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DA65E9">
        <w:trPr>
          <w:trHeight w:val="485"/>
          <w:jc w:val="center"/>
        </w:trPr>
        <w:tc>
          <w:tcPr>
            <w:tcW w:w="9576" w:type="dxa"/>
            <w:gridSpan w:val="5"/>
            <w:vAlign w:val="center"/>
          </w:tcPr>
          <w:p w14:paraId="7EBD77B0" w14:textId="70E1A344"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F57D3E">
              <w:t>May</w:t>
            </w:r>
            <w:r w:rsidR="00B601CF">
              <w:t xml:space="preserve"> - </w:t>
            </w:r>
            <w:r w:rsidR="00F57D3E">
              <w:t>July</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0319B22E"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890582">
              <w:rPr>
                <w:b w:val="0"/>
                <w:sz w:val="20"/>
              </w:rPr>
              <w:t>0</w:t>
            </w:r>
            <w:r w:rsidR="00223F22">
              <w:rPr>
                <w:b w:val="0"/>
                <w:sz w:val="20"/>
              </w:rPr>
              <w:t>5</w:t>
            </w:r>
            <w:r>
              <w:rPr>
                <w:b w:val="0"/>
                <w:sz w:val="20"/>
              </w:rPr>
              <w:t>-</w:t>
            </w:r>
            <w:r w:rsidR="008B605A">
              <w:rPr>
                <w:b w:val="0"/>
                <w:sz w:val="20"/>
              </w:rPr>
              <w:t>19</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68F58D80" w:rsidR="00CA09B2" w:rsidRDefault="00F57D3E" w:rsidP="0044246A">
            <w:pPr>
              <w:pStyle w:val="T2"/>
              <w:spacing w:after="0"/>
              <w:ind w:left="0" w:right="0"/>
              <w:jc w:val="left"/>
              <w:rPr>
                <w:b w:val="0"/>
                <w:sz w:val="20"/>
              </w:rPr>
            </w:pPr>
            <w:r w:rsidRPr="00F57D3E">
              <w:rPr>
                <w:b w:val="0"/>
                <w:sz w:val="20"/>
              </w:rPr>
              <w:t>Sigurd Schelstraete</w:t>
            </w:r>
          </w:p>
        </w:tc>
        <w:tc>
          <w:tcPr>
            <w:tcW w:w="2064" w:type="dxa"/>
            <w:vAlign w:val="center"/>
          </w:tcPr>
          <w:p w14:paraId="38978B0C" w14:textId="677F37CA" w:rsidR="00CA09B2" w:rsidRDefault="00F57D3E">
            <w:pPr>
              <w:pStyle w:val="T2"/>
              <w:spacing w:after="0"/>
              <w:ind w:left="0" w:right="0"/>
              <w:rPr>
                <w:b w:val="0"/>
                <w:sz w:val="20"/>
              </w:rPr>
            </w:pPr>
            <w:r>
              <w:rPr>
                <w:b w:val="0"/>
                <w:sz w:val="20"/>
              </w:rPr>
              <w:t>Quantenna/ON Semiconductor</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4E48A808" w:rsidR="00CA09B2" w:rsidRDefault="00F57D3E">
            <w:pPr>
              <w:pStyle w:val="T2"/>
              <w:spacing w:after="0"/>
              <w:ind w:left="0" w:right="0"/>
              <w:rPr>
                <w:b w:val="0"/>
                <w:sz w:val="16"/>
              </w:rPr>
            </w:pPr>
            <w:r>
              <w:rPr>
                <w:b w:val="0"/>
                <w:sz w:val="16"/>
              </w:rPr>
              <w:t>Sigurd.schelstraete@onsemi.com</w:t>
            </w:r>
          </w:p>
        </w:tc>
      </w:tr>
      <w:tr w:rsidR="00CA09B2" w14:paraId="753182B2" w14:textId="77777777" w:rsidTr="00DA65E9">
        <w:trPr>
          <w:jc w:val="center"/>
        </w:trPr>
        <w:tc>
          <w:tcPr>
            <w:tcW w:w="1336" w:type="dxa"/>
            <w:vAlign w:val="center"/>
          </w:tcPr>
          <w:p w14:paraId="7BB9E50F" w14:textId="77777777" w:rsidR="00CA09B2" w:rsidRDefault="00CA09B2" w:rsidP="0019549A">
            <w:pPr>
              <w:pStyle w:val="T2"/>
              <w:spacing w:after="0"/>
              <w:ind w:left="0" w:right="0"/>
              <w:jc w:val="left"/>
              <w:rPr>
                <w:b w:val="0"/>
                <w:sz w:val="20"/>
              </w:rPr>
            </w:pPr>
          </w:p>
        </w:tc>
        <w:tc>
          <w:tcPr>
            <w:tcW w:w="2064" w:type="dxa"/>
            <w:vAlign w:val="center"/>
          </w:tcPr>
          <w:p w14:paraId="259567D0" w14:textId="77777777"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6621E1" w:rsidRDefault="006621E1">
                            <w:pPr>
                              <w:pStyle w:val="T1"/>
                              <w:spacing w:after="120"/>
                            </w:pPr>
                            <w:r>
                              <w:t>Abstract</w:t>
                            </w:r>
                          </w:p>
                          <w:p w14:paraId="567063A1" w14:textId="0C2DB0CF" w:rsidR="006621E1" w:rsidRDefault="006621E1">
                            <w:pPr>
                              <w:jc w:val="both"/>
                            </w:pPr>
                            <w:r>
                              <w:t xml:space="preserve">This document contains the PHY ad hoc meeting minutes for </w:t>
                            </w:r>
                            <w:proofErr w:type="spellStart"/>
                            <w:r>
                              <w:t>TGbe</w:t>
                            </w:r>
                            <w:proofErr w:type="spellEnd"/>
                            <w:r>
                              <w:t xml:space="preserve"> teleconferences held on:</w:t>
                            </w:r>
                          </w:p>
                          <w:p w14:paraId="0FE2C805" w14:textId="704DADCC" w:rsidR="006621E1" w:rsidRDefault="006621E1" w:rsidP="00AD66B7">
                            <w:pPr>
                              <w:pStyle w:val="ListParagraph"/>
                              <w:numPr>
                                <w:ilvl w:val="0"/>
                                <w:numId w:val="2"/>
                              </w:numPr>
                              <w:jc w:val="both"/>
                            </w:pPr>
                            <w:r>
                              <w:t>May 18</w:t>
                            </w:r>
                            <w:r w:rsidRPr="00F57D3E">
                              <w:rPr>
                                <w:vertAlign w:val="superscript"/>
                              </w:rPr>
                              <w:t>th</w:t>
                            </w:r>
                            <w:r>
                              <w:t>, 2020</w:t>
                            </w:r>
                          </w:p>
                          <w:p w14:paraId="6F116A8F" w14:textId="6458A390" w:rsidR="006621E1" w:rsidRDefault="006621E1" w:rsidP="00AD66B7">
                            <w:pPr>
                              <w:pStyle w:val="ListParagraph"/>
                              <w:numPr>
                                <w:ilvl w:val="0"/>
                                <w:numId w:val="2"/>
                              </w:numPr>
                              <w:jc w:val="both"/>
                            </w:pPr>
                            <w:r>
                              <w:t>May 21</w:t>
                            </w:r>
                            <w:r w:rsidRPr="00DD2765">
                              <w:rPr>
                                <w:vertAlign w:val="superscript"/>
                              </w:rPr>
                              <w:t>st</w:t>
                            </w:r>
                            <w:r>
                              <w:t>, 2020</w:t>
                            </w:r>
                          </w:p>
                          <w:p w14:paraId="3787BE07" w14:textId="0C53341C" w:rsidR="006621E1" w:rsidRDefault="006621E1" w:rsidP="00AD66B7">
                            <w:pPr>
                              <w:pStyle w:val="ListParagraph"/>
                              <w:numPr>
                                <w:ilvl w:val="0"/>
                                <w:numId w:val="2"/>
                              </w:numPr>
                              <w:jc w:val="both"/>
                            </w:pPr>
                            <w:r>
                              <w:t>June 1</w:t>
                            </w:r>
                            <w:r w:rsidRPr="009A6C84">
                              <w:rPr>
                                <w:vertAlign w:val="superscript"/>
                              </w:rPr>
                              <w:t>st</w:t>
                            </w:r>
                            <w:r>
                              <w:t>, 2020</w:t>
                            </w:r>
                          </w:p>
                          <w:p w14:paraId="6F02BC9C" w14:textId="051E411E" w:rsidR="006621E1" w:rsidRDefault="006621E1" w:rsidP="00AD66B7">
                            <w:pPr>
                              <w:pStyle w:val="ListParagraph"/>
                              <w:numPr>
                                <w:ilvl w:val="0"/>
                                <w:numId w:val="2"/>
                              </w:numPr>
                              <w:jc w:val="both"/>
                            </w:pPr>
                            <w:r>
                              <w:t>June 4</w:t>
                            </w:r>
                            <w:r w:rsidRPr="005D3CDD">
                              <w:rPr>
                                <w:vertAlign w:val="superscript"/>
                              </w:rPr>
                              <w:t>th</w:t>
                            </w:r>
                            <w:r>
                              <w:t>, 2020</w:t>
                            </w:r>
                          </w:p>
                          <w:p w14:paraId="74B4D8D0" w14:textId="4AEF7DD6" w:rsidR="006621E1" w:rsidRDefault="006621E1" w:rsidP="00AD66B7">
                            <w:pPr>
                              <w:pStyle w:val="ListParagraph"/>
                              <w:numPr>
                                <w:ilvl w:val="0"/>
                                <w:numId w:val="2"/>
                              </w:numPr>
                              <w:jc w:val="both"/>
                            </w:pPr>
                            <w:r>
                              <w:t>June 8</w:t>
                            </w:r>
                            <w:r w:rsidRPr="000740F1">
                              <w:rPr>
                                <w:vertAlign w:val="superscript"/>
                              </w:rPr>
                              <w:t>th</w:t>
                            </w:r>
                            <w:r>
                              <w:t>, 2020</w:t>
                            </w:r>
                          </w:p>
                          <w:p w14:paraId="60BB607E" w14:textId="713BF9CF" w:rsidR="006621E1" w:rsidRDefault="006621E1" w:rsidP="00AD66B7">
                            <w:pPr>
                              <w:pStyle w:val="ListParagraph"/>
                              <w:numPr>
                                <w:ilvl w:val="0"/>
                                <w:numId w:val="2"/>
                              </w:numPr>
                              <w:jc w:val="both"/>
                            </w:pPr>
                            <w:r>
                              <w:t>June 15</w:t>
                            </w:r>
                            <w:r w:rsidRPr="00E25EE4">
                              <w:rPr>
                                <w:vertAlign w:val="superscript"/>
                              </w:rPr>
                              <w:t>th</w:t>
                            </w:r>
                            <w:r>
                              <w:t>, 2020</w:t>
                            </w:r>
                          </w:p>
                          <w:p w14:paraId="24EB7588" w14:textId="6576BD3F" w:rsidR="006621E1" w:rsidRDefault="006621E1" w:rsidP="00AD66B7">
                            <w:pPr>
                              <w:pStyle w:val="ListParagraph"/>
                              <w:numPr>
                                <w:ilvl w:val="0"/>
                                <w:numId w:val="2"/>
                              </w:numPr>
                              <w:jc w:val="both"/>
                            </w:pPr>
                            <w:r>
                              <w:t>June 22</w:t>
                            </w:r>
                            <w:r w:rsidRPr="009B4DF8">
                              <w:rPr>
                                <w:vertAlign w:val="superscript"/>
                              </w:rPr>
                              <w:t>nd</w:t>
                            </w:r>
                            <w:r>
                              <w:t>, 2020</w:t>
                            </w:r>
                          </w:p>
                          <w:p w14:paraId="17470BDB" w14:textId="1AC38DCB" w:rsidR="006621E1" w:rsidRDefault="006621E1" w:rsidP="00AD66B7">
                            <w:pPr>
                              <w:pStyle w:val="ListParagraph"/>
                              <w:numPr>
                                <w:ilvl w:val="0"/>
                                <w:numId w:val="2"/>
                              </w:numPr>
                              <w:jc w:val="both"/>
                            </w:pPr>
                            <w:r>
                              <w:t>July 2</w:t>
                            </w:r>
                            <w:r w:rsidRPr="00CF40E3">
                              <w:rPr>
                                <w:vertAlign w:val="superscript"/>
                              </w:rPr>
                              <w:t>nd</w:t>
                            </w:r>
                            <w:r>
                              <w:t>, 2020</w:t>
                            </w:r>
                          </w:p>
                          <w:p w14:paraId="36B153D8" w14:textId="77777777" w:rsidR="006621E1" w:rsidRDefault="006621E1" w:rsidP="005D3CDD">
                            <w:pPr>
                              <w:jc w:val="both"/>
                            </w:pPr>
                          </w:p>
                          <w:p w14:paraId="30AAFA3F" w14:textId="77777777" w:rsidR="006621E1" w:rsidRDefault="006621E1">
                            <w:pPr>
                              <w:jc w:val="both"/>
                            </w:pPr>
                          </w:p>
                          <w:p w14:paraId="4A2D0FD7" w14:textId="154742BC" w:rsidR="006621E1" w:rsidRDefault="006621E1" w:rsidP="00DA65E9">
                            <w:pPr>
                              <w:jc w:val="both"/>
                            </w:pPr>
                          </w:p>
                          <w:p w14:paraId="127CB971" w14:textId="77777777" w:rsidR="006621E1" w:rsidRDefault="006621E1"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" o:allowincell="f" stroked="f">
                <v:path arrowok="t"/>
                <v:textbox>
                  <w:txbxContent>
                    <w:p w14:paraId="2E1AD529" w14:textId="77777777" w:rsidR="006621E1" w:rsidRDefault="006621E1">
                      <w:pPr>
                        <w:pStyle w:val="T1"/>
                        <w:spacing w:after="120"/>
                      </w:pPr>
                      <w:r>
                        <w:t>Abstract</w:t>
                      </w:r>
                    </w:p>
                    <w:p w14:paraId="567063A1" w14:textId="0C2DB0CF" w:rsidR="006621E1" w:rsidRDefault="006621E1">
                      <w:pPr>
                        <w:jc w:val="both"/>
                      </w:pPr>
                      <w:r>
                        <w:t xml:space="preserve">This document contains the PHY ad hoc meeting minutes for </w:t>
                      </w:r>
                      <w:proofErr w:type="spellStart"/>
                      <w:r>
                        <w:t>TGbe</w:t>
                      </w:r>
                      <w:proofErr w:type="spellEnd"/>
                      <w:r>
                        <w:t xml:space="preserve"> teleconferences held on:</w:t>
                      </w:r>
                    </w:p>
                    <w:p w14:paraId="0FE2C805" w14:textId="704DADCC" w:rsidR="006621E1" w:rsidRDefault="006621E1" w:rsidP="00AD66B7">
                      <w:pPr>
                        <w:pStyle w:val="ListParagraph"/>
                        <w:numPr>
                          <w:ilvl w:val="0"/>
                          <w:numId w:val="2"/>
                        </w:numPr>
                        <w:jc w:val="both"/>
                      </w:pPr>
                      <w:r>
                        <w:t>May 18</w:t>
                      </w:r>
                      <w:r w:rsidRPr="00F57D3E">
                        <w:rPr>
                          <w:vertAlign w:val="superscript"/>
                        </w:rPr>
                        <w:t>th</w:t>
                      </w:r>
                      <w:r>
                        <w:t>, 2020</w:t>
                      </w:r>
                    </w:p>
                    <w:p w14:paraId="6F116A8F" w14:textId="6458A390" w:rsidR="006621E1" w:rsidRDefault="006621E1" w:rsidP="00AD66B7">
                      <w:pPr>
                        <w:pStyle w:val="ListParagraph"/>
                        <w:numPr>
                          <w:ilvl w:val="0"/>
                          <w:numId w:val="2"/>
                        </w:numPr>
                        <w:jc w:val="both"/>
                      </w:pPr>
                      <w:r>
                        <w:t>May 21</w:t>
                      </w:r>
                      <w:r w:rsidRPr="00DD2765">
                        <w:rPr>
                          <w:vertAlign w:val="superscript"/>
                        </w:rPr>
                        <w:t>st</w:t>
                      </w:r>
                      <w:r>
                        <w:t>, 2020</w:t>
                      </w:r>
                    </w:p>
                    <w:p w14:paraId="3787BE07" w14:textId="0C53341C" w:rsidR="006621E1" w:rsidRDefault="006621E1" w:rsidP="00AD66B7">
                      <w:pPr>
                        <w:pStyle w:val="ListParagraph"/>
                        <w:numPr>
                          <w:ilvl w:val="0"/>
                          <w:numId w:val="2"/>
                        </w:numPr>
                        <w:jc w:val="both"/>
                      </w:pPr>
                      <w:r>
                        <w:t>June 1</w:t>
                      </w:r>
                      <w:r w:rsidRPr="009A6C84">
                        <w:rPr>
                          <w:vertAlign w:val="superscript"/>
                        </w:rPr>
                        <w:t>st</w:t>
                      </w:r>
                      <w:r>
                        <w:t>, 2020</w:t>
                      </w:r>
                    </w:p>
                    <w:p w14:paraId="6F02BC9C" w14:textId="051E411E" w:rsidR="006621E1" w:rsidRDefault="006621E1" w:rsidP="00AD66B7">
                      <w:pPr>
                        <w:pStyle w:val="ListParagraph"/>
                        <w:numPr>
                          <w:ilvl w:val="0"/>
                          <w:numId w:val="2"/>
                        </w:numPr>
                        <w:jc w:val="both"/>
                      </w:pPr>
                      <w:r>
                        <w:t>June 4</w:t>
                      </w:r>
                      <w:r w:rsidRPr="005D3CDD">
                        <w:rPr>
                          <w:vertAlign w:val="superscript"/>
                        </w:rPr>
                        <w:t>th</w:t>
                      </w:r>
                      <w:r>
                        <w:t>, 2020</w:t>
                      </w:r>
                    </w:p>
                    <w:p w14:paraId="74B4D8D0" w14:textId="4AEF7DD6" w:rsidR="006621E1" w:rsidRDefault="006621E1" w:rsidP="00AD66B7">
                      <w:pPr>
                        <w:pStyle w:val="ListParagraph"/>
                        <w:numPr>
                          <w:ilvl w:val="0"/>
                          <w:numId w:val="2"/>
                        </w:numPr>
                        <w:jc w:val="both"/>
                      </w:pPr>
                      <w:r>
                        <w:t>June 8</w:t>
                      </w:r>
                      <w:r w:rsidRPr="000740F1">
                        <w:rPr>
                          <w:vertAlign w:val="superscript"/>
                        </w:rPr>
                        <w:t>th</w:t>
                      </w:r>
                      <w:r>
                        <w:t>, 2020</w:t>
                      </w:r>
                    </w:p>
                    <w:p w14:paraId="60BB607E" w14:textId="713BF9CF" w:rsidR="006621E1" w:rsidRDefault="006621E1" w:rsidP="00AD66B7">
                      <w:pPr>
                        <w:pStyle w:val="ListParagraph"/>
                        <w:numPr>
                          <w:ilvl w:val="0"/>
                          <w:numId w:val="2"/>
                        </w:numPr>
                        <w:jc w:val="both"/>
                      </w:pPr>
                      <w:r>
                        <w:t>June 15</w:t>
                      </w:r>
                      <w:r w:rsidRPr="00E25EE4">
                        <w:rPr>
                          <w:vertAlign w:val="superscript"/>
                        </w:rPr>
                        <w:t>th</w:t>
                      </w:r>
                      <w:r>
                        <w:t>, 2020</w:t>
                      </w:r>
                    </w:p>
                    <w:p w14:paraId="24EB7588" w14:textId="6576BD3F" w:rsidR="006621E1" w:rsidRDefault="006621E1" w:rsidP="00AD66B7">
                      <w:pPr>
                        <w:pStyle w:val="ListParagraph"/>
                        <w:numPr>
                          <w:ilvl w:val="0"/>
                          <w:numId w:val="2"/>
                        </w:numPr>
                        <w:jc w:val="both"/>
                      </w:pPr>
                      <w:r>
                        <w:t>June 22</w:t>
                      </w:r>
                      <w:r w:rsidRPr="009B4DF8">
                        <w:rPr>
                          <w:vertAlign w:val="superscript"/>
                        </w:rPr>
                        <w:t>nd</w:t>
                      </w:r>
                      <w:r>
                        <w:t>, 2020</w:t>
                      </w:r>
                    </w:p>
                    <w:p w14:paraId="17470BDB" w14:textId="1AC38DCB" w:rsidR="006621E1" w:rsidRDefault="006621E1" w:rsidP="00AD66B7">
                      <w:pPr>
                        <w:pStyle w:val="ListParagraph"/>
                        <w:numPr>
                          <w:ilvl w:val="0"/>
                          <w:numId w:val="2"/>
                        </w:numPr>
                        <w:jc w:val="both"/>
                      </w:pPr>
                      <w:r>
                        <w:t>July 2</w:t>
                      </w:r>
                      <w:r w:rsidRPr="00CF40E3">
                        <w:rPr>
                          <w:vertAlign w:val="superscript"/>
                        </w:rPr>
                        <w:t>nd</w:t>
                      </w:r>
                      <w:r>
                        <w:t>, 2020</w:t>
                      </w:r>
                    </w:p>
                    <w:p w14:paraId="36B153D8" w14:textId="77777777" w:rsidR="006621E1" w:rsidRDefault="006621E1" w:rsidP="005D3CDD">
                      <w:pPr>
                        <w:jc w:val="both"/>
                      </w:pPr>
                    </w:p>
                    <w:p w14:paraId="30AAFA3F" w14:textId="77777777" w:rsidR="006621E1" w:rsidRDefault="006621E1">
                      <w:pPr>
                        <w:jc w:val="both"/>
                      </w:pPr>
                    </w:p>
                    <w:p w14:paraId="4A2D0FD7" w14:textId="154742BC" w:rsidR="006621E1" w:rsidRDefault="006621E1" w:rsidP="00DA65E9">
                      <w:pPr>
                        <w:jc w:val="both"/>
                      </w:pPr>
                    </w:p>
                    <w:p w14:paraId="127CB971" w14:textId="77777777" w:rsidR="006621E1" w:rsidRDefault="006621E1"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55778B92" w14:textId="77777777" w:rsidR="004E0FD0" w:rsidRDefault="00CA09B2">
      <w:r w:rsidRPr="00E319B4">
        <w:br w:type="page"/>
      </w:r>
    </w:p>
    <w:p w14:paraId="689581DB" w14:textId="6686ADDC" w:rsidR="004E0FD0" w:rsidRPr="0039540D" w:rsidRDefault="004E0FD0" w:rsidP="004E0FD0">
      <w:pPr>
        <w:rPr>
          <w:b/>
          <w:sz w:val="28"/>
          <w:szCs w:val="28"/>
          <w:u w:val="single"/>
        </w:rPr>
      </w:pPr>
      <w:r w:rsidRPr="0039540D">
        <w:rPr>
          <w:b/>
          <w:sz w:val="28"/>
          <w:szCs w:val="28"/>
          <w:u w:val="single"/>
        </w:rPr>
        <w:lastRenderedPageBreak/>
        <w:t xml:space="preserve">Monday </w:t>
      </w:r>
      <w:r w:rsidR="00FF376F">
        <w:rPr>
          <w:b/>
          <w:sz w:val="28"/>
          <w:szCs w:val="28"/>
          <w:u w:val="single"/>
        </w:rPr>
        <w:t>May</w:t>
      </w:r>
      <w:r w:rsidRPr="0039540D">
        <w:rPr>
          <w:b/>
          <w:sz w:val="28"/>
          <w:szCs w:val="28"/>
          <w:u w:val="single"/>
        </w:rPr>
        <w:t xml:space="preserve"> </w:t>
      </w:r>
      <w:r w:rsidR="00FF376F">
        <w:rPr>
          <w:b/>
          <w:sz w:val="28"/>
          <w:szCs w:val="28"/>
          <w:u w:val="single"/>
        </w:rPr>
        <w:t>18</w:t>
      </w:r>
      <w:r w:rsidRPr="0039540D">
        <w:rPr>
          <w:b/>
          <w:sz w:val="28"/>
          <w:szCs w:val="28"/>
          <w:u w:val="single"/>
          <w:vertAlign w:val="superscript"/>
        </w:rPr>
        <w:t>th</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4AA3A372" w14:textId="77777777" w:rsidR="004E0FD0" w:rsidRPr="001916B5" w:rsidRDefault="004E0FD0" w:rsidP="004E0FD0">
      <w:pPr>
        <w:rPr>
          <w:szCs w:val="22"/>
        </w:rPr>
      </w:pPr>
    </w:p>
    <w:p w14:paraId="02C2340B" w14:textId="77777777" w:rsidR="004E0FD0" w:rsidRPr="0039540D" w:rsidRDefault="004E0FD0" w:rsidP="004E0FD0">
      <w:pPr>
        <w:rPr>
          <w:b/>
          <w:sz w:val="28"/>
          <w:szCs w:val="28"/>
        </w:rPr>
      </w:pPr>
      <w:r w:rsidRPr="0039540D">
        <w:rPr>
          <w:b/>
          <w:sz w:val="28"/>
          <w:szCs w:val="28"/>
        </w:rPr>
        <w:t>Introduction</w:t>
      </w:r>
    </w:p>
    <w:p w14:paraId="6F53457D" w14:textId="170543F7" w:rsidR="004E0FD0" w:rsidRDefault="004E0FD0" w:rsidP="004E0FD0">
      <w:pPr>
        <w:numPr>
          <w:ilvl w:val="0"/>
          <w:numId w:val="1"/>
        </w:numPr>
        <w:rPr>
          <w:szCs w:val="22"/>
        </w:rPr>
      </w:pPr>
      <w:r w:rsidRPr="001916B5">
        <w:rPr>
          <w:szCs w:val="22"/>
        </w:rPr>
        <w:t>The Chair (</w:t>
      </w:r>
      <w:r w:rsidR="009732BF">
        <w:rPr>
          <w:szCs w:val="22"/>
        </w:rPr>
        <w:t>Tianyu Wu, Apple</w:t>
      </w:r>
      <w:r w:rsidRPr="001916B5">
        <w:rPr>
          <w:szCs w:val="22"/>
        </w:rPr>
        <w:t>) calls the meeting to order at 1</w:t>
      </w:r>
      <w:r>
        <w:rPr>
          <w:szCs w:val="22"/>
        </w:rPr>
        <w:t>0</w:t>
      </w:r>
      <w:r w:rsidRPr="001916B5">
        <w:rPr>
          <w:szCs w:val="22"/>
        </w:rPr>
        <w:t>:</w:t>
      </w:r>
      <w:r>
        <w:rPr>
          <w:szCs w:val="22"/>
        </w:rPr>
        <w:t>00am ET</w:t>
      </w:r>
      <w:r w:rsidRPr="001916B5">
        <w:rPr>
          <w:szCs w:val="22"/>
        </w:rPr>
        <w:t>.</w:t>
      </w:r>
    </w:p>
    <w:p w14:paraId="689DAECB" w14:textId="45EDFC40" w:rsidR="004E0FD0" w:rsidRPr="00CF6454" w:rsidRDefault="004E0FD0" w:rsidP="004E0FD0">
      <w:pPr>
        <w:numPr>
          <w:ilvl w:val="0"/>
          <w:numId w:val="1"/>
        </w:numPr>
        <w:rPr>
          <w:szCs w:val="22"/>
        </w:rPr>
      </w:pPr>
      <w:r w:rsidRPr="00CF6454">
        <w:rPr>
          <w:szCs w:val="22"/>
        </w:rPr>
        <w:t>The Chair follows the agenda in 11-20/0</w:t>
      </w:r>
      <w:r w:rsidR="009732BF">
        <w:rPr>
          <w:szCs w:val="22"/>
        </w:rPr>
        <w:t>735</w:t>
      </w:r>
      <w:r w:rsidRPr="00CF6454">
        <w:rPr>
          <w:szCs w:val="22"/>
        </w:rPr>
        <w:t>r</w:t>
      </w:r>
      <w:r w:rsidR="009732BF">
        <w:rPr>
          <w:szCs w:val="22"/>
        </w:rPr>
        <w:t>7</w:t>
      </w:r>
    </w:p>
    <w:p w14:paraId="04477F30" w14:textId="77777777" w:rsidR="004E0FD0" w:rsidRPr="001916B5" w:rsidRDefault="004E0FD0" w:rsidP="004E0FD0">
      <w:pPr>
        <w:numPr>
          <w:ilvl w:val="0"/>
          <w:numId w:val="1"/>
        </w:numPr>
        <w:rPr>
          <w:szCs w:val="22"/>
        </w:rPr>
      </w:pPr>
      <w:r w:rsidRPr="001916B5">
        <w:rPr>
          <w:szCs w:val="22"/>
        </w:rPr>
        <w:t>The Chair goes through the IPR policy and asks if anyone is aware of any potentially essential patents. Nobody speaks up.</w:t>
      </w:r>
    </w:p>
    <w:p w14:paraId="45E6F4F5" w14:textId="2E8D8AA0" w:rsidR="004E0FD0" w:rsidRDefault="00CE365C" w:rsidP="004E0FD0">
      <w:pPr>
        <w:numPr>
          <w:ilvl w:val="0"/>
          <w:numId w:val="1"/>
        </w:numPr>
        <w:rPr>
          <w:szCs w:val="22"/>
        </w:rPr>
      </w:pPr>
      <w:r>
        <w:rPr>
          <w:szCs w:val="22"/>
        </w:rPr>
        <w:t>The following agenda is approved:</w:t>
      </w:r>
    </w:p>
    <w:p w14:paraId="2188846B" w14:textId="19DC0C34" w:rsidR="00CF65F8" w:rsidRDefault="006621E1" w:rsidP="00CF65F8">
      <w:pPr>
        <w:pStyle w:val="ListParagraph"/>
        <w:numPr>
          <w:ilvl w:val="1"/>
          <w:numId w:val="1"/>
        </w:numPr>
        <w:rPr>
          <w:sz w:val="22"/>
          <w:szCs w:val="22"/>
        </w:rPr>
      </w:pPr>
      <w:hyperlink r:id="rId8" w:history="1">
        <w:r w:rsidR="00CF65F8" w:rsidRPr="00CE365C">
          <w:rPr>
            <w:rStyle w:val="Hyperlink"/>
            <w:sz w:val="22"/>
            <w:szCs w:val="22"/>
          </w:rPr>
          <w:t>608r0</w:t>
        </w:r>
      </w:hyperlink>
      <w:r w:rsidR="00CF65F8">
        <w:rPr>
          <w:sz w:val="22"/>
          <w:szCs w:val="22"/>
        </w:rPr>
        <w:t xml:space="preserve"> Consideration on EHT LTF (</w:t>
      </w:r>
      <w:proofErr w:type="spellStart"/>
      <w:r w:rsidR="00CF65F8">
        <w:rPr>
          <w:sz w:val="22"/>
          <w:szCs w:val="22"/>
        </w:rPr>
        <w:t>Jinyoung</w:t>
      </w:r>
      <w:proofErr w:type="spellEnd"/>
      <w:r w:rsidR="00CF65F8">
        <w:rPr>
          <w:sz w:val="22"/>
          <w:szCs w:val="22"/>
        </w:rPr>
        <w:t xml:space="preserve"> Chun)</w:t>
      </w:r>
      <w:r w:rsidR="000B6CAB">
        <w:rPr>
          <w:sz w:val="22"/>
          <w:szCs w:val="22"/>
        </w:rPr>
        <w:t xml:space="preserve"> [2 SPs]</w:t>
      </w:r>
    </w:p>
    <w:p w14:paraId="0D4CD298" w14:textId="6E4F76AA" w:rsidR="00CF65F8" w:rsidRPr="00155D7D" w:rsidRDefault="006621E1" w:rsidP="00CF65F8">
      <w:pPr>
        <w:pStyle w:val="ListParagraph"/>
        <w:numPr>
          <w:ilvl w:val="1"/>
          <w:numId w:val="1"/>
        </w:numPr>
        <w:rPr>
          <w:sz w:val="22"/>
          <w:szCs w:val="22"/>
        </w:rPr>
      </w:pPr>
      <w:hyperlink r:id="rId9" w:history="1">
        <w:r w:rsidR="00CF65F8" w:rsidRPr="00793D1A">
          <w:rPr>
            <w:rStyle w:val="Hyperlink"/>
            <w:sz w:val="22"/>
            <w:szCs w:val="22"/>
          </w:rPr>
          <w:t>651r1</w:t>
        </w:r>
      </w:hyperlink>
      <w:r w:rsidR="00CF65F8" w:rsidRPr="00155D7D">
        <w:rPr>
          <w:sz w:val="22"/>
          <w:szCs w:val="22"/>
        </w:rPr>
        <w:t xml:space="preserve"> Further Thoughts on EHT-LTF PAPR in 802.11be</w:t>
      </w:r>
      <w:r w:rsidR="00CF65F8" w:rsidRPr="00155D7D">
        <w:rPr>
          <w:sz w:val="22"/>
          <w:szCs w:val="22"/>
        </w:rPr>
        <w:tab/>
      </w:r>
      <w:r w:rsidR="00CF65F8">
        <w:rPr>
          <w:sz w:val="22"/>
          <w:szCs w:val="22"/>
        </w:rPr>
        <w:t xml:space="preserve"> (</w:t>
      </w:r>
      <w:r w:rsidR="00CF65F8" w:rsidRPr="00155D7D">
        <w:rPr>
          <w:sz w:val="22"/>
          <w:szCs w:val="22"/>
        </w:rPr>
        <w:t>Genadiy Tsodik</w:t>
      </w:r>
      <w:r w:rsidR="00CF65F8">
        <w:rPr>
          <w:sz w:val="22"/>
          <w:szCs w:val="22"/>
        </w:rPr>
        <w:t>)</w:t>
      </w:r>
      <w:r w:rsidR="00CE365C">
        <w:rPr>
          <w:sz w:val="22"/>
          <w:szCs w:val="22"/>
        </w:rPr>
        <w:t xml:space="preserve"> </w:t>
      </w:r>
      <w:r w:rsidR="00CF65F8">
        <w:rPr>
          <w:sz w:val="22"/>
          <w:szCs w:val="22"/>
        </w:rPr>
        <w:t>[</w:t>
      </w:r>
      <w:r w:rsidR="00CF65F8" w:rsidRPr="00155D7D">
        <w:rPr>
          <w:sz w:val="22"/>
          <w:szCs w:val="22"/>
        </w:rPr>
        <w:t>2 SPs</w:t>
      </w:r>
      <w:r w:rsidR="00CF65F8">
        <w:rPr>
          <w:sz w:val="22"/>
          <w:szCs w:val="22"/>
        </w:rPr>
        <w:t>]</w:t>
      </w:r>
    </w:p>
    <w:p w14:paraId="1056BFCA" w14:textId="3BDED528" w:rsidR="00CF65F8" w:rsidRPr="00155D7D" w:rsidRDefault="006621E1" w:rsidP="00CF65F8">
      <w:pPr>
        <w:pStyle w:val="ListParagraph"/>
        <w:numPr>
          <w:ilvl w:val="1"/>
          <w:numId w:val="1"/>
        </w:numPr>
        <w:rPr>
          <w:sz w:val="22"/>
          <w:szCs w:val="22"/>
        </w:rPr>
      </w:pPr>
      <w:hyperlink r:id="rId10" w:history="1">
        <w:r w:rsidR="00CF65F8" w:rsidRPr="00B666BD">
          <w:rPr>
            <w:rStyle w:val="Hyperlink"/>
            <w:sz w:val="22"/>
            <w:szCs w:val="22"/>
          </w:rPr>
          <w:t>666r2</w:t>
        </w:r>
      </w:hyperlink>
      <w:r w:rsidR="00CF65F8" w:rsidRPr="00155D7D">
        <w:rPr>
          <w:sz w:val="22"/>
          <w:szCs w:val="22"/>
        </w:rPr>
        <w:t xml:space="preserve"> 80MHz OFDMA Tone Plan</w:t>
      </w:r>
      <w:r w:rsidR="00CE365C">
        <w:rPr>
          <w:sz w:val="22"/>
          <w:szCs w:val="22"/>
        </w:rPr>
        <w:t xml:space="preserve"> </w:t>
      </w:r>
      <w:r w:rsidR="00CF65F8">
        <w:rPr>
          <w:sz w:val="22"/>
          <w:szCs w:val="22"/>
        </w:rPr>
        <w:t>(</w:t>
      </w:r>
      <w:r w:rsidR="00CF65F8" w:rsidRPr="00155D7D">
        <w:rPr>
          <w:sz w:val="22"/>
          <w:szCs w:val="22"/>
        </w:rPr>
        <w:t>Ron Porat</w:t>
      </w:r>
      <w:r w:rsidR="00CF65F8">
        <w:rPr>
          <w:sz w:val="22"/>
          <w:szCs w:val="22"/>
        </w:rPr>
        <w:t>)</w:t>
      </w:r>
      <w:r w:rsidR="00CE365C">
        <w:rPr>
          <w:sz w:val="22"/>
          <w:szCs w:val="22"/>
        </w:rPr>
        <w:t xml:space="preserve"> </w:t>
      </w:r>
      <w:r w:rsidR="00CF65F8">
        <w:rPr>
          <w:sz w:val="22"/>
          <w:szCs w:val="22"/>
        </w:rPr>
        <w:t>[</w:t>
      </w:r>
      <w:r w:rsidR="00CF65F8" w:rsidRPr="00155D7D">
        <w:rPr>
          <w:sz w:val="22"/>
          <w:szCs w:val="22"/>
        </w:rPr>
        <w:t>1 SP</w:t>
      </w:r>
      <w:r w:rsidR="00CF65F8">
        <w:rPr>
          <w:sz w:val="22"/>
          <w:szCs w:val="22"/>
        </w:rPr>
        <w:t>]</w:t>
      </w:r>
    </w:p>
    <w:p w14:paraId="399CB5DF" w14:textId="6EA4292F" w:rsidR="00CF65F8" w:rsidRDefault="006621E1" w:rsidP="00CF65F8">
      <w:pPr>
        <w:pStyle w:val="ListParagraph"/>
        <w:numPr>
          <w:ilvl w:val="1"/>
          <w:numId w:val="1"/>
        </w:numPr>
        <w:rPr>
          <w:sz w:val="22"/>
          <w:szCs w:val="22"/>
        </w:rPr>
      </w:pPr>
      <w:hyperlink r:id="rId11" w:history="1">
        <w:r w:rsidR="00CF65F8" w:rsidRPr="00793D1A">
          <w:rPr>
            <w:rStyle w:val="Hyperlink"/>
            <w:sz w:val="22"/>
            <w:szCs w:val="22"/>
          </w:rPr>
          <w:t>609r</w:t>
        </w:r>
        <w:r w:rsidR="00D36E7E">
          <w:rPr>
            <w:rStyle w:val="Hyperlink"/>
            <w:sz w:val="22"/>
            <w:szCs w:val="22"/>
          </w:rPr>
          <w:t>3</w:t>
        </w:r>
      </w:hyperlink>
      <w:r w:rsidR="00CF65F8" w:rsidRPr="00155D7D">
        <w:rPr>
          <w:sz w:val="22"/>
          <w:szCs w:val="22"/>
        </w:rPr>
        <w:t xml:space="preserve"> Further discussion on RU allocation subfield in EHT-SIG</w:t>
      </w:r>
      <w:r w:rsidR="00CF65F8">
        <w:rPr>
          <w:sz w:val="22"/>
          <w:szCs w:val="22"/>
        </w:rPr>
        <w:t xml:space="preserve"> (</w:t>
      </w:r>
      <w:r w:rsidR="00CF65F8" w:rsidRPr="00155D7D">
        <w:rPr>
          <w:sz w:val="22"/>
          <w:szCs w:val="22"/>
        </w:rPr>
        <w:t>Ross J</w:t>
      </w:r>
      <w:r w:rsidR="00CF65F8">
        <w:rPr>
          <w:sz w:val="22"/>
          <w:szCs w:val="22"/>
        </w:rPr>
        <w:t>.</w:t>
      </w:r>
      <w:r w:rsidR="00CF65F8" w:rsidRPr="00155D7D">
        <w:rPr>
          <w:sz w:val="22"/>
          <w:szCs w:val="22"/>
        </w:rPr>
        <w:t xml:space="preserve"> Yu</w:t>
      </w:r>
      <w:r w:rsidR="00CF65F8">
        <w:rPr>
          <w:sz w:val="22"/>
          <w:szCs w:val="22"/>
        </w:rPr>
        <w:t>)</w:t>
      </w:r>
      <w:r w:rsidR="00CF65F8" w:rsidRPr="00155D7D">
        <w:rPr>
          <w:sz w:val="22"/>
          <w:szCs w:val="22"/>
        </w:rPr>
        <w:t xml:space="preserve"> </w:t>
      </w:r>
      <w:r w:rsidR="00CF65F8">
        <w:rPr>
          <w:sz w:val="22"/>
          <w:szCs w:val="22"/>
        </w:rPr>
        <w:t>[</w:t>
      </w:r>
      <w:r w:rsidR="00CF65F8" w:rsidRPr="00155D7D">
        <w:rPr>
          <w:sz w:val="22"/>
          <w:szCs w:val="22"/>
        </w:rPr>
        <w:t>9 SPs</w:t>
      </w:r>
      <w:r w:rsidR="00CF65F8">
        <w:rPr>
          <w:sz w:val="22"/>
          <w:szCs w:val="22"/>
        </w:rPr>
        <w:t>]</w:t>
      </w:r>
    </w:p>
    <w:p w14:paraId="60D26FF4" w14:textId="5E39FE77" w:rsidR="00CF65F8" w:rsidRPr="00155D7D" w:rsidRDefault="006621E1" w:rsidP="00CF65F8">
      <w:pPr>
        <w:pStyle w:val="ListParagraph"/>
        <w:numPr>
          <w:ilvl w:val="1"/>
          <w:numId w:val="1"/>
        </w:numPr>
        <w:rPr>
          <w:sz w:val="22"/>
          <w:szCs w:val="22"/>
        </w:rPr>
      </w:pPr>
      <w:hyperlink r:id="rId12" w:history="1">
        <w:r w:rsidR="00CF65F8" w:rsidRPr="00CE365C">
          <w:rPr>
            <w:rStyle w:val="Hyperlink"/>
            <w:sz w:val="22"/>
            <w:szCs w:val="22"/>
          </w:rPr>
          <w:t>652r0</w:t>
        </w:r>
      </w:hyperlink>
      <w:r w:rsidR="00CE365C">
        <w:rPr>
          <w:sz w:val="22"/>
          <w:szCs w:val="22"/>
        </w:rPr>
        <w:t xml:space="preserve"> </w:t>
      </w:r>
      <w:proofErr w:type="spellStart"/>
      <w:r w:rsidR="00CE365C" w:rsidRPr="00CE365C">
        <w:rPr>
          <w:sz w:val="22"/>
          <w:szCs w:val="22"/>
        </w:rPr>
        <w:t>Signaling</w:t>
      </w:r>
      <w:proofErr w:type="spellEnd"/>
      <w:r w:rsidR="00CE365C" w:rsidRPr="00CE365C">
        <w:rPr>
          <w:sz w:val="22"/>
          <w:szCs w:val="22"/>
        </w:rPr>
        <w:t xml:space="preserve"> of RU allocation in 11be</w:t>
      </w:r>
      <w:r w:rsidR="00CE365C">
        <w:rPr>
          <w:sz w:val="22"/>
          <w:szCs w:val="22"/>
        </w:rPr>
        <w:t xml:space="preserve"> (</w:t>
      </w:r>
      <w:r w:rsidR="00CE365C" w:rsidRPr="00CE365C">
        <w:rPr>
          <w:sz w:val="22"/>
          <w:szCs w:val="22"/>
        </w:rPr>
        <w:t>Dongguk Lim</w:t>
      </w:r>
      <w:r w:rsidR="00CE365C">
        <w:rPr>
          <w:sz w:val="22"/>
          <w:szCs w:val="22"/>
        </w:rPr>
        <w:t>)</w:t>
      </w:r>
    </w:p>
    <w:p w14:paraId="507A7C7B" w14:textId="1E337C64" w:rsidR="00CF65F8" w:rsidRDefault="006621E1" w:rsidP="00CF65F8">
      <w:pPr>
        <w:pStyle w:val="ListParagraph"/>
        <w:numPr>
          <w:ilvl w:val="1"/>
          <w:numId w:val="1"/>
        </w:numPr>
        <w:rPr>
          <w:sz w:val="22"/>
          <w:szCs w:val="22"/>
        </w:rPr>
      </w:pPr>
      <w:hyperlink r:id="rId13" w:history="1">
        <w:r w:rsidR="00CF65F8" w:rsidRPr="00B666BD">
          <w:rPr>
            <w:rStyle w:val="Hyperlink"/>
            <w:sz w:val="22"/>
            <w:szCs w:val="22"/>
          </w:rPr>
          <w:t>738r</w:t>
        </w:r>
        <w:r w:rsidR="00CF65F8">
          <w:rPr>
            <w:rStyle w:val="Hyperlink"/>
            <w:sz w:val="22"/>
            <w:szCs w:val="22"/>
          </w:rPr>
          <w:t>2</w:t>
        </w:r>
      </w:hyperlink>
      <w:r w:rsidR="00CF65F8" w:rsidRPr="00155D7D">
        <w:rPr>
          <w:sz w:val="22"/>
          <w:szCs w:val="22"/>
        </w:rPr>
        <w:t xml:space="preserve"> Evaluation of signalling overhead for </w:t>
      </w:r>
      <w:proofErr w:type="spellStart"/>
      <w:r w:rsidR="00CF65F8" w:rsidRPr="00155D7D">
        <w:rPr>
          <w:sz w:val="22"/>
          <w:szCs w:val="22"/>
        </w:rPr>
        <w:t>eht</w:t>
      </w:r>
      <w:proofErr w:type="spellEnd"/>
      <w:r w:rsidR="00CF65F8" w:rsidRPr="00155D7D">
        <w:rPr>
          <w:sz w:val="22"/>
          <w:szCs w:val="22"/>
        </w:rPr>
        <w:t xml:space="preserve"> sig</w:t>
      </w:r>
      <w:r w:rsidR="00CF65F8">
        <w:rPr>
          <w:sz w:val="22"/>
          <w:szCs w:val="22"/>
        </w:rPr>
        <w:t xml:space="preserve"> (</w:t>
      </w:r>
      <w:r w:rsidR="00CF65F8" w:rsidRPr="00155D7D">
        <w:rPr>
          <w:sz w:val="22"/>
          <w:szCs w:val="22"/>
        </w:rPr>
        <w:t>Dongguk Lim</w:t>
      </w:r>
      <w:r w:rsidR="00CF65F8">
        <w:rPr>
          <w:sz w:val="22"/>
          <w:szCs w:val="22"/>
        </w:rPr>
        <w:t>)</w:t>
      </w:r>
      <w:r w:rsidR="00CE365C">
        <w:rPr>
          <w:sz w:val="22"/>
          <w:szCs w:val="22"/>
        </w:rPr>
        <w:t xml:space="preserve"> </w:t>
      </w:r>
      <w:r w:rsidR="00CF65F8">
        <w:rPr>
          <w:sz w:val="22"/>
          <w:szCs w:val="22"/>
        </w:rPr>
        <w:t>[</w:t>
      </w:r>
      <w:r w:rsidR="00CF65F8" w:rsidRPr="00155D7D">
        <w:rPr>
          <w:sz w:val="22"/>
          <w:szCs w:val="22"/>
        </w:rPr>
        <w:t>1 SP</w:t>
      </w:r>
      <w:r w:rsidR="00CF65F8">
        <w:rPr>
          <w:sz w:val="22"/>
          <w:szCs w:val="22"/>
        </w:rPr>
        <w:t>]</w:t>
      </w:r>
    </w:p>
    <w:p w14:paraId="3CA041F2" w14:textId="2D341F38" w:rsidR="00CF65F8" w:rsidRPr="00155D7D" w:rsidRDefault="006621E1" w:rsidP="00CF65F8">
      <w:pPr>
        <w:pStyle w:val="ListParagraph"/>
        <w:numPr>
          <w:ilvl w:val="1"/>
          <w:numId w:val="1"/>
        </w:numPr>
        <w:rPr>
          <w:sz w:val="22"/>
          <w:szCs w:val="22"/>
        </w:rPr>
      </w:pPr>
      <w:hyperlink r:id="rId14" w:history="1">
        <w:r w:rsidR="00CF65F8" w:rsidRPr="00DE2709">
          <w:rPr>
            <w:rStyle w:val="Hyperlink"/>
            <w:sz w:val="22"/>
            <w:szCs w:val="22"/>
          </w:rPr>
          <w:t>674r0</w:t>
        </w:r>
      </w:hyperlink>
      <w:r w:rsidR="00CF65F8" w:rsidRPr="00E52CAC">
        <w:rPr>
          <w:sz w:val="22"/>
          <w:szCs w:val="22"/>
        </w:rPr>
        <w:t xml:space="preserve"> Forward compatible OFDMA (Xiaogang Chen)</w:t>
      </w:r>
    </w:p>
    <w:p w14:paraId="6B0EBAFA" w14:textId="3895F047" w:rsidR="00CF65F8" w:rsidRDefault="006621E1" w:rsidP="00CF65F8">
      <w:pPr>
        <w:pStyle w:val="ListParagraph"/>
        <w:numPr>
          <w:ilvl w:val="1"/>
          <w:numId w:val="1"/>
        </w:numPr>
        <w:rPr>
          <w:sz w:val="22"/>
          <w:szCs w:val="22"/>
        </w:rPr>
      </w:pPr>
      <w:hyperlink r:id="rId15" w:history="1">
        <w:r w:rsidR="00CF65F8" w:rsidRPr="00B666BD">
          <w:rPr>
            <w:rStyle w:val="Hyperlink"/>
            <w:sz w:val="22"/>
            <w:szCs w:val="22"/>
          </w:rPr>
          <w:t>767r0</w:t>
        </w:r>
      </w:hyperlink>
      <w:r w:rsidR="00CF65F8" w:rsidRPr="00155D7D">
        <w:rPr>
          <w:sz w:val="22"/>
          <w:szCs w:val="22"/>
        </w:rPr>
        <w:t xml:space="preserve"> Number of users in MU-MIMO</w:t>
      </w:r>
      <w:r w:rsidR="00CE365C">
        <w:rPr>
          <w:sz w:val="22"/>
          <w:szCs w:val="22"/>
        </w:rPr>
        <w:t xml:space="preserve"> </w:t>
      </w:r>
      <w:r w:rsidR="00CF65F8">
        <w:rPr>
          <w:sz w:val="22"/>
          <w:szCs w:val="22"/>
        </w:rPr>
        <w:t>(</w:t>
      </w:r>
      <w:r w:rsidR="00CF65F8" w:rsidRPr="00155D7D">
        <w:rPr>
          <w:sz w:val="22"/>
          <w:szCs w:val="22"/>
        </w:rPr>
        <w:t>Ron Porat</w:t>
      </w:r>
      <w:r w:rsidR="00CF65F8">
        <w:rPr>
          <w:sz w:val="22"/>
          <w:szCs w:val="22"/>
        </w:rPr>
        <w:t>)</w:t>
      </w:r>
    </w:p>
    <w:bookmarkStart w:id="0" w:name="_Hlk40686510"/>
    <w:p w14:paraId="2A17E928" w14:textId="77777777" w:rsidR="00CF65F8" w:rsidRPr="00C73ABD" w:rsidRDefault="00CF65F8" w:rsidP="00CF65F8">
      <w:pPr>
        <w:pStyle w:val="ListParagraph"/>
        <w:numPr>
          <w:ilvl w:val="1"/>
          <w:numId w:val="1"/>
        </w:numPr>
        <w:rPr>
          <w:sz w:val="22"/>
          <w:szCs w:val="22"/>
        </w:rPr>
      </w:pPr>
      <w:r>
        <w:fldChar w:fldCharType="begin"/>
      </w:r>
      <w:r>
        <w:instrText xml:space="preserve"> HYPERLINK "https://mentor.ieee.org/802.11/dcn/20/11-20-0773-00-00be-bcc-interleaver-parameters-for-multiple-ru.pptx" </w:instrText>
      </w:r>
      <w:r>
        <w:fldChar w:fldCharType="separate"/>
      </w:r>
      <w:r w:rsidRPr="00E85356">
        <w:rPr>
          <w:rStyle w:val="Hyperlink"/>
          <w:sz w:val="22"/>
          <w:szCs w:val="22"/>
        </w:rPr>
        <w:t>773r0</w:t>
      </w:r>
      <w:r>
        <w:rPr>
          <w:rStyle w:val="Hyperlink"/>
          <w:sz w:val="22"/>
          <w:szCs w:val="22"/>
        </w:rPr>
        <w:fldChar w:fldCharType="end"/>
      </w:r>
      <w:r w:rsidRPr="00C73ABD">
        <w:rPr>
          <w:sz w:val="22"/>
          <w:szCs w:val="22"/>
        </w:rPr>
        <w:t xml:space="preserve"> BCC Interleaver Parameters for Multiple RU</w:t>
      </w:r>
      <w:r>
        <w:rPr>
          <w:sz w:val="22"/>
          <w:szCs w:val="22"/>
        </w:rPr>
        <w:t xml:space="preserve"> (</w:t>
      </w:r>
      <w:r w:rsidRPr="00C73ABD">
        <w:rPr>
          <w:sz w:val="22"/>
          <w:szCs w:val="22"/>
        </w:rPr>
        <w:t>Ross Jian Yu</w:t>
      </w:r>
      <w:r>
        <w:rPr>
          <w:sz w:val="22"/>
          <w:szCs w:val="22"/>
        </w:rPr>
        <w:t>)</w:t>
      </w:r>
    </w:p>
    <w:bookmarkEnd w:id="0"/>
    <w:p w14:paraId="7E66D7C8" w14:textId="1AAB6817" w:rsidR="004E0FD0" w:rsidRPr="00B70672" w:rsidRDefault="004E0FD0" w:rsidP="004E0FD0">
      <w:pPr>
        <w:numPr>
          <w:ilvl w:val="0"/>
          <w:numId w:val="1"/>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009732BF" w:rsidRPr="009732BF">
        <w:rPr>
          <w:szCs w:val="22"/>
        </w:rPr>
        <w:t>Sigurd Schelstraete</w:t>
      </w:r>
      <w:r w:rsidRPr="00CF6454">
        <w:rPr>
          <w:szCs w:val="22"/>
        </w:rPr>
        <w:t xml:space="preserve"> (</w:t>
      </w:r>
      <w:r w:rsidR="009732BF">
        <w:rPr>
          <w:szCs w:val="22"/>
        </w:rPr>
        <w:t>Quantenna/ON Semiconductor</w:t>
      </w:r>
      <w:r w:rsidRPr="00CF6454">
        <w:rPr>
          <w:szCs w:val="22"/>
        </w:rPr>
        <w:t xml:space="preserve">) or the Chair himself. </w:t>
      </w:r>
    </w:p>
    <w:p w14:paraId="4A70FDE7" w14:textId="77777777" w:rsidR="004E0FD0" w:rsidRDefault="004E0FD0" w:rsidP="004E0FD0">
      <w:pPr>
        <w:rPr>
          <w:szCs w:val="22"/>
        </w:rPr>
      </w:pPr>
    </w:p>
    <w:p w14:paraId="6BC976A2" w14:textId="77777777" w:rsidR="004E0FD0" w:rsidRPr="0039540D" w:rsidRDefault="004E0FD0" w:rsidP="004E0FD0">
      <w:pPr>
        <w:rPr>
          <w:b/>
          <w:sz w:val="28"/>
          <w:szCs w:val="28"/>
        </w:rPr>
      </w:pPr>
      <w:r w:rsidRPr="0039540D">
        <w:rPr>
          <w:b/>
          <w:sz w:val="28"/>
          <w:szCs w:val="28"/>
        </w:rPr>
        <w:t>Attendance</w:t>
      </w:r>
    </w:p>
    <w:p w14:paraId="2AD91E63" w14:textId="77777777" w:rsidR="004E0FD0" w:rsidRDefault="004E0FD0" w:rsidP="004E0FD0">
      <w:pPr>
        <w:rPr>
          <w:szCs w:val="22"/>
        </w:rPr>
      </w:pPr>
      <w:r>
        <w:rPr>
          <w:szCs w:val="22"/>
        </w:rPr>
        <w:t>The following people recorded their attendance for this call:</w:t>
      </w:r>
    </w:p>
    <w:p w14:paraId="7D2E5CFD"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Abhishek Agrawal (On Semiconductor)</w:t>
      </w:r>
    </w:p>
    <w:p w14:paraId="76B2446D"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Song-</w:t>
      </w:r>
      <w:proofErr w:type="spellStart"/>
      <w:r w:rsidRPr="002578DD">
        <w:rPr>
          <w:color w:val="000000" w:themeColor="text1"/>
          <w:szCs w:val="22"/>
        </w:rPr>
        <w:t>Haur</w:t>
      </w:r>
      <w:proofErr w:type="spellEnd"/>
      <w:r w:rsidRPr="002578DD">
        <w:rPr>
          <w:color w:val="000000" w:themeColor="text1"/>
          <w:szCs w:val="22"/>
        </w:rPr>
        <w:t xml:space="preserve"> </w:t>
      </w:r>
      <w:proofErr w:type="gramStart"/>
      <w:r w:rsidRPr="002578DD">
        <w:rPr>
          <w:color w:val="000000" w:themeColor="text1"/>
          <w:szCs w:val="22"/>
        </w:rPr>
        <w:t>An</w:t>
      </w:r>
      <w:proofErr w:type="gramEnd"/>
      <w:r w:rsidRPr="002578DD">
        <w:rPr>
          <w:color w:val="000000" w:themeColor="text1"/>
          <w:szCs w:val="22"/>
        </w:rPr>
        <w:t xml:space="preserve"> (Independent)</w:t>
      </w:r>
    </w:p>
    <w:p w14:paraId="2FF806CE"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Carol Ansley (</w:t>
      </w:r>
      <w:proofErr w:type="spellStart"/>
      <w:r w:rsidRPr="002578DD">
        <w:rPr>
          <w:color w:val="000000" w:themeColor="text1"/>
          <w:szCs w:val="22"/>
        </w:rPr>
        <w:t>Commscope</w:t>
      </w:r>
      <w:proofErr w:type="spellEnd"/>
      <w:r w:rsidRPr="002578DD">
        <w:rPr>
          <w:color w:val="000000" w:themeColor="text1"/>
          <w:szCs w:val="22"/>
        </w:rPr>
        <w:t>)</w:t>
      </w:r>
    </w:p>
    <w:p w14:paraId="5929D464"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Rui Cao (</w:t>
      </w:r>
      <w:proofErr w:type="spellStart"/>
      <w:r w:rsidRPr="002578DD">
        <w:rPr>
          <w:color w:val="000000" w:themeColor="text1"/>
          <w:szCs w:val="22"/>
        </w:rPr>
        <w:t>Nxp</w:t>
      </w:r>
      <w:proofErr w:type="spellEnd"/>
      <w:r w:rsidRPr="002578DD">
        <w:rPr>
          <w:color w:val="000000" w:themeColor="text1"/>
          <w:szCs w:val="22"/>
        </w:rPr>
        <w:t xml:space="preserve"> Semiconductors)</w:t>
      </w:r>
    </w:p>
    <w:p w14:paraId="34C5EC13"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Xiaogang Chen (Intel)</w:t>
      </w:r>
    </w:p>
    <w:p w14:paraId="27FE7663"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Jinsoo Choi (</w:t>
      </w:r>
      <w:proofErr w:type="spellStart"/>
      <w:r w:rsidRPr="002578DD">
        <w:rPr>
          <w:color w:val="000000" w:themeColor="text1"/>
          <w:szCs w:val="22"/>
        </w:rPr>
        <w:t>Lg</w:t>
      </w:r>
      <w:proofErr w:type="spellEnd"/>
      <w:r w:rsidRPr="002578DD">
        <w:rPr>
          <w:color w:val="000000" w:themeColor="text1"/>
          <w:szCs w:val="22"/>
        </w:rPr>
        <w:t xml:space="preserve"> Electronics)</w:t>
      </w:r>
    </w:p>
    <w:p w14:paraId="68107380"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Roya Doostnejad (Intel Corporation)</w:t>
      </w:r>
    </w:p>
    <w:p w14:paraId="5A2BF6E6"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Ruchen Duan (Samsung)</w:t>
      </w:r>
    </w:p>
    <w:p w14:paraId="63ABC9FE"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Ahmed Elsherif (Qualcomm Incorporated)</w:t>
      </w:r>
    </w:p>
    <w:p w14:paraId="5070F974"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Ming Gan (Huawei Technologies Co., Ltd)</w:t>
      </w:r>
    </w:p>
    <w:p w14:paraId="191EAB5D"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Lili Hervieu (Cable Television Laboratories Inc. (</w:t>
      </w:r>
      <w:proofErr w:type="spellStart"/>
      <w:r w:rsidRPr="002578DD">
        <w:rPr>
          <w:color w:val="000000" w:themeColor="text1"/>
          <w:szCs w:val="22"/>
        </w:rPr>
        <w:t>Cablelabs</w:t>
      </w:r>
      <w:proofErr w:type="spellEnd"/>
      <w:r w:rsidRPr="002578DD">
        <w:rPr>
          <w:color w:val="000000" w:themeColor="text1"/>
          <w:szCs w:val="22"/>
        </w:rPr>
        <w:t>))</w:t>
      </w:r>
    </w:p>
    <w:p w14:paraId="48A0C88E"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Lei Huang (Panasonic Asia Pacific Pte Ltd.)</w:t>
      </w:r>
    </w:p>
    <w:p w14:paraId="5B3ACB26"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Chenhe</w:t>
      </w:r>
      <w:proofErr w:type="spellEnd"/>
      <w:r w:rsidRPr="002578DD">
        <w:rPr>
          <w:color w:val="000000" w:themeColor="text1"/>
          <w:szCs w:val="22"/>
        </w:rPr>
        <w:t xml:space="preserve"> Ji (Huawei Technologies Co. Ltd)</w:t>
      </w:r>
    </w:p>
    <w:p w14:paraId="7990494B"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Feng Jiang (Intel Corporation)</w:t>
      </w:r>
    </w:p>
    <w:p w14:paraId="2F58AFF1"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Oren </w:t>
      </w:r>
      <w:proofErr w:type="spellStart"/>
      <w:r w:rsidRPr="002578DD">
        <w:rPr>
          <w:color w:val="000000" w:themeColor="text1"/>
          <w:szCs w:val="22"/>
        </w:rPr>
        <w:t>Kedem</w:t>
      </w:r>
      <w:proofErr w:type="spellEnd"/>
      <w:r w:rsidRPr="002578DD">
        <w:rPr>
          <w:color w:val="000000" w:themeColor="text1"/>
          <w:szCs w:val="22"/>
        </w:rPr>
        <w:t xml:space="preserve"> (Huawei Technologies Co. Ltd)</w:t>
      </w:r>
    </w:p>
    <w:p w14:paraId="78628764"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Myeong</w:t>
      </w:r>
      <w:proofErr w:type="spellEnd"/>
      <w:r w:rsidRPr="002578DD">
        <w:rPr>
          <w:color w:val="000000" w:themeColor="text1"/>
          <w:szCs w:val="22"/>
        </w:rPr>
        <w:t>-Jin Kim (Samsung)</w:t>
      </w:r>
    </w:p>
    <w:p w14:paraId="76F0F52C"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Sanghyun</w:t>
      </w:r>
      <w:proofErr w:type="spellEnd"/>
      <w:r w:rsidRPr="002578DD">
        <w:rPr>
          <w:color w:val="000000" w:themeColor="text1"/>
          <w:szCs w:val="22"/>
        </w:rPr>
        <w:t xml:space="preserve"> Kim (</w:t>
      </w:r>
      <w:proofErr w:type="spellStart"/>
      <w:r w:rsidRPr="002578DD">
        <w:rPr>
          <w:color w:val="000000" w:themeColor="text1"/>
          <w:szCs w:val="22"/>
        </w:rPr>
        <w:t>Wilus</w:t>
      </w:r>
      <w:proofErr w:type="spellEnd"/>
      <w:r w:rsidRPr="002578DD">
        <w:rPr>
          <w:color w:val="000000" w:themeColor="text1"/>
          <w:szCs w:val="22"/>
        </w:rPr>
        <w:t xml:space="preserve"> Inc)</w:t>
      </w:r>
    </w:p>
    <w:p w14:paraId="14FA7DEA"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Youhan Kim (Qualcomm Incorporated)</w:t>
      </w:r>
    </w:p>
    <w:p w14:paraId="68BD4742"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Wookbong</w:t>
      </w:r>
      <w:proofErr w:type="spellEnd"/>
      <w:r w:rsidRPr="002578DD">
        <w:rPr>
          <w:color w:val="000000" w:themeColor="text1"/>
          <w:szCs w:val="22"/>
        </w:rPr>
        <w:t xml:space="preserve"> Lee (Samsung)</w:t>
      </w:r>
    </w:p>
    <w:p w14:paraId="4063933B"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Dandan</w:t>
      </w:r>
      <w:proofErr w:type="spellEnd"/>
      <w:r w:rsidRPr="002578DD">
        <w:rPr>
          <w:color w:val="000000" w:themeColor="text1"/>
          <w:szCs w:val="22"/>
        </w:rPr>
        <w:t xml:space="preserve"> Liang (Huawei Technologies Co., Ltd)</w:t>
      </w:r>
    </w:p>
    <w:p w14:paraId="4714199F"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Dong </w:t>
      </w:r>
      <w:proofErr w:type="spellStart"/>
      <w:r w:rsidRPr="002578DD">
        <w:rPr>
          <w:color w:val="000000" w:themeColor="text1"/>
          <w:szCs w:val="22"/>
        </w:rPr>
        <w:t>Guk</w:t>
      </w:r>
      <w:proofErr w:type="spellEnd"/>
      <w:r w:rsidRPr="002578DD">
        <w:rPr>
          <w:color w:val="000000" w:themeColor="text1"/>
          <w:szCs w:val="22"/>
        </w:rPr>
        <w:t xml:space="preserve"> Lim (</w:t>
      </w:r>
      <w:proofErr w:type="spellStart"/>
      <w:r w:rsidRPr="002578DD">
        <w:rPr>
          <w:color w:val="000000" w:themeColor="text1"/>
          <w:szCs w:val="22"/>
        </w:rPr>
        <w:t>Lg</w:t>
      </w:r>
      <w:proofErr w:type="spellEnd"/>
      <w:r w:rsidRPr="002578DD">
        <w:rPr>
          <w:color w:val="000000" w:themeColor="text1"/>
          <w:szCs w:val="22"/>
        </w:rPr>
        <w:t xml:space="preserve"> Electronics)</w:t>
      </w:r>
    </w:p>
    <w:p w14:paraId="6927C4C5"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Jianhan Liu (</w:t>
      </w:r>
      <w:proofErr w:type="spellStart"/>
      <w:r w:rsidRPr="002578DD">
        <w:rPr>
          <w:color w:val="000000" w:themeColor="text1"/>
          <w:szCs w:val="22"/>
        </w:rPr>
        <w:t>Mediatek</w:t>
      </w:r>
      <w:proofErr w:type="spellEnd"/>
      <w:r w:rsidRPr="002578DD">
        <w:rPr>
          <w:color w:val="000000" w:themeColor="text1"/>
          <w:szCs w:val="22"/>
        </w:rPr>
        <w:t xml:space="preserve"> Inc.)</w:t>
      </w:r>
    </w:p>
    <w:p w14:paraId="35B4BBDE"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Miguel Lopez (Ericsson Ab)</w:t>
      </w:r>
    </w:p>
    <w:p w14:paraId="7198089D"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Hanqing Lou (Interdigital, Inc.)</w:t>
      </w:r>
    </w:p>
    <w:p w14:paraId="708F6E7C"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Liuming</w:t>
      </w:r>
      <w:proofErr w:type="spellEnd"/>
      <w:r w:rsidRPr="002578DD">
        <w:rPr>
          <w:color w:val="000000" w:themeColor="text1"/>
          <w:szCs w:val="22"/>
        </w:rPr>
        <w:t xml:space="preserve"> Lu (</w:t>
      </w:r>
      <w:proofErr w:type="spellStart"/>
      <w:r w:rsidRPr="002578DD">
        <w:rPr>
          <w:color w:val="000000" w:themeColor="text1"/>
          <w:szCs w:val="22"/>
        </w:rPr>
        <w:t>Zte</w:t>
      </w:r>
      <w:proofErr w:type="spellEnd"/>
      <w:r w:rsidRPr="002578DD">
        <w:rPr>
          <w:color w:val="000000" w:themeColor="text1"/>
          <w:szCs w:val="22"/>
        </w:rPr>
        <w:t xml:space="preserve"> Corporation)</w:t>
      </w:r>
    </w:p>
    <w:p w14:paraId="498E8A33"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Khashayar</w:t>
      </w:r>
      <w:proofErr w:type="spellEnd"/>
      <w:r w:rsidRPr="002578DD">
        <w:rPr>
          <w:color w:val="000000" w:themeColor="text1"/>
          <w:szCs w:val="22"/>
        </w:rPr>
        <w:t xml:space="preserve"> </w:t>
      </w:r>
      <w:proofErr w:type="spellStart"/>
      <w:r w:rsidRPr="002578DD">
        <w:rPr>
          <w:color w:val="000000" w:themeColor="text1"/>
          <w:szCs w:val="22"/>
        </w:rPr>
        <w:t>Mirfakhraei</w:t>
      </w:r>
      <w:proofErr w:type="spellEnd"/>
      <w:r w:rsidRPr="002578DD">
        <w:rPr>
          <w:color w:val="000000" w:themeColor="text1"/>
          <w:szCs w:val="22"/>
        </w:rPr>
        <w:t xml:space="preserve"> (Cisco Systems, Inc.)</w:t>
      </w:r>
    </w:p>
    <w:p w14:paraId="7C58A9CE"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lastRenderedPageBreak/>
        <w:t xml:space="preserve"> </w:t>
      </w:r>
      <w:proofErr w:type="spellStart"/>
      <w:r w:rsidRPr="002578DD">
        <w:rPr>
          <w:color w:val="000000" w:themeColor="text1"/>
          <w:szCs w:val="22"/>
        </w:rPr>
        <w:t>Dignus</w:t>
      </w:r>
      <w:proofErr w:type="spellEnd"/>
      <w:r w:rsidRPr="002578DD">
        <w:rPr>
          <w:color w:val="000000" w:themeColor="text1"/>
          <w:szCs w:val="22"/>
        </w:rPr>
        <w:t xml:space="preserve">-Jan </w:t>
      </w:r>
      <w:proofErr w:type="spellStart"/>
      <w:r w:rsidRPr="002578DD">
        <w:rPr>
          <w:color w:val="000000" w:themeColor="text1"/>
          <w:szCs w:val="22"/>
        </w:rPr>
        <w:t>Moelker</w:t>
      </w:r>
      <w:proofErr w:type="spellEnd"/>
      <w:r w:rsidRPr="002578DD">
        <w:rPr>
          <w:color w:val="000000" w:themeColor="text1"/>
          <w:szCs w:val="22"/>
        </w:rPr>
        <w:t xml:space="preserve"> (Broadcom Corporation)</w:t>
      </w:r>
    </w:p>
    <w:p w14:paraId="70773786"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Leo Montreuil (Broadcom Corporation)</w:t>
      </w:r>
    </w:p>
    <w:p w14:paraId="2899FAE7"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Yujin Noh (</w:t>
      </w:r>
      <w:proofErr w:type="spellStart"/>
      <w:r w:rsidRPr="002578DD">
        <w:rPr>
          <w:color w:val="000000" w:themeColor="text1"/>
          <w:szCs w:val="22"/>
        </w:rPr>
        <w:t>Newracom</w:t>
      </w:r>
      <w:proofErr w:type="spellEnd"/>
      <w:r w:rsidRPr="002578DD">
        <w:rPr>
          <w:color w:val="000000" w:themeColor="text1"/>
          <w:szCs w:val="22"/>
        </w:rPr>
        <w:t xml:space="preserve"> Inc.)</w:t>
      </w:r>
    </w:p>
    <w:p w14:paraId="363B470F"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Stephen Palm (Broadcom Corporation)</w:t>
      </w:r>
    </w:p>
    <w:p w14:paraId="1B21EDCF"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Eunsung</w:t>
      </w:r>
      <w:proofErr w:type="spellEnd"/>
      <w:r w:rsidRPr="002578DD">
        <w:rPr>
          <w:color w:val="000000" w:themeColor="text1"/>
          <w:szCs w:val="22"/>
        </w:rPr>
        <w:t xml:space="preserve"> Park (</w:t>
      </w:r>
      <w:proofErr w:type="spellStart"/>
      <w:r w:rsidRPr="002578DD">
        <w:rPr>
          <w:color w:val="000000" w:themeColor="text1"/>
          <w:szCs w:val="22"/>
        </w:rPr>
        <w:t>Lg</w:t>
      </w:r>
      <w:proofErr w:type="spellEnd"/>
      <w:r w:rsidRPr="002578DD">
        <w:rPr>
          <w:color w:val="000000" w:themeColor="text1"/>
          <w:szCs w:val="22"/>
        </w:rPr>
        <w:t xml:space="preserve"> Electronics)</w:t>
      </w:r>
    </w:p>
    <w:p w14:paraId="7FACCC20"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Ron Porat (Broadcom Corporation)</w:t>
      </w:r>
    </w:p>
    <w:p w14:paraId="231FF517"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Srinath </w:t>
      </w:r>
      <w:proofErr w:type="spellStart"/>
      <w:r w:rsidRPr="002578DD">
        <w:rPr>
          <w:color w:val="000000" w:themeColor="text1"/>
          <w:szCs w:val="22"/>
        </w:rPr>
        <w:t>Puducheri</w:t>
      </w:r>
      <w:proofErr w:type="spellEnd"/>
      <w:r w:rsidRPr="002578DD">
        <w:rPr>
          <w:color w:val="000000" w:themeColor="text1"/>
          <w:szCs w:val="22"/>
        </w:rPr>
        <w:t xml:space="preserve"> (Broadcom Corporation)</w:t>
      </w:r>
    </w:p>
    <w:p w14:paraId="1C0A4ACD"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Oded Redlich (Huawei)</w:t>
      </w:r>
    </w:p>
    <w:p w14:paraId="51E44CF9"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Sigurd Schelstraete (Quantenna Communications, Inc.)</w:t>
      </w:r>
    </w:p>
    <w:p w14:paraId="3E69D6A1"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Prashant Sharma (Marvell Semiconductor, Inc.)</w:t>
      </w:r>
    </w:p>
    <w:p w14:paraId="7D5BC716"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Stephen Shellhammer (Qualcomm Incorporated)</w:t>
      </w:r>
    </w:p>
    <w:p w14:paraId="44F186B6"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Shimi</w:t>
      </w:r>
      <w:proofErr w:type="spellEnd"/>
      <w:r w:rsidRPr="002578DD">
        <w:rPr>
          <w:color w:val="000000" w:themeColor="text1"/>
          <w:szCs w:val="22"/>
        </w:rPr>
        <w:t xml:space="preserve"> </w:t>
      </w:r>
      <w:proofErr w:type="spellStart"/>
      <w:r w:rsidRPr="002578DD">
        <w:rPr>
          <w:color w:val="000000" w:themeColor="text1"/>
          <w:szCs w:val="22"/>
        </w:rPr>
        <w:t>Shilo</w:t>
      </w:r>
      <w:proofErr w:type="spellEnd"/>
      <w:r w:rsidRPr="002578DD">
        <w:rPr>
          <w:color w:val="000000" w:themeColor="text1"/>
          <w:szCs w:val="22"/>
        </w:rPr>
        <w:t xml:space="preserve"> (Huawei)</w:t>
      </w:r>
    </w:p>
    <w:p w14:paraId="00C9C75E"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Paul Strauch (Qualcomm Incorporated)</w:t>
      </w:r>
    </w:p>
    <w:p w14:paraId="57F20D0E"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Jung </w:t>
      </w:r>
      <w:proofErr w:type="spellStart"/>
      <w:r w:rsidRPr="002578DD">
        <w:rPr>
          <w:color w:val="000000" w:themeColor="text1"/>
          <w:szCs w:val="22"/>
        </w:rPr>
        <w:t>Hoon</w:t>
      </w:r>
      <w:proofErr w:type="spellEnd"/>
      <w:r w:rsidRPr="002578DD">
        <w:rPr>
          <w:color w:val="000000" w:themeColor="text1"/>
          <w:szCs w:val="22"/>
        </w:rPr>
        <w:t xml:space="preserve"> Suh (Huawei Technologies Co. Ltd)</w:t>
      </w:r>
    </w:p>
    <w:p w14:paraId="7BEBBCDB"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Bo Sun (</w:t>
      </w:r>
      <w:proofErr w:type="spellStart"/>
      <w:r w:rsidRPr="002578DD">
        <w:rPr>
          <w:color w:val="000000" w:themeColor="text1"/>
          <w:szCs w:val="22"/>
        </w:rPr>
        <w:t>Zte</w:t>
      </w:r>
      <w:proofErr w:type="spellEnd"/>
      <w:r w:rsidRPr="002578DD">
        <w:rPr>
          <w:color w:val="000000" w:themeColor="text1"/>
          <w:szCs w:val="22"/>
        </w:rPr>
        <w:t xml:space="preserve"> Corporation)</w:t>
      </w:r>
    </w:p>
    <w:p w14:paraId="1DB92302"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Bin Tian (Qualcomm Incorporated)</w:t>
      </w:r>
    </w:p>
    <w:p w14:paraId="6280CA88"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Genadiy Tsodik (Huawei Technologies Co. Ltd)</w:t>
      </w:r>
    </w:p>
    <w:p w14:paraId="01E6B633"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Allert Van Zelst (Qualcomm Incorporated)</w:t>
      </w:r>
    </w:p>
    <w:p w14:paraId="0AE8807F"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Lisa Ward (Rohde &amp; Schwarz)</w:t>
      </w:r>
    </w:p>
    <w:p w14:paraId="149643EF"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Yan Xin (Huawei Technologies Co., Ltd)</w:t>
      </w:r>
    </w:p>
    <w:p w14:paraId="63B8F058"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Aiguo</w:t>
      </w:r>
      <w:proofErr w:type="spellEnd"/>
      <w:r w:rsidRPr="002578DD">
        <w:rPr>
          <w:color w:val="000000" w:themeColor="text1"/>
          <w:szCs w:val="22"/>
        </w:rPr>
        <w:t xml:space="preserve"> Yan (</w:t>
      </w:r>
      <w:proofErr w:type="spellStart"/>
      <w:r w:rsidRPr="002578DD">
        <w:rPr>
          <w:color w:val="000000" w:themeColor="text1"/>
          <w:szCs w:val="22"/>
        </w:rPr>
        <w:t>Oppo</w:t>
      </w:r>
      <w:proofErr w:type="spellEnd"/>
      <w:r w:rsidRPr="002578DD">
        <w:rPr>
          <w:color w:val="000000" w:themeColor="text1"/>
          <w:szCs w:val="22"/>
        </w:rPr>
        <w:t>)</w:t>
      </w:r>
    </w:p>
    <w:p w14:paraId="48E94A54"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Rui Yang (Interdigital, Inc.)</w:t>
      </w:r>
    </w:p>
    <w:p w14:paraId="38D55F51"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Steve Ts Yang (</w:t>
      </w:r>
      <w:proofErr w:type="spellStart"/>
      <w:r w:rsidRPr="002578DD">
        <w:rPr>
          <w:color w:val="000000" w:themeColor="text1"/>
          <w:szCs w:val="22"/>
        </w:rPr>
        <w:t>Mediatek</w:t>
      </w:r>
      <w:proofErr w:type="spellEnd"/>
      <w:r w:rsidRPr="002578DD">
        <w:rPr>
          <w:color w:val="000000" w:themeColor="text1"/>
          <w:szCs w:val="22"/>
        </w:rPr>
        <w:t xml:space="preserve"> Inc.)</w:t>
      </w:r>
    </w:p>
    <w:p w14:paraId="6CB6885B"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Yongjiang</w:t>
      </w:r>
      <w:proofErr w:type="spellEnd"/>
      <w:r w:rsidRPr="002578DD">
        <w:rPr>
          <w:color w:val="000000" w:themeColor="text1"/>
          <w:szCs w:val="22"/>
        </w:rPr>
        <w:t xml:space="preserve"> Yi (</w:t>
      </w:r>
      <w:proofErr w:type="spellStart"/>
      <w:r w:rsidRPr="002578DD">
        <w:rPr>
          <w:color w:val="000000" w:themeColor="text1"/>
          <w:szCs w:val="22"/>
        </w:rPr>
        <w:t>Futurewei</w:t>
      </w:r>
      <w:proofErr w:type="spellEnd"/>
      <w:r w:rsidRPr="002578DD">
        <w:rPr>
          <w:color w:val="000000" w:themeColor="text1"/>
          <w:szCs w:val="22"/>
        </w:rPr>
        <w:t xml:space="preserve"> Technologies)</w:t>
      </w:r>
    </w:p>
    <w:p w14:paraId="3199F469"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Christopher Young (Broadcom Corporation)</w:t>
      </w:r>
    </w:p>
    <w:p w14:paraId="7A42229A"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Jian Yu (Huawei Technologies Co., Ltd)</w:t>
      </w:r>
    </w:p>
    <w:p w14:paraId="56367291" w14:textId="77777777" w:rsidR="002578DD" w:rsidRPr="002578DD" w:rsidRDefault="002578DD" w:rsidP="00B0224E">
      <w:pPr>
        <w:pStyle w:val="ListParagraph"/>
        <w:numPr>
          <w:ilvl w:val="0"/>
          <w:numId w:val="10"/>
        </w:numPr>
        <w:rPr>
          <w:color w:val="000000" w:themeColor="text1"/>
          <w:szCs w:val="22"/>
        </w:rPr>
      </w:pPr>
      <w:r w:rsidRPr="002578DD">
        <w:rPr>
          <w:color w:val="000000" w:themeColor="text1"/>
          <w:szCs w:val="22"/>
        </w:rPr>
        <w:t xml:space="preserve"> Mao Yu (</w:t>
      </w:r>
      <w:proofErr w:type="spellStart"/>
      <w:r w:rsidRPr="002578DD">
        <w:rPr>
          <w:color w:val="000000" w:themeColor="text1"/>
          <w:szCs w:val="22"/>
        </w:rPr>
        <w:t>Nxp</w:t>
      </w:r>
      <w:proofErr w:type="spellEnd"/>
      <w:r w:rsidRPr="002578DD">
        <w:rPr>
          <w:color w:val="000000" w:themeColor="text1"/>
          <w:szCs w:val="22"/>
        </w:rPr>
        <w:t xml:space="preserve"> Semiconductors)</w:t>
      </w:r>
    </w:p>
    <w:p w14:paraId="5D7EAF05" w14:textId="2ECB770D" w:rsidR="004E0FD0" w:rsidRDefault="002578DD" w:rsidP="00B0224E">
      <w:pPr>
        <w:pStyle w:val="ListParagraph"/>
        <w:numPr>
          <w:ilvl w:val="0"/>
          <w:numId w:val="10"/>
        </w:numPr>
        <w:rPr>
          <w:color w:val="000000" w:themeColor="text1"/>
          <w:szCs w:val="22"/>
        </w:rPr>
      </w:pPr>
      <w:r w:rsidRPr="002578DD">
        <w:rPr>
          <w:color w:val="000000" w:themeColor="text1"/>
          <w:szCs w:val="22"/>
        </w:rPr>
        <w:t xml:space="preserve"> Yan Zhang (</w:t>
      </w:r>
      <w:proofErr w:type="spellStart"/>
      <w:r w:rsidRPr="002578DD">
        <w:rPr>
          <w:color w:val="000000" w:themeColor="text1"/>
          <w:szCs w:val="22"/>
        </w:rPr>
        <w:t>Nxp</w:t>
      </w:r>
      <w:proofErr w:type="spellEnd"/>
      <w:r w:rsidRPr="002578DD">
        <w:rPr>
          <w:color w:val="000000" w:themeColor="text1"/>
          <w:szCs w:val="22"/>
        </w:rPr>
        <w:t xml:space="preserve"> Semiconductors)</w:t>
      </w:r>
      <w:r w:rsidR="004E0FD0" w:rsidRPr="002578DD">
        <w:rPr>
          <w:color w:val="000000" w:themeColor="text1"/>
          <w:szCs w:val="22"/>
        </w:rPr>
        <w:t xml:space="preserve"> </w:t>
      </w:r>
    </w:p>
    <w:p w14:paraId="4EA30A8F" w14:textId="38F1CB7D" w:rsidR="00FF376F" w:rsidRDefault="00FF376F" w:rsidP="00FF376F">
      <w:pPr>
        <w:rPr>
          <w:color w:val="000000" w:themeColor="text1"/>
          <w:szCs w:val="22"/>
        </w:rPr>
      </w:pPr>
    </w:p>
    <w:p w14:paraId="2F184125" w14:textId="77777777" w:rsidR="00FF376F" w:rsidRPr="00FF376F" w:rsidRDefault="00FF376F" w:rsidP="00FF376F">
      <w:pPr>
        <w:rPr>
          <w:color w:val="000000" w:themeColor="text1"/>
          <w:szCs w:val="22"/>
        </w:rPr>
      </w:pPr>
    </w:p>
    <w:p w14:paraId="600D3EA3" w14:textId="77777777" w:rsidR="004E0FD0" w:rsidRDefault="004E0FD0" w:rsidP="004E0FD0"/>
    <w:p w14:paraId="7728DBA9" w14:textId="21B2EB9B" w:rsidR="004E0FD0" w:rsidRDefault="009732BF" w:rsidP="004E0FD0">
      <w:pPr>
        <w:rPr>
          <w:b/>
          <w:sz w:val="28"/>
          <w:szCs w:val="28"/>
        </w:rPr>
      </w:pPr>
      <w:proofErr w:type="spellStart"/>
      <w:r w:rsidRPr="009732BF">
        <w:rPr>
          <w:b/>
          <w:sz w:val="28"/>
          <w:szCs w:val="28"/>
        </w:rPr>
        <w:t>Strawpolls</w:t>
      </w:r>
      <w:proofErr w:type="spellEnd"/>
    </w:p>
    <w:p w14:paraId="68054DFB" w14:textId="77777777" w:rsidR="000B6CAB" w:rsidRPr="009732BF" w:rsidRDefault="000B6CAB" w:rsidP="004E0FD0">
      <w:pPr>
        <w:rPr>
          <w:b/>
          <w:sz w:val="28"/>
          <w:szCs w:val="28"/>
        </w:rPr>
      </w:pPr>
    </w:p>
    <w:p w14:paraId="0FF78D8A" w14:textId="3B59679A" w:rsidR="00896C11" w:rsidRPr="00467A63" w:rsidRDefault="00896C11" w:rsidP="00896C11">
      <w:pPr>
        <w:rPr>
          <w:b/>
          <w:bCs/>
          <w:sz w:val="22"/>
          <w:szCs w:val="22"/>
        </w:rPr>
      </w:pPr>
      <w:r w:rsidRPr="00467A63">
        <w:rPr>
          <w:b/>
          <w:bCs/>
          <w:sz w:val="22"/>
          <w:szCs w:val="22"/>
        </w:rPr>
        <w:t>608r0 Consideration on EHT LTF (</w:t>
      </w:r>
      <w:proofErr w:type="spellStart"/>
      <w:r w:rsidRPr="00467A63">
        <w:rPr>
          <w:b/>
          <w:bCs/>
          <w:sz w:val="22"/>
          <w:szCs w:val="22"/>
        </w:rPr>
        <w:t>Jinyoung</w:t>
      </w:r>
      <w:proofErr w:type="spellEnd"/>
      <w:r w:rsidRPr="00467A63">
        <w:rPr>
          <w:b/>
          <w:bCs/>
          <w:sz w:val="22"/>
          <w:szCs w:val="22"/>
        </w:rPr>
        <w:t xml:space="preserve"> Chun)</w:t>
      </w:r>
    </w:p>
    <w:p w14:paraId="6FE85748" w14:textId="3F696B47" w:rsidR="00896C11" w:rsidRDefault="00896C11" w:rsidP="00896C11">
      <w:pPr>
        <w:rPr>
          <w:sz w:val="22"/>
          <w:szCs w:val="22"/>
        </w:rPr>
      </w:pPr>
    </w:p>
    <w:p w14:paraId="4A456207" w14:textId="644A9146" w:rsidR="00896C11" w:rsidRPr="00B963D5" w:rsidRDefault="00467A63" w:rsidP="00896C11">
      <w:pPr>
        <w:rPr>
          <w:sz w:val="22"/>
          <w:szCs w:val="22"/>
          <w:u w:val="single"/>
        </w:rPr>
      </w:pPr>
      <w:r w:rsidRPr="00B963D5">
        <w:rPr>
          <w:sz w:val="22"/>
          <w:szCs w:val="22"/>
          <w:u w:val="single"/>
        </w:rPr>
        <w:t>SP</w:t>
      </w:r>
      <w:r w:rsidR="00B963D5">
        <w:rPr>
          <w:sz w:val="22"/>
          <w:szCs w:val="22"/>
          <w:u w:val="single"/>
        </w:rPr>
        <w:t>1</w:t>
      </w:r>
      <w:r w:rsidRPr="00B963D5">
        <w:rPr>
          <w:sz w:val="22"/>
          <w:szCs w:val="22"/>
          <w:u w:val="single"/>
        </w:rPr>
        <w:t xml:space="preserve">: </w:t>
      </w:r>
    </w:p>
    <w:p w14:paraId="3438F3F2" w14:textId="59BAF6AF" w:rsidR="009732BF" w:rsidRDefault="00896C11" w:rsidP="00B963D5">
      <w:pPr>
        <w:ind w:left="720"/>
      </w:pPr>
      <w:r w:rsidRPr="00896C11">
        <w:t>Do you support to reuse 1/2/4x HE-LTF sequences for 1/2/4x EHT-LTF sequences in 80+80/160MHz?</w:t>
      </w:r>
    </w:p>
    <w:p w14:paraId="74968019" w14:textId="4CBD27D5" w:rsidR="00896C11" w:rsidRDefault="00896C11" w:rsidP="004E0FD0"/>
    <w:p w14:paraId="0FADEDD3" w14:textId="3A22F57B" w:rsidR="00896C11" w:rsidRPr="00B963D5" w:rsidRDefault="00896C11" w:rsidP="004E0FD0">
      <w:pPr>
        <w:rPr>
          <w:u w:val="single"/>
        </w:rPr>
      </w:pPr>
      <w:r w:rsidRPr="00B963D5">
        <w:rPr>
          <w:u w:val="single"/>
        </w:rPr>
        <w:t>Discussion:</w:t>
      </w:r>
    </w:p>
    <w:p w14:paraId="1D0626DB" w14:textId="00B9ED7A" w:rsidR="00B963D5" w:rsidRDefault="000B6CAB" w:rsidP="00A65990">
      <w:pPr>
        <w:pStyle w:val="ListParagraph"/>
        <w:numPr>
          <w:ilvl w:val="0"/>
          <w:numId w:val="3"/>
        </w:numPr>
      </w:pPr>
      <w:r>
        <w:t>Does this</w:t>
      </w:r>
      <w:r w:rsidR="00B963D5">
        <w:t xml:space="preserve"> impact the length of the sequence</w:t>
      </w:r>
      <w:r>
        <w:t>?</w:t>
      </w:r>
    </w:p>
    <w:p w14:paraId="59310D85" w14:textId="00E8211A" w:rsidR="00467A63" w:rsidRDefault="00B963D5" w:rsidP="00A65990">
      <w:pPr>
        <w:pStyle w:val="ListParagraph"/>
        <w:numPr>
          <w:ilvl w:val="0"/>
          <w:numId w:val="3"/>
        </w:numPr>
      </w:pPr>
      <w:r>
        <w:t xml:space="preserve">A: same tones are used, </w:t>
      </w:r>
      <w:r w:rsidR="00467A63">
        <w:t xml:space="preserve">reuse </w:t>
      </w:r>
      <w:r>
        <w:t xml:space="preserve">of </w:t>
      </w:r>
      <w:r w:rsidR="00467A63">
        <w:t>existing LTF sequence.</w:t>
      </w:r>
    </w:p>
    <w:p w14:paraId="69C1FE4E" w14:textId="77777777" w:rsidR="00467A63" w:rsidRDefault="00467A63" w:rsidP="004E0FD0"/>
    <w:p w14:paraId="43E23083" w14:textId="60C5AA96" w:rsidR="00896C11" w:rsidRPr="00B963D5" w:rsidRDefault="00896C11" w:rsidP="004E0FD0">
      <w:pPr>
        <w:rPr>
          <w:u w:val="single"/>
        </w:rPr>
      </w:pPr>
      <w:r w:rsidRPr="00B963D5">
        <w:rPr>
          <w:u w:val="single"/>
        </w:rPr>
        <w:t>Result:</w:t>
      </w:r>
    </w:p>
    <w:p w14:paraId="1A2E2F36" w14:textId="321F9354" w:rsidR="00467A63" w:rsidRDefault="007567AB" w:rsidP="004E0FD0">
      <w:r w:rsidRPr="007567AB">
        <w:rPr>
          <w:highlight w:val="green"/>
        </w:rPr>
        <w:t>Y/N/A: 41/0/4</w:t>
      </w:r>
    </w:p>
    <w:p w14:paraId="0063BFC2" w14:textId="0DC023F9" w:rsidR="007567AB" w:rsidRDefault="007567AB" w:rsidP="004E0FD0"/>
    <w:p w14:paraId="1F30C2EB" w14:textId="1BB4186E" w:rsidR="007567AB" w:rsidRPr="00B963D5" w:rsidRDefault="007567AB" w:rsidP="004E0FD0">
      <w:pPr>
        <w:rPr>
          <w:u w:val="single"/>
        </w:rPr>
      </w:pPr>
      <w:r w:rsidRPr="00B963D5">
        <w:rPr>
          <w:u w:val="single"/>
        </w:rPr>
        <w:t>SP</w:t>
      </w:r>
      <w:r w:rsidR="00B963D5" w:rsidRPr="00B963D5">
        <w:rPr>
          <w:u w:val="single"/>
        </w:rPr>
        <w:t>2</w:t>
      </w:r>
      <w:r w:rsidRPr="00B963D5">
        <w:rPr>
          <w:u w:val="single"/>
        </w:rPr>
        <w:t xml:space="preserve">: </w:t>
      </w:r>
    </w:p>
    <w:p w14:paraId="62A875ED" w14:textId="4AC64170" w:rsidR="007567AB" w:rsidRDefault="007567AB" w:rsidP="00B963D5">
      <w:pPr>
        <w:ind w:left="720"/>
      </w:pPr>
      <w:r w:rsidRPr="007567AB">
        <w:lastRenderedPageBreak/>
        <w:t>Do you support to use a unified sequence for each 1/2/4x EHT-LTF in full bandwidth transmission as well as preamble punctured or RU aggregated transmission in each 20/40/80/80+80/160/240/320MHz?</w:t>
      </w:r>
    </w:p>
    <w:p w14:paraId="6DFF427E" w14:textId="77777777" w:rsidR="00896C11" w:rsidRDefault="00896C11" w:rsidP="004E0FD0"/>
    <w:p w14:paraId="230686AD" w14:textId="01B2F1B7" w:rsidR="007567AB" w:rsidRDefault="00B963D5" w:rsidP="004E0FD0">
      <w:r>
        <w:t>SP2 is d</w:t>
      </w:r>
      <w:r w:rsidR="007567AB">
        <w:t>eferred to reconsider support of 240 and 320 MHz</w:t>
      </w:r>
    </w:p>
    <w:p w14:paraId="54A90997" w14:textId="48EFA2FE" w:rsidR="007567AB" w:rsidRDefault="007567AB" w:rsidP="004E0FD0"/>
    <w:p w14:paraId="2C4CB5E1" w14:textId="3172A0A8" w:rsidR="00B963D5" w:rsidRDefault="00B963D5" w:rsidP="004E0FD0">
      <w:r w:rsidRPr="00B963D5">
        <w:rPr>
          <w:highlight w:val="yellow"/>
        </w:rPr>
        <w:t>Deferred</w:t>
      </w:r>
    </w:p>
    <w:p w14:paraId="37305994" w14:textId="54E94B38" w:rsidR="007567AB" w:rsidRDefault="007567AB" w:rsidP="004E0FD0"/>
    <w:p w14:paraId="14F795FD" w14:textId="0842B064" w:rsidR="007567AB" w:rsidRPr="007567AB" w:rsidRDefault="007567AB" w:rsidP="00B963D5">
      <w:pPr>
        <w:keepNext/>
        <w:rPr>
          <w:b/>
          <w:bCs/>
        </w:rPr>
      </w:pPr>
      <w:r w:rsidRPr="007567AB">
        <w:rPr>
          <w:b/>
          <w:bCs/>
        </w:rPr>
        <w:t>666r2 80MHz OFDMA Tone Plan</w:t>
      </w:r>
      <w:r w:rsidRPr="007567AB">
        <w:rPr>
          <w:b/>
          <w:bCs/>
        </w:rPr>
        <w:tab/>
        <w:t>(Ron Porat)</w:t>
      </w:r>
    </w:p>
    <w:p w14:paraId="69AD7395" w14:textId="0175B457" w:rsidR="007567AB" w:rsidRPr="00B963D5" w:rsidRDefault="007567AB" w:rsidP="00B963D5">
      <w:pPr>
        <w:keepNext/>
        <w:rPr>
          <w:u w:val="single"/>
        </w:rPr>
      </w:pPr>
      <w:r w:rsidRPr="00B963D5">
        <w:rPr>
          <w:u w:val="single"/>
        </w:rPr>
        <w:t>SP:</w:t>
      </w:r>
    </w:p>
    <w:p w14:paraId="1B941013" w14:textId="642AE57A" w:rsidR="00B963D5" w:rsidRDefault="00B963D5" w:rsidP="00B963D5">
      <w:pPr>
        <w:ind w:left="720"/>
      </w:pPr>
      <w:r>
        <w:t xml:space="preserve">Do you support the following </w:t>
      </w:r>
      <w:proofErr w:type="spellStart"/>
      <w:r>
        <w:t>toneplan</w:t>
      </w:r>
      <w:proofErr w:type="spellEnd"/>
      <w:r>
        <w:t xml:space="preserve"> for 11be 80 MHz OFDMA? </w:t>
      </w:r>
      <w:r>
        <w:br/>
        <w:t xml:space="preserve">80 MHz OFDMA </w:t>
      </w:r>
      <w:proofErr w:type="gramStart"/>
      <w:r>
        <w:t>=  40</w:t>
      </w:r>
      <w:proofErr w:type="gramEnd"/>
      <w:r>
        <w:t xml:space="preserve"> MHz DUP, Table 27-8 in 11ax D6 right/left shifted by 256 tones.</w:t>
      </w:r>
      <w:r>
        <w:br/>
        <w:t>Notes: refer to 666r2</w:t>
      </w:r>
    </w:p>
    <w:p w14:paraId="5CB274E0" w14:textId="562A699A" w:rsidR="00B963D5" w:rsidRDefault="00B963D5" w:rsidP="004E0FD0"/>
    <w:p w14:paraId="6B3A6932" w14:textId="37FD4B99" w:rsidR="007567AB" w:rsidRPr="00B963D5" w:rsidRDefault="007567AB" w:rsidP="004E0FD0">
      <w:pPr>
        <w:rPr>
          <w:u w:val="single"/>
        </w:rPr>
      </w:pPr>
      <w:r w:rsidRPr="00B963D5">
        <w:rPr>
          <w:u w:val="single"/>
        </w:rPr>
        <w:t>Discussion:</w:t>
      </w:r>
    </w:p>
    <w:p w14:paraId="55E96182" w14:textId="07756DA4" w:rsidR="00B963D5" w:rsidRDefault="00B963D5" w:rsidP="00A65990">
      <w:pPr>
        <w:pStyle w:val="ListParagraph"/>
        <w:numPr>
          <w:ilvl w:val="0"/>
          <w:numId w:val="3"/>
        </w:numPr>
      </w:pPr>
      <w:r>
        <w:t>Q: Location of the pilot tones is not specified</w:t>
      </w:r>
    </w:p>
    <w:p w14:paraId="3EFBE620" w14:textId="0A3B0085" w:rsidR="00B963D5" w:rsidRDefault="00B963D5" w:rsidP="00A65990">
      <w:pPr>
        <w:pStyle w:val="ListParagraph"/>
        <w:numPr>
          <w:ilvl w:val="0"/>
          <w:numId w:val="3"/>
        </w:numPr>
      </w:pPr>
      <w:r>
        <w:t>A: same as in HE-40, with shift</w:t>
      </w:r>
    </w:p>
    <w:p w14:paraId="148F9535" w14:textId="686DFA10" w:rsidR="00B963D5" w:rsidRDefault="00B963D5" w:rsidP="00A65990">
      <w:pPr>
        <w:pStyle w:val="ListParagraph"/>
        <w:numPr>
          <w:ilvl w:val="0"/>
          <w:numId w:val="3"/>
        </w:numPr>
      </w:pPr>
      <w:r>
        <w:t>Q: Do the 5 DC tones in HE40 become a guard band?</w:t>
      </w:r>
    </w:p>
    <w:p w14:paraId="779A7DD1" w14:textId="3A3AE68F" w:rsidR="007567AB" w:rsidRDefault="00B963D5" w:rsidP="00A65990">
      <w:pPr>
        <w:pStyle w:val="ListParagraph"/>
        <w:numPr>
          <w:ilvl w:val="0"/>
          <w:numId w:val="3"/>
        </w:numPr>
      </w:pPr>
      <w:r>
        <w:t xml:space="preserve">A: With the </w:t>
      </w:r>
      <w:r w:rsidR="007567AB">
        <w:t xml:space="preserve">duplication it ends up being a guard band. Easiest way is to duplicate the design of 40. </w:t>
      </w:r>
    </w:p>
    <w:p w14:paraId="3E18C968" w14:textId="06AB3A8E" w:rsidR="007567AB" w:rsidRDefault="007567AB" w:rsidP="004E0FD0"/>
    <w:p w14:paraId="71F21E84" w14:textId="4133DBC9" w:rsidR="007567AB" w:rsidRPr="00B963D5" w:rsidRDefault="007567AB" w:rsidP="004E0FD0">
      <w:pPr>
        <w:rPr>
          <w:u w:val="single"/>
        </w:rPr>
      </w:pPr>
      <w:r w:rsidRPr="00B963D5">
        <w:rPr>
          <w:u w:val="single"/>
        </w:rPr>
        <w:t>Result:</w:t>
      </w:r>
    </w:p>
    <w:p w14:paraId="7D838801" w14:textId="4F8BD839" w:rsidR="007567AB" w:rsidRDefault="007567AB" w:rsidP="004E0FD0">
      <w:r w:rsidRPr="00D36E7E">
        <w:rPr>
          <w:highlight w:val="green"/>
        </w:rPr>
        <w:t xml:space="preserve">Y/N/A: </w:t>
      </w:r>
      <w:r w:rsidR="00D36E7E" w:rsidRPr="00D36E7E">
        <w:rPr>
          <w:highlight w:val="green"/>
        </w:rPr>
        <w:t>44/1/5</w:t>
      </w:r>
    </w:p>
    <w:p w14:paraId="63977572" w14:textId="77777777" w:rsidR="00D36E7E" w:rsidRDefault="00D36E7E" w:rsidP="004E0FD0"/>
    <w:p w14:paraId="79FB18EA" w14:textId="23F7AD1D" w:rsidR="00D36E7E" w:rsidRPr="00D36E7E" w:rsidRDefault="00D36E7E" w:rsidP="004E0FD0">
      <w:pPr>
        <w:rPr>
          <w:b/>
          <w:bCs/>
        </w:rPr>
      </w:pPr>
      <w:r w:rsidRPr="00D36E7E">
        <w:rPr>
          <w:b/>
          <w:bCs/>
        </w:rPr>
        <w:t>609r3 Further discussion on RU allocation subfield in EHT-SIG (Ross J. Yu)</w:t>
      </w:r>
    </w:p>
    <w:p w14:paraId="6FB8F1BF" w14:textId="3E441A70" w:rsidR="00D36E7E" w:rsidRPr="00B963D5" w:rsidRDefault="00514604" w:rsidP="004E0FD0">
      <w:pPr>
        <w:rPr>
          <w:u w:val="single"/>
        </w:rPr>
      </w:pPr>
      <w:r w:rsidRPr="00B963D5">
        <w:rPr>
          <w:u w:val="single"/>
        </w:rPr>
        <w:t>SP1:</w:t>
      </w:r>
    </w:p>
    <w:p w14:paraId="0FB62067" w14:textId="77777777" w:rsidR="00514604" w:rsidRPr="000B6CAB" w:rsidRDefault="00514604" w:rsidP="000B6CAB">
      <w:pPr>
        <w:ind w:left="360"/>
      </w:pPr>
      <w:r w:rsidRPr="000B6CAB">
        <w:rPr>
          <w:lang w:val="en-GB"/>
        </w:rPr>
        <w:t xml:space="preserve">Do you agree to add the following to the 11be </w:t>
      </w:r>
      <w:proofErr w:type="gramStart"/>
      <w:r w:rsidRPr="000B6CAB">
        <w:rPr>
          <w:lang w:val="en-GB"/>
        </w:rPr>
        <w:t>SFD:</w:t>
      </w:r>
      <w:proofErr w:type="gramEnd"/>
    </w:p>
    <w:p w14:paraId="5905B64E" w14:textId="77777777" w:rsidR="00514604" w:rsidRPr="00514604" w:rsidRDefault="00514604" w:rsidP="000B6CAB">
      <w:pPr>
        <w:numPr>
          <w:ilvl w:val="1"/>
          <w:numId w:val="4"/>
        </w:numPr>
        <w:ind w:left="1008"/>
      </w:pPr>
      <w:r w:rsidRPr="00514604">
        <w:rPr>
          <w:lang w:val="en-GB"/>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4B2FB297" w14:textId="77777777" w:rsidR="00514604" w:rsidRPr="00514604" w:rsidRDefault="00514604" w:rsidP="000B6CAB">
      <w:pPr>
        <w:numPr>
          <w:ilvl w:val="2"/>
          <w:numId w:val="4"/>
        </w:numPr>
        <w:ind w:left="1008"/>
      </w:pPr>
      <w:r w:rsidRPr="00514604">
        <w:rPr>
          <w:lang w:val="en-GB"/>
        </w:rPr>
        <w:t>Compressed modes are TBD.</w:t>
      </w:r>
    </w:p>
    <w:p w14:paraId="3E92BCA8" w14:textId="77777777" w:rsidR="00514604" w:rsidRDefault="00514604" w:rsidP="004E0FD0"/>
    <w:p w14:paraId="49E8445C" w14:textId="767203D0" w:rsidR="00514604" w:rsidRPr="00B963D5" w:rsidRDefault="00514604" w:rsidP="004E0FD0">
      <w:pPr>
        <w:rPr>
          <w:u w:val="single"/>
        </w:rPr>
      </w:pPr>
      <w:r w:rsidRPr="00B963D5">
        <w:rPr>
          <w:u w:val="single"/>
        </w:rPr>
        <w:t>Results:</w:t>
      </w:r>
    </w:p>
    <w:p w14:paraId="0F0942C5" w14:textId="023BFC0C" w:rsidR="00514604" w:rsidRDefault="00514604" w:rsidP="004E0FD0">
      <w:r w:rsidRPr="00D62DD1">
        <w:rPr>
          <w:highlight w:val="green"/>
        </w:rPr>
        <w:t xml:space="preserve">Y/N/A: </w:t>
      </w:r>
      <w:r w:rsidR="00DE41E0" w:rsidRPr="00D62DD1">
        <w:rPr>
          <w:highlight w:val="green"/>
        </w:rPr>
        <w:t>37/0/8</w:t>
      </w:r>
    </w:p>
    <w:p w14:paraId="5240F727" w14:textId="2156861D" w:rsidR="00DE41E0" w:rsidRDefault="00DE41E0" w:rsidP="004E0FD0"/>
    <w:p w14:paraId="0F63C315" w14:textId="4462229B" w:rsidR="00DE41E0" w:rsidRPr="00B963D5" w:rsidRDefault="00DE41E0" w:rsidP="004E0FD0">
      <w:pPr>
        <w:rPr>
          <w:u w:val="single"/>
        </w:rPr>
      </w:pPr>
      <w:r w:rsidRPr="00B963D5">
        <w:rPr>
          <w:u w:val="single"/>
        </w:rPr>
        <w:t>SP2:</w:t>
      </w:r>
    </w:p>
    <w:p w14:paraId="0623C55F" w14:textId="77777777" w:rsidR="005A5998" w:rsidRPr="000B6CAB" w:rsidRDefault="005A5998" w:rsidP="000B6CAB">
      <w:pPr>
        <w:ind w:left="360"/>
      </w:pPr>
      <w:r w:rsidRPr="000B6CAB">
        <w:t xml:space="preserve">Do you agree that the mapping from the TBD-bit RU Allocation subfield to the RU assignment, contains the following </w:t>
      </w:r>
      <w:proofErr w:type="gramStart"/>
      <w:r w:rsidRPr="000B6CAB">
        <w:t>entries:</w:t>
      </w:r>
      <w:proofErr w:type="gramEnd"/>
    </w:p>
    <w:p w14:paraId="03D67B30" w14:textId="0AA0EDC8" w:rsidR="00DE41E0" w:rsidRPr="000B6CAB" w:rsidRDefault="005A5998" w:rsidP="000B6CAB">
      <w:pPr>
        <w:ind w:left="1080"/>
      </w:pPr>
      <w:r w:rsidRPr="000B6CAB">
        <w:t>(see 609r3, slide 18)</w:t>
      </w:r>
    </w:p>
    <w:p w14:paraId="5ACED637" w14:textId="77777777" w:rsidR="005A5998" w:rsidRDefault="005A5998" w:rsidP="005A5998">
      <w:pPr>
        <w:ind w:left="720"/>
      </w:pPr>
    </w:p>
    <w:p w14:paraId="08B90FB0" w14:textId="2A1B1A42" w:rsidR="00DE41E0" w:rsidRPr="005A5998" w:rsidRDefault="00DE41E0" w:rsidP="004E0FD0">
      <w:pPr>
        <w:rPr>
          <w:u w:val="single"/>
        </w:rPr>
      </w:pPr>
      <w:r w:rsidRPr="005A5998">
        <w:rPr>
          <w:u w:val="single"/>
        </w:rPr>
        <w:t>Discussion:</w:t>
      </w:r>
    </w:p>
    <w:p w14:paraId="14162164" w14:textId="77777777" w:rsidR="005A5998" w:rsidRDefault="005A5998" w:rsidP="00A65990">
      <w:pPr>
        <w:pStyle w:val="ListParagraph"/>
        <w:numPr>
          <w:ilvl w:val="0"/>
          <w:numId w:val="3"/>
        </w:numPr>
      </w:pPr>
      <w:r>
        <w:t>Comment: this</w:t>
      </w:r>
      <w:r w:rsidR="004B1084">
        <w:t xml:space="preserve"> </w:t>
      </w:r>
      <w:r w:rsidR="00C04CD8">
        <w:t>depends on compression mode. Some modes may have to be removed.</w:t>
      </w:r>
    </w:p>
    <w:p w14:paraId="3A9764E6" w14:textId="300BAB75" w:rsidR="004B1084" w:rsidRDefault="004B1084" w:rsidP="00A65990">
      <w:pPr>
        <w:pStyle w:val="ListParagraph"/>
        <w:numPr>
          <w:ilvl w:val="0"/>
          <w:numId w:val="3"/>
        </w:numPr>
      </w:pPr>
      <w:r>
        <w:t xml:space="preserve">A: special entries not included here, only small RUs, singe RUs, small RU combinations, </w:t>
      </w:r>
      <w:proofErr w:type="gramStart"/>
      <w:r>
        <w:t>other</w:t>
      </w:r>
      <w:proofErr w:type="gramEnd"/>
      <w:r>
        <w:t xml:space="preserve"> things TBD.</w:t>
      </w:r>
    </w:p>
    <w:p w14:paraId="4ABD6ED6" w14:textId="4E2B49CA" w:rsidR="005A5998" w:rsidRDefault="005A5998" w:rsidP="00A65990">
      <w:pPr>
        <w:pStyle w:val="ListParagraph"/>
        <w:numPr>
          <w:ilvl w:val="0"/>
          <w:numId w:val="3"/>
        </w:numPr>
      </w:pPr>
      <w:r>
        <w:t>There is a request to defer after a separate, similar SP is run first</w:t>
      </w:r>
    </w:p>
    <w:p w14:paraId="6DBAB514" w14:textId="3F0136B3" w:rsidR="005A5998" w:rsidRDefault="005A5998" w:rsidP="00A65990">
      <w:pPr>
        <w:pStyle w:val="ListParagraph"/>
        <w:numPr>
          <w:ilvl w:val="0"/>
          <w:numId w:val="3"/>
        </w:numPr>
      </w:pPr>
      <w:r>
        <w:t>Comment: more discussion needed on details. Would prefer to also run SP in 373r1 first.</w:t>
      </w:r>
    </w:p>
    <w:p w14:paraId="2C9C3630" w14:textId="2B4287D7" w:rsidR="005A5998" w:rsidRDefault="005A5998" w:rsidP="00A65990">
      <w:pPr>
        <w:pStyle w:val="ListParagraph"/>
        <w:numPr>
          <w:ilvl w:val="0"/>
          <w:numId w:val="3"/>
        </w:numPr>
      </w:pPr>
      <w:r>
        <w:t xml:space="preserve">Several people agree with the “table” </w:t>
      </w:r>
      <w:r w:rsidR="000B6CAB">
        <w:t>approach but</w:t>
      </w:r>
      <w:r>
        <w:t xml:space="preserve"> want to see further details deferred.</w:t>
      </w:r>
    </w:p>
    <w:p w14:paraId="45676D90" w14:textId="2BE3165D" w:rsidR="00DE41E0" w:rsidRDefault="00DE41E0" w:rsidP="004E0FD0"/>
    <w:p w14:paraId="5DAC7971" w14:textId="5C755C99" w:rsidR="007A38B6" w:rsidRDefault="005A5998" w:rsidP="004E0FD0">
      <w:r w:rsidRPr="005A5998">
        <w:rPr>
          <w:highlight w:val="yellow"/>
        </w:rPr>
        <w:t xml:space="preserve">SP2 </w:t>
      </w:r>
      <w:r>
        <w:rPr>
          <w:highlight w:val="yellow"/>
        </w:rPr>
        <w:t xml:space="preserve">from 609r3 </w:t>
      </w:r>
      <w:r w:rsidRPr="005A5998">
        <w:rPr>
          <w:highlight w:val="yellow"/>
        </w:rPr>
        <w:t>is deferred</w:t>
      </w:r>
    </w:p>
    <w:p w14:paraId="616EF39B" w14:textId="77777777" w:rsidR="005A5998" w:rsidRDefault="005A5998" w:rsidP="004E0FD0"/>
    <w:p w14:paraId="197B19AA" w14:textId="77777777" w:rsidR="005A5998" w:rsidRDefault="005A5998" w:rsidP="004E0FD0"/>
    <w:p w14:paraId="6E80D141" w14:textId="28E6966E" w:rsidR="007A38B6" w:rsidRPr="005A5998" w:rsidRDefault="007A38B6" w:rsidP="004E0FD0">
      <w:pPr>
        <w:rPr>
          <w:u w:val="single"/>
        </w:rPr>
      </w:pPr>
      <w:r w:rsidRPr="005A5998">
        <w:rPr>
          <w:u w:val="single"/>
        </w:rPr>
        <w:t>[20/0373r1] SP2:</w:t>
      </w:r>
    </w:p>
    <w:p w14:paraId="75EF4E9A" w14:textId="77777777" w:rsidR="007A38B6" w:rsidRPr="000B6CAB" w:rsidRDefault="007A38B6" w:rsidP="000B6CAB">
      <w:pPr>
        <w:ind w:left="360"/>
      </w:pPr>
      <w:r w:rsidRPr="000B6CAB">
        <w:t>Do you agree to use RU allocation subfield defined in 11ax to indicate RU to be assigned to each STA for MU PDDU when only one RU per a STA is assigned and the number of multiplexed users in each RU is supported in 11ax?</w:t>
      </w:r>
    </w:p>
    <w:p w14:paraId="3125B229" w14:textId="77777777" w:rsidR="007A38B6" w:rsidRPr="000B6CAB" w:rsidRDefault="007A38B6" w:rsidP="000B6CAB"/>
    <w:p w14:paraId="34BBD718" w14:textId="4F57D1F7" w:rsidR="007A38B6" w:rsidRPr="005A5998" w:rsidRDefault="005A5998" w:rsidP="004E0FD0">
      <w:pPr>
        <w:rPr>
          <w:u w:val="single"/>
        </w:rPr>
      </w:pPr>
      <w:r w:rsidRPr="005A5998">
        <w:rPr>
          <w:u w:val="single"/>
        </w:rPr>
        <w:t>Discussion</w:t>
      </w:r>
    </w:p>
    <w:p w14:paraId="5C3F3CE5" w14:textId="4C23D9C9" w:rsidR="007A38B6" w:rsidRDefault="00980469" w:rsidP="004E0FD0">
      <w:r>
        <w:t>Request to defer.</w:t>
      </w:r>
    </w:p>
    <w:p w14:paraId="1666D6DA" w14:textId="771EC133" w:rsidR="00980469" w:rsidRDefault="00980469" w:rsidP="004E0FD0"/>
    <w:p w14:paraId="3D1BAF40" w14:textId="4C342894" w:rsidR="005A5998" w:rsidRDefault="005A5998" w:rsidP="005A5998">
      <w:r w:rsidRPr="005A5998">
        <w:rPr>
          <w:highlight w:val="yellow"/>
        </w:rPr>
        <w:t xml:space="preserve">SP2 </w:t>
      </w:r>
      <w:r>
        <w:rPr>
          <w:highlight w:val="yellow"/>
        </w:rPr>
        <w:t xml:space="preserve">from 373r1 </w:t>
      </w:r>
      <w:r w:rsidRPr="005A5998">
        <w:rPr>
          <w:highlight w:val="yellow"/>
        </w:rPr>
        <w:t>is deferred</w:t>
      </w:r>
    </w:p>
    <w:p w14:paraId="73ADF0D3" w14:textId="72FCD033" w:rsidR="00980469" w:rsidRDefault="00980469" w:rsidP="004E0FD0"/>
    <w:p w14:paraId="67CC36FA" w14:textId="7069B66C" w:rsidR="00980469" w:rsidRPr="005A5998" w:rsidRDefault="00DA3967" w:rsidP="004E0FD0">
      <w:pPr>
        <w:rPr>
          <w:u w:val="single"/>
        </w:rPr>
      </w:pPr>
      <w:r w:rsidRPr="005A5998">
        <w:rPr>
          <w:u w:val="single"/>
        </w:rPr>
        <w:t>SP3</w:t>
      </w:r>
      <w:r w:rsidR="005A5998" w:rsidRPr="005A5998">
        <w:rPr>
          <w:u w:val="single"/>
        </w:rPr>
        <w:t xml:space="preserve"> (609r3)</w:t>
      </w:r>
      <w:r w:rsidRPr="005A5998">
        <w:rPr>
          <w:u w:val="single"/>
        </w:rPr>
        <w:t>:</w:t>
      </w:r>
    </w:p>
    <w:p w14:paraId="088C67CC" w14:textId="59780EAB" w:rsidR="00DA3967" w:rsidRPr="000B6CAB" w:rsidRDefault="00DA3967" w:rsidP="000B6CAB">
      <w:pPr>
        <w:ind w:left="360"/>
      </w:pPr>
      <w:r w:rsidRPr="000B6CAB">
        <w:t>Do you agree that when small MRU exists within a 242-tone RU range, MU-MIMO shall not be supported within the 242-tone RU range?</w:t>
      </w:r>
    </w:p>
    <w:p w14:paraId="42035165" w14:textId="664A6DF5" w:rsidR="00DA3967" w:rsidRDefault="00DA3967" w:rsidP="004E0FD0"/>
    <w:p w14:paraId="5FA2AF5E" w14:textId="07FE5BA1" w:rsidR="005A5998" w:rsidRPr="005A5998" w:rsidRDefault="005A5998" w:rsidP="004E0FD0">
      <w:pPr>
        <w:rPr>
          <w:u w:val="single"/>
        </w:rPr>
      </w:pPr>
      <w:r w:rsidRPr="005A5998">
        <w:rPr>
          <w:u w:val="single"/>
        </w:rPr>
        <w:t>Discussion</w:t>
      </w:r>
    </w:p>
    <w:p w14:paraId="5069396D" w14:textId="24515758" w:rsidR="00DA3967" w:rsidRDefault="005A5998" w:rsidP="00A65990">
      <w:pPr>
        <w:pStyle w:val="ListParagraph"/>
        <w:numPr>
          <w:ilvl w:val="0"/>
          <w:numId w:val="3"/>
        </w:numPr>
      </w:pPr>
      <w:r>
        <w:t xml:space="preserve">Request to </w:t>
      </w:r>
      <w:r w:rsidR="00DA3967">
        <w:t>remove MRU</w:t>
      </w:r>
    </w:p>
    <w:p w14:paraId="5F909C0A" w14:textId="1F4F6AA5" w:rsidR="005A5998" w:rsidRDefault="005A5998" w:rsidP="00A65990">
      <w:pPr>
        <w:pStyle w:val="ListParagraph"/>
        <w:numPr>
          <w:ilvl w:val="0"/>
          <w:numId w:val="3"/>
        </w:numPr>
      </w:pPr>
      <w:r>
        <w:t>A: that changes the meaning of the SP</w:t>
      </w:r>
    </w:p>
    <w:p w14:paraId="44BAF09E" w14:textId="3261FC6D" w:rsidR="005A5998" w:rsidRDefault="005A5998" w:rsidP="00A65990">
      <w:pPr>
        <w:pStyle w:val="ListParagraph"/>
        <w:numPr>
          <w:ilvl w:val="0"/>
          <w:numId w:val="3"/>
        </w:numPr>
      </w:pPr>
      <w:r>
        <w:t>Q: do you support MU-MIMO on RU106</w:t>
      </w:r>
      <w:r w:rsidR="000B6CAB">
        <w:t>?</w:t>
      </w:r>
    </w:p>
    <w:p w14:paraId="25A452F0" w14:textId="74559727" w:rsidR="005A5998" w:rsidRDefault="005A5998" w:rsidP="00A65990">
      <w:pPr>
        <w:pStyle w:val="ListParagraph"/>
        <w:numPr>
          <w:ilvl w:val="0"/>
          <w:numId w:val="3"/>
        </w:numPr>
      </w:pPr>
      <w:r>
        <w:t>A: same as 11ax</w:t>
      </w:r>
    </w:p>
    <w:p w14:paraId="1294B4DF" w14:textId="5ED7758A" w:rsidR="005A5998" w:rsidRDefault="005A5998" w:rsidP="00A65990">
      <w:pPr>
        <w:pStyle w:val="ListParagraph"/>
        <w:numPr>
          <w:ilvl w:val="0"/>
          <w:numId w:val="3"/>
        </w:numPr>
      </w:pPr>
      <w:r>
        <w:t xml:space="preserve">Q: propose to just </w:t>
      </w:r>
      <w:r w:rsidR="000B6CAB">
        <w:t>poll</w:t>
      </w:r>
      <w:r>
        <w:t xml:space="preserve"> support of MU-MIMO for RU 242 and above.</w:t>
      </w:r>
    </w:p>
    <w:p w14:paraId="22AE0F1F" w14:textId="77777777" w:rsidR="005A5998" w:rsidRDefault="005A5998" w:rsidP="005A5998"/>
    <w:p w14:paraId="568CB240" w14:textId="0AC5090D" w:rsidR="006B38FD" w:rsidRDefault="005A5998" w:rsidP="004E0FD0">
      <w:r>
        <w:t>SP3 is modified as follows:</w:t>
      </w:r>
    </w:p>
    <w:p w14:paraId="43F8EA00" w14:textId="77777777" w:rsidR="000B6CAB" w:rsidRDefault="000B6CAB" w:rsidP="004E0FD0"/>
    <w:p w14:paraId="5111D75D" w14:textId="77777777" w:rsidR="006B38FD" w:rsidRPr="005A5998" w:rsidRDefault="006B38FD" w:rsidP="004E0FD0">
      <w:pPr>
        <w:rPr>
          <w:u w:val="single"/>
        </w:rPr>
      </w:pPr>
      <w:r w:rsidRPr="005A5998">
        <w:rPr>
          <w:u w:val="single"/>
        </w:rPr>
        <w:t>SP3a:</w:t>
      </w:r>
    </w:p>
    <w:p w14:paraId="61819ACE" w14:textId="77777777" w:rsidR="006B38FD" w:rsidRPr="005A5998" w:rsidRDefault="006B38FD" w:rsidP="00B0224E">
      <w:pPr>
        <w:pStyle w:val="ListParagraph"/>
        <w:numPr>
          <w:ilvl w:val="0"/>
          <w:numId w:val="5"/>
        </w:numPr>
      </w:pPr>
      <w:r w:rsidRPr="005A5998">
        <w:t>Do you agree that the minimum RU size for EHT to support MU-MIMO shall be 242-tone RU?</w:t>
      </w:r>
    </w:p>
    <w:p w14:paraId="1B724778" w14:textId="425C4969" w:rsidR="006B38FD" w:rsidRDefault="006B38FD" w:rsidP="006B38FD"/>
    <w:p w14:paraId="6979216D" w14:textId="06CA8F87" w:rsidR="005A5998" w:rsidRPr="005A5998" w:rsidRDefault="005A5998" w:rsidP="006B38FD">
      <w:pPr>
        <w:rPr>
          <w:u w:val="single"/>
        </w:rPr>
      </w:pPr>
      <w:r w:rsidRPr="005A5998">
        <w:rPr>
          <w:u w:val="single"/>
        </w:rPr>
        <w:t>Results:</w:t>
      </w:r>
    </w:p>
    <w:p w14:paraId="4B92FF5E" w14:textId="78F5F7EC" w:rsidR="006B38FD" w:rsidRDefault="006B38FD" w:rsidP="006B38FD">
      <w:r w:rsidRPr="001504BE">
        <w:rPr>
          <w:highlight w:val="green"/>
        </w:rPr>
        <w:t xml:space="preserve">Y/N/A: </w:t>
      </w:r>
      <w:r w:rsidR="001504BE" w:rsidRPr="001504BE">
        <w:rPr>
          <w:highlight w:val="green"/>
        </w:rPr>
        <w:t>31/6/13</w:t>
      </w:r>
    </w:p>
    <w:p w14:paraId="6153C7E8" w14:textId="14108CCB" w:rsidR="006B38FD" w:rsidRDefault="006B38FD" w:rsidP="006B38FD">
      <w:r>
        <w:t xml:space="preserve"> </w:t>
      </w:r>
    </w:p>
    <w:p w14:paraId="59F61034" w14:textId="4FD872AB" w:rsidR="001504BE" w:rsidRDefault="001504BE" w:rsidP="006B38FD"/>
    <w:p w14:paraId="5D639531" w14:textId="2A4399F3" w:rsidR="009A0A06" w:rsidRPr="005A5998" w:rsidRDefault="009A0A06" w:rsidP="006B38FD">
      <w:pPr>
        <w:rPr>
          <w:u w:val="single"/>
        </w:rPr>
      </w:pPr>
      <w:r w:rsidRPr="005A5998">
        <w:rPr>
          <w:u w:val="single"/>
        </w:rPr>
        <w:t>SP5</w:t>
      </w:r>
      <w:r w:rsidR="005A5998" w:rsidRPr="005A5998">
        <w:rPr>
          <w:u w:val="single"/>
        </w:rPr>
        <w:t xml:space="preserve"> (609r3)</w:t>
      </w:r>
      <w:r w:rsidRPr="005A5998">
        <w:rPr>
          <w:u w:val="single"/>
        </w:rPr>
        <w:t xml:space="preserve">: </w:t>
      </w:r>
    </w:p>
    <w:p w14:paraId="6A504B4B" w14:textId="77777777" w:rsidR="009A0A06" w:rsidRPr="009A0A06" w:rsidRDefault="009A0A06" w:rsidP="00B0224E">
      <w:pPr>
        <w:numPr>
          <w:ilvl w:val="0"/>
          <w:numId w:val="6"/>
        </w:numPr>
      </w:pPr>
      <w:r w:rsidRPr="009A0A06">
        <w:rPr>
          <w:b/>
          <w:bCs/>
        </w:rPr>
        <w:t>Do you agree that for RU484 or RU996, in the RU allocation table, 9 entries per RU size will be used to indicate: contributes 0~8 User fields to the User Specific field in the same EHT-SIG content channel as this RU Allocation subfield?</w:t>
      </w:r>
    </w:p>
    <w:p w14:paraId="210C5EE4" w14:textId="5E12FC13" w:rsidR="009A0A06" w:rsidRDefault="009A0A06" w:rsidP="006B38FD"/>
    <w:p w14:paraId="37C19670" w14:textId="03BCD489" w:rsidR="009A0A06" w:rsidRPr="005A5998" w:rsidRDefault="00B02637" w:rsidP="006B38FD">
      <w:pPr>
        <w:rPr>
          <w:u w:val="single"/>
        </w:rPr>
      </w:pPr>
      <w:r w:rsidRPr="005A5998">
        <w:rPr>
          <w:u w:val="single"/>
        </w:rPr>
        <w:t>Discussion:</w:t>
      </w:r>
    </w:p>
    <w:p w14:paraId="7E323EA4" w14:textId="03D0EBDC" w:rsidR="00B02637" w:rsidRDefault="005A5998" w:rsidP="00B0224E">
      <w:pPr>
        <w:pStyle w:val="ListParagraph"/>
        <w:numPr>
          <w:ilvl w:val="0"/>
          <w:numId w:val="5"/>
        </w:numPr>
      </w:pPr>
      <w:r>
        <w:t>Comment:</w:t>
      </w:r>
      <w:r w:rsidR="00B02637">
        <w:t xml:space="preserve"> more time to think about it. Not ready for details. Need to see whole picture.</w:t>
      </w:r>
    </w:p>
    <w:p w14:paraId="54E05E31" w14:textId="0C73C341" w:rsidR="00B02637" w:rsidRDefault="00B02637" w:rsidP="006B38FD"/>
    <w:p w14:paraId="389132F7" w14:textId="1CFC553B" w:rsidR="00B02637" w:rsidRDefault="005A5998" w:rsidP="006B38FD">
      <w:r w:rsidRPr="005A5998">
        <w:rPr>
          <w:highlight w:val="yellow"/>
        </w:rPr>
        <w:t>A</w:t>
      </w:r>
      <w:r w:rsidR="00726A08" w:rsidRPr="005A5998">
        <w:rPr>
          <w:highlight w:val="yellow"/>
        </w:rPr>
        <w:t>ll remaining SPs</w:t>
      </w:r>
      <w:r w:rsidRPr="005A5998">
        <w:rPr>
          <w:highlight w:val="yellow"/>
        </w:rPr>
        <w:t xml:space="preserve"> in 609r3 are deferred.</w:t>
      </w:r>
    </w:p>
    <w:p w14:paraId="1BEEE86D" w14:textId="77777777" w:rsidR="00726A08" w:rsidRDefault="00726A08" w:rsidP="006B38FD"/>
    <w:p w14:paraId="42ACC971" w14:textId="7E362889" w:rsidR="006B38FD" w:rsidRDefault="005A5998" w:rsidP="004E0FD0">
      <w:r>
        <w:t>Proposal to run high-level SP related to this topic:</w:t>
      </w:r>
    </w:p>
    <w:p w14:paraId="406C44C3" w14:textId="6F717BEE" w:rsidR="006B38FD" w:rsidRPr="005A5998" w:rsidRDefault="00345537" w:rsidP="004E0FD0">
      <w:pPr>
        <w:rPr>
          <w:u w:val="single"/>
        </w:rPr>
      </w:pPr>
      <w:r w:rsidRPr="005A5998">
        <w:rPr>
          <w:u w:val="single"/>
        </w:rPr>
        <w:t>[20/0652r0] SP1:</w:t>
      </w:r>
    </w:p>
    <w:p w14:paraId="0785B19D" w14:textId="77777777" w:rsidR="00345537" w:rsidRPr="00345537" w:rsidRDefault="00345537" w:rsidP="00B0224E">
      <w:pPr>
        <w:numPr>
          <w:ilvl w:val="0"/>
          <w:numId w:val="7"/>
        </w:numPr>
      </w:pPr>
      <w:r w:rsidRPr="00345537">
        <w:rPr>
          <w:b/>
          <w:bCs/>
        </w:rPr>
        <w:t>Do you agree that the RU allocation subfield in the EHT-SIG field of an EHT-PPDU sent to multiple users includes the RU allocation for Multiple RUs as well as Single RU?</w:t>
      </w:r>
    </w:p>
    <w:p w14:paraId="6FAC4D39" w14:textId="265FE9CA" w:rsidR="00345537" w:rsidRDefault="00345537" w:rsidP="004E0FD0"/>
    <w:p w14:paraId="723C8E8B" w14:textId="77777777" w:rsidR="00345537" w:rsidRPr="005A5998" w:rsidRDefault="00345537" w:rsidP="004E0FD0">
      <w:pPr>
        <w:rPr>
          <w:u w:val="single"/>
        </w:rPr>
      </w:pPr>
      <w:r w:rsidRPr="005A5998">
        <w:rPr>
          <w:u w:val="single"/>
        </w:rPr>
        <w:t xml:space="preserve">Discussion: </w:t>
      </w:r>
    </w:p>
    <w:p w14:paraId="32FF4D5B" w14:textId="77777777" w:rsidR="005A5998" w:rsidRDefault="005A5998" w:rsidP="00B0224E">
      <w:pPr>
        <w:pStyle w:val="ListParagraph"/>
        <w:numPr>
          <w:ilvl w:val="0"/>
          <w:numId w:val="5"/>
        </w:numPr>
      </w:pPr>
      <w:r>
        <w:t xml:space="preserve">Q: does this mean that </w:t>
      </w:r>
      <w:r w:rsidR="00345537">
        <w:t xml:space="preserve">MRU </w:t>
      </w:r>
      <w:r>
        <w:t xml:space="preserve">is </w:t>
      </w:r>
      <w:r w:rsidR="00345537">
        <w:t>indicated by single entry in table?</w:t>
      </w:r>
    </w:p>
    <w:p w14:paraId="7895A88F" w14:textId="43E7E9C0" w:rsidR="00345537" w:rsidRDefault="00345537" w:rsidP="00B0224E">
      <w:pPr>
        <w:pStyle w:val="ListParagraph"/>
        <w:numPr>
          <w:ilvl w:val="0"/>
          <w:numId w:val="5"/>
        </w:numPr>
      </w:pPr>
      <w:r>
        <w:t>A: yes</w:t>
      </w:r>
    </w:p>
    <w:p w14:paraId="6B69FD3C" w14:textId="5977E354" w:rsidR="00345537" w:rsidRDefault="00345537" w:rsidP="004E0FD0"/>
    <w:p w14:paraId="6758EFAB" w14:textId="0944E3CE" w:rsidR="001F3988" w:rsidRPr="005A5998" w:rsidRDefault="001F3988" w:rsidP="004E0FD0">
      <w:pPr>
        <w:rPr>
          <w:u w:val="single"/>
        </w:rPr>
      </w:pPr>
      <w:r w:rsidRPr="005A5998">
        <w:rPr>
          <w:u w:val="single"/>
        </w:rPr>
        <w:t>Result:</w:t>
      </w:r>
    </w:p>
    <w:p w14:paraId="234D4DC6" w14:textId="77777777" w:rsidR="00160B35" w:rsidRDefault="001F3988" w:rsidP="004E0FD0">
      <w:r w:rsidRPr="00160B35">
        <w:rPr>
          <w:highlight w:val="green"/>
        </w:rPr>
        <w:t>Y/N/A:</w:t>
      </w:r>
      <w:r w:rsidR="00160B35" w:rsidRPr="00160B35">
        <w:rPr>
          <w:highlight w:val="green"/>
        </w:rPr>
        <w:t xml:space="preserve"> 38/0/10</w:t>
      </w:r>
    </w:p>
    <w:p w14:paraId="0E66D54A" w14:textId="77777777" w:rsidR="00160B35" w:rsidRDefault="00160B35" w:rsidP="004E0FD0"/>
    <w:p w14:paraId="190AC104" w14:textId="6F6EF2D5" w:rsidR="001F3988" w:rsidRDefault="001F3988" w:rsidP="004E0FD0">
      <w:r>
        <w:t xml:space="preserve"> </w:t>
      </w:r>
    </w:p>
    <w:p w14:paraId="3F56702D" w14:textId="1AD4B111" w:rsidR="00345537" w:rsidRDefault="00160B35" w:rsidP="005A5998">
      <w:pPr>
        <w:keepNext/>
        <w:rPr>
          <w:b/>
          <w:bCs/>
        </w:rPr>
      </w:pPr>
      <w:r w:rsidRPr="00160B35">
        <w:rPr>
          <w:b/>
          <w:bCs/>
        </w:rPr>
        <w:t xml:space="preserve">738r2 Evaluation of </w:t>
      </w:r>
      <w:proofErr w:type="spellStart"/>
      <w:r w:rsidRPr="00160B35">
        <w:rPr>
          <w:b/>
          <w:bCs/>
        </w:rPr>
        <w:t>signalling</w:t>
      </w:r>
      <w:proofErr w:type="spellEnd"/>
      <w:r w:rsidRPr="00160B35">
        <w:rPr>
          <w:b/>
          <w:bCs/>
        </w:rPr>
        <w:t xml:space="preserve"> overhead for </w:t>
      </w:r>
      <w:proofErr w:type="spellStart"/>
      <w:r w:rsidRPr="00160B35">
        <w:rPr>
          <w:b/>
          <w:bCs/>
        </w:rPr>
        <w:t>eht</w:t>
      </w:r>
      <w:proofErr w:type="spellEnd"/>
      <w:r w:rsidRPr="00160B35">
        <w:rPr>
          <w:b/>
          <w:bCs/>
        </w:rPr>
        <w:t xml:space="preserve"> sig</w:t>
      </w:r>
      <w:r>
        <w:rPr>
          <w:b/>
          <w:bCs/>
        </w:rPr>
        <w:t xml:space="preserve"> </w:t>
      </w:r>
      <w:r w:rsidRPr="00160B35">
        <w:rPr>
          <w:b/>
          <w:bCs/>
        </w:rPr>
        <w:t>(Dongguk Lim)</w:t>
      </w:r>
    </w:p>
    <w:p w14:paraId="65439071" w14:textId="79047AAB" w:rsidR="00160B35" w:rsidRPr="005A5998" w:rsidRDefault="00160B35" w:rsidP="005A5998">
      <w:pPr>
        <w:keepNext/>
        <w:rPr>
          <w:u w:val="single"/>
        </w:rPr>
      </w:pPr>
      <w:r w:rsidRPr="005A5998">
        <w:rPr>
          <w:u w:val="single"/>
        </w:rPr>
        <w:t>SP1:</w:t>
      </w:r>
    </w:p>
    <w:p w14:paraId="3737D659" w14:textId="5969C83A" w:rsidR="00160B35" w:rsidRPr="000B6CAB" w:rsidRDefault="00160B35" w:rsidP="000B6CAB">
      <w:pPr>
        <w:ind w:left="360"/>
      </w:pPr>
      <w:r w:rsidRPr="000B6CAB">
        <w:t xml:space="preserve">Do you agree that N RU allocation subfields are present in an EHT-SIG content channel? </w:t>
      </w:r>
    </w:p>
    <w:p w14:paraId="7426F177" w14:textId="77777777" w:rsidR="00160B35" w:rsidRPr="000B6CAB" w:rsidRDefault="00160B35" w:rsidP="000B6CAB">
      <w:pPr>
        <w:ind w:left="720"/>
      </w:pPr>
      <w:proofErr w:type="gramStart"/>
      <w:r w:rsidRPr="000B6CAB">
        <w:t>Where,  N</w:t>
      </w:r>
      <w:proofErr w:type="gramEnd"/>
      <w:r w:rsidRPr="000B6CAB">
        <w:t xml:space="preserve"> is the number of RU allocation subfield in common field of EHT-SIG content channel. </w:t>
      </w:r>
    </w:p>
    <w:p w14:paraId="150A59F8" w14:textId="77777777" w:rsidR="00160B35" w:rsidRPr="000B6CAB" w:rsidRDefault="00160B35" w:rsidP="000B6CAB">
      <w:pPr>
        <w:ind w:left="720"/>
      </w:pPr>
      <w:r w:rsidRPr="000B6CAB">
        <w:t xml:space="preserve">N = 1 if a 20MHz or 40MHz EHT PPDU sent to multiple users is used. </w:t>
      </w:r>
    </w:p>
    <w:p w14:paraId="492A3CC2" w14:textId="77777777" w:rsidR="00160B35" w:rsidRPr="000B6CAB" w:rsidRDefault="00160B35" w:rsidP="000B6CAB">
      <w:pPr>
        <w:ind w:left="720"/>
      </w:pPr>
      <w:r w:rsidRPr="000B6CAB">
        <w:t xml:space="preserve">N = 2 if </w:t>
      </w:r>
      <w:proofErr w:type="gramStart"/>
      <w:r w:rsidRPr="000B6CAB">
        <w:t>a</w:t>
      </w:r>
      <w:proofErr w:type="gramEnd"/>
      <w:r w:rsidRPr="000B6CAB">
        <w:t xml:space="preserve"> 80MHz EHT PPDU sent to multiple users is used.</w:t>
      </w:r>
    </w:p>
    <w:p w14:paraId="7469CB1F" w14:textId="77777777" w:rsidR="00160B35" w:rsidRPr="000B6CAB" w:rsidRDefault="00160B35" w:rsidP="000B6CAB">
      <w:pPr>
        <w:ind w:left="720"/>
      </w:pPr>
      <w:r w:rsidRPr="000B6CAB">
        <w:t xml:space="preserve">N = TBD for other cases. </w:t>
      </w:r>
    </w:p>
    <w:p w14:paraId="19A24CA4" w14:textId="77777777" w:rsidR="00160B35" w:rsidRPr="000B6CAB" w:rsidRDefault="00160B35" w:rsidP="000B6CAB">
      <w:pPr>
        <w:ind w:left="720"/>
      </w:pPr>
      <w:r w:rsidRPr="000B6CAB">
        <w:t xml:space="preserve">The compressed modes are TBD. </w:t>
      </w:r>
    </w:p>
    <w:p w14:paraId="7B0953A3" w14:textId="26D76672" w:rsidR="006B38FD" w:rsidRDefault="006B38FD" w:rsidP="004E0FD0"/>
    <w:p w14:paraId="3081E521" w14:textId="53D0BAF9" w:rsidR="00160B35" w:rsidRPr="005A5998" w:rsidRDefault="00160B35" w:rsidP="004E0FD0">
      <w:pPr>
        <w:rPr>
          <w:u w:val="single"/>
        </w:rPr>
      </w:pPr>
      <w:r w:rsidRPr="005A5998">
        <w:rPr>
          <w:u w:val="single"/>
        </w:rPr>
        <w:t xml:space="preserve">Discussion: </w:t>
      </w:r>
    </w:p>
    <w:p w14:paraId="6FFEED3F" w14:textId="77777777" w:rsidR="005A5998" w:rsidRDefault="005A5998" w:rsidP="00B0224E">
      <w:pPr>
        <w:pStyle w:val="ListParagraph"/>
        <w:numPr>
          <w:ilvl w:val="0"/>
          <w:numId w:val="5"/>
        </w:numPr>
      </w:pPr>
      <w:r>
        <w:t>Q</w:t>
      </w:r>
      <w:r w:rsidR="00160B35">
        <w:t>: why not for all BWs?</w:t>
      </w:r>
    </w:p>
    <w:p w14:paraId="6397A130" w14:textId="4751BEB1" w:rsidR="00160B35" w:rsidRDefault="00160B35" w:rsidP="00B0224E">
      <w:pPr>
        <w:pStyle w:val="ListParagraph"/>
        <w:numPr>
          <w:ilvl w:val="0"/>
          <w:numId w:val="5"/>
        </w:numPr>
      </w:pPr>
      <w:r>
        <w:t xml:space="preserve">A: </w:t>
      </w:r>
      <w:r w:rsidR="005A5998">
        <w:t>leave room for</w:t>
      </w:r>
      <w:r w:rsidR="00FD73B6">
        <w:t xml:space="preserve"> discussion for wider BW</w:t>
      </w:r>
    </w:p>
    <w:p w14:paraId="243D3750" w14:textId="1246F59C" w:rsidR="00FD73B6" w:rsidRDefault="00FD73B6" w:rsidP="004E0FD0"/>
    <w:p w14:paraId="34C4FAEE" w14:textId="77777777" w:rsidR="00DA3967" w:rsidRDefault="00DA3967" w:rsidP="004E0FD0"/>
    <w:p w14:paraId="35EFBD76" w14:textId="4DFE9535" w:rsidR="00AF2BB5" w:rsidRPr="005A5998" w:rsidRDefault="00AF2BB5" w:rsidP="004E0FD0">
      <w:pPr>
        <w:rPr>
          <w:u w:val="single"/>
        </w:rPr>
      </w:pPr>
      <w:r w:rsidRPr="005A5998">
        <w:rPr>
          <w:u w:val="single"/>
        </w:rPr>
        <w:t>Result:</w:t>
      </w:r>
    </w:p>
    <w:p w14:paraId="665BFE01" w14:textId="0C980E72" w:rsidR="00AF2BB5" w:rsidRDefault="00AF2BB5" w:rsidP="004E0FD0">
      <w:r w:rsidRPr="00FD73B6">
        <w:rPr>
          <w:highlight w:val="green"/>
        </w:rPr>
        <w:t xml:space="preserve">Y/N/A: </w:t>
      </w:r>
      <w:r w:rsidR="00FD73B6" w:rsidRPr="00FD73B6">
        <w:rPr>
          <w:highlight w:val="green"/>
        </w:rPr>
        <w:t>38/1/10</w:t>
      </w:r>
    </w:p>
    <w:p w14:paraId="406EF43F" w14:textId="77777777" w:rsidR="00FD73B6" w:rsidRDefault="00FD73B6" w:rsidP="004E0FD0"/>
    <w:p w14:paraId="33FB7058" w14:textId="77777777" w:rsidR="007567AB" w:rsidRDefault="007567AB" w:rsidP="004E0FD0"/>
    <w:p w14:paraId="757FEA89" w14:textId="276FAAC2" w:rsidR="004E0FD0" w:rsidRDefault="004E0FD0" w:rsidP="004E0FD0">
      <w:pPr>
        <w:rPr>
          <w:b/>
          <w:sz w:val="28"/>
          <w:szCs w:val="28"/>
        </w:rPr>
      </w:pPr>
      <w:r w:rsidRPr="0039540D">
        <w:rPr>
          <w:b/>
          <w:sz w:val="28"/>
          <w:szCs w:val="28"/>
        </w:rPr>
        <w:t>New Submissions</w:t>
      </w:r>
    </w:p>
    <w:p w14:paraId="01F69FA2" w14:textId="5B4AA2C0" w:rsidR="00DF0536" w:rsidRPr="005A5998" w:rsidRDefault="00DF0536" w:rsidP="005A5998">
      <w:pPr>
        <w:keepNext/>
        <w:rPr>
          <w:b/>
          <w:bCs/>
        </w:rPr>
      </w:pPr>
      <w:r w:rsidRPr="005A5998">
        <w:rPr>
          <w:b/>
          <w:bCs/>
        </w:rPr>
        <w:t>674r1 Forward compatible OFDMA (Xiaogang Chen)</w:t>
      </w:r>
    </w:p>
    <w:p w14:paraId="47558B9F" w14:textId="77777777" w:rsidR="004E0FD0" w:rsidRPr="006A11DE" w:rsidRDefault="004E0FD0" w:rsidP="004E0FD0">
      <w:pPr>
        <w:rPr>
          <w:b/>
          <w:sz w:val="28"/>
          <w:szCs w:val="28"/>
        </w:rPr>
      </w:pPr>
    </w:p>
    <w:p w14:paraId="406ABC43" w14:textId="688A398C" w:rsidR="004E0FD0" w:rsidRPr="005A5998" w:rsidRDefault="00476A0A" w:rsidP="004E0FD0">
      <w:pPr>
        <w:rPr>
          <w:szCs w:val="22"/>
          <w:u w:val="single"/>
        </w:rPr>
      </w:pPr>
      <w:r w:rsidRPr="005A5998">
        <w:rPr>
          <w:szCs w:val="22"/>
          <w:u w:val="single"/>
        </w:rPr>
        <w:t>Discussion:</w:t>
      </w:r>
    </w:p>
    <w:p w14:paraId="33C479B5" w14:textId="77777777" w:rsidR="005A5998" w:rsidRDefault="005A5998" w:rsidP="00B0224E">
      <w:pPr>
        <w:pStyle w:val="ListParagraph"/>
        <w:numPr>
          <w:ilvl w:val="0"/>
          <w:numId w:val="5"/>
        </w:numPr>
        <w:rPr>
          <w:szCs w:val="22"/>
        </w:rPr>
      </w:pPr>
      <w:r>
        <w:rPr>
          <w:szCs w:val="22"/>
        </w:rPr>
        <w:t xml:space="preserve">Comment: this </w:t>
      </w:r>
      <w:r w:rsidR="00405E78" w:rsidRPr="005A5998">
        <w:rPr>
          <w:szCs w:val="22"/>
        </w:rPr>
        <w:t>can be naturally supported. No requirement on future generations</w:t>
      </w:r>
      <w:r>
        <w:rPr>
          <w:szCs w:val="22"/>
        </w:rPr>
        <w:t xml:space="preserve"> is necessary</w:t>
      </w:r>
      <w:r w:rsidR="00405E78" w:rsidRPr="005A5998">
        <w:rPr>
          <w:szCs w:val="22"/>
        </w:rPr>
        <w:t>.</w:t>
      </w:r>
    </w:p>
    <w:p w14:paraId="19CEACFE" w14:textId="000E3214" w:rsidR="00476A0A" w:rsidRDefault="005A5998" w:rsidP="00B0224E">
      <w:pPr>
        <w:pStyle w:val="ListParagraph"/>
        <w:numPr>
          <w:ilvl w:val="0"/>
          <w:numId w:val="5"/>
        </w:numPr>
        <w:rPr>
          <w:szCs w:val="22"/>
        </w:rPr>
      </w:pPr>
      <w:r>
        <w:rPr>
          <w:szCs w:val="22"/>
        </w:rPr>
        <w:t xml:space="preserve">Q: </w:t>
      </w:r>
      <w:r w:rsidR="00405E78" w:rsidRPr="005A5998">
        <w:rPr>
          <w:szCs w:val="22"/>
        </w:rPr>
        <w:t>How long is time between frames (slide 5)?</w:t>
      </w:r>
    </w:p>
    <w:p w14:paraId="3BA3EA61" w14:textId="6D7E95D0" w:rsidR="00C54CDD" w:rsidRDefault="00C54CDD" w:rsidP="00B0224E">
      <w:pPr>
        <w:pStyle w:val="ListParagraph"/>
        <w:numPr>
          <w:ilvl w:val="0"/>
          <w:numId w:val="5"/>
        </w:numPr>
        <w:rPr>
          <w:szCs w:val="22"/>
        </w:rPr>
      </w:pPr>
      <w:r>
        <w:rPr>
          <w:szCs w:val="22"/>
        </w:rPr>
        <w:t>Several people comment that this should also be presented in the MAC or joint session. Presente</w:t>
      </w:r>
      <w:r w:rsidR="000B6CAB">
        <w:rPr>
          <w:szCs w:val="22"/>
        </w:rPr>
        <w:t>r</w:t>
      </w:r>
      <w:r>
        <w:rPr>
          <w:szCs w:val="22"/>
        </w:rPr>
        <w:t xml:space="preserve"> will ask for time in the joint session.</w:t>
      </w:r>
    </w:p>
    <w:p w14:paraId="4F37D863" w14:textId="204C4955" w:rsidR="00C54CDD" w:rsidRDefault="00C54CDD" w:rsidP="00B0224E">
      <w:pPr>
        <w:pStyle w:val="ListParagraph"/>
        <w:numPr>
          <w:ilvl w:val="0"/>
          <w:numId w:val="5"/>
        </w:numPr>
        <w:rPr>
          <w:szCs w:val="22"/>
        </w:rPr>
      </w:pPr>
      <w:r>
        <w:rPr>
          <w:szCs w:val="22"/>
        </w:rPr>
        <w:t>Q: For UL OFDMA</w:t>
      </w:r>
      <w:r w:rsidR="000B6CAB">
        <w:rPr>
          <w:szCs w:val="22"/>
        </w:rPr>
        <w:t>,</w:t>
      </w:r>
      <w:r>
        <w:rPr>
          <w:szCs w:val="22"/>
        </w:rPr>
        <w:t xml:space="preserve"> could HE be outside of the P80?</w:t>
      </w:r>
    </w:p>
    <w:p w14:paraId="09566181" w14:textId="2D3ABBCA" w:rsidR="00C54CDD" w:rsidRDefault="00C54CDD" w:rsidP="00B0224E">
      <w:pPr>
        <w:pStyle w:val="ListParagraph"/>
        <w:numPr>
          <w:ilvl w:val="0"/>
          <w:numId w:val="5"/>
        </w:numPr>
        <w:rPr>
          <w:szCs w:val="22"/>
        </w:rPr>
      </w:pPr>
      <w:r>
        <w:rPr>
          <w:szCs w:val="22"/>
        </w:rPr>
        <w:t>A: should be transparent to 11ax</w:t>
      </w:r>
    </w:p>
    <w:p w14:paraId="414302FC" w14:textId="124B9608" w:rsidR="00C54CDD" w:rsidRDefault="00C54CDD" w:rsidP="00B0224E">
      <w:pPr>
        <w:pStyle w:val="ListParagraph"/>
        <w:numPr>
          <w:ilvl w:val="0"/>
          <w:numId w:val="5"/>
        </w:numPr>
        <w:rPr>
          <w:szCs w:val="22"/>
        </w:rPr>
      </w:pPr>
      <w:r>
        <w:rPr>
          <w:szCs w:val="22"/>
        </w:rPr>
        <w:t>Q: is this for both UL and DL OFDMA?</w:t>
      </w:r>
    </w:p>
    <w:p w14:paraId="78C769D9" w14:textId="5D2439BD" w:rsidR="00C54CDD" w:rsidRDefault="00C54CDD" w:rsidP="00B0224E">
      <w:pPr>
        <w:pStyle w:val="ListParagraph"/>
        <w:numPr>
          <w:ilvl w:val="0"/>
          <w:numId w:val="5"/>
        </w:numPr>
        <w:rPr>
          <w:szCs w:val="22"/>
        </w:rPr>
      </w:pPr>
      <w:r>
        <w:rPr>
          <w:szCs w:val="22"/>
        </w:rPr>
        <w:t>A: yes</w:t>
      </w:r>
    </w:p>
    <w:p w14:paraId="51C7DD74" w14:textId="29A5FB93" w:rsidR="00C54CDD" w:rsidRDefault="00C54CDD" w:rsidP="00B0224E">
      <w:pPr>
        <w:pStyle w:val="ListParagraph"/>
        <w:numPr>
          <w:ilvl w:val="0"/>
          <w:numId w:val="5"/>
        </w:numPr>
        <w:rPr>
          <w:szCs w:val="22"/>
        </w:rPr>
      </w:pPr>
      <w:r>
        <w:rPr>
          <w:szCs w:val="22"/>
        </w:rPr>
        <w:t>Q: need to consider all implications. Moving the LO per-packet could have consequences. Sh</w:t>
      </w:r>
      <w:r w:rsidR="000B6CAB">
        <w:rPr>
          <w:szCs w:val="22"/>
        </w:rPr>
        <w:t>o</w:t>
      </w:r>
      <w:r>
        <w:rPr>
          <w:szCs w:val="22"/>
        </w:rPr>
        <w:t>uld not be an R1 feature.</w:t>
      </w:r>
    </w:p>
    <w:p w14:paraId="3F85EFB6" w14:textId="051EB879" w:rsidR="00C54CDD" w:rsidRDefault="00C54CDD" w:rsidP="00B0224E">
      <w:pPr>
        <w:pStyle w:val="ListParagraph"/>
        <w:numPr>
          <w:ilvl w:val="0"/>
          <w:numId w:val="5"/>
        </w:numPr>
        <w:rPr>
          <w:szCs w:val="22"/>
        </w:rPr>
      </w:pPr>
      <w:r>
        <w:rPr>
          <w:szCs w:val="22"/>
        </w:rPr>
        <w:t>Q: what BW would be signalled for this?</w:t>
      </w:r>
    </w:p>
    <w:p w14:paraId="0697A040" w14:textId="4724E6F8" w:rsidR="00C54CDD" w:rsidRDefault="00C54CDD" w:rsidP="00B0224E">
      <w:pPr>
        <w:pStyle w:val="ListParagraph"/>
        <w:numPr>
          <w:ilvl w:val="0"/>
          <w:numId w:val="5"/>
        </w:numPr>
        <w:rPr>
          <w:szCs w:val="22"/>
        </w:rPr>
      </w:pPr>
      <w:r>
        <w:rPr>
          <w:szCs w:val="22"/>
        </w:rPr>
        <w:t xml:space="preserve">A: implementation specific. </w:t>
      </w:r>
    </w:p>
    <w:p w14:paraId="6DBD95C0" w14:textId="3AD697D5" w:rsidR="00C54CDD" w:rsidRDefault="00C54CDD" w:rsidP="00C54CDD">
      <w:pPr>
        <w:rPr>
          <w:szCs w:val="22"/>
        </w:rPr>
      </w:pPr>
    </w:p>
    <w:p w14:paraId="558B9D12" w14:textId="35D9BABE" w:rsidR="00C54CDD" w:rsidRDefault="00C54CDD" w:rsidP="00C54CDD">
      <w:pPr>
        <w:rPr>
          <w:szCs w:val="22"/>
        </w:rPr>
      </w:pPr>
      <w:r w:rsidRPr="00C54CDD">
        <w:rPr>
          <w:szCs w:val="22"/>
          <w:highlight w:val="yellow"/>
        </w:rPr>
        <w:t>SP is deferred</w:t>
      </w:r>
    </w:p>
    <w:p w14:paraId="3FB0D594" w14:textId="77777777" w:rsidR="00C54CDD" w:rsidRPr="00C54CDD" w:rsidRDefault="00C54CDD" w:rsidP="00C54CDD">
      <w:pPr>
        <w:rPr>
          <w:szCs w:val="22"/>
        </w:rPr>
      </w:pPr>
    </w:p>
    <w:p w14:paraId="0B6DD2A6" w14:textId="1AE4999C" w:rsidR="00476A0A" w:rsidRPr="00D2352E" w:rsidRDefault="00D2352E" w:rsidP="004E0FD0">
      <w:pPr>
        <w:rPr>
          <w:b/>
          <w:bCs/>
          <w:szCs w:val="22"/>
        </w:rPr>
      </w:pPr>
      <w:r w:rsidRPr="00D2352E">
        <w:rPr>
          <w:b/>
          <w:bCs/>
          <w:szCs w:val="22"/>
        </w:rPr>
        <w:t>767r0 Number of users in MU-MIMO (Ron Porat)</w:t>
      </w:r>
    </w:p>
    <w:p w14:paraId="4EE5C47F" w14:textId="0B0AD96C" w:rsidR="00D2352E" w:rsidRDefault="00C54CDD" w:rsidP="004E0FD0">
      <w:pPr>
        <w:rPr>
          <w:szCs w:val="22"/>
        </w:rPr>
      </w:pPr>
      <w:r>
        <w:rPr>
          <w:szCs w:val="22"/>
        </w:rPr>
        <w:t xml:space="preserve">Proposes that support of </w:t>
      </w:r>
      <w:r w:rsidR="00765A1C">
        <w:rPr>
          <w:szCs w:val="22"/>
        </w:rPr>
        <w:t>8 MU-MIMO users is sufficient</w:t>
      </w:r>
    </w:p>
    <w:p w14:paraId="7A4F6A7A" w14:textId="77777777" w:rsidR="00765A1C" w:rsidRDefault="00765A1C" w:rsidP="004E0FD0">
      <w:pPr>
        <w:rPr>
          <w:szCs w:val="22"/>
        </w:rPr>
      </w:pPr>
    </w:p>
    <w:p w14:paraId="2BF4C269" w14:textId="33246A84" w:rsidR="00D2352E" w:rsidRPr="00C54CDD" w:rsidRDefault="00D2352E" w:rsidP="004E0FD0">
      <w:pPr>
        <w:rPr>
          <w:szCs w:val="22"/>
          <w:u w:val="single"/>
        </w:rPr>
      </w:pPr>
      <w:r w:rsidRPr="00C54CDD">
        <w:rPr>
          <w:szCs w:val="22"/>
          <w:u w:val="single"/>
        </w:rPr>
        <w:t>Discussion:</w:t>
      </w:r>
    </w:p>
    <w:p w14:paraId="17171A34" w14:textId="7021D836" w:rsidR="00D2352E" w:rsidRDefault="00C54CDD" w:rsidP="00B0224E">
      <w:pPr>
        <w:pStyle w:val="ListParagraph"/>
        <w:numPr>
          <w:ilvl w:val="0"/>
          <w:numId w:val="5"/>
        </w:numPr>
        <w:rPr>
          <w:szCs w:val="22"/>
        </w:rPr>
      </w:pPr>
      <w:r>
        <w:rPr>
          <w:szCs w:val="22"/>
        </w:rPr>
        <w:t>Q: any limits on</w:t>
      </w:r>
      <w:r w:rsidR="007F326C" w:rsidRPr="00C54CDD">
        <w:rPr>
          <w:szCs w:val="22"/>
        </w:rPr>
        <w:t xml:space="preserve"> N_STS?</w:t>
      </w:r>
    </w:p>
    <w:p w14:paraId="2348AF9E" w14:textId="77777777" w:rsidR="00C54CDD" w:rsidRDefault="00C54CDD" w:rsidP="00B0224E">
      <w:pPr>
        <w:pStyle w:val="ListParagraph"/>
        <w:numPr>
          <w:ilvl w:val="0"/>
          <w:numId w:val="5"/>
        </w:numPr>
        <w:rPr>
          <w:szCs w:val="22"/>
        </w:rPr>
      </w:pPr>
      <w:r w:rsidRPr="00C54CDD">
        <w:rPr>
          <w:szCs w:val="22"/>
        </w:rPr>
        <w:t xml:space="preserve">A: </w:t>
      </w:r>
      <w:r w:rsidR="007F326C" w:rsidRPr="00C54CDD">
        <w:rPr>
          <w:szCs w:val="22"/>
        </w:rPr>
        <w:t>already agreed</w:t>
      </w:r>
      <w:r w:rsidRPr="00C54CDD">
        <w:rPr>
          <w:szCs w:val="22"/>
        </w:rPr>
        <w:t xml:space="preserve"> to have a</w:t>
      </w:r>
      <w:r w:rsidR="007F326C" w:rsidRPr="00C54CDD">
        <w:rPr>
          <w:szCs w:val="22"/>
        </w:rPr>
        <w:t xml:space="preserve"> max </w:t>
      </w:r>
      <w:r w:rsidRPr="00C54CDD">
        <w:rPr>
          <w:szCs w:val="22"/>
        </w:rPr>
        <w:t xml:space="preserve">of </w:t>
      </w:r>
      <w:r w:rsidR="007F326C" w:rsidRPr="00C54CDD">
        <w:rPr>
          <w:szCs w:val="22"/>
        </w:rPr>
        <w:t>4</w:t>
      </w:r>
    </w:p>
    <w:p w14:paraId="0A1DBED0" w14:textId="77777777" w:rsidR="00C54CDD" w:rsidRDefault="00C54CDD" w:rsidP="00B0224E">
      <w:pPr>
        <w:pStyle w:val="ListParagraph"/>
        <w:numPr>
          <w:ilvl w:val="0"/>
          <w:numId w:val="5"/>
        </w:numPr>
        <w:rPr>
          <w:szCs w:val="22"/>
        </w:rPr>
      </w:pPr>
      <w:r>
        <w:rPr>
          <w:szCs w:val="22"/>
        </w:rPr>
        <w:t>Q: should there be a minimum limit for N_STS?</w:t>
      </w:r>
    </w:p>
    <w:p w14:paraId="54FB3105" w14:textId="322DD5C1" w:rsidR="007F326C" w:rsidRDefault="007F326C" w:rsidP="00B0224E">
      <w:pPr>
        <w:pStyle w:val="ListParagraph"/>
        <w:numPr>
          <w:ilvl w:val="0"/>
          <w:numId w:val="5"/>
        </w:numPr>
        <w:rPr>
          <w:szCs w:val="22"/>
        </w:rPr>
      </w:pPr>
      <w:r>
        <w:rPr>
          <w:szCs w:val="22"/>
        </w:rPr>
        <w:lastRenderedPageBreak/>
        <w:t>A: no limit needed in spec.</w:t>
      </w:r>
    </w:p>
    <w:p w14:paraId="52AF5B1E" w14:textId="77777777" w:rsidR="007F326C" w:rsidRDefault="007F326C" w:rsidP="004E0FD0">
      <w:pPr>
        <w:rPr>
          <w:szCs w:val="22"/>
        </w:rPr>
      </w:pPr>
    </w:p>
    <w:p w14:paraId="241A270D" w14:textId="1A58EC40" w:rsidR="00D2352E" w:rsidRDefault="00D2352E" w:rsidP="004E0FD0">
      <w:pPr>
        <w:rPr>
          <w:szCs w:val="22"/>
        </w:rPr>
      </w:pPr>
    </w:p>
    <w:p w14:paraId="606C1483" w14:textId="7E25275B" w:rsidR="00D2352E" w:rsidRPr="00C54CDD" w:rsidRDefault="00D2352E" w:rsidP="004E0FD0">
      <w:pPr>
        <w:rPr>
          <w:szCs w:val="22"/>
          <w:u w:val="single"/>
        </w:rPr>
      </w:pPr>
      <w:r w:rsidRPr="00C54CDD">
        <w:rPr>
          <w:szCs w:val="22"/>
          <w:u w:val="single"/>
        </w:rPr>
        <w:t>SP:</w:t>
      </w:r>
    </w:p>
    <w:p w14:paraId="5D43AF1F" w14:textId="2928A3DA" w:rsidR="007F326C" w:rsidRPr="00350997" w:rsidRDefault="007F326C" w:rsidP="00B0224E">
      <w:pPr>
        <w:numPr>
          <w:ilvl w:val="0"/>
          <w:numId w:val="8"/>
        </w:numPr>
        <w:rPr>
          <w:strike/>
          <w:szCs w:val="22"/>
        </w:rPr>
      </w:pPr>
      <w:r w:rsidRPr="007F326C">
        <w:rPr>
          <w:strike/>
          <w:szCs w:val="22"/>
        </w:rPr>
        <w:t xml:space="preserve">Do you support that </w:t>
      </w:r>
      <w:r w:rsidRPr="00350997">
        <w:rPr>
          <w:strike/>
          <w:szCs w:val="22"/>
        </w:rPr>
        <w:t>max 8 users can be scheduled in DL MU-MIMO group per RU/MRU</w:t>
      </w:r>
      <w:r w:rsidRPr="007F326C">
        <w:rPr>
          <w:strike/>
          <w:szCs w:val="22"/>
        </w:rPr>
        <w:t>?</w:t>
      </w:r>
    </w:p>
    <w:p w14:paraId="17229A3F" w14:textId="0BD7F0C4" w:rsidR="007F326C" w:rsidRDefault="00350997" w:rsidP="00B0224E">
      <w:pPr>
        <w:numPr>
          <w:ilvl w:val="0"/>
          <w:numId w:val="8"/>
        </w:numPr>
        <w:rPr>
          <w:szCs w:val="22"/>
        </w:rPr>
      </w:pPr>
      <w:r>
        <w:rPr>
          <w:szCs w:val="22"/>
        </w:rPr>
        <w:t>Do you agree that the max number of users that can be spatially multiplexed in EHT for DL transmissions is 8 per RU/MRU?</w:t>
      </w:r>
    </w:p>
    <w:p w14:paraId="6D687DF3" w14:textId="7541D760" w:rsidR="007F326C" w:rsidRPr="007F326C" w:rsidRDefault="00350997" w:rsidP="00B0224E">
      <w:pPr>
        <w:numPr>
          <w:ilvl w:val="1"/>
          <w:numId w:val="8"/>
        </w:numPr>
        <w:rPr>
          <w:strike/>
          <w:szCs w:val="22"/>
        </w:rPr>
      </w:pPr>
      <w:r>
        <w:rPr>
          <w:szCs w:val="22"/>
        </w:rPr>
        <w:t xml:space="preserve">Applicable to all transmission modes in 11be </w:t>
      </w:r>
      <w:r w:rsidRPr="00350997">
        <w:rPr>
          <w:strike/>
          <w:szCs w:val="22"/>
        </w:rPr>
        <w:t>single AP MU-MIMO, as well as AP coordination mode</w:t>
      </w:r>
    </w:p>
    <w:p w14:paraId="7263C98A" w14:textId="764340DF" w:rsidR="007F326C" w:rsidRDefault="007F326C" w:rsidP="004E0FD0">
      <w:pPr>
        <w:rPr>
          <w:szCs w:val="22"/>
        </w:rPr>
      </w:pPr>
    </w:p>
    <w:p w14:paraId="4893E10B" w14:textId="17B04C5A" w:rsidR="007F326C" w:rsidRPr="00C54CDD" w:rsidRDefault="007F326C" w:rsidP="004E0FD0">
      <w:pPr>
        <w:rPr>
          <w:szCs w:val="22"/>
          <w:u w:val="single"/>
        </w:rPr>
      </w:pPr>
      <w:r w:rsidRPr="00C54CDD">
        <w:rPr>
          <w:szCs w:val="22"/>
          <w:u w:val="single"/>
        </w:rPr>
        <w:t>Results:</w:t>
      </w:r>
    </w:p>
    <w:p w14:paraId="4C3ADDFC" w14:textId="4B7AF586" w:rsidR="00D2352E" w:rsidRDefault="007F326C" w:rsidP="004E0FD0">
      <w:pPr>
        <w:rPr>
          <w:szCs w:val="22"/>
        </w:rPr>
      </w:pPr>
      <w:r w:rsidRPr="00D8326D">
        <w:rPr>
          <w:szCs w:val="22"/>
          <w:highlight w:val="green"/>
        </w:rPr>
        <w:t xml:space="preserve">Y/N/A: </w:t>
      </w:r>
      <w:r w:rsidR="00D8326D" w:rsidRPr="00D8326D">
        <w:rPr>
          <w:szCs w:val="22"/>
          <w:highlight w:val="green"/>
        </w:rPr>
        <w:t>45/1/6</w:t>
      </w:r>
    </w:p>
    <w:p w14:paraId="01C663CE" w14:textId="77777777" w:rsidR="00D2352E" w:rsidRPr="00F42EF6" w:rsidRDefault="00D2352E" w:rsidP="004E0FD0">
      <w:pPr>
        <w:rPr>
          <w:szCs w:val="22"/>
        </w:rPr>
      </w:pPr>
    </w:p>
    <w:p w14:paraId="59C52995" w14:textId="56CB281D" w:rsidR="004E0FD0" w:rsidRDefault="004E0FD0" w:rsidP="004E0FD0">
      <w:pPr>
        <w:rPr>
          <w:szCs w:val="22"/>
        </w:rPr>
      </w:pPr>
    </w:p>
    <w:p w14:paraId="4ACED0B4" w14:textId="6C178B41" w:rsidR="00B52306" w:rsidRPr="00B52306" w:rsidRDefault="00B52306" w:rsidP="004E0FD0">
      <w:pPr>
        <w:rPr>
          <w:b/>
          <w:bCs/>
          <w:szCs w:val="22"/>
        </w:rPr>
      </w:pPr>
      <w:r w:rsidRPr="00B52306">
        <w:rPr>
          <w:b/>
          <w:bCs/>
          <w:szCs w:val="22"/>
        </w:rPr>
        <w:t>773r0 BCC Interleaver Parameters for Multiple RU (Ross Jian Yu)</w:t>
      </w:r>
    </w:p>
    <w:p w14:paraId="524F6208" w14:textId="77777777" w:rsidR="00C54CDD" w:rsidRDefault="00C54CDD" w:rsidP="004E0FD0">
      <w:pPr>
        <w:rPr>
          <w:szCs w:val="22"/>
        </w:rPr>
      </w:pPr>
    </w:p>
    <w:p w14:paraId="13B56E92" w14:textId="236E1CB0" w:rsidR="00F814A8" w:rsidRPr="00C54CDD" w:rsidRDefault="00F814A8" w:rsidP="004E0FD0">
      <w:pPr>
        <w:rPr>
          <w:szCs w:val="22"/>
          <w:u w:val="single"/>
        </w:rPr>
      </w:pPr>
      <w:r w:rsidRPr="00C54CDD">
        <w:rPr>
          <w:szCs w:val="22"/>
          <w:u w:val="single"/>
        </w:rPr>
        <w:t>Discussion:</w:t>
      </w:r>
    </w:p>
    <w:p w14:paraId="12016532" w14:textId="2629EC1D" w:rsidR="00F814A8" w:rsidRDefault="00C54CDD" w:rsidP="00B0224E">
      <w:pPr>
        <w:pStyle w:val="ListParagraph"/>
        <w:numPr>
          <w:ilvl w:val="0"/>
          <w:numId w:val="5"/>
        </w:numPr>
        <w:rPr>
          <w:szCs w:val="22"/>
        </w:rPr>
      </w:pPr>
      <w:r>
        <w:rPr>
          <w:szCs w:val="22"/>
        </w:rPr>
        <w:t xml:space="preserve">Q: </w:t>
      </w:r>
      <w:r w:rsidR="00F814A8" w:rsidRPr="00C54CDD">
        <w:rPr>
          <w:szCs w:val="22"/>
        </w:rPr>
        <w:t xml:space="preserve">in other cases, </w:t>
      </w:r>
      <w:proofErr w:type="spellStart"/>
      <w:r w:rsidR="00F814A8" w:rsidRPr="00C54CDD">
        <w:rPr>
          <w:szCs w:val="22"/>
        </w:rPr>
        <w:t>Ncol</w:t>
      </w:r>
      <w:proofErr w:type="spellEnd"/>
      <w:r w:rsidR="00F814A8" w:rsidRPr="00C54CDD">
        <w:rPr>
          <w:szCs w:val="22"/>
        </w:rPr>
        <w:t xml:space="preserve"> is N</w:t>
      </w:r>
      <w:r>
        <w:rPr>
          <w:szCs w:val="22"/>
        </w:rPr>
        <w:t>_SD</w:t>
      </w:r>
      <w:r w:rsidR="00F814A8" w:rsidRPr="00C54CDD">
        <w:rPr>
          <w:szCs w:val="22"/>
        </w:rPr>
        <w:t>/DTM. Want to double check.</w:t>
      </w:r>
    </w:p>
    <w:p w14:paraId="3153DE7E" w14:textId="74E78966" w:rsidR="00C54CDD" w:rsidRPr="00C54CDD" w:rsidRDefault="00C54CDD" w:rsidP="00B0224E">
      <w:pPr>
        <w:pStyle w:val="ListParagraph"/>
        <w:numPr>
          <w:ilvl w:val="0"/>
          <w:numId w:val="5"/>
        </w:numPr>
        <w:rPr>
          <w:szCs w:val="22"/>
        </w:rPr>
      </w:pPr>
      <w:r>
        <w:rPr>
          <w:szCs w:val="22"/>
        </w:rPr>
        <w:t>A: OK to defer SP</w:t>
      </w:r>
    </w:p>
    <w:p w14:paraId="74F4D00F" w14:textId="5B402251" w:rsidR="00F814A8" w:rsidRDefault="00F814A8" w:rsidP="004E0FD0">
      <w:pPr>
        <w:rPr>
          <w:szCs w:val="22"/>
        </w:rPr>
      </w:pPr>
    </w:p>
    <w:p w14:paraId="4744937F" w14:textId="6CBCF517" w:rsidR="00B52306" w:rsidRDefault="00F814A8" w:rsidP="004E0FD0">
      <w:pPr>
        <w:rPr>
          <w:szCs w:val="22"/>
        </w:rPr>
      </w:pPr>
      <w:r w:rsidRPr="00F814A8">
        <w:rPr>
          <w:szCs w:val="22"/>
          <w:highlight w:val="yellow"/>
        </w:rPr>
        <w:t>SP deferred</w:t>
      </w:r>
    </w:p>
    <w:p w14:paraId="0F92B9B8" w14:textId="718EF18F" w:rsidR="00F814A8" w:rsidRDefault="00F814A8" w:rsidP="004E0FD0">
      <w:pPr>
        <w:rPr>
          <w:szCs w:val="22"/>
        </w:rPr>
      </w:pPr>
    </w:p>
    <w:p w14:paraId="13D5DD2F" w14:textId="77777777" w:rsidR="00C54CDD" w:rsidRDefault="00C54CDD" w:rsidP="004E0FD0">
      <w:pPr>
        <w:rPr>
          <w:szCs w:val="22"/>
        </w:rPr>
      </w:pPr>
    </w:p>
    <w:p w14:paraId="7373A66C" w14:textId="602D0C91" w:rsidR="00904020" w:rsidRPr="00C54CDD" w:rsidRDefault="00904020" w:rsidP="004E0FD0">
      <w:pPr>
        <w:rPr>
          <w:b/>
          <w:bCs/>
          <w:szCs w:val="22"/>
        </w:rPr>
      </w:pPr>
      <w:r w:rsidRPr="00C54CDD">
        <w:rPr>
          <w:b/>
          <w:bCs/>
          <w:szCs w:val="22"/>
        </w:rPr>
        <w:t>693 Aggregated PPDU for Large BW</w:t>
      </w:r>
    </w:p>
    <w:p w14:paraId="31345BF2" w14:textId="628B2ABE" w:rsidR="00904020" w:rsidRPr="00C54CDD" w:rsidRDefault="00904020" w:rsidP="004E0FD0">
      <w:pPr>
        <w:rPr>
          <w:szCs w:val="22"/>
          <w:u w:val="single"/>
        </w:rPr>
      </w:pPr>
      <w:r w:rsidRPr="00C54CDD">
        <w:rPr>
          <w:szCs w:val="22"/>
          <w:u w:val="single"/>
        </w:rPr>
        <w:t>SP:</w:t>
      </w:r>
    </w:p>
    <w:p w14:paraId="61DD1514" w14:textId="3F256183" w:rsidR="00904020" w:rsidRPr="00904020" w:rsidRDefault="00904020" w:rsidP="00B0224E">
      <w:pPr>
        <w:numPr>
          <w:ilvl w:val="0"/>
          <w:numId w:val="9"/>
        </w:numPr>
        <w:rPr>
          <w:szCs w:val="22"/>
        </w:rPr>
      </w:pPr>
      <w:r w:rsidRPr="00904020">
        <w:rPr>
          <w:b/>
          <w:bCs/>
          <w:szCs w:val="22"/>
        </w:rPr>
        <w:t>Do you agree to define</w:t>
      </w:r>
      <w:r>
        <w:rPr>
          <w:b/>
          <w:bCs/>
          <w:szCs w:val="22"/>
        </w:rPr>
        <w:t xml:space="preserve"> frequency domain aggregation of</w:t>
      </w:r>
      <w:r w:rsidRPr="00904020">
        <w:rPr>
          <w:b/>
          <w:bCs/>
          <w:szCs w:val="22"/>
        </w:rPr>
        <w:t xml:space="preserve"> </w:t>
      </w:r>
      <w:r w:rsidRPr="00904020">
        <w:rPr>
          <w:b/>
          <w:bCs/>
          <w:strike/>
          <w:szCs w:val="22"/>
        </w:rPr>
        <w:t>aggregated</w:t>
      </w:r>
      <w:r w:rsidRPr="00904020">
        <w:rPr>
          <w:b/>
          <w:bCs/>
          <w:szCs w:val="22"/>
        </w:rPr>
        <w:t xml:space="preserve"> PPDU</w:t>
      </w:r>
      <w:r>
        <w:rPr>
          <w:b/>
          <w:bCs/>
          <w:szCs w:val="22"/>
        </w:rPr>
        <w:t>s</w:t>
      </w:r>
      <w:r w:rsidRPr="00904020">
        <w:rPr>
          <w:b/>
          <w:bCs/>
          <w:szCs w:val="22"/>
        </w:rPr>
        <w:t xml:space="preserve"> for EHT?</w:t>
      </w:r>
    </w:p>
    <w:p w14:paraId="797E8797" w14:textId="77777777" w:rsidR="00904020" w:rsidRPr="00904020" w:rsidRDefault="00904020" w:rsidP="00B0224E">
      <w:pPr>
        <w:numPr>
          <w:ilvl w:val="1"/>
          <w:numId w:val="9"/>
        </w:numPr>
        <w:rPr>
          <w:szCs w:val="22"/>
        </w:rPr>
      </w:pPr>
      <w:r w:rsidRPr="00904020">
        <w:rPr>
          <w:szCs w:val="22"/>
        </w:rPr>
        <w:t xml:space="preserve">Aggregated PPDU consists of multiple </w:t>
      </w:r>
      <w:r w:rsidRPr="00904020">
        <w:rPr>
          <w:strike/>
          <w:szCs w:val="22"/>
        </w:rPr>
        <w:t>sub-</w:t>
      </w:r>
      <w:r w:rsidRPr="00904020">
        <w:rPr>
          <w:szCs w:val="22"/>
        </w:rPr>
        <w:t>PPDUs.</w:t>
      </w:r>
    </w:p>
    <w:p w14:paraId="06249835" w14:textId="77777777" w:rsidR="00904020" w:rsidRPr="00904020" w:rsidRDefault="00904020" w:rsidP="00B0224E">
      <w:pPr>
        <w:numPr>
          <w:ilvl w:val="2"/>
          <w:numId w:val="9"/>
        </w:numPr>
        <w:rPr>
          <w:szCs w:val="22"/>
        </w:rPr>
      </w:pPr>
      <w:r w:rsidRPr="00904020">
        <w:rPr>
          <w:szCs w:val="22"/>
        </w:rPr>
        <w:t xml:space="preserve">The </w:t>
      </w:r>
      <w:r w:rsidRPr="00904020">
        <w:rPr>
          <w:strike/>
          <w:szCs w:val="22"/>
        </w:rPr>
        <w:t>sub-</w:t>
      </w:r>
      <w:r w:rsidRPr="00904020">
        <w:rPr>
          <w:szCs w:val="22"/>
        </w:rPr>
        <w:t>PPDU format combination limits to EHT and HE.</w:t>
      </w:r>
    </w:p>
    <w:p w14:paraId="44EFCF8B" w14:textId="77777777" w:rsidR="00904020" w:rsidRPr="00904020" w:rsidRDefault="00904020" w:rsidP="00B0224E">
      <w:pPr>
        <w:numPr>
          <w:ilvl w:val="2"/>
          <w:numId w:val="9"/>
        </w:numPr>
        <w:rPr>
          <w:szCs w:val="22"/>
        </w:rPr>
      </w:pPr>
      <w:r w:rsidRPr="00904020">
        <w:rPr>
          <w:szCs w:val="22"/>
        </w:rPr>
        <w:t>Other combinations are TBD.</w:t>
      </w:r>
    </w:p>
    <w:p w14:paraId="3EF9DA5E" w14:textId="77777777" w:rsidR="00904020" w:rsidRPr="00904020" w:rsidRDefault="00904020" w:rsidP="00B0224E">
      <w:pPr>
        <w:numPr>
          <w:ilvl w:val="2"/>
          <w:numId w:val="9"/>
        </w:numPr>
        <w:rPr>
          <w:szCs w:val="22"/>
        </w:rPr>
      </w:pPr>
      <w:r w:rsidRPr="00904020">
        <w:rPr>
          <w:szCs w:val="22"/>
        </w:rPr>
        <w:t xml:space="preserve">For the </w:t>
      </w:r>
      <w:r w:rsidRPr="00904020">
        <w:rPr>
          <w:strike/>
          <w:szCs w:val="22"/>
        </w:rPr>
        <w:t>sub-</w:t>
      </w:r>
      <w:r w:rsidRPr="00904020">
        <w:rPr>
          <w:szCs w:val="22"/>
        </w:rPr>
        <w:t>PPDU using HE format, the PPDU BW TBD.</w:t>
      </w:r>
    </w:p>
    <w:p w14:paraId="123B1DF2" w14:textId="77777777" w:rsidR="00904020" w:rsidRPr="00904020" w:rsidRDefault="00904020" w:rsidP="00B0224E">
      <w:pPr>
        <w:numPr>
          <w:ilvl w:val="2"/>
          <w:numId w:val="9"/>
        </w:numPr>
        <w:rPr>
          <w:szCs w:val="22"/>
        </w:rPr>
      </w:pPr>
      <w:r w:rsidRPr="00904020">
        <w:rPr>
          <w:szCs w:val="22"/>
        </w:rPr>
        <w:t xml:space="preserve">The number of </w:t>
      </w:r>
      <w:r w:rsidRPr="00904020">
        <w:rPr>
          <w:strike/>
          <w:szCs w:val="22"/>
        </w:rPr>
        <w:t>sub-</w:t>
      </w:r>
      <w:r w:rsidRPr="00904020">
        <w:rPr>
          <w:szCs w:val="22"/>
        </w:rPr>
        <w:t>PPDUs is TBD.</w:t>
      </w:r>
    </w:p>
    <w:p w14:paraId="00F87F92" w14:textId="77777777" w:rsidR="00904020" w:rsidRPr="00904020" w:rsidRDefault="00904020" w:rsidP="00B0224E">
      <w:pPr>
        <w:numPr>
          <w:ilvl w:val="1"/>
          <w:numId w:val="9"/>
        </w:numPr>
        <w:rPr>
          <w:szCs w:val="22"/>
        </w:rPr>
      </w:pPr>
      <w:r w:rsidRPr="00904020">
        <w:rPr>
          <w:szCs w:val="22"/>
        </w:rPr>
        <w:t>A-PPDU will be R2 feature.</w:t>
      </w:r>
    </w:p>
    <w:p w14:paraId="0FF3A86C" w14:textId="08F86606" w:rsidR="00904020" w:rsidRDefault="00904020" w:rsidP="004E0FD0">
      <w:pPr>
        <w:rPr>
          <w:szCs w:val="22"/>
        </w:rPr>
      </w:pPr>
    </w:p>
    <w:p w14:paraId="3C6EA662" w14:textId="665467AB" w:rsidR="00904020" w:rsidRPr="00C54CDD" w:rsidRDefault="00904020" w:rsidP="004E0FD0">
      <w:pPr>
        <w:rPr>
          <w:szCs w:val="22"/>
          <w:u w:val="single"/>
        </w:rPr>
      </w:pPr>
      <w:r w:rsidRPr="00C54CDD">
        <w:rPr>
          <w:szCs w:val="22"/>
          <w:u w:val="single"/>
        </w:rPr>
        <w:t>Discussion:</w:t>
      </w:r>
    </w:p>
    <w:p w14:paraId="63933761" w14:textId="77777777" w:rsidR="00C54CDD" w:rsidRDefault="00C54CDD" w:rsidP="00B0224E">
      <w:pPr>
        <w:pStyle w:val="ListParagraph"/>
        <w:numPr>
          <w:ilvl w:val="0"/>
          <w:numId w:val="5"/>
        </w:numPr>
        <w:rPr>
          <w:szCs w:val="22"/>
        </w:rPr>
      </w:pPr>
      <w:r w:rsidRPr="00C54CDD">
        <w:rPr>
          <w:szCs w:val="22"/>
        </w:rPr>
        <w:t xml:space="preserve">Q: </w:t>
      </w:r>
      <w:r w:rsidR="00904020" w:rsidRPr="00C54CDD">
        <w:rPr>
          <w:szCs w:val="22"/>
        </w:rPr>
        <w:t xml:space="preserve">sub-PPDU is level lower than PPDU. </w:t>
      </w:r>
      <w:r w:rsidRPr="00C54CDD">
        <w:rPr>
          <w:szCs w:val="22"/>
        </w:rPr>
        <w:t>Is this t</w:t>
      </w:r>
      <w:r w:rsidR="00904020" w:rsidRPr="00C54CDD">
        <w:rPr>
          <w:szCs w:val="22"/>
        </w:rPr>
        <w:t>erminology</w:t>
      </w:r>
      <w:r w:rsidRPr="00C54CDD">
        <w:rPr>
          <w:szCs w:val="22"/>
        </w:rPr>
        <w:t xml:space="preserve"> correct</w:t>
      </w:r>
      <w:r w:rsidR="00904020" w:rsidRPr="00C54CDD">
        <w:rPr>
          <w:szCs w:val="22"/>
        </w:rPr>
        <w:t>?</w:t>
      </w:r>
      <w:r w:rsidRPr="00C54CDD">
        <w:rPr>
          <w:szCs w:val="22"/>
        </w:rPr>
        <w:t xml:space="preserve"> </w:t>
      </w:r>
      <w:r>
        <w:rPr>
          <w:szCs w:val="22"/>
        </w:rPr>
        <w:t>“sub” should be removed</w:t>
      </w:r>
    </w:p>
    <w:p w14:paraId="2B083166" w14:textId="6870BAA5" w:rsidR="00904020" w:rsidRPr="00C54CDD" w:rsidRDefault="00C54CDD" w:rsidP="00B0224E">
      <w:pPr>
        <w:pStyle w:val="ListParagraph"/>
        <w:numPr>
          <w:ilvl w:val="0"/>
          <w:numId w:val="5"/>
        </w:numPr>
        <w:rPr>
          <w:szCs w:val="22"/>
        </w:rPr>
      </w:pPr>
      <w:r w:rsidRPr="00C54CDD">
        <w:rPr>
          <w:szCs w:val="22"/>
        </w:rPr>
        <w:t>Comment</w:t>
      </w:r>
      <w:r w:rsidR="000B6CAB">
        <w:rPr>
          <w:szCs w:val="22"/>
        </w:rPr>
        <w:t>:</w:t>
      </w:r>
      <w:r w:rsidRPr="00C54CDD">
        <w:rPr>
          <w:szCs w:val="22"/>
        </w:rPr>
        <w:t xml:space="preserve"> </w:t>
      </w:r>
      <w:r w:rsidR="00904020" w:rsidRPr="00C54CDD">
        <w:rPr>
          <w:szCs w:val="22"/>
        </w:rPr>
        <w:t>11ad has a definition for aggregated PPDU. Should use different term.</w:t>
      </w:r>
      <w:r w:rsidRPr="00C54CDD">
        <w:rPr>
          <w:szCs w:val="22"/>
        </w:rPr>
        <w:t xml:space="preserve"> </w:t>
      </w:r>
      <w:r w:rsidR="00904020" w:rsidRPr="00C54CDD">
        <w:rPr>
          <w:szCs w:val="22"/>
        </w:rPr>
        <w:t>“</w:t>
      </w:r>
      <w:r>
        <w:rPr>
          <w:szCs w:val="22"/>
        </w:rPr>
        <w:t>F</w:t>
      </w:r>
      <w:r w:rsidR="00904020" w:rsidRPr="00C54CDD">
        <w:rPr>
          <w:szCs w:val="22"/>
        </w:rPr>
        <w:t>requency aggregation of PPDUs”</w:t>
      </w:r>
      <w:r>
        <w:rPr>
          <w:szCs w:val="22"/>
        </w:rPr>
        <w:t xml:space="preserve"> is proposed</w:t>
      </w:r>
    </w:p>
    <w:p w14:paraId="3D164485" w14:textId="1A4F7FAE" w:rsidR="00B50BAB" w:rsidRDefault="00B50BAB" w:rsidP="004E0FD0">
      <w:pPr>
        <w:rPr>
          <w:szCs w:val="22"/>
        </w:rPr>
      </w:pPr>
    </w:p>
    <w:p w14:paraId="76E1F61F" w14:textId="27EAE475" w:rsidR="00B50BAB" w:rsidRPr="00C54CDD" w:rsidRDefault="00B50BAB" w:rsidP="004E0FD0">
      <w:pPr>
        <w:rPr>
          <w:szCs w:val="22"/>
          <w:u w:val="single"/>
        </w:rPr>
      </w:pPr>
      <w:r w:rsidRPr="00C54CDD">
        <w:rPr>
          <w:szCs w:val="22"/>
          <w:u w:val="single"/>
        </w:rPr>
        <w:t>Results:</w:t>
      </w:r>
    </w:p>
    <w:p w14:paraId="794B1FB6" w14:textId="66171268" w:rsidR="00B50BAB" w:rsidRDefault="00B50BAB" w:rsidP="004E0FD0">
      <w:pPr>
        <w:rPr>
          <w:szCs w:val="22"/>
        </w:rPr>
      </w:pPr>
      <w:r w:rsidRPr="00A3461A">
        <w:rPr>
          <w:szCs w:val="22"/>
          <w:highlight w:val="green"/>
        </w:rPr>
        <w:t xml:space="preserve">Y/N/A: </w:t>
      </w:r>
      <w:r w:rsidR="00A3461A" w:rsidRPr="00A3461A">
        <w:rPr>
          <w:szCs w:val="22"/>
          <w:highlight w:val="green"/>
        </w:rPr>
        <w:t>31/0/7</w:t>
      </w:r>
    </w:p>
    <w:p w14:paraId="7939BD70" w14:textId="77777777" w:rsidR="00B50BAB" w:rsidRDefault="00B50BAB" w:rsidP="004E0FD0">
      <w:pPr>
        <w:rPr>
          <w:szCs w:val="22"/>
        </w:rPr>
      </w:pPr>
    </w:p>
    <w:p w14:paraId="10AA1EF5" w14:textId="77777777" w:rsidR="00904020" w:rsidRPr="00016694" w:rsidRDefault="00904020" w:rsidP="004E0FD0">
      <w:pPr>
        <w:rPr>
          <w:szCs w:val="22"/>
        </w:rPr>
      </w:pPr>
    </w:p>
    <w:p w14:paraId="7BD931C3" w14:textId="77777777" w:rsidR="004E0FD0" w:rsidRPr="0039540D" w:rsidRDefault="004E0FD0" w:rsidP="004E0FD0">
      <w:pPr>
        <w:rPr>
          <w:b/>
          <w:sz w:val="28"/>
          <w:szCs w:val="28"/>
        </w:rPr>
      </w:pPr>
      <w:r w:rsidRPr="0039540D">
        <w:rPr>
          <w:b/>
          <w:sz w:val="28"/>
          <w:szCs w:val="28"/>
        </w:rPr>
        <w:t>Adjourn</w:t>
      </w:r>
    </w:p>
    <w:p w14:paraId="5656F09D" w14:textId="77347A0E" w:rsidR="004E0FD0" w:rsidRDefault="004E0FD0" w:rsidP="004E0FD0">
      <w:pPr>
        <w:rPr>
          <w:szCs w:val="22"/>
        </w:rPr>
      </w:pPr>
      <w:r>
        <w:rPr>
          <w:szCs w:val="22"/>
        </w:rPr>
        <w:t>The meeting is adjourned at 12:</w:t>
      </w:r>
      <w:r w:rsidR="00C54CDD">
        <w:rPr>
          <w:szCs w:val="22"/>
        </w:rPr>
        <w:t>56</w:t>
      </w:r>
      <w:r>
        <w:rPr>
          <w:szCs w:val="22"/>
        </w:rPr>
        <w:t xml:space="preserve"> PM ET</w:t>
      </w:r>
    </w:p>
    <w:p w14:paraId="60598ABA" w14:textId="77777777" w:rsidR="004E0FD0" w:rsidRPr="00B214EB" w:rsidRDefault="004E0FD0" w:rsidP="004E0FD0">
      <w:pPr>
        <w:rPr>
          <w:szCs w:val="22"/>
        </w:rPr>
      </w:pPr>
    </w:p>
    <w:p w14:paraId="7FBE2468" w14:textId="18B3A1F9" w:rsidR="00DD2765" w:rsidRDefault="00DD2765">
      <w:pPr>
        <w:rPr>
          <w:bCs/>
          <w:szCs w:val="22"/>
        </w:rPr>
      </w:pPr>
      <w:r>
        <w:rPr>
          <w:bCs/>
          <w:szCs w:val="22"/>
        </w:rPr>
        <w:br w:type="page"/>
      </w:r>
    </w:p>
    <w:p w14:paraId="09E80BAF" w14:textId="39F5332C" w:rsidR="00DD2765" w:rsidRPr="0039540D" w:rsidRDefault="00DD2765" w:rsidP="00DD2765">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May</w:t>
      </w:r>
      <w:r w:rsidRPr="0039540D">
        <w:rPr>
          <w:b/>
          <w:sz w:val="28"/>
          <w:szCs w:val="28"/>
          <w:u w:val="single"/>
        </w:rPr>
        <w:t xml:space="preserve"> </w:t>
      </w:r>
      <w:r>
        <w:rPr>
          <w:b/>
          <w:sz w:val="28"/>
          <w:szCs w:val="28"/>
          <w:u w:val="single"/>
        </w:rPr>
        <w:t>21</w:t>
      </w:r>
      <w:r w:rsidRPr="0039540D">
        <w:rPr>
          <w:b/>
          <w:sz w:val="28"/>
          <w:szCs w:val="28"/>
          <w:u w:val="single"/>
          <w:vertAlign w:val="superscript"/>
        </w:rPr>
        <w:t>th</w:t>
      </w:r>
      <w:r w:rsidRPr="0039540D">
        <w:rPr>
          <w:b/>
          <w:sz w:val="28"/>
          <w:szCs w:val="28"/>
          <w:u w:val="single"/>
        </w:rPr>
        <w:t xml:space="preserve">, 2020 </w:t>
      </w:r>
      <w:r>
        <w:rPr>
          <w:b/>
          <w:sz w:val="28"/>
          <w:szCs w:val="28"/>
          <w:u w:val="single"/>
        </w:rPr>
        <w:t>19:00</w:t>
      </w:r>
      <w:r w:rsidRPr="0039540D">
        <w:rPr>
          <w:b/>
          <w:sz w:val="28"/>
          <w:szCs w:val="28"/>
          <w:u w:val="single"/>
        </w:rPr>
        <w:t xml:space="preserve"> – </w:t>
      </w:r>
      <w:r>
        <w:rPr>
          <w:b/>
          <w:sz w:val="28"/>
          <w:szCs w:val="28"/>
          <w:u w:val="single"/>
        </w:rPr>
        <w:t>22:00</w:t>
      </w:r>
      <w:r w:rsidRPr="0039540D">
        <w:rPr>
          <w:b/>
          <w:sz w:val="28"/>
          <w:szCs w:val="28"/>
          <w:u w:val="single"/>
        </w:rPr>
        <w:t xml:space="preserve"> ET</w:t>
      </w:r>
    </w:p>
    <w:p w14:paraId="2614DD4A" w14:textId="77777777" w:rsidR="00DD2765" w:rsidRPr="001916B5" w:rsidRDefault="00DD2765" w:rsidP="00DD2765">
      <w:pPr>
        <w:rPr>
          <w:szCs w:val="22"/>
        </w:rPr>
      </w:pPr>
    </w:p>
    <w:p w14:paraId="097A39E0" w14:textId="77777777" w:rsidR="00DD2765" w:rsidRPr="0039540D" w:rsidRDefault="00DD2765" w:rsidP="00DD2765">
      <w:pPr>
        <w:rPr>
          <w:b/>
          <w:sz w:val="28"/>
          <w:szCs w:val="28"/>
        </w:rPr>
      </w:pPr>
      <w:r w:rsidRPr="0039540D">
        <w:rPr>
          <w:b/>
          <w:sz w:val="28"/>
          <w:szCs w:val="28"/>
        </w:rPr>
        <w:t>Introduction</w:t>
      </w:r>
    </w:p>
    <w:p w14:paraId="310AFF9F" w14:textId="77777777" w:rsidR="00DD2765" w:rsidRDefault="00DD2765" w:rsidP="00B0224E">
      <w:pPr>
        <w:numPr>
          <w:ilvl w:val="0"/>
          <w:numId w:val="11"/>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00am ET</w:t>
      </w:r>
      <w:r w:rsidRPr="001916B5">
        <w:rPr>
          <w:szCs w:val="22"/>
        </w:rPr>
        <w:t>.</w:t>
      </w:r>
    </w:p>
    <w:p w14:paraId="0DFD47EA" w14:textId="17AD0AD0" w:rsidR="00DD2765" w:rsidRPr="00CF6454" w:rsidRDefault="00DD2765" w:rsidP="00B0224E">
      <w:pPr>
        <w:numPr>
          <w:ilvl w:val="0"/>
          <w:numId w:val="11"/>
        </w:numPr>
        <w:rPr>
          <w:szCs w:val="22"/>
        </w:rPr>
      </w:pPr>
      <w:r w:rsidRPr="00CF6454">
        <w:rPr>
          <w:szCs w:val="22"/>
        </w:rPr>
        <w:t xml:space="preserve">The Chair follows the agenda in </w:t>
      </w:r>
      <w:r w:rsidRPr="003B0350">
        <w:rPr>
          <w:szCs w:val="22"/>
        </w:rPr>
        <w:t>11-20/0735r</w:t>
      </w:r>
      <w:r w:rsidR="003B0350" w:rsidRPr="003B0350">
        <w:rPr>
          <w:szCs w:val="22"/>
        </w:rPr>
        <w:t>11</w:t>
      </w:r>
    </w:p>
    <w:p w14:paraId="48BC849E" w14:textId="77777777" w:rsidR="00DD2765" w:rsidRPr="001916B5" w:rsidRDefault="00DD2765" w:rsidP="00B0224E">
      <w:pPr>
        <w:numPr>
          <w:ilvl w:val="0"/>
          <w:numId w:val="11"/>
        </w:numPr>
        <w:rPr>
          <w:szCs w:val="22"/>
        </w:rPr>
      </w:pPr>
      <w:r w:rsidRPr="001916B5">
        <w:rPr>
          <w:szCs w:val="22"/>
        </w:rPr>
        <w:t>The Chair goes through the IPR policy and asks if anyone is aware of any potentially essential patents. Nobody speaks up.</w:t>
      </w:r>
    </w:p>
    <w:p w14:paraId="03388C7A" w14:textId="3FFE6BED" w:rsidR="00DD2765" w:rsidRDefault="00DD2765" w:rsidP="00B0224E">
      <w:pPr>
        <w:numPr>
          <w:ilvl w:val="0"/>
          <w:numId w:val="11"/>
        </w:numPr>
        <w:rPr>
          <w:szCs w:val="22"/>
        </w:rPr>
      </w:pPr>
      <w:r>
        <w:rPr>
          <w:szCs w:val="22"/>
        </w:rPr>
        <w:t>The following agenda is approved:</w:t>
      </w:r>
      <w:r>
        <w:rPr>
          <w:szCs w:val="22"/>
        </w:rPr>
        <w:br/>
      </w:r>
    </w:p>
    <w:p w14:paraId="3CFAB5A2" w14:textId="08EC058A" w:rsidR="006A4BF7" w:rsidRPr="00F66E9B" w:rsidRDefault="006621E1" w:rsidP="00B0224E">
      <w:pPr>
        <w:pStyle w:val="ListParagraph"/>
        <w:numPr>
          <w:ilvl w:val="1"/>
          <w:numId w:val="11"/>
        </w:numPr>
        <w:rPr>
          <w:sz w:val="22"/>
          <w:szCs w:val="22"/>
        </w:rPr>
      </w:pPr>
      <w:hyperlink r:id="rId16" w:history="1">
        <w:r w:rsidR="006A4BF7" w:rsidRPr="00B301E7">
          <w:rPr>
            <w:rStyle w:val="Hyperlink"/>
            <w:sz w:val="22"/>
            <w:szCs w:val="22"/>
          </w:rPr>
          <w:t>608r0</w:t>
        </w:r>
      </w:hyperlink>
      <w:r w:rsidR="006A4BF7" w:rsidRPr="00F66E9B">
        <w:rPr>
          <w:sz w:val="22"/>
          <w:szCs w:val="22"/>
        </w:rPr>
        <w:t xml:space="preserve"> Consideration on EHT LTF</w:t>
      </w:r>
      <w:r w:rsidR="006A4BF7" w:rsidRPr="00F66E9B">
        <w:rPr>
          <w:sz w:val="22"/>
          <w:szCs w:val="22"/>
        </w:rPr>
        <w:tab/>
      </w:r>
      <w:r w:rsidR="006A4BF7">
        <w:rPr>
          <w:sz w:val="22"/>
          <w:szCs w:val="22"/>
        </w:rPr>
        <w:tab/>
      </w:r>
      <w:r w:rsidR="006A4BF7">
        <w:rPr>
          <w:sz w:val="22"/>
          <w:szCs w:val="22"/>
        </w:rPr>
        <w:tab/>
        <w:t xml:space="preserve"> (</w:t>
      </w:r>
      <w:proofErr w:type="spellStart"/>
      <w:r w:rsidR="006A4BF7" w:rsidRPr="00F66E9B">
        <w:rPr>
          <w:sz w:val="22"/>
          <w:szCs w:val="22"/>
        </w:rPr>
        <w:t>Jinyoung</w:t>
      </w:r>
      <w:proofErr w:type="spellEnd"/>
      <w:r w:rsidR="006A4BF7" w:rsidRPr="00F66E9B">
        <w:rPr>
          <w:sz w:val="22"/>
          <w:szCs w:val="22"/>
        </w:rPr>
        <w:t xml:space="preserve"> </w:t>
      </w:r>
      <w:proofErr w:type="gramStart"/>
      <w:r w:rsidR="006A4BF7" w:rsidRPr="00F66E9B">
        <w:rPr>
          <w:sz w:val="22"/>
          <w:szCs w:val="22"/>
        </w:rPr>
        <w:t>Chun</w:t>
      </w:r>
      <w:r w:rsidR="006A4BF7">
        <w:rPr>
          <w:sz w:val="22"/>
          <w:szCs w:val="22"/>
        </w:rPr>
        <w:t>)  [</w:t>
      </w:r>
      <w:proofErr w:type="gramEnd"/>
      <w:r w:rsidR="006A4BF7">
        <w:rPr>
          <w:sz w:val="22"/>
          <w:szCs w:val="22"/>
        </w:rPr>
        <w:t>SPs]</w:t>
      </w:r>
    </w:p>
    <w:p w14:paraId="7916EDD3" w14:textId="65D985C8" w:rsidR="006A4BF7" w:rsidRDefault="006621E1" w:rsidP="00B0224E">
      <w:pPr>
        <w:pStyle w:val="ListParagraph"/>
        <w:numPr>
          <w:ilvl w:val="1"/>
          <w:numId w:val="11"/>
        </w:numPr>
        <w:rPr>
          <w:sz w:val="22"/>
          <w:szCs w:val="22"/>
        </w:rPr>
      </w:pPr>
      <w:hyperlink r:id="rId17" w:history="1">
        <w:r w:rsidR="006A4BF7" w:rsidRPr="00793D1A">
          <w:rPr>
            <w:rStyle w:val="Hyperlink"/>
            <w:sz w:val="22"/>
            <w:szCs w:val="22"/>
          </w:rPr>
          <w:t>651r1</w:t>
        </w:r>
      </w:hyperlink>
      <w:r w:rsidR="006A4BF7" w:rsidRPr="00155D7D">
        <w:rPr>
          <w:sz w:val="22"/>
          <w:szCs w:val="22"/>
        </w:rPr>
        <w:t xml:space="preserve"> Further Thoughts on EHT-LTF PAPR in 802.11be</w:t>
      </w:r>
      <w:r w:rsidR="006A4BF7" w:rsidRPr="00155D7D">
        <w:rPr>
          <w:sz w:val="22"/>
          <w:szCs w:val="22"/>
        </w:rPr>
        <w:tab/>
      </w:r>
      <w:r w:rsidR="006A4BF7">
        <w:rPr>
          <w:sz w:val="22"/>
          <w:szCs w:val="22"/>
        </w:rPr>
        <w:t xml:space="preserve"> (</w:t>
      </w:r>
      <w:r w:rsidR="006A4BF7" w:rsidRPr="00155D7D">
        <w:rPr>
          <w:sz w:val="22"/>
          <w:szCs w:val="22"/>
        </w:rPr>
        <w:t>Genadiy Tsodik</w:t>
      </w:r>
      <w:r w:rsidR="006A4BF7">
        <w:rPr>
          <w:sz w:val="22"/>
          <w:szCs w:val="22"/>
        </w:rPr>
        <w:t>)</w:t>
      </w:r>
      <w:r w:rsidR="000C5EA4">
        <w:rPr>
          <w:sz w:val="22"/>
          <w:szCs w:val="22"/>
        </w:rPr>
        <w:t xml:space="preserve"> </w:t>
      </w:r>
      <w:r w:rsidR="006A4BF7">
        <w:rPr>
          <w:sz w:val="22"/>
          <w:szCs w:val="22"/>
        </w:rPr>
        <w:t>[</w:t>
      </w:r>
      <w:r w:rsidR="006A4BF7" w:rsidRPr="00155D7D">
        <w:rPr>
          <w:sz w:val="22"/>
          <w:szCs w:val="22"/>
        </w:rPr>
        <w:t>2 SPs</w:t>
      </w:r>
      <w:r w:rsidR="006A4BF7">
        <w:rPr>
          <w:sz w:val="22"/>
          <w:szCs w:val="22"/>
        </w:rPr>
        <w:t>]</w:t>
      </w:r>
    </w:p>
    <w:p w14:paraId="7FAEC005" w14:textId="77777777" w:rsidR="006A4BF7" w:rsidRPr="003A6C04" w:rsidRDefault="006621E1" w:rsidP="00B0224E">
      <w:pPr>
        <w:pStyle w:val="ListParagraph"/>
        <w:numPr>
          <w:ilvl w:val="1"/>
          <w:numId w:val="11"/>
        </w:numPr>
        <w:rPr>
          <w:sz w:val="22"/>
          <w:szCs w:val="22"/>
        </w:rPr>
      </w:pPr>
      <w:hyperlink r:id="rId18" w:history="1">
        <w:r w:rsidR="006A4BF7" w:rsidRPr="00F96A98">
          <w:rPr>
            <w:rStyle w:val="Hyperlink"/>
            <w:sz w:val="22"/>
            <w:szCs w:val="22"/>
          </w:rPr>
          <w:t>782r0</w:t>
        </w:r>
      </w:hyperlink>
      <w:r w:rsidR="006A4BF7">
        <w:rPr>
          <w:sz w:val="22"/>
          <w:szCs w:val="22"/>
        </w:rPr>
        <w:t xml:space="preserve"> </w:t>
      </w:r>
      <w:r w:rsidR="006A4BF7" w:rsidRPr="00FB2DA1">
        <w:rPr>
          <w:sz w:val="22"/>
          <w:szCs w:val="22"/>
        </w:rPr>
        <w:t>EHT-STF Sequences</w:t>
      </w:r>
      <w:r w:rsidR="006A4BF7" w:rsidRPr="00FB2DA1">
        <w:rPr>
          <w:sz w:val="22"/>
          <w:szCs w:val="22"/>
        </w:rPr>
        <w:tab/>
      </w:r>
      <w:r w:rsidR="006A4BF7">
        <w:rPr>
          <w:sz w:val="22"/>
          <w:szCs w:val="22"/>
        </w:rPr>
        <w:tab/>
      </w:r>
      <w:r w:rsidR="006A4BF7">
        <w:rPr>
          <w:sz w:val="22"/>
          <w:szCs w:val="22"/>
        </w:rPr>
        <w:tab/>
      </w:r>
      <w:r w:rsidR="006A4BF7">
        <w:rPr>
          <w:sz w:val="22"/>
          <w:szCs w:val="22"/>
        </w:rPr>
        <w:tab/>
        <w:t xml:space="preserve"> (</w:t>
      </w:r>
      <w:proofErr w:type="spellStart"/>
      <w:r w:rsidR="006A4BF7" w:rsidRPr="00FB2DA1">
        <w:rPr>
          <w:sz w:val="22"/>
          <w:szCs w:val="22"/>
        </w:rPr>
        <w:t>Eunsung</w:t>
      </w:r>
      <w:proofErr w:type="spellEnd"/>
      <w:r w:rsidR="006A4BF7" w:rsidRPr="00FB2DA1">
        <w:rPr>
          <w:sz w:val="22"/>
          <w:szCs w:val="22"/>
        </w:rPr>
        <w:t xml:space="preserve"> Park</w:t>
      </w:r>
      <w:r w:rsidR="006A4BF7">
        <w:rPr>
          <w:sz w:val="22"/>
          <w:szCs w:val="22"/>
        </w:rPr>
        <w:t>)</w:t>
      </w:r>
    </w:p>
    <w:p w14:paraId="2FB512FB" w14:textId="77777777" w:rsidR="007A0113" w:rsidRDefault="006621E1" w:rsidP="00B0224E">
      <w:pPr>
        <w:pStyle w:val="ListParagraph"/>
        <w:numPr>
          <w:ilvl w:val="1"/>
          <w:numId w:val="11"/>
        </w:numPr>
        <w:rPr>
          <w:sz w:val="22"/>
          <w:szCs w:val="22"/>
        </w:rPr>
      </w:pPr>
      <w:hyperlink r:id="rId19" w:history="1">
        <w:r w:rsidR="007A0113" w:rsidRPr="00471BCF">
          <w:rPr>
            <w:rStyle w:val="Hyperlink"/>
            <w:sz w:val="22"/>
            <w:szCs w:val="22"/>
          </w:rPr>
          <w:t>778r0</w:t>
        </w:r>
      </w:hyperlink>
      <w:r w:rsidR="007A0113" w:rsidRPr="0062347A">
        <w:rPr>
          <w:color w:val="FF0000"/>
          <w:sz w:val="22"/>
          <w:szCs w:val="22"/>
        </w:rPr>
        <w:t xml:space="preserve"> </w:t>
      </w:r>
      <w:r w:rsidR="007A0113" w:rsidRPr="003A6C04">
        <w:rPr>
          <w:sz w:val="22"/>
          <w:szCs w:val="22"/>
        </w:rPr>
        <w:t>MU-MIMO Simplifications for EHT</w:t>
      </w:r>
      <w:r w:rsidR="007A0113" w:rsidRPr="003A6C04">
        <w:rPr>
          <w:sz w:val="22"/>
          <w:szCs w:val="22"/>
        </w:rPr>
        <w:tab/>
      </w:r>
      <w:r w:rsidR="007A0113">
        <w:rPr>
          <w:sz w:val="22"/>
          <w:szCs w:val="22"/>
        </w:rPr>
        <w:tab/>
        <w:t xml:space="preserve"> (</w:t>
      </w:r>
      <w:r w:rsidR="007A0113" w:rsidRPr="003A6C04">
        <w:rPr>
          <w:sz w:val="22"/>
          <w:szCs w:val="22"/>
        </w:rPr>
        <w:t>Sameer Vermani</w:t>
      </w:r>
      <w:r w:rsidR="007A0113">
        <w:rPr>
          <w:sz w:val="22"/>
          <w:szCs w:val="22"/>
        </w:rPr>
        <w:t>)</w:t>
      </w:r>
    </w:p>
    <w:p w14:paraId="6E097022" w14:textId="77777777" w:rsidR="006A4BF7" w:rsidRDefault="006621E1" w:rsidP="00B0224E">
      <w:pPr>
        <w:pStyle w:val="ListParagraph"/>
        <w:numPr>
          <w:ilvl w:val="1"/>
          <w:numId w:val="11"/>
        </w:numPr>
        <w:rPr>
          <w:sz w:val="22"/>
          <w:szCs w:val="22"/>
        </w:rPr>
      </w:pPr>
      <w:hyperlink r:id="rId20" w:history="1">
        <w:r w:rsidR="006A4BF7" w:rsidRPr="0062347A">
          <w:rPr>
            <w:rStyle w:val="Hyperlink"/>
            <w:sz w:val="22"/>
            <w:szCs w:val="22"/>
          </w:rPr>
          <w:t>783r0</w:t>
        </w:r>
      </w:hyperlink>
      <w:r w:rsidR="006A4BF7">
        <w:rPr>
          <w:sz w:val="22"/>
          <w:szCs w:val="22"/>
        </w:rPr>
        <w:t xml:space="preserve"> </w:t>
      </w:r>
      <w:r w:rsidR="006A4BF7" w:rsidRPr="003A6C04">
        <w:rPr>
          <w:sz w:val="22"/>
          <w:szCs w:val="22"/>
        </w:rPr>
        <w:t>EHT-SIG Compression Format</w:t>
      </w:r>
      <w:r w:rsidR="006A4BF7" w:rsidRPr="003A6C04">
        <w:rPr>
          <w:sz w:val="22"/>
          <w:szCs w:val="22"/>
        </w:rPr>
        <w:tab/>
      </w:r>
      <w:r w:rsidR="006A4BF7">
        <w:rPr>
          <w:sz w:val="22"/>
          <w:szCs w:val="22"/>
        </w:rPr>
        <w:tab/>
      </w:r>
      <w:r w:rsidR="006A4BF7">
        <w:rPr>
          <w:sz w:val="22"/>
          <w:szCs w:val="22"/>
        </w:rPr>
        <w:tab/>
        <w:t xml:space="preserve"> </w:t>
      </w:r>
      <w:r w:rsidR="006A4BF7" w:rsidRPr="003A6C04">
        <w:rPr>
          <w:sz w:val="22"/>
          <w:szCs w:val="22"/>
        </w:rPr>
        <w:t xml:space="preserve">(Ross Jian Yu) </w:t>
      </w:r>
    </w:p>
    <w:p w14:paraId="7B1FACFA" w14:textId="64EE4356" w:rsidR="006A4BF7" w:rsidRDefault="006621E1" w:rsidP="00B0224E">
      <w:pPr>
        <w:pStyle w:val="ListParagraph"/>
        <w:numPr>
          <w:ilvl w:val="1"/>
          <w:numId w:val="11"/>
        </w:numPr>
        <w:rPr>
          <w:sz w:val="22"/>
          <w:szCs w:val="22"/>
        </w:rPr>
      </w:pPr>
      <w:hyperlink r:id="rId21" w:history="1">
        <w:r w:rsidR="006A4BF7" w:rsidRPr="000A09F0">
          <w:rPr>
            <w:rStyle w:val="Hyperlink"/>
            <w:sz w:val="22"/>
            <w:szCs w:val="22"/>
          </w:rPr>
          <w:t>699r1</w:t>
        </w:r>
      </w:hyperlink>
      <w:r w:rsidR="006A4BF7">
        <w:rPr>
          <w:sz w:val="22"/>
          <w:szCs w:val="22"/>
        </w:rPr>
        <w:t xml:space="preserve"> </w:t>
      </w:r>
      <w:r w:rsidR="006A4BF7" w:rsidRPr="00252478">
        <w:rPr>
          <w:sz w:val="22"/>
          <w:szCs w:val="22"/>
        </w:rPr>
        <w:t>Phase Rotation Proposal Follow-up</w:t>
      </w:r>
      <w:r w:rsidR="006A4BF7">
        <w:rPr>
          <w:sz w:val="22"/>
          <w:szCs w:val="22"/>
        </w:rPr>
        <w:tab/>
      </w:r>
      <w:r w:rsidR="006A4BF7">
        <w:rPr>
          <w:sz w:val="22"/>
          <w:szCs w:val="22"/>
        </w:rPr>
        <w:tab/>
        <w:t>(</w:t>
      </w:r>
      <w:proofErr w:type="spellStart"/>
      <w:r w:rsidR="006A4BF7" w:rsidRPr="006D4630">
        <w:rPr>
          <w:sz w:val="22"/>
          <w:szCs w:val="22"/>
        </w:rPr>
        <w:t>Eunsung</w:t>
      </w:r>
      <w:proofErr w:type="spellEnd"/>
      <w:r w:rsidR="006A4BF7" w:rsidRPr="006D4630">
        <w:rPr>
          <w:sz w:val="22"/>
          <w:szCs w:val="22"/>
        </w:rPr>
        <w:t xml:space="preserve"> Park</w:t>
      </w:r>
      <w:r w:rsidR="006A4BF7">
        <w:rPr>
          <w:sz w:val="22"/>
          <w:szCs w:val="22"/>
        </w:rPr>
        <w:t>)</w:t>
      </w:r>
      <w:r w:rsidR="006A4BF7">
        <w:rPr>
          <w:sz w:val="22"/>
          <w:szCs w:val="22"/>
        </w:rPr>
        <w:tab/>
        <w:t>[SPs]</w:t>
      </w:r>
    </w:p>
    <w:p w14:paraId="093BF0EE" w14:textId="77777777" w:rsidR="006A4BF7" w:rsidRDefault="006621E1" w:rsidP="00B0224E">
      <w:pPr>
        <w:pStyle w:val="ListParagraph"/>
        <w:numPr>
          <w:ilvl w:val="1"/>
          <w:numId w:val="11"/>
        </w:numPr>
        <w:rPr>
          <w:sz w:val="22"/>
          <w:szCs w:val="22"/>
        </w:rPr>
      </w:pPr>
      <w:hyperlink r:id="rId22" w:history="1">
        <w:r w:rsidR="006A4BF7" w:rsidRPr="004002DC">
          <w:rPr>
            <w:rStyle w:val="Hyperlink"/>
            <w:sz w:val="22"/>
            <w:szCs w:val="22"/>
          </w:rPr>
          <w:t>796r0</w:t>
        </w:r>
      </w:hyperlink>
      <w:r w:rsidR="006A4BF7" w:rsidRPr="002669D3">
        <w:rPr>
          <w:sz w:val="22"/>
          <w:szCs w:val="22"/>
        </w:rPr>
        <w:t xml:space="preserve"> Mandatory larger BW support for PHY</w:t>
      </w:r>
      <w:r w:rsidR="006A4BF7" w:rsidRPr="002669D3">
        <w:rPr>
          <w:sz w:val="22"/>
          <w:szCs w:val="22"/>
        </w:rPr>
        <w:tab/>
      </w:r>
      <w:r w:rsidR="006A4BF7">
        <w:rPr>
          <w:sz w:val="22"/>
          <w:szCs w:val="22"/>
        </w:rPr>
        <w:tab/>
        <w:t xml:space="preserve"> (</w:t>
      </w:r>
      <w:r w:rsidR="006A4BF7" w:rsidRPr="002669D3">
        <w:rPr>
          <w:sz w:val="22"/>
          <w:szCs w:val="22"/>
        </w:rPr>
        <w:t>Ron Porat</w:t>
      </w:r>
      <w:r w:rsidR="006A4BF7">
        <w:rPr>
          <w:sz w:val="22"/>
          <w:szCs w:val="22"/>
        </w:rPr>
        <w:t>)</w:t>
      </w:r>
    </w:p>
    <w:p w14:paraId="5B96828C" w14:textId="77777777" w:rsidR="006A4BF7" w:rsidRDefault="006621E1" w:rsidP="00B0224E">
      <w:pPr>
        <w:pStyle w:val="ListParagraph"/>
        <w:numPr>
          <w:ilvl w:val="1"/>
          <w:numId w:val="11"/>
        </w:numPr>
        <w:rPr>
          <w:sz w:val="22"/>
          <w:szCs w:val="22"/>
        </w:rPr>
      </w:pPr>
      <w:hyperlink r:id="rId23" w:history="1">
        <w:r w:rsidR="006A4BF7" w:rsidRPr="002B1DD9">
          <w:rPr>
            <w:rStyle w:val="Hyperlink"/>
            <w:sz w:val="22"/>
            <w:szCs w:val="22"/>
          </w:rPr>
          <w:t>768r0</w:t>
        </w:r>
      </w:hyperlink>
      <w:r w:rsidR="006A4BF7" w:rsidRPr="008142F3">
        <w:rPr>
          <w:color w:val="FF0000"/>
          <w:sz w:val="22"/>
          <w:szCs w:val="22"/>
        </w:rPr>
        <w:t xml:space="preserve"> </w:t>
      </w:r>
      <w:r w:rsidR="006A4BF7" w:rsidRPr="008142F3">
        <w:rPr>
          <w:sz w:val="22"/>
          <w:szCs w:val="22"/>
        </w:rPr>
        <w:t>Further Discussion about Preamble Puncturin</w:t>
      </w:r>
      <w:r w:rsidR="006A4BF7">
        <w:rPr>
          <w:sz w:val="22"/>
          <w:szCs w:val="22"/>
        </w:rPr>
        <w:t>g</w:t>
      </w:r>
      <w:r w:rsidR="006A4BF7" w:rsidRPr="008142F3">
        <w:rPr>
          <w:sz w:val="22"/>
          <w:szCs w:val="22"/>
        </w:rPr>
        <w:tab/>
      </w:r>
      <w:r w:rsidR="006A4BF7">
        <w:rPr>
          <w:sz w:val="22"/>
          <w:szCs w:val="22"/>
        </w:rPr>
        <w:t xml:space="preserve"> (</w:t>
      </w:r>
      <w:r w:rsidR="006A4BF7" w:rsidRPr="008142F3">
        <w:rPr>
          <w:sz w:val="22"/>
          <w:szCs w:val="22"/>
        </w:rPr>
        <w:t>Oded Redlich</w:t>
      </w:r>
      <w:r w:rsidR="006A4BF7">
        <w:rPr>
          <w:sz w:val="22"/>
          <w:szCs w:val="22"/>
        </w:rPr>
        <w:t>)</w:t>
      </w:r>
    </w:p>
    <w:p w14:paraId="02154EEF" w14:textId="77777777" w:rsidR="006A4BF7" w:rsidRDefault="006621E1" w:rsidP="00B0224E">
      <w:pPr>
        <w:pStyle w:val="ListParagraph"/>
        <w:numPr>
          <w:ilvl w:val="1"/>
          <w:numId w:val="11"/>
        </w:numPr>
        <w:rPr>
          <w:sz w:val="22"/>
          <w:szCs w:val="22"/>
        </w:rPr>
      </w:pPr>
      <w:hyperlink r:id="rId24" w:history="1">
        <w:r w:rsidR="006A4BF7" w:rsidRPr="00591504">
          <w:rPr>
            <w:rStyle w:val="Hyperlink"/>
            <w:sz w:val="22"/>
            <w:szCs w:val="22"/>
          </w:rPr>
          <w:t>789r0</w:t>
        </w:r>
      </w:hyperlink>
      <w:r w:rsidR="006A4BF7" w:rsidRPr="0063276F">
        <w:rPr>
          <w:sz w:val="22"/>
          <w:szCs w:val="22"/>
        </w:rPr>
        <w:t xml:space="preserve"> On TBD segment parser and tone </w:t>
      </w:r>
      <w:proofErr w:type="spellStart"/>
      <w:r w:rsidR="006A4BF7" w:rsidRPr="0063276F">
        <w:rPr>
          <w:sz w:val="22"/>
          <w:szCs w:val="22"/>
        </w:rPr>
        <w:t>interleaver</w:t>
      </w:r>
      <w:proofErr w:type="spellEnd"/>
      <w:r w:rsidR="006A4BF7" w:rsidRPr="0063276F">
        <w:rPr>
          <w:sz w:val="22"/>
          <w:szCs w:val="22"/>
        </w:rPr>
        <w:t xml:space="preserve"> for specific MRU</w:t>
      </w:r>
      <w:r w:rsidR="006A4BF7">
        <w:rPr>
          <w:sz w:val="22"/>
          <w:szCs w:val="22"/>
        </w:rPr>
        <w:t xml:space="preserve"> (</w:t>
      </w:r>
      <w:r w:rsidR="006A4BF7" w:rsidRPr="0063276F">
        <w:rPr>
          <w:sz w:val="22"/>
          <w:szCs w:val="22"/>
        </w:rPr>
        <w:t>Jianhan Liu</w:t>
      </w:r>
      <w:r w:rsidR="006A4BF7">
        <w:rPr>
          <w:sz w:val="22"/>
          <w:szCs w:val="22"/>
        </w:rPr>
        <w:t>)</w:t>
      </w:r>
    </w:p>
    <w:p w14:paraId="0681E279" w14:textId="77777777" w:rsidR="006A4BF7" w:rsidRDefault="006621E1" w:rsidP="00B0224E">
      <w:pPr>
        <w:pStyle w:val="ListParagraph"/>
        <w:numPr>
          <w:ilvl w:val="1"/>
          <w:numId w:val="11"/>
        </w:numPr>
        <w:rPr>
          <w:sz w:val="22"/>
          <w:szCs w:val="22"/>
        </w:rPr>
      </w:pPr>
      <w:hyperlink r:id="rId25" w:history="1">
        <w:r w:rsidR="006A4BF7" w:rsidRPr="00EB5539">
          <w:rPr>
            <w:rStyle w:val="Hyperlink"/>
            <w:sz w:val="22"/>
            <w:szCs w:val="22"/>
          </w:rPr>
          <w:t>791r1</w:t>
        </w:r>
      </w:hyperlink>
      <w:r w:rsidR="006A4BF7" w:rsidRPr="00EB5539">
        <w:rPr>
          <w:sz w:val="22"/>
          <w:szCs w:val="22"/>
        </w:rPr>
        <w:t xml:space="preserve"> Mandatory M-RU</w:t>
      </w:r>
      <w:r w:rsidR="006A4BF7">
        <w:rPr>
          <w:sz w:val="22"/>
          <w:szCs w:val="22"/>
        </w:rPr>
        <w:t xml:space="preserve"> </w:t>
      </w:r>
      <w:r w:rsidR="006A4BF7">
        <w:rPr>
          <w:sz w:val="22"/>
          <w:szCs w:val="22"/>
        </w:rPr>
        <w:tab/>
      </w:r>
      <w:r w:rsidR="006A4BF7">
        <w:rPr>
          <w:sz w:val="22"/>
          <w:szCs w:val="22"/>
        </w:rPr>
        <w:tab/>
      </w:r>
      <w:r w:rsidR="006A4BF7">
        <w:rPr>
          <w:sz w:val="22"/>
          <w:szCs w:val="22"/>
        </w:rPr>
        <w:tab/>
      </w:r>
      <w:r w:rsidR="006A4BF7">
        <w:rPr>
          <w:sz w:val="22"/>
          <w:szCs w:val="22"/>
        </w:rPr>
        <w:tab/>
        <w:t xml:space="preserve"> (</w:t>
      </w:r>
      <w:r w:rsidR="006A4BF7" w:rsidRPr="00EB5539">
        <w:rPr>
          <w:sz w:val="22"/>
          <w:szCs w:val="22"/>
        </w:rPr>
        <w:t>Ron Porat</w:t>
      </w:r>
      <w:r w:rsidR="006A4BF7">
        <w:rPr>
          <w:sz w:val="22"/>
          <w:szCs w:val="22"/>
        </w:rPr>
        <w:t>)</w:t>
      </w:r>
    </w:p>
    <w:p w14:paraId="3FD9DF8D" w14:textId="77777777" w:rsidR="006A4BF7" w:rsidRDefault="006621E1" w:rsidP="00B0224E">
      <w:pPr>
        <w:pStyle w:val="ListParagraph"/>
        <w:numPr>
          <w:ilvl w:val="1"/>
          <w:numId w:val="11"/>
        </w:numPr>
        <w:rPr>
          <w:sz w:val="22"/>
          <w:szCs w:val="22"/>
        </w:rPr>
      </w:pPr>
      <w:hyperlink r:id="rId26" w:history="1">
        <w:r w:rsidR="006A4BF7" w:rsidRPr="008E4461">
          <w:rPr>
            <w:rStyle w:val="Hyperlink"/>
            <w:sz w:val="22"/>
            <w:szCs w:val="22"/>
          </w:rPr>
          <w:t>793r0</w:t>
        </w:r>
      </w:hyperlink>
      <w:r w:rsidR="006A4BF7" w:rsidRPr="008B54A1">
        <w:rPr>
          <w:sz w:val="22"/>
          <w:szCs w:val="22"/>
        </w:rPr>
        <w:t xml:space="preserve"> MRU support in 11be</w:t>
      </w:r>
      <w:r w:rsidR="006A4BF7">
        <w:rPr>
          <w:sz w:val="22"/>
          <w:szCs w:val="22"/>
        </w:rPr>
        <w:t xml:space="preserve"> </w:t>
      </w:r>
      <w:r w:rsidR="006A4BF7">
        <w:rPr>
          <w:sz w:val="22"/>
          <w:szCs w:val="22"/>
        </w:rPr>
        <w:tab/>
      </w:r>
      <w:r w:rsidR="006A4BF7">
        <w:rPr>
          <w:sz w:val="22"/>
          <w:szCs w:val="22"/>
        </w:rPr>
        <w:tab/>
      </w:r>
      <w:r w:rsidR="006A4BF7">
        <w:rPr>
          <w:sz w:val="22"/>
          <w:szCs w:val="22"/>
        </w:rPr>
        <w:tab/>
      </w:r>
      <w:r w:rsidR="006A4BF7">
        <w:rPr>
          <w:sz w:val="22"/>
          <w:szCs w:val="22"/>
        </w:rPr>
        <w:tab/>
        <w:t xml:space="preserve"> (</w:t>
      </w:r>
      <w:r w:rsidR="006A4BF7" w:rsidRPr="008B54A1">
        <w:rPr>
          <w:sz w:val="22"/>
          <w:szCs w:val="22"/>
        </w:rPr>
        <w:t>Jianhan Liu</w:t>
      </w:r>
      <w:r w:rsidR="006A4BF7">
        <w:rPr>
          <w:sz w:val="22"/>
          <w:szCs w:val="22"/>
        </w:rPr>
        <w:t>)</w:t>
      </w:r>
    </w:p>
    <w:p w14:paraId="2461F969" w14:textId="77777777" w:rsidR="006A4BF7" w:rsidRPr="008B54A1" w:rsidRDefault="006A4BF7" w:rsidP="00B0224E">
      <w:pPr>
        <w:pStyle w:val="ListParagraph"/>
        <w:numPr>
          <w:ilvl w:val="1"/>
          <w:numId w:val="11"/>
        </w:numPr>
        <w:rPr>
          <w:sz w:val="22"/>
          <w:szCs w:val="22"/>
        </w:rPr>
      </w:pPr>
      <w:r w:rsidRPr="004002DC">
        <w:rPr>
          <w:color w:val="FF0000"/>
          <w:sz w:val="22"/>
          <w:szCs w:val="22"/>
        </w:rPr>
        <w:t xml:space="preserve">798r0 </w:t>
      </w:r>
      <w:proofErr w:type="spellStart"/>
      <w:r w:rsidRPr="002669D3">
        <w:rPr>
          <w:sz w:val="22"/>
          <w:szCs w:val="22"/>
        </w:rPr>
        <w:t>Signaling</w:t>
      </w:r>
      <w:proofErr w:type="spellEnd"/>
      <w:r w:rsidRPr="002669D3">
        <w:rPr>
          <w:sz w:val="22"/>
          <w:szCs w:val="22"/>
        </w:rPr>
        <w:t xml:space="preserve"> of RU allocation follow-up</w:t>
      </w:r>
      <w:r w:rsidRPr="002669D3">
        <w:rPr>
          <w:sz w:val="22"/>
          <w:szCs w:val="22"/>
        </w:rPr>
        <w:tab/>
      </w:r>
      <w:r>
        <w:rPr>
          <w:sz w:val="22"/>
          <w:szCs w:val="22"/>
        </w:rPr>
        <w:tab/>
        <w:t xml:space="preserve"> (</w:t>
      </w:r>
      <w:r w:rsidRPr="002669D3">
        <w:rPr>
          <w:sz w:val="22"/>
          <w:szCs w:val="22"/>
        </w:rPr>
        <w:t>Dongguk Lim</w:t>
      </w:r>
      <w:r>
        <w:rPr>
          <w:sz w:val="22"/>
          <w:szCs w:val="22"/>
        </w:rPr>
        <w:t>)</w:t>
      </w:r>
    </w:p>
    <w:p w14:paraId="1E7F49C0" w14:textId="77777777" w:rsidR="006A4BF7" w:rsidRDefault="006A4BF7" w:rsidP="006A4BF7">
      <w:pPr>
        <w:rPr>
          <w:szCs w:val="22"/>
        </w:rPr>
      </w:pPr>
    </w:p>
    <w:p w14:paraId="4EEF14A9" w14:textId="77777777" w:rsidR="00DD2765" w:rsidRPr="00B70672" w:rsidRDefault="00DD2765" w:rsidP="00B0224E">
      <w:pPr>
        <w:numPr>
          <w:ilvl w:val="0"/>
          <w:numId w:val="11"/>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9732BF">
        <w:rPr>
          <w:szCs w:val="22"/>
        </w:rPr>
        <w:t>Sigurd Schelstraete</w:t>
      </w:r>
      <w:r w:rsidRPr="00CF6454">
        <w:rPr>
          <w:szCs w:val="22"/>
        </w:rPr>
        <w:t xml:space="preserve"> (</w:t>
      </w:r>
      <w:r>
        <w:rPr>
          <w:szCs w:val="22"/>
        </w:rPr>
        <w:t>Quantenna/ON Semiconductor</w:t>
      </w:r>
      <w:r w:rsidRPr="00CF6454">
        <w:rPr>
          <w:szCs w:val="22"/>
        </w:rPr>
        <w:t xml:space="preserve">) or the Chair himself. </w:t>
      </w:r>
    </w:p>
    <w:p w14:paraId="3E597B9D" w14:textId="0451BFB5" w:rsidR="004E0FD0" w:rsidRDefault="004E0FD0" w:rsidP="004E0FD0">
      <w:pPr>
        <w:rPr>
          <w:bCs/>
          <w:szCs w:val="22"/>
        </w:rPr>
      </w:pPr>
    </w:p>
    <w:p w14:paraId="214AC485" w14:textId="77777777" w:rsidR="006A4BF7" w:rsidRPr="0039540D" w:rsidRDefault="006A4BF7" w:rsidP="006A4BF7">
      <w:pPr>
        <w:rPr>
          <w:b/>
          <w:sz w:val="28"/>
          <w:szCs w:val="28"/>
        </w:rPr>
      </w:pPr>
      <w:r w:rsidRPr="0039540D">
        <w:rPr>
          <w:b/>
          <w:sz w:val="28"/>
          <w:szCs w:val="28"/>
        </w:rPr>
        <w:t>Attendance</w:t>
      </w:r>
    </w:p>
    <w:p w14:paraId="4C61F603" w14:textId="77777777" w:rsidR="006A4BF7" w:rsidRDefault="006A4BF7" w:rsidP="006A4BF7">
      <w:pPr>
        <w:rPr>
          <w:szCs w:val="22"/>
        </w:rPr>
      </w:pPr>
      <w:r>
        <w:rPr>
          <w:szCs w:val="22"/>
        </w:rPr>
        <w:t>The following people recorded their attendance for this call:</w:t>
      </w:r>
    </w:p>
    <w:p w14:paraId="7C4561C9" w14:textId="2E597471" w:rsidR="007534EC" w:rsidRPr="007534EC" w:rsidRDefault="007534EC" w:rsidP="00B0224E">
      <w:pPr>
        <w:pStyle w:val="ListParagraph"/>
        <w:numPr>
          <w:ilvl w:val="0"/>
          <w:numId w:val="16"/>
        </w:numPr>
        <w:rPr>
          <w:bCs/>
          <w:szCs w:val="22"/>
        </w:rPr>
      </w:pPr>
      <w:r w:rsidRPr="007534EC">
        <w:rPr>
          <w:bCs/>
          <w:szCs w:val="22"/>
        </w:rPr>
        <w:t>Song-</w:t>
      </w:r>
      <w:proofErr w:type="spellStart"/>
      <w:r w:rsidRPr="007534EC">
        <w:rPr>
          <w:bCs/>
          <w:szCs w:val="22"/>
        </w:rPr>
        <w:t>Haur</w:t>
      </w:r>
      <w:proofErr w:type="spellEnd"/>
      <w:r w:rsidRPr="007534EC">
        <w:rPr>
          <w:bCs/>
          <w:szCs w:val="22"/>
        </w:rPr>
        <w:t xml:space="preserve"> </w:t>
      </w:r>
      <w:proofErr w:type="gramStart"/>
      <w:r w:rsidRPr="007534EC">
        <w:rPr>
          <w:bCs/>
          <w:szCs w:val="22"/>
        </w:rPr>
        <w:t>An</w:t>
      </w:r>
      <w:proofErr w:type="gramEnd"/>
      <w:r w:rsidRPr="007534EC">
        <w:rPr>
          <w:bCs/>
          <w:szCs w:val="22"/>
        </w:rPr>
        <w:t xml:space="preserve"> (Independent)</w:t>
      </w:r>
    </w:p>
    <w:p w14:paraId="0CC568AA" w14:textId="3CC2CBBA" w:rsidR="007534EC" w:rsidRPr="007534EC" w:rsidRDefault="007534EC" w:rsidP="00B0224E">
      <w:pPr>
        <w:pStyle w:val="ListParagraph"/>
        <w:numPr>
          <w:ilvl w:val="0"/>
          <w:numId w:val="16"/>
        </w:numPr>
        <w:rPr>
          <w:bCs/>
          <w:szCs w:val="22"/>
        </w:rPr>
      </w:pPr>
      <w:proofErr w:type="spellStart"/>
      <w:r w:rsidRPr="007534EC">
        <w:rPr>
          <w:bCs/>
          <w:szCs w:val="22"/>
        </w:rPr>
        <w:t>Jianwei</w:t>
      </w:r>
      <w:proofErr w:type="spellEnd"/>
      <w:r w:rsidRPr="007534EC">
        <w:rPr>
          <w:bCs/>
          <w:szCs w:val="22"/>
        </w:rPr>
        <w:t xml:space="preserve"> Bei</w:t>
      </w:r>
      <w:r w:rsidR="00E96020">
        <w:rPr>
          <w:bCs/>
          <w:szCs w:val="22"/>
        </w:rPr>
        <w:t xml:space="preserve"> (</w:t>
      </w:r>
      <w:proofErr w:type="spellStart"/>
      <w:r w:rsidRPr="007534EC">
        <w:rPr>
          <w:bCs/>
          <w:szCs w:val="22"/>
        </w:rPr>
        <w:t>Nxp</w:t>
      </w:r>
      <w:proofErr w:type="spellEnd"/>
      <w:r w:rsidRPr="007534EC">
        <w:rPr>
          <w:bCs/>
          <w:szCs w:val="22"/>
        </w:rPr>
        <w:t xml:space="preserve"> Semiconductors)</w:t>
      </w:r>
    </w:p>
    <w:p w14:paraId="0C4CF2FD" w14:textId="7D061322" w:rsidR="007534EC" w:rsidRPr="007534EC" w:rsidRDefault="007534EC" w:rsidP="00B0224E">
      <w:pPr>
        <w:pStyle w:val="ListParagraph"/>
        <w:numPr>
          <w:ilvl w:val="0"/>
          <w:numId w:val="16"/>
        </w:numPr>
        <w:rPr>
          <w:bCs/>
          <w:szCs w:val="22"/>
        </w:rPr>
      </w:pPr>
      <w:r w:rsidRPr="007534EC">
        <w:rPr>
          <w:bCs/>
          <w:szCs w:val="22"/>
        </w:rPr>
        <w:t>Rui Cao</w:t>
      </w:r>
      <w:r w:rsidR="00E96020">
        <w:rPr>
          <w:bCs/>
          <w:szCs w:val="22"/>
        </w:rPr>
        <w:t xml:space="preserve"> (</w:t>
      </w:r>
      <w:proofErr w:type="spellStart"/>
      <w:r w:rsidRPr="007534EC">
        <w:rPr>
          <w:bCs/>
          <w:szCs w:val="22"/>
        </w:rPr>
        <w:t>Nxp</w:t>
      </w:r>
      <w:proofErr w:type="spellEnd"/>
      <w:r w:rsidRPr="007534EC">
        <w:rPr>
          <w:bCs/>
          <w:szCs w:val="22"/>
        </w:rPr>
        <w:t xml:space="preserve"> Semiconductors)</w:t>
      </w:r>
    </w:p>
    <w:p w14:paraId="7F129458" w14:textId="735E58EA" w:rsidR="007534EC" w:rsidRPr="007534EC" w:rsidRDefault="007534EC" w:rsidP="00B0224E">
      <w:pPr>
        <w:pStyle w:val="ListParagraph"/>
        <w:numPr>
          <w:ilvl w:val="0"/>
          <w:numId w:val="16"/>
        </w:numPr>
        <w:rPr>
          <w:bCs/>
          <w:szCs w:val="22"/>
        </w:rPr>
      </w:pPr>
      <w:r w:rsidRPr="007534EC">
        <w:rPr>
          <w:bCs/>
          <w:szCs w:val="22"/>
        </w:rPr>
        <w:t>Xiaogang Chen</w:t>
      </w:r>
      <w:r w:rsidR="00E96020">
        <w:rPr>
          <w:bCs/>
          <w:szCs w:val="22"/>
        </w:rPr>
        <w:t xml:space="preserve"> (</w:t>
      </w:r>
      <w:r w:rsidRPr="007534EC">
        <w:rPr>
          <w:bCs/>
          <w:szCs w:val="22"/>
        </w:rPr>
        <w:t>Intel)</w:t>
      </w:r>
    </w:p>
    <w:p w14:paraId="06D1FC44" w14:textId="7EF75292" w:rsidR="007534EC" w:rsidRPr="007534EC" w:rsidRDefault="007534EC" w:rsidP="00B0224E">
      <w:pPr>
        <w:pStyle w:val="ListParagraph"/>
        <w:numPr>
          <w:ilvl w:val="0"/>
          <w:numId w:val="16"/>
        </w:numPr>
        <w:rPr>
          <w:bCs/>
          <w:szCs w:val="22"/>
        </w:rPr>
      </w:pPr>
      <w:proofErr w:type="spellStart"/>
      <w:r w:rsidRPr="007534EC">
        <w:rPr>
          <w:bCs/>
          <w:szCs w:val="22"/>
        </w:rPr>
        <w:t>Jinyoung</w:t>
      </w:r>
      <w:proofErr w:type="spellEnd"/>
      <w:r w:rsidRPr="007534EC">
        <w:rPr>
          <w:bCs/>
          <w:szCs w:val="22"/>
        </w:rPr>
        <w:t xml:space="preserve"> Chun</w:t>
      </w:r>
      <w:r w:rsidR="00E96020">
        <w:rPr>
          <w:bCs/>
          <w:szCs w:val="22"/>
        </w:rPr>
        <w:t xml:space="preserve"> (</w:t>
      </w:r>
      <w:proofErr w:type="spellStart"/>
      <w:r w:rsidRPr="007534EC">
        <w:rPr>
          <w:bCs/>
          <w:szCs w:val="22"/>
        </w:rPr>
        <w:t>Lg</w:t>
      </w:r>
      <w:proofErr w:type="spellEnd"/>
      <w:r w:rsidRPr="007534EC">
        <w:rPr>
          <w:bCs/>
          <w:szCs w:val="22"/>
        </w:rPr>
        <w:t xml:space="preserve"> Electronics)</w:t>
      </w:r>
    </w:p>
    <w:p w14:paraId="40C77FC4" w14:textId="1B4E4AEC" w:rsidR="007534EC" w:rsidRPr="007534EC" w:rsidRDefault="007534EC" w:rsidP="00B0224E">
      <w:pPr>
        <w:pStyle w:val="ListParagraph"/>
        <w:numPr>
          <w:ilvl w:val="0"/>
          <w:numId w:val="16"/>
        </w:numPr>
        <w:rPr>
          <w:bCs/>
          <w:szCs w:val="22"/>
        </w:rPr>
      </w:pPr>
      <w:r w:rsidRPr="007534EC">
        <w:rPr>
          <w:bCs/>
          <w:szCs w:val="22"/>
        </w:rPr>
        <w:t>Rolf De Vegt</w:t>
      </w:r>
      <w:r w:rsidR="00E96020">
        <w:rPr>
          <w:bCs/>
          <w:szCs w:val="22"/>
        </w:rPr>
        <w:t xml:space="preserve"> (</w:t>
      </w:r>
      <w:r w:rsidRPr="007534EC">
        <w:rPr>
          <w:bCs/>
          <w:szCs w:val="22"/>
        </w:rPr>
        <w:t>Qualcomm Incorporated)</w:t>
      </w:r>
    </w:p>
    <w:p w14:paraId="407D4B7C" w14:textId="15418138" w:rsidR="007534EC" w:rsidRPr="007534EC" w:rsidRDefault="007534EC" w:rsidP="00B0224E">
      <w:pPr>
        <w:pStyle w:val="ListParagraph"/>
        <w:numPr>
          <w:ilvl w:val="0"/>
          <w:numId w:val="16"/>
        </w:numPr>
        <w:rPr>
          <w:bCs/>
          <w:szCs w:val="22"/>
        </w:rPr>
      </w:pPr>
      <w:r w:rsidRPr="007534EC">
        <w:rPr>
          <w:bCs/>
          <w:szCs w:val="22"/>
        </w:rPr>
        <w:t>Roya Doostnejad</w:t>
      </w:r>
      <w:r w:rsidR="00E96020">
        <w:rPr>
          <w:bCs/>
          <w:szCs w:val="22"/>
        </w:rPr>
        <w:t xml:space="preserve"> (</w:t>
      </w:r>
      <w:r w:rsidRPr="007534EC">
        <w:rPr>
          <w:bCs/>
          <w:szCs w:val="22"/>
        </w:rPr>
        <w:t>Intel Corporation)</w:t>
      </w:r>
    </w:p>
    <w:p w14:paraId="21C5A040" w14:textId="5E443576" w:rsidR="007534EC" w:rsidRPr="007534EC" w:rsidRDefault="007534EC" w:rsidP="00B0224E">
      <w:pPr>
        <w:pStyle w:val="ListParagraph"/>
        <w:numPr>
          <w:ilvl w:val="0"/>
          <w:numId w:val="16"/>
        </w:numPr>
        <w:rPr>
          <w:bCs/>
          <w:szCs w:val="22"/>
        </w:rPr>
      </w:pPr>
      <w:r w:rsidRPr="007534EC">
        <w:rPr>
          <w:bCs/>
          <w:szCs w:val="22"/>
        </w:rPr>
        <w:t>Ahmed Elsherif</w:t>
      </w:r>
      <w:r w:rsidR="00E96020">
        <w:rPr>
          <w:bCs/>
          <w:szCs w:val="22"/>
        </w:rPr>
        <w:t xml:space="preserve"> (</w:t>
      </w:r>
      <w:r w:rsidRPr="007534EC">
        <w:rPr>
          <w:bCs/>
          <w:szCs w:val="22"/>
        </w:rPr>
        <w:t>Qualcomm Incorporated)</w:t>
      </w:r>
    </w:p>
    <w:p w14:paraId="35A186AD" w14:textId="685FE7F0" w:rsidR="007534EC" w:rsidRPr="007534EC" w:rsidRDefault="007534EC" w:rsidP="00B0224E">
      <w:pPr>
        <w:pStyle w:val="ListParagraph"/>
        <w:numPr>
          <w:ilvl w:val="0"/>
          <w:numId w:val="16"/>
        </w:numPr>
        <w:rPr>
          <w:bCs/>
          <w:szCs w:val="22"/>
        </w:rPr>
      </w:pPr>
      <w:r w:rsidRPr="007534EC">
        <w:rPr>
          <w:bCs/>
          <w:szCs w:val="22"/>
        </w:rPr>
        <w:t>Vinko Erceg</w:t>
      </w:r>
      <w:r w:rsidR="00E96020">
        <w:rPr>
          <w:bCs/>
          <w:szCs w:val="22"/>
        </w:rPr>
        <w:t xml:space="preserve"> (</w:t>
      </w:r>
      <w:r w:rsidRPr="007534EC">
        <w:rPr>
          <w:bCs/>
          <w:szCs w:val="22"/>
        </w:rPr>
        <w:t>Broadcom Corporation)</w:t>
      </w:r>
    </w:p>
    <w:p w14:paraId="10B86302" w14:textId="5A2D6A96" w:rsidR="007534EC" w:rsidRPr="007534EC" w:rsidRDefault="007534EC" w:rsidP="00B0224E">
      <w:pPr>
        <w:pStyle w:val="ListParagraph"/>
        <w:numPr>
          <w:ilvl w:val="0"/>
          <w:numId w:val="16"/>
        </w:numPr>
        <w:rPr>
          <w:bCs/>
          <w:szCs w:val="22"/>
        </w:rPr>
      </w:pPr>
      <w:r w:rsidRPr="007534EC">
        <w:rPr>
          <w:bCs/>
          <w:szCs w:val="22"/>
        </w:rPr>
        <w:t>Hung-Tao Hsieh</w:t>
      </w:r>
      <w:r w:rsidR="00E96020">
        <w:rPr>
          <w:bCs/>
          <w:szCs w:val="22"/>
        </w:rPr>
        <w:t xml:space="preserve"> (</w:t>
      </w:r>
      <w:proofErr w:type="spellStart"/>
      <w:r w:rsidRPr="007534EC">
        <w:rPr>
          <w:bCs/>
          <w:szCs w:val="22"/>
        </w:rPr>
        <w:t>Mediatek</w:t>
      </w:r>
      <w:proofErr w:type="spellEnd"/>
      <w:r w:rsidRPr="007534EC">
        <w:rPr>
          <w:bCs/>
          <w:szCs w:val="22"/>
        </w:rPr>
        <w:t xml:space="preserve"> Inc.)</w:t>
      </w:r>
    </w:p>
    <w:p w14:paraId="0CBAF422" w14:textId="211A8380" w:rsidR="007534EC" w:rsidRPr="007534EC" w:rsidRDefault="007534EC" w:rsidP="00B0224E">
      <w:pPr>
        <w:pStyle w:val="ListParagraph"/>
        <w:numPr>
          <w:ilvl w:val="0"/>
          <w:numId w:val="16"/>
        </w:numPr>
        <w:rPr>
          <w:bCs/>
          <w:szCs w:val="22"/>
        </w:rPr>
      </w:pPr>
      <w:r w:rsidRPr="007534EC">
        <w:rPr>
          <w:bCs/>
          <w:szCs w:val="22"/>
        </w:rPr>
        <w:t>Lei Huang</w:t>
      </w:r>
      <w:r w:rsidR="00E96020">
        <w:rPr>
          <w:bCs/>
          <w:szCs w:val="22"/>
        </w:rPr>
        <w:t xml:space="preserve"> (</w:t>
      </w:r>
      <w:r w:rsidRPr="007534EC">
        <w:rPr>
          <w:bCs/>
          <w:szCs w:val="22"/>
        </w:rPr>
        <w:t>Panasonic Asia Pacific Pte Ltd.)</w:t>
      </w:r>
    </w:p>
    <w:p w14:paraId="7B347CDD" w14:textId="0166C175" w:rsidR="007534EC" w:rsidRPr="007534EC" w:rsidRDefault="007534EC" w:rsidP="00B0224E">
      <w:pPr>
        <w:pStyle w:val="ListParagraph"/>
        <w:numPr>
          <w:ilvl w:val="0"/>
          <w:numId w:val="16"/>
        </w:numPr>
        <w:rPr>
          <w:bCs/>
          <w:szCs w:val="22"/>
        </w:rPr>
      </w:pPr>
      <w:proofErr w:type="spellStart"/>
      <w:r w:rsidRPr="007534EC">
        <w:rPr>
          <w:bCs/>
          <w:szCs w:val="22"/>
        </w:rPr>
        <w:t>Wookbong</w:t>
      </w:r>
      <w:proofErr w:type="spellEnd"/>
      <w:r w:rsidRPr="007534EC">
        <w:rPr>
          <w:bCs/>
          <w:szCs w:val="22"/>
        </w:rPr>
        <w:t xml:space="preserve"> Lee</w:t>
      </w:r>
      <w:r w:rsidR="00E96020">
        <w:rPr>
          <w:bCs/>
          <w:szCs w:val="22"/>
        </w:rPr>
        <w:t xml:space="preserve"> (</w:t>
      </w:r>
      <w:r w:rsidRPr="007534EC">
        <w:rPr>
          <w:bCs/>
          <w:szCs w:val="22"/>
        </w:rPr>
        <w:t>Samsung)</w:t>
      </w:r>
    </w:p>
    <w:p w14:paraId="27A71330" w14:textId="684B1925" w:rsidR="007534EC" w:rsidRPr="007534EC" w:rsidRDefault="007534EC" w:rsidP="00B0224E">
      <w:pPr>
        <w:pStyle w:val="ListParagraph"/>
        <w:numPr>
          <w:ilvl w:val="0"/>
          <w:numId w:val="16"/>
        </w:numPr>
        <w:rPr>
          <w:bCs/>
          <w:szCs w:val="22"/>
        </w:rPr>
      </w:pPr>
      <w:r w:rsidRPr="007534EC">
        <w:rPr>
          <w:bCs/>
          <w:szCs w:val="22"/>
        </w:rPr>
        <w:t>Jialing Li</w:t>
      </w:r>
      <w:r w:rsidR="00E96020">
        <w:rPr>
          <w:bCs/>
          <w:szCs w:val="22"/>
        </w:rPr>
        <w:t xml:space="preserve"> (</w:t>
      </w:r>
      <w:r w:rsidRPr="007534EC">
        <w:rPr>
          <w:bCs/>
          <w:szCs w:val="22"/>
        </w:rPr>
        <w:t>Qualcomm Incorporated)</w:t>
      </w:r>
    </w:p>
    <w:p w14:paraId="4F97D74D" w14:textId="2C5D1236" w:rsidR="007534EC" w:rsidRPr="007534EC" w:rsidRDefault="007534EC" w:rsidP="00B0224E">
      <w:pPr>
        <w:pStyle w:val="ListParagraph"/>
        <w:numPr>
          <w:ilvl w:val="0"/>
          <w:numId w:val="16"/>
        </w:numPr>
        <w:rPr>
          <w:bCs/>
          <w:szCs w:val="22"/>
        </w:rPr>
      </w:pPr>
      <w:r w:rsidRPr="007534EC">
        <w:rPr>
          <w:bCs/>
          <w:szCs w:val="22"/>
        </w:rPr>
        <w:t xml:space="preserve">Dong </w:t>
      </w:r>
      <w:proofErr w:type="spellStart"/>
      <w:r w:rsidRPr="007534EC">
        <w:rPr>
          <w:bCs/>
          <w:szCs w:val="22"/>
        </w:rPr>
        <w:t>Guk</w:t>
      </w:r>
      <w:proofErr w:type="spellEnd"/>
      <w:r w:rsidRPr="007534EC">
        <w:rPr>
          <w:bCs/>
          <w:szCs w:val="22"/>
        </w:rPr>
        <w:t xml:space="preserve"> Lim</w:t>
      </w:r>
      <w:r w:rsidR="00E96020">
        <w:rPr>
          <w:bCs/>
          <w:szCs w:val="22"/>
        </w:rPr>
        <w:t xml:space="preserve"> (</w:t>
      </w:r>
      <w:proofErr w:type="spellStart"/>
      <w:r w:rsidRPr="007534EC">
        <w:rPr>
          <w:bCs/>
          <w:szCs w:val="22"/>
        </w:rPr>
        <w:t>Lg</w:t>
      </w:r>
      <w:proofErr w:type="spellEnd"/>
      <w:r w:rsidRPr="007534EC">
        <w:rPr>
          <w:bCs/>
          <w:szCs w:val="22"/>
        </w:rPr>
        <w:t xml:space="preserve"> Electronics)</w:t>
      </w:r>
    </w:p>
    <w:p w14:paraId="0F2B8E07" w14:textId="03CC4C7C" w:rsidR="007534EC" w:rsidRPr="007534EC" w:rsidRDefault="007534EC" w:rsidP="00B0224E">
      <w:pPr>
        <w:pStyle w:val="ListParagraph"/>
        <w:numPr>
          <w:ilvl w:val="0"/>
          <w:numId w:val="16"/>
        </w:numPr>
        <w:rPr>
          <w:bCs/>
          <w:szCs w:val="22"/>
        </w:rPr>
      </w:pPr>
      <w:proofErr w:type="spellStart"/>
      <w:r w:rsidRPr="007534EC">
        <w:rPr>
          <w:bCs/>
          <w:szCs w:val="22"/>
        </w:rPr>
        <w:t>Chenchen</w:t>
      </w:r>
      <w:proofErr w:type="spellEnd"/>
      <w:r w:rsidRPr="007534EC">
        <w:rPr>
          <w:bCs/>
          <w:szCs w:val="22"/>
        </w:rPr>
        <w:t xml:space="preserve"> Liu</w:t>
      </w:r>
      <w:r w:rsidR="00E96020">
        <w:rPr>
          <w:bCs/>
          <w:szCs w:val="22"/>
        </w:rPr>
        <w:t xml:space="preserve"> (</w:t>
      </w:r>
      <w:r w:rsidRPr="007534EC">
        <w:rPr>
          <w:bCs/>
          <w:szCs w:val="22"/>
        </w:rPr>
        <w:t>Huawei Technologies Co., Ltd)</w:t>
      </w:r>
    </w:p>
    <w:p w14:paraId="14F448FC" w14:textId="1F808588" w:rsidR="007534EC" w:rsidRPr="007534EC" w:rsidRDefault="007534EC" w:rsidP="00B0224E">
      <w:pPr>
        <w:pStyle w:val="ListParagraph"/>
        <w:numPr>
          <w:ilvl w:val="0"/>
          <w:numId w:val="16"/>
        </w:numPr>
        <w:rPr>
          <w:bCs/>
          <w:szCs w:val="22"/>
        </w:rPr>
      </w:pPr>
      <w:r w:rsidRPr="007534EC">
        <w:rPr>
          <w:bCs/>
          <w:szCs w:val="22"/>
        </w:rPr>
        <w:t>Hanqing Lou</w:t>
      </w:r>
      <w:r w:rsidR="00E96020">
        <w:rPr>
          <w:bCs/>
          <w:szCs w:val="22"/>
        </w:rPr>
        <w:t xml:space="preserve"> (</w:t>
      </w:r>
      <w:r w:rsidRPr="007534EC">
        <w:rPr>
          <w:bCs/>
          <w:szCs w:val="22"/>
        </w:rPr>
        <w:t>Interdigital, Inc.)</w:t>
      </w:r>
    </w:p>
    <w:p w14:paraId="7AA0A5FD" w14:textId="3C40D2DD" w:rsidR="007534EC" w:rsidRPr="007534EC" w:rsidRDefault="007534EC" w:rsidP="00B0224E">
      <w:pPr>
        <w:pStyle w:val="ListParagraph"/>
        <w:numPr>
          <w:ilvl w:val="0"/>
          <w:numId w:val="16"/>
        </w:numPr>
        <w:rPr>
          <w:bCs/>
          <w:szCs w:val="22"/>
        </w:rPr>
      </w:pPr>
      <w:r w:rsidRPr="007534EC">
        <w:rPr>
          <w:bCs/>
          <w:szCs w:val="22"/>
        </w:rPr>
        <w:t xml:space="preserve">Jun </w:t>
      </w:r>
      <w:proofErr w:type="spellStart"/>
      <w:r w:rsidRPr="007534EC">
        <w:rPr>
          <w:bCs/>
          <w:szCs w:val="22"/>
        </w:rPr>
        <w:t>Minotani</w:t>
      </w:r>
      <w:proofErr w:type="spellEnd"/>
      <w:r w:rsidR="00E96020">
        <w:rPr>
          <w:bCs/>
          <w:szCs w:val="22"/>
        </w:rPr>
        <w:t xml:space="preserve"> (</w:t>
      </w:r>
      <w:r w:rsidRPr="007534EC">
        <w:rPr>
          <w:bCs/>
          <w:szCs w:val="22"/>
        </w:rPr>
        <w:t>Panasonic Corporation)</w:t>
      </w:r>
    </w:p>
    <w:p w14:paraId="000CCED4" w14:textId="24AC0100" w:rsidR="007534EC" w:rsidRPr="007534EC" w:rsidRDefault="007534EC" w:rsidP="00B0224E">
      <w:pPr>
        <w:pStyle w:val="ListParagraph"/>
        <w:numPr>
          <w:ilvl w:val="0"/>
          <w:numId w:val="16"/>
        </w:numPr>
        <w:rPr>
          <w:bCs/>
          <w:szCs w:val="22"/>
        </w:rPr>
      </w:pPr>
      <w:proofErr w:type="spellStart"/>
      <w:r w:rsidRPr="007534EC">
        <w:rPr>
          <w:bCs/>
          <w:szCs w:val="22"/>
        </w:rPr>
        <w:t>Khashayar</w:t>
      </w:r>
      <w:proofErr w:type="spellEnd"/>
      <w:r w:rsidRPr="007534EC">
        <w:rPr>
          <w:bCs/>
          <w:szCs w:val="22"/>
        </w:rPr>
        <w:t xml:space="preserve"> </w:t>
      </w:r>
      <w:proofErr w:type="spellStart"/>
      <w:r w:rsidRPr="007534EC">
        <w:rPr>
          <w:bCs/>
          <w:szCs w:val="22"/>
        </w:rPr>
        <w:t>Mirfakhraei</w:t>
      </w:r>
      <w:proofErr w:type="spellEnd"/>
      <w:r w:rsidR="00E96020">
        <w:rPr>
          <w:bCs/>
          <w:szCs w:val="22"/>
        </w:rPr>
        <w:t xml:space="preserve"> (</w:t>
      </w:r>
      <w:r w:rsidRPr="007534EC">
        <w:rPr>
          <w:bCs/>
          <w:szCs w:val="22"/>
        </w:rPr>
        <w:t>Cisco Systems, Inc.)</w:t>
      </w:r>
    </w:p>
    <w:p w14:paraId="06674E7F" w14:textId="585A0704" w:rsidR="007534EC" w:rsidRPr="007534EC" w:rsidRDefault="007534EC" w:rsidP="00B0224E">
      <w:pPr>
        <w:pStyle w:val="ListParagraph"/>
        <w:numPr>
          <w:ilvl w:val="0"/>
          <w:numId w:val="16"/>
        </w:numPr>
        <w:rPr>
          <w:bCs/>
          <w:szCs w:val="22"/>
        </w:rPr>
      </w:pPr>
      <w:r w:rsidRPr="007534EC">
        <w:rPr>
          <w:bCs/>
          <w:szCs w:val="22"/>
        </w:rPr>
        <w:t>Leo Montreuil</w:t>
      </w:r>
      <w:r w:rsidR="00E96020">
        <w:rPr>
          <w:bCs/>
          <w:szCs w:val="22"/>
        </w:rPr>
        <w:t xml:space="preserve"> (</w:t>
      </w:r>
      <w:r w:rsidRPr="007534EC">
        <w:rPr>
          <w:bCs/>
          <w:szCs w:val="22"/>
        </w:rPr>
        <w:t>Broadcom Corporation)</w:t>
      </w:r>
    </w:p>
    <w:p w14:paraId="443B0972" w14:textId="7FE3F284" w:rsidR="007534EC" w:rsidRPr="007534EC" w:rsidRDefault="007534EC" w:rsidP="00B0224E">
      <w:pPr>
        <w:pStyle w:val="ListParagraph"/>
        <w:numPr>
          <w:ilvl w:val="0"/>
          <w:numId w:val="16"/>
        </w:numPr>
        <w:rPr>
          <w:bCs/>
          <w:szCs w:val="22"/>
        </w:rPr>
      </w:pPr>
      <w:r w:rsidRPr="007534EC">
        <w:rPr>
          <w:bCs/>
          <w:szCs w:val="22"/>
        </w:rPr>
        <w:t>Takayuki Nakano</w:t>
      </w:r>
      <w:r w:rsidR="00E96020">
        <w:rPr>
          <w:bCs/>
          <w:szCs w:val="22"/>
        </w:rPr>
        <w:t xml:space="preserve"> (</w:t>
      </w:r>
      <w:r w:rsidRPr="007534EC">
        <w:rPr>
          <w:bCs/>
          <w:szCs w:val="22"/>
        </w:rPr>
        <w:t>Panasonic Corporation)</w:t>
      </w:r>
    </w:p>
    <w:p w14:paraId="27E64176" w14:textId="11F02114" w:rsidR="007534EC" w:rsidRPr="007534EC" w:rsidRDefault="007534EC" w:rsidP="00B0224E">
      <w:pPr>
        <w:pStyle w:val="ListParagraph"/>
        <w:numPr>
          <w:ilvl w:val="0"/>
          <w:numId w:val="16"/>
        </w:numPr>
        <w:rPr>
          <w:bCs/>
          <w:szCs w:val="22"/>
        </w:rPr>
      </w:pPr>
      <w:proofErr w:type="spellStart"/>
      <w:r w:rsidRPr="007534EC">
        <w:rPr>
          <w:bCs/>
          <w:szCs w:val="22"/>
        </w:rPr>
        <w:t>Eunsung</w:t>
      </w:r>
      <w:proofErr w:type="spellEnd"/>
      <w:r w:rsidRPr="007534EC">
        <w:rPr>
          <w:bCs/>
          <w:szCs w:val="22"/>
        </w:rPr>
        <w:t xml:space="preserve"> Park</w:t>
      </w:r>
      <w:r w:rsidR="00E96020">
        <w:rPr>
          <w:bCs/>
          <w:szCs w:val="22"/>
        </w:rPr>
        <w:t xml:space="preserve"> (</w:t>
      </w:r>
      <w:proofErr w:type="spellStart"/>
      <w:r w:rsidRPr="007534EC">
        <w:rPr>
          <w:bCs/>
          <w:szCs w:val="22"/>
        </w:rPr>
        <w:t>Lg</w:t>
      </w:r>
      <w:proofErr w:type="spellEnd"/>
      <w:r w:rsidRPr="007534EC">
        <w:rPr>
          <w:bCs/>
          <w:szCs w:val="22"/>
        </w:rPr>
        <w:t xml:space="preserve"> Electronics)</w:t>
      </w:r>
    </w:p>
    <w:p w14:paraId="476A1479" w14:textId="43776371" w:rsidR="007534EC" w:rsidRPr="007534EC" w:rsidRDefault="007534EC" w:rsidP="00B0224E">
      <w:pPr>
        <w:pStyle w:val="ListParagraph"/>
        <w:numPr>
          <w:ilvl w:val="0"/>
          <w:numId w:val="16"/>
        </w:numPr>
        <w:rPr>
          <w:bCs/>
          <w:szCs w:val="22"/>
        </w:rPr>
      </w:pPr>
      <w:r w:rsidRPr="007534EC">
        <w:rPr>
          <w:bCs/>
          <w:szCs w:val="22"/>
        </w:rPr>
        <w:t>Ron Porat</w:t>
      </w:r>
      <w:r w:rsidR="00E96020">
        <w:rPr>
          <w:bCs/>
          <w:szCs w:val="22"/>
        </w:rPr>
        <w:t xml:space="preserve"> (</w:t>
      </w:r>
      <w:r w:rsidRPr="007534EC">
        <w:rPr>
          <w:bCs/>
          <w:szCs w:val="22"/>
        </w:rPr>
        <w:t>Broadcom Corporation)</w:t>
      </w:r>
    </w:p>
    <w:p w14:paraId="4BA0402C" w14:textId="5B8FB379" w:rsidR="007534EC" w:rsidRPr="007534EC" w:rsidRDefault="007534EC" w:rsidP="00B0224E">
      <w:pPr>
        <w:pStyle w:val="ListParagraph"/>
        <w:numPr>
          <w:ilvl w:val="0"/>
          <w:numId w:val="16"/>
        </w:numPr>
        <w:rPr>
          <w:bCs/>
          <w:szCs w:val="22"/>
        </w:rPr>
      </w:pPr>
      <w:r w:rsidRPr="007534EC">
        <w:rPr>
          <w:bCs/>
          <w:szCs w:val="22"/>
        </w:rPr>
        <w:lastRenderedPageBreak/>
        <w:t xml:space="preserve">Srinath </w:t>
      </w:r>
      <w:proofErr w:type="spellStart"/>
      <w:r w:rsidRPr="007534EC">
        <w:rPr>
          <w:bCs/>
          <w:szCs w:val="22"/>
        </w:rPr>
        <w:t>Puducheri</w:t>
      </w:r>
      <w:proofErr w:type="spellEnd"/>
      <w:r w:rsidR="00E96020">
        <w:rPr>
          <w:bCs/>
          <w:szCs w:val="22"/>
        </w:rPr>
        <w:t xml:space="preserve"> (</w:t>
      </w:r>
      <w:r w:rsidRPr="007534EC">
        <w:rPr>
          <w:bCs/>
          <w:szCs w:val="22"/>
        </w:rPr>
        <w:t>Broadcom Corporation)</w:t>
      </w:r>
    </w:p>
    <w:p w14:paraId="5DCAA622" w14:textId="16A63DEA" w:rsidR="007534EC" w:rsidRPr="007534EC" w:rsidRDefault="007534EC" w:rsidP="00B0224E">
      <w:pPr>
        <w:pStyle w:val="ListParagraph"/>
        <w:numPr>
          <w:ilvl w:val="0"/>
          <w:numId w:val="16"/>
        </w:numPr>
        <w:rPr>
          <w:bCs/>
          <w:szCs w:val="22"/>
        </w:rPr>
      </w:pPr>
      <w:proofErr w:type="spellStart"/>
      <w:r w:rsidRPr="007534EC">
        <w:rPr>
          <w:bCs/>
          <w:szCs w:val="22"/>
        </w:rPr>
        <w:t>Rethnakaran</w:t>
      </w:r>
      <w:proofErr w:type="spellEnd"/>
      <w:r w:rsidRPr="007534EC">
        <w:rPr>
          <w:bCs/>
          <w:szCs w:val="22"/>
        </w:rPr>
        <w:t xml:space="preserve"> </w:t>
      </w:r>
      <w:proofErr w:type="spellStart"/>
      <w:r w:rsidRPr="007534EC">
        <w:rPr>
          <w:bCs/>
          <w:szCs w:val="22"/>
        </w:rPr>
        <w:t>Pulikkoonattu</w:t>
      </w:r>
      <w:proofErr w:type="spellEnd"/>
      <w:r w:rsidR="00E96020">
        <w:rPr>
          <w:bCs/>
          <w:szCs w:val="22"/>
        </w:rPr>
        <w:t xml:space="preserve"> (</w:t>
      </w:r>
      <w:r w:rsidRPr="007534EC">
        <w:rPr>
          <w:bCs/>
          <w:szCs w:val="22"/>
        </w:rPr>
        <w:t>Broadcom Corporation)</w:t>
      </w:r>
    </w:p>
    <w:p w14:paraId="42545180" w14:textId="19AD5962" w:rsidR="007534EC" w:rsidRPr="007534EC" w:rsidRDefault="007534EC" w:rsidP="00B0224E">
      <w:pPr>
        <w:pStyle w:val="ListParagraph"/>
        <w:numPr>
          <w:ilvl w:val="0"/>
          <w:numId w:val="16"/>
        </w:numPr>
        <w:rPr>
          <w:bCs/>
          <w:szCs w:val="22"/>
        </w:rPr>
      </w:pPr>
      <w:r w:rsidRPr="007534EC">
        <w:rPr>
          <w:bCs/>
          <w:szCs w:val="22"/>
        </w:rPr>
        <w:t>Sigurd Schelstraete</w:t>
      </w:r>
      <w:r w:rsidR="00E96020">
        <w:rPr>
          <w:bCs/>
          <w:szCs w:val="22"/>
        </w:rPr>
        <w:t xml:space="preserve"> (</w:t>
      </w:r>
      <w:r w:rsidRPr="007534EC">
        <w:rPr>
          <w:bCs/>
          <w:szCs w:val="22"/>
        </w:rPr>
        <w:t>Quantenna Communications, Inc.)</w:t>
      </w:r>
    </w:p>
    <w:p w14:paraId="37C76B99" w14:textId="13AF2FF7" w:rsidR="007534EC" w:rsidRPr="007534EC" w:rsidRDefault="007534EC" w:rsidP="00B0224E">
      <w:pPr>
        <w:pStyle w:val="ListParagraph"/>
        <w:numPr>
          <w:ilvl w:val="0"/>
          <w:numId w:val="16"/>
        </w:numPr>
        <w:rPr>
          <w:bCs/>
          <w:szCs w:val="22"/>
        </w:rPr>
      </w:pPr>
      <w:proofErr w:type="spellStart"/>
      <w:r w:rsidRPr="007534EC">
        <w:rPr>
          <w:bCs/>
          <w:szCs w:val="22"/>
        </w:rPr>
        <w:t>Shimi</w:t>
      </w:r>
      <w:proofErr w:type="spellEnd"/>
      <w:r w:rsidRPr="007534EC">
        <w:rPr>
          <w:bCs/>
          <w:szCs w:val="22"/>
        </w:rPr>
        <w:t xml:space="preserve"> </w:t>
      </w:r>
      <w:proofErr w:type="spellStart"/>
      <w:r w:rsidRPr="007534EC">
        <w:rPr>
          <w:bCs/>
          <w:szCs w:val="22"/>
        </w:rPr>
        <w:t>Shilo</w:t>
      </w:r>
      <w:proofErr w:type="spellEnd"/>
      <w:r w:rsidR="00E96020">
        <w:rPr>
          <w:bCs/>
          <w:szCs w:val="22"/>
        </w:rPr>
        <w:t xml:space="preserve"> (</w:t>
      </w:r>
      <w:r w:rsidRPr="007534EC">
        <w:rPr>
          <w:bCs/>
          <w:szCs w:val="22"/>
        </w:rPr>
        <w:t>Huawei)</w:t>
      </w:r>
    </w:p>
    <w:p w14:paraId="7877AD16" w14:textId="37F7ABA7" w:rsidR="007534EC" w:rsidRPr="007534EC" w:rsidRDefault="007534EC" w:rsidP="00B0224E">
      <w:pPr>
        <w:pStyle w:val="ListParagraph"/>
        <w:numPr>
          <w:ilvl w:val="0"/>
          <w:numId w:val="16"/>
        </w:numPr>
        <w:rPr>
          <w:bCs/>
          <w:szCs w:val="22"/>
        </w:rPr>
      </w:pPr>
      <w:r w:rsidRPr="007534EC">
        <w:rPr>
          <w:bCs/>
          <w:szCs w:val="22"/>
        </w:rPr>
        <w:t>Paul Strauch</w:t>
      </w:r>
      <w:r w:rsidR="00E96020">
        <w:rPr>
          <w:bCs/>
          <w:szCs w:val="22"/>
        </w:rPr>
        <w:t xml:space="preserve"> (</w:t>
      </w:r>
      <w:r w:rsidRPr="007534EC">
        <w:rPr>
          <w:bCs/>
          <w:szCs w:val="22"/>
        </w:rPr>
        <w:t>Qualcomm Incorporated)</w:t>
      </w:r>
    </w:p>
    <w:p w14:paraId="22382366" w14:textId="74644C17" w:rsidR="007534EC" w:rsidRPr="007534EC" w:rsidRDefault="007534EC" w:rsidP="00B0224E">
      <w:pPr>
        <w:pStyle w:val="ListParagraph"/>
        <w:numPr>
          <w:ilvl w:val="0"/>
          <w:numId w:val="16"/>
        </w:numPr>
        <w:rPr>
          <w:bCs/>
          <w:szCs w:val="22"/>
        </w:rPr>
      </w:pPr>
      <w:r w:rsidRPr="007534EC">
        <w:rPr>
          <w:bCs/>
          <w:szCs w:val="22"/>
        </w:rPr>
        <w:t xml:space="preserve">Jung </w:t>
      </w:r>
      <w:proofErr w:type="spellStart"/>
      <w:r w:rsidRPr="007534EC">
        <w:rPr>
          <w:bCs/>
          <w:szCs w:val="22"/>
        </w:rPr>
        <w:t>Hoon</w:t>
      </w:r>
      <w:proofErr w:type="spellEnd"/>
      <w:r w:rsidRPr="007534EC">
        <w:rPr>
          <w:bCs/>
          <w:szCs w:val="22"/>
        </w:rPr>
        <w:t xml:space="preserve"> Suh</w:t>
      </w:r>
      <w:r w:rsidR="00E96020">
        <w:rPr>
          <w:bCs/>
          <w:szCs w:val="22"/>
        </w:rPr>
        <w:t xml:space="preserve"> (</w:t>
      </w:r>
      <w:r w:rsidRPr="007534EC">
        <w:rPr>
          <w:bCs/>
          <w:szCs w:val="22"/>
        </w:rPr>
        <w:t>Huawei Technologies Co. Ltd)</w:t>
      </w:r>
    </w:p>
    <w:p w14:paraId="5EB2C403" w14:textId="00797D04" w:rsidR="007534EC" w:rsidRPr="007534EC" w:rsidRDefault="007534EC" w:rsidP="00B0224E">
      <w:pPr>
        <w:pStyle w:val="ListParagraph"/>
        <w:numPr>
          <w:ilvl w:val="0"/>
          <w:numId w:val="16"/>
        </w:numPr>
        <w:rPr>
          <w:bCs/>
          <w:szCs w:val="22"/>
        </w:rPr>
      </w:pPr>
      <w:r w:rsidRPr="007534EC">
        <w:rPr>
          <w:bCs/>
          <w:szCs w:val="22"/>
        </w:rPr>
        <w:t>Bo Sun</w:t>
      </w:r>
      <w:r w:rsidR="00E96020">
        <w:rPr>
          <w:bCs/>
          <w:szCs w:val="22"/>
        </w:rPr>
        <w:t xml:space="preserve"> (</w:t>
      </w:r>
      <w:proofErr w:type="spellStart"/>
      <w:r w:rsidRPr="007534EC">
        <w:rPr>
          <w:bCs/>
          <w:szCs w:val="22"/>
        </w:rPr>
        <w:t>Zte</w:t>
      </w:r>
      <w:proofErr w:type="spellEnd"/>
      <w:r w:rsidRPr="007534EC">
        <w:rPr>
          <w:bCs/>
          <w:szCs w:val="22"/>
        </w:rPr>
        <w:t xml:space="preserve"> Corporation)</w:t>
      </w:r>
    </w:p>
    <w:p w14:paraId="0B169DA1" w14:textId="3AF968A5" w:rsidR="007534EC" w:rsidRPr="007534EC" w:rsidRDefault="007534EC" w:rsidP="00B0224E">
      <w:pPr>
        <w:pStyle w:val="ListParagraph"/>
        <w:numPr>
          <w:ilvl w:val="0"/>
          <w:numId w:val="16"/>
        </w:numPr>
        <w:rPr>
          <w:bCs/>
          <w:szCs w:val="22"/>
        </w:rPr>
      </w:pPr>
      <w:r w:rsidRPr="007534EC">
        <w:rPr>
          <w:bCs/>
          <w:szCs w:val="22"/>
        </w:rPr>
        <w:t>Bin Tian</w:t>
      </w:r>
      <w:r w:rsidR="00E96020">
        <w:rPr>
          <w:bCs/>
          <w:szCs w:val="22"/>
        </w:rPr>
        <w:t xml:space="preserve"> (</w:t>
      </w:r>
      <w:r w:rsidRPr="007534EC">
        <w:rPr>
          <w:bCs/>
          <w:szCs w:val="22"/>
        </w:rPr>
        <w:t>Qualcomm Incorporated)</w:t>
      </w:r>
    </w:p>
    <w:p w14:paraId="7DA9EA99" w14:textId="125DA36B" w:rsidR="007534EC" w:rsidRPr="007534EC" w:rsidRDefault="007534EC" w:rsidP="00B0224E">
      <w:pPr>
        <w:pStyle w:val="ListParagraph"/>
        <w:numPr>
          <w:ilvl w:val="0"/>
          <w:numId w:val="16"/>
        </w:numPr>
        <w:rPr>
          <w:bCs/>
          <w:szCs w:val="22"/>
        </w:rPr>
      </w:pPr>
      <w:r w:rsidRPr="007534EC">
        <w:rPr>
          <w:bCs/>
          <w:szCs w:val="22"/>
        </w:rPr>
        <w:t>Genadiy Tsodik</w:t>
      </w:r>
      <w:r w:rsidR="00E96020">
        <w:rPr>
          <w:bCs/>
          <w:szCs w:val="22"/>
        </w:rPr>
        <w:t xml:space="preserve"> (</w:t>
      </w:r>
      <w:r w:rsidRPr="007534EC">
        <w:rPr>
          <w:bCs/>
          <w:szCs w:val="22"/>
        </w:rPr>
        <w:t>Huawei Technologies Co. Ltd)</w:t>
      </w:r>
    </w:p>
    <w:p w14:paraId="7A99E9DD" w14:textId="646AD6B0" w:rsidR="007534EC" w:rsidRPr="007534EC" w:rsidRDefault="007534EC" w:rsidP="00B0224E">
      <w:pPr>
        <w:pStyle w:val="ListParagraph"/>
        <w:numPr>
          <w:ilvl w:val="0"/>
          <w:numId w:val="16"/>
        </w:numPr>
        <w:rPr>
          <w:bCs/>
          <w:szCs w:val="22"/>
        </w:rPr>
      </w:pPr>
      <w:proofErr w:type="spellStart"/>
      <w:r w:rsidRPr="007534EC">
        <w:rPr>
          <w:bCs/>
          <w:szCs w:val="22"/>
        </w:rPr>
        <w:t>Aiguo</w:t>
      </w:r>
      <w:proofErr w:type="spellEnd"/>
      <w:r w:rsidRPr="007534EC">
        <w:rPr>
          <w:bCs/>
          <w:szCs w:val="22"/>
        </w:rPr>
        <w:t xml:space="preserve"> Yan</w:t>
      </w:r>
      <w:r w:rsidR="00E96020">
        <w:rPr>
          <w:bCs/>
          <w:szCs w:val="22"/>
        </w:rPr>
        <w:t xml:space="preserve"> (</w:t>
      </w:r>
      <w:proofErr w:type="spellStart"/>
      <w:r w:rsidRPr="007534EC">
        <w:rPr>
          <w:bCs/>
          <w:szCs w:val="22"/>
        </w:rPr>
        <w:t>Oppo</w:t>
      </w:r>
      <w:proofErr w:type="spellEnd"/>
      <w:r w:rsidRPr="007534EC">
        <w:rPr>
          <w:bCs/>
          <w:szCs w:val="22"/>
        </w:rPr>
        <w:t>)</w:t>
      </w:r>
    </w:p>
    <w:p w14:paraId="7DADADE8" w14:textId="314F6A76" w:rsidR="007534EC" w:rsidRPr="007534EC" w:rsidRDefault="007534EC" w:rsidP="00B0224E">
      <w:pPr>
        <w:pStyle w:val="ListParagraph"/>
        <w:numPr>
          <w:ilvl w:val="0"/>
          <w:numId w:val="16"/>
        </w:numPr>
        <w:rPr>
          <w:bCs/>
          <w:szCs w:val="22"/>
        </w:rPr>
      </w:pPr>
      <w:r w:rsidRPr="007534EC">
        <w:rPr>
          <w:bCs/>
          <w:szCs w:val="22"/>
        </w:rPr>
        <w:t>Rui Yang</w:t>
      </w:r>
      <w:r w:rsidR="00E96020">
        <w:rPr>
          <w:bCs/>
          <w:szCs w:val="22"/>
        </w:rPr>
        <w:t xml:space="preserve"> (</w:t>
      </w:r>
      <w:r w:rsidRPr="007534EC">
        <w:rPr>
          <w:bCs/>
          <w:szCs w:val="22"/>
        </w:rPr>
        <w:t>Interdigital, Inc.)</w:t>
      </w:r>
    </w:p>
    <w:p w14:paraId="0AF58968" w14:textId="6873BCCF" w:rsidR="007534EC" w:rsidRPr="007534EC" w:rsidRDefault="007534EC" w:rsidP="00B0224E">
      <w:pPr>
        <w:pStyle w:val="ListParagraph"/>
        <w:numPr>
          <w:ilvl w:val="0"/>
          <w:numId w:val="16"/>
        </w:numPr>
        <w:rPr>
          <w:bCs/>
          <w:szCs w:val="22"/>
        </w:rPr>
      </w:pPr>
      <w:r w:rsidRPr="007534EC">
        <w:rPr>
          <w:bCs/>
          <w:szCs w:val="22"/>
        </w:rPr>
        <w:t>Steve Ts Yang</w:t>
      </w:r>
      <w:r w:rsidR="00E96020">
        <w:rPr>
          <w:bCs/>
          <w:szCs w:val="22"/>
        </w:rPr>
        <w:t xml:space="preserve"> (</w:t>
      </w:r>
      <w:proofErr w:type="spellStart"/>
      <w:r w:rsidRPr="007534EC">
        <w:rPr>
          <w:bCs/>
          <w:szCs w:val="22"/>
        </w:rPr>
        <w:t>Mediatek</w:t>
      </w:r>
      <w:proofErr w:type="spellEnd"/>
      <w:r w:rsidRPr="007534EC">
        <w:rPr>
          <w:bCs/>
          <w:szCs w:val="22"/>
        </w:rPr>
        <w:t xml:space="preserve"> Inc.)</w:t>
      </w:r>
    </w:p>
    <w:p w14:paraId="08A51275" w14:textId="37D99840" w:rsidR="007534EC" w:rsidRPr="007534EC" w:rsidRDefault="007534EC" w:rsidP="00B0224E">
      <w:pPr>
        <w:pStyle w:val="ListParagraph"/>
        <w:numPr>
          <w:ilvl w:val="0"/>
          <w:numId w:val="16"/>
        </w:numPr>
        <w:rPr>
          <w:bCs/>
          <w:szCs w:val="22"/>
        </w:rPr>
      </w:pPr>
      <w:proofErr w:type="spellStart"/>
      <w:r w:rsidRPr="007534EC">
        <w:rPr>
          <w:bCs/>
          <w:szCs w:val="22"/>
        </w:rPr>
        <w:t>Yongjiang</w:t>
      </w:r>
      <w:proofErr w:type="spellEnd"/>
      <w:r w:rsidRPr="007534EC">
        <w:rPr>
          <w:bCs/>
          <w:szCs w:val="22"/>
        </w:rPr>
        <w:t xml:space="preserve"> Yi</w:t>
      </w:r>
      <w:r w:rsidR="00E96020">
        <w:rPr>
          <w:bCs/>
          <w:szCs w:val="22"/>
        </w:rPr>
        <w:t xml:space="preserve"> (</w:t>
      </w:r>
      <w:proofErr w:type="spellStart"/>
      <w:r w:rsidRPr="007534EC">
        <w:rPr>
          <w:bCs/>
          <w:szCs w:val="22"/>
        </w:rPr>
        <w:t>Futurewei</w:t>
      </w:r>
      <w:proofErr w:type="spellEnd"/>
      <w:r w:rsidRPr="007534EC">
        <w:rPr>
          <w:bCs/>
          <w:szCs w:val="22"/>
        </w:rPr>
        <w:t xml:space="preserve"> Technologies)</w:t>
      </w:r>
    </w:p>
    <w:p w14:paraId="3FC1C468" w14:textId="2E192883" w:rsidR="007534EC" w:rsidRPr="007534EC" w:rsidRDefault="007534EC" w:rsidP="00B0224E">
      <w:pPr>
        <w:pStyle w:val="ListParagraph"/>
        <w:numPr>
          <w:ilvl w:val="0"/>
          <w:numId w:val="16"/>
        </w:numPr>
        <w:rPr>
          <w:bCs/>
          <w:szCs w:val="22"/>
        </w:rPr>
      </w:pPr>
      <w:r w:rsidRPr="007534EC">
        <w:rPr>
          <w:bCs/>
          <w:szCs w:val="22"/>
        </w:rPr>
        <w:t>Christopher Young</w:t>
      </w:r>
      <w:r w:rsidR="00E96020">
        <w:rPr>
          <w:bCs/>
          <w:szCs w:val="22"/>
        </w:rPr>
        <w:t xml:space="preserve"> (</w:t>
      </w:r>
      <w:r w:rsidRPr="007534EC">
        <w:rPr>
          <w:bCs/>
          <w:szCs w:val="22"/>
        </w:rPr>
        <w:t>Broadcom Corporation)</w:t>
      </w:r>
    </w:p>
    <w:p w14:paraId="0798A293" w14:textId="61EAC1DC" w:rsidR="007534EC" w:rsidRPr="007534EC" w:rsidRDefault="007534EC" w:rsidP="00B0224E">
      <w:pPr>
        <w:pStyle w:val="ListParagraph"/>
        <w:numPr>
          <w:ilvl w:val="0"/>
          <w:numId w:val="16"/>
        </w:numPr>
        <w:rPr>
          <w:bCs/>
          <w:szCs w:val="22"/>
        </w:rPr>
      </w:pPr>
      <w:r w:rsidRPr="007534EC">
        <w:rPr>
          <w:bCs/>
          <w:szCs w:val="22"/>
        </w:rPr>
        <w:t>Jian Yu</w:t>
      </w:r>
      <w:r w:rsidR="00E96020">
        <w:rPr>
          <w:bCs/>
          <w:szCs w:val="22"/>
        </w:rPr>
        <w:t xml:space="preserve"> (</w:t>
      </w:r>
      <w:r w:rsidRPr="007534EC">
        <w:rPr>
          <w:bCs/>
          <w:szCs w:val="22"/>
        </w:rPr>
        <w:t>Huawei Technologies Co., Ltd)</w:t>
      </w:r>
    </w:p>
    <w:p w14:paraId="4F3437BA" w14:textId="7A2A6EEC" w:rsidR="006A4BF7" w:rsidRDefault="007534EC" w:rsidP="00B0224E">
      <w:pPr>
        <w:pStyle w:val="ListParagraph"/>
        <w:numPr>
          <w:ilvl w:val="0"/>
          <w:numId w:val="16"/>
        </w:numPr>
        <w:rPr>
          <w:bCs/>
          <w:szCs w:val="22"/>
        </w:rPr>
      </w:pPr>
      <w:r w:rsidRPr="007534EC">
        <w:rPr>
          <w:bCs/>
          <w:szCs w:val="22"/>
        </w:rPr>
        <w:t>Yan Zhang</w:t>
      </w:r>
      <w:r w:rsidR="00E96020">
        <w:rPr>
          <w:bCs/>
          <w:szCs w:val="22"/>
        </w:rPr>
        <w:t xml:space="preserve"> (</w:t>
      </w:r>
      <w:proofErr w:type="spellStart"/>
      <w:r w:rsidRPr="007534EC">
        <w:rPr>
          <w:bCs/>
          <w:szCs w:val="22"/>
        </w:rPr>
        <w:t>Nxp</w:t>
      </w:r>
      <w:proofErr w:type="spellEnd"/>
      <w:r w:rsidRPr="007534EC">
        <w:rPr>
          <w:bCs/>
          <w:szCs w:val="22"/>
        </w:rPr>
        <w:t xml:space="preserve"> Semiconductors)</w:t>
      </w:r>
    </w:p>
    <w:p w14:paraId="5AE16BE4" w14:textId="77777777" w:rsidR="007534EC" w:rsidRPr="007534EC" w:rsidRDefault="007534EC" w:rsidP="007534EC">
      <w:pPr>
        <w:rPr>
          <w:bCs/>
          <w:szCs w:val="22"/>
        </w:rPr>
      </w:pPr>
    </w:p>
    <w:p w14:paraId="3D37253F" w14:textId="10F22A8B" w:rsidR="006A4BF7" w:rsidRPr="006A4BF7" w:rsidRDefault="006A4BF7" w:rsidP="004E0FD0">
      <w:pPr>
        <w:rPr>
          <w:b/>
          <w:sz w:val="28"/>
          <w:szCs w:val="28"/>
        </w:rPr>
      </w:pPr>
      <w:proofErr w:type="spellStart"/>
      <w:r w:rsidRPr="006A4BF7">
        <w:rPr>
          <w:b/>
          <w:sz w:val="28"/>
          <w:szCs w:val="28"/>
        </w:rPr>
        <w:t>Strawpolls</w:t>
      </w:r>
      <w:proofErr w:type="spellEnd"/>
    </w:p>
    <w:p w14:paraId="3556E133" w14:textId="6BACC2F4" w:rsidR="006A4BF7" w:rsidRDefault="00E96020" w:rsidP="004E0FD0">
      <w:pPr>
        <w:rPr>
          <w:bCs/>
          <w:szCs w:val="22"/>
        </w:rPr>
      </w:pPr>
      <w:r>
        <w:rPr>
          <w:bCs/>
          <w:szCs w:val="22"/>
        </w:rPr>
        <w:t xml:space="preserve">SPs in </w:t>
      </w:r>
      <w:r w:rsidR="006A4BF7">
        <w:rPr>
          <w:bCs/>
          <w:szCs w:val="22"/>
        </w:rPr>
        <w:t xml:space="preserve">608r0 and 651r1 </w:t>
      </w:r>
      <w:r>
        <w:rPr>
          <w:bCs/>
          <w:szCs w:val="22"/>
        </w:rPr>
        <w:t xml:space="preserve">are </w:t>
      </w:r>
      <w:r w:rsidR="006A4BF7">
        <w:rPr>
          <w:bCs/>
          <w:szCs w:val="22"/>
        </w:rPr>
        <w:t>deferred</w:t>
      </w:r>
    </w:p>
    <w:p w14:paraId="6121307B" w14:textId="514DD452" w:rsidR="006A4BF7" w:rsidRDefault="006A4BF7" w:rsidP="004E0FD0">
      <w:pPr>
        <w:rPr>
          <w:bCs/>
          <w:szCs w:val="22"/>
        </w:rPr>
      </w:pPr>
    </w:p>
    <w:p w14:paraId="31D72E5F" w14:textId="4486C99B" w:rsidR="006A4BF7" w:rsidRPr="006A4BF7" w:rsidRDefault="006A4BF7" w:rsidP="004E0FD0">
      <w:pPr>
        <w:rPr>
          <w:b/>
          <w:sz w:val="28"/>
          <w:szCs w:val="28"/>
        </w:rPr>
      </w:pPr>
      <w:r w:rsidRPr="006A4BF7">
        <w:rPr>
          <w:b/>
          <w:sz w:val="28"/>
          <w:szCs w:val="28"/>
        </w:rPr>
        <w:t>New presentations</w:t>
      </w:r>
    </w:p>
    <w:p w14:paraId="09F692BD" w14:textId="2BC30E56" w:rsidR="006A4BF7" w:rsidRPr="00E96020" w:rsidRDefault="006A4BF7" w:rsidP="006A4BF7">
      <w:pPr>
        <w:rPr>
          <w:b/>
          <w:bCs/>
          <w:u w:val="single"/>
        </w:rPr>
      </w:pPr>
      <w:r w:rsidRPr="00E96020">
        <w:rPr>
          <w:b/>
          <w:bCs/>
          <w:u w:val="single"/>
        </w:rPr>
        <w:t>782r0 EHT-STF Sequences (</w:t>
      </w:r>
      <w:proofErr w:type="spellStart"/>
      <w:r w:rsidRPr="00E96020">
        <w:rPr>
          <w:b/>
          <w:bCs/>
          <w:u w:val="single"/>
        </w:rPr>
        <w:t>Eunsung</w:t>
      </w:r>
      <w:proofErr w:type="spellEnd"/>
      <w:r w:rsidRPr="00E96020">
        <w:rPr>
          <w:b/>
          <w:bCs/>
          <w:u w:val="single"/>
        </w:rPr>
        <w:t xml:space="preserve"> Park)</w:t>
      </w:r>
    </w:p>
    <w:p w14:paraId="217BCAEA" w14:textId="65103450" w:rsidR="006A4BF7" w:rsidRDefault="006A4BF7" w:rsidP="006A4BF7">
      <w:pPr>
        <w:rPr>
          <w:sz w:val="22"/>
          <w:szCs w:val="22"/>
        </w:rPr>
      </w:pPr>
      <w:r>
        <w:rPr>
          <w:sz w:val="22"/>
          <w:szCs w:val="22"/>
        </w:rPr>
        <w:t>Several new proposals for EHT-STF:</w:t>
      </w:r>
    </w:p>
    <w:p w14:paraId="39B3C3F8" w14:textId="4CA90AE7" w:rsidR="006A4BF7" w:rsidRDefault="006A4BF7" w:rsidP="00B0224E">
      <w:pPr>
        <w:pStyle w:val="ListParagraph"/>
        <w:numPr>
          <w:ilvl w:val="0"/>
          <w:numId w:val="5"/>
        </w:numPr>
        <w:rPr>
          <w:sz w:val="22"/>
          <w:szCs w:val="22"/>
        </w:rPr>
      </w:pPr>
      <w:r>
        <w:rPr>
          <w:sz w:val="22"/>
          <w:szCs w:val="22"/>
        </w:rPr>
        <w:t>240/160+80 MHz EHT-STF sequence</w:t>
      </w:r>
    </w:p>
    <w:p w14:paraId="0C141318" w14:textId="4C175DCC" w:rsidR="006A4BF7" w:rsidRDefault="008E70CF" w:rsidP="00B0224E">
      <w:pPr>
        <w:pStyle w:val="ListParagraph"/>
        <w:numPr>
          <w:ilvl w:val="0"/>
          <w:numId w:val="5"/>
        </w:numPr>
        <w:rPr>
          <w:sz w:val="22"/>
          <w:szCs w:val="22"/>
        </w:rPr>
      </w:pPr>
      <w:r>
        <w:rPr>
          <w:sz w:val="22"/>
          <w:szCs w:val="22"/>
        </w:rPr>
        <w:t>320/160+160 MHz EHT-STF sequence</w:t>
      </w:r>
    </w:p>
    <w:p w14:paraId="377644E9" w14:textId="1029410E" w:rsidR="008E70CF" w:rsidRDefault="009E648B" w:rsidP="00B0224E">
      <w:pPr>
        <w:pStyle w:val="ListParagraph"/>
        <w:numPr>
          <w:ilvl w:val="1"/>
          <w:numId w:val="5"/>
        </w:numPr>
        <w:rPr>
          <w:sz w:val="22"/>
          <w:szCs w:val="22"/>
        </w:rPr>
      </w:pPr>
      <w:r>
        <w:rPr>
          <w:sz w:val="22"/>
          <w:szCs w:val="22"/>
        </w:rPr>
        <w:t>Two options</w:t>
      </w:r>
    </w:p>
    <w:p w14:paraId="19B17301" w14:textId="7FF1EAC4" w:rsidR="009E648B" w:rsidRDefault="009E648B" w:rsidP="009E648B">
      <w:pPr>
        <w:rPr>
          <w:sz w:val="22"/>
          <w:szCs w:val="22"/>
        </w:rPr>
      </w:pPr>
    </w:p>
    <w:p w14:paraId="7EC86287" w14:textId="0DB377E9" w:rsidR="009E648B" w:rsidRPr="00BC25FC" w:rsidRDefault="009E648B" w:rsidP="009E648B">
      <w:pPr>
        <w:rPr>
          <w:sz w:val="22"/>
          <w:szCs w:val="22"/>
          <w:u w:val="single"/>
        </w:rPr>
      </w:pPr>
      <w:r w:rsidRPr="00BC25FC">
        <w:rPr>
          <w:sz w:val="22"/>
          <w:szCs w:val="22"/>
          <w:u w:val="single"/>
        </w:rPr>
        <w:t>Discussion</w:t>
      </w:r>
    </w:p>
    <w:p w14:paraId="14A601CC" w14:textId="49ECBA4F" w:rsidR="00E96020" w:rsidRDefault="00E96020" w:rsidP="009E648B">
      <w:pPr>
        <w:rPr>
          <w:sz w:val="22"/>
          <w:szCs w:val="22"/>
        </w:rPr>
      </w:pPr>
      <w:r>
        <w:rPr>
          <w:sz w:val="22"/>
          <w:szCs w:val="22"/>
        </w:rPr>
        <w:t>Most of the discussion is around the question of whether 320 MHz phases can be reused for 240 MHz (seen as 320 MHz with punctured 80 MHz). The presenter indicates this is possible, although it is not his preference.</w:t>
      </w:r>
    </w:p>
    <w:p w14:paraId="083A72C8" w14:textId="6A11724D" w:rsidR="00BC25FC" w:rsidRDefault="00E96020" w:rsidP="009E648B">
      <w:pPr>
        <w:rPr>
          <w:sz w:val="22"/>
          <w:szCs w:val="22"/>
        </w:rPr>
      </w:pPr>
      <w:r>
        <w:rPr>
          <w:sz w:val="22"/>
          <w:szCs w:val="22"/>
        </w:rPr>
        <w:t xml:space="preserve">Q: some cases </w:t>
      </w:r>
      <w:r w:rsidR="00BC25FC">
        <w:rPr>
          <w:sz w:val="22"/>
          <w:szCs w:val="22"/>
        </w:rPr>
        <w:t xml:space="preserve">for 2x EHT-LTS </w:t>
      </w:r>
      <w:r>
        <w:rPr>
          <w:sz w:val="22"/>
          <w:szCs w:val="22"/>
        </w:rPr>
        <w:t>show higher PAPR</w:t>
      </w:r>
      <w:r w:rsidR="00BC25FC">
        <w:rPr>
          <w:sz w:val="22"/>
          <w:szCs w:val="22"/>
        </w:rPr>
        <w:t>. Do these higher PAPR correspond to higher PAPR for data as well.</w:t>
      </w:r>
    </w:p>
    <w:p w14:paraId="4175F69C" w14:textId="33804A09" w:rsidR="00BC25FC" w:rsidRDefault="00BC25FC" w:rsidP="009E648B">
      <w:pPr>
        <w:rPr>
          <w:sz w:val="22"/>
          <w:szCs w:val="22"/>
        </w:rPr>
      </w:pPr>
      <w:r>
        <w:rPr>
          <w:sz w:val="22"/>
          <w:szCs w:val="22"/>
        </w:rPr>
        <w:t>A: yes</w:t>
      </w:r>
    </w:p>
    <w:p w14:paraId="5BA51A6D" w14:textId="67F3BBA9" w:rsidR="00BC25FC" w:rsidRDefault="00BC25FC" w:rsidP="009E648B">
      <w:pPr>
        <w:rPr>
          <w:sz w:val="22"/>
          <w:szCs w:val="22"/>
        </w:rPr>
      </w:pPr>
    </w:p>
    <w:p w14:paraId="4DFC1817" w14:textId="77777777" w:rsidR="00BC25FC" w:rsidRDefault="00BC25FC" w:rsidP="00BC25FC">
      <w:pPr>
        <w:ind w:left="360"/>
        <w:rPr>
          <w:sz w:val="22"/>
          <w:szCs w:val="22"/>
        </w:rPr>
      </w:pPr>
    </w:p>
    <w:p w14:paraId="3AC68096" w14:textId="3D4498B4" w:rsidR="00BC25FC" w:rsidRPr="00E96020" w:rsidRDefault="00BC25FC" w:rsidP="00BC25FC">
      <w:pPr>
        <w:rPr>
          <w:sz w:val="22"/>
          <w:szCs w:val="22"/>
          <w:u w:val="single"/>
        </w:rPr>
      </w:pPr>
      <w:r w:rsidRPr="00E96020">
        <w:rPr>
          <w:sz w:val="22"/>
          <w:szCs w:val="22"/>
          <w:u w:val="single"/>
        </w:rPr>
        <w:t>SP2</w:t>
      </w:r>
      <w:r w:rsidR="00E96020">
        <w:rPr>
          <w:sz w:val="22"/>
          <w:szCs w:val="22"/>
          <w:u w:val="single"/>
        </w:rPr>
        <w:t xml:space="preserve"> (782r0)</w:t>
      </w:r>
    </w:p>
    <w:p w14:paraId="56A3E1AB" w14:textId="499A2D3E" w:rsidR="00BC25FC" w:rsidRPr="00BC25FC" w:rsidRDefault="00BC25FC" w:rsidP="00B0224E">
      <w:pPr>
        <w:numPr>
          <w:ilvl w:val="0"/>
          <w:numId w:val="12"/>
        </w:numPr>
        <w:rPr>
          <w:sz w:val="22"/>
          <w:szCs w:val="22"/>
        </w:rPr>
      </w:pPr>
      <w:r w:rsidRPr="00BC25FC">
        <w:rPr>
          <w:b/>
          <w:bCs/>
          <w:sz w:val="22"/>
          <w:szCs w:val="22"/>
        </w:rPr>
        <w:t xml:space="preserve">Do you agree to add the following text to the </w:t>
      </w:r>
      <w:proofErr w:type="spellStart"/>
      <w:r w:rsidRPr="00BC25FC">
        <w:rPr>
          <w:b/>
          <w:bCs/>
          <w:sz w:val="22"/>
          <w:szCs w:val="22"/>
        </w:rPr>
        <w:t>TGbe</w:t>
      </w:r>
      <w:proofErr w:type="spellEnd"/>
      <w:r w:rsidRPr="00BC25FC">
        <w:rPr>
          <w:b/>
          <w:bCs/>
          <w:sz w:val="22"/>
          <w:szCs w:val="22"/>
        </w:rPr>
        <w:t xml:space="preserve"> SFD?</w:t>
      </w:r>
    </w:p>
    <w:p w14:paraId="68153589" w14:textId="77777777" w:rsidR="00BC25FC" w:rsidRPr="00BC25FC" w:rsidRDefault="00BC25FC" w:rsidP="00B0224E">
      <w:pPr>
        <w:numPr>
          <w:ilvl w:val="1"/>
          <w:numId w:val="12"/>
        </w:numPr>
        <w:rPr>
          <w:sz w:val="22"/>
          <w:szCs w:val="22"/>
        </w:rPr>
      </w:pPr>
      <w:r w:rsidRPr="00BC25FC">
        <w:rPr>
          <w:sz w:val="22"/>
          <w:szCs w:val="22"/>
        </w:rPr>
        <w:t>1x and 2x 320/160+160MHz EHT-STF sequences are designed by repeating 1x and 2x 160MHz HE-STF sequences, respectively</w:t>
      </w:r>
    </w:p>
    <w:p w14:paraId="10B3AF80" w14:textId="77777777" w:rsidR="00BC25FC" w:rsidRPr="00BC25FC" w:rsidRDefault="00BC25FC" w:rsidP="00B0224E">
      <w:pPr>
        <w:numPr>
          <w:ilvl w:val="2"/>
          <w:numId w:val="12"/>
        </w:numPr>
        <w:rPr>
          <w:sz w:val="22"/>
          <w:szCs w:val="22"/>
        </w:rPr>
      </w:pPr>
      <w:r w:rsidRPr="00BC25FC">
        <w:rPr>
          <w:sz w:val="22"/>
          <w:szCs w:val="22"/>
        </w:rPr>
        <w:t>Additional coefficients for phase rotation are TBD</w:t>
      </w:r>
    </w:p>
    <w:p w14:paraId="05B489C3" w14:textId="20CADDE1" w:rsidR="00BC25FC" w:rsidRDefault="00BC25FC" w:rsidP="009E648B">
      <w:pPr>
        <w:rPr>
          <w:sz w:val="22"/>
          <w:szCs w:val="22"/>
        </w:rPr>
      </w:pPr>
    </w:p>
    <w:p w14:paraId="1C4BCB96" w14:textId="45139511" w:rsidR="00BC25FC" w:rsidRPr="00E96020" w:rsidRDefault="00E96020" w:rsidP="009E648B">
      <w:pPr>
        <w:rPr>
          <w:sz w:val="22"/>
          <w:szCs w:val="22"/>
          <w:u w:val="single"/>
        </w:rPr>
      </w:pPr>
      <w:r w:rsidRPr="00E96020">
        <w:rPr>
          <w:sz w:val="22"/>
          <w:szCs w:val="22"/>
          <w:u w:val="single"/>
        </w:rPr>
        <w:t>Discussion</w:t>
      </w:r>
    </w:p>
    <w:p w14:paraId="1B4A82AC" w14:textId="13F75C8C" w:rsidR="00E96020" w:rsidRDefault="00E96020" w:rsidP="009E648B">
      <w:pPr>
        <w:rPr>
          <w:sz w:val="22"/>
          <w:szCs w:val="22"/>
        </w:rPr>
      </w:pPr>
      <w:r>
        <w:rPr>
          <w:sz w:val="22"/>
          <w:szCs w:val="22"/>
        </w:rPr>
        <w:t xml:space="preserve">Some people believe it’s too early to decide. There also remains the question of harmonizing with 240 </w:t>
      </w:r>
      <w:proofErr w:type="spellStart"/>
      <w:r>
        <w:rPr>
          <w:sz w:val="22"/>
          <w:szCs w:val="22"/>
        </w:rPr>
        <w:t>MHz.</w:t>
      </w:r>
      <w:proofErr w:type="spellEnd"/>
    </w:p>
    <w:p w14:paraId="4E95AD38" w14:textId="46AC0E73" w:rsidR="00BC25FC" w:rsidRDefault="00BC25FC" w:rsidP="004E0FD0">
      <w:pPr>
        <w:rPr>
          <w:bCs/>
          <w:szCs w:val="22"/>
        </w:rPr>
      </w:pPr>
    </w:p>
    <w:p w14:paraId="51B33CED" w14:textId="176C42DA" w:rsidR="00BC25FC" w:rsidRDefault="00BC25FC" w:rsidP="004E0FD0">
      <w:pPr>
        <w:rPr>
          <w:bCs/>
          <w:szCs w:val="22"/>
        </w:rPr>
      </w:pPr>
      <w:r w:rsidRPr="00BC25FC">
        <w:rPr>
          <w:bCs/>
          <w:szCs w:val="22"/>
          <w:highlight w:val="yellow"/>
        </w:rPr>
        <w:t>Deferred</w:t>
      </w:r>
    </w:p>
    <w:p w14:paraId="2F4D506E" w14:textId="44135E62" w:rsidR="00BC25FC" w:rsidRDefault="00BC25FC" w:rsidP="004E0FD0">
      <w:pPr>
        <w:rPr>
          <w:bCs/>
          <w:szCs w:val="22"/>
        </w:rPr>
      </w:pPr>
    </w:p>
    <w:p w14:paraId="3618A7F3" w14:textId="639FEF2E" w:rsidR="00BC25FC" w:rsidRPr="00E96020" w:rsidRDefault="00BC25FC" w:rsidP="004E0FD0">
      <w:pPr>
        <w:rPr>
          <w:bCs/>
          <w:szCs w:val="22"/>
          <w:u w:val="single"/>
        </w:rPr>
      </w:pPr>
      <w:r w:rsidRPr="00E96020">
        <w:rPr>
          <w:bCs/>
          <w:szCs w:val="22"/>
          <w:u w:val="single"/>
        </w:rPr>
        <w:t>SP3</w:t>
      </w:r>
      <w:r w:rsidR="00E96020" w:rsidRPr="00E96020">
        <w:rPr>
          <w:bCs/>
          <w:szCs w:val="22"/>
          <w:u w:val="single"/>
        </w:rPr>
        <w:t xml:space="preserve"> (782r0)</w:t>
      </w:r>
    </w:p>
    <w:p w14:paraId="11F948F3" w14:textId="59D61591" w:rsidR="00BC25FC" w:rsidRPr="00BC25FC" w:rsidRDefault="00BC25FC" w:rsidP="00B0224E">
      <w:pPr>
        <w:numPr>
          <w:ilvl w:val="0"/>
          <w:numId w:val="13"/>
        </w:numPr>
        <w:rPr>
          <w:bCs/>
          <w:szCs w:val="22"/>
        </w:rPr>
      </w:pPr>
      <w:r w:rsidRPr="00BC25FC">
        <w:rPr>
          <w:b/>
          <w:bCs/>
          <w:szCs w:val="22"/>
        </w:rPr>
        <w:t>Do you agree to unify the EHT-STF sequence between contiguous and non-contiguous modes</w:t>
      </w:r>
      <w:r w:rsidR="00384295">
        <w:rPr>
          <w:b/>
          <w:bCs/>
          <w:szCs w:val="22"/>
        </w:rPr>
        <w:t xml:space="preserve"> for one given BW indicated in BW subfield in U-SIG</w:t>
      </w:r>
      <w:r w:rsidRPr="00BC25FC">
        <w:rPr>
          <w:b/>
          <w:bCs/>
          <w:szCs w:val="22"/>
        </w:rPr>
        <w:t>?</w:t>
      </w:r>
    </w:p>
    <w:p w14:paraId="237048E7" w14:textId="77777777" w:rsidR="00BC25FC" w:rsidRPr="00BC25FC" w:rsidRDefault="00BC25FC" w:rsidP="00B0224E">
      <w:pPr>
        <w:numPr>
          <w:ilvl w:val="1"/>
          <w:numId w:val="13"/>
        </w:numPr>
        <w:rPr>
          <w:bCs/>
          <w:szCs w:val="22"/>
        </w:rPr>
      </w:pPr>
      <w:r w:rsidRPr="00BC25FC">
        <w:rPr>
          <w:bCs/>
          <w:szCs w:val="22"/>
        </w:rPr>
        <w:t>It is not intended for SFD</w:t>
      </w:r>
    </w:p>
    <w:p w14:paraId="292FA3DE" w14:textId="6A80FE7D" w:rsidR="00BC25FC" w:rsidRDefault="00BC25FC" w:rsidP="004E0FD0">
      <w:pPr>
        <w:rPr>
          <w:bCs/>
          <w:szCs w:val="22"/>
        </w:rPr>
      </w:pPr>
    </w:p>
    <w:p w14:paraId="71B0025D" w14:textId="08578B6C" w:rsidR="00BC25FC" w:rsidRDefault="00BC25FC" w:rsidP="004E0FD0">
      <w:pPr>
        <w:rPr>
          <w:bCs/>
          <w:szCs w:val="22"/>
        </w:rPr>
      </w:pPr>
    </w:p>
    <w:p w14:paraId="6E1BBBBB" w14:textId="13915731" w:rsidR="00BC25FC" w:rsidRDefault="00E96020" w:rsidP="004E0FD0">
      <w:pPr>
        <w:rPr>
          <w:bCs/>
          <w:szCs w:val="22"/>
        </w:rPr>
      </w:pPr>
      <w:r>
        <w:rPr>
          <w:bCs/>
          <w:szCs w:val="22"/>
        </w:rPr>
        <w:t>Q: Does this mean that</w:t>
      </w:r>
      <w:r w:rsidR="00BC25FC">
        <w:rPr>
          <w:bCs/>
          <w:szCs w:val="22"/>
        </w:rPr>
        <w:t xml:space="preserve"> same sequence </w:t>
      </w:r>
      <w:r>
        <w:rPr>
          <w:bCs/>
          <w:szCs w:val="22"/>
        </w:rPr>
        <w:t xml:space="preserve">would be used </w:t>
      </w:r>
      <w:r w:rsidR="00BC25FC">
        <w:rPr>
          <w:bCs/>
          <w:szCs w:val="22"/>
        </w:rPr>
        <w:t>for 240 and 160+80?</w:t>
      </w:r>
    </w:p>
    <w:p w14:paraId="67A2E5D5" w14:textId="44AC7970" w:rsidR="00BC25FC" w:rsidRDefault="00BC25FC" w:rsidP="004E0FD0">
      <w:pPr>
        <w:rPr>
          <w:bCs/>
          <w:szCs w:val="22"/>
        </w:rPr>
      </w:pPr>
      <w:r>
        <w:rPr>
          <w:bCs/>
          <w:szCs w:val="22"/>
        </w:rPr>
        <w:t>A: yes</w:t>
      </w:r>
    </w:p>
    <w:p w14:paraId="1D6C5161" w14:textId="277C5CB5" w:rsidR="00BC25FC" w:rsidRDefault="00E96020" w:rsidP="004E0FD0">
      <w:pPr>
        <w:rPr>
          <w:bCs/>
          <w:szCs w:val="22"/>
        </w:rPr>
      </w:pPr>
      <w:r>
        <w:rPr>
          <w:bCs/>
          <w:szCs w:val="22"/>
        </w:rPr>
        <w:t>Q: is it the intention to have one sequence per BW field value</w:t>
      </w:r>
    </w:p>
    <w:p w14:paraId="68FD588E" w14:textId="36B24C25" w:rsidR="00E96020" w:rsidRDefault="00E96020" w:rsidP="004E0FD0">
      <w:pPr>
        <w:rPr>
          <w:bCs/>
          <w:szCs w:val="22"/>
        </w:rPr>
      </w:pPr>
      <w:r>
        <w:rPr>
          <w:bCs/>
          <w:szCs w:val="22"/>
        </w:rPr>
        <w:t>A: yes</w:t>
      </w:r>
    </w:p>
    <w:p w14:paraId="71200865" w14:textId="631B564E" w:rsidR="00E96020" w:rsidRDefault="00E96020" w:rsidP="004E0FD0">
      <w:pPr>
        <w:rPr>
          <w:bCs/>
          <w:szCs w:val="22"/>
        </w:rPr>
      </w:pPr>
      <w:r>
        <w:rPr>
          <w:bCs/>
          <w:szCs w:val="22"/>
        </w:rPr>
        <w:t>Q: not clear whether 240 MHz is a separate PPDU or punctured PPDU</w:t>
      </w:r>
    </w:p>
    <w:p w14:paraId="2ACAD178" w14:textId="4A94259F" w:rsidR="00E96020" w:rsidRDefault="00E96020" w:rsidP="004E0FD0">
      <w:pPr>
        <w:rPr>
          <w:bCs/>
          <w:szCs w:val="22"/>
        </w:rPr>
      </w:pPr>
    </w:p>
    <w:p w14:paraId="30742831" w14:textId="3C05C926" w:rsidR="00E96020" w:rsidRDefault="00E96020" w:rsidP="004E0FD0">
      <w:pPr>
        <w:rPr>
          <w:bCs/>
          <w:szCs w:val="22"/>
        </w:rPr>
      </w:pPr>
      <w:r>
        <w:rPr>
          <w:bCs/>
          <w:szCs w:val="22"/>
        </w:rPr>
        <w:t>SP is modified to capture that the sequence is based on BW field.</w:t>
      </w:r>
    </w:p>
    <w:p w14:paraId="2C9F20CD" w14:textId="6FBA19E2" w:rsidR="00384295" w:rsidRDefault="00384295" w:rsidP="004E0FD0">
      <w:pPr>
        <w:rPr>
          <w:bCs/>
          <w:szCs w:val="22"/>
        </w:rPr>
      </w:pPr>
    </w:p>
    <w:p w14:paraId="517FE2E5" w14:textId="20BAAB86" w:rsidR="00384295" w:rsidRPr="00E96020" w:rsidRDefault="00384295" w:rsidP="004E0FD0">
      <w:pPr>
        <w:rPr>
          <w:bCs/>
          <w:szCs w:val="22"/>
          <w:u w:val="single"/>
        </w:rPr>
      </w:pPr>
      <w:r w:rsidRPr="00E96020">
        <w:rPr>
          <w:bCs/>
          <w:szCs w:val="22"/>
          <w:u w:val="single"/>
        </w:rPr>
        <w:t>Results</w:t>
      </w:r>
    </w:p>
    <w:p w14:paraId="345304D4" w14:textId="1DD58C29" w:rsidR="00384295" w:rsidRDefault="00384295" w:rsidP="004E0FD0">
      <w:pPr>
        <w:rPr>
          <w:bCs/>
          <w:szCs w:val="22"/>
        </w:rPr>
      </w:pPr>
      <w:r w:rsidRPr="00384295">
        <w:rPr>
          <w:bCs/>
          <w:szCs w:val="22"/>
          <w:highlight w:val="green"/>
        </w:rPr>
        <w:t>Y/N/A: 3</w:t>
      </w:r>
      <w:r>
        <w:rPr>
          <w:bCs/>
          <w:szCs w:val="22"/>
          <w:highlight w:val="green"/>
        </w:rPr>
        <w:t>4</w:t>
      </w:r>
      <w:r w:rsidRPr="00384295">
        <w:rPr>
          <w:bCs/>
          <w:szCs w:val="22"/>
          <w:highlight w:val="green"/>
        </w:rPr>
        <w:t>/1/5</w:t>
      </w:r>
    </w:p>
    <w:p w14:paraId="1D708540" w14:textId="77777777" w:rsidR="007A0113" w:rsidRDefault="007A0113" w:rsidP="004E0FD0">
      <w:pPr>
        <w:rPr>
          <w:bCs/>
          <w:szCs w:val="22"/>
        </w:rPr>
      </w:pPr>
    </w:p>
    <w:p w14:paraId="0A404159" w14:textId="3EF6CF03" w:rsidR="00384295" w:rsidRDefault="007A0113" w:rsidP="004E0FD0">
      <w:pPr>
        <w:rPr>
          <w:bCs/>
          <w:szCs w:val="22"/>
        </w:rPr>
      </w:pPr>
      <w:r>
        <w:rPr>
          <w:bCs/>
          <w:szCs w:val="22"/>
        </w:rPr>
        <w:t xml:space="preserve"> </w:t>
      </w:r>
    </w:p>
    <w:p w14:paraId="50A5E9A5" w14:textId="3E0CBF77" w:rsidR="007A0113" w:rsidRPr="00E96020" w:rsidRDefault="007A0113" w:rsidP="007A0113">
      <w:pPr>
        <w:rPr>
          <w:b/>
          <w:bCs/>
          <w:u w:val="single"/>
        </w:rPr>
      </w:pPr>
      <w:r w:rsidRPr="00E96020">
        <w:rPr>
          <w:b/>
          <w:bCs/>
          <w:u w:val="single"/>
        </w:rPr>
        <w:t>778r0 MU-MIMO Simplifications for EHT</w:t>
      </w:r>
      <w:r w:rsidR="00E96020" w:rsidRPr="00E96020">
        <w:rPr>
          <w:b/>
          <w:bCs/>
          <w:u w:val="single"/>
        </w:rPr>
        <w:t xml:space="preserve"> </w:t>
      </w:r>
      <w:r w:rsidRPr="00E96020">
        <w:rPr>
          <w:b/>
          <w:bCs/>
          <w:u w:val="single"/>
        </w:rPr>
        <w:t>(Sameer Vermani)</w:t>
      </w:r>
    </w:p>
    <w:p w14:paraId="4C9522CD" w14:textId="25DB54C5" w:rsidR="00384295" w:rsidRDefault="00546065" w:rsidP="004E0FD0">
      <w:pPr>
        <w:rPr>
          <w:bCs/>
          <w:szCs w:val="22"/>
        </w:rPr>
      </w:pPr>
      <w:r>
        <w:rPr>
          <w:bCs/>
          <w:szCs w:val="22"/>
        </w:rPr>
        <w:t>11ax allows a lot of flexibility in MU-MIMO. Many of these modes are not implemented.</w:t>
      </w:r>
    </w:p>
    <w:p w14:paraId="6A4FC488" w14:textId="4D68A340" w:rsidR="00546065" w:rsidRDefault="00546065" w:rsidP="004E0FD0">
      <w:pPr>
        <w:rPr>
          <w:bCs/>
          <w:szCs w:val="22"/>
        </w:rPr>
      </w:pPr>
      <w:r>
        <w:rPr>
          <w:bCs/>
          <w:szCs w:val="22"/>
        </w:rPr>
        <w:t>Proposed simplifications:</w:t>
      </w:r>
    </w:p>
    <w:p w14:paraId="424BA9D0" w14:textId="4ED3C433" w:rsidR="00546065" w:rsidRDefault="00546065" w:rsidP="00B0224E">
      <w:pPr>
        <w:pStyle w:val="ListParagraph"/>
        <w:numPr>
          <w:ilvl w:val="0"/>
          <w:numId w:val="5"/>
        </w:numPr>
        <w:rPr>
          <w:bCs/>
          <w:szCs w:val="22"/>
        </w:rPr>
      </w:pPr>
      <w:r>
        <w:rPr>
          <w:bCs/>
          <w:szCs w:val="22"/>
        </w:rPr>
        <w:t>Min PPDU BW for hybrid transmissions is 80 MHz</w:t>
      </w:r>
    </w:p>
    <w:p w14:paraId="1C1E5F26" w14:textId="77777777" w:rsidR="00546065" w:rsidRPr="00546065" w:rsidRDefault="00546065" w:rsidP="00B0224E">
      <w:pPr>
        <w:pStyle w:val="ListParagraph"/>
        <w:numPr>
          <w:ilvl w:val="0"/>
          <w:numId w:val="5"/>
        </w:numPr>
        <w:rPr>
          <w:bCs/>
          <w:szCs w:val="22"/>
        </w:rPr>
      </w:pPr>
      <w:r>
        <w:rPr>
          <w:bCs/>
          <w:szCs w:val="22"/>
        </w:rPr>
        <w:t>Min RU size for MU-MIMO in 80 MHz: RU 242</w:t>
      </w:r>
    </w:p>
    <w:p w14:paraId="5434FD69" w14:textId="63282789" w:rsidR="00546065" w:rsidRPr="00546065" w:rsidRDefault="00546065" w:rsidP="00B0224E">
      <w:pPr>
        <w:pStyle w:val="ListParagraph"/>
        <w:numPr>
          <w:ilvl w:val="0"/>
          <w:numId w:val="5"/>
        </w:numPr>
        <w:rPr>
          <w:bCs/>
          <w:szCs w:val="22"/>
        </w:rPr>
      </w:pPr>
      <w:r>
        <w:rPr>
          <w:bCs/>
          <w:szCs w:val="22"/>
        </w:rPr>
        <w:t>Min RU size for MU-MIMO in 160 MHz: RU 242</w:t>
      </w:r>
    </w:p>
    <w:p w14:paraId="0FEA7F5D" w14:textId="0E2E4E6D" w:rsidR="00546065" w:rsidRPr="00546065" w:rsidRDefault="00546065" w:rsidP="00B0224E">
      <w:pPr>
        <w:pStyle w:val="ListParagraph"/>
        <w:numPr>
          <w:ilvl w:val="0"/>
          <w:numId w:val="5"/>
        </w:numPr>
        <w:rPr>
          <w:bCs/>
          <w:szCs w:val="22"/>
        </w:rPr>
      </w:pPr>
      <w:r>
        <w:rPr>
          <w:bCs/>
          <w:szCs w:val="22"/>
        </w:rPr>
        <w:t>Min RU size for MU-MIMO &gt; 160MHz: RU 484</w:t>
      </w:r>
    </w:p>
    <w:p w14:paraId="095DA697" w14:textId="68CCB55C" w:rsidR="00EE3511" w:rsidRDefault="00EE3511" w:rsidP="004E0FD0">
      <w:pPr>
        <w:rPr>
          <w:bCs/>
          <w:szCs w:val="22"/>
        </w:rPr>
      </w:pPr>
    </w:p>
    <w:p w14:paraId="105687B5" w14:textId="0900B804" w:rsidR="00EE3511" w:rsidRPr="00E96020" w:rsidRDefault="00546065" w:rsidP="004E0FD0">
      <w:pPr>
        <w:rPr>
          <w:bCs/>
          <w:szCs w:val="22"/>
          <w:u w:val="single"/>
        </w:rPr>
      </w:pPr>
      <w:r w:rsidRPr="00E96020">
        <w:rPr>
          <w:bCs/>
          <w:szCs w:val="22"/>
          <w:u w:val="single"/>
        </w:rPr>
        <w:t>Discussion:</w:t>
      </w:r>
    </w:p>
    <w:p w14:paraId="7BA03004" w14:textId="31BCBCC8" w:rsidR="00546065" w:rsidRDefault="00E96020" w:rsidP="004E0FD0">
      <w:pPr>
        <w:rPr>
          <w:bCs/>
          <w:szCs w:val="22"/>
        </w:rPr>
      </w:pPr>
      <w:r>
        <w:rPr>
          <w:bCs/>
          <w:szCs w:val="22"/>
        </w:rPr>
        <w:t>Q</w:t>
      </w:r>
      <w:r w:rsidR="00546065">
        <w:rPr>
          <w:bCs/>
          <w:szCs w:val="22"/>
        </w:rPr>
        <w:t xml:space="preserve">: 20 MHz </w:t>
      </w:r>
      <w:r w:rsidR="00BA709B">
        <w:rPr>
          <w:bCs/>
          <w:szCs w:val="22"/>
        </w:rPr>
        <w:t xml:space="preserve">device </w:t>
      </w:r>
      <w:r>
        <w:rPr>
          <w:bCs/>
          <w:szCs w:val="22"/>
        </w:rPr>
        <w:t>cannot</w:t>
      </w:r>
      <w:r w:rsidR="00546065">
        <w:rPr>
          <w:bCs/>
          <w:szCs w:val="22"/>
        </w:rPr>
        <w:t xml:space="preserve"> do MU-MIMO? </w:t>
      </w:r>
    </w:p>
    <w:p w14:paraId="3CE9F258" w14:textId="4144A848" w:rsidR="00546065" w:rsidRDefault="00546065" w:rsidP="004E0FD0">
      <w:pPr>
        <w:rPr>
          <w:bCs/>
          <w:szCs w:val="22"/>
        </w:rPr>
      </w:pPr>
      <w:r>
        <w:rPr>
          <w:bCs/>
          <w:szCs w:val="22"/>
        </w:rPr>
        <w:t xml:space="preserve">A: </w:t>
      </w:r>
      <w:r w:rsidR="00E96020">
        <w:rPr>
          <w:bCs/>
          <w:szCs w:val="22"/>
        </w:rPr>
        <w:t xml:space="preserve">it can, </w:t>
      </w:r>
      <w:r>
        <w:rPr>
          <w:bCs/>
          <w:szCs w:val="22"/>
        </w:rPr>
        <w:t>as part of 80 MHz transmission.</w:t>
      </w:r>
    </w:p>
    <w:p w14:paraId="01F8AF39" w14:textId="7FA722B7" w:rsidR="00E96020" w:rsidRDefault="00E96020" w:rsidP="004E0FD0">
      <w:pPr>
        <w:rPr>
          <w:bCs/>
          <w:szCs w:val="22"/>
        </w:rPr>
      </w:pPr>
      <w:r>
        <w:rPr>
          <w:bCs/>
          <w:szCs w:val="22"/>
        </w:rPr>
        <w:t>Q: the size of the minimum RU should be up to the AP. Not clear how this simplifies things.</w:t>
      </w:r>
    </w:p>
    <w:p w14:paraId="5CA6A9E4" w14:textId="05813A32" w:rsidR="00546065" w:rsidRDefault="00546065" w:rsidP="004E0FD0">
      <w:pPr>
        <w:rPr>
          <w:bCs/>
          <w:szCs w:val="22"/>
        </w:rPr>
      </w:pPr>
      <w:r>
        <w:rPr>
          <w:bCs/>
          <w:szCs w:val="22"/>
        </w:rPr>
        <w:t xml:space="preserve">A: </w:t>
      </w:r>
      <w:r w:rsidR="00C86447">
        <w:rPr>
          <w:bCs/>
          <w:szCs w:val="22"/>
        </w:rPr>
        <w:t>number of combinations grow exponentially with # RUs</w:t>
      </w:r>
    </w:p>
    <w:p w14:paraId="783828C6" w14:textId="565923C7" w:rsidR="00C86447" w:rsidRDefault="00C86447" w:rsidP="004E0FD0">
      <w:pPr>
        <w:rPr>
          <w:bCs/>
          <w:szCs w:val="22"/>
        </w:rPr>
      </w:pPr>
    </w:p>
    <w:p w14:paraId="34BE6DB3" w14:textId="42C76F8F" w:rsidR="00593EBB" w:rsidRPr="00E96020" w:rsidRDefault="00593EBB" w:rsidP="004E0FD0">
      <w:pPr>
        <w:rPr>
          <w:bCs/>
          <w:szCs w:val="22"/>
          <w:u w:val="single"/>
        </w:rPr>
      </w:pPr>
      <w:r w:rsidRPr="00E96020">
        <w:rPr>
          <w:bCs/>
          <w:szCs w:val="22"/>
          <w:u w:val="single"/>
        </w:rPr>
        <w:t>SP1</w:t>
      </w:r>
      <w:r w:rsidR="00E96020" w:rsidRPr="00E96020">
        <w:rPr>
          <w:bCs/>
          <w:szCs w:val="22"/>
          <w:u w:val="single"/>
        </w:rPr>
        <w:t xml:space="preserve"> (778r0)</w:t>
      </w:r>
    </w:p>
    <w:p w14:paraId="2ADA6CB8" w14:textId="77777777" w:rsidR="00593EBB" w:rsidRPr="00593EBB" w:rsidRDefault="00593EBB" w:rsidP="00B0224E">
      <w:pPr>
        <w:numPr>
          <w:ilvl w:val="0"/>
          <w:numId w:val="14"/>
        </w:numPr>
        <w:rPr>
          <w:bCs/>
          <w:szCs w:val="22"/>
        </w:rPr>
      </w:pPr>
      <w:r w:rsidRPr="00593EBB">
        <w:rPr>
          <w:b/>
          <w:bCs/>
          <w:szCs w:val="22"/>
        </w:rPr>
        <w:t xml:space="preserve">Do you agree that for EHT PPDUs where MU-MIMO is happening on part of the PPDU BW 80MHz is the minimum PPDU </w:t>
      </w:r>
      <w:proofErr w:type="gramStart"/>
      <w:r w:rsidRPr="00593EBB">
        <w:rPr>
          <w:b/>
          <w:bCs/>
          <w:szCs w:val="22"/>
        </w:rPr>
        <w:t>BW ?</w:t>
      </w:r>
      <w:proofErr w:type="gramEnd"/>
    </w:p>
    <w:p w14:paraId="18899847" w14:textId="77777777" w:rsidR="00593EBB" w:rsidRPr="00593EBB" w:rsidRDefault="00593EBB" w:rsidP="00B0224E">
      <w:pPr>
        <w:numPr>
          <w:ilvl w:val="1"/>
          <w:numId w:val="14"/>
        </w:numPr>
        <w:rPr>
          <w:bCs/>
          <w:szCs w:val="22"/>
        </w:rPr>
      </w:pPr>
      <w:r w:rsidRPr="00593EBB">
        <w:rPr>
          <w:bCs/>
          <w:szCs w:val="22"/>
        </w:rPr>
        <w:t>The limitation is also applicable to the case where the PPDU has multiple MU-MIMO RUs which collectively span the entire PPDU BW</w:t>
      </w:r>
    </w:p>
    <w:p w14:paraId="65D98D4A" w14:textId="780F8BC3" w:rsidR="00593EBB" w:rsidRDefault="00593EBB" w:rsidP="004E0FD0">
      <w:pPr>
        <w:rPr>
          <w:bCs/>
          <w:szCs w:val="22"/>
        </w:rPr>
      </w:pPr>
    </w:p>
    <w:p w14:paraId="0771B307" w14:textId="57211610" w:rsidR="00E96020" w:rsidRPr="00E96020" w:rsidRDefault="00E96020" w:rsidP="004E0FD0">
      <w:pPr>
        <w:rPr>
          <w:bCs/>
          <w:szCs w:val="22"/>
          <w:u w:val="single"/>
        </w:rPr>
      </w:pPr>
      <w:r w:rsidRPr="00E96020">
        <w:rPr>
          <w:bCs/>
          <w:szCs w:val="22"/>
          <w:u w:val="single"/>
        </w:rPr>
        <w:t>Result:</w:t>
      </w:r>
    </w:p>
    <w:p w14:paraId="3D15EFEA" w14:textId="37ADDC47" w:rsidR="00593EBB" w:rsidRDefault="00593EBB" w:rsidP="004E0FD0">
      <w:pPr>
        <w:rPr>
          <w:bCs/>
          <w:szCs w:val="22"/>
        </w:rPr>
      </w:pPr>
      <w:r w:rsidRPr="00593EBB">
        <w:rPr>
          <w:bCs/>
          <w:szCs w:val="22"/>
          <w:highlight w:val="red"/>
        </w:rPr>
        <w:t>Y/N/A: 25/12/10</w:t>
      </w:r>
    </w:p>
    <w:p w14:paraId="23E865D0" w14:textId="2596A41F" w:rsidR="00593EBB" w:rsidRDefault="00593EBB" w:rsidP="004E0FD0">
      <w:pPr>
        <w:rPr>
          <w:bCs/>
          <w:szCs w:val="22"/>
        </w:rPr>
      </w:pPr>
    </w:p>
    <w:p w14:paraId="1F22FEA6" w14:textId="625A7DE9" w:rsidR="00593EBB" w:rsidRDefault="00593EBB" w:rsidP="004E0FD0">
      <w:pPr>
        <w:rPr>
          <w:bCs/>
          <w:szCs w:val="22"/>
        </w:rPr>
      </w:pPr>
      <w:r w:rsidRPr="00E96020">
        <w:rPr>
          <w:bCs/>
          <w:szCs w:val="22"/>
          <w:highlight w:val="yellow"/>
        </w:rPr>
        <w:t>Other SPs deferred</w:t>
      </w:r>
    </w:p>
    <w:p w14:paraId="449D4BAE" w14:textId="616D2B99" w:rsidR="00593EBB" w:rsidRDefault="00593EBB" w:rsidP="004E0FD0">
      <w:pPr>
        <w:rPr>
          <w:bCs/>
          <w:szCs w:val="22"/>
        </w:rPr>
      </w:pPr>
    </w:p>
    <w:p w14:paraId="34B82FB7" w14:textId="60E687D2" w:rsidR="0083720C" w:rsidRPr="00E96020" w:rsidRDefault="0083720C" w:rsidP="0083720C">
      <w:pPr>
        <w:rPr>
          <w:b/>
          <w:bCs/>
          <w:u w:val="single"/>
        </w:rPr>
      </w:pPr>
      <w:r w:rsidRPr="00E96020">
        <w:rPr>
          <w:b/>
          <w:bCs/>
          <w:u w:val="single"/>
        </w:rPr>
        <w:t xml:space="preserve">783r0 EHT-SIG Compression Format (Ross Jian Yu) </w:t>
      </w:r>
    </w:p>
    <w:p w14:paraId="342E812C" w14:textId="23A5EEE6" w:rsidR="00593EBB" w:rsidRDefault="0083720C" w:rsidP="004E0FD0">
      <w:pPr>
        <w:rPr>
          <w:bCs/>
          <w:szCs w:val="22"/>
        </w:rPr>
      </w:pPr>
      <w:r>
        <w:rPr>
          <w:bCs/>
          <w:szCs w:val="22"/>
        </w:rPr>
        <w:t>In 11ax: compression mode has no common field.</w:t>
      </w:r>
    </w:p>
    <w:p w14:paraId="2FCAA18E" w14:textId="07E6E62D" w:rsidR="0083720C" w:rsidRDefault="0083720C" w:rsidP="004E0FD0">
      <w:pPr>
        <w:rPr>
          <w:bCs/>
          <w:szCs w:val="22"/>
        </w:rPr>
      </w:pPr>
      <w:r>
        <w:rPr>
          <w:bCs/>
          <w:szCs w:val="22"/>
        </w:rPr>
        <w:t>11be: 2 modes proposed</w:t>
      </w:r>
    </w:p>
    <w:p w14:paraId="4019037F" w14:textId="1B29ACC4" w:rsidR="0083720C" w:rsidRDefault="0083720C" w:rsidP="00B0224E">
      <w:pPr>
        <w:pStyle w:val="ListParagraph"/>
        <w:numPr>
          <w:ilvl w:val="0"/>
          <w:numId w:val="5"/>
        </w:numPr>
        <w:rPr>
          <w:bCs/>
          <w:szCs w:val="22"/>
        </w:rPr>
      </w:pPr>
      <w:r>
        <w:rPr>
          <w:bCs/>
          <w:szCs w:val="22"/>
        </w:rPr>
        <w:t>Full BW MU-MIMO</w:t>
      </w:r>
    </w:p>
    <w:p w14:paraId="28D59067" w14:textId="12870EF6" w:rsidR="0083720C" w:rsidRDefault="0083720C" w:rsidP="00B0224E">
      <w:pPr>
        <w:pStyle w:val="ListParagraph"/>
        <w:numPr>
          <w:ilvl w:val="0"/>
          <w:numId w:val="5"/>
        </w:numPr>
        <w:rPr>
          <w:bCs/>
          <w:szCs w:val="22"/>
        </w:rPr>
      </w:pPr>
      <w:r>
        <w:rPr>
          <w:bCs/>
          <w:szCs w:val="22"/>
        </w:rPr>
        <w:t>Punctures SU or MU-MIMO</w:t>
      </w:r>
    </w:p>
    <w:p w14:paraId="6255ADD0" w14:textId="597BE924" w:rsidR="0083720C" w:rsidRDefault="0083720C" w:rsidP="0083720C">
      <w:pPr>
        <w:rPr>
          <w:bCs/>
          <w:szCs w:val="22"/>
        </w:rPr>
      </w:pPr>
      <w:r>
        <w:rPr>
          <w:bCs/>
          <w:szCs w:val="22"/>
        </w:rPr>
        <w:t>Enable compression mode for aggregated PPDU</w:t>
      </w:r>
      <w:r w:rsidR="00C055C8">
        <w:rPr>
          <w:bCs/>
          <w:szCs w:val="22"/>
        </w:rPr>
        <w:t xml:space="preserve"> and multi-segment EHT-SIG</w:t>
      </w:r>
    </w:p>
    <w:p w14:paraId="01ABF049" w14:textId="3C2DCAB4" w:rsidR="00C055C8" w:rsidRDefault="00C055C8" w:rsidP="0083720C">
      <w:pPr>
        <w:rPr>
          <w:bCs/>
          <w:szCs w:val="22"/>
        </w:rPr>
      </w:pPr>
    </w:p>
    <w:p w14:paraId="21FDCD1D" w14:textId="0164F01B" w:rsidR="007A5214" w:rsidRDefault="007A5214" w:rsidP="0083720C">
      <w:pPr>
        <w:rPr>
          <w:bCs/>
          <w:szCs w:val="22"/>
        </w:rPr>
      </w:pPr>
      <w:r w:rsidRPr="00E96020">
        <w:rPr>
          <w:bCs/>
          <w:szCs w:val="22"/>
          <w:highlight w:val="yellow"/>
        </w:rPr>
        <w:t>SPs deferred</w:t>
      </w:r>
    </w:p>
    <w:p w14:paraId="185BF608" w14:textId="1AFA498E" w:rsidR="007A5214" w:rsidRDefault="007A5214" w:rsidP="0083720C">
      <w:pPr>
        <w:rPr>
          <w:bCs/>
          <w:szCs w:val="22"/>
        </w:rPr>
      </w:pPr>
    </w:p>
    <w:p w14:paraId="0EE497DB" w14:textId="77777777" w:rsidR="007A5214" w:rsidRDefault="007A5214" w:rsidP="0083720C">
      <w:pPr>
        <w:rPr>
          <w:bCs/>
          <w:szCs w:val="22"/>
        </w:rPr>
      </w:pPr>
    </w:p>
    <w:p w14:paraId="1BFF809D" w14:textId="15C11312" w:rsidR="00DC694C" w:rsidRPr="00E96020" w:rsidRDefault="00DC694C" w:rsidP="00DC694C">
      <w:pPr>
        <w:rPr>
          <w:b/>
          <w:bCs/>
          <w:u w:val="single"/>
        </w:rPr>
      </w:pPr>
      <w:r w:rsidRPr="00E96020">
        <w:rPr>
          <w:b/>
          <w:bCs/>
          <w:u w:val="single"/>
        </w:rPr>
        <w:t>699r1 Phase Rotation Proposal Follow-up</w:t>
      </w:r>
      <w:r w:rsidR="00E96020" w:rsidRPr="00E96020">
        <w:rPr>
          <w:b/>
          <w:bCs/>
          <w:u w:val="single"/>
        </w:rPr>
        <w:t xml:space="preserve"> </w:t>
      </w:r>
      <w:r w:rsidRPr="00E96020">
        <w:rPr>
          <w:b/>
          <w:bCs/>
          <w:u w:val="single"/>
        </w:rPr>
        <w:t>(</w:t>
      </w:r>
      <w:proofErr w:type="spellStart"/>
      <w:r w:rsidRPr="00E96020">
        <w:rPr>
          <w:b/>
          <w:bCs/>
          <w:u w:val="single"/>
        </w:rPr>
        <w:t>Eunsung</w:t>
      </w:r>
      <w:proofErr w:type="spellEnd"/>
      <w:r w:rsidRPr="00E96020">
        <w:rPr>
          <w:b/>
          <w:bCs/>
          <w:u w:val="single"/>
        </w:rPr>
        <w:t xml:space="preserve"> Park)</w:t>
      </w:r>
    </w:p>
    <w:p w14:paraId="01506B5D" w14:textId="04B2E26A" w:rsidR="00C055C8" w:rsidRDefault="00DC694C" w:rsidP="0083720C">
      <w:pPr>
        <w:rPr>
          <w:bCs/>
          <w:szCs w:val="22"/>
        </w:rPr>
      </w:pPr>
      <w:r>
        <w:rPr>
          <w:bCs/>
          <w:szCs w:val="22"/>
        </w:rPr>
        <w:t>Main change: option 4 with alternative phase rotation method (only +/- 1 phase rotation)</w:t>
      </w:r>
    </w:p>
    <w:p w14:paraId="5DA4A378" w14:textId="10201DD2" w:rsidR="00DC694C" w:rsidRDefault="00DC694C" w:rsidP="0083720C">
      <w:pPr>
        <w:rPr>
          <w:bCs/>
          <w:szCs w:val="22"/>
        </w:rPr>
      </w:pPr>
    </w:p>
    <w:p w14:paraId="3B24B1FE" w14:textId="3D8792EC" w:rsidR="00DC694C" w:rsidRPr="00E96020" w:rsidRDefault="00DC694C" w:rsidP="0083720C">
      <w:pPr>
        <w:rPr>
          <w:bCs/>
          <w:szCs w:val="22"/>
          <w:u w:val="single"/>
        </w:rPr>
      </w:pPr>
      <w:r w:rsidRPr="00E96020">
        <w:rPr>
          <w:bCs/>
          <w:szCs w:val="22"/>
          <w:u w:val="single"/>
        </w:rPr>
        <w:t>SP#7</w:t>
      </w:r>
    </w:p>
    <w:p w14:paraId="184371C5" w14:textId="77777777" w:rsidR="00DC694C" w:rsidRPr="00DC694C" w:rsidRDefault="00DC694C" w:rsidP="00B0224E">
      <w:pPr>
        <w:numPr>
          <w:ilvl w:val="0"/>
          <w:numId w:val="15"/>
        </w:numPr>
        <w:rPr>
          <w:bCs/>
          <w:szCs w:val="22"/>
        </w:rPr>
      </w:pPr>
      <w:r w:rsidRPr="00DC694C">
        <w:rPr>
          <w:b/>
          <w:bCs/>
          <w:szCs w:val="22"/>
        </w:rPr>
        <w:t>Which phase rotation do you prefer for 320/160+160 MHz PPDU?</w:t>
      </w:r>
    </w:p>
    <w:p w14:paraId="6E705BEB" w14:textId="77777777" w:rsidR="00DC694C" w:rsidRPr="00DC694C" w:rsidRDefault="00DC694C" w:rsidP="00B0224E">
      <w:pPr>
        <w:numPr>
          <w:ilvl w:val="1"/>
          <w:numId w:val="15"/>
        </w:numPr>
        <w:rPr>
          <w:bCs/>
          <w:szCs w:val="22"/>
        </w:rPr>
      </w:pPr>
      <w:r w:rsidRPr="00DC694C">
        <w:rPr>
          <w:bCs/>
          <w:szCs w:val="22"/>
        </w:rPr>
        <w:t>Option 2: repeating conventional 11ax phase rotation and applying an additional binary coefficient to each 80MHz segment</w:t>
      </w:r>
    </w:p>
    <w:p w14:paraId="67833FE7" w14:textId="32C830A7" w:rsidR="00DC694C" w:rsidRDefault="00DC694C" w:rsidP="00B0224E">
      <w:pPr>
        <w:numPr>
          <w:ilvl w:val="1"/>
          <w:numId w:val="15"/>
        </w:numPr>
        <w:rPr>
          <w:bCs/>
          <w:szCs w:val="22"/>
        </w:rPr>
      </w:pPr>
      <w:r w:rsidRPr="00DC694C">
        <w:rPr>
          <w:bCs/>
          <w:szCs w:val="22"/>
        </w:rPr>
        <w:t>Option 4: alternative phase rotation with binary coefficients</w:t>
      </w:r>
    </w:p>
    <w:p w14:paraId="44FF395B" w14:textId="13C63EC5" w:rsidR="00D90487" w:rsidRDefault="00D90487" w:rsidP="00B0224E">
      <w:pPr>
        <w:numPr>
          <w:ilvl w:val="1"/>
          <w:numId w:val="15"/>
        </w:numPr>
        <w:rPr>
          <w:bCs/>
          <w:szCs w:val="22"/>
        </w:rPr>
      </w:pPr>
      <w:r>
        <w:rPr>
          <w:bCs/>
          <w:szCs w:val="22"/>
        </w:rPr>
        <w:t>None</w:t>
      </w:r>
    </w:p>
    <w:p w14:paraId="3762D15D" w14:textId="566D0BFD" w:rsidR="00D90487" w:rsidRPr="00DC694C" w:rsidRDefault="00D90487" w:rsidP="00B0224E">
      <w:pPr>
        <w:numPr>
          <w:ilvl w:val="1"/>
          <w:numId w:val="15"/>
        </w:numPr>
        <w:rPr>
          <w:bCs/>
          <w:szCs w:val="22"/>
        </w:rPr>
      </w:pPr>
      <w:r>
        <w:rPr>
          <w:bCs/>
          <w:szCs w:val="22"/>
        </w:rPr>
        <w:t>Abstains</w:t>
      </w:r>
    </w:p>
    <w:p w14:paraId="17BC0C40" w14:textId="77777777" w:rsidR="00D90487" w:rsidRDefault="00D90487" w:rsidP="00D90487">
      <w:pPr>
        <w:ind w:left="1440"/>
        <w:rPr>
          <w:bCs/>
          <w:szCs w:val="22"/>
        </w:rPr>
      </w:pPr>
    </w:p>
    <w:p w14:paraId="313772BC" w14:textId="3071C5BF" w:rsidR="00DC694C" w:rsidRPr="00DC694C" w:rsidRDefault="00DC694C" w:rsidP="00D90487">
      <w:pPr>
        <w:ind w:left="1440"/>
        <w:rPr>
          <w:bCs/>
          <w:szCs w:val="22"/>
        </w:rPr>
      </w:pPr>
      <w:r w:rsidRPr="00DC694C">
        <w:rPr>
          <w:bCs/>
          <w:szCs w:val="22"/>
        </w:rPr>
        <w:t>Note: This is not intended for SFD</w:t>
      </w:r>
    </w:p>
    <w:p w14:paraId="151C29AD" w14:textId="3F14A4B7" w:rsidR="00DC694C" w:rsidRDefault="00DC694C" w:rsidP="0083720C">
      <w:pPr>
        <w:rPr>
          <w:bCs/>
          <w:szCs w:val="22"/>
        </w:rPr>
      </w:pPr>
    </w:p>
    <w:p w14:paraId="15FFC7BD" w14:textId="109E6D89" w:rsidR="00DC694C" w:rsidRDefault="00DC694C" w:rsidP="0083720C">
      <w:pPr>
        <w:rPr>
          <w:bCs/>
          <w:szCs w:val="22"/>
        </w:rPr>
      </w:pPr>
    </w:p>
    <w:p w14:paraId="28DCEC60" w14:textId="7A6DA24B" w:rsidR="00DC694C" w:rsidRPr="00D90487" w:rsidRDefault="00DC694C" w:rsidP="0083720C">
      <w:pPr>
        <w:rPr>
          <w:bCs/>
          <w:szCs w:val="22"/>
          <w:u w:val="single"/>
        </w:rPr>
      </w:pPr>
      <w:r w:rsidRPr="00D90487">
        <w:rPr>
          <w:bCs/>
          <w:szCs w:val="22"/>
          <w:u w:val="single"/>
        </w:rPr>
        <w:t>Discussion:</w:t>
      </w:r>
    </w:p>
    <w:p w14:paraId="5AF80FCE" w14:textId="7EAB9DCF" w:rsidR="00DC694C" w:rsidRDefault="00D90487" w:rsidP="0083720C">
      <w:pPr>
        <w:rPr>
          <w:bCs/>
          <w:szCs w:val="22"/>
        </w:rPr>
      </w:pPr>
      <w:r>
        <w:rPr>
          <w:bCs/>
          <w:szCs w:val="22"/>
        </w:rPr>
        <w:t>Q</w:t>
      </w:r>
      <w:r w:rsidR="00DC694C">
        <w:rPr>
          <w:bCs/>
          <w:szCs w:val="22"/>
        </w:rPr>
        <w:t>: focus on 240 and 320 only?</w:t>
      </w:r>
    </w:p>
    <w:p w14:paraId="658D3AF2" w14:textId="0DE4FDB9" w:rsidR="00DC694C" w:rsidRDefault="00DC694C" w:rsidP="0083720C">
      <w:pPr>
        <w:rPr>
          <w:bCs/>
          <w:szCs w:val="22"/>
        </w:rPr>
      </w:pPr>
      <w:r>
        <w:rPr>
          <w:bCs/>
          <w:szCs w:val="22"/>
        </w:rPr>
        <w:t xml:space="preserve">A: phase rotation for 40/80/160 already </w:t>
      </w:r>
      <w:r w:rsidR="00BA709B">
        <w:rPr>
          <w:bCs/>
          <w:szCs w:val="22"/>
        </w:rPr>
        <w:t>agreed</w:t>
      </w:r>
    </w:p>
    <w:p w14:paraId="204A0EFB" w14:textId="4632AA00" w:rsidR="00DC694C" w:rsidRDefault="00D90487" w:rsidP="0083720C">
      <w:pPr>
        <w:rPr>
          <w:bCs/>
          <w:szCs w:val="22"/>
        </w:rPr>
      </w:pPr>
      <w:r>
        <w:rPr>
          <w:bCs/>
          <w:szCs w:val="22"/>
        </w:rPr>
        <w:t>Q</w:t>
      </w:r>
      <w:r w:rsidR="00DC694C">
        <w:rPr>
          <w:bCs/>
          <w:szCs w:val="22"/>
        </w:rPr>
        <w:t xml:space="preserve">: Option 2 preferred. Otherwise, legacy devices </w:t>
      </w:r>
      <w:r>
        <w:rPr>
          <w:bCs/>
          <w:szCs w:val="22"/>
        </w:rPr>
        <w:t>c</w:t>
      </w:r>
      <w:r w:rsidR="00DC694C">
        <w:rPr>
          <w:bCs/>
          <w:szCs w:val="22"/>
        </w:rPr>
        <w:t>ould be confused.</w:t>
      </w:r>
    </w:p>
    <w:p w14:paraId="2355EA17" w14:textId="20B09D31" w:rsidR="00DC694C" w:rsidRDefault="00DC694C" w:rsidP="0083720C">
      <w:pPr>
        <w:rPr>
          <w:bCs/>
          <w:szCs w:val="22"/>
        </w:rPr>
      </w:pPr>
      <w:r>
        <w:rPr>
          <w:bCs/>
          <w:szCs w:val="22"/>
        </w:rPr>
        <w:t xml:space="preserve">A: </w:t>
      </w:r>
      <w:r w:rsidR="00AD6D80">
        <w:rPr>
          <w:bCs/>
          <w:szCs w:val="22"/>
        </w:rPr>
        <w:t>prefer option 2 or 4.</w:t>
      </w:r>
    </w:p>
    <w:p w14:paraId="328B1673" w14:textId="721E34EC" w:rsidR="00D90487" w:rsidRDefault="00D90487" w:rsidP="0083720C">
      <w:pPr>
        <w:rPr>
          <w:bCs/>
          <w:szCs w:val="22"/>
        </w:rPr>
      </w:pPr>
      <w:r>
        <w:rPr>
          <w:bCs/>
          <w:szCs w:val="22"/>
        </w:rPr>
        <w:t>Q: not clear how this affects legacy devices.</w:t>
      </w:r>
    </w:p>
    <w:p w14:paraId="57864426" w14:textId="1F7E15CE" w:rsidR="00AD6D80" w:rsidRDefault="00D90487" w:rsidP="0083720C">
      <w:pPr>
        <w:rPr>
          <w:bCs/>
          <w:szCs w:val="22"/>
        </w:rPr>
      </w:pPr>
      <w:r>
        <w:rPr>
          <w:bCs/>
          <w:szCs w:val="22"/>
        </w:rPr>
        <w:t xml:space="preserve">Q: It may be necessary to </w:t>
      </w:r>
      <w:r w:rsidR="00AD6D80">
        <w:rPr>
          <w:bCs/>
          <w:szCs w:val="22"/>
        </w:rPr>
        <w:t xml:space="preserve">keep </w:t>
      </w:r>
      <w:r>
        <w:rPr>
          <w:bCs/>
          <w:szCs w:val="22"/>
        </w:rPr>
        <w:t xml:space="preserve">the </w:t>
      </w:r>
      <w:r w:rsidR="00AD6D80">
        <w:rPr>
          <w:bCs/>
          <w:szCs w:val="22"/>
        </w:rPr>
        <w:t>80 MHz sequence for FTM</w:t>
      </w:r>
    </w:p>
    <w:p w14:paraId="2EC0D43D" w14:textId="00888C2D" w:rsidR="00AD6D80" w:rsidRDefault="00D90487" w:rsidP="0083720C">
      <w:pPr>
        <w:rPr>
          <w:bCs/>
          <w:szCs w:val="22"/>
        </w:rPr>
      </w:pPr>
      <w:r>
        <w:rPr>
          <w:bCs/>
          <w:szCs w:val="22"/>
        </w:rPr>
        <w:t>Q</w:t>
      </w:r>
      <w:r w:rsidR="00317D9D">
        <w:rPr>
          <w:bCs/>
          <w:szCs w:val="22"/>
        </w:rPr>
        <w:t xml:space="preserve">: </w:t>
      </w:r>
      <w:r>
        <w:rPr>
          <w:bCs/>
          <w:szCs w:val="22"/>
        </w:rPr>
        <w:t xml:space="preserve">is this </w:t>
      </w:r>
      <w:r w:rsidR="00317D9D">
        <w:rPr>
          <w:bCs/>
          <w:szCs w:val="22"/>
        </w:rPr>
        <w:t>applied to whole PPDU?</w:t>
      </w:r>
    </w:p>
    <w:p w14:paraId="6A02CBB4" w14:textId="34476A5D" w:rsidR="00317D9D" w:rsidRDefault="00317D9D" w:rsidP="0083720C">
      <w:pPr>
        <w:rPr>
          <w:bCs/>
          <w:szCs w:val="22"/>
        </w:rPr>
      </w:pPr>
      <w:r>
        <w:rPr>
          <w:bCs/>
          <w:szCs w:val="22"/>
        </w:rPr>
        <w:t xml:space="preserve">A: </w:t>
      </w:r>
      <w:r w:rsidR="00D90487">
        <w:rPr>
          <w:bCs/>
          <w:szCs w:val="22"/>
        </w:rPr>
        <w:t xml:space="preserve">only </w:t>
      </w:r>
      <w:r>
        <w:rPr>
          <w:bCs/>
          <w:szCs w:val="22"/>
        </w:rPr>
        <w:t>legacy and EHT preamble</w:t>
      </w:r>
    </w:p>
    <w:p w14:paraId="523D36C2" w14:textId="77777777" w:rsidR="00317D9D" w:rsidRDefault="00317D9D" w:rsidP="0083720C">
      <w:pPr>
        <w:rPr>
          <w:bCs/>
          <w:szCs w:val="22"/>
        </w:rPr>
      </w:pPr>
    </w:p>
    <w:p w14:paraId="55B76C1C" w14:textId="377F2DE9" w:rsidR="00317D9D" w:rsidRPr="00D90487" w:rsidRDefault="00317D9D" w:rsidP="0083720C">
      <w:pPr>
        <w:rPr>
          <w:bCs/>
          <w:szCs w:val="22"/>
          <w:u w:val="single"/>
        </w:rPr>
      </w:pPr>
      <w:r w:rsidRPr="00D90487">
        <w:rPr>
          <w:bCs/>
          <w:szCs w:val="22"/>
          <w:u w:val="single"/>
        </w:rPr>
        <w:t>Results:</w:t>
      </w:r>
    </w:p>
    <w:p w14:paraId="25111924" w14:textId="497B83D3" w:rsidR="00317D9D" w:rsidRDefault="00317D9D" w:rsidP="0083720C">
      <w:pPr>
        <w:rPr>
          <w:bCs/>
          <w:szCs w:val="22"/>
        </w:rPr>
      </w:pPr>
      <w:r w:rsidRPr="00D90487">
        <w:rPr>
          <w:bCs/>
          <w:szCs w:val="22"/>
          <w:highlight w:val="yellow"/>
        </w:rPr>
        <w:t>Option2/Option4/</w:t>
      </w:r>
      <w:r w:rsidR="00C64D56" w:rsidRPr="00D90487">
        <w:rPr>
          <w:bCs/>
          <w:szCs w:val="22"/>
          <w:highlight w:val="yellow"/>
        </w:rPr>
        <w:t>None/</w:t>
      </w:r>
      <w:r w:rsidRPr="00D90487">
        <w:rPr>
          <w:bCs/>
          <w:szCs w:val="22"/>
          <w:highlight w:val="yellow"/>
        </w:rPr>
        <w:t xml:space="preserve">Abstain: </w:t>
      </w:r>
      <w:r w:rsidR="00C64D56" w:rsidRPr="00D90487">
        <w:rPr>
          <w:bCs/>
          <w:szCs w:val="22"/>
          <w:highlight w:val="yellow"/>
        </w:rPr>
        <w:t>15/11/2/12</w:t>
      </w:r>
    </w:p>
    <w:p w14:paraId="1EFF3B34" w14:textId="77777777" w:rsidR="00317D9D" w:rsidRDefault="00317D9D" w:rsidP="0083720C">
      <w:pPr>
        <w:rPr>
          <w:bCs/>
          <w:szCs w:val="22"/>
        </w:rPr>
      </w:pPr>
    </w:p>
    <w:p w14:paraId="6BF28166" w14:textId="77777777" w:rsidR="00DC694C" w:rsidRDefault="00DC694C" w:rsidP="0083720C">
      <w:pPr>
        <w:rPr>
          <w:bCs/>
          <w:szCs w:val="22"/>
        </w:rPr>
      </w:pPr>
    </w:p>
    <w:p w14:paraId="4E0CB510" w14:textId="588B0598" w:rsidR="0083720C" w:rsidRDefault="0083720C" w:rsidP="0083720C">
      <w:pPr>
        <w:rPr>
          <w:bCs/>
          <w:szCs w:val="22"/>
        </w:rPr>
      </w:pPr>
    </w:p>
    <w:p w14:paraId="68628FCD" w14:textId="77777777" w:rsidR="0083720C" w:rsidRPr="0083720C" w:rsidRDefault="0083720C" w:rsidP="0083720C">
      <w:pPr>
        <w:rPr>
          <w:bCs/>
          <w:szCs w:val="22"/>
        </w:rPr>
      </w:pPr>
    </w:p>
    <w:p w14:paraId="2139D977" w14:textId="77777777" w:rsidR="00593EBB" w:rsidRDefault="00593EBB" w:rsidP="004E0FD0">
      <w:pPr>
        <w:rPr>
          <w:bCs/>
          <w:szCs w:val="22"/>
        </w:rPr>
      </w:pPr>
    </w:p>
    <w:p w14:paraId="3D7523F0" w14:textId="51F0816F" w:rsidR="00EE3511" w:rsidRDefault="00EE3511" w:rsidP="004E0FD0">
      <w:pPr>
        <w:rPr>
          <w:bCs/>
          <w:szCs w:val="22"/>
        </w:rPr>
      </w:pPr>
    </w:p>
    <w:p w14:paraId="12A25199" w14:textId="77777777" w:rsidR="00EE3511" w:rsidRDefault="00EE3511" w:rsidP="004E0FD0">
      <w:pPr>
        <w:rPr>
          <w:bCs/>
          <w:szCs w:val="22"/>
        </w:rPr>
      </w:pPr>
    </w:p>
    <w:p w14:paraId="60E3F03E" w14:textId="23847170" w:rsidR="00BC25FC" w:rsidRDefault="00BC25FC" w:rsidP="004E0FD0">
      <w:pPr>
        <w:rPr>
          <w:bCs/>
          <w:szCs w:val="22"/>
        </w:rPr>
      </w:pPr>
    </w:p>
    <w:p w14:paraId="2B009348" w14:textId="77777777" w:rsidR="00BC25FC" w:rsidRDefault="00BC25FC" w:rsidP="004E0FD0">
      <w:pPr>
        <w:rPr>
          <w:bCs/>
          <w:szCs w:val="22"/>
        </w:rPr>
      </w:pPr>
    </w:p>
    <w:p w14:paraId="5CCE1F7F" w14:textId="0BDE99CC" w:rsidR="009A6C84" w:rsidRDefault="009A6C84">
      <w:pPr>
        <w:rPr>
          <w:bCs/>
          <w:szCs w:val="22"/>
        </w:rPr>
      </w:pPr>
      <w:r>
        <w:rPr>
          <w:bCs/>
          <w:szCs w:val="22"/>
        </w:rPr>
        <w:br w:type="page"/>
      </w:r>
    </w:p>
    <w:p w14:paraId="361F3ACD" w14:textId="49678E3D" w:rsidR="009A6C84" w:rsidRPr="0039540D" w:rsidRDefault="009A6C84" w:rsidP="009A6C84">
      <w:pPr>
        <w:rPr>
          <w:b/>
          <w:sz w:val="28"/>
          <w:szCs w:val="28"/>
          <w:u w:val="single"/>
        </w:rPr>
      </w:pPr>
      <w:r w:rsidRPr="0039540D">
        <w:rPr>
          <w:b/>
          <w:sz w:val="28"/>
          <w:szCs w:val="28"/>
          <w:u w:val="single"/>
        </w:rPr>
        <w:lastRenderedPageBreak/>
        <w:t>Monday</w:t>
      </w:r>
      <w:r>
        <w:rPr>
          <w:b/>
          <w:sz w:val="28"/>
          <w:szCs w:val="28"/>
          <w:u w:val="single"/>
        </w:rPr>
        <w:t xml:space="preserve"> June 1st</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671FABCD" w14:textId="77777777" w:rsidR="009A6C84" w:rsidRPr="001916B5" w:rsidRDefault="009A6C84" w:rsidP="009A6C84">
      <w:pPr>
        <w:rPr>
          <w:szCs w:val="22"/>
        </w:rPr>
      </w:pPr>
    </w:p>
    <w:p w14:paraId="450ED5CD" w14:textId="77777777" w:rsidR="009A6C84" w:rsidRPr="0039540D" w:rsidRDefault="009A6C84" w:rsidP="009A6C84">
      <w:pPr>
        <w:rPr>
          <w:b/>
          <w:sz w:val="28"/>
          <w:szCs w:val="28"/>
        </w:rPr>
      </w:pPr>
      <w:r w:rsidRPr="0039540D">
        <w:rPr>
          <w:b/>
          <w:sz w:val="28"/>
          <w:szCs w:val="28"/>
        </w:rPr>
        <w:t>Introduction</w:t>
      </w:r>
    </w:p>
    <w:p w14:paraId="652CFCC0" w14:textId="77777777" w:rsidR="009A6C84" w:rsidRDefault="009A6C84" w:rsidP="00B0224E">
      <w:pPr>
        <w:numPr>
          <w:ilvl w:val="0"/>
          <w:numId w:val="17"/>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00am ET</w:t>
      </w:r>
      <w:r w:rsidRPr="001916B5">
        <w:rPr>
          <w:szCs w:val="22"/>
        </w:rPr>
        <w:t>.</w:t>
      </w:r>
    </w:p>
    <w:p w14:paraId="09E94571" w14:textId="7EFEA4E1" w:rsidR="009A6C84" w:rsidRPr="00CF6454" w:rsidRDefault="009A6C84" w:rsidP="00B0224E">
      <w:pPr>
        <w:numPr>
          <w:ilvl w:val="0"/>
          <w:numId w:val="17"/>
        </w:numPr>
        <w:rPr>
          <w:szCs w:val="22"/>
        </w:rPr>
      </w:pPr>
      <w:r w:rsidRPr="00CF6454">
        <w:rPr>
          <w:szCs w:val="22"/>
        </w:rPr>
        <w:t>The Chair follows the agenda in 11-20/0</w:t>
      </w:r>
      <w:r>
        <w:rPr>
          <w:szCs w:val="22"/>
        </w:rPr>
        <w:t>735</w:t>
      </w:r>
      <w:r w:rsidRPr="00CF6454">
        <w:rPr>
          <w:szCs w:val="22"/>
        </w:rPr>
        <w:t>r</w:t>
      </w:r>
      <w:r>
        <w:rPr>
          <w:szCs w:val="22"/>
        </w:rPr>
        <w:t>14</w:t>
      </w:r>
    </w:p>
    <w:p w14:paraId="5519C4E9" w14:textId="77777777" w:rsidR="009A6C84" w:rsidRPr="001916B5" w:rsidRDefault="009A6C84" w:rsidP="00B0224E">
      <w:pPr>
        <w:numPr>
          <w:ilvl w:val="0"/>
          <w:numId w:val="17"/>
        </w:numPr>
        <w:rPr>
          <w:szCs w:val="22"/>
        </w:rPr>
      </w:pPr>
      <w:r w:rsidRPr="001916B5">
        <w:rPr>
          <w:szCs w:val="22"/>
        </w:rPr>
        <w:t>The Chair goes through the IPR policy and asks if anyone is aware of any potentially essential patents. Nobody speaks up.</w:t>
      </w:r>
    </w:p>
    <w:p w14:paraId="58A3F5B6" w14:textId="77777777" w:rsidR="009A6C84" w:rsidRDefault="009A6C84" w:rsidP="00B0224E">
      <w:pPr>
        <w:numPr>
          <w:ilvl w:val="0"/>
          <w:numId w:val="17"/>
        </w:numPr>
        <w:rPr>
          <w:szCs w:val="22"/>
        </w:rPr>
      </w:pPr>
      <w:r>
        <w:rPr>
          <w:szCs w:val="22"/>
        </w:rPr>
        <w:t>The following agenda is approved:</w:t>
      </w:r>
    </w:p>
    <w:p w14:paraId="2D641718" w14:textId="77777777" w:rsidR="00E975D6" w:rsidRDefault="006621E1" w:rsidP="00B0224E">
      <w:pPr>
        <w:pStyle w:val="ListParagraph"/>
        <w:numPr>
          <w:ilvl w:val="1"/>
          <w:numId w:val="17"/>
        </w:numPr>
        <w:rPr>
          <w:sz w:val="22"/>
          <w:szCs w:val="22"/>
        </w:rPr>
      </w:pPr>
      <w:hyperlink r:id="rId27" w:history="1">
        <w:r w:rsidR="00E975D6" w:rsidRPr="00C54730">
          <w:rPr>
            <w:rStyle w:val="Hyperlink"/>
            <w:sz w:val="22"/>
            <w:szCs w:val="22"/>
          </w:rPr>
          <w:t>798r1</w:t>
        </w:r>
      </w:hyperlink>
      <w:r w:rsidR="00E975D6" w:rsidRPr="004002DC">
        <w:rPr>
          <w:color w:val="FF0000"/>
          <w:sz w:val="22"/>
          <w:szCs w:val="22"/>
        </w:rPr>
        <w:t xml:space="preserve"> </w:t>
      </w:r>
      <w:proofErr w:type="spellStart"/>
      <w:r w:rsidR="00E975D6" w:rsidRPr="002669D3">
        <w:rPr>
          <w:sz w:val="22"/>
          <w:szCs w:val="22"/>
        </w:rPr>
        <w:t>Signaling</w:t>
      </w:r>
      <w:proofErr w:type="spellEnd"/>
      <w:r w:rsidR="00E975D6" w:rsidRPr="002669D3">
        <w:rPr>
          <w:sz w:val="22"/>
          <w:szCs w:val="22"/>
        </w:rPr>
        <w:t xml:space="preserve"> of RU allocation follow-up</w:t>
      </w:r>
      <w:r w:rsidR="00E975D6" w:rsidRPr="002669D3">
        <w:rPr>
          <w:sz w:val="22"/>
          <w:szCs w:val="22"/>
        </w:rPr>
        <w:tab/>
      </w:r>
      <w:r w:rsidR="00E975D6">
        <w:rPr>
          <w:sz w:val="22"/>
          <w:szCs w:val="22"/>
        </w:rPr>
        <w:tab/>
        <w:t xml:space="preserve"> (</w:t>
      </w:r>
      <w:r w:rsidR="00E975D6" w:rsidRPr="002669D3">
        <w:rPr>
          <w:sz w:val="22"/>
          <w:szCs w:val="22"/>
        </w:rPr>
        <w:t>Dongguk Lim</w:t>
      </w:r>
      <w:r w:rsidR="00E975D6">
        <w:rPr>
          <w:sz w:val="22"/>
          <w:szCs w:val="22"/>
        </w:rPr>
        <w:t>)</w:t>
      </w:r>
    </w:p>
    <w:p w14:paraId="3BC830F5" w14:textId="77777777" w:rsidR="00E975D6" w:rsidRDefault="00E975D6" w:rsidP="00B0224E">
      <w:pPr>
        <w:pStyle w:val="ListParagraph"/>
        <w:numPr>
          <w:ilvl w:val="1"/>
          <w:numId w:val="17"/>
        </w:numPr>
        <w:rPr>
          <w:sz w:val="22"/>
          <w:szCs w:val="22"/>
        </w:rPr>
      </w:pPr>
      <w:r w:rsidRPr="00F32531">
        <w:rPr>
          <w:color w:val="FF0000"/>
          <w:sz w:val="22"/>
          <w:szCs w:val="22"/>
        </w:rPr>
        <w:t>829r0</w:t>
      </w:r>
      <w:r>
        <w:rPr>
          <w:sz w:val="22"/>
          <w:szCs w:val="22"/>
        </w:rPr>
        <w:t xml:space="preserve"> </w:t>
      </w:r>
      <w:r w:rsidRPr="00F32531">
        <w:rPr>
          <w:sz w:val="22"/>
          <w:szCs w:val="22"/>
        </w:rPr>
        <w:t>EHT SIG Structure for Multi-user Support</w:t>
      </w:r>
      <w:r w:rsidRPr="00F32531">
        <w:rPr>
          <w:sz w:val="22"/>
          <w:szCs w:val="22"/>
        </w:rPr>
        <w:tab/>
      </w:r>
      <w:r>
        <w:rPr>
          <w:sz w:val="22"/>
          <w:szCs w:val="22"/>
        </w:rPr>
        <w:tab/>
        <w:t xml:space="preserve"> (</w:t>
      </w:r>
      <w:proofErr w:type="spellStart"/>
      <w:r w:rsidRPr="00F32531">
        <w:rPr>
          <w:sz w:val="22"/>
          <w:szCs w:val="22"/>
        </w:rPr>
        <w:t>Myeongjin</w:t>
      </w:r>
      <w:proofErr w:type="spellEnd"/>
      <w:r w:rsidRPr="00F32531">
        <w:rPr>
          <w:sz w:val="22"/>
          <w:szCs w:val="22"/>
        </w:rPr>
        <w:t xml:space="preserve"> Kim</w:t>
      </w:r>
      <w:r>
        <w:rPr>
          <w:sz w:val="22"/>
          <w:szCs w:val="22"/>
        </w:rPr>
        <w:t>)</w:t>
      </w:r>
    </w:p>
    <w:p w14:paraId="5CF04009" w14:textId="77777777" w:rsidR="00E975D6" w:rsidRDefault="006621E1" w:rsidP="00B0224E">
      <w:pPr>
        <w:pStyle w:val="ListParagraph"/>
        <w:numPr>
          <w:ilvl w:val="1"/>
          <w:numId w:val="17"/>
        </w:numPr>
        <w:rPr>
          <w:sz w:val="22"/>
          <w:szCs w:val="22"/>
        </w:rPr>
      </w:pPr>
      <w:hyperlink r:id="rId28" w:history="1">
        <w:r w:rsidR="00E975D6" w:rsidRPr="009F31AC">
          <w:rPr>
            <w:rStyle w:val="Hyperlink"/>
            <w:sz w:val="22"/>
            <w:szCs w:val="22"/>
          </w:rPr>
          <w:t>609r1</w:t>
        </w:r>
      </w:hyperlink>
      <w:r w:rsidR="00E975D6" w:rsidRPr="009F31AC">
        <w:rPr>
          <w:sz w:val="22"/>
          <w:szCs w:val="22"/>
        </w:rPr>
        <w:t xml:space="preserve"> Further discussion on RU allocation subfield in EHT-SIG</w:t>
      </w:r>
      <w:r w:rsidR="00E975D6" w:rsidRPr="009F31AC">
        <w:rPr>
          <w:sz w:val="22"/>
          <w:szCs w:val="22"/>
        </w:rPr>
        <w:tab/>
      </w:r>
      <w:r w:rsidR="00E975D6">
        <w:rPr>
          <w:sz w:val="22"/>
          <w:szCs w:val="22"/>
        </w:rPr>
        <w:t>(</w:t>
      </w:r>
      <w:r w:rsidR="00E975D6" w:rsidRPr="009F31AC">
        <w:rPr>
          <w:sz w:val="22"/>
          <w:szCs w:val="22"/>
        </w:rPr>
        <w:t>Ross Jian Yu</w:t>
      </w:r>
      <w:r w:rsidR="00E975D6">
        <w:rPr>
          <w:sz w:val="22"/>
          <w:szCs w:val="22"/>
        </w:rPr>
        <w:t>)</w:t>
      </w:r>
      <w:r w:rsidR="00E975D6">
        <w:rPr>
          <w:sz w:val="22"/>
          <w:szCs w:val="22"/>
        </w:rPr>
        <w:tab/>
        <w:t>[6 SPs]</w:t>
      </w:r>
    </w:p>
    <w:p w14:paraId="34673E97" w14:textId="77777777" w:rsidR="009A6C84" w:rsidRDefault="006621E1" w:rsidP="00B0224E">
      <w:pPr>
        <w:pStyle w:val="ListParagraph"/>
        <w:numPr>
          <w:ilvl w:val="1"/>
          <w:numId w:val="17"/>
        </w:numPr>
        <w:rPr>
          <w:sz w:val="22"/>
          <w:szCs w:val="22"/>
        </w:rPr>
      </w:pPr>
      <w:hyperlink r:id="rId29" w:history="1">
        <w:r w:rsidR="009A6C84" w:rsidRPr="00793D1A">
          <w:rPr>
            <w:rStyle w:val="Hyperlink"/>
            <w:sz w:val="22"/>
            <w:szCs w:val="22"/>
          </w:rPr>
          <w:t>651r1</w:t>
        </w:r>
      </w:hyperlink>
      <w:r w:rsidR="009A6C84" w:rsidRPr="00155D7D">
        <w:rPr>
          <w:sz w:val="22"/>
          <w:szCs w:val="22"/>
        </w:rPr>
        <w:t xml:space="preserve"> Further Thoughts on EHT-LTF PAPR in 802.11be</w:t>
      </w:r>
      <w:r w:rsidR="009A6C84" w:rsidRPr="00155D7D">
        <w:rPr>
          <w:sz w:val="22"/>
          <w:szCs w:val="22"/>
        </w:rPr>
        <w:tab/>
      </w:r>
      <w:r w:rsidR="009A6C84">
        <w:rPr>
          <w:sz w:val="22"/>
          <w:szCs w:val="22"/>
        </w:rPr>
        <w:t xml:space="preserve"> (</w:t>
      </w:r>
      <w:r w:rsidR="009A6C84" w:rsidRPr="00155D7D">
        <w:rPr>
          <w:sz w:val="22"/>
          <w:szCs w:val="22"/>
        </w:rPr>
        <w:t>Genadiy Tsodik</w:t>
      </w:r>
      <w:r w:rsidR="009A6C84">
        <w:rPr>
          <w:sz w:val="22"/>
          <w:szCs w:val="22"/>
        </w:rPr>
        <w:t>)</w:t>
      </w:r>
      <w:r w:rsidR="009A6C84">
        <w:rPr>
          <w:sz w:val="22"/>
          <w:szCs w:val="22"/>
        </w:rPr>
        <w:tab/>
        <w:t>[</w:t>
      </w:r>
      <w:r w:rsidR="009A6C84" w:rsidRPr="00155D7D">
        <w:rPr>
          <w:sz w:val="22"/>
          <w:szCs w:val="22"/>
        </w:rPr>
        <w:t>2 SPs</w:t>
      </w:r>
      <w:r w:rsidR="009A6C84">
        <w:rPr>
          <w:sz w:val="22"/>
          <w:szCs w:val="22"/>
        </w:rPr>
        <w:t>]</w:t>
      </w:r>
    </w:p>
    <w:p w14:paraId="77D8F2AE" w14:textId="77777777" w:rsidR="009A6C84" w:rsidRPr="00303EA1" w:rsidRDefault="006621E1" w:rsidP="00B0224E">
      <w:pPr>
        <w:pStyle w:val="ListParagraph"/>
        <w:numPr>
          <w:ilvl w:val="1"/>
          <w:numId w:val="17"/>
        </w:numPr>
        <w:rPr>
          <w:sz w:val="22"/>
          <w:szCs w:val="22"/>
        </w:rPr>
      </w:pPr>
      <w:hyperlink r:id="rId30" w:history="1">
        <w:r w:rsidR="009A6C84" w:rsidRPr="00C75D00">
          <w:rPr>
            <w:rStyle w:val="Hyperlink"/>
            <w:sz w:val="22"/>
            <w:szCs w:val="22"/>
          </w:rPr>
          <w:t>782r0</w:t>
        </w:r>
      </w:hyperlink>
      <w:r w:rsidR="009A6C84" w:rsidRPr="00303EA1">
        <w:rPr>
          <w:sz w:val="22"/>
          <w:szCs w:val="22"/>
        </w:rPr>
        <w:t xml:space="preserve"> EHT-STF Sequences</w:t>
      </w:r>
      <w:r w:rsidR="009A6C84" w:rsidRPr="00303EA1">
        <w:rPr>
          <w:sz w:val="22"/>
          <w:szCs w:val="22"/>
        </w:rPr>
        <w:tab/>
      </w:r>
      <w:r w:rsidR="009A6C84">
        <w:rPr>
          <w:sz w:val="22"/>
          <w:szCs w:val="22"/>
        </w:rPr>
        <w:tab/>
      </w:r>
      <w:r w:rsidR="009A6C84">
        <w:rPr>
          <w:sz w:val="22"/>
          <w:szCs w:val="22"/>
        </w:rPr>
        <w:tab/>
      </w:r>
      <w:r w:rsidR="009A6C84">
        <w:rPr>
          <w:sz w:val="22"/>
          <w:szCs w:val="22"/>
        </w:rPr>
        <w:tab/>
        <w:t>(</w:t>
      </w:r>
      <w:proofErr w:type="spellStart"/>
      <w:r w:rsidR="009A6C84" w:rsidRPr="00303EA1">
        <w:rPr>
          <w:sz w:val="22"/>
          <w:szCs w:val="22"/>
        </w:rPr>
        <w:t>Eunsung</w:t>
      </w:r>
      <w:proofErr w:type="spellEnd"/>
      <w:r w:rsidR="009A6C84" w:rsidRPr="00303EA1">
        <w:rPr>
          <w:sz w:val="22"/>
          <w:szCs w:val="22"/>
        </w:rPr>
        <w:t xml:space="preserve"> Park</w:t>
      </w:r>
      <w:r w:rsidR="009A6C84">
        <w:rPr>
          <w:sz w:val="22"/>
          <w:szCs w:val="22"/>
        </w:rPr>
        <w:t xml:space="preserve">) </w:t>
      </w:r>
      <w:r w:rsidR="009A6C84">
        <w:rPr>
          <w:sz w:val="22"/>
          <w:szCs w:val="22"/>
        </w:rPr>
        <w:tab/>
      </w:r>
      <w:r w:rsidR="009A6C84">
        <w:rPr>
          <w:sz w:val="22"/>
          <w:szCs w:val="22"/>
        </w:rPr>
        <w:tab/>
        <w:t>[3 SPs]</w:t>
      </w:r>
    </w:p>
    <w:p w14:paraId="58E2F685" w14:textId="77777777" w:rsidR="009A6C84" w:rsidRDefault="006621E1" w:rsidP="00B0224E">
      <w:pPr>
        <w:pStyle w:val="ListParagraph"/>
        <w:numPr>
          <w:ilvl w:val="1"/>
          <w:numId w:val="17"/>
        </w:numPr>
        <w:rPr>
          <w:sz w:val="22"/>
          <w:szCs w:val="22"/>
        </w:rPr>
      </w:pPr>
      <w:hyperlink r:id="rId31" w:history="1">
        <w:r w:rsidR="009A6C84" w:rsidRPr="00F90B1C">
          <w:rPr>
            <w:rStyle w:val="Hyperlink"/>
            <w:sz w:val="22"/>
            <w:szCs w:val="22"/>
          </w:rPr>
          <w:t>796r0</w:t>
        </w:r>
      </w:hyperlink>
      <w:r w:rsidR="009A6C84" w:rsidRPr="00F90B1C">
        <w:rPr>
          <w:sz w:val="22"/>
          <w:szCs w:val="22"/>
        </w:rPr>
        <w:t xml:space="preserve"> Mandatory larger BW support for PHY</w:t>
      </w:r>
      <w:r w:rsidR="009A6C84" w:rsidRPr="00F90B1C">
        <w:rPr>
          <w:sz w:val="22"/>
          <w:szCs w:val="22"/>
        </w:rPr>
        <w:tab/>
      </w:r>
      <w:r w:rsidR="009A6C84" w:rsidRPr="00F90B1C">
        <w:rPr>
          <w:sz w:val="22"/>
          <w:szCs w:val="22"/>
        </w:rPr>
        <w:tab/>
        <w:t xml:space="preserve"> (Ron Porat)</w:t>
      </w:r>
    </w:p>
    <w:p w14:paraId="16182928" w14:textId="77777777" w:rsidR="009A6C84" w:rsidRPr="00E33394" w:rsidRDefault="006621E1" w:rsidP="00B0224E">
      <w:pPr>
        <w:pStyle w:val="ListParagraph"/>
        <w:numPr>
          <w:ilvl w:val="1"/>
          <w:numId w:val="17"/>
        </w:numPr>
        <w:rPr>
          <w:sz w:val="22"/>
          <w:szCs w:val="22"/>
        </w:rPr>
      </w:pPr>
      <w:hyperlink r:id="rId32" w:history="1">
        <w:r w:rsidR="009A6C84" w:rsidRPr="00746494">
          <w:rPr>
            <w:rStyle w:val="Hyperlink"/>
            <w:sz w:val="22"/>
            <w:szCs w:val="22"/>
          </w:rPr>
          <w:t>835r1</w:t>
        </w:r>
      </w:hyperlink>
      <w:r w:rsidR="009A6C84" w:rsidRPr="00E33394">
        <w:rPr>
          <w:sz w:val="22"/>
          <w:szCs w:val="22"/>
        </w:rPr>
        <w:t xml:space="preserve"> Pilot locations in 996 RU</w:t>
      </w:r>
      <w:r w:rsidR="009A6C84">
        <w:rPr>
          <w:sz w:val="22"/>
          <w:szCs w:val="22"/>
        </w:rPr>
        <w:tab/>
      </w:r>
      <w:r w:rsidR="009A6C84">
        <w:rPr>
          <w:sz w:val="22"/>
          <w:szCs w:val="22"/>
        </w:rPr>
        <w:tab/>
      </w:r>
      <w:r w:rsidR="009A6C84">
        <w:rPr>
          <w:sz w:val="22"/>
          <w:szCs w:val="22"/>
        </w:rPr>
        <w:tab/>
      </w:r>
      <w:r w:rsidR="009A6C84" w:rsidRPr="00E33394">
        <w:rPr>
          <w:sz w:val="22"/>
          <w:szCs w:val="22"/>
        </w:rPr>
        <w:tab/>
      </w:r>
      <w:r w:rsidR="009A6C84">
        <w:rPr>
          <w:sz w:val="22"/>
          <w:szCs w:val="22"/>
        </w:rPr>
        <w:t xml:space="preserve"> (</w:t>
      </w:r>
      <w:r w:rsidR="009A6C84" w:rsidRPr="00E33394">
        <w:rPr>
          <w:sz w:val="22"/>
          <w:szCs w:val="22"/>
        </w:rPr>
        <w:t>Ron Porat</w:t>
      </w:r>
      <w:r w:rsidR="009A6C84">
        <w:rPr>
          <w:sz w:val="22"/>
          <w:szCs w:val="22"/>
        </w:rPr>
        <w:t>)</w:t>
      </w:r>
    </w:p>
    <w:p w14:paraId="22744D6F" w14:textId="77777777" w:rsidR="00E975D6" w:rsidRPr="009115CA" w:rsidRDefault="006621E1" w:rsidP="00B0224E">
      <w:pPr>
        <w:pStyle w:val="ListParagraph"/>
        <w:numPr>
          <w:ilvl w:val="1"/>
          <w:numId w:val="17"/>
        </w:numPr>
        <w:rPr>
          <w:sz w:val="22"/>
          <w:szCs w:val="22"/>
        </w:rPr>
      </w:pPr>
      <w:hyperlink r:id="rId33" w:history="1">
        <w:r w:rsidR="00E975D6" w:rsidRPr="009115CA">
          <w:rPr>
            <w:rStyle w:val="Hyperlink"/>
            <w:sz w:val="22"/>
            <w:szCs w:val="22"/>
          </w:rPr>
          <w:t>789r0</w:t>
        </w:r>
      </w:hyperlink>
      <w:r w:rsidR="00E975D6" w:rsidRPr="009115CA">
        <w:rPr>
          <w:sz w:val="22"/>
          <w:szCs w:val="22"/>
        </w:rPr>
        <w:t xml:space="preserve"> On TBD segment parser and tone </w:t>
      </w:r>
      <w:proofErr w:type="spellStart"/>
      <w:r w:rsidR="00E975D6" w:rsidRPr="009115CA">
        <w:rPr>
          <w:sz w:val="22"/>
          <w:szCs w:val="22"/>
        </w:rPr>
        <w:t>interleaver</w:t>
      </w:r>
      <w:proofErr w:type="spellEnd"/>
      <w:r w:rsidR="00E975D6" w:rsidRPr="009115CA">
        <w:rPr>
          <w:sz w:val="22"/>
          <w:szCs w:val="22"/>
        </w:rPr>
        <w:t xml:space="preserve"> for specific MRU (Jianhan Liu)</w:t>
      </w:r>
    </w:p>
    <w:p w14:paraId="077B259D" w14:textId="77777777" w:rsidR="00E975D6" w:rsidRPr="009A6C84" w:rsidRDefault="00E975D6" w:rsidP="00B0224E">
      <w:pPr>
        <w:pStyle w:val="ListParagraph"/>
        <w:numPr>
          <w:ilvl w:val="1"/>
          <w:numId w:val="17"/>
        </w:numPr>
        <w:rPr>
          <w:sz w:val="22"/>
          <w:szCs w:val="22"/>
        </w:rPr>
      </w:pPr>
      <w:r>
        <w:rPr>
          <w:color w:val="FF0000"/>
          <w:sz w:val="22"/>
          <w:szCs w:val="22"/>
        </w:rPr>
        <w:t>838 Pilot</w:t>
      </w:r>
    </w:p>
    <w:p w14:paraId="37EF9908" w14:textId="77777777" w:rsidR="009A6C84" w:rsidRDefault="006621E1" w:rsidP="00B0224E">
      <w:pPr>
        <w:pStyle w:val="ListParagraph"/>
        <w:numPr>
          <w:ilvl w:val="1"/>
          <w:numId w:val="17"/>
        </w:numPr>
        <w:rPr>
          <w:sz w:val="22"/>
          <w:szCs w:val="22"/>
        </w:rPr>
      </w:pPr>
      <w:hyperlink r:id="rId34" w:history="1">
        <w:r w:rsidR="009A6C84" w:rsidRPr="002B1DD9">
          <w:rPr>
            <w:rStyle w:val="Hyperlink"/>
            <w:sz w:val="22"/>
            <w:szCs w:val="22"/>
          </w:rPr>
          <w:t>768r0</w:t>
        </w:r>
      </w:hyperlink>
      <w:r w:rsidR="009A6C84" w:rsidRPr="008142F3">
        <w:rPr>
          <w:color w:val="FF0000"/>
          <w:sz w:val="22"/>
          <w:szCs w:val="22"/>
        </w:rPr>
        <w:t xml:space="preserve"> </w:t>
      </w:r>
      <w:r w:rsidR="009A6C84" w:rsidRPr="008142F3">
        <w:rPr>
          <w:sz w:val="22"/>
          <w:szCs w:val="22"/>
        </w:rPr>
        <w:t>Further Discussion about Preamble Puncturin</w:t>
      </w:r>
      <w:r w:rsidR="009A6C84">
        <w:rPr>
          <w:sz w:val="22"/>
          <w:szCs w:val="22"/>
        </w:rPr>
        <w:t>g</w:t>
      </w:r>
      <w:r w:rsidR="009A6C84" w:rsidRPr="008142F3">
        <w:rPr>
          <w:sz w:val="22"/>
          <w:szCs w:val="22"/>
        </w:rPr>
        <w:tab/>
      </w:r>
      <w:r w:rsidR="009A6C84">
        <w:rPr>
          <w:sz w:val="22"/>
          <w:szCs w:val="22"/>
        </w:rPr>
        <w:t xml:space="preserve"> (</w:t>
      </w:r>
      <w:r w:rsidR="009A6C84" w:rsidRPr="008142F3">
        <w:rPr>
          <w:sz w:val="22"/>
          <w:szCs w:val="22"/>
        </w:rPr>
        <w:t>Oded Redlich</w:t>
      </w:r>
      <w:r w:rsidR="009A6C84">
        <w:rPr>
          <w:sz w:val="22"/>
          <w:szCs w:val="22"/>
        </w:rPr>
        <w:t>)</w:t>
      </w:r>
    </w:p>
    <w:p w14:paraId="7DCE95E7" w14:textId="77777777" w:rsidR="009A6C84" w:rsidRDefault="006621E1" w:rsidP="00B0224E">
      <w:pPr>
        <w:pStyle w:val="ListParagraph"/>
        <w:numPr>
          <w:ilvl w:val="1"/>
          <w:numId w:val="17"/>
        </w:numPr>
        <w:rPr>
          <w:sz w:val="22"/>
          <w:szCs w:val="22"/>
        </w:rPr>
      </w:pPr>
      <w:hyperlink r:id="rId35" w:history="1">
        <w:r w:rsidR="009A6C84" w:rsidRPr="00471BCF">
          <w:rPr>
            <w:rStyle w:val="Hyperlink"/>
            <w:sz w:val="22"/>
            <w:szCs w:val="22"/>
          </w:rPr>
          <w:t>778r0</w:t>
        </w:r>
      </w:hyperlink>
      <w:r w:rsidR="009A6C84" w:rsidRPr="0062347A">
        <w:rPr>
          <w:color w:val="FF0000"/>
          <w:sz w:val="22"/>
          <w:szCs w:val="22"/>
        </w:rPr>
        <w:t xml:space="preserve"> </w:t>
      </w:r>
      <w:r w:rsidR="009A6C84" w:rsidRPr="003A6C04">
        <w:rPr>
          <w:sz w:val="22"/>
          <w:szCs w:val="22"/>
        </w:rPr>
        <w:t>MU-MIMO Simplifications for EHT</w:t>
      </w:r>
      <w:r w:rsidR="009A6C84" w:rsidRPr="003A6C04">
        <w:rPr>
          <w:sz w:val="22"/>
          <w:szCs w:val="22"/>
        </w:rPr>
        <w:tab/>
      </w:r>
      <w:r w:rsidR="009A6C84">
        <w:rPr>
          <w:sz w:val="22"/>
          <w:szCs w:val="22"/>
        </w:rPr>
        <w:tab/>
        <w:t xml:space="preserve"> (</w:t>
      </w:r>
      <w:r w:rsidR="009A6C84" w:rsidRPr="003A6C04">
        <w:rPr>
          <w:sz w:val="22"/>
          <w:szCs w:val="22"/>
        </w:rPr>
        <w:t>Sameer Vermani</w:t>
      </w:r>
      <w:r w:rsidR="009A6C84">
        <w:rPr>
          <w:sz w:val="22"/>
          <w:szCs w:val="22"/>
        </w:rPr>
        <w:t>)</w:t>
      </w:r>
    </w:p>
    <w:p w14:paraId="7959C27D" w14:textId="77777777" w:rsidR="009A6C84" w:rsidRPr="009115CA" w:rsidRDefault="006621E1" w:rsidP="00B0224E">
      <w:pPr>
        <w:pStyle w:val="ListParagraph"/>
        <w:numPr>
          <w:ilvl w:val="1"/>
          <w:numId w:val="17"/>
        </w:numPr>
        <w:rPr>
          <w:sz w:val="22"/>
          <w:szCs w:val="22"/>
        </w:rPr>
      </w:pPr>
      <w:hyperlink r:id="rId36" w:history="1">
        <w:r w:rsidR="009A6C84" w:rsidRPr="009115CA">
          <w:rPr>
            <w:rStyle w:val="Hyperlink"/>
          </w:rPr>
          <w:t>773r1</w:t>
        </w:r>
      </w:hyperlink>
      <w:r w:rsidR="009A6C84">
        <w:t xml:space="preserve"> BCC Interleaver Parameters for Multiple RU</w:t>
      </w:r>
      <w:r w:rsidR="009A6C84">
        <w:tab/>
        <w:t>(Ross Jian Yu) [4 SPs]</w:t>
      </w:r>
    </w:p>
    <w:p w14:paraId="0387341E" w14:textId="77777777" w:rsidR="009A6C84" w:rsidRPr="009115CA" w:rsidRDefault="006621E1" w:rsidP="00B0224E">
      <w:pPr>
        <w:pStyle w:val="ListParagraph"/>
        <w:numPr>
          <w:ilvl w:val="1"/>
          <w:numId w:val="17"/>
        </w:numPr>
        <w:rPr>
          <w:sz w:val="22"/>
          <w:szCs w:val="22"/>
        </w:rPr>
      </w:pPr>
      <w:hyperlink r:id="rId37" w:history="1">
        <w:r w:rsidR="009A6C84" w:rsidRPr="009115CA">
          <w:rPr>
            <w:rStyle w:val="Hyperlink"/>
            <w:sz w:val="22"/>
            <w:szCs w:val="22"/>
          </w:rPr>
          <w:t>789r0</w:t>
        </w:r>
      </w:hyperlink>
      <w:r w:rsidR="009A6C84" w:rsidRPr="009115CA">
        <w:rPr>
          <w:sz w:val="22"/>
          <w:szCs w:val="22"/>
        </w:rPr>
        <w:t xml:space="preserve"> On TBD segment parser and tone </w:t>
      </w:r>
      <w:proofErr w:type="spellStart"/>
      <w:r w:rsidR="009A6C84" w:rsidRPr="009115CA">
        <w:rPr>
          <w:sz w:val="22"/>
          <w:szCs w:val="22"/>
        </w:rPr>
        <w:t>interleaver</w:t>
      </w:r>
      <w:proofErr w:type="spellEnd"/>
      <w:r w:rsidR="009A6C84" w:rsidRPr="009115CA">
        <w:rPr>
          <w:sz w:val="22"/>
          <w:szCs w:val="22"/>
        </w:rPr>
        <w:t xml:space="preserve"> for specific MRU (Jianhan Liu)</w:t>
      </w:r>
    </w:p>
    <w:p w14:paraId="74E71C5E" w14:textId="77777777" w:rsidR="009A6C84" w:rsidRDefault="006621E1" w:rsidP="00B0224E">
      <w:pPr>
        <w:pStyle w:val="ListParagraph"/>
        <w:numPr>
          <w:ilvl w:val="1"/>
          <w:numId w:val="17"/>
        </w:numPr>
        <w:rPr>
          <w:sz w:val="22"/>
          <w:szCs w:val="22"/>
        </w:rPr>
      </w:pPr>
      <w:hyperlink r:id="rId38" w:history="1">
        <w:r w:rsidR="009A6C84" w:rsidRPr="00EB5539">
          <w:rPr>
            <w:rStyle w:val="Hyperlink"/>
            <w:sz w:val="22"/>
            <w:szCs w:val="22"/>
          </w:rPr>
          <w:t>791r1</w:t>
        </w:r>
      </w:hyperlink>
      <w:r w:rsidR="009A6C84" w:rsidRPr="00EB5539">
        <w:rPr>
          <w:sz w:val="22"/>
          <w:szCs w:val="22"/>
        </w:rPr>
        <w:t xml:space="preserve"> Mandatory M-RU</w:t>
      </w:r>
      <w:r w:rsidR="009A6C84">
        <w:rPr>
          <w:sz w:val="22"/>
          <w:szCs w:val="22"/>
        </w:rPr>
        <w:t xml:space="preserve"> </w:t>
      </w:r>
      <w:r w:rsidR="009A6C84">
        <w:rPr>
          <w:sz w:val="22"/>
          <w:szCs w:val="22"/>
        </w:rPr>
        <w:tab/>
      </w:r>
      <w:r w:rsidR="009A6C84">
        <w:rPr>
          <w:sz w:val="22"/>
          <w:szCs w:val="22"/>
        </w:rPr>
        <w:tab/>
      </w:r>
      <w:r w:rsidR="009A6C84">
        <w:rPr>
          <w:sz w:val="22"/>
          <w:szCs w:val="22"/>
        </w:rPr>
        <w:tab/>
      </w:r>
      <w:r w:rsidR="009A6C84">
        <w:rPr>
          <w:sz w:val="22"/>
          <w:szCs w:val="22"/>
        </w:rPr>
        <w:tab/>
        <w:t xml:space="preserve"> (</w:t>
      </w:r>
      <w:r w:rsidR="009A6C84" w:rsidRPr="00EB5539">
        <w:rPr>
          <w:sz w:val="22"/>
          <w:szCs w:val="22"/>
        </w:rPr>
        <w:t>Ron Porat</w:t>
      </w:r>
      <w:r w:rsidR="009A6C84">
        <w:rPr>
          <w:sz w:val="22"/>
          <w:szCs w:val="22"/>
        </w:rPr>
        <w:t>)</w:t>
      </w:r>
    </w:p>
    <w:p w14:paraId="61382833" w14:textId="77777777" w:rsidR="009A6C84" w:rsidRDefault="006621E1" w:rsidP="00B0224E">
      <w:pPr>
        <w:pStyle w:val="ListParagraph"/>
        <w:numPr>
          <w:ilvl w:val="1"/>
          <w:numId w:val="17"/>
        </w:numPr>
        <w:rPr>
          <w:sz w:val="22"/>
          <w:szCs w:val="22"/>
        </w:rPr>
      </w:pPr>
      <w:hyperlink r:id="rId39" w:history="1">
        <w:r w:rsidR="009A6C84" w:rsidRPr="008E4461">
          <w:rPr>
            <w:rStyle w:val="Hyperlink"/>
            <w:sz w:val="22"/>
            <w:szCs w:val="22"/>
          </w:rPr>
          <w:t>793r0</w:t>
        </w:r>
      </w:hyperlink>
      <w:r w:rsidR="009A6C84" w:rsidRPr="008B54A1">
        <w:rPr>
          <w:sz w:val="22"/>
          <w:szCs w:val="22"/>
        </w:rPr>
        <w:t xml:space="preserve"> MRU support in 11be</w:t>
      </w:r>
      <w:r w:rsidR="009A6C84">
        <w:rPr>
          <w:sz w:val="22"/>
          <w:szCs w:val="22"/>
        </w:rPr>
        <w:t xml:space="preserve"> </w:t>
      </w:r>
      <w:r w:rsidR="009A6C84">
        <w:rPr>
          <w:sz w:val="22"/>
          <w:szCs w:val="22"/>
        </w:rPr>
        <w:tab/>
      </w:r>
      <w:r w:rsidR="009A6C84">
        <w:rPr>
          <w:sz w:val="22"/>
          <w:szCs w:val="22"/>
        </w:rPr>
        <w:tab/>
      </w:r>
      <w:r w:rsidR="009A6C84">
        <w:rPr>
          <w:sz w:val="22"/>
          <w:szCs w:val="22"/>
        </w:rPr>
        <w:tab/>
      </w:r>
      <w:r w:rsidR="009A6C84">
        <w:rPr>
          <w:sz w:val="22"/>
          <w:szCs w:val="22"/>
        </w:rPr>
        <w:tab/>
        <w:t xml:space="preserve"> (</w:t>
      </w:r>
      <w:r w:rsidR="009A6C84" w:rsidRPr="008B54A1">
        <w:rPr>
          <w:sz w:val="22"/>
          <w:szCs w:val="22"/>
        </w:rPr>
        <w:t>Jianhan Liu</w:t>
      </w:r>
      <w:r w:rsidR="009A6C84">
        <w:rPr>
          <w:sz w:val="22"/>
          <w:szCs w:val="22"/>
        </w:rPr>
        <w:t>)</w:t>
      </w:r>
    </w:p>
    <w:p w14:paraId="7C788128" w14:textId="00485F8F" w:rsidR="009A6C84" w:rsidRDefault="009A6C84" w:rsidP="00B0224E">
      <w:pPr>
        <w:pStyle w:val="ListParagraph"/>
        <w:numPr>
          <w:ilvl w:val="1"/>
          <w:numId w:val="17"/>
        </w:numPr>
        <w:rPr>
          <w:sz w:val="22"/>
          <w:szCs w:val="22"/>
        </w:rPr>
      </w:pPr>
      <w:r w:rsidRPr="00F32531">
        <w:rPr>
          <w:color w:val="FF0000"/>
          <w:sz w:val="22"/>
          <w:szCs w:val="22"/>
        </w:rPr>
        <w:t>829r0</w:t>
      </w:r>
      <w:r>
        <w:rPr>
          <w:sz w:val="22"/>
          <w:szCs w:val="22"/>
        </w:rPr>
        <w:t xml:space="preserve"> </w:t>
      </w:r>
      <w:r w:rsidRPr="00F32531">
        <w:rPr>
          <w:sz w:val="22"/>
          <w:szCs w:val="22"/>
        </w:rPr>
        <w:t>EHT SIG Structure for Multi-user Support</w:t>
      </w:r>
      <w:r w:rsidRPr="00F32531">
        <w:rPr>
          <w:sz w:val="22"/>
          <w:szCs w:val="22"/>
        </w:rPr>
        <w:tab/>
      </w:r>
      <w:r>
        <w:rPr>
          <w:sz w:val="22"/>
          <w:szCs w:val="22"/>
        </w:rPr>
        <w:tab/>
        <w:t xml:space="preserve"> (</w:t>
      </w:r>
      <w:proofErr w:type="spellStart"/>
      <w:r w:rsidRPr="00F32531">
        <w:rPr>
          <w:sz w:val="22"/>
          <w:szCs w:val="22"/>
        </w:rPr>
        <w:t>Myeongjin</w:t>
      </w:r>
      <w:proofErr w:type="spellEnd"/>
      <w:r w:rsidRPr="00F32531">
        <w:rPr>
          <w:sz w:val="22"/>
          <w:szCs w:val="22"/>
        </w:rPr>
        <w:t xml:space="preserve"> Kim</w:t>
      </w:r>
      <w:r>
        <w:rPr>
          <w:sz w:val="22"/>
          <w:szCs w:val="22"/>
        </w:rPr>
        <w:t>)</w:t>
      </w:r>
    </w:p>
    <w:p w14:paraId="7386931D" w14:textId="0756CDC1" w:rsidR="00E975D6" w:rsidRPr="00E975D6" w:rsidRDefault="00E975D6" w:rsidP="00B0224E">
      <w:pPr>
        <w:pStyle w:val="ListParagraph"/>
        <w:numPr>
          <w:ilvl w:val="1"/>
          <w:numId w:val="17"/>
        </w:numPr>
        <w:rPr>
          <w:sz w:val="22"/>
          <w:szCs w:val="22"/>
        </w:rPr>
      </w:pPr>
      <w:r>
        <w:rPr>
          <w:color w:val="FF0000"/>
          <w:sz w:val="22"/>
          <w:szCs w:val="22"/>
        </w:rPr>
        <w:t>825 EHT follow up</w:t>
      </w:r>
    </w:p>
    <w:p w14:paraId="6699C3B5" w14:textId="0A085383" w:rsidR="009A6C84" w:rsidRPr="00B70672" w:rsidRDefault="009A6C84" w:rsidP="00B0224E">
      <w:pPr>
        <w:numPr>
          <w:ilvl w:val="0"/>
          <w:numId w:val="1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9732BF">
        <w:rPr>
          <w:szCs w:val="22"/>
        </w:rPr>
        <w:t>Sigurd Schelstraete</w:t>
      </w:r>
      <w:r w:rsidRPr="00CF6454">
        <w:rPr>
          <w:szCs w:val="22"/>
        </w:rPr>
        <w:t xml:space="preserve"> (</w:t>
      </w:r>
      <w:r>
        <w:rPr>
          <w:szCs w:val="22"/>
        </w:rPr>
        <w:t>Quantenna/ON Semiconductor</w:t>
      </w:r>
      <w:r w:rsidRPr="00CF6454">
        <w:rPr>
          <w:szCs w:val="22"/>
        </w:rPr>
        <w:t xml:space="preserve">) or the Chair himself. </w:t>
      </w:r>
    </w:p>
    <w:p w14:paraId="33F5DD55" w14:textId="77777777" w:rsidR="009A6C84" w:rsidRDefault="009A6C84" w:rsidP="009A6C84">
      <w:pPr>
        <w:rPr>
          <w:szCs w:val="22"/>
        </w:rPr>
      </w:pPr>
    </w:p>
    <w:p w14:paraId="7A38D2E7" w14:textId="77777777" w:rsidR="009A6C84" w:rsidRPr="0039540D" w:rsidRDefault="009A6C84" w:rsidP="009A6C84">
      <w:pPr>
        <w:rPr>
          <w:b/>
          <w:sz w:val="28"/>
          <w:szCs w:val="28"/>
        </w:rPr>
      </w:pPr>
      <w:r w:rsidRPr="0039540D">
        <w:rPr>
          <w:b/>
          <w:sz w:val="28"/>
          <w:szCs w:val="28"/>
        </w:rPr>
        <w:t>Attendance</w:t>
      </w:r>
    </w:p>
    <w:p w14:paraId="70FFDDA1" w14:textId="77777777" w:rsidR="009A6C84" w:rsidRDefault="009A6C84" w:rsidP="009A6C84">
      <w:pPr>
        <w:rPr>
          <w:szCs w:val="22"/>
        </w:rPr>
      </w:pPr>
      <w:r>
        <w:rPr>
          <w:szCs w:val="22"/>
        </w:rPr>
        <w:t>The following people recorded their attendance for this call:</w:t>
      </w:r>
    </w:p>
    <w:p w14:paraId="2AEB636E" w14:textId="77777777" w:rsidR="00271DFD" w:rsidRPr="00271DFD" w:rsidRDefault="00271DFD" w:rsidP="00B0224E">
      <w:pPr>
        <w:pStyle w:val="ListParagraph"/>
        <w:numPr>
          <w:ilvl w:val="0"/>
          <w:numId w:val="20"/>
        </w:numPr>
        <w:rPr>
          <w:bCs/>
          <w:szCs w:val="22"/>
        </w:rPr>
      </w:pPr>
      <w:r w:rsidRPr="00271DFD">
        <w:rPr>
          <w:bCs/>
          <w:szCs w:val="22"/>
        </w:rPr>
        <w:t>Song-</w:t>
      </w:r>
      <w:proofErr w:type="spellStart"/>
      <w:r w:rsidRPr="00271DFD">
        <w:rPr>
          <w:bCs/>
          <w:szCs w:val="22"/>
        </w:rPr>
        <w:t>Haur</w:t>
      </w:r>
      <w:proofErr w:type="spellEnd"/>
      <w:r w:rsidRPr="00271DFD">
        <w:rPr>
          <w:bCs/>
          <w:szCs w:val="22"/>
        </w:rPr>
        <w:t xml:space="preserve"> </w:t>
      </w:r>
      <w:proofErr w:type="gramStart"/>
      <w:r w:rsidRPr="00271DFD">
        <w:rPr>
          <w:bCs/>
          <w:szCs w:val="22"/>
        </w:rPr>
        <w:t>An</w:t>
      </w:r>
      <w:proofErr w:type="gramEnd"/>
      <w:r w:rsidRPr="00271DFD">
        <w:rPr>
          <w:bCs/>
          <w:szCs w:val="22"/>
        </w:rPr>
        <w:t xml:space="preserve"> (Independent)</w:t>
      </w:r>
    </w:p>
    <w:p w14:paraId="23523A12" w14:textId="71776371" w:rsidR="00271DFD" w:rsidRPr="00271DFD" w:rsidRDefault="00271DFD" w:rsidP="00B0224E">
      <w:pPr>
        <w:pStyle w:val="ListParagraph"/>
        <w:numPr>
          <w:ilvl w:val="0"/>
          <w:numId w:val="20"/>
        </w:numPr>
        <w:rPr>
          <w:bCs/>
          <w:szCs w:val="22"/>
        </w:rPr>
      </w:pPr>
      <w:r w:rsidRPr="00271DFD">
        <w:rPr>
          <w:bCs/>
          <w:szCs w:val="22"/>
        </w:rPr>
        <w:t>Carol Ansley (</w:t>
      </w:r>
      <w:proofErr w:type="spellStart"/>
      <w:r w:rsidRPr="00271DFD">
        <w:rPr>
          <w:bCs/>
          <w:szCs w:val="22"/>
        </w:rPr>
        <w:t>Commscope</w:t>
      </w:r>
      <w:proofErr w:type="spellEnd"/>
      <w:r w:rsidRPr="00271DFD">
        <w:rPr>
          <w:bCs/>
          <w:szCs w:val="22"/>
        </w:rPr>
        <w:t>)</w:t>
      </w:r>
    </w:p>
    <w:p w14:paraId="248A867A" w14:textId="5A71FBC1" w:rsidR="00271DFD" w:rsidRPr="00271DFD" w:rsidRDefault="00271DFD" w:rsidP="00B0224E">
      <w:pPr>
        <w:pStyle w:val="ListParagraph"/>
        <w:numPr>
          <w:ilvl w:val="0"/>
          <w:numId w:val="20"/>
        </w:numPr>
        <w:rPr>
          <w:bCs/>
          <w:szCs w:val="22"/>
        </w:rPr>
      </w:pPr>
      <w:proofErr w:type="spellStart"/>
      <w:r w:rsidRPr="00271DFD">
        <w:rPr>
          <w:bCs/>
          <w:szCs w:val="22"/>
        </w:rPr>
        <w:t>Jianwei</w:t>
      </w:r>
      <w:proofErr w:type="spellEnd"/>
      <w:r w:rsidRPr="00271DFD">
        <w:rPr>
          <w:bCs/>
          <w:szCs w:val="22"/>
        </w:rPr>
        <w:t xml:space="preserve"> Bei (</w:t>
      </w:r>
      <w:proofErr w:type="spellStart"/>
      <w:r w:rsidRPr="00271DFD">
        <w:rPr>
          <w:bCs/>
          <w:szCs w:val="22"/>
        </w:rPr>
        <w:t>Nxp</w:t>
      </w:r>
      <w:proofErr w:type="spellEnd"/>
      <w:r w:rsidRPr="00271DFD">
        <w:rPr>
          <w:bCs/>
          <w:szCs w:val="22"/>
        </w:rPr>
        <w:t xml:space="preserve"> Semiconductors)</w:t>
      </w:r>
    </w:p>
    <w:p w14:paraId="7155CA2A" w14:textId="0BE0F371" w:rsidR="00271DFD" w:rsidRPr="00271DFD" w:rsidRDefault="00271DFD" w:rsidP="00B0224E">
      <w:pPr>
        <w:pStyle w:val="ListParagraph"/>
        <w:numPr>
          <w:ilvl w:val="0"/>
          <w:numId w:val="20"/>
        </w:numPr>
        <w:rPr>
          <w:bCs/>
          <w:szCs w:val="22"/>
        </w:rPr>
      </w:pPr>
      <w:r w:rsidRPr="00271DFD">
        <w:rPr>
          <w:bCs/>
          <w:szCs w:val="22"/>
        </w:rPr>
        <w:t>Rui Cao (</w:t>
      </w:r>
      <w:proofErr w:type="spellStart"/>
      <w:r w:rsidRPr="00271DFD">
        <w:rPr>
          <w:bCs/>
          <w:szCs w:val="22"/>
        </w:rPr>
        <w:t>Nxp</w:t>
      </w:r>
      <w:proofErr w:type="spellEnd"/>
      <w:r w:rsidRPr="00271DFD">
        <w:rPr>
          <w:bCs/>
          <w:szCs w:val="22"/>
        </w:rPr>
        <w:t xml:space="preserve"> Semiconductors)</w:t>
      </w:r>
    </w:p>
    <w:p w14:paraId="033990EB" w14:textId="305C4182" w:rsidR="00271DFD" w:rsidRPr="00271DFD" w:rsidRDefault="00271DFD" w:rsidP="00B0224E">
      <w:pPr>
        <w:pStyle w:val="ListParagraph"/>
        <w:numPr>
          <w:ilvl w:val="0"/>
          <w:numId w:val="20"/>
        </w:numPr>
        <w:rPr>
          <w:bCs/>
          <w:szCs w:val="22"/>
        </w:rPr>
      </w:pPr>
      <w:r w:rsidRPr="00271DFD">
        <w:rPr>
          <w:bCs/>
          <w:szCs w:val="22"/>
        </w:rPr>
        <w:t>Laurent Cariou (Intel Corporation)</w:t>
      </w:r>
    </w:p>
    <w:p w14:paraId="52792AF6" w14:textId="1689CDA7" w:rsidR="00271DFD" w:rsidRPr="00271DFD" w:rsidRDefault="00271DFD" w:rsidP="00B0224E">
      <w:pPr>
        <w:pStyle w:val="ListParagraph"/>
        <w:numPr>
          <w:ilvl w:val="0"/>
          <w:numId w:val="20"/>
        </w:numPr>
        <w:rPr>
          <w:bCs/>
          <w:szCs w:val="22"/>
        </w:rPr>
      </w:pPr>
      <w:r w:rsidRPr="00271DFD">
        <w:rPr>
          <w:bCs/>
          <w:szCs w:val="22"/>
        </w:rPr>
        <w:t>Xiaogang Chen (Intel)</w:t>
      </w:r>
    </w:p>
    <w:p w14:paraId="0D7203ED" w14:textId="70B373FF" w:rsidR="00271DFD" w:rsidRPr="00271DFD" w:rsidRDefault="00271DFD" w:rsidP="00B0224E">
      <w:pPr>
        <w:pStyle w:val="ListParagraph"/>
        <w:numPr>
          <w:ilvl w:val="0"/>
          <w:numId w:val="20"/>
        </w:numPr>
        <w:rPr>
          <w:bCs/>
          <w:szCs w:val="22"/>
        </w:rPr>
      </w:pPr>
      <w:r w:rsidRPr="00271DFD">
        <w:rPr>
          <w:bCs/>
          <w:szCs w:val="22"/>
        </w:rPr>
        <w:t>Jinsoo Choi (</w:t>
      </w:r>
      <w:proofErr w:type="spellStart"/>
      <w:r w:rsidRPr="00271DFD">
        <w:rPr>
          <w:bCs/>
          <w:szCs w:val="22"/>
        </w:rPr>
        <w:t>Lg</w:t>
      </w:r>
      <w:proofErr w:type="spellEnd"/>
      <w:r w:rsidRPr="00271DFD">
        <w:rPr>
          <w:bCs/>
          <w:szCs w:val="22"/>
        </w:rPr>
        <w:t xml:space="preserve"> Electronics)</w:t>
      </w:r>
    </w:p>
    <w:p w14:paraId="6A0D5C6F" w14:textId="32C8C5A7" w:rsidR="00271DFD" w:rsidRPr="00271DFD" w:rsidRDefault="00271DFD" w:rsidP="00B0224E">
      <w:pPr>
        <w:pStyle w:val="ListParagraph"/>
        <w:numPr>
          <w:ilvl w:val="0"/>
          <w:numId w:val="20"/>
        </w:numPr>
        <w:rPr>
          <w:bCs/>
          <w:szCs w:val="22"/>
        </w:rPr>
      </w:pPr>
      <w:proofErr w:type="spellStart"/>
      <w:r w:rsidRPr="00271DFD">
        <w:rPr>
          <w:bCs/>
          <w:szCs w:val="22"/>
        </w:rPr>
        <w:t>Jinyoung</w:t>
      </w:r>
      <w:proofErr w:type="spellEnd"/>
      <w:r w:rsidRPr="00271DFD">
        <w:rPr>
          <w:bCs/>
          <w:szCs w:val="22"/>
        </w:rPr>
        <w:t xml:space="preserve"> Chun (</w:t>
      </w:r>
      <w:proofErr w:type="spellStart"/>
      <w:r w:rsidRPr="00271DFD">
        <w:rPr>
          <w:bCs/>
          <w:szCs w:val="22"/>
        </w:rPr>
        <w:t>Lg</w:t>
      </w:r>
      <w:proofErr w:type="spellEnd"/>
      <w:r w:rsidRPr="00271DFD">
        <w:rPr>
          <w:bCs/>
          <w:szCs w:val="22"/>
        </w:rPr>
        <w:t xml:space="preserve"> Electronics)</w:t>
      </w:r>
    </w:p>
    <w:p w14:paraId="1D9FF727" w14:textId="3A203C2C" w:rsidR="00271DFD" w:rsidRPr="00271DFD" w:rsidRDefault="00271DFD" w:rsidP="00B0224E">
      <w:pPr>
        <w:pStyle w:val="ListParagraph"/>
        <w:numPr>
          <w:ilvl w:val="0"/>
          <w:numId w:val="20"/>
        </w:numPr>
        <w:rPr>
          <w:bCs/>
          <w:szCs w:val="22"/>
        </w:rPr>
      </w:pPr>
      <w:r w:rsidRPr="00271DFD">
        <w:rPr>
          <w:bCs/>
          <w:szCs w:val="22"/>
        </w:rPr>
        <w:t>John Coffey (Realtek Semiconductor Corp.)</w:t>
      </w:r>
    </w:p>
    <w:p w14:paraId="1CD94B11" w14:textId="35153B98" w:rsidR="00271DFD" w:rsidRPr="00271DFD" w:rsidRDefault="00271DFD" w:rsidP="00B0224E">
      <w:pPr>
        <w:pStyle w:val="ListParagraph"/>
        <w:numPr>
          <w:ilvl w:val="0"/>
          <w:numId w:val="20"/>
        </w:numPr>
        <w:rPr>
          <w:bCs/>
          <w:szCs w:val="22"/>
        </w:rPr>
      </w:pPr>
      <w:proofErr w:type="spellStart"/>
      <w:r w:rsidRPr="00271DFD">
        <w:rPr>
          <w:bCs/>
          <w:szCs w:val="22"/>
        </w:rPr>
        <w:t>Xiandong</w:t>
      </w:r>
      <w:proofErr w:type="spellEnd"/>
      <w:r w:rsidRPr="00271DFD">
        <w:rPr>
          <w:bCs/>
          <w:szCs w:val="22"/>
        </w:rPr>
        <w:t xml:space="preserve"> Dong (Xiaomi Inc.)</w:t>
      </w:r>
    </w:p>
    <w:p w14:paraId="572191FB" w14:textId="147059DC" w:rsidR="00271DFD" w:rsidRPr="00271DFD" w:rsidRDefault="00271DFD" w:rsidP="00B0224E">
      <w:pPr>
        <w:pStyle w:val="ListParagraph"/>
        <w:numPr>
          <w:ilvl w:val="0"/>
          <w:numId w:val="20"/>
        </w:numPr>
        <w:rPr>
          <w:bCs/>
          <w:szCs w:val="22"/>
        </w:rPr>
      </w:pPr>
      <w:r w:rsidRPr="00271DFD">
        <w:rPr>
          <w:bCs/>
          <w:szCs w:val="22"/>
        </w:rPr>
        <w:t>Roya Doostnejad (Intel Corporation)</w:t>
      </w:r>
    </w:p>
    <w:p w14:paraId="3DEA3CF9" w14:textId="2AE0A9C4" w:rsidR="00271DFD" w:rsidRPr="00271DFD" w:rsidRDefault="00271DFD" w:rsidP="00B0224E">
      <w:pPr>
        <w:pStyle w:val="ListParagraph"/>
        <w:numPr>
          <w:ilvl w:val="0"/>
          <w:numId w:val="20"/>
        </w:numPr>
        <w:rPr>
          <w:bCs/>
          <w:szCs w:val="22"/>
        </w:rPr>
      </w:pPr>
      <w:r w:rsidRPr="00271DFD">
        <w:rPr>
          <w:bCs/>
          <w:szCs w:val="22"/>
        </w:rPr>
        <w:t>Ruchen Duan (Samsung)</w:t>
      </w:r>
    </w:p>
    <w:p w14:paraId="5E3200C9" w14:textId="75E4A01B" w:rsidR="00271DFD" w:rsidRPr="00271DFD" w:rsidRDefault="00271DFD" w:rsidP="00B0224E">
      <w:pPr>
        <w:pStyle w:val="ListParagraph"/>
        <w:numPr>
          <w:ilvl w:val="0"/>
          <w:numId w:val="20"/>
        </w:numPr>
        <w:rPr>
          <w:bCs/>
          <w:szCs w:val="22"/>
        </w:rPr>
      </w:pPr>
      <w:r w:rsidRPr="00271DFD">
        <w:rPr>
          <w:bCs/>
          <w:szCs w:val="22"/>
        </w:rPr>
        <w:t>Lili Hervieu (Cable Television Laboratories Inc. (</w:t>
      </w:r>
      <w:proofErr w:type="spellStart"/>
      <w:r w:rsidRPr="00271DFD">
        <w:rPr>
          <w:bCs/>
          <w:szCs w:val="22"/>
        </w:rPr>
        <w:t>Cablelabs</w:t>
      </w:r>
      <w:proofErr w:type="spellEnd"/>
      <w:r w:rsidRPr="00271DFD">
        <w:rPr>
          <w:bCs/>
          <w:szCs w:val="22"/>
        </w:rPr>
        <w:t>))</w:t>
      </w:r>
    </w:p>
    <w:p w14:paraId="3F55012D" w14:textId="1F977F54" w:rsidR="00271DFD" w:rsidRPr="00271DFD" w:rsidRDefault="00271DFD" w:rsidP="00B0224E">
      <w:pPr>
        <w:pStyle w:val="ListParagraph"/>
        <w:numPr>
          <w:ilvl w:val="0"/>
          <w:numId w:val="20"/>
        </w:numPr>
        <w:rPr>
          <w:bCs/>
          <w:szCs w:val="22"/>
        </w:rPr>
      </w:pPr>
      <w:r w:rsidRPr="00271DFD">
        <w:rPr>
          <w:bCs/>
          <w:szCs w:val="22"/>
        </w:rPr>
        <w:t>Hung-Tao Hsieh (</w:t>
      </w:r>
      <w:proofErr w:type="spellStart"/>
      <w:r w:rsidRPr="00271DFD">
        <w:rPr>
          <w:bCs/>
          <w:szCs w:val="22"/>
        </w:rPr>
        <w:t>Mediatek</w:t>
      </w:r>
      <w:proofErr w:type="spellEnd"/>
      <w:r w:rsidRPr="00271DFD">
        <w:rPr>
          <w:bCs/>
          <w:szCs w:val="22"/>
        </w:rPr>
        <w:t xml:space="preserve"> Inc.)</w:t>
      </w:r>
    </w:p>
    <w:p w14:paraId="3B1AF33D" w14:textId="1DD06960" w:rsidR="00271DFD" w:rsidRPr="00271DFD" w:rsidRDefault="00271DFD" w:rsidP="00B0224E">
      <w:pPr>
        <w:pStyle w:val="ListParagraph"/>
        <w:numPr>
          <w:ilvl w:val="0"/>
          <w:numId w:val="20"/>
        </w:numPr>
        <w:rPr>
          <w:bCs/>
          <w:szCs w:val="22"/>
        </w:rPr>
      </w:pPr>
      <w:proofErr w:type="spellStart"/>
      <w:r w:rsidRPr="00271DFD">
        <w:rPr>
          <w:bCs/>
          <w:szCs w:val="22"/>
        </w:rPr>
        <w:t>Mengshi</w:t>
      </w:r>
      <w:proofErr w:type="spellEnd"/>
      <w:r w:rsidRPr="00271DFD">
        <w:rPr>
          <w:bCs/>
          <w:szCs w:val="22"/>
        </w:rPr>
        <w:t xml:space="preserve"> Hu (Huawei)</w:t>
      </w:r>
    </w:p>
    <w:p w14:paraId="13F2477A" w14:textId="6D7DE812" w:rsidR="00271DFD" w:rsidRPr="00271DFD" w:rsidRDefault="00271DFD" w:rsidP="00B0224E">
      <w:pPr>
        <w:pStyle w:val="ListParagraph"/>
        <w:numPr>
          <w:ilvl w:val="0"/>
          <w:numId w:val="20"/>
        </w:numPr>
        <w:rPr>
          <w:bCs/>
          <w:szCs w:val="22"/>
        </w:rPr>
      </w:pPr>
      <w:r w:rsidRPr="00271DFD">
        <w:rPr>
          <w:bCs/>
          <w:szCs w:val="22"/>
        </w:rPr>
        <w:t>Lei Huang (Panasonic Asia Pacific Pte Ltd.)</w:t>
      </w:r>
    </w:p>
    <w:p w14:paraId="50ACBE67" w14:textId="3F60C257" w:rsidR="00271DFD" w:rsidRPr="00271DFD" w:rsidRDefault="00271DFD" w:rsidP="00B0224E">
      <w:pPr>
        <w:pStyle w:val="ListParagraph"/>
        <w:numPr>
          <w:ilvl w:val="0"/>
          <w:numId w:val="20"/>
        </w:numPr>
        <w:rPr>
          <w:bCs/>
          <w:szCs w:val="22"/>
        </w:rPr>
      </w:pPr>
      <w:r w:rsidRPr="00271DFD">
        <w:rPr>
          <w:bCs/>
          <w:szCs w:val="22"/>
        </w:rPr>
        <w:t>Po-Kai Huang (Intel Corporation)</w:t>
      </w:r>
    </w:p>
    <w:p w14:paraId="0E116045" w14:textId="124248B4" w:rsidR="00271DFD" w:rsidRPr="00271DFD" w:rsidRDefault="00271DFD" w:rsidP="00B0224E">
      <w:pPr>
        <w:pStyle w:val="ListParagraph"/>
        <w:numPr>
          <w:ilvl w:val="0"/>
          <w:numId w:val="20"/>
        </w:numPr>
        <w:rPr>
          <w:bCs/>
          <w:szCs w:val="22"/>
        </w:rPr>
      </w:pPr>
      <w:r w:rsidRPr="00271DFD">
        <w:rPr>
          <w:bCs/>
          <w:szCs w:val="22"/>
        </w:rPr>
        <w:t>Assaf Kasher (Qualcomm Incorporated)</w:t>
      </w:r>
    </w:p>
    <w:p w14:paraId="4BA6EB4B" w14:textId="0FEB376A" w:rsidR="00271DFD" w:rsidRPr="00271DFD" w:rsidRDefault="00271DFD" w:rsidP="00B0224E">
      <w:pPr>
        <w:pStyle w:val="ListParagraph"/>
        <w:numPr>
          <w:ilvl w:val="0"/>
          <w:numId w:val="20"/>
        </w:numPr>
        <w:rPr>
          <w:bCs/>
          <w:szCs w:val="22"/>
        </w:rPr>
      </w:pPr>
      <w:proofErr w:type="spellStart"/>
      <w:r w:rsidRPr="00271DFD">
        <w:rPr>
          <w:bCs/>
          <w:szCs w:val="22"/>
        </w:rPr>
        <w:t>Sanghyun</w:t>
      </w:r>
      <w:proofErr w:type="spellEnd"/>
      <w:r w:rsidRPr="00271DFD">
        <w:rPr>
          <w:bCs/>
          <w:szCs w:val="22"/>
        </w:rPr>
        <w:t xml:space="preserve"> Kim (</w:t>
      </w:r>
      <w:proofErr w:type="spellStart"/>
      <w:r w:rsidRPr="00271DFD">
        <w:rPr>
          <w:bCs/>
          <w:szCs w:val="22"/>
        </w:rPr>
        <w:t>Wilus</w:t>
      </w:r>
      <w:proofErr w:type="spellEnd"/>
      <w:r w:rsidRPr="00271DFD">
        <w:rPr>
          <w:bCs/>
          <w:szCs w:val="22"/>
        </w:rPr>
        <w:t xml:space="preserve"> Inc)</w:t>
      </w:r>
    </w:p>
    <w:p w14:paraId="5D9D66E0" w14:textId="338BCA05" w:rsidR="00271DFD" w:rsidRPr="00271DFD" w:rsidRDefault="00271DFD" w:rsidP="00B0224E">
      <w:pPr>
        <w:pStyle w:val="ListParagraph"/>
        <w:numPr>
          <w:ilvl w:val="0"/>
          <w:numId w:val="20"/>
        </w:numPr>
        <w:rPr>
          <w:bCs/>
          <w:szCs w:val="22"/>
        </w:rPr>
      </w:pPr>
      <w:r w:rsidRPr="00271DFD">
        <w:rPr>
          <w:bCs/>
          <w:szCs w:val="22"/>
        </w:rPr>
        <w:lastRenderedPageBreak/>
        <w:t>Youhan Kim (Qualcomm Incorporated)</w:t>
      </w:r>
    </w:p>
    <w:p w14:paraId="7A8075EA" w14:textId="653B158A" w:rsidR="00271DFD" w:rsidRPr="00271DFD" w:rsidRDefault="00271DFD" w:rsidP="00B0224E">
      <w:pPr>
        <w:pStyle w:val="ListParagraph"/>
        <w:numPr>
          <w:ilvl w:val="0"/>
          <w:numId w:val="20"/>
        </w:numPr>
        <w:rPr>
          <w:bCs/>
          <w:szCs w:val="22"/>
        </w:rPr>
      </w:pPr>
      <w:r w:rsidRPr="00271DFD">
        <w:rPr>
          <w:bCs/>
          <w:szCs w:val="22"/>
        </w:rPr>
        <w:t>James Lansford (Qualcomm Incorporated)</w:t>
      </w:r>
    </w:p>
    <w:p w14:paraId="2D388A58" w14:textId="02A84ACE" w:rsidR="00271DFD" w:rsidRPr="00271DFD" w:rsidRDefault="00271DFD" w:rsidP="00B0224E">
      <w:pPr>
        <w:pStyle w:val="ListParagraph"/>
        <w:numPr>
          <w:ilvl w:val="0"/>
          <w:numId w:val="20"/>
        </w:numPr>
        <w:rPr>
          <w:bCs/>
          <w:szCs w:val="22"/>
        </w:rPr>
      </w:pPr>
      <w:proofErr w:type="spellStart"/>
      <w:r w:rsidRPr="00271DFD">
        <w:rPr>
          <w:bCs/>
          <w:szCs w:val="22"/>
        </w:rPr>
        <w:t>Wookbong</w:t>
      </w:r>
      <w:proofErr w:type="spellEnd"/>
      <w:r w:rsidRPr="00271DFD">
        <w:rPr>
          <w:bCs/>
          <w:szCs w:val="22"/>
        </w:rPr>
        <w:t xml:space="preserve"> Lee (Samsung)</w:t>
      </w:r>
    </w:p>
    <w:p w14:paraId="6D202104" w14:textId="2B3A7399" w:rsidR="00271DFD" w:rsidRPr="00271DFD" w:rsidRDefault="00271DFD" w:rsidP="00B0224E">
      <w:pPr>
        <w:pStyle w:val="ListParagraph"/>
        <w:numPr>
          <w:ilvl w:val="0"/>
          <w:numId w:val="20"/>
        </w:numPr>
        <w:rPr>
          <w:bCs/>
          <w:szCs w:val="22"/>
        </w:rPr>
      </w:pPr>
      <w:proofErr w:type="spellStart"/>
      <w:r w:rsidRPr="00271DFD">
        <w:rPr>
          <w:bCs/>
          <w:szCs w:val="22"/>
        </w:rPr>
        <w:t>Dandan</w:t>
      </w:r>
      <w:proofErr w:type="spellEnd"/>
      <w:r w:rsidRPr="00271DFD">
        <w:rPr>
          <w:bCs/>
          <w:szCs w:val="22"/>
        </w:rPr>
        <w:t xml:space="preserve"> Liang (Huawei Technologies Co., Ltd)</w:t>
      </w:r>
    </w:p>
    <w:p w14:paraId="049F887F" w14:textId="750EA102" w:rsidR="00271DFD" w:rsidRPr="00271DFD" w:rsidRDefault="00271DFD" w:rsidP="00B0224E">
      <w:pPr>
        <w:pStyle w:val="ListParagraph"/>
        <w:numPr>
          <w:ilvl w:val="0"/>
          <w:numId w:val="20"/>
        </w:numPr>
        <w:rPr>
          <w:bCs/>
          <w:szCs w:val="22"/>
        </w:rPr>
      </w:pPr>
      <w:r w:rsidRPr="00271DFD">
        <w:rPr>
          <w:bCs/>
          <w:szCs w:val="22"/>
        </w:rPr>
        <w:t xml:space="preserve">Dong </w:t>
      </w:r>
      <w:proofErr w:type="spellStart"/>
      <w:r w:rsidRPr="00271DFD">
        <w:rPr>
          <w:bCs/>
          <w:szCs w:val="22"/>
        </w:rPr>
        <w:t>Guk</w:t>
      </w:r>
      <w:proofErr w:type="spellEnd"/>
      <w:r w:rsidRPr="00271DFD">
        <w:rPr>
          <w:bCs/>
          <w:szCs w:val="22"/>
        </w:rPr>
        <w:t xml:space="preserve"> Lim (</w:t>
      </w:r>
      <w:proofErr w:type="spellStart"/>
      <w:r w:rsidRPr="00271DFD">
        <w:rPr>
          <w:bCs/>
          <w:szCs w:val="22"/>
        </w:rPr>
        <w:t>Lg</w:t>
      </w:r>
      <w:proofErr w:type="spellEnd"/>
      <w:r w:rsidRPr="00271DFD">
        <w:rPr>
          <w:bCs/>
          <w:szCs w:val="22"/>
        </w:rPr>
        <w:t xml:space="preserve"> Electronics)</w:t>
      </w:r>
    </w:p>
    <w:p w14:paraId="7744354B" w14:textId="685E1226" w:rsidR="00271DFD" w:rsidRPr="00271DFD" w:rsidRDefault="00271DFD" w:rsidP="00B0224E">
      <w:pPr>
        <w:pStyle w:val="ListParagraph"/>
        <w:numPr>
          <w:ilvl w:val="0"/>
          <w:numId w:val="20"/>
        </w:numPr>
        <w:rPr>
          <w:bCs/>
          <w:szCs w:val="22"/>
        </w:rPr>
      </w:pPr>
      <w:proofErr w:type="spellStart"/>
      <w:r w:rsidRPr="00271DFD">
        <w:rPr>
          <w:bCs/>
          <w:szCs w:val="22"/>
        </w:rPr>
        <w:t>Chenchen</w:t>
      </w:r>
      <w:proofErr w:type="spellEnd"/>
      <w:r w:rsidRPr="00271DFD">
        <w:rPr>
          <w:bCs/>
          <w:szCs w:val="22"/>
        </w:rPr>
        <w:t xml:space="preserve"> Liu (Huawei Technologies Co., Ltd)</w:t>
      </w:r>
    </w:p>
    <w:p w14:paraId="0EBD7130" w14:textId="1483E583" w:rsidR="00271DFD" w:rsidRPr="00271DFD" w:rsidRDefault="00271DFD" w:rsidP="00B0224E">
      <w:pPr>
        <w:pStyle w:val="ListParagraph"/>
        <w:numPr>
          <w:ilvl w:val="0"/>
          <w:numId w:val="20"/>
        </w:numPr>
        <w:rPr>
          <w:bCs/>
          <w:szCs w:val="22"/>
        </w:rPr>
      </w:pPr>
      <w:r w:rsidRPr="00271DFD">
        <w:rPr>
          <w:bCs/>
          <w:szCs w:val="22"/>
        </w:rPr>
        <w:t>Jeff Liu (Broadcom Corporation)</w:t>
      </w:r>
    </w:p>
    <w:p w14:paraId="14AC0A7E" w14:textId="40D082E2" w:rsidR="00271DFD" w:rsidRPr="00271DFD" w:rsidRDefault="00271DFD" w:rsidP="00B0224E">
      <w:pPr>
        <w:pStyle w:val="ListParagraph"/>
        <w:numPr>
          <w:ilvl w:val="0"/>
          <w:numId w:val="20"/>
        </w:numPr>
        <w:rPr>
          <w:bCs/>
          <w:szCs w:val="22"/>
        </w:rPr>
      </w:pPr>
      <w:r w:rsidRPr="00271DFD">
        <w:rPr>
          <w:bCs/>
          <w:szCs w:val="22"/>
        </w:rPr>
        <w:t>Jianhan Liu (</w:t>
      </w:r>
      <w:proofErr w:type="spellStart"/>
      <w:r w:rsidRPr="00271DFD">
        <w:rPr>
          <w:bCs/>
          <w:szCs w:val="22"/>
        </w:rPr>
        <w:t>Mediatek</w:t>
      </w:r>
      <w:proofErr w:type="spellEnd"/>
      <w:r w:rsidRPr="00271DFD">
        <w:rPr>
          <w:bCs/>
          <w:szCs w:val="22"/>
        </w:rPr>
        <w:t xml:space="preserve"> Inc.)</w:t>
      </w:r>
    </w:p>
    <w:p w14:paraId="271B4543" w14:textId="1FCE1576" w:rsidR="00271DFD" w:rsidRPr="00271DFD" w:rsidRDefault="00271DFD" w:rsidP="00B0224E">
      <w:pPr>
        <w:pStyle w:val="ListParagraph"/>
        <w:numPr>
          <w:ilvl w:val="0"/>
          <w:numId w:val="20"/>
        </w:numPr>
        <w:rPr>
          <w:bCs/>
          <w:szCs w:val="22"/>
        </w:rPr>
      </w:pPr>
      <w:r w:rsidRPr="00271DFD">
        <w:rPr>
          <w:bCs/>
          <w:szCs w:val="22"/>
        </w:rPr>
        <w:t>Yong Liu (Apple, Inc.)</w:t>
      </w:r>
    </w:p>
    <w:p w14:paraId="5C3CEBBD" w14:textId="2D9F89F8" w:rsidR="00271DFD" w:rsidRPr="00271DFD" w:rsidRDefault="00271DFD" w:rsidP="00B0224E">
      <w:pPr>
        <w:pStyle w:val="ListParagraph"/>
        <w:numPr>
          <w:ilvl w:val="0"/>
          <w:numId w:val="20"/>
        </w:numPr>
        <w:rPr>
          <w:bCs/>
          <w:szCs w:val="22"/>
        </w:rPr>
      </w:pPr>
      <w:r w:rsidRPr="00271DFD">
        <w:rPr>
          <w:bCs/>
          <w:szCs w:val="22"/>
        </w:rPr>
        <w:t>Miguel Lopez (Ericsson Ab)</w:t>
      </w:r>
    </w:p>
    <w:p w14:paraId="282C87AE" w14:textId="0E590178" w:rsidR="00271DFD" w:rsidRPr="00271DFD" w:rsidRDefault="00271DFD" w:rsidP="00B0224E">
      <w:pPr>
        <w:pStyle w:val="ListParagraph"/>
        <w:numPr>
          <w:ilvl w:val="0"/>
          <w:numId w:val="20"/>
        </w:numPr>
        <w:rPr>
          <w:bCs/>
          <w:szCs w:val="22"/>
        </w:rPr>
      </w:pPr>
      <w:r w:rsidRPr="00271DFD">
        <w:rPr>
          <w:bCs/>
          <w:szCs w:val="22"/>
        </w:rPr>
        <w:t>Hanqing Lou (Interdigital, Inc.)</w:t>
      </w:r>
    </w:p>
    <w:p w14:paraId="4F5DE5C4" w14:textId="2C9811AB" w:rsidR="00271DFD" w:rsidRPr="00271DFD" w:rsidRDefault="00271DFD" w:rsidP="00B0224E">
      <w:pPr>
        <w:pStyle w:val="ListParagraph"/>
        <w:numPr>
          <w:ilvl w:val="0"/>
          <w:numId w:val="20"/>
        </w:numPr>
        <w:rPr>
          <w:bCs/>
          <w:szCs w:val="22"/>
        </w:rPr>
      </w:pPr>
      <w:proofErr w:type="spellStart"/>
      <w:r w:rsidRPr="00271DFD">
        <w:rPr>
          <w:bCs/>
          <w:szCs w:val="22"/>
        </w:rPr>
        <w:t>Liuming</w:t>
      </w:r>
      <w:proofErr w:type="spellEnd"/>
      <w:r w:rsidRPr="00271DFD">
        <w:rPr>
          <w:bCs/>
          <w:szCs w:val="22"/>
        </w:rPr>
        <w:t xml:space="preserve"> Lu (</w:t>
      </w:r>
      <w:proofErr w:type="spellStart"/>
      <w:r w:rsidRPr="00271DFD">
        <w:rPr>
          <w:bCs/>
          <w:szCs w:val="22"/>
        </w:rPr>
        <w:t>Zte</w:t>
      </w:r>
      <w:proofErr w:type="spellEnd"/>
      <w:r w:rsidRPr="00271DFD">
        <w:rPr>
          <w:bCs/>
          <w:szCs w:val="22"/>
        </w:rPr>
        <w:t xml:space="preserve"> Corporation)</w:t>
      </w:r>
    </w:p>
    <w:p w14:paraId="60447BF3" w14:textId="339BF778" w:rsidR="00271DFD" w:rsidRPr="00271DFD" w:rsidRDefault="00271DFD" w:rsidP="00B0224E">
      <w:pPr>
        <w:pStyle w:val="ListParagraph"/>
        <w:numPr>
          <w:ilvl w:val="0"/>
          <w:numId w:val="20"/>
        </w:numPr>
        <w:rPr>
          <w:bCs/>
          <w:szCs w:val="22"/>
        </w:rPr>
      </w:pPr>
      <w:r w:rsidRPr="00271DFD">
        <w:rPr>
          <w:bCs/>
          <w:szCs w:val="22"/>
        </w:rPr>
        <w:t>Lily Lv (Huawei Technologies Co. Ltd)</w:t>
      </w:r>
    </w:p>
    <w:p w14:paraId="3E53FAC2" w14:textId="495D1DE4" w:rsidR="00271DFD" w:rsidRPr="00271DFD" w:rsidRDefault="00271DFD" w:rsidP="00B0224E">
      <w:pPr>
        <w:pStyle w:val="ListParagraph"/>
        <w:numPr>
          <w:ilvl w:val="0"/>
          <w:numId w:val="20"/>
        </w:numPr>
        <w:rPr>
          <w:bCs/>
          <w:szCs w:val="22"/>
        </w:rPr>
      </w:pPr>
      <w:proofErr w:type="spellStart"/>
      <w:r w:rsidRPr="00271DFD">
        <w:rPr>
          <w:bCs/>
          <w:szCs w:val="22"/>
        </w:rPr>
        <w:t>Ebubekir</w:t>
      </w:r>
      <w:proofErr w:type="spellEnd"/>
      <w:r w:rsidRPr="00271DFD">
        <w:rPr>
          <w:bCs/>
          <w:szCs w:val="22"/>
        </w:rPr>
        <w:t xml:space="preserve"> </w:t>
      </w:r>
      <w:proofErr w:type="spellStart"/>
      <w:r w:rsidRPr="00271DFD">
        <w:rPr>
          <w:bCs/>
          <w:szCs w:val="22"/>
        </w:rPr>
        <w:t>Memisoglu</w:t>
      </w:r>
      <w:proofErr w:type="spellEnd"/>
      <w:r w:rsidRPr="00271DFD">
        <w:rPr>
          <w:bCs/>
          <w:szCs w:val="22"/>
        </w:rPr>
        <w:t xml:space="preserve"> (</w:t>
      </w:r>
      <w:proofErr w:type="spellStart"/>
      <w:r w:rsidRPr="00271DFD">
        <w:rPr>
          <w:bCs/>
          <w:szCs w:val="22"/>
        </w:rPr>
        <w:t>Imu</w:t>
      </w:r>
      <w:proofErr w:type="spellEnd"/>
      <w:r w:rsidRPr="00271DFD">
        <w:rPr>
          <w:bCs/>
          <w:szCs w:val="22"/>
        </w:rPr>
        <w:t>)</w:t>
      </w:r>
    </w:p>
    <w:p w14:paraId="36C7CA61" w14:textId="251EA041" w:rsidR="00271DFD" w:rsidRPr="00271DFD" w:rsidRDefault="00271DFD" w:rsidP="00B0224E">
      <w:pPr>
        <w:pStyle w:val="ListParagraph"/>
        <w:numPr>
          <w:ilvl w:val="0"/>
          <w:numId w:val="20"/>
        </w:numPr>
        <w:rPr>
          <w:bCs/>
          <w:szCs w:val="22"/>
        </w:rPr>
      </w:pPr>
      <w:proofErr w:type="spellStart"/>
      <w:r w:rsidRPr="00271DFD">
        <w:rPr>
          <w:bCs/>
          <w:szCs w:val="22"/>
        </w:rPr>
        <w:t>Khashayar</w:t>
      </w:r>
      <w:proofErr w:type="spellEnd"/>
      <w:r w:rsidRPr="00271DFD">
        <w:rPr>
          <w:bCs/>
          <w:szCs w:val="22"/>
        </w:rPr>
        <w:t xml:space="preserve"> </w:t>
      </w:r>
      <w:proofErr w:type="spellStart"/>
      <w:r w:rsidRPr="00271DFD">
        <w:rPr>
          <w:bCs/>
          <w:szCs w:val="22"/>
        </w:rPr>
        <w:t>Mirfakhraei</w:t>
      </w:r>
      <w:proofErr w:type="spellEnd"/>
      <w:r w:rsidRPr="00271DFD">
        <w:rPr>
          <w:bCs/>
          <w:szCs w:val="22"/>
        </w:rPr>
        <w:t xml:space="preserve"> (Cisco Systems, Inc.)</w:t>
      </w:r>
    </w:p>
    <w:p w14:paraId="29ABC647" w14:textId="3202A57C" w:rsidR="00271DFD" w:rsidRPr="00271DFD" w:rsidRDefault="00271DFD" w:rsidP="00B0224E">
      <w:pPr>
        <w:pStyle w:val="ListParagraph"/>
        <w:numPr>
          <w:ilvl w:val="0"/>
          <w:numId w:val="20"/>
        </w:numPr>
        <w:rPr>
          <w:bCs/>
          <w:szCs w:val="22"/>
        </w:rPr>
      </w:pPr>
      <w:r w:rsidRPr="00271DFD">
        <w:rPr>
          <w:bCs/>
          <w:szCs w:val="22"/>
        </w:rPr>
        <w:t>Yujin Noh (</w:t>
      </w:r>
      <w:proofErr w:type="spellStart"/>
      <w:r w:rsidRPr="00271DFD">
        <w:rPr>
          <w:bCs/>
          <w:szCs w:val="22"/>
        </w:rPr>
        <w:t>Newracom</w:t>
      </w:r>
      <w:proofErr w:type="spellEnd"/>
      <w:r w:rsidRPr="00271DFD">
        <w:rPr>
          <w:bCs/>
          <w:szCs w:val="22"/>
        </w:rPr>
        <w:t xml:space="preserve"> Inc.)</w:t>
      </w:r>
    </w:p>
    <w:p w14:paraId="3DE25FDE" w14:textId="315D37CE" w:rsidR="00271DFD" w:rsidRPr="00271DFD" w:rsidRDefault="00271DFD" w:rsidP="00B0224E">
      <w:pPr>
        <w:pStyle w:val="ListParagraph"/>
        <w:numPr>
          <w:ilvl w:val="0"/>
          <w:numId w:val="20"/>
        </w:numPr>
        <w:rPr>
          <w:bCs/>
          <w:szCs w:val="22"/>
        </w:rPr>
      </w:pPr>
      <w:proofErr w:type="spellStart"/>
      <w:r w:rsidRPr="00271DFD">
        <w:rPr>
          <w:bCs/>
          <w:szCs w:val="22"/>
        </w:rPr>
        <w:t>Eunsung</w:t>
      </w:r>
      <w:proofErr w:type="spellEnd"/>
      <w:r w:rsidRPr="00271DFD">
        <w:rPr>
          <w:bCs/>
          <w:szCs w:val="22"/>
        </w:rPr>
        <w:t xml:space="preserve"> Park (</w:t>
      </w:r>
      <w:proofErr w:type="spellStart"/>
      <w:r w:rsidRPr="00271DFD">
        <w:rPr>
          <w:bCs/>
          <w:szCs w:val="22"/>
        </w:rPr>
        <w:t>Lg</w:t>
      </w:r>
      <w:proofErr w:type="spellEnd"/>
      <w:r w:rsidRPr="00271DFD">
        <w:rPr>
          <w:bCs/>
          <w:szCs w:val="22"/>
        </w:rPr>
        <w:t xml:space="preserve"> Electronics)</w:t>
      </w:r>
    </w:p>
    <w:p w14:paraId="3084ABD4" w14:textId="583EE4EA" w:rsidR="00271DFD" w:rsidRPr="00271DFD" w:rsidRDefault="00271DFD" w:rsidP="00B0224E">
      <w:pPr>
        <w:pStyle w:val="ListParagraph"/>
        <w:numPr>
          <w:ilvl w:val="0"/>
          <w:numId w:val="20"/>
        </w:numPr>
        <w:rPr>
          <w:bCs/>
          <w:szCs w:val="22"/>
        </w:rPr>
      </w:pPr>
      <w:r w:rsidRPr="00271DFD">
        <w:rPr>
          <w:bCs/>
          <w:szCs w:val="22"/>
        </w:rPr>
        <w:t>Sung-Jin Park (</w:t>
      </w:r>
      <w:proofErr w:type="spellStart"/>
      <w:r w:rsidRPr="00271DFD">
        <w:rPr>
          <w:bCs/>
          <w:szCs w:val="22"/>
        </w:rPr>
        <w:t>Lg</w:t>
      </w:r>
      <w:proofErr w:type="spellEnd"/>
      <w:r w:rsidRPr="00271DFD">
        <w:rPr>
          <w:bCs/>
          <w:szCs w:val="22"/>
        </w:rPr>
        <w:t xml:space="preserve"> Electronics)</w:t>
      </w:r>
    </w:p>
    <w:p w14:paraId="6CC0B83C" w14:textId="60475B57" w:rsidR="00271DFD" w:rsidRPr="00271DFD" w:rsidRDefault="00271DFD" w:rsidP="00B0224E">
      <w:pPr>
        <w:pStyle w:val="ListParagraph"/>
        <w:numPr>
          <w:ilvl w:val="0"/>
          <w:numId w:val="20"/>
        </w:numPr>
        <w:rPr>
          <w:bCs/>
          <w:szCs w:val="22"/>
        </w:rPr>
      </w:pPr>
      <w:r w:rsidRPr="00271DFD">
        <w:rPr>
          <w:bCs/>
          <w:szCs w:val="22"/>
        </w:rPr>
        <w:t>Ron Porat (Broadcom Corporation)</w:t>
      </w:r>
    </w:p>
    <w:p w14:paraId="3868B5EE" w14:textId="713BF80F" w:rsidR="00271DFD" w:rsidRPr="00271DFD" w:rsidRDefault="00271DFD" w:rsidP="00B0224E">
      <w:pPr>
        <w:pStyle w:val="ListParagraph"/>
        <w:numPr>
          <w:ilvl w:val="0"/>
          <w:numId w:val="20"/>
        </w:numPr>
        <w:rPr>
          <w:bCs/>
          <w:szCs w:val="22"/>
        </w:rPr>
      </w:pPr>
      <w:r w:rsidRPr="00271DFD">
        <w:rPr>
          <w:bCs/>
          <w:szCs w:val="22"/>
        </w:rPr>
        <w:t xml:space="preserve">Srinath </w:t>
      </w:r>
      <w:proofErr w:type="spellStart"/>
      <w:r w:rsidRPr="00271DFD">
        <w:rPr>
          <w:bCs/>
          <w:szCs w:val="22"/>
        </w:rPr>
        <w:t>Puducheri</w:t>
      </w:r>
      <w:proofErr w:type="spellEnd"/>
      <w:r w:rsidRPr="00271DFD">
        <w:rPr>
          <w:bCs/>
          <w:szCs w:val="22"/>
        </w:rPr>
        <w:t xml:space="preserve"> (Broadcom Corporation)</w:t>
      </w:r>
    </w:p>
    <w:p w14:paraId="2418471A" w14:textId="22126146" w:rsidR="00271DFD" w:rsidRPr="00271DFD" w:rsidRDefault="00271DFD" w:rsidP="00B0224E">
      <w:pPr>
        <w:pStyle w:val="ListParagraph"/>
        <w:numPr>
          <w:ilvl w:val="0"/>
          <w:numId w:val="20"/>
        </w:numPr>
        <w:rPr>
          <w:bCs/>
          <w:szCs w:val="22"/>
        </w:rPr>
      </w:pPr>
      <w:proofErr w:type="spellStart"/>
      <w:r w:rsidRPr="00271DFD">
        <w:rPr>
          <w:bCs/>
          <w:szCs w:val="22"/>
        </w:rPr>
        <w:t>Rethnakaran</w:t>
      </w:r>
      <w:proofErr w:type="spellEnd"/>
      <w:r w:rsidRPr="00271DFD">
        <w:rPr>
          <w:bCs/>
          <w:szCs w:val="22"/>
        </w:rPr>
        <w:t xml:space="preserve"> </w:t>
      </w:r>
      <w:proofErr w:type="spellStart"/>
      <w:r w:rsidRPr="00271DFD">
        <w:rPr>
          <w:bCs/>
          <w:szCs w:val="22"/>
        </w:rPr>
        <w:t>Pulikkoonattu</w:t>
      </w:r>
      <w:proofErr w:type="spellEnd"/>
      <w:r w:rsidRPr="00271DFD">
        <w:rPr>
          <w:bCs/>
          <w:szCs w:val="22"/>
        </w:rPr>
        <w:t xml:space="preserve"> (Broadcom Corporation)</w:t>
      </w:r>
    </w:p>
    <w:p w14:paraId="526C698A" w14:textId="5EF6ABB0" w:rsidR="00271DFD" w:rsidRPr="00271DFD" w:rsidRDefault="00271DFD" w:rsidP="00B0224E">
      <w:pPr>
        <w:pStyle w:val="ListParagraph"/>
        <w:numPr>
          <w:ilvl w:val="0"/>
          <w:numId w:val="20"/>
        </w:numPr>
        <w:rPr>
          <w:bCs/>
          <w:szCs w:val="22"/>
        </w:rPr>
      </w:pPr>
      <w:r w:rsidRPr="00271DFD">
        <w:rPr>
          <w:bCs/>
          <w:szCs w:val="22"/>
        </w:rPr>
        <w:t>Oded Redlich (Huawei)</w:t>
      </w:r>
    </w:p>
    <w:p w14:paraId="2419BCB5" w14:textId="082E6C1E" w:rsidR="00271DFD" w:rsidRPr="00271DFD" w:rsidRDefault="00271DFD" w:rsidP="00B0224E">
      <w:pPr>
        <w:pStyle w:val="ListParagraph"/>
        <w:numPr>
          <w:ilvl w:val="0"/>
          <w:numId w:val="20"/>
        </w:numPr>
        <w:rPr>
          <w:bCs/>
          <w:szCs w:val="22"/>
        </w:rPr>
      </w:pPr>
      <w:r w:rsidRPr="00271DFD">
        <w:rPr>
          <w:bCs/>
          <w:szCs w:val="22"/>
        </w:rPr>
        <w:t>Stephen Shellhammer (Qualcomm Incorporated)</w:t>
      </w:r>
    </w:p>
    <w:p w14:paraId="0A6942F9" w14:textId="0310F324" w:rsidR="00271DFD" w:rsidRPr="00271DFD" w:rsidRDefault="00271DFD" w:rsidP="00B0224E">
      <w:pPr>
        <w:pStyle w:val="ListParagraph"/>
        <w:numPr>
          <w:ilvl w:val="0"/>
          <w:numId w:val="20"/>
        </w:numPr>
        <w:rPr>
          <w:bCs/>
          <w:szCs w:val="22"/>
        </w:rPr>
      </w:pPr>
      <w:proofErr w:type="spellStart"/>
      <w:r w:rsidRPr="00271DFD">
        <w:rPr>
          <w:bCs/>
          <w:szCs w:val="22"/>
        </w:rPr>
        <w:t>Shimi</w:t>
      </w:r>
      <w:proofErr w:type="spellEnd"/>
      <w:r w:rsidRPr="00271DFD">
        <w:rPr>
          <w:bCs/>
          <w:szCs w:val="22"/>
        </w:rPr>
        <w:t xml:space="preserve"> </w:t>
      </w:r>
      <w:proofErr w:type="spellStart"/>
      <w:r w:rsidRPr="00271DFD">
        <w:rPr>
          <w:bCs/>
          <w:szCs w:val="22"/>
        </w:rPr>
        <w:t>Shilo</w:t>
      </w:r>
      <w:proofErr w:type="spellEnd"/>
      <w:r w:rsidRPr="00271DFD">
        <w:rPr>
          <w:bCs/>
          <w:szCs w:val="22"/>
        </w:rPr>
        <w:t xml:space="preserve"> (Huawei)</w:t>
      </w:r>
    </w:p>
    <w:p w14:paraId="033B0E6C" w14:textId="5FF9D59F" w:rsidR="00271DFD" w:rsidRPr="00271DFD" w:rsidRDefault="00271DFD" w:rsidP="00B0224E">
      <w:pPr>
        <w:pStyle w:val="ListParagraph"/>
        <w:numPr>
          <w:ilvl w:val="0"/>
          <w:numId w:val="20"/>
        </w:numPr>
        <w:rPr>
          <w:bCs/>
          <w:szCs w:val="22"/>
        </w:rPr>
      </w:pPr>
      <w:r w:rsidRPr="00271DFD">
        <w:rPr>
          <w:bCs/>
          <w:szCs w:val="22"/>
        </w:rPr>
        <w:t>Paul Strauch (Qualcomm Incorporated)</w:t>
      </w:r>
    </w:p>
    <w:p w14:paraId="0BA4EF0C" w14:textId="05D32566" w:rsidR="00271DFD" w:rsidRPr="00271DFD" w:rsidRDefault="00271DFD" w:rsidP="00B0224E">
      <w:pPr>
        <w:pStyle w:val="ListParagraph"/>
        <w:numPr>
          <w:ilvl w:val="0"/>
          <w:numId w:val="20"/>
        </w:numPr>
        <w:rPr>
          <w:bCs/>
          <w:szCs w:val="22"/>
        </w:rPr>
      </w:pPr>
      <w:r w:rsidRPr="00271DFD">
        <w:rPr>
          <w:bCs/>
          <w:szCs w:val="22"/>
        </w:rPr>
        <w:t xml:space="preserve">Jung </w:t>
      </w:r>
      <w:proofErr w:type="spellStart"/>
      <w:r w:rsidRPr="00271DFD">
        <w:rPr>
          <w:bCs/>
          <w:szCs w:val="22"/>
        </w:rPr>
        <w:t>Hoon</w:t>
      </w:r>
      <w:proofErr w:type="spellEnd"/>
      <w:r w:rsidRPr="00271DFD">
        <w:rPr>
          <w:bCs/>
          <w:szCs w:val="22"/>
        </w:rPr>
        <w:t xml:space="preserve"> Suh (Huawei Technologies Co. Ltd)</w:t>
      </w:r>
    </w:p>
    <w:p w14:paraId="51736079" w14:textId="08631BA7" w:rsidR="00271DFD" w:rsidRPr="00271DFD" w:rsidRDefault="00271DFD" w:rsidP="00B0224E">
      <w:pPr>
        <w:pStyle w:val="ListParagraph"/>
        <w:numPr>
          <w:ilvl w:val="0"/>
          <w:numId w:val="20"/>
        </w:numPr>
        <w:rPr>
          <w:bCs/>
          <w:szCs w:val="22"/>
        </w:rPr>
      </w:pPr>
      <w:r w:rsidRPr="00271DFD">
        <w:rPr>
          <w:bCs/>
          <w:szCs w:val="22"/>
        </w:rPr>
        <w:t>Bo Sun (</w:t>
      </w:r>
      <w:proofErr w:type="spellStart"/>
      <w:r w:rsidRPr="00271DFD">
        <w:rPr>
          <w:bCs/>
          <w:szCs w:val="22"/>
        </w:rPr>
        <w:t>Zte</w:t>
      </w:r>
      <w:proofErr w:type="spellEnd"/>
      <w:r w:rsidRPr="00271DFD">
        <w:rPr>
          <w:bCs/>
          <w:szCs w:val="22"/>
        </w:rPr>
        <w:t xml:space="preserve"> Corporation)</w:t>
      </w:r>
    </w:p>
    <w:p w14:paraId="5248ECDF" w14:textId="64E54632" w:rsidR="00271DFD" w:rsidRPr="00271DFD" w:rsidRDefault="00271DFD" w:rsidP="00B0224E">
      <w:pPr>
        <w:pStyle w:val="ListParagraph"/>
        <w:numPr>
          <w:ilvl w:val="0"/>
          <w:numId w:val="20"/>
        </w:numPr>
        <w:rPr>
          <w:bCs/>
          <w:szCs w:val="22"/>
        </w:rPr>
      </w:pPr>
      <w:r w:rsidRPr="00271DFD">
        <w:rPr>
          <w:bCs/>
          <w:szCs w:val="22"/>
        </w:rPr>
        <w:t>Bin Tian (Qualcomm Incorporated)</w:t>
      </w:r>
    </w:p>
    <w:p w14:paraId="52B3F948" w14:textId="7E2FFC25" w:rsidR="00271DFD" w:rsidRPr="00271DFD" w:rsidRDefault="00271DFD" w:rsidP="00B0224E">
      <w:pPr>
        <w:pStyle w:val="ListParagraph"/>
        <w:numPr>
          <w:ilvl w:val="0"/>
          <w:numId w:val="20"/>
        </w:numPr>
        <w:rPr>
          <w:bCs/>
          <w:szCs w:val="22"/>
        </w:rPr>
      </w:pPr>
      <w:r w:rsidRPr="00271DFD">
        <w:rPr>
          <w:bCs/>
          <w:szCs w:val="22"/>
        </w:rPr>
        <w:t>Genadiy Tsodik (Huawei Technologies Co. Ltd)</w:t>
      </w:r>
    </w:p>
    <w:p w14:paraId="5D6F29ED" w14:textId="0EA6E49F" w:rsidR="00271DFD" w:rsidRPr="00271DFD" w:rsidRDefault="00271DFD" w:rsidP="00B0224E">
      <w:pPr>
        <w:pStyle w:val="ListParagraph"/>
        <w:numPr>
          <w:ilvl w:val="0"/>
          <w:numId w:val="20"/>
        </w:numPr>
        <w:rPr>
          <w:bCs/>
          <w:szCs w:val="22"/>
        </w:rPr>
      </w:pPr>
      <w:r w:rsidRPr="00271DFD">
        <w:rPr>
          <w:bCs/>
          <w:szCs w:val="22"/>
        </w:rPr>
        <w:t xml:space="preserve">Kiran </w:t>
      </w:r>
      <w:proofErr w:type="spellStart"/>
      <w:r w:rsidRPr="00271DFD">
        <w:rPr>
          <w:bCs/>
          <w:szCs w:val="22"/>
        </w:rPr>
        <w:t>Uln</w:t>
      </w:r>
      <w:proofErr w:type="spellEnd"/>
      <w:r w:rsidRPr="00271DFD">
        <w:rPr>
          <w:bCs/>
          <w:szCs w:val="22"/>
        </w:rPr>
        <w:t xml:space="preserve"> (Cypress Semiconductor Corporation)</w:t>
      </w:r>
    </w:p>
    <w:p w14:paraId="0CA86316" w14:textId="3325F286" w:rsidR="00271DFD" w:rsidRPr="00271DFD" w:rsidRDefault="00271DFD" w:rsidP="00B0224E">
      <w:pPr>
        <w:pStyle w:val="ListParagraph"/>
        <w:numPr>
          <w:ilvl w:val="0"/>
          <w:numId w:val="20"/>
        </w:numPr>
        <w:rPr>
          <w:bCs/>
          <w:szCs w:val="22"/>
        </w:rPr>
      </w:pPr>
      <w:r w:rsidRPr="00271DFD">
        <w:rPr>
          <w:bCs/>
          <w:szCs w:val="22"/>
        </w:rPr>
        <w:t>Prabodh Varshney (Nokia)</w:t>
      </w:r>
    </w:p>
    <w:p w14:paraId="32EDEB61" w14:textId="7209B728" w:rsidR="00271DFD" w:rsidRPr="00271DFD" w:rsidRDefault="00271DFD" w:rsidP="00B0224E">
      <w:pPr>
        <w:pStyle w:val="ListParagraph"/>
        <w:numPr>
          <w:ilvl w:val="0"/>
          <w:numId w:val="20"/>
        </w:numPr>
        <w:rPr>
          <w:bCs/>
          <w:szCs w:val="22"/>
        </w:rPr>
      </w:pPr>
      <w:r w:rsidRPr="00271DFD">
        <w:rPr>
          <w:bCs/>
          <w:szCs w:val="22"/>
        </w:rPr>
        <w:t>Leif Wilhelmsson (Ericsson Ab)</w:t>
      </w:r>
    </w:p>
    <w:p w14:paraId="6C6BBE67" w14:textId="7FFF0C3C" w:rsidR="00271DFD" w:rsidRPr="00271DFD" w:rsidRDefault="00271DFD" w:rsidP="00B0224E">
      <w:pPr>
        <w:pStyle w:val="ListParagraph"/>
        <w:numPr>
          <w:ilvl w:val="0"/>
          <w:numId w:val="20"/>
        </w:numPr>
        <w:rPr>
          <w:bCs/>
          <w:szCs w:val="22"/>
        </w:rPr>
      </w:pPr>
      <w:r w:rsidRPr="00271DFD">
        <w:rPr>
          <w:bCs/>
          <w:szCs w:val="22"/>
        </w:rPr>
        <w:t>Tianyu Wu (Apple, Inc.)</w:t>
      </w:r>
    </w:p>
    <w:p w14:paraId="7C747145" w14:textId="3B08165A" w:rsidR="00271DFD" w:rsidRPr="00271DFD" w:rsidRDefault="00271DFD" w:rsidP="00B0224E">
      <w:pPr>
        <w:pStyle w:val="ListParagraph"/>
        <w:numPr>
          <w:ilvl w:val="0"/>
          <w:numId w:val="20"/>
        </w:numPr>
        <w:rPr>
          <w:bCs/>
          <w:szCs w:val="22"/>
        </w:rPr>
      </w:pPr>
      <w:r w:rsidRPr="00271DFD">
        <w:rPr>
          <w:bCs/>
          <w:szCs w:val="22"/>
        </w:rPr>
        <w:t>Yan Xin (Huawei Technologies Co., Ltd)</w:t>
      </w:r>
    </w:p>
    <w:p w14:paraId="1A2A6E03" w14:textId="0A1DEB53" w:rsidR="00271DFD" w:rsidRPr="00271DFD" w:rsidRDefault="00271DFD" w:rsidP="00B0224E">
      <w:pPr>
        <w:pStyle w:val="ListParagraph"/>
        <w:numPr>
          <w:ilvl w:val="0"/>
          <w:numId w:val="20"/>
        </w:numPr>
        <w:rPr>
          <w:bCs/>
          <w:szCs w:val="22"/>
        </w:rPr>
      </w:pPr>
      <w:proofErr w:type="spellStart"/>
      <w:r w:rsidRPr="00271DFD">
        <w:rPr>
          <w:bCs/>
          <w:szCs w:val="22"/>
        </w:rPr>
        <w:t>Aiguo</w:t>
      </w:r>
      <w:proofErr w:type="spellEnd"/>
      <w:r w:rsidRPr="00271DFD">
        <w:rPr>
          <w:bCs/>
          <w:szCs w:val="22"/>
        </w:rPr>
        <w:t xml:space="preserve"> Yan (</w:t>
      </w:r>
      <w:proofErr w:type="spellStart"/>
      <w:r w:rsidRPr="00271DFD">
        <w:rPr>
          <w:bCs/>
          <w:szCs w:val="22"/>
        </w:rPr>
        <w:t>Oppo</w:t>
      </w:r>
      <w:proofErr w:type="spellEnd"/>
      <w:r w:rsidRPr="00271DFD">
        <w:rPr>
          <w:bCs/>
          <w:szCs w:val="22"/>
        </w:rPr>
        <w:t>)</w:t>
      </w:r>
    </w:p>
    <w:p w14:paraId="68CB2C00" w14:textId="0DCF3CD9" w:rsidR="00271DFD" w:rsidRPr="00271DFD" w:rsidRDefault="00271DFD" w:rsidP="00B0224E">
      <w:pPr>
        <w:pStyle w:val="ListParagraph"/>
        <w:numPr>
          <w:ilvl w:val="0"/>
          <w:numId w:val="20"/>
        </w:numPr>
        <w:rPr>
          <w:bCs/>
          <w:szCs w:val="22"/>
        </w:rPr>
      </w:pPr>
      <w:r w:rsidRPr="00271DFD">
        <w:rPr>
          <w:bCs/>
          <w:szCs w:val="22"/>
        </w:rPr>
        <w:t>Jay Yang (Nokia)</w:t>
      </w:r>
    </w:p>
    <w:p w14:paraId="5563DDB5" w14:textId="03C635D0" w:rsidR="00271DFD" w:rsidRPr="00271DFD" w:rsidRDefault="00271DFD" w:rsidP="00B0224E">
      <w:pPr>
        <w:pStyle w:val="ListParagraph"/>
        <w:numPr>
          <w:ilvl w:val="0"/>
          <w:numId w:val="20"/>
        </w:numPr>
        <w:rPr>
          <w:bCs/>
          <w:szCs w:val="22"/>
        </w:rPr>
      </w:pPr>
      <w:r w:rsidRPr="00271DFD">
        <w:rPr>
          <w:bCs/>
          <w:szCs w:val="22"/>
        </w:rPr>
        <w:t>Rui Yang (Interdigital, Inc.)</w:t>
      </w:r>
    </w:p>
    <w:p w14:paraId="733D3D32" w14:textId="226A8AC9" w:rsidR="00271DFD" w:rsidRPr="00271DFD" w:rsidRDefault="00271DFD" w:rsidP="00B0224E">
      <w:pPr>
        <w:pStyle w:val="ListParagraph"/>
        <w:numPr>
          <w:ilvl w:val="0"/>
          <w:numId w:val="20"/>
        </w:numPr>
        <w:rPr>
          <w:bCs/>
          <w:szCs w:val="22"/>
        </w:rPr>
      </w:pPr>
      <w:r w:rsidRPr="00271DFD">
        <w:rPr>
          <w:bCs/>
          <w:szCs w:val="22"/>
        </w:rPr>
        <w:t>Steve Ts Yang (</w:t>
      </w:r>
      <w:proofErr w:type="spellStart"/>
      <w:r w:rsidRPr="00271DFD">
        <w:rPr>
          <w:bCs/>
          <w:szCs w:val="22"/>
        </w:rPr>
        <w:t>Mediatek</w:t>
      </w:r>
      <w:proofErr w:type="spellEnd"/>
      <w:r w:rsidRPr="00271DFD">
        <w:rPr>
          <w:bCs/>
          <w:szCs w:val="22"/>
        </w:rPr>
        <w:t xml:space="preserve"> Inc.)</w:t>
      </w:r>
    </w:p>
    <w:p w14:paraId="0F619C35" w14:textId="2DECCF2C" w:rsidR="00271DFD" w:rsidRPr="00271DFD" w:rsidRDefault="00271DFD" w:rsidP="00B0224E">
      <w:pPr>
        <w:pStyle w:val="ListParagraph"/>
        <w:numPr>
          <w:ilvl w:val="0"/>
          <w:numId w:val="20"/>
        </w:numPr>
        <w:rPr>
          <w:bCs/>
          <w:szCs w:val="22"/>
        </w:rPr>
      </w:pPr>
      <w:proofErr w:type="spellStart"/>
      <w:r w:rsidRPr="00271DFD">
        <w:rPr>
          <w:bCs/>
          <w:szCs w:val="22"/>
        </w:rPr>
        <w:t>Yongjiang</w:t>
      </w:r>
      <w:proofErr w:type="spellEnd"/>
      <w:r w:rsidRPr="00271DFD">
        <w:rPr>
          <w:bCs/>
          <w:szCs w:val="22"/>
        </w:rPr>
        <w:t xml:space="preserve"> Yi (</w:t>
      </w:r>
      <w:proofErr w:type="spellStart"/>
      <w:r w:rsidRPr="00271DFD">
        <w:rPr>
          <w:bCs/>
          <w:szCs w:val="22"/>
        </w:rPr>
        <w:t>Futurewei</w:t>
      </w:r>
      <w:proofErr w:type="spellEnd"/>
      <w:r w:rsidRPr="00271DFD">
        <w:rPr>
          <w:bCs/>
          <w:szCs w:val="22"/>
        </w:rPr>
        <w:t xml:space="preserve"> Technologies)</w:t>
      </w:r>
    </w:p>
    <w:p w14:paraId="2EB2463E" w14:textId="4D77A55C" w:rsidR="00271DFD" w:rsidRPr="00271DFD" w:rsidRDefault="00271DFD" w:rsidP="00B0224E">
      <w:pPr>
        <w:pStyle w:val="ListParagraph"/>
        <w:numPr>
          <w:ilvl w:val="0"/>
          <w:numId w:val="20"/>
        </w:numPr>
        <w:rPr>
          <w:bCs/>
          <w:szCs w:val="22"/>
        </w:rPr>
      </w:pPr>
      <w:r w:rsidRPr="00271DFD">
        <w:rPr>
          <w:bCs/>
          <w:szCs w:val="22"/>
        </w:rPr>
        <w:t>Christopher Young (Broadcom Corporation)</w:t>
      </w:r>
    </w:p>
    <w:p w14:paraId="083D79B7" w14:textId="0CE2F924" w:rsidR="00271DFD" w:rsidRPr="00271DFD" w:rsidRDefault="00271DFD" w:rsidP="00B0224E">
      <w:pPr>
        <w:pStyle w:val="ListParagraph"/>
        <w:numPr>
          <w:ilvl w:val="0"/>
          <w:numId w:val="20"/>
        </w:numPr>
        <w:rPr>
          <w:bCs/>
          <w:szCs w:val="22"/>
        </w:rPr>
      </w:pPr>
      <w:r w:rsidRPr="00271DFD">
        <w:rPr>
          <w:bCs/>
          <w:szCs w:val="22"/>
        </w:rPr>
        <w:t>Jian Yu (Huawei Technologies Co., Ltd)</w:t>
      </w:r>
    </w:p>
    <w:p w14:paraId="39731602" w14:textId="3EC96228" w:rsidR="00271DFD" w:rsidRPr="00271DFD" w:rsidRDefault="00271DFD" w:rsidP="00B0224E">
      <w:pPr>
        <w:pStyle w:val="ListParagraph"/>
        <w:numPr>
          <w:ilvl w:val="0"/>
          <w:numId w:val="20"/>
        </w:numPr>
        <w:rPr>
          <w:bCs/>
          <w:szCs w:val="22"/>
        </w:rPr>
      </w:pPr>
      <w:r w:rsidRPr="00271DFD">
        <w:rPr>
          <w:bCs/>
          <w:szCs w:val="22"/>
        </w:rPr>
        <w:t>Mao Yu (</w:t>
      </w:r>
      <w:proofErr w:type="spellStart"/>
      <w:r w:rsidRPr="00271DFD">
        <w:rPr>
          <w:bCs/>
          <w:szCs w:val="22"/>
        </w:rPr>
        <w:t>Nxp</w:t>
      </w:r>
      <w:proofErr w:type="spellEnd"/>
      <w:r w:rsidRPr="00271DFD">
        <w:rPr>
          <w:bCs/>
          <w:szCs w:val="22"/>
        </w:rPr>
        <w:t xml:space="preserve"> Semiconductors)</w:t>
      </w:r>
    </w:p>
    <w:p w14:paraId="75BEDC88" w14:textId="507E6738" w:rsidR="006A4BF7" w:rsidRPr="00271DFD" w:rsidRDefault="00271DFD" w:rsidP="00B0224E">
      <w:pPr>
        <w:pStyle w:val="ListParagraph"/>
        <w:numPr>
          <w:ilvl w:val="0"/>
          <w:numId w:val="20"/>
        </w:numPr>
        <w:rPr>
          <w:bCs/>
          <w:szCs w:val="22"/>
        </w:rPr>
      </w:pPr>
      <w:r w:rsidRPr="00271DFD">
        <w:rPr>
          <w:bCs/>
          <w:szCs w:val="22"/>
        </w:rPr>
        <w:t>Yan Zhang (</w:t>
      </w:r>
      <w:proofErr w:type="spellStart"/>
      <w:r w:rsidRPr="00271DFD">
        <w:rPr>
          <w:bCs/>
          <w:szCs w:val="22"/>
        </w:rPr>
        <w:t>Nxp</w:t>
      </w:r>
      <w:proofErr w:type="spellEnd"/>
      <w:r w:rsidRPr="00271DFD">
        <w:rPr>
          <w:bCs/>
          <w:szCs w:val="22"/>
        </w:rPr>
        <w:t xml:space="preserve"> Semiconductors)</w:t>
      </w:r>
    </w:p>
    <w:p w14:paraId="31924AEA" w14:textId="77777777" w:rsidR="009A6C84" w:rsidRDefault="009A6C84" w:rsidP="004E0FD0">
      <w:pPr>
        <w:rPr>
          <w:bCs/>
          <w:szCs w:val="22"/>
        </w:rPr>
      </w:pPr>
    </w:p>
    <w:p w14:paraId="4CBE2B79" w14:textId="369696E7" w:rsidR="009A6C84" w:rsidRDefault="009A6C84" w:rsidP="004E0FD0">
      <w:pPr>
        <w:rPr>
          <w:bCs/>
          <w:szCs w:val="22"/>
        </w:rPr>
      </w:pPr>
    </w:p>
    <w:p w14:paraId="4A27DC82" w14:textId="501AAEA4" w:rsidR="009A6C84" w:rsidRPr="009A6C84" w:rsidRDefault="009A6C84" w:rsidP="004E0FD0">
      <w:pPr>
        <w:rPr>
          <w:b/>
          <w:sz w:val="28"/>
          <w:szCs w:val="28"/>
        </w:rPr>
      </w:pPr>
      <w:r w:rsidRPr="009A6C84">
        <w:rPr>
          <w:b/>
          <w:sz w:val="28"/>
          <w:szCs w:val="28"/>
        </w:rPr>
        <w:t>Straw Polls</w:t>
      </w:r>
    </w:p>
    <w:p w14:paraId="7EEC027E" w14:textId="77777777" w:rsidR="007C7CF3" w:rsidRPr="007C7CF3" w:rsidRDefault="006621E1" w:rsidP="000E6DCA">
      <w:pPr>
        <w:keepNext/>
        <w:rPr>
          <w:u w:val="single"/>
        </w:rPr>
      </w:pPr>
      <w:hyperlink r:id="rId40" w:history="1">
        <w:r w:rsidR="007C7CF3" w:rsidRPr="007C7CF3">
          <w:rPr>
            <w:rStyle w:val="Hyperlink"/>
          </w:rPr>
          <w:t>609r1</w:t>
        </w:r>
      </w:hyperlink>
      <w:r w:rsidR="007C7CF3" w:rsidRPr="007C7CF3">
        <w:rPr>
          <w:u w:val="single"/>
        </w:rPr>
        <w:t xml:space="preserve"> Further discussion on RU allocation subfield in EHT-SIG</w:t>
      </w:r>
      <w:r w:rsidR="007C7CF3" w:rsidRPr="007C7CF3">
        <w:rPr>
          <w:u w:val="single"/>
        </w:rPr>
        <w:tab/>
        <w:t>(Ross Jian Yu)</w:t>
      </w:r>
      <w:r w:rsidR="007C7CF3" w:rsidRPr="007C7CF3">
        <w:rPr>
          <w:u w:val="single"/>
        </w:rPr>
        <w:tab/>
        <w:t>[6 SPs]</w:t>
      </w:r>
    </w:p>
    <w:p w14:paraId="2AAABCBF" w14:textId="435358E8" w:rsidR="009A6C84" w:rsidRDefault="009A6C84" w:rsidP="004E0FD0">
      <w:pPr>
        <w:rPr>
          <w:bCs/>
          <w:szCs w:val="22"/>
        </w:rPr>
      </w:pPr>
    </w:p>
    <w:p w14:paraId="6F86A5DA" w14:textId="3F107433" w:rsidR="007C7CF3" w:rsidRPr="000E6DCA" w:rsidRDefault="007C7CF3" w:rsidP="004E0FD0">
      <w:pPr>
        <w:rPr>
          <w:b/>
          <w:szCs w:val="22"/>
        </w:rPr>
      </w:pPr>
      <w:r w:rsidRPr="000E6DCA">
        <w:rPr>
          <w:b/>
          <w:szCs w:val="22"/>
        </w:rPr>
        <w:t>SP2 [609r</w:t>
      </w:r>
      <w:r w:rsidR="005F78F2" w:rsidRPr="000E6DCA">
        <w:rPr>
          <w:b/>
          <w:szCs w:val="22"/>
        </w:rPr>
        <w:t>7</w:t>
      </w:r>
      <w:r w:rsidRPr="000E6DCA">
        <w:rPr>
          <w:b/>
          <w:szCs w:val="22"/>
        </w:rPr>
        <w:t>]</w:t>
      </w:r>
    </w:p>
    <w:p w14:paraId="31E12347" w14:textId="3861DED4" w:rsidR="007C7CF3" w:rsidRPr="000E6DCA" w:rsidRDefault="007C7CF3" w:rsidP="00B0224E">
      <w:pPr>
        <w:numPr>
          <w:ilvl w:val="0"/>
          <w:numId w:val="18"/>
        </w:numPr>
        <w:rPr>
          <w:szCs w:val="22"/>
        </w:rPr>
      </w:pPr>
      <w:r w:rsidRPr="000E6DCA">
        <w:rPr>
          <w:szCs w:val="22"/>
        </w:rPr>
        <w:t>Do you agree that the mapping from the TBD-bit RU Allocation subfield to the RU assignment, contains the entries</w:t>
      </w:r>
      <w:r w:rsidR="005F78F2" w:rsidRPr="000E6DCA">
        <w:rPr>
          <w:szCs w:val="22"/>
        </w:rPr>
        <w:t xml:space="preserve"> as shown in the Tables in SP2 of </w:t>
      </w:r>
      <w:proofErr w:type="gramStart"/>
      <w:r w:rsidR="005F78F2" w:rsidRPr="000E6DCA">
        <w:rPr>
          <w:szCs w:val="22"/>
        </w:rPr>
        <w:t>609r7</w:t>
      </w:r>
      <w:r w:rsidRPr="000E6DCA">
        <w:rPr>
          <w:szCs w:val="22"/>
        </w:rPr>
        <w:t>:</w:t>
      </w:r>
      <w:proofErr w:type="gramEnd"/>
    </w:p>
    <w:p w14:paraId="25131C35" w14:textId="77777777" w:rsidR="007C7CF3" w:rsidRPr="007C7CF3" w:rsidRDefault="007C7CF3" w:rsidP="00B0224E">
      <w:pPr>
        <w:numPr>
          <w:ilvl w:val="1"/>
          <w:numId w:val="18"/>
        </w:numPr>
        <w:rPr>
          <w:bCs/>
          <w:szCs w:val="22"/>
        </w:rPr>
      </w:pPr>
      <w:r w:rsidRPr="007C7CF3">
        <w:rPr>
          <w:bCs/>
          <w:szCs w:val="22"/>
        </w:rPr>
        <w:t>The RUs highlighted in orange means combination.</w:t>
      </w:r>
    </w:p>
    <w:p w14:paraId="692DE6AE" w14:textId="77777777" w:rsidR="007C7CF3" w:rsidRPr="007C7CF3" w:rsidRDefault="007C7CF3" w:rsidP="00B0224E">
      <w:pPr>
        <w:numPr>
          <w:ilvl w:val="1"/>
          <w:numId w:val="18"/>
        </w:numPr>
        <w:rPr>
          <w:bCs/>
          <w:szCs w:val="22"/>
        </w:rPr>
      </w:pPr>
      <w:r w:rsidRPr="007C7CF3">
        <w:rPr>
          <w:bCs/>
          <w:szCs w:val="22"/>
        </w:rPr>
        <w:t>Other entries TBD</w:t>
      </w:r>
    </w:p>
    <w:p w14:paraId="20F7A1B7" w14:textId="77777777" w:rsidR="007C7CF3" w:rsidRPr="007C7CF3" w:rsidRDefault="007C7CF3" w:rsidP="00B0224E">
      <w:pPr>
        <w:numPr>
          <w:ilvl w:val="1"/>
          <w:numId w:val="18"/>
        </w:numPr>
        <w:rPr>
          <w:bCs/>
          <w:szCs w:val="22"/>
        </w:rPr>
      </w:pPr>
      <w:r w:rsidRPr="007C7CF3">
        <w:rPr>
          <w:bCs/>
          <w:szCs w:val="22"/>
        </w:rPr>
        <w:t>Compressed mode TBD</w:t>
      </w:r>
    </w:p>
    <w:p w14:paraId="6A60A968" w14:textId="455BB9C6" w:rsidR="007C7CF3" w:rsidRDefault="001C074C" w:rsidP="001C074C">
      <w:pPr>
        <w:rPr>
          <w:bCs/>
          <w:szCs w:val="22"/>
        </w:rPr>
      </w:pPr>
      <w:r>
        <w:rPr>
          <w:bCs/>
          <w:szCs w:val="22"/>
        </w:rPr>
        <w:t>Note: not all the 106+26 and 52+26 tone MRU are applicable when PPDU BW is greater than or equal to 80 MHz</w:t>
      </w:r>
    </w:p>
    <w:p w14:paraId="73733580" w14:textId="77777777" w:rsidR="001C074C" w:rsidRDefault="001C074C" w:rsidP="004E0FD0">
      <w:pPr>
        <w:rPr>
          <w:bCs/>
          <w:szCs w:val="22"/>
        </w:rPr>
      </w:pPr>
    </w:p>
    <w:p w14:paraId="17D34CFF" w14:textId="65041BAC" w:rsidR="007C7CF3" w:rsidRPr="00416F28" w:rsidRDefault="007C7CF3" w:rsidP="004E0FD0">
      <w:pPr>
        <w:rPr>
          <w:bCs/>
          <w:szCs w:val="22"/>
          <w:u w:val="single"/>
        </w:rPr>
      </w:pPr>
      <w:r w:rsidRPr="00416F28">
        <w:rPr>
          <w:bCs/>
          <w:szCs w:val="22"/>
          <w:u w:val="single"/>
        </w:rPr>
        <w:t>Discussion:</w:t>
      </w:r>
    </w:p>
    <w:p w14:paraId="2CE84BDD" w14:textId="385CA33D" w:rsidR="007C7CF3" w:rsidRDefault="00416F28" w:rsidP="004E0FD0">
      <w:pPr>
        <w:rPr>
          <w:bCs/>
          <w:szCs w:val="22"/>
        </w:rPr>
      </w:pPr>
      <w:r>
        <w:rPr>
          <w:bCs/>
          <w:szCs w:val="22"/>
        </w:rPr>
        <w:t>It is suggested to remove some entries, pending different proposals.</w:t>
      </w:r>
    </w:p>
    <w:p w14:paraId="3DAFC3D2" w14:textId="312CE2E7" w:rsidR="00416F28" w:rsidRDefault="00416F28" w:rsidP="004E0FD0">
      <w:pPr>
        <w:rPr>
          <w:bCs/>
          <w:szCs w:val="22"/>
        </w:rPr>
      </w:pPr>
      <w:r>
        <w:rPr>
          <w:bCs/>
          <w:szCs w:val="22"/>
        </w:rPr>
        <w:t>One attendee points out that not all 40 MHz combinations are allowed and that current SFD limitations should also be respected.</w:t>
      </w:r>
    </w:p>
    <w:p w14:paraId="045F8EDD" w14:textId="77777777" w:rsidR="007C7CF3" w:rsidRDefault="007C7CF3" w:rsidP="004E0FD0">
      <w:pPr>
        <w:rPr>
          <w:bCs/>
          <w:szCs w:val="22"/>
        </w:rPr>
      </w:pPr>
    </w:p>
    <w:p w14:paraId="1B001776" w14:textId="7D841F5D" w:rsidR="007C7CF3" w:rsidRPr="00416F28" w:rsidRDefault="007C7CF3" w:rsidP="004E0FD0">
      <w:pPr>
        <w:rPr>
          <w:bCs/>
          <w:szCs w:val="22"/>
          <w:u w:val="single"/>
        </w:rPr>
      </w:pPr>
      <w:r w:rsidRPr="00416F28">
        <w:rPr>
          <w:bCs/>
          <w:szCs w:val="22"/>
          <w:u w:val="single"/>
        </w:rPr>
        <w:t>Results</w:t>
      </w:r>
    </w:p>
    <w:p w14:paraId="50B42DF7" w14:textId="15D48823" w:rsidR="007C7CF3" w:rsidRDefault="007C7CF3" w:rsidP="004E0FD0">
      <w:pPr>
        <w:rPr>
          <w:bCs/>
          <w:szCs w:val="22"/>
        </w:rPr>
      </w:pPr>
      <w:r w:rsidRPr="00416F28">
        <w:rPr>
          <w:bCs/>
          <w:szCs w:val="22"/>
          <w:highlight w:val="green"/>
        </w:rPr>
        <w:t xml:space="preserve">Y/N/A: </w:t>
      </w:r>
      <w:r w:rsidR="001C074C" w:rsidRPr="00416F28">
        <w:rPr>
          <w:bCs/>
          <w:szCs w:val="22"/>
          <w:highlight w:val="green"/>
        </w:rPr>
        <w:t>37/0/8</w:t>
      </w:r>
    </w:p>
    <w:p w14:paraId="4F649CA7" w14:textId="61DAA4DB" w:rsidR="001C074C" w:rsidRDefault="001C074C" w:rsidP="004E0FD0">
      <w:pPr>
        <w:rPr>
          <w:bCs/>
          <w:szCs w:val="22"/>
        </w:rPr>
      </w:pPr>
    </w:p>
    <w:p w14:paraId="1BF35EDF" w14:textId="220981B9" w:rsidR="001C074C" w:rsidRPr="000E6DCA" w:rsidRDefault="001C074C" w:rsidP="00D57F0E">
      <w:pPr>
        <w:tabs>
          <w:tab w:val="left" w:pos="3763"/>
        </w:tabs>
        <w:rPr>
          <w:b/>
          <w:szCs w:val="22"/>
        </w:rPr>
      </w:pPr>
      <w:r w:rsidRPr="000E6DCA">
        <w:rPr>
          <w:b/>
          <w:szCs w:val="22"/>
        </w:rPr>
        <w:t>SP3 [609r7]</w:t>
      </w:r>
    </w:p>
    <w:p w14:paraId="61C26CD3" w14:textId="6C6BC916" w:rsidR="00416F28" w:rsidRDefault="00416F28" w:rsidP="00D57F0E">
      <w:pPr>
        <w:tabs>
          <w:tab w:val="left" w:pos="3763"/>
        </w:tabs>
        <w:rPr>
          <w:bCs/>
          <w:szCs w:val="22"/>
        </w:rPr>
      </w:pPr>
      <w:r>
        <w:rPr>
          <w:bCs/>
          <w:szCs w:val="22"/>
        </w:rPr>
        <w:t xml:space="preserve">Do you agree that for RU242, RU484 or RU996, in the RU allocation table, 9 entries per RU size will be used to </w:t>
      </w:r>
      <w:proofErr w:type="gramStart"/>
      <w:r>
        <w:rPr>
          <w:bCs/>
          <w:szCs w:val="22"/>
        </w:rPr>
        <w:t>indicate:</w:t>
      </w:r>
      <w:proofErr w:type="gramEnd"/>
    </w:p>
    <w:p w14:paraId="7E0E4C65" w14:textId="1ABE9FB2" w:rsidR="00416F28" w:rsidRDefault="00416F28" w:rsidP="00B0224E">
      <w:pPr>
        <w:pStyle w:val="ListParagraph"/>
        <w:numPr>
          <w:ilvl w:val="0"/>
          <w:numId w:val="5"/>
        </w:numPr>
        <w:tabs>
          <w:tab w:val="left" w:pos="3763"/>
        </w:tabs>
        <w:rPr>
          <w:bCs/>
          <w:szCs w:val="22"/>
        </w:rPr>
      </w:pPr>
      <w:r>
        <w:rPr>
          <w:bCs/>
          <w:szCs w:val="22"/>
        </w:rPr>
        <w:t>Contributes 0-8 User fields to the User Specific field in the sane EHT-SIG content channel as the RU allocation subfield</w:t>
      </w:r>
    </w:p>
    <w:p w14:paraId="1E0132F4" w14:textId="10841AB8" w:rsidR="00416F28" w:rsidRDefault="00416F28" w:rsidP="00B0224E">
      <w:pPr>
        <w:pStyle w:val="ListParagraph"/>
        <w:numPr>
          <w:ilvl w:val="0"/>
          <w:numId w:val="5"/>
        </w:numPr>
        <w:tabs>
          <w:tab w:val="left" w:pos="3763"/>
        </w:tabs>
        <w:rPr>
          <w:bCs/>
          <w:szCs w:val="22"/>
        </w:rPr>
      </w:pPr>
      <w:r>
        <w:rPr>
          <w:bCs/>
          <w:szCs w:val="22"/>
        </w:rPr>
        <w:t>Compressed modes are TBD</w:t>
      </w:r>
    </w:p>
    <w:p w14:paraId="3701AFEE" w14:textId="324696F5" w:rsidR="00416F28" w:rsidRDefault="00416F28" w:rsidP="00416F28">
      <w:pPr>
        <w:tabs>
          <w:tab w:val="left" w:pos="3763"/>
        </w:tabs>
        <w:rPr>
          <w:bCs/>
          <w:szCs w:val="22"/>
        </w:rPr>
      </w:pPr>
    </w:p>
    <w:p w14:paraId="025EF8E2" w14:textId="7F3C7D0D" w:rsidR="00D57F0E" w:rsidRPr="00416F28" w:rsidRDefault="00D57F0E" w:rsidP="00D57F0E">
      <w:pPr>
        <w:tabs>
          <w:tab w:val="left" w:pos="3763"/>
        </w:tabs>
        <w:rPr>
          <w:bCs/>
          <w:szCs w:val="22"/>
          <w:u w:val="single"/>
        </w:rPr>
      </w:pPr>
      <w:r w:rsidRPr="00416F28">
        <w:rPr>
          <w:bCs/>
          <w:szCs w:val="22"/>
          <w:u w:val="single"/>
        </w:rPr>
        <w:t>Results:</w:t>
      </w:r>
    </w:p>
    <w:p w14:paraId="4E96601F" w14:textId="1F139EFD" w:rsidR="00D57F0E" w:rsidRDefault="00D57F0E" w:rsidP="00D57F0E">
      <w:pPr>
        <w:tabs>
          <w:tab w:val="left" w:pos="3763"/>
        </w:tabs>
        <w:rPr>
          <w:bCs/>
          <w:szCs w:val="22"/>
        </w:rPr>
      </w:pPr>
      <w:r w:rsidRPr="00416F28">
        <w:rPr>
          <w:bCs/>
          <w:szCs w:val="22"/>
          <w:highlight w:val="red"/>
        </w:rPr>
        <w:t xml:space="preserve">Y/N/A: </w:t>
      </w:r>
      <w:r w:rsidR="00DF6DFE" w:rsidRPr="00416F28">
        <w:rPr>
          <w:bCs/>
          <w:szCs w:val="22"/>
          <w:highlight w:val="red"/>
        </w:rPr>
        <w:t>24/10/13</w:t>
      </w:r>
    </w:p>
    <w:p w14:paraId="4EC703AF" w14:textId="43E53E1F" w:rsidR="00DF6DFE" w:rsidRDefault="00DF6DFE" w:rsidP="00D57F0E">
      <w:pPr>
        <w:tabs>
          <w:tab w:val="left" w:pos="3763"/>
        </w:tabs>
        <w:rPr>
          <w:bCs/>
          <w:szCs w:val="22"/>
        </w:rPr>
      </w:pPr>
    </w:p>
    <w:p w14:paraId="30A0F216" w14:textId="77777777" w:rsidR="00416F28" w:rsidRDefault="00416F28" w:rsidP="00D57F0E">
      <w:pPr>
        <w:tabs>
          <w:tab w:val="left" w:pos="3763"/>
        </w:tabs>
        <w:rPr>
          <w:bCs/>
          <w:szCs w:val="22"/>
        </w:rPr>
      </w:pPr>
    </w:p>
    <w:p w14:paraId="4C8CF42B" w14:textId="1929F2BB" w:rsidR="00DF6DFE" w:rsidRDefault="00DF6DFE" w:rsidP="00D57F0E">
      <w:pPr>
        <w:tabs>
          <w:tab w:val="left" w:pos="3763"/>
        </w:tabs>
        <w:rPr>
          <w:bCs/>
          <w:szCs w:val="22"/>
        </w:rPr>
      </w:pPr>
      <w:r>
        <w:rPr>
          <w:bCs/>
          <w:szCs w:val="22"/>
        </w:rPr>
        <w:t>SP4 and SP5 in 609r7</w:t>
      </w:r>
      <w:r w:rsidR="00416F28">
        <w:rPr>
          <w:bCs/>
          <w:szCs w:val="22"/>
        </w:rPr>
        <w:t xml:space="preserve"> are deferred.</w:t>
      </w:r>
    </w:p>
    <w:p w14:paraId="3400FCE8" w14:textId="24F30C9A" w:rsidR="00DF6DFE" w:rsidRDefault="00DF6DFE" w:rsidP="00D57F0E">
      <w:pPr>
        <w:tabs>
          <w:tab w:val="left" w:pos="3763"/>
        </w:tabs>
        <w:rPr>
          <w:bCs/>
          <w:szCs w:val="22"/>
        </w:rPr>
      </w:pPr>
    </w:p>
    <w:p w14:paraId="1B372BE4" w14:textId="77777777" w:rsidR="00DF6DFE" w:rsidRDefault="00DF6DFE" w:rsidP="00D57F0E">
      <w:pPr>
        <w:tabs>
          <w:tab w:val="left" w:pos="3763"/>
        </w:tabs>
        <w:rPr>
          <w:bCs/>
          <w:szCs w:val="22"/>
        </w:rPr>
      </w:pPr>
    </w:p>
    <w:p w14:paraId="3FCF1F25" w14:textId="1413AC49" w:rsidR="00E975D6" w:rsidRPr="00E975D6" w:rsidRDefault="006621E1" w:rsidP="00E975D6">
      <w:pPr>
        <w:rPr>
          <w:u w:val="single"/>
        </w:rPr>
      </w:pPr>
      <w:hyperlink r:id="rId41" w:history="1">
        <w:r w:rsidR="00E975D6" w:rsidRPr="00E975D6">
          <w:rPr>
            <w:rStyle w:val="Hyperlink"/>
          </w:rPr>
          <w:t>651r1</w:t>
        </w:r>
      </w:hyperlink>
      <w:r w:rsidR="00E975D6" w:rsidRPr="00E975D6">
        <w:rPr>
          <w:u w:val="single"/>
        </w:rPr>
        <w:t xml:space="preserve"> Further Thoughts on EHT-LTF PAPR in 802.11</w:t>
      </w:r>
      <w:proofErr w:type="gramStart"/>
      <w:r w:rsidR="00E975D6" w:rsidRPr="00E975D6">
        <w:rPr>
          <w:u w:val="single"/>
        </w:rPr>
        <w:t>be</w:t>
      </w:r>
      <w:r w:rsidR="00416F28">
        <w:rPr>
          <w:u w:val="single"/>
        </w:rPr>
        <w:t xml:space="preserve"> </w:t>
      </w:r>
      <w:r w:rsidR="00E975D6" w:rsidRPr="00E975D6">
        <w:rPr>
          <w:u w:val="single"/>
        </w:rPr>
        <w:t xml:space="preserve"> (</w:t>
      </w:r>
      <w:proofErr w:type="gramEnd"/>
      <w:r w:rsidR="00E975D6" w:rsidRPr="00E975D6">
        <w:rPr>
          <w:u w:val="single"/>
        </w:rPr>
        <w:t>Genadiy Tsodik)</w:t>
      </w:r>
      <w:r w:rsidR="00416F28">
        <w:rPr>
          <w:u w:val="single"/>
        </w:rPr>
        <w:t xml:space="preserve"> </w:t>
      </w:r>
      <w:r w:rsidR="00E975D6" w:rsidRPr="00E975D6">
        <w:rPr>
          <w:u w:val="single"/>
        </w:rPr>
        <w:t>[2 SPs]</w:t>
      </w:r>
    </w:p>
    <w:p w14:paraId="6D41A9ED" w14:textId="0B20E94E" w:rsidR="009A6C84" w:rsidRDefault="009A6C84" w:rsidP="004E0FD0">
      <w:pPr>
        <w:rPr>
          <w:bCs/>
          <w:szCs w:val="22"/>
        </w:rPr>
      </w:pPr>
    </w:p>
    <w:p w14:paraId="08A300B9" w14:textId="0FF16785" w:rsidR="009A6C84" w:rsidRDefault="00465BB9" w:rsidP="004E0FD0">
      <w:pPr>
        <w:rPr>
          <w:bCs/>
          <w:szCs w:val="22"/>
        </w:rPr>
      </w:pPr>
      <w:r>
        <w:rPr>
          <w:bCs/>
          <w:szCs w:val="22"/>
        </w:rPr>
        <w:t xml:space="preserve">SP </w:t>
      </w:r>
      <w:r w:rsidR="00416F28">
        <w:rPr>
          <w:bCs/>
          <w:szCs w:val="22"/>
        </w:rPr>
        <w:t xml:space="preserve">is intended </w:t>
      </w:r>
      <w:r>
        <w:rPr>
          <w:bCs/>
          <w:szCs w:val="22"/>
        </w:rPr>
        <w:t>for information collection only</w:t>
      </w:r>
      <w:r w:rsidR="00416F28">
        <w:rPr>
          <w:bCs/>
          <w:szCs w:val="22"/>
        </w:rPr>
        <w:t>:</w:t>
      </w:r>
    </w:p>
    <w:p w14:paraId="3B1D10B0" w14:textId="651612B1" w:rsidR="00416F28" w:rsidRDefault="00416F28" w:rsidP="004E0FD0">
      <w:pPr>
        <w:rPr>
          <w:bCs/>
          <w:szCs w:val="22"/>
        </w:rPr>
      </w:pPr>
    </w:p>
    <w:p w14:paraId="1AD7F994" w14:textId="0A7DE98C" w:rsidR="00416F28" w:rsidRPr="000E6DCA" w:rsidRDefault="00416F28" w:rsidP="004E0FD0">
      <w:pPr>
        <w:rPr>
          <w:b/>
          <w:szCs w:val="22"/>
        </w:rPr>
      </w:pPr>
      <w:r w:rsidRPr="000E6DCA">
        <w:rPr>
          <w:b/>
          <w:szCs w:val="22"/>
        </w:rPr>
        <w:t>SP1 [651r1]</w:t>
      </w:r>
    </w:p>
    <w:p w14:paraId="1B7567CB" w14:textId="45039B6D" w:rsidR="00416F28" w:rsidRDefault="00416F28" w:rsidP="004E0FD0">
      <w:pPr>
        <w:rPr>
          <w:bCs/>
          <w:szCs w:val="22"/>
        </w:rPr>
      </w:pPr>
      <w:r>
        <w:rPr>
          <w:bCs/>
          <w:szCs w:val="22"/>
        </w:rPr>
        <w:t xml:space="preserve">Do you support that 802.11be will define a solution which minimizes PAPR of the EHT-LTF field in the following </w:t>
      </w:r>
      <w:proofErr w:type="gramStart"/>
      <w:r>
        <w:rPr>
          <w:bCs/>
          <w:szCs w:val="22"/>
        </w:rPr>
        <w:t>scenarios:</w:t>
      </w:r>
      <w:proofErr w:type="gramEnd"/>
    </w:p>
    <w:p w14:paraId="441FAD41" w14:textId="257DE64B" w:rsidR="00416F28" w:rsidRDefault="00416F28" w:rsidP="00B0224E">
      <w:pPr>
        <w:pStyle w:val="ListParagraph"/>
        <w:numPr>
          <w:ilvl w:val="0"/>
          <w:numId w:val="5"/>
        </w:numPr>
        <w:rPr>
          <w:bCs/>
          <w:szCs w:val="22"/>
        </w:rPr>
      </w:pPr>
      <w:r>
        <w:rPr>
          <w:bCs/>
          <w:szCs w:val="22"/>
        </w:rPr>
        <w:t>For BW &lt;= 80 MHz cases mentioned on slide 10</w:t>
      </w:r>
    </w:p>
    <w:p w14:paraId="69F897F8" w14:textId="06F567BB" w:rsidR="00416F28" w:rsidRDefault="00416F28" w:rsidP="00B0224E">
      <w:pPr>
        <w:pStyle w:val="ListParagraph"/>
        <w:numPr>
          <w:ilvl w:val="0"/>
          <w:numId w:val="5"/>
        </w:numPr>
        <w:rPr>
          <w:bCs/>
          <w:szCs w:val="22"/>
        </w:rPr>
      </w:pPr>
      <w:r>
        <w:rPr>
          <w:bCs/>
          <w:szCs w:val="22"/>
        </w:rPr>
        <w:t>For BW &gt; 80 MHz TBD</w:t>
      </w:r>
    </w:p>
    <w:p w14:paraId="0F991640" w14:textId="77777777" w:rsidR="00416F28" w:rsidRPr="00416F28" w:rsidRDefault="00416F28" w:rsidP="00416F28">
      <w:pPr>
        <w:rPr>
          <w:bCs/>
          <w:szCs w:val="22"/>
        </w:rPr>
      </w:pPr>
    </w:p>
    <w:p w14:paraId="3CDE236F" w14:textId="6DC589A8" w:rsidR="00465BB9" w:rsidRPr="00416F28" w:rsidRDefault="00465BB9" w:rsidP="004E0FD0">
      <w:pPr>
        <w:rPr>
          <w:bCs/>
          <w:szCs w:val="22"/>
          <w:u w:val="single"/>
        </w:rPr>
      </w:pPr>
      <w:r w:rsidRPr="00416F28">
        <w:rPr>
          <w:bCs/>
          <w:szCs w:val="22"/>
          <w:u w:val="single"/>
        </w:rPr>
        <w:t>Results:</w:t>
      </w:r>
    </w:p>
    <w:p w14:paraId="4E3EF228" w14:textId="07D72E1F" w:rsidR="00465BB9" w:rsidRDefault="00465BB9" w:rsidP="004E0FD0">
      <w:pPr>
        <w:rPr>
          <w:bCs/>
          <w:szCs w:val="22"/>
        </w:rPr>
      </w:pPr>
      <w:r w:rsidRPr="00416F28">
        <w:rPr>
          <w:bCs/>
          <w:szCs w:val="22"/>
          <w:highlight w:val="red"/>
        </w:rPr>
        <w:t>Y/N/A: 15/17/16</w:t>
      </w:r>
    </w:p>
    <w:p w14:paraId="6511024C" w14:textId="58920FCD" w:rsidR="00465BB9" w:rsidRDefault="00465BB9" w:rsidP="004E0FD0">
      <w:pPr>
        <w:rPr>
          <w:bCs/>
          <w:szCs w:val="22"/>
        </w:rPr>
      </w:pPr>
    </w:p>
    <w:p w14:paraId="7674FE6A" w14:textId="77777777" w:rsidR="00465BB9" w:rsidRDefault="00465BB9" w:rsidP="004E0FD0">
      <w:pPr>
        <w:rPr>
          <w:bCs/>
          <w:szCs w:val="22"/>
        </w:rPr>
      </w:pPr>
    </w:p>
    <w:p w14:paraId="70D9014F" w14:textId="7BEAF7E5" w:rsidR="00BB0669" w:rsidRPr="009B474D" w:rsidRDefault="006621E1" w:rsidP="00416F28">
      <w:pPr>
        <w:keepNext/>
        <w:rPr>
          <w:u w:val="single"/>
        </w:rPr>
      </w:pPr>
      <w:hyperlink r:id="rId42" w:history="1">
        <w:r w:rsidR="009B474D" w:rsidRPr="009B474D">
          <w:rPr>
            <w:rStyle w:val="Hyperlink"/>
          </w:rPr>
          <w:t>782r</w:t>
        </w:r>
        <w:r w:rsidR="009B474D">
          <w:rPr>
            <w:rStyle w:val="Hyperlink"/>
          </w:rPr>
          <w:t>2</w:t>
        </w:r>
      </w:hyperlink>
      <w:r w:rsidR="009B474D" w:rsidRPr="009B474D">
        <w:rPr>
          <w:u w:val="single"/>
        </w:rPr>
        <w:t xml:space="preserve"> EHT-STF Sequences</w:t>
      </w:r>
      <w:r w:rsidR="00BD05F9">
        <w:rPr>
          <w:u w:val="single"/>
        </w:rPr>
        <w:t xml:space="preserve"> </w:t>
      </w:r>
      <w:r w:rsidR="009B474D" w:rsidRPr="009B474D">
        <w:rPr>
          <w:u w:val="single"/>
        </w:rPr>
        <w:t>(</w:t>
      </w:r>
      <w:proofErr w:type="spellStart"/>
      <w:r w:rsidR="009B474D" w:rsidRPr="009B474D">
        <w:rPr>
          <w:u w:val="single"/>
        </w:rPr>
        <w:t>Eunsung</w:t>
      </w:r>
      <w:proofErr w:type="spellEnd"/>
      <w:r w:rsidR="009B474D" w:rsidRPr="009B474D">
        <w:rPr>
          <w:u w:val="single"/>
        </w:rPr>
        <w:t xml:space="preserve"> Park) </w:t>
      </w:r>
    </w:p>
    <w:p w14:paraId="5E05AD08" w14:textId="210FE9CB" w:rsidR="009B474D" w:rsidRPr="000E6DCA" w:rsidRDefault="00416F28" w:rsidP="004E0FD0">
      <w:pPr>
        <w:rPr>
          <w:bCs/>
          <w:szCs w:val="22"/>
          <w:u w:val="single"/>
        </w:rPr>
      </w:pPr>
      <w:r w:rsidRPr="000E6DCA">
        <w:rPr>
          <w:bCs/>
          <w:szCs w:val="22"/>
          <w:u w:val="single"/>
        </w:rPr>
        <w:t>Discussion</w:t>
      </w:r>
    </w:p>
    <w:p w14:paraId="7A88DC32" w14:textId="4870A97B" w:rsidR="00416F28" w:rsidRDefault="00416F28" w:rsidP="004E0FD0">
      <w:pPr>
        <w:rPr>
          <w:bCs/>
          <w:szCs w:val="22"/>
        </w:rPr>
      </w:pPr>
      <w:r w:rsidRPr="00416F28">
        <w:rPr>
          <w:bCs/>
          <w:szCs w:val="22"/>
        </w:rPr>
        <w:t xml:space="preserve">Is it felt that </w:t>
      </w:r>
      <w:r>
        <w:rPr>
          <w:bCs/>
          <w:szCs w:val="22"/>
        </w:rPr>
        <w:t xml:space="preserve">240 MHz BW signaling should be clarified </w:t>
      </w:r>
      <w:proofErr w:type="gramStart"/>
      <w:r>
        <w:rPr>
          <w:bCs/>
          <w:szCs w:val="22"/>
        </w:rPr>
        <w:t>first.</w:t>
      </w:r>
      <w:proofErr w:type="gramEnd"/>
    </w:p>
    <w:p w14:paraId="25229C5E" w14:textId="3BD57CF8" w:rsidR="00416F28" w:rsidRDefault="00416F28" w:rsidP="004E0FD0">
      <w:pPr>
        <w:rPr>
          <w:bCs/>
          <w:szCs w:val="22"/>
        </w:rPr>
      </w:pPr>
    </w:p>
    <w:p w14:paraId="08280020" w14:textId="449DB8A7" w:rsidR="00416F28" w:rsidRPr="00416F28" w:rsidRDefault="00416F28" w:rsidP="004E0FD0">
      <w:pPr>
        <w:rPr>
          <w:bCs/>
          <w:szCs w:val="22"/>
        </w:rPr>
      </w:pPr>
      <w:r>
        <w:rPr>
          <w:bCs/>
          <w:szCs w:val="22"/>
        </w:rPr>
        <w:t>SP1 is deferred</w:t>
      </w:r>
    </w:p>
    <w:p w14:paraId="52981C61" w14:textId="308588EF" w:rsidR="009E52C4" w:rsidRDefault="009E52C4" w:rsidP="004E0FD0">
      <w:pPr>
        <w:rPr>
          <w:bCs/>
          <w:szCs w:val="22"/>
        </w:rPr>
      </w:pPr>
    </w:p>
    <w:p w14:paraId="0DE30E8C" w14:textId="2BA65977" w:rsidR="009E52C4" w:rsidRPr="000E6DCA" w:rsidRDefault="009E52C4" w:rsidP="004E0FD0">
      <w:pPr>
        <w:rPr>
          <w:b/>
          <w:szCs w:val="22"/>
        </w:rPr>
      </w:pPr>
      <w:r w:rsidRPr="000E6DCA">
        <w:rPr>
          <w:b/>
          <w:szCs w:val="22"/>
        </w:rPr>
        <w:t>SP3</w:t>
      </w:r>
      <w:r w:rsidR="00416F28" w:rsidRPr="000E6DCA">
        <w:rPr>
          <w:b/>
          <w:szCs w:val="22"/>
        </w:rPr>
        <w:t xml:space="preserve"> [782r2]</w:t>
      </w:r>
    </w:p>
    <w:p w14:paraId="27C30771" w14:textId="6477CA4E" w:rsidR="00416F28" w:rsidRDefault="00416F28" w:rsidP="004E0FD0">
      <w:pPr>
        <w:rPr>
          <w:bCs/>
          <w:szCs w:val="22"/>
        </w:rPr>
      </w:pPr>
      <w:r>
        <w:rPr>
          <w:bCs/>
          <w:szCs w:val="22"/>
        </w:rPr>
        <w:t xml:space="preserve">Do you agree to add the following text to the </w:t>
      </w:r>
      <w:proofErr w:type="spellStart"/>
      <w:r>
        <w:rPr>
          <w:bCs/>
          <w:szCs w:val="22"/>
        </w:rPr>
        <w:t>TGbe</w:t>
      </w:r>
      <w:proofErr w:type="spellEnd"/>
      <w:r>
        <w:rPr>
          <w:bCs/>
          <w:szCs w:val="22"/>
        </w:rPr>
        <w:t xml:space="preserve"> </w:t>
      </w:r>
      <w:proofErr w:type="gramStart"/>
      <w:r>
        <w:rPr>
          <w:bCs/>
          <w:szCs w:val="22"/>
        </w:rPr>
        <w:t>SFD:</w:t>
      </w:r>
      <w:proofErr w:type="gramEnd"/>
    </w:p>
    <w:p w14:paraId="45DF9467" w14:textId="430A101A" w:rsidR="009E52C4" w:rsidRDefault="00416F28" w:rsidP="004E0FD0">
      <w:pPr>
        <w:rPr>
          <w:bCs/>
          <w:szCs w:val="22"/>
        </w:rPr>
      </w:pPr>
      <w:r>
        <w:rPr>
          <w:bCs/>
          <w:szCs w:val="22"/>
        </w:rPr>
        <w:t xml:space="preserve">“1x and 2x 320/160+160 MHz EHT-STF sequences are designed by repeating 1x and 2x 80 MHz HE-STF sequences respectively. </w:t>
      </w:r>
    </w:p>
    <w:p w14:paraId="741892CE" w14:textId="63BFC03C" w:rsidR="00416F28" w:rsidRDefault="00416F28" w:rsidP="004E0FD0">
      <w:pPr>
        <w:rPr>
          <w:bCs/>
          <w:szCs w:val="22"/>
        </w:rPr>
      </w:pPr>
      <w:r>
        <w:rPr>
          <w:bCs/>
          <w:szCs w:val="22"/>
        </w:rPr>
        <w:t>Additional coefficients for phase rotation are TBD.</w:t>
      </w:r>
    </w:p>
    <w:p w14:paraId="4E3EB54F" w14:textId="77777777" w:rsidR="00416F28" w:rsidRDefault="00416F28" w:rsidP="004E0FD0">
      <w:pPr>
        <w:rPr>
          <w:bCs/>
          <w:szCs w:val="22"/>
        </w:rPr>
      </w:pPr>
    </w:p>
    <w:p w14:paraId="07245DA7" w14:textId="3CB78EFB" w:rsidR="009E52C4" w:rsidRPr="00416F28" w:rsidRDefault="009E52C4" w:rsidP="004E0FD0">
      <w:pPr>
        <w:rPr>
          <w:bCs/>
          <w:szCs w:val="22"/>
          <w:u w:val="single"/>
        </w:rPr>
      </w:pPr>
      <w:r w:rsidRPr="00416F28">
        <w:rPr>
          <w:bCs/>
          <w:szCs w:val="22"/>
          <w:u w:val="single"/>
        </w:rPr>
        <w:t>Results:</w:t>
      </w:r>
    </w:p>
    <w:p w14:paraId="68F4F4E5" w14:textId="246B3900" w:rsidR="009E52C4" w:rsidRDefault="009E52C4" w:rsidP="004E0FD0">
      <w:pPr>
        <w:rPr>
          <w:bCs/>
          <w:szCs w:val="22"/>
        </w:rPr>
      </w:pPr>
      <w:r w:rsidRPr="00416F28">
        <w:rPr>
          <w:bCs/>
          <w:szCs w:val="22"/>
          <w:highlight w:val="green"/>
        </w:rPr>
        <w:t xml:space="preserve">Y/N/A: </w:t>
      </w:r>
      <w:r w:rsidR="00606E7A" w:rsidRPr="00416F28">
        <w:rPr>
          <w:bCs/>
          <w:szCs w:val="22"/>
          <w:highlight w:val="green"/>
        </w:rPr>
        <w:t>27/0/14</w:t>
      </w:r>
    </w:p>
    <w:p w14:paraId="215C21D4" w14:textId="668A74D1" w:rsidR="009B474D" w:rsidRDefault="009B474D" w:rsidP="004E0FD0">
      <w:pPr>
        <w:rPr>
          <w:bCs/>
          <w:szCs w:val="22"/>
        </w:rPr>
      </w:pPr>
    </w:p>
    <w:p w14:paraId="68B0559B" w14:textId="77777777" w:rsidR="009B474D" w:rsidRDefault="009B474D" w:rsidP="004E0FD0">
      <w:pPr>
        <w:rPr>
          <w:bCs/>
          <w:szCs w:val="22"/>
        </w:rPr>
      </w:pPr>
    </w:p>
    <w:p w14:paraId="18D35BFF" w14:textId="4545D3D3" w:rsidR="009A6C84" w:rsidRPr="009A6C84" w:rsidRDefault="009A6C84" w:rsidP="004E0FD0">
      <w:pPr>
        <w:rPr>
          <w:b/>
          <w:sz w:val="28"/>
          <w:szCs w:val="28"/>
        </w:rPr>
      </w:pPr>
      <w:r w:rsidRPr="009A6C84">
        <w:rPr>
          <w:b/>
          <w:sz w:val="28"/>
          <w:szCs w:val="28"/>
        </w:rPr>
        <w:t>New Submissions</w:t>
      </w:r>
    </w:p>
    <w:p w14:paraId="22DC2F14" w14:textId="7406DB8B" w:rsidR="009A6C84" w:rsidRDefault="009A6C84" w:rsidP="004E0FD0">
      <w:pPr>
        <w:rPr>
          <w:bCs/>
          <w:szCs w:val="22"/>
        </w:rPr>
      </w:pPr>
    </w:p>
    <w:p w14:paraId="73D6B92D" w14:textId="3DD82505" w:rsidR="00E975D6" w:rsidRPr="002849A5" w:rsidRDefault="006621E1" w:rsidP="00E975D6">
      <w:pPr>
        <w:rPr>
          <w:u w:val="single"/>
        </w:rPr>
      </w:pPr>
      <w:hyperlink r:id="rId43" w:history="1">
        <w:r w:rsidR="00E975D6" w:rsidRPr="002849A5">
          <w:rPr>
            <w:rStyle w:val="Hyperlink"/>
          </w:rPr>
          <w:t>798r1</w:t>
        </w:r>
      </w:hyperlink>
      <w:r w:rsidR="00E975D6" w:rsidRPr="002849A5">
        <w:rPr>
          <w:color w:val="FF0000"/>
          <w:u w:val="single"/>
        </w:rPr>
        <w:t xml:space="preserve"> </w:t>
      </w:r>
      <w:r w:rsidR="00E975D6" w:rsidRPr="002849A5">
        <w:rPr>
          <w:u w:val="single"/>
        </w:rPr>
        <w:t>Signaling of RU allocation follow-up</w:t>
      </w:r>
      <w:r w:rsidR="002849A5" w:rsidRPr="002849A5">
        <w:rPr>
          <w:u w:val="single"/>
        </w:rPr>
        <w:t xml:space="preserve"> </w:t>
      </w:r>
      <w:r w:rsidR="00E975D6" w:rsidRPr="002849A5">
        <w:rPr>
          <w:u w:val="single"/>
        </w:rPr>
        <w:t>(Dongguk Lim)</w:t>
      </w:r>
    </w:p>
    <w:p w14:paraId="46215610" w14:textId="0951CFF1" w:rsidR="009A6C84" w:rsidRDefault="009A6C84" w:rsidP="004E0FD0">
      <w:pPr>
        <w:rPr>
          <w:bCs/>
          <w:szCs w:val="22"/>
        </w:rPr>
      </w:pPr>
    </w:p>
    <w:p w14:paraId="0492435F" w14:textId="534CDACF" w:rsidR="000242E1" w:rsidRPr="000E6DCA" w:rsidRDefault="000242E1" w:rsidP="004E0FD0">
      <w:pPr>
        <w:rPr>
          <w:b/>
          <w:szCs w:val="22"/>
        </w:rPr>
      </w:pPr>
      <w:r w:rsidRPr="000E6DCA">
        <w:rPr>
          <w:b/>
          <w:szCs w:val="22"/>
        </w:rPr>
        <w:t>SP1 [798r1]</w:t>
      </w:r>
    </w:p>
    <w:p w14:paraId="226D65BE" w14:textId="09AE7996" w:rsidR="002849A5" w:rsidRPr="002849A5" w:rsidRDefault="002849A5" w:rsidP="002849A5">
      <w:pPr>
        <w:rPr>
          <w:bCs/>
          <w:szCs w:val="22"/>
        </w:rPr>
      </w:pPr>
      <w:r w:rsidRPr="002849A5">
        <w:rPr>
          <w:bCs/>
          <w:szCs w:val="22"/>
        </w:rPr>
        <w:t xml:space="preserve">Do you agreed that the RU allocation subfield includes large size of RU aggregation for OFDMA transmission defined in 11be SFD? </w:t>
      </w:r>
    </w:p>
    <w:p w14:paraId="6D5463A8" w14:textId="0D25E1C0" w:rsidR="002849A5" w:rsidRPr="000E6DCA" w:rsidRDefault="002849A5" w:rsidP="00B0224E">
      <w:pPr>
        <w:pStyle w:val="ListParagraph"/>
        <w:numPr>
          <w:ilvl w:val="0"/>
          <w:numId w:val="24"/>
        </w:numPr>
        <w:rPr>
          <w:bCs/>
          <w:szCs w:val="22"/>
        </w:rPr>
      </w:pPr>
      <w:r w:rsidRPr="000E6DCA">
        <w:rPr>
          <w:bCs/>
          <w:szCs w:val="22"/>
        </w:rPr>
        <w:t>For 80</w:t>
      </w:r>
      <w:proofErr w:type="gramStart"/>
      <w:r w:rsidRPr="000E6DCA">
        <w:rPr>
          <w:bCs/>
          <w:szCs w:val="22"/>
        </w:rPr>
        <w:t>MHz :</w:t>
      </w:r>
      <w:proofErr w:type="gramEnd"/>
      <w:r w:rsidRPr="000E6DCA">
        <w:rPr>
          <w:bCs/>
          <w:szCs w:val="22"/>
        </w:rPr>
        <w:t xml:space="preserve"> 484 + 242</w:t>
      </w:r>
    </w:p>
    <w:p w14:paraId="3B094B06" w14:textId="77777777" w:rsidR="002849A5" w:rsidRPr="000E6DCA" w:rsidRDefault="002849A5" w:rsidP="00B0224E">
      <w:pPr>
        <w:pStyle w:val="ListParagraph"/>
        <w:numPr>
          <w:ilvl w:val="0"/>
          <w:numId w:val="24"/>
        </w:numPr>
        <w:rPr>
          <w:bCs/>
          <w:szCs w:val="22"/>
        </w:rPr>
      </w:pPr>
      <w:r w:rsidRPr="000E6DCA">
        <w:rPr>
          <w:bCs/>
          <w:szCs w:val="22"/>
        </w:rPr>
        <w:t xml:space="preserve">For 160MHz: 484 + 996  </w:t>
      </w:r>
    </w:p>
    <w:p w14:paraId="6E8FF32D" w14:textId="77777777" w:rsidR="002849A5" w:rsidRPr="000E6DCA" w:rsidRDefault="002849A5" w:rsidP="00B0224E">
      <w:pPr>
        <w:pStyle w:val="ListParagraph"/>
        <w:numPr>
          <w:ilvl w:val="0"/>
          <w:numId w:val="24"/>
        </w:numPr>
        <w:rPr>
          <w:bCs/>
          <w:szCs w:val="22"/>
        </w:rPr>
      </w:pPr>
      <w:r w:rsidRPr="000E6DCA">
        <w:rPr>
          <w:bCs/>
          <w:szCs w:val="22"/>
        </w:rPr>
        <w:t xml:space="preserve">For 320MHz: 3x996  </w:t>
      </w:r>
    </w:p>
    <w:p w14:paraId="59801B04" w14:textId="21425668" w:rsidR="002849A5" w:rsidRPr="002849A5" w:rsidRDefault="002849A5" w:rsidP="002849A5">
      <w:pPr>
        <w:rPr>
          <w:bCs/>
          <w:szCs w:val="22"/>
        </w:rPr>
      </w:pPr>
      <w:r w:rsidRPr="002849A5">
        <w:rPr>
          <w:bCs/>
          <w:szCs w:val="22"/>
        </w:rPr>
        <w:t xml:space="preserve">Other cases are TBD. </w:t>
      </w:r>
    </w:p>
    <w:p w14:paraId="467313BC" w14:textId="22995361" w:rsidR="002849A5" w:rsidRPr="002849A5" w:rsidRDefault="002849A5" w:rsidP="002849A5">
      <w:pPr>
        <w:rPr>
          <w:bCs/>
          <w:szCs w:val="22"/>
        </w:rPr>
      </w:pPr>
    </w:p>
    <w:p w14:paraId="237108EC" w14:textId="77777777" w:rsidR="002849A5" w:rsidRDefault="002849A5" w:rsidP="002849A5">
      <w:pPr>
        <w:rPr>
          <w:bCs/>
          <w:szCs w:val="22"/>
        </w:rPr>
      </w:pPr>
      <w:r w:rsidRPr="002849A5">
        <w:rPr>
          <w:bCs/>
          <w:szCs w:val="22"/>
        </w:rPr>
        <w:t>Note: Specific RU allocation indication is TBD</w:t>
      </w:r>
    </w:p>
    <w:p w14:paraId="0A0771C1" w14:textId="5AA3A731" w:rsidR="004C3765" w:rsidRDefault="004C3765" w:rsidP="004E0FD0">
      <w:pPr>
        <w:rPr>
          <w:bCs/>
          <w:szCs w:val="22"/>
        </w:rPr>
      </w:pPr>
    </w:p>
    <w:p w14:paraId="5351F7D7" w14:textId="4ACF617A" w:rsidR="004C3765" w:rsidRPr="002849A5" w:rsidRDefault="004C3765" w:rsidP="004E0FD0">
      <w:pPr>
        <w:rPr>
          <w:bCs/>
          <w:szCs w:val="22"/>
          <w:u w:val="single"/>
        </w:rPr>
      </w:pPr>
      <w:r w:rsidRPr="002849A5">
        <w:rPr>
          <w:bCs/>
          <w:szCs w:val="22"/>
          <w:u w:val="single"/>
        </w:rPr>
        <w:t>Results:</w:t>
      </w:r>
    </w:p>
    <w:p w14:paraId="10DB6B13" w14:textId="198E7BDE" w:rsidR="004C3765" w:rsidRDefault="004C3765" w:rsidP="004E0FD0">
      <w:pPr>
        <w:rPr>
          <w:bCs/>
          <w:szCs w:val="22"/>
        </w:rPr>
      </w:pPr>
      <w:r w:rsidRPr="002849A5">
        <w:rPr>
          <w:bCs/>
          <w:szCs w:val="22"/>
          <w:highlight w:val="green"/>
        </w:rPr>
        <w:t>Y/N/A: 30/5/8</w:t>
      </w:r>
    </w:p>
    <w:p w14:paraId="0A32BEBB" w14:textId="57CBBF8F" w:rsidR="004C3765" w:rsidRDefault="004C3765" w:rsidP="004E0FD0">
      <w:pPr>
        <w:rPr>
          <w:bCs/>
          <w:szCs w:val="22"/>
        </w:rPr>
      </w:pPr>
    </w:p>
    <w:p w14:paraId="3E80B08F" w14:textId="67F62539" w:rsidR="004C3765" w:rsidRDefault="004C3765" w:rsidP="004E0FD0">
      <w:pPr>
        <w:rPr>
          <w:bCs/>
          <w:szCs w:val="22"/>
        </w:rPr>
      </w:pPr>
      <w:r>
        <w:rPr>
          <w:bCs/>
          <w:szCs w:val="22"/>
        </w:rPr>
        <w:t xml:space="preserve">Other SPs </w:t>
      </w:r>
      <w:r w:rsidR="002849A5">
        <w:rPr>
          <w:bCs/>
          <w:szCs w:val="22"/>
        </w:rPr>
        <w:t xml:space="preserve">in 798r1 </w:t>
      </w:r>
      <w:r>
        <w:rPr>
          <w:bCs/>
          <w:szCs w:val="22"/>
        </w:rPr>
        <w:t>deferred</w:t>
      </w:r>
    </w:p>
    <w:p w14:paraId="7E5575D6" w14:textId="53EFF16A" w:rsidR="004C3765" w:rsidRDefault="004C3765" w:rsidP="004E0FD0">
      <w:pPr>
        <w:rPr>
          <w:bCs/>
          <w:szCs w:val="22"/>
        </w:rPr>
      </w:pPr>
    </w:p>
    <w:p w14:paraId="6D1740F9" w14:textId="77777777" w:rsidR="000242E1" w:rsidRDefault="000242E1" w:rsidP="004E0FD0">
      <w:pPr>
        <w:rPr>
          <w:bCs/>
          <w:szCs w:val="22"/>
        </w:rPr>
      </w:pPr>
    </w:p>
    <w:p w14:paraId="153227AC" w14:textId="74C6B734" w:rsidR="00B63041" w:rsidRPr="00B63041" w:rsidRDefault="00B63041" w:rsidP="00B63041">
      <w:pPr>
        <w:rPr>
          <w:u w:val="single"/>
        </w:rPr>
      </w:pPr>
      <w:r w:rsidRPr="002849A5">
        <w:rPr>
          <w:u w:val="single"/>
        </w:rPr>
        <w:t>829r0</w:t>
      </w:r>
      <w:r w:rsidRPr="00B63041">
        <w:rPr>
          <w:u w:val="single"/>
        </w:rPr>
        <w:t xml:space="preserve"> EHT SIG Structure for Multi-user Support</w:t>
      </w:r>
      <w:r w:rsidR="002849A5">
        <w:rPr>
          <w:u w:val="single"/>
        </w:rPr>
        <w:t xml:space="preserve"> </w:t>
      </w:r>
      <w:r w:rsidRPr="00B63041">
        <w:rPr>
          <w:u w:val="single"/>
        </w:rPr>
        <w:t>(</w:t>
      </w:r>
      <w:proofErr w:type="spellStart"/>
      <w:r w:rsidRPr="00B63041">
        <w:rPr>
          <w:u w:val="single"/>
        </w:rPr>
        <w:t>Myeongjin</w:t>
      </w:r>
      <w:proofErr w:type="spellEnd"/>
      <w:r w:rsidRPr="00B63041">
        <w:rPr>
          <w:u w:val="single"/>
        </w:rPr>
        <w:t xml:space="preserve"> Kim)</w:t>
      </w:r>
    </w:p>
    <w:p w14:paraId="4F67236D" w14:textId="066A4525" w:rsidR="009A6C84" w:rsidRDefault="009A6C84" w:rsidP="004E0FD0">
      <w:pPr>
        <w:rPr>
          <w:bCs/>
          <w:szCs w:val="22"/>
        </w:rPr>
      </w:pPr>
    </w:p>
    <w:p w14:paraId="35EB4487" w14:textId="539D275A" w:rsidR="00194DD2" w:rsidRDefault="002849A5" w:rsidP="004E0FD0">
      <w:pPr>
        <w:rPr>
          <w:bCs/>
          <w:szCs w:val="22"/>
        </w:rPr>
      </w:pPr>
      <w:r>
        <w:rPr>
          <w:bCs/>
          <w:szCs w:val="22"/>
        </w:rPr>
        <w:t>After discussion, SPs in 829r0 are deferred.</w:t>
      </w:r>
    </w:p>
    <w:p w14:paraId="231CEC02" w14:textId="2796C45F" w:rsidR="00194DD2" w:rsidRDefault="00194DD2" w:rsidP="004E0FD0">
      <w:pPr>
        <w:rPr>
          <w:bCs/>
          <w:szCs w:val="22"/>
        </w:rPr>
      </w:pPr>
    </w:p>
    <w:p w14:paraId="625DF58C" w14:textId="49A1F9F7" w:rsidR="009A6C84" w:rsidRDefault="009A6C84" w:rsidP="004E0FD0">
      <w:pPr>
        <w:rPr>
          <w:bCs/>
          <w:szCs w:val="22"/>
        </w:rPr>
      </w:pPr>
    </w:p>
    <w:p w14:paraId="0D57B080" w14:textId="77777777" w:rsidR="009A6C84" w:rsidRPr="002849A5" w:rsidRDefault="009A6C84" w:rsidP="009A6C84">
      <w:pPr>
        <w:rPr>
          <w:b/>
          <w:sz w:val="28"/>
          <w:szCs w:val="28"/>
        </w:rPr>
      </w:pPr>
      <w:r w:rsidRPr="002849A5">
        <w:rPr>
          <w:b/>
          <w:sz w:val="28"/>
          <w:szCs w:val="28"/>
        </w:rPr>
        <w:t>Adjourn</w:t>
      </w:r>
    </w:p>
    <w:p w14:paraId="781AE23B" w14:textId="77777777" w:rsidR="009A6C84" w:rsidRDefault="009A6C84" w:rsidP="009A6C84">
      <w:pPr>
        <w:rPr>
          <w:szCs w:val="22"/>
        </w:rPr>
      </w:pPr>
      <w:r w:rsidRPr="002849A5">
        <w:rPr>
          <w:szCs w:val="22"/>
        </w:rPr>
        <w:t>The meeting is adjourned at 12:56 PM ET</w:t>
      </w:r>
    </w:p>
    <w:p w14:paraId="3A65F96E" w14:textId="77777777" w:rsidR="009A6C84" w:rsidRPr="00B214EB" w:rsidRDefault="009A6C84" w:rsidP="009A6C84">
      <w:pPr>
        <w:rPr>
          <w:szCs w:val="22"/>
        </w:rPr>
      </w:pPr>
    </w:p>
    <w:p w14:paraId="751EBE82" w14:textId="79F106FE" w:rsidR="004600DD" w:rsidRDefault="004600DD">
      <w:pPr>
        <w:rPr>
          <w:bCs/>
          <w:szCs w:val="22"/>
        </w:rPr>
      </w:pPr>
      <w:r>
        <w:rPr>
          <w:bCs/>
          <w:szCs w:val="22"/>
        </w:rPr>
        <w:br w:type="page"/>
      </w:r>
    </w:p>
    <w:p w14:paraId="38DD557B" w14:textId="6BCDE2EF" w:rsidR="004600DD" w:rsidRPr="0039540D" w:rsidRDefault="004600DD" w:rsidP="004600DD">
      <w:pPr>
        <w:rPr>
          <w:b/>
          <w:sz w:val="28"/>
          <w:szCs w:val="28"/>
          <w:u w:val="single"/>
        </w:rPr>
      </w:pPr>
      <w:r>
        <w:rPr>
          <w:b/>
          <w:sz w:val="28"/>
          <w:szCs w:val="28"/>
          <w:u w:val="single"/>
        </w:rPr>
        <w:lastRenderedPageBreak/>
        <w:t>Thursday June 4th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1E252C72" w14:textId="77777777" w:rsidR="004600DD" w:rsidRPr="001916B5" w:rsidRDefault="004600DD" w:rsidP="004600DD">
      <w:pPr>
        <w:rPr>
          <w:szCs w:val="22"/>
        </w:rPr>
      </w:pPr>
    </w:p>
    <w:p w14:paraId="1326E650" w14:textId="77777777" w:rsidR="004600DD" w:rsidRPr="0039540D" w:rsidRDefault="004600DD" w:rsidP="004600DD">
      <w:pPr>
        <w:rPr>
          <w:b/>
          <w:sz w:val="28"/>
          <w:szCs w:val="28"/>
        </w:rPr>
      </w:pPr>
      <w:r w:rsidRPr="0039540D">
        <w:rPr>
          <w:b/>
          <w:sz w:val="28"/>
          <w:szCs w:val="28"/>
        </w:rPr>
        <w:t>Introduction</w:t>
      </w:r>
    </w:p>
    <w:p w14:paraId="565E36D2" w14:textId="731C242A" w:rsidR="004600DD" w:rsidRDefault="004600DD" w:rsidP="00B0224E">
      <w:pPr>
        <w:numPr>
          <w:ilvl w:val="0"/>
          <w:numId w:val="19"/>
        </w:numPr>
        <w:rPr>
          <w:szCs w:val="22"/>
        </w:rPr>
      </w:pPr>
      <w:r w:rsidRPr="001916B5">
        <w:rPr>
          <w:szCs w:val="22"/>
        </w:rPr>
        <w:t>The Chair (</w:t>
      </w:r>
      <w:r>
        <w:rPr>
          <w:szCs w:val="22"/>
        </w:rPr>
        <w:t>Tianyu Wu, Apple</w:t>
      </w:r>
      <w:r w:rsidRPr="001916B5">
        <w:rPr>
          <w:szCs w:val="22"/>
        </w:rPr>
        <w:t>) calls the meeting to order at 1</w:t>
      </w:r>
      <w:r w:rsidR="00BE79C3">
        <w:rPr>
          <w:szCs w:val="22"/>
        </w:rPr>
        <w:t>9</w:t>
      </w:r>
      <w:r w:rsidRPr="001916B5">
        <w:rPr>
          <w:szCs w:val="22"/>
        </w:rPr>
        <w:t>:</w:t>
      </w:r>
      <w:r>
        <w:rPr>
          <w:szCs w:val="22"/>
        </w:rPr>
        <w:t>00 ET</w:t>
      </w:r>
      <w:r w:rsidRPr="001916B5">
        <w:rPr>
          <w:szCs w:val="22"/>
        </w:rPr>
        <w:t>.</w:t>
      </w:r>
    </w:p>
    <w:p w14:paraId="7769F31F" w14:textId="7C984590" w:rsidR="004600DD" w:rsidRPr="00CF6454" w:rsidRDefault="004600DD" w:rsidP="00B0224E">
      <w:pPr>
        <w:numPr>
          <w:ilvl w:val="0"/>
          <w:numId w:val="19"/>
        </w:numPr>
        <w:rPr>
          <w:szCs w:val="22"/>
        </w:rPr>
      </w:pPr>
      <w:r w:rsidRPr="00CF6454">
        <w:rPr>
          <w:szCs w:val="22"/>
        </w:rPr>
        <w:t>The Chair follows the agenda in 11-20/0</w:t>
      </w:r>
      <w:r>
        <w:rPr>
          <w:szCs w:val="22"/>
        </w:rPr>
        <w:t>735</w:t>
      </w:r>
      <w:r w:rsidRPr="00CF6454">
        <w:rPr>
          <w:szCs w:val="22"/>
        </w:rPr>
        <w:t>r</w:t>
      </w:r>
      <w:r>
        <w:rPr>
          <w:szCs w:val="22"/>
        </w:rPr>
        <w:t>18</w:t>
      </w:r>
    </w:p>
    <w:p w14:paraId="36A0EE7D" w14:textId="77777777" w:rsidR="004600DD" w:rsidRPr="001916B5" w:rsidRDefault="004600DD" w:rsidP="00B0224E">
      <w:pPr>
        <w:numPr>
          <w:ilvl w:val="0"/>
          <w:numId w:val="19"/>
        </w:numPr>
        <w:rPr>
          <w:szCs w:val="22"/>
        </w:rPr>
      </w:pPr>
      <w:r w:rsidRPr="001916B5">
        <w:rPr>
          <w:szCs w:val="22"/>
        </w:rPr>
        <w:t>The Chair goes through the IPR policy and asks if anyone is aware of any potentially essential patents. Nobody speaks up.</w:t>
      </w:r>
    </w:p>
    <w:p w14:paraId="56E9FF8F" w14:textId="77777777" w:rsidR="004600DD" w:rsidRDefault="004600DD" w:rsidP="00B0224E">
      <w:pPr>
        <w:numPr>
          <w:ilvl w:val="0"/>
          <w:numId w:val="19"/>
        </w:numPr>
        <w:rPr>
          <w:szCs w:val="22"/>
        </w:rPr>
      </w:pPr>
      <w:r>
        <w:rPr>
          <w:szCs w:val="22"/>
        </w:rPr>
        <w:t>The following agenda is approved:</w:t>
      </w:r>
    </w:p>
    <w:p w14:paraId="2AC51A62" w14:textId="77777777" w:rsidR="005417F7" w:rsidRPr="00AD3175" w:rsidRDefault="006621E1" w:rsidP="00B0224E">
      <w:pPr>
        <w:pStyle w:val="ListParagraph"/>
        <w:numPr>
          <w:ilvl w:val="1"/>
          <w:numId w:val="19"/>
        </w:numPr>
        <w:rPr>
          <w:sz w:val="22"/>
          <w:szCs w:val="22"/>
        </w:rPr>
      </w:pPr>
      <w:hyperlink r:id="rId44" w:history="1">
        <w:r w:rsidR="005417F7" w:rsidRPr="00AD3175">
          <w:rPr>
            <w:rStyle w:val="Hyperlink"/>
            <w:color w:val="4472C4" w:themeColor="accent1"/>
          </w:rPr>
          <w:t>773r1</w:t>
        </w:r>
      </w:hyperlink>
      <w:r w:rsidR="005417F7" w:rsidRPr="00AD3175">
        <w:rPr>
          <w:color w:val="4472C4" w:themeColor="accent1"/>
        </w:rPr>
        <w:t xml:space="preserve"> </w:t>
      </w:r>
      <w:r w:rsidR="005417F7" w:rsidRPr="00AD3175">
        <w:t>BCC Interleaver Parameters for Multiple RU</w:t>
      </w:r>
      <w:r w:rsidR="005417F7" w:rsidRPr="00AD3175">
        <w:tab/>
        <w:t xml:space="preserve">(Ross Jian Yu) </w:t>
      </w:r>
      <w:r w:rsidR="005417F7">
        <w:tab/>
      </w:r>
      <w:r w:rsidR="005417F7" w:rsidRPr="00AD3175">
        <w:t>[4 SPs]</w:t>
      </w:r>
    </w:p>
    <w:p w14:paraId="070C4AE3" w14:textId="77777777" w:rsidR="005417F7" w:rsidRPr="00AD3175" w:rsidRDefault="006621E1" w:rsidP="00B0224E">
      <w:pPr>
        <w:pStyle w:val="ListParagraph"/>
        <w:numPr>
          <w:ilvl w:val="1"/>
          <w:numId w:val="19"/>
        </w:numPr>
        <w:rPr>
          <w:sz w:val="22"/>
          <w:szCs w:val="22"/>
        </w:rPr>
      </w:pPr>
      <w:hyperlink r:id="rId45" w:history="1">
        <w:r w:rsidR="005417F7" w:rsidRPr="00AD3175">
          <w:rPr>
            <w:rStyle w:val="Hyperlink"/>
            <w:color w:val="4472C4" w:themeColor="accent1"/>
            <w:sz w:val="22"/>
            <w:szCs w:val="22"/>
          </w:rPr>
          <w:t>789r0</w:t>
        </w:r>
      </w:hyperlink>
      <w:r w:rsidR="005417F7" w:rsidRPr="00AD3175">
        <w:rPr>
          <w:color w:val="4472C4" w:themeColor="accent1"/>
          <w:sz w:val="22"/>
          <w:szCs w:val="22"/>
        </w:rPr>
        <w:t xml:space="preserve"> </w:t>
      </w:r>
      <w:r w:rsidR="005417F7" w:rsidRPr="00AD3175">
        <w:rPr>
          <w:sz w:val="22"/>
          <w:szCs w:val="22"/>
        </w:rPr>
        <w:t xml:space="preserve">On TBD segment parser and tone </w:t>
      </w:r>
      <w:proofErr w:type="spellStart"/>
      <w:r w:rsidR="005417F7" w:rsidRPr="00AD3175">
        <w:rPr>
          <w:sz w:val="22"/>
          <w:szCs w:val="22"/>
        </w:rPr>
        <w:t>interleaver</w:t>
      </w:r>
      <w:proofErr w:type="spellEnd"/>
      <w:r w:rsidR="005417F7" w:rsidRPr="00AD3175">
        <w:rPr>
          <w:sz w:val="22"/>
          <w:szCs w:val="22"/>
        </w:rPr>
        <w:t xml:space="preserve"> for specific MRU (Jianhan Liu)</w:t>
      </w:r>
    </w:p>
    <w:p w14:paraId="3900A23A" w14:textId="77777777" w:rsidR="005417F7" w:rsidRPr="00AD3175" w:rsidRDefault="006621E1" w:rsidP="00B0224E">
      <w:pPr>
        <w:pStyle w:val="ListParagraph"/>
        <w:numPr>
          <w:ilvl w:val="1"/>
          <w:numId w:val="19"/>
        </w:numPr>
        <w:rPr>
          <w:sz w:val="22"/>
          <w:szCs w:val="22"/>
        </w:rPr>
      </w:pPr>
      <w:hyperlink r:id="rId46" w:history="1">
        <w:r w:rsidR="005417F7" w:rsidRPr="00AD3175">
          <w:rPr>
            <w:rStyle w:val="Hyperlink"/>
            <w:color w:val="4472C4" w:themeColor="accent1"/>
            <w:sz w:val="22"/>
            <w:szCs w:val="22"/>
          </w:rPr>
          <w:t>768r0</w:t>
        </w:r>
      </w:hyperlink>
      <w:r w:rsidR="005417F7" w:rsidRPr="00AD3175">
        <w:rPr>
          <w:color w:val="4472C4" w:themeColor="accent1"/>
          <w:sz w:val="22"/>
          <w:szCs w:val="22"/>
        </w:rPr>
        <w:t xml:space="preserve"> </w:t>
      </w:r>
      <w:r w:rsidR="005417F7" w:rsidRPr="00AD3175">
        <w:rPr>
          <w:sz w:val="22"/>
          <w:szCs w:val="22"/>
        </w:rPr>
        <w:t>Further Discussion about Preamble Puncturing</w:t>
      </w:r>
      <w:r w:rsidR="005417F7" w:rsidRPr="00AD3175">
        <w:rPr>
          <w:sz w:val="22"/>
          <w:szCs w:val="22"/>
        </w:rPr>
        <w:tab/>
        <w:t xml:space="preserve"> (Oded Redlich)</w:t>
      </w:r>
    </w:p>
    <w:p w14:paraId="5F9C99A0" w14:textId="77777777" w:rsidR="005417F7" w:rsidRPr="00AD3175" w:rsidRDefault="006621E1" w:rsidP="00B0224E">
      <w:pPr>
        <w:pStyle w:val="ListParagraph"/>
        <w:numPr>
          <w:ilvl w:val="1"/>
          <w:numId w:val="19"/>
        </w:numPr>
        <w:rPr>
          <w:sz w:val="22"/>
          <w:szCs w:val="22"/>
        </w:rPr>
      </w:pPr>
      <w:hyperlink r:id="rId47" w:history="1">
        <w:r w:rsidR="005417F7" w:rsidRPr="00AD3175">
          <w:rPr>
            <w:rStyle w:val="Hyperlink"/>
            <w:color w:val="4472C4" w:themeColor="accent1"/>
            <w:sz w:val="22"/>
            <w:szCs w:val="22"/>
          </w:rPr>
          <w:t>791r1</w:t>
        </w:r>
      </w:hyperlink>
      <w:r w:rsidR="005417F7" w:rsidRPr="00AD3175">
        <w:rPr>
          <w:color w:val="4472C4" w:themeColor="accent1"/>
          <w:sz w:val="22"/>
          <w:szCs w:val="22"/>
        </w:rPr>
        <w:t xml:space="preserve"> </w:t>
      </w:r>
      <w:r w:rsidR="005417F7" w:rsidRPr="00AD3175">
        <w:rPr>
          <w:sz w:val="22"/>
          <w:szCs w:val="22"/>
        </w:rPr>
        <w:t xml:space="preserve">Mandatory M-RU </w:t>
      </w:r>
      <w:r w:rsidR="005417F7" w:rsidRPr="00AD3175">
        <w:rPr>
          <w:sz w:val="22"/>
          <w:szCs w:val="22"/>
        </w:rPr>
        <w:tab/>
      </w:r>
      <w:r w:rsidR="005417F7" w:rsidRPr="00AD3175">
        <w:rPr>
          <w:sz w:val="22"/>
          <w:szCs w:val="22"/>
        </w:rPr>
        <w:tab/>
      </w:r>
      <w:r w:rsidR="005417F7" w:rsidRPr="00AD3175">
        <w:rPr>
          <w:sz w:val="22"/>
          <w:szCs w:val="22"/>
        </w:rPr>
        <w:tab/>
      </w:r>
      <w:r w:rsidR="005417F7" w:rsidRPr="00AD3175">
        <w:rPr>
          <w:sz w:val="22"/>
          <w:szCs w:val="22"/>
        </w:rPr>
        <w:tab/>
        <w:t xml:space="preserve"> (Ron Porat)</w:t>
      </w:r>
    </w:p>
    <w:p w14:paraId="15BE733B" w14:textId="77777777" w:rsidR="005417F7" w:rsidRDefault="006621E1" w:rsidP="00B0224E">
      <w:pPr>
        <w:pStyle w:val="ListParagraph"/>
        <w:numPr>
          <w:ilvl w:val="1"/>
          <w:numId w:val="19"/>
        </w:numPr>
        <w:rPr>
          <w:sz w:val="22"/>
          <w:szCs w:val="22"/>
        </w:rPr>
      </w:pPr>
      <w:hyperlink r:id="rId48" w:history="1">
        <w:r w:rsidR="005417F7" w:rsidRPr="00AD3175">
          <w:rPr>
            <w:rStyle w:val="Hyperlink"/>
            <w:color w:val="4472C4" w:themeColor="accent1"/>
            <w:sz w:val="22"/>
            <w:szCs w:val="22"/>
          </w:rPr>
          <w:t>793r0</w:t>
        </w:r>
      </w:hyperlink>
      <w:r w:rsidR="005417F7" w:rsidRPr="00AD3175">
        <w:rPr>
          <w:color w:val="4472C4" w:themeColor="accent1"/>
          <w:sz w:val="22"/>
          <w:szCs w:val="22"/>
        </w:rPr>
        <w:t xml:space="preserve"> </w:t>
      </w:r>
      <w:r w:rsidR="005417F7" w:rsidRPr="00AD3175">
        <w:rPr>
          <w:sz w:val="22"/>
          <w:szCs w:val="22"/>
        </w:rPr>
        <w:t xml:space="preserve">MRU support in 11be </w:t>
      </w:r>
      <w:r w:rsidR="005417F7" w:rsidRPr="00AD3175">
        <w:rPr>
          <w:sz w:val="22"/>
          <w:szCs w:val="22"/>
        </w:rPr>
        <w:tab/>
      </w:r>
      <w:r w:rsidR="005417F7" w:rsidRPr="00AD3175">
        <w:rPr>
          <w:sz w:val="22"/>
          <w:szCs w:val="22"/>
        </w:rPr>
        <w:tab/>
      </w:r>
      <w:r w:rsidR="005417F7" w:rsidRPr="00AD3175">
        <w:rPr>
          <w:sz w:val="22"/>
          <w:szCs w:val="22"/>
        </w:rPr>
        <w:tab/>
      </w:r>
      <w:r w:rsidR="005417F7" w:rsidRPr="00AD3175">
        <w:rPr>
          <w:sz w:val="22"/>
          <w:szCs w:val="22"/>
        </w:rPr>
        <w:tab/>
        <w:t xml:space="preserve"> (Jianhan Liu)</w:t>
      </w:r>
    </w:p>
    <w:p w14:paraId="22CAFCD5" w14:textId="77777777" w:rsidR="005417F7" w:rsidRPr="00D40B0E" w:rsidRDefault="006621E1" w:rsidP="00B0224E">
      <w:pPr>
        <w:pStyle w:val="ListParagraph"/>
        <w:numPr>
          <w:ilvl w:val="1"/>
          <w:numId w:val="19"/>
        </w:numPr>
        <w:rPr>
          <w:sz w:val="22"/>
          <w:szCs w:val="22"/>
        </w:rPr>
      </w:pPr>
      <w:hyperlink r:id="rId49" w:history="1">
        <w:r w:rsidR="005417F7" w:rsidRPr="00D40B0E">
          <w:rPr>
            <w:rStyle w:val="Hyperlink"/>
            <w:color w:val="4472C4" w:themeColor="accent1"/>
            <w:sz w:val="22"/>
            <w:szCs w:val="22"/>
          </w:rPr>
          <w:t>796r0</w:t>
        </w:r>
      </w:hyperlink>
      <w:r w:rsidR="005417F7" w:rsidRPr="00D40B0E">
        <w:rPr>
          <w:color w:val="4472C4" w:themeColor="accent1"/>
          <w:sz w:val="22"/>
          <w:szCs w:val="22"/>
        </w:rPr>
        <w:t xml:space="preserve"> </w:t>
      </w:r>
      <w:r w:rsidR="005417F7" w:rsidRPr="00D40B0E">
        <w:rPr>
          <w:sz w:val="22"/>
          <w:szCs w:val="22"/>
        </w:rPr>
        <w:t>Mandatory larger BW support for PHY</w:t>
      </w:r>
      <w:r w:rsidR="005417F7" w:rsidRPr="00D40B0E">
        <w:rPr>
          <w:sz w:val="22"/>
          <w:szCs w:val="22"/>
        </w:rPr>
        <w:tab/>
      </w:r>
      <w:r w:rsidR="005417F7" w:rsidRPr="00D40B0E">
        <w:rPr>
          <w:sz w:val="22"/>
          <w:szCs w:val="22"/>
        </w:rPr>
        <w:tab/>
        <w:t xml:space="preserve"> (Ron Porat)</w:t>
      </w:r>
    </w:p>
    <w:p w14:paraId="319F69A7" w14:textId="77777777" w:rsidR="00BE79C3" w:rsidRPr="00AD3175" w:rsidRDefault="006621E1" w:rsidP="00B0224E">
      <w:pPr>
        <w:pStyle w:val="ListParagraph"/>
        <w:numPr>
          <w:ilvl w:val="1"/>
          <w:numId w:val="19"/>
        </w:numPr>
        <w:rPr>
          <w:sz w:val="22"/>
          <w:szCs w:val="22"/>
        </w:rPr>
      </w:pPr>
      <w:hyperlink r:id="rId50" w:history="1">
        <w:r w:rsidR="00BE79C3" w:rsidRPr="00AD3175">
          <w:rPr>
            <w:rStyle w:val="Hyperlink"/>
            <w:color w:val="4472C4" w:themeColor="accent1"/>
            <w:sz w:val="22"/>
            <w:szCs w:val="22"/>
          </w:rPr>
          <w:t>835r1</w:t>
        </w:r>
      </w:hyperlink>
      <w:r w:rsidR="00BE79C3" w:rsidRPr="00AD3175">
        <w:rPr>
          <w:color w:val="4472C4" w:themeColor="accent1"/>
          <w:sz w:val="22"/>
          <w:szCs w:val="22"/>
        </w:rPr>
        <w:t xml:space="preserve"> </w:t>
      </w:r>
      <w:r w:rsidR="00BE79C3" w:rsidRPr="00AD3175">
        <w:rPr>
          <w:sz w:val="22"/>
          <w:szCs w:val="22"/>
        </w:rPr>
        <w:t>Pilot locations in 996 RU</w:t>
      </w:r>
      <w:r w:rsidR="00BE79C3" w:rsidRPr="00AD3175">
        <w:rPr>
          <w:sz w:val="22"/>
          <w:szCs w:val="22"/>
        </w:rPr>
        <w:tab/>
      </w:r>
      <w:r w:rsidR="00BE79C3" w:rsidRPr="00AD3175">
        <w:rPr>
          <w:sz w:val="22"/>
          <w:szCs w:val="22"/>
        </w:rPr>
        <w:tab/>
      </w:r>
      <w:r w:rsidR="00BE79C3" w:rsidRPr="00AD3175">
        <w:rPr>
          <w:sz w:val="22"/>
          <w:szCs w:val="22"/>
        </w:rPr>
        <w:tab/>
      </w:r>
      <w:r w:rsidR="00BE79C3" w:rsidRPr="00AD3175">
        <w:rPr>
          <w:sz w:val="22"/>
          <w:szCs w:val="22"/>
        </w:rPr>
        <w:tab/>
        <w:t xml:space="preserve"> (Ron Porat)</w:t>
      </w:r>
    </w:p>
    <w:p w14:paraId="22DD95DE" w14:textId="77777777" w:rsidR="007876B1" w:rsidRDefault="006621E1" w:rsidP="00B0224E">
      <w:pPr>
        <w:pStyle w:val="ListParagraph"/>
        <w:numPr>
          <w:ilvl w:val="1"/>
          <w:numId w:val="19"/>
        </w:numPr>
        <w:rPr>
          <w:sz w:val="22"/>
          <w:szCs w:val="22"/>
        </w:rPr>
      </w:pPr>
      <w:hyperlink r:id="rId51" w:history="1">
        <w:r w:rsidR="007876B1" w:rsidRPr="00087F69">
          <w:rPr>
            <w:rStyle w:val="Hyperlink"/>
            <w:sz w:val="22"/>
            <w:szCs w:val="22"/>
          </w:rPr>
          <w:t>838r0</w:t>
        </w:r>
      </w:hyperlink>
      <w:r w:rsidR="007876B1" w:rsidRPr="00087F69">
        <w:rPr>
          <w:sz w:val="22"/>
          <w:szCs w:val="22"/>
        </w:rPr>
        <w:t xml:space="preserve"> Pilot subcarriers considering new tone plan</w:t>
      </w:r>
      <w:r w:rsidR="007876B1" w:rsidRPr="00087F69">
        <w:rPr>
          <w:sz w:val="22"/>
          <w:szCs w:val="22"/>
        </w:rPr>
        <w:tab/>
      </w:r>
      <w:r w:rsidR="007876B1">
        <w:rPr>
          <w:sz w:val="22"/>
          <w:szCs w:val="22"/>
        </w:rPr>
        <w:t xml:space="preserve"> (</w:t>
      </w:r>
      <w:proofErr w:type="spellStart"/>
      <w:r w:rsidR="007876B1" w:rsidRPr="00087F69">
        <w:rPr>
          <w:sz w:val="22"/>
          <w:szCs w:val="22"/>
        </w:rPr>
        <w:t>Jinyoung</w:t>
      </w:r>
      <w:proofErr w:type="spellEnd"/>
      <w:r w:rsidR="007876B1" w:rsidRPr="00087F69">
        <w:rPr>
          <w:sz w:val="22"/>
          <w:szCs w:val="22"/>
        </w:rPr>
        <w:t xml:space="preserve"> Chun</w:t>
      </w:r>
      <w:r w:rsidR="007876B1">
        <w:rPr>
          <w:sz w:val="22"/>
          <w:szCs w:val="22"/>
        </w:rPr>
        <w:t>)</w:t>
      </w:r>
    </w:p>
    <w:p w14:paraId="1AD68D23" w14:textId="77777777" w:rsidR="005417F7" w:rsidRDefault="006621E1" w:rsidP="00B0224E">
      <w:pPr>
        <w:pStyle w:val="ListParagraph"/>
        <w:numPr>
          <w:ilvl w:val="1"/>
          <w:numId w:val="19"/>
        </w:numPr>
        <w:rPr>
          <w:sz w:val="22"/>
          <w:szCs w:val="22"/>
        </w:rPr>
      </w:pPr>
      <w:hyperlink r:id="rId52" w:history="1">
        <w:r w:rsidR="005417F7" w:rsidRPr="00D41FD3">
          <w:rPr>
            <w:rStyle w:val="Hyperlink"/>
            <w:sz w:val="22"/>
            <w:szCs w:val="22"/>
          </w:rPr>
          <w:t>825r0</w:t>
        </w:r>
      </w:hyperlink>
      <w:r w:rsidR="005417F7" w:rsidRPr="00D41FD3">
        <w:rPr>
          <w:sz w:val="22"/>
          <w:szCs w:val="22"/>
        </w:rPr>
        <w:t xml:space="preserve"> EHT-LTF sequences in new tone plan</w:t>
      </w:r>
      <w:r w:rsidR="005417F7">
        <w:rPr>
          <w:sz w:val="22"/>
          <w:szCs w:val="22"/>
        </w:rPr>
        <w:t xml:space="preserve"> </w:t>
      </w:r>
      <w:r w:rsidR="005417F7">
        <w:rPr>
          <w:sz w:val="22"/>
          <w:szCs w:val="22"/>
        </w:rPr>
        <w:tab/>
      </w:r>
      <w:r w:rsidR="005417F7">
        <w:rPr>
          <w:sz w:val="22"/>
          <w:szCs w:val="22"/>
        </w:rPr>
        <w:tab/>
        <w:t xml:space="preserve"> (</w:t>
      </w:r>
      <w:proofErr w:type="spellStart"/>
      <w:r w:rsidR="005417F7" w:rsidRPr="00D41FD3">
        <w:rPr>
          <w:sz w:val="22"/>
          <w:szCs w:val="22"/>
        </w:rPr>
        <w:t>Jinyoung</w:t>
      </w:r>
      <w:proofErr w:type="spellEnd"/>
      <w:r w:rsidR="005417F7" w:rsidRPr="00D41FD3">
        <w:rPr>
          <w:sz w:val="22"/>
          <w:szCs w:val="22"/>
        </w:rPr>
        <w:t xml:space="preserve"> Chun</w:t>
      </w:r>
      <w:r w:rsidR="005417F7">
        <w:rPr>
          <w:sz w:val="22"/>
          <w:szCs w:val="22"/>
        </w:rPr>
        <w:t>)</w:t>
      </w:r>
    </w:p>
    <w:p w14:paraId="14C59E6B" w14:textId="77777777" w:rsidR="00BE79C3" w:rsidRPr="00AD3175" w:rsidRDefault="006621E1" w:rsidP="00B0224E">
      <w:pPr>
        <w:pStyle w:val="ListParagraph"/>
        <w:numPr>
          <w:ilvl w:val="1"/>
          <w:numId w:val="19"/>
        </w:numPr>
        <w:rPr>
          <w:sz w:val="22"/>
          <w:szCs w:val="22"/>
        </w:rPr>
      </w:pPr>
      <w:hyperlink r:id="rId53" w:history="1">
        <w:r w:rsidR="00BE79C3" w:rsidRPr="00AD3175">
          <w:rPr>
            <w:rStyle w:val="Hyperlink"/>
            <w:color w:val="4472C4" w:themeColor="accent1"/>
            <w:sz w:val="22"/>
            <w:szCs w:val="22"/>
          </w:rPr>
          <w:t>778r0</w:t>
        </w:r>
      </w:hyperlink>
      <w:r w:rsidR="00BE79C3" w:rsidRPr="00AD3175">
        <w:rPr>
          <w:color w:val="4472C4" w:themeColor="accent1"/>
          <w:sz w:val="22"/>
          <w:szCs w:val="22"/>
        </w:rPr>
        <w:t xml:space="preserve"> </w:t>
      </w:r>
      <w:r w:rsidR="00BE79C3" w:rsidRPr="00AD3175">
        <w:rPr>
          <w:sz w:val="22"/>
          <w:szCs w:val="22"/>
        </w:rPr>
        <w:t>MU-MIMO Simplifications for EHT</w:t>
      </w:r>
      <w:r w:rsidR="00BE79C3" w:rsidRPr="00AD3175">
        <w:rPr>
          <w:sz w:val="22"/>
          <w:szCs w:val="22"/>
        </w:rPr>
        <w:tab/>
      </w:r>
      <w:r w:rsidR="00BE79C3" w:rsidRPr="00AD3175">
        <w:rPr>
          <w:sz w:val="22"/>
          <w:szCs w:val="22"/>
        </w:rPr>
        <w:tab/>
        <w:t xml:space="preserve"> (Sameer Vermani)</w:t>
      </w:r>
    </w:p>
    <w:p w14:paraId="4B76A2E7" w14:textId="77777777" w:rsidR="005417F7" w:rsidRPr="00D40B0E" w:rsidRDefault="006621E1" w:rsidP="00B0224E">
      <w:pPr>
        <w:pStyle w:val="ListParagraph"/>
        <w:numPr>
          <w:ilvl w:val="1"/>
          <w:numId w:val="19"/>
        </w:numPr>
        <w:rPr>
          <w:sz w:val="22"/>
          <w:szCs w:val="22"/>
        </w:rPr>
      </w:pPr>
      <w:hyperlink r:id="rId54" w:history="1">
        <w:r w:rsidR="005417F7" w:rsidRPr="00DF4D17">
          <w:rPr>
            <w:rStyle w:val="Hyperlink"/>
          </w:rPr>
          <w:t>699r1</w:t>
        </w:r>
      </w:hyperlink>
      <w:r w:rsidR="005417F7">
        <w:t xml:space="preserve"> Phase Rotation Proposal Follow-up </w:t>
      </w:r>
      <w:r w:rsidR="005417F7">
        <w:tab/>
      </w:r>
      <w:r w:rsidR="005417F7">
        <w:tab/>
        <w:t xml:space="preserve"> (</w:t>
      </w:r>
      <w:proofErr w:type="spellStart"/>
      <w:r w:rsidR="005417F7">
        <w:t>Eunsung</w:t>
      </w:r>
      <w:proofErr w:type="spellEnd"/>
      <w:r w:rsidR="005417F7">
        <w:t xml:space="preserve"> Park) </w:t>
      </w:r>
      <w:r w:rsidR="005417F7">
        <w:tab/>
        <w:t>[1 SP]</w:t>
      </w:r>
    </w:p>
    <w:p w14:paraId="043753FF" w14:textId="77777777" w:rsidR="00BE79C3" w:rsidRPr="0072726D" w:rsidRDefault="006621E1" w:rsidP="00B0224E">
      <w:pPr>
        <w:pStyle w:val="ListParagraph"/>
        <w:numPr>
          <w:ilvl w:val="1"/>
          <w:numId w:val="19"/>
        </w:numPr>
        <w:rPr>
          <w:sz w:val="22"/>
          <w:szCs w:val="22"/>
        </w:rPr>
      </w:pPr>
      <w:hyperlink r:id="rId55" w:history="1">
        <w:r w:rsidR="00BE79C3" w:rsidRPr="0072726D">
          <w:rPr>
            <w:rStyle w:val="Hyperlink"/>
            <w:color w:val="4472C4" w:themeColor="accent1"/>
            <w:sz w:val="22"/>
            <w:szCs w:val="22"/>
          </w:rPr>
          <w:t>782r0</w:t>
        </w:r>
      </w:hyperlink>
      <w:r w:rsidR="00BE79C3" w:rsidRPr="0072726D">
        <w:rPr>
          <w:color w:val="4472C4" w:themeColor="accent1"/>
          <w:sz w:val="22"/>
          <w:szCs w:val="22"/>
        </w:rPr>
        <w:t xml:space="preserve"> </w:t>
      </w:r>
      <w:r w:rsidR="00BE79C3" w:rsidRPr="0072726D">
        <w:rPr>
          <w:sz w:val="22"/>
          <w:szCs w:val="22"/>
        </w:rPr>
        <w:t>EHT-STF Sequences</w:t>
      </w:r>
      <w:r w:rsidR="00BE79C3" w:rsidRPr="0072726D">
        <w:rPr>
          <w:sz w:val="22"/>
          <w:szCs w:val="22"/>
        </w:rPr>
        <w:tab/>
      </w:r>
      <w:r w:rsidR="00BE79C3" w:rsidRPr="0072726D">
        <w:rPr>
          <w:sz w:val="22"/>
          <w:szCs w:val="22"/>
        </w:rPr>
        <w:tab/>
      </w:r>
      <w:r w:rsidR="00BE79C3" w:rsidRPr="0072726D">
        <w:rPr>
          <w:sz w:val="22"/>
          <w:szCs w:val="22"/>
        </w:rPr>
        <w:tab/>
      </w:r>
      <w:r w:rsidR="00BE79C3" w:rsidRPr="0072726D">
        <w:rPr>
          <w:sz w:val="22"/>
          <w:szCs w:val="22"/>
        </w:rPr>
        <w:tab/>
        <w:t xml:space="preserve"> (</w:t>
      </w:r>
      <w:proofErr w:type="spellStart"/>
      <w:r w:rsidR="00BE79C3" w:rsidRPr="0072726D">
        <w:rPr>
          <w:sz w:val="22"/>
          <w:szCs w:val="22"/>
        </w:rPr>
        <w:t>Eunsung</w:t>
      </w:r>
      <w:proofErr w:type="spellEnd"/>
      <w:r w:rsidR="00BE79C3" w:rsidRPr="0072726D">
        <w:rPr>
          <w:sz w:val="22"/>
          <w:szCs w:val="22"/>
        </w:rPr>
        <w:t xml:space="preserve"> Park)</w:t>
      </w:r>
      <w:r w:rsidR="00BE79C3">
        <w:rPr>
          <w:sz w:val="22"/>
          <w:szCs w:val="22"/>
        </w:rPr>
        <w:t xml:space="preserve"> </w:t>
      </w:r>
      <w:r w:rsidR="00BE79C3">
        <w:rPr>
          <w:sz w:val="22"/>
          <w:szCs w:val="22"/>
        </w:rPr>
        <w:tab/>
        <w:t>[2 SPs]</w:t>
      </w:r>
    </w:p>
    <w:p w14:paraId="10FEA009" w14:textId="77777777" w:rsidR="004600DD" w:rsidRPr="00B70672" w:rsidRDefault="004600DD" w:rsidP="00B0224E">
      <w:pPr>
        <w:numPr>
          <w:ilvl w:val="0"/>
          <w:numId w:val="19"/>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9732BF">
        <w:rPr>
          <w:szCs w:val="22"/>
        </w:rPr>
        <w:t>Sigurd Schelstraete</w:t>
      </w:r>
      <w:r w:rsidRPr="00CF6454">
        <w:rPr>
          <w:szCs w:val="22"/>
        </w:rPr>
        <w:t xml:space="preserve"> (</w:t>
      </w:r>
      <w:r>
        <w:rPr>
          <w:szCs w:val="22"/>
        </w:rPr>
        <w:t>Quantenna/ON Semiconductor</w:t>
      </w:r>
      <w:r w:rsidRPr="00CF6454">
        <w:rPr>
          <w:szCs w:val="22"/>
        </w:rPr>
        <w:t xml:space="preserve">) or the Chair himself. </w:t>
      </w:r>
    </w:p>
    <w:p w14:paraId="134E3F41" w14:textId="77777777" w:rsidR="004600DD" w:rsidRDefault="004600DD" w:rsidP="004600DD">
      <w:pPr>
        <w:rPr>
          <w:szCs w:val="22"/>
        </w:rPr>
      </w:pPr>
    </w:p>
    <w:p w14:paraId="3BDD6D1E" w14:textId="77777777" w:rsidR="004600DD" w:rsidRPr="0039540D" w:rsidRDefault="004600DD" w:rsidP="004600DD">
      <w:pPr>
        <w:rPr>
          <w:b/>
          <w:sz w:val="28"/>
          <w:szCs w:val="28"/>
        </w:rPr>
      </w:pPr>
      <w:r w:rsidRPr="0039540D">
        <w:rPr>
          <w:b/>
          <w:sz w:val="28"/>
          <w:szCs w:val="28"/>
        </w:rPr>
        <w:t>Attendance</w:t>
      </w:r>
    </w:p>
    <w:p w14:paraId="38AFDCD5" w14:textId="77777777" w:rsidR="004600DD" w:rsidRDefault="004600DD" w:rsidP="004600DD">
      <w:pPr>
        <w:rPr>
          <w:szCs w:val="22"/>
        </w:rPr>
      </w:pPr>
      <w:r>
        <w:rPr>
          <w:szCs w:val="22"/>
        </w:rPr>
        <w:t>The following people recorded their attendance for this call:</w:t>
      </w:r>
    </w:p>
    <w:p w14:paraId="7EAA19D9" w14:textId="77777777" w:rsidR="0077228C" w:rsidRPr="0077228C" w:rsidRDefault="0077228C" w:rsidP="00B0224E">
      <w:pPr>
        <w:pStyle w:val="ListParagraph"/>
        <w:numPr>
          <w:ilvl w:val="0"/>
          <w:numId w:val="25"/>
        </w:numPr>
        <w:rPr>
          <w:bCs/>
          <w:szCs w:val="22"/>
        </w:rPr>
      </w:pPr>
      <w:r w:rsidRPr="0077228C">
        <w:rPr>
          <w:bCs/>
          <w:szCs w:val="22"/>
        </w:rPr>
        <w:t>Rui Cao (</w:t>
      </w:r>
      <w:proofErr w:type="spellStart"/>
      <w:r w:rsidRPr="0077228C">
        <w:rPr>
          <w:bCs/>
          <w:szCs w:val="22"/>
        </w:rPr>
        <w:t>Nxp</w:t>
      </w:r>
      <w:proofErr w:type="spellEnd"/>
      <w:r w:rsidRPr="0077228C">
        <w:rPr>
          <w:bCs/>
          <w:szCs w:val="22"/>
        </w:rPr>
        <w:t xml:space="preserve"> Semiconductors)</w:t>
      </w:r>
    </w:p>
    <w:p w14:paraId="5EAE92B1" w14:textId="00100596" w:rsidR="0077228C" w:rsidRPr="0077228C" w:rsidRDefault="0077228C" w:rsidP="00B0224E">
      <w:pPr>
        <w:pStyle w:val="ListParagraph"/>
        <w:numPr>
          <w:ilvl w:val="0"/>
          <w:numId w:val="25"/>
        </w:numPr>
        <w:rPr>
          <w:bCs/>
          <w:szCs w:val="22"/>
        </w:rPr>
      </w:pPr>
      <w:r w:rsidRPr="0077228C">
        <w:rPr>
          <w:bCs/>
          <w:szCs w:val="22"/>
        </w:rPr>
        <w:t>Jinsoo Choi (</w:t>
      </w:r>
      <w:proofErr w:type="spellStart"/>
      <w:r w:rsidRPr="0077228C">
        <w:rPr>
          <w:bCs/>
          <w:szCs w:val="22"/>
        </w:rPr>
        <w:t>Lg</w:t>
      </w:r>
      <w:proofErr w:type="spellEnd"/>
      <w:r w:rsidRPr="0077228C">
        <w:rPr>
          <w:bCs/>
          <w:szCs w:val="22"/>
        </w:rPr>
        <w:t xml:space="preserve"> Electronics)</w:t>
      </w:r>
    </w:p>
    <w:p w14:paraId="6A3E69B0" w14:textId="6121CB6F" w:rsidR="0077228C" w:rsidRPr="0077228C" w:rsidRDefault="0077228C" w:rsidP="00B0224E">
      <w:pPr>
        <w:pStyle w:val="ListParagraph"/>
        <w:numPr>
          <w:ilvl w:val="0"/>
          <w:numId w:val="25"/>
        </w:numPr>
        <w:rPr>
          <w:bCs/>
          <w:szCs w:val="22"/>
        </w:rPr>
      </w:pPr>
      <w:proofErr w:type="spellStart"/>
      <w:r w:rsidRPr="0077228C">
        <w:rPr>
          <w:bCs/>
          <w:szCs w:val="22"/>
        </w:rPr>
        <w:t>Jinyoung</w:t>
      </w:r>
      <w:proofErr w:type="spellEnd"/>
      <w:r w:rsidRPr="0077228C">
        <w:rPr>
          <w:bCs/>
          <w:szCs w:val="22"/>
        </w:rPr>
        <w:t xml:space="preserve"> Chun (</w:t>
      </w:r>
      <w:proofErr w:type="spellStart"/>
      <w:r w:rsidRPr="0077228C">
        <w:rPr>
          <w:bCs/>
          <w:szCs w:val="22"/>
        </w:rPr>
        <w:t>Lg</w:t>
      </w:r>
      <w:proofErr w:type="spellEnd"/>
      <w:r w:rsidRPr="0077228C">
        <w:rPr>
          <w:bCs/>
          <w:szCs w:val="22"/>
        </w:rPr>
        <w:t xml:space="preserve"> Electronics)</w:t>
      </w:r>
    </w:p>
    <w:p w14:paraId="77697986" w14:textId="2EFE623C" w:rsidR="0077228C" w:rsidRPr="0077228C" w:rsidRDefault="0077228C" w:rsidP="00B0224E">
      <w:pPr>
        <w:pStyle w:val="ListParagraph"/>
        <w:numPr>
          <w:ilvl w:val="0"/>
          <w:numId w:val="25"/>
        </w:numPr>
        <w:rPr>
          <w:bCs/>
          <w:szCs w:val="22"/>
        </w:rPr>
      </w:pPr>
      <w:r w:rsidRPr="0077228C">
        <w:rPr>
          <w:bCs/>
          <w:szCs w:val="22"/>
        </w:rPr>
        <w:t>Rolf De Vegt (Qualcomm Incorporated)</w:t>
      </w:r>
    </w:p>
    <w:p w14:paraId="2467FBCC" w14:textId="1E712A8D" w:rsidR="0077228C" w:rsidRPr="0077228C" w:rsidRDefault="0077228C" w:rsidP="00B0224E">
      <w:pPr>
        <w:pStyle w:val="ListParagraph"/>
        <w:numPr>
          <w:ilvl w:val="0"/>
          <w:numId w:val="25"/>
        </w:numPr>
        <w:rPr>
          <w:bCs/>
          <w:szCs w:val="22"/>
        </w:rPr>
      </w:pPr>
      <w:r w:rsidRPr="0077228C">
        <w:rPr>
          <w:bCs/>
          <w:szCs w:val="22"/>
        </w:rPr>
        <w:t>Roya Doostnejad (Intel Corporation)</w:t>
      </w:r>
    </w:p>
    <w:p w14:paraId="44338D29" w14:textId="093BDC06" w:rsidR="0077228C" w:rsidRPr="0077228C" w:rsidRDefault="0077228C" w:rsidP="00B0224E">
      <w:pPr>
        <w:pStyle w:val="ListParagraph"/>
        <w:numPr>
          <w:ilvl w:val="0"/>
          <w:numId w:val="25"/>
        </w:numPr>
        <w:rPr>
          <w:bCs/>
          <w:szCs w:val="22"/>
        </w:rPr>
      </w:pPr>
      <w:r w:rsidRPr="0077228C">
        <w:rPr>
          <w:bCs/>
          <w:szCs w:val="22"/>
        </w:rPr>
        <w:t>Ruchen Duan (Samsung)</w:t>
      </w:r>
    </w:p>
    <w:p w14:paraId="08BB45C0" w14:textId="7ED891F5" w:rsidR="0077228C" w:rsidRPr="0077228C" w:rsidRDefault="0077228C" w:rsidP="00B0224E">
      <w:pPr>
        <w:pStyle w:val="ListParagraph"/>
        <w:numPr>
          <w:ilvl w:val="0"/>
          <w:numId w:val="25"/>
        </w:numPr>
        <w:rPr>
          <w:bCs/>
          <w:szCs w:val="22"/>
        </w:rPr>
      </w:pPr>
      <w:r w:rsidRPr="0077228C">
        <w:rPr>
          <w:bCs/>
          <w:szCs w:val="22"/>
        </w:rPr>
        <w:t>Vinko Erceg (Broadcom Corporation)</w:t>
      </w:r>
    </w:p>
    <w:p w14:paraId="136F80CA" w14:textId="2ACA9DA6" w:rsidR="0077228C" w:rsidRPr="0077228C" w:rsidRDefault="0077228C" w:rsidP="00B0224E">
      <w:pPr>
        <w:pStyle w:val="ListParagraph"/>
        <w:numPr>
          <w:ilvl w:val="0"/>
          <w:numId w:val="25"/>
        </w:numPr>
        <w:rPr>
          <w:bCs/>
          <w:szCs w:val="22"/>
        </w:rPr>
      </w:pPr>
      <w:r w:rsidRPr="0077228C">
        <w:rPr>
          <w:bCs/>
          <w:szCs w:val="22"/>
        </w:rPr>
        <w:t>Mark Hamilton (Ruckus/</w:t>
      </w:r>
      <w:proofErr w:type="spellStart"/>
      <w:r w:rsidRPr="0077228C">
        <w:rPr>
          <w:bCs/>
          <w:szCs w:val="22"/>
        </w:rPr>
        <w:t>Commscope</w:t>
      </w:r>
      <w:proofErr w:type="spellEnd"/>
      <w:r w:rsidRPr="0077228C">
        <w:rPr>
          <w:bCs/>
          <w:szCs w:val="22"/>
        </w:rPr>
        <w:t>)</w:t>
      </w:r>
    </w:p>
    <w:p w14:paraId="37AC750A" w14:textId="3DEE5A04" w:rsidR="0077228C" w:rsidRPr="0077228C" w:rsidRDefault="0077228C" w:rsidP="00B0224E">
      <w:pPr>
        <w:pStyle w:val="ListParagraph"/>
        <w:numPr>
          <w:ilvl w:val="0"/>
          <w:numId w:val="25"/>
        </w:numPr>
        <w:rPr>
          <w:bCs/>
          <w:szCs w:val="22"/>
        </w:rPr>
      </w:pPr>
      <w:r w:rsidRPr="0077228C">
        <w:rPr>
          <w:bCs/>
          <w:szCs w:val="22"/>
        </w:rPr>
        <w:t>Hung-Tao Hsieh (</w:t>
      </w:r>
      <w:proofErr w:type="spellStart"/>
      <w:r w:rsidRPr="0077228C">
        <w:rPr>
          <w:bCs/>
          <w:szCs w:val="22"/>
        </w:rPr>
        <w:t>Mediatek</w:t>
      </w:r>
      <w:proofErr w:type="spellEnd"/>
      <w:r w:rsidRPr="0077228C">
        <w:rPr>
          <w:bCs/>
          <w:szCs w:val="22"/>
        </w:rPr>
        <w:t xml:space="preserve"> Inc.)</w:t>
      </w:r>
    </w:p>
    <w:p w14:paraId="6E12C830" w14:textId="39645CE9" w:rsidR="0077228C" w:rsidRPr="0077228C" w:rsidRDefault="0077228C" w:rsidP="00B0224E">
      <w:pPr>
        <w:pStyle w:val="ListParagraph"/>
        <w:numPr>
          <w:ilvl w:val="0"/>
          <w:numId w:val="25"/>
        </w:numPr>
        <w:rPr>
          <w:bCs/>
          <w:szCs w:val="22"/>
        </w:rPr>
      </w:pPr>
      <w:r w:rsidRPr="0077228C">
        <w:rPr>
          <w:bCs/>
          <w:szCs w:val="22"/>
        </w:rPr>
        <w:t>Lei Huang (Panasonic Asia Pacific Pte Ltd.)</w:t>
      </w:r>
    </w:p>
    <w:p w14:paraId="6196C52F" w14:textId="40D0AD2F" w:rsidR="0077228C" w:rsidRPr="0077228C" w:rsidRDefault="0077228C" w:rsidP="00B0224E">
      <w:pPr>
        <w:pStyle w:val="ListParagraph"/>
        <w:numPr>
          <w:ilvl w:val="0"/>
          <w:numId w:val="25"/>
        </w:numPr>
        <w:rPr>
          <w:bCs/>
          <w:szCs w:val="22"/>
        </w:rPr>
      </w:pPr>
      <w:r w:rsidRPr="0077228C">
        <w:rPr>
          <w:bCs/>
          <w:szCs w:val="22"/>
        </w:rPr>
        <w:t>Vincent Knowles I</w:t>
      </w:r>
      <w:r>
        <w:rPr>
          <w:bCs/>
          <w:szCs w:val="22"/>
        </w:rPr>
        <w:t>V</w:t>
      </w:r>
      <w:r w:rsidRPr="0077228C">
        <w:rPr>
          <w:bCs/>
          <w:szCs w:val="22"/>
        </w:rPr>
        <w:t xml:space="preserve"> Jones (Qualcomm Incorporated)</w:t>
      </w:r>
    </w:p>
    <w:p w14:paraId="70177DB4" w14:textId="7CDFB38C" w:rsidR="0077228C" w:rsidRPr="0077228C" w:rsidRDefault="0077228C" w:rsidP="00B0224E">
      <w:pPr>
        <w:pStyle w:val="ListParagraph"/>
        <w:numPr>
          <w:ilvl w:val="0"/>
          <w:numId w:val="25"/>
        </w:numPr>
        <w:rPr>
          <w:bCs/>
          <w:szCs w:val="22"/>
        </w:rPr>
      </w:pPr>
      <w:r w:rsidRPr="0077228C">
        <w:rPr>
          <w:bCs/>
          <w:szCs w:val="22"/>
        </w:rPr>
        <w:t xml:space="preserve">Naveen </w:t>
      </w:r>
      <w:proofErr w:type="spellStart"/>
      <w:r w:rsidRPr="0077228C">
        <w:rPr>
          <w:bCs/>
          <w:szCs w:val="22"/>
        </w:rPr>
        <w:t>Kakani</w:t>
      </w:r>
      <w:proofErr w:type="spellEnd"/>
      <w:r w:rsidRPr="0077228C">
        <w:rPr>
          <w:bCs/>
          <w:szCs w:val="22"/>
        </w:rPr>
        <w:t xml:space="preserve"> (Qualcomm Incorporated)</w:t>
      </w:r>
    </w:p>
    <w:p w14:paraId="503E563B" w14:textId="0469BB2E" w:rsidR="0077228C" w:rsidRPr="0077228C" w:rsidRDefault="0077228C" w:rsidP="00B0224E">
      <w:pPr>
        <w:pStyle w:val="ListParagraph"/>
        <w:numPr>
          <w:ilvl w:val="0"/>
          <w:numId w:val="25"/>
        </w:numPr>
        <w:rPr>
          <w:bCs/>
          <w:szCs w:val="22"/>
        </w:rPr>
      </w:pPr>
      <w:proofErr w:type="spellStart"/>
      <w:r w:rsidRPr="0077228C">
        <w:rPr>
          <w:bCs/>
          <w:szCs w:val="22"/>
        </w:rPr>
        <w:t>Myeong</w:t>
      </w:r>
      <w:proofErr w:type="spellEnd"/>
      <w:r w:rsidRPr="0077228C">
        <w:rPr>
          <w:bCs/>
          <w:szCs w:val="22"/>
        </w:rPr>
        <w:t>-Jin Kim (Samsung)</w:t>
      </w:r>
    </w:p>
    <w:p w14:paraId="027EE862" w14:textId="2648545E" w:rsidR="0077228C" w:rsidRPr="0077228C" w:rsidRDefault="0077228C" w:rsidP="00B0224E">
      <w:pPr>
        <w:pStyle w:val="ListParagraph"/>
        <w:numPr>
          <w:ilvl w:val="0"/>
          <w:numId w:val="25"/>
        </w:numPr>
        <w:rPr>
          <w:bCs/>
          <w:szCs w:val="22"/>
        </w:rPr>
      </w:pPr>
      <w:r w:rsidRPr="0077228C">
        <w:rPr>
          <w:bCs/>
          <w:szCs w:val="22"/>
        </w:rPr>
        <w:t>Youhan Kim (Qualcomm Incorporated)</w:t>
      </w:r>
    </w:p>
    <w:p w14:paraId="59A5AE00" w14:textId="666DDA8E" w:rsidR="0077228C" w:rsidRPr="0077228C" w:rsidRDefault="0077228C" w:rsidP="00B0224E">
      <w:pPr>
        <w:pStyle w:val="ListParagraph"/>
        <w:numPr>
          <w:ilvl w:val="0"/>
          <w:numId w:val="25"/>
        </w:numPr>
        <w:rPr>
          <w:bCs/>
          <w:szCs w:val="22"/>
        </w:rPr>
      </w:pPr>
      <w:r w:rsidRPr="0077228C">
        <w:rPr>
          <w:bCs/>
          <w:szCs w:val="22"/>
        </w:rPr>
        <w:t xml:space="preserve">Massinissa </w:t>
      </w:r>
      <w:proofErr w:type="spellStart"/>
      <w:r w:rsidRPr="0077228C">
        <w:rPr>
          <w:bCs/>
          <w:szCs w:val="22"/>
        </w:rPr>
        <w:t>Lalam</w:t>
      </w:r>
      <w:proofErr w:type="spellEnd"/>
      <w:r w:rsidRPr="0077228C">
        <w:rPr>
          <w:bCs/>
          <w:szCs w:val="22"/>
        </w:rPr>
        <w:t xml:space="preserve"> (</w:t>
      </w:r>
      <w:proofErr w:type="spellStart"/>
      <w:r w:rsidRPr="0077228C">
        <w:rPr>
          <w:bCs/>
          <w:szCs w:val="22"/>
        </w:rPr>
        <w:t>Sagemcom</w:t>
      </w:r>
      <w:proofErr w:type="spellEnd"/>
      <w:r w:rsidRPr="0077228C">
        <w:rPr>
          <w:bCs/>
          <w:szCs w:val="22"/>
        </w:rPr>
        <w:t xml:space="preserve"> Broadband </w:t>
      </w:r>
      <w:proofErr w:type="spellStart"/>
      <w:r w:rsidRPr="0077228C">
        <w:rPr>
          <w:bCs/>
          <w:szCs w:val="22"/>
        </w:rPr>
        <w:t>Sas</w:t>
      </w:r>
      <w:proofErr w:type="spellEnd"/>
      <w:r w:rsidRPr="0077228C">
        <w:rPr>
          <w:bCs/>
          <w:szCs w:val="22"/>
        </w:rPr>
        <w:t>)</w:t>
      </w:r>
    </w:p>
    <w:p w14:paraId="44110AE5" w14:textId="7CD91053" w:rsidR="0077228C" w:rsidRPr="0077228C" w:rsidRDefault="0077228C" w:rsidP="00B0224E">
      <w:pPr>
        <w:pStyle w:val="ListParagraph"/>
        <w:numPr>
          <w:ilvl w:val="0"/>
          <w:numId w:val="25"/>
        </w:numPr>
        <w:rPr>
          <w:bCs/>
          <w:szCs w:val="22"/>
        </w:rPr>
      </w:pPr>
      <w:proofErr w:type="spellStart"/>
      <w:r w:rsidRPr="0077228C">
        <w:rPr>
          <w:bCs/>
          <w:szCs w:val="22"/>
        </w:rPr>
        <w:t>Wookbong</w:t>
      </w:r>
      <w:proofErr w:type="spellEnd"/>
      <w:r w:rsidRPr="0077228C">
        <w:rPr>
          <w:bCs/>
          <w:szCs w:val="22"/>
        </w:rPr>
        <w:t xml:space="preserve"> Lee (Samsung)</w:t>
      </w:r>
    </w:p>
    <w:p w14:paraId="5CDBDC50" w14:textId="434CC5EF" w:rsidR="0077228C" w:rsidRPr="0077228C" w:rsidRDefault="0077228C" w:rsidP="00B0224E">
      <w:pPr>
        <w:pStyle w:val="ListParagraph"/>
        <w:numPr>
          <w:ilvl w:val="0"/>
          <w:numId w:val="25"/>
        </w:numPr>
        <w:rPr>
          <w:bCs/>
          <w:szCs w:val="22"/>
        </w:rPr>
      </w:pPr>
      <w:r w:rsidRPr="0077228C">
        <w:rPr>
          <w:bCs/>
          <w:szCs w:val="22"/>
        </w:rPr>
        <w:t>Jialing Li (Qualcomm Incorporated)</w:t>
      </w:r>
    </w:p>
    <w:p w14:paraId="799FE331" w14:textId="06A45BFA" w:rsidR="0077228C" w:rsidRPr="0077228C" w:rsidRDefault="0077228C" w:rsidP="00B0224E">
      <w:pPr>
        <w:pStyle w:val="ListParagraph"/>
        <w:numPr>
          <w:ilvl w:val="0"/>
          <w:numId w:val="25"/>
        </w:numPr>
        <w:rPr>
          <w:bCs/>
          <w:szCs w:val="22"/>
        </w:rPr>
      </w:pPr>
      <w:r w:rsidRPr="0077228C">
        <w:rPr>
          <w:bCs/>
          <w:szCs w:val="22"/>
        </w:rPr>
        <w:t>Qinghua Li (Intel Corporation)</w:t>
      </w:r>
    </w:p>
    <w:p w14:paraId="05DBD1DB" w14:textId="2D5C3389" w:rsidR="0077228C" w:rsidRPr="0077228C" w:rsidRDefault="0077228C" w:rsidP="00B0224E">
      <w:pPr>
        <w:pStyle w:val="ListParagraph"/>
        <w:numPr>
          <w:ilvl w:val="0"/>
          <w:numId w:val="25"/>
        </w:numPr>
        <w:rPr>
          <w:bCs/>
          <w:szCs w:val="22"/>
        </w:rPr>
      </w:pPr>
      <w:proofErr w:type="spellStart"/>
      <w:r w:rsidRPr="0077228C">
        <w:rPr>
          <w:bCs/>
          <w:szCs w:val="22"/>
        </w:rPr>
        <w:t>Dandan</w:t>
      </w:r>
      <w:proofErr w:type="spellEnd"/>
      <w:r w:rsidRPr="0077228C">
        <w:rPr>
          <w:bCs/>
          <w:szCs w:val="22"/>
        </w:rPr>
        <w:t xml:space="preserve"> Liang (Huawei Technologies Co., Ltd)</w:t>
      </w:r>
    </w:p>
    <w:p w14:paraId="5D0E6632" w14:textId="2E625E3F" w:rsidR="0077228C" w:rsidRPr="0077228C" w:rsidRDefault="0077228C" w:rsidP="00B0224E">
      <w:pPr>
        <w:pStyle w:val="ListParagraph"/>
        <w:numPr>
          <w:ilvl w:val="0"/>
          <w:numId w:val="25"/>
        </w:numPr>
        <w:rPr>
          <w:bCs/>
          <w:szCs w:val="22"/>
        </w:rPr>
      </w:pPr>
      <w:r w:rsidRPr="0077228C">
        <w:rPr>
          <w:bCs/>
          <w:szCs w:val="22"/>
        </w:rPr>
        <w:t xml:space="preserve">Dong </w:t>
      </w:r>
      <w:proofErr w:type="spellStart"/>
      <w:r w:rsidRPr="0077228C">
        <w:rPr>
          <w:bCs/>
          <w:szCs w:val="22"/>
        </w:rPr>
        <w:t>Guk</w:t>
      </w:r>
      <w:proofErr w:type="spellEnd"/>
      <w:r w:rsidRPr="0077228C">
        <w:rPr>
          <w:bCs/>
          <w:szCs w:val="22"/>
        </w:rPr>
        <w:t xml:space="preserve"> Lim (</w:t>
      </w:r>
      <w:proofErr w:type="spellStart"/>
      <w:r w:rsidRPr="0077228C">
        <w:rPr>
          <w:bCs/>
          <w:szCs w:val="22"/>
        </w:rPr>
        <w:t>Lg</w:t>
      </w:r>
      <w:proofErr w:type="spellEnd"/>
      <w:r w:rsidRPr="0077228C">
        <w:rPr>
          <w:bCs/>
          <w:szCs w:val="22"/>
        </w:rPr>
        <w:t xml:space="preserve"> Electronics)</w:t>
      </w:r>
    </w:p>
    <w:p w14:paraId="0C736961" w14:textId="3F507BAE" w:rsidR="0077228C" w:rsidRPr="0077228C" w:rsidRDefault="0077228C" w:rsidP="00B0224E">
      <w:pPr>
        <w:pStyle w:val="ListParagraph"/>
        <w:numPr>
          <w:ilvl w:val="0"/>
          <w:numId w:val="25"/>
        </w:numPr>
        <w:rPr>
          <w:bCs/>
          <w:szCs w:val="22"/>
        </w:rPr>
      </w:pPr>
      <w:proofErr w:type="spellStart"/>
      <w:r w:rsidRPr="0077228C">
        <w:rPr>
          <w:bCs/>
          <w:szCs w:val="22"/>
        </w:rPr>
        <w:t>Chenchen</w:t>
      </w:r>
      <w:proofErr w:type="spellEnd"/>
      <w:r w:rsidRPr="0077228C">
        <w:rPr>
          <w:bCs/>
          <w:szCs w:val="22"/>
        </w:rPr>
        <w:t xml:space="preserve"> Liu (Huawei Technologies Co., Ltd)</w:t>
      </w:r>
    </w:p>
    <w:p w14:paraId="429E6037" w14:textId="5FFA4EA9" w:rsidR="0077228C" w:rsidRPr="0077228C" w:rsidRDefault="0077228C" w:rsidP="00B0224E">
      <w:pPr>
        <w:pStyle w:val="ListParagraph"/>
        <w:numPr>
          <w:ilvl w:val="0"/>
          <w:numId w:val="25"/>
        </w:numPr>
        <w:rPr>
          <w:bCs/>
          <w:szCs w:val="22"/>
        </w:rPr>
      </w:pPr>
      <w:r w:rsidRPr="0077228C">
        <w:rPr>
          <w:bCs/>
          <w:szCs w:val="22"/>
        </w:rPr>
        <w:t>Jianhan Liu (</w:t>
      </w:r>
      <w:proofErr w:type="spellStart"/>
      <w:r w:rsidRPr="0077228C">
        <w:rPr>
          <w:bCs/>
          <w:szCs w:val="22"/>
        </w:rPr>
        <w:t>Mediatek</w:t>
      </w:r>
      <w:proofErr w:type="spellEnd"/>
      <w:r w:rsidRPr="0077228C">
        <w:rPr>
          <w:bCs/>
          <w:szCs w:val="22"/>
        </w:rPr>
        <w:t xml:space="preserve"> Inc.)</w:t>
      </w:r>
    </w:p>
    <w:p w14:paraId="50DDFDBD" w14:textId="1ECCE187" w:rsidR="0077228C" w:rsidRPr="0077228C" w:rsidRDefault="0077228C" w:rsidP="00B0224E">
      <w:pPr>
        <w:pStyle w:val="ListParagraph"/>
        <w:numPr>
          <w:ilvl w:val="0"/>
          <w:numId w:val="25"/>
        </w:numPr>
        <w:rPr>
          <w:bCs/>
          <w:szCs w:val="22"/>
        </w:rPr>
      </w:pPr>
      <w:r w:rsidRPr="0077228C">
        <w:rPr>
          <w:bCs/>
          <w:szCs w:val="22"/>
        </w:rPr>
        <w:t>Hanqing Lou (Interdigital, Inc.)</w:t>
      </w:r>
    </w:p>
    <w:p w14:paraId="6F5C1ABE" w14:textId="1337A544" w:rsidR="0077228C" w:rsidRPr="0077228C" w:rsidRDefault="0077228C" w:rsidP="00B0224E">
      <w:pPr>
        <w:pStyle w:val="ListParagraph"/>
        <w:numPr>
          <w:ilvl w:val="0"/>
          <w:numId w:val="25"/>
        </w:numPr>
        <w:rPr>
          <w:bCs/>
          <w:szCs w:val="22"/>
        </w:rPr>
      </w:pPr>
      <w:r w:rsidRPr="0077228C">
        <w:rPr>
          <w:bCs/>
          <w:szCs w:val="22"/>
        </w:rPr>
        <w:t xml:space="preserve">Jun </w:t>
      </w:r>
      <w:proofErr w:type="spellStart"/>
      <w:r w:rsidRPr="0077228C">
        <w:rPr>
          <w:bCs/>
          <w:szCs w:val="22"/>
        </w:rPr>
        <w:t>Minotani</w:t>
      </w:r>
      <w:proofErr w:type="spellEnd"/>
      <w:r w:rsidRPr="0077228C">
        <w:rPr>
          <w:bCs/>
          <w:szCs w:val="22"/>
        </w:rPr>
        <w:t xml:space="preserve"> (Panasonic Corporation)</w:t>
      </w:r>
    </w:p>
    <w:p w14:paraId="3B7AD81F" w14:textId="17700CBC" w:rsidR="0077228C" w:rsidRPr="0077228C" w:rsidRDefault="0077228C" w:rsidP="00B0224E">
      <w:pPr>
        <w:pStyle w:val="ListParagraph"/>
        <w:numPr>
          <w:ilvl w:val="0"/>
          <w:numId w:val="25"/>
        </w:numPr>
        <w:rPr>
          <w:bCs/>
          <w:szCs w:val="22"/>
        </w:rPr>
      </w:pPr>
      <w:proofErr w:type="spellStart"/>
      <w:r w:rsidRPr="0077228C">
        <w:rPr>
          <w:bCs/>
          <w:szCs w:val="22"/>
        </w:rPr>
        <w:t>Khashayar</w:t>
      </w:r>
      <w:proofErr w:type="spellEnd"/>
      <w:r w:rsidRPr="0077228C">
        <w:rPr>
          <w:bCs/>
          <w:szCs w:val="22"/>
        </w:rPr>
        <w:t xml:space="preserve"> </w:t>
      </w:r>
      <w:proofErr w:type="spellStart"/>
      <w:r w:rsidRPr="0077228C">
        <w:rPr>
          <w:bCs/>
          <w:szCs w:val="22"/>
        </w:rPr>
        <w:t>Mirfakhraei</w:t>
      </w:r>
      <w:proofErr w:type="spellEnd"/>
      <w:r w:rsidRPr="0077228C">
        <w:rPr>
          <w:bCs/>
          <w:szCs w:val="22"/>
        </w:rPr>
        <w:t xml:space="preserve"> (Cisco Systems, Inc.)</w:t>
      </w:r>
    </w:p>
    <w:p w14:paraId="72C1E2B8" w14:textId="3F259B64" w:rsidR="0077228C" w:rsidRPr="0077228C" w:rsidRDefault="0077228C" w:rsidP="00B0224E">
      <w:pPr>
        <w:pStyle w:val="ListParagraph"/>
        <w:numPr>
          <w:ilvl w:val="0"/>
          <w:numId w:val="25"/>
        </w:numPr>
        <w:rPr>
          <w:bCs/>
          <w:szCs w:val="22"/>
        </w:rPr>
      </w:pPr>
      <w:r w:rsidRPr="0077228C">
        <w:rPr>
          <w:bCs/>
          <w:szCs w:val="22"/>
        </w:rPr>
        <w:lastRenderedPageBreak/>
        <w:t>Leo Montreuil (Broadcom Corporation)</w:t>
      </w:r>
    </w:p>
    <w:p w14:paraId="1323954C" w14:textId="47380323" w:rsidR="0077228C" w:rsidRPr="0077228C" w:rsidRDefault="0077228C" w:rsidP="00B0224E">
      <w:pPr>
        <w:pStyle w:val="ListParagraph"/>
        <w:numPr>
          <w:ilvl w:val="0"/>
          <w:numId w:val="25"/>
        </w:numPr>
        <w:rPr>
          <w:bCs/>
          <w:szCs w:val="22"/>
        </w:rPr>
      </w:pPr>
      <w:r w:rsidRPr="0077228C">
        <w:rPr>
          <w:bCs/>
          <w:szCs w:val="22"/>
        </w:rPr>
        <w:t>Takayuki Nakano (Panasonic Corporation)</w:t>
      </w:r>
    </w:p>
    <w:p w14:paraId="5723402D" w14:textId="2EDF1581" w:rsidR="0077228C" w:rsidRPr="0077228C" w:rsidRDefault="0077228C" w:rsidP="00B0224E">
      <w:pPr>
        <w:pStyle w:val="ListParagraph"/>
        <w:numPr>
          <w:ilvl w:val="0"/>
          <w:numId w:val="25"/>
        </w:numPr>
        <w:rPr>
          <w:bCs/>
          <w:szCs w:val="22"/>
        </w:rPr>
      </w:pPr>
      <w:r w:rsidRPr="0077228C">
        <w:rPr>
          <w:bCs/>
          <w:szCs w:val="22"/>
        </w:rPr>
        <w:t>Yujin Noh (</w:t>
      </w:r>
      <w:proofErr w:type="spellStart"/>
      <w:r w:rsidRPr="0077228C">
        <w:rPr>
          <w:bCs/>
          <w:szCs w:val="22"/>
        </w:rPr>
        <w:t>Newracom</w:t>
      </w:r>
      <w:proofErr w:type="spellEnd"/>
      <w:r w:rsidRPr="0077228C">
        <w:rPr>
          <w:bCs/>
          <w:szCs w:val="22"/>
        </w:rPr>
        <w:t xml:space="preserve"> Inc.)</w:t>
      </w:r>
    </w:p>
    <w:p w14:paraId="7E61E7B1" w14:textId="62A5201C" w:rsidR="0077228C" w:rsidRPr="0077228C" w:rsidRDefault="0077228C" w:rsidP="00B0224E">
      <w:pPr>
        <w:pStyle w:val="ListParagraph"/>
        <w:numPr>
          <w:ilvl w:val="0"/>
          <w:numId w:val="25"/>
        </w:numPr>
        <w:rPr>
          <w:bCs/>
          <w:szCs w:val="22"/>
        </w:rPr>
      </w:pPr>
      <w:proofErr w:type="spellStart"/>
      <w:r w:rsidRPr="0077228C">
        <w:rPr>
          <w:bCs/>
          <w:szCs w:val="22"/>
        </w:rPr>
        <w:t>Eunsung</w:t>
      </w:r>
      <w:proofErr w:type="spellEnd"/>
      <w:r w:rsidRPr="0077228C">
        <w:rPr>
          <w:bCs/>
          <w:szCs w:val="22"/>
        </w:rPr>
        <w:t xml:space="preserve"> Park (</w:t>
      </w:r>
      <w:proofErr w:type="spellStart"/>
      <w:r w:rsidRPr="0077228C">
        <w:rPr>
          <w:bCs/>
          <w:szCs w:val="22"/>
        </w:rPr>
        <w:t>Lg</w:t>
      </w:r>
      <w:proofErr w:type="spellEnd"/>
      <w:r w:rsidRPr="0077228C">
        <w:rPr>
          <w:bCs/>
          <w:szCs w:val="22"/>
        </w:rPr>
        <w:t xml:space="preserve"> Electronics)</w:t>
      </w:r>
    </w:p>
    <w:p w14:paraId="0D028058" w14:textId="55906DFB" w:rsidR="0077228C" w:rsidRPr="0077228C" w:rsidRDefault="0077228C" w:rsidP="00B0224E">
      <w:pPr>
        <w:pStyle w:val="ListParagraph"/>
        <w:numPr>
          <w:ilvl w:val="0"/>
          <w:numId w:val="25"/>
        </w:numPr>
        <w:rPr>
          <w:bCs/>
          <w:szCs w:val="22"/>
        </w:rPr>
      </w:pPr>
      <w:r w:rsidRPr="0077228C">
        <w:rPr>
          <w:bCs/>
          <w:szCs w:val="22"/>
        </w:rPr>
        <w:t xml:space="preserve">Srinath </w:t>
      </w:r>
      <w:proofErr w:type="spellStart"/>
      <w:r w:rsidRPr="0077228C">
        <w:rPr>
          <w:bCs/>
          <w:szCs w:val="22"/>
        </w:rPr>
        <w:t>Puducheri</w:t>
      </w:r>
      <w:proofErr w:type="spellEnd"/>
      <w:r w:rsidRPr="0077228C">
        <w:rPr>
          <w:bCs/>
          <w:szCs w:val="22"/>
        </w:rPr>
        <w:t xml:space="preserve"> (Broadcom Corporation)</w:t>
      </w:r>
    </w:p>
    <w:p w14:paraId="34025A01" w14:textId="11788EDE" w:rsidR="0077228C" w:rsidRPr="0077228C" w:rsidRDefault="0077228C" w:rsidP="00B0224E">
      <w:pPr>
        <w:pStyle w:val="ListParagraph"/>
        <w:numPr>
          <w:ilvl w:val="0"/>
          <w:numId w:val="25"/>
        </w:numPr>
        <w:rPr>
          <w:bCs/>
          <w:szCs w:val="22"/>
        </w:rPr>
      </w:pPr>
      <w:r w:rsidRPr="0077228C">
        <w:rPr>
          <w:bCs/>
          <w:szCs w:val="22"/>
        </w:rPr>
        <w:t>Stephen Shellhammer (Qualcomm Incorporated)</w:t>
      </w:r>
    </w:p>
    <w:p w14:paraId="5943AE61" w14:textId="1D87A606" w:rsidR="0077228C" w:rsidRPr="0077228C" w:rsidRDefault="0077228C" w:rsidP="00B0224E">
      <w:pPr>
        <w:pStyle w:val="ListParagraph"/>
        <w:numPr>
          <w:ilvl w:val="0"/>
          <w:numId w:val="25"/>
        </w:numPr>
        <w:rPr>
          <w:bCs/>
          <w:szCs w:val="22"/>
        </w:rPr>
      </w:pPr>
      <w:proofErr w:type="spellStart"/>
      <w:r w:rsidRPr="0077228C">
        <w:rPr>
          <w:bCs/>
          <w:szCs w:val="22"/>
        </w:rPr>
        <w:t>Shimi</w:t>
      </w:r>
      <w:proofErr w:type="spellEnd"/>
      <w:r w:rsidRPr="0077228C">
        <w:rPr>
          <w:bCs/>
          <w:szCs w:val="22"/>
        </w:rPr>
        <w:t xml:space="preserve"> </w:t>
      </w:r>
      <w:proofErr w:type="spellStart"/>
      <w:r w:rsidRPr="0077228C">
        <w:rPr>
          <w:bCs/>
          <w:szCs w:val="22"/>
        </w:rPr>
        <w:t>Shilo</w:t>
      </w:r>
      <w:proofErr w:type="spellEnd"/>
      <w:r w:rsidRPr="0077228C">
        <w:rPr>
          <w:bCs/>
          <w:szCs w:val="22"/>
        </w:rPr>
        <w:t xml:space="preserve"> (Huawei)</w:t>
      </w:r>
    </w:p>
    <w:p w14:paraId="1485AD29" w14:textId="4D198DE3" w:rsidR="0077228C" w:rsidRPr="0077228C" w:rsidRDefault="0077228C" w:rsidP="00B0224E">
      <w:pPr>
        <w:pStyle w:val="ListParagraph"/>
        <w:numPr>
          <w:ilvl w:val="0"/>
          <w:numId w:val="25"/>
        </w:numPr>
        <w:rPr>
          <w:bCs/>
          <w:szCs w:val="22"/>
        </w:rPr>
      </w:pPr>
      <w:r w:rsidRPr="0077228C">
        <w:rPr>
          <w:bCs/>
          <w:szCs w:val="22"/>
        </w:rPr>
        <w:t xml:space="preserve">Muhammad </w:t>
      </w:r>
      <w:proofErr w:type="spellStart"/>
      <w:r w:rsidRPr="0077228C">
        <w:rPr>
          <w:bCs/>
          <w:szCs w:val="22"/>
        </w:rPr>
        <w:t>Sohaib</w:t>
      </w:r>
      <w:proofErr w:type="spellEnd"/>
      <w:r w:rsidRPr="0077228C">
        <w:rPr>
          <w:bCs/>
          <w:szCs w:val="22"/>
        </w:rPr>
        <w:t xml:space="preserve"> </w:t>
      </w:r>
      <w:proofErr w:type="spellStart"/>
      <w:r w:rsidRPr="0077228C">
        <w:rPr>
          <w:bCs/>
          <w:szCs w:val="22"/>
        </w:rPr>
        <w:t>Solaija</w:t>
      </w:r>
      <w:proofErr w:type="spellEnd"/>
      <w:r w:rsidRPr="0077228C">
        <w:rPr>
          <w:bCs/>
          <w:szCs w:val="22"/>
        </w:rPr>
        <w:t xml:space="preserve"> (Istanbul </w:t>
      </w:r>
      <w:proofErr w:type="spellStart"/>
      <w:r w:rsidRPr="0077228C">
        <w:rPr>
          <w:bCs/>
          <w:szCs w:val="22"/>
        </w:rPr>
        <w:t>Medipol</w:t>
      </w:r>
      <w:proofErr w:type="spellEnd"/>
      <w:r w:rsidRPr="0077228C">
        <w:rPr>
          <w:bCs/>
          <w:szCs w:val="22"/>
        </w:rPr>
        <w:t xml:space="preserve"> University; </w:t>
      </w:r>
      <w:proofErr w:type="spellStart"/>
      <w:r w:rsidRPr="0077228C">
        <w:rPr>
          <w:bCs/>
          <w:szCs w:val="22"/>
        </w:rPr>
        <w:t>Vestel</w:t>
      </w:r>
      <w:proofErr w:type="spellEnd"/>
      <w:r w:rsidRPr="0077228C">
        <w:rPr>
          <w:bCs/>
          <w:szCs w:val="22"/>
        </w:rPr>
        <w:t>)</w:t>
      </w:r>
    </w:p>
    <w:p w14:paraId="6750C347" w14:textId="16BD7F12" w:rsidR="0077228C" w:rsidRPr="0077228C" w:rsidRDefault="0077228C" w:rsidP="00B0224E">
      <w:pPr>
        <w:pStyle w:val="ListParagraph"/>
        <w:numPr>
          <w:ilvl w:val="0"/>
          <w:numId w:val="25"/>
        </w:numPr>
        <w:rPr>
          <w:bCs/>
          <w:szCs w:val="22"/>
        </w:rPr>
      </w:pPr>
      <w:r w:rsidRPr="0077228C">
        <w:rPr>
          <w:bCs/>
          <w:szCs w:val="22"/>
        </w:rPr>
        <w:t>Paul Strauch (Qualcomm Incorporated)</w:t>
      </w:r>
    </w:p>
    <w:p w14:paraId="20605C47" w14:textId="793342D1" w:rsidR="0077228C" w:rsidRPr="0077228C" w:rsidRDefault="0077228C" w:rsidP="00B0224E">
      <w:pPr>
        <w:pStyle w:val="ListParagraph"/>
        <w:numPr>
          <w:ilvl w:val="0"/>
          <w:numId w:val="25"/>
        </w:numPr>
        <w:rPr>
          <w:bCs/>
          <w:szCs w:val="22"/>
        </w:rPr>
      </w:pPr>
      <w:r w:rsidRPr="0077228C">
        <w:rPr>
          <w:bCs/>
          <w:szCs w:val="22"/>
        </w:rPr>
        <w:t xml:space="preserve">Jung </w:t>
      </w:r>
      <w:proofErr w:type="spellStart"/>
      <w:r w:rsidRPr="0077228C">
        <w:rPr>
          <w:bCs/>
          <w:szCs w:val="22"/>
        </w:rPr>
        <w:t>Hoon</w:t>
      </w:r>
      <w:proofErr w:type="spellEnd"/>
      <w:r w:rsidRPr="0077228C">
        <w:rPr>
          <w:bCs/>
          <w:szCs w:val="22"/>
        </w:rPr>
        <w:t xml:space="preserve"> Suh (Huawei Technologies Co. Ltd)</w:t>
      </w:r>
    </w:p>
    <w:p w14:paraId="2BC0CF55" w14:textId="748B82B0" w:rsidR="0077228C" w:rsidRPr="0077228C" w:rsidRDefault="0077228C" w:rsidP="00B0224E">
      <w:pPr>
        <w:pStyle w:val="ListParagraph"/>
        <w:numPr>
          <w:ilvl w:val="0"/>
          <w:numId w:val="25"/>
        </w:numPr>
        <w:rPr>
          <w:bCs/>
          <w:szCs w:val="22"/>
        </w:rPr>
      </w:pPr>
      <w:r w:rsidRPr="0077228C">
        <w:rPr>
          <w:bCs/>
          <w:szCs w:val="22"/>
        </w:rPr>
        <w:t>Bo Sun (</w:t>
      </w:r>
      <w:proofErr w:type="spellStart"/>
      <w:r w:rsidRPr="0077228C">
        <w:rPr>
          <w:bCs/>
          <w:szCs w:val="22"/>
        </w:rPr>
        <w:t>Zte</w:t>
      </w:r>
      <w:proofErr w:type="spellEnd"/>
      <w:r w:rsidRPr="0077228C">
        <w:rPr>
          <w:bCs/>
          <w:szCs w:val="22"/>
        </w:rPr>
        <w:t xml:space="preserve"> Corporation)</w:t>
      </w:r>
    </w:p>
    <w:p w14:paraId="1EDECAEB" w14:textId="06CE32CA" w:rsidR="0077228C" w:rsidRPr="0077228C" w:rsidRDefault="0077228C" w:rsidP="00B0224E">
      <w:pPr>
        <w:pStyle w:val="ListParagraph"/>
        <w:numPr>
          <w:ilvl w:val="0"/>
          <w:numId w:val="25"/>
        </w:numPr>
        <w:rPr>
          <w:bCs/>
          <w:szCs w:val="22"/>
        </w:rPr>
      </w:pPr>
      <w:r w:rsidRPr="0077228C">
        <w:rPr>
          <w:bCs/>
          <w:szCs w:val="22"/>
        </w:rPr>
        <w:t>Bin Tian (Qualcomm Incorporated)</w:t>
      </w:r>
    </w:p>
    <w:p w14:paraId="641B6772" w14:textId="5A79C25D" w:rsidR="0077228C" w:rsidRPr="0077228C" w:rsidRDefault="0077228C" w:rsidP="00B0224E">
      <w:pPr>
        <w:pStyle w:val="ListParagraph"/>
        <w:numPr>
          <w:ilvl w:val="0"/>
          <w:numId w:val="25"/>
        </w:numPr>
        <w:rPr>
          <w:bCs/>
          <w:szCs w:val="22"/>
        </w:rPr>
      </w:pPr>
      <w:r w:rsidRPr="0077228C">
        <w:rPr>
          <w:bCs/>
          <w:szCs w:val="22"/>
        </w:rPr>
        <w:t>Genadiy Tsodik (Huawei Technologies Co. Ltd)</w:t>
      </w:r>
    </w:p>
    <w:p w14:paraId="0A5C6499" w14:textId="4B595256" w:rsidR="0077228C" w:rsidRPr="0077228C" w:rsidRDefault="0077228C" w:rsidP="00B0224E">
      <w:pPr>
        <w:pStyle w:val="ListParagraph"/>
        <w:numPr>
          <w:ilvl w:val="0"/>
          <w:numId w:val="25"/>
        </w:numPr>
        <w:rPr>
          <w:bCs/>
          <w:szCs w:val="22"/>
        </w:rPr>
      </w:pPr>
      <w:r w:rsidRPr="0077228C">
        <w:rPr>
          <w:bCs/>
          <w:szCs w:val="22"/>
        </w:rPr>
        <w:t>Prabodh Varshney (Nokia)</w:t>
      </w:r>
    </w:p>
    <w:p w14:paraId="158BEF71" w14:textId="563B4076" w:rsidR="0077228C" w:rsidRPr="0077228C" w:rsidRDefault="0077228C" w:rsidP="00B0224E">
      <w:pPr>
        <w:pStyle w:val="ListParagraph"/>
        <w:numPr>
          <w:ilvl w:val="0"/>
          <w:numId w:val="25"/>
        </w:numPr>
        <w:rPr>
          <w:bCs/>
          <w:szCs w:val="22"/>
        </w:rPr>
      </w:pPr>
      <w:r w:rsidRPr="0077228C">
        <w:rPr>
          <w:bCs/>
          <w:szCs w:val="22"/>
        </w:rPr>
        <w:t>Sameer Vermani (Qualcomm Incorporated)</w:t>
      </w:r>
    </w:p>
    <w:p w14:paraId="346D7BD2" w14:textId="54029F04" w:rsidR="0077228C" w:rsidRPr="0077228C" w:rsidRDefault="0077228C" w:rsidP="00B0224E">
      <w:pPr>
        <w:pStyle w:val="ListParagraph"/>
        <w:numPr>
          <w:ilvl w:val="0"/>
          <w:numId w:val="25"/>
        </w:numPr>
        <w:rPr>
          <w:bCs/>
          <w:szCs w:val="22"/>
        </w:rPr>
      </w:pPr>
      <w:r w:rsidRPr="0077228C">
        <w:rPr>
          <w:bCs/>
          <w:szCs w:val="22"/>
        </w:rPr>
        <w:t>Tianyu Wu (Apple, Inc.)</w:t>
      </w:r>
    </w:p>
    <w:p w14:paraId="673402D9" w14:textId="3829F075" w:rsidR="0077228C" w:rsidRPr="0077228C" w:rsidRDefault="0077228C" w:rsidP="00B0224E">
      <w:pPr>
        <w:pStyle w:val="ListParagraph"/>
        <w:numPr>
          <w:ilvl w:val="0"/>
          <w:numId w:val="25"/>
        </w:numPr>
        <w:rPr>
          <w:bCs/>
          <w:szCs w:val="22"/>
        </w:rPr>
      </w:pPr>
      <w:r w:rsidRPr="0077228C">
        <w:rPr>
          <w:bCs/>
          <w:szCs w:val="22"/>
        </w:rPr>
        <w:t>Yan Xin (Huawei Technologies Co., Ltd)</w:t>
      </w:r>
    </w:p>
    <w:p w14:paraId="515E3DAF" w14:textId="4B00542E" w:rsidR="0077228C" w:rsidRPr="0077228C" w:rsidRDefault="0077228C" w:rsidP="00B0224E">
      <w:pPr>
        <w:pStyle w:val="ListParagraph"/>
        <w:numPr>
          <w:ilvl w:val="0"/>
          <w:numId w:val="25"/>
        </w:numPr>
        <w:rPr>
          <w:bCs/>
          <w:szCs w:val="22"/>
        </w:rPr>
      </w:pPr>
      <w:proofErr w:type="spellStart"/>
      <w:r w:rsidRPr="0077228C">
        <w:rPr>
          <w:bCs/>
          <w:szCs w:val="22"/>
        </w:rPr>
        <w:t>Aiguo</w:t>
      </w:r>
      <w:proofErr w:type="spellEnd"/>
      <w:r w:rsidRPr="0077228C">
        <w:rPr>
          <w:bCs/>
          <w:szCs w:val="22"/>
        </w:rPr>
        <w:t xml:space="preserve"> Yan (</w:t>
      </w:r>
      <w:proofErr w:type="spellStart"/>
      <w:r w:rsidRPr="0077228C">
        <w:rPr>
          <w:bCs/>
          <w:szCs w:val="22"/>
        </w:rPr>
        <w:t>Oppo</w:t>
      </w:r>
      <w:proofErr w:type="spellEnd"/>
      <w:r w:rsidRPr="0077228C">
        <w:rPr>
          <w:bCs/>
          <w:szCs w:val="22"/>
        </w:rPr>
        <w:t>)</w:t>
      </w:r>
    </w:p>
    <w:p w14:paraId="27715045" w14:textId="616825D9" w:rsidR="0077228C" w:rsidRPr="0077228C" w:rsidRDefault="0077228C" w:rsidP="00B0224E">
      <w:pPr>
        <w:pStyle w:val="ListParagraph"/>
        <w:numPr>
          <w:ilvl w:val="0"/>
          <w:numId w:val="25"/>
        </w:numPr>
        <w:rPr>
          <w:bCs/>
          <w:szCs w:val="22"/>
        </w:rPr>
      </w:pPr>
      <w:r w:rsidRPr="0077228C">
        <w:rPr>
          <w:bCs/>
          <w:szCs w:val="22"/>
        </w:rPr>
        <w:t>Rui Yang (Interdigital, Inc.)</w:t>
      </w:r>
    </w:p>
    <w:p w14:paraId="41213DE9" w14:textId="401687BE" w:rsidR="0077228C" w:rsidRPr="0077228C" w:rsidRDefault="0077228C" w:rsidP="00B0224E">
      <w:pPr>
        <w:pStyle w:val="ListParagraph"/>
        <w:numPr>
          <w:ilvl w:val="0"/>
          <w:numId w:val="25"/>
        </w:numPr>
        <w:rPr>
          <w:bCs/>
          <w:szCs w:val="22"/>
        </w:rPr>
      </w:pPr>
      <w:r w:rsidRPr="0077228C">
        <w:rPr>
          <w:bCs/>
          <w:szCs w:val="22"/>
        </w:rPr>
        <w:t>Steve Ts Yang (</w:t>
      </w:r>
      <w:proofErr w:type="spellStart"/>
      <w:r w:rsidRPr="0077228C">
        <w:rPr>
          <w:bCs/>
          <w:szCs w:val="22"/>
        </w:rPr>
        <w:t>Mediatek</w:t>
      </w:r>
      <w:proofErr w:type="spellEnd"/>
      <w:r w:rsidRPr="0077228C">
        <w:rPr>
          <w:bCs/>
          <w:szCs w:val="22"/>
        </w:rPr>
        <w:t xml:space="preserve"> Inc.)</w:t>
      </w:r>
    </w:p>
    <w:p w14:paraId="3350DB21" w14:textId="117994B3" w:rsidR="0077228C" w:rsidRPr="0077228C" w:rsidRDefault="0077228C" w:rsidP="00B0224E">
      <w:pPr>
        <w:pStyle w:val="ListParagraph"/>
        <w:numPr>
          <w:ilvl w:val="0"/>
          <w:numId w:val="25"/>
        </w:numPr>
        <w:rPr>
          <w:bCs/>
          <w:szCs w:val="22"/>
        </w:rPr>
      </w:pPr>
      <w:proofErr w:type="spellStart"/>
      <w:r w:rsidRPr="0077228C">
        <w:rPr>
          <w:bCs/>
          <w:szCs w:val="22"/>
        </w:rPr>
        <w:t>Yongjiang</w:t>
      </w:r>
      <w:proofErr w:type="spellEnd"/>
      <w:r w:rsidRPr="0077228C">
        <w:rPr>
          <w:bCs/>
          <w:szCs w:val="22"/>
        </w:rPr>
        <w:t xml:space="preserve"> Yi (</w:t>
      </w:r>
      <w:proofErr w:type="spellStart"/>
      <w:r w:rsidRPr="0077228C">
        <w:rPr>
          <w:bCs/>
          <w:szCs w:val="22"/>
        </w:rPr>
        <w:t>Futurewei</w:t>
      </w:r>
      <w:proofErr w:type="spellEnd"/>
      <w:r w:rsidRPr="0077228C">
        <w:rPr>
          <w:bCs/>
          <w:szCs w:val="22"/>
        </w:rPr>
        <w:t xml:space="preserve"> Technologies)</w:t>
      </w:r>
    </w:p>
    <w:p w14:paraId="3FF33F67" w14:textId="6D67E63C" w:rsidR="0077228C" w:rsidRPr="0077228C" w:rsidRDefault="0077228C" w:rsidP="00B0224E">
      <w:pPr>
        <w:pStyle w:val="ListParagraph"/>
        <w:numPr>
          <w:ilvl w:val="0"/>
          <w:numId w:val="25"/>
        </w:numPr>
        <w:rPr>
          <w:bCs/>
          <w:szCs w:val="22"/>
        </w:rPr>
      </w:pPr>
      <w:r w:rsidRPr="0077228C">
        <w:rPr>
          <w:bCs/>
          <w:szCs w:val="22"/>
        </w:rPr>
        <w:t>Jian Yu (Huawei Technologies Co., Ltd)</w:t>
      </w:r>
    </w:p>
    <w:p w14:paraId="71D43805" w14:textId="5FBB123A" w:rsidR="0077228C" w:rsidRPr="0077228C" w:rsidRDefault="0077228C" w:rsidP="00B0224E">
      <w:pPr>
        <w:pStyle w:val="ListParagraph"/>
        <w:numPr>
          <w:ilvl w:val="0"/>
          <w:numId w:val="25"/>
        </w:numPr>
        <w:rPr>
          <w:bCs/>
          <w:szCs w:val="22"/>
        </w:rPr>
      </w:pPr>
      <w:r w:rsidRPr="0077228C">
        <w:rPr>
          <w:bCs/>
          <w:szCs w:val="22"/>
        </w:rPr>
        <w:t>Mao Yu (</w:t>
      </w:r>
      <w:proofErr w:type="spellStart"/>
      <w:r w:rsidRPr="0077228C">
        <w:rPr>
          <w:bCs/>
          <w:szCs w:val="22"/>
        </w:rPr>
        <w:t>Nxp</w:t>
      </w:r>
      <w:proofErr w:type="spellEnd"/>
      <w:r w:rsidRPr="0077228C">
        <w:rPr>
          <w:bCs/>
          <w:szCs w:val="22"/>
        </w:rPr>
        <w:t xml:space="preserve"> Semiconductors)</w:t>
      </w:r>
    </w:p>
    <w:p w14:paraId="2EA6321D" w14:textId="7C8A9732" w:rsidR="009A6C84" w:rsidRPr="0077228C" w:rsidRDefault="0077228C" w:rsidP="00B0224E">
      <w:pPr>
        <w:pStyle w:val="ListParagraph"/>
        <w:numPr>
          <w:ilvl w:val="0"/>
          <w:numId w:val="25"/>
        </w:numPr>
        <w:rPr>
          <w:bCs/>
          <w:szCs w:val="22"/>
        </w:rPr>
      </w:pPr>
      <w:r w:rsidRPr="0077228C">
        <w:rPr>
          <w:bCs/>
          <w:szCs w:val="22"/>
        </w:rPr>
        <w:t>Yan Zhang (</w:t>
      </w:r>
      <w:proofErr w:type="spellStart"/>
      <w:r w:rsidRPr="0077228C">
        <w:rPr>
          <w:bCs/>
          <w:szCs w:val="22"/>
        </w:rPr>
        <w:t>Nxp</w:t>
      </w:r>
      <w:proofErr w:type="spellEnd"/>
      <w:r w:rsidRPr="0077228C">
        <w:rPr>
          <w:bCs/>
          <w:szCs w:val="22"/>
        </w:rPr>
        <w:t xml:space="preserve"> Semiconductors)</w:t>
      </w:r>
    </w:p>
    <w:p w14:paraId="6A1BB8AB" w14:textId="77777777" w:rsidR="0077228C" w:rsidRDefault="0077228C" w:rsidP="0077228C">
      <w:pPr>
        <w:rPr>
          <w:bCs/>
          <w:szCs w:val="22"/>
        </w:rPr>
      </w:pPr>
    </w:p>
    <w:p w14:paraId="65FF471A" w14:textId="40343AAE" w:rsidR="009A6C84" w:rsidRPr="00BE79C3" w:rsidRDefault="00BE79C3" w:rsidP="004E0FD0">
      <w:pPr>
        <w:rPr>
          <w:b/>
          <w:sz w:val="28"/>
          <w:szCs w:val="28"/>
        </w:rPr>
      </w:pPr>
      <w:r w:rsidRPr="00BE79C3">
        <w:rPr>
          <w:b/>
          <w:sz w:val="28"/>
          <w:szCs w:val="28"/>
        </w:rPr>
        <w:t>Straw Polls</w:t>
      </w:r>
    </w:p>
    <w:p w14:paraId="43CCAA2B" w14:textId="598923DA" w:rsidR="005417F7" w:rsidRPr="008514DE" w:rsidRDefault="006621E1" w:rsidP="005417F7">
      <w:pPr>
        <w:rPr>
          <w:sz w:val="22"/>
          <w:szCs w:val="22"/>
          <w:u w:val="single"/>
        </w:rPr>
      </w:pPr>
      <w:hyperlink r:id="rId56" w:history="1">
        <w:r w:rsidR="005417F7" w:rsidRPr="008514DE">
          <w:rPr>
            <w:rStyle w:val="Hyperlink"/>
            <w:color w:val="4472C4" w:themeColor="accent1"/>
          </w:rPr>
          <w:t>773r1</w:t>
        </w:r>
      </w:hyperlink>
      <w:r w:rsidR="005417F7" w:rsidRPr="008514DE">
        <w:rPr>
          <w:color w:val="4472C4" w:themeColor="accent1"/>
          <w:u w:val="single"/>
        </w:rPr>
        <w:t xml:space="preserve"> </w:t>
      </w:r>
      <w:r w:rsidR="005417F7" w:rsidRPr="008514DE">
        <w:rPr>
          <w:u w:val="single"/>
        </w:rPr>
        <w:t>BCC Interleaver Parameters for Multiple RU</w:t>
      </w:r>
      <w:r w:rsidR="005417F7" w:rsidRPr="008514DE">
        <w:rPr>
          <w:u w:val="single"/>
        </w:rPr>
        <w:tab/>
        <w:t>(Ross Jian Yu) [4 SPs]</w:t>
      </w:r>
    </w:p>
    <w:p w14:paraId="2EBBF802" w14:textId="066DF4D6" w:rsidR="00BE79C3" w:rsidRPr="008E26F4" w:rsidRDefault="00B06247" w:rsidP="004E0FD0">
      <w:pPr>
        <w:rPr>
          <w:b/>
          <w:szCs w:val="22"/>
        </w:rPr>
      </w:pPr>
      <w:r w:rsidRPr="008E26F4">
        <w:rPr>
          <w:b/>
          <w:szCs w:val="22"/>
        </w:rPr>
        <w:t>SP1 [733r1]</w:t>
      </w:r>
    </w:p>
    <w:p w14:paraId="16835566" w14:textId="77777777" w:rsidR="008E26F4" w:rsidRPr="008E26F4" w:rsidRDefault="008E26F4" w:rsidP="008E26F4">
      <w:pPr>
        <w:rPr>
          <w:bCs/>
          <w:szCs w:val="22"/>
        </w:rPr>
      </w:pPr>
      <w:r w:rsidRPr="008E26F4">
        <w:rPr>
          <w:bCs/>
          <w:szCs w:val="22"/>
        </w:rPr>
        <w:t xml:space="preserve">Do you support the following BCC </w:t>
      </w:r>
      <w:proofErr w:type="spellStart"/>
      <w:r w:rsidRPr="008E26F4">
        <w:rPr>
          <w:bCs/>
          <w:szCs w:val="22"/>
        </w:rPr>
        <w:t>interleaver</w:t>
      </w:r>
      <w:proofErr w:type="spellEnd"/>
      <w:r w:rsidRPr="008E26F4">
        <w:rPr>
          <w:bCs/>
          <w:szCs w:val="22"/>
        </w:rPr>
        <w:t xml:space="preserve"> parameters for </w:t>
      </w:r>
      <w:proofErr w:type="gramStart"/>
      <w:r w:rsidRPr="008E26F4">
        <w:rPr>
          <w:bCs/>
          <w:szCs w:val="22"/>
        </w:rPr>
        <w:t>RU78:</w:t>
      </w:r>
      <w:proofErr w:type="gramEnd"/>
      <w:r w:rsidRPr="008E26F4">
        <w:rPr>
          <w:bCs/>
          <w:szCs w:val="22"/>
        </w:rPr>
        <w:t xml:space="preserve"> </w:t>
      </w:r>
    </w:p>
    <w:p w14:paraId="435677AE" w14:textId="30913129" w:rsidR="008E26F4" w:rsidRPr="008E26F4" w:rsidRDefault="008E26F4" w:rsidP="008E26F4">
      <w:pPr>
        <w:rPr>
          <w:bCs/>
          <w:szCs w:val="22"/>
        </w:rPr>
      </w:pPr>
      <w:r>
        <w:rPr>
          <w:bCs/>
          <w:szCs w:val="22"/>
        </w:rPr>
        <w:t>(see 773r1)</w:t>
      </w:r>
    </w:p>
    <w:p w14:paraId="42701E13" w14:textId="77777777" w:rsidR="008E26F4" w:rsidRDefault="008E26F4" w:rsidP="008E26F4">
      <w:pPr>
        <w:rPr>
          <w:bCs/>
          <w:szCs w:val="22"/>
        </w:rPr>
      </w:pPr>
      <w:r w:rsidRPr="008E26F4">
        <w:rPr>
          <w:bCs/>
          <w:szCs w:val="22"/>
        </w:rPr>
        <w:t>Note: the parameters are for w/o DCM case</w:t>
      </w:r>
    </w:p>
    <w:p w14:paraId="2301CAFA" w14:textId="77777777" w:rsidR="006D5EC6" w:rsidRDefault="006D5EC6" w:rsidP="004E0FD0">
      <w:pPr>
        <w:rPr>
          <w:bCs/>
          <w:szCs w:val="22"/>
        </w:rPr>
      </w:pPr>
    </w:p>
    <w:p w14:paraId="3DE11DEC" w14:textId="77777777" w:rsidR="006D5EC6" w:rsidRPr="006D5EC6" w:rsidRDefault="006D5EC6" w:rsidP="006D5EC6">
      <w:pPr>
        <w:rPr>
          <w:bCs/>
          <w:szCs w:val="22"/>
          <w:u w:val="single"/>
        </w:rPr>
      </w:pPr>
      <w:r w:rsidRPr="006D5EC6">
        <w:rPr>
          <w:bCs/>
          <w:szCs w:val="22"/>
          <w:u w:val="single"/>
        </w:rPr>
        <w:t>Results:</w:t>
      </w:r>
    </w:p>
    <w:p w14:paraId="1E0D5091" w14:textId="36667E48" w:rsidR="005417F7" w:rsidRDefault="005417F7" w:rsidP="004E0FD0">
      <w:pPr>
        <w:rPr>
          <w:bCs/>
          <w:szCs w:val="22"/>
        </w:rPr>
      </w:pPr>
      <w:r w:rsidRPr="006D5EC6">
        <w:rPr>
          <w:bCs/>
          <w:szCs w:val="22"/>
          <w:highlight w:val="green"/>
        </w:rPr>
        <w:t>Y/N/A: 37/0/9</w:t>
      </w:r>
    </w:p>
    <w:p w14:paraId="15074EB9" w14:textId="47335FA0" w:rsidR="005417F7" w:rsidRDefault="005417F7" w:rsidP="004E0FD0">
      <w:pPr>
        <w:rPr>
          <w:bCs/>
          <w:szCs w:val="22"/>
        </w:rPr>
      </w:pPr>
    </w:p>
    <w:p w14:paraId="18E866B4" w14:textId="227A394B" w:rsidR="00B06247" w:rsidRPr="008E26F4" w:rsidRDefault="00B06247" w:rsidP="004E0FD0">
      <w:pPr>
        <w:rPr>
          <w:b/>
          <w:szCs w:val="22"/>
        </w:rPr>
      </w:pPr>
      <w:r w:rsidRPr="008E26F4">
        <w:rPr>
          <w:b/>
          <w:szCs w:val="22"/>
        </w:rPr>
        <w:t>SP2 [773r1]</w:t>
      </w:r>
    </w:p>
    <w:p w14:paraId="755D5277" w14:textId="77777777" w:rsidR="008E26F4" w:rsidRPr="008E26F4" w:rsidRDefault="008E26F4" w:rsidP="008E26F4">
      <w:pPr>
        <w:rPr>
          <w:bCs/>
          <w:szCs w:val="22"/>
        </w:rPr>
      </w:pPr>
      <w:r w:rsidRPr="008E26F4">
        <w:rPr>
          <w:bCs/>
          <w:szCs w:val="22"/>
        </w:rPr>
        <w:t xml:space="preserve">Do you support the following BCC </w:t>
      </w:r>
      <w:proofErr w:type="spellStart"/>
      <w:r w:rsidRPr="008E26F4">
        <w:rPr>
          <w:bCs/>
          <w:szCs w:val="22"/>
        </w:rPr>
        <w:t>interleaver</w:t>
      </w:r>
      <w:proofErr w:type="spellEnd"/>
      <w:r w:rsidRPr="008E26F4">
        <w:rPr>
          <w:bCs/>
          <w:szCs w:val="22"/>
        </w:rPr>
        <w:t xml:space="preserve"> parameters for </w:t>
      </w:r>
      <w:proofErr w:type="gramStart"/>
      <w:r w:rsidRPr="008E26F4">
        <w:rPr>
          <w:bCs/>
          <w:szCs w:val="22"/>
        </w:rPr>
        <w:t>RU132:</w:t>
      </w:r>
      <w:proofErr w:type="gramEnd"/>
    </w:p>
    <w:p w14:paraId="46661924" w14:textId="4A51A3B8" w:rsidR="008E26F4" w:rsidRDefault="008E26F4" w:rsidP="008E26F4">
      <w:pPr>
        <w:rPr>
          <w:bCs/>
          <w:szCs w:val="22"/>
        </w:rPr>
      </w:pPr>
      <w:r w:rsidRPr="008E26F4">
        <w:rPr>
          <w:bCs/>
          <w:szCs w:val="22"/>
        </w:rPr>
        <w:t xml:space="preserve">Note: the parameters are for w/o DCM case </w:t>
      </w:r>
    </w:p>
    <w:p w14:paraId="45F4B96E" w14:textId="71399D3A" w:rsidR="008E26F4" w:rsidRDefault="008E26F4" w:rsidP="008E26F4">
      <w:pPr>
        <w:rPr>
          <w:bCs/>
          <w:szCs w:val="22"/>
        </w:rPr>
      </w:pPr>
      <w:proofErr w:type="spellStart"/>
      <w:r w:rsidRPr="008E26F4">
        <w:rPr>
          <w:bCs/>
          <w:szCs w:val="22"/>
        </w:rPr>
        <w:t>Ncol</w:t>
      </w:r>
      <w:proofErr w:type="spellEnd"/>
      <w:r w:rsidRPr="008E26F4">
        <w:rPr>
          <w:bCs/>
          <w:szCs w:val="22"/>
        </w:rPr>
        <w:t xml:space="preserve"> = 21</w:t>
      </w:r>
    </w:p>
    <w:p w14:paraId="160A78E4" w14:textId="3902A82E" w:rsidR="005417F7" w:rsidRDefault="005417F7" w:rsidP="004E0FD0">
      <w:pPr>
        <w:rPr>
          <w:bCs/>
          <w:szCs w:val="22"/>
        </w:rPr>
      </w:pPr>
    </w:p>
    <w:p w14:paraId="6094855B" w14:textId="090A8B7E" w:rsidR="00BE79C3" w:rsidRPr="006D5EC6" w:rsidRDefault="006D5EC6" w:rsidP="004E0FD0">
      <w:pPr>
        <w:rPr>
          <w:bCs/>
          <w:szCs w:val="22"/>
          <w:u w:val="single"/>
        </w:rPr>
      </w:pPr>
      <w:r w:rsidRPr="006D5EC6">
        <w:rPr>
          <w:bCs/>
          <w:szCs w:val="22"/>
          <w:u w:val="single"/>
        </w:rPr>
        <w:t>Results:</w:t>
      </w:r>
    </w:p>
    <w:p w14:paraId="03326C38" w14:textId="151E2AFE" w:rsidR="00B06247" w:rsidRDefault="00B06247" w:rsidP="004E0FD0">
      <w:pPr>
        <w:rPr>
          <w:bCs/>
          <w:szCs w:val="22"/>
        </w:rPr>
      </w:pPr>
      <w:r w:rsidRPr="006D5EC6">
        <w:rPr>
          <w:bCs/>
          <w:szCs w:val="22"/>
          <w:highlight w:val="green"/>
        </w:rPr>
        <w:t>Y/N/A:40/0/N</w:t>
      </w:r>
    </w:p>
    <w:p w14:paraId="41641C3A" w14:textId="389BC1A0" w:rsidR="00B06247" w:rsidRDefault="00B06247" w:rsidP="004E0FD0">
      <w:pPr>
        <w:rPr>
          <w:bCs/>
          <w:szCs w:val="22"/>
        </w:rPr>
      </w:pPr>
    </w:p>
    <w:p w14:paraId="4A5FE7D3" w14:textId="6ED115B7" w:rsidR="00B06247" w:rsidRPr="008E26F4" w:rsidRDefault="00B06247" w:rsidP="004E0FD0">
      <w:pPr>
        <w:rPr>
          <w:b/>
          <w:szCs w:val="22"/>
        </w:rPr>
      </w:pPr>
      <w:r w:rsidRPr="008E26F4">
        <w:rPr>
          <w:b/>
          <w:szCs w:val="22"/>
        </w:rPr>
        <w:t>SP3 [773r1]</w:t>
      </w:r>
    </w:p>
    <w:p w14:paraId="23301D7F" w14:textId="77777777" w:rsidR="008E26F4" w:rsidRPr="008E26F4" w:rsidRDefault="008E26F4" w:rsidP="008E26F4">
      <w:pPr>
        <w:rPr>
          <w:bCs/>
          <w:szCs w:val="22"/>
        </w:rPr>
      </w:pPr>
      <w:r w:rsidRPr="008E26F4">
        <w:rPr>
          <w:bCs/>
          <w:szCs w:val="22"/>
        </w:rPr>
        <w:t xml:space="preserve">Do you support the following BCC </w:t>
      </w:r>
      <w:proofErr w:type="spellStart"/>
      <w:r w:rsidRPr="008E26F4">
        <w:rPr>
          <w:bCs/>
          <w:szCs w:val="22"/>
        </w:rPr>
        <w:t>interleaver</w:t>
      </w:r>
      <w:proofErr w:type="spellEnd"/>
      <w:r w:rsidRPr="008E26F4">
        <w:rPr>
          <w:bCs/>
          <w:szCs w:val="22"/>
        </w:rPr>
        <w:t xml:space="preserve"> parameters for RU52+</w:t>
      </w:r>
      <w:proofErr w:type="gramStart"/>
      <w:r w:rsidRPr="008E26F4">
        <w:rPr>
          <w:bCs/>
          <w:szCs w:val="22"/>
        </w:rPr>
        <w:t>RU26:</w:t>
      </w:r>
      <w:proofErr w:type="gramEnd"/>
    </w:p>
    <w:p w14:paraId="07E848F6" w14:textId="4F7171C7" w:rsidR="008E26F4" w:rsidRPr="008E26F4" w:rsidRDefault="008E26F4" w:rsidP="008E26F4">
      <w:pPr>
        <w:rPr>
          <w:bCs/>
          <w:szCs w:val="22"/>
        </w:rPr>
      </w:pPr>
      <w:r w:rsidRPr="008E26F4">
        <w:rPr>
          <w:bCs/>
          <w:szCs w:val="22"/>
        </w:rPr>
        <w:t>Note: the parameters are for w/o DCM case</w:t>
      </w:r>
    </w:p>
    <w:p w14:paraId="663AF22F" w14:textId="4E26AC05" w:rsidR="008E26F4" w:rsidRDefault="008E26F4" w:rsidP="008E26F4">
      <w:pPr>
        <w:rPr>
          <w:bCs/>
          <w:szCs w:val="22"/>
        </w:rPr>
      </w:pPr>
      <w:proofErr w:type="spellStart"/>
      <w:r w:rsidRPr="008E26F4">
        <w:rPr>
          <w:bCs/>
          <w:szCs w:val="22"/>
        </w:rPr>
        <w:t>Nrot</w:t>
      </w:r>
      <w:proofErr w:type="spellEnd"/>
      <w:r w:rsidRPr="008E26F4">
        <w:rPr>
          <w:bCs/>
          <w:szCs w:val="22"/>
        </w:rPr>
        <w:t xml:space="preserve"> = 18</w:t>
      </w:r>
    </w:p>
    <w:p w14:paraId="281E6440" w14:textId="3B2BD77C" w:rsidR="00B06247" w:rsidRDefault="00B06247" w:rsidP="004E0FD0">
      <w:pPr>
        <w:rPr>
          <w:bCs/>
          <w:szCs w:val="22"/>
        </w:rPr>
      </w:pPr>
    </w:p>
    <w:p w14:paraId="5B9AB42F" w14:textId="77777777" w:rsidR="006D5EC6" w:rsidRPr="006D5EC6" w:rsidRDefault="006D5EC6" w:rsidP="006D5EC6">
      <w:pPr>
        <w:rPr>
          <w:bCs/>
          <w:szCs w:val="22"/>
          <w:u w:val="single"/>
        </w:rPr>
      </w:pPr>
      <w:r w:rsidRPr="006D5EC6">
        <w:rPr>
          <w:bCs/>
          <w:szCs w:val="22"/>
          <w:u w:val="single"/>
        </w:rPr>
        <w:t>Results:</w:t>
      </w:r>
    </w:p>
    <w:p w14:paraId="1BF671C3" w14:textId="174A4099" w:rsidR="00B06247" w:rsidRDefault="00B06247" w:rsidP="004E0FD0">
      <w:pPr>
        <w:rPr>
          <w:bCs/>
          <w:szCs w:val="22"/>
        </w:rPr>
      </w:pPr>
      <w:r w:rsidRPr="006D5EC6">
        <w:rPr>
          <w:bCs/>
          <w:szCs w:val="22"/>
          <w:highlight w:val="green"/>
        </w:rPr>
        <w:t>Y/N/A: 43/0/5</w:t>
      </w:r>
    </w:p>
    <w:p w14:paraId="169CE9C1" w14:textId="1CC03F1F" w:rsidR="00B06247" w:rsidRDefault="00B06247" w:rsidP="004E0FD0">
      <w:pPr>
        <w:rPr>
          <w:bCs/>
          <w:szCs w:val="22"/>
        </w:rPr>
      </w:pPr>
    </w:p>
    <w:p w14:paraId="16424FF9" w14:textId="1C026681" w:rsidR="00B06247" w:rsidRPr="00DC448E" w:rsidRDefault="00B06247" w:rsidP="004E0FD0">
      <w:pPr>
        <w:rPr>
          <w:b/>
          <w:szCs w:val="22"/>
        </w:rPr>
      </w:pPr>
      <w:r w:rsidRPr="00DC448E">
        <w:rPr>
          <w:b/>
          <w:szCs w:val="22"/>
        </w:rPr>
        <w:t>SP4 [773r1]</w:t>
      </w:r>
    </w:p>
    <w:p w14:paraId="50C28762" w14:textId="77777777" w:rsidR="008E26F4" w:rsidRPr="008E26F4" w:rsidRDefault="008E26F4" w:rsidP="008E26F4">
      <w:pPr>
        <w:rPr>
          <w:bCs/>
          <w:szCs w:val="22"/>
        </w:rPr>
      </w:pPr>
      <w:r w:rsidRPr="008E26F4">
        <w:rPr>
          <w:bCs/>
          <w:szCs w:val="22"/>
        </w:rPr>
        <w:t xml:space="preserve">Do you support the following BCC </w:t>
      </w:r>
      <w:proofErr w:type="spellStart"/>
      <w:r w:rsidRPr="008E26F4">
        <w:rPr>
          <w:bCs/>
          <w:szCs w:val="22"/>
        </w:rPr>
        <w:t>interleaver</w:t>
      </w:r>
      <w:proofErr w:type="spellEnd"/>
      <w:r w:rsidRPr="008E26F4">
        <w:rPr>
          <w:bCs/>
          <w:szCs w:val="22"/>
        </w:rPr>
        <w:t xml:space="preserve"> parameters for RU106+</w:t>
      </w:r>
      <w:proofErr w:type="gramStart"/>
      <w:r w:rsidRPr="008E26F4">
        <w:rPr>
          <w:bCs/>
          <w:szCs w:val="22"/>
        </w:rPr>
        <w:t>RU26:</w:t>
      </w:r>
      <w:proofErr w:type="gramEnd"/>
    </w:p>
    <w:p w14:paraId="51D08BAC" w14:textId="3CA215A8" w:rsidR="008E26F4" w:rsidRPr="008E26F4" w:rsidRDefault="008E26F4" w:rsidP="008E26F4">
      <w:pPr>
        <w:rPr>
          <w:bCs/>
          <w:szCs w:val="22"/>
        </w:rPr>
      </w:pPr>
      <w:r w:rsidRPr="008E26F4">
        <w:rPr>
          <w:bCs/>
          <w:szCs w:val="22"/>
        </w:rPr>
        <w:t>Note: the parameters are for w/o DCM case</w:t>
      </w:r>
    </w:p>
    <w:p w14:paraId="23232926" w14:textId="31259FB4" w:rsidR="008E26F4" w:rsidRDefault="008E26F4" w:rsidP="008E26F4">
      <w:pPr>
        <w:rPr>
          <w:bCs/>
          <w:szCs w:val="22"/>
        </w:rPr>
      </w:pPr>
      <w:proofErr w:type="spellStart"/>
      <w:r w:rsidRPr="008E26F4">
        <w:rPr>
          <w:bCs/>
          <w:szCs w:val="22"/>
        </w:rPr>
        <w:t>Nrot</w:t>
      </w:r>
      <w:proofErr w:type="spellEnd"/>
      <w:r w:rsidRPr="008E26F4">
        <w:rPr>
          <w:bCs/>
          <w:szCs w:val="22"/>
        </w:rPr>
        <w:t xml:space="preserve"> = 31</w:t>
      </w:r>
    </w:p>
    <w:p w14:paraId="407230E1" w14:textId="453EB3F8" w:rsidR="00B06247" w:rsidRDefault="00B06247" w:rsidP="004E0FD0">
      <w:pPr>
        <w:rPr>
          <w:bCs/>
          <w:szCs w:val="22"/>
        </w:rPr>
      </w:pPr>
    </w:p>
    <w:p w14:paraId="58FF4E4F" w14:textId="77777777" w:rsidR="006D5EC6" w:rsidRPr="006D5EC6" w:rsidRDefault="006D5EC6" w:rsidP="006D5EC6">
      <w:pPr>
        <w:rPr>
          <w:bCs/>
          <w:szCs w:val="22"/>
          <w:u w:val="single"/>
        </w:rPr>
      </w:pPr>
      <w:r w:rsidRPr="006D5EC6">
        <w:rPr>
          <w:bCs/>
          <w:szCs w:val="22"/>
          <w:u w:val="single"/>
        </w:rPr>
        <w:t>Results:</w:t>
      </w:r>
    </w:p>
    <w:p w14:paraId="118B1487" w14:textId="33DFB5E0" w:rsidR="00B06247" w:rsidRDefault="00B06247" w:rsidP="004E0FD0">
      <w:pPr>
        <w:rPr>
          <w:bCs/>
          <w:szCs w:val="22"/>
        </w:rPr>
      </w:pPr>
      <w:r w:rsidRPr="006D5EC6">
        <w:rPr>
          <w:bCs/>
          <w:szCs w:val="22"/>
          <w:highlight w:val="green"/>
        </w:rPr>
        <w:t>Y/N/A: 41/0/4</w:t>
      </w:r>
    </w:p>
    <w:p w14:paraId="46B2C732" w14:textId="19FD5E22" w:rsidR="00B06247" w:rsidRDefault="00B06247" w:rsidP="004E0FD0">
      <w:pPr>
        <w:rPr>
          <w:bCs/>
          <w:szCs w:val="22"/>
        </w:rPr>
      </w:pPr>
    </w:p>
    <w:p w14:paraId="2F6D28EB" w14:textId="77777777" w:rsidR="0060266A" w:rsidRPr="008E26F4" w:rsidRDefault="006621E1" w:rsidP="0060266A">
      <w:pPr>
        <w:rPr>
          <w:u w:val="single"/>
        </w:rPr>
      </w:pPr>
      <w:hyperlink r:id="rId57" w:history="1">
        <w:r w:rsidR="0060266A" w:rsidRPr="008E26F4">
          <w:rPr>
            <w:rStyle w:val="Hyperlink"/>
            <w:color w:val="4472C4" w:themeColor="accent1"/>
          </w:rPr>
          <w:t>789r0</w:t>
        </w:r>
      </w:hyperlink>
      <w:r w:rsidR="0060266A" w:rsidRPr="008E26F4">
        <w:rPr>
          <w:color w:val="4472C4" w:themeColor="accent1"/>
          <w:u w:val="single"/>
        </w:rPr>
        <w:t xml:space="preserve"> </w:t>
      </w:r>
      <w:r w:rsidR="0060266A" w:rsidRPr="008E26F4">
        <w:rPr>
          <w:u w:val="single"/>
        </w:rPr>
        <w:t xml:space="preserve">On TBD segment parser and tone </w:t>
      </w:r>
      <w:proofErr w:type="spellStart"/>
      <w:r w:rsidR="0060266A" w:rsidRPr="008E26F4">
        <w:rPr>
          <w:u w:val="single"/>
        </w:rPr>
        <w:t>interleaver</w:t>
      </w:r>
      <w:proofErr w:type="spellEnd"/>
      <w:r w:rsidR="0060266A" w:rsidRPr="008E26F4">
        <w:rPr>
          <w:u w:val="single"/>
        </w:rPr>
        <w:t xml:space="preserve"> for specific MRU (Jianhan Liu)</w:t>
      </w:r>
    </w:p>
    <w:p w14:paraId="3A10F5BE" w14:textId="77777777" w:rsidR="008E26F4" w:rsidRDefault="008E26F4" w:rsidP="008E26F4">
      <w:pPr>
        <w:rPr>
          <w:noProof/>
        </w:rPr>
      </w:pPr>
      <w:r>
        <w:rPr>
          <w:noProof/>
        </w:rPr>
        <w:t>Do you agree that 11be uses 80MHz segment parser with the following parameters for (242+484)+996?</w:t>
      </w:r>
    </w:p>
    <w:p w14:paraId="28110157" w14:textId="7E4002BD" w:rsidR="008E26F4" w:rsidRDefault="008E26F4" w:rsidP="008E26F4">
      <w:pPr>
        <w:rPr>
          <w:noProof/>
        </w:rPr>
      </w:pPr>
    </w:p>
    <w:p w14:paraId="623E9EA9" w14:textId="77777777" w:rsidR="0060266A" w:rsidRDefault="008E26F4" w:rsidP="008E26F4">
      <w:pPr>
        <w:rPr>
          <w:bCs/>
          <w:szCs w:val="22"/>
        </w:rPr>
      </w:pPr>
      <w:r>
        <w:rPr>
          <w:noProof/>
        </w:rPr>
        <w:t>Refer to 789r1 for the table.</w:t>
      </w:r>
    </w:p>
    <w:p w14:paraId="0C068536" w14:textId="77777777" w:rsidR="008E26F4" w:rsidRDefault="008E26F4" w:rsidP="004E0FD0">
      <w:pPr>
        <w:rPr>
          <w:bCs/>
          <w:szCs w:val="22"/>
        </w:rPr>
      </w:pPr>
    </w:p>
    <w:p w14:paraId="2B7D56BB" w14:textId="77777777" w:rsidR="006D5EC6" w:rsidRPr="006D5EC6" w:rsidRDefault="006D5EC6" w:rsidP="006D5EC6">
      <w:pPr>
        <w:rPr>
          <w:bCs/>
          <w:szCs w:val="22"/>
          <w:u w:val="single"/>
        </w:rPr>
      </w:pPr>
      <w:r w:rsidRPr="006D5EC6">
        <w:rPr>
          <w:bCs/>
          <w:szCs w:val="22"/>
          <w:u w:val="single"/>
        </w:rPr>
        <w:t>Results:</w:t>
      </w:r>
    </w:p>
    <w:p w14:paraId="5E8F8AFA" w14:textId="52B52D21" w:rsidR="0060266A" w:rsidRDefault="0060266A" w:rsidP="004E0FD0">
      <w:pPr>
        <w:rPr>
          <w:bCs/>
          <w:szCs w:val="22"/>
        </w:rPr>
      </w:pPr>
      <w:r w:rsidRPr="006D5EC6">
        <w:rPr>
          <w:bCs/>
          <w:szCs w:val="22"/>
          <w:highlight w:val="green"/>
        </w:rPr>
        <w:t>Y/N/A: 43/0/6</w:t>
      </w:r>
    </w:p>
    <w:p w14:paraId="6BCA2FA1" w14:textId="77777777" w:rsidR="0060266A" w:rsidRDefault="0060266A" w:rsidP="004E0FD0">
      <w:pPr>
        <w:rPr>
          <w:bCs/>
          <w:szCs w:val="22"/>
        </w:rPr>
      </w:pPr>
    </w:p>
    <w:p w14:paraId="23D0F8D3" w14:textId="77777777" w:rsidR="0060266A" w:rsidRDefault="0060266A" w:rsidP="004E0FD0">
      <w:pPr>
        <w:rPr>
          <w:bCs/>
          <w:szCs w:val="22"/>
        </w:rPr>
      </w:pPr>
    </w:p>
    <w:p w14:paraId="1C818E80" w14:textId="098EFEF2" w:rsidR="00BE79C3" w:rsidRPr="00BE79C3" w:rsidRDefault="00BE79C3" w:rsidP="004E0FD0">
      <w:pPr>
        <w:rPr>
          <w:b/>
          <w:sz w:val="28"/>
          <w:szCs w:val="28"/>
        </w:rPr>
      </w:pPr>
      <w:r w:rsidRPr="00BE79C3">
        <w:rPr>
          <w:b/>
          <w:sz w:val="28"/>
          <w:szCs w:val="28"/>
        </w:rPr>
        <w:t>New presentations</w:t>
      </w:r>
    </w:p>
    <w:p w14:paraId="37EEABC6" w14:textId="04725FD0" w:rsidR="0060266A" w:rsidRPr="0060266A" w:rsidRDefault="006621E1" w:rsidP="0060266A">
      <w:pPr>
        <w:rPr>
          <w:u w:val="single"/>
        </w:rPr>
      </w:pPr>
      <w:hyperlink r:id="rId58" w:history="1">
        <w:r w:rsidR="0060266A" w:rsidRPr="0060266A">
          <w:rPr>
            <w:rStyle w:val="Hyperlink"/>
            <w:color w:val="4472C4" w:themeColor="accent1"/>
          </w:rPr>
          <w:t>791r1</w:t>
        </w:r>
      </w:hyperlink>
      <w:r w:rsidR="0060266A" w:rsidRPr="0060266A">
        <w:rPr>
          <w:color w:val="4472C4" w:themeColor="accent1"/>
          <w:u w:val="single"/>
        </w:rPr>
        <w:t xml:space="preserve"> </w:t>
      </w:r>
      <w:r w:rsidR="0060266A" w:rsidRPr="0060266A">
        <w:rPr>
          <w:u w:val="single"/>
        </w:rPr>
        <w:t>Mandatory M-RU (Ron Porat)</w:t>
      </w:r>
    </w:p>
    <w:p w14:paraId="626E2E2F" w14:textId="77777777" w:rsidR="0060266A" w:rsidRDefault="0060266A" w:rsidP="004E0FD0">
      <w:pPr>
        <w:rPr>
          <w:bCs/>
          <w:szCs w:val="22"/>
        </w:rPr>
      </w:pPr>
    </w:p>
    <w:p w14:paraId="683C6781" w14:textId="4B7831C5" w:rsidR="00BE79C3" w:rsidRDefault="008E26F4" w:rsidP="004E0FD0">
      <w:pPr>
        <w:rPr>
          <w:bCs/>
          <w:szCs w:val="22"/>
        </w:rPr>
      </w:pPr>
      <w:r>
        <w:rPr>
          <w:bCs/>
          <w:szCs w:val="22"/>
        </w:rPr>
        <w:t>Q</w:t>
      </w:r>
      <w:r w:rsidR="007540F5">
        <w:rPr>
          <w:bCs/>
          <w:szCs w:val="22"/>
        </w:rPr>
        <w:t>: BW support not clear. 160 MHz mandatory?</w:t>
      </w:r>
    </w:p>
    <w:p w14:paraId="0C3C7060" w14:textId="73B8E6D5" w:rsidR="007540F5" w:rsidRDefault="007540F5" w:rsidP="004E0FD0">
      <w:pPr>
        <w:rPr>
          <w:bCs/>
          <w:szCs w:val="22"/>
        </w:rPr>
      </w:pPr>
      <w:r>
        <w:rPr>
          <w:bCs/>
          <w:szCs w:val="22"/>
        </w:rPr>
        <w:t>A: not part of this submission.</w:t>
      </w:r>
    </w:p>
    <w:p w14:paraId="177C7756" w14:textId="6F2B337F" w:rsidR="007456F0" w:rsidRDefault="008E26F4" w:rsidP="004E0FD0">
      <w:pPr>
        <w:rPr>
          <w:bCs/>
          <w:szCs w:val="22"/>
        </w:rPr>
      </w:pPr>
      <w:r>
        <w:rPr>
          <w:bCs/>
          <w:szCs w:val="22"/>
        </w:rPr>
        <w:t>Q</w:t>
      </w:r>
      <w:r w:rsidR="007456F0">
        <w:rPr>
          <w:bCs/>
          <w:szCs w:val="22"/>
        </w:rPr>
        <w:t>: Tx or Rx</w:t>
      </w:r>
      <w:r>
        <w:rPr>
          <w:bCs/>
          <w:szCs w:val="22"/>
        </w:rPr>
        <w:t>?</w:t>
      </w:r>
    </w:p>
    <w:p w14:paraId="39F9B297" w14:textId="00282917" w:rsidR="007456F0" w:rsidRDefault="007456F0" w:rsidP="004E0FD0">
      <w:pPr>
        <w:rPr>
          <w:bCs/>
          <w:szCs w:val="22"/>
        </w:rPr>
      </w:pPr>
      <w:r>
        <w:rPr>
          <w:bCs/>
          <w:szCs w:val="22"/>
        </w:rPr>
        <w:t>A: intended for both</w:t>
      </w:r>
    </w:p>
    <w:p w14:paraId="1C1B9D77" w14:textId="4E577D8D" w:rsidR="001F30D4" w:rsidRDefault="008E26F4" w:rsidP="004E0FD0">
      <w:pPr>
        <w:rPr>
          <w:bCs/>
          <w:szCs w:val="22"/>
        </w:rPr>
      </w:pPr>
      <w:r>
        <w:rPr>
          <w:bCs/>
          <w:szCs w:val="22"/>
        </w:rPr>
        <w:t>Q</w:t>
      </w:r>
      <w:r w:rsidR="001F30D4">
        <w:rPr>
          <w:bCs/>
          <w:szCs w:val="22"/>
        </w:rPr>
        <w:t xml:space="preserve">: for OFDMA case, </w:t>
      </w:r>
      <w:r>
        <w:rPr>
          <w:bCs/>
          <w:szCs w:val="22"/>
        </w:rPr>
        <w:t>1</w:t>
      </w:r>
      <w:r w:rsidR="001F30D4">
        <w:rPr>
          <w:bCs/>
          <w:szCs w:val="22"/>
        </w:rPr>
        <w:t>60 MHz MRU should be able to be used in both P160 and S160.</w:t>
      </w:r>
    </w:p>
    <w:p w14:paraId="76C9CCE6" w14:textId="331428AC" w:rsidR="001F30D4" w:rsidRDefault="001F30D4" w:rsidP="004E0FD0">
      <w:pPr>
        <w:rPr>
          <w:bCs/>
          <w:szCs w:val="22"/>
        </w:rPr>
      </w:pPr>
    </w:p>
    <w:p w14:paraId="276926AD" w14:textId="0D7856E1" w:rsidR="00C6099F" w:rsidRPr="008E26F4" w:rsidRDefault="00C6099F" w:rsidP="004E0FD0">
      <w:pPr>
        <w:rPr>
          <w:b/>
          <w:szCs w:val="22"/>
        </w:rPr>
      </w:pPr>
      <w:r w:rsidRPr="008E26F4">
        <w:rPr>
          <w:b/>
          <w:szCs w:val="22"/>
        </w:rPr>
        <w:t>SP1 [791r4]</w:t>
      </w:r>
    </w:p>
    <w:p w14:paraId="184EB6E8" w14:textId="77777777" w:rsidR="008E26F4" w:rsidRPr="008E26F4" w:rsidRDefault="008E26F4" w:rsidP="008E26F4">
      <w:pPr>
        <w:rPr>
          <w:bCs/>
          <w:szCs w:val="22"/>
        </w:rPr>
      </w:pPr>
      <w:r w:rsidRPr="008E26F4">
        <w:rPr>
          <w:bCs/>
          <w:szCs w:val="22"/>
        </w:rPr>
        <w:t>Do you support the following mandatory RU combinations?</w:t>
      </w:r>
    </w:p>
    <w:p w14:paraId="7D849AC8" w14:textId="77777777" w:rsidR="008E26F4" w:rsidRDefault="008E26F4" w:rsidP="00B0224E">
      <w:pPr>
        <w:pStyle w:val="ListParagraph"/>
        <w:numPr>
          <w:ilvl w:val="0"/>
          <w:numId w:val="5"/>
        </w:numPr>
        <w:rPr>
          <w:bCs/>
          <w:szCs w:val="22"/>
        </w:rPr>
      </w:pPr>
      <w:r w:rsidRPr="008E26F4">
        <w:rPr>
          <w:bCs/>
          <w:szCs w:val="22"/>
        </w:rPr>
        <w:t xml:space="preserve">Small: {26+52, 106+26} for non-AP STA only and in OFDMA only. </w:t>
      </w:r>
    </w:p>
    <w:p w14:paraId="1BFAD092" w14:textId="0AD0D90C" w:rsidR="008E26F4" w:rsidRPr="008E26F4" w:rsidRDefault="008E26F4" w:rsidP="00B0224E">
      <w:pPr>
        <w:pStyle w:val="ListParagraph"/>
        <w:numPr>
          <w:ilvl w:val="0"/>
          <w:numId w:val="5"/>
        </w:numPr>
        <w:rPr>
          <w:bCs/>
          <w:szCs w:val="22"/>
        </w:rPr>
      </w:pPr>
      <w:r w:rsidRPr="008E26F4">
        <w:rPr>
          <w:bCs/>
          <w:szCs w:val="22"/>
        </w:rPr>
        <w:t>Large: as in the table below</w:t>
      </w:r>
    </w:p>
    <w:p w14:paraId="1759987B" w14:textId="77777777" w:rsidR="008E26F4" w:rsidRPr="008E26F4" w:rsidRDefault="008E26F4" w:rsidP="008E26F4">
      <w:pPr>
        <w:rPr>
          <w:bCs/>
          <w:szCs w:val="22"/>
        </w:rPr>
      </w:pPr>
      <w:r w:rsidRPr="008E26F4">
        <w:rPr>
          <w:bCs/>
          <w:szCs w:val="22"/>
        </w:rPr>
        <w:t>Conditioned on device supporting 80, 160, 240 and 320MHz transmissions</w:t>
      </w:r>
    </w:p>
    <w:p w14:paraId="00203049" w14:textId="77777777" w:rsidR="008E26F4" w:rsidRPr="008E26F4" w:rsidRDefault="008E26F4" w:rsidP="008E26F4">
      <w:pPr>
        <w:rPr>
          <w:bCs/>
          <w:szCs w:val="22"/>
        </w:rPr>
      </w:pPr>
    </w:p>
    <w:p w14:paraId="633B6D6A" w14:textId="77777777" w:rsidR="008E26F4" w:rsidRPr="008E26F4" w:rsidRDefault="008E26F4" w:rsidP="008E26F4">
      <w:pPr>
        <w:rPr>
          <w:bCs/>
          <w:szCs w:val="22"/>
        </w:rPr>
      </w:pPr>
      <w:r w:rsidRPr="008E26F4">
        <w:rPr>
          <w:bCs/>
          <w:szCs w:val="22"/>
        </w:rPr>
        <w:t xml:space="preserve">BW support for 11be AP and non-AP STA is TBD. </w:t>
      </w:r>
    </w:p>
    <w:p w14:paraId="5CA9A23F" w14:textId="212415A6" w:rsidR="008E26F4" w:rsidRPr="008E26F4" w:rsidRDefault="008E26F4" w:rsidP="008E26F4">
      <w:pPr>
        <w:rPr>
          <w:bCs/>
          <w:szCs w:val="22"/>
        </w:rPr>
      </w:pPr>
    </w:p>
    <w:p w14:paraId="79E16754" w14:textId="77777777" w:rsidR="008E26F4" w:rsidRDefault="008E26F4" w:rsidP="008E26F4">
      <w:pPr>
        <w:rPr>
          <w:bCs/>
          <w:szCs w:val="22"/>
        </w:rPr>
      </w:pPr>
      <w:r w:rsidRPr="008E26F4">
        <w:rPr>
          <w:bCs/>
          <w:szCs w:val="22"/>
        </w:rPr>
        <w:t>Refer to SP1 in 791r4 for the table.</w:t>
      </w:r>
    </w:p>
    <w:p w14:paraId="7ABAAFAC" w14:textId="2BEA825F" w:rsidR="001F30D4" w:rsidRDefault="001F30D4" w:rsidP="004E0FD0">
      <w:pPr>
        <w:rPr>
          <w:bCs/>
          <w:szCs w:val="22"/>
        </w:rPr>
      </w:pPr>
    </w:p>
    <w:p w14:paraId="69724140" w14:textId="00EBF7B7" w:rsidR="00C6099F" w:rsidRPr="008E26F4" w:rsidRDefault="008E26F4" w:rsidP="004E0FD0">
      <w:pPr>
        <w:rPr>
          <w:bCs/>
          <w:szCs w:val="22"/>
          <w:u w:val="single"/>
        </w:rPr>
      </w:pPr>
      <w:r w:rsidRPr="008E26F4">
        <w:rPr>
          <w:bCs/>
          <w:szCs w:val="22"/>
          <w:u w:val="single"/>
        </w:rPr>
        <w:t>Results:</w:t>
      </w:r>
    </w:p>
    <w:p w14:paraId="6FCE1F0D" w14:textId="739CF3D9" w:rsidR="00C6099F" w:rsidRDefault="00C6099F" w:rsidP="004E0FD0">
      <w:pPr>
        <w:rPr>
          <w:bCs/>
          <w:szCs w:val="22"/>
        </w:rPr>
      </w:pPr>
      <w:r w:rsidRPr="008E26F4">
        <w:rPr>
          <w:bCs/>
          <w:szCs w:val="22"/>
          <w:highlight w:val="green"/>
        </w:rPr>
        <w:t>Y/N/A: 42/4/6</w:t>
      </w:r>
    </w:p>
    <w:p w14:paraId="6743B721" w14:textId="2BD54B06" w:rsidR="00991B99" w:rsidRDefault="00991B99" w:rsidP="004E0FD0">
      <w:pPr>
        <w:rPr>
          <w:bCs/>
          <w:szCs w:val="22"/>
        </w:rPr>
      </w:pPr>
    </w:p>
    <w:p w14:paraId="30ABFD72" w14:textId="0B6C95C9" w:rsidR="00991B99" w:rsidRDefault="00991B99" w:rsidP="004E0FD0">
      <w:pPr>
        <w:rPr>
          <w:bCs/>
          <w:szCs w:val="22"/>
        </w:rPr>
      </w:pPr>
      <w:r>
        <w:rPr>
          <w:bCs/>
          <w:szCs w:val="22"/>
        </w:rPr>
        <w:t>Agreed to first look at SPs in 793 and then return to OFDMA cases</w:t>
      </w:r>
      <w:r w:rsidR="008E26F4">
        <w:rPr>
          <w:bCs/>
          <w:szCs w:val="22"/>
        </w:rPr>
        <w:t>. The document is updated to 791r5 to capture the update SP text.</w:t>
      </w:r>
    </w:p>
    <w:p w14:paraId="090E2F6D" w14:textId="003E1556" w:rsidR="00991B99" w:rsidRDefault="00991B99" w:rsidP="004E0FD0">
      <w:pPr>
        <w:rPr>
          <w:bCs/>
          <w:szCs w:val="22"/>
        </w:rPr>
      </w:pPr>
    </w:p>
    <w:p w14:paraId="68C52236" w14:textId="6DBE64A2" w:rsidR="00991B99" w:rsidRDefault="00991B99" w:rsidP="004E0FD0">
      <w:pPr>
        <w:rPr>
          <w:bCs/>
          <w:szCs w:val="22"/>
        </w:rPr>
      </w:pPr>
    </w:p>
    <w:p w14:paraId="3C277C1C" w14:textId="2977BF4F" w:rsidR="00991B99" w:rsidRPr="008E26F4" w:rsidRDefault="00991B99" w:rsidP="004E0FD0">
      <w:pPr>
        <w:rPr>
          <w:b/>
          <w:szCs w:val="22"/>
        </w:rPr>
      </w:pPr>
      <w:r w:rsidRPr="008E26F4">
        <w:rPr>
          <w:b/>
          <w:szCs w:val="22"/>
        </w:rPr>
        <w:t>SP2 [791r</w:t>
      </w:r>
      <w:r w:rsidR="001713D8" w:rsidRPr="008E26F4">
        <w:rPr>
          <w:b/>
          <w:szCs w:val="22"/>
        </w:rPr>
        <w:t>5</w:t>
      </w:r>
      <w:r w:rsidRPr="008E26F4">
        <w:rPr>
          <w:b/>
          <w:szCs w:val="22"/>
        </w:rPr>
        <w:t>]</w:t>
      </w:r>
    </w:p>
    <w:p w14:paraId="0CCDD0F6" w14:textId="0AD6AABD" w:rsidR="008E26F4" w:rsidRPr="008E26F4" w:rsidRDefault="008E26F4" w:rsidP="008E26F4">
      <w:pPr>
        <w:rPr>
          <w:bCs/>
          <w:szCs w:val="22"/>
        </w:rPr>
      </w:pPr>
      <w:r w:rsidRPr="008E26F4">
        <w:rPr>
          <w:bCs/>
          <w:szCs w:val="22"/>
        </w:rPr>
        <w:t>Do you support the following mandatory RU combinations?</w:t>
      </w:r>
    </w:p>
    <w:p w14:paraId="5745E9F7" w14:textId="77777777" w:rsidR="008E26F4" w:rsidRPr="008E26F4" w:rsidRDefault="008E26F4" w:rsidP="00B0224E">
      <w:pPr>
        <w:pStyle w:val="ListParagraph"/>
        <w:numPr>
          <w:ilvl w:val="0"/>
          <w:numId w:val="21"/>
        </w:numPr>
        <w:rPr>
          <w:bCs/>
          <w:szCs w:val="22"/>
        </w:rPr>
      </w:pPr>
      <w:r w:rsidRPr="008E26F4">
        <w:rPr>
          <w:bCs/>
          <w:szCs w:val="22"/>
        </w:rPr>
        <w:t>Conditioned on device supporting 80, 160, 240 and 320MHz transmissions</w:t>
      </w:r>
    </w:p>
    <w:p w14:paraId="302D8AAA" w14:textId="77777777" w:rsidR="008E26F4" w:rsidRPr="008E26F4" w:rsidRDefault="008E26F4" w:rsidP="00B0224E">
      <w:pPr>
        <w:pStyle w:val="ListParagraph"/>
        <w:numPr>
          <w:ilvl w:val="0"/>
          <w:numId w:val="21"/>
        </w:numPr>
        <w:rPr>
          <w:bCs/>
          <w:szCs w:val="22"/>
        </w:rPr>
      </w:pPr>
      <w:r w:rsidRPr="008E26F4">
        <w:rPr>
          <w:bCs/>
          <w:szCs w:val="22"/>
        </w:rPr>
        <w:t>BW support for 11be AP and non-AP STA is TBD</w:t>
      </w:r>
    </w:p>
    <w:p w14:paraId="5E2D5EBE" w14:textId="77777777" w:rsidR="008E26F4" w:rsidRPr="008E26F4" w:rsidRDefault="008E26F4" w:rsidP="00B0224E">
      <w:pPr>
        <w:pStyle w:val="ListParagraph"/>
        <w:numPr>
          <w:ilvl w:val="0"/>
          <w:numId w:val="21"/>
        </w:numPr>
        <w:rPr>
          <w:bCs/>
          <w:szCs w:val="22"/>
        </w:rPr>
      </w:pPr>
      <w:r w:rsidRPr="008E26F4">
        <w:rPr>
          <w:bCs/>
          <w:szCs w:val="22"/>
        </w:rPr>
        <w:t>Note: currently in the SFD under OFDMA 2x996+484 and 3x996+484 are TBD</w:t>
      </w:r>
    </w:p>
    <w:p w14:paraId="256CD96A" w14:textId="0B990112" w:rsidR="008E26F4" w:rsidRPr="008E26F4" w:rsidRDefault="008E26F4" w:rsidP="008E26F4">
      <w:pPr>
        <w:rPr>
          <w:bCs/>
          <w:szCs w:val="22"/>
        </w:rPr>
      </w:pPr>
    </w:p>
    <w:p w14:paraId="0D9887B4" w14:textId="77777777" w:rsidR="00991B99" w:rsidRDefault="008E26F4" w:rsidP="008E26F4">
      <w:pPr>
        <w:rPr>
          <w:bCs/>
          <w:szCs w:val="22"/>
        </w:rPr>
      </w:pPr>
      <w:r w:rsidRPr="008E26F4">
        <w:rPr>
          <w:bCs/>
          <w:szCs w:val="22"/>
        </w:rPr>
        <w:lastRenderedPageBreak/>
        <w:t>Refer to 791r5 for the table.</w:t>
      </w:r>
    </w:p>
    <w:p w14:paraId="6BA23A82" w14:textId="6860BFBE" w:rsidR="001713D8" w:rsidRDefault="001713D8" w:rsidP="004E0FD0">
      <w:pPr>
        <w:rPr>
          <w:bCs/>
          <w:szCs w:val="22"/>
        </w:rPr>
      </w:pPr>
    </w:p>
    <w:p w14:paraId="07CAD6CD" w14:textId="77777777" w:rsidR="008E26F4" w:rsidRPr="008E26F4" w:rsidRDefault="008E26F4" w:rsidP="008E26F4">
      <w:pPr>
        <w:rPr>
          <w:bCs/>
          <w:szCs w:val="22"/>
          <w:u w:val="single"/>
        </w:rPr>
      </w:pPr>
      <w:r w:rsidRPr="008E26F4">
        <w:rPr>
          <w:bCs/>
          <w:szCs w:val="22"/>
          <w:u w:val="single"/>
        </w:rPr>
        <w:t>Results:</w:t>
      </w:r>
    </w:p>
    <w:p w14:paraId="50FE7A99" w14:textId="0935EC95" w:rsidR="001713D8" w:rsidRDefault="001713D8" w:rsidP="004E0FD0">
      <w:pPr>
        <w:rPr>
          <w:bCs/>
          <w:szCs w:val="22"/>
        </w:rPr>
      </w:pPr>
      <w:r w:rsidRPr="008E26F4">
        <w:rPr>
          <w:bCs/>
          <w:szCs w:val="22"/>
          <w:highlight w:val="green"/>
        </w:rPr>
        <w:t>Y/N/A: 48/4/5</w:t>
      </w:r>
    </w:p>
    <w:p w14:paraId="5D23C041" w14:textId="77777777" w:rsidR="00991B99" w:rsidRDefault="00991B99" w:rsidP="004E0FD0">
      <w:pPr>
        <w:rPr>
          <w:bCs/>
          <w:szCs w:val="22"/>
        </w:rPr>
      </w:pPr>
    </w:p>
    <w:p w14:paraId="0FE3C5A5" w14:textId="77777777" w:rsidR="00C6099F" w:rsidRDefault="00C6099F" w:rsidP="00C6099F">
      <w:pPr>
        <w:ind w:left="1080"/>
        <w:rPr>
          <w:bCs/>
          <w:szCs w:val="22"/>
        </w:rPr>
      </w:pPr>
    </w:p>
    <w:p w14:paraId="353C4229" w14:textId="35766F02" w:rsidR="00C6099F" w:rsidRPr="008E26F4" w:rsidRDefault="006621E1" w:rsidP="00C6099F">
      <w:pPr>
        <w:rPr>
          <w:u w:val="single"/>
        </w:rPr>
      </w:pPr>
      <w:hyperlink r:id="rId59" w:history="1">
        <w:r w:rsidR="00C6099F" w:rsidRPr="008E26F4">
          <w:rPr>
            <w:rStyle w:val="Hyperlink"/>
            <w:color w:val="4472C4" w:themeColor="accent1"/>
          </w:rPr>
          <w:t>793r0</w:t>
        </w:r>
      </w:hyperlink>
      <w:r w:rsidR="00C6099F" w:rsidRPr="008E26F4">
        <w:rPr>
          <w:color w:val="4472C4" w:themeColor="accent1"/>
          <w:u w:val="single"/>
        </w:rPr>
        <w:t xml:space="preserve"> </w:t>
      </w:r>
      <w:r w:rsidR="00C6099F" w:rsidRPr="008E26F4">
        <w:rPr>
          <w:u w:val="single"/>
        </w:rPr>
        <w:t>MRU support in 11be (Jianhan Liu)</w:t>
      </w:r>
    </w:p>
    <w:p w14:paraId="76584320" w14:textId="77777777" w:rsidR="00C6099F" w:rsidRDefault="00C6099F" w:rsidP="004E0FD0">
      <w:pPr>
        <w:rPr>
          <w:bCs/>
          <w:szCs w:val="22"/>
        </w:rPr>
      </w:pPr>
    </w:p>
    <w:p w14:paraId="07463E85" w14:textId="48D33D46" w:rsidR="007456F0" w:rsidRPr="008E26F4" w:rsidRDefault="00991B99" w:rsidP="004E0FD0">
      <w:pPr>
        <w:rPr>
          <w:b/>
          <w:szCs w:val="22"/>
        </w:rPr>
      </w:pPr>
      <w:r w:rsidRPr="008E26F4">
        <w:rPr>
          <w:b/>
          <w:szCs w:val="22"/>
        </w:rPr>
        <w:t>SP3 [793r2]</w:t>
      </w:r>
    </w:p>
    <w:p w14:paraId="1BBFDAB6" w14:textId="77777777" w:rsidR="00380A80" w:rsidRPr="00380A80" w:rsidRDefault="00380A80" w:rsidP="00380A80">
      <w:pPr>
        <w:rPr>
          <w:bCs/>
          <w:szCs w:val="22"/>
        </w:rPr>
      </w:pPr>
      <w:r w:rsidRPr="00380A80">
        <w:rPr>
          <w:bCs/>
          <w:szCs w:val="22"/>
        </w:rPr>
        <w:t>Do you agree that for OFDMA, MRUs allowed in 80MHz PPDU shall be allowed in each 80MHz segment of 160MHz/80MHz+80MHz, 240MHz/160MHz+80MHz and 320MHz/160MHz+160MHz PPDU?</w:t>
      </w:r>
    </w:p>
    <w:p w14:paraId="6AE29073" w14:textId="77777777" w:rsidR="008E26F4" w:rsidRDefault="008E26F4" w:rsidP="004E0FD0">
      <w:pPr>
        <w:rPr>
          <w:bCs/>
          <w:szCs w:val="22"/>
        </w:rPr>
      </w:pPr>
    </w:p>
    <w:p w14:paraId="0AF5151A" w14:textId="1AC2CFB1" w:rsidR="00991B99" w:rsidRPr="00380A80" w:rsidRDefault="00380A80" w:rsidP="004E0FD0">
      <w:pPr>
        <w:rPr>
          <w:bCs/>
          <w:szCs w:val="22"/>
          <w:u w:val="single"/>
        </w:rPr>
      </w:pPr>
      <w:r w:rsidRPr="00380A80">
        <w:rPr>
          <w:bCs/>
          <w:szCs w:val="22"/>
          <w:u w:val="single"/>
        </w:rPr>
        <w:t>Results:</w:t>
      </w:r>
    </w:p>
    <w:p w14:paraId="6996437C" w14:textId="4F8643E3" w:rsidR="00991B99" w:rsidRDefault="00991B99" w:rsidP="004E0FD0">
      <w:pPr>
        <w:rPr>
          <w:bCs/>
          <w:szCs w:val="22"/>
        </w:rPr>
      </w:pPr>
      <w:r w:rsidRPr="00380A80">
        <w:rPr>
          <w:bCs/>
          <w:szCs w:val="22"/>
          <w:highlight w:val="green"/>
        </w:rPr>
        <w:t>Y/N/A: 47/1/7</w:t>
      </w:r>
    </w:p>
    <w:p w14:paraId="6CE7415D" w14:textId="7EC38E2F" w:rsidR="00991B99" w:rsidRDefault="00991B99" w:rsidP="004E0FD0">
      <w:pPr>
        <w:rPr>
          <w:bCs/>
          <w:szCs w:val="22"/>
        </w:rPr>
      </w:pPr>
    </w:p>
    <w:p w14:paraId="2F329597" w14:textId="3EA6825B" w:rsidR="00991B99" w:rsidRPr="00380A80" w:rsidRDefault="00991B99" w:rsidP="004E0FD0">
      <w:pPr>
        <w:rPr>
          <w:b/>
          <w:szCs w:val="22"/>
        </w:rPr>
      </w:pPr>
      <w:r w:rsidRPr="00380A80">
        <w:rPr>
          <w:b/>
          <w:szCs w:val="22"/>
        </w:rPr>
        <w:t>SP4 [793r2]</w:t>
      </w:r>
    </w:p>
    <w:p w14:paraId="14E3BAB9" w14:textId="554A865B" w:rsidR="00380A80" w:rsidRPr="00380A80" w:rsidRDefault="00380A80" w:rsidP="00380A80">
      <w:pPr>
        <w:rPr>
          <w:bCs/>
          <w:szCs w:val="22"/>
        </w:rPr>
      </w:pPr>
      <w:r w:rsidRPr="00380A80">
        <w:rPr>
          <w:bCs/>
          <w:szCs w:val="22"/>
        </w:rPr>
        <w:t>Do you agree that for OFDMA, MRUs (996+484) is allowed in the following cases?</w:t>
      </w:r>
    </w:p>
    <w:p w14:paraId="2F9AAE5A" w14:textId="77777777" w:rsidR="00380A80" w:rsidRPr="00380A80" w:rsidRDefault="00380A80" w:rsidP="00B0224E">
      <w:pPr>
        <w:pStyle w:val="ListParagraph"/>
        <w:numPr>
          <w:ilvl w:val="0"/>
          <w:numId w:val="22"/>
        </w:numPr>
        <w:rPr>
          <w:bCs/>
          <w:szCs w:val="22"/>
        </w:rPr>
      </w:pPr>
      <w:r w:rsidRPr="00380A80">
        <w:rPr>
          <w:bCs/>
          <w:szCs w:val="22"/>
        </w:rPr>
        <w:t>Contiguous 160MHz in 240MHz/160MHz+80MHz</w:t>
      </w:r>
    </w:p>
    <w:p w14:paraId="5C1F81BE" w14:textId="77777777" w:rsidR="00380A80" w:rsidRPr="00380A80" w:rsidRDefault="00380A80" w:rsidP="00B0224E">
      <w:pPr>
        <w:pStyle w:val="ListParagraph"/>
        <w:numPr>
          <w:ilvl w:val="0"/>
          <w:numId w:val="22"/>
        </w:numPr>
        <w:rPr>
          <w:bCs/>
          <w:szCs w:val="22"/>
        </w:rPr>
      </w:pPr>
      <w:r w:rsidRPr="00380A80">
        <w:rPr>
          <w:bCs/>
          <w:szCs w:val="22"/>
        </w:rPr>
        <w:t>Primary 160MHz and secondary 160MHz in 320MHz/160MHz+160MHz</w:t>
      </w:r>
    </w:p>
    <w:p w14:paraId="04D4C266" w14:textId="27112CC6" w:rsidR="00991B99" w:rsidRDefault="00991B99" w:rsidP="004E0FD0">
      <w:pPr>
        <w:rPr>
          <w:bCs/>
          <w:szCs w:val="22"/>
        </w:rPr>
      </w:pPr>
    </w:p>
    <w:p w14:paraId="2C9DE683" w14:textId="1944D17C" w:rsidR="00991B99" w:rsidRPr="00380A80" w:rsidRDefault="00380A80" w:rsidP="004E0FD0">
      <w:pPr>
        <w:rPr>
          <w:bCs/>
          <w:szCs w:val="22"/>
          <w:u w:val="single"/>
        </w:rPr>
      </w:pPr>
      <w:r w:rsidRPr="00380A80">
        <w:rPr>
          <w:bCs/>
          <w:szCs w:val="22"/>
          <w:u w:val="single"/>
        </w:rPr>
        <w:t>Results:</w:t>
      </w:r>
    </w:p>
    <w:p w14:paraId="77EEB7F1" w14:textId="6B20ACE5" w:rsidR="00991B99" w:rsidRDefault="00991B99" w:rsidP="004E0FD0">
      <w:pPr>
        <w:rPr>
          <w:bCs/>
          <w:szCs w:val="22"/>
        </w:rPr>
      </w:pPr>
      <w:r w:rsidRPr="00380A80">
        <w:rPr>
          <w:bCs/>
          <w:szCs w:val="22"/>
          <w:highlight w:val="green"/>
        </w:rPr>
        <w:t>Y/N/A: 49/0/5</w:t>
      </w:r>
    </w:p>
    <w:p w14:paraId="542A7AD2" w14:textId="77777777" w:rsidR="00991B99" w:rsidRDefault="00991B99" w:rsidP="004E0FD0">
      <w:pPr>
        <w:rPr>
          <w:bCs/>
          <w:szCs w:val="22"/>
        </w:rPr>
      </w:pPr>
    </w:p>
    <w:p w14:paraId="637F8C16" w14:textId="71519B11" w:rsidR="00137CE2" w:rsidRPr="00380A80" w:rsidRDefault="006621E1" w:rsidP="00137CE2">
      <w:pPr>
        <w:rPr>
          <w:u w:val="single"/>
        </w:rPr>
      </w:pPr>
      <w:hyperlink r:id="rId60" w:history="1">
        <w:r w:rsidR="00137CE2" w:rsidRPr="00380A80">
          <w:rPr>
            <w:rStyle w:val="Hyperlink"/>
            <w:color w:val="4472C4" w:themeColor="accent1"/>
          </w:rPr>
          <w:t>768r0</w:t>
        </w:r>
      </w:hyperlink>
      <w:r w:rsidR="00137CE2" w:rsidRPr="00380A80">
        <w:rPr>
          <w:color w:val="4472C4" w:themeColor="accent1"/>
          <w:u w:val="single"/>
        </w:rPr>
        <w:t xml:space="preserve"> </w:t>
      </w:r>
      <w:r w:rsidR="00137CE2" w:rsidRPr="00380A80">
        <w:rPr>
          <w:u w:val="single"/>
        </w:rPr>
        <w:t>Further Discussion about Preamble Puncturing</w:t>
      </w:r>
      <w:r w:rsidR="00380A80">
        <w:rPr>
          <w:u w:val="single"/>
        </w:rPr>
        <w:t xml:space="preserve"> </w:t>
      </w:r>
      <w:r w:rsidR="00137CE2" w:rsidRPr="00380A80">
        <w:rPr>
          <w:u w:val="single"/>
        </w:rPr>
        <w:t>(Oded Redlich)</w:t>
      </w:r>
    </w:p>
    <w:p w14:paraId="7227F023" w14:textId="3C118E8A" w:rsidR="00C22FBD" w:rsidRPr="00380A80" w:rsidRDefault="00380A80" w:rsidP="00137CE2">
      <w:pPr>
        <w:rPr>
          <w:b/>
          <w:szCs w:val="22"/>
        </w:rPr>
      </w:pPr>
      <w:r w:rsidRPr="00380A80">
        <w:rPr>
          <w:b/>
          <w:szCs w:val="22"/>
        </w:rPr>
        <w:t>SP1 [768r0]</w:t>
      </w:r>
    </w:p>
    <w:p w14:paraId="08961C8D" w14:textId="4FD4449F" w:rsidR="00380A80" w:rsidRPr="00380A80" w:rsidRDefault="00380A80" w:rsidP="00380A80">
      <w:pPr>
        <w:rPr>
          <w:bCs/>
          <w:szCs w:val="22"/>
        </w:rPr>
      </w:pPr>
      <w:r w:rsidRPr="00380A80">
        <w:rPr>
          <w:bCs/>
          <w:szCs w:val="22"/>
        </w:rPr>
        <w:t>Do you agree to allow puncturing structure 1001 in a given 80MHz segment for OFDMA PPDUs transmitted to STAs operating at BW&gt;80MHz?</w:t>
      </w:r>
    </w:p>
    <w:p w14:paraId="3FC14811" w14:textId="77777777" w:rsidR="00380A80" w:rsidRPr="00380A80" w:rsidRDefault="00380A80" w:rsidP="00B0224E">
      <w:pPr>
        <w:pStyle w:val="ListParagraph"/>
        <w:numPr>
          <w:ilvl w:val="0"/>
          <w:numId w:val="23"/>
        </w:numPr>
        <w:rPr>
          <w:bCs/>
          <w:szCs w:val="22"/>
        </w:rPr>
      </w:pPr>
      <w:r w:rsidRPr="00380A80">
        <w:rPr>
          <w:bCs/>
          <w:szCs w:val="22"/>
        </w:rPr>
        <w:t>Assuming 2 content channels are used.</w:t>
      </w:r>
    </w:p>
    <w:p w14:paraId="74F6792F" w14:textId="77777777" w:rsidR="00380A80" w:rsidRPr="00380A80" w:rsidRDefault="00380A80" w:rsidP="00B0224E">
      <w:pPr>
        <w:pStyle w:val="ListParagraph"/>
        <w:numPr>
          <w:ilvl w:val="0"/>
          <w:numId w:val="23"/>
        </w:numPr>
        <w:rPr>
          <w:bCs/>
          <w:szCs w:val="22"/>
        </w:rPr>
      </w:pPr>
      <w:r w:rsidRPr="00380A80">
        <w:rPr>
          <w:bCs/>
          <w:szCs w:val="22"/>
        </w:rPr>
        <w:t xml:space="preserve">Puncturing </w:t>
      </w:r>
      <w:proofErr w:type="spellStart"/>
      <w:r w:rsidRPr="00380A80">
        <w:rPr>
          <w:bCs/>
          <w:szCs w:val="22"/>
        </w:rPr>
        <w:t>signaling</w:t>
      </w:r>
      <w:proofErr w:type="spellEnd"/>
      <w:r w:rsidRPr="00380A80">
        <w:rPr>
          <w:bCs/>
          <w:szCs w:val="22"/>
        </w:rPr>
        <w:t xml:space="preserve"> may be different for different 80MHz channels.</w:t>
      </w:r>
    </w:p>
    <w:p w14:paraId="5E65A9C3" w14:textId="1D595F35" w:rsidR="00262EA7" w:rsidRDefault="00262EA7" w:rsidP="00137CE2">
      <w:pPr>
        <w:rPr>
          <w:bCs/>
          <w:szCs w:val="22"/>
        </w:rPr>
      </w:pPr>
    </w:p>
    <w:p w14:paraId="58EC3C4A" w14:textId="08A626C2" w:rsidR="00262EA7" w:rsidRDefault="00262EA7" w:rsidP="00137CE2">
      <w:pPr>
        <w:rPr>
          <w:bCs/>
          <w:szCs w:val="22"/>
        </w:rPr>
      </w:pPr>
    </w:p>
    <w:p w14:paraId="6929A449" w14:textId="3B8D7ED7" w:rsidR="00380A80" w:rsidRPr="00380A80" w:rsidRDefault="00380A80" w:rsidP="00137CE2">
      <w:pPr>
        <w:rPr>
          <w:bCs/>
          <w:szCs w:val="22"/>
          <w:u w:val="single"/>
        </w:rPr>
      </w:pPr>
      <w:r w:rsidRPr="00380A80">
        <w:rPr>
          <w:bCs/>
          <w:szCs w:val="22"/>
          <w:u w:val="single"/>
        </w:rPr>
        <w:t>Results:</w:t>
      </w:r>
    </w:p>
    <w:p w14:paraId="322FC54A" w14:textId="3DFB4E60" w:rsidR="00262EA7" w:rsidRDefault="00262EA7" w:rsidP="00137CE2">
      <w:pPr>
        <w:rPr>
          <w:bCs/>
          <w:szCs w:val="22"/>
        </w:rPr>
      </w:pPr>
      <w:r w:rsidRPr="00380A80">
        <w:rPr>
          <w:bCs/>
          <w:szCs w:val="22"/>
          <w:highlight w:val="red"/>
        </w:rPr>
        <w:t>Y/N/A: 15/10/22</w:t>
      </w:r>
    </w:p>
    <w:p w14:paraId="6CFA95B5" w14:textId="644E42FA" w:rsidR="00262EA7" w:rsidRDefault="00262EA7" w:rsidP="00137CE2">
      <w:pPr>
        <w:rPr>
          <w:bCs/>
          <w:szCs w:val="22"/>
        </w:rPr>
      </w:pPr>
    </w:p>
    <w:p w14:paraId="296C6556" w14:textId="77777777" w:rsidR="00262EA7" w:rsidRDefault="00262EA7" w:rsidP="00137CE2">
      <w:pPr>
        <w:rPr>
          <w:bCs/>
          <w:szCs w:val="22"/>
        </w:rPr>
      </w:pPr>
    </w:p>
    <w:p w14:paraId="4B094116" w14:textId="26BCF97F" w:rsidR="00262EA7" w:rsidRPr="00380A80" w:rsidRDefault="006621E1" w:rsidP="00262EA7">
      <w:pPr>
        <w:rPr>
          <w:u w:val="single"/>
        </w:rPr>
      </w:pPr>
      <w:hyperlink r:id="rId61" w:history="1">
        <w:r w:rsidR="00262EA7" w:rsidRPr="00380A80">
          <w:rPr>
            <w:rStyle w:val="Hyperlink"/>
            <w:color w:val="4472C4" w:themeColor="accent1"/>
          </w:rPr>
          <w:t>796r0</w:t>
        </w:r>
      </w:hyperlink>
      <w:r w:rsidR="00262EA7" w:rsidRPr="00380A80">
        <w:rPr>
          <w:color w:val="4472C4" w:themeColor="accent1"/>
          <w:u w:val="single"/>
        </w:rPr>
        <w:t xml:space="preserve"> </w:t>
      </w:r>
      <w:r w:rsidR="00262EA7" w:rsidRPr="00380A80">
        <w:rPr>
          <w:u w:val="single"/>
        </w:rPr>
        <w:t>Mandatory larger BW support for PHY (Ron Porat)</w:t>
      </w:r>
    </w:p>
    <w:p w14:paraId="21FEC0D4" w14:textId="3ABC46B8" w:rsidR="00991B99" w:rsidRDefault="00262EA7" w:rsidP="004E0FD0">
      <w:pPr>
        <w:rPr>
          <w:bCs/>
          <w:szCs w:val="22"/>
        </w:rPr>
      </w:pPr>
      <w:r>
        <w:rPr>
          <w:bCs/>
          <w:szCs w:val="22"/>
        </w:rPr>
        <w:t>80 and 160 MHz operating devices shall be able to participate in higher BW OFDMA</w:t>
      </w:r>
    </w:p>
    <w:p w14:paraId="63F1C28E" w14:textId="4CC1A6E3" w:rsidR="00380A80" w:rsidRDefault="00380A80" w:rsidP="004E0FD0">
      <w:pPr>
        <w:rPr>
          <w:bCs/>
          <w:szCs w:val="22"/>
        </w:rPr>
      </w:pPr>
    </w:p>
    <w:p w14:paraId="3C2C427C" w14:textId="38C5EE4B" w:rsidR="00380A80" w:rsidRPr="00380A80" w:rsidRDefault="00380A80" w:rsidP="004E0FD0">
      <w:pPr>
        <w:rPr>
          <w:b/>
          <w:szCs w:val="22"/>
        </w:rPr>
      </w:pPr>
      <w:r w:rsidRPr="00380A80">
        <w:rPr>
          <w:b/>
          <w:szCs w:val="22"/>
        </w:rPr>
        <w:t>SP1 [769r0]</w:t>
      </w:r>
    </w:p>
    <w:p w14:paraId="12481433" w14:textId="5FBAE7E1" w:rsidR="00380A80" w:rsidRPr="00380A80" w:rsidRDefault="00380A80" w:rsidP="00380A80">
      <w:pPr>
        <w:rPr>
          <w:bCs/>
          <w:szCs w:val="22"/>
        </w:rPr>
      </w:pPr>
      <w:r w:rsidRPr="00380A80">
        <w:rPr>
          <w:bCs/>
          <w:szCs w:val="22"/>
        </w:rPr>
        <w:t>Do you support that in 11be, 80MHz and 160MHz operating STA shall be able to participate in a higher BW DL and UL OFDMA transmission?</w:t>
      </w:r>
    </w:p>
    <w:p w14:paraId="723BB5C7" w14:textId="77777777" w:rsidR="00380A80" w:rsidRPr="00380A80" w:rsidRDefault="00380A80" w:rsidP="00380A80">
      <w:pPr>
        <w:rPr>
          <w:bCs/>
          <w:szCs w:val="22"/>
        </w:rPr>
      </w:pPr>
    </w:p>
    <w:p w14:paraId="2E93E514" w14:textId="77777777" w:rsidR="00380A80" w:rsidRPr="00380A80" w:rsidRDefault="00380A80" w:rsidP="00380A80">
      <w:pPr>
        <w:rPr>
          <w:bCs/>
          <w:szCs w:val="22"/>
        </w:rPr>
      </w:pPr>
      <w:r w:rsidRPr="00380A80">
        <w:rPr>
          <w:bCs/>
          <w:szCs w:val="22"/>
        </w:rPr>
        <w:t>STA shall be able to decode the preamble and its assigned RU (some restrictions TBD)</w:t>
      </w:r>
    </w:p>
    <w:p w14:paraId="1C5384EC" w14:textId="77B9778B" w:rsidR="00380A80" w:rsidRPr="00380A80" w:rsidRDefault="00380A80" w:rsidP="00380A80">
      <w:pPr>
        <w:rPr>
          <w:bCs/>
          <w:szCs w:val="22"/>
        </w:rPr>
      </w:pPr>
    </w:p>
    <w:p w14:paraId="7AC80468" w14:textId="77777777" w:rsidR="00380A80" w:rsidRDefault="00380A80" w:rsidP="00380A80">
      <w:pPr>
        <w:rPr>
          <w:bCs/>
          <w:szCs w:val="22"/>
        </w:rPr>
      </w:pPr>
      <w:r w:rsidRPr="00380A80">
        <w:rPr>
          <w:bCs/>
          <w:szCs w:val="22"/>
        </w:rPr>
        <w:t>No capability bit as in 11ax</w:t>
      </w:r>
    </w:p>
    <w:p w14:paraId="13843A28" w14:textId="13A00A86" w:rsidR="00262EA7" w:rsidRDefault="00262EA7" w:rsidP="004E0FD0">
      <w:pPr>
        <w:rPr>
          <w:bCs/>
          <w:szCs w:val="22"/>
        </w:rPr>
      </w:pPr>
    </w:p>
    <w:p w14:paraId="13B9ADBB" w14:textId="4C8C4CE1" w:rsidR="007B5AF4" w:rsidRPr="00380A80" w:rsidRDefault="00380A80" w:rsidP="004E0FD0">
      <w:pPr>
        <w:rPr>
          <w:bCs/>
          <w:szCs w:val="22"/>
          <w:u w:val="single"/>
        </w:rPr>
      </w:pPr>
      <w:r w:rsidRPr="00380A80">
        <w:rPr>
          <w:bCs/>
          <w:szCs w:val="22"/>
          <w:u w:val="single"/>
        </w:rPr>
        <w:t>Results:</w:t>
      </w:r>
    </w:p>
    <w:p w14:paraId="27CBA43C" w14:textId="25EBDDF9" w:rsidR="007B5AF4" w:rsidRDefault="007B5AF4" w:rsidP="004E0FD0">
      <w:pPr>
        <w:rPr>
          <w:bCs/>
          <w:szCs w:val="22"/>
        </w:rPr>
      </w:pPr>
      <w:r w:rsidRPr="00380A80">
        <w:rPr>
          <w:bCs/>
          <w:szCs w:val="22"/>
          <w:highlight w:val="green"/>
        </w:rPr>
        <w:t>Y/N/A: 46/0/7</w:t>
      </w:r>
    </w:p>
    <w:p w14:paraId="64AF50E8" w14:textId="34BFAEA5" w:rsidR="007B5AF4" w:rsidRDefault="007B5AF4" w:rsidP="004E0FD0">
      <w:pPr>
        <w:rPr>
          <w:bCs/>
          <w:szCs w:val="22"/>
        </w:rPr>
      </w:pPr>
    </w:p>
    <w:p w14:paraId="389BCC07" w14:textId="77777777" w:rsidR="007B5AF4" w:rsidRDefault="007B5AF4" w:rsidP="004E0FD0">
      <w:pPr>
        <w:rPr>
          <w:bCs/>
          <w:szCs w:val="22"/>
        </w:rPr>
      </w:pPr>
    </w:p>
    <w:p w14:paraId="39A5D297" w14:textId="025F945E" w:rsidR="007B5AF4" w:rsidRPr="007B5AF4" w:rsidRDefault="006621E1" w:rsidP="007B5AF4">
      <w:pPr>
        <w:rPr>
          <w:u w:val="single"/>
        </w:rPr>
      </w:pPr>
      <w:hyperlink r:id="rId62" w:history="1">
        <w:r w:rsidR="007B5AF4" w:rsidRPr="007B5AF4">
          <w:rPr>
            <w:rStyle w:val="Hyperlink"/>
            <w:color w:val="4472C4" w:themeColor="accent1"/>
          </w:rPr>
          <w:t>835r1</w:t>
        </w:r>
      </w:hyperlink>
      <w:r w:rsidR="007B5AF4" w:rsidRPr="007B5AF4">
        <w:rPr>
          <w:color w:val="4472C4" w:themeColor="accent1"/>
          <w:u w:val="single"/>
        </w:rPr>
        <w:t xml:space="preserve"> </w:t>
      </w:r>
      <w:r w:rsidR="007B5AF4" w:rsidRPr="007B5AF4">
        <w:rPr>
          <w:u w:val="single"/>
        </w:rPr>
        <w:t>Pilot locations in 996 RU</w:t>
      </w:r>
      <w:r w:rsidR="00380A80">
        <w:rPr>
          <w:u w:val="single"/>
        </w:rPr>
        <w:t xml:space="preserve"> </w:t>
      </w:r>
      <w:r w:rsidR="007B5AF4" w:rsidRPr="007B5AF4">
        <w:rPr>
          <w:u w:val="single"/>
        </w:rPr>
        <w:t>(Ron Porat)</w:t>
      </w:r>
    </w:p>
    <w:p w14:paraId="089E115E" w14:textId="77777777" w:rsidR="00262EA7" w:rsidRDefault="00262EA7" w:rsidP="004E0FD0">
      <w:pPr>
        <w:rPr>
          <w:bCs/>
          <w:szCs w:val="22"/>
        </w:rPr>
      </w:pPr>
    </w:p>
    <w:p w14:paraId="25ED40BB" w14:textId="47E86EB7" w:rsidR="00C6099F" w:rsidRDefault="007B5AF4" w:rsidP="004E0FD0">
      <w:pPr>
        <w:rPr>
          <w:bCs/>
          <w:szCs w:val="22"/>
        </w:rPr>
      </w:pPr>
      <w:r>
        <w:rPr>
          <w:bCs/>
          <w:szCs w:val="22"/>
        </w:rPr>
        <w:t xml:space="preserve">SP deferred till after </w:t>
      </w:r>
      <w:r w:rsidR="00380A80">
        <w:rPr>
          <w:bCs/>
          <w:szCs w:val="22"/>
        </w:rPr>
        <w:t xml:space="preserve">presentation of </w:t>
      </w:r>
      <w:r>
        <w:rPr>
          <w:bCs/>
          <w:szCs w:val="22"/>
        </w:rPr>
        <w:t>contribution</w:t>
      </w:r>
      <w:r w:rsidR="007876B1">
        <w:rPr>
          <w:bCs/>
          <w:szCs w:val="22"/>
        </w:rPr>
        <w:t xml:space="preserve"> (838)</w:t>
      </w:r>
    </w:p>
    <w:p w14:paraId="4BA313E9" w14:textId="4A3FAA96" w:rsidR="007B5AF4" w:rsidRDefault="007B5AF4" w:rsidP="004E0FD0">
      <w:pPr>
        <w:rPr>
          <w:bCs/>
          <w:szCs w:val="22"/>
        </w:rPr>
      </w:pPr>
    </w:p>
    <w:p w14:paraId="29CB2B55" w14:textId="3AEC50A0" w:rsidR="007876B1" w:rsidRPr="007876B1" w:rsidRDefault="006621E1" w:rsidP="007876B1">
      <w:pPr>
        <w:rPr>
          <w:u w:val="single"/>
        </w:rPr>
      </w:pPr>
      <w:hyperlink r:id="rId63" w:history="1">
        <w:r w:rsidR="007876B1" w:rsidRPr="007876B1">
          <w:rPr>
            <w:rStyle w:val="Hyperlink"/>
          </w:rPr>
          <w:t>838r2</w:t>
        </w:r>
      </w:hyperlink>
      <w:r w:rsidR="007876B1" w:rsidRPr="007876B1">
        <w:rPr>
          <w:u w:val="single"/>
        </w:rPr>
        <w:t xml:space="preserve"> Pilot subcarriers considering new tone plan</w:t>
      </w:r>
      <w:r w:rsidR="007876B1" w:rsidRPr="007876B1">
        <w:rPr>
          <w:u w:val="single"/>
        </w:rPr>
        <w:tab/>
        <w:t>(</w:t>
      </w:r>
      <w:proofErr w:type="spellStart"/>
      <w:r w:rsidR="007876B1" w:rsidRPr="007876B1">
        <w:rPr>
          <w:u w:val="single"/>
        </w:rPr>
        <w:t>Jinyoung</w:t>
      </w:r>
      <w:proofErr w:type="spellEnd"/>
      <w:r w:rsidR="007876B1" w:rsidRPr="007876B1">
        <w:rPr>
          <w:u w:val="single"/>
        </w:rPr>
        <w:t xml:space="preserve"> Chun)</w:t>
      </w:r>
    </w:p>
    <w:p w14:paraId="07800746" w14:textId="25B9C033" w:rsidR="007B5AF4" w:rsidRDefault="007B5AF4" w:rsidP="004E0FD0">
      <w:pPr>
        <w:rPr>
          <w:bCs/>
          <w:szCs w:val="22"/>
        </w:rPr>
      </w:pPr>
    </w:p>
    <w:p w14:paraId="7A235FAA" w14:textId="77777777" w:rsidR="00380A80" w:rsidRDefault="00380A80" w:rsidP="004E0FD0">
      <w:pPr>
        <w:rPr>
          <w:bCs/>
          <w:szCs w:val="22"/>
        </w:rPr>
      </w:pPr>
    </w:p>
    <w:p w14:paraId="620F3CF1" w14:textId="1C3D639E" w:rsidR="007876B1" w:rsidRDefault="007876B1" w:rsidP="004E0FD0">
      <w:pPr>
        <w:rPr>
          <w:bCs/>
          <w:szCs w:val="22"/>
        </w:rPr>
      </w:pPr>
      <w:r>
        <w:rPr>
          <w:bCs/>
          <w:szCs w:val="22"/>
        </w:rPr>
        <w:t>SP1 in 835 deferred to allow for further checking</w:t>
      </w:r>
    </w:p>
    <w:p w14:paraId="2C78D09F" w14:textId="102FF088" w:rsidR="008E7025" w:rsidRDefault="008E7025" w:rsidP="004E0FD0">
      <w:pPr>
        <w:rPr>
          <w:bCs/>
          <w:szCs w:val="22"/>
        </w:rPr>
      </w:pPr>
      <w:r>
        <w:rPr>
          <w:bCs/>
          <w:szCs w:val="22"/>
        </w:rPr>
        <w:t>SP1 in 83</w:t>
      </w:r>
      <w:r w:rsidR="00380A80">
        <w:rPr>
          <w:bCs/>
          <w:szCs w:val="22"/>
        </w:rPr>
        <w:t>8</w:t>
      </w:r>
      <w:r>
        <w:rPr>
          <w:bCs/>
          <w:szCs w:val="22"/>
        </w:rPr>
        <w:t xml:space="preserve"> skipped. Not clear if there is a need or this is covered by earlier agreements.</w:t>
      </w:r>
    </w:p>
    <w:p w14:paraId="375928A2" w14:textId="77777777" w:rsidR="008E7025" w:rsidRDefault="008E7025" w:rsidP="004E0FD0">
      <w:pPr>
        <w:rPr>
          <w:bCs/>
          <w:szCs w:val="22"/>
        </w:rPr>
      </w:pPr>
    </w:p>
    <w:p w14:paraId="3720DD92" w14:textId="77777777" w:rsidR="00C6099F" w:rsidRDefault="00C6099F" w:rsidP="004E0FD0">
      <w:pPr>
        <w:rPr>
          <w:bCs/>
          <w:szCs w:val="22"/>
        </w:rPr>
      </w:pPr>
    </w:p>
    <w:p w14:paraId="260F2065" w14:textId="77777777" w:rsidR="00BE79C3" w:rsidRPr="0039540D" w:rsidRDefault="00BE79C3" w:rsidP="00BE79C3">
      <w:pPr>
        <w:rPr>
          <w:b/>
          <w:sz w:val="28"/>
          <w:szCs w:val="28"/>
        </w:rPr>
      </w:pPr>
      <w:r w:rsidRPr="0039540D">
        <w:rPr>
          <w:b/>
          <w:sz w:val="28"/>
          <w:szCs w:val="28"/>
        </w:rPr>
        <w:t>Adjourn</w:t>
      </w:r>
    </w:p>
    <w:p w14:paraId="2D5A92B7" w14:textId="01AC76CE" w:rsidR="00BE79C3" w:rsidRDefault="00BE79C3" w:rsidP="00BE79C3">
      <w:pPr>
        <w:rPr>
          <w:szCs w:val="22"/>
        </w:rPr>
      </w:pPr>
      <w:r w:rsidRPr="00380A80">
        <w:rPr>
          <w:szCs w:val="22"/>
        </w:rPr>
        <w:t xml:space="preserve">The meeting is adjourned at </w:t>
      </w:r>
      <w:r w:rsidR="00991B99" w:rsidRPr="00380A80">
        <w:rPr>
          <w:szCs w:val="22"/>
        </w:rPr>
        <w:t xml:space="preserve">10:00 </w:t>
      </w:r>
      <w:r w:rsidRPr="00380A80">
        <w:rPr>
          <w:szCs w:val="22"/>
        </w:rPr>
        <w:t>PM ET</w:t>
      </w:r>
    </w:p>
    <w:p w14:paraId="06BB5006" w14:textId="6D081DDD" w:rsidR="00EC6FE2" w:rsidRDefault="00EC6FE2">
      <w:pPr>
        <w:rPr>
          <w:szCs w:val="22"/>
        </w:rPr>
      </w:pPr>
      <w:r>
        <w:rPr>
          <w:szCs w:val="22"/>
        </w:rPr>
        <w:br w:type="page"/>
      </w:r>
    </w:p>
    <w:p w14:paraId="0F0AF8F0" w14:textId="0D0DA47E" w:rsidR="00EC6FE2" w:rsidRPr="0039540D" w:rsidRDefault="00EC6FE2" w:rsidP="00EC6FE2">
      <w:pPr>
        <w:rPr>
          <w:b/>
          <w:sz w:val="28"/>
          <w:szCs w:val="28"/>
          <w:u w:val="single"/>
        </w:rPr>
      </w:pPr>
      <w:r>
        <w:rPr>
          <w:b/>
          <w:sz w:val="28"/>
          <w:szCs w:val="28"/>
          <w:u w:val="single"/>
        </w:rPr>
        <w:lastRenderedPageBreak/>
        <w:t>Thursday June 8th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32FCBB9F" w14:textId="77777777" w:rsidR="00EC6FE2" w:rsidRPr="001916B5" w:rsidRDefault="00EC6FE2" w:rsidP="00EC6FE2">
      <w:pPr>
        <w:rPr>
          <w:szCs w:val="22"/>
        </w:rPr>
      </w:pPr>
    </w:p>
    <w:p w14:paraId="24B69197" w14:textId="77777777" w:rsidR="00EC6FE2" w:rsidRPr="0039540D" w:rsidRDefault="00EC6FE2" w:rsidP="00EC6FE2">
      <w:pPr>
        <w:rPr>
          <w:b/>
          <w:sz w:val="28"/>
          <w:szCs w:val="28"/>
        </w:rPr>
      </w:pPr>
      <w:r w:rsidRPr="0039540D">
        <w:rPr>
          <w:b/>
          <w:sz w:val="28"/>
          <w:szCs w:val="28"/>
        </w:rPr>
        <w:t>Introduction</w:t>
      </w:r>
    </w:p>
    <w:p w14:paraId="0AFC04A2" w14:textId="77777777" w:rsidR="00EC6FE2" w:rsidRDefault="00EC6FE2" w:rsidP="00B0224E">
      <w:pPr>
        <w:numPr>
          <w:ilvl w:val="0"/>
          <w:numId w:val="26"/>
        </w:numPr>
        <w:rPr>
          <w:szCs w:val="22"/>
        </w:rPr>
      </w:pPr>
      <w:r w:rsidRPr="001916B5">
        <w:rPr>
          <w:szCs w:val="22"/>
        </w:rPr>
        <w:t>The Chair (</w:t>
      </w:r>
      <w:r>
        <w:rPr>
          <w:szCs w:val="22"/>
        </w:rPr>
        <w:t>Tianyu Wu, Apple</w:t>
      </w:r>
      <w:r w:rsidRPr="001916B5">
        <w:rPr>
          <w:szCs w:val="22"/>
        </w:rPr>
        <w:t>) calls the meeting to order at 1</w:t>
      </w:r>
      <w:r>
        <w:rPr>
          <w:szCs w:val="22"/>
        </w:rPr>
        <w:t>9</w:t>
      </w:r>
      <w:r w:rsidRPr="001916B5">
        <w:rPr>
          <w:szCs w:val="22"/>
        </w:rPr>
        <w:t>:</w:t>
      </w:r>
      <w:r>
        <w:rPr>
          <w:szCs w:val="22"/>
        </w:rPr>
        <w:t>00 ET</w:t>
      </w:r>
      <w:r w:rsidRPr="001916B5">
        <w:rPr>
          <w:szCs w:val="22"/>
        </w:rPr>
        <w:t>.</w:t>
      </w:r>
    </w:p>
    <w:p w14:paraId="014A65DD" w14:textId="4BC5E3C0" w:rsidR="00EC6FE2" w:rsidRPr="00CF6454" w:rsidRDefault="00EC6FE2" w:rsidP="00B0224E">
      <w:pPr>
        <w:numPr>
          <w:ilvl w:val="0"/>
          <w:numId w:val="26"/>
        </w:numPr>
        <w:rPr>
          <w:szCs w:val="22"/>
        </w:rPr>
      </w:pPr>
      <w:r w:rsidRPr="00CF6454">
        <w:rPr>
          <w:szCs w:val="22"/>
        </w:rPr>
        <w:t>The Chair follows the agenda in 11-20/0</w:t>
      </w:r>
      <w:r>
        <w:rPr>
          <w:szCs w:val="22"/>
        </w:rPr>
        <w:t>735</w:t>
      </w:r>
      <w:r w:rsidRPr="00CF6454">
        <w:rPr>
          <w:szCs w:val="22"/>
        </w:rPr>
        <w:t>r</w:t>
      </w:r>
      <w:r>
        <w:rPr>
          <w:szCs w:val="22"/>
        </w:rPr>
        <w:t>20</w:t>
      </w:r>
    </w:p>
    <w:p w14:paraId="1E328CCE" w14:textId="77777777" w:rsidR="00EC6FE2" w:rsidRPr="001916B5" w:rsidRDefault="00EC6FE2" w:rsidP="00B0224E">
      <w:pPr>
        <w:numPr>
          <w:ilvl w:val="0"/>
          <w:numId w:val="26"/>
        </w:numPr>
        <w:rPr>
          <w:szCs w:val="22"/>
        </w:rPr>
      </w:pPr>
      <w:r w:rsidRPr="001916B5">
        <w:rPr>
          <w:szCs w:val="22"/>
        </w:rPr>
        <w:t>The Chair goes through the IPR policy and asks if anyone is aware of any potentially essential patents. Nobody speaks up.</w:t>
      </w:r>
    </w:p>
    <w:p w14:paraId="14507330" w14:textId="77777777" w:rsidR="00EC6FE2" w:rsidRDefault="00EC6FE2" w:rsidP="00B0224E">
      <w:pPr>
        <w:numPr>
          <w:ilvl w:val="0"/>
          <w:numId w:val="26"/>
        </w:numPr>
        <w:rPr>
          <w:szCs w:val="22"/>
        </w:rPr>
      </w:pPr>
      <w:r>
        <w:rPr>
          <w:szCs w:val="22"/>
        </w:rPr>
        <w:t>The following agenda is approved:</w:t>
      </w:r>
    </w:p>
    <w:p w14:paraId="71769BC2" w14:textId="77777777" w:rsidR="00DC4040" w:rsidRDefault="006621E1" w:rsidP="00B0224E">
      <w:pPr>
        <w:pStyle w:val="ListParagraph"/>
        <w:numPr>
          <w:ilvl w:val="1"/>
          <w:numId w:val="26"/>
        </w:numPr>
        <w:rPr>
          <w:color w:val="000000" w:themeColor="text1"/>
          <w:sz w:val="22"/>
          <w:szCs w:val="22"/>
        </w:rPr>
      </w:pPr>
      <w:hyperlink r:id="rId64" w:history="1">
        <w:r w:rsidR="00DC4040">
          <w:rPr>
            <w:rStyle w:val="Hyperlink"/>
            <w:sz w:val="22"/>
            <w:szCs w:val="22"/>
          </w:rPr>
          <w:t>835r1</w:t>
        </w:r>
      </w:hyperlink>
      <w:r w:rsidR="00DC4040">
        <w:rPr>
          <w:color w:val="000000" w:themeColor="text1"/>
          <w:sz w:val="22"/>
          <w:szCs w:val="22"/>
        </w:rPr>
        <w:t xml:space="preserve"> Pilot locations in 996 RU</w:t>
      </w:r>
      <w:r w:rsidR="00DC4040">
        <w:rPr>
          <w:color w:val="000000" w:themeColor="text1"/>
          <w:sz w:val="22"/>
          <w:szCs w:val="22"/>
        </w:rPr>
        <w:tab/>
      </w:r>
      <w:r w:rsidR="00DC4040">
        <w:rPr>
          <w:color w:val="000000" w:themeColor="text1"/>
          <w:sz w:val="22"/>
          <w:szCs w:val="22"/>
        </w:rPr>
        <w:tab/>
      </w:r>
      <w:r w:rsidR="00DC4040">
        <w:rPr>
          <w:color w:val="000000" w:themeColor="text1"/>
          <w:sz w:val="22"/>
          <w:szCs w:val="22"/>
        </w:rPr>
        <w:tab/>
      </w:r>
      <w:r w:rsidR="00DC4040">
        <w:rPr>
          <w:color w:val="000000" w:themeColor="text1"/>
          <w:sz w:val="22"/>
          <w:szCs w:val="22"/>
        </w:rPr>
        <w:tab/>
        <w:t xml:space="preserve"> (Ron Porat)</w:t>
      </w:r>
      <w:r w:rsidR="00DC4040">
        <w:rPr>
          <w:color w:val="000000" w:themeColor="text1"/>
          <w:sz w:val="22"/>
          <w:szCs w:val="22"/>
        </w:rPr>
        <w:tab/>
      </w:r>
      <w:r w:rsidR="00DC4040">
        <w:rPr>
          <w:color w:val="000000" w:themeColor="text1"/>
          <w:sz w:val="22"/>
          <w:szCs w:val="22"/>
        </w:rPr>
        <w:tab/>
        <w:t>[1 SP]</w:t>
      </w:r>
    </w:p>
    <w:p w14:paraId="6E4254A4" w14:textId="77777777" w:rsidR="00DC4040" w:rsidRDefault="006621E1" w:rsidP="00B0224E">
      <w:pPr>
        <w:pStyle w:val="ListParagraph"/>
        <w:numPr>
          <w:ilvl w:val="1"/>
          <w:numId w:val="26"/>
        </w:numPr>
        <w:rPr>
          <w:color w:val="000000" w:themeColor="text1"/>
          <w:sz w:val="22"/>
          <w:szCs w:val="22"/>
        </w:rPr>
      </w:pPr>
      <w:hyperlink r:id="rId65" w:history="1">
        <w:r w:rsidR="00DC4040">
          <w:rPr>
            <w:rStyle w:val="Hyperlink"/>
            <w:sz w:val="22"/>
            <w:szCs w:val="22"/>
          </w:rPr>
          <w:t>838r2</w:t>
        </w:r>
      </w:hyperlink>
      <w:r w:rsidR="00DC4040">
        <w:rPr>
          <w:color w:val="000000" w:themeColor="text1"/>
          <w:sz w:val="22"/>
          <w:szCs w:val="22"/>
        </w:rPr>
        <w:t xml:space="preserve"> Pilot subcarriers considering new tone plan</w:t>
      </w:r>
      <w:r w:rsidR="00DC4040">
        <w:rPr>
          <w:color w:val="000000" w:themeColor="text1"/>
          <w:sz w:val="22"/>
          <w:szCs w:val="22"/>
        </w:rPr>
        <w:tab/>
        <w:t xml:space="preserve"> (</w:t>
      </w:r>
      <w:proofErr w:type="spellStart"/>
      <w:r w:rsidR="00DC4040">
        <w:rPr>
          <w:color w:val="000000" w:themeColor="text1"/>
          <w:sz w:val="22"/>
          <w:szCs w:val="22"/>
        </w:rPr>
        <w:t>Jinyoung</w:t>
      </w:r>
      <w:proofErr w:type="spellEnd"/>
      <w:r w:rsidR="00DC4040">
        <w:rPr>
          <w:color w:val="000000" w:themeColor="text1"/>
          <w:sz w:val="22"/>
          <w:szCs w:val="22"/>
        </w:rPr>
        <w:t xml:space="preserve"> Chun)</w:t>
      </w:r>
      <w:r w:rsidR="00DC4040">
        <w:rPr>
          <w:color w:val="000000" w:themeColor="text1"/>
          <w:sz w:val="22"/>
          <w:szCs w:val="22"/>
        </w:rPr>
        <w:tab/>
        <w:t>[6 SPs]</w:t>
      </w:r>
    </w:p>
    <w:p w14:paraId="01B5F877" w14:textId="77777777" w:rsidR="00DC4040" w:rsidRDefault="006621E1" w:rsidP="00B0224E">
      <w:pPr>
        <w:pStyle w:val="ListParagraph"/>
        <w:numPr>
          <w:ilvl w:val="1"/>
          <w:numId w:val="26"/>
        </w:numPr>
        <w:rPr>
          <w:color w:val="000000" w:themeColor="text1"/>
          <w:sz w:val="22"/>
          <w:szCs w:val="22"/>
        </w:rPr>
      </w:pPr>
      <w:hyperlink r:id="rId66" w:history="1">
        <w:r w:rsidR="00DC4040">
          <w:rPr>
            <w:rStyle w:val="Hyperlink"/>
            <w:color w:val="4472C4" w:themeColor="accent1"/>
            <w:sz w:val="22"/>
            <w:szCs w:val="22"/>
          </w:rPr>
          <w:t>778r0</w:t>
        </w:r>
      </w:hyperlink>
      <w:r w:rsidR="00DC4040">
        <w:rPr>
          <w:color w:val="4472C4" w:themeColor="accent1"/>
          <w:sz w:val="22"/>
          <w:szCs w:val="22"/>
        </w:rPr>
        <w:t xml:space="preserve"> </w:t>
      </w:r>
      <w:r w:rsidR="00DC4040">
        <w:rPr>
          <w:color w:val="000000" w:themeColor="text1"/>
          <w:sz w:val="22"/>
          <w:szCs w:val="22"/>
        </w:rPr>
        <w:t>MU-MIMO Simplifications for EHT</w:t>
      </w:r>
      <w:r w:rsidR="00DC4040">
        <w:rPr>
          <w:color w:val="000000" w:themeColor="text1"/>
          <w:sz w:val="22"/>
          <w:szCs w:val="22"/>
        </w:rPr>
        <w:tab/>
      </w:r>
      <w:r w:rsidR="00DC4040">
        <w:rPr>
          <w:color w:val="000000" w:themeColor="text1"/>
          <w:sz w:val="22"/>
          <w:szCs w:val="22"/>
        </w:rPr>
        <w:tab/>
        <w:t xml:space="preserve"> (Sameer Vermani)</w:t>
      </w:r>
    </w:p>
    <w:p w14:paraId="3D099B76" w14:textId="77777777" w:rsidR="00DC4040" w:rsidRDefault="006621E1" w:rsidP="00B0224E">
      <w:pPr>
        <w:pStyle w:val="ListParagraph"/>
        <w:numPr>
          <w:ilvl w:val="1"/>
          <w:numId w:val="26"/>
        </w:numPr>
        <w:rPr>
          <w:color w:val="000000" w:themeColor="text1"/>
          <w:sz w:val="22"/>
          <w:szCs w:val="22"/>
        </w:rPr>
      </w:pPr>
      <w:hyperlink r:id="rId67" w:history="1">
        <w:r w:rsidR="00DC4040">
          <w:rPr>
            <w:rStyle w:val="Hyperlink"/>
            <w:color w:val="4472C4" w:themeColor="accent1"/>
            <w:sz w:val="22"/>
            <w:szCs w:val="22"/>
          </w:rPr>
          <w:t>699r1</w:t>
        </w:r>
      </w:hyperlink>
      <w:r w:rsidR="00DC4040">
        <w:rPr>
          <w:color w:val="4472C4" w:themeColor="accent1"/>
          <w:sz w:val="22"/>
          <w:szCs w:val="22"/>
        </w:rPr>
        <w:t xml:space="preserve"> </w:t>
      </w:r>
      <w:r w:rsidR="00DC4040">
        <w:rPr>
          <w:color w:val="000000" w:themeColor="text1"/>
          <w:sz w:val="22"/>
          <w:szCs w:val="22"/>
        </w:rPr>
        <w:t xml:space="preserve">Phase Rotation Proposal Follow-up </w:t>
      </w:r>
      <w:r w:rsidR="00DC4040">
        <w:rPr>
          <w:color w:val="000000" w:themeColor="text1"/>
          <w:sz w:val="22"/>
          <w:szCs w:val="22"/>
        </w:rPr>
        <w:tab/>
      </w:r>
      <w:r w:rsidR="00DC4040">
        <w:rPr>
          <w:color w:val="000000" w:themeColor="text1"/>
          <w:sz w:val="22"/>
          <w:szCs w:val="22"/>
        </w:rPr>
        <w:tab/>
        <w:t xml:space="preserve"> (</w:t>
      </w:r>
      <w:proofErr w:type="spellStart"/>
      <w:r w:rsidR="00DC4040">
        <w:rPr>
          <w:color w:val="000000" w:themeColor="text1"/>
          <w:sz w:val="22"/>
          <w:szCs w:val="22"/>
        </w:rPr>
        <w:t>Eunsung</w:t>
      </w:r>
      <w:proofErr w:type="spellEnd"/>
      <w:r w:rsidR="00DC4040">
        <w:rPr>
          <w:color w:val="000000" w:themeColor="text1"/>
          <w:sz w:val="22"/>
          <w:szCs w:val="22"/>
        </w:rPr>
        <w:t xml:space="preserve"> Park) </w:t>
      </w:r>
      <w:r w:rsidR="00DC4040">
        <w:rPr>
          <w:color w:val="000000" w:themeColor="text1"/>
          <w:sz w:val="22"/>
          <w:szCs w:val="22"/>
        </w:rPr>
        <w:tab/>
        <w:t>[1 SP]</w:t>
      </w:r>
    </w:p>
    <w:p w14:paraId="349DDA7B" w14:textId="77777777" w:rsidR="00DC4040" w:rsidRDefault="006621E1" w:rsidP="00B0224E">
      <w:pPr>
        <w:pStyle w:val="ListParagraph"/>
        <w:numPr>
          <w:ilvl w:val="1"/>
          <w:numId w:val="26"/>
        </w:numPr>
        <w:rPr>
          <w:color w:val="000000" w:themeColor="text1"/>
          <w:sz w:val="22"/>
          <w:szCs w:val="22"/>
        </w:rPr>
      </w:pPr>
      <w:hyperlink r:id="rId68" w:history="1">
        <w:r w:rsidR="00DC4040">
          <w:rPr>
            <w:rStyle w:val="Hyperlink"/>
            <w:color w:val="4472C4" w:themeColor="accent1"/>
            <w:sz w:val="22"/>
            <w:szCs w:val="22"/>
          </w:rPr>
          <w:t>825r0</w:t>
        </w:r>
      </w:hyperlink>
      <w:r w:rsidR="00DC4040">
        <w:rPr>
          <w:color w:val="4472C4" w:themeColor="accent1"/>
          <w:sz w:val="22"/>
          <w:szCs w:val="22"/>
        </w:rPr>
        <w:t xml:space="preserve"> </w:t>
      </w:r>
      <w:r w:rsidR="00DC4040">
        <w:rPr>
          <w:color w:val="000000" w:themeColor="text1"/>
          <w:sz w:val="22"/>
          <w:szCs w:val="22"/>
        </w:rPr>
        <w:t xml:space="preserve">EHT-LTF sequences in new tone plan </w:t>
      </w:r>
      <w:r w:rsidR="00DC4040">
        <w:rPr>
          <w:color w:val="000000" w:themeColor="text1"/>
          <w:sz w:val="22"/>
          <w:szCs w:val="22"/>
        </w:rPr>
        <w:tab/>
      </w:r>
      <w:r w:rsidR="00DC4040">
        <w:rPr>
          <w:color w:val="000000" w:themeColor="text1"/>
          <w:sz w:val="22"/>
          <w:szCs w:val="22"/>
        </w:rPr>
        <w:tab/>
        <w:t xml:space="preserve"> (</w:t>
      </w:r>
      <w:proofErr w:type="spellStart"/>
      <w:r w:rsidR="00DC4040">
        <w:rPr>
          <w:color w:val="000000" w:themeColor="text1"/>
          <w:sz w:val="22"/>
          <w:szCs w:val="22"/>
        </w:rPr>
        <w:t>Jinyoung</w:t>
      </w:r>
      <w:proofErr w:type="spellEnd"/>
      <w:r w:rsidR="00DC4040">
        <w:rPr>
          <w:color w:val="000000" w:themeColor="text1"/>
          <w:sz w:val="22"/>
          <w:szCs w:val="22"/>
        </w:rPr>
        <w:t xml:space="preserve"> Chun)</w:t>
      </w:r>
    </w:p>
    <w:p w14:paraId="26D37EA5" w14:textId="77777777" w:rsidR="00DC4040" w:rsidRDefault="006621E1" w:rsidP="00B0224E">
      <w:pPr>
        <w:pStyle w:val="ListParagraph"/>
        <w:numPr>
          <w:ilvl w:val="1"/>
          <w:numId w:val="26"/>
        </w:numPr>
        <w:rPr>
          <w:color w:val="000000" w:themeColor="text1"/>
          <w:sz w:val="22"/>
          <w:szCs w:val="22"/>
        </w:rPr>
      </w:pPr>
      <w:hyperlink r:id="rId69" w:history="1">
        <w:r w:rsidR="00DC4040">
          <w:rPr>
            <w:rStyle w:val="Hyperlink"/>
            <w:color w:val="4472C4" w:themeColor="accent1"/>
            <w:sz w:val="22"/>
            <w:szCs w:val="22"/>
          </w:rPr>
          <w:t>782r0</w:t>
        </w:r>
      </w:hyperlink>
      <w:r w:rsidR="00DC4040">
        <w:rPr>
          <w:color w:val="4472C4" w:themeColor="accent1"/>
          <w:sz w:val="22"/>
          <w:szCs w:val="22"/>
        </w:rPr>
        <w:t xml:space="preserve"> </w:t>
      </w:r>
      <w:r w:rsidR="00DC4040">
        <w:rPr>
          <w:color w:val="000000" w:themeColor="text1"/>
          <w:sz w:val="22"/>
          <w:szCs w:val="22"/>
        </w:rPr>
        <w:t>EHT-STF Sequences</w:t>
      </w:r>
      <w:r w:rsidR="00DC4040">
        <w:rPr>
          <w:color w:val="000000" w:themeColor="text1"/>
          <w:sz w:val="22"/>
          <w:szCs w:val="22"/>
        </w:rPr>
        <w:tab/>
      </w:r>
      <w:r w:rsidR="00DC4040">
        <w:rPr>
          <w:color w:val="000000" w:themeColor="text1"/>
          <w:sz w:val="22"/>
          <w:szCs w:val="22"/>
        </w:rPr>
        <w:tab/>
      </w:r>
      <w:r w:rsidR="00DC4040">
        <w:rPr>
          <w:color w:val="000000" w:themeColor="text1"/>
          <w:sz w:val="22"/>
          <w:szCs w:val="22"/>
        </w:rPr>
        <w:tab/>
      </w:r>
      <w:r w:rsidR="00DC4040">
        <w:rPr>
          <w:color w:val="000000" w:themeColor="text1"/>
          <w:sz w:val="22"/>
          <w:szCs w:val="22"/>
        </w:rPr>
        <w:tab/>
        <w:t xml:space="preserve"> (</w:t>
      </w:r>
      <w:proofErr w:type="spellStart"/>
      <w:r w:rsidR="00DC4040">
        <w:rPr>
          <w:color w:val="000000" w:themeColor="text1"/>
          <w:sz w:val="22"/>
          <w:szCs w:val="22"/>
        </w:rPr>
        <w:t>Eunsung</w:t>
      </w:r>
      <w:proofErr w:type="spellEnd"/>
      <w:r w:rsidR="00DC4040">
        <w:rPr>
          <w:color w:val="000000" w:themeColor="text1"/>
          <w:sz w:val="22"/>
          <w:szCs w:val="22"/>
        </w:rPr>
        <w:t xml:space="preserve"> Park) </w:t>
      </w:r>
      <w:r w:rsidR="00DC4040">
        <w:rPr>
          <w:color w:val="000000" w:themeColor="text1"/>
          <w:sz w:val="22"/>
          <w:szCs w:val="22"/>
        </w:rPr>
        <w:tab/>
        <w:t>[2 SPs]</w:t>
      </w:r>
    </w:p>
    <w:p w14:paraId="1AAE513E" w14:textId="77777777" w:rsidR="00DC4040" w:rsidRDefault="006621E1" w:rsidP="00B0224E">
      <w:pPr>
        <w:pStyle w:val="ListParagraph"/>
        <w:numPr>
          <w:ilvl w:val="1"/>
          <w:numId w:val="26"/>
        </w:numPr>
        <w:rPr>
          <w:color w:val="000000" w:themeColor="text1"/>
          <w:sz w:val="22"/>
          <w:szCs w:val="22"/>
        </w:rPr>
      </w:pPr>
      <w:hyperlink r:id="rId70" w:history="1">
        <w:r w:rsidR="00DC4040">
          <w:rPr>
            <w:rStyle w:val="Hyperlink"/>
            <w:sz w:val="22"/>
            <w:szCs w:val="22"/>
          </w:rPr>
          <w:t>829r1</w:t>
        </w:r>
      </w:hyperlink>
      <w:r w:rsidR="00DC4040">
        <w:rPr>
          <w:color w:val="000000" w:themeColor="text1"/>
          <w:sz w:val="22"/>
          <w:szCs w:val="22"/>
        </w:rPr>
        <w:t xml:space="preserve"> EHT SIG Structure for Multi-user Support</w:t>
      </w:r>
      <w:r w:rsidR="00DC4040">
        <w:rPr>
          <w:color w:val="000000" w:themeColor="text1"/>
          <w:sz w:val="22"/>
          <w:szCs w:val="22"/>
        </w:rPr>
        <w:tab/>
      </w:r>
      <w:r w:rsidR="00DC4040">
        <w:rPr>
          <w:color w:val="000000" w:themeColor="text1"/>
          <w:sz w:val="22"/>
          <w:szCs w:val="22"/>
        </w:rPr>
        <w:tab/>
        <w:t xml:space="preserve"> (</w:t>
      </w:r>
      <w:proofErr w:type="spellStart"/>
      <w:r w:rsidR="00DC4040">
        <w:rPr>
          <w:color w:val="000000" w:themeColor="text1"/>
          <w:sz w:val="22"/>
          <w:szCs w:val="22"/>
        </w:rPr>
        <w:t>Myeongjin</w:t>
      </w:r>
      <w:proofErr w:type="spellEnd"/>
      <w:r w:rsidR="00DC4040">
        <w:rPr>
          <w:color w:val="000000" w:themeColor="text1"/>
          <w:sz w:val="22"/>
          <w:szCs w:val="22"/>
        </w:rPr>
        <w:t xml:space="preserve"> Kim)</w:t>
      </w:r>
      <w:r w:rsidR="00DC4040">
        <w:rPr>
          <w:color w:val="000000" w:themeColor="text1"/>
          <w:sz w:val="22"/>
          <w:szCs w:val="22"/>
        </w:rPr>
        <w:tab/>
        <w:t>[2 SPs]</w:t>
      </w:r>
    </w:p>
    <w:p w14:paraId="6D5FA7D4" w14:textId="663C9EA5" w:rsidR="00DC4040" w:rsidRPr="0072726D" w:rsidRDefault="006621E1" w:rsidP="00B0224E">
      <w:pPr>
        <w:pStyle w:val="ListParagraph"/>
        <w:numPr>
          <w:ilvl w:val="1"/>
          <w:numId w:val="26"/>
        </w:numPr>
        <w:rPr>
          <w:sz w:val="22"/>
          <w:szCs w:val="22"/>
        </w:rPr>
      </w:pPr>
      <w:hyperlink r:id="rId71" w:history="1">
        <w:r w:rsidR="00DC4040">
          <w:rPr>
            <w:rStyle w:val="Hyperlink"/>
            <w:szCs w:val="22"/>
          </w:rPr>
          <w:t>839r0</w:t>
        </w:r>
      </w:hyperlink>
      <w:r w:rsidR="00DC4040">
        <w:rPr>
          <w:color w:val="FF0000"/>
          <w:szCs w:val="22"/>
        </w:rPr>
        <w:t xml:space="preserve"> </w:t>
      </w:r>
      <w:r w:rsidR="00DC4040">
        <w:rPr>
          <w:color w:val="000000" w:themeColor="text1"/>
          <w:szCs w:val="22"/>
        </w:rPr>
        <w:t>Management of RU allocation field</w:t>
      </w:r>
      <w:r w:rsidR="00DC4040">
        <w:rPr>
          <w:color w:val="000000" w:themeColor="text1"/>
          <w:szCs w:val="22"/>
        </w:rPr>
        <w:tab/>
      </w:r>
      <w:r w:rsidR="00DC4040">
        <w:rPr>
          <w:color w:val="000000" w:themeColor="text1"/>
          <w:szCs w:val="22"/>
        </w:rPr>
        <w:tab/>
        <w:t>(Dongguk Lim)</w:t>
      </w:r>
    </w:p>
    <w:p w14:paraId="79DDA0C5" w14:textId="782B2AE9" w:rsidR="00EC6FE2" w:rsidRPr="0072726D" w:rsidRDefault="00EC6FE2" w:rsidP="00DC4040">
      <w:pPr>
        <w:pStyle w:val="ListParagraph"/>
        <w:ind w:left="1440"/>
        <w:rPr>
          <w:sz w:val="22"/>
          <w:szCs w:val="22"/>
        </w:rPr>
      </w:pPr>
    </w:p>
    <w:p w14:paraId="466D97E8" w14:textId="77777777" w:rsidR="00EC6FE2" w:rsidRPr="00B70672" w:rsidRDefault="00EC6FE2" w:rsidP="00B0224E">
      <w:pPr>
        <w:numPr>
          <w:ilvl w:val="0"/>
          <w:numId w:val="26"/>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9732BF">
        <w:rPr>
          <w:szCs w:val="22"/>
        </w:rPr>
        <w:t>Sigurd Schelstraete</w:t>
      </w:r>
      <w:r w:rsidRPr="00CF6454">
        <w:rPr>
          <w:szCs w:val="22"/>
        </w:rPr>
        <w:t xml:space="preserve"> (</w:t>
      </w:r>
      <w:r>
        <w:rPr>
          <w:szCs w:val="22"/>
        </w:rPr>
        <w:t>Quantenna/ON Semiconductor</w:t>
      </w:r>
      <w:r w:rsidRPr="00CF6454">
        <w:rPr>
          <w:szCs w:val="22"/>
        </w:rPr>
        <w:t xml:space="preserve">) or the Chair himself. </w:t>
      </w:r>
    </w:p>
    <w:p w14:paraId="6B6EA709" w14:textId="45408B57" w:rsidR="00BE79C3" w:rsidRDefault="00BE79C3" w:rsidP="00BE79C3">
      <w:pPr>
        <w:rPr>
          <w:szCs w:val="22"/>
        </w:rPr>
      </w:pPr>
    </w:p>
    <w:p w14:paraId="6AD4A07A" w14:textId="77777777" w:rsidR="000740F1" w:rsidRPr="0039540D" w:rsidRDefault="000740F1" w:rsidP="000740F1">
      <w:pPr>
        <w:rPr>
          <w:b/>
          <w:sz w:val="28"/>
          <w:szCs w:val="28"/>
        </w:rPr>
      </w:pPr>
      <w:r w:rsidRPr="0039540D">
        <w:rPr>
          <w:b/>
          <w:sz w:val="28"/>
          <w:szCs w:val="28"/>
        </w:rPr>
        <w:t>Attendance</w:t>
      </w:r>
    </w:p>
    <w:p w14:paraId="7A1D6AEB" w14:textId="77777777" w:rsidR="000740F1" w:rsidRDefault="000740F1" w:rsidP="000740F1">
      <w:pPr>
        <w:rPr>
          <w:szCs w:val="22"/>
        </w:rPr>
      </w:pPr>
      <w:r>
        <w:rPr>
          <w:szCs w:val="22"/>
        </w:rPr>
        <w:t>The following people recorded their attendance for this call:</w:t>
      </w:r>
    </w:p>
    <w:p w14:paraId="2092BB87" w14:textId="77777777" w:rsidR="000740F1" w:rsidRPr="000740F1" w:rsidRDefault="000740F1" w:rsidP="00B0224E">
      <w:pPr>
        <w:pStyle w:val="ListParagraph"/>
        <w:numPr>
          <w:ilvl w:val="0"/>
          <w:numId w:val="36"/>
        </w:numPr>
        <w:rPr>
          <w:szCs w:val="22"/>
        </w:rPr>
      </w:pPr>
      <w:r w:rsidRPr="000740F1">
        <w:rPr>
          <w:szCs w:val="22"/>
        </w:rPr>
        <w:t>Song-</w:t>
      </w:r>
      <w:proofErr w:type="spellStart"/>
      <w:r w:rsidRPr="000740F1">
        <w:rPr>
          <w:szCs w:val="22"/>
        </w:rPr>
        <w:t>Haur</w:t>
      </w:r>
      <w:proofErr w:type="spellEnd"/>
      <w:r w:rsidRPr="000740F1">
        <w:rPr>
          <w:szCs w:val="22"/>
        </w:rPr>
        <w:t xml:space="preserve"> </w:t>
      </w:r>
      <w:proofErr w:type="gramStart"/>
      <w:r w:rsidRPr="000740F1">
        <w:rPr>
          <w:szCs w:val="22"/>
        </w:rPr>
        <w:t>An</w:t>
      </w:r>
      <w:proofErr w:type="gramEnd"/>
      <w:r w:rsidRPr="000740F1">
        <w:rPr>
          <w:szCs w:val="22"/>
        </w:rPr>
        <w:t xml:space="preserve"> (Independent)</w:t>
      </w:r>
    </w:p>
    <w:p w14:paraId="3830F725" w14:textId="3B7FBDE2" w:rsidR="000740F1" w:rsidRPr="000740F1" w:rsidRDefault="000740F1" w:rsidP="00B0224E">
      <w:pPr>
        <w:pStyle w:val="ListParagraph"/>
        <w:numPr>
          <w:ilvl w:val="0"/>
          <w:numId w:val="36"/>
        </w:numPr>
        <w:rPr>
          <w:szCs w:val="22"/>
        </w:rPr>
      </w:pPr>
      <w:r w:rsidRPr="000740F1">
        <w:rPr>
          <w:szCs w:val="22"/>
        </w:rPr>
        <w:t xml:space="preserve">Eugene </w:t>
      </w:r>
      <w:proofErr w:type="spellStart"/>
      <w:r w:rsidRPr="000740F1">
        <w:rPr>
          <w:szCs w:val="22"/>
        </w:rPr>
        <w:t>Baik</w:t>
      </w:r>
      <w:proofErr w:type="spellEnd"/>
      <w:r w:rsidRPr="000740F1">
        <w:rPr>
          <w:szCs w:val="22"/>
        </w:rPr>
        <w:t xml:space="preserve"> (Qualcomm Incorporated)</w:t>
      </w:r>
    </w:p>
    <w:p w14:paraId="49861CC2" w14:textId="338ACF06" w:rsidR="000740F1" w:rsidRPr="000740F1" w:rsidRDefault="000740F1" w:rsidP="00B0224E">
      <w:pPr>
        <w:pStyle w:val="ListParagraph"/>
        <w:numPr>
          <w:ilvl w:val="0"/>
          <w:numId w:val="36"/>
        </w:numPr>
        <w:rPr>
          <w:szCs w:val="22"/>
        </w:rPr>
      </w:pPr>
      <w:r w:rsidRPr="000740F1">
        <w:rPr>
          <w:szCs w:val="22"/>
        </w:rPr>
        <w:t>Rui Cao (</w:t>
      </w:r>
      <w:proofErr w:type="spellStart"/>
      <w:r w:rsidRPr="000740F1">
        <w:rPr>
          <w:szCs w:val="22"/>
        </w:rPr>
        <w:t>Nxp</w:t>
      </w:r>
      <w:proofErr w:type="spellEnd"/>
      <w:r w:rsidRPr="000740F1">
        <w:rPr>
          <w:szCs w:val="22"/>
        </w:rPr>
        <w:t xml:space="preserve"> Semiconductors)</w:t>
      </w:r>
    </w:p>
    <w:p w14:paraId="390A21E8" w14:textId="76B13B22" w:rsidR="000740F1" w:rsidRPr="000740F1" w:rsidRDefault="000740F1" w:rsidP="00B0224E">
      <w:pPr>
        <w:pStyle w:val="ListParagraph"/>
        <w:numPr>
          <w:ilvl w:val="0"/>
          <w:numId w:val="36"/>
        </w:numPr>
        <w:rPr>
          <w:szCs w:val="22"/>
        </w:rPr>
      </w:pPr>
      <w:r w:rsidRPr="000740F1">
        <w:rPr>
          <w:szCs w:val="22"/>
        </w:rPr>
        <w:t>Xiaogang Chen (Intel)</w:t>
      </w:r>
    </w:p>
    <w:p w14:paraId="54C39C8B" w14:textId="0F72505F" w:rsidR="000740F1" w:rsidRPr="000740F1" w:rsidRDefault="000740F1" w:rsidP="00B0224E">
      <w:pPr>
        <w:pStyle w:val="ListParagraph"/>
        <w:numPr>
          <w:ilvl w:val="0"/>
          <w:numId w:val="36"/>
        </w:numPr>
        <w:rPr>
          <w:szCs w:val="22"/>
        </w:rPr>
      </w:pPr>
      <w:r w:rsidRPr="000740F1">
        <w:rPr>
          <w:szCs w:val="22"/>
        </w:rPr>
        <w:t>Jinsoo Choi (</w:t>
      </w:r>
      <w:proofErr w:type="spellStart"/>
      <w:r w:rsidRPr="000740F1">
        <w:rPr>
          <w:szCs w:val="22"/>
        </w:rPr>
        <w:t>Lg</w:t>
      </w:r>
      <w:proofErr w:type="spellEnd"/>
      <w:r w:rsidRPr="000740F1">
        <w:rPr>
          <w:szCs w:val="22"/>
        </w:rPr>
        <w:t xml:space="preserve"> Electronics)</w:t>
      </w:r>
    </w:p>
    <w:p w14:paraId="6F596379" w14:textId="2AB66638" w:rsidR="000740F1" w:rsidRPr="000740F1" w:rsidRDefault="000740F1" w:rsidP="00B0224E">
      <w:pPr>
        <w:pStyle w:val="ListParagraph"/>
        <w:numPr>
          <w:ilvl w:val="0"/>
          <w:numId w:val="36"/>
        </w:numPr>
        <w:rPr>
          <w:szCs w:val="22"/>
        </w:rPr>
      </w:pPr>
      <w:proofErr w:type="spellStart"/>
      <w:r w:rsidRPr="000740F1">
        <w:rPr>
          <w:szCs w:val="22"/>
        </w:rPr>
        <w:t>Jinyoung</w:t>
      </w:r>
      <w:proofErr w:type="spellEnd"/>
      <w:r w:rsidRPr="000740F1">
        <w:rPr>
          <w:szCs w:val="22"/>
        </w:rPr>
        <w:t xml:space="preserve"> Chun (</w:t>
      </w:r>
      <w:proofErr w:type="spellStart"/>
      <w:r w:rsidRPr="000740F1">
        <w:rPr>
          <w:szCs w:val="22"/>
        </w:rPr>
        <w:t>Lg</w:t>
      </w:r>
      <w:proofErr w:type="spellEnd"/>
      <w:r w:rsidRPr="000740F1">
        <w:rPr>
          <w:szCs w:val="22"/>
        </w:rPr>
        <w:t xml:space="preserve"> Electronics)</w:t>
      </w:r>
    </w:p>
    <w:p w14:paraId="534A1723" w14:textId="07CA981F" w:rsidR="000740F1" w:rsidRPr="000740F1" w:rsidRDefault="000740F1" w:rsidP="00B0224E">
      <w:pPr>
        <w:pStyle w:val="ListParagraph"/>
        <w:numPr>
          <w:ilvl w:val="0"/>
          <w:numId w:val="36"/>
        </w:numPr>
        <w:rPr>
          <w:szCs w:val="22"/>
        </w:rPr>
      </w:pPr>
      <w:r w:rsidRPr="000740F1">
        <w:rPr>
          <w:szCs w:val="22"/>
        </w:rPr>
        <w:t>Rolf De Vegt (Qualcomm Incorporated)</w:t>
      </w:r>
    </w:p>
    <w:p w14:paraId="5C666F0F" w14:textId="3625DC1C" w:rsidR="000740F1" w:rsidRPr="000740F1" w:rsidRDefault="000740F1" w:rsidP="00B0224E">
      <w:pPr>
        <w:pStyle w:val="ListParagraph"/>
        <w:numPr>
          <w:ilvl w:val="0"/>
          <w:numId w:val="36"/>
        </w:numPr>
        <w:rPr>
          <w:szCs w:val="22"/>
        </w:rPr>
      </w:pPr>
      <w:proofErr w:type="spellStart"/>
      <w:r w:rsidRPr="000740F1">
        <w:rPr>
          <w:szCs w:val="22"/>
        </w:rPr>
        <w:t>Xiandong</w:t>
      </w:r>
      <w:proofErr w:type="spellEnd"/>
      <w:r w:rsidRPr="000740F1">
        <w:rPr>
          <w:szCs w:val="22"/>
        </w:rPr>
        <w:t xml:space="preserve"> Dong (Xiaomi Inc.)</w:t>
      </w:r>
    </w:p>
    <w:p w14:paraId="60BF6804" w14:textId="66A4AD76" w:rsidR="000740F1" w:rsidRPr="000740F1" w:rsidRDefault="000740F1" w:rsidP="00B0224E">
      <w:pPr>
        <w:pStyle w:val="ListParagraph"/>
        <w:numPr>
          <w:ilvl w:val="0"/>
          <w:numId w:val="36"/>
        </w:numPr>
        <w:rPr>
          <w:szCs w:val="22"/>
        </w:rPr>
      </w:pPr>
      <w:r w:rsidRPr="000740F1">
        <w:rPr>
          <w:szCs w:val="22"/>
        </w:rPr>
        <w:t>Roya Doostnejad (Intel Corporation)</w:t>
      </w:r>
    </w:p>
    <w:p w14:paraId="2A064BEE" w14:textId="248B1A50" w:rsidR="000740F1" w:rsidRPr="000740F1" w:rsidRDefault="000740F1" w:rsidP="00B0224E">
      <w:pPr>
        <w:pStyle w:val="ListParagraph"/>
        <w:numPr>
          <w:ilvl w:val="0"/>
          <w:numId w:val="36"/>
        </w:numPr>
        <w:rPr>
          <w:szCs w:val="22"/>
        </w:rPr>
      </w:pPr>
      <w:r w:rsidRPr="000740F1">
        <w:rPr>
          <w:szCs w:val="22"/>
        </w:rPr>
        <w:t>Ruchen Duan (Samsung)</w:t>
      </w:r>
    </w:p>
    <w:p w14:paraId="4E9BA135" w14:textId="7AF063B5" w:rsidR="000740F1" w:rsidRPr="000740F1" w:rsidRDefault="000740F1" w:rsidP="00B0224E">
      <w:pPr>
        <w:pStyle w:val="ListParagraph"/>
        <w:numPr>
          <w:ilvl w:val="0"/>
          <w:numId w:val="36"/>
        </w:numPr>
        <w:rPr>
          <w:szCs w:val="22"/>
        </w:rPr>
      </w:pPr>
      <w:r w:rsidRPr="000740F1">
        <w:rPr>
          <w:szCs w:val="22"/>
        </w:rPr>
        <w:t>Ahmed Elsherif (Qualcomm Incorporated)</w:t>
      </w:r>
    </w:p>
    <w:p w14:paraId="43844D7D" w14:textId="18D7ACEA" w:rsidR="000740F1" w:rsidRPr="000740F1" w:rsidRDefault="000740F1" w:rsidP="00B0224E">
      <w:pPr>
        <w:pStyle w:val="ListParagraph"/>
        <w:numPr>
          <w:ilvl w:val="0"/>
          <w:numId w:val="36"/>
        </w:numPr>
        <w:rPr>
          <w:szCs w:val="22"/>
        </w:rPr>
      </w:pPr>
      <w:r w:rsidRPr="000740F1">
        <w:rPr>
          <w:szCs w:val="22"/>
        </w:rPr>
        <w:t>Vinko Erceg (Broadcom Corporation)</w:t>
      </w:r>
    </w:p>
    <w:p w14:paraId="459D8914" w14:textId="0A9253F0" w:rsidR="000740F1" w:rsidRPr="000740F1" w:rsidRDefault="000740F1" w:rsidP="00B0224E">
      <w:pPr>
        <w:pStyle w:val="ListParagraph"/>
        <w:numPr>
          <w:ilvl w:val="0"/>
          <w:numId w:val="36"/>
        </w:numPr>
        <w:rPr>
          <w:szCs w:val="22"/>
        </w:rPr>
      </w:pPr>
      <w:r w:rsidRPr="000740F1">
        <w:rPr>
          <w:szCs w:val="22"/>
        </w:rPr>
        <w:t>Hung-Tao Hsieh (</w:t>
      </w:r>
      <w:proofErr w:type="spellStart"/>
      <w:r w:rsidRPr="000740F1">
        <w:rPr>
          <w:szCs w:val="22"/>
        </w:rPr>
        <w:t>Mediatek</w:t>
      </w:r>
      <w:proofErr w:type="spellEnd"/>
      <w:r w:rsidRPr="000740F1">
        <w:rPr>
          <w:szCs w:val="22"/>
        </w:rPr>
        <w:t xml:space="preserve"> Inc.)</w:t>
      </w:r>
    </w:p>
    <w:p w14:paraId="47A0A7D8" w14:textId="0C888005" w:rsidR="000740F1" w:rsidRPr="000740F1" w:rsidRDefault="000740F1" w:rsidP="00B0224E">
      <w:pPr>
        <w:pStyle w:val="ListParagraph"/>
        <w:numPr>
          <w:ilvl w:val="0"/>
          <w:numId w:val="36"/>
        </w:numPr>
        <w:rPr>
          <w:szCs w:val="22"/>
        </w:rPr>
      </w:pPr>
      <w:proofErr w:type="spellStart"/>
      <w:r w:rsidRPr="000740F1">
        <w:rPr>
          <w:szCs w:val="22"/>
        </w:rPr>
        <w:t>Mengshi</w:t>
      </w:r>
      <w:proofErr w:type="spellEnd"/>
      <w:r w:rsidRPr="000740F1">
        <w:rPr>
          <w:szCs w:val="22"/>
        </w:rPr>
        <w:t xml:space="preserve"> Hu (Huawei)</w:t>
      </w:r>
    </w:p>
    <w:p w14:paraId="7953F2AA" w14:textId="2C2C7628" w:rsidR="000740F1" w:rsidRPr="000740F1" w:rsidRDefault="000740F1" w:rsidP="00B0224E">
      <w:pPr>
        <w:pStyle w:val="ListParagraph"/>
        <w:numPr>
          <w:ilvl w:val="0"/>
          <w:numId w:val="36"/>
        </w:numPr>
        <w:rPr>
          <w:szCs w:val="22"/>
        </w:rPr>
      </w:pPr>
      <w:r w:rsidRPr="000740F1">
        <w:rPr>
          <w:szCs w:val="22"/>
        </w:rPr>
        <w:t>Lei Huang (Panasonic Asia Pacific Pte Ltd.)</w:t>
      </w:r>
    </w:p>
    <w:p w14:paraId="249164DC" w14:textId="4A4EC179" w:rsidR="000740F1" w:rsidRPr="000740F1" w:rsidRDefault="000740F1" w:rsidP="00B0224E">
      <w:pPr>
        <w:pStyle w:val="ListParagraph"/>
        <w:numPr>
          <w:ilvl w:val="0"/>
          <w:numId w:val="36"/>
        </w:numPr>
        <w:rPr>
          <w:szCs w:val="22"/>
        </w:rPr>
      </w:pPr>
      <w:proofErr w:type="spellStart"/>
      <w:r w:rsidRPr="000740F1">
        <w:rPr>
          <w:szCs w:val="22"/>
        </w:rPr>
        <w:t>Chenhe</w:t>
      </w:r>
      <w:proofErr w:type="spellEnd"/>
      <w:r w:rsidRPr="000740F1">
        <w:rPr>
          <w:szCs w:val="22"/>
        </w:rPr>
        <w:t xml:space="preserve"> Ji (Huawei Technologies Co. Ltd)</w:t>
      </w:r>
    </w:p>
    <w:p w14:paraId="78D7248F" w14:textId="45098BBA" w:rsidR="000740F1" w:rsidRPr="000740F1" w:rsidRDefault="000740F1" w:rsidP="00B0224E">
      <w:pPr>
        <w:pStyle w:val="ListParagraph"/>
        <w:numPr>
          <w:ilvl w:val="0"/>
          <w:numId w:val="36"/>
        </w:numPr>
        <w:rPr>
          <w:szCs w:val="22"/>
        </w:rPr>
      </w:pPr>
      <w:proofErr w:type="spellStart"/>
      <w:r w:rsidRPr="000740F1">
        <w:rPr>
          <w:szCs w:val="22"/>
        </w:rPr>
        <w:t>Sugbong</w:t>
      </w:r>
      <w:proofErr w:type="spellEnd"/>
      <w:r w:rsidRPr="000740F1">
        <w:rPr>
          <w:szCs w:val="22"/>
        </w:rPr>
        <w:t xml:space="preserve"> Kang (Apple, Inc.)</w:t>
      </w:r>
    </w:p>
    <w:p w14:paraId="70A27D94" w14:textId="7E49A83D" w:rsidR="000740F1" w:rsidRPr="000740F1" w:rsidRDefault="000740F1" w:rsidP="00B0224E">
      <w:pPr>
        <w:pStyle w:val="ListParagraph"/>
        <w:numPr>
          <w:ilvl w:val="0"/>
          <w:numId w:val="36"/>
        </w:numPr>
        <w:rPr>
          <w:szCs w:val="22"/>
        </w:rPr>
      </w:pPr>
      <w:proofErr w:type="spellStart"/>
      <w:r w:rsidRPr="000740F1">
        <w:rPr>
          <w:szCs w:val="22"/>
        </w:rPr>
        <w:t>Myeong</w:t>
      </w:r>
      <w:proofErr w:type="spellEnd"/>
      <w:r w:rsidRPr="000740F1">
        <w:rPr>
          <w:szCs w:val="22"/>
        </w:rPr>
        <w:t>-Jin Kim (Samsung)</w:t>
      </w:r>
    </w:p>
    <w:p w14:paraId="24B88BE1" w14:textId="041C3475" w:rsidR="000740F1" w:rsidRPr="000740F1" w:rsidRDefault="000740F1" w:rsidP="00B0224E">
      <w:pPr>
        <w:pStyle w:val="ListParagraph"/>
        <w:numPr>
          <w:ilvl w:val="0"/>
          <w:numId w:val="36"/>
        </w:numPr>
        <w:rPr>
          <w:szCs w:val="22"/>
        </w:rPr>
      </w:pPr>
      <w:r w:rsidRPr="000740F1">
        <w:rPr>
          <w:szCs w:val="22"/>
        </w:rPr>
        <w:t>Youhan Kim (Qualcomm Incorporated)</w:t>
      </w:r>
    </w:p>
    <w:p w14:paraId="56DB0CFB" w14:textId="1C35C180" w:rsidR="000740F1" w:rsidRPr="000740F1" w:rsidRDefault="000740F1" w:rsidP="00B0224E">
      <w:pPr>
        <w:pStyle w:val="ListParagraph"/>
        <w:numPr>
          <w:ilvl w:val="0"/>
          <w:numId w:val="36"/>
        </w:numPr>
        <w:rPr>
          <w:szCs w:val="22"/>
        </w:rPr>
      </w:pPr>
      <w:proofErr w:type="spellStart"/>
      <w:r w:rsidRPr="000740F1">
        <w:rPr>
          <w:szCs w:val="22"/>
        </w:rPr>
        <w:t>Wookbong</w:t>
      </w:r>
      <w:proofErr w:type="spellEnd"/>
      <w:r w:rsidRPr="000740F1">
        <w:rPr>
          <w:szCs w:val="22"/>
        </w:rPr>
        <w:t xml:space="preserve"> Lee (Samsung)</w:t>
      </w:r>
    </w:p>
    <w:p w14:paraId="2C8DD5A6" w14:textId="43D819B5" w:rsidR="000740F1" w:rsidRPr="000740F1" w:rsidRDefault="000740F1" w:rsidP="00B0224E">
      <w:pPr>
        <w:pStyle w:val="ListParagraph"/>
        <w:numPr>
          <w:ilvl w:val="0"/>
          <w:numId w:val="36"/>
        </w:numPr>
        <w:rPr>
          <w:szCs w:val="22"/>
        </w:rPr>
      </w:pPr>
      <w:r w:rsidRPr="000740F1">
        <w:rPr>
          <w:szCs w:val="22"/>
        </w:rPr>
        <w:t>Jialing Li (Qualcomm Incorporated)</w:t>
      </w:r>
    </w:p>
    <w:p w14:paraId="5849FA53" w14:textId="5614315B" w:rsidR="000740F1" w:rsidRPr="000740F1" w:rsidRDefault="000740F1" w:rsidP="00B0224E">
      <w:pPr>
        <w:pStyle w:val="ListParagraph"/>
        <w:numPr>
          <w:ilvl w:val="0"/>
          <w:numId w:val="36"/>
        </w:numPr>
        <w:rPr>
          <w:szCs w:val="22"/>
        </w:rPr>
      </w:pPr>
      <w:r w:rsidRPr="000740F1">
        <w:rPr>
          <w:szCs w:val="22"/>
        </w:rPr>
        <w:t>Qinghua Li (Intel Corporation)</w:t>
      </w:r>
    </w:p>
    <w:p w14:paraId="291524C2" w14:textId="51E8E4CA" w:rsidR="000740F1" w:rsidRPr="000740F1" w:rsidRDefault="000740F1" w:rsidP="00B0224E">
      <w:pPr>
        <w:pStyle w:val="ListParagraph"/>
        <w:numPr>
          <w:ilvl w:val="0"/>
          <w:numId w:val="36"/>
        </w:numPr>
        <w:rPr>
          <w:szCs w:val="22"/>
        </w:rPr>
      </w:pPr>
      <w:proofErr w:type="spellStart"/>
      <w:r w:rsidRPr="000740F1">
        <w:rPr>
          <w:szCs w:val="22"/>
        </w:rPr>
        <w:t>Dandan</w:t>
      </w:r>
      <w:proofErr w:type="spellEnd"/>
      <w:r w:rsidRPr="000740F1">
        <w:rPr>
          <w:szCs w:val="22"/>
        </w:rPr>
        <w:t xml:space="preserve"> Liang (Huawei Technologies Co., Ltd)</w:t>
      </w:r>
    </w:p>
    <w:p w14:paraId="2B3001D1" w14:textId="03198F43" w:rsidR="000740F1" w:rsidRPr="000740F1" w:rsidRDefault="000740F1" w:rsidP="00B0224E">
      <w:pPr>
        <w:pStyle w:val="ListParagraph"/>
        <w:numPr>
          <w:ilvl w:val="0"/>
          <w:numId w:val="36"/>
        </w:numPr>
        <w:rPr>
          <w:szCs w:val="22"/>
        </w:rPr>
      </w:pPr>
      <w:proofErr w:type="spellStart"/>
      <w:r w:rsidRPr="000740F1">
        <w:rPr>
          <w:szCs w:val="22"/>
        </w:rPr>
        <w:t>Chenchen</w:t>
      </w:r>
      <w:proofErr w:type="spellEnd"/>
      <w:r w:rsidRPr="000740F1">
        <w:rPr>
          <w:szCs w:val="22"/>
        </w:rPr>
        <w:t xml:space="preserve"> Liu (Huawei Technologies Co., Ltd)</w:t>
      </w:r>
    </w:p>
    <w:p w14:paraId="6BC27282" w14:textId="64D6DBE2" w:rsidR="000740F1" w:rsidRPr="000740F1" w:rsidRDefault="000740F1" w:rsidP="00B0224E">
      <w:pPr>
        <w:pStyle w:val="ListParagraph"/>
        <w:numPr>
          <w:ilvl w:val="0"/>
          <w:numId w:val="36"/>
        </w:numPr>
        <w:rPr>
          <w:szCs w:val="22"/>
        </w:rPr>
      </w:pPr>
      <w:r w:rsidRPr="000740F1">
        <w:rPr>
          <w:szCs w:val="22"/>
        </w:rPr>
        <w:t>Jianhan Liu (</w:t>
      </w:r>
      <w:proofErr w:type="spellStart"/>
      <w:r w:rsidRPr="000740F1">
        <w:rPr>
          <w:szCs w:val="22"/>
        </w:rPr>
        <w:t>Mediatek</w:t>
      </w:r>
      <w:proofErr w:type="spellEnd"/>
      <w:r w:rsidRPr="000740F1">
        <w:rPr>
          <w:szCs w:val="22"/>
        </w:rPr>
        <w:t xml:space="preserve"> Inc.)</w:t>
      </w:r>
    </w:p>
    <w:p w14:paraId="1DAFDF4A" w14:textId="68DF9D6B" w:rsidR="000740F1" w:rsidRPr="000740F1" w:rsidRDefault="000740F1" w:rsidP="00B0224E">
      <w:pPr>
        <w:pStyle w:val="ListParagraph"/>
        <w:numPr>
          <w:ilvl w:val="0"/>
          <w:numId w:val="36"/>
        </w:numPr>
        <w:rPr>
          <w:szCs w:val="22"/>
        </w:rPr>
      </w:pPr>
      <w:r w:rsidRPr="000740F1">
        <w:rPr>
          <w:szCs w:val="22"/>
        </w:rPr>
        <w:t>Hanqing Lou (Interdigital, Inc.)</w:t>
      </w:r>
    </w:p>
    <w:p w14:paraId="7F15C94F" w14:textId="49AC48C1" w:rsidR="000740F1" w:rsidRPr="000740F1" w:rsidRDefault="000740F1" w:rsidP="00B0224E">
      <w:pPr>
        <w:pStyle w:val="ListParagraph"/>
        <w:numPr>
          <w:ilvl w:val="0"/>
          <w:numId w:val="36"/>
        </w:numPr>
        <w:rPr>
          <w:szCs w:val="22"/>
        </w:rPr>
      </w:pPr>
      <w:proofErr w:type="spellStart"/>
      <w:r w:rsidRPr="000740F1">
        <w:rPr>
          <w:szCs w:val="22"/>
        </w:rPr>
        <w:lastRenderedPageBreak/>
        <w:t>Ebubekir</w:t>
      </w:r>
      <w:proofErr w:type="spellEnd"/>
      <w:r w:rsidRPr="000740F1">
        <w:rPr>
          <w:szCs w:val="22"/>
        </w:rPr>
        <w:t xml:space="preserve"> </w:t>
      </w:r>
      <w:proofErr w:type="spellStart"/>
      <w:r w:rsidRPr="000740F1">
        <w:rPr>
          <w:szCs w:val="22"/>
        </w:rPr>
        <w:t>Memisoglu</w:t>
      </w:r>
      <w:proofErr w:type="spellEnd"/>
      <w:r w:rsidRPr="000740F1">
        <w:rPr>
          <w:szCs w:val="22"/>
        </w:rPr>
        <w:t xml:space="preserve"> (</w:t>
      </w:r>
      <w:proofErr w:type="spellStart"/>
      <w:r w:rsidRPr="000740F1">
        <w:rPr>
          <w:szCs w:val="22"/>
        </w:rPr>
        <w:t>Imu</w:t>
      </w:r>
      <w:proofErr w:type="spellEnd"/>
      <w:r w:rsidRPr="000740F1">
        <w:rPr>
          <w:szCs w:val="22"/>
        </w:rPr>
        <w:t>)</w:t>
      </w:r>
    </w:p>
    <w:p w14:paraId="01D8DB15" w14:textId="7ED2052E" w:rsidR="000740F1" w:rsidRPr="000740F1" w:rsidRDefault="000740F1" w:rsidP="00B0224E">
      <w:pPr>
        <w:pStyle w:val="ListParagraph"/>
        <w:numPr>
          <w:ilvl w:val="0"/>
          <w:numId w:val="36"/>
        </w:numPr>
        <w:rPr>
          <w:szCs w:val="22"/>
        </w:rPr>
      </w:pPr>
      <w:r w:rsidRPr="000740F1">
        <w:rPr>
          <w:szCs w:val="22"/>
        </w:rPr>
        <w:t xml:space="preserve">Jun </w:t>
      </w:r>
      <w:proofErr w:type="spellStart"/>
      <w:r w:rsidRPr="000740F1">
        <w:rPr>
          <w:szCs w:val="22"/>
        </w:rPr>
        <w:t>Minotani</w:t>
      </w:r>
      <w:proofErr w:type="spellEnd"/>
      <w:r w:rsidRPr="000740F1">
        <w:rPr>
          <w:szCs w:val="22"/>
        </w:rPr>
        <w:t xml:space="preserve"> (Panasonic Corporation)</w:t>
      </w:r>
    </w:p>
    <w:p w14:paraId="77596002" w14:textId="3075B150" w:rsidR="000740F1" w:rsidRPr="000740F1" w:rsidRDefault="000740F1" w:rsidP="00B0224E">
      <w:pPr>
        <w:pStyle w:val="ListParagraph"/>
        <w:numPr>
          <w:ilvl w:val="0"/>
          <w:numId w:val="36"/>
        </w:numPr>
        <w:rPr>
          <w:szCs w:val="22"/>
        </w:rPr>
      </w:pPr>
      <w:proofErr w:type="spellStart"/>
      <w:r w:rsidRPr="000740F1">
        <w:rPr>
          <w:szCs w:val="22"/>
        </w:rPr>
        <w:t>Khashayar</w:t>
      </w:r>
      <w:proofErr w:type="spellEnd"/>
      <w:r w:rsidRPr="000740F1">
        <w:rPr>
          <w:szCs w:val="22"/>
        </w:rPr>
        <w:t xml:space="preserve"> </w:t>
      </w:r>
      <w:proofErr w:type="spellStart"/>
      <w:r w:rsidRPr="000740F1">
        <w:rPr>
          <w:szCs w:val="22"/>
        </w:rPr>
        <w:t>Mirfakhraei</w:t>
      </w:r>
      <w:proofErr w:type="spellEnd"/>
      <w:r w:rsidRPr="000740F1">
        <w:rPr>
          <w:szCs w:val="22"/>
        </w:rPr>
        <w:t xml:space="preserve"> (Cisco Systems, Inc.)</w:t>
      </w:r>
    </w:p>
    <w:p w14:paraId="3AC53373" w14:textId="166C0511" w:rsidR="000740F1" w:rsidRPr="000740F1" w:rsidRDefault="000740F1" w:rsidP="00B0224E">
      <w:pPr>
        <w:pStyle w:val="ListParagraph"/>
        <w:numPr>
          <w:ilvl w:val="0"/>
          <w:numId w:val="36"/>
        </w:numPr>
        <w:rPr>
          <w:szCs w:val="22"/>
        </w:rPr>
      </w:pPr>
      <w:r w:rsidRPr="000740F1">
        <w:rPr>
          <w:szCs w:val="22"/>
        </w:rPr>
        <w:t>Leo Montreuil (Broadcom Corporation)</w:t>
      </w:r>
    </w:p>
    <w:p w14:paraId="3A53A3F6" w14:textId="1484F222" w:rsidR="000740F1" w:rsidRPr="000740F1" w:rsidRDefault="000740F1" w:rsidP="00B0224E">
      <w:pPr>
        <w:pStyle w:val="ListParagraph"/>
        <w:numPr>
          <w:ilvl w:val="0"/>
          <w:numId w:val="36"/>
        </w:numPr>
        <w:rPr>
          <w:szCs w:val="22"/>
        </w:rPr>
      </w:pPr>
      <w:r w:rsidRPr="000740F1">
        <w:rPr>
          <w:szCs w:val="22"/>
        </w:rPr>
        <w:t>Takayuki Nakano (Panasonic Corporation)</w:t>
      </w:r>
    </w:p>
    <w:p w14:paraId="35C5DE66" w14:textId="115C82B4" w:rsidR="000740F1" w:rsidRPr="000740F1" w:rsidRDefault="000740F1" w:rsidP="00B0224E">
      <w:pPr>
        <w:pStyle w:val="ListParagraph"/>
        <w:numPr>
          <w:ilvl w:val="0"/>
          <w:numId w:val="36"/>
        </w:numPr>
        <w:rPr>
          <w:szCs w:val="22"/>
        </w:rPr>
      </w:pPr>
      <w:r w:rsidRPr="000740F1">
        <w:rPr>
          <w:szCs w:val="22"/>
        </w:rPr>
        <w:t>Thomas Pare (</w:t>
      </w:r>
      <w:proofErr w:type="spellStart"/>
      <w:r w:rsidRPr="000740F1">
        <w:rPr>
          <w:szCs w:val="22"/>
        </w:rPr>
        <w:t>Mediatek</w:t>
      </w:r>
      <w:proofErr w:type="spellEnd"/>
      <w:r w:rsidRPr="000740F1">
        <w:rPr>
          <w:szCs w:val="22"/>
        </w:rPr>
        <w:t xml:space="preserve"> Inc.)</w:t>
      </w:r>
    </w:p>
    <w:p w14:paraId="02F1B438" w14:textId="2178BBFF" w:rsidR="000740F1" w:rsidRPr="000740F1" w:rsidRDefault="000740F1" w:rsidP="00B0224E">
      <w:pPr>
        <w:pStyle w:val="ListParagraph"/>
        <w:numPr>
          <w:ilvl w:val="0"/>
          <w:numId w:val="36"/>
        </w:numPr>
        <w:rPr>
          <w:szCs w:val="22"/>
        </w:rPr>
      </w:pPr>
      <w:proofErr w:type="spellStart"/>
      <w:r w:rsidRPr="000740F1">
        <w:rPr>
          <w:szCs w:val="22"/>
        </w:rPr>
        <w:t>Eunsung</w:t>
      </w:r>
      <w:proofErr w:type="spellEnd"/>
      <w:r w:rsidRPr="000740F1">
        <w:rPr>
          <w:szCs w:val="22"/>
        </w:rPr>
        <w:t xml:space="preserve"> Park (</w:t>
      </w:r>
      <w:proofErr w:type="spellStart"/>
      <w:r w:rsidRPr="000740F1">
        <w:rPr>
          <w:szCs w:val="22"/>
        </w:rPr>
        <w:t>Lg</w:t>
      </w:r>
      <w:proofErr w:type="spellEnd"/>
      <w:r w:rsidRPr="000740F1">
        <w:rPr>
          <w:szCs w:val="22"/>
        </w:rPr>
        <w:t xml:space="preserve"> Electronics)</w:t>
      </w:r>
    </w:p>
    <w:p w14:paraId="0D9B6E90" w14:textId="77735212" w:rsidR="000740F1" w:rsidRPr="000740F1" w:rsidRDefault="000740F1" w:rsidP="00B0224E">
      <w:pPr>
        <w:pStyle w:val="ListParagraph"/>
        <w:numPr>
          <w:ilvl w:val="0"/>
          <w:numId w:val="36"/>
        </w:numPr>
        <w:rPr>
          <w:szCs w:val="22"/>
        </w:rPr>
      </w:pPr>
      <w:r w:rsidRPr="000740F1">
        <w:rPr>
          <w:szCs w:val="22"/>
        </w:rPr>
        <w:t>Albert Petrick (Interdigital, Inc.)</w:t>
      </w:r>
    </w:p>
    <w:p w14:paraId="1EED2FDB" w14:textId="56D41314" w:rsidR="000740F1" w:rsidRPr="000740F1" w:rsidRDefault="000740F1" w:rsidP="00B0224E">
      <w:pPr>
        <w:pStyle w:val="ListParagraph"/>
        <w:numPr>
          <w:ilvl w:val="0"/>
          <w:numId w:val="36"/>
        </w:numPr>
        <w:rPr>
          <w:szCs w:val="22"/>
        </w:rPr>
      </w:pPr>
      <w:r w:rsidRPr="000740F1">
        <w:rPr>
          <w:szCs w:val="22"/>
        </w:rPr>
        <w:t>Ron Porat (Broadcom Corporation)</w:t>
      </w:r>
    </w:p>
    <w:p w14:paraId="0C51AF1E" w14:textId="7D5A6D91" w:rsidR="000740F1" w:rsidRPr="000740F1" w:rsidRDefault="000740F1" w:rsidP="00B0224E">
      <w:pPr>
        <w:pStyle w:val="ListParagraph"/>
        <w:numPr>
          <w:ilvl w:val="0"/>
          <w:numId w:val="36"/>
        </w:numPr>
        <w:rPr>
          <w:szCs w:val="22"/>
        </w:rPr>
      </w:pPr>
      <w:r w:rsidRPr="000740F1">
        <w:rPr>
          <w:szCs w:val="22"/>
        </w:rPr>
        <w:t xml:space="preserve">Srinath </w:t>
      </w:r>
      <w:proofErr w:type="spellStart"/>
      <w:r w:rsidRPr="000740F1">
        <w:rPr>
          <w:szCs w:val="22"/>
        </w:rPr>
        <w:t>Puducheri</w:t>
      </w:r>
      <w:proofErr w:type="spellEnd"/>
      <w:r w:rsidRPr="000740F1">
        <w:rPr>
          <w:szCs w:val="22"/>
        </w:rPr>
        <w:t xml:space="preserve"> (Broadcom Corporation)</w:t>
      </w:r>
    </w:p>
    <w:p w14:paraId="34B7BB1C" w14:textId="51DD61BE" w:rsidR="000740F1" w:rsidRPr="000740F1" w:rsidRDefault="000740F1" w:rsidP="00B0224E">
      <w:pPr>
        <w:pStyle w:val="ListParagraph"/>
        <w:numPr>
          <w:ilvl w:val="0"/>
          <w:numId w:val="36"/>
        </w:numPr>
        <w:rPr>
          <w:szCs w:val="22"/>
        </w:rPr>
      </w:pPr>
      <w:r w:rsidRPr="000740F1">
        <w:rPr>
          <w:szCs w:val="22"/>
        </w:rPr>
        <w:t>Oded Redlich (Huawei)</w:t>
      </w:r>
    </w:p>
    <w:p w14:paraId="0791F745" w14:textId="51F2AB0A" w:rsidR="000740F1" w:rsidRPr="000740F1" w:rsidRDefault="000740F1" w:rsidP="00B0224E">
      <w:pPr>
        <w:pStyle w:val="ListParagraph"/>
        <w:numPr>
          <w:ilvl w:val="0"/>
          <w:numId w:val="36"/>
        </w:numPr>
        <w:rPr>
          <w:szCs w:val="22"/>
        </w:rPr>
      </w:pPr>
      <w:r w:rsidRPr="000740F1">
        <w:rPr>
          <w:szCs w:val="22"/>
        </w:rPr>
        <w:t>Sigurd Schelstraete (Quantenna Communications, Inc.)</w:t>
      </w:r>
    </w:p>
    <w:p w14:paraId="05C7BA3B" w14:textId="48D09EC7" w:rsidR="000740F1" w:rsidRPr="000740F1" w:rsidRDefault="000740F1" w:rsidP="00B0224E">
      <w:pPr>
        <w:pStyle w:val="ListParagraph"/>
        <w:numPr>
          <w:ilvl w:val="0"/>
          <w:numId w:val="36"/>
        </w:numPr>
        <w:rPr>
          <w:szCs w:val="22"/>
        </w:rPr>
      </w:pPr>
      <w:r w:rsidRPr="000740F1">
        <w:rPr>
          <w:szCs w:val="22"/>
        </w:rPr>
        <w:t>Stephen Shellhammer (Qualcomm Incorporated)</w:t>
      </w:r>
    </w:p>
    <w:p w14:paraId="5A402AB2" w14:textId="26D54775" w:rsidR="000740F1" w:rsidRPr="000740F1" w:rsidRDefault="000740F1" w:rsidP="00B0224E">
      <w:pPr>
        <w:pStyle w:val="ListParagraph"/>
        <w:numPr>
          <w:ilvl w:val="0"/>
          <w:numId w:val="36"/>
        </w:numPr>
        <w:rPr>
          <w:szCs w:val="22"/>
        </w:rPr>
      </w:pPr>
      <w:proofErr w:type="spellStart"/>
      <w:r w:rsidRPr="000740F1">
        <w:rPr>
          <w:szCs w:val="22"/>
        </w:rPr>
        <w:t>Shimi</w:t>
      </w:r>
      <w:proofErr w:type="spellEnd"/>
      <w:r w:rsidRPr="000740F1">
        <w:rPr>
          <w:szCs w:val="22"/>
        </w:rPr>
        <w:t xml:space="preserve"> </w:t>
      </w:r>
      <w:proofErr w:type="spellStart"/>
      <w:r w:rsidRPr="000740F1">
        <w:rPr>
          <w:szCs w:val="22"/>
        </w:rPr>
        <w:t>Shilo</w:t>
      </w:r>
      <w:proofErr w:type="spellEnd"/>
      <w:r w:rsidRPr="000740F1">
        <w:rPr>
          <w:szCs w:val="22"/>
        </w:rPr>
        <w:t xml:space="preserve"> (Huawei)</w:t>
      </w:r>
    </w:p>
    <w:p w14:paraId="6AB2D085" w14:textId="51E53F00" w:rsidR="000740F1" w:rsidRPr="000740F1" w:rsidRDefault="000740F1" w:rsidP="00B0224E">
      <w:pPr>
        <w:pStyle w:val="ListParagraph"/>
        <w:numPr>
          <w:ilvl w:val="0"/>
          <w:numId w:val="36"/>
        </w:numPr>
        <w:rPr>
          <w:szCs w:val="22"/>
        </w:rPr>
      </w:pPr>
      <w:r w:rsidRPr="000740F1">
        <w:rPr>
          <w:szCs w:val="22"/>
        </w:rPr>
        <w:t xml:space="preserve">Muhammad </w:t>
      </w:r>
      <w:proofErr w:type="spellStart"/>
      <w:r w:rsidRPr="000740F1">
        <w:rPr>
          <w:szCs w:val="22"/>
        </w:rPr>
        <w:t>Sohaib</w:t>
      </w:r>
      <w:proofErr w:type="spellEnd"/>
      <w:r w:rsidRPr="000740F1">
        <w:rPr>
          <w:szCs w:val="22"/>
        </w:rPr>
        <w:t xml:space="preserve"> </w:t>
      </w:r>
      <w:proofErr w:type="spellStart"/>
      <w:r w:rsidRPr="000740F1">
        <w:rPr>
          <w:szCs w:val="22"/>
        </w:rPr>
        <w:t>Solaija</w:t>
      </w:r>
      <w:proofErr w:type="spellEnd"/>
      <w:r w:rsidRPr="000740F1">
        <w:rPr>
          <w:szCs w:val="22"/>
        </w:rPr>
        <w:t xml:space="preserve"> (Istanbul </w:t>
      </w:r>
      <w:proofErr w:type="spellStart"/>
      <w:r w:rsidRPr="000740F1">
        <w:rPr>
          <w:szCs w:val="22"/>
        </w:rPr>
        <w:t>Medipol</w:t>
      </w:r>
      <w:proofErr w:type="spellEnd"/>
      <w:r w:rsidRPr="000740F1">
        <w:rPr>
          <w:szCs w:val="22"/>
        </w:rPr>
        <w:t xml:space="preserve"> University; </w:t>
      </w:r>
      <w:proofErr w:type="spellStart"/>
      <w:r w:rsidRPr="000740F1">
        <w:rPr>
          <w:szCs w:val="22"/>
        </w:rPr>
        <w:t>Vestel</w:t>
      </w:r>
      <w:proofErr w:type="spellEnd"/>
      <w:r w:rsidRPr="000740F1">
        <w:rPr>
          <w:szCs w:val="22"/>
        </w:rPr>
        <w:t>)</w:t>
      </w:r>
    </w:p>
    <w:p w14:paraId="68F660B2" w14:textId="63A7B45B" w:rsidR="000740F1" w:rsidRPr="000740F1" w:rsidRDefault="000740F1" w:rsidP="00B0224E">
      <w:pPr>
        <w:pStyle w:val="ListParagraph"/>
        <w:numPr>
          <w:ilvl w:val="0"/>
          <w:numId w:val="36"/>
        </w:numPr>
        <w:rPr>
          <w:szCs w:val="22"/>
        </w:rPr>
      </w:pPr>
      <w:r w:rsidRPr="000740F1">
        <w:rPr>
          <w:szCs w:val="22"/>
        </w:rPr>
        <w:t>Paul Strauch (Qualcomm Incorporated)</w:t>
      </w:r>
    </w:p>
    <w:p w14:paraId="4EE87976" w14:textId="3A52C23D" w:rsidR="000740F1" w:rsidRPr="000740F1" w:rsidRDefault="000740F1" w:rsidP="00B0224E">
      <w:pPr>
        <w:pStyle w:val="ListParagraph"/>
        <w:numPr>
          <w:ilvl w:val="0"/>
          <w:numId w:val="36"/>
        </w:numPr>
        <w:rPr>
          <w:szCs w:val="22"/>
        </w:rPr>
      </w:pPr>
      <w:r w:rsidRPr="000740F1">
        <w:rPr>
          <w:szCs w:val="22"/>
        </w:rPr>
        <w:t xml:space="preserve">Jung </w:t>
      </w:r>
      <w:proofErr w:type="spellStart"/>
      <w:r w:rsidRPr="000740F1">
        <w:rPr>
          <w:szCs w:val="22"/>
        </w:rPr>
        <w:t>Hoon</w:t>
      </w:r>
      <w:proofErr w:type="spellEnd"/>
      <w:r w:rsidRPr="000740F1">
        <w:rPr>
          <w:szCs w:val="22"/>
        </w:rPr>
        <w:t xml:space="preserve"> Suh (Huawei Technologies Co. Ltd)</w:t>
      </w:r>
    </w:p>
    <w:p w14:paraId="478873D1" w14:textId="0720D37B" w:rsidR="000740F1" w:rsidRPr="000740F1" w:rsidRDefault="000740F1" w:rsidP="00B0224E">
      <w:pPr>
        <w:pStyle w:val="ListParagraph"/>
        <w:numPr>
          <w:ilvl w:val="0"/>
          <w:numId w:val="36"/>
        </w:numPr>
        <w:rPr>
          <w:szCs w:val="22"/>
        </w:rPr>
      </w:pPr>
      <w:r w:rsidRPr="000740F1">
        <w:rPr>
          <w:szCs w:val="22"/>
        </w:rPr>
        <w:t>Bo Sun (</w:t>
      </w:r>
      <w:proofErr w:type="spellStart"/>
      <w:r w:rsidRPr="000740F1">
        <w:rPr>
          <w:szCs w:val="22"/>
        </w:rPr>
        <w:t>Zte</w:t>
      </w:r>
      <w:proofErr w:type="spellEnd"/>
      <w:r w:rsidRPr="000740F1">
        <w:rPr>
          <w:szCs w:val="22"/>
        </w:rPr>
        <w:t xml:space="preserve"> Corporation)</w:t>
      </w:r>
    </w:p>
    <w:p w14:paraId="58CFEB7F" w14:textId="70AB63AE" w:rsidR="000740F1" w:rsidRPr="000740F1" w:rsidRDefault="000740F1" w:rsidP="00B0224E">
      <w:pPr>
        <w:pStyle w:val="ListParagraph"/>
        <w:numPr>
          <w:ilvl w:val="0"/>
          <w:numId w:val="36"/>
        </w:numPr>
        <w:rPr>
          <w:szCs w:val="22"/>
        </w:rPr>
      </w:pPr>
      <w:r w:rsidRPr="000740F1">
        <w:rPr>
          <w:szCs w:val="22"/>
        </w:rPr>
        <w:t>Bin Tian (Qualcomm Incorporated)</w:t>
      </w:r>
    </w:p>
    <w:p w14:paraId="3B8A476C" w14:textId="342AFF9A" w:rsidR="000740F1" w:rsidRPr="000740F1" w:rsidRDefault="000740F1" w:rsidP="00B0224E">
      <w:pPr>
        <w:pStyle w:val="ListParagraph"/>
        <w:numPr>
          <w:ilvl w:val="0"/>
          <w:numId w:val="36"/>
        </w:numPr>
        <w:rPr>
          <w:szCs w:val="22"/>
        </w:rPr>
      </w:pPr>
      <w:r w:rsidRPr="000740F1">
        <w:rPr>
          <w:szCs w:val="22"/>
        </w:rPr>
        <w:t>Genadiy Tsodik (Huawei Technologies Co. Ltd)</w:t>
      </w:r>
    </w:p>
    <w:p w14:paraId="42E2BD5F" w14:textId="10D83B7F" w:rsidR="000740F1" w:rsidRPr="000740F1" w:rsidRDefault="000740F1" w:rsidP="00B0224E">
      <w:pPr>
        <w:pStyle w:val="ListParagraph"/>
        <w:numPr>
          <w:ilvl w:val="0"/>
          <w:numId w:val="36"/>
        </w:numPr>
        <w:rPr>
          <w:szCs w:val="22"/>
        </w:rPr>
      </w:pPr>
      <w:r w:rsidRPr="000740F1">
        <w:rPr>
          <w:szCs w:val="22"/>
        </w:rPr>
        <w:t xml:space="preserve">Kiran </w:t>
      </w:r>
      <w:proofErr w:type="spellStart"/>
      <w:r w:rsidRPr="000740F1">
        <w:rPr>
          <w:szCs w:val="22"/>
        </w:rPr>
        <w:t>Uln</w:t>
      </w:r>
      <w:proofErr w:type="spellEnd"/>
      <w:r w:rsidRPr="000740F1">
        <w:rPr>
          <w:szCs w:val="22"/>
        </w:rPr>
        <w:t xml:space="preserve"> (Cypress Semiconductor Corporation)</w:t>
      </w:r>
    </w:p>
    <w:p w14:paraId="0F87B5C3" w14:textId="2547B45B" w:rsidR="000740F1" w:rsidRPr="000740F1" w:rsidRDefault="000740F1" w:rsidP="00B0224E">
      <w:pPr>
        <w:pStyle w:val="ListParagraph"/>
        <w:numPr>
          <w:ilvl w:val="0"/>
          <w:numId w:val="36"/>
        </w:numPr>
        <w:rPr>
          <w:szCs w:val="22"/>
        </w:rPr>
      </w:pPr>
      <w:r w:rsidRPr="000740F1">
        <w:rPr>
          <w:szCs w:val="22"/>
        </w:rPr>
        <w:t>Prabodh Varshney (Nokia)</w:t>
      </w:r>
    </w:p>
    <w:p w14:paraId="6454C1EB" w14:textId="1E00CE15" w:rsidR="000740F1" w:rsidRPr="000740F1" w:rsidRDefault="000740F1" w:rsidP="00B0224E">
      <w:pPr>
        <w:pStyle w:val="ListParagraph"/>
        <w:numPr>
          <w:ilvl w:val="0"/>
          <w:numId w:val="36"/>
        </w:numPr>
        <w:rPr>
          <w:szCs w:val="22"/>
        </w:rPr>
      </w:pPr>
      <w:r w:rsidRPr="000740F1">
        <w:rPr>
          <w:szCs w:val="22"/>
        </w:rPr>
        <w:t>Sameer Vermani (Qualcomm Incorporated)</w:t>
      </w:r>
    </w:p>
    <w:p w14:paraId="22A04A89" w14:textId="7FD4B82D" w:rsidR="000740F1" w:rsidRPr="000740F1" w:rsidRDefault="000740F1" w:rsidP="00B0224E">
      <w:pPr>
        <w:pStyle w:val="ListParagraph"/>
        <w:numPr>
          <w:ilvl w:val="0"/>
          <w:numId w:val="36"/>
        </w:numPr>
        <w:rPr>
          <w:szCs w:val="22"/>
        </w:rPr>
      </w:pPr>
      <w:r w:rsidRPr="000740F1">
        <w:rPr>
          <w:szCs w:val="22"/>
        </w:rPr>
        <w:t>Lisa Ward (Rohde &amp; Schwarz)</w:t>
      </w:r>
    </w:p>
    <w:p w14:paraId="7A582E67" w14:textId="12AE3013" w:rsidR="000740F1" w:rsidRPr="000740F1" w:rsidRDefault="000740F1" w:rsidP="00B0224E">
      <w:pPr>
        <w:pStyle w:val="ListParagraph"/>
        <w:numPr>
          <w:ilvl w:val="0"/>
          <w:numId w:val="36"/>
        </w:numPr>
        <w:rPr>
          <w:szCs w:val="22"/>
        </w:rPr>
      </w:pPr>
      <w:r w:rsidRPr="000740F1">
        <w:rPr>
          <w:szCs w:val="22"/>
        </w:rPr>
        <w:t>Yan Xin (Huawei Technologies Co., Ltd)</w:t>
      </w:r>
    </w:p>
    <w:p w14:paraId="23F90DF2" w14:textId="1A441378" w:rsidR="000740F1" w:rsidRPr="000740F1" w:rsidRDefault="000740F1" w:rsidP="00B0224E">
      <w:pPr>
        <w:pStyle w:val="ListParagraph"/>
        <w:numPr>
          <w:ilvl w:val="0"/>
          <w:numId w:val="36"/>
        </w:numPr>
        <w:rPr>
          <w:szCs w:val="22"/>
        </w:rPr>
      </w:pPr>
      <w:proofErr w:type="spellStart"/>
      <w:r w:rsidRPr="000740F1">
        <w:rPr>
          <w:szCs w:val="22"/>
        </w:rPr>
        <w:t>Aiguo</w:t>
      </w:r>
      <w:proofErr w:type="spellEnd"/>
      <w:r w:rsidRPr="000740F1">
        <w:rPr>
          <w:szCs w:val="22"/>
        </w:rPr>
        <w:t xml:space="preserve"> Yan (</w:t>
      </w:r>
      <w:proofErr w:type="spellStart"/>
      <w:r w:rsidRPr="000740F1">
        <w:rPr>
          <w:szCs w:val="22"/>
        </w:rPr>
        <w:t>Oppo</w:t>
      </w:r>
      <w:proofErr w:type="spellEnd"/>
      <w:r w:rsidRPr="000740F1">
        <w:rPr>
          <w:szCs w:val="22"/>
        </w:rPr>
        <w:t>)</w:t>
      </w:r>
    </w:p>
    <w:p w14:paraId="2498BF61" w14:textId="19C9412A" w:rsidR="000740F1" w:rsidRPr="000740F1" w:rsidRDefault="000740F1" w:rsidP="00B0224E">
      <w:pPr>
        <w:pStyle w:val="ListParagraph"/>
        <w:numPr>
          <w:ilvl w:val="0"/>
          <w:numId w:val="36"/>
        </w:numPr>
        <w:rPr>
          <w:szCs w:val="22"/>
        </w:rPr>
      </w:pPr>
      <w:r w:rsidRPr="000740F1">
        <w:rPr>
          <w:szCs w:val="22"/>
        </w:rPr>
        <w:t>Rui Yang (Interdigital, Inc.)</w:t>
      </w:r>
    </w:p>
    <w:p w14:paraId="12F2A423" w14:textId="7E056BD8" w:rsidR="000740F1" w:rsidRPr="000740F1" w:rsidRDefault="000740F1" w:rsidP="00B0224E">
      <w:pPr>
        <w:pStyle w:val="ListParagraph"/>
        <w:numPr>
          <w:ilvl w:val="0"/>
          <w:numId w:val="36"/>
        </w:numPr>
        <w:rPr>
          <w:szCs w:val="22"/>
        </w:rPr>
      </w:pPr>
      <w:r w:rsidRPr="000740F1">
        <w:rPr>
          <w:szCs w:val="22"/>
        </w:rPr>
        <w:t>Steve Ts Yang (</w:t>
      </w:r>
      <w:proofErr w:type="spellStart"/>
      <w:r w:rsidRPr="000740F1">
        <w:rPr>
          <w:szCs w:val="22"/>
        </w:rPr>
        <w:t>Mediatek</w:t>
      </w:r>
      <w:proofErr w:type="spellEnd"/>
      <w:r w:rsidRPr="000740F1">
        <w:rPr>
          <w:szCs w:val="22"/>
        </w:rPr>
        <w:t xml:space="preserve"> Inc.)</w:t>
      </w:r>
    </w:p>
    <w:p w14:paraId="018F9987" w14:textId="6616F15E" w:rsidR="000740F1" w:rsidRPr="000740F1" w:rsidRDefault="000740F1" w:rsidP="00B0224E">
      <w:pPr>
        <w:pStyle w:val="ListParagraph"/>
        <w:numPr>
          <w:ilvl w:val="0"/>
          <w:numId w:val="36"/>
        </w:numPr>
        <w:rPr>
          <w:szCs w:val="22"/>
        </w:rPr>
      </w:pPr>
      <w:proofErr w:type="spellStart"/>
      <w:r w:rsidRPr="000740F1">
        <w:rPr>
          <w:szCs w:val="22"/>
        </w:rPr>
        <w:t>Xun</w:t>
      </w:r>
      <w:proofErr w:type="spellEnd"/>
      <w:r w:rsidRPr="000740F1">
        <w:rPr>
          <w:szCs w:val="22"/>
        </w:rPr>
        <w:t xml:space="preserve"> Yang (Huawei Technologies Co., Ltd)</w:t>
      </w:r>
    </w:p>
    <w:p w14:paraId="7D01761A" w14:textId="19AE675B" w:rsidR="000740F1" w:rsidRPr="000740F1" w:rsidRDefault="000740F1" w:rsidP="00B0224E">
      <w:pPr>
        <w:pStyle w:val="ListParagraph"/>
        <w:numPr>
          <w:ilvl w:val="0"/>
          <w:numId w:val="36"/>
        </w:numPr>
        <w:rPr>
          <w:szCs w:val="22"/>
        </w:rPr>
      </w:pPr>
      <w:proofErr w:type="spellStart"/>
      <w:r w:rsidRPr="000740F1">
        <w:rPr>
          <w:szCs w:val="22"/>
        </w:rPr>
        <w:t>Yongjiang</w:t>
      </w:r>
      <w:proofErr w:type="spellEnd"/>
      <w:r w:rsidRPr="000740F1">
        <w:rPr>
          <w:szCs w:val="22"/>
        </w:rPr>
        <w:t xml:space="preserve"> Yi (</w:t>
      </w:r>
      <w:proofErr w:type="spellStart"/>
      <w:r w:rsidRPr="000740F1">
        <w:rPr>
          <w:szCs w:val="22"/>
        </w:rPr>
        <w:t>Futurewei</w:t>
      </w:r>
      <w:proofErr w:type="spellEnd"/>
      <w:r w:rsidRPr="000740F1">
        <w:rPr>
          <w:szCs w:val="22"/>
        </w:rPr>
        <w:t xml:space="preserve"> Technologies)</w:t>
      </w:r>
    </w:p>
    <w:p w14:paraId="3C1CCE24" w14:textId="03BF81DB" w:rsidR="000740F1" w:rsidRPr="000740F1" w:rsidRDefault="000740F1" w:rsidP="00B0224E">
      <w:pPr>
        <w:pStyle w:val="ListParagraph"/>
        <w:numPr>
          <w:ilvl w:val="0"/>
          <w:numId w:val="36"/>
        </w:numPr>
        <w:rPr>
          <w:szCs w:val="22"/>
        </w:rPr>
      </w:pPr>
      <w:r w:rsidRPr="000740F1">
        <w:rPr>
          <w:szCs w:val="22"/>
        </w:rPr>
        <w:t>Christopher Young (Broadcom Corporation)</w:t>
      </w:r>
    </w:p>
    <w:p w14:paraId="381D027C" w14:textId="46259CCA" w:rsidR="000740F1" w:rsidRPr="000740F1" w:rsidRDefault="000740F1" w:rsidP="00B0224E">
      <w:pPr>
        <w:pStyle w:val="ListParagraph"/>
        <w:numPr>
          <w:ilvl w:val="0"/>
          <w:numId w:val="36"/>
        </w:numPr>
        <w:rPr>
          <w:szCs w:val="22"/>
        </w:rPr>
      </w:pPr>
      <w:r w:rsidRPr="000740F1">
        <w:rPr>
          <w:szCs w:val="22"/>
        </w:rPr>
        <w:t>Jian Yu (Huawei Technologies Co., Ltd)</w:t>
      </w:r>
    </w:p>
    <w:p w14:paraId="4BF52CDB" w14:textId="43664BFC" w:rsidR="000740F1" w:rsidRPr="000740F1" w:rsidRDefault="000740F1" w:rsidP="00B0224E">
      <w:pPr>
        <w:pStyle w:val="ListParagraph"/>
        <w:numPr>
          <w:ilvl w:val="0"/>
          <w:numId w:val="36"/>
        </w:numPr>
        <w:rPr>
          <w:szCs w:val="22"/>
        </w:rPr>
      </w:pPr>
      <w:r w:rsidRPr="000740F1">
        <w:rPr>
          <w:szCs w:val="22"/>
        </w:rPr>
        <w:t>Mao Yu (</w:t>
      </w:r>
      <w:proofErr w:type="spellStart"/>
      <w:r w:rsidRPr="000740F1">
        <w:rPr>
          <w:szCs w:val="22"/>
        </w:rPr>
        <w:t>Nxp</w:t>
      </w:r>
      <w:proofErr w:type="spellEnd"/>
      <w:r w:rsidRPr="000740F1">
        <w:rPr>
          <w:szCs w:val="22"/>
        </w:rPr>
        <w:t xml:space="preserve"> Semiconductors)</w:t>
      </w:r>
    </w:p>
    <w:p w14:paraId="1ED91AB8" w14:textId="1F40DF65" w:rsidR="000740F1" w:rsidRPr="000740F1" w:rsidRDefault="000740F1" w:rsidP="00B0224E">
      <w:pPr>
        <w:pStyle w:val="ListParagraph"/>
        <w:numPr>
          <w:ilvl w:val="0"/>
          <w:numId w:val="36"/>
        </w:numPr>
        <w:rPr>
          <w:szCs w:val="22"/>
        </w:rPr>
      </w:pPr>
      <w:r w:rsidRPr="000740F1">
        <w:rPr>
          <w:szCs w:val="22"/>
        </w:rPr>
        <w:t>Yan Zhang (</w:t>
      </w:r>
      <w:proofErr w:type="spellStart"/>
      <w:r w:rsidRPr="000740F1">
        <w:rPr>
          <w:szCs w:val="22"/>
        </w:rPr>
        <w:t>Nxp</w:t>
      </w:r>
      <w:proofErr w:type="spellEnd"/>
      <w:r w:rsidRPr="000740F1">
        <w:rPr>
          <w:szCs w:val="22"/>
        </w:rPr>
        <w:t xml:space="preserve"> Semiconductors)</w:t>
      </w:r>
    </w:p>
    <w:p w14:paraId="5E607E70" w14:textId="77777777" w:rsidR="000740F1" w:rsidRDefault="000740F1" w:rsidP="00BE79C3">
      <w:pPr>
        <w:rPr>
          <w:szCs w:val="22"/>
        </w:rPr>
      </w:pPr>
    </w:p>
    <w:p w14:paraId="6E486D71" w14:textId="07D155F6" w:rsidR="00DC4040" w:rsidRDefault="00DC4040" w:rsidP="00BE79C3">
      <w:pPr>
        <w:rPr>
          <w:b/>
          <w:sz w:val="28"/>
          <w:szCs w:val="28"/>
        </w:rPr>
      </w:pPr>
      <w:r w:rsidRPr="00DC4040">
        <w:rPr>
          <w:b/>
          <w:sz w:val="28"/>
          <w:szCs w:val="28"/>
        </w:rPr>
        <w:t>Straw Polls</w:t>
      </w:r>
    </w:p>
    <w:p w14:paraId="04DB6A0E" w14:textId="77777777" w:rsidR="005F307E" w:rsidRPr="00DC4040" w:rsidRDefault="005F307E" w:rsidP="00BE79C3">
      <w:pPr>
        <w:rPr>
          <w:b/>
          <w:sz w:val="28"/>
          <w:szCs w:val="28"/>
        </w:rPr>
      </w:pPr>
    </w:p>
    <w:p w14:paraId="197E24CB" w14:textId="77FE052E" w:rsidR="00DC4040" w:rsidRPr="00DC4040" w:rsidRDefault="006621E1" w:rsidP="00DC4040">
      <w:pPr>
        <w:rPr>
          <w:color w:val="000000" w:themeColor="text1"/>
          <w:u w:val="single"/>
        </w:rPr>
      </w:pPr>
      <w:hyperlink r:id="rId72" w:history="1">
        <w:r w:rsidR="00DC4040" w:rsidRPr="00DC4040">
          <w:rPr>
            <w:rStyle w:val="Hyperlink"/>
          </w:rPr>
          <w:t>835r1</w:t>
        </w:r>
      </w:hyperlink>
      <w:r w:rsidR="00DC4040" w:rsidRPr="00DC4040">
        <w:rPr>
          <w:color w:val="000000" w:themeColor="text1"/>
          <w:u w:val="single"/>
        </w:rPr>
        <w:t xml:space="preserve"> Pilot locations in 996 RU (Ron Porat)</w:t>
      </w:r>
    </w:p>
    <w:p w14:paraId="48477270" w14:textId="4C41AD8C" w:rsidR="00DC4040" w:rsidRDefault="00DC4040" w:rsidP="00DC4040">
      <w:pPr>
        <w:rPr>
          <w:color w:val="000000" w:themeColor="text1"/>
          <w:sz w:val="22"/>
          <w:szCs w:val="22"/>
          <w:lang w:eastAsia="en-GB"/>
        </w:rPr>
      </w:pPr>
    </w:p>
    <w:p w14:paraId="0EABAB3B" w14:textId="0C4FB86B" w:rsidR="00DC4040" w:rsidRPr="000740F1" w:rsidRDefault="00DC4040" w:rsidP="00DC4040">
      <w:pPr>
        <w:rPr>
          <w:b/>
          <w:bCs/>
          <w:szCs w:val="22"/>
        </w:rPr>
      </w:pPr>
      <w:r w:rsidRPr="000740F1">
        <w:rPr>
          <w:b/>
          <w:bCs/>
          <w:szCs w:val="22"/>
        </w:rPr>
        <w:t>SP1 [835r0]</w:t>
      </w:r>
    </w:p>
    <w:p w14:paraId="0580F001" w14:textId="4E527AD8" w:rsidR="00DC4040" w:rsidRPr="00DC4040" w:rsidRDefault="00DC4040" w:rsidP="00B0224E">
      <w:pPr>
        <w:numPr>
          <w:ilvl w:val="0"/>
          <w:numId w:val="27"/>
        </w:numPr>
        <w:rPr>
          <w:szCs w:val="22"/>
        </w:rPr>
      </w:pPr>
      <w:r w:rsidRPr="00DC4040">
        <w:rPr>
          <w:szCs w:val="22"/>
        </w:rPr>
        <w:t xml:space="preserve">Do you support aligning the inner 8 pilot locations </w:t>
      </w:r>
      <w:r>
        <w:rPr>
          <w:szCs w:val="22"/>
        </w:rPr>
        <w:t xml:space="preserve">for 996 RU </w:t>
      </w:r>
      <w:r w:rsidRPr="00DC4040">
        <w:rPr>
          <w:szCs w:val="22"/>
        </w:rPr>
        <w:t>with the smaller RU pilot locations as shown in the red?</w:t>
      </w:r>
    </w:p>
    <w:p w14:paraId="3E8402D5" w14:textId="77777777" w:rsidR="00DC4040" w:rsidRPr="00DC4040" w:rsidRDefault="00DC4040" w:rsidP="00DC4040">
      <w:pPr>
        <w:rPr>
          <w:szCs w:val="22"/>
        </w:rPr>
      </w:pPr>
      <w:r w:rsidRPr="00DC4040">
        <w:rPr>
          <w:szCs w:val="22"/>
        </w:rPr>
        <w:t xml:space="preserve">      {-468 -400 -334 -266 -220 -152 -86 -18 +18 +86 +152 +220 +266 +334 +400 +468}</w:t>
      </w:r>
    </w:p>
    <w:p w14:paraId="3B41C22C" w14:textId="64C2EDB2" w:rsidR="00DC4040" w:rsidRDefault="00DC4040" w:rsidP="00BE79C3">
      <w:pPr>
        <w:rPr>
          <w:szCs w:val="22"/>
        </w:rPr>
      </w:pPr>
    </w:p>
    <w:p w14:paraId="2525AC18" w14:textId="447B7108" w:rsidR="00DC4040" w:rsidRDefault="000740F1" w:rsidP="00BE79C3">
      <w:pPr>
        <w:rPr>
          <w:szCs w:val="22"/>
        </w:rPr>
      </w:pPr>
      <w:r>
        <w:rPr>
          <w:szCs w:val="22"/>
        </w:rPr>
        <w:t>During discussion, it is felt that running the similar SP in 838 is preferred.</w:t>
      </w:r>
    </w:p>
    <w:p w14:paraId="4EAC08D0" w14:textId="34574D8E" w:rsidR="000740F1" w:rsidRDefault="000740F1" w:rsidP="00BE79C3">
      <w:pPr>
        <w:rPr>
          <w:szCs w:val="22"/>
        </w:rPr>
      </w:pPr>
      <w:r w:rsidRPr="005F307E">
        <w:rPr>
          <w:szCs w:val="22"/>
          <w:highlight w:val="yellow"/>
        </w:rPr>
        <w:t>This SP is discarded.</w:t>
      </w:r>
    </w:p>
    <w:p w14:paraId="4D5F342A" w14:textId="77777777" w:rsidR="000740F1" w:rsidRDefault="000740F1" w:rsidP="00BE79C3">
      <w:pPr>
        <w:rPr>
          <w:szCs w:val="22"/>
        </w:rPr>
      </w:pPr>
    </w:p>
    <w:p w14:paraId="19D20890" w14:textId="017F0918" w:rsidR="00DC4040" w:rsidRDefault="00DC4040" w:rsidP="00BE79C3">
      <w:pPr>
        <w:rPr>
          <w:szCs w:val="22"/>
        </w:rPr>
      </w:pPr>
    </w:p>
    <w:p w14:paraId="018C89DB" w14:textId="04F51C62" w:rsidR="00DC4040" w:rsidRPr="00DC4040" w:rsidRDefault="00DC4040" w:rsidP="000740F1">
      <w:pPr>
        <w:keepNext/>
        <w:rPr>
          <w:b/>
          <w:bCs/>
          <w:szCs w:val="22"/>
        </w:rPr>
      </w:pPr>
      <w:r w:rsidRPr="00DC4040">
        <w:rPr>
          <w:b/>
          <w:bCs/>
          <w:szCs w:val="22"/>
        </w:rPr>
        <w:lastRenderedPageBreak/>
        <w:t>SP6 [838r2]</w:t>
      </w:r>
    </w:p>
    <w:p w14:paraId="20819FC6" w14:textId="77777777" w:rsidR="00DC4040" w:rsidRPr="00DC4040" w:rsidRDefault="00DC4040" w:rsidP="00B0224E">
      <w:pPr>
        <w:numPr>
          <w:ilvl w:val="0"/>
          <w:numId w:val="28"/>
        </w:numPr>
        <w:rPr>
          <w:szCs w:val="22"/>
        </w:rPr>
      </w:pPr>
      <w:r w:rsidRPr="00DC4040">
        <w:rPr>
          <w:szCs w:val="22"/>
        </w:rPr>
        <w:t>Do you support to use the below pilot indices for n*996RUs (n ≥ 1) in 11be?</w:t>
      </w:r>
    </w:p>
    <w:p w14:paraId="27DB40E7" w14:textId="77777777" w:rsidR="00DC4040" w:rsidRPr="00DC4040" w:rsidRDefault="00DC4040" w:rsidP="00B0224E">
      <w:pPr>
        <w:numPr>
          <w:ilvl w:val="1"/>
          <w:numId w:val="28"/>
        </w:numPr>
        <w:rPr>
          <w:szCs w:val="22"/>
        </w:rPr>
      </w:pPr>
      <w:r w:rsidRPr="00DC4040">
        <w:rPr>
          <w:szCs w:val="22"/>
        </w:rPr>
        <w:t xml:space="preserve">In </w:t>
      </w:r>
      <w:proofErr w:type="gramStart"/>
      <w:r w:rsidRPr="00DC4040">
        <w:rPr>
          <w:szCs w:val="22"/>
        </w:rPr>
        <w:t>a</w:t>
      </w:r>
      <w:proofErr w:type="gramEnd"/>
      <w:r w:rsidRPr="00DC4040">
        <w:rPr>
          <w:szCs w:val="22"/>
        </w:rPr>
        <w:t xml:space="preserve"> OFDMA/non-OFDMA 80MHz EHT PPDU</w:t>
      </w:r>
    </w:p>
    <w:p w14:paraId="2155ACD2" w14:textId="77777777" w:rsidR="00DC4040" w:rsidRPr="00DC4040" w:rsidRDefault="00DC4040" w:rsidP="00B0224E">
      <w:pPr>
        <w:numPr>
          <w:ilvl w:val="2"/>
          <w:numId w:val="28"/>
        </w:numPr>
        <w:rPr>
          <w:szCs w:val="22"/>
        </w:rPr>
      </w:pPr>
      <w:r w:rsidRPr="00DC4040">
        <w:rPr>
          <w:szCs w:val="22"/>
        </w:rPr>
        <w:t xml:space="preserve">Pilot indices of 996-tone RU: </w:t>
      </w:r>
      <w:r w:rsidRPr="00DC4040">
        <w:rPr>
          <w:i/>
          <w:iCs/>
          <w:szCs w:val="22"/>
        </w:rPr>
        <w:t>P</w:t>
      </w:r>
      <w:r w:rsidRPr="00DC4040">
        <w:rPr>
          <w:szCs w:val="22"/>
          <w:vertAlign w:val="subscript"/>
        </w:rPr>
        <w:t xml:space="preserve">996 </w:t>
      </w:r>
      <w:r w:rsidRPr="00DC4040">
        <w:rPr>
          <w:szCs w:val="22"/>
        </w:rPr>
        <w:t>= {-468, -400, -334, -266, -220, -152, -86, -18, 18, 86, 152, 220, 266, 334, 400, 468}</w:t>
      </w:r>
    </w:p>
    <w:p w14:paraId="6ED3B207" w14:textId="77777777" w:rsidR="00DC4040" w:rsidRPr="00DC4040" w:rsidRDefault="00DC4040" w:rsidP="00B0224E">
      <w:pPr>
        <w:numPr>
          <w:ilvl w:val="1"/>
          <w:numId w:val="28"/>
        </w:numPr>
        <w:rPr>
          <w:szCs w:val="22"/>
        </w:rPr>
      </w:pPr>
      <w:r w:rsidRPr="00DC4040">
        <w:rPr>
          <w:szCs w:val="22"/>
        </w:rPr>
        <w:t xml:space="preserve">In </w:t>
      </w:r>
      <w:proofErr w:type="gramStart"/>
      <w:r w:rsidRPr="00DC4040">
        <w:rPr>
          <w:szCs w:val="22"/>
        </w:rPr>
        <w:t>a</w:t>
      </w:r>
      <w:proofErr w:type="gramEnd"/>
      <w:r w:rsidRPr="00DC4040">
        <w:rPr>
          <w:szCs w:val="22"/>
        </w:rPr>
        <w:t xml:space="preserve"> OFDMA/non-OFDMA 160MHz EHT PPDU</w:t>
      </w:r>
    </w:p>
    <w:p w14:paraId="4A61AA28" w14:textId="77777777" w:rsidR="00DC4040" w:rsidRPr="00DC4040" w:rsidRDefault="00DC4040" w:rsidP="00B0224E">
      <w:pPr>
        <w:numPr>
          <w:ilvl w:val="2"/>
          <w:numId w:val="28"/>
        </w:numPr>
        <w:rPr>
          <w:szCs w:val="22"/>
        </w:rPr>
      </w:pPr>
      <w:r w:rsidRPr="00DC4040">
        <w:rPr>
          <w:szCs w:val="22"/>
        </w:rPr>
        <w:t>Pilot indices of 996-tone RU: {</w:t>
      </w:r>
      <w:r w:rsidRPr="00DC4040">
        <w:rPr>
          <w:i/>
          <w:iCs/>
          <w:szCs w:val="22"/>
        </w:rPr>
        <w:t>P</w:t>
      </w:r>
      <w:r w:rsidRPr="00DC4040">
        <w:rPr>
          <w:szCs w:val="22"/>
          <w:vertAlign w:val="subscript"/>
        </w:rPr>
        <w:t xml:space="preserve">996 </w:t>
      </w:r>
      <w:r w:rsidRPr="00DC4040">
        <w:rPr>
          <w:szCs w:val="22"/>
        </w:rPr>
        <w:t>-512}, {</w:t>
      </w:r>
      <w:r w:rsidRPr="00DC4040">
        <w:rPr>
          <w:i/>
          <w:iCs/>
          <w:szCs w:val="22"/>
        </w:rPr>
        <w:t>P</w:t>
      </w:r>
      <w:r w:rsidRPr="00DC4040">
        <w:rPr>
          <w:szCs w:val="22"/>
          <w:vertAlign w:val="subscript"/>
        </w:rPr>
        <w:t xml:space="preserve">996 </w:t>
      </w:r>
      <w:r w:rsidRPr="00DC4040">
        <w:rPr>
          <w:szCs w:val="22"/>
        </w:rPr>
        <w:t>+ 512}</w:t>
      </w:r>
    </w:p>
    <w:p w14:paraId="1FC9A4DD" w14:textId="77777777" w:rsidR="00DC4040" w:rsidRPr="00DC4040" w:rsidRDefault="00DC4040" w:rsidP="00B0224E">
      <w:pPr>
        <w:numPr>
          <w:ilvl w:val="2"/>
          <w:numId w:val="28"/>
        </w:numPr>
        <w:rPr>
          <w:szCs w:val="22"/>
        </w:rPr>
      </w:pPr>
      <w:r w:rsidRPr="00DC4040">
        <w:rPr>
          <w:szCs w:val="22"/>
        </w:rPr>
        <w:t>Pilot indices of 2*996-tone RU:</w:t>
      </w:r>
      <w:r w:rsidRPr="00DC4040">
        <w:rPr>
          <w:b/>
          <w:bCs/>
          <w:szCs w:val="22"/>
        </w:rPr>
        <w:t xml:space="preserve"> </w:t>
      </w:r>
      <w:r w:rsidRPr="00DC4040">
        <w:rPr>
          <w:szCs w:val="22"/>
        </w:rPr>
        <w:t>{</w:t>
      </w:r>
      <w:r w:rsidRPr="00DC4040">
        <w:rPr>
          <w:i/>
          <w:iCs/>
          <w:szCs w:val="22"/>
        </w:rPr>
        <w:t>P</w:t>
      </w:r>
      <w:r w:rsidRPr="00DC4040">
        <w:rPr>
          <w:szCs w:val="22"/>
          <w:vertAlign w:val="subscript"/>
        </w:rPr>
        <w:t xml:space="preserve">996 </w:t>
      </w:r>
      <w:r w:rsidRPr="00DC4040">
        <w:rPr>
          <w:szCs w:val="22"/>
        </w:rPr>
        <w:t xml:space="preserve">-512, </w:t>
      </w:r>
      <w:r w:rsidRPr="00DC4040">
        <w:rPr>
          <w:i/>
          <w:iCs/>
          <w:szCs w:val="22"/>
        </w:rPr>
        <w:t>P</w:t>
      </w:r>
      <w:r w:rsidRPr="00DC4040">
        <w:rPr>
          <w:szCs w:val="22"/>
          <w:vertAlign w:val="subscript"/>
        </w:rPr>
        <w:t xml:space="preserve">996 </w:t>
      </w:r>
      <w:r w:rsidRPr="00DC4040">
        <w:rPr>
          <w:szCs w:val="22"/>
        </w:rPr>
        <w:t>+ 512}</w:t>
      </w:r>
    </w:p>
    <w:p w14:paraId="15C66E15" w14:textId="77777777" w:rsidR="00DC4040" w:rsidRPr="00DC4040" w:rsidRDefault="00DC4040" w:rsidP="00B0224E">
      <w:pPr>
        <w:numPr>
          <w:ilvl w:val="1"/>
          <w:numId w:val="28"/>
        </w:numPr>
        <w:rPr>
          <w:szCs w:val="22"/>
        </w:rPr>
      </w:pPr>
      <w:r w:rsidRPr="00DC4040">
        <w:rPr>
          <w:szCs w:val="22"/>
        </w:rPr>
        <w:t xml:space="preserve">In </w:t>
      </w:r>
      <w:proofErr w:type="gramStart"/>
      <w:r w:rsidRPr="00DC4040">
        <w:rPr>
          <w:szCs w:val="22"/>
        </w:rPr>
        <w:t>a</w:t>
      </w:r>
      <w:proofErr w:type="gramEnd"/>
      <w:r w:rsidRPr="00DC4040">
        <w:rPr>
          <w:szCs w:val="22"/>
        </w:rPr>
        <w:t xml:space="preserve"> OFDMA/non-OFDMA 320MHz EHT PPDU</w:t>
      </w:r>
    </w:p>
    <w:p w14:paraId="7879CD27" w14:textId="77777777" w:rsidR="00DC4040" w:rsidRPr="00DC4040" w:rsidRDefault="00DC4040" w:rsidP="00B0224E">
      <w:pPr>
        <w:numPr>
          <w:ilvl w:val="2"/>
          <w:numId w:val="28"/>
        </w:numPr>
        <w:rPr>
          <w:szCs w:val="22"/>
        </w:rPr>
      </w:pPr>
      <w:r w:rsidRPr="00DC4040">
        <w:rPr>
          <w:szCs w:val="22"/>
        </w:rPr>
        <w:t>Pilot indices of 996-tone RU: {</w:t>
      </w:r>
      <w:r w:rsidRPr="00DC4040">
        <w:rPr>
          <w:i/>
          <w:iCs/>
          <w:szCs w:val="22"/>
        </w:rPr>
        <w:t>P</w:t>
      </w:r>
      <w:r w:rsidRPr="00DC4040">
        <w:rPr>
          <w:szCs w:val="22"/>
          <w:vertAlign w:val="subscript"/>
        </w:rPr>
        <w:t xml:space="preserve">996 </w:t>
      </w:r>
      <w:r w:rsidRPr="00DC4040">
        <w:rPr>
          <w:szCs w:val="22"/>
        </w:rPr>
        <w:t>-1536}, {</w:t>
      </w:r>
      <w:r w:rsidRPr="00DC4040">
        <w:rPr>
          <w:i/>
          <w:iCs/>
          <w:szCs w:val="22"/>
        </w:rPr>
        <w:t>P</w:t>
      </w:r>
      <w:r w:rsidRPr="00DC4040">
        <w:rPr>
          <w:szCs w:val="22"/>
          <w:vertAlign w:val="subscript"/>
        </w:rPr>
        <w:t xml:space="preserve">996 </w:t>
      </w:r>
      <w:r w:rsidRPr="00DC4040">
        <w:rPr>
          <w:szCs w:val="22"/>
        </w:rPr>
        <w:t>-512}, {</w:t>
      </w:r>
      <w:r w:rsidRPr="00DC4040">
        <w:rPr>
          <w:i/>
          <w:iCs/>
          <w:szCs w:val="22"/>
        </w:rPr>
        <w:t>P</w:t>
      </w:r>
      <w:r w:rsidRPr="00DC4040">
        <w:rPr>
          <w:szCs w:val="22"/>
          <w:vertAlign w:val="subscript"/>
        </w:rPr>
        <w:t xml:space="preserve">996 </w:t>
      </w:r>
      <w:r w:rsidRPr="00DC4040">
        <w:rPr>
          <w:szCs w:val="22"/>
        </w:rPr>
        <w:t>+ 512}, {</w:t>
      </w:r>
      <w:r w:rsidRPr="00DC4040">
        <w:rPr>
          <w:i/>
          <w:iCs/>
          <w:szCs w:val="22"/>
        </w:rPr>
        <w:t>P</w:t>
      </w:r>
      <w:r w:rsidRPr="00DC4040">
        <w:rPr>
          <w:szCs w:val="22"/>
          <w:vertAlign w:val="subscript"/>
        </w:rPr>
        <w:t xml:space="preserve">996 </w:t>
      </w:r>
      <w:r w:rsidRPr="00DC4040">
        <w:rPr>
          <w:szCs w:val="22"/>
        </w:rPr>
        <w:t>+ 1536}</w:t>
      </w:r>
    </w:p>
    <w:p w14:paraId="73C053D7" w14:textId="77777777" w:rsidR="00DC4040" w:rsidRPr="00DC4040" w:rsidRDefault="00DC4040" w:rsidP="00B0224E">
      <w:pPr>
        <w:numPr>
          <w:ilvl w:val="2"/>
          <w:numId w:val="28"/>
        </w:numPr>
        <w:rPr>
          <w:szCs w:val="22"/>
        </w:rPr>
      </w:pPr>
      <w:r w:rsidRPr="00DC4040">
        <w:rPr>
          <w:szCs w:val="22"/>
        </w:rPr>
        <w:t>Pilot indices of 2*996-tone RU:</w:t>
      </w:r>
      <w:r w:rsidRPr="00DC4040">
        <w:rPr>
          <w:b/>
          <w:bCs/>
          <w:szCs w:val="22"/>
        </w:rPr>
        <w:t xml:space="preserve"> </w:t>
      </w:r>
      <w:r w:rsidRPr="00DC4040">
        <w:rPr>
          <w:szCs w:val="22"/>
        </w:rPr>
        <w:t>{</w:t>
      </w:r>
      <w:r w:rsidRPr="00DC4040">
        <w:rPr>
          <w:i/>
          <w:iCs/>
          <w:szCs w:val="22"/>
        </w:rPr>
        <w:t>P</w:t>
      </w:r>
      <w:r w:rsidRPr="00DC4040">
        <w:rPr>
          <w:szCs w:val="22"/>
          <w:vertAlign w:val="subscript"/>
        </w:rPr>
        <w:t xml:space="preserve">996 </w:t>
      </w:r>
      <w:r w:rsidRPr="00DC4040">
        <w:rPr>
          <w:szCs w:val="22"/>
        </w:rPr>
        <w:t xml:space="preserve">-1536, </w:t>
      </w:r>
      <w:r w:rsidRPr="00DC4040">
        <w:rPr>
          <w:i/>
          <w:iCs/>
          <w:szCs w:val="22"/>
        </w:rPr>
        <w:t>P</w:t>
      </w:r>
      <w:r w:rsidRPr="00DC4040">
        <w:rPr>
          <w:szCs w:val="22"/>
          <w:vertAlign w:val="subscript"/>
        </w:rPr>
        <w:t xml:space="preserve">996 </w:t>
      </w:r>
      <w:r w:rsidRPr="00DC4040">
        <w:rPr>
          <w:szCs w:val="22"/>
        </w:rPr>
        <w:t>-512}, {</w:t>
      </w:r>
      <w:r w:rsidRPr="00DC4040">
        <w:rPr>
          <w:i/>
          <w:iCs/>
          <w:szCs w:val="22"/>
        </w:rPr>
        <w:t>P</w:t>
      </w:r>
      <w:r w:rsidRPr="00DC4040">
        <w:rPr>
          <w:szCs w:val="22"/>
          <w:vertAlign w:val="subscript"/>
        </w:rPr>
        <w:t xml:space="preserve">996 </w:t>
      </w:r>
      <w:r w:rsidRPr="00DC4040">
        <w:rPr>
          <w:szCs w:val="22"/>
        </w:rPr>
        <w:t xml:space="preserve">+ 512, </w:t>
      </w:r>
      <w:r w:rsidRPr="00DC4040">
        <w:rPr>
          <w:i/>
          <w:iCs/>
          <w:szCs w:val="22"/>
        </w:rPr>
        <w:t>P</w:t>
      </w:r>
      <w:r w:rsidRPr="00DC4040">
        <w:rPr>
          <w:szCs w:val="22"/>
          <w:vertAlign w:val="subscript"/>
        </w:rPr>
        <w:t xml:space="preserve">996 </w:t>
      </w:r>
      <w:r w:rsidRPr="00DC4040">
        <w:rPr>
          <w:szCs w:val="22"/>
        </w:rPr>
        <w:t>+ 1536}</w:t>
      </w:r>
    </w:p>
    <w:p w14:paraId="345D56EB" w14:textId="77777777" w:rsidR="00DC4040" w:rsidRPr="00DC4040" w:rsidRDefault="00DC4040" w:rsidP="00B0224E">
      <w:pPr>
        <w:numPr>
          <w:ilvl w:val="2"/>
          <w:numId w:val="28"/>
        </w:numPr>
        <w:rPr>
          <w:szCs w:val="22"/>
        </w:rPr>
      </w:pPr>
      <w:r w:rsidRPr="00DC4040">
        <w:rPr>
          <w:szCs w:val="22"/>
        </w:rPr>
        <w:t>Pilot indices of 4*996-tone RU:</w:t>
      </w:r>
      <w:r w:rsidRPr="00DC4040">
        <w:rPr>
          <w:b/>
          <w:bCs/>
          <w:szCs w:val="22"/>
        </w:rPr>
        <w:t xml:space="preserve"> </w:t>
      </w:r>
      <w:r w:rsidRPr="00DC4040">
        <w:rPr>
          <w:szCs w:val="22"/>
        </w:rPr>
        <w:t>{</w:t>
      </w:r>
      <w:r w:rsidRPr="00DC4040">
        <w:rPr>
          <w:i/>
          <w:iCs/>
          <w:szCs w:val="22"/>
        </w:rPr>
        <w:t>P</w:t>
      </w:r>
      <w:r w:rsidRPr="00DC4040">
        <w:rPr>
          <w:szCs w:val="22"/>
          <w:vertAlign w:val="subscript"/>
        </w:rPr>
        <w:t xml:space="preserve">996 </w:t>
      </w:r>
      <w:r w:rsidRPr="00DC4040">
        <w:rPr>
          <w:szCs w:val="22"/>
        </w:rPr>
        <w:t xml:space="preserve">-1536, </w:t>
      </w:r>
      <w:r w:rsidRPr="00DC4040">
        <w:rPr>
          <w:i/>
          <w:iCs/>
          <w:szCs w:val="22"/>
        </w:rPr>
        <w:t>P</w:t>
      </w:r>
      <w:r w:rsidRPr="00DC4040">
        <w:rPr>
          <w:szCs w:val="22"/>
          <w:vertAlign w:val="subscript"/>
        </w:rPr>
        <w:t xml:space="preserve">996 </w:t>
      </w:r>
      <w:r w:rsidRPr="00DC4040">
        <w:rPr>
          <w:szCs w:val="22"/>
        </w:rPr>
        <w:t xml:space="preserve">-512, </w:t>
      </w:r>
      <w:r w:rsidRPr="00DC4040">
        <w:rPr>
          <w:i/>
          <w:iCs/>
          <w:szCs w:val="22"/>
        </w:rPr>
        <w:t>P</w:t>
      </w:r>
      <w:r w:rsidRPr="00DC4040">
        <w:rPr>
          <w:szCs w:val="22"/>
          <w:vertAlign w:val="subscript"/>
        </w:rPr>
        <w:t xml:space="preserve">996 </w:t>
      </w:r>
      <w:r w:rsidRPr="00DC4040">
        <w:rPr>
          <w:szCs w:val="22"/>
        </w:rPr>
        <w:t xml:space="preserve">+ 512, </w:t>
      </w:r>
      <w:r w:rsidRPr="00DC4040">
        <w:rPr>
          <w:i/>
          <w:iCs/>
          <w:szCs w:val="22"/>
        </w:rPr>
        <w:t>P</w:t>
      </w:r>
      <w:r w:rsidRPr="00DC4040">
        <w:rPr>
          <w:szCs w:val="22"/>
          <w:vertAlign w:val="subscript"/>
        </w:rPr>
        <w:t xml:space="preserve">996 </w:t>
      </w:r>
      <w:r w:rsidRPr="00DC4040">
        <w:rPr>
          <w:szCs w:val="22"/>
        </w:rPr>
        <w:t>+ 1536}</w:t>
      </w:r>
    </w:p>
    <w:p w14:paraId="4A4E8530" w14:textId="37A072C3" w:rsidR="00DC4040" w:rsidRDefault="00DC4040" w:rsidP="00BE79C3">
      <w:pPr>
        <w:rPr>
          <w:szCs w:val="22"/>
        </w:rPr>
      </w:pPr>
    </w:p>
    <w:p w14:paraId="1619128B" w14:textId="77777777" w:rsidR="00205DF8" w:rsidRDefault="00205DF8" w:rsidP="00BE79C3">
      <w:pPr>
        <w:rPr>
          <w:szCs w:val="22"/>
        </w:rPr>
      </w:pPr>
    </w:p>
    <w:p w14:paraId="783FE639" w14:textId="7849D959" w:rsidR="00DC4040" w:rsidRPr="00205DF8" w:rsidRDefault="00DC4040" w:rsidP="00BE79C3">
      <w:pPr>
        <w:rPr>
          <w:szCs w:val="22"/>
          <w:u w:val="single"/>
        </w:rPr>
      </w:pPr>
      <w:r w:rsidRPr="00205DF8">
        <w:rPr>
          <w:szCs w:val="22"/>
          <w:u w:val="single"/>
        </w:rPr>
        <w:t>Discussion</w:t>
      </w:r>
    </w:p>
    <w:p w14:paraId="44242457" w14:textId="5134A0C4" w:rsidR="00DC4040" w:rsidRDefault="000740F1" w:rsidP="00BE79C3">
      <w:pPr>
        <w:rPr>
          <w:szCs w:val="22"/>
        </w:rPr>
      </w:pPr>
      <w:r>
        <w:rPr>
          <w:szCs w:val="22"/>
        </w:rPr>
        <w:t>Q</w:t>
      </w:r>
      <w:r w:rsidR="00DC4040">
        <w:rPr>
          <w:szCs w:val="22"/>
        </w:rPr>
        <w:t>: how about 240 MHz?</w:t>
      </w:r>
    </w:p>
    <w:p w14:paraId="3C721462" w14:textId="304C425E" w:rsidR="00DC4040" w:rsidRDefault="00DC4040" w:rsidP="00BE79C3">
      <w:pPr>
        <w:rPr>
          <w:szCs w:val="22"/>
        </w:rPr>
      </w:pPr>
      <w:r>
        <w:rPr>
          <w:szCs w:val="22"/>
        </w:rPr>
        <w:t>A: not decided yet. Need to decide on 240 Hz channelization first.</w:t>
      </w:r>
    </w:p>
    <w:p w14:paraId="789AEC28" w14:textId="6A62BCD4" w:rsidR="00DC4040" w:rsidRDefault="00DC4040" w:rsidP="00BE79C3">
      <w:pPr>
        <w:rPr>
          <w:szCs w:val="22"/>
        </w:rPr>
      </w:pPr>
    </w:p>
    <w:p w14:paraId="68F30C6C" w14:textId="26282A07" w:rsidR="00DC4040" w:rsidRPr="00205DF8" w:rsidRDefault="00DC4040" w:rsidP="00BE79C3">
      <w:pPr>
        <w:rPr>
          <w:szCs w:val="22"/>
          <w:u w:val="single"/>
        </w:rPr>
      </w:pPr>
      <w:r w:rsidRPr="00205DF8">
        <w:rPr>
          <w:szCs w:val="22"/>
          <w:u w:val="single"/>
        </w:rPr>
        <w:t>Results:</w:t>
      </w:r>
    </w:p>
    <w:p w14:paraId="6DE1259B" w14:textId="7A89BE78" w:rsidR="00DC4040" w:rsidRDefault="00DC4040" w:rsidP="00BE79C3">
      <w:pPr>
        <w:rPr>
          <w:szCs w:val="22"/>
        </w:rPr>
      </w:pPr>
      <w:r w:rsidRPr="000740F1">
        <w:rPr>
          <w:szCs w:val="22"/>
          <w:highlight w:val="green"/>
        </w:rPr>
        <w:t xml:space="preserve">Y/N/A: </w:t>
      </w:r>
      <w:r w:rsidR="00205DF8" w:rsidRPr="000740F1">
        <w:rPr>
          <w:szCs w:val="22"/>
          <w:highlight w:val="green"/>
        </w:rPr>
        <w:t>44/0/9</w:t>
      </w:r>
    </w:p>
    <w:p w14:paraId="51E09DC6" w14:textId="115CFD74" w:rsidR="00DC4040" w:rsidRDefault="00DC4040" w:rsidP="00BE79C3">
      <w:pPr>
        <w:rPr>
          <w:szCs w:val="22"/>
        </w:rPr>
      </w:pPr>
    </w:p>
    <w:p w14:paraId="3774085C" w14:textId="329C4443" w:rsidR="00205DF8" w:rsidRPr="00FE61D7" w:rsidRDefault="00205DF8" w:rsidP="00BE79C3">
      <w:pPr>
        <w:rPr>
          <w:b/>
          <w:bCs/>
          <w:szCs w:val="22"/>
        </w:rPr>
      </w:pPr>
      <w:r w:rsidRPr="00FE61D7">
        <w:rPr>
          <w:b/>
          <w:bCs/>
          <w:szCs w:val="22"/>
        </w:rPr>
        <w:t>SP2 [838r2]</w:t>
      </w:r>
    </w:p>
    <w:p w14:paraId="21D496C3" w14:textId="77777777" w:rsidR="00205DF8" w:rsidRPr="00205DF8" w:rsidRDefault="00205DF8" w:rsidP="00B0224E">
      <w:pPr>
        <w:numPr>
          <w:ilvl w:val="0"/>
          <w:numId w:val="29"/>
        </w:numPr>
        <w:rPr>
          <w:szCs w:val="22"/>
        </w:rPr>
      </w:pPr>
      <w:r w:rsidRPr="00205DF8">
        <w:rPr>
          <w:szCs w:val="22"/>
        </w:rPr>
        <w:t>Do you support the below pilot indices for 26/52/106/242/484RU in 80/160/320MHz PPDU of 11be?</w:t>
      </w:r>
    </w:p>
    <w:p w14:paraId="73A87122" w14:textId="44510E49" w:rsidR="00205DF8" w:rsidRPr="000740F1" w:rsidRDefault="00205DF8" w:rsidP="00B0224E">
      <w:pPr>
        <w:pStyle w:val="ListParagraph"/>
        <w:numPr>
          <w:ilvl w:val="0"/>
          <w:numId w:val="29"/>
        </w:numPr>
        <w:tabs>
          <w:tab w:val="clear" w:pos="720"/>
          <w:tab w:val="num" w:pos="1080"/>
        </w:tabs>
        <w:ind w:left="1080"/>
        <w:rPr>
          <w:szCs w:val="22"/>
        </w:rPr>
      </w:pPr>
      <w:r w:rsidRPr="000740F1">
        <w:rPr>
          <w:szCs w:val="22"/>
        </w:rPr>
        <w:t xml:space="preserve">in </w:t>
      </w:r>
      <w:proofErr w:type="gramStart"/>
      <w:r w:rsidRPr="000740F1">
        <w:rPr>
          <w:szCs w:val="22"/>
        </w:rPr>
        <w:t>a</w:t>
      </w:r>
      <w:proofErr w:type="gramEnd"/>
      <w:r w:rsidRPr="000740F1">
        <w:rPr>
          <w:szCs w:val="22"/>
        </w:rPr>
        <w:t xml:space="preserve"> OFDMA/non-OFDMA </w:t>
      </w:r>
      <w:r w:rsidRPr="000740F1">
        <w:rPr>
          <w:szCs w:val="22"/>
          <w:u w:val="single"/>
        </w:rPr>
        <w:t>with puncturing</w:t>
      </w:r>
      <w:r w:rsidRPr="000740F1">
        <w:rPr>
          <w:szCs w:val="22"/>
        </w:rPr>
        <w:t xml:space="preserve"> 80MHz EHT PPDU</w:t>
      </w:r>
    </w:p>
    <w:p w14:paraId="20090B55" w14:textId="77777777" w:rsidR="00205DF8" w:rsidRPr="000740F1" w:rsidRDefault="00205DF8" w:rsidP="000740F1">
      <w:pPr>
        <w:pStyle w:val="ListParagraph"/>
        <w:ind w:left="1080"/>
        <w:rPr>
          <w:szCs w:val="22"/>
        </w:rPr>
      </w:pPr>
      <w:r w:rsidRPr="000740F1">
        <w:rPr>
          <w:szCs w:val="22"/>
        </w:rPr>
        <w:t>[Pilot indices in 40MHz]-256, [Pilot indices in 40</w:t>
      </w:r>
      <w:proofErr w:type="gramStart"/>
      <w:r w:rsidRPr="000740F1">
        <w:rPr>
          <w:szCs w:val="22"/>
        </w:rPr>
        <w:t>MHz]+</w:t>
      </w:r>
      <w:proofErr w:type="gramEnd"/>
      <w:r w:rsidRPr="000740F1">
        <w:rPr>
          <w:szCs w:val="22"/>
        </w:rPr>
        <w:t>256</w:t>
      </w:r>
    </w:p>
    <w:p w14:paraId="1604779A" w14:textId="1F7C121A" w:rsidR="00205DF8" w:rsidRPr="000740F1" w:rsidRDefault="00205DF8" w:rsidP="00B0224E">
      <w:pPr>
        <w:pStyle w:val="ListParagraph"/>
        <w:numPr>
          <w:ilvl w:val="0"/>
          <w:numId w:val="29"/>
        </w:numPr>
        <w:tabs>
          <w:tab w:val="clear" w:pos="720"/>
          <w:tab w:val="num" w:pos="1080"/>
        </w:tabs>
        <w:ind w:left="1080"/>
        <w:rPr>
          <w:szCs w:val="22"/>
        </w:rPr>
      </w:pPr>
      <w:r w:rsidRPr="000740F1">
        <w:rPr>
          <w:szCs w:val="22"/>
        </w:rPr>
        <w:t xml:space="preserve">in </w:t>
      </w:r>
      <w:proofErr w:type="gramStart"/>
      <w:r w:rsidRPr="000740F1">
        <w:rPr>
          <w:szCs w:val="22"/>
        </w:rPr>
        <w:t>a</w:t>
      </w:r>
      <w:proofErr w:type="gramEnd"/>
      <w:r w:rsidRPr="000740F1">
        <w:rPr>
          <w:szCs w:val="22"/>
        </w:rPr>
        <w:t xml:space="preserve"> OFDMA/non-OFDMA </w:t>
      </w:r>
      <w:r w:rsidRPr="000740F1">
        <w:rPr>
          <w:szCs w:val="22"/>
          <w:u w:val="single"/>
        </w:rPr>
        <w:t>with puncturing</w:t>
      </w:r>
      <w:r w:rsidRPr="000740F1">
        <w:rPr>
          <w:szCs w:val="22"/>
        </w:rPr>
        <w:t xml:space="preserve"> 160MHz EHT PPDU</w:t>
      </w:r>
    </w:p>
    <w:p w14:paraId="446CF981" w14:textId="77777777" w:rsidR="00205DF8" w:rsidRPr="000740F1" w:rsidRDefault="00205DF8" w:rsidP="000740F1">
      <w:pPr>
        <w:pStyle w:val="ListParagraph"/>
        <w:ind w:left="1080"/>
        <w:rPr>
          <w:szCs w:val="22"/>
        </w:rPr>
      </w:pPr>
      <w:r w:rsidRPr="000740F1">
        <w:rPr>
          <w:szCs w:val="22"/>
        </w:rPr>
        <w:t>[Pilot indices in 80MHz]-512, [Pilot indices in 80MHz]-512</w:t>
      </w:r>
    </w:p>
    <w:p w14:paraId="23ACAA4C" w14:textId="1EA20B06" w:rsidR="00205DF8" w:rsidRPr="000740F1" w:rsidRDefault="00205DF8" w:rsidP="00B0224E">
      <w:pPr>
        <w:pStyle w:val="ListParagraph"/>
        <w:numPr>
          <w:ilvl w:val="0"/>
          <w:numId w:val="29"/>
        </w:numPr>
        <w:tabs>
          <w:tab w:val="clear" w:pos="720"/>
          <w:tab w:val="num" w:pos="1080"/>
        </w:tabs>
        <w:ind w:left="1080"/>
        <w:rPr>
          <w:szCs w:val="22"/>
        </w:rPr>
      </w:pPr>
      <w:r w:rsidRPr="000740F1">
        <w:rPr>
          <w:szCs w:val="22"/>
        </w:rPr>
        <w:t xml:space="preserve">in </w:t>
      </w:r>
      <w:proofErr w:type="gramStart"/>
      <w:r w:rsidRPr="000740F1">
        <w:rPr>
          <w:szCs w:val="22"/>
        </w:rPr>
        <w:t>a</w:t>
      </w:r>
      <w:proofErr w:type="gramEnd"/>
      <w:r w:rsidRPr="000740F1">
        <w:rPr>
          <w:szCs w:val="22"/>
        </w:rPr>
        <w:t xml:space="preserve"> OFDMA/non-OFDMA </w:t>
      </w:r>
      <w:r w:rsidRPr="000740F1">
        <w:rPr>
          <w:szCs w:val="22"/>
          <w:u w:val="single"/>
        </w:rPr>
        <w:t>with puncturing</w:t>
      </w:r>
      <w:r w:rsidRPr="000740F1">
        <w:rPr>
          <w:szCs w:val="22"/>
        </w:rPr>
        <w:t xml:space="preserve"> 320MHz EHT PPDU</w:t>
      </w:r>
    </w:p>
    <w:p w14:paraId="320DF6AF" w14:textId="77777777" w:rsidR="00205DF8" w:rsidRPr="000740F1" w:rsidRDefault="00205DF8" w:rsidP="000740F1">
      <w:pPr>
        <w:pStyle w:val="ListParagraph"/>
        <w:ind w:left="1080"/>
        <w:rPr>
          <w:szCs w:val="22"/>
        </w:rPr>
      </w:pPr>
      <w:r w:rsidRPr="000740F1">
        <w:rPr>
          <w:szCs w:val="22"/>
        </w:rPr>
        <w:t>[Pilot indices in 160MHz]-1024, [Pilot indices in 160</w:t>
      </w:r>
      <w:proofErr w:type="gramStart"/>
      <w:r w:rsidRPr="000740F1">
        <w:rPr>
          <w:szCs w:val="22"/>
        </w:rPr>
        <w:t>MHz]+</w:t>
      </w:r>
      <w:proofErr w:type="gramEnd"/>
      <w:r w:rsidRPr="000740F1">
        <w:rPr>
          <w:szCs w:val="22"/>
        </w:rPr>
        <w:t>1024</w:t>
      </w:r>
    </w:p>
    <w:p w14:paraId="1085E2B8" w14:textId="77777777" w:rsidR="00205DF8" w:rsidRDefault="00205DF8" w:rsidP="00BE79C3">
      <w:pPr>
        <w:rPr>
          <w:szCs w:val="22"/>
        </w:rPr>
      </w:pPr>
    </w:p>
    <w:p w14:paraId="23DFAB71" w14:textId="1FE7C78E" w:rsidR="00D12889" w:rsidRPr="000740F1" w:rsidRDefault="00D12889" w:rsidP="00BE79C3">
      <w:pPr>
        <w:rPr>
          <w:szCs w:val="22"/>
          <w:u w:val="single"/>
        </w:rPr>
      </w:pPr>
      <w:r w:rsidRPr="000740F1">
        <w:rPr>
          <w:szCs w:val="22"/>
          <w:u w:val="single"/>
        </w:rPr>
        <w:t>Results:</w:t>
      </w:r>
    </w:p>
    <w:p w14:paraId="19DF5D5E" w14:textId="70C4A21F" w:rsidR="00D12889" w:rsidRDefault="00D12889" w:rsidP="00BE79C3">
      <w:pPr>
        <w:rPr>
          <w:szCs w:val="22"/>
        </w:rPr>
      </w:pPr>
      <w:r w:rsidRPr="000740F1">
        <w:rPr>
          <w:szCs w:val="22"/>
          <w:highlight w:val="green"/>
        </w:rPr>
        <w:t>Y/N/A: 49/0/5</w:t>
      </w:r>
    </w:p>
    <w:p w14:paraId="6947C95F" w14:textId="77777777" w:rsidR="00D12889" w:rsidRDefault="00D12889" w:rsidP="00BE79C3">
      <w:pPr>
        <w:rPr>
          <w:szCs w:val="22"/>
        </w:rPr>
      </w:pPr>
    </w:p>
    <w:p w14:paraId="440A6EF8" w14:textId="255F5910" w:rsidR="00205DF8" w:rsidRPr="00FE61D7" w:rsidRDefault="00D12889" w:rsidP="00BE79C3">
      <w:pPr>
        <w:rPr>
          <w:b/>
          <w:bCs/>
          <w:szCs w:val="22"/>
        </w:rPr>
      </w:pPr>
      <w:r w:rsidRPr="00FE61D7">
        <w:rPr>
          <w:b/>
          <w:bCs/>
          <w:szCs w:val="22"/>
        </w:rPr>
        <w:t>SP3 [838r2]</w:t>
      </w:r>
    </w:p>
    <w:p w14:paraId="3C7EF3BC" w14:textId="77777777" w:rsidR="00D12889" w:rsidRPr="00D12889" w:rsidRDefault="00D12889" w:rsidP="00B0224E">
      <w:pPr>
        <w:numPr>
          <w:ilvl w:val="0"/>
          <w:numId w:val="30"/>
        </w:numPr>
        <w:rPr>
          <w:szCs w:val="22"/>
        </w:rPr>
      </w:pPr>
      <w:r w:rsidRPr="00D12889">
        <w:rPr>
          <w:szCs w:val="22"/>
        </w:rPr>
        <w:t xml:space="preserve">Do you support that pilot subcarriers for small/large RU combinations includes the pilot subcarriers of each RU? </w:t>
      </w:r>
    </w:p>
    <w:p w14:paraId="55E88AFC" w14:textId="316A7F27" w:rsidR="00D12889" w:rsidRDefault="00D12889" w:rsidP="00BE79C3">
      <w:pPr>
        <w:rPr>
          <w:szCs w:val="22"/>
        </w:rPr>
      </w:pPr>
    </w:p>
    <w:p w14:paraId="05925342" w14:textId="289BDBE3" w:rsidR="00D12889" w:rsidRPr="000740F1" w:rsidRDefault="00D12889" w:rsidP="00BE79C3">
      <w:pPr>
        <w:rPr>
          <w:szCs w:val="22"/>
          <w:u w:val="single"/>
        </w:rPr>
      </w:pPr>
      <w:r w:rsidRPr="000740F1">
        <w:rPr>
          <w:szCs w:val="22"/>
          <w:u w:val="single"/>
        </w:rPr>
        <w:t>Results:</w:t>
      </w:r>
    </w:p>
    <w:p w14:paraId="7E4F5FF7" w14:textId="32109828" w:rsidR="00D12889" w:rsidRDefault="00D12889" w:rsidP="00BE79C3">
      <w:pPr>
        <w:rPr>
          <w:szCs w:val="22"/>
        </w:rPr>
      </w:pPr>
      <w:r w:rsidRPr="000740F1">
        <w:rPr>
          <w:szCs w:val="22"/>
          <w:highlight w:val="green"/>
        </w:rPr>
        <w:t>Y/N/A: 49/0/3</w:t>
      </w:r>
    </w:p>
    <w:p w14:paraId="41A9F638" w14:textId="3057AB52" w:rsidR="00D12889" w:rsidRDefault="00D12889" w:rsidP="00BE79C3">
      <w:pPr>
        <w:rPr>
          <w:szCs w:val="22"/>
        </w:rPr>
      </w:pPr>
    </w:p>
    <w:p w14:paraId="2E542EA0" w14:textId="1031BE65" w:rsidR="00D12889" w:rsidRDefault="00D12889" w:rsidP="00BE79C3">
      <w:pPr>
        <w:rPr>
          <w:szCs w:val="22"/>
        </w:rPr>
      </w:pPr>
    </w:p>
    <w:p w14:paraId="4753DA49" w14:textId="0845F1DA" w:rsidR="00FE61D7" w:rsidRPr="00FE61D7" w:rsidRDefault="006621E1" w:rsidP="00FE61D7">
      <w:pPr>
        <w:rPr>
          <w:color w:val="000000" w:themeColor="text1"/>
          <w:u w:val="single"/>
        </w:rPr>
      </w:pPr>
      <w:hyperlink r:id="rId73" w:history="1">
        <w:r w:rsidR="00FE61D7" w:rsidRPr="00FE61D7">
          <w:rPr>
            <w:rStyle w:val="Hyperlink"/>
            <w:color w:val="4472C4" w:themeColor="accent1"/>
          </w:rPr>
          <w:t>778r0</w:t>
        </w:r>
      </w:hyperlink>
      <w:r w:rsidR="00FE61D7" w:rsidRPr="00FE61D7">
        <w:rPr>
          <w:color w:val="4472C4" w:themeColor="accent1"/>
          <w:u w:val="single"/>
        </w:rPr>
        <w:t xml:space="preserve"> </w:t>
      </w:r>
      <w:r w:rsidR="00FE61D7" w:rsidRPr="00FE61D7">
        <w:rPr>
          <w:color w:val="000000" w:themeColor="text1"/>
          <w:u w:val="single"/>
        </w:rPr>
        <w:t>MU-MIMO Simplifications for EHT</w:t>
      </w:r>
      <w:r w:rsidR="000740F1">
        <w:rPr>
          <w:color w:val="000000" w:themeColor="text1"/>
          <w:u w:val="single"/>
        </w:rPr>
        <w:t xml:space="preserve"> </w:t>
      </w:r>
      <w:r w:rsidR="00FE61D7" w:rsidRPr="00FE61D7">
        <w:rPr>
          <w:color w:val="000000" w:themeColor="text1"/>
          <w:u w:val="single"/>
        </w:rPr>
        <w:t>(Sameer Vermani)</w:t>
      </w:r>
    </w:p>
    <w:p w14:paraId="5F61D5CC" w14:textId="77777777" w:rsidR="00FE61D7" w:rsidRDefault="00FE61D7" w:rsidP="00BE79C3">
      <w:pPr>
        <w:rPr>
          <w:szCs w:val="22"/>
        </w:rPr>
      </w:pPr>
    </w:p>
    <w:p w14:paraId="63BE8A77" w14:textId="0592306A" w:rsidR="00D12889" w:rsidRDefault="00FE61D7" w:rsidP="00BE79C3">
      <w:pPr>
        <w:rPr>
          <w:szCs w:val="22"/>
        </w:rPr>
      </w:pPr>
      <w:r>
        <w:rPr>
          <w:szCs w:val="22"/>
        </w:rPr>
        <w:t>Deferred</w:t>
      </w:r>
      <w:r w:rsidR="00D12889">
        <w:rPr>
          <w:szCs w:val="22"/>
        </w:rPr>
        <w:t xml:space="preserve"> </w:t>
      </w:r>
      <w:r w:rsidR="000740F1">
        <w:rPr>
          <w:szCs w:val="22"/>
        </w:rPr>
        <w:t>for further discussion</w:t>
      </w:r>
    </w:p>
    <w:p w14:paraId="356E06CA" w14:textId="7670E944" w:rsidR="00D12889" w:rsidRDefault="00D12889" w:rsidP="00BE79C3">
      <w:pPr>
        <w:rPr>
          <w:szCs w:val="22"/>
        </w:rPr>
      </w:pPr>
    </w:p>
    <w:p w14:paraId="08AA7AF6" w14:textId="0BD6C8C9" w:rsidR="00FE61D7" w:rsidRPr="00FE61D7" w:rsidRDefault="006621E1" w:rsidP="00FE61D7">
      <w:pPr>
        <w:rPr>
          <w:color w:val="000000" w:themeColor="text1"/>
          <w:u w:val="single"/>
        </w:rPr>
      </w:pPr>
      <w:hyperlink r:id="rId74" w:history="1">
        <w:r w:rsidR="00FE61D7" w:rsidRPr="00FE61D7">
          <w:rPr>
            <w:rStyle w:val="Hyperlink"/>
            <w:color w:val="4472C4" w:themeColor="accent1"/>
          </w:rPr>
          <w:t>699r1</w:t>
        </w:r>
      </w:hyperlink>
      <w:r w:rsidR="00FE61D7" w:rsidRPr="00FE61D7">
        <w:rPr>
          <w:color w:val="4472C4" w:themeColor="accent1"/>
          <w:u w:val="single"/>
        </w:rPr>
        <w:t xml:space="preserve"> </w:t>
      </w:r>
      <w:r w:rsidR="00FE61D7" w:rsidRPr="00FE61D7">
        <w:rPr>
          <w:color w:val="000000" w:themeColor="text1"/>
          <w:u w:val="single"/>
        </w:rPr>
        <w:t>Phase Rotation Proposal Follow-up (</w:t>
      </w:r>
      <w:proofErr w:type="spellStart"/>
      <w:r w:rsidR="00FE61D7" w:rsidRPr="00FE61D7">
        <w:rPr>
          <w:color w:val="000000" w:themeColor="text1"/>
          <w:u w:val="single"/>
        </w:rPr>
        <w:t>Eunsung</w:t>
      </w:r>
      <w:proofErr w:type="spellEnd"/>
      <w:r w:rsidR="00FE61D7" w:rsidRPr="00FE61D7">
        <w:rPr>
          <w:color w:val="000000" w:themeColor="text1"/>
          <w:u w:val="single"/>
        </w:rPr>
        <w:t xml:space="preserve"> Park)</w:t>
      </w:r>
    </w:p>
    <w:p w14:paraId="30F3810C" w14:textId="0F3BDB6E" w:rsidR="00FE61D7" w:rsidRDefault="00FE61D7" w:rsidP="00BE79C3">
      <w:pPr>
        <w:rPr>
          <w:szCs w:val="22"/>
        </w:rPr>
      </w:pPr>
    </w:p>
    <w:p w14:paraId="065DB6F3" w14:textId="7AEED6D0" w:rsidR="00FE61D7" w:rsidRPr="000740F1" w:rsidRDefault="00FE61D7" w:rsidP="00BE79C3">
      <w:pPr>
        <w:rPr>
          <w:b/>
          <w:bCs/>
          <w:szCs w:val="22"/>
        </w:rPr>
      </w:pPr>
      <w:r w:rsidRPr="000740F1">
        <w:rPr>
          <w:b/>
          <w:bCs/>
          <w:szCs w:val="22"/>
        </w:rPr>
        <w:t>SP8 [699r1]</w:t>
      </w:r>
    </w:p>
    <w:p w14:paraId="6FCDAAB1" w14:textId="77777777" w:rsidR="00FE61D7" w:rsidRPr="00FE61D7" w:rsidRDefault="00FE61D7" w:rsidP="00B0224E">
      <w:pPr>
        <w:numPr>
          <w:ilvl w:val="0"/>
          <w:numId w:val="31"/>
        </w:numPr>
        <w:rPr>
          <w:szCs w:val="22"/>
        </w:rPr>
      </w:pPr>
      <w:r w:rsidRPr="00FE61D7">
        <w:rPr>
          <w:szCs w:val="22"/>
        </w:rPr>
        <w:t xml:space="preserve">Do you agree to add the following text to the </w:t>
      </w:r>
      <w:proofErr w:type="spellStart"/>
      <w:r w:rsidRPr="00FE61D7">
        <w:rPr>
          <w:szCs w:val="22"/>
        </w:rPr>
        <w:t>TGbe</w:t>
      </w:r>
      <w:proofErr w:type="spellEnd"/>
      <w:r w:rsidRPr="00FE61D7">
        <w:rPr>
          <w:szCs w:val="22"/>
        </w:rPr>
        <w:t xml:space="preserve"> SFD?</w:t>
      </w:r>
    </w:p>
    <w:p w14:paraId="401A3685" w14:textId="09CFF31A" w:rsidR="00FE61D7" w:rsidRPr="00FE61D7" w:rsidRDefault="00FE61D7" w:rsidP="00B0224E">
      <w:pPr>
        <w:numPr>
          <w:ilvl w:val="1"/>
          <w:numId w:val="31"/>
        </w:numPr>
        <w:rPr>
          <w:szCs w:val="22"/>
        </w:rPr>
      </w:pPr>
      <w:r w:rsidRPr="00FE61D7">
        <w:rPr>
          <w:szCs w:val="22"/>
        </w:rPr>
        <w:lastRenderedPageBreak/>
        <w:t>11be supports the following phase rotation sequence for</w:t>
      </w:r>
      <w:r>
        <w:rPr>
          <w:szCs w:val="22"/>
        </w:rPr>
        <w:t xml:space="preserve"> legacy preamble, RL-SIG, U-SIG and EHT-SIG in</w:t>
      </w:r>
      <w:r w:rsidRPr="00FE61D7">
        <w:rPr>
          <w:szCs w:val="22"/>
        </w:rPr>
        <w:t xml:space="preserve"> 320/160+160 MHz PPDU</w:t>
      </w:r>
    </w:p>
    <w:p w14:paraId="48AA6DA6" w14:textId="77777777" w:rsidR="00FE61D7" w:rsidRPr="00FE61D7" w:rsidRDefault="00FE61D7" w:rsidP="00B0224E">
      <w:pPr>
        <w:numPr>
          <w:ilvl w:val="2"/>
          <w:numId w:val="31"/>
        </w:numPr>
        <w:rPr>
          <w:szCs w:val="22"/>
        </w:rPr>
      </w:pPr>
      <w:r w:rsidRPr="00FE61D7">
        <w:rPr>
          <w:szCs w:val="22"/>
        </w:rPr>
        <w:t>[1 -1 -1 -1 1 -1 -1 -1 -1 1 1 1 -1 1 1 1]</w:t>
      </w:r>
    </w:p>
    <w:p w14:paraId="149EB086" w14:textId="3E5A9199" w:rsidR="00FE61D7" w:rsidRDefault="00FE61D7" w:rsidP="00BE79C3">
      <w:pPr>
        <w:rPr>
          <w:szCs w:val="22"/>
        </w:rPr>
      </w:pPr>
    </w:p>
    <w:p w14:paraId="33907300" w14:textId="3DCD3BF8" w:rsidR="00FE61D7" w:rsidRDefault="00FE61D7" w:rsidP="00BE79C3">
      <w:pPr>
        <w:rPr>
          <w:szCs w:val="22"/>
        </w:rPr>
      </w:pPr>
    </w:p>
    <w:p w14:paraId="05825E42" w14:textId="6DA20D23" w:rsidR="00FE61D7" w:rsidRPr="000740F1" w:rsidRDefault="00FE61D7" w:rsidP="00BE79C3">
      <w:pPr>
        <w:rPr>
          <w:szCs w:val="22"/>
          <w:u w:val="single"/>
        </w:rPr>
      </w:pPr>
      <w:r w:rsidRPr="000740F1">
        <w:rPr>
          <w:szCs w:val="22"/>
          <w:u w:val="single"/>
        </w:rPr>
        <w:t>Discussion:</w:t>
      </w:r>
    </w:p>
    <w:p w14:paraId="7CDEECAD" w14:textId="354E8580" w:rsidR="00FE61D7" w:rsidRDefault="00FE61D7" w:rsidP="00BE79C3">
      <w:pPr>
        <w:rPr>
          <w:szCs w:val="22"/>
        </w:rPr>
      </w:pPr>
      <w:r>
        <w:rPr>
          <w:szCs w:val="22"/>
        </w:rPr>
        <w:t>Q: clarify where this is to be used (which fields)?</w:t>
      </w:r>
    </w:p>
    <w:p w14:paraId="20643C7E" w14:textId="581131E1" w:rsidR="00FE61D7" w:rsidRDefault="00FE61D7" w:rsidP="00BE79C3">
      <w:pPr>
        <w:rPr>
          <w:szCs w:val="22"/>
        </w:rPr>
      </w:pPr>
      <w:r>
        <w:rPr>
          <w:szCs w:val="22"/>
        </w:rPr>
        <w:t>Q: is “phase rotation sequence” clear enough?</w:t>
      </w:r>
    </w:p>
    <w:p w14:paraId="26B35F07" w14:textId="53A238F4" w:rsidR="00FE61D7" w:rsidRDefault="00FE61D7" w:rsidP="00BE79C3">
      <w:pPr>
        <w:rPr>
          <w:szCs w:val="22"/>
        </w:rPr>
      </w:pPr>
      <w:r>
        <w:rPr>
          <w:szCs w:val="22"/>
        </w:rPr>
        <w:t xml:space="preserve">Wording </w:t>
      </w:r>
      <w:r w:rsidR="000740F1">
        <w:rPr>
          <w:szCs w:val="22"/>
        </w:rPr>
        <w:t xml:space="preserve">of SP is </w:t>
      </w:r>
      <w:r>
        <w:rPr>
          <w:szCs w:val="22"/>
        </w:rPr>
        <w:t>updated</w:t>
      </w:r>
      <w:r w:rsidR="000740F1">
        <w:rPr>
          <w:szCs w:val="22"/>
        </w:rPr>
        <w:t xml:space="preserve"> to clarify these issues</w:t>
      </w:r>
    </w:p>
    <w:p w14:paraId="0C553AD4" w14:textId="3CBE9E46" w:rsidR="00FE61D7" w:rsidRDefault="00FE61D7" w:rsidP="00BE79C3">
      <w:pPr>
        <w:rPr>
          <w:szCs w:val="22"/>
        </w:rPr>
      </w:pPr>
    </w:p>
    <w:p w14:paraId="418DD5C0" w14:textId="3EAB7223" w:rsidR="00FE61D7" w:rsidRPr="000740F1" w:rsidRDefault="00FE61D7" w:rsidP="00BE79C3">
      <w:pPr>
        <w:rPr>
          <w:szCs w:val="22"/>
          <w:u w:val="single"/>
        </w:rPr>
      </w:pPr>
      <w:r w:rsidRPr="000740F1">
        <w:rPr>
          <w:szCs w:val="22"/>
          <w:u w:val="single"/>
        </w:rPr>
        <w:t>Results:</w:t>
      </w:r>
    </w:p>
    <w:p w14:paraId="52466F12" w14:textId="234001E2" w:rsidR="00FE61D7" w:rsidRDefault="00FE61D7" w:rsidP="00BE79C3">
      <w:pPr>
        <w:rPr>
          <w:szCs w:val="22"/>
        </w:rPr>
      </w:pPr>
      <w:r w:rsidRPr="000740F1">
        <w:rPr>
          <w:szCs w:val="22"/>
          <w:highlight w:val="green"/>
        </w:rPr>
        <w:t xml:space="preserve">Y/N/A: </w:t>
      </w:r>
      <w:r w:rsidR="00D52E91" w:rsidRPr="000740F1">
        <w:rPr>
          <w:szCs w:val="22"/>
          <w:highlight w:val="green"/>
        </w:rPr>
        <w:t>37/4/14</w:t>
      </w:r>
    </w:p>
    <w:p w14:paraId="6E410483" w14:textId="4F570575" w:rsidR="00FE61D7" w:rsidRDefault="00FE61D7" w:rsidP="00BE79C3">
      <w:pPr>
        <w:rPr>
          <w:szCs w:val="22"/>
        </w:rPr>
      </w:pPr>
    </w:p>
    <w:p w14:paraId="30F99D25" w14:textId="1B4A094C" w:rsidR="00D52E91" w:rsidRPr="00D52E91" w:rsidRDefault="006621E1" w:rsidP="00D52E91">
      <w:pPr>
        <w:rPr>
          <w:color w:val="000000" w:themeColor="text1"/>
          <w:u w:val="single"/>
        </w:rPr>
      </w:pPr>
      <w:hyperlink r:id="rId75" w:history="1">
        <w:r w:rsidR="00D52E91" w:rsidRPr="00D52E91">
          <w:rPr>
            <w:rStyle w:val="Hyperlink"/>
            <w:color w:val="4472C4" w:themeColor="accent1"/>
          </w:rPr>
          <w:t>825r</w:t>
        </w:r>
        <w:r w:rsidR="00D52E91">
          <w:rPr>
            <w:rStyle w:val="Hyperlink"/>
            <w:color w:val="4472C4" w:themeColor="accent1"/>
          </w:rPr>
          <w:t>1</w:t>
        </w:r>
      </w:hyperlink>
      <w:r w:rsidR="00D52E91" w:rsidRPr="00D52E91">
        <w:rPr>
          <w:color w:val="4472C4" w:themeColor="accent1"/>
          <w:u w:val="single"/>
        </w:rPr>
        <w:t xml:space="preserve"> </w:t>
      </w:r>
      <w:r w:rsidR="00D52E91" w:rsidRPr="00D52E91">
        <w:rPr>
          <w:color w:val="000000" w:themeColor="text1"/>
          <w:u w:val="single"/>
        </w:rPr>
        <w:t>EHT-LTF sequences in new tone plan (</w:t>
      </w:r>
      <w:proofErr w:type="spellStart"/>
      <w:r w:rsidR="00D52E91" w:rsidRPr="00D52E91">
        <w:rPr>
          <w:color w:val="000000" w:themeColor="text1"/>
          <w:u w:val="single"/>
        </w:rPr>
        <w:t>Jinyoung</w:t>
      </w:r>
      <w:proofErr w:type="spellEnd"/>
      <w:r w:rsidR="00D52E91" w:rsidRPr="00D52E91">
        <w:rPr>
          <w:color w:val="000000" w:themeColor="text1"/>
          <w:u w:val="single"/>
        </w:rPr>
        <w:t xml:space="preserve"> Chun)</w:t>
      </w:r>
    </w:p>
    <w:p w14:paraId="58793AAF" w14:textId="4A224D45" w:rsidR="00FE61D7" w:rsidRDefault="00FE61D7" w:rsidP="00BE79C3">
      <w:pPr>
        <w:rPr>
          <w:szCs w:val="22"/>
        </w:rPr>
      </w:pPr>
    </w:p>
    <w:p w14:paraId="20FB2CC1" w14:textId="5E14D805" w:rsidR="00D52E91" w:rsidRPr="00423584" w:rsidRDefault="003B69C9" w:rsidP="00BE79C3">
      <w:pPr>
        <w:rPr>
          <w:szCs w:val="22"/>
          <w:u w:val="single"/>
        </w:rPr>
      </w:pPr>
      <w:r w:rsidRPr="00423584">
        <w:rPr>
          <w:szCs w:val="22"/>
          <w:u w:val="single"/>
        </w:rPr>
        <w:t>Discussion:</w:t>
      </w:r>
    </w:p>
    <w:p w14:paraId="04C32B31" w14:textId="31635838" w:rsidR="003B69C9" w:rsidRDefault="00423584" w:rsidP="00BE79C3">
      <w:pPr>
        <w:rPr>
          <w:szCs w:val="22"/>
        </w:rPr>
      </w:pPr>
      <w:r>
        <w:rPr>
          <w:szCs w:val="22"/>
        </w:rPr>
        <w:t xml:space="preserve">Q: </w:t>
      </w:r>
      <w:r w:rsidR="003B69C9">
        <w:rPr>
          <w:szCs w:val="22"/>
        </w:rPr>
        <w:t>What pilot locations?</w:t>
      </w:r>
    </w:p>
    <w:p w14:paraId="56CC2174" w14:textId="5960827F" w:rsidR="003B69C9" w:rsidRDefault="003B69C9" w:rsidP="00BE79C3">
      <w:pPr>
        <w:rPr>
          <w:szCs w:val="22"/>
        </w:rPr>
      </w:pPr>
      <w:r>
        <w:rPr>
          <w:szCs w:val="22"/>
        </w:rPr>
        <w:t>A: based on previous SP</w:t>
      </w:r>
    </w:p>
    <w:p w14:paraId="173DFDB0" w14:textId="45FC4DFE" w:rsidR="003B69C9" w:rsidRDefault="00423584" w:rsidP="00BE79C3">
      <w:pPr>
        <w:rPr>
          <w:szCs w:val="22"/>
        </w:rPr>
      </w:pPr>
      <w:r>
        <w:rPr>
          <w:szCs w:val="22"/>
        </w:rPr>
        <w:t>Q</w:t>
      </w:r>
      <w:r w:rsidR="003B69C9">
        <w:rPr>
          <w:szCs w:val="22"/>
        </w:rPr>
        <w:t>: PAPR for 1x HE-LTF</w:t>
      </w:r>
      <w:r>
        <w:rPr>
          <w:szCs w:val="22"/>
        </w:rPr>
        <w:t xml:space="preserve"> </w:t>
      </w:r>
      <w:r w:rsidR="003B69C9">
        <w:rPr>
          <w:szCs w:val="22"/>
        </w:rPr>
        <w:t>only consider</w:t>
      </w:r>
      <w:r>
        <w:rPr>
          <w:szCs w:val="22"/>
        </w:rPr>
        <w:t>s</w:t>
      </w:r>
      <w:r w:rsidR="003B69C9">
        <w:rPr>
          <w:szCs w:val="22"/>
        </w:rPr>
        <w:t xml:space="preserve"> non-OFDMA. Wonder if 1x LTF works well in OFDMA case. </w:t>
      </w:r>
    </w:p>
    <w:p w14:paraId="0C24F9B8" w14:textId="3488B4DE" w:rsidR="003B69C9" w:rsidRDefault="00423584" w:rsidP="00BE79C3">
      <w:pPr>
        <w:rPr>
          <w:szCs w:val="22"/>
        </w:rPr>
      </w:pPr>
      <w:r>
        <w:rPr>
          <w:szCs w:val="22"/>
        </w:rPr>
        <w:t>Q</w:t>
      </w:r>
      <w:r w:rsidR="003B69C9">
        <w:rPr>
          <w:szCs w:val="22"/>
        </w:rPr>
        <w:t xml:space="preserve">: </w:t>
      </w:r>
      <w:r w:rsidR="008A75E2">
        <w:rPr>
          <w:szCs w:val="22"/>
        </w:rPr>
        <w:t>new sequence was used in r1. Request more time to check before SP.</w:t>
      </w:r>
    </w:p>
    <w:p w14:paraId="3C66BC6E" w14:textId="4B859314" w:rsidR="008A75E2" w:rsidRDefault="005D7F3D" w:rsidP="00BE79C3">
      <w:pPr>
        <w:rPr>
          <w:szCs w:val="22"/>
        </w:rPr>
      </w:pPr>
      <w:r>
        <w:rPr>
          <w:szCs w:val="22"/>
        </w:rPr>
        <w:t xml:space="preserve">Ron: </w:t>
      </w:r>
    </w:p>
    <w:p w14:paraId="00B54A05" w14:textId="77777777" w:rsidR="005D7F3D" w:rsidRDefault="005D7F3D" w:rsidP="00BE79C3">
      <w:pPr>
        <w:rPr>
          <w:szCs w:val="22"/>
        </w:rPr>
      </w:pPr>
    </w:p>
    <w:p w14:paraId="591DA4B0" w14:textId="4B8ACDBC" w:rsidR="008A75E2" w:rsidRDefault="008A75E2" w:rsidP="00BE79C3">
      <w:pPr>
        <w:rPr>
          <w:szCs w:val="22"/>
        </w:rPr>
      </w:pPr>
      <w:r w:rsidRPr="00423584">
        <w:rPr>
          <w:szCs w:val="22"/>
          <w:highlight w:val="yellow"/>
        </w:rPr>
        <w:t>SP deferred</w:t>
      </w:r>
      <w:r>
        <w:rPr>
          <w:szCs w:val="22"/>
        </w:rPr>
        <w:t xml:space="preserve"> </w:t>
      </w:r>
    </w:p>
    <w:p w14:paraId="27037326" w14:textId="77777777" w:rsidR="008A75E2" w:rsidRDefault="008A75E2" w:rsidP="00BE79C3">
      <w:pPr>
        <w:rPr>
          <w:szCs w:val="22"/>
        </w:rPr>
      </w:pPr>
    </w:p>
    <w:p w14:paraId="0ABC933B" w14:textId="52B24151" w:rsidR="001747DC" w:rsidRPr="001747DC" w:rsidRDefault="006621E1" w:rsidP="001747DC">
      <w:pPr>
        <w:rPr>
          <w:color w:val="000000" w:themeColor="text1"/>
          <w:u w:val="single"/>
        </w:rPr>
      </w:pPr>
      <w:hyperlink r:id="rId76" w:history="1">
        <w:r w:rsidR="001747DC" w:rsidRPr="001747DC">
          <w:rPr>
            <w:rStyle w:val="Hyperlink"/>
            <w:color w:val="4472C4" w:themeColor="accent1"/>
          </w:rPr>
          <w:t>782r</w:t>
        </w:r>
        <w:r w:rsidR="001747DC">
          <w:rPr>
            <w:rStyle w:val="Hyperlink"/>
            <w:color w:val="4472C4" w:themeColor="accent1"/>
          </w:rPr>
          <w:t>2</w:t>
        </w:r>
      </w:hyperlink>
      <w:r w:rsidR="001747DC" w:rsidRPr="001747DC">
        <w:rPr>
          <w:color w:val="4472C4" w:themeColor="accent1"/>
          <w:u w:val="single"/>
        </w:rPr>
        <w:t xml:space="preserve"> </w:t>
      </w:r>
      <w:r w:rsidR="001747DC" w:rsidRPr="001747DC">
        <w:rPr>
          <w:color w:val="000000" w:themeColor="text1"/>
          <w:u w:val="single"/>
        </w:rPr>
        <w:t>EHT-STF Sequences</w:t>
      </w:r>
      <w:r w:rsidR="00423584">
        <w:rPr>
          <w:color w:val="000000" w:themeColor="text1"/>
          <w:u w:val="single"/>
        </w:rPr>
        <w:t xml:space="preserve"> </w:t>
      </w:r>
      <w:r w:rsidR="001747DC" w:rsidRPr="001747DC">
        <w:rPr>
          <w:color w:val="000000" w:themeColor="text1"/>
          <w:u w:val="single"/>
        </w:rPr>
        <w:t>(</w:t>
      </w:r>
      <w:proofErr w:type="spellStart"/>
      <w:r w:rsidR="001747DC" w:rsidRPr="001747DC">
        <w:rPr>
          <w:color w:val="000000" w:themeColor="text1"/>
          <w:u w:val="single"/>
        </w:rPr>
        <w:t>Eunsung</w:t>
      </w:r>
      <w:proofErr w:type="spellEnd"/>
      <w:r w:rsidR="001747DC" w:rsidRPr="001747DC">
        <w:rPr>
          <w:color w:val="000000" w:themeColor="text1"/>
          <w:u w:val="single"/>
        </w:rPr>
        <w:t xml:space="preserve"> Park) </w:t>
      </w:r>
    </w:p>
    <w:p w14:paraId="3D1665BF" w14:textId="7F68E984" w:rsidR="00FE61D7" w:rsidRDefault="00FE61D7" w:rsidP="00BE79C3">
      <w:pPr>
        <w:rPr>
          <w:szCs w:val="22"/>
        </w:rPr>
      </w:pPr>
    </w:p>
    <w:p w14:paraId="76D357CC" w14:textId="38B415C7" w:rsidR="001747DC" w:rsidRPr="001747DC" w:rsidRDefault="001747DC" w:rsidP="00BE79C3">
      <w:pPr>
        <w:rPr>
          <w:b/>
          <w:bCs/>
          <w:szCs w:val="22"/>
        </w:rPr>
      </w:pPr>
      <w:r w:rsidRPr="001747DC">
        <w:rPr>
          <w:b/>
          <w:bCs/>
          <w:szCs w:val="22"/>
        </w:rPr>
        <w:t>SP7 [782r2]</w:t>
      </w:r>
    </w:p>
    <w:p w14:paraId="6A4D624D" w14:textId="77777777" w:rsidR="001747DC" w:rsidRPr="001747DC" w:rsidRDefault="001747DC" w:rsidP="00B0224E">
      <w:pPr>
        <w:numPr>
          <w:ilvl w:val="0"/>
          <w:numId w:val="32"/>
        </w:numPr>
        <w:rPr>
          <w:szCs w:val="22"/>
        </w:rPr>
      </w:pPr>
      <w:r w:rsidRPr="001747DC">
        <w:rPr>
          <w:szCs w:val="22"/>
        </w:rPr>
        <w:t xml:space="preserve">Do you agree to add the following text to the </w:t>
      </w:r>
      <w:proofErr w:type="spellStart"/>
      <w:r w:rsidRPr="001747DC">
        <w:rPr>
          <w:szCs w:val="22"/>
        </w:rPr>
        <w:t>TGbe</w:t>
      </w:r>
      <w:proofErr w:type="spellEnd"/>
      <w:r w:rsidRPr="001747DC">
        <w:rPr>
          <w:szCs w:val="22"/>
        </w:rPr>
        <w:t xml:space="preserve"> SFD?</w:t>
      </w:r>
    </w:p>
    <w:p w14:paraId="35C11B56" w14:textId="1B8098D8" w:rsidR="001747DC" w:rsidRDefault="001747DC" w:rsidP="00B0224E">
      <w:pPr>
        <w:numPr>
          <w:ilvl w:val="1"/>
          <w:numId w:val="32"/>
        </w:numPr>
        <w:rPr>
          <w:szCs w:val="22"/>
        </w:rPr>
      </w:pPr>
      <w:r w:rsidRPr="001747DC">
        <w:rPr>
          <w:i/>
          <w:iCs/>
          <w:szCs w:val="22"/>
        </w:rPr>
        <w:t>M</w:t>
      </w:r>
      <w:r w:rsidRPr="001747DC">
        <w:rPr>
          <w:szCs w:val="22"/>
        </w:rPr>
        <w:t xml:space="preserve"> = {-1 -1 -1 +1 +1 +1 -1 +1 +1 +1 -1 +1 +1 -1 +1}</w:t>
      </w:r>
    </w:p>
    <w:p w14:paraId="2F7456D5" w14:textId="51F48D48" w:rsidR="00423584" w:rsidRPr="001747DC" w:rsidRDefault="00423584" w:rsidP="00423584">
      <w:pPr>
        <w:rPr>
          <w:szCs w:val="22"/>
        </w:rPr>
      </w:pPr>
    </w:p>
    <w:p w14:paraId="0D44F23E" w14:textId="61E5E637" w:rsidR="00423584" w:rsidRDefault="00423584" w:rsidP="00B0224E">
      <w:pPr>
        <w:numPr>
          <w:ilvl w:val="1"/>
          <w:numId w:val="32"/>
        </w:numPr>
        <w:rPr>
          <w:szCs w:val="22"/>
        </w:rPr>
      </w:pPr>
      <w:r>
        <w:rPr>
          <w:szCs w:val="22"/>
        </w:rPr>
        <w:t>Refer to 20/782r2 for detailed sequences.</w:t>
      </w:r>
    </w:p>
    <w:p w14:paraId="6C152C72" w14:textId="4BBDA61E" w:rsidR="001747DC" w:rsidRDefault="001747DC" w:rsidP="00BE79C3">
      <w:pPr>
        <w:rPr>
          <w:szCs w:val="22"/>
        </w:rPr>
      </w:pPr>
    </w:p>
    <w:p w14:paraId="0886542C" w14:textId="77777777" w:rsidR="001747DC" w:rsidRDefault="001747DC" w:rsidP="00BE79C3">
      <w:pPr>
        <w:rPr>
          <w:szCs w:val="22"/>
        </w:rPr>
      </w:pPr>
    </w:p>
    <w:p w14:paraId="1B1015BF" w14:textId="0E357048" w:rsidR="001747DC" w:rsidRPr="00423584" w:rsidRDefault="001747DC" w:rsidP="00BE79C3">
      <w:pPr>
        <w:rPr>
          <w:szCs w:val="22"/>
          <w:u w:val="single"/>
        </w:rPr>
      </w:pPr>
      <w:r w:rsidRPr="00423584">
        <w:rPr>
          <w:szCs w:val="22"/>
          <w:u w:val="single"/>
        </w:rPr>
        <w:t>Results:</w:t>
      </w:r>
    </w:p>
    <w:p w14:paraId="33213F2B" w14:textId="11896352" w:rsidR="001747DC" w:rsidRDefault="001747DC" w:rsidP="00BE79C3">
      <w:pPr>
        <w:rPr>
          <w:szCs w:val="22"/>
        </w:rPr>
      </w:pPr>
      <w:r w:rsidRPr="00423584">
        <w:rPr>
          <w:szCs w:val="22"/>
          <w:highlight w:val="green"/>
        </w:rPr>
        <w:t>Y/N/A: 32/0/13</w:t>
      </w:r>
    </w:p>
    <w:p w14:paraId="53DFBE4D" w14:textId="0BB4C984" w:rsidR="001747DC" w:rsidRDefault="001747DC" w:rsidP="00BE79C3">
      <w:pPr>
        <w:rPr>
          <w:szCs w:val="22"/>
        </w:rPr>
      </w:pPr>
    </w:p>
    <w:p w14:paraId="31A38A9F" w14:textId="77777777" w:rsidR="00423584" w:rsidRDefault="00423584" w:rsidP="00BE79C3">
      <w:pPr>
        <w:rPr>
          <w:szCs w:val="22"/>
        </w:rPr>
      </w:pPr>
    </w:p>
    <w:p w14:paraId="3921A134" w14:textId="44EE4DEC" w:rsidR="001747DC" w:rsidRPr="00423584" w:rsidRDefault="00A30FE1" w:rsidP="00BE79C3">
      <w:pPr>
        <w:rPr>
          <w:b/>
          <w:bCs/>
          <w:szCs w:val="22"/>
        </w:rPr>
      </w:pPr>
      <w:r w:rsidRPr="00423584">
        <w:rPr>
          <w:b/>
          <w:bCs/>
          <w:szCs w:val="22"/>
        </w:rPr>
        <w:t>SP8 [782r2]</w:t>
      </w:r>
    </w:p>
    <w:p w14:paraId="42F7BCD9" w14:textId="37C60855" w:rsidR="00A30FE1" w:rsidRDefault="00423584" w:rsidP="00BE79C3">
      <w:pPr>
        <w:rPr>
          <w:szCs w:val="22"/>
        </w:rPr>
      </w:pPr>
      <w:r>
        <w:rPr>
          <w:szCs w:val="22"/>
        </w:rPr>
        <w:t xml:space="preserve">Do you agree to add the following text to the </w:t>
      </w:r>
      <w:proofErr w:type="spellStart"/>
      <w:r>
        <w:rPr>
          <w:szCs w:val="22"/>
        </w:rPr>
        <w:t>TGbe</w:t>
      </w:r>
      <w:proofErr w:type="spellEnd"/>
      <w:r>
        <w:rPr>
          <w:szCs w:val="22"/>
        </w:rPr>
        <w:t xml:space="preserve"> SFD?</w:t>
      </w:r>
    </w:p>
    <w:p w14:paraId="502AB84B" w14:textId="77777777" w:rsidR="00423584" w:rsidRDefault="00423584" w:rsidP="00B0224E">
      <w:pPr>
        <w:numPr>
          <w:ilvl w:val="1"/>
          <w:numId w:val="32"/>
        </w:numPr>
        <w:rPr>
          <w:szCs w:val="22"/>
        </w:rPr>
      </w:pPr>
      <w:r w:rsidRPr="001747DC">
        <w:rPr>
          <w:i/>
          <w:iCs/>
          <w:szCs w:val="22"/>
        </w:rPr>
        <w:t>M</w:t>
      </w:r>
      <w:r w:rsidRPr="001747DC">
        <w:rPr>
          <w:szCs w:val="22"/>
        </w:rPr>
        <w:t xml:space="preserve"> = {-1 -1 -1 +1 +1 +1 -1 +1 +1 +1 -1 +1 +1 -1 +1}</w:t>
      </w:r>
    </w:p>
    <w:p w14:paraId="433A7CB2" w14:textId="11ECFFB9" w:rsidR="00423584" w:rsidRDefault="00423584" w:rsidP="00BE79C3">
      <w:pPr>
        <w:rPr>
          <w:szCs w:val="22"/>
        </w:rPr>
      </w:pPr>
    </w:p>
    <w:p w14:paraId="4C1B13F4" w14:textId="7EE49119" w:rsidR="00423584" w:rsidRDefault="00423584" w:rsidP="00BE79C3">
      <w:pPr>
        <w:rPr>
          <w:szCs w:val="22"/>
        </w:rPr>
      </w:pPr>
      <w:r>
        <w:rPr>
          <w:szCs w:val="22"/>
        </w:rPr>
        <w:t>Refer to SP8 in 20/782r2 for detailed sequences.</w:t>
      </w:r>
    </w:p>
    <w:p w14:paraId="7299F489" w14:textId="219F5A27" w:rsidR="00A30FE1" w:rsidRDefault="00A30FE1" w:rsidP="00BE79C3">
      <w:pPr>
        <w:rPr>
          <w:szCs w:val="22"/>
        </w:rPr>
      </w:pPr>
    </w:p>
    <w:p w14:paraId="08C1E877" w14:textId="20F8A3DE" w:rsidR="00A30FE1" w:rsidRPr="00A30FE1" w:rsidRDefault="00A30FE1" w:rsidP="00BE79C3">
      <w:pPr>
        <w:rPr>
          <w:szCs w:val="22"/>
          <w:u w:val="single"/>
        </w:rPr>
      </w:pPr>
      <w:r w:rsidRPr="00A30FE1">
        <w:rPr>
          <w:szCs w:val="22"/>
          <w:u w:val="single"/>
        </w:rPr>
        <w:t>Results:</w:t>
      </w:r>
    </w:p>
    <w:p w14:paraId="220A707E" w14:textId="67CB9938" w:rsidR="00A30FE1" w:rsidRDefault="00A30FE1" w:rsidP="00BE79C3">
      <w:pPr>
        <w:rPr>
          <w:szCs w:val="22"/>
        </w:rPr>
      </w:pPr>
      <w:r w:rsidRPr="00423584">
        <w:rPr>
          <w:szCs w:val="22"/>
          <w:highlight w:val="green"/>
        </w:rPr>
        <w:t>Y/N/A: 27/0/12</w:t>
      </w:r>
    </w:p>
    <w:p w14:paraId="1BCC4F2F" w14:textId="0806706E" w:rsidR="00A30FE1" w:rsidRDefault="00A30FE1" w:rsidP="00BE79C3">
      <w:pPr>
        <w:rPr>
          <w:szCs w:val="22"/>
        </w:rPr>
      </w:pPr>
    </w:p>
    <w:p w14:paraId="4E8413AE" w14:textId="42E06D51" w:rsidR="00076395" w:rsidRPr="00076395" w:rsidRDefault="006621E1" w:rsidP="00423584">
      <w:pPr>
        <w:keepNext/>
        <w:rPr>
          <w:color w:val="000000" w:themeColor="text1"/>
          <w:u w:val="single"/>
        </w:rPr>
      </w:pPr>
      <w:hyperlink r:id="rId77" w:history="1">
        <w:r w:rsidR="00076395" w:rsidRPr="00076395">
          <w:rPr>
            <w:rStyle w:val="Hyperlink"/>
          </w:rPr>
          <w:t>829r1</w:t>
        </w:r>
      </w:hyperlink>
      <w:r w:rsidR="00076395" w:rsidRPr="00076395">
        <w:rPr>
          <w:color w:val="000000" w:themeColor="text1"/>
          <w:u w:val="single"/>
        </w:rPr>
        <w:t xml:space="preserve"> EHT SIG Structure for Multi-user Support</w:t>
      </w:r>
      <w:r w:rsidR="00423584">
        <w:rPr>
          <w:color w:val="000000" w:themeColor="text1"/>
          <w:u w:val="single"/>
        </w:rPr>
        <w:t xml:space="preserve"> </w:t>
      </w:r>
      <w:r w:rsidR="00076395" w:rsidRPr="00076395">
        <w:rPr>
          <w:color w:val="000000" w:themeColor="text1"/>
          <w:u w:val="single"/>
        </w:rPr>
        <w:t>(</w:t>
      </w:r>
      <w:proofErr w:type="spellStart"/>
      <w:r w:rsidR="00076395" w:rsidRPr="00076395">
        <w:rPr>
          <w:color w:val="000000" w:themeColor="text1"/>
          <w:u w:val="single"/>
        </w:rPr>
        <w:t>Myeongjin</w:t>
      </w:r>
      <w:proofErr w:type="spellEnd"/>
      <w:r w:rsidR="00076395" w:rsidRPr="00076395">
        <w:rPr>
          <w:color w:val="000000" w:themeColor="text1"/>
          <w:u w:val="single"/>
        </w:rPr>
        <w:t xml:space="preserve"> Kim)</w:t>
      </w:r>
      <w:r w:rsidR="00076395" w:rsidRPr="00076395">
        <w:rPr>
          <w:color w:val="000000" w:themeColor="text1"/>
          <w:u w:val="single"/>
        </w:rPr>
        <w:tab/>
      </w:r>
    </w:p>
    <w:p w14:paraId="7A13E1D5" w14:textId="7DB32E12" w:rsidR="00A30FE1" w:rsidRDefault="00A30FE1" w:rsidP="00423584">
      <w:pPr>
        <w:keepNext/>
        <w:rPr>
          <w:szCs w:val="22"/>
        </w:rPr>
      </w:pPr>
    </w:p>
    <w:p w14:paraId="5DFB721B" w14:textId="773BB720" w:rsidR="00A30FE1" w:rsidRPr="00423584" w:rsidRDefault="00076395" w:rsidP="00423584">
      <w:pPr>
        <w:keepNext/>
        <w:rPr>
          <w:b/>
          <w:bCs/>
          <w:szCs w:val="22"/>
        </w:rPr>
      </w:pPr>
      <w:r w:rsidRPr="00423584">
        <w:rPr>
          <w:b/>
          <w:bCs/>
          <w:szCs w:val="22"/>
        </w:rPr>
        <w:t>SP1 [829r1]</w:t>
      </w:r>
    </w:p>
    <w:p w14:paraId="0F15B443" w14:textId="77777777" w:rsidR="00076395" w:rsidRPr="00423584" w:rsidRDefault="00076395" w:rsidP="00B0224E">
      <w:pPr>
        <w:numPr>
          <w:ilvl w:val="0"/>
          <w:numId w:val="33"/>
        </w:numPr>
        <w:rPr>
          <w:szCs w:val="22"/>
        </w:rPr>
      </w:pPr>
      <w:r w:rsidRPr="00423584">
        <w:rPr>
          <w:szCs w:val="22"/>
        </w:rPr>
        <w:t>Do you agree that 11be defines a large-size RU OFDMA mode for EHT-SIG to indicate the information for multiple users assigned to RUs with size of &gt;= 242 tones?</w:t>
      </w:r>
    </w:p>
    <w:p w14:paraId="4EB116E0" w14:textId="77777777" w:rsidR="00076395" w:rsidRPr="00076395" w:rsidRDefault="00076395" w:rsidP="00B0224E">
      <w:pPr>
        <w:numPr>
          <w:ilvl w:val="1"/>
          <w:numId w:val="33"/>
        </w:numPr>
        <w:rPr>
          <w:szCs w:val="22"/>
        </w:rPr>
      </w:pPr>
      <w:r w:rsidRPr="00076395">
        <w:rPr>
          <w:szCs w:val="22"/>
        </w:rPr>
        <w:t>Detail for large-size RU OFDMA mode are TBD.</w:t>
      </w:r>
    </w:p>
    <w:p w14:paraId="48ED43C2" w14:textId="0A1AF1D9" w:rsidR="00076395" w:rsidRDefault="00076395" w:rsidP="00BE79C3">
      <w:pPr>
        <w:rPr>
          <w:szCs w:val="22"/>
        </w:rPr>
      </w:pPr>
    </w:p>
    <w:p w14:paraId="46BCBC77" w14:textId="5D727CF2" w:rsidR="00076395" w:rsidRPr="005B4B43" w:rsidRDefault="00076395" w:rsidP="00BE79C3">
      <w:pPr>
        <w:rPr>
          <w:szCs w:val="22"/>
          <w:u w:val="single"/>
        </w:rPr>
      </w:pPr>
      <w:r w:rsidRPr="005B4B43">
        <w:rPr>
          <w:szCs w:val="22"/>
          <w:u w:val="single"/>
        </w:rPr>
        <w:t>Discussion:</w:t>
      </w:r>
    </w:p>
    <w:p w14:paraId="0C302BEE" w14:textId="1751C3EE" w:rsidR="00076395" w:rsidRDefault="005B4B43" w:rsidP="00BE79C3">
      <w:pPr>
        <w:rPr>
          <w:szCs w:val="22"/>
        </w:rPr>
      </w:pPr>
      <w:r>
        <w:rPr>
          <w:szCs w:val="22"/>
        </w:rPr>
        <w:t>Q</w:t>
      </w:r>
      <w:r w:rsidR="00076395">
        <w:rPr>
          <w:szCs w:val="22"/>
        </w:rPr>
        <w:t xml:space="preserve">: </w:t>
      </w:r>
      <w:r w:rsidR="002B5409">
        <w:rPr>
          <w:szCs w:val="22"/>
        </w:rPr>
        <w:t>no mix of small RU and big RU</w:t>
      </w:r>
      <w:r>
        <w:rPr>
          <w:szCs w:val="22"/>
        </w:rPr>
        <w:t>?</w:t>
      </w:r>
    </w:p>
    <w:p w14:paraId="72213FAB" w14:textId="61279F4C" w:rsidR="002B5409" w:rsidRDefault="002B5409" w:rsidP="00BE79C3">
      <w:pPr>
        <w:rPr>
          <w:szCs w:val="22"/>
        </w:rPr>
      </w:pPr>
      <w:r>
        <w:rPr>
          <w:szCs w:val="22"/>
        </w:rPr>
        <w:t xml:space="preserve">A: could be defined. Can be discussed further. </w:t>
      </w:r>
    </w:p>
    <w:p w14:paraId="35A4DF4F" w14:textId="4255E231" w:rsidR="00076395" w:rsidRDefault="005B4B43" w:rsidP="00BE79C3">
      <w:pPr>
        <w:rPr>
          <w:szCs w:val="22"/>
        </w:rPr>
      </w:pPr>
      <w:r>
        <w:rPr>
          <w:szCs w:val="22"/>
        </w:rPr>
        <w:t>Q:</w:t>
      </w:r>
      <w:r w:rsidR="002B5409">
        <w:rPr>
          <w:szCs w:val="22"/>
        </w:rPr>
        <w:t xml:space="preserve"> Why separate operating modes</w:t>
      </w:r>
      <w:r>
        <w:rPr>
          <w:szCs w:val="22"/>
        </w:rPr>
        <w:t>?</w:t>
      </w:r>
      <w:r w:rsidR="002B5409">
        <w:rPr>
          <w:szCs w:val="22"/>
        </w:rPr>
        <w:t xml:space="preserve"> Need combined R</w:t>
      </w:r>
      <w:r>
        <w:rPr>
          <w:szCs w:val="22"/>
        </w:rPr>
        <w:t>U</w:t>
      </w:r>
      <w:r w:rsidR="002B5409">
        <w:rPr>
          <w:szCs w:val="22"/>
        </w:rPr>
        <w:t xml:space="preserve"> allocation t</w:t>
      </w:r>
      <w:r>
        <w:rPr>
          <w:szCs w:val="22"/>
        </w:rPr>
        <w:t>a</w:t>
      </w:r>
      <w:r w:rsidR="002B5409">
        <w:rPr>
          <w:szCs w:val="22"/>
        </w:rPr>
        <w:t>ble.</w:t>
      </w:r>
    </w:p>
    <w:p w14:paraId="0C23AD0C" w14:textId="5918D8E6" w:rsidR="002B5409" w:rsidRDefault="005B4B43" w:rsidP="00BE79C3">
      <w:pPr>
        <w:rPr>
          <w:szCs w:val="22"/>
        </w:rPr>
      </w:pPr>
      <w:r>
        <w:rPr>
          <w:szCs w:val="22"/>
        </w:rPr>
        <w:t>Q</w:t>
      </w:r>
      <w:r w:rsidR="007614D7">
        <w:rPr>
          <w:szCs w:val="22"/>
        </w:rPr>
        <w:t>: separate tables for small RU and large RU</w:t>
      </w:r>
      <w:r>
        <w:rPr>
          <w:szCs w:val="22"/>
        </w:rPr>
        <w:t xml:space="preserve"> is t</w:t>
      </w:r>
      <w:r w:rsidR="007614D7">
        <w:rPr>
          <w:szCs w:val="22"/>
        </w:rPr>
        <w:t>oo restrictive.</w:t>
      </w:r>
    </w:p>
    <w:p w14:paraId="6C6272B5" w14:textId="545A3E7E" w:rsidR="00684816" w:rsidRDefault="00684816" w:rsidP="00BE79C3">
      <w:pPr>
        <w:rPr>
          <w:szCs w:val="22"/>
        </w:rPr>
      </w:pPr>
    </w:p>
    <w:p w14:paraId="251C3DB8" w14:textId="2872AB05" w:rsidR="00E974A9" w:rsidRDefault="00E974A9" w:rsidP="00BE79C3">
      <w:pPr>
        <w:rPr>
          <w:szCs w:val="22"/>
        </w:rPr>
      </w:pPr>
      <w:r w:rsidRPr="00E974A9">
        <w:rPr>
          <w:szCs w:val="22"/>
          <w:highlight w:val="yellow"/>
        </w:rPr>
        <w:t>SPs deferred</w:t>
      </w:r>
    </w:p>
    <w:p w14:paraId="08F7E0AB" w14:textId="77777777" w:rsidR="00E974A9" w:rsidRDefault="00E974A9" w:rsidP="00BE79C3">
      <w:pPr>
        <w:rPr>
          <w:szCs w:val="22"/>
        </w:rPr>
      </w:pPr>
    </w:p>
    <w:p w14:paraId="70B1C462" w14:textId="77777777" w:rsidR="00A30FE1" w:rsidRDefault="00A30FE1" w:rsidP="00BE79C3">
      <w:pPr>
        <w:rPr>
          <w:szCs w:val="22"/>
        </w:rPr>
      </w:pPr>
    </w:p>
    <w:p w14:paraId="2B9583CB" w14:textId="6FD9761C" w:rsidR="00DC4040" w:rsidRDefault="00DC4040" w:rsidP="00BE79C3">
      <w:pPr>
        <w:rPr>
          <w:szCs w:val="22"/>
        </w:rPr>
      </w:pPr>
      <w:r w:rsidRPr="00DC4040">
        <w:rPr>
          <w:b/>
          <w:sz w:val="28"/>
          <w:szCs w:val="28"/>
        </w:rPr>
        <w:t>New Presentations</w:t>
      </w:r>
    </w:p>
    <w:p w14:paraId="049512B3" w14:textId="65FB20B0" w:rsidR="00DC4040" w:rsidRDefault="00DC4040" w:rsidP="00BE79C3">
      <w:pPr>
        <w:rPr>
          <w:szCs w:val="22"/>
        </w:rPr>
      </w:pPr>
    </w:p>
    <w:p w14:paraId="70242885" w14:textId="1C422E03" w:rsidR="00E974A9" w:rsidRPr="000F38B6" w:rsidRDefault="006621E1" w:rsidP="00E974A9">
      <w:pPr>
        <w:rPr>
          <w:u w:val="single"/>
        </w:rPr>
      </w:pPr>
      <w:hyperlink r:id="rId78" w:history="1">
        <w:r w:rsidR="00E974A9" w:rsidRPr="000F38B6">
          <w:rPr>
            <w:rStyle w:val="Hyperlink"/>
          </w:rPr>
          <w:t>839r0</w:t>
        </w:r>
      </w:hyperlink>
      <w:r w:rsidR="00E974A9" w:rsidRPr="000F38B6">
        <w:rPr>
          <w:color w:val="FF0000"/>
          <w:u w:val="single"/>
        </w:rPr>
        <w:t xml:space="preserve"> </w:t>
      </w:r>
      <w:r w:rsidR="00E974A9" w:rsidRPr="000F38B6">
        <w:rPr>
          <w:color w:val="000000" w:themeColor="text1"/>
          <w:u w:val="single"/>
        </w:rPr>
        <w:t>Management of RU allocation field</w:t>
      </w:r>
      <w:r w:rsidR="000F38B6" w:rsidRPr="000F38B6">
        <w:rPr>
          <w:color w:val="000000" w:themeColor="text1"/>
          <w:u w:val="single"/>
        </w:rPr>
        <w:t xml:space="preserve"> </w:t>
      </w:r>
      <w:r w:rsidR="00E974A9" w:rsidRPr="000F38B6">
        <w:rPr>
          <w:color w:val="000000" w:themeColor="text1"/>
          <w:u w:val="single"/>
        </w:rPr>
        <w:t>(Dongguk Lim)</w:t>
      </w:r>
    </w:p>
    <w:p w14:paraId="6E21DA99" w14:textId="50A50D93" w:rsidR="00DC4040" w:rsidRDefault="00E974A9" w:rsidP="00BE79C3">
      <w:pPr>
        <w:rPr>
          <w:szCs w:val="22"/>
        </w:rPr>
      </w:pPr>
      <w:r w:rsidRPr="00E974A9">
        <w:rPr>
          <w:szCs w:val="22"/>
        </w:rPr>
        <w:t>investigate the number of RU allocation subfield</w:t>
      </w:r>
      <w:r w:rsidR="000F38B6">
        <w:rPr>
          <w:szCs w:val="22"/>
        </w:rPr>
        <w:t>s</w:t>
      </w:r>
      <w:r w:rsidRPr="00E974A9">
        <w:rPr>
          <w:szCs w:val="22"/>
        </w:rPr>
        <w:t xml:space="preserve"> for the efficient signaling and reduction of overhead when the MRU aggregation and BW&gt;80MHz are considered</w:t>
      </w:r>
      <w:r>
        <w:rPr>
          <w:szCs w:val="22"/>
        </w:rPr>
        <w:t>.</w:t>
      </w:r>
    </w:p>
    <w:p w14:paraId="7410BB92" w14:textId="03CDE8E6" w:rsidR="0085219E" w:rsidRDefault="0085219E" w:rsidP="00BE79C3">
      <w:pPr>
        <w:rPr>
          <w:szCs w:val="22"/>
        </w:rPr>
      </w:pPr>
    </w:p>
    <w:p w14:paraId="280439E9" w14:textId="452E669A" w:rsidR="0085219E" w:rsidRDefault="0085219E" w:rsidP="00BE79C3">
      <w:pPr>
        <w:rPr>
          <w:szCs w:val="22"/>
        </w:rPr>
      </w:pPr>
    </w:p>
    <w:p w14:paraId="2022FC50" w14:textId="161A6A2F" w:rsidR="0085219E" w:rsidRPr="000F38B6" w:rsidRDefault="0085219E" w:rsidP="00BE79C3">
      <w:pPr>
        <w:rPr>
          <w:b/>
          <w:bCs/>
          <w:szCs w:val="22"/>
        </w:rPr>
      </w:pPr>
      <w:r w:rsidRPr="000F38B6">
        <w:rPr>
          <w:b/>
          <w:bCs/>
          <w:szCs w:val="22"/>
        </w:rPr>
        <w:t>SP1 [</w:t>
      </w:r>
      <w:r w:rsidR="00561C40" w:rsidRPr="000F38B6">
        <w:rPr>
          <w:b/>
          <w:bCs/>
          <w:szCs w:val="22"/>
        </w:rPr>
        <w:t>839r0</w:t>
      </w:r>
      <w:r w:rsidRPr="000F38B6">
        <w:rPr>
          <w:b/>
          <w:bCs/>
          <w:szCs w:val="22"/>
        </w:rPr>
        <w:t>]</w:t>
      </w:r>
    </w:p>
    <w:p w14:paraId="1F6F88B9" w14:textId="77777777" w:rsidR="00561C40" w:rsidRPr="000F38B6" w:rsidRDefault="00561C40" w:rsidP="00B0224E">
      <w:pPr>
        <w:numPr>
          <w:ilvl w:val="0"/>
          <w:numId w:val="34"/>
        </w:numPr>
        <w:rPr>
          <w:szCs w:val="22"/>
        </w:rPr>
      </w:pPr>
      <w:r w:rsidRPr="000F38B6">
        <w:rPr>
          <w:szCs w:val="22"/>
        </w:rPr>
        <w:t>Do you agree that the number of User fields per RU contributed to the user specific field in the same EHT-SIG content channel is indicated by the RU Allocation subfields in 11</w:t>
      </w:r>
      <w:proofErr w:type="gramStart"/>
      <w:r w:rsidRPr="000F38B6">
        <w:rPr>
          <w:szCs w:val="22"/>
        </w:rPr>
        <w:t>be  OFDMA</w:t>
      </w:r>
      <w:proofErr w:type="gramEnd"/>
      <w:r w:rsidRPr="000F38B6">
        <w:rPr>
          <w:szCs w:val="22"/>
        </w:rPr>
        <w:t xml:space="preserve"> transmission?</w:t>
      </w:r>
    </w:p>
    <w:p w14:paraId="14DCD549" w14:textId="77777777" w:rsidR="00561C40" w:rsidRPr="00561C40" w:rsidRDefault="00561C40" w:rsidP="00B0224E">
      <w:pPr>
        <w:numPr>
          <w:ilvl w:val="2"/>
          <w:numId w:val="34"/>
        </w:numPr>
        <w:rPr>
          <w:szCs w:val="22"/>
        </w:rPr>
      </w:pPr>
      <w:r w:rsidRPr="00561C40">
        <w:rPr>
          <w:szCs w:val="22"/>
        </w:rPr>
        <w:t>Compressed mode is TBD</w:t>
      </w:r>
    </w:p>
    <w:p w14:paraId="0E68413A" w14:textId="0967E02A" w:rsidR="00561C40" w:rsidRDefault="00561C40" w:rsidP="00BE79C3">
      <w:pPr>
        <w:rPr>
          <w:szCs w:val="22"/>
        </w:rPr>
      </w:pPr>
    </w:p>
    <w:p w14:paraId="710F4EC5" w14:textId="734DDF83" w:rsidR="00561C40" w:rsidRDefault="00561C40" w:rsidP="00BE79C3">
      <w:pPr>
        <w:rPr>
          <w:szCs w:val="22"/>
        </w:rPr>
      </w:pPr>
    </w:p>
    <w:p w14:paraId="0D849FDA" w14:textId="26015394" w:rsidR="00561C40" w:rsidRDefault="000F38B6" w:rsidP="00BE79C3">
      <w:pPr>
        <w:rPr>
          <w:szCs w:val="22"/>
        </w:rPr>
      </w:pPr>
      <w:r>
        <w:rPr>
          <w:szCs w:val="22"/>
        </w:rPr>
        <w:t>Q</w:t>
      </w:r>
      <w:r w:rsidR="00561C40">
        <w:rPr>
          <w:szCs w:val="22"/>
        </w:rPr>
        <w:t xml:space="preserve">: why not </w:t>
      </w:r>
      <w:r>
        <w:rPr>
          <w:szCs w:val="22"/>
        </w:rPr>
        <w:t>use wording consistent with</w:t>
      </w:r>
      <w:r w:rsidR="00561C40">
        <w:rPr>
          <w:szCs w:val="22"/>
        </w:rPr>
        <w:t xml:space="preserve"> 11ax spec?</w:t>
      </w:r>
    </w:p>
    <w:p w14:paraId="1D99DD02" w14:textId="1BF0228B" w:rsidR="00561C40" w:rsidRDefault="00561C40" w:rsidP="00BE79C3">
      <w:pPr>
        <w:rPr>
          <w:szCs w:val="22"/>
        </w:rPr>
      </w:pPr>
      <w:r>
        <w:rPr>
          <w:szCs w:val="22"/>
        </w:rPr>
        <w:t xml:space="preserve">SP wording changed to be consistent with HE </w:t>
      </w:r>
      <w:proofErr w:type="gramStart"/>
      <w:r>
        <w:rPr>
          <w:szCs w:val="22"/>
        </w:rPr>
        <w:t>wording</w:t>
      </w:r>
      <w:proofErr w:type="gramEnd"/>
      <w:r>
        <w:rPr>
          <w:szCs w:val="22"/>
        </w:rPr>
        <w:t>.</w:t>
      </w:r>
    </w:p>
    <w:p w14:paraId="6669F6CD" w14:textId="0A2DFB2E" w:rsidR="000F38B6" w:rsidRDefault="000F38B6" w:rsidP="00BE79C3">
      <w:pPr>
        <w:rPr>
          <w:szCs w:val="22"/>
        </w:rPr>
      </w:pPr>
    </w:p>
    <w:p w14:paraId="2109CBFC" w14:textId="382C358A" w:rsidR="000F38B6" w:rsidRDefault="000F38B6" w:rsidP="00BE79C3">
      <w:pPr>
        <w:rPr>
          <w:szCs w:val="22"/>
        </w:rPr>
      </w:pPr>
      <w:r w:rsidRPr="000F38B6">
        <w:rPr>
          <w:szCs w:val="22"/>
          <w:highlight w:val="yellow"/>
        </w:rPr>
        <w:t>SP is discarded.</w:t>
      </w:r>
    </w:p>
    <w:p w14:paraId="5983335A" w14:textId="7F5A7E82" w:rsidR="008B3CA8" w:rsidRDefault="008B3CA8" w:rsidP="00BE79C3">
      <w:pPr>
        <w:rPr>
          <w:szCs w:val="22"/>
        </w:rPr>
      </w:pPr>
    </w:p>
    <w:p w14:paraId="4DB439EF" w14:textId="654C4A72" w:rsidR="00561C40" w:rsidRPr="000F38B6" w:rsidRDefault="00561C40" w:rsidP="00BE79C3">
      <w:pPr>
        <w:rPr>
          <w:b/>
          <w:bCs/>
          <w:szCs w:val="22"/>
        </w:rPr>
      </w:pPr>
      <w:r w:rsidRPr="000F38B6">
        <w:rPr>
          <w:b/>
          <w:bCs/>
          <w:szCs w:val="22"/>
        </w:rPr>
        <w:t>SP1 [839r1]</w:t>
      </w:r>
    </w:p>
    <w:p w14:paraId="4C4EC0DA" w14:textId="77777777" w:rsidR="00561C40" w:rsidRPr="000F38B6" w:rsidRDefault="00561C40" w:rsidP="00B0224E">
      <w:pPr>
        <w:numPr>
          <w:ilvl w:val="0"/>
          <w:numId w:val="35"/>
        </w:numPr>
        <w:rPr>
          <w:szCs w:val="22"/>
        </w:rPr>
      </w:pPr>
      <w:r w:rsidRPr="000F38B6">
        <w:rPr>
          <w:szCs w:val="22"/>
        </w:rPr>
        <w:t xml:space="preserve">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 </w:t>
      </w:r>
    </w:p>
    <w:p w14:paraId="3AD0E08A" w14:textId="00C3C472" w:rsidR="00561C40" w:rsidRDefault="00561C40" w:rsidP="00BE79C3">
      <w:pPr>
        <w:rPr>
          <w:szCs w:val="22"/>
        </w:rPr>
      </w:pPr>
    </w:p>
    <w:p w14:paraId="7153FB77" w14:textId="3DE2EAF5" w:rsidR="00561C40" w:rsidRDefault="00561C40" w:rsidP="00BE79C3">
      <w:pPr>
        <w:rPr>
          <w:szCs w:val="22"/>
        </w:rPr>
      </w:pPr>
    </w:p>
    <w:p w14:paraId="455C9F95" w14:textId="73BE7A29" w:rsidR="00561C40" w:rsidRDefault="00561C40" w:rsidP="00BE79C3">
      <w:pPr>
        <w:rPr>
          <w:szCs w:val="22"/>
        </w:rPr>
      </w:pPr>
    </w:p>
    <w:p w14:paraId="702F3908" w14:textId="77777777" w:rsidR="00561C40" w:rsidRDefault="00561C40" w:rsidP="00BE79C3">
      <w:pPr>
        <w:rPr>
          <w:szCs w:val="22"/>
        </w:rPr>
      </w:pPr>
    </w:p>
    <w:p w14:paraId="15BEA447" w14:textId="3E1B5B93" w:rsidR="00561C40" w:rsidRPr="005F307E" w:rsidRDefault="00561C40" w:rsidP="00BE79C3">
      <w:pPr>
        <w:rPr>
          <w:szCs w:val="22"/>
          <w:u w:val="single"/>
        </w:rPr>
      </w:pPr>
      <w:r w:rsidRPr="005F307E">
        <w:rPr>
          <w:szCs w:val="22"/>
          <w:u w:val="single"/>
        </w:rPr>
        <w:t>Results:</w:t>
      </w:r>
    </w:p>
    <w:p w14:paraId="3A94E634" w14:textId="1B34B8FA" w:rsidR="00561C40" w:rsidRDefault="00561C40" w:rsidP="00BE79C3">
      <w:pPr>
        <w:rPr>
          <w:szCs w:val="22"/>
        </w:rPr>
      </w:pPr>
      <w:r w:rsidRPr="005F307E">
        <w:rPr>
          <w:szCs w:val="22"/>
          <w:highlight w:val="green"/>
        </w:rPr>
        <w:t xml:space="preserve">Y/N/A: </w:t>
      </w:r>
      <w:r w:rsidR="008E3F6F" w:rsidRPr="005F307E">
        <w:rPr>
          <w:szCs w:val="22"/>
          <w:highlight w:val="green"/>
        </w:rPr>
        <w:t>41/0/15</w:t>
      </w:r>
    </w:p>
    <w:p w14:paraId="50A916AD" w14:textId="01D7CC1C" w:rsidR="00B20A16" w:rsidRDefault="00B20A16" w:rsidP="00BE79C3">
      <w:pPr>
        <w:rPr>
          <w:szCs w:val="22"/>
        </w:rPr>
      </w:pPr>
    </w:p>
    <w:p w14:paraId="4EBDF8CE" w14:textId="68FEDE3D" w:rsidR="00B20A16" w:rsidRDefault="00B20A16" w:rsidP="00BE79C3">
      <w:pPr>
        <w:rPr>
          <w:szCs w:val="22"/>
        </w:rPr>
      </w:pPr>
    </w:p>
    <w:p w14:paraId="14A0AE1E" w14:textId="1916B95B" w:rsidR="00B20A16" w:rsidRPr="005F307E" w:rsidRDefault="00B20A16" w:rsidP="005F307E">
      <w:pPr>
        <w:keepNext/>
        <w:rPr>
          <w:b/>
          <w:bCs/>
          <w:szCs w:val="22"/>
        </w:rPr>
      </w:pPr>
      <w:r w:rsidRPr="005F307E">
        <w:rPr>
          <w:b/>
          <w:bCs/>
          <w:szCs w:val="22"/>
        </w:rPr>
        <w:lastRenderedPageBreak/>
        <w:t>SP2 [839r1]</w:t>
      </w:r>
    </w:p>
    <w:p w14:paraId="17D1A443" w14:textId="710C8182" w:rsidR="00B20A16" w:rsidRPr="00E61D7A" w:rsidRDefault="00E61D7A" w:rsidP="00BE79C3">
      <w:pPr>
        <w:rPr>
          <w:szCs w:val="22"/>
        </w:rPr>
      </w:pPr>
      <w:r w:rsidRPr="00E61D7A">
        <w:rPr>
          <w:szCs w:val="22"/>
        </w:rPr>
        <w:t>Do you agree that the specific 80MHz segment on which a STA is parked includes the STA’s allocated RU</w:t>
      </w:r>
      <w:r w:rsidR="005F307E">
        <w:rPr>
          <w:szCs w:val="22"/>
        </w:rPr>
        <w:t>?</w:t>
      </w:r>
    </w:p>
    <w:p w14:paraId="125D5338" w14:textId="0609DDE0" w:rsidR="00E61D7A" w:rsidRDefault="00E61D7A" w:rsidP="00BE79C3">
      <w:pPr>
        <w:rPr>
          <w:szCs w:val="22"/>
        </w:rPr>
      </w:pPr>
    </w:p>
    <w:p w14:paraId="43918B74" w14:textId="5A0FB7B4" w:rsidR="00E61D7A" w:rsidRPr="000F38B6" w:rsidRDefault="00E61D7A" w:rsidP="00BE79C3">
      <w:pPr>
        <w:rPr>
          <w:szCs w:val="22"/>
          <w:u w:val="single"/>
        </w:rPr>
      </w:pPr>
      <w:r w:rsidRPr="000F38B6">
        <w:rPr>
          <w:szCs w:val="22"/>
          <w:u w:val="single"/>
        </w:rPr>
        <w:t>Discussion</w:t>
      </w:r>
    </w:p>
    <w:p w14:paraId="28076981" w14:textId="4B5A177C" w:rsidR="00E61D7A" w:rsidRDefault="000F38B6" w:rsidP="00BE79C3">
      <w:pPr>
        <w:rPr>
          <w:szCs w:val="22"/>
        </w:rPr>
      </w:pPr>
      <w:r>
        <w:rPr>
          <w:szCs w:val="22"/>
        </w:rPr>
        <w:t>Q</w:t>
      </w:r>
      <w:r w:rsidR="00E61D7A">
        <w:rPr>
          <w:szCs w:val="22"/>
        </w:rPr>
        <w:t>: what about 160 MHz?</w:t>
      </w:r>
    </w:p>
    <w:p w14:paraId="413BBF9B" w14:textId="44F761C4" w:rsidR="00E61D7A" w:rsidRDefault="000F38B6" w:rsidP="00BE79C3">
      <w:pPr>
        <w:rPr>
          <w:szCs w:val="22"/>
        </w:rPr>
      </w:pPr>
      <w:r>
        <w:rPr>
          <w:szCs w:val="22"/>
        </w:rPr>
        <w:t xml:space="preserve">A: this SP only covers </w:t>
      </w:r>
      <w:r w:rsidR="00E61D7A">
        <w:rPr>
          <w:szCs w:val="22"/>
        </w:rPr>
        <w:t>80 MHz operating STA</w:t>
      </w:r>
    </w:p>
    <w:p w14:paraId="7DF8441A" w14:textId="3859875E" w:rsidR="00E61D7A" w:rsidRDefault="00E61D7A" w:rsidP="00BE79C3">
      <w:pPr>
        <w:rPr>
          <w:szCs w:val="22"/>
        </w:rPr>
      </w:pPr>
    </w:p>
    <w:p w14:paraId="727DF1F2" w14:textId="29D28EF9" w:rsidR="00E61D7A" w:rsidRDefault="000F38B6" w:rsidP="00BE79C3">
      <w:pPr>
        <w:rPr>
          <w:szCs w:val="22"/>
        </w:rPr>
      </w:pPr>
      <w:r w:rsidRPr="000F38B6">
        <w:rPr>
          <w:szCs w:val="22"/>
          <w:highlight w:val="yellow"/>
        </w:rPr>
        <w:t>S</w:t>
      </w:r>
      <w:r w:rsidR="00E61D7A" w:rsidRPr="000F38B6">
        <w:rPr>
          <w:szCs w:val="22"/>
          <w:highlight w:val="yellow"/>
        </w:rPr>
        <w:t>P Deferred</w:t>
      </w:r>
    </w:p>
    <w:p w14:paraId="30BFBFF3" w14:textId="77777777" w:rsidR="00E61D7A" w:rsidRPr="00E61D7A" w:rsidRDefault="00E61D7A" w:rsidP="00BE79C3">
      <w:pPr>
        <w:rPr>
          <w:szCs w:val="22"/>
        </w:rPr>
      </w:pPr>
    </w:p>
    <w:p w14:paraId="0F46A05E" w14:textId="18533332" w:rsidR="00E61D7A" w:rsidRDefault="00E61D7A" w:rsidP="00BE79C3">
      <w:pPr>
        <w:rPr>
          <w:szCs w:val="22"/>
        </w:rPr>
      </w:pPr>
      <w:r>
        <w:rPr>
          <w:szCs w:val="22"/>
        </w:rPr>
        <w:t>Remaining SPs to be deferred</w:t>
      </w:r>
      <w:r w:rsidR="000F38B6">
        <w:rPr>
          <w:szCs w:val="22"/>
        </w:rPr>
        <w:t xml:space="preserve"> as well</w:t>
      </w:r>
      <w:r>
        <w:rPr>
          <w:szCs w:val="22"/>
        </w:rPr>
        <w:t>.</w:t>
      </w:r>
    </w:p>
    <w:p w14:paraId="7B537A1B" w14:textId="4C80595D" w:rsidR="00E61D7A" w:rsidRDefault="00E61D7A" w:rsidP="00BE79C3">
      <w:pPr>
        <w:rPr>
          <w:szCs w:val="22"/>
        </w:rPr>
      </w:pPr>
    </w:p>
    <w:p w14:paraId="72F132DA" w14:textId="2A38CEE1" w:rsidR="00E61D7A" w:rsidRDefault="00E61D7A" w:rsidP="00BE79C3">
      <w:pPr>
        <w:rPr>
          <w:szCs w:val="22"/>
        </w:rPr>
      </w:pPr>
    </w:p>
    <w:p w14:paraId="606566FA" w14:textId="48C29A1F" w:rsidR="00E61D7A" w:rsidRPr="00E61D7A" w:rsidRDefault="00E61D7A" w:rsidP="00BE79C3">
      <w:pPr>
        <w:rPr>
          <w:b/>
          <w:sz w:val="28"/>
          <w:szCs w:val="28"/>
        </w:rPr>
      </w:pPr>
      <w:r w:rsidRPr="00E61D7A">
        <w:rPr>
          <w:b/>
          <w:sz w:val="28"/>
          <w:szCs w:val="28"/>
        </w:rPr>
        <w:t>Adjourn</w:t>
      </w:r>
    </w:p>
    <w:p w14:paraId="6C9F6423" w14:textId="60008A5E" w:rsidR="00E61D7A" w:rsidRDefault="00E61D7A" w:rsidP="00BE79C3">
      <w:pPr>
        <w:rPr>
          <w:szCs w:val="22"/>
        </w:rPr>
      </w:pPr>
      <w:r>
        <w:rPr>
          <w:szCs w:val="22"/>
        </w:rPr>
        <w:t>Meeting is adjourned at 9:47 PM ET.</w:t>
      </w:r>
    </w:p>
    <w:p w14:paraId="0FC91BBB" w14:textId="313997C5" w:rsidR="00E25EE4" w:rsidRDefault="00E25EE4">
      <w:pPr>
        <w:rPr>
          <w:szCs w:val="22"/>
        </w:rPr>
      </w:pPr>
      <w:r>
        <w:rPr>
          <w:szCs w:val="22"/>
        </w:rPr>
        <w:br w:type="page"/>
      </w:r>
    </w:p>
    <w:p w14:paraId="176FF7E7" w14:textId="4566A77B" w:rsidR="00E25EE4" w:rsidRPr="0039540D" w:rsidRDefault="00E25EE4" w:rsidP="00E25EE4">
      <w:pPr>
        <w:rPr>
          <w:b/>
          <w:sz w:val="28"/>
          <w:szCs w:val="28"/>
          <w:u w:val="single"/>
        </w:rPr>
      </w:pPr>
      <w:r>
        <w:rPr>
          <w:b/>
          <w:sz w:val="28"/>
          <w:szCs w:val="28"/>
          <w:u w:val="single"/>
        </w:rPr>
        <w:lastRenderedPageBreak/>
        <w:t>Thursday June 15th</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3D862738" w14:textId="77777777" w:rsidR="00E25EE4" w:rsidRPr="001916B5" w:rsidRDefault="00E25EE4" w:rsidP="00E25EE4">
      <w:pPr>
        <w:rPr>
          <w:szCs w:val="22"/>
        </w:rPr>
      </w:pPr>
    </w:p>
    <w:p w14:paraId="5E9B6210" w14:textId="77777777" w:rsidR="00E25EE4" w:rsidRPr="0039540D" w:rsidRDefault="00E25EE4" w:rsidP="00E25EE4">
      <w:pPr>
        <w:rPr>
          <w:b/>
          <w:sz w:val="28"/>
          <w:szCs w:val="28"/>
        </w:rPr>
      </w:pPr>
      <w:r w:rsidRPr="0039540D">
        <w:rPr>
          <w:b/>
          <w:sz w:val="28"/>
          <w:szCs w:val="28"/>
        </w:rPr>
        <w:t>Introduction</w:t>
      </w:r>
    </w:p>
    <w:p w14:paraId="0A0DEE09" w14:textId="069AA5D8" w:rsidR="00E25EE4" w:rsidRDefault="00E25EE4" w:rsidP="00B0224E">
      <w:pPr>
        <w:numPr>
          <w:ilvl w:val="0"/>
          <w:numId w:val="37"/>
        </w:numPr>
        <w:rPr>
          <w:szCs w:val="22"/>
        </w:rPr>
      </w:pPr>
      <w:r w:rsidRPr="001916B5">
        <w:rPr>
          <w:szCs w:val="22"/>
        </w:rPr>
        <w:t>The Chair (</w:t>
      </w:r>
      <w:r>
        <w:rPr>
          <w:szCs w:val="22"/>
        </w:rPr>
        <w:t>Tianyu Wu, Apple</w:t>
      </w:r>
      <w:r w:rsidRPr="001916B5">
        <w:rPr>
          <w:szCs w:val="22"/>
        </w:rPr>
        <w:t>) calls the meeting to order at 1</w:t>
      </w:r>
      <w:r w:rsidR="00D30213">
        <w:rPr>
          <w:szCs w:val="22"/>
        </w:rPr>
        <w:t>0</w:t>
      </w:r>
      <w:r w:rsidRPr="001916B5">
        <w:rPr>
          <w:szCs w:val="22"/>
        </w:rPr>
        <w:t>:</w:t>
      </w:r>
      <w:r>
        <w:rPr>
          <w:szCs w:val="22"/>
        </w:rPr>
        <w:t>00 ET</w:t>
      </w:r>
      <w:r w:rsidRPr="001916B5">
        <w:rPr>
          <w:szCs w:val="22"/>
        </w:rPr>
        <w:t>.</w:t>
      </w:r>
    </w:p>
    <w:p w14:paraId="53718A2A" w14:textId="7ACFF047" w:rsidR="00E25EE4" w:rsidRPr="00E25EE4" w:rsidRDefault="00E25EE4" w:rsidP="00B0224E">
      <w:pPr>
        <w:numPr>
          <w:ilvl w:val="0"/>
          <w:numId w:val="37"/>
        </w:numPr>
        <w:rPr>
          <w:szCs w:val="22"/>
        </w:rPr>
      </w:pPr>
      <w:r w:rsidRPr="00CF6454">
        <w:rPr>
          <w:szCs w:val="22"/>
        </w:rPr>
        <w:t xml:space="preserve">The Chair follows the agenda </w:t>
      </w:r>
      <w:r w:rsidRPr="00E25EE4">
        <w:rPr>
          <w:szCs w:val="22"/>
        </w:rPr>
        <w:t>in 11-20/0735r23</w:t>
      </w:r>
    </w:p>
    <w:p w14:paraId="45CE3E41" w14:textId="77777777" w:rsidR="00E25EE4" w:rsidRPr="001916B5" w:rsidRDefault="00E25EE4" w:rsidP="00B0224E">
      <w:pPr>
        <w:numPr>
          <w:ilvl w:val="0"/>
          <w:numId w:val="37"/>
        </w:numPr>
        <w:rPr>
          <w:szCs w:val="22"/>
        </w:rPr>
      </w:pPr>
      <w:r w:rsidRPr="001916B5">
        <w:rPr>
          <w:szCs w:val="22"/>
        </w:rPr>
        <w:t>The Chair goes through the IPR policy and asks if anyone is aware of any potentially essential patents. Nobody speaks up.</w:t>
      </w:r>
    </w:p>
    <w:p w14:paraId="14372B04" w14:textId="77777777" w:rsidR="00E25EE4" w:rsidRDefault="00E25EE4" w:rsidP="00B0224E">
      <w:pPr>
        <w:numPr>
          <w:ilvl w:val="0"/>
          <w:numId w:val="37"/>
        </w:numPr>
        <w:rPr>
          <w:szCs w:val="22"/>
        </w:rPr>
      </w:pPr>
      <w:r>
        <w:rPr>
          <w:szCs w:val="22"/>
        </w:rPr>
        <w:t>The following agenda is approved:</w:t>
      </w:r>
    </w:p>
    <w:p w14:paraId="04A31F1E" w14:textId="77777777" w:rsidR="00E25EE4" w:rsidRDefault="006621E1" w:rsidP="00B0224E">
      <w:pPr>
        <w:pStyle w:val="ListParagraph"/>
        <w:numPr>
          <w:ilvl w:val="1"/>
          <w:numId w:val="37"/>
        </w:numPr>
        <w:rPr>
          <w:color w:val="000000" w:themeColor="text1"/>
          <w:sz w:val="22"/>
          <w:szCs w:val="22"/>
        </w:rPr>
      </w:pPr>
      <w:hyperlink r:id="rId79" w:history="1">
        <w:r w:rsidR="00E25EE4" w:rsidRPr="00D71004">
          <w:rPr>
            <w:rStyle w:val="Hyperlink"/>
            <w:color w:val="4472C4" w:themeColor="accent1"/>
            <w:sz w:val="22"/>
            <w:szCs w:val="22"/>
          </w:rPr>
          <w:t>778r0</w:t>
        </w:r>
      </w:hyperlink>
      <w:r w:rsidR="00E25EE4" w:rsidRPr="00D71004">
        <w:rPr>
          <w:color w:val="4472C4" w:themeColor="accent1"/>
          <w:sz w:val="22"/>
          <w:szCs w:val="22"/>
        </w:rPr>
        <w:t xml:space="preserve"> </w:t>
      </w:r>
      <w:r w:rsidR="00E25EE4" w:rsidRPr="00D71004">
        <w:rPr>
          <w:color w:val="000000" w:themeColor="text1"/>
          <w:sz w:val="22"/>
          <w:szCs w:val="22"/>
        </w:rPr>
        <w:t>MU-MIMO Simplifications for EHT</w:t>
      </w:r>
      <w:r w:rsidR="00E25EE4" w:rsidRPr="00D71004">
        <w:rPr>
          <w:color w:val="000000" w:themeColor="text1"/>
          <w:sz w:val="22"/>
          <w:szCs w:val="22"/>
        </w:rPr>
        <w:tab/>
      </w:r>
      <w:r w:rsidR="00E25EE4" w:rsidRPr="00D71004">
        <w:rPr>
          <w:color w:val="000000" w:themeColor="text1"/>
          <w:sz w:val="22"/>
          <w:szCs w:val="22"/>
        </w:rPr>
        <w:tab/>
        <w:t xml:space="preserve"> (Sameer Vermani)</w:t>
      </w:r>
      <w:r w:rsidR="00E25EE4">
        <w:rPr>
          <w:color w:val="000000" w:themeColor="text1"/>
          <w:sz w:val="22"/>
          <w:szCs w:val="22"/>
        </w:rPr>
        <w:tab/>
        <w:t>[3 SPs]</w:t>
      </w:r>
    </w:p>
    <w:p w14:paraId="00ED6F9C" w14:textId="77777777" w:rsidR="00E25EE4" w:rsidRPr="00CF6E8A" w:rsidRDefault="006621E1" w:rsidP="00B0224E">
      <w:pPr>
        <w:pStyle w:val="ListParagraph"/>
        <w:numPr>
          <w:ilvl w:val="1"/>
          <w:numId w:val="37"/>
        </w:numPr>
        <w:rPr>
          <w:color w:val="000000" w:themeColor="text1"/>
          <w:sz w:val="22"/>
          <w:szCs w:val="22"/>
        </w:rPr>
      </w:pPr>
      <w:hyperlink r:id="rId80" w:history="1">
        <w:r w:rsidR="00E25EE4" w:rsidRPr="00CF6E8A">
          <w:rPr>
            <w:rStyle w:val="Hyperlink"/>
            <w:color w:val="4472C4" w:themeColor="accent1"/>
            <w:sz w:val="22"/>
            <w:szCs w:val="22"/>
          </w:rPr>
          <w:t>825r0</w:t>
        </w:r>
      </w:hyperlink>
      <w:r w:rsidR="00E25EE4" w:rsidRPr="00CF6E8A">
        <w:rPr>
          <w:color w:val="4472C4" w:themeColor="accent1"/>
          <w:sz w:val="22"/>
          <w:szCs w:val="22"/>
        </w:rPr>
        <w:t xml:space="preserve"> </w:t>
      </w:r>
      <w:r w:rsidR="00E25EE4" w:rsidRPr="00CF6E8A">
        <w:rPr>
          <w:color w:val="000000" w:themeColor="text1"/>
          <w:sz w:val="22"/>
          <w:szCs w:val="22"/>
        </w:rPr>
        <w:t xml:space="preserve">EHT-LTF sequences in new tone plan </w:t>
      </w:r>
      <w:r w:rsidR="00E25EE4" w:rsidRPr="00CF6E8A">
        <w:rPr>
          <w:color w:val="000000" w:themeColor="text1"/>
          <w:sz w:val="22"/>
          <w:szCs w:val="22"/>
        </w:rPr>
        <w:tab/>
      </w:r>
      <w:r w:rsidR="00E25EE4" w:rsidRPr="00CF6E8A">
        <w:rPr>
          <w:color w:val="000000" w:themeColor="text1"/>
          <w:sz w:val="22"/>
          <w:szCs w:val="22"/>
        </w:rPr>
        <w:tab/>
        <w:t xml:space="preserve"> (</w:t>
      </w:r>
      <w:proofErr w:type="spellStart"/>
      <w:r w:rsidR="00E25EE4" w:rsidRPr="00CF6E8A">
        <w:rPr>
          <w:color w:val="000000" w:themeColor="text1"/>
          <w:sz w:val="22"/>
          <w:szCs w:val="22"/>
        </w:rPr>
        <w:t>Jinyoung</w:t>
      </w:r>
      <w:proofErr w:type="spellEnd"/>
      <w:r w:rsidR="00E25EE4" w:rsidRPr="00CF6E8A">
        <w:rPr>
          <w:color w:val="000000" w:themeColor="text1"/>
          <w:sz w:val="22"/>
          <w:szCs w:val="22"/>
        </w:rPr>
        <w:t xml:space="preserve"> Chun)</w:t>
      </w:r>
      <w:r w:rsidR="00E25EE4">
        <w:rPr>
          <w:color w:val="000000" w:themeColor="text1"/>
          <w:sz w:val="22"/>
          <w:szCs w:val="22"/>
        </w:rPr>
        <w:tab/>
        <w:t>[5 SPs]</w:t>
      </w:r>
    </w:p>
    <w:p w14:paraId="2FDF5F82" w14:textId="77777777" w:rsidR="00E25EE4" w:rsidRPr="00F2155E" w:rsidRDefault="006621E1" w:rsidP="00B0224E">
      <w:pPr>
        <w:pStyle w:val="ListParagraph"/>
        <w:numPr>
          <w:ilvl w:val="1"/>
          <w:numId w:val="37"/>
        </w:numPr>
        <w:rPr>
          <w:color w:val="000000" w:themeColor="text1"/>
          <w:sz w:val="22"/>
          <w:szCs w:val="22"/>
        </w:rPr>
      </w:pPr>
      <w:hyperlink r:id="rId81" w:history="1">
        <w:r w:rsidR="00E25EE4" w:rsidRPr="008C72FD">
          <w:rPr>
            <w:rStyle w:val="Hyperlink"/>
            <w:sz w:val="22"/>
            <w:szCs w:val="22"/>
          </w:rPr>
          <w:t>829</w:t>
        </w:r>
        <w:r w:rsidR="00E25EE4">
          <w:rPr>
            <w:rStyle w:val="Hyperlink"/>
            <w:sz w:val="22"/>
            <w:szCs w:val="22"/>
          </w:rPr>
          <w:t>r1</w:t>
        </w:r>
      </w:hyperlink>
      <w:r w:rsidR="00E25EE4" w:rsidRPr="00F2155E">
        <w:rPr>
          <w:color w:val="000000" w:themeColor="text1"/>
          <w:sz w:val="22"/>
          <w:szCs w:val="22"/>
        </w:rPr>
        <w:t xml:space="preserve"> EHT SIG Structure for Multi-user Support</w:t>
      </w:r>
      <w:r w:rsidR="00E25EE4" w:rsidRPr="00F2155E">
        <w:rPr>
          <w:color w:val="000000" w:themeColor="text1"/>
          <w:sz w:val="22"/>
          <w:szCs w:val="22"/>
        </w:rPr>
        <w:tab/>
      </w:r>
      <w:r w:rsidR="00E25EE4">
        <w:rPr>
          <w:color w:val="000000" w:themeColor="text1"/>
          <w:sz w:val="22"/>
          <w:szCs w:val="22"/>
        </w:rPr>
        <w:tab/>
        <w:t xml:space="preserve"> (</w:t>
      </w:r>
      <w:proofErr w:type="spellStart"/>
      <w:r w:rsidR="00E25EE4" w:rsidRPr="00F2155E">
        <w:rPr>
          <w:color w:val="000000" w:themeColor="text1"/>
          <w:sz w:val="22"/>
          <w:szCs w:val="22"/>
        </w:rPr>
        <w:t>Myeongjin</w:t>
      </w:r>
      <w:proofErr w:type="spellEnd"/>
      <w:r w:rsidR="00E25EE4" w:rsidRPr="00F2155E">
        <w:rPr>
          <w:color w:val="000000" w:themeColor="text1"/>
          <w:sz w:val="22"/>
          <w:szCs w:val="22"/>
        </w:rPr>
        <w:t xml:space="preserve"> Kim</w:t>
      </w:r>
      <w:r w:rsidR="00E25EE4">
        <w:rPr>
          <w:color w:val="000000" w:themeColor="text1"/>
          <w:sz w:val="22"/>
          <w:szCs w:val="22"/>
        </w:rPr>
        <w:t>)</w:t>
      </w:r>
      <w:r w:rsidR="00E25EE4">
        <w:rPr>
          <w:color w:val="000000" w:themeColor="text1"/>
          <w:sz w:val="22"/>
          <w:szCs w:val="22"/>
        </w:rPr>
        <w:tab/>
        <w:t>[2 SPs]</w:t>
      </w:r>
    </w:p>
    <w:p w14:paraId="275FBBAC" w14:textId="77777777" w:rsidR="00E25EE4" w:rsidRDefault="006621E1" w:rsidP="00B0224E">
      <w:pPr>
        <w:pStyle w:val="ListParagraph"/>
        <w:numPr>
          <w:ilvl w:val="1"/>
          <w:numId w:val="37"/>
        </w:numPr>
      </w:pPr>
      <w:hyperlink r:id="rId82" w:history="1">
        <w:r w:rsidR="00E25EE4" w:rsidRPr="0035017E">
          <w:rPr>
            <w:rStyle w:val="Hyperlink"/>
            <w:sz w:val="22"/>
            <w:szCs w:val="22"/>
          </w:rPr>
          <w:t>839r0</w:t>
        </w:r>
      </w:hyperlink>
      <w:r w:rsidR="00E25EE4" w:rsidRPr="00BF7CA3">
        <w:rPr>
          <w:color w:val="FF0000"/>
          <w:sz w:val="22"/>
          <w:szCs w:val="22"/>
        </w:rPr>
        <w:t xml:space="preserve"> </w:t>
      </w:r>
      <w:r w:rsidR="00E25EE4" w:rsidRPr="00CF6E8A">
        <w:rPr>
          <w:color w:val="000000" w:themeColor="text1"/>
          <w:sz w:val="22"/>
          <w:szCs w:val="22"/>
        </w:rPr>
        <w:t>Management of RU allocation field</w:t>
      </w:r>
      <w:r w:rsidR="00E25EE4" w:rsidRPr="00CF6E8A">
        <w:rPr>
          <w:color w:val="000000" w:themeColor="text1"/>
          <w:sz w:val="22"/>
          <w:szCs w:val="22"/>
        </w:rPr>
        <w:tab/>
      </w:r>
      <w:r w:rsidR="00E25EE4">
        <w:rPr>
          <w:color w:val="000000" w:themeColor="text1"/>
          <w:sz w:val="22"/>
          <w:szCs w:val="22"/>
        </w:rPr>
        <w:tab/>
        <w:t xml:space="preserve"> (</w:t>
      </w:r>
      <w:r w:rsidR="00E25EE4" w:rsidRPr="00CF6E8A">
        <w:rPr>
          <w:color w:val="000000" w:themeColor="text1"/>
          <w:sz w:val="22"/>
          <w:szCs w:val="22"/>
        </w:rPr>
        <w:t>Dongguk Lim</w:t>
      </w:r>
      <w:r w:rsidR="00E25EE4">
        <w:rPr>
          <w:color w:val="000000" w:themeColor="text1"/>
          <w:sz w:val="22"/>
          <w:szCs w:val="22"/>
        </w:rPr>
        <w:t>)</w:t>
      </w:r>
      <w:r w:rsidR="00E25EE4">
        <w:rPr>
          <w:color w:val="000000" w:themeColor="text1"/>
          <w:sz w:val="22"/>
          <w:szCs w:val="22"/>
        </w:rPr>
        <w:tab/>
        <w:t>[4 SPs]</w:t>
      </w:r>
    </w:p>
    <w:p w14:paraId="4FE8285D" w14:textId="77777777" w:rsidR="00E25EE4" w:rsidRPr="0072726D" w:rsidRDefault="00E25EE4" w:rsidP="00E25EE4">
      <w:pPr>
        <w:pStyle w:val="ListParagraph"/>
        <w:ind w:left="1440"/>
        <w:rPr>
          <w:sz w:val="22"/>
          <w:szCs w:val="22"/>
        </w:rPr>
      </w:pPr>
    </w:p>
    <w:p w14:paraId="18616987" w14:textId="77777777" w:rsidR="00E25EE4" w:rsidRPr="00B70672" w:rsidRDefault="00E25EE4" w:rsidP="00B0224E">
      <w:pPr>
        <w:numPr>
          <w:ilvl w:val="0"/>
          <w:numId w:val="3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9732BF">
        <w:rPr>
          <w:szCs w:val="22"/>
        </w:rPr>
        <w:t>Sigurd Schelstraete</w:t>
      </w:r>
      <w:r w:rsidRPr="00CF6454">
        <w:rPr>
          <w:szCs w:val="22"/>
        </w:rPr>
        <w:t xml:space="preserve"> (</w:t>
      </w:r>
      <w:r>
        <w:rPr>
          <w:szCs w:val="22"/>
        </w:rPr>
        <w:t>Quantenna/ON Semiconductor</w:t>
      </w:r>
      <w:r w:rsidRPr="00CF6454">
        <w:rPr>
          <w:szCs w:val="22"/>
        </w:rPr>
        <w:t xml:space="preserve">) or the Chair himself. </w:t>
      </w:r>
    </w:p>
    <w:p w14:paraId="09803B4F" w14:textId="0EAE3033" w:rsidR="00E25EE4" w:rsidRDefault="00E25EE4" w:rsidP="00BE79C3">
      <w:pPr>
        <w:rPr>
          <w:szCs w:val="22"/>
        </w:rPr>
      </w:pPr>
    </w:p>
    <w:p w14:paraId="4B7BD0C5" w14:textId="6804F0E7" w:rsidR="00E25EE4" w:rsidRDefault="00E25EE4" w:rsidP="00BE79C3">
      <w:pPr>
        <w:rPr>
          <w:szCs w:val="22"/>
        </w:rPr>
      </w:pPr>
    </w:p>
    <w:p w14:paraId="209AB7DE" w14:textId="6A8C9357" w:rsidR="00E25EE4" w:rsidRDefault="00E25EE4" w:rsidP="00BE79C3">
      <w:pPr>
        <w:rPr>
          <w:szCs w:val="22"/>
        </w:rPr>
      </w:pPr>
    </w:p>
    <w:p w14:paraId="2DFD6CB0" w14:textId="45FC0447" w:rsidR="00E25EE4" w:rsidRPr="00E25EE4" w:rsidRDefault="00E25EE4" w:rsidP="00BE79C3">
      <w:pPr>
        <w:rPr>
          <w:b/>
          <w:sz w:val="28"/>
          <w:szCs w:val="28"/>
        </w:rPr>
      </w:pPr>
      <w:r w:rsidRPr="00E25EE4">
        <w:rPr>
          <w:b/>
          <w:sz w:val="28"/>
          <w:szCs w:val="28"/>
        </w:rPr>
        <w:t xml:space="preserve">Attendance </w:t>
      </w:r>
    </w:p>
    <w:p w14:paraId="62E418A0" w14:textId="77777777" w:rsidR="00A06B65" w:rsidRDefault="00A06B65" w:rsidP="00A06B65">
      <w:pPr>
        <w:rPr>
          <w:szCs w:val="22"/>
        </w:rPr>
      </w:pPr>
      <w:r>
        <w:rPr>
          <w:szCs w:val="22"/>
        </w:rPr>
        <w:t>The following people recorded their attendance for this call:</w:t>
      </w:r>
    </w:p>
    <w:p w14:paraId="6D6318D1" w14:textId="77777777" w:rsidR="00D30213" w:rsidRPr="00D30213" w:rsidRDefault="00D30213" w:rsidP="00B0224E">
      <w:pPr>
        <w:pStyle w:val="ListParagraph"/>
        <w:numPr>
          <w:ilvl w:val="0"/>
          <w:numId w:val="38"/>
        </w:numPr>
        <w:rPr>
          <w:szCs w:val="22"/>
        </w:rPr>
      </w:pPr>
      <w:r w:rsidRPr="00D30213">
        <w:rPr>
          <w:szCs w:val="22"/>
        </w:rPr>
        <w:t>Song-</w:t>
      </w:r>
      <w:proofErr w:type="spellStart"/>
      <w:r w:rsidRPr="00D30213">
        <w:rPr>
          <w:szCs w:val="22"/>
        </w:rPr>
        <w:t>Haur</w:t>
      </w:r>
      <w:proofErr w:type="spellEnd"/>
      <w:r w:rsidRPr="00D30213">
        <w:rPr>
          <w:szCs w:val="22"/>
        </w:rPr>
        <w:t xml:space="preserve"> </w:t>
      </w:r>
      <w:proofErr w:type="gramStart"/>
      <w:r w:rsidRPr="00D30213">
        <w:rPr>
          <w:szCs w:val="22"/>
        </w:rPr>
        <w:t>An</w:t>
      </w:r>
      <w:proofErr w:type="gramEnd"/>
      <w:r w:rsidRPr="00D30213">
        <w:rPr>
          <w:szCs w:val="22"/>
        </w:rPr>
        <w:t xml:space="preserve"> (Independent)</w:t>
      </w:r>
    </w:p>
    <w:p w14:paraId="0DBBE976" w14:textId="506BE980" w:rsidR="00D30213" w:rsidRPr="00D30213" w:rsidRDefault="00D30213" w:rsidP="00B0224E">
      <w:pPr>
        <w:pStyle w:val="ListParagraph"/>
        <w:numPr>
          <w:ilvl w:val="0"/>
          <w:numId w:val="38"/>
        </w:numPr>
        <w:rPr>
          <w:szCs w:val="22"/>
        </w:rPr>
      </w:pPr>
      <w:r w:rsidRPr="00D30213">
        <w:rPr>
          <w:szCs w:val="22"/>
        </w:rPr>
        <w:t>Xiaogang Chen (Intel)</w:t>
      </w:r>
    </w:p>
    <w:p w14:paraId="7CF81E1E" w14:textId="0DD3AEFE" w:rsidR="00D30213" w:rsidRPr="00D30213" w:rsidRDefault="00D30213" w:rsidP="00B0224E">
      <w:pPr>
        <w:pStyle w:val="ListParagraph"/>
        <w:numPr>
          <w:ilvl w:val="0"/>
          <w:numId w:val="38"/>
        </w:numPr>
        <w:rPr>
          <w:szCs w:val="22"/>
        </w:rPr>
      </w:pPr>
      <w:r w:rsidRPr="00D30213">
        <w:rPr>
          <w:szCs w:val="22"/>
        </w:rPr>
        <w:t>Jinsoo Choi (</w:t>
      </w:r>
      <w:proofErr w:type="spellStart"/>
      <w:r w:rsidRPr="00D30213">
        <w:rPr>
          <w:szCs w:val="22"/>
        </w:rPr>
        <w:t>Lg</w:t>
      </w:r>
      <w:proofErr w:type="spellEnd"/>
      <w:r w:rsidRPr="00D30213">
        <w:rPr>
          <w:szCs w:val="22"/>
        </w:rPr>
        <w:t xml:space="preserve"> Electronics)</w:t>
      </w:r>
    </w:p>
    <w:p w14:paraId="55A86553" w14:textId="2C9DD03E" w:rsidR="00D30213" w:rsidRPr="00D30213" w:rsidRDefault="00D30213" w:rsidP="00B0224E">
      <w:pPr>
        <w:pStyle w:val="ListParagraph"/>
        <w:numPr>
          <w:ilvl w:val="0"/>
          <w:numId w:val="38"/>
        </w:numPr>
        <w:rPr>
          <w:szCs w:val="22"/>
        </w:rPr>
      </w:pPr>
      <w:proofErr w:type="spellStart"/>
      <w:r w:rsidRPr="00D30213">
        <w:rPr>
          <w:szCs w:val="22"/>
        </w:rPr>
        <w:t>Jinyoung</w:t>
      </w:r>
      <w:proofErr w:type="spellEnd"/>
      <w:r w:rsidRPr="00D30213">
        <w:rPr>
          <w:szCs w:val="22"/>
        </w:rPr>
        <w:t xml:space="preserve"> Chun (</w:t>
      </w:r>
      <w:proofErr w:type="spellStart"/>
      <w:r w:rsidRPr="00D30213">
        <w:rPr>
          <w:szCs w:val="22"/>
        </w:rPr>
        <w:t>Lg</w:t>
      </w:r>
      <w:proofErr w:type="spellEnd"/>
      <w:r w:rsidRPr="00D30213">
        <w:rPr>
          <w:szCs w:val="22"/>
        </w:rPr>
        <w:t xml:space="preserve"> Electronics)</w:t>
      </w:r>
    </w:p>
    <w:p w14:paraId="384407E1" w14:textId="4D808467" w:rsidR="00D30213" w:rsidRPr="00D30213" w:rsidRDefault="00D30213" w:rsidP="00B0224E">
      <w:pPr>
        <w:pStyle w:val="ListParagraph"/>
        <w:numPr>
          <w:ilvl w:val="0"/>
          <w:numId w:val="38"/>
        </w:numPr>
        <w:rPr>
          <w:szCs w:val="22"/>
        </w:rPr>
      </w:pPr>
      <w:proofErr w:type="spellStart"/>
      <w:r w:rsidRPr="00D30213">
        <w:rPr>
          <w:szCs w:val="22"/>
        </w:rPr>
        <w:t>Xiandong</w:t>
      </w:r>
      <w:proofErr w:type="spellEnd"/>
      <w:r w:rsidRPr="00D30213">
        <w:rPr>
          <w:szCs w:val="22"/>
        </w:rPr>
        <w:t xml:space="preserve"> Dong (Xiaomi Inc.)</w:t>
      </w:r>
    </w:p>
    <w:p w14:paraId="24EF1DB4" w14:textId="7A3DCDF1" w:rsidR="00D30213" w:rsidRPr="00D30213" w:rsidRDefault="00D30213" w:rsidP="00B0224E">
      <w:pPr>
        <w:pStyle w:val="ListParagraph"/>
        <w:numPr>
          <w:ilvl w:val="0"/>
          <w:numId w:val="38"/>
        </w:numPr>
        <w:rPr>
          <w:szCs w:val="22"/>
        </w:rPr>
      </w:pPr>
      <w:r w:rsidRPr="00D30213">
        <w:rPr>
          <w:szCs w:val="22"/>
        </w:rPr>
        <w:t>Vinko Erceg (Broadcom Corporation)</w:t>
      </w:r>
    </w:p>
    <w:p w14:paraId="04534980" w14:textId="4A58FF20" w:rsidR="00D30213" w:rsidRPr="00D30213" w:rsidRDefault="00D30213" w:rsidP="00B0224E">
      <w:pPr>
        <w:pStyle w:val="ListParagraph"/>
        <w:numPr>
          <w:ilvl w:val="0"/>
          <w:numId w:val="38"/>
        </w:numPr>
        <w:rPr>
          <w:szCs w:val="22"/>
        </w:rPr>
      </w:pPr>
      <w:r w:rsidRPr="00D30213">
        <w:rPr>
          <w:szCs w:val="22"/>
        </w:rPr>
        <w:t xml:space="preserve">Thomas </w:t>
      </w:r>
      <w:proofErr w:type="spellStart"/>
      <w:r w:rsidRPr="00D30213">
        <w:rPr>
          <w:szCs w:val="22"/>
        </w:rPr>
        <w:t>Handte</w:t>
      </w:r>
      <w:proofErr w:type="spellEnd"/>
      <w:r w:rsidRPr="00D30213">
        <w:rPr>
          <w:szCs w:val="22"/>
        </w:rPr>
        <w:t xml:space="preserve"> (Sony Corporation)</w:t>
      </w:r>
    </w:p>
    <w:p w14:paraId="0A377571" w14:textId="0FBBF1E8" w:rsidR="00D30213" w:rsidRPr="00D30213" w:rsidRDefault="00D30213" w:rsidP="00B0224E">
      <w:pPr>
        <w:pStyle w:val="ListParagraph"/>
        <w:numPr>
          <w:ilvl w:val="0"/>
          <w:numId w:val="38"/>
        </w:numPr>
        <w:rPr>
          <w:szCs w:val="22"/>
        </w:rPr>
      </w:pPr>
      <w:r w:rsidRPr="00D30213">
        <w:rPr>
          <w:szCs w:val="22"/>
        </w:rPr>
        <w:t>Hung-Tao Hsieh (</w:t>
      </w:r>
      <w:proofErr w:type="spellStart"/>
      <w:r w:rsidRPr="00D30213">
        <w:rPr>
          <w:szCs w:val="22"/>
        </w:rPr>
        <w:t>Mediatek</w:t>
      </w:r>
      <w:proofErr w:type="spellEnd"/>
      <w:r w:rsidRPr="00D30213">
        <w:rPr>
          <w:szCs w:val="22"/>
        </w:rPr>
        <w:t xml:space="preserve"> Inc.)</w:t>
      </w:r>
    </w:p>
    <w:p w14:paraId="0CA11D89" w14:textId="3FE6990D" w:rsidR="00D30213" w:rsidRPr="00D30213" w:rsidRDefault="00D30213" w:rsidP="00B0224E">
      <w:pPr>
        <w:pStyle w:val="ListParagraph"/>
        <w:numPr>
          <w:ilvl w:val="0"/>
          <w:numId w:val="38"/>
        </w:numPr>
        <w:rPr>
          <w:szCs w:val="22"/>
        </w:rPr>
      </w:pPr>
      <w:r w:rsidRPr="00D30213">
        <w:rPr>
          <w:szCs w:val="22"/>
        </w:rPr>
        <w:t xml:space="preserve">Oren </w:t>
      </w:r>
      <w:proofErr w:type="spellStart"/>
      <w:r w:rsidRPr="00D30213">
        <w:rPr>
          <w:szCs w:val="22"/>
        </w:rPr>
        <w:t>Kedem</w:t>
      </w:r>
      <w:proofErr w:type="spellEnd"/>
      <w:r w:rsidRPr="00D30213">
        <w:rPr>
          <w:szCs w:val="22"/>
        </w:rPr>
        <w:t xml:space="preserve"> (Huawei Technologies Co. Ltd)</w:t>
      </w:r>
    </w:p>
    <w:p w14:paraId="1BF6CE10" w14:textId="34E3AF8B" w:rsidR="00D30213" w:rsidRPr="00D30213" w:rsidRDefault="00D30213" w:rsidP="00B0224E">
      <w:pPr>
        <w:pStyle w:val="ListParagraph"/>
        <w:numPr>
          <w:ilvl w:val="0"/>
          <w:numId w:val="38"/>
        </w:numPr>
        <w:rPr>
          <w:szCs w:val="22"/>
        </w:rPr>
      </w:pPr>
      <w:proofErr w:type="spellStart"/>
      <w:r w:rsidRPr="00D30213">
        <w:rPr>
          <w:szCs w:val="22"/>
        </w:rPr>
        <w:t>Myeongjin</w:t>
      </w:r>
      <w:proofErr w:type="spellEnd"/>
      <w:r w:rsidRPr="00D30213">
        <w:rPr>
          <w:szCs w:val="22"/>
        </w:rPr>
        <w:t xml:space="preserve"> Kim (Samsung)</w:t>
      </w:r>
    </w:p>
    <w:p w14:paraId="664C059D" w14:textId="11317773" w:rsidR="00D30213" w:rsidRPr="00D30213" w:rsidRDefault="00D30213" w:rsidP="00B0224E">
      <w:pPr>
        <w:pStyle w:val="ListParagraph"/>
        <w:numPr>
          <w:ilvl w:val="0"/>
          <w:numId w:val="38"/>
        </w:numPr>
        <w:rPr>
          <w:szCs w:val="22"/>
        </w:rPr>
      </w:pPr>
      <w:r w:rsidRPr="00D30213">
        <w:rPr>
          <w:szCs w:val="22"/>
        </w:rPr>
        <w:t>Youhan Kim (Qualcomm Incorporated)</w:t>
      </w:r>
    </w:p>
    <w:p w14:paraId="0D805505" w14:textId="2B2FD77E" w:rsidR="00D30213" w:rsidRPr="00D30213" w:rsidRDefault="00D30213" w:rsidP="00B0224E">
      <w:pPr>
        <w:pStyle w:val="ListParagraph"/>
        <w:numPr>
          <w:ilvl w:val="0"/>
          <w:numId w:val="38"/>
        </w:numPr>
        <w:rPr>
          <w:szCs w:val="22"/>
        </w:rPr>
      </w:pPr>
      <w:r w:rsidRPr="00D30213">
        <w:rPr>
          <w:szCs w:val="22"/>
        </w:rPr>
        <w:t xml:space="preserve">Dong </w:t>
      </w:r>
      <w:proofErr w:type="spellStart"/>
      <w:r w:rsidRPr="00D30213">
        <w:rPr>
          <w:szCs w:val="22"/>
        </w:rPr>
        <w:t>Guk</w:t>
      </w:r>
      <w:proofErr w:type="spellEnd"/>
      <w:r w:rsidRPr="00D30213">
        <w:rPr>
          <w:szCs w:val="22"/>
        </w:rPr>
        <w:t xml:space="preserve"> Lim (</w:t>
      </w:r>
      <w:proofErr w:type="spellStart"/>
      <w:r w:rsidRPr="00D30213">
        <w:rPr>
          <w:szCs w:val="22"/>
        </w:rPr>
        <w:t>Lg</w:t>
      </w:r>
      <w:proofErr w:type="spellEnd"/>
      <w:r w:rsidRPr="00D30213">
        <w:rPr>
          <w:szCs w:val="22"/>
        </w:rPr>
        <w:t xml:space="preserve"> Electronics)</w:t>
      </w:r>
    </w:p>
    <w:p w14:paraId="0F4A5365" w14:textId="2BD3D08F" w:rsidR="00D30213" w:rsidRPr="00D30213" w:rsidRDefault="00D30213" w:rsidP="00B0224E">
      <w:pPr>
        <w:pStyle w:val="ListParagraph"/>
        <w:numPr>
          <w:ilvl w:val="0"/>
          <w:numId w:val="38"/>
        </w:numPr>
        <w:rPr>
          <w:szCs w:val="22"/>
        </w:rPr>
      </w:pPr>
      <w:proofErr w:type="spellStart"/>
      <w:r w:rsidRPr="00D30213">
        <w:rPr>
          <w:szCs w:val="22"/>
        </w:rPr>
        <w:t>Chenchen</w:t>
      </w:r>
      <w:proofErr w:type="spellEnd"/>
      <w:r w:rsidRPr="00D30213">
        <w:rPr>
          <w:szCs w:val="22"/>
        </w:rPr>
        <w:t xml:space="preserve"> Liu (Huawei Technologies Co., Ltd)</w:t>
      </w:r>
    </w:p>
    <w:p w14:paraId="316E1479" w14:textId="444149E4" w:rsidR="00D30213" w:rsidRPr="00D30213" w:rsidRDefault="00D30213" w:rsidP="00B0224E">
      <w:pPr>
        <w:pStyle w:val="ListParagraph"/>
        <w:numPr>
          <w:ilvl w:val="0"/>
          <w:numId w:val="38"/>
        </w:numPr>
        <w:rPr>
          <w:szCs w:val="22"/>
        </w:rPr>
      </w:pPr>
      <w:r w:rsidRPr="00D30213">
        <w:rPr>
          <w:szCs w:val="22"/>
        </w:rPr>
        <w:t>Hanqing Lou (Interdigital, Inc.)</w:t>
      </w:r>
    </w:p>
    <w:p w14:paraId="67142412" w14:textId="56777995" w:rsidR="00D30213" w:rsidRPr="00D30213" w:rsidRDefault="00D30213" w:rsidP="00B0224E">
      <w:pPr>
        <w:pStyle w:val="ListParagraph"/>
        <w:numPr>
          <w:ilvl w:val="0"/>
          <w:numId w:val="38"/>
        </w:numPr>
        <w:rPr>
          <w:szCs w:val="22"/>
        </w:rPr>
      </w:pPr>
      <w:r w:rsidRPr="00D30213">
        <w:rPr>
          <w:szCs w:val="22"/>
        </w:rPr>
        <w:t>Yujin Noh (</w:t>
      </w:r>
      <w:proofErr w:type="spellStart"/>
      <w:r w:rsidRPr="00D30213">
        <w:rPr>
          <w:szCs w:val="22"/>
        </w:rPr>
        <w:t>Newracom</w:t>
      </w:r>
      <w:proofErr w:type="spellEnd"/>
      <w:r w:rsidRPr="00D30213">
        <w:rPr>
          <w:szCs w:val="22"/>
        </w:rPr>
        <w:t xml:space="preserve"> Inc.)</w:t>
      </w:r>
    </w:p>
    <w:p w14:paraId="0AB8B6A3" w14:textId="3040B1CF" w:rsidR="00D30213" w:rsidRPr="00D30213" w:rsidRDefault="00D30213" w:rsidP="00B0224E">
      <w:pPr>
        <w:pStyle w:val="ListParagraph"/>
        <w:numPr>
          <w:ilvl w:val="0"/>
          <w:numId w:val="38"/>
        </w:numPr>
        <w:rPr>
          <w:szCs w:val="22"/>
        </w:rPr>
      </w:pPr>
      <w:proofErr w:type="spellStart"/>
      <w:r w:rsidRPr="00D30213">
        <w:rPr>
          <w:szCs w:val="22"/>
        </w:rPr>
        <w:t>Eunsung</w:t>
      </w:r>
      <w:proofErr w:type="spellEnd"/>
      <w:r w:rsidRPr="00D30213">
        <w:rPr>
          <w:szCs w:val="22"/>
        </w:rPr>
        <w:t xml:space="preserve"> Park (</w:t>
      </w:r>
      <w:proofErr w:type="spellStart"/>
      <w:r w:rsidRPr="00D30213">
        <w:rPr>
          <w:szCs w:val="22"/>
        </w:rPr>
        <w:t>Lg</w:t>
      </w:r>
      <w:proofErr w:type="spellEnd"/>
      <w:r w:rsidRPr="00D30213">
        <w:rPr>
          <w:szCs w:val="22"/>
        </w:rPr>
        <w:t xml:space="preserve"> Electronics)</w:t>
      </w:r>
    </w:p>
    <w:p w14:paraId="6B43347F" w14:textId="1FE63DEB" w:rsidR="00D30213" w:rsidRPr="00D30213" w:rsidRDefault="00D30213" w:rsidP="00B0224E">
      <w:pPr>
        <w:pStyle w:val="ListParagraph"/>
        <w:numPr>
          <w:ilvl w:val="0"/>
          <w:numId w:val="38"/>
        </w:numPr>
        <w:rPr>
          <w:szCs w:val="22"/>
        </w:rPr>
      </w:pPr>
      <w:r w:rsidRPr="00D30213">
        <w:rPr>
          <w:szCs w:val="22"/>
        </w:rPr>
        <w:t>Sigurd Schelstraete (Quantenna Communications, Inc.)</w:t>
      </w:r>
    </w:p>
    <w:p w14:paraId="0C41EF90" w14:textId="35E73572" w:rsidR="00D30213" w:rsidRPr="00D30213" w:rsidRDefault="00D30213" w:rsidP="00B0224E">
      <w:pPr>
        <w:pStyle w:val="ListParagraph"/>
        <w:numPr>
          <w:ilvl w:val="0"/>
          <w:numId w:val="38"/>
        </w:numPr>
        <w:rPr>
          <w:szCs w:val="22"/>
        </w:rPr>
      </w:pPr>
      <w:r w:rsidRPr="00D30213">
        <w:rPr>
          <w:szCs w:val="22"/>
        </w:rPr>
        <w:t>Stephen Shellhammer (Qualcomm Incorporated)</w:t>
      </w:r>
    </w:p>
    <w:p w14:paraId="589031DD" w14:textId="129CF393" w:rsidR="00D30213" w:rsidRPr="00D30213" w:rsidRDefault="00D30213" w:rsidP="00B0224E">
      <w:pPr>
        <w:pStyle w:val="ListParagraph"/>
        <w:numPr>
          <w:ilvl w:val="0"/>
          <w:numId w:val="38"/>
        </w:numPr>
        <w:rPr>
          <w:szCs w:val="22"/>
        </w:rPr>
      </w:pPr>
      <w:r w:rsidRPr="00D30213">
        <w:rPr>
          <w:szCs w:val="22"/>
        </w:rPr>
        <w:t>Paul Strauch (Qualcomm Incorporated)</w:t>
      </w:r>
    </w:p>
    <w:p w14:paraId="2ED5E139" w14:textId="5F56E50F" w:rsidR="00D30213" w:rsidRPr="00D30213" w:rsidRDefault="00D30213" w:rsidP="00B0224E">
      <w:pPr>
        <w:pStyle w:val="ListParagraph"/>
        <w:numPr>
          <w:ilvl w:val="0"/>
          <w:numId w:val="38"/>
        </w:numPr>
        <w:rPr>
          <w:szCs w:val="22"/>
        </w:rPr>
      </w:pPr>
      <w:r w:rsidRPr="00D30213">
        <w:rPr>
          <w:szCs w:val="22"/>
        </w:rPr>
        <w:t>Bo Sun (</w:t>
      </w:r>
      <w:proofErr w:type="spellStart"/>
      <w:r w:rsidRPr="00D30213">
        <w:rPr>
          <w:szCs w:val="22"/>
        </w:rPr>
        <w:t>Zte</w:t>
      </w:r>
      <w:proofErr w:type="spellEnd"/>
      <w:r w:rsidRPr="00D30213">
        <w:rPr>
          <w:szCs w:val="22"/>
        </w:rPr>
        <w:t xml:space="preserve"> Corporation)</w:t>
      </w:r>
    </w:p>
    <w:p w14:paraId="5E2E1DCC" w14:textId="75F56CBC" w:rsidR="00D30213" w:rsidRPr="00D30213" w:rsidRDefault="00D30213" w:rsidP="00B0224E">
      <w:pPr>
        <w:pStyle w:val="ListParagraph"/>
        <w:numPr>
          <w:ilvl w:val="0"/>
          <w:numId w:val="38"/>
        </w:numPr>
        <w:rPr>
          <w:szCs w:val="22"/>
        </w:rPr>
      </w:pPr>
      <w:r w:rsidRPr="00D30213">
        <w:rPr>
          <w:szCs w:val="22"/>
        </w:rPr>
        <w:t>Genadiy Tsodik (Huawei Technologies Co. Ltd)</w:t>
      </w:r>
    </w:p>
    <w:p w14:paraId="2A3A1000" w14:textId="01EEDC1A" w:rsidR="00D30213" w:rsidRPr="00D30213" w:rsidRDefault="00D30213" w:rsidP="00B0224E">
      <w:pPr>
        <w:pStyle w:val="ListParagraph"/>
        <w:numPr>
          <w:ilvl w:val="0"/>
          <w:numId w:val="38"/>
        </w:numPr>
        <w:rPr>
          <w:szCs w:val="22"/>
        </w:rPr>
      </w:pPr>
      <w:r w:rsidRPr="00D30213">
        <w:rPr>
          <w:szCs w:val="22"/>
        </w:rPr>
        <w:t>Prabodh Varshney (Nokia)</w:t>
      </w:r>
    </w:p>
    <w:p w14:paraId="10849144" w14:textId="545109EF" w:rsidR="00D30213" w:rsidRPr="00D30213" w:rsidRDefault="00D30213" w:rsidP="00B0224E">
      <w:pPr>
        <w:pStyle w:val="ListParagraph"/>
        <w:numPr>
          <w:ilvl w:val="0"/>
          <w:numId w:val="38"/>
        </w:numPr>
        <w:rPr>
          <w:szCs w:val="22"/>
        </w:rPr>
      </w:pPr>
      <w:r w:rsidRPr="00D30213">
        <w:rPr>
          <w:szCs w:val="22"/>
        </w:rPr>
        <w:t>Leif Wilhelmsson (Ericsson Ab)</w:t>
      </w:r>
    </w:p>
    <w:p w14:paraId="48C59932" w14:textId="093E8614" w:rsidR="00D30213" w:rsidRPr="00D30213" w:rsidRDefault="00D30213" w:rsidP="00B0224E">
      <w:pPr>
        <w:pStyle w:val="ListParagraph"/>
        <w:numPr>
          <w:ilvl w:val="0"/>
          <w:numId w:val="38"/>
        </w:numPr>
        <w:rPr>
          <w:szCs w:val="22"/>
        </w:rPr>
      </w:pPr>
      <w:r w:rsidRPr="00D30213">
        <w:rPr>
          <w:szCs w:val="22"/>
        </w:rPr>
        <w:t>Rui Yang (Interdigital, Inc.)</w:t>
      </w:r>
    </w:p>
    <w:p w14:paraId="5F92F58B" w14:textId="162FFEE6" w:rsidR="00D30213" w:rsidRPr="00D30213" w:rsidRDefault="00D30213" w:rsidP="00B0224E">
      <w:pPr>
        <w:pStyle w:val="ListParagraph"/>
        <w:numPr>
          <w:ilvl w:val="0"/>
          <w:numId w:val="38"/>
        </w:numPr>
        <w:rPr>
          <w:szCs w:val="22"/>
        </w:rPr>
      </w:pPr>
      <w:r w:rsidRPr="00D30213">
        <w:rPr>
          <w:szCs w:val="22"/>
        </w:rPr>
        <w:t>Steve Ts Yang (</w:t>
      </w:r>
      <w:proofErr w:type="spellStart"/>
      <w:r w:rsidRPr="00D30213">
        <w:rPr>
          <w:szCs w:val="22"/>
        </w:rPr>
        <w:t>Mediatek</w:t>
      </w:r>
      <w:proofErr w:type="spellEnd"/>
      <w:r w:rsidRPr="00D30213">
        <w:rPr>
          <w:szCs w:val="22"/>
        </w:rPr>
        <w:t xml:space="preserve"> Inc.)</w:t>
      </w:r>
    </w:p>
    <w:p w14:paraId="23E2C24B" w14:textId="61A9AD46" w:rsidR="00D30213" w:rsidRPr="00D30213" w:rsidRDefault="00D30213" w:rsidP="00B0224E">
      <w:pPr>
        <w:pStyle w:val="ListParagraph"/>
        <w:numPr>
          <w:ilvl w:val="0"/>
          <w:numId w:val="38"/>
        </w:numPr>
        <w:rPr>
          <w:szCs w:val="22"/>
        </w:rPr>
      </w:pPr>
      <w:proofErr w:type="spellStart"/>
      <w:r w:rsidRPr="00D30213">
        <w:rPr>
          <w:szCs w:val="22"/>
        </w:rPr>
        <w:t>Yongjiang</w:t>
      </w:r>
      <w:proofErr w:type="spellEnd"/>
      <w:r w:rsidRPr="00D30213">
        <w:rPr>
          <w:szCs w:val="22"/>
        </w:rPr>
        <w:t xml:space="preserve"> Yi (</w:t>
      </w:r>
      <w:proofErr w:type="spellStart"/>
      <w:r w:rsidRPr="00D30213">
        <w:rPr>
          <w:szCs w:val="22"/>
        </w:rPr>
        <w:t>Futurewei</w:t>
      </w:r>
      <w:proofErr w:type="spellEnd"/>
      <w:r w:rsidRPr="00D30213">
        <w:rPr>
          <w:szCs w:val="22"/>
        </w:rPr>
        <w:t xml:space="preserve"> Technologies)</w:t>
      </w:r>
    </w:p>
    <w:p w14:paraId="4D448732" w14:textId="32B8C53C" w:rsidR="00D30213" w:rsidRPr="00D30213" w:rsidRDefault="00D30213" w:rsidP="00B0224E">
      <w:pPr>
        <w:pStyle w:val="ListParagraph"/>
        <w:numPr>
          <w:ilvl w:val="0"/>
          <w:numId w:val="38"/>
        </w:numPr>
        <w:rPr>
          <w:szCs w:val="22"/>
        </w:rPr>
      </w:pPr>
      <w:r w:rsidRPr="00D30213">
        <w:rPr>
          <w:szCs w:val="22"/>
        </w:rPr>
        <w:t>Mao Yu (</w:t>
      </w:r>
      <w:proofErr w:type="spellStart"/>
      <w:r w:rsidRPr="00D30213">
        <w:rPr>
          <w:szCs w:val="22"/>
        </w:rPr>
        <w:t>Nxp</w:t>
      </w:r>
      <w:proofErr w:type="spellEnd"/>
      <w:r w:rsidRPr="00D30213">
        <w:rPr>
          <w:szCs w:val="22"/>
        </w:rPr>
        <w:t xml:space="preserve"> Semiconductors)</w:t>
      </w:r>
    </w:p>
    <w:p w14:paraId="59035BBC" w14:textId="7D2AF231" w:rsidR="00D30213" w:rsidRPr="00D30213" w:rsidRDefault="00D30213" w:rsidP="00B0224E">
      <w:pPr>
        <w:pStyle w:val="ListParagraph"/>
        <w:numPr>
          <w:ilvl w:val="0"/>
          <w:numId w:val="38"/>
        </w:numPr>
        <w:rPr>
          <w:szCs w:val="22"/>
        </w:rPr>
      </w:pPr>
      <w:r w:rsidRPr="00D30213">
        <w:rPr>
          <w:szCs w:val="22"/>
        </w:rPr>
        <w:t xml:space="preserve">Salah </w:t>
      </w:r>
      <w:proofErr w:type="spellStart"/>
      <w:r w:rsidRPr="00D30213">
        <w:rPr>
          <w:szCs w:val="22"/>
        </w:rPr>
        <w:t>Eddine</w:t>
      </w:r>
      <w:proofErr w:type="spellEnd"/>
      <w:r w:rsidRPr="00D30213">
        <w:rPr>
          <w:szCs w:val="22"/>
        </w:rPr>
        <w:t xml:space="preserve"> </w:t>
      </w:r>
      <w:proofErr w:type="spellStart"/>
      <w:r w:rsidRPr="00D30213">
        <w:rPr>
          <w:szCs w:val="22"/>
        </w:rPr>
        <w:t>Zegrar</w:t>
      </w:r>
      <w:proofErr w:type="spellEnd"/>
      <w:r w:rsidRPr="00D30213">
        <w:rPr>
          <w:szCs w:val="22"/>
        </w:rPr>
        <w:t xml:space="preserve"> ([Nv] Salah </w:t>
      </w:r>
      <w:proofErr w:type="spellStart"/>
      <w:r w:rsidRPr="00D30213">
        <w:rPr>
          <w:szCs w:val="22"/>
        </w:rPr>
        <w:t>Eddine</w:t>
      </w:r>
      <w:proofErr w:type="spellEnd"/>
      <w:r w:rsidRPr="00D30213">
        <w:rPr>
          <w:szCs w:val="22"/>
        </w:rPr>
        <w:t xml:space="preserve"> </w:t>
      </w:r>
      <w:proofErr w:type="spellStart"/>
      <w:r w:rsidRPr="00D30213">
        <w:rPr>
          <w:szCs w:val="22"/>
        </w:rPr>
        <w:t>Zegrar</w:t>
      </w:r>
      <w:proofErr w:type="spellEnd"/>
      <w:r w:rsidRPr="00D30213">
        <w:rPr>
          <w:szCs w:val="22"/>
        </w:rPr>
        <w:t xml:space="preserve"> (</w:t>
      </w:r>
      <w:proofErr w:type="spellStart"/>
      <w:r w:rsidRPr="00D30213">
        <w:rPr>
          <w:szCs w:val="22"/>
        </w:rPr>
        <w:t>Vestel</w:t>
      </w:r>
      <w:proofErr w:type="spellEnd"/>
      <w:r w:rsidRPr="00D30213">
        <w:rPr>
          <w:szCs w:val="22"/>
        </w:rPr>
        <w:t>))</w:t>
      </w:r>
    </w:p>
    <w:p w14:paraId="703CFCF2" w14:textId="21C7EC6D" w:rsidR="00E25EE4" w:rsidRPr="00D30213" w:rsidRDefault="00D30213" w:rsidP="00B0224E">
      <w:pPr>
        <w:pStyle w:val="ListParagraph"/>
        <w:numPr>
          <w:ilvl w:val="0"/>
          <w:numId w:val="38"/>
        </w:numPr>
        <w:rPr>
          <w:szCs w:val="22"/>
        </w:rPr>
      </w:pPr>
      <w:r w:rsidRPr="00D30213">
        <w:rPr>
          <w:szCs w:val="22"/>
        </w:rPr>
        <w:lastRenderedPageBreak/>
        <w:t>Yan Zhang (</w:t>
      </w:r>
      <w:proofErr w:type="spellStart"/>
      <w:r w:rsidRPr="00D30213">
        <w:rPr>
          <w:szCs w:val="22"/>
        </w:rPr>
        <w:t>Nxp</w:t>
      </w:r>
      <w:proofErr w:type="spellEnd"/>
      <w:r w:rsidRPr="00D30213">
        <w:rPr>
          <w:szCs w:val="22"/>
        </w:rPr>
        <w:t xml:space="preserve"> Semiconductors)</w:t>
      </w:r>
    </w:p>
    <w:p w14:paraId="717954A2" w14:textId="657168C0" w:rsidR="00E25EE4" w:rsidRDefault="00E25EE4" w:rsidP="00BE79C3">
      <w:pPr>
        <w:rPr>
          <w:szCs w:val="22"/>
        </w:rPr>
      </w:pPr>
    </w:p>
    <w:p w14:paraId="01B30ABF" w14:textId="77777777" w:rsidR="00E25EE4" w:rsidRDefault="00E25EE4" w:rsidP="00BE79C3">
      <w:pPr>
        <w:rPr>
          <w:szCs w:val="22"/>
        </w:rPr>
      </w:pPr>
    </w:p>
    <w:p w14:paraId="53B61482" w14:textId="0030E943" w:rsidR="00E25EE4" w:rsidRPr="00E25EE4" w:rsidRDefault="00E25EE4" w:rsidP="00BE79C3">
      <w:pPr>
        <w:rPr>
          <w:b/>
          <w:sz w:val="28"/>
          <w:szCs w:val="28"/>
        </w:rPr>
      </w:pPr>
      <w:r w:rsidRPr="00E25EE4">
        <w:rPr>
          <w:b/>
          <w:sz w:val="28"/>
          <w:szCs w:val="28"/>
        </w:rPr>
        <w:t>Straw Polls</w:t>
      </w:r>
    </w:p>
    <w:p w14:paraId="13428274" w14:textId="5F8D0C5C" w:rsidR="00D30213" w:rsidRDefault="00D30213" w:rsidP="00BE79C3">
      <w:pPr>
        <w:rPr>
          <w:szCs w:val="22"/>
        </w:rPr>
      </w:pPr>
      <w:r>
        <w:rPr>
          <w:szCs w:val="22"/>
        </w:rPr>
        <w:t xml:space="preserve">All submissions in the agenda have been presented earlier. The only business is running the associated </w:t>
      </w:r>
      <w:proofErr w:type="spellStart"/>
      <w:r>
        <w:rPr>
          <w:szCs w:val="22"/>
        </w:rPr>
        <w:t>Strawpolls</w:t>
      </w:r>
      <w:proofErr w:type="spellEnd"/>
      <w:r>
        <w:rPr>
          <w:szCs w:val="22"/>
        </w:rPr>
        <w:t xml:space="preserve">. All presenters indicate that more time is needed to make progress on the pending straw polls. </w:t>
      </w:r>
    </w:p>
    <w:p w14:paraId="3CDCC0B2" w14:textId="4454AD14" w:rsidR="00D30213" w:rsidRDefault="00D30213" w:rsidP="00BE79C3">
      <w:pPr>
        <w:rPr>
          <w:szCs w:val="22"/>
        </w:rPr>
      </w:pPr>
    </w:p>
    <w:p w14:paraId="7F80C1C3" w14:textId="67BC7DD0" w:rsidR="00D30213" w:rsidRDefault="00D30213" w:rsidP="00BE79C3">
      <w:pPr>
        <w:rPr>
          <w:szCs w:val="22"/>
        </w:rPr>
      </w:pPr>
      <w:r>
        <w:rPr>
          <w:szCs w:val="22"/>
        </w:rPr>
        <w:t>Since no SPs can be run at this time, all items in the agenda are deferred till later.</w:t>
      </w:r>
    </w:p>
    <w:p w14:paraId="453374EC" w14:textId="77777777" w:rsidR="00D30213" w:rsidRDefault="00D30213" w:rsidP="00BE79C3">
      <w:pPr>
        <w:rPr>
          <w:szCs w:val="22"/>
        </w:rPr>
      </w:pPr>
    </w:p>
    <w:p w14:paraId="2A4C94D1" w14:textId="0425BD42" w:rsidR="00A92080" w:rsidRPr="00D30213" w:rsidRDefault="00D30213" w:rsidP="00A92080">
      <w:pPr>
        <w:rPr>
          <w:b/>
          <w:sz w:val="28"/>
          <w:szCs w:val="28"/>
        </w:rPr>
      </w:pPr>
      <w:r w:rsidRPr="00D30213">
        <w:rPr>
          <w:b/>
          <w:sz w:val="28"/>
          <w:szCs w:val="28"/>
        </w:rPr>
        <w:t>Other business</w:t>
      </w:r>
    </w:p>
    <w:p w14:paraId="2CA72ECC" w14:textId="41201F1B" w:rsidR="00A92080" w:rsidRDefault="00D30213" w:rsidP="00A92080">
      <w:pPr>
        <w:rPr>
          <w:szCs w:val="22"/>
        </w:rPr>
      </w:pPr>
      <w:r>
        <w:rPr>
          <w:szCs w:val="22"/>
        </w:rPr>
        <w:t xml:space="preserve">A member asks about when we should </w:t>
      </w:r>
      <w:r w:rsidR="00A92080">
        <w:rPr>
          <w:szCs w:val="22"/>
        </w:rPr>
        <w:t>get started on spec text</w:t>
      </w:r>
      <w:r>
        <w:rPr>
          <w:szCs w:val="22"/>
        </w:rPr>
        <w:t>. Other members respond that there are remaining items that need to be discussed first. Spec text will be discussed later.</w:t>
      </w:r>
    </w:p>
    <w:p w14:paraId="15EBF1D1" w14:textId="17A8A6B6" w:rsidR="00A92080" w:rsidRDefault="00A92080" w:rsidP="00A92080">
      <w:pPr>
        <w:rPr>
          <w:szCs w:val="22"/>
        </w:rPr>
      </w:pPr>
    </w:p>
    <w:p w14:paraId="3C10480B" w14:textId="5F436CBF" w:rsidR="00A92080" w:rsidRPr="00A92080" w:rsidRDefault="00A92080" w:rsidP="00A92080">
      <w:pPr>
        <w:rPr>
          <w:b/>
          <w:sz w:val="28"/>
          <w:szCs w:val="28"/>
        </w:rPr>
      </w:pPr>
      <w:r w:rsidRPr="00A92080">
        <w:rPr>
          <w:b/>
          <w:sz w:val="28"/>
          <w:szCs w:val="28"/>
        </w:rPr>
        <w:t>Adjourn</w:t>
      </w:r>
    </w:p>
    <w:p w14:paraId="38AFB1EE" w14:textId="304A520C" w:rsidR="00A92080" w:rsidRPr="00A92080" w:rsidRDefault="00D30213" w:rsidP="00A92080">
      <w:pPr>
        <w:rPr>
          <w:szCs w:val="22"/>
        </w:rPr>
      </w:pPr>
      <w:r>
        <w:rPr>
          <w:szCs w:val="22"/>
        </w:rPr>
        <w:t>The call is adjourned at 10:20 AM EST</w:t>
      </w:r>
    </w:p>
    <w:p w14:paraId="21782B25" w14:textId="2B1477FC" w:rsidR="009B4DF8" w:rsidRDefault="009B4DF8">
      <w:pPr>
        <w:rPr>
          <w:szCs w:val="22"/>
        </w:rPr>
      </w:pPr>
      <w:r>
        <w:rPr>
          <w:szCs w:val="22"/>
        </w:rPr>
        <w:br w:type="page"/>
      </w:r>
    </w:p>
    <w:p w14:paraId="33946F5C" w14:textId="18EC5FE8" w:rsidR="009B4DF8" w:rsidRPr="0039540D" w:rsidRDefault="009B4DF8" w:rsidP="009B4DF8">
      <w:pPr>
        <w:rPr>
          <w:b/>
          <w:sz w:val="28"/>
          <w:szCs w:val="28"/>
          <w:u w:val="single"/>
        </w:rPr>
      </w:pPr>
      <w:r>
        <w:rPr>
          <w:b/>
          <w:sz w:val="28"/>
          <w:szCs w:val="28"/>
          <w:u w:val="single"/>
        </w:rPr>
        <w:lastRenderedPageBreak/>
        <w:t>Thursday June 22</w:t>
      </w:r>
      <w:r w:rsidRPr="009B4DF8">
        <w:rPr>
          <w:b/>
          <w:sz w:val="28"/>
          <w:szCs w:val="28"/>
          <w:u w:val="single"/>
          <w:vertAlign w:val="superscript"/>
        </w:rPr>
        <w:t>nd</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6080E7F3" w14:textId="77777777" w:rsidR="009B4DF8" w:rsidRPr="001916B5" w:rsidRDefault="009B4DF8" w:rsidP="009B4DF8">
      <w:pPr>
        <w:rPr>
          <w:szCs w:val="22"/>
        </w:rPr>
      </w:pPr>
    </w:p>
    <w:p w14:paraId="4C4F32B6" w14:textId="77777777" w:rsidR="009B4DF8" w:rsidRPr="0039540D" w:rsidRDefault="009B4DF8" w:rsidP="009B4DF8">
      <w:pPr>
        <w:rPr>
          <w:b/>
          <w:sz w:val="28"/>
          <w:szCs w:val="28"/>
        </w:rPr>
      </w:pPr>
      <w:r w:rsidRPr="0039540D">
        <w:rPr>
          <w:b/>
          <w:sz w:val="28"/>
          <w:szCs w:val="28"/>
        </w:rPr>
        <w:t>Introduction</w:t>
      </w:r>
    </w:p>
    <w:p w14:paraId="15595D5E" w14:textId="0012E4E1" w:rsidR="009B4DF8" w:rsidRDefault="009B4DF8" w:rsidP="00B0224E">
      <w:pPr>
        <w:numPr>
          <w:ilvl w:val="0"/>
          <w:numId w:val="41"/>
        </w:numPr>
        <w:rPr>
          <w:szCs w:val="22"/>
        </w:rPr>
      </w:pPr>
      <w:r w:rsidRPr="001916B5">
        <w:rPr>
          <w:szCs w:val="22"/>
        </w:rPr>
        <w:t>The Chair (</w:t>
      </w:r>
      <w:r>
        <w:rPr>
          <w:szCs w:val="22"/>
        </w:rPr>
        <w:t>Tianyu Wu, Apple</w:t>
      </w:r>
      <w:r w:rsidRPr="001916B5">
        <w:rPr>
          <w:szCs w:val="22"/>
        </w:rPr>
        <w:t>) calls the meeting to order at 1</w:t>
      </w:r>
      <w:r>
        <w:rPr>
          <w:szCs w:val="22"/>
        </w:rPr>
        <w:t>9</w:t>
      </w:r>
      <w:r w:rsidRPr="001916B5">
        <w:rPr>
          <w:szCs w:val="22"/>
        </w:rPr>
        <w:t>:</w:t>
      </w:r>
      <w:r>
        <w:rPr>
          <w:szCs w:val="22"/>
        </w:rPr>
        <w:t>00 ET</w:t>
      </w:r>
      <w:r w:rsidRPr="001916B5">
        <w:rPr>
          <w:szCs w:val="22"/>
        </w:rPr>
        <w:t>.</w:t>
      </w:r>
    </w:p>
    <w:p w14:paraId="205F8C2F" w14:textId="2D84CAA6" w:rsidR="009B4DF8" w:rsidRPr="00E25EE4" w:rsidRDefault="009B4DF8" w:rsidP="00B0224E">
      <w:pPr>
        <w:numPr>
          <w:ilvl w:val="0"/>
          <w:numId w:val="41"/>
        </w:numPr>
        <w:rPr>
          <w:szCs w:val="22"/>
        </w:rPr>
      </w:pPr>
      <w:r w:rsidRPr="00CF6454">
        <w:rPr>
          <w:szCs w:val="22"/>
        </w:rPr>
        <w:t xml:space="preserve">The Chair follows the agenda </w:t>
      </w:r>
      <w:r w:rsidRPr="00E25EE4">
        <w:rPr>
          <w:szCs w:val="22"/>
        </w:rPr>
        <w:t>in 11-20/0735r</w:t>
      </w:r>
      <w:r w:rsidR="005553B2">
        <w:rPr>
          <w:szCs w:val="22"/>
        </w:rPr>
        <w:t>30</w:t>
      </w:r>
    </w:p>
    <w:p w14:paraId="0C91A0EC" w14:textId="77777777" w:rsidR="009B4DF8" w:rsidRPr="001916B5" w:rsidRDefault="009B4DF8" w:rsidP="00B0224E">
      <w:pPr>
        <w:numPr>
          <w:ilvl w:val="0"/>
          <w:numId w:val="41"/>
        </w:numPr>
        <w:rPr>
          <w:szCs w:val="22"/>
        </w:rPr>
      </w:pPr>
      <w:r w:rsidRPr="001916B5">
        <w:rPr>
          <w:szCs w:val="22"/>
        </w:rPr>
        <w:t>The Chair goes through the IPR policy and asks if anyone is aware of any potentially essential patents. Nobody speaks up.</w:t>
      </w:r>
    </w:p>
    <w:p w14:paraId="49D739E7" w14:textId="77777777" w:rsidR="009B4DF8" w:rsidRDefault="009B4DF8" w:rsidP="00B0224E">
      <w:pPr>
        <w:numPr>
          <w:ilvl w:val="0"/>
          <w:numId w:val="41"/>
        </w:numPr>
        <w:rPr>
          <w:szCs w:val="22"/>
        </w:rPr>
      </w:pPr>
      <w:r>
        <w:rPr>
          <w:szCs w:val="22"/>
        </w:rPr>
        <w:t>The following agenda is approved:</w:t>
      </w:r>
    </w:p>
    <w:p w14:paraId="7E93B7F4" w14:textId="77777777" w:rsidR="005553B2" w:rsidRPr="003939C6" w:rsidRDefault="006621E1" w:rsidP="00B0224E">
      <w:pPr>
        <w:pStyle w:val="ListParagraph"/>
        <w:numPr>
          <w:ilvl w:val="1"/>
          <w:numId w:val="41"/>
        </w:numPr>
        <w:rPr>
          <w:sz w:val="22"/>
          <w:szCs w:val="22"/>
        </w:rPr>
      </w:pPr>
      <w:hyperlink r:id="rId83" w:history="1">
        <w:r w:rsidR="005553B2" w:rsidRPr="003939C6">
          <w:rPr>
            <w:rStyle w:val="Hyperlink"/>
            <w:color w:val="4472C4" w:themeColor="accent1"/>
            <w:sz w:val="22"/>
            <w:szCs w:val="22"/>
          </w:rPr>
          <w:t>778r0</w:t>
        </w:r>
      </w:hyperlink>
      <w:r w:rsidR="005553B2" w:rsidRPr="003939C6">
        <w:rPr>
          <w:color w:val="4472C4" w:themeColor="accent1"/>
          <w:sz w:val="22"/>
          <w:szCs w:val="22"/>
        </w:rPr>
        <w:t xml:space="preserve"> </w:t>
      </w:r>
      <w:r w:rsidR="005553B2" w:rsidRPr="003939C6">
        <w:rPr>
          <w:sz w:val="22"/>
          <w:szCs w:val="22"/>
        </w:rPr>
        <w:t>MU-MIMO Simplifications for EHT</w:t>
      </w:r>
      <w:r w:rsidR="005553B2" w:rsidRPr="003939C6">
        <w:rPr>
          <w:sz w:val="22"/>
          <w:szCs w:val="22"/>
        </w:rPr>
        <w:tab/>
      </w:r>
      <w:r w:rsidR="005553B2" w:rsidRPr="003939C6">
        <w:rPr>
          <w:sz w:val="22"/>
          <w:szCs w:val="22"/>
        </w:rPr>
        <w:tab/>
        <w:t xml:space="preserve"> </w:t>
      </w:r>
      <w:r w:rsidR="005553B2">
        <w:rPr>
          <w:sz w:val="22"/>
          <w:szCs w:val="22"/>
        </w:rPr>
        <w:t xml:space="preserve">   </w:t>
      </w:r>
      <w:proofErr w:type="gramStart"/>
      <w:r w:rsidR="005553B2">
        <w:rPr>
          <w:sz w:val="22"/>
          <w:szCs w:val="22"/>
        </w:rPr>
        <w:t xml:space="preserve">   </w:t>
      </w:r>
      <w:r w:rsidR="005553B2" w:rsidRPr="003939C6">
        <w:rPr>
          <w:sz w:val="22"/>
          <w:szCs w:val="22"/>
        </w:rPr>
        <w:t>(</w:t>
      </w:r>
      <w:proofErr w:type="gramEnd"/>
      <w:r w:rsidR="005553B2" w:rsidRPr="003939C6">
        <w:rPr>
          <w:sz w:val="22"/>
          <w:szCs w:val="22"/>
        </w:rPr>
        <w:t>Sameer Vermani)</w:t>
      </w:r>
      <w:r w:rsidR="005553B2" w:rsidRPr="003939C6">
        <w:rPr>
          <w:sz w:val="22"/>
          <w:szCs w:val="22"/>
        </w:rPr>
        <w:tab/>
        <w:t>[3 SPs]</w:t>
      </w:r>
    </w:p>
    <w:p w14:paraId="04050E18" w14:textId="77777777" w:rsidR="005553B2" w:rsidRPr="003939C6" w:rsidRDefault="006621E1" w:rsidP="00B0224E">
      <w:pPr>
        <w:pStyle w:val="ListParagraph"/>
        <w:numPr>
          <w:ilvl w:val="1"/>
          <w:numId w:val="41"/>
        </w:numPr>
        <w:rPr>
          <w:sz w:val="22"/>
          <w:szCs w:val="22"/>
        </w:rPr>
      </w:pPr>
      <w:hyperlink r:id="rId84" w:history="1">
        <w:r w:rsidR="005553B2" w:rsidRPr="003939C6">
          <w:rPr>
            <w:rStyle w:val="Hyperlink"/>
            <w:color w:val="4472C4" w:themeColor="accent1"/>
            <w:sz w:val="22"/>
            <w:szCs w:val="22"/>
          </w:rPr>
          <w:t>825r0</w:t>
        </w:r>
      </w:hyperlink>
      <w:r w:rsidR="005553B2" w:rsidRPr="003939C6">
        <w:rPr>
          <w:color w:val="4472C4" w:themeColor="accent1"/>
          <w:sz w:val="22"/>
          <w:szCs w:val="22"/>
        </w:rPr>
        <w:t xml:space="preserve"> </w:t>
      </w:r>
      <w:r w:rsidR="005553B2" w:rsidRPr="003939C6">
        <w:rPr>
          <w:sz w:val="22"/>
          <w:szCs w:val="22"/>
        </w:rPr>
        <w:t xml:space="preserve">EHT-LTF sequences in new tone plan </w:t>
      </w:r>
      <w:r w:rsidR="005553B2" w:rsidRPr="003939C6">
        <w:rPr>
          <w:sz w:val="22"/>
          <w:szCs w:val="22"/>
        </w:rPr>
        <w:tab/>
      </w:r>
      <w:r w:rsidR="005553B2" w:rsidRPr="003939C6">
        <w:rPr>
          <w:sz w:val="22"/>
          <w:szCs w:val="22"/>
        </w:rPr>
        <w:tab/>
        <w:t xml:space="preserve"> </w:t>
      </w:r>
      <w:r w:rsidR="005553B2">
        <w:rPr>
          <w:sz w:val="22"/>
          <w:szCs w:val="22"/>
        </w:rPr>
        <w:t xml:space="preserve">   </w:t>
      </w:r>
      <w:proofErr w:type="gramStart"/>
      <w:r w:rsidR="005553B2">
        <w:rPr>
          <w:sz w:val="22"/>
          <w:szCs w:val="22"/>
        </w:rPr>
        <w:t xml:space="preserve">   </w:t>
      </w:r>
      <w:r w:rsidR="005553B2" w:rsidRPr="003939C6">
        <w:rPr>
          <w:sz w:val="22"/>
          <w:szCs w:val="22"/>
        </w:rPr>
        <w:t>(</w:t>
      </w:r>
      <w:proofErr w:type="spellStart"/>
      <w:proofErr w:type="gramEnd"/>
      <w:r w:rsidR="005553B2" w:rsidRPr="003939C6">
        <w:rPr>
          <w:sz w:val="22"/>
          <w:szCs w:val="22"/>
        </w:rPr>
        <w:t>Jinyoung</w:t>
      </w:r>
      <w:proofErr w:type="spellEnd"/>
      <w:r w:rsidR="005553B2" w:rsidRPr="003939C6">
        <w:rPr>
          <w:sz w:val="22"/>
          <w:szCs w:val="22"/>
        </w:rPr>
        <w:t xml:space="preserve"> Chun)</w:t>
      </w:r>
      <w:r w:rsidR="005553B2" w:rsidRPr="003939C6">
        <w:rPr>
          <w:sz w:val="22"/>
          <w:szCs w:val="22"/>
        </w:rPr>
        <w:tab/>
        <w:t>[5 SPs]</w:t>
      </w:r>
    </w:p>
    <w:p w14:paraId="50FA6B56" w14:textId="77777777" w:rsidR="005553B2" w:rsidRPr="003939C6" w:rsidRDefault="006621E1" w:rsidP="00B0224E">
      <w:pPr>
        <w:pStyle w:val="ListParagraph"/>
        <w:numPr>
          <w:ilvl w:val="1"/>
          <w:numId w:val="41"/>
        </w:numPr>
        <w:rPr>
          <w:sz w:val="22"/>
          <w:szCs w:val="22"/>
        </w:rPr>
      </w:pPr>
      <w:hyperlink r:id="rId85" w:history="1">
        <w:r w:rsidR="005553B2" w:rsidRPr="003939C6">
          <w:rPr>
            <w:rStyle w:val="Hyperlink"/>
            <w:color w:val="4472C4" w:themeColor="accent1"/>
            <w:sz w:val="22"/>
            <w:szCs w:val="22"/>
          </w:rPr>
          <w:t>829r1</w:t>
        </w:r>
      </w:hyperlink>
      <w:r w:rsidR="005553B2" w:rsidRPr="003939C6">
        <w:rPr>
          <w:color w:val="4472C4" w:themeColor="accent1"/>
          <w:sz w:val="22"/>
          <w:szCs w:val="22"/>
        </w:rPr>
        <w:t xml:space="preserve"> </w:t>
      </w:r>
      <w:r w:rsidR="005553B2" w:rsidRPr="003939C6">
        <w:rPr>
          <w:sz w:val="22"/>
          <w:szCs w:val="22"/>
        </w:rPr>
        <w:t>EHT SIG Structure for Multi-user Support</w:t>
      </w:r>
      <w:r w:rsidR="005553B2" w:rsidRPr="003939C6">
        <w:rPr>
          <w:sz w:val="22"/>
          <w:szCs w:val="22"/>
        </w:rPr>
        <w:tab/>
      </w:r>
      <w:r w:rsidR="005553B2" w:rsidRPr="003939C6">
        <w:rPr>
          <w:sz w:val="22"/>
          <w:szCs w:val="22"/>
        </w:rPr>
        <w:tab/>
        <w:t xml:space="preserve"> </w:t>
      </w:r>
      <w:r w:rsidR="005553B2">
        <w:rPr>
          <w:sz w:val="22"/>
          <w:szCs w:val="22"/>
        </w:rPr>
        <w:t xml:space="preserve">   </w:t>
      </w:r>
      <w:proofErr w:type="gramStart"/>
      <w:r w:rsidR="005553B2">
        <w:rPr>
          <w:sz w:val="22"/>
          <w:szCs w:val="22"/>
        </w:rPr>
        <w:t xml:space="preserve">   </w:t>
      </w:r>
      <w:r w:rsidR="005553B2" w:rsidRPr="003939C6">
        <w:rPr>
          <w:sz w:val="22"/>
          <w:szCs w:val="22"/>
        </w:rPr>
        <w:t>(</w:t>
      </w:r>
      <w:proofErr w:type="spellStart"/>
      <w:proofErr w:type="gramEnd"/>
      <w:r w:rsidR="005553B2" w:rsidRPr="003939C6">
        <w:rPr>
          <w:sz w:val="22"/>
          <w:szCs w:val="22"/>
        </w:rPr>
        <w:t>Myeongjin</w:t>
      </w:r>
      <w:proofErr w:type="spellEnd"/>
      <w:r w:rsidR="005553B2" w:rsidRPr="003939C6">
        <w:rPr>
          <w:sz w:val="22"/>
          <w:szCs w:val="22"/>
        </w:rPr>
        <w:t xml:space="preserve"> Kim)</w:t>
      </w:r>
      <w:r w:rsidR="005553B2" w:rsidRPr="003939C6">
        <w:rPr>
          <w:sz w:val="22"/>
          <w:szCs w:val="22"/>
        </w:rPr>
        <w:tab/>
        <w:t>[2 SPs]</w:t>
      </w:r>
    </w:p>
    <w:p w14:paraId="31F49A0F" w14:textId="77777777" w:rsidR="005553B2" w:rsidRPr="006A6144" w:rsidRDefault="006621E1" w:rsidP="00B0224E">
      <w:pPr>
        <w:pStyle w:val="ListParagraph"/>
        <w:numPr>
          <w:ilvl w:val="1"/>
          <w:numId w:val="41"/>
        </w:numPr>
      </w:pPr>
      <w:hyperlink r:id="rId86" w:history="1">
        <w:r w:rsidR="005553B2" w:rsidRPr="003939C6">
          <w:rPr>
            <w:rStyle w:val="Hyperlink"/>
            <w:color w:val="4472C4" w:themeColor="accent1"/>
            <w:sz w:val="22"/>
            <w:szCs w:val="22"/>
          </w:rPr>
          <w:t>839r0</w:t>
        </w:r>
      </w:hyperlink>
      <w:r w:rsidR="005553B2" w:rsidRPr="003939C6">
        <w:rPr>
          <w:color w:val="4472C4" w:themeColor="accent1"/>
          <w:sz w:val="22"/>
          <w:szCs w:val="22"/>
        </w:rPr>
        <w:t xml:space="preserve"> </w:t>
      </w:r>
      <w:r w:rsidR="005553B2" w:rsidRPr="003939C6">
        <w:rPr>
          <w:sz w:val="22"/>
          <w:szCs w:val="22"/>
        </w:rPr>
        <w:t>Management of RU allocation field</w:t>
      </w:r>
      <w:r w:rsidR="005553B2" w:rsidRPr="003939C6">
        <w:rPr>
          <w:sz w:val="22"/>
          <w:szCs w:val="22"/>
        </w:rPr>
        <w:tab/>
      </w:r>
      <w:r w:rsidR="005553B2" w:rsidRPr="003939C6">
        <w:rPr>
          <w:sz w:val="22"/>
          <w:szCs w:val="22"/>
        </w:rPr>
        <w:tab/>
      </w:r>
      <w:r w:rsidR="005553B2">
        <w:rPr>
          <w:sz w:val="22"/>
          <w:szCs w:val="22"/>
        </w:rPr>
        <w:t xml:space="preserve">    </w:t>
      </w:r>
      <w:proofErr w:type="gramStart"/>
      <w:r w:rsidR="005553B2">
        <w:rPr>
          <w:sz w:val="22"/>
          <w:szCs w:val="22"/>
        </w:rPr>
        <w:t xml:space="preserve">  </w:t>
      </w:r>
      <w:r w:rsidR="005553B2" w:rsidRPr="003939C6">
        <w:rPr>
          <w:sz w:val="22"/>
          <w:szCs w:val="22"/>
        </w:rPr>
        <w:t xml:space="preserve"> (</w:t>
      </w:r>
      <w:proofErr w:type="gramEnd"/>
      <w:r w:rsidR="005553B2" w:rsidRPr="003939C6">
        <w:rPr>
          <w:sz w:val="22"/>
          <w:szCs w:val="22"/>
        </w:rPr>
        <w:t>Dongguk Lim)</w:t>
      </w:r>
      <w:r w:rsidR="005553B2" w:rsidRPr="003939C6">
        <w:rPr>
          <w:sz w:val="22"/>
          <w:szCs w:val="22"/>
        </w:rPr>
        <w:tab/>
        <w:t>[4 SPs]</w:t>
      </w:r>
    </w:p>
    <w:p w14:paraId="0FC706CC" w14:textId="77777777" w:rsidR="005553B2" w:rsidRPr="0042344A" w:rsidRDefault="006621E1" w:rsidP="00B0224E">
      <w:pPr>
        <w:pStyle w:val="ListParagraph"/>
        <w:numPr>
          <w:ilvl w:val="1"/>
          <w:numId w:val="41"/>
        </w:numPr>
        <w:rPr>
          <w:sz w:val="22"/>
          <w:szCs w:val="22"/>
        </w:rPr>
      </w:pPr>
      <w:hyperlink r:id="rId87" w:history="1">
        <w:r w:rsidR="005553B2" w:rsidRPr="0042344A">
          <w:rPr>
            <w:rStyle w:val="Hyperlink"/>
            <w:sz w:val="22"/>
            <w:szCs w:val="22"/>
          </w:rPr>
          <w:t>798r2</w:t>
        </w:r>
      </w:hyperlink>
      <w:r w:rsidR="005553B2" w:rsidRPr="0042344A">
        <w:rPr>
          <w:sz w:val="22"/>
          <w:szCs w:val="22"/>
        </w:rPr>
        <w:t xml:space="preserve"> </w:t>
      </w:r>
      <w:proofErr w:type="spellStart"/>
      <w:r w:rsidR="005553B2" w:rsidRPr="0042344A">
        <w:rPr>
          <w:sz w:val="22"/>
          <w:szCs w:val="22"/>
        </w:rPr>
        <w:t>Signaling</w:t>
      </w:r>
      <w:proofErr w:type="spellEnd"/>
      <w:r w:rsidR="005553B2" w:rsidRPr="0042344A">
        <w:rPr>
          <w:sz w:val="22"/>
          <w:szCs w:val="22"/>
        </w:rPr>
        <w:t xml:space="preserve"> of RU allocation follow-up</w:t>
      </w:r>
      <w:r w:rsidR="005553B2" w:rsidRPr="0042344A">
        <w:rPr>
          <w:sz w:val="22"/>
          <w:szCs w:val="22"/>
        </w:rPr>
        <w:tab/>
        <w:t xml:space="preserve">                 </w:t>
      </w:r>
      <w:proofErr w:type="gramStart"/>
      <w:r w:rsidR="005553B2" w:rsidRPr="0042344A">
        <w:rPr>
          <w:sz w:val="22"/>
          <w:szCs w:val="22"/>
        </w:rPr>
        <w:t xml:space="preserve">  </w:t>
      </w:r>
      <w:r w:rsidR="005553B2">
        <w:rPr>
          <w:sz w:val="22"/>
          <w:szCs w:val="22"/>
        </w:rPr>
        <w:t xml:space="preserve"> </w:t>
      </w:r>
      <w:r w:rsidR="005553B2" w:rsidRPr="0042344A">
        <w:rPr>
          <w:sz w:val="22"/>
          <w:szCs w:val="22"/>
        </w:rPr>
        <w:t>(</w:t>
      </w:r>
      <w:proofErr w:type="gramEnd"/>
      <w:r w:rsidR="005553B2" w:rsidRPr="0042344A">
        <w:rPr>
          <w:sz w:val="22"/>
          <w:szCs w:val="22"/>
        </w:rPr>
        <w:t xml:space="preserve">Dongguk Lim)    </w:t>
      </w:r>
      <w:r w:rsidR="005553B2">
        <w:rPr>
          <w:sz w:val="22"/>
          <w:szCs w:val="22"/>
        </w:rPr>
        <w:t xml:space="preserve">   </w:t>
      </w:r>
      <w:r w:rsidR="005553B2" w:rsidRPr="0042344A">
        <w:rPr>
          <w:sz w:val="22"/>
          <w:szCs w:val="22"/>
        </w:rPr>
        <w:t>[4 SPs]</w:t>
      </w:r>
    </w:p>
    <w:p w14:paraId="615C6F50" w14:textId="77777777" w:rsidR="005553B2" w:rsidRPr="00226996" w:rsidRDefault="006621E1" w:rsidP="00B0224E">
      <w:pPr>
        <w:pStyle w:val="ListParagraph"/>
        <w:numPr>
          <w:ilvl w:val="1"/>
          <w:numId w:val="41"/>
        </w:numPr>
        <w:rPr>
          <w:sz w:val="22"/>
          <w:szCs w:val="22"/>
        </w:rPr>
      </w:pPr>
      <w:hyperlink r:id="rId88" w:history="1">
        <w:r w:rsidR="005553B2" w:rsidRPr="00FB6591">
          <w:rPr>
            <w:rStyle w:val="Hyperlink"/>
            <w:sz w:val="22"/>
            <w:szCs w:val="22"/>
          </w:rPr>
          <w:t>922r0</w:t>
        </w:r>
      </w:hyperlink>
      <w:r w:rsidR="005553B2" w:rsidRPr="00226996">
        <w:rPr>
          <w:sz w:val="22"/>
          <w:szCs w:val="22"/>
        </w:rPr>
        <w:t xml:space="preserve"> RU allocation subfield in EHT-SIG Follow up II </w:t>
      </w:r>
      <w:r w:rsidR="005553B2">
        <w:rPr>
          <w:sz w:val="22"/>
          <w:szCs w:val="22"/>
        </w:rPr>
        <w:tab/>
        <w:t xml:space="preserve">    </w:t>
      </w:r>
      <w:proofErr w:type="gramStart"/>
      <w:r w:rsidR="005553B2">
        <w:rPr>
          <w:sz w:val="22"/>
          <w:szCs w:val="22"/>
        </w:rPr>
        <w:t xml:space="preserve">   </w:t>
      </w:r>
      <w:r w:rsidR="005553B2" w:rsidRPr="00226996">
        <w:rPr>
          <w:sz w:val="22"/>
          <w:szCs w:val="22"/>
        </w:rPr>
        <w:t>(</w:t>
      </w:r>
      <w:proofErr w:type="gramEnd"/>
      <w:r w:rsidR="005553B2" w:rsidRPr="00226996">
        <w:rPr>
          <w:sz w:val="22"/>
          <w:szCs w:val="22"/>
        </w:rPr>
        <w:t>Ross Jian Yu)</w:t>
      </w:r>
    </w:p>
    <w:p w14:paraId="32273A89" w14:textId="77777777" w:rsidR="005553B2" w:rsidRDefault="006621E1" w:rsidP="00B0224E">
      <w:pPr>
        <w:pStyle w:val="ListParagraph"/>
        <w:numPr>
          <w:ilvl w:val="1"/>
          <w:numId w:val="41"/>
        </w:numPr>
        <w:rPr>
          <w:sz w:val="22"/>
          <w:szCs w:val="22"/>
        </w:rPr>
      </w:pPr>
      <w:hyperlink r:id="rId89" w:history="1">
        <w:r w:rsidR="005553B2" w:rsidRPr="0055235D">
          <w:rPr>
            <w:rStyle w:val="Hyperlink"/>
            <w:sz w:val="22"/>
            <w:szCs w:val="22"/>
          </w:rPr>
          <w:t>925r0</w:t>
        </w:r>
      </w:hyperlink>
      <w:r w:rsidR="005553B2" w:rsidRPr="001E6103">
        <w:rPr>
          <w:sz w:val="22"/>
          <w:szCs w:val="22"/>
        </w:rPr>
        <w:t xml:space="preserve"> </w:t>
      </w:r>
      <w:r w:rsidR="005553B2">
        <w:rPr>
          <w:sz w:val="22"/>
          <w:szCs w:val="22"/>
        </w:rPr>
        <w:t>O</w:t>
      </w:r>
      <w:r w:rsidR="005553B2" w:rsidRPr="001E6103">
        <w:rPr>
          <w:sz w:val="22"/>
          <w:szCs w:val="22"/>
        </w:rPr>
        <w:t xml:space="preserve">n 52+26 M-RU </w:t>
      </w:r>
      <w:r w:rsidR="005553B2">
        <w:rPr>
          <w:sz w:val="22"/>
          <w:szCs w:val="22"/>
        </w:rPr>
        <w:tab/>
      </w:r>
      <w:r w:rsidR="005553B2">
        <w:rPr>
          <w:sz w:val="22"/>
          <w:szCs w:val="22"/>
        </w:rPr>
        <w:tab/>
      </w:r>
      <w:r w:rsidR="005553B2">
        <w:rPr>
          <w:sz w:val="22"/>
          <w:szCs w:val="22"/>
        </w:rPr>
        <w:tab/>
      </w:r>
      <w:r w:rsidR="005553B2">
        <w:rPr>
          <w:sz w:val="22"/>
          <w:szCs w:val="22"/>
        </w:rPr>
        <w:tab/>
      </w:r>
      <w:r w:rsidR="005553B2">
        <w:rPr>
          <w:sz w:val="22"/>
          <w:szCs w:val="22"/>
        </w:rPr>
        <w:tab/>
        <w:t xml:space="preserve">    </w:t>
      </w:r>
      <w:proofErr w:type="gramStart"/>
      <w:r w:rsidR="005553B2">
        <w:rPr>
          <w:sz w:val="22"/>
          <w:szCs w:val="22"/>
        </w:rPr>
        <w:t xml:space="preserve">   </w:t>
      </w:r>
      <w:r w:rsidR="005553B2" w:rsidRPr="001E6103">
        <w:rPr>
          <w:sz w:val="22"/>
          <w:szCs w:val="22"/>
        </w:rPr>
        <w:t>(</w:t>
      </w:r>
      <w:proofErr w:type="gramEnd"/>
      <w:r w:rsidR="005553B2" w:rsidRPr="001E6103">
        <w:rPr>
          <w:sz w:val="22"/>
          <w:szCs w:val="22"/>
        </w:rPr>
        <w:t>Ron Porat)</w:t>
      </w:r>
    </w:p>
    <w:p w14:paraId="25FD77E2" w14:textId="77777777" w:rsidR="005553B2" w:rsidRDefault="006621E1" w:rsidP="00B0224E">
      <w:pPr>
        <w:pStyle w:val="ListParagraph"/>
        <w:numPr>
          <w:ilvl w:val="1"/>
          <w:numId w:val="41"/>
        </w:numPr>
        <w:rPr>
          <w:sz w:val="22"/>
          <w:szCs w:val="22"/>
        </w:rPr>
      </w:pPr>
      <w:hyperlink r:id="rId90" w:history="1">
        <w:r w:rsidR="005553B2" w:rsidRPr="00405101">
          <w:rPr>
            <w:rStyle w:val="Hyperlink"/>
            <w:sz w:val="22"/>
            <w:szCs w:val="22"/>
          </w:rPr>
          <w:t>926r0</w:t>
        </w:r>
      </w:hyperlink>
      <w:r w:rsidR="005553B2" w:rsidRPr="00B66820">
        <w:rPr>
          <w:sz w:val="22"/>
          <w:szCs w:val="22"/>
        </w:rPr>
        <w:t xml:space="preserve"> EHT-LTFs Sequences Design</w:t>
      </w:r>
      <w:r w:rsidR="005553B2">
        <w:rPr>
          <w:sz w:val="22"/>
          <w:szCs w:val="22"/>
        </w:rPr>
        <w:tab/>
      </w:r>
      <w:r w:rsidR="005553B2">
        <w:rPr>
          <w:sz w:val="22"/>
          <w:szCs w:val="22"/>
        </w:rPr>
        <w:tab/>
      </w:r>
      <w:r w:rsidR="005553B2">
        <w:rPr>
          <w:sz w:val="22"/>
          <w:szCs w:val="22"/>
        </w:rPr>
        <w:tab/>
        <w:t xml:space="preserve">    </w:t>
      </w:r>
      <w:proofErr w:type="gramStart"/>
      <w:r w:rsidR="005553B2">
        <w:rPr>
          <w:sz w:val="22"/>
          <w:szCs w:val="22"/>
        </w:rPr>
        <w:t xml:space="preserve">  </w:t>
      </w:r>
      <w:r w:rsidR="005553B2" w:rsidRPr="00B66820">
        <w:rPr>
          <w:sz w:val="22"/>
          <w:szCs w:val="22"/>
        </w:rPr>
        <w:t xml:space="preserve"> </w:t>
      </w:r>
      <w:r w:rsidR="005553B2">
        <w:rPr>
          <w:sz w:val="22"/>
          <w:szCs w:val="22"/>
        </w:rPr>
        <w:t>(</w:t>
      </w:r>
      <w:proofErr w:type="spellStart"/>
      <w:proofErr w:type="gramEnd"/>
      <w:r w:rsidR="005553B2" w:rsidRPr="00B66820">
        <w:rPr>
          <w:sz w:val="22"/>
          <w:szCs w:val="22"/>
        </w:rPr>
        <w:t>Dandan</w:t>
      </w:r>
      <w:proofErr w:type="spellEnd"/>
      <w:r w:rsidR="005553B2" w:rsidRPr="00B66820">
        <w:rPr>
          <w:sz w:val="22"/>
          <w:szCs w:val="22"/>
        </w:rPr>
        <w:t xml:space="preserve"> Liang</w:t>
      </w:r>
      <w:r w:rsidR="005553B2">
        <w:rPr>
          <w:sz w:val="22"/>
          <w:szCs w:val="22"/>
        </w:rPr>
        <w:t>)</w:t>
      </w:r>
    </w:p>
    <w:p w14:paraId="07ECD1FA" w14:textId="77777777" w:rsidR="005553B2" w:rsidRPr="009345AF" w:rsidRDefault="006621E1" w:rsidP="00B0224E">
      <w:pPr>
        <w:pStyle w:val="ListParagraph"/>
        <w:numPr>
          <w:ilvl w:val="1"/>
          <w:numId w:val="41"/>
        </w:numPr>
        <w:rPr>
          <w:sz w:val="22"/>
          <w:szCs w:val="22"/>
        </w:rPr>
      </w:pPr>
      <w:hyperlink r:id="rId91" w:history="1">
        <w:r w:rsidR="005553B2" w:rsidRPr="007A6599">
          <w:rPr>
            <w:rStyle w:val="Hyperlink"/>
            <w:sz w:val="22"/>
            <w:szCs w:val="22"/>
          </w:rPr>
          <w:t>930r0</w:t>
        </w:r>
      </w:hyperlink>
      <w:r w:rsidR="005553B2" w:rsidRPr="009345AF">
        <w:rPr>
          <w:sz w:val="22"/>
          <w:szCs w:val="22"/>
        </w:rPr>
        <w:t xml:space="preserve"> Consideration on user specific field in EHT-SIG </w:t>
      </w:r>
      <w:proofErr w:type="gramStart"/>
      <w:r w:rsidR="005553B2" w:rsidRPr="009345AF">
        <w:rPr>
          <w:sz w:val="22"/>
          <w:szCs w:val="22"/>
        </w:rPr>
        <w:t>field</w:t>
      </w:r>
      <w:r w:rsidR="005553B2">
        <w:rPr>
          <w:sz w:val="22"/>
          <w:szCs w:val="22"/>
        </w:rPr>
        <w:t xml:space="preserve">  (</w:t>
      </w:r>
      <w:proofErr w:type="gramEnd"/>
      <w:r w:rsidR="005553B2" w:rsidRPr="009345AF">
        <w:rPr>
          <w:sz w:val="22"/>
          <w:szCs w:val="22"/>
        </w:rPr>
        <w:t>Dongguk Lim</w:t>
      </w:r>
      <w:r w:rsidR="005553B2">
        <w:rPr>
          <w:sz w:val="22"/>
          <w:szCs w:val="22"/>
        </w:rPr>
        <w:t>)</w:t>
      </w:r>
    </w:p>
    <w:p w14:paraId="38C27D38" w14:textId="77777777" w:rsidR="009B4DF8" w:rsidRPr="0072726D" w:rsidRDefault="009B4DF8" w:rsidP="009B4DF8">
      <w:pPr>
        <w:pStyle w:val="ListParagraph"/>
        <w:ind w:left="1440"/>
        <w:rPr>
          <w:sz w:val="22"/>
          <w:szCs w:val="22"/>
        </w:rPr>
      </w:pPr>
    </w:p>
    <w:p w14:paraId="184AA84F" w14:textId="77777777" w:rsidR="009B4DF8" w:rsidRPr="00B70672" w:rsidRDefault="009B4DF8" w:rsidP="00B0224E">
      <w:pPr>
        <w:numPr>
          <w:ilvl w:val="0"/>
          <w:numId w:val="41"/>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9732BF">
        <w:rPr>
          <w:szCs w:val="22"/>
        </w:rPr>
        <w:t>Sigurd Schelstraete</w:t>
      </w:r>
      <w:r w:rsidRPr="00CF6454">
        <w:rPr>
          <w:szCs w:val="22"/>
        </w:rPr>
        <w:t xml:space="preserve"> (</w:t>
      </w:r>
      <w:r>
        <w:rPr>
          <w:szCs w:val="22"/>
        </w:rPr>
        <w:t>Quantenna/ON Semiconductor</w:t>
      </w:r>
      <w:r w:rsidRPr="00CF6454">
        <w:rPr>
          <w:szCs w:val="22"/>
        </w:rPr>
        <w:t xml:space="preserve">) or the Chair himself. </w:t>
      </w:r>
    </w:p>
    <w:p w14:paraId="0327A5CF" w14:textId="77777777" w:rsidR="009B4DF8" w:rsidRDefault="009B4DF8" w:rsidP="009B4DF8">
      <w:pPr>
        <w:rPr>
          <w:szCs w:val="22"/>
        </w:rPr>
      </w:pPr>
    </w:p>
    <w:p w14:paraId="2310B823" w14:textId="77777777" w:rsidR="009B4DF8" w:rsidRDefault="009B4DF8" w:rsidP="009B4DF8">
      <w:pPr>
        <w:rPr>
          <w:szCs w:val="22"/>
        </w:rPr>
      </w:pPr>
    </w:p>
    <w:p w14:paraId="5374EA90" w14:textId="77777777" w:rsidR="009B4DF8" w:rsidRDefault="009B4DF8" w:rsidP="009B4DF8">
      <w:pPr>
        <w:rPr>
          <w:szCs w:val="22"/>
        </w:rPr>
      </w:pPr>
    </w:p>
    <w:p w14:paraId="47576A9B" w14:textId="77777777" w:rsidR="009B4DF8" w:rsidRPr="00E25EE4" w:rsidRDefault="009B4DF8" w:rsidP="009B4DF8">
      <w:pPr>
        <w:rPr>
          <w:b/>
          <w:sz w:val="28"/>
          <w:szCs w:val="28"/>
        </w:rPr>
      </w:pPr>
      <w:r w:rsidRPr="00E25EE4">
        <w:rPr>
          <w:b/>
          <w:sz w:val="28"/>
          <w:szCs w:val="28"/>
        </w:rPr>
        <w:t xml:space="preserve">Attendance </w:t>
      </w:r>
    </w:p>
    <w:p w14:paraId="7FA1A368" w14:textId="77777777" w:rsidR="009B4DF8" w:rsidRDefault="009B4DF8" w:rsidP="009B4DF8">
      <w:pPr>
        <w:rPr>
          <w:szCs w:val="22"/>
        </w:rPr>
      </w:pPr>
      <w:r>
        <w:rPr>
          <w:szCs w:val="22"/>
        </w:rPr>
        <w:t>The following people recorded their attendance for this call:</w:t>
      </w:r>
    </w:p>
    <w:p w14:paraId="1DD89087" w14:textId="33316249" w:rsidR="009B4DF8" w:rsidRDefault="009B4DF8" w:rsidP="009B4DF8">
      <w:pPr>
        <w:rPr>
          <w:szCs w:val="22"/>
        </w:rPr>
      </w:pPr>
    </w:p>
    <w:p w14:paraId="2C6BBE93" w14:textId="77777777" w:rsidR="0043595A" w:rsidRPr="0043595A" w:rsidRDefault="0043595A" w:rsidP="00B0224E">
      <w:pPr>
        <w:pStyle w:val="ListParagraph"/>
        <w:numPr>
          <w:ilvl w:val="0"/>
          <w:numId w:val="39"/>
        </w:numPr>
        <w:rPr>
          <w:szCs w:val="22"/>
        </w:rPr>
      </w:pPr>
      <w:r w:rsidRPr="0043595A">
        <w:rPr>
          <w:szCs w:val="22"/>
        </w:rPr>
        <w:t>Song-</w:t>
      </w:r>
      <w:proofErr w:type="spellStart"/>
      <w:r w:rsidRPr="0043595A">
        <w:rPr>
          <w:szCs w:val="22"/>
        </w:rPr>
        <w:t>Haur</w:t>
      </w:r>
      <w:proofErr w:type="spellEnd"/>
      <w:r w:rsidRPr="0043595A">
        <w:rPr>
          <w:szCs w:val="22"/>
        </w:rPr>
        <w:t xml:space="preserve"> </w:t>
      </w:r>
      <w:proofErr w:type="gramStart"/>
      <w:r w:rsidRPr="0043595A">
        <w:rPr>
          <w:szCs w:val="22"/>
        </w:rPr>
        <w:t>An</w:t>
      </w:r>
      <w:proofErr w:type="gramEnd"/>
      <w:r w:rsidRPr="0043595A">
        <w:rPr>
          <w:szCs w:val="22"/>
        </w:rPr>
        <w:t xml:space="preserve"> (Independent)</w:t>
      </w:r>
    </w:p>
    <w:p w14:paraId="3C7AEB37" w14:textId="40A35E5A" w:rsidR="0043595A" w:rsidRPr="0043595A" w:rsidRDefault="0043595A" w:rsidP="00B0224E">
      <w:pPr>
        <w:pStyle w:val="ListParagraph"/>
        <w:numPr>
          <w:ilvl w:val="0"/>
          <w:numId w:val="39"/>
        </w:numPr>
        <w:rPr>
          <w:szCs w:val="22"/>
        </w:rPr>
      </w:pPr>
      <w:r w:rsidRPr="0043595A">
        <w:rPr>
          <w:szCs w:val="22"/>
        </w:rPr>
        <w:t xml:space="preserve">Eugene </w:t>
      </w:r>
      <w:proofErr w:type="spellStart"/>
      <w:r w:rsidRPr="0043595A">
        <w:rPr>
          <w:szCs w:val="22"/>
        </w:rPr>
        <w:t>Baik</w:t>
      </w:r>
      <w:proofErr w:type="spellEnd"/>
      <w:r w:rsidRPr="0043595A">
        <w:rPr>
          <w:szCs w:val="22"/>
        </w:rPr>
        <w:t xml:space="preserve"> (Qualcomm Incorporated)</w:t>
      </w:r>
    </w:p>
    <w:p w14:paraId="529E6057" w14:textId="74767C72" w:rsidR="0043595A" w:rsidRPr="0043595A" w:rsidRDefault="0043595A" w:rsidP="00B0224E">
      <w:pPr>
        <w:pStyle w:val="ListParagraph"/>
        <w:numPr>
          <w:ilvl w:val="0"/>
          <w:numId w:val="39"/>
        </w:numPr>
        <w:rPr>
          <w:szCs w:val="22"/>
        </w:rPr>
      </w:pPr>
      <w:proofErr w:type="spellStart"/>
      <w:r w:rsidRPr="0043595A">
        <w:rPr>
          <w:szCs w:val="22"/>
        </w:rPr>
        <w:t>Jianwei</w:t>
      </w:r>
      <w:proofErr w:type="spellEnd"/>
      <w:r w:rsidRPr="0043595A">
        <w:rPr>
          <w:szCs w:val="22"/>
        </w:rPr>
        <w:t xml:space="preserve"> Bei (</w:t>
      </w:r>
      <w:proofErr w:type="spellStart"/>
      <w:r w:rsidRPr="0043595A">
        <w:rPr>
          <w:szCs w:val="22"/>
        </w:rPr>
        <w:t>Nxp</w:t>
      </w:r>
      <w:proofErr w:type="spellEnd"/>
      <w:r w:rsidRPr="0043595A">
        <w:rPr>
          <w:szCs w:val="22"/>
        </w:rPr>
        <w:t xml:space="preserve"> Semiconductors)</w:t>
      </w:r>
    </w:p>
    <w:p w14:paraId="20E2CEC3" w14:textId="74F01E0E" w:rsidR="0043595A" w:rsidRPr="0043595A" w:rsidRDefault="0043595A" w:rsidP="00B0224E">
      <w:pPr>
        <w:pStyle w:val="ListParagraph"/>
        <w:numPr>
          <w:ilvl w:val="0"/>
          <w:numId w:val="39"/>
        </w:numPr>
        <w:rPr>
          <w:szCs w:val="22"/>
        </w:rPr>
      </w:pPr>
      <w:r w:rsidRPr="0043595A">
        <w:rPr>
          <w:szCs w:val="22"/>
        </w:rPr>
        <w:t>Rui Cao (</w:t>
      </w:r>
      <w:proofErr w:type="spellStart"/>
      <w:r w:rsidRPr="0043595A">
        <w:rPr>
          <w:szCs w:val="22"/>
        </w:rPr>
        <w:t>Nxp</w:t>
      </w:r>
      <w:proofErr w:type="spellEnd"/>
      <w:r w:rsidRPr="0043595A">
        <w:rPr>
          <w:szCs w:val="22"/>
        </w:rPr>
        <w:t xml:space="preserve"> Semiconductors)</w:t>
      </w:r>
    </w:p>
    <w:p w14:paraId="3822CA8F" w14:textId="53AE1FA6" w:rsidR="0043595A" w:rsidRPr="0043595A" w:rsidRDefault="0043595A" w:rsidP="00B0224E">
      <w:pPr>
        <w:pStyle w:val="ListParagraph"/>
        <w:numPr>
          <w:ilvl w:val="0"/>
          <w:numId w:val="39"/>
        </w:numPr>
        <w:rPr>
          <w:szCs w:val="22"/>
        </w:rPr>
      </w:pPr>
      <w:r w:rsidRPr="0043595A">
        <w:rPr>
          <w:szCs w:val="22"/>
        </w:rPr>
        <w:t>Xiaogang Chen (Intel)</w:t>
      </w:r>
    </w:p>
    <w:p w14:paraId="29C1A0E0" w14:textId="7C75F3D2" w:rsidR="0043595A" w:rsidRPr="0043595A" w:rsidRDefault="0043595A" w:rsidP="00B0224E">
      <w:pPr>
        <w:pStyle w:val="ListParagraph"/>
        <w:numPr>
          <w:ilvl w:val="0"/>
          <w:numId w:val="39"/>
        </w:numPr>
        <w:rPr>
          <w:szCs w:val="22"/>
        </w:rPr>
      </w:pPr>
      <w:r w:rsidRPr="0043595A">
        <w:rPr>
          <w:szCs w:val="22"/>
        </w:rPr>
        <w:t>Jinsoo Choi (</w:t>
      </w:r>
      <w:proofErr w:type="spellStart"/>
      <w:r w:rsidRPr="0043595A">
        <w:rPr>
          <w:szCs w:val="22"/>
        </w:rPr>
        <w:t>Lg</w:t>
      </w:r>
      <w:proofErr w:type="spellEnd"/>
      <w:r w:rsidRPr="0043595A">
        <w:rPr>
          <w:szCs w:val="22"/>
        </w:rPr>
        <w:t xml:space="preserve"> Electronics)</w:t>
      </w:r>
    </w:p>
    <w:p w14:paraId="04456B73" w14:textId="42B533A0" w:rsidR="0043595A" w:rsidRPr="0043595A" w:rsidRDefault="0043595A" w:rsidP="00B0224E">
      <w:pPr>
        <w:pStyle w:val="ListParagraph"/>
        <w:numPr>
          <w:ilvl w:val="0"/>
          <w:numId w:val="39"/>
        </w:numPr>
        <w:rPr>
          <w:szCs w:val="22"/>
        </w:rPr>
      </w:pPr>
      <w:proofErr w:type="spellStart"/>
      <w:r w:rsidRPr="0043595A">
        <w:rPr>
          <w:szCs w:val="22"/>
        </w:rPr>
        <w:t>Jinyoung</w:t>
      </w:r>
      <w:proofErr w:type="spellEnd"/>
      <w:r w:rsidRPr="0043595A">
        <w:rPr>
          <w:szCs w:val="22"/>
        </w:rPr>
        <w:t xml:space="preserve"> Chun (</w:t>
      </w:r>
      <w:proofErr w:type="spellStart"/>
      <w:r w:rsidRPr="0043595A">
        <w:rPr>
          <w:szCs w:val="22"/>
        </w:rPr>
        <w:t>Lg</w:t>
      </w:r>
      <w:proofErr w:type="spellEnd"/>
      <w:r w:rsidRPr="0043595A">
        <w:rPr>
          <w:szCs w:val="22"/>
        </w:rPr>
        <w:t xml:space="preserve"> Electronics)</w:t>
      </w:r>
    </w:p>
    <w:p w14:paraId="7637C57C" w14:textId="73A4F060" w:rsidR="0043595A" w:rsidRPr="0043595A" w:rsidRDefault="0043595A" w:rsidP="00B0224E">
      <w:pPr>
        <w:pStyle w:val="ListParagraph"/>
        <w:numPr>
          <w:ilvl w:val="0"/>
          <w:numId w:val="39"/>
        </w:numPr>
        <w:rPr>
          <w:szCs w:val="22"/>
        </w:rPr>
      </w:pPr>
      <w:proofErr w:type="spellStart"/>
      <w:r w:rsidRPr="0043595A">
        <w:rPr>
          <w:szCs w:val="22"/>
        </w:rPr>
        <w:t>Xiandong</w:t>
      </w:r>
      <w:proofErr w:type="spellEnd"/>
      <w:r w:rsidRPr="0043595A">
        <w:rPr>
          <w:szCs w:val="22"/>
        </w:rPr>
        <w:t xml:space="preserve"> Dong (Xiaomi Inc.)</w:t>
      </w:r>
    </w:p>
    <w:p w14:paraId="54A0146A" w14:textId="3AD069CA" w:rsidR="0043595A" w:rsidRPr="0043595A" w:rsidRDefault="0043595A" w:rsidP="00B0224E">
      <w:pPr>
        <w:pStyle w:val="ListParagraph"/>
        <w:numPr>
          <w:ilvl w:val="0"/>
          <w:numId w:val="39"/>
        </w:numPr>
        <w:rPr>
          <w:szCs w:val="22"/>
        </w:rPr>
      </w:pPr>
      <w:r w:rsidRPr="0043595A">
        <w:rPr>
          <w:szCs w:val="22"/>
        </w:rPr>
        <w:t>Roya Doostnejad (Intel Corporation)</w:t>
      </w:r>
    </w:p>
    <w:p w14:paraId="1C3C15C7" w14:textId="72E9B755" w:rsidR="0043595A" w:rsidRPr="0043595A" w:rsidRDefault="0043595A" w:rsidP="00B0224E">
      <w:pPr>
        <w:pStyle w:val="ListParagraph"/>
        <w:numPr>
          <w:ilvl w:val="0"/>
          <w:numId w:val="39"/>
        </w:numPr>
        <w:rPr>
          <w:szCs w:val="22"/>
        </w:rPr>
      </w:pPr>
      <w:r w:rsidRPr="0043595A">
        <w:rPr>
          <w:szCs w:val="22"/>
        </w:rPr>
        <w:t>Ruchen Duan (Samsung)</w:t>
      </w:r>
    </w:p>
    <w:p w14:paraId="481C4304" w14:textId="6EF4E16E" w:rsidR="0043595A" w:rsidRPr="0043595A" w:rsidRDefault="0043595A" w:rsidP="00B0224E">
      <w:pPr>
        <w:pStyle w:val="ListParagraph"/>
        <w:numPr>
          <w:ilvl w:val="0"/>
          <w:numId w:val="39"/>
        </w:numPr>
        <w:rPr>
          <w:szCs w:val="22"/>
        </w:rPr>
      </w:pPr>
      <w:r w:rsidRPr="0043595A">
        <w:rPr>
          <w:szCs w:val="22"/>
        </w:rPr>
        <w:t>Ahmed Elsherif (Qualcomm Incorporated)</w:t>
      </w:r>
    </w:p>
    <w:p w14:paraId="7F43D47B" w14:textId="4B5D8B0E" w:rsidR="0043595A" w:rsidRPr="0043595A" w:rsidRDefault="0043595A" w:rsidP="00B0224E">
      <w:pPr>
        <w:pStyle w:val="ListParagraph"/>
        <w:numPr>
          <w:ilvl w:val="0"/>
          <w:numId w:val="39"/>
        </w:numPr>
        <w:rPr>
          <w:szCs w:val="22"/>
        </w:rPr>
      </w:pPr>
      <w:r w:rsidRPr="0043595A">
        <w:rPr>
          <w:szCs w:val="22"/>
        </w:rPr>
        <w:t>Vinko Erceg (Broadcom Corporation)</w:t>
      </w:r>
    </w:p>
    <w:p w14:paraId="683B5F54" w14:textId="340D36FA" w:rsidR="0043595A" w:rsidRPr="0043595A" w:rsidRDefault="0043595A" w:rsidP="00B0224E">
      <w:pPr>
        <w:pStyle w:val="ListParagraph"/>
        <w:numPr>
          <w:ilvl w:val="0"/>
          <w:numId w:val="39"/>
        </w:numPr>
        <w:rPr>
          <w:szCs w:val="22"/>
        </w:rPr>
      </w:pPr>
      <w:r w:rsidRPr="0043595A">
        <w:rPr>
          <w:szCs w:val="22"/>
        </w:rPr>
        <w:t>Hung-Tao Hsieh (</w:t>
      </w:r>
      <w:proofErr w:type="spellStart"/>
      <w:r w:rsidRPr="0043595A">
        <w:rPr>
          <w:szCs w:val="22"/>
        </w:rPr>
        <w:t>Mediatek</w:t>
      </w:r>
      <w:proofErr w:type="spellEnd"/>
      <w:r w:rsidRPr="0043595A">
        <w:rPr>
          <w:szCs w:val="22"/>
        </w:rPr>
        <w:t xml:space="preserve"> Inc.)</w:t>
      </w:r>
    </w:p>
    <w:p w14:paraId="48C5020A" w14:textId="26A7A865" w:rsidR="0043595A" w:rsidRPr="0043595A" w:rsidRDefault="0043595A" w:rsidP="00B0224E">
      <w:pPr>
        <w:pStyle w:val="ListParagraph"/>
        <w:numPr>
          <w:ilvl w:val="0"/>
          <w:numId w:val="39"/>
        </w:numPr>
        <w:rPr>
          <w:szCs w:val="22"/>
        </w:rPr>
      </w:pPr>
      <w:proofErr w:type="spellStart"/>
      <w:r w:rsidRPr="0043595A">
        <w:rPr>
          <w:szCs w:val="22"/>
        </w:rPr>
        <w:t>Mengshi</w:t>
      </w:r>
      <w:proofErr w:type="spellEnd"/>
      <w:r w:rsidRPr="0043595A">
        <w:rPr>
          <w:szCs w:val="22"/>
        </w:rPr>
        <w:t xml:space="preserve"> Hu (Huawei)</w:t>
      </w:r>
    </w:p>
    <w:p w14:paraId="48EC2262" w14:textId="6CCC0D8A" w:rsidR="0043595A" w:rsidRPr="0043595A" w:rsidRDefault="0043595A" w:rsidP="00B0224E">
      <w:pPr>
        <w:pStyle w:val="ListParagraph"/>
        <w:numPr>
          <w:ilvl w:val="0"/>
          <w:numId w:val="39"/>
        </w:numPr>
        <w:rPr>
          <w:szCs w:val="22"/>
        </w:rPr>
      </w:pPr>
      <w:r w:rsidRPr="0043595A">
        <w:rPr>
          <w:szCs w:val="22"/>
        </w:rPr>
        <w:t>Lei Huang (Panasonic Asia Pacific Pte Ltd.)</w:t>
      </w:r>
    </w:p>
    <w:p w14:paraId="25EFE0E5" w14:textId="06728780" w:rsidR="0043595A" w:rsidRPr="0043595A" w:rsidRDefault="0043595A" w:rsidP="00B0224E">
      <w:pPr>
        <w:pStyle w:val="ListParagraph"/>
        <w:numPr>
          <w:ilvl w:val="0"/>
          <w:numId w:val="39"/>
        </w:numPr>
        <w:rPr>
          <w:szCs w:val="22"/>
        </w:rPr>
      </w:pPr>
      <w:proofErr w:type="spellStart"/>
      <w:r w:rsidRPr="0043595A">
        <w:rPr>
          <w:szCs w:val="22"/>
        </w:rPr>
        <w:t>Chenhe</w:t>
      </w:r>
      <w:proofErr w:type="spellEnd"/>
      <w:r w:rsidRPr="0043595A">
        <w:rPr>
          <w:szCs w:val="22"/>
        </w:rPr>
        <w:t xml:space="preserve"> Ji (Huawei Technologies Co. Ltd)</w:t>
      </w:r>
    </w:p>
    <w:p w14:paraId="7E937C1E" w14:textId="3E534B91" w:rsidR="0043595A" w:rsidRPr="0043595A" w:rsidRDefault="0043595A" w:rsidP="00B0224E">
      <w:pPr>
        <w:pStyle w:val="ListParagraph"/>
        <w:numPr>
          <w:ilvl w:val="0"/>
          <w:numId w:val="39"/>
        </w:numPr>
        <w:rPr>
          <w:szCs w:val="22"/>
        </w:rPr>
      </w:pPr>
      <w:r w:rsidRPr="0043595A">
        <w:rPr>
          <w:szCs w:val="22"/>
        </w:rPr>
        <w:t xml:space="preserve">Jia </w:t>
      </w:r>
      <w:proofErr w:type="spellStart"/>
      <w:r w:rsidRPr="0043595A">
        <w:rPr>
          <w:szCs w:val="22"/>
        </w:rPr>
        <w:t>Jia</w:t>
      </w:r>
      <w:proofErr w:type="spellEnd"/>
      <w:r w:rsidRPr="0043595A">
        <w:rPr>
          <w:szCs w:val="22"/>
        </w:rPr>
        <w:t xml:space="preserve"> (Huawei Technologies Co., Ltd)</w:t>
      </w:r>
    </w:p>
    <w:p w14:paraId="7B0D7D50" w14:textId="6F707CDE" w:rsidR="0043595A" w:rsidRPr="0043595A" w:rsidRDefault="0043595A" w:rsidP="00B0224E">
      <w:pPr>
        <w:pStyle w:val="ListParagraph"/>
        <w:numPr>
          <w:ilvl w:val="0"/>
          <w:numId w:val="39"/>
        </w:numPr>
        <w:rPr>
          <w:szCs w:val="22"/>
        </w:rPr>
      </w:pPr>
      <w:r w:rsidRPr="0043595A">
        <w:rPr>
          <w:szCs w:val="22"/>
        </w:rPr>
        <w:t>Feng Jiang (Apple Inc.)</w:t>
      </w:r>
    </w:p>
    <w:p w14:paraId="4F8D4DFD" w14:textId="0AB4A40A" w:rsidR="0043595A" w:rsidRPr="0043595A" w:rsidRDefault="0043595A" w:rsidP="00B0224E">
      <w:pPr>
        <w:pStyle w:val="ListParagraph"/>
        <w:numPr>
          <w:ilvl w:val="0"/>
          <w:numId w:val="39"/>
        </w:numPr>
        <w:rPr>
          <w:szCs w:val="22"/>
        </w:rPr>
      </w:pPr>
      <w:r w:rsidRPr="0043595A">
        <w:rPr>
          <w:szCs w:val="22"/>
        </w:rPr>
        <w:t>Youhan Kim (Qualcomm Incorporated)</w:t>
      </w:r>
    </w:p>
    <w:p w14:paraId="7AF5BA59" w14:textId="24711670" w:rsidR="0043595A" w:rsidRPr="0043595A" w:rsidRDefault="0043595A" w:rsidP="00B0224E">
      <w:pPr>
        <w:pStyle w:val="ListParagraph"/>
        <w:numPr>
          <w:ilvl w:val="0"/>
          <w:numId w:val="39"/>
        </w:numPr>
        <w:rPr>
          <w:szCs w:val="22"/>
        </w:rPr>
      </w:pPr>
      <w:proofErr w:type="spellStart"/>
      <w:r w:rsidRPr="0043595A">
        <w:rPr>
          <w:szCs w:val="22"/>
        </w:rPr>
        <w:t>Wookbong</w:t>
      </w:r>
      <w:proofErr w:type="spellEnd"/>
      <w:r w:rsidRPr="0043595A">
        <w:rPr>
          <w:szCs w:val="22"/>
        </w:rPr>
        <w:t xml:space="preserve"> Lee (Samsung)</w:t>
      </w:r>
    </w:p>
    <w:p w14:paraId="3FFAE790" w14:textId="07AC1ED4" w:rsidR="0043595A" w:rsidRPr="0043595A" w:rsidRDefault="0043595A" w:rsidP="00B0224E">
      <w:pPr>
        <w:pStyle w:val="ListParagraph"/>
        <w:numPr>
          <w:ilvl w:val="0"/>
          <w:numId w:val="39"/>
        </w:numPr>
        <w:rPr>
          <w:szCs w:val="22"/>
        </w:rPr>
      </w:pPr>
      <w:r w:rsidRPr="0043595A">
        <w:rPr>
          <w:szCs w:val="22"/>
        </w:rPr>
        <w:t>Jialing Li (Qualcomm Incorporated)</w:t>
      </w:r>
    </w:p>
    <w:p w14:paraId="17924346" w14:textId="10499628" w:rsidR="0043595A" w:rsidRPr="0043595A" w:rsidRDefault="0043595A" w:rsidP="00B0224E">
      <w:pPr>
        <w:pStyle w:val="ListParagraph"/>
        <w:numPr>
          <w:ilvl w:val="0"/>
          <w:numId w:val="39"/>
        </w:numPr>
        <w:rPr>
          <w:szCs w:val="22"/>
        </w:rPr>
      </w:pPr>
      <w:r w:rsidRPr="0043595A">
        <w:rPr>
          <w:szCs w:val="22"/>
        </w:rPr>
        <w:t>Qinghua Li (Intel Corporation)</w:t>
      </w:r>
    </w:p>
    <w:p w14:paraId="612BA49A" w14:textId="1ED52CF3" w:rsidR="0043595A" w:rsidRPr="0043595A" w:rsidRDefault="0043595A" w:rsidP="00B0224E">
      <w:pPr>
        <w:pStyle w:val="ListParagraph"/>
        <w:numPr>
          <w:ilvl w:val="0"/>
          <w:numId w:val="39"/>
        </w:numPr>
        <w:rPr>
          <w:szCs w:val="22"/>
        </w:rPr>
      </w:pPr>
      <w:proofErr w:type="spellStart"/>
      <w:r w:rsidRPr="0043595A">
        <w:rPr>
          <w:szCs w:val="22"/>
        </w:rPr>
        <w:t>Dandan</w:t>
      </w:r>
      <w:proofErr w:type="spellEnd"/>
      <w:r w:rsidRPr="0043595A">
        <w:rPr>
          <w:szCs w:val="22"/>
        </w:rPr>
        <w:t xml:space="preserve"> Liang (Huawei Technologies Co., Ltd)</w:t>
      </w:r>
    </w:p>
    <w:p w14:paraId="62568F6B" w14:textId="36CBEDCB" w:rsidR="0043595A" w:rsidRPr="0043595A" w:rsidRDefault="0043595A" w:rsidP="00B0224E">
      <w:pPr>
        <w:pStyle w:val="ListParagraph"/>
        <w:numPr>
          <w:ilvl w:val="0"/>
          <w:numId w:val="39"/>
        </w:numPr>
        <w:rPr>
          <w:szCs w:val="22"/>
        </w:rPr>
      </w:pPr>
      <w:r w:rsidRPr="0043595A">
        <w:rPr>
          <w:szCs w:val="22"/>
        </w:rPr>
        <w:lastRenderedPageBreak/>
        <w:t xml:space="preserve">Dong </w:t>
      </w:r>
      <w:proofErr w:type="spellStart"/>
      <w:r w:rsidRPr="0043595A">
        <w:rPr>
          <w:szCs w:val="22"/>
        </w:rPr>
        <w:t>Guk</w:t>
      </w:r>
      <w:proofErr w:type="spellEnd"/>
      <w:r w:rsidRPr="0043595A">
        <w:rPr>
          <w:szCs w:val="22"/>
        </w:rPr>
        <w:t xml:space="preserve"> Lim (</w:t>
      </w:r>
      <w:proofErr w:type="spellStart"/>
      <w:r w:rsidRPr="0043595A">
        <w:rPr>
          <w:szCs w:val="22"/>
        </w:rPr>
        <w:t>Lg</w:t>
      </w:r>
      <w:proofErr w:type="spellEnd"/>
      <w:r w:rsidRPr="0043595A">
        <w:rPr>
          <w:szCs w:val="22"/>
        </w:rPr>
        <w:t xml:space="preserve"> Electronics)</w:t>
      </w:r>
    </w:p>
    <w:p w14:paraId="2DC8F628" w14:textId="072C17E2" w:rsidR="0043595A" w:rsidRPr="0043595A" w:rsidRDefault="0043595A" w:rsidP="00B0224E">
      <w:pPr>
        <w:pStyle w:val="ListParagraph"/>
        <w:numPr>
          <w:ilvl w:val="0"/>
          <w:numId w:val="39"/>
        </w:numPr>
        <w:rPr>
          <w:szCs w:val="22"/>
        </w:rPr>
      </w:pPr>
      <w:proofErr w:type="spellStart"/>
      <w:r w:rsidRPr="0043595A">
        <w:rPr>
          <w:szCs w:val="22"/>
        </w:rPr>
        <w:t>Chenchen</w:t>
      </w:r>
      <w:proofErr w:type="spellEnd"/>
      <w:r w:rsidRPr="0043595A">
        <w:rPr>
          <w:szCs w:val="22"/>
        </w:rPr>
        <w:t xml:space="preserve"> Liu (Huawei Technologies Co., Ltd)</w:t>
      </w:r>
    </w:p>
    <w:p w14:paraId="119820CB" w14:textId="5978726C" w:rsidR="0043595A" w:rsidRPr="0043595A" w:rsidRDefault="0043595A" w:rsidP="00B0224E">
      <w:pPr>
        <w:pStyle w:val="ListParagraph"/>
        <w:numPr>
          <w:ilvl w:val="0"/>
          <w:numId w:val="39"/>
        </w:numPr>
        <w:rPr>
          <w:szCs w:val="22"/>
        </w:rPr>
      </w:pPr>
      <w:r w:rsidRPr="0043595A">
        <w:rPr>
          <w:szCs w:val="22"/>
        </w:rPr>
        <w:t>Jianhan Liu (</w:t>
      </w:r>
      <w:proofErr w:type="spellStart"/>
      <w:r w:rsidRPr="0043595A">
        <w:rPr>
          <w:szCs w:val="22"/>
        </w:rPr>
        <w:t>Mediatek</w:t>
      </w:r>
      <w:proofErr w:type="spellEnd"/>
      <w:r w:rsidRPr="0043595A">
        <w:rPr>
          <w:szCs w:val="22"/>
        </w:rPr>
        <w:t xml:space="preserve"> Inc.)</w:t>
      </w:r>
    </w:p>
    <w:p w14:paraId="142ED16F" w14:textId="1F7F96F0" w:rsidR="0043595A" w:rsidRPr="0043595A" w:rsidRDefault="0043595A" w:rsidP="00B0224E">
      <w:pPr>
        <w:pStyle w:val="ListParagraph"/>
        <w:numPr>
          <w:ilvl w:val="0"/>
          <w:numId w:val="39"/>
        </w:numPr>
        <w:rPr>
          <w:szCs w:val="22"/>
        </w:rPr>
      </w:pPr>
      <w:r w:rsidRPr="0043595A">
        <w:rPr>
          <w:szCs w:val="22"/>
        </w:rPr>
        <w:t>Hanqing Lou (Interdigital, Inc.)</w:t>
      </w:r>
    </w:p>
    <w:p w14:paraId="63253FF3" w14:textId="100C2237" w:rsidR="0043595A" w:rsidRPr="0043595A" w:rsidRDefault="0043595A" w:rsidP="00B0224E">
      <w:pPr>
        <w:pStyle w:val="ListParagraph"/>
        <w:numPr>
          <w:ilvl w:val="0"/>
          <w:numId w:val="39"/>
        </w:numPr>
        <w:rPr>
          <w:szCs w:val="22"/>
        </w:rPr>
      </w:pPr>
      <w:r w:rsidRPr="0043595A">
        <w:rPr>
          <w:szCs w:val="22"/>
        </w:rPr>
        <w:t>Leo Montreuil (Broadcom Corporation)</w:t>
      </w:r>
    </w:p>
    <w:p w14:paraId="27134910" w14:textId="78A79A77" w:rsidR="0043595A" w:rsidRPr="0043595A" w:rsidRDefault="0043595A" w:rsidP="00B0224E">
      <w:pPr>
        <w:pStyle w:val="ListParagraph"/>
        <w:numPr>
          <w:ilvl w:val="0"/>
          <w:numId w:val="39"/>
        </w:numPr>
        <w:rPr>
          <w:szCs w:val="22"/>
        </w:rPr>
      </w:pPr>
      <w:r w:rsidRPr="0043595A">
        <w:rPr>
          <w:szCs w:val="22"/>
        </w:rPr>
        <w:t>Takayuki Nakano (Panasonic Corporation)</w:t>
      </w:r>
    </w:p>
    <w:p w14:paraId="29E6A0FD" w14:textId="5A91CF06" w:rsidR="0043595A" w:rsidRPr="0043595A" w:rsidRDefault="0043595A" w:rsidP="00B0224E">
      <w:pPr>
        <w:pStyle w:val="ListParagraph"/>
        <w:numPr>
          <w:ilvl w:val="0"/>
          <w:numId w:val="39"/>
        </w:numPr>
        <w:rPr>
          <w:szCs w:val="22"/>
        </w:rPr>
      </w:pPr>
      <w:r w:rsidRPr="0043595A">
        <w:rPr>
          <w:szCs w:val="22"/>
        </w:rPr>
        <w:t>Yujin Noh (</w:t>
      </w:r>
      <w:proofErr w:type="spellStart"/>
      <w:r w:rsidRPr="0043595A">
        <w:rPr>
          <w:szCs w:val="22"/>
        </w:rPr>
        <w:t>Newracom</w:t>
      </w:r>
      <w:proofErr w:type="spellEnd"/>
      <w:r w:rsidRPr="0043595A">
        <w:rPr>
          <w:szCs w:val="22"/>
        </w:rPr>
        <w:t xml:space="preserve"> Inc.)</w:t>
      </w:r>
    </w:p>
    <w:p w14:paraId="0FBAC9E7" w14:textId="670770A9" w:rsidR="0043595A" w:rsidRPr="0043595A" w:rsidRDefault="0043595A" w:rsidP="00B0224E">
      <w:pPr>
        <w:pStyle w:val="ListParagraph"/>
        <w:numPr>
          <w:ilvl w:val="0"/>
          <w:numId w:val="39"/>
        </w:numPr>
        <w:rPr>
          <w:szCs w:val="22"/>
        </w:rPr>
      </w:pPr>
      <w:r w:rsidRPr="0043595A">
        <w:rPr>
          <w:szCs w:val="22"/>
        </w:rPr>
        <w:t>Thomas Pare (</w:t>
      </w:r>
      <w:proofErr w:type="spellStart"/>
      <w:r w:rsidRPr="0043595A">
        <w:rPr>
          <w:szCs w:val="22"/>
        </w:rPr>
        <w:t>Mediatek</w:t>
      </w:r>
      <w:proofErr w:type="spellEnd"/>
      <w:r w:rsidRPr="0043595A">
        <w:rPr>
          <w:szCs w:val="22"/>
        </w:rPr>
        <w:t xml:space="preserve"> Inc.)</w:t>
      </w:r>
    </w:p>
    <w:p w14:paraId="0BE05B0B" w14:textId="29186372" w:rsidR="0043595A" w:rsidRPr="0043595A" w:rsidRDefault="0043595A" w:rsidP="00B0224E">
      <w:pPr>
        <w:pStyle w:val="ListParagraph"/>
        <w:numPr>
          <w:ilvl w:val="0"/>
          <w:numId w:val="39"/>
        </w:numPr>
        <w:rPr>
          <w:szCs w:val="22"/>
        </w:rPr>
      </w:pPr>
      <w:proofErr w:type="spellStart"/>
      <w:r w:rsidRPr="0043595A">
        <w:rPr>
          <w:szCs w:val="22"/>
        </w:rPr>
        <w:t>Eunsung</w:t>
      </w:r>
      <w:proofErr w:type="spellEnd"/>
      <w:r w:rsidRPr="0043595A">
        <w:rPr>
          <w:szCs w:val="22"/>
        </w:rPr>
        <w:t xml:space="preserve"> Park (</w:t>
      </w:r>
      <w:proofErr w:type="spellStart"/>
      <w:r w:rsidRPr="0043595A">
        <w:rPr>
          <w:szCs w:val="22"/>
        </w:rPr>
        <w:t>Lg</w:t>
      </w:r>
      <w:proofErr w:type="spellEnd"/>
      <w:r w:rsidRPr="0043595A">
        <w:rPr>
          <w:szCs w:val="22"/>
        </w:rPr>
        <w:t xml:space="preserve"> Electronics)</w:t>
      </w:r>
    </w:p>
    <w:p w14:paraId="39116A59" w14:textId="632EB663" w:rsidR="0043595A" w:rsidRPr="0043595A" w:rsidRDefault="0043595A" w:rsidP="00B0224E">
      <w:pPr>
        <w:pStyle w:val="ListParagraph"/>
        <w:numPr>
          <w:ilvl w:val="0"/>
          <w:numId w:val="39"/>
        </w:numPr>
        <w:rPr>
          <w:szCs w:val="22"/>
        </w:rPr>
      </w:pPr>
      <w:r w:rsidRPr="0043595A">
        <w:rPr>
          <w:szCs w:val="22"/>
        </w:rPr>
        <w:t>Ron Porat (Broadcom Corporation)</w:t>
      </w:r>
    </w:p>
    <w:p w14:paraId="6C299865" w14:textId="5B45470A" w:rsidR="0043595A" w:rsidRPr="0043595A" w:rsidRDefault="0043595A" w:rsidP="00B0224E">
      <w:pPr>
        <w:pStyle w:val="ListParagraph"/>
        <w:numPr>
          <w:ilvl w:val="0"/>
          <w:numId w:val="39"/>
        </w:numPr>
        <w:rPr>
          <w:szCs w:val="22"/>
        </w:rPr>
      </w:pPr>
      <w:r w:rsidRPr="0043595A">
        <w:rPr>
          <w:szCs w:val="22"/>
        </w:rPr>
        <w:t xml:space="preserve">Srinath </w:t>
      </w:r>
      <w:proofErr w:type="spellStart"/>
      <w:r w:rsidRPr="0043595A">
        <w:rPr>
          <w:szCs w:val="22"/>
        </w:rPr>
        <w:t>Puducheri</w:t>
      </w:r>
      <w:proofErr w:type="spellEnd"/>
      <w:r w:rsidRPr="0043595A">
        <w:rPr>
          <w:szCs w:val="22"/>
        </w:rPr>
        <w:t xml:space="preserve"> (Broadcom Corporation)</w:t>
      </w:r>
    </w:p>
    <w:p w14:paraId="12C84026" w14:textId="79C29D55" w:rsidR="0043595A" w:rsidRPr="0043595A" w:rsidRDefault="0043595A" w:rsidP="00B0224E">
      <w:pPr>
        <w:pStyle w:val="ListParagraph"/>
        <w:numPr>
          <w:ilvl w:val="0"/>
          <w:numId w:val="39"/>
        </w:numPr>
        <w:rPr>
          <w:szCs w:val="22"/>
        </w:rPr>
      </w:pPr>
      <w:proofErr w:type="spellStart"/>
      <w:r w:rsidRPr="0043595A">
        <w:rPr>
          <w:szCs w:val="22"/>
        </w:rPr>
        <w:t>Rethnakaran</w:t>
      </w:r>
      <w:proofErr w:type="spellEnd"/>
      <w:r w:rsidRPr="0043595A">
        <w:rPr>
          <w:szCs w:val="22"/>
        </w:rPr>
        <w:t xml:space="preserve"> </w:t>
      </w:r>
      <w:proofErr w:type="spellStart"/>
      <w:r w:rsidRPr="0043595A">
        <w:rPr>
          <w:szCs w:val="22"/>
        </w:rPr>
        <w:t>Pulikkoonattu</w:t>
      </w:r>
      <w:proofErr w:type="spellEnd"/>
      <w:r w:rsidRPr="0043595A">
        <w:rPr>
          <w:szCs w:val="22"/>
        </w:rPr>
        <w:t xml:space="preserve"> (Broadcom Corporation)</w:t>
      </w:r>
    </w:p>
    <w:p w14:paraId="2751A32F" w14:textId="5127BCED" w:rsidR="0043595A" w:rsidRPr="0043595A" w:rsidRDefault="0043595A" w:rsidP="00B0224E">
      <w:pPr>
        <w:pStyle w:val="ListParagraph"/>
        <w:numPr>
          <w:ilvl w:val="0"/>
          <w:numId w:val="39"/>
        </w:numPr>
        <w:rPr>
          <w:szCs w:val="22"/>
        </w:rPr>
      </w:pPr>
      <w:r w:rsidRPr="0043595A">
        <w:rPr>
          <w:szCs w:val="22"/>
        </w:rPr>
        <w:t>Sigurd Schelstraete (Quantenna Communications, Inc.)</w:t>
      </w:r>
    </w:p>
    <w:p w14:paraId="01EE1074" w14:textId="5544A25F" w:rsidR="0043595A" w:rsidRPr="0043595A" w:rsidRDefault="0043595A" w:rsidP="00B0224E">
      <w:pPr>
        <w:pStyle w:val="ListParagraph"/>
        <w:numPr>
          <w:ilvl w:val="0"/>
          <w:numId w:val="39"/>
        </w:numPr>
        <w:rPr>
          <w:szCs w:val="22"/>
        </w:rPr>
      </w:pPr>
      <w:r w:rsidRPr="0043595A">
        <w:rPr>
          <w:szCs w:val="22"/>
        </w:rPr>
        <w:t>Prashant Sharma (</w:t>
      </w:r>
      <w:proofErr w:type="spellStart"/>
      <w:r w:rsidRPr="0043595A">
        <w:rPr>
          <w:szCs w:val="22"/>
        </w:rPr>
        <w:t>Nxp</w:t>
      </w:r>
      <w:proofErr w:type="spellEnd"/>
      <w:r w:rsidRPr="0043595A">
        <w:rPr>
          <w:szCs w:val="22"/>
        </w:rPr>
        <w:t xml:space="preserve"> Semiconductors)</w:t>
      </w:r>
    </w:p>
    <w:p w14:paraId="24F9E578" w14:textId="22A009B7" w:rsidR="0043595A" w:rsidRPr="0043595A" w:rsidRDefault="0043595A" w:rsidP="00B0224E">
      <w:pPr>
        <w:pStyle w:val="ListParagraph"/>
        <w:numPr>
          <w:ilvl w:val="0"/>
          <w:numId w:val="39"/>
        </w:numPr>
        <w:rPr>
          <w:szCs w:val="22"/>
        </w:rPr>
      </w:pPr>
      <w:r w:rsidRPr="0043595A">
        <w:rPr>
          <w:szCs w:val="22"/>
        </w:rPr>
        <w:t>Stephen Shellhammer (Qualcomm Incorporated)</w:t>
      </w:r>
    </w:p>
    <w:p w14:paraId="21E4F055" w14:textId="74CDC64A" w:rsidR="0043595A" w:rsidRPr="0043595A" w:rsidRDefault="0043595A" w:rsidP="00B0224E">
      <w:pPr>
        <w:pStyle w:val="ListParagraph"/>
        <w:numPr>
          <w:ilvl w:val="0"/>
          <w:numId w:val="39"/>
        </w:numPr>
        <w:rPr>
          <w:szCs w:val="22"/>
        </w:rPr>
      </w:pPr>
      <w:r w:rsidRPr="0043595A">
        <w:rPr>
          <w:szCs w:val="22"/>
        </w:rPr>
        <w:t>Sudhir Srinivasa (</w:t>
      </w:r>
      <w:proofErr w:type="spellStart"/>
      <w:r w:rsidRPr="0043595A">
        <w:rPr>
          <w:szCs w:val="22"/>
        </w:rPr>
        <w:t>Nxp</w:t>
      </w:r>
      <w:proofErr w:type="spellEnd"/>
      <w:r w:rsidRPr="0043595A">
        <w:rPr>
          <w:szCs w:val="22"/>
        </w:rPr>
        <w:t xml:space="preserve"> Semiconductors)</w:t>
      </w:r>
    </w:p>
    <w:p w14:paraId="66E4BF26" w14:textId="654638DA" w:rsidR="0043595A" w:rsidRPr="0043595A" w:rsidRDefault="0043595A" w:rsidP="00B0224E">
      <w:pPr>
        <w:pStyle w:val="ListParagraph"/>
        <w:numPr>
          <w:ilvl w:val="0"/>
          <w:numId w:val="39"/>
        </w:numPr>
        <w:rPr>
          <w:szCs w:val="22"/>
        </w:rPr>
      </w:pPr>
      <w:r w:rsidRPr="0043595A">
        <w:rPr>
          <w:szCs w:val="22"/>
        </w:rPr>
        <w:t>Paul Strauch (Qualcomm Incorporated)</w:t>
      </w:r>
    </w:p>
    <w:p w14:paraId="7085FF93" w14:textId="086A56E6" w:rsidR="0043595A" w:rsidRPr="0043595A" w:rsidRDefault="0043595A" w:rsidP="00B0224E">
      <w:pPr>
        <w:pStyle w:val="ListParagraph"/>
        <w:numPr>
          <w:ilvl w:val="0"/>
          <w:numId w:val="39"/>
        </w:numPr>
        <w:rPr>
          <w:szCs w:val="22"/>
        </w:rPr>
      </w:pPr>
      <w:r w:rsidRPr="0043595A">
        <w:rPr>
          <w:szCs w:val="22"/>
        </w:rPr>
        <w:t xml:space="preserve">Jung </w:t>
      </w:r>
      <w:proofErr w:type="spellStart"/>
      <w:r w:rsidRPr="0043595A">
        <w:rPr>
          <w:szCs w:val="22"/>
        </w:rPr>
        <w:t>Hoon</w:t>
      </w:r>
      <w:proofErr w:type="spellEnd"/>
      <w:r w:rsidRPr="0043595A">
        <w:rPr>
          <w:szCs w:val="22"/>
        </w:rPr>
        <w:t xml:space="preserve"> Suh (Huawei Technologies Co. Ltd)</w:t>
      </w:r>
    </w:p>
    <w:p w14:paraId="5FAAA462" w14:textId="71B7D2A1" w:rsidR="0043595A" w:rsidRPr="0043595A" w:rsidRDefault="0043595A" w:rsidP="00B0224E">
      <w:pPr>
        <w:pStyle w:val="ListParagraph"/>
        <w:numPr>
          <w:ilvl w:val="0"/>
          <w:numId w:val="39"/>
        </w:numPr>
        <w:rPr>
          <w:szCs w:val="22"/>
        </w:rPr>
      </w:pPr>
      <w:r w:rsidRPr="0043595A">
        <w:rPr>
          <w:szCs w:val="22"/>
        </w:rPr>
        <w:t>Bo Sun (</w:t>
      </w:r>
      <w:proofErr w:type="spellStart"/>
      <w:r w:rsidRPr="0043595A">
        <w:rPr>
          <w:szCs w:val="22"/>
        </w:rPr>
        <w:t>Zte</w:t>
      </w:r>
      <w:proofErr w:type="spellEnd"/>
      <w:r w:rsidRPr="0043595A">
        <w:rPr>
          <w:szCs w:val="22"/>
        </w:rPr>
        <w:t xml:space="preserve"> Corporation)</w:t>
      </w:r>
    </w:p>
    <w:p w14:paraId="307138B7" w14:textId="25B4345F" w:rsidR="0043595A" w:rsidRPr="0043595A" w:rsidRDefault="0043595A" w:rsidP="00B0224E">
      <w:pPr>
        <w:pStyle w:val="ListParagraph"/>
        <w:numPr>
          <w:ilvl w:val="0"/>
          <w:numId w:val="39"/>
        </w:numPr>
        <w:rPr>
          <w:szCs w:val="22"/>
        </w:rPr>
      </w:pPr>
      <w:r w:rsidRPr="0043595A">
        <w:rPr>
          <w:szCs w:val="22"/>
        </w:rPr>
        <w:t>Bin Tian (Qualcomm Incorporated)</w:t>
      </w:r>
    </w:p>
    <w:p w14:paraId="02999AA7" w14:textId="4B2D55C1" w:rsidR="0043595A" w:rsidRPr="0043595A" w:rsidRDefault="0043595A" w:rsidP="00B0224E">
      <w:pPr>
        <w:pStyle w:val="ListParagraph"/>
        <w:numPr>
          <w:ilvl w:val="0"/>
          <w:numId w:val="39"/>
        </w:numPr>
        <w:rPr>
          <w:szCs w:val="22"/>
        </w:rPr>
      </w:pPr>
      <w:r w:rsidRPr="0043595A">
        <w:rPr>
          <w:szCs w:val="22"/>
        </w:rPr>
        <w:t>Tao Tian (</w:t>
      </w:r>
      <w:proofErr w:type="spellStart"/>
      <w:r w:rsidRPr="0043595A">
        <w:rPr>
          <w:szCs w:val="22"/>
        </w:rPr>
        <w:t>Unisoc</w:t>
      </w:r>
      <w:proofErr w:type="spellEnd"/>
      <w:r w:rsidRPr="0043595A">
        <w:rPr>
          <w:szCs w:val="22"/>
        </w:rPr>
        <w:t xml:space="preserve"> Comm.)</w:t>
      </w:r>
    </w:p>
    <w:p w14:paraId="59CEA7CC" w14:textId="412E3CDB" w:rsidR="0043595A" w:rsidRPr="0043595A" w:rsidRDefault="0043595A" w:rsidP="00B0224E">
      <w:pPr>
        <w:pStyle w:val="ListParagraph"/>
        <w:numPr>
          <w:ilvl w:val="0"/>
          <w:numId w:val="39"/>
        </w:numPr>
        <w:rPr>
          <w:szCs w:val="22"/>
        </w:rPr>
      </w:pPr>
      <w:r w:rsidRPr="0043595A">
        <w:rPr>
          <w:szCs w:val="22"/>
        </w:rPr>
        <w:t>Genadiy Tsodik (Huawei Technologies Co. Ltd)</w:t>
      </w:r>
    </w:p>
    <w:p w14:paraId="6808209D" w14:textId="446BDD4F" w:rsidR="0043595A" w:rsidRPr="0043595A" w:rsidRDefault="0043595A" w:rsidP="00B0224E">
      <w:pPr>
        <w:pStyle w:val="ListParagraph"/>
        <w:numPr>
          <w:ilvl w:val="0"/>
          <w:numId w:val="39"/>
        </w:numPr>
        <w:rPr>
          <w:szCs w:val="22"/>
        </w:rPr>
      </w:pPr>
      <w:r w:rsidRPr="0043595A">
        <w:rPr>
          <w:szCs w:val="22"/>
        </w:rPr>
        <w:t>Prabodh Varshney (Nokia)</w:t>
      </w:r>
    </w:p>
    <w:p w14:paraId="1AD82046" w14:textId="10604E35" w:rsidR="0043595A" w:rsidRPr="0043595A" w:rsidRDefault="0043595A" w:rsidP="00B0224E">
      <w:pPr>
        <w:pStyle w:val="ListParagraph"/>
        <w:numPr>
          <w:ilvl w:val="0"/>
          <w:numId w:val="39"/>
        </w:numPr>
        <w:rPr>
          <w:szCs w:val="22"/>
        </w:rPr>
      </w:pPr>
      <w:r w:rsidRPr="0043595A">
        <w:rPr>
          <w:szCs w:val="22"/>
        </w:rPr>
        <w:t>Sameer Vermani (Qualcomm Incorporated)</w:t>
      </w:r>
    </w:p>
    <w:p w14:paraId="705ACCDB" w14:textId="0AEC73D4" w:rsidR="0043595A" w:rsidRPr="0043595A" w:rsidRDefault="0043595A" w:rsidP="00B0224E">
      <w:pPr>
        <w:pStyle w:val="ListParagraph"/>
        <w:numPr>
          <w:ilvl w:val="0"/>
          <w:numId w:val="39"/>
        </w:numPr>
        <w:rPr>
          <w:szCs w:val="22"/>
        </w:rPr>
      </w:pPr>
      <w:r w:rsidRPr="0043595A">
        <w:rPr>
          <w:szCs w:val="22"/>
        </w:rPr>
        <w:t>Tianyu Wu (Apple, Inc.)</w:t>
      </w:r>
    </w:p>
    <w:p w14:paraId="6671ECEF" w14:textId="29D446F4" w:rsidR="0043595A" w:rsidRPr="0043595A" w:rsidRDefault="0043595A" w:rsidP="00B0224E">
      <w:pPr>
        <w:pStyle w:val="ListParagraph"/>
        <w:numPr>
          <w:ilvl w:val="0"/>
          <w:numId w:val="39"/>
        </w:numPr>
        <w:rPr>
          <w:szCs w:val="22"/>
        </w:rPr>
      </w:pPr>
      <w:r w:rsidRPr="0043595A">
        <w:rPr>
          <w:szCs w:val="22"/>
        </w:rPr>
        <w:t>Yan Xin (Huawei Technologies Co., Ltd)</w:t>
      </w:r>
    </w:p>
    <w:p w14:paraId="3B9B84EF" w14:textId="39A4C4CC" w:rsidR="0043595A" w:rsidRPr="0043595A" w:rsidRDefault="0043595A" w:rsidP="00B0224E">
      <w:pPr>
        <w:pStyle w:val="ListParagraph"/>
        <w:numPr>
          <w:ilvl w:val="0"/>
          <w:numId w:val="39"/>
        </w:numPr>
        <w:rPr>
          <w:szCs w:val="22"/>
        </w:rPr>
      </w:pPr>
      <w:proofErr w:type="spellStart"/>
      <w:r w:rsidRPr="0043595A">
        <w:rPr>
          <w:szCs w:val="22"/>
        </w:rPr>
        <w:t>Aiguo</w:t>
      </w:r>
      <w:proofErr w:type="spellEnd"/>
      <w:r w:rsidRPr="0043595A">
        <w:rPr>
          <w:szCs w:val="22"/>
        </w:rPr>
        <w:t xml:space="preserve"> Yan (</w:t>
      </w:r>
      <w:proofErr w:type="spellStart"/>
      <w:r w:rsidRPr="0043595A">
        <w:rPr>
          <w:szCs w:val="22"/>
        </w:rPr>
        <w:t>Oppo</w:t>
      </w:r>
      <w:proofErr w:type="spellEnd"/>
      <w:r w:rsidRPr="0043595A">
        <w:rPr>
          <w:szCs w:val="22"/>
        </w:rPr>
        <w:t>)</w:t>
      </w:r>
    </w:p>
    <w:p w14:paraId="5847A52E" w14:textId="6FED90F2" w:rsidR="0043595A" w:rsidRPr="0043595A" w:rsidRDefault="0043595A" w:rsidP="00B0224E">
      <w:pPr>
        <w:pStyle w:val="ListParagraph"/>
        <w:numPr>
          <w:ilvl w:val="0"/>
          <w:numId w:val="39"/>
        </w:numPr>
        <w:rPr>
          <w:szCs w:val="22"/>
        </w:rPr>
      </w:pPr>
      <w:r w:rsidRPr="0043595A">
        <w:rPr>
          <w:szCs w:val="22"/>
        </w:rPr>
        <w:t>Lin Yang (Qualcomm Incorporated)</w:t>
      </w:r>
    </w:p>
    <w:p w14:paraId="4F98C62D" w14:textId="5D885D17" w:rsidR="0043595A" w:rsidRPr="0043595A" w:rsidRDefault="0043595A" w:rsidP="00B0224E">
      <w:pPr>
        <w:pStyle w:val="ListParagraph"/>
        <w:numPr>
          <w:ilvl w:val="0"/>
          <w:numId w:val="39"/>
        </w:numPr>
        <w:rPr>
          <w:szCs w:val="22"/>
        </w:rPr>
      </w:pPr>
      <w:r w:rsidRPr="0043595A">
        <w:rPr>
          <w:szCs w:val="22"/>
        </w:rPr>
        <w:t>Rui Yang (Interdigital, Inc.)</w:t>
      </w:r>
    </w:p>
    <w:p w14:paraId="32F79ED7" w14:textId="0D03A639" w:rsidR="0043595A" w:rsidRPr="0043595A" w:rsidRDefault="0043595A" w:rsidP="00B0224E">
      <w:pPr>
        <w:pStyle w:val="ListParagraph"/>
        <w:numPr>
          <w:ilvl w:val="0"/>
          <w:numId w:val="39"/>
        </w:numPr>
        <w:rPr>
          <w:szCs w:val="22"/>
        </w:rPr>
      </w:pPr>
      <w:r w:rsidRPr="0043595A">
        <w:rPr>
          <w:szCs w:val="22"/>
        </w:rPr>
        <w:t>Steve Ts Yang (</w:t>
      </w:r>
      <w:proofErr w:type="spellStart"/>
      <w:r w:rsidRPr="0043595A">
        <w:rPr>
          <w:szCs w:val="22"/>
        </w:rPr>
        <w:t>Mediatek</w:t>
      </w:r>
      <w:proofErr w:type="spellEnd"/>
      <w:r w:rsidRPr="0043595A">
        <w:rPr>
          <w:szCs w:val="22"/>
        </w:rPr>
        <w:t xml:space="preserve"> Inc.)</w:t>
      </w:r>
    </w:p>
    <w:p w14:paraId="6095668F" w14:textId="1E7D895B" w:rsidR="0043595A" w:rsidRPr="0043595A" w:rsidRDefault="0043595A" w:rsidP="00B0224E">
      <w:pPr>
        <w:pStyle w:val="ListParagraph"/>
        <w:numPr>
          <w:ilvl w:val="0"/>
          <w:numId w:val="39"/>
        </w:numPr>
        <w:rPr>
          <w:szCs w:val="22"/>
        </w:rPr>
      </w:pPr>
      <w:proofErr w:type="spellStart"/>
      <w:r w:rsidRPr="0043595A">
        <w:rPr>
          <w:szCs w:val="22"/>
        </w:rPr>
        <w:t>Yongjiang</w:t>
      </w:r>
      <w:proofErr w:type="spellEnd"/>
      <w:r w:rsidRPr="0043595A">
        <w:rPr>
          <w:szCs w:val="22"/>
        </w:rPr>
        <w:t xml:space="preserve"> Yi (</w:t>
      </w:r>
      <w:proofErr w:type="spellStart"/>
      <w:r w:rsidRPr="0043595A">
        <w:rPr>
          <w:szCs w:val="22"/>
        </w:rPr>
        <w:t>Futurewei</w:t>
      </w:r>
      <w:proofErr w:type="spellEnd"/>
      <w:r w:rsidRPr="0043595A">
        <w:rPr>
          <w:szCs w:val="22"/>
        </w:rPr>
        <w:t xml:space="preserve"> Technologies)</w:t>
      </w:r>
    </w:p>
    <w:p w14:paraId="5E8C6E97" w14:textId="5A243D01" w:rsidR="0043595A" w:rsidRPr="0043595A" w:rsidRDefault="0043595A" w:rsidP="00B0224E">
      <w:pPr>
        <w:pStyle w:val="ListParagraph"/>
        <w:numPr>
          <w:ilvl w:val="0"/>
          <w:numId w:val="39"/>
        </w:numPr>
        <w:rPr>
          <w:szCs w:val="22"/>
        </w:rPr>
      </w:pPr>
      <w:r w:rsidRPr="0043595A">
        <w:rPr>
          <w:szCs w:val="22"/>
        </w:rPr>
        <w:t>Christopher Young (Broadcom Corporation)</w:t>
      </w:r>
    </w:p>
    <w:p w14:paraId="4C7B6D3F" w14:textId="087E4A7A" w:rsidR="0043595A" w:rsidRPr="0043595A" w:rsidRDefault="0043595A" w:rsidP="00B0224E">
      <w:pPr>
        <w:pStyle w:val="ListParagraph"/>
        <w:numPr>
          <w:ilvl w:val="0"/>
          <w:numId w:val="39"/>
        </w:numPr>
        <w:rPr>
          <w:szCs w:val="22"/>
        </w:rPr>
      </w:pPr>
      <w:r w:rsidRPr="0043595A">
        <w:rPr>
          <w:szCs w:val="22"/>
        </w:rPr>
        <w:t>Jian Yu (Huawei Technologies Co., Ltd)</w:t>
      </w:r>
    </w:p>
    <w:p w14:paraId="361AF449" w14:textId="7B45FA1F" w:rsidR="0043595A" w:rsidRPr="0043595A" w:rsidRDefault="0043595A" w:rsidP="00B0224E">
      <w:pPr>
        <w:pStyle w:val="ListParagraph"/>
        <w:numPr>
          <w:ilvl w:val="0"/>
          <w:numId w:val="39"/>
        </w:numPr>
        <w:rPr>
          <w:szCs w:val="22"/>
        </w:rPr>
      </w:pPr>
      <w:r w:rsidRPr="0043595A">
        <w:rPr>
          <w:szCs w:val="22"/>
        </w:rPr>
        <w:t>Mao Yu (</w:t>
      </w:r>
      <w:proofErr w:type="spellStart"/>
      <w:r w:rsidRPr="0043595A">
        <w:rPr>
          <w:szCs w:val="22"/>
        </w:rPr>
        <w:t>Nxp</w:t>
      </w:r>
      <w:proofErr w:type="spellEnd"/>
      <w:r w:rsidRPr="0043595A">
        <w:rPr>
          <w:szCs w:val="22"/>
        </w:rPr>
        <w:t xml:space="preserve"> Semiconductors)</w:t>
      </w:r>
    </w:p>
    <w:p w14:paraId="08946197" w14:textId="49C55B72" w:rsidR="0043595A" w:rsidRPr="0043595A" w:rsidRDefault="0043595A" w:rsidP="00B0224E">
      <w:pPr>
        <w:pStyle w:val="ListParagraph"/>
        <w:numPr>
          <w:ilvl w:val="0"/>
          <w:numId w:val="39"/>
        </w:numPr>
        <w:rPr>
          <w:szCs w:val="22"/>
        </w:rPr>
      </w:pPr>
      <w:r w:rsidRPr="0043595A">
        <w:rPr>
          <w:szCs w:val="22"/>
        </w:rPr>
        <w:t>Yan Zhang (</w:t>
      </w:r>
      <w:proofErr w:type="spellStart"/>
      <w:r w:rsidRPr="0043595A">
        <w:rPr>
          <w:szCs w:val="22"/>
        </w:rPr>
        <w:t>Nxp</w:t>
      </w:r>
      <w:proofErr w:type="spellEnd"/>
      <w:r w:rsidRPr="0043595A">
        <w:rPr>
          <w:szCs w:val="22"/>
        </w:rPr>
        <w:t xml:space="preserve"> Semiconductors)</w:t>
      </w:r>
    </w:p>
    <w:p w14:paraId="5CE5F727" w14:textId="77777777" w:rsidR="0043595A" w:rsidRDefault="0043595A" w:rsidP="009B4DF8">
      <w:pPr>
        <w:rPr>
          <w:szCs w:val="22"/>
        </w:rPr>
      </w:pPr>
    </w:p>
    <w:p w14:paraId="182D54B3" w14:textId="77777777" w:rsidR="009B4DF8" w:rsidRPr="00E25EE4" w:rsidRDefault="009B4DF8" w:rsidP="009B4DF8">
      <w:pPr>
        <w:rPr>
          <w:b/>
          <w:sz w:val="28"/>
          <w:szCs w:val="28"/>
        </w:rPr>
      </w:pPr>
      <w:r w:rsidRPr="00E25EE4">
        <w:rPr>
          <w:b/>
          <w:sz w:val="28"/>
          <w:szCs w:val="28"/>
        </w:rPr>
        <w:t>Straw Polls</w:t>
      </w:r>
    </w:p>
    <w:p w14:paraId="4684E181" w14:textId="19DC0FB9" w:rsidR="009B4DF8" w:rsidRDefault="005524CD" w:rsidP="009B4DF8">
      <w:pPr>
        <w:rPr>
          <w:szCs w:val="22"/>
        </w:rPr>
      </w:pPr>
      <w:r>
        <w:rPr>
          <w:szCs w:val="22"/>
        </w:rPr>
        <w:t xml:space="preserve">SPs in </w:t>
      </w:r>
      <w:r w:rsidR="005553B2">
        <w:rPr>
          <w:szCs w:val="22"/>
        </w:rPr>
        <w:t>829</w:t>
      </w:r>
      <w:r>
        <w:rPr>
          <w:szCs w:val="22"/>
        </w:rPr>
        <w:t>r1</w:t>
      </w:r>
      <w:r w:rsidR="005553B2">
        <w:rPr>
          <w:szCs w:val="22"/>
        </w:rPr>
        <w:t xml:space="preserve"> </w:t>
      </w:r>
      <w:r>
        <w:rPr>
          <w:szCs w:val="22"/>
        </w:rPr>
        <w:t>are</w:t>
      </w:r>
      <w:r w:rsidR="005553B2">
        <w:rPr>
          <w:szCs w:val="22"/>
        </w:rPr>
        <w:t xml:space="preserve"> withdrawn</w:t>
      </w:r>
    </w:p>
    <w:p w14:paraId="3B446A8F" w14:textId="4AB8BD0D" w:rsidR="005553B2" w:rsidRDefault="005553B2" w:rsidP="009B4DF8">
      <w:pPr>
        <w:rPr>
          <w:szCs w:val="22"/>
        </w:rPr>
      </w:pPr>
    </w:p>
    <w:p w14:paraId="2C39720B" w14:textId="012B3DA5" w:rsidR="005553B2" w:rsidRDefault="005524CD" w:rsidP="009B4DF8">
      <w:pPr>
        <w:rPr>
          <w:szCs w:val="22"/>
        </w:rPr>
      </w:pPr>
      <w:r>
        <w:rPr>
          <w:szCs w:val="22"/>
        </w:rPr>
        <w:t xml:space="preserve">SPs in </w:t>
      </w:r>
      <w:r w:rsidR="005553B2">
        <w:rPr>
          <w:szCs w:val="22"/>
        </w:rPr>
        <w:t xml:space="preserve">778r0 </w:t>
      </w:r>
      <w:r>
        <w:rPr>
          <w:szCs w:val="22"/>
        </w:rPr>
        <w:t>are</w:t>
      </w:r>
      <w:r w:rsidR="005553B2">
        <w:rPr>
          <w:szCs w:val="22"/>
        </w:rPr>
        <w:t xml:space="preserve"> withdrawn</w:t>
      </w:r>
    </w:p>
    <w:p w14:paraId="3D691799" w14:textId="03BB2A4B" w:rsidR="005553B2" w:rsidRDefault="005553B2" w:rsidP="009B4DF8">
      <w:pPr>
        <w:rPr>
          <w:szCs w:val="22"/>
        </w:rPr>
      </w:pPr>
    </w:p>
    <w:p w14:paraId="3E522D54" w14:textId="4DC481B9" w:rsidR="005553B2" w:rsidRDefault="005553B2" w:rsidP="009B4DF8">
      <w:pPr>
        <w:rPr>
          <w:szCs w:val="22"/>
        </w:rPr>
      </w:pPr>
      <w:r>
        <w:rPr>
          <w:szCs w:val="22"/>
        </w:rPr>
        <w:t xml:space="preserve">SPs </w:t>
      </w:r>
      <w:r w:rsidR="005524CD">
        <w:rPr>
          <w:szCs w:val="22"/>
        </w:rPr>
        <w:t xml:space="preserve">in 825r0 and 839r0 are </w:t>
      </w:r>
      <w:r>
        <w:rPr>
          <w:szCs w:val="22"/>
        </w:rPr>
        <w:t>deferred till later</w:t>
      </w:r>
    </w:p>
    <w:p w14:paraId="1DCADD10" w14:textId="0A8F74A6" w:rsidR="005553B2" w:rsidRDefault="005553B2" w:rsidP="009B4DF8">
      <w:pPr>
        <w:rPr>
          <w:szCs w:val="22"/>
        </w:rPr>
      </w:pPr>
    </w:p>
    <w:p w14:paraId="583C980E" w14:textId="77777777" w:rsidR="009B4DF8" w:rsidRDefault="009B4DF8" w:rsidP="009B4DF8">
      <w:pPr>
        <w:rPr>
          <w:szCs w:val="22"/>
        </w:rPr>
      </w:pPr>
    </w:p>
    <w:p w14:paraId="4E1330E1" w14:textId="2FF1BDC8" w:rsidR="009B4DF8" w:rsidRPr="009B4DF8" w:rsidRDefault="009B4DF8" w:rsidP="009B4DF8">
      <w:pPr>
        <w:rPr>
          <w:b/>
          <w:sz w:val="28"/>
          <w:szCs w:val="28"/>
        </w:rPr>
      </w:pPr>
      <w:r w:rsidRPr="009B4DF8">
        <w:rPr>
          <w:b/>
          <w:sz w:val="28"/>
          <w:szCs w:val="28"/>
        </w:rPr>
        <w:t>New presentations</w:t>
      </w:r>
    </w:p>
    <w:p w14:paraId="680A77BF" w14:textId="47F3DC80" w:rsidR="009B4DF8" w:rsidRPr="00380C3F" w:rsidRDefault="006621E1" w:rsidP="009B4DF8">
      <w:pPr>
        <w:rPr>
          <w:sz w:val="32"/>
          <w:szCs w:val="28"/>
          <w:u w:val="single"/>
        </w:rPr>
      </w:pPr>
      <w:hyperlink r:id="rId92" w:history="1">
        <w:r w:rsidR="005553B2" w:rsidRPr="00380C3F">
          <w:rPr>
            <w:rStyle w:val="Hyperlink"/>
            <w:sz w:val="28"/>
            <w:szCs w:val="28"/>
          </w:rPr>
          <w:t>798r3</w:t>
        </w:r>
      </w:hyperlink>
      <w:r w:rsidR="005553B2" w:rsidRPr="00380C3F">
        <w:rPr>
          <w:sz w:val="28"/>
          <w:szCs w:val="28"/>
          <w:u w:val="single"/>
        </w:rPr>
        <w:t xml:space="preserve"> Signaling of RU allocation follow-up (Dongguk Lim)</w:t>
      </w:r>
    </w:p>
    <w:p w14:paraId="520F38BF" w14:textId="715EF84F" w:rsidR="009B4DF8" w:rsidRDefault="009B4DF8" w:rsidP="009B4DF8">
      <w:pPr>
        <w:rPr>
          <w:szCs w:val="22"/>
        </w:rPr>
      </w:pPr>
    </w:p>
    <w:p w14:paraId="6368D86C" w14:textId="118713B2" w:rsidR="005553B2" w:rsidRDefault="001B55A8" w:rsidP="009B4DF8">
      <w:pPr>
        <w:rPr>
          <w:szCs w:val="22"/>
        </w:rPr>
      </w:pPr>
      <w:r>
        <w:rPr>
          <w:szCs w:val="22"/>
        </w:rPr>
        <w:t>Modified RU allocation tables to add certain large-RU MRUs</w:t>
      </w:r>
      <w:r w:rsidR="00380C3F">
        <w:rPr>
          <w:szCs w:val="22"/>
        </w:rPr>
        <w:t>.</w:t>
      </w:r>
    </w:p>
    <w:p w14:paraId="219955DE" w14:textId="127FE56A" w:rsidR="001B55A8" w:rsidRDefault="001B55A8" w:rsidP="009B4DF8">
      <w:pPr>
        <w:rPr>
          <w:szCs w:val="22"/>
        </w:rPr>
      </w:pPr>
    </w:p>
    <w:p w14:paraId="4F90DD16" w14:textId="7DFF1902" w:rsidR="001B55A8" w:rsidRPr="00380C3F" w:rsidRDefault="001B55A8" w:rsidP="009B4DF8">
      <w:pPr>
        <w:rPr>
          <w:b/>
          <w:bCs/>
          <w:szCs w:val="22"/>
        </w:rPr>
      </w:pPr>
      <w:r w:rsidRPr="00380C3F">
        <w:rPr>
          <w:b/>
          <w:bCs/>
          <w:szCs w:val="22"/>
        </w:rPr>
        <w:t>SP2 [20/</w:t>
      </w:r>
      <w:r w:rsidR="00380C3F">
        <w:rPr>
          <w:b/>
          <w:bCs/>
          <w:szCs w:val="22"/>
        </w:rPr>
        <w:t>0</w:t>
      </w:r>
      <w:r w:rsidRPr="00380C3F">
        <w:rPr>
          <w:b/>
          <w:bCs/>
          <w:szCs w:val="22"/>
        </w:rPr>
        <w:t>7</w:t>
      </w:r>
      <w:r w:rsidR="00380C3F">
        <w:rPr>
          <w:b/>
          <w:bCs/>
          <w:szCs w:val="22"/>
        </w:rPr>
        <w:t>98</w:t>
      </w:r>
      <w:r w:rsidRPr="00380C3F">
        <w:rPr>
          <w:b/>
          <w:bCs/>
          <w:szCs w:val="22"/>
        </w:rPr>
        <w:t>r3]</w:t>
      </w:r>
    </w:p>
    <w:p w14:paraId="6A5A0430" w14:textId="17043379" w:rsidR="00380C3F" w:rsidRDefault="00380C3F" w:rsidP="009B4DF8">
      <w:pPr>
        <w:rPr>
          <w:szCs w:val="22"/>
        </w:rPr>
      </w:pPr>
      <w:r>
        <w:rPr>
          <w:szCs w:val="22"/>
        </w:rPr>
        <w:t>Do you agree that the RU allocation subfield includes the following entries to indicate ‘Zero STA’?</w:t>
      </w:r>
    </w:p>
    <w:p w14:paraId="17377670" w14:textId="14E174BC" w:rsidR="00380C3F" w:rsidRDefault="00380C3F" w:rsidP="00B0224E">
      <w:pPr>
        <w:pStyle w:val="ListParagraph"/>
        <w:numPr>
          <w:ilvl w:val="0"/>
          <w:numId w:val="23"/>
        </w:numPr>
        <w:rPr>
          <w:szCs w:val="22"/>
        </w:rPr>
      </w:pPr>
      <w:r>
        <w:rPr>
          <w:szCs w:val="22"/>
        </w:rPr>
        <w:t>One entry of 2x996 contributes zero user field</w:t>
      </w:r>
    </w:p>
    <w:p w14:paraId="28480CC4" w14:textId="35415617" w:rsidR="00380C3F" w:rsidRDefault="00380C3F" w:rsidP="00380C3F">
      <w:pPr>
        <w:rPr>
          <w:szCs w:val="22"/>
        </w:rPr>
      </w:pPr>
    </w:p>
    <w:p w14:paraId="26908999" w14:textId="732EA771" w:rsidR="00380C3F" w:rsidRPr="00380C3F" w:rsidRDefault="00380C3F" w:rsidP="00380C3F">
      <w:pPr>
        <w:rPr>
          <w:szCs w:val="22"/>
          <w:u w:val="single"/>
        </w:rPr>
      </w:pPr>
      <w:r w:rsidRPr="00380C3F">
        <w:rPr>
          <w:szCs w:val="22"/>
          <w:u w:val="single"/>
        </w:rPr>
        <w:t>Discussion</w:t>
      </w:r>
    </w:p>
    <w:p w14:paraId="1811C610" w14:textId="19681EB7" w:rsidR="00380C3F" w:rsidRPr="00380C3F" w:rsidRDefault="00380C3F" w:rsidP="00380C3F">
      <w:pPr>
        <w:rPr>
          <w:szCs w:val="22"/>
        </w:rPr>
      </w:pPr>
      <w:r>
        <w:rPr>
          <w:szCs w:val="22"/>
        </w:rPr>
        <w:t xml:space="preserve">There are several questions about possible alternative ways of indicating this. More time is needed </w:t>
      </w:r>
      <w:proofErr w:type="spellStart"/>
      <w:r>
        <w:rPr>
          <w:szCs w:val="22"/>
        </w:rPr>
        <w:t>fr</w:t>
      </w:r>
      <w:proofErr w:type="spellEnd"/>
      <w:r>
        <w:rPr>
          <w:szCs w:val="22"/>
        </w:rPr>
        <w:t xml:space="preserve"> further discussion.</w:t>
      </w:r>
    </w:p>
    <w:p w14:paraId="30E425E0" w14:textId="3B8DBD7E" w:rsidR="00C50228" w:rsidRDefault="00C50228" w:rsidP="009B4DF8">
      <w:pPr>
        <w:rPr>
          <w:szCs w:val="22"/>
        </w:rPr>
      </w:pPr>
    </w:p>
    <w:p w14:paraId="47AB70AD" w14:textId="52329704" w:rsidR="00C50228" w:rsidRDefault="00C50228" w:rsidP="009B4DF8">
      <w:pPr>
        <w:rPr>
          <w:szCs w:val="22"/>
        </w:rPr>
      </w:pPr>
      <w:r w:rsidRPr="00380C3F">
        <w:rPr>
          <w:szCs w:val="22"/>
          <w:highlight w:val="yellow"/>
        </w:rPr>
        <w:t>SP2 deferred.</w:t>
      </w:r>
    </w:p>
    <w:p w14:paraId="7341D4F5" w14:textId="0DAAB1B6" w:rsidR="001B55A8" w:rsidRDefault="001B55A8" w:rsidP="009B4DF8">
      <w:pPr>
        <w:rPr>
          <w:szCs w:val="22"/>
        </w:rPr>
      </w:pPr>
    </w:p>
    <w:p w14:paraId="68704E3C" w14:textId="377639B3" w:rsidR="00C50228" w:rsidRDefault="00C50228" w:rsidP="009B4DF8">
      <w:pPr>
        <w:rPr>
          <w:szCs w:val="22"/>
        </w:rPr>
      </w:pPr>
    </w:p>
    <w:p w14:paraId="4D906311" w14:textId="76EDB150" w:rsidR="00C50228" w:rsidRPr="00380C3F" w:rsidRDefault="00147270" w:rsidP="009B4DF8">
      <w:pPr>
        <w:rPr>
          <w:b/>
          <w:bCs/>
          <w:szCs w:val="22"/>
        </w:rPr>
      </w:pPr>
      <w:r w:rsidRPr="00380C3F">
        <w:rPr>
          <w:b/>
          <w:bCs/>
          <w:szCs w:val="22"/>
        </w:rPr>
        <w:t>SP3 [</w:t>
      </w:r>
      <w:r w:rsidR="00380C3F">
        <w:rPr>
          <w:b/>
          <w:bCs/>
          <w:szCs w:val="22"/>
        </w:rPr>
        <w:t>20/0</w:t>
      </w:r>
      <w:r w:rsidRPr="00380C3F">
        <w:rPr>
          <w:b/>
          <w:bCs/>
          <w:szCs w:val="22"/>
        </w:rPr>
        <w:t>7</w:t>
      </w:r>
      <w:r w:rsidR="00380C3F">
        <w:rPr>
          <w:b/>
          <w:bCs/>
          <w:szCs w:val="22"/>
        </w:rPr>
        <w:t>98</w:t>
      </w:r>
      <w:r w:rsidRPr="00380C3F">
        <w:rPr>
          <w:b/>
          <w:bCs/>
          <w:szCs w:val="22"/>
        </w:rPr>
        <w:t>r3]</w:t>
      </w:r>
    </w:p>
    <w:p w14:paraId="6907B0A7" w14:textId="77777777" w:rsidR="00380C3F" w:rsidRPr="00380C3F" w:rsidRDefault="00380C3F" w:rsidP="00B0224E">
      <w:pPr>
        <w:numPr>
          <w:ilvl w:val="0"/>
          <w:numId w:val="40"/>
        </w:numPr>
        <w:rPr>
          <w:szCs w:val="22"/>
        </w:rPr>
      </w:pPr>
      <w:r w:rsidRPr="00380C3F">
        <w:rPr>
          <w:b/>
          <w:bCs/>
          <w:szCs w:val="22"/>
        </w:rPr>
        <w:t xml:space="preserve">Do you agree that for the indication of Multiple RUs, specific entries of allocation subfield that are separately located from that of single RUs are used? </w:t>
      </w:r>
    </w:p>
    <w:p w14:paraId="6710E39D" w14:textId="77777777" w:rsidR="00380C3F" w:rsidRPr="00380C3F" w:rsidRDefault="00380C3F" w:rsidP="00B0224E">
      <w:pPr>
        <w:numPr>
          <w:ilvl w:val="1"/>
          <w:numId w:val="40"/>
        </w:numPr>
        <w:rPr>
          <w:szCs w:val="22"/>
        </w:rPr>
      </w:pPr>
      <w:r w:rsidRPr="00380C3F">
        <w:rPr>
          <w:szCs w:val="22"/>
        </w:rPr>
        <w:t>Note: The RU allocation table in 11ax has hierarchically separate entries for RUs equal to or larger than 242 tones from that of RUs less than 242 tones  </w:t>
      </w:r>
    </w:p>
    <w:p w14:paraId="0DF8DBEC" w14:textId="77777777" w:rsidR="00380C3F" w:rsidRPr="00380C3F" w:rsidRDefault="00380C3F" w:rsidP="00B0224E">
      <w:pPr>
        <w:numPr>
          <w:ilvl w:val="1"/>
          <w:numId w:val="40"/>
        </w:numPr>
        <w:rPr>
          <w:szCs w:val="22"/>
        </w:rPr>
      </w:pPr>
      <w:r w:rsidRPr="00380C3F">
        <w:rPr>
          <w:szCs w:val="22"/>
        </w:rPr>
        <w:t>Note: How to make the entries in detail is TBD</w:t>
      </w:r>
    </w:p>
    <w:p w14:paraId="2097C16E" w14:textId="77777777" w:rsidR="00380C3F" w:rsidRDefault="00380C3F" w:rsidP="009B4DF8">
      <w:pPr>
        <w:rPr>
          <w:szCs w:val="22"/>
        </w:rPr>
      </w:pPr>
    </w:p>
    <w:p w14:paraId="03FF901F" w14:textId="285965D7" w:rsidR="00147270" w:rsidRPr="00380C3F" w:rsidRDefault="00380C3F" w:rsidP="009B4DF8">
      <w:pPr>
        <w:rPr>
          <w:noProof/>
          <w:u w:val="single"/>
        </w:rPr>
      </w:pPr>
      <w:r w:rsidRPr="00380C3F">
        <w:rPr>
          <w:noProof/>
          <w:u w:val="single"/>
        </w:rPr>
        <w:t>Discussion</w:t>
      </w:r>
    </w:p>
    <w:p w14:paraId="08A4BCF4" w14:textId="4BBE70FE" w:rsidR="00380C3F" w:rsidRDefault="00380C3F" w:rsidP="009B4DF8">
      <w:pPr>
        <w:rPr>
          <w:szCs w:val="22"/>
        </w:rPr>
      </w:pPr>
      <w:r>
        <w:rPr>
          <w:szCs w:val="22"/>
        </w:rPr>
        <w:t>Q: this is too generic. Look at specific proposal instead.</w:t>
      </w:r>
    </w:p>
    <w:p w14:paraId="67096D80" w14:textId="1B5694A8" w:rsidR="00147270" w:rsidRDefault="00380C3F" w:rsidP="009B4DF8">
      <w:pPr>
        <w:rPr>
          <w:szCs w:val="22"/>
        </w:rPr>
      </w:pPr>
      <w:r>
        <w:rPr>
          <w:szCs w:val="22"/>
        </w:rPr>
        <w:t xml:space="preserve">Q: </w:t>
      </w:r>
      <w:r w:rsidR="00147270">
        <w:rPr>
          <w:szCs w:val="22"/>
        </w:rPr>
        <w:t xml:space="preserve">depends on how MRU will be indicated. </w:t>
      </w:r>
      <w:r>
        <w:rPr>
          <w:szCs w:val="22"/>
        </w:rPr>
        <w:t>There have been other</w:t>
      </w:r>
      <w:r w:rsidR="00147270">
        <w:rPr>
          <w:szCs w:val="22"/>
        </w:rPr>
        <w:t xml:space="preserve"> proposal</w:t>
      </w:r>
      <w:r>
        <w:rPr>
          <w:szCs w:val="22"/>
        </w:rPr>
        <w:t>s</w:t>
      </w:r>
    </w:p>
    <w:p w14:paraId="552202F2" w14:textId="77777777" w:rsidR="00147270" w:rsidRDefault="00147270" w:rsidP="009B4DF8">
      <w:pPr>
        <w:rPr>
          <w:szCs w:val="22"/>
        </w:rPr>
      </w:pPr>
    </w:p>
    <w:p w14:paraId="3EC25BC0" w14:textId="2C6A15EE" w:rsidR="00147270" w:rsidRDefault="00147270" w:rsidP="009B4DF8">
      <w:pPr>
        <w:rPr>
          <w:szCs w:val="22"/>
        </w:rPr>
      </w:pPr>
      <w:r w:rsidRPr="00380C3F">
        <w:rPr>
          <w:szCs w:val="22"/>
          <w:highlight w:val="yellow"/>
        </w:rPr>
        <w:t>SP3</w:t>
      </w:r>
      <w:r w:rsidR="00807673" w:rsidRPr="00380C3F">
        <w:rPr>
          <w:szCs w:val="22"/>
          <w:highlight w:val="yellow"/>
        </w:rPr>
        <w:t xml:space="preserve"> and SP4 deferred</w:t>
      </w:r>
    </w:p>
    <w:p w14:paraId="15FF731D" w14:textId="03EFCAD9" w:rsidR="00807673" w:rsidRDefault="00807673" w:rsidP="009B4DF8">
      <w:pPr>
        <w:rPr>
          <w:szCs w:val="22"/>
        </w:rPr>
      </w:pPr>
    </w:p>
    <w:p w14:paraId="121A9CF8" w14:textId="31A91886" w:rsidR="00807673" w:rsidRPr="00380C3F" w:rsidRDefault="006621E1" w:rsidP="00807673">
      <w:pPr>
        <w:rPr>
          <w:sz w:val="28"/>
          <w:szCs w:val="28"/>
          <w:u w:val="single"/>
        </w:rPr>
      </w:pPr>
      <w:hyperlink r:id="rId93" w:history="1">
        <w:r w:rsidR="00807673" w:rsidRPr="00380C3F">
          <w:rPr>
            <w:rStyle w:val="Hyperlink"/>
            <w:sz w:val="28"/>
            <w:szCs w:val="28"/>
          </w:rPr>
          <w:t>922r0</w:t>
        </w:r>
      </w:hyperlink>
      <w:r w:rsidR="00807673" w:rsidRPr="00380C3F">
        <w:rPr>
          <w:sz w:val="28"/>
          <w:szCs w:val="28"/>
          <w:u w:val="single"/>
        </w:rPr>
        <w:t xml:space="preserve"> RU allocation subfield in EHT-SIG Follow up </w:t>
      </w:r>
      <w:proofErr w:type="gramStart"/>
      <w:r w:rsidR="00807673" w:rsidRPr="00380C3F">
        <w:rPr>
          <w:sz w:val="28"/>
          <w:szCs w:val="28"/>
          <w:u w:val="single"/>
        </w:rPr>
        <w:t>II  (</w:t>
      </w:r>
      <w:proofErr w:type="gramEnd"/>
      <w:r w:rsidR="00807673" w:rsidRPr="00380C3F">
        <w:rPr>
          <w:sz w:val="28"/>
          <w:szCs w:val="28"/>
          <w:u w:val="single"/>
        </w:rPr>
        <w:t>Ross Jian Yu)</w:t>
      </w:r>
    </w:p>
    <w:p w14:paraId="1C59A685" w14:textId="2C5471EF" w:rsidR="009B4DF8" w:rsidRDefault="00380C3F" w:rsidP="009B4DF8">
      <w:pPr>
        <w:rPr>
          <w:szCs w:val="22"/>
        </w:rPr>
      </w:pPr>
      <w:r>
        <w:rPr>
          <w:szCs w:val="22"/>
        </w:rPr>
        <w:t>Discusses comp</w:t>
      </w:r>
      <w:r w:rsidR="00807673">
        <w:rPr>
          <w:szCs w:val="22"/>
        </w:rPr>
        <w:t>ressed vs. non-compressed</w:t>
      </w:r>
      <w:r>
        <w:rPr>
          <w:szCs w:val="22"/>
        </w:rPr>
        <w:t xml:space="preserve"> modes. Adds </w:t>
      </w:r>
      <w:r w:rsidR="00807673">
        <w:rPr>
          <w:szCs w:val="22"/>
        </w:rPr>
        <w:t>missing entries</w:t>
      </w:r>
      <w:r>
        <w:rPr>
          <w:szCs w:val="22"/>
        </w:rPr>
        <w:t xml:space="preserve"> in the RU allocation table. The submission proposes to </w:t>
      </w:r>
      <w:r w:rsidR="00826AC2">
        <w:rPr>
          <w:szCs w:val="22"/>
        </w:rPr>
        <w:t>consider baseline non-compressed OFDMA method first</w:t>
      </w:r>
      <w:r>
        <w:rPr>
          <w:szCs w:val="22"/>
        </w:rPr>
        <w:t>.</w:t>
      </w:r>
    </w:p>
    <w:p w14:paraId="3EA3A562" w14:textId="270C65FD" w:rsidR="00380C3F" w:rsidRDefault="00380C3F" w:rsidP="009B4DF8">
      <w:pPr>
        <w:rPr>
          <w:szCs w:val="22"/>
        </w:rPr>
      </w:pPr>
    </w:p>
    <w:p w14:paraId="21B15608" w14:textId="395F9F98" w:rsidR="00380C3F" w:rsidRPr="00380C3F" w:rsidRDefault="00380C3F" w:rsidP="009B4DF8">
      <w:pPr>
        <w:rPr>
          <w:szCs w:val="22"/>
          <w:u w:val="single"/>
        </w:rPr>
      </w:pPr>
      <w:r w:rsidRPr="00380C3F">
        <w:rPr>
          <w:szCs w:val="22"/>
          <w:u w:val="single"/>
        </w:rPr>
        <w:t>Discussion:</w:t>
      </w:r>
    </w:p>
    <w:p w14:paraId="5FA5F488" w14:textId="692C207C" w:rsidR="00826AC2" w:rsidRDefault="00380C3F" w:rsidP="009B4DF8">
      <w:pPr>
        <w:rPr>
          <w:szCs w:val="22"/>
        </w:rPr>
      </w:pPr>
      <w:r>
        <w:rPr>
          <w:szCs w:val="22"/>
        </w:rPr>
        <w:t>Q</w:t>
      </w:r>
      <w:r w:rsidR="00826AC2">
        <w:rPr>
          <w:szCs w:val="22"/>
        </w:rPr>
        <w:t>: compression mode 1 and non-compressed are sufficient. MCS also leads to shorter EHT-SIG.</w:t>
      </w:r>
    </w:p>
    <w:p w14:paraId="6F7B95FE" w14:textId="531BA33C" w:rsidR="00826AC2" w:rsidRDefault="00380C3F" w:rsidP="009B4DF8">
      <w:pPr>
        <w:rPr>
          <w:szCs w:val="22"/>
        </w:rPr>
      </w:pPr>
      <w:r>
        <w:rPr>
          <w:szCs w:val="22"/>
        </w:rPr>
        <w:t>Q: Does this imply s</w:t>
      </w:r>
      <w:r w:rsidR="00826AC2">
        <w:rPr>
          <w:szCs w:val="22"/>
        </w:rPr>
        <w:t>eparate signaling for SU packet?</w:t>
      </w:r>
    </w:p>
    <w:p w14:paraId="1D290EC4" w14:textId="516A1BCE" w:rsidR="00826AC2" w:rsidRDefault="00826AC2" w:rsidP="009B4DF8">
      <w:pPr>
        <w:rPr>
          <w:szCs w:val="22"/>
        </w:rPr>
      </w:pPr>
      <w:r>
        <w:rPr>
          <w:szCs w:val="22"/>
        </w:rPr>
        <w:t>A: that’s the preference</w:t>
      </w:r>
    </w:p>
    <w:p w14:paraId="58B638C7" w14:textId="03389B34" w:rsidR="00826AC2" w:rsidRDefault="00826AC2" w:rsidP="009B4DF8">
      <w:pPr>
        <w:rPr>
          <w:szCs w:val="22"/>
        </w:rPr>
      </w:pPr>
    </w:p>
    <w:p w14:paraId="2DA6D888" w14:textId="3D1B0D86" w:rsidR="00252DEC" w:rsidRPr="00380C3F" w:rsidRDefault="00252DEC" w:rsidP="009B4DF8">
      <w:pPr>
        <w:rPr>
          <w:b/>
          <w:bCs/>
          <w:szCs w:val="22"/>
        </w:rPr>
      </w:pPr>
      <w:r w:rsidRPr="00380C3F">
        <w:rPr>
          <w:b/>
          <w:bCs/>
          <w:szCs w:val="22"/>
        </w:rPr>
        <w:t>SP1 [</w:t>
      </w:r>
      <w:r w:rsidR="00380C3F" w:rsidRPr="00380C3F">
        <w:rPr>
          <w:b/>
          <w:bCs/>
          <w:szCs w:val="22"/>
        </w:rPr>
        <w:t>20/0</w:t>
      </w:r>
      <w:r w:rsidRPr="00380C3F">
        <w:rPr>
          <w:b/>
          <w:bCs/>
          <w:szCs w:val="22"/>
        </w:rPr>
        <w:t>922r1]</w:t>
      </w:r>
    </w:p>
    <w:p w14:paraId="04EB0E0D" w14:textId="0D4AA998" w:rsidR="00380C3F" w:rsidRDefault="00380C3F" w:rsidP="00380C3F">
      <w:pPr>
        <w:rPr>
          <w:szCs w:val="22"/>
        </w:rPr>
      </w:pPr>
      <w:r w:rsidRPr="00380C3F">
        <w:rPr>
          <w:szCs w:val="22"/>
        </w:rPr>
        <w:t>Do you agree that for RU242, in the RU allocation table, 8 entries per RU size will be used to indicate: contributes 1~8 User fields to the User Specific field in the same EHT-SIG content channel as this RU Allocation subfield?</w:t>
      </w:r>
    </w:p>
    <w:p w14:paraId="766DF972" w14:textId="77777777" w:rsidR="00380C3F" w:rsidRDefault="00380C3F" w:rsidP="00B0224E">
      <w:pPr>
        <w:pStyle w:val="ListParagraph"/>
        <w:numPr>
          <w:ilvl w:val="0"/>
          <w:numId w:val="23"/>
        </w:numPr>
        <w:rPr>
          <w:szCs w:val="22"/>
        </w:rPr>
      </w:pPr>
      <w:r w:rsidRPr="00380C3F">
        <w:rPr>
          <w:szCs w:val="22"/>
        </w:rPr>
        <w:t xml:space="preserve">Make the following change in the baseline table in the SFD </w:t>
      </w:r>
    </w:p>
    <w:p w14:paraId="6302A2D7" w14:textId="740775EF" w:rsidR="00380C3F" w:rsidRDefault="00380C3F" w:rsidP="00B0224E">
      <w:pPr>
        <w:pStyle w:val="ListParagraph"/>
        <w:numPr>
          <w:ilvl w:val="0"/>
          <w:numId w:val="23"/>
        </w:numPr>
        <w:rPr>
          <w:szCs w:val="22"/>
        </w:rPr>
      </w:pPr>
      <w:r w:rsidRPr="00380C3F">
        <w:rPr>
          <w:szCs w:val="22"/>
        </w:rPr>
        <w:t>Compressed modes are TBD.</w:t>
      </w:r>
    </w:p>
    <w:p w14:paraId="5D4444D6" w14:textId="25E9E2A7" w:rsidR="00380C3F" w:rsidRDefault="00380C3F" w:rsidP="00380C3F">
      <w:pPr>
        <w:rPr>
          <w:szCs w:val="22"/>
        </w:rPr>
      </w:pPr>
    </w:p>
    <w:p w14:paraId="18A8EEAC" w14:textId="44713015" w:rsidR="00380C3F" w:rsidRPr="00F15128" w:rsidRDefault="00F15128" w:rsidP="00380C3F">
      <w:pPr>
        <w:rPr>
          <w:szCs w:val="22"/>
          <w:u w:val="single"/>
        </w:rPr>
      </w:pPr>
      <w:r w:rsidRPr="00F15128">
        <w:rPr>
          <w:szCs w:val="22"/>
          <w:u w:val="single"/>
        </w:rPr>
        <w:t>Results</w:t>
      </w:r>
    </w:p>
    <w:p w14:paraId="2B1E279A" w14:textId="2DD7F26D" w:rsidR="00252DEC" w:rsidRDefault="00F15128" w:rsidP="009B4DF8">
      <w:pPr>
        <w:rPr>
          <w:szCs w:val="22"/>
        </w:rPr>
      </w:pPr>
      <w:r w:rsidRPr="003F3A2D">
        <w:rPr>
          <w:szCs w:val="22"/>
          <w:highlight w:val="green"/>
        </w:rPr>
        <w:t xml:space="preserve">Y/N/A: </w:t>
      </w:r>
      <w:r w:rsidR="00252DEC" w:rsidRPr="003F3A2D">
        <w:rPr>
          <w:szCs w:val="22"/>
          <w:highlight w:val="green"/>
        </w:rPr>
        <w:t>41/0/9</w:t>
      </w:r>
    </w:p>
    <w:p w14:paraId="79AD9C82" w14:textId="145A2722" w:rsidR="00252DEC" w:rsidRDefault="00252DEC" w:rsidP="009B4DF8">
      <w:pPr>
        <w:rPr>
          <w:szCs w:val="22"/>
        </w:rPr>
      </w:pPr>
    </w:p>
    <w:p w14:paraId="619BF939" w14:textId="2C14B343" w:rsidR="00252DEC" w:rsidRPr="00F15128" w:rsidRDefault="00252DEC" w:rsidP="009B4DF8">
      <w:pPr>
        <w:rPr>
          <w:b/>
          <w:bCs/>
          <w:szCs w:val="22"/>
        </w:rPr>
      </w:pPr>
      <w:r w:rsidRPr="00F15128">
        <w:rPr>
          <w:b/>
          <w:bCs/>
          <w:szCs w:val="22"/>
        </w:rPr>
        <w:t>SP2 [</w:t>
      </w:r>
      <w:r w:rsidR="00F15128">
        <w:rPr>
          <w:b/>
          <w:bCs/>
          <w:szCs w:val="22"/>
        </w:rPr>
        <w:t>20/0</w:t>
      </w:r>
      <w:r w:rsidRPr="00F15128">
        <w:rPr>
          <w:b/>
          <w:bCs/>
          <w:szCs w:val="22"/>
        </w:rPr>
        <w:t>992r1]</w:t>
      </w:r>
    </w:p>
    <w:p w14:paraId="0E8284D6" w14:textId="77777777" w:rsidR="003F3A2D" w:rsidRDefault="003F3A2D" w:rsidP="003F3A2D">
      <w:pPr>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402EB8B2" w14:textId="77777777" w:rsidR="003F3A2D" w:rsidRDefault="003F3A2D" w:rsidP="003F3A2D">
      <w:pPr>
        <w:rPr>
          <w:noProof/>
        </w:rPr>
      </w:pPr>
    </w:p>
    <w:p w14:paraId="5A1B92B8" w14:textId="77777777" w:rsidR="003F3A2D" w:rsidRDefault="003F3A2D" w:rsidP="003F3A2D">
      <w:pPr>
        <w:rPr>
          <w:noProof/>
        </w:rPr>
      </w:pPr>
      <w:r>
        <w:rPr>
          <w:noProof/>
        </w:rPr>
        <w:t>-Add the following entries in the baseline table in the SFD</w:t>
      </w:r>
    </w:p>
    <w:p w14:paraId="5B704BEB" w14:textId="51ADC786" w:rsidR="003F3A2D" w:rsidRDefault="003F3A2D" w:rsidP="003F3A2D">
      <w:pPr>
        <w:rPr>
          <w:noProof/>
        </w:rPr>
      </w:pPr>
      <w:r>
        <w:rPr>
          <w:noProof/>
        </w:rPr>
        <w:lastRenderedPageBreak/>
        <w:t>Refer to SP2 in 922r1 for the table.</w:t>
      </w:r>
    </w:p>
    <w:p w14:paraId="49DC6846" w14:textId="40430F6D" w:rsidR="003F3A2D" w:rsidRDefault="003F3A2D" w:rsidP="003F3A2D">
      <w:pPr>
        <w:rPr>
          <w:noProof/>
        </w:rPr>
      </w:pPr>
      <w:r>
        <w:rPr>
          <w:noProof/>
        </w:rPr>
        <w:t>-Zero user field cases TBD</w:t>
      </w:r>
    </w:p>
    <w:p w14:paraId="46039F28" w14:textId="738ABBEA" w:rsidR="00F15128" w:rsidRDefault="003F3A2D" w:rsidP="003F3A2D">
      <w:pPr>
        <w:rPr>
          <w:noProof/>
        </w:rPr>
      </w:pPr>
      <w:r>
        <w:rPr>
          <w:noProof/>
        </w:rPr>
        <w:t>-Compressed modes are TBD.</w:t>
      </w:r>
    </w:p>
    <w:p w14:paraId="50C10DD6" w14:textId="453E1E43" w:rsidR="00252DEC" w:rsidRDefault="00252DEC" w:rsidP="009B4DF8">
      <w:pPr>
        <w:rPr>
          <w:noProof/>
        </w:rPr>
      </w:pPr>
    </w:p>
    <w:p w14:paraId="7B1BBC9D" w14:textId="43A7F034" w:rsidR="003F3A2D" w:rsidRPr="003F3A2D" w:rsidRDefault="003F3A2D" w:rsidP="009B4DF8">
      <w:pPr>
        <w:rPr>
          <w:noProof/>
          <w:u w:val="single"/>
        </w:rPr>
      </w:pPr>
      <w:r w:rsidRPr="003F3A2D">
        <w:rPr>
          <w:noProof/>
          <w:u w:val="single"/>
        </w:rPr>
        <w:t>Results</w:t>
      </w:r>
    </w:p>
    <w:p w14:paraId="088E3639" w14:textId="52193DB0" w:rsidR="00DC784E" w:rsidRDefault="00DC784E" w:rsidP="009B4DF8">
      <w:pPr>
        <w:rPr>
          <w:szCs w:val="22"/>
        </w:rPr>
      </w:pPr>
      <w:r w:rsidRPr="003F3A2D">
        <w:rPr>
          <w:szCs w:val="22"/>
          <w:highlight w:val="green"/>
        </w:rPr>
        <w:t>Y/N/A: 44/0/7</w:t>
      </w:r>
    </w:p>
    <w:p w14:paraId="2D60682C" w14:textId="668934A7" w:rsidR="00DC784E" w:rsidRDefault="00DC784E" w:rsidP="009B4DF8">
      <w:pPr>
        <w:rPr>
          <w:szCs w:val="22"/>
        </w:rPr>
      </w:pPr>
    </w:p>
    <w:p w14:paraId="38B5CE40" w14:textId="404553D0" w:rsidR="00DC784E" w:rsidRPr="003F3A2D" w:rsidRDefault="00DC784E" w:rsidP="009B4DF8">
      <w:pPr>
        <w:rPr>
          <w:b/>
          <w:bCs/>
          <w:szCs w:val="22"/>
        </w:rPr>
      </w:pPr>
      <w:r w:rsidRPr="003F3A2D">
        <w:rPr>
          <w:b/>
          <w:bCs/>
          <w:szCs w:val="22"/>
        </w:rPr>
        <w:t>SP3 [</w:t>
      </w:r>
      <w:r w:rsidR="003F3A2D">
        <w:rPr>
          <w:b/>
          <w:bCs/>
          <w:szCs w:val="22"/>
        </w:rPr>
        <w:t>20/0</w:t>
      </w:r>
      <w:r w:rsidRPr="003F3A2D">
        <w:rPr>
          <w:b/>
          <w:bCs/>
          <w:szCs w:val="22"/>
        </w:rPr>
        <w:t>992r1]</w:t>
      </w:r>
    </w:p>
    <w:p w14:paraId="29B29CE7" w14:textId="77777777" w:rsidR="003F3A2D" w:rsidRPr="003F3A2D" w:rsidRDefault="003F3A2D" w:rsidP="003F3A2D">
      <w:pPr>
        <w:rPr>
          <w:szCs w:val="22"/>
        </w:rPr>
      </w:pPr>
      <w:r w:rsidRPr="003F3A2D">
        <w:rPr>
          <w:szCs w:val="22"/>
        </w:rPr>
        <w:t>Do you agree that for RU 2*</w:t>
      </w:r>
      <w:proofErr w:type="gramStart"/>
      <w:r w:rsidRPr="003F3A2D">
        <w:rPr>
          <w:szCs w:val="22"/>
        </w:rPr>
        <w:t>996,  in</w:t>
      </w:r>
      <w:proofErr w:type="gramEnd"/>
      <w:r w:rsidRPr="003F3A2D">
        <w:rPr>
          <w:szCs w:val="22"/>
        </w:rPr>
        <w:t xml:space="preserve"> the RU allocation table, 8 entries per RU size will be used to indicate: contributes 1~8 User fields to the User Specific field in the same EHT-SIG content channel as this RU Allocation subfield?</w:t>
      </w:r>
    </w:p>
    <w:p w14:paraId="443A2122" w14:textId="34B6874B" w:rsidR="003F3A2D" w:rsidRPr="003F3A2D" w:rsidRDefault="003F3A2D" w:rsidP="003F3A2D">
      <w:pPr>
        <w:rPr>
          <w:szCs w:val="22"/>
        </w:rPr>
      </w:pPr>
      <w:r w:rsidRPr="003F3A2D">
        <w:rPr>
          <w:szCs w:val="22"/>
        </w:rPr>
        <w:t>-Add the following entries in the baseline table in the SFD</w:t>
      </w:r>
    </w:p>
    <w:p w14:paraId="0515FFAE" w14:textId="59711C2A" w:rsidR="003F3A2D" w:rsidRPr="003F3A2D" w:rsidRDefault="003F3A2D" w:rsidP="003F3A2D">
      <w:pPr>
        <w:rPr>
          <w:szCs w:val="22"/>
        </w:rPr>
      </w:pPr>
      <w:r w:rsidRPr="003F3A2D">
        <w:rPr>
          <w:szCs w:val="22"/>
        </w:rPr>
        <w:t xml:space="preserve"> Refer to SP3 of 922r1 for the table. </w:t>
      </w:r>
    </w:p>
    <w:p w14:paraId="7C858681" w14:textId="77777777" w:rsidR="003F3A2D" w:rsidRDefault="003F3A2D" w:rsidP="003F3A2D">
      <w:pPr>
        <w:rPr>
          <w:noProof/>
        </w:rPr>
      </w:pPr>
      <w:r w:rsidRPr="003F3A2D">
        <w:rPr>
          <w:szCs w:val="22"/>
        </w:rPr>
        <w:t>-Zero user field cases TBD</w:t>
      </w:r>
      <w:r w:rsidRPr="003F3A2D">
        <w:rPr>
          <w:szCs w:val="22"/>
        </w:rPr>
        <w:cr/>
      </w:r>
      <w:r>
        <w:rPr>
          <w:noProof/>
        </w:rPr>
        <w:t>-Compressed modes are TBD.</w:t>
      </w:r>
    </w:p>
    <w:p w14:paraId="42712B28" w14:textId="635261E1" w:rsidR="003F3A2D" w:rsidRDefault="003F3A2D" w:rsidP="003F3A2D">
      <w:pPr>
        <w:rPr>
          <w:szCs w:val="22"/>
        </w:rPr>
      </w:pPr>
    </w:p>
    <w:p w14:paraId="09E9E92D" w14:textId="77777777" w:rsidR="003F3A2D" w:rsidRPr="003F3A2D" w:rsidRDefault="003F3A2D" w:rsidP="003F3A2D">
      <w:pPr>
        <w:rPr>
          <w:noProof/>
          <w:u w:val="single"/>
        </w:rPr>
      </w:pPr>
      <w:r w:rsidRPr="003F3A2D">
        <w:rPr>
          <w:noProof/>
          <w:u w:val="single"/>
        </w:rPr>
        <w:t>Results</w:t>
      </w:r>
    </w:p>
    <w:p w14:paraId="50C5A500" w14:textId="4539F801" w:rsidR="00DC784E" w:rsidRDefault="00DC784E" w:rsidP="009B4DF8">
      <w:pPr>
        <w:rPr>
          <w:szCs w:val="22"/>
        </w:rPr>
      </w:pPr>
      <w:r w:rsidRPr="003F3A2D">
        <w:rPr>
          <w:szCs w:val="22"/>
          <w:highlight w:val="green"/>
        </w:rPr>
        <w:t xml:space="preserve">Y/N/A: </w:t>
      </w:r>
      <w:r w:rsidR="009143A3" w:rsidRPr="003F3A2D">
        <w:rPr>
          <w:szCs w:val="22"/>
          <w:highlight w:val="green"/>
        </w:rPr>
        <w:t>43/0/9</w:t>
      </w:r>
    </w:p>
    <w:p w14:paraId="5BEC2563" w14:textId="0D633DCE" w:rsidR="009143A3" w:rsidRDefault="009143A3" w:rsidP="009B4DF8">
      <w:pPr>
        <w:rPr>
          <w:szCs w:val="22"/>
        </w:rPr>
      </w:pPr>
    </w:p>
    <w:p w14:paraId="38E50E18" w14:textId="77777777" w:rsidR="009143A3" w:rsidRDefault="009143A3" w:rsidP="009B4DF8">
      <w:pPr>
        <w:rPr>
          <w:szCs w:val="22"/>
        </w:rPr>
      </w:pPr>
    </w:p>
    <w:p w14:paraId="00532A2B" w14:textId="7C154C97" w:rsidR="00856AEC" w:rsidRPr="003F3A2D" w:rsidRDefault="006621E1" w:rsidP="00856AEC">
      <w:pPr>
        <w:rPr>
          <w:sz w:val="28"/>
          <w:szCs w:val="28"/>
          <w:u w:val="single"/>
        </w:rPr>
      </w:pPr>
      <w:hyperlink r:id="rId94" w:history="1">
        <w:r w:rsidR="00856AEC" w:rsidRPr="003F3A2D">
          <w:rPr>
            <w:rStyle w:val="Hyperlink"/>
            <w:sz w:val="28"/>
            <w:szCs w:val="28"/>
          </w:rPr>
          <w:t>925r0</w:t>
        </w:r>
      </w:hyperlink>
      <w:r w:rsidR="00856AEC" w:rsidRPr="003F3A2D">
        <w:rPr>
          <w:sz w:val="28"/>
          <w:szCs w:val="28"/>
          <w:u w:val="single"/>
        </w:rPr>
        <w:t xml:space="preserve"> On 52+26 M-RU </w:t>
      </w:r>
      <w:r w:rsidR="00856AEC" w:rsidRPr="003F3A2D">
        <w:rPr>
          <w:sz w:val="28"/>
          <w:szCs w:val="28"/>
          <w:u w:val="single"/>
        </w:rPr>
        <w:tab/>
        <w:t>(Ron Porat)</w:t>
      </w:r>
    </w:p>
    <w:p w14:paraId="58282AA0" w14:textId="4F2F4259" w:rsidR="00856AEC" w:rsidRPr="003F3A2D" w:rsidRDefault="003F3A2D" w:rsidP="00856AEC">
      <w:pPr>
        <w:rPr>
          <w:szCs w:val="22"/>
        </w:rPr>
      </w:pPr>
      <w:r w:rsidRPr="003F3A2D">
        <w:rPr>
          <w:szCs w:val="22"/>
        </w:rPr>
        <w:t>Proposes o</w:t>
      </w:r>
      <w:r w:rsidR="00856AEC" w:rsidRPr="003F3A2D">
        <w:rPr>
          <w:szCs w:val="22"/>
        </w:rPr>
        <w:t>ne more location for 52+26</w:t>
      </w:r>
      <w:r w:rsidRPr="003F3A2D">
        <w:rPr>
          <w:szCs w:val="22"/>
        </w:rPr>
        <w:t xml:space="preserve"> MRU.</w:t>
      </w:r>
    </w:p>
    <w:p w14:paraId="32903E11" w14:textId="639AF43E" w:rsidR="00DC784E" w:rsidRDefault="00DC784E" w:rsidP="009B4DF8">
      <w:pPr>
        <w:rPr>
          <w:szCs w:val="22"/>
        </w:rPr>
      </w:pPr>
    </w:p>
    <w:p w14:paraId="4A98E330" w14:textId="6D7AFF4C" w:rsidR="00856AEC" w:rsidRPr="003F3A2D" w:rsidRDefault="00856AEC" w:rsidP="009B4DF8">
      <w:pPr>
        <w:rPr>
          <w:b/>
          <w:bCs/>
          <w:szCs w:val="22"/>
        </w:rPr>
      </w:pPr>
      <w:r w:rsidRPr="003F3A2D">
        <w:rPr>
          <w:b/>
          <w:bCs/>
          <w:szCs w:val="22"/>
        </w:rPr>
        <w:t>SP</w:t>
      </w:r>
      <w:r w:rsidR="00814A45">
        <w:rPr>
          <w:b/>
          <w:bCs/>
          <w:szCs w:val="22"/>
        </w:rPr>
        <w:t>1</w:t>
      </w:r>
      <w:r w:rsidR="005622C9" w:rsidRPr="003F3A2D">
        <w:rPr>
          <w:b/>
          <w:bCs/>
          <w:szCs w:val="22"/>
        </w:rPr>
        <w:t xml:space="preserve"> [</w:t>
      </w:r>
      <w:r w:rsidR="003F3A2D" w:rsidRPr="003F3A2D">
        <w:rPr>
          <w:b/>
          <w:bCs/>
          <w:szCs w:val="22"/>
        </w:rPr>
        <w:t>20/0</w:t>
      </w:r>
      <w:r w:rsidR="005622C9" w:rsidRPr="003F3A2D">
        <w:rPr>
          <w:b/>
          <w:bCs/>
          <w:szCs w:val="22"/>
        </w:rPr>
        <w:t>925r0]</w:t>
      </w:r>
      <w:r w:rsidRPr="003F3A2D">
        <w:rPr>
          <w:b/>
          <w:bCs/>
          <w:szCs w:val="22"/>
        </w:rPr>
        <w:t>:</w:t>
      </w:r>
    </w:p>
    <w:p w14:paraId="6DA7FE40" w14:textId="77777777" w:rsidR="003F3A2D" w:rsidRPr="003F3A2D" w:rsidRDefault="003F3A2D" w:rsidP="003F3A2D">
      <w:pPr>
        <w:rPr>
          <w:szCs w:val="22"/>
        </w:rPr>
      </w:pPr>
      <w:r w:rsidRPr="003F3A2D">
        <w:rPr>
          <w:szCs w:val="22"/>
        </w:rPr>
        <w:t>Do you support adding the following combination [52,52+26,52,52] to the RU table to be used in 20MHz, 40MHz and 80MHz PPDU?</w:t>
      </w:r>
    </w:p>
    <w:p w14:paraId="6F206363" w14:textId="77777777" w:rsidR="003F3A2D" w:rsidRDefault="003F3A2D" w:rsidP="009B4DF8">
      <w:pPr>
        <w:rPr>
          <w:szCs w:val="22"/>
        </w:rPr>
      </w:pPr>
    </w:p>
    <w:p w14:paraId="331EB2B7" w14:textId="77777777" w:rsidR="003F3A2D" w:rsidRPr="003F3A2D" w:rsidRDefault="003F3A2D" w:rsidP="003F3A2D">
      <w:pPr>
        <w:rPr>
          <w:noProof/>
          <w:u w:val="single"/>
        </w:rPr>
      </w:pPr>
      <w:r w:rsidRPr="003F3A2D">
        <w:rPr>
          <w:noProof/>
          <w:u w:val="single"/>
        </w:rPr>
        <w:t>Results</w:t>
      </w:r>
    </w:p>
    <w:p w14:paraId="68B56A96" w14:textId="2FFE49D9" w:rsidR="00856AEC" w:rsidRDefault="00856AEC" w:rsidP="009B4DF8">
      <w:pPr>
        <w:rPr>
          <w:szCs w:val="22"/>
        </w:rPr>
      </w:pPr>
      <w:r w:rsidRPr="003F3A2D">
        <w:rPr>
          <w:szCs w:val="22"/>
          <w:highlight w:val="green"/>
        </w:rPr>
        <w:t>Y/N/</w:t>
      </w:r>
      <w:r w:rsidR="005622C9" w:rsidRPr="003F3A2D">
        <w:rPr>
          <w:szCs w:val="22"/>
          <w:highlight w:val="green"/>
        </w:rPr>
        <w:t>A</w:t>
      </w:r>
      <w:r w:rsidRPr="003F3A2D">
        <w:rPr>
          <w:szCs w:val="22"/>
          <w:highlight w:val="green"/>
        </w:rPr>
        <w:t>:</w:t>
      </w:r>
      <w:r w:rsidR="005622C9" w:rsidRPr="003F3A2D">
        <w:rPr>
          <w:szCs w:val="22"/>
          <w:highlight w:val="green"/>
        </w:rPr>
        <w:t xml:space="preserve"> 36/1/15</w:t>
      </w:r>
    </w:p>
    <w:p w14:paraId="73E7EC37" w14:textId="4963CDA4" w:rsidR="00856AEC" w:rsidRDefault="00856AEC" w:rsidP="009B4DF8">
      <w:pPr>
        <w:rPr>
          <w:szCs w:val="22"/>
        </w:rPr>
      </w:pPr>
    </w:p>
    <w:p w14:paraId="14D4F52E" w14:textId="48CEAF11" w:rsidR="005622C9" w:rsidRDefault="005622C9" w:rsidP="009B4DF8">
      <w:pPr>
        <w:rPr>
          <w:szCs w:val="22"/>
        </w:rPr>
      </w:pPr>
    </w:p>
    <w:p w14:paraId="7E1756A1" w14:textId="676D64F4" w:rsidR="005622C9" w:rsidRPr="003F3A2D" w:rsidRDefault="006621E1" w:rsidP="005622C9">
      <w:pPr>
        <w:rPr>
          <w:sz w:val="28"/>
          <w:szCs w:val="28"/>
          <w:u w:val="single"/>
        </w:rPr>
      </w:pPr>
      <w:hyperlink r:id="rId95" w:history="1">
        <w:r w:rsidR="005622C9" w:rsidRPr="003F3A2D">
          <w:rPr>
            <w:rStyle w:val="Hyperlink"/>
            <w:sz w:val="28"/>
            <w:szCs w:val="28"/>
          </w:rPr>
          <w:t>926r0</w:t>
        </w:r>
      </w:hyperlink>
      <w:r w:rsidR="005622C9" w:rsidRPr="003F3A2D">
        <w:rPr>
          <w:sz w:val="28"/>
          <w:szCs w:val="28"/>
          <w:u w:val="single"/>
        </w:rPr>
        <w:t xml:space="preserve"> EHT-LTFs Sequences Design (</w:t>
      </w:r>
      <w:proofErr w:type="spellStart"/>
      <w:r w:rsidR="005622C9" w:rsidRPr="003F3A2D">
        <w:rPr>
          <w:sz w:val="28"/>
          <w:szCs w:val="28"/>
          <w:u w:val="single"/>
        </w:rPr>
        <w:t>Dandan</w:t>
      </w:r>
      <w:proofErr w:type="spellEnd"/>
      <w:r w:rsidR="005622C9" w:rsidRPr="003F3A2D">
        <w:rPr>
          <w:sz w:val="28"/>
          <w:szCs w:val="28"/>
          <w:u w:val="single"/>
        </w:rPr>
        <w:t xml:space="preserve"> Liang)</w:t>
      </w:r>
    </w:p>
    <w:p w14:paraId="5D7B7ECA" w14:textId="77777777" w:rsidR="00ED1504" w:rsidRDefault="00ED1504" w:rsidP="009B4DF8">
      <w:pPr>
        <w:rPr>
          <w:szCs w:val="22"/>
        </w:rPr>
      </w:pPr>
    </w:p>
    <w:p w14:paraId="55CE0D51" w14:textId="3C75AF33" w:rsidR="007371C0" w:rsidRDefault="00B636F5" w:rsidP="009B4DF8">
      <w:pPr>
        <w:rPr>
          <w:szCs w:val="22"/>
        </w:rPr>
      </w:pPr>
      <w:r w:rsidRPr="003F3A2D">
        <w:rPr>
          <w:szCs w:val="22"/>
          <w:highlight w:val="yellow"/>
        </w:rPr>
        <w:t>SP deferred</w:t>
      </w:r>
      <w:r w:rsidR="003F3A2D" w:rsidRPr="003F3A2D">
        <w:rPr>
          <w:szCs w:val="22"/>
          <w:highlight w:val="yellow"/>
        </w:rPr>
        <w:t xml:space="preserve"> to allow for further simulation</w:t>
      </w:r>
    </w:p>
    <w:p w14:paraId="4ECDCCC3" w14:textId="48354130" w:rsidR="00B636F5" w:rsidRDefault="00B636F5" w:rsidP="009B4DF8">
      <w:pPr>
        <w:rPr>
          <w:szCs w:val="22"/>
        </w:rPr>
      </w:pPr>
    </w:p>
    <w:p w14:paraId="3E129AF1" w14:textId="77777777" w:rsidR="00B636F5" w:rsidRDefault="00B636F5" w:rsidP="009B4DF8">
      <w:pPr>
        <w:rPr>
          <w:szCs w:val="22"/>
        </w:rPr>
      </w:pPr>
    </w:p>
    <w:p w14:paraId="1BBA7716" w14:textId="273FFBF9" w:rsidR="00B636F5" w:rsidRPr="003F3A2D" w:rsidRDefault="006621E1" w:rsidP="00B636F5">
      <w:pPr>
        <w:rPr>
          <w:sz w:val="28"/>
          <w:szCs w:val="28"/>
          <w:u w:val="single"/>
        </w:rPr>
      </w:pPr>
      <w:hyperlink r:id="rId96" w:history="1">
        <w:r w:rsidR="00B636F5" w:rsidRPr="003F3A2D">
          <w:rPr>
            <w:rStyle w:val="Hyperlink"/>
            <w:sz w:val="28"/>
            <w:szCs w:val="28"/>
          </w:rPr>
          <w:t>930r0</w:t>
        </w:r>
      </w:hyperlink>
      <w:r w:rsidR="00B636F5" w:rsidRPr="003F3A2D">
        <w:rPr>
          <w:sz w:val="28"/>
          <w:szCs w:val="28"/>
          <w:u w:val="single"/>
        </w:rPr>
        <w:t xml:space="preserve"> Consideration on user specific field in EHT-SIG </w:t>
      </w:r>
      <w:proofErr w:type="gramStart"/>
      <w:r w:rsidR="00B636F5" w:rsidRPr="003F3A2D">
        <w:rPr>
          <w:sz w:val="28"/>
          <w:szCs w:val="28"/>
          <w:u w:val="single"/>
        </w:rPr>
        <w:t>field  (</w:t>
      </w:r>
      <w:proofErr w:type="gramEnd"/>
      <w:r w:rsidR="00B636F5" w:rsidRPr="003F3A2D">
        <w:rPr>
          <w:sz w:val="28"/>
          <w:szCs w:val="28"/>
          <w:u w:val="single"/>
        </w:rPr>
        <w:t>Dongguk Lim)</w:t>
      </w:r>
    </w:p>
    <w:p w14:paraId="6E767B97" w14:textId="198F08A4" w:rsidR="00ED1504" w:rsidRDefault="00ED1504" w:rsidP="00B636F5">
      <w:pPr>
        <w:rPr>
          <w:sz w:val="22"/>
          <w:szCs w:val="22"/>
        </w:rPr>
      </w:pPr>
      <w:r>
        <w:rPr>
          <w:sz w:val="22"/>
          <w:szCs w:val="22"/>
        </w:rPr>
        <w:t>Extension of spatial stream configuration field for support of up to 16 SS</w:t>
      </w:r>
    </w:p>
    <w:p w14:paraId="1F4B3FC4" w14:textId="09CF09E1" w:rsidR="00ED1504" w:rsidRDefault="00ED1504" w:rsidP="00B636F5">
      <w:pPr>
        <w:rPr>
          <w:sz w:val="22"/>
          <w:szCs w:val="22"/>
        </w:rPr>
      </w:pPr>
    </w:p>
    <w:p w14:paraId="66BAA1C0" w14:textId="06B2161B" w:rsidR="003F3A2D" w:rsidRPr="003F3A2D" w:rsidRDefault="003F3A2D" w:rsidP="00B636F5">
      <w:pPr>
        <w:rPr>
          <w:sz w:val="22"/>
          <w:szCs w:val="22"/>
          <w:u w:val="single"/>
        </w:rPr>
      </w:pPr>
      <w:r w:rsidRPr="003F3A2D">
        <w:rPr>
          <w:sz w:val="22"/>
          <w:szCs w:val="22"/>
          <w:u w:val="single"/>
        </w:rPr>
        <w:t>Discussion</w:t>
      </w:r>
    </w:p>
    <w:p w14:paraId="10F1DE35" w14:textId="6BD037B0" w:rsidR="003F3A2D" w:rsidRDefault="003F3A2D" w:rsidP="00B636F5">
      <w:pPr>
        <w:rPr>
          <w:sz w:val="22"/>
          <w:szCs w:val="22"/>
        </w:rPr>
      </w:pPr>
      <w:r>
        <w:rPr>
          <w:sz w:val="22"/>
          <w:szCs w:val="22"/>
        </w:rPr>
        <w:t>Alternative ways to signal the Spatial Stream configuration are discussed.</w:t>
      </w:r>
    </w:p>
    <w:p w14:paraId="4E42623E" w14:textId="63BFD0CB" w:rsidR="00D21463" w:rsidRDefault="00D21463" w:rsidP="00B636F5">
      <w:pPr>
        <w:rPr>
          <w:sz w:val="22"/>
          <w:szCs w:val="22"/>
        </w:rPr>
      </w:pPr>
    </w:p>
    <w:p w14:paraId="50B9E7A4" w14:textId="1B45C39D" w:rsidR="00D21463" w:rsidRDefault="00D21463" w:rsidP="00B636F5">
      <w:pPr>
        <w:rPr>
          <w:b/>
          <w:bCs/>
          <w:sz w:val="22"/>
          <w:szCs w:val="22"/>
        </w:rPr>
      </w:pPr>
      <w:r w:rsidRPr="003F3A2D">
        <w:rPr>
          <w:b/>
          <w:bCs/>
          <w:sz w:val="22"/>
          <w:szCs w:val="22"/>
        </w:rPr>
        <w:t>SP1 [</w:t>
      </w:r>
      <w:r w:rsidR="003F3A2D" w:rsidRPr="003F3A2D">
        <w:rPr>
          <w:b/>
          <w:bCs/>
          <w:sz w:val="22"/>
          <w:szCs w:val="22"/>
        </w:rPr>
        <w:t>20/0</w:t>
      </w:r>
      <w:r w:rsidRPr="003F3A2D">
        <w:rPr>
          <w:b/>
          <w:bCs/>
          <w:sz w:val="22"/>
          <w:szCs w:val="22"/>
        </w:rPr>
        <w:t>930r1]</w:t>
      </w:r>
    </w:p>
    <w:p w14:paraId="1D2502C8" w14:textId="77777777" w:rsidR="003F3A2D" w:rsidRPr="003F3A2D" w:rsidRDefault="003F3A2D" w:rsidP="003F3A2D">
      <w:pPr>
        <w:rPr>
          <w:sz w:val="22"/>
          <w:szCs w:val="22"/>
        </w:rPr>
      </w:pPr>
      <w:r w:rsidRPr="003F3A2D">
        <w:rPr>
          <w:sz w:val="22"/>
          <w:szCs w:val="22"/>
        </w:rPr>
        <w:t xml:space="preserve">Do you agree that the common field of EHT SIG in EHT PPDU that is sent to multiple user includes the CRC and tail bits? </w:t>
      </w:r>
    </w:p>
    <w:p w14:paraId="2FE87C89" w14:textId="75A976E3" w:rsidR="003F3A2D" w:rsidRPr="003F3A2D" w:rsidRDefault="003F3A2D" w:rsidP="003F3A2D">
      <w:pPr>
        <w:rPr>
          <w:sz w:val="22"/>
          <w:szCs w:val="22"/>
        </w:rPr>
      </w:pPr>
      <w:r w:rsidRPr="003F3A2D">
        <w:rPr>
          <w:sz w:val="22"/>
          <w:szCs w:val="22"/>
        </w:rPr>
        <w:t>-The number of bits for CRC is TBD.</w:t>
      </w:r>
    </w:p>
    <w:p w14:paraId="04FE715C" w14:textId="0142E9CA" w:rsidR="003F3A2D" w:rsidRPr="003F3A2D" w:rsidRDefault="003F3A2D" w:rsidP="003F3A2D">
      <w:pPr>
        <w:rPr>
          <w:sz w:val="22"/>
          <w:szCs w:val="22"/>
        </w:rPr>
      </w:pPr>
      <w:r w:rsidRPr="003F3A2D">
        <w:rPr>
          <w:sz w:val="22"/>
          <w:szCs w:val="22"/>
        </w:rPr>
        <w:t xml:space="preserve">-The number of tail bits is 6. </w:t>
      </w:r>
    </w:p>
    <w:p w14:paraId="5E6E175B" w14:textId="7F0F9FA7" w:rsidR="003F3A2D" w:rsidRPr="003F3A2D" w:rsidRDefault="003F3A2D" w:rsidP="003F3A2D">
      <w:pPr>
        <w:rPr>
          <w:sz w:val="22"/>
          <w:szCs w:val="22"/>
        </w:rPr>
      </w:pPr>
      <w:r w:rsidRPr="003F3A2D">
        <w:rPr>
          <w:sz w:val="22"/>
          <w:szCs w:val="22"/>
        </w:rPr>
        <w:t>-The configuration of the common field is TBD.</w:t>
      </w:r>
    </w:p>
    <w:p w14:paraId="7C79D552" w14:textId="156CCF7E" w:rsidR="00D21463" w:rsidRDefault="00D21463" w:rsidP="00B636F5">
      <w:pPr>
        <w:rPr>
          <w:sz w:val="22"/>
          <w:szCs w:val="22"/>
        </w:rPr>
      </w:pPr>
    </w:p>
    <w:p w14:paraId="6DF10524" w14:textId="1D702CF8" w:rsidR="00D21463" w:rsidRDefault="00D21463" w:rsidP="00B636F5">
      <w:pPr>
        <w:rPr>
          <w:sz w:val="22"/>
          <w:szCs w:val="22"/>
        </w:rPr>
      </w:pPr>
    </w:p>
    <w:p w14:paraId="420561D9" w14:textId="20357316" w:rsidR="003F3A2D" w:rsidRPr="003F3A2D" w:rsidRDefault="003F3A2D" w:rsidP="00B636F5">
      <w:pPr>
        <w:rPr>
          <w:sz w:val="22"/>
          <w:szCs w:val="22"/>
          <w:u w:val="single"/>
        </w:rPr>
      </w:pPr>
      <w:r w:rsidRPr="003F3A2D">
        <w:rPr>
          <w:sz w:val="22"/>
          <w:szCs w:val="22"/>
          <w:u w:val="single"/>
        </w:rPr>
        <w:t>Results</w:t>
      </w:r>
    </w:p>
    <w:p w14:paraId="7379E34F" w14:textId="0A60E387" w:rsidR="00D21463" w:rsidRDefault="00D21463" w:rsidP="00B636F5">
      <w:pPr>
        <w:rPr>
          <w:sz w:val="22"/>
          <w:szCs w:val="22"/>
        </w:rPr>
      </w:pPr>
      <w:r w:rsidRPr="003F3A2D">
        <w:rPr>
          <w:sz w:val="22"/>
          <w:szCs w:val="22"/>
          <w:highlight w:val="green"/>
        </w:rPr>
        <w:lastRenderedPageBreak/>
        <w:t>Y/N/A: 41/3/7</w:t>
      </w:r>
    </w:p>
    <w:p w14:paraId="0B765B32" w14:textId="56953194" w:rsidR="00D21463" w:rsidRDefault="00D21463" w:rsidP="00B636F5">
      <w:pPr>
        <w:rPr>
          <w:sz w:val="22"/>
          <w:szCs w:val="22"/>
        </w:rPr>
      </w:pPr>
    </w:p>
    <w:p w14:paraId="349BDF3F" w14:textId="17258F71" w:rsidR="00D21463" w:rsidRDefault="00D21463" w:rsidP="00B636F5">
      <w:pPr>
        <w:rPr>
          <w:sz w:val="22"/>
          <w:szCs w:val="22"/>
        </w:rPr>
      </w:pPr>
    </w:p>
    <w:p w14:paraId="16FC9B39" w14:textId="72AA5FFD" w:rsidR="005471DE" w:rsidRPr="003F3A2D" w:rsidRDefault="005471DE" w:rsidP="00B636F5">
      <w:pPr>
        <w:rPr>
          <w:b/>
          <w:bCs/>
          <w:sz w:val="22"/>
          <w:szCs w:val="22"/>
        </w:rPr>
      </w:pPr>
      <w:r w:rsidRPr="003F3A2D">
        <w:rPr>
          <w:b/>
          <w:bCs/>
          <w:sz w:val="22"/>
          <w:szCs w:val="22"/>
        </w:rPr>
        <w:t>SP2 [</w:t>
      </w:r>
      <w:r w:rsidR="003F3A2D" w:rsidRPr="003F3A2D">
        <w:rPr>
          <w:b/>
          <w:bCs/>
          <w:sz w:val="22"/>
          <w:szCs w:val="22"/>
        </w:rPr>
        <w:t>20/0</w:t>
      </w:r>
      <w:r w:rsidRPr="003F3A2D">
        <w:rPr>
          <w:b/>
          <w:bCs/>
          <w:sz w:val="22"/>
          <w:szCs w:val="22"/>
        </w:rPr>
        <w:t>930r1]</w:t>
      </w:r>
    </w:p>
    <w:p w14:paraId="7AD64647" w14:textId="77777777" w:rsidR="003F3A2D" w:rsidRPr="003F3A2D" w:rsidRDefault="003F3A2D" w:rsidP="003F3A2D">
      <w:pPr>
        <w:rPr>
          <w:sz w:val="22"/>
          <w:szCs w:val="22"/>
        </w:rPr>
      </w:pPr>
      <w:r w:rsidRPr="003F3A2D">
        <w:rPr>
          <w:sz w:val="22"/>
          <w:szCs w:val="22"/>
        </w:rPr>
        <w:t>Do you agree that the user-specific field of EHT SIG in EHT PPDU that is sent to multiple user consists of the user block field(s) that is made up of 2 user fields except for the last user block?</w:t>
      </w:r>
    </w:p>
    <w:p w14:paraId="09531E10" w14:textId="7BEB0B49" w:rsidR="003F3A2D" w:rsidRPr="003F3A2D" w:rsidRDefault="003F3A2D" w:rsidP="003F3A2D">
      <w:pPr>
        <w:rPr>
          <w:sz w:val="22"/>
          <w:szCs w:val="22"/>
        </w:rPr>
      </w:pPr>
      <w:r w:rsidRPr="003F3A2D">
        <w:rPr>
          <w:sz w:val="22"/>
          <w:szCs w:val="22"/>
        </w:rPr>
        <w:t xml:space="preserve">-The last user block may have one or two user field(s). </w:t>
      </w:r>
    </w:p>
    <w:p w14:paraId="54B5007C" w14:textId="031CF605" w:rsidR="003F3A2D" w:rsidRPr="003F3A2D" w:rsidRDefault="003F3A2D" w:rsidP="003F3A2D">
      <w:pPr>
        <w:rPr>
          <w:sz w:val="22"/>
          <w:szCs w:val="22"/>
        </w:rPr>
      </w:pPr>
      <w:r w:rsidRPr="003F3A2D">
        <w:rPr>
          <w:sz w:val="22"/>
          <w:szCs w:val="22"/>
        </w:rPr>
        <w:t xml:space="preserve">-The user block field includes the CRC and tail bits. </w:t>
      </w:r>
    </w:p>
    <w:p w14:paraId="3EE0897C" w14:textId="0916D318" w:rsidR="003F3A2D" w:rsidRPr="003F3A2D" w:rsidRDefault="003F3A2D" w:rsidP="003F3A2D">
      <w:pPr>
        <w:rPr>
          <w:sz w:val="22"/>
          <w:szCs w:val="22"/>
        </w:rPr>
      </w:pPr>
      <w:r w:rsidRPr="003F3A2D">
        <w:rPr>
          <w:sz w:val="22"/>
          <w:szCs w:val="22"/>
        </w:rPr>
        <w:t xml:space="preserve">  The number of bits for CRC is 4.</w:t>
      </w:r>
    </w:p>
    <w:p w14:paraId="03ECC6B3" w14:textId="4BACF8D1" w:rsidR="003F3A2D" w:rsidRDefault="003F3A2D" w:rsidP="003F3A2D">
      <w:pPr>
        <w:rPr>
          <w:sz w:val="22"/>
          <w:szCs w:val="22"/>
        </w:rPr>
      </w:pPr>
      <w:r w:rsidRPr="003F3A2D">
        <w:rPr>
          <w:sz w:val="22"/>
          <w:szCs w:val="22"/>
        </w:rPr>
        <w:t xml:space="preserve">  The number of tail bits is 6.</w:t>
      </w:r>
    </w:p>
    <w:p w14:paraId="37DB5542" w14:textId="77777777" w:rsidR="003F3A2D" w:rsidRDefault="003F3A2D" w:rsidP="00B636F5">
      <w:pPr>
        <w:rPr>
          <w:sz w:val="22"/>
          <w:szCs w:val="22"/>
        </w:rPr>
      </w:pPr>
    </w:p>
    <w:p w14:paraId="2E24C7C4" w14:textId="188D7932" w:rsidR="005471DE" w:rsidRPr="00AD3997" w:rsidRDefault="00AD3997" w:rsidP="00B636F5">
      <w:pPr>
        <w:rPr>
          <w:sz w:val="22"/>
          <w:szCs w:val="22"/>
          <w:u w:val="single"/>
        </w:rPr>
      </w:pPr>
      <w:r w:rsidRPr="00AD3997">
        <w:rPr>
          <w:sz w:val="22"/>
          <w:szCs w:val="22"/>
          <w:u w:val="single"/>
        </w:rPr>
        <w:t>Results</w:t>
      </w:r>
    </w:p>
    <w:p w14:paraId="4C2B0E8F" w14:textId="6FC7FA6D" w:rsidR="005471DE" w:rsidRDefault="005471DE" w:rsidP="00B636F5">
      <w:pPr>
        <w:rPr>
          <w:sz w:val="22"/>
          <w:szCs w:val="22"/>
        </w:rPr>
      </w:pPr>
      <w:r w:rsidRPr="00AD3997">
        <w:rPr>
          <w:sz w:val="22"/>
          <w:szCs w:val="22"/>
          <w:highlight w:val="green"/>
        </w:rPr>
        <w:t>Y/N/A: 44/0/6</w:t>
      </w:r>
    </w:p>
    <w:p w14:paraId="65DF1969" w14:textId="3ADECE0D" w:rsidR="005471DE" w:rsidRDefault="005471DE" w:rsidP="00B636F5">
      <w:pPr>
        <w:rPr>
          <w:sz w:val="22"/>
          <w:szCs w:val="22"/>
        </w:rPr>
      </w:pPr>
    </w:p>
    <w:p w14:paraId="1F2B9F21" w14:textId="77777777" w:rsidR="00AD3997" w:rsidRDefault="00AD3997" w:rsidP="00B636F5">
      <w:pPr>
        <w:rPr>
          <w:sz w:val="22"/>
          <w:szCs w:val="22"/>
          <w:highlight w:val="yellow"/>
        </w:rPr>
      </w:pPr>
    </w:p>
    <w:p w14:paraId="399334E5" w14:textId="26CCF04E" w:rsidR="005471DE" w:rsidRDefault="005471DE" w:rsidP="00B636F5">
      <w:pPr>
        <w:rPr>
          <w:sz w:val="22"/>
          <w:szCs w:val="22"/>
        </w:rPr>
      </w:pPr>
      <w:r w:rsidRPr="00AD3997">
        <w:rPr>
          <w:sz w:val="22"/>
          <w:szCs w:val="22"/>
          <w:highlight w:val="yellow"/>
        </w:rPr>
        <w:t>SP</w:t>
      </w:r>
      <w:r w:rsidR="00AD3997" w:rsidRPr="00AD3997">
        <w:rPr>
          <w:sz w:val="22"/>
          <w:szCs w:val="22"/>
          <w:highlight w:val="yellow"/>
        </w:rPr>
        <w:t xml:space="preserve">s </w:t>
      </w:r>
      <w:r w:rsidRPr="00AD3997">
        <w:rPr>
          <w:sz w:val="22"/>
          <w:szCs w:val="22"/>
          <w:highlight w:val="yellow"/>
        </w:rPr>
        <w:t>3, 4, 5, 6 deferred</w:t>
      </w:r>
    </w:p>
    <w:p w14:paraId="6F96DBB7" w14:textId="77777777" w:rsidR="005471DE" w:rsidRDefault="005471DE" w:rsidP="00B636F5">
      <w:pPr>
        <w:rPr>
          <w:sz w:val="22"/>
          <w:szCs w:val="22"/>
        </w:rPr>
      </w:pPr>
    </w:p>
    <w:p w14:paraId="3880E7E5" w14:textId="77777777" w:rsidR="005471DE" w:rsidRDefault="005471DE" w:rsidP="00B636F5">
      <w:pPr>
        <w:rPr>
          <w:sz w:val="22"/>
          <w:szCs w:val="22"/>
        </w:rPr>
      </w:pPr>
    </w:p>
    <w:p w14:paraId="4290C02D" w14:textId="23E8D409" w:rsidR="00D21463" w:rsidRPr="00AD3997" w:rsidRDefault="00ED1AC8" w:rsidP="00B636F5">
      <w:pPr>
        <w:rPr>
          <w:b/>
          <w:sz w:val="28"/>
          <w:szCs w:val="28"/>
        </w:rPr>
      </w:pPr>
      <w:r w:rsidRPr="00AD3997">
        <w:rPr>
          <w:b/>
          <w:sz w:val="28"/>
          <w:szCs w:val="28"/>
        </w:rPr>
        <w:t>Other business</w:t>
      </w:r>
    </w:p>
    <w:p w14:paraId="7ABBF5F5" w14:textId="2F17BE3D" w:rsidR="00ED1AC8" w:rsidRDefault="00ED1AC8" w:rsidP="00B636F5">
      <w:pPr>
        <w:rPr>
          <w:sz w:val="22"/>
          <w:szCs w:val="22"/>
        </w:rPr>
      </w:pPr>
      <w:r>
        <w:rPr>
          <w:sz w:val="22"/>
          <w:szCs w:val="22"/>
        </w:rPr>
        <w:t xml:space="preserve">838 </w:t>
      </w:r>
      <w:r w:rsidR="00AD3997">
        <w:rPr>
          <w:sz w:val="22"/>
          <w:szCs w:val="22"/>
        </w:rPr>
        <w:t>had a typo in one of the passed SPs.</w:t>
      </w:r>
      <w:r>
        <w:rPr>
          <w:sz w:val="22"/>
          <w:szCs w:val="22"/>
        </w:rPr>
        <w:t>838r3 with correction</w:t>
      </w:r>
      <w:r w:rsidR="00AD3997">
        <w:rPr>
          <w:sz w:val="22"/>
          <w:szCs w:val="22"/>
        </w:rPr>
        <w:t xml:space="preserve"> has been uploaded</w:t>
      </w:r>
      <w:r>
        <w:rPr>
          <w:sz w:val="22"/>
          <w:szCs w:val="22"/>
        </w:rPr>
        <w:t>.</w:t>
      </w:r>
    </w:p>
    <w:p w14:paraId="0D38F0B5" w14:textId="5C770E05" w:rsidR="00ED1AC8" w:rsidRDefault="00ED1AC8" w:rsidP="00B636F5">
      <w:pPr>
        <w:rPr>
          <w:sz w:val="22"/>
          <w:szCs w:val="22"/>
        </w:rPr>
      </w:pPr>
    </w:p>
    <w:p w14:paraId="5E61AD7B" w14:textId="6E042513" w:rsidR="00ED1AC8" w:rsidRPr="00AD3997" w:rsidRDefault="002E5329" w:rsidP="00B636F5">
      <w:pPr>
        <w:rPr>
          <w:b/>
          <w:bCs/>
          <w:sz w:val="22"/>
          <w:szCs w:val="22"/>
        </w:rPr>
      </w:pPr>
      <w:r w:rsidRPr="00AD3997">
        <w:rPr>
          <w:b/>
          <w:bCs/>
          <w:sz w:val="22"/>
          <w:szCs w:val="22"/>
        </w:rPr>
        <w:t>SP:</w:t>
      </w:r>
    </w:p>
    <w:p w14:paraId="300F3E44" w14:textId="1D3E3039" w:rsidR="00AD3997" w:rsidRDefault="00AD3997" w:rsidP="00B636F5">
      <w:pPr>
        <w:rPr>
          <w:sz w:val="22"/>
          <w:szCs w:val="22"/>
        </w:rPr>
      </w:pPr>
      <w:r w:rsidRPr="00AD3997">
        <w:rPr>
          <w:sz w:val="22"/>
          <w:szCs w:val="22"/>
        </w:rPr>
        <w:t>Do you support to replace Straw poll #79 in 566r32 with SP2 in 838r3?</w:t>
      </w:r>
    </w:p>
    <w:p w14:paraId="1B496BA9" w14:textId="62B428DD" w:rsidR="002E5329" w:rsidRDefault="002E5329" w:rsidP="00B636F5">
      <w:pPr>
        <w:rPr>
          <w:sz w:val="22"/>
          <w:szCs w:val="22"/>
        </w:rPr>
      </w:pPr>
    </w:p>
    <w:p w14:paraId="1836000E" w14:textId="77777777" w:rsidR="00AD3997" w:rsidRPr="00AD3997" w:rsidRDefault="00AD3997" w:rsidP="00AD3997">
      <w:pPr>
        <w:rPr>
          <w:sz w:val="22"/>
          <w:szCs w:val="22"/>
          <w:u w:val="single"/>
        </w:rPr>
      </w:pPr>
      <w:r w:rsidRPr="00AD3997">
        <w:rPr>
          <w:sz w:val="22"/>
          <w:szCs w:val="22"/>
          <w:u w:val="single"/>
        </w:rPr>
        <w:t>Results</w:t>
      </w:r>
    </w:p>
    <w:p w14:paraId="34908226" w14:textId="33E80B19" w:rsidR="002E5329" w:rsidRDefault="002E5329" w:rsidP="00B636F5">
      <w:pPr>
        <w:rPr>
          <w:sz w:val="22"/>
          <w:szCs w:val="22"/>
        </w:rPr>
      </w:pPr>
      <w:r w:rsidRPr="00AD3997">
        <w:rPr>
          <w:sz w:val="22"/>
          <w:szCs w:val="22"/>
          <w:highlight w:val="green"/>
        </w:rPr>
        <w:t>Y/N/A: 35/0/2</w:t>
      </w:r>
    </w:p>
    <w:p w14:paraId="67FE94C6" w14:textId="2C9E4FD7" w:rsidR="002E5329" w:rsidRDefault="002E5329" w:rsidP="00B636F5">
      <w:pPr>
        <w:rPr>
          <w:sz w:val="22"/>
          <w:szCs w:val="22"/>
        </w:rPr>
      </w:pPr>
    </w:p>
    <w:p w14:paraId="5069B1C3" w14:textId="77777777" w:rsidR="002E5329" w:rsidRDefault="002E5329" w:rsidP="00B636F5">
      <w:pPr>
        <w:rPr>
          <w:sz w:val="22"/>
          <w:szCs w:val="22"/>
        </w:rPr>
      </w:pPr>
    </w:p>
    <w:p w14:paraId="51E8E219" w14:textId="77777777" w:rsidR="009B4DF8" w:rsidRPr="00A92080" w:rsidRDefault="009B4DF8" w:rsidP="009B4DF8">
      <w:pPr>
        <w:rPr>
          <w:b/>
          <w:sz w:val="28"/>
          <w:szCs w:val="28"/>
        </w:rPr>
      </w:pPr>
      <w:r w:rsidRPr="00A92080">
        <w:rPr>
          <w:b/>
          <w:sz w:val="28"/>
          <w:szCs w:val="28"/>
        </w:rPr>
        <w:t>Adjourn</w:t>
      </w:r>
    </w:p>
    <w:p w14:paraId="6E36AA3A" w14:textId="7E07F5CE" w:rsidR="009B4DF8" w:rsidRPr="00A92080" w:rsidRDefault="009B4DF8" w:rsidP="009B4DF8">
      <w:pPr>
        <w:rPr>
          <w:szCs w:val="22"/>
        </w:rPr>
      </w:pPr>
      <w:r>
        <w:rPr>
          <w:szCs w:val="22"/>
        </w:rPr>
        <w:t xml:space="preserve">The call is adjourned </w:t>
      </w:r>
      <w:r w:rsidRPr="002E5329">
        <w:rPr>
          <w:szCs w:val="22"/>
        </w:rPr>
        <w:t xml:space="preserve">at </w:t>
      </w:r>
      <w:r w:rsidR="00ED1AC8" w:rsidRPr="002E5329">
        <w:rPr>
          <w:szCs w:val="22"/>
        </w:rPr>
        <w:t>21:</w:t>
      </w:r>
      <w:r w:rsidR="002E5329">
        <w:rPr>
          <w:szCs w:val="22"/>
        </w:rPr>
        <w:t>44</w:t>
      </w:r>
      <w:r w:rsidRPr="002E5329">
        <w:rPr>
          <w:szCs w:val="22"/>
        </w:rPr>
        <w:t xml:space="preserve"> EST</w:t>
      </w:r>
    </w:p>
    <w:p w14:paraId="422D6869" w14:textId="77777777" w:rsidR="009B4DF8" w:rsidRPr="00B214EB" w:rsidRDefault="009B4DF8" w:rsidP="009B4DF8">
      <w:pPr>
        <w:rPr>
          <w:szCs w:val="22"/>
        </w:rPr>
      </w:pPr>
    </w:p>
    <w:p w14:paraId="4B4BBCBD" w14:textId="51E05C50" w:rsidR="00CF40E3" w:rsidRDefault="00CF40E3">
      <w:pPr>
        <w:rPr>
          <w:szCs w:val="22"/>
        </w:rPr>
      </w:pPr>
      <w:r>
        <w:rPr>
          <w:szCs w:val="22"/>
        </w:rPr>
        <w:br w:type="page"/>
      </w:r>
    </w:p>
    <w:p w14:paraId="32C0040F" w14:textId="7C83C850" w:rsidR="00CF40E3" w:rsidRPr="0039540D" w:rsidRDefault="00CF40E3" w:rsidP="00CF40E3">
      <w:pPr>
        <w:rPr>
          <w:b/>
          <w:sz w:val="28"/>
          <w:szCs w:val="28"/>
          <w:u w:val="single"/>
        </w:rPr>
      </w:pPr>
      <w:r>
        <w:rPr>
          <w:b/>
          <w:sz w:val="28"/>
          <w:szCs w:val="28"/>
          <w:u w:val="single"/>
        </w:rPr>
        <w:lastRenderedPageBreak/>
        <w:t>Thursday July 2nd</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0B687025" w14:textId="77777777" w:rsidR="00CF40E3" w:rsidRPr="001916B5" w:rsidRDefault="00CF40E3" w:rsidP="00CF40E3">
      <w:pPr>
        <w:rPr>
          <w:szCs w:val="22"/>
        </w:rPr>
      </w:pPr>
    </w:p>
    <w:p w14:paraId="40A2F3DD" w14:textId="77777777" w:rsidR="00CF40E3" w:rsidRPr="0039540D" w:rsidRDefault="00CF40E3" w:rsidP="00CF40E3">
      <w:pPr>
        <w:rPr>
          <w:b/>
          <w:sz w:val="28"/>
          <w:szCs w:val="28"/>
        </w:rPr>
      </w:pPr>
      <w:r w:rsidRPr="0039540D">
        <w:rPr>
          <w:b/>
          <w:sz w:val="28"/>
          <w:szCs w:val="28"/>
        </w:rPr>
        <w:t>Introduction</w:t>
      </w:r>
    </w:p>
    <w:p w14:paraId="46723682" w14:textId="77777777" w:rsidR="00CF40E3" w:rsidRDefault="00CF40E3" w:rsidP="00B0224E">
      <w:pPr>
        <w:numPr>
          <w:ilvl w:val="0"/>
          <w:numId w:val="42"/>
        </w:numPr>
        <w:rPr>
          <w:szCs w:val="22"/>
        </w:rPr>
      </w:pPr>
      <w:r w:rsidRPr="001916B5">
        <w:rPr>
          <w:szCs w:val="22"/>
        </w:rPr>
        <w:t>The Chair (</w:t>
      </w:r>
      <w:r>
        <w:rPr>
          <w:szCs w:val="22"/>
        </w:rPr>
        <w:t>Tianyu Wu, Apple</w:t>
      </w:r>
      <w:r w:rsidRPr="001916B5">
        <w:rPr>
          <w:szCs w:val="22"/>
        </w:rPr>
        <w:t>) calls the meeting to order at 1</w:t>
      </w:r>
      <w:r>
        <w:rPr>
          <w:szCs w:val="22"/>
        </w:rPr>
        <w:t>9</w:t>
      </w:r>
      <w:r w:rsidRPr="001916B5">
        <w:rPr>
          <w:szCs w:val="22"/>
        </w:rPr>
        <w:t>:</w:t>
      </w:r>
      <w:r>
        <w:rPr>
          <w:szCs w:val="22"/>
        </w:rPr>
        <w:t>00 ET</w:t>
      </w:r>
      <w:r w:rsidRPr="001916B5">
        <w:rPr>
          <w:szCs w:val="22"/>
        </w:rPr>
        <w:t>.</w:t>
      </w:r>
    </w:p>
    <w:p w14:paraId="26A1EF2C" w14:textId="4E540265" w:rsidR="00CF40E3" w:rsidRPr="00E25EE4" w:rsidRDefault="00CF40E3" w:rsidP="00B0224E">
      <w:pPr>
        <w:numPr>
          <w:ilvl w:val="0"/>
          <w:numId w:val="42"/>
        </w:numPr>
        <w:rPr>
          <w:szCs w:val="22"/>
        </w:rPr>
      </w:pPr>
      <w:r w:rsidRPr="00CF6454">
        <w:rPr>
          <w:szCs w:val="22"/>
        </w:rPr>
        <w:t xml:space="preserve">The Chair follows the agenda </w:t>
      </w:r>
      <w:r w:rsidRPr="00E25EE4">
        <w:rPr>
          <w:szCs w:val="22"/>
        </w:rPr>
        <w:t xml:space="preserve">in </w:t>
      </w:r>
      <w:r w:rsidRPr="00AE00AA">
        <w:rPr>
          <w:szCs w:val="22"/>
        </w:rPr>
        <w:t>11-20/0735r3</w:t>
      </w:r>
      <w:r w:rsidR="00AE00AA" w:rsidRPr="00AE00AA">
        <w:rPr>
          <w:szCs w:val="22"/>
        </w:rPr>
        <w:t>6</w:t>
      </w:r>
    </w:p>
    <w:p w14:paraId="2D612B93" w14:textId="77777777" w:rsidR="00CF40E3" w:rsidRPr="001916B5" w:rsidRDefault="00CF40E3" w:rsidP="00B0224E">
      <w:pPr>
        <w:numPr>
          <w:ilvl w:val="0"/>
          <w:numId w:val="42"/>
        </w:numPr>
        <w:rPr>
          <w:szCs w:val="22"/>
        </w:rPr>
      </w:pPr>
      <w:r w:rsidRPr="001916B5">
        <w:rPr>
          <w:szCs w:val="22"/>
        </w:rPr>
        <w:t>The Chair goes through the IPR policy and asks if anyone is aware of any potentially essential patents. Nobody speaks up.</w:t>
      </w:r>
    </w:p>
    <w:p w14:paraId="03D16FE9" w14:textId="77777777" w:rsidR="00CF40E3" w:rsidRDefault="00CF40E3" w:rsidP="00B0224E">
      <w:pPr>
        <w:numPr>
          <w:ilvl w:val="0"/>
          <w:numId w:val="42"/>
        </w:numPr>
        <w:rPr>
          <w:szCs w:val="22"/>
        </w:rPr>
      </w:pPr>
      <w:r>
        <w:rPr>
          <w:szCs w:val="22"/>
        </w:rPr>
        <w:t>The following agenda is approved:</w:t>
      </w:r>
    </w:p>
    <w:p w14:paraId="37674709" w14:textId="77777777" w:rsidR="00AE00AA" w:rsidRPr="006F0FF3" w:rsidRDefault="006621E1" w:rsidP="00B0224E">
      <w:pPr>
        <w:pStyle w:val="ListParagraph"/>
        <w:numPr>
          <w:ilvl w:val="1"/>
          <w:numId w:val="42"/>
        </w:numPr>
        <w:rPr>
          <w:sz w:val="22"/>
          <w:szCs w:val="22"/>
        </w:rPr>
      </w:pPr>
      <w:hyperlink r:id="rId97" w:history="1">
        <w:r w:rsidR="00AE00AA" w:rsidRPr="006F0FF3">
          <w:rPr>
            <w:rStyle w:val="Hyperlink"/>
            <w:color w:val="4472C4" w:themeColor="accent1"/>
            <w:sz w:val="22"/>
            <w:szCs w:val="22"/>
          </w:rPr>
          <w:t>798r2</w:t>
        </w:r>
      </w:hyperlink>
      <w:r w:rsidR="00AE00AA" w:rsidRPr="006F0FF3">
        <w:rPr>
          <w:color w:val="4472C4" w:themeColor="accent1"/>
          <w:sz w:val="22"/>
          <w:szCs w:val="22"/>
        </w:rPr>
        <w:t xml:space="preserve"> </w:t>
      </w:r>
      <w:proofErr w:type="spellStart"/>
      <w:r w:rsidR="00AE00AA" w:rsidRPr="006F0FF3">
        <w:rPr>
          <w:sz w:val="22"/>
          <w:szCs w:val="22"/>
        </w:rPr>
        <w:t>Signaling</w:t>
      </w:r>
      <w:proofErr w:type="spellEnd"/>
      <w:r w:rsidR="00AE00AA" w:rsidRPr="006F0FF3">
        <w:rPr>
          <w:sz w:val="22"/>
          <w:szCs w:val="22"/>
        </w:rPr>
        <w:t xml:space="preserve"> of RU allocation follow-up</w:t>
      </w:r>
      <w:r w:rsidR="00AE00AA" w:rsidRPr="006F0FF3">
        <w:rPr>
          <w:sz w:val="22"/>
          <w:szCs w:val="22"/>
        </w:rPr>
        <w:tab/>
        <w:t xml:space="preserve">                 </w:t>
      </w:r>
      <w:proofErr w:type="gramStart"/>
      <w:r w:rsidR="00AE00AA" w:rsidRPr="006F0FF3">
        <w:rPr>
          <w:sz w:val="22"/>
          <w:szCs w:val="22"/>
        </w:rPr>
        <w:t xml:space="preserve">   (</w:t>
      </w:r>
      <w:proofErr w:type="gramEnd"/>
      <w:r w:rsidR="00AE00AA" w:rsidRPr="006F0FF3">
        <w:rPr>
          <w:sz w:val="22"/>
          <w:szCs w:val="22"/>
        </w:rPr>
        <w:t>Dongguk Lim)</w:t>
      </w:r>
      <w:r w:rsidR="00AE00AA">
        <w:rPr>
          <w:sz w:val="22"/>
          <w:szCs w:val="22"/>
        </w:rPr>
        <w:tab/>
        <w:t>[SPs]</w:t>
      </w:r>
    </w:p>
    <w:p w14:paraId="101CF832" w14:textId="77777777" w:rsidR="00AE00AA" w:rsidRPr="006F0FF3" w:rsidRDefault="006621E1" w:rsidP="00B0224E">
      <w:pPr>
        <w:pStyle w:val="ListParagraph"/>
        <w:numPr>
          <w:ilvl w:val="1"/>
          <w:numId w:val="42"/>
        </w:numPr>
        <w:rPr>
          <w:sz w:val="22"/>
          <w:szCs w:val="22"/>
        </w:rPr>
      </w:pPr>
      <w:hyperlink r:id="rId98" w:history="1">
        <w:r w:rsidR="00AE00AA" w:rsidRPr="006F0FF3">
          <w:rPr>
            <w:rStyle w:val="Hyperlink"/>
            <w:color w:val="4472C4" w:themeColor="accent1"/>
            <w:sz w:val="22"/>
            <w:szCs w:val="22"/>
          </w:rPr>
          <w:t>926r0</w:t>
        </w:r>
      </w:hyperlink>
      <w:r w:rsidR="00AE00AA" w:rsidRPr="006F0FF3">
        <w:rPr>
          <w:color w:val="4472C4" w:themeColor="accent1"/>
          <w:sz w:val="22"/>
          <w:szCs w:val="22"/>
        </w:rPr>
        <w:t xml:space="preserve"> </w:t>
      </w:r>
      <w:r w:rsidR="00AE00AA" w:rsidRPr="006F0FF3">
        <w:rPr>
          <w:sz w:val="22"/>
          <w:szCs w:val="22"/>
        </w:rPr>
        <w:t>EHT-LTFs Sequences Design</w:t>
      </w:r>
      <w:r w:rsidR="00AE00AA" w:rsidRPr="006F0FF3">
        <w:rPr>
          <w:sz w:val="22"/>
          <w:szCs w:val="22"/>
        </w:rPr>
        <w:tab/>
      </w:r>
      <w:r w:rsidR="00AE00AA" w:rsidRPr="006F0FF3">
        <w:rPr>
          <w:sz w:val="22"/>
          <w:szCs w:val="22"/>
        </w:rPr>
        <w:tab/>
      </w:r>
      <w:r w:rsidR="00AE00AA" w:rsidRPr="006F0FF3">
        <w:rPr>
          <w:sz w:val="22"/>
          <w:szCs w:val="22"/>
        </w:rPr>
        <w:tab/>
        <w:t xml:space="preserve">    </w:t>
      </w:r>
      <w:proofErr w:type="gramStart"/>
      <w:r w:rsidR="00AE00AA" w:rsidRPr="006F0FF3">
        <w:rPr>
          <w:sz w:val="22"/>
          <w:szCs w:val="22"/>
        </w:rPr>
        <w:t xml:space="preserve">   (</w:t>
      </w:r>
      <w:proofErr w:type="spellStart"/>
      <w:proofErr w:type="gramEnd"/>
      <w:r w:rsidR="00AE00AA" w:rsidRPr="006F0FF3">
        <w:rPr>
          <w:sz w:val="22"/>
          <w:szCs w:val="22"/>
        </w:rPr>
        <w:t>Dandan</w:t>
      </w:r>
      <w:proofErr w:type="spellEnd"/>
      <w:r w:rsidR="00AE00AA" w:rsidRPr="006F0FF3">
        <w:rPr>
          <w:sz w:val="22"/>
          <w:szCs w:val="22"/>
        </w:rPr>
        <w:t xml:space="preserve"> Liang) </w:t>
      </w:r>
      <w:r w:rsidR="00AE00AA">
        <w:rPr>
          <w:sz w:val="22"/>
          <w:szCs w:val="22"/>
        </w:rPr>
        <w:tab/>
        <w:t>[SPs]</w:t>
      </w:r>
    </w:p>
    <w:p w14:paraId="426A3F86" w14:textId="77777777" w:rsidR="00AE00AA" w:rsidRDefault="006621E1" w:rsidP="00B0224E">
      <w:pPr>
        <w:pStyle w:val="ListParagraph"/>
        <w:numPr>
          <w:ilvl w:val="1"/>
          <w:numId w:val="42"/>
        </w:numPr>
        <w:rPr>
          <w:sz w:val="22"/>
          <w:szCs w:val="22"/>
        </w:rPr>
      </w:pPr>
      <w:hyperlink r:id="rId99" w:history="1">
        <w:r w:rsidR="00AE00AA" w:rsidRPr="006F0FF3">
          <w:rPr>
            <w:rStyle w:val="Hyperlink"/>
            <w:color w:val="4472C4" w:themeColor="accent1"/>
            <w:sz w:val="22"/>
            <w:szCs w:val="22"/>
          </w:rPr>
          <w:t>930r0</w:t>
        </w:r>
      </w:hyperlink>
      <w:r w:rsidR="00AE00AA" w:rsidRPr="006F0FF3">
        <w:rPr>
          <w:color w:val="4472C4" w:themeColor="accent1"/>
          <w:sz w:val="22"/>
          <w:szCs w:val="22"/>
        </w:rPr>
        <w:t xml:space="preserve"> </w:t>
      </w:r>
      <w:r w:rsidR="00AE00AA" w:rsidRPr="006F0FF3">
        <w:rPr>
          <w:sz w:val="22"/>
          <w:szCs w:val="22"/>
        </w:rPr>
        <w:t xml:space="preserve">Consideration on user specific field in EHT-SIG </w:t>
      </w:r>
      <w:proofErr w:type="gramStart"/>
      <w:r w:rsidR="00AE00AA" w:rsidRPr="006F0FF3">
        <w:rPr>
          <w:sz w:val="22"/>
          <w:szCs w:val="22"/>
        </w:rPr>
        <w:t>field  (</w:t>
      </w:r>
      <w:proofErr w:type="gramEnd"/>
      <w:r w:rsidR="00AE00AA" w:rsidRPr="006F0FF3">
        <w:rPr>
          <w:sz w:val="22"/>
          <w:szCs w:val="22"/>
        </w:rPr>
        <w:t>Dongguk Lim)</w:t>
      </w:r>
      <w:r w:rsidR="00AE00AA">
        <w:rPr>
          <w:sz w:val="22"/>
          <w:szCs w:val="22"/>
        </w:rPr>
        <w:tab/>
        <w:t>[SPs]</w:t>
      </w:r>
    </w:p>
    <w:p w14:paraId="0113DBB7" w14:textId="77777777" w:rsidR="00AE00AA" w:rsidRDefault="006621E1" w:rsidP="00B0224E">
      <w:pPr>
        <w:pStyle w:val="ListParagraph"/>
        <w:numPr>
          <w:ilvl w:val="1"/>
          <w:numId w:val="42"/>
        </w:numPr>
        <w:rPr>
          <w:sz w:val="22"/>
          <w:szCs w:val="22"/>
        </w:rPr>
      </w:pPr>
      <w:hyperlink r:id="rId100" w:history="1">
        <w:r w:rsidR="00AE00AA" w:rsidRPr="00097519">
          <w:rPr>
            <w:rStyle w:val="Hyperlink"/>
            <w:sz w:val="22"/>
            <w:szCs w:val="22"/>
          </w:rPr>
          <w:t>953r0</w:t>
        </w:r>
      </w:hyperlink>
      <w:r w:rsidR="00AE00AA" w:rsidRPr="003E38E5">
        <w:rPr>
          <w:color w:val="FF0000"/>
          <w:sz w:val="22"/>
          <w:szCs w:val="22"/>
        </w:rPr>
        <w:t xml:space="preserve"> </w:t>
      </w:r>
      <w:r w:rsidR="00AE00AA" w:rsidRPr="003E38E5">
        <w:rPr>
          <w:sz w:val="22"/>
          <w:szCs w:val="22"/>
        </w:rPr>
        <w:t>320 Channeli</w:t>
      </w:r>
      <w:r w:rsidR="00AE00AA">
        <w:rPr>
          <w:sz w:val="22"/>
          <w:szCs w:val="22"/>
        </w:rPr>
        <w:t>za</w:t>
      </w:r>
      <w:r w:rsidR="00AE00AA" w:rsidRPr="003E38E5">
        <w:rPr>
          <w:sz w:val="22"/>
          <w:szCs w:val="22"/>
        </w:rPr>
        <w:t>tion</w:t>
      </w:r>
      <w:r w:rsidR="00AE00AA">
        <w:rPr>
          <w:sz w:val="22"/>
          <w:szCs w:val="22"/>
        </w:rPr>
        <w:t xml:space="preserve"> </w:t>
      </w:r>
      <w:r w:rsidR="00AE00AA">
        <w:rPr>
          <w:sz w:val="22"/>
          <w:szCs w:val="22"/>
        </w:rPr>
        <w:tab/>
      </w:r>
      <w:r w:rsidR="00AE00AA">
        <w:rPr>
          <w:sz w:val="22"/>
          <w:szCs w:val="22"/>
        </w:rPr>
        <w:tab/>
      </w:r>
      <w:r w:rsidR="00AE00AA">
        <w:rPr>
          <w:sz w:val="22"/>
          <w:szCs w:val="22"/>
        </w:rPr>
        <w:tab/>
      </w:r>
      <w:r w:rsidR="00AE00AA">
        <w:rPr>
          <w:sz w:val="22"/>
          <w:szCs w:val="22"/>
        </w:rPr>
        <w:tab/>
        <w:t xml:space="preserve">    </w:t>
      </w:r>
      <w:proofErr w:type="gramStart"/>
      <w:r w:rsidR="00AE00AA">
        <w:rPr>
          <w:sz w:val="22"/>
          <w:szCs w:val="22"/>
        </w:rPr>
        <w:t xml:space="preserve">   (</w:t>
      </w:r>
      <w:proofErr w:type="gramEnd"/>
      <w:r w:rsidR="00AE00AA" w:rsidRPr="003E38E5">
        <w:rPr>
          <w:sz w:val="22"/>
          <w:szCs w:val="22"/>
        </w:rPr>
        <w:t>Ron Porat</w:t>
      </w:r>
      <w:r w:rsidR="00AE00AA">
        <w:rPr>
          <w:sz w:val="22"/>
          <w:szCs w:val="22"/>
        </w:rPr>
        <w:t>)</w:t>
      </w:r>
      <w:r w:rsidR="00AE00AA">
        <w:rPr>
          <w:sz w:val="22"/>
          <w:szCs w:val="22"/>
        </w:rPr>
        <w:tab/>
      </w:r>
    </w:p>
    <w:p w14:paraId="71E09B66" w14:textId="77777777" w:rsidR="00AE00AA" w:rsidRDefault="006621E1" w:rsidP="00B0224E">
      <w:pPr>
        <w:pStyle w:val="ListParagraph"/>
        <w:numPr>
          <w:ilvl w:val="1"/>
          <w:numId w:val="42"/>
        </w:numPr>
        <w:rPr>
          <w:sz w:val="22"/>
          <w:szCs w:val="22"/>
        </w:rPr>
      </w:pPr>
      <w:hyperlink r:id="rId101" w:history="1">
        <w:r w:rsidR="00AE00AA" w:rsidRPr="00781931">
          <w:rPr>
            <w:rStyle w:val="Hyperlink"/>
            <w:sz w:val="22"/>
            <w:szCs w:val="22"/>
          </w:rPr>
          <w:t>954r0</w:t>
        </w:r>
      </w:hyperlink>
      <w:r w:rsidR="00AE00AA" w:rsidRPr="00097519">
        <w:rPr>
          <w:color w:val="FF0000"/>
          <w:sz w:val="22"/>
          <w:szCs w:val="22"/>
        </w:rPr>
        <w:t xml:space="preserve"> </w:t>
      </w:r>
      <w:r w:rsidR="00AE00AA" w:rsidRPr="00B74A57">
        <w:rPr>
          <w:sz w:val="22"/>
          <w:szCs w:val="22"/>
        </w:rPr>
        <w:t>240MHz transmission</w:t>
      </w:r>
      <w:r w:rsidR="00AE00AA" w:rsidRPr="00B74A57">
        <w:rPr>
          <w:sz w:val="22"/>
          <w:szCs w:val="22"/>
        </w:rPr>
        <w:tab/>
      </w:r>
      <w:r w:rsidR="00AE00AA">
        <w:rPr>
          <w:sz w:val="22"/>
          <w:szCs w:val="22"/>
        </w:rPr>
        <w:tab/>
      </w:r>
      <w:r w:rsidR="00AE00AA">
        <w:rPr>
          <w:sz w:val="22"/>
          <w:szCs w:val="22"/>
        </w:rPr>
        <w:tab/>
      </w:r>
      <w:r w:rsidR="00AE00AA">
        <w:rPr>
          <w:sz w:val="22"/>
          <w:szCs w:val="22"/>
        </w:rPr>
        <w:tab/>
        <w:t xml:space="preserve">    </w:t>
      </w:r>
      <w:proofErr w:type="gramStart"/>
      <w:r w:rsidR="00AE00AA">
        <w:rPr>
          <w:sz w:val="22"/>
          <w:szCs w:val="22"/>
        </w:rPr>
        <w:t xml:space="preserve">   (</w:t>
      </w:r>
      <w:proofErr w:type="gramEnd"/>
      <w:r w:rsidR="00AE00AA" w:rsidRPr="00B74A57">
        <w:rPr>
          <w:sz w:val="22"/>
          <w:szCs w:val="22"/>
        </w:rPr>
        <w:t>Xiaogang Chen</w:t>
      </w:r>
      <w:r w:rsidR="00AE00AA">
        <w:rPr>
          <w:sz w:val="22"/>
          <w:szCs w:val="22"/>
        </w:rPr>
        <w:t>)</w:t>
      </w:r>
    </w:p>
    <w:p w14:paraId="38FD9BFE" w14:textId="77777777" w:rsidR="0092783E" w:rsidRDefault="006621E1" w:rsidP="00B0224E">
      <w:pPr>
        <w:pStyle w:val="ListParagraph"/>
        <w:numPr>
          <w:ilvl w:val="1"/>
          <w:numId w:val="42"/>
        </w:numPr>
        <w:rPr>
          <w:sz w:val="22"/>
          <w:szCs w:val="22"/>
        </w:rPr>
      </w:pPr>
      <w:hyperlink r:id="rId102" w:history="1">
        <w:r w:rsidR="0092783E" w:rsidRPr="00F56F2E">
          <w:rPr>
            <w:rStyle w:val="Hyperlink"/>
            <w:sz w:val="22"/>
            <w:szCs w:val="22"/>
          </w:rPr>
          <w:t>960r0</w:t>
        </w:r>
      </w:hyperlink>
      <w:r w:rsidR="0092783E">
        <w:rPr>
          <w:sz w:val="22"/>
          <w:szCs w:val="22"/>
        </w:rPr>
        <w:t xml:space="preserve"> </w:t>
      </w:r>
      <w:r w:rsidR="0092783E" w:rsidRPr="00497653">
        <w:rPr>
          <w:sz w:val="22"/>
          <w:szCs w:val="22"/>
        </w:rPr>
        <w:t>Consideration on 240MHz</w:t>
      </w:r>
      <w:r w:rsidR="0092783E">
        <w:rPr>
          <w:sz w:val="22"/>
          <w:szCs w:val="22"/>
        </w:rPr>
        <w:tab/>
      </w:r>
      <w:r w:rsidR="0092783E">
        <w:rPr>
          <w:sz w:val="22"/>
          <w:szCs w:val="22"/>
        </w:rPr>
        <w:tab/>
      </w:r>
      <w:r w:rsidR="0092783E">
        <w:rPr>
          <w:sz w:val="22"/>
          <w:szCs w:val="22"/>
        </w:rPr>
        <w:tab/>
        <w:t xml:space="preserve">    </w:t>
      </w:r>
      <w:proofErr w:type="gramStart"/>
      <w:r w:rsidR="0092783E">
        <w:rPr>
          <w:sz w:val="22"/>
          <w:szCs w:val="22"/>
        </w:rPr>
        <w:t xml:space="preserve">   (</w:t>
      </w:r>
      <w:proofErr w:type="spellStart"/>
      <w:proofErr w:type="gramEnd"/>
      <w:r w:rsidR="0092783E" w:rsidRPr="00497653">
        <w:rPr>
          <w:sz w:val="22"/>
          <w:szCs w:val="22"/>
        </w:rPr>
        <w:t>Eunsung</w:t>
      </w:r>
      <w:proofErr w:type="spellEnd"/>
      <w:r w:rsidR="0092783E" w:rsidRPr="00497653">
        <w:rPr>
          <w:sz w:val="22"/>
          <w:szCs w:val="22"/>
        </w:rPr>
        <w:t xml:space="preserve"> Park</w:t>
      </w:r>
      <w:r w:rsidR="0092783E">
        <w:rPr>
          <w:sz w:val="22"/>
          <w:szCs w:val="22"/>
        </w:rPr>
        <w:t>)</w:t>
      </w:r>
    </w:p>
    <w:p w14:paraId="50B6806E" w14:textId="77777777" w:rsidR="00AE00AA" w:rsidRDefault="006621E1" w:rsidP="00B0224E">
      <w:pPr>
        <w:pStyle w:val="ListParagraph"/>
        <w:numPr>
          <w:ilvl w:val="1"/>
          <w:numId w:val="42"/>
        </w:numPr>
        <w:rPr>
          <w:sz w:val="22"/>
          <w:szCs w:val="22"/>
        </w:rPr>
      </w:pPr>
      <w:hyperlink r:id="rId103" w:history="1">
        <w:r w:rsidR="00AE00AA" w:rsidRPr="00DB1A98">
          <w:rPr>
            <w:rStyle w:val="Hyperlink"/>
            <w:sz w:val="22"/>
            <w:szCs w:val="22"/>
          </w:rPr>
          <w:t>959r0</w:t>
        </w:r>
      </w:hyperlink>
      <w:r w:rsidR="00AE00AA" w:rsidRPr="00BD4AED">
        <w:rPr>
          <w:color w:val="FF0000"/>
          <w:sz w:val="22"/>
          <w:szCs w:val="22"/>
        </w:rPr>
        <w:t xml:space="preserve"> </w:t>
      </w:r>
      <w:r w:rsidR="00AE00AA" w:rsidRPr="004362DB">
        <w:rPr>
          <w:sz w:val="22"/>
          <w:szCs w:val="22"/>
        </w:rPr>
        <w:t>Thoughts on U-SIG Contents</w:t>
      </w:r>
      <w:r w:rsidR="00AE00AA" w:rsidRPr="004362DB">
        <w:rPr>
          <w:sz w:val="22"/>
          <w:szCs w:val="22"/>
        </w:rPr>
        <w:tab/>
      </w:r>
      <w:r w:rsidR="00AE00AA">
        <w:rPr>
          <w:sz w:val="22"/>
          <w:szCs w:val="22"/>
        </w:rPr>
        <w:t xml:space="preserve">             </w:t>
      </w:r>
      <w:r w:rsidR="00AE00AA">
        <w:rPr>
          <w:sz w:val="22"/>
          <w:szCs w:val="22"/>
        </w:rPr>
        <w:tab/>
      </w:r>
      <w:r w:rsidR="00AE00AA">
        <w:rPr>
          <w:sz w:val="22"/>
          <w:szCs w:val="22"/>
        </w:rPr>
        <w:tab/>
        <w:t xml:space="preserve">    </w:t>
      </w:r>
      <w:proofErr w:type="gramStart"/>
      <w:r w:rsidR="00AE00AA">
        <w:rPr>
          <w:sz w:val="22"/>
          <w:szCs w:val="22"/>
        </w:rPr>
        <w:t xml:space="preserve">   (</w:t>
      </w:r>
      <w:proofErr w:type="gramEnd"/>
      <w:r w:rsidR="00AE00AA" w:rsidRPr="004362DB">
        <w:rPr>
          <w:sz w:val="22"/>
          <w:szCs w:val="22"/>
        </w:rPr>
        <w:t>Wook Bong Lee</w:t>
      </w:r>
      <w:r w:rsidR="00AE00AA">
        <w:rPr>
          <w:sz w:val="22"/>
          <w:szCs w:val="22"/>
        </w:rPr>
        <w:t>)</w:t>
      </w:r>
    </w:p>
    <w:p w14:paraId="2C7AAC75" w14:textId="77777777" w:rsidR="0092783E" w:rsidRPr="00CB6FA8" w:rsidRDefault="006621E1" w:rsidP="00B0224E">
      <w:pPr>
        <w:pStyle w:val="ListParagraph"/>
        <w:numPr>
          <w:ilvl w:val="1"/>
          <w:numId w:val="42"/>
        </w:numPr>
        <w:rPr>
          <w:sz w:val="22"/>
          <w:szCs w:val="22"/>
        </w:rPr>
      </w:pPr>
      <w:hyperlink r:id="rId104" w:history="1">
        <w:r w:rsidR="0092783E" w:rsidRPr="00391984">
          <w:rPr>
            <w:rStyle w:val="Hyperlink"/>
            <w:sz w:val="22"/>
            <w:szCs w:val="22"/>
          </w:rPr>
          <w:t>969r0</w:t>
        </w:r>
      </w:hyperlink>
      <w:r w:rsidR="0092783E" w:rsidRPr="00390086">
        <w:rPr>
          <w:color w:val="FF0000"/>
          <w:sz w:val="22"/>
          <w:szCs w:val="22"/>
        </w:rPr>
        <w:t xml:space="preserve"> </w:t>
      </w:r>
      <w:r w:rsidR="0092783E" w:rsidRPr="00CB6FA8">
        <w:rPr>
          <w:sz w:val="22"/>
          <w:szCs w:val="22"/>
        </w:rPr>
        <w:t>Bandwidth Indication for EHT PPDU</w:t>
      </w:r>
      <w:r w:rsidR="0092783E">
        <w:rPr>
          <w:sz w:val="22"/>
          <w:szCs w:val="22"/>
        </w:rPr>
        <w:t xml:space="preserve"> </w:t>
      </w:r>
      <w:r w:rsidR="0092783E">
        <w:rPr>
          <w:sz w:val="22"/>
          <w:szCs w:val="22"/>
        </w:rPr>
        <w:tab/>
      </w:r>
      <w:r w:rsidR="0092783E">
        <w:rPr>
          <w:sz w:val="22"/>
          <w:szCs w:val="22"/>
        </w:rPr>
        <w:tab/>
        <w:t xml:space="preserve">    </w:t>
      </w:r>
      <w:proofErr w:type="gramStart"/>
      <w:r w:rsidR="0092783E">
        <w:rPr>
          <w:sz w:val="22"/>
          <w:szCs w:val="22"/>
        </w:rPr>
        <w:t xml:space="preserve">   (</w:t>
      </w:r>
      <w:proofErr w:type="gramEnd"/>
      <w:r w:rsidR="0092783E" w:rsidRPr="00CB6FA8">
        <w:rPr>
          <w:sz w:val="22"/>
          <w:szCs w:val="22"/>
        </w:rPr>
        <w:t>Ross Jian Yu</w:t>
      </w:r>
      <w:r w:rsidR="0092783E">
        <w:rPr>
          <w:sz w:val="22"/>
          <w:szCs w:val="22"/>
        </w:rPr>
        <w:t>)</w:t>
      </w:r>
    </w:p>
    <w:p w14:paraId="6D1ED56A" w14:textId="77777777" w:rsidR="00AE00AA" w:rsidRPr="00826C85" w:rsidRDefault="006621E1" w:rsidP="00B0224E">
      <w:pPr>
        <w:pStyle w:val="ListParagraph"/>
        <w:numPr>
          <w:ilvl w:val="1"/>
          <w:numId w:val="42"/>
        </w:numPr>
        <w:rPr>
          <w:sz w:val="22"/>
          <w:szCs w:val="22"/>
        </w:rPr>
      </w:pPr>
      <w:hyperlink r:id="rId105" w:history="1">
        <w:r w:rsidR="00AE00AA" w:rsidRPr="00384833">
          <w:rPr>
            <w:rStyle w:val="Hyperlink"/>
            <w:sz w:val="22"/>
            <w:szCs w:val="22"/>
          </w:rPr>
          <w:t>961r0</w:t>
        </w:r>
      </w:hyperlink>
      <w:r w:rsidR="00AE00AA" w:rsidRPr="00E7043B">
        <w:rPr>
          <w:color w:val="FF0000"/>
          <w:sz w:val="22"/>
          <w:szCs w:val="22"/>
        </w:rPr>
        <w:t xml:space="preserve"> </w:t>
      </w:r>
      <w:r w:rsidR="00AE00AA" w:rsidRPr="00826C85">
        <w:rPr>
          <w:sz w:val="22"/>
          <w:szCs w:val="22"/>
        </w:rPr>
        <w:t>Pilot mapping and sequences for data section in 11be</w:t>
      </w:r>
      <w:proofErr w:type="gramStart"/>
      <w:r w:rsidR="00AE00AA">
        <w:rPr>
          <w:sz w:val="22"/>
          <w:szCs w:val="22"/>
        </w:rPr>
        <w:t xml:space="preserve">   (</w:t>
      </w:r>
      <w:proofErr w:type="spellStart"/>
      <w:proofErr w:type="gramEnd"/>
      <w:r w:rsidR="00AE00AA" w:rsidRPr="00826C85">
        <w:rPr>
          <w:sz w:val="22"/>
          <w:szCs w:val="22"/>
        </w:rPr>
        <w:t>Jinyoung</w:t>
      </w:r>
      <w:proofErr w:type="spellEnd"/>
      <w:r w:rsidR="00AE00AA" w:rsidRPr="00826C85">
        <w:rPr>
          <w:sz w:val="22"/>
          <w:szCs w:val="22"/>
        </w:rPr>
        <w:t xml:space="preserve"> Chun</w:t>
      </w:r>
      <w:r w:rsidR="00AE00AA">
        <w:rPr>
          <w:sz w:val="22"/>
          <w:szCs w:val="22"/>
        </w:rPr>
        <w:t>)</w:t>
      </w:r>
    </w:p>
    <w:p w14:paraId="52EE4176" w14:textId="77777777" w:rsidR="00AE00AA" w:rsidRDefault="006621E1" w:rsidP="00B0224E">
      <w:pPr>
        <w:pStyle w:val="ListParagraph"/>
        <w:numPr>
          <w:ilvl w:val="1"/>
          <w:numId w:val="42"/>
        </w:numPr>
        <w:rPr>
          <w:sz w:val="22"/>
          <w:szCs w:val="22"/>
        </w:rPr>
      </w:pPr>
      <w:hyperlink r:id="rId106" w:history="1">
        <w:r w:rsidR="00AE00AA" w:rsidRPr="00391984">
          <w:rPr>
            <w:rStyle w:val="Hyperlink"/>
            <w:sz w:val="22"/>
            <w:szCs w:val="22"/>
          </w:rPr>
          <w:t>962r0</w:t>
        </w:r>
      </w:hyperlink>
      <w:r w:rsidR="00AE00AA" w:rsidRPr="00E7043B">
        <w:rPr>
          <w:color w:val="FF0000"/>
          <w:sz w:val="22"/>
          <w:szCs w:val="22"/>
        </w:rPr>
        <w:t xml:space="preserve"> </w:t>
      </w:r>
      <w:r w:rsidR="00AE00AA" w:rsidRPr="00826C85">
        <w:rPr>
          <w:sz w:val="22"/>
          <w:szCs w:val="22"/>
        </w:rPr>
        <w:t xml:space="preserve">1x EHT LTF sequence </w:t>
      </w:r>
      <w:r w:rsidR="00AE00AA">
        <w:rPr>
          <w:sz w:val="22"/>
          <w:szCs w:val="22"/>
        </w:rPr>
        <w:tab/>
      </w:r>
      <w:r w:rsidR="00AE00AA">
        <w:rPr>
          <w:sz w:val="22"/>
          <w:szCs w:val="22"/>
        </w:rPr>
        <w:tab/>
      </w:r>
      <w:r w:rsidR="00AE00AA">
        <w:rPr>
          <w:sz w:val="22"/>
          <w:szCs w:val="22"/>
        </w:rPr>
        <w:tab/>
      </w:r>
      <w:r w:rsidR="00AE00AA">
        <w:rPr>
          <w:sz w:val="22"/>
          <w:szCs w:val="22"/>
        </w:rPr>
        <w:tab/>
        <w:t xml:space="preserve">    </w:t>
      </w:r>
      <w:proofErr w:type="gramStart"/>
      <w:r w:rsidR="00AE00AA">
        <w:rPr>
          <w:sz w:val="22"/>
          <w:szCs w:val="22"/>
        </w:rPr>
        <w:t xml:space="preserve">   (</w:t>
      </w:r>
      <w:proofErr w:type="spellStart"/>
      <w:proofErr w:type="gramEnd"/>
      <w:r w:rsidR="00AE00AA" w:rsidRPr="00826C85">
        <w:rPr>
          <w:sz w:val="22"/>
          <w:szCs w:val="22"/>
        </w:rPr>
        <w:t>Jinyoung</w:t>
      </w:r>
      <w:proofErr w:type="spellEnd"/>
      <w:r w:rsidR="00AE00AA" w:rsidRPr="00826C85">
        <w:rPr>
          <w:sz w:val="22"/>
          <w:szCs w:val="22"/>
        </w:rPr>
        <w:t xml:space="preserve"> Chun</w:t>
      </w:r>
      <w:r w:rsidR="00AE00AA">
        <w:rPr>
          <w:sz w:val="22"/>
          <w:szCs w:val="22"/>
        </w:rPr>
        <w:t>)</w:t>
      </w:r>
    </w:p>
    <w:p w14:paraId="195232BF" w14:textId="77777777" w:rsidR="00AE00AA" w:rsidRDefault="006621E1" w:rsidP="00B0224E">
      <w:pPr>
        <w:pStyle w:val="ListParagraph"/>
        <w:numPr>
          <w:ilvl w:val="1"/>
          <w:numId w:val="42"/>
        </w:numPr>
        <w:rPr>
          <w:sz w:val="22"/>
          <w:szCs w:val="22"/>
        </w:rPr>
      </w:pPr>
      <w:hyperlink r:id="rId107" w:history="1">
        <w:r w:rsidR="00AE00AA" w:rsidRPr="0063237B">
          <w:rPr>
            <w:rStyle w:val="Hyperlink"/>
            <w:sz w:val="22"/>
            <w:szCs w:val="22"/>
          </w:rPr>
          <w:t>965r0</w:t>
        </w:r>
      </w:hyperlink>
      <w:r w:rsidR="00AE00AA" w:rsidRPr="007E68B1">
        <w:rPr>
          <w:sz w:val="22"/>
          <w:szCs w:val="22"/>
        </w:rPr>
        <w:t xml:space="preserve"> 6GHz LPI Range Extension</w:t>
      </w:r>
      <w:r w:rsidR="00AE00AA" w:rsidRPr="007E68B1">
        <w:rPr>
          <w:sz w:val="22"/>
          <w:szCs w:val="22"/>
        </w:rPr>
        <w:tab/>
      </w:r>
      <w:r w:rsidR="00AE00AA">
        <w:rPr>
          <w:sz w:val="22"/>
          <w:szCs w:val="22"/>
        </w:rPr>
        <w:tab/>
      </w:r>
      <w:r w:rsidR="00AE00AA">
        <w:rPr>
          <w:sz w:val="22"/>
          <w:szCs w:val="22"/>
        </w:rPr>
        <w:tab/>
        <w:t xml:space="preserve">    </w:t>
      </w:r>
      <w:proofErr w:type="gramStart"/>
      <w:r w:rsidR="00AE00AA">
        <w:rPr>
          <w:sz w:val="22"/>
          <w:szCs w:val="22"/>
        </w:rPr>
        <w:t xml:space="preserve">   (</w:t>
      </w:r>
      <w:proofErr w:type="gramEnd"/>
      <w:r w:rsidR="00AE00AA" w:rsidRPr="007E68B1">
        <w:rPr>
          <w:sz w:val="22"/>
          <w:szCs w:val="22"/>
        </w:rPr>
        <w:t>Ron Porat</w:t>
      </w:r>
      <w:r w:rsidR="00AE00AA">
        <w:rPr>
          <w:sz w:val="22"/>
          <w:szCs w:val="22"/>
        </w:rPr>
        <w:t>)</w:t>
      </w:r>
    </w:p>
    <w:p w14:paraId="7C11C1F6" w14:textId="77777777" w:rsidR="00AE00AA" w:rsidRPr="00CB6FA8" w:rsidRDefault="00AE00AA" w:rsidP="00B0224E">
      <w:pPr>
        <w:pStyle w:val="ListParagraph"/>
        <w:numPr>
          <w:ilvl w:val="1"/>
          <w:numId w:val="42"/>
        </w:numPr>
        <w:rPr>
          <w:sz w:val="22"/>
          <w:szCs w:val="22"/>
        </w:rPr>
      </w:pPr>
      <w:r w:rsidRPr="00390086">
        <w:rPr>
          <w:color w:val="FF0000"/>
          <w:sz w:val="22"/>
          <w:szCs w:val="22"/>
        </w:rPr>
        <w:t xml:space="preserve">970r0 </w:t>
      </w:r>
      <w:r w:rsidRPr="00CB6FA8">
        <w:rPr>
          <w:sz w:val="22"/>
          <w:szCs w:val="22"/>
        </w:rPr>
        <w:t>Multi-RU indication in RU allocation subfield</w:t>
      </w:r>
      <w:r w:rsidRPr="00CB6FA8">
        <w:rPr>
          <w:sz w:val="22"/>
          <w:szCs w:val="22"/>
        </w:rPr>
        <w:tab/>
      </w:r>
      <w:r>
        <w:rPr>
          <w:sz w:val="22"/>
          <w:szCs w:val="22"/>
        </w:rPr>
        <w:t xml:space="preserve">    </w:t>
      </w:r>
      <w:proofErr w:type="gramStart"/>
      <w:r>
        <w:rPr>
          <w:sz w:val="22"/>
          <w:szCs w:val="22"/>
        </w:rPr>
        <w:t xml:space="preserve">   (</w:t>
      </w:r>
      <w:proofErr w:type="gramEnd"/>
      <w:r w:rsidRPr="00CB6FA8">
        <w:rPr>
          <w:sz w:val="22"/>
          <w:szCs w:val="22"/>
        </w:rPr>
        <w:t>Ross Jian Yu</w:t>
      </w:r>
      <w:r>
        <w:rPr>
          <w:sz w:val="22"/>
          <w:szCs w:val="22"/>
        </w:rPr>
        <w:t>)</w:t>
      </w:r>
    </w:p>
    <w:p w14:paraId="504AE36B" w14:textId="77777777" w:rsidR="00AE00AA" w:rsidRDefault="006621E1" w:rsidP="00B0224E">
      <w:pPr>
        <w:pStyle w:val="ListParagraph"/>
        <w:numPr>
          <w:ilvl w:val="1"/>
          <w:numId w:val="42"/>
        </w:numPr>
        <w:rPr>
          <w:sz w:val="22"/>
          <w:szCs w:val="22"/>
        </w:rPr>
      </w:pPr>
      <w:hyperlink r:id="rId108" w:history="1">
        <w:r w:rsidR="00AE00AA" w:rsidRPr="005C68AE">
          <w:rPr>
            <w:rStyle w:val="Hyperlink"/>
            <w:sz w:val="22"/>
            <w:szCs w:val="22"/>
          </w:rPr>
          <w:t>971r0</w:t>
        </w:r>
      </w:hyperlink>
      <w:r w:rsidR="00AE00AA" w:rsidRPr="00390086">
        <w:rPr>
          <w:color w:val="FF0000"/>
          <w:sz w:val="22"/>
          <w:szCs w:val="22"/>
        </w:rPr>
        <w:t xml:space="preserve"> </w:t>
      </w:r>
      <w:r w:rsidR="00AE00AA" w:rsidRPr="00CB6FA8">
        <w:rPr>
          <w:sz w:val="22"/>
          <w:szCs w:val="22"/>
        </w:rPr>
        <w:t>Spoofing indication in EHT-SIG</w:t>
      </w:r>
      <w:r w:rsidR="00AE00AA" w:rsidRPr="00CB6FA8">
        <w:rPr>
          <w:sz w:val="22"/>
          <w:szCs w:val="22"/>
        </w:rPr>
        <w:tab/>
      </w:r>
      <w:r w:rsidR="00AE00AA">
        <w:rPr>
          <w:sz w:val="22"/>
          <w:szCs w:val="22"/>
        </w:rPr>
        <w:t xml:space="preserve">                       </w:t>
      </w:r>
      <w:r w:rsidR="00AE00AA">
        <w:rPr>
          <w:sz w:val="22"/>
          <w:szCs w:val="22"/>
        </w:rPr>
        <w:tab/>
        <w:t xml:space="preserve">    </w:t>
      </w:r>
      <w:proofErr w:type="gramStart"/>
      <w:r w:rsidR="00AE00AA">
        <w:rPr>
          <w:sz w:val="22"/>
          <w:szCs w:val="22"/>
        </w:rPr>
        <w:t xml:space="preserve">   (</w:t>
      </w:r>
      <w:proofErr w:type="spellStart"/>
      <w:proofErr w:type="gramEnd"/>
      <w:r w:rsidR="00AE00AA" w:rsidRPr="00CB6FA8">
        <w:rPr>
          <w:sz w:val="22"/>
          <w:szCs w:val="22"/>
        </w:rPr>
        <w:t>Mengshi</w:t>
      </w:r>
      <w:proofErr w:type="spellEnd"/>
      <w:r w:rsidR="00AE00AA" w:rsidRPr="00CB6FA8">
        <w:rPr>
          <w:sz w:val="22"/>
          <w:szCs w:val="22"/>
        </w:rPr>
        <w:t xml:space="preserve"> Hu</w:t>
      </w:r>
      <w:r w:rsidR="00AE00AA">
        <w:rPr>
          <w:sz w:val="22"/>
          <w:szCs w:val="22"/>
        </w:rPr>
        <w:t>)</w:t>
      </w:r>
    </w:p>
    <w:p w14:paraId="64035836" w14:textId="77777777" w:rsidR="00AE00AA" w:rsidRDefault="006621E1" w:rsidP="00B0224E">
      <w:pPr>
        <w:pStyle w:val="ListParagraph"/>
        <w:numPr>
          <w:ilvl w:val="1"/>
          <w:numId w:val="42"/>
        </w:numPr>
        <w:rPr>
          <w:sz w:val="22"/>
          <w:szCs w:val="22"/>
        </w:rPr>
      </w:pPr>
      <w:hyperlink r:id="rId109" w:history="1">
        <w:r w:rsidR="00AE00AA" w:rsidRPr="000F6C8D">
          <w:rPr>
            <w:rStyle w:val="Hyperlink"/>
            <w:sz w:val="22"/>
            <w:szCs w:val="22"/>
          </w:rPr>
          <w:t>978r0</w:t>
        </w:r>
      </w:hyperlink>
      <w:r w:rsidR="00AE00AA" w:rsidRPr="000F6C8D">
        <w:rPr>
          <w:sz w:val="22"/>
          <w:szCs w:val="22"/>
        </w:rPr>
        <w:t xml:space="preserve"> 1x EHT-LTF Sequences Design</w:t>
      </w:r>
      <w:r w:rsidR="00AE00AA" w:rsidRPr="000F6C8D">
        <w:rPr>
          <w:sz w:val="22"/>
          <w:szCs w:val="22"/>
        </w:rPr>
        <w:tab/>
      </w:r>
      <w:r w:rsidR="00AE00AA">
        <w:rPr>
          <w:sz w:val="22"/>
          <w:szCs w:val="22"/>
        </w:rPr>
        <w:tab/>
      </w:r>
      <w:r w:rsidR="00AE00AA">
        <w:rPr>
          <w:sz w:val="22"/>
          <w:szCs w:val="22"/>
        </w:rPr>
        <w:tab/>
        <w:t xml:space="preserve">    </w:t>
      </w:r>
      <w:proofErr w:type="gramStart"/>
      <w:r w:rsidR="00AE00AA">
        <w:rPr>
          <w:sz w:val="22"/>
          <w:szCs w:val="22"/>
        </w:rPr>
        <w:t xml:space="preserve">   (</w:t>
      </w:r>
      <w:proofErr w:type="spellStart"/>
      <w:proofErr w:type="gramEnd"/>
      <w:r w:rsidR="00AE00AA" w:rsidRPr="000F6C8D">
        <w:rPr>
          <w:sz w:val="22"/>
          <w:szCs w:val="22"/>
        </w:rPr>
        <w:t>Dandan</w:t>
      </w:r>
      <w:proofErr w:type="spellEnd"/>
      <w:r w:rsidR="00AE00AA" w:rsidRPr="000F6C8D">
        <w:rPr>
          <w:sz w:val="22"/>
          <w:szCs w:val="22"/>
        </w:rPr>
        <w:t xml:space="preserve"> Liang</w:t>
      </w:r>
      <w:r w:rsidR="00AE00AA">
        <w:rPr>
          <w:sz w:val="22"/>
          <w:szCs w:val="22"/>
        </w:rPr>
        <w:t>)</w:t>
      </w:r>
    </w:p>
    <w:p w14:paraId="6F5BEF5F" w14:textId="77777777" w:rsidR="00AE00AA" w:rsidRPr="00A17FA4" w:rsidRDefault="006621E1" w:rsidP="00B0224E">
      <w:pPr>
        <w:pStyle w:val="ListParagraph"/>
        <w:numPr>
          <w:ilvl w:val="1"/>
          <w:numId w:val="42"/>
        </w:numPr>
        <w:rPr>
          <w:sz w:val="22"/>
          <w:szCs w:val="22"/>
        </w:rPr>
      </w:pPr>
      <w:hyperlink r:id="rId110" w:history="1">
        <w:r w:rsidR="00AE00AA" w:rsidRPr="00A17FA4">
          <w:rPr>
            <w:rStyle w:val="Hyperlink"/>
            <w:sz w:val="22"/>
            <w:szCs w:val="22"/>
          </w:rPr>
          <w:t>986r0</w:t>
        </w:r>
      </w:hyperlink>
      <w:r w:rsidR="00AE00AA" w:rsidRPr="00A17FA4">
        <w:rPr>
          <w:sz w:val="22"/>
          <w:szCs w:val="22"/>
        </w:rPr>
        <w:t xml:space="preserve"> DCM for range extension in 6GHz LPI band</w:t>
      </w:r>
      <w:r w:rsidR="00AE00AA" w:rsidRPr="00A17FA4">
        <w:rPr>
          <w:sz w:val="22"/>
          <w:szCs w:val="22"/>
        </w:rPr>
        <w:tab/>
      </w:r>
      <w:r w:rsidR="00AE00AA">
        <w:rPr>
          <w:sz w:val="22"/>
          <w:szCs w:val="22"/>
        </w:rPr>
        <w:t xml:space="preserve">    </w:t>
      </w:r>
      <w:proofErr w:type="gramStart"/>
      <w:r w:rsidR="00AE00AA">
        <w:rPr>
          <w:sz w:val="22"/>
          <w:szCs w:val="22"/>
        </w:rPr>
        <w:t xml:space="preserve">   (</w:t>
      </w:r>
      <w:proofErr w:type="gramEnd"/>
      <w:r w:rsidR="00AE00AA" w:rsidRPr="00A17FA4">
        <w:rPr>
          <w:sz w:val="22"/>
          <w:szCs w:val="22"/>
        </w:rPr>
        <w:t>Jianhan Liu</w:t>
      </w:r>
      <w:r w:rsidR="00AE00AA">
        <w:rPr>
          <w:sz w:val="22"/>
          <w:szCs w:val="22"/>
        </w:rPr>
        <w:t>)</w:t>
      </w:r>
    </w:p>
    <w:p w14:paraId="3DA0BC95" w14:textId="77777777" w:rsidR="00CF40E3" w:rsidRPr="0072726D" w:rsidRDefault="00CF40E3" w:rsidP="00CF40E3">
      <w:pPr>
        <w:pStyle w:val="ListParagraph"/>
        <w:ind w:left="1440"/>
        <w:rPr>
          <w:sz w:val="22"/>
          <w:szCs w:val="22"/>
        </w:rPr>
      </w:pPr>
    </w:p>
    <w:p w14:paraId="5A6F7FF6" w14:textId="77777777" w:rsidR="00CF40E3" w:rsidRPr="00B70672" w:rsidRDefault="00CF40E3" w:rsidP="00B0224E">
      <w:pPr>
        <w:numPr>
          <w:ilvl w:val="0"/>
          <w:numId w:val="42"/>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9732BF">
        <w:rPr>
          <w:szCs w:val="22"/>
        </w:rPr>
        <w:t>Sigurd Schelstraete</w:t>
      </w:r>
      <w:r w:rsidRPr="00CF6454">
        <w:rPr>
          <w:szCs w:val="22"/>
        </w:rPr>
        <w:t xml:space="preserve"> (</w:t>
      </w:r>
      <w:r>
        <w:rPr>
          <w:szCs w:val="22"/>
        </w:rPr>
        <w:t>Quantenna/ON Semiconductor</w:t>
      </w:r>
      <w:r w:rsidRPr="00CF6454">
        <w:rPr>
          <w:szCs w:val="22"/>
        </w:rPr>
        <w:t xml:space="preserve">) or the Chair himself. </w:t>
      </w:r>
    </w:p>
    <w:p w14:paraId="028CE66C" w14:textId="77777777" w:rsidR="00CF40E3" w:rsidRDefault="00CF40E3" w:rsidP="00CF40E3">
      <w:pPr>
        <w:rPr>
          <w:szCs w:val="22"/>
        </w:rPr>
      </w:pPr>
    </w:p>
    <w:p w14:paraId="3245F822" w14:textId="77777777" w:rsidR="00AE00AA" w:rsidRPr="00E25EE4" w:rsidRDefault="00AE00AA" w:rsidP="00AE00AA">
      <w:pPr>
        <w:rPr>
          <w:b/>
          <w:sz w:val="28"/>
          <w:szCs w:val="28"/>
        </w:rPr>
      </w:pPr>
      <w:r w:rsidRPr="00E25EE4">
        <w:rPr>
          <w:b/>
          <w:sz w:val="28"/>
          <w:szCs w:val="28"/>
        </w:rPr>
        <w:t xml:space="preserve">Attendance </w:t>
      </w:r>
    </w:p>
    <w:p w14:paraId="414D083E" w14:textId="77777777" w:rsidR="00AE00AA" w:rsidRDefault="00AE00AA" w:rsidP="00AE00AA">
      <w:pPr>
        <w:rPr>
          <w:szCs w:val="22"/>
        </w:rPr>
      </w:pPr>
      <w:r>
        <w:rPr>
          <w:szCs w:val="22"/>
        </w:rPr>
        <w:t>The following people recorded their attendance for this call:</w:t>
      </w:r>
    </w:p>
    <w:p w14:paraId="60850BAA" w14:textId="6A358CBB" w:rsidR="00555CA1" w:rsidRPr="00555CA1" w:rsidRDefault="00555CA1" w:rsidP="00555CA1">
      <w:pPr>
        <w:pStyle w:val="ListParagraph"/>
        <w:numPr>
          <w:ilvl w:val="0"/>
          <w:numId w:val="43"/>
        </w:numPr>
        <w:rPr>
          <w:szCs w:val="22"/>
        </w:rPr>
      </w:pPr>
      <w:r w:rsidRPr="00555CA1">
        <w:rPr>
          <w:szCs w:val="22"/>
        </w:rPr>
        <w:t>Song-</w:t>
      </w:r>
      <w:proofErr w:type="spellStart"/>
      <w:r w:rsidRPr="00555CA1">
        <w:rPr>
          <w:szCs w:val="22"/>
        </w:rPr>
        <w:t>Haur</w:t>
      </w:r>
      <w:proofErr w:type="spellEnd"/>
      <w:r w:rsidRPr="00555CA1">
        <w:rPr>
          <w:szCs w:val="22"/>
        </w:rPr>
        <w:t xml:space="preserve"> </w:t>
      </w:r>
      <w:proofErr w:type="gramStart"/>
      <w:r w:rsidRPr="00555CA1">
        <w:rPr>
          <w:szCs w:val="22"/>
        </w:rPr>
        <w:t>An</w:t>
      </w:r>
      <w:proofErr w:type="gramEnd"/>
      <w:r w:rsidR="00261F1E">
        <w:rPr>
          <w:szCs w:val="22"/>
        </w:rPr>
        <w:t xml:space="preserve"> (</w:t>
      </w:r>
      <w:r w:rsidRPr="00555CA1">
        <w:rPr>
          <w:szCs w:val="22"/>
        </w:rPr>
        <w:t>Independent)</w:t>
      </w:r>
    </w:p>
    <w:p w14:paraId="6B1D61CE" w14:textId="6ED71ACF" w:rsidR="00555CA1" w:rsidRPr="00555CA1" w:rsidRDefault="00555CA1" w:rsidP="00555CA1">
      <w:pPr>
        <w:pStyle w:val="ListParagraph"/>
        <w:numPr>
          <w:ilvl w:val="0"/>
          <w:numId w:val="43"/>
        </w:numPr>
        <w:rPr>
          <w:szCs w:val="22"/>
        </w:rPr>
      </w:pPr>
      <w:r w:rsidRPr="00555CA1">
        <w:rPr>
          <w:szCs w:val="22"/>
        </w:rPr>
        <w:t xml:space="preserve">Eugene </w:t>
      </w:r>
      <w:proofErr w:type="spellStart"/>
      <w:r w:rsidRPr="00555CA1">
        <w:rPr>
          <w:szCs w:val="22"/>
        </w:rPr>
        <w:t>Baik</w:t>
      </w:r>
      <w:proofErr w:type="spellEnd"/>
      <w:r w:rsidR="00261F1E">
        <w:rPr>
          <w:szCs w:val="22"/>
        </w:rPr>
        <w:t xml:space="preserve"> (</w:t>
      </w:r>
      <w:r w:rsidRPr="00555CA1">
        <w:rPr>
          <w:szCs w:val="22"/>
        </w:rPr>
        <w:t>Qualcomm Incorporated)</w:t>
      </w:r>
    </w:p>
    <w:p w14:paraId="613E0F00" w14:textId="3BCE34AF" w:rsidR="00555CA1" w:rsidRPr="00555CA1" w:rsidRDefault="00555CA1" w:rsidP="00555CA1">
      <w:pPr>
        <w:pStyle w:val="ListParagraph"/>
        <w:numPr>
          <w:ilvl w:val="0"/>
          <w:numId w:val="43"/>
        </w:numPr>
        <w:rPr>
          <w:szCs w:val="22"/>
        </w:rPr>
      </w:pPr>
      <w:r w:rsidRPr="00555CA1">
        <w:rPr>
          <w:szCs w:val="22"/>
        </w:rPr>
        <w:t>Rui Cao</w:t>
      </w:r>
      <w:r w:rsidR="00261F1E">
        <w:rPr>
          <w:szCs w:val="22"/>
        </w:rPr>
        <w:t xml:space="preserve"> (</w:t>
      </w:r>
      <w:proofErr w:type="spellStart"/>
      <w:r w:rsidRPr="00555CA1">
        <w:rPr>
          <w:szCs w:val="22"/>
        </w:rPr>
        <w:t>Nxp</w:t>
      </w:r>
      <w:proofErr w:type="spellEnd"/>
      <w:r w:rsidRPr="00555CA1">
        <w:rPr>
          <w:szCs w:val="22"/>
        </w:rPr>
        <w:t xml:space="preserve"> Semiconductors)</w:t>
      </w:r>
    </w:p>
    <w:p w14:paraId="24D253E2" w14:textId="406EA612" w:rsidR="00555CA1" w:rsidRPr="00555CA1" w:rsidRDefault="00555CA1" w:rsidP="00555CA1">
      <w:pPr>
        <w:pStyle w:val="ListParagraph"/>
        <w:numPr>
          <w:ilvl w:val="0"/>
          <w:numId w:val="43"/>
        </w:numPr>
        <w:rPr>
          <w:szCs w:val="22"/>
        </w:rPr>
      </w:pPr>
      <w:r w:rsidRPr="00555CA1">
        <w:rPr>
          <w:szCs w:val="22"/>
        </w:rPr>
        <w:t>Xiaogang Chen</w:t>
      </w:r>
      <w:r w:rsidR="00261F1E">
        <w:rPr>
          <w:szCs w:val="22"/>
        </w:rPr>
        <w:t xml:space="preserve"> (</w:t>
      </w:r>
      <w:r w:rsidRPr="00555CA1">
        <w:rPr>
          <w:szCs w:val="22"/>
        </w:rPr>
        <w:t>Intel)</w:t>
      </w:r>
    </w:p>
    <w:p w14:paraId="33E8D99F" w14:textId="5FFD4CA6" w:rsidR="00555CA1" w:rsidRPr="00555CA1" w:rsidRDefault="00555CA1" w:rsidP="00555CA1">
      <w:pPr>
        <w:pStyle w:val="ListParagraph"/>
        <w:numPr>
          <w:ilvl w:val="0"/>
          <w:numId w:val="43"/>
        </w:numPr>
        <w:rPr>
          <w:szCs w:val="22"/>
        </w:rPr>
      </w:pPr>
      <w:proofErr w:type="spellStart"/>
      <w:r w:rsidRPr="00555CA1">
        <w:rPr>
          <w:szCs w:val="22"/>
        </w:rPr>
        <w:t>Jinyoung</w:t>
      </w:r>
      <w:proofErr w:type="spellEnd"/>
      <w:r w:rsidRPr="00555CA1">
        <w:rPr>
          <w:szCs w:val="22"/>
        </w:rPr>
        <w:t xml:space="preserve"> Chun</w:t>
      </w:r>
      <w:r w:rsidR="00261F1E">
        <w:rPr>
          <w:szCs w:val="22"/>
        </w:rPr>
        <w:t xml:space="preserve"> (</w:t>
      </w:r>
      <w:proofErr w:type="spellStart"/>
      <w:r w:rsidRPr="00555CA1">
        <w:rPr>
          <w:szCs w:val="22"/>
        </w:rPr>
        <w:t>Lg</w:t>
      </w:r>
      <w:proofErr w:type="spellEnd"/>
      <w:r w:rsidRPr="00555CA1">
        <w:rPr>
          <w:szCs w:val="22"/>
        </w:rPr>
        <w:t xml:space="preserve"> Electronics)</w:t>
      </w:r>
    </w:p>
    <w:p w14:paraId="06F17E69" w14:textId="28D1E7E7" w:rsidR="00555CA1" w:rsidRPr="00555CA1" w:rsidRDefault="00555CA1" w:rsidP="00555CA1">
      <w:pPr>
        <w:pStyle w:val="ListParagraph"/>
        <w:numPr>
          <w:ilvl w:val="0"/>
          <w:numId w:val="43"/>
        </w:numPr>
        <w:rPr>
          <w:szCs w:val="22"/>
        </w:rPr>
      </w:pPr>
      <w:r w:rsidRPr="00555CA1">
        <w:rPr>
          <w:szCs w:val="22"/>
        </w:rPr>
        <w:t>Ruchen Duan</w:t>
      </w:r>
      <w:r w:rsidR="00261F1E">
        <w:rPr>
          <w:szCs w:val="22"/>
        </w:rPr>
        <w:t xml:space="preserve"> (</w:t>
      </w:r>
      <w:r w:rsidRPr="00555CA1">
        <w:rPr>
          <w:szCs w:val="22"/>
        </w:rPr>
        <w:t>Samsung)</w:t>
      </w:r>
    </w:p>
    <w:p w14:paraId="798B26DB" w14:textId="6140E29E" w:rsidR="00555CA1" w:rsidRPr="00555CA1" w:rsidRDefault="00555CA1" w:rsidP="00555CA1">
      <w:pPr>
        <w:pStyle w:val="ListParagraph"/>
        <w:numPr>
          <w:ilvl w:val="0"/>
          <w:numId w:val="43"/>
        </w:numPr>
        <w:rPr>
          <w:szCs w:val="22"/>
        </w:rPr>
      </w:pPr>
      <w:r w:rsidRPr="00555CA1">
        <w:rPr>
          <w:szCs w:val="22"/>
        </w:rPr>
        <w:t>Vinko Erceg</w:t>
      </w:r>
      <w:r w:rsidR="00261F1E">
        <w:rPr>
          <w:szCs w:val="22"/>
        </w:rPr>
        <w:t xml:space="preserve"> (</w:t>
      </w:r>
      <w:r w:rsidRPr="00555CA1">
        <w:rPr>
          <w:szCs w:val="22"/>
        </w:rPr>
        <w:t>Broadcom Corporation)</w:t>
      </w:r>
    </w:p>
    <w:p w14:paraId="6A5E9FE9" w14:textId="45CE6036" w:rsidR="00555CA1" w:rsidRPr="00555CA1" w:rsidRDefault="00555CA1" w:rsidP="00555CA1">
      <w:pPr>
        <w:pStyle w:val="ListParagraph"/>
        <w:numPr>
          <w:ilvl w:val="0"/>
          <w:numId w:val="43"/>
        </w:numPr>
        <w:rPr>
          <w:szCs w:val="22"/>
        </w:rPr>
      </w:pPr>
      <w:r w:rsidRPr="00555CA1">
        <w:rPr>
          <w:szCs w:val="22"/>
        </w:rPr>
        <w:t>Hung-Tao Hsieh</w:t>
      </w:r>
      <w:r w:rsidR="00261F1E">
        <w:rPr>
          <w:szCs w:val="22"/>
        </w:rPr>
        <w:t xml:space="preserve"> (</w:t>
      </w:r>
      <w:proofErr w:type="spellStart"/>
      <w:r w:rsidRPr="00555CA1">
        <w:rPr>
          <w:szCs w:val="22"/>
        </w:rPr>
        <w:t>Mediatek</w:t>
      </w:r>
      <w:proofErr w:type="spellEnd"/>
      <w:r w:rsidRPr="00555CA1">
        <w:rPr>
          <w:szCs w:val="22"/>
        </w:rPr>
        <w:t xml:space="preserve"> Inc.)</w:t>
      </w:r>
    </w:p>
    <w:p w14:paraId="4B298D54" w14:textId="56A626FD" w:rsidR="00555CA1" w:rsidRPr="00555CA1" w:rsidRDefault="00555CA1" w:rsidP="00555CA1">
      <w:pPr>
        <w:pStyle w:val="ListParagraph"/>
        <w:numPr>
          <w:ilvl w:val="0"/>
          <w:numId w:val="43"/>
        </w:numPr>
        <w:rPr>
          <w:szCs w:val="22"/>
        </w:rPr>
      </w:pPr>
      <w:proofErr w:type="spellStart"/>
      <w:r w:rsidRPr="00555CA1">
        <w:rPr>
          <w:szCs w:val="22"/>
        </w:rPr>
        <w:t>Mengshi</w:t>
      </w:r>
      <w:proofErr w:type="spellEnd"/>
      <w:r w:rsidRPr="00555CA1">
        <w:rPr>
          <w:szCs w:val="22"/>
        </w:rPr>
        <w:t xml:space="preserve"> Hu</w:t>
      </w:r>
      <w:r w:rsidR="00261F1E">
        <w:rPr>
          <w:szCs w:val="22"/>
        </w:rPr>
        <w:t xml:space="preserve"> (</w:t>
      </w:r>
      <w:r w:rsidRPr="00555CA1">
        <w:rPr>
          <w:szCs w:val="22"/>
        </w:rPr>
        <w:t>Huawei)</w:t>
      </w:r>
    </w:p>
    <w:p w14:paraId="141FA7A2" w14:textId="146FA902" w:rsidR="00555CA1" w:rsidRPr="00555CA1" w:rsidRDefault="00555CA1" w:rsidP="00555CA1">
      <w:pPr>
        <w:pStyle w:val="ListParagraph"/>
        <w:numPr>
          <w:ilvl w:val="0"/>
          <w:numId w:val="43"/>
        </w:numPr>
        <w:rPr>
          <w:szCs w:val="22"/>
        </w:rPr>
      </w:pPr>
      <w:r w:rsidRPr="00555CA1">
        <w:rPr>
          <w:szCs w:val="22"/>
        </w:rPr>
        <w:t>Lei Huang</w:t>
      </w:r>
      <w:r w:rsidR="00261F1E">
        <w:rPr>
          <w:szCs w:val="22"/>
        </w:rPr>
        <w:t xml:space="preserve"> (</w:t>
      </w:r>
      <w:r w:rsidRPr="00555CA1">
        <w:rPr>
          <w:szCs w:val="22"/>
        </w:rPr>
        <w:t>Panasonic Asia Pacific Pte Ltd.)</w:t>
      </w:r>
    </w:p>
    <w:p w14:paraId="1D6EBCB5" w14:textId="707A7F56" w:rsidR="00555CA1" w:rsidRPr="00555CA1" w:rsidRDefault="00555CA1" w:rsidP="00555CA1">
      <w:pPr>
        <w:pStyle w:val="ListParagraph"/>
        <w:numPr>
          <w:ilvl w:val="0"/>
          <w:numId w:val="43"/>
        </w:numPr>
        <w:rPr>
          <w:szCs w:val="22"/>
        </w:rPr>
      </w:pPr>
      <w:r w:rsidRPr="00555CA1">
        <w:rPr>
          <w:szCs w:val="22"/>
        </w:rPr>
        <w:t xml:space="preserve">Jia </w:t>
      </w:r>
      <w:proofErr w:type="spellStart"/>
      <w:r w:rsidRPr="00555CA1">
        <w:rPr>
          <w:szCs w:val="22"/>
        </w:rPr>
        <w:t>Jia</w:t>
      </w:r>
      <w:proofErr w:type="spellEnd"/>
      <w:r w:rsidR="00261F1E">
        <w:rPr>
          <w:szCs w:val="22"/>
        </w:rPr>
        <w:t xml:space="preserve"> (</w:t>
      </w:r>
      <w:r w:rsidRPr="00555CA1">
        <w:rPr>
          <w:szCs w:val="22"/>
        </w:rPr>
        <w:t>Huawei Technologies Co., Ltd)</w:t>
      </w:r>
    </w:p>
    <w:p w14:paraId="3C4A30D7" w14:textId="47654BFF" w:rsidR="00555CA1" w:rsidRPr="00555CA1" w:rsidRDefault="00555CA1" w:rsidP="00555CA1">
      <w:pPr>
        <w:pStyle w:val="ListParagraph"/>
        <w:numPr>
          <w:ilvl w:val="0"/>
          <w:numId w:val="43"/>
        </w:numPr>
        <w:rPr>
          <w:szCs w:val="22"/>
        </w:rPr>
      </w:pPr>
      <w:proofErr w:type="spellStart"/>
      <w:r w:rsidRPr="00555CA1">
        <w:rPr>
          <w:szCs w:val="22"/>
        </w:rPr>
        <w:t>Ishaque</w:t>
      </w:r>
      <w:proofErr w:type="spellEnd"/>
      <w:r w:rsidRPr="00555CA1">
        <w:rPr>
          <w:szCs w:val="22"/>
        </w:rPr>
        <w:t xml:space="preserve"> </w:t>
      </w:r>
      <w:proofErr w:type="spellStart"/>
      <w:r w:rsidRPr="00555CA1">
        <w:rPr>
          <w:szCs w:val="22"/>
        </w:rPr>
        <w:t>Ashar</w:t>
      </w:r>
      <w:proofErr w:type="spellEnd"/>
      <w:r w:rsidRPr="00555CA1">
        <w:rPr>
          <w:szCs w:val="22"/>
        </w:rPr>
        <w:t xml:space="preserve"> </w:t>
      </w:r>
      <w:proofErr w:type="spellStart"/>
      <w:r w:rsidRPr="00555CA1">
        <w:rPr>
          <w:szCs w:val="22"/>
        </w:rPr>
        <w:t>Kadampot</w:t>
      </w:r>
      <w:proofErr w:type="spellEnd"/>
      <w:r w:rsidR="00261F1E">
        <w:rPr>
          <w:szCs w:val="22"/>
        </w:rPr>
        <w:t xml:space="preserve"> (</w:t>
      </w:r>
      <w:r w:rsidRPr="00555CA1">
        <w:rPr>
          <w:szCs w:val="22"/>
        </w:rPr>
        <w:t>Qualcomm Incorporated)</w:t>
      </w:r>
    </w:p>
    <w:p w14:paraId="05406DB8" w14:textId="5B51FFBE" w:rsidR="00555CA1" w:rsidRPr="00555CA1" w:rsidRDefault="00555CA1" w:rsidP="00555CA1">
      <w:pPr>
        <w:pStyle w:val="ListParagraph"/>
        <w:numPr>
          <w:ilvl w:val="0"/>
          <w:numId w:val="43"/>
        </w:numPr>
        <w:rPr>
          <w:szCs w:val="22"/>
        </w:rPr>
      </w:pPr>
      <w:proofErr w:type="spellStart"/>
      <w:r w:rsidRPr="00555CA1">
        <w:rPr>
          <w:szCs w:val="22"/>
        </w:rPr>
        <w:t>Onur</w:t>
      </w:r>
      <w:proofErr w:type="spellEnd"/>
      <w:r w:rsidRPr="00555CA1">
        <w:rPr>
          <w:szCs w:val="22"/>
        </w:rPr>
        <w:t xml:space="preserve"> </w:t>
      </w:r>
      <w:proofErr w:type="spellStart"/>
      <w:r w:rsidRPr="00555CA1">
        <w:rPr>
          <w:szCs w:val="22"/>
        </w:rPr>
        <w:t>Koc</w:t>
      </w:r>
      <w:proofErr w:type="spellEnd"/>
      <w:r w:rsidR="00261F1E">
        <w:rPr>
          <w:szCs w:val="22"/>
        </w:rPr>
        <w:t xml:space="preserve"> (</w:t>
      </w:r>
      <w:proofErr w:type="spellStart"/>
      <w:r w:rsidRPr="00555CA1">
        <w:rPr>
          <w:szCs w:val="22"/>
        </w:rPr>
        <w:t>Vestel</w:t>
      </w:r>
      <w:proofErr w:type="spellEnd"/>
      <w:r w:rsidRPr="00555CA1">
        <w:rPr>
          <w:szCs w:val="22"/>
        </w:rPr>
        <w:t xml:space="preserve"> </w:t>
      </w:r>
      <w:proofErr w:type="spellStart"/>
      <w:r w:rsidRPr="00555CA1">
        <w:rPr>
          <w:szCs w:val="22"/>
        </w:rPr>
        <w:t>Elektronik</w:t>
      </w:r>
      <w:proofErr w:type="spellEnd"/>
      <w:r w:rsidRPr="00555CA1">
        <w:rPr>
          <w:szCs w:val="22"/>
        </w:rPr>
        <w:t xml:space="preserve"> Sanayi </w:t>
      </w:r>
      <w:proofErr w:type="spellStart"/>
      <w:r w:rsidRPr="00555CA1">
        <w:rPr>
          <w:szCs w:val="22"/>
        </w:rPr>
        <w:t>Ve</w:t>
      </w:r>
      <w:proofErr w:type="spellEnd"/>
      <w:r w:rsidRPr="00555CA1">
        <w:rPr>
          <w:szCs w:val="22"/>
        </w:rPr>
        <w:t xml:space="preserve"> </w:t>
      </w:r>
      <w:proofErr w:type="spellStart"/>
      <w:r w:rsidRPr="00555CA1">
        <w:rPr>
          <w:szCs w:val="22"/>
        </w:rPr>
        <w:t>Ticaret</w:t>
      </w:r>
      <w:proofErr w:type="spellEnd"/>
      <w:r w:rsidRPr="00555CA1">
        <w:rPr>
          <w:szCs w:val="22"/>
        </w:rPr>
        <w:t xml:space="preserve"> </w:t>
      </w:r>
      <w:proofErr w:type="spellStart"/>
      <w:r w:rsidRPr="00555CA1">
        <w:rPr>
          <w:szCs w:val="22"/>
        </w:rPr>
        <w:t>Anonim</w:t>
      </w:r>
      <w:proofErr w:type="spellEnd"/>
      <w:r w:rsidRPr="00555CA1">
        <w:rPr>
          <w:szCs w:val="22"/>
        </w:rPr>
        <w:t xml:space="preserve"> </w:t>
      </w:r>
      <w:proofErr w:type="spellStart"/>
      <w:r w:rsidRPr="00555CA1">
        <w:rPr>
          <w:szCs w:val="22"/>
        </w:rPr>
        <w:t>Sirketi</w:t>
      </w:r>
      <w:proofErr w:type="spellEnd"/>
      <w:r w:rsidRPr="00555CA1">
        <w:rPr>
          <w:szCs w:val="22"/>
        </w:rPr>
        <w:t>)</w:t>
      </w:r>
    </w:p>
    <w:p w14:paraId="13BDD582" w14:textId="1C3FAB96" w:rsidR="00555CA1" w:rsidRPr="00555CA1" w:rsidRDefault="00555CA1" w:rsidP="00555CA1">
      <w:pPr>
        <w:pStyle w:val="ListParagraph"/>
        <w:numPr>
          <w:ilvl w:val="0"/>
          <w:numId w:val="43"/>
        </w:numPr>
        <w:rPr>
          <w:szCs w:val="22"/>
        </w:rPr>
      </w:pPr>
      <w:proofErr w:type="spellStart"/>
      <w:r w:rsidRPr="00555CA1">
        <w:rPr>
          <w:szCs w:val="22"/>
        </w:rPr>
        <w:t>Wookbong</w:t>
      </w:r>
      <w:proofErr w:type="spellEnd"/>
      <w:r w:rsidRPr="00555CA1">
        <w:rPr>
          <w:szCs w:val="22"/>
        </w:rPr>
        <w:t xml:space="preserve"> Lee</w:t>
      </w:r>
      <w:r w:rsidR="00261F1E">
        <w:rPr>
          <w:szCs w:val="22"/>
        </w:rPr>
        <w:t xml:space="preserve"> (</w:t>
      </w:r>
      <w:r w:rsidRPr="00555CA1">
        <w:rPr>
          <w:szCs w:val="22"/>
        </w:rPr>
        <w:t>Samsung)</w:t>
      </w:r>
    </w:p>
    <w:p w14:paraId="74B48F66" w14:textId="73931B62" w:rsidR="00555CA1" w:rsidRPr="00555CA1" w:rsidRDefault="00555CA1" w:rsidP="00555CA1">
      <w:pPr>
        <w:pStyle w:val="ListParagraph"/>
        <w:numPr>
          <w:ilvl w:val="0"/>
          <w:numId w:val="43"/>
        </w:numPr>
        <w:rPr>
          <w:szCs w:val="22"/>
        </w:rPr>
      </w:pPr>
      <w:r w:rsidRPr="00555CA1">
        <w:rPr>
          <w:szCs w:val="22"/>
        </w:rPr>
        <w:t>Jialing Li</w:t>
      </w:r>
      <w:r w:rsidR="00261F1E">
        <w:rPr>
          <w:szCs w:val="22"/>
        </w:rPr>
        <w:t xml:space="preserve"> (</w:t>
      </w:r>
      <w:r w:rsidRPr="00555CA1">
        <w:rPr>
          <w:szCs w:val="22"/>
        </w:rPr>
        <w:t>Qualcomm Incorporated)</w:t>
      </w:r>
    </w:p>
    <w:p w14:paraId="4DEE3E94" w14:textId="0E9DB6D8" w:rsidR="00555CA1" w:rsidRPr="00555CA1" w:rsidRDefault="00555CA1" w:rsidP="00555CA1">
      <w:pPr>
        <w:pStyle w:val="ListParagraph"/>
        <w:numPr>
          <w:ilvl w:val="0"/>
          <w:numId w:val="43"/>
        </w:numPr>
        <w:rPr>
          <w:szCs w:val="22"/>
        </w:rPr>
      </w:pPr>
      <w:r w:rsidRPr="00555CA1">
        <w:rPr>
          <w:szCs w:val="22"/>
        </w:rPr>
        <w:t>Qinghua Li</w:t>
      </w:r>
      <w:r w:rsidR="00261F1E">
        <w:rPr>
          <w:szCs w:val="22"/>
        </w:rPr>
        <w:t xml:space="preserve"> (</w:t>
      </w:r>
      <w:r w:rsidRPr="00555CA1">
        <w:rPr>
          <w:szCs w:val="22"/>
        </w:rPr>
        <w:t>Intel Corporation)</w:t>
      </w:r>
    </w:p>
    <w:p w14:paraId="47E39DCA" w14:textId="60814EFA" w:rsidR="00555CA1" w:rsidRPr="00555CA1" w:rsidRDefault="00555CA1" w:rsidP="00555CA1">
      <w:pPr>
        <w:pStyle w:val="ListParagraph"/>
        <w:numPr>
          <w:ilvl w:val="0"/>
          <w:numId w:val="43"/>
        </w:numPr>
        <w:rPr>
          <w:szCs w:val="22"/>
        </w:rPr>
      </w:pPr>
      <w:proofErr w:type="spellStart"/>
      <w:r w:rsidRPr="00555CA1">
        <w:rPr>
          <w:szCs w:val="22"/>
        </w:rPr>
        <w:t>Dandan</w:t>
      </w:r>
      <w:proofErr w:type="spellEnd"/>
      <w:r w:rsidRPr="00555CA1">
        <w:rPr>
          <w:szCs w:val="22"/>
        </w:rPr>
        <w:t xml:space="preserve"> Liang</w:t>
      </w:r>
      <w:r w:rsidR="00261F1E">
        <w:rPr>
          <w:szCs w:val="22"/>
        </w:rPr>
        <w:t xml:space="preserve"> (</w:t>
      </w:r>
      <w:r w:rsidRPr="00555CA1">
        <w:rPr>
          <w:szCs w:val="22"/>
        </w:rPr>
        <w:t>Huawei Technologies Co., Ltd)</w:t>
      </w:r>
    </w:p>
    <w:p w14:paraId="0229290D" w14:textId="668B4379" w:rsidR="00555CA1" w:rsidRPr="00555CA1" w:rsidRDefault="00555CA1" w:rsidP="00555CA1">
      <w:pPr>
        <w:pStyle w:val="ListParagraph"/>
        <w:numPr>
          <w:ilvl w:val="0"/>
          <w:numId w:val="43"/>
        </w:numPr>
        <w:rPr>
          <w:szCs w:val="22"/>
        </w:rPr>
      </w:pPr>
      <w:r w:rsidRPr="00555CA1">
        <w:rPr>
          <w:szCs w:val="22"/>
        </w:rPr>
        <w:t xml:space="preserve">Dong </w:t>
      </w:r>
      <w:proofErr w:type="spellStart"/>
      <w:r w:rsidRPr="00555CA1">
        <w:rPr>
          <w:szCs w:val="22"/>
        </w:rPr>
        <w:t>Guk</w:t>
      </w:r>
      <w:proofErr w:type="spellEnd"/>
      <w:r w:rsidRPr="00555CA1">
        <w:rPr>
          <w:szCs w:val="22"/>
        </w:rPr>
        <w:t xml:space="preserve"> Lim</w:t>
      </w:r>
      <w:r w:rsidR="00261F1E">
        <w:rPr>
          <w:szCs w:val="22"/>
        </w:rPr>
        <w:t xml:space="preserve"> (</w:t>
      </w:r>
      <w:proofErr w:type="spellStart"/>
      <w:r w:rsidRPr="00555CA1">
        <w:rPr>
          <w:szCs w:val="22"/>
        </w:rPr>
        <w:t>Lg</w:t>
      </w:r>
      <w:proofErr w:type="spellEnd"/>
      <w:r w:rsidRPr="00555CA1">
        <w:rPr>
          <w:szCs w:val="22"/>
        </w:rPr>
        <w:t xml:space="preserve"> Electronics)</w:t>
      </w:r>
    </w:p>
    <w:p w14:paraId="001882F6" w14:textId="621DCF84" w:rsidR="00555CA1" w:rsidRPr="00555CA1" w:rsidRDefault="00555CA1" w:rsidP="00555CA1">
      <w:pPr>
        <w:pStyle w:val="ListParagraph"/>
        <w:numPr>
          <w:ilvl w:val="0"/>
          <w:numId w:val="43"/>
        </w:numPr>
        <w:rPr>
          <w:szCs w:val="22"/>
        </w:rPr>
      </w:pPr>
      <w:proofErr w:type="spellStart"/>
      <w:r w:rsidRPr="00555CA1">
        <w:rPr>
          <w:szCs w:val="22"/>
        </w:rPr>
        <w:t>Chenchen</w:t>
      </w:r>
      <w:proofErr w:type="spellEnd"/>
      <w:r w:rsidRPr="00555CA1">
        <w:rPr>
          <w:szCs w:val="22"/>
        </w:rPr>
        <w:t xml:space="preserve"> Liu</w:t>
      </w:r>
      <w:r w:rsidR="00261F1E">
        <w:rPr>
          <w:szCs w:val="22"/>
        </w:rPr>
        <w:t xml:space="preserve"> (</w:t>
      </w:r>
      <w:r w:rsidRPr="00555CA1">
        <w:rPr>
          <w:szCs w:val="22"/>
        </w:rPr>
        <w:t>Huawei Technologies Co., Ltd)</w:t>
      </w:r>
    </w:p>
    <w:p w14:paraId="4764C36D" w14:textId="4F0B8908" w:rsidR="00555CA1" w:rsidRPr="00555CA1" w:rsidRDefault="00555CA1" w:rsidP="00555CA1">
      <w:pPr>
        <w:pStyle w:val="ListParagraph"/>
        <w:numPr>
          <w:ilvl w:val="0"/>
          <w:numId w:val="43"/>
        </w:numPr>
        <w:rPr>
          <w:szCs w:val="22"/>
        </w:rPr>
      </w:pPr>
      <w:proofErr w:type="spellStart"/>
      <w:r w:rsidRPr="00555CA1">
        <w:rPr>
          <w:szCs w:val="22"/>
        </w:rPr>
        <w:t>Ebubekir</w:t>
      </w:r>
      <w:proofErr w:type="spellEnd"/>
      <w:r w:rsidRPr="00555CA1">
        <w:rPr>
          <w:szCs w:val="22"/>
        </w:rPr>
        <w:t xml:space="preserve"> </w:t>
      </w:r>
      <w:proofErr w:type="spellStart"/>
      <w:r w:rsidRPr="00555CA1">
        <w:rPr>
          <w:szCs w:val="22"/>
        </w:rPr>
        <w:t>Memisoglu</w:t>
      </w:r>
      <w:proofErr w:type="spellEnd"/>
      <w:r w:rsidR="00261F1E">
        <w:rPr>
          <w:szCs w:val="22"/>
        </w:rPr>
        <w:t xml:space="preserve"> (</w:t>
      </w:r>
      <w:proofErr w:type="spellStart"/>
      <w:r w:rsidRPr="00555CA1">
        <w:rPr>
          <w:szCs w:val="22"/>
        </w:rPr>
        <w:t>Imu</w:t>
      </w:r>
      <w:proofErr w:type="spellEnd"/>
      <w:r w:rsidRPr="00555CA1">
        <w:rPr>
          <w:szCs w:val="22"/>
        </w:rPr>
        <w:t xml:space="preserve">, </w:t>
      </w:r>
      <w:proofErr w:type="spellStart"/>
      <w:r w:rsidRPr="00555CA1">
        <w:rPr>
          <w:szCs w:val="22"/>
        </w:rPr>
        <w:t>Vestel</w:t>
      </w:r>
      <w:proofErr w:type="spellEnd"/>
      <w:r w:rsidRPr="00555CA1">
        <w:rPr>
          <w:szCs w:val="22"/>
        </w:rPr>
        <w:t>)</w:t>
      </w:r>
    </w:p>
    <w:p w14:paraId="7FAA15F0" w14:textId="511F93F8" w:rsidR="00555CA1" w:rsidRPr="00555CA1" w:rsidRDefault="00555CA1" w:rsidP="00555CA1">
      <w:pPr>
        <w:pStyle w:val="ListParagraph"/>
        <w:numPr>
          <w:ilvl w:val="0"/>
          <w:numId w:val="43"/>
        </w:numPr>
        <w:rPr>
          <w:szCs w:val="22"/>
        </w:rPr>
      </w:pPr>
      <w:r w:rsidRPr="00555CA1">
        <w:rPr>
          <w:szCs w:val="22"/>
        </w:rPr>
        <w:lastRenderedPageBreak/>
        <w:t xml:space="preserve">Jun </w:t>
      </w:r>
      <w:proofErr w:type="spellStart"/>
      <w:r w:rsidRPr="00555CA1">
        <w:rPr>
          <w:szCs w:val="22"/>
        </w:rPr>
        <w:t>Minotani</w:t>
      </w:r>
      <w:proofErr w:type="spellEnd"/>
      <w:r w:rsidR="00261F1E">
        <w:rPr>
          <w:szCs w:val="22"/>
        </w:rPr>
        <w:t xml:space="preserve"> (</w:t>
      </w:r>
      <w:r w:rsidRPr="00555CA1">
        <w:rPr>
          <w:szCs w:val="22"/>
        </w:rPr>
        <w:t>Panasonic Corporation)</w:t>
      </w:r>
    </w:p>
    <w:p w14:paraId="3B18964B" w14:textId="1A9FFC26" w:rsidR="00555CA1" w:rsidRPr="00555CA1" w:rsidRDefault="00555CA1" w:rsidP="00555CA1">
      <w:pPr>
        <w:pStyle w:val="ListParagraph"/>
        <w:numPr>
          <w:ilvl w:val="0"/>
          <w:numId w:val="43"/>
        </w:numPr>
        <w:rPr>
          <w:szCs w:val="22"/>
        </w:rPr>
      </w:pPr>
      <w:proofErr w:type="spellStart"/>
      <w:r w:rsidRPr="00555CA1">
        <w:rPr>
          <w:szCs w:val="22"/>
        </w:rPr>
        <w:t>Khashayar</w:t>
      </w:r>
      <w:proofErr w:type="spellEnd"/>
      <w:r w:rsidRPr="00555CA1">
        <w:rPr>
          <w:szCs w:val="22"/>
        </w:rPr>
        <w:t xml:space="preserve"> </w:t>
      </w:r>
      <w:proofErr w:type="spellStart"/>
      <w:r w:rsidRPr="00555CA1">
        <w:rPr>
          <w:szCs w:val="22"/>
        </w:rPr>
        <w:t>Mirfakhraei</w:t>
      </w:r>
      <w:proofErr w:type="spellEnd"/>
      <w:r w:rsidR="00261F1E">
        <w:rPr>
          <w:szCs w:val="22"/>
        </w:rPr>
        <w:t xml:space="preserve"> (</w:t>
      </w:r>
      <w:r w:rsidRPr="00555CA1">
        <w:rPr>
          <w:szCs w:val="22"/>
        </w:rPr>
        <w:t>Cisco Systems, Inc.)</w:t>
      </w:r>
    </w:p>
    <w:p w14:paraId="394A89B2" w14:textId="3DDB8B87" w:rsidR="00555CA1" w:rsidRPr="00555CA1" w:rsidRDefault="00555CA1" w:rsidP="00555CA1">
      <w:pPr>
        <w:pStyle w:val="ListParagraph"/>
        <w:numPr>
          <w:ilvl w:val="0"/>
          <w:numId w:val="43"/>
        </w:numPr>
        <w:rPr>
          <w:szCs w:val="22"/>
        </w:rPr>
      </w:pPr>
      <w:r w:rsidRPr="00555CA1">
        <w:rPr>
          <w:szCs w:val="22"/>
        </w:rPr>
        <w:t>Leo Montreuil</w:t>
      </w:r>
      <w:bookmarkStart w:id="1" w:name="_GoBack"/>
      <w:r w:rsidR="00261F1E">
        <w:rPr>
          <w:szCs w:val="22"/>
        </w:rPr>
        <w:t xml:space="preserve"> (</w:t>
      </w:r>
      <w:bookmarkEnd w:id="1"/>
      <w:r w:rsidRPr="00555CA1">
        <w:rPr>
          <w:szCs w:val="22"/>
        </w:rPr>
        <w:t>Broadcom Corporation)</w:t>
      </w:r>
    </w:p>
    <w:p w14:paraId="7B915251" w14:textId="380AFABA" w:rsidR="00555CA1" w:rsidRPr="00555CA1" w:rsidRDefault="00555CA1" w:rsidP="00555CA1">
      <w:pPr>
        <w:pStyle w:val="ListParagraph"/>
        <w:numPr>
          <w:ilvl w:val="0"/>
          <w:numId w:val="43"/>
        </w:numPr>
        <w:rPr>
          <w:szCs w:val="22"/>
        </w:rPr>
      </w:pPr>
      <w:r w:rsidRPr="00555CA1">
        <w:rPr>
          <w:szCs w:val="22"/>
        </w:rPr>
        <w:t>Yujin Noh</w:t>
      </w:r>
      <w:r w:rsidR="00261F1E">
        <w:rPr>
          <w:szCs w:val="22"/>
        </w:rPr>
        <w:t xml:space="preserve"> (</w:t>
      </w:r>
      <w:proofErr w:type="spellStart"/>
      <w:r w:rsidRPr="00555CA1">
        <w:rPr>
          <w:szCs w:val="22"/>
        </w:rPr>
        <w:t>Newracom</w:t>
      </w:r>
      <w:proofErr w:type="spellEnd"/>
      <w:r w:rsidRPr="00555CA1">
        <w:rPr>
          <w:szCs w:val="22"/>
        </w:rPr>
        <w:t xml:space="preserve"> Inc.)</w:t>
      </w:r>
    </w:p>
    <w:p w14:paraId="110FF9C5" w14:textId="24B396A6" w:rsidR="00555CA1" w:rsidRDefault="00555CA1" w:rsidP="00555CA1">
      <w:pPr>
        <w:pStyle w:val="ListParagraph"/>
        <w:numPr>
          <w:ilvl w:val="0"/>
          <w:numId w:val="43"/>
        </w:numPr>
        <w:rPr>
          <w:szCs w:val="22"/>
        </w:rPr>
      </w:pPr>
      <w:r w:rsidRPr="00555CA1">
        <w:rPr>
          <w:szCs w:val="22"/>
        </w:rPr>
        <w:t>Ron Porat</w:t>
      </w:r>
      <w:r w:rsidR="00261F1E">
        <w:rPr>
          <w:szCs w:val="22"/>
        </w:rPr>
        <w:t xml:space="preserve"> (</w:t>
      </w:r>
      <w:r w:rsidRPr="00555CA1">
        <w:rPr>
          <w:szCs w:val="22"/>
        </w:rPr>
        <w:t>Broadcom Corporation)</w:t>
      </w:r>
    </w:p>
    <w:p w14:paraId="2ED4056C" w14:textId="00B1CD77" w:rsidR="00261F1E" w:rsidRPr="00555CA1" w:rsidRDefault="00261F1E" w:rsidP="00555CA1">
      <w:pPr>
        <w:pStyle w:val="ListParagraph"/>
        <w:numPr>
          <w:ilvl w:val="0"/>
          <w:numId w:val="43"/>
        </w:numPr>
        <w:rPr>
          <w:szCs w:val="22"/>
        </w:rPr>
      </w:pPr>
      <w:r>
        <w:rPr>
          <w:rFonts w:eastAsia="Times New Roman"/>
        </w:rPr>
        <w:t>Srinath</w:t>
      </w:r>
      <w:r>
        <w:rPr>
          <w:rFonts w:eastAsia="Times New Roman"/>
        </w:rPr>
        <w:t xml:space="preserve"> </w:t>
      </w:r>
      <w:proofErr w:type="spellStart"/>
      <w:r>
        <w:rPr>
          <w:rFonts w:eastAsia="Times New Roman"/>
        </w:rPr>
        <w:t>Puducheri</w:t>
      </w:r>
      <w:proofErr w:type="spellEnd"/>
      <w:r>
        <w:rPr>
          <w:rFonts w:eastAsia="Times New Roman"/>
        </w:rPr>
        <w:t xml:space="preserve"> </w:t>
      </w:r>
      <w:r w:rsidRPr="00555CA1">
        <w:rPr>
          <w:szCs w:val="22"/>
        </w:rPr>
        <w:t>(Broadcom Corporation)</w:t>
      </w:r>
    </w:p>
    <w:p w14:paraId="2CEDB649" w14:textId="5D422D3D" w:rsidR="00555CA1" w:rsidRPr="00555CA1" w:rsidRDefault="00555CA1" w:rsidP="00555CA1">
      <w:pPr>
        <w:pStyle w:val="ListParagraph"/>
        <w:numPr>
          <w:ilvl w:val="0"/>
          <w:numId w:val="43"/>
        </w:numPr>
        <w:rPr>
          <w:szCs w:val="22"/>
        </w:rPr>
      </w:pPr>
      <w:r w:rsidRPr="00555CA1">
        <w:rPr>
          <w:szCs w:val="22"/>
        </w:rPr>
        <w:t>Sigurd Schelstraete</w:t>
      </w:r>
      <w:r w:rsidR="00261F1E">
        <w:rPr>
          <w:szCs w:val="22"/>
        </w:rPr>
        <w:t xml:space="preserve"> (</w:t>
      </w:r>
      <w:r w:rsidRPr="00555CA1">
        <w:rPr>
          <w:szCs w:val="22"/>
        </w:rPr>
        <w:t>Quantenna Communications, Inc.)</w:t>
      </w:r>
    </w:p>
    <w:p w14:paraId="3676DF71" w14:textId="606D4452" w:rsidR="00555CA1" w:rsidRPr="00555CA1" w:rsidRDefault="00555CA1" w:rsidP="00555CA1">
      <w:pPr>
        <w:pStyle w:val="ListParagraph"/>
        <w:numPr>
          <w:ilvl w:val="0"/>
          <w:numId w:val="43"/>
        </w:numPr>
        <w:rPr>
          <w:szCs w:val="22"/>
        </w:rPr>
      </w:pPr>
      <w:r w:rsidRPr="00555CA1">
        <w:rPr>
          <w:szCs w:val="22"/>
        </w:rPr>
        <w:t>Stephen Shellhammer</w:t>
      </w:r>
      <w:r w:rsidR="00261F1E">
        <w:rPr>
          <w:szCs w:val="22"/>
        </w:rPr>
        <w:t xml:space="preserve"> (</w:t>
      </w:r>
      <w:r w:rsidRPr="00555CA1">
        <w:rPr>
          <w:szCs w:val="22"/>
        </w:rPr>
        <w:t>Qualcomm Incorporated)</w:t>
      </w:r>
    </w:p>
    <w:p w14:paraId="0966D27D" w14:textId="4E2EADDD" w:rsidR="00555CA1" w:rsidRPr="00555CA1" w:rsidRDefault="00555CA1" w:rsidP="00555CA1">
      <w:pPr>
        <w:pStyle w:val="ListParagraph"/>
        <w:numPr>
          <w:ilvl w:val="0"/>
          <w:numId w:val="43"/>
        </w:numPr>
        <w:rPr>
          <w:szCs w:val="22"/>
        </w:rPr>
      </w:pPr>
      <w:proofErr w:type="spellStart"/>
      <w:r w:rsidRPr="00555CA1">
        <w:rPr>
          <w:szCs w:val="22"/>
        </w:rPr>
        <w:t>Shimi</w:t>
      </w:r>
      <w:proofErr w:type="spellEnd"/>
      <w:r w:rsidRPr="00555CA1">
        <w:rPr>
          <w:szCs w:val="22"/>
        </w:rPr>
        <w:t xml:space="preserve"> </w:t>
      </w:r>
      <w:proofErr w:type="spellStart"/>
      <w:r w:rsidRPr="00555CA1">
        <w:rPr>
          <w:szCs w:val="22"/>
        </w:rPr>
        <w:t>Shilo</w:t>
      </w:r>
      <w:proofErr w:type="spellEnd"/>
      <w:r w:rsidR="00261F1E">
        <w:rPr>
          <w:szCs w:val="22"/>
        </w:rPr>
        <w:t xml:space="preserve"> (</w:t>
      </w:r>
      <w:r w:rsidRPr="00555CA1">
        <w:rPr>
          <w:szCs w:val="22"/>
        </w:rPr>
        <w:t>Huawei)</w:t>
      </w:r>
    </w:p>
    <w:p w14:paraId="48A5B01E" w14:textId="38E80AD1" w:rsidR="00555CA1" w:rsidRPr="00555CA1" w:rsidRDefault="00555CA1" w:rsidP="00555CA1">
      <w:pPr>
        <w:pStyle w:val="ListParagraph"/>
        <w:numPr>
          <w:ilvl w:val="0"/>
          <w:numId w:val="43"/>
        </w:numPr>
        <w:rPr>
          <w:szCs w:val="22"/>
        </w:rPr>
      </w:pPr>
      <w:r w:rsidRPr="00555CA1">
        <w:rPr>
          <w:szCs w:val="22"/>
        </w:rPr>
        <w:t>Paul Strauch</w:t>
      </w:r>
      <w:r w:rsidR="00261F1E">
        <w:rPr>
          <w:szCs w:val="22"/>
        </w:rPr>
        <w:t xml:space="preserve"> (</w:t>
      </w:r>
      <w:r w:rsidRPr="00555CA1">
        <w:rPr>
          <w:szCs w:val="22"/>
        </w:rPr>
        <w:t>Qualcomm Incorporated)</w:t>
      </w:r>
    </w:p>
    <w:p w14:paraId="17625D45" w14:textId="78D6D027" w:rsidR="00555CA1" w:rsidRPr="00555CA1" w:rsidRDefault="00555CA1" w:rsidP="00555CA1">
      <w:pPr>
        <w:pStyle w:val="ListParagraph"/>
        <w:numPr>
          <w:ilvl w:val="0"/>
          <w:numId w:val="43"/>
        </w:numPr>
        <w:rPr>
          <w:szCs w:val="22"/>
        </w:rPr>
      </w:pPr>
      <w:r w:rsidRPr="00555CA1">
        <w:rPr>
          <w:szCs w:val="22"/>
        </w:rPr>
        <w:t xml:space="preserve">Jung </w:t>
      </w:r>
      <w:proofErr w:type="spellStart"/>
      <w:r w:rsidRPr="00555CA1">
        <w:rPr>
          <w:szCs w:val="22"/>
        </w:rPr>
        <w:t>Hoon</w:t>
      </w:r>
      <w:proofErr w:type="spellEnd"/>
      <w:r w:rsidRPr="00555CA1">
        <w:rPr>
          <w:szCs w:val="22"/>
        </w:rPr>
        <w:t xml:space="preserve"> Suh</w:t>
      </w:r>
      <w:r w:rsidR="00261F1E">
        <w:rPr>
          <w:szCs w:val="22"/>
        </w:rPr>
        <w:t xml:space="preserve"> (</w:t>
      </w:r>
      <w:r w:rsidRPr="00555CA1">
        <w:rPr>
          <w:szCs w:val="22"/>
        </w:rPr>
        <w:t>Huawei Technologies Co. Ltd)</w:t>
      </w:r>
    </w:p>
    <w:p w14:paraId="33A0E8E6" w14:textId="6400A47C" w:rsidR="00555CA1" w:rsidRPr="00555CA1" w:rsidRDefault="00555CA1" w:rsidP="00555CA1">
      <w:pPr>
        <w:pStyle w:val="ListParagraph"/>
        <w:numPr>
          <w:ilvl w:val="0"/>
          <w:numId w:val="43"/>
        </w:numPr>
        <w:rPr>
          <w:szCs w:val="22"/>
        </w:rPr>
      </w:pPr>
      <w:r w:rsidRPr="00555CA1">
        <w:rPr>
          <w:szCs w:val="22"/>
        </w:rPr>
        <w:t>Bo Sun</w:t>
      </w:r>
      <w:r w:rsidR="00261F1E">
        <w:rPr>
          <w:szCs w:val="22"/>
        </w:rPr>
        <w:t xml:space="preserve"> (</w:t>
      </w:r>
      <w:proofErr w:type="spellStart"/>
      <w:r w:rsidRPr="00555CA1">
        <w:rPr>
          <w:szCs w:val="22"/>
        </w:rPr>
        <w:t>Zte</w:t>
      </w:r>
      <w:proofErr w:type="spellEnd"/>
      <w:r w:rsidRPr="00555CA1">
        <w:rPr>
          <w:szCs w:val="22"/>
        </w:rPr>
        <w:t xml:space="preserve"> Corporation)</w:t>
      </w:r>
    </w:p>
    <w:p w14:paraId="3F13884F" w14:textId="796E710A" w:rsidR="00555CA1" w:rsidRPr="00555CA1" w:rsidRDefault="00555CA1" w:rsidP="00555CA1">
      <w:pPr>
        <w:pStyle w:val="ListParagraph"/>
        <w:numPr>
          <w:ilvl w:val="0"/>
          <w:numId w:val="43"/>
        </w:numPr>
        <w:rPr>
          <w:szCs w:val="22"/>
        </w:rPr>
      </w:pPr>
      <w:r w:rsidRPr="00555CA1">
        <w:rPr>
          <w:szCs w:val="22"/>
        </w:rPr>
        <w:t>Bin Tian</w:t>
      </w:r>
      <w:r w:rsidR="00261F1E">
        <w:rPr>
          <w:szCs w:val="22"/>
        </w:rPr>
        <w:t xml:space="preserve"> (</w:t>
      </w:r>
      <w:r w:rsidRPr="00555CA1">
        <w:rPr>
          <w:szCs w:val="22"/>
        </w:rPr>
        <w:t>Qualcomm Incorporated)</w:t>
      </w:r>
    </w:p>
    <w:p w14:paraId="6B6126D9" w14:textId="44F070C4" w:rsidR="00555CA1" w:rsidRPr="00555CA1" w:rsidRDefault="00555CA1" w:rsidP="00555CA1">
      <w:pPr>
        <w:pStyle w:val="ListParagraph"/>
        <w:numPr>
          <w:ilvl w:val="0"/>
          <w:numId w:val="43"/>
        </w:numPr>
        <w:rPr>
          <w:szCs w:val="22"/>
        </w:rPr>
      </w:pPr>
      <w:r w:rsidRPr="00555CA1">
        <w:rPr>
          <w:szCs w:val="22"/>
        </w:rPr>
        <w:t>Tao Tian</w:t>
      </w:r>
      <w:r w:rsidR="00261F1E">
        <w:rPr>
          <w:szCs w:val="22"/>
        </w:rPr>
        <w:t xml:space="preserve"> (</w:t>
      </w:r>
      <w:proofErr w:type="spellStart"/>
      <w:r w:rsidRPr="00555CA1">
        <w:rPr>
          <w:szCs w:val="22"/>
        </w:rPr>
        <w:t>Unisoc</w:t>
      </w:r>
      <w:proofErr w:type="spellEnd"/>
      <w:r w:rsidRPr="00555CA1">
        <w:rPr>
          <w:szCs w:val="22"/>
        </w:rPr>
        <w:t xml:space="preserve"> Comm.)</w:t>
      </w:r>
    </w:p>
    <w:p w14:paraId="091C3F1B" w14:textId="6F3F5497" w:rsidR="00555CA1" w:rsidRPr="00555CA1" w:rsidRDefault="00555CA1" w:rsidP="00555CA1">
      <w:pPr>
        <w:pStyle w:val="ListParagraph"/>
        <w:numPr>
          <w:ilvl w:val="0"/>
          <w:numId w:val="43"/>
        </w:numPr>
        <w:rPr>
          <w:szCs w:val="22"/>
        </w:rPr>
      </w:pPr>
      <w:r w:rsidRPr="00555CA1">
        <w:rPr>
          <w:szCs w:val="22"/>
        </w:rPr>
        <w:t>Yoshio Urabe</w:t>
      </w:r>
      <w:r w:rsidR="00261F1E">
        <w:rPr>
          <w:szCs w:val="22"/>
        </w:rPr>
        <w:t xml:space="preserve"> (</w:t>
      </w:r>
      <w:r w:rsidRPr="00555CA1">
        <w:rPr>
          <w:szCs w:val="22"/>
        </w:rPr>
        <w:t>Panasonic Corporation)</w:t>
      </w:r>
    </w:p>
    <w:p w14:paraId="1BADB46B" w14:textId="05D76B4F" w:rsidR="00555CA1" w:rsidRPr="00555CA1" w:rsidRDefault="00555CA1" w:rsidP="00555CA1">
      <w:pPr>
        <w:pStyle w:val="ListParagraph"/>
        <w:numPr>
          <w:ilvl w:val="0"/>
          <w:numId w:val="43"/>
        </w:numPr>
        <w:rPr>
          <w:szCs w:val="22"/>
        </w:rPr>
      </w:pPr>
      <w:r w:rsidRPr="00555CA1">
        <w:rPr>
          <w:szCs w:val="22"/>
        </w:rPr>
        <w:t>Prabodh Varshney</w:t>
      </w:r>
      <w:r w:rsidR="00261F1E">
        <w:rPr>
          <w:szCs w:val="22"/>
        </w:rPr>
        <w:t xml:space="preserve"> (</w:t>
      </w:r>
      <w:r w:rsidRPr="00555CA1">
        <w:rPr>
          <w:szCs w:val="22"/>
        </w:rPr>
        <w:t>Nokia)</w:t>
      </w:r>
    </w:p>
    <w:p w14:paraId="71EF3CE4" w14:textId="0A684E5F" w:rsidR="00555CA1" w:rsidRPr="00555CA1" w:rsidRDefault="00555CA1" w:rsidP="00555CA1">
      <w:pPr>
        <w:pStyle w:val="ListParagraph"/>
        <w:numPr>
          <w:ilvl w:val="0"/>
          <w:numId w:val="43"/>
        </w:numPr>
        <w:rPr>
          <w:szCs w:val="22"/>
        </w:rPr>
      </w:pPr>
      <w:r w:rsidRPr="00555CA1">
        <w:rPr>
          <w:szCs w:val="22"/>
        </w:rPr>
        <w:t>Sameer Vermani</w:t>
      </w:r>
      <w:r w:rsidR="00261F1E">
        <w:rPr>
          <w:szCs w:val="22"/>
        </w:rPr>
        <w:t xml:space="preserve"> (</w:t>
      </w:r>
      <w:r w:rsidRPr="00555CA1">
        <w:rPr>
          <w:szCs w:val="22"/>
        </w:rPr>
        <w:t>Qualcomm Incorporated)</w:t>
      </w:r>
    </w:p>
    <w:p w14:paraId="01FFF6BC" w14:textId="533009BC" w:rsidR="00555CA1" w:rsidRPr="00555CA1" w:rsidRDefault="00555CA1" w:rsidP="00555CA1">
      <w:pPr>
        <w:pStyle w:val="ListParagraph"/>
        <w:numPr>
          <w:ilvl w:val="0"/>
          <w:numId w:val="43"/>
        </w:numPr>
        <w:rPr>
          <w:szCs w:val="22"/>
        </w:rPr>
      </w:pPr>
      <w:r w:rsidRPr="00555CA1">
        <w:rPr>
          <w:szCs w:val="22"/>
        </w:rPr>
        <w:t>Yi-Hsiu Wang</w:t>
      </w:r>
      <w:r w:rsidR="00261F1E">
        <w:rPr>
          <w:szCs w:val="22"/>
        </w:rPr>
        <w:t xml:space="preserve"> (</w:t>
      </w:r>
      <w:proofErr w:type="spellStart"/>
      <w:r w:rsidRPr="00555CA1">
        <w:rPr>
          <w:szCs w:val="22"/>
        </w:rPr>
        <w:t>Zeku</w:t>
      </w:r>
      <w:proofErr w:type="spellEnd"/>
      <w:r w:rsidRPr="00555CA1">
        <w:rPr>
          <w:szCs w:val="22"/>
        </w:rPr>
        <w:t>)</w:t>
      </w:r>
    </w:p>
    <w:p w14:paraId="53A9402B" w14:textId="11D12601" w:rsidR="00555CA1" w:rsidRPr="00555CA1" w:rsidRDefault="00555CA1" w:rsidP="00555CA1">
      <w:pPr>
        <w:pStyle w:val="ListParagraph"/>
        <w:numPr>
          <w:ilvl w:val="0"/>
          <w:numId w:val="43"/>
        </w:numPr>
        <w:rPr>
          <w:szCs w:val="22"/>
        </w:rPr>
      </w:pPr>
      <w:proofErr w:type="spellStart"/>
      <w:r w:rsidRPr="00555CA1">
        <w:rPr>
          <w:szCs w:val="22"/>
        </w:rPr>
        <w:t>Kanke</w:t>
      </w:r>
      <w:proofErr w:type="spellEnd"/>
      <w:r w:rsidRPr="00555CA1">
        <w:rPr>
          <w:szCs w:val="22"/>
        </w:rPr>
        <w:t xml:space="preserve"> Wu</w:t>
      </w:r>
      <w:r w:rsidR="00261F1E">
        <w:rPr>
          <w:szCs w:val="22"/>
        </w:rPr>
        <w:t xml:space="preserve"> (</w:t>
      </w:r>
      <w:r w:rsidRPr="00555CA1">
        <w:rPr>
          <w:szCs w:val="22"/>
        </w:rPr>
        <w:t>Qualcomm Incorporated)</w:t>
      </w:r>
    </w:p>
    <w:p w14:paraId="1F0FA278" w14:textId="1ADF0BEA" w:rsidR="00555CA1" w:rsidRPr="00555CA1" w:rsidRDefault="00555CA1" w:rsidP="00555CA1">
      <w:pPr>
        <w:pStyle w:val="ListParagraph"/>
        <w:numPr>
          <w:ilvl w:val="0"/>
          <w:numId w:val="43"/>
        </w:numPr>
        <w:rPr>
          <w:szCs w:val="22"/>
        </w:rPr>
      </w:pPr>
      <w:r w:rsidRPr="00555CA1">
        <w:rPr>
          <w:szCs w:val="22"/>
        </w:rPr>
        <w:t>Lin Yang</w:t>
      </w:r>
      <w:r w:rsidR="00261F1E">
        <w:rPr>
          <w:szCs w:val="22"/>
        </w:rPr>
        <w:t xml:space="preserve"> (</w:t>
      </w:r>
      <w:r w:rsidRPr="00555CA1">
        <w:rPr>
          <w:szCs w:val="22"/>
        </w:rPr>
        <w:t>Qualcomm Incorporated)</w:t>
      </w:r>
    </w:p>
    <w:p w14:paraId="35D88ED7" w14:textId="0C0F7AE1" w:rsidR="00555CA1" w:rsidRPr="00555CA1" w:rsidRDefault="00555CA1" w:rsidP="00555CA1">
      <w:pPr>
        <w:pStyle w:val="ListParagraph"/>
        <w:numPr>
          <w:ilvl w:val="0"/>
          <w:numId w:val="43"/>
        </w:numPr>
        <w:rPr>
          <w:szCs w:val="22"/>
        </w:rPr>
      </w:pPr>
      <w:r w:rsidRPr="00555CA1">
        <w:rPr>
          <w:szCs w:val="22"/>
        </w:rPr>
        <w:t>Rui Yang</w:t>
      </w:r>
      <w:r w:rsidR="00261F1E">
        <w:rPr>
          <w:szCs w:val="22"/>
        </w:rPr>
        <w:t xml:space="preserve"> (</w:t>
      </w:r>
      <w:r w:rsidRPr="00555CA1">
        <w:rPr>
          <w:szCs w:val="22"/>
        </w:rPr>
        <w:t>Interdigital, Inc.)</w:t>
      </w:r>
    </w:p>
    <w:p w14:paraId="4FEC9F41" w14:textId="47E4D17C" w:rsidR="00555CA1" w:rsidRPr="00555CA1" w:rsidRDefault="00555CA1" w:rsidP="00555CA1">
      <w:pPr>
        <w:pStyle w:val="ListParagraph"/>
        <w:numPr>
          <w:ilvl w:val="0"/>
          <w:numId w:val="43"/>
        </w:numPr>
        <w:rPr>
          <w:szCs w:val="22"/>
        </w:rPr>
      </w:pPr>
      <w:r w:rsidRPr="00555CA1">
        <w:rPr>
          <w:szCs w:val="22"/>
        </w:rPr>
        <w:t>Steve Ts Yang</w:t>
      </w:r>
      <w:r w:rsidR="00261F1E">
        <w:rPr>
          <w:szCs w:val="22"/>
        </w:rPr>
        <w:t xml:space="preserve"> (</w:t>
      </w:r>
      <w:proofErr w:type="spellStart"/>
      <w:r w:rsidRPr="00555CA1">
        <w:rPr>
          <w:szCs w:val="22"/>
        </w:rPr>
        <w:t>Mediatek</w:t>
      </w:r>
      <w:proofErr w:type="spellEnd"/>
      <w:r w:rsidRPr="00555CA1">
        <w:rPr>
          <w:szCs w:val="22"/>
        </w:rPr>
        <w:t xml:space="preserve"> Inc.)</w:t>
      </w:r>
    </w:p>
    <w:p w14:paraId="43A64F96" w14:textId="6DA9BEBE" w:rsidR="00555CA1" w:rsidRPr="00555CA1" w:rsidRDefault="00555CA1" w:rsidP="00555CA1">
      <w:pPr>
        <w:pStyle w:val="ListParagraph"/>
        <w:numPr>
          <w:ilvl w:val="0"/>
          <w:numId w:val="43"/>
        </w:numPr>
        <w:rPr>
          <w:szCs w:val="22"/>
        </w:rPr>
      </w:pPr>
      <w:proofErr w:type="spellStart"/>
      <w:r w:rsidRPr="00555CA1">
        <w:rPr>
          <w:szCs w:val="22"/>
        </w:rPr>
        <w:t>Yongjiang</w:t>
      </w:r>
      <w:proofErr w:type="spellEnd"/>
      <w:r w:rsidRPr="00555CA1">
        <w:rPr>
          <w:szCs w:val="22"/>
        </w:rPr>
        <w:t xml:space="preserve"> Yi</w:t>
      </w:r>
      <w:r w:rsidR="00261F1E">
        <w:rPr>
          <w:szCs w:val="22"/>
        </w:rPr>
        <w:t xml:space="preserve"> (</w:t>
      </w:r>
      <w:proofErr w:type="spellStart"/>
      <w:r w:rsidRPr="00555CA1">
        <w:rPr>
          <w:szCs w:val="22"/>
        </w:rPr>
        <w:t>Futurewei</w:t>
      </w:r>
      <w:proofErr w:type="spellEnd"/>
      <w:r w:rsidRPr="00555CA1">
        <w:rPr>
          <w:szCs w:val="22"/>
        </w:rPr>
        <w:t xml:space="preserve"> Technologies)</w:t>
      </w:r>
    </w:p>
    <w:p w14:paraId="5E481890" w14:textId="4A6456F6" w:rsidR="00555CA1" w:rsidRPr="00555CA1" w:rsidRDefault="00555CA1" w:rsidP="00555CA1">
      <w:pPr>
        <w:pStyle w:val="ListParagraph"/>
        <w:numPr>
          <w:ilvl w:val="0"/>
          <w:numId w:val="43"/>
        </w:numPr>
        <w:rPr>
          <w:szCs w:val="22"/>
        </w:rPr>
      </w:pPr>
      <w:proofErr w:type="spellStart"/>
      <w:r w:rsidRPr="00555CA1">
        <w:rPr>
          <w:szCs w:val="22"/>
        </w:rPr>
        <w:t>Yair</w:t>
      </w:r>
      <w:proofErr w:type="spellEnd"/>
      <w:r w:rsidRPr="00555CA1">
        <w:rPr>
          <w:szCs w:val="22"/>
        </w:rPr>
        <w:t xml:space="preserve"> </w:t>
      </w:r>
      <w:proofErr w:type="spellStart"/>
      <w:r w:rsidRPr="00555CA1">
        <w:rPr>
          <w:szCs w:val="22"/>
        </w:rPr>
        <w:t>Yona</w:t>
      </w:r>
      <w:proofErr w:type="spellEnd"/>
      <w:r w:rsidR="00261F1E">
        <w:rPr>
          <w:szCs w:val="22"/>
        </w:rPr>
        <w:t xml:space="preserve"> (</w:t>
      </w:r>
      <w:r w:rsidRPr="00555CA1">
        <w:rPr>
          <w:szCs w:val="22"/>
        </w:rPr>
        <w:t>Qualcomm Incorporated)</w:t>
      </w:r>
    </w:p>
    <w:p w14:paraId="0EE33BCF" w14:textId="03856494" w:rsidR="00555CA1" w:rsidRPr="00555CA1" w:rsidRDefault="00555CA1" w:rsidP="00555CA1">
      <w:pPr>
        <w:pStyle w:val="ListParagraph"/>
        <w:numPr>
          <w:ilvl w:val="0"/>
          <w:numId w:val="43"/>
        </w:numPr>
        <w:rPr>
          <w:szCs w:val="22"/>
        </w:rPr>
      </w:pPr>
      <w:r w:rsidRPr="00555CA1">
        <w:rPr>
          <w:szCs w:val="22"/>
        </w:rPr>
        <w:t>Christopher Young</w:t>
      </w:r>
      <w:r w:rsidR="00261F1E">
        <w:rPr>
          <w:szCs w:val="22"/>
        </w:rPr>
        <w:t xml:space="preserve"> (</w:t>
      </w:r>
      <w:r w:rsidRPr="00555CA1">
        <w:rPr>
          <w:szCs w:val="22"/>
        </w:rPr>
        <w:t>Broadcom Corporation)</w:t>
      </w:r>
    </w:p>
    <w:p w14:paraId="3E7A3277" w14:textId="7BFCDC9E" w:rsidR="00555CA1" w:rsidRPr="00555CA1" w:rsidRDefault="00555CA1" w:rsidP="00555CA1">
      <w:pPr>
        <w:pStyle w:val="ListParagraph"/>
        <w:numPr>
          <w:ilvl w:val="0"/>
          <w:numId w:val="43"/>
        </w:numPr>
        <w:rPr>
          <w:szCs w:val="22"/>
        </w:rPr>
      </w:pPr>
      <w:r w:rsidRPr="00555CA1">
        <w:rPr>
          <w:szCs w:val="22"/>
        </w:rPr>
        <w:t>Jian Yu</w:t>
      </w:r>
      <w:r w:rsidR="00261F1E">
        <w:rPr>
          <w:szCs w:val="22"/>
        </w:rPr>
        <w:t xml:space="preserve"> (</w:t>
      </w:r>
      <w:r w:rsidRPr="00555CA1">
        <w:rPr>
          <w:szCs w:val="22"/>
        </w:rPr>
        <w:t>Huawei Technologies Co., Ltd)</w:t>
      </w:r>
    </w:p>
    <w:p w14:paraId="70EED6E5" w14:textId="15A094B1" w:rsidR="00555CA1" w:rsidRPr="00555CA1" w:rsidRDefault="00555CA1" w:rsidP="00555CA1">
      <w:pPr>
        <w:pStyle w:val="ListParagraph"/>
        <w:numPr>
          <w:ilvl w:val="0"/>
          <w:numId w:val="43"/>
        </w:numPr>
        <w:rPr>
          <w:szCs w:val="22"/>
        </w:rPr>
      </w:pPr>
      <w:r w:rsidRPr="00555CA1">
        <w:rPr>
          <w:szCs w:val="22"/>
        </w:rPr>
        <w:t>Mao Yu</w:t>
      </w:r>
      <w:r w:rsidR="00261F1E">
        <w:rPr>
          <w:szCs w:val="22"/>
        </w:rPr>
        <w:t xml:space="preserve"> (</w:t>
      </w:r>
      <w:proofErr w:type="spellStart"/>
      <w:r w:rsidRPr="00555CA1">
        <w:rPr>
          <w:szCs w:val="22"/>
        </w:rPr>
        <w:t>Nxp</w:t>
      </w:r>
      <w:proofErr w:type="spellEnd"/>
      <w:r w:rsidRPr="00555CA1">
        <w:rPr>
          <w:szCs w:val="22"/>
        </w:rPr>
        <w:t xml:space="preserve"> Semiconductors)</w:t>
      </w:r>
    </w:p>
    <w:p w14:paraId="15B6FCF7" w14:textId="40F618EB" w:rsidR="00555CA1" w:rsidRPr="00555CA1" w:rsidRDefault="00555CA1" w:rsidP="00555CA1">
      <w:pPr>
        <w:pStyle w:val="ListParagraph"/>
        <w:numPr>
          <w:ilvl w:val="0"/>
          <w:numId w:val="43"/>
        </w:numPr>
        <w:rPr>
          <w:szCs w:val="22"/>
        </w:rPr>
      </w:pPr>
      <w:r w:rsidRPr="00555CA1">
        <w:rPr>
          <w:szCs w:val="22"/>
        </w:rPr>
        <w:t>John Zhang</w:t>
      </w:r>
      <w:r w:rsidR="00261F1E">
        <w:rPr>
          <w:szCs w:val="22"/>
        </w:rPr>
        <w:t xml:space="preserve"> (</w:t>
      </w:r>
      <w:r w:rsidRPr="00555CA1">
        <w:rPr>
          <w:szCs w:val="22"/>
        </w:rPr>
        <w:t xml:space="preserve">Guangdong </w:t>
      </w:r>
      <w:proofErr w:type="spellStart"/>
      <w:r w:rsidRPr="00555CA1">
        <w:rPr>
          <w:szCs w:val="22"/>
        </w:rPr>
        <w:t>Oppo</w:t>
      </w:r>
      <w:proofErr w:type="spellEnd"/>
      <w:r w:rsidRPr="00555CA1">
        <w:rPr>
          <w:szCs w:val="22"/>
        </w:rPr>
        <w:t xml:space="preserve"> Mobile Telecommunications Corp., Ltd.)</w:t>
      </w:r>
    </w:p>
    <w:p w14:paraId="27423A36" w14:textId="38F337EB" w:rsidR="00E25EE4" w:rsidRPr="00555CA1" w:rsidRDefault="00555CA1" w:rsidP="00555CA1">
      <w:pPr>
        <w:pStyle w:val="ListParagraph"/>
        <w:numPr>
          <w:ilvl w:val="0"/>
          <w:numId w:val="43"/>
        </w:numPr>
        <w:rPr>
          <w:szCs w:val="22"/>
        </w:rPr>
      </w:pPr>
      <w:r w:rsidRPr="00555CA1">
        <w:rPr>
          <w:szCs w:val="22"/>
        </w:rPr>
        <w:t>Yan Zhang</w:t>
      </w:r>
      <w:r w:rsidR="00261F1E">
        <w:rPr>
          <w:szCs w:val="22"/>
        </w:rPr>
        <w:t xml:space="preserve"> (</w:t>
      </w:r>
      <w:proofErr w:type="spellStart"/>
      <w:r w:rsidRPr="00555CA1">
        <w:rPr>
          <w:szCs w:val="22"/>
        </w:rPr>
        <w:t>Nxp</w:t>
      </w:r>
      <w:proofErr w:type="spellEnd"/>
      <w:r w:rsidRPr="00555CA1">
        <w:rPr>
          <w:szCs w:val="22"/>
        </w:rPr>
        <w:t xml:space="preserve"> Semiconductors)</w:t>
      </w:r>
    </w:p>
    <w:p w14:paraId="583FF930" w14:textId="29479149" w:rsidR="00AE00AA" w:rsidRDefault="00AE00AA" w:rsidP="00BE79C3">
      <w:pPr>
        <w:rPr>
          <w:szCs w:val="22"/>
        </w:rPr>
      </w:pPr>
    </w:p>
    <w:p w14:paraId="7BFA5303" w14:textId="77777777" w:rsidR="00AE00AA" w:rsidRPr="00E25EE4" w:rsidRDefault="00AE00AA" w:rsidP="00AE00AA">
      <w:pPr>
        <w:rPr>
          <w:b/>
          <w:sz w:val="28"/>
          <w:szCs w:val="28"/>
        </w:rPr>
      </w:pPr>
      <w:r w:rsidRPr="00E25EE4">
        <w:rPr>
          <w:b/>
          <w:sz w:val="28"/>
          <w:szCs w:val="28"/>
        </w:rPr>
        <w:t>Straw Polls</w:t>
      </w:r>
    </w:p>
    <w:p w14:paraId="399D781C" w14:textId="5BB59172" w:rsidR="00AE00AA" w:rsidRDefault="0092783E" w:rsidP="00BE79C3">
      <w:pPr>
        <w:rPr>
          <w:szCs w:val="22"/>
        </w:rPr>
      </w:pPr>
      <w:r>
        <w:rPr>
          <w:szCs w:val="22"/>
        </w:rPr>
        <w:t>798, 930 Deferred</w:t>
      </w:r>
    </w:p>
    <w:p w14:paraId="0BB0DEE3" w14:textId="1B636416" w:rsidR="0092783E" w:rsidRDefault="0092783E" w:rsidP="00BE79C3">
      <w:pPr>
        <w:rPr>
          <w:szCs w:val="22"/>
        </w:rPr>
      </w:pPr>
    </w:p>
    <w:p w14:paraId="4F036D9E" w14:textId="280D93BD" w:rsidR="0092783E" w:rsidRDefault="0092783E" w:rsidP="00BE79C3">
      <w:pPr>
        <w:rPr>
          <w:szCs w:val="22"/>
        </w:rPr>
      </w:pPr>
      <w:r>
        <w:rPr>
          <w:szCs w:val="22"/>
        </w:rPr>
        <w:t>926 withdrawn, will be addressed in new submission.</w:t>
      </w:r>
    </w:p>
    <w:p w14:paraId="00B12EA7" w14:textId="3B56C58F" w:rsidR="00AE00AA" w:rsidRDefault="00AE00AA" w:rsidP="00BE79C3">
      <w:pPr>
        <w:rPr>
          <w:szCs w:val="22"/>
        </w:rPr>
      </w:pPr>
    </w:p>
    <w:p w14:paraId="2C605A1D" w14:textId="77777777" w:rsidR="00AE00AA" w:rsidRPr="009B4DF8" w:rsidRDefault="00AE00AA" w:rsidP="00AE00AA">
      <w:pPr>
        <w:rPr>
          <w:b/>
          <w:sz w:val="28"/>
          <w:szCs w:val="28"/>
        </w:rPr>
      </w:pPr>
      <w:r w:rsidRPr="009B4DF8">
        <w:rPr>
          <w:b/>
          <w:sz w:val="28"/>
          <w:szCs w:val="28"/>
        </w:rPr>
        <w:t>New presentations</w:t>
      </w:r>
    </w:p>
    <w:p w14:paraId="0AE5C918" w14:textId="7F42BB15" w:rsidR="00AE00AA" w:rsidRPr="0092783E" w:rsidRDefault="006621E1" w:rsidP="00BE79C3">
      <w:pPr>
        <w:rPr>
          <w:sz w:val="28"/>
          <w:szCs w:val="28"/>
        </w:rPr>
      </w:pPr>
      <w:hyperlink r:id="rId111" w:history="1">
        <w:r w:rsidR="0092783E" w:rsidRPr="0092783E">
          <w:rPr>
            <w:rStyle w:val="Hyperlink"/>
            <w:sz w:val="28"/>
            <w:szCs w:val="28"/>
          </w:rPr>
          <w:t>953r0</w:t>
        </w:r>
      </w:hyperlink>
      <w:r w:rsidR="0092783E" w:rsidRPr="0092783E">
        <w:rPr>
          <w:color w:val="FF0000"/>
          <w:sz w:val="28"/>
          <w:szCs w:val="28"/>
        </w:rPr>
        <w:t xml:space="preserve"> </w:t>
      </w:r>
      <w:r w:rsidR="0092783E" w:rsidRPr="0092783E">
        <w:rPr>
          <w:sz w:val="28"/>
          <w:szCs w:val="28"/>
        </w:rPr>
        <w:t>320 Channelization (Ron Porat)</w:t>
      </w:r>
    </w:p>
    <w:p w14:paraId="3E1009D1" w14:textId="5DE9D743" w:rsidR="0092783E" w:rsidRDefault="0092783E" w:rsidP="00BE79C3">
      <w:pPr>
        <w:rPr>
          <w:szCs w:val="22"/>
        </w:rPr>
      </w:pPr>
      <w:r>
        <w:rPr>
          <w:szCs w:val="22"/>
        </w:rPr>
        <w:t>Enabling partially overlapping 320 MHz channels: any two adjacent 160 MHz channels can form a 320 MHz channel.</w:t>
      </w:r>
    </w:p>
    <w:p w14:paraId="4D316D28" w14:textId="7C357F27" w:rsidR="0092783E" w:rsidRDefault="0092783E" w:rsidP="00BE79C3">
      <w:pPr>
        <w:rPr>
          <w:szCs w:val="22"/>
        </w:rPr>
      </w:pPr>
    </w:p>
    <w:p w14:paraId="2B5C0364" w14:textId="31D975F9" w:rsidR="0092783E" w:rsidRPr="0092783E" w:rsidRDefault="0092783E" w:rsidP="00BE79C3">
      <w:pPr>
        <w:rPr>
          <w:szCs w:val="22"/>
          <w:u w:val="single"/>
        </w:rPr>
      </w:pPr>
      <w:r w:rsidRPr="0092783E">
        <w:rPr>
          <w:szCs w:val="22"/>
          <w:u w:val="single"/>
        </w:rPr>
        <w:t>Discussion</w:t>
      </w:r>
    </w:p>
    <w:p w14:paraId="7419A37C" w14:textId="51C2DCA5" w:rsidR="004F19D4" w:rsidRDefault="001F2706" w:rsidP="00BE79C3">
      <w:pPr>
        <w:rPr>
          <w:szCs w:val="22"/>
        </w:rPr>
      </w:pPr>
      <w:r>
        <w:rPr>
          <w:szCs w:val="22"/>
        </w:rPr>
        <w:t xml:space="preserve">There are questions about the need for 240 MHz channelization. Under this proposal, each 240 MHz transmission can be a punctured version of 320 </w:t>
      </w:r>
      <w:proofErr w:type="spellStart"/>
      <w:r>
        <w:rPr>
          <w:szCs w:val="22"/>
        </w:rPr>
        <w:t>MHz.</w:t>
      </w:r>
      <w:proofErr w:type="spellEnd"/>
    </w:p>
    <w:p w14:paraId="51525B2F" w14:textId="3037D951" w:rsidR="0092783E" w:rsidRDefault="0092783E" w:rsidP="00BE79C3">
      <w:pPr>
        <w:rPr>
          <w:szCs w:val="22"/>
        </w:rPr>
      </w:pPr>
    </w:p>
    <w:p w14:paraId="6998BCC2" w14:textId="4704842F" w:rsidR="004F19D4" w:rsidRPr="002E5D54" w:rsidRDefault="004F19D4" w:rsidP="00BE79C3">
      <w:pPr>
        <w:rPr>
          <w:szCs w:val="22"/>
          <w:u w:val="single"/>
        </w:rPr>
      </w:pPr>
      <w:r w:rsidRPr="002E5D54">
        <w:rPr>
          <w:szCs w:val="22"/>
          <w:u w:val="single"/>
        </w:rPr>
        <w:t>Straw</w:t>
      </w:r>
      <w:r w:rsidR="001F2706">
        <w:rPr>
          <w:szCs w:val="22"/>
          <w:u w:val="single"/>
        </w:rPr>
        <w:t xml:space="preserve"> </w:t>
      </w:r>
      <w:r w:rsidRPr="002E5D54">
        <w:rPr>
          <w:szCs w:val="22"/>
          <w:u w:val="single"/>
        </w:rPr>
        <w:t>Poll:</w:t>
      </w:r>
    </w:p>
    <w:p w14:paraId="1ED2A4AA" w14:textId="64936185" w:rsidR="004F19D4" w:rsidRDefault="004F19D4" w:rsidP="00BE79C3">
      <w:pPr>
        <w:rPr>
          <w:szCs w:val="22"/>
        </w:rPr>
      </w:pPr>
      <w:r>
        <w:rPr>
          <w:szCs w:val="22"/>
        </w:rPr>
        <w:t>Do you support 320 MHz channels as any two adjacent 160 MHz channels in 6 GHz?</w:t>
      </w:r>
    </w:p>
    <w:p w14:paraId="6995D222" w14:textId="58F7DCC2" w:rsidR="004F19D4" w:rsidRDefault="004F19D4" w:rsidP="00BE79C3">
      <w:pPr>
        <w:rPr>
          <w:szCs w:val="22"/>
        </w:rPr>
      </w:pPr>
    </w:p>
    <w:p w14:paraId="37DCF5FD" w14:textId="194F9F4F" w:rsidR="005778F3" w:rsidRPr="005778F3" w:rsidRDefault="005778F3" w:rsidP="00BE79C3">
      <w:pPr>
        <w:rPr>
          <w:szCs w:val="22"/>
          <w:u w:val="single"/>
        </w:rPr>
      </w:pPr>
      <w:r w:rsidRPr="005778F3">
        <w:rPr>
          <w:szCs w:val="22"/>
          <w:u w:val="single"/>
        </w:rPr>
        <w:t>Results:</w:t>
      </w:r>
    </w:p>
    <w:p w14:paraId="4E1C53D9" w14:textId="409EB6E4" w:rsidR="004F19D4" w:rsidRDefault="004F19D4" w:rsidP="00BE79C3">
      <w:pPr>
        <w:rPr>
          <w:szCs w:val="22"/>
        </w:rPr>
      </w:pPr>
      <w:r w:rsidRPr="00AB7855">
        <w:rPr>
          <w:szCs w:val="22"/>
          <w:highlight w:val="green"/>
        </w:rPr>
        <w:lastRenderedPageBreak/>
        <w:t xml:space="preserve">Y/N/A: </w:t>
      </w:r>
      <w:r w:rsidR="00AB7855" w:rsidRPr="00AB7855">
        <w:rPr>
          <w:szCs w:val="22"/>
          <w:highlight w:val="green"/>
        </w:rPr>
        <w:t>44/0/6</w:t>
      </w:r>
    </w:p>
    <w:p w14:paraId="23DB2990" w14:textId="29D63FE6" w:rsidR="00AB7855" w:rsidRDefault="00AB7855" w:rsidP="00BE79C3">
      <w:pPr>
        <w:rPr>
          <w:szCs w:val="22"/>
        </w:rPr>
      </w:pPr>
    </w:p>
    <w:p w14:paraId="025B22D5" w14:textId="5134E508" w:rsidR="00AB7855" w:rsidRPr="00AB7855" w:rsidRDefault="006621E1" w:rsidP="00AB7855">
      <w:pPr>
        <w:rPr>
          <w:sz w:val="28"/>
          <w:szCs w:val="28"/>
        </w:rPr>
      </w:pPr>
      <w:hyperlink r:id="rId112" w:history="1">
        <w:r w:rsidR="00AB7855" w:rsidRPr="00AB7855">
          <w:rPr>
            <w:rStyle w:val="Hyperlink"/>
            <w:sz w:val="28"/>
            <w:szCs w:val="28"/>
          </w:rPr>
          <w:t>954r0</w:t>
        </w:r>
      </w:hyperlink>
      <w:r w:rsidR="00AB7855" w:rsidRPr="00AB7855">
        <w:rPr>
          <w:color w:val="FF0000"/>
          <w:sz w:val="28"/>
          <w:szCs w:val="28"/>
        </w:rPr>
        <w:t xml:space="preserve"> </w:t>
      </w:r>
      <w:r w:rsidR="00AB7855" w:rsidRPr="00AB7855">
        <w:rPr>
          <w:sz w:val="28"/>
          <w:szCs w:val="28"/>
        </w:rPr>
        <w:t>240MHz transmission (Xiaogang Chen)</w:t>
      </w:r>
    </w:p>
    <w:p w14:paraId="680DF5D7" w14:textId="77777777" w:rsidR="00AB7855" w:rsidRDefault="00AB7855" w:rsidP="00BE79C3">
      <w:pPr>
        <w:rPr>
          <w:szCs w:val="22"/>
        </w:rPr>
      </w:pPr>
      <w:r>
        <w:rPr>
          <w:szCs w:val="22"/>
        </w:rPr>
        <w:t>Definition of 240 MHz needs to be clarified: does it mean PPDU or BSS?</w:t>
      </w:r>
    </w:p>
    <w:p w14:paraId="42D08B15" w14:textId="77777777" w:rsidR="00E374BC" w:rsidRDefault="00E374BC" w:rsidP="00BE79C3">
      <w:pPr>
        <w:rPr>
          <w:szCs w:val="22"/>
        </w:rPr>
      </w:pPr>
      <w:r>
        <w:rPr>
          <w:szCs w:val="22"/>
        </w:rPr>
        <w:t>Propose not to define 240 MHz PPDU and 240 MHz BSS.</w:t>
      </w:r>
    </w:p>
    <w:p w14:paraId="72B9E107" w14:textId="77777777" w:rsidR="00E374BC" w:rsidRDefault="00E374BC" w:rsidP="00BE79C3">
      <w:pPr>
        <w:rPr>
          <w:szCs w:val="22"/>
        </w:rPr>
      </w:pPr>
    </w:p>
    <w:p w14:paraId="1F7D407A" w14:textId="77777777" w:rsidR="00E374BC" w:rsidRPr="00E374BC" w:rsidRDefault="00E374BC" w:rsidP="00BE79C3">
      <w:pPr>
        <w:rPr>
          <w:szCs w:val="22"/>
          <w:u w:val="single"/>
        </w:rPr>
      </w:pPr>
      <w:r w:rsidRPr="00E374BC">
        <w:rPr>
          <w:szCs w:val="22"/>
          <w:u w:val="single"/>
        </w:rPr>
        <w:t>Discussion</w:t>
      </w:r>
    </w:p>
    <w:p w14:paraId="6521CA49" w14:textId="625D6BC1" w:rsidR="00E374BC" w:rsidRDefault="001F2706" w:rsidP="00BE79C3">
      <w:pPr>
        <w:rPr>
          <w:szCs w:val="22"/>
        </w:rPr>
      </w:pPr>
      <w:r>
        <w:rPr>
          <w:szCs w:val="22"/>
        </w:rPr>
        <w:t>The main question is how to indicate 240 MHz BW in the PPDU. There is no consensus on this. The SP is modified to separate the question of channelization from the question on PPD BW.</w:t>
      </w:r>
    </w:p>
    <w:p w14:paraId="64C50EAB" w14:textId="220B5F07" w:rsidR="00BE07A7" w:rsidRDefault="00BE07A7" w:rsidP="00BE79C3">
      <w:pPr>
        <w:rPr>
          <w:szCs w:val="22"/>
        </w:rPr>
      </w:pPr>
    </w:p>
    <w:p w14:paraId="29495DD8" w14:textId="12D287D8" w:rsidR="00F95983" w:rsidRPr="005778F3" w:rsidRDefault="00F95983" w:rsidP="00BE79C3">
      <w:pPr>
        <w:rPr>
          <w:szCs w:val="22"/>
          <w:u w:val="single"/>
        </w:rPr>
      </w:pPr>
      <w:r w:rsidRPr="005778F3">
        <w:rPr>
          <w:szCs w:val="22"/>
          <w:u w:val="single"/>
        </w:rPr>
        <w:t>SP [20/</w:t>
      </w:r>
      <w:r w:rsidR="005778F3" w:rsidRPr="005778F3">
        <w:rPr>
          <w:szCs w:val="22"/>
          <w:u w:val="single"/>
        </w:rPr>
        <w:t>0954</w:t>
      </w:r>
      <w:r w:rsidRPr="005778F3">
        <w:rPr>
          <w:szCs w:val="22"/>
          <w:u w:val="single"/>
        </w:rPr>
        <w:t>]</w:t>
      </w:r>
      <w:r w:rsidR="005778F3" w:rsidRPr="005778F3">
        <w:rPr>
          <w:szCs w:val="22"/>
          <w:u w:val="single"/>
        </w:rPr>
        <w:t xml:space="preserve"> - modified</w:t>
      </w:r>
    </w:p>
    <w:p w14:paraId="68912044" w14:textId="3D4A48B0" w:rsidR="00F95983" w:rsidRDefault="00F95983" w:rsidP="00BE79C3">
      <w:pPr>
        <w:rPr>
          <w:szCs w:val="22"/>
        </w:rPr>
      </w:pPr>
      <w:r>
        <w:rPr>
          <w:szCs w:val="22"/>
        </w:rPr>
        <w:t xml:space="preserve">Do you agree that no 240 MHz channelization is defined in </w:t>
      </w:r>
      <w:proofErr w:type="gramStart"/>
      <w:r>
        <w:rPr>
          <w:szCs w:val="22"/>
        </w:rPr>
        <w:t>11be.</w:t>
      </w:r>
      <w:proofErr w:type="gramEnd"/>
    </w:p>
    <w:p w14:paraId="65D36FB6" w14:textId="799A7B96" w:rsidR="00F95983" w:rsidRPr="00F95983" w:rsidRDefault="00DF74FC" w:rsidP="00B0224E">
      <w:pPr>
        <w:pStyle w:val="ListParagraph"/>
        <w:numPr>
          <w:ilvl w:val="0"/>
          <w:numId w:val="23"/>
        </w:numPr>
        <w:rPr>
          <w:szCs w:val="22"/>
        </w:rPr>
      </w:pPr>
      <w:r>
        <w:rPr>
          <w:szCs w:val="22"/>
        </w:rPr>
        <w:t xml:space="preserve">Note: </w:t>
      </w:r>
      <w:r w:rsidR="00F95983">
        <w:rPr>
          <w:szCs w:val="22"/>
        </w:rPr>
        <w:t xml:space="preserve">240/160+80 MHz entry in BW field </w:t>
      </w:r>
      <w:r>
        <w:rPr>
          <w:szCs w:val="22"/>
        </w:rPr>
        <w:t xml:space="preserve">is </w:t>
      </w:r>
      <w:r w:rsidR="00F95983">
        <w:rPr>
          <w:szCs w:val="22"/>
        </w:rPr>
        <w:t xml:space="preserve">TBD </w:t>
      </w:r>
    </w:p>
    <w:p w14:paraId="192F3421" w14:textId="36841491" w:rsidR="00F95983" w:rsidRDefault="00F95983" w:rsidP="00BE79C3">
      <w:pPr>
        <w:rPr>
          <w:szCs w:val="22"/>
        </w:rPr>
      </w:pPr>
    </w:p>
    <w:p w14:paraId="29412CCA" w14:textId="7C620F74" w:rsidR="00DF74FC" w:rsidRPr="005778F3" w:rsidRDefault="005778F3" w:rsidP="00BE79C3">
      <w:pPr>
        <w:rPr>
          <w:szCs w:val="22"/>
          <w:u w:val="single"/>
        </w:rPr>
      </w:pPr>
      <w:r w:rsidRPr="005778F3">
        <w:rPr>
          <w:szCs w:val="22"/>
          <w:u w:val="single"/>
        </w:rPr>
        <w:t>Results:</w:t>
      </w:r>
    </w:p>
    <w:p w14:paraId="79EC923C" w14:textId="5702FA32" w:rsidR="00F95983" w:rsidRDefault="00F95983" w:rsidP="00BE79C3">
      <w:pPr>
        <w:rPr>
          <w:szCs w:val="22"/>
        </w:rPr>
      </w:pPr>
      <w:r w:rsidRPr="00DF74FC">
        <w:rPr>
          <w:szCs w:val="22"/>
          <w:highlight w:val="green"/>
        </w:rPr>
        <w:t xml:space="preserve">Y/N/A: </w:t>
      </w:r>
      <w:r w:rsidR="00DF74FC" w:rsidRPr="00DF74FC">
        <w:rPr>
          <w:szCs w:val="22"/>
          <w:highlight w:val="green"/>
        </w:rPr>
        <w:t>38/0/12</w:t>
      </w:r>
    </w:p>
    <w:p w14:paraId="284534B8" w14:textId="77777777" w:rsidR="00DF74FC" w:rsidRDefault="00DF74FC" w:rsidP="00BE79C3">
      <w:pPr>
        <w:rPr>
          <w:szCs w:val="22"/>
        </w:rPr>
      </w:pPr>
    </w:p>
    <w:p w14:paraId="3ACADB0E" w14:textId="77777777" w:rsidR="00BE07A7" w:rsidRDefault="00BE07A7" w:rsidP="00BE79C3">
      <w:pPr>
        <w:rPr>
          <w:szCs w:val="22"/>
        </w:rPr>
      </w:pPr>
    </w:p>
    <w:p w14:paraId="7A93265A" w14:textId="49EEB54C" w:rsidR="00BE07A7" w:rsidRPr="00BE07A7" w:rsidRDefault="006621E1" w:rsidP="00BE07A7">
      <w:pPr>
        <w:rPr>
          <w:sz w:val="28"/>
          <w:szCs w:val="28"/>
        </w:rPr>
      </w:pPr>
      <w:hyperlink r:id="rId113" w:history="1">
        <w:r w:rsidR="00BE07A7" w:rsidRPr="00BE07A7">
          <w:rPr>
            <w:rStyle w:val="Hyperlink"/>
            <w:sz w:val="28"/>
            <w:szCs w:val="28"/>
          </w:rPr>
          <w:t>960r0</w:t>
        </w:r>
      </w:hyperlink>
      <w:r w:rsidR="00BE07A7" w:rsidRPr="00BE07A7">
        <w:rPr>
          <w:sz w:val="28"/>
          <w:szCs w:val="28"/>
        </w:rPr>
        <w:t xml:space="preserve"> Consideration on 240MHz (</w:t>
      </w:r>
      <w:proofErr w:type="spellStart"/>
      <w:r w:rsidR="00BE07A7" w:rsidRPr="00BE07A7">
        <w:rPr>
          <w:sz w:val="28"/>
          <w:szCs w:val="28"/>
        </w:rPr>
        <w:t>Eunsung</w:t>
      </w:r>
      <w:proofErr w:type="spellEnd"/>
      <w:r w:rsidR="00BE07A7" w:rsidRPr="00BE07A7">
        <w:rPr>
          <w:sz w:val="28"/>
          <w:szCs w:val="28"/>
        </w:rPr>
        <w:t xml:space="preserve"> Park)</w:t>
      </w:r>
    </w:p>
    <w:p w14:paraId="1B5E1214" w14:textId="5B608CEE" w:rsidR="00AB7855" w:rsidRDefault="00BE07A7" w:rsidP="00BE79C3">
      <w:pPr>
        <w:rPr>
          <w:szCs w:val="22"/>
        </w:rPr>
      </w:pPr>
      <w:r>
        <w:rPr>
          <w:szCs w:val="22"/>
        </w:rPr>
        <w:t>Should there be a</w:t>
      </w:r>
      <w:r w:rsidR="00F95983">
        <w:rPr>
          <w:szCs w:val="22"/>
        </w:rPr>
        <w:t xml:space="preserve"> </w:t>
      </w:r>
      <w:r>
        <w:rPr>
          <w:szCs w:val="22"/>
        </w:rPr>
        <w:t>240 MHz entry for the BW field?</w:t>
      </w:r>
      <w:r w:rsidR="00AB7855">
        <w:rPr>
          <w:szCs w:val="22"/>
        </w:rPr>
        <w:t xml:space="preserve"> </w:t>
      </w:r>
    </w:p>
    <w:p w14:paraId="7C6C59C1" w14:textId="14416951" w:rsidR="004F19D4" w:rsidRDefault="007837B8" w:rsidP="00BE79C3">
      <w:pPr>
        <w:rPr>
          <w:szCs w:val="22"/>
        </w:rPr>
      </w:pPr>
      <w:r>
        <w:rPr>
          <w:szCs w:val="22"/>
        </w:rPr>
        <w:t>Two options discussed for support of 240 MHz: channelization vs. entry in BW field.</w:t>
      </w:r>
    </w:p>
    <w:p w14:paraId="490EB2E9" w14:textId="53F26724" w:rsidR="007837B8" w:rsidRDefault="007837B8" w:rsidP="00BE79C3">
      <w:pPr>
        <w:rPr>
          <w:szCs w:val="22"/>
        </w:rPr>
      </w:pPr>
    </w:p>
    <w:p w14:paraId="156BA965" w14:textId="47204F5D" w:rsidR="007837B8" w:rsidRPr="007837B8" w:rsidRDefault="007837B8" w:rsidP="00BE79C3">
      <w:pPr>
        <w:rPr>
          <w:szCs w:val="22"/>
          <w:u w:val="single"/>
        </w:rPr>
      </w:pPr>
      <w:r w:rsidRPr="007837B8">
        <w:rPr>
          <w:szCs w:val="22"/>
          <w:u w:val="single"/>
        </w:rPr>
        <w:t>Discussion</w:t>
      </w:r>
    </w:p>
    <w:p w14:paraId="76A1E607" w14:textId="77777777" w:rsidR="007837B8" w:rsidRDefault="007837B8" w:rsidP="00BE79C3">
      <w:pPr>
        <w:rPr>
          <w:szCs w:val="22"/>
        </w:rPr>
      </w:pPr>
    </w:p>
    <w:p w14:paraId="496D2360" w14:textId="43293A53" w:rsidR="004F19D4" w:rsidRPr="006621E1" w:rsidRDefault="00F95983" w:rsidP="00BE79C3">
      <w:pPr>
        <w:rPr>
          <w:szCs w:val="22"/>
          <w:u w:val="single"/>
        </w:rPr>
      </w:pPr>
      <w:r w:rsidRPr="006621E1">
        <w:rPr>
          <w:szCs w:val="22"/>
          <w:u w:val="single"/>
        </w:rPr>
        <w:t>SP</w:t>
      </w:r>
      <w:r w:rsidR="00DF74FC" w:rsidRPr="006621E1">
        <w:rPr>
          <w:szCs w:val="22"/>
          <w:u w:val="single"/>
        </w:rPr>
        <w:t>2</w:t>
      </w:r>
      <w:r w:rsidRPr="006621E1">
        <w:rPr>
          <w:szCs w:val="22"/>
          <w:u w:val="single"/>
        </w:rPr>
        <w:t xml:space="preserve"> [20/0960r0]</w:t>
      </w:r>
      <w:r w:rsidR="00DF74FC" w:rsidRPr="006621E1">
        <w:rPr>
          <w:szCs w:val="22"/>
          <w:u w:val="single"/>
        </w:rPr>
        <w:t xml:space="preserve"> – modified</w:t>
      </w:r>
    </w:p>
    <w:p w14:paraId="2EB21734" w14:textId="77777777" w:rsidR="006621E1" w:rsidRPr="006621E1" w:rsidRDefault="006621E1" w:rsidP="006621E1">
      <w:pPr>
        <w:rPr>
          <w:szCs w:val="22"/>
        </w:rPr>
      </w:pPr>
      <w:r w:rsidRPr="006621E1">
        <w:rPr>
          <w:szCs w:val="22"/>
        </w:rPr>
        <w:t xml:space="preserve">Do you agree to add the following text to </w:t>
      </w:r>
      <w:proofErr w:type="spellStart"/>
      <w:r w:rsidRPr="006621E1">
        <w:rPr>
          <w:szCs w:val="22"/>
        </w:rPr>
        <w:t>TGbe</w:t>
      </w:r>
      <w:proofErr w:type="spellEnd"/>
      <w:r w:rsidRPr="006621E1">
        <w:rPr>
          <w:szCs w:val="22"/>
        </w:rPr>
        <w:t xml:space="preserve"> SFD?</w:t>
      </w:r>
    </w:p>
    <w:p w14:paraId="0130FFE2" w14:textId="722E4492" w:rsidR="006621E1" w:rsidRPr="006621E1" w:rsidRDefault="006621E1" w:rsidP="006621E1">
      <w:pPr>
        <w:pStyle w:val="ListParagraph"/>
        <w:numPr>
          <w:ilvl w:val="0"/>
          <w:numId w:val="44"/>
        </w:numPr>
        <w:rPr>
          <w:szCs w:val="22"/>
        </w:rPr>
      </w:pPr>
      <w:r w:rsidRPr="006621E1">
        <w:rPr>
          <w:szCs w:val="22"/>
        </w:rPr>
        <w:t>240/160+80MHz transmission is subjected to 320/160+160MHz PPDU mask plus additional puncturing mask.</w:t>
      </w:r>
    </w:p>
    <w:p w14:paraId="4FD53A59" w14:textId="74098D25" w:rsidR="006621E1" w:rsidRPr="006621E1" w:rsidRDefault="006621E1" w:rsidP="006621E1">
      <w:pPr>
        <w:pStyle w:val="ListParagraph"/>
        <w:numPr>
          <w:ilvl w:val="0"/>
          <w:numId w:val="44"/>
        </w:numPr>
        <w:rPr>
          <w:szCs w:val="22"/>
        </w:rPr>
      </w:pPr>
      <w:r w:rsidRPr="006621E1">
        <w:rPr>
          <w:szCs w:val="22"/>
        </w:rPr>
        <w:t>320/160+160MHz transmission is subjected to 320/160+160MHz PPDU mask, additional puncturing mask can be applied according to the puncturing patterns and MRUs.</w:t>
      </w:r>
    </w:p>
    <w:p w14:paraId="1FAF53D4" w14:textId="2D78CB3D" w:rsidR="006621E1" w:rsidRDefault="006621E1" w:rsidP="006621E1">
      <w:pPr>
        <w:rPr>
          <w:szCs w:val="22"/>
        </w:rPr>
      </w:pPr>
      <w:r w:rsidRPr="006621E1">
        <w:rPr>
          <w:szCs w:val="22"/>
        </w:rPr>
        <w:t>The masks TBD.</w:t>
      </w:r>
    </w:p>
    <w:p w14:paraId="32E375FE" w14:textId="0E19B450" w:rsidR="00F95983" w:rsidRDefault="00F95983" w:rsidP="00BE79C3">
      <w:pPr>
        <w:rPr>
          <w:szCs w:val="22"/>
        </w:rPr>
      </w:pPr>
    </w:p>
    <w:p w14:paraId="560F6988" w14:textId="46B81692" w:rsidR="00DA5E0F" w:rsidRPr="006621E1" w:rsidRDefault="006621E1" w:rsidP="00BE79C3">
      <w:pPr>
        <w:rPr>
          <w:szCs w:val="22"/>
          <w:u w:val="single"/>
        </w:rPr>
      </w:pPr>
      <w:r w:rsidRPr="006621E1">
        <w:rPr>
          <w:szCs w:val="22"/>
          <w:u w:val="single"/>
        </w:rPr>
        <w:t>Results:</w:t>
      </w:r>
    </w:p>
    <w:p w14:paraId="2DB74C00" w14:textId="593E56D2" w:rsidR="00DA5E0F" w:rsidRDefault="00DA5E0F" w:rsidP="00BE79C3">
      <w:pPr>
        <w:rPr>
          <w:szCs w:val="22"/>
        </w:rPr>
      </w:pPr>
      <w:r w:rsidRPr="00DA5E0F">
        <w:rPr>
          <w:szCs w:val="22"/>
          <w:highlight w:val="green"/>
        </w:rPr>
        <w:t>Y/N/A: 37/3/14</w:t>
      </w:r>
    </w:p>
    <w:p w14:paraId="47959346" w14:textId="77777777" w:rsidR="00DA5E0F" w:rsidRDefault="00DA5E0F" w:rsidP="00BE79C3">
      <w:pPr>
        <w:rPr>
          <w:szCs w:val="22"/>
        </w:rPr>
      </w:pPr>
    </w:p>
    <w:p w14:paraId="37F94C92" w14:textId="35B1FC80" w:rsidR="00F95983" w:rsidRPr="006621E1" w:rsidRDefault="00DA5E0F" w:rsidP="00BE79C3">
      <w:pPr>
        <w:rPr>
          <w:szCs w:val="22"/>
          <w:u w:val="single"/>
        </w:rPr>
      </w:pPr>
      <w:r w:rsidRPr="006621E1">
        <w:rPr>
          <w:szCs w:val="22"/>
          <w:u w:val="single"/>
        </w:rPr>
        <w:t>SP7 [20/0960r1] – new SP</w:t>
      </w:r>
    </w:p>
    <w:p w14:paraId="7D004DFA" w14:textId="77777777" w:rsidR="006621E1" w:rsidRPr="006621E1" w:rsidRDefault="006621E1" w:rsidP="006621E1">
      <w:pPr>
        <w:rPr>
          <w:szCs w:val="22"/>
        </w:rPr>
      </w:pPr>
      <w:r w:rsidRPr="006621E1">
        <w:rPr>
          <w:szCs w:val="22"/>
        </w:rPr>
        <w:t xml:space="preserve">Do you agree to add the following text to </w:t>
      </w:r>
      <w:proofErr w:type="spellStart"/>
      <w:r w:rsidRPr="006621E1">
        <w:rPr>
          <w:szCs w:val="22"/>
        </w:rPr>
        <w:t>TGbe</w:t>
      </w:r>
      <w:proofErr w:type="spellEnd"/>
      <w:r w:rsidRPr="006621E1">
        <w:rPr>
          <w:szCs w:val="22"/>
        </w:rPr>
        <w:t xml:space="preserve"> SFD?</w:t>
      </w:r>
    </w:p>
    <w:p w14:paraId="5B3E383C" w14:textId="13F1FDF7" w:rsidR="006621E1" w:rsidRDefault="006621E1" w:rsidP="006621E1">
      <w:pPr>
        <w:pStyle w:val="ListParagraph"/>
        <w:numPr>
          <w:ilvl w:val="0"/>
          <w:numId w:val="45"/>
        </w:numPr>
        <w:rPr>
          <w:szCs w:val="22"/>
        </w:rPr>
      </w:pPr>
      <w:r>
        <w:rPr>
          <w:szCs w:val="22"/>
        </w:rPr>
        <w:t xml:space="preserve">240/160+80 MHz transmission is obtained from the 320/160+160 MHz PPDU where one of the four 80 MHz channels </w:t>
      </w:r>
      <w:proofErr w:type="gramStart"/>
      <w:r>
        <w:rPr>
          <w:szCs w:val="22"/>
        </w:rPr>
        <w:t>is</w:t>
      </w:r>
      <w:proofErr w:type="gramEnd"/>
      <w:r>
        <w:rPr>
          <w:szCs w:val="22"/>
        </w:rPr>
        <w:t xml:space="preserve"> punctured except for the primary 80</w:t>
      </w:r>
      <w:r w:rsidR="00261F1E">
        <w:rPr>
          <w:szCs w:val="22"/>
        </w:rPr>
        <w:t xml:space="preserve"> </w:t>
      </w:r>
      <w:proofErr w:type="spellStart"/>
      <w:r>
        <w:rPr>
          <w:szCs w:val="22"/>
        </w:rPr>
        <w:t>MHz.</w:t>
      </w:r>
      <w:proofErr w:type="spellEnd"/>
    </w:p>
    <w:p w14:paraId="112E828D" w14:textId="7C52B567" w:rsidR="006621E1" w:rsidRDefault="006621E1" w:rsidP="006621E1">
      <w:pPr>
        <w:rPr>
          <w:szCs w:val="22"/>
        </w:rPr>
      </w:pPr>
    </w:p>
    <w:p w14:paraId="0C061D12" w14:textId="77777777" w:rsidR="006621E1" w:rsidRPr="006621E1" w:rsidRDefault="006621E1" w:rsidP="006621E1">
      <w:pPr>
        <w:rPr>
          <w:szCs w:val="22"/>
        </w:rPr>
      </w:pPr>
    </w:p>
    <w:p w14:paraId="7B7359C6" w14:textId="580A5FFD" w:rsidR="00DA5E0F" w:rsidRDefault="00261F1E" w:rsidP="00BE79C3">
      <w:pPr>
        <w:rPr>
          <w:szCs w:val="22"/>
        </w:rPr>
      </w:pPr>
      <w:r>
        <w:rPr>
          <w:szCs w:val="22"/>
        </w:rPr>
        <w:t>Due to lack of time, SP is deferred to later meeting.</w:t>
      </w:r>
    </w:p>
    <w:p w14:paraId="3E084120" w14:textId="77777777" w:rsidR="006621E1" w:rsidRDefault="006621E1" w:rsidP="00BE79C3">
      <w:pPr>
        <w:rPr>
          <w:szCs w:val="22"/>
        </w:rPr>
      </w:pPr>
    </w:p>
    <w:p w14:paraId="1A6F7020" w14:textId="402D29B5" w:rsidR="00AE00AA" w:rsidRDefault="00AE00AA" w:rsidP="00BE79C3">
      <w:pPr>
        <w:rPr>
          <w:szCs w:val="22"/>
        </w:rPr>
      </w:pPr>
    </w:p>
    <w:p w14:paraId="1FA5D36E" w14:textId="4049BA06" w:rsidR="00AE00AA" w:rsidRPr="00AE00AA" w:rsidRDefault="00AE00AA" w:rsidP="00BE79C3">
      <w:pPr>
        <w:rPr>
          <w:b/>
          <w:sz w:val="28"/>
          <w:szCs w:val="28"/>
        </w:rPr>
      </w:pPr>
      <w:r w:rsidRPr="00AE00AA">
        <w:rPr>
          <w:b/>
          <w:sz w:val="28"/>
          <w:szCs w:val="28"/>
        </w:rPr>
        <w:t>Other Business</w:t>
      </w:r>
    </w:p>
    <w:p w14:paraId="67725504" w14:textId="33FE64F1" w:rsidR="00AE00AA" w:rsidRDefault="006621E1" w:rsidP="00BE79C3">
      <w:pPr>
        <w:rPr>
          <w:szCs w:val="22"/>
        </w:rPr>
      </w:pPr>
      <w:r>
        <w:rPr>
          <w:szCs w:val="22"/>
        </w:rPr>
        <w:t>No other business</w:t>
      </w:r>
    </w:p>
    <w:p w14:paraId="7AE02F6C" w14:textId="058845D0" w:rsidR="00AE00AA" w:rsidRDefault="00AE00AA" w:rsidP="00BE79C3">
      <w:pPr>
        <w:rPr>
          <w:szCs w:val="22"/>
        </w:rPr>
      </w:pPr>
    </w:p>
    <w:p w14:paraId="57EAEE8A" w14:textId="04935109" w:rsidR="00AE00AA" w:rsidRPr="002D2828" w:rsidRDefault="00AE00AA" w:rsidP="00BE79C3">
      <w:pPr>
        <w:rPr>
          <w:b/>
          <w:sz w:val="28"/>
          <w:szCs w:val="28"/>
        </w:rPr>
      </w:pPr>
      <w:r w:rsidRPr="002D2828">
        <w:rPr>
          <w:b/>
          <w:sz w:val="28"/>
          <w:szCs w:val="28"/>
        </w:rPr>
        <w:t>Adjourn</w:t>
      </w:r>
    </w:p>
    <w:p w14:paraId="76A60D00" w14:textId="6BE32839" w:rsidR="00AE00AA" w:rsidRPr="00A92080" w:rsidRDefault="00AE00AA" w:rsidP="00AE00AA">
      <w:pPr>
        <w:rPr>
          <w:szCs w:val="22"/>
        </w:rPr>
      </w:pPr>
      <w:r w:rsidRPr="002D2828">
        <w:rPr>
          <w:szCs w:val="22"/>
        </w:rPr>
        <w:t xml:space="preserve">The call is adjourned at </w:t>
      </w:r>
      <w:r w:rsidR="002D2828" w:rsidRPr="002D2828">
        <w:rPr>
          <w:szCs w:val="22"/>
        </w:rPr>
        <w:t>22:00</w:t>
      </w:r>
      <w:r w:rsidRPr="002D2828">
        <w:rPr>
          <w:szCs w:val="22"/>
        </w:rPr>
        <w:t xml:space="preserve"> EST</w:t>
      </w:r>
    </w:p>
    <w:p w14:paraId="7A50DB2B" w14:textId="77777777" w:rsidR="00AE00AA" w:rsidRPr="00B214EB" w:rsidRDefault="00AE00AA" w:rsidP="00BE79C3">
      <w:pPr>
        <w:rPr>
          <w:szCs w:val="22"/>
        </w:rPr>
      </w:pPr>
    </w:p>
    <w:sectPr w:rsidR="00AE00AA" w:rsidRPr="00B214EB" w:rsidSect="007D0733">
      <w:headerReference w:type="default" r:id="rId114"/>
      <w:footerReference w:type="default" r:id="rId11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0B94A" w14:textId="77777777" w:rsidR="005001BF" w:rsidRDefault="005001BF">
      <w:r>
        <w:separator/>
      </w:r>
    </w:p>
  </w:endnote>
  <w:endnote w:type="continuationSeparator" w:id="0">
    <w:p w14:paraId="3DB013AD" w14:textId="77777777" w:rsidR="005001BF" w:rsidRDefault="0050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2D15" w14:textId="6E07E546" w:rsidR="006621E1" w:rsidRDefault="006621E1">
    <w:pPr>
      <w:pStyle w:val="Footer"/>
      <w:tabs>
        <w:tab w:val="clear" w:pos="6480"/>
        <w:tab w:val="center" w:pos="4680"/>
        <w:tab w:val="right" w:pos="9360"/>
      </w:tabs>
    </w:pPr>
    <w:fldSimple w:instr=" SUBJECT  \* MERGEFORMAT ">
      <w:r>
        <w:t>802.11be PHY ad-hoc minutes</w:t>
      </w:r>
    </w:fldSimple>
    <w:r>
      <w:tab/>
      <w:t xml:space="preserve">page </w:t>
    </w:r>
    <w:r>
      <w:fldChar w:fldCharType="begin"/>
    </w:r>
    <w:r>
      <w:instrText xml:space="preserve">page </w:instrText>
    </w:r>
    <w:r>
      <w:fldChar w:fldCharType="separate"/>
    </w:r>
    <w:r>
      <w:rPr>
        <w:noProof/>
      </w:rPr>
      <w:t>2</w:t>
    </w:r>
    <w:r>
      <w:fldChar w:fldCharType="end"/>
    </w:r>
    <w:r>
      <w:tab/>
      <w:t>Sigurd Schelstraete (ON Semiconductor)</w:t>
    </w:r>
  </w:p>
  <w:p w14:paraId="436347C3" w14:textId="77777777" w:rsidR="006621E1" w:rsidRDefault="006621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2BDA8" w14:textId="77777777" w:rsidR="005001BF" w:rsidRDefault="005001BF">
      <w:r>
        <w:separator/>
      </w:r>
    </w:p>
  </w:footnote>
  <w:footnote w:type="continuationSeparator" w:id="0">
    <w:p w14:paraId="41A894C9" w14:textId="77777777" w:rsidR="005001BF" w:rsidRDefault="00500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C3BD" w14:textId="02F288C8" w:rsidR="006621E1" w:rsidRDefault="006621E1">
    <w:pPr>
      <w:pStyle w:val="Header"/>
      <w:tabs>
        <w:tab w:val="clear" w:pos="6480"/>
        <w:tab w:val="center" w:pos="4680"/>
        <w:tab w:val="right" w:pos="9360"/>
      </w:tabs>
    </w:pPr>
    <w:r>
      <w:t>May 2020</w:t>
    </w:r>
    <w:r>
      <w:ptab w:relativeTo="margin" w:alignment="center" w:leader="none"/>
    </w:r>
    <w:r>
      <w:ptab w:relativeTo="margin" w:alignment="right" w:leader="none"/>
    </w:r>
    <w:fldSimple w:instr=" TITLE  \* MERGEFORMAT ">
      <w:r>
        <w:t>doc.: IEEE 802.11-20/</w:t>
      </w:r>
    </w:fldSimple>
    <w:r>
      <w:t>0787r6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2D5"/>
    <w:multiLevelType w:val="hybridMultilevel"/>
    <w:tmpl w:val="A6FCC0A2"/>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175F6"/>
    <w:multiLevelType w:val="hybridMultilevel"/>
    <w:tmpl w:val="7BAC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A560F"/>
    <w:multiLevelType w:val="hybridMultilevel"/>
    <w:tmpl w:val="78A25C28"/>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B4093"/>
    <w:multiLevelType w:val="hybridMultilevel"/>
    <w:tmpl w:val="30B88C00"/>
    <w:lvl w:ilvl="0" w:tplc="7C483F82">
      <w:start w:val="1"/>
      <w:numFmt w:val="bullet"/>
      <w:lvlText w:val="•"/>
      <w:lvlJc w:val="left"/>
      <w:pPr>
        <w:tabs>
          <w:tab w:val="num" w:pos="720"/>
        </w:tabs>
        <w:ind w:left="720" w:hanging="360"/>
      </w:pPr>
      <w:rPr>
        <w:rFonts w:ascii="Times New Roman" w:hAnsi="Times New Roman" w:hint="default"/>
      </w:rPr>
    </w:lvl>
    <w:lvl w:ilvl="1" w:tplc="C1045274" w:tentative="1">
      <w:start w:val="1"/>
      <w:numFmt w:val="bullet"/>
      <w:lvlText w:val="•"/>
      <w:lvlJc w:val="left"/>
      <w:pPr>
        <w:tabs>
          <w:tab w:val="num" w:pos="1440"/>
        </w:tabs>
        <w:ind w:left="1440" w:hanging="360"/>
      </w:pPr>
      <w:rPr>
        <w:rFonts w:ascii="Times New Roman" w:hAnsi="Times New Roman" w:hint="default"/>
      </w:rPr>
    </w:lvl>
    <w:lvl w:ilvl="2" w:tplc="88C8C3F0" w:tentative="1">
      <w:start w:val="1"/>
      <w:numFmt w:val="bullet"/>
      <w:lvlText w:val="•"/>
      <w:lvlJc w:val="left"/>
      <w:pPr>
        <w:tabs>
          <w:tab w:val="num" w:pos="2160"/>
        </w:tabs>
        <w:ind w:left="2160" w:hanging="360"/>
      </w:pPr>
      <w:rPr>
        <w:rFonts w:ascii="Times New Roman" w:hAnsi="Times New Roman" w:hint="default"/>
      </w:rPr>
    </w:lvl>
    <w:lvl w:ilvl="3" w:tplc="484E2D44" w:tentative="1">
      <w:start w:val="1"/>
      <w:numFmt w:val="bullet"/>
      <w:lvlText w:val="•"/>
      <w:lvlJc w:val="left"/>
      <w:pPr>
        <w:tabs>
          <w:tab w:val="num" w:pos="2880"/>
        </w:tabs>
        <w:ind w:left="2880" w:hanging="360"/>
      </w:pPr>
      <w:rPr>
        <w:rFonts w:ascii="Times New Roman" w:hAnsi="Times New Roman" w:hint="default"/>
      </w:rPr>
    </w:lvl>
    <w:lvl w:ilvl="4" w:tplc="FB929226" w:tentative="1">
      <w:start w:val="1"/>
      <w:numFmt w:val="bullet"/>
      <w:lvlText w:val="•"/>
      <w:lvlJc w:val="left"/>
      <w:pPr>
        <w:tabs>
          <w:tab w:val="num" w:pos="3600"/>
        </w:tabs>
        <w:ind w:left="3600" w:hanging="360"/>
      </w:pPr>
      <w:rPr>
        <w:rFonts w:ascii="Times New Roman" w:hAnsi="Times New Roman" w:hint="default"/>
      </w:rPr>
    </w:lvl>
    <w:lvl w:ilvl="5" w:tplc="4B30D81C" w:tentative="1">
      <w:start w:val="1"/>
      <w:numFmt w:val="bullet"/>
      <w:lvlText w:val="•"/>
      <w:lvlJc w:val="left"/>
      <w:pPr>
        <w:tabs>
          <w:tab w:val="num" w:pos="4320"/>
        </w:tabs>
        <w:ind w:left="4320" w:hanging="360"/>
      </w:pPr>
      <w:rPr>
        <w:rFonts w:ascii="Times New Roman" w:hAnsi="Times New Roman" w:hint="default"/>
      </w:rPr>
    </w:lvl>
    <w:lvl w:ilvl="6" w:tplc="58F64B58" w:tentative="1">
      <w:start w:val="1"/>
      <w:numFmt w:val="bullet"/>
      <w:lvlText w:val="•"/>
      <w:lvlJc w:val="left"/>
      <w:pPr>
        <w:tabs>
          <w:tab w:val="num" w:pos="5040"/>
        </w:tabs>
        <w:ind w:left="5040" w:hanging="360"/>
      </w:pPr>
      <w:rPr>
        <w:rFonts w:ascii="Times New Roman" w:hAnsi="Times New Roman" w:hint="default"/>
      </w:rPr>
    </w:lvl>
    <w:lvl w:ilvl="7" w:tplc="CB783E46" w:tentative="1">
      <w:start w:val="1"/>
      <w:numFmt w:val="bullet"/>
      <w:lvlText w:val="•"/>
      <w:lvlJc w:val="left"/>
      <w:pPr>
        <w:tabs>
          <w:tab w:val="num" w:pos="5760"/>
        </w:tabs>
        <w:ind w:left="5760" w:hanging="360"/>
      </w:pPr>
      <w:rPr>
        <w:rFonts w:ascii="Times New Roman" w:hAnsi="Times New Roman" w:hint="default"/>
      </w:rPr>
    </w:lvl>
    <w:lvl w:ilvl="8" w:tplc="978EAE2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331DC9"/>
    <w:multiLevelType w:val="hybridMultilevel"/>
    <w:tmpl w:val="43322EC4"/>
    <w:lvl w:ilvl="0" w:tplc="631EF160">
      <w:start w:val="1"/>
      <w:numFmt w:val="bullet"/>
      <w:lvlText w:val="•"/>
      <w:lvlJc w:val="left"/>
      <w:pPr>
        <w:tabs>
          <w:tab w:val="num" w:pos="720"/>
        </w:tabs>
        <w:ind w:left="720" w:hanging="360"/>
      </w:pPr>
      <w:rPr>
        <w:rFonts w:ascii="Times New Roman" w:hAnsi="Times New Roman" w:hint="default"/>
      </w:rPr>
    </w:lvl>
    <w:lvl w:ilvl="1" w:tplc="A036E2AE">
      <w:numFmt w:val="none"/>
      <w:lvlText w:val=""/>
      <w:lvlJc w:val="left"/>
      <w:pPr>
        <w:tabs>
          <w:tab w:val="num" w:pos="360"/>
        </w:tabs>
      </w:pPr>
    </w:lvl>
    <w:lvl w:ilvl="2" w:tplc="BE2EA2AC" w:tentative="1">
      <w:start w:val="1"/>
      <w:numFmt w:val="bullet"/>
      <w:lvlText w:val="•"/>
      <w:lvlJc w:val="left"/>
      <w:pPr>
        <w:tabs>
          <w:tab w:val="num" w:pos="2160"/>
        </w:tabs>
        <w:ind w:left="2160" w:hanging="360"/>
      </w:pPr>
      <w:rPr>
        <w:rFonts w:ascii="Times New Roman" w:hAnsi="Times New Roman" w:hint="default"/>
      </w:rPr>
    </w:lvl>
    <w:lvl w:ilvl="3" w:tplc="37AE65A4" w:tentative="1">
      <w:start w:val="1"/>
      <w:numFmt w:val="bullet"/>
      <w:lvlText w:val="•"/>
      <w:lvlJc w:val="left"/>
      <w:pPr>
        <w:tabs>
          <w:tab w:val="num" w:pos="2880"/>
        </w:tabs>
        <w:ind w:left="2880" w:hanging="360"/>
      </w:pPr>
      <w:rPr>
        <w:rFonts w:ascii="Times New Roman" w:hAnsi="Times New Roman" w:hint="default"/>
      </w:rPr>
    </w:lvl>
    <w:lvl w:ilvl="4" w:tplc="DFCE8A64" w:tentative="1">
      <w:start w:val="1"/>
      <w:numFmt w:val="bullet"/>
      <w:lvlText w:val="•"/>
      <w:lvlJc w:val="left"/>
      <w:pPr>
        <w:tabs>
          <w:tab w:val="num" w:pos="3600"/>
        </w:tabs>
        <w:ind w:left="3600" w:hanging="360"/>
      </w:pPr>
      <w:rPr>
        <w:rFonts w:ascii="Times New Roman" w:hAnsi="Times New Roman" w:hint="default"/>
      </w:rPr>
    </w:lvl>
    <w:lvl w:ilvl="5" w:tplc="84BED86E" w:tentative="1">
      <w:start w:val="1"/>
      <w:numFmt w:val="bullet"/>
      <w:lvlText w:val="•"/>
      <w:lvlJc w:val="left"/>
      <w:pPr>
        <w:tabs>
          <w:tab w:val="num" w:pos="4320"/>
        </w:tabs>
        <w:ind w:left="4320" w:hanging="360"/>
      </w:pPr>
      <w:rPr>
        <w:rFonts w:ascii="Times New Roman" w:hAnsi="Times New Roman" w:hint="default"/>
      </w:rPr>
    </w:lvl>
    <w:lvl w:ilvl="6" w:tplc="924A9E1C" w:tentative="1">
      <w:start w:val="1"/>
      <w:numFmt w:val="bullet"/>
      <w:lvlText w:val="•"/>
      <w:lvlJc w:val="left"/>
      <w:pPr>
        <w:tabs>
          <w:tab w:val="num" w:pos="5040"/>
        </w:tabs>
        <w:ind w:left="5040" w:hanging="360"/>
      </w:pPr>
      <w:rPr>
        <w:rFonts w:ascii="Times New Roman" w:hAnsi="Times New Roman" w:hint="default"/>
      </w:rPr>
    </w:lvl>
    <w:lvl w:ilvl="7" w:tplc="088C4644" w:tentative="1">
      <w:start w:val="1"/>
      <w:numFmt w:val="bullet"/>
      <w:lvlText w:val="•"/>
      <w:lvlJc w:val="left"/>
      <w:pPr>
        <w:tabs>
          <w:tab w:val="num" w:pos="5760"/>
        </w:tabs>
        <w:ind w:left="5760" w:hanging="360"/>
      </w:pPr>
      <w:rPr>
        <w:rFonts w:ascii="Times New Roman" w:hAnsi="Times New Roman" w:hint="default"/>
      </w:rPr>
    </w:lvl>
    <w:lvl w:ilvl="8" w:tplc="0FD8402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BC4D27"/>
    <w:multiLevelType w:val="hybridMultilevel"/>
    <w:tmpl w:val="16F8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D063F"/>
    <w:multiLevelType w:val="hybridMultilevel"/>
    <w:tmpl w:val="B6D47ABE"/>
    <w:lvl w:ilvl="0" w:tplc="6B8407CA">
      <w:start w:val="1"/>
      <w:numFmt w:val="bullet"/>
      <w:lvlText w:val="•"/>
      <w:lvlJc w:val="left"/>
      <w:pPr>
        <w:tabs>
          <w:tab w:val="num" w:pos="720"/>
        </w:tabs>
        <w:ind w:left="720" w:hanging="360"/>
      </w:pPr>
      <w:rPr>
        <w:rFonts w:ascii="Times New Roman" w:hAnsi="Times New Roman" w:hint="default"/>
      </w:rPr>
    </w:lvl>
    <w:lvl w:ilvl="1" w:tplc="3078CFA4" w:tentative="1">
      <w:start w:val="1"/>
      <w:numFmt w:val="bullet"/>
      <w:lvlText w:val="•"/>
      <w:lvlJc w:val="left"/>
      <w:pPr>
        <w:tabs>
          <w:tab w:val="num" w:pos="1440"/>
        </w:tabs>
        <w:ind w:left="1440" w:hanging="360"/>
      </w:pPr>
      <w:rPr>
        <w:rFonts w:ascii="Times New Roman" w:hAnsi="Times New Roman" w:hint="default"/>
      </w:rPr>
    </w:lvl>
    <w:lvl w:ilvl="2" w:tplc="62BE782E" w:tentative="1">
      <w:start w:val="1"/>
      <w:numFmt w:val="bullet"/>
      <w:lvlText w:val="•"/>
      <w:lvlJc w:val="left"/>
      <w:pPr>
        <w:tabs>
          <w:tab w:val="num" w:pos="2160"/>
        </w:tabs>
        <w:ind w:left="2160" w:hanging="360"/>
      </w:pPr>
      <w:rPr>
        <w:rFonts w:ascii="Times New Roman" w:hAnsi="Times New Roman" w:hint="default"/>
      </w:rPr>
    </w:lvl>
    <w:lvl w:ilvl="3" w:tplc="0B261378" w:tentative="1">
      <w:start w:val="1"/>
      <w:numFmt w:val="bullet"/>
      <w:lvlText w:val="•"/>
      <w:lvlJc w:val="left"/>
      <w:pPr>
        <w:tabs>
          <w:tab w:val="num" w:pos="2880"/>
        </w:tabs>
        <w:ind w:left="2880" w:hanging="360"/>
      </w:pPr>
      <w:rPr>
        <w:rFonts w:ascii="Times New Roman" w:hAnsi="Times New Roman" w:hint="default"/>
      </w:rPr>
    </w:lvl>
    <w:lvl w:ilvl="4" w:tplc="41748178" w:tentative="1">
      <w:start w:val="1"/>
      <w:numFmt w:val="bullet"/>
      <w:lvlText w:val="•"/>
      <w:lvlJc w:val="left"/>
      <w:pPr>
        <w:tabs>
          <w:tab w:val="num" w:pos="3600"/>
        </w:tabs>
        <w:ind w:left="3600" w:hanging="360"/>
      </w:pPr>
      <w:rPr>
        <w:rFonts w:ascii="Times New Roman" w:hAnsi="Times New Roman" w:hint="default"/>
      </w:rPr>
    </w:lvl>
    <w:lvl w:ilvl="5" w:tplc="523E7EF2" w:tentative="1">
      <w:start w:val="1"/>
      <w:numFmt w:val="bullet"/>
      <w:lvlText w:val="•"/>
      <w:lvlJc w:val="left"/>
      <w:pPr>
        <w:tabs>
          <w:tab w:val="num" w:pos="4320"/>
        </w:tabs>
        <w:ind w:left="4320" w:hanging="360"/>
      </w:pPr>
      <w:rPr>
        <w:rFonts w:ascii="Times New Roman" w:hAnsi="Times New Roman" w:hint="default"/>
      </w:rPr>
    </w:lvl>
    <w:lvl w:ilvl="6" w:tplc="780AAC9E" w:tentative="1">
      <w:start w:val="1"/>
      <w:numFmt w:val="bullet"/>
      <w:lvlText w:val="•"/>
      <w:lvlJc w:val="left"/>
      <w:pPr>
        <w:tabs>
          <w:tab w:val="num" w:pos="5040"/>
        </w:tabs>
        <w:ind w:left="5040" w:hanging="360"/>
      </w:pPr>
      <w:rPr>
        <w:rFonts w:ascii="Times New Roman" w:hAnsi="Times New Roman" w:hint="default"/>
      </w:rPr>
    </w:lvl>
    <w:lvl w:ilvl="7" w:tplc="C8482830" w:tentative="1">
      <w:start w:val="1"/>
      <w:numFmt w:val="bullet"/>
      <w:lvlText w:val="•"/>
      <w:lvlJc w:val="left"/>
      <w:pPr>
        <w:tabs>
          <w:tab w:val="num" w:pos="5760"/>
        </w:tabs>
        <w:ind w:left="5760" w:hanging="360"/>
      </w:pPr>
      <w:rPr>
        <w:rFonts w:ascii="Times New Roman" w:hAnsi="Times New Roman" w:hint="default"/>
      </w:rPr>
    </w:lvl>
    <w:lvl w:ilvl="8" w:tplc="10F881B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E42B27"/>
    <w:multiLevelType w:val="hybridMultilevel"/>
    <w:tmpl w:val="4342A1B2"/>
    <w:lvl w:ilvl="0" w:tplc="66E24AE4">
      <w:start w:val="4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76913"/>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EA71440"/>
    <w:multiLevelType w:val="hybridMultilevel"/>
    <w:tmpl w:val="2CD69DF8"/>
    <w:lvl w:ilvl="0" w:tplc="BBCE7110">
      <w:start w:val="1"/>
      <w:numFmt w:val="bullet"/>
      <w:lvlText w:val="•"/>
      <w:lvlJc w:val="left"/>
      <w:pPr>
        <w:tabs>
          <w:tab w:val="num" w:pos="720"/>
        </w:tabs>
        <w:ind w:left="720" w:hanging="360"/>
      </w:pPr>
      <w:rPr>
        <w:rFonts w:ascii="Arial" w:hAnsi="Arial" w:hint="default"/>
      </w:rPr>
    </w:lvl>
    <w:lvl w:ilvl="1" w:tplc="EAC62B46">
      <w:start w:val="206"/>
      <w:numFmt w:val="bullet"/>
      <w:lvlText w:val="•"/>
      <w:lvlJc w:val="left"/>
      <w:pPr>
        <w:tabs>
          <w:tab w:val="num" w:pos="1440"/>
        </w:tabs>
        <w:ind w:left="1440" w:hanging="360"/>
      </w:pPr>
      <w:rPr>
        <w:rFonts w:ascii="Arial" w:hAnsi="Arial" w:hint="default"/>
      </w:rPr>
    </w:lvl>
    <w:lvl w:ilvl="2" w:tplc="9ED6EADA">
      <w:start w:val="206"/>
      <w:numFmt w:val="bullet"/>
      <w:lvlText w:val="•"/>
      <w:lvlJc w:val="left"/>
      <w:pPr>
        <w:tabs>
          <w:tab w:val="num" w:pos="2160"/>
        </w:tabs>
        <w:ind w:left="2160" w:hanging="360"/>
      </w:pPr>
      <w:rPr>
        <w:rFonts w:ascii="Arial" w:hAnsi="Arial" w:hint="default"/>
      </w:rPr>
    </w:lvl>
    <w:lvl w:ilvl="3" w:tplc="3EE8B0AE" w:tentative="1">
      <w:start w:val="1"/>
      <w:numFmt w:val="bullet"/>
      <w:lvlText w:val="•"/>
      <w:lvlJc w:val="left"/>
      <w:pPr>
        <w:tabs>
          <w:tab w:val="num" w:pos="2880"/>
        </w:tabs>
        <w:ind w:left="2880" w:hanging="360"/>
      </w:pPr>
      <w:rPr>
        <w:rFonts w:ascii="Arial" w:hAnsi="Arial" w:hint="default"/>
      </w:rPr>
    </w:lvl>
    <w:lvl w:ilvl="4" w:tplc="867481A6" w:tentative="1">
      <w:start w:val="1"/>
      <w:numFmt w:val="bullet"/>
      <w:lvlText w:val="•"/>
      <w:lvlJc w:val="left"/>
      <w:pPr>
        <w:tabs>
          <w:tab w:val="num" w:pos="3600"/>
        </w:tabs>
        <w:ind w:left="3600" w:hanging="360"/>
      </w:pPr>
      <w:rPr>
        <w:rFonts w:ascii="Arial" w:hAnsi="Arial" w:hint="default"/>
      </w:rPr>
    </w:lvl>
    <w:lvl w:ilvl="5" w:tplc="60A031CA" w:tentative="1">
      <w:start w:val="1"/>
      <w:numFmt w:val="bullet"/>
      <w:lvlText w:val="•"/>
      <w:lvlJc w:val="left"/>
      <w:pPr>
        <w:tabs>
          <w:tab w:val="num" w:pos="4320"/>
        </w:tabs>
        <w:ind w:left="4320" w:hanging="360"/>
      </w:pPr>
      <w:rPr>
        <w:rFonts w:ascii="Arial" w:hAnsi="Arial" w:hint="default"/>
      </w:rPr>
    </w:lvl>
    <w:lvl w:ilvl="6" w:tplc="8742645A" w:tentative="1">
      <w:start w:val="1"/>
      <w:numFmt w:val="bullet"/>
      <w:lvlText w:val="•"/>
      <w:lvlJc w:val="left"/>
      <w:pPr>
        <w:tabs>
          <w:tab w:val="num" w:pos="5040"/>
        </w:tabs>
        <w:ind w:left="5040" w:hanging="360"/>
      </w:pPr>
      <w:rPr>
        <w:rFonts w:ascii="Arial" w:hAnsi="Arial" w:hint="default"/>
      </w:rPr>
    </w:lvl>
    <w:lvl w:ilvl="7" w:tplc="4F12BA64" w:tentative="1">
      <w:start w:val="1"/>
      <w:numFmt w:val="bullet"/>
      <w:lvlText w:val="•"/>
      <w:lvlJc w:val="left"/>
      <w:pPr>
        <w:tabs>
          <w:tab w:val="num" w:pos="5760"/>
        </w:tabs>
        <w:ind w:left="5760" w:hanging="360"/>
      </w:pPr>
      <w:rPr>
        <w:rFonts w:ascii="Arial" w:hAnsi="Arial" w:hint="default"/>
      </w:rPr>
    </w:lvl>
    <w:lvl w:ilvl="8" w:tplc="403458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B7750A"/>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2C92E3D"/>
    <w:multiLevelType w:val="hybridMultilevel"/>
    <w:tmpl w:val="A0F68432"/>
    <w:lvl w:ilvl="0" w:tplc="F34A046A">
      <w:start w:val="1"/>
      <w:numFmt w:val="bullet"/>
      <w:lvlText w:val="•"/>
      <w:lvlJc w:val="left"/>
      <w:pPr>
        <w:tabs>
          <w:tab w:val="num" w:pos="720"/>
        </w:tabs>
        <w:ind w:left="720" w:hanging="360"/>
      </w:pPr>
      <w:rPr>
        <w:rFonts w:ascii="Times New Roman" w:hAnsi="Times New Roman" w:hint="default"/>
      </w:rPr>
    </w:lvl>
    <w:lvl w:ilvl="1" w:tplc="9DEABD70">
      <w:numFmt w:val="none"/>
      <w:lvlText w:val=""/>
      <w:lvlJc w:val="left"/>
      <w:pPr>
        <w:tabs>
          <w:tab w:val="num" w:pos="360"/>
        </w:tabs>
      </w:pPr>
    </w:lvl>
    <w:lvl w:ilvl="2" w:tplc="208613B0">
      <w:numFmt w:val="none"/>
      <w:lvlText w:val=""/>
      <w:lvlJc w:val="left"/>
      <w:pPr>
        <w:tabs>
          <w:tab w:val="num" w:pos="360"/>
        </w:tabs>
      </w:pPr>
    </w:lvl>
    <w:lvl w:ilvl="3" w:tplc="CC824172" w:tentative="1">
      <w:start w:val="1"/>
      <w:numFmt w:val="bullet"/>
      <w:lvlText w:val="•"/>
      <w:lvlJc w:val="left"/>
      <w:pPr>
        <w:tabs>
          <w:tab w:val="num" w:pos="2880"/>
        </w:tabs>
        <w:ind w:left="2880" w:hanging="360"/>
      </w:pPr>
      <w:rPr>
        <w:rFonts w:ascii="Times New Roman" w:hAnsi="Times New Roman" w:hint="default"/>
      </w:rPr>
    </w:lvl>
    <w:lvl w:ilvl="4" w:tplc="25FEDE9C" w:tentative="1">
      <w:start w:val="1"/>
      <w:numFmt w:val="bullet"/>
      <w:lvlText w:val="•"/>
      <w:lvlJc w:val="left"/>
      <w:pPr>
        <w:tabs>
          <w:tab w:val="num" w:pos="3600"/>
        </w:tabs>
        <w:ind w:left="3600" w:hanging="360"/>
      </w:pPr>
      <w:rPr>
        <w:rFonts w:ascii="Times New Roman" w:hAnsi="Times New Roman" w:hint="default"/>
      </w:rPr>
    </w:lvl>
    <w:lvl w:ilvl="5" w:tplc="9C84F792" w:tentative="1">
      <w:start w:val="1"/>
      <w:numFmt w:val="bullet"/>
      <w:lvlText w:val="•"/>
      <w:lvlJc w:val="left"/>
      <w:pPr>
        <w:tabs>
          <w:tab w:val="num" w:pos="4320"/>
        </w:tabs>
        <w:ind w:left="4320" w:hanging="360"/>
      </w:pPr>
      <w:rPr>
        <w:rFonts w:ascii="Times New Roman" w:hAnsi="Times New Roman" w:hint="default"/>
      </w:rPr>
    </w:lvl>
    <w:lvl w:ilvl="6" w:tplc="6596AC0A" w:tentative="1">
      <w:start w:val="1"/>
      <w:numFmt w:val="bullet"/>
      <w:lvlText w:val="•"/>
      <w:lvlJc w:val="left"/>
      <w:pPr>
        <w:tabs>
          <w:tab w:val="num" w:pos="5040"/>
        </w:tabs>
        <w:ind w:left="5040" w:hanging="360"/>
      </w:pPr>
      <w:rPr>
        <w:rFonts w:ascii="Times New Roman" w:hAnsi="Times New Roman" w:hint="default"/>
      </w:rPr>
    </w:lvl>
    <w:lvl w:ilvl="7" w:tplc="7342115E" w:tentative="1">
      <w:start w:val="1"/>
      <w:numFmt w:val="bullet"/>
      <w:lvlText w:val="•"/>
      <w:lvlJc w:val="left"/>
      <w:pPr>
        <w:tabs>
          <w:tab w:val="num" w:pos="5760"/>
        </w:tabs>
        <w:ind w:left="5760" w:hanging="360"/>
      </w:pPr>
      <w:rPr>
        <w:rFonts w:ascii="Times New Roman" w:hAnsi="Times New Roman" w:hint="default"/>
      </w:rPr>
    </w:lvl>
    <w:lvl w:ilvl="8" w:tplc="B128DFD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E40EBE"/>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4405DDC"/>
    <w:multiLevelType w:val="hybridMultilevel"/>
    <w:tmpl w:val="18B4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63C40"/>
    <w:multiLevelType w:val="hybridMultilevel"/>
    <w:tmpl w:val="9C84E5D2"/>
    <w:lvl w:ilvl="0" w:tplc="59DEF59A">
      <w:start w:val="1"/>
      <w:numFmt w:val="bullet"/>
      <w:lvlText w:val="•"/>
      <w:lvlJc w:val="left"/>
      <w:pPr>
        <w:tabs>
          <w:tab w:val="num" w:pos="720"/>
        </w:tabs>
        <w:ind w:left="720" w:hanging="360"/>
      </w:pPr>
      <w:rPr>
        <w:rFonts w:ascii="Times New Roman" w:hAnsi="Times New Roman" w:hint="default"/>
      </w:rPr>
    </w:lvl>
    <w:lvl w:ilvl="1" w:tplc="BAEA579C">
      <w:numFmt w:val="none"/>
      <w:lvlText w:val=""/>
      <w:lvlJc w:val="left"/>
      <w:pPr>
        <w:tabs>
          <w:tab w:val="num" w:pos="360"/>
        </w:tabs>
      </w:pPr>
    </w:lvl>
    <w:lvl w:ilvl="2" w:tplc="7430EF76" w:tentative="1">
      <w:start w:val="1"/>
      <w:numFmt w:val="bullet"/>
      <w:lvlText w:val="•"/>
      <w:lvlJc w:val="left"/>
      <w:pPr>
        <w:tabs>
          <w:tab w:val="num" w:pos="2160"/>
        </w:tabs>
        <w:ind w:left="2160" w:hanging="360"/>
      </w:pPr>
      <w:rPr>
        <w:rFonts w:ascii="Times New Roman" w:hAnsi="Times New Roman" w:hint="default"/>
      </w:rPr>
    </w:lvl>
    <w:lvl w:ilvl="3" w:tplc="425AC17C" w:tentative="1">
      <w:start w:val="1"/>
      <w:numFmt w:val="bullet"/>
      <w:lvlText w:val="•"/>
      <w:lvlJc w:val="left"/>
      <w:pPr>
        <w:tabs>
          <w:tab w:val="num" w:pos="2880"/>
        </w:tabs>
        <w:ind w:left="2880" w:hanging="360"/>
      </w:pPr>
      <w:rPr>
        <w:rFonts w:ascii="Times New Roman" w:hAnsi="Times New Roman" w:hint="default"/>
      </w:rPr>
    </w:lvl>
    <w:lvl w:ilvl="4" w:tplc="58B8F26A" w:tentative="1">
      <w:start w:val="1"/>
      <w:numFmt w:val="bullet"/>
      <w:lvlText w:val="•"/>
      <w:lvlJc w:val="left"/>
      <w:pPr>
        <w:tabs>
          <w:tab w:val="num" w:pos="3600"/>
        </w:tabs>
        <w:ind w:left="3600" w:hanging="360"/>
      </w:pPr>
      <w:rPr>
        <w:rFonts w:ascii="Times New Roman" w:hAnsi="Times New Roman" w:hint="default"/>
      </w:rPr>
    </w:lvl>
    <w:lvl w:ilvl="5" w:tplc="63263A1A" w:tentative="1">
      <w:start w:val="1"/>
      <w:numFmt w:val="bullet"/>
      <w:lvlText w:val="•"/>
      <w:lvlJc w:val="left"/>
      <w:pPr>
        <w:tabs>
          <w:tab w:val="num" w:pos="4320"/>
        </w:tabs>
        <w:ind w:left="4320" w:hanging="360"/>
      </w:pPr>
      <w:rPr>
        <w:rFonts w:ascii="Times New Roman" w:hAnsi="Times New Roman" w:hint="default"/>
      </w:rPr>
    </w:lvl>
    <w:lvl w:ilvl="6" w:tplc="6BDA19E4" w:tentative="1">
      <w:start w:val="1"/>
      <w:numFmt w:val="bullet"/>
      <w:lvlText w:val="•"/>
      <w:lvlJc w:val="left"/>
      <w:pPr>
        <w:tabs>
          <w:tab w:val="num" w:pos="5040"/>
        </w:tabs>
        <w:ind w:left="5040" w:hanging="360"/>
      </w:pPr>
      <w:rPr>
        <w:rFonts w:ascii="Times New Roman" w:hAnsi="Times New Roman" w:hint="default"/>
      </w:rPr>
    </w:lvl>
    <w:lvl w:ilvl="7" w:tplc="BBB6E454" w:tentative="1">
      <w:start w:val="1"/>
      <w:numFmt w:val="bullet"/>
      <w:lvlText w:val="•"/>
      <w:lvlJc w:val="left"/>
      <w:pPr>
        <w:tabs>
          <w:tab w:val="num" w:pos="5760"/>
        </w:tabs>
        <w:ind w:left="5760" w:hanging="360"/>
      </w:pPr>
      <w:rPr>
        <w:rFonts w:ascii="Times New Roman" w:hAnsi="Times New Roman" w:hint="default"/>
      </w:rPr>
    </w:lvl>
    <w:lvl w:ilvl="8" w:tplc="FA9E123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47F2C3B"/>
    <w:multiLevelType w:val="hybridMultilevel"/>
    <w:tmpl w:val="033ED22C"/>
    <w:lvl w:ilvl="0" w:tplc="66E24AE4">
      <w:start w:val="400"/>
      <w:numFmt w:val="bullet"/>
      <w:lvlText w:val="-"/>
      <w:lvlJc w:val="left"/>
      <w:pPr>
        <w:ind w:left="780" w:hanging="360"/>
      </w:pPr>
      <w:rPr>
        <w:rFonts w:ascii="Times New Roman" w:eastAsia="SimSun"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5A53C12"/>
    <w:multiLevelType w:val="hybridMultilevel"/>
    <w:tmpl w:val="7102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677AD"/>
    <w:multiLevelType w:val="hybridMultilevel"/>
    <w:tmpl w:val="CDA24232"/>
    <w:lvl w:ilvl="0" w:tplc="0DD62542">
      <w:start w:val="1"/>
      <w:numFmt w:val="bullet"/>
      <w:lvlText w:val="•"/>
      <w:lvlJc w:val="left"/>
      <w:pPr>
        <w:tabs>
          <w:tab w:val="num" w:pos="720"/>
        </w:tabs>
        <w:ind w:left="720" w:hanging="360"/>
      </w:pPr>
      <w:rPr>
        <w:rFonts w:ascii="Times New Roman" w:hAnsi="Times New Roman" w:hint="default"/>
      </w:rPr>
    </w:lvl>
    <w:lvl w:ilvl="1" w:tplc="A378B192">
      <w:numFmt w:val="bullet"/>
      <w:lvlText w:val="–"/>
      <w:lvlJc w:val="left"/>
      <w:pPr>
        <w:tabs>
          <w:tab w:val="num" w:pos="1440"/>
        </w:tabs>
        <w:ind w:left="1440" w:hanging="360"/>
      </w:pPr>
      <w:rPr>
        <w:rFonts w:ascii="Times New Roman" w:hAnsi="Times New Roman" w:hint="default"/>
      </w:rPr>
    </w:lvl>
    <w:lvl w:ilvl="2" w:tplc="A0D44E00" w:tentative="1">
      <w:start w:val="1"/>
      <w:numFmt w:val="bullet"/>
      <w:lvlText w:val="•"/>
      <w:lvlJc w:val="left"/>
      <w:pPr>
        <w:tabs>
          <w:tab w:val="num" w:pos="2160"/>
        </w:tabs>
        <w:ind w:left="2160" w:hanging="360"/>
      </w:pPr>
      <w:rPr>
        <w:rFonts w:ascii="Times New Roman" w:hAnsi="Times New Roman" w:hint="default"/>
      </w:rPr>
    </w:lvl>
    <w:lvl w:ilvl="3" w:tplc="DD885D0E" w:tentative="1">
      <w:start w:val="1"/>
      <w:numFmt w:val="bullet"/>
      <w:lvlText w:val="•"/>
      <w:lvlJc w:val="left"/>
      <w:pPr>
        <w:tabs>
          <w:tab w:val="num" w:pos="2880"/>
        </w:tabs>
        <w:ind w:left="2880" w:hanging="360"/>
      </w:pPr>
      <w:rPr>
        <w:rFonts w:ascii="Times New Roman" w:hAnsi="Times New Roman" w:hint="default"/>
      </w:rPr>
    </w:lvl>
    <w:lvl w:ilvl="4" w:tplc="490CBCE6" w:tentative="1">
      <w:start w:val="1"/>
      <w:numFmt w:val="bullet"/>
      <w:lvlText w:val="•"/>
      <w:lvlJc w:val="left"/>
      <w:pPr>
        <w:tabs>
          <w:tab w:val="num" w:pos="3600"/>
        </w:tabs>
        <w:ind w:left="3600" w:hanging="360"/>
      </w:pPr>
      <w:rPr>
        <w:rFonts w:ascii="Times New Roman" w:hAnsi="Times New Roman" w:hint="default"/>
      </w:rPr>
    </w:lvl>
    <w:lvl w:ilvl="5" w:tplc="6F7C8048" w:tentative="1">
      <w:start w:val="1"/>
      <w:numFmt w:val="bullet"/>
      <w:lvlText w:val="•"/>
      <w:lvlJc w:val="left"/>
      <w:pPr>
        <w:tabs>
          <w:tab w:val="num" w:pos="4320"/>
        </w:tabs>
        <w:ind w:left="4320" w:hanging="360"/>
      </w:pPr>
      <w:rPr>
        <w:rFonts w:ascii="Times New Roman" w:hAnsi="Times New Roman" w:hint="default"/>
      </w:rPr>
    </w:lvl>
    <w:lvl w:ilvl="6" w:tplc="DBD87FA8" w:tentative="1">
      <w:start w:val="1"/>
      <w:numFmt w:val="bullet"/>
      <w:lvlText w:val="•"/>
      <w:lvlJc w:val="left"/>
      <w:pPr>
        <w:tabs>
          <w:tab w:val="num" w:pos="5040"/>
        </w:tabs>
        <w:ind w:left="5040" w:hanging="360"/>
      </w:pPr>
      <w:rPr>
        <w:rFonts w:ascii="Times New Roman" w:hAnsi="Times New Roman" w:hint="default"/>
      </w:rPr>
    </w:lvl>
    <w:lvl w:ilvl="7" w:tplc="BBB00984" w:tentative="1">
      <w:start w:val="1"/>
      <w:numFmt w:val="bullet"/>
      <w:lvlText w:val="•"/>
      <w:lvlJc w:val="left"/>
      <w:pPr>
        <w:tabs>
          <w:tab w:val="num" w:pos="5760"/>
        </w:tabs>
        <w:ind w:left="5760" w:hanging="360"/>
      </w:pPr>
      <w:rPr>
        <w:rFonts w:ascii="Times New Roman" w:hAnsi="Times New Roman" w:hint="default"/>
      </w:rPr>
    </w:lvl>
    <w:lvl w:ilvl="8" w:tplc="6468827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AD0760A"/>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D6767F5"/>
    <w:multiLevelType w:val="hybridMultilevel"/>
    <w:tmpl w:val="F28A36EA"/>
    <w:lvl w:ilvl="0" w:tplc="0B96EA04">
      <w:start w:val="1"/>
      <w:numFmt w:val="bullet"/>
      <w:lvlText w:val="•"/>
      <w:lvlJc w:val="left"/>
      <w:pPr>
        <w:tabs>
          <w:tab w:val="num" w:pos="720"/>
        </w:tabs>
        <w:ind w:left="720" w:hanging="360"/>
      </w:pPr>
      <w:rPr>
        <w:rFonts w:ascii="Times New Roman" w:hAnsi="Times New Roman" w:hint="default"/>
      </w:rPr>
    </w:lvl>
    <w:lvl w:ilvl="1" w:tplc="331C197E">
      <w:numFmt w:val="none"/>
      <w:lvlText w:val=""/>
      <w:lvlJc w:val="left"/>
      <w:pPr>
        <w:tabs>
          <w:tab w:val="num" w:pos="360"/>
        </w:tabs>
      </w:pPr>
    </w:lvl>
    <w:lvl w:ilvl="2" w:tplc="4C5238CA" w:tentative="1">
      <w:start w:val="1"/>
      <w:numFmt w:val="bullet"/>
      <w:lvlText w:val="•"/>
      <w:lvlJc w:val="left"/>
      <w:pPr>
        <w:tabs>
          <w:tab w:val="num" w:pos="2160"/>
        </w:tabs>
        <w:ind w:left="2160" w:hanging="360"/>
      </w:pPr>
      <w:rPr>
        <w:rFonts w:ascii="Times New Roman" w:hAnsi="Times New Roman" w:hint="default"/>
      </w:rPr>
    </w:lvl>
    <w:lvl w:ilvl="3" w:tplc="300C9E7C" w:tentative="1">
      <w:start w:val="1"/>
      <w:numFmt w:val="bullet"/>
      <w:lvlText w:val="•"/>
      <w:lvlJc w:val="left"/>
      <w:pPr>
        <w:tabs>
          <w:tab w:val="num" w:pos="2880"/>
        </w:tabs>
        <w:ind w:left="2880" w:hanging="360"/>
      </w:pPr>
      <w:rPr>
        <w:rFonts w:ascii="Times New Roman" w:hAnsi="Times New Roman" w:hint="default"/>
      </w:rPr>
    </w:lvl>
    <w:lvl w:ilvl="4" w:tplc="89C004D4" w:tentative="1">
      <w:start w:val="1"/>
      <w:numFmt w:val="bullet"/>
      <w:lvlText w:val="•"/>
      <w:lvlJc w:val="left"/>
      <w:pPr>
        <w:tabs>
          <w:tab w:val="num" w:pos="3600"/>
        </w:tabs>
        <w:ind w:left="3600" w:hanging="360"/>
      </w:pPr>
      <w:rPr>
        <w:rFonts w:ascii="Times New Roman" w:hAnsi="Times New Roman" w:hint="default"/>
      </w:rPr>
    </w:lvl>
    <w:lvl w:ilvl="5" w:tplc="915029AE" w:tentative="1">
      <w:start w:val="1"/>
      <w:numFmt w:val="bullet"/>
      <w:lvlText w:val="•"/>
      <w:lvlJc w:val="left"/>
      <w:pPr>
        <w:tabs>
          <w:tab w:val="num" w:pos="4320"/>
        </w:tabs>
        <w:ind w:left="4320" w:hanging="360"/>
      </w:pPr>
      <w:rPr>
        <w:rFonts w:ascii="Times New Roman" w:hAnsi="Times New Roman" w:hint="default"/>
      </w:rPr>
    </w:lvl>
    <w:lvl w:ilvl="6" w:tplc="738C5A1A" w:tentative="1">
      <w:start w:val="1"/>
      <w:numFmt w:val="bullet"/>
      <w:lvlText w:val="•"/>
      <w:lvlJc w:val="left"/>
      <w:pPr>
        <w:tabs>
          <w:tab w:val="num" w:pos="5040"/>
        </w:tabs>
        <w:ind w:left="5040" w:hanging="360"/>
      </w:pPr>
      <w:rPr>
        <w:rFonts w:ascii="Times New Roman" w:hAnsi="Times New Roman" w:hint="default"/>
      </w:rPr>
    </w:lvl>
    <w:lvl w:ilvl="7" w:tplc="FE3A886E" w:tentative="1">
      <w:start w:val="1"/>
      <w:numFmt w:val="bullet"/>
      <w:lvlText w:val="•"/>
      <w:lvlJc w:val="left"/>
      <w:pPr>
        <w:tabs>
          <w:tab w:val="num" w:pos="5760"/>
        </w:tabs>
        <w:ind w:left="5760" w:hanging="360"/>
      </w:pPr>
      <w:rPr>
        <w:rFonts w:ascii="Times New Roman" w:hAnsi="Times New Roman" w:hint="default"/>
      </w:rPr>
    </w:lvl>
    <w:lvl w:ilvl="8" w:tplc="4AA288A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D715FCD"/>
    <w:multiLevelType w:val="hybridMultilevel"/>
    <w:tmpl w:val="F832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3322F"/>
    <w:multiLevelType w:val="hybridMultilevel"/>
    <w:tmpl w:val="EF7ADFF0"/>
    <w:lvl w:ilvl="0" w:tplc="8738CFB6">
      <w:start w:val="1"/>
      <w:numFmt w:val="bullet"/>
      <w:lvlText w:val="•"/>
      <w:lvlJc w:val="left"/>
      <w:pPr>
        <w:tabs>
          <w:tab w:val="num" w:pos="720"/>
        </w:tabs>
        <w:ind w:left="720" w:hanging="360"/>
      </w:pPr>
      <w:rPr>
        <w:rFonts w:ascii="Times New Roman" w:hAnsi="Times New Roman" w:hint="default"/>
      </w:rPr>
    </w:lvl>
    <w:lvl w:ilvl="1" w:tplc="233E7A3A">
      <w:numFmt w:val="none"/>
      <w:lvlText w:val=""/>
      <w:lvlJc w:val="left"/>
      <w:pPr>
        <w:tabs>
          <w:tab w:val="num" w:pos="360"/>
        </w:tabs>
      </w:pPr>
    </w:lvl>
    <w:lvl w:ilvl="2" w:tplc="5E3CA066" w:tentative="1">
      <w:start w:val="1"/>
      <w:numFmt w:val="bullet"/>
      <w:lvlText w:val="•"/>
      <w:lvlJc w:val="left"/>
      <w:pPr>
        <w:tabs>
          <w:tab w:val="num" w:pos="2160"/>
        </w:tabs>
        <w:ind w:left="2160" w:hanging="360"/>
      </w:pPr>
      <w:rPr>
        <w:rFonts w:ascii="Times New Roman" w:hAnsi="Times New Roman" w:hint="default"/>
      </w:rPr>
    </w:lvl>
    <w:lvl w:ilvl="3" w:tplc="DB0008FC" w:tentative="1">
      <w:start w:val="1"/>
      <w:numFmt w:val="bullet"/>
      <w:lvlText w:val="•"/>
      <w:lvlJc w:val="left"/>
      <w:pPr>
        <w:tabs>
          <w:tab w:val="num" w:pos="2880"/>
        </w:tabs>
        <w:ind w:left="2880" w:hanging="360"/>
      </w:pPr>
      <w:rPr>
        <w:rFonts w:ascii="Times New Roman" w:hAnsi="Times New Roman" w:hint="default"/>
      </w:rPr>
    </w:lvl>
    <w:lvl w:ilvl="4" w:tplc="0EA886BC" w:tentative="1">
      <w:start w:val="1"/>
      <w:numFmt w:val="bullet"/>
      <w:lvlText w:val="•"/>
      <w:lvlJc w:val="left"/>
      <w:pPr>
        <w:tabs>
          <w:tab w:val="num" w:pos="3600"/>
        </w:tabs>
        <w:ind w:left="3600" w:hanging="360"/>
      </w:pPr>
      <w:rPr>
        <w:rFonts w:ascii="Times New Roman" w:hAnsi="Times New Roman" w:hint="default"/>
      </w:rPr>
    </w:lvl>
    <w:lvl w:ilvl="5" w:tplc="649E683E" w:tentative="1">
      <w:start w:val="1"/>
      <w:numFmt w:val="bullet"/>
      <w:lvlText w:val="•"/>
      <w:lvlJc w:val="left"/>
      <w:pPr>
        <w:tabs>
          <w:tab w:val="num" w:pos="4320"/>
        </w:tabs>
        <w:ind w:left="4320" w:hanging="360"/>
      </w:pPr>
      <w:rPr>
        <w:rFonts w:ascii="Times New Roman" w:hAnsi="Times New Roman" w:hint="default"/>
      </w:rPr>
    </w:lvl>
    <w:lvl w:ilvl="6" w:tplc="AB56ADE8" w:tentative="1">
      <w:start w:val="1"/>
      <w:numFmt w:val="bullet"/>
      <w:lvlText w:val="•"/>
      <w:lvlJc w:val="left"/>
      <w:pPr>
        <w:tabs>
          <w:tab w:val="num" w:pos="5040"/>
        </w:tabs>
        <w:ind w:left="5040" w:hanging="360"/>
      </w:pPr>
      <w:rPr>
        <w:rFonts w:ascii="Times New Roman" w:hAnsi="Times New Roman" w:hint="default"/>
      </w:rPr>
    </w:lvl>
    <w:lvl w:ilvl="7" w:tplc="0E402754" w:tentative="1">
      <w:start w:val="1"/>
      <w:numFmt w:val="bullet"/>
      <w:lvlText w:val="•"/>
      <w:lvlJc w:val="left"/>
      <w:pPr>
        <w:tabs>
          <w:tab w:val="num" w:pos="5760"/>
        </w:tabs>
        <w:ind w:left="5760" w:hanging="360"/>
      </w:pPr>
      <w:rPr>
        <w:rFonts w:ascii="Times New Roman" w:hAnsi="Times New Roman" w:hint="default"/>
      </w:rPr>
    </w:lvl>
    <w:lvl w:ilvl="8" w:tplc="07A6C72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25208F8"/>
    <w:multiLevelType w:val="hybridMultilevel"/>
    <w:tmpl w:val="243C6D5A"/>
    <w:lvl w:ilvl="0" w:tplc="DB8414C0">
      <w:start w:val="1"/>
      <w:numFmt w:val="bullet"/>
      <w:lvlText w:val="•"/>
      <w:lvlJc w:val="left"/>
      <w:pPr>
        <w:tabs>
          <w:tab w:val="num" w:pos="720"/>
        </w:tabs>
        <w:ind w:left="720" w:hanging="360"/>
      </w:pPr>
      <w:rPr>
        <w:rFonts w:ascii="Times New Roman" w:hAnsi="Times New Roman" w:hint="default"/>
      </w:rPr>
    </w:lvl>
    <w:lvl w:ilvl="1" w:tplc="504A9AC4">
      <w:numFmt w:val="none"/>
      <w:lvlText w:val=""/>
      <w:lvlJc w:val="left"/>
      <w:pPr>
        <w:tabs>
          <w:tab w:val="num" w:pos="360"/>
        </w:tabs>
      </w:pPr>
    </w:lvl>
    <w:lvl w:ilvl="2" w:tplc="E592B716">
      <w:numFmt w:val="none"/>
      <w:lvlText w:val=""/>
      <w:lvlJc w:val="left"/>
      <w:pPr>
        <w:tabs>
          <w:tab w:val="num" w:pos="360"/>
        </w:tabs>
      </w:pPr>
    </w:lvl>
    <w:lvl w:ilvl="3" w:tplc="70BEADE4">
      <w:start w:val="1"/>
      <w:numFmt w:val="bullet"/>
      <w:lvlText w:val="•"/>
      <w:lvlJc w:val="left"/>
      <w:pPr>
        <w:tabs>
          <w:tab w:val="num" w:pos="2880"/>
        </w:tabs>
        <w:ind w:left="2880" w:hanging="360"/>
      </w:pPr>
      <w:rPr>
        <w:rFonts w:ascii="Times New Roman" w:hAnsi="Times New Roman" w:hint="default"/>
      </w:rPr>
    </w:lvl>
    <w:lvl w:ilvl="4" w:tplc="8172804C" w:tentative="1">
      <w:start w:val="1"/>
      <w:numFmt w:val="bullet"/>
      <w:lvlText w:val="•"/>
      <w:lvlJc w:val="left"/>
      <w:pPr>
        <w:tabs>
          <w:tab w:val="num" w:pos="3600"/>
        </w:tabs>
        <w:ind w:left="3600" w:hanging="360"/>
      </w:pPr>
      <w:rPr>
        <w:rFonts w:ascii="Times New Roman" w:hAnsi="Times New Roman" w:hint="default"/>
      </w:rPr>
    </w:lvl>
    <w:lvl w:ilvl="5" w:tplc="49D01668" w:tentative="1">
      <w:start w:val="1"/>
      <w:numFmt w:val="bullet"/>
      <w:lvlText w:val="•"/>
      <w:lvlJc w:val="left"/>
      <w:pPr>
        <w:tabs>
          <w:tab w:val="num" w:pos="4320"/>
        </w:tabs>
        <w:ind w:left="4320" w:hanging="360"/>
      </w:pPr>
      <w:rPr>
        <w:rFonts w:ascii="Times New Roman" w:hAnsi="Times New Roman" w:hint="default"/>
      </w:rPr>
    </w:lvl>
    <w:lvl w:ilvl="6" w:tplc="1D2C6EA0" w:tentative="1">
      <w:start w:val="1"/>
      <w:numFmt w:val="bullet"/>
      <w:lvlText w:val="•"/>
      <w:lvlJc w:val="left"/>
      <w:pPr>
        <w:tabs>
          <w:tab w:val="num" w:pos="5040"/>
        </w:tabs>
        <w:ind w:left="5040" w:hanging="360"/>
      </w:pPr>
      <w:rPr>
        <w:rFonts w:ascii="Times New Roman" w:hAnsi="Times New Roman" w:hint="default"/>
      </w:rPr>
    </w:lvl>
    <w:lvl w:ilvl="7" w:tplc="4C5E44C2" w:tentative="1">
      <w:start w:val="1"/>
      <w:numFmt w:val="bullet"/>
      <w:lvlText w:val="•"/>
      <w:lvlJc w:val="left"/>
      <w:pPr>
        <w:tabs>
          <w:tab w:val="num" w:pos="5760"/>
        </w:tabs>
        <w:ind w:left="5760" w:hanging="360"/>
      </w:pPr>
      <w:rPr>
        <w:rFonts w:ascii="Times New Roman" w:hAnsi="Times New Roman" w:hint="default"/>
      </w:rPr>
    </w:lvl>
    <w:lvl w:ilvl="8" w:tplc="5A607A5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4873E6E"/>
    <w:multiLevelType w:val="hybridMultilevel"/>
    <w:tmpl w:val="92E26946"/>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E51CE"/>
    <w:multiLevelType w:val="hybridMultilevel"/>
    <w:tmpl w:val="0A9A3A38"/>
    <w:lvl w:ilvl="0" w:tplc="031EE726">
      <w:start w:val="1"/>
      <w:numFmt w:val="bullet"/>
      <w:lvlText w:val="•"/>
      <w:lvlJc w:val="left"/>
      <w:pPr>
        <w:tabs>
          <w:tab w:val="num" w:pos="720"/>
        </w:tabs>
        <w:ind w:left="720" w:hanging="360"/>
      </w:pPr>
      <w:rPr>
        <w:rFonts w:ascii="Times New Roman" w:hAnsi="Times New Roman" w:hint="default"/>
      </w:rPr>
    </w:lvl>
    <w:lvl w:ilvl="1" w:tplc="40FED720" w:tentative="1">
      <w:start w:val="1"/>
      <w:numFmt w:val="bullet"/>
      <w:lvlText w:val="•"/>
      <w:lvlJc w:val="left"/>
      <w:pPr>
        <w:tabs>
          <w:tab w:val="num" w:pos="1440"/>
        </w:tabs>
        <w:ind w:left="1440" w:hanging="360"/>
      </w:pPr>
      <w:rPr>
        <w:rFonts w:ascii="Times New Roman" w:hAnsi="Times New Roman" w:hint="default"/>
      </w:rPr>
    </w:lvl>
    <w:lvl w:ilvl="2" w:tplc="7A0A4AF2" w:tentative="1">
      <w:start w:val="1"/>
      <w:numFmt w:val="bullet"/>
      <w:lvlText w:val="•"/>
      <w:lvlJc w:val="left"/>
      <w:pPr>
        <w:tabs>
          <w:tab w:val="num" w:pos="2160"/>
        </w:tabs>
        <w:ind w:left="2160" w:hanging="360"/>
      </w:pPr>
      <w:rPr>
        <w:rFonts w:ascii="Times New Roman" w:hAnsi="Times New Roman" w:hint="default"/>
      </w:rPr>
    </w:lvl>
    <w:lvl w:ilvl="3" w:tplc="90C8B38A" w:tentative="1">
      <w:start w:val="1"/>
      <w:numFmt w:val="bullet"/>
      <w:lvlText w:val="•"/>
      <w:lvlJc w:val="left"/>
      <w:pPr>
        <w:tabs>
          <w:tab w:val="num" w:pos="2880"/>
        </w:tabs>
        <w:ind w:left="2880" w:hanging="360"/>
      </w:pPr>
      <w:rPr>
        <w:rFonts w:ascii="Times New Roman" w:hAnsi="Times New Roman" w:hint="default"/>
      </w:rPr>
    </w:lvl>
    <w:lvl w:ilvl="4" w:tplc="6BF8707C" w:tentative="1">
      <w:start w:val="1"/>
      <w:numFmt w:val="bullet"/>
      <w:lvlText w:val="•"/>
      <w:lvlJc w:val="left"/>
      <w:pPr>
        <w:tabs>
          <w:tab w:val="num" w:pos="3600"/>
        </w:tabs>
        <w:ind w:left="3600" w:hanging="360"/>
      </w:pPr>
      <w:rPr>
        <w:rFonts w:ascii="Times New Roman" w:hAnsi="Times New Roman" w:hint="default"/>
      </w:rPr>
    </w:lvl>
    <w:lvl w:ilvl="5" w:tplc="C25A895C" w:tentative="1">
      <w:start w:val="1"/>
      <w:numFmt w:val="bullet"/>
      <w:lvlText w:val="•"/>
      <w:lvlJc w:val="left"/>
      <w:pPr>
        <w:tabs>
          <w:tab w:val="num" w:pos="4320"/>
        </w:tabs>
        <w:ind w:left="4320" w:hanging="360"/>
      </w:pPr>
      <w:rPr>
        <w:rFonts w:ascii="Times New Roman" w:hAnsi="Times New Roman" w:hint="default"/>
      </w:rPr>
    </w:lvl>
    <w:lvl w:ilvl="6" w:tplc="0C3242BE" w:tentative="1">
      <w:start w:val="1"/>
      <w:numFmt w:val="bullet"/>
      <w:lvlText w:val="•"/>
      <w:lvlJc w:val="left"/>
      <w:pPr>
        <w:tabs>
          <w:tab w:val="num" w:pos="5040"/>
        </w:tabs>
        <w:ind w:left="5040" w:hanging="360"/>
      </w:pPr>
      <w:rPr>
        <w:rFonts w:ascii="Times New Roman" w:hAnsi="Times New Roman" w:hint="default"/>
      </w:rPr>
    </w:lvl>
    <w:lvl w:ilvl="7" w:tplc="FB4E6A78" w:tentative="1">
      <w:start w:val="1"/>
      <w:numFmt w:val="bullet"/>
      <w:lvlText w:val="•"/>
      <w:lvlJc w:val="left"/>
      <w:pPr>
        <w:tabs>
          <w:tab w:val="num" w:pos="5760"/>
        </w:tabs>
        <w:ind w:left="5760" w:hanging="360"/>
      </w:pPr>
      <w:rPr>
        <w:rFonts w:ascii="Times New Roman" w:hAnsi="Times New Roman" w:hint="default"/>
      </w:rPr>
    </w:lvl>
    <w:lvl w:ilvl="8" w:tplc="E034DDF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9CE313F"/>
    <w:multiLevelType w:val="hybridMultilevel"/>
    <w:tmpl w:val="45982564"/>
    <w:lvl w:ilvl="0" w:tplc="CC9ACB7E">
      <w:start w:val="1"/>
      <w:numFmt w:val="bullet"/>
      <w:lvlText w:val="•"/>
      <w:lvlJc w:val="left"/>
      <w:pPr>
        <w:tabs>
          <w:tab w:val="num" w:pos="720"/>
        </w:tabs>
        <w:ind w:left="720" w:hanging="360"/>
      </w:pPr>
      <w:rPr>
        <w:rFonts w:ascii="Times New Roman" w:hAnsi="Times New Roman" w:hint="default"/>
      </w:rPr>
    </w:lvl>
    <w:lvl w:ilvl="1" w:tplc="46EACB9A">
      <w:numFmt w:val="none"/>
      <w:lvlText w:val=""/>
      <w:lvlJc w:val="left"/>
      <w:pPr>
        <w:tabs>
          <w:tab w:val="num" w:pos="360"/>
        </w:tabs>
      </w:pPr>
    </w:lvl>
    <w:lvl w:ilvl="2" w:tplc="7AD0F9B4">
      <w:numFmt w:val="none"/>
      <w:lvlText w:val=""/>
      <w:lvlJc w:val="left"/>
      <w:pPr>
        <w:tabs>
          <w:tab w:val="num" w:pos="360"/>
        </w:tabs>
      </w:pPr>
    </w:lvl>
    <w:lvl w:ilvl="3" w:tplc="2852490A" w:tentative="1">
      <w:start w:val="1"/>
      <w:numFmt w:val="bullet"/>
      <w:lvlText w:val="•"/>
      <w:lvlJc w:val="left"/>
      <w:pPr>
        <w:tabs>
          <w:tab w:val="num" w:pos="2880"/>
        </w:tabs>
        <w:ind w:left="2880" w:hanging="360"/>
      </w:pPr>
      <w:rPr>
        <w:rFonts w:ascii="Times New Roman" w:hAnsi="Times New Roman" w:hint="default"/>
      </w:rPr>
    </w:lvl>
    <w:lvl w:ilvl="4" w:tplc="8D602C68" w:tentative="1">
      <w:start w:val="1"/>
      <w:numFmt w:val="bullet"/>
      <w:lvlText w:val="•"/>
      <w:lvlJc w:val="left"/>
      <w:pPr>
        <w:tabs>
          <w:tab w:val="num" w:pos="3600"/>
        </w:tabs>
        <w:ind w:left="3600" w:hanging="360"/>
      </w:pPr>
      <w:rPr>
        <w:rFonts w:ascii="Times New Roman" w:hAnsi="Times New Roman" w:hint="default"/>
      </w:rPr>
    </w:lvl>
    <w:lvl w:ilvl="5" w:tplc="1E32C292" w:tentative="1">
      <w:start w:val="1"/>
      <w:numFmt w:val="bullet"/>
      <w:lvlText w:val="•"/>
      <w:lvlJc w:val="left"/>
      <w:pPr>
        <w:tabs>
          <w:tab w:val="num" w:pos="4320"/>
        </w:tabs>
        <w:ind w:left="4320" w:hanging="360"/>
      </w:pPr>
      <w:rPr>
        <w:rFonts w:ascii="Times New Roman" w:hAnsi="Times New Roman" w:hint="default"/>
      </w:rPr>
    </w:lvl>
    <w:lvl w:ilvl="6" w:tplc="CD5A6CE4" w:tentative="1">
      <w:start w:val="1"/>
      <w:numFmt w:val="bullet"/>
      <w:lvlText w:val="•"/>
      <w:lvlJc w:val="left"/>
      <w:pPr>
        <w:tabs>
          <w:tab w:val="num" w:pos="5040"/>
        </w:tabs>
        <w:ind w:left="5040" w:hanging="360"/>
      </w:pPr>
      <w:rPr>
        <w:rFonts w:ascii="Times New Roman" w:hAnsi="Times New Roman" w:hint="default"/>
      </w:rPr>
    </w:lvl>
    <w:lvl w:ilvl="7" w:tplc="C566801E" w:tentative="1">
      <w:start w:val="1"/>
      <w:numFmt w:val="bullet"/>
      <w:lvlText w:val="•"/>
      <w:lvlJc w:val="left"/>
      <w:pPr>
        <w:tabs>
          <w:tab w:val="num" w:pos="5760"/>
        </w:tabs>
        <w:ind w:left="5760" w:hanging="360"/>
      </w:pPr>
      <w:rPr>
        <w:rFonts w:ascii="Times New Roman" w:hAnsi="Times New Roman" w:hint="default"/>
      </w:rPr>
    </w:lvl>
    <w:lvl w:ilvl="8" w:tplc="7368B6F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09654AB"/>
    <w:multiLevelType w:val="hybridMultilevel"/>
    <w:tmpl w:val="BAB40282"/>
    <w:lvl w:ilvl="0" w:tplc="9072DE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9F4798"/>
    <w:multiLevelType w:val="hybridMultilevel"/>
    <w:tmpl w:val="CBDEACF8"/>
    <w:lvl w:ilvl="0" w:tplc="4C9454B2">
      <w:start w:val="1"/>
      <w:numFmt w:val="bullet"/>
      <w:lvlText w:val="•"/>
      <w:lvlJc w:val="left"/>
      <w:pPr>
        <w:tabs>
          <w:tab w:val="num" w:pos="720"/>
        </w:tabs>
        <w:ind w:left="720" w:hanging="360"/>
      </w:pPr>
      <w:rPr>
        <w:rFonts w:ascii="Times New Roman" w:hAnsi="Times New Roman" w:hint="default"/>
      </w:rPr>
    </w:lvl>
    <w:lvl w:ilvl="1" w:tplc="AACE21BE">
      <w:numFmt w:val="none"/>
      <w:lvlText w:val=""/>
      <w:lvlJc w:val="left"/>
      <w:pPr>
        <w:tabs>
          <w:tab w:val="num" w:pos="360"/>
        </w:tabs>
      </w:pPr>
    </w:lvl>
    <w:lvl w:ilvl="2" w:tplc="DB0E5CEA">
      <w:numFmt w:val="none"/>
      <w:lvlText w:val=""/>
      <w:lvlJc w:val="left"/>
      <w:pPr>
        <w:tabs>
          <w:tab w:val="num" w:pos="360"/>
        </w:tabs>
      </w:pPr>
    </w:lvl>
    <w:lvl w:ilvl="3" w:tplc="F306B43C" w:tentative="1">
      <w:start w:val="1"/>
      <w:numFmt w:val="bullet"/>
      <w:lvlText w:val="•"/>
      <w:lvlJc w:val="left"/>
      <w:pPr>
        <w:tabs>
          <w:tab w:val="num" w:pos="2880"/>
        </w:tabs>
        <w:ind w:left="2880" w:hanging="360"/>
      </w:pPr>
      <w:rPr>
        <w:rFonts w:ascii="Times New Roman" w:hAnsi="Times New Roman" w:hint="default"/>
      </w:rPr>
    </w:lvl>
    <w:lvl w:ilvl="4" w:tplc="F1F6FC64" w:tentative="1">
      <w:start w:val="1"/>
      <w:numFmt w:val="bullet"/>
      <w:lvlText w:val="•"/>
      <w:lvlJc w:val="left"/>
      <w:pPr>
        <w:tabs>
          <w:tab w:val="num" w:pos="3600"/>
        </w:tabs>
        <w:ind w:left="3600" w:hanging="360"/>
      </w:pPr>
      <w:rPr>
        <w:rFonts w:ascii="Times New Roman" w:hAnsi="Times New Roman" w:hint="default"/>
      </w:rPr>
    </w:lvl>
    <w:lvl w:ilvl="5" w:tplc="464AEAA4" w:tentative="1">
      <w:start w:val="1"/>
      <w:numFmt w:val="bullet"/>
      <w:lvlText w:val="•"/>
      <w:lvlJc w:val="left"/>
      <w:pPr>
        <w:tabs>
          <w:tab w:val="num" w:pos="4320"/>
        </w:tabs>
        <w:ind w:left="4320" w:hanging="360"/>
      </w:pPr>
      <w:rPr>
        <w:rFonts w:ascii="Times New Roman" w:hAnsi="Times New Roman" w:hint="default"/>
      </w:rPr>
    </w:lvl>
    <w:lvl w:ilvl="6" w:tplc="3D68404C" w:tentative="1">
      <w:start w:val="1"/>
      <w:numFmt w:val="bullet"/>
      <w:lvlText w:val="•"/>
      <w:lvlJc w:val="left"/>
      <w:pPr>
        <w:tabs>
          <w:tab w:val="num" w:pos="5040"/>
        </w:tabs>
        <w:ind w:left="5040" w:hanging="360"/>
      </w:pPr>
      <w:rPr>
        <w:rFonts w:ascii="Times New Roman" w:hAnsi="Times New Roman" w:hint="default"/>
      </w:rPr>
    </w:lvl>
    <w:lvl w:ilvl="7" w:tplc="11925CF4" w:tentative="1">
      <w:start w:val="1"/>
      <w:numFmt w:val="bullet"/>
      <w:lvlText w:val="•"/>
      <w:lvlJc w:val="left"/>
      <w:pPr>
        <w:tabs>
          <w:tab w:val="num" w:pos="5760"/>
        </w:tabs>
        <w:ind w:left="5760" w:hanging="360"/>
      </w:pPr>
      <w:rPr>
        <w:rFonts w:ascii="Times New Roman" w:hAnsi="Times New Roman" w:hint="default"/>
      </w:rPr>
    </w:lvl>
    <w:lvl w:ilvl="8" w:tplc="711E1DF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3A51E7F"/>
    <w:multiLevelType w:val="hybridMultilevel"/>
    <w:tmpl w:val="3D36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243A3"/>
    <w:multiLevelType w:val="hybridMultilevel"/>
    <w:tmpl w:val="09DA52CC"/>
    <w:lvl w:ilvl="0" w:tplc="B21EA22E">
      <w:start w:val="1"/>
      <w:numFmt w:val="bullet"/>
      <w:lvlText w:val="•"/>
      <w:lvlJc w:val="left"/>
      <w:pPr>
        <w:tabs>
          <w:tab w:val="num" w:pos="720"/>
        </w:tabs>
        <w:ind w:left="720" w:hanging="360"/>
      </w:pPr>
      <w:rPr>
        <w:rFonts w:ascii="Times New Roman" w:hAnsi="Times New Roman" w:hint="default"/>
      </w:rPr>
    </w:lvl>
    <w:lvl w:ilvl="1" w:tplc="426CAE98" w:tentative="1">
      <w:start w:val="1"/>
      <w:numFmt w:val="bullet"/>
      <w:lvlText w:val="•"/>
      <w:lvlJc w:val="left"/>
      <w:pPr>
        <w:tabs>
          <w:tab w:val="num" w:pos="1440"/>
        </w:tabs>
        <w:ind w:left="1440" w:hanging="360"/>
      </w:pPr>
      <w:rPr>
        <w:rFonts w:ascii="Times New Roman" w:hAnsi="Times New Roman" w:hint="default"/>
      </w:rPr>
    </w:lvl>
    <w:lvl w:ilvl="2" w:tplc="A00EA472" w:tentative="1">
      <w:start w:val="1"/>
      <w:numFmt w:val="bullet"/>
      <w:lvlText w:val="•"/>
      <w:lvlJc w:val="left"/>
      <w:pPr>
        <w:tabs>
          <w:tab w:val="num" w:pos="2160"/>
        </w:tabs>
        <w:ind w:left="2160" w:hanging="360"/>
      </w:pPr>
      <w:rPr>
        <w:rFonts w:ascii="Times New Roman" w:hAnsi="Times New Roman" w:hint="default"/>
      </w:rPr>
    </w:lvl>
    <w:lvl w:ilvl="3" w:tplc="49EAFAD8" w:tentative="1">
      <w:start w:val="1"/>
      <w:numFmt w:val="bullet"/>
      <w:lvlText w:val="•"/>
      <w:lvlJc w:val="left"/>
      <w:pPr>
        <w:tabs>
          <w:tab w:val="num" w:pos="2880"/>
        </w:tabs>
        <w:ind w:left="2880" w:hanging="360"/>
      </w:pPr>
      <w:rPr>
        <w:rFonts w:ascii="Times New Roman" w:hAnsi="Times New Roman" w:hint="default"/>
      </w:rPr>
    </w:lvl>
    <w:lvl w:ilvl="4" w:tplc="CE9CE8EC" w:tentative="1">
      <w:start w:val="1"/>
      <w:numFmt w:val="bullet"/>
      <w:lvlText w:val="•"/>
      <w:lvlJc w:val="left"/>
      <w:pPr>
        <w:tabs>
          <w:tab w:val="num" w:pos="3600"/>
        </w:tabs>
        <w:ind w:left="3600" w:hanging="360"/>
      </w:pPr>
      <w:rPr>
        <w:rFonts w:ascii="Times New Roman" w:hAnsi="Times New Roman" w:hint="default"/>
      </w:rPr>
    </w:lvl>
    <w:lvl w:ilvl="5" w:tplc="57C232DE" w:tentative="1">
      <w:start w:val="1"/>
      <w:numFmt w:val="bullet"/>
      <w:lvlText w:val="•"/>
      <w:lvlJc w:val="left"/>
      <w:pPr>
        <w:tabs>
          <w:tab w:val="num" w:pos="4320"/>
        </w:tabs>
        <w:ind w:left="4320" w:hanging="360"/>
      </w:pPr>
      <w:rPr>
        <w:rFonts w:ascii="Times New Roman" w:hAnsi="Times New Roman" w:hint="default"/>
      </w:rPr>
    </w:lvl>
    <w:lvl w:ilvl="6" w:tplc="DBC01108" w:tentative="1">
      <w:start w:val="1"/>
      <w:numFmt w:val="bullet"/>
      <w:lvlText w:val="•"/>
      <w:lvlJc w:val="left"/>
      <w:pPr>
        <w:tabs>
          <w:tab w:val="num" w:pos="5040"/>
        </w:tabs>
        <w:ind w:left="5040" w:hanging="360"/>
      </w:pPr>
      <w:rPr>
        <w:rFonts w:ascii="Times New Roman" w:hAnsi="Times New Roman" w:hint="default"/>
      </w:rPr>
    </w:lvl>
    <w:lvl w:ilvl="7" w:tplc="CCA6B216" w:tentative="1">
      <w:start w:val="1"/>
      <w:numFmt w:val="bullet"/>
      <w:lvlText w:val="•"/>
      <w:lvlJc w:val="left"/>
      <w:pPr>
        <w:tabs>
          <w:tab w:val="num" w:pos="5760"/>
        </w:tabs>
        <w:ind w:left="5760" w:hanging="360"/>
      </w:pPr>
      <w:rPr>
        <w:rFonts w:ascii="Times New Roman" w:hAnsi="Times New Roman" w:hint="default"/>
      </w:rPr>
    </w:lvl>
    <w:lvl w:ilvl="8" w:tplc="6F8EF94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72B5D6B"/>
    <w:multiLevelType w:val="hybridMultilevel"/>
    <w:tmpl w:val="E40ADAB8"/>
    <w:lvl w:ilvl="0" w:tplc="536E18BA">
      <w:start w:val="1"/>
      <w:numFmt w:val="bullet"/>
      <w:lvlText w:val="•"/>
      <w:lvlJc w:val="left"/>
      <w:pPr>
        <w:tabs>
          <w:tab w:val="num" w:pos="720"/>
        </w:tabs>
        <w:ind w:left="720" w:hanging="360"/>
      </w:pPr>
      <w:rPr>
        <w:rFonts w:ascii="Times New Roman" w:hAnsi="Times New Roman" w:hint="default"/>
      </w:rPr>
    </w:lvl>
    <w:lvl w:ilvl="1" w:tplc="F87AE436">
      <w:numFmt w:val="none"/>
      <w:lvlText w:val=""/>
      <w:lvlJc w:val="left"/>
      <w:pPr>
        <w:tabs>
          <w:tab w:val="num" w:pos="360"/>
        </w:tabs>
      </w:pPr>
    </w:lvl>
    <w:lvl w:ilvl="2" w:tplc="8258E942">
      <w:numFmt w:val="none"/>
      <w:lvlText w:val=""/>
      <w:lvlJc w:val="left"/>
      <w:pPr>
        <w:tabs>
          <w:tab w:val="num" w:pos="360"/>
        </w:tabs>
      </w:pPr>
    </w:lvl>
    <w:lvl w:ilvl="3" w:tplc="3A5428BC" w:tentative="1">
      <w:start w:val="1"/>
      <w:numFmt w:val="bullet"/>
      <w:lvlText w:val="•"/>
      <w:lvlJc w:val="left"/>
      <w:pPr>
        <w:tabs>
          <w:tab w:val="num" w:pos="2880"/>
        </w:tabs>
        <w:ind w:left="2880" w:hanging="360"/>
      </w:pPr>
      <w:rPr>
        <w:rFonts w:ascii="Times New Roman" w:hAnsi="Times New Roman" w:hint="default"/>
      </w:rPr>
    </w:lvl>
    <w:lvl w:ilvl="4" w:tplc="122C6778" w:tentative="1">
      <w:start w:val="1"/>
      <w:numFmt w:val="bullet"/>
      <w:lvlText w:val="•"/>
      <w:lvlJc w:val="left"/>
      <w:pPr>
        <w:tabs>
          <w:tab w:val="num" w:pos="3600"/>
        </w:tabs>
        <w:ind w:left="3600" w:hanging="360"/>
      </w:pPr>
      <w:rPr>
        <w:rFonts w:ascii="Times New Roman" w:hAnsi="Times New Roman" w:hint="default"/>
      </w:rPr>
    </w:lvl>
    <w:lvl w:ilvl="5" w:tplc="DDDE3012" w:tentative="1">
      <w:start w:val="1"/>
      <w:numFmt w:val="bullet"/>
      <w:lvlText w:val="•"/>
      <w:lvlJc w:val="left"/>
      <w:pPr>
        <w:tabs>
          <w:tab w:val="num" w:pos="4320"/>
        </w:tabs>
        <w:ind w:left="4320" w:hanging="360"/>
      </w:pPr>
      <w:rPr>
        <w:rFonts w:ascii="Times New Roman" w:hAnsi="Times New Roman" w:hint="default"/>
      </w:rPr>
    </w:lvl>
    <w:lvl w:ilvl="6" w:tplc="6F8484B8" w:tentative="1">
      <w:start w:val="1"/>
      <w:numFmt w:val="bullet"/>
      <w:lvlText w:val="•"/>
      <w:lvlJc w:val="left"/>
      <w:pPr>
        <w:tabs>
          <w:tab w:val="num" w:pos="5040"/>
        </w:tabs>
        <w:ind w:left="5040" w:hanging="360"/>
      </w:pPr>
      <w:rPr>
        <w:rFonts w:ascii="Times New Roman" w:hAnsi="Times New Roman" w:hint="default"/>
      </w:rPr>
    </w:lvl>
    <w:lvl w:ilvl="7" w:tplc="F56EFCB6" w:tentative="1">
      <w:start w:val="1"/>
      <w:numFmt w:val="bullet"/>
      <w:lvlText w:val="•"/>
      <w:lvlJc w:val="left"/>
      <w:pPr>
        <w:tabs>
          <w:tab w:val="num" w:pos="5760"/>
        </w:tabs>
        <w:ind w:left="5760" w:hanging="360"/>
      </w:pPr>
      <w:rPr>
        <w:rFonts w:ascii="Times New Roman" w:hAnsi="Times New Roman" w:hint="default"/>
      </w:rPr>
    </w:lvl>
    <w:lvl w:ilvl="8" w:tplc="8F3A265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C4DE6"/>
    <w:multiLevelType w:val="hybridMultilevel"/>
    <w:tmpl w:val="8544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32C03"/>
    <w:multiLevelType w:val="hybridMultilevel"/>
    <w:tmpl w:val="14F2CCC2"/>
    <w:lvl w:ilvl="0" w:tplc="66E24AE4">
      <w:start w:val="400"/>
      <w:numFmt w:val="bullet"/>
      <w:lvlText w:val="-"/>
      <w:lvlJc w:val="left"/>
      <w:pPr>
        <w:ind w:left="7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C761B"/>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E9E24A1"/>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0B72A60"/>
    <w:multiLevelType w:val="hybridMultilevel"/>
    <w:tmpl w:val="C8587792"/>
    <w:lvl w:ilvl="0" w:tplc="76E25782">
      <w:start w:val="1"/>
      <w:numFmt w:val="bullet"/>
      <w:lvlText w:val="•"/>
      <w:lvlJc w:val="left"/>
      <w:pPr>
        <w:tabs>
          <w:tab w:val="num" w:pos="720"/>
        </w:tabs>
        <w:ind w:left="720" w:hanging="360"/>
      </w:pPr>
      <w:rPr>
        <w:rFonts w:ascii="Times New Roman" w:hAnsi="Times New Roman" w:hint="default"/>
      </w:rPr>
    </w:lvl>
    <w:lvl w:ilvl="1" w:tplc="70FE3DDA">
      <w:start w:val="1"/>
      <w:numFmt w:val="bullet"/>
      <w:lvlText w:val="•"/>
      <w:lvlJc w:val="left"/>
      <w:pPr>
        <w:tabs>
          <w:tab w:val="num" w:pos="1440"/>
        </w:tabs>
        <w:ind w:left="1440" w:hanging="360"/>
      </w:pPr>
      <w:rPr>
        <w:rFonts w:ascii="Times New Roman" w:hAnsi="Times New Roman" w:hint="default"/>
      </w:rPr>
    </w:lvl>
    <w:lvl w:ilvl="2" w:tplc="6332135C" w:tentative="1">
      <w:start w:val="1"/>
      <w:numFmt w:val="bullet"/>
      <w:lvlText w:val="•"/>
      <w:lvlJc w:val="left"/>
      <w:pPr>
        <w:tabs>
          <w:tab w:val="num" w:pos="2160"/>
        </w:tabs>
        <w:ind w:left="2160" w:hanging="360"/>
      </w:pPr>
      <w:rPr>
        <w:rFonts w:ascii="Times New Roman" w:hAnsi="Times New Roman" w:hint="default"/>
      </w:rPr>
    </w:lvl>
    <w:lvl w:ilvl="3" w:tplc="F398CD08" w:tentative="1">
      <w:start w:val="1"/>
      <w:numFmt w:val="bullet"/>
      <w:lvlText w:val="•"/>
      <w:lvlJc w:val="left"/>
      <w:pPr>
        <w:tabs>
          <w:tab w:val="num" w:pos="2880"/>
        </w:tabs>
        <w:ind w:left="2880" w:hanging="360"/>
      </w:pPr>
      <w:rPr>
        <w:rFonts w:ascii="Times New Roman" w:hAnsi="Times New Roman" w:hint="default"/>
      </w:rPr>
    </w:lvl>
    <w:lvl w:ilvl="4" w:tplc="6436E436" w:tentative="1">
      <w:start w:val="1"/>
      <w:numFmt w:val="bullet"/>
      <w:lvlText w:val="•"/>
      <w:lvlJc w:val="left"/>
      <w:pPr>
        <w:tabs>
          <w:tab w:val="num" w:pos="3600"/>
        </w:tabs>
        <w:ind w:left="3600" w:hanging="360"/>
      </w:pPr>
      <w:rPr>
        <w:rFonts w:ascii="Times New Roman" w:hAnsi="Times New Roman" w:hint="default"/>
      </w:rPr>
    </w:lvl>
    <w:lvl w:ilvl="5" w:tplc="7C2C1426" w:tentative="1">
      <w:start w:val="1"/>
      <w:numFmt w:val="bullet"/>
      <w:lvlText w:val="•"/>
      <w:lvlJc w:val="left"/>
      <w:pPr>
        <w:tabs>
          <w:tab w:val="num" w:pos="4320"/>
        </w:tabs>
        <w:ind w:left="4320" w:hanging="360"/>
      </w:pPr>
      <w:rPr>
        <w:rFonts w:ascii="Times New Roman" w:hAnsi="Times New Roman" w:hint="default"/>
      </w:rPr>
    </w:lvl>
    <w:lvl w:ilvl="6" w:tplc="775459A0" w:tentative="1">
      <w:start w:val="1"/>
      <w:numFmt w:val="bullet"/>
      <w:lvlText w:val="•"/>
      <w:lvlJc w:val="left"/>
      <w:pPr>
        <w:tabs>
          <w:tab w:val="num" w:pos="5040"/>
        </w:tabs>
        <w:ind w:left="5040" w:hanging="360"/>
      </w:pPr>
      <w:rPr>
        <w:rFonts w:ascii="Times New Roman" w:hAnsi="Times New Roman" w:hint="default"/>
      </w:rPr>
    </w:lvl>
    <w:lvl w:ilvl="7" w:tplc="A2B43D6C" w:tentative="1">
      <w:start w:val="1"/>
      <w:numFmt w:val="bullet"/>
      <w:lvlText w:val="•"/>
      <w:lvlJc w:val="left"/>
      <w:pPr>
        <w:tabs>
          <w:tab w:val="num" w:pos="5760"/>
        </w:tabs>
        <w:ind w:left="5760" w:hanging="360"/>
      </w:pPr>
      <w:rPr>
        <w:rFonts w:ascii="Times New Roman" w:hAnsi="Times New Roman" w:hint="default"/>
      </w:rPr>
    </w:lvl>
    <w:lvl w:ilvl="8" w:tplc="AC32A35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7A029CB"/>
    <w:multiLevelType w:val="hybridMultilevel"/>
    <w:tmpl w:val="3602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A1058"/>
    <w:multiLevelType w:val="hybridMultilevel"/>
    <w:tmpl w:val="4FA4A33C"/>
    <w:lvl w:ilvl="0" w:tplc="D6F8A5F6">
      <w:start w:val="1"/>
      <w:numFmt w:val="bullet"/>
      <w:lvlText w:val="•"/>
      <w:lvlJc w:val="left"/>
      <w:pPr>
        <w:tabs>
          <w:tab w:val="num" w:pos="720"/>
        </w:tabs>
        <w:ind w:left="720" w:hanging="360"/>
      </w:pPr>
      <w:rPr>
        <w:rFonts w:ascii="Times New Roman" w:hAnsi="Times New Roman" w:hint="default"/>
      </w:rPr>
    </w:lvl>
    <w:lvl w:ilvl="1" w:tplc="6D3882E0" w:tentative="1">
      <w:start w:val="1"/>
      <w:numFmt w:val="bullet"/>
      <w:lvlText w:val="•"/>
      <w:lvlJc w:val="left"/>
      <w:pPr>
        <w:tabs>
          <w:tab w:val="num" w:pos="1440"/>
        </w:tabs>
        <w:ind w:left="1440" w:hanging="360"/>
      </w:pPr>
      <w:rPr>
        <w:rFonts w:ascii="Times New Roman" w:hAnsi="Times New Roman" w:hint="default"/>
      </w:rPr>
    </w:lvl>
    <w:lvl w:ilvl="2" w:tplc="35B4B31E" w:tentative="1">
      <w:start w:val="1"/>
      <w:numFmt w:val="bullet"/>
      <w:lvlText w:val="•"/>
      <w:lvlJc w:val="left"/>
      <w:pPr>
        <w:tabs>
          <w:tab w:val="num" w:pos="2160"/>
        </w:tabs>
        <w:ind w:left="2160" w:hanging="360"/>
      </w:pPr>
      <w:rPr>
        <w:rFonts w:ascii="Times New Roman" w:hAnsi="Times New Roman" w:hint="default"/>
      </w:rPr>
    </w:lvl>
    <w:lvl w:ilvl="3" w:tplc="359E6E72" w:tentative="1">
      <w:start w:val="1"/>
      <w:numFmt w:val="bullet"/>
      <w:lvlText w:val="•"/>
      <w:lvlJc w:val="left"/>
      <w:pPr>
        <w:tabs>
          <w:tab w:val="num" w:pos="2880"/>
        </w:tabs>
        <w:ind w:left="2880" w:hanging="360"/>
      </w:pPr>
      <w:rPr>
        <w:rFonts w:ascii="Times New Roman" w:hAnsi="Times New Roman" w:hint="default"/>
      </w:rPr>
    </w:lvl>
    <w:lvl w:ilvl="4" w:tplc="850C8716" w:tentative="1">
      <w:start w:val="1"/>
      <w:numFmt w:val="bullet"/>
      <w:lvlText w:val="•"/>
      <w:lvlJc w:val="left"/>
      <w:pPr>
        <w:tabs>
          <w:tab w:val="num" w:pos="3600"/>
        </w:tabs>
        <w:ind w:left="3600" w:hanging="360"/>
      </w:pPr>
      <w:rPr>
        <w:rFonts w:ascii="Times New Roman" w:hAnsi="Times New Roman" w:hint="default"/>
      </w:rPr>
    </w:lvl>
    <w:lvl w:ilvl="5" w:tplc="E8FEDE6C" w:tentative="1">
      <w:start w:val="1"/>
      <w:numFmt w:val="bullet"/>
      <w:lvlText w:val="•"/>
      <w:lvlJc w:val="left"/>
      <w:pPr>
        <w:tabs>
          <w:tab w:val="num" w:pos="4320"/>
        </w:tabs>
        <w:ind w:left="4320" w:hanging="360"/>
      </w:pPr>
      <w:rPr>
        <w:rFonts w:ascii="Times New Roman" w:hAnsi="Times New Roman" w:hint="default"/>
      </w:rPr>
    </w:lvl>
    <w:lvl w:ilvl="6" w:tplc="529E00E2" w:tentative="1">
      <w:start w:val="1"/>
      <w:numFmt w:val="bullet"/>
      <w:lvlText w:val="•"/>
      <w:lvlJc w:val="left"/>
      <w:pPr>
        <w:tabs>
          <w:tab w:val="num" w:pos="5040"/>
        </w:tabs>
        <w:ind w:left="5040" w:hanging="360"/>
      </w:pPr>
      <w:rPr>
        <w:rFonts w:ascii="Times New Roman" w:hAnsi="Times New Roman" w:hint="default"/>
      </w:rPr>
    </w:lvl>
    <w:lvl w:ilvl="7" w:tplc="27DA3C14" w:tentative="1">
      <w:start w:val="1"/>
      <w:numFmt w:val="bullet"/>
      <w:lvlText w:val="•"/>
      <w:lvlJc w:val="left"/>
      <w:pPr>
        <w:tabs>
          <w:tab w:val="num" w:pos="5760"/>
        </w:tabs>
        <w:ind w:left="5760" w:hanging="360"/>
      </w:pPr>
      <w:rPr>
        <w:rFonts w:ascii="Times New Roman" w:hAnsi="Times New Roman" w:hint="default"/>
      </w:rPr>
    </w:lvl>
    <w:lvl w:ilvl="8" w:tplc="1736E0A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8636F7B"/>
    <w:multiLevelType w:val="hybridMultilevel"/>
    <w:tmpl w:val="58789076"/>
    <w:lvl w:ilvl="0" w:tplc="A91ACDDE">
      <w:start w:val="1"/>
      <w:numFmt w:val="bullet"/>
      <w:lvlText w:val="•"/>
      <w:lvlJc w:val="left"/>
      <w:pPr>
        <w:tabs>
          <w:tab w:val="num" w:pos="720"/>
        </w:tabs>
        <w:ind w:left="720" w:hanging="360"/>
      </w:pPr>
      <w:rPr>
        <w:rFonts w:ascii="Times New Roman" w:hAnsi="Times New Roman" w:hint="default"/>
      </w:rPr>
    </w:lvl>
    <w:lvl w:ilvl="1" w:tplc="59A20374">
      <w:numFmt w:val="none"/>
      <w:lvlText w:val=""/>
      <w:lvlJc w:val="left"/>
      <w:pPr>
        <w:tabs>
          <w:tab w:val="num" w:pos="360"/>
        </w:tabs>
      </w:pPr>
    </w:lvl>
    <w:lvl w:ilvl="2" w:tplc="F5C4FF66" w:tentative="1">
      <w:start w:val="1"/>
      <w:numFmt w:val="bullet"/>
      <w:lvlText w:val="•"/>
      <w:lvlJc w:val="left"/>
      <w:pPr>
        <w:tabs>
          <w:tab w:val="num" w:pos="2160"/>
        </w:tabs>
        <w:ind w:left="2160" w:hanging="360"/>
      </w:pPr>
      <w:rPr>
        <w:rFonts w:ascii="Times New Roman" w:hAnsi="Times New Roman" w:hint="default"/>
      </w:rPr>
    </w:lvl>
    <w:lvl w:ilvl="3" w:tplc="9A2286A0" w:tentative="1">
      <w:start w:val="1"/>
      <w:numFmt w:val="bullet"/>
      <w:lvlText w:val="•"/>
      <w:lvlJc w:val="left"/>
      <w:pPr>
        <w:tabs>
          <w:tab w:val="num" w:pos="2880"/>
        </w:tabs>
        <w:ind w:left="2880" w:hanging="360"/>
      </w:pPr>
      <w:rPr>
        <w:rFonts w:ascii="Times New Roman" w:hAnsi="Times New Roman" w:hint="default"/>
      </w:rPr>
    </w:lvl>
    <w:lvl w:ilvl="4" w:tplc="385446D6" w:tentative="1">
      <w:start w:val="1"/>
      <w:numFmt w:val="bullet"/>
      <w:lvlText w:val="•"/>
      <w:lvlJc w:val="left"/>
      <w:pPr>
        <w:tabs>
          <w:tab w:val="num" w:pos="3600"/>
        </w:tabs>
        <w:ind w:left="3600" w:hanging="360"/>
      </w:pPr>
      <w:rPr>
        <w:rFonts w:ascii="Times New Roman" w:hAnsi="Times New Roman" w:hint="default"/>
      </w:rPr>
    </w:lvl>
    <w:lvl w:ilvl="5" w:tplc="CDEEDCDA" w:tentative="1">
      <w:start w:val="1"/>
      <w:numFmt w:val="bullet"/>
      <w:lvlText w:val="•"/>
      <w:lvlJc w:val="left"/>
      <w:pPr>
        <w:tabs>
          <w:tab w:val="num" w:pos="4320"/>
        </w:tabs>
        <w:ind w:left="4320" w:hanging="360"/>
      </w:pPr>
      <w:rPr>
        <w:rFonts w:ascii="Times New Roman" w:hAnsi="Times New Roman" w:hint="default"/>
      </w:rPr>
    </w:lvl>
    <w:lvl w:ilvl="6" w:tplc="4380FCFE" w:tentative="1">
      <w:start w:val="1"/>
      <w:numFmt w:val="bullet"/>
      <w:lvlText w:val="•"/>
      <w:lvlJc w:val="left"/>
      <w:pPr>
        <w:tabs>
          <w:tab w:val="num" w:pos="5040"/>
        </w:tabs>
        <w:ind w:left="5040" w:hanging="360"/>
      </w:pPr>
      <w:rPr>
        <w:rFonts w:ascii="Times New Roman" w:hAnsi="Times New Roman" w:hint="default"/>
      </w:rPr>
    </w:lvl>
    <w:lvl w:ilvl="7" w:tplc="5560CD38" w:tentative="1">
      <w:start w:val="1"/>
      <w:numFmt w:val="bullet"/>
      <w:lvlText w:val="•"/>
      <w:lvlJc w:val="left"/>
      <w:pPr>
        <w:tabs>
          <w:tab w:val="num" w:pos="5760"/>
        </w:tabs>
        <w:ind w:left="5760" w:hanging="360"/>
      </w:pPr>
      <w:rPr>
        <w:rFonts w:ascii="Times New Roman" w:hAnsi="Times New Roman" w:hint="default"/>
      </w:rPr>
    </w:lvl>
    <w:lvl w:ilvl="8" w:tplc="56AC908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19B1EEB"/>
    <w:multiLevelType w:val="hybridMultilevel"/>
    <w:tmpl w:val="998A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86B6B"/>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5BE57C9"/>
    <w:multiLevelType w:val="hybridMultilevel"/>
    <w:tmpl w:val="830CC4FC"/>
    <w:lvl w:ilvl="0" w:tplc="B1C2E1FC">
      <w:start w:val="1"/>
      <w:numFmt w:val="bullet"/>
      <w:lvlText w:val="•"/>
      <w:lvlJc w:val="left"/>
      <w:pPr>
        <w:tabs>
          <w:tab w:val="num" w:pos="720"/>
        </w:tabs>
        <w:ind w:left="720" w:hanging="360"/>
      </w:pPr>
      <w:rPr>
        <w:rFonts w:ascii="Times New Roman" w:hAnsi="Times New Roman" w:hint="default"/>
      </w:rPr>
    </w:lvl>
    <w:lvl w:ilvl="1" w:tplc="1B643A00">
      <w:numFmt w:val="none"/>
      <w:lvlText w:val=""/>
      <w:lvlJc w:val="left"/>
      <w:pPr>
        <w:tabs>
          <w:tab w:val="num" w:pos="360"/>
        </w:tabs>
      </w:pPr>
    </w:lvl>
    <w:lvl w:ilvl="2" w:tplc="65529294">
      <w:numFmt w:val="none"/>
      <w:lvlText w:val=""/>
      <w:lvlJc w:val="left"/>
      <w:pPr>
        <w:tabs>
          <w:tab w:val="num" w:pos="360"/>
        </w:tabs>
      </w:pPr>
    </w:lvl>
    <w:lvl w:ilvl="3" w:tplc="BFC8D8B0">
      <w:start w:val="1"/>
      <w:numFmt w:val="bullet"/>
      <w:lvlText w:val="•"/>
      <w:lvlJc w:val="left"/>
      <w:pPr>
        <w:tabs>
          <w:tab w:val="num" w:pos="2880"/>
        </w:tabs>
        <w:ind w:left="2880" w:hanging="360"/>
      </w:pPr>
      <w:rPr>
        <w:rFonts w:ascii="Times New Roman" w:hAnsi="Times New Roman" w:hint="default"/>
      </w:rPr>
    </w:lvl>
    <w:lvl w:ilvl="4" w:tplc="8758D686">
      <w:start w:val="1"/>
      <w:numFmt w:val="bullet"/>
      <w:lvlText w:val="•"/>
      <w:lvlJc w:val="left"/>
      <w:pPr>
        <w:tabs>
          <w:tab w:val="num" w:pos="3600"/>
        </w:tabs>
        <w:ind w:left="3600" w:hanging="360"/>
      </w:pPr>
      <w:rPr>
        <w:rFonts w:ascii="Times New Roman" w:hAnsi="Times New Roman" w:hint="default"/>
      </w:rPr>
    </w:lvl>
    <w:lvl w:ilvl="5" w:tplc="63042AE2" w:tentative="1">
      <w:start w:val="1"/>
      <w:numFmt w:val="bullet"/>
      <w:lvlText w:val="•"/>
      <w:lvlJc w:val="left"/>
      <w:pPr>
        <w:tabs>
          <w:tab w:val="num" w:pos="4320"/>
        </w:tabs>
        <w:ind w:left="4320" w:hanging="360"/>
      </w:pPr>
      <w:rPr>
        <w:rFonts w:ascii="Times New Roman" w:hAnsi="Times New Roman" w:hint="default"/>
      </w:rPr>
    </w:lvl>
    <w:lvl w:ilvl="6" w:tplc="6846C648" w:tentative="1">
      <w:start w:val="1"/>
      <w:numFmt w:val="bullet"/>
      <w:lvlText w:val="•"/>
      <w:lvlJc w:val="left"/>
      <w:pPr>
        <w:tabs>
          <w:tab w:val="num" w:pos="5040"/>
        </w:tabs>
        <w:ind w:left="5040" w:hanging="360"/>
      </w:pPr>
      <w:rPr>
        <w:rFonts w:ascii="Times New Roman" w:hAnsi="Times New Roman" w:hint="default"/>
      </w:rPr>
    </w:lvl>
    <w:lvl w:ilvl="7" w:tplc="543857AC" w:tentative="1">
      <w:start w:val="1"/>
      <w:numFmt w:val="bullet"/>
      <w:lvlText w:val="•"/>
      <w:lvlJc w:val="left"/>
      <w:pPr>
        <w:tabs>
          <w:tab w:val="num" w:pos="5760"/>
        </w:tabs>
        <w:ind w:left="5760" w:hanging="360"/>
      </w:pPr>
      <w:rPr>
        <w:rFonts w:ascii="Times New Roman" w:hAnsi="Times New Roman" w:hint="default"/>
      </w:rPr>
    </w:lvl>
    <w:lvl w:ilvl="8" w:tplc="D004A6B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C5E6D10"/>
    <w:multiLevelType w:val="hybridMultilevel"/>
    <w:tmpl w:val="9008FF46"/>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92131"/>
    <w:multiLevelType w:val="hybridMultilevel"/>
    <w:tmpl w:val="2EF60D64"/>
    <w:lvl w:ilvl="0" w:tplc="10BC434E">
      <w:start w:val="1"/>
      <w:numFmt w:val="bullet"/>
      <w:lvlText w:val="•"/>
      <w:lvlJc w:val="left"/>
      <w:pPr>
        <w:tabs>
          <w:tab w:val="num" w:pos="720"/>
        </w:tabs>
        <w:ind w:left="720" w:hanging="360"/>
      </w:pPr>
      <w:rPr>
        <w:rFonts w:ascii="Times New Roman" w:hAnsi="Times New Roman" w:hint="default"/>
      </w:rPr>
    </w:lvl>
    <w:lvl w:ilvl="1" w:tplc="62409F6A">
      <w:numFmt w:val="none"/>
      <w:lvlText w:val=""/>
      <w:lvlJc w:val="left"/>
      <w:pPr>
        <w:tabs>
          <w:tab w:val="num" w:pos="360"/>
        </w:tabs>
      </w:pPr>
    </w:lvl>
    <w:lvl w:ilvl="2" w:tplc="2EFA9C12">
      <w:start w:val="1"/>
      <w:numFmt w:val="bullet"/>
      <w:lvlText w:val="•"/>
      <w:lvlJc w:val="left"/>
      <w:pPr>
        <w:tabs>
          <w:tab w:val="num" w:pos="2160"/>
        </w:tabs>
        <w:ind w:left="2160" w:hanging="360"/>
      </w:pPr>
      <w:rPr>
        <w:rFonts w:ascii="Times New Roman" w:hAnsi="Times New Roman" w:hint="default"/>
      </w:rPr>
    </w:lvl>
    <w:lvl w:ilvl="3" w:tplc="0FDCD596">
      <w:start w:val="1"/>
      <w:numFmt w:val="bullet"/>
      <w:lvlText w:val="•"/>
      <w:lvlJc w:val="left"/>
      <w:pPr>
        <w:tabs>
          <w:tab w:val="num" w:pos="2880"/>
        </w:tabs>
        <w:ind w:left="2880" w:hanging="360"/>
      </w:pPr>
      <w:rPr>
        <w:rFonts w:ascii="Times New Roman" w:hAnsi="Times New Roman" w:hint="default"/>
      </w:rPr>
    </w:lvl>
    <w:lvl w:ilvl="4" w:tplc="6A5E374C" w:tentative="1">
      <w:start w:val="1"/>
      <w:numFmt w:val="bullet"/>
      <w:lvlText w:val="•"/>
      <w:lvlJc w:val="left"/>
      <w:pPr>
        <w:tabs>
          <w:tab w:val="num" w:pos="3600"/>
        </w:tabs>
        <w:ind w:left="3600" w:hanging="360"/>
      </w:pPr>
      <w:rPr>
        <w:rFonts w:ascii="Times New Roman" w:hAnsi="Times New Roman" w:hint="default"/>
      </w:rPr>
    </w:lvl>
    <w:lvl w:ilvl="5" w:tplc="C5CEE16A" w:tentative="1">
      <w:start w:val="1"/>
      <w:numFmt w:val="bullet"/>
      <w:lvlText w:val="•"/>
      <w:lvlJc w:val="left"/>
      <w:pPr>
        <w:tabs>
          <w:tab w:val="num" w:pos="4320"/>
        </w:tabs>
        <w:ind w:left="4320" w:hanging="360"/>
      </w:pPr>
      <w:rPr>
        <w:rFonts w:ascii="Times New Roman" w:hAnsi="Times New Roman" w:hint="default"/>
      </w:rPr>
    </w:lvl>
    <w:lvl w:ilvl="6" w:tplc="5B7E8E56" w:tentative="1">
      <w:start w:val="1"/>
      <w:numFmt w:val="bullet"/>
      <w:lvlText w:val="•"/>
      <w:lvlJc w:val="left"/>
      <w:pPr>
        <w:tabs>
          <w:tab w:val="num" w:pos="5040"/>
        </w:tabs>
        <w:ind w:left="5040" w:hanging="360"/>
      </w:pPr>
      <w:rPr>
        <w:rFonts w:ascii="Times New Roman" w:hAnsi="Times New Roman" w:hint="default"/>
      </w:rPr>
    </w:lvl>
    <w:lvl w:ilvl="7" w:tplc="117055FE" w:tentative="1">
      <w:start w:val="1"/>
      <w:numFmt w:val="bullet"/>
      <w:lvlText w:val="•"/>
      <w:lvlJc w:val="left"/>
      <w:pPr>
        <w:tabs>
          <w:tab w:val="num" w:pos="5760"/>
        </w:tabs>
        <w:ind w:left="5760" w:hanging="360"/>
      </w:pPr>
      <w:rPr>
        <w:rFonts w:ascii="Times New Roman" w:hAnsi="Times New Roman" w:hint="default"/>
      </w:rPr>
    </w:lvl>
    <w:lvl w:ilvl="8" w:tplc="82C2CDCA"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31"/>
  </w:num>
  <w:num w:numId="3">
    <w:abstractNumId w:val="7"/>
  </w:num>
  <w:num w:numId="4">
    <w:abstractNumId w:val="42"/>
  </w:num>
  <w:num w:numId="5">
    <w:abstractNumId w:val="15"/>
  </w:num>
  <w:num w:numId="6">
    <w:abstractNumId w:val="6"/>
  </w:num>
  <w:num w:numId="7">
    <w:abstractNumId w:val="29"/>
  </w:num>
  <w:num w:numId="8">
    <w:abstractNumId w:val="36"/>
  </w:num>
  <w:num w:numId="9">
    <w:abstractNumId w:val="9"/>
  </w:num>
  <w:num w:numId="10">
    <w:abstractNumId w:val="40"/>
  </w:num>
  <w:num w:numId="11">
    <w:abstractNumId w:val="10"/>
  </w:num>
  <w:num w:numId="12">
    <w:abstractNumId w:val="30"/>
  </w:num>
  <w:num w:numId="13">
    <w:abstractNumId w:val="39"/>
  </w:num>
  <w:num w:numId="14">
    <w:abstractNumId w:val="19"/>
  </w:num>
  <w:num w:numId="15">
    <w:abstractNumId w:val="14"/>
  </w:num>
  <w:num w:numId="16">
    <w:abstractNumId w:val="13"/>
  </w:num>
  <w:num w:numId="17">
    <w:abstractNumId w:val="35"/>
  </w:num>
  <w:num w:numId="18">
    <w:abstractNumId w:val="4"/>
  </w:num>
  <w:num w:numId="19">
    <w:abstractNumId w:val="8"/>
  </w:num>
  <w:num w:numId="20">
    <w:abstractNumId w:val="32"/>
  </w:num>
  <w:num w:numId="21">
    <w:abstractNumId w:val="2"/>
  </w:num>
  <w:num w:numId="22">
    <w:abstractNumId w:val="43"/>
  </w:num>
  <w:num w:numId="23">
    <w:abstractNumId w:val="33"/>
  </w:num>
  <w:num w:numId="24">
    <w:abstractNumId w:val="0"/>
  </w:num>
  <w:num w:numId="25">
    <w:abstractNumId w:val="23"/>
  </w:num>
  <w:num w:numId="26">
    <w:abstractNumId w:val="41"/>
  </w:num>
  <w:num w:numId="27">
    <w:abstractNumId w:val="3"/>
  </w:num>
  <w:num w:numId="28">
    <w:abstractNumId w:val="27"/>
  </w:num>
  <w:num w:numId="29">
    <w:abstractNumId w:val="22"/>
  </w:num>
  <w:num w:numId="30">
    <w:abstractNumId w:val="38"/>
  </w:num>
  <w:num w:numId="31">
    <w:abstractNumId w:val="11"/>
  </w:num>
  <w:num w:numId="32">
    <w:abstractNumId w:val="25"/>
  </w:num>
  <w:num w:numId="33">
    <w:abstractNumId w:val="21"/>
  </w:num>
  <w:num w:numId="34">
    <w:abstractNumId w:val="44"/>
  </w:num>
  <w:num w:numId="35">
    <w:abstractNumId w:val="24"/>
  </w:num>
  <w:num w:numId="36">
    <w:abstractNumId w:val="20"/>
  </w:num>
  <w:num w:numId="37">
    <w:abstractNumId w:val="18"/>
  </w:num>
  <w:num w:numId="38">
    <w:abstractNumId w:val="28"/>
  </w:num>
  <w:num w:numId="39">
    <w:abstractNumId w:val="37"/>
  </w:num>
  <w:num w:numId="40">
    <w:abstractNumId w:val="17"/>
  </w:num>
  <w:num w:numId="41">
    <w:abstractNumId w:val="26"/>
  </w:num>
  <w:num w:numId="42">
    <w:abstractNumId w:val="34"/>
  </w:num>
  <w:num w:numId="43">
    <w:abstractNumId w:val="1"/>
  </w:num>
  <w:num w:numId="44">
    <w:abstractNumId w:val="16"/>
  </w:num>
  <w:num w:numId="45">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4F89"/>
    <w:rsid w:val="00004FA5"/>
    <w:rsid w:val="00006274"/>
    <w:rsid w:val="000109AB"/>
    <w:rsid w:val="00011C5C"/>
    <w:rsid w:val="00012EAC"/>
    <w:rsid w:val="000137B2"/>
    <w:rsid w:val="00014BB0"/>
    <w:rsid w:val="00016694"/>
    <w:rsid w:val="000166E2"/>
    <w:rsid w:val="00016793"/>
    <w:rsid w:val="0001716F"/>
    <w:rsid w:val="00017A74"/>
    <w:rsid w:val="00021CE6"/>
    <w:rsid w:val="00022584"/>
    <w:rsid w:val="0002276E"/>
    <w:rsid w:val="00023061"/>
    <w:rsid w:val="0002349D"/>
    <w:rsid w:val="000234E9"/>
    <w:rsid w:val="00023D1B"/>
    <w:rsid w:val="00023F30"/>
    <w:rsid w:val="000242E1"/>
    <w:rsid w:val="00024674"/>
    <w:rsid w:val="000253EB"/>
    <w:rsid w:val="0002605A"/>
    <w:rsid w:val="00027F4D"/>
    <w:rsid w:val="00030071"/>
    <w:rsid w:val="000313D2"/>
    <w:rsid w:val="00031672"/>
    <w:rsid w:val="000329A8"/>
    <w:rsid w:val="000336FE"/>
    <w:rsid w:val="00033AF0"/>
    <w:rsid w:val="00033E02"/>
    <w:rsid w:val="00034C10"/>
    <w:rsid w:val="00035442"/>
    <w:rsid w:val="000355E3"/>
    <w:rsid w:val="00036284"/>
    <w:rsid w:val="000366FA"/>
    <w:rsid w:val="00037B49"/>
    <w:rsid w:val="000412B0"/>
    <w:rsid w:val="00041444"/>
    <w:rsid w:val="00041871"/>
    <w:rsid w:val="000419AE"/>
    <w:rsid w:val="000422E7"/>
    <w:rsid w:val="00042374"/>
    <w:rsid w:val="00043947"/>
    <w:rsid w:val="000443C2"/>
    <w:rsid w:val="00044A5A"/>
    <w:rsid w:val="0004555B"/>
    <w:rsid w:val="000455D9"/>
    <w:rsid w:val="00045E58"/>
    <w:rsid w:val="000461CD"/>
    <w:rsid w:val="0004652D"/>
    <w:rsid w:val="00046852"/>
    <w:rsid w:val="0004711B"/>
    <w:rsid w:val="000472FE"/>
    <w:rsid w:val="00047517"/>
    <w:rsid w:val="00047699"/>
    <w:rsid w:val="00047D7A"/>
    <w:rsid w:val="00050795"/>
    <w:rsid w:val="00050BBB"/>
    <w:rsid w:val="00053140"/>
    <w:rsid w:val="0005368E"/>
    <w:rsid w:val="000550DC"/>
    <w:rsid w:val="00055339"/>
    <w:rsid w:val="00055462"/>
    <w:rsid w:val="0005624F"/>
    <w:rsid w:val="00060546"/>
    <w:rsid w:val="000605BC"/>
    <w:rsid w:val="00060739"/>
    <w:rsid w:val="00061375"/>
    <w:rsid w:val="000622AB"/>
    <w:rsid w:val="00064988"/>
    <w:rsid w:val="00066062"/>
    <w:rsid w:val="000664B0"/>
    <w:rsid w:val="00071787"/>
    <w:rsid w:val="000725D4"/>
    <w:rsid w:val="00073BFF"/>
    <w:rsid w:val="000740F1"/>
    <w:rsid w:val="0007429A"/>
    <w:rsid w:val="0007443C"/>
    <w:rsid w:val="0007460E"/>
    <w:rsid w:val="00075914"/>
    <w:rsid w:val="00076395"/>
    <w:rsid w:val="00077793"/>
    <w:rsid w:val="000779F3"/>
    <w:rsid w:val="00081A54"/>
    <w:rsid w:val="00081DFD"/>
    <w:rsid w:val="000823D4"/>
    <w:rsid w:val="00082F17"/>
    <w:rsid w:val="000843A9"/>
    <w:rsid w:val="000848F2"/>
    <w:rsid w:val="00084E3B"/>
    <w:rsid w:val="0008568D"/>
    <w:rsid w:val="00085E11"/>
    <w:rsid w:val="00085E21"/>
    <w:rsid w:val="000874C8"/>
    <w:rsid w:val="0008762D"/>
    <w:rsid w:val="000876F9"/>
    <w:rsid w:val="00087DC7"/>
    <w:rsid w:val="00087F53"/>
    <w:rsid w:val="00087F7D"/>
    <w:rsid w:val="00090BC9"/>
    <w:rsid w:val="000914C8"/>
    <w:rsid w:val="00092571"/>
    <w:rsid w:val="00092E59"/>
    <w:rsid w:val="0009368B"/>
    <w:rsid w:val="00093D97"/>
    <w:rsid w:val="0009448C"/>
    <w:rsid w:val="000977EE"/>
    <w:rsid w:val="000A19DB"/>
    <w:rsid w:val="000A362D"/>
    <w:rsid w:val="000A3E42"/>
    <w:rsid w:val="000A405F"/>
    <w:rsid w:val="000A498F"/>
    <w:rsid w:val="000A5568"/>
    <w:rsid w:val="000A58D5"/>
    <w:rsid w:val="000A60F6"/>
    <w:rsid w:val="000B0A10"/>
    <w:rsid w:val="000B1054"/>
    <w:rsid w:val="000B2627"/>
    <w:rsid w:val="000B3CF8"/>
    <w:rsid w:val="000B4373"/>
    <w:rsid w:val="000B504C"/>
    <w:rsid w:val="000B547E"/>
    <w:rsid w:val="000B6CAB"/>
    <w:rsid w:val="000B7EA1"/>
    <w:rsid w:val="000C2E7D"/>
    <w:rsid w:val="000C3852"/>
    <w:rsid w:val="000C3FD7"/>
    <w:rsid w:val="000C4177"/>
    <w:rsid w:val="000C4D41"/>
    <w:rsid w:val="000C5EA4"/>
    <w:rsid w:val="000C5FF9"/>
    <w:rsid w:val="000C6161"/>
    <w:rsid w:val="000C63EB"/>
    <w:rsid w:val="000C68EB"/>
    <w:rsid w:val="000D0785"/>
    <w:rsid w:val="000D1D0B"/>
    <w:rsid w:val="000D2C91"/>
    <w:rsid w:val="000D3CF8"/>
    <w:rsid w:val="000D4215"/>
    <w:rsid w:val="000D4A88"/>
    <w:rsid w:val="000D4CDF"/>
    <w:rsid w:val="000D6051"/>
    <w:rsid w:val="000D6A28"/>
    <w:rsid w:val="000D796B"/>
    <w:rsid w:val="000E0BFC"/>
    <w:rsid w:val="000E1F58"/>
    <w:rsid w:val="000E2D3F"/>
    <w:rsid w:val="000E339D"/>
    <w:rsid w:val="000E3685"/>
    <w:rsid w:val="000E4493"/>
    <w:rsid w:val="000E54F0"/>
    <w:rsid w:val="000E5A41"/>
    <w:rsid w:val="000E645E"/>
    <w:rsid w:val="000E6D1E"/>
    <w:rsid w:val="000E6DCA"/>
    <w:rsid w:val="000E73B7"/>
    <w:rsid w:val="000E7513"/>
    <w:rsid w:val="000E78EE"/>
    <w:rsid w:val="000E7B7F"/>
    <w:rsid w:val="000F0F32"/>
    <w:rsid w:val="000F0F5A"/>
    <w:rsid w:val="000F1000"/>
    <w:rsid w:val="000F2242"/>
    <w:rsid w:val="000F3654"/>
    <w:rsid w:val="000F38B6"/>
    <w:rsid w:val="000F3BDE"/>
    <w:rsid w:val="000F4568"/>
    <w:rsid w:val="000F4F37"/>
    <w:rsid w:val="00100D07"/>
    <w:rsid w:val="00100E93"/>
    <w:rsid w:val="00102A4D"/>
    <w:rsid w:val="0010380A"/>
    <w:rsid w:val="00105F64"/>
    <w:rsid w:val="00106685"/>
    <w:rsid w:val="00106D85"/>
    <w:rsid w:val="001076F3"/>
    <w:rsid w:val="00110E7C"/>
    <w:rsid w:val="00111A04"/>
    <w:rsid w:val="0011305D"/>
    <w:rsid w:val="00115729"/>
    <w:rsid w:val="00115E01"/>
    <w:rsid w:val="00116A00"/>
    <w:rsid w:val="00117DA6"/>
    <w:rsid w:val="00120231"/>
    <w:rsid w:val="001203B3"/>
    <w:rsid w:val="00120A5D"/>
    <w:rsid w:val="00124995"/>
    <w:rsid w:val="00125518"/>
    <w:rsid w:val="00125B91"/>
    <w:rsid w:val="00127319"/>
    <w:rsid w:val="001279B1"/>
    <w:rsid w:val="0013191D"/>
    <w:rsid w:val="00131EC2"/>
    <w:rsid w:val="0013233E"/>
    <w:rsid w:val="00132A90"/>
    <w:rsid w:val="00132FA1"/>
    <w:rsid w:val="0013311B"/>
    <w:rsid w:val="0013411B"/>
    <w:rsid w:val="0013483F"/>
    <w:rsid w:val="0013488B"/>
    <w:rsid w:val="00135325"/>
    <w:rsid w:val="00135A64"/>
    <w:rsid w:val="00135AB8"/>
    <w:rsid w:val="00135ACF"/>
    <w:rsid w:val="00135DFB"/>
    <w:rsid w:val="00137CE2"/>
    <w:rsid w:val="00137E56"/>
    <w:rsid w:val="001405B9"/>
    <w:rsid w:val="00141F0A"/>
    <w:rsid w:val="00142109"/>
    <w:rsid w:val="00142349"/>
    <w:rsid w:val="00146929"/>
    <w:rsid w:val="00146EFB"/>
    <w:rsid w:val="00147270"/>
    <w:rsid w:val="00150448"/>
    <w:rsid w:val="001504BE"/>
    <w:rsid w:val="00150564"/>
    <w:rsid w:val="00152D95"/>
    <w:rsid w:val="001534D5"/>
    <w:rsid w:val="001537A3"/>
    <w:rsid w:val="001546C4"/>
    <w:rsid w:val="001547D0"/>
    <w:rsid w:val="001547D1"/>
    <w:rsid w:val="00155857"/>
    <w:rsid w:val="00155D0B"/>
    <w:rsid w:val="00156688"/>
    <w:rsid w:val="001575D4"/>
    <w:rsid w:val="00157EA1"/>
    <w:rsid w:val="00160567"/>
    <w:rsid w:val="00160B35"/>
    <w:rsid w:val="001619B6"/>
    <w:rsid w:val="001635CF"/>
    <w:rsid w:val="0016747E"/>
    <w:rsid w:val="0016748E"/>
    <w:rsid w:val="00170856"/>
    <w:rsid w:val="001713D8"/>
    <w:rsid w:val="001716A3"/>
    <w:rsid w:val="0017398D"/>
    <w:rsid w:val="00173A17"/>
    <w:rsid w:val="001747DC"/>
    <w:rsid w:val="00174E93"/>
    <w:rsid w:val="00175CE5"/>
    <w:rsid w:val="00175D0A"/>
    <w:rsid w:val="00176728"/>
    <w:rsid w:val="00177921"/>
    <w:rsid w:val="00177B9A"/>
    <w:rsid w:val="00181C7E"/>
    <w:rsid w:val="00182E5A"/>
    <w:rsid w:val="001834E6"/>
    <w:rsid w:val="00184DE3"/>
    <w:rsid w:val="001852B9"/>
    <w:rsid w:val="00186482"/>
    <w:rsid w:val="00187FD6"/>
    <w:rsid w:val="001914C5"/>
    <w:rsid w:val="0019152E"/>
    <w:rsid w:val="001916B5"/>
    <w:rsid w:val="00191972"/>
    <w:rsid w:val="00191EC3"/>
    <w:rsid w:val="00192088"/>
    <w:rsid w:val="00192F32"/>
    <w:rsid w:val="00193278"/>
    <w:rsid w:val="00193CFC"/>
    <w:rsid w:val="00194290"/>
    <w:rsid w:val="00194680"/>
    <w:rsid w:val="00194833"/>
    <w:rsid w:val="00194DD2"/>
    <w:rsid w:val="00194F61"/>
    <w:rsid w:val="0019549A"/>
    <w:rsid w:val="00196213"/>
    <w:rsid w:val="001973CC"/>
    <w:rsid w:val="001976BD"/>
    <w:rsid w:val="001977B7"/>
    <w:rsid w:val="001A18EA"/>
    <w:rsid w:val="001A29C6"/>
    <w:rsid w:val="001A34A2"/>
    <w:rsid w:val="001A47FC"/>
    <w:rsid w:val="001A5E1C"/>
    <w:rsid w:val="001A79D5"/>
    <w:rsid w:val="001A7BAF"/>
    <w:rsid w:val="001B0ED7"/>
    <w:rsid w:val="001B0F29"/>
    <w:rsid w:val="001B1466"/>
    <w:rsid w:val="001B2152"/>
    <w:rsid w:val="001B26F9"/>
    <w:rsid w:val="001B39DD"/>
    <w:rsid w:val="001B3BB7"/>
    <w:rsid w:val="001B3CDE"/>
    <w:rsid w:val="001B4D78"/>
    <w:rsid w:val="001B55A8"/>
    <w:rsid w:val="001B55C8"/>
    <w:rsid w:val="001B5E72"/>
    <w:rsid w:val="001B6896"/>
    <w:rsid w:val="001C01C8"/>
    <w:rsid w:val="001C074C"/>
    <w:rsid w:val="001C171F"/>
    <w:rsid w:val="001C2132"/>
    <w:rsid w:val="001C27A5"/>
    <w:rsid w:val="001C3265"/>
    <w:rsid w:val="001C36E4"/>
    <w:rsid w:val="001C38C8"/>
    <w:rsid w:val="001C42F0"/>
    <w:rsid w:val="001C5837"/>
    <w:rsid w:val="001C6E21"/>
    <w:rsid w:val="001C710B"/>
    <w:rsid w:val="001D11F0"/>
    <w:rsid w:val="001D13AF"/>
    <w:rsid w:val="001D25B9"/>
    <w:rsid w:val="001D39F5"/>
    <w:rsid w:val="001D4B77"/>
    <w:rsid w:val="001D723B"/>
    <w:rsid w:val="001D7F07"/>
    <w:rsid w:val="001E1007"/>
    <w:rsid w:val="001E103E"/>
    <w:rsid w:val="001E15AA"/>
    <w:rsid w:val="001E24B5"/>
    <w:rsid w:val="001E2D68"/>
    <w:rsid w:val="001E503C"/>
    <w:rsid w:val="001E5133"/>
    <w:rsid w:val="001E5B90"/>
    <w:rsid w:val="001E627E"/>
    <w:rsid w:val="001F0AA4"/>
    <w:rsid w:val="001F0EE4"/>
    <w:rsid w:val="001F15E9"/>
    <w:rsid w:val="001F2689"/>
    <w:rsid w:val="001F2706"/>
    <w:rsid w:val="001F287D"/>
    <w:rsid w:val="001F30D4"/>
    <w:rsid w:val="001F3988"/>
    <w:rsid w:val="001F40F5"/>
    <w:rsid w:val="001F47E1"/>
    <w:rsid w:val="001F4FC5"/>
    <w:rsid w:val="001F5A88"/>
    <w:rsid w:val="001F6127"/>
    <w:rsid w:val="001F66E7"/>
    <w:rsid w:val="001F6759"/>
    <w:rsid w:val="001F6A05"/>
    <w:rsid w:val="001F74AA"/>
    <w:rsid w:val="0020047B"/>
    <w:rsid w:val="002019D1"/>
    <w:rsid w:val="00201AA5"/>
    <w:rsid w:val="00201D91"/>
    <w:rsid w:val="00201FDA"/>
    <w:rsid w:val="0020323C"/>
    <w:rsid w:val="00203AA3"/>
    <w:rsid w:val="00204259"/>
    <w:rsid w:val="00204A83"/>
    <w:rsid w:val="00204CB2"/>
    <w:rsid w:val="002056F1"/>
    <w:rsid w:val="00205D10"/>
    <w:rsid w:val="00205DF8"/>
    <w:rsid w:val="0021098E"/>
    <w:rsid w:val="00210C6A"/>
    <w:rsid w:val="0021218A"/>
    <w:rsid w:val="00213753"/>
    <w:rsid w:val="002145FA"/>
    <w:rsid w:val="00214AA2"/>
    <w:rsid w:val="0021596C"/>
    <w:rsid w:val="00216AC0"/>
    <w:rsid w:val="00220428"/>
    <w:rsid w:val="00220E09"/>
    <w:rsid w:val="00222019"/>
    <w:rsid w:val="0022272D"/>
    <w:rsid w:val="00223C56"/>
    <w:rsid w:val="00223E93"/>
    <w:rsid w:val="00223F22"/>
    <w:rsid w:val="00226938"/>
    <w:rsid w:val="00230CBF"/>
    <w:rsid w:val="00233E82"/>
    <w:rsid w:val="00234A07"/>
    <w:rsid w:val="00234B65"/>
    <w:rsid w:val="0023672B"/>
    <w:rsid w:val="002368D3"/>
    <w:rsid w:val="0024031C"/>
    <w:rsid w:val="002406E2"/>
    <w:rsid w:val="00240892"/>
    <w:rsid w:val="0024096D"/>
    <w:rsid w:val="002417B7"/>
    <w:rsid w:val="00242136"/>
    <w:rsid w:val="00242D6C"/>
    <w:rsid w:val="00244D69"/>
    <w:rsid w:val="00245D62"/>
    <w:rsid w:val="00251951"/>
    <w:rsid w:val="00252DEC"/>
    <w:rsid w:val="00252E0C"/>
    <w:rsid w:val="0025420B"/>
    <w:rsid w:val="002546C0"/>
    <w:rsid w:val="002566B2"/>
    <w:rsid w:val="00257128"/>
    <w:rsid w:val="002578DD"/>
    <w:rsid w:val="00257A7C"/>
    <w:rsid w:val="00257E39"/>
    <w:rsid w:val="002601AC"/>
    <w:rsid w:val="00260FE0"/>
    <w:rsid w:val="0026127C"/>
    <w:rsid w:val="002614AC"/>
    <w:rsid w:val="0026168E"/>
    <w:rsid w:val="00261F1E"/>
    <w:rsid w:val="00261F98"/>
    <w:rsid w:val="00262EA7"/>
    <w:rsid w:val="002635D4"/>
    <w:rsid w:val="002642C2"/>
    <w:rsid w:val="00264CD8"/>
    <w:rsid w:val="00270260"/>
    <w:rsid w:val="00270676"/>
    <w:rsid w:val="00271DFD"/>
    <w:rsid w:val="002727A0"/>
    <w:rsid w:val="00273484"/>
    <w:rsid w:val="00273C67"/>
    <w:rsid w:val="00273CBA"/>
    <w:rsid w:val="00274D63"/>
    <w:rsid w:val="00274ECE"/>
    <w:rsid w:val="002762D3"/>
    <w:rsid w:val="00277281"/>
    <w:rsid w:val="00280E72"/>
    <w:rsid w:val="00282066"/>
    <w:rsid w:val="00283CC5"/>
    <w:rsid w:val="002849A5"/>
    <w:rsid w:val="00285A91"/>
    <w:rsid w:val="00286819"/>
    <w:rsid w:val="0028750A"/>
    <w:rsid w:val="002879B3"/>
    <w:rsid w:val="00287C53"/>
    <w:rsid w:val="0029020B"/>
    <w:rsid w:val="00291371"/>
    <w:rsid w:val="00291C7A"/>
    <w:rsid w:val="002921EF"/>
    <w:rsid w:val="0029243E"/>
    <w:rsid w:val="00293694"/>
    <w:rsid w:val="00294783"/>
    <w:rsid w:val="00294F09"/>
    <w:rsid w:val="00294F4D"/>
    <w:rsid w:val="002957D9"/>
    <w:rsid w:val="00295F80"/>
    <w:rsid w:val="0029783D"/>
    <w:rsid w:val="00297B0F"/>
    <w:rsid w:val="00297FB7"/>
    <w:rsid w:val="002A0BAA"/>
    <w:rsid w:val="002A0E04"/>
    <w:rsid w:val="002A180D"/>
    <w:rsid w:val="002A1A71"/>
    <w:rsid w:val="002A24A8"/>
    <w:rsid w:val="002A2672"/>
    <w:rsid w:val="002A4684"/>
    <w:rsid w:val="002A4AFC"/>
    <w:rsid w:val="002A6FC0"/>
    <w:rsid w:val="002A7FEC"/>
    <w:rsid w:val="002B0380"/>
    <w:rsid w:val="002B0A19"/>
    <w:rsid w:val="002B0B11"/>
    <w:rsid w:val="002B0DA3"/>
    <w:rsid w:val="002B32F4"/>
    <w:rsid w:val="002B3B31"/>
    <w:rsid w:val="002B490F"/>
    <w:rsid w:val="002B4A3C"/>
    <w:rsid w:val="002B5409"/>
    <w:rsid w:val="002B5AFB"/>
    <w:rsid w:val="002B7360"/>
    <w:rsid w:val="002C1265"/>
    <w:rsid w:val="002C2CEC"/>
    <w:rsid w:val="002C3200"/>
    <w:rsid w:val="002C422F"/>
    <w:rsid w:val="002C47EF"/>
    <w:rsid w:val="002C53AA"/>
    <w:rsid w:val="002C5A81"/>
    <w:rsid w:val="002C64EC"/>
    <w:rsid w:val="002C6693"/>
    <w:rsid w:val="002C7FBE"/>
    <w:rsid w:val="002D01C7"/>
    <w:rsid w:val="002D0561"/>
    <w:rsid w:val="002D05AF"/>
    <w:rsid w:val="002D12FF"/>
    <w:rsid w:val="002D146A"/>
    <w:rsid w:val="002D1BCE"/>
    <w:rsid w:val="002D2828"/>
    <w:rsid w:val="002D32F3"/>
    <w:rsid w:val="002D4229"/>
    <w:rsid w:val="002D44BE"/>
    <w:rsid w:val="002D48E7"/>
    <w:rsid w:val="002D4E16"/>
    <w:rsid w:val="002D4FCD"/>
    <w:rsid w:val="002D6887"/>
    <w:rsid w:val="002D6CCE"/>
    <w:rsid w:val="002E1304"/>
    <w:rsid w:val="002E2799"/>
    <w:rsid w:val="002E333A"/>
    <w:rsid w:val="002E33B0"/>
    <w:rsid w:val="002E367D"/>
    <w:rsid w:val="002E5329"/>
    <w:rsid w:val="002E5D54"/>
    <w:rsid w:val="002E6504"/>
    <w:rsid w:val="002E7B6F"/>
    <w:rsid w:val="002F0845"/>
    <w:rsid w:val="002F0BD4"/>
    <w:rsid w:val="002F249A"/>
    <w:rsid w:val="002F3F5C"/>
    <w:rsid w:val="002F4F67"/>
    <w:rsid w:val="002F6EBE"/>
    <w:rsid w:val="002F704C"/>
    <w:rsid w:val="002F71E2"/>
    <w:rsid w:val="002F76B8"/>
    <w:rsid w:val="003013B0"/>
    <w:rsid w:val="00301680"/>
    <w:rsid w:val="00302451"/>
    <w:rsid w:val="00302BA6"/>
    <w:rsid w:val="0030300F"/>
    <w:rsid w:val="00303044"/>
    <w:rsid w:val="00304FBC"/>
    <w:rsid w:val="00306A75"/>
    <w:rsid w:val="00307102"/>
    <w:rsid w:val="003072D0"/>
    <w:rsid w:val="00310FEA"/>
    <w:rsid w:val="003125FC"/>
    <w:rsid w:val="00312E3C"/>
    <w:rsid w:val="00313608"/>
    <w:rsid w:val="00313B61"/>
    <w:rsid w:val="00315064"/>
    <w:rsid w:val="0031587B"/>
    <w:rsid w:val="0031596C"/>
    <w:rsid w:val="00315A80"/>
    <w:rsid w:val="00317D9D"/>
    <w:rsid w:val="00320370"/>
    <w:rsid w:val="003203AF"/>
    <w:rsid w:val="00320D7D"/>
    <w:rsid w:val="00322F23"/>
    <w:rsid w:val="00323581"/>
    <w:rsid w:val="00324242"/>
    <w:rsid w:val="00325D7C"/>
    <w:rsid w:val="0032657A"/>
    <w:rsid w:val="00330F03"/>
    <w:rsid w:val="00331AC8"/>
    <w:rsid w:val="00333B04"/>
    <w:rsid w:val="00333D3B"/>
    <w:rsid w:val="00333D7B"/>
    <w:rsid w:val="003349C4"/>
    <w:rsid w:val="00334CEB"/>
    <w:rsid w:val="0033603B"/>
    <w:rsid w:val="003375B7"/>
    <w:rsid w:val="00340DC8"/>
    <w:rsid w:val="003435C8"/>
    <w:rsid w:val="00344528"/>
    <w:rsid w:val="00345537"/>
    <w:rsid w:val="003456A2"/>
    <w:rsid w:val="00347379"/>
    <w:rsid w:val="00347C33"/>
    <w:rsid w:val="00350997"/>
    <w:rsid w:val="0035298D"/>
    <w:rsid w:val="00352F57"/>
    <w:rsid w:val="0035323C"/>
    <w:rsid w:val="00353F99"/>
    <w:rsid w:val="00354B86"/>
    <w:rsid w:val="00355E2E"/>
    <w:rsid w:val="003570EC"/>
    <w:rsid w:val="00360C1E"/>
    <w:rsid w:val="003611A8"/>
    <w:rsid w:val="00361EFD"/>
    <w:rsid w:val="00363103"/>
    <w:rsid w:val="00363F9E"/>
    <w:rsid w:val="00364246"/>
    <w:rsid w:val="00364383"/>
    <w:rsid w:val="00364D18"/>
    <w:rsid w:val="003659F5"/>
    <w:rsid w:val="00365A8D"/>
    <w:rsid w:val="00366550"/>
    <w:rsid w:val="003674DE"/>
    <w:rsid w:val="003708BB"/>
    <w:rsid w:val="00370D12"/>
    <w:rsid w:val="00372A56"/>
    <w:rsid w:val="00372F65"/>
    <w:rsid w:val="00374171"/>
    <w:rsid w:val="003742E4"/>
    <w:rsid w:val="003756AD"/>
    <w:rsid w:val="00377268"/>
    <w:rsid w:val="00380210"/>
    <w:rsid w:val="00380A80"/>
    <w:rsid w:val="00380BC4"/>
    <w:rsid w:val="00380C3F"/>
    <w:rsid w:val="003826B8"/>
    <w:rsid w:val="00382C19"/>
    <w:rsid w:val="00382D12"/>
    <w:rsid w:val="00383C44"/>
    <w:rsid w:val="00383DA6"/>
    <w:rsid w:val="00384295"/>
    <w:rsid w:val="00385984"/>
    <w:rsid w:val="00385DB5"/>
    <w:rsid w:val="003861CE"/>
    <w:rsid w:val="0038682C"/>
    <w:rsid w:val="00386AAB"/>
    <w:rsid w:val="00387691"/>
    <w:rsid w:val="003902D4"/>
    <w:rsid w:val="00390B2E"/>
    <w:rsid w:val="003911AA"/>
    <w:rsid w:val="003917CE"/>
    <w:rsid w:val="003929DD"/>
    <w:rsid w:val="00393929"/>
    <w:rsid w:val="00393DDE"/>
    <w:rsid w:val="00394707"/>
    <w:rsid w:val="003948BC"/>
    <w:rsid w:val="00394AD3"/>
    <w:rsid w:val="0039540D"/>
    <w:rsid w:val="00396110"/>
    <w:rsid w:val="003968D8"/>
    <w:rsid w:val="00397E9F"/>
    <w:rsid w:val="00397F46"/>
    <w:rsid w:val="003A20DC"/>
    <w:rsid w:val="003A2664"/>
    <w:rsid w:val="003A2BF5"/>
    <w:rsid w:val="003A309D"/>
    <w:rsid w:val="003A3CC4"/>
    <w:rsid w:val="003A3FD5"/>
    <w:rsid w:val="003A405B"/>
    <w:rsid w:val="003A411E"/>
    <w:rsid w:val="003A6B5A"/>
    <w:rsid w:val="003B0350"/>
    <w:rsid w:val="003B259C"/>
    <w:rsid w:val="003B260A"/>
    <w:rsid w:val="003B271D"/>
    <w:rsid w:val="003B2E79"/>
    <w:rsid w:val="003B451F"/>
    <w:rsid w:val="003B48C4"/>
    <w:rsid w:val="003B6301"/>
    <w:rsid w:val="003B69C9"/>
    <w:rsid w:val="003B733A"/>
    <w:rsid w:val="003B7B5B"/>
    <w:rsid w:val="003C041A"/>
    <w:rsid w:val="003C050C"/>
    <w:rsid w:val="003C1442"/>
    <w:rsid w:val="003C2E32"/>
    <w:rsid w:val="003C4071"/>
    <w:rsid w:val="003C44AF"/>
    <w:rsid w:val="003C542A"/>
    <w:rsid w:val="003C5AF0"/>
    <w:rsid w:val="003C5DF8"/>
    <w:rsid w:val="003C7560"/>
    <w:rsid w:val="003C7724"/>
    <w:rsid w:val="003C7C47"/>
    <w:rsid w:val="003D0755"/>
    <w:rsid w:val="003D088D"/>
    <w:rsid w:val="003D262B"/>
    <w:rsid w:val="003D2B92"/>
    <w:rsid w:val="003D6AE3"/>
    <w:rsid w:val="003D6E52"/>
    <w:rsid w:val="003D7BD3"/>
    <w:rsid w:val="003E0E6E"/>
    <w:rsid w:val="003E0FB9"/>
    <w:rsid w:val="003E2599"/>
    <w:rsid w:val="003E25B8"/>
    <w:rsid w:val="003E4C3D"/>
    <w:rsid w:val="003E4D79"/>
    <w:rsid w:val="003E4EE8"/>
    <w:rsid w:val="003E55F5"/>
    <w:rsid w:val="003E60A3"/>
    <w:rsid w:val="003E71B7"/>
    <w:rsid w:val="003F1BC2"/>
    <w:rsid w:val="003F2CF6"/>
    <w:rsid w:val="003F394D"/>
    <w:rsid w:val="003F3A2D"/>
    <w:rsid w:val="003F403A"/>
    <w:rsid w:val="003F59DF"/>
    <w:rsid w:val="003F5DE5"/>
    <w:rsid w:val="003F66DB"/>
    <w:rsid w:val="003F6FAE"/>
    <w:rsid w:val="004014D8"/>
    <w:rsid w:val="00401BCF"/>
    <w:rsid w:val="0040298A"/>
    <w:rsid w:val="00402EEF"/>
    <w:rsid w:val="004043F1"/>
    <w:rsid w:val="00404B47"/>
    <w:rsid w:val="004050C6"/>
    <w:rsid w:val="00405721"/>
    <w:rsid w:val="00405E78"/>
    <w:rsid w:val="004060F4"/>
    <w:rsid w:val="00406936"/>
    <w:rsid w:val="0040760A"/>
    <w:rsid w:val="00407EF3"/>
    <w:rsid w:val="004112B8"/>
    <w:rsid w:val="004117AF"/>
    <w:rsid w:val="00413DBD"/>
    <w:rsid w:val="0041600B"/>
    <w:rsid w:val="00416202"/>
    <w:rsid w:val="00416DC7"/>
    <w:rsid w:val="00416F28"/>
    <w:rsid w:val="00416FC4"/>
    <w:rsid w:val="004171E6"/>
    <w:rsid w:val="004223A8"/>
    <w:rsid w:val="00422BFE"/>
    <w:rsid w:val="00423584"/>
    <w:rsid w:val="00423E31"/>
    <w:rsid w:val="004278BE"/>
    <w:rsid w:val="0043030E"/>
    <w:rsid w:val="0043055B"/>
    <w:rsid w:val="004323C9"/>
    <w:rsid w:val="00434F0C"/>
    <w:rsid w:val="0043595A"/>
    <w:rsid w:val="0044103F"/>
    <w:rsid w:val="004411A7"/>
    <w:rsid w:val="00442037"/>
    <w:rsid w:val="0044246A"/>
    <w:rsid w:val="004428A1"/>
    <w:rsid w:val="004435FA"/>
    <w:rsid w:val="00443BF5"/>
    <w:rsid w:val="00443D86"/>
    <w:rsid w:val="004443E9"/>
    <w:rsid w:val="00444AF7"/>
    <w:rsid w:val="00445A6A"/>
    <w:rsid w:val="0044677C"/>
    <w:rsid w:val="0044679D"/>
    <w:rsid w:val="00446AB4"/>
    <w:rsid w:val="00446AFE"/>
    <w:rsid w:val="00447079"/>
    <w:rsid w:val="0045006B"/>
    <w:rsid w:val="0045153B"/>
    <w:rsid w:val="00452106"/>
    <w:rsid w:val="004534E2"/>
    <w:rsid w:val="00454EDE"/>
    <w:rsid w:val="004576A6"/>
    <w:rsid w:val="004600DD"/>
    <w:rsid w:val="0046081E"/>
    <w:rsid w:val="00460BC8"/>
    <w:rsid w:val="004611C9"/>
    <w:rsid w:val="00462CA5"/>
    <w:rsid w:val="0046361F"/>
    <w:rsid w:val="00463DC8"/>
    <w:rsid w:val="00464893"/>
    <w:rsid w:val="00464CEF"/>
    <w:rsid w:val="00465BB9"/>
    <w:rsid w:val="004662B3"/>
    <w:rsid w:val="0046637B"/>
    <w:rsid w:val="00467A63"/>
    <w:rsid w:val="00470D68"/>
    <w:rsid w:val="004723DC"/>
    <w:rsid w:val="004750C6"/>
    <w:rsid w:val="00475B98"/>
    <w:rsid w:val="00476216"/>
    <w:rsid w:val="00476372"/>
    <w:rsid w:val="00476A0A"/>
    <w:rsid w:val="0048010E"/>
    <w:rsid w:val="00481192"/>
    <w:rsid w:val="0048276A"/>
    <w:rsid w:val="0048384B"/>
    <w:rsid w:val="0048394A"/>
    <w:rsid w:val="00484255"/>
    <w:rsid w:val="00484CF0"/>
    <w:rsid w:val="00486C19"/>
    <w:rsid w:val="0048766A"/>
    <w:rsid w:val="00490B97"/>
    <w:rsid w:val="0049179C"/>
    <w:rsid w:val="00491B2B"/>
    <w:rsid w:val="0049288B"/>
    <w:rsid w:val="00492DDD"/>
    <w:rsid w:val="00493847"/>
    <w:rsid w:val="00493F5C"/>
    <w:rsid w:val="004941AB"/>
    <w:rsid w:val="00495ED1"/>
    <w:rsid w:val="0049642A"/>
    <w:rsid w:val="004967BB"/>
    <w:rsid w:val="0049693C"/>
    <w:rsid w:val="00496B80"/>
    <w:rsid w:val="004977C0"/>
    <w:rsid w:val="004A090A"/>
    <w:rsid w:val="004A1A4A"/>
    <w:rsid w:val="004A25DE"/>
    <w:rsid w:val="004A31B6"/>
    <w:rsid w:val="004A321F"/>
    <w:rsid w:val="004A3518"/>
    <w:rsid w:val="004A359E"/>
    <w:rsid w:val="004A373F"/>
    <w:rsid w:val="004A3C85"/>
    <w:rsid w:val="004A3DBD"/>
    <w:rsid w:val="004A4611"/>
    <w:rsid w:val="004A5506"/>
    <w:rsid w:val="004A67C2"/>
    <w:rsid w:val="004B064B"/>
    <w:rsid w:val="004B1084"/>
    <w:rsid w:val="004B10C6"/>
    <w:rsid w:val="004B18B5"/>
    <w:rsid w:val="004B1BF9"/>
    <w:rsid w:val="004B1E83"/>
    <w:rsid w:val="004B24C8"/>
    <w:rsid w:val="004B2EF6"/>
    <w:rsid w:val="004B3615"/>
    <w:rsid w:val="004B3A17"/>
    <w:rsid w:val="004B3EEA"/>
    <w:rsid w:val="004B3FEE"/>
    <w:rsid w:val="004B43BF"/>
    <w:rsid w:val="004B6920"/>
    <w:rsid w:val="004B7DEA"/>
    <w:rsid w:val="004C08B2"/>
    <w:rsid w:val="004C2905"/>
    <w:rsid w:val="004C2D4E"/>
    <w:rsid w:val="004C3765"/>
    <w:rsid w:val="004C508D"/>
    <w:rsid w:val="004C5193"/>
    <w:rsid w:val="004C5CB3"/>
    <w:rsid w:val="004C5EB8"/>
    <w:rsid w:val="004C6327"/>
    <w:rsid w:val="004C7274"/>
    <w:rsid w:val="004C7510"/>
    <w:rsid w:val="004D132B"/>
    <w:rsid w:val="004D1C52"/>
    <w:rsid w:val="004D237C"/>
    <w:rsid w:val="004D241D"/>
    <w:rsid w:val="004D4536"/>
    <w:rsid w:val="004E0302"/>
    <w:rsid w:val="004E0BFD"/>
    <w:rsid w:val="004E0FD0"/>
    <w:rsid w:val="004E1BE6"/>
    <w:rsid w:val="004E1E6F"/>
    <w:rsid w:val="004E3597"/>
    <w:rsid w:val="004E400F"/>
    <w:rsid w:val="004E4B55"/>
    <w:rsid w:val="004E639B"/>
    <w:rsid w:val="004E70F9"/>
    <w:rsid w:val="004E7C91"/>
    <w:rsid w:val="004E7F63"/>
    <w:rsid w:val="004F1190"/>
    <w:rsid w:val="004F1250"/>
    <w:rsid w:val="004F19D4"/>
    <w:rsid w:val="004F52DB"/>
    <w:rsid w:val="004F7347"/>
    <w:rsid w:val="004F73E6"/>
    <w:rsid w:val="004F74CF"/>
    <w:rsid w:val="005001BF"/>
    <w:rsid w:val="00501D76"/>
    <w:rsid w:val="005034F6"/>
    <w:rsid w:val="005035BF"/>
    <w:rsid w:val="00503CF8"/>
    <w:rsid w:val="00504FE2"/>
    <w:rsid w:val="00506434"/>
    <w:rsid w:val="00507355"/>
    <w:rsid w:val="005116C0"/>
    <w:rsid w:val="00511B2D"/>
    <w:rsid w:val="00511C72"/>
    <w:rsid w:val="00511DD9"/>
    <w:rsid w:val="005136A8"/>
    <w:rsid w:val="00514604"/>
    <w:rsid w:val="00514F4A"/>
    <w:rsid w:val="00515595"/>
    <w:rsid w:val="00515A13"/>
    <w:rsid w:val="00516521"/>
    <w:rsid w:val="0051667B"/>
    <w:rsid w:val="0051675E"/>
    <w:rsid w:val="00516B79"/>
    <w:rsid w:val="00520B5B"/>
    <w:rsid w:val="00520D4E"/>
    <w:rsid w:val="00520E35"/>
    <w:rsid w:val="0052133D"/>
    <w:rsid w:val="005224F9"/>
    <w:rsid w:val="00522815"/>
    <w:rsid w:val="00522939"/>
    <w:rsid w:val="005238D8"/>
    <w:rsid w:val="00524393"/>
    <w:rsid w:val="00525053"/>
    <w:rsid w:val="005255D9"/>
    <w:rsid w:val="00525737"/>
    <w:rsid w:val="00525A85"/>
    <w:rsid w:val="00527196"/>
    <w:rsid w:val="00527454"/>
    <w:rsid w:val="005277F1"/>
    <w:rsid w:val="00530DC8"/>
    <w:rsid w:val="00532CBD"/>
    <w:rsid w:val="00532CF8"/>
    <w:rsid w:val="00533701"/>
    <w:rsid w:val="00533D3E"/>
    <w:rsid w:val="00534E3E"/>
    <w:rsid w:val="0054092F"/>
    <w:rsid w:val="005417F7"/>
    <w:rsid w:val="00543DA9"/>
    <w:rsid w:val="00544C87"/>
    <w:rsid w:val="005454B0"/>
    <w:rsid w:val="00545A1B"/>
    <w:rsid w:val="00546065"/>
    <w:rsid w:val="005471DE"/>
    <w:rsid w:val="005473D8"/>
    <w:rsid w:val="00547D56"/>
    <w:rsid w:val="00550DF7"/>
    <w:rsid w:val="005512E9"/>
    <w:rsid w:val="00551D47"/>
    <w:rsid w:val="005524CD"/>
    <w:rsid w:val="00552864"/>
    <w:rsid w:val="00553E8A"/>
    <w:rsid w:val="005553B2"/>
    <w:rsid w:val="00555980"/>
    <w:rsid w:val="00555BFE"/>
    <w:rsid w:val="00555CA1"/>
    <w:rsid w:val="00556682"/>
    <w:rsid w:val="005569E2"/>
    <w:rsid w:val="00556A30"/>
    <w:rsid w:val="00556B63"/>
    <w:rsid w:val="005601A2"/>
    <w:rsid w:val="00560670"/>
    <w:rsid w:val="00560CBE"/>
    <w:rsid w:val="00561C40"/>
    <w:rsid w:val="005622C9"/>
    <w:rsid w:val="00563873"/>
    <w:rsid w:val="00564395"/>
    <w:rsid w:val="00564426"/>
    <w:rsid w:val="005647EF"/>
    <w:rsid w:val="005652DC"/>
    <w:rsid w:val="00565BA4"/>
    <w:rsid w:val="0056638D"/>
    <w:rsid w:val="005664CF"/>
    <w:rsid w:val="00566BC2"/>
    <w:rsid w:val="00570FB7"/>
    <w:rsid w:val="00571043"/>
    <w:rsid w:val="0057130E"/>
    <w:rsid w:val="005718C2"/>
    <w:rsid w:val="0057366E"/>
    <w:rsid w:val="00573DDD"/>
    <w:rsid w:val="00573F43"/>
    <w:rsid w:val="0057430D"/>
    <w:rsid w:val="00577487"/>
    <w:rsid w:val="005777C3"/>
    <w:rsid w:val="005778F3"/>
    <w:rsid w:val="00582200"/>
    <w:rsid w:val="00582326"/>
    <w:rsid w:val="00583045"/>
    <w:rsid w:val="00583B7A"/>
    <w:rsid w:val="0058404D"/>
    <w:rsid w:val="005840DA"/>
    <w:rsid w:val="00586D05"/>
    <w:rsid w:val="0058730D"/>
    <w:rsid w:val="00590FA7"/>
    <w:rsid w:val="00591527"/>
    <w:rsid w:val="0059195C"/>
    <w:rsid w:val="00592989"/>
    <w:rsid w:val="00592A16"/>
    <w:rsid w:val="00593656"/>
    <w:rsid w:val="00593698"/>
    <w:rsid w:val="00593EBB"/>
    <w:rsid w:val="005941D2"/>
    <w:rsid w:val="0059433C"/>
    <w:rsid w:val="00594BFE"/>
    <w:rsid w:val="0059665E"/>
    <w:rsid w:val="00596EA7"/>
    <w:rsid w:val="005974E3"/>
    <w:rsid w:val="00597DEB"/>
    <w:rsid w:val="00597F3B"/>
    <w:rsid w:val="005A0002"/>
    <w:rsid w:val="005A039A"/>
    <w:rsid w:val="005A1BE2"/>
    <w:rsid w:val="005A4925"/>
    <w:rsid w:val="005A49CE"/>
    <w:rsid w:val="005A5998"/>
    <w:rsid w:val="005A7695"/>
    <w:rsid w:val="005A76E9"/>
    <w:rsid w:val="005B0E95"/>
    <w:rsid w:val="005B2D66"/>
    <w:rsid w:val="005B41F3"/>
    <w:rsid w:val="005B4B43"/>
    <w:rsid w:val="005B509D"/>
    <w:rsid w:val="005B5688"/>
    <w:rsid w:val="005B5E90"/>
    <w:rsid w:val="005B68E7"/>
    <w:rsid w:val="005B6E10"/>
    <w:rsid w:val="005B71DB"/>
    <w:rsid w:val="005B755F"/>
    <w:rsid w:val="005C4030"/>
    <w:rsid w:val="005C50DA"/>
    <w:rsid w:val="005C54DB"/>
    <w:rsid w:val="005C5862"/>
    <w:rsid w:val="005C5BFF"/>
    <w:rsid w:val="005C6763"/>
    <w:rsid w:val="005D0501"/>
    <w:rsid w:val="005D0651"/>
    <w:rsid w:val="005D2AE0"/>
    <w:rsid w:val="005D2C2C"/>
    <w:rsid w:val="005D3CDD"/>
    <w:rsid w:val="005D4621"/>
    <w:rsid w:val="005D52CD"/>
    <w:rsid w:val="005D5509"/>
    <w:rsid w:val="005D5696"/>
    <w:rsid w:val="005D5765"/>
    <w:rsid w:val="005D5921"/>
    <w:rsid w:val="005D60DD"/>
    <w:rsid w:val="005D7F3D"/>
    <w:rsid w:val="005E0F0D"/>
    <w:rsid w:val="005E1071"/>
    <w:rsid w:val="005E15B7"/>
    <w:rsid w:val="005E245F"/>
    <w:rsid w:val="005E286A"/>
    <w:rsid w:val="005E300F"/>
    <w:rsid w:val="005E318A"/>
    <w:rsid w:val="005E4A2D"/>
    <w:rsid w:val="005E4BC6"/>
    <w:rsid w:val="005E55D2"/>
    <w:rsid w:val="005E605C"/>
    <w:rsid w:val="005E6846"/>
    <w:rsid w:val="005F00B4"/>
    <w:rsid w:val="005F307E"/>
    <w:rsid w:val="005F3855"/>
    <w:rsid w:val="005F4156"/>
    <w:rsid w:val="005F51FE"/>
    <w:rsid w:val="005F673B"/>
    <w:rsid w:val="005F6F98"/>
    <w:rsid w:val="005F78F2"/>
    <w:rsid w:val="00601C14"/>
    <w:rsid w:val="006022D4"/>
    <w:rsid w:val="0060266A"/>
    <w:rsid w:val="00603904"/>
    <w:rsid w:val="00603F9E"/>
    <w:rsid w:val="00604592"/>
    <w:rsid w:val="0060468D"/>
    <w:rsid w:val="00605815"/>
    <w:rsid w:val="00606E7A"/>
    <w:rsid w:val="00607078"/>
    <w:rsid w:val="006073EB"/>
    <w:rsid w:val="00607990"/>
    <w:rsid w:val="006108A7"/>
    <w:rsid w:val="006111A2"/>
    <w:rsid w:val="00611CBD"/>
    <w:rsid w:val="006125B0"/>
    <w:rsid w:val="00613496"/>
    <w:rsid w:val="0061428B"/>
    <w:rsid w:val="00614DF4"/>
    <w:rsid w:val="00615674"/>
    <w:rsid w:val="00615C07"/>
    <w:rsid w:val="00616452"/>
    <w:rsid w:val="00616741"/>
    <w:rsid w:val="00617625"/>
    <w:rsid w:val="00621112"/>
    <w:rsid w:val="006229D5"/>
    <w:rsid w:val="00624077"/>
    <w:rsid w:val="00624264"/>
    <w:rsid w:val="0062440B"/>
    <w:rsid w:val="006252AF"/>
    <w:rsid w:val="0062590A"/>
    <w:rsid w:val="00625DD1"/>
    <w:rsid w:val="00625F3A"/>
    <w:rsid w:val="00626339"/>
    <w:rsid w:val="00627C7A"/>
    <w:rsid w:val="0063002F"/>
    <w:rsid w:val="00631090"/>
    <w:rsid w:val="006312DF"/>
    <w:rsid w:val="00631951"/>
    <w:rsid w:val="00632BEC"/>
    <w:rsid w:val="00634E74"/>
    <w:rsid w:val="006359E0"/>
    <w:rsid w:val="006363EE"/>
    <w:rsid w:val="00636DBF"/>
    <w:rsid w:val="006372F9"/>
    <w:rsid w:val="00637725"/>
    <w:rsid w:val="0064010B"/>
    <w:rsid w:val="0064086A"/>
    <w:rsid w:val="006410CC"/>
    <w:rsid w:val="00642CF9"/>
    <w:rsid w:val="00642D73"/>
    <w:rsid w:val="006432C6"/>
    <w:rsid w:val="00644161"/>
    <w:rsid w:val="006442AA"/>
    <w:rsid w:val="00646190"/>
    <w:rsid w:val="006506DF"/>
    <w:rsid w:val="00652DB0"/>
    <w:rsid w:val="00653797"/>
    <w:rsid w:val="00653F92"/>
    <w:rsid w:val="00654662"/>
    <w:rsid w:val="006548C0"/>
    <w:rsid w:val="00656252"/>
    <w:rsid w:val="0065707B"/>
    <w:rsid w:val="00660636"/>
    <w:rsid w:val="00661EEA"/>
    <w:rsid w:val="00662060"/>
    <w:rsid w:val="006621E1"/>
    <w:rsid w:val="00662DC8"/>
    <w:rsid w:val="006633CF"/>
    <w:rsid w:val="0066399B"/>
    <w:rsid w:val="00663A12"/>
    <w:rsid w:val="00665887"/>
    <w:rsid w:val="00665C99"/>
    <w:rsid w:val="00666272"/>
    <w:rsid w:val="00666D0C"/>
    <w:rsid w:val="0066789A"/>
    <w:rsid w:val="006678FD"/>
    <w:rsid w:val="006702B0"/>
    <w:rsid w:val="00672A40"/>
    <w:rsid w:val="00672B13"/>
    <w:rsid w:val="006734C9"/>
    <w:rsid w:val="006739E5"/>
    <w:rsid w:val="00673BEC"/>
    <w:rsid w:val="00674BA5"/>
    <w:rsid w:val="00675AFB"/>
    <w:rsid w:val="0067702A"/>
    <w:rsid w:val="00680D8B"/>
    <w:rsid w:val="00681C49"/>
    <w:rsid w:val="00684190"/>
    <w:rsid w:val="0068470F"/>
    <w:rsid w:val="00684786"/>
    <w:rsid w:val="00684816"/>
    <w:rsid w:val="006864EF"/>
    <w:rsid w:val="00686A41"/>
    <w:rsid w:val="006873D0"/>
    <w:rsid w:val="006879AC"/>
    <w:rsid w:val="00687DF4"/>
    <w:rsid w:val="00693B8F"/>
    <w:rsid w:val="00695000"/>
    <w:rsid w:val="006954C8"/>
    <w:rsid w:val="0069640F"/>
    <w:rsid w:val="006976E3"/>
    <w:rsid w:val="006A0435"/>
    <w:rsid w:val="006A11DE"/>
    <w:rsid w:val="006A1834"/>
    <w:rsid w:val="006A1EC2"/>
    <w:rsid w:val="006A3329"/>
    <w:rsid w:val="006A35D7"/>
    <w:rsid w:val="006A3883"/>
    <w:rsid w:val="006A4BF7"/>
    <w:rsid w:val="006A62D3"/>
    <w:rsid w:val="006A6A41"/>
    <w:rsid w:val="006B0075"/>
    <w:rsid w:val="006B20A0"/>
    <w:rsid w:val="006B301B"/>
    <w:rsid w:val="006B3206"/>
    <w:rsid w:val="006B38FD"/>
    <w:rsid w:val="006B3E23"/>
    <w:rsid w:val="006B5E1D"/>
    <w:rsid w:val="006B77B2"/>
    <w:rsid w:val="006C03F7"/>
    <w:rsid w:val="006C0727"/>
    <w:rsid w:val="006C2465"/>
    <w:rsid w:val="006C274C"/>
    <w:rsid w:val="006C35F7"/>
    <w:rsid w:val="006C429B"/>
    <w:rsid w:val="006C4447"/>
    <w:rsid w:val="006C4A1F"/>
    <w:rsid w:val="006C4C56"/>
    <w:rsid w:val="006C5815"/>
    <w:rsid w:val="006C63D4"/>
    <w:rsid w:val="006C6F09"/>
    <w:rsid w:val="006C7438"/>
    <w:rsid w:val="006C7515"/>
    <w:rsid w:val="006D007F"/>
    <w:rsid w:val="006D03D9"/>
    <w:rsid w:val="006D10D8"/>
    <w:rsid w:val="006D1831"/>
    <w:rsid w:val="006D1899"/>
    <w:rsid w:val="006D234F"/>
    <w:rsid w:val="006D2AD3"/>
    <w:rsid w:val="006D303C"/>
    <w:rsid w:val="006D33BF"/>
    <w:rsid w:val="006D4389"/>
    <w:rsid w:val="006D49F7"/>
    <w:rsid w:val="006D4FE3"/>
    <w:rsid w:val="006D5EC6"/>
    <w:rsid w:val="006D6C34"/>
    <w:rsid w:val="006D6F5B"/>
    <w:rsid w:val="006E03C7"/>
    <w:rsid w:val="006E13B8"/>
    <w:rsid w:val="006E145F"/>
    <w:rsid w:val="006E1DEC"/>
    <w:rsid w:val="006E1E05"/>
    <w:rsid w:val="006E1FCB"/>
    <w:rsid w:val="006E2096"/>
    <w:rsid w:val="006E21DF"/>
    <w:rsid w:val="006E31DE"/>
    <w:rsid w:val="006E373D"/>
    <w:rsid w:val="006E460C"/>
    <w:rsid w:val="006E541E"/>
    <w:rsid w:val="006E64BE"/>
    <w:rsid w:val="006E6D38"/>
    <w:rsid w:val="006F02DA"/>
    <w:rsid w:val="006F0736"/>
    <w:rsid w:val="006F0F0D"/>
    <w:rsid w:val="006F354A"/>
    <w:rsid w:val="006F3918"/>
    <w:rsid w:val="006F39E3"/>
    <w:rsid w:val="006F3AAF"/>
    <w:rsid w:val="006F6E98"/>
    <w:rsid w:val="006F79BD"/>
    <w:rsid w:val="00700617"/>
    <w:rsid w:val="00704715"/>
    <w:rsid w:val="007048C4"/>
    <w:rsid w:val="0070499E"/>
    <w:rsid w:val="00704C3B"/>
    <w:rsid w:val="007056C7"/>
    <w:rsid w:val="0070609C"/>
    <w:rsid w:val="0071024A"/>
    <w:rsid w:val="0071027C"/>
    <w:rsid w:val="007111B1"/>
    <w:rsid w:val="00711BAF"/>
    <w:rsid w:val="00713E03"/>
    <w:rsid w:val="00714BC9"/>
    <w:rsid w:val="00715C60"/>
    <w:rsid w:val="0071684B"/>
    <w:rsid w:val="00716BC9"/>
    <w:rsid w:val="00716DBA"/>
    <w:rsid w:val="00716ED4"/>
    <w:rsid w:val="007215F0"/>
    <w:rsid w:val="00721A35"/>
    <w:rsid w:val="00721AD0"/>
    <w:rsid w:val="007231EE"/>
    <w:rsid w:val="00724026"/>
    <w:rsid w:val="00726A08"/>
    <w:rsid w:val="0072741E"/>
    <w:rsid w:val="00727AD3"/>
    <w:rsid w:val="007306AA"/>
    <w:rsid w:val="007311E0"/>
    <w:rsid w:val="00731892"/>
    <w:rsid w:val="007324F1"/>
    <w:rsid w:val="007326E1"/>
    <w:rsid w:val="00732EF7"/>
    <w:rsid w:val="00733853"/>
    <w:rsid w:val="00734416"/>
    <w:rsid w:val="0073451F"/>
    <w:rsid w:val="00735145"/>
    <w:rsid w:val="00735CCE"/>
    <w:rsid w:val="007365FD"/>
    <w:rsid w:val="00737137"/>
    <w:rsid w:val="007371C0"/>
    <w:rsid w:val="007373E1"/>
    <w:rsid w:val="00740159"/>
    <w:rsid w:val="0074054F"/>
    <w:rsid w:val="007406B7"/>
    <w:rsid w:val="00740802"/>
    <w:rsid w:val="00740C43"/>
    <w:rsid w:val="00740EE1"/>
    <w:rsid w:val="007413D2"/>
    <w:rsid w:val="00741AA9"/>
    <w:rsid w:val="007427C8"/>
    <w:rsid w:val="007434AE"/>
    <w:rsid w:val="0074384A"/>
    <w:rsid w:val="007456F0"/>
    <w:rsid w:val="00745F74"/>
    <w:rsid w:val="00746268"/>
    <w:rsid w:val="00750028"/>
    <w:rsid w:val="0075004C"/>
    <w:rsid w:val="0075088F"/>
    <w:rsid w:val="00750E2B"/>
    <w:rsid w:val="007510CB"/>
    <w:rsid w:val="00751C7F"/>
    <w:rsid w:val="00752927"/>
    <w:rsid w:val="007534EC"/>
    <w:rsid w:val="007540F5"/>
    <w:rsid w:val="0075414D"/>
    <w:rsid w:val="007550B5"/>
    <w:rsid w:val="0075511C"/>
    <w:rsid w:val="0075541B"/>
    <w:rsid w:val="00755471"/>
    <w:rsid w:val="0075548A"/>
    <w:rsid w:val="00755955"/>
    <w:rsid w:val="00755B4D"/>
    <w:rsid w:val="0075634E"/>
    <w:rsid w:val="007567AB"/>
    <w:rsid w:val="00756FE9"/>
    <w:rsid w:val="00757179"/>
    <w:rsid w:val="007601C6"/>
    <w:rsid w:val="00760887"/>
    <w:rsid w:val="00760BEC"/>
    <w:rsid w:val="007614D7"/>
    <w:rsid w:val="00761D37"/>
    <w:rsid w:val="0076221A"/>
    <w:rsid w:val="007628D4"/>
    <w:rsid w:val="00763153"/>
    <w:rsid w:val="00763279"/>
    <w:rsid w:val="007632D6"/>
    <w:rsid w:val="007635DA"/>
    <w:rsid w:val="0076414D"/>
    <w:rsid w:val="0076477C"/>
    <w:rsid w:val="00765A1C"/>
    <w:rsid w:val="0076630A"/>
    <w:rsid w:val="00770572"/>
    <w:rsid w:val="00770DC1"/>
    <w:rsid w:val="00770FD5"/>
    <w:rsid w:val="00771787"/>
    <w:rsid w:val="0077228C"/>
    <w:rsid w:val="007725A2"/>
    <w:rsid w:val="00772970"/>
    <w:rsid w:val="00773308"/>
    <w:rsid w:val="0077345A"/>
    <w:rsid w:val="00774690"/>
    <w:rsid w:val="00774906"/>
    <w:rsid w:val="007751CE"/>
    <w:rsid w:val="007769E8"/>
    <w:rsid w:val="00777F1E"/>
    <w:rsid w:val="007811BE"/>
    <w:rsid w:val="0078283F"/>
    <w:rsid w:val="007831DA"/>
    <w:rsid w:val="007837B8"/>
    <w:rsid w:val="00785E6B"/>
    <w:rsid w:val="0078651D"/>
    <w:rsid w:val="00786D54"/>
    <w:rsid w:val="007876B1"/>
    <w:rsid w:val="00790241"/>
    <w:rsid w:val="007904C9"/>
    <w:rsid w:val="007907AA"/>
    <w:rsid w:val="00790976"/>
    <w:rsid w:val="00790FB5"/>
    <w:rsid w:val="007921A5"/>
    <w:rsid w:val="007927AC"/>
    <w:rsid w:val="007964CA"/>
    <w:rsid w:val="00797C14"/>
    <w:rsid w:val="007A0057"/>
    <w:rsid w:val="007A0113"/>
    <w:rsid w:val="007A072A"/>
    <w:rsid w:val="007A0743"/>
    <w:rsid w:val="007A0F35"/>
    <w:rsid w:val="007A11C8"/>
    <w:rsid w:val="007A21E1"/>
    <w:rsid w:val="007A2565"/>
    <w:rsid w:val="007A2BB6"/>
    <w:rsid w:val="007A2DE4"/>
    <w:rsid w:val="007A38B6"/>
    <w:rsid w:val="007A40B1"/>
    <w:rsid w:val="007A5214"/>
    <w:rsid w:val="007A5976"/>
    <w:rsid w:val="007A5FDC"/>
    <w:rsid w:val="007A6543"/>
    <w:rsid w:val="007A761C"/>
    <w:rsid w:val="007B0BE9"/>
    <w:rsid w:val="007B234F"/>
    <w:rsid w:val="007B27CA"/>
    <w:rsid w:val="007B33D5"/>
    <w:rsid w:val="007B345B"/>
    <w:rsid w:val="007B4035"/>
    <w:rsid w:val="007B44B5"/>
    <w:rsid w:val="007B5AF4"/>
    <w:rsid w:val="007B6B09"/>
    <w:rsid w:val="007B79C1"/>
    <w:rsid w:val="007C04D5"/>
    <w:rsid w:val="007C0796"/>
    <w:rsid w:val="007C0A5B"/>
    <w:rsid w:val="007C1445"/>
    <w:rsid w:val="007C3079"/>
    <w:rsid w:val="007C328F"/>
    <w:rsid w:val="007C34F8"/>
    <w:rsid w:val="007C5A65"/>
    <w:rsid w:val="007C5A9F"/>
    <w:rsid w:val="007C6062"/>
    <w:rsid w:val="007C68FE"/>
    <w:rsid w:val="007C7840"/>
    <w:rsid w:val="007C7CF3"/>
    <w:rsid w:val="007D0208"/>
    <w:rsid w:val="007D0733"/>
    <w:rsid w:val="007D16C6"/>
    <w:rsid w:val="007D2666"/>
    <w:rsid w:val="007D3D12"/>
    <w:rsid w:val="007D699F"/>
    <w:rsid w:val="007D6A06"/>
    <w:rsid w:val="007D7898"/>
    <w:rsid w:val="007D7999"/>
    <w:rsid w:val="007E0DFF"/>
    <w:rsid w:val="007E119F"/>
    <w:rsid w:val="007E15FD"/>
    <w:rsid w:val="007E279C"/>
    <w:rsid w:val="007E2874"/>
    <w:rsid w:val="007E30E3"/>
    <w:rsid w:val="007F187C"/>
    <w:rsid w:val="007F253D"/>
    <w:rsid w:val="007F326C"/>
    <w:rsid w:val="007F500E"/>
    <w:rsid w:val="007F750B"/>
    <w:rsid w:val="008010D7"/>
    <w:rsid w:val="008015EC"/>
    <w:rsid w:val="008024F5"/>
    <w:rsid w:val="008025F5"/>
    <w:rsid w:val="00803DE4"/>
    <w:rsid w:val="0080419A"/>
    <w:rsid w:val="00805353"/>
    <w:rsid w:val="00806D16"/>
    <w:rsid w:val="00807673"/>
    <w:rsid w:val="00807BF2"/>
    <w:rsid w:val="0081054C"/>
    <w:rsid w:val="00810C99"/>
    <w:rsid w:val="008120AE"/>
    <w:rsid w:val="00812810"/>
    <w:rsid w:val="00813B10"/>
    <w:rsid w:val="00813BB4"/>
    <w:rsid w:val="008140AF"/>
    <w:rsid w:val="00814697"/>
    <w:rsid w:val="00814A45"/>
    <w:rsid w:val="00814C06"/>
    <w:rsid w:val="008150C6"/>
    <w:rsid w:val="008215D2"/>
    <w:rsid w:val="0082269E"/>
    <w:rsid w:val="00822CD2"/>
    <w:rsid w:val="00823108"/>
    <w:rsid w:val="00824670"/>
    <w:rsid w:val="00824D06"/>
    <w:rsid w:val="00826AC1"/>
    <w:rsid w:val="00826AC2"/>
    <w:rsid w:val="008270BF"/>
    <w:rsid w:val="00831287"/>
    <w:rsid w:val="00832CF7"/>
    <w:rsid w:val="008331AD"/>
    <w:rsid w:val="0083330F"/>
    <w:rsid w:val="0083366C"/>
    <w:rsid w:val="00833EB2"/>
    <w:rsid w:val="008357ED"/>
    <w:rsid w:val="0083605D"/>
    <w:rsid w:val="0083720C"/>
    <w:rsid w:val="00840A4A"/>
    <w:rsid w:val="0084170A"/>
    <w:rsid w:val="008424C9"/>
    <w:rsid w:val="00843267"/>
    <w:rsid w:val="0084464B"/>
    <w:rsid w:val="008449FB"/>
    <w:rsid w:val="00845D22"/>
    <w:rsid w:val="00847CB8"/>
    <w:rsid w:val="00850582"/>
    <w:rsid w:val="00850826"/>
    <w:rsid w:val="008511AB"/>
    <w:rsid w:val="008514DE"/>
    <w:rsid w:val="008514EE"/>
    <w:rsid w:val="0085206D"/>
    <w:rsid w:val="0085219E"/>
    <w:rsid w:val="00852A37"/>
    <w:rsid w:val="00853D5A"/>
    <w:rsid w:val="00853FAD"/>
    <w:rsid w:val="008544C8"/>
    <w:rsid w:val="00855B51"/>
    <w:rsid w:val="00855C61"/>
    <w:rsid w:val="00856AEC"/>
    <w:rsid w:val="00856F1F"/>
    <w:rsid w:val="0085721E"/>
    <w:rsid w:val="008573AA"/>
    <w:rsid w:val="008608F6"/>
    <w:rsid w:val="00861C5E"/>
    <w:rsid w:val="00861EA6"/>
    <w:rsid w:val="00861F31"/>
    <w:rsid w:val="00862A08"/>
    <w:rsid w:val="008631A9"/>
    <w:rsid w:val="0086324F"/>
    <w:rsid w:val="008634DF"/>
    <w:rsid w:val="00863F2D"/>
    <w:rsid w:val="00863F30"/>
    <w:rsid w:val="00864FFA"/>
    <w:rsid w:val="008660A3"/>
    <w:rsid w:val="008664B7"/>
    <w:rsid w:val="00867094"/>
    <w:rsid w:val="00867241"/>
    <w:rsid w:val="00867838"/>
    <w:rsid w:val="00867AE4"/>
    <w:rsid w:val="00867B1B"/>
    <w:rsid w:val="008708B7"/>
    <w:rsid w:val="008708CC"/>
    <w:rsid w:val="00870EAE"/>
    <w:rsid w:val="00870EB4"/>
    <w:rsid w:val="00872DED"/>
    <w:rsid w:val="00872E47"/>
    <w:rsid w:val="00872E6C"/>
    <w:rsid w:val="008730F1"/>
    <w:rsid w:val="008735A0"/>
    <w:rsid w:val="008755B4"/>
    <w:rsid w:val="00875740"/>
    <w:rsid w:val="00876F40"/>
    <w:rsid w:val="008770EE"/>
    <w:rsid w:val="008771E6"/>
    <w:rsid w:val="00877416"/>
    <w:rsid w:val="00877FC1"/>
    <w:rsid w:val="0088127C"/>
    <w:rsid w:val="00882FC4"/>
    <w:rsid w:val="00884D98"/>
    <w:rsid w:val="00885A1E"/>
    <w:rsid w:val="00885A68"/>
    <w:rsid w:val="00887CA6"/>
    <w:rsid w:val="00887D3F"/>
    <w:rsid w:val="00890582"/>
    <w:rsid w:val="00890E1D"/>
    <w:rsid w:val="00890E83"/>
    <w:rsid w:val="00891902"/>
    <w:rsid w:val="00891CE9"/>
    <w:rsid w:val="00893077"/>
    <w:rsid w:val="008949A8"/>
    <w:rsid w:val="00895C5A"/>
    <w:rsid w:val="00896B0F"/>
    <w:rsid w:val="00896C11"/>
    <w:rsid w:val="008A1EB2"/>
    <w:rsid w:val="008A1EDC"/>
    <w:rsid w:val="008A2579"/>
    <w:rsid w:val="008A45FA"/>
    <w:rsid w:val="008A554A"/>
    <w:rsid w:val="008A5817"/>
    <w:rsid w:val="008A5873"/>
    <w:rsid w:val="008A630A"/>
    <w:rsid w:val="008A75E2"/>
    <w:rsid w:val="008B0477"/>
    <w:rsid w:val="008B0725"/>
    <w:rsid w:val="008B07ED"/>
    <w:rsid w:val="008B0A6F"/>
    <w:rsid w:val="008B0FB6"/>
    <w:rsid w:val="008B1112"/>
    <w:rsid w:val="008B1A63"/>
    <w:rsid w:val="008B2414"/>
    <w:rsid w:val="008B24F2"/>
    <w:rsid w:val="008B37AD"/>
    <w:rsid w:val="008B3954"/>
    <w:rsid w:val="008B3CA8"/>
    <w:rsid w:val="008B3D35"/>
    <w:rsid w:val="008B44A1"/>
    <w:rsid w:val="008B4D60"/>
    <w:rsid w:val="008B52DB"/>
    <w:rsid w:val="008B605A"/>
    <w:rsid w:val="008C03EB"/>
    <w:rsid w:val="008C055E"/>
    <w:rsid w:val="008C0898"/>
    <w:rsid w:val="008C116C"/>
    <w:rsid w:val="008C2760"/>
    <w:rsid w:val="008C37A8"/>
    <w:rsid w:val="008C4350"/>
    <w:rsid w:val="008C44AC"/>
    <w:rsid w:val="008C4ED6"/>
    <w:rsid w:val="008C5B8B"/>
    <w:rsid w:val="008C73CC"/>
    <w:rsid w:val="008C78D2"/>
    <w:rsid w:val="008D0D15"/>
    <w:rsid w:val="008D1914"/>
    <w:rsid w:val="008D1D16"/>
    <w:rsid w:val="008D2205"/>
    <w:rsid w:val="008D272B"/>
    <w:rsid w:val="008D2769"/>
    <w:rsid w:val="008D2905"/>
    <w:rsid w:val="008D311D"/>
    <w:rsid w:val="008D5B2B"/>
    <w:rsid w:val="008D5C42"/>
    <w:rsid w:val="008E09A7"/>
    <w:rsid w:val="008E14A5"/>
    <w:rsid w:val="008E1633"/>
    <w:rsid w:val="008E1821"/>
    <w:rsid w:val="008E1D4D"/>
    <w:rsid w:val="008E2154"/>
    <w:rsid w:val="008E26F4"/>
    <w:rsid w:val="008E38B2"/>
    <w:rsid w:val="008E3A53"/>
    <w:rsid w:val="008E3F6F"/>
    <w:rsid w:val="008E40E2"/>
    <w:rsid w:val="008E464A"/>
    <w:rsid w:val="008E4652"/>
    <w:rsid w:val="008E493A"/>
    <w:rsid w:val="008E4FF2"/>
    <w:rsid w:val="008E5504"/>
    <w:rsid w:val="008E5B93"/>
    <w:rsid w:val="008E5DDD"/>
    <w:rsid w:val="008E7021"/>
    <w:rsid w:val="008E7025"/>
    <w:rsid w:val="008E70CF"/>
    <w:rsid w:val="008F0A15"/>
    <w:rsid w:val="008F0D28"/>
    <w:rsid w:val="008F0E6F"/>
    <w:rsid w:val="008F2399"/>
    <w:rsid w:val="008F23CA"/>
    <w:rsid w:val="008F25CB"/>
    <w:rsid w:val="008F4B3D"/>
    <w:rsid w:val="008F76C5"/>
    <w:rsid w:val="009000CE"/>
    <w:rsid w:val="00900707"/>
    <w:rsid w:val="00900A3F"/>
    <w:rsid w:val="00900AD9"/>
    <w:rsid w:val="00900F8A"/>
    <w:rsid w:val="0090186F"/>
    <w:rsid w:val="00904020"/>
    <w:rsid w:val="00904A88"/>
    <w:rsid w:val="009053B8"/>
    <w:rsid w:val="00905819"/>
    <w:rsid w:val="009060FB"/>
    <w:rsid w:val="009079A8"/>
    <w:rsid w:val="00910FF3"/>
    <w:rsid w:val="0091147C"/>
    <w:rsid w:val="00911B59"/>
    <w:rsid w:val="00911E90"/>
    <w:rsid w:val="00912566"/>
    <w:rsid w:val="00912E92"/>
    <w:rsid w:val="009143A3"/>
    <w:rsid w:val="00914F25"/>
    <w:rsid w:val="009155B4"/>
    <w:rsid w:val="009158E0"/>
    <w:rsid w:val="00915DF8"/>
    <w:rsid w:val="00916636"/>
    <w:rsid w:val="009168C8"/>
    <w:rsid w:val="00916D56"/>
    <w:rsid w:val="00917366"/>
    <w:rsid w:val="00920A75"/>
    <w:rsid w:val="0092154F"/>
    <w:rsid w:val="0092268E"/>
    <w:rsid w:val="009233DE"/>
    <w:rsid w:val="00923D6B"/>
    <w:rsid w:val="00924296"/>
    <w:rsid w:val="0092498D"/>
    <w:rsid w:val="009273F2"/>
    <w:rsid w:val="00927802"/>
    <w:rsid w:val="0092783E"/>
    <w:rsid w:val="0093152C"/>
    <w:rsid w:val="00931663"/>
    <w:rsid w:val="00931A83"/>
    <w:rsid w:val="00932AC5"/>
    <w:rsid w:val="00935A39"/>
    <w:rsid w:val="009361FC"/>
    <w:rsid w:val="00937C9C"/>
    <w:rsid w:val="00940287"/>
    <w:rsid w:val="00946B61"/>
    <w:rsid w:val="0094737E"/>
    <w:rsid w:val="00947769"/>
    <w:rsid w:val="00950807"/>
    <w:rsid w:val="0095255F"/>
    <w:rsid w:val="00952AD3"/>
    <w:rsid w:val="00953775"/>
    <w:rsid w:val="00953AB1"/>
    <w:rsid w:val="00954732"/>
    <w:rsid w:val="00954B69"/>
    <w:rsid w:val="00954F06"/>
    <w:rsid w:val="00955CA6"/>
    <w:rsid w:val="009570F2"/>
    <w:rsid w:val="00957257"/>
    <w:rsid w:val="00957801"/>
    <w:rsid w:val="009601B5"/>
    <w:rsid w:val="00960D75"/>
    <w:rsid w:val="00964E09"/>
    <w:rsid w:val="00965A7B"/>
    <w:rsid w:val="0097141D"/>
    <w:rsid w:val="00972B90"/>
    <w:rsid w:val="009732BF"/>
    <w:rsid w:val="00974062"/>
    <w:rsid w:val="009741AF"/>
    <w:rsid w:val="00975A43"/>
    <w:rsid w:val="00975C2E"/>
    <w:rsid w:val="00975EF9"/>
    <w:rsid w:val="00977007"/>
    <w:rsid w:val="0097719A"/>
    <w:rsid w:val="00977DFC"/>
    <w:rsid w:val="00977E39"/>
    <w:rsid w:val="00977ED0"/>
    <w:rsid w:val="00980469"/>
    <w:rsid w:val="00981003"/>
    <w:rsid w:val="00981488"/>
    <w:rsid w:val="00982089"/>
    <w:rsid w:val="0098296D"/>
    <w:rsid w:val="00982B83"/>
    <w:rsid w:val="009836EC"/>
    <w:rsid w:val="009842EE"/>
    <w:rsid w:val="00984C23"/>
    <w:rsid w:val="00985354"/>
    <w:rsid w:val="00985D2E"/>
    <w:rsid w:val="0098670E"/>
    <w:rsid w:val="0098686C"/>
    <w:rsid w:val="00986A04"/>
    <w:rsid w:val="00986B54"/>
    <w:rsid w:val="00990D5B"/>
    <w:rsid w:val="009912E7"/>
    <w:rsid w:val="00991923"/>
    <w:rsid w:val="00991B99"/>
    <w:rsid w:val="00991C81"/>
    <w:rsid w:val="00992BEB"/>
    <w:rsid w:val="00993035"/>
    <w:rsid w:val="009940A5"/>
    <w:rsid w:val="0099481E"/>
    <w:rsid w:val="00994C79"/>
    <w:rsid w:val="00996E77"/>
    <w:rsid w:val="00997737"/>
    <w:rsid w:val="00997B45"/>
    <w:rsid w:val="009A0881"/>
    <w:rsid w:val="009A0A06"/>
    <w:rsid w:val="009A1B26"/>
    <w:rsid w:val="009A22F0"/>
    <w:rsid w:val="009A250F"/>
    <w:rsid w:val="009A6C84"/>
    <w:rsid w:val="009B1571"/>
    <w:rsid w:val="009B1C21"/>
    <w:rsid w:val="009B35A2"/>
    <w:rsid w:val="009B3A63"/>
    <w:rsid w:val="009B3FE5"/>
    <w:rsid w:val="009B474D"/>
    <w:rsid w:val="009B4DF8"/>
    <w:rsid w:val="009B588A"/>
    <w:rsid w:val="009B5D7C"/>
    <w:rsid w:val="009B7BD5"/>
    <w:rsid w:val="009B7DF5"/>
    <w:rsid w:val="009B7E87"/>
    <w:rsid w:val="009C0545"/>
    <w:rsid w:val="009C096F"/>
    <w:rsid w:val="009C1B1C"/>
    <w:rsid w:val="009C1C88"/>
    <w:rsid w:val="009C1FC5"/>
    <w:rsid w:val="009C3C11"/>
    <w:rsid w:val="009C4289"/>
    <w:rsid w:val="009C46A0"/>
    <w:rsid w:val="009C5054"/>
    <w:rsid w:val="009C5DC8"/>
    <w:rsid w:val="009C621F"/>
    <w:rsid w:val="009C67C2"/>
    <w:rsid w:val="009C6F59"/>
    <w:rsid w:val="009C70F3"/>
    <w:rsid w:val="009C7BAC"/>
    <w:rsid w:val="009D07CD"/>
    <w:rsid w:val="009D0A90"/>
    <w:rsid w:val="009D1760"/>
    <w:rsid w:val="009D1B5D"/>
    <w:rsid w:val="009D2B15"/>
    <w:rsid w:val="009D2CEE"/>
    <w:rsid w:val="009D34B9"/>
    <w:rsid w:val="009D3FAE"/>
    <w:rsid w:val="009D47B0"/>
    <w:rsid w:val="009D4BBF"/>
    <w:rsid w:val="009D5584"/>
    <w:rsid w:val="009D5D35"/>
    <w:rsid w:val="009D69E8"/>
    <w:rsid w:val="009D6F85"/>
    <w:rsid w:val="009D702A"/>
    <w:rsid w:val="009D7244"/>
    <w:rsid w:val="009D7991"/>
    <w:rsid w:val="009D7CEE"/>
    <w:rsid w:val="009E00B7"/>
    <w:rsid w:val="009E1A94"/>
    <w:rsid w:val="009E23F8"/>
    <w:rsid w:val="009E4D41"/>
    <w:rsid w:val="009E52C4"/>
    <w:rsid w:val="009E5DE3"/>
    <w:rsid w:val="009E5FD2"/>
    <w:rsid w:val="009E648B"/>
    <w:rsid w:val="009E6FE1"/>
    <w:rsid w:val="009E72B4"/>
    <w:rsid w:val="009F0771"/>
    <w:rsid w:val="009F1D89"/>
    <w:rsid w:val="009F2623"/>
    <w:rsid w:val="009F2FBC"/>
    <w:rsid w:val="009F3188"/>
    <w:rsid w:val="009F35B6"/>
    <w:rsid w:val="009F44DA"/>
    <w:rsid w:val="009F4603"/>
    <w:rsid w:val="009F4632"/>
    <w:rsid w:val="009F6153"/>
    <w:rsid w:val="009F6226"/>
    <w:rsid w:val="009F6E0A"/>
    <w:rsid w:val="009F7683"/>
    <w:rsid w:val="00A00748"/>
    <w:rsid w:val="00A00988"/>
    <w:rsid w:val="00A0164F"/>
    <w:rsid w:val="00A0332B"/>
    <w:rsid w:val="00A04145"/>
    <w:rsid w:val="00A05215"/>
    <w:rsid w:val="00A0533B"/>
    <w:rsid w:val="00A05D27"/>
    <w:rsid w:val="00A05D38"/>
    <w:rsid w:val="00A06272"/>
    <w:rsid w:val="00A064B8"/>
    <w:rsid w:val="00A06B65"/>
    <w:rsid w:val="00A06FF1"/>
    <w:rsid w:val="00A07046"/>
    <w:rsid w:val="00A07470"/>
    <w:rsid w:val="00A10774"/>
    <w:rsid w:val="00A1102D"/>
    <w:rsid w:val="00A110A7"/>
    <w:rsid w:val="00A13D01"/>
    <w:rsid w:val="00A14232"/>
    <w:rsid w:val="00A147A7"/>
    <w:rsid w:val="00A1526C"/>
    <w:rsid w:val="00A15890"/>
    <w:rsid w:val="00A1732B"/>
    <w:rsid w:val="00A2042C"/>
    <w:rsid w:val="00A2102E"/>
    <w:rsid w:val="00A23D89"/>
    <w:rsid w:val="00A24D62"/>
    <w:rsid w:val="00A300C8"/>
    <w:rsid w:val="00A30AD8"/>
    <w:rsid w:val="00A30CDD"/>
    <w:rsid w:val="00A30DCF"/>
    <w:rsid w:val="00A30FE1"/>
    <w:rsid w:val="00A31384"/>
    <w:rsid w:val="00A31D7A"/>
    <w:rsid w:val="00A31F37"/>
    <w:rsid w:val="00A321DB"/>
    <w:rsid w:val="00A325F2"/>
    <w:rsid w:val="00A3286C"/>
    <w:rsid w:val="00A34173"/>
    <w:rsid w:val="00A3461A"/>
    <w:rsid w:val="00A36741"/>
    <w:rsid w:val="00A3716E"/>
    <w:rsid w:val="00A414FB"/>
    <w:rsid w:val="00A421CF"/>
    <w:rsid w:val="00A42539"/>
    <w:rsid w:val="00A43023"/>
    <w:rsid w:val="00A450A8"/>
    <w:rsid w:val="00A507DF"/>
    <w:rsid w:val="00A51269"/>
    <w:rsid w:val="00A53896"/>
    <w:rsid w:val="00A54270"/>
    <w:rsid w:val="00A54AAF"/>
    <w:rsid w:val="00A55287"/>
    <w:rsid w:val="00A55B6B"/>
    <w:rsid w:val="00A5609F"/>
    <w:rsid w:val="00A569C1"/>
    <w:rsid w:val="00A5719D"/>
    <w:rsid w:val="00A60853"/>
    <w:rsid w:val="00A60C82"/>
    <w:rsid w:val="00A60E85"/>
    <w:rsid w:val="00A61825"/>
    <w:rsid w:val="00A61A74"/>
    <w:rsid w:val="00A635C3"/>
    <w:rsid w:val="00A6409E"/>
    <w:rsid w:val="00A64177"/>
    <w:rsid w:val="00A6451C"/>
    <w:rsid w:val="00A65792"/>
    <w:rsid w:val="00A65990"/>
    <w:rsid w:val="00A669BC"/>
    <w:rsid w:val="00A70100"/>
    <w:rsid w:val="00A70F9E"/>
    <w:rsid w:val="00A71A56"/>
    <w:rsid w:val="00A74087"/>
    <w:rsid w:val="00A74FCD"/>
    <w:rsid w:val="00A7661C"/>
    <w:rsid w:val="00A77424"/>
    <w:rsid w:val="00A80D13"/>
    <w:rsid w:val="00A80F28"/>
    <w:rsid w:val="00A81F6A"/>
    <w:rsid w:val="00A833C0"/>
    <w:rsid w:val="00A83469"/>
    <w:rsid w:val="00A840C8"/>
    <w:rsid w:val="00A8466A"/>
    <w:rsid w:val="00A84BEA"/>
    <w:rsid w:val="00A854DC"/>
    <w:rsid w:val="00A8704C"/>
    <w:rsid w:val="00A902AE"/>
    <w:rsid w:val="00A905F1"/>
    <w:rsid w:val="00A92080"/>
    <w:rsid w:val="00A92C4E"/>
    <w:rsid w:val="00A92D91"/>
    <w:rsid w:val="00A93065"/>
    <w:rsid w:val="00A932CB"/>
    <w:rsid w:val="00A9368D"/>
    <w:rsid w:val="00A94646"/>
    <w:rsid w:val="00A964D8"/>
    <w:rsid w:val="00A96EE8"/>
    <w:rsid w:val="00A974E1"/>
    <w:rsid w:val="00A97567"/>
    <w:rsid w:val="00AA0FDC"/>
    <w:rsid w:val="00AA1912"/>
    <w:rsid w:val="00AA427C"/>
    <w:rsid w:val="00AA49B2"/>
    <w:rsid w:val="00AA4E43"/>
    <w:rsid w:val="00AA5ED0"/>
    <w:rsid w:val="00AB26EB"/>
    <w:rsid w:val="00AB38B2"/>
    <w:rsid w:val="00AB3901"/>
    <w:rsid w:val="00AB3A66"/>
    <w:rsid w:val="00AB437E"/>
    <w:rsid w:val="00AB4872"/>
    <w:rsid w:val="00AB6C93"/>
    <w:rsid w:val="00AB71B6"/>
    <w:rsid w:val="00AB71DB"/>
    <w:rsid w:val="00AB7855"/>
    <w:rsid w:val="00AB7B18"/>
    <w:rsid w:val="00AB7D46"/>
    <w:rsid w:val="00AC0A6F"/>
    <w:rsid w:val="00AC0ADB"/>
    <w:rsid w:val="00AC0C00"/>
    <w:rsid w:val="00AC13BB"/>
    <w:rsid w:val="00AC1EB3"/>
    <w:rsid w:val="00AC2D0F"/>
    <w:rsid w:val="00AC4AC8"/>
    <w:rsid w:val="00AC66B3"/>
    <w:rsid w:val="00AC6AF3"/>
    <w:rsid w:val="00AC7DB7"/>
    <w:rsid w:val="00AC7E49"/>
    <w:rsid w:val="00AD04A1"/>
    <w:rsid w:val="00AD15C5"/>
    <w:rsid w:val="00AD1E82"/>
    <w:rsid w:val="00AD3997"/>
    <w:rsid w:val="00AD44B6"/>
    <w:rsid w:val="00AD4E36"/>
    <w:rsid w:val="00AD66B7"/>
    <w:rsid w:val="00AD6D80"/>
    <w:rsid w:val="00AD6D87"/>
    <w:rsid w:val="00AD741E"/>
    <w:rsid w:val="00AE00AA"/>
    <w:rsid w:val="00AE4031"/>
    <w:rsid w:val="00AE45ED"/>
    <w:rsid w:val="00AE4D9A"/>
    <w:rsid w:val="00AE5D03"/>
    <w:rsid w:val="00AE5DAC"/>
    <w:rsid w:val="00AE64B5"/>
    <w:rsid w:val="00AE6C2D"/>
    <w:rsid w:val="00AE76EB"/>
    <w:rsid w:val="00AE780D"/>
    <w:rsid w:val="00AE793A"/>
    <w:rsid w:val="00AF1396"/>
    <w:rsid w:val="00AF1C3C"/>
    <w:rsid w:val="00AF1E39"/>
    <w:rsid w:val="00AF2BB5"/>
    <w:rsid w:val="00AF30F2"/>
    <w:rsid w:val="00AF4688"/>
    <w:rsid w:val="00AF477A"/>
    <w:rsid w:val="00AF5178"/>
    <w:rsid w:val="00AF5C70"/>
    <w:rsid w:val="00AF610A"/>
    <w:rsid w:val="00AF65D8"/>
    <w:rsid w:val="00AF6625"/>
    <w:rsid w:val="00AF725C"/>
    <w:rsid w:val="00AF7B84"/>
    <w:rsid w:val="00B00286"/>
    <w:rsid w:val="00B007D8"/>
    <w:rsid w:val="00B01157"/>
    <w:rsid w:val="00B018BE"/>
    <w:rsid w:val="00B0224E"/>
    <w:rsid w:val="00B02637"/>
    <w:rsid w:val="00B02C85"/>
    <w:rsid w:val="00B033D0"/>
    <w:rsid w:val="00B036E9"/>
    <w:rsid w:val="00B03DA9"/>
    <w:rsid w:val="00B05003"/>
    <w:rsid w:val="00B05917"/>
    <w:rsid w:val="00B06247"/>
    <w:rsid w:val="00B0638D"/>
    <w:rsid w:val="00B06702"/>
    <w:rsid w:val="00B06D68"/>
    <w:rsid w:val="00B071A1"/>
    <w:rsid w:val="00B11032"/>
    <w:rsid w:val="00B11D02"/>
    <w:rsid w:val="00B11F3E"/>
    <w:rsid w:val="00B14A7D"/>
    <w:rsid w:val="00B15498"/>
    <w:rsid w:val="00B17DC2"/>
    <w:rsid w:val="00B17F1D"/>
    <w:rsid w:val="00B2077D"/>
    <w:rsid w:val="00B20A16"/>
    <w:rsid w:val="00B214EB"/>
    <w:rsid w:val="00B21A81"/>
    <w:rsid w:val="00B22FB7"/>
    <w:rsid w:val="00B235E9"/>
    <w:rsid w:val="00B23FCE"/>
    <w:rsid w:val="00B2456B"/>
    <w:rsid w:val="00B2771D"/>
    <w:rsid w:val="00B3072C"/>
    <w:rsid w:val="00B31369"/>
    <w:rsid w:val="00B31567"/>
    <w:rsid w:val="00B315B7"/>
    <w:rsid w:val="00B3241C"/>
    <w:rsid w:val="00B341ED"/>
    <w:rsid w:val="00B4069B"/>
    <w:rsid w:val="00B410B7"/>
    <w:rsid w:val="00B414C9"/>
    <w:rsid w:val="00B41641"/>
    <w:rsid w:val="00B427FD"/>
    <w:rsid w:val="00B4394E"/>
    <w:rsid w:val="00B4496F"/>
    <w:rsid w:val="00B4602F"/>
    <w:rsid w:val="00B50887"/>
    <w:rsid w:val="00B50BAB"/>
    <w:rsid w:val="00B514A8"/>
    <w:rsid w:val="00B51518"/>
    <w:rsid w:val="00B5174A"/>
    <w:rsid w:val="00B51C7F"/>
    <w:rsid w:val="00B52306"/>
    <w:rsid w:val="00B52E9F"/>
    <w:rsid w:val="00B53ECC"/>
    <w:rsid w:val="00B544BE"/>
    <w:rsid w:val="00B56075"/>
    <w:rsid w:val="00B56BE0"/>
    <w:rsid w:val="00B57553"/>
    <w:rsid w:val="00B57833"/>
    <w:rsid w:val="00B601CF"/>
    <w:rsid w:val="00B60E3A"/>
    <w:rsid w:val="00B6107C"/>
    <w:rsid w:val="00B61B20"/>
    <w:rsid w:val="00B61EDC"/>
    <w:rsid w:val="00B62F36"/>
    <w:rsid w:val="00B63041"/>
    <w:rsid w:val="00B636F5"/>
    <w:rsid w:val="00B651CB"/>
    <w:rsid w:val="00B652C7"/>
    <w:rsid w:val="00B656C5"/>
    <w:rsid w:val="00B65B3A"/>
    <w:rsid w:val="00B66426"/>
    <w:rsid w:val="00B66755"/>
    <w:rsid w:val="00B668C9"/>
    <w:rsid w:val="00B671B8"/>
    <w:rsid w:val="00B70672"/>
    <w:rsid w:val="00B72277"/>
    <w:rsid w:val="00B728DD"/>
    <w:rsid w:val="00B72BA7"/>
    <w:rsid w:val="00B72F30"/>
    <w:rsid w:val="00B7306D"/>
    <w:rsid w:val="00B739E2"/>
    <w:rsid w:val="00B73D83"/>
    <w:rsid w:val="00B75834"/>
    <w:rsid w:val="00B760D9"/>
    <w:rsid w:val="00B81209"/>
    <w:rsid w:val="00B81FF0"/>
    <w:rsid w:val="00B837EB"/>
    <w:rsid w:val="00B83A15"/>
    <w:rsid w:val="00B84592"/>
    <w:rsid w:val="00B859AA"/>
    <w:rsid w:val="00B872CD"/>
    <w:rsid w:val="00B87C5A"/>
    <w:rsid w:val="00B87E5E"/>
    <w:rsid w:val="00B90F9C"/>
    <w:rsid w:val="00B913F6"/>
    <w:rsid w:val="00B9152E"/>
    <w:rsid w:val="00B91ED0"/>
    <w:rsid w:val="00B94158"/>
    <w:rsid w:val="00B94701"/>
    <w:rsid w:val="00B94B29"/>
    <w:rsid w:val="00B963D5"/>
    <w:rsid w:val="00B97312"/>
    <w:rsid w:val="00BA099D"/>
    <w:rsid w:val="00BA0A81"/>
    <w:rsid w:val="00BA147F"/>
    <w:rsid w:val="00BA340B"/>
    <w:rsid w:val="00BA3518"/>
    <w:rsid w:val="00BA47D7"/>
    <w:rsid w:val="00BA53AA"/>
    <w:rsid w:val="00BA5455"/>
    <w:rsid w:val="00BA55F0"/>
    <w:rsid w:val="00BA5892"/>
    <w:rsid w:val="00BA5EE2"/>
    <w:rsid w:val="00BA5FAD"/>
    <w:rsid w:val="00BA6ECD"/>
    <w:rsid w:val="00BA709B"/>
    <w:rsid w:val="00BA7F98"/>
    <w:rsid w:val="00BB0669"/>
    <w:rsid w:val="00BB0B08"/>
    <w:rsid w:val="00BB0E3B"/>
    <w:rsid w:val="00BB142A"/>
    <w:rsid w:val="00BB1E8A"/>
    <w:rsid w:val="00BB2BFB"/>
    <w:rsid w:val="00BB3469"/>
    <w:rsid w:val="00BB3E31"/>
    <w:rsid w:val="00BB469E"/>
    <w:rsid w:val="00BB50F3"/>
    <w:rsid w:val="00BB5E41"/>
    <w:rsid w:val="00BB5FE3"/>
    <w:rsid w:val="00BB6544"/>
    <w:rsid w:val="00BB6C56"/>
    <w:rsid w:val="00BB6D70"/>
    <w:rsid w:val="00BB73D1"/>
    <w:rsid w:val="00BC1D53"/>
    <w:rsid w:val="00BC1F2D"/>
    <w:rsid w:val="00BC20AC"/>
    <w:rsid w:val="00BC245B"/>
    <w:rsid w:val="00BC25FC"/>
    <w:rsid w:val="00BC4007"/>
    <w:rsid w:val="00BC4F26"/>
    <w:rsid w:val="00BC52CE"/>
    <w:rsid w:val="00BC6BCE"/>
    <w:rsid w:val="00BD05F9"/>
    <w:rsid w:val="00BD1253"/>
    <w:rsid w:val="00BD192F"/>
    <w:rsid w:val="00BD21C2"/>
    <w:rsid w:val="00BD2E79"/>
    <w:rsid w:val="00BD30C7"/>
    <w:rsid w:val="00BD3842"/>
    <w:rsid w:val="00BD3FDF"/>
    <w:rsid w:val="00BD4E07"/>
    <w:rsid w:val="00BD53A1"/>
    <w:rsid w:val="00BD596B"/>
    <w:rsid w:val="00BD5C84"/>
    <w:rsid w:val="00BD616A"/>
    <w:rsid w:val="00BD67EA"/>
    <w:rsid w:val="00BD6B1A"/>
    <w:rsid w:val="00BD6CF0"/>
    <w:rsid w:val="00BD7999"/>
    <w:rsid w:val="00BE02DC"/>
    <w:rsid w:val="00BE061E"/>
    <w:rsid w:val="00BE07A7"/>
    <w:rsid w:val="00BE0A39"/>
    <w:rsid w:val="00BE1076"/>
    <w:rsid w:val="00BE1B34"/>
    <w:rsid w:val="00BE2A18"/>
    <w:rsid w:val="00BE3B05"/>
    <w:rsid w:val="00BE451B"/>
    <w:rsid w:val="00BE54B2"/>
    <w:rsid w:val="00BE68C2"/>
    <w:rsid w:val="00BE7680"/>
    <w:rsid w:val="00BE7713"/>
    <w:rsid w:val="00BE7768"/>
    <w:rsid w:val="00BE79C3"/>
    <w:rsid w:val="00BE7C2A"/>
    <w:rsid w:val="00BF1E95"/>
    <w:rsid w:val="00BF2596"/>
    <w:rsid w:val="00BF3BF2"/>
    <w:rsid w:val="00BF52B9"/>
    <w:rsid w:val="00BF52FB"/>
    <w:rsid w:val="00BF6C35"/>
    <w:rsid w:val="00C02CFC"/>
    <w:rsid w:val="00C03F30"/>
    <w:rsid w:val="00C04CD8"/>
    <w:rsid w:val="00C055C8"/>
    <w:rsid w:val="00C06149"/>
    <w:rsid w:val="00C069F6"/>
    <w:rsid w:val="00C11269"/>
    <w:rsid w:val="00C112F3"/>
    <w:rsid w:val="00C11483"/>
    <w:rsid w:val="00C11DA0"/>
    <w:rsid w:val="00C14CE1"/>
    <w:rsid w:val="00C14DCF"/>
    <w:rsid w:val="00C152FB"/>
    <w:rsid w:val="00C15A9F"/>
    <w:rsid w:val="00C15D4D"/>
    <w:rsid w:val="00C15F62"/>
    <w:rsid w:val="00C2003F"/>
    <w:rsid w:val="00C20323"/>
    <w:rsid w:val="00C21C70"/>
    <w:rsid w:val="00C225F7"/>
    <w:rsid w:val="00C22643"/>
    <w:rsid w:val="00C22FBD"/>
    <w:rsid w:val="00C24172"/>
    <w:rsid w:val="00C25710"/>
    <w:rsid w:val="00C262BC"/>
    <w:rsid w:val="00C275D0"/>
    <w:rsid w:val="00C30CA6"/>
    <w:rsid w:val="00C31013"/>
    <w:rsid w:val="00C33B93"/>
    <w:rsid w:val="00C33CFA"/>
    <w:rsid w:val="00C34C70"/>
    <w:rsid w:val="00C35C55"/>
    <w:rsid w:val="00C35EC9"/>
    <w:rsid w:val="00C3624C"/>
    <w:rsid w:val="00C36E90"/>
    <w:rsid w:val="00C40CC1"/>
    <w:rsid w:val="00C40FB8"/>
    <w:rsid w:val="00C41413"/>
    <w:rsid w:val="00C41424"/>
    <w:rsid w:val="00C41C8C"/>
    <w:rsid w:val="00C422E8"/>
    <w:rsid w:val="00C42CE0"/>
    <w:rsid w:val="00C42E1D"/>
    <w:rsid w:val="00C43040"/>
    <w:rsid w:val="00C44D2B"/>
    <w:rsid w:val="00C451AC"/>
    <w:rsid w:val="00C461FE"/>
    <w:rsid w:val="00C4693B"/>
    <w:rsid w:val="00C47183"/>
    <w:rsid w:val="00C4718E"/>
    <w:rsid w:val="00C472FA"/>
    <w:rsid w:val="00C50228"/>
    <w:rsid w:val="00C51A55"/>
    <w:rsid w:val="00C5255F"/>
    <w:rsid w:val="00C52CA2"/>
    <w:rsid w:val="00C53238"/>
    <w:rsid w:val="00C536D7"/>
    <w:rsid w:val="00C53755"/>
    <w:rsid w:val="00C54CDD"/>
    <w:rsid w:val="00C54E8C"/>
    <w:rsid w:val="00C5581B"/>
    <w:rsid w:val="00C56E67"/>
    <w:rsid w:val="00C56EB6"/>
    <w:rsid w:val="00C575DD"/>
    <w:rsid w:val="00C6099F"/>
    <w:rsid w:val="00C60A0F"/>
    <w:rsid w:val="00C60E6E"/>
    <w:rsid w:val="00C61872"/>
    <w:rsid w:val="00C6196C"/>
    <w:rsid w:val="00C61F1F"/>
    <w:rsid w:val="00C61F75"/>
    <w:rsid w:val="00C620BD"/>
    <w:rsid w:val="00C637AE"/>
    <w:rsid w:val="00C64337"/>
    <w:rsid w:val="00C64D56"/>
    <w:rsid w:val="00C6518D"/>
    <w:rsid w:val="00C65FB0"/>
    <w:rsid w:val="00C67152"/>
    <w:rsid w:val="00C67BBC"/>
    <w:rsid w:val="00C7173A"/>
    <w:rsid w:val="00C73148"/>
    <w:rsid w:val="00C73570"/>
    <w:rsid w:val="00C74497"/>
    <w:rsid w:val="00C7479A"/>
    <w:rsid w:val="00C74C72"/>
    <w:rsid w:val="00C755F7"/>
    <w:rsid w:val="00C7700D"/>
    <w:rsid w:val="00C77D35"/>
    <w:rsid w:val="00C804DC"/>
    <w:rsid w:val="00C80763"/>
    <w:rsid w:val="00C81300"/>
    <w:rsid w:val="00C827CC"/>
    <w:rsid w:val="00C82893"/>
    <w:rsid w:val="00C82F3A"/>
    <w:rsid w:val="00C82FD7"/>
    <w:rsid w:val="00C8326B"/>
    <w:rsid w:val="00C84E26"/>
    <w:rsid w:val="00C8590A"/>
    <w:rsid w:val="00C85F2C"/>
    <w:rsid w:val="00C8634B"/>
    <w:rsid w:val="00C86447"/>
    <w:rsid w:val="00C86BE9"/>
    <w:rsid w:val="00C86D54"/>
    <w:rsid w:val="00C8704D"/>
    <w:rsid w:val="00C9011E"/>
    <w:rsid w:val="00C924EF"/>
    <w:rsid w:val="00C92DF6"/>
    <w:rsid w:val="00C9320E"/>
    <w:rsid w:val="00C95360"/>
    <w:rsid w:val="00C95AC6"/>
    <w:rsid w:val="00C95ED7"/>
    <w:rsid w:val="00CA0973"/>
    <w:rsid w:val="00CA09B2"/>
    <w:rsid w:val="00CA121A"/>
    <w:rsid w:val="00CA2533"/>
    <w:rsid w:val="00CA2688"/>
    <w:rsid w:val="00CA2DC4"/>
    <w:rsid w:val="00CA3D70"/>
    <w:rsid w:val="00CA424C"/>
    <w:rsid w:val="00CA437B"/>
    <w:rsid w:val="00CA7167"/>
    <w:rsid w:val="00CB202B"/>
    <w:rsid w:val="00CB3910"/>
    <w:rsid w:val="00CB46F1"/>
    <w:rsid w:val="00CB473D"/>
    <w:rsid w:val="00CB47C6"/>
    <w:rsid w:val="00CB4A0F"/>
    <w:rsid w:val="00CB4FF9"/>
    <w:rsid w:val="00CB5281"/>
    <w:rsid w:val="00CB7523"/>
    <w:rsid w:val="00CC0293"/>
    <w:rsid w:val="00CC086D"/>
    <w:rsid w:val="00CC497B"/>
    <w:rsid w:val="00CC5C44"/>
    <w:rsid w:val="00CC77F1"/>
    <w:rsid w:val="00CD08D1"/>
    <w:rsid w:val="00CD0D21"/>
    <w:rsid w:val="00CD15DA"/>
    <w:rsid w:val="00CD1D7A"/>
    <w:rsid w:val="00CD2CCE"/>
    <w:rsid w:val="00CD3CF7"/>
    <w:rsid w:val="00CD418E"/>
    <w:rsid w:val="00CD4C67"/>
    <w:rsid w:val="00CD547C"/>
    <w:rsid w:val="00CE365C"/>
    <w:rsid w:val="00CE3BD0"/>
    <w:rsid w:val="00CE56A7"/>
    <w:rsid w:val="00CE5B09"/>
    <w:rsid w:val="00CE5E69"/>
    <w:rsid w:val="00CE6079"/>
    <w:rsid w:val="00CE696E"/>
    <w:rsid w:val="00CE6D80"/>
    <w:rsid w:val="00CE74E1"/>
    <w:rsid w:val="00CE7988"/>
    <w:rsid w:val="00CE7A9F"/>
    <w:rsid w:val="00CF0F3E"/>
    <w:rsid w:val="00CF171E"/>
    <w:rsid w:val="00CF1FD0"/>
    <w:rsid w:val="00CF3DCE"/>
    <w:rsid w:val="00CF40E3"/>
    <w:rsid w:val="00CF487C"/>
    <w:rsid w:val="00CF53F3"/>
    <w:rsid w:val="00CF5F5A"/>
    <w:rsid w:val="00CF63A1"/>
    <w:rsid w:val="00CF6454"/>
    <w:rsid w:val="00CF65F8"/>
    <w:rsid w:val="00CF68E3"/>
    <w:rsid w:val="00D0011B"/>
    <w:rsid w:val="00D00315"/>
    <w:rsid w:val="00D00585"/>
    <w:rsid w:val="00D01481"/>
    <w:rsid w:val="00D02537"/>
    <w:rsid w:val="00D03448"/>
    <w:rsid w:val="00D03E70"/>
    <w:rsid w:val="00D03F54"/>
    <w:rsid w:val="00D058AD"/>
    <w:rsid w:val="00D06040"/>
    <w:rsid w:val="00D07CEA"/>
    <w:rsid w:val="00D1267B"/>
    <w:rsid w:val="00D12889"/>
    <w:rsid w:val="00D137ED"/>
    <w:rsid w:val="00D13D6A"/>
    <w:rsid w:val="00D13F82"/>
    <w:rsid w:val="00D153D1"/>
    <w:rsid w:val="00D16F59"/>
    <w:rsid w:val="00D20491"/>
    <w:rsid w:val="00D209C1"/>
    <w:rsid w:val="00D21463"/>
    <w:rsid w:val="00D22364"/>
    <w:rsid w:val="00D2352E"/>
    <w:rsid w:val="00D2503E"/>
    <w:rsid w:val="00D30213"/>
    <w:rsid w:val="00D30FE9"/>
    <w:rsid w:val="00D31D78"/>
    <w:rsid w:val="00D327BE"/>
    <w:rsid w:val="00D330A6"/>
    <w:rsid w:val="00D33950"/>
    <w:rsid w:val="00D33A81"/>
    <w:rsid w:val="00D33D7D"/>
    <w:rsid w:val="00D35B94"/>
    <w:rsid w:val="00D36346"/>
    <w:rsid w:val="00D36BD6"/>
    <w:rsid w:val="00D36E7E"/>
    <w:rsid w:val="00D37B75"/>
    <w:rsid w:val="00D40222"/>
    <w:rsid w:val="00D420AB"/>
    <w:rsid w:val="00D42E62"/>
    <w:rsid w:val="00D42EA9"/>
    <w:rsid w:val="00D43898"/>
    <w:rsid w:val="00D46344"/>
    <w:rsid w:val="00D465BE"/>
    <w:rsid w:val="00D4769D"/>
    <w:rsid w:val="00D51FB2"/>
    <w:rsid w:val="00D52682"/>
    <w:rsid w:val="00D526BB"/>
    <w:rsid w:val="00D526E3"/>
    <w:rsid w:val="00D52E91"/>
    <w:rsid w:val="00D550CB"/>
    <w:rsid w:val="00D560BC"/>
    <w:rsid w:val="00D562FF"/>
    <w:rsid w:val="00D56704"/>
    <w:rsid w:val="00D568C0"/>
    <w:rsid w:val="00D574B6"/>
    <w:rsid w:val="00D57F0E"/>
    <w:rsid w:val="00D57F56"/>
    <w:rsid w:val="00D6049E"/>
    <w:rsid w:val="00D60B9C"/>
    <w:rsid w:val="00D60F05"/>
    <w:rsid w:val="00D62DD1"/>
    <w:rsid w:val="00D63911"/>
    <w:rsid w:val="00D64E50"/>
    <w:rsid w:val="00D655E3"/>
    <w:rsid w:val="00D65B2E"/>
    <w:rsid w:val="00D66735"/>
    <w:rsid w:val="00D67F56"/>
    <w:rsid w:val="00D67F64"/>
    <w:rsid w:val="00D71014"/>
    <w:rsid w:val="00D71BD0"/>
    <w:rsid w:val="00D71C0D"/>
    <w:rsid w:val="00D722E5"/>
    <w:rsid w:val="00D72385"/>
    <w:rsid w:val="00D728D9"/>
    <w:rsid w:val="00D74E06"/>
    <w:rsid w:val="00D77889"/>
    <w:rsid w:val="00D80D0A"/>
    <w:rsid w:val="00D822E9"/>
    <w:rsid w:val="00D83123"/>
    <w:rsid w:val="00D831C9"/>
    <w:rsid w:val="00D8326D"/>
    <w:rsid w:val="00D83571"/>
    <w:rsid w:val="00D83670"/>
    <w:rsid w:val="00D84789"/>
    <w:rsid w:val="00D85939"/>
    <w:rsid w:val="00D866F8"/>
    <w:rsid w:val="00D87CB8"/>
    <w:rsid w:val="00D90487"/>
    <w:rsid w:val="00D92059"/>
    <w:rsid w:val="00D95AB5"/>
    <w:rsid w:val="00D9669C"/>
    <w:rsid w:val="00D966B8"/>
    <w:rsid w:val="00D970F4"/>
    <w:rsid w:val="00DA2E11"/>
    <w:rsid w:val="00DA3176"/>
    <w:rsid w:val="00DA36E9"/>
    <w:rsid w:val="00DA3967"/>
    <w:rsid w:val="00DA3B1D"/>
    <w:rsid w:val="00DA3C3B"/>
    <w:rsid w:val="00DA43E4"/>
    <w:rsid w:val="00DA4A4B"/>
    <w:rsid w:val="00DA5E0F"/>
    <w:rsid w:val="00DA5EEE"/>
    <w:rsid w:val="00DA65E9"/>
    <w:rsid w:val="00DA69D0"/>
    <w:rsid w:val="00DA7672"/>
    <w:rsid w:val="00DB0218"/>
    <w:rsid w:val="00DB1D23"/>
    <w:rsid w:val="00DB2575"/>
    <w:rsid w:val="00DB4455"/>
    <w:rsid w:val="00DB472C"/>
    <w:rsid w:val="00DB4CDB"/>
    <w:rsid w:val="00DB5BE9"/>
    <w:rsid w:val="00DB5C8F"/>
    <w:rsid w:val="00DB6457"/>
    <w:rsid w:val="00DB649C"/>
    <w:rsid w:val="00DB6D6E"/>
    <w:rsid w:val="00DB7730"/>
    <w:rsid w:val="00DB78A4"/>
    <w:rsid w:val="00DB7F9C"/>
    <w:rsid w:val="00DC048B"/>
    <w:rsid w:val="00DC0491"/>
    <w:rsid w:val="00DC2100"/>
    <w:rsid w:val="00DC33E7"/>
    <w:rsid w:val="00DC3940"/>
    <w:rsid w:val="00DC3E0E"/>
    <w:rsid w:val="00DC4040"/>
    <w:rsid w:val="00DC448E"/>
    <w:rsid w:val="00DC4739"/>
    <w:rsid w:val="00DC4DCD"/>
    <w:rsid w:val="00DC5044"/>
    <w:rsid w:val="00DC5673"/>
    <w:rsid w:val="00DC5A7B"/>
    <w:rsid w:val="00DC694C"/>
    <w:rsid w:val="00DC6FAF"/>
    <w:rsid w:val="00DC737D"/>
    <w:rsid w:val="00DC784E"/>
    <w:rsid w:val="00DD0BBB"/>
    <w:rsid w:val="00DD2431"/>
    <w:rsid w:val="00DD2765"/>
    <w:rsid w:val="00DD3093"/>
    <w:rsid w:val="00DD3971"/>
    <w:rsid w:val="00DD4BB6"/>
    <w:rsid w:val="00DD6150"/>
    <w:rsid w:val="00DD696A"/>
    <w:rsid w:val="00DD7526"/>
    <w:rsid w:val="00DE019B"/>
    <w:rsid w:val="00DE279D"/>
    <w:rsid w:val="00DE351F"/>
    <w:rsid w:val="00DE41E0"/>
    <w:rsid w:val="00DE424D"/>
    <w:rsid w:val="00DE48A9"/>
    <w:rsid w:val="00DE4E95"/>
    <w:rsid w:val="00DE624D"/>
    <w:rsid w:val="00DE68B8"/>
    <w:rsid w:val="00DF03CE"/>
    <w:rsid w:val="00DF0536"/>
    <w:rsid w:val="00DF067F"/>
    <w:rsid w:val="00DF12FC"/>
    <w:rsid w:val="00DF1735"/>
    <w:rsid w:val="00DF20A4"/>
    <w:rsid w:val="00DF2579"/>
    <w:rsid w:val="00DF273B"/>
    <w:rsid w:val="00DF2C36"/>
    <w:rsid w:val="00DF3764"/>
    <w:rsid w:val="00DF4490"/>
    <w:rsid w:val="00DF4750"/>
    <w:rsid w:val="00DF4E4B"/>
    <w:rsid w:val="00DF5122"/>
    <w:rsid w:val="00DF557D"/>
    <w:rsid w:val="00DF5884"/>
    <w:rsid w:val="00DF608A"/>
    <w:rsid w:val="00DF6808"/>
    <w:rsid w:val="00DF6DFE"/>
    <w:rsid w:val="00DF74FC"/>
    <w:rsid w:val="00DF7E1D"/>
    <w:rsid w:val="00E011FC"/>
    <w:rsid w:val="00E01EC5"/>
    <w:rsid w:val="00E037C7"/>
    <w:rsid w:val="00E0595E"/>
    <w:rsid w:val="00E07F52"/>
    <w:rsid w:val="00E1027E"/>
    <w:rsid w:val="00E10A9D"/>
    <w:rsid w:val="00E11205"/>
    <w:rsid w:val="00E118E4"/>
    <w:rsid w:val="00E125FE"/>
    <w:rsid w:val="00E1274A"/>
    <w:rsid w:val="00E129F4"/>
    <w:rsid w:val="00E12F7A"/>
    <w:rsid w:val="00E1473B"/>
    <w:rsid w:val="00E1510C"/>
    <w:rsid w:val="00E16192"/>
    <w:rsid w:val="00E16CE7"/>
    <w:rsid w:val="00E170BB"/>
    <w:rsid w:val="00E20F1A"/>
    <w:rsid w:val="00E21092"/>
    <w:rsid w:val="00E230A1"/>
    <w:rsid w:val="00E2539A"/>
    <w:rsid w:val="00E25EE4"/>
    <w:rsid w:val="00E26356"/>
    <w:rsid w:val="00E275F2"/>
    <w:rsid w:val="00E27E82"/>
    <w:rsid w:val="00E27F29"/>
    <w:rsid w:val="00E30A30"/>
    <w:rsid w:val="00E3169B"/>
    <w:rsid w:val="00E319B4"/>
    <w:rsid w:val="00E34208"/>
    <w:rsid w:val="00E3446D"/>
    <w:rsid w:val="00E359CA"/>
    <w:rsid w:val="00E362E1"/>
    <w:rsid w:val="00E3658D"/>
    <w:rsid w:val="00E367F7"/>
    <w:rsid w:val="00E36C85"/>
    <w:rsid w:val="00E36F5B"/>
    <w:rsid w:val="00E374BC"/>
    <w:rsid w:val="00E37767"/>
    <w:rsid w:val="00E40B9E"/>
    <w:rsid w:val="00E437DE"/>
    <w:rsid w:val="00E43EE4"/>
    <w:rsid w:val="00E446E0"/>
    <w:rsid w:val="00E4543B"/>
    <w:rsid w:val="00E45584"/>
    <w:rsid w:val="00E456D3"/>
    <w:rsid w:val="00E45C96"/>
    <w:rsid w:val="00E4617C"/>
    <w:rsid w:val="00E467D7"/>
    <w:rsid w:val="00E51454"/>
    <w:rsid w:val="00E53591"/>
    <w:rsid w:val="00E53DA9"/>
    <w:rsid w:val="00E542D6"/>
    <w:rsid w:val="00E5476A"/>
    <w:rsid w:val="00E54C41"/>
    <w:rsid w:val="00E554CD"/>
    <w:rsid w:val="00E55C0C"/>
    <w:rsid w:val="00E55C76"/>
    <w:rsid w:val="00E57EA5"/>
    <w:rsid w:val="00E601D2"/>
    <w:rsid w:val="00E60845"/>
    <w:rsid w:val="00E60E2C"/>
    <w:rsid w:val="00E61878"/>
    <w:rsid w:val="00E61D7A"/>
    <w:rsid w:val="00E61ED1"/>
    <w:rsid w:val="00E63D96"/>
    <w:rsid w:val="00E63F21"/>
    <w:rsid w:val="00E66CEC"/>
    <w:rsid w:val="00E6703E"/>
    <w:rsid w:val="00E67913"/>
    <w:rsid w:val="00E67A60"/>
    <w:rsid w:val="00E71F5B"/>
    <w:rsid w:val="00E81B95"/>
    <w:rsid w:val="00E82856"/>
    <w:rsid w:val="00E83395"/>
    <w:rsid w:val="00E84A82"/>
    <w:rsid w:val="00E85C53"/>
    <w:rsid w:val="00E85CFD"/>
    <w:rsid w:val="00E8609B"/>
    <w:rsid w:val="00E8622C"/>
    <w:rsid w:val="00E877D7"/>
    <w:rsid w:val="00E87A40"/>
    <w:rsid w:val="00E904B9"/>
    <w:rsid w:val="00E90D99"/>
    <w:rsid w:val="00E928A1"/>
    <w:rsid w:val="00E92CE4"/>
    <w:rsid w:val="00E9465A"/>
    <w:rsid w:val="00E96020"/>
    <w:rsid w:val="00E964E1"/>
    <w:rsid w:val="00E96711"/>
    <w:rsid w:val="00E96BD9"/>
    <w:rsid w:val="00E974A9"/>
    <w:rsid w:val="00E975D6"/>
    <w:rsid w:val="00EA0CED"/>
    <w:rsid w:val="00EA1073"/>
    <w:rsid w:val="00EA16B2"/>
    <w:rsid w:val="00EA3305"/>
    <w:rsid w:val="00EA5C58"/>
    <w:rsid w:val="00EA632D"/>
    <w:rsid w:val="00EA76D5"/>
    <w:rsid w:val="00EA7BE4"/>
    <w:rsid w:val="00EA7D12"/>
    <w:rsid w:val="00EB0923"/>
    <w:rsid w:val="00EB3579"/>
    <w:rsid w:val="00EB3778"/>
    <w:rsid w:val="00EB3DC5"/>
    <w:rsid w:val="00EB3F04"/>
    <w:rsid w:val="00EB62C3"/>
    <w:rsid w:val="00EB6E0C"/>
    <w:rsid w:val="00EC100A"/>
    <w:rsid w:val="00EC25EB"/>
    <w:rsid w:val="00EC30DF"/>
    <w:rsid w:val="00EC41C9"/>
    <w:rsid w:val="00EC4570"/>
    <w:rsid w:val="00EC664D"/>
    <w:rsid w:val="00EC6B5B"/>
    <w:rsid w:val="00EC6FE2"/>
    <w:rsid w:val="00EC7512"/>
    <w:rsid w:val="00ED0A94"/>
    <w:rsid w:val="00ED1104"/>
    <w:rsid w:val="00ED1504"/>
    <w:rsid w:val="00ED1AC8"/>
    <w:rsid w:val="00ED20FD"/>
    <w:rsid w:val="00ED240B"/>
    <w:rsid w:val="00ED384B"/>
    <w:rsid w:val="00ED48F5"/>
    <w:rsid w:val="00ED4C3D"/>
    <w:rsid w:val="00ED57A2"/>
    <w:rsid w:val="00ED78C3"/>
    <w:rsid w:val="00ED7CB5"/>
    <w:rsid w:val="00EE0664"/>
    <w:rsid w:val="00EE0695"/>
    <w:rsid w:val="00EE0DFC"/>
    <w:rsid w:val="00EE21CA"/>
    <w:rsid w:val="00EE3362"/>
    <w:rsid w:val="00EE3511"/>
    <w:rsid w:val="00EE6369"/>
    <w:rsid w:val="00EE6524"/>
    <w:rsid w:val="00EF1148"/>
    <w:rsid w:val="00EF114A"/>
    <w:rsid w:val="00EF1FBF"/>
    <w:rsid w:val="00EF248B"/>
    <w:rsid w:val="00EF47C9"/>
    <w:rsid w:val="00EF48A1"/>
    <w:rsid w:val="00EF4D0C"/>
    <w:rsid w:val="00EF4D7D"/>
    <w:rsid w:val="00EF533F"/>
    <w:rsid w:val="00EF5343"/>
    <w:rsid w:val="00F00241"/>
    <w:rsid w:val="00F00381"/>
    <w:rsid w:val="00F003F6"/>
    <w:rsid w:val="00F0083B"/>
    <w:rsid w:val="00F00D28"/>
    <w:rsid w:val="00F00E5E"/>
    <w:rsid w:val="00F01266"/>
    <w:rsid w:val="00F016AE"/>
    <w:rsid w:val="00F020CE"/>
    <w:rsid w:val="00F02EA0"/>
    <w:rsid w:val="00F0392E"/>
    <w:rsid w:val="00F03982"/>
    <w:rsid w:val="00F04FB0"/>
    <w:rsid w:val="00F05DE8"/>
    <w:rsid w:val="00F0657E"/>
    <w:rsid w:val="00F0689E"/>
    <w:rsid w:val="00F0696F"/>
    <w:rsid w:val="00F0702A"/>
    <w:rsid w:val="00F072E7"/>
    <w:rsid w:val="00F07CDD"/>
    <w:rsid w:val="00F07ECF"/>
    <w:rsid w:val="00F11434"/>
    <w:rsid w:val="00F114D5"/>
    <w:rsid w:val="00F12499"/>
    <w:rsid w:val="00F12D61"/>
    <w:rsid w:val="00F1319D"/>
    <w:rsid w:val="00F14026"/>
    <w:rsid w:val="00F15128"/>
    <w:rsid w:val="00F15CA5"/>
    <w:rsid w:val="00F20731"/>
    <w:rsid w:val="00F209B5"/>
    <w:rsid w:val="00F20C3C"/>
    <w:rsid w:val="00F20FD2"/>
    <w:rsid w:val="00F21908"/>
    <w:rsid w:val="00F22713"/>
    <w:rsid w:val="00F22CE1"/>
    <w:rsid w:val="00F2359D"/>
    <w:rsid w:val="00F23ABB"/>
    <w:rsid w:val="00F23B05"/>
    <w:rsid w:val="00F25025"/>
    <w:rsid w:val="00F262B8"/>
    <w:rsid w:val="00F2645E"/>
    <w:rsid w:val="00F267C9"/>
    <w:rsid w:val="00F30207"/>
    <w:rsid w:val="00F30C6B"/>
    <w:rsid w:val="00F31E3B"/>
    <w:rsid w:val="00F322F2"/>
    <w:rsid w:val="00F32331"/>
    <w:rsid w:val="00F35882"/>
    <w:rsid w:val="00F35CC9"/>
    <w:rsid w:val="00F36552"/>
    <w:rsid w:val="00F36A0D"/>
    <w:rsid w:val="00F3708A"/>
    <w:rsid w:val="00F37C50"/>
    <w:rsid w:val="00F37EE7"/>
    <w:rsid w:val="00F40DB0"/>
    <w:rsid w:val="00F40EAA"/>
    <w:rsid w:val="00F41935"/>
    <w:rsid w:val="00F41E1C"/>
    <w:rsid w:val="00F42EF6"/>
    <w:rsid w:val="00F4339B"/>
    <w:rsid w:val="00F43F1B"/>
    <w:rsid w:val="00F45FF0"/>
    <w:rsid w:val="00F46F98"/>
    <w:rsid w:val="00F4768D"/>
    <w:rsid w:val="00F50ABE"/>
    <w:rsid w:val="00F5292A"/>
    <w:rsid w:val="00F52ED9"/>
    <w:rsid w:val="00F53845"/>
    <w:rsid w:val="00F568FF"/>
    <w:rsid w:val="00F56D25"/>
    <w:rsid w:val="00F56DCA"/>
    <w:rsid w:val="00F57D3E"/>
    <w:rsid w:val="00F57F43"/>
    <w:rsid w:val="00F6081A"/>
    <w:rsid w:val="00F61036"/>
    <w:rsid w:val="00F6108D"/>
    <w:rsid w:val="00F61E00"/>
    <w:rsid w:val="00F62FB6"/>
    <w:rsid w:val="00F6458A"/>
    <w:rsid w:val="00F647AE"/>
    <w:rsid w:val="00F67461"/>
    <w:rsid w:val="00F700FD"/>
    <w:rsid w:val="00F70691"/>
    <w:rsid w:val="00F70C46"/>
    <w:rsid w:val="00F71C1B"/>
    <w:rsid w:val="00F735DC"/>
    <w:rsid w:val="00F73883"/>
    <w:rsid w:val="00F7445A"/>
    <w:rsid w:val="00F74F3B"/>
    <w:rsid w:val="00F77B46"/>
    <w:rsid w:val="00F77D41"/>
    <w:rsid w:val="00F814A8"/>
    <w:rsid w:val="00F81552"/>
    <w:rsid w:val="00F81907"/>
    <w:rsid w:val="00F82905"/>
    <w:rsid w:val="00F82E3F"/>
    <w:rsid w:val="00F85134"/>
    <w:rsid w:val="00F863C7"/>
    <w:rsid w:val="00F877E6"/>
    <w:rsid w:val="00F902BE"/>
    <w:rsid w:val="00F90681"/>
    <w:rsid w:val="00F91EA6"/>
    <w:rsid w:val="00F92516"/>
    <w:rsid w:val="00F92B7D"/>
    <w:rsid w:val="00F93AEF"/>
    <w:rsid w:val="00F957BC"/>
    <w:rsid w:val="00F95983"/>
    <w:rsid w:val="00F96CA5"/>
    <w:rsid w:val="00FA05BC"/>
    <w:rsid w:val="00FA070F"/>
    <w:rsid w:val="00FA0E5A"/>
    <w:rsid w:val="00FA4658"/>
    <w:rsid w:val="00FA47D8"/>
    <w:rsid w:val="00FA4E45"/>
    <w:rsid w:val="00FA5D30"/>
    <w:rsid w:val="00FA5FCE"/>
    <w:rsid w:val="00FA61A9"/>
    <w:rsid w:val="00FA7B0E"/>
    <w:rsid w:val="00FB0D4E"/>
    <w:rsid w:val="00FB1330"/>
    <w:rsid w:val="00FB14F2"/>
    <w:rsid w:val="00FB1A0B"/>
    <w:rsid w:val="00FB1CC2"/>
    <w:rsid w:val="00FB2A40"/>
    <w:rsid w:val="00FB2DF5"/>
    <w:rsid w:val="00FB3208"/>
    <w:rsid w:val="00FB3A08"/>
    <w:rsid w:val="00FB4078"/>
    <w:rsid w:val="00FB4C44"/>
    <w:rsid w:val="00FB5641"/>
    <w:rsid w:val="00FB5A18"/>
    <w:rsid w:val="00FB743A"/>
    <w:rsid w:val="00FB7B31"/>
    <w:rsid w:val="00FC04B1"/>
    <w:rsid w:val="00FC1BDA"/>
    <w:rsid w:val="00FC40B1"/>
    <w:rsid w:val="00FC4A44"/>
    <w:rsid w:val="00FC4C8F"/>
    <w:rsid w:val="00FC5686"/>
    <w:rsid w:val="00FC7D9D"/>
    <w:rsid w:val="00FD016F"/>
    <w:rsid w:val="00FD0264"/>
    <w:rsid w:val="00FD0D68"/>
    <w:rsid w:val="00FD0FCA"/>
    <w:rsid w:val="00FD137B"/>
    <w:rsid w:val="00FD2407"/>
    <w:rsid w:val="00FD66CD"/>
    <w:rsid w:val="00FD69A6"/>
    <w:rsid w:val="00FD73B6"/>
    <w:rsid w:val="00FE0583"/>
    <w:rsid w:val="00FE1625"/>
    <w:rsid w:val="00FE179D"/>
    <w:rsid w:val="00FE1A5B"/>
    <w:rsid w:val="00FE1F36"/>
    <w:rsid w:val="00FE3399"/>
    <w:rsid w:val="00FE33F9"/>
    <w:rsid w:val="00FE393E"/>
    <w:rsid w:val="00FE39A8"/>
    <w:rsid w:val="00FE414E"/>
    <w:rsid w:val="00FE4393"/>
    <w:rsid w:val="00FE6063"/>
    <w:rsid w:val="00FE61D7"/>
    <w:rsid w:val="00FE7920"/>
    <w:rsid w:val="00FF0042"/>
    <w:rsid w:val="00FF1779"/>
    <w:rsid w:val="00FF35E8"/>
    <w:rsid w:val="00FF376F"/>
    <w:rsid w:val="00FF4629"/>
    <w:rsid w:val="00FF5817"/>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A60F6"/>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paragraph" w:styleId="BalloonText">
    <w:name w:val="Balloon Text"/>
    <w:basedOn w:val="Normal"/>
    <w:link w:val="BalloonTextChar"/>
    <w:semiHidden/>
    <w:unhideWhenUsed/>
    <w:rsid w:val="00D30213"/>
    <w:rPr>
      <w:rFonts w:ascii="Segoe UI" w:hAnsi="Segoe UI" w:cs="Segoe UI"/>
      <w:sz w:val="18"/>
      <w:szCs w:val="18"/>
    </w:rPr>
  </w:style>
  <w:style w:type="character" w:customStyle="1" w:styleId="BalloonTextChar">
    <w:name w:val="Balloon Text Char"/>
    <w:basedOn w:val="DefaultParagraphFont"/>
    <w:link w:val="BalloonText"/>
    <w:semiHidden/>
    <w:rsid w:val="00D30213"/>
    <w:rPr>
      <w:rFonts w:ascii="Segoe UI" w:eastAsia="Times New Roma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18184655">
      <w:bodyDiv w:val="1"/>
      <w:marLeft w:val="0"/>
      <w:marRight w:val="0"/>
      <w:marTop w:val="0"/>
      <w:marBottom w:val="0"/>
      <w:divBdr>
        <w:top w:val="none" w:sz="0" w:space="0" w:color="auto"/>
        <w:left w:val="none" w:sz="0" w:space="0" w:color="auto"/>
        <w:bottom w:val="none" w:sz="0" w:space="0" w:color="auto"/>
        <w:right w:val="none" w:sz="0" w:space="0" w:color="auto"/>
      </w:divBdr>
      <w:divsChild>
        <w:div w:id="1098982596">
          <w:marLeft w:val="547"/>
          <w:marRight w:val="0"/>
          <w:marTop w:val="86"/>
          <w:marBottom w:val="0"/>
          <w:divBdr>
            <w:top w:val="none" w:sz="0" w:space="0" w:color="auto"/>
            <w:left w:val="none" w:sz="0" w:space="0" w:color="auto"/>
            <w:bottom w:val="none" w:sz="0" w:space="0" w:color="auto"/>
            <w:right w:val="none" w:sz="0" w:space="0" w:color="auto"/>
          </w:divBdr>
        </w:div>
      </w:divsChild>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7893522">
      <w:bodyDiv w:val="1"/>
      <w:marLeft w:val="0"/>
      <w:marRight w:val="0"/>
      <w:marTop w:val="0"/>
      <w:marBottom w:val="0"/>
      <w:divBdr>
        <w:top w:val="none" w:sz="0" w:space="0" w:color="auto"/>
        <w:left w:val="none" w:sz="0" w:space="0" w:color="auto"/>
        <w:bottom w:val="none" w:sz="0" w:space="0" w:color="auto"/>
        <w:right w:val="none" w:sz="0" w:space="0" w:color="auto"/>
      </w:divBdr>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301814106">
      <w:bodyDiv w:val="1"/>
      <w:marLeft w:val="0"/>
      <w:marRight w:val="0"/>
      <w:marTop w:val="0"/>
      <w:marBottom w:val="0"/>
      <w:divBdr>
        <w:top w:val="none" w:sz="0" w:space="0" w:color="auto"/>
        <w:left w:val="none" w:sz="0" w:space="0" w:color="auto"/>
        <w:bottom w:val="none" w:sz="0" w:space="0" w:color="auto"/>
        <w:right w:val="none" w:sz="0" w:space="0" w:color="auto"/>
      </w:divBdr>
      <w:divsChild>
        <w:div w:id="2071805278">
          <w:marLeft w:val="547"/>
          <w:marRight w:val="0"/>
          <w:marTop w:val="115"/>
          <w:marBottom w:val="0"/>
          <w:divBdr>
            <w:top w:val="none" w:sz="0" w:space="0" w:color="auto"/>
            <w:left w:val="none" w:sz="0" w:space="0" w:color="auto"/>
            <w:bottom w:val="none" w:sz="0" w:space="0" w:color="auto"/>
            <w:right w:val="none" w:sz="0" w:space="0" w:color="auto"/>
          </w:divBdr>
        </w:div>
        <w:div w:id="2142185309">
          <w:marLeft w:val="1166"/>
          <w:marRight w:val="0"/>
          <w:marTop w:val="77"/>
          <w:marBottom w:val="0"/>
          <w:divBdr>
            <w:top w:val="none" w:sz="0" w:space="0" w:color="auto"/>
            <w:left w:val="none" w:sz="0" w:space="0" w:color="auto"/>
            <w:bottom w:val="none" w:sz="0" w:space="0" w:color="auto"/>
            <w:right w:val="none" w:sz="0" w:space="0" w:color="auto"/>
          </w:divBdr>
        </w:div>
        <w:div w:id="293409145">
          <w:marLeft w:val="1714"/>
          <w:marRight w:val="0"/>
          <w:marTop w:val="67"/>
          <w:marBottom w:val="0"/>
          <w:divBdr>
            <w:top w:val="none" w:sz="0" w:space="0" w:color="auto"/>
            <w:left w:val="none" w:sz="0" w:space="0" w:color="auto"/>
            <w:bottom w:val="none" w:sz="0" w:space="0" w:color="auto"/>
            <w:right w:val="none" w:sz="0" w:space="0" w:color="auto"/>
          </w:divBdr>
        </w:div>
        <w:div w:id="586693998">
          <w:marLeft w:val="1166"/>
          <w:marRight w:val="0"/>
          <w:marTop w:val="77"/>
          <w:marBottom w:val="0"/>
          <w:divBdr>
            <w:top w:val="none" w:sz="0" w:space="0" w:color="auto"/>
            <w:left w:val="none" w:sz="0" w:space="0" w:color="auto"/>
            <w:bottom w:val="none" w:sz="0" w:space="0" w:color="auto"/>
            <w:right w:val="none" w:sz="0" w:space="0" w:color="auto"/>
          </w:divBdr>
        </w:div>
        <w:div w:id="962154591">
          <w:marLeft w:val="1714"/>
          <w:marRight w:val="0"/>
          <w:marTop w:val="67"/>
          <w:marBottom w:val="0"/>
          <w:divBdr>
            <w:top w:val="none" w:sz="0" w:space="0" w:color="auto"/>
            <w:left w:val="none" w:sz="0" w:space="0" w:color="auto"/>
            <w:bottom w:val="none" w:sz="0" w:space="0" w:color="auto"/>
            <w:right w:val="none" w:sz="0" w:space="0" w:color="auto"/>
          </w:divBdr>
        </w:div>
        <w:div w:id="772214193">
          <w:marLeft w:val="1714"/>
          <w:marRight w:val="0"/>
          <w:marTop w:val="67"/>
          <w:marBottom w:val="0"/>
          <w:divBdr>
            <w:top w:val="none" w:sz="0" w:space="0" w:color="auto"/>
            <w:left w:val="none" w:sz="0" w:space="0" w:color="auto"/>
            <w:bottom w:val="none" w:sz="0" w:space="0" w:color="auto"/>
            <w:right w:val="none" w:sz="0" w:space="0" w:color="auto"/>
          </w:divBdr>
        </w:div>
        <w:div w:id="665475607">
          <w:marLeft w:val="1166"/>
          <w:marRight w:val="0"/>
          <w:marTop w:val="77"/>
          <w:marBottom w:val="0"/>
          <w:divBdr>
            <w:top w:val="none" w:sz="0" w:space="0" w:color="auto"/>
            <w:left w:val="none" w:sz="0" w:space="0" w:color="auto"/>
            <w:bottom w:val="none" w:sz="0" w:space="0" w:color="auto"/>
            <w:right w:val="none" w:sz="0" w:space="0" w:color="auto"/>
          </w:divBdr>
        </w:div>
        <w:div w:id="2095589874">
          <w:marLeft w:val="1714"/>
          <w:marRight w:val="0"/>
          <w:marTop w:val="67"/>
          <w:marBottom w:val="0"/>
          <w:divBdr>
            <w:top w:val="none" w:sz="0" w:space="0" w:color="auto"/>
            <w:left w:val="none" w:sz="0" w:space="0" w:color="auto"/>
            <w:bottom w:val="none" w:sz="0" w:space="0" w:color="auto"/>
            <w:right w:val="none" w:sz="0" w:space="0" w:color="auto"/>
          </w:divBdr>
        </w:div>
        <w:div w:id="487870463">
          <w:marLeft w:val="1714"/>
          <w:marRight w:val="0"/>
          <w:marTop w:val="67"/>
          <w:marBottom w:val="0"/>
          <w:divBdr>
            <w:top w:val="none" w:sz="0" w:space="0" w:color="auto"/>
            <w:left w:val="none" w:sz="0" w:space="0" w:color="auto"/>
            <w:bottom w:val="none" w:sz="0" w:space="0" w:color="auto"/>
            <w:right w:val="none" w:sz="0" w:space="0" w:color="auto"/>
          </w:divBdr>
        </w:div>
        <w:div w:id="1613198578">
          <w:marLeft w:val="1714"/>
          <w:marRight w:val="0"/>
          <w:marTop w:val="67"/>
          <w:marBottom w:val="0"/>
          <w:divBdr>
            <w:top w:val="none" w:sz="0" w:space="0" w:color="auto"/>
            <w:left w:val="none" w:sz="0" w:space="0" w:color="auto"/>
            <w:bottom w:val="none" w:sz="0" w:space="0" w:color="auto"/>
            <w:right w:val="none" w:sz="0" w:space="0" w:color="auto"/>
          </w:divBdr>
        </w:div>
      </w:divsChild>
    </w:div>
    <w:div w:id="332727437">
      <w:bodyDiv w:val="1"/>
      <w:marLeft w:val="0"/>
      <w:marRight w:val="0"/>
      <w:marTop w:val="0"/>
      <w:marBottom w:val="0"/>
      <w:divBdr>
        <w:top w:val="none" w:sz="0" w:space="0" w:color="auto"/>
        <w:left w:val="none" w:sz="0" w:space="0" w:color="auto"/>
        <w:bottom w:val="none" w:sz="0" w:space="0" w:color="auto"/>
        <w:right w:val="none" w:sz="0" w:space="0" w:color="auto"/>
      </w:divBdr>
      <w:divsChild>
        <w:div w:id="206335798">
          <w:marLeft w:val="547"/>
          <w:marRight w:val="0"/>
          <w:marTop w:val="115"/>
          <w:marBottom w:val="0"/>
          <w:divBdr>
            <w:top w:val="none" w:sz="0" w:space="0" w:color="auto"/>
            <w:left w:val="none" w:sz="0" w:space="0" w:color="auto"/>
            <w:bottom w:val="none" w:sz="0" w:space="0" w:color="auto"/>
            <w:right w:val="none" w:sz="0" w:space="0" w:color="auto"/>
          </w:divBdr>
        </w:div>
        <w:div w:id="433211520">
          <w:marLeft w:val="1166"/>
          <w:marRight w:val="0"/>
          <w:marTop w:val="77"/>
          <w:marBottom w:val="0"/>
          <w:divBdr>
            <w:top w:val="none" w:sz="0" w:space="0" w:color="auto"/>
            <w:left w:val="none" w:sz="0" w:space="0" w:color="auto"/>
            <w:bottom w:val="none" w:sz="0" w:space="0" w:color="auto"/>
            <w:right w:val="none" w:sz="0" w:space="0" w:color="auto"/>
          </w:divBdr>
        </w:div>
        <w:div w:id="1744066438">
          <w:marLeft w:val="1714"/>
          <w:marRight w:val="0"/>
          <w:marTop w:val="67"/>
          <w:marBottom w:val="0"/>
          <w:divBdr>
            <w:top w:val="none" w:sz="0" w:space="0" w:color="auto"/>
            <w:left w:val="none" w:sz="0" w:space="0" w:color="auto"/>
            <w:bottom w:val="none" w:sz="0" w:space="0" w:color="auto"/>
            <w:right w:val="none" w:sz="0" w:space="0" w:color="auto"/>
          </w:divBdr>
        </w:div>
        <w:div w:id="522136806">
          <w:marLeft w:val="1166"/>
          <w:marRight w:val="0"/>
          <w:marTop w:val="77"/>
          <w:marBottom w:val="0"/>
          <w:divBdr>
            <w:top w:val="none" w:sz="0" w:space="0" w:color="auto"/>
            <w:left w:val="none" w:sz="0" w:space="0" w:color="auto"/>
            <w:bottom w:val="none" w:sz="0" w:space="0" w:color="auto"/>
            <w:right w:val="none" w:sz="0" w:space="0" w:color="auto"/>
          </w:divBdr>
        </w:div>
        <w:div w:id="1439835884">
          <w:marLeft w:val="1714"/>
          <w:marRight w:val="0"/>
          <w:marTop w:val="67"/>
          <w:marBottom w:val="0"/>
          <w:divBdr>
            <w:top w:val="none" w:sz="0" w:space="0" w:color="auto"/>
            <w:left w:val="none" w:sz="0" w:space="0" w:color="auto"/>
            <w:bottom w:val="none" w:sz="0" w:space="0" w:color="auto"/>
            <w:right w:val="none" w:sz="0" w:space="0" w:color="auto"/>
          </w:divBdr>
        </w:div>
        <w:div w:id="908421168">
          <w:marLeft w:val="1166"/>
          <w:marRight w:val="0"/>
          <w:marTop w:val="77"/>
          <w:marBottom w:val="0"/>
          <w:divBdr>
            <w:top w:val="none" w:sz="0" w:space="0" w:color="auto"/>
            <w:left w:val="none" w:sz="0" w:space="0" w:color="auto"/>
            <w:bottom w:val="none" w:sz="0" w:space="0" w:color="auto"/>
            <w:right w:val="none" w:sz="0" w:space="0" w:color="auto"/>
          </w:divBdr>
        </w:div>
        <w:div w:id="73280776">
          <w:marLeft w:val="1714"/>
          <w:marRight w:val="0"/>
          <w:marTop w:val="67"/>
          <w:marBottom w:val="0"/>
          <w:divBdr>
            <w:top w:val="none" w:sz="0" w:space="0" w:color="auto"/>
            <w:left w:val="none" w:sz="0" w:space="0" w:color="auto"/>
            <w:bottom w:val="none" w:sz="0" w:space="0" w:color="auto"/>
            <w:right w:val="none" w:sz="0" w:space="0" w:color="auto"/>
          </w:divBdr>
        </w:div>
      </w:divsChild>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19447592">
      <w:bodyDiv w:val="1"/>
      <w:marLeft w:val="0"/>
      <w:marRight w:val="0"/>
      <w:marTop w:val="0"/>
      <w:marBottom w:val="0"/>
      <w:divBdr>
        <w:top w:val="none" w:sz="0" w:space="0" w:color="auto"/>
        <w:left w:val="none" w:sz="0" w:space="0" w:color="auto"/>
        <w:bottom w:val="none" w:sz="0" w:space="0" w:color="auto"/>
        <w:right w:val="none" w:sz="0" w:space="0" w:color="auto"/>
      </w:divBdr>
      <w:divsChild>
        <w:div w:id="1692761531">
          <w:marLeft w:val="547"/>
          <w:marRight w:val="0"/>
          <w:marTop w:val="96"/>
          <w:marBottom w:val="0"/>
          <w:divBdr>
            <w:top w:val="none" w:sz="0" w:space="0" w:color="auto"/>
            <w:left w:val="none" w:sz="0" w:space="0" w:color="auto"/>
            <w:bottom w:val="none" w:sz="0" w:space="0" w:color="auto"/>
            <w:right w:val="none" w:sz="0" w:space="0" w:color="auto"/>
          </w:divBdr>
        </w:div>
        <w:div w:id="1534347353">
          <w:marLeft w:val="1166"/>
          <w:marRight w:val="0"/>
          <w:marTop w:val="86"/>
          <w:marBottom w:val="0"/>
          <w:divBdr>
            <w:top w:val="none" w:sz="0" w:space="0" w:color="auto"/>
            <w:left w:val="none" w:sz="0" w:space="0" w:color="auto"/>
            <w:bottom w:val="none" w:sz="0" w:space="0" w:color="auto"/>
            <w:right w:val="none" w:sz="0" w:space="0" w:color="auto"/>
          </w:divBdr>
        </w:div>
        <w:div w:id="699402367">
          <w:marLeft w:val="1166"/>
          <w:marRight w:val="0"/>
          <w:marTop w:val="86"/>
          <w:marBottom w:val="0"/>
          <w:divBdr>
            <w:top w:val="none" w:sz="0" w:space="0" w:color="auto"/>
            <w:left w:val="none" w:sz="0" w:space="0" w:color="auto"/>
            <w:bottom w:val="none" w:sz="0" w:space="0" w:color="auto"/>
            <w:right w:val="none" w:sz="0" w:space="0" w:color="auto"/>
          </w:divBdr>
        </w:div>
        <w:div w:id="1134327403">
          <w:marLeft w:val="1714"/>
          <w:marRight w:val="0"/>
          <w:marTop w:val="77"/>
          <w:marBottom w:val="0"/>
          <w:divBdr>
            <w:top w:val="none" w:sz="0" w:space="0" w:color="auto"/>
            <w:left w:val="none" w:sz="0" w:space="0" w:color="auto"/>
            <w:bottom w:val="none" w:sz="0" w:space="0" w:color="auto"/>
            <w:right w:val="none" w:sz="0" w:space="0" w:color="auto"/>
          </w:divBdr>
        </w:div>
        <w:div w:id="860557586">
          <w:marLeft w:val="1166"/>
          <w:marRight w:val="0"/>
          <w:marTop w:val="86"/>
          <w:marBottom w:val="0"/>
          <w:divBdr>
            <w:top w:val="none" w:sz="0" w:space="0" w:color="auto"/>
            <w:left w:val="none" w:sz="0" w:space="0" w:color="auto"/>
            <w:bottom w:val="none" w:sz="0" w:space="0" w:color="auto"/>
            <w:right w:val="none" w:sz="0" w:space="0" w:color="auto"/>
          </w:divBdr>
        </w:div>
        <w:div w:id="530609489">
          <w:marLeft w:val="1714"/>
          <w:marRight w:val="0"/>
          <w:marTop w:val="77"/>
          <w:marBottom w:val="0"/>
          <w:divBdr>
            <w:top w:val="none" w:sz="0" w:space="0" w:color="auto"/>
            <w:left w:val="none" w:sz="0" w:space="0" w:color="auto"/>
            <w:bottom w:val="none" w:sz="0" w:space="0" w:color="auto"/>
            <w:right w:val="none" w:sz="0" w:space="0" w:color="auto"/>
          </w:divBdr>
        </w:div>
        <w:div w:id="580263482">
          <w:marLeft w:val="1714"/>
          <w:marRight w:val="0"/>
          <w:marTop w:val="77"/>
          <w:marBottom w:val="0"/>
          <w:divBdr>
            <w:top w:val="none" w:sz="0" w:space="0" w:color="auto"/>
            <w:left w:val="none" w:sz="0" w:space="0" w:color="auto"/>
            <w:bottom w:val="none" w:sz="0" w:space="0" w:color="auto"/>
            <w:right w:val="none" w:sz="0" w:space="0" w:color="auto"/>
          </w:divBdr>
        </w:div>
      </w:divsChild>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28504974">
      <w:bodyDiv w:val="1"/>
      <w:marLeft w:val="0"/>
      <w:marRight w:val="0"/>
      <w:marTop w:val="0"/>
      <w:marBottom w:val="0"/>
      <w:divBdr>
        <w:top w:val="none" w:sz="0" w:space="0" w:color="auto"/>
        <w:left w:val="none" w:sz="0" w:space="0" w:color="auto"/>
        <w:bottom w:val="none" w:sz="0" w:space="0" w:color="auto"/>
        <w:right w:val="none" w:sz="0" w:space="0" w:color="auto"/>
      </w:divBdr>
      <w:divsChild>
        <w:div w:id="1084886253">
          <w:marLeft w:val="547"/>
          <w:marRight w:val="0"/>
          <w:marTop w:val="115"/>
          <w:marBottom w:val="0"/>
          <w:divBdr>
            <w:top w:val="none" w:sz="0" w:space="0" w:color="auto"/>
            <w:left w:val="none" w:sz="0" w:space="0" w:color="auto"/>
            <w:bottom w:val="none" w:sz="0" w:space="0" w:color="auto"/>
            <w:right w:val="none" w:sz="0" w:space="0" w:color="auto"/>
          </w:divBdr>
        </w:div>
        <w:div w:id="1245141280">
          <w:marLeft w:val="1166"/>
          <w:marRight w:val="0"/>
          <w:marTop w:val="96"/>
          <w:marBottom w:val="0"/>
          <w:divBdr>
            <w:top w:val="none" w:sz="0" w:space="0" w:color="auto"/>
            <w:left w:val="none" w:sz="0" w:space="0" w:color="auto"/>
            <w:bottom w:val="none" w:sz="0" w:space="0" w:color="auto"/>
            <w:right w:val="none" w:sz="0" w:space="0" w:color="auto"/>
          </w:divBdr>
        </w:div>
        <w:div w:id="805661052">
          <w:marLeft w:val="1166"/>
          <w:marRight w:val="0"/>
          <w:marTop w:val="96"/>
          <w:marBottom w:val="0"/>
          <w:divBdr>
            <w:top w:val="none" w:sz="0" w:space="0" w:color="auto"/>
            <w:left w:val="none" w:sz="0" w:space="0" w:color="auto"/>
            <w:bottom w:val="none" w:sz="0" w:space="0" w:color="auto"/>
            <w:right w:val="none" w:sz="0" w:space="0" w:color="auto"/>
          </w:divBdr>
        </w:div>
        <w:div w:id="13773369">
          <w:marLeft w:val="1166"/>
          <w:marRight w:val="0"/>
          <w:marTop w:val="96"/>
          <w:marBottom w:val="0"/>
          <w:divBdr>
            <w:top w:val="none" w:sz="0" w:space="0" w:color="auto"/>
            <w:left w:val="none" w:sz="0" w:space="0" w:color="auto"/>
            <w:bottom w:val="none" w:sz="0" w:space="0" w:color="auto"/>
            <w:right w:val="none" w:sz="0" w:space="0" w:color="auto"/>
          </w:divBdr>
        </w:div>
        <w:div w:id="978419028">
          <w:marLeft w:val="1166"/>
          <w:marRight w:val="0"/>
          <w:marTop w:val="96"/>
          <w:marBottom w:val="0"/>
          <w:divBdr>
            <w:top w:val="none" w:sz="0" w:space="0" w:color="auto"/>
            <w:left w:val="none" w:sz="0" w:space="0" w:color="auto"/>
            <w:bottom w:val="none" w:sz="0" w:space="0" w:color="auto"/>
            <w:right w:val="none" w:sz="0" w:space="0" w:color="auto"/>
          </w:divBdr>
        </w:div>
        <w:div w:id="807015473">
          <w:marLeft w:val="1166"/>
          <w:marRight w:val="0"/>
          <w:marTop w:val="96"/>
          <w:marBottom w:val="0"/>
          <w:divBdr>
            <w:top w:val="none" w:sz="0" w:space="0" w:color="auto"/>
            <w:left w:val="none" w:sz="0" w:space="0" w:color="auto"/>
            <w:bottom w:val="none" w:sz="0" w:space="0" w:color="auto"/>
            <w:right w:val="none" w:sz="0" w:space="0" w:color="auto"/>
          </w:divBdr>
        </w:div>
      </w:divsChild>
    </w:div>
    <w:div w:id="464852152">
      <w:bodyDiv w:val="1"/>
      <w:marLeft w:val="0"/>
      <w:marRight w:val="0"/>
      <w:marTop w:val="0"/>
      <w:marBottom w:val="0"/>
      <w:divBdr>
        <w:top w:val="none" w:sz="0" w:space="0" w:color="auto"/>
        <w:left w:val="none" w:sz="0" w:space="0" w:color="auto"/>
        <w:bottom w:val="none" w:sz="0" w:space="0" w:color="auto"/>
        <w:right w:val="none" w:sz="0" w:space="0" w:color="auto"/>
      </w:divBdr>
    </w:div>
    <w:div w:id="475071746">
      <w:bodyDiv w:val="1"/>
      <w:marLeft w:val="0"/>
      <w:marRight w:val="0"/>
      <w:marTop w:val="0"/>
      <w:marBottom w:val="0"/>
      <w:divBdr>
        <w:top w:val="none" w:sz="0" w:space="0" w:color="auto"/>
        <w:left w:val="none" w:sz="0" w:space="0" w:color="auto"/>
        <w:bottom w:val="none" w:sz="0" w:space="0" w:color="auto"/>
        <w:right w:val="none" w:sz="0" w:space="0" w:color="auto"/>
      </w:divBdr>
      <w:divsChild>
        <w:div w:id="1004161339">
          <w:marLeft w:val="547"/>
          <w:marRight w:val="0"/>
          <w:marTop w:val="115"/>
          <w:marBottom w:val="0"/>
          <w:divBdr>
            <w:top w:val="none" w:sz="0" w:space="0" w:color="auto"/>
            <w:left w:val="none" w:sz="0" w:space="0" w:color="auto"/>
            <w:bottom w:val="none" w:sz="0" w:space="0" w:color="auto"/>
            <w:right w:val="none" w:sz="0" w:space="0" w:color="auto"/>
          </w:divBdr>
        </w:div>
        <w:div w:id="978921375">
          <w:marLeft w:val="1166"/>
          <w:marRight w:val="0"/>
          <w:marTop w:val="96"/>
          <w:marBottom w:val="0"/>
          <w:divBdr>
            <w:top w:val="none" w:sz="0" w:space="0" w:color="auto"/>
            <w:left w:val="none" w:sz="0" w:space="0" w:color="auto"/>
            <w:bottom w:val="none" w:sz="0" w:space="0" w:color="auto"/>
            <w:right w:val="none" w:sz="0" w:space="0" w:color="auto"/>
          </w:divBdr>
        </w:div>
      </w:divsChild>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90897079">
      <w:bodyDiv w:val="1"/>
      <w:marLeft w:val="0"/>
      <w:marRight w:val="0"/>
      <w:marTop w:val="0"/>
      <w:marBottom w:val="0"/>
      <w:divBdr>
        <w:top w:val="none" w:sz="0" w:space="0" w:color="auto"/>
        <w:left w:val="none" w:sz="0" w:space="0" w:color="auto"/>
        <w:bottom w:val="none" w:sz="0" w:space="0" w:color="auto"/>
        <w:right w:val="none" w:sz="0" w:space="0" w:color="auto"/>
      </w:divBdr>
      <w:divsChild>
        <w:div w:id="1214777283">
          <w:marLeft w:val="547"/>
          <w:marRight w:val="0"/>
          <w:marTop w:val="96"/>
          <w:marBottom w:val="0"/>
          <w:divBdr>
            <w:top w:val="none" w:sz="0" w:space="0" w:color="auto"/>
            <w:left w:val="none" w:sz="0" w:space="0" w:color="auto"/>
            <w:bottom w:val="none" w:sz="0" w:space="0" w:color="auto"/>
            <w:right w:val="none" w:sz="0" w:space="0" w:color="auto"/>
          </w:divBdr>
        </w:div>
        <w:div w:id="377242126">
          <w:marLeft w:val="1166"/>
          <w:marRight w:val="0"/>
          <w:marTop w:val="86"/>
          <w:marBottom w:val="0"/>
          <w:divBdr>
            <w:top w:val="none" w:sz="0" w:space="0" w:color="auto"/>
            <w:left w:val="none" w:sz="0" w:space="0" w:color="auto"/>
            <w:bottom w:val="none" w:sz="0" w:space="0" w:color="auto"/>
            <w:right w:val="none" w:sz="0" w:space="0" w:color="auto"/>
          </w:divBdr>
        </w:div>
        <w:div w:id="410926762">
          <w:marLeft w:val="1714"/>
          <w:marRight w:val="0"/>
          <w:marTop w:val="77"/>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31325455">
      <w:bodyDiv w:val="1"/>
      <w:marLeft w:val="0"/>
      <w:marRight w:val="0"/>
      <w:marTop w:val="0"/>
      <w:marBottom w:val="0"/>
      <w:divBdr>
        <w:top w:val="none" w:sz="0" w:space="0" w:color="auto"/>
        <w:left w:val="none" w:sz="0" w:space="0" w:color="auto"/>
        <w:bottom w:val="none" w:sz="0" w:space="0" w:color="auto"/>
        <w:right w:val="none" w:sz="0" w:space="0" w:color="auto"/>
      </w:divBdr>
      <w:divsChild>
        <w:div w:id="448473506">
          <w:marLeft w:val="547"/>
          <w:marRight w:val="0"/>
          <w:marTop w:val="115"/>
          <w:marBottom w:val="0"/>
          <w:divBdr>
            <w:top w:val="none" w:sz="0" w:space="0" w:color="auto"/>
            <w:left w:val="none" w:sz="0" w:space="0" w:color="auto"/>
            <w:bottom w:val="none" w:sz="0" w:space="0" w:color="auto"/>
            <w:right w:val="none" w:sz="0" w:space="0" w:color="auto"/>
          </w:divBdr>
        </w:div>
        <w:div w:id="1382628247">
          <w:marLeft w:val="1166"/>
          <w:marRight w:val="0"/>
          <w:marTop w:val="96"/>
          <w:marBottom w:val="0"/>
          <w:divBdr>
            <w:top w:val="none" w:sz="0" w:space="0" w:color="auto"/>
            <w:left w:val="none" w:sz="0" w:space="0" w:color="auto"/>
            <w:bottom w:val="none" w:sz="0" w:space="0" w:color="auto"/>
            <w:right w:val="none" w:sz="0" w:space="0" w:color="auto"/>
          </w:divBdr>
        </w:div>
        <w:div w:id="1455640933">
          <w:marLeft w:val="1166"/>
          <w:marRight w:val="0"/>
          <w:marTop w:val="96"/>
          <w:marBottom w:val="0"/>
          <w:divBdr>
            <w:top w:val="none" w:sz="0" w:space="0" w:color="auto"/>
            <w:left w:val="none" w:sz="0" w:space="0" w:color="auto"/>
            <w:bottom w:val="none" w:sz="0" w:space="0" w:color="auto"/>
            <w:right w:val="none" w:sz="0" w:space="0" w:color="auto"/>
          </w:divBdr>
        </w:div>
      </w:divsChild>
    </w:div>
    <w:div w:id="667178099">
      <w:bodyDiv w:val="1"/>
      <w:marLeft w:val="0"/>
      <w:marRight w:val="0"/>
      <w:marTop w:val="0"/>
      <w:marBottom w:val="0"/>
      <w:divBdr>
        <w:top w:val="none" w:sz="0" w:space="0" w:color="auto"/>
        <w:left w:val="none" w:sz="0" w:space="0" w:color="auto"/>
        <w:bottom w:val="none" w:sz="0" w:space="0" w:color="auto"/>
        <w:right w:val="none" w:sz="0" w:space="0" w:color="auto"/>
      </w:divBdr>
      <w:divsChild>
        <w:div w:id="1475638738">
          <w:marLeft w:val="547"/>
          <w:marRight w:val="0"/>
          <w:marTop w:val="115"/>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4114197">
      <w:bodyDiv w:val="1"/>
      <w:marLeft w:val="0"/>
      <w:marRight w:val="0"/>
      <w:marTop w:val="0"/>
      <w:marBottom w:val="0"/>
      <w:divBdr>
        <w:top w:val="none" w:sz="0" w:space="0" w:color="auto"/>
        <w:left w:val="none" w:sz="0" w:space="0" w:color="auto"/>
        <w:bottom w:val="none" w:sz="0" w:space="0" w:color="auto"/>
        <w:right w:val="none" w:sz="0" w:space="0" w:color="auto"/>
      </w:divBdr>
      <w:divsChild>
        <w:div w:id="1627854382">
          <w:marLeft w:val="547"/>
          <w:marRight w:val="0"/>
          <w:marTop w:val="120"/>
          <w:marBottom w:val="0"/>
          <w:divBdr>
            <w:top w:val="none" w:sz="0" w:space="0" w:color="auto"/>
            <w:left w:val="none" w:sz="0" w:space="0" w:color="auto"/>
            <w:bottom w:val="none" w:sz="0" w:space="0" w:color="auto"/>
            <w:right w:val="none" w:sz="0" w:space="0" w:color="auto"/>
          </w:divBdr>
        </w:div>
        <w:div w:id="143090524">
          <w:marLeft w:val="1166"/>
          <w:marRight w:val="0"/>
          <w:marTop w:val="100"/>
          <w:marBottom w:val="0"/>
          <w:divBdr>
            <w:top w:val="none" w:sz="0" w:space="0" w:color="auto"/>
            <w:left w:val="none" w:sz="0" w:space="0" w:color="auto"/>
            <w:bottom w:val="none" w:sz="0" w:space="0" w:color="auto"/>
            <w:right w:val="none" w:sz="0" w:space="0" w:color="auto"/>
          </w:divBdr>
        </w:div>
        <w:div w:id="690374046">
          <w:marLeft w:val="1800"/>
          <w:marRight w:val="0"/>
          <w:marTop w:val="90"/>
          <w:marBottom w:val="0"/>
          <w:divBdr>
            <w:top w:val="none" w:sz="0" w:space="0" w:color="auto"/>
            <w:left w:val="none" w:sz="0" w:space="0" w:color="auto"/>
            <w:bottom w:val="none" w:sz="0" w:space="0" w:color="auto"/>
            <w:right w:val="none" w:sz="0" w:space="0" w:color="auto"/>
          </w:divBdr>
        </w:div>
        <w:div w:id="1976909463">
          <w:marLeft w:val="1800"/>
          <w:marRight w:val="0"/>
          <w:marTop w:val="90"/>
          <w:marBottom w:val="0"/>
          <w:divBdr>
            <w:top w:val="none" w:sz="0" w:space="0" w:color="auto"/>
            <w:left w:val="none" w:sz="0" w:space="0" w:color="auto"/>
            <w:bottom w:val="none" w:sz="0" w:space="0" w:color="auto"/>
            <w:right w:val="none" w:sz="0" w:space="0" w:color="auto"/>
          </w:divBdr>
        </w:div>
        <w:div w:id="464930171">
          <w:marLeft w:val="1800"/>
          <w:marRight w:val="0"/>
          <w:marTop w:val="90"/>
          <w:marBottom w:val="0"/>
          <w:divBdr>
            <w:top w:val="none" w:sz="0" w:space="0" w:color="auto"/>
            <w:left w:val="none" w:sz="0" w:space="0" w:color="auto"/>
            <w:bottom w:val="none" w:sz="0" w:space="0" w:color="auto"/>
            <w:right w:val="none" w:sz="0" w:space="0" w:color="auto"/>
          </w:divBdr>
        </w:div>
        <w:div w:id="1763447762">
          <w:marLeft w:val="1800"/>
          <w:marRight w:val="0"/>
          <w:marTop w:val="90"/>
          <w:marBottom w:val="0"/>
          <w:divBdr>
            <w:top w:val="none" w:sz="0" w:space="0" w:color="auto"/>
            <w:left w:val="none" w:sz="0" w:space="0" w:color="auto"/>
            <w:bottom w:val="none" w:sz="0" w:space="0" w:color="auto"/>
            <w:right w:val="none" w:sz="0" w:space="0" w:color="auto"/>
          </w:divBdr>
        </w:div>
        <w:div w:id="104230010">
          <w:marLeft w:val="1166"/>
          <w:marRight w:val="0"/>
          <w:marTop w:val="100"/>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28185411">
      <w:bodyDiv w:val="1"/>
      <w:marLeft w:val="0"/>
      <w:marRight w:val="0"/>
      <w:marTop w:val="0"/>
      <w:marBottom w:val="0"/>
      <w:divBdr>
        <w:top w:val="none" w:sz="0" w:space="0" w:color="auto"/>
        <w:left w:val="none" w:sz="0" w:space="0" w:color="auto"/>
        <w:bottom w:val="none" w:sz="0" w:space="0" w:color="auto"/>
        <w:right w:val="none" w:sz="0" w:space="0" w:color="auto"/>
      </w:divBdr>
      <w:divsChild>
        <w:div w:id="1781296419">
          <w:marLeft w:val="547"/>
          <w:marRight w:val="0"/>
          <w:marTop w:val="115"/>
          <w:marBottom w:val="0"/>
          <w:divBdr>
            <w:top w:val="none" w:sz="0" w:space="0" w:color="auto"/>
            <w:left w:val="none" w:sz="0" w:space="0" w:color="auto"/>
            <w:bottom w:val="none" w:sz="0" w:space="0" w:color="auto"/>
            <w:right w:val="none" w:sz="0" w:space="0" w:color="auto"/>
          </w:divBdr>
        </w:div>
        <w:div w:id="1347250955">
          <w:marLeft w:val="1166"/>
          <w:marRight w:val="0"/>
          <w:marTop w:val="106"/>
          <w:marBottom w:val="0"/>
          <w:divBdr>
            <w:top w:val="none" w:sz="0" w:space="0" w:color="auto"/>
            <w:left w:val="none" w:sz="0" w:space="0" w:color="auto"/>
            <w:bottom w:val="none" w:sz="0" w:space="0" w:color="auto"/>
            <w:right w:val="none" w:sz="0" w:space="0" w:color="auto"/>
          </w:divBdr>
        </w:div>
      </w:divsChild>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36245100">
      <w:bodyDiv w:val="1"/>
      <w:marLeft w:val="0"/>
      <w:marRight w:val="0"/>
      <w:marTop w:val="0"/>
      <w:marBottom w:val="0"/>
      <w:divBdr>
        <w:top w:val="none" w:sz="0" w:space="0" w:color="auto"/>
        <w:left w:val="none" w:sz="0" w:space="0" w:color="auto"/>
        <w:bottom w:val="none" w:sz="0" w:space="0" w:color="auto"/>
        <w:right w:val="none" w:sz="0" w:space="0" w:color="auto"/>
      </w:divBdr>
      <w:divsChild>
        <w:div w:id="551769619">
          <w:marLeft w:val="547"/>
          <w:marRight w:val="0"/>
          <w:marTop w:val="96"/>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5966303">
      <w:bodyDiv w:val="1"/>
      <w:marLeft w:val="0"/>
      <w:marRight w:val="0"/>
      <w:marTop w:val="0"/>
      <w:marBottom w:val="0"/>
      <w:divBdr>
        <w:top w:val="none" w:sz="0" w:space="0" w:color="auto"/>
        <w:left w:val="none" w:sz="0" w:space="0" w:color="auto"/>
        <w:bottom w:val="none" w:sz="0" w:space="0" w:color="auto"/>
        <w:right w:val="none" w:sz="0" w:space="0" w:color="auto"/>
      </w:divBdr>
      <w:divsChild>
        <w:div w:id="2053193457">
          <w:marLeft w:val="547"/>
          <w:marRight w:val="0"/>
          <w:marTop w:val="8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1004210513">
      <w:bodyDiv w:val="1"/>
      <w:marLeft w:val="0"/>
      <w:marRight w:val="0"/>
      <w:marTop w:val="0"/>
      <w:marBottom w:val="0"/>
      <w:divBdr>
        <w:top w:val="none" w:sz="0" w:space="0" w:color="auto"/>
        <w:left w:val="none" w:sz="0" w:space="0" w:color="auto"/>
        <w:bottom w:val="none" w:sz="0" w:space="0" w:color="auto"/>
        <w:right w:val="none" w:sz="0" w:space="0" w:color="auto"/>
      </w:divBdr>
      <w:divsChild>
        <w:div w:id="1531992624">
          <w:marLeft w:val="547"/>
          <w:marRight w:val="0"/>
          <w:marTop w:val="115"/>
          <w:marBottom w:val="0"/>
          <w:divBdr>
            <w:top w:val="none" w:sz="0" w:space="0" w:color="auto"/>
            <w:left w:val="none" w:sz="0" w:space="0" w:color="auto"/>
            <w:bottom w:val="none" w:sz="0" w:space="0" w:color="auto"/>
            <w:right w:val="none" w:sz="0" w:space="0" w:color="auto"/>
          </w:divBdr>
        </w:div>
        <w:div w:id="1920090212">
          <w:marLeft w:val="1166"/>
          <w:marRight w:val="0"/>
          <w:marTop w:val="96"/>
          <w:marBottom w:val="0"/>
          <w:divBdr>
            <w:top w:val="none" w:sz="0" w:space="0" w:color="auto"/>
            <w:left w:val="none" w:sz="0" w:space="0" w:color="auto"/>
            <w:bottom w:val="none" w:sz="0" w:space="0" w:color="auto"/>
            <w:right w:val="none" w:sz="0" w:space="0" w:color="auto"/>
          </w:divBdr>
        </w:div>
        <w:div w:id="1140613245">
          <w:marLeft w:val="1714"/>
          <w:marRight w:val="0"/>
          <w:marTop w:val="86"/>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37581786">
      <w:bodyDiv w:val="1"/>
      <w:marLeft w:val="0"/>
      <w:marRight w:val="0"/>
      <w:marTop w:val="0"/>
      <w:marBottom w:val="0"/>
      <w:divBdr>
        <w:top w:val="none" w:sz="0" w:space="0" w:color="auto"/>
        <w:left w:val="none" w:sz="0" w:space="0" w:color="auto"/>
        <w:bottom w:val="none" w:sz="0" w:space="0" w:color="auto"/>
        <w:right w:val="none" w:sz="0" w:space="0" w:color="auto"/>
      </w:divBdr>
      <w:divsChild>
        <w:div w:id="1280449666">
          <w:marLeft w:val="547"/>
          <w:marRight w:val="0"/>
          <w:marTop w:val="115"/>
          <w:marBottom w:val="0"/>
          <w:divBdr>
            <w:top w:val="none" w:sz="0" w:space="0" w:color="auto"/>
            <w:left w:val="none" w:sz="0" w:space="0" w:color="auto"/>
            <w:bottom w:val="none" w:sz="0" w:space="0" w:color="auto"/>
            <w:right w:val="none" w:sz="0" w:space="0" w:color="auto"/>
          </w:divBdr>
        </w:div>
      </w:divsChild>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116366882">
      <w:bodyDiv w:val="1"/>
      <w:marLeft w:val="0"/>
      <w:marRight w:val="0"/>
      <w:marTop w:val="0"/>
      <w:marBottom w:val="0"/>
      <w:divBdr>
        <w:top w:val="none" w:sz="0" w:space="0" w:color="auto"/>
        <w:left w:val="none" w:sz="0" w:space="0" w:color="auto"/>
        <w:bottom w:val="none" w:sz="0" w:space="0" w:color="auto"/>
        <w:right w:val="none" w:sz="0" w:space="0" w:color="auto"/>
      </w:divBdr>
      <w:divsChild>
        <w:div w:id="1616130210">
          <w:marLeft w:val="547"/>
          <w:marRight w:val="0"/>
          <w:marTop w:val="115"/>
          <w:marBottom w:val="0"/>
          <w:divBdr>
            <w:top w:val="none" w:sz="0" w:space="0" w:color="auto"/>
            <w:left w:val="none" w:sz="0" w:space="0" w:color="auto"/>
            <w:bottom w:val="none" w:sz="0" w:space="0" w:color="auto"/>
            <w:right w:val="none" w:sz="0" w:space="0" w:color="auto"/>
          </w:divBdr>
        </w:div>
      </w:divsChild>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87332809">
      <w:bodyDiv w:val="1"/>
      <w:marLeft w:val="0"/>
      <w:marRight w:val="0"/>
      <w:marTop w:val="0"/>
      <w:marBottom w:val="0"/>
      <w:divBdr>
        <w:top w:val="none" w:sz="0" w:space="0" w:color="auto"/>
        <w:left w:val="none" w:sz="0" w:space="0" w:color="auto"/>
        <w:bottom w:val="none" w:sz="0" w:space="0" w:color="auto"/>
        <w:right w:val="none" w:sz="0" w:space="0" w:color="auto"/>
      </w:divBdr>
      <w:divsChild>
        <w:div w:id="175117179">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7040744">
      <w:bodyDiv w:val="1"/>
      <w:marLeft w:val="0"/>
      <w:marRight w:val="0"/>
      <w:marTop w:val="0"/>
      <w:marBottom w:val="0"/>
      <w:divBdr>
        <w:top w:val="none" w:sz="0" w:space="0" w:color="auto"/>
        <w:left w:val="none" w:sz="0" w:space="0" w:color="auto"/>
        <w:bottom w:val="none" w:sz="0" w:space="0" w:color="auto"/>
        <w:right w:val="none" w:sz="0" w:space="0" w:color="auto"/>
      </w:divBdr>
      <w:divsChild>
        <w:div w:id="1310136650">
          <w:marLeft w:val="547"/>
          <w:marRight w:val="0"/>
          <w:marTop w:val="96"/>
          <w:marBottom w:val="0"/>
          <w:divBdr>
            <w:top w:val="none" w:sz="0" w:space="0" w:color="auto"/>
            <w:left w:val="none" w:sz="0" w:space="0" w:color="auto"/>
            <w:bottom w:val="none" w:sz="0" w:space="0" w:color="auto"/>
            <w:right w:val="none" w:sz="0" w:space="0" w:color="auto"/>
          </w:divBdr>
        </w:div>
        <w:div w:id="1698383792">
          <w:marLeft w:val="1166"/>
          <w:marRight w:val="0"/>
          <w:marTop w:val="86"/>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3156915">
      <w:bodyDiv w:val="1"/>
      <w:marLeft w:val="0"/>
      <w:marRight w:val="0"/>
      <w:marTop w:val="0"/>
      <w:marBottom w:val="0"/>
      <w:divBdr>
        <w:top w:val="none" w:sz="0" w:space="0" w:color="auto"/>
        <w:left w:val="none" w:sz="0" w:space="0" w:color="auto"/>
        <w:bottom w:val="none" w:sz="0" w:space="0" w:color="auto"/>
        <w:right w:val="none" w:sz="0" w:space="0" w:color="auto"/>
      </w:divBdr>
      <w:divsChild>
        <w:div w:id="2004896676">
          <w:marLeft w:val="547"/>
          <w:marRight w:val="0"/>
          <w:marTop w:val="77"/>
          <w:marBottom w:val="0"/>
          <w:divBdr>
            <w:top w:val="none" w:sz="0" w:space="0" w:color="auto"/>
            <w:left w:val="none" w:sz="0" w:space="0" w:color="auto"/>
            <w:bottom w:val="none" w:sz="0" w:space="0" w:color="auto"/>
            <w:right w:val="none" w:sz="0" w:space="0" w:color="auto"/>
          </w:divBdr>
        </w:div>
        <w:div w:id="559292734">
          <w:marLeft w:val="1166"/>
          <w:marRight w:val="0"/>
          <w:marTop w:val="58"/>
          <w:marBottom w:val="0"/>
          <w:divBdr>
            <w:top w:val="none" w:sz="0" w:space="0" w:color="auto"/>
            <w:left w:val="none" w:sz="0" w:space="0" w:color="auto"/>
            <w:bottom w:val="none" w:sz="0" w:space="0" w:color="auto"/>
            <w:right w:val="none" w:sz="0" w:space="0" w:color="auto"/>
          </w:divBdr>
        </w:div>
        <w:div w:id="12995385">
          <w:marLeft w:val="1166"/>
          <w:marRight w:val="0"/>
          <w:marTop w:val="58"/>
          <w:marBottom w:val="0"/>
          <w:divBdr>
            <w:top w:val="none" w:sz="0" w:space="0" w:color="auto"/>
            <w:left w:val="none" w:sz="0" w:space="0" w:color="auto"/>
            <w:bottom w:val="none" w:sz="0" w:space="0" w:color="auto"/>
            <w:right w:val="none" w:sz="0" w:space="0" w:color="auto"/>
          </w:divBdr>
        </w:div>
        <w:div w:id="1572694623">
          <w:marLeft w:val="1166"/>
          <w:marRight w:val="0"/>
          <w:marTop w:val="58"/>
          <w:marBottom w:val="0"/>
          <w:divBdr>
            <w:top w:val="none" w:sz="0" w:space="0" w:color="auto"/>
            <w:left w:val="none" w:sz="0" w:space="0" w:color="auto"/>
            <w:bottom w:val="none" w:sz="0" w:space="0" w:color="auto"/>
            <w:right w:val="none" w:sz="0" w:space="0" w:color="auto"/>
          </w:divBdr>
        </w:div>
      </w:divsChild>
    </w:div>
    <w:div w:id="1502237870">
      <w:bodyDiv w:val="1"/>
      <w:marLeft w:val="0"/>
      <w:marRight w:val="0"/>
      <w:marTop w:val="0"/>
      <w:marBottom w:val="0"/>
      <w:divBdr>
        <w:top w:val="none" w:sz="0" w:space="0" w:color="auto"/>
        <w:left w:val="none" w:sz="0" w:space="0" w:color="auto"/>
        <w:bottom w:val="none" w:sz="0" w:space="0" w:color="auto"/>
        <w:right w:val="none" w:sz="0" w:space="0" w:color="auto"/>
      </w:divBdr>
      <w:divsChild>
        <w:div w:id="2035686032">
          <w:marLeft w:val="547"/>
          <w:marRight w:val="0"/>
          <w:marTop w:val="96"/>
          <w:marBottom w:val="0"/>
          <w:divBdr>
            <w:top w:val="none" w:sz="0" w:space="0" w:color="auto"/>
            <w:left w:val="none" w:sz="0" w:space="0" w:color="auto"/>
            <w:bottom w:val="none" w:sz="0" w:space="0" w:color="auto"/>
            <w:right w:val="none" w:sz="0" w:space="0" w:color="auto"/>
          </w:divBdr>
        </w:div>
        <w:div w:id="1354957056">
          <w:marLeft w:val="1166"/>
          <w:marRight w:val="0"/>
          <w:marTop w:val="86"/>
          <w:marBottom w:val="0"/>
          <w:divBdr>
            <w:top w:val="none" w:sz="0" w:space="0" w:color="auto"/>
            <w:left w:val="none" w:sz="0" w:space="0" w:color="auto"/>
            <w:bottom w:val="none" w:sz="0" w:space="0" w:color="auto"/>
            <w:right w:val="none" w:sz="0" w:space="0" w:color="auto"/>
          </w:divBdr>
        </w:div>
        <w:div w:id="73551916">
          <w:marLeft w:val="1166"/>
          <w:marRight w:val="0"/>
          <w:marTop w:val="86"/>
          <w:marBottom w:val="0"/>
          <w:divBdr>
            <w:top w:val="none" w:sz="0" w:space="0" w:color="auto"/>
            <w:left w:val="none" w:sz="0" w:space="0" w:color="auto"/>
            <w:bottom w:val="none" w:sz="0" w:space="0" w:color="auto"/>
            <w:right w:val="none" w:sz="0" w:space="0" w:color="auto"/>
          </w:divBdr>
        </w:div>
        <w:div w:id="1124736248">
          <w:marLeft w:val="1166"/>
          <w:marRight w:val="0"/>
          <w:marTop w:val="86"/>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46599369">
      <w:bodyDiv w:val="1"/>
      <w:marLeft w:val="0"/>
      <w:marRight w:val="0"/>
      <w:marTop w:val="0"/>
      <w:marBottom w:val="0"/>
      <w:divBdr>
        <w:top w:val="none" w:sz="0" w:space="0" w:color="auto"/>
        <w:left w:val="none" w:sz="0" w:space="0" w:color="auto"/>
        <w:bottom w:val="none" w:sz="0" w:space="0" w:color="auto"/>
        <w:right w:val="none" w:sz="0" w:space="0" w:color="auto"/>
      </w:divBdr>
      <w:divsChild>
        <w:div w:id="837577164">
          <w:marLeft w:val="547"/>
          <w:marRight w:val="0"/>
          <w:marTop w:val="115"/>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15093137">
      <w:bodyDiv w:val="1"/>
      <w:marLeft w:val="0"/>
      <w:marRight w:val="0"/>
      <w:marTop w:val="0"/>
      <w:marBottom w:val="0"/>
      <w:divBdr>
        <w:top w:val="none" w:sz="0" w:space="0" w:color="auto"/>
        <w:left w:val="none" w:sz="0" w:space="0" w:color="auto"/>
        <w:bottom w:val="none" w:sz="0" w:space="0" w:color="auto"/>
        <w:right w:val="none" w:sz="0" w:space="0" w:color="auto"/>
      </w:divBdr>
      <w:divsChild>
        <w:div w:id="773089947">
          <w:marLeft w:val="547"/>
          <w:marRight w:val="0"/>
          <w:marTop w:val="77"/>
          <w:marBottom w:val="0"/>
          <w:divBdr>
            <w:top w:val="none" w:sz="0" w:space="0" w:color="auto"/>
            <w:left w:val="none" w:sz="0" w:space="0" w:color="auto"/>
            <w:bottom w:val="none" w:sz="0" w:space="0" w:color="auto"/>
            <w:right w:val="none" w:sz="0" w:space="0" w:color="auto"/>
          </w:divBdr>
        </w:div>
        <w:div w:id="988438204">
          <w:marLeft w:val="1166"/>
          <w:marRight w:val="0"/>
          <w:marTop w:val="58"/>
          <w:marBottom w:val="0"/>
          <w:divBdr>
            <w:top w:val="none" w:sz="0" w:space="0" w:color="auto"/>
            <w:left w:val="none" w:sz="0" w:space="0" w:color="auto"/>
            <w:bottom w:val="none" w:sz="0" w:space="0" w:color="auto"/>
            <w:right w:val="none" w:sz="0" w:space="0" w:color="auto"/>
          </w:divBdr>
        </w:div>
        <w:div w:id="1105689707">
          <w:marLeft w:val="1166"/>
          <w:marRight w:val="0"/>
          <w:marTop w:val="58"/>
          <w:marBottom w:val="0"/>
          <w:divBdr>
            <w:top w:val="none" w:sz="0" w:space="0" w:color="auto"/>
            <w:left w:val="none" w:sz="0" w:space="0" w:color="auto"/>
            <w:bottom w:val="none" w:sz="0" w:space="0" w:color="auto"/>
            <w:right w:val="none" w:sz="0" w:space="0" w:color="auto"/>
          </w:divBdr>
        </w:div>
        <w:div w:id="1152021264">
          <w:marLeft w:val="1166"/>
          <w:marRight w:val="0"/>
          <w:marTop w:val="58"/>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5663673">
      <w:bodyDiv w:val="1"/>
      <w:marLeft w:val="0"/>
      <w:marRight w:val="0"/>
      <w:marTop w:val="0"/>
      <w:marBottom w:val="0"/>
      <w:divBdr>
        <w:top w:val="none" w:sz="0" w:space="0" w:color="auto"/>
        <w:left w:val="none" w:sz="0" w:space="0" w:color="auto"/>
        <w:bottom w:val="none" w:sz="0" w:space="0" w:color="auto"/>
        <w:right w:val="none" w:sz="0" w:space="0" w:color="auto"/>
      </w:divBdr>
      <w:divsChild>
        <w:div w:id="340355912">
          <w:marLeft w:val="547"/>
          <w:marRight w:val="0"/>
          <w:marTop w:val="86"/>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64256019">
      <w:bodyDiv w:val="1"/>
      <w:marLeft w:val="0"/>
      <w:marRight w:val="0"/>
      <w:marTop w:val="0"/>
      <w:marBottom w:val="0"/>
      <w:divBdr>
        <w:top w:val="none" w:sz="0" w:space="0" w:color="auto"/>
        <w:left w:val="none" w:sz="0" w:space="0" w:color="auto"/>
        <w:bottom w:val="none" w:sz="0" w:space="0" w:color="auto"/>
        <w:right w:val="none" w:sz="0" w:space="0" w:color="auto"/>
      </w:divBdr>
      <w:divsChild>
        <w:div w:id="1071806187">
          <w:marLeft w:val="547"/>
          <w:marRight w:val="0"/>
          <w:marTop w:val="115"/>
          <w:marBottom w:val="0"/>
          <w:divBdr>
            <w:top w:val="none" w:sz="0" w:space="0" w:color="auto"/>
            <w:left w:val="none" w:sz="0" w:space="0" w:color="auto"/>
            <w:bottom w:val="none" w:sz="0" w:space="0" w:color="auto"/>
            <w:right w:val="none" w:sz="0" w:space="0" w:color="auto"/>
          </w:divBdr>
        </w:div>
        <w:div w:id="718363894">
          <w:marLeft w:val="1166"/>
          <w:marRight w:val="0"/>
          <w:marTop w:val="96"/>
          <w:marBottom w:val="0"/>
          <w:divBdr>
            <w:top w:val="none" w:sz="0" w:space="0" w:color="auto"/>
            <w:left w:val="none" w:sz="0" w:space="0" w:color="auto"/>
            <w:bottom w:val="none" w:sz="0" w:space="0" w:color="auto"/>
            <w:right w:val="none" w:sz="0" w:space="0" w:color="auto"/>
          </w:divBdr>
        </w:div>
      </w:divsChild>
    </w:div>
    <w:div w:id="1806312601">
      <w:bodyDiv w:val="1"/>
      <w:marLeft w:val="0"/>
      <w:marRight w:val="0"/>
      <w:marTop w:val="0"/>
      <w:marBottom w:val="0"/>
      <w:divBdr>
        <w:top w:val="none" w:sz="0" w:space="0" w:color="auto"/>
        <w:left w:val="none" w:sz="0" w:space="0" w:color="auto"/>
        <w:bottom w:val="none" w:sz="0" w:space="0" w:color="auto"/>
        <w:right w:val="none" w:sz="0" w:space="0" w:color="auto"/>
      </w:divBdr>
    </w:div>
    <w:div w:id="1818721229">
      <w:bodyDiv w:val="1"/>
      <w:marLeft w:val="0"/>
      <w:marRight w:val="0"/>
      <w:marTop w:val="0"/>
      <w:marBottom w:val="0"/>
      <w:divBdr>
        <w:top w:val="none" w:sz="0" w:space="0" w:color="auto"/>
        <w:left w:val="none" w:sz="0" w:space="0" w:color="auto"/>
        <w:bottom w:val="none" w:sz="0" w:space="0" w:color="auto"/>
        <w:right w:val="none" w:sz="0" w:space="0" w:color="auto"/>
      </w:divBdr>
      <w:divsChild>
        <w:div w:id="1450664245">
          <w:marLeft w:val="547"/>
          <w:marRight w:val="0"/>
          <w:marTop w:val="96"/>
          <w:marBottom w:val="0"/>
          <w:divBdr>
            <w:top w:val="none" w:sz="0" w:space="0" w:color="auto"/>
            <w:left w:val="none" w:sz="0" w:space="0" w:color="auto"/>
            <w:bottom w:val="none" w:sz="0" w:space="0" w:color="auto"/>
            <w:right w:val="none" w:sz="0" w:space="0" w:color="auto"/>
          </w:divBdr>
        </w:div>
        <w:div w:id="916864414">
          <w:marLeft w:val="1166"/>
          <w:marRight w:val="0"/>
          <w:marTop w:val="86"/>
          <w:marBottom w:val="0"/>
          <w:divBdr>
            <w:top w:val="none" w:sz="0" w:space="0" w:color="auto"/>
            <w:left w:val="none" w:sz="0" w:space="0" w:color="auto"/>
            <w:bottom w:val="none" w:sz="0" w:space="0" w:color="auto"/>
            <w:right w:val="none" w:sz="0" w:space="0" w:color="auto"/>
          </w:divBdr>
        </w:div>
        <w:div w:id="171916108">
          <w:marLeft w:val="1714"/>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55652035">
      <w:bodyDiv w:val="1"/>
      <w:marLeft w:val="0"/>
      <w:marRight w:val="0"/>
      <w:marTop w:val="0"/>
      <w:marBottom w:val="0"/>
      <w:divBdr>
        <w:top w:val="none" w:sz="0" w:space="0" w:color="auto"/>
        <w:left w:val="none" w:sz="0" w:space="0" w:color="auto"/>
        <w:bottom w:val="none" w:sz="0" w:space="0" w:color="auto"/>
        <w:right w:val="none" w:sz="0" w:space="0" w:color="auto"/>
      </w:divBdr>
      <w:divsChild>
        <w:div w:id="1750693661">
          <w:marLeft w:val="547"/>
          <w:marRight w:val="0"/>
          <w:marTop w:val="115"/>
          <w:marBottom w:val="0"/>
          <w:divBdr>
            <w:top w:val="none" w:sz="0" w:space="0" w:color="auto"/>
            <w:left w:val="none" w:sz="0" w:space="0" w:color="auto"/>
            <w:bottom w:val="none" w:sz="0" w:space="0" w:color="auto"/>
            <w:right w:val="none" w:sz="0" w:space="0" w:color="auto"/>
          </w:divBdr>
        </w:div>
        <w:div w:id="422646972">
          <w:marLeft w:val="1166"/>
          <w:marRight w:val="0"/>
          <w:marTop w:val="77"/>
          <w:marBottom w:val="0"/>
          <w:divBdr>
            <w:top w:val="none" w:sz="0" w:space="0" w:color="auto"/>
            <w:left w:val="none" w:sz="0" w:space="0" w:color="auto"/>
            <w:bottom w:val="none" w:sz="0" w:space="0" w:color="auto"/>
            <w:right w:val="none" w:sz="0" w:space="0" w:color="auto"/>
          </w:divBdr>
        </w:div>
        <w:div w:id="973368077">
          <w:marLeft w:val="1714"/>
          <w:marRight w:val="0"/>
          <w:marTop w:val="67"/>
          <w:marBottom w:val="0"/>
          <w:divBdr>
            <w:top w:val="none" w:sz="0" w:space="0" w:color="auto"/>
            <w:left w:val="none" w:sz="0" w:space="0" w:color="auto"/>
            <w:bottom w:val="none" w:sz="0" w:space="0" w:color="auto"/>
            <w:right w:val="none" w:sz="0" w:space="0" w:color="auto"/>
          </w:divBdr>
        </w:div>
        <w:div w:id="407382277">
          <w:marLeft w:val="1166"/>
          <w:marRight w:val="0"/>
          <w:marTop w:val="77"/>
          <w:marBottom w:val="0"/>
          <w:divBdr>
            <w:top w:val="none" w:sz="0" w:space="0" w:color="auto"/>
            <w:left w:val="none" w:sz="0" w:space="0" w:color="auto"/>
            <w:bottom w:val="none" w:sz="0" w:space="0" w:color="auto"/>
            <w:right w:val="none" w:sz="0" w:space="0" w:color="auto"/>
          </w:divBdr>
        </w:div>
        <w:div w:id="818502078">
          <w:marLeft w:val="1714"/>
          <w:marRight w:val="0"/>
          <w:marTop w:val="67"/>
          <w:marBottom w:val="0"/>
          <w:divBdr>
            <w:top w:val="none" w:sz="0" w:space="0" w:color="auto"/>
            <w:left w:val="none" w:sz="0" w:space="0" w:color="auto"/>
            <w:bottom w:val="none" w:sz="0" w:space="0" w:color="auto"/>
            <w:right w:val="none" w:sz="0" w:space="0" w:color="auto"/>
          </w:divBdr>
        </w:div>
        <w:div w:id="107969586">
          <w:marLeft w:val="1166"/>
          <w:marRight w:val="0"/>
          <w:marTop w:val="77"/>
          <w:marBottom w:val="0"/>
          <w:divBdr>
            <w:top w:val="none" w:sz="0" w:space="0" w:color="auto"/>
            <w:left w:val="none" w:sz="0" w:space="0" w:color="auto"/>
            <w:bottom w:val="none" w:sz="0" w:space="0" w:color="auto"/>
            <w:right w:val="none" w:sz="0" w:space="0" w:color="auto"/>
          </w:divBdr>
        </w:div>
        <w:div w:id="2103330190">
          <w:marLeft w:val="1714"/>
          <w:marRight w:val="0"/>
          <w:marTop w:val="67"/>
          <w:marBottom w:val="0"/>
          <w:divBdr>
            <w:top w:val="none" w:sz="0" w:space="0" w:color="auto"/>
            <w:left w:val="none" w:sz="0" w:space="0" w:color="auto"/>
            <w:bottom w:val="none" w:sz="0" w:space="0" w:color="auto"/>
            <w:right w:val="none" w:sz="0" w:space="0" w:color="auto"/>
          </w:divBdr>
        </w:div>
      </w:divsChild>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793-00-00be-mru-support-in-11be.pptx" TargetMode="External"/><Relationship Id="rId117" Type="http://schemas.openxmlformats.org/officeDocument/2006/relationships/theme" Target="theme/theme1.xml"/><Relationship Id="rId21" Type="http://schemas.openxmlformats.org/officeDocument/2006/relationships/hyperlink" Target="https://mentor.ieee.org/802.11/dcn/20/11-20-0699-01-00be-phase-rotation-proposal-follow-up.pptx" TargetMode="External"/><Relationship Id="rId42" Type="http://schemas.openxmlformats.org/officeDocument/2006/relationships/hyperlink" Target="https://mentor.ieee.org/802.11/dcn/20/11-20-0782-02-00be-eht-stf-sequences.pptx" TargetMode="External"/><Relationship Id="rId47" Type="http://schemas.openxmlformats.org/officeDocument/2006/relationships/hyperlink" Target="https://mentor.ieee.org/802.11/dcn/20/11-20-0791-01-00be-mandatory-m-ru-support.pptx" TargetMode="External"/><Relationship Id="rId63" Type="http://schemas.openxmlformats.org/officeDocument/2006/relationships/hyperlink" Target="https://mentor.ieee.org/802.11/dcn/20/11-20-0838-00-00be-pilot-subcarriers-for-new-tone-plan.pptx" TargetMode="External"/><Relationship Id="rId68" Type="http://schemas.openxmlformats.org/officeDocument/2006/relationships/hyperlink" Target="https://mentor.ieee.org/802.11/dcn/20/11-20-0825-00-00be-eht-ltf-sequences-in-new-tone-plan.pptx" TargetMode="External"/><Relationship Id="rId84" Type="http://schemas.openxmlformats.org/officeDocument/2006/relationships/hyperlink" Target="https://mentor.ieee.org/802.11/dcn/20/11-20-0825-00-00be-eht-ltf-sequences-in-new-tone-plan.pptx" TargetMode="External"/><Relationship Id="rId89" Type="http://schemas.openxmlformats.org/officeDocument/2006/relationships/hyperlink" Target="https://mentor.ieee.org/802.11/dcn/20/11-20-0925-00-00be-on-52-plus-26-m-ru.pptx" TargetMode="External"/><Relationship Id="rId112" Type="http://schemas.openxmlformats.org/officeDocument/2006/relationships/hyperlink" Target="https://mentor.ieee.org/802.11/dcn/20/11-20-0954-00-00be-240mhz-transmission.pptx" TargetMode="External"/><Relationship Id="rId16" Type="http://schemas.openxmlformats.org/officeDocument/2006/relationships/hyperlink" Target="https://mentor.ieee.org/802.11/dcn/20/11-20-0608-00-00be-consideration-on-eht-ltf.pptx" TargetMode="External"/><Relationship Id="rId107" Type="http://schemas.openxmlformats.org/officeDocument/2006/relationships/hyperlink" Target="https://mentor.ieee.org/802.11/dcn/20/11-20-0965-00-00be-6ghz-lpi-range-extension.pptx" TargetMode="External"/><Relationship Id="rId11" Type="http://schemas.openxmlformats.org/officeDocument/2006/relationships/hyperlink" Target="https://mentor.ieee.org/802.11/dcn/20/11-20-0609-02-00be-further-discussion-on-ru-allocation-subfield-in-eht-sig.pptx" TargetMode="External"/><Relationship Id="rId24" Type="http://schemas.openxmlformats.org/officeDocument/2006/relationships/hyperlink" Target="https://mentor.ieee.org/802.11/dcn/20/11-20-0789-00-00be-on-tbd-segment-parser-and-tone-interleaver-for-specific-mru.pptx" TargetMode="External"/><Relationship Id="rId32" Type="http://schemas.openxmlformats.org/officeDocument/2006/relationships/hyperlink" Target="https://mentor.ieee.org/802.11/dcn/20/11-20-0835-00-00be-pilot-locations-in-996-ru.pptx" TargetMode="External"/><Relationship Id="rId37" Type="http://schemas.openxmlformats.org/officeDocument/2006/relationships/hyperlink" Target="https://mentor.ieee.org/802.11/dcn/20/11-20-0789-00-00be-on-tbd-segment-parser-and-tone-interleaver-for-specific-mru.pptx" TargetMode="External"/><Relationship Id="rId40" Type="http://schemas.openxmlformats.org/officeDocument/2006/relationships/hyperlink" Target="https://mentor.ieee.org/802.11/dcn/20/11-20-0609-01-00be-further-discussion-on-ru-allocation-subfield-in-eht-sig.pptx" TargetMode="External"/><Relationship Id="rId45" Type="http://schemas.openxmlformats.org/officeDocument/2006/relationships/hyperlink" Target="https://mentor.ieee.org/802.11/dcn/20/11-20-0789-00-00be-on-tbd-segment-parser-and-tone-interleaver-for-specific-mru.pptx" TargetMode="External"/><Relationship Id="rId53" Type="http://schemas.openxmlformats.org/officeDocument/2006/relationships/hyperlink" Target="https://mentor.ieee.org/802.11/dcn/20/11-20-0778-00-00be-mu-mimo-simplifications-for-eht.pptx" TargetMode="External"/><Relationship Id="rId58" Type="http://schemas.openxmlformats.org/officeDocument/2006/relationships/hyperlink" Target="https://mentor.ieee.org/802.11/dcn/20/11-20-0791-01-00be-mandatory-m-ru-support.pptx" TargetMode="External"/><Relationship Id="rId66" Type="http://schemas.openxmlformats.org/officeDocument/2006/relationships/hyperlink" Target="https://mentor.ieee.org/802.11/dcn/20/11-20-0778-00-00be-mu-mimo-simplifications-for-eht.pptx" TargetMode="External"/><Relationship Id="rId74" Type="http://schemas.openxmlformats.org/officeDocument/2006/relationships/hyperlink" Target="https://mentor.ieee.org/802.11/dcn/20/11-20-0699-01-00be-phase-rotation-proposal-follow-up.pptx" TargetMode="External"/><Relationship Id="rId79" Type="http://schemas.openxmlformats.org/officeDocument/2006/relationships/hyperlink" Target="https://mentor.ieee.org/802.11/dcn/20/11-20-0778-00-00be-mu-mimo-simplifications-for-eht.pptx" TargetMode="External"/><Relationship Id="rId87" Type="http://schemas.openxmlformats.org/officeDocument/2006/relationships/hyperlink" Target="https://mentor.ieee.org/802.11/dcn/20/11-20-0798-02-00be-signaling-of-ru-allocation-follow-up.pptx" TargetMode="External"/><Relationship Id="rId102" Type="http://schemas.openxmlformats.org/officeDocument/2006/relationships/hyperlink" Target="https://mentor.ieee.org/802.11/dcn/20/11-20-0960-00-00be-consideration-on-240mhz.pptx" TargetMode="External"/><Relationship Id="rId110" Type="http://schemas.openxmlformats.org/officeDocument/2006/relationships/hyperlink" Target="https://mentor.ieee.org/802.11/dcn/20/11-20-0986-00-00be-dcm-for-range-extension-in-6ghz-lpi-band.pptx"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mentor.ieee.org/802.11/dcn/20/11-20-0796-00-00be-mandatory-larger-bw-support.pptx" TargetMode="External"/><Relationship Id="rId82" Type="http://schemas.openxmlformats.org/officeDocument/2006/relationships/hyperlink" Target="https://mentor.ieee.org/802.11/dcn/20/11-20-0839-00-00be-management-of-ru-allocation-field.pptx" TargetMode="External"/><Relationship Id="rId90" Type="http://schemas.openxmlformats.org/officeDocument/2006/relationships/hyperlink" Target="https://mentor.ieee.org/802.11/dcn/20/11-20-0926-00-00be-eht-ltfs-sequences-design.pptx" TargetMode="External"/><Relationship Id="rId95" Type="http://schemas.openxmlformats.org/officeDocument/2006/relationships/hyperlink" Target="https://mentor.ieee.org/802.11/dcn/20/11-20-0926-00-00be-eht-ltfs-sequences-design.pptx" TargetMode="External"/><Relationship Id="rId19" Type="http://schemas.openxmlformats.org/officeDocument/2006/relationships/hyperlink" Target="https://mentor.ieee.org/802.11/dcn/20/11-20-0778-00-00be-mu-mimo-simplifications-for-eht.pptx" TargetMode="External"/><Relationship Id="rId14" Type="http://schemas.openxmlformats.org/officeDocument/2006/relationships/hyperlink" Target="https://mentor.ieee.org/802.11/dcn/20/11-20-0674-00-00be-forward-compatible-ofdma.pptx" TargetMode="External"/><Relationship Id="rId22" Type="http://schemas.openxmlformats.org/officeDocument/2006/relationships/hyperlink" Target="https://mentor.ieee.org/802.11/dcn/20/11-20-0796-00-00be-mandatory-larger-bw-support.pptx" TargetMode="External"/><Relationship Id="rId27" Type="http://schemas.openxmlformats.org/officeDocument/2006/relationships/hyperlink" Target="https://mentor.ieee.org/802.11/dcn/20/11-20-0798-01-00be-signaling-of-ru-allocation-follow-up.pptx" TargetMode="External"/><Relationship Id="rId30" Type="http://schemas.openxmlformats.org/officeDocument/2006/relationships/hyperlink" Target="https://mentor.ieee.org/802.11/dcn/20/11-20-0782-00-00be-eht-stf-sequences.pptx" TargetMode="External"/><Relationship Id="rId35" Type="http://schemas.openxmlformats.org/officeDocument/2006/relationships/hyperlink" Target="https://mentor.ieee.org/802.11/dcn/20/11-20-0778-00-00be-mu-mimo-simplifications-for-eht.pptx" TargetMode="External"/><Relationship Id="rId43" Type="http://schemas.openxmlformats.org/officeDocument/2006/relationships/hyperlink" Target="https://mentor.ieee.org/802.11/dcn/20/11-20-0798-01-00be-signaling-of-ru-allocation-follow-up.pptx" TargetMode="External"/><Relationship Id="rId48" Type="http://schemas.openxmlformats.org/officeDocument/2006/relationships/hyperlink" Target="https://mentor.ieee.org/802.11/dcn/20/11-20-0793-00-00be-mru-support-in-11be.pptx" TargetMode="External"/><Relationship Id="rId56" Type="http://schemas.openxmlformats.org/officeDocument/2006/relationships/hyperlink" Target="https://mentor.ieee.org/802.11/dcn/20/11-20-0773-01-00be-bcc-interleaver-parameters-for-multiple-ru.pptx" TargetMode="External"/><Relationship Id="rId64" Type="http://schemas.openxmlformats.org/officeDocument/2006/relationships/hyperlink" Target="https://mentor.ieee.org/802.11/dcn/20/11-20-0835-00-00be-pilot-locations-in-996-ru.pptx" TargetMode="External"/><Relationship Id="rId69" Type="http://schemas.openxmlformats.org/officeDocument/2006/relationships/hyperlink" Target="https://mentor.ieee.org/802.11/dcn/20/11-20-0782-00-00be-eht-stf-sequences.pptx" TargetMode="External"/><Relationship Id="rId77" Type="http://schemas.openxmlformats.org/officeDocument/2006/relationships/hyperlink" Target="https://mentor.ieee.org/802.11/dcn/20/11-20-0829-01-00be-eht-sig-structure-for-multi-user-support.pptx" TargetMode="External"/><Relationship Id="rId100" Type="http://schemas.openxmlformats.org/officeDocument/2006/relationships/hyperlink" Target="https://mentor.ieee.org/802.11/dcn/20/11-20-0953-00-00be-320-channelization.pptx" TargetMode="External"/><Relationship Id="rId105" Type="http://schemas.openxmlformats.org/officeDocument/2006/relationships/hyperlink" Target="https://mentor.ieee.org/802.11/dcn/20/11-20-0961-00-00be-pilot-mapping-and-sequences-for-data-section-in-11be.pptx" TargetMode="External"/><Relationship Id="rId113" Type="http://schemas.openxmlformats.org/officeDocument/2006/relationships/hyperlink" Target="https://mentor.ieee.org/802.11/dcn/20/11-20-0960-00-00be-consideration-on-240mhz.pptx" TargetMode="External"/><Relationship Id="rId8" Type="http://schemas.openxmlformats.org/officeDocument/2006/relationships/hyperlink" Target="https://mentor.ieee.org/802.11/dcn/20/11-20-0608-00-00be-consideration-on-eht-ltf.pptx" TargetMode="External"/><Relationship Id="rId51" Type="http://schemas.openxmlformats.org/officeDocument/2006/relationships/hyperlink" Target="https://mentor.ieee.org/802.11/dcn/20/11-20-0838-00-00be-pilot-subcarriers-for-new-tone-plan.pptx" TargetMode="External"/><Relationship Id="rId72" Type="http://schemas.openxmlformats.org/officeDocument/2006/relationships/hyperlink" Target="https://mentor.ieee.org/802.11/dcn/20/11-20-0835-00-00be-pilot-locations-in-996-ru.pptx" TargetMode="External"/><Relationship Id="rId80" Type="http://schemas.openxmlformats.org/officeDocument/2006/relationships/hyperlink" Target="https://mentor.ieee.org/802.11/dcn/20/11-20-0825-00-00be-eht-ltf-sequences-in-new-tone-plan.pptx" TargetMode="External"/><Relationship Id="rId85" Type="http://schemas.openxmlformats.org/officeDocument/2006/relationships/hyperlink" Target="https://mentor.ieee.org/802.11/dcn/20/11-20-0829-01-00be-eht-sig-structure-for-multi-user-support.pptx" TargetMode="External"/><Relationship Id="rId93" Type="http://schemas.openxmlformats.org/officeDocument/2006/relationships/hyperlink" Target="https://mentor.ieee.org/802.11/dcn/20/11-20-0922-00-00be-ru-allocation-subfield-in-eht-sig-follow-up-ii.pptx" TargetMode="External"/><Relationship Id="rId98" Type="http://schemas.openxmlformats.org/officeDocument/2006/relationships/hyperlink" Target="https://mentor.ieee.org/802.11/dcn/20/11-20-0926-00-00be-eht-ltfs-sequences-design.pptx" TargetMode="External"/><Relationship Id="rId3" Type="http://schemas.openxmlformats.org/officeDocument/2006/relationships/styles" Target="styles.xml"/><Relationship Id="rId12" Type="http://schemas.openxmlformats.org/officeDocument/2006/relationships/hyperlink" Target="https://mentor.ieee.org/802.11/dcn/20/11-20-0652-00-00be-signaling-of-ru-allocation-in-11be.pptx" TargetMode="External"/><Relationship Id="rId17" Type="http://schemas.openxmlformats.org/officeDocument/2006/relationships/hyperlink" Target="https://mentor.ieee.org/802.11/dcn/20/11-20-0651-01-00be-further-thoughts-on-eht-ltf-papr-in-802-11be.pptx" TargetMode="External"/><Relationship Id="rId25" Type="http://schemas.openxmlformats.org/officeDocument/2006/relationships/hyperlink" Target="https://mentor.ieee.org/802.11/dcn/20/11-20-0791-01-00be-mandatory-m-ru-support.pptx" TargetMode="External"/><Relationship Id="rId33" Type="http://schemas.openxmlformats.org/officeDocument/2006/relationships/hyperlink" Target="https://mentor.ieee.org/802.11/dcn/20/11-20-0789-00-00be-on-tbd-segment-parser-and-tone-interleaver-for-specific-mru.pptx" TargetMode="External"/><Relationship Id="rId38" Type="http://schemas.openxmlformats.org/officeDocument/2006/relationships/hyperlink" Target="https://mentor.ieee.org/802.11/dcn/20/11-20-0791-01-00be-mandatory-m-ru-support.pptx" TargetMode="External"/><Relationship Id="rId46" Type="http://schemas.openxmlformats.org/officeDocument/2006/relationships/hyperlink" Target="https://mentor.ieee.org/802.11/dcn/20/11-20-0768-00-00be-further-discussion-about-preamble-puncturing.pptx" TargetMode="External"/><Relationship Id="rId59" Type="http://schemas.openxmlformats.org/officeDocument/2006/relationships/hyperlink" Target="https://mentor.ieee.org/802.11/dcn/20/11-20-0793-00-00be-mru-support-in-11be.pptx" TargetMode="External"/><Relationship Id="rId67" Type="http://schemas.openxmlformats.org/officeDocument/2006/relationships/hyperlink" Target="https://mentor.ieee.org/802.11/dcn/20/11-20-0699-01-00be-phase-rotation-proposal-follow-up.pptx" TargetMode="External"/><Relationship Id="rId103" Type="http://schemas.openxmlformats.org/officeDocument/2006/relationships/hyperlink" Target="https://mentor.ieee.org/802.11/dcn/20/11-20-0959-00-00be-thoughts-on-u-sig-contents.pptx" TargetMode="External"/><Relationship Id="rId108" Type="http://schemas.openxmlformats.org/officeDocument/2006/relationships/hyperlink" Target="https://mentor.ieee.org/802.11/dcn/20/11-20-0971-00-00be-spoofing-indication-in-eht-sig.pptx" TargetMode="External"/><Relationship Id="rId116" Type="http://schemas.openxmlformats.org/officeDocument/2006/relationships/fontTable" Target="fontTable.xml"/><Relationship Id="rId20" Type="http://schemas.openxmlformats.org/officeDocument/2006/relationships/hyperlink" Target="https://mentor.ieee.org/802.11/dcn/20/11-20-0783-00-00be-eht-sig-compression-format.pptx" TargetMode="External"/><Relationship Id="rId41" Type="http://schemas.openxmlformats.org/officeDocument/2006/relationships/hyperlink" Target="https://mentor.ieee.org/802.11/dcn/20/11-20-0651-01-00be-further-thoughts-on-eht-ltf-papr-in-802-11be.pptx" TargetMode="External"/><Relationship Id="rId54" Type="http://schemas.openxmlformats.org/officeDocument/2006/relationships/hyperlink" Target="https://mentor.ieee.org/802.11/dcn/20/11-20-0699-01-00be-phase-rotation-proposal-follow-up.pptx" TargetMode="External"/><Relationship Id="rId62" Type="http://schemas.openxmlformats.org/officeDocument/2006/relationships/hyperlink" Target="https://mentor.ieee.org/802.11/dcn/20/11-20-0835-00-00be-pilot-locations-in-996-ru.pptx" TargetMode="External"/><Relationship Id="rId70" Type="http://schemas.openxmlformats.org/officeDocument/2006/relationships/hyperlink" Target="https://mentor.ieee.org/802.11/dcn/20/11-20-0829-01-00be-eht-sig-structure-for-multi-user-support.pptx" TargetMode="External"/><Relationship Id="rId75" Type="http://schemas.openxmlformats.org/officeDocument/2006/relationships/hyperlink" Target="https://mentor.ieee.org/802.11/dcn/20/11-20-0825-00-00be-eht-ltf-sequences-in-new-tone-plan.pptx" TargetMode="External"/><Relationship Id="rId83" Type="http://schemas.openxmlformats.org/officeDocument/2006/relationships/hyperlink" Target="https://mentor.ieee.org/802.11/dcn/20/11-20-0778-00-00be-mu-mimo-simplifications-for-eht.pptx" TargetMode="External"/><Relationship Id="rId88" Type="http://schemas.openxmlformats.org/officeDocument/2006/relationships/hyperlink" Target="https://mentor.ieee.org/802.11/dcn/20/11-20-0922-00-00be-ru-allocation-subfield-in-eht-sig-follow-up-ii.pptx" TargetMode="External"/><Relationship Id="rId91" Type="http://schemas.openxmlformats.org/officeDocument/2006/relationships/hyperlink" Target="https://mentor.ieee.org/802.11/dcn/20/11-20-0930-00-00be-consideration-on-user-specific-field-in-eht-sig.pptx" TargetMode="External"/><Relationship Id="rId96" Type="http://schemas.openxmlformats.org/officeDocument/2006/relationships/hyperlink" Target="https://mentor.ieee.org/802.11/dcn/20/11-20-0930-00-00be-consideration-on-user-specific-field-in-eht-sig.pptx" TargetMode="External"/><Relationship Id="rId111" Type="http://schemas.openxmlformats.org/officeDocument/2006/relationships/hyperlink" Target="https://mentor.ieee.org/802.11/dcn/20/11-20-0953-00-00be-320-channelization.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767-00-00be-number-of-users-in-mu-mimo.pptx" TargetMode="External"/><Relationship Id="rId23" Type="http://schemas.openxmlformats.org/officeDocument/2006/relationships/hyperlink" Target="https://mentor.ieee.org/802.11/dcn/20/11-20-0768-00-00be-further-discussion-about-preamble-puncturing.pptx" TargetMode="External"/><Relationship Id="rId28" Type="http://schemas.openxmlformats.org/officeDocument/2006/relationships/hyperlink" Target="https://mentor.ieee.org/802.11/dcn/20/11-20-0609-01-00be-further-discussion-on-ru-allocation-subfield-in-eht-sig.pptx" TargetMode="External"/><Relationship Id="rId36" Type="http://schemas.openxmlformats.org/officeDocument/2006/relationships/hyperlink" Target="https://mentor.ieee.org/802.11/dcn/20/11-20-0773-01-00be-bcc-interleaver-parameters-for-multiple-ru.pptx" TargetMode="External"/><Relationship Id="rId49" Type="http://schemas.openxmlformats.org/officeDocument/2006/relationships/hyperlink" Target="https://mentor.ieee.org/802.11/dcn/20/11-20-0796-00-00be-mandatory-larger-bw-support.pptx" TargetMode="External"/><Relationship Id="rId57" Type="http://schemas.openxmlformats.org/officeDocument/2006/relationships/hyperlink" Target="https://mentor.ieee.org/802.11/dcn/20/11-20-0789-00-00be-on-tbd-segment-parser-and-tone-interleaver-for-specific-mru.pptx" TargetMode="External"/><Relationship Id="rId106" Type="http://schemas.openxmlformats.org/officeDocument/2006/relationships/hyperlink" Target="https://mentor.ieee.org/802.11/dcn/20/11-20-0962-00-00be-1x-eht-ltf-sequence.pptx" TargetMode="External"/><Relationship Id="rId114" Type="http://schemas.openxmlformats.org/officeDocument/2006/relationships/header" Target="header1.xml"/><Relationship Id="rId10" Type="http://schemas.openxmlformats.org/officeDocument/2006/relationships/hyperlink" Target="https://mentor.ieee.org/802.11/dcn/20/11-20-0666-02-00be-80mhz-ofdma-tone-plan.pptx" TargetMode="External"/><Relationship Id="rId31" Type="http://schemas.openxmlformats.org/officeDocument/2006/relationships/hyperlink" Target="https://mentor.ieee.org/802.11/dcn/20/11-20-0796-00-00be-mandatory-larger-bw-support.pptx" TargetMode="External"/><Relationship Id="rId44" Type="http://schemas.openxmlformats.org/officeDocument/2006/relationships/hyperlink" Target="https://mentor.ieee.org/802.11/dcn/20/11-20-0773-01-00be-bcc-interleaver-parameters-for-multiple-ru.pptx" TargetMode="External"/><Relationship Id="rId52" Type="http://schemas.openxmlformats.org/officeDocument/2006/relationships/hyperlink" Target="https://mentor.ieee.org/802.11/dcn/20/11-20-0825-00-00be-eht-ltf-sequences-in-new-tone-plan.pptx" TargetMode="External"/><Relationship Id="rId60" Type="http://schemas.openxmlformats.org/officeDocument/2006/relationships/hyperlink" Target="https://mentor.ieee.org/802.11/dcn/20/11-20-0768-00-00be-further-discussion-about-preamble-puncturing.pptx" TargetMode="External"/><Relationship Id="rId65" Type="http://schemas.openxmlformats.org/officeDocument/2006/relationships/hyperlink" Target="https://mentor.ieee.org/802.11/dcn/20/11-20-0838-02-00be-pilot-subcarriers-for-new-tone-plan.pptx" TargetMode="External"/><Relationship Id="rId73" Type="http://schemas.openxmlformats.org/officeDocument/2006/relationships/hyperlink" Target="https://mentor.ieee.org/802.11/dcn/20/11-20-0778-00-00be-mu-mimo-simplifications-for-eht.pptx" TargetMode="External"/><Relationship Id="rId78" Type="http://schemas.openxmlformats.org/officeDocument/2006/relationships/hyperlink" Target="https://mentor.ieee.org/802.11/dcn/20/11-20-0839-00-00be-management-of-ru-allocation-field.pptx" TargetMode="External"/><Relationship Id="rId81" Type="http://schemas.openxmlformats.org/officeDocument/2006/relationships/hyperlink" Target="https://mentor.ieee.org/802.11/dcn/20/11-20-0829-01-00be-eht-sig-structure-for-multi-user-support.pptx" TargetMode="External"/><Relationship Id="rId86" Type="http://schemas.openxmlformats.org/officeDocument/2006/relationships/hyperlink" Target="https://mentor.ieee.org/802.11/dcn/20/11-20-0839-00-00be-management-of-ru-allocation-field.pptx" TargetMode="External"/><Relationship Id="rId94" Type="http://schemas.openxmlformats.org/officeDocument/2006/relationships/hyperlink" Target="https://mentor.ieee.org/802.11/dcn/20/11-20-0925-00-00be-on-52-plus-26-m-ru.pptx" TargetMode="External"/><Relationship Id="rId99" Type="http://schemas.openxmlformats.org/officeDocument/2006/relationships/hyperlink" Target="https://mentor.ieee.org/802.11/dcn/20/11-20-0930-00-00be-consideration-on-user-specific-field-in-eht-sig.pptx" TargetMode="External"/><Relationship Id="rId101" Type="http://schemas.openxmlformats.org/officeDocument/2006/relationships/hyperlink" Target="https://mentor.ieee.org/802.11/dcn/20/11-20-0954-00-00be-240mhz-transmission.pptx" TargetMode="External"/><Relationship Id="rId4" Type="http://schemas.openxmlformats.org/officeDocument/2006/relationships/settings" Target="settings.xml"/><Relationship Id="rId9" Type="http://schemas.openxmlformats.org/officeDocument/2006/relationships/hyperlink" Target="https://mentor.ieee.org/802.11/dcn/20/11-20-0651-01-00be-further-thoughts-on-eht-ltf-papr-in-802-11be.pptx" TargetMode="External"/><Relationship Id="rId13" Type="http://schemas.openxmlformats.org/officeDocument/2006/relationships/hyperlink" Target="https://mentor.ieee.org/802.11/dcn/20/11-20-0738-00-00be-evaluation-of-signaling-overhead-for-eht-sig.pptx" TargetMode="External"/><Relationship Id="rId18" Type="http://schemas.openxmlformats.org/officeDocument/2006/relationships/hyperlink" Target="https://mentor.ieee.org/802.11/dcn/20/11-20-0782-00-00be-eht-stf-sequences.pptx" TargetMode="External"/><Relationship Id="rId39" Type="http://schemas.openxmlformats.org/officeDocument/2006/relationships/hyperlink" Target="https://mentor.ieee.org/802.11/dcn/20/11-20-0793-00-00be-mru-support-in-11be.pptx" TargetMode="External"/><Relationship Id="rId109" Type="http://schemas.openxmlformats.org/officeDocument/2006/relationships/hyperlink" Target="https://mentor.ieee.org/802.11/dcn/20/11-20-0978-00-00be-1x-eht-ltf-sequences-design.pptx" TargetMode="External"/><Relationship Id="rId34" Type="http://schemas.openxmlformats.org/officeDocument/2006/relationships/hyperlink" Target="https://mentor.ieee.org/802.11/dcn/20/11-20-0768-00-00be-further-discussion-about-preamble-puncturing.pptx" TargetMode="External"/><Relationship Id="rId50" Type="http://schemas.openxmlformats.org/officeDocument/2006/relationships/hyperlink" Target="https://mentor.ieee.org/802.11/dcn/20/11-20-0835-00-00be-pilot-locations-in-996-ru.pptx" TargetMode="External"/><Relationship Id="rId55" Type="http://schemas.openxmlformats.org/officeDocument/2006/relationships/hyperlink" Target="https://mentor.ieee.org/802.11/dcn/20/11-20-0782-00-00be-eht-stf-sequences.pptx" TargetMode="External"/><Relationship Id="rId76" Type="http://schemas.openxmlformats.org/officeDocument/2006/relationships/hyperlink" Target="https://mentor.ieee.org/802.11/dcn/20/11-20-0782-00-00be-eht-stf-sequences.pptx" TargetMode="External"/><Relationship Id="rId97" Type="http://schemas.openxmlformats.org/officeDocument/2006/relationships/hyperlink" Target="https://mentor.ieee.org/802.11/dcn/20/11-20-0798-02-00be-signaling-of-ru-allocation-follow-up.pptx" TargetMode="External"/><Relationship Id="rId104" Type="http://schemas.openxmlformats.org/officeDocument/2006/relationships/hyperlink" Target="https://mentor.ieee.org/802.11/dcn/20/11-20-0969-00-00be-bandwidth-indication-for-eht-ppdu.pptx" TargetMode="External"/><Relationship Id="rId7" Type="http://schemas.openxmlformats.org/officeDocument/2006/relationships/endnotes" Target="endnotes.xml"/><Relationship Id="rId71" Type="http://schemas.openxmlformats.org/officeDocument/2006/relationships/hyperlink" Target="https://mentor.ieee.org/802.11/dcn/20/11-20-0839-00-00be-management-of-ru-allocation-field.pptx" TargetMode="External"/><Relationship Id="rId92" Type="http://schemas.openxmlformats.org/officeDocument/2006/relationships/hyperlink" Target="https://mentor.ieee.org/802.11/dcn/20/11-20-0798-02-00be-signaling-of-ru-allocation-follow-up.pptx" TargetMode="External"/><Relationship Id="rId2" Type="http://schemas.openxmlformats.org/officeDocument/2006/relationships/numbering" Target="numbering.xml"/><Relationship Id="rId29" Type="http://schemas.openxmlformats.org/officeDocument/2006/relationships/hyperlink" Target="https://mentor.ieee.org/802.11/dcn/20/11-20-0651-01-00be-further-thoughts-on-eht-ltf-papr-in-802-11b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DD04D-7C60-4D13-A714-7D15B0DE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4102</TotalTime>
  <Pages>37</Pages>
  <Words>9434</Words>
  <Characters>53776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63084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Sigurd Schelstraete</cp:lastModifiedBy>
  <cp:revision>27</cp:revision>
  <cp:lastPrinted>1900-01-01T08:00:00Z</cp:lastPrinted>
  <dcterms:created xsi:type="dcterms:W3CDTF">2020-06-15T22:11:00Z</dcterms:created>
  <dcterms:modified xsi:type="dcterms:W3CDTF">2020-07-06T19:21:00Z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