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233C09F2" w:rsidR="00CA09B2" w:rsidRDefault="00A35B52" w:rsidP="00907CAC">
            <w:pPr>
              <w:pStyle w:val="T2"/>
            </w:pPr>
            <w:r>
              <w:t>TG</w:t>
            </w:r>
            <w:r w:rsidR="00F657FF">
              <w:t>be</w:t>
            </w:r>
            <w:r>
              <w:t xml:space="preserve"> </w:t>
            </w:r>
            <w:r w:rsidR="00681C91">
              <w:t>20</w:t>
            </w:r>
            <w:r w:rsidR="0078209F">
              <w:t>20</w:t>
            </w:r>
            <w:r w:rsidR="00C274C2">
              <w:t xml:space="preserve"> </w:t>
            </w:r>
            <w:r w:rsidR="00DA417C">
              <w:t>May</w:t>
            </w:r>
            <w:r w:rsidR="00757774">
              <w:t xml:space="preserve"> to </w:t>
            </w:r>
            <w:r w:rsidR="00DA417C">
              <w:t>July</w:t>
            </w:r>
            <w:r w:rsidR="00907CAC">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3ED3C806"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20</w:t>
            </w:r>
            <w:r w:rsidR="00C274C2">
              <w:rPr>
                <w:b w:val="0"/>
                <w:sz w:val="20"/>
              </w:rPr>
              <w:t>-</w:t>
            </w:r>
            <w:r w:rsidR="00910838">
              <w:rPr>
                <w:b w:val="0"/>
                <w:sz w:val="20"/>
              </w:rPr>
              <w:t>0</w:t>
            </w:r>
            <w:r w:rsidR="00DA417C">
              <w:rPr>
                <w:b w:val="0"/>
                <w:sz w:val="20"/>
              </w:rPr>
              <w:t>5</w:t>
            </w:r>
            <w:r w:rsidR="00C274C2">
              <w:rPr>
                <w:b w:val="0"/>
                <w:sz w:val="20"/>
              </w:rPr>
              <w:t>-</w:t>
            </w:r>
            <w:r w:rsidR="003462F9">
              <w:rPr>
                <w:b w:val="0"/>
                <w:sz w:val="20"/>
              </w:rPr>
              <w:t>0</w:t>
            </w:r>
            <w:r w:rsidR="00DA417C">
              <w:rPr>
                <w:b w:val="0"/>
                <w:sz w:val="20"/>
              </w:rPr>
              <w:t>9</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08BA6D04" w:rsidR="00552186" w:rsidRDefault="00552186" w:rsidP="00552186">
            <w:pPr>
              <w:pStyle w:val="T2"/>
              <w:spacing w:after="0"/>
              <w:ind w:left="0" w:right="0"/>
              <w:rPr>
                <w:b w:val="0"/>
                <w:sz w:val="20"/>
              </w:rPr>
            </w:pPr>
            <w:r>
              <w:rPr>
                <w:b w:val="0"/>
                <w:sz w:val="20"/>
              </w:rPr>
              <w:t>LG Electronics</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72F4D4FE" w:rsidR="00552186" w:rsidRPr="004B229C" w:rsidRDefault="00552186" w:rsidP="00552186">
            <w:pPr>
              <w:pStyle w:val="T2"/>
              <w:spacing w:after="0"/>
              <w:ind w:left="0" w:right="0"/>
              <w:rPr>
                <w:b w:val="0"/>
                <w:sz w:val="20"/>
              </w:rPr>
            </w:pPr>
            <w:r w:rsidRPr="00CC62B4">
              <w:rPr>
                <w:b w:val="0"/>
                <w:sz w:val="20"/>
              </w:rPr>
              <w:t>jeongki.kim@lge.com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175952EB" w:rsidR="00552186" w:rsidRDefault="000A156C" w:rsidP="004B229C">
            <w:pPr>
              <w:pStyle w:val="T2"/>
              <w:spacing w:after="0"/>
              <w:ind w:left="0" w:right="0"/>
              <w:rPr>
                <w:b w:val="0"/>
                <w:sz w:val="20"/>
              </w:rPr>
            </w:pPr>
            <w:r w:rsidRPr="000A156C">
              <w:rPr>
                <w:b w:val="0"/>
                <w:sz w:val="20"/>
              </w:rPr>
              <w:t>Quantenna/ON Semiconductor</w:t>
            </w: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611FB44E" w:rsidR="00552186" w:rsidRPr="004B229C" w:rsidRDefault="00260CC7" w:rsidP="004B229C">
            <w:pPr>
              <w:pStyle w:val="T2"/>
              <w:spacing w:after="0"/>
              <w:ind w:left="0" w:right="0"/>
              <w:rPr>
                <w:b w:val="0"/>
                <w:sz w:val="20"/>
              </w:rPr>
            </w:pPr>
            <w:r w:rsidRPr="00260CC7">
              <w:rPr>
                <w:b w:val="0"/>
                <w:sz w:val="20"/>
              </w:rPr>
              <w:t>sschelstraete@quantenna.com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235D43C1" wp14:editId="7106BC29">
                <wp:simplePos x="0" y="0"/>
                <wp:positionH relativeFrom="column">
                  <wp:posOffset>-62345</wp:posOffset>
                </wp:positionH>
                <wp:positionV relativeFrom="paragraph">
                  <wp:posOffset>201410</wp:posOffset>
                </wp:positionV>
                <wp:extent cx="5943600" cy="7481455"/>
                <wp:effectExtent l="0" t="0" r="0" b="571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481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E36C7A" w:rsidRDefault="00E36C7A">
                            <w:pPr>
                              <w:pStyle w:val="T1"/>
                              <w:spacing w:after="120"/>
                            </w:pPr>
                            <w:r>
                              <w:t>Abstract</w:t>
                            </w:r>
                          </w:p>
                          <w:p w14:paraId="30292F72" w14:textId="3363F74E" w:rsidR="00E36C7A" w:rsidRDefault="00E36C7A">
                            <w:pPr>
                              <w:jc w:val="both"/>
                            </w:pPr>
                            <w:r>
                              <w:t>This document contains the draft agenda for May</w:t>
                            </w:r>
                            <w:r w:rsidR="00DA417C">
                              <w:t xml:space="preserve"> to July</w:t>
                            </w:r>
                            <w:r>
                              <w:t xml:space="preserve"> 2020 TGbe teleconferences.</w:t>
                            </w:r>
                          </w:p>
                          <w:p w14:paraId="370DF1EB" w14:textId="77777777" w:rsidR="00E36C7A" w:rsidRDefault="00E36C7A">
                            <w:pPr>
                              <w:jc w:val="both"/>
                            </w:pPr>
                          </w:p>
                          <w:p w14:paraId="1D099F7C" w14:textId="77777777" w:rsidR="00E36C7A" w:rsidRPr="00353E2D" w:rsidRDefault="00E36C7A" w:rsidP="00353E2D">
                            <w:pPr>
                              <w:jc w:val="both"/>
                            </w:pPr>
                            <w:r w:rsidRPr="00353E2D">
                              <w:t>Revisions:</w:t>
                            </w:r>
                          </w:p>
                          <w:p w14:paraId="73CCC2AA" w14:textId="380D75FB" w:rsidR="00E36C7A" w:rsidRDefault="00E36C7A" w:rsidP="00DA417C">
                            <w:pPr>
                              <w:pStyle w:val="ListParagraph"/>
                              <w:numPr>
                                <w:ilvl w:val="0"/>
                                <w:numId w:val="23"/>
                              </w:numPr>
                              <w:jc w:val="both"/>
                              <w:rPr>
                                <w:sz w:val="22"/>
                              </w:rPr>
                            </w:pPr>
                            <w:r w:rsidRPr="00353E2D">
                              <w:rPr>
                                <w:sz w:val="22"/>
                              </w:rPr>
                              <w:t>Rev 0: Initial version of the document</w:t>
                            </w:r>
                            <w:r>
                              <w:rPr>
                                <w:sz w:val="22"/>
                              </w:rPr>
                              <w:t>.</w:t>
                            </w:r>
                          </w:p>
                          <w:p w14:paraId="7773EA75" w14:textId="6D88C2EC" w:rsidR="00304C38" w:rsidRDefault="00304C38" w:rsidP="00DA417C">
                            <w:pPr>
                              <w:pStyle w:val="ListParagraph"/>
                              <w:numPr>
                                <w:ilvl w:val="0"/>
                                <w:numId w:val="23"/>
                              </w:numPr>
                              <w:jc w:val="both"/>
                              <w:rPr>
                                <w:sz w:val="22"/>
                              </w:rPr>
                            </w:pPr>
                            <w:r>
                              <w:rPr>
                                <w:sz w:val="22"/>
                              </w:rPr>
                              <w:t>Rev 1</w:t>
                            </w:r>
                            <w:r w:rsidR="00D06F7F">
                              <w:rPr>
                                <w:sz w:val="22"/>
                              </w:rPr>
                              <w:t>-2</w:t>
                            </w:r>
                            <w:r>
                              <w:rPr>
                                <w:sz w:val="22"/>
                              </w:rPr>
                              <w:t>: Included additional requests to the agendas, fixed ordering for certain submissions to be based on DCN</w:t>
                            </w:r>
                            <w:r w:rsidR="005D0DF6">
                              <w:rPr>
                                <w:sz w:val="22"/>
                              </w:rPr>
                              <w:t>, and updated links to most recent snapshot of the mentor website</w:t>
                            </w:r>
                            <w:r w:rsidR="00671655">
                              <w:rPr>
                                <w:sz w:val="22"/>
                              </w:rPr>
                              <w:t>, and added agenda for 2</w:t>
                            </w:r>
                            <w:r w:rsidR="00671655" w:rsidRPr="00671655">
                              <w:rPr>
                                <w:sz w:val="22"/>
                                <w:vertAlign w:val="superscript"/>
                              </w:rPr>
                              <w:t>nd</w:t>
                            </w:r>
                            <w:r w:rsidR="00671655">
                              <w:rPr>
                                <w:sz w:val="22"/>
                              </w:rPr>
                              <w:t xml:space="preserve"> conf call.</w:t>
                            </w:r>
                          </w:p>
                          <w:p w14:paraId="5205D566" w14:textId="47D4CCDF" w:rsidR="002B17ED" w:rsidRDefault="001A0D49" w:rsidP="002B17ED">
                            <w:pPr>
                              <w:pStyle w:val="ListParagraph"/>
                              <w:numPr>
                                <w:ilvl w:val="0"/>
                                <w:numId w:val="23"/>
                              </w:numPr>
                              <w:jc w:val="both"/>
                              <w:rPr>
                                <w:sz w:val="22"/>
                              </w:rPr>
                            </w:pPr>
                            <w:r>
                              <w:rPr>
                                <w:sz w:val="22"/>
                              </w:rPr>
                              <w:t>Rev</w:t>
                            </w:r>
                            <w:r w:rsidR="00860096">
                              <w:rPr>
                                <w:sz w:val="22"/>
                              </w:rPr>
                              <w:t xml:space="preserve"> </w:t>
                            </w:r>
                            <w:r>
                              <w:rPr>
                                <w:sz w:val="22"/>
                              </w:rPr>
                              <w:t xml:space="preserve">3: Updated the guidelines for adding </w:t>
                            </w:r>
                            <w:r w:rsidR="00097586">
                              <w:rPr>
                                <w:sz w:val="22"/>
                              </w:rPr>
                              <w:t xml:space="preserve">text to the TGbe SFD, accounting for latest instructions from WG chair and added additional </w:t>
                            </w:r>
                            <w:r w:rsidR="003C527F">
                              <w:rPr>
                                <w:sz w:val="22"/>
                              </w:rPr>
                              <w:t>received submissions to the queues.</w:t>
                            </w:r>
                          </w:p>
                          <w:p w14:paraId="2F907AA3" w14:textId="6546A2A9" w:rsidR="002B17ED" w:rsidRDefault="00653CF9" w:rsidP="002B17ED">
                            <w:pPr>
                              <w:pStyle w:val="ListParagraph"/>
                              <w:numPr>
                                <w:ilvl w:val="0"/>
                                <w:numId w:val="23"/>
                              </w:numPr>
                              <w:jc w:val="both"/>
                              <w:rPr>
                                <w:sz w:val="22"/>
                              </w:rPr>
                            </w:pPr>
                            <w:r>
                              <w:rPr>
                                <w:sz w:val="22"/>
                              </w:rPr>
                              <w:t xml:space="preserve">Rev 4: </w:t>
                            </w:r>
                            <w:r w:rsidR="002E5394">
                              <w:rPr>
                                <w:sz w:val="22"/>
                              </w:rPr>
                              <w:t xml:space="preserve">Added newly received submissions and included </w:t>
                            </w:r>
                            <w:r w:rsidR="0058009F">
                              <w:rPr>
                                <w:sz w:val="22"/>
                              </w:rPr>
                              <w:t>proposed changes to MAC schedules in the Teleconferences plan.</w:t>
                            </w:r>
                          </w:p>
                          <w:p w14:paraId="696F254E" w14:textId="5123617D" w:rsidR="003620A7" w:rsidRDefault="0077030B" w:rsidP="003620A7">
                            <w:pPr>
                              <w:pStyle w:val="ListParagraph"/>
                              <w:numPr>
                                <w:ilvl w:val="0"/>
                                <w:numId w:val="23"/>
                              </w:numPr>
                              <w:jc w:val="both"/>
                              <w:rPr>
                                <w:sz w:val="22"/>
                              </w:rPr>
                            </w:pPr>
                            <w:r>
                              <w:rPr>
                                <w:sz w:val="22"/>
                              </w:rPr>
                              <w:t>Rev 5</w:t>
                            </w:r>
                            <w:r w:rsidR="003620A7">
                              <w:rPr>
                                <w:sz w:val="22"/>
                              </w:rPr>
                              <w:t>-</w:t>
                            </w:r>
                            <w:r w:rsidR="001B6BB8">
                              <w:rPr>
                                <w:sz w:val="22"/>
                              </w:rPr>
                              <w:t>7</w:t>
                            </w:r>
                            <w:r>
                              <w:rPr>
                                <w:sz w:val="22"/>
                              </w:rPr>
                              <w:t xml:space="preserve">: </w:t>
                            </w:r>
                            <w:r w:rsidR="004C68D1">
                              <w:rPr>
                                <w:sz w:val="22"/>
                              </w:rPr>
                              <w:t>Added agendas for 3</w:t>
                            </w:r>
                            <w:r w:rsidR="004C68D1" w:rsidRPr="004C68D1">
                              <w:rPr>
                                <w:sz w:val="22"/>
                                <w:vertAlign w:val="superscript"/>
                              </w:rPr>
                              <w:t>rd</w:t>
                            </w:r>
                            <w:r w:rsidR="004C68D1">
                              <w:rPr>
                                <w:sz w:val="22"/>
                              </w:rPr>
                              <w:t xml:space="preserve"> conf call, added newly received submissions, and </w:t>
                            </w:r>
                            <w:r w:rsidR="001803FD">
                              <w:rPr>
                                <w:sz w:val="22"/>
                              </w:rPr>
                              <w:t>updated added placeholder for Joint calls where motions are to be run.</w:t>
                            </w:r>
                          </w:p>
                          <w:p w14:paraId="555FD9BE" w14:textId="79D2BE20" w:rsidR="00E15C50" w:rsidRDefault="00E15C50" w:rsidP="003620A7">
                            <w:pPr>
                              <w:pStyle w:val="ListParagraph"/>
                              <w:numPr>
                                <w:ilvl w:val="0"/>
                                <w:numId w:val="23"/>
                              </w:numPr>
                              <w:jc w:val="both"/>
                              <w:rPr>
                                <w:sz w:val="22"/>
                              </w:rPr>
                            </w:pPr>
                            <w:r>
                              <w:rPr>
                                <w:sz w:val="22"/>
                              </w:rPr>
                              <w:t>Rev 8: Added agendas for 4</w:t>
                            </w:r>
                            <w:r w:rsidRPr="00E15C50">
                              <w:rPr>
                                <w:sz w:val="22"/>
                                <w:vertAlign w:val="superscript"/>
                              </w:rPr>
                              <w:t>th</w:t>
                            </w:r>
                            <w:r>
                              <w:rPr>
                                <w:sz w:val="22"/>
                              </w:rPr>
                              <w:t xml:space="preserve"> conf call, and newly received submissions. </w:t>
                            </w:r>
                          </w:p>
                          <w:p w14:paraId="24D4BAAD" w14:textId="44DF4C7F" w:rsidR="00EF33BC" w:rsidRDefault="00EF33BC" w:rsidP="003620A7">
                            <w:pPr>
                              <w:pStyle w:val="ListParagraph"/>
                              <w:numPr>
                                <w:ilvl w:val="0"/>
                                <w:numId w:val="23"/>
                              </w:numPr>
                              <w:jc w:val="both"/>
                              <w:rPr>
                                <w:sz w:val="22"/>
                              </w:rPr>
                            </w:pPr>
                            <w:r>
                              <w:rPr>
                                <w:sz w:val="22"/>
                              </w:rPr>
                              <w:t>Rev 9</w:t>
                            </w:r>
                            <w:r w:rsidR="00436783">
                              <w:rPr>
                                <w:sz w:val="22"/>
                              </w:rPr>
                              <w:t>-1</w:t>
                            </w:r>
                            <w:r w:rsidR="001666C4">
                              <w:rPr>
                                <w:sz w:val="22"/>
                              </w:rPr>
                              <w:t>1</w:t>
                            </w:r>
                            <w:r>
                              <w:rPr>
                                <w:sz w:val="22"/>
                              </w:rPr>
                              <w:t>: Added agendas for the 5</w:t>
                            </w:r>
                            <w:r w:rsidRPr="00EF33BC">
                              <w:rPr>
                                <w:sz w:val="22"/>
                                <w:vertAlign w:val="superscript"/>
                              </w:rPr>
                              <w:t>th</w:t>
                            </w:r>
                            <w:r>
                              <w:rPr>
                                <w:sz w:val="22"/>
                              </w:rPr>
                              <w:t xml:space="preserve"> conf call, and newly received submissions.</w:t>
                            </w:r>
                          </w:p>
                          <w:p w14:paraId="45868C23" w14:textId="3C5D2C95" w:rsidR="00DF65CB" w:rsidRDefault="00DF65CB" w:rsidP="003620A7">
                            <w:pPr>
                              <w:pStyle w:val="ListParagraph"/>
                              <w:numPr>
                                <w:ilvl w:val="0"/>
                                <w:numId w:val="23"/>
                              </w:numPr>
                              <w:jc w:val="both"/>
                              <w:rPr>
                                <w:sz w:val="22"/>
                              </w:rPr>
                            </w:pPr>
                            <w:r>
                              <w:rPr>
                                <w:sz w:val="22"/>
                              </w:rPr>
                              <w:t>Rev 12</w:t>
                            </w:r>
                            <w:r w:rsidR="00235603">
                              <w:rPr>
                                <w:sz w:val="22"/>
                              </w:rPr>
                              <w:t>-1</w:t>
                            </w:r>
                            <w:r w:rsidR="00F07B34">
                              <w:rPr>
                                <w:sz w:val="22"/>
                              </w:rPr>
                              <w:t>5</w:t>
                            </w:r>
                            <w:r>
                              <w:rPr>
                                <w:sz w:val="22"/>
                              </w:rPr>
                              <w:t>: Added agenda for the 6</w:t>
                            </w:r>
                            <w:r w:rsidRPr="00DF65CB">
                              <w:rPr>
                                <w:sz w:val="22"/>
                                <w:vertAlign w:val="superscript"/>
                              </w:rPr>
                              <w:t>th</w:t>
                            </w:r>
                            <w:r>
                              <w:rPr>
                                <w:sz w:val="22"/>
                              </w:rPr>
                              <w:t xml:space="preserve"> conf call, and newly received submissions.</w:t>
                            </w:r>
                            <w:r w:rsidR="00235603">
                              <w:rPr>
                                <w:sz w:val="22"/>
                              </w:rPr>
                              <w:t xml:space="preserve"> Added some announcements for the 6</w:t>
                            </w:r>
                            <w:r w:rsidR="00235603" w:rsidRPr="00235603">
                              <w:rPr>
                                <w:sz w:val="22"/>
                                <w:vertAlign w:val="superscript"/>
                              </w:rPr>
                              <w:t>th</w:t>
                            </w:r>
                            <w:r w:rsidR="00235603">
                              <w:rPr>
                                <w:sz w:val="22"/>
                              </w:rPr>
                              <w:t xml:space="preserve"> conf call and updated links</w:t>
                            </w:r>
                            <w:r w:rsidR="00B24077">
                              <w:rPr>
                                <w:sz w:val="22"/>
                              </w:rPr>
                              <w:t xml:space="preserve"> to submissions</w:t>
                            </w:r>
                            <w:r w:rsidR="00235603">
                              <w:rPr>
                                <w:sz w:val="22"/>
                              </w:rPr>
                              <w:t>.</w:t>
                            </w:r>
                          </w:p>
                          <w:p w14:paraId="5D842F36" w14:textId="6F9659F0" w:rsidR="00A05AC8" w:rsidRDefault="00A05AC8" w:rsidP="003620A7">
                            <w:pPr>
                              <w:pStyle w:val="ListParagraph"/>
                              <w:numPr>
                                <w:ilvl w:val="0"/>
                                <w:numId w:val="23"/>
                              </w:numPr>
                              <w:jc w:val="both"/>
                              <w:rPr>
                                <w:sz w:val="22"/>
                              </w:rPr>
                            </w:pPr>
                            <w:r>
                              <w:rPr>
                                <w:sz w:val="22"/>
                              </w:rPr>
                              <w:t>Rev 16</w:t>
                            </w:r>
                            <w:r w:rsidR="00D86441">
                              <w:rPr>
                                <w:sz w:val="22"/>
                              </w:rPr>
                              <w:t>-1</w:t>
                            </w:r>
                            <w:r w:rsidR="00E53D5D">
                              <w:rPr>
                                <w:sz w:val="22"/>
                              </w:rPr>
                              <w:t>8</w:t>
                            </w:r>
                            <w:r>
                              <w:rPr>
                                <w:sz w:val="22"/>
                              </w:rPr>
                              <w:t xml:space="preserve">: Added agenda for the </w:t>
                            </w:r>
                            <w:r w:rsidR="005B4879">
                              <w:rPr>
                                <w:sz w:val="22"/>
                              </w:rPr>
                              <w:t>9</w:t>
                            </w:r>
                            <w:r w:rsidRPr="00DF65CB">
                              <w:rPr>
                                <w:sz w:val="22"/>
                                <w:vertAlign w:val="superscript"/>
                              </w:rPr>
                              <w:t>th</w:t>
                            </w:r>
                            <w:r>
                              <w:rPr>
                                <w:sz w:val="22"/>
                              </w:rPr>
                              <w:t xml:space="preserve"> </w:t>
                            </w:r>
                            <w:r w:rsidR="00D86441">
                              <w:rPr>
                                <w:sz w:val="22"/>
                              </w:rPr>
                              <w:t>and 10</w:t>
                            </w:r>
                            <w:r w:rsidR="00D86441" w:rsidRPr="00D86441">
                              <w:rPr>
                                <w:sz w:val="22"/>
                                <w:vertAlign w:val="superscript"/>
                              </w:rPr>
                              <w:t>th</w:t>
                            </w:r>
                            <w:r w:rsidR="00D86441">
                              <w:rPr>
                                <w:sz w:val="22"/>
                              </w:rPr>
                              <w:t xml:space="preserve"> </w:t>
                            </w:r>
                            <w:r>
                              <w:rPr>
                                <w:sz w:val="22"/>
                              </w:rPr>
                              <w:t>conf call, and newly received submissions.</w:t>
                            </w:r>
                          </w:p>
                          <w:p w14:paraId="161475AB" w14:textId="74611EA9" w:rsidR="0004376E" w:rsidRDefault="0004376E" w:rsidP="003620A7">
                            <w:pPr>
                              <w:pStyle w:val="ListParagraph"/>
                              <w:numPr>
                                <w:ilvl w:val="0"/>
                                <w:numId w:val="23"/>
                              </w:numPr>
                              <w:jc w:val="both"/>
                              <w:rPr>
                                <w:sz w:val="22"/>
                              </w:rPr>
                            </w:pPr>
                            <w:r>
                              <w:rPr>
                                <w:sz w:val="22"/>
                              </w:rPr>
                              <w:t xml:space="preserve">Rev </w:t>
                            </w:r>
                            <w:r w:rsidR="00E53D5D">
                              <w:rPr>
                                <w:sz w:val="22"/>
                              </w:rPr>
                              <w:t>19</w:t>
                            </w:r>
                            <w:r w:rsidR="0055176F">
                              <w:rPr>
                                <w:sz w:val="22"/>
                              </w:rPr>
                              <w:t>-20</w:t>
                            </w:r>
                            <w:r>
                              <w:rPr>
                                <w:sz w:val="22"/>
                              </w:rPr>
                              <w:t>: Added agenda for the 11</w:t>
                            </w:r>
                            <w:r w:rsidRPr="0004376E">
                              <w:rPr>
                                <w:sz w:val="22"/>
                                <w:vertAlign w:val="superscript"/>
                              </w:rPr>
                              <w:t>th</w:t>
                            </w:r>
                            <w:r>
                              <w:rPr>
                                <w:sz w:val="22"/>
                              </w:rPr>
                              <w:t xml:space="preserve"> conf call, and newly received submissions.</w:t>
                            </w:r>
                          </w:p>
                          <w:p w14:paraId="4CE23507" w14:textId="6B99A51B" w:rsidR="007F4494" w:rsidRDefault="007F4494" w:rsidP="003620A7">
                            <w:pPr>
                              <w:pStyle w:val="ListParagraph"/>
                              <w:numPr>
                                <w:ilvl w:val="0"/>
                                <w:numId w:val="23"/>
                              </w:numPr>
                              <w:jc w:val="both"/>
                              <w:rPr>
                                <w:sz w:val="22"/>
                              </w:rPr>
                            </w:pPr>
                            <w:r>
                              <w:rPr>
                                <w:sz w:val="22"/>
                              </w:rPr>
                              <w:t>Rev 21: Added agenda for the 12</w:t>
                            </w:r>
                            <w:r w:rsidRPr="007F4494">
                              <w:rPr>
                                <w:sz w:val="22"/>
                                <w:vertAlign w:val="superscript"/>
                              </w:rPr>
                              <w:t>th</w:t>
                            </w:r>
                            <w:r>
                              <w:rPr>
                                <w:sz w:val="22"/>
                              </w:rPr>
                              <w:t xml:space="preserve"> conf call, and newly received submissions</w:t>
                            </w:r>
                            <w:r w:rsidR="007A48BC">
                              <w:rPr>
                                <w:sz w:val="22"/>
                              </w:rPr>
                              <w:t xml:space="preserve"> (if any)</w:t>
                            </w:r>
                            <w:r>
                              <w:rPr>
                                <w:sz w:val="22"/>
                              </w:rPr>
                              <w:t>.</w:t>
                            </w:r>
                          </w:p>
                          <w:p w14:paraId="005FEB42" w14:textId="3F64BA7A" w:rsidR="00BC1005" w:rsidRDefault="00BC1005" w:rsidP="003620A7">
                            <w:pPr>
                              <w:pStyle w:val="ListParagraph"/>
                              <w:numPr>
                                <w:ilvl w:val="0"/>
                                <w:numId w:val="23"/>
                              </w:numPr>
                              <w:jc w:val="both"/>
                              <w:rPr>
                                <w:sz w:val="22"/>
                              </w:rPr>
                            </w:pPr>
                            <w:r>
                              <w:rPr>
                                <w:sz w:val="22"/>
                              </w:rPr>
                              <w:t xml:space="preserve">Rev 22: </w:t>
                            </w:r>
                            <w:r w:rsidR="000D6FB7">
                              <w:rPr>
                                <w:sz w:val="22"/>
                              </w:rPr>
                              <w:t>Fixed agenda for the 13</w:t>
                            </w:r>
                            <w:r w:rsidR="000D6FB7" w:rsidRPr="000D6FB7">
                              <w:rPr>
                                <w:sz w:val="22"/>
                                <w:vertAlign w:val="superscript"/>
                              </w:rPr>
                              <w:t>th</w:t>
                            </w:r>
                            <w:r w:rsidR="000D6FB7">
                              <w:rPr>
                                <w:sz w:val="22"/>
                              </w:rPr>
                              <w:t xml:space="preserve"> </w:t>
                            </w:r>
                            <w:r w:rsidR="007C0737">
                              <w:rPr>
                                <w:sz w:val="22"/>
                              </w:rPr>
                              <w:t xml:space="preserve">conf </w:t>
                            </w:r>
                            <w:r w:rsidR="000D6FB7">
                              <w:rPr>
                                <w:sz w:val="22"/>
                              </w:rPr>
                              <w:t>call</w:t>
                            </w:r>
                            <w:r w:rsidR="007C0737">
                              <w:rPr>
                                <w:sz w:val="22"/>
                              </w:rPr>
                              <w:t>, and fixed some revisions numbers, and newly received submissions (if any).</w:t>
                            </w:r>
                          </w:p>
                          <w:p w14:paraId="1652A51A" w14:textId="0E9709FC" w:rsidR="0064656D" w:rsidRDefault="0064656D" w:rsidP="003620A7">
                            <w:pPr>
                              <w:pStyle w:val="ListParagraph"/>
                              <w:numPr>
                                <w:ilvl w:val="0"/>
                                <w:numId w:val="23"/>
                              </w:numPr>
                              <w:jc w:val="both"/>
                              <w:rPr>
                                <w:sz w:val="22"/>
                              </w:rPr>
                            </w:pPr>
                            <w:r>
                              <w:rPr>
                                <w:sz w:val="22"/>
                              </w:rPr>
                              <w:t>Rev 23</w:t>
                            </w:r>
                            <w:r w:rsidR="000519D4">
                              <w:rPr>
                                <w:sz w:val="22"/>
                              </w:rPr>
                              <w:t>-24</w:t>
                            </w:r>
                            <w:r>
                              <w:rPr>
                                <w:sz w:val="22"/>
                              </w:rPr>
                              <w:t xml:space="preserve">: </w:t>
                            </w:r>
                            <w:r w:rsidR="0053756D">
                              <w:rPr>
                                <w:sz w:val="22"/>
                              </w:rPr>
                              <w:t>Fixed agenda for the 14</w:t>
                            </w:r>
                            <w:r w:rsidR="0053756D" w:rsidRPr="000D6FB7">
                              <w:rPr>
                                <w:sz w:val="22"/>
                                <w:vertAlign w:val="superscript"/>
                              </w:rPr>
                              <w:t>th</w:t>
                            </w:r>
                            <w:r w:rsidR="0053756D">
                              <w:rPr>
                                <w:sz w:val="22"/>
                              </w:rPr>
                              <w:t xml:space="preserve"> conf call, and fixed some revisions numbers, and newly received submissions (if any).</w:t>
                            </w:r>
                          </w:p>
                          <w:p w14:paraId="5366B188" w14:textId="651D649A" w:rsidR="00D4185E" w:rsidRDefault="00D4185E" w:rsidP="003620A7">
                            <w:pPr>
                              <w:pStyle w:val="ListParagraph"/>
                              <w:numPr>
                                <w:ilvl w:val="0"/>
                                <w:numId w:val="23"/>
                              </w:numPr>
                              <w:jc w:val="both"/>
                              <w:rPr>
                                <w:sz w:val="22"/>
                              </w:rPr>
                            </w:pPr>
                            <w:r>
                              <w:rPr>
                                <w:sz w:val="22"/>
                              </w:rPr>
                              <w:t xml:space="preserve">Rev 25: Added agendas for </w:t>
                            </w:r>
                            <w:r w:rsidR="00CB17D5">
                              <w:rPr>
                                <w:sz w:val="22"/>
                              </w:rPr>
                              <w:t>15</w:t>
                            </w:r>
                            <w:r w:rsidR="00CB17D5" w:rsidRPr="00CB17D5">
                              <w:rPr>
                                <w:sz w:val="22"/>
                                <w:vertAlign w:val="superscript"/>
                              </w:rPr>
                              <w:t>th</w:t>
                            </w:r>
                            <w:r w:rsidR="00CB17D5">
                              <w:rPr>
                                <w:sz w:val="22"/>
                              </w:rPr>
                              <w:t xml:space="preserve"> and 16</w:t>
                            </w:r>
                            <w:r w:rsidR="00CB17D5" w:rsidRPr="00CB17D5">
                              <w:rPr>
                                <w:sz w:val="22"/>
                                <w:vertAlign w:val="superscript"/>
                              </w:rPr>
                              <w:t>th</w:t>
                            </w:r>
                            <w:r w:rsidR="00CB17D5">
                              <w:rPr>
                                <w:sz w:val="22"/>
                              </w:rPr>
                              <w:t xml:space="preserve"> conf calls</w:t>
                            </w:r>
                            <w:r w:rsidR="00F13B02">
                              <w:rPr>
                                <w:sz w:val="22"/>
                              </w:rPr>
                              <w:t xml:space="preserve"> and newly received submissions and fixed links.</w:t>
                            </w:r>
                          </w:p>
                          <w:p w14:paraId="33A94575" w14:textId="520720E4" w:rsidR="00585C28" w:rsidRDefault="00585C28" w:rsidP="003620A7">
                            <w:pPr>
                              <w:pStyle w:val="ListParagraph"/>
                              <w:numPr>
                                <w:ilvl w:val="0"/>
                                <w:numId w:val="23"/>
                              </w:numPr>
                              <w:jc w:val="both"/>
                              <w:rPr>
                                <w:sz w:val="22"/>
                              </w:rPr>
                            </w:pPr>
                            <w:r>
                              <w:rPr>
                                <w:sz w:val="22"/>
                              </w:rPr>
                              <w:t>Rev 26: Updated with completed presentations during the 15</w:t>
                            </w:r>
                            <w:r w:rsidRPr="00585C28">
                              <w:rPr>
                                <w:sz w:val="22"/>
                                <w:vertAlign w:val="superscript"/>
                              </w:rPr>
                              <w:t>th</w:t>
                            </w:r>
                            <w:r>
                              <w:rPr>
                                <w:sz w:val="22"/>
                              </w:rPr>
                              <w:t xml:space="preserve"> conf call</w:t>
                            </w:r>
                            <w:r w:rsidR="00BC26C1">
                              <w:rPr>
                                <w:sz w:val="22"/>
                              </w:rPr>
                              <w:t xml:space="preserve"> and newly received submissions.</w:t>
                            </w:r>
                          </w:p>
                          <w:p w14:paraId="7685A69D" w14:textId="4387B5CD" w:rsidR="00316EC9" w:rsidRDefault="00316EC9" w:rsidP="003620A7">
                            <w:pPr>
                              <w:pStyle w:val="ListParagraph"/>
                              <w:numPr>
                                <w:ilvl w:val="0"/>
                                <w:numId w:val="23"/>
                              </w:numPr>
                              <w:jc w:val="both"/>
                              <w:rPr>
                                <w:sz w:val="22"/>
                              </w:rPr>
                            </w:pPr>
                            <w:r>
                              <w:rPr>
                                <w:sz w:val="22"/>
                              </w:rPr>
                              <w:t xml:space="preserve">Rev 27: PHY conf call of 06/18/2020 is cancelled due to no submissions. </w:t>
                            </w:r>
                          </w:p>
                          <w:p w14:paraId="48564CF1" w14:textId="5318DB68" w:rsidR="0067777A" w:rsidRDefault="0067777A" w:rsidP="003620A7">
                            <w:pPr>
                              <w:pStyle w:val="ListParagraph"/>
                              <w:numPr>
                                <w:ilvl w:val="0"/>
                                <w:numId w:val="23"/>
                              </w:numPr>
                              <w:jc w:val="both"/>
                              <w:rPr>
                                <w:sz w:val="22"/>
                              </w:rPr>
                            </w:pPr>
                            <w:r>
                              <w:rPr>
                                <w:sz w:val="22"/>
                              </w:rPr>
                              <w:t xml:space="preserve">Rev 28: Added new submissions, and requests. </w:t>
                            </w:r>
                          </w:p>
                          <w:p w14:paraId="7BA607D5" w14:textId="10B21AE5" w:rsidR="0099424A" w:rsidRDefault="0099424A" w:rsidP="003620A7">
                            <w:pPr>
                              <w:pStyle w:val="ListParagraph"/>
                              <w:numPr>
                                <w:ilvl w:val="0"/>
                                <w:numId w:val="23"/>
                              </w:numPr>
                              <w:jc w:val="both"/>
                              <w:rPr>
                                <w:sz w:val="22"/>
                              </w:rPr>
                            </w:pPr>
                            <w:r>
                              <w:rPr>
                                <w:sz w:val="22"/>
                              </w:rPr>
                              <w:t>Rev 29: Added agendas for 17</w:t>
                            </w:r>
                            <w:r w:rsidRPr="0099424A">
                              <w:rPr>
                                <w:sz w:val="22"/>
                                <w:vertAlign w:val="superscript"/>
                              </w:rPr>
                              <w:t>th</w:t>
                            </w:r>
                            <w:r>
                              <w:rPr>
                                <w:sz w:val="22"/>
                              </w:rPr>
                              <w:t xml:space="preserve"> conf calls and new submissions requests</w:t>
                            </w:r>
                            <w:r w:rsidR="00EA5850">
                              <w:rPr>
                                <w:sz w:val="22"/>
                              </w:rPr>
                              <w:t>.</w:t>
                            </w:r>
                          </w:p>
                          <w:p w14:paraId="1BBE7ADE" w14:textId="6E277558" w:rsidR="001B681B" w:rsidRDefault="001B681B" w:rsidP="003620A7">
                            <w:pPr>
                              <w:pStyle w:val="ListParagraph"/>
                              <w:numPr>
                                <w:ilvl w:val="0"/>
                                <w:numId w:val="23"/>
                              </w:numPr>
                              <w:jc w:val="both"/>
                              <w:rPr>
                                <w:sz w:val="22"/>
                              </w:rPr>
                            </w:pPr>
                            <w:r>
                              <w:rPr>
                                <w:sz w:val="22"/>
                              </w:rPr>
                              <w:t xml:space="preserve">Rev 30: Added new submissions </w:t>
                            </w:r>
                            <w:r w:rsidR="003B1A7C">
                              <w:rPr>
                                <w:sz w:val="22"/>
                              </w:rPr>
                              <w:t xml:space="preserve">and modifications </w:t>
                            </w:r>
                            <w:r>
                              <w:rPr>
                                <w:sz w:val="22"/>
                              </w:rPr>
                              <w:t>requests.</w:t>
                            </w:r>
                          </w:p>
                          <w:p w14:paraId="7ACDB032" w14:textId="32A36EED" w:rsidR="00FB43EF" w:rsidRDefault="00FB43EF" w:rsidP="003620A7">
                            <w:pPr>
                              <w:pStyle w:val="ListParagraph"/>
                              <w:numPr>
                                <w:ilvl w:val="0"/>
                                <w:numId w:val="23"/>
                              </w:numPr>
                              <w:jc w:val="both"/>
                              <w:rPr>
                                <w:sz w:val="22"/>
                              </w:rPr>
                            </w:pPr>
                            <w:r>
                              <w:rPr>
                                <w:sz w:val="22"/>
                              </w:rPr>
                              <w:t xml:space="preserve">Rev 31: Added agendas for </w:t>
                            </w:r>
                            <w:r w:rsidR="00FE273B">
                              <w:rPr>
                                <w:sz w:val="22"/>
                              </w:rPr>
                              <w:t>20</w:t>
                            </w:r>
                            <w:r w:rsidR="00FE273B" w:rsidRPr="00FE273B">
                              <w:rPr>
                                <w:sz w:val="22"/>
                                <w:vertAlign w:val="superscript"/>
                              </w:rPr>
                              <w:t>th</w:t>
                            </w:r>
                            <w:r w:rsidR="00FE273B">
                              <w:rPr>
                                <w:sz w:val="22"/>
                              </w:rPr>
                              <w:t xml:space="preserve"> and 22</w:t>
                            </w:r>
                            <w:r w:rsidR="00FE273B" w:rsidRPr="00FE273B">
                              <w:rPr>
                                <w:sz w:val="22"/>
                                <w:vertAlign w:val="superscript"/>
                              </w:rPr>
                              <w:t>nd</w:t>
                            </w:r>
                            <w:r w:rsidR="00FE273B">
                              <w:rPr>
                                <w:sz w:val="22"/>
                              </w:rPr>
                              <w:t xml:space="preserve"> conf </w:t>
                            </w:r>
                            <w:r w:rsidR="00860096">
                              <w:rPr>
                                <w:sz w:val="22"/>
                              </w:rPr>
                              <w:t>calls and</w:t>
                            </w:r>
                            <w:r w:rsidR="00FE273B">
                              <w:rPr>
                                <w:sz w:val="22"/>
                              </w:rPr>
                              <w:t xml:space="preserve"> updated the tables so that they are up to date.</w:t>
                            </w:r>
                          </w:p>
                          <w:p w14:paraId="5EE5D30C" w14:textId="3C2A4438" w:rsidR="00D86441" w:rsidRPr="00D86441" w:rsidRDefault="00D86441" w:rsidP="00D86441">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589.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" o:allowincell="f" stroked="f">
                <v:textbox>
                  <w:txbxContent>
                    <w:p w14:paraId="2F642697" w14:textId="77777777" w:rsidR="00E36C7A" w:rsidRDefault="00E36C7A">
                      <w:pPr>
                        <w:pStyle w:val="T1"/>
                        <w:spacing w:after="120"/>
                      </w:pPr>
                      <w:r>
                        <w:t>Abstract</w:t>
                      </w:r>
                    </w:p>
                    <w:p w14:paraId="30292F72" w14:textId="3363F74E" w:rsidR="00E36C7A" w:rsidRDefault="00E36C7A">
                      <w:pPr>
                        <w:jc w:val="both"/>
                      </w:pPr>
                      <w:r>
                        <w:t>This document contains the draft agenda for May</w:t>
                      </w:r>
                      <w:r w:rsidR="00DA417C">
                        <w:t xml:space="preserve"> to July</w:t>
                      </w:r>
                      <w:r>
                        <w:t xml:space="preserve"> 2020 TGbe teleconferences.</w:t>
                      </w:r>
                    </w:p>
                    <w:p w14:paraId="370DF1EB" w14:textId="77777777" w:rsidR="00E36C7A" w:rsidRDefault="00E36C7A">
                      <w:pPr>
                        <w:jc w:val="both"/>
                      </w:pPr>
                    </w:p>
                    <w:p w14:paraId="1D099F7C" w14:textId="77777777" w:rsidR="00E36C7A" w:rsidRPr="00353E2D" w:rsidRDefault="00E36C7A" w:rsidP="00353E2D">
                      <w:pPr>
                        <w:jc w:val="both"/>
                      </w:pPr>
                      <w:r w:rsidRPr="00353E2D">
                        <w:t>Revisions:</w:t>
                      </w:r>
                    </w:p>
                    <w:p w14:paraId="73CCC2AA" w14:textId="380D75FB" w:rsidR="00E36C7A" w:rsidRDefault="00E36C7A" w:rsidP="00DA417C">
                      <w:pPr>
                        <w:pStyle w:val="ListParagraph"/>
                        <w:numPr>
                          <w:ilvl w:val="0"/>
                          <w:numId w:val="23"/>
                        </w:numPr>
                        <w:jc w:val="both"/>
                        <w:rPr>
                          <w:sz w:val="22"/>
                        </w:rPr>
                      </w:pPr>
                      <w:r w:rsidRPr="00353E2D">
                        <w:rPr>
                          <w:sz w:val="22"/>
                        </w:rPr>
                        <w:t>Rev 0: Initial version of the document</w:t>
                      </w:r>
                      <w:r>
                        <w:rPr>
                          <w:sz w:val="22"/>
                        </w:rPr>
                        <w:t>.</w:t>
                      </w:r>
                    </w:p>
                    <w:p w14:paraId="7773EA75" w14:textId="6D88C2EC" w:rsidR="00304C38" w:rsidRDefault="00304C38" w:rsidP="00DA417C">
                      <w:pPr>
                        <w:pStyle w:val="ListParagraph"/>
                        <w:numPr>
                          <w:ilvl w:val="0"/>
                          <w:numId w:val="23"/>
                        </w:numPr>
                        <w:jc w:val="both"/>
                        <w:rPr>
                          <w:sz w:val="22"/>
                        </w:rPr>
                      </w:pPr>
                      <w:r>
                        <w:rPr>
                          <w:sz w:val="22"/>
                        </w:rPr>
                        <w:t>Rev 1</w:t>
                      </w:r>
                      <w:r w:rsidR="00D06F7F">
                        <w:rPr>
                          <w:sz w:val="22"/>
                        </w:rPr>
                        <w:t>-2</w:t>
                      </w:r>
                      <w:r>
                        <w:rPr>
                          <w:sz w:val="22"/>
                        </w:rPr>
                        <w:t>: Included additional requests to the agendas, fixed ordering for certain submissions to be based on DCN</w:t>
                      </w:r>
                      <w:r w:rsidR="005D0DF6">
                        <w:rPr>
                          <w:sz w:val="22"/>
                        </w:rPr>
                        <w:t>, and updated links to most recent snapshot of the mentor website</w:t>
                      </w:r>
                      <w:r w:rsidR="00671655">
                        <w:rPr>
                          <w:sz w:val="22"/>
                        </w:rPr>
                        <w:t>, and added agenda for 2</w:t>
                      </w:r>
                      <w:r w:rsidR="00671655" w:rsidRPr="00671655">
                        <w:rPr>
                          <w:sz w:val="22"/>
                          <w:vertAlign w:val="superscript"/>
                        </w:rPr>
                        <w:t>nd</w:t>
                      </w:r>
                      <w:r w:rsidR="00671655">
                        <w:rPr>
                          <w:sz w:val="22"/>
                        </w:rPr>
                        <w:t xml:space="preserve"> conf call.</w:t>
                      </w:r>
                    </w:p>
                    <w:p w14:paraId="5205D566" w14:textId="47D4CCDF" w:rsidR="002B17ED" w:rsidRDefault="001A0D49" w:rsidP="002B17ED">
                      <w:pPr>
                        <w:pStyle w:val="ListParagraph"/>
                        <w:numPr>
                          <w:ilvl w:val="0"/>
                          <w:numId w:val="23"/>
                        </w:numPr>
                        <w:jc w:val="both"/>
                        <w:rPr>
                          <w:sz w:val="22"/>
                        </w:rPr>
                      </w:pPr>
                      <w:r>
                        <w:rPr>
                          <w:sz w:val="22"/>
                        </w:rPr>
                        <w:t>Rev</w:t>
                      </w:r>
                      <w:r w:rsidR="00860096">
                        <w:rPr>
                          <w:sz w:val="22"/>
                        </w:rPr>
                        <w:t xml:space="preserve"> </w:t>
                      </w:r>
                      <w:r>
                        <w:rPr>
                          <w:sz w:val="22"/>
                        </w:rPr>
                        <w:t xml:space="preserve">3: Updated the guidelines for adding </w:t>
                      </w:r>
                      <w:r w:rsidR="00097586">
                        <w:rPr>
                          <w:sz w:val="22"/>
                        </w:rPr>
                        <w:t xml:space="preserve">text to the TGbe SFD, accounting for latest instructions from WG chair and added additional </w:t>
                      </w:r>
                      <w:r w:rsidR="003C527F">
                        <w:rPr>
                          <w:sz w:val="22"/>
                        </w:rPr>
                        <w:t>received submissions to the queues.</w:t>
                      </w:r>
                    </w:p>
                    <w:p w14:paraId="2F907AA3" w14:textId="6546A2A9" w:rsidR="002B17ED" w:rsidRDefault="00653CF9" w:rsidP="002B17ED">
                      <w:pPr>
                        <w:pStyle w:val="ListParagraph"/>
                        <w:numPr>
                          <w:ilvl w:val="0"/>
                          <w:numId w:val="23"/>
                        </w:numPr>
                        <w:jc w:val="both"/>
                        <w:rPr>
                          <w:sz w:val="22"/>
                        </w:rPr>
                      </w:pPr>
                      <w:r>
                        <w:rPr>
                          <w:sz w:val="22"/>
                        </w:rPr>
                        <w:t xml:space="preserve">Rev 4: </w:t>
                      </w:r>
                      <w:r w:rsidR="002E5394">
                        <w:rPr>
                          <w:sz w:val="22"/>
                        </w:rPr>
                        <w:t xml:space="preserve">Added newly received submissions and included </w:t>
                      </w:r>
                      <w:r w:rsidR="0058009F">
                        <w:rPr>
                          <w:sz w:val="22"/>
                        </w:rPr>
                        <w:t>proposed changes to MAC schedules in the Teleconferences plan.</w:t>
                      </w:r>
                    </w:p>
                    <w:p w14:paraId="696F254E" w14:textId="5123617D" w:rsidR="003620A7" w:rsidRDefault="0077030B" w:rsidP="003620A7">
                      <w:pPr>
                        <w:pStyle w:val="ListParagraph"/>
                        <w:numPr>
                          <w:ilvl w:val="0"/>
                          <w:numId w:val="23"/>
                        </w:numPr>
                        <w:jc w:val="both"/>
                        <w:rPr>
                          <w:sz w:val="22"/>
                        </w:rPr>
                      </w:pPr>
                      <w:r>
                        <w:rPr>
                          <w:sz w:val="22"/>
                        </w:rPr>
                        <w:t>Rev 5</w:t>
                      </w:r>
                      <w:r w:rsidR="003620A7">
                        <w:rPr>
                          <w:sz w:val="22"/>
                        </w:rPr>
                        <w:t>-</w:t>
                      </w:r>
                      <w:r w:rsidR="001B6BB8">
                        <w:rPr>
                          <w:sz w:val="22"/>
                        </w:rPr>
                        <w:t>7</w:t>
                      </w:r>
                      <w:r>
                        <w:rPr>
                          <w:sz w:val="22"/>
                        </w:rPr>
                        <w:t xml:space="preserve">: </w:t>
                      </w:r>
                      <w:r w:rsidR="004C68D1">
                        <w:rPr>
                          <w:sz w:val="22"/>
                        </w:rPr>
                        <w:t>Added agendas for 3</w:t>
                      </w:r>
                      <w:r w:rsidR="004C68D1" w:rsidRPr="004C68D1">
                        <w:rPr>
                          <w:sz w:val="22"/>
                          <w:vertAlign w:val="superscript"/>
                        </w:rPr>
                        <w:t>rd</w:t>
                      </w:r>
                      <w:r w:rsidR="004C68D1">
                        <w:rPr>
                          <w:sz w:val="22"/>
                        </w:rPr>
                        <w:t xml:space="preserve"> conf call, added newly received submissions, and </w:t>
                      </w:r>
                      <w:r w:rsidR="001803FD">
                        <w:rPr>
                          <w:sz w:val="22"/>
                        </w:rPr>
                        <w:t>updated added placeholder for Joint calls where motions are to be run.</w:t>
                      </w:r>
                    </w:p>
                    <w:p w14:paraId="555FD9BE" w14:textId="79D2BE20" w:rsidR="00E15C50" w:rsidRDefault="00E15C50" w:rsidP="003620A7">
                      <w:pPr>
                        <w:pStyle w:val="ListParagraph"/>
                        <w:numPr>
                          <w:ilvl w:val="0"/>
                          <w:numId w:val="23"/>
                        </w:numPr>
                        <w:jc w:val="both"/>
                        <w:rPr>
                          <w:sz w:val="22"/>
                        </w:rPr>
                      </w:pPr>
                      <w:r>
                        <w:rPr>
                          <w:sz w:val="22"/>
                        </w:rPr>
                        <w:t>Rev 8: Added agendas for 4</w:t>
                      </w:r>
                      <w:r w:rsidRPr="00E15C50">
                        <w:rPr>
                          <w:sz w:val="22"/>
                          <w:vertAlign w:val="superscript"/>
                        </w:rPr>
                        <w:t>th</w:t>
                      </w:r>
                      <w:r>
                        <w:rPr>
                          <w:sz w:val="22"/>
                        </w:rPr>
                        <w:t xml:space="preserve"> conf call, and newly received submissions. </w:t>
                      </w:r>
                    </w:p>
                    <w:p w14:paraId="24D4BAAD" w14:textId="44DF4C7F" w:rsidR="00EF33BC" w:rsidRDefault="00EF33BC" w:rsidP="003620A7">
                      <w:pPr>
                        <w:pStyle w:val="ListParagraph"/>
                        <w:numPr>
                          <w:ilvl w:val="0"/>
                          <w:numId w:val="23"/>
                        </w:numPr>
                        <w:jc w:val="both"/>
                        <w:rPr>
                          <w:sz w:val="22"/>
                        </w:rPr>
                      </w:pPr>
                      <w:r>
                        <w:rPr>
                          <w:sz w:val="22"/>
                        </w:rPr>
                        <w:t>Rev 9</w:t>
                      </w:r>
                      <w:r w:rsidR="00436783">
                        <w:rPr>
                          <w:sz w:val="22"/>
                        </w:rPr>
                        <w:t>-1</w:t>
                      </w:r>
                      <w:r w:rsidR="001666C4">
                        <w:rPr>
                          <w:sz w:val="22"/>
                        </w:rPr>
                        <w:t>1</w:t>
                      </w:r>
                      <w:r>
                        <w:rPr>
                          <w:sz w:val="22"/>
                        </w:rPr>
                        <w:t>: Added agendas for the 5</w:t>
                      </w:r>
                      <w:r w:rsidRPr="00EF33BC">
                        <w:rPr>
                          <w:sz w:val="22"/>
                          <w:vertAlign w:val="superscript"/>
                        </w:rPr>
                        <w:t>th</w:t>
                      </w:r>
                      <w:r>
                        <w:rPr>
                          <w:sz w:val="22"/>
                        </w:rPr>
                        <w:t xml:space="preserve"> conf call, and newly received submissions.</w:t>
                      </w:r>
                    </w:p>
                    <w:p w14:paraId="45868C23" w14:textId="3C5D2C95" w:rsidR="00DF65CB" w:rsidRDefault="00DF65CB" w:rsidP="003620A7">
                      <w:pPr>
                        <w:pStyle w:val="ListParagraph"/>
                        <w:numPr>
                          <w:ilvl w:val="0"/>
                          <w:numId w:val="23"/>
                        </w:numPr>
                        <w:jc w:val="both"/>
                        <w:rPr>
                          <w:sz w:val="22"/>
                        </w:rPr>
                      </w:pPr>
                      <w:r>
                        <w:rPr>
                          <w:sz w:val="22"/>
                        </w:rPr>
                        <w:t>Rev 12</w:t>
                      </w:r>
                      <w:r w:rsidR="00235603">
                        <w:rPr>
                          <w:sz w:val="22"/>
                        </w:rPr>
                        <w:t>-1</w:t>
                      </w:r>
                      <w:r w:rsidR="00F07B34">
                        <w:rPr>
                          <w:sz w:val="22"/>
                        </w:rPr>
                        <w:t>5</w:t>
                      </w:r>
                      <w:r>
                        <w:rPr>
                          <w:sz w:val="22"/>
                        </w:rPr>
                        <w:t>: Added agenda for the 6</w:t>
                      </w:r>
                      <w:r w:rsidRPr="00DF65CB">
                        <w:rPr>
                          <w:sz w:val="22"/>
                          <w:vertAlign w:val="superscript"/>
                        </w:rPr>
                        <w:t>th</w:t>
                      </w:r>
                      <w:r>
                        <w:rPr>
                          <w:sz w:val="22"/>
                        </w:rPr>
                        <w:t xml:space="preserve"> conf call, and newly received submissions.</w:t>
                      </w:r>
                      <w:r w:rsidR="00235603">
                        <w:rPr>
                          <w:sz w:val="22"/>
                        </w:rPr>
                        <w:t xml:space="preserve"> Added some announcements for the 6</w:t>
                      </w:r>
                      <w:r w:rsidR="00235603" w:rsidRPr="00235603">
                        <w:rPr>
                          <w:sz w:val="22"/>
                          <w:vertAlign w:val="superscript"/>
                        </w:rPr>
                        <w:t>th</w:t>
                      </w:r>
                      <w:r w:rsidR="00235603">
                        <w:rPr>
                          <w:sz w:val="22"/>
                        </w:rPr>
                        <w:t xml:space="preserve"> conf call and updated links</w:t>
                      </w:r>
                      <w:r w:rsidR="00B24077">
                        <w:rPr>
                          <w:sz w:val="22"/>
                        </w:rPr>
                        <w:t xml:space="preserve"> to submissions</w:t>
                      </w:r>
                      <w:r w:rsidR="00235603">
                        <w:rPr>
                          <w:sz w:val="22"/>
                        </w:rPr>
                        <w:t>.</w:t>
                      </w:r>
                    </w:p>
                    <w:p w14:paraId="5D842F36" w14:textId="6F9659F0" w:rsidR="00A05AC8" w:rsidRDefault="00A05AC8" w:rsidP="003620A7">
                      <w:pPr>
                        <w:pStyle w:val="ListParagraph"/>
                        <w:numPr>
                          <w:ilvl w:val="0"/>
                          <w:numId w:val="23"/>
                        </w:numPr>
                        <w:jc w:val="both"/>
                        <w:rPr>
                          <w:sz w:val="22"/>
                        </w:rPr>
                      </w:pPr>
                      <w:r>
                        <w:rPr>
                          <w:sz w:val="22"/>
                        </w:rPr>
                        <w:t>Rev 16</w:t>
                      </w:r>
                      <w:r w:rsidR="00D86441">
                        <w:rPr>
                          <w:sz w:val="22"/>
                        </w:rPr>
                        <w:t>-1</w:t>
                      </w:r>
                      <w:r w:rsidR="00E53D5D">
                        <w:rPr>
                          <w:sz w:val="22"/>
                        </w:rPr>
                        <w:t>8</w:t>
                      </w:r>
                      <w:r>
                        <w:rPr>
                          <w:sz w:val="22"/>
                        </w:rPr>
                        <w:t xml:space="preserve">: Added agenda for the </w:t>
                      </w:r>
                      <w:r w:rsidR="005B4879">
                        <w:rPr>
                          <w:sz w:val="22"/>
                        </w:rPr>
                        <w:t>9</w:t>
                      </w:r>
                      <w:r w:rsidRPr="00DF65CB">
                        <w:rPr>
                          <w:sz w:val="22"/>
                          <w:vertAlign w:val="superscript"/>
                        </w:rPr>
                        <w:t>th</w:t>
                      </w:r>
                      <w:r>
                        <w:rPr>
                          <w:sz w:val="22"/>
                        </w:rPr>
                        <w:t xml:space="preserve"> </w:t>
                      </w:r>
                      <w:r w:rsidR="00D86441">
                        <w:rPr>
                          <w:sz w:val="22"/>
                        </w:rPr>
                        <w:t>and 10</w:t>
                      </w:r>
                      <w:r w:rsidR="00D86441" w:rsidRPr="00D86441">
                        <w:rPr>
                          <w:sz w:val="22"/>
                          <w:vertAlign w:val="superscript"/>
                        </w:rPr>
                        <w:t>th</w:t>
                      </w:r>
                      <w:r w:rsidR="00D86441">
                        <w:rPr>
                          <w:sz w:val="22"/>
                        </w:rPr>
                        <w:t xml:space="preserve"> </w:t>
                      </w:r>
                      <w:r>
                        <w:rPr>
                          <w:sz w:val="22"/>
                        </w:rPr>
                        <w:t>conf call, and newly received submissions.</w:t>
                      </w:r>
                    </w:p>
                    <w:p w14:paraId="161475AB" w14:textId="74611EA9" w:rsidR="0004376E" w:rsidRDefault="0004376E" w:rsidP="003620A7">
                      <w:pPr>
                        <w:pStyle w:val="ListParagraph"/>
                        <w:numPr>
                          <w:ilvl w:val="0"/>
                          <w:numId w:val="23"/>
                        </w:numPr>
                        <w:jc w:val="both"/>
                        <w:rPr>
                          <w:sz w:val="22"/>
                        </w:rPr>
                      </w:pPr>
                      <w:r>
                        <w:rPr>
                          <w:sz w:val="22"/>
                        </w:rPr>
                        <w:t xml:space="preserve">Rev </w:t>
                      </w:r>
                      <w:r w:rsidR="00E53D5D">
                        <w:rPr>
                          <w:sz w:val="22"/>
                        </w:rPr>
                        <w:t>19</w:t>
                      </w:r>
                      <w:r w:rsidR="0055176F">
                        <w:rPr>
                          <w:sz w:val="22"/>
                        </w:rPr>
                        <w:t>-20</w:t>
                      </w:r>
                      <w:r>
                        <w:rPr>
                          <w:sz w:val="22"/>
                        </w:rPr>
                        <w:t>: Added agenda for the 11</w:t>
                      </w:r>
                      <w:r w:rsidRPr="0004376E">
                        <w:rPr>
                          <w:sz w:val="22"/>
                          <w:vertAlign w:val="superscript"/>
                        </w:rPr>
                        <w:t>th</w:t>
                      </w:r>
                      <w:r>
                        <w:rPr>
                          <w:sz w:val="22"/>
                        </w:rPr>
                        <w:t xml:space="preserve"> conf call, and newly received submissions.</w:t>
                      </w:r>
                    </w:p>
                    <w:p w14:paraId="4CE23507" w14:textId="6B99A51B" w:rsidR="007F4494" w:rsidRDefault="007F4494" w:rsidP="003620A7">
                      <w:pPr>
                        <w:pStyle w:val="ListParagraph"/>
                        <w:numPr>
                          <w:ilvl w:val="0"/>
                          <w:numId w:val="23"/>
                        </w:numPr>
                        <w:jc w:val="both"/>
                        <w:rPr>
                          <w:sz w:val="22"/>
                        </w:rPr>
                      </w:pPr>
                      <w:r>
                        <w:rPr>
                          <w:sz w:val="22"/>
                        </w:rPr>
                        <w:t>Rev 21: Added agenda for the 12</w:t>
                      </w:r>
                      <w:r w:rsidRPr="007F4494">
                        <w:rPr>
                          <w:sz w:val="22"/>
                          <w:vertAlign w:val="superscript"/>
                        </w:rPr>
                        <w:t>th</w:t>
                      </w:r>
                      <w:r>
                        <w:rPr>
                          <w:sz w:val="22"/>
                        </w:rPr>
                        <w:t xml:space="preserve"> conf call, and newly received submissions</w:t>
                      </w:r>
                      <w:r w:rsidR="007A48BC">
                        <w:rPr>
                          <w:sz w:val="22"/>
                        </w:rPr>
                        <w:t xml:space="preserve"> (if any)</w:t>
                      </w:r>
                      <w:r>
                        <w:rPr>
                          <w:sz w:val="22"/>
                        </w:rPr>
                        <w:t>.</w:t>
                      </w:r>
                    </w:p>
                    <w:p w14:paraId="005FEB42" w14:textId="3F64BA7A" w:rsidR="00BC1005" w:rsidRDefault="00BC1005" w:rsidP="003620A7">
                      <w:pPr>
                        <w:pStyle w:val="ListParagraph"/>
                        <w:numPr>
                          <w:ilvl w:val="0"/>
                          <w:numId w:val="23"/>
                        </w:numPr>
                        <w:jc w:val="both"/>
                        <w:rPr>
                          <w:sz w:val="22"/>
                        </w:rPr>
                      </w:pPr>
                      <w:r>
                        <w:rPr>
                          <w:sz w:val="22"/>
                        </w:rPr>
                        <w:t xml:space="preserve">Rev 22: </w:t>
                      </w:r>
                      <w:r w:rsidR="000D6FB7">
                        <w:rPr>
                          <w:sz w:val="22"/>
                        </w:rPr>
                        <w:t>Fixed agenda for the 13</w:t>
                      </w:r>
                      <w:r w:rsidR="000D6FB7" w:rsidRPr="000D6FB7">
                        <w:rPr>
                          <w:sz w:val="22"/>
                          <w:vertAlign w:val="superscript"/>
                        </w:rPr>
                        <w:t>th</w:t>
                      </w:r>
                      <w:r w:rsidR="000D6FB7">
                        <w:rPr>
                          <w:sz w:val="22"/>
                        </w:rPr>
                        <w:t xml:space="preserve"> </w:t>
                      </w:r>
                      <w:r w:rsidR="007C0737">
                        <w:rPr>
                          <w:sz w:val="22"/>
                        </w:rPr>
                        <w:t xml:space="preserve">conf </w:t>
                      </w:r>
                      <w:r w:rsidR="000D6FB7">
                        <w:rPr>
                          <w:sz w:val="22"/>
                        </w:rPr>
                        <w:t>call</w:t>
                      </w:r>
                      <w:r w:rsidR="007C0737">
                        <w:rPr>
                          <w:sz w:val="22"/>
                        </w:rPr>
                        <w:t>, and fixed some revisions numbers, and newly received submissions (if any).</w:t>
                      </w:r>
                    </w:p>
                    <w:p w14:paraId="1652A51A" w14:textId="0E9709FC" w:rsidR="0064656D" w:rsidRDefault="0064656D" w:rsidP="003620A7">
                      <w:pPr>
                        <w:pStyle w:val="ListParagraph"/>
                        <w:numPr>
                          <w:ilvl w:val="0"/>
                          <w:numId w:val="23"/>
                        </w:numPr>
                        <w:jc w:val="both"/>
                        <w:rPr>
                          <w:sz w:val="22"/>
                        </w:rPr>
                      </w:pPr>
                      <w:r>
                        <w:rPr>
                          <w:sz w:val="22"/>
                        </w:rPr>
                        <w:t>Rev 23</w:t>
                      </w:r>
                      <w:r w:rsidR="000519D4">
                        <w:rPr>
                          <w:sz w:val="22"/>
                        </w:rPr>
                        <w:t>-24</w:t>
                      </w:r>
                      <w:r>
                        <w:rPr>
                          <w:sz w:val="22"/>
                        </w:rPr>
                        <w:t xml:space="preserve">: </w:t>
                      </w:r>
                      <w:r w:rsidR="0053756D">
                        <w:rPr>
                          <w:sz w:val="22"/>
                        </w:rPr>
                        <w:t>Fixed agenda for the 14</w:t>
                      </w:r>
                      <w:r w:rsidR="0053756D" w:rsidRPr="000D6FB7">
                        <w:rPr>
                          <w:sz w:val="22"/>
                          <w:vertAlign w:val="superscript"/>
                        </w:rPr>
                        <w:t>th</w:t>
                      </w:r>
                      <w:r w:rsidR="0053756D">
                        <w:rPr>
                          <w:sz w:val="22"/>
                        </w:rPr>
                        <w:t xml:space="preserve"> conf call, and fixed some revisions numbers, and newly received submissions (if any).</w:t>
                      </w:r>
                    </w:p>
                    <w:p w14:paraId="5366B188" w14:textId="651D649A" w:rsidR="00D4185E" w:rsidRDefault="00D4185E" w:rsidP="003620A7">
                      <w:pPr>
                        <w:pStyle w:val="ListParagraph"/>
                        <w:numPr>
                          <w:ilvl w:val="0"/>
                          <w:numId w:val="23"/>
                        </w:numPr>
                        <w:jc w:val="both"/>
                        <w:rPr>
                          <w:sz w:val="22"/>
                        </w:rPr>
                      </w:pPr>
                      <w:r>
                        <w:rPr>
                          <w:sz w:val="22"/>
                        </w:rPr>
                        <w:t xml:space="preserve">Rev 25: Added agendas for </w:t>
                      </w:r>
                      <w:r w:rsidR="00CB17D5">
                        <w:rPr>
                          <w:sz w:val="22"/>
                        </w:rPr>
                        <w:t>15</w:t>
                      </w:r>
                      <w:r w:rsidR="00CB17D5" w:rsidRPr="00CB17D5">
                        <w:rPr>
                          <w:sz w:val="22"/>
                          <w:vertAlign w:val="superscript"/>
                        </w:rPr>
                        <w:t>th</w:t>
                      </w:r>
                      <w:r w:rsidR="00CB17D5">
                        <w:rPr>
                          <w:sz w:val="22"/>
                        </w:rPr>
                        <w:t xml:space="preserve"> and 16</w:t>
                      </w:r>
                      <w:r w:rsidR="00CB17D5" w:rsidRPr="00CB17D5">
                        <w:rPr>
                          <w:sz w:val="22"/>
                          <w:vertAlign w:val="superscript"/>
                        </w:rPr>
                        <w:t>th</w:t>
                      </w:r>
                      <w:r w:rsidR="00CB17D5">
                        <w:rPr>
                          <w:sz w:val="22"/>
                        </w:rPr>
                        <w:t xml:space="preserve"> conf calls</w:t>
                      </w:r>
                      <w:r w:rsidR="00F13B02">
                        <w:rPr>
                          <w:sz w:val="22"/>
                        </w:rPr>
                        <w:t xml:space="preserve"> and newly received submissions and fixed links.</w:t>
                      </w:r>
                    </w:p>
                    <w:p w14:paraId="33A94575" w14:textId="520720E4" w:rsidR="00585C28" w:rsidRDefault="00585C28" w:rsidP="003620A7">
                      <w:pPr>
                        <w:pStyle w:val="ListParagraph"/>
                        <w:numPr>
                          <w:ilvl w:val="0"/>
                          <w:numId w:val="23"/>
                        </w:numPr>
                        <w:jc w:val="both"/>
                        <w:rPr>
                          <w:sz w:val="22"/>
                        </w:rPr>
                      </w:pPr>
                      <w:r>
                        <w:rPr>
                          <w:sz w:val="22"/>
                        </w:rPr>
                        <w:t>Rev 26: Updated with completed presentations during the 15</w:t>
                      </w:r>
                      <w:r w:rsidRPr="00585C28">
                        <w:rPr>
                          <w:sz w:val="22"/>
                          <w:vertAlign w:val="superscript"/>
                        </w:rPr>
                        <w:t>th</w:t>
                      </w:r>
                      <w:r>
                        <w:rPr>
                          <w:sz w:val="22"/>
                        </w:rPr>
                        <w:t xml:space="preserve"> conf call</w:t>
                      </w:r>
                      <w:r w:rsidR="00BC26C1">
                        <w:rPr>
                          <w:sz w:val="22"/>
                        </w:rPr>
                        <w:t xml:space="preserve"> and newly received submissions.</w:t>
                      </w:r>
                    </w:p>
                    <w:p w14:paraId="7685A69D" w14:textId="4387B5CD" w:rsidR="00316EC9" w:rsidRDefault="00316EC9" w:rsidP="003620A7">
                      <w:pPr>
                        <w:pStyle w:val="ListParagraph"/>
                        <w:numPr>
                          <w:ilvl w:val="0"/>
                          <w:numId w:val="23"/>
                        </w:numPr>
                        <w:jc w:val="both"/>
                        <w:rPr>
                          <w:sz w:val="22"/>
                        </w:rPr>
                      </w:pPr>
                      <w:r>
                        <w:rPr>
                          <w:sz w:val="22"/>
                        </w:rPr>
                        <w:t xml:space="preserve">Rev 27: PHY conf call of 06/18/2020 is cancelled due to no submissions. </w:t>
                      </w:r>
                    </w:p>
                    <w:p w14:paraId="48564CF1" w14:textId="5318DB68" w:rsidR="0067777A" w:rsidRDefault="0067777A" w:rsidP="003620A7">
                      <w:pPr>
                        <w:pStyle w:val="ListParagraph"/>
                        <w:numPr>
                          <w:ilvl w:val="0"/>
                          <w:numId w:val="23"/>
                        </w:numPr>
                        <w:jc w:val="both"/>
                        <w:rPr>
                          <w:sz w:val="22"/>
                        </w:rPr>
                      </w:pPr>
                      <w:r>
                        <w:rPr>
                          <w:sz w:val="22"/>
                        </w:rPr>
                        <w:t xml:space="preserve">Rev 28: Added new submissions, and requests. </w:t>
                      </w:r>
                    </w:p>
                    <w:p w14:paraId="7BA607D5" w14:textId="10B21AE5" w:rsidR="0099424A" w:rsidRDefault="0099424A" w:rsidP="003620A7">
                      <w:pPr>
                        <w:pStyle w:val="ListParagraph"/>
                        <w:numPr>
                          <w:ilvl w:val="0"/>
                          <w:numId w:val="23"/>
                        </w:numPr>
                        <w:jc w:val="both"/>
                        <w:rPr>
                          <w:sz w:val="22"/>
                        </w:rPr>
                      </w:pPr>
                      <w:r>
                        <w:rPr>
                          <w:sz w:val="22"/>
                        </w:rPr>
                        <w:t>Rev 29: Added agendas for 17</w:t>
                      </w:r>
                      <w:r w:rsidRPr="0099424A">
                        <w:rPr>
                          <w:sz w:val="22"/>
                          <w:vertAlign w:val="superscript"/>
                        </w:rPr>
                        <w:t>th</w:t>
                      </w:r>
                      <w:r>
                        <w:rPr>
                          <w:sz w:val="22"/>
                        </w:rPr>
                        <w:t xml:space="preserve"> conf calls and new submissions requests</w:t>
                      </w:r>
                      <w:r w:rsidR="00EA5850">
                        <w:rPr>
                          <w:sz w:val="22"/>
                        </w:rPr>
                        <w:t>.</w:t>
                      </w:r>
                    </w:p>
                    <w:p w14:paraId="1BBE7ADE" w14:textId="6E277558" w:rsidR="001B681B" w:rsidRDefault="001B681B" w:rsidP="003620A7">
                      <w:pPr>
                        <w:pStyle w:val="ListParagraph"/>
                        <w:numPr>
                          <w:ilvl w:val="0"/>
                          <w:numId w:val="23"/>
                        </w:numPr>
                        <w:jc w:val="both"/>
                        <w:rPr>
                          <w:sz w:val="22"/>
                        </w:rPr>
                      </w:pPr>
                      <w:r>
                        <w:rPr>
                          <w:sz w:val="22"/>
                        </w:rPr>
                        <w:t xml:space="preserve">Rev 30: Added new submissions </w:t>
                      </w:r>
                      <w:r w:rsidR="003B1A7C">
                        <w:rPr>
                          <w:sz w:val="22"/>
                        </w:rPr>
                        <w:t xml:space="preserve">and modifications </w:t>
                      </w:r>
                      <w:r>
                        <w:rPr>
                          <w:sz w:val="22"/>
                        </w:rPr>
                        <w:t>requests.</w:t>
                      </w:r>
                    </w:p>
                    <w:p w14:paraId="7ACDB032" w14:textId="32A36EED" w:rsidR="00FB43EF" w:rsidRDefault="00FB43EF" w:rsidP="003620A7">
                      <w:pPr>
                        <w:pStyle w:val="ListParagraph"/>
                        <w:numPr>
                          <w:ilvl w:val="0"/>
                          <w:numId w:val="23"/>
                        </w:numPr>
                        <w:jc w:val="both"/>
                        <w:rPr>
                          <w:sz w:val="22"/>
                        </w:rPr>
                      </w:pPr>
                      <w:r>
                        <w:rPr>
                          <w:sz w:val="22"/>
                        </w:rPr>
                        <w:t xml:space="preserve">Rev 31: Added agendas for </w:t>
                      </w:r>
                      <w:r w:rsidR="00FE273B">
                        <w:rPr>
                          <w:sz w:val="22"/>
                        </w:rPr>
                        <w:t>20</w:t>
                      </w:r>
                      <w:r w:rsidR="00FE273B" w:rsidRPr="00FE273B">
                        <w:rPr>
                          <w:sz w:val="22"/>
                          <w:vertAlign w:val="superscript"/>
                        </w:rPr>
                        <w:t>th</w:t>
                      </w:r>
                      <w:r w:rsidR="00FE273B">
                        <w:rPr>
                          <w:sz w:val="22"/>
                        </w:rPr>
                        <w:t xml:space="preserve"> and 22</w:t>
                      </w:r>
                      <w:r w:rsidR="00FE273B" w:rsidRPr="00FE273B">
                        <w:rPr>
                          <w:sz w:val="22"/>
                          <w:vertAlign w:val="superscript"/>
                        </w:rPr>
                        <w:t>nd</w:t>
                      </w:r>
                      <w:r w:rsidR="00FE273B">
                        <w:rPr>
                          <w:sz w:val="22"/>
                        </w:rPr>
                        <w:t xml:space="preserve"> conf </w:t>
                      </w:r>
                      <w:r w:rsidR="00860096">
                        <w:rPr>
                          <w:sz w:val="22"/>
                        </w:rPr>
                        <w:t>calls and</w:t>
                      </w:r>
                      <w:r w:rsidR="00FE273B">
                        <w:rPr>
                          <w:sz w:val="22"/>
                        </w:rPr>
                        <w:t xml:space="preserve"> updated the tables so that they are up to date.</w:t>
                      </w:r>
                    </w:p>
                    <w:p w14:paraId="5EE5D30C" w14:textId="3C2A4438" w:rsidR="00D86441" w:rsidRPr="00D86441" w:rsidRDefault="00D86441" w:rsidP="00D86441">
                      <w:pPr>
                        <w:jc w:val="both"/>
                      </w:pPr>
                    </w:p>
                  </w:txbxContent>
                </v:textbox>
              </v:shape>
            </w:pict>
          </mc:Fallback>
        </mc:AlternateContent>
      </w:r>
    </w:p>
    <w:p w14:paraId="4974BEDC" w14:textId="77777777" w:rsidR="003870FE" w:rsidRDefault="003870FE" w:rsidP="003870FE">
      <w:pPr>
        <w:pStyle w:val="Heading1"/>
      </w:pPr>
      <w:r>
        <w:br w:type="page"/>
      </w:r>
    </w:p>
    <w:p w14:paraId="34F0AC8C" w14:textId="77777777" w:rsidR="00D819D8" w:rsidRDefault="00D819D8" w:rsidP="00D819D8"/>
    <w:tbl>
      <w:tblPr>
        <w:tblpPr w:leftFromText="180" w:rightFromText="180" w:vertAnchor="text" w:horzAnchor="margin" w:tblpY="160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285C66">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285C66">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285C66">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285C66">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285C66">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285C66">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285C66">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285C66">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285C66">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77777777" w:rsidR="00D819D8" w:rsidRPr="0041387C" w:rsidRDefault="00D819D8" w:rsidP="00285C66">
            <w:pPr>
              <w:ind w:left="1080" w:hanging="360"/>
              <w:rPr>
                <w:sz w:val="20"/>
                <w:lang w:val="en-US"/>
              </w:rPr>
            </w:pPr>
            <w:r w:rsidRPr="0041387C">
              <w:rPr>
                <w:b/>
                <w:bCs/>
                <w:sz w:val="20"/>
                <w:lang w:val="en-US"/>
              </w:rPr>
              <w:t>PHY Ad-Hoc Chair: </w:t>
            </w:r>
            <w:r w:rsidRPr="0041387C">
              <w:rPr>
                <w:sz w:val="20"/>
                <w:lang w:val="en-US"/>
              </w:rPr>
              <w:t>Sigurd Schelstraete (Quantenna)</w:t>
            </w:r>
          </w:p>
          <w:p w14:paraId="0C917474" w14:textId="77777777" w:rsidR="00D819D8" w:rsidRPr="0041387C" w:rsidRDefault="00D819D8" w:rsidP="00285C66">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77777777" w:rsidR="00D819D8" w:rsidRPr="0041387C" w:rsidRDefault="00D819D8" w:rsidP="00285C66">
            <w:pPr>
              <w:ind w:left="1080" w:hanging="360"/>
              <w:rPr>
                <w:sz w:val="20"/>
                <w:lang w:val="en-US"/>
              </w:rPr>
            </w:pPr>
            <w:r w:rsidRPr="0041387C">
              <w:rPr>
                <w:b/>
                <w:bCs/>
                <w:sz w:val="20"/>
                <w:lang w:val="en-US"/>
              </w:rPr>
              <w:t>MAC Ad-Hoc Chair: </w:t>
            </w:r>
            <w:r w:rsidRPr="0041387C">
              <w:rPr>
                <w:sz w:val="20"/>
                <w:lang w:val="en-US"/>
              </w:rPr>
              <w:t>Jeongki Kim (LGE)</w:t>
            </w:r>
          </w:p>
          <w:p w14:paraId="3C7D8C3D" w14:textId="77777777" w:rsidR="00D819D8" w:rsidRPr="0041387C" w:rsidRDefault="00D819D8" w:rsidP="00285C66">
            <w:pPr>
              <w:ind w:left="1080" w:hanging="360"/>
              <w:rPr>
                <w:sz w:val="20"/>
                <w:lang w:val="en-US"/>
              </w:rPr>
            </w:pPr>
            <w:r w:rsidRPr="0041387C">
              <w:rPr>
                <w:b/>
                <w:bCs/>
                <w:sz w:val="20"/>
                <w:lang w:val="en-US"/>
              </w:rPr>
              <w:t>MAC Ad-Hoc Chair: </w:t>
            </w:r>
            <w:r w:rsidRPr="0041387C">
              <w:rPr>
                <w:sz w:val="20"/>
                <w:lang w:val="en-US"/>
              </w:rPr>
              <w:t>Liwen Chu (NXP)</w:t>
            </w:r>
          </w:p>
        </w:tc>
      </w:tr>
    </w:tbl>
    <w:p w14:paraId="088E8ACD" w14:textId="76A8E01C" w:rsidR="00285C66" w:rsidRDefault="00285C66" w:rsidP="00285C66">
      <w:pPr>
        <w:pStyle w:val="ListParagraph"/>
        <w:numPr>
          <w:ilvl w:val="0"/>
          <w:numId w:val="23"/>
        </w:numPr>
        <w:jc w:val="both"/>
        <w:rPr>
          <w:sz w:val="22"/>
        </w:rPr>
      </w:pPr>
      <w:r>
        <w:rPr>
          <w:sz w:val="22"/>
        </w:rPr>
        <w:t>Rev 32</w:t>
      </w:r>
      <w:r w:rsidR="00B80BF4">
        <w:rPr>
          <w:sz w:val="22"/>
        </w:rPr>
        <w:t>-33</w:t>
      </w:r>
      <w:r>
        <w:rPr>
          <w:sz w:val="22"/>
        </w:rPr>
        <w:t>: Added guidelines for spec text drafting, and new submissions requests</w:t>
      </w:r>
      <w:r w:rsidR="00B80BF4">
        <w:rPr>
          <w:sz w:val="22"/>
        </w:rPr>
        <w:t>, and amended guidelines in Rev 33</w:t>
      </w:r>
      <w:bookmarkStart w:id="0" w:name="_GoBack"/>
      <w:bookmarkEnd w:id="0"/>
      <w:r>
        <w:rPr>
          <w:sz w:val="22"/>
        </w:rPr>
        <w:t>.</w:t>
      </w:r>
    </w:p>
    <w:p w14:paraId="41E72EFA" w14:textId="5D020C81" w:rsidR="00285C66" w:rsidRDefault="00285C66" w:rsidP="00D819D8"/>
    <w:p w14:paraId="32A688FB" w14:textId="39E1D00A" w:rsidR="00285C66" w:rsidRDefault="00285C66" w:rsidP="00D819D8"/>
    <w:p w14:paraId="26F6D4B8" w14:textId="664B5C73" w:rsidR="00285C66" w:rsidRDefault="00285C66" w:rsidP="00D819D8"/>
    <w:p w14:paraId="74269E29" w14:textId="77777777" w:rsidR="00285C66" w:rsidRDefault="00285C66" w:rsidP="00D819D8"/>
    <w:p w14:paraId="1BCB1710" w14:textId="75DE4834" w:rsidR="00D819D8" w:rsidRDefault="00D819D8" w:rsidP="00D819D8"/>
    <w:p w14:paraId="5BDDE182" w14:textId="77777777"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A166F1">
      <w:pPr>
        <w:pStyle w:val="ListParagraph"/>
        <w:numPr>
          <w:ilvl w:val="0"/>
          <w:numId w:val="45"/>
        </w:numPr>
      </w:pPr>
      <w:r w:rsidRPr="008E0D05">
        <w:t>Please identify yourself when Joining, by filling in your name and affiliation:</w:t>
      </w:r>
    </w:p>
    <w:p w14:paraId="692F97FA" w14:textId="29EEBCF7" w:rsidR="0010619F" w:rsidRPr="008E0D05" w:rsidRDefault="008D6F41" w:rsidP="00A166F1">
      <w:pPr>
        <w:pStyle w:val="ListParagraph"/>
        <w:numPr>
          <w:ilvl w:val="1"/>
          <w:numId w:val="45"/>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10619F">
      <w:pPr>
        <w:pStyle w:val="ListParagraph"/>
        <w:numPr>
          <w:ilvl w:val="2"/>
          <w:numId w:val="45"/>
        </w:numPr>
      </w:pPr>
      <w:r w:rsidRPr="008E0D05">
        <w:t>(V=Voter, N= Non</w:t>
      </w:r>
      <w:r w:rsidR="0010619F" w:rsidRPr="008E0D05">
        <w:t>-</w:t>
      </w:r>
      <w:r w:rsidRPr="008E0D05">
        <w:t>Voter, P=Potential Voter, A=Aspirant Vot</w:t>
      </w:r>
      <w:r w:rsidR="0010619F" w:rsidRPr="008E0D05">
        <w:t>er</w:t>
      </w:r>
      <w:r w:rsidRPr="008E0D05">
        <w:t>)</w:t>
      </w:r>
    </w:p>
    <w:p w14:paraId="39213AC9" w14:textId="1776530F" w:rsidR="00A166F1" w:rsidRPr="008E0D05" w:rsidRDefault="00A166F1" w:rsidP="005601E1">
      <w:pPr>
        <w:pStyle w:val="ListParagraph"/>
        <w:numPr>
          <w:ilvl w:val="1"/>
          <w:numId w:val="45"/>
        </w:numPr>
      </w:pPr>
      <w:r w:rsidRPr="008E0D05">
        <w:t>Format for overall participant’s detail: “[V] John Doe (Affiliation)”</w:t>
      </w:r>
    </w:p>
    <w:p w14:paraId="3016432A" w14:textId="26957804" w:rsidR="00A166F1" w:rsidRPr="00A166F1" w:rsidRDefault="00A166F1" w:rsidP="00A166F1">
      <w:r w:rsidRPr="00A166F1">
        <w:tab/>
      </w:r>
      <w:r w:rsidRPr="00A166F1">
        <w:tab/>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54AF095E" w14:textId="5A074492" w:rsidR="00C44507" w:rsidRDefault="00C44507" w:rsidP="00C44507"/>
    <w:p w14:paraId="45EBB9FE" w14:textId="179D18C6" w:rsidR="008A7896" w:rsidRDefault="008A7896" w:rsidP="008A7896">
      <w:pPr>
        <w:spacing w:before="100" w:beforeAutospacing="1" w:after="240"/>
      </w:pPr>
      <w:r>
        <w:t>TG</w:t>
      </w:r>
      <w:r w:rsidR="00F657FF">
        <w:t>be</w:t>
      </w:r>
      <w:r>
        <w:t xml:space="preserve"> will hold </w:t>
      </w:r>
      <w:r w:rsidR="00525469">
        <w:t>2</w:t>
      </w:r>
      <w:r w:rsidR="005050AE">
        <w:t>5</w:t>
      </w:r>
      <w:r w:rsidRPr="00EE0424">
        <w:t xml:space="preserve"> </w:t>
      </w:r>
      <w:r w:rsidRPr="00EE0424">
        <w:rPr>
          <w:rStyle w:val="il"/>
        </w:rPr>
        <w:t>teleconferences</w:t>
      </w:r>
      <w:r>
        <w:t xml:space="preserve"> </w:t>
      </w:r>
      <w:r w:rsidR="00525469">
        <w:t xml:space="preserve">up to </w:t>
      </w:r>
      <w:r w:rsidR="001B6590">
        <w:t>July</w:t>
      </w:r>
      <w:r w:rsidR="00525469">
        <w:t xml:space="preserve"> </w:t>
      </w:r>
      <w:r w:rsidR="001B6590">
        <w:t>9</w:t>
      </w:r>
      <w:r w:rsidR="00525469" w:rsidRPr="00525469">
        <w:rPr>
          <w:vertAlign w:val="superscript"/>
        </w:rPr>
        <w:t>th</w:t>
      </w:r>
      <w:r w:rsidR="00525469">
        <w:t xml:space="preserve"> </w:t>
      </w:r>
      <w:r w:rsidR="007329DE">
        <w:t>for</w:t>
      </w:r>
      <w:r>
        <w:t xml:space="preserve"> </w:t>
      </w:r>
      <w:r w:rsidR="00F657FF">
        <w:t xml:space="preserve">discussing technical </w:t>
      </w:r>
      <w:r>
        <w:t>presentations</w:t>
      </w:r>
      <w:r w:rsidRPr="00EE0424">
        <w:t>:</w:t>
      </w:r>
    </w:p>
    <w:p w14:paraId="33EBB8AA" w14:textId="0D6A8074" w:rsidR="00375CD2" w:rsidRPr="0001437F" w:rsidRDefault="00375CD2" w:rsidP="00375CD2">
      <w:pPr>
        <w:pStyle w:val="Heading2"/>
      </w:pPr>
      <w:r w:rsidRPr="0001437F">
        <w:t>Teleconferences Plan for May to July</w:t>
      </w:r>
    </w:p>
    <w:p w14:paraId="75182453" w14:textId="77777777" w:rsidR="00375CD2" w:rsidRPr="009F63DF" w:rsidRDefault="00375CD2" w:rsidP="00375CD2">
      <w:pPr>
        <w:pStyle w:val="ListParagraph"/>
        <w:numPr>
          <w:ilvl w:val="0"/>
          <w:numId w:val="24"/>
        </w:numPr>
        <w:spacing w:before="100" w:beforeAutospacing="1" w:after="240"/>
        <w:rPr>
          <w:b/>
          <w:bCs/>
          <w:highlight w:val="green"/>
          <w:lang w:val="en-US"/>
        </w:rPr>
      </w:pPr>
      <w:r w:rsidRPr="009F63DF">
        <w:rPr>
          <w:b/>
          <w:bCs/>
          <w:highlight w:val="green"/>
          <w:lang w:val="en-US"/>
        </w:rPr>
        <w:t xml:space="preserve">May 11 </w:t>
      </w:r>
      <w:r w:rsidRPr="009F63DF">
        <w:rPr>
          <w:b/>
          <w:bCs/>
          <w:highlight w:val="green"/>
          <w:lang w:val="en-US"/>
        </w:rPr>
        <w:tab/>
      </w:r>
      <w:r w:rsidRPr="009F63DF">
        <w:rPr>
          <w:b/>
          <w:bCs/>
          <w:highlight w:val="green"/>
          <w:lang w:val="en-US"/>
        </w:rPr>
        <w:tab/>
      </w:r>
      <w:r w:rsidRPr="009F63DF">
        <w:rPr>
          <w:b/>
          <w:bCs/>
          <w:highlight w:val="green"/>
          <w:lang w:val="en-US"/>
        </w:rPr>
        <w:tab/>
        <w:t>(Monday)</w:t>
      </w:r>
      <w:r w:rsidRPr="009F63DF">
        <w:rPr>
          <w:b/>
          <w:bCs/>
          <w:highlight w:val="green"/>
          <w:lang w:val="en-US"/>
        </w:rPr>
        <w:tab/>
        <w:t>– MAC/PHY</w:t>
      </w:r>
      <w:r w:rsidRPr="009F63DF">
        <w:rPr>
          <w:b/>
          <w:bCs/>
          <w:highlight w:val="green"/>
          <w:lang w:val="en-US"/>
        </w:rPr>
        <w:tab/>
      </w:r>
      <w:r w:rsidRPr="009F63DF">
        <w:rPr>
          <w:b/>
          <w:bCs/>
          <w:highlight w:val="green"/>
          <w:lang w:val="en-US"/>
        </w:rPr>
        <w:tab/>
      </w:r>
      <w:r w:rsidRPr="009F63DF">
        <w:rPr>
          <w:b/>
          <w:bCs/>
          <w:highlight w:val="green"/>
          <w:lang w:val="en-US"/>
        </w:rPr>
        <w:tab/>
        <w:t>19:00-22:00 ET</w:t>
      </w:r>
    </w:p>
    <w:p w14:paraId="3A368ACD" w14:textId="77777777" w:rsidR="00375CD2" w:rsidRPr="004B1C79" w:rsidRDefault="00375CD2" w:rsidP="00375CD2">
      <w:pPr>
        <w:pStyle w:val="ListParagraph"/>
        <w:numPr>
          <w:ilvl w:val="0"/>
          <w:numId w:val="24"/>
        </w:numPr>
        <w:spacing w:before="100" w:beforeAutospacing="1" w:after="240"/>
        <w:rPr>
          <w:b/>
          <w:bCs/>
          <w:highlight w:val="green"/>
          <w:lang w:val="en-US"/>
        </w:rPr>
      </w:pPr>
      <w:r w:rsidRPr="004B1C79">
        <w:rPr>
          <w:b/>
          <w:bCs/>
          <w:highlight w:val="green"/>
          <w:lang w:val="en-US"/>
        </w:rPr>
        <w:t>May 14</w:t>
      </w:r>
      <w:r w:rsidRPr="004B1C79">
        <w:rPr>
          <w:b/>
          <w:bCs/>
          <w:highlight w:val="green"/>
          <w:lang w:val="en-US"/>
        </w:rPr>
        <w:tab/>
      </w:r>
      <w:r w:rsidRPr="004B1C79">
        <w:rPr>
          <w:b/>
          <w:bCs/>
          <w:highlight w:val="green"/>
          <w:lang w:val="en-US"/>
        </w:rPr>
        <w:tab/>
      </w:r>
      <w:r w:rsidRPr="004B1C79">
        <w:rPr>
          <w:b/>
          <w:bCs/>
          <w:highlight w:val="green"/>
          <w:lang w:val="en-US"/>
        </w:rPr>
        <w:tab/>
        <w:t xml:space="preserve">(Thursday) </w:t>
      </w:r>
      <w:r w:rsidRPr="004B1C79">
        <w:rPr>
          <w:b/>
          <w:bCs/>
          <w:highlight w:val="green"/>
          <w:lang w:val="en-US"/>
        </w:rPr>
        <w:tab/>
        <w:t>– Joint</w:t>
      </w:r>
      <w:r w:rsidRPr="004B1C79">
        <w:rPr>
          <w:b/>
          <w:bCs/>
          <w:highlight w:val="green"/>
          <w:lang w:val="en-US"/>
        </w:rPr>
        <w:tab/>
      </w:r>
      <w:r w:rsidRPr="004B1C79">
        <w:rPr>
          <w:b/>
          <w:bCs/>
          <w:highlight w:val="green"/>
          <w:lang w:val="en-US"/>
        </w:rPr>
        <w:tab/>
      </w:r>
      <w:r w:rsidRPr="004B1C79">
        <w:rPr>
          <w:b/>
          <w:bCs/>
          <w:highlight w:val="green"/>
          <w:lang w:val="en-US"/>
        </w:rPr>
        <w:tab/>
      </w:r>
      <w:r w:rsidRPr="004B1C79">
        <w:rPr>
          <w:b/>
          <w:bCs/>
          <w:highlight w:val="green"/>
          <w:lang w:val="en-US"/>
        </w:rPr>
        <w:tab/>
        <w:t>10:00-13:00 ET</w:t>
      </w:r>
    </w:p>
    <w:p w14:paraId="59779DAF" w14:textId="77777777" w:rsidR="00375CD2" w:rsidRPr="000749AE" w:rsidRDefault="00375CD2" w:rsidP="00375CD2">
      <w:pPr>
        <w:pStyle w:val="ListParagraph"/>
        <w:numPr>
          <w:ilvl w:val="0"/>
          <w:numId w:val="24"/>
        </w:numPr>
        <w:spacing w:before="100" w:beforeAutospacing="1" w:after="240"/>
        <w:rPr>
          <w:b/>
          <w:bCs/>
          <w:highlight w:val="green"/>
          <w:lang w:val="en-US"/>
        </w:rPr>
      </w:pPr>
      <w:r w:rsidRPr="000749AE">
        <w:rPr>
          <w:b/>
          <w:bCs/>
          <w:highlight w:val="green"/>
          <w:lang w:val="en-US"/>
        </w:rPr>
        <w:t xml:space="preserve">May 18 </w:t>
      </w:r>
      <w:r w:rsidRPr="000749AE">
        <w:rPr>
          <w:b/>
          <w:bCs/>
          <w:highlight w:val="green"/>
          <w:lang w:val="en-US"/>
        </w:rPr>
        <w:tab/>
      </w:r>
      <w:r w:rsidRPr="000749AE">
        <w:rPr>
          <w:b/>
          <w:bCs/>
          <w:highlight w:val="green"/>
          <w:lang w:val="en-US"/>
        </w:rPr>
        <w:tab/>
      </w:r>
      <w:r w:rsidRPr="000749AE">
        <w:rPr>
          <w:b/>
          <w:bCs/>
          <w:highlight w:val="green"/>
          <w:lang w:val="en-US"/>
        </w:rPr>
        <w:tab/>
        <w:t>(Monday)</w:t>
      </w:r>
      <w:r w:rsidRPr="000749AE">
        <w:rPr>
          <w:b/>
          <w:bCs/>
          <w:highlight w:val="green"/>
          <w:lang w:val="en-US"/>
        </w:rPr>
        <w:tab/>
        <w:t>– MAC/PHY</w:t>
      </w:r>
      <w:r w:rsidRPr="000749AE">
        <w:rPr>
          <w:b/>
          <w:bCs/>
          <w:highlight w:val="green"/>
          <w:lang w:val="en-US"/>
        </w:rPr>
        <w:tab/>
      </w:r>
      <w:r w:rsidRPr="000749AE">
        <w:rPr>
          <w:b/>
          <w:bCs/>
          <w:highlight w:val="green"/>
          <w:lang w:val="en-US"/>
        </w:rPr>
        <w:tab/>
      </w:r>
      <w:r w:rsidRPr="000749AE">
        <w:rPr>
          <w:b/>
          <w:bCs/>
          <w:highlight w:val="green"/>
          <w:lang w:val="en-US"/>
        </w:rPr>
        <w:tab/>
        <w:t>10:00-13:00 ET</w:t>
      </w:r>
    </w:p>
    <w:p w14:paraId="5CE919CA" w14:textId="77777777" w:rsidR="00375CD2" w:rsidRPr="000749AE" w:rsidRDefault="00375CD2" w:rsidP="00375CD2">
      <w:pPr>
        <w:pStyle w:val="ListParagraph"/>
        <w:numPr>
          <w:ilvl w:val="0"/>
          <w:numId w:val="24"/>
        </w:numPr>
        <w:spacing w:before="100" w:beforeAutospacing="1" w:after="240"/>
        <w:rPr>
          <w:b/>
          <w:bCs/>
          <w:highlight w:val="green"/>
          <w:lang w:val="en-US"/>
        </w:rPr>
      </w:pPr>
      <w:r w:rsidRPr="000749AE">
        <w:rPr>
          <w:b/>
          <w:bCs/>
          <w:highlight w:val="green"/>
          <w:lang w:val="en-US"/>
        </w:rPr>
        <w:t>May 20</w:t>
      </w:r>
      <w:r w:rsidRPr="000749AE">
        <w:rPr>
          <w:b/>
          <w:bCs/>
          <w:highlight w:val="green"/>
          <w:lang w:val="en-US"/>
        </w:rPr>
        <w:tab/>
      </w:r>
      <w:r w:rsidRPr="000749AE">
        <w:rPr>
          <w:b/>
          <w:bCs/>
          <w:highlight w:val="green"/>
          <w:lang w:val="en-US"/>
        </w:rPr>
        <w:tab/>
      </w:r>
      <w:r w:rsidRPr="000749AE">
        <w:rPr>
          <w:b/>
          <w:bCs/>
          <w:highlight w:val="green"/>
          <w:lang w:val="en-US"/>
        </w:rPr>
        <w:tab/>
        <w:t xml:space="preserve">(Wednesday) </w:t>
      </w:r>
      <w:r w:rsidRPr="000749AE">
        <w:rPr>
          <w:b/>
          <w:bCs/>
          <w:highlight w:val="green"/>
          <w:lang w:val="en-US"/>
        </w:rPr>
        <w:tab/>
        <w:t>– MAC</w:t>
      </w:r>
      <w:r w:rsidRPr="000749AE">
        <w:rPr>
          <w:b/>
          <w:bCs/>
          <w:highlight w:val="green"/>
          <w:lang w:val="en-US"/>
        </w:rPr>
        <w:tab/>
      </w:r>
      <w:r w:rsidRPr="000749AE">
        <w:rPr>
          <w:b/>
          <w:bCs/>
          <w:highlight w:val="green"/>
          <w:lang w:val="en-US"/>
        </w:rPr>
        <w:tab/>
      </w:r>
      <w:r w:rsidRPr="000749AE">
        <w:rPr>
          <w:b/>
          <w:bCs/>
          <w:highlight w:val="green"/>
          <w:lang w:val="en-US"/>
        </w:rPr>
        <w:tab/>
        <w:t>10:00-13:00 ET</w:t>
      </w:r>
    </w:p>
    <w:p w14:paraId="758F44B4" w14:textId="77777777" w:rsidR="00375CD2" w:rsidRPr="00A4072D" w:rsidRDefault="00375CD2" w:rsidP="00375CD2">
      <w:pPr>
        <w:pStyle w:val="ListParagraph"/>
        <w:numPr>
          <w:ilvl w:val="0"/>
          <w:numId w:val="24"/>
        </w:numPr>
        <w:spacing w:before="100" w:beforeAutospacing="1" w:after="240"/>
        <w:rPr>
          <w:b/>
          <w:bCs/>
          <w:highlight w:val="green"/>
          <w:lang w:val="en-US"/>
        </w:rPr>
      </w:pPr>
      <w:r w:rsidRPr="00A4072D">
        <w:rPr>
          <w:b/>
          <w:bCs/>
          <w:highlight w:val="green"/>
          <w:lang w:val="en-US"/>
        </w:rPr>
        <w:t>May 21</w:t>
      </w:r>
      <w:r w:rsidRPr="00A4072D">
        <w:rPr>
          <w:b/>
          <w:bCs/>
          <w:highlight w:val="green"/>
          <w:lang w:val="en-US"/>
        </w:rPr>
        <w:tab/>
      </w:r>
      <w:r w:rsidRPr="00A4072D">
        <w:rPr>
          <w:b/>
          <w:bCs/>
          <w:highlight w:val="green"/>
          <w:lang w:val="en-US"/>
        </w:rPr>
        <w:tab/>
      </w:r>
      <w:r w:rsidRPr="00A4072D">
        <w:rPr>
          <w:b/>
          <w:bCs/>
          <w:highlight w:val="green"/>
          <w:lang w:val="en-US"/>
        </w:rPr>
        <w:tab/>
        <w:t xml:space="preserve">(Thursday) </w:t>
      </w:r>
      <w:r w:rsidRPr="00A4072D">
        <w:rPr>
          <w:b/>
          <w:bCs/>
          <w:highlight w:val="green"/>
          <w:lang w:val="en-US"/>
        </w:rPr>
        <w:tab/>
        <w:t>– MAC/PHY</w:t>
      </w:r>
      <w:r w:rsidRPr="00A4072D">
        <w:rPr>
          <w:b/>
          <w:bCs/>
          <w:highlight w:val="green"/>
          <w:lang w:val="en-US"/>
        </w:rPr>
        <w:tab/>
      </w:r>
      <w:r w:rsidRPr="00A4072D">
        <w:rPr>
          <w:b/>
          <w:bCs/>
          <w:highlight w:val="green"/>
          <w:lang w:val="en-US"/>
        </w:rPr>
        <w:tab/>
      </w:r>
      <w:r w:rsidRPr="00A4072D">
        <w:rPr>
          <w:b/>
          <w:bCs/>
          <w:highlight w:val="green"/>
          <w:lang w:val="en-US"/>
        </w:rPr>
        <w:tab/>
        <w:t>19:00-22:00 ET</w:t>
      </w:r>
    </w:p>
    <w:p w14:paraId="144BA3EE" w14:textId="77777777" w:rsidR="00375CD2" w:rsidRPr="001A4EA8" w:rsidRDefault="00375CD2" w:rsidP="00375CD2">
      <w:pPr>
        <w:pStyle w:val="ListParagraph"/>
        <w:numPr>
          <w:ilvl w:val="0"/>
          <w:numId w:val="24"/>
        </w:numPr>
        <w:spacing w:before="100" w:beforeAutospacing="1" w:after="240"/>
        <w:rPr>
          <w:b/>
          <w:bCs/>
          <w:strike/>
          <w:color w:val="000000" w:themeColor="text1"/>
          <w:highlight w:val="red"/>
          <w:lang w:val="en-US"/>
        </w:rPr>
      </w:pPr>
      <w:r w:rsidRPr="001A4EA8">
        <w:rPr>
          <w:b/>
          <w:bCs/>
          <w:strike/>
          <w:color w:val="000000" w:themeColor="text1"/>
          <w:highlight w:val="red"/>
          <w:lang w:val="en-US"/>
        </w:rPr>
        <w:t xml:space="preserve">May 25 </w:t>
      </w:r>
      <w:r w:rsidRPr="001A4EA8">
        <w:rPr>
          <w:b/>
          <w:bCs/>
          <w:strike/>
          <w:color w:val="000000" w:themeColor="text1"/>
          <w:highlight w:val="red"/>
          <w:lang w:val="en-US"/>
        </w:rPr>
        <w:tab/>
      </w:r>
      <w:r w:rsidRPr="001A4EA8">
        <w:rPr>
          <w:b/>
          <w:bCs/>
          <w:strike/>
          <w:color w:val="000000" w:themeColor="text1"/>
          <w:highlight w:val="red"/>
          <w:lang w:val="en-US"/>
        </w:rPr>
        <w:tab/>
      </w:r>
      <w:r w:rsidRPr="001A4EA8">
        <w:rPr>
          <w:b/>
          <w:bCs/>
          <w:strike/>
          <w:color w:val="000000" w:themeColor="text1"/>
          <w:highlight w:val="red"/>
          <w:lang w:val="en-US"/>
        </w:rPr>
        <w:tab/>
        <w:t>(Monday)</w:t>
      </w:r>
      <w:r w:rsidRPr="001A4EA8">
        <w:rPr>
          <w:b/>
          <w:bCs/>
          <w:strike/>
          <w:color w:val="000000" w:themeColor="text1"/>
          <w:highlight w:val="red"/>
          <w:lang w:val="en-US"/>
        </w:rPr>
        <w:tab/>
        <w:t>– MAC/PHY</w:t>
      </w:r>
      <w:r w:rsidRPr="001A4EA8">
        <w:rPr>
          <w:b/>
          <w:bCs/>
          <w:strike/>
          <w:color w:val="000000" w:themeColor="text1"/>
          <w:highlight w:val="red"/>
          <w:lang w:val="en-US"/>
        </w:rPr>
        <w:tab/>
      </w:r>
      <w:r w:rsidRPr="001A4EA8">
        <w:rPr>
          <w:b/>
          <w:bCs/>
          <w:strike/>
          <w:color w:val="000000" w:themeColor="text1"/>
          <w:highlight w:val="red"/>
          <w:lang w:val="en-US"/>
        </w:rPr>
        <w:tab/>
      </w:r>
      <w:r w:rsidRPr="001A4EA8">
        <w:rPr>
          <w:b/>
          <w:bCs/>
          <w:strike/>
          <w:color w:val="000000" w:themeColor="text1"/>
          <w:highlight w:val="red"/>
          <w:lang w:val="en-US"/>
        </w:rPr>
        <w:tab/>
        <w:t>19:00-22:00 ET</w:t>
      </w:r>
    </w:p>
    <w:p w14:paraId="34DCA2B9" w14:textId="141340DF" w:rsidR="00375CD2" w:rsidRPr="00851C42" w:rsidRDefault="00375CD2" w:rsidP="00375CD2">
      <w:pPr>
        <w:pStyle w:val="ListParagraph"/>
        <w:numPr>
          <w:ilvl w:val="0"/>
          <w:numId w:val="24"/>
        </w:numPr>
        <w:spacing w:before="100" w:beforeAutospacing="1" w:after="240"/>
        <w:rPr>
          <w:b/>
          <w:bCs/>
          <w:highlight w:val="green"/>
          <w:lang w:val="en-US"/>
        </w:rPr>
      </w:pPr>
      <w:r w:rsidRPr="00851C42">
        <w:rPr>
          <w:b/>
          <w:bCs/>
          <w:highlight w:val="green"/>
          <w:lang w:val="en-US"/>
        </w:rPr>
        <w:t>May 27</w:t>
      </w:r>
      <w:r w:rsidRPr="00851C42">
        <w:rPr>
          <w:b/>
          <w:bCs/>
          <w:highlight w:val="green"/>
          <w:lang w:val="en-US"/>
        </w:rPr>
        <w:tab/>
      </w:r>
      <w:r w:rsidRPr="00851C42">
        <w:rPr>
          <w:b/>
          <w:bCs/>
          <w:highlight w:val="green"/>
          <w:lang w:val="en-US"/>
        </w:rPr>
        <w:tab/>
      </w:r>
      <w:r w:rsidRPr="00851C42">
        <w:rPr>
          <w:b/>
          <w:bCs/>
          <w:highlight w:val="green"/>
          <w:lang w:val="en-US"/>
        </w:rPr>
        <w:tab/>
        <w:t xml:space="preserve">(Wednesday) </w:t>
      </w:r>
      <w:r w:rsidRPr="00851C42">
        <w:rPr>
          <w:b/>
          <w:bCs/>
          <w:highlight w:val="green"/>
          <w:lang w:val="en-US"/>
        </w:rPr>
        <w:tab/>
        <w:t>– MAC</w:t>
      </w:r>
      <w:r w:rsidRPr="00851C42">
        <w:rPr>
          <w:b/>
          <w:bCs/>
          <w:highlight w:val="green"/>
          <w:lang w:val="en-US"/>
        </w:rPr>
        <w:tab/>
      </w:r>
      <w:r w:rsidRPr="00851C42">
        <w:rPr>
          <w:b/>
          <w:bCs/>
          <w:highlight w:val="green"/>
          <w:lang w:val="en-US"/>
        </w:rPr>
        <w:tab/>
      </w:r>
      <w:r w:rsidRPr="00851C42">
        <w:rPr>
          <w:b/>
          <w:bCs/>
          <w:highlight w:val="green"/>
          <w:lang w:val="en-US"/>
        </w:rPr>
        <w:tab/>
        <w:t>10:00-13:00 ET</w:t>
      </w:r>
    </w:p>
    <w:p w14:paraId="0F5B7511" w14:textId="77777777" w:rsidR="00375CD2" w:rsidRPr="00653EE7" w:rsidRDefault="00375CD2" w:rsidP="00375CD2">
      <w:pPr>
        <w:pStyle w:val="ListParagraph"/>
        <w:numPr>
          <w:ilvl w:val="0"/>
          <w:numId w:val="24"/>
        </w:numPr>
        <w:spacing w:before="100" w:beforeAutospacing="1" w:after="240"/>
        <w:rPr>
          <w:b/>
          <w:bCs/>
          <w:highlight w:val="green"/>
          <w:lang w:val="en-US"/>
        </w:rPr>
      </w:pPr>
      <w:r w:rsidRPr="00653EE7">
        <w:rPr>
          <w:b/>
          <w:bCs/>
          <w:highlight w:val="green"/>
          <w:lang w:val="en-US"/>
        </w:rPr>
        <w:t>May 28</w:t>
      </w:r>
      <w:r w:rsidRPr="00653EE7">
        <w:rPr>
          <w:b/>
          <w:bCs/>
          <w:highlight w:val="green"/>
          <w:lang w:val="en-US"/>
        </w:rPr>
        <w:tab/>
      </w:r>
      <w:r w:rsidRPr="00653EE7">
        <w:rPr>
          <w:b/>
          <w:bCs/>
          <w:highlight w:val="green"/>
          <w:lang w:val="en-US"/>
        </w:rPr>
        <w:tab/>
      </w:r>
      <w:r w:rsidRPr="00653EE7">
        <w:rPr>
          <w:b/>
          <w:bCs/>
          <w:highlight w:val="green"/>
          <w:lang w:val="en-US"/>
        </w:rPr>
        <w:tab/>
        <w:t xml:space="preserve">(Thursday) </w:t>
      </w:r>
      <w:r w:rsidRPr="00653EE7">
        <w:rPr>
          <w:b/>
          <w:bCs/>
          <w:highlight w:val="green"/>
          <w:lang w:val="en-US"/>
        </w:rPr>
        <w:tab/>
        <w:t>– Joint</w:t>
      </w:r>
      <w:r w:rsidRPr="00653EE7">
        <w:rPr>
          <w:b/>
          <w:bCs/>
          <w:highlight w:val="green"/>
          <w:lang w:val="en-US"/>
        </w:rPr>
        <w:tab/>
      </w:r>
      <w:r w:rsidRPr="00653EE7">
        <w:rPr>
          <w:b/>
          <w:bCs/>
          <w:highlight w:val="green"/>
          <w:lang w:val="en-US"/>
        </w:rPr>
        <w:tab/>
      </w:r>
      <w:r w:rsidRPr="00653EE7">
        <w:rPr>
          <w:b/>
          <w:bCs/>
          <w:highlight w:val="green"/>
          <w:lang w:val="en-US"/>
        </w:rPr>
        <w:tab/>
      </w:r>
      <w:r w:rsidRPr="00653EE7">
        <w:rPr>
          <w:b/>
          <w:bCs/>
          <w:highlight w:val="green"/>
          <w:lang w:val="en-US"/>
        </w:rPr>
        <w:tab/>
        <w:t>10:00-13:00 ET</w:t>
      </w:r>
    </w:p>
    <w:p w14:paraId="42A6C932" w14:textId="77777777" w:rsidR="00375CD2" w:rsidRPr="00CD522B" w:rsidRDefault="00375CD2" w:rsidP="00375CD2">
      <w:pPr>
        <w:pStyle w:val="ListParagraph"/>
        <w:numPr>
          <w:ilvl w:val="0"/>
          <w:numId w:val="24"/>
        </w:numPr>
        <w:spacing w:before="100" w:beforeAutospacing="1" w:after="240"/>
        <w:rPr>
          <w:b/>
          <w:bCs/>
          <w:highlight w:val="green"/>
          <w:lang w:val="en-US"/>
        </w:rPr>
      </w:pPr>
      <w:r w:rsidRPr="00CD522B">
        <w:rPr>
          <w:b/>
          <w:bCs/>
          <w:highlight w:val="green"/>
          <w:lang w:val="en-US"/>
        </w:rPr>
        <w:t xml:space="preserve">June 1 </w:t>
      </w:r>
      <w:r w:rsidRPr="00CD522B">
        <w:rPr>
          <w:b/>
          <w:bCs/>
          <w:highlight w:val="green"/>
          <w:lang w:val="en-US"/>
        </w:rPr>
        <w:tab/>
      </w:r>
      <w:r w:rsidRPr="00CD522B">
        <w:rPr>
          <w:b/>
          <w:bCs/>
          <w:highlight w:val="green"/>
          <w:lang w:val="en-US"/>
        </w:rPr>
        <w:tab/>
      </w:r>
      <w:r w:rsidRPr="00CD522B">
        <w:rPr>
          <w:b/>
          <w:bCs/>
          <w:highlight w:val="green"/>
          <w:lang w:val="en-US"/>
        </w:rPr>
        <w:tab/>
        <w:t>(Monday)</w:t>
      </w:r>
      <w:r w:rsidRPr="00CD522B">
        <w:rPr>
          <w:b/>
          <w:bCs/>
          <w:highlight w:val="green"/>
          <w:lang w:val="en-US"/>
        </w:rPr>
        <w:tab/>
        <w:t>– MAC/PHY</w:t>
      </w:r>
      <w:r w:rsidRPr="00CD522B">
        <w:rPr>
          <w:b/>
          <w:bCs/>
          <w:highlight w:val="green"/>
          <w:lang w:val="en-US"/>
        </w:rPr>
        <w:tab/>
      </w:r>
      <w:r w:rsidRPr="00CD522B">
        <w:rPr>
          <w:b/>
          <w:bCs/>
          <w:highlight w:val="green"/>
          <w:lang w:val="en-US"/>
        </w:rPr>
        <w:tab/>
      </w:r>
      <w:r w:rsidRPr="00CD522B">
        <w:rPr>
          <w:b/>
          <w:bCs/>
          <w:highlight w:val="green"/>
          <w:lang w:val="en-US"/>
        </w:rPr>
        <w:tab/>
        <w:t>10:00-13:00 ET</w:t>
      </w:r>
    </w:p>
    <w:p w14:paraId="1381499A" w14:textId="77777777" w:rsidR="00375CD2" w:rsidRPr="009E6751" w:rsidRDefault="00375CD2" w:rsidP="00375CD2">
      <w:pPr>
        <w:pStyle w:val="ListParagraph"/>
        <w:numPr>
          <w:ilvl w:val="0"/>
          <w:numId w:val="24"/>
        </w:numPr>
        <w:spacing w:before="100" w:beforeAutospacing="1" w:after="240"/>
        <w:rPr>
          <w:b/>
          <w:bCs/>
          <w:highlight w:val="green"/>
          <w:lang w:val="en-US"/>
        </w:rPr>
      </w:pPr>
      <w:r w:rsidRPr="009E6751">
        <w:rPr>
          <w:b/>
          <w:bCs/>
          <w:highlight w:val="green"/>
          <w:lang w:val="en-US"/>
        </w:rPr>
        <w:t>June 3</w:t>
      </w:r>
      <w:r w:rsidRPr="009E6751">
        <w:rPr>
          <w:b/>
          <w:bCs/>
          <w:highlight w:val="green"/>
          <w:lang w:val="en-US"/>
        </w:rPr>
        <w:tab/>
      </w:r>
      <w:r w:rsidRPr="009E6751">
        <w:rPr>
          <w:b/>
          <w:bCs/>
          <w:highlight w:val="green"/>
          <w:lang w:val="en-US"/>
        </w:rPr>
        <w:tab/>
      </w:r>
      <w:r w:rsidRPr="009E6751">
        <w:rPr>
          <w:b/>
          <w:bCs/>
          <w:highlight w:val="green"/>
          <w:lang w:val="en-US"/>
        </w:rPr>
        <w:tab/>
        <w:t xml:space="preserve">(Wednesday) </w:t>
      </w:r>
      <w:r w:rsidRPr="009E6751">
        <w:rPr>
          <w:b/>
          <w:bCs/>
          <w:highlight w:val="green"/>
          <w:lang w:val="en-US"/>
        </w:rPr>
        <w:tab/>
        <w:t>– MAC</w:t>
      </w:r>
      <w:r w:rsidRPr="009E6751">
        <w:rPr>
          <w:b/>
          <w:bCs/>
          <w:highlight w:val="green"/>
          <w:lang w:val="en-US"/>
        </w:rPr>
        <w:tab/>
      </w:r>
      <w:r w:rsidRPr="009E6751">
        <w:rPr>
          <w:b/>
          <w:bCs/>
          <w:highlight w:val="green"/>
          <w:lang w:val="en-US"/>
        </w:rPr>
        <w:tab/>
      </w:r>
      <w:r w:rsidRPr="009E6751">
        <w:rPr>
          <w:b/>
          <w:bCs/>
          <w:highlight w:val="green"/>
          <w:lang w:val="en-US"/>
        </w:rPr>
        <w:tab/>
        <w:t>10:00-13:00 ET</w:t>
      </w:r>
    </w:p>
    <w:p w14:paraId="61F14287" w14:textId="77777777" w:rsidR="00375CD2" w:rsidRPr="0077796D" w:rsidRDefault="00375CD2" w:rsidP="00375CD2">
      <w:pPr>
        <w:pStyle w:val="ListParagraph"/>
        <w:numPr>
          <w:ilvl w:val="0"/>
          <w:numId w:val="24"/>
        </w:numPr>
        <w:spacing w:before="100" w:beforeAutospacing="1" w:after="240"/>
        <w:rPr>
          <w:b/>
          <w:bCs/>
          <w:highlight w:val="green"/>
          <w:lang w:val="en-US"/>
        </w:rPr>
      </w:pPr>
      <w:r w:rsidRPr="0077796D">
        <w:rPr>
          <w:b/>
          <w:bCs/>
          <w:highlight w:val="green"/>
          <w:lang w:val="en-US"/>
        </w:rPr>
        <w:t>June 4</w:t>
      </w:r>
      <w:r w:rsidRPr="0077796D">
        <w:rPr>
          <w:b/>
          <w:bCs/>
          <w:highlight w:val="green"/>
          <w:lang w:val="en-US"/>
        </w:rPr>
        <w:tab/>
      </w:r>
      <w:r w:rsidRPr="0077796D">
        <w:rPr>
          <w:b/>
          <w:bCs/>
          <w:highlight w:val="green"/>
          <w:lang w:val="en-US"/>
        </w:rPr>
        <w:tab/>
      </w:r>
      <w:r w:rsidRPr="0077796D">
        <w:rPr>
          <w:b/>
          <w:bCs/>
          <w:highlight w:val="green"/>
          <w:lang w:val="en-US"/>
        </w:rPr>
        <w:tab/>
        <w:t xml:space="preserve">(Thursday) </w:t>
      </w:r>
      <w:r w:rsidRPr="0077796D">
        <w:rPr>
          <w:b/>
          <w:bCs/>
          <w:highlight w:val="green"/>
          <w:lang w:val="en-US"/>
        </w:rPr>
        <w:tab/>
        <w:t>– MAC/PHY</w:t>
      </w:r>
      <w:r w:rsidRPr="0077796D">
        <w:rPr>
          <w:b/>
          <w:bCs/>
          <w:highlight w:val="green"/>
          <w:lang w:val="en-US"/>
        </w:rPr>
        <w:tab/>
      </w:r>
      <w:r w:rsidRPr="0077796D">
        <w:rPr>
          <w:b/>
          <w:bCs/>
          <w:highlight w:val="green"/>
          <w:lang w:val="en-US"/>
        </w:rPr>
        <w:tab/>
      </w:r>
      <w:r w:rsidRPr="0077796D">
        <w:rPr>
          <w:b/>
          <w:bCs/>
          <w:highlight w:val="green"/>
          <w:lang w:val="en-US"/>
        </w:rPr>
        <w:tab/>
        <w:t>19:00-22:00 ET</w:t>
      </w:r>
    </w:p>
    <w:p w14:paraId="7F922DF9" w14:textId="77777777" w:rsidR="00375CD2" w:rsidRPr="003F1EF9" w:rsidRDefault="00375CD2" w:rsidP="00375CD2">
      <w:pPr>
        <w:pStyle w:val="ListParagraph"/>
        <w:numPr>
          <w:ilvl w:val="0"/>
          <w:numId w:val="24"/>
        </w:numPr>
        <w:spacing w:before="100" w:beforeAutospacing="1" w:after="240"/>
        <w:rPr>
          <w:b/>
          <w:bCs/>
          <w:highlight w:val="green"/>
          <w:lang w:val="en-US"/>
        </w:rPr>
      </w:pPr>
      <w:r w:rsidRPr="003F1EF9">
        <w:rPr>
          <w:b/>
          <w:bCs/>
          <w:highlight w:val="green"/>
          <w:lang w:val="en-US"/>
        </w:rPr>
        <w:t xml:space="preserve">June 8 </w:t>
      </w:r>
      <w:r w:rsidRPr="003F1EF9">
        <w:rPr>
          <w:b/>
          <w:bCs/>
          <w:highlight w:val="green"/>
          <w:lang w:val="en-US"/>
        </w:rPr>
        <w:tab/>
      </w:r>
      <w:r w:rsidRPr="003F1EF9">
        <w:rPr>
          <w:b/>
          <w:bCs/>
          <w:highlight w:val="green"/>
          <w:lang w:val="en-US"/>
        </w:rPr>
        <w:tab/>
      </w:r>
      <w:r w:rsidRPr="003F1EF9">
        <w:rPr>
          <w:b/>
          <w:bCs/>
          <w:highlight w:val="green"/>
          <w:lang w:val="en-US"/>
        </w:rPr>
        <w:tab/>
        <w:t>(Monday)</w:t>
      </w:r>
      <w:r w:rsidRPr="003F1EF9">
        <w:rPr>
          <w:b/>
          <w:bCs/>
          <w:highlight w:val="green"/>
          <w:lang w:val="en-US"/>
        </w:rPr>
        <w:tab/>
        <w:t>– MAC/PHY</w:t>
      </w:r>
      <w:r w:rsidRPr="003F1EF9">
        <w:rPr>
          <w:b/>
          <w:bCs/>
          <w:highlight w:val="green"/>
          <w:lang w:val="en-US"/>
        </w:rPr>
        <w:tab/>
      </w:r>
      <w:r w:rsidRPr="003F1EF9">
        <w:rPr>
          <w:b/>
          <w:bCs/>
          <w:highlight w:val="green"/>
          <w:lang w:val="en-US"/>
        </w:rPr>
        <w:tab/>
      </w:r>
      <w:r w:rsidRPr="003F1EF9">
        <w:rPr>
          <w:b/>
          <w:bCs/>
          <w:highlight w:val="green"/>
          <w:lang w:val="en-US"/>
        </w:rPr>
        <w:tab/>
        <w:t>19:00-22:00 ET</w:t>
      </w:r>
    </w:p>
    <w:p w14:paraId="25FAB01B" w14:textId="220FD1A9" w:rsidR="00375CD2" w:rsidRPr="00885292" w:rsidRDefault="00375CD2" w:rsidP="00375CD2">
      <w:pPr>
        <w:pStyle w:val="ListParagraph"/>
        <w:numPr>
          <w:ilvl w:val="0"/>
          <w:numId w:val="24"/>
        </w:numPr>
        <w:spacing w:before="100" w:beforeAutospacing="1" w:after="240"/>
        <w:rPr>
          <w:b/>
          <w:bCs/>
          <w:highlight w:val="green"/>
          <w:lang w:val="en-US"/>
        </w:rPr>
      </w:pPr>
      <w:r w:rsidRPr="00885292">
        <w:rPr>
          <w:b/>
          <w:bCs/>
          <w:highlight w:val="green"/>
          <w:lang w:val="en-US"/>
        </w:rPr>
        <w:t>June 10</w:t>
      </w:r>
      <w:r w:rsidRPr="00885292">
        <w:rPr>
          <w:b/>
          <w:bCs/>
          <w:highlight w:val="green"/>
          <w:lang w:val="en-US"/>
        </w:rPr>
        <w:tab/>
      </w:r>
      <w:r w:rsidRPr="00885292">
        <w:rPr>
          <w:b/>
          <w:bCs/>
          <w:highlight w:val="green"/>
          <w:lang w:val="en-US"/>
        </w:rPr>
        <w:tab/>
      </w:r>
      <w:r w:rsidRPr="00885292">
        <w:rPr>
          <w:b/>
          <w:bCs/>
          <w:highlight w:val="green"/>
          <w:lang w:val="en-US"/>
        </w:rPr>
        <w:tab/>
        <w:t xml:space="preserve">(Wednesday) </w:t>
      </w:r>
      <w:r w:rsidRPr="00885292">
        <w:rPr>
          <w:b/>
          <w:bCs/>
          <w:highlight w:val="green"/>
          <w:lang w:val="en-US"/>
        </w:rPr>
        <w:tab/>
        <w:t>– MAC</w:t>
      </w:r>
      <w:r w:rsidRPr="00885292">
        <w:rPr>
          <w:b/>
          <w:bCs/>
          <w:highlight w:val="green"/>
          <w:lang w:val="en-US"/>
        </w:rPr>
        <w:tab/>
      </w:r>
      <w:r w:rsidRPr="00885292">
        <w:rPr>
          <w:b/>
          <w:bCs/>
          <w:highlight w:val="green"/>
          <w:lang w:val="en-US"/>
        </w:rPr>
        <w:tab/>
      </w:r>
      <w:r w:rsidRPr="00885292">
        <w:rPr>
          <w:b/>
          <w:bCs/>
          <w:highlight w:val="green"/>
          <w:lang w:val="en-US"/>
        </w:rPr>
        <w:tab/>
        <w:t>10:00-13:00 ET</w:t>
      </w:r>
    </w:p>
    <w:p w14:paraId="1D42BF06" w14:textId="3C0CEFB6" w:rsidR="00375CD2" w:rsidRPr="006901E0" w:rsidRDefault="00375CD2" w:rsidP="00375CD2">
      <w:pPr>
        <w:pStyle w:val="ListParagraph"/>
        <w:numPr>
          <w:ilvl w:val="0"/>
          <w:numId w:val="24"/>
        </w:numPr>
        <w:spacing w:before="100" w:beforeAutospacing="1" w:after="240"/>
        <w:rPr>
          <w:b/>
          <w:bCs/>
          <w:highlight w:val="green"/>
          <w:u w:val="single"/>
          <w:lang w:val="en-US"/>
        </w:rPr>
      </w:pPr>
      <w:bookmarkStart w:id="1" w:name="_Hlk40351562"/>
      <w:r w:rsidRPr="006901E0">
        <w:rPr>
          <w:b/>
          <w:bCs/>
          <w:highlight w:val="green"/>
          <w:u w:val="single"/>
          <w:lang w:val="en-US"/>
        </w:rPr>
        <w:t>June 11</w:t>
      </w:r>
      <w:r w:rsidR="003D4E36" w:rsidRPr="006901E0">
        <w:rPr>
          <w:b/>
          <w:bCs/>
          <w:highlight w:val="green"/>
          <w:u w:val="single"/>
          <w:lang w:val="en-US"/>
        </w:rPr>
        <w:t xml:space="preserve"> (Motions)</w:t>
      </w:r>
      <w:r w:rsidRPr="006901E0">
        <w:rPr>
          <w:b/>
          <w:bCs/>
          <w:highlight w:val="green"/>
          <w:u w:val="single"/>
          <w:lang w:val="en-US"/>
        </w:rPr>
        <w:tab/>
        <w:t xml:space="preserve">(Thursday) </w:t>
      </w:r>
      <w:r w:rsidRPr="006901E0">
        <w:rPr>
          <w:b/>
          <w:bCs/>
          <w:highlight w:val="green"/>
          <w:u w:val="single"/>
          <w:lang w:val="en-US"/>
        </w:rPr>
        <w:tab/>
        <w:t>– Joint</w:t>
      </w:r>
      <w:r w:rsidRPr="006901E0">
        <w:rPr>
          <w:b/>
          <w:bCs/>
          <w:highlight w:val="green"/>
          <w:u w:val="single"/>
          <w:lang w:val="en-US"/>
        </w:rPr>
        <w:tab/>
      </w:r>
      <w:r w:rsidRPr="006901E0">
        <w:rPr>
          <w:b/>
          <w:bCs/>
          <w:highlight w:val="green"/>
          <w:u w:val="single"/>
          <w:lang w:val="en-US"/>
        </w:rPr>
        <w:tab/>
      </w:r>
      <w:r w:rsidRPr="006901E0">
        <w:rPr>
          <w:b/>
          <w:bCs/>
          <w:highlight w:val="green"/>
          <w:u w:val="single"/>
          <w:lang w:val="en-US"/>
        </w:rPr>
        <w:tab/>
      </w:r>
      <w:r w:rsidRPr="006901E0">
        <w:rPr>
          <w:b/>
          <w:bCs/>
          <w:highlight w:val="green"/>
          <w:u w:val="single"/>
          <w:lang w:val="en-US"/>
        </w:rPr>
        <w:tab/>
        <w:t>10:00-13:00 ET</w:t>
      </w:r>
    </w:p>
    <w:bookmarkEnd w:id="1"/>
    <w:p w14:paraId="24A6FA09" w14:textId="77777777" w:rsidR="00375CD2" w:rsidRPr="00DA5FFB" w:rsidRDefault="00375CD2" w:rsidP="00375CD2">
      <w:pPr>
        <w:pStyle w:val="ListParagraph"/>
        <w:numPr>
          <w:ilvl w:val="0"/>
          <w:numId w:val="24"/>
        </w:numPr>
        <w:spacing w:before="100" w:beforeAutospacing="1" w:after="240"/>
        <w:rPr>
          <w:b/>
          <w:bCs/>
          <w:highlight w:val="green"/>
          <w:lang w:val="en-US"/>
        </w:rPr>
      </w:pPr>
      <w:r w:rsidRPr="00DA5FFB">
        <w:rPr>
          <w:b/>
          <w:bCs/>
          <w:highlight w:val="green"/>
          <w:lang w:val="en-US"/>
        </w:rPr>
        <w:t>June 15</w:t>
      </w:r>
      <w:r w:rsidRPr="00DA5FFB">
        <w:rPr>
          <w:b/>
          <w:bCs/>
          <w:highlight w:val="green"/>
          <w:lang w:val="en-US"/>
        </w:rPr>
        <w:tab/>
      </w:r>
      <w:r w:rsidRPr="00DA5FFB">
        <w:rPr>
          <w:b/>
          <w:bCs/>
          <w:highlight w:val="green"/>
          <w:lang w:val="en-US"/>
        </w:rPr>
        <w:tab/>
      </w:r>
      <w:r w:rsidRPr="00DA5FFB">
        <w:rPr>
          <w:b/>
          <w:bCs/>
          <w:highlight w:val="green"/>
          <w:lang w:val="en-US"/>
        </w:rPr>
        <w:tab/>
        <w:t>(Monday)</w:t>
      </w:r>
      <w:r w:rsidRPr="00DA5FFB">
        <w:rPr>
          <w:b/>
          <w:bCs/>
          <w:highlight w:val="green"/>
          <w:lang w:val="en-US"/>
        </w:rPr>
        <w:tab/>
        <w:t>– MAC/PHY</w:t>
      </w:r>
      <w:r w:rsidRPr="00DA5FFB">
        <w:rPr>
          <w:b/>
          <w:bCs/>
          <w:highlight w:val="green"/>
          <w:lang w:val="en-US"/>
        </w:rPr>
        <w:tab/>
      </w:r>
      <w:r w:rsidRPr="00DA5FFB">
        <w:rPr>
          <w:b/>
          <w:bCs/>
          <w:highlight w:val="green"/>
          <w:lang w:val="en-US"/>
        </w:rPr>
        <w:tab/>
      </w:r>
      <w:r w:rsidRPr="00DA5FFB">
        <w:rPr>
          <w:b/>
          <w:bCs/>
          <w:highlight w:val="green"/>
          <w:lang w:val="en-US"/>
        </w:rPr>
        <w:tab/>
        <w:t>10:00-13:00 ET</w:t>
      </w:r>
    </w:p>
    <w:p w14:paraId="34D2EF3B" w14:textId="77777777" w:rsidR="00375CD2" w:rsidRPr="00996BC2" w:rsidRDefault="00375CD2" w:rsidP="00375CD2">
      <w:pPr>
        <w:pStyle w:val="ListParagraph"/>
        <w:numPr>
          <w:ilvl w:val="0"/>
          <w:numId w:val="24"/>
        </w:numPr>
        <w:spacing w:before="100" w:beforeAutospacing="1" w:after="240"/>
        <w:rPr>
          <w:b/>
          <w:bCs/>
          <w:highlight w:val="green"/>
          <w:lang w:val="en-US"/>
        </w:rPr>
      </w:pPr>
      <w:r w:rsidRPr="00996BC2">
        <w:rPr>
          <w:b/>
          <w:bCs/>
          <w:highlight w:val="green"/>
          <w:lang w:val="en-US"/>
        </w:rPr>
        <w:t>June 17</w:t>
      </w:r>
      <w:r w:rsidRPr="00996BC2">
        <w:rPr>
          <w:b/>
          <w:bCs/>
          <w:highlight w:val="green"/>
          <w:lang w:val="en-US"/>
        </w:rPr>
        <w:tab/>
      </w:r>
      <w:r w:rsidRPr="00996BC2">
        <w:rPr>
          <w:b/>
          <w:bCs/>
          <w:highlight w:val="green"/>
          <w:lang w:val="en-US"/>
        </w:rPr>
        <w:tab/>
      </w:r>
      <w:r w:rsidRPr="00996BC2">
        <w:rPr>
          <w:b/>
          <w:bCs/>
          <w:highlight w:val="green"/>
          <w:lang w:val="en-US"/>
        </w:rPr>
        <w:tab/>
        <w:t xml:space="preserve">(Wednesday) </w:t>
      </w:r>
      <w:r w:rsidRPr="00996BC2">
        <w:rPr>
          <w:b/>
          <w:bCs/>
          <w:highlight w:val="green"/>
          <w:lang w:val="en-US"/>
        </w:rPr>
        <w:tab/>
        <w:t>– MAC</w:t>
      </w:r>
      <w:r w:rsidRPr="00996BC2">
        <w:rPr>
          <w:b/>
          <w:bCs/>
          <w:highlight w:val="green"/>
          <w:lang w:val="en-US"/>
        </w:rPr>
        <w:tab/>
      </w:r>
      <w:r w:rsidRPr="00996BC2">
        <w:rPr>
          <w:b/>
          <w:bCs/>
          <w:highlight w:val="green"/>
          <w:lang w:val="en-US"/>
        </w:rPr>
        <w:tab/>
      </w:r>
      <w:r w:rsidRPr="00996BC2">
        <w:rPr>
          <w:b/>
          <w:bCs/>
          <w:highlight w:val="green"/>
          <w:lang w:val="en-US"/>
        </w:rPr>
        <w:tab/>
        <w:t>10:00-13:00 ET</w:t>
      </w:r>
    </w:p>
    <w:p w14:paraId="1B307A9C" w14:textId="4F6EE853" w:rsidR="00375CD2" w:rsidRPr="003771C5" w:rsidRDefault="00375CD2" w:rsidP="00375CD2">
      <w:pPr>
        <w:pStyle w:val="ListParagraph"/>
        <w:numPr>
          <w:ilvl w:val="0"/>
          <w:numId w:val="24"/>
        </w:numPr>
        <w:spacing w:before="100" w:beforeAutospacing="1" w:after="240"/>
        <w:rPr>
          <w:b/>
          <w:bCs/>
          <w:highlight w:val="green"/>
          <w:lang w:val="en-US"/>
        </w:rPr>
      </w:pPr>
      <w:r w:rsidRPr="003771C5">
        <w:rPr>
          <w:b/>
          <w:bCs/>
          <w:highlight w:val="green"/>
          <w:lang w:val="en-US"/>
        </w:rPr>
        <w:t>June 18</w:t>
      </w:r>
      <w:r w:rsidRPr="003771C5">
        <w:rPr>
          <w:b/>
          <w:bCs/>
          <w:highlight w:val="green"/>
          <w:lang w:val="en-US"/>
        </w:rPr>
        <w:tab/>
      </w:r>
      <w:r w:rsidRPr="003771C5">
        <w:rPr>
          <w:b/>
          <w:bCs/>
          <w:highlight w:val="green"/>
          <w:lang w:val="en-US"/>
        </w:rPr>
        <w:tab/>
      </w:r>
      <w:r w:rsidRPr="003771C5">
        <w:rPr>
          <w:b/>
          <w:bCs/>
          <w:highlight w:val="green"/>
          <w:lang w:val="en-US"/>
        </w:rPr>
        <w:tab/>
        <w:t xml:space="preserve">(Thursday) </w:t>
      </w:r>
      <w:r w:rsidRPr="003771C5">
        <w:rPr>
          <w:b/>
          <w:bCs/>
          <w:highlight w:val="green"/>
          <w:lang w:val="en-US"/>
        </w:rPr>
        <w:tab/>
        <w:t>– MAC</w:t>
      </w:r>
      <w:r w:rsidRPr="003771C5">
        <w:rPr>
          <w:b/>
          <w:bCs/>
          <w:highlight w:val="green"/>
          <w:lang w:val="en-US"/>
        </w:rPr>
        <w:tab/>
      </w:r>
      <w:r w:rsidRPr="003771C5">
        <w:rPr>
          <w:b/>
          <w:bCs/>
          <w:highlight w:val="green"/>
          <w:lang w:val="en-US"/>
        </w:rPr>
        <w:tab/>
      </w:r>
      <w:r w:rsidRPr="003771C5">
        <w:rPr>
          <w:b/>
          <w:bCs/>
          <w:highlight w:val="green"/>
          <w:lang w:val="en-US"/>
        </w:rPr>
        <w:tab/>
        <w:t>19:00-22:00 ET</w:t>
      </w:r>
    </w:p>
    <w:p w14:paraId="0996F375" w14:textId="4F0CB94D" w:rsidR="00A25612" w:rsidRPr="00A25612" w:rsidRDefault="00A25612" w:rsidP="00A25612">
      <w:pPr>
        <w:pStyle w:val="ListParagraph"/>
        <w:numPr>
          <w:ilvl w:val="0"/>
          <w:numId w:val="24"/>
        </w:numPr>
        <w:spacing w:before="100" w:beforeAutospacing="1" w:after="240"/>
        <w:rPr>
          <w:b/>
          <w:bCs/>
          <w:strike/>
          <w:highlight w:val="red"/>
          <w:lang w:val="en-US"/>
        </w:rPr>
      </w:pPr>
      <w:r w:rsidRPr="00A25612">
        <w:rPr>
          <w:b/>
          <w:bCs/>
          <w:strike/>
          <w:highlight w:val="red"/>
          <w:lang w:val="en-US"/>
        </w:rPr>
        <w:t>June 18</w:t>
      </w:r>
      <w:r w:rsidRPr="00A25612">
        <w:rPr>
          <w:b/>
          <w:bCs/>
          <w:strike/>
          <w:highlight w:val="red"/>
          <w:lang w:val="en-US"/>
        </w:rPr>
        <w:tab/>
      </w:r>
      <w:r w:rsidRPr="00A25612">
        <w:rPr>
          <w:b/>
          <w:bCs/>
          <w:strike/>
          <w:highlight w:val="red"/>
          <w:lang w:val="en-US"/>
        </w:rPr>
        <w:tab/>
      </w:r>
      <w:r w:rsidRPr="00A25612">
        <w:rPr>
          <w:b/>
          <w:bCs/>
          <w:strike/>
          <w:highlight w:val="red"/>
          <w:lang w:val="en-US"/>
        </w:rPr>
        <w:tab/>
        <w:t xml:space="preserve">(Thursday) </w:t>
      </w:r>
      <w:r w:rsidRPr="00A25612">
        <w:rPr>
          <w:b/>
          <w:bCs/>
          <w:strike/>
          <w:highlight w:val="red"/>
          <w:lang w:val="en-US"/>
        </w:rPr>
        <w:tab/>
        <w:t>– PHY</w:t>
      </w:r>
      <w:r w:rsidRPr="00A25612">
        <w:rPr>
          <w:b/>
          <w:bCs/>
          <w:strike/>
          <w:highlight w:val="red"/>
          <w:lang w:val="en-US"/>
        </w:rPr>
        <w:tab/>
      </w:r>
      <w:r w:rsidRPr="00A25612">
        <w:rPr>
          <w:b/>
          <w:bCs/>
          <w:strike/>
          <w:highlight w:val="red"/>
          <w:lang w:val="en-US"/>
        </w:rPr>
        <w:tab/>
      </w:r>
      <w:r w:rsidRPr="00A25612">
        <w:rPr>
          <w:b/>
          <w:bCs/>
          <w:strike/>
          <w:highlight w:val="red"/>
          <w:lang w:val="en-US"/>
        </w:rPr>
        <w:tab/>
      </w:r>
      <w:r w:rsidRPr="00A25612">
        <w:rPr>
          <w:b/>
          <w:bCs/>
          <w:strike/>
          <w:highlight w:val="red"/>
          <w:lang w:val="en-US"/>
        </w:rPr>
        <w:tab/>
        <w:t>19:00-22:00 ET</w:t>
      </w:r>
    </w:p>
    <w:p w14:paraId="2DDC73C9" w14:textId="77777777" w:rsidR="00375CD2" w:rsidRPr="004B63BA" w:rsidRDefault="00375CD2" w:rsidP="00375CD2">
      <w:pPr>
        <w:pStyle w:val="ListParagraph"/>
        <w:numPr>
          <w:ilvl w:val="0"/>
          <w:numId w:val="24"/>
        </w:numPr>
        <w:spacing w:before="100" w:beforeAutospacing="1" w:after="240"/>
        <w:rPr>
          <w:b/>
          <w:bCs/>
          <w:highlight w:val="green"/>
          <w:lang w:val="en-US"/>
        </w:rPr>
      </w:pPr>
      <w:r w:rsidRPr="004B63BA">
        <w:rPr>
          <w:b/>
          <w:bCs/>
          <w:highlight w:val="green"/>
          <w:lang w:val="en-US"/>
        </w:rPr>
        <w:lastRenderedPageBreak/>
        <w:t>June 22</w:t>
      </w:r>
      <w:r w:rsidRPr="004B63BA">
        <w:rPr>
          <w:b/>
          <w:bCs/>
          <w:highlight w:val="green"/>
          <w:lang w:val="en-US"/>
        </w:rPr>
        <w:tab/>
      </w:r>
      <w:r w:rsidRPr="004B63BA">
        <w:rPr>
          <w:b/>
          <w:bCs/>
          <w:highlight w:val="green"/>
          <w:lang w:val="en-US"/>
        </w:rPr>
        <w:tab/>
      </w:r>
      <w:r w:rsidRPr="004B63BA">
        <w:rPr>
          <w:b/>
          <w:bCs/>
          <w:highlight w:val="green"/>
          <w:lang w:val="en-US"/>
        </w:rPr>
        <w:tab/>
        <w:t>(Monday)</w:t>
      </w:r>
      <w:r w:rsidRPr="004B63BA">
        <w:rPr>
          <w:b/>
          <w:bCs/>
          <w:highlight w:val="green"/>
          <w:lang w:val="en-US"/>
        </w:rPr>
        <w:tab/>
        <w:t>– MAC/PHY</w:t>
      </w:r>
      <w:r w:rsidRPr="004B63BA">
        <w:rPr>
          <w:b/>
          <w:bCs/>
          <w:highlight w:val="green"/>
          <w:lang w:val="en-US"/>
        </w:rPr>
        <w:tab/>
      </w:r>
      <w:r w:rsidRPr="004B63BA">
        <w:rPr>
          <w:b/>
          <w:bCs/>
          <w:highlight w:val="green"/>
          <w:lang w:val="en-US"/>
        </w:rPr>
        <w:tab/>
      </w:r>
      <w:r w:rsidRPr="004B63BA">
        <w:rPr>
          <w:b/>
          <w:bCs/>
          <w:highlight w:val="green"/>
          <w:lang w:val="en-US"/>
        </w:rPr>
        <w:tab/>
        <w:t>19:00-22:00 ET</w:t>
      </w:r>
    </w:p>
    <w:p w14:paraId="7D52B9F0" w14:textId="774B4F21" w:rsidR="00375CD2" w:rsidRPr="00653EE7" w:rsidRDefault="00375CD2" w:rsidP="00375CD2">
      <w:pPr>
        <w:pStyle w:val="ListParagraph"/>
        <w:numPr>
          <w:ilvl w:val="0"/>
          <w:numId w:val="24"/>
        </w:numPr>
        <w:spacing w:before="100" w:beforeAutospacing="1" w:after="240"/>
        <w:rPr>
          <w:b/>
          <w:bCs/>
          <w:strike/>
          <w:highlight w:val="red"/>
          <w:lang w:val="en-US"/>
        </w:rPr>
      </w:pPr>
      <w:bookmarkStart w:id="2" w:name="_Hlk43799119"/>
      <w:r w:rsidRPr="00653EE7">
        <w:rPr>
          <w:b/>
          <w:bCs/>
          <w:strike/>
          <w:highlight w:val="red"/>
          <w:lang w:val="en-US"/>
        </w:rPr>
        <w:t>June 24</w:t>
      </w:r>
      <w:r w:rsidRPr="00653EE7">
        <w:rPr>
          <w:b/>
          <w:bCs/>
          <w:strike/>
          <w:highlight w:val="red"/>
          <w:lang w:val="en-US"/>
        </w:rPr>
        <w:tab/>
      </w:r>
      <w:r w:rsidRPr="00653EE7">
        <w:rPr>
          <w:b/>
          <w:bCs/>
          <w:strike/>
          <w:highlight w:val="red"/>
          <w:lang w:val="en-US"/>
        </w:rPr>
        <w:tab/>
      </w:r>
      <w:r w:rsidRPr="00653EE7">
        <w:rPr>
          <w:b/>
          <w:bCs/>
          <w:strike/>
          <w:highlight w:val="red"/>
          <w:lang w:val="en-US"/>
        </w:rPr>
        <w:tab/>
        <w:t xml:space="preserve">(Wednesday) </w:t>
      </w:r>
      <w:r w:rsidRPr="00653EE7">
        <w:rPr>
          <w:b/>
          <w:bCs/>
          <w:strike/>
          <w:highlight w:val="red"/>
          <w:lang w:val="en-US"/>
        </w:rPr>
        <w:tab/>
        <w:t>– MAC</w:t>
      </w:r>
      <w:r w:rsidRPr="00653EE7">
        <w:rPr>
          <w:b/>
          <w:bCs/>
          <w:strike/>
          <w:highlight w:val="red"/>
          <w:lang w:val="en-US"/>
        </w:rPr>
        <w:tab/>
      </w:r>
      <w:r w:rsidRPr="00653EE7">
        <w:rPr>
          <w:b/>
          <w:bCs/>
          <w:strike/>
          <w:highlight w:val="red"/>
          <w:lang w:val="en-US"/>
        </w:rPr>
        <w:tab/>
      </w:r>
      <w:r w:rsidRPr="00653EE7">
        <w:rPr>
          <w:b/>
          <w:bCs/>
          <w:strike/>
          <w:highlight w:val="red"/>
          <w:lang w:val="en-US"/>
        </w:rPr>
        <w:tab/>
        <w:t>10:00-13:00 ET</w:t>
      </w:r>
    </w:p>
    <w:p w14:paraId="69B416CF" w14:textId="77777777" w:rsidR="00375CD2" w:rsidRPr="00653EE7" w:rsidRDefault="00375CD2" w:rsidP="00375CD2">
      <w:pPr>
        <w:pStyle w:val="ListParagraph"/>
        <w:numPr>
          <w:ilvl w:val="0"/>
          <w:numId w:val="24"/>
        </w:numPr>
        <w:spacing w:before="100" w:beforeAutospacing="1" w:after="240"/>
        <w:rPr>
          <w:b/>
          <w:bCs/>
          <w:strike/>
          <w:highlight w:val="red"/>
          <w:lang w:val="en-US"/>
        </w:rPr>
      </w:pPr>
      <w:r w:rsidRPr="00653EE7">
        <w:rPr>
          <w:b/>
          <w:bCs/>
          <w:strike/>
          <w:highlight w:val="red"/>
          <w:lang w:val="en-US"/>
        </w:rPr>
        <w:t>June 25</w:t>
      </w:r>
      <w:r w:rsidRPr="00653EE7">
        <w:rPr>
          <w:b/>
          <w:bCs/>
          <w:strike/>
          <w:highlight w:val="red"/>
          <w:lang w:val="en-US"/>
        </w:rPr>
        <w:tab/>
      </w:r>
      <w:r w:rsidRPr="00653EE7">
        <w:rPr>
          <w:b/>
          <w:bCs/>
          <w:strike/>
          <w:highlight w:val="red"/>
          <w:lang w:val="en-US"/>
        </w:rPr>
        <w:tab/>
      </w:r>
      <w:r w:rsidRPr="00653EE7">
        <w:rPr>
          <w:b/>
          <w:bCs/>
          <w:strike/>
          <w:highlight w:val="red"/>
          <w:lang w:val="en-US"/>
        </w:rPr>
        <w:tab/>
        <w:t xml:space="preserve">(Thursday) </w:t>
      </w:r>
      <w:r w:rsidRPr="00653EE7">
        <w:rPr>
          <w:b/>
          <w:bCs/>
          <w:strike/>
          <w:highlight w:val="red"/>
          <w:lang w:val="en-US"/>
        </w:rPr>
        <w:tab/>
        <w:t>– Joint</w:t>
      </w:r>
      <w:r w:rsidRPr="00653EE7">
        <w:rPr>
          <w:b/>
          <w:bCs/>
          <w:strike/>
          <w:highlight w:val="red"/>
          <w:lang w:val="en-US"/>
        </w:rPr>
        <w:tab/>
      </w:r>
      <w:r w:rsidRPr="00653EE7">
        <w:rPr>
          <w:b/>
          <w:bCs/>
          <w:strike/>
          <w:highlight w:val="red"/>
          <w:lang w:val="en-US"/>
        </w:rPr>
        <w:tab/>
      </w:r>
      <w:r w:rsidRPr="00653EE7">
        <w:rPr>
          <w:b/>
          <w:bCs/>
          <w:strike/>
          <w:highlight w:val="red"/>
          <w:lang w:val="en-US"/>
        </w:rPr>
        <w:tab/>
      </w:r>
      <w:r w:rsidRPr="00653EE7">
        <w:rPr>
          <w:b/>
          <w:bCs/>
          <w:strike/>
          <w:highlight w:val="red"/>
          <w:lang w:val="en-US"/>
        </w:rPr>
        <w:tab/>
        <w:t>10:00-13:00 ET</w:t>
      </w:r>
    </w:p>
    <w:bookmarkEnd w:id="2"/>
    <w:p w14:paraId="3CDBEF52" w14:textId="157B33C3" w:rsidR="00375CD2" w:rsidRPr="005C3F01" w:rsidRDefault="00375CD2" w:rsidP="00375CD2">
      <w:pPr>
        <w:pStyle w:val="ListParagraph"/>
        <w:numPr>
          <w:ilvl w:val="0"/>
          <w:numId w:val="24"/>
        </w:numPr>
        <w:spacing w:before="100" w:beforeAutospacing="1" w:after="240"/>
        <w:rPr>
          <w:b/>
          <w:bCs/>
          <w:highlight w:val="yellow"/>
          <w:lang w:val="en-US"/>
        </w:rPr>
      </w:pPr>
      <w:r w:rsidRPr="005C3F01">
        <w:rPr>
          <w:b/>
          <w:bCs/>
          <w:highlight w:val="yellow"/>
          <w:lang w:val="en-US"/>
        </w:rPr>
        <w:t>June 29</w:t>
      </w:r>
      <w:r w:rsidRPr="005C3F01">
        <w:rPr>
          <w:b/>
          <w:bCs/>
          <w:highlight w:val="yellow"/>
          <w:lang w:val="en-US"/>
        </w:rPr>
        <w:tab/>
      </w:r>
      <w:r w:rsidRPr="005C3F01">
        <w:rPr>
          <w:b/>
          <w:bCs/>
          <w:highlight w:val="yellow"/>
          <w:lang w:val="en-US"/>
        </w:rPr>
        <w:tab/>
      </w:r>
      <w:r w:rsidRPr="005C3F01">
        <w:rPr>
          <w:b/>
          <w:bCs/>
          <w:highlight w:val="yellow"/>
          <w:lang w:val="en-US"/>
        </w:rPr>
        <w:tab/>
        <w:t>(Monday)</w:t>
      </w:r>
      <w:r w:rsidRPr="005C3F01">
        <w:rPr>
          <w:b/>
          <w:bCs/>
          <w:highlight w:val="yellow"/>
          <w:lang w:val="en-US"/>
        </w:rPr>
        <w:tab/>
        <w:t xml:space="preserve">– </w:t>
      </w:r>
      <w:r w:rsidR="00870D8A" w:rsidRPr="005C3F01">
        <w:rPr>
          <w:b/>
          <w:bCs/>
          <w:highlight w:val="yellow"/>
          <w:u w:val="single"/>
          <w:lang w:val="en-US"/>
        </w:rPr>
        <w:t>Joint</w:t>
      </w:r>
      <w:r w:rsidR="00870D8A" w:rsidRPr="005C3F01">
        <w:rPr>
          <w:b/>
          <w:bCs/>
          <w:highlight w:val="yellow"/>
          <w:lang w:val="en-US"/>
        </w:rPr>
        <w:tab/>
      </w:r>
      <w:r w:rsidRPr="005C3F01">
        <w:rPr>
          <w:b/>
          <w:bCs/>
          <w:highlight w:val="yellow"/>
          <w:lang w:val="en-US"/>
        </w:rPr>
        <w:tab/>
      </w:r>
      <w:r w:rsidR="00703DED" w:rsidRPr="005C3F01">
        <w:rPr>
          <w:b/>
          <w:bCs/>
          <w:highlight w:val="yellow"/>
          <w:lang w:val="en-US"/>
        </w:rPr>
        <w:tab/>
      </w:r>
      <w:r w:rsidR="00703DED" w:rsidRPr="005C3F01">
        <w:rPr>
          <w:b/>
          <w:bCs/>
          <w:highlight w:val="yellow"/>
          <w:lang w:val="en-US"/>
        </w:rPr>
        <w:tab/>
      </w:r>
      <w:r w:rsidRPr="005C3F01">
        <w:rPr>
          <w:b/>
          <w:bCs/>
          <w:highlight w:val="yellow"/>
          <w:lang w:val="en-US"/>
        </w:rPr>
        <w:t>10:00-13:00 ET</w:t>
      </w:r>
    </w:p>
    <w:p w14:paraId="5C78FABF" w14:textId="77777777" w:rsidR="00375CD2" w:rsidRPr="00703DED" w:rsidRDefault="00375CD2" w:rsidP="00375CD2">
      <w:pPr>
        <w:pStyle w:val="ListParagraph"/>
        <w:numPr>
          <w:ilvl w:val="0"/>
          <w:numId w:val="24"/>
        </w:numPr>
        <w:spacing w:before="100" w:beforeAutospacing="1" w:after="240"/>
        <w:rPr>
          <w:b/>
          <w:bCs/>
          <w:strike/>
          <w:highlight w:val="red"/>
          <w:lang w:val="en-US"/>
        </w:rPr>
      </w:pPr>
      <w:r w:rsidRPr="00703DED">
        <w:rPr>
          <w:b/>
          <w:bCs/>
          <w:strike/>
          <w:highlight w:val="red"/>
          <w:lang w:val="en-US"/>
        </w:rPr>
        <w:t>July 1</w:t>
      </w:r>
      <w:r w:rsidRPr="00703DED">
        <w:rPr>
          <w:b/>
          <w:bCs/>
          <w:strike/>
          <w:highlight w:val="red"/>
          <w:lang w:val="en-US"/>
        </w:rPr>
        <w:tab/>
      </w:r>
      <w:r w:rsidRPr="00703DED">
        <w:rPr>
          <w:b/>
          <w:bCs/>
          <w:strike/>
          <w:highlight w:val="red"/>
          <w:lang w:val="en-US"/>
        </w:rPr>
        <w:tab/>
      </w:r>
      <w:r w:rsidRPr="00703DED">
        <w:rPr>
          <w:b/>
          <w:bCs/>
          <w:strike/>
          <w:highlight w:val="red"/>
          <w:lang w:val="en-US"/>
        </w:rPr>
        <w:tab/>
        <w:t xml:space="preserve">(Wednesday) </w:t>
      </w:r>
      <w:r w:rsidRPr="00703DED">
        <w:rPr>
          <w:b/>
          <w:bCs/>
          <w:strike/>
          <w:highlight w:val="red"/>
          <w:lang w:val="en-US"/>
        </w:rPr>
        <w:tab/>
        <w:t>– MAC</w:t>
      </w:r>
      <w:r w:rsidRPr="00703DED">
        <w:rPr>
          <w:b/>
          <w:bCs/>
          <w:strike/>
          <w:highlight w:val="red"/>
          <w:lang w:val="en-US"/>
        </w:rPr>
        <w:tab/>
      </w:r>
      <w:r w:rsidRPr="00703DED">
        <w:rPr>
          <w:b/>
          <w:bCs/>
          <w:strike/>
          <w:highlight w:val="red"/>
          <w:lang w:val="en-US"/>
        </w:rPr>
        <w:tab/>
      </w:r>
      <w:r w:rsidRPr="00703DED">
        <w:rPr>
          <w:b/>
          <w:bCs/>
          <w:strike/>
          <w:highlight w:val="red"/>
          <w:lang w:val="en-US"/>
        </w:rPr>
        <w:tab/>
        <w:t>10:00-13:00 ET</w:t>
      </w:r>
    </w:p>
    <w:p w14:paraId="2838690D" w14:textId="77777777" w:rsidR="00375CD2" w:rsidRPr="005C3F01" w:rsidRDefault="00375CD2" w:rsidP="00375CD2">
      <w:pPr>
        <w:pStyle w:val="ListParagraph"/>
        <w:numPr>
          <w:ilvl w:val="0"/>
          <w:numId w:val="24"/>
        </w:numPr>
        <w:spacing w:before="100" w:beforeAutospacing="1" w:after="240"/>
        <w:rPr>
          <w:b/>
          <w:bCs/>
          <w:highlight w:val="yellow"/>
          <w:lang w:val="en-US"/>
        </w:rPr>
      </w:pPr>
      <w:r w:rsidRPr="005C3F01">
        <w:rPr>
          <w:b/>
          <w:bCs/>
          <w:highlight w:val="yellow"/>
          <w:lang w:val="en-US"/>
        </w:rPr>
        <w:t>July 2</w:t>
      </w:r>
      <w:r w:rsidRPr="005C3F01">
        <w:rPr>
          <w:b/>
          <w:bCs/>
          <w:highlight w:val="yellow"/>
          <w:lang w:val="en-US"/>
        </w:rPr>
        <w:tab/>
      </w:r>
      <w:r w:rsidRPr="005C3F01">
        <w:rPr>
          <w:b/>
          <w:bCs/>
          <w:highlight w:val="yellow"/>
          <w:lang w:val="en-US"/>
        </w:rPr>
        <w:tab/>
      </w:r>
      <w:r w:rsidRPr="005C3F01">
        <w:rPr>
          <w:b/>
          <w:bCs/>
          <w:highlight w:val="yellow"/>
          <w:lang w:val="en-US"/>
        </w:rPr>
        <w:tab/>
        <w:t xml:space="preserve">(Thursday) </w:t>
      </w:r>
      <w:r w:rsidRPr="005C3F01">
        <w:rPr>
          <w:b/>
          <w:bCs/>
          <w:highlight w:val="yellow"/>
          <w:lang w:val="en-US"/>
        </w:rPr>
        <w:tab/>
        <w:t>– MAC/PHY</w:t>
      </w:r>
      <w:r w:rsidRPr="005C3F01">
        <w:rPr>
          <w:b/>
          <w:bCs/>
          <w:highlight w:val="yellow"/>
          <w:lang w:val="en-US"/>
        </w:rPr>
        <w:tab/>
      </w:r>
      <w:r w:rsidRPr="005C3F01">
        <w:rPr>
          <w:b/>
          <w:bCs/>
          <w:highlight w:val="yellow"/>
          <w:lang w:val="en-US"/>
        </w:rPr>
        <w:tab/>
      </w:r>
      <w:r w:rsidRPr="005C3F01">
        <w:rPr>
          <w:b/>
          <w:bCs/>
          <w:highlight w:val="yellow"/>
          <w:lang w:val="en-US"/>
        </w:rPr>
        <w:tab/>
        <w:t>19:00-22:00 ET</w:t>
      </w:r>
    </w:p>
    <w:p w14:paraId="1722CE46" w14:textId="77777777" w:rsidR="00375CD2" w:rsidRPr="00703DED" w:rsidRDefault="00375CD2" w:rsidP="00375CD2">
      <w:pPr>
        <w:pStyle w:val="ListParagraph"/>
        <w:numPr>
          <w:ilvl w:val="0"/>
          <w:numId w:val="24"/>
        </w:numPr>
        <w:spacing w:before="100" w:beforeAutospacing="1" w:after="240"/>
        <w:rPr>
          <w:b/>
          <w:bCs/>
          <w:strike/>
          <w:highlight w:val="red"/>
          <w:lang w:val="en-US"/>
        </w:rPr>
      </w:pPr>
      <w:r w:rsidRPr="00703DED">
        <w:rPr>
          <w:b/>
          <w:bCs/>
          <w:strike/>
          <w:highlight w:val="red"/>
          <w:lang w:val="en-US"/>
        </w:rPr>
        <w:t>July 6</w:t>
      </w:r>
      <w:r w:rsidRPr="00703DED">
        <w:rPr>
          <w:b/>
          <w:bCs/>
          <w:strike/>
          <w:highlight w:val="red"/>
          <w:lang w:val="en-US"/>
        </w:rPr>
        <w:tab/>
      </w:r>
      <w:r w:rsidRPr="00703DED">
        <w:rPr>
          <w:b/>
          <w:bCs/>
          <w:strike/>
          <w:highlight w:val="red"/>
          <w:lang w:val="en-US"/>
        </w:rPr>
        <w:tab/>
      </w:r>
      <w:r w:rsidRPr="00703DED">
        <w:rPr>
          <w:b/>
          <w:bCs/>
          <w:strike/>
          <w:highlight w:val="red"/>
          <w:lang w:val="en-US"/>
        </w:rPr>
        <w:tab/>
        <w:t>(Monday)</w:t>
      </w:r>
      <w:r w:rsidRPr="00703DED">
        <w:rPr>
          <w:b/>
          <w:bCs/>
          <w:strike/>
          <w:highlight w:val="red"/>
          <w:lang w:val="en-US"/>
        </w:rPr>
        <w:tab/>
        <w:t>– MAC/PHY</w:t>
      </w:r>
      <w:r w:rsidRPr="00703DED">
        <w:rPr>
          <w:b/>
          <w:bCs/>
          <w:strike/>
          <w:highlight w:val="red"/>
          <w:lang w:val="en-US"/>
        </w:rPr>
        <w:tab/>
      </w:r>
      <w:r w:rsidRPr="00703DED">
        <w:rPr>
          <w:b/>
          <w:bCs/>
          <w:strike/>
          <w:highlight w:val="red"/>
          <w:lang w:val="en-US"/>
        </w:rPr>
        <w:tab/>
      </w:r>
      <w:r w:rsidRPr="00703DED">
        <w:rPr>
          <w:b/>
          <w:bCs/>
          <w:strike/>
          <w:highlight w:val="red"/>
          <w:lang w:val="en-US"/>
        </w:rPr>
        <w:tab/>
        <w:t>19:00-22:00 ET</w:t>
      </w:r>
    </w:p>
    <w:p w14:paraId="2D500FE6" w14:textId="28787BD5" w:rsidR="00375CD2" w:rsidRPr="000360A4" w:rsidRDefault="00375CD2" w:rsidP="00375CD2">
      <w:pPr>
        <w:pStyle w:val="ListParagraph"/>
        <w:numPr>
          <w:ilvl w:val="0"/>
          <w:numId w:val="24"/>
        </w:numPr>
        <w:spacing w:before="100" w:beforeAutospacing="1" w:after="240"/>
        <w:rPr>
          <w:b/>
          <w:bCs/>
          <w:lang w:val="en-US"/>
        </w:rPr>
      </w:pPr>
      <w:r>
        <w:rPr>
          <w:b/>
          <w:bCs/>
          <w:lang w:val="en-US"/>
        </w:rPr>
        <w:t>July 8</w:t>
      </w:r>
      <w:r w:rsidRPr="000360A4">
        <w:rPr>
          <w:b/>
          <w:bCs/>
          <w:lang w:val="en-US"/>
        </w:rPr>
        <w:tab/>
      </w:r>
      <w:r w:rsidRPr="000360A4">
        <w:rPr>
          <w:b/>
          <w:bCs/>
          <w:lang w:val="en-US"/>
        </w:rPr>
        <w:tab/>
      </w:r>
      <w:r w:rsidRPr="000360A4">
        <w:rPr>
          <w:b/>
          <w:bCs/>
          <w:lang w:val="en-US"/>
        </w:rPr>
        <w:tab/>
        <w:t>(</w:t>
      </w:r>
      <w:r>
        <w:rPr>
          <w:b/>
          <w:bCs/>
          <w:lang w:val="en-US"/>
        </w:rPr>
        <w:t>Wednesday</w:t>
      </w:r>
      <w:r w:rsidRPr="000360A4">
        <w:rPr>
          <w:b/>
          <w:bCs/>
          <w:lang w:val="en-US"/>
        </w:rPr>
        <w:t xml:space="preserve">) </w:t>
      </w:r>
      <w:r w:rsidRPr="000360A4">
        <w:rPr>
          <w:b/>
          <w:bCs/>
          <w:lang w:val="en-US"/>
        </w:rPr>
        <w:tab/>
        <w:t xml:space="preserve">– </w:t>
      </w:r>
      <w:r w:rsidRPr="0016125D">
        <w:rPr>
          <w:b/>
          <w:bCs/>
          <w:lang w:val="en-US"/>
        </w:rPr>
        <w:t>MAC</w:t>
      </w:r>
      <w:r w:rsidRPr="000360A4">
        <w:rPr>
          <w:b/>
          <w:bCs/>
          <w:lang w:val="en-US"/>
        </w:rPr>
        <w:tab/>
      </w:r>
      <w:r w:rsidRPr="000360A4">
        <w:rPr>
          <w:b/>
          <w:bCs/>
          <w:lang w:val="en-US"/>
        </w:rPr>
        <w:tab/>
      </w:r>
      <w:r w:rsidRPr="000360A4">
        <w:rPr>
          <w:b/>
          <w:bCs/>
          <w:lang w:val="en-US"/>
        </w:rPr>
        <w:tab/>
        <w:t>1</w:t>
      </w:r>
      <w:r>
        <w:rPr>
          <w:b/>
          <w:bCs/>
          <w:lang w:val="en-US"/>
        </w:rPr>
        <w:t>0</w:t>
      </w:r>
      <w:r w:rsidRPr="000360A4">
        <w:rPr>
          <w:b/>
          <w:bCs/>
          <w:lang w:val="en-US"/>
        </w:rPr>
        <w:t>:00-</w:t>
      </w:r>
      <w:r>
        <w:rPr>
          <w:b/>
          <w:bCs/>
          <w:lang w:val="en-US"/>
        </w:rPr>
        <w:t>13</w:t>
      </w:r>
      <w:r w:rsidRPr="000360A4">
        <w:rPr>
          <w:b/>
          <w:bCs/>
          <w:lang w:val="en-US"/>
        </w:rPr>
        <w:t>:00 ET</w:t>
      </w:r>
    </w:p>
    <w:p w14:paraId="737EB46E" w14:textId="7AC75398" w:rsidR="00375CD2" w:rsidRPr="00C27F76" w:rsidRDefault="00375CD2" w:rsidP="00375CD2">
      <w:pPr>
        <w:pStyle w:val="ListParagraph"/>
        <w:numPr>
          <w:ilvl w:val="0"/>
          <w:numId w:val="24"/>
        </w:numPr>
        <w:spacing w:before="100" w:beforeAutospacing="1" w:after="240"/>
        <w:rPr>
          <w:b/>
          <w:bCs/>
          <w:u w:val="single"/>
          <w:lang w:val="en-US"/>
        </w:rPr>
      </w:pPr>
      <w:r w:rsidRPr="00C27F76">
        <w:rPr>
          <w:b/>
          <w:bCs/>
          <w:u w:val="single"/>
          <w:lang w:val="en-US"/>
        </w:rPr>
        <w:t>July 9</w:t>
      </w:r>
      <w:r w:rsidR="003D4E36" w:rsidRPr="00C27F76">
        <w:rPr>
          <w:b/>
          <w:bCs/>
          <w:u w:val="single"/>
          <w:lang w:val="en-US"/>
        </w:rPr>
        <w:t xml:space="preserve"> (Motions) </w:t>
      </w:r>
      <w:r w:rsidR="003D4E36" w:rsidRPr="00C27F76">
        <w:rPr>
          <w:b/>
          <w:bCs/>
          <w:u w:val="single"/>
          <w:lang w:val="en-US"/>
        </w:rPr>
        <w:tab/>
      </w:r>
      <w:r w:rsidRPr="00C27F76">
        <w:rPr>
          <w:b/>
          <w:bCs/>
          <w:u w:val="single"/>
          <w:lang w:val="en-US"/>
        </w:rPr>
        <w:tab/>
        <w:t xml:space="preserve">(Thursday) </w:t>
      </w:r>
      <w:r w:rsidRPr="00C27F76">
        <w:rPr>
          <w:b/>
          <w:bCs/>
          <w:u w:val="single"/>
          <w:lang w:val="en-US"/>
        </w:rPr>
        <w:tab/>
        <w:t>– Joint</w:t>
      </w:r>
      <w:r w:rsidRPr="00C27F76">
        <w:rPr>
          <w:b/>
          <w:bCs/>
          <w:u w:val="single"/>
          <w:lang w:val="en-US"/>
        </w:rPr>
        <w:tab/>
      </w:r>
      <w:r w:rsidRPr="00C27F76">
        <w:rPr>
          <w:b/>
          <w:bCs/>
          <w:u w:val="single"/>
          <w:lang w:val="en-US"/>
        </w:rPr>
        <w:tab/>
      </w:r>
      <w:r w:rsidRPr="00C27F76">
        <w:rPr>
          <w:b/>
          <w:bCs/>
          <w:u w:val="single"/>
          <w:lang w:val="en-US"/>
        </w:rPr>
        <w:tab/>
      </w:r>
      <w:r w:rsidRPr="00C27F76">
        <w:rPr>
          <w:b/>
          <w:bCs/>
          <w:u w:val="single"/>
          <w:lang w:val="en-US"/>
        </w:rPr>
        <w:tab/>
        <w:t>10:00-13:00 ET</w:t>
      </w:r>
    </w:p>
    <w:p w14:paraId="1E4E9269" w14:textId="77777777" w:rsidR="0055436D" w:rsidRDefault="0055436D" w:rsidP="002311F4">
      <w:pPr>
        <w:rPr>
          <w:bCs/>
          <w:highlight w:val="yellow"/>
        </w:rPr>
      </w:pPr>
    </w:p>
    <w:p w14:paraId="478F3BA3" w14:textId="7B16D95A"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2311F4">
      <w:pPr>
        <w:pStyle w:val="ListParagraph"/>
        <w:numPr>
          <w:ilvl w:val="0"/>
          <w:numId w:val="33"/>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6E7059">
      <w:pPr>
        <w:pStyle w:val="ListParagraph"/>
        <w:numPr>
          <w:ilvl w:val="1"/>
          <w:numId w:val="33"/>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2311F4">
      <w:pPr>
        <w:pStyle w:val="ListParagraph"/>
        <w:numPr>
          <w:ilvl w:val="1"/>
          <w:numId w:val="33"/>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A5250B">
      <w:pPr>
        <w:pStyle w:val="ListParagraph"/>
        <w:numPr>
          <w:ilvl w:val="0"/>
          <w:numId w:val="33"/>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A5250B">
      <w:pPr>
        <w:pStyle w:val="ListParagraph"/>
        <w:numPr>
          <w:ilvl w:val="1"/>
          <w:numId w:val="33"/>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A5250B">
      <w:pPr>
        <w:pStyle w:val="ListParagraph"/>
        <w:numPr>
          <w:ilvl w:val="1"/>
          <w:numId w:val="33"/>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77777777" w:rsidR="00A5250B" w:rsidRPr="00C940C1" w:rsidRDefault="00A5250B" w:rsidP="00C940C1">
      <w:pPr>
        <w:rPr>
          <w:color w:val="FF0000"/>
          <w:szCs w:val="22"/>
          <w:shd w:val="clear" w:color="auto" w:fill="FFFFFF"/>
        </w:rPr>
      </w:pPr>
    </w:p>
    <w:p w14:paraId="084FAB6F" w14:textId="14FA46E4" w:rsidR="002417B2" w:rsidRDefault="002417B2" w:rsidP="002417B2">
      <w:pPr>
        <w:pStyle w:val="Heading2"/>
      </w:pPr>
      <w:r>
        <w:t xml:space="preserve">Back-Logged </w:t>
      </w:r>
      <w:r w:rsidRPr="002E5445">
        <w:t>Technical Presentations</w:t>
      </w:r>
      <w:r>
        <w:t>’ List</w:t>
      </w:r>
    </w:p>
    <w:p w14:paraId="1ACB78CA" w14:textId="12947889" w:rsidR="0061642D" w:rsidRDefault="001B7603" w:rsidP="002417B2">
      <w:pPr>
        <w:pStyle w:val="ListParagraph"/>
        <w:numPr>
          <w:ilvl w:val="0"/>
          <w:numId w:val="32"/>
        </w:numPr>
        <w:rPr>
          <w:color w:val="000000" w:themeColor="text1"/>
        </w:rPr>
      </w:pPr>
      <w:r>
        <w:rPr>
          <w:color w:val="000000" w:themeColor="text1"/>
        </w:rPr>
        <w:t>1</w:t>
      </w:r>
      <w:r w:rsidR="0061642D">
        <w:rPr>
          <w:color w:val="000000" w:themeColor="text1"/>
        </w:rPr>
        <w:t xml:space="preserve"> submissions in the Joint queue</w:t>
      </w:r>
    </w:p>
    <w:p w14:paraId="502BDCFB" w14:textId="27FE5D80" w:rsidR="0061642D" w:rsidRDefault="00114A60" w:rsidP="002417B2">
      <w:pPr>
        <w:pStyle w:val="ListParagraph"/>
        <w:numPr>
          <w:ilvl w:val="0"/>
          <w:numId w:val="32"/>
        </w:numPr>
        <w:rPr>
          <w:color w:val="000000" w:themeColor="text1"/>
        </w:rPr>
      </w:pPr>
      <w:r>
        <w:rPr>
          <w:color w:val="000000" w:themeColor="text1"/>
        </w:rPr>
        <w:t>5</w:t>
      </w:r>
      <w:r w:rsidR="0061642D">
        <w:rPr>
          <w:color w:val="000000" w:themeColor="text1"/>
        </w:rPr>
        <w:t xml:space="preserve"> submissions in the MAC queue</w:t>
      </w:r>
      <w:r>
        <w:rPr>
          <w:color w:val="000000" w:themeColor="text1"/>
        </w:rPr>
        <w:t xml:space="preserve"> </w:t>
      </w:r>
    </w:p>
    <w:p w14:paraId="6C1302F5" w14:textId="00C25A5D" w:rsidR="00A43656" w:rsidRDefault="00A43656" w:rsidP="002417B2">
      <w:pPr>
        <w:pStyle w:val="ListParagraph"/>
        <w:numPr>
          <w:ilvl w:val="0"/>
          <w:numId w:val="32"/>
        </w:numPr>
        <w:rPr>
          <w:color w:val="000000" w:themeColor="text1"/>
        </w:rPr>
      </w:pPr>
      <w:r>
        <w:rPr>
          <w:color w:val="000000" w:themeColor="text1"/>
        </w:rPr>
        <w:t>0 submissions in the PHY queue</w:t>
      </w:r>
    </w:p>
    <w:p w14:paraId="1704F2CD" w14:textId="33E3556D" w:rsidR="002417B2" w:rsidRDefault="002417B2" w:rsidP="002311F4">
      <w:pPr>
        <w:ind w:firstLine="360"/>
        <w:rPr>
          <w:szCs w:val="22"/>
          <w:shd w:val="clear" w:color="auto" w:fill="FFFFFF"/>
        </w:rPr>
      </w:pPr>
    </w:p>
    <w:tbl>
      <w:tblPr>
        <w:tblW w:w="10360" w:type="dxa"/>
        <w:tblLayout w:type="fixed"/>
        <w:tblCellMar>
          <w:left w:w="0" w:type="dxa"/>
          <w:right w:w="0" w:type="dxa"/>
        </w:tblCellMar>
        <w:tblLook w:val="0420" w:firstRow="1" w:lastRow="0" w:firstColumn="0" w:lastColumn="0" w:noHBand="0" w:noVBand="1"/>
      </w:tblPr>
      <w:tblGrid>
        <w:gridCol w:w="890"/>
        <w:gridCol w:w="3870"/>
        <w:gridCol w:w="1620"/>
        <w:gridCol w:w="1190"/>
        <w:gridCol w:w="2070"/>
        <w:gridCol w:w="720"/>
      </w:tblGrid>
      <w:tr w:rsidR="002417B2" w:rsidRPr="008B2433" w14:paraId="047F5169" w14:textId="77777777" w:rsidTr="005A7452">
        <w:trPr>
          <w:trHeight w:val="61"/>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5278A6F" w14:textId="77777777" w:rsidR="002417B2" w:rsidRPr="00392D4C" w:rsidRDefault="002417B2" w:rsidP="002A414D">
            <w:pPr>
              <w:jc w:val="center"/>
              <w:rPr>
                <w:sz w:val="20"/>
                <w:lang w:val="en-US"/>
              </w:rPr>
            </w:pPr>
            <w:r w:rsidRPr="00392D4C">
              <w:rPr>
                <w:b/>
                <w:bCs/>
                <w:sz w:val="20"/>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8F68FEE" w14:textId="77777777" w:rsidR="002417B2" w:rsidRPr="00392D4C" w:rsidRDefault="002417B2" w:rsidP="002A414D">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5FC5B80" w14:textId="77777777" w:rsidR="002417B2" w:rsidRPr="00392D4C" w:rsidRDefault="002417B2" w:rsidP="002A414D">
            <w:pPr>
              <w:jc w:val="center"/>
              <w:rPr>
                <w:sz w:val="20"/>
                <w:lang w:val="en-US"/>
              </w:rPr>
            </w:pPr>
            <w:r w:rsidRPr="00392D4C">
              <w:rPr>
                <w:b/>
                <w:bCs/>
                <w:sz w:val="20"/>
                <w:lang w:val="en-US"/>
              </w:rPr>
              <w:t>Author</w:t>
            </w:r>
          </w:p>
        </w:tc>
        <w:tc>
          <w:tcPr>
            <w:tcW w:w="11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D4F269F" w14:textId="77777777" w:rsidR="002417B2" w:rsidRPr="00392D4C" w:rsidRDefault="002417B2" w:rsidP="002A414D">
            <w:pPr>
              <w:jc w:val="center"/>
              <w:rPr>
                <w:sz w:val="20"/>
                <w:lang w:val="en-US"/>
              </w:rPr>
            </w:pPr>
            <w:r w:rsidRPr="00392D4C">
              <w:rPr>
                <w:b/>
                <w:bCs/>
                <w:sz w:val="20"/>
                <w:lang w:val="en-US"/>
              </w:rPr>
              <w:t>Status</w:t>
            </w:r>
          </w:p>
        </w:tc>
        <w:tc>
          <w:tcPr>
            <w:tcW w:w="20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0899BE5" w14:textId="77777777" w:rsidR="002417B2" w:rsidRPr="00392D4C" w:rsidRDefault="002417B2" w:rsidP="002A414D">
            <w:pPr>
              <w:jc w:val="center"/>
              <w:rPr>
                <w:sz w:val="20"/>
                <w:lang w:val="en-US"/>
              </w:rPr>
            </w:pPr>
            <w:r w:rsidRPr="00392D4C">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1A2E7D08" w14:textId="77777777" w:rsidR="002417B2" w:rsidRPr="00392D4C" w:rsidRDefault="002417B2" w:rsidP="002A414D">
            <w:pPr>
              <w:jc w:val="center"/>
              <w:rPr>
                <w:b/>
                <w:bCs/>
                <w:sz w:val="20"/>
                <w:lang w:val="en-US"/>
              </w:rPr>
            </w:pPr>
            <w:r w:rsidRPr="00392D4C">
              <w:rPr>
                <w:b/>
                <w:bCs/>
                <w:sz w:val="20"/>
                <w:lang w:val="en-US"/>
              </w:rPr>
              <w:t>Session</w:t>
            </w:r>
          </w:p>
        </w:tc>
      </w:tr>
      <w:tr w:rsidR="007372D9" w:rsidRPr="00387A4F" w14:paraId="6EB2A23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B1E64E" w14:textId="0F4B95A5" w:rsidR="007372D9" w:rsidRPr="003C16B0" w:rsidRDefault="00B80BF4" w:rsidP="007372D9">
            <w:pPr>
              <w:jc w:val="center"/>
              <w:rPr>
                <w:strike/>
                <w:color w:val="FF0000"/>
              </w:rPr>
            </w:pPr>
            <w:hyperlink r:id="rId11" w:history="1">
              <w:r w:rsidR="007372D9" w:rsidRPr="003C16B0">
                <w:rPr>
                  <w:rStyle w:val="Hyperlink"/>
                  <w:strike/>
                  <w:color w:val="FF0000"/>
                  <w:sz w:val="20"/>
                </w:rPr>
                <w:t>005r1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DD280F" w14:textId="61B8A365" w:rsidR="007372D9" w:rsidRPr="003C16B0" w:rsidRDefault="007372D9" w:rsidP="007372D9">
            <w:pPr>
              <w:rPr>
                <w:rFonts w:eastAsia="MS Gothic"/>
                <w:strike/>
                <w:color w:val="FF0000"/>
                <w:kern w:val="24"/>
                <w:sz w:val="20"/>
              </w:rPr>
            </w:pPr>
            <w:r w:rsidRPr="003C16B0">
              <w:rPr>
                <w:strike/>
                <w:color w:val="FF0000"/>
                <w:sz w:val="20"/>
              </w:rPr>
              <w:t>Proposals on Latency Reduction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56ACAD" w14:textId="03614C56" w:rsidR="007372D9" w:rsidRPr="003C16B0" w:rsidRDefault="007372D9" w:rsidP="007372D9">
            <w:pPr>
              <w:rPr>
                <w:rFonts w:eastAsia="MS Gothic"/>
                <w:strike/>
                <w:color w:val="FF0000"/>
                <w:kern w:val="24"/>
                <w:sz w:val="20"/>
              </w:rPr>
            </w:pPr>
            <w:r w:rsidRPr="003C16B0">
              <w:rPr>
                <w:strike/>
                <w:color w:val="FF0000"/>
                <w:sz w:val="20"/>
              </w:rPr>
              <w:t>Shubhodeep Adhikari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2B51E6" w14:textId="69CF85CC" w:rsidR="006C4CCF" w:rsidRPr="003C16B0" w:rsidRDefault="003C16B0" w:rsidP="006C4CCF">
            <w:pPr>
              <w:rPr>
                <w:rFonts w:eastAsia="MS Gothic"/>
                <w:strike/>
                <w:color w:val="FF0000"/>
                <w:kern w:val="24"/>
                <w:sz w:val="20"/>
              </w:rPr>
            </w:pPr>
            <w:r w:rsidRPr="003C16B0">
              <w:rPr>
                <w:strike/>
                <w:color w:val="FF0000"/>
                <w:sz w:val="20"/>
              </w:rPr>
              <w:t>Withdrawn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F1B15B" w14:textId="6FB45476" w:rsidR="007372D9" w:rsidRPr="003C16B0" w:rsidRDefault="007372D9" w:rsidP="007372D9">
            <w:pPr>
              <w:jc w:val="center"/>
              <w:rPr>
                <w:rFonts w:eastAsia="MS Gothic"/>
                <w:strike/>
                <w:color w:val="FF0000"/>
                <w:kern w:val="24"/>
                <w:sz w:val="20"/>
              </w:rPr>
            </w:pPr>
            <w:r w:rsidRPr="003C16B0">
              <w:rPr>
                <w:strike/>
                <w:color w:val="FF0000"/>
                <w:sz w:val="20"/>
              </w:rPr>
              <w:t>Low Lat</w:t>
            </w:r>
          </w:p>
        </w:tc>
        <w:tc>
          <w:tcPr>
            <w:tcW w:w="720" w:type="dxa"/>
            <w:tcBorders>
              <w:top w:val="single" w:sz="8" w:space="0" w:color="1B587C"/>
              <w:left w:val="single" w:sz="8" w:space="0" w:color="1B587C"/>
              <w:bottom w:val="single" w:sz="8" w:space="0" w:color="1B587C"/>
              <w:right w:val="single" w:sz="8" w:space="0" w:color="1B587C"/>
            </w:tcBorders>
          </w:tcPr>
          <w:p w14:paraId="6E2DD0DD" w14:textId="7419305F" w:rsidR="007372D9" w:rsidRPr="003C16B0" w:rsidRDefault="007372D9" w:rsidP="007372D9">
            <w:pPr>
              <w:jc w:val="center"/>
              <w:rPr>
                <w:rFonts w:eastAsia="MS Gothic"/>
                <w:strike/>
                <w:color w:val="FF0000"/>
                <w:kern w:val="24"/>
                <w:sz w:val="20"/>
              </w:rPr>
            </w:pPr>
            <w:r w:rsidRPr="003C16B0">
              <w:rPr>
                <w:strike/>
                <w:color w:val="FF0000"/>
                <w:sz w:val="20"/>
              </w:rPr>
              <w:t>Joint</w:t>
            </w:r>
          </w:p>
        </w:tc>
      </w:tr>
      <w:tr w:rsidR="007372D9" w:rsidRPr="00387A4F" w14:paraId="18C4121E"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57612C" w14:textId="75E13DCA" w:rsidR="007372D9" w:rsidRPr="007E706C" w:rsidRDefault="00B80BF4" w:rsidP="007372D9">
            <w:pPr>
              <w:jc w:val="center"/>
              <w:rPr>
                <w:color w:val="00B050"/>
              </w:rPr>
            </w:pPr>
            <w:hyperlink r:id="rId12" w:history="1">
              <w:r w:rsidR="007372D9" w:rsidRPr="007E706C">
                <w:rPr>
                  <w:rStyle w:val="Hyperlink"/>
                  <w:color w:val="00B050"/>
                  <w:sz w:val="20"/>
                </w:rPr>
                <w:t>413r</w:t>
              </w:r>
              <w:r w:rsidR="00187ABA" w:rsidRPr="007E706C">
                <w:rPr>
                  <w:rStyle w:val="Hyperlink"/>
                  <w:color w:val="00B05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37DEA0" w14:textId="0ADBEBE4" w:rsidR="007372D9" w:rsidRPr="007E706C" w:rsidRDefault="007372D9" w:rsidP="007372D9">
            <w:pPr>
              <w:rPr>
                <w:rFonts w:eastAsia="MS Gothic"/>
                <w:color w:val="00B050"/>
                <w:kern w:val="24"/>
                <w:sz w:val="20"/>
              </w:rPr>
            </w:pPr>
            <w:r w:rsidRPr="007E706C">
              <w:rPr>
                <w:color w:val="00B050"/>
                <w:sz w:val="20"/>
              </w:rPr>
              <w:t>Discussion on EHT Trigger based UL MU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6493E3" w14:textId="31F54D6A" w:rsidR="007372D9" w:rsidRPr="007E706C" w:rsidRDefault="007372D9" w:rsidP="007372D9">
            <w:pPr>
              <w:rPr>
                <w:rFonts w:eastAsia="MS Gothic"/>
                <w:color w:val="00B050"/>
                <w:kern w:val="24"/>
                <w:sz w:val="20"/>
              </w:rPr>
            </w:pPr>
            <w:r w:rsidRPr="007E706C">
              <w:rPr>
                <w:color w:val="00B050"/>
                <w:sz w:val="20"/>
              </w:rPr>
              <w:t>Insun Jang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A5DBB" w14:textId="08F48D0D" w:rsidR="007372D9" w:rsidRPr="007E706C" w:rsidRDefault="007E706C" w:rsidP="007372D9">
            <w:pPr>
              <w:jc w:val="center"/>
              <w:rPr>
                <w:rFonts w:eastAsia="MS Gothic"/>
                <w:color w:val="00B050"/>
                <w:kern w:val="24"/>
                <w:sz w:val="20"/>
              </w:rPr>
            </w:pPr>
            <w:r w:rsidRPr="007E706C">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3AA8ED" w14:textId="7DF9339B" w:rsidR="007372D9" w:rsidRPr="007E706C" w:rsidRDefault="007372D9" w:rsidP="007372D9">
            <w:pPr>
              <w:jc w:val="center"/>
              <w:rPr>
                <w:rFonts w:eastAsia="MS Gothic"/>
                <w:color w:val="00B050"/>
                <w:kern w:val="24"/>
                <w:sz w:val="20"/>
              </w:rPr>
            </w:pPr>
            <w:r w:rsidRPr="007E706C">
              <w:rPr>
                <w:color w:val="00B050"/>
                <w:sz w:val="20"/>
              </w:rPr>
              <w:t>Multi-RU</w:t>
            </w:r>
          </w:p>
        </w:tc>
        <w:tc>
          <w:tcPr>
            <w:tcW w:w="720" w:type="dxa"/>
            <w:tcBorders>
              <w:top w:val="single" w:sz="8" w:space="0" w:color="1B587C"/>
              <w:left w:val="single" w:sz="8" w:space="0" w:color="1B587C"/>
              <w:bottom w:val="single" w:sz="8" w:space="0" w:color="1B587C"/>
              <w:right w:val="single" w:sz="8" w:space="0" w:color="1B587C"/>
            </w:tcBorders>
          </w:tcPr>
          <w:p w14:paraId="056F4559" w14:textId="5C3DB9B8" w:rsidR="007372D9" w:rsidRPr="007E706C" w:rsidRDefault="007372D9" w:rsidP="007372D9">
            <w:pPr>
              <w:jc w:val="center"/>
              <w:rPr>
                <w:rFonts w:eastAsia="MS Gothic"/>
                <w:color w:val="00B050"/>
                <w:kern w:val="24"/>
                <w:sz w:val="20"/>
              </w:rPr>
            </w:pPr>
            <w:r w:rsidRPr="007E706C">
              <w:rPr>
                <w:color w:val="00B050"/>
                <w:sz w:val="20"/>
              </w:rPr>
              <w:t>Joint</w:t>
            </w:r>
          </w:p>
        </w:tc>
      </w:tr>
      <w:tr w:rsidR="007372D9" w:rsidRPr="00387A4F" w14:paraId="2ABAA45F"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00FE91" w14:textId="1CABC1F6" w:rsidR="007372D9" w:rsidRPr="007E706C" w:rsidRDefault="00B80BF4" w:rsidP="007372D9">
            <w:pPr>
              <w:jc w:val="center"/>
              <w:rPr>
                <w:color w:val="00B050"/>
              </w:rPr>
            </w:pPr>
            <w:hyperlink r:id="rId13" w:history="1">
              <w:r w:rsidR="007372D9" w:rsidRPr="007E706C">
                <w:rPr>
                  <w:rStyle w:val="Hyperlink"/>
                  <w:color w:val="00B050"/>
                  <w:sz w:val="20"/>
                </w:rPr>
                <w:t>416r0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32D69E" w14:textId="7D540EF8" w:rsidR="007372D9" w:rsidRPr="007E706C" w:rsidRDefault="007372D9" w:rsidP="007372D9">
            <w:pPr>
              <w:rPr>
                <w:rFonts w:eastAsia="MS Gothic"/>
                <w:color w:val="00B050"/>
                <w:kern w:val="24"/>
                <w:sz w:val="20"/>
              </w:rPr>
            </w:pPr>
            <w:proofErr w:type="spellStart"/>
            <w:r w:rsidRPr="007E706C">
              <w:rPr>
                <w:color w:val="00B050"/>
                <w:sz w:val="20"/>
              </w:rPr>
              <w:t>Mru</w:t>
            </w:r>
            <w:proofErr w:type="spellEnd"/>
            <w:r w:rsidRPr="007E706C">
              <w:rPr>
                <w:color w:val="00B050"/>
                <w:sz w:val="20"/>
              </w:rPr>
              <w:t>-</w:t>
            </w:r>
            <w:proofErr w:type="spellStart"/>
            <w:r w:rsidRPr="007E706C">
              <w:rPr>
                <w:color w:val="00B050"/>
                <w:sz w:val="20"/>
              </w:rPr>
              <w:t>signaling</w:t>
            </w:r>
            <w:proofErr w:type="spellEnd"/>
            <w:r w:rsidRPr="007E706C">
              <w:rPr>
                <w:color w:val="00B050"/>
                <w:sz w:val="20"/>
              </w:rPr>
              <w:t>-in-trigger-frame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605259" w14:textId="1CCF2FF7" w:rsidR="007372D9" w:rsidRPr="007E706C" w:rsidRDefault="007372D9" w:rsidP="007372D9">
            <w:pPr>
              <w:rPr>
                <w:rFonts w:eastAsia="MS Gothic"/>
                <w:color w:val="00B050"/>
                <w:kern w:val="24"/>
                <w:sz w:val="20"/>
              </w:rPr>
            </w:pPr>
            <w:r w:rsidRPr="007E706C">
              <w:rPr>
                <w:color w:val="00B050"/>
                <w:sz w:val="20"/>
              </w:rPr>
              <w:t>Ross Jian Yu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4105A" w14:textId="4BA832D9" w:rsidR="007372D9" w:rsidRPr="007E706C" w:rsidRDefault="007E706C" w:rsidP="007372D9">
            <w:pPr>
              <w:jc w:val="center"/>
              <w:rPr>
                <w:rFonts w:eastAsia="MS Gothic"/>
                <w:color w:val="00B050"/>
                <w:kern w:val="24"/>
                <w:sz w:val="20"/>
              </w:rPr>
            </w:pPr>
            <w:r w:rsidRPr="007E706C">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341573" w14:textId="03C6D841" w:rsidR="007372D9" w:rsidRPr="007E706C" w:rsidRDefault="007372D9" w:rsidP="007372D9">
            <w:pPr>
              <w:jc w:val="center"/>
              <w:rPr>
                <w:rFonts w:eastAsia="MS Gothic"/>
                <w:color w:val="00B050"/>
                <w:kern w:val="24"/>
                <w:sz w:val="20"/>
              </w:rPr>
            </w:pPr>
            <w:r w:rsidRPr="007E706C">
              <w:rPr>
                <w:color w:val="00B050"/>
                <w:sz w:val="20"/>
              </w:rPr>
              <w:t>Multi-RU</w:t>
            </w:r>
          </w:p>
        </w:tc>
        <w:tc>
          <w:tcPr>
            <w:tcW w:w="720" w:type="dxa"/>
            <w:tcBorders>
              <w:top w:val="single" w:sz="8" w:space="0" w:color="1B587C"/>
              <w:left w:val="single" w:sz="8" w:space="0" w:color="1B587C"/>
              <w:bottom w:val="single" w:sz="8" w:space="0" w:color="1B587C"/>
              <w:right w:val="single" w:sz="8" w:space="0" w:color="1B587C"/>
            </w:tcBorders>
          </w:tcPr>
          <w:p w14:paraId="6227C4ED" w14:textId="7E62FAC5" w:rsidR="007372D9" w:rsidRPr="007E706C" w:rsidRDefault="007372D9" w:rsidP="007372D9">
            <w:pPr>
              <w:jc w:val="center"/>
              <w:rPr>
                <w:rFonts w:eastAsia="MS Gothic"/>
                <w:color w:val="00B050"/>
                <w:kern w:val="24"/>
                <w:sz w:val="20"/>
              </w:rPr>
            </w:pPr>
            <w:r w:rsidRPr="007E706C">
              <w:rPr>
                <w:color w:val="00B050"/>
                <w:sz w:val="20"/>
              </w:rPr>
              <w:t>Joint</w:t>
            </w:r>
          </w:p>
        </w:tc>
      </w:tr>
      <w:tr w:rsidR="007372D9" w:rsidRPr="00387A4F" w14:paraId="2DD823D6"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60E769" w14:textId="363B4A82" w:rsidR="007372D9" w:rsidRPr="007E706C" w:rsidRDefault="00B80BF4" w:rsidP="007372D9">
            <w:pPr>
              <w:jc w:val="center"/>
              <w:rPr>
                <w:color w:val="00B050"/>
              </w:rPr>
            </w:pPr>
            <w:hyperlink r:id="rId14" w:history="1">
              <w:r w:rsidR="007372D9" w:rsidRPr="007E706C">
                <w:rPr>
                  <w:rStyle w:val="Hyperlink"/>
                  <w:color w:val="00B050"/>
                  <w:sz w:val="20"/>
                </w:rPr>
                <w:t>466r0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9AB237" w14:textId="1BA62948" w:rsidR="007372D9" w:rsidRPr="007E706C" w:rsidRDefault="007372D9" w:rsidP="007372D9">
            <w:pPr>
              <w:rPr>
                <w:rFonts w:eastAsia="MS Gothic"/>
                <w:color w:val="00B050"/>
                <w:kern w:val="24"/>
                <w:sz w:val="20"/>
              </w:rPr>
            </w:pPr>
            <w:r w:rsidRPr="007E706C">
              <w:rPr>
                <w:color w:val="00B050"/>
                <w:sz w:val="20"/>
              </w:rPr>
              <w:t>HARQ feedback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B3A041" w14:textId="508A70A5" w:rsidR="007372D9" w:rsidRPr="007E706C" w:rsidRDefault="007372D9" w:rsidP="007372D9">
            <w:pPr>
              <w:rPr>
                <w:rFonts w:eastAsia="MS Gothic"/>
                <w:color w:val="00B050"/>
                <w:kern w:val="24"/>
                <w:sz w:val="20"/>
              </w:rPr>
            </w:pPr>
            <w:r w:rsidRPr="007E706C">
              <w:rPr>
                <w:color w:val="00B050"/>
                <w:sz w:val="20"/>
              </w:rPr>
              <w:t>Li-Hsiang Sun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17A0E7" w14:textId="1AC266D0" w:rsidR="007372D9" w:rsidRPr="007E706C" w:rsidRDefault="007E706C" w:rsidP="007372D9">
            <w:pPr>
              <w:jc w:val="center"/>
              <w:rPr>
                <w:rFonts w:eastAsia="MS Gothic"/>
                <w:color w:val="00B050"/>
                <w:kern w:val="24"/>
                <w:sz w:val="20"/>
              </w:rPr>
            </w:pPr>
            <w:r w:rsidRPr="007E706C">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8475BD" w14:textId="0B9AF1A0" w:rsidR="007372D9" w:rsidRPr="007E706C" w:rsidRDefault="007372D9" w:rsidP="007372D9">
            <w:pPr>
              <w:jc w:val="center"/>
              <w:rPr>
                <w:rFonts w:eastAsia="MS Gothic"/>
                <w:color w:val="00B050"/>
                <w:kern w:val="24"/>
                <w:sz w:val="20"/>
              </w:rPr>
            </w:pPr>
            <w:r w:rsidRPr="007E706C">
              <w:rPr>
                <w:color w:val="00B050"/>
                <w:sz w:val="20"/>
              </w:rPr>
              <w:t>HARQ</w:t>
            </w:r>
          </w:p>
        </w:tc>
        <w:tc>
          <w:tcPr>
            <w:tcW w:w="720" w:type="dxa"/>
            <w:tcBorders>
              <w:top w:val="single" w:sz="8" w:space="0" w:color="1B587C"/>
              <w:left w:val="single" w:sz="8" w:space="0" w:color="1B587C"/>
              <w:bottom w:val="single" w:sz="8" w:space="0" w:color="1B587C"/>
              <w:right w:val="single" w:sz="8" w:space="0" w:color="1B587C"/>
            </w:tcBorders>
          </w:tcPr>
          <w:p w14:paraId="61A5B9DC" w14:textId="52344EAE" w:rsidR="007372D9" w:rsidRPr="007E706C" w:rsidRDefault="007372D9" w:rsidP="007372D9">
            <w:pPr>
              <w:jc w:val="center"/>
              <w:rPr>
                <w:rFonts w:eastAsia="MS Gothic"/>
                <w:color w:val="00B050"/>
                <w:kern w:val="24"/>
                <w:sz w:val="20"/>
              </w:rPr>
            </w:pPr>
            <w:r w:rsidRPr="007E706C">
              <w:rPr>
                <w:color w:val="00B050"/>
                <w:sz w:val="20"/>
              </w:rPr>
              <w:t>Joint</w:t>
            </w:r>
          </w:p>
        </w:tc>
      </w:tr>
      <w:tr w:rsidR="007372D9" w:rsidRPr="00387A4F" w14:paraId="33514EB0"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B52232" w14:textId="3BBB54F5" w:rsidR="007372D9" w:rsidRPr="007E706C" w:rsidRDefault="00B80BF4" w:rsidP="007372D9">
            <w:pPr>
              <w:jc w:val="center"/>
              <w:rPr>
                <w:color w:val="00B050"/>
              </w:rPr>
            </w:pPr>
            <w:hyperlink r:id="rId15" w:history="1">
              <w:r w:rsidR="007372D9" w:rsidRPr="007E706C">
                <w:rPr>
                  <w:rStyle w:val="Hyperlink"/>
                  <w:color w:val="00B050"/>
                  <w:sz w:val="20"/>
                </w:rPr>
                <w:t>481r0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EDAE1B" w14:textId="1CB71C7D" w:rsidR="007372D9" w:rsidRPr="007E706C" w:rsidRDefault="007372D9" w:rsidP="007372D9">
            <w:pPr>
              <w:rPr>
                <w:rFonts w:eastAsia="MS Gothic"/>
                <w:color w:val="00B050"/>
                <w:kern w:val="24"/>
                <w:sz w:val="20"/>
              </w:rPr>
            </w:pPr>
            <w:r w:rsidRPr="007E706C">
              <w:rPr>
                <w:color w:val="00B050"/>
                <w:sz w:val="20"/>
              </w:rPr>
              <w:t>Impact of HARQ on Latency-System Level Simulation Analysis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3D28C2" w14:textId="37CCA6F3" w:rsidR="007372D9" w:rsidRPr="007E706C" w:rsidRDefault="007372D9" w:rsidP="007372D9">
            <w:pPr>
              <w:rPr>
                <w:rFonts w:eastAsia="MS Gothic"/>
                <w:color w:val="00B050"/>
                <w:kern w:val="24"/>
                <w:sz w:val="20"/>
              </w:rPr>
            </w:pPr>
            <w:r w:rsidRPr="007E706C">
              <w:rPr>
                <w:color w:val="00B050"/>
                <w:sz w:val="20"/>
              </w:rPr>
              <w:t>Shimi Shilo</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518A58" w14:textId="1EA6AEB4" w:rsidR="007372D9" w:rsidRPr="007E706C" w:rsidRDefault="007E706C" w:rsidP="007372D9">
            <w:pPr>
              <w:jc w:val="center"/>
              <w:rPr>
                <w:rFonts w:eastAsia="MS Gothic"/>
                <w:color w:val="00B050"/>
                <w:kern w:val="24"/>
                <w:sz w:val="20"/>
              </w:rPr>
            </w:pPr>
            <w:r w:rsidRPr="007E706C">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353326" w14:textId="0C795881" w:rsidR="007372D9" w:rsidRPr="007E706C" w:rsidRDefault="007372D9" w:rsidP="007372D9">
            <w:pPr>
              <w:jc w:val="center"/>
              <w:rPr>
                <w:rFonts w:eastAsia="MS Gothic"/>
                <w:color w:val="00B050"/>
                <w:kern w:val="24"/>
                <w:sz w:val="20"/>
              </w:rPr>
            </w:pPr>
            <w:r w:rsidRPr="007E706C">
              <w:rPr>
                <w:color w:val="00B050"/>
                <w:sz w:val="20"/>
              </w:rPr>
              <w:t>HARQ</w:t>
            </w:r>
          </w:p>
        </w:tc>
        <w:tc>
          <w:tcPr>
            <w:tcW w:w="720" w:type="dxa"/>
            <w:tcBorders>
              <w:top w:val="single" w:sz="8" w:space="0" w:color="1B587C"/>
              <w:left w:val="single" w:sz="8" w:space="0" w:color="1B587C"/>
              <w:bottom w:val="single" w:sz="8" w:space="0" w:color="1B587C"/>
              <w:right w:val="single" w:sz="8" w:space="0" w:color="1B587C"/>
            </w:tcBorders>
          </w:tcPr>
          <w:p w14:paraId="08F82933" w14:textId="26450AAE" w:rsidR="007372D9" w:rsidRPr="007E706C" w:rsidRDefault="007372D9" w:rsidP="007372D9">
            <w:pPr>
              <w:jc w:val="center"/>
              <w:rPr>
                <w:rFonts w:eastAsia="MS Gothic"/>
                <w:color w:val="00B050"/>
                <w:kern w:val="24"/>
                <w:sz w:val="20"/>
              </w:rPr>
            </w:pPr>
            <w:r w:rsidRPr="007E706C">
              <w:rPr>
                <w:color w:val="00B050"/>
                <w:sz w:val="20"/>
              </w:rPr>
              <w:t>Joint</w:t>
            </w:r>
          </w:p>
        </w:tc>
      </w:tr>
      <w:tr w:rsidR="007372D9" w:rsidRPr="00387A4F" w14:paraId="04E281E4"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68FDEE" w14:textId="363B73AA" w:rsidR="007372D9" w:rsidRDefault="00B80BF4" w:rsidP="007372D9">
            <w:pPr>
              <w:jc w:val="center"/>
            </w:pPr>
            <w:hyperlink r:id="rId16" w:history="1">
              <w:r w:rsidR="007372D9" w:rsidRPr="00392D4C">
                <w:rPr>
                  <w:rStyle w:val="Hyperlink"/>
                  <w:sz w:val="20"/>
                </w:rPr>
                <w:t>482r</w:t>
              </w:r>
              <w:r w:rsidR="00C41058">
                <w:rPr>
                  <w:rStyle w:val="Hyperlink"/>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E27E3B" w14:textId="39202118" w:rsidR="007372D9" w:rsidRPr="00392D4C" w:rsidRDefault="007372D9" w:rsidP="007372D9">
            <w:pPr>
              <w:rPr>
                <w:rFonts w:eastAsia="MS Gothic"/>
                <w:color w:val="000000" w:themeColor="dark1"/>
                <w:kern w:val="24"/>
                <w:sz w:val="20"/>
              </w:rPr>
            </w:pPr>
            <w:r w:rsidRPr="00392D4C">
              <w:rPr>
                <w:sz w:val="20"/>
              </w:rPr>
              <w:t>Discussion on HARQ Unit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11976B" w14:textId="20A27149" w:rsidR="007372D9" w:rsidRPr="00392D4C" w:rsidRDefault="007372D9" w:rsidP="007372D9">
            <w:pPr>
              <w:rPr>
                <w:rFonts w:eastAsia="MS Gothic"/>
                <w:color w:val="000000" w:themeColor="dark1"/>
                <w:kern w:val="24"/>
                <w:sz w:val="20"/>
              </w:rPr>
            </w:pPr>
            <w:r w:rsidRPr="00392D4C">
              <w:rPr>
                <w:sz w:val="20"/>
              </w:rPr>
              <w:t>Shimi Shilo</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EAB29E" w14:textId="12E0AFA6" w:rsidR="007372D9" w:rsidRPr="00392D4C" w:rsidRDefault="007372D9" w:rsidP="007372D9">
            <w:pPr>
              <w:jc w:val="center"/>
              <w:rPr>
                <w:rFonts w:eastAsia="MS Gothic"/>
                <w:color w:val="000000" w:themeColor="dark1"/>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D353EE" w14:textId="50BF3AA3" w:rsidR="007372D9" w:rsidRPr="00392D4C" w:rsidRDefault="007372D9" w:rsidP="007372D9">
            <w:pPr>
              <w:jc w:val="center"/>
              <w:rPr>
                <w:rFonts w:eastAsia="MS Gothic"/>
                <w:color w:val="000000" w:themeColor="dark1"/>
                <w:kern w:val="24"/>
                <w:sz w:val="20"/>
              </w:rPr>
            </w:pPr>
            <w:r w:rsidRPr="00392D4C">
              <w:rPr>
                <w:sz w:val="20"/>
              </w:rPr>
              <w:t>HARQ</w:t>
            </w:r>
          </w:p>
        </w:tc>
        <w:tc>
          <w:tcPr>
            <w:tcW w:w="720" w:type="dxa"/>
            <w:tcBorders>
              <w:top w:val="single" w:sz="8" w:space="0" w:color="1B587C"/>
              <w:left w:val="single" w:sz="8" w:space="0" w:color="1B587C"/>
              <w:bottom w:val="single" w:sz="8" w:space="0" w:color="1B587C"/>
              <w:right w:val="single" w:sz="8" w:space="0" w:color="1B587C"/>
            </w:tcBorders>
          </w:tcPr>
          <w:p w14:paraId="1147A71B" w14:textId="5339560E" w:rsidR="007372D9" w:rsidRPr="00392D4C" w:rsidRDefault="007372D9" w:rsidP="007372D9">
            <w:pPr>
              <w:jc w:val="center"/>
              <w:rPr>
                <w:rFonts w:eastAsia="MS Gothic"/>
                <w:color w:val="000000" w:themeColor="dark1"/>
                <w:kern w:val="24"/>
                <w:sz w:val="20"/>
              </w:rPr>
            </w:pPr>
            <w:r w:rsidRPr="00392D4C">
              <w:rPr>
                <w:sz w:val="20"/>
              </w:rPr>
              <w:t>Joint</w:t>
            </w:r>
          </w:p>
        </w:tc>
      </w:tr>
      <w:tr w:rsidR="00293685" w:rsidRPr="00387A4F" w14:paraId="79CA3AB9"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29E6D9" w14:textId="014727F4" w:rsidR="00293685" w:rsidRPr="00C70119" w:rsidRDefault="00B80BF4" w:rsidP="00293685">
            <w:pPr>
              <w:jc w:val="center"/>
              <w:rPr>
                <w:color w:val="00B050"/>
              </w:rPr>
            </w:pPr>
            <w:hyperlink r:id="rId17" w:history="1">
              <w:r w:rsidR="00293685" w:rsidRPr="00C70119">
                <w:rPr>
                  <w:rStyle w:val="Hyperlink"/>
                  <w:color w:val="00B050"/>
                  <w:sz w:val="20"/>
                </w:rPr>
                <w:t>115r4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8A1594" w14:textId="21D47E1B" w:rsidR="00293685" w:rsidRPr="00C70119" w:rsidRDefault="00293685" w:rsidP="00293685">
            <w:pPr>
              <w:rPr>
                <w:color w:val="00B050"/>
                <w:sz w:val="20"/>
              </w:rPr>
            </w:pPr>
            <w:r w:rsidRPr="00C70119">
              <w:rPr>
                <w:color w:val="00B050"/>
                <w:sz w:val="20"/>
              </w:rPr>
              <w:t>Multilink Feature Candidates For Release 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6ACD9F" w14:textId="6FF689B4" w:rsidR="00293685" w:rsidRPr="00C70119" w:rsidRDefault="00293685" w:rsidP="00293685">
            <w:pPr>
              <w:rPr>
                <w:color w:val="00B050"/>
                <w:sz w:val="20"/>
              </w:rPr>
            </w:pPr>
            <w:r w:rsidRPr="00C70119">
              <w:rPr>
                <w:color w:val="00B050"/>
                <w:sz w:val="20"/>
              </w:rPr>
              <w:t>Huizhao Wang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F142C" w14:textId="002D9EDA" w:rsidR="00293685" w:rsidRPr="00C70119" w:rsidRDefault="00C70119" w:rsidP="00293685">
            <w:pPr>
              <w:jc w:val="center"/>
              <w:rPr>
                <w:color w:val="00B050"/>
                <w:sz w:val="20"/>
              </w:rPr>
            </w:pPr>
            <w:r w:rsidRPr="00C70119">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95936E" w14:textId="780AF67E" w:rsidR="00293685" w:rsidRPr="00C70119" w:rsidRDefault="00FE7F64" w:rsidP="00293685">
            <w:pPr>
              <w:jc w:val="center"/>
              <w:rPr>
                <w:color w:val="00B050"/>
                <w:sz w:val="20"/>
              </w:rPr>
            </w:pPr>
            <w:r w:rsidRPr="00C70119">
              <w:rPr>
                <w:color w:val="00B050"/>
                <w:sz w:val="20"/>
              </w:rPr>
              <w:t>Release</w:t>
            </w:r>
            <w:r w:rsidR="00F85A54" w:rsidRPr="00C70119">
              <w:rPr>
                <w:color w:val="00B050"/>
                <w:sz w:val="20"/>
              </w:rPr>
              <w:t>s</w:t>
            </w:r>
          </w:p>
        </w:tc>
        <w:tc>
          <w:tcPr>
            <w:tcW w:w="720" w:type="dxa"/>
            <w:tcBorders>
              <w:top w:val="single" w:sz="8" w:space="0" w:color="1B587C"/>
              <w:left w:val="single" w:sz="8" w:space="0" w:color="1B587C"/>
              <w:bottom w:val="single" w:sz="8" w:space="0" w:color="1B587C"/>
              <w:right w:val="single" w:sz="8" w:space="0" w:color="1B587C"/>
            </w:tcBorders>
          </w:tcPr>
          <w:p w14:paraId="7D45CCAE" w14:textId="6B6D296E" w:rsidR="00293685" w:rsidRPr="00C70119" w:rsidRDefault="00FE7F64" w:rsidP="00293685">
            <w:pPr>
              <w:jc w:val="center"/>
              <w:rPr>
                <w:color w:val="00B050"/>
                <w:sz w:val="20"/>
              </w:rPr>
            </w:pPr>
            <w:r w:rsidRPr="00C70119">
              <w:rPr>
                <w:color w:val="00B050"/>
                <w:sz w:val="20"/>
              </w:rPr>
              <w:t>Joint</w:t>
            </w:r>
          </w:p>
        </w:tc>
      </w:tr>
      <w:tr w:rsidR="00FE7F64" w:rsidRPr="00387A4F" w14:paraId="2711E5B9"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4CED1" w14:textId="0480C305" w:rsidR="00FE7F64" w:rsidRPr="008B30C9" w:rsidRDefault="00B80BF4" w:rsidP="00FE7F64">
            <w:pPr>
              <w:jc w:val="center"/>
              <w:rPr>
                <w:color w:val="00B050"/>
              </w:rPr>
            </w:pPr>
            <w:hyperlink r:id="rId18" w:history="1">
              <w:r w:rsidR="00FE7F64" w:rsidRPr="008B30C9">
                <w:rPr>
                  <w:rStyle w:val="Hyperlink"/>
                  <w:color w:val="00B050"/>
                  <w:sz w:val="20"/>
                </w:rPr>
                <w:t>292r0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2F0178" w14:textId="5AC65169" w:rsidR="00FE7F64" w:rsidRPr="008B30C9" w:rsidRDefault="00FE7F64" w:rsidP="00FE7F64">
            <w:pPr>
              <w:rPr>
                <w:color w:val="00B050"/>
                <w:sz w:val="20"/>
              </w:rPr>
            </w:pPr>
            <w:r w:rsidRPr="008B30C9">
              <w:rPr>
                <w:color w:val="00B050"/>
                <w:sz w:val="20"/>
              </w:rPr>
              <w:t>MLO Typical Operating Scenarios and Sub-feature prioritization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580E64" w14:textId="052E04A3" w:rsidR="00FE7F64" w:rsidRPr="008B30C9" w:rsidRDefault="00FE7F64" w:rsidP="00FE7F64">
            <w:pPr>
              <w:rPr>
                <w:color w:val="00B050"/>
                <w:sz w:val="20"/>
              </w:rPr>
            </w:pPr>
            <w:r w:rsidRPr="008B30C9">
              <w:rPr>
                <w:color w:val="00B050"/>
                <w:sz w:val="20"/>
              </w:rPr>
              <w:t>Zhou Lan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2CFC34" w14:textId="2BE8C543" w:rsidR="00FE7F64" w:rsidRPr="008B30C9" w:rsidRDefault="008B30C9" w:rsidP="00FE7F64">
            <w:pPr>
              <w:jc w:val="center"/>
              <w:rPr>
                <w:color w:val="00B050"/>
                <w:sz w:val="20"/>
              </w:rPr>
            </w:pPr>
            <w:r w:rsidRPr="008B30C9">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D423B1" w14:textId="72B0B6B5" w:rsidR="00FE7F64" w:rsidRPr="008B30C9" w:rsidRDefault="00FE7F64" w:rsidP="00FE7F64">
            <w:pPr>
              <w:jc w:val="center"/>
              <w:rPr>
                <w:color w:val="00B050"/>
                <w:sz w:val="20"/>
              </w:rPr>
            </w:pPr>
            <w:r w:rsidRPr="008B30C9">
              <w:rPr>
                <w:color w:val="00B050"/>
                <w:sz w:val="20"/>
              </w:rPr>
              <w:t>Release</w:t>
            </w:r>
            <w:r w:rsidR="00F85A54" w:rsidRPr="008B30C9">
              <w:rPr>
                <w:color w:val="00B050"/>
                <w:sz w:val="20"/>
              </w:rPr>
              <w:t>s</w:t>
            </w:r>
          </w:p>
        </w:tc>
        <w:tc>
          <w:tcPr>
            <w:tcW w:w="720" w:type="dxa"/>
            <w:tcBorders>
              <w:top w:val="single" w:sz="8" w:space="0" w:color="1B587C"/>
              <w:left w:val="single" w:sz="8" w:space="0" w:color="1B587C"/>
              <w:bottom w:val="single" w:sz="8" w:space="0" w:color="1B587C"/>
              <w:right w:val="single" w:sz="8" w:space="0" w:color="1B587C"/>
            </w:tcBorders>
          </w:tcPr>
          <w:p w14:paraId="696A1E1B" w14:textId="183C5F4C" w:rsidR="00FE7F64" w:rsidRPr="008B30C9" w:rsidRDefault="00FE7F64" w:rsidP="00FE7F64">
            <w:pPr>
              <w:jc w:val="center"/>
              <w:rPr>
                <w:color w:val="00B050"/>
                <w:sz w:val="20"/>
              </w:rPr>
            </w:pPr>
            <w:r w:rsidRPr="008B30C9">
              <w:rPr>
                <w:color w:val="00B050"/>
                <w:sz w:val="20"/>
              </w:rPr>
              <w:t>Joint</w:t>
            </w:r>
          </w:p>
        </w:tc>
      </w:tr>
      <w:tr w:rsidR="0085014C" w:rsidRPr="00387A4F" w14:paraId="2FB884F8" w14:textId="77777777" w:rsidTr="005A7452">
        <w:trPr>
          <w:trHeight w:val="106"/>
        </w:trPr>
        <w:tc>
          <w:tcPr>
            <w:tcW w:w="10356"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EFB74B2" w14:textId="151B628F" w:rsidR="0085014C" w:rsidRPr="00392D4C" w:rsidRDefault="00BD79F1" w:rsidP="000D4AF1">
            <w:pPr>
              <w:jc w:val="center"/>
              <w:rPr>
                <w:rFonts w:eastAsia="MS Gothic"/>
                <w:color w:val="000000" w:themeColor="dark1"/>
                <w:kern w:val="24"/>
                <w:sz w:val="20"/>
              </w:rPr>
            </w:pPr>
            <w:r>
              <w:rPr>
                <w:rFonts w:eastAsia="MS Gothic"/>
                <w:color w:val="000000" w:themeColor="dark1"/>
                <w:kern w:val="24"/>
                <w:sz w:val="20"/>
              </w:rPr>
              <w:t>End of Joint Queue</w:t>
            </w:r>
          </w:p>
        </w:tc>
      </w:tr>
      <w:tr w:rsidR="000D4AF1" w:rsidRPr="00387A4F" w14:paraId="4B21ED1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F49D99" w14:textId="77777777" w:rsidR="000D4AF1" w:rsidRPr="00F1630D" w:rsidRDefault="00B80BF4" w:rsidP="000D4AF1">
            <w:pPr>
              <w:jc w:val="center"/>
              <w:rPr>
                <w:rStyle w:val="Hyperlink"/>
                <w:rFonts w:eastAsia="MS Gothic"/>
                <w:strike/>
                <w:color w:val="FF0000"/>
                <w:kern w:val="24"/>
                <w:sz w:val="20"/>
              </w:rPr>
            </w:pPr>
            <w:hyperlink r:id="rId19" w:history="1">
              <w:r w:rsidR="000D4AF1" w:rsidRPr="00F1630D">
                <w:rPr>
                  <w:rStyle w:val="Hyperlink"/>
                  <w:rFonts w:eastAsia="MS Gothic"/>
                  <w:strike/>
                  <w:color w:val="FF0000"/>
                  <w:kern w:val="24"/>
                  <w:sz w:val="20"/>
                </w:rPr>
                <w:t>1622r0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4ED85E" w14:textId="77777777" w:rsidR="000D4AF1" w:rsidRPr="00F1630D" w:rsidRDefault="000D4AF1" w:rsidP="000D4AF1">
            <w:pPr>
              <w:rPr>
                <w:rFonts w:eastAsia="MS Gothic"/>
                <w:strike/>
                <w:color w:val="FF0000"/>
                <w:kern w:val="24"/>
                <w:sz w:val="20"/>
              </w:rPr>
            </w:pPr>
            <w:r w:rsidRPr="00F1630D">
              <w:rPr>
                <w:rFonts w:eastAsia="MS Gothic"/>
                <w:strike/>
                <w:color w:val="FF0000"/>
                <w:kern w:val="24"/>
                <w:sz w:val="20"/>
              </w:rPr>
              <w:t>Use Auto Repetition in low latency queue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CF4332" w14:textId="77777777" w:rsidR="000D4AF1" w:rsidRPr="00F1630D" w:rsidRDefault="000D4AF1" w:rsidP="000D4AF1">
            <w:pPr>
              <w:rPr>
                <w:rFonts w:eastAsia="MS Gothic"/>
                <w:strike/>
                <w:color w:val="FF0000"/>
                <w:kern w:val="24"/>
                <w:sz w:val="20"/>
              </w:rPr>
            </w:pPr>
            <w:r w:rsidRPr="00F1630D">
              <w:rPr>
                <w:rFonts w:eastAsia="MS Gothic"/>
                <w:strike/>
                <w:color w:val="FF0000"/>
                <w:kern w:val="24"/>
                <w:sz w:val="20"/>
              </w:rPr>
              <w:t>Tony Zeng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51C615" w14:textId="443F6118" w:rsidR="000D4AF1" w:rsidRPr="00F1630D" w:rsidRDefault="00442BFA" w:rsidP="000D4AF1">
            <w:pPr>
              <w:jc w:val="center"/>
              <w:rPr>
                <w:rFonts w:eastAsia="MS Gothic"/>
                <w:strike/>
                <w:color w:val="FF0000"/>
                <w:kern w:val="24"/>
                <w:sz w:val="20"/>
              </w:rPr>
            </w:pPr>
            <w:r w:rsidRPr="00F1630D">
              <w:rPr>
                <w:rFonts w:eastAsia="MS Gothic"/>
                <w:strike/>
                <w:color w:val="FF0000"/>
                <w:kern w:val="24"/>
                <w:sz w:val="20"/>
              </w:rPr>
              <w:t>Withdrawn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28E334" w14:textId="69A45FBE" w:rsidR="000D4AF1" w:rsidRPr="00F1630D" w:rsidRDefault="00D36A11" w:rsidP="000D4AF1">
            <w:pPr>
              <w:jc w:val="center"/>
              <w:rPr>
                <w:rFonts w:eastAsia="MS Gothic"/>
                <w:strike/>
                <w:color w:val="FF0000"/>
                <w:kern w:val="24"/>
                <w:sz w:val="20"/>
              </w:rPr>
            </w:pPr>
            <w:r w:rsidRPr="00F1630D">
              <w:rPr>
                <w:rFonts w:eastAsia="MS Gothic"/>
                <w:strike/>
                <w:color w:val="FF0000"/>
                <w:kern w:val="24"/>
                <w:sz w:val="20"/>
              </w:rPr>
              <w:t>MAC-Low Latency</w:t>
            </w:r>
          </w:p>
        </w:tc>
        <w:tc>
          <w:tcPr>
            <w:tcW w:w="720" w:type="dxa"/>
            <w:tcBorders>
              <w:top w:val="single" w:sz="8" w:space="0" w:color="1B587C"/>
              <w:left w:val="single" w:sz="8" w:space="0" w:color="1B587C"/>
              <w:bottom w:val="single" w:sz="8" w:space="0" w:color="1B587C"/>
              <w:right w:val="single" w:sz="8" w:space="0" w:color="1B587C"/>
            </w:tcBorders>
            <w:vAlign w:val="bottom"/>
          </w:tcPr>
          <w:p w14:paraId="7CA117FB" w14:textId="77777777" w:rsidR="000D4AF1" w:rsidRPr="00F1630D" w:rsidRDefault="000D4AF1" w:rsidP="000D4AF1">
            <w:pPr>
              <w:jc w:val="center"/>
              <w:rPr>
                <w:rFonts w:eastAsia="MS Gothic"/>
                <w:strike/>
                <w:color w:val="FF0000"/>
                <w:kern w:val="24"/>
                <w:sz w:val="20"/>
              </w:rPr>
            </w:pPr>
            <w:r w:rsidRPr="00F1630D">
              <w:rPr>
                <w:rFonts w:eastAsia="MS Gothic"/>
                <w:strike/>
                <w:color w:val="FF0000"/>
                <w:kern w:val="24"/>
                <w:sz w:val="20"/>
              </w:rPr>
              <w:t>MAC</w:t>
            </w:r>
          </w:p>
        </w:tc>
      </w:tr>
      <w:tr w:rsidR="000D4AF1" w:rsidRPr="00387A4F" w14:paraId="52E2C9E0" w14:textId="77777777" w:rsidTr="005A7452">
        <w:trPr>
          <w:trHeight w:val="160"/>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90B32A" w14:textId="24170FB9" w:rsidR="000D4AF1" w:rsidRPr="00C22DA2" w:rsidRDefault="00B80BF4" w:rsidP="000D4AF1">
            <w:pPr>
              <w:jc w:val="center"/>
              <w:rPr>
                <w:rStyle w:val="Hyperlink"/>
                <w:rFonts w:eastAsia="MS Gothic"/>
                <w:color w:val="00B050"/>
                <w:kern w:val="24"/>
                <w:sz w:val="20"/>
                <w:u w:val="none"/>
              </w:rPr>
            </w:pPr>
            <w:hyperlink r:id="rId20" w:history="1">
              <w:r w:rsidR="000D4AF1" w:rsidRPr="00C22DA2">
                <w:rPr>
                  <w:rStyle w:val="Hyperlink"/>
                  <w:rFonts w:eastAsia="MS Gothic"/>
                  <w:color w:val="00B050"/>
                  <w:kern w:val="24"/>
                  <w:sz w:val="20"/>
                </w:rPr>
                <w:t>19</w:t>
              </w:r>
              <w:r w:rsidR="00B044E2" w:rsidRPr="00C22DA2">
                <w:rPr>
                  <w:rStyle w:val="Hyperlink"/>
                  <w:rFonts w:eastAsia="MS Gothic"/>
                  <w:color w:val="00B050"/>
                  <w:kern w:val="24"/>
                  <w:sz w:val="20"/>
                </w:rPr>
                <w:t>88r1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36341E" w14:textId="77777777" w:rsidR="000D4AF1" w:rsidRPr="00C22DA2" w:rsidRDefault="000D4AF1" w:rsidP="000D4AF1">
            <w:pPr>
              <w:rPr>
                <w:rFonts w:eastAsia="MS Gothic"/>
                <w:color w:val="00B050"/>
                <w:kern w:val="24"/>
                <w:sz w:val="20"/>
              </w:rPr>
            </w:pPr>
            <w:r w:rsidRPr="00C22DA2">
              <w:rPr>
                <w:rFonts w:eastAsia="MS Gothic"/>
                <w:color w:val="00B050"/>
                <w:kern w:val="24"/>
                <w:sz w:val="20"/>
              </w:rPr>
              <w:t>Power Save for Multi-link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7A1F11" w14:textId="77777777" w:rsidR="000D4AF1" w:rsidRPr="00C22DA2" w:rsidRDefault="000D4AF1" w:rsidP="000D4AF1">
            <w:pPr>
              <w:rPr>
                <w:rFonts w:eastAsia="MS Gothic"/>
                <w:color w:val="00B050"/>
                <w:kern w:val="24"/>
                <w:sz w:val="20"/>
              </w:rPr>
            </w:pPr>
            <w:r w:rsidRPr="00C22DA2">
              <w:rPr>
                <w:rFonts w:eastAsia="MS Gothic"/>
                <w:color w:val="00B050"/>
                <w:kern w:val="24"/>
                <w:sz w:val="20"/>
              </w:rPr>
              <w:t>Ming Gan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06A38C" w14:textId="42604952" w:rsidR="000D4AF1" w:rsidRPr="00C22DA2" w:rsidRDefault="00C22DA2" w:rsidP="000D4AF1">
            <w:pPr>
              <w:jc w:val="center"/>
              <w:rPr>
                <w:rFonts w:eastAsia="MS Gothic"/>
                <w:color w:val="00B050"/>
                <w:kern w:val="24"/>
                <w:sz w:val="20"/>
              </w:rPr>
            </w:pPr>
            <w:r w:rsidRPr="00C22DA2">
              <w:rPr>
                <w:rFonts w:eastAsia="MS Gothic"/>
                <w:color w:val="00B050"/>
                <w:kern w:val="24"/>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BCF990" w14:textId="77777777" w:rsidR="000D4AF1" w:rsidRPr="00C22DA2" w:rsidRDefault="000D4AF1" w:rsidP="000D4AF1">
            <w:pPr>
              <w:jc w:val="center"/>
              <w:rPr>
                <w:rFonts w:eastAsia="MS Gothic"/>
                <w:color w:val="00B050"/>
                <w:kern w:val="24"/>
                <w:sz w:val="20"/>
              </w:rPr>
            </w:pPr>
            <w:r w:rsidRPr="00C22DA2">
              <w:rPr>
                <w:rFonts w:eastAsia="MS Gothic"/>
                <w:color w:val="00B05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78BF02FE" w14:textId="77777777" w:rsidR="000D4AF1" w:rsidRPr="00C22DA2" w:rsidRDefault="000D4AF1" w:rsidP="000D4AF1">
            <w:pPr>
              <w:jc w:val="center"/>
              <w:rPr>
                <w:rFonts w:eastAsia="MS Gothic"/>
                <w:color w:val="00B050"/>
                <w:kern w:val="24"/>
                <w:sz w:val="20"/>
              </w:rPr>
            </w:pPr>
            <w:r w:rsidRPr="00C22DA2">
              <w:rPr>
                <w:rFonts w:eastAsia="MS Gothic"/>
                <w:color w:val="00B050"/>
                <w:kern w:val="24"/>
                <w:sz w:val="20"/>
              </w:rPr>
              <w:t>MAC</w:t>
            </w:r>
          </w:p>
        </w:tc>
      </w:tr>
      <w:tr w:rsidR="000D4AF1" w:rsidRPr="00387A4F" w14:paraId="185CD33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318F9B" w14:textId="77777777" w:rsidR="000D4AF1" w:rsidRPr="00A554FE" w:rsidRDefault="00B80BF4" w:rsidP="000D4AF1">
            <w:pPr>
              <w:jc w:val="center"/>
              <w:rPr>
                <w:rStyle w:val="Hyperlink"/>
                <w:rFonts w:eastAsia="MS Gothic"/>
                <w:color w:val="00B050"/>
                <w:kern w:val="24"/>
                <w:sz w:val="20"/>
              </w:rPr>
            </w:pPr>
            <w:hyperlink r:id="rId21" w:history="1">
              <w:r w:rsidR="000D4AF1" w:rsidRPr="00A554FE">
                <w:rPr>
                  <w:rStyle w:val="Hyperlink"/>
                  <w:rFonts w:eastAsia="MS Gothic"/>
                  <w:color w:val="00B050"/>
                  <w:kern w:val="24"/>
                  <w:sz w:val="20"/>
                </w:rPr>
                <w:t>1955r0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5EF252" w14:textId="77777777" w:rsidR="000D4AF1" w:rsidRPr="00A554FE" w:rsidRDefault="000D4AF1" w:rsidP="000D4AF1">
            <w:pPr>
              <w:rPr>
                <w:rFonts w:eastAsia="MS Gothic"/>
                <w:color w:val="00B050"/>
                <w:kern w:val="24"/>
                <w:sz w:val="20"/>
              </w:rPr>
            </w:pPr>
            <w:r w:rsidRPr="00A554FE">
              <w:rPr>
                <w:rFonts w:eastAsia="MS Gothic"/>
                <w:color w:val="00B050"/>
                <w:kern w:val="24"/>
                <w:sz w:val="20"/>
              </w:rPr>
              <w:t>Multi-link Operation: Per-link AID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82F26D" w14:textId="77777777" w:rsidR="000D4AF1" w:rsidRPr="00A554FE" w:rsidRDefault="000D4AF1" w:rsidP="000D4AF1">
            <w:pPr>
              <w:rPr>
                <w:rFonts w:eastAsia="MS Gothic"/>
                <w:color w:val="00B050"/>
                <w:kern w:val="24"/>
                <w:sz w:val="20"/>
              </w:rPr>
            </w:pPr>
            <w:r w:rsidRPr="00A554FE">
              <w:rPr>
                <w:rFonts w:eastAsia="MS Gothic"/>
                <w:color w:val="00B050"/>
                <w:kern w:val="24"/>
                <w:sz w:val="20"/>
              </w:rPr>
              <w:t>Abhishek Patil</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9B3A1B" w14:textId="5A401C3E" w:rsidR="000D4AF1" w:rsidRPr="00A554FE" w:rsidRDefault="00A554FE" w:rsidP="000D4AF1">
            <w:pPr>
              <w:jc w:val="center"/>
              <w:rPr>
                <w:rFonts w:eastAsia="MS Gothic"/>
                <w:color w:val="00B050"/>
                <w:kern w:val="24"/>
                <w:sz w:val="20"/>
              </w:rPr>
            </w:pPr>
            <w:r w:rsidRPr="00A554FE">
              <w:rPr>
                <w:rFonts w:eastAsia="MS Gothic"/>
                <w:color w:val="00B050"/>
                <w:kern w:val="24"/>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10F6FA" w14:textId="77777777" w:rsidR="000D4AF1" w:rsidRPr="00A554FE" w:rsidRDefault="000D4AF1" w:rsidP="000D4AF1">
            <w:pPr>
              <w:jc w:val="center"/>
              <w:rPr>
                <w:rFonts w:eastAsia="MS Gothic"/>
                <w:color w:val="00B050"/>
                <w:kern w:val="24"/>
                <w:sz w:val="20"/>
              </w:rPr>
            </w:pPr>
            <w:r w:rsidRPr="00A554FE">
              <w:rPr>
                <w:rFonts w:eastAsia="MS Gothic"/>
                <w:color w:val="00B05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21DF8E25" w14:textId="77777777" w:rsidR="000D4AF1" w:rsidRPr="00A554FE" w:rsidRDefault="000D4AF1" w:rsidP="000D4AF1">
            <w:pPr>
              <w:jc w:val="center"/>
              <w:rPr>
                <w:rFonts w:eastAsia="MS Gothic"/>
                <w:color w:val="00B050"/>
                <w:kern w:val="24"/>
                <w:sz w:val="20"/>
              </w:rPr>
            </w:pPr>
            <w:r w:rsidRPr="00A554FE">
              <w:rPr>
                <w:rFonts w:eastAsia="MS Gothic"/>
                <w:color w:val="00B050"/>
                <w:kern w:val="24"/>
                <w:sz w:val="20"/>
              </w:rPr>
              <w:t>MAC</w:t>
            </w:r>
          </w:p>
        </w:tc>
      </w:tr>
      <w:tr w:rsidR="00D36A11" w:rsidRPr="00387A4F" w14:paraId="7F99B250"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730E9B" w14:textId="06B80238" w:rsidR="00D36A11" w:rsidRPr="00C41B0C" w:rsidRDefault="00B80BF4" w:rsidP="00D36A11">
            <w:pPr>
              <w:jc w:val="center"/>
              <w:rPr>
                <w:rStyle w:val="Hyperlink"/>
                <w:rFonts w:eastAsia="MS Gothic"/>
                <w:color w:val="00B050"/>
                <w:kern w:val="24"/>
                <w:sz w:val="20"/>
              </w:rPr>
            </w:pPr>
            <w:hyperlink r:id="rId22" w:history="1">
              <w:r w:rsidR="00D36A11" w:rsidRPr="00C41B0C">
                <w:rPr>
                  <w:rStyle w:val="Hyperlink"/>
                  <w:rFonts w:eastAsia="MS Gothic"/>
                  <w:color w:val="00B050"/>
                  <w:kern w:val="24"/>
                  <w:sz w:val="20"/>
                </w:rPr>
                <w:t>003r0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044844" w14:textId="77777777" w:rsidR="00D36A11" w:rsidRPr="00C41B0C" w:rsidRDefault="00D36A11" w:rsidP="00D36A11">
            <w:pPr>
              <w:rPr>
                <w:rFonts w:eastAsia="MS Gothic"/>
                <w:color w:val="00B050"/>
                <w:kern w:val="24"/>
                <w:sz w:val="20"/>
              </w:rPr>
            </w:pPr>
            <w:r w:rsidRPr="00C41B0C">
              <w:rPr>
                <w:rFonts w:eastAsia="MS Gothic"/>
                <w:color w:val="00B050"/>
                <w:kern w:val="24"/>
                <w:sz w:val="20"/>
              </w:rPr>
              <w:t>Discussion on latency metric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55517C" w14:textId="77777777" w:rsidR="00D36A11" w:rsidRPr="00C41B0C" w:rsidRDefault="00D36A11" w:rsidP="00D36A11">
            <w:pPr>
              <w:rPr>
                <w:rFonts w:eastAsia="MS Gothic"/>
                <w:color w:val="00B050"/>
                <w:kern w:val="24"/>
                <w:sz w:val="20"/>
              </w:rPr>
            </w:pPr>
            <w:r w:rsidRPr="00C41B0C">
              <w:rPr>
                <w:rFonts w:eastAsia="MS Gothic"/>
                <w:color w:val="00B050"/>
                <w:kern w:val="24"/>
                <w:sz w:val="20"/>
              </w:rPr>
              <w:t>Suhwook Kim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23FAC1" w14:textId="637EFC52" w:rsidR="00D36A11" w:rsidRPr="00C41B0C" w:rsidRDefault="00C41B0C" w:rsidP="00D36A11">
            <w:pPr>
              <w:jc w:val="center"/>
              <w:rPr>
                <w:rFonts w:eastAsia="MS Gothic"/>
                <w:color w:val="00B050"/>
                <w:kern w:val="24"/>
                <w:sz w:val="20"/>
              </w:rPr>
            </w:pPr>
            <w:r w:rsidRPr="00C41B0C">
              <w:rPr>
                <w:rFonts w:eastAsia="MS Gothic"/>
                <w:color w:val="00B050"/>
                <w:kern w:val="24"/>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57AFDB" w14:textId="7CDEDE82" w:rsidR="00D36A11" w:rsidRPr="00C41B0C" w:rsidRDefault="00D36A11" w:rsidP="00D36A11">
            <w:pPr>
              <w:jc w:val="center"/>
              <w:rPr>
                <w:rFonts w:eastAsia="MS Gothic"/>
                <w:color w:val="00B050"/>
                <w:kern w:val="24"/>
                <w:sz w:val="20"/>
              </w:rPr>
            </w:pPr>
            <w:r w:rsidRPr="00C41B0C">
              <w:rPr>
                <w:rFonts w:eastAsia="MS Gothic"/>
                <w:color w:val="00B050"/>
                <w:kern w:val="24"/>
                <w:sz w:val="20"/>
              </w:rPr>
              <w:t>MAC-Low Latency</w:t>
            </w:r>
          </w:p>
        </w:tc>
        <w:tc>
          <w:tcPr>
            <w:tcW w:w="720" w:type="dxa"/>
            <w:tcBorders>
              <w:top w:val="single" w:sz="8" w:space="0" w:color="1B587C"/>
              <w:left w:val="single" w:sz="8" w:space="0" w:color="1B587C"/>
              <w:bottom w:val="single" w:sz="8" w:space="0" w:color="1B587C"/>
              <w:right w:val="single" w:sz="8" w:space="0" w:color="1B587C"/>
            </w:tcBorders>
            <w:vAlign w:val="bottom"/>
          </w:tcPr>
          <w:p w14:paraId="50023435" w14:textId="77777777" w:rsidR="00D36A11" w:rsidRPr="00C41B0C" w:rsidRDefault="00D36A11" w:rsidP="00D36A11">
            <w:pPr>
              <w:jc w:val="center"/>
              <w:rPr>
                <w:rFonts w:eastAsia="MS Gothic"/>
                <w:color w:val="00B050"/>
                <w:kern w:val="24"/>
                <w:sz w:val="20"/>
              </w:rPr>
            </w:pPr>
            <w:r w:rsidRPr="00C41B0C">
              <w:rPr>
                <w:rFonts w:eastAsia="MS Gothic"/>
                <w:color w:val="00B050"/>
                <w:kern w:val="24"/>
                <w:sz w:val="20"/>
              </w:rPr>
              <w:t>MAC</w:t>
            </w:r>
          </w:p>
        </w:tc>
      </w:tr>
      <w:tr w:rsidR="000D4AF1" w:rsidRPr="00387A4F" w14:paraId="70B3B45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B2E94F" w14:textId="5C39D99C" w:rsidR="000D4AF1" w:rsidRPr="00872172" w:rsidRDefault="00B80BF4" w:rsidP="000D4AF1">
            <w:pPr>
              <w:jc w:val="center"/>
              <w:rPr>
                <w:rStyle w:val="Hyperlink"/>
                <w:rFonts w:eastAsia="MS Gothic"/>
                <w:color w:val="FF0000"/>
                <w:kern w:val="24"/>
                <w:sz w:val="20"/>
              </w:rPr>
            </w:pPr>
            <w:hyperlink r:id="rId23" w:history="1">
              <w:r w:rsidR="000D4AF1" w:rsidRPr="00872172">
                <w:rPr>
                  <w:rStyle w:val="Hyperlink"/>
                  <w:rFonts w:eastAsia="MS Gothic"/>
                  <w:color w:val="FF0000"/>
                  <w:kern w:val="24"/>
                  <w:sz w:val="20"/>
                </w:rPr>
                <w:t>027r0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AD6919" w14:textId="77777777" w:rsidR="000D4AF1" w:rsidRPr="00872172" w:rsidRDefault="000D4AF1" w:rsidP="000D4AF1">
            <w:pPr>
              <w:rPr>
                <w:rFonts w:eastAsia="MS Gothic"/>
                <w:color w:val="FF0000"/>
                <w:kern w:val="24"/>
                <w:sz w:val="20"/>
              </w:rPr>
            </w:pPr>
            <w:r w:rsidRPr="00872172">
              <w:rPr>
                <w:rFonts w:eastAsia="MS Gothic"/>
                <w:color w:val="FF0000"/>
                <w:kern w:val="24"/>
                <w:sz w:val="20"/>
              </w:rPr>
              <w:t xml:space="preserve">Expansion of SN Space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A59F0E" w14:textId="77777777" w:rsidR="000D4AF1" w:rsidRPr="00872172" w:rsidRDefault="000D4AF1" w:rsidP="000D4AF1">
            <w:pPr>
              <w:rPr>
                <w:rFonts w:eastAsia="MS Gothic"/>
                <w:color w:val="FF0000"/>
                <w:kern w:val="24"/>
                <w:sz w:val="20"/>
              </w:rPr>
            </w:pPr>
            <w:r w:rsidRPr="00872172">
              <w:rPr>
                <w:rFonts w:eastAsia="MS Gothic"/>
                <w:color w:val="FF0000"/>
                <w:kern w:val="24"/>
                <w:sz w:val="20"/>
              </w:rPr>
              <w:t>Duncan Ho</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D38DB0" w14:textId="004447DF" w:rsidR="000D4AF1" w:rsidRPr="00872172" w:rsidRDefault="0019735A" w:rsidP="000D4AF1">
            <w:pPr>
              <w:jc w:val="center"/>
              <w:rPr>
                <w:rFonts w:eastAsia="MS Gothic"/>
                <w:color w:val="FF0000"/>
                <w:kern w:val="24"/>
                <w:sz w:val="20"/>
              </w:rPr>
            </w:pPr>
            <w:r w:rsidRPr="00872172">
              <w:rPr>
                <w:rFonts w:eastAsia="MS Gothic"/>
                <w:color w:val="FF0000"/>
                <w:kern w:val="24"/>
                <w:sz w:val="20"/>
              </w:rPr>
              <w:t>Defer</w:t>
            </w:r>
            <w:r w:rsidR="00686CE4" w:rsidRPr="00872172">
              <w:rPr>
                <w:rFonts w:eastAsia="MS Gothic"/>
                <w:color w:val="FF0000"/>
                <w:kern w:val="24"/>
                <w:sz w:val="20"/>
              </w:rPr>
              <w:t>red</w:t>
            </w:r>
            <w:r w:rsidRPr="00872172">
              <w:rPr>
                <w:rFonts w:eastAsia="MS Gothic"/>
                <w:color w:val="FF0000"/>
                <w:kern w:val="24"/>
                <w:sz w:val="20"/>
              </w:rPr>
              <w:t xml:space="preserve"> (R2)</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EF7C37" w14:textId="77777777" w:rsidR="000D4AF1" w:rsidRPr="00872172" w:rsidRDefault="000D4AF1" w:rsidP="000D4AF1">
            <w:pPr>
              <w:jc w:val="center"/>
              <w:rPr>
                <w:rFonts w:eastAsia="MS Gothic"/>
                <w:color w:val="FF0000"/>
                <w:kern w:val="24"/>
                <w:sz w:val="20"/>
              </w:rPr>
            </w:pPr>
            <w:r w:rsidRPr="00872172">
              <w:rPr>
                <w:rFonts w:eastAsia="MS Gothic"/>
                <w:color w:val="FF0000"/>
                <w:kern w:val="24"/>
                <w:sz w:val="20"/>
              </w:rPr>
              <w:t>MAC-Block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457D3DAB" w14:textId="77777777" w:rsidR="000D4AF1" w:rsidRPr="00872172" w:rsidRDefault="000D4AF1" w:rsidP="000D4AF1">
            <w:pPr>
              <w:jc w:val="center"/>
              <w:rPr>
                <w:rFonts w:eastAsia="MS Gothic"/>
                <w:color w:val="FF0000"/>
                <w:kern w:val="24"/>
                <w:sz w:val="20"/>
              </w:rPr>
            </w:pPr>
            <w:r w:rsidRPr="00872172">
              <w:rPr>
                <w:rFonts w:eastAsia="MS Gothic"/>
                <w:color w:val="FF0000"/>
                <w:kern w:val="24"/>
                <w:sz w:val="20"/>
              </w:rPr>
              <w:t>MAC</w:t>
            </w:r>
          </w:p>
        </w:tc>
      </w:tr>
      <w:tr w:rsidR="000D4AF1" w:rsidRPr="00387A4F" w14:paraId="7FB36259"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FAAF80" w14:textId="325E2983" w:rsidR="000D4AF1" w:rsidRPr="00C22DA2" w:rsidRDefault="00B80BF4" w:rsidP="000D4AF1">
            <w:pPr>
              <w:jc w:val="center"/>
              <w:rPr>
                <w:rStyle w:val="Hyperlink"/>
                <w:rFonts w:eastAsia="MS Gothic"/>
                <w:color w:val="00B050"/>
                <w:kern w:val="24"/>
                <w:sz w:val="20"/>
              </w:rPr>
            </w:pPr>
            <w:hyperlink r:id="rId24" w:history="1">
              <w:r w:rsidR="000D4AF1" w:rsidRPr="00C22DA2">
                <w:rPr>
                  <w:rStyle w:val="Hyperlink"/>
                  <w:rFonts w:eastAsia="MS Gothic"/>
                  <w:color w:val="00B050"/>
                  <w:kern w:val="24"/>
                  <w:sz w:val="20"/>
                </w:rPr>
                <w:t>037r0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2BC2FA" w14:textId="77777777" w:rsidR="000D4AF1" w:rsidRPr="00C22DA2" w:rsidRDefault="000D4AF1" w:rsidP="000D4AF1">
            <w:pPr>
              <w:rPr>
                <w:rFonts w:eastAsia="MS Gothic"/>
                <w:color w:val="00B050"/>
                <w:kern w:val="24"/>
                <w:sz w:val="20"/>
              </w:rPr>
            </w:pPr>
            <w:r w:rsidRPr="00C22DA2">
              <w:rPr>
                <w:rFonts w:eastAsia="MS Gothic"/>
                <w:color w:val="00B050"/>
                <w:kern w:val="24"/>
                <w:sz w:val="20"/>
              </w:rPr>
              <w:t>Power Saving Considering non-AP without STR Capability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E3C5DE" w14:textId="77777777" w:rsidR="000D4AF1" w:rsidRPr="00C22DA2" w:rsidRDefault="000D4AF1" w:rsidP="000D4AF1">
            <w:pPr>
              <w:rPr>
                <w:rFonts w:eastAsia="MS Gothic"/>
                <w:color w:val="00B050"/>
                <w:kern w:val="24"/>
                <w:sz w:val="20"/>
              </w:rPr>
            </w:pPr>
            <w:proofErr w:type="spellStart"/>
            <w:r w:rsidRPr="00C22DA2">
              <w:rPr>
                <w:rFonts w:eastAsia="MS Gothic"/>
                <w:color w:val="00B050"/>
                <w:kern w:val="24"/>
                <w:sz w:val="20"/>
              </w:rPr>
              <w:t>Namyeong</w:t>
            </w:r>
            <w:proofErr w:type="spellEnd"/>
            <w:r w:rsidRPr="00C22DA2">
              <w:rPr>
                <w:rFonts w:eastAsia="MS Gothic"/>
                <w:color w:val="00B050"/>
                <w:kern w:val="24"/>
                <w:sz w:val="20"/>
              </w:rPr>
              <w:t xml:space="preserve"> Kim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2A8F57" w14:textId="26C5A6DF" w:rsidR="000D4AF1" w:rsidRPr="00C22DA2" w:rsidRDefault="00C22DA2" w:rsidP="000D4AF1">
            <w:pPr>
              <w:jc w:val="center"/>
              <w:rPr>
                <w:rFonts w:eastAsia="MS Gothic"/>
                <w:color w:val="00B050"/>
                <w:kern w:val="24"/>
                <w:sz w:val="20"/>
              </w:rPr>
            </w:pPr>
            <w:r w:rsidRPr="00C22DA2">
              <w:rPr>
                <w:rFonts w:eastAsia="MS Gothic"/>
                <w:color w:val="00B050"/>
                <w:kern w:val="24"/>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C9F791" w14:textId="77777777" w:rsidR="000D4AF1" w:rsidRPr="00C22DA2" w:rsidRDefault="000D4AF1" w:rsidP="000D4AF1">
            <w:pPr>
              <w:jc w:val="center"/>
              <w:rPr>
                <w:rFonts w:eastAsia="MS Gothic"/>
                <w:color w:val="00B050"/>
                <w:kern w:val="24"/>
                <w:sz w:val="20"/>
              </w:rPr>
            </w:pPr>
            <w:r w:rsidRPr="00C22DA2">
              <w:rPr>
                <w:rFonts w:eastAsia="MS Gothic"/>
                <w:color w:val="00B05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7D2B42EC" w14:textId="77777777" w:rsidR="000D4AF1" w:rsidRPr="00C22DA2" w:rsidRDefault="000D4AF1" w:rsidP="000D4AF1">
            <w:pPr>
              <w:jc w:val="center"/>
              <w:rPr>
                <w:rFonts w:eastAsia="MS Gothic"/>
                <w:color w:val="00B050"/>
                <w:kern w:val="24"/>
                <w:sz w:val="20"/>
              </w:rPr>
            </w:pPr>
            <w:r w:rsidRPr="00C22DA2">
              <w:rPr>
                <w:rFonts w:eastAsia="MS Gothic"/>
                <w:color w:val="00B050"/>
                <w:kern w:val="24"/>
                <w:sz w:val="20"/>
              </w:rPr>
              <w:t>MAC</w:t>
            </w:r>
          </w:p>
        </w:tc>
      </w:tr>
      <w:tr w:rsidR="000D4AF1" w:rsidRPr="00387A4F" w14:paraId="5808CB2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54B3BE" w14:textId="616B5962" w:rsidR="000D4AF1" w:rsidRPr="0019735A" w:rsidRDefault="00B80BF4" w:rsidP="000D4AF1">
            <w:pPr>
              <w:jc w:val="center"/>
              <w:rPr>
                <w:rStyle w:val="Hyperlink"/>
                <w:rFonts w:eastAsia="MS Gothic"/>
                <w:color w:val="00B050"/>
                <w:kern w:val="24"/>
                <w:sz w:val="20"/>
              </w:rPr>
            </w:pPr>
            <w:hyperlink r:id="rId25" w:history="1">
              <w:r w:rsidR="000D4AF1" w:rsidRPr="0019735A">
                <w:rPr>
                  <w:rStyle w:val="Hyperlink"/>
                  <w:rFonts w:eastAsia="MS Gothic"/>
                  <w:color w:val="00B050"/>
                  <w:kern w:val="24"/>
                  <w:sz w:val="20"/>
                </w:rPr>
                <w:t>061r0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8037D9" w14:textId="77777777" w:rsidR="000D4AF1" w:rsidRPr="0019735A" w:rsidRDefault="000D4AF1" w:rsidP="000D4AF1">
            <w:pPr>
              <w:rPr>
                <w:rFonts w:eastAsia="MS Gothic"/>
                <w:color w:val="00B050"/>
                <w:kern w:val="24"/>
                <w:sz w:val="20"/>
              </w:rPr>
            </w:pPr>
            <w:r w:rsidRPr="0019735A">
              <w:rPr>
                <w:rFonts w:eastAsia="MS Gothic"/>
                <w:color w:val="00B050"/>
                <w:kern w:val="24"/>
                <w:sz w:val="20"/>
              </w:rPr>
              <w:t>BA Consideration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EB3FAB" w14:textId="77777777" w:rsidR="000D4AF1" w:rsidRPr="0019735A" w:rsidRDefault="000D4AF1" w:rsidP="000D4AF1">
            <w:pPr>
              <w:rPr>
                <w:rFonts w:eastAsia="MS Gothic"/>
                <w:color w:val="00B050"/>
                <w:kern w:val="24"/>
                <w:sz w:val="20"/>
              </w:rPr>
            </w:pPr>
            <w:r w:rsidRPr="0019735A">
              <w:rPr>
                <w:rFonts w:eastAsia="MS Gothic"/>
                <w:color w:val="00B050"/>
                <w:kern w:val="24"/>
                <w:sz w:val="20"/>
              </w:rPr>
              <w:t>Liwen Chu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F67A08" w14:textId="70D9D52E" w:rsidR="000D4AF1" w:rsidRPr="0019735A" w:rsidRDefault="0019735A" w:rsidP="000D4AF1">
            <w:pPr>
              <w:jc w:val="center"/>
              <w:rPr>
                <w:rFonts w:eastAsia="MS Gothic"/>
                <w:color w:val="00B050"/>
                <w:kern w:val="24"/>
                <w:sz w:val="20"/>
              </w:rPr>
            </w:pPr>
            <w:r w:rsidRPr="0019735A">
              <w:rPr>
                <w:rFonts w:eastAsia="MS Gothic"/>
                <w:color w:val="00B050"/>
                <w:kern w:val="24"/>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B468DC" w14:textId="77777777" w:rsidR="000D4AF1" w:rsidRPr="0019735A" w:rsidRDefault="000D4AF1" w:rsidP="000D4AF1">
            <w:pPr>
              <w:jc w:val="center"/>
              <w:rPr>
                <w:rFonts w:eastAsia="MS Gothic"/>
                <w:color w:val="00B050"/>
                <w:kern w:val="24"/>
                <w:sz w:val="20"/>
              </w:rPr>
            </w:pPr>
            <w:r w:rsidRPr="0019735A">
              <w:rPr>
                <w:rFonts w:eastAsia="MS Gothic"/>
                <w:color w:val="00B050"/>
                <w:kern w:val="24"/>
                <w:sz w:val="20"/>
              </w:rPr>
              <w:t>MAC-Block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3C27A59A" w14:textId="77777777" w:rsidR="000D4AF1" w:rsidRPr="0019735A" w:rsidRDefault="000D4AF1" w:rsidP="000D4AF1">
            <w:pPr>
              <w:jc w:val="center"/>
              <w:rPr>
                <w:rFonts w:eastAsia="MS Gothic"/>
                <w:color w:val="00B050"/>
                <w:kern w:val="24"/>
                <w:sz w:val="20"/>
              </w:rPr>
            </w:pPr>
            <w:r w:rsidRPr="0019735A">
              <w:rPr>
                <w:rFonts w:eastAsia="MS Gothic"/>
                <w:color w:val="00B050"/>
                <w:kern w:val="24"/>
                <w:sz w:val="20"/>
              </w:rPr>
              <w:t>MAC</w:t>
            </w:r>
          </w:p>
        </w:tc>
      </w:tr>
      <w:tr w:rsidR="000D4AF1" w:rsidRPr="00387A4F" w14:paraId="59992E8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8D9C6A" w14:textId="6E50F9C9" w:rsidR="000D4AF1" w:rsidRPr="00C22DA2" w:rsidRDefault="00B80BF4" w:rsidP="000D4AF1">
            <w:pPr>
              <w:jc w:val="center"/>
              <w:rPr>
                <w:rStyle w:val="Hyperlink"/>
                <w:rFonts w:eastAsia="MS Gothic"/>
                <w:color w:val="00B050"/>
                <w:kern w:val="24"/>
                <w:sz w:val="20"/>
              </w:rPr>
            </w:pPr>
            <w:hyperlink r:id="rId26" w:history="1">
              <w:r w:rsidR="000D4AF1" w:rsidRPr="00C22DA2">
                <w:rPr>
                  <w:rStyle w:val="Hyperlink"/>
                  <w:rFonts w:eastAsia="MS Gothic"/>
                  <w:color w:val="00B050"/>
                  <w:kern w:val="24"/>
                  <w:sz w:val="20"/>
                </w:rPr>
                <w:t>066r0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B661D4" w14:textId="77777777" w:rsidR="000D4AF1" w:rsidRPr="00C22DA2" w:rsidRDefault="000D4AF1" w:rsidP="000D4AF1">
            <w:pPr>
              <w:rPr>
                <w:rFonts w:eastAsia="MS Gothic"/>
                <w:color w:val="00B050"/>
                <w:kern w:val="24"/>
                <w:sz w:val="20"/>
              </w:rPr>
            </w:pPr>
            <w:r w:rsidRPr="00C22DA2">
              <w:rPr>
                <w:rFonts w:eastAsia="MS Gothic"/>
                <w:color w:val="00B050"/>
                <w:kern w:val="24"/>
                <w:sz w:val="20"/>
              </w:rPr>
              <w:t>Multi-link TIM</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D3DB42" w14:textId="77777777" w:rsidR="000D4AF1" w:rsidRPr="00C22DA2" w:rsidRDefault="000D4AF1" w:rsidP="000D4AF1">
            <w:pPr>
              <w:rPr>
                <w:rFonts w:eastAsia="MS Gothic"/>
                <w:color w:val="00B050"/>
                <w:kern w:val="24"/>
                <w:sz w:val="20"/>
              </w:rPr>
            </w:pPr>
            <w:r w:rsidRPr="00C22DA2">
              <w:rPr>
                <w:rFonts w:eastAsia="MS Gothic"/>
                <w:color w:val="00B050"/>
                <w:kern w:val="24"/>
                <w:sz w:val="20"/>
              </w:rPr>
              <w:t>Young Hoon Kwon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8F3345" w14:textId="6B11307A" w:rsidR="000D4AF1" w:rsidRPr="00C22DA2" w:rsidRDefault="00C22DA2" w:rsidP="000D4AF1">
            <w:pPr>
              <w:jc w:val="center"/>
              <w:rPr>
                <w:rFonts w:eastAsia="MS Gothic"/>
                <w:color w:val="00B050"/>
                <w:kern w:val="24"/>
                <w:sz w:val="20"/>
              </w:rPr>
            </w:pPr>
            <w:r w:rsidRPr="00C22DA2">
              <w:rPr>
                <w:rFonts w:eastAsia="MS Gothic"/>
                <w:color w:val="00B050"/>
                <w:kern w:val="24"/>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AE8BB3" w14:textId="77777777" w:rsidR="000D4AF1" w:rsidRPr="00C22DA2" w:rsidRDefault="000D4AF1" w:rsidP="000D4AF1">
            <w:pPr>
              <w:jc w:val="center"/>
              <w:rPr>
                <w:rFonts w:eastAsia="MS Gothic"/>
                <w:color w:val="00B050"/>
                <w:kern w:val="24"/>
                <w:sz w:val="20"/>
              </w:rPr>
            </w:pPr>
            <w:r w:rsidRPr="00C22DA2">
              <w:rPr>
                <w:rFonts w:eastAsia="MS Gothic"/>
                <w:color w:val="00B05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6C321D41" w14:textId="77777777" w:rsidR="000D4AF1" w:rsidRPr="00C22DA2" w:rsidRDefault="000D4AF1" w:rsidP="000D4AF1">
            <w:pPr>
              <w:jc w:val="center"/>
              <w:rPr>
                <w:rFonts w:eastAsia="MS Gothic"/>
                <w:color w:val="00B050"/>
                <w:kern w:val="24"/>
                <w:sz w:val="20"/>
              </w:rPr>
            </w:pPr>
            <w:r w:rsidRPr="00C22DA2">
              <w:rPr>
                <w:rFonts w:eastAsia="MS Gothic"/>
                <w:color w:val="00B050"/>
                <w:kern w:val="24"/>
                <w:sz w:val="20"/>
              </w:rPr>
              <w:t>MAC</w:t>
            </w:r>
          </w:p>
        </w:tc>
      </w:tr>
      <w:tr w:rsidR="000D4AF1" w:rsidRPr="00387A4F" w14:paraId="5D1E4090"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9B3B92" w14:textId="338B9785" w:rsidR="000D4AF1" w:rsidRPr="006E15AB" w:rsidRDefault="00B80BF4" w:rsidP="000D4AF1">
            <w:pPr>
              <w:jc w:val="center"/>
              <w:rPr>
                <w:rStyle w:val="Hyperlink"/>
                <w:rFonts w:eastAsia="MS Gothic"/>
                <w:color w:val="00B050"/>
                <w:kern w:val="24"/>
                <w:sz w:val="20"/>
              </w:rPr>
            </w:pPr>
            <w:hyperlink r:id="rId27" w:history="1">
              <w:r w:rsidR="000D4AF1" w:rsidRPr="006E15AB">
                <w:rPr>
                  <w:rStyle w:val="Hyperlink"/>
                  <w:rFonts w:eastAsia="MS Gothic"/>
                  <w:color w:val="00B050"/>
                  <w:kern w:val="24"/>
                  <w:sz w:val="20"/>
                </w:rPr>
                <w:t>070r0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494F45" w14:textId="77777777" w:rsidR="000D4AF1" w:rsidRPr="006E15AB" w:rsidRDefault="000D4AF1" w:rsidP="000D4AF1">
            <w:pPr>
              <w:rPr>
                <w:rFonts w:eastAsia="MS Gothic"/>
                <w:color w:val="00B050"/>
                <w:kern w:val="24"/>
                <w:sz w:val="20"/>
              </w:rPr>
            </w:pPr>
            <w:r w:rsidRPr="006E15AB">
              <w:rPr>
                <w:rFonts w:eastAsia="MS Gothic"/>
                <w:color w:val="00B050"/>
                <w:kern w:val="24"/>
                <w:sz w:val="20"/>
              </w:rPr>
              <w:t>Multi-link power saving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72CDE0" w14:textId="77777777" w:rsidR="000D4AF1" w:rsidRPr="006E15AB" w:rsidRDefault="000D4AF1" w:rsidP="000D4AF1">
            <w:pPr>
              <w:rPr>
                <w:rFonts w:eastAsia="MS Gothic"/>
                <w:color w:val="00B050"/>
                <w:kern w:val="24"/>
                <w:sz w:val="20"/>
              </w:rPr>
            </w:pPr>
            <w:r w:rsidRPr="006E15AB">
              <w:rPr>
                <w:rFonts w:eastAsia="MS Gothic"/>
                <w:color w:val="00B050"/>
                <w:kern w:val="24"/>
                <w:sz w:val="20"/>
              </w:rPr>
              <w:t>Yonggang Fang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50F2F9" w14:textId="71B97DCF" w:rsidR="000D4AF1" w:rsidRPr="006E15AB" w:rsidRDefault="008B16F5" w:rsidP="000D4AF1">
            <w:pPr>
              <w:jc w:val="center"/>
              <w:rPr>
                <w:rFonts w:eastAsia="MS Gothic"/>
                <w:color w:val="00B050"/>
                <w:kern w:val="24"/>
                <w:sz w:val="20"/>
              </w:rPr>
            </w:pPr>
            <w:r w:rsidRPr="006E15AB">
              <w:rPr>
                <w:rFonts w:eastAsia="MS Gothic"/>
                <w:color w:val="00B050"/>
                <w:kern w:val="24"/>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862A2C" w14:textId="77777777" w:rsidR="000D4AF1" w:rsidRPr="006E15AB" w:rsidRDefault="000D4AF1" w:rsidP="000D4AF1">
            <w:pPr>
              <w:jc w:val="center"/>
              <w:rPr>
                <w:rFonts w:eastAsia="MS Gothic"/>
                <w:color w:val="00B050"/>
                <w:kern w:val="24"/>
                <w:sz w:val="20"/>
              </w:rPr>
            </w:pPr>
            <w:r w:rsidRPr="006E15AB">
              <w:rPr>
                <w:rFonts w:eastAsia="MS Gothic"/>
                <w:color w:val="00B05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4E0CD398" w14:textId="77777777" w:rsidR="000D4AF1" w:rsidRPr="006E15AB" w:rsidRDefault="000D4AF1" w:rsidP="000D4AF1">
            <w:pPr>
              <w:jc w:val="center"/>
              <w:rPr>
                <w:rFonts w:eastAsia="MS Gothic"/>
                <w:color w:val="00B050"/>
                <w:kern w:val="24"/>
                <w:sz w:val="20"/>
              </w:rPr>
            </w:pPr>
            <w:r w:rsidRPr="006E15AB">
              <w:rPr>
                <w:rFonts w:eastAsia="MS Gothic"/>
                <w:color w:val="00B050"/>
                <w:kern w:val="24"/>
                <w:sz w:val="20"/>
              </w:rPr>
              <w:t>MAC</w:t>
            </w:r>
          </w:p>
        </w:tc>
      </w:tr>
      <w:tr w:rsidR="000D4AF1" w:rsidRPr="00387A4F" w14:paraId="2C38C8C1"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EA8799" w14:textId="0D409AC4" w:rsidR="000D4AF1" w:rsidRPr="006E15AB" w:rsidRDefault="00B80BF4" w:rsidP="000D4AF1">
            <w:pPr>
              <w:jc w:val="center"/>
              <w:rPr>
                <w:rStyle w:val="Hyperlink"/>
                <w:rFonts w:eastAsia="MS Gothic"/>
                <w:color w:val="00B050"/>
                <w:kern w:val="24"/>
                <w:sz w:val="20"/>
              </w:rPr>
            </w:pPr>
            <w:hyperlink r:id="rId28" w:history="1">
              <w:r w:rsidR="000D4AF1" w:rsidRPr="006E15AB">
                <w:rPr>
                  <w:rStyle w:val="Hyperlink"/>
                  <w:rFonts w:eastAsia="MS Gothic"/>
                  <w:color w:val="00B050"/>
                  <w:kern w:val="24"/>
                  <w:sz w:val="20"/>
                </w:rPr>
                <w:t>084r0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60FD0E" w14:textId="77777777" w:rsidR="000D4AF1" w:rsidRPr="006E15AB" w:rsidRDefault="000D4AF1" w:rsidP="000D4AF1">
            <w:pPr>
              <w:rPr>
                <w:rFonts w:eastAsia="MS Gothic"/>
                <w:color w:val="00B050"/>
                <w:kern w:val="24"/>
                <w:sz w:val="20"/>
              </w:rPr>
            </w:pPr>
            <w:r w:rsidRPr="006E15AB">
              <w:rPr>
                <w:rFonts w:eastAsia="MS Gothic"/>
                <w:color w:val="00B050"/>
                <w:kern w:val="24"/>
                <w:sz w:val="20"/>
              </w:rPr>
              <w:t>Multi-link TIM design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D8E152" w14:textId="77777777" w:rsidR="000D4AF1" w:rsidRPr="006E15AB" w:rsidRDefault="000D4AF1" w:rsidP="000D4AF1">
            <w:pPr>
              <w:rPr>
                <w:rFonts w:eastAsia="MS Gothic"/>
                <w:color w:val="00B050"/>
                <w:kern w:val="24"/>
                <w:sz w:val="20"/>
              </w:rPr>
            </w:pPr>
            <w:r w:rsidRPr="006E15AB">
              <w:rPr>
                <w:rFonts w:eastAsia="MS Gothic"/>
                <w:color w:val="00B050"/>
                <w:kern w:val="24"/>
                <w:sz w:val="20"/>
              </w:rPr>
              <w:t>Minyoung Park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48DB75" w14:textId="37DA3903" w:rsidR="000D4AF1" w:rsidRPr="006E15AB" w:rsidRDefault="0049398B" w:rsidP="000D4AF1">
            <w:pPr>
              <w:jc w:val="center"/>
              <w:rPr>
                <w:rFonts w:eastAsia="MS Gothic"/>
                <w:color w:val="00B050"/>
                <w:kern w:val="24"/>
                <w:sz w:val="20"/>
              </w:rPr>
            </w:pPr>
            <w:r w:rsidRPr="006E15AB">
              <w:rPr>
                <w:rFonts w:eastAsia="MS Gothic"/>
                <w:color w:val="00B050"/>
                <w:kern w:val="24"/>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17FB15" w14:textId="77777777" w:rsidR="000D4AF1" w:rsidRPr="006E15AB" w:rsidRDefault="000D4AF1" w:rsidP="000D4AF1">
            <w:pPr>
              <w:jc w:val="center"/>
              <w:rPr>
                <w:rFonts w:eastAsia="MS Gothic"/>
                <w:color w:val="00B050"/>
                <w:kern w:val="24"/>
                <w:sz w:val="20"/>
              </w:rPr>
            </w:pPr>
            <w:r w:rsidRPr="006E15AB">
              <w:rPr>
                <w:rFonts w:eastAsia="MS Gothic"/>
                <w:color w:val="00B05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59083DD4" w14:textId="77777777" w:rsidR="000D4AF1" w:rsidRPr="006E15AB" w:rsidRDefault="000D4AF1" w:rsidP="000D4AF1">
            <w:pPr>
              <w:jc w:val="center"/>
              <w:rPr>
                <w:rFonts w:eastAsia="MS Gothic"/>
                <w:color w:val="00B050"/>
                <w:kern w:val="24"/>
                <w:sz w:val="20"/>
              </w:rPr>
            </w:pPr>
            <w:r w:rsidRPr="006E15AB">
              <w:rPr>
                <w:rFonts w:eastAsia="MS Gothic"/>
                <w:color w:val="00B050"/>
                <w:kern w:val="24"/>
                <w:sz w:val="20"/>
              </w:rPr>
              <w:t>MAC</w:t>
            </w:r>
          </w:p>
        </w:tc>
      </w:tr>
      <w:tr w:rsidR="000D4AF1" w:rsidRPr="00387A4F" w14:paraId="05814274"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7A6CAE" w14:textId="2AEDFAB7" w:rsidR="000D4AF1" w:rsidRPr="006E15AB" w:rsidRDefault="00B80BF4" w:rsidP="000D4AF1">
            <w:pPr>
              <w:jc w:val="center"/>
              <w:rPr>
                <w:rStyle w:val="Hyperlink"/>
                <w:rFonts w:eastAsia="MS Gothic"/>
                <w:color w:val="00B050"/>
                <w:kern w:val="24"/>
                <w:sz w:val="20"/>
              </w:rPr>
            </w:pPr>
            <w:hyperlink r:id="rId29" w:history="1">
              <w:r w:rsidR="000D4AF1" w:rsidRPr="006E15AB">
                <w:rPr>
                  <w:rStyle w:val="Hyperlink"/>
                  <w:rFonts w:eastAsia="MS Gothic"/>
                  <w:color w:val="00B050"/>
                  <w:kern w:val="24"/>
                  <w:sz w:val="20"/>
                </w:rPr>
                <w:t>085r0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A81D84" w14:textId="77777777" w:rsidR="000D4AF1" w:rsidRPr="006E15AB" w:rsidRDefault="000D4AF1" w:rsidP="000D4AF1">
            <w:pPr>
              <w:rPr>
                <w:rFonts w:eastAsia="MS Gothic"/>
                <w:color w:val="00B050"/>
                <w:kern w:val="24"/>
                <w:sz w:val="20"/>
              </w:rPr>
            </w:pPr>
            <w:r w:rsidRPr="006E15AB">
              <w:rPr>
                <w:rFonts w:eastAsia="MS Gothic"/>
                <w:color w:val="00B050"/>
                <w:kern w:val="24"/>
                <w:sz w:val="20"/>
              </w:rPr>
              <w:t>Multi-link power save - link bitmap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80FD50" w14:textId="77777777" w:rsidR="000D4AF1" w:rsidRPr="006E15AB" w:rsidRDefault="000D4AF1" w:rsidP="000D4AF1">
            <w:pPr>
              <w:rPr>
                <w:rFonts w:eastAsia="MS Gothic"/>
                <w:color w:val="00B050"/>
                <w:kern w:val="24"/>
                <w:sz w:val="20"/>
              </w:rPr>
            </w:pPr>
            <w:r w:rsidRPr="006E15AB">
              <w:rPr>
                <w:rFonts w:eastAsia="MS Gothic"/>
                <w:color w:val="00B050"/>
                <w:kern w:val="24"/>
                <w:sz w:val="20"/>
              </w:rPr>
              <w:t>Minyoung Park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82ADEB" w14:textId="1AC1C7A9" w:rsidR="000D4AF1" w:rsidRPr="006E15AB" w:rsidRDefault="0049398B" w:rsidP="000D4AF1">
            <w:pPr>
              <w:jc w:val="center"/>
              <w:rPr>
                <w:rFonts w:eastAsia="MS Gothic"/>
                <w:color w:val="00B050"/>
                <w:kern w:val="24"/>
                <w:sz w:val="20"/>
              </w:rPr>
            </w:pPr>
            <w:r w:rsidRPr="006E15AB">
              <w:rPr>
                <w:rFonts w:eastAsia="MS Gothic"/>
                <w:color w:val="00B050"/>
                <w:kern w:val="24"/>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56F1A0" w14:textId="77777777" w:rsidR="000D4AF1" w:rsidRPr="006E15AB" w:rsidRDefault="000D4AF1" w:rsidP="000D4AF1">
            <w:pPr>
              <w:jc w:val="center"/>
              <w:rPr>
                <w:rFonts w:eastAsia="MS Gothic"/>
                <w:color w:val="00B050"/>
                <w:kern w:val="24"/>
                <w:sz w:val="20"/>
              </w:rPr>
            </w:pPr>
            <w:r w:rsidRPr="006E15AB">
              <w:rPr>
                <w:rFonts w:eastAsia="MS Gothic"/>
                <w:color w:val="00B05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3D807E7C" w14:textId="77777777" w:rsidR="000D4AF1" w:rsidRPr="006E15AB" w:rsidRDefault="000D4AF1" w:rsidP="000D4AF1">
            <w:pPr>
              <w:jc w:val="center"/>
              <w:rPr>
                <w:rFonts w:eastAsia="MS Gothic"/>
                <w:color w:val="00B050"/>
                <w:kern w:val="24"/>
                <w:sz w:val="20"/>
              </w:rPr>
            </w:pPr>
            <w:r w:rsidRPr="006E15AB">
              <w:rPr>
                <w:rFonts w:eastAsia="MS Gothic"/>
                <w:color w:val="00B050"/>
                <w:kern w:val="24"/>
                <w:sz w:val="20"/>
              </w:rPr>
              <w:t>MAC</w:t>
            </w:r>
          </w:p>
        </w:tc>
      </w:tr>
      <w:bookmarkStart w:id="3" w:name="_Hlk40350640"/>
      <w:tr w:rsidR="000D4AF1" w:rsidRPr="00387A4F" w14:paraId="6C4637B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860899" w14:textId="043CC8BF" w:rsidR="000D4AF1" w:rsidRPr="00686CE4" w:rsidRDefault="008459D2" w:rsidP="000D4AF1">
            <w:pPr>
              <w:jc w:val="center"/>
              <w:rPr>
                <w:rStyle w:val="Hyperlink"/>
                <w:rFonts w:eastAsia="MS Gothic"/>
                <w:color w:val="FF0000"/>
                <w:kern w:val="24"/>
                <w:sz w:val="20"/>
              </w:rPr>
            </w:pPr>
            <w:r w:rsidRPr="00686CE4">
              <w:fldChar w:fldCharType="begin"/>
            </w:r>
            <w:r w:rsidRPr="00686CE4">
              <w:rPr>
                <w:color w:val="FF0000"/>
              </w:rPr>
              <w:instrText xml:space="preserve"> HYPERLINK "https://mentor.ieee.org/802.11/dcn/20/11-20-0114-00-00be-block-ack-window-extension.pptx" </w:instrText>
            </w:r>
            <w:r w:rsidRPr="00686CE4">
              <w:fldChar w:fldCharType="separate"/>
            </w:r>
            <w:r w:rsidR="000D4AF1" w:rsidRPr="00686CE4">
              <w:rPr>
                <w:rStyle w:val="Hyperlink"/>
                <w:rFonts w:eastAsia="MS Gothic"/>
                <w:color w:val="FF0000"/>
                <w:kern w:val="24"/>
                <w:sz w:val="20"/>
              </w:rPr>
              <w:t>114r0</w:t>
            </w:r>
            <w:r w:rsidRPr="00686CE4">
              <w:rPr>
                <w:rStyle w:val="Hyperlink"/>
                <w:rFonts w:eastAsia="MS Gothic"/>
                <w:color w:val="FF0000"/>
                <w:kern w:val="24"/>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048190" w14:textId="77777777" w:rsidR="000D4AF1" w:rsidRPr="00686CE4" w:rsidRDefault="000D4AF1" w:rsidP="000D4AF1">
            <w:pPr>
              <w:rPr>
                <w:rFonts w:eastAsia="MS Gothic"/>
                <w:color w:val="FF0000"/>
                <w:kern w:val="24"/>
                <w:sz w:val="20"/>
              </w:rPr>
            </w:pPr>
            <w:r w:rsidRPr="00686CE4">
              <w:rPr>
                <w:rFonts w:eastAsia="MS Gothic"/>
                <w:color w:val="FF0000"/>
                <w:kern w:val="24"/>
                <w:sz w:val="20"/>
              </w:rPr>
              <w:t>Block Ack Window extension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EB630F" w14:textId="77777777" w:rsidR="000D4AF1" w:rsidRPr="00686CE4" w:rsidRDefault="000D4AF1" w:rsidP="000D4AF1">
            <w:pPr>
              <w:rPr>
                <w:rFonts w:eastAsia="MS Gothic"/>
                <w:color w:val="FF0000"/>
                <w:kern w:val="24"/>
                <w:sz w:val="20"/>
              </w:rPr>
            </w:pPr>
            <w:r w:rsidRPr="00686CE4">
              <w:rPr>
                <w:rFonts w:eastAsia="MS Gothic"/>
                <w:color w:val="FF0000"/>
                <w:kern w:val="24"/>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43F6AA" w14:textId="58AC1FD9" w:rsidR="000D4AF1" w:rsidRPr="00686CE4" w:rsidRDefault="00686CE4" w:rsidP="000D4AF1">
            <w:pPr>
              <w:jc w:val="center"/>
              <w:rPr>
                <w:rFonts w:eastAsia="MS Gothic"/>
                <w:color w:val="FF0000"/>
                <w:kern w:val="24"/>
                <w:sz w:val="20"/>
              </w:rPr>
            </w:pPr>
            <w:r w:rsidRPr="00686CE4">
              <w:rPr>
                <w:rFonts w:eastAsia="MS Gothic"/>
                <w:color w:val="FF0000"/>
                <w:kern w:val="24"/>
                <w:sz w:val="20"/>
              </w:rPr>
              <w:t>Deferred (R2)</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5AA4C8" w14:textId="77777777" w:rsidR="000D4AF1" w:rsidRPr="00686CE4" w:rsidRDefault="000D4AF1" w:rsidP="000D4AF1">
            <w:pPr>
              <w:jc w:val="center"/>
              <w:rPr>
                <w:rFonts w:eastAsia="MS Gothic"/>
                <w:color w:val="FF0000"/>
                <w:kern w:val="24"/>
                <w:sz w:val="20"/>
              </w:rPr>
            </w:pPr>
            <w:r w:rsidRPr="00686CE4">
              <w:rPr>
                <w:rFonts w:eastAsia="MS Gothic"/>
                <w:color w:val="FF0000"/>
                <w:kern w:val="24"/>
                <w:sz w:val="20"/>
              </w:rPr>
              <w:t>MAC-Block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7970825E" w14:textId="77777777" w:rsidR="000D4AF1" w:rsidRPr="00686CE4" w:rsidRDefault="000D4AF1" w:rsidP="000D4AF1">
            <w:pPr>
              <w:jc w:val="center"/>
              <w:rPr>
                <w:rFonts w:eastAsia="MS Gothic"/>
                <w:color w:val="FF0000"/>
                <w:kern w:val="24"/>
                <w:sz w:val="20"/>
              </w:rPr>
            </w:pPr>
            <w:r w:rsidRPr="00686CE4">
              <w:rPr>
                <w:rFonts w:eastAsia="MS Gothic"/>
                <w:color w:val="FF0000"/>
                <w:kern w:val="24"/>
                <w:sz w:val="20"/>
              </w:rPr>
              <w:t>MAC</w:t>
            </w:r>
          </w:p>
        </w:tc>
      </w:tr>
      <w:bookmarkEnd w:id="3"/>
      <w:tr w:rsidR="00422E5F" w:rsidRPr="00387A4F" w14:paraId="4DACE335"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8208D4" w14:textId="28E11637" w:rsidR="00422E5F" w:rsidRPr="006E15AB" w:rsidRDefault="005237B3" w:rsidP="00422E5F">
            <w:pPr>
              <w:jc w:val="center"/>
              <w:rPr>
                <w:color w:val="00B050"/>
              </w:rPr>
            </w:pPr>
            <w:r w:rsidRPr="006E15AB">
              <w:fldChar w:fldCharType="begin"/>
            </w:r>
            <w:r w:rsidRPr="006E15AB">
              <w:rPr>
                <w:color w:val="00B050"/>
              </w:rPr>
              <w:instrText xml:space="preserve"> HYPERLINK "https://mentor.ieee.org/802.11/dcn/20/11-20-0289-00-00be-on-multi-link-power-save-and-link-management.pptx" </w:instrText>
            </w:r>
            <w:r w:rsidRPr="006E15AB">
              <w:fldChar w:fldCharType="separate"/>
            </w:r>
            <w:r w:rsidR="00422E5F" w:rsidRPr="006E15AB">
              <w:rPr>
                <w:rStyle w:val="Hyperlink"/>
                <w:color w:val="00B050"/>
                <w:sz w:val="20"/>
              </w:rPr>
              <w:t>289r0</w:t>
            </w:r>
            <w:r w:rsidRPr="006E15AB">
              <w:rPr>
                <w:rStyle w:val="Hyperlink"/>
                <w:color w:val="00B05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995DA5" w14:textId="5E1E0DA7" w:rsidR="00422E5F" w:rsidRPr="006E15AB" w:rsidRDefault="00422E5F" w:rsidP="00422E5F">
            <w:pPr>
              <w:rPr>
                <w:rFonts w:eastAsia="MS Gothic"/>
                <w:color w:val="00B050"/>
                <w:kern w:val="24"/>
                <w:sz w:val="20"/>
              </w:rPr>
            </w:pPr>
            <w:r w:rsidRPr="006E15AB">
              <w:rPr>
                <w:color w:val="00B050"/>
                <w:sz w:val="20"/>
              </w:rPr>
              <w:t>On multi-link power save and link management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AA585D" w14:textId="41FE990F" w:rsidR="00422E5F" w:rsidRPr="006E15AB" w:rsidRDefault="00422E5F" w:rsidP="00422E5F">
            <w:pPr>
              <w:rPr>
                <w:rFonts w:eastAsia="MS Gothic"/>
                <w:color w:val="00B050"/>
                <w:kern w:val="24"/>
                <w:sz w:val="20"/>
              </w:rPr>
            </w:pPr>
            <w:r w:rsidRPr="006E15AB">
              <w:rPr>
                <w:color w:val="00B050"/>
                <w:sz w:val="20"/>
              </w:rPr>
              <w:t>Sindhu Verma</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C9DF5" w14:textId="65B7AEA4" w:rsidR="00422E5F" w:rsidRPr="006E15AB" w:rsidRDefault="0049398B" w:rsidP="00422E5F">
            <w:pPr>
              <w:jc w:val="center"/>
              <w:rPr>
                <w:rFonts w:eastAsia="MS Gothic"/>
                <w:color w:val="00B050"/>
                <w:kern w:val="24"/>
                <w:sz w:val="20"/>
              </w:rPr>
            </w:pPr>
            <w:r w:rsidRPr="006E15AB">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14A65B" w14:textId="1A67929A" w:rsidR="00422E5F" w:rsidRPr="006E15AB" w:rsidRDefault="00422E5F" w:rsidP="00422E5F">
            <w:pPr>
              <w:jc w:val="center"/>
              <w:rPr>
                <w:rFonts w:eastAsia="MS Gothic"/>
                <w:color w:val="00B050"/>
                <w:kern w:val="24"/>
                <w:sz w:val="20"/>
              </w:rPr>
            </w:pPr>
            <w:r w:rsidRPr="006E15AB">
              <w:rPr>
                <w:color w:val="00B050"/>
                <w:sz w:val="20"/>
              </w:rPr>
              <w:t>ML-Power Save</w:t>
            </w:r>
          </w:p>
        </w:tc>
        <w:tc>
          <w:tcPr>
            <w:tcW w:w="720" w:type="dxa"/>
            <w:tcBorders>
              <w:top w:val="single" w:sz="8" w:space="0" w:color="1B587C"/>
              <w:left w:val="single" w:sz="8" w:space="0" w:color="1B587C"/>
              <w:bottom w:val="single" w:sz="8" w:space="0" w:color="1B587C"/>
              <w:right w:val="single" w:sz="8" w:space="0" w:color="1B587C"/>
            </w:tcBorders>
          </w:tcPr>
          <w:p w14:paraId="5D3ECF8B" w14:textId="126FE9ED" w:rsidR="00422E5F" w:rsidRPr="006E15AB" w:rsidRDefault="00422E5F" w:rsidP="00422E5F">
            <w:pPr>
              <w:jc w:val="center"/>
              <w:rPr>
                <w:rFonts w:eastAsia="MS Gothic"/>
                <w:color w:val="00B050"/>
                <w:kern w:val="24"/>
                <w:sz w:val="20"/>
              </w:rPr>
            </w:pPr>
            <w:r w:rsidRPr="006E15AB">
              <w:rPr>
                <w:color w:val="00B050"/>
                <w:sz w:val="20"/>
              </w:rPr>
              <w:t>MAC</w:t>
            </w:r>
          </w:p>
        </w:tc>
      </w:tr>
      <w:tr w:rsidR="00B932F6" w:rsidRPr="00387A4F" w14:paraId="11CF684D"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6C675F" w14:textId="725B9626" w:rsidR="00B932F6" w:rsidRPr="00353D4D" w:rsidRDefault="00B80BF4" w:rsidP="00B932F6">
            <w:pPr>
              <w:jc w:val="center"/>
              <w:rPr>
                <w:color w:val="00B050"/>
              </w:rPr>
            </w:pPr>
            <w:hyperlink r:id="rId30" w:history="1">
              <w:r w:rsidR="00B932F6" w:rsidRPr="00353D4D">
                <w:rPr>
                  <w:rStyle w:val="Hyperlink"/>
                  <w:color w:val="00B050"/>
                  <w:sz w:val="20"/>
                </w:rPr>
                <w:t>337r0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C69EB8" w14:textId="3E9C1C4D" w:rsidR="00B932F6" w:rsidRPr="00353D4D" w:rsidRDefault="00B932F6" w:rsidP="00B932F6">
            <w:pPr>
              <w:rPr>
                <w:color w:val="00B050"/>
                <w:sz w:val="20"/>
              </w:rPr>
            </w:pPr>
            <w:r w:rsidRPr="00353D4D">
              <w:rPr>
                <w:color w:val="00B050"/>
                <w:sz w:val="20"/>
              </w:rPr>
              <w:t>Multi-link BSS Parameter Update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C3F8BF" w14:textId="05F6906A" w:rsidR="00B932F6" w:rsidRPr="00353D4D" w:rsidRDefault="00B932F6" w:rsidP="00B932F6">
            <w:pPr>
              <w:rPr>
                <w:color w:val="00B050"/>
                <w:sz w:val="20"/>
              </w:rPr>
            </w:pPr>
            <w:r w:rsidRPr="00353D4D">
              <w:rPr>
                <w:color w:val="00B050"/>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2A93A0" w14:textId="53D81806" w:rsidR="00B932F6" w:rsidRPr="00353D4D" w:rsidRDefault="00353D4D" w:rsidP="00B932F6">
            <w:pPr>
              <w:jc w:val="center"/>
              <w:rPr>
                <w:color w:val="00B050"/>
                <w:sz w:val="20"/>
              </w:rPr>
            </w:pPr>
            <w:r w:rsidRPr="00353D4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6E2B9A" w14:textId="5AFB564F" w:rsidR="00B932F6" w:rsidRPr="00353D4D" w:rsidRDefault="00B932F6" w:rsidP="00B932F6">
            <w:pPr>
              <w:jc w:val="center"/>
              <w:rPr>
                <w:color w:val="00B050"/>
                <w:sz w:val="20"/>
              </w:rPr>
            </w:pPr>
            <w:r w:rsidRPr="00353D4D">
              <w:rPr>
                <w:color w:val="00B050"/>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128BA1EB" w14:textId="772B0C48" w:rsidR="00B932F6" w:rsidRPr="00353D4D" w:rsidRDefault="00B932F6" w:rsidP="00B932F6">
            <w:pPr>
              <w:jc w:val="center"/>
              <w:rPr>
                <w:color w:val="00B050"/>
                <w:sz w:val="20"/>
              </w:rPr>
            </w:pPr>
            <w:r w:rsidRPr="00353D4D">
              <w:rPr>
                <w:color w:val="00B050"/>
                <w:sz w:val="20"/>
              </w:rPr>
              <w:t>MAC</w:t>
            </w:r>
          </w:p>
        </w:tc>
      </w:tr>
      <w:tr w:rsidR="00B932F6" w:rsidRPr="00387A4F" w14:paraId="6130C25D"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DDB6BF" w14:textId="49832276" w:rsidR="00B932F6" w:rsidRPr="00AE1121" w:rsidRDefault="00B80BF4" w:rsidP="00B932F6">
            <w:pPr>
              <w:jc w:val="center"/>
              <w:rPr>
                <w:color w:val="00B050"/>
              </w:rPr>
            </w:pPr>
            <w:hyperlink r:id="rId31" w:history="1">
              <w:r w:rsidR="00B932F6" w:rsidRPr="00AE1121">
                <w:rPr>
                  <w:rStyle w:val="Hyperlink"/>
                  <w:color w:val="00B050"/>
                  <w:sz w:val="20"/>
                </w:rPr>
                <w:t>356r0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B88EB0" w14:textId="46CDEFE5" w:rsidR="00B932F6" w:rsidRPr="00AE1121" w:rsidRDefault="00B932F6" w:rsidP="00B932F6">
            <w:pPr>
              <w:rPr>
                <w:color w:val="00B050"/>
                <w:sz w:val="20"/>
              </w:rPr>
            </w:pPr>
            <w:r w:rsidRPr="00AE1121">
              <w:rPr>
                <w:color w:val="00B050"/>
                <w:sz w:val="20"/>
              </w:rPr>
              <w:t>MLO: Discovery and beacon-bloating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46AC7D" w14:textId="6578F4AA" w:rsidR="00B932F6" w:rsidRPr="00AE1121" w:rsidRDefault="00B932F6" w:rsidP="00B932F6">
            <w:pPr>
              <w:rPr>
                <w:color w:val="00B050"/>
                <w:sz w:val="20"/>
              </w:rPr>
            </w:pPr>
            <w:r w:rsidRPr="00AE1121">
              <w:rPr>
                <w:color w:val="00B050"/>
                <w:sz w:val="20"/>
              </w:rPr>
              <w:t>Abhishek Patil</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53F3E1" w14:textId="663C0DF5" w:rsidR="00B932F6" w:rsidRPr="00AE1121" w:rsidRDefault="00AE1121" w:rsidP="00B932F6">
            <w:pPr>
              <w:jc w:val="center"/>
              <w:rPr>
                <w:color w:val="00B050"/>
                <w:sz w:val="20"/>
              </w:rPr>
            </w:pPr>
            <w:r w:rsidRPr="00AE1121">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BFC89E" w14:textId="2CF634D3" w:rsidR="00B932F6" w:rsidRPr="00AE1121" w:rsidRDefault="00B932F6" w:rsidP="00B932F6">
            <w:pPr>
              <w:jc w:val="center"/>
              <w:rPr>
                <w:color w:val="00B050"/>
                <w:sz w:val="20"/>
              </w:rPr>
            </w:pPr>
            <w:r w:rsidRPr="00AE1121">
              <w:rPr>
                <w:color w:val="00B050"/>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508032FC" w14:textId="7C554868" w:rsidR="00B932F6" w:rsidRPr="00AE1121" w:rsidRDefault="00B932F6" w:rsidP="00B932F6">
            <w:pPr>
              <w:jc w:val="center"/>
              <w:rPr>
                <w:color w:val="00B050"/>
                <w:sz w:val="20"/>
              </w:rPr>
            </w:pPr>
            <w:r w:rsidRPr="00AE1121">
              <w:rPr>
                <w:color w:val="00B050"/>
                <w:sz w:val="20"/>
              </w:rPr>
              <w:t>MAC</w:t>
            </w:r>
          </w:p>
        </w:tc>
      </w:tr>
      <w:tr w:rsidR="00B932F6" w:rsidRPr="00387A4F" w14:paraId="29AFBDB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708DC6" w14:textId="6EC7C21A" w:rsidR="00B932F6" w:rsidRPr="00F147DC" w:rsidRDefault="00B80BF4" w:rsidP="00B932F6">
            <w:pPr>
              <w:jc w:val="center"/>
              <w:rPr>
                <w:color w:val="FFC000"/>
              </w:rPr>
            </w:pPr>
            <w:hyperlink r:id="rId32" w:history="1">
              <w:r w:rsidR="00B932F6" w:rsidRPr="00F147DC">
                <w:rPr>
                  <w:rStyle w:val="Hyperlink"/>
                  <w:color w:val="FFC000"/>
                  <w:sz w:val="20"/>
                </w:rPr>
                <w:t>362r0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FBB4E1" w14:textId="006E5743" w:rsidR="00B932F6" w:rsidRPr="00F147DC" w:rsidRDefault="00B932F6" w:rsidP="00B932F6">
            <w:pPr>
              <w:rPr>
                <w:color w:val="FFC000"/>
                <w:sz w:val="20"/>
              </w:rPr>
            </w:pPr>
            <w:r w:rsidRPr="00F147DC">
              <w:rPr>
                <w:color w:val="FFC000"/>
                <w:sz w:val="20"/>
              </w:rPr>
              <w:t>Proposals on AMPDU-BA mechanisms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56EE50" w14:textId="2416438A" w:rsidR="00B932F6" w:rsidRPr="00F147DC" w:rsidRDefault="00B932F6" w:rsidP="00B932F6">
            <w:pPr>
              <w:rPr>
                <w:color w:val="FFC000"/>
                <w:sz w:val="20"/>
              </w:rPr>
            </w:pPr>
            <w:r w:rsidRPr="00F147DC">
              <w:rPr>
                <w:color w:val="FFC000"/>
                <w:sz w:val="20"/>
              </w:rPr>
              <w:t>Sindhu Verma</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B2DF83" w14:textId="77777777" w:rsidR="00B932F6" w:rsidRDefault="00F147DC" w:rsidP="00B932F6">
            <w:pPr>
              <w:jc w:val="center"/>
              <w:rPr>
                <w:color w:val="FFC000"/>
                <w:sz w:val="20"/>
              </w:rPr>
            </w:pPr>
            <w:r w:rsidRPr="00F147DC">
              <w:rPr>
                <w:color w:val="FFC000"/>
                <w:sz w:val="20"/>
              </w:rPr>
              <w:t>Deferred</w:t>
            </w:r>
          </w:p>
          <w:p w14:paraId="1E012CFC" w14:textId="648CA557" w:rsidR="004764FA" w:rsidRPr="00F147DC" w:rsidRDefault="004764FA" w:rsidP="00B932F6">
            <w:pPr>
              <w:jc w:val="center"/>
              <w:rPr>
                <w:color w:val="FFC000"/>
                <w:sz w:val="20"/>
              </w:rPr>
            </w:pPr>
            <w:r w:rsidRPr="00F21569">
              <w:rPr>
                <w:color w:val="FF0000"/>
                <w:sz w:val="20"/>
              </w:rPr>
              <w:t>[Update?]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2782AF" w14:textId="2DC42887" w:rsidR="00B932F6" w:rsidRPr="00F147DC" w:rsidRDefault="00B932F6" w:rsidP="00B932F6">
            <w:pPr>
              <w:jc w:val="center"/>
              <w:rPr>
                <w:color w:val="FFC000"/>
                <w:sz w:val="20"/>
              </w:rPr>
            </w:pPr>
            <w:r w:rsidRPr="00F147DC">
              <w:rPr>
                <w:color w:val="FFC000"/>
                <w:sz w:val="20"/>
              </w:rPr>
              <w:t>MAC-Block Ack</w:t>
            </w:r>
          </w:p>
        </w:tc>
        <w:tc>
          <w:tcPr>
            <w:tcW w:w="720" w:type="dxa"/>
            <w:tcBorders>
              <w:top w:val="single" w:sz="8" w:space="0" w:color="1B587C"/>
              <w:left w:val="single" w:sz="8" w:space="0" w:color="1B587C"/>
              <w:bottom w:val="single" w:sz="8" w:space="0" w:color="1B587C"/>
              <w:right w:val="single" w:sz="8" w:space="0" w:color="1B587C"/>
            </w:tcBorders>
          </w:tcPr>
          <w:p w14:paraId="3CCD43D3" w14:textId="5953823E" w:rsidR="00B932F6" w:rsidRPr="00F147DC" w:rsidRDefault="00B932F6" w:rsidP="00B932F6">
            <w:pPr>
              <w:jc w:val="center"/>
              <w:rPr>
                <w:color w:val="FFC000"/>
                <w:sz w:val="20"/>
              </w:rPr>
            </w:pPr>
            <w:r w:rsidRPr="00F147DC">
              <w:rPr>
                <w:color w:val="FFC000"/>
                <w:sz w:val="20"/>
              </w:rPr>
              <w:t>MAC</w:t>
            </w:r>
          </w:p>
        </w:tc>
      </w:tr>
      <w:tr w:rsidR="00B932F6" w:rsidRPr="00387A4F" w14:paraId="395554B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1D71BD" w14:textId="010AC8BF" w:rsidR="00B932F6" w:rsidRPr="00067074" w:rsidRDefault="00B80BF4" w:rsidP="00B932F6">
            <w:pPr>
              <w:jc w:val="center"/>
              <w:rPr>
                <w:color w:val="FFC000"/>
              </w:rPr>
            </w:pPr>
            <w:hyperlink r:id="rId33" w:history="1">
              <w:r w:rsidR="00B932F6" w:rsidRPr="00067074">
                <w:rPr>
                  <w:rStyle w:val="Hyperlink"/>
                  <w:color w:val="FFC000"/>
                  <w:sz w:val="20"/>
                </w:rPr>
                <w:t>363r</w:t>
              </w:r>
              <w:r w:rsidR="00435437" w:rsidRPr="00067074">
                <w:rPr>
                  <w:rStyle w:val="Hyperlink"/>
                  <w:color w:val="FFC00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A16C60" w14:textId="115110FB" w:rsidR="00B932F6" w:rsidRPr="00067074" w:rsidRDefault="00B932F6" w:rsidP="00B932F6">
            <w:pPr>
              <w:rPr>
                <w:rFonts w:eastAsia="MS Gothic"/>
                <w:color w:val="FFC000"/>
                <w:kern w:val="24"/>
                <w:sz w:val="20"/>
              </w:rPr>
            </w:pPr>
            <w:r w:rsidRPr="00067074">
              <w:rPr>
                <w:color w:val="FFC000"/>
                <w:sz w:val="20"/>
              </w:rPr>
              <w:t>Proposals on unused bandwidth utilizations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C77D82" w14:textId="6E0533C3" w:rsidR="00B932F6" w:rsidRPr="00067074" w:rsidRDefault="00B932F6" w:rsidP="00B932F6">
            <w:pPr>
              <w:rPr>
                <w:rFonts w:eastAsia="MS Gothic"/>
                <w:color w:val="FFC000"/>
                <w:kern w:val="24"/>
                <w:sz w:val="20"/>
              </w:rPr>
            </w:pPr>
            <w:r w:rsidRPr="00067074">
              <w:rPr>
                <w:color w:val="FFC000"/>
                <w:sz w:val="20"/>
              </w:rPr>
              <w:t>Sindhu Verma</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37DDF1" w14:textId="77777777" w:rsidR="00B932F6" w:rsidRDefault="005A7452" w:rsidP="00B932F6">
            <w:pPr>
              <w:jc w:val="center"/>
              <w:rPr>
                <w:color w:val="FFC000"/>
                <w:sz w:val="20"/>
              </w:rPr>
            </w:pPr>
            <w:r w:rsidRPr="00067074">
              <w:rPr>
                <w:color w:val="FFC000"/>
                <w:sz w:val="20"/>
              </w:rPr>
              <w:t>Re-Sched [Q+SP]</w:t>
            </w:r>
          </w:p>
          <w:p w14:paraId="4A26CDE0" w14:textId="1C4A1EC0" w:rsidR="004764FA" w:rsidRPr="00067074" w:rsidRDefault="004764FA" w:rsidP="00B932F6">
            <w:pPr>
              <w:jc w:val="center"/>
              <w:rPr>
                <w:rFonts w:eastAsia="MS Gothic"/>
                <w:color w:val="FFC000"/>
                <w:kern w:val="24"/>
                <w:sz w:val="20"/>
              </w:rPr>
            </w:pPr>
            <w:r w:rsidRPr="00F21569">
              <w:rPr>
                <w:color w:val="FF0000"/>
                <w:sz w:val="20"/>
              </w:rPr>
              <w:t>[Update?]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B4E88F" w14:textId="043270C3" w:rsidR="00B932F6" w:rsidRPr="00067074" w:rsidRDefault="00B932F6" w:rsidP="00B932F6">
            <w:pPr>
              <w:jc w:val="center"/>
              <w:rPr>
                <w:rFonts w:eastAsia="MS Gothic"/>
                <w:color w:val="FFC000"/>
                <w:kern w:val="24"/>
                <w:sz w:val="20"/>
              </w:rPr>
            </w:pPr>
            <w:r w:rsidRPr="00067074">
              <w:rPr>
                <w:color w:val="FFC00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304A9C27" w14:textId="1E1CAA7B" w:rsidR="00B932F6" w:rsidRPr="00067074" w:rsidRDefault="00B932F6" w:rsidP="00B932F6">
            <w:pPr>
              <w:jc w:val="center"/>
              <w:rPr>
                <w:rFonts w:eastAsia="MS Gothic"/>
                <w:color w:val="FFC000"/>
                <w:kern w:val="24"/>
                <w:sz w:val="20"/>
              </w:rPr>
            </w:pPr>
            <w:r w:rsidRPr="00067074">
              <w:rPr>
                <w:color w:val="FFC000"/>
                <w:sz w:val="20"/>
              </w:rPr>
              <w:t>MAC</w:t>
            </w:r>
          </w:p>
        </w:tc>
      </w:tr>
      <w:bookmarkStart w:id="4" w:name="_Hlk40348834"/>
      <w:tr w:rsidR="00B932F6" w:rsidRPr="00387A4F" w14:paraId="5D5BD61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9FD470" w14:textId="4CC4E8A8" w:rsidR="00B932F6" w:rsidRPr="006E15AB" w:rsidRDefault="008459D2" w:rsidP="00B932F6">
            <w:pPr>
              <w:jc w:val="center"/>
              <w:rPr>
                <w:color w:val="00B050"/>
              </w:rPr>
            </w:pPr>
            <w:r w:rsidRPr="006E15AB">
              <w:fldChar w:fldCharType="begin"/>
            </w:r>
            <w:r w:rsidRPr="006E15AB">
              <w:rPr>
                <w:color w:val="00B050"/>
              </w:rPr>
              <w:instrText xml:space="preserve"> HYPERLINK "https://mentor.ieee.org/802.11/dcn/20/11-20-0370-00-00be-multi-link-power-save-discussion.pptx" </w:instrText>
            </w:r>
            <w:r w:rsidRPr="006E15AB">
              <w:fldChar w:fldCharType="separate"/>
            </w:r>
            <w:r w:rsidR="00B932F6" w:rsidRPr="006E15AB">
              <w:rPr>
                <w:rStyle w:val="Hyperlink"/>
                <w:color w:val="00B050"/>
                <w:sz w:val="20"/>
              </w:rPr>
              <w:t>370r0</w:t>
            </w:r>
            <w:r w:rsidRPr="006E15AB">
              <w:rPr>
                <w:rStyle w:val="Hyperlink"/>
                <w:color w:val="00B05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A58C01" w14:textId="391E42CF" w:rsidR="00B932F6" w:rsidRPr="006E15AB" w:rsidRDefault="00B932F6" w:rsidP="00B932F6">
            <w:pPr>
              <w:rPr>
                <w:rFonts w:eastAsia="MS Gothic"/>
                <w:color w:val="00B050"/>
                <w:kern w:val="24"/>
                <w:sz w:val="20"/>
              </w:rPr>
            </w:pPr>
            <w:r w:rsidRPr="006E15AB">
              <w:rPr>
                <w:color w:val="00B050"/>
                <w:sz w:val="20"/>
              </w:rPr>
              <w:t>Multi-link Power Save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F8C880" w14:textId="58F5C781" w:rsidR="00B932F6" w:rsidRPr="006E15AB" w:rsidRDefault="00B932F6" w:rsidP="00B932F6">
            <w:pPr>
              <w:rPr>
                <w:rFonts w:eastAsia="MS Gothic"/>
                <w:color w:val="00B050"/>
                <w:kern w:val="24"/>
                <w:sz w:val="20"/>
              </w:rPr>
            </w:pPr>
            <w:r w:rsidRPr="006E15AB">
              <w:rPr>
                <w:color w:val="00B050"/>
                <w:sz w:val="20"/>
              </w:rPr>
              <w:t>Sharan Naribole</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308A94" w14:textId="443F7007" w:rsidR="00B932F6" w:rsidRPr="006E15AB" w:rsidRDefault="0049398B" w:rsidP="00B932F6">
            <w:pPr>
              <w:jc w:val="center"/>
              <w:rPr>
                <w:rFonts w:eastAsia="MS Gothic"/>
                <w:color w:val="00B050"/>
                <w:kern w:val="24"/>
                <w:sz w:val="20"/>
              </w:rPr>
            </w:pPr>
            <w:r w:rsidRPr="006E15AB">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410C74" w14:textId="04318D50" w:rsidR="00B932F6" w:rsidRPr="006E15AB" w:rsidRDefault="00B932F6" w:rsidP="00B932F6">
            <w:pPr>
              <w:jc w:val="center"/>
              <w:rPr>
                <w:rFonts w:eastAsia="MS Gothic"/>
                <w:color w:val="00B050"/>
                <w:kern w:val="24"/>
                <w:sz w:val="20"/>
              </w:rPr>
            </w:pPr>
            <w:r w:rsidRPr="006E15AB">
              <w:rPr>
                <w:color w:val="00B050"/>
                <w:sz w:val="20"/>
              </w:rPr>
              <w:t>ML-Power Save</w:t>
            </w:r>
          </w:p>
        </w:tc>
        <w:tc>
          <w:tcPr>
            <w:tcW w:w="720" w:type="dxa"/>
            <w:tcBorders>
              <w:top w:val="single" w:sz="8" w:space="0" w:color="1B587C"/>
              <w:left w:val="single" w:sz="8" w:space="0" w:color="1B587C"/>
              <w:bottom w:val="single" w:sz="8" w:space="0" w:color="1B587C"/>
              <w:right w:val="single" w:sz="8" w:space="0" w:color="1B587C"/>
            </w:tcBorders>
          </w:tcPr>
          <w:p w14:paraId="7287C34A" w14:textId="7C06F958" w:rsidR="00B932F6" w:rsidRPr="006E15AB" w:rsidRDefault="00B932F6" w:rsidP="00B932F6">
            <w:pPr>
              <w:jc w:val="center"/>
              <w:rPr>
                <w:rFonts w:eastAsia="MS Gothic"/>
                <w:color w:val="00B050"/>
                <w:kern w:val="24"/>
                <w:sz w:val="20"/>
              </w:rPr>
            </w:pPr>
            <w:r w:rsidRPr="006E15AB">
              <w:rPr>
                <w:color w:val="00B050"/>
                <w:sz w:val="20"/>
              </w:rPr>
              <w:t>MAC</w:t>
            </w:r>
          </w:p>
        </w:tc>
      </w:tr>
      <w:bookmarkEnd w:id="4"/>
      <w:tr w:rsidR="00B932F6" w:rsidRPr="00387A4F" w14:paraId="1972F7D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31BD20" w14:textId="3298A985" w:rsidR="00B932F6" w:rsidRPr="009C4D51" w:rsidRDefault="008459D2" w:rsidP="00B932F6">
            <w:pPr>
              <w:jc w:val="center"/>
              <w:rPr>
                <w:color w:val="00B050"/>
              </w:rPr>
            </w:pPr>
            <w:r w:rsidRPr="009C4D51">
              <w:fldChar w:fldCharType="begin"/>
            </w:r>
            <w:r w:rsidRPr="009C4D51">
              <w:rPr>
                <w:color w:val="00B050"/>
              </w:rPr>
              <w:instrText xml:space="preserve"> HYPERLINK "https://mentor.ieee.org/802.11/dcn/20/11-20-0386-00-00be-multi-link-association-follow-up.pptx" </w:instrText>
            </w:r>
            <w:r w:rsidRPr="009C4D51">
              <w:fldChar w:fldCharType="separate"/>
            </w:r>
            <w:r w:rsidR="00B932F6" w:rsidRPr="009C4D51">
              <w:rPr>
                <w:rStyle w:val="Hyperlink"/>
                <w:color w:val="00B050"/>
                <w:sz w:val="20"/>
              </w:rPr>
              <w:t>386r0</w:t>
            </w:r>
            <w:r w:rsidRPr="009C4D51">
              <w:rPr>
                <w:rStyle w:val="Hyperlink"/>
                <w:color w:val="00B05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313D02" w14:textId="25AC133B" w:rsidR="00B932F6" w:rsidRPr="009C4D51" w:rsidRDefault="00B932F6" w:rsidP="00B932F6">
            <w:pPr>
              <w:rPr>
                <w:rFonts w:eastAsia="MS Gothic"/>
                <w:color w:val="00B050"/>
                <w:kern w:val="24"/>
                <w:sz w:val="20"/>
              </w:rPr>
            </w:pPr>
            <w:proofErr w:type="spellStart"/>
            <w:r w:rsidRPr="009C4D51">
              <w:rPr>
                <w:color w:val="00B050"/>
                <w:sz w:val="20"/>
              </w:rPr>
              <w:t>Multi link</w:t>
            </w:r>
            <w:proofErr w:type="spellEnd"/>
            <w:r w:rsidRPr="009C4D51">
              <w:rPr>
                <w:color w:val="00B050"/>
                <w:sz w:val="20"/>
              </w:rPr>
              <w:t xml:space="preserve"> association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FE3B0A" w14:textId="556A95F3" w:rsidR="00B932F6" w:rsidRPr="009C4D51" w:rsidRDefault="00B932F6" w:rsidP="00B932F6">
            <w:pPr>
              <w:rPr>
                <w:rFonts w:eastAsia="MS Gothic"/>
                <w:color w:val="00B050"/>
                <w:kern w:val="24"/>
                <w:sz w:val="20"/>
              </w:rPr>
            </w:pPr>
            <w:r w:rsidRPr="009C4D51">
              <w:rPr>
                <w:color w:val="00B050"/>
                <w:sz w:val="20"/>
              </w:rPr>
              <w:t>Young Hoon Kwon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2BA2C8" w14:textId="07E66914" w:rsidR="00B932F6" w:rsidRPr="009C4D51" w:rsidRDefault="009C4D51" w:rsidP="00B932F6">
            <w:pPr>
              <w:jc w:val="center"/>
              <w:rPr>
                <w:rFonts w:eastAsia="MS Gothic"/>
                <w:color w:val="00B050"/>
                <w:kern w:val="24"/>
                <w:sz w:val="20"/>
              </w:rPr>
            </w:pPr>
            <w:r w:rsidRPr="009C4D51">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10BCAE" w14:textId="38A4F73A" w:rsidR="00B932F6" w:rsidRPr="009C4D51" w:rsidRDefault="00B932F6" w:rsidP="00B932F6">
            <w:pPr>
              <w:jc w:val="center"/>
              <w:rPr>
                <w:rFonts w:eastAsia="MS Gothic"/>
                <w:color w:val="00B050"/>
                <w:kern w:val="24"/>
                <w:sz w:val="20"/>
              </w:rPr>
            </w:pPr>
            <w:r w:rsidRPr="009C4D51">
              <w:rPr>
                <w:color w:val="00B050"/>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232339F4" w14:textId="2BAD2ED5" w:rsidR="00B932F6" w:rsidRPr="009C4D51" w:rsidRDefault="00B932F6" w:rsidP="00B932F6">
            <w:pPr>
              <w:jc w:val="center"/>
              <w:rPr>
                <w:rFonts w:eastAsia="MS Gothic"/>
                <w:color w:val="00B050"/>
                <w:kern w:val="24"/>
                <w:sz w:val="20"/>
              </w:rPr>
            </w:pPr>
            <w:r w:rsidRPr="009C4D51">
              <w:rPr>
                <w:color w:val="00B050"/>
                <w:sz w:val="20"/>
              </w:rPr>
              <w:t>MAC</w:t>
            </w:r>
          </w:p>
        </w:tc>
      </w:tr>
      <w:tr w:rsidR="00B932F6" w:rsidRPr="00387A4F" w14:paraId="4C34632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9AE7C4" w14:textId="2DEA7526" w:rsidR="00B932F6" w:rsidRPr="00BA1F7B" w:rsidRDefault="00B80BF4" w:rsidP="00B932F6">
            <w:pPr>
              <w:jc w:val="center"/>
              <w:rPr>
                <w:color w:val="00B050"/>
              </w:rPr>
            </w:pPr>
            <w:hyperlink r:id="rId34" w:history="1">
              <w:r w:rsidR="00B932F6" w:rsidRPr="00BA1F7B">
                <w:rPr>
                  <w:rStyle w:val="Hyperlink"/>
                  <w:color w:val="00B050"/>
                  <w:sz w:val="20"/>
                </w:rPr>
                <w:t>387r0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A4349" w14:textId="169D0F7E" w:rsidR="00B932F6" w:rsidRPr="00BA1F7B" w:rsidRDefault="00B932F6" w:rsidP="00B932F6">
            <w:pPr>
              <w:rPr>
                <w:rFonts w:eastAsia="MS Gothic"/>
                <w:color w:val="00B050"/>
                <w:kern w:val="24"/>
                <w:sz w:val="20"/>
              </w:rPr>
            </w:pPr>
            <w:r w:rsidRPr="00BA1F7B">
              <w:rPr>
                <w:color w:val="00B050"/>
                <w:sz w:val="20"/>
              </w:rPr>
              <w:t>Multi-link setup follow up II</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B435BE" w14:textId="226822B3" w:rsidR="00B932F6" w:rsidRPr="00BA1F7B" w:rsidRDefault="00B932F6" w:rsidP="00B932F6">
            <w:pPr>
              <w:rPr>
                <w:rFonts w:eastAsia="MS Gothic"/>
                <w:color w:val="00B050"/>
                <w:kern w:val="24"/>
                <w:sz w:val="20"/>
              </w:rPr>
            </w:pPr>
            <w:r w:rsidRPr="00BA1F7B">
              <w:rPr>
                <w:color w:val="00B050"/>
                <w:sz w:val="20"/>
              </w:rPr>
              <w:t>Po-Kai Huang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7E74EB" w14:textId="0642ABE6" w:rsidR="00B932F6" w:rsidRPr="00BA1F7B" w:rsidRDefault="00BA1F7B" w:rsidP="00B932F6">
            <w:pPr>
              <w:jc w:val="center"/>
              <w:rPr>
                <w:rFonts w:eastAsia="MS Gothic"/>
                <w:color w:val="00B050"/>
                <w:kern w:val="24"/>
                <w:sz w:val="20"/>
              </w:rPr>
            </w:pPr>
            <w:r w:rsidRPr="00BA1F7B">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582C5D" w14:textId="1E724A88" w:rsidR="00B932F6" w:rsidRPr="00BA1F7B" w:rsidRDefault="00B932F6" w:rsidP="00B932F6">
            <w:pPr>
              <w:jc w:val="center"/>
              <w:rPr>
                <w:rFonts w:eastAsia="MS Gothic"/>
                <w:color w:val="00B050"/>
                <w:kern w:val="24"/>
                <w:sz w:val="20"/>
              </w:rPr>
            </w:pPr>
            <w:r w:rsidRPr="00BA1F7B">
              <w:rPr>
                <w:color w:val="00B050"/>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3AAAF98D" w14:textId="21A1FC6E" w:rsidR="00B932F6" w:rsidRPr="00BA1F7B" w:rsidRDefault="00B932F6" w:rsidP="00B932F6">
            <w:pPr>
              <w:jc w:val="center"/>
              <w:rPr>
                <w:rFonts w:eastAsia="MS Gothic"/>
                <w:color w:val="00B050"/>
                <w:kern w:val="24"/>
                <w:sz w:val="20"/>
              </w:rPr>
            </w:pPr>
            <w:r w:rsidRPr="00BA1F7B">
              <w:rPr>
                <w:color w:val="00B050"/>
                <w:sz w:val="20"/>
              </w:rPr>
              <w:t>MAC</w:t>
            </w:r>
          </w:p>
        </w:tc>
      </w:tr>
      <w:tr w:rsidR="00B932F6" w:rsidRPr="00387A4F" w14:paraId="122672D5"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BBB9CE" w14:textId="5E5DC434" w:rsidR="00B932F6" w:rsidRPr="00BA1F7B" w:rsidRDefault="00B80BF4" w:rsidP="00B932F6">
            <w:pPr>
              <w:jc w:val="center"/>
              <w:rPr>
                <w:color w:val="00B050"/>
              </w:rPr>
            </w:pPr>
            <w:hyperlink r:id="rId35" w:history="1">
              <w:r w:rsidR="00B932F6" w:rsidRPr="00BA1F7B">
                <w:rPr>
                  <w:rStyle w:val="Hyperlink"/>
                  <w:color w:val="00B050"/>
                  <w:sz w:val="20"/>
                </w:rPr>
                <w:t>389r0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D3E821" w14:textId="4E3CDA3A" w:rsidR="00B932F6" w:rsidRPr="00BA1F7B" w:rsidRDefault="00B932F6" w:rsidP="00B932F6">
            <w:pPr>
              <w:rPr>
                <w:rFonts w:eastAsia="MS Gothic"/>
                <w:color w:val="00B050"/>
                <w:kern w:val="24"/>
                <w:sz w:val="20"/>
              </w:rPr>
            </w:pPr>
            <w:r w:rsidRPr="00BA1F7B">
              <w:rPr>
                <w:color w:val="00B050"/>
                <w:sz w:val="20"/>
              </w:rPr>
              <w:t>Multi-link Discovery part 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7D2117" w14:textId="0F8CCD06" w:rsidR="00B932F6" w:rsidRPr="00BA1F7B" w:rsidRDefault="00B932F6" w:rsidP="00B932F6">
            <w:pPr>
              <w:rPr>
                <w:rFonts w:eastAsia="MS Gothic"/>
                <w:color w:val="00B050"/>
                <w:kern w:val="24"/>
                <w:sz w:val="20"/>
              </w:rPr>
            </w:pPr>
            <w:r w:rsidRPr="00BA1F7B">
              <w:rPr>
                <w:color w:val="00B050"/>
                <w:sz w:val="20"/>
              </w:rPr>
              <w:t>Laurent Cariou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6B46CB" w14:textId="35B75025" w:rsidR="00B932F6" w:rsidRPr="00BA1F7B" w:rsidRDefault="00BA1F7B" w:rsidP="00B932F6">
            <w:pPr>
              <w:jc w:val="center"/>
              <w:rPr>
                <w:rFonts w:eastAsia="MS Gothic"/>
                <w:color w:val="00B050"/>
                <w:kern w:val="24"/>
                <w:sz w:val="20"/>
              </w:rPr>
            </w:pPr>
            <w:r w:rsidRPr="00BA1F7B">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87D8FA" w14:textId="0EC6D350" w:rsidR="00B932F6" w:rsidRPr="00BA1F7B" w:rsidRDefault="00B932F6" w:rsidP="00B932F6">
            <w:pPr>
              <w:jc w:val="center"/>
              <w:rPr>
                <w:rFonts w:eastAsia="MS Gothic"/>
                <w:color w:val="00B050"/>
                <w:kern w:val="24"/>
                <w:sz w:val="20"/>
              </w:rPr>
            </w:pPr>
            <w:r w:rsidRPr="00BA1F7B">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0A9BB2C9" w14:textId="7CA54FBE" w:rsidR="00B932F6" w:rsidRPr="00BA1F7B" w:rsidRDefault="00B932F6" w:rsidP="00B932F6">
            <w:pPr>
              <w:jc w:val="center"/>
              <w:rPr>
                <w:rFonts w:eastAsia="MS Gothic"/>
                <w:color w:val="00B050"/>
                <w:kern w:val="24"/>
                <w:sz w:val="20"/>
              </w:rPr>
            </w:pPr>
            <w:r w:rsidRPr="00BA1F7B">
              <w:rPr>
                <w:color w:val="00B050"/>
                <w:sz w:val="20"/>
              </w:rPr>
              <w:t>MAC</w:t>
            </w:r>
          </w:p>
        </w:tc>
      </w:tr>
      <w:tr w:rsidR="00B932F6" w:rsidRPr="00387A4F" w14:paraId="04639F2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A0998D" w14:textId="6CF12841" w:rsidR="00B932F6" w:rsidRPr="00760A2E" w:rsidRDefault="00B80BF4" w:rsidP="00B932F6">
            <w:pPr>
              <w:jc w:val="center"/>
              <w:rPr>
                <w:color w:val="00B050"/>
              </w:rPr>
            </w:pPr>
            <w:hyperlink r:id="rId36" w:history="1">
              <w:r w:rsidR="00B932F6" w:rsidRPr="00760A2E">
                <w:rPr>
                  <w:rStyle w:val="Hyperlink"/>
                  <w:color w:val="00B050"/>
                  <w:sz w:val="20"/>
                </w:rPr>
                <w:t>390r0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2F9A41" w14:textId="7AA225BE" w:rsidR="00B932F6" w:rsidRPr="00760A2E" w:rsidRDefault="00B932F6" w:rsidP="00B932F6">
            <w:pPr>
              <w:rPr>
                <w:rFonts w:eastAsia="MS Gothic"/>
                <w:color w:val="00B050"/>
                <w:kern w:val="24"/>
                <w:sz w:val="20"/>
              </w:rPr>
            </w:pPr>
            <w:r w:rsidRPr="00760A2E">
              <w:rPr>
                <w:color w:val="00B050"/>
                <w:sz w:val="20"/>
              </w:rPr>
              <w:t>Multi-link Discovery part 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3D75E6" w14:textId="398EEC06" w:rsidR="00B932F6" w:rsidRPr="00760A2E" w:rsidRDefault="00B932F6" w:rsidP="00B932F6">
            <w:pPr>
              <w:rPr>
                <w:rFonts w:eastAsia="MS Gothic"/>
                <w:color w:val="00B050"/>
                <w:kern w:val="24"/>
                <w:sz w:val="20"/>
              </w:rPr>
            </w:pPr>
            <w:r w:rsidRPr="00760A2E">
              <w:rPr>
                <w:color w:val="00B050"/>
                <w:sz w:val="20"/>
              </w:rPr>
              <w:t>Laurent Cariou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E0BA91" w14:textId="45D8425E" w:rsidR="00B932F6" w:rsidRPr="00760A2E" w:rsidRDefault="00760A2E" w:rsidP="00B932F6">
            <w:pPr>
              <w:jc w:val="center"/>
              <w:rPr>
                <w:rFonts w:eastAsia="MS Gothic"/>
                <w:color w:val="00B050"/>
                <w:kern w:val="24"/>
                <w:sz w:val="20"/>
              </w:rPr>
            </w:pPr>
            <w:r w:rsidRPr="00760A2E">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62277C" w14:textId="43DA13A9" w:rsidR="00B932F6" w:rsidRPr="00760A2E" w:rsidRDefault="00B932F6" w:rsidP="00B932F6">
            <w:pPr>
              <w:jc w:val="center"/>
              <w:rPr>
                <w:rFonts w:eastAsia="MS Gothic"/>
                <w:color w:val="00B050"/>
                <w:kern w:val="24"/>
                <w:sz w:val="20"/>
              </w:rPr>
            </w:pPr>
            <w:r w:rsidRPr="00760A2E">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4591C5F2" w14:textId="20310D7E" w:rsidR="00B932F6" w:rsidRPr="00760A2E" w:rsidRDefault="00B932F6" w:rsidP="00B932F6">
            <w:pPr>
              <w:jc w:val="center"/>
              <w:rPr>
                <w:rFonts w:eastAsia="MS Gothic"/>
                <w:color w:val="00B050"/>
                <w:kern w:val="24"/>
                <w:sz w:val="20"/>
              </w:rPr>
            </w:pPr>
            <w:r w:rsidRPr="00760A2E">
              <w:rPr>
                <w:color w:val="00B050"/>
                <w:sz w:val="20"/>
              </w:rPr>
              <w:t>MAC</w:t>
            </w:r>
          </w:p>
        </w:tc>
      </w:tr>
      <w:bookmarkStart w:id="5" w:name="_Hlk40348849"/>
      <w:tr w:rsidR="00B932F6" w:rsidRPr="00387A4F" w14:paraId="59405FE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084D42" w14:textId="14DF5F1C" w:rsidR="00B932F6" w:rsidRPr="006E15AB" w:rsidRDefault="008459D2" w:rsidP="00B932F6">
            <w:pPr>
              <w:jc w:val="center"/>
              <w:rPr>
                <w:color w:val="00B050"/>
              </w:rPr>
            </w:pPr>
            <w:r w:rsidRPr="006E15AB">
              <w:fldChar w:fldCharType="begin"/>
            </w:r>
            <w:r w:rsidRPr="006E15AB">
              <w:rPr>
                <w:color w:val="00B050"/>
              </w:rPr>
              <w:instrText xml:space="preserve"> HYPERLINK "https://mentor.ieee.org/802.11/dcn/20/11-20-0391-00-00be-multi-link-power-save-state-after-enablement.pptx" </w:instrText>
            </w:r>
            <w:r w:rsidRPr="006E15AB">
              <w:fldChar w:fldCharType="separate"/>
            </w:r>
            <w:r w:rsidR="00B932F6" w:rsidRPr="006E15AB">
              <w:rPr>
                <w:rStyle w:val="Hyperlink"/>
                <w:color w:val="00B050"/>
                <w:sz w:val="20"/>
              </w:rPr>
              <w:t>391r0</w:t>
            </w:r>
            <w:r w:rsidRPr="006E15AB">
              <w:rPr>
                <w:rStyle w:val="Hyperlink"/>
                <w:color w:val="00B05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88BF36" w14:textId="585081D3" w:rsidR="00B932F6" w:rsidRPr="006E15AB" w:rsidRDefault="00B932F6" w:rsidP="00B932F6">
            <w:pPr>
              <w:rPr>
                <w:rFonts w:eastAsia="MS Gothic"/>
                <w:color w:val="00B050"/>
                <w:kern w:val="24"/>
                <w:sz w:val="20"/>
              </w:rPr>
            </w:pPr>
            <w:r w:rsidRPr="006E15AB">
              <w:rPr>
                <w:color w:val="00B050"/>
                <w:sz w:val="20"/>
              </w:rPr>
              <w:t>Power save state after enablement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1C331C" w14:textId="23914E86" w:rsidR="00B932F6" w:rsidRPr="006E15AB" w:rsidRDefault="00B932F6" w:rsidP="00B932F6">
            <w:pPr>
              <w:rPr>
                <w:rFonts w:eastAsia="MS Gothic"/>
                <w:color w:val="00B050"/>
                <w:kern w:val="24"/>
                <w:sz w:val="20"/>
              </w:rPr>
            </w:pPr>
            <w:r w:rsidRPr="006E15AB">
              <w:rPr>
                <w:color w:val="00B050"/>
                <w:sz w:val="20"/>
              </w:rPr>
              <w:t>Laurent Cariou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E1B7BA" w14:textId="4E67AAD5" w:rsidR="00B932F6" w:rsidRPr="006E15AB" w:rsidRDefault="006E15AB" w:rsidP="00B932F6">
            <w:pPr>
              <w:jc w:val="center"/>
              <w:rPr>
                <w:rFonts w:eastAsia="MS Gothic"/>
                <w:color w:val="00B050"/>
                <w:kern w:val="24"/>
                <w:sz w:val="20"/>
              </w:rPr>
            </w:pPr>
            <w:r w:rsidRPr="006E15AB">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522C77" w14:textId="3E7C3AF9" w:rsidR="00B932F6" w:rsidRPr="006E15AB" w:rsidRDefault="00B932F6" w:rsidP="00B932F6">
            <w:pPr>
              <w:jc w:val="center"/>
              <w:rPr>
                <w:rFonts w:eastAsia="MS Gothic"/>
                <w:color w:val="00B050"/>
                <w:kern w:val="24"/>
                <w:sz w:val="20"/>
              </w:rPr>
            </w:pPr>
            <w:r w:rsidRPr="006E15AB">
              <w:rPr>
                <w:color w:val="00B050"/>
                <w:sz w:val="20"/>
              </w:rPr>
              <w:t>ML-Power Save</w:t>
            </w:r>
          </w:p>
        </w:tc>
        <w:tc>
          <w:tcPr>
            <w:tcW w:w="720" w:type="dxa"/>
            <w:tcBorders>
              <w:top w:val="single" w:sz="8" w:space="0" w:color="1B587C"/>
              <w:left w:val="single" w:sz="8" w:space="0" w:color="1B587C"/>
              <w:bottom w:val="single" w:sz="8" w:space="0" w:color="1B587C"/>
              <w:right w:val="single" w:sz="8" w:space="0" w:color="1B587C"/>
            </w:tcBorders>
          </w:tcPr>
          <w:p w14:paraId="0F80BF87" w14:textId="3EEF3434" w:rsidR="00B932F6" w:rsidRPr="006E15AB" w:rsidRDefault="00B932F6" w:rsidP="00B932F6">
            <w:pPr>
              <w:jc w:val="center"/>
              <w:rPr>
                <w:rFonts w:eastAsia="MS Gothic"/>
                <w:color w:val="00B050"/>
                <w:kern w:val="24"/>
                <w:sz w:val="20"/>
              </w:rPr>
            </w:pPr>
            <w:r w:rsidRPr="006E15AB">
              <w:rPr>
                <w:color w:val="00B050"/>
                <w:sz w:val="20"/>
              </w:rPr>
              <w:t>MAC</w:t>
            </w:r>
          </w:p>
        </w:tc>
      </w:tr>
      <w:bookmarkEnd w:id="5"/>
      <w:tr w:rsidR="00B932F6" w:rsidRPr="00387A4F" w14:paraId="07313BA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934976" w14:textId="79B28F3F" w:rsidR="00B932F6" w:rsidRPr="003A12D8" w:rsidRDefault="008459D2" w:rsidP="00B932F6">
            <w:pPr>
              <w:jc w:val="center"/>
              <w:rPr>
                <w:color w:val="00B050"/>
              </w:rPr>
            </w:pPr>
            <w:r w:rsidRPr="003A12D8">
              <w:fldChar w:fldCharType="begin"/>
            </w:r>
            <w:r w:rsidRPr="003A12D8">
              <w:rPr>
                <w:color w:val="00B050"/>
              </w:rPr>
              <w:instrText xml:space="preserve"> HYPERLINK "https://mentor.ieee.org/802.11/dcn/20/11-20-0392-00-00be-mld-max-bss-idle-period.pptx" </w:instrText>
            </w:r>
            <w:r w:rsidRPr="003A12D8">
              <w:fldChar w:fldCharType="separate"/>
            </w:r>
            <w:r w:rsidR="00B932F6" w:rsidRPr="003A12D8">
              <w:rPr>
                <w:rStyle w:val="Hyperlink"/>
                <w:color w:val="00B050"/>
                <w:sz w:val="20"/>
              </w:rPr>
              <w:t>392r0</w:t>
            </w:r>
            <w:r w:rsidRPr="003A12D8">
              <w:rPr>
                <w:rStyle w:val="Hyperlink"/>
                <w:color w:val="00B05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76223E" w14:textId="522E545A" w:rsidR="00B932F6" w:rsidRPr="003A12D8" w:rsidRDefault="00B932F6" w:rsidP="00B932F6">
            <w:pPr>
              <w:rPr>
                <w:rFonts w:eastAsia="MS Gothic"/>
                <w:color w:val="00B050"/>
                <w:kern w:val="24"/>
                <w:sz w:val="20"/>
              </w:rPr>
            </w:pPr>
            <w:r w:rsidRPr="003A12D8">
              <w:rPr>
                <w:color w:val="00B050"/>
                <w:sz w:val="20"/>
              </w:rPr>
              <w:t>MLD Max Idle period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0C46FD" w14:textId="5666F342" w:rsidR="00B932F6" w:rsidRPr="003A12D8" w:rsidRDefault="00B932F6" w:rsidP="00B932F6">
            <w:pPr>
              <w:rPr>
                <w:rFonts w:eastAsia="MS Gothic"/>
                <w:color w:val="00B050"/>
                <w:kern w:val="24"/>
                <w:sz w:val="20"/>
              </w:rPr>
            </w:pPr>
            <w:r w:rsidRPr="003A12D8">
              <w:rPr>
                <w:color w:val="00B050"/>
                <w:sz w:val="20"/>
              </w:rPr>
              <w:t>Laurent Cariou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0C4708" w14:textId="21FF0CF7" w:rsidR="00B932F6" w:rsidRPr="003A12D8" w:rsidRDefault="003A12D8" w:rsidP="00B932F6">
            <w:pPr>
              <w:jc w:val="center"/>
              <w:rPr>
                <w:rFonts w:eastAsia="MS Gothic"/>
                <w:color w:val="00B050"/>
                <w:kern w:val="24"/>
                <w:sz w:val="20"/>
              </w:rPr>
            </w:pPr>
            <w:r w:rsidRPr="003A12D8">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0DBFB1" w14:textId="7BE8C75B" w:rsidR="00B932F6" w:rsidRPr="003A12D8" w:rsidRDefault="00B932F6" w:rsidP="00B932F6">
            <w:pPr>
              <w:jc w:val="center"/>
              <w:rPr>
                <w:rFonts w:eastAsia="MS Gothic"/>
                <w:color w:val="00B050"/>
                <w:kern w:val="24"/>
                <w:sz w:val="20"/>
              </w:rPr>
            </w:pPr>
            <w:r w:rsidRPr="003A12D8">
              <w:rPr>
                <w:color w:val="00B050"/>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147FD594" w14:textId="2C34EB31" w:rsidR="00B932F6" w:rsidRPr="003A12D8" w:rsidRDefault="00B932F6" w:rsidP="00B932F6">
            <w:pPr>
              <w:jc w:val="center"/>
              <w:rPr>
                <w:rFonts w:eastAsia="MS Gothic"/>
                <w:color w:val="00B050"/>
                <w:kern w:val="24"/>
                <w:sz w:val="20"/>
              </w:rPr>
            </w:pPr>
            <w:r w:rsidRPr="003A12D8">
              <w:rPr>
                <w:color w:val="00B050"/>
                <w:sz w:val="20"/>
              </w:rPr>
              <w:t>MAC</w:t>
            </w:r>
          </w:p>
        </w:tc>
      </w:tr>
      <w:tr w:rsidR="00B932F6" w:rsidRPr="00387A4F" w14:paraId="2D00779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4A1FF2" w14:textId="052F7778" w:rsidR="00B932F6" w:rsidRPr="00D118B2" w:rsidRDefault="00B932F6" w:rsidP="00B932F6">
            <w:pPr>
              <w:jc w:val="center"/>
              <w:rPr>
                <w:color w:val="00B050"/>
              </w:rPr>
            </w:pPr>
            <w:r w:rsidRPr="00D118B2">
              <w:rPr>
                <w:color w:val="00B050"/>
                <w:sz w:val="20"/>
              </w:rPr>
              <w:t>393r0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B87057" w14:textId="0906E0B5" w:rsidR="00B932F6" w:rsidRPr="00D118B2" w:rsidRDefault="00B932F6" w:rsidP="00B932F6">
            <w:pPr>
              <w:rPr>
                <w:rFonts w:eastAsia="MS Gothic"/>
                <w:color w:val="00B050"/>
                <w:kern w:val="24"/>
                <w:sz w:val="20"/>
              </w:rPr>
            </w:pPr>
            <w:r w:rsidRPr="00D118B2">
              <w:rPr>
                <w:color w:val="00B050"/>
                <w:sz w:val="20"/>
              </w:rPr>
              <w:t>BSS parameters update for multi-link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BA82F5" w14:textId="67E73660" w:rsidR="00B932F6" w:rsidRPr="00D118B2" w:rsidRDefault="00B932F6" w:rsidP="00B932F6">
            <w:pPr>
              <w:rPr>
                <w:rFonts w:eastAsia="MS Gothic"/>
                <w:color w:val="00B050"/>
                <w:kern w:val="24"/>
                <w:sz w:val="20"/>
              </w:rPr>
            </w:pPr>
            <w:r w:rsidRPr="00D118B2">
              <w:rPr>
                <w:color w:val="00B050"/>
                <w:sz w:val="20"/>
              </w:rPr>
              <w:t>Laurent Cariou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3EEA8A" w14:textId="06C3EC03" w:rsidR="00B932F6" w:rsidRPr="00D118B2" w:rsidRDefault="007B6967" w:rsidP="00B932F6">
            <w:pPr>
              <w:jc w:val="center"/>
              <w:rPr>
                <w:rFonts w:eastAsia="MS Gothic"/>
                <w:color w:val="00B050"/>
                <w:kern w:val="24"/>
                <w:sz w:val="20"/>
              </w:rPr>
            </w:pPr>
            <w:r w:rsidRPr="00D118B2">
              <w:rPr>
                <w:color w:val="00B050"/>
                <w:sz w:val="20"/>
              </w:rPr>
              <w:t xml:space="preserve">Covered by </w:t>
            </w:r>
            <w:r w:rsidR="00D118B2" w:rsidRPr="00D118B2">
              <w:rPr>
                <w:color w:val="00B050"/>
                <w:sz w:val="20"/>
              </w:rPr>
              <w:t>337</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B87B6F" w14:textId="12C0B49C" w:rsidR="00B932F6" w:rsidRPr="00D118B2" w:rsidRDefault="00B932F6" w:rsidP="00B932F6">
            <w:pPr>
              <w:jc w:val="center"/>
              <w:rPr>
                <w:rFonts w:eastAsia="MS Gothic"/>
                <w:color w:val="00B050"/>
                <w:kern w:val="24"/>
                <w:sz w:val="20"/>
              </w:rPr>
            </w:pPr>
            <w:r w:rsidRPr="00D118B2">
              <w:rPr>
                <w:color w:val="00B050"/>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7C644037" w14:textId="05DD7C46" w:rsidR="00B932F6" w:rsidRPr="00D118B2" w:rsidRDefault="00B932F6" w:rsidP="00B932F6">
            <w:pPr>
              <w:jc w:val="center"/>
              <w:rPr>
                <w:rFonts w:eastAsia="MS Gothic"/>
                <w:color w:val="00B050"/>
                <w:kern w:val="24"/>
                <w:sz w:val="20"/>
              </w:rPr>
            </w:pPr>
            <w:r w:rsidRPr="00D118B2">
              <w:rPr>
                <w:color w:val="00B050"/>
                <w:sz w:val="20"/>
              </w:rPr>
              <w:t>MAC</w:t>
            </w:r>
          </w:p>
        </w:tc>
      </w:tr>
      <w:tr w:rsidR="00B932F6" w:rsidRPr="00387A4F" w14:paraId="7E1C572E"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F8AE35" w14:textId="1CF5345E" w:rsidR="00B932F6" w:rsidRPr="004750BB" w:rsidRDefault="00B80BF4" w:rsidP="00B932F6">
            <w:pPr>
              <w:jc w:val="center"/>
              <w:rPr>
                <w:color w:val="00B050"/>
              </w:rPr>
            </w:pPr>
            <w:hyperlink r:id="rId37" w:history="1">
              <w:r w:rsidR="00B932F6" w:rsidRPr="004750BB">
                <w:rPr>
                  <w:rStyle w:val="Hyperlink"/>
                  <w:color w:val="00B050"/>
                  <w:sz w:val="20"/>
                </w:rPr>
                <w:t>395r0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3FCC45" w14:textId="05E6B0B3" w:rsidR="00B932F6" w:rsidRPr="004750BB" w:rsidRDefault="00B932F6" w:rsidP="00B932F6">
            <w:pPr>
              <w:rPr>
                <w:rFonts w:eastAsia="MS Gothic"/>
                <w:color w:val="00B050"/>
                <w:kern w:val="24"/>
                <w:sz w:val="20"/>
              </w:rPr>
            </w:pPr>
            <w:r w:rsidRPr="004750BB">
              <w:rPr>
                <w:color w:val="00B050"/>
                <w:sz w:val="20"/>
              </w:rPr>
              <w:t>Beaconing, capability, operation parameter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8C4291" w14:textId="7E157F7E" w:rsidR="00B932F6" w:rsidRPr="004750BB" w:rsidRDefault="00B932F6" w:rsidP="00B932F6">
            <w:pPr>
              <w:rPr>
                <w:rFonts w:eastAsia="MS Gothic"/>
                <w:color w:val="00B050"/>
                <w:kern w:val="24"/>
                <w:sz w:val="20"/>
              </w:rPr>
            </w:pPr>
            <w:r w:rsidRPr="004750BB">
              <w:rPr>
                <w:color w:val="00B050"/>
                <w:sz w:val="20"/>
              </w:rPr>
              <w:t>Liwen Chu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E283CE" w14:textId="0D2DF66D" w:rsidR="00B932F6" w:rsidRPr="004750BB" w:rsidRDefault="004750BB" w:rsidP="00B932F6">
            <w:pPr>
              <w:jc w:val="center"/>
              <w:rPr>
                <w:rFonts w:eastAsia="MS Gothic"/>
                <w:color w:val="00B050"/>
                <w:kern w:val="24"/>
                <w:sz w:val="20"/>
              </w:rPr>
            </w:pPr>
            <w:r w:rsidRPr="004750BB">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E7221F" w14:textId="4D6C7830" w:rsidR="00B932F6" w:rsidRPr="004750BB" w:rsidRDefault="00B932F6" w:rsidP="00B932F6">
            <w:pPr>
              <w:jc w:val="center"/>
              <w:rPr>
                <w:rFonts w:eastAsia="MS Gothic"/>
                <w:color w:val="00B050"/>
                <w:kern w:val="24"/>
                <w:sz w:val="20"/>
              </w:rPr>
            </w:pPr>
            <w:r w:rsidRPr="004750BB">
              <w:rPr>
                <w:color w:val="00B050"/>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7314C026" w14:textId="554BAC31" w:rsidR="00B932F6" w:rsidRPr="004750BB" w:rsidRDefault="00B932F6" w:rsidP="00B932F6">
            <w:pPr>
              <w:jc w:val="center"/>
              <w:rPr>
                <w:rFonts w:eastAsia="MS Gothic"/>
                <w:color w:val="00B050"/>
                <w:kern w:val="24"/>
                <w:sz w:val="20"/>
              </w:rPr>
            </w:pPr>
            <w:r w:rsidRPr="004750BB">
              <w:rPr>
                <w:color w:val="00B050"/>
                <w:sz w:val="20"/>
              </w:rPr>
              <w:t>MAC</w:t>
            </w:r>
          </w:p>
        </w:tc>
      </w:tr>
      <w:tr w:rsidR="00B932F6" w:rsidRPr="00387A4F" w14:paraId="1803562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4976C6" w14:textId="5319BD13" w:rsidR="00B932F6" w:rsidRPr="007C3DAD" w:rsidRDefault="00B80BF4" w:rsidP="00B932F6">
            <w:pPr>
              <w:jc w:val="center"/>
              <w:rPr>
                <w:color w:val="00B050"/>
              </w:rPr>
            </w:pPr>
            <w:hyperlink r:id="rId38" w:history="1">
              <w:r w:rsidR="00B932F6" w:rsidRPr="007C3DAD">
                <w:rPr>
                  <w:rStyle w:val="Hyperlink"/>
                  <w:color w:val="00B050"/>
                  <w:sz w:val="20"/>
                </w:rPr>
                <w:t>396r0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5E5588" w14:textId="1D77639C" w:rsidR="00B932F6" w:rsidRPr="007C3DAD" w:rsidRDefault="00B932F6" w:rsidP="00B932F6">
            <w:pPr>
              <w:rPr>
                <w:rFonts w:eastAsia="MS Gothic"/>
                <w:color w:val="00B050"/>
                <w:kern w:val="24"/>
                <w:sz w:val="20"/>
              </w:rPr>
            </w:pPr>
            <w:r w:rsidRPr="007C3DAD">
              <w:rPr>
                <w:color w:val="00B050"/>
                <w:sz w:val="20"/>
              </w:rPr>
              <w:t>MLO BSS Information Transmission and Multiple BSSID Support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0426CF" w14:textId="08352C1F" w:rsidR="00B932F6" w:rsidRPr="007C3DAD" w:rsidRDefault="00B932F6" w:rsidP="00B932F6">
            <w:pPr>
              <w:rPr>
                <w:rFonts w:eastAsia="MS Gothic"/>
                <w:color w:val="00B050"/>
                <w:kern w:val="24"/>
                <w:sz w:val="20"/>
              </w:rPr>
            </w:pPr>
            <w:r w:rsidRPr="007C3DAD">
              <w:rPr>
                <w:color w:val="00B050"/>
                <w:sz w:val="20"/>
              </w:rPr>
              <w:t>Liwen Chu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51BC53" w14:textId="2B0FA41D" w:rsidR="00B932F6" w:rsidRPr="007C3DAD" w:rsidRDefault="007C3DAD" w:rsidP="00B932F6">
            <w:pPr>
              <w:jc w:val="center"/>
              <w:rPr>
                <w:rFonts w:eastAsia="MS Gothic"/>
                <w:color w:val="00B050"/>
                <w:kern w:val="24"/>
                <w:sz w:val="20"/>
              </w:rPr>
            </w:pPr>
            <w:r w:rsidRPr="007C3DA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B28FEC" w14:textId="09155B9B" w:rsidR="00B932F6" w:rsidRPr="007C3DAD" w:rsidRDefault="00B932F6" w:rsidP="00B932F6">
            <w:pPr>
              <w:jc w:val="center"/>
              <w:rPr>
                <w:rFonts w:eastAsia="MS Gothic"/>
                <w:color w:val="00B050"/>
                <w:kern w:val="24"/>
                <w:sz w:val="20"/>
              </w:rPr>
            </w:pPr>
            <w:r w:rsidRPr="007C3DAD">
              <w:rPr>
                <w:color w:val="00B050"/>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1C482D6C" w14:textId="1367FCA3" w:rsidR="00B932F6" w:rsidRPr="007C3DAD" w:rsidRDefault="00B932F6" w:rsidP="00B932F6">
            <w:pPr>
              <w:jc w:val="center"/>
              <w:rPr>
                <w:rFonts w:eastAsia="MS Gothic"/>
                <w:color w:val="00B050"/>
                <w:kern w:val="24"/>
                <w:sz w:val="20"/>
              </w:rPr>
            </w:pPr>
            <w:r w:rsidRPr="007C3DAD">
              <w:rPr>
                <w:color w:val="00B050"/>
                <w:sz w:val="20"/>
              </w:rPr>
              <w:t>MAC</w:t>
            </w:r>
          </w:p>
        </w:tc>
      </w:tr>
      <w:tr w:rsidR="00B932F6" w:rsidRPr="00387A4F" w14:paraId="533EAF31"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0D3923" w14:textId="1753BCF4" w:rsidR="00B932F6" w:rsidRPr="004B297A" w:rsidRDefault="00B80BF4" w:rsidP="00B932F6">
            <w:pPr>
              <w:jc w:val="center"/>
              <w:rPr>
                <w:color w:val="FF0000"/>
              </w:rPr>
            </w:pPr>
            <w:hyperlink r:id="rId39" w:history="1">
              <w:r w:rsidR="00B932F6" w:rsidRPr="004B297A">
                <w:rPr>
                  <w:rStyle w:val="Hyperlink"/>
                  <w:color w:val="FF0000"/>
                  <w:sz w:val="20"/>
                </w:rPr>
                <w:t>399r0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55D02D" w14:textId="028497EA" w:rsidR="00B932F6" w:rsidRPr="004B297A" w:rsidRDefault="00B932F6" w:rsidP="00B932F6">
            <w:pPr>
              <w:rPr>
                <w:rFonts w:eastAsia="MS Gothic"/>
                <w:color w:val="FF0000"/>
                <w:kern w:val="24"/>
                <w:sz w:val="20"/>
              </w:rPr>
            </w:pPr>
            <w:r w:rsidRPr="004B297A">
              <w:rPr>
                <w:color w:val="FF0000"/>
                <w:sz w:val="20"/>
              </w:rPr>
              <w:t>BW negotiation, protection with more than 160MHz PPDU and puncture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202DBC" w14:textId="33C4931F" w:rsidR="00B932F6" w:rsidRPr="004B297A" w:rsidRDefault="00B932F6" w:rsidP="00B932F6">
            <w:pPr>
              <w:rPr>
                <w:rFonts w:eastAsia="MS Gothic"/>
                <w:color w:val="FF0000"/>
                <w:kern w:val="24"/>
                <w:sz w:val="20"/>
              </w:rPr>
            </w:pPr>
            <w:r w:rsidRPr="004B297A">
              <w:rPr>
                <w:color w:val="FF0000"/>
                <w:sz w:val="20"/>
              </w:rPr>
              <w:t>Liwen Chu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BB4226" w14:textId="77777777" w:rsidR="00B932F6" w:rsidRPr="004B297A" w:rsidRDefault="00B932F6" w:rsidP="00B932F6">
            <w:pPr>
              <w:jc w:val="center"/>
              <w:rPr>
                <w:color w:val="FF0000"/>
                <w:sz w:val="20"/>
              </w:rPr>
            </w:pPr>
            <w:r w:rsidRPr="004B297A">
              <w:rPr>
                <w:color w:val="FF0000"/>
                <w:sz w:val="20"/>
              </w:rPr>
              <w:t>Deferred</w:t>
            </w:r>
          </w:p>
          <w:p w14:paraId="0D87418B" w14:textId="734B5CD7" w:rsidR="00D51E66" w:rsidRPr="004B297A" w:rsidRDefault="004B297A" w:rsidP="00B932F6">
            <w:pPr>
              <w:jc w:val="center"/>
              <w:rPr>
                <w:rFonts w:eastAsia="MS Gothic"/>
                <w:color w:val="FF0000"/>
                <w:kern w:val="24"/>
                <w:sz w:val="20"/>
              </w:rPr>
            </w:pPr>
            <w:r w:rsidRPr="004B297A">
              <w:rPr>
                <w:rFonts w:eastAsia="MS Gothic"/>
                <w:color w:val="FF0000"/>
                <w:kern w:val="24"/>
                <w:sz w:val="20"/>
              </w:rPr>
              <w:t>(R2)</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EA2679" w14:textId="7B162846" w:rsidR="00B932F6" w:rsidRPr="004B297A" w:rsidRDefault="00B932F6" w:rsidP="00B932F6">
            <w:pPr>
              <w:jc w:val="center"/>
              <w:rPr>
                <w:rFonts w:eastAsia="MS Gothic"/>
                <w:color w:val="FF0000"/>
                <w:kern w:val="24"/>
                <w:sz w:val="20"/>
              </w:rPr>
            </w:pPr>
            <w:r w:rsidRPr="004B297A">
              <w:rPr>
                <w:color w:val="FF0000"/>
                <w:sz w:val="20"/>
              </w:rPr>
              <w:t>MAC-Protection</w:t>
            </w:r>
          </w:p>
        </w:tc>
        <w:tc>
          <w:tcPr>
            <w:tcW w:w="720" w:type="dxa"/>
            <w:tcBorders>
              <w:top w:val="single" w:sz="8" w:space="0" w:color="1B587C"/>
              <w:left w:val="single" w:sz="8" w:space="0" w:color="1B587C"/>
              <w:bottom w:val="single" w:sz="8" w:space="0" w:color="1B587C"/>
              <w:right w:val="single" w:sz="8" w:space="0" w:color="1B587C"/>
            </w:tcBorders>
          </w:tcPr>
          <w:p w14:paraId="69D2B38A" w14:textId="1C13FFDD" w:rsidR="00B932F6" w:rsidRPr="004B297A" w:rsidRDefault="00B932F6" w:rsidP="00B932F6">
            <w:pPr>
              <w:jc w:val="center"/>
              <w:rPr>
                <w:rFonts w:eastAsia="MS Gothic"/>
                <w:color w:val="FF0000"/>
                <w:kern w:val="24"/>
                <w:sz w:val="20"/>
              </w:rPr>
            </w:pPr>
            <w:r w:rsidRPr="004B297A">
              <w:rPr>
                <w:color w:val="FF0000"/>
                <w:sz w:val="20"/>
              </w:rPr>
              <w:t>MAC</w:t>
            </w:r>
          </w:p>
        </w:tc>
      </w:tr>
      <w:tr w:rsidR="000D4AF1" w:rsidRPr="00387A4F" w14:paraId="343CFDA3"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C03699" w14:textId="30FA17BD" w:rsidR="000D4AF1" w:rsidRPr="00F93BBE" w:rsidRDefault="00B80BF4" w:rsidP="000D4AF1">
            <w:pPr>
              <w:jc w:val="center"/>
              <w:rPr>
                <w:color w:val="00B050"/>
                <w:sz w:val="20"/>
              </w:rPr>
            </w:pPr>
            <w:hyperlink r:id="rId40" w:history="1">
              <w:r w:rsidR="000D4AF1" w:rsidRPr="00F93BBE">
                <w:rPr>
                  <w:rStyle w:val="Hyperlink"/>
                  <w:rFonts w:eastAsia="MS Gothic"/>
                  <w:color w:val="00B050"/>
                  <w:kern w:val="24"/>
                  <w:sz w:val="20"/>
                </w:rPr>
                <w:t>408r0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FB79BB" w14:textId="77777777" w:rsidR="000D4AF1" w:rsidRPr="00F93BBE" w:rsidRDefault="000D4AF1" w:rsidP="000D4AF1">
            <w:pPr>
              <w:rPr>
                <w:rFonts w:eastAsia="MS Gothic"/>
                <w:color w:val="00B050"/>
                <w:kern w:val="24"/>
                <w:sz w:val="20"/>
              </w:rPr>
            </w:pPr>
            <w:r w:rsidRPr="00F93BBE">
              <w:rPr>
                <w:rFonts w:eastAsia="MS Gothic"/>
                <w:color w:val="00B050"/>
                <w:kern w:val="24"/>
                <w:sz w:val="20"/>
              </w:rPr>
              <w:t>Prioritized EDCA Channel Access Over Latency Sensitive Links in MLO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79AEDD" w14:textId="77777777" w:rsidR="000D4AF1" w:rsidRPr="00F93BBE" w:rsidRDefault="000D4AF1" w:rsidP="000D4AF1">
            <w:pPr>
              <w:rPr>
                <w:rFonts w:eastAsia="MS Gothic"/>
                <w:color w:val="00B050"/>
                <w:kern w:val="24"/>
                <w:sz w:val="20"/>
              </w:rPr>
            </w:pPr>
            <w:r w:rsidRPr="00F93BBE">
              <w:rPr>
                <w:rFonts w:eastAsia="MS Gothic"/>
                <w:color w:val="00B050"/>
                <w:kern w:val="24"/>
                <w:sz w:val="20"/>
              </w:rPr>
              <w:t>Chunyu 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36030A" w14:textId="22C32CEC" w:rsidR="000D4AF1" w:rsidRPr="00F93BBE" w:rsidRDefault="00F93BBE" w:rsidP="000D4AF1">
            <w:pPr>
              <w:jc w:val="center"/>
              <w:rPr>
                <w:rFonts w:eastAsia="MS Gothic"/>
                <w:color w:val="00B050"/>
                <w:kern w:val="24"/>
                <w:sz w:val="20"/>
              </w:rPr>
            </w:pPr>
            <w:r w:rsidRPr="00F93BBE">
              <w:rPr>
                <w:rFonts w:eastAsia="MS Gothic"/>
                <w:color w:val="00B050"/>
                <w:kern w:val="24"/>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1F7DA9" w14:textId="2B56A91D" w:rsidR="000D4AF1" w:rsidRPr="00F93BBE" w:rsidRDefault="00340989" w:rsidP="000D4AF1">
            <w:pPr>
              <w:jc w:val="center"/>
              <w:rPr>
                <w:rFonts w:eastAsia="MS Gothic"/>
                <w:color w:val="00B050"/>
                <w:kern w:val="24"/>
                <w:sz w:val="20"/>
              </w:rPr>
            </w:pPr>
            <w:r w:rsidRPr="00F93BBE">
              <w:rPr>
                <w:rFonts w:eastAsia="MS Gothic"/>
                <w:color w:val="00B050"/>
                <w:kern w:val="24"/>
                <w:sz w:val="20"/>
              </w:rPr>
              <w:t>ML-Med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2B248CDE" w14:textId="77777777" w:rsidR="000D4AF1" w:rsidRPr="00F93BBE" w:rsidRDefault="000D4AF1" w:rsidP="000D4AF1">
            <w:pPr>
              <w:jc w:val="center"/>
              <w:rPr>
                <w:rFonts w:eastAsia="MS Gothic"/>
                <w:color w:val="00B050"/>
                <w:kern w:val="24"/>
                <w:sz w:val="20"/>
              </w:rPr>
            </w:pPr>
            <w:r w:rsidRPr="00F93BBE">
              <w:rPr>
                <w:rFonts w:eastAsia="MS Gothic"/>
                <w:color w:val="00B050"/>
                <w:kern w:val="24"/>
                <w:sz w:val="20"/>
              </w:rPr>
              <w:t>MAC</w:t>
            </w:r>
          </w:p>
        </w:tc>
      </w:tr>
      <w:tr w:rsidR="00E15779" w:rsidRPr="00387A4F" w14:paraId="2AA3785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14992F" w14:textId="3A4977FD" w:rsidR="00E15779" w:rsidRPr="007C3DAD" w:rsidRDefault="00B80BF4" w:rsidP="00E15779">
            <w:pPr>
              <w:jc w:val="center"/>
              <w:rPr>
                <w:color w:val="00B050"/>
              </w:rPr>
            </w:pPr>
            <w:hyperlink r:id="rId41" w:history="1">
              <w:r w:rsidR="00E15779" w:rsidRPr="007C3DAD">
                <w:rPr>
                  <w:rStyle w:val="Hyperlink"/>
                  <w:color w:val="00B050"/>
                  <w:sz w:val="20"/>
                </w:rPr>
                <w:t>411r0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456E4C" w14:textId="73479655" w:rsidR="00E15779" w:rsidRPr="007C3DAD" w:rsidRDefault="00543CF0" w:rsidP="00E15779">
            <w:pPr>
              <w:rPr>
                <w:rFonts w:eastAsia="MS Gothic"/>
                <w:color w:val="00B050"/>
                <w:kern w:val="24"/>
                <w:sz w:val="20"/>
              </w:rPr>
            </w:pPr>
            <w:r w:rsidRPr="007C3DAD">
              <w:rPr>
                <w:color w:val="00B050"/>
                <w:sz w:val="20"/>
              </w:rPr>
              <w:t xml:space="preserve">MLO: Information Exchange for Link Switching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A54BBA" w14:textId="726E922C" w:rsidR="00E15779" w:rsidRPr="007C3DAD" w:rsidRDefault="00E15779" w:rsidP="00E15779">
            <w:pPr>
              <w:rPr>
                <w:rFonts w:eastAsia="MS Gothic"/>
                <w:color w:val="00B050"/>
                <w:kern w:val="24"/>
                <w:sz w:val="20"/>
              </w:rPr>
            </w:pPr>
            <w:proofErr w:type="spellStart"/>
            <w:r w:rsidRPr="007C3DAD">
              <w:rPr>
                <w:color w:val="00B050"/>
                <w:sz w:val="20"/>
              </w:rPr>
              <w:t>Namyeong</w:t>
            </w:r>
            <w:proofErr w:type="spellEnd"/>
            <w:r w:rsidRPr="007C3DAD">
              <w:rPr>
                <w:color w:val="00B050"/>
                <w:sz w:val="20"/>
              </w:rPr>
              <w:t xml:space="preserve"> Kim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56EA9F" w14:textId="0CED4B88" w:rsidR="00E15779" w:rsidRPr="007C3DAD" w:rsidRDefault="007C3DAD" w:rsidP="00E15779">
            <w:pPr>
              <w:jc w:val="center"/>
              <w:rPr>
                <w:rFonts w:eastAsia="MS Gothic"/>
                <w:color w:val="00B050"/>
                <w:kern w:val="24"/>
                <w:sz w:val="20"/>
              </w:rPr>
            </w:pPr>
            <w:r w:rsidRPr="007C3DA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3BD9E" w14:textId="3E018F5D" w:rsidR="00E15779" w:rsidRPr="007C3DAD" w:rsidRDefault="00E15779" w:rsidP="00E15779">
            <w:pPr>
              <w:jc w:val="center"/>
              <w:rPr>
                <w:rFonts w:eastAsia="MS Gothic"/>
                <w:color w:val="00B050"/>
                <w:kern w:val="24"/>
                <w:sz w:val="20"/>
              </w:rPr>
            </w:pPr>
            <w:r w:rsidRPr="007C3DAD">
              <w:rPr>
                <w:color w:val="00B050"/>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093E0070" w14:textId="5CE5B6DA" w:rsidR="00E15779" w:rsidRPr="007C3DAD" w:rsidRDefault="00E15779" w:rsidP="00E15779">
            <w:pPr>
              <w:jc w:val="center"/>
              <w:rPr>
                <w:rFonts w:eastAsia="MS Gothic"/>
                <w:color w:val="00B050"/>
                <w:kern w:val="24"/>
                <w:sz w:val="20"/>
              </w:rPr>
            </w:pPr>
            <w:r w:rsidRPr="007C3DAD">
              <w:rPr>
                <w:color w:val="00B050"/>
                <w:sz w:val="20"/>
              </w:rPr>
              <w:t>MAC</w:t>
            </w:r>
          </w:p>
        </w:tc>
      </w:tr>
      <w:tr w:rsidR="00E15779" w:rsidRPr="00387A4F" w14:paraId="5BC3C05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8FE5EB" w14:textId="10AF666C" w:rsidR="00E15779" w:rsidRPr="00063DFA" w:rsidRDefault="00B80BF4" w:rsidP="00E15779">
            <w:pPr>
              <w:jc w:val="center"/>
              <w:rPr>
                <w:color w:val="00B050"/>
              </w:rPr>
            </w:pPr>
            <w:hyperlink r:id="rId42" w:history="1">
              <w:r w:rsidR="00E15779" w:rsidRPr="00063DFA">
                <w:rPr>
                  <w:rStyle w:val="Hyperlink"/>
                  <w:color w:val="00B050"/>
                  <w:sz w:val="20"/>
                </w:rPr>
                <w:t>412r0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743D0B" w14:textId="1C5F3DB5" w:rsidR="00E15779" w:rsidRPr="00063DFA" w:rsidRDefault="00543CF0" w:rsidP="00E15779">
            <w:pPr>
              <w:rPr>
                <w:rFonts w:eastAsia="MS Gothic"/>
                <w:color w:val="00B050"/>
                <w:kern w:val="24"/>
                <w:sz w:val="20"/>
              </w:rPr>
            </w:pPr>
            <w:r w:rsidRPr="00063DFA">
              <w:rPr>
                <w:color w:val="00B050"/>
                <w:sz w:val="20"/>
              </w:rPr>
              <w:t>MLO: Link Switching Method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568C36" w14:textId="1BF2CB1D" w:rsidR="00E15779" w:rsidRPr="00063DFA" w:rsidRDefault="00E15779" w:rsidP="00E15779">
            <w:pPr>
              <w:rPr>
                <w:rFonts w:eastAsia="MS Gothic"/>
                <w:color w:val="00B050"/>
                <w:kern w:val="24"/>
                <w:sz w:val="20"/>
              </w:rPr>
            </w:pPr>
            <w:proofErr w:type="spellStart"/>
            <w:r w:rsidRPr="00063DFA">
              <w:rPr>
                <w:color w:val="00B050"/>
                <w:sz w:val="20"/>
              </w:rPr>
              <w:t>Namyeong</w:t>
            </w:r>
            <w:proofErr w:type="spellEnd"/>
            <w:r w:rsidRPr="00063DFA">
              <w:rPr>
                <w:color w:val="00B050"/>
                <w:sz w:val="20"/>
              </w:rPr>
              <w:t xml:space="preserve"> Kim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4DDCD0" w14:textId="5BC1DA12" w:rsidR="00E15779" w:rsidRPr="00063DFA" w:rsidRDefault="00063DFA" w:rsidP="00E15779">
            <w:pPr>
              <w:jc w:val="center"/>
              <w:rPr>
                <w:rFonts w:eastAsia="MS Gothic"/>
                <w:color w:val="00B050"/>
                <w:kern w:val="24"/>
                <w:sz w:val="20"/>
              </w:rPr>
            </w:pPr>
            <w:r w:rsidRPr="00063DFA">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1D18A9" w14:textId="228EF556" w:rsidR="00E15779" w:rsidRPr="00063DFA" w:rsidRDefault="00E15779" w:rsidP="00E15779">
            <w:pPr>
              <w:jc w:val="center"/>
              <w:rPr>
                <w:rFonts w:eastAsia="MS Gothic"/>
                <w:color w:val="00B050"/>
                <w:kern w:val="24"/>
                <w:sz w:val="20"/>
              </w:rPr>
            </w:pPr>
            <w:r w:rsidRPr="00063DFA">
              <w:rPr>
                <w:color w:val="00B050"/>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79480A65" w14:textId="6166A7FA" w:rsidR="00E15779" w:rsidRPr="00063DFA" w:rsidRDefault="00E15779" w:rsidP="00E15779">
            <w:pPr>
              <w:jc w:val="center"/>
              <w:rPr>
                <w:rFonts w:eastAsia="MS Gothic"/>
                <w:color w:val="00B050"/>
                <w:kern w:val="24"/>
                <w:sz w:val="20"/>
              </w:rPr>
            </w:pPr>
            <w:r w:rsidRPr="00063DFA">
              <w:rPr>
                <w:color w:val="00B050"/>
                <w:sz w:val="20"/>
              </w:rPr>
              <w:t>MAC</w:t>
            </w:r>
          </w:p>
        </w:tc>
      </w:tr>
      <w:tr w:rsidR="00E15779" w:rsidRPr="00387A4F" w14:paraId="5AB447B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F0F9EF" w14:textId="0BA57648" w:rsidR="00E15779" w:rsidRPr="007A5F4F" w:rsidRDefault="00B80BF4" w:rsidP="00E15779">
            <w:pPr>
              <w:jc w:val="center"/>
              <w:rPr>
                <w:color w:val="00B050"/>
              </w:rPr>
            </w:pPr>
            <w:hyperlink r:id="rId43" w:history="1">
              <w:r w:rsidR="00E15779" w:rsidRPr="007A5F4F">
                <w:rPr>
                  <w:rStyle w:val="Hyperlink"/>
                  <w:color w:val="00B050"/>
                  <w:sz w:val="20"/>
                </w:rPr>
                <w:t>418r</w:t>
              </w:r>
              <w:r w:rsidR="009C6536">
                <w:rPr>
                  <w:rStyle w:val="Hyperlink"/>
                  <w:color w:val="00B05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B0EE6F" w14:textId="515C469E" w:rsidR="00E15779" w:rsidRPr="007A5F4F" w:rsidRDefault="00E15779" w:rsidP="00E15779">
            <w:pPr>
              <w:rPr>
                <w:rFonts w:eastAsia="MS Gothic"/>
                <w:color w:val="00B050"/>
                <w:kern w:val="24"/>
                <w:sz w:val="20"/>
              </w:rPr>
            </w:pPr>
            <w:r w:rsidRPr="007A5F4F">
              <w:rPr>
                <w:color w:val="00B050"/>
                <w:sz w:val="20"/>
              </w:rPr>
              <w:t>Low latency service in 802.11be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B80365" w14:textId="5C0DEE31" w:rsidR="00E15779" w:rsidRPr="007A5F4F" w:rsidRDefault="00E15779" w:rsidP="00E15779">
            <w:pPr>
              <w:rPr>
                <w:rFonts w:eastAsia="MS Gothic"/>
                <w:color w:val="00B050"/>
                <w:kern w:val="24"/>
                <w:sz w:val="20"/>
              </w:rPr>
            </w:pPr>
            <w:r w:rsidRPr="007A5F4F">
              <w:rPr>
                <w:color w:val="00B050"/>
                <w:sz w:val="20"/>
              </w:rPr>
              <w:t>Dave Cavalcanti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67292F" w14:textId="3C0FEBB7" w:rsidR="00E15779" w:rsidRPr="007A5F4F" w:rsidRDefault="007A5F4F" w:rsidP="00E15779">
            <w:pPr>
              <w:jc w:val="center"/>
              <w:rPr>
                <w:rFonts w:eastAsia="MS Gothic"/>
                <w:color w:val="00B050"/>
                <w:kern w:val="24"/>
                <w:sz w:val="20"/>
              </w:rPr>
            </w:pPr>
            <w:r w:rsidRPr="007A5F4F">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A3D4B5" w14:textId="1680410D" w:rsidR="00E15779" w:rsidRPr="007A5F4F" w:rsidRDefault="00E15779" w:rsidP="00E15779">
            <w:pPr>
              <w:jc w:val="center"/>
              <w:rPr>
                <w:rFonts w:eastAsia="MS Gothic"/>
                <w:color w:val="00B050"/>
                <w:kern w:val="24"/>
                <w:sz w:val="20"/>
              </w:rPr>
            </w:pPr>
            <w:r w:rsidRPr="007A5F4F">
              <w:rPr>
                <w:color w:val="00B050"/>
                <w:sz w:val="20"/>
              </w:rPr>
              <w:t>MAC-Low Latency</w:t>
            </w:r>
          </w:p>
        </w:tc>
        <w:tc>
          <w:tcPr>
            <w:tcW w:w="720" w:type="dxa"/>
            <w:tcBorders>
              <w:top w:val="single" w:sz="8" w:space="0" w:color="1B587C"/>
              <w:left w:val="single" w:sz="8" w:space="0" w:color="1B587C"/>
              <w:bottom w:val="single" w:sz="8" w:space="0" w:color="1B587C"/>
              <w:right w:val="single" w:sz="8" w:space="0" w:color="1B587C"/>
            </w:tcBorders>
          </w:tcPr>
          <w:p w14:paraId="5523D521" w14:textId="514C3ABB" w:rsidR="00E15779" w:rsidRPr="007A5F4F" w:rsidRDefault="00E15779" w:rsidP="00E15779">
            <w:pPr>
              <w:jc w:val="center"/>
              <w:rPr>
                <w:rFonts w:eastAsia="MS Gothic"/>
                <w:color w:val="00B050"/>
                <w:kern w:val="24"/>
                <w:sz w:val="20"/>
              </w:rPr>
            </w:pPr>
            <w:r w:rsidRPr="007A5F4F">
              <w:rPr>
                <w:color w:val="00B050"/>
                <w:sz w:val="20"/>
              </w:rPr>
              <w:t>MAC</w:t>
            </w:r>
          </w:p>
        </w:tc>
      </w:tr>
      <w:tr w:rsidR="00E15779" w:rsidRPr="00387A4F" w14:paraId="2AA4E180"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88C632" w14:textId="7475FBCF" w:rsidR="00E15779" w:rsidRPr="00996BC2" w:rsidRDefault="00B80BF4" w:rsidP="00E15779">
            <w:pPr>
              <w:jc w:val="center"/>
              <w:rPr>
                <w:color w:val="00B050"/>
              </w:rPr>
            </w:pPr>
            <w:hyperlink r:id="rId44" w:history="1">
              <w:r w:rsidR="00E15779" w:rsidRPr="00996BC2">
                <w:rPr>
                  <w:rStyle w:val="Hyperlink"/>
                  <w:color w:val="00B050"/>
                  <w:sz w:val="20"/>
                </w:rPr>
                <w:t>426r0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28172C" w14:textId="6D4A3945" w:rsidR="00E15779" w:rsidRPr="00996BC2" w:rsidRDefault="00E15779" w:rsidP="00E15779">
            <w:pPr>
              <w:rPr>
                <w:rFonts w:eastAsia="MS Gothic"/>
                <w:color w:val="00B050"/>
                <w:kern w:val="24"/>
                <w:sz w:val="20"/>
              </w:rPr>
            </w:pPr>
            <w:r w:rsidRPr="00996BC2">
              <w:rPr>
                <w:color w:val="00B050"/>
                <w:sz w:val="20"/>
              </w:rPr>
              <w:t>Multi-Link TSF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0DD6DC" w14:textId="5383FCAF" w:rsidR="00E15779" w:rsidRPr="00996BC2" w:rsidRDefault="00E15779" w:rsidP="00E15779">
            <w:pPr>
              <w:rPr>
                <w:rFonts w:eastAsia="MS Gothic"/>
                <w:color w:val="00B050"/>
                <w:kern w:val="24"/>
                <w:sz w:val="20"/>
              </w:rPr>
            </w:pPr>
            <w:r w:rsidRPr="00996BC2">
              <w:rPr>
                <w:color w:val="00B050"/>
                <w:sz w:val="20"/>
              </w:rPr>
              <w:t>Minyoung Park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F8BB12" w14:textId="53DF52BD" w:rsidR="00E15779" w:rsidRPr="00996BC2" w:rsidRDefault="00996BC2" w:rsidP="00E15779">
            <w:pPr>
              <w:jc w:val="center"/>
              <w:rPr>
                <w:rFonts w:eastAsia="MS Gothic"/>
                <w:color w:val="00B050"/>
                <w:kern w:val="24"/>
                <w:sz w:val="20"/>
              </w:rPr>
            </w:pPr>
            <w:r w:rsidRPr="00996BC2">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2D72D7" w14:textId="4CD8F6A9" w:rsidR="00E15779" w:rsidRPr="00996BC2" w:rsidRDefault="00E15779" w:rsidP="00E15779">
            <w:pPr>
              <w:jc w:val="center"/>
              <w:rPr>
                <w:rFonts w:eastAsia="MS Gothic"/>
                <w:color w:val="00B050"/>
                <w:kern w:val="24"/>
                <w:sz w:val="20"/>
              </w:rPr>
            </w:pPr>
            <w:r w:rsidRPr="00996BC2">
              <w:rPr>
                <w:color w:val="00B050"/>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689B58A7" w14:textId="3A7BA0AA" w:rsidR="00E15779" w:rsidRPr="00996BC2" w:rsidRDefault="00E15779" w:rsidP="00E15779">
            <w:pPr>
              <w:jc w:val="center"/>
              <w:rPr>
                <w:rFonts w:eastAsia="MS Gothic"/>
                <w:color w:val="00B050"/>
                <w:kern w:val="24"/>
                <w:sz w:val="20"/>
              </w:rPr>
            </w:pPr>
            <w:r w:rsidRPr="00996BC2">
              <w:rPr>
                <w:color w:val="00B050"/>
                <w:sz w:val="20"/>
              </w:rPr>
              <w:t>MAC</w:t>
            </w:r>
          </w:p>
        </w:tc>
      </w:tr>
      <w:tr w:rsidR="00F43CDA" w:rsidRPr="00387A4F" w14:paraId="62976F6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462849" w14:textId="5B29ED2F" w:rsidR="00F43CDA" w:rsidRPr="00387049" w:rsidRDefault="00B80BF4" w:rsidP="00F43CDA">
            <w:pPr>
              <w:jc w:val="center"/>
              <w:rPr>
                <w:color w:val="00B050"/>
              </w:rPr>
            </w:pPr>
            <w:hyperlink r:id="rId45" w:history="1">
              <w:r w:rsidR="00F43CDA" w:rsidRPr="00387049">
                <w:rPr>
                  <w:rStyle w:val="Hyperlink"/>
                  <w:color w:val="00B050"/>
                  <w:sz w:val="20"/>
                </w:rPr>
                <w:t>429r0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84531C" w14:textId="4085EE22" w:rsidR="00F43CDA" w:rsidRPr="00387049" w:rsidRDefault="00F43CDA" w:rsidP="00F43CDA">
            <w:pPr>
              <w:rPr>
                <w:color w:val="00B050"/>
                <w:sz w:val="20"/>
              </w:rPr>
            </w:pPr>
            <w:r w:rsidRPr="00387049">
              <w:rPr>
                <w:color w:val="00B050"/>
                <w:sz w:val="20"/>
              </w:rPr>
              <w:t>Discussion on Partial Bandwidth Transmission Opportunities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7523CE" w14:textId="6D0D6BA3" w:rsidR="00F43CDA" w:rsidRPr="00387049" w:rsidRDefault="00F43CDA" w:rsidP="00F43CDA">
            <w:pPr>
              <w:rPr>
                <w:color w:val="00B050"/>
                <w:sz w:val="20"/>
              </w:rPr>
            </w:pPr>
            <w:r w:rsidRPr="00387049">
              <w:rPr>
                <w:color w:val="00B050"/>
                <w:sz w:val="20"/>
              </w:rPr>
              <w:t>Kaiying Lu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EB4605" w14:textId="6BBDD8C2" w:rsidR="00F43CDA" w:rsidRPr="00387049" w:rsidRDefault="00387049" w:rsidP="00F43CDA">
            <w:pPr>
              <w:jc w:val="center"/>
              <w:rPr>
                <w:color w:val="00B050"/>
                <w:sz w:val="20"/>
              </w:rPr>
            </w:pPr>
            <w:r w:rsidRPr="00387049">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E9D96D" w14:textId="463C3661" w:rsidR="00F43CDA" w:rsidRPr="00387049" w:rsidRDefault="00784424" w:rsidP="00F43CDA">
            <w:pPr>
              <w:jc w:val="center"/>
              <w:rPr>
                <w:color w:val="00B050"/>
                <w:sz w:val="20"/>
              </w:rPr>
            </w:pPr>
            <w:r w:rsidRPr="00387049">
              <w:rPr>
                <w:color w:val="00B050"/>
                <w:sz w:val="20"/>
              </w:rPr>
              <w:t>MAC-</w:t>
            </w:r>
            <w:r w:rsidR="00E13C7C" w:rsidRPr="00387049">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7F4704FE" w14:textId="34EFF5E3" w:rsidR="00F43CDA" w:rsidRPr="00387049" w:rsidRDefault="00F43CDA" w:rsidP="00F43CDA">
            <w:pPr>
              <w:jc w:val="center"/>
              <w:rPr>
                <w:color w:val="00B050"/>
                <w:sz w:val="20"/>
              </w:rPr>
            </w:pPr>
            <w:r w:rsidRPr="00387049">
              <w:rPr>
                <w:color w:val="00B050"/>
                <w:sz w:val="20"/>
              </w:rPr>
              <w:t>MAC</w:t>
            </w:r>
          </w:p>
        </w:tc>
      </w:tr>
      <w:tr w:rsidR="00E15779" w:rsidRPr="00387A4F" w14:paraId="7A9F1CD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6BB562" w14:textId="33CF697C" w:rsidR="00E15779" w:rsidRPr="00F85A54" w:rsidRDefault="00B80BF4" w:rsidP="00E15779">
            <w:pPr>
              <w:jc w:val="center"/>
              <w:rPr>
                <w:color w:val="00B050"/>
              </w:rPr>
            </w:pPr>
            <w:hyperlink r:id="rId46" w:history="1">
              <w:r w:rsidR="00E15779" w:rsidRPr="00F85A54">
                <w:rPr>
                  <w:rStyle w:val="Hyperlink"/>
                  <w:color w:val="00B050"/>
                  <w:sz w:val="20"/>
                </w:rPr>
                <w:t>434r0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1A27D3" w14:textId="370E77B7" w:rsidR="00E15779" w:rsidRPr="00F85A54" w:rsidRDefault="00E15779" w:rsidP="00E15779">
            <w:pPr>
              <w:rPr>
                <w:rFonts w:eastAsia="MS Gothic"/>
                <w:color w:val="00B050"/>
                <w:kern w:val="24"/>
                <w:sz w:val="20"/>
              </w:rPr>
            </w:pPr>
            <w:r w:rsidRPr="00F85A54">
              <w:rPr>
                <w:color w:val="00B050"/>
                <w:sz w:val="20"/>
              </w:rPr>
              <w:t>Multi-link Secured Retransmissions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769E7A" w14:textId="41136DC3" w:rsidR="00E15779" w:rsidRPr="00F85A54" w:rsidRDefault="00E15779" w:rsidP="00E15779">
            <w:pPr>
              <w:rPr>
                <w:rFonts w:eastAsia="MS Gothic"/>
                <w:color w:val="00B050"/>
                <w:kern w:val="24"/>
                <w:sz w:val="20"/>
              </w:rPr>
            </w:pPr>
            <w:r w:rsidRPr="00F85A54">
              <w:rPr>
                <w:color w:val="00B050"/>
                <w:sz w:val="20"/>
              </w:rPr>
              <w:t>Rojan Chitrakar</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AA531C" w14:textId="404F6296" w:rsidR="00E15779" w:rsidRPr="00F85A54" w:rsidRDefault="00F85A54" w:rsidP="00E15779">
            <w:pPr>
              <w:jc w:val="center"/>
              <w:rPr>
                <w:rFonts w:eastAsia="MS Gothic"/>
                <w:color w:val="00B050"/>
                <w:kern w:val="24"/>
                <w:sz w:val="20"/>
              </w:rPr>
            </w:pPr>
            <w:r w:rsidRPr="00F85A54">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433A22" w14:textId="7D02AACA" w:rsidR="00E15779" w:rsidRPr="00F85A54" w:rsidRDefault="00E15779" w:rsidP="00E15779">
            <w:pPr>
              <w:jc w:val="center"/>
              <w:rPr>
                <w:rFonts w:eastAsia="MS Gothic"/>
                <w:color w:val="00B050"/>
                <w:kern w:val="24"/>
                <w:sz w:val="20"/>
              </w:rPr>
            </w:pPr>
            <w:r w:rsidRPr="00F85A54">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0B19DF7B" w14:textId="6A5F0D47" w:rsidR="00E15779" w:rsidRPr="00F85A54" w:rsidRDefault="00E15779" w:rsidP="00E15779">
            <w:pPr>
              <w:jc w:val="center"/>
              <w:rPr>
                <w:rFonts w:eastAsia="MS Gothic"/>
                <w:color w:val="00B050"/>
                <w:kern w:val="24"/>
                <w:sz w:val="20"/>
              </w:rPr>
            </w:pPr>
            <w:r w:rsidRPr="00F85A54">
              <w:rPr>
                <w:color w:val="00B050"/>
                <w:sz w:val="20"/>
              </w:rPr>
              <w:t>MAC</w:t>
            </w:r>
          </w:p>
        </w:tc>
      </w:tr>
      <w:bookmarkStart w:id="6" w:name="_Hlk41375049"/>
      <w:tr w:rsidR="00E15779" w:rsidRPr="00387A4F" w14:paraId="58B4825F"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22616C" w14:textId="5B8D4D69" w:rsidR="00E15779" w:rsidRPr="00996BC2" w:rsidRDefault="00E85F9B" w:rsidP="00E15779">
            <w:pPr>
              <w:jc w:val="center"/>
              <w:rPr>
                <w:color w:val="00B050"/>
              </w:rPr>
            </w:pPr>
            <w:r w:rsidRPr="00996BC2">
              <w:fldChar w:fldCharType="begin"/>
            </w:r>
            <w:r w:rsidRPr="00996BC2">
              <w:rPr>
                <w:color w:val="00B050"/>
              </w:rPr>
              <w:instrText xml:space="preserve"> HYPERLINK "https://mentor.ieee.org/802.11/dcn/20/11-20-0443-00-00be-mla-ssid-handling.pptx" </w:instrText>
            </w:r>
            <w:r w:rsidRPr="00996BC2">
              <w:fldChar w:fldCharType="separate"/>
            </w:r>
            <w:r w:rsidR="00E15779" w:rsidRPr="00996BC2">
              <w:rPr>
                <w:rStyle w:val="Hyperlink"/>
                <w:color w:val="00B050"/>
                <w:sz w:val="20"/>
              </w:rPr>
              <w:t>443r0</w:t>
            </w:r>
            <w:r w:rsidRPr="00996BC2">
              <w:rPr>
                <w:rStyle w:val="Hyperlink"/>
                <w:color w:val="00B05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005176" w14:textId="56DF8F35" w:rsidR="00E15779" w:rsidRPr="00996BC2" w:rsidRDefault="00E15779" w:rsidP="00E15779">
            <w:pPr>
              <w:rPr>
                <w:rFonts w:eastAsia="MS Gothic"/>
                <w:color w:val="00B050"/>
                <w:kern w:val="24"/>
                <w:sz w:val="20"/>
              </w:rPr>
            </w:pPr>
            <w:r w:rsidRPr="00996BC2">
              <w:rPr>
                <w:color w:val="00B050"/>
                <w:sz w:val="20"/>
              </w:rPr>
              <w:t>MLA: SSID Handling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4204EB" w14:textId="5985CAD4" w:rsidR="00E15779" w:rsidRPr="00996BC2" w:rsidRDefault="00E15779" w:rsidP="00E15779">
            <w:pPr>
              <w:rPr>
                <w:rFonts w:eastAsia="MS Gothic"/>
                <w:color w:val="00B050"/>
                <w:kern w:val="24"/>
                <w:sz w:val="20"/>
              </w:rPr>
            </w:pPr>
            <w:r w:rsidRPr="00996BC2">
              <w:rPr>
                <w:color w:val="00B050"/>
                <w:sz w:val="20"/>
              </w:rPr>
              <w:t>Duncan Ho</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C3782C" w14:textId="0C853A03" w:rsidR="00E15779" w:rsidRPr="00996BC2" w:rsidRDefault="00996BC2" w:rsidP="00E15779">
            <w:pPr>
              <w:jc w:val="center"/>
              <w:rPr>
                <w:rFonts w:eastAsia="MS Gothic"/>
                <w:color w:val="00B050"/>
                <w:kern w:val="24"/>
                <w:sz w:val="20"/>
              </w:rPr>
            </w:pPr>
            <w:r w:rsidRPr="00996BC2">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E610CB" w14:textId="63D8D721" w:rsidR="00E15779" w:rsidRPr="00996BC2" w:rsidRDefault="00E15779" w:rsidP="00E15779">
            <w:pPr>
              <w:jc w:val="center"/>
              <w:rPr>
                <w:rFonts w:eastAsia="MS Gothic"/>
                <w:color w:val="00B050"/>
                <w:kern w:val="24"/>
                <w:sz w:val="20"/>
              </w:rPr>
            </w:pPr>
            <w:r w:rsidRPr="00996BC2">
              <w:rPr>
                <w:color w:val="00B050"/>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031F094D" w14:textId="10C1F49E" w:rsidR="00E15779" w:rsidRPr="00996BC2" w:rsidRDefault="00E15779" w:rsidP="00E15779">
            <w:pPr>
              <w:jc w:val="center"/>
              <w:rPr>
                <w:rFonts w:eastAsia="MS Gothic"/>
                <w:color w:val="00B050"/>
                <w:kern w:val="24"/>
                <w:sz w:val="20"/>
              </w:rPr>
            </w:pPr>
            <w:r w:rsidRPr="00996BC2">
              <w:rPr>
                <w:color w:val="00B050"/>
                <w:sz w:val="20"/>
              </w:rPr>
              <w:t>MAC</w:t>
            </w:r>
          </w:p>
        </w:tc>
      </w:tr>
      <w:bookmarkEnd w:id="6"/>
      <w:tr w:rsidR="00E15779" w:rsidRPr="00387A4F" w14:paraId="57728631"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CC2959" w14:textId="7BD20CE3" w:rsidR="00E15779" w:rsidRPr="00096900" w:rsidRDefault="00E85F9B" w:rsidP="00E15779">
            <w:pPr>
              <w:jc w:val="center"/>
              <w:rPr>
                <w:color w:val="00B050"/>
              </w:rPr>
            </w:pPr>
            <w:r w:rsidRPr="00096900">
              <w:fldChar w:fldCharType="begin"/>
            </w:r>
            <w:r w:rsidRPr="00096900">
              <w:rPr>
                <w:color w:val="00B050"/>
              </w:rPr>
              <w:instrText xml:space="preserve"> HYPERLINK "https://mentor.ieee.org/802.11/dcn/20/11-20-0462-00-00be-11be-ba-indication.pptx" </w:instrText>
            </w:r>
            <w:r w:rsidRPr="00096900">
              <w:fldChar w:fldCharType="separate"/>
            </w:r>
            <w:r w:rsidR="00E15779" w:rsidRPr="00096900">
              <w:rPr>
                <w:rStyle w:val="Hyperlink"/>
                <w:color w:val="00B050"/>
                <w:sz w:val="20"/>
              </w:rPr>
              <w:t>462r0</w:t>
            </w:r>
            <w:r w:rsidRPr="00096900">
              <w:rPr>
                <w:rStyle w:val="Hyperlink"/>
                <w:color w:val="00B05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5ADE8C" w14:textId="44456936" w:rsidR="00E15779" w:rsidRPr="00096900" w:rsidRDefault="00E15779" w:rsidP="00E15779">
            <w:pPr>
              <w:rPr>
                <w:rFonts w:eastAsia="MS Gothic"/>
                <w:color w:val="00B050"/>
                <w:kern w:val="24"/>
                <w:sz w:val="20"/>
              </w:rPr>
            </w:pPr>
            <w:r w:rsidRPr="00096900">
              <w:rPr>
                <w:color w:val="00B050"/>
                <w:sz w:val="20"/>
              </w:rPr>
              <w:t>11be BA Indication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1888F0" w14:textId="35E20320" w:rsidR="00E15779" w:rsidRPr="00096900" w:rsidRDefault="00E15779" w:rsidP="00E15779">
            <w:pPr>
              <w:rPr>
                <w:rFonts w:eastAsia="MS Gothic"/>
                <w:color w:val="00B050"/>
                <w:kern w:val="24"/>
                <w:sz w:val="20"/>
              </w:rPr>
            </w:pPr>
            <w:r w:rsidRPr="00096900">
              <w:rPr>
                <w:color w:val="00B050"/>
                <w:sz w:val="20"/>
              </w:rPr>
              <w:t>Po-Kai Huang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4A3522" w14:textId="226E75F7" w:rsidR="00E15779" w:rsidRPr="00096900" w:rsidRDefault="00096900" w:rsidP="00E15779">
            <w:pPr>
              <w:jc w:val="center"/>
              <w:rPr>
                <w:rFonts w:eastAsia="MS Gothic"/>
                <w:color w:val="00B050"/>
                <w:kern w:val="24"/>
                <w:sz w:val="20"/>
              </w:rPr>
            </w:pPr>
            <w:r w:rsidRPr="00096900">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519F1" w14:textId="7640D7F1" w:rsidR="00E15779" w:rsidRPr="00096900" w:rsidRDefault="00E15779" w:rsidP="00E15779">
            <w:pPr>
              <w:jc w:val="center"/>
              <w:rPr>
                <w:rFonts w:eastAsia="MS Gothic"/>
                <w:color w:val="00B050"/>
                <w:kern w:val="24"/>
                <w:sz w:val="20"/>
              </w:rPr>
            </w:pPr>
            <w:r w:rsidRPr="00096900">
              <w:rPr>
                <w:color w:val="00B050"/>
                <w:sz w:val="20"/>
              </w:rPr>
              <w:t>MAC-Block Ack</w:t>
            </w:r>
          </w:p>
        </w:tc>
        <w:tc>
          <w:tcPr>
            <w:tcW w:w="720" w:type="dxa"/>
            <w:tcBorders>
              <w:top w:val="single" w:sz="8" w:space="0" w:color="1B587C"/>
              <w:left w:val="single" w:sz="8" w:space="0" w:color="1B587C"/>
              <w:bottom w:val="single" w:sz="8" w:space="0" w:color="1B587C"/>
              <w:right w:val="single" w:sz="8" w:space="0" w:color="1B587C"/>
            </w:tcBorders>
          </w:tcPr>
          <w:p w14:paraId="4720FC0E" w14:textId="30A93F93" w:rsidR="00E15779" w:rsidRPr="00096900" w:rsidRDefault="00E15779" w:rsidP="00E15779">
            <w:pPr>
              <w:jc w:val="center"/>
              <w:rPr>
                <w:rFonts w:eastAsia="MS Gothic"/>
                <w:color w:val="00B050"/>
                <w:kern w:val="24"/>
                <w:sz w:val="20"/>
              </w:rPr>
            </w:pPr>
            <w:r w:rsidRPr="00096900">
              <w:rPr>
                <w:color w:val="00B050"/>
                <w:sz w:val="20"/>
              </w:rPr>
              <w:t>MAC</w:t>
            </w:r>
          </w:p>
        </w:tc>
      </w:tr>
      <w:tr w:rsidR="00E15779" w:rsidRPr="00387A4F" w14:paraId="37F03F64"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92EF39" w14:textId="67F8AA2A" w:rsidR="00E15779" w:rsidRPr="00387049" w:rsidRDefault="00B80BF4" w:rsidP="00E15779">
            <w:pPr>
              <w:jc w:val="center"/>
              <w:rPr>
                <w:color w:val="00B050"/>
              </w:rPr>
            </w:pPr>
            <w:hyperlink r:id="rId47" w:history="1">
              <w:r w:rsidR="00E15779" w:rsidRPr="00387049">
                <w:rPr>
                  <w:rStyle w:val="Hyperlink"/>
                  <w:color w:val="00B050"/>
                  <w:sz w:val="20"/>
                </w:rPr>
                <w:t>463r0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F04D5A" w14:textId="49A4FD33" w:rsidR="00E15779" w:rsidRPr="00387049" w:rsidRDefault="00E15779" w:rsidP="00E15779">
            <w:pPr>
              <w:rPr>
                <w:rFonts w:eastAsia="MS Gothic"/>
                <w:color w:val="00B050"/>
                <w:kern w:val="24"/>
                <w:sz w:val="20"/>
              </w:rPr>
            </w:pPr>
            <w:r w:rsidRPr="00387049">
              <w:rPr>
                <w:color w:val="00B050"/>
                <w:sz w:val="20"/>
              </w:rPr>
              <w:t>Priority Access Support Options for NS/EP Services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D441E5" w14:textId="5992759A" w:rsidR="00E15779" w:rsidRPr="00387049" w:rsidRDefault="00E15779" w:rsidP="00E15779">
            <w:pPr>
              <w:rPr>
                <w:rFonts w:eastAsia="MS Gothic"/>
                <w:color w:val="00B050"/>
                <w:kern w:val="24"/>
                <w:sz w:val="20"/>
              </w:rPr>
            </w:pPr>
            <w:r w:rsidRPr="00387049">
              <w:rPr>
                <w:color w:val="00B050"/>
                <w:sz w:val="20"/>
              </w:rPr>
              <w:t>Subir Das</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F0E3FB" w14:textId="48B2A022" w:rsidR="00E15779" w:rsidRPr="00387049" w:rsidRDefault="00387049" w:rsidP="00E15779">
            <w:pPr>
              <w:jc w:val="center"/>
              <w:rPr>
                <w:rFonts w:eastAsia="MS Gothic"/>
                <w:color w:val="00B050"/>
                <w:kern w:val="24"/>
                <w:sz w:val="20"/>
              </w:rPr>
            </w:pPr>
            <w:r w:rsidRPr="00387049">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66DC57" w14:textId="0D7CB2E8" w:rsidR="00E15779" w:rsidRPr="00387049" w:rsidRDefault="00E15779" w:rsidP="00E15779">
            <w:pPr>
              <w:jc w:val="center"/>
              <w:rPr>
                <w:rFonts w:eastAsia="MS Gothic"/>
                <w:color w:val="00B050"/>
                <w:kern w:val="24"/>
                <w:sz w:val="20"/>
              </w:rPr>
            </w:pPr>
            <w:r w:rsidRPr="00387049">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2D1FCC60" w14:textId="03E836F7" w:rsidR="00E15779" w:rsidRPr="00387049" w:rsidRDefault="00E15779" w:rsidP="00E15779">
            <w:pPr>
              <w:jc w:val="center"/>
              <w:rPr>
                <w:rFonts w:eastAsia="MS Gothic"/>
                <w:color w:val="00B050"/>
                <w:kern w:val="24"/>
                <w:sz w:val="20"/>
              </w:rPr>
            </w:pPr>
            <w:r w:rsidRPr="00387049">
              <w:rPr>
                <w:color w:val="00B050"/>
                <w:sz w:val="20"/>
              </w:rPr>
              <w:t>MAC</w:t>
            </w:r>
          </w:p>
        </w:tc>
      </w:tr>
      <w:tr w:rsidR="00E15779" w:rsidRPr="00387A4F" w14:paraId="2BD59D69"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BCA1DE" w14:textId="7E915C8C" w:rsidR="00E15779" w:rsidRPr="008F6CFE" w:rsidRDefault="00B80BF4" w:rsidP="00E15779">
            <w:pPr>
              <w:jc w:val="center"/>
              <w:rPr>
                <w:color w:val="00B050"/>
              </w:rPr>
            </w:pPr>
            <w:hyperlink r:id="rId48" w:history="1">
              <w:r w:rsidR="00E15779" w:rsidRPr="008F6CFE">
                <w:rPr>
                  <w:rStyle w:val="Hyperlink"/>
                  <w:color w:val="00B050"/>
                  <w:sz w:val="20"/>
                </w:rPr>
                <w:t>468r0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9A8083" w14:textId="29985741" w:rsidR="00E15779" w:rsidRPr="008F6CFE" w:rsidRDefault="00E15779" w:rsidP="00E15779">
            <w:pPr>
              <w:rPr>
                <w:rFonts w:eastAsia="MS Gothic"/>
                <w:color w:val="00B050"/>
                <w:kern w:val="24"/>
                <w:sz w:val="20"/>
              </w:rPr>
            </w:pPr>
            <w:r w:rsidRPr="008F6CFE">
              <w:rPr>
                <w:color w:val="00B050"/>
                <w:sz w:val="20"/>
              </w:rPr>
              <w:t>Access-category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10AA5" w14:textId="54581DC5" w:rsidR="00E15779" w:rsidRPr="008F6CFE" w:rsidRDefault="00E15779" w:rsidP="00E15779">
            <w:pPr>
              <w:rPr>
                <w:rFonts w:eastAsia="MS Gothic"/>
                <w:color w:val="00B050"/>
                <w:kern w:val="24"/>
                <w:sz w:val="20"/>
              </w:rPr>
            </w:pPr>
            <w:r w:rsidRPr="008F6CFE">
              <w:rPr>
                <w:color w:val="00B050"/>
                <w:sz w:val="20"/>
              </w:rPr>
              <w:t>Yonggang Fang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420261" w14:textId="1F9F199B" w:rsidR="00E15779" w:rsidRPr="008F6CFE" w:rsidRDefault="008F6CFE" w:rsidP="00E15779">
            <w:pPr>
              <w:jc w:val="center"/>
              <w:rPr>
                <w:rFonts w:eastAsia="MS Gothic"/>
                <w:color w:val="00B050"/>
                <w:kern w:val="24"/>
                <w:sz w:val="20"/>
              </w:rPr>
            </w:pPr>
            <w:r w:rsidRPr="008F6CFE">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62240B" w14:textId="30F5A421" w:rsidR="00E15779" w:rsidRPr="008F6CFE" w:rsidRDefault="00E15779" w:rsidP="00E15779">
            <w:pPr>
              <w:jc w:val="center"/>
              <w:rPr>
                <w:rFonts w:eastAsia="MS Gothic"/>
                <w:color w:val="00B050"/>
                <w:kern w:val="24"/>
                <w:sz w:val="20"/>
              </w:rPr>
            </w:pPr>
            <w:r w:rsidRPr="008F6CFE">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540DADE9" w14:textId="5AA65FE7" w:rsidR="00E15779" w:rsidRPr="008F6CFE" w:rsidRDefault="00E15779" w:rsidP="00E15779">
            <w:pPr>
              <w:jc w:val="center"/>
              <w:rPr>
                <w:rFonts w:eastAsia="MS Gothic"/>
                <w:color w:val="00B050"/>
                <w:kern w:val="24"/>
                <w:sz w:val="20"/>
              </w:rPr>
            </w:pPr>
            <w:r w:rsidRPr="008F6CFE">
              <w:rPr>
                <w:color w:val="00B050"/>
                <w:sz w:val="20"/>
              </w:rPr>
              <w:t>MAC</w:t>
            </w:r>
          </w:p>
        </w:tc>
      </w:tr>
      <w:tr w:rsidR="00E15779" w:rsidRPr="00387A4F" w14:paraId="304BFFD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048FD9" w14:textId="3BB9F98F" w:rsidR="00E15779" w:rsidRPr="00411723" w:rsidRDefault="00B80BF4" w:rsidP="00E15779">
            <w:pPr>
              <w:jc w:val="center"/>
              <w:rPr>
                <w:color w:val="00B050"/>
              </w:rPr>
            </w:pPr>
            <w:hyperlink r:id="rId49" w:history="1">
              <w:r w:rsidR="00E15779" w:rsidRPr="00411723">
                <w:rPr>
                  <w:rStyle w:val="Hyperlink"/>
                  <w:color w:val="00B050"/>
                  <w:sz w:val="20"/>
                </w:rPr>
                <w:t>469r0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0F5557" w14:textId="68A7B837" w:rsidR="00E15779" w:rsidRPr="00411723" w:rsidRDefault="00E15779" w:rsidP="00E15779">
            <w:pPr>
              <w:rPr>
                <w:rFonts w:eastAsia="MS Gothic"/>
                <w:color w:val="00B050"/>
                <w:kern w:val="24"/>
                <w:sz w:val="20"/>
              </w:rPr>
            </w:pPr>
            <w:r w:rsidRPr="00411723">
              <w:rPr>
                <w:color w:val="00B050"/>
                <w:sz w:val="20"/>
              </w:rPr>
              <w:t>Multi-link channel sensing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49DED2" w14:textId="05530AF3" w:rsidR="00E15779" w:rsidRPr="00411723" w:rsidRDefault="00E15779" w:rsidP="00E15779">
            <w:pPr>
              <w:rPr>
                <w:rFonts w:eastAsia="MS Gothic"/>
                <w:color w:val="00B050"/>
                <w:kern w:val="24"/>
                <w:sz w:val="20"/>
              </w:rPr>
            </w:pPr>
            <w:r w:rsidRPr="00411723">
              <w:rPr>
                <w:color w:val="00B050"/>
                <w:sz w:val="20"/>
              </w:rPr>
              <w:t>Yonggang Fang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F5EDA3" w14:textId="406A91FB" w:rsidR="00E15779" w:rsidRPr="00411723" w:rsidRDefault="00411723" w:rsidP="00E15779">
            <w:pPr>
              <w:jc w:val="center"/>
              <w:rPr>
                <w:rFonts w:eastAsia="MS Gothic"/>
                <w:color w:val="00B050"/>
                <w:kern w:val="24"/>
                <w:sz w:val="20"/>
              </w:rPr>
            </w:pPr>
            <w:r w:rsidRPr="00411723">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AA6DC5" w14:textId="36409F2D" w:rsidR="00E15779" w:rsidRPr="00411723" w:rsidRDefault="00E15779" w:rsidP="00E15779">
            <w:pPr>
              <w:jc w:val="center"/>
              <w:rPr>
                <w:rFonts w:eastAsia="MS Gothic"/>
                <w:color w:val="00B050"/>
                <w:kern w:val="24"/>
                <w:sz w:val="20"/>
              </w:rPr>
            </w:pPr>
            <w:r w:rsidRPr="00411723">
              <w:rPr>
                <w:color w:val="00B050"/>
                <w:sz w:val="20"/>
              </w:rPr>
              <w:t>ML-Med Access</w:t>
            </w:r>
          </w:p>
        </w:tc>
        <w:tc>
          <w:tcPr>
            <w:tcW w:w="720" w:type="dxa"/>
            <w:tcBorders>
              <w:top w:val="single" w:sz="8" w:space="0" w:color="1B587C"/>
              <w:left w:val="single" w:sz="8" w:space="0" w:color="1B587C"/>
              <w:bottom w:val="single" w:sz="8" w:space="0" w:color="1B587C"/>
              <w:right w:val="single" w:sz="8" w:space="0" w:color="1B587C"/>
            </w:tcBorders>
          </w:tcPr>
          <w:p w14:paraId="1841D318" w14:textId="6827641A" w:rsidR="00E15779" w:rsidRPr="00411723" w:rsidRDefault="00E15779" w:rsidP="00E15779">
            <w:pPr>
              <w:jc w:val="center"/>
              <w:rPr>
                <w:rFonts w:eastAsia="MS Gothic"/>
                <w:color w:val="00B050"/>
                <w:kern w:val="24"/>
                <w:sz w:val="20"/>
              </w:rPr>
            </w:pPr>
            <w:r w:rsidRPr="00411723">
              <w:rPr>
                <w:color w:val="00B050"/>
                <w:sz w:val="20"/>
              </w:rPr>
              <w:t>MAC</w:t>
            </w:r>
          </w:p>
        </w:tc>
      </w:tr>
      <w:tr w:rsidR="00E15779" w:rsidRPr="00387A4F" w14:paraId="75D26540"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A360FA" w14:textId="4A3822B8" w:rsidR="00E15779" w:rsidRPr="00F85A54" w:rsidRDefault="00B80BF4" w:rsidP="00E15779">
            <w:pPr>
              <w:jc w:val="center"/>
              <w:rPr>
                <w:color w:val="00B050"/>
              </w:rPr>
            </w:pPr>
            <w:hyperlink r:id="rId50" w:history="1">
              <w:r w:rsidR="00E15779" w:rsidRPr="00F85A54">
                <w:rPr>
                  <w:rStyle w:val="Hyperlink"/>
                  <w:color w:val="00B050"/>
                  <w:sz w:val="20"/>
                </w:rPr>
                <w:t>472r0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CC50A8" w14:textId="6698CE8C" w:rsidR="00E15779" w:rsidRPr="00F85A54" w:rsidRDefault="00E15779" w:rsidP="00E15779">
            <w:pPr>
              <w:rPr>
                <w:rFonts w:eastAsia="MS Gothic"/>
                <w:color w:val="00B050"/>
                <w:kern w:val="24"/>
                <w:sz w:val="20"/>
              </w:rPr>
            </w:pPr>
            <w:r w:rsidRPr="00F85A54">
              <w:rPr>
                <w:color w:val="00B050"/>
                <w:sz w:val="20"/>
              </w:rPr>
              <w:t>Discussion of More Data subfield for multi-link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3EFDFF" w14:textId="0F38CBAC" w:rsidR="00E15779" w:rsidRPr="00F85A54" w:rsidRDefault="00E15779" w:rsidP="00E15779">
            <w:pPr>
              <w:rPr>
                <w:rFonts w:eastAsia="MS Gothic"/>
                <w:color w:val="00B050"/>
                <w:kern w:val="24"/>
                <w:sz w:val="20"/>
              </w:rPr>
            </w:pPr>
            <w:r w:rsidRPr="00F85A54">
              <w:rPr>
                <w:color w:val="00B050"/>
                <w:sz w:val="20"/>
              </w:rPr>
              <w:t>Yunbo Li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A2E59F" w14:textId="7AC676B4" w:rsidR="00E15779" w:rsidRPr="00F85A54" w:rsidRDefault="00F85A54" w:rsidP="00E15779">
            <w:pPr>
              <w:jc w:val="center"/>
              <w:rPr>
                <w:rFonts w:eastAsia="MS Gothic"/>
                <w:color w:val="00B050"/>
                <w:kern w:val="24"/>
                <w:sz w:val="20"/>
              </w:rPr>
            </w:pPr>
            <w:r w:rsidRPr="00F85A54">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4FD145" w14:textId="02EBBA50" w:rsidR="00E15779" w:rsidRPr="00F85A54" w:rsidRDefault="00E15779" w:rsidP="00E15779">
            <w:pPr>
              <w:jc w:val="center"/>
              <w:rPr>
                <w:rFonts w:eastAsia="MS Gothic"/>
                <w:color w:val="00B050"/>
                <w:kern w:val="24"/>
                <w:sz w:val="20"/>
              </w:rPr>
            </w:pPr>
            <w:r w:rsidRPr="00F85A54">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111BE2A4" w14:textId="28574251" w:rsidR="00E15779" w:rsidRPr="00F85A54" w:rsidRDefault="00E15779" w:rsidP="00E15779">
            <w:pPr>
              <w:jc w:val="center"/>
              <w:rPr>
                <w:rFonts w:eastAsia="MS Gothic"/>
                <w:color w:val="00B050"/>
                <w:kern w:val="24"/>
                <w:sz w:val="20"/>
              </w:rPr>
            </w:pPr>
            <w:r w:rsidRPr="00F85A54">
              <w:rPr>
                <w:color w:val="00B050"/>
                <w:sz w:val="20"/>
              </w:rPr>
              <w:t>MAC</w:t>
            </w:r>
          </w:p>
        </w:tc>
      </w:tr>
      <w:tr w:rsidR="00E15779" w:rsidRPr="00387A4F" w14:paraId="60BD14C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832EE3" w14:textId="3697DA32" w:rsidR="00E15779" w:rsidRPr="009C6536" w:rsidRDefault="00B80BF4" w:rsidP="00E15779">
            <w:pPr>
              <w:jc w:val="center"/>
              <w:rPr>
                <w:color w:val="00B050"/>
              </w:rPr>
            </w:pPr>
            <w:hyperlink r:id="rId51" w:history="1">
              <w:r w:rsidR="00E15779" w:rsidRPr="009C6536">
                <w:rPr>
                  <w:rStyle w:val="Hyperlink"/>
                  <w:color w:val="00B050"/>
                  <w:sz w:val="20"/>
                </w:rPr>
                <w:t>484r0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AA7009" w14:textId="7A9A868E" w:rsidR="00E15779" w:rsidRPr="009C6536" w:rsidRDefault="00E15779" w:rsidP="00E15779">
            <w:pPr>
              <w:rPr>
                <w:rFonts w:eastAsia="MS Gothic"/>
                <w:color w:val="00B050"/>
                <w:kern w:val="24"/>
                <w:sz w:val="20"/>
              </w:rPr>
            </w:pPr>
            <w:r w:rsidRPr="009C6536">
              <w:rPr>
                <w:color w:val="00B050"/>
                <w:sz w:val="20"/>
              </w:rPr>
              <w:t>Latency Measurement for Low Latency Applications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990499" w14:textId="1528DFFD" w:rsidR="00E15779" w:rsidRPr="009C6536" w:rsidRDefault="00E15779" w:rsidP="00E15779">
            <w:pPr>
              <w:rPr>
                <w:rFonts w:eastAsia="MS Gothic"/>
                <w:color w:val="00B050"/>
                <w:kern w:val="24"/>
                <w:sz w:val="20"/>
              </w:rPr>
            </w:pPr>
            <w:r w:rsidRPr="009C6536">
              <w:rPr>
                <w:color w:val="00B050"/>
                <w:sz w:val="20"/>
              </w:rPr>
              <w:t>Liuming Lu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52612F" w14:textId="69D38888" w:rsidR="00E15779" w:rsidRPr="009C6536" w:rsidRDefault="009C6536" w:rsidP="00E15779">
            <w:pPr>
              <w:jc w:val="center"/>
              <w:rPr>
                <w:rFonts w:eastAsia="MS Gothic"/>
                <w:color w:val="00B050"/>
                <w:kern w:val="24"/>
                <w:sz w:val="20"/>
              </w:rPr>
            </w:pPr>
            <w:r w:rsidRPr="009C6536">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672ECD" w14:textId="2A1F4C4B" w:rsidR="00E15779" w:rsidRPr="009C6536" w:rsidRDefault="00E15779" w:rsidP="00E15779">
            <w:pPr>
              <w:jc w:val="center"/>
              <w:rPr>
                <w:rFonts w:eastAsia="MS Gothic"/>
                <w:color w:val="00B050"/>
                <w:kern w:val="24"/>
                <w:sz w:val="20"/>
              </w:rPr>
            </w:pPr>
            <w:r w:rsidRPr="009C6536">
              <w:rPr>
                <w:color w:val="00B050"/>
                <w:sz w:val="20"/>
              </w:rPr>
              <w:t>MAC-Low Latency</w:t>
            </w:r>
          </w:p>
        </w:tc>
        <w:tc>
          <w:tcPr>
            <w:tcW w:w="720" w:type="dxa"/>
            <w:tcBorders>
              <w:top w:val="single" w:sz="8" w:space="0" w:color="1B587C"/>
              <w:left w:val="single" w:sz="8" w:space="0" w:color="1B587C"/>
              <w:bottom w:val="single" w:sz="8" w:space="0" w:color="1B587C"/>
              <w:right w:val="single" w:sz="8" w:space="0" w:color="1B587C"/>
            </w:tcBorders>
          </w:tcPr>
          <w:p w14:paraId="3C7B4970" w14:textId="0DBEAD8B" w:rsidR="00E15779" w:rsidRPr="009C6536" w:rsidRDefault="00E15779" w:rsidP="00E15779">
            <w:pPr>
              <w:jc w:val="center"/>
              <w:rPr>
                <w:rFonts w:eastAsia="MS Gothic"/>
                <w:color w:val="00B050"/>
                <w:kern w:val="24"/>
                <w:sz w:val="20"/>
              </w:rPr>
            </w:pPr>
            <w:r w:rsidRPr="009C6536">
              <w:rPr>
                <w:color w:val="00B050"/>
                <w:sz w:val="20"/>
              </w:rPr>
              <w:t>MAC</w:t>
            </w:r>
          </w:p>
        </w:tc>
      </w:tr>
      <w:tr w:rsidR="000D4AF1" w:rsidRPr="00387A4F" w14:paraId="4A73E16D" w14:textId="77777777" w:rsidTr="005A7452">
        <w:trPr>
          <w:trHeight w:val="106"/>
        </w:trPr>
        <w:tc>
          <w:tcPr>
            <w:tcW w:w="10356"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22DB19A7" w14:textId="04164DA3" w:rsidR="000D4AF1" w:rsidRPr="00392D4C" w:rsidRDefault="00BD79F1" w:rsidP="000D4AF1">
            <w:pPr>
              <w:jc w:val="center"/>
              <w:rPr>
                <w:rFonts w:eastAsia="MS Gothic"/>
                <w:color w:val="000000"/>
                <w:kern w:val="24"/>
                <w:sz w:val="20"/>
              </w:rPr>
            </w:pPr>
            <w:r>
              <w:rPr>
                <w:rFonts w:eastAsia="MS Gothic"/>
                <w:color w:val="000000" w:themeColor="dark1"/>
                <w:kern w:val="24"/>
                <w:sz w:val="20"/>
              </w:rPr>
              <w:t>End of MAC Queue</w:t>
            </w:r>
          </w:p>
        </w:tc>
      </w:tr>
    </w:tbl>
    <w:p w14:paraId="27631AEB" w14:textId="7145E5C7" w:rsidR="00A447D9" w:rsidRDefault="00A447D9" w:rsidP="00A447D9">
      <w:pPr>
        <w:pStyle w:val="Heading2"/>
      </w:pPr>
      <w:r>
        <w:t>Deferred SPs List</w:t>
      </w:r>
    </w:p>
    <w:p w14:paraId="785E749A" w14:textId="45394462" w:rsidR="00667C68" w:rsidRDefault="00667C68" w:rsidP="00667C68">
      <w:pPr>
        <w:pStyle w:val="ListParagraph"/>
        <w:numPr>
          <w:ilvl w:val="0"/>
          <w:numId w:val="32"/>
        </w:numPr>
      </w:pPr>
      <w:r>
        <w:t>1</w:t>
      </w:r>
      <w:r w:rsidRPr="009751DC">
        <w:t xml:space="preserve"> submission in the</w:t>
      </w:r>
      <w:r>
        <w:t xml:space="preserve"> Joint</w:t>
      </w:r>
      <w:r w:rsidRPr="009751DC">
        <w:t xml:space="preserve"> queue.</w:t>
      </w:r>
    </w:p>
    <w:p w14:paraId="200C71AE" w14:textId="18B4B08B" w:rsidR="00A447D9" w:rsidRDefault="005F6A86" w:rsidP="00A447D9">
      <w:pPr>
        <w:pStyle w:val="ListParagraph"/>
        <w:numPr>
          <w:ilvl w:val="0"/>
          <w:numId w:val="32"/>
        </w:numPr>
      </w:pPr>
      <w:r>
        <w:t>0</w:t>
      </w:r>
      <w:r w:rsidR="00A447D9" w:rsidRPr="009751DC">
        <w:t xml:space="preserve"> submissions in the</w:t>
      </w:r>
      <w:r w:rsidR="007C43ED">
        <w:t xml:space="preserve"> MAC</w:t>
      </w:r>
      <w:r w:rsidR="00A447D9" w:rsidRPr="009751DC">
        <w:t xml:space="preserve"> queue.</w:t>
      </w:r>
    </w:p>
    <w:p w14:paraId="335D2AA3" w14:textId="4EB9D043" w:rsidR="002C0F5F" w:rsidRPr="009751DC" w:rsidRDefault="00432C33" w:rsidP="00A447D9">
      <w:pPr>
        <w:pStyle w:val="ListParagraph"/>
        <w:numPr>
          <w:ilvl w:val="0"/>
          <w:numId w:val="32"/>
        </w:numPr>
      </w:pPr>
      <w:r>
        <w:t>0</w:t>
      </w:r>
      <w:r w:rsidR="002C0F5F">
        <w:t xml:space="preserve"> submissions in the PHY queue.</w:t>
      </w:r>
    </w:p>
    <w:p w14:paraId="1871DE8E" w14:textId="77777777" w:rsidR="00A447D9" w:rsidRDefault="00A447D9" w:rsidP="00A447D9"/>
    <w:tbl>
      <w:tblPr>
        <w:tblStyle w:val="TableGrid"/>
        <w:tblW w:w="10526" w:type="dxa"/>
        <w:tblLook w:val="04A0" w:firstRow="1" w:lastRow="0" w:firstColumn="1" w:lastColumn="0" w:noHBand="0" w:noVBand="1"/>
      </w:tblPr>
      <w:tblGrid>
        <w:gridCol w:w="840"/>
        <w:gridCol w:w="3835"/>
        <w:gridCol w:w="1530"/>
        <w:gridCol w:w="1710"/>
        <w:gridCol w:w="1710"/>
        <w:gridCol w:w="901"/>
      </w:tblGrid>
      <w:tr w:rsidR="00BB12D5" w:rsidRPr="00BB12D5" w14:paraId="1524A2E1" w14:textId="77777777" w:rsidTr="000C0739">
        <w:trPr>
          <w:trHeight w:val="330"/>
        </w:trPr>
        <w:tc>
          <w:tcPr>
            <w:tcW w:w="840" w:type="dxa"/>
            <w:hideMark/>
          </w:tcPr>
          <w:p w14:paraId="3CFB659A" w14:textId="77777777" w:rsidR="00BB12D5" w:rsidRPr="00392D4C" w:rsidRDefault="00BB12D5" w:rsidP="00BB12D5">
            <w:pPr>
              <w:rPr>
                <w:b/>
                <w:bCs/>
                <w:sz w:val="20"/>
                <w:shd w:val="clear" w:color="auto" w:fill="FFFFFF"/>
              </w:rPr>
            </w:pPr>
            <w:r w:rsidRPr="00392D4C">
              <w:rPr>
                <w:b/>
                <w:bCs/>
                <w:sz w:val="20"/>
                <w:shd w:val="clear" w:color="auto" w:fill="FFFFFF"/>
              </w:rPr>
              <w:t>DCN</w:t>
            </w:r>
          </w:p>
        </w:tc>
        <w:tc>
          <w:tcPr>
            <w:tcW w:w="3835" w:type="dxa"/>
            <w:noWrap/>
            <w:hideMark/>
          </w:tcPr>
          <w:p w14:paraId="13759559" w14:textId="77777777" w:rsidR="00BB12D5" w:rsidRPr="00392D4C" w:rsidRDefault="00BB12D5" w:rsidP="00BB12D5">
            <w:pPr>
              <w:rPr>
                <w:b/>
                <w:bCs/>
                <w:sz w:val="20"/>
                <w:shd w:val="clear" w:color="auto" w:fill="FFFFFF"/>
              </w:rPr>
            </w:pPr>
            <w:r w:rsidRPr="00392D4C">
              <w:rPr>
                <w:b/>
                <w:bCs/>
                <w:sz w:val="20"/>
                <w:shd w:val="clear" w:color="auto" w:fill="FFFFFF"/>
              </w:rPr>
              <w:t>Title</w:t>
            </w:r>
          </w:p>
        </w:tc>
        <w:tc>
          <w:tcPr>
            <w:tcW w:w="1530" w:type="dxa"/>
            <w:noWrap/>
            <w:hideMark/>
          </w:tcPr>
          <w:p w14:paraId="20EF26FD" w14:textId="77777777" w:rsidR="00BB12D5" w:rsidRPr="00392D4C" w:rsidRDefault="00BB12D5" w:rsidP="00BB12D5">
            <w:pPr>
              <w:rPr>
                <w:b/>
                <w:bCs/>
                <w:sz w:val="20"/>
                <w:shd w:val="clear" w:color="auto" w:fill="FFFFFF"/>
              </w:rPr>
            </w:pPr>
            <w:r w:rsidRPr="00392D4C">
              <w:rPr>
                <w:b/>
                <w:bCs/>
                <w:sz w:val="20"/>
                <w:shd w:val="clear" w:color="auto" w:fill="FFFFFF"/>
              </w:rPr>
              <w:t>Author</w:t>
            </w:r>
          </w:p>
        </w:tc>
        <w:tc>
          <w:tcPr>
            <w:tcW w:w="1710" w:type="dxa"/>
            <w:noWrap/>
            <w:hideMark/>
          </w:tcPr>
          <w:p w14:paraId="11B77F78" w14:textId="77777777" w:rsidR="00BB12D5" w:rsidRPr="00392D4C" w:rsidRDefault="00BB12D5" w:rsidP="00BB12D5">
            <w:pPr>
              <w:rPr>
                <w:b/>
                <w:bCs/>
                <w:sz w:val="20"/>
                <w:shd w:val="clear" w:color="auto" w:fill="FFFFFF"/>
              </w:rPr>
            </w:pPr>
            <w:r w:rsidRPr="00392D4C">
              <w:rPr>
                <w:b/>
                <w:bCs/>
                <w:sz w:val="20"/>
                <w:shd w:val="clear" w:color="auto" w:fill="FFFFFF"/>
              </w:rPr>
              <w:t>Status</w:t>
            </w:r>
          </w:p>
        </w:tc>
        <w:tc>
          <w:tcPr>
            <w:tcW w:w="1710" w:type="dxa"/>
            <w:noWrap/>
            <w:hideMark/>
          </w:tcPr>
          <w:p w14:paraId="47A1E3FA" w14:textId="77777777" w:rsidR="00BB12D5" w:rsidRPr="00392D4C" w:rsidRDefault="00BB12D5">
            <w:pPr>
              <w:rPr>
                <w:b/>
                <w:bCs/>
                <w:sz w:val="20"/>
                <w:shd w:val="clear" w:color="auto" w:fill="FFFFFF"/>
              </w:rPr>
            </w:pPr>
            <w:r w:rsidRPr="00392D4C">
              <w:rPr>
                <w:b/>
                <w:bCs/>
                <w:sz w:val="20"/>
                <w:shd w:val="clear" w:color="auto" w:fill="FFFFFF"/>
              </w:rPr>
              <w:t>Topic</w:t>
            </w:r>
          </w:p>
        </w:tc>
        <w:tc>
          <w:tcPr>
            <w:tcW w:w="901" w:type="dxa"/>
            <w:noWrap/>
            <w:hideMark/>
          </w:tcPr>
          <w:p w14:paraId="28B3CF4E" w14:textId="77777777" w:rsidR="00BB12D5" w:rsidRPr="00392D4C" w:rsidRDefault="00BB12D5" w:rsidP="00BB12D5">
            <w:pPr>
              <w:rPr>
                <w:b/>
                <w:bCs/>
                <w:sz w:val="20"/>
                <w:shd w:val="clear" w:color="auto" w:fill="FFFFFF"/>
              </w:rPr>
            </w:pPr>
            <w:r w:rsidRPr="00392D4C">
              <w:rPr>
                <w:b/>
                <w:bCs/>
                <w:sz w:val="20"/>
                <w:shd w:val="clear" w:color="auto" w:fill="FFFFFF"/>
              </w:rPr>
              <w:t>Session</w:t>
            </w:r>
          </w:p>
        </w:tc>
      </w:tr>
      <w:tr w:rsidR="00BB30A9" w:rsidRPr="00BB12D5" w14:paraId="4FFDC875" w14:textId="77777777" w:rsidTr="000C0739">
        <w:trPr>
          <w:trHeight w:val="315"/>
        </w:trPr>
        <w:tc>
          <w:tcPr>
            <w:tcW w:w="840" w:type="dxa"/>
            <w:noWrap/>
          </w:tcPr>
          <w:p w14:paraId="51A63C8B" w14:textId="5E888E69" w:rsidR="00BB30A9" w:rsidRPr="00EB3AA6" w:rsidRDefault="00B80BF4" w:rsidP="00FF5AA2">
            <w:pPr>
              <w:rPr>
                <w:sz w:val="20"/>
                <w:shd w:val="clear" w:color="auto" w:fill="FFFFFF"/>
              </w:rPr>
            </w:pPr>
            <w:hyperlink r:id="rId52" w:history="1">
              <w:r w:rsidR="00EB3AA6" w:rsidRPr="00C72CCC">
                <w:rPr>
                  <w:rStyle w:val="Hyperlink"/>
                  <w:sz w:val="20"/>
                  <w:shd w:val="clear" w:color="auto" w:fill="FFFFFF"/>
                </w:rPr>
                <w:t>123r1</w:t>
              </w:r>
            </w:hyperlink>
          </w:p>
        </w:tc>
        <w:tc>
          <w:tcPr>
            <w:tcW w:w="3835" w:type="dxa"/>
            <w:noWrap/>
          </w:tcPr>
          <w:p w14:paraId="716D89D8" w14:textId="53C14B51" w:rsidR="00BB30A9" w:rsidRPr="00EB3AA6" w:rsidRDefault="00EB3AA6" w:rsidP="00FF5AA2">
            <w:pPr>
              <w:rPr>
                <w:sz w:val="20"/>
                <w:shd w:val="clear" w:color="auto" w:fill="FFFFFF"/>
              </w:rPr>
            </w:pPr>
            <w:r w:rsidRPr="00EB3AA6">
              <w:rPr>
                <w:sz w:val="20"/>
                <w:shd w:val="clear" w:color="auto" w:fill="FFFFFF"/>
              </w:rPr>
              <w:t>Channel Sounding for Multi-AP CBF</w:t>
            </w:r>
          </w:p>
        </w:tc>
        <w:tc>
          <w:tcPr>
            <w:tcW w:w="1530" w:type="dxa"/>
            <w:noWrap/>
          </w:tcPr>
          <w:p w14:paraId="124E0C26" w14:textId="1BD79137" w:rsidR="00BB30A9" w:rsidRPr="00EB3AA6" w:rsidRDefault="003827E1" w:rsidP="00FF5AA2">
            <w:pPr>
              <w:rPr>
                <w:sz w:val="20"/>
                <w:shd w:val="clear" w:color="auto" w:fill="FFFFFF"/>
              </w:rPr>
            </w:pPr>
            <w:r w:rsidRPr="003827E1">
              <w:rPr>
                <w:sz w:val="20"/>
                <w:shd w:val="clear" w:color="auto" w:fill="FFFFFF"/>
              </w:rPr>
              <w:t>Feng Jiang</w:t>
            </w:r>
          </w:p>
        </w:tc>
        <w:tc>
          <w:tcPr>
            <w:tcW w:w="1710" w:type="dxa"/>
            <w:noWrap/>
          </w:tcPr>
          <w:p w14:paraId="5734B7D7" w14:textId="0331D8D9" w:rsidR="00BB30A9" w:rsidRPr="00EB3AA6" w:rsidRDefault="003827E1" w:rsidP="00FF5AA2">
            <w:pPr>
              <w:rPr>
                <w:sz w:val="20"/>
                <w:shd w:val="clear" w:color="auto" w:fill="FFFFFF"/>
              </w:rPr>
            </w:pPr>
            <w:r w:rsidRPr="00392D4C">
              <w:rPr>
                <w:sz w:val="20"/>
                <w:shd w:val="clear" w:color="auto" w:fill="FFFFFF"/>
              </w:rPr>
              <w:t>Pending (</w:t>
            </w:r>
            <w:r>
              <w:rPr>
                <w:sz w:val="20"/>
                <w:shd w:val="clear" w:color="auto" w:fill="FFFFFF"/>
              </w:rPr>
              <w:t>1</w:t>
            </w:r>
            <w:r w:rsidRPr="00392D4C">
              <w:rPr>
                <w:sz w:val="20"/>
                <w:shd w:val="clear" w:color="auto" w:fill="FFFFFF"/>
              </w:rPr>
              <w:t xml:space="preserve"> SP)</w:t>
            </w:r>
          </w:p>
        </w:tc>
        <w:tc>
          <w:tcPr>
            <w:tcW w:w="1710" w:type="dxa"/>
            <w:noWrap/>
          </w:tcPr>
          <w:p w14:paraId="1C7D8920" w14:textId="3794F5AE" w:rsidR="00BB30A9" w:rsidRPr="00EB3AA6" w:rsidRDefault="00822527" w:rsidP="00FF5AA2">
            <w:pPr>
              <w:rPr>
                <w:sz w:val="20"/>
                <w:shd w:val="clear" w:color="auto" w:fill="FFFFFF"/>
              </w:rPr>
            </w:pPr>
            <w:r>
              <w:rPr>
                <w:sz w:val="20"/>
                <w:shd w:val="clear" w:color="auto" w:fill="FFFFFF"/>
              </w:rPr>
              <w:t>MAP-CBF</w:t>
            </w:r>
          </w:p>
        </w:tc>
        <w:tc>
          <w:tcPr>
            <w:tcW w:w="901" w:type="dxa"/>
            <w:noWrap/>
          </w:tcPr>
          <w:p w14:paraId="1702582F" w14:textId="103511A8" w:rsidR="00BB30A9" w:rsidRPr="00EB3AA6" w:rsidRDefault="00822527" w:rsidP="00FF5AA2">
            <w:pPr>
              <w:rPr>
                <w:sz w:val="20"/>
                <w:shd w:val="clear" w:color="auto" w:fill="FFFFFF"/>
              </w:rPr>
            </w:pPr>
            <w:r>
              <w:rPr>
                <w:sz w:val="20"/>
                <w:shd w:val="clear" w:color="auto" w:fill="FFFFFF"/>
              </w:rPr>
              <w:t>Joint</w:t>
            </w:r>
          </w:p>
        </w:tc>
      </w:tr>
      <w:tr w:rsidR="00822527" w:rsidRPr="00BB12D5" w14:paraId="016B7053" w14:textId="77777777" w:rsidTr="00822527">
        <w:trPr>
          <w:trHeight w:val="315"/>
        </w:trPr>
        <w:tc>
          <w:tcPr>
            <w:tcW w:w="10526" w:type="dxa"/>
            <w:gridSpan w:val="6"/>
            <w:shd w:val="clear" w:color="auto" w:fill="A6A6A6" w:themeFill="background1" w:themeFillShade="A6"/>
            <w:noWrap/>
          </w:tcPr>
          <w:p w14:paraId="78DE40DE" w14:textId="410823D5" w:rsidR="00822527" w:rsidRPr="00FE0DE1" w:rsidRDefault="00822527" w:rsidP="00822527">
            <w:pPr>
              <w:jc w:val="center"/>
              <w:rPr>
                <w:strike/>
                <w:color w:val="FFC000"/>
                <w:sz w:val="20"/>
                <w:shd w:val="clear" w:color="auto" w:fill="FFFFFF"/>
              </w:rPr>
            </w:pPr>
            <w:r>
              <w:rPr>
                <w:rFonts w:eastAsia="MS Gothic"/>
                <w:color w:val="000000" w:themeColor="dark1"/>
                <w:kern w:val="24"/>
                <w:sz w:val="20"/>
              </w:rPr>
              <w:t>End of Joint Queue</w:t>
            </w:r>
          </w:p>
        </w:tc>
      </w:tr>
      <w:tr w:rsidR="00822527" w:rsidRPr="00BB12D5" w14:paraId="49108406" w14:textId="77777777" w:rsidTr="000C0739">
        <w:trPr>
          <w:trHeight w:val="315"/>
        </w:trPr>
        <w:tc>
          <w:tcPr>
            <w:tcW w:w="840" w:type="dxa"/>
            <w:noWrap/>
          </w:tcPr>
          <w:p w14:paraId="05596A55" w14:textId="1F6371CB" w:rsidR="00822527" w:rsidRPr="00FE0DE1" w:rsidRDefault="00B80BF4" w:rsidP="00822527">
            <w:pPr>
              <w:rPr>
                <w:strike/>
                <w:color w:val="FFC000"/>
                <w:sz w:val="20"/>
              </w:rPr>
            </w:pPr>
            <w:hyperlink r:id="rId53" w:history="1">
              <w:r w:rsidR="00822527" w:rsidRPr="00FE0DE1">
                <w:rPr>
                  <w:rStyle w:val="Hyperlink"/>
                  <w:strike/>
                  <w:color w:val="FFC000"/>
                  <w:sz w:val="20"/>
                </w:rPr>
                <w:t>1547r3</w:t>
              </w:r>
            </w:hyperlink>
          </w:p>
        </w:tc>
        <w:tc>
          <w:tcPr>
            <w:tcW w:w="3835" w:type="dxa"/>
            <w:noWrap/>
          </w:tcPr>
          <w:p w14:paraId="5250FB58" w14:textId="18094FDC" w:rsidR="00822527" w:rsidRPr="00FE0DE1" w:rsidRDefault="00822527" w:rsidP="00822527">
            <w:pPr>
              <w:rPr>
                <w:strike/>
                <w:color w:val="FFC000"/>
                <w:sz w:val="20"/>
                <w:shd w:val="clear" w:color="auto" w:fill="FFFFFF"/>
              </w:rPr>
            </w:pPr>
            <w:r w:rsidRPr="00FE0DE1">
              <w:rPr>
                <w:strike/>
                <w:color w:val="FFC000"/>
                <w:sz w:val="20"/>
                <w:shd w:val="clear" w:color="auto" w:fill="FFFFFF"/>
              </w:rPr>
              <w:t>Multi-link-operation-and-channel-access-discussion</w:t>
            </w:r>
          </w:p>
        </w:tc>
        <w:tc>
          <w:tcPr>
            <w:tcW w:w="1530" w:type="dxa"/>
            <w:noWrap/>
          </w:tcPr>
          <w:p w14:paraId="07C74F37" w14:textId="38496C69" w:rsidR="00822527" w:rsidRPr="00FE0DE1" w:rsidRDefault="00822527" w:rsidP="00822527">
            <w:pPr>
              <w:rPr>
                <w:strike/>
                <w:color w:val="FFC000"/>
                <w:sz w:val="20"/>
                <w:shd w:val="clear" w:color="auto" w:fill="FFFFFF"/>
              </w:rPr>
            </w:pPr>
            <w:r w:rsidRPr="00FE0DE1">
              <w:rPr>
                <w:strike/>
                <w:color w:val="FFC000"/>
                <w:sz w:val="20"/>
                <w:shd w:val="clear" w:color="auto" w:fill="FFFFFF"/>
              </w:rPr>
              <w:t>Kaiying Lu</w:t>
            </w:r>
          </w:p>
        </w:tc>
        <w:tc>
          <w:tcPr>
            <w:tcW w:w="1710" w:type="dxa"/>
            <w:noWrap/>
          </w:tcPr>
          <w:p w14:paraId="0436A835" w14:textId="4264499D" w:rsidR="00822527" w:rsidRPr="00FE0DE1" w:rsidRDefault="00822527" w:rsidP="00822527">
            <w:pPr>
              <w:rPr>
                <w:strike/>
                <w:color w:val="FFC000"/>
                <w:sz w:val="20"/>
                <w:shd w:val="clear" w:color="auto" w:fill="FFFFFF"/>
              </w:rPr>
            </w:pPr>
            <w:r w:rsidRPr="00FE0DE1">
              <w:rPr>
                <w:strike/>
                <w:color w:val="FFC000"/>
                <w:sz w:val="20"/>
                <w:shd w:val="clear" w:color="auto" w:fill="FFFFFF"/>
              </w:rPr>
              <w:t>Already Presented</w:t>
            </w:r>
          </w:p>
        </w:tc>
        <w:tc>
          <w:tcPr>
            <w:tcW w:w="1710" w:type="dxa"/>
            <w:noWrap/>
          </w:tcPr>
          <w:p w14:paraId="3FDFA7B6" w14:textId="4FDBDE41" w:rsidR="00822527" w:rsidRPr="00FE0DE1" w:rsidRDefault="00822527" w:rsidP="00822527">
            <w:pPr>
              <w:rPr>
                <w:strike/>
                <w:color w:val="FFC000"/>
                <w:sz w:val="20"/>
                <w:shd w:val="clear" w:color="auto" w:fill="FFFFFF"/>
              </w:rPr>
            </w:pPr>
            <w:r w:rsidRPr="00FE0DE1">
              <w:rPr>
                <w:strike/>
                <w:color w:val="FFC000"/>
                <w:sz w:val="20"/>
                <w:shd w:val="clear" w:color="auto" w:fill="FFFFFF"/>
              </w:rPr>
              <w:t>ML-Med Access</w:t>
            </w:r>
          </w:p>
        </w:tc>
        <w:tc>
          <w:tcPr>
            <w:tcW w:w="901" w:type="dxa"/>
            <w:noWrap/>
          </w:tcPr>
          <w:p w14:paraId="0231BC46" w14:textId="38DEEE96" w:rsidR="00822527" w:rsidRPr="00FE0DE1" w:rsidRDefault="00822527" w:rsidP="00822527">
            <w:pPr>
              <w:rPr>
                <w:strike/>
                <w:color w:val="FFC000"/>
                <w:sz w:val="20"/>
                <w:shd w:val="clear" w:color="auto" w:fill="FFFFFF"/>
              </w:rPr>
            </w:pPr>
            <w:r w:rsidRPr="00FE0DE1">
              <w:rPr>
                <w:strike/>
                <w:color w:val="FFC000"/>
                <w:sz w:val="20"/>
                <w:shd w:val="clear" w:color="auto" w:fill="FFFFFF"/>
              </w:rPr>
              <w:t>MAC</w:t>
            </w:r>
          </w:p>
        </w:tc>
      </w:tr>
      <w:tr w:rsidR="00822527" w:rsidRPr="00BB12D5" w14:paraId="7B0F649E" w14:textId="77777777" w:rsidTr="005510AD">
        <w:trPr>
          <w:trHeight w:val="315"/>
        </w:trPr>
        <w:tc>
          <w:tcPr>
            <w:tcW w:w="840" w:type="dxa"/>
            <w:noWrap/>
            <w:vAlign w:val="bottom"/>
          </w:tcPr>
          <w:p w14:paraId="023CAD9A" w14:textId="01C6A9DE" w:rsidR="00822527" w:rsidRPr="00411723" w:rsidRDefault="00B80BF4" w:rsidP="00822527">
            <w:pPr>
              <w:rPr>
                <w:color w:val="00B050"/>
              </w:rPr>
            </w:pPr>
            <w:hyperlink r:id="rId54" w:history="1">
              <w:r w:rsidR="00822527" w:rsidRPr="00411723">
                <w:rPr>
                  <w:rStyle w:val="Hyperlink"/>
                  <w:rFonts w:eastAsia="MS Gothic"/>
                  <w:color w:val="00B050"/>
                  <w:kern w:val="24"/>
                  <w:sz w:val="20"/>
                </w:rPr>
                <w:t>1</w:t>
              </w:r>
              <w:r w:rsidR="00822527" w:rsidRPr="00411723">
                <w:rPr>
                  <w:rStyle w:val="Hyperlink"/>
                  <w:rFonts w:eastAsia="MS Gothic"/>
                  <w:color w:val="00B050"/>
                  <w:sz w:val="20"/>
                </w:rPr>
                <w:t>822r7</w:t>
              </w:r>
            </w:hyperlink>
          </w:p>
        </w:tc>
        <w:tc>
          <w:tcPr>
            <w:tcW w:w="3835" w:type="dxa"/>
            <w:noWrap/>
          </w:tcPr>
          <w:p w14:paraId="6CDC9DDF" w14:textId="3D6F4C44" w:rsidR="00822527" w:rsidRPr="00411723" w:rsidRDefault="00822527" w:rsidP="00822527">
            <w:pPr>
              <w:rPr>
                <w:color w:val="00B050"/>
                <w:sz w:val="20"/>
                <w:shd w:val="clear" w:color="auto" w:fill="FFFFFF"/>
              </w:rPr>
            </w:pPr>
            <w:r w:rsidRPr="00411723">
              <w:rPr>
                <w:color w:val="00B050"/>
                <w:sz w:val="20"/>
                <w:shd w:val="clear" w:color="auto" w:fill="FFFFFF"/>
              </w:rPr>
              <w:t>Multi-link security consideration</w:t>
            </w:r>
          </w:p>
        </w:tc>
        <w:tc>
          <w:tcPr>
            <w:tcW w:w="1530" w:type="dxa"/>
            <w:noWrap/>
          </w:tcPr>
          <w:p w14:paraId="66A1654E" w14:textId="71CDA365" w:rsidR="00822527" w:rsidRPr="00411723" w:rsidRDefault="00822527" w:rsidP="00822527">
            <w:pPr>
              <w:rPr>
                <w:color w:val="00B050"/>
                <w:sz w:val="20"/>
                <w:shd w:val="clear" w:color="auto" w:fill="FFFFFF"/>
              </w:rPr>
            </w:pPr>
            <w:r w:rsidRPr="00411723">
              <w:rPr>
                <w:color w:val="00B050"/>
                <w:sz w:val="20"/>
                <w:shd w:val="clear" w:color="auto" w:fill="FFFFFF"/>
              </w:rPr>
              <w:t>Po-Kai Huang</w:t>
            </w:r>
          </w:p>
        </w:tc>
        <w:tc>
          <w:tcPr>
            <w:tcW w:w="1710" w:type="dxa"/>
            <w:noWrap/>
          </w:tcPr>
          <w:p w14:paraId="58B84477" w14:textId="56F455A0" w:rsidR="00822527" w:rsidRPr="00411723" w:rsidRDefault="00822527" w:rsidP="00822527">
            <w:pPr>
              <w:rPr>
                <w:color w:val="00B050"/>
                <w:sz w:val="20"/>
                <w:shd w:val="clear" w:color="auto" w:fill="FFFFFF"/>
              </w:rPr>
            </w:pPr>
            <w:r w:rsidRPr="00411723">
              <w:rPr>
                <w:color w:val="00B050"/>
                <w:sz w:val="20"/>
                <w:shd w:val="clear" w:color="auto" w:fill="FFFFFF"/>
              </w:rPr>
              <w:t>Done</w:t>
            </w:r>
          </w:p>
        </w:tc>
        <w:tc>
          <w:tcPr>
            <w:tcW w:w="1710" w:type="dxa"/>
            <w:noWrap/>
          </w:tcPr>
          <w:p w14:paraId="30276EFC" w14:textId="68DB07F9" w:rsidR="00822527" w:rsidRPr="00411723" w:rsidRDefault="00822527" w:rsidP="00822527">
            <w:pPr>
              <w:rPr>
                <w:color w:val="00B050"/>
                <w:sz w:val="20"/>
                <w:shd w:val="clear" w:color="auto" w:fill="FFFFFF"/>
              </w:rPr>
            </w:pPr>
            <w:r w:rsidRPr="00411723">
              <w:rPr>
                <w:color w:val="00B050"/>
                <w:sz w:val="20"/>
                <w:shd w:val="clear" w:color="auto" w:fill="FFFFFF"/>
              </w:rPr>
              <w:t>ML-General</w:t>
            </w:r>
          </w:p>
        </w:tc>
        <w:tc>
          <w:tcPr>
            <w:tcW w:w="901" w:type="dxa"/>
            <w:noWrap/>
          </w:tcPr>
          <w:p w14:paraId="73D986A5" w14:textId="35CDC82E" w:rsidR="00822527" w:rsidRPr="00411723" w:rsidRDefault="00822527" w:rsidP="00822527">
            <w:pPr>
              <w:rPr>
                <w:color w:val="00B050"/>
                <w:sz w:val="20"/>
                <w:shd w:val="clear" w:color="auto" w:fill="FFFFFF"/>
              </w:rPr>
            </w:pPr>
            <w:r w:rsidRPr="00411723">
              <w:rPr>
                <w:color w:val="00B050"/>
                <w:sz w:val="20"/>
                <w:shd w:val="clear" w:color="auto" w:fill="FFFFFF"/>
              </w:rPr>
              <w:t>MAC</w:t>
            </w:r>
          </w:p>
        </w:tc>
      </w:tr>
      <w:tr w:rsidR="00822527" w:rsidRPr="00BB12D5" w14:paraId="77707B77" w14:textId="77777777" w:rsidTr="000C0739">
        <w:trPr>
          <w:trHeight w:val="315"/>
        </w:trPr>
        <w:tc>
          <w:tcPr>
            <w:tcW w:w="840" w:type="dxa"/>
            <w:noWrap/>
          </w:tcPr>
          <w:p w14:paraId="69655278" w14:textId="01849F5B" w:rsidR="00822527" w:rsidRPr="00A07E60" w:rsidRDefault="00B80BF4" w:rsidP="00822527">
            <w:pPr>
              <w:rPr>
                <w:color w:val="00B050"/>
                <w:sz w:val="20"/>
                <w:shd w:val="clear" w:color="auto" w:fill="FFFFFF"/>
              </w:rPr>
            </w:pPr>
            <w:hyperlink r:id="rId55" w:history="1">
              <w:r w:rsidR="00822527" w:rsidRPr="00A07E60">
                <w:rPr>
                  <w:rStyle w:val="Hyperlink"/>
                  <w:color w:val="00B050"/>
                  <w:sz w:val="20"/>
                  <w:shd w:val="clear" w:color="auto" w:fill="FFFFFF"/>
                </w:rPr>
                <w:t>1943r4</w:t>
              </w:r>
            </w:hyperlink>
          </w:p>
        </w:tc>
        <w:tc>
          <w:tcPr>
            <w:tcW w:w="3835" w:type="dxa"/>
            <w:noWrap/>
          </w:tcPr>
          <w:p w14:paraId="6F19C7AB" w14:textId="57E221A0" w:rsidR="00822527" w:rsidRPr="00A07E60" w:rsidRDefault="00822527" w:rsidP="00822527">
            <w:pPr>
              <w:rPr>
                <w:color w:val="00B050"/>
                <w:sz w:val="20"/>
                <w:shd w:val="clear" w:color="auto" w:fill="FFFFFF"/>
              </w:rPr>
            </w:pPr>
            <w:r w:rsidRPr="00A07E60">
              <w:rPr>
                <w:color w:val="00B050"/>
                <w:sz w:val="20"/>
                <w:shd w:val="clear" w:color="auto" w:fill="FFFFFF"/>
              </w:rPr>
              <w:t>Multi-link Management</w:t>
            </w:r>
          </w:p>
        </w:tc>
        <w:tc>
          <w:tcPr>
            <w:tcW w:w="1530" w:type="dxa"/>
            <w:noWrap/>
          </w:tcPr>
          <w:p w14:paraId="4B0DD18C" w14:textId="1930E07A" w:rsidR="00822527" w:rsidRPr="00A07E60" w:rsidRDefault="00822527" w:rsidP="00822527">
            <w:pPr>
              <w:rPr>
                <w:color w:val="00B050"/>
                <w:sz w:val="20"/>
                <w:shd w:val="clear" w:color="auto" w:fill="FFFFFF"/>
              </w:rPr>
            </w:pPr>
            <w:r w:rsidRPr="00A07E60">
              <w:rPr>
                <w:color w:val="00B050"/>
                <w:sz w:val="20"/>
                <w:shd w:val="clear" w:color="auto" w:fill="FFFFFF"/>
              </w:rPr>
              <w:t>Taewon Song</w:t>
            </w:r>
          </w:p>
        </w:tc>
        <w:tc>
          <w:tcPr>
            <w:tcW w:w="1710" w:type="dxa"/>
            <w:noWrap/>
          </w:tcPr>
          <w:p w14:paraId="6C2CCD63" w14:textId="0AFF22B1" w:rsidR="00822527" w:rsidRPr="00A07E60" w:rsidRDefault="00A07E60" w:rsidP="00822527">
            <w:pPr>
              <w:rPr>
                <w:color w:val="00B050"/>
                <w:sz w:val="20"/>
                <w:shd w:val="clear" w:color="auto" w:fill="FFFFFF"/>
              </w:rPr>
            </w:pPr>
            <w:r w:rsidRPr="00A07E60">
              <w:rPr>
                <w:color w:val="00B050"/>
                <w:sz w:val="20"/>
                <w:shd w:val="clear" w:color="auto" w:fill="FFFFFF"/>
              </w:rPr>
              <w:t>Done</w:t>
            </w:r>
          </w:p>
        </w:tc>
        <w:tc>
          <w:tcPr>
            <w:tcW w:w="1710" w:type="dxa"/>
            <w:noWrap/>
          </w:tcPr>
          <w:p w14:paraId="0DD02D87" w14:textId="0F5F6564" w:rsidR="00822527" w:rsidRPr="00A07E60" w:rsidRDefault="00822527" w:rsidP="00822527">
            <w:pPr>
              <w:rPr>
                <w:color w:val="00B050"/>
                <w:sz w:val="20"/>
                <w:shd w:val="clear" w:color="auto" w:fill="FFFFFF"/>
              </w:rPr>
            </w:pPr>
            <w:r w:rsidRPr="00A07E60">
              <w:rPr>
                <w:color w:val="00B050"/>
                <w:sz w:val="20"/>
                <w:shd w:val="clear" w:color="auto" w:fill="FFFFFF"/>
              </w:rPr>
              <w:t>ML-Mgmt.</w:t>
            </w:r>
          </w:p>
        </w:tc>
        <w:tc>
          <w:tcPr>
            <w:tcW w:w="901" w:type="dxa"/>
            <w:noWrap/>
          </w:tcPr>
          <w:p w14:paraId="066F5084" w14:textId="59C16BAB" w:rsidR="00822527" w:rsidRPr="00A07E60" w:rsidRDefault="00822527" w:rsidP="00822527">
            <w:pPr>
              <w:rPr>
                <w:color w:val="00B050"/>
                <w:sz w:val="20"/>
                <w:shd w:val="clear" w:color="auto" w:fill="FFFFFF"/>
              </w:rPr>
            </w:pPr>
            <w:r w:rsidRPr="00A07E60">
              <w:rPr>
                <w:color w:val="00B050"/>
                <w:sz w:val="20"/>
                <w:shd w:val="clear" w:color="auto" w:fill="FFFFFF"/>
              </w:rPr>
              <w:t>MAC</w:t>
            </w:r>
          </w:p>
        </w:tc>
      </w:tr>
      <w:tr w:rsidR="00822527" w:rsidRPr="00BB12D5" w14:paraId="5ABF0F5D" w14:textId="77777777" w:rsidTr="002A414D">
        <w:trPr>
          <w:trHeight w:val="315"/>
        </w:trPr>
        <w:tc>
          <w:tcPr>
            <w:tcW w:w="840" w:type="dxa"/>
            <w:noWrap/>
            <w:vAlign w:val="bottom"/>
          </w:tcPr>
          <w:p w14:paraId="52919334" w14:textId="56B4B507" w:rsidR="00822527" w:rsidRPr="00E858E7" w:rsidRDefault="00B80BF4" w:rsidP="00822527">
            <w:pPr>
              <w:rPr>
                <w:color w:val="00B050"/>
                <w:sz w:val="20"/>
              </w:rPr>
            </w:pPr>
            <w:hyperlink r:id="rId56" w:history="1">
              <w:r w:rsidR="00822527" w:rsidRPr="00E858E7">
                <w:rPr>
                  <w:rStyle w:val="Hyperlink"/>
                  <w:rFonts w:eastAsia="MS Gothic"/>
                  <w:color w:val="00B050"/>
                  <w:kern w:val="24"/>
                  <w:sz w:val="20"/>
                </w:rPr>
                <w:t>028r0</w:t>
              </w:r>
            </w:hyperlink>
          </w:p>
        </w:tc>
        <w:tc>
          <w:tcPr>
            <w:tcW w:w="3835" w:type="dxa"/>
            <w:noWrap/>
            <w:vAlign w:val="bottom"/>
          </w:tcPr>
          <w:p w14:paraId="35C901D7" w14:textId="72636863" w:rsidR="00822527" w:rsidRPr="00E858E7" w:rsidRDefault="00822527" w:rsidP="00822527">
            <w:pPr>
              <w:rPr>
                <w:color w:val="00B050"/>
                <w:sz w:val="20"/>
                <w:shd w:val="clear" w:color="auto" w:fill="FFFFFF"/>
              </w:rPr>
            </w:pPr>
            <w:r w:rsidRPr="00E858E7">
              <w:rPr>
                <w:rFonts w:eastAsia="MS Gothic"/>
                <w:color w:val="00B050"/>
                <w:kern w:val="24"/>
                <w:sz w:val="20"/>
              </w:rPr>
              <w:t>Indication of Multi-link Information</w:t>
            </w:r>
          </w:p>
        </w:tc>
        <w:tc>
          <w:tcPr>
            <w:tcW w:w="1530" w:type="dxa"/>
            <w:noWrap/>
            <w:vAlign w:val="bottom"/>
          </w:tcPr>
          <w:p w14:paraId="7B5867AC" w14:textId="6AA89699" w:rsidR="00822527" w:rsidRPr="00E858E7" w:rsidRDefault="00822527" w:rsidP="00822527">
            <w:pPr>
              <w:rPr>
                <w:color w:val="00B050"/>
                <w:sz w:val="20"/>
                <w:shd w:val="clear" w:color="auto" w:fill="FFFFFF"/>
              </w:rPr>
            </w:pPr>
            <w:r w:rsidRPr="00E858E7">
              <w:rPr>
                <w:rFonts w:eastAsia="MS Gothic"/>
                <w:color w:val="00B050"/>
                <w:kern w:val="24"/>
                <w:sz w:val="20"/>
              </w:rPr>
              <w:t>Insun Jang</w:t>
            </w:r>
          </w:p>
        </w:tc>
        <w:tc>
          <w:tcPr>
            <w:tcW w:w="1710" w:type="dxa"/>
            <w:noWrap/>
            <w:vAlign w:val="bottom"/>
          </w:tcPr>
          <w:p w14:paraId="098E3822" w14:textId="38EE1F95" w:rsidR="00822527" w:rsidRPr="00E858E7" w:rsidRDefault="00E858E7" w:rsidP="00822527">
            <w:pPr>
              <w:rPr>
                <w:color w:val="00B050"/>
                <w:sz w:val="20"/>
                <w:shd w:val="clear" w:color="auto" w:fill="FFFFFF"/>
              </w:rPr>
            </w:pPr>
            <w:r w:rsidRPr="00E858E7">
              <w:rPr>
                <w:rFonts w:eastAsia="MS Gothic"/>
                <w:color w:val="00B050"/>
                <w:kern w:val="24"/>
                <w:sz w:val="20"/>
              </w:rPr>
              <w:t>Done</w:t>
            </w:r>
          </w:p>
        </w:tc>
        <w:tc>
          <w:tcPr>
            <w:tcW w:w="1710" w:type="dxa"/>
            <w:noWrap/>
            <w:vAlign w:val="bottom"/>
          </w:tcPr>
          <w:p w14:paraId="300C3390" w14:textId="77ED4301" w:rsidR="00822527" w:rsidRPr="00E858E7" w:rsidRDefault="00822527" w:rsidP="00822527">
            <w:pPr>
              <w:rPr>
                <w:color w:val="00B050"/>
                <w:sz w:val="20"/>
                <w:shd w:val="clear" w:color="auto" w:fill="FFFFFF"/>
              </w:rPr>
            </w:pPr>
            <w:r w:rsidRPr="00E858E7">
              <w:rPr>
                <w:rFonts w:eastAsia="MS Gothic"/>
                <w:color w:val="00B050"/>
                <w:kern w:val="24"/>
                <w:sz w:val="20"/>
              </w:rPr>
              <w:t>ML-</w:t>
            </w:r>
            <w:r w:rsidRPr="00E858E7">
              <w:rPr>
                <w:color w:val="00B050"/>
                <w:sz w:val="20"/>
                <w:shd w:val="clear" w:color="auto" w:fill="FFFFFF"/>
              </w:rPr>
              <w:t>Mgmt.</w:t>
            </w:r>
          </w:p>
        </w:tc>
        <w:tc>
          <w:tcPr>
            <w:tcW w:w="901" w:type="dxa"/>
            <w:noWrap/>
            <w:vAlign w:val="bottom"/>
          </w:tcPr>
          <w:p w14:paraId="5F22F287" w14:textId="17EC19BF" w:rsidR="00822527" w:rsidRPr="00E858E7" w:rsidRDefault="00822527" w:rsidP="00822527">
            <w:pPr>
              <w:rPr>
                <w:color w:val="00B050"/>
                <w:sz w:val="20"/>
                <w:shd w:val="clear" w:color="auto" w:fill="FFFFFF"/>
              </w:rPr>
            </w:pPr>
            <w:r w:rsidRPr="00E858E7">
              <w:rPr>
                <w:rFonts w:eastAsia="MS Gothic"/>
                <w:color w:val="00B050"/>
                <w:kern w:val="24"/>
                <w:sz w:val="20"/>
              </w:rPr>
              <w:t>MAC</w:t>
            </w:r>
          </w:p>
        </w:tc>
      </w:tr>
      <w:tr w:rsidR="00822527" w:rsidRPr="00BB12D5" w14:paraId="382EDE0A" w14:textId="77777777" w:rsidTr="000C0739">
        <w:trPr>
          <w:trHeight w:val="315"/>
        </w:trPr>
        <w:tc>
          <w:tcPr>
            <w:tcW w:w="840" w:type="dxa"/>
            <w:noWrap/>
            <w:hideMark/>
          </w:tcPr>
          <w:p w14:paraId="4D145608" w14:textId="6D91B0F8" w:rsidR="00822527" w:rsidRPr="00AD5872" w:rsidRDefault="00B80BF4" w:rsidP="00822527">
            <w:pPr>
              <w:rPr>
                <w:color w:val="00B050"/>
                <w:sz w:val="20"/>
                <w:shd w:val="clear" w:color="auto" w:fill="FFFFFF"/>
              </w:rPr>
            </w:pPr>
            <w:hyperlink r:id="rId57" w:history="1">
              <w:r w:rsidR="00822527" w:rsidRPr="00AD5872">
                <w:rPr>
                  <w:rStyle w:val="Hyperlink"/>
                  <w:color w:val="00B050"/>
                  <w:sz w:val="20"/>
                  <w:shd w:val="clear" w:color="auto" w:fill="FFFFFF"/>
                </w:rPr>
                <w:t>030r4</w:t>
              </w:r>
            </w:hyperlink>
          </w:p>
        </w:tc>
        <w:tc>
          <w:tcPr>
            <w:tcW w:w="3835" w:type="dxa"/>
            <w:noWrap/>
            <w:hideMark/>
          </w:tcPr>
          <w:p w14:paraId="20355277" w14:textId="77777777" w:rsidR="00822527" w:rsidRPr="00AD5872" w:rsidRDefault="00822527" w:rsidP="00822527">
            <w:pPr>
              <w:rPr>
                <w:color w:val="00B050"/>
                <w:sz w:val="20"/>
                <w:shd w:val="clear" w:color="auto" w:fill="FFFFFF"/>
              </w:rPr>
            </w:pPr>
            <w:r w:rsidRPr="00AD5872">
              <w:rPr>
                <w:color w:val="00B050"/>
                <w:sz w:val="20"/>
                <w:shd w:val="clear" w:color="auto" w:fill="FFFFFF"/>
              </w:rPr>
              <w:t>Multi-link Association Follow UP</w:t>
            </w:r>
          </w:p>
        </w:tc>
        <w:tc>
          <w:tcPr>
            <w:tcW w:w="1530" w:type="dxa"/>
            <w:noWrap/>
            <w:hideMark/>
          </w:tcPr>
          <w:p w14:paraId="38A97420" w14:textId="77777777" w:rsidR="00822527" w:rsidRPr="00AD5872" w:rsidRDefault="00822527" w:rsidP="00822527">
            <w:pPr>
              <w:rPr>
                <w:color w:val="00B050"/>
                <w:sz w:val="20"/>
                <w:shd w:val="clear" w:color="auto" w:fill="FFFFFF"/>
              </w:rPr>
            </w:pPr>
            <w:proofErr w:type="spellStart"/>
            <w:r w:rsidRPr="00AD5872">
              <w:rPr>
                <w:color w:val="00B050"/>
                <w:sz w:val="20"/>
                <w:shd w:val="clear" w:color="auto" w:fill="FFFFFF"/>
              </w:rPr>
              <w:t>Guogang</w:t>
            </w:r>
            <w:proofErr w:type="spellEnd"/>
            <w:r w:rsidRPr="00AD5872">
              <w:rPr>
                <w:color w:val="00B050"/>
                <w:sz w:val="20"/>
                <w:shd w:val="clear" w:color="auto" w:fill="FFFFFF"/>
              </w:rPr>
              <w:t xml:space="preserve"> Huang</w:t>
            </w:r>
          </w:p>
        </w:tc>
        <w:tc>
          <w:tcPr>
            <w:tcW w:w="1710" w:type="dxa"/>
            <w:noWrap/>
            <w:hideMark/>
          </w:tcPr>
          <w:p w14:paraId="57D8C1BF" w14:textId="6EED3821" w:rsidR="00822527" w:rsidRPr="00AD5872" w:rsidRDefault="00AD5872" w:rsidP="00822527">
            <w:pPr>
              <w:rPr>
                <w:color w:val="00B050"/>
                <w:sz w:val="20"/>
                <w:shd w:val="clear" w:color="auto" w:fill="FFFFFF"/>
              </w:rPr>
            </w:pPr>
            <w:r w:rsidRPr="00AD5872">
              <w:rPr>
                <w:color w:val="00B050"/>
                <w:sz w:val="20"/>
                <w:shd w:val="clear" w:color="auto" w:fill="FFFFFF"/>
              </w:rPr>
              <w:t>Done</w:t>
            </w:r>
          </w:p>
        </w:tc>
        <w:tc>
          <w:tcPr>
            <w:tcW w:w="1710" w:type="dxa"/>
            <w:noWrap/>
            <w:hideMark/>
          </w:tcPr>
          <w:p w14:paraId="318D9939" w14:textId="77777777" w:rsidR="00822527" w:rsidRPr="00AD5872" w:rsidRDefault="00822527" w:rsidP="00822527">
            <w:pPr>
              <w:rPr>
                <w:color w:val="00B050"/>
                <w:sz w:val="20"/>
                <w:shd w:val="clear" w:color="auto" w:fill="FFFFFF"/>
              </w:rPr>
            </w:pPr>
            <w:r w:rsidRPr="00AD5872">
              <w:rPr>
                <w:color w:val="00B050"/>
                <w:sz w:val="20"/>
                <w:shd w:val="clear" w:color="auto" w:fill="FFFFFF"/>
              </w:rPr>
              <w:t>ML-Mgmt.</w:t>
            </w:r>
          </w:p>
        </w:tc>
        <w:tc>
          <w:tcPr>
            <w:tcW w:w="901" w:type="dxa"/>
            <w:noWrap/>
            <w:hideMark/>
          </w:tcPr>
          <w:p w14:paraId="203BFB92" w14:textId="77777777" w:rsidR="00822527" w:rsidRPr="00AD5872" w:rsidRDefault="00822527" w:rsidP="00822527">
            <w:pPr>
              <w:rPr>
                <w:color w:val="00B050"/>
                <w:sz w:val="20"/>
                <w:shd w:val="clear" w:color="auto" w:fill="FFFFFF"/>
              </w:rPr>
            </w:pPr>
            <w:r w:rsidRPr="00AD5872">
              <w:rPr>
                <w:color w:val="00B050"/>
                <w:sz w:val="20"/>
                <w:shd w:val="clear" w:color="auto" w:fill="FFFFFF"/>
              </w:rPr>
              <w:t>MAC</w:t>
            </w:r>
          </w:p>
        </w:tc>
      </w:tr>
      <w:bookmarkStart w:id="7" w:name="_Hlk40252553"/>
      <w:tr w:rsidR="00822527" w:rsidRPr="00BB12D5" w14:paraId="1C69E962" w14:textId="77777777" w:rsidTr="000C0739">
        <w:trPr>
          <w:trHeight w:val="315"/>
        </w:trPr>
        <w:tc>
          <w:tcPr>
            <w:tcW w:w="840" w:type="dxa"/>
            <w:noWrap/>
            <w:hideMark/>
          </w:tcPr>
          <w:p w14:paraId="790902D7" w14:textId="77777777" w:rsidR="00822527" w:rsidRPr="00411723" w:rsidRDefault="00822527" w:rsidP="00822527">
            <w:pPr>
              <w:rPr>
                <w:color w:val="00B050"/>
                <w:sz w:val="20"/>
                <w:u w:val="single"/>
                <w:shd w:val="clear" w:color="auto" w:fill="FFFFFF"/>
              </w:rPr>
            </w:pPr>
            <w:r w:rsidRPr="00411723">
              <w:fldChar w:fldCharType="begin"/>
            </w:r>
            <w:r w:rsidRPr="00411723">
              <w:rPr>
                <w:color w:val="00B050"/>
              </w:rPr>
              <w:instrText xml:space="preserve"> HYPERLINK "https://mentor.ieee.org/802.11/dcn/20/11-20-0069-02-00be-multi-link-communication-mode-definition.pptx" </w:instrText>
            </w:r>
            <w:r w:rsidRPr="00411723">
              <w:fldChar w:fldCharType="separate"/>
            </w:r>
            <w:r w:rsidRPr="00411723">
              <w:rPr>
                <w:rStyle w:val="Hyperlink"/>
                <w:color w:val="00B050"/>
                <w:sz w:val="20"/>
                <w:shd w:val="clear" w:color="auto" w:fill="FFFFFF"/>
              </w:rPr>
              <w:t>069r2</w:t>
            </w:r>
            <w:r w:rsidRPr="00411723">
              <w:rPr>
                <w:rStyle w:val="Hyperlink"/>
                <w:color w:val="00B050"/>
                <w:sz w:val="20"/>
                <w:shd w:val="clear" w:color="auto" w:fill="FFFFFF"/>
              </w:rPr>
              <w:fldChar w:fldCharType="end"/>
            </w:r>
          </w:p>
        </w:tc>
        <w:tc>
          <w:tcPr>
            <w:tcW w:w="3835" w:type="dxa"/>
            <w:noWrap/>
            <w:hideMark/>
          </w:tcPr>
          <w:p w14:paraId="69BEF0CF" w14:textId="77777777" w:rsidR="00822527" w:rsidRPr="00411723" w:rsidRDefault="00822527" w:rsidP="00822527">
            <w:pPr>
              <w:rPr>
                <w:color w:val="00B050"/>
                <w:sz w:val="20"/>
                <w:shd w:val="clear" w:color="auto" w:fill="FFFFFF"/>
              </w:rPr>
            </w:pPr>
            <w:r w:rsidRPr="00411723">
              <w:rPr>
                <w:color w:val="00B050"/>
                <w:sz w:val="20"/>
                <w:shd w:val="clear" w:color="auto" w:fill="FFFFFF"/>
              </w:rPr>
              <w:t>Multi-link communication mode definition</w:t>
            </w:r>
          </w:p>
        </w:tc>
        <w:tc>
          <w:tcPr>
            <w:tcW w:w="1530" w:type="dxa"/>
            <w:noWrap/>
            <w:hideMark/>
          </w:tcPr>
          <w:p w14:paraId="5D291508" w14:textId="77777777" w:rsidR="00822527" w:rsidRPr="00411723" w:rsidRDefault="00822527" w:rsidP="00822527">
            <w:pPr>
              <w:rPr>
                <w:color w:val="00B050"/>
                <w:sz w:val="20"/>
                <w:shd w:val="clear" w:color="auto" w:fill="FFFFFF"/>
              </w:rPr>
            </w:pPr>
            <w:r w:rsidRPr="00411723">
              <w:rPr>
                <w:color w:val="00B050"/>
                <w:sz w:val="20"/>
                <w:shd w:val="clear" w:color="auto" w:fill="FFFFFF"/>
              </w:rPr>
              <w:t>Yonggang Fang</w:t>
            </w:r>
          </w:p>
        </w:tc>
        <w:tc>
          <w:tcPr>
            <w:tcW w:w="1710" w:type="dxa"/>
            <w:noWrap/>
            <w:hideMark/>
          </w:tcPr>
          <w:p w14:paraId="0C18B9F6" w14:textId="22D0015B" w:rsidR="00822527" w:rsidRPr="00411723" w:rsidRDefault="00822527" w:rsidP="00822527">
            <w:pPr>
              <w:rPr>
                <w:color w:val="00B050"/>
                <w:sz w:val="20"/>
                <w:shd w:val="clear" w:color="auto" w:fill="FFFFFF"/>
              </w:rPr>
            </w:pPr>
            <w:r w:rsidRPr="00411723">
              <w:rPr>
                <w:color w:val="00B050"/>
                <w:sz w:val="20"/>
                <w:shd w:val="clear" w:color="auto" w:fill="FFFFFF"/>
              </w:rPr>
              <w:t>Done</w:t>
            </w:r>
          </w:p>
        </w:tc>
        <w:tc>
          <w:tcPr>
            <w:tcW w:w="1710" w:type="dxa"/>
            <w:noWrap/>
            <w:hideMark/>
          </w:tcPr>
          <w:p w14:paraId="2BA2D4FB" w14:textId="77777777" w:rsidR="00822527" w:rsidRPr="00411723" w:rsidRDefault="00822527" w:rsidP="00822527">
            <w:pPr>
              <w:rPr>
                <w:color w:val="00B050"/>
                <w:sz w:val="20"/>
                <w:shd w:val="clear" w:color="auto" w:fill="FFFFFF"/>
              </w:rPr>
            </w:pPr>
            <w:r w:rsidRPr="00411723">
              <w:rPr>
                <w:color w:val="00B050"/>
                <w:sz w:val="20"/>
                <w:shd w:val="clear" w:color="auto" w:fill="FFFFFF"/>
              </w:rPr>
              <w:t>ML-General</w:t>
            </w:r>
          </w:p>
        </w:tc>
        <w:tc>
          <w:tcPr>
            <w:tcW w:w="901" w:type="dxa"/>
            <w:noWrap/>
            <w:hideMark/>
          </w:tcPr>
          <w:p w14:paraId="20D16705" w14:textId="77777777" w:rsidR="00822527" w:rsidRPr="00411723" w:rsidRDefault="00822527" w:rsidP="00822527">
            <w:pPr>
              <w:rPr>
                <w:color w:val="00B050"/>
                <w:sz w:val="20"/>
                <w:shd w:val="clear" w:color="auto" w:fill="FFFFFF"/>
              </w:rPr>
            </w:pPr>
            <w:r w:rsidRPr="00411723">
              <w:rPr>
                <w:color w:val="00B050"/>
                <w:sz w:val="20"/>
                <w:shd w:val="clear" w:color="auto" w:fill="FFFFFF"/>
              </w:rPr>
              <w:t>MAC</w:t>
            </w:r>
          </w:p>
        </w:tc>
      </w:tr>
      <w:bookmarkEnd w:id="7"/>
      <w:tr w:rsidR="00822527" w:rsidRPr="00BB12D5" w14:paraId="7E555711" w14:textId="77777777" w:rsidTr="000C0739">
        <w:trPr>
          <w:trHeight w:val="315"/>
        </w:trPr>
        <w:tc>
          <w:tcPr>
            <w:tcW w:w="840" w:type="dxa"/>
            <w:noWrap/>
          </w:tcPr>
          <w:p w14:paraId="290AC7EC" w14:textId="02466777" w:rsidR="00822527" w:rsidRPr="0023130C" w:rsidRDefault="00822527" w:rsidP="00822527">
            <w:pPr>
              <w:rPr>
                <w:color w:val="00B050"/>
                <w:sz w:val="20"/>
              </w:rPr>
            </w:pPr>
            <w:r w:rsidRPr="0023130C">
              <w:fldChar w:fldCharType="begin"/>
            </w:r>
            <w:r w:rsidRPr="0023130C">
              <w:rPr>
                <w:color w:val="00B050"/>
              </w:rPr>
              <w:instrText xml:space="preserve"> HYPERLINK "https://mentor.ieee.org/802.11/dcn/20/11-20-0105-03-00be-link-latency-statistics-of-multi-band-operations-in-eht.pptx" </w:instrText>
            </w:r>
            <w:r w:rsidRPr="0023130C">
              <w:fldChar w:fldCharType="separate"/>
            </w:r>
            <w:r w:rsidRPr="0023130C">
              <w:rPr>
                <w:rStyle w:val="Hyperlink"/>
                <w:color w:val="00B050"/>
                <w:sz w:val="20"/>
                <w:shd w:val="clear" w:color="auto" w:fill="FFFFFF"/>
              </w:rPr>
              <w:t>105r3</w:t>
            </w:r>
            <w:r w:rsidRPr="0023130C">
              <w:rPr>
                <w:rStyle w:val="Hyperlink"/>
                <w:color w:val="00B050"/>
                <w:sz w:val="20"/>
                <w:shd w:val="clear" w:color="auto" w:fill="FFFFFF"/>
              </w:rPr>
              <w:fldChar w:fldCharType="end"/>
            </w:r>
          </w:p>
        </w:tc>
        <w:tc>
          <w:tcPr>
            <w:tcW w:w="3835" w:type="dxa"/>
            <w:noWrap/>
          </w:tcPr>
          <w:p w14:paraId="1DA478FC" w14:textId="61FBDEA6" w:rsidR="00822527" w:rsidRPr="0023130C" w:rsidRDefault="00822527" w:rsidP="00822527">
            <w:pPr>
              <w:rPr>
                <w:color w:val="00B050"/>
                <w:sz w:val="20"/>
                <w:shd w:val="clear" w:color="auto" w:fill="FFFFFF"/>
              </w:rPr>
            </w:pPr>
            <w:r w:rsidRPr="0023130C">
              <w:rPr>
                <w:color w:val="00B050"/>
                <w:sz w:val="20"/>
                <w:shd w:val="clear" w:color="auto" w:fill="FFFFFF"/>
              </w:rPr>
              <w:t>Link Latency Statistics of Multi-band Operations in EHT</w:t>
            </w:r>
          </w:p>
        </w:tc>
        <w:tc>
          <w:tcPr>
            <w:tcW w:w="1530" w:type="dxa"/>
            <w:noWrap/>
          </w:tcPr>
          <w:p w14:paraId="49C223A1" w14:textId="16997CC6" w:rsidR="00822527" w:rsidRPr="0023130C" w:rsidRDefault="00822527" w:rsidP="00822527">
            <w:pPr>
              <w:rPr>
                <w:color w:val="00B050"/>
                <w:sz w:val="20"/>
                <w:shd w:val="clear" w:color="auto" w:fill="FFFFFF"/>
              </w:rPr>
            </w:pPr>
            <w:r w:rsidRPr="0023130C">
              <w:rPr>
                <w:color w:val="00B050"/>
                <w:sz w:val="20"/>
                <w:shd w:val="clear" w:color="auto" w:fill="FFFFFF"/>
              </w:rPr>
              <w:t>Frank Hsu</w:t>
            </w:r>
          </w:p>
        </w:tc>
        <w:tc>
          <w:tcPr>
            <w:tcW w:w="1710" w:type="dxa"/>
            <w:noWrap/>
          </w:tcPr>
          <w:p w14:paraId="37DDA74A" w14:textId="7AF78E79" w:rsidR="00822527" w:rsidRPr="0023130C" w:rsidRDefault="0023130C" w:rsidP="00822527">
            <w:pPr>
              <w:rPr>
                <w:color w:val="00B050"/>
                <w:sz w:val="20"/>
                <w:shd w:val="clear" w:color="auto" w:fill="FFFFFF"/>
              </w:rPr>
            </w:pPr>
            <w:r w:rsidRPr="0023130C">
              <w:rPr>
                <w:color w:val="00B050"/>
                <w:sz w:val="20"/>
                <w:shd w:val="clear" w:color="auto" w:fill="FFFFFF"/>
              </w:rPr>
              <w:t>Done</w:t>
            </w:r>
          </w:p>
        </w:tc>
        <w:tc>
          <w:tcPr>
            <w:tcW w:w="1710" w:type="dxa"/>
            <w:noWrap/>
          </w:tcPr>
          <w:p w14:paraId="4D678684" w14:textId="555BD574" w:rsidR="00822527" w:rsidRPr="0023130C" w:rsidRDefault="00822527" w:rsidP="00822527">
            <w:pPr>
              <w:rPr>
                <w:color w:val="00B050"/>
                <w:sz w:val="20"/>
                <w:shd w:val="clear" w:color="auto" w:fill="FFFFFF"/>
              </w:rPr>
            </w:pPr>
            <w:r w:rsidRPr="0023130C">
              <w:rPr>
                <w:color w:val="00B050"/>
                <w:sz w:val="20"/>
                <w:shd w:val="clear" w:color="auto" w:fill="FFFFFF"/>
              </w:rPr>
              <w:t>ML-General</w:t>
            </w:r>
          </w:p>
        </w:tc>
        <w:tc>
          <w:tcPr>
            <w:tcW w:w="901" w:type="dxa"/>
            <w:noWrap/>
          </w:tcPr>
          <w:p w14:paraId="17A05E7B" w14:textId="3F18AE37" w:rsidR="00822527" w:rsidRPr="0023130C" w:rsidRDefault="00822527" w:rsidP="00822527">
            <w:pPr>
              <w:rPr>
                <w:color w:val="00B050"/>
                <w:sz w:val="20"/>
                <w:shd w:val="clear" w:color="auto" w:fill="FFFFFF"/>
              </w:rPr>
            </w:pPr>
            <w:r w:rsidRPr="0023130C">
              <w:rPr>
                <w:color w:val="00B050"/>
                <w:sz w:val="20"/>
                <w:shd w:val="clear" w:color="auto" w:fill="FFFFFF"/>
              </w:rPr>
              <w:t>MAC</w:t>
            </w:r>
          </w:p>
        </w:tc>
      </w:tr>
      <w:tr w:rsidR="00822527" w:rsidRPr="00BB12D5" w14:paraId="7C642CF2" w14:textId="77777777" w:rsidTr="001E2DF7">
        <w:trPr>
          <w:trHeight w:val="315"/>
        </w:trPr>
        <w:tc>
          <w:tcPr>
            <w:tcW w:w="10526" w:type="dxa"/>
            <w:gridSpan w:val="6"/>
            <w:noWrap/>
          </w:tcPr>
          <w:p w14:paraId="689377B4" w14:textId="08836BA8" w:rsidR="00822527" w:rsidRPr="00D7010D" w:rsidRDefault="00822527" w:rsidP="00822527">
            <w:pPr>
              <w:jc w:val="center"/>
              <w:rPr>
                <w:sz w:val="20"/>
                <w:shd w:val="clear" w:color="auto" w:fill="FFFFFF"/>
              </w:rPr>
            </w:pPr>
            <w:r w:rsidRPr="006B7EC5">
              <w:rPr>
                <w:sz w:val="20"/>
                <w:highlight w:val="yellow"/>
              </w:rPr>
              <w:t>Requests Received after the Call For Submissions</w:t>
            </w:r>
            <w:r>
              <w:rPr>
                <w:sz w:val="20"/>
                <w:highlight w:val="yellow"/>
              </w:rPr>
              <w:t xml:space="preserve"> of May</w:t>
            </w:r>
          </w:p>
        </w:tc>
      </w:tr>
      <w:tr w:rsidR="00451674" w:rsidRPr="00BB12D5" w14:paraId="0093C53C" w14:textId="77777777" w:rsidTr="000C0739">
        <w:trPr>
          <w:trHeight w:val="315"/>
        </w:trPr>
        <w:tc>
          <w:tcPr>
            <w:tcW w:w="840" w:type="dxa"/>
            <w:noWrap/>
          </w:tcPr>
          <w:p w14:paraId="4D421DEE" w14:textId="660B1236" w:rsidR="00451674" w:rsidRPr="00CD58F7" w:rsidRDefault="00B80BF4" w:rsidP="00451674">
            <w:pPr>
              <w:rPr>
                <w:color w:val="00B050"/>
                <w:sz w:val="20"/>
              </w:rPr>
            </w:pPr>
            <w:hyperlink r:id="rId58" w:history="1">
              <w:r w:rsidR="00451674" w:rsidRPr="00CD58F7">
                <w:rPr>
                  <w:rStyle w:val="Hyperlink"/>
                  <w:color w:val="00B050"/>
                  <w:sz w:val="20"/>
                </w:rPr>
                <w:t>226r5</w:t>
              </w:r>
            </w:hyperlink>
          </w:p>
        </w:tc>
        <w:tc>
          <w:tcPr>
            <w:tcW w:w="3835" w:type="dxa"/>
            <w:noWrap/>
          </w:tcPr>
          <w:p w14:paraId="7C8311F1" w14:textId="2FD89E74" w:rsidR="00451674" w:rsidRPr="00CD58F7" w:rsidRDefault="00451674" w:rsidP="00451674">
            <w:pPr>
              <w:rPr>
                <w:color w:val="00B050"/>
                <w:sz w:val="20"/>
              </w:rPr>
            </w:pPr>
            <w:r w:rsidRPr="00CD58F7">
              <w:rPr>
                <w:color w:val="00B050"/>
                <w:sz w:val="20"/>
              </w:rPr>
              <w:t>MLO Constraint Indication and Operating Mode</w:t>
            </w:r>
          </w:p>
        </w:tc>
        <w:tc>
          <w:tcPr>
            <w:tcW w:w="1530" w:type="dxa"/>
            <w:noWrap/>
          </w:tcPr>
          <w:p w14:paraId="4B544CA0" w14:textId="55AD4E51" w:rsidR="00451674" w:rsidRPr="00CD58F7" w:rsidRDefault="00451674" w:rsidP="00451674">
            <w:pPr>
              <w:rPr>
                <w:color w:val="00B050"/>
                <w:sz w:val="20"/>
              </w:rPr>
            </w:pPr>
            <w:r w:rsidRPr="00CD58F7">
              <w:rPr>
                <w:color w:val="00B050"/>
                <w:sz w:val="20"/>
              </w:rPr>
              <w:t>Sharan Naribole</w:t>
            </w:r>
          </w:p>
        </w:tc>
        <w:tc>
          <w:tcPr>
            <w:tcW w:w="1710" w:type="dxa"/>
            <w:noWrap/>
          </w:tcPr>
          <w:p w14:paraId="7C0C7C8C" w14:textId="21D8C34B" w:rsidR="00451674" w:rsidRPr="00CD58F7" w:rsidRDefault="00CD58F7" w:rsidP="00451674">
            <w:pPr>
              <w:rPr>
                <w:color w:val="00B050"/>
                <w:sz w:val="20"/>
              </w:rPr>
            </w:pPr>
            <w:r w:rsidRPr="00CD58F7">
              <w:rPr>
                <w:color w:val="00B050"/>
                <w:sz w:val="20"/>
              </w:rPr>
              <w:t>Done</w:t>
            </w:r>
          </w:p>
        </w:tc>
        <w:tc>
          <w:tcPr>
            <w:tcW w:w="1710" w:type="dxa"/>
            <w:noWrap/>
          </w:tcPr>
          <w:p w14:paraId="061312AE" w14:textId="4C67C81F" w:rsidR="00451674" w:rsidRPr="00CD58F7" w:rsidRDefault="00451674" w:rsidP="00451674">
            <w:pPr>
              <w:rPr>
                <w:color w:val="00B050"/>
                <w:sz w:val="20"/>
              </w:rPr>
            </w:pPr>
            <w:r w:rsidRPr="00CD58F7">
              <w:rPr>
                <w:color w:val="00B050"/>
                <w:sz w:val="20"/>
                <w:shd w:val="clear" w:color="auto" w:fill="FFFFFF"/>
              </w:rPr>
              <w:t>ML-Mgmt.</w:t>
            </w:r>
          </w:p>
        </w:tc>
        <w:tc>
          <w:tcPr>
            <w:tcW w:w="901" w:type="dxa"/>
            <w:noWrap/>
          </w:tcPr>
          <w:p w14:paraId="24C04E97" w14:textId="54BF4101" w:rsidR="00451674" w:rsidRPr="00CD58F7" w:rsidRDefault="00451674" w:rsidP="00451674">
            <w:pPr>
              <w:rPr>
                <w:color w:val="00B050"/>
                <w:sz w:val="20"/>
              </w:rPr>
            </w:pPr>
            <w:r w:rsidRPr="00CD58F7">
              <w:rPr>
                <w:color w:val="00B050"/>
                <w:sz w:val="20"/>
              </w:rPr>
              <w:t>MAC</w:t>
            </w:r>
          </w:p>
        </w:tc>
      </w:tr>
      <w:tr w:rsidR="00C710F9" w:rsidRPr="00BB12D5" w14:paraId="3D5BA75D" w14:textId="77777777" w:rsidTr="000C0739">
        <w:trPr>
          <w:trHeight w:val="315"/>
        </w:trPr>
        <w:tc>
          <w:tcPr>
            <w:tcW w:w="840" w:type="dxa"/>
            <w:noWrap/>
          </w:tcPr>
          <w:p w14:paraId="7D2A6A9C" w14:textId="71D7FAB7" w:rsidR="00C710F9" w:rsidRPr="00782650" w:rsidRDefault="00B80BF4" w:rsidP="00C710F9">
            <w:pPr>
              <w:rPr>
                <w:color w:val="00B050"/>
                <w:sz w:val="20"/>
              </w:rPr>
            </w:pPr>
            <w:hyperlink r:id="rId59" w:history="1">
              <w:r w:rsidR="00C710F9" w:rsidRPr="00782650">
                <w:rPr>
                  <w:rStyle w:val="Hyperlink"/>
                  <w:color w:val="00B050"/>
                  <w:sz w:val="20"/>
                </w:rPr>
                <w:t>358r2</w:t>
              </w:r>
            </w:hyperlink>
          </w:p>
        </w:tc>
        <w:tc>
          <w:tcPr>
            <w:tcW w:w="3835" w:type="dxa"/>
            <w:noWrap/>
          </w:tcPr>
          <w:p w14:paraId="5F48DE60" w14:textId="77D139D7" w:rsidR="00C710F9" w:rsidRPr="00782650" w:rsidRDefault="00C710F9" w:rsidP="00C710F9">
            <w:pPr>
              <w:rPr>
                <w:color w:val="00B050"/>
                <w:sz w:val="20"/>
              </w:rPr>
            </w:pPr>
            <w:r w:rsidRPr="00782650">
              <w:rPr>
                <w:color w:val="00B050"/>
                <w:sz w:val="20"/>
              </w:rPr>
              <w:t>Multi-BSSID Operation with MLO</w:t>
            </w:r>
          </w:p>
        </w:tc>
        <w:tc>
          <w:tcPr>
            <w:tcW w:w="1530" w:type="dxa"/>
            <w:noWrap/>
          </w:tcPr>
          <w:p w14:paraId="098804E3" w14:textId="30A4D867" w:rsidR="00C710F9" w:rsidRPr="00782650" w:rsidRDefault="00C710F9" w:rsidP="00C710F9">
            <w:pPr>
              <w:rPr>
                <w:color w:val="00B050"/>
                <w:sz w:val="20"/>
              </w:rPr>
            </w:pPr>
            <w:r w:rsidRPr="00782650">
              <w:rPr>
                <w:color w:val="00B050"/>
                <w:sz w:val="20"/>
              </w:rPr>
              <w:t>Abhishek Patil</w:t>
            </w:r>
          </w:p>
        </w:tc>
        <w:tc>
          <w:tcPr>
            <w:tcW w:w="1710" w:type="dxa"/>
            <w:noWrap/>
          </w:tcPr>
          <w:p w14:paraId="42301D2E" w14:textId="737BAEBF" w:rsidR="00C710F9" w:rsidRPr="00782650" w:rsidRDefault="00782650" w:rsidP="00C710F9">
            <w:pPr>
              <w:rPr>
                <w:color w:val="00B050"/>
                <w:sz w:val="20"/>
              </w:rPr>
            </w:pPr>
            <w:r w:rsidRPr="00782650">
              <w:rPr>
                <w:color w:val="00B050"/>
                <w:sz w:val="20"/>
              </w:rPr>
              <w:t>Done</w:t>
            </w:r>
          </w:p>
        </w:tc>
        <w:tc>
          <w:tcPr>
            <w:tcW w:w="1710" w:type="dxa"/>
            <w:noWrap/>
          </w:tcPr>
          <w:p w14:paraId="4ADC47B3" w14:textId="34B9CB68" w:rsidR="00C710F9" w:rsidRPr="00782650" w:rsidRDefault="00C710F9" w:rsidP="00C710F9">
            <w:pPr>
              <w:rPr>
                <w:color w:val="00B050"/>
                <w:sz w:val="20"/>
              </w:rPr>
            </w:pPr>
            <w:r w:rsidRPr="00782650">
              <w:rPr>
                <w:color w:val="00B050"/>
                <w:sz w:val="20"/>
              </w:rPr>
              <w:t>ML-Operation</w:t>
            </w:r>
          </w:p>
        </w:tc>
        <w:tc>
          <w:tcPr>
            <w:tcW w:w="901" w:type="dxa"/>
            <w:noWrap/>
          </w:tcPr>
          <w:p w14:paraId="7FB77DA2" w14:textId="56BD2D92" w:rsidR="00C710F9" w:rsidRPr="00782650" w:rsidRDefault="00C710F9" w:rsidP="00C710F9">
            <w:pPr>
              <w:rPr>
                <w:color w:val="00B050"/>
                <w:sz w:val="20"/>
              </w:rPr>
            </w:pPr>
            <w:r w:rsidRPr="00782650">
              <w:rPr>
                <w:color w:val="00B050"/>
                <w:sz w:val="20"/>
              </w:rPr>
              <w:t>MAC</w:t>
            </w:r>
          </w:p>
        </w:tc>
      </w:tr>
      <w:tr w:rsidR="00C710F9" w:rsidRPr="00BB12D5" w14:paraId="55BEECCF" w14:textId="77777777" w:rsidTr="000C0739">
        <w:trPr>
          <w:trHeight w:val="315"/>
        </w:trPr>
        <w:tc>
          <w:tcPr>
            <w:tcW w:w="840" w:type="dxa"/>
            <w:noWrap/>
          </w:tcPr>
          <w:p w14:paraId="36247FB8" w14:textId="6CEA14F9" w:rsidR="00C710F9" w:rsidRPr="00865FF7" w:rsidRDefault="00B80BF4" w:rsidP="00C710F9">
            <w:pPr>
              <w:rPr>
                <w:color w:val="00B050"/>
                <w:sz w:val="20"/>
              </w:rPr>
            </w:pPr>
            <w:hyperlink r:id="rId60" w:history="1">
              <w:r w:rsidR="00C710F9" w:rsidRPr="00865FF7">
                <w:rPr>
                  <w:rStyle w:val="Hyperlink"/>
                  <w:color w:val="00B050"/>
                  <w:sz w:val="20"/>
                </w:rPr>
                <w:t>398r3</w:t>
              </w:r>
            </w:hyperlink>
          </w:p>
        </w:tc>
        <w:tc>
          <w:tcPr>
            <w:tcW w:w="3835" w:type="dxa"/>
            <w:noWrap/>
          </w:tcPr>
          <w:p w14:paraId="314488A4" w14:textId="48B68DA3" w:rsidR="00C710F9" w:rsidRPr="00865FF7" w:rsidRDefault="00C710F9" w:rsidP="00C710F9">
            <w:pPr>
              <w:rPr>
                <w:color w:val="00B050"/>
                <w:sz w:val="20"/>
                <w:shd w:val="clear" w:color="auto" w:fill="FFFFFF"/>
              </w:rPr>
            </w:pPr>
            <w:r w:rsidRPr="00865FF7">
              <w:rPr>
                <w:color w:val="00B050"/>
                <w:sz w:val="20"/>
              </w:rPr>
              <w:t>EHT BSS with Wider BW</w:t>
            </w:r>
          </w:p>
        </w:tc>
        <w:tc>
          <w:tcPr>
            <w:tcW w:w="1530" w:type="dxa"/>
            <w:noWrap/>
          </w:tcPr>
          <w:p w14:paraId="2D3ACA67" w14:textId="1E648A2C" w:rsidR="00C710F9" w:rsidRPr="00865FF7" w:rsidRDefault="00C710F9" w:rsidP="00C710F9">
            <w:pPr>
              <w:rPr>
                <w:color w:val="00B050"/>
                <w:sz w:val="20"/>
                <w:shd w:val="clear" w:color="auto" w:fill="FFFFFF"/>
              </w:rPr>
            </w:pPr>
            <w:r w:rsidRPr="00865FF7">
              <w:rPr>
                <w:color w:val="00B050"/>
                <w:sz w:val="20"/>
              </w:rPr>
              <w:t>Liwen Chu</w:t>
            </w:r>
          </w:p>
        </w:tc>
        <w:tc>
          <w:tcPr>
            <w:tcW w:w="1710" w:type="dxa"/>
            <w:noWrap/>
          </w:tcPr>
          <w:p w14:paraId="4373AE8E" w14:textId="231CD1F7" w:rsidR="00C710F9" w:rsidRPr="00865FF7" w:rsidRDefault="00865FF7" w:rsidP="00C710F9">
            <w:pPr>
              <w:rPr>
                <w:color w:val="00B050"/>
                <w:sz w:val="20"/>
                <w:shd w:val="clear" w:color="auto" w:fill="FFFFFF"/>
              </w:rPr>
            </w:pPr>
            <w:r w:rsidRPr="00865FF7">
              <w:rPr>
                <w:color w:val="00B050"/>
                <w:sz w:val="20"/>
              </w:rPr>
              <w:t>Done</w:t>
            </w:r>
          </w:p>
        </w:tc>
        <w:tc>
          <w:tcPr>
            <w:tcW w:w="1710" w:type="dxa"/>
            <w:noWrap/>
          </w:tcPr>
          <w:p w14:paraId="47FC4EF5" w14:textId="5CDB451B" w:rsidR="00C710F9" w:rsidRPr="00865FF7" w:rsidRDefault="00C710F9" w:rsidP="00C710F9">
            <w:pPr>
              <w:rPr>
                <w:color w:val="00B050"/>
                <w:sz w:val="20"/>
                <w:shd w:val="clear" w:color="auto" w:fill="FFFFFF"/>
              </w:rPr>
            </w:pPr>
            <w:r w:rsidRPr="00865FF7">
              <w:rPr>
                <w:color w:val="00B050"/>
                <w:sz w:val="20"/>
              </w:rPr>
              <w:t>MAC-General</w:t>
            </w:r>
          </w:p>
        </w:tc>
        <w:tc>
          <w:tcPr>
            <w:tcW w:w="901" w:type="dxa"/>
            <w:noWrap/>
          </w:tcPr>
          <w:p w14:paraId="356DF0E2" w14:textId="62F6F73F" w:rsidR="00C710F9" w:rsidRPr="00865FF7" w:rsidRDefault="00C710F9" w:rsidP="00C710F9">
            <w:pPr>
              <w:rPr>
                <w:color w:val="00B050"/>
                <w:sz w:val="20"/>
                <w:shd w:val="clear" w:color="auto" w:fill="FFFFFF"/>
              </w:rPr>
            </w:pPr>
            <w:r w:rsidRPr="00865FF7">
              <w:rPr>
                <w:color w:val="00B050"/>
                <w:sz w:val="20"/>
              </w:rPr>
              <w:t>MAC</w:t>
            </w:r>
          </w:p>
        </w:tc>
      </w:tr>
      <w:bookmarkStart w:id="8" w:name="_Hlk42418499"/>
      <w:tr w:rsidR="00FB6272" w:rsidRPr="00BB12D5" w14:paraId="2A0B368E" w14:textId="77777777" w:rsidTr="000C0739">
        <w:trPr>
          <w:trHeight w:val="315"/>
        </w:trPr>
        <w:tc>
          <w:tcPr>
            <w:tcW w:w="840" w:type="dxa"/>
            <w:noWrap/>
          </w:tcPr>
          <w:p w14:paraId="575D2301" w14:textId="2A61C275" w:rsidR="00FB6272" w:rsidRPr="00592512" w:rsidRDefault="00DC0838" w:rsidP="00FB6272">
            <w:pPr>
              <w:rPr>
                <w:color w:val="00B050"/>
              </w:rPr>
            </w:pPr>
            <w:r w:rsidRPr="00592512">
              <w:fldChar w:fldCharType="begin"/>
            </w:r>
            <w:r w:rsidRPr="00592512">
              <w:rPr>
                <w:color w:val="00B050"/>
              </w:rPr>
              <w:instrText xml:space="preserve"> HYPERLINK "https://mentor.ieee.org/802.11/dcn/20/11-20-0512-00-00be-mld-address-management-discussion.pptx" </w:instrText>
            </w:r>
            <w:r w:rsidRPr="00592512">
              <w:fldChar w:fldCharType="separate"/>
            </w:r>
            <w:r w:rsidR="00FB6272" w:rsidRPr="00592512">
              <w:rPr>
                <w:rStyle w:val="Hyperlink"/>
                <w:color w:val="00B050"/>
                <w:sz w:val="20"/>
              </w:rPr>
              <w:t>512r0</w:t>
            </w:r>
            <w:r w:rsidRPr="00592512">
              <w:rPr>
                <w:rStyle w:val="Hyperlink"/>
                <w:color w:val="00B050"/>
                <w:sz w:val="20"/>
              </w:rPr>
              <w:fldChar w:fldCharType="end"/>
            </w:r>
          </w:p>
        </w:tc>
        <w:tc>
          <w:tcPr>
            <w:tcW w:w="3835" w:type="dxa"/>
            <w:noWrap/>
          </w:tcPr>
          <w:p w14:paraId="2B14CFB5" w14:textId="036DC4E5" w:rsidR="00FB6272" w:rsidRPr="00592512" w:rsidRDefault="00FB6272" w:rsidP="00FB6272">
            <w:pPr>
              <w:rPr>
                <w:color w:val="00B050"/>
                <w:sz w:val="20"/>
              </w:rPr>
            </w:pPr>
            <w:r w:rsidRPr="00592512">
              <w:rPr>
                <w:color w:val="00B050"/>
                <w:sz w:val="20"/>
              </w:rPr>
              <w:t>MLD address management discussion</w:t>
            </w:r>
          </w:p>
        </w:tc>
        <w:tc>
          <w:tcPr>
            <w:tcW w:w="1530" w:type="dxa"/>
            <w:noWrap/>
          </w:tcPr>
          <w:p w14:paraId="58710D46" w14:textId="2527361F" w:rsidR="00FB6272" w:rsidRPr="00592512" w:rsidRDefault="00FB6272" w:rsidP="00FB6272">
            <w:pPr>
              <w:rPr>
                <w:color w:val="00B050"/>
                <w:sz w:val="20"/>
              </w:rPr>
            </w:pPr>
            <w:r w:rsidRPr="00592512">
              <w:rPr>
                <w:color w:val="00B050"/>
                <w:sz w:val="20"/>
              </w:rPr>
              <w:t>Harry Wang</w:t>
            </w:r>
          </w:p>
        </w:tc>
        <w:tc>
          <w:tcPr>
            <w:tcW w:w="1710" w:type="dxa"/>
            <w:noWrap/>
          </w:tcPr>
          <w:p w14:paraId="04170AF4" w14:textId="16CB36AD" w:rsidR="00FB6272" w:rsidRPr="00592512" w:rsidRDefault="00592512" w:rsidP="00FB6272">
            <w:pPr>
              <w:rPr>
                <w:color w:val="00B050"/>
                <w:sz w:val="20"/>
              </w:rPr>
            </w:pPr>
            <w:r w:rsidRPr="00592512">
              <w:rPr>
                <w:color w:val="00B050"/>
                <w:sz w:val="20"/>
              </w:rPr>
              <w:t>Done</w:t>
            </w:r>
          </w:p>
        </w:tc>
        <w:tc>
          <w:tcPr>
            <w:tcW w:w="1710" w:type="dxa"/>
            <w:noWrap/>
          </w:tcPr>
          <w:p w14:paraId="030BE1ED" w14:textId="6FB139DA" w:rsidR="00FB6272" w:rsidRPr="00592512" w:rsidRDefault="00FB6272" w:rsidP="00FB6272">
            <w:pPr>
              <w:rPr>
                <w:color w:val="00B050"/>
                <w:sz w:val="20"/>
              </w:rPr>
            </w:pPr>
            <w:r w:rsidRPr="00592512">
              <w:rPr>
                <w:color w:val="00B050"/>
                <w:sz w:val="20"/>
              </w:rPr>
              <w:t>ML-Architecture</w:t>
            </w:r>
          </w:p>
        </w:tc>
        <w:tc>
          <w:tcPr>
            <w:tcW w:w="901" w:type="dxa"/>
            <w:noWrap/>
          </w:tcPr>
          <w:p w14:paraId="79E6E5CF" w14:textId="7D05481E" w:rsidR="00FB6272" w:rsidRPr="00592512" w:rsidRDefault="00FB6272" w:rsidP="00FB6272">
            <w:pPr>
              <w:rPr>
                <w:color w:val="00B050"/>
                <w:sz w:val="20"/>
              </w:rPr>
            </w:pPr>
            <w:r w:rsidRPr="00592512">
              <w:rPr>
                <w:color w:val="00B050"/>
                <w:sz w:val="20"/>
              </w:rPr>
              <w:t>MAC</w:t>
            </w:r>
          </w:p>
        </w:tc>
      </w:tr>
      <w:bookmarkEnd w:id="8"/>
      <w:tr w:rsidR="00C710F9" w:rsidRPr="00BB12D5" w14:paraId="19653ADF" w14:textId="77777777" w:rsidTr="00411A98">
        <w:trPr>
          <w:trHeight w:val="315"/>
        </w:trPr>
        <w:tc>
          <w:tcPr>
            <w:tcW w:w="10526" w:type="dxa"/>
            <w:gridSpan w:val="6"/>
            <w:shd w:val="clear" w:color="auto" w:fill="A6A6A6" w:themeFill="background1" w:themeFillShade="A6"/>
            <w:noWrap/>
          </w:tcPr>
          <w:p w14:paraId="57314D09" w14:textId="14875B04" w:rsidR="00C710F9" w:rsidRPr="00392D4C" w:rsidRDefault="00C710F9" w:rsidP="00C710F9">
            <w:pPr>
              <w:jc w:val="center"/>
              <w:rPr>
                <w:sz w:val="20"/>
                <w:shd w:val="clear" w:color="auto" w:fill="FFFFFF"/>
              </w:rPr>
            </w:pPr>
            <w:r>
              <w:rPr>
                <w:rFonts w:eastAsia="MS Gothic"/>
                <w:color w:val="000000" w:themeColor="dark1"/>
                <w:kern w:val="24"/>
                <w:sz w:val="20"/>
              </w:rPr>
              <w:t>End of MAC Queue</w:t>
            </w:r>
          </w:p>
        </w:tc>
      </w:tr>
      <w:bookmarkStart w:id="9" w:name="_Hlk41374558"/>
      <w:tr w:rsidR="00C710F9" w:rsidRPr="00392D4C" w14:paraId="2923D06D" w14:textId="77777777" w:rsidTr="00895A31">
        <w:trPr>
          <w:trHeight w:val="315"/>
        </w:trPr>
        <w:tc>
          <w:tcPr>
            <w:tcW w:w="840" w:type="dxa"/>
            <w:noWrap/>
            <w:hideMark/>
          </w:tcPr>
          <w:p w14:paraId="05BE18D0" w14:textId="495E53EA" w:rsidR="00C710F9" w:rsidRPr="001A298F" w:rsidRDefault="00E85F9B" w:rsidP="00C710F9">
            <w:pPr>
              <w:rPr>
                <w:color w:val="00B050"/>
                <w:sz w:val="20"/>
                <w:u w:val="single"/>
                <w:shd w:val="clear" w:color="auto" w:fill="FFFFFF"/>
              </w:rPr>
            </w:pPr>
            <w:r w:rsidRPr="001A298F">
              <w:lastRenderedPageBreak/>
              <w:fldChar w:fldCharType="begin"/>
            </w:r>
            <w:r w:rsidRPr="001A298F">
              <w:rPr>
                <w:color w:val="00B050"/>
              </w:rPr>
              <w:instrText xml:space="preserve"> HYPERLINK "https://mentor.ieee.org/802.11/dcn/20/11-20-0609-01-00be-further-discussion-on-ru-allocation-subfield-in-eht-sig.pptx" </w:instrText>
            </w:r>
            <w:r w:rsidRPr="001A298F">
              <w:fldChar w:fldCharType="separate"/>
            </w:r>
            <w:r w:rsidR="00C710F9" w:rsidRPr="001A298F">
              <w:rPr>
                <w:rStyle w:val="Hyperlink"/>
                <w:color w:val="00B050"/>
                <w:sz w:val="20"/>
                <w:shd w:val="clear" w:color="auto" w:fill="FFFFFF"/>
              </w:rPr>
              <w:t>609r1</w:t>
            </w:r>
            <w:r w:rsidRPr="001A298F">
              <w:rPr>
                <w:rStyle w:val="Hyperlink"/>
                <w:color w:val="00B050"/>
                <w:sz w:val="20"/>
                <w:shd w:val="clear" w:color="auto" w:fill="FFFFFF"/>
              </w:rPr>
              <w:fldChar w:fldCharType="end"/>
            </w:r>
          </w:p>
        </w:tc>
        <w:tc>
          <w:tcPr>
            <w:tcW w:w="3835" w:type="dxa"/>
            <w:noWrap/>
            <w:hideMark/>
          </w:tcPr>
          <w:p w14:paraId="68CA87C0" w14:textId="680F7BAE" w:rsidR="00C710F9" w:rsidRPr="001A298F" w:rsidRDefault="00C710F9" w:rsidP="00C710F9">
            <w:pPr>
              <w:rPr>
                <w:color w:val="00B050"/>
                <w:sz w:val="20"/>
                <w:shd w:val="clear" w:color="auto" w:fill="FFFFFF"/>
              </w:rPr>
            </w:pPr>
            <w:r w:rsidRPr="001A298F">
              <w:rPr>
                <w:color w:val="00B050"/>
                <w:sz w:val="20"/>
              </w:rPr>
              <w:t>Further discussion on RU allocation subfield in EHT-SIG</w:t>
            </w:r>
          </w:p>
        </w:tc>
        <w:tc>
          <w:tcPr>
            <w:tcW w:w="1530" w:type="dxa"/>
            <w:noWrap/>
            <w:hideMark/>
          </w:tcPr>
          <w:p w14:paraId="3CC6C6B0" w14:textId="2A28C46D" w:rsidR="00C710F9" w:rsidRPr="001A298F" w:rsidRDefault="00C710F9" w:rsidP="00C710F9">
            <w:pPr>
              <w:rPr>
                <w:color w:val="00B050"/>
                <w:sz w:val="20"/>
                <w:shd w:val="clear" w:color="auto" w:fill="FFFFFF"/>
              </w:rPr>
            </w:pPr>
            <w:r w:rsidRPr="001A298F">
              <w:rPr>
                <w:color w:val="00B050"/>
                <w:sz w:val="20"/>
              </w:rPr>
              <w:t>Ross Jian Yu</w:t>
            </w:r>
          </w:p>
        </w:tc>
        <w:tc>
          <w:tcPr>
            <w:tcW w:w="1710" w:type="dxa"/>
            <w:noWrap/>
            <w:hideMark/>
          </w:tcPr>
          <w:p w14:paraId="30C12408" w14:textId="5094BD68" w:rsidR="002F497F" w:rsidRPr="001A298F" w:rsidRDefault="001A298F" w:rsidP="00C710F9">
            <w:pPr>
              <w:rPr>
                <w:color w:val="00B050"/>
                <w:sz w:val="20"/>
                <w:shd w:val="clear" w:color="auto" w:fill="FFFFFF"/>
              </w:rPr>
            </w:pPr>
            <w:r w:rsidRPr="001A298F">
              <w:rPr>
                <w:color w:val="00B050"/>
                <w:sz w:val="20"/>
              </w:rPr>
              <w:t>Done</w:t>
            </w:r>
          </w:p>
        </w:tc>
        <w:tc>
          <w:tcPr>
            <w:tcW w:w="1710" w:type="dxa"/>
            <w:noWrap/>
            <w:hideMark/>
          </w:tcPr>
          <w:p w14:paraId="7C90156D" w14:textId="4E94D53B" w:rsidR="00C710F9" w:rsidRPr="001A298F" w:rsidRDefault="00C710F9" w:rsidP="00C710F9">
            <w:pPr>
              <w:rPr>
                <w:color w:val="00B050"/>
                <w:sz w:val="20"/>
                <w:shd w:val="clear" w:color="auto" w:fill="FFFFFF"/>
              </w:rPr>
            </w:pPr>
            <w:r w:rsidRPr="001A298F">
              <w:rPr>
                <w:color w:val="00B050"/>
                <w:sz w:val="20"/>
              </w:rPr>
              <w:t>RU allocation</w:t>
            </w:r>
          </w:p>
        </w:tc>
        <w:tc>
          <w:tcPr>
            <w:tcW w:w="901" w:type="dxa"/>
            <w:noWrap/>
            <w:hideMark/>
          </w:tcPr>
          <w:p w14:paraId="3E930496" w14:textId="28246712" w:rsidR="00C710F9" w:rsidRPr="001A298F" w:rsidRDefault="00C710F9" w:rsidP="00C710F9">
            <w:pPr>
              <w:rPr>
                <w:color w:val="00B050"/>
                <w:sz w:val="20"/>
                <w:shd w:val="clear" w:color="auto" w:fill="FFFFFF"/>
              </w:rPr>
            </w:pPr>
            <w:r w:rsidRPr="001A298F">
              <w:rPr>
                <w:color w:val="00B050"/>
                <w:sz w:val="20"/>
              </w:rPr>
              <w:t>PHY</w:t>
            </w:r>
          </w:p>
        </w:tc>
      </w:tr>
      <w:bookmarkEnd w:id="9"/>
      <w:tr w:rsidR="00C710F9" w:rsidRPr="00392D4C" w14:paraId="6316077F" w14:textId="77777777" w:rsidTr="00895A31">
        <w:trPr>
          <w:trHeight w:val="315"/>
        </w:trPr>
        <w:tc>
          <w:tcPr>
            <w:tcW w:w="840" w:type="dxa"/>
            <w:noWrap/>
          </w:tcPr>
          <w:p w14:paraId="6A84B798" w14:textId="674BE0E3" w:rsidR="00C710F9" w:rsidRPr="00823EF5" w:rsidRDefault="00E85F9B" w:rsidP="00C710F9">
            <w:pPr>
              <w:rPr>
                <w:color w:val="00B050"/>
              </w:rPr>
            </w:pPr>
            <w:r>
              <w:fldChar w:fldCharType="begin"/>
            </w:r>
            <w:r w:rsidR="001F33E5">
              <w:instrText>HYPERLINK "https://mentor.ieee.org/802.11/dcn/20/11-20-0651-02-00be-further-thoughts-on-eht-ltf-papr-in-802-11be.pptx"</w:instrText>
            </w:r>
            <w:r>
              <w:fldChar w:fldCharType="separate"/>
            </w:r>
            <w:r w:rsidR="00C710F9" w:rsidRPr="00823EF5">
              <w:rPr>
                <w:rStyle w:val="Hyperlink"/>
                <w:color w:val="00B050"/>
                <w:sz w:val="20"/>
                <w:shd w:val="clear" w:color="auto" w:fill="FFFFFF"/>
              </w:rPr>
              <w:t>651r</w:t>
            </w:r>
            <w:r w:rsidR="001F33E5">
              <w:rPr>
                <w:rStyle w:val="Hyperlink"/>
                <w:color w:val="00B050"/>
                <w:sz w:val="20"/>
                <w:shd w:val="clear" w:color="auto" w:fill="FFFFFF"/>
              </w:rPr>
              <w:t>2</w:t>
            </w:r>
            <w:r>
              <w:rPr>
                <w:rStyle w:val="Hyperlink"/>
                <w:color w:val="00B050"/>
                <w:sz w:val="20"/>
                <w:shd w:val="clear" w:color="auto" w:fill="FFFFFF"/>
              </w:rPr>
              <w:fldChar w:fldCharType="end"/>
            </w:r>
          </w:p>
        </w:tc>
        <w:tc>
          <w:tcPr>
            <w:tcW w:w="3835" w:type="dxa"/>
            <w:noWrap/>
          </w:tcPr>
          <w:p w14:paraId="0084249B" w14:textId="79CD7111" w:rsidR="00C710F9" w:rsidRPr="00823EF5" w:rsidRDefault="00C710F9" w:rsidP="00C710F9">
            <w:pPr>
              <w:rPr>
                <w:color w:val="00B050"/>
                <w:sz w:val="20"/>
                <w:shd w:val="clear" w:color="auto" w:fill="FFFFFF"/>
              </w:rPr>
            </w:pPr>
            <w:r w:rsidRPr="00823EF5">
              <w:rPr>
                <w:color w:val="00B050"/>
                <w:sz w:val="20"/>
              </w:rPr>
              <w:t>Further Thoughts on EHT-LTF PAPR in 802.11be</w:t>
            </w:r>
          </w:p>
        </w:tc>
        <w:tc>
          <w:tcPr>
            <w:tcW w:w="1530" w:type="dxa"/>
            <w:noWrap/>
          </w:tcPr>
          <w:p w14:paraId="687CEE60" w14:textId="597787FE" w:rsidR="00C710F9" w:rsidRPr="00823EF5" w:rsidRDefault="00C710F9" w:rsidP="00C710F9">
            <w:pPr>
              <w:rPr>
                <w:color w:val="00B050"/>
                <w:sz w:val="20"/>
                <w:shd w:val="clear" w:color="auto" w:fill="FFFFFF"/>
              </w:rPr>
            </w:pPr>
            <w:r w:rsidRPr="00823EF5">
              <w:rPr>
                <w:color w:val="00B050"/>
                <w:sz w:val="20"/>
              </w:rPr>
              <w:t>Genadiy Tsodik</w:t>
            </w:r>
          </w:p>
        </w:tc>
        <w:tc>
          <w:tcPr>
            <w:tcW w:w="1710" w:type="dxa"/>
            <w:noWrap/>
          </w:tcPr>
          <w:p w14:paraId="1BD1CF31" w14:textId="6924FD5F" w:rsidR="00C710F9" w:rsidRPr="00823EF5" w:rsidRDefault="00823EF5" w:rsidP="00C710F9">
            <w:pPr>
              <w:rPr>
                <w:color w:val="00B050"/>
                <w:sz w:val="20"/>
                <w:shd w:val="clear" w:color="auto" w:fill="FFFFFF"/>
              </w:rPr>
            </w:pPr>
            <w:r w:rsidRPr="00823EF5">
              <w:rPr>
                <w:color w:val="00B050"/>
                <w:sz w:val="20"/>
              </w:rPr>
              <w:t>Done</w:t>
            </w:r>
          </w:p>
        </w:tc>
        <w:tc>
          <w:tcPr>
            <w:tcW w:w="1710" w:type="dxa"/>
            <w:noWrap/>
          </w:tcPr>
          <w:p w14:paraId="5B064279" w14:textId="458A8045" w:rsidR="00C710F9" w:rsidRPr="00823EF5" w:rsidRDefault="00C710F9" w:rsidP="00C710F9">
            <w:pPr>
              <w:rPr>
                <w:color w:val="00B050"/>
                <w:sz w:val="20"/>
                <w:shd w:val="clear" w:color="auto" w:fill="FFFFFF"/>
              </w:rPr>
            </w:pPr>
            <w:r w:rsidRPr="00823EF5">
              <w:rPr>
                <w:color w:val="00B050"/>
                <w:sz w:val="20"/>
              </w:rPr>
              <w:t>Preamble</w:t>
            </w:r>
          </w:p>
        </w:tc>
        <w:tc>
          <w:tcPr>
            <w:tcW w:w="901" w:type="dxa"/>
            <w:noWrap/>
          </w:tcPr>
          <w:p w14:paraId="1A30F43A" w14:textId="6D67BD57" w:rsidR="00C710F9" w:rsidRPr="00823EF5" w:rsidRDefault="00C710F9" w:rsidP="00C710F9">
            <w:pPr>
              <w:rPr>
                <w:color w:val="00B050"/>
                <w:sz w:val="20"/>
                <w:shd w:val="clear" w:color="auto" w:fill="FFFFFF"/>
              </w:rPr>
            </w:pPr>
            <w:r w:rsidRPr="00823EF5">
              <w:rPr>
                <w:color w:val="00B050"/>
                <w:sz w:val="20"/>
              </w:rPr>
              <w:t>PHY</w:t>
            </w:r>
          </w:p>
        </w:tc>
      </w:tr>
      <w:tr w:rsidR="00C710F9" w:rsidRPr="00392D4C" w14:paraId="1D88DD52" w14:textId="77777777" w:rsidTr="00895A31">
        <w:trPr>
          <w:trHeight w:val="315"/>
        </w:trPr>
        <w:tc>
          <w:tcPr>
            <w:tcW w:w="840" w:type="dxa"/>
            <w:noWrap/>
          </w:tcPr>
          <w:p w14:paraId="6525001D" w14:textId="3FD7B07C" w:rsidR="00C710F9" w:rsidRPr="00823EF5" w:rsidRDefault="00B80BF4" w:rsidP="00C710F9">
            <w:pPr>
              <w:rPr>
                <w:color w:val="00B050"/>
              </w:rPr>
            </w:pPr>
            <w:hyperlink r:id="rId61" w:history="1">
              <w:r w:rsidR="00C710F9" w:rsidRPr="00823EF5">
                <w:rPr>
                  <w:rStyle w:val="Hyperlink"/>
                  <w:color w:val="00B050"/>
                  <w:sz w:val="20"/>
                  <w:shd w:val="clear" w:color="auto" w:fill="FFFFFF"/>
                </w:rPr>
                <w:t>738r0</w:t>
              </w:r>
            </w:hyperlink>
          </w:p>
        </w:tc>
        <w:tc>
          <w:tcPr>
            <w:tcW w:w="3835" w:type="dxa"/>
            <w:noWrap/>
          </w:tcPr>
          <w:p w14:paraId="578235D2" w14:textId="509A64E1" w:rsidR="00C710F9" w:rsidRPr="00823EF5" w:rsidRDefault="00C710F9" w:rsidP="00C710F9">
            <w:pPr>
              <w:rPr>
                <w:color w:val="00B050"/>
                <w:sz w:val="20"/>
                <w:shd w:val="clear" w:color="auto" w:fill="FFFFFF"/>
              </w:rPr>
            </w:pPr>
            <w:r w:rsidRPr="00823EF5">
              <w:rPr>
                <w:color w:val="00B050"/>
                <w:sz w:val="20"/>
              </w:rPr>
              <w:t xml:space="preserve">Evaluation of signalling overhead for </w:t>
            </w:r>
            <w:proofErr w:type="spellStart"/>
            <w:r w:rsidRPr="00823EF5">
              <w:rPr>
                <w:color w:val="00B050"/>
                <w:sz w:val="20"/>
              </w:rPr>
              <w:t>eht</w:t>
            </w:r>
            <w:proofErr w:type="spellEnd"/>
            <w:r w:rsidRPr="00823EF5">
              <w:rPr>
                <w:color w:val="00B050"/>
                <w:sz w:val="20"/>
              </w:rPr>
              <w:t xml:space="preserve"> sig</w:t>
            </w:r>
          </w:p>
        </w:tc>
        <w:tc>
          <w:tcPr>
            <w:tcW w:w="1530" w:type="dxa"/>
            <w:noWrap/>
          </w:tcPr>
          <w:p w14:paraId="39579899" w14:textId="4E1CF1CA" w:rsidR="00C710F9" w:rsidRPr="00823EF5" w:rsidRDefault="00C710F9" w:rsidP="00C710F9">
            <w:pPr>
              <w:rPr>
                <w:color w:val="00B050"/>
                <w:sz w:val="20"/>
                <w:shd w:val="clear" w:color="auto" w:fill="FFFFFF"/>
              </w:rPr>
            </w:pPr>
            <w:r w:rsidRPr="00823EF5">
              <w:rPr>
                <w:color w:val="00B050"/>
                <w:sz w:val="20"/>
              </w:rPr>
              <w:t>Dongguk Lim</w:t>
            </w:r>
          </w:p>
        </w:tc>
        <w:tc>
          <w:tcPr>
            <w:tcW w:w="1710" w:type="dxa"/>
            <w:noWrap/>
          </w:tcPr>
          <w:p w14:paraId="70860137" w14:textId="5AF8DE13" w:rsidR="00C710F9" w:rsidRPr="00823EF5" w:rsidRDefault="00823EF5" w:rsidP="00C710F9">
            <w:pPr>
              <w:rPr>
                <w:color w:val="00B050"/>
                <w:sz w:val="20"/>
                <w:shd w:val="clear" w:color="auto" w:fill="FFFFFF"/>
              </w:rPr>
            </w:pPr>
            <w:r w:rsidRPr="00823EF5">
              <w:rPr>
                <w:color w:val="00B050"/>
                <w:sz w:val="20"/>
              </w:rPr>
              <w:t>Done</w:t>
            </w:r>
          </w:p>
        </w:tc>
        <w:tc>
          <w:tcPr>
            <w:tcW w:w="1710" w:type="dxa"/>
            <w:noWrap/>
          </w:tcPr>
          <w:p w14:paraId="5FE9A0CD" w14:textId="64447E41" w:rsidR="00C710F9" w:rsidRPr="00823EF5" w:rsidRDefault="00C710F9" w:rsidP="00C710F9">
            <w:pPr>
              <w:rPr>
                <w:color w:val="00B050"/>
                <w:sz w:val="20"/>
                <w:shd w:val="clear" w:color="auto" w:fill="FFFFFF"/>
              </w:rPr>
            </w:pPr>
            <w:r w:rsidRPr="00823EF5">
              <w:rPr>
                <w:color w:val="00B050"/>
                <w:sz w:val="20"/>
              </w:rPr>
              <w:t>SIG</w:t>
            </w:r>
          </w:p>
        </w:tc>
        <w:tc>
          <w:tcPr>
            <w:tcW w:w="901" w:type="dxa"/>
            <w:noWrap/>
          </w:tcPr>
          <w:p w14:paraId="20CAC233" w14:textId="32AC688B" w:rsidR="00C710F9" w:rsidRPr="00823EF5" w:rsidRDefault="00C710F9" w:rsidP="00C710F9">
            <w:pPr>
              <w:rPr>
                <w:color w:val="00B050"/>
                <w:sz w:val="20"/>
                <w:shd w:val="clear" w:color="auto" w:fill="FFFFFF"/>
              </w:rPr>
            </w:pPr>
            <w:r w:rsidRPr="00823EF5">
              <w:rPr>
                <w:color w:val="00B050"/>
                <w:sz w:val="20"/>
              </w:rPr>
              <w:t>PHY</w:t>
            </w:r>
          </w:p>
        </w:tc>
      </w:tr>
      <w:tr w:rsidR="00823EF5" w:rsidRPr="00823EF5" w14:paraId="06CE709D" w14:textId="77777777" w:rsidTr="00895A31">
        <w:trPr>
          <w:trHeight w:val="315"/>
        </w:trPr>
        <w:tc>
          <w:tcPr>
            <w:tcW w:w="840" w:type="dxa"/>
            <w:noWrap/>
          </w:tcPr>
          <w:p w14:paraId="7C103CBD" w14:textId="1943CF84" w:rsidR="00C710F9" w:rsidRPr="00823EF5" w:rsidRDefault="00B80BF4" w:rsidP="00C710F9">
            <w:pPr>
              <w:rPr>
                <w:color w:val="00B050"/>
                <w:sz w:val="20"/>
              </w:rPr>
            </w:pPr>
            <w:hyperlink r:id="rId62" w:history="1">
              <w:r w:rsidR="00C710F9" w:rsidRPr="00823EF5">
                <w:rPr>
                  <w:rStyle w:val="Hyperlink"/>
                  <w:color w:val="00B050"/>
                  <w:sz w:val="20"/>
                </w:rPr>
                <w:t>666r2</w:t>
              </w:r>
            </w:hyperlink>
          </w:p>
        </w:tc>
        <w:tc>
          <w:tcPr>
            <w:tcW w:w="3835" w:type="dxa"/>
            <w:noWrap/>
          </w:tcPr>
          <w:p w14:paraId="15F723F6" w14:textId="1A6C3E4B" w:rsidR="00C710F9" w:rsidRPr="00823EF5" w:rsidRDefault="00C710F9" w:rsidP="00C710F9">
            <w:pPr>
              <w:rPr>
                <w:color w:val="00B050"/>
                <w:sz w:val="20"/>
              </w:rPr>
            </w:pPr>
            <w:r w:rsidRPr="00823EF5">
              <w:rPr>
                <w:color w:val="00B050"/>
                <w:sz w:val="20"/>
              </w:rPr>
              <w:t>80MHz OFDMA Tone Plan</w:t>
            </w:r>
          </w:p>
        </w:tc>
        <w:tc>
          <w:tcPr>
            <w:tcW w:w="1530" w:type="dxa"/>
            <w:noWrap/>
          </w:tcPr>
          <w:p w14:paraId="452B4D3D" w14:textId="175E0E68" w:rsidR="00C710F9" w:rsidRPr="00823EF5" w:rsidRDefault="00C710F9" w:rsidP="00C710F9">
            <w:pPr>
              <w:rPr>
                <w:color w:val="00B050"/>
                <w:sz w:val="20"/>
              </w:rPr>
            </w:pPr>
            <w:r w:rsidRPr="00823EF5">
              <w:rPr>
                <w:color w:val="00B050"/>
                <w:sz w:val="20"/>
              </w:rPr>
              <w:t>Ron Porat</w:t>
            </w:r>
          </w:p>
        </w:tc>
        <w:tc>
          <w:tcPr>
            <w:tcW w:w="1710" w:type="dxa"/>
            <w:noWrap/>
          </w:tcPr>
          <w:p w14:paraId="293EF1D5" w14:textId="1A318E5D" w:rsidR="00C710F9" w:rsidRPr="00823EF5" w:rsidRDefault="00D7325E" w:rsidP="00C710F9">
            <w:pPr>
              <w:rPr>
                <w:color w:val="00B050"/>
                <w:sz w:val="20"/>
              </w:rPr>
            </w:pPr>
            <w:r>
              <w:rPr>
                <w:color w:val="00B050"/>
                <w:sz w:val="20"/>
              </w:rPr>
              <w:t>Done</w:t>
            </w:r>
          </w:p>
        </w:tc>
        <w:tc>
          <w:tcPr>
            <w:tcW w:w="1710" w:type="dxa"/>
            <w:noWrap/>
          </w:tcPr>
          <w:p w14:paraId="6ED03598" w14:textId="08BE1DCE" w:rsidR="00C710F9" w:rsidRPr="00823EF5" w:rsidRDefault="00C710F9" w:rsidP="00C710F9">
            <w:pPr>
              <w:rPr>
                <w:color w:val="00B050"/>
                <w:sz w:val="20"/>
              </w:rPr>
            </w:pPr>
            <w:r w:rsidRPr="00823EF5">
              <w:rPr>
                <w:color w:val="00B050"/>
                <w:sz w:val="20"/>
              </w:rPr>
              <w:t>Channelization</w:t>
            </w:r>
          </w:p>
        </w:tc>
        <w:tc>
          <w:tcPr>
            <w:tcW w:w="901" w:type="dxa"/>
            <w:noWrap/>
          </w:tcPr>
          <w:p w14:paraId="44A4F16B" w14:textId="6DDB3D9A" w:rsidR="00C710F9" w:rsidRPr="00823EF5" w:rsidRDefault="00C710F9" w:rsidP="00C710F9">
            <w:pPr>
              <w:rPr>
                <w:color w:val="00B050"/>
                <w:sz w:val="20"/>
              </w:rPr>
            </w:pPr>
            <w:r w:rsidRPr="00823EF5">
              <w:rPr>
                <w:color w:val="00B050"/>
                <w:sz w:val="20"/>
              </w:rPr>
              <w:t>PHY</w:t>
            </w:r>
          </w:p>
        </w:tc>
      </w:tr>
      <w:tr w:rsidR="002D0FF6" w:rsidRPr="00661820" w14:paraId="2BA6B48C" w14:textId="77777777" w:rsidTr="00895A31">
        <w:trPr>
          <w:trHeight w:val="315"/>
        </w:trPr>
        <w:tc>
          <w:tcPr>
            <w:tcW w:w="840" w:type="dxa"/>
            <w:noWrap/>
          </w:tcPr>
          <w:p w14:paraId="09E41723" w14:textId="71D2D8AA" w:rsidR="002D0FF6" w:rsidRPr="00FC1940" w:rsidRDefault="00B80BF4" w:rsidP="00661820">
            <w:pPr>
              <w:rPr>
                <w:color w:val="00B050"/>
                <w:sz w:val="20"/>
              </w:rPr>
            </w:pPr>
            <w:hyperlink r:id="rId63" w:history="1">
              <w:r w:rsidR="002D0FF6" w:rsidRPr="00FC1940">
                <w:rPr>
                  <w:rStyle w:val="Hyperlink"/>
                  <w:color w:val="00B050"/>
                  <w:sz w:val="20"/>
                </w:rPr>
                <w:t>608r0</w:t>
              </w:r>
            </w:hyperlink>
          </w:p>
        </w:tc>
        <w:tc>
          <w:tcPr>
            <w:tcW w:w="3835" w:type="dxa"/>
            <w:noWrap/>
          </w:tcPr>
          <w:p w14:paraId="0E58428E" w14:textId="400B1477" w:rsidR="002D0FF6" w:rsidRPr="00FC1940" w:rsidRDefault="002D0FF6" w:rsidP="00661820">
            <w:pPr>
              <w:rPr>
                <w:color w:val="00B050"/>
                <w:sz w:val="20"/>
              </w:rPr>
            </w:pPr>
            <w:r w:rsidRPr="00FC1940">
              <w:rPr>
                <w:color w:val="00B050"/>
                <w:sz w:val="20"/>
              </w:rPr>
              <w:t>Consideration on EHT LTF</w:t>
            </w:r>
          </w:p>
        </w:tc>
        <w:tc>
          <w:tcPr>
            <w:tcW w:w="1530" w:type="dxa"/>
            <w:noWrap/>
          </w:tcPr>
          <w:p w14:paraId="6AFDF4D6" w14:textId="5A33B690" w:rsidR="002D0FF6" w:rsidRPr="00FC1940" w:rsidRDefault="002D0FF6" w:rsidP="00661820">
            <w:pPr>
              <w:rPr>
                <w:color w:val="00B050"/>
                <w:sz w:val="20"/>
              </w:rPr>
            </w:pPr>
            <w:proofErr w:type="spellStart"/>
            <w:r w:rsidRPr="00FC1940">
              <w:rPr>
                <w:color w:val="00B050"/>
                <w:sz w:val="20"/>
              </w:rPr>
              <w:t>Jinyoung</w:t>
            </w:r>
            <w:proofErr w:type="spellEnd"/>
            <w:r w:rsidRPr="00FC1940">
              <w:rPr>
                <w:color w:val="00B050"/>
                <w:sz w:val="20"/>
              </w:rPr>
              <w:t xml:space="preserve"> Chun</w:t>
            </w:r>
          </w:p>
        </w:tc>
        <w:tc>
          <w:tcPr>
            <w:tcW w:w="1710" w:type="dxa"/>
            <w:noWrap/>
          </w:tcPr>
          <w:p w14:paraId="2BA698E0" w14:textId="042B0BA4" w:rsidR="002D0FF6" w:rsidRPr="00FC1940" w:rsidRDefault="00FC1940" w:rsidP="00661820">
            <w:pPr>
              <w:rPr>
                <w:color w:val="00B050"/>
                <w:sz w:val="20"/>
              </w:rPr>
            </w:pPr>
            <w:r w:rsidRPr="00FC1940">
              <w:rPr>
                <w:color w:val="00B050"/>
                <w:sz w:val="20"/>
              </w:rPr>
              <w:t>Done</w:t>
            </w:r>
          </w:p>
        </w:tc>
        <w:tc>
          <w:tcPr>
            <w:tcW w:w="1710" w:type="dxa"/>
            <w:noWrap/>
          </w:tcPr>
          <w:p w14:paraId="314388D7" w14:textId="59D60D95" w:rsidR="002D0FF6" w:rsidRPr="00FC1940" w:rsidRDefault="002D0FF6" w:rsidP="00661820">
            <w:pPr>
              <w:rPr>
                <w:color w:val="00B050"/>
                <w:sz w:val="20"/>
              </w:rPr>
            </w:pPr>
            <w:r w:rsidRPr="00FC1940">
              <w:rPr>
                <w:color w:val="00B050"/>
                <w:sz w:val="20"/>
              </w:rPr>
              <w:t>Preamble</w:t>
            </w:r>
          </w:p>
        </w:tc>
        <w:tc>
          <w:tcPr>
            <w:tcW w:w="901" w:type="dxa"/>
            <w:noWrap/>
          </w:tcPr>
          <w:p w14:paraId="06E5742E" w14:textId="6225FEB6" w:rsidR="002D0FF6" w:rsidRPr="00FC1940" w:rsidRDefault="002D0FF6" w:rsidP="00661820">
            <w:pPr>
              <w:rPr>
                <w:color w:val="00B050"/>
                <w:sz w:val="20"/>
              </w:rPr>
            </w:pPr>
            <w:r w:rsidRPr="00FC1940">
              <w:rPr>
                <w:color w:val="00B050"/>
                <w:sz w:val="20"/>
              </w:rPr>
              <w:t>PHY</w:t>
            </w:r>
          </w:p>
        </w:tc>
      </w:tr>
      <w:tr w:rsidR="002D0FF6" w:rsidRPr="00661820" w14:paraId="1A832EF6" w14:textId="77777777" w:rsidTr="00895A31">
        <w:trPr>
          <w:trHeight w:val="315"/>
        </w:trPr>
        <w:tc>
          <w:tcPr>
            <w:tcW w:w="840" w:type="dxa"/>
            <w:noWrap/>
          </w:tcPr>
          <w:p w14:paraId="0D44F54A" w14:textId="5CA00FF1" w:rsidR="00661820" w:rsidRPr="001A298F" w:rsidRDefault="00B80BF4" w:rsidP="00661820">
            <w:pPr>
              <w:rPr>
                <w:color w:val="00B050"/>
                <w:sz w:val="20"/>
              </w:rPr>
            </w:pPr>
            <w:hyperlink r:id="rId64" w:history="1">
              <w:r w:rsidR="00661820" w:rsidRPr="001A298F">
                <w:rPr>
                  <w:rStyle w:val="Hyperlink"/>
                  <w:color w:val="00B050"/>
                  <w:sz w:val="20"/>
                </w:rPr>
                <w:t>651r</w:t>
              </w:r>
              <w:r w:rsidR="001F33E5" w:rsidRPr="001A298F">
                <w:rPr>
                  <w:rStyle w:val="Hyperlink"/>
                  <w:color w:val="00B050"/>
                  <w:sz w:val="20"/>
                </w:rPr>
                <w:t>2</w:t>
              </w:r>
            </w:hyperlink>
          </w:p>
        </w:tc>
        <w:tc>
          <w:tcPr>
            <w:tcW w:w="3835" w:type="dxa"/>
            <w:noWrap/>
          </w:tcPr>
          <w:p w14:paraId="2982CC56" w14:textId="4CFF8CA4" w:rsidR="00661820" w:rsidRPr="001A298F" w:rsidRDefault="00661820" w:rsidP="00661820">
            <w:pPr>
              <w:rPr>
                <w:color w:val="00B050"/>
                <w:sz w:val="20"/>
              </w:rPr>
            </w:pPr>
            <w:r w:rsidRPr="001A298F">
              <w:rPr>
                <w:color w:val="00B050"/>
                <w:sz w:val="20"/>
              </w:rPr>
              <w:t>Further Thoughts on EHT-LTF PAPR in 802.11be</w:t>
            </w:r>
          </w:p>
        </w:tc>
        <w:tc>
          <w:tcPr>
            <w:tcW w:w="1530" w:type="dxa"/>
            <w:noWrap/>
          </w:tcPr>
          <w:p w14:paraId="19E5B86A" w14:textId="02C35DF4" w:rsidR="00661820" w:rsidRPr="001A298F" w:rsidRDefault="00661820" w:rsidP="00661820">
            <w:pPr>
              <w:rPr>
                <w:color w:val="00B050"/>
                <w:sz w:val="20"/>
              </w:rPr>
            </w:pPr>
            <w:r w:rsidRPr="001A298F">
              <w:rPr>
                <w:color w:val="00B050"/>
                <w:sz w:val="20"/>
              </w:rPr>
              <w:t>Genadiy Tsodik</w:t>
            </w:r>
          </w:p>
        </w:tc>
        <w:tc>
          <w:tcPr>
            <w:tcW w:w="1710" w:type="dxa"/>
            <w:noWrap/>
          </w:tcPr>
          <w:p w14:paraId="1CE084B0" w14:textId="2E867B6A" w:rsidR="00661820" w:rsidRPr="001A298F" w:rsidRDefault="001A298F" w:rsidP="00661820">
            <w:pPr>
              <w:rPr>
                <w:color w:val="00B050"/>
                <w:sz w:val="20"/>
              </w:rPr>
            </w:pPr>
            <w:r w:rsidRPr="001A298F">
              <w:rPr>
                <w:color w:val="00B050"/>
                <w:sz w:val="20"/>
              </w:rPr>
              <w:t>Done</w:t>
            </w:r>
          </w:p>
        </w:tc>
        <w:tc>
          <w:tcPr>
            <w:tcW w:w="1710" w:type="dxa"/>
            <w:noWrap/>
          </w:tcPr>
          <w:p w14:paraId="6C4F2708" w14:textId="138F86EF" w:rsidR="00661820" w:rsidRPr="001A298F" w:rsidRDefault="00661820" w:rsidP="00661820">
            <w:pPr>
              <w:rPr>
                <w:color w:val="00B050"/>
                <w:sz w:val="20"/>
              </w:rPr>
            </w:pPr>
            <w:r w:rsidRPr="001A298F">
              <w:rPr>
                <w:color w:val="00B050"/>
                <w:sz w:val="20"/>
              </w:rPr>
              <w:t>Preamble</w:t>
            </w:r>
          </w:p>
        </w:tc>
        <w:tc>
          <w:tcPr>
            <w:tcW w:w="901" w:type="dxa"/>
            <w:noWrap/>
          </w:tcPr>
          <w:p w14:paraId="3399489B" w14:textId="04383141" w:rsidR="00661820" w:rsidRPr="001A298F" w:rsidRDefault="00661820" w:rsidP="00661820">
            <w:pPr>
              <w:rPr>
                <w:color w:val="00B050"/>
                <w:sz w:val="20"/>
              </w:rPr>
            </w:pPr>
            <w:r w:rsidRPr="001A298F">
              <w:rPr>
                <w:color w:val="00B050"/>
                <w:sz w:val="20"/>
              </w:rPr>
              <w:t>PHY</w:t>
            </w:r>
          </w:p>
        </w:tc>
      </w:tr>
      <w:tr w:rsidR="003B1293" w:rsidRPr="00661820" w14:paraId="1396352D" w14:textId="77777777" w:rsidTr="00895A31">
        <w:trPr>
          <w:trHeight w:val="315"/>
        </w:trPr>
        <w:tc>
          <w:tcPr>
            <w:tcW w:w="840" w:type="dxa"/>
            <w:noWrap/>
          </w:tcPr>
          <w:p w14:paraId="059DE7BD" w14:textId="79410EB7" w:rsidR="003B1293" w:rsidRPr="00DE0BD6" w:rsidRDefault="00B80BF4" w:rsidP="003B1293">
            <w:pPr>
              <w:rPr>
                <w:color w:val="00B050"/>
                <w:sz w:val="20"/>
              </w:rPr>
            </w:pPr>
            <w:hyperlink r:id="rId65" w:history="1">
              <w:r w:rsidR="003B1293" w:rsidRPr="00DE0BD6">
                <w:rPr>
                  <w:rStyle w:val="Hyperlink"/>
                  <w:color w:val="00B050"/>
                  <w:sz w:val="20"/>
                </w:rPr>
                <w:t>699r1</w:t>
              </w:r>
            </w:hyperlink>
          </w:p>
        </w:tc>
        <w:tc>
          <w:tcPr>
            <w:tcW w:w="3835" w:type="dxa"/>
            <w:noWrap/>
          </w:tcPr>
          <w:p w14:paraId="15CFEAEB" w14:textId="5F423BFB" w:rsidR="003B1293" w:rsidRPr="00DE0BD6" w:rsidRDefault="003B1293" w:rsidP="003B1293">
            <w:pPr>
              <w:rPr>
                <w:color w:val="00B050"/>
                <w:sz w:val="20"/>
              </w:rPr>
            </w:pPr>
            <w:r w:rsidRPr="00DE0BD6">
              <w:rPr>
                <w:color w:val="00B050"/>
                <w:sz w:val="20"/>
              </w:rPr>
              <w:t>Phase Rotation Proposal Follow-up</w:t>
            </w:r>
          </w:p>
        </w:tc>
        <w:tc>
          <w:tcPr>
            <w:tcW w:w="1530" w:type="dxa"/>
            <w:noWrap/>
          </w:tcPr>
          <w:p w14:paraId="6474081E" w14:textId="0B03F95C" w:rsidR="003B1293" w:rsidRPr="00DE0BD6" w:rsidRDefault="003B1293" w:rsidP="003B1293">
            <w:pPr>
              <w:rPr>
                <w:color w:val="00B050"/>
                <w:sz w:val="20"/>
              </w:rPr>
            </w:pPr>
            <w:r w:rsidRPr="00DE0BD6">
              <w:rPr>
                <w:color w:val="00B050"/>
                <w:sz w:val="20"/>
              </w:rPr>
              <w:t>Eunsung Park</w:t>
            </w:r>
          </w:p>
        </w:tc>
        <w:tc>
          <w:tcPr>
            <w:tcW w:w="1710" w:type="dxa"/>
            <w:noWrap/>
          </w:tcPr>
          <w:p w14:paraId="5268636E" w14:textId="2093CF70" w:rsidR="003B1293" w:rsidRPr="00DE0BD6" w:rsidRDefault="00DE0BD6" w:rsidP="003B1293">
            <w:pPr>
              <w:rPr>
                <w:color w:val="00B050"/>
                <w:sz w:val="20"/>
              </w:rPr>
            </w:pPr>
            <w:r w:rsidRPr="00DE0BD6">
              <w:rPr>
                <w:color w:val="00B050"/>
                <w:sz w:val="20"/>
              </w:rPr>
              <w:t>Done</w:t>
            </w:r>
          </w:p>
        </w:tc>
        <w:tc>
          <w:tcPr>
            <w:tcW w:w="1710" w:type="dxa"/>
            <w:noWrap/>
          </w:tcPr>
          <w:p w14:paraId="09BB4875" w14:textId="3C274D60" w:rsidR="003B1293" w:rsidRPr="00DE0BD6" w:rsidRDefault="003B1293" w:rsidP="003B1293">
            <w:pPr>
              <w:rPr>
                <w:color w:val="00B050"/>
                <w:sz w:val="20"/>
              </w:rPr>
            </w:pPr>
            <w:r w:rsidRPr="00DE0BD6">
              <w:rPr>
                <w:color w:val="00B050"/>
                <w:sz w:val="20"/>
              </w:rPr>
              <w:t>General</w:t>
            </w:r>
          </w:p>
        </w:tc>
        <w:tc>
          <w:tcPr>
            <w:tcW w:w="901" w:type="dxa"/>
            <w:noWrap/>
          </w:tcPr>
          <w:p w14:paraId="70D76DA5" w14:textId="4AD03E08" w:rsidR="003B1293" w:rsidRPr="00DE0BD6" w:rsidRDefault="003B1293" w:rsidP="003B1293">
            <w:pPr>
              <w:rPr>
                <w:color w:val="00B050"/>
                <w:sz w:val="20"/>
              </w:rPr>
            </w:pPr>
            <w:r w:rsidRPr="00DE0BD6">
              <w:rPr>
                <w:color w:val="00B050"/>
                <w:sz w:val="20"/>
              </w:rPr>
              <w:t>PHY</w:t>
            </w:r>
          </w:p>
        </w:tc>
      </w:tr>
      <w:tr w:rsidR="00D60CDE" w:rsidRPr="00661820" w14:paraId="3F4413AA" w14:textId="77777777" w:rsidTr="00895A31">
        <w:trPr>
          <w:trHeight w:val="315"/>
        </w:trPr>
        <w:tc>
          <w:tcPr>
            <w:tcW w:w="840" w:type="dxa"/>
            <w:noWrap/>
          </w:tcPr>
          <w:p w14:paraId="78AF12EE" w14:textId="428AF0F2" w:rsidR="00D60CDE" w:rsidRPr="00FB0BC8" w:rsidRDefault="00B80BF4" w:rsidP="00661820">
            <w:pPr>
              <w:rPr>
                <w:color w:val="00B050"/>
                <w:sz w:val="20"/>
              </w:rPr>
            </w:pPr>
            <w:hyperlink r:id="rId66" w:history="1">
              <w:r w:rsidR="00D60CDE" w:rsidRPr="00FB0BC8">
                <w:rPr>
                  <w:rStyle w:val="Hyperlink"/>
                  <w:color w:val="00B050"/>
                  <w:sz w:val="20"/>
                </w:rPr>
                <w:t>773r</w:t>
              </w:r>
              <w:r w:rsidR="00BC01A9" w:rsidRPr="00FB0BC8">
                <w:rPr>
                  <w:rStyle w:val="Hyperlink"/>
                  <w:color w:val="00B050"/>
                  <w:sz w:val="20"/>
                </w:rPr>
                <w:t>1</w:t>
              </w:r>
            </w:hyperlink>
          </w:p>
        </w:tc>
        <w:tc>
          <w:tcPr>
            <w:tcW w:w="3835" w:type="dxa"/>
            <w:noWrap/>
          </w:tcPr>
          <w:p w14:paraId="6F762347" w14:textId="78E2DD13" w:rsidR="00D60CDE" w:rsidRPr="00FB0BC8" w:rsidRDefault="00D60CDE" w:rsidP="00661820">
            <w:pPr>
              <w:rPr>
                <w:color w:val="00B050"/>
                <w:sz w:val="20"/>
              </w:rPr>
            </w:pPr>
            <w:r w:rsidRPr="00FB0BC8">
              <w:rPr>
                <w:color w:val="00B050"/>
                <w:sz w:val="20"/>
              </w:rPr>
              <w:t xml:space="preserve">BCC </w:t>
            </w:r>
            <w:proofErr w:type="spellStart"/>
            <w:r w:rsidRPr="00FB0BC8">
              <w:rPr>
                <w:color w:val="00B050"/>
                <w:sz w:val="20"/>
              </w:rPr>
              <w:t>Interleaver</w:t>
            </w:r>
            <w:proofErr w:type="spellEnd"/>
            <w:r w:rsidRPr="00FB0BC8">
              <w:rPr>
                <w:color w:val="00B050"/>
                <w:sz w:val="20"/>
              </w:rPr>
              <w:t xml:space="preserve"> Parameters for Multiple RU</w:t>
            </w:r>
          </w:p>
        </w:tc>
        <w:tc>
          <w:tcPr>
            <w:tcW w:w="1530" w:type="dxa"/>
            <w:noWrap/>
          </w:tcPr>
          <w:p w14:paraId="22344D83" w14:textId="1658CA78" w:rsidR="00D60CDE" w:rsidRPr="00FB0BC8" w:rsidRDefault="00D60CDE" w:rsidP="00661820">
            <w:pPr>
              <w:rPr>
                <w:color w:val="00B050"/>
                <w:sz w:val="20"/>
              </w:rPr>
            </w:pPr>
            <w:r w:rsidRPr="00FB0BC8">
              <w:rPr>
                <w:color w:val="00B050"/>
                <w:sz w:val="20"/>
              </w:rPr>
              <w:t>Ross Jian Yu</w:t>
            </w:r>
          </w:p>
        </w:tc>
        <w:tc>
          <w:tcPr>
            <w:tcW w:w="1710" w:type="dxa"/>
            <w:noWrap/>
          </w:tcPr>
          <w:p w14:paraId="4B8E51A9" w14:textId="5CB08AAC" w:rsidR="000F2F5D" w:rsidRPr="00FB0BC8" w:rsidRDefault="00FB0BC8" w:rsidP="00661820">
            <w:pPr>
              <w:rPr>
                <w:color w:val="00B050"/>
                <w:sz w:val="20"/>
              </w:rPr>
            </w:pPr>
            <w:r w:rsidRPr="00FB0BC8">
              <w:rPr>
                <w:color w:val="00B050"/>
                <w:sz w:val="20"/>
              </w:rPr>
              <w:t>Done</w:t>
            </w:r>
          </w:p>
        </w:tc>
        <w:tc>
          <w:tcPr>
            <w:tcW w:w="1710" w:type="dxa"/>
            <w:noWrap/>
          </w:tcPr>
          <w:p w14:paraId="2DDFADA4" w14:textId="1C43B205" w:rsidR="00D60CDE" w:rsidRPr="00FB0BC8" w:rsidRDefault="00D60CDE" w:rsidP="00661820">
            <w:pPr>
              <w:rPr>
                <w:color w:val="00B050"/>
                <w:sz w:val="20"/>
              </w:rPr>
            </w:pPr>
            <w:r w:rsidRPr="00FB0BC8">
              <w:rPr>
                <w:color w:val="00B050"/>
                <w:sz w:val="20"/>
              </w:rPr>
              <w:t>RU allocation</w:t>
            </w:r>
          </w:p>
        </w:tc>
        <w:tc>
          <w:tcPr>
            <w:tcW w:w="901" w:type="dxa"/>
            <w:noWrap/>
          </w:tcPr>
          <w:p w14:paraId="79153FF8" w14:textId="45DAED5B" w:rsidR="00D60CDE" w:rsidRPr="00FB0BC8" w:rsidRDefault="00D60CDE" w:rsidP="00661820">
            <w:pPr>
              <w:rPr>
                <w:color w:val="00B050"/>
                <w:sz w:val="20"/>
              </w:rPr>
            </w:pPr>
            <w:r w:rsidRPr="00FB0BC8">
              <w:rPr>
                <w:color w:val="00B050"/>
                <w:sz w:val="20"/>
              </w:rPr>
              <w:t>PHY</w:t>
            </w:r>
          </w:p>
        </w:tc>
      </w:tr>
      <w:tr w:rsidR="00C710F9" w:rsidRPr="00392D4C" w14:paraId="21A1D019" w14:textId="77777777" w:rsidTr="00CA2DB6">
        <w:trPr>
          <w:trHeight w:val="315"/>
        </w:trPr>
        <w:tc>
          <w:tcPr>
            <w:tcW w:w="10526" w:type="dxa"/>
            <w:gridSpan w:val="6"/>
            <w:shd w:val="clear" w:color="auto" w:fill="A6A6A6" w:themeFill="background1" w:themeFillShade="A6"/>
            <w:noWrap/>
          </w:tcPr>
          <w:p w14:paraId="7D9A404D" w14:textId="0133D57C" w:rsidR="00C710F9" w:rsidRPr="00A55193" w:rsidRDefault="00C710F9" w:rsidP="00C710F9">
            <w:pPr>
              <w:jc w:val="center"/>
              <w:rPr>
                <w:sz w:val="20"/>
              </w:rPr>
            </w:pPr>
            <w:r>
              <w:rPr>
                <w:rFonts w:eastAsia="MS Gothic"/>
                <w:color w:val="000000" w:themeColor="dark1"/>
                <w:kern w:val="24"/>
                <w:sz w:val="20"/>
              </w:rPr>
              <w:t>End of PHY Queue</w:t>
            </w:r>
          </w:p>
        </w:tc>
      </w:tr>
    </w:tbl>
    <w:p w14:paraId="45771F0C" w14:textId="520075A8" w:rsidR="002E5445" w:rsidRDefault="00C007B5" w:rsidP="002E5445">
      <w:pPr>
        <w:pStyle w:val="Heading2"/>
      </w:pPr>
      <w:r>
        <w:t xml:space="preserve">New </w:t>
      </w:r>
      <w:r w:rsidR="002E5445" w:rsidRPr="002E5445">
        <w:t>Technical Presentations</w:t>
      </w:r>
      <w:r w:rsidR="004707AF">
        <w:t>’ List</w:t>
      </w:r>
    </w:p>
    <w:p w14:paraId="6B46C60E" w14:textId="09F4D5AE" w:rsidR="00225CBA" w:rsidRDefault="009E0577" w:rsidP="00225CBA">
      <w:pPr>
        <w:pStyle w:val="ListParagraph"/>
        <w:numPr>
          <w:ilvl w:val="0"/>
          <w:numId w:val="32"/>
        </w:numPr>
      </w:pPr>
      <w:r>
        <w:t>1</w:t>
      </w:r>
      <w:r w:rsidR="00DF2E0F">
        <w:t>9</w:t>
      </w:r>
      <w:r w:rsidR="00225CBA" w:rsidRPr="009751DC">
        <w:t xml:space="preserve"> submissions in </w:t>
      </w:r>
      <w:r w:rsidR="00AA2CE5" w:rsidRPr="009751DC">
        <w:t xml:space="preserve">the </w:t>
      </w:r>
      <w:r>
        <w:t xml:space="preserve">Joint </w:t>
      </w:r>
      <w:r w:rsidR="00AA2CE5" w:rsidRPr="009751DC">
        <w:t>queue</w:t>
      </w:r>
    </w:p>
    <w:p w14:paraId="287976BD" w14:textId="06CDCBE7" w:rsidR="009E0577" w:rsidRDefault="00640AFD" w:rsidP="00225CBA">
      <w:pPr>
        <w:pStyle w:val="ListParagraph"/>
        <w:numPr>
          <w:ilvl w:val="0"/>
          <w:numId w:val="32"/>
        </w:numPr>
      </w:pPr>
      <w:r>
        <w:t>50</w:t>
      </w:r>
      <w:r w:rsidR="009E0577">
        <w:t xml:space="preserve"> submissions in the MAC queue</w:t>
      </w:r>
    </w:p>
    <w:p w14:paraId="0C6710BA" w14:textId="37B9CA58" w:rsidR="00E73955" w:rsidRPr="009751DC" w:rsidRDefault="008651A3" w:rsidP="00225CBA">
      <w:pPr>
        <w:pStyle w:val="ListParagraph"/>
        <w:numPr>
          <w:ilvl w:val="0"/>
          <w:numId w:val="32"/>
        </w:numPr>
      </w:pPr>
      <w:r>
        <w:t>13</w:t>
      </w:r>
      <w:r w:rsidR="00E73955">
        <w:t xml:space="preserve"> </w:t>
      </w:r>
      <w:r w:rsidR="007C3306">
        <w:t>submission</w:t>
      </w:r>
      <w:r w:rsidR="00E73955">
        <w:t xml:space="preserve"> in the PHY queue</w:t>
      </w:r>
    </w:p>
    <w:p w14:paraId="42991BCE" w14:textId="59BB2BB3" w:rsidR="0084352B" w:rsidRDefault="0084352B" w:rsidP="002E5445"/>
    <w:tbl>
      <w:tblPr>
        <w:tblStyle w:val="TableGrid"/>
        <w:tblW w:w="10382" w:type="dxa"/>
        <w:tblLook w:val="04A0" w:firstRow="1" w:lastRow="0" w:firstColumn="1" w:lastColumn="0" w:noHBand="0" w:noVBand="1"/>
      </w:tblPr>
      <w:tblGrid>
        <w:gridCol w:w="840"/>
        <w:gridCol w:w="3925"/>
        <w:gridCol w:w="1440"/>
        <w:gridCol w:w="1260"/>
        <w:gridCol w:w="2016"/>
        <w:gridCol w:w="901"/>
      </w:tblGrid>
      <w:tr w:rsidR="006468C5" w:rsidRPr="006468C5" w14:paraId="63DFBC97" w14:textId="77777777" w:rsidTr="008F5FCB">
        <w:trPr>
          <w:trHeight w:val="330"/>
        </w:trPr>
        <w:tc>
          <w:tcPr>
            <w:tcW w:w="840" w:type="dxa"/>
            <w:hideMark/>
          </w:tcPr>
          <w:p w14:paraId="541D9B03" w14:textId="77777777" w:rsidR="006468C5" w:rsidRPr="00392D4C" w:rsidRDefault="006468C5" w:rsidP="006468C5">
            <w:pPr>
              <w:rPr>
                <w:b/>
                <w:bCs/>
                <w:sz w:val="20"/>
              </w:rPr>
            </w:pPr>
            <w:r w:rsidRPr="00392D4C">
              <w:rPr>
                <w:b/>
                <w:bCs/>
                <w:sz w:val="20"/>
              </w:rPr>
              <w:t>DCN</w:t>
            </w:r>
          </w:p>
        </w:tc>
        <w:tc>
          <w:tcPr>
            <w:tcW w:w="3925" w:type="dxa"/>
            <w:noWrap/>
            <w:hideMark/>
          </w:tcPr>
          <w:p w14:paraId="0ED096D6" w14:textId="77777777" w:rsidR="006468C5" w:rsidRPr="00392D4C" w:rsidRDefault="006468C5" w:rsidP="006468C5">
            <w:pPr>
              <w:rPr>
                <w:b/>
                <w:bCs/>
                <w:sz w:val="20"/>
              </w:rPr>
            </w:pPr>
            <w:r w:rsidRPr="00392D4C">
              <w:rPr>
                <w:b/>
                <w:bCs/>
                <w:sz w:val="20"/>
              </w:rPr>
              <w:t>Title</w:t>
            </w:r>
          </w:p>
        </w:tc>
        <w:tc>
          <w:tcPr>
            <w:tcW w:w="1440" w:type="dxa"/>
            <w:noWrap/>
            <w:hideMark/>
          </w:tcPr>
          <w:p w14:paraId="733753ED" w14:textId="77777777" w:rsidR="006468C5" w:rsidRPr="00392D4C" w:rsidRDefault="006468C5" w:rsidP="006468C5">
            <w:pPr>
              <w:rPr>
                <w:b/>
                <w:bCs/>
                <w:sz w:val="20"/>
              </w:rPr>
            </w:pPr>
            <w:r w:rsidRPr="00392D4C">
              <w:rPr>
                <w:b/>
                <w:bCs/>
                <w:sz w:val="20"/>
              </w:rPr>
              <w:t>Author</w:t>
            </w:r>
          </w:p>
        </w:tc>
        <w:tc>
          <w:tcPr>
            <w:tcW w:w="1260" w:type="dxa"/>
            <w:noWrap/>
            <w:hideMark/>
          </w:tcPr>
          <w:p w14:paraId="2C9B902D" w14:textId="77777777" w:rsidR="006468C5" w:rsidRPr="00392D4C" w:rsidRDefault="006468C5" w:rsidP="006468C5">
            <w:pPr>
              <w:rPr>
                <w:b/>
                <w:bCs/>
                <w:sz w:val="20"/>
              </w:rPr>
            </w:pPr>
            <w:r w:rsidRPr="00392D4C">
              <w:rPr>
                <w:b/>
                <w:bCs/>
                <w:sz w:val="20"/>
              </w:rPr>
              <w:t>Status</w:t>
            </w:r>
          </w:p>
        </w:tc>
        <w:tc>
          <w:tcPr>
            <w:tcW w:w="2016" w:type="dxa"/>
            <w:noWrap/>
            <w:hideMark/>
          </w:tcPr>
          <w:p w14:paraId="66F6E989" w14:textId="77777777" w:rsidR="006468C5" w:rsidRPr="00392D4C" w:rsidRDefault="006468C5" w:rsidP="006468C5">
            <w:pPr>
              <w:rPr>
                <w:b/>
                <w:bCs/>
                <w:sz w:val="20"/>
              </w:rPr>
            </w:pPr>
            <w:r w:rsidRPr="00392D4C">
              <w:rPr>
                <w:b/>
                <w:bCs/>
                <w:sz w:val="20"/>
              </w:rPr>
              <w:t>Topic</w:t>
            </w:r>
          </w:p>
        </w:tc>
        <w:tc>
          <w:tcPr>
            <w:tcW w:w="901" w:type="dxa"/>
            <w:noWrap/>
            <w:hideMark/>
          </w:tcPr>
          <w:p w14:paraId="296A08C8" w14:textId="77777777" w:rsidR="006468C5" w:rsidRPr="00392D4C" w:rsidRDefault="006468C5" w:rsidP="006468C5">
            <w:pPr>
              <w:rPr>
                <w:b/>
                <w:bCs/>
                <w:sz w:val="20"/>
              </w:rPr>
            </w:pPr>
            <w:r w:rsidRPr="00392D4C">
              <w:rPr>
                <w:b/>
                <w:bCs/>
                <w:sz w:val="20"/>
              </w:rPr>
              <w:t>Session</w:t>
            </w:r>
          </w:p>
        </w:tc>
      </w:tr>
      <w:tr w:rsidR="00EA18C8" w:rsidRPr="006468C5" w14:paraId="37772A8B" w14:textId="77777777" w:rsidTr="008F5FCB">
        <w:trPr>
          <w:trHeight w:val="315"/>
        </w:trPr>
        <w:tc>
          <w:tcPr>
            <w:tcW w:w="840" w:type="dxa"/>
            <w:noWrap/>
          </w:tcPr>
          <w:p w14:paraId="07007578" w14:textId="126508B0" w:rsidR="00EA18C8" w:rsidRPr="00392D4C" w:rsidRDefault="00B80BF4" w:rsidP="00EA18C8">
            <w:pPr>
              <w:rPr>
                <w:sz w:val="20"/>
              </w:rPr>
            </w:pPr>
            <w:hyperlink r:id="rId67" w:history="1">
              <w:r w:rsidR="00EA18C8" w:rsidRPr="00AC2F27">
                <w:rPr>
                  <w:rStyle w:val="Hyperlink"/>
                  <w:sz w:val="20"/>
                </w:rPr>
                <w:t>548r</w:t>
              </w:r>
              <w:r w:rsidR="00300E22" w:rsidRPr="00AC2F27">
                <w:rPr>
                  <w:rStyle w:val="Hyperlink"/>
                  <w:sz w:val="20"/>
                </w:rPr>
                <w:t>0</w:t>
              </w:r>
            </w:hyperlink>
          </w:p>
        </w:tc>
        <w:tc>
          <w:tcPr>
            <w:tcW w:w="3925" w:type="dxa"/>
            <w:noWrap/>
          </w:tcPr>
          <w:p w14:paraId="37A73158" w14:textId="5E1811BC" w:rsidR="00EA18C8" w:rsidRPr="00392D4C" w:rsidRDefault="00EA18C8" w:rsidP="00EA18C8">
            <w:pPr>
              <w:rPr>
                <w:sz w:val="20"/>
              </w:rPr>
            </w:pPr>
            <w:r w:rsidRPr="00392D4C">
              <w:rPr>
                <w:sz w:val="20"/>
              </w:rPr>
              <w:t>Discussion On Coordinated UL MU-MIMO</w:t>
            </w:r>
          </w:p>
        </w:tc>
        <w:tc>
          <w:tcPr>
            <w:tcW w:w="1440" w:type="dxa"/>
            <w:noWrap/>
          </w:tcPr>
          <w:p w14:paraId="241CD204" w14:textId="6BE78AAD" w:rsidR="00EA18C8" w:rsidRPr="00392D4C" w:rsidRDefault="00EA18C8" w:rsidP="00EA18C8">
            <w:pPr>
              <w:rPr>
                <w:sz w:val="20"/>
              </w:rPr>
            </w:pPr>
            <w:r w:rsidRPr="00392D4C">
              <w:rPr>
                <w:sz w:val="20"/>
              </w:rPr>
              <w:t>Genadiy Tsodik</w:t>
            </w:r>
          </w:p>
        </w:tc>
        <w:tc>
          <w:tcPr>
            <w:tcW w:w="1260" w:type="dxa"/>
            <w:noWrap/>
          </w:tcPr>
          <w:p w14:paraId="00B19D27" w14:textId="7E6327AE" w:rsidR="00EA18C8" w:rsidRPr="00392D4C" w:rsidRDefault="00EA18C8" w:rsidP="00EA18C8">
            <w:pPr>
              <w:rPr>
                <w:sz w:val="20"/>
              </w:rPr>
            </w:pPr>
            <w:r w:rsidRPr="00392D4C">
              <w:rPr>
                <w:sz w:val="20"/>
              </w:rPr>
              <w:t>Pending</w:t>
            </w:r>
          </w:p>
        </w:tc>
        <w:tc>
          <w:tcPr>
            <w:tcW w:w="2016" w:type="dxa"/>
            <w:noWrap/>
          </w:tcPr>
          <w:p w14:paraId="38E68F66" w14:textId="3F650BD6" w:rsidR="00EA18C8" w:rsidRPr="00392D4C" w:rsidRDefault="00EA18C8" w:rsidP="00EA18C8">
            <w:pPr>
              <w:rPr>
                <w:sz w:val="20"/>
              </w:rPr>
            </w:pPr>
            <w:r w:rsidRPr="00392D4C">
              <w:rPr>
                <w:sz w:val="20"/>
              </w:rPr>
              <w:t>MAP-MU MIMO</w:t>
            </w:r>
          </w:p>
        </w:tc>
        <w:tc>
          <w:tcPr>
            <w:tcW w:w="901" w:type="dxa"/>
            <w:noWrap/>
          </w:tcPr>
          <w:p w14:paraId="001818AC" w14:textId="4DE6C3E3" w:rsidR="00EA18C8" w:rsidRPr="00392D4C" w:rsidRDefault="00EA18C8" w:rsidP="00EA18C8">
            <w:pPr>
              <w:rPr>
                <w:sz w:val="20"/>
              </w:rPr>
            </w:pPr>
            <w:r w:rsidRPr="00392D4C">
              <w:rPr>
                <w:sz w:val="20"/>
              </w:rPr>
              <w:t>Joint</w:t>
            </w:r>
          </w:p>
        </w:tc>
      </w:tr>
      <w:tr w:rsidR="00EA18C8" w:rsidRPr="006468C5" w14:paraId="000E10C5" w14:textId="77777777" w:rsidTr="008F5FCB">
        <w:trPr>
          <w:trHeight w:val="315"/>
        </w:trPr>
        <w:tc>
          <w:tcPr>
            <w:tcW w:w="840" w:type="dxa"/>
            <w:noWrap/>
          </w:tcPr>
          <w:p w14:paraId="62509556" w14:textId="4ADDA628" w:rsidR="00EA18C8" w:rsidRPr="00392D4C" w:rsidRDefault="00B80BF4" w:rsidP="00EA18C8">
            <w:pPr>
              <w:rPr>
                <w:color w:val="FF0000"/>
                <w:sz w:val="20"/>
              </w:rPr>
            </w:pPr>
            <w:hyperlink r:id="rId68" w:history="1">
              <w:r w:rsidR="00EA18C8" w:rsidRPr="00392D4C">
                <w:rPr>
                  <w:rStyle w:val="Hyperlink"/>
                  <w:sz w:val="20"/>
                </w:rPr>
                <w:t>560r0</w:t>
              </w:r>
            </w:hyperlink>
          </w:p>
        </w:tc>
        <w:tc>
          <w:tcPr>
            <w:tcW w:w="3925" w:type="dxa"/>
            <w:noWrap/>
          </w:tcPr>
          <w:p w14:paraId="487DF90E" w14:textId="2409B977" w:rsidR="00EA18C8" w:rsidRPr="00392D4C" w:rsidRDefault="00EA18C8" w:rsidP="00EA18C8">
            <w:pPr>
              <w:rPr>
                <w:sz w:val="20"/>
              </w:rPr>
            </w:pPr>
            <w:r w:rsidRPr="00392D4C">
              <w:rPr>
                <w:sz w:val="20"/>
              </w:rPr>
              <w:t>Multi-AP Configuration and Resource Allocation</w:t>
            </w:r>
          </w:p>
        </w:tc>
        <w:tc>
          <w:tcPr>
            <w:tcW w:w="1440" w:type="dxa"/>
            <w:noWrap/>
          </w:tcPr>
          <w:p w14:paraId="23C86EBF" w14:textId="17C6AE2B" w:rsidR="00EA18C8" w:rsidRPr="00392D4C" w:rsidRDefault="00EA18C8" w:rsidP="00EA18C8">
            <w:pPr>
              <w:rPr>
                <w:sz w:val="20"/>
              </w:rPr>
            </w:pPr>
            <w:r w:rsidRPr="00392D4C">
              <w:rPr>
                <w:sz w:val="20"/>
              </w:rPr>
              <w:t>Po-Kai Huang</w:t>
            </w:r>
          </w:p>
        </w:tc>
        <w:tc>
          <w:tcPr>
            <w:tcW w:w="1260" w:type="dxa"/>
            <w:noWrap/>
          </w:tcPr>
          <w:p w14:paraId="5B4D5500" w14:textId="0B08C4F4" w:rsidR="00EA18C8" w:rsidRPr="00392D4C" w:rsidRDefault="00EA18C8" w:rsidP="00EA18C8">
            <w:pPr>
              <w:rPr>
                <w:sz w:val="20"/>
              </w:rPr>
            </w:pPr>
            <w:r w:rsidRPr="00392D4C">
              <w:rPr>
                <w:sz w:val="20"/>
              </w:rPr>
              <w:t>Pending</w:t>
            </w:r>
          </w:p>
        </w:tc>
        <w:tc>
          <w:tcPr>
            <w:tcW w:w="2016" w:type="dxa"/>
            <w:noWrap/>
          </w:tcPr>
          <w:p w14:paraId="40C2C302" w14:textId="4F5A1C48" w:rsidR="00EA18C8" w:rsidRPr="00392D4C" w:rsidRDefault="00EA18C8" w:rsidP="00EA18C8">
            <w:pPr>
              <w:rPr>
                <w:sz w:val="20"/>
              </w:rPr>
            </w:pPr>
            <w:r w:rsidRPr="00392D4C">
              <w:rPr>
                <w:sz w:val="20"/>
              </w:rPr>
              <w:t>MAP-General</w:t>
            </w:r>
          </w:p>
        </w:tc>
        <w:tc>
          <w:tcPr>
            <w:tcW w:w="901" w:type="dxa"/>
            <w:noWrap/>
          </w:tcPr>
          <w:p w14:paraId="0ABFEDAF" w14:textId="6629FE78" w:rsidR="00EA18C8" w:rsidRPr="00392D4C" w:rsidRDefault="00EA18C8" w:rsidP="00EA18C8">
            <w:pPr>
              <w:rPr>
                <w:sz w:val="20"/>
              </w:rPr>
            </w:pPr>
            <w:r w:rsidRPr="00392D4C">
              <w:rPr>
                <w:sz w:val="20"/>
              </w:rPr>
              <w:t>Joint</w:t>
            </w:r>
          </w:p>
        </w:tc>
      </w:tr>
      <w:tr w:rsidR="00124D65" w:rsidRPr="006468C5" w14:paraId="43794144" w14:textId="77777777" w:rsidTr="008F5FCB">
        <w:trPr>
          <w:trHeight w:val="315"/>
        </w:trPr>
        <w:tc>
          <w:tcPr>
            <w:tcW w:w="840" w:type="dxa"/>
            <w:noWrap/>
          </w:tcPr>
          <w:p w14:paraId="0D45B180" w14:textId="77D208C0" w:rsidR="00124D65" w:rsidRPr="00392D4C" w:rsidRDefault="00B80BF4" w:rsidP="00EA18C8">
            <w:pPr>
              <w:rPr>
                <w:sz w:val="20"/>
              </w:rPr>
            </w:pPr>
            <w:hyperlink r:id="rId69" w:history="1">
              <w:r w:rsidR="00124D65" w:rsidRPr="00430285">
                <w:rPr>
                  <w:rStyle w:val="Hyperlink"/>
                  <w:sz w:val="20"/>
                </w:rPr>
                <w:t>574</w:t>
              </w:r>
              <w:r w:rsidR="00E443A5" w:rsidRPr="00430285">
                <w:rPr>
                  <w:rStyle w:val="Hyperlink"/>
                  <w:sz w:val="20"/>
                </w:rPr>
                <w:t>r0</w:t>
              </w:r>
            </w:hyperlink>
          </w:p>
        </w:tc>
        <w:tc>
          <w:tcPr>
            <w:tcW w:w="3925" w:type="dxa"/>
            <w:noWrap/>
          </w:tcPr>
          <w:p w14:paraId="45B73BF0" w14:textId="7138220F" w:rsidR="00124D65" w:rsidRPr="00392D4C" w:rsidRDefault="00E443A5" w:rsidP="00EA18C8">
            <w:pPr>
              <w:rPr>
                <w:sz w:val="20"/>
              </w:rPr>
            </w:pPr>
            <w:r w:rsidRPr="00392D4C">
              <w:rPr>
                <w:sz w:val="20"/>
              </w:rPr>
              <w:t>C-TDMA definition</w:t>
            </w:r>
          </w:p>
        </w:tc>
        <w:tc>
          <w:tcPr>
            <w:tcW w:w="1440" w:type="dxa"/>
            <w:noWrap/>
          </w:tcPr>
          <w:p w14:paraId="2183481F" w14:textId="4BC1658C" w:rsidR="00124D65" w:rsidRPr="00392D4C" w:rsidRDefault="00E443A5" w:rsidP="00EA18C8">
            <w:pPr>
              <w:rPr>
                <w:sz w:val="20"/>
              </w:rPr>
            </w:pPr>
            <w:r w:rsidRPr="00392D4C">
              <w:rPr>
                <w:sz w:val="20"/>
              </w:rPr>
              <w:t>Laurent Cariou</w:t>
            </w:r>
          </w:p>
        </w:tc>
        <w:tc>
          <w:tcPr>
            <w:tcW w:w="1260" w:type="dxa"/>
            <w:noWrap/>
          </w:tcPr>
          <w:p w14:paraId="4472903F" w14:textId="284A3ED8" w:rsidR="00124D65" w:rsidRPr="00392D4C" w:rsidRDefault="00E443A5" w:rsidP="00EA18C8">
            <w:pPr>
              <w:rPr>
                <w:sz w:val="20"/>
              </w:rPr>
            </w:pPr>
            <w:r w:rsidRPr="00392D4C">
              <w:rPr>
                <w:sz w:val="20"/>
              </w:rPr>
              <w:t>Pending</w:t>
            </w:r>
          </w:p>
        </w:tc>
        <w:tc>
          <w:tcPr>
            <w:tcW w:w="2016" w:type="dxa"/>
            <w:noWrap/>
          </w:tcPr>
          <w:p w14:paraId="7A14A98F" w14:textId="66E505F6" w:rsidR="00124D65" w:rsidRPr="00392D4C" w:rsidRDefault="00E443A5" w:rsidP="00EA18C8">
            <w:pPr>
              <w:rPr>
                <w:sz w:val="20"/>
              </w:rPr>
            </w:pPr>
            <w:r w:rsidRPr="00392D4C">
              <w:rPr>
                <w:sz w:val="20"/>
              </w:rPr>
              <w:t>MAP-TDMA</w:t>
            </w:r>
          </w:p>
        </w:tc>
        <w:tc>
          <w:tcPr>
            <w:tcW w:w="901" w:type="dxa"/>
            <w:noWrap/>
          </w:tcPr>
          <w:p w14:paraId="05B9C9A4" w14:textId="37FA2832" w:rsidR="00124D65" w:rsidRPr="00392D4C" w:rsidRDefault="002E55E0" w:rsidP="00EA18C8">
            <w:pPr>
              <w:rPr>
                <w:sz w:val="20"/>
              </w:rPr>
            </w:pPr>
            <w:r w:rsidRPr="00392D4C">
              <w:rPr>
                <w:sz w:val="20"/>
              </w:rPr>
              <w:t>Joint</w:t>
            </w:r>
          </w:p>
        </w:tc>
      </w:tr>
      <w:tr w:rsidR="00184CB6" w:rsidRPr="006468C5" w14:paraId="7A779E72" w14:textId="77777777" w:rsidTr="008F5FCB">
        <w:trPr>
          <w:trHeight w:val="315"/>
        </w:trPr>
        <w:tc>
          <w:tcPr>
            <w:tcW w:w="840" w:type="dxa"/>
            <w:noWrap/>
          </w:tcPr>
          <w:p w14:paraId="5D01BC7C" w14:textId="6CD41C98" w:rsidR="00184CB6" w:rsidRPr="00392D4C" w:rsidRDefault="00B80BF4" w:rsidP="00184CB6">
            <w:pPr>
              <w:rPr>
                <w:color w:val="FF0000"/>
                <w:sz w:val="20"/>
              </w:rPr>
            </w:pPr>
            <w:hyperlink r:id="rId70" w:history="1">
              <w:r w:rsidR="00184CB6" w:rsidRPr="005F4043">
                <w:rPr>
                  <w:rStyle w:val="Hyperlink"/>
                  <w:sz w:val="20"/>
                </w:rPr>
                <w:t>576r</w:t>
              </w:r>
              <w:r w:rsidR="005F4043">
                <w:rPr>
                  <w:rStyle w:val="Hyperlink"/>
                  <w:sz w:val="20"/>
                </w:rPr>
                <w:t>1</w:t>
              </w:r>
            </w:hyperlink>
          </w:p>
        </w:tc>
        <w:tc>
          <w:tcPr>
            <w:tcW w:w="3925" w:type="dxa"/>
            <w:noWrap/>
          </w:tcPr>
          <w:p w14:paraId="26A8BF75" w14:textId="275B0A4A" w:rsidR="00184CB6" w:rsidRPr="00392D4C" w:rsidRDefault="00184CB6" w:rsidP="00184CB6">
            <w:pPr>
              <w:rPr>
                <w:sz w:val="20"/>
              </w:rPr>
            </w:pPr>
            <w:r w:rsidRPr="00392D4C">
              <w:rPr>
                <w:sz w:val="20"/>
              </w:rPr>
              <w:t>Coordinated Spatial Reuse Protocol</w:t>
            </w:r>
          </w:p>
        </w:tc>
        <w:tc>
          <w:tcPr>
            <w:tcW w:w="1440" w:type="dxa"/>
            <w:noWrap/>
          </w:tcPr>
          <w:p w14:paraId="32C5C040" w14:textId="015929A0" w:rsidR="00184CB6" w:rsidRPr="00392D4C" w:rsidRDefault="00184CB6" w:rsidP="00184CB6">
            <w:pPr>
              <w:rPr>
                <w:sz w:val="20"/>
              </w:rPr>
            </w:pPr>
            <w:r w:rsidRPr="00392D4C">
              <w:rPr>
                <w:sz w:val="20"/>
              </w:rPr>
              <w:t>Yongho Seok</w:t>
            </w:r>
          </w:p>
        </w:tc>
        <w:tc>
          <w:tcPr>
            <w:tcW w:w="1260" w:type="dxa"/>
            <w:noWrap/>
          </w:tcPr>
          <w:p w14:paraId="676D1B6F" w14:textId="4286EA48" w:rsidR="00184CB6" w:rsidRPr="00392D4C" w:rsidRDefault="00184CB6" w:rsidP="00184CB6">
            <w:pPr>
              <w:rPr>
                <w:sz w:val="20"/>
              </w:rPr>
            </w:pPr>
            <w:r w:rsidRPr="00392D4C">
              <w:rPr>
                <w:sz w:val="20"/>
              </w:rPr>
              <w:t>Pending</w:t>
            </w:r>
          </w:p>
        </w:tc>
        <w:tc>
          <w:tcPr>
            <w:tcW w:w="2016" w:type="dxa"/>
            <w:noWrap/>
          </w:tcPr>
          <w:p w14:paraId="5FC25667" w14:textId="1360EBF6" w:rsidR="00184CB6" w:rsidRPr="00392D4C" w:rsidRDefault="00184CB6" w:rsidP="00184CB6">
            <w:pPr>
              <w:rPr>
                <w:sz w:val="20"/>
              </w:rPr>
            </w:pPr>
            <w:r w:rsidRPr="00392D4C">
              <w:rPr>
                <w:sz w:val="20"/>
              </w:rPr>
              <w:t>MAP-SR</w:t>
            </w:r>
          </w:p>
        </w:tc>
        <w:tc>
          <w:tcPr>
            <w:tcW w:w="901" w:type="dxa"/>
            <w:noWrap/>
          </w:tcPr>
          <w:p w14:paraId="3D798888" w14:textId="610440CF" w:rsidR="00184CB6" w:rsidRPr="00392D4C" w:rsidRDefault="00184CB6" w:rsidP="00184CB6">
            <w:pPr>
              <w:rPr>
                <w:sz w:val="20"/>
              </w:rPr>
            </w:pPr>
            <w:r w:rsidRPr="00392D4C">
              <w:rPr>
                <w:sz w:val="20"/>
              </w:rPr>
              <w:t>Joint</w:t>
            </w:r>
          </w:p>
        </w:tc>
      </w:tr>
      <w:tr w:rsidR="0041152C" w:rsidRPr="006468C5" w14:paraId="036606B0" w14:textId="77777777" w:rsidTr="008F5FCB">
        <w:trPr>
          <w:trHeight w:val="315"/>
        </w:trPr>
        <w:tc>
          <w:tcPr>
            <w:tcW w:w="840" w:type="dxa"/>
            <w:noWrap/>
          </w:tcPr>
          <w:p w14:paraId="506438DA" w14:textId="564F33BB" w:rsidR="0041152C" w:rsidRPr="00392D4C" w:rsidRDefault="00B80BF4" w:rsidP="0041152C">
            <w:pPr>
              <w:rPr>
                <w:color w:val="FF0000"/>
                <w:sz w:val="20"/>
              </w:rPr>
            </w:pPr>
            <w:hyperlink r:id="rId71" w:history="1">
              <w:r w:rsidR="0041152C" w:rsidRPr="005744CF">
                <w:rPr>
                  <w:rStyle w:val="Hyperlink"/>
                  <w:sz w:val="20"/>
                </w:rPr>
                <w:t>590r0</w:t>
              </w:r>
            </w:hyperlink>
          </w:p>
        </w:tc>
        <w:tc>
          <w:tcPr>
            <w:tcW w:w="3925" w:type="dxa"/>
            <w:noWrap/>
          </w:tcPr>
          <w:p w14:paraId="2FE5DD8F" w14:textId="44D131F8" w:rsidR="0041152C" w:rsidRPr="00392D4C" w:rsidRDefault="0041152C" w:rsidP="0041152C">
            <w:pPr>
              <w:rPr>
                <w:sz w:val="20"/>
              </w:rPr>
            </w:pPr>
            <w:r w:rsidRPr="0041152C">
              <w:rPr>
                <w:sz w:val="20"/>
              </w:rPr>
              <w:t>Shared TXOP Spatial Reuse Considerations</w:t>
            </w:r>
          </w:p>
        </w:tc>
        <w:tc>
          <w:tcPr>
            <w:tcW w:w="1440" w:type="dxa"/>
            <w:noWrap/>
          </w:tcPr>
          <w:p w14:paraId="2071930A" w14:textId="163A0EC0" w:rsidR="0041152C" w:rsidRPr="00392D4C" w:rsidRDefault="0041152C" w:rsidP="0041152C">
            <w:pPr>
              <w:rPr>
                <w:sz w:val="20"/>
              </w:rPr>
            </w:pPr>
            <w:proofErr w:type="spellStart"/>
            <w:r w:rsidRPr="0041152C">
              <w:rPr>
                <w:sz w:val="20"/>
              </w:rPr>
              <w:t>Jonghun</w:t>
            </w:r>
            <w:proofErr w:type="spellEnd"/>
            <w:r w:rsidRPr="0041152C">
              <w:rPr>
                <w:sz w:val="20"/>
              </w:rPr>
              <w:t xml:space="preserve"> Han</w:t>
            </w:r>
          </w:p>
        </w:tc>
        <w:tc>
          <w:tcPr>
            <w:tcW w:w="1260" w:type="dxa"/>
            <w:noWrap/>
          </w:tcPr>
          <w:p w14:paraId="4022A32D" w14:textId="735563B8" w:rsidR="0041152C" w:rsidRPr="00392D4C" w:rsidRDefault="0041152C" w:rsidP="0041152C">
            <w:pPr>
              <w:rPr>
                <w:sz w:val="20"/>
              </w:rPr>
            </w:pPr>
            <w:r w:rsidRPr="00392D4C">
              <w:rPr>
                <w:sz w:val="20"/>
              </w:rPr>
              <w:t>Pending</w:t>
            </w:r>
          </w:p>
        </w:tc>
        <w:tc>
          <w:tcPr>
            <w:tcW w:w="2016" w:type="dxa"/>
            <w:noWrap/>
          </w:tcPr>
          <w:p w14:paraId="0BDAC633" w14:textId="3C6BACA6" w:rsidR="0041152C" w:rsidRPr="00392D4C" w:rsidRDefault="0041152C" w:rsidP="0041152C">
            <w:pPr>
              <w:rPr>
                <w:sz w:val="20"/>
              </w:rPr>
            </w:pPr>
            <w:r w:rsidRPr="00392D4C">
              <w:rPr>
                <w:sz w:val="20"/>
              </w:rPr>
              <w:t>MAP-SR</w:t>
            </w:r>
          </w:p>
        </w:tc>
        <w:tc>
          <w:tcPr>
            <w:tcW w:w="901" w:type="dxa"/>
            <w:noWrap/>
          </w:tcPr>
          <w:p w14:paraId="62F245A0" w14:textId="09CB2E48" w:rsidR="0041152C" w:rsidRPr="00392D4C" w:rsidRDefault="0041152C" w:rsidP="0041152C">
            <w:pPr>
              <w:rPr>
                <w:sz w:val="20"/>
              </w:rPr>
            </w:pPr>
            <w:r w:rsidRPr="00392D4C">
              <w:rPr>
                <w:sz w:val="20"/>
              </w:rPr>
              <w:t>Joint</w:t>
            </w:r>
          </w:p>
        </w:tc>
      </w:tr>
      <w:tr w:rsidR="0041152C" w:rsidRPr="006468C5" w14:paraId="7FF1857D" w14:textId="77777777" w:rsidTr="008F5FCB">
        <w:trPr>
          <w:trHeight w:val="315"/>
        </w:trPr>
        <w:tc>
          <w:tcPr>
            <w:tcW w:w="840" w:type="dxa"/>
            <w:noWrap/>
          </w:tcPr>
          <w:p w14:paraId="336496F4" w14:textId="12D9C624" w:rsidR="0041152C" w:rsidRPr="00392D4C" w:rsidRDefault="0041152C" w:rsidP="0041152C">
            <w:pPr>
              <w:rPr>
                <w:color w:val="FF0000"/>
                <w:sz w:val="20"/>
              </w:rPr>
            </w:pPr>
            <w:r w:rsidRPr="00392D4C">
              <w:rPr>
                <w:color w:val="FF0000"/>
                <w:sz w:val="20"/>
              </w:rPr>
              <w:t>595r0</w:t>
            </w:r>
          </w:p>
        </w:tc>
        <w:tc>
          <w:tcPr>
            <w:tcW w:w="3925" w:type="dxa"/>
            <w:noWrap/>
          </w:tcPr>
          <w:p w14:paraId="34FFF0CC" w14:textId="052D4297" w:rsidR="0041152C" w:rsidRPr="00392D4C" w:rsidRDefault="0041152C" w:rsidP="0041152C">
            <w:pPr>
              <w:rPr>
                <w:sz w:val="20"/>
              </w:rPr>
            </w:pPr>
            <w:r w:rsidRPr="00392D4C">
              <w:rPr>
                <w:sz w:val="20"/>
              </w:rPr>
              <w:t>C-TDMA protection</w:t>
            </w:r>
          </w:p>
        </w:tc>
        <w:tc>
          <w:tcPr>
            <w:tcW w:w="1440" w:type="dxa"/>
            <w:noWrap/>
          </w:tcPr>
          <w:p w14:paraId="59C59A00" w14:textId="6D29AE08" w:rsidR="0041152C" w:rsidRPr="00392D4C" w:rsidRDefault="0041152C" w:rsidP="0041152C">
            <w:pPr>
              <w:rPr>
                <w:sz w:val="20"/>
              </w:rPr>
            </w:pPr>
            <w:r w:rsidRPr="00392D4C">
              <w:rPr>
                <w:sz w:val="20"/>
              </w:rPr>
              <w:t>Dibakar Das</w:t>
            </w:r>
          </w:p>
        </w:tc>
        <w:tc>
          <w:tcPr>
            <w:tcW w:w="1260" w:type="dxa"/>
            <w:noWrap/>
          </w:tcPr>
          <w:p w14:paraId="0CB1CE51" w14:textId="4BCBF1B8" w:rsidR="0041152C" w:rsidRPr="00392D4C" w:rsidRDefault="0041152C" w:rsidP="0041152C">
            <w:pPr>
              <w:rPr>
                <w:sz w:val="20"/>
              </w:rPr>
            </w:pPr>
            <w:r w:rsidRPr="00392D4C">
              <w:rPr>
                <w:sz w:val="20"/>
              </w:rPr>
              <w:t>Pending</w:t>
            </w:r>
          </w:p>
        </w:tc>
        <w:tc>
          <w:tcPr>
            <w:tcW w:w="2016" w:type="dxa"/>
            <w:noWrap/>
          </w:tcPr>
          <w:p w14:paraId="1C44A483" w14:textId="6A04EB85" w:rsidR="0041152C" w:rsidRPr="00392D4C" w:rsidRDefault="0041152C" w:rsidP="0041152C">
            <w:pPr>
              <w:rPr>
                <w:sz w:val="20"/>
              </w:rPr>
            </w:pPr>
            <w:r w:rsidRPr="00392D4C">
              <w:rPr>
                <w:sz w:val="20"/>
              </w:rPr>
              <w:t>MAP-TDMA</w:t>
            </w:r>
          </w:p>
        </w:tc>
        <w:tc>
          <w:tcPr>
            <w:tcW w:w="901" w:type="dxa"/>
            <w:noWrap/>
          </w:tcPr>
          <w:p w14:paraId="1067FA14" w14:textId="59CC38B0" w:rsidR="0041152C" w:rsidRPr="00392D4C" w:rsidRDefault="0041152C" w:rsidP="0041152C">
            <w:pPr>
              <w:rPr>
                <w:sz w:val="20"/>
              </w:rPr>
            </w:pPr>
            <w:r w:rsidRPr="00392D4C">
              <w:rPr>
                <w:sz w:val="20"/>
              </w:rPr>
              <w:t>Joint</w:t>
            </w:r>
          </w:p>
        </w:tc>
      </w:tr>
      <w:tr w:rsidR="0041152C" w:rsidRPr="006468C5" w14:paraId="0F406BE7" w14:textId="77777777" w:rsidTr="008F5FCB">
        <w:trPr>
          <w:trHeight w:val="315"/>
        </w:trPr>
        <w:tc>
          <w:tcPr>
            <w:tcW w:w="840" w:type="dxa"/>
            <w:noWrap/>
          </w:tcPr>
          <w:p w14:paraId="415735C4" w14:textId="1F7EE204" w:rsidR="0041152C" w:rsidRPr="00392D4C" w:rsidRDefault="00B80BF4" w:rsidP="0041152C">
            <w:pPr>
              <w:rPr>
                <w:color w:val="FF0000"/>
                <w:sz w:val="20"/>
              </w:rPr>
            </w:pPr>
            <w:hyperlink r:id="rId72" w:history="1">
              <w:r w:rsidR="0041152C" w:rsidRPr="00392D4C">
                <w:rPr>
                  <w:rStyle w:val="Hyperlink"/>
                  <w:sz w:val="20"/>
                </w:rPr>
                <w:t>596r0</w:t>
              </w:r>
            </w:hyperlink>
          </w:p>
        </w:tc>
        <w:tc>
          <w:tcPr>
            <w:tcW w:w="3925" w:type="dxa"/>
            <w:noWrap/>
          </w:tcPr>
          <w:p w14:paraId="49B67E17" w14:textId="473CFA2A" w:rsidR="0041152C" w:rsidRPr="00392D4C" w:rsidRDefault="0041152C" w:rsidP="0041152C">
            <w:pPr>
              <w:rPr>
                <w:sz w:val="20"/>
              </w:rPr>
            </w:pPr>
            <w:r w:rsidRPr="00392D4C">
              <w:rPr>
                <w:sz w:val="20"/>
              </w:rPr>
              <w:t>AP candidate set follow up</w:t>
            </w:r>
          </w:p>
        </w:tc>
        <w:tc>
          <w:tcPr>
            <w:tcW w:w="1440" w:type="dxa"/>
            <w:noWrap/>
          </w:tcPr>
          <w:p w14:paraId="791002AE" w14:textId="64907013" w:rsidR="0041152C" w:rsidRPr="00392D4C" w:rsidRDefault="0041152C" w:rsidP="0041152C">
            <w:pPr>
              <w:rPr>
                <w:sz w:val="20"/>
              </w:rPr>
            </w:pPr>
            <w:r w:rsidRPr="00392D4C">
              <w:rPr>
                <w:sz w:val="20"/>
              </w:rPr>
              <w:t>Cheng Chen</w:t>
            </w:r>
          </w:p>
        </w:tc>
        <w:tc>
          <w:tcPr>
            <w:tcW w:w="1260" w:type="dxa"/>
            <w:noWrap/>
          </w:tcPr>
          <w:p w14:paraId="7643D49A" w14:textId="24B98612" w:rsidR="0041152C" w:rsidRPr="00392D4C" w:rsidRDefault="0041152C" w:rsidP="0041152C">
            <w:pPr>
              <w:rPr>
                <w:sz w:val="20"/>
              </w:rPr>
            </w:pPr>
            <w:r w:rsidRPr="00392D4C">
              <w:rPr>
                <w:sz w:val="20"/>
              </w:rPr>
              <w:t>Pending</w:t>
            </w:r>
          </w:p>
        </w:tc>
        <w:tc>
          <w:tcPr>
            <w:tcW w:w="2016" w:type="dxa"/>
            <w:noWrap/>
          </w:tcPr>
          <w:p w14:paraId="234020D7" w14:textId="7C593907" w:rsidR="0041152C" w:rsidRPr="00392D4C" w:rsidRDefault="0041152C" w:rsidP="0041152C">
            <w:pPr>
              <w:rPr>
                <w:sz w:val="20"/>
              </w:rPr>
            </w:pPr>
            <w:r w:rsidRPr="00392D4C">
              <w:rPr>
                <w:sz w:val="20"/>
              </w:rPr>
              <w:t>MAP-General</w:t>
            </w:r>
          </w:p>
        </w:tc>
        <w:tc>
          <w:tcPr>
            <w:tcW w:w="901" w:type="dxa"/>
            <w:noWrap/>
          </w:tcPr>
          <w:p w14:paraId="6E38AC8C" w14:textId="05EDAF3E" w:rsidR="0041152C" w:rsidRPr="00392D4C" w:rsidRDefault="0041152C" w:rsidP="0041152C">
            <w:pPr>
              <w:rPr>
                <w:sz w:val="20"/>
              </w:rPr>
            </w:pPr>
            <w:r w:rsidRPr="00392D4C">
              <w:rPr>
                <w:sz w:val="20"/>
              </w:rPr>
              <w:t>Joint</w:t>
            </w:r>
          </w:p>
        </w:tc>
      </w:tr>
      <w:tr w:rsidR="0041152C" w:rsidRPr="006468C5" w14:paraId="72A1A496" w14:textId="77777777" w:rsidTr="008F5FCB">
        <w:trPr>
          <w:trHeight w:val="315"/>
        </w:trPr>
        <w:tc>
          <w:tcPr>
            <w:tcW w:w="840" w:type="dxa"/>
            <w:noWrap/>
          </w:tcPr>
          <w:p w14:paraId="320567FA" w14:textId="3FAC73BF" w:rsidR="0041152C" w:rsidRPr="00B01953" w:rsidRDefault="00B80BF4" w:rsidP="0041152C">
            <w:pPr>
              <w:rPr>
                <w:sz w:val="20"/>
              </w:rPr>
            </w:pPr>
            <w:hyperlink r:id="rId73" w:history="1">
              <w:r w:rsidR="0041152C" w:rsidRPr="00B01953">
                <w:rPr>
                  <w:rStyle w:val="Hyperlink"/>
                  <w:sz w:val="20"/>
                </w:rPr>
                <w:t>617r0</w:t>
              </w:r>
            </w:hyperlink>
          </w:p>
        </w:tc>
        <w:tc>
          <w:tcPr>
            <w:tcW w:w="3925" w:type="dxa"/>
            <w:noWrap/>
          </w:tcPr>
          <w:p w14:paraId="1472A389" w14:textId="428AE98D" w:rsidR="0041152C" w:rsidRPr="00B01953" w:rsidRDefault="0041152C" w:rsidP="0041152C">
            <w:pPr>
              <w:rPr>
                <w:sz w:val="20"/>
              </w:rPr>
            </w:pPr>
            <w:r w:rsidRPr="00B01953">
              <w:rPr>
                <w:sz w:val="20"/>
              </w:rPr>
              <w:t>Multi-AP-Operation-Basic-Definition</w:t>
            </w:r>
          </w:p>
        </w:tc>
        <w:tc>
          <w:tcPr>
            <w:tcW w:w="1440" w:type="dxa"/>
            <w:noWrap/>
          </w:tcPr>
          <w:p w14:paraId="0CF87DB6" w14:textId="7E7E66C8" w:rsidR="0041152C" w:rsidRPr="00B01953" w:rsidRDefault="0041152C" w:rsidP="0041152C">
            <w:pPr>
              <w:rPr>
                <w:sz w:val="20"/>
              </w:rPr>
            </w:pPr>
            <w:r w:rsidRPr="00B01953">
              <w:rPr>
                <w:sz w:val="20"/>
              </w:rPr>
              <w:t>Oren Kedem</w:t>
            </w:r>
          </w:p>
        </w:tc>
        <w:tc>
          <w:tcPr>
            <w:tcW w:w="1260" w:type="dxa"/>
            <w:noWrap/>
          </w:tcPr>
          <w:p w14:paraId="33FB78C6" w14:textId="28CED7CF" w:rsidR="0041152C" w:rsidRPr="00B01953" w:rsidRDefault="0041152C" w:rsidP="0041152C">
            <w:pPr>
              <w:rPr>
                <w:sz w:val="20"/>
              </w:rPr>
            </w:pPr>
            <w:r w:rsidRPr="00B01953">
              <w:rPr>
                <w:sz w:val="20"/>
              </w:rPr>
              <w:t>Pending</w:t>
            </w:r>
          </w:p>
        </w:tc>
        <w:tc>
          <w:tcPr>
            <w:tcW w:w="2016" w:type="dxa"/>
            <w:noWrap/>
          </w:tcPr>
          <w:p w14:paraId="51550C9C" w14:textId="2239DD58" w:rsidR="0041152C" w:rsidRPr="00B01953" w:rsidRDefault="0041152C" w:rsidP="0041152C">
            <w:pPr>
              <w:rPr>
                <w:sz w:val="20"/>
              </w:rPr>
            </w:pPr>
            <w:r w:rsidRPr="00B01953">
              <w:rPr>
                <w:sz w:val="20"/>
              </w:rPr>
              <w:t>MAP-General</w:t>
            </w:r>
          </w:p>
        </w:tc>
        <w:tc>
          <w:tcPr>
            <w:tcW w:w="901" w:type="dxa"/>
            <w:noWrap/>
          </w:tcPr>
          <w:p w14:paraId="46D19DDB" w14:textId="20ED34D7" w:rsidR="0041152C" w:rsidRPr="00B01953" w:rsidRDefault="0041152C" w:rsidP="0041152C">
            <w:pPr>
              <w:rPr>
                <w:sz w:val="20"/>
              </w:rPr>
            </w:pPr>
            <w:r w:rsidRPr="00B01953">
              <w:rPr>
                <w:sz w:val="20"/>
              </w:rPr>
              <w:t>Joint</w:t>
            </w:r>
          </w:p>
        </w:tc>
      </w:tr>
      <w:tr w:rsidR="005F2D66" w:rsidRPr="006468C5" w14:paraId="5706A19E" w14:textId="77777777" w:rsidTr="008F5FCB">
        <w:trPr>
          <w:trHeight w:val="315"/>
        </w:trPr>
        <w:tc>
          <w:tcPr>
            <w:tcW w:w="840" w:type="dxa"/>
            <w:noWrap/>
          </w:tcPr>
          <w:p w14:paraId="3B5026EB" w14:textId="4A76D1DD" w:rsidR="005F2D66" w:rsidRPr="006E4D88" w:rsidRDefault="00B80BF4" w:rsidP="005F2D66">
            <w:pPr>
              <w:rPr>
                <w:color w:val="FF0000"/>
                <w:sz w:val="20"/>
              </w:rPr>
            </w:pPr>
            <w:hyperlink r:id="rId74" w:history="1">
              <w:r w:rsidR="005F2D66" w:rsidRPr="00B01953">
                <w:rPr>
                  <w:rStyle w:val="Hyperlink"/>
                  <w:sz w:val="20"/>
                </w:rPr>
                <w:t>674r0</w:t>
              </w:r>
            </w:hyperlink>
          </w:p>
        </w:tc>
        <w:tc>
          <w:tcPr>
            <w:tcW w:w="3925" w:type="dxa"/>
            <w:noWrap/>
          </w:tcPr>
          <w:p w14:paraId="0CF1E9EE" w14:textId="4B5DE486" w:rsidR="005F2D66" w:rsidRPr="006E4D88" w:rsidRDefault="005F2D66" w:rsidP="005F2D66">
            <w:pPr>
              <w:rPr>
                <w:sz w:val="20"/>
              </w:rPr>
            </w:pPr>
            <w:r w:rsidRPr="00B01953">
              <w:rPr>
                <w:sz w:val="20"/>
              </w:rPr>
              <w:t>Forward compatible OFDMA</w:t>
            </w:r>
          </w:p>
        </w:tc>
        <w:tc>
          <w:tcPr>
            <w:tcW w:w="1440" w:type="dxa"/>
            <w:noWrap/>
          </w:tcPr>
          <w:p w14:paraId="37A7F9CC" w14:textId="6C14CF54" w:rsidR="005F2D66" w:rsidRPr="006E4D88" w:rsidRDefault="005F2D66" w:rsidP="005F2D66">
            <w:pPr>
              <w:rPr>
                <w:sz w:val="20"/>
              </w:rPr>
            </w:pPr>
            <w:r w:rsidRPr="00B01953">
              <w:rPr>
                <w:sz w:val="20"/>
              </w:rPr>
              <w:t>Xiaogang Chen</w:t>
            </w:r>
          </w:p>
        </w:tc>
        <w:tc>
          <w:tcPr>
            <w:tcW w:w="1260" w:type="dxa"/>
            <w:noWrap/>
          </w:tcPr>
          <w:p w14:paraId="4226D2A3" w14:textId="1F0597C0" w:rsidR="005F2D66" w:rsidRPr="006E4D88" w:rsidRDefault="002D34C9" w:rsidP="005F2D66">
            <w:pPr>
              <w:rPr>
                <w:sz w:val="20"/>
              </w:rPr>
            </w:pPr>
            <w:r>
              <w:rPr>
                <w:sz w:val="20"/>
              </w:rPr>
              <w:t>Pending</w:t>
            </w:r>
          </w:p>
        </w:tc>
        <w:tc>
          <w:tcPr>
            <w:tcW w:w="2016" w:type="dxa"/>
            <w:noWrap/>
          </w:tcPr>
          <w:p w14:paraId="666B94A6" w14:textId="690133AD" w:rsidR="005F2D66" w:rsidRDefault="005F2D66" w:rsidP="005F2D66">
            <w:pPr>
              <w:rPr>
                <w:sz w:val="20"/>
              </w:rPr>
            </w:pPr>
            <w:r w:rsidRPr="00B01953">
              <w:rPr>
                <w:sz w:val="20"/>
              </w:rPr>
              <w:t>General</w:t>
            </w:r>
          </w:p>
        </w:tc>
        <w:tc>
          <w:tcPr>
            <w:tcW w:w="901" w:type="dxa"/>
            <w:noWrap/>
          </w:tcPr>
          <w:p w14:paraId="4832918D" w14:textId="25D4E34F" w:rsidR="005F2D66" w:rsidRPr="006E4D88" w:rsidRDefault="002D34C9" w:rsidP="005F2D66">
            <w:pPr>
              <w:rPr>
                <w:sz w:val="20"/>
              </w:rPr>
            </w:pPr>
            <w:r>
              <w:rPr>
                <w:sz w:val="20"/>
              </w:rPr>
              <w:t>Joint</w:t>
            </w:r>
          </w:p>
        </w:tc>
      </w:tr>
      <w:tr w:rsidR="001C2571" w:rsidRPr="006468C5" w14:paraId="32E71AD4" w14:textId="77777777" w:rsidTr="008F5FCB">
        <w:trPr>
          <w:trHeight w:val="315"/>
        </w:trPr>
        <w:tc>
          <w:tcPr>
            <w:tcW w:w="840" w:type="dxa"/>
            <w:noWrap/>
          </w:tcPr>
          <w:p w14:paraId="262805BE" w14:textId="04F867D0" w:rsidR="001C2571" w:rsidRPr="003D31EB" w:rsidRDefault="00B80BF4" w:rsidP="0041152C">
            <w:pPr>
              <w:rPr>
                <w:color w:val="00B050"/>
                <w:sz w:val="20"/>
              </w:rPr>
            </w:pPr>
            <w:hyperlink r:id="rId75" w:history="1">
              <w:r w:rsidR="001C2571" w:rsidRPr="003D31EB">
                <w:rPr>
                  <w:rStyle w:val="Hyperlink"/>
                  <w:color w:val="00B050"/>
                  <w:sz w:val="20"/>
                </w:rPr>
                <w:t>687r0</w:t>
              </w:r>
            </w:hyperlink>
          </w:p>
        </w:tc>
        <w:tc>
          <w:tcPr>
            <w:tcW w:w="3925" w:type="dxa"/>
            <w:noWrap/>
          </w:tcPr>
          <w:p w14:paraId="68711C98" w14:textId="6B64C4CD" w:rsidR="001C2571" w:rsidRPr="003D31EB" w:rsidRDefault="00334BF8" w:rsidP="0041152C">
            <w:pPr>
              <w:rPr>
                <w:color w:val="00B050"/>
                <w:sz w:val="20"/>
              </w:rPr>
            </w:pPr>
            <w:r w:rsidRPr="003D31EB">
              <w:rPr>
                <w:color w:val="00B050"/>
                <w:sz w:val="20"/>
              </w:rPr>
              <w:t>R1-R2 discussion for AP coordination</w:t>
            </w:r>
          </w:p>
        </w:tc>
        <w:tc>
          <w:tcPr>
            <w:tcW w:w="1440" w:type="dxa"/>
            <w:noWrap/>
          </w:tcPr>
          <w:p w14:paraId="5662D380" w14:textId="0D1CB5DD" w:rsidR="001C2571" w:rsidRPr="003D31EB" w:rsidRDefault="00334BF8" w:rsidP="0041152C">
            <w:pPr>
              <w:rPr>
                <w:color w:val="00B050"/>
                <w:sz w:val="20"/>
              </w:rPr>
            </w:pPr>
            <w:r w:rsidRPr="003D31EB">
              <w:rPr>
                <w:color w:val="00B050"/>
                <w:sz w:val="20"/>
              </w:rPr>
              <w:t>Laurent Cariou</w:t>
            </w:r>
          </w:p>
        </w:tc>
        <w:tc>
          <w:tcPr>
            <w:tcW w:w="1260" w:type="dxa"/>
            <w:noWrap/>
          </w:tcPr>
          <w:p w14:paraId="2858BF00" w14:textId="1AA7D03C" w:rsidR="001C2571" w:rsidRPr="003D31EB" w:rsidRDefault="003D31EB" w:rsidP="0041152C">
            <w:pPr>
              <w:rPr>
                <w:color w:val="00B050"/>
                <w:sz w:val="20"/>
              </w:rPr>
            </w:pPr>
            <w:r w:rsidRPr="003D31EB">
              <w:rPr>
                <w:color w:val="00B050"/>
                <w:sz w:val="20"/>
              </w:rPr>
              <w:t>Done</w:t>
            </w:r>
          </w:p>
        </w:tc>
        <w:tc>
          <w:tcPr>
            <w:tcW w:w="2016" w:type="dxa"/>
            <w:noWrap/>
          </w:tcPr>
          <w:p w14:paraId="6FA4333F" w14:textId="2D3D3F73" w:rsidR="001C2571" w:rsidRPr="003D31EB" w:rsidRDefault="000453BB" w:rsidP="0041152C">
            <w:pPr>
              <w:rPr>
                <w:color w:val="00B050"/>
                <w:sz w:val="20"/>
              </w:rPr>
            </w:pPr>
            <w:r w:rsidRPr="003D31EB">
              <w:rPr>
                <w:color w:val="00B050"/>
                <w:sz w:val="20"/>
              </w:rPr>
              <w:t>Releases</w:t>
            </w:r>
          </w:p>
        </w:tc>
        <w:tc>
          <w:tcPr>
            <w:tcW w:w="901" w:type="dxa"/>
            <w:noWrap/>
          </w:tcPr>
          <w:p w14:paraId="094EE656" w14:textId="06A51151" w:rsidR="001C2571" w:rsidRPr="003D31EB" w:rsidRDefault="00334BF8" w:rsidP="0041152C">
            <w:pPr>
              <w:rPr>
                <w:color w:val="00B050"/>
                <w:sz w:val="20"/>
              </w:rPr>
            </w:pPr>
            <w:bookmarkStart w:id="10" w:name="_Hlk40254661"/>
            <w:r w:rsidRPr="003D31EB">
              <w:rPr>
                <w:color w:val="00B050"/>
                <w:sz w:val="20"/>
              </w:rPr>
              <w:t>Joint</w:t>
            </w:r>
            <w:bookmarkEnd w:id="10"/>
          </w:p>
        </w:tc>
      </w:tr>
      <w:tr w:rsidR="00D0038F" w:rsidRPr="006468C5" w14:paraId="1EA5BB7B" w14:textId="77777777" w:rsidTr="008F5FCB">
        <w:trPr>
          <w:trHeight w:val="315"/>
        </w:trPr>
        <w:tc>
          <w:tcPr>
            <w:tcW w:w="840" w:type="dxa"/>
            <w:noWrap/>
          </w:tcPr>
          <w:p w14:paraId="04042BB5" w14:textId="51AA0D93" w:rsidR="00D0038F" w:rsidRPr="003D31EB" w:rsidRDefault="00B80BF4" w:rsidP="0041152C">
            <w:pPr>
              <w:rPr>
                <w:color w:val="00B050"/>
                <w:sz w:val="20"/>
              </w:rPr>
            </w:pPr>
            <w:hyperlink r:id="rId76" w:history="1">
              <w:r w:rsidR="00D0038F" w:rsidRPr="003D31EB">
                <w:rPr>
                  <w:rStyle w:val="Hyperlink"/>
                  <w:color w:val="00B050"/>
                  <w:sz w:val="20"/>
                </w:rPr>
                <w:t>697r0</w:t>
              </w:r>
            </w:hyperlink>
          </w:p>
        </w:tc>
        <w:tc>
          <w:tcPr>
            <w:tcW w:w="3925" w:type="dxa"/>
            <w:noWrap/>
          </w:tcPr>
          <w:p w14:paraId="2F0D6B43" w14:textId="3EAA2590" w:rsidR="00D0038F" w:rsidRPr="003D31EB" w:rsidRDefault="00C259E3" w:rsidP="004A4373">
            <w:pPr>
              <w:rPr>
                <w:color w:val="00B050"/>
                <w:sz w:val="20"/>
              </w:rPr>
            </w:pPr>
            <w:r w:rsidRPr="003D31EB">
              <w:rPr>
                <w:color w:val="00B050"/>
                <w:sz w:val="20"/>
              </w:rPr>
              <w:t>Serving low latency applications in r1</w:t>
            </w:r>
          </w:p>
        </w:tc>
        <w:tc>
          <w:tcPr>
            <w:tcW w:w="1440" w:type="dxa"/>
            <w:noWrap/>
          </w:tcPr>
          <w:p w14:paraId="30D8BF22" w14:textId="29B0FAED" w:rsidR="00D0038F" w:rsidRPr="003D31EB" w:rsidRDefault="00C259E3" w:rsidP="004A4373">
            <w:pPr>
              <w:rPr>
                <w:color w:val="00B050"/>
                <w:sz w:val="20"/>
              </w:rPr>
            </w:pPr>
            <w:r w:rsidRPr="003D31EB">
              <w:rPr>
                <w:color w:val="00B050"/>
                <w:sz w:val="20"/>
              </w:rPr>
              <w:t>Chunyu H</w:t>
            </w:r>
          </w:p>
        </w:tc>
        <w:tc>
          <w:tcPr>
            <w:tcW w:w="1260" w:type="dxa"/>
            <w:noWrap/>
          </w:tcPr>
          <w:p w14:paraId="0629545F" w14:textId="1F15B23F" w:rsidR="00D0038F" w:rsidRPr="003D31EB" w:rsidRDefault="003D31EB" w:rsidP="004A4373">
            <w:pPr>
              <w:rPr>
                <w:color w:val="00B050"/>
                <w:sz w:val="20"/>
              </w:rPr>
            </w:pPr>
            <w:r w:rsidRPr="003D31EB">
              <w:rPr>
                <w:color w:val="00B050"/>
                <w:sz w:val="20"/>
              </w:rPr>
              <w:t>Done</w:t>
            </w:r>
          </w:p>
        </w:tc>
        <w:tc>
          <w:tcPr>
            <w:tcW w:w="2016" w:type="dxa"/>
            <w:noWrap/>
          </w:tcPr>
          <w:p w14:paraId="7A966BE4" w14:textId="15EF2B14" w:rsidR="00D0038F" w:rsidRPr="003D31EB" w:rsidRDefault="00C259E3" w:rsidP="004A4373">
            <w:pPr>
              <w:rPr>
                <w:color w:val="00B050"/>
                <w:sz w:val="20"/>
              </w:rPr>
            </w:pPr>
            <w:r w:rsidRPr="003D31EB">
              <w:rPr>
                <w:color w:val="00B050"/>
                <w:sz w:val="20"/>
              </w:rPr>
              <w:t>Releases</w:t>
            </w:r>
          </w:p>
        </w:tc>
        <w:tc>
          <w:tcPr>
            <w:tcW w:w="901" w:type="dxa"/>
            <w:noWrap/>
          </w:tcPr>
          <w:p w14:paraId="77B6108C" w14:textId="52B0D4D6" w:rsidR="00D0038F" w:rsidRPr="003D31EB" w:rsidRDefault="00C259E3" w:rsidP="0041152C">
            <w:pPr>
              <w:rPr>
                <w:color w:val="00B050"/>
                <w:sz w:val="20"/>
              </w:rPr>
            </w:pPr>
            <w:r w:rsidRPr="003D31EB">
              <w:rPr>
                <w:color w:val="00B050"/>
                <w:sz w:val="20"/>
              </w:rPr>
              <w:t>Joint</w:t>
            </w:r>
          </w:p>
        </w:tc>
      </w:tr>
      <w:tr w:rsidR="004E4CE1" w:rsidRPr="006468C5" w14:paraId="3E88FD16" w14:textId="77777777" w:rsidTr="008F5FCB">
        <w:trPr>
          <w:trHeight w:val="315"/>
        </w:trPr>
        <w:tc>
          <w:tcPr>
            <w:tcW w:w="840" w:type="dxa"/>
            <w:noWrap/>
          </w:tcPr>
          <w:p w14:paraId="6ED69C1E" w14:textId="355C6ED2" w:rsidR="004E4CE1" w:rsidRPr="00A839E1" w:rsidRDefault="00B80BF4" w:rsidP="0041152C">
            <w:pPr>
              <w:rPr>
                <w:color w:val="00B050"/>
                <w:sz w:val="20"/>
              </w:rPr>
            </w:pPr>
            <w:hyperlink r:id="rId77" w:history="1">
              <w:r w:rsidR="004A4373" w:rsidRPr="00A839E1">
                <w:rPr>
                  <w:rStyle w:val="Hyperlink"/>
                  <w:color w:val="00B050"/>
                  <w:sz w:val="20"/>
                </w:rPr>
                <w:t>755</w:t>
              </w:r>
              <w:r w:rsidR="00D307BE" w:rsidRPr="00A839E1">
                <w:rPr>
                  <w:rStyle w:val="Hyperlink"/>
                  <w:color w:val="00B050"/>
                  <w:sz w:val="20"/>
                </w:rPr>
                <w:t>r0</w:t>
              </w:r>
            </w:hyperlink>
          </w:p>
        </w:tc>
        <w:tc>
          <w:tcPr>
            <w:tcW w:w="3925" w:type="dxa"/>
            <w:noWrap/>
          </w:tcPr>
          <w:p w14:paraId="3A302316" w14:textId="34C8D3A3" w:rsidR="004E4CE1" w:rsidRPr="00A839E1" w:rsidRDefault="004A4373" w:rsidP="004A4373">
            <w:pPr>
              <w:rPr>
                <w:color w:val="00B050"/>
                <w:sz w:val="20"/>
              </w:rPr>
            </w:pPr>
            <w:r w:rsidRPr="00A839E1">
              <w:rPr>
                <w:color w:val="00B050"/>
                <w:sz w:val="20"/>
              </w:rPr>
              <w:t>Non-STR AP Operation</w:t>
            </w:r>
          </w:p>
        </w:tc>
        <w:tc>
          <w:tcPr>
            <w:tcW w:w="1440" w:type="dxa"/>
            <w:noWrap/>
          </w:tcPr>
          <w:p w14:paraId="63BEC3F4" w14:textId="6D719833" w:rsidR="004E4CE1" w:rsidRPr="00A839E1" w:rsidRDefault="00271B70" w:rsidP="004A4373">
            <w:pPr>
              <w:rPr>
                <w:color w:val="00B050"/>
                <w:sz w:val="20"/>
              </w:rPr>
            </w:pPr>
            <w:r w:rsidRPr="00A839E1">
              <w:rPr>
                <w:color w:val="00B050"/>
                <w:sz w:val="20"/>
              </w:rPr>
              <w:t>Jinjing Jiang</w:t>
            </w:r>
          </w:p>
        </w:tc>
        <w:tc>
          <w:tcPr>
            <w:tcW w:w="1260" w:type="dxa"/>
            <w:noWrap/>
          </w:tcPr>
          <w:p w14:paraId="287053FD" w14:textId="7B4512D6" w:rsidR="004E4CE1" w:rsidRPr="00A839E1" w:rsidRDefault="00325D3F" w:rsidP="004A4373">
            <w:pPr>
              <w:rPr>
                <w:color w:val="00B050"/>
                <w:sz w:val="20"/>
              </w:rPr>
            </w:pPr>
            <w:r>
              <w:rPr>
                <w:color w:val="00B050"/>
                <w:sz w:val="20"/>
              </w:rPr>
              <w:t>Pending SPs</w:t>
            </w:r>
          </w:p>
        </w:tc>
        <w:tc>
          <w:tcPr>
            <w:tcW w:w="2016" w:type="dxa"/>
            <w:noWrap/>
          </w:tcPr>
          <w:p w14:paraId="7852DD69" w14:textId="60A0D185" w:rsidR="004E4CE1" w:rsidRPr="00A839E1" w:rsidRDefault="00D307BE" w:rsidP="004A4373">
            <w:pPr>
              <w:rPr>
                <w:color w:val="00B050"/>
                <w:sz w:val="20"/>
              </w:rPr>
            </w:pPr>
            <w:r w:rsidRPr="00A839E1">
              <w:rPr>
                <w:color w:val="00B050"/>
                <w:sz w:val="20"/>
              </w:rPr>
              <w:t>Releases</w:t>
            </w:r>
          </w:p>
        </w:tc>
        <w:tc>
          <w:tcPr>
            <w:tcW w:w="901" w:type="dxa"/>
            <w:noWrap/>
          </w:tcPr>
          <w:p w14:paraId="1E04F072" w14:textId="724B9F2E" w:rsidR="004E4CE1" w:rsidRPr="00A839E1" w:rsidRDefault="00D307BE" w:rsidP="0041152C">
            <w:pPr>
              <w:rPr>
                <w:color w:val="00B050"/>
                <w:sz w:val="20"/>
              </w:rPr>
            </w:pPr>
            <w:r w:rsidRPr="00A839E1">
              <w:rPr>
                <w:color w:val="00B050"/>
                <w:sz w:val="20"/>
              </w:rPr>
              <w:t>Joint</w:t>
            </w:r>
          </w:p>
        </w:tc>
      </w:tr>
      <w:tr w:rsidR="00026203" w:rsidRPr="006468C5" w14:paraId="657F3394" w14:textId="77777777" w:rsidTr="00503125">
        <w:trPr>
          <w:trHeight w:val="315"/>
        </w:trPr>
        <w:tc>
          <w:tcPr>
            <w:tcW w:w="10382" w:type="dxa"/>
            <w:gridSpan w:val="6"/>
            <w:noWrap/>
          </w:tcPr>
          <w:p w14:paraId="68677EFA" w14:textId="230B7392" w:rsidR="00026203" w:rsidRPr="006B7EC5" w:rsidRDefault="006B7EC5" w:rsidP="006B7EC5">
            <w:pPr>
              <w:jc w:val="center"/>
              <w:rPr>
                <w:sz w:val="20"/>
                <w:highlight w:val="yellow"/>
              </w:rPr>
            </w:pPr>
            <w:r w:rsidRPr="006B7EC5">
              <w:rPr>
                <w:sz w:val="20"/>
                <w:highlight w:val="yellow"/>
              </w:rPr>
              <w:t>Requests Received after the Call For Submissions</w:t>
            </w:r>
            <w:r>
              <w:rPr>
                <w:sz w:val="20"/>
                <w:highlight w:val="yellow"/>
              </w:rPr>
              <w:t xml:space="preserve"> of May</w:t>
            </w:r>
          </w:p>
        </w:tc>
      </w:tr>
      <w:tr w:rsidR="00026203" w:rsidRPr="006468C5" w14:paraId="13954807" w14:textId="77777777" w:rsidTr="008F5FCB">
        <w:trPr>
          <w:trHeight w:val="315"/>
        </w:trPr>
        <w:tc>
          <w:tcPr>
            <w:tcW w:w="840" w:type="dxa"/>
            <w:noWrap/>
          </w:tcPr>
          <w:p w14:paraId="787DEC95" w14:textId="3778FB00" w:rsidR="00026203" w:rsidRPr="006E4D88" w:rsidRDefault="00B80BF4" w:rsidP="0041152C">
            <w:pPr>
              <w:rPr>
                <w:color w:val="FF0000"/>
                <w:sz w:val="20"/>
              </w:rPr>
            </w:pPr>
            <w:hyperlink r:id="rId78" w:history="1">
              <w:r w:rsidR="00F26905" w:rsidRPr="00AE1BF9">
                <w:rPr>
                  <w:rStyle w:val="Hyperlink"/>
                  <w:sz w:val="20"/>
                </w:rPr>
                <w:t>643r0</w:t>
              </w:r>
            </w:hyperlink>
          </w:p>
        </w:tc>
        <w:tc>
          <w:tcPr>
            <w:tcW w:w="3925" w:type="dxa"/>
            <w:noWrap/>
          </w:tcPr>
          <w:p w14:paraId="11EA1AAD" w14:textId="081AA4A2" w:rsidR="00026203" w:rsidRPr="006E4D88" w:rsidRDefault="00F26905" w:rsidP="0041152C">
            <w:pPr>
              <w:rPr>
                <w:sz w:val="20"/>
              </w:rPr>
            </w:pPr>
            <w:r w:rsidRPr="00F26905">
              <w:rPr>
                <w:sz w:val="20"/>
              </w:rPr>
              <w:t>MU-RTS in Multi-AP Operation</w:t>
            </w:r>
          </w:p>
        </w:tc>
        <w:tc>
          <w:tcPr>
            <w:tcW w:w="1440" w:type="dxa"/>
            <w:noWrap/>
          </w:tcPr>
          <w:p w14:paraId="5D0E0CC7" w14:textId="7ED149B6" w:rsidR="00026203" w:rsidRPr="006E4D88" w:rsidRDefault="00157569" w:rsidP="0041152C">
            <w:pPr>
              <w:rPr>
                <w:sz w:val="20"/>
              </w:rPr>
            </w:pPr>
            <w:r w:rsidRPr="00157569">
              <w:rPr>
                <w:sz w:val="20"/>
              </w:rPr>
              <w:t>Yunbo Li</w:t>
            </w:r>
          </w:p>
        </w:tc>
        <w:tc>
          <w:tcPr>
            <w:tcW w:w="1260" w:type="dxa"/>
            <w:noWrap/>
          </w:tcPr>
          <w:p w14:paraId="7F0D1564" w14:textId="19154829" w:rsidR="00026203" w:rsidRPr="006E4D88" w:rsidRDefault="00157569" w:rsidP="0041152C">
            <w:pPr>
              <w:rPr>
                <w:sz w:val="20"/>
              </w:rPr>
            </w:pPr>
            <w:r w:rsidRPr="006E4D88">
              <w:rPr>
                <w:sz w:val="20"/>
              </w:rPr>
              <w:t>Pending</w:t>
            </w:r>
          </w:p>
        </w:tc>
        <w:tc>
          <w:tcPr>
            <w:tcW w:w="2016" w:type="dxa"/>
            <w:noWrap/>
          </w:tcPr>
          <w:p w14:paraId="33FA9B22" w14:textId="790453D8" w:rsidR="00026203" w:rsidRPr="006E4D88" w:rsidRDefault="00157569" w:rsidP="0041152C">
            <w:pPr>
              <w:rPr>
                <w:sz w:val="20"/>
              </w:rPr>
            </w:pPr>
            <w:r>
              <w:rPr>
                <w:sz w:val="20"/>
              </w:rPr>
              <w:t>MAP</w:t>
            </w:r>
            <w:r w:rsidR="00DF44BD">
              <w:rPr>
                <w:sz w:val="20"/>
              </w:rPr>
              <w:t>-</w:t>
            </w:r>
            <w:r w:rsidR="00702DBA">
              <w:rPr>
                <w:sz w:val="20"/>
              </w:rPr>
              <w:t>Protection</w:t>
            </w:r>
          </w:p>
        </w:tc>
        <w:tc>
          <w:tcPr>
            <w:tcW w:w="901" w:type="dxa"/>
            <w:noWrap/>
          </w:tcPr>
          <w:p w14:paraId="301E404B" w14:textId="2598A107" w:rsidR="00026203" w:rsidRPr="006E4D88" w:rsidRDefault="00702DBA" w:rsidP="0041152C">
            <w:pPr>
              <w:rPr>
                <w:sz w:val="20"/>
              </w:rPr>
            </w:pPr>
            <w:r w:rsidRPr="006E4D88">
              <w:rPr>
                <w:sz w:val="20"/>
              </w:rPr>
              <w:t>Joint</w:t>
            </w:r>
          </w:p>
        </w:tc>
      </w:tr>
      <w:tr w:rsidR="00F26905" w:rsidRPr="006468C5" w14:paraId="57452A5A" w14:textId="77777777" w:rsidTr="008F5FCB">
        <w:trPr>
          <w:trHeight w:val="315"/>
        </w:trPr>
        <w:tc>
          <w:tcPr>
            <w:tcW w:w="840" w:type="dxa"/>
            <w:noWrap/>
          </w:tcPr>
          <w:p w14:paraId="6B71F08E" w14:textId="062C770C" w:rsidR="00F26905" w:rsidRPr="00F26905" w:rsidRDefault="00B80BF4" w:rsidP="0041152C">
            <w:pPr>
              <w:rPr>
                <w:color w:val="FF0000"/>
                <w:sz w:val="20"/>
              </w:rPr>
            </w:pPr>
            <w:hyperlink r:id="rId79" w:history="1">
              <w:r w:rsidR="00F26905" w:rsidRPr="00B15E51">
                <w:rPr>
                  <w:rStyle w:val="Hyperlink"/>
                  <w:sz w:val="20"/>
                </w:rPr>
                <w:t>644r0</w:t>
              </w:r>
            </w:hyperlink>
          </w:p>
        </w:tc>
        <w:tc>
          <w:tcPr>
            <w:tcW w:w="3925" w:type="dxa"/>
            <w:noWrap/>
          </w:tcPr>
          <w:p w14:paraId="0D267B50" w14:textId="0B814619" w:rsidR="00F26905" w:rsidRPr="006E4D88" w:rsidRDefault="002D3574" w:rsidP="0041152C">
            <w:pPr>
              <w:rPr>
                <w:sz w:val="20"/>
              </w:rPr>
            </w:pPr>
            <w:r w:rsidRPr="002D3574">
              <w:rPr>
                <w:sz w:val="20"/>
              </w:rPr>
              <w:t>NAV Setting in Multi-AP Operation</w:t>
            </w:r>
          </w:p>
        </w:tc>
        <w:tc>
          <w:tcPr>
            <w:tcW w:w="1440" w:type="dxa"/>
            <w:noWrap/>
          </w:tcPr>
          <w:p w14:paraId="18556C21" w14:textId="54B6397A" w:rsidR="00F26905" w:rsidRPr="006E4D88" w:rsidRDefault="00157569" w:rsidP="0041152C">
            <w:pPr>
              <w:rPr>
                <w:sz w:val="20"/>
              </w:rPr>
            </w:pPr>
            <w:r w:rsidRPr="00157569">
              <w:rPr>
                <w:sz w:val="20"/>
              </w:rPr>
              <w:t>Yunbo Li</w:t>
            </w:r>
          </w:p>
        </w:tc>
        <w:tc>
          <w:tcPr>
            <w:tcW w:w="1260" w:type="dxa"/>
            <w:noWrap/>
          </w:tcPr>
          <w:p w14:paraId="2021ED15" w14:textId="607E16C6" w:rsidR="00F26905" w:rsidRPr="006E4D88" w:rsidRDefault="00157569" w:rsidP="0041152C">
            <w:pPr>
              <w:rPr>
                <w:sz w:val="20"/>
              </w:rPr>
            </w:pPr>
            <w:r w:rsidRPr="006E4D88">
              <w:rPr>
                <w:sz w:val="20"/>
              </w:rPr>
              <w:t>Pending</w:t>
            </w:r>
          </w:p>
        </w:tc>
        <w:tc>
          <w:tcPr>
            <w:tcW w:w="2016" w:type="dxa"/>
            <w:noWrap/>
          </w:tcPr>
          <w:p w14:paraId="5090EFDB" w14:textId="3CEEC400" w:rsidR="00F26905" w:rsidRPr="006E4D88" w:rsidRDefault="00702DBA" w:rsidP="0041152C">
            <w:pPr>
              <w:rPr>
                <w:sz w:val="20"/>
              </w:rPr>
            </w:pPr>
            <w:r>
              <w:rPr>
                <w:sz w:val="20"/>
              </w:rPr>
              <w:t>MAP-Protection</w:t>
            </w:r>
          </w:p>
        </w:tc>
        <w:tc>
          <w:tcPr>
            <w:tcW w:w="901" w:type="dxa"/>
            <w:noWrap/>
          </w:tcPr>
          <w:p w14:paraId="634E8B5C" w14:textId="6B665A03" w:rsidR="00F26905" w:rsidRPr="006E4D88" w:rsidRDefault="00702DBA" w:rsidP="0041152C">
            <w:pPr>
              <w:rPr>
                <w:sz w:val="20"/>
              </w:rPr>
            </w:pPr>
            <w:r w:rsidRPr="006E4D88">
              <w:rPr>
                <w:sz w:val="20"/>
              </w:rPr>
              <w:t>Joint</w:t>
            </w:r>
          </w:p>
        </w:tc>
      </w:tr>
      <w:tr w:rsidR="00353350" w:rsidRPr="006468C5" w14:paraId="41A090F8" w14:textId="77777777" w:rsidTr="008F5FCB">
        <w:trPr>
          <w:trHeight w:val="315"/>
        </w:trPr>
        <w:tc>
          <w:tcPr>
            <w:tcW w:w="840" w:type="dxa"/>
            <w:noWrap/>
          </w:tcPr>
          <w:p w14:paraId="13712521" w14:textId="5CC9184D" w:rsidR="00353350" w:rsidRPr="00D91D54" w:rsidRDefault="007F0BEB" w:rsidP="0041152C">
            <w:pPr>
              <w:rPr>
                <w:sz w:val="20"/>
              </w:rPr>
            </w:pPr>
            <w:r w:rsidRPr="00D91D54">
              <w:rPr>
                <w:color w:val="FF0000"/>
                <w:sz w:val="20"/>
              </w:rPr>
              <w:t>764r0</w:t>
            </w:r>
          </w:p>
        </w:tc>
        <w:tc>
          <w:tcPr>
            <w:tcW w:w="3925" w:type="dxa"/>
            <w:noWrap/>
          </w:tcPr>
          <w:p w14:paraId="76AA0F7E" w14:textId="3B84CD8E" w:rsidR="00353350" w:rsidRPr="00D91D54" w:rsidRDefault="007F0BEB" w:rsidP="0041152C">
            <w:pPr>
              <w:rPr>
                <w:sz w:val="20"/>
              </w:rPr>
            </w:pPr>
            <w:r w:rsidRPr="00D91D54">
              <w:rPr>
                <w:sz w:val="20"/>
              </w:rPr>
              <w:t>Trigger Consideration</w:t>
            </w:r>
          </w:p>
        </w:tc>
        <w:tc>
          <w:tcPr>
            <w:tcW w:w="1440" w:type="dxa"/>
            <w:noWrap/>
          </w:tcPr>
          <w:p w14:paraId="752150ED" w14:textId="766CE300" w:rsidR="00353350" w:rsidRPr="00D91D54" w:rsidRDefault="007F0BEB" w:rsidP="0041152C">
            <w:pPr>
              <w:rPr>
                <w:sz w:val="20"/>
              </w:rPr>
            </w:pPr>
            <w:r w:rsidRPr="00D91D54">
              <w:rPr>
                <w:sz w:val="20"/>
              </w:rPr>
              <w:t>Liwen Chu</w:t>
            </w:r>
          </w:p>
        </w:tc>
        <w:tc>
          <w:tcPr>
            <w:tcW w:w="1260" w:type="dxa"/>
            <w:noWrap/>
          </w:tcPr>
          <w:p w14:paraId="1A2A938E" w14:textId="47750AFF" w:rsidR="00353350" w:rsidRPr="00D91D54" w:rsidRDefault="007F0BEB" w:rsidP="0041152C">
            <w:pPr>
              <w:rPr>
                <w:sz w:val="20"/>
              </w:rPr>
            </w:pPr>
            <w:r w:rsidRPr="00D91D54">
              <w:rPr>
                <w:sz w:val="20"/>
              </w:rPr>
              <w:t>Pending</w:t>
            </w:r>
          </w:p>
        </w:tc>
        <w:tc>
          <w:tcPr>
            <w:tcW w:w="2016" w:type="dxa"/>
            <w:noWrap/>
          </w:tcPr>
          <w:p w14:paraId="6E6B6103" w14:textId="551DEEF3" w:rsidR="00353350" w:rsidRPr="00D91D54" w:rsidRDefault="007F0BEB" w:rsidP="0041152C">
            <w:pPr>
              <w:rPr>
                <w:sz w:val="20"/>
              </w:rPr>
            </w:pPr>
            <w:r w:rsidRPr="00D91D54">
              <w:rPr>
                <w:sz w:val="20"/>
              </w:rPr>
              <w:t>General</w:t>
            </w:r>
          </w:p>
        </w:tc>
        <w:tc>
          <w:tcPr>
            <w:tcW w:w="901" w:type="dxa"/>
            <w:noWrap/>
          </w:tcPr>
          <w:p w14:paraId="2875934C" w14:textId="07BB3014" w:rsidR="00353350" w:rsidRPr="00D91D54" w:rsidRDefault="007F0BEB" w:rsidP="0041152C">
            <w:pPr>
              <w:rPr>
                <w:sz w:val="20"/>
              </w:rPr>
            </w:pPr>
            <w:r w:rsidRPr="00D91D54">
              <w:rPr>
                <w:sz w:val="20"/>
              </w:rPr>
              <w:t>Joint</w:t>
            </w:r>
          </w:p>
        </w:tc>
      </w:tr>
      <w:tr w:rsidR="00100CF6" w:rsidRPr="006468C5" w14:paraId="72F25402" w14:textId="77777777" w:rsidTr="008F5FCB">
        <w:trPr>
          <w:trHeight w:val="315"/>
        </w:trPr>
        <w:tc>
          <w:tcPr>
            <w:tcW w:w="840" w:type="dxa"/>
            <w:noWrap/>
          </w:tcPr>
          <w:p w14:paraId="630E1979" w14:textId="5F6235CE" w:rsidR="00100CF6" w:rsidRPr="00D91D54" w:rsidRDefault="00B80BF4" w:rsidP="00100CF6">
            <w:pPr>
              <w:rPr>
                <w:color w:val="FF0000"/>
                <w:sz w:val="20"/>
              </w:rPr>
            </w:pPr>
            <w:hyperlink r:id="rId80" w:history="1">
              <w:r w:rsidR="00100CF6" w:rsidRPr="00D91D54">
                <w:rPr>
                  <w:rStyle w:val="Hyperlink"/>
                  <w:sz w:val="20"/>
                </w:rPr>
                <w:t>828r0</w:t>
              </w:r>
            </w:hyperlink>
          </w:p>
        </w:tc>
        <w:tc>
          <w:tcPr>
            <w:tcW w:w="3925" w:type="dxa"/>
            <w:noWrap/>
          </w:tcPr>
          <w:p w14:paraId="2EF4264D" w14:textId="1F79491F" w:rsidR="00100CF6" w:rsidRPr="00D91D54" w:rsidRDefault="00100CF6" w:rsidP="00100CF6">
            <w:pPr>
              <w:rPr>
                <w:sz w:val="20"/>
              </w:rPr>
            </w:pPr>
            <w:r w:rsidRPr="00D91D54">
              <w:rPr>
                <w:sz w:val="20"/>
              </w:rPr>
              <w:t>RU Allocation Subfield Design for EHT Trigger Frame</w:t>
            </w:r>
          </w:p>
        </w:tc>
        <w:tc>
          <w:tcPr>
            <w:tcW w:w="1440" w:type="dxa"/>
            <w:noWrap/>
          </w:tcPr>
          <w:p w14:paraId="676E2EAA" w14:textId="1E2042F1" w:rsidR="00100CF6" w:rsidRPr="00D91D54" w:rsidRDefault="00100CF6" w:rsidP="00100CF6">
            <w:pPr>
              <w:rPr>
                <w:sz w:val="20"/>
              </w:rPr>
            </w:pPr>
            <w:proofErr w:type="spellStart"/>
            <w:r w:rsidRPr="00D91D54">
              <w:rPr>
                <w:sz w:val="20"/>
              </w:rPr>
              <w:t>Myeongjin</w:t>
            </w:r>
            <w:proofErr w:type="spellEnd"/>
            <w:r w:rsidRPr="00D91D54">
              <w:rPr>
                <w:sz w:val="20"/>
              </w:rPr>
              <w:t xml:space="preserve"> Kim</w:t>
            </w:r>
          </w:p>
        </w:tc>
        <w:tc>
          <w:tcPr>
            <w:tcW w:w="1260" w:type="dxa"/>
            <w:noWrap/>
          </w:tcPr>
          <w:p w14:paraId="09010FAB" w14:textId="3D30FE87" w:rsidR="00100CF6" w:rsidRPr="00D91D54" w:rsidRDefault="00100CF6" w:rsidP="00100CF6">
            <w:pPr>
              <w:rPr>
                <w:sz w:val="20"/>
              </w:rPr>
            </w:pPr>
            <w:r w:rsidRPr="00D91D54">
              <w:rPr>
                <w:sz w:val="20"/>
              </w:rPr>
              <w:t>Pending</w:t>
            </w:r>
          </w:p>
        </w:tc>
        <w:tc>
          <w:tcPr>
            <w:tcW w:w="2016" w:type="dxa"/>
            <w:noWrap/>
          </w:tcPr>
          <w:p w14:paraId="08C2D9C8" w14:textId="0FA907A4" w:rsidR="00100CF6" w:rsidRPr="00D91D54" w:rsidRDefault="00100CF6" w:rsidP="00100CF6">
            <w:pPr>
              <w:rPr>
                <w:sz w:val="20"/>
              </w:rPr>
            </w:pPr>
            <w:r w:rsidRPr="00D91D54">
              <w:rPr>
                <w:sz w:val="20"/>
              </w:rPr>
              <w:t>General</w:t>
            </w:r>
          </w:p>
        </w:tc>
        <w:tc>
          <w:tcPr>
            <w:tcW w:w="901" w:type="dxa"/>
            <w:noWrap/>
          </w:tcPr>
          <w:p w14:paraId="36298C26" w14:textId="6296C816" w:rsidR="00100CF6" w:rsidRPr="00D91D54" w:rsidRDefault="00100CF6" w:rsidP="00100CF6">
            <w:pPr>
              <w:rPr>
                <w:sz w:val="20"/>
              </w:rPr>
            </w:pPr>
            <w:r w:rsidRPr="00D91D54">
              <w:rPr>
                <w:sz w:val="20"/>
              </w:rPr>
              <w:t>Joint</w:t>
            </w:r>
          </w:p>
        </w:tc>
      </w:tr>
      <w:tr w:rsidR="0007047C" w:rsidRPr="006468C5" w14:paraId="37C671C1" w14:textId="77777777" w:rsidTr="008F5FCB">
        <w:trPr>
          <w:trHeight w:val="315"/>
        </w:trPr>
        <w:tc>
          <w:tcPr>
            <w:tcW w:w="840" w:type="dxa"/>
            <w:noWrap/>
          </w:tcPr>
          <w:p w14:paraId="286B6805" w14:textId="290BFFF1" w:rsidR="0007047C" w:rsidRPr="00D91D54" w:rsidRDefault="00B80BF4" w:rsidP="0007047C">
            <w:pPr>
              <w:rPr>
                <w:color w:val="FF0000"/>
                <w:sz w:val="20"/>
              </w:rPr>
            </w:pPr>
            <w:hyperlink r:id="rId81" w:history="1">
              <w:r w:rsidR="0007047C" w:rsidRPr="00327466">
                <w:rPr>
                  <w:rStyle w:val="Hyperlink"/>
                  <w:sz w:val="20"/>
                </w:rPr>
                <w:t>813r0</w:t>
              </w:r>
            </w:hyperlink>
          </w:p>
        </w:tc>
        <w:tc>
          <w:tcPr>
            <w:tcW w:w="3925" w:type="dxa"/>
            <w:noWrap/>
          </w:tcPr>
          <w:p w14:paraId="3B82622E" w14:textId="4C668EC7" w:rsidR="0007047C" w:rsidRPr="00D91D54" w:rsidRDefault="0007047C" w:rsidP="0007047C">
            <w:pPr>
              <w:rPr>
                <w:sz w:val="20"/>
              </w:rPr>
            </w:pPr>
            <w:r w:rsidRPr="00C32EFD">
              <w:rPr>
                <w:sz w:val="20"/>
              </w:rPr>
              <w:t>Triggered p2p transmissions follow up</w:t>
            </w:r>
          </w:p>
        </w:tc>
        <w:tc>
          <w:tcPr>
            <w:tcW w:w="1440" w:type="dxa"/>
            <w:noWrap/>
          </w:tcPr>
          <w:p w14:paraId="13FD5ACD" w14:textId="1580340C" w:rsidR="0007047C" w:rsidRPr="00D91D54" w:rsidRDefault="0007047C" w:rsidP="0007047C">
            <w:pPr>
              <w:rPr>
                <w:sz w:val="20"/>
              </w:rPr>
            </w:pPr>
            <w:r w:rsidRPr="00C32EFD">
              <w:rPr>
                <w:sz w:val="20"/>
              </w:rPr>
              <w:t>Stephane Baron</w:t>
            </w:r>
          </w:p>
        </w:tc>
        <w:tc>
          <w:tcPr>
            <w:tcW w:w="1260" w:type="dxa"/>
            <w:noWrap/>
          </w:tcPr>
          <w:p w14:paraId="79912703" w14:textId="72597C55" w:rsidR="0007047C" w:rsidRPr="00D91D54" w:rsidRDefault="0007047C" w:rsidP="0007047C">
            <w:pPr>
              <w:rPr>
                <w:sz w:val="20"/>
              </w:rPr>
            </w:pPr>
            <w:r w:rsidRPr="00C32EFD">
              <w:rPr>
                <w:sz w:val="20"/>
              </w:rPr>
              <w:t>Pending</w:t>
            </w:r>
          </w:p>
        </w:tc>
        <w:tc>
          <w:tcPr>
            <w:tcW w:w="2016" w:type="dxa"/>
            <w:noWrap/>
          </w:tcPr>
          <w:p w14:paraId="5092954D" w14:textId="6E03D01F" w:rsidR="0007047C" w:rsidRPr="00D91D54" w:rsidRDefault="0007047C" w:rsidP="0007047C">
            <w:pPr>
              <w:rPr>
                <w:sz w:val="20"/>
              </w:rPr>
            </w:pPr>
            <w:r>
              <w:rPr>
                <w:sz w:val="20"/>
              </w:rPr>
              <w:t>Releases</w:t>
            </w:r>
          </w:p>
        </w:tc>
        <w:tc>
          <w:tcPr>
            <w:tcW w:w="901" w:type="dxa"/>
            <w:noWrap/>
          </w:tcPr>
          <w:p w14:paraId="22768484" w14:textId="23543039" w:rsidR="0007047C" w:rsidRPr="00D91D54" w:rsidRDefault="0007047C" w:rsidP="0007047C">
            <w:pPr>
              <w:rPr>
                <w:sz w:val="20"/>
              </w:rPr>
            </w:pPr>
            <w:r w:rsidRPr="006E4D88">
              <w:rPr>
                <w:sz w:val="20"/>
              </w:rPr>
              <w:t>Joint</w:t>
            </w:r>
          </w:p>
        </w:tc>
      </w:tr>
      <w:tr w:rsidR="00537338" w:rsidRPr="006468C5" w14:paraId="2C20EEAE" w14:textId="77777777" w:rsidTr="008F5FCB">
        <w:trPr>
          <w:trHeight w:val="315"/>
        </w:trPr>
        <w:tc>
          <w:tcPr>
            <w:tcW w:w="840" w:type="dxa"/>
            <w:noWrap/>
          </w:tcPr>
          <w:p w14:paraId="5E40F44C" w14:textId="48531152" w:rsidR="00537338" w:rsidRPr="00D91D54" w:rsidRDefault="00537338" w:rsidP="00100CF6">
            <w:pPr>
              <w:rPr>
                <w:sz w:val="20"/>
              </w:rPr>
            </w:pPr>
            <w:r w:rsidRPr="00D91D54">
              <w:rPr>
                <w:color w:val="FF0000"/>
                <w:sz w:val="20"/>
              </w:rPr>
              <w:t>831r0</w:t>
            </w:r>
          </w:p>
        </w:tc>
        <w:tc>
          <w:tcPr>
            <w:tcW w:w="3925" w:type="dxa"/>
            <w:noWrap/>
          </w:tcPr>
          <w:p w14:paraId="7CE8F66D" w14:textId="1F38C1A8" w:rsidR="00537338" w:rsidRPr="00D91D54" w:rsidRDefault="00877DC3" w:rsidP="00100CF6">
            <w:pPr>
              <w:rPr>
                <w:sz w:val="20"/>
              </w:rPr>
            </w:pPr>
            <w:r w:rsidRPr="00D91D54">
              <w:rPr>
                <w:sz w:val="20"/>
              </w:rPr>
              <w:t>Trigger Frame for Frequency-domain A-PPDU Support</w:t>
            </w:r>
          </w:p>
        </w:tc>
        <w:tc>
          <w:tcPr>
            <w:tcW w:w="1440" w:type="dxa"/>
            <w:noWrap/>
          </w:tcPr>
          <w:p w14:paraId="1042A63E" w14:textId="46041700" w:rsidR="00537338" w:rsidRPr="00D91D54" w:rsidRDefault="00877DC3" w:rsidP="00100CF6">
            <w:pPr>
              <w:rPr>
                <w:sz w:val="20"/>
              </w:rPr>
            </w:pPr>
            <w:proofErr w:type="spellStart"/>
            <w:r w:rsidRPr="00D91D54">
              <w:rPr>
                <w:sz w:val="20"/>
              </w:rPr>
              <w:t>Jonghun</w:t>
            </w:r>
            <w:proofErr w:type="spellEnd"/>
            <w:r w:rsidRPr="00D91D54">
              <w:rPr>
                <w:sz w:val="20"/>
              </w:rPr>
              <w:t xml:space="preserve"> Han</w:t>
            </w:r>
          </w:p>
        </w:tc>
        <w:tc>
          <w:tcPr>
            <w:tcW w:w="1260" w:type="dxa"/>
            <w:noWrap/>
          </w:tcPr>
          <w:p w14:paraId="67F048B3" w14:textId="7082D29F" w:rsidR="00537338" w:rsidRPr="00D91D54" w:rsidRDefault="00877DC3" w:rsidP="00100CF6">
            <w:pPr>
              <w:rPr>
                <w:sz w:val="20"/>
              </w:rPr>
            </w:pPr>
            <w:r w:rsidRPr="00D91D54">
              <w:rPr>
                <w:sz w:val="20"/>
              </w:rPr>
              <w:t>Pending</w:t>
            </w:r>
          </w:p>
        </w:tc>
        <w:tc>
          <w:tcPr>
            <w:tcW w:w="2016" w:type="dxa"/>
            <w:noWrap/>
          </w:tcPr>
          <w:p w14:paraId="0821F35E" w14:textId="0E7D1934" w:rsidR="00537338" w:rsidRPr="00D91D54" w:rsidRDefault="00877DC3" w:rsidP="00100CF6">
            <w:pPr>
              <w:rPr>
                <w:sz w:val="20"/>
              </w:rPr>
            </w:pPr>
            <w:r w:rsidRPr="00D91D54">
              <w:rPr>
                <w:sz w:val="20"/>
              </w:rPr>
              <w:t>General</w:t>
            </w:r>
          </w:p>
        </w:tc>
        <w:tc>
          <w:tcPr>
            <w:tcW w:w="901" w:type="dxa"/>
            <w:noWrap/>
          </w:tcPr>
          <w:p w14:paraId="198205B0" w14:textId="78BD1776" w:rsidR="00537338" w:rsidRPr="00D91D54" w:rsidRDefault="00877DC3" w:rsidP="00100CF6">
            <w:pPr>
              <w:rPr>
                <w:sz w:val="20"/>
              </w:rPr>
            </w:pPr>
            <w:r w:rsidRPr="00D91D54">
              <w:rPr>
                <w:sz w:val="20"/>
              </w:rPr>
              <w:t>Joint</w:t>
            </w:r>
          </w:p>
        </w:tc>
      </w:tr>
      <w:tr w:rsidR="00DB41A4" w:rsidRPr="006468C5" w14:paraId="42082C7B" w14:textId="77777777" w:rsidTr="008F5FCB">
        <w:trPr>
          <w:trHeight w:val="315"/>
        </w:trPr>
        <w:tc>
          <w:tcPr>
            <w:tcW w:w="840" w:type="dxa"/>
            <w:noWrap/>
          </w:tcPr>
          <w:p w14:paraId="5F5EFF79" w14:textId="6541C564" w:rsidR="00DB41A4" w:rsidRPr="00D91D54" w:rsidRDefault="00DB41A4" w:rsidP="00DB41A4">
            <w:pPr>
              <w:rPr>
                <w:color w:val="FF0000"/>
                <w:sz w:val="20"/>
              </w:rPr>
            </w:pPr>
            <w:r w:rsidRPr="00DB41A4">
              <w:rPr>
                <w:color w:val="FF0000"/>
                <w:sz w:val="20"/>
              </w:rPr>
              <w:t>840</w:t>
            </w:r>
            <w:r w:rsidR="00F54405">
              <w:rPr>
                <w:color w:val="FF0000"/>
                <w:sz w:val="20"/>
              </w:rPr>
              <w:t>r0</w:t>
            </w:r>
          </w:p>
        </w:tc>
        <w:tc>
          <w:tcPr>
            <w:tcW w:w="3925" w:type="dxa"/>
            <w:noWrap/>
          </w:tcPr>
          <w:p w14:paraId="5A7BC0BD" w14:textId="39288A95" w:rsidR="00DB41A4" w:rsidRPr="00D91D54" w:rsidRDefault="00DB41A4" w:rsidP="00DB41A4">
            <w:pPr>
              <w:rPr>
                <w:sz w:val="20"/>
              </w:rPr>
            </w:pPr>
            <w:r w:rsidRPr="00DB41A4">
              <w:rPr>
                <w:sz w:val="20"/>
              </w:rPr>
              <w:t>Backward compatible EHT trigger frame</w:t>
            </w:r>
          </w:p>
        </w:tc>
        <w:tc>
          <w:tcPr>
            <w:tcW w:w="1440" w:type="dxa"/>
            <w:noWrap/>
          </w:tcPr>
          <w:p w14:paraId="589DEF32" w14:textId="29DC6699" w:rsidR="00DB41A4" w:rsidRPr="00D91D54" w:rsidRDefault="00DB41A4" w:rsidP="00DB41A4">
            <w:pPr>
              <w:rPr>
                <w:sz w:val="20"/>
              </w:rPr>
            </w:pPr>
            <w:r>
              <w:rPr>
                <w:sz w:val="20"/>
              </w:rPr>
              <w:t>Ming Gan</w:t>
            </w:r>
          </w:p>
        </w:tc>
        <w:tc>
          <w:tcPr>
            <w:tcW w:w="1260" w:type="dxa"/>
            <w:noWrap/>
          </w:tcPr>
          <w:p w14:paraId="3DEE3784" w14:textId="726FB6A5" w:rsidR="00DB41A4" w:rsidRPr="00D91D54" w:rsidRDefault="00DB41A4" w:rsidP="00DB41A4">
            <w:pPr>
              <w:rPr>
                <w:sz w:val="20"/>
              </w:rPr>
            </w:pPr>
            <w:r w:rsidRPr="00D91D54">
              <w:rPr>
                <w:sz w:val="20"/>
              </w:rPr>
              <w:t>Pending</w:t>
            </w:r>
          </w:p>
        </w:tc>
        <w:tc>
          <w:tcPr>
            <w:tcW w:w="2016" w:type="dxa"/>
            <w:noWrap/>
          </w:tcPr>
          <w:p w14:paraId="76D4A16F" w14:textId="5648EE27" w:rsidR="00DB41A4" w:rsidRPr="00D91D54" w:rsidRDefault="00DB41A4" w:rsidP="00DB41A4">
            <w:pPr>
              <w:rPr>
                <w:sz w:val="20"/>
              </w:rPr>
            </w:pPr>
            <w:r w:rsidRPr="00D91D54">
              <w:rPr>
                <w:sz w:val="20"/>
              </w:rPr>
              <w:t>General</w:t>
            </w:r>
          </w:p>
        </w:tc>
        <w:tc>
          <w:tcPr>
            <w:tcW w:w="901" w:type="dxa"/>
            <w:noWrap/>
          </w:tcPr>
          <w:p w14:paraId="56422166" w14:textId="7D97EC1A" w:rsidR="00DB41A4" w:rsidRPr="00D91D54" w:rsidRDefault="00DB41A4" w:rsidP="00DB41A4">
            <w:pPr>
              <w:rPr>
                <w:sz w:val="20"/>
              </w:rPr>
            </w:pPr>
            <w:r w:rsidRPr="00D91D54">
              <w:rPr>
                <w:sz w:val="20"/>
              </w:rPr>
              <w:t>Joint</w:t>
            </w:r>
          </w:p>
        </w:tc>
      </w:tr>
      <w:tr w:rsidR="006C26B6" w:rsidRPr="006468C5" w14:paraId="1BF65263" w14:textId="77777777" w:rsidTr="008F5FCB">
        <w:trPr>
          <w:trHeight w:val="315"/>
        </w:trPr>
        <w:tc>
          <w:tcPr>
            <w:tcW w:w="840" w:type="dxa"/>
            <w:noWrap/>
          </w:tcPr>
          <w:p w14:paraId="7FC4B55F" w14:textId="514ACB69" w:rsidR="006C26B6" w:rsidRPr="00DB41A4" w:rsidRDefault="006C26B6" w:rsidP="00DB41A4">
            <w:pPr>
              <w:rPr>
                <w:color w:val="FF0000"/>
                <w:sz w:val="20"/>
              </w:rPr>
            </w:pPr>
            <w:r>
              <w:rPr>
                <w:color w:val="FF0000"/>
                <w:sz w:val="20"/>
              </w:rPr>
              <w:t>848r0</w:t>
            </w:r>
          </w:p>
        </w:tc>
        <w:tc>
          <w:tcPr>
            <w:tcW w:w="3925" w:type="dxa"/>
            <w:noWrap/>
          </w:tcPr>
          <w:p w14:paraId="386F0941" w14:textId="01A9A9CB" w:rsidR="006C26B6" w:rsidRPr="00DB41A4" w:rsidRDefault="00124C0F" w:rsidP="00DB41A4">
            <w:pPr>
              <w:rPr>
                <w:sz w:val="20"/>
              </w:rPr>
            </w:pPr>
            <w:r w:rsidRPr="00124C0F">
              <w:rPr>
                <w:sz w:val="20"/>
              </w:rPr>
              <w:t>Sounding Request in Sequential Sounding</w:t>
            </w:r>
          </w:p>
        </w:tc>
        <w:tc>
          <w:tcPr>
            <w:tcW w:w="1440" w:type="dxa"/>
            <w:noWrap/>
          </w:tcPr>
          <w:p w14:paraId="16C2D350" w14:textId="5C5F8DF3" w:rsidR="006C26B6" w:rsidRDefault="00124C0F" w:rsidP="00DB41A4">
            <w:pPr>
              <w:rPr>
                <w:sz w:val="20"/>
              </w:rPr>
            </w:pPr>
            <w:r w:rsidRPr="00124C0F">
              <w:rPr>
                <w:sz w:val="20"/>
              </w:rPr>
              <w:t>Ross Jian Yu</w:t>
            </w:r>
          </w:p>
        </w:tc>
        <w:tc>
          <w:tcPr>
            <w:tcW w:w="1260" w:type="dxa"/>
            <w:noWrap/>
          </w:tcPr>
          <w:p w14:paraId="4B316F97" w14:textId="3D51DCC0" w:rsidR="006C26B6" w:rsidRPr="00D91D54" w:rsidRDefault="00124C0F" w:rsidP="00DB41A4">
            <w:pPr>
              <w:rPr>
                <w:sz w:val="20"/>
              </w:rPr>
            </w:pPr>
            <w:r w:rsidRPr="00D91D54">
              <w:rPr>
                <w:sz w:val="20"/>
              </w:rPr>
              <w:t>Pending</w:t>
            </w:r>
          </w:p>
        </w:tc>
        <w:tc>
          <w:tcPr>
            <w:tcW w:w="2016" w:type="dxa"/>
            <w:noWrap/>
          </w:tcPr>
          <w:p w14:paraId="4292D14B" w14:textId="4E1CF964" w:rsidR="006C26B6" w:rsidRPr="00D91D54" w:rsidRDefault="00124C0F" w:rsidP="00DB41A4">
            <w:pPr>
              <w:rPr>
                <w:sz w:val="20"/>
              </w:rPr>
            </w:pPr>
            <w:r>
              <w:rPr>
                <w:sz w:val="20"/>
              </w:rPr>
              <w:t>Sounding</w:t>
            </w:r>
          </w:p>
        </w:tc>
        <w:tc>
          <w:tcPr>
            <w:tcW w:w="901" w:type="dxa"/>
            <w:noWrap/>
          </w:tcPr>
          <w:p w14:paraId="1573F122" w14:textId="0CBE96F4" w:rsidR="006C26B6" w:rsidRPr="00D91D54" w:rsidRDefault="00124C0F" w:rsidP="00DB41A4">
            <w:pPr>
              <w:rPr>
                <w:sz w:val="20"/>
              </w:rPr>
            </w:pPr>
            <w:r w:rsidRPr="00D91D54">
              <w:rPr>
                <w:sz w:val="20"/>
              </w:rPr>
              <w:t>Joint</w:t>
            </w:r>
          </w:p>
        </w:tc>
      </w:tr>
      <w:tr w:rsidR="00CA206F" w:rsidRPr="006468C5" w14:paraId="35F9A77A" w14:textId="77777777" w:rsidTr="008F5FCB">
        <w:trPr>
          <w:trHeight w:val="315"/>
        </w:trPr>
        <w:tc>
          <w:tcPr>
            <w:tcW w:w="840" w:type="dxa"/>
            <w:noWrap/>
          </w:tcPr>
          <w:p w14:paraId="3EDA2EA2" w14:textId="550632CF" w:rsidR="00CA206F" w:rsidRDefault="00B80BF4" w:rsidP="00CA206F">
            <w:pPr>
              <w:rPr>
                <w:color w:val="FF0000"/>
                <w:sz w:val="20"/>
              </w:rPr>
            </w:pPr>
            <w:hyperlink r:id="rId82" w:history="1">
              <w:r w:rsidR="00CA206F" w:rsidRPr="00CA206F">
                <w:rPr>
                  <w:rStyle w:val="Hyperlink"/>
                  <w:sz w:val="20"/>
                </w:rPr>
                <w:t>933r0</w:t>
              </w:r>
            </w:hyperlink>
          </w:p>
        </w:tc>
        <w:tc>
          <w:tcPr>
            <w:tcW w:w="3925" w:type="dxa"/>
            <w:noWrap/>
          </w:tcPr>
          <w:p w14:paraId="533BCFCC" w14:textId="40266C28" w:rsidR="00CA206F" w:rsidRPr="00124C0F" w:rsidRDefault="00CA206F" w:rsidP="00CA206F">
            <w:pPr>
              <w:rPr>
                <w:sz w:val="20"/>
              </w:rPr>
            </w:pPr>
            <w:r w:rsidRPr="001E29B0">
              <w:rPr>
                <w:sz w:val="20"/>
              </w:rPr>
              <w:t>Hidden Node Protection in Coordinated AP Transmissions</w:t>
            </w:r>
          </w:p>
        </w:tc>
        <w:tc>
          <w:tcPr>
            <w:tcW w:w="1440" w:type="dxa"/>
            <w:noWrap/>
          </w:tcPr>
          <w:p w14:paraId="389FA1DF" w14:textId="70C01C9D" w:rsidR="00CA206F" w:rsidRPr="00124C0F" w:rsidRDefault="00CA206F" w:rsidP="00CA206F">
            <w:pPr>
              <w:rPr>
                <w:sz w:val="20"/>
              </w:rPr>
            </w:pPr>
            <w:r>
              <w:rPr>
                <w:sz w:val="20"/>
              </w:rPr>
              <w:t>Dennis Sundman</w:t>
            </w:r>
          </w:p>
        </w:tc>
        <w:tc>
          <w:tcPr>
            <w:tcW w:w="1260" w:type="dxa"/>
            <w:noWrap/>
          </w:tcPr>
          <w:p w14:paraId="5F11BCE7" w14:textId="0452F418" w:rsidR="00CA206F" w:rsidRPr="00D91D54" w:rsidRDefault="00CA206F" w:rsidP="00CA206F">
            <w:pPr>
              <w:rPr>
                <w:sz w:val="20"/>
              </w:rPr>
            </w:pPr>
            <w:r w:rsidRPr="006E4D88">
              <w:rPr>
                <w:sz w:val="20"/>
              </w:rPr>
              <w:t>Pending</w:t>
            </w:r>
          </w:p>
        </w:tc>
        <w:tc>
          <w:tcPr>
            <w:tcW w:w="2016" w:type="dxa"/>
            <w:noWrap/>
          </w:tcPr>
          <w:p w14:paraId="4688E267" w14:textId="7D6AFFC7" w:rsidR="00CA206F" w:rsidRDefault="00CA206F" w:rsidP="00CA206F">
            <w:pPr>
              <w:rPr>
                <w:sz w:val="20"/>
              </w:rPr>
            </w:pPr>
            <w:r>
              <w:rPr>
                <w:sz w:val="20"/>
              </w:rPr>
              <w:t>MAP-Protection</w:t>
            </w:r>
          </w:p>
        </w:tc>
        <w:tc>
          <w:tcPr>
            <w:tcW w:w="901" w:type="dxa"/>
            <w:noWrap/>
          </w:tcPr>
          <w:p w14:paraId="0C626642" w14:textId="0CE364F1" w:rsidR="00CA206F" w:rsidRPr="00D91D54" w:rsidRDefault="00CA206F" w:rsidP="00CA206F">
            <w:pPr>
              <w:rPr>
                <w:sz w:val="20"/>
              </w:rPr>
            </w:pPr>
            <w:r w:rsidRPr="006E4D88">
              <w:rPr>
                <w:sz w:val="20"/>
              </w:rPr>
              <w:t>Joint</w:t>
            </w:r>
          </w:p>
        </w:tc>
      </w:tr>
      <w:tr w:rsidR="001912A5" w:rsidRPr="006468C5" w14:paraId="18A80BD9" w14:textId="77777777" w:rsidTr="008F5FCB">
        <w:trPr>
          <w:trHeight w:val="315"/>
        </w:trPr>
        <w:tc>
          <w:tcPr>
            <w:tcW w:w="840" w:type="dxa"/>
            <w:noWrap/>
          </w:tcPr>
          <w:p w14:paraId="760E5526" w14:textId="40915003" w:rsidR="001912A5" w:rsidRPr="00844573" w:rsidRDefault="00D20FF2" w:rsidP="00CA206F">
            <w:pPr>
              <w:rPr>
                <w:sz w:val="20"/>
              </w:rPr>
            </w:pPr>
            <w:r w:rsidRPr="00844573">
              <w:rPr>
                <w:color w:val="FF0000"/>
                <w:sz w:val="20"/>
              </w:rPr>
              <w:lastRenderedPageBreak/>
              <w:t>950r0</w:t>
            </w:r>
          </w:p>
        </w:tc>
        <w:tc>
          <w:tcPr>
            <w:tcW w:w="3925" w:type="dxa"/>
            <w:noWrap/>
          </w:tcPr>
          <w:p w14:paraId="1EE590E9" w14:textId="7094F87C" w:rsidR="001912A5" w:rsidRPr="00844573" w:rsidRDefault="001912A5" w:rsidP="00CA206F">
            <w:pPr>
              <w:rPr>
                <w:sz w:val="20"/>
              </w:rPr>
            </w:pPr>
            <w:r w:rsidRPr="00844573">
              <w:rPr>
                <w:sz w:val="20"/>
              </w:rPr>
              <w:t>Partial Bandwidth Feedback for Multi-RU</w:t>
            </w:r>
          </w:p>
        </w:tc>
        <w:tc>
          <w:tcPr>
            <w:tcW w:w="1440" w:type="dxa"/>
            <w:noWrap/>
          </w:tcPr>
          <w:p w14:paraId="67F50918" w14:textId="1103E045" w:rsidR="001912A5" w:rsidRPr="00844573" w:rsidRDefault="00D20FF2" w:rsidP="00CA206F">
            <w:pPr>
              <w:rPr>
                <w:sz w:val="20"/>
              </w:rPr>
            </w:pPr>
            <w:r w:rsidRPr="00844573">
              <w:rPr>
                <w:sz w:val="20"/>
              </w:rPr>
              <w:t>Eunsung Jeon</w:t>
            </w:r>
          </w:p>
        </w:tc>
        <w:tc>
          <w:tcPr>
            <w:tcW w:w="1260" w:type="dxa"/>
            <w:noWrap/>
          </w:tcPr>
          <w:p w14:paraId="3E6ABE60" w14:textId="2033ADB6" w:rsidR="001912A5" w:rsidRPr="00844573" w:rsidRDefault="00D20FF2" w:rsidP="00CA206F">
            <w:pPr>
              <w:rPr>
                <w:sz w:val="20"/>
              </w:rPr>
            </w:pPr>
            <w:r w:rsidRPr="00844573">
              <w:rPr>
                <w:sz w:val="20"/>
              </w:rPr>
              <w:t>Pending</w:t>
            </w:r>
          </w:p>
        </w:tc>
        <w:tc>
          <w:tcPr>
            <w:tcW w:w="2016" w:type="dxa"/>
            <w:noWrap/>
          </w:tcPr>
          <w:p w14:paraId="20164EDB" w14:textId="62A1E5E8" w:rsidR="001912A5" w:rsidRPr="00844573" w:rsidRDefault="00DF2E0F" w:rsidP="00CA206F">
            <w:pPr>
              <w:rPr>
                <w:sz w:val="20"/>
              </w:rPr>
            </w:pPr>
            <w:r w:rsidRPr="00844573">
              <w:rPr>
                <w:sz w:val="20"/>
              </w:rPr>
              <w:t>Multi-RU</w:t>
            </w:r>
          </w:p>
        </w:tc>
        <w:tc>
          <w:tcPr>
            <w:tcW w:w="901" w:type="dxa"/>
            <w:noWrap/>
          </w:tcPr>
          <w:p w14:paraId="12DBE334" w14:textId="31F8A8E1" w:rsidR="001912A5" w:rsidRPr="00844573" w:rsidRDefault="00DF2E0F" w:rsidP="00CA206F">
            <w:pPr>
              <w:rPr>
                <w:sz w:val="20"/>
              </w:rPr>
            </w:pPr>
            <w:r w:rsidRPr="00844573">
              <w:rPr>
                <w:sz w:val="20"/>
              </w:rPr>
              <w:t>Joint</w:t>
            </w:r>
          </w:p>
        </w:tc>
      </w:tr>
      <w:tr w:rsidR="00DB41A4" w:rsidRPr="006468C5" w14:paraId="5410213A" w14:textId="77777777" w:rsidTr="00503125">
        <w:trPr>
          <w:trHeight w:val="315"/>
        </w:trPr>
        <w:tc>
          <w:tcPr>
            <w:tcW w:w="10382" w:type="dxa"/>
            <w:gridSpan w:val="6"/>
            <w:shd w:val="clear" w:color="auto" w:fill="A6A6A6" w:themeFill="background1" w:themeFillShade="A6"/>
            <w:noWrap/>
          </w:tcPr>
          <w:p w14:paraId="73E9312B" w14:textId="27BB6A8B" w:rsidR="00DB41A4" w:rsidRPr="00392D4C" w:rsidRDefault="00DB41A4" w:rsidP="00DB41A4">
            <w:pPr>
              <w:jc w:val="center"/>
              <w:rPr>
                <w:sz w:val="20"/>
              </w:rPr>
            </w:pPr>
            <w:r>
              <w:rPr>
                <w:rFonts w:eastAsia="MS Gothic"/>
                <w:color w:val="000000" w:themeColor="dark1"/>
                <w:kern w:val="24"/>
                <w:sz w:val="20"/>
              </w:rPr>
              <w:t>End of Joint Queue</w:t>
            </w:r>
          </w:p>
        </w:tc>
      </w:tr>
      <w:tr w:rsidR="00DB41A4" w:rsidRPr="006468C5" w14:paraId="5FBA6340" w14:textId="77777777" w:rsidTr="008F5FCB">
        <w:trPr>
          <w:trHeight w:val="315"/>
        </w:trPr>
        <w:tc>
          <w:tcPr>
            <w:tcW w:w="840" w:type="dxa"/>
            <w:noWrap/>
          </w:tcPr>
          <w:p w14:paraId="5DE00151" w14:textId="13730060" w:rsidR="00DB41A4" w:rsidRPr="007A0805" w:rsidRDefault="00B80BF4" w:rsidP="00DB41A4">
            <w:pPr>
              <w:rPr>
                <w:color w:val="00B050"/>
                <w:sz w:val="20"/>
              </w:rPr>
            </w:pPr>
            <w:hyperlink r:id="rId83" w:history="1">
              <w:r w:rsidR="00DB41A4" w:rsidRPr="007A0805">
                <w:rPr>
                  <w:rStyle w:val="Hyperlink"/>
                  <w:color w:val="00B050"/>
                  <w:sz w:val="20"/>
                </w:rPr>
                <w:t>151r0</w:t>
              </w:r>
            </w:hyperlink>
          </w:p>
        </w:tc>
        <w:tc>
          <w:tcPr>
            <w:tcW w:w="3925" w:type="dxa"/>
            <w:noWrap/>
          </w:tcPr>
          <w:p w14:paraId="759F7742" w14:textId="061B65A1" w:rsidR="00DB41A4" w:rsidRPr="007A0805" w:rsidRDefault="00DB41A4" w:rsidP="00DB41A4">
            <w:pPr>
              <w:rPr>
                <w:color w:val="00B050"/>
                <w:sz w:val="20"/>
              </w:rPr>
            </w:pPr>
            <w:r w:rsidRPr="007A0805">
              <w:rPr>
                <w:color w:val="00B050"/>
                <w:sz w:val="20"/>
              </w:rPr>
              <w:t>Target STA Announcement in DL TXOP for Synchronous Mode STAs of MLO</w:t>
            </w:r>
          </w:p>
        </w:tc>
        <w:tc>
          <w:tcPr>
            <w:tcW w:w="1440" w:type="dxa"/>
            <w:noWrap/>
          </w:tcPr>
          <w:p w14:paraId="01AF2254" w14:textId="151B6C17" w:rsidR="00DB41A4" w:rsidRPr="007A0805" w:rsidRDefault="00DB41A4" w:rsidP="00DB41A4">
            <w:pPr>
              <w:rPr>
                <w:color w:val="00B050"/>
                <w:sz w:val="20"/>
              </w:rPr>
            </w:pPr>
            <w:r w:rsidRPr="007A0805">
              <w:rPr>
                <w:color w:val="00B050"/>
                <w:sz w:val="20"/>
              </w:rPr>
              <w:t>Frank Hsu</w:t>
            </w:r>
          </w:p>
        </w:tc>
        <w:tc>
          <w:tcPr>
            <w:tcW w:w="1260" w:type="dxa"/>
            <w:noWrap/>
          </w:tcPr>
          <w:p w14:paraId="36C4B407" w14:textId="22B7F299" w:rsidR="00DB41A4" w:rsidRPr="007A0805" w:rsidRDefault="007A0805" w:rsidP="00DB41A4">
            <w:pPr>
              <w:rPr>
                <w:color w:val="00B050"/>
                <w:sz w:val="20"/>
              </w:rPr>
            </w:pPr>
            <w:r w:rsidRPr="007A0805">
              <w:rPr>
                <w:color w:val="00B050"/>
                <w:sz w:val="20"/>
              </w:rPr>
              <w:t>Done</w:t>
            </w:r>
          </w:p>
        </w:tc>
        <w:tc>
          <w:tcPr>
            <w:tcW w:w="2016" w:type="dxa"/>
            <w:noWrap/>
          </w:tcPr>
          <w:p w14:paraId="333B3D46" w14:textId="48FB6D05" w:rsidR="00DB41A4" w:rsidRPr="007A0805" w:rsidRDefault="00DB41A4" w:rsidP="00DB41A4">
            <w:pPr>
              <w:rPr>
                <w:color w:val="00B050"/>
                <w:sz w:val="20"/>
                <w:shd w:val="clear" w:color="auto" w:fill="FFFFFF"/>
              </w:rPr>
            </w:pPr>
            <w:r w:rsidRPr="007A0805">
              <w:rPr>
                <w:color w:val="00B050"/>
                <w:sz w:val="20"/>
              </w:rPr>
              <w:t>ML-Constrained ops.</w:t>
            </w:r>
          </w:p>
        </w:tc>
        <w:tc>
          <w:tcPr>
            <w:tcW w:w="901" w:type="dxa"/>
            <w:noWrap/>
          </w:tcPr>
          <w:p w14:paraId="02AA70EA" w14:textId="6AB2C9CD" w:rsidR="00DB41A4" w:rsidRPr="007A0805" w:rsidRDefault="00DB41A4" w:rsidP="00DB41A4">
            <w:pPr>
              <w:rPr>
                <w:color w:val="00B050"/>
                <w:sz w:val="20"/>
              </w:rPr>
            </w:pPr>
            <w:r w:rsidRPr="007A0805">
              <w:rPr>
                <w:color w:val="00B050"/>
                <w:sz w:val="20"/>
              </w:rPr>
              <w:t>MAC</w:t>
            </w:r>
          </w:p>
        </w:tc>
      </w:tr>
      <w:tr w:rsidR="00DB41A4" w:rsidRPr="006468C5" w14:paraId="5977AF1C" w14:textId="77777777" w:rsidTr="008F5FCB">
        <w:trPr>
          <w:trHeight w:val="315"/>
        </w:trPr>
        <w:tc>
          <w:tcPr>
            <w:tcW w:w="840" w:type="dxa"/>
            <w:noWrap/>
          </w:tcPr>
          <w:p w14:paraId="3B3D72A1" w14:textId="4574D5BD" w:rsidR="00DB41A4" w:rsidRPr="0003559C" w:rsidRDefault="00B80BF4" w:rsidP="00DB41A4">
            <w:pPr>
              <w:rPr>
                <w:color w:val="00B050"/>
                <w:sz w:val="20"/>
              </w:rPr>
            </w:pPr>
            <w:hyperlink r:id="rId84" w:history="1">
              <w:r w:rsidR="00DB41A4" w:rsidRPr="0003559C">
                <w:rPr>
                  <w:rStyle w:val="Hyperlink"/>
                  <w:color w:val="00B050"/>
                  <w:sz w:val="20"/>
                </w:rPr>
                <w:t>280r0</w:t>
              </w:r>
            </w:hyperlink>
          </w:p>
        </w:tc>
        <w:tc>
          <w:tcPr>
            <w:tcW w:w="3925" w:type="dxa"/>
            <w:noWrap/>
          </w:tcPr>
          <w:p w14:paraId="3F636F44" w14:textId="73B86579" w:rsidR="00DB41A4" w:rsidRPr="0003559C" w:rsidRDefault="00DB41A4" w:rsidP="00DB41A4">
            <w:pPr>
              <w:rPr>
                <w:color w:val="00B050"/>
                <w:sz w:val="20"/>
              </w:rPr>
            </w:pPr>
            <w:r w:rsidRPr="0003559C">
              <w:rPr>
                <w:color w:val="00B050"/>
                <w:sz w:val="20"/>
              </w:rPr>
              <w:t>Link Enablement Considerations</w:t>
            </w:r>
          </w:p>
        </w:tc>
        <w:tc>
          <w:tcPr>
            <w:tcW w:w="1440" w:type="dxa"/>
            <w:noWrap/>
          </w:tcPr>
          <w:p w14:paraId="64B0694E" w14:textId="68C41CB1" w:rsidR="00DB41A4" w:rsidRPr="0003559C" w:rsidRDefault="00DB41A4" w:rsidP="00DB41A4">
            <w:pPr>
              <w:rPr>
                <w:color w:val="00B050"/>
                <w:sz w:val="20"/>
              </w:rPr>
            </w:pPr>
            <w:r w:rsidRPr="0003559C">
              <w:rPr>
                <w:color w:val="00B050"/>
                <w:sz w:val="20"/>
              </w:rPr>
              <w:t>Frank Hsu</w:t>
            </w:r>
          </w:p>
        </w:tc>
        <w:tc>
          <w:tcPr>
            <w:tcW w:w="1260" w:type="dxa"/>
            <w:noWrap/>
          </w:tcPr>
          <w:p w14:paraId="5EC4BADD" w14:textId="3879557F" w:rsidR="00DB41A4" w:rsidRPr="0003559C" w:rsidRDefault="00DB41A4" w:rsidP="00DB41A4">
            <w:pPr>
              <w:rPr>
                <w:color w:val="00B050"/>
                <w:sz w:val="20"/>
              </w:rPr>
            </w:pPr>
            <w:r w:rsidRPr="0003559C">
              <w:rPr>
                <w:color w:val="00B050"/>
                <w:sz w:val="20"/>
              </w:rPr>
              <w:t>Done</w:t>
            </w:r>
          </w:p>
        </w:tc>
        <w:tc>
          <w:tcPr>
            <w:tcW w:w="2016" w:type="dxa"/>
            <w:noWrap/>
          </w:tcPr>
          <w:p w14:paraId="3C418ED8" w14:textId="1B320CF8" w:rsidR="00DB41A4" w:rsidRPr="0003559C" w:rsidRDefault="00DB41A4" w:rsidP="00DB41A4">
            <w:pPr>
              <w:rPr>
                <w:color w:val="00B050"/>
                <w:sz w:val="20"/>
              </w:rPr>
            </w:pPr>
            <w:r w:rsidRPr="0003559C">
              <w:rPr>
                <w:color w:val="00B050"/>
                <w:sz w:val="20"/>
                <w:shd w:val="clear" w:color="auto" w:fill="FFFFFF"/>
              </w:rPr>
              <w:t>ML-Power Save</w:t>
            </w:r>
          </w:p>
        </w:tc>
        <w:tc>
          <w:tcPr>
            <w:tcW w:w="901" w:type="dxa"/>
            <w:noWrap/>
          </w:tcPr>
          <w:p w14:paraId="3A11D726" w14:textId="6FD102C6" w:rsidR="00DB41A4" w:rsidRPr="0003559C" w:rsidRDefault="00DB41A4" w:rsidP="00DB41A4">
            <w:pPr>
              <w:rPr>
                <w:color w:val="00B050"/>
                <w:sz w:val="20"/>
              </w:rPr>
            </w:pPr>
            <w:r w:rsidRPr="0003559C">
              <w:rPr>
                <w:color w:val="00B050"/>
                <w:sz w:val="20"/>
              </w:rPr>
              <w:t>MAC</w:t>
            </w:r>
          </w:p>
        </w:tc>
      </w:tr>
      <w:tr w:rsidR="00DB41A4" w:rsidRPr="006468C5" w14:paraId="1FB35CC7" w14:textId="77777777" w:rsidTr="008F5FCB">
        <w:trPr>
          <w:trHeight w:val="315"/>
        </w:trPr>
        <w:tc>
          <w:tcPr>
            <w:tcW w:w="840" w:type="dxa"/>
            <w:noWrap/>
          </w:tcPr>
          <w:p w14:paraId="30DDCDE1" w14:textId="50A49473" w:rsidR="00DB41A4" w:rsidRPr="00C66300" w:rsidRDefault="00B80BF4" w:rsidP="00DB41A4">
            <w:pPr>
              <w:rPr>
                <w:color w:val="00B050"/>
                <w:sz w:val="20"/>
              </w:rPr>
            </w:pPr>
            <w:hyperlink r:id="rId85" w:history="1">
              <w:r w:rsidR="00DB41A4" w:rsidRPr="00C66300">
                <w:rPr>
                  <w:rStyle w:val="Hyperlink"/>
                  <w:color w:val="00B050"/>
                  <w:sz w:val="20"/>
                </w:rPr>
                <w:t>294r0</w:t>
              </w:r>
            </w:hyperlink>
          </w:p>
        </w:tc>
        <w:tc>
          <w:tcPr>
            <w:tcW w:w="3925" w:type="dxa"/>
            <w:noWrap/>
          </w:tcPr>
          <w:p w14:paraId="4830082E" w14:textId="18C58C90" w:rsidR="00DB41A4" w:rsidRPr="00C66300" w:rsidRDefault="00DB41A4" w:rsidP="00DB41A4">
            <w:pPr>
              <w:rPr>
                <w:color w:val="00B050"/>
                <w:sz w:val="20"/>
              </w:rPr>
            </w:pPr>
            <w:r w:rsidRPr="00C66300">
              <w:rPr>
                <w:color w:val="00B050"/>
                <w:sz w:val="20"/>
              </w:rPr>
              <w:t>11be-block-ack-bitmap-size-discussion.pptx</w:t>
            </w:r>
          </w:p>
        </w:tc>
        <w:tc>
          <w:tcPr>
            <w:tcW w:w="1440" w:type="dxa"/>
            <w:noWrap/>
          </w:tcPr>
          <w:p w14:paraId="75B6A593" w14:textId="77E007D8" w:rsidR="00DB41A4" w:rsidRPr="00C66300" w:rsidRDefault="00DB41A4" w:rsidP="00DB41A4">
            <w:pPr>
              <w:rPr>
                <w:color w:val="00B050"/>
                <w:sz w:val="20"/>
              </w:rPr>
            </w:pPr>
            <w:r w:rsidRPr="00C66300">
              <w:rPr>
                <w:color w:val="00B050"/>
                <w:sz w:val="20"/>
              </w:rPr>
              <w:t>Zhou Lan</w:t>
            </w:r>
          </w:p>
        </w:tc>
        <w:tc>
          <w:tcPr>
            <w:tcW w:w="1260" w:type="dxa"/>
            <w:noWrap/>
          </w:tcPr>
          <w:p w14:paraId="7AFAE293" w14:textId="361FD56F" w:rsidR="00DB41A4" w:rsidRPr="00C66300" w:rsidRDefault="00DB41A4" w:rsidP="00DB41A4">
            <w:pPr>
              <w:rPr>
                <w:color w:val="00B050"/>
                <w:sz w:val="20"/>
              </w:rPr>
            </w:pPr>
            <w:r w:rsidRPr="00C66300">
              <w:rPr>
                <w:color w:val="00B050"/>
                <w:sz w:val="20"/>
              </w:rPr>
              <w:t>Done</w:t>
            </w:r>
          </w:p>
        </w:tc>
        <w:tc>
          <w:tcPr>
            <w:tcW w:w="2016" w:type="dxa"/>
            <w:noWrap/>
          </w:tcPr>
          <w:p w14:paraId="05D30A15" w14:textId="2139D83B" w:rsidR="00DB41A4" w:rsidRPr="00C66300" w:rsidRDefault="00DB41A4" w:rsidP="00DB41A4">
            <w:pPr>
              <w:rPr>
                <w:color w:val="00B050"/>
                <w:sz w:val="20"/>
              </w:rPr>
            </w:pPr>
            <w:r w:rsidRPr="00C66300">
              <w:rPr>
                <w:color w:val="00B050"/>
                <w:sz w:val="20"/>
              </w:rPr>
              <w:t>MAC-Block Ack</w:t>
            </w:r>
          </w:p>
        </w:tc>
        <w:tc>
          <w:tcPr>
            <w:tcW w:w="901" w:type="dxa"/>
            <w:noWrap/>
          </w:tcPr>
          <w:p w14:paraId="0C3671AB" w14:textId="2815C5CC" w:rsidR="00DB41A4" w:rsidRPr="00C66300" w:rsidRDefault="00DB41A4" w:rsidP="00DB41A4">
            <w:pPr>
              <w:rPr>
                <w:color w:val="00B050"/>
                <w:sz w:val="20"/>
              </w:rPr>
            </w:pPr>
            <w:r w:rsidRPr="00C66300">
              <w:rPr>
                <w:color w:val="00B050"/>
                <w:sz w:val="20"/>
              </w:rPr>
              <w:t>MAC</w:t>
            </w:r>
          </w:p>
        </w:tc>
      </w:tr>
      <w:tr w:rsidR="00DB41A4" w:rsidRPr="006468C5" w14:paraId="6B2C31B5" w14:textId="77777777" w:rsidTr="008F5FCB">
        <w:trPr>
          <w:trHeight w:val="315"/>
        </w:trPr>
        <w:tc>
          <w:tcPr>
            <w:tcW w:w="840" w:type="dxa"/>
            <w:noWrap/>
          </w:tcPr>
          <w:p w14:paraId="3C17767F" w14:textId="42ED461E" w:rsidR="00DB41A4" w:rsidRPr="00996BC2" w:rsidRDefault="00B80BF4" w:rsidP="00DB41A4">
            <w:pPr>
              <w:rPr>
                <w:color w:val="00B050"/>
                <w:sz w:val="20"/>
              </w:rPr>
            </w:pPr>
            <w:hyperlink r:id="rId86" w:history="1">
              <w:r w:rsidR="00DB41A4" w:rsidRPr="00996BC2">
                <w:rPr>
                  <w:rStyle w:val="Hyperlink"/>
                  <w:color w:val="00B050"/>
                  <w:sz w:val="20"/>
                </w:rPr>
                <w:t>357r0</w:t>
              </w:r>
            </w:hyperlink>
          </w:p>
        </w:tc>
        <w:tc>
          <w:tcPr>
            <w:tcW w:w="3925" w:type="dxa"/>
            <w:noWrap/>
          </w:tcPr>
          <w:p w14:paraId="6B29C598" w14:textId="18C569DB" w:rsidR="00DB41A4" w:rsidRPr="00996BC2" w:rsidRDefault="00DB41A4" w:rsidP="00DB41A4">
            <w:pPr>
              <w:rPr>
                <w:color w:val="00B050"/>
                <w:sz w:val="20"/>
              </w:rPr>
            </w:pPr>
            <w:r w:rsidRPr="00996BC2">
              <w:rPr>
                <w:color w:val="00B050"/>
                <w:sz w:val="20"/>
              </w:rPr>
              <w:t>MLO: Container Structure for Capability Advertisement</w:t>
            </w:r>
          </w:p>
        </w:tc>
        <w:tc>
          <w:tcPr>
            <w:tcW w:w="1440" w:type="dxa"/>
            <w:noWrap/>
          </w:tcPr>
          <w:p w14:paraId="3C8E41CB" w14:textId="61B43AE4" w:rsidR="00DB41A4" w:rsidRPr="00996BC2" w:rsidRDefault="00DB41A4" w:rsidP="00DB41A4">
            <w:pPr>
              <w:rPr>
                <w:color w:val="00B050"/>
                <w:sz w:val="20"/>
              </w:rPr>
            </w:pPr>
            <w:r w:rsidRPr="00996BC2">
              <w:rPr>
                <w:color w:val="00B050"/>
                <w:sz w:val="20"/>
              </w:rPr>
              <w:t>Abhishek Patil</w:t>
            </w:r>
          </w:p>
        </w:tc>
        <w:tc>
          <w:tcPr>
            <w:tcW w:w="1260" w:type="dxa"/>
            <w:noWrap/>
          </w:tcPr>
          <w:p w14:paraId="387EE00A" w14:textId="460BA39F" w:rsidR="00DB41A4" w:rsidRPr="00996BC2" w:rsidRDefault="00DB41A4" w:rsidP="00DB41A4">
            <w:pPr>
              <w:rPr>
                <w:color w:val="00B050"/>
                <w:sz w:val="20"/>
              </w:rPr>
            </w:pPr>
            <w:r w:rsidRPr="00996BC2">
              <w:rPr>
                <w:color w:val="00B050"/>
                <w:sz w:val="20"/>
              </w:rPr>
              <w:t>Done</w:t>
            </w:r>
          </w:p>
        </w:tc>
        <w:tc>
          <w:tcPr>
            <w:tcW w:w="2016" w:type="dxa"/>
            <w:noWrap/>
          </w:tcPr>
          <w:p w14:paraId="7665AA8F" w14:textId="4C8A8468" w:rsidR="00DB41A4" w:rsidRPr="00996BC2" w:rsidRDefault="00DB41A4" w:rsidP="00DB41A4">
            <w:pPr>
              <w:rPr>
                <w:color w:val="00B050"/>
                <w:sz w:val="20"/>
              </w:rPr>
            </w:pPr>
            <w:r w:rsidRPr="00996BC2">
              <w:rPr>
                <w:color w:val="00B050"/>
                <w:sz w:val="20"/>
              </w:rPr>
              <w:t>ML-Mgmt.</w:t>
            </w:r>
          </w:p>
        </w:tc>
        <w:tc>
          <w:tcPr>
            <w:tcW w:w="901" w:type="dxa"/>
            <w:noWrap/>
          </w:tcPr>
          <w:p w14:paraId="354D225E" w14:textId="688C2429" w:rsidR="00DB41A4" w:rsidRPr="00996BC2" w:rsidRDefault="00DB41A4" w:rsidP="00DB41A4">
            <w:pPr>
              <w:rPr>
                <w:color w:val="00B050"/>
                <w:sz w:val="20"/>
              </w:rPr>
            </w:pPr>
            <w:r w:rsidRPr="00996BC2">
              <w:rPr>
                <w:color w:val="00B050"/>
                <w:sz w:val="20"/>
              </w:rPr>
              <w:t>MAC</w:t>
            </w:r>
          </w:p>
        </w:tc>
      </w:tr>
      <w:tr w:rsidR="00DB41A4" w:rsidRPr="006468C5" w14:paraId="7EA14168" w14:textId="77777777" w:rsidTr="008F5FCB">
        <w:trPr>
          <w:trHeight w:val="315"/>
        </w:trPr>
        <w:tc>
          <w:tcPr>
            <w:tcW w:w="840" w:type="dxa"/>
            <w:noWrap/>
          </w:tcPr>
          <w:p w14:paraId="01F18544" w14:textId="5FB2FBD0" w:rsidR="00DB41A4" w:rsidRPr="007A0805" w:rsidRDefault="00B80BF4" w:rsidP="00DB41A4">
            <w:pPr>
              <w:rPr>
                <w:color w:val="00B050"/>
                <w:sz w:val="20"/>
              </w:rPr>
            </w:pPr>
            <w:hyperlink r:id="rId87" w:history="1">
              <w:r w:rsidR="00DB41A4" w:rsidRPr="007A0805">
                <w:rPr>
                  <w:rStyle w:val="Hyperlink"/>
                  <w:color w:val="00B050"/>
                  <w:sz w:val="20"/>
                </w:rPr>
                <w:t>427r0</w:t>
              </w:r>
            </w:hyperlink>
          </w:p>
        </w:tc>
        <w:tc>
          <w:tcPr>
            <w:tcW w:w="3925" w:type="dxa"/>
            <w:noWrap/>
          </w:tcPr>
          <w:p w14:paraId="29922A51" w14:textId="13415BA1" w:rsidR="00DB41A4" w:rsidRPr="007A0805" w:rsidRDefault="00DB41A4" w:rsidP="00DB41A4">
            <w:pPr>
              <w:rPr>
                <w:color w:val="00B050"/>
                <w:sz w:val="20"/>
              </w:rPr>
            </w:pPr>
            <w:r w:rsidRPr="007A0805">
              <w:rPr>
                <w:color w:val="00B050"/>
                <w:sz w:val="20"/>
              </w:rPr>
              <w:t xml:space="preserve">Synchronous </w:t>
            </w:r>
            <w:proofErr w:type="spellStart"/>
            <w:r w:rsidRPr="007A0805">
              <w:rPr>
                <w:color w:val="00B050"/>
                <w:sz w:val="20"/>
              </w:rPr>
              <w:t>multi link</w:t>
            </w:r>
            <w:proofErr w:type="spellEnd"/>
            <w:r w:rsidRPr="007A0805">
              <w:rPr>
                <w:color w:val="00B050"/>
                <w:sz w:val="20"/>
              </w:rPr>
              <w:t xml:space="preserve"> operation</w:t>
            </w:r>
          </w:p>
        </w:tc>
        <w:tc>
          <w:tcPr>
            <w:tcW w:w="1440" w:type="dxa"/>
            <w:noWrap/>
          </w:tcPr>
          <w:p w14:paraId="676E2A23" w14:textId="0F28A78A" w:rsidR="00DB41A4" w:rsidRPr="007A0805" w:rsidRDefault="00DB41A4" w:rsidP="00DB41A4">
            <w:pPr>
              <w:rPr>
                <w:color w:val="00B050"/>
                <w:sz w:val="20"/>
              </w:rPr>
            </w:pPr>
            <w:r w:rsidRPr="007A0805">
              <w:rPr>
                <w:color w:val="00B050"/>
                <w:sz w:val="20"/>
              </w:rPr>
              <w:t>Young Hoon Kwon</w:t>
            </w:r>
          </w:p>
        </w:tc>
        <w:tc>
          <w:tcPr>
            <w:tcW w:w="1260" w:type="dxa"/>
            <w:noWrap/>
          </w:tcPr>
          <w:p w14:paraId="085360DA" w14:textId="641F9B60" w:rsidR="00DB41A4" w:rsidRPr="007A0805" w:rsidRDefault="007A0805" w:rsidP="00DB41A4">
            <w:pPr>
              <w:rPr>
                <w:color w:val="00B050"/>
                <w:sz w:val="20"/>
              </w:rPr>
            </w:pPr>
            <w:r w:rsidRPr="007A0805">
              <w:rPr>
                <w:color w:val="00B050"/>
                <w:sz w:val="20"/>
              </w:rPr>
              <w:t>Done</w:t>
            </w:r>
          </w:p>
        </w:tc>
        <w:tc>
          <w:tcPr>
            <w:tcW w:w="2016" w:type="dxa"/>
            <w:noWrap/>
          </w:tcPr>
          <w:p w14:paraId="01B74066" w14:textId="248376FA" w:rsidR="00DB41A4" w:rsidRPr="007A0805" w:rsidRDefault="00DB41A4" w:rsidP="00DB41A4">
            <w:pPr>
              <w:rPr>
                <w:color w:val="00B050"/>
                <w:sz w:val="20"/>
              </w:rPr>
            </w:pPr>
            <w:r w:rsidRPr="007A0805">
              <w:rPr>
                <w:color w:val="00B050"/>
                <w:sz w:val="20"/>
              </w:rPr>
              <w:t>ML-Constrained ops.</w:t>
            </w:r>
          </w:p>
        </w:tc>
        <w:tc>
          <w:tcPr>
            <w:tcW w:w="901" w:type="dxa"/>
            <w:noWrap/>
          </w:tcPr>
          <w:p w14:paraId="6E2E3B2E" w14:textId="23816E71" w:rsidR="00DB41A4" w:rsidRPr="007A0805" w:rsidRDefault="00DB41A4" w:rsidP="00DB41A4">
            <w:pPr>
              <w:rPr>
                <w:color w:val="00B050"/>
                <w:sz w:val="20"/>
              </w:rPr>
            </w:pPr>
            <w:r w:rsidRPr="007A0805">
              <w:rPr>
                <w:color w:val="00B050"/>
                <w:sz w:val="20"/>
              </w:rPr>
              <w:t>MAC</w:t>
            </w:r>
          </w:p>
        </w:tc>
      </w:tr>
      <w:tr w:rsidR="00DB41A4" w:rsidRPr="006468C5" w14:paraId="1565934A" w14:textId="77777777" w:rsidTr="008F5FCB">
        <w:trPr>
          <w:trHeight w:val="315"/>
        </w:trPr>
        <w:tc>
          <w:tcPr>
            <w:tcW w:w="840" w:type="dxa"/>
            <w:noWrap/>
          </w:tcPr>
          <w:p w14:paraId="63213347" w14:textId="2C7DC0F9" w:rsidR="00DB41A4" w:rsidRPr="00996BC2" w:rsidRDefault="00B80BF4" w:rsidP="00DB41A4">
            <w:pPr>
              <w:rPr>
                <w:color w:val="00B050"/>
                <w:sz w:val="20"/>
              </w:rPr>
            </w:pPr>
            <w:hyperlink r:id="rId88" w:history="1">
              <w:r w:rsidR="00DB41A4" w:rsidRPr="00996BC2">
                <w:rPr>
                  <w:rStyle w:val="Hyperlink"/>
                  <w:color w:val="00B050"/>
                  <w:sz w:val="20"/>
                </w:rPr>
                <w:t>503r0</w:t>
              </w:r>
            </w:hyperlink>
          </w:p>
        </w:tc>
        <w:tc>
          <w:tcPr>
            <w:tcW w:w="3925" w:type="dxa"/>
            <w:noWrap/>
          </w:tcPr>
          <w:p w14:paraId="0BB91AD0" w14:textId="6F60D4B7" w:rsidR="00DB41A4" w:rsidRPr="00996BC2" w:rsidRDefault="00DB41A4" w:rsidP="00DB41A4">
            <w:pPr>
              <w:rPr>
                <w:color w:val="00B050"/>
                <w:sz w:val="20"/>
              </w:rPr>
            </w:pPr>
            <w:r w:rsidRPr="00996BC2">
              <w:rPr>
                <w:color w:val="00B050"/>
                <w:sz w:val="20"/>
              </w:rPr>
              <w:t>BSS parameter update for Multi-link Operation</w:t>
            </w:r>
          </w:p>
        </w:tc>
        <w:tc>
          <w:tcPr>
            <w:tcW w:w="1440" w:type="dxa"/>
            <w:noWrap/>
          </w:tcPr>
          <w:p w14:paraId="5746663E" w14:textId="70CD5C86" w:rsidR="00DB41A4" w:rsidRPr="00996BC2" w:rsidRDefault="00DB41A4" w:rsidP="00DB41A4">
            <w:pPr>
              <w:rPr>
                <w:color w:val="00B050"/>
                <w:sz w:val="20"/>
              </w:rPr>
            </w:pPr>
            <w:r w:rsidRPr="00996BC2">
              <w:rPr>
                <w:color w:val="00B050"/>
                <w:sz w:val="20"/>
              </w:rPr>
              <w:t>Ming Gan</w:t>
            </w:r>
          </w:p>
        </w:tc>
        <w:tc>
          <w:tcPr>
            <w:tcW w:w="1260" w:type="dxa"/>
            <w:noWrap/>
          </w:tcPr>
          <w:p w14:paraId="42CD39B5" w14:textId="05764069" w:rsidR="00DB41A4" w:rsidRPr="00996BC2" w:rsidRDefault="00DB41A4" w:rsidP="00DB41A4">
            <w:pPr>
              <w:rPr>
                <w:color w:val="00B050"/>
                <w:sz w:val="20"/>
              </w:rPr>
            </w:pPr>
            <w:r w:rsidRPr="00996BC2">
              <w:rPr>
                <w:color w:val="00B050"/>
                <w:sz w:val="20"/>
              </w:rPr>
              <w:t>Done</w:t>
            </w:r>
          </w:p>
        </w:tc>
        <w:tc>
          <w:tcPr>
            <w:tcW w:w="2016" w:type="dxa"/>
            <w:noWrap/>
          </w:tcPr>
          <w:p w14:paraId="562B9EC8" w14:textId="4B0515D3" w:rsidR="00DB41A4" w:rsidRPr="00996BC2" w:rsidRDefault="00DB41A4" w:rsidP="00DB41A4">
            <w:pPr>
              <w:rPr>
                <w:color w:val="00B050"/>
                <w:sz w:val="20"/>
              </w:rPr>
            </w:pPr>
            <w:r w:rsidRPr="00996BC2">
              <w:rPr>
                <w:color w:val="00B050"/>
                <w:sz w:val="20"/>
              </w:rPr>
              <w:t>ML-Mgmt.</w:t>
            </w:r>
          </w:p>
        </w:tc>
        <w:tc>
          <w:tcPr>
            <w:tcW w:w="901" w:type="dxa"/>
            <w:noWrap/>
          </w:tcPr>
          <w:p w14:paraId="62774A2D" w14:textId="03D59421" w:rsidR="00DB41A4" w:rsidRPr="00996BC2" w:rsidRDefault="00DB41A4" w:rsidP="00DB41A4">
            <w:pPr>
              <w:rPr>
                <w:color w:val="00B050"/>
                <w:sz w:val="20"/>
              </w:rPr>
            </w:pPr>
            <w:r w:rsidRPr="00996BC2">
              <w:rPr>
                <w:color w:val="00B050"/>
                <w:sz w:val="20"/>
              </w:rPr>
              <w:t>MAC</w:t>
            </w:r>
          </w:p>
        </w:tc>
      </w:tr>
      <w:tr w:rsidR="00DB41A4" w:rsidRPr="006468C5" w14:paraId="100ECB67" w14:textId="77777777" w:rsidTr="008F5FCB">
        <w:trPr>
          <w:trHeight w:val="315"/>
        </w:trPr>
        <w:tc>
          <w:tcPr>
            <w:tcW w:w="840" w:type="dxa"/>
            <w:noWrap/>
          </w:tcPr>
          <w:p w14:paraId="0A9ECE71" w14:textId="3481A04C" w:rsidR="00DB41A4" w:rsidRPr="00996BC2" w:rsidRDefault="00B80BF4" w:rsidP="00DB41A4">
            <w:pPr>
              <w:rPr>
                <w:color w:val="00B050"/>
                <w:sz w:val="20"/>
              </w:rPr>
            </w:pPr>
            <w:hyperlink r:id="rId89" w:history="1">
              <w:r w:rsidR="00DB41A4" w:rsidRPr="00996BC2">
                <w:rPr>
                  <w:rStyle w:val="Hyperlink"/>
                  <w:color w:val="00B050"/>
                  <w:sz w:val="20"/>
                </w:rPr>
                <w:t>508r0</w:t>
              </w:r>
            </w:hyperlink>
          </w:p>
        </w:tc>
        <w:tc>
          <w:tcPr>
            <w:tcW w:w="3925" w:type="dxa"/>
            <w:noWrap/>
          </w:tcPr>
          <w:p w14:paraId="09626F64" w14:textId="58669328" w:rsidR="00DB41A4" w:rsidRPr="00996BC2" w:rsidRDefault="00DB41A4" w:rsidP="00DB41A4">
            <w:pPr>
              <w:rPr>
                <w:color w:val="00B050"/>
                <w:sz w:val="20"/>
              </w:rPr>
            </w:pPr>
            <w:r w:rsidRPr="00996BC2">
              <w:rPr>
                <w:color w:val="00B050"/>
                <w:sz w:val="20"/>
              </w:rPr>
              <w:t>MLO: Reachability Problem</w:t>
            </w:r>
          </w:p>
        </w:tc>
        <w:tc>
          <w:tcPr>
            <w:tcW w:w="1440" w:type="dxa"/>
            <w:noWrap/>
          </w:tcPr>
          <w:p w14:paraId="2057F47F" w14:textId="72283986" w:rsidR="00DB41A4" w:rsidRPr="00996BC2" w:rsidRDefault="00DB41A4" w:rsidP="00DB41A4">
            <w:pPr>
              <w:rPr>
                <w:color w:val="00B050"/>
                <w:sz w:val="20"/>
              </w:rPr>
            </w:pPr>
            <w:r w:rsidRPr="00996BC2">
              <w:rPr>
                <w:color w:val="00B050"/>
                <w:sz w:val="20"/>
              </w:rPr>
              <w:t>Abhishek Patil</w:t>
            </w:r>
          </w:p>
        </w:tc>
        <w:tc>
          <w:tcPr>
            <w:tcW w:w="1260" w:type="dxa"/>
            <w:noWrap/>
          </w:tcPr>
          <w:p w14:paraId="694B6335" w14:textId="16A57DB7" w:rsidR="00DB41A4" w:rsidRPr="00996BC2" w:rsidRDefault="00DB41A4" w:rsidP="00DB41A4">
            <w:pPr>
              <w:rPr>
                <w:color w:val="00B050"/>
                <w:sz w:val="20"/>
              </w:rPr>
            </w:pPr>
            <w:r w:rsidRPr="00996BC2">
              <w:rPr>
                <w:color w:val="00B050"/>
                <w:sz w:val="20"/>
              </w:rPr>
              <w:t>Done</w:t>
            </w:r>
          </w:p>
        </w:tc>
        <w:tc>
          <w:tcPr>
            <w:tcW w:w="2016" w:type="dxa"/>
            <w:noWrap/>
          </w:tcPr>
          <w:p w14:paraId="0C29D581" w14:textId="13608DBB" w:rsidR="00DB41A4" w:rsidRPr="00996BC2" w:rsidRDefault="00DB41A4" w:rsidP="00DB41A4">
            <w:pPr>
              <w:rPr>
                <w:color w:val="00B050"/>
                <w:sz w:val="20"/>
              </w:rPr>
            </w:pPr>
            <w:r w:rsidRPr="00996BC2">
              <w:rPr>
                <w:color w:val="00B050"/>
                <w:sz w:val="20"/>
              </w:rPr>
              <w:t>ML-Mgmt.</w:t>
            </w:r>
          </w:p>
        </w:tc>
        <w:tc>
          <w:tcPr>
            <w:tcW w:w="901" w:type="dxa"/>
            <w:noWrap/>
          </w:tcPr>
          <w:p w14:paraId="3BF062E5" w14:textId="308540A4" w:rsidR="00DB41A4" w:rsidRPr="00996BC2" w:rsidRDefault="00DB41A4" w:rsidP="00DB41A4">
            <w:pPr>
              <w:rPr>
                <w:color w:val="00B050"/>
                <w:sz w:val="20"/>
              </w:rPr>
            </w:pPr>
            <w:r w:rsidRPr="00996BC2">
              <w:rPr>
                <w:color w:val="00B050"/>
                <w:sz w:val="20"/>
              </w:rPr>
              <w:t>MAC</w:t>
            </w:r>
          </w:p>
        </w:tc>
      </w:tr>
      <w:tr w:rsidR="00DB41A4" w:rsidRPr="006468C5" w14:paraId="75D3CA6A" w14:textId="77777777" w:rsidTr="008F5FCB">
        <w:trPr>
          <w:trHeight w:val="315"/>
        </w:trPr>
        <w:tc>
          <w:tcPr>
            <w:tcW w:w="840" w:type="dxa"/>
            <w:noWrap/>
          </w:tcPr>
          <w:p w14:paraId="6D6B109B" w14:textId="4789BB68" w:rsidR="00DB41A4" w:rsidRPr="00783E89" w:rsidRDefault="00B80BF4" w:rsidP="00DB41A4">
            <w:pPr>
              <w:rPr>
                <w:sz w:val="20"/>
                <w:highlight w:val="yellow"/>
              </w:rPr>
            </w:pPr>
            <w:hyperlink r:id="rId90" w:history="1">
              <w:r w:rsidR="00DB41A4" w:rsidRPr="00783E89">
                <w:rPr>
                  <w:rStyle w:val="Hyperlink"/>
                  <w:sz w:val="20"/>
                  <w:highlight w:val="yellow"/>
                </w:rPr>
                <w:t>527r0</w:t>
              </w:r>
            </w:hyperlink>
          </w:p>
        </w:tc>
        <w:tc>
          <w:tcPr>
            <w:tcW w:w="3925" w:type="dxa"/>
            <w:noWrap/>
          </w:tcPr>
          <w:p w14:paraId="3F690198" w14:textId="09E76ECF" w:rsidR="00DB41A4" w:rsidRPr="00783E89" w:rsidRDefault="00DB41A4" w:rsidP="00DB41A4">
            <w:pPr>
              <w:rPr>
                <w:sz w:val="20"/>
                <w:highlight w:val="yellow"/>
              </w:rPr>
            </w:pPr>
            <w:r w:rsidRPr="00783E89">
              <w:rPr>
                <w:sz w:val="20"/>
                <w:highlight w:val="yellow"/>
              </w:rPr>
              <w:t xml:space="preserve">Multi-link Constraint </w:t>
            </w:r>
            <w:proofErr w:type="spellStart"/>
            <w:r w:rsidRPr="00783E89">
              <w:rPr>
                <w:sz w:val="20"/>
                <w:highlight w:val="yellow"/>
              </w:rPr>
              <w:t>Signaling</w:t>
            </w:r>
            <w:proofErr w:type="spellEnd"/>
          </w:p>
        </w:tc>
        <w:tc>
          <w:tcPr>
            <w:tcW w:w="1440" w:type="dxa"/>
            <w:noWrap/>
          </w:tcPr>
          <w:p w14:paraId="3A6F04A7" w14:textId="0E92AF81" w:rsidR="00DB41A4" w:rsidRPr="00783E89" w:rsidRDefault="00DB41A4" w:rsidP="00DB41A4">
            <w:pPr>
              <w:rPr>
                <w:sz w:val="20"/>
                <w:highlight w:val="yellow"/>
              </w:rPr>
            </w:pPr>
            <w:r w:rsidRPr="00783E89">
              <w:rPr>
                <w:sz w:val="20"/>
                <w:highlight w:val="yellow"/>
              </w:rPr>
              <w:t>Yongho Seok</w:t>
            </w:r>
          </w:p>
        </w:tc>
        <w:tc>
          <w:tcPr>
            <w:tcW w:w="1260" w:type="dxa"/>
            <w:noWrap/>
          </w:tcPr>
          <w:p w14:paraId="50124BBD" w14:textId="2D2DF438" w:rsidR="00DB41A4" w:rsidRPr="00783E89" w:rsidRDefault="00783E89" w:rsidP="00DB41A4">
            <w:pPr>
              <w:rPr>
                <w:sz w:val="20"/>
                <w:highlight w:val="yellow"/>
              </w:rPr>
            </w:pPr>
            <w:r w:rsidRPr="00783E89">
              <w:rPr>
                <w:sz w:val="20"/>
                <w:highlight w:val="yellow"/>
              </w:rPr>
              <w:t>2</w:t>
            </w:r>
            <w:r w:rsidRPr="00783E89">
              <w:rPr>
                <w:sz w:val="20"/>
                <w:highlight w:val="yellow"/>
                <w:vertAlign w:val="superscript"/>
              </w:rPr>
              <w:t>nd</w:t>
            </w:r>
            <w:r w:rsidRPr="00783E89">
              <w:rPr>
                <w:sz w:val="20"/>
                <w:highlight w:val="yellow"/>
              </w:rPr>
              <w:t xml:space="preserve"> Round</w:t>
            </w:r>
          </w:p>
        </w:tc>
        <w:tc>
          <w:tcPr>
            <w:tcW w:w="2016" w:type="dxa"/>
            <w:noWrap/>
          </w:tcPr>
          <w:p w14:paraId="68F08007" w14:textId="030EF882" w:rsidR="00DB41A4" w:rsidRPr="00783E89" w:rsidRDefault="00DB41A4" w:rsidP="00DB41A4">
            <w:pPr>
              <w:rPr>
                <w:sz w:val="20"/>
                <w:highlight w:val="yellow"/>
              </w:rPr>
            </w:pPr>
            <w:r w:rsidRPr="00783E89">
              <w:rPr>
                <w:sz w:val="20"/>
                <w:highlight w:val="yellow"/>
              </w:rPr>
              <w:t>ML-Constrained ops.</w:t>
            </w:r>
          </w:p>
        </w:tc>
        <w:tc>
          <w:tcPr>
            <w:tcW w:w="901" w:type="dxa"/>
            <w:noWrap/>
          </w:tcPr>
          <w:p w14:paraId="6D6C7BBC" w14:textId="70603F35" w:rsidR="00DB41A4" w:rsidRPr="00783E89" w:rsidRDefault="00DB41A4" w:rsidP="00DB41A4">
            <w:pPr>
              <w:rPr>
                <w:sz w:val="20"/>
                <w:highlight w:val="yellow"/>
              </w:rPr>
            </w:pPr>
            <w:r w:rsidRPr="00783E89">
              <w:rPr>
                <w:sz w:val="20"/>
                <w:highlight w:val="yellow"/>
              </w:rPr>
              <w:t>MAC</w:t>
            </w:r>
          </w:p>
        </w:tc>
      </w:tr>
      <w:bookmarkStart w:id="11" w:name="_Hlk42522170"/>
      <w:tr w:rsidR="00DB41A4" w:rsidRPr="006468C5" w14:paraId="57255263" w14:textId="77777777" w:rsidTr="008F5FCB">
        <w:trPr>
          <w:trHeight w:val="315"/>
        </w:trPr>
        <w:tc>
          <w:tcPr>
            <w:tcW w:w="840" w:type="dxa"/>
            <w:noWrap/>
          </w:tcPr>
          <w:p w14:paraId="7AECDC43" w14:textId="6E76A498" w:rsidR="00DB41A4" w:rsidRPr="00437D36" w:rsidRDefault="00DB41A4" w:rsidP="00DB41A4">
            <w:pPr>
              <w:rPr>
                <w:color w:val="00B050"/>
                <w:sz w:val="20"/>
              </w:rPr>
            </w:pPr>
            <w:r>
              <w:fldChar w:fldCharType="begin"/>
            </w:r>
            <w:r>
              <w:instrText xml:space="preserve"> HYPERLINK "https://mentor.ieee.org/802.11/dcn/20/11-20-0562-00-00be-enhanced-multi-link-single-radio-operation.pptx" </w:instrText>
            </w:r>
            <w:r>
              <w:fldChar w:fldCharType="separate"/>
            </w:r>
            <w:r w:rsidRPr="00437D36">
              <w:rPr>
                <w:rStyle w:val="Hyperlink"/>
                <w:color w:val="00B050"/>
                <w:sz w:val="20"/>
              </w:rPr>
              <w:t>562r0</w:t>
            </w:r>
            <w:r>
              <w:rPr>
                <w:rStyle w:val="Hyperlink"/>
                <w:color w:val="00B050"/>
                <w:sz w:val="20"/>
              </w:rPr>
              <w:fldChar w:fldCharType="end"/>
            </w:r>
          </w:p>
        </w:tc>
        <w:tc>
          <w:tcPr>
            <w:tcW w:w="3925" w:type="dxa"/>
            <w:noWrap/>
          </w:tcPr>
          <w:p w14:paraId="6BCAF27E" w14:textId="5ED57584" w:rsidR="00DB41A4" w:rsidRPr="00437D36" w:rsidRDefault="00DB41A4" w:rsidP="00DB41A4">
            <w:pPr>
              <w:rPr>
                <w:color w:val="00B050"/>
                <w:sz w:val="20"/>
              </w:rPr>
            </w:pPr>
            <w:r w:rsidRPr="00437D36">
              <w:rPr>
                <w:color w:val="00B050"/>
                <w:sz w:val="20"/>
              </w:rPr>
              <w:t>Enhanced multi-link single radio operation</w:t>
            </w:r>
          </w:p>
        </w:tc>
        <w:tc>
          <w:tcPr>
            <w:tcW w:w="1440" w:type="dxa"/>
            <w:noWrap/>
          </w:tcPr>
          <w:p w14:paraId="63C5CB39" w14:textId="24D0893D" w:rsidR="00DB41A4" w:rsidRPr="00437D36" w:rsidRDefault="00DB41A4" w:rsidP="00DB41A4">
            <w:pPr>
              <w:rPr>
                <w:color w:val="00B050"/>
                <w:sz w:val="20"/>
              </w:rPr>
            </w:pPr>
            <w:r w:rsidRPr="00437D36">
              <w:rPr>
                <w:color w:val="00B050"/>
                <w:sz w:val="20"/>
              </w:rPr>
              <w:t>Minyoung Park</w:t>
            </w:r>
          </w:p>
        </w:tc>
        <w:tc>
          <w:tcPr>
            <w:tcW w:w="1260" w:type="dxa"/>
            <w:noWrap/>
          </w:tcPr>
          <w:p w14:paraId="361248DC" w14:textId="252EC3EE" w:rsidR="00DB41A4" w:rsidRPr="00437D36" w:rsidRDefault="00DB41A4" w:rsidP="00DB41A4">
            <w:pPr>
              <w:rPr>
                <w:color w:val="00B050"/>
                <w:sz w:val="20"/>
              </w:rPr>
            </w:pPr>
            <w:r w:rsidRPr="00437D36">
              <w:rPr>
                <w:color w:val="00B050"/>
                <w:sz w:val="20"/>
              </w:rPr>
              <w:t>Done</w:t>
            </w:r>
          </w:p>
        </w:tc>
        <w:tc>
          <w:tcPr>
            <w:tcW w:w="2016" w:type="dxa"/>
            <w:noWrap/>
          </w:tcPr>
          <w:p w14:paraId="76820320" w14:textId="2343728E" w:rsidR="00DB41A4" w:rsidRPr="00437D36" w:rsidRDefault="00DB41A4" w:rsidP="00DB41A4">
            <w:pPr>
              <w:rPr>
                <w:color w:val="00B050"/>
                <w:sz w:val="20"/>
              </w:rPr>
            </w:pPr>
            <w:r w:rsidRPr="00437D36">
              <w:rPr>
                <w:color w:val="00B050"/>
                <w:sz w:val="20"/>
              </w:rPr>
              <w:t>ML-General</w:t>
            </w:r>
          </w:p>
        </w:tc>
        <w:tc>
          <w:tcPr>
            <w:tcW w:w="901" w:type="dxa"/>
            <w:noWrap/>
          </w:tcPr>
          <w:p w14:paraId="74BECF58" w14:textId="69E1A0FA" w:rsidR="00DB41A4" w:rsidRPr="00437D36" w:rsidRDefault="00DB41A4" w:rsidP="00DB41A4">
            <w:pPr>
              <w:rPr>
                <w:color w:val="00B050"/>
                <w:sz w:val="20"/>
              </w:rPr>
            </w:pPr>
            <w:r w:rsidRPr="00437D36">
              <w:rPr>
                <w:color w:val="00B050"/>
                <w:sz w:val="20"/>
              </w:rPr>
              <w:t>MAC</w:t>
            </w:r>
          </w:p>
        </w:tc>
      </w:tr>
      <w:bookmarkEnd w:id="11"/>
      <w:tr w:rsidR="00DB41A4" w:rsidRPr="006468C5" w14:paraId="63F40E4D" w14:textId="77777777" w:rsidTr="008F5FCB">
        <w:trPr>
          <w:trHeight w:val="315"/>
        </w:trPr>
        <w:tc>
          <w:tcPr>
            <w:tcW w:w="840" w:type="dxa"/>
            <w:noWrap/>
          </w:tcPr>
          <w:p w14:paraId="2297D8C4" w14:textId="6342E14F" w:rsidR="00DB41A4" w:rsidRPr="008F6CFE" w:rsidRDefault="00DB41A4" w:rsidP="00DB41A4">
            <w:pPr>
              <w:rPr>
                <w:color w:val="00B050"/>
                <w:sz w:val="20"/>
              </w:rPr>
            </w:pPr>
            <w:r>
              <w:fldChar w:fldCharType="begin"/>
            </w:r>
            <w:r>
              <w:instrText xml:space="preserve"> HYPERLINK "https://mentor.ieee.org/802.11/dcn/20/11-20-0569-00-00be-11be-txop-protection-and-coexistence-with-11ax.pptx" </w:instrText>
            </w:r>
            <w:r>
              <w:fldChar w:fldCharType="separate"/>
            </w:r>
            <w:r w:rsidRPr="008F6CFE">
              <w:rPr>
                <w:rStyle w:val="Hyperlink"/>
                <w:color w:val="00B050"/>
                <w:sz w:val="20"/>
              </w:rPr>
              <w:t>569r0</w:t>
            </w:r>
            <w:r>
              <w:rPr>
                <w:rStyle w:val="Hyperlink"/>
                <w:color w:val="00B050"/>
                <w:sz w:val="20"/>
              </w:rPr>
              <w:fldChar w:fldCharType="end"/>
            </w:r>
          </w:p>
        </w:tc>
        <w:tc>
          <w:tcPr>
            <w:tcW w:w="3925" w:type="dxa"/>
            <w:noWrap/>
          </w:tcPr>
          <w:p w14:paraId="3663941F" w14:textId="4ACAE5EF" w:rsidR="00DB41A4" w:rsidRPr="008F6CFE" w:rsidRDefault="00DB41A4" w:rsidP="00DB41A4">
            <w:pPr>
              <w:rPr>
                <w:color w:val="00B050"/>
                <w:sz w:val="20"/>
              </w:rPr>
            </w:pPr>
            <w:r w:rsidRPr="008F6CFE">
              <w:rPr>
                <w:color w:val="00B050"/>
                <w:sz w:val="20"/>
              </w:rPr>
              <w:t>11be-txop-protection-coexistence-11ax</w:t>
            </w:r>
          </w:p>
        </w:tc>
        <w:tc>
          <w:tcPr>
            <w:tcW w:w="1440" w:type="dxa"/>
            <w:noWrap/>
          </w:tcPr>
          <w:p w14:paraId="25363697" w14:textId="74545411" w:rsidR="00DB41A4" w:rsidRPr="008F6CFE" w:rsidRDefault="00DB41A4" w:rsidP="00DB41A4">
            <w:pPr>
              <w:rPr>
                <w:color w:val="00B050"/>
                <w:sz w:val="20"/>
              </w:rPr>
            </w:pPr>
            <w:r w:rsidRPr="008F6CFE">
              <w:rPr>
                <w:color w:val="00B050"/>
                <w:sz w:val="20"/>
              </w:rPr>
              <w:t>Chunyu Hu</w:t>
            </w:r>
          </w:p>
        </w:tc>
        <w:tc>
          <w:tcPr>
            <w:tcW w:w="1260" w:type="dxa"/>
            <w:noWrap/>
          </w:tcPr>
          <w:p w14:paraId="2BD903B7" w14:textId="312C075A" w:rsidR="00DB41A4" w:rsidRPr="008F6CFE" w:rsidRDefault="00DB41A4" w:rsidP="00DB41A4">
            <w:pPr>
              <w:rPr>
                <w:color w:val="00B050"/>
                <w:sz w:val="20"/>
              </w:rPr>
            </w:pPr>
            <w:r w:rsidRPr="008F6CFE">
              <w:rPr>
                <w:color w:val="00B050"/>
                <w:sz w:val="20"/>
              </w:rPr>
              <w:t>Done</w:t>
            </w:r>
          </w:p>
        </w:tc>
        <w:tc>
          <w:tcPr>
            <w:tcW w:w="2016" w:type="dxa"/>
            <w:noWrap/>
          </w:tcPr>
          <w:p w14:paraId="3F705A8C" w14:textId="43714B89" w:rsidR="00DB41A4" w:rsidRPr="008F6CFE" w:rsidRDefault="00DB41A4" w:rsidP="00DB41A4">
            <w:pPr>
              <w:rPr>
                <w:color w:val="00B050"/>
                <w:sz w:val="20"/>
              </w:rPr>
            </w:pPr>
            <w:r w:rsidRPr="008F6CFE">
              <w:rPr>
                <w:color w:val="00B050"/>
                <w:sz w:val="20"/>
              </w:rPr>
              <w:t>MAC-General</w:t>
            </w:r>
          </w:p>
        </w:tc>
        <w:tc>
          <w:tcPr>
            <w:tcW w:w="901" w:type="dxa"/>
            <w:noWrap/>
          </w:tcPr>
          <w:p w14:paraId="544E893F" w14:textId="70AB79CF" w:rsidR="00DB41A4" w:rsidRPr="008F6CFE" w:rsidRDefault="00DB41A4" w:rsidP="00DB41A4">
            <w:pPr>
              <w:rPr>
                <w:color w:val="00B050"/>
                <w:sz w:val="20"/>
              </w:rPr>
            </w:pPr>
            <w:r w:rsidRPr="008F6CFE">
              <w:rPr>
                <w:color w:val="00B050"/>
                <w:sz w:val="20"/>
              </w:rPr>
              <w:t>MAC</w:t>
            </w:r>
          </w:p>
        </w:tc>
      </w:tr>
      <w:tr w:rsidR="00DB41A4" w:rsidRPr="006468C5" w14:paraId="567D73DB" w14:textId="77777777" w:rsidTr="008F5FCB">
        <w:trPr>
          <w:trHeight w:val="315"/>
        </w:trPr>
        <w:tc>
          <w:tcPr>
            <w:tcW w:w="840" w:type="dxa"/>
            <w:noWrap/>
          </w:tcPr>
          <w:p w14:paraId="49A296ED" w14:textId="635254FD" w:rsidR="00DB41A4" w:rsidRPr="00783E89" w:rsidRDefault="00B80BF4" w:rsidP="00DB41A4">
            <w:pPr>
              <w:rPr>
                <w:sz w:val="20"/>
                <w:highlight w:val="yellow"/>
              </w:rPr>
            </w:pPr>
            <w:hyperlink r:id="rId91" w:history="1">
              <w:r w:rsidR="00DB41A4" w:rsidRPr="00783E89">
                <w:rPr>
                  <w:rStyle w:val="Hyperlink"/>
                  <w:sz w:val="20"/>
                  <w:highlight w:val="yellow"/>
                </w:rPr>
                <w:t>577r0</w:t>
              </w:r>
            </w:hyperlink>
          </w:p>
        </w:tc>
        <w:tc>
          <w:tcPr>
            <w:tcW w:w="3925" w:type="dxa"/>
            <w:noWrap/>
          </w:tcPr>
          <w:p w14:paraId="7D84D93C" w14:textId="689347F9" w:rsidR="00DB41A4" w:rsidRPr="00783E89" w:rsidRDefault="00DB41A4" w:rsidP="00DB41A4">
            <w:pPr>
              <w:rPr>
                <w:sz w:val="20"/>
                <w:highlight w:val="yellow"/>
              </w:rPr>
            </w:pPr>
            <w:r w:rsidRPr="00783E89">
              <w:rPr>
                <w:sz w:val="20"/>
                <w:highlight w:val="yellow"/>
              </w:rPr>
              <w:t>RTS and CTS Procedure in Synchronous Multi-link Operation</w:t>
            </w:r>
          </w:p>
        </w:tc>
        <w:tc>
          <w:tcPr>
            <w:tcW w:w="1440" w:type="dxa"/>
            <w:noWrap/>
          </w:tcPr>
          <w:p w14:paraId="6C8EDC83" w14:textId="753D0208" w:rsidR="00DB41A4" w:rsidRPr="00783E89" w:rsidRDefault="00DB41A4" w:rsidP="00DB41A4">
            <w:pPr>
              <w:rPr>
                <w:sz w:val="20"/>
                <w:highlight w:val="yellow"/>
              </w:rPr>
            </w:pPr>
            <w:r w:rsidRPr="00783E89">
              <w:rPr>
                <w:sz w:val="20"/>
                <w:highlight w:val="yellow"/>
              </w:rPr>
              <w:t>Yongho Seok</w:t>
            </w:r>
          </w:p>
        </w:tc>
        <w:tc>
          <w:tcPr>
            <w:tcW w:w="1260" w:type="dxa"/>
            <w:noWrap/>
          </w:tcPr>
          <w:p w14:paraId="3FAE8866" w14:textId="345C8451" w:rsidR="00DB41A4" w:rsidRPr="00783E89" w:rsidRDefault="00783E89" w:rsidP="00DB41A4">
            <w:pPr>
              <w:rPr>
                <w:sz w:val="20"/>
                <w:highlight w:val="yellow"/>
              </w:rPr>
            </w:pPr>
            <w:r w:rsidRPr="00783E89">
              <w:rPr>
                <w:sz w:val="20"/>
                <w:highlight w:val="yellow"/>
              </w:rPr>
              <w:t>2</w:t>
            </w:r>
            <w:r w:rsidRPr="00783E89">
              <w:rPr>
                <w:sz w:val="20"/>
                <w:highlight w:val="yellow"/>
                <w:vertAlign w:val="superscript"/>
              </w:rPr>
              <w:t>nd</w:t>
            </w:r>
            <w:r w:rsidRPr="00783E89">
              <w:rPr>
                <w:sz w:val="20"/>
                <w:highlight w:val="yellow"/>
              </w:rPr>
              <w:t xml:space="preserve"> Round</w:t>
            </w:r>
          </w:p>
        </w:tc>
        <w:tc>
          <w:tcPr>
            <w:tcW w:w="2016" w:type="dxa"/>
            <w:noWrap/>
          </w:tcPr>
          <w:p w14:paraId="25B37FCE" w14:textId="1E4092F6" w:rsidR="00DB41A4" w:rsidRPr="00783E89" w:rsidRDefault="00DB41A4" w:rsidP="00DB41A4">
            <w:pPr>
              <w:rPr>
                <w:sz w:val="20"/>
                <w:highlight w:val="yellow"/>
              </w:rPr>
            </w:pPr>
            <w:r w:rsidRPr="00783E89">
              <w:rPr>
                <w:sz w:val="20"/>
                <w:highlight w:val="yellow"/>
              </w:rPr>
              <w:t>ML-Constrained ops.</w:t>
            </w:r>
          </w:p>
        </w:tc>
        <w:tc>
          <w:tcPr>
            <w:tcW w:w="901" w:type="dxa"/>
            <w:noWrap/>
          </w:tcPr>
          <w:p w14:paraId="723AD800" w14:textId="2E52A88E" w:rsidR="00DB41A4" w:rsidRPr="00783E89" w:rsidRDefault="00DB41A4" w:rsidP="00DB41A4">
            <w:pPr>
              <w:rPr>
                <w:sz w:val="20"/>
                <w:highlight w:val="yellow"/>
              </w:rPr>
            </w:pPr>
            <w:r w:rsidRPr="00783E89">
              <w:rPr>
                <w:sz w:val="20"/>
                <w:highlight w:val="yellow"/>
              </w:rPr>
              <w:t>MAC</w:t>
            </w:r>
          </w:p>
        </w:tc>
      </w:tr>
      <w:tr w:rsidR="00DB41A4" w:rsidRPr="006468C5" w14:paraId="771BD46D" w14:textId="77777777" w:rsidTr="008F5FCB">
        <w:trPr>
          <w:trHeight w:val="315"/>
        </w:trPr>
        <w:tc>
          <w:tcPr>
            <w:tcW w:w="840" w:type="dxa"/>
            <w:noWrap/>
          </w:tcPr>
          <w:p w14:paraId="791DC89D" w14:textId="06D644BC" w:rsidR="00DB41A4" w:rsidRPr="00F0494B" w:rsidRDefault="00B80BF4" w:rsidP="00DB41A4">
            <w:pPr>
              <w:rPr>
                <w:color w:val="00B050"/>
                <w:sz w:val="20"/>
              </w:rPr>
            </w:pPr>
            <w:hyperlink r:id="rId92" w:history="1">
              <w:r w:rsidR="00DB41A4" w:rsidRPr="00F0494B">
                <w:rPr>
                  <w:rStyle w:val="Hyperlink"/>
                  <w:color w:val="00B050"/>
                  <w:sz w:val="20"/>
                </w:rPr>
                <w:t>586r0</w:t>
              </w:r>
            </w:hyperlink>
          </w:p>
        </w:tc>
        <w:tc>
          <w:tcPr>
            <w:tcW w:w="3925" w:type="dxa"/>
            <w:noWrap/>
          </w:tcPr>
          <w:p w14:paraId="06A61EC2" w14:textId="66F5CAA2" w:rsidR="00DB41A4" w:rsidRPr="00F0494B" w:rsidRDefault="00DB41A4" w:rsidP="00DB41A4">
            <w:pPr>
              <w:rPr>
                <w:color w:val="00B050"/>
                <w:sz w:val="20"/>
              </w:rPr>
            </w:pPr>
            <w:r w:rsidRPr="00F0494B">
              <w:rPr>
                <w:color w:val="00B050"/>
                <w:sz w:val="20"/>
              </w:rPr>
              <w:t xml:space="preserve">MLO: </w:t>
            </w:r>
            <w:proofErr w:type="spellStart"/>
            <w:r w:rsidRPr="00F0494B">
              <w:rPr>
                <w:color w:val="00B050"/>
                <w:sz w:val="20"/>
              </w:rPr>
              <w:t>Signaling</w:t>
            </w:r>
            <w:proofErr w:type="spellEnd"/>
            <w:r w:rsidRPr="00F0494B">
              <w:rPr>
                <w:color w:val="00B050"/>
                <w:sz w:val="20"/>
              </w:rPr>
              <w:t xml:space="preserve"> of critical updates</w:t>
            </w:r>
          </w:p>
        </w:tc>
        <w:tc>
          <w:tcPr>
            <w:tcW w:w="1440" w:type="dxa"/>
            <w:noWrap/>
          </w:tcPr>
          <w:p w14:paraId="2DF6A55C" w14:textId="7E6BA90D" w:rsidR="00DB41A4" w:rsidRPr="00F0494B" w:rsidRDefault="00DB41A4" w:rsidP="00DB41A4">
            <w:pPr>
              <w:rPr>
                <w:color w:val="00B050"/>
                <w:sz w:val="20"/>
              </w:rPr>
            </w:pPr>
            <w:r w:rsidRPr="00F0494B">
              <w:rPr>
                <w:color w:val="00B050"/>
                <w:sz w:val="20"/>
              </w:rPr>
              <w:t>Abhishek Patil</w:t>
            </w:r>
          </w:p>
        </w:tc>
        <w:tc>
          <w:tcPr>
            <w:tcW w:w="1260" w:type="dxa"/>
            <w:noWrap/>
          </w:tcPr>
          <w:p w14:paraId="6A328CB1" w14:textId="72720E45" w:rsidR="00DB41A4" w:rsidRPr="00F0494B" w:rsidRDefault="00F0494B" w:rsidP="00DB41A4">
            <w:pPr>
              <w:rPr>
                <w:color w:val="00B050"/>
                <w:sz w:val="20"/>
              </w:rPr>
            </w:pPr>
            <w:r w:rsidRPr="00F0494B">
              <w:rPr>
                <w:color w:val="00B050"/>
                <w:sz w:val="20"/>
              </w:rPr>
              <w:t>Done</w:t>
            </w:r>
          </w:p>
        </w:tc>
        <w:tc>
          <w:tcPr>
            <w:tcW w:w="2016" w:type="dxa"/>
            <w:noWrap/>
          </w:tcPr>
          <w:p w14:paraId="304C4D13" w14:textId="4DE9EF52" w:rsidR="00DB41A4" w:rsidRPr="00F0494B" w:rsidRDefault="00DB41A4" w:rsidP="00DB41A4">
            <w:pPr>
              <w:rPr>
                <w:color w:val="00B050"/>
                <w:sz w:val="20"/>
              </w:rPr>
            </w:pPr>
            <w:r w:rsidRPr="00F0494B">
              <w:rPr>
                <w:color w:val="00B050"/>
                <w:sz w:val="20"/>
              </w:rPr>
              <w:t>ML-Mgmt.</w:t>
            </w:r>
          </w:p>
        </w:tc>
        <w:tc>
          <w:tcPr>
            <w:tcW w:w="901" w:type="dxa"/>
            <w:noWrap/>
          </w:tcPr>
          <w:p w14:paraId="7A35A585" w14:textId="68EA389D" w:rsidR="00DB41A4" w:rsidRPr="00F0494B" w:rsidRDefault="00DB41A4" w:rsidP="00DB41A4">
            <w:pPr>
              <w:rPr>
                <w:color w:val="00B050"/>
                <w:sz w:val="20"/>
              </w:rPr>
            </w:pPr>
            <w:r w:rsidRPr="00F0494B">
              <w:rPr>
                <w:color w:val="00B050"/>
                <w:sz w:val="20"/>
              </w:rPr>
              <w:t>MAC</w:t>
            </w:r>
          </w:p>
        </w:tc>
      </w:tr>
      <w:tr w:rsidR="00DB41A4" w:rsidRPr="006468C5" w14:paraId="4411F250" w14:textId="77777777" w:rsidTr="008F5FCB">
        <w:trPr>
          <w:trHeight w:val="315"/>
        </w:trPr>
        <w:tc>
          <w:tcPr>
            <w:tcW w:w="840" w:type="dxa"/>
            <w:noWrap/>
          </w:tcPr>
          <w:p w14:paraId="1E8C6630" w14:textId="034338C0" w:rsidR="00DB41A4" w:rsidRPr="009B52FC" w:rsidRDefault="00B80BF4" w:rsidP="00DB41A4">
            <w:pPr>
              <w:rPr>
                <w:color w:val="00B050"/>
                <w:sz w:val="20"/>
              </w:rPr>
            </w:pPr>
            <w:hyperlink r:id="rId93" w:history="1">
              <w:r w:rsidR="00DB41A4" w:rsidRPr="009B52FC">
                <w:rPr>
                  <w:rStyle w:val="Hyperlink"/>
                  <w:color w:val="00B050"/>
                  <w:sz w:val="20"/>
                </w:rPr>
                <w:t>591r0</w:t>
              </w:r>
            </w:hyperlink>
          </w:p>
        </w:tc>
        <w:tc>
          <w:tcPr>
            <w:tcW w:w="3925" w:type="dxa"/>
            <w:noWrap/>
          </w:tcPr>
          <w:p w14:paraId="0B38F996" w14:textId="0F34E93C" w:rsidR="00DB41A4" w:rsidRPr="009B52FC" w:rsidRDefault="00DB41A4" w:rsidP="00DB41A4">
            <w:pPr>
              <w:rPr>
                <w:color w:val="00B050"/>
                <w:sz w:val="20"/>
              </w:rPr>
            </w:pPr>
            <w:r w:rsidRPr="009B52FC">
              <w:rPr>
                <w:color w:val="00B050"/>
                <w:sz w:val="20"/>
              </w:rPr>
              <w:t>Channel width selection for various frame types with preamble puncture and puncture location indication</w:t>
            </w:r>
          </w:p>
        </w:tc>
        <w:tc>
          <w:tcPr>
            <w:tcW w:w="1440" w:type="dxa"/>
            <w:noWrap/>
          </w:tcPr>
          <w:p w14:paraId="23CBA12C" w14:textId="6ECBFF2D" w:rsidR="00DB41A4" w:rsidRPr="009B52FC" w:rsidRDefault="00DB41A4" w:rsidP="00DB41A4">
            <w:pPr>
              <w:rPr>
                <w:color w:val="00B050"/>
                <w:sz w:val="20"/>
              </w:rPr>
            </w:pPr>
            <w:r w:rsidRPr="009B52FC">
              <w:rPr>
                <w:color w:val="00B050"/>
                <w:sz w:val="20"/>
              </w:rPr>
              <w:t>Lochan Verma</w:t>
            </w:r>
          </w:p>
        </w:tc>
        <w:tc>
          <w:tcPr>
            <w:tcW w:w="1260" w:type="dxa"/>
            <w:noWrap/>
          </w:tcPr>
          <w:p w14:paraId="55F2D8DE" w14:textId="6DCEDC59" w:rsidR="00DB41A4" w:rsidRPr="009B52FC" w:rsidRDefault="00DB41A4" w:rsidP="00DB41A4">
            <w:pPr>
              <w:rPr>
                <w:color w:val="00B050"/>
                <w:sz w:val="20"/>
              </w:rPr>
            </w:pPr>
            <w:r w:rsidRPr="009B52FC">
              <w:rPr>
                <w:color w:val="00B050"/>
                <w:sz w:val="20"/>
              </w:rPr>
              <w:t>Done</w:t>
            </w:r>
          </w:p>
        </w:tc>
        <w:tc>
          <w:tcPr>
            <w:tcW w:w="2016" w:type="dxa"/>
            <w:noWrap/>
          </w:tcPr>
          <w:p w14:paraId="6076AC37" w14:textId="26946634" w:rsidR="00DB41A4" w:rsidRPr="009B52FC" w:rsidRDefault="00DB41A4" w:rsidP="00DB41A4">
            <w:pPr>
              <w:rPr>
                <w:color w:val="00B050"/>
                <w:sz w:val="20"/>
              </w:rPr>
            </w:pPr>
            <w:r w:rsidRPr="009B52FC">
              <w:rPr>
                <w:color w:val="00B050"/>
                <w:sz w:val="20"/>
              </w:rPr>
              <w:t>MAC-General</w:t>
            </w:r>
          </w:p>
        </w:tc>
        <w:tc>
          <w:tcPr>
            <w:tcW w:w="901" w:type="dxa"/>
            <w:noWrap/>
          </w:tcPr>
          <w:p w14:paraId="43B9A594" w14:textId="2621ABD7" w:rsidR="00DB41A4" w:rsidRPr="009B52FC" w:rsidRDefault="00DB41A4" w:rsidP="00DB41A4">
            <w:pPr>
              <w:rPr>
                <w:color w:val="00B050"/>
                <w:sz w:val="20"/>
              </w:rPr>
            </w:pPr>
            <w:r w:rsidRPr="009B52FC">
              <w:rPr>
                <w:color w:val="00B050"/>
                <w:sz w:val="20"/>
              </w:rPr>
              <w:t>MAC</w:t>
            </w:r>
          </w:p>
        </w:tc>
      </w:tr>
      <w:tr w:rsidR="00DB41A4" w:rsidRPr="006468C5" w14:paraId="0783562C" w14:textId="77777777" w:rsidTr="008F5FCB">
        <w:trPr>
          <w:trHeight w:val="315"/>
        </w:trPr>
        <w:tc>
          <w:tcPr>
            <w:tcW w:w="840" w:type="dxa"/>
            <w:noWrap/>
          </w:tcPr>
          <w:p w14:paraId="11E09DC2" w14:textId="2C1EE8CD" w:rsidR="00DB41A4" w:rsidRPr="00311512" w:rsidRDefault="00B80BF4" w:rsidP="00DB41A4">
            <w:pPr>
              <w:rPr>
                <w:color w:val="00B050"/>
                <w:sz w:val="20"/>
              </w:rPr>
            </w:pPr>
            <w:hyperlink r:id="rId94" w:history="1">
              <w:r w:rsidR="00DB41A4" w:rsidRPr="00311512">
                <w:rPr>
                  <w:rStyle w:val="Hyperlink"/>
                  <w:color w:val="00B050"/>
                  <w:sz w:val="20"/>
                </w:rPr>
                <w:t>616r0</w:t>
              </w:r>
            </w:hyperlink>
          </w:p>
        </w:tc>
        <w:tc>
          <w:tcPr>
            <w:tcW w:w="3925" w:type="dxa"/>
            <w:noWrap/>
          </w:tcPr>
          <w:p w14:paraId="7110C549" w14:textId="7F2FDC7A" w:rsidR="00DB41A4" w:rsidRPr="00311512" w:rsidRDefault="00DB41A4" w:rsidP="00DB41A4">
            <w:pPr>
              <w:rPr>
                <w:color w:val="00B050"/>
                <w:sz w:val="20"/>
              </w:rPr>
            </w:pPr>
            <w:r w:rsidRPr="00311512">
              <w:rPr>
                <w:color w:val="00B050"/>
                <w:sz w:val="20"/>
              </w:rPr>
              <w:t>Bandwidth indication of 320MHz for non-HT and non-HT duplicate frames</w:t>
            </w:r>
          </w:p>
        </w:tc>
        <w:tc>
          <w:tcPr>
            <w:tcW w:w="1440" w:type="dxa"/>
            <w:noWrap/>
          </w:tcPr>
          <w:p w14:paraId="2B6D68FF" w14:textId="0559578B" w:rsidR="00DB41A4" w:rsidRPr="00311512" w:rsidRDefault="00DB41A4" w:rsidP="00DB41A4">
            <w:pPr>
              <w:rPr>
                <w:color w:val="00B050"/>
                <w:sz w:val="20"/>
              </w:rPr>
            </w:pPr>
            <w:r w:rsidRPr="00311512">
              <w:rPr>
                <w:color w:val="00B050"/>
                <w:sz w:val="20"/>
              </w:rPr>
              <w:t>Yunbo Li</w:t>
            </w:r>
          </w:p>
        </w:tc>
        <w:tc>
          <w:tcPr>
            <w:tcW w:w="1260" w:type="dxa"/>
            <w:noWrap/>
          </w:tcPr>
          <w:p w14:paraId="1F61D2A2" w14:textId="082EF789" w:rsidR="00DB41A4" w:rsidRPr="00311512" w:rsidRDefault="00311512" w:rsidP="00DB41A4">
            <w:pPr>
              <w:rPr>
                <w:color w:val="00B050"/>
                <w:sz w:val="20"/>
              </w:rPr>
            </w:pPr>
            <w:r w:rsidRPr="00311512">
              <w:rPr>
                <w:color w:val="00B050"/>
                <w:sz w:val="20"/>
              </w:rPr>
              <w:t>Done</w:t>
            </w:r>
          </w:p>
        </w:tc>
        <w:tc>
          <w:tcPr>
            <w:tcW w:w="2016" w:type="dxa"/>
            <w:noWrap/>
          </w:tcPr>
          <w:p w14:paraId="06DA5C15" w14:textId="636155F6" w:rsidR="00DB41A4" w:rsidRPr="00311512" w:rsidRDefault="00DB41A4" w:rsidP="00DB41A4">
            <w:pPr>
              <w:rPr>
                <w:color w:val="00B050"/>
                <w:sz w:val="20"/>
              </w:rPr>
            </w:pPr>
            <w:r w:rsidRPr="00311512">
              <w:rPr>
                <w:color w:val="00B050"/>
                <w:sz w:val="20"/>
              </w:rPr>
              <w:t>MAC-Protection</w:t>
            </w:r>
          </w:p>
        </w:tc>
        <w:tc>
          <w:tcPr>
            <w:tcW w:w="901" w:type="dxa"/>
            <w:noWrap/>
          </w:tcPr>
          <w:p w14:paraId="020B5332" w14:textId="4B4548E7" w:rsidR="00DB41A4" w:rsidRPr="00311512" w:rsidRDefault="00DB41A4" w:rsidP="00DB41A4">
            <w:pPr>
              <w:rPr>
                <w:color w:val="00B050"/>
                <w:sz w:val="20"/>
              </w:rPr>
            </w:pPr>
            <w:r w:rsidRPr="00311512">
              <w:rPr>
                <w:color w:val="00B050"/>
                <w:sz w:val="20"/>
              </w:rPr>
              <w:t>MAC</w:t>
            </w:r>
          </w:p>
        </w:tc>
      </w:tr>
      <w:tr w:rsidR="00DB41A4" w:rsidRPr="006468C5" w14:paraId="01E5E617" w14:textId="77777777" w:rsidTr="008F5FCB">
        <w:trPr>
          <w:trHeight w:val="315"/>
        </w:trPr>
        <w:tc>
          <w:tcPr>
            <w:tcW w:w="840" w:type="dxa"/>
            <w:noWrap/>
          </w:tcPr>
          <w:p w14:paraId="634B5EBD" w14:textId="2E1CAC32" w:rsidR="00DB41A4" w:rsidRPr="00C1729A" w:rsidRDefault="00B80BF4" w:rsidP="00DB41A4">
            <w:pPr>
              <w:rPr>
                <w:color w:val="00B050"/>
                <w:sz w:val="20"/>
              </w:rPr>
            </w:pPr>
            <w:hyperlink r:id="rId95" w:history="1">
              <w:r w:rsidR="00DB41A4" w:rsidRPr="00C1729A">
                <w:rPr>
                  <w:rStyle w:val="Hyperlink"/>
                  <w:color w:val="00B050"/>
                  <w:sz w:val="20"/>
                </w:rPr>
                <w:t>624r0</w:t>
              </w:r>
            </w:hyperlink>
          </w:p>
        </w:tc>
        <w:tc>
          <w:tcPr>
            <w:tcW w:w="3925" w:type="dxa"/>
            <w:noWrap/>
          </w:tcPr>
          <w:p w14:paraId="5D7E6D52" w14:textId="5F728096" w:rsidR="00DB41A4" w:rsidRPr="00C1729A" w:rsidRDefault="00DB41A4" w:rsidP="00DB41A4">
            <w:pPr>
              <w:rPr>
                <w:color w:val="00B050"/>
                <w:sz w:val="20"/>
              </w:rPr>
            </w:pPr>
            <w:r w:rsidRPr="00C1729A">
              <w:rPr>
                <w:color w:val="00B050"/>
                <w:sz w:val="20"/>
              </w:rPr>
              <w:t>EHT-Operation-Element-for-320MHz</w:t>
            </w:r>
          </w:p>
        </w:tc>
        <w:tc>
          <w:tcPr>
            <w:tcW w:w="1440" w:type="dxa"/>
            <w:noWrap/>
          </w:tcPr>
          <w:p w14:paraId="5634DBDF" w14:textId="26ABA30C" w:rsidR="00DB41A4" w:rsidRPr="00C1729A" w:rsidRDefault="00DB41A4" w:rsidP="00DB41A4">
            <w:pPr>
              <w:rPr>
                <w:color w:val="00B050"/>
                <w:sz w:val="20"/>
              </w:rPr>
            </w:pPr>
            <w:r w:rsidRPr="00C1729A">
              <w:rPr>
                <w:color w:val="00B050"/>
                <w:sz w:val="20"/>
              </w:rPr>
              <w:t>Jason Yuchen Guo</w:t>
            </w:r>
          </w:p>
        </w:tc>
        <w:tc>
          <w:tcPr>
            <w:tcW w:w="1260" w:type="dxa"/>
            <w:noWrap/>
          </w:tcPr>
          <w:p w14:paraId="44E3E83B" w14:textId="030D0F6C" w:rsidR="00DB41A4" w:rsidRPr="00C1729A" w:rsidRDefault="00DB41A4" w:rsidP="00DB41A4">
            <w:pPr>
              <w:rPr>
                <w:color w:val="00B050"/>
                <w:sz w:val="20"/>
              </w:rPr>
            </w:pPr>
            <w:r w:rsidRPr="00C1729A">
              <w:rPr>
                <w:color w:val="00B050"/>
                <w:sz w:val="20"/>
              </w:rPr>
              <w:t>Done</w:t>
            </w:r>
          </w:p>
        </w:tc>
        <w:tc>
          <w:tcPr>
            <w:tcW w:w="2016" w:type="dxa"/>
            <w:noWrap/>
          </w:tcPr>
          <w:p w14:paraId="765100B0" w14:textId="62A8E9DB" w:rsidR="00DB41A4" w:rsidRPr="00C1729A" w:rsidRDefault="00DB41A4" w:rsidP="00DB41A4">
            <w:pPr>
              <w:rPr>
                <w:color w:val="00B050"/>
                <w:sz w:val="20"/>
              </w:rPr>
            </w:pPr>
            <w:r w:rsidRPr="00C1729A">
              <w:rPr>
                <w:color w:val="00B050"/>
                <w:sz w:val="20"/>
              </w:rPr>
              <w:t>MAC-General</w:t>
            </w:r>
          </w:p>
        </w:tc>
        <w:tc>
          <w:tcPr>
            <w:tcW w:w="901" w:type="dxa"/>
            <w:noWrap/>
          </w:tcPr>
          <w:p w14:paraId="1C94574D" w14:textId="05205F63" w:rsidR="00DB41A4" w:rsidRPr="00C1729A" w:rsidRDefault="00DB41A4" w:rsidP="00DB41A4">
            <w:pPr>
              <w:rPr>
                <w:color w:val="00B050"/>
                <w:sz w:val="20"/>
              </w:rPr>
            </w:pPr>
            <w:r w:rsidRPr="00C1729A">
              <w:rPr>
                <w:color w:val="00B050"/>
                <w:sz w:val="20"/>
              </w:rPr>
              <w:t>MAC</w:t>
            </w:r>
          </w:p>
        </w:tc>
      </w:tr>
      <w:tr w:rsidR="00DB41A4" w:rsidRPr="006468C5" w14:paraId="173B8AD8" w14:textId="77777777" w:rsidTr="008F5FCB">
        <w:trPr>
          <w:trHeight w:val="315"/>
        </w:trPr>
        <w:tc>
          <w:tcPr>
            <w:tcW w:w="840" w:type="dxa"/>
            <w:noWrap/>
          </w:tcPr>
          <w:p w14:paraId="10B99D7C" w14:textId="4C45B593" w:rsidR="00DB41A4" w:rsidRPr="00936DE6" w:rsidRDefault="00B80BF4" w:rsidP="00DB41A4">
            <w:pPr>
              <w:rPr>
                <w:sz w:val="20"/>
              </w:rPr>
            </w:pPr>
            <w:hyperlink r:id="rId96" w:history="1">
              <w:r w:rsidR="00DB41A4" w:rsidRPr="00936DE6">
                <w:rPr>
                  <w:rStyle w:val="Hyperlink"/>
                  <w:sz w:val="20"/>
                </w:rPr>
                <w:t>638r0</w:t>
              </w:r>
            </w:hyperlink>
          </w:p>
        </w:tc>
        <w:tc>
          <w:tcPr>
            <w:tcW w:w="3925" w:type="dxa"/>
            <w:noWrap/>
          </w:tcPr>
          <w:p w14:paraId="3BDB45AF" w14:textId="29539BF3" w:rsidR="00DB41A4" w:rsidRPr="00936DE6" w:rsidRDefault="00DB41A4" w:rsidP="00DB41A4">
            <w:pPr>
              <w:rPr>
                <w:sz w:val="20"/>
              </w:rPr>
            </w:pPr>
            <w:r w:rsidRPr="00936DE6">
              <w:rPr>
                <w:sz w:val="20"/>
              </w:rPr>
              <w:t>STR AP Sync. MLO operation</w:t>
            </w:r>
          </w:p>
        </w:tc>
        <w:tc>
          <w:tcPr>
            <w:tcW w:w="1440" w:type="dxa"/>
            <w:noWrap/>
          </w:tcPr>
          <w:p w14:paraId="660D27C8" w14:textId="07928110" w:rsidR="00DB41A4" w:rsidRPr="00936DE6" w:rsidRDefault="00DB41A4" w:rsidP="00DB41A4">
            <w:pPr>
              <w:rPr>
                <w:sz w:val="20"/>
              </w:rPr>
            </w:pPr>
            <w:r w:rsidRPr="00936DE6">
              <w:rPr>
                <w:sz w:val="20"/>
              </w:rPr>
              <w:t>Zhou Lan</w:t>
            </w:r>
          </w:p>
        </w:tc>
        <w:tc>
          <w:tcPr>
            <w:tcW w:w="1260" w:type="dxa"/>
            <w:noWrap/>
          </w:tcPr>
          <w:p w14:paraId="21BC225D" w14:textId="1A6DF6BE" w:rsidR="00DB41A4" w:rsidRPr="00936DE6" w:rsidRDefault="00DB41A4" w:rsidP="00DB41A4">
            <w:pPr>
              <w:rPr>
                <w:sz w:val="20"/>
              </w:rPr>
            </w:pPr>
            <w:r w:rsidRPr="00936DE6">
              <w:rPr>
                <w:sz w:val="20"/>
              </w:rPr>
              <w:t>Pending</w:t>
            </w:r>
          </w:p>
        </w:tc>
        <w:tc>
          <w:tcPr>
            <w:tcW w:w="2016" w:type="dxa"/>
            <w:noWrap/>
          </w:tcPr>
          <w:p w14:paraId="497F032E" w14:textId="079F85C8" w:rsidR="00DB41A4" w:rsidRPr="00936DE6" w:rsidRDefault="00DB41A4" w:rsidP="00DB41A4">
            <w:pPr>
              <w:rPr>
                <w:sz w:val="20"/>
              </w:rPr>
            </w:pPr>
            <w:r w:rsidRPr="00936DE6">
              <w:rPr>
                <w:sz w:val="20"/>
              </w:rPr>
              <w:t>ML-Constrained ops.</w:t>
            </w:r>
          </w:p>
        </w:tc>
        <w:tc>
          <w:tcPr>
            <w:tcW w:w="901" w:type="dxa"/>
            <w:noWrap/>
          </w:tcPr>
          <w:p w14:paraId="28A9DACC" w14:textId="0DDC0A53" w:rsidR="00DB41A4" w:rsidRPr="00936DE6" w:rsidRDefault="00DB41A4" w:rsidP="00DB41A4">
            <w:pPr>
              <w:rPr>
                <w:sz w:val="20"/>
              </w:rPr>
            </w:pPr>
            <w:r w:rsidRPr="00936DE6">
              <w:rPr>
                <w:sz w:val="20"/>
              </w:rPr>
              <w:t>MAC</w:t>
            </w:r>
          </w:p>
        </w:tc>
      </w:tr>
      <w:tr w:rsidR="00DB41A4" w:rsidRPr="006468C5" w14:paraId="36B42250" w14:textId="77777777" w:rsidTr="008F5FCB">
        <w:trPr>
          <w:trHeight w:val="315"/>
        </w:trPr>
        <w:tc>
          <w:tcPr>
            <w:tcW w:w="840" w:type="dxa"/>
            <w:noWrap/>
          </w:tcPr>
          <w:p w14:paraId="5EE9D264" w14:textId="34E4E376" w:rsidR="00DB41A4" w:rsidRPr="00936DE6" w:rsidRDefault="00B80BF4" w:rsidP="00DB41A4">
            <w:pPr>
              <w:rPr>
                <w:color w:val="FF0000"/>
                <w:sz w:val="20"/>
              </w:rPr>
            </w:pPr>
            <w:hyperlink r:id="rId97" w:history="1">
              <w:r w:rsidR="00DB41A4" w:rsidRPr="00936DE6">
                <w:rPr>
                  <w:rStyle w:val="Hyperlink"/>
                  <w:sz w:val="20"/>
                </w:rPr>
                <w:t>661r0</w:t>
              </w:r>
            </w:hyperlink>
          </w:p>
        </w:tc>
        <w:tc>
          <w:tcPr>
            <w:tcW w:w="3925" w:type="dxa"/>
            <w:noWrap/>
          </w:tcPr>
          <w:p w14:paraId="4B391EF8" w14:textId="0671639C" w:rsidR="00DB41A4" w:rsidRPr="00936DE6" w:rsidRDefault="00DB41A4" w:rsidP="00DB41A4">
            <w:pPr>
              <w:rPr>
                <w:sz w:val="20"/>
              </w:rPr>
            </w:pPr>
            <w:r w:rsidRPr="00936DE6">
              <w:rPr>
                <w:sz w:val="20"/>
              </w:rPr>
              <w:t>Group addressed frames delivery for MLO</w:t>
            </w:r>
          </w:p>
        </w:tc>
        <w:tc>
          <w:tcPr>
            <w:tcW w:w="1440" w:type="dxa"/>
            <w:noWrap/>
          </w:tcPr>
          <w:p w14:paraId="6965E55C" w14:textId="3037ABA0" w:rsidR="00DB41A4" w:rsidRPr="00936DE6" w:rsidRDefault="00DB41A4" w:rsidP="00DB41A4">
            <w:pPr>
              <w:rPr>
                <w:sz w:val="20"/>
              </w:rPr>
            </w:pPr>
            <w:r w:rsidRPr="00936DE6">
              <w:rPr>
                <w:sz w:val="20"/>
              </w:rPr>
              <w:t>Ming Gan</w:t>
            </w:r>
          </w:p>
        </w:tc>
        <w:tc>
          <w:tcPr>
            <w:tcW w:w="1260" w:type="dxa"/>
            <w:noWrap/>
          </w:tcPr>
          <w:p w14:paraId="051CEF64" w14:textId="1BE1F109" w:rsidR="00DB41A4" w:rsidRPr="00936DE6" w:rsidRDefault="00DB41A4" w:rsidP="00DB41A4">
            <w:pPr>
              <w:rPr>
                <w:sz w:val="20"/>
              </w:rPr>
            </w:pPr>
            <w:r w:rsidRPr="00936DE6">
              <w:rPr>
                <w:sz w:val="20"/>
              </w:rPr>
              <w:t>Pending</w:t>
            </w:r>
          </w:p>
        </w:tc>
        <w:tc>
          <w:tcPr>
            <w:tcW w:w="2016" w:type="dxa"/>
            <w:noWrap/>
          </w:tcPr>
          <w:p w14:paraId="42187132" w14:textId="79AEFED9" w:rsidR="00DB41A4" w:rsidRPr="00936DE6" w:rsidRDefault="00DB41A4" w:rsidP="00DB41A4">
            <w:pPr>
              <w:rPr>
                <w:sz w:val="20"/>
              </w:rPr>
            </w:pPr>
            <w:r w:rsidRPr="00936DE6">
              <w:rPr>
                <w:sz w:val="20"/>
              </w:rPr>
              <w:t>ML-Operation</w:t>
            </w:r>
          </w:p>
        </w:tc>
        <w:tc>
          <w:tcPr>
            <w:tcW w:w="901" w:type="dxa"/>
            <w:noWrap/>
          </w:tcPr>
          <w:p w14:paraId="3EBB68E6" w14:textId="7B6C6397" w:rsidR="00DB41A4" w:rsidRPr="00936DE6" w:rsidRDefault="00DB41A4" w:rsidP="00DB41A4">
            <w:pPr>
              <w:rPr>
                <w:sz w:val="20"/>
              </w:rPr>
            </w:pPr>
            <w:r w:rsidRPr="00936DE6">
              <w:rPr>
                <w:sz w:val="20"/>
              </w:rPr>
              <w:t>MAC</w:t>
            </w:r>
          </w:p>
        </w:tc>
      </w:tr>
      <w:tr w:rsidR="00DB41A4" w:rsidRPr="006468C5" w14:paraId="4192FC40" w14:textId="77777777" w:rsidTr="008F5FCB">
        <w:trPr>
          <w:trHeight w:val="315"/>
        </w:trPr>
        <w:tc>
          <w:tcPr>
            <w:tcW w:w="840" w:type="dxa"/>
            <w:noWrap/>
          </w:tcPr>
          <w:p w14:paraId="0AC635A8" w14:textId="675ADACD" w:rsidR="00DB41A4" w:rsidRPr="00C1729A" w:rsidRDefault="00B80BF4" w:rsidP="00DB41A4">
            <w:pPr>
              <w:rPr>
                <w:color w:val="00B050"/>
                <w:sz w:val="20"/>
              </w:rPr>
            </w:pPr>
            <w:hyperlink r:id="rId98" w:history="1">
              <w:r w:rsidR="00DB41A4" w:rsidRPr="00C1729A">
                <w:rPr>
                  <w:rStyle w:val="Hyperlink"/>
                  <w:color w:val="00B050"/>
                  <w:sz w:val="20"/>
                </w:rPr>
                <w:t>680r0</w:t>
              </w:r>
            </w:hyperlink>
          </w:p>
        </w:tc>
        <w:tc>
          <w:tcPr>
            <w:tcW w:w="3925" w:type="dxa"/>
            <w:noWrap/>
          </w:tcPr>
          <w:p w14:paraId="71051FDB" w14:textId="12F9D663" w:rsidR="00DB41A4" w:rsidRPr="00C1729A" w:rsidRDefault="00DB41A4" w:rsidP="00DB41A4">
            <w:pPr>
              <w:rPr>
                <w:color w:val="00B050"/>
                <w:sz w:val="20"/>
              </w:rPr>
            </w:pPr>
            <w:r w:rsidRPr="00C1729A">
              <w:rPr>
                <w:color w:val="00B050"/>
                <w:sz w:val="20"/>
              </w:rPr>
              <w:t xml:space="preserve">Operating bandwidth indication for </w:t>
            </w:r>
            <w:proofErr w:type="spellStart"/>
            <w:r w:rsidRPr="00C1729A">
              <w:rPr>
                <w:color w:val="00B050"/>
                <w:sz w:val="20"/>
              </w:rPr>
              <w:t>eht</w:t>
            </w:r>
            <w:proofErr w:type="spellEnd"/>
            <w:r w:rsidRPr="00C1729A">
              <w:rPr>
                <w:color w:val="00B050"/>
                <w:sz w:val="20"/>
              </w:rPr>
              <w:t xml:space="preserve"> </w:t>
            </w:r>
            <w:proofErr w:type="spellStart"/>
            <w:r w:rsidRPr="00C1729A">
              <w:rPr>
                <w:color w:val="00B050"/>
                <w:sz w:val="20"/>
              </w:rPr>
              <w:t>bss</w:t>
            </w:r>
            <w:proofErr w:type="spellEnd"/>
          </w:p>
        </w:tc>
        <w:tc>
          <w:tcPr>
            <w:tcW w:w="1440" w:type="dxa"/>
            <w:noWrap/>
          </w:tcPr>
          <w:p w14:paraId="6CA40CBE" w14:textId="33703E73" w:rsidR="00DB41A4" w:rsidRPr="00C1729A" w:rsidRDefault="00DB41A4" w:rsidP="00DB41A4">
            <w:pPr>
              <w:rPr>
                <w:color w:val="00B050"/>
                <w:sz w:val="20"/>
              </w:rPr>
            </w:pPr>
            <w:r w:rsidRPr="00C1729A">
              <w:rPr>
                <w:color w:val="00B050"/>
                <w:sz w:val="20"/>
              </w:rPr>
              <w:t xml:space="preserve">Huang </w:t>
            </w:r>
            <w:proofErr w:type="spellStart"/>
            <w:r w:rsidRPr="00C1729A">
              <w:rPr>
                <w:color w:val="00B050"/>
                <w:sz w:val="20"/>
              </w:rPr>
              <w:t>Guogang</w:t>
            </w:r>
            <w:proofErr w:type="spellEnd"/>
          </w:p>
        </w:tc>
        <w:tc>
          <w:tcPr>
            <w:tcW w:w="1260" w:type="dxa"/>
            <w:noWrap/>
          </w:tcPr>
          <w:p w14:paraId="6C89BC59" w14:textId="59AB17DF" w:rsidR="00DB41A4" w:rsidRPr="00C1729A" w:rsidRDefault="00DB41A4" w:rsidP="00DB41A4">
            <w:pPr>
              <w:rPr>
                <w:color w:val="00B050"/>
                <w:sz w:val="20"/>
              </w:rPr>
            </w:pPr>
            <w:r w:rsidRPr="00C1729A">
              <w:rPr>
                <w:color w:val="00B050"/>
                <w:sz w:val="20"/>
              </w:rPr>
              <w:t>Done</w:t>
            </w:r>
          </w:p>
        </w:tc>
        <w:tc>
          <w:tcPr>
            <w:tcW w:w="2016" w:type="dxa"/>
            <w:noWrap/>
          </w:tcPr>
          <w:p w14:paraId="7B0B8EC0" w14:textId="1DD1D1C9" w:rsidR="00DB41A4" w:rsidRPr="00C1729A" w:rsidRDefault="00DB41A4" w:rsidP="00DB41A4">
            <w:pPr>
              <w:rPr>
                <w:color w:val="00B050"/>
                <w:sz w:val="20"/>
              </w:rPr>
            </w:pPr>
            <w:r w:rsidRPr="00C1729A">
              <w:rPr>
                <w:color w:val="00B050"/>
                <w:sz w:val="20"/>
              </w:rPr>
              <w:t>MAC-General</w:t>
            </w:r>
          </w:p>
        </w:tc>
        <w:tc>
          <w:tcPr>
            <w:tcW w:w="901" w:type="dxa"/>
            <w:noWrap/>
          </w:tcPr>
          <w:p w14:paraId="057055AA" w14:textId="10B96F35" w:rsidR="00DB41A4" w:rsidRPr="00C1729A" w:rsidRDefault="00DB41A4" w:rsidP="00DB41A4">
            <w:pPr>
              <w:rPr>
                <w:color w:val="00B050"/>
                <w:sz w:val="20"/>
              </w:rPr>
            </w:pPr>
            <w:r w:rsidRPr="00C1729A">
              <w:rPr>
                <w:color w:val="00B050"/>
                <w:sz w:val="20"/>
              </w:rPr>
              <w:t>MAC</w:t>
            </w:r>
          </w:p>
        </w:tc>
      </w:tr>
      <w:tr w:rsidR="00DB41A4" w:rsidRPr="006468C5" w14:paraId="73C7231A" w14:textId="77777777" w:rsidTr="008F5FCB">
        <w:trPr>
          <w:trHeight w:val="315"/>
        </w:trPr>
        <w:tc>
          <w:tcPr>
            <w:tcW w:w="840" w:type="dxa"/>
            <w:noWrap/>
          </w:tcPr>
          <w:p w14:paraId="7B5E799E" w14:textId="6350A224" w:rsidR="00DB41A4" w:rsidRPr="00C66300" w:rsidRDefault="00B80BF4" w:rsidP="00DB41A4">
            <w:pPr>
              <w:rPr>
                <w:color w:val="00B050"/>
                <w:sz w:val="20"/>
              </w:rPr>
            </w:pPr>
            <w:hyperlink r:id="rId99" w:history="1">
              <w:r w:rsidR="00DB41A4" w:rsidRPr="00C66300">
                <w:rPr>
                  <w:rStyle w:val="Hyperlink"/>
                  <w:color w:val="00B050"/>
                  <w:sz w:val="20"/>
                </w:rPr>
                <w:t>681r0</w:t>
              </w:r>
            </w:hyperlink>
          </w:p>
        </w:tc>
        <w:tc>
          <w:tcPr>
            <w:tcW w:w="3925" w:type="dxa"/>
            <w:noWrap/>
          </w:tcPr>
          <w:p w14:paraId="726CA153" w14:textId="35EB8E5E" w:rsidR="00DB41A4" w:rsidRPr="00C66300" w:rsidRDefault="00DB41A4" w:rsidP="00DB41A4">
            <w:pPr>
              <w:rPr>
                <w:color w:val="00B050"/>
                <w:sz w:val="20"/>
              </w:rPr>
            </w:pPr>
            <w:r w:rsidRPr="00C66300">
              <w:rPr>
                <w:color w:val="00B050"/>
                <w:sz w:val="20"/>
              </w:rPr>
              <w:t>Scoreboard operation for multilink aggregation</w:t>
            </w:r>
          </w:p>
        </w:tc>
        <w:tc>
          <w:tcPr>
            <w:tcW w:w="1440" w:type="dxa"/>
            <w:noWrap/>
          </w:tcPr>
          <w:p w14:paraId="4C75E1F7" w14:textId="6CD7E7EF" w:rsidR="00DB41A4" w:rsidRPr="00C66300" w:rsidRDefault="00DB41A4" w:rsidP="00DB41A4">
            <w:pPr>
              <w:rPr>
                <w:color w:val="00B050"/>
                <w:sz w:val="20"/>
              </w:rPr>
            </w:pPr>
            <w:r w:rsidRPr="00C66300">
              <w:rPr>
                <w:color w:val="00B050"/>
                <w:sz w:val="20"/>
              </w:rPr>
              <w:t xml:space="preserve">Huang </w:t>
            </w:r>
            <w:proofErr w:type="spellStart"/>
            <w:r w:rsidRPr="00C66300">
              <w:rPr>
                <w:color w:val="00B050"/>
                <w:sz w:val="20"/>
              </w:rPr>
              <w:t>Guogang</w:t>
            </w:r>
            <w:proofErr w:type="spellEnd"/>
          </w:p>
        </w:tc>
        <w:tc>
          <w:tcPr>
            <w:tcW w:w="1260" w:type="dxa"/>
            <w:noWrap/>
          </w:tcPr>
          <w:p w14:paraId="616AA176" w14:textId="76072D22" w:rsidR="00DB41A4" w:rsidRPr="00C66300" w:rsidRDefault="00DB41A4" w:rsidP="00DB41A4">
            <w:pPr>
              <w:rPr>
                <w:color w:val="00B050"/>
                <w:sz w:val="20"/>
              </w:rPr>
            </w:pPr>
            <w:r w:rsidRPr="00C66300">
              <w:rPr>
                <w:color w:val="00B050"/>
                <w:sz w:val="20"/>
              </w:rPr>
              <w:t>Done</w:t>
            </w:r>
          </w:p>
        </w:tc>
        <w:tc>
          <w:tcPr>
            <w:tcW w:w="2016" w:type="dxa"/>
            <w:noWrap/>
          </w:tcPr>
          <w:p w14:paraId="52C118D0" w14:textId="267D6B08" w:rsidR="00DB41A4" w:rsidRPr="00C66300" w:rsidRDefault="00DB41A4" w:rsidP="00DB41A4">
            <w:pPr>
              <w:rPr>
                <w:color w:val="00B050"/>
                <w:sz w:val="20"/>
              </w:rPr>
            </w:pPr>
            <w:r w:rsidRPr="00C66300">
              <w:rPr>
                <w:color w:val="00B050"/>
                <w:sz w:val="20"/>
              </w:rPr>
              <w:t>MAC-Block Ack</w:t>
            </w:r>
          </w:p>
        </w:tc>
        <w:tc>
          <w:tcPr>
            <w:tcW w:w="901" w:type="dxa"/>
            <w:noWrap/>
          </w:tcPr>
          <w:p w14:paraId="54E1C172" w14:textId="34EC0152" w:rsidR="00DB41A4" w:rsidRPr="00C66300" w:rsidRDefault="00DB41A4" w:rsidP="00DB41A4">
            <w:pPr>
              <w:rPr>
                <w:color w:val="00B050"/>
                <w:sz w:val="20"/>
              </w:rPr>
            </w:pPr>
            <w:r w:rsidRPr="00C66300">
              <w:rPr>
                <w:color w:val="00B050"/>
                <w:sz w:val="20"/>
              </w:rPr>
              <w:t>MAC</w:t>
            </w:r>
          </w:p>
        </w:tc>
      </w:tr>
      <w:tr w:rsidR="00DB41A4" w:rsidRPr="006468C5" w14:paraId="1A1FEDBB" w14:textId="77777777" w:rsidTr="00503125">
        <w:trPr>
          <w:trHeight w:val="315"/>
        </w:trPr>
        <w:tc>
          <w:tcPr>
            <w:tcW w:w="10382" w:type="dxa"/>
            <w:gridSpan w:val="6"/>
            <w:noWrap/>
          </w:tcPr>
          <w:p w14:paraId="1A7874A7" w14:textId="28FA715F" w:rsidR="00DB41A4" w:rsidRPr="00936DE6" w:rsidRDefault="00DB41A4" w:rsidP="00DB41A4">
            <w:pPr>
              <w:jc w:val="center"/>
              <w:rPr>
                <w:sz w:val="20"/>
              </w:rPr>
            </w:pPr>
            <w:r w:rsidRPr="006B7EC5">
              <w:rPr>
                <w:sz w:val="20"/>
                <w:highlight w:val="yellow"/>
              </w:rPr>
              <w:t>Requests Received after the Call For Submissions</w:t>
            </w:r>
            <w:r>
              <w:rPr>
                <w:sz w:val="20"/>
                <w:highlight w:val="yellow"/>
              </w:rPr>
              <w:t xml:space="preserve"> of May</w:t>
            </w:r>
          </w:p>
        </w:tc>
      </w:tr>
      <w:tr w:rsidR="00DB41A4" w:rsidRPr="006468C5" w14:paraId="1F7F5F2B" w14:textId="77777777" w:rsidTr="008F5FCB">
        <w:trPr>
          <w:trHeight w:val="315"/>
        </w:trPr>
        <w:tc>
          <w:tcPr>
            <w:tcW w:w="840" w:type="dxa"/>
            <w:noWrap/>
          </w:tcPr>
          <w:p w14:paraId="3E03EDF6" w14:textId="41814F9F" w:rsidR="00DB41A4" w:rsidRPr="00CE650E" w:rsidRDefault="00DB41A4" w:rsidP="00DB41A4">
            <w:pPr>
              <w:rPr>
                <w:sz w:val="20"/>
              </w:rPr>
            </w:pPr>
            <w:r w:rsidRPr="00CE650E">
              <w:rPr>
                <w:color w:val="FF0000"/>
                <w:sz w:val="20"/>
              </w:rPr>
              <w:t>328r0</w:t>
            </w:r>
          </w:p>
        </w:tc>
        <w:tc>
          <w:tcPr>
            <w:tcW w:w="3925" w:type="dxa"/>
            <w:noWrap/>
          </w:tcPr>
          <w:p w14:paraId="37CCD022" w14:textId="1DC0E06A" w:rsidR="00DB41A4" w:rsidRPr="00CE650E" w:rsidRDefault="00DB41A4" w:rsidP="00DB41A4">
            <w:pPr>
              <w:rPr>
                <w:sz w:val="20"/>
              </w:rPr>
            </w:pPr>
            <w:r w:rsidRPr="00CE650E">
              <w:rPr>
                <w:sz w:val="20"/>
              </w:rPr>
              <w:t>MSDU Fragmentation and Aggregation in Multi-link Operation</w:t>
            </w:r>
          </w:p>
        </w:tc>
        <w:tc>
          <w:tcPr>
            <w:tcW w:w="1440" w:type="dxa"/>
            <w:noWrap/>
          </w:tcPr>
          <w:p w14:paraId="4759730E" w14:textId="4AAEEEAC" w:rsidR="00DB41A4" w:rsidRPr="00CE650E" w:rsidRDefault="00DB41A4" w:rsidP="00DB41A4">
            <w:pPr>
              <w:rPr>
                <w:sz w:val="20"/>
              </w:rPr>
            </w:pPr>
            <w:r w:rsidRPr="00CE650E">
              <w:rPr>
                <w:sz w:val="20"/>
              </w:rPr>
              <w:t>Yongho Seok</w:t>
            </w:r>
          </w:p>
        </w:tc>
        <w:tc>
          <w:tcPr>
            <w:tcW w:w="1260" w:type="dxa"/>
            <w:noWrap/>
          </w:tcPr>
          <w:p w14:paraId="4D9FBD99" w14:textId="2B7F04CC" w:rsidR="00DB41A4" w:rsidRPr="00CE650E" w:rsidRDefault="00DB41A4" w:rsidP="00DB41A4">
            <w:pPr>
              <w:rPr>
                <w:sz w:val="20"/>
              </w:rPr>
            </w:pPr>
            <w:r w:rsidRPr="00CE650E">
              <w:rPr>
                <w:sz w:val="20"/>
              </w:rPr>
              <w:t>Pending</w:t>
            </w:r>
          </w:p>
        </w:tc>
        <w:tc>
          <w:tcPr>
            <w:tcW w:w="2016" w:type="dxa"/>
            <w:noWrap/>
          </w:tcPr>
          <w:p w14:paraId="04396470" w14:textId="443D8F5F" w:rsidR="00DB41A4" w:rsidRPr="00CE650E" w:rsidRDefault="00DB41A4" w:rsidP="00DB41A4">
            <w:pPr>
              <w:rPr>
                <w:sz w:val="20"/>
              </w:rPr>
            </w:pPr>
            <w:r w:rsidRPr="00CE650E">
              <w:rPr>
                <w:sz w:val="20"/>
              </w:rPr>
              <w:t>ML-Operation</w:t>
            </w:r>
          </w:p>
        </w:tc>
        <w:tc>
          <w:tcPr>
            <w:tcW w:w="901" w:type="dxa"/>
            <w:noWrap/>
          </w:tcPr>
          <w:p w14:paraId="28CEC59A" w14:textId="51EC5CF4" w:rsidR="00DB41A4" w:rsidRPr="00CE650E" w:rsidRDefault="00DB41A4" w:rsidP="00DB41A4">
            <w:pPr>
              <w:rPr>
                <w:sz w:val="20"/>
              </w:rPr>
            </w:pPr>
            <w:r w:rsidRPr="00CE650E">
              <w:rPr>
                <w:sz w:val="20"/>
              </w:rPr>
              <w:t>MAC</w:t>
            </w:r>
          </w:p>
        </w:tc>
      </w:tr>
      <w:tr w:rsidR="008D52F1" w:rsidRPr="006468C5" w14:paraId="15AC4674" w14:textId="77777777" w:rsidTr="008F5FCB">
        <w:trPr>
          <w:trHeight w:val="315"/>
        </w:trPr>
        <w:tc>
          <w:tcPr>
            <w:tcW w:w="840" w:type="dxa"/>
            <w:noWrap/>
          </w:tcPr>
          <w:p w14:paraId="322CE848" w14:textId="4AEED6E9" w:rsidR="008D52F1" w:rsidRPr="00066E85" w:rsidRDefault="008D52F1" w:rsidP="008D52F1">
            <w:pPr>
              <w:rPr>
                <w:color w:val="FF0000"/>
                <w:sz w:val="20"/>
              </w:rPr>
            </w:pPr>
            <w:r w:rsidRPr="00066E85">
              <w:rPr>
                <w:color w:val="FF0000"/>
                <w:sz w:val="20"/>
              </w:rPr>
              <w:t>505r0</w:t>
            </w:r>
          </w:p>
        </w:tc>
        <w:tc>
          <w:tcPr>
            <w:tcW w:w="3925" w:type="dxa"/>
            <w:noWrap/>
          </w:tcPr>
          <w:p w14:paraId="7FD7D211" w14:textId="7ACDB37D" w:rsidR="008D52F1" w:rsidRPr="00066E85" w:rsidRDefault="008D52F1" w:rsidP="008D52F1">
            <w:pPr>
              <w:rPr>
                <w:sz w:val="20"/>
              </w:rPr>
            </w:pPr>
            <w:r w:rsidRPr="00066E85">
              <w:rPr>
                <w:sz w:val="20"/>
              </w:rPr>
              <w:t>Sync transmission for non-STR MLD</w:t>
            </w:r>
          </w:p>
        </w:tc>
        <w:tc>
          <w:tcPr>
            <w:tcW w:w="1440" w:type="dxa"/>
            <w:noWrap/>
          </w:tcPr>
          <w:p w14:paraId="15A2D40F" w14:textId="43B9F1AF" w:rsidR="008D52F1" w:rsidRPr="00066E85" w:rsidRDefault="008D52F1" w:rsidP="008D52F1">
            <w:pPr>
              <w:rPr>
                <w:sz w:val="20"/>
              </w:rPr>
            </w:pPr>
            <w:r w:rsidRPr="00066E85">
              <w:rPr>
                <w:sz w:val="20"/>
              </w:rPr>
              <w:t>Ming Gan</w:t>
            </w:r>
          </w:p>
        </w:tc>
        <w:tc>
          <w:tcPr>
            <w:tcW w:w="1260" w:type="dxa"/>
            <w:noWrap/>
          </w:tcPr>
          <w:p w14:paraId="22ADFCEC" w14:textId="4F79AA4E" w:rsidR="008D52F1" w:rsidRPr="00066E85" w:rsidRDefault="008D52F1" w:rsidP="008D52F1">
            <w:pPr>
              <w:rPr>
                <w:sz w:val="20"/>
              </w:rPr>
            </w:pPr>
            <w:r w:rsidRPr="00066E85">
              <w:rPr>
                <w:sz w:val="20"/>
              </w:rPr>
              <w:t>Pending</w:t>
            </w:r>
          </w:p>
        </w:tc>
        <w:tc>
          <w:tcPr>
            <w:tcW w:w="2016" w:type="dxa"/>
            <w:noWrap/>
          </w:tcPr>
          <w:p w14:paraId="07CCA96D" w14:textId="03DA7147" w:rsidR="008D52F1" w:rsidRPr="00066E85" w:rsidRDefault="00457186" w:rsidP="008D52F1">
            <w:pPr>
              <w:rPr>
                <w:sz w:val="20"/>
              </w:rPr>
            </w:pPr>
            <w:r w:rsidRPr="00066E85">
              <w:rPr>
                <w:sz w:val="20"/>
              </w:rPr>
              <w:t>ML-Constrained ops.</w:t>
            </w:r>
          </w:p>
        </w:tc>
        <w:tc>
          <w:tcPr>
            <w:tcW w:w="901" w:type="dxa"/>
            <w:noWrap/>
          </w:tcPr>
          <w:p w14:paraId="518C7D35" w14:textId="25265BAB" w:rsidR="008D52F1" w:rsidRPr="00066E85" w:rsidRDefault="008D52F1" w:rsidP="008D52F1">
            <w:pPr>
              <w:rPr>
                <w:sz w:val="20"/>
              </w:rPr>
            </w:pPr>
            <w:r w:rsidRPr="00066E85">
              <w:rPr>
                <w:sz w:val="20"/>
              </w:rPr>
              <w:t>MAC</w:t>
            </w:r>
          </w:p>
        </w:tc>
      </w:tr>
      <w:tr w:rsidR="00DB41A4" w:rsidRPr="006468C5" w14:paraId="15575359" w14:textId="77777777" w:rsidTr="008F5FCB">
        <w:trPr>
          <w:trHeight w:val="315"/>
        </w:trPr>
        <w:tc>
          <w:tcPr>
            <w:tcW w:w="840" w:type="dxa"/>
            <w:noWrap/>
          </w:tcPr>
          <w:p w14:paraId="028C7EFB" w14:textId="2B4D00D4" w:rsidR="00DB41A4" w:rsidRPr="00CE650E" w:rsidRDefault="00B80BF4" w:rsidP="00DB41A4">
            <w:pPr>
              <w:rPr>
                <w:color w:val="FF0000"/>
                <w:sz w:val="20"/>
              </w:rPr>
            </w:pPr>
            <w:hyperlink r:id="rId100" w:history="1">
              <w:r w:rsidR="00DB41A4" w:rsidRPr="00CE650E">
                <w:rPr>
                  <w:rStyle w:val="Hyperlink"/>
                  <w:sz w:val="20"/>
                </w:rPr>
                <w:t>523r0</w:t>
              </w:r>
            </w:hyperlink>
          </w:p>
        </w:tc>
        <w:tc>
          <w:tcPr>
            <w:tcW w:w="3925" w:type="dxa"/>
            <w:noWrap/>
          </w:tcPr>
          <w:p w14:paraId="62F0262B" w14:textId="5135DAE6" w:rsidR="00DB41A4" w:rsidRPr="00CE650E" w:rsidRDefault="00DB41A4" w:rsidP="00DB41A4">
            <w:pPr>
              <w:rPr>
                <w:sz w:val="20"/>
              </w:rPr>
            </w:pPr>
            <w:r w:rsidRPr="00CE650E">
              <w:rPr>
                <w:sz w:val="20"/>
              </w:rPr>
              <w:t>Discussion on Channels for Multi-link Operation</w:t>
            </w:r>
          </w:p>
        </w:tc>
        <w:tc>
          <w:tcPr>
            <w:tcW w:w="1440" w:type="dxa"/>
            <w:noWrap/>
          </w:tcPr>
          <w:p w14:paraId="31F5284D" w14:textId="426414AF" w:rsidR="00DB41A4" w:rsidRPr="00CE650E" w:rsidRDefault="00DB41A4" w:rsidP="00DB41A4">
            <w:pPr>
              <w:rPr>
                <w:sz w:val="20"/>
              </w:rPr>
            </w:pPr>
            <w:proofErr w:type="spellStart"/>
            <w:r w:rsidRPr="00CE650E">
              <w:rPr>
                <w:sz w:val="20"/>
              </w:rPr>
              <w:t>Geonjung</w:t>
            </w:r>
            <w:proofErr w:type="spellEnd"/>
            <w:r w:rsidRPr="00CE650E">
              <w:rPr>
                <w:sz w:val="20"/>
              </w:rPr>
              <w:t xml:space="preserve"> Ko</w:t>
            </w:r>
          </w:p>
        </w:tc>
        <w:tc>
          <w:tcPr>
            <w:tcW w:w="1260" w:type="dxa"/>
            <w:noWrap/>
          </w:tcPr>
          <w:p w14:paraId="2517D2F0" w14:textId="0A8CC8E5" w:rsidR="00DB41A4" w:rsidRPr="00CE650E" w:rsidRDefault="00DB41A4" w:rsidP="00DB41A4">
            <w:pPr>
              <w:rPr>
                <w:sz w:val="20"/>
              </w:rPr>
            </w:pPr>
            <w:r w:rsidRPr="00CE650E">
              <w:rPr>
                <w:sz w:val="20"/>
              </w:rPr>
              <w:t>Pending</w:t>
            </w:r>
          </w:p>
        </w:tc>
        <w:tc>
          <w:tcPr>
            <w:tcW w:w="2016" w:type="dxa"/>
            <w:noWrap/>
          </w:tcPr>
          <w:p w14:paraId="1E04072C" w14:textId="5603C22C" w:rsidR="00DB41A4" w:rsidRPr="00CE650E" w:rsidRDefault="00DB41A4" w:rsidP="00DB41A4">
            <w:pPr>
              <w:rPr>
                <w:sz w:val="20"/>
              </w:rPr>
            </w:pPr>
            <w:r w:rsidRPr="00CE650E">
              <w:rPr>
                <w:sz w:val="20"/>
              </w:rPr>
              <w:t>ML-Operation</w:t>
            </w:r>
          </w:p>
        </w:tc>
        <w:tc>
          <w:tcPr>
            <w:tcW w:w="901" w:type="dxa"/>
            <w:noWrap/>
          </w:tcPr>
          <w:p w14:paraId="1B93EF7D" w14:textId="693CE8AD" w:rsidR="00DB41A4" w:rsidRPr="00CE650E" w:rsidRDefault="00DB41A4" w:rsidP="00DB41A4">
            <w:pPr>
              <w:rPr>
                <w:sz w:val="20"/>
              </w:rPr>
            </w:pPr>
            <w:r w:rsidRPr="00CE650E">
              <w:rPr>
                <w:sz w:val="20"/>
              </w:rPr>
              <w:t>MAC</w:t>
            </w:r>
          </w:p>
        </w:tc>
      </w:tr>
      <w:tr w:rsidR="00DB41A4" w:rsidRPr="006468C5" w14:paraId="1C0F99C2" w14:textId="77777777" w:rsidTr="008F5FCB">
        <w:trPr>
          <w:trHeight w:val="315"/>
        </w:trPr>
        <w:tc>
          <w:tcPr>
            <w:tcW w:w="840" w:type="dxa"/>
            <w:noWrap/>
          </w:tcPr>
          <w:p w14:paraId="67206E69" w14:textId="1B6E4197" w:rsidR="00DB41A4" w:rsidRPr="00CE650E" w:rsidRDefault="00DB41A4" w:rsidP="00DB41A4">
            <w:pPr>
              <w:rPr>
                <w:sz w:val="20"/>
              </w:rPr>
            </w:pPr>
            <w:r w:rsidRPr="00CE650E">
              <w:rPr>
                <w:color w:val="FF0000"/>
                <w:sz w:val="20"/>
              </w:rPr>
              <w:t>528r0</w:t>
            </w:r>
          </w:p>
        </w:tc>
        <w:tc>
          <w:tcPr>
            <w:tcW w:w="3925" w:type="dxa"/>
            <w:noWrap/>
          </w:tcPr>
          <w:p w14:paraId="62389E0A" w14:textId="5E483B70" w:rsidR="00DB41A4" w:rsidRPr="00CE650E" w:rsidRDefault="00DB41A4" w:rsidP="00DB41A4">
            <w:pPr>
              <w:rPr>
                <w:sz w:val="20"/>
              </w:rPr>
            </w:pPr>
            <w:r w:rsidRPr="00CE650E">
              <w:rPr>
                <w:sz w:val="20"/>
              </w:rPr>
              <w:t>Non-STR Downlink and BA</w:t>
            </w:r>
          </w:p>
        </w:tc>
        <w:tc>
          <w:tcPr>
            <w:tcW w:w="1440" w:type="dxa"/>
            <w:noWrap/>
          </w:tcPr>
          <w:p w14:paraId="3113D50D" w14:textId="10BD8583" w:rsidR="00DB41A4" w:rsidRPr="00CE650E" w:rsidRDefault="00DB41A4" w:rsidP="00DB41A4">
            <w:pPr>
              <w:rPr>
                <w:sz w:val="20"/>
              </w:rPr>
            </w:pPr>
            <w:r w:rsidRPr="00CE650E">
              <w:rPr>
                <w:sz w:val="20"/>
              </w:rPr>
              <w:t>Sharan Naribole</w:t>
            </w:r>
          </w:p>
        </w:tc>
        <w:tc>
          <w:tcPr>
            <w:tcW w:w="1260" w:type="dxa"/>
            <w:noWrap/>
          </w:tcPr>
          <w:p w14:paraId="60E13162" w14:textId="51B7AE9B" w:rsidR="00DB41A4" w:rsidRPr="00CE650E" w:rsidRDefault="00DB41A4" w:rsidP="00DB41A4">
            <w:pPr>
              <w:rPr>
                <w:sz w:val="20"/>
              </w:rPr>
            </w:pPr>
            <w:r w:rsidRPr="00CE650E">
              <w:rPr>
                <w:sz w:val="20"/>
              </w:rPr>
              <w:t>Pending</w:t>
            </w:r>
          </w:p>
        </w:tc>
        <w:tc>
          <w:tcPr>
            <w:tcW w:w="2016" w:type="dxa"/>
            <w:noWrap/>
          </w:tcPr>
          <w:p w14:paraId="3A305864" w14:textId="0BB9DA1B" w:rsidR="00DB41A4" w:rsidRPr="00CE650E" w:rsidRDefault="00DB41A4" w:rsidP="00DB41A4">
            <w:pPr>
              <w:rPr>
                <w:sz w:val="20"/>
              </w:rPr>
            </w:pPr>
            <w:r w:rsidRPr="00CE650E">
              <w:rPr>
                <w:sz w:val="20"/>
              </w:rPr>
              <w:t>ML-Constrained ops.</w:t>
            </w:r>
          </w:p>
        </w:tc>
        <w:tc>
          <w:tcPr>
            <w:tcW w:w="901" w:type="dxa"/>
            <w:noWrap/>
          </w:tcPr>
          <w:p w14:paraId="6BBBBB5C" w14:textId="6BAAA4C1" w:rsidR="00DB41A4" w:rsidRPr="00CE650E" w:rsidRDefault="00DB41A4" w:rsidP="00DB41A4">
            <w:pPr>
              <w:rPr>
                <w:sz w:val="20"/>
              </w:rPr>
            </w:pPr>
            <w:r w:rsidRPr="00CE650E">
              <w:rPr>
                <w:sz w:val="20"/>
              </w:rPr>
              <w:t>MAC</w:t>
            </w:r>
          </w:p>
        </w:tc>
      </w:tr>
      <w:tr w:rsidR="00DB41A4" w:rsidRPr="006468C5" w14:paraId="38C4E5BE" w14:textId="77777777" w:rsidTr="008F5FCB">
        <w:trPr>
          <w:trHeight w:val="315"/>
        </w:trPr>
        <w:tc>
          <w:tcPr>
            <w:tcW w:w="840" w:type="dxa"/>
            <w:noWrap/>
          </w:tcPr>
          <w:p w14:paraId="134CA566" w14:textId="02CFA2F1" w:rsidR="00DB41A4" w:rsidRPr="00CE650E" w:rsidRDefault="00B80BF4" w:rsidP="00DB41A4">
            <w:pPr>
              <w:rPr>
                <w:color w:val="FF0000"/>
                <w:sz w:val="20"/>
              </w:rPr>
            </w:pPr>
            <w:hyperlink r:id="rId101" w:history="1">
              <w:r w:rsidR="00DB41A4" w:rsidRPr="000B6A2D">
                <w:rPr>
                  <w:rStyle w:val="Hyperlink"/>
                  <w:sz w:val="20"/>
                </w:rPr>
                <w:t>557r0</w:t>
              </w:r>
            </w:hyperlink>
          </w:p>
        </w:tc>
        <w:tc>
          <w:tcPr>
            <w:tcW w:w="3925" w:type="dxa"/>
            <w:noWrap/>
          </w:tcPr>
          <w:p w14:paraId="7E71EF2D" w14:textId="0BF5B06B" w:rsidR="00DB41A4" w:rsidRPr="00CE650E" w:rsidRDefault="00DB41A4" w:rsidP="00DB41A4">
            <w:pPr>
              <w:rPr>
                <w:sz w:val="20"/>
              </w:rPr>
            </w:pPr>
            <w:r w:rsidRPr="00455D43">
              <w:rPr>
                <w:sz w:val="20"/>
              </w:rPr>
              <w:t>Multiple BSSID for Multi-link Operation</w:t>
            </w:r>
          </w:p>
        </w:tc>
        <w:tc>
          <w:tcPr>
            <w:tcW w:w="1440" w:type="dxa"/>
            <w:noWrap/>
          </w:tcPr>
          <w:p w14:paraId="73F1893B" w14:textId="222C7633" w:rsidR="00DB41A4" w:rsidRPr="00CE650E" w:rsidRDefault="00DB41A4" w:rsidP="00DB41A4">
            <w:pPr>
              <w:rPr>
                <w:sz w:val="20"/>
              </w:rPr>
            </w:pPr>
            <w:r>
              <w:rPr>
                <w:sz w:val="20"/>
              </w:rPr>
              <w:t>Ming Gan</w:t>
            </w:r>
          </w:p>
        </w:tc>
        <w:tc>
          <w:tcPr>
            <w:tcW w:w="1260" w:type="dxa"/>
            <w:noWrap/>
          </w:tcPr>
          <w:p w14:paraId="142A8E41" w14:textId="0220DDAD" w:rsidR="00DB41A4" w:rsidRPr="00CE650E" w:rsidRDefault="00DB41A4" w:rsidP="00DB41A4">
            <w:pPr>
              <w:rPr>
                <w:sz w:val="20"/>
              </w:rPr>
            </w:pPr>
            <w:r>
              <w:rPr>
                <w:sz w:val="20"/>
              </w:rPr>
              <w:t>Pending</w:t>
            </w:r>
          </w:p>
        </w:tc>
        <w:tc>
          <w:tcPr>
            <w:tcW w:w="2016" w:type="dxa"/>
            <w:noWrap/>
          </w:tcPr>
          <w:p w14:paraId="3FA003CB" w14:textId="09CF243E" w:rsidR="00DB41A4" w:rsidRPr="00CE650E" w:rsidRDefault="00DB41A4" w:rsidP="00DB41A4">
            <w:pPr>
              <w:rPr>
                <w:sz w:val="20"/>
              </w:rPr>
            </w:pPr>
            <w:r>
              <w:rPr>
                <w:sz w:val="20"/>
              </w:rPr>
              <w:t>ML-General</w:t>
            </w:r>
          </w:p>
        </w:tc>
        <w:tc>
          <w:tcPr>
            <w:tcW w:w="901" w:type="dxa"/>
            <w:noWrap/>
          </w:tcPr>
          <w:p w14:paraId="78BE54B7" w14:textId="6F10C6EC" w:rsidR="00DB41A4" w:rsidRPr="00CE650E" w:rsidRDefault="00DB41A4" w:rsidP="00DB41A4">
            <w:pPr>
              <w:rPr>
                <w:sz w:val="20"/>
              </w:rPr>
            </w:pPr>
            <w:r>
              <w:rPr>
                <w:sz w:val="20"/>
              </w:rPr>
              <w:t>MAC</w:t>
            </w:r>
          </w:p>
        </w:tc>
      </w:tr>
      <w:tr w:rsidR="001712CB" w:rsidRPr="006468C5" w14:paraId="23D0AF52" w14:textId="77777777" w:rsidTr="008F5FCB">
        <w:trPr>
          <w:trHeight w:val="315"/>
        </w:trPr>
        <w:tc>
          <w:tcPr>
            <w:tcW w:w="840" w:type="dxa"/>
            <w:noWrap/>
          </w:tcPr>
          <w:p w14:paraId="37424A26" w14:textId="5937C0D6" w:rsidR="001712CB" w:rsidRPr="001712CB" w:rsidRDefault="001712CB" w:rsidP="001712CB">
            <w:pPr>
              <w:rPr>
                <w:color w:val="FF0000"/>
                <w:szCs w:val="22"/>
              </w:rPr>
            </w:pPr>
            <w:r w:rsidRPr="001712CB">
              <w:rPr>
                <w:color w:val="FF0000"/>
                <w:szCs w:val="22"/>
              </w:rPr>
              <w:t>613r0</w:t>
            </w:r>
          </w:p>
        </w:tc>
        <w:tc>
          <w:tcPr>
            <w:tcW w:w="3925" w:type="dxa"/>
            <w:noWrap/>
          </w:tcPr>
          <w:p w14:paraId="05235393" w14:textId="04FA98BE" w:rsidR="001712CB" w:rsidRPr="001712CB" w:rsidRDefault="001712CB" w:rsidP="001712CB">
            <w:pPr>
              <w:rPr>
                <w:szCs w:val="22"/>
              </w:rPr>
            </w:pPr>
            <w:r w:rsidRPr="001712CB">
              <w:rPr>
                <w:szCs w:val="22"/>
              </w:rPr>
              <w:t xml:space="preserve">AP assisted Non-STR </w:t>
            </w:r>
            <w:proofErr w:type="spellStart"/>
            <w:r w:rsidRPr="001712CB">
              <w:rPr>
                <w:szCs w:val="22"/>
              </w:rPr>
              <w:t>behavior</w:t>
            </w:r>
            <w:proofErr w:type="spellEnd"/>
          </w:p>
        </w:tc>
        <w:tc>
          <w:tcPr>
            <w:tcW w:w="1440" w:type="dxa"/>
            <w:noWrap/>
          </w:tcPr>
          <w:p w14:paraId="3749D19F" w14:textId="5996667B" w:rsidR="001712CB" w:rsidRPr="001712CB" w:rsidRDefault="001712CB" w:rsidP="001712CB">
            <w:pPr>
              <w:rPr>
                <w:szCs w:val="22"/>
              </w:rPr>
            </w:pPr>
            <w:r w:rsidRPr="001712CB">
              <w:rPr>
                <w:szCs w:val="22"/>
              </w:rPr>
              <w:t>Ming Gan</w:t>
            </w:r>
          </w:p>
        </w:tc>
        <w:tc>
          <w:tcPr>
            <w:tcW w:w="1260" w:type="dxa"/>
            <w:noWrap/>
          </w:tcPr>
          <w:p w14:paraId="25FB827A" w14:textId="79E66881" w:rsidR="001712CB" w:rsidRPr="001712CB" w:rsidRDefault="001712CB" w:rsidP="001712CB">
            <w:pPr>
              <w:rPr>
                <w:szCs w:val="22"/>
              </w:rPr>
            </w:pPr>
            <w:r w:rsidRPr="001712CB">
              <w:rPr>
                <w:szCs w:val="22"/>
              </w:rPr>
              <w:t>Pending</w:t>
            </w:r>
          </w:p>
        </w:tc>
        <w:tc>
          <w:tcPr>
            <w:tcW w:w="2016" w:type="dxa"/>
            <w:noWrap/>
          </w:tcPr>
          <w:p w14:paraId="3CC94143" w14:textId="7FDA89EA" w:rsidR="001712CB" w:rsidRPr="001712CB" w:rsidRDefault="001712CB" w:rsidP="001712CB">
            <w:pPr>
              <w:rPr>
                <w:szCs w:val="22"/>
              </w:rPr>
            </w:pPr>
            <w:r w:rsidRPr="001712CB">
              <w:rPr>
                <w:szCs w:val="22"/>
              </w:rPr>
              <w:t>ML-Constrained ops.</w:t>
            </w:r>
          </w:p>
        </w:tc>
        <w:tc>
          <w:tcPr>
            <w:tcW w:w="901" w:type="dxa"/>
            <w:noWrap/>
          </w:tcPr>
          <w:p w14:paraId="0FD970FF" w14:textId="1467E693" w:rsidR="001712CB" w:rsidRPr="001712CB" w:rsidRDefault="001712CB" w:rsidP="001712CB">
            <w:pPr>
              <w:rPr>
                <w:szCs w:val="22"/>
              </w:rPr>
            </w:pPr>
            <w:r w:rsidRPr="001712CB">
              <w:rPr>
                <w:szCs w:val="22"/>
              </w:rPr>
              <w:t>MAC</w:t>
            </w:r>
          </w:p>
        </w:tc>
      </w:tr>
      <w:tr w:rsidR="001712CB" w:rsidRPr="006468C5" w14:paraId="0BD5A906" w14:textId="77777777" w:rsidTr="008F5FCB">
        <w:trPr>
          <w:trHeight w:val="315"/>
        </w:trPr>
        <w:tc>
          <w:tcPr>
            <w:tcW w:w="840" w:type="dxa"/>
            <w:noWrap/>
          </w:tcPr>
          <w:p w14:paraId="0AA4959C" w14:textId="490F05CB" w:rsidR="001712CB" w:rsidRPr="006F6D38" w:rsidRDefault="00B80BF4" w:rsidP="001712CB">
            <w:pPr>
              <w:rPr>
                <w:sz w:val="20"/>
              </w:rPr>
            </w:pPr>
            <w:hyperlink r:id="rId102" w:history="1">
              <w:r w:rsidR="001712CB" w:rsidRPr="005B099E">
                <w:rPr>
                  <w:rStyle w:val="Hyperlink"/>
                  <w:sz w:val="20"/>
                </w:rPr>
                <w:t>615r0</w:t>
              </w:r>
            </w:hyperlink>
          </w:p>
        </w:tc>
        <w:tc>
          <w:tcPr>
            <w:tcW w:w="3925" w:type="dxa"/>
            <w:noWrap/>
          </w:tcPr>
          <w:p w14:paraId="670C2543" w14:textId="71676105" w:rsidR="001712CB" w:rsidRPr="006F6D38" w:rsidRDefault="001712CB" w:rsidP="001712CB">
            <w:pPr>
              <w:rPr>
                <w:sz w:val="20"/>
              </w:rPr>
            </w:pPr>
            <w:r w:rsidRPr="00D0378B">
              <w:rPr>
                <w:sz w:val="20"/>
              </w:rPr>
              <w:t>Discovery mechanism for MLD</w:t>
            </w:r>
          </w:p>
        </w:tc>
        <w:tc>
          <w:tcPr>
            <w:tcW w:w="1440" w:type="dxa"/>
            <w:noWrap/>
          </w:tcPr>
          <w:p w14:paraId="57FE5FE4" w14:textId="17DD556C" w:rsidR="001712CB" w:rsidRPr="006F6D38" w:rsidRDefault="001712CB" w:rsidP="001712CB">
            <w:pPr>
              <w:rPr>
                <w:sz w:val="20"/>
              </w:rPr>
            </w:pPr>
            <w:r>
              <w:rPr>
                <w:sz w:val="20"/>
              </w:rPr>
              <w:t>Ming Gan</w:t>
            </w:r>
          </w:p>
        </w:tc>
        <w:tc>
          <w:tcPr>
            <w:tcW w:w="1260" w:type="dxa"/>
            <w:noWrap/>
          </w:tcPr>
          <w:p w14:paraId="54B1A4E3" w14:textId="2122CD14" w:rsidR="001712CB" w:rsidRPr="006F6D38" w:rsidRDefault="001712CB" w:rsidP="001712CB">
            <w:pPr>
              <w:rPr>
                <w:sz w:val="20"/>
              </w:rPr>
            </w:pPr>
            <w:r>
              <w:rPr>
                <w:sz w:val="20"/>
              </w:rPr>
              <w:t>Pending</w:t>
            </w:r>
          </w:p>
        </w:tc>
        <w:tc>
          <w:tcPr>
            <w:tcW w:w="2016" w:type="dxa"/>
            <w:noWrap/>
          </w:tcPr>
          <w:p w14:paraId="3E0F8A5B" w14:textId="5DBB7257" w:rsidR="001712CB" w:rsidRPr="006F6D38" w:rsidRDefault="001712CB" w:rsidP="001712CB">
            <w:pPr>
              <w:rPr>
                <w:sz w:val="20"/>
              </w:rPr>
            </w:pPr>
            <w:r w:rsidRPr="00CE650E">
              <w:rPr>
                <w:sz w:val="20"/>
              </w:rPr>
              <w:t>ML-Mgmt.</w:t>
            </w:r>
          </w:p>
        </w:tc>
        <w:tc>
          <w:tcPr>
            <w:tcW w:w="901" w:type="dxa"/>
            <w:noWrap/>
          </w:tcPr>
          <w:p w14:paraId="753BA27E" w14:textId="2DC4BA9D" w:rsidR="001712CB" w:rsidRPr="006F6D38" w:rsidRDefault="001712CB" w:rsidP="001712CB">
            <w:pPr>
              <w:rPr>
                <w:sz w:val="20"/>
              </w:rPr>
            </w:pPr>
            <w:r>
              <w:rPr>
                <w:sz w:val="20"/>
              </w:rPr>
              <w:t>MAC</w:t>
            </w:r>
          </w:p>
        </w:tc>
      </w:tr>
      <w:tr w:rsidR="001712CB" w:rsidRPr="006468C5" w14:paraId="37755970" w14:textId="77777777" w:rsidTr="008F5FCB">
        <w:trPr>
          <w:trHeight w:val="315"/>
        </w:trPr>
        <w:tc>
          <w:tcPr>
            <w:tcW w:w="840" w:type="dxa"/>
            <w:noWrap/>
          </w:tcPr>
          <w:p w14:paraId="51DB93E3" w14:textId="12EE0FC0" w:rsidR="001712CB" w:rsidRPr="006F6D38" w:rsidRDefault="00B80BF4" w:rsidP="001712CB">
            <w:pPr>
              <w:rPr>
                <w:color w:val="FF0000"/>
                <w:sz w:val="20"/>
              </w:rPr>
            </w:pPr>
            <w:hyperlink r:id="rId103" w:history="1">
              <w:r w:rsidR="001712CB" w:rsidRPr="006F6D38">
                <w:rPr>
                  <w:rStyle w:val="Hyperlink"/>
                  <w:sz w:val="20"/>
                </w:rPr>
                <w:t>659r</w:t>
              </w:r>
              <w:r w:rsidR="008A1364">
                <w:rPr>
                  <w:rStyle w:val="Hyperlink"/>
                  <w:sz w:val="20"/>
                </w:rPr>
                <w:t>1</w:t>
              </w:r>
            </w:hyperlink>
          </w:p>
        </w:tc>
        <w:tc>
          <w:tcPr>
            <w:tcW w:w="3925" w:type="dxa"/>
            <w:noWrap/>
          </w:tcPr>
          <w:p w14:paraId="6FC55F27" w14:textId="094DA3D3" w:rsidR="001712CB" w:rsidRPr="006F6D38" w:rsidRDefault="001712CB" w:rsidP="001712CB">
            <w:pPr>
              <w:rPr>
                <w:sz w:val="20"/>
              </w:rPr>
            </w:pPr>
            <w:r w:rsidRPr="006F6D38">
              <w:rPr>
                <w:sz w:val="20"/>
              </w:rPr>
              <w:t>TDM Multilink Operation</w:t>
            </w:r>
          </w:p>
        </w:tc>
        <w:tc>
          <w:tcPr>
            <w:tcW w:w="1440" w:type="dxa"/>
            <w:noWrap/>
          </w:tcPr>
          <w:p w14:paraId="01E04665" w14:textId="02928B15" w:rsidR="001712CB" w:rsidRPr="006F6D38" w:rsidRDefault="001712CB" w:rsidP="001712CB">
            <w:pPr>
              <w:rPr>
                <w:sz w:val="20"/>
              </w:rPr>
            </w:pPr>
            <w:r w:rsidRPr="006F6D38">
              <w:rPr>
                <w:sz w:val="20"/>
              </w:rPr>
              <w:t>Sindhu Verma</w:t>
            </w:r>
          </w:p>
        </w:tc>
        <w:tc>
          <w:tcPr>
            <w:tcW w:w="1260" w:type="dxa"/>
            <w:noWrap/>
          </w:tcPr>
          <w:p w14:paraId="13F94179" w14:textId="4AEE454C" w:rsidR="001712CB" w:rsidRPr="006F6D38" w:rsidRDefault="001712CB" w:rsidP="001712CB">
            <w:pPr>
              <w:rPr>
                <w:sz w:val="20"/>
              </w:rPr>
            </w:pPr>
            <w:r w:rsidRPr="006F6D38">
              <w:rPr>
                <w:sz w:val="20"/>
              </w:rPr>
              <w:t>Pending</w:t>
            </w:r>
          </w:p>
        </w:tc>
        <w:tc>
          <w:tcPr>
            <w:tcW w:w="2016" w:type="dxa"/>
            <w:noWrap/>
          </w:tcPr>
          <w:p w14:paraId="5C517BF3" w14:textId="74A0FBB0" w:rsidR="001712CB" w:rsidRPr="006F6D38" w:rsidRDefault="001712CB" w:rsidP="001712CB">
            <w:pPr>
              <w:rPr>
                <w:sz w:val="20"/>
              </w:rPr>
            </w:pPr>
            <w:r w:rsidRPr="006F6D38">
              <w:rPr>
                <w:sz w:val="20"/>
              </w:rPr>
              <w:t>ML-General</w:t>
            </w:r>
          </w:p>
        </w:tc>
        <w:tc>
          <w:tcPr>
            <w:tcW w:w="901" w:type="dxa"/>
            <w:noWrap/>
          </w:tcPr>
          <w:p w14:paraId="3D0D0493" w14:textId="5EE47F7A" w:rsidR="001712CB" w:rsidRPr="006F6D38" w:rsidRDefault="001712CB" w:rsidP="001712CB">
            <w:pPr>
              <w:rPr>
                <w:sz w:val="20"/>
              </w:rPr>
            </w:pPr>
            <w:r w:rsidRPr="006F6D38">
              <w:rPr>
                <w:sz w:val="20"/>
              </w:rPr>
              <w:t>MAC</w:t>
            </w:r>
          </w:p>
        </w:tc>
      </w:tr>
      <w:tr w:rsidR="001712CB" w:rsidRPr="006468C5" w14:paraId="2CF1B646" w14:textId="77777777" w:rsidTr="008F5FCB">
        <w:trPr>
          <w:trHeight w:val="315"/>
        </w:trPr>
        <w:tc>
          <w:tcPr>
            <w:tcW w:w="840" w:type="dxa"/>
            <w:noWrap/>
          </w:tcPr>
          <w:p w14:paraId="619AC81D" w14:textId="1623F316" w:rsidR="001712CB" w:rsidRPr="00CE650E" w:rsidRDefault="00B80BF4" w:rsidP="001712CB">
            <w:pPr>
              <w:rPr>
                <w:color w:val="FF0000"/>
                <w:sz w:val="20"/>
              </w:rPr>
            </w:pPr>
            <w:hyperlink r:id="rId104" w:history="1">
              <w:r w:rsidR="001712CB" w:rsidRPr="00CE650E">
                <w:rPr>
                  <w:rStyle w:val="Hyperlink"/>
                  <w:sz w:val="20"/>
                </w:rPr>
                <w:t>668r</w:t>
              </w:r>
              <w:r w:rsidR="00C56DF7">
                <w:rPr>
                  <w:rStyle w:val="Hyperlink"/>
                  <w:sz w:val="20"/>
                </w:rPr>
                <w:t>1</w:t>
              </w:r>
            </w:hyperlink>
          </w:p>
        </w:tc>
        <w:tc>
          <w:tcPr>
            <w:tcW w:w="3925" w:type="dxa"/>
            <w:noWrap/>
          </w:tcPr>
          <w:p w14:paraId="09FBF55A" w14:textId="6B886A28" w:rsidR="001712CB" w:rsidRPr="00CE650E" w:rsidRDefault="001712CB" w:rsidP="001712CB">
            <w:pPr>
              <w:rPr>
                <w:sz w:val="20"/>
              </w:rPr>
            </w:pPr>
            <w:r w:rsidRPr="00CE650E">
              <w:rPr>
                <w:sz w:val="20"/>
              </w:rPr>
              <w:t>320-mhz-bss-configuration-follow-up</w:t>
            </w:r>
          </w:p>
        </w:tc>
        <w:tc>
          <w:tcPr>
            <w:tcW w:w="1440" w:type="dxa"/>
            <w:noWrap/>
          </w:tcPr>
          <w:p w14:paraId="220037FE" w14:textId="4B5A4435" w:rsidR="001712CB" w:rsidRPr="00CE650E" w:rsidRDefault="001712CB" w:rsidP="001712CB">
            <w:pPr>
              <w:rPr>
                <w:sz w:val="20"/>
              </w:rPr>
            </w:pPr>
            <w:r w:rsidRPr="00CE650E">
              <w:rPr>
                <w:sz w:val="20"/>
              </w:rPr>
              <w:t>Po-Kai Huang</w:t>
            </w:r>
          </w:p>
        </w:tc>
        <w:tc>
          <w:tcPr>
            <w:tcW w:w="1260" w:type="dxa"/>
            <w:noWrap/>
          </w:tcPr>
          <w:p w14:paraId="7D70CAE2" w14:textId="60F788C2" w:rsidR="001712CB" w:rsidRPr="00CE650E" w:rsidRDefault="001712CB" w:rsidP="001712CB">
            <w:pPr>
              <w:rPr>
                <w:sz w:val="20"/>
              </w:rPr>
            </w:pPr>
            <w:r w:rsidRPr="00CE650E">
              <w:rPr>
                <w:sz w:val="20"/>
              </w:rPr>
              <w:t>Pending</w:t>
            </w:r>
          </w:p>
        </w:tc>
        <w:tc>
          <w:tcPr>
            <w:tcW w:w="2016" w:type="dxa"/>
            <w:noWrap/>
          </w:tcPr>
          <w:p w14:paraId="6B244878" w14:textId="5692415F" w:rsidR="001712CB" w:rsidRPr="00CE650E" w:rsidRDefault="001712CB" w:rsidP="001712CB">
            <w:pPr>
              <w:rPr>
                <w:sz w:val="20"/>
              </w:rPr>
            </w:pPr>
            <w:r w:rsidRPr="00CE650E">
              <w:rPr>
                <w:sz w:val="20"/>
              </w:rPr>
              <w:t>MAC-General</w:t>
            </w:r>
          </w:p>
        </w:tc>
        <w:tc>
          <w:tcPr>
            <w:tcW w:w="901" w:type="dxa"/>
            <w:noWrap/>
          </w:tcPr>
          <w:p w14:paraId="69FD13E9" w14:textId="025FBF67" w:rsidR="001712CB" w:rsidRPr="00CE650E" w:rsidRDefault="001712CB" w:rsidP="001712CB">
            <w:pPr>
              <w:rPr>
                <w:sz w:val="20"/>
              </w:rPr>
            </w:pPr>
            <w:r w:rsidRPr="00CE650E">
              <w:rPr>
                <w:sz w:val="20"/>
              </w:rPr>
              <w:t>MAC</w:t>
            </w:r>
          </w:p>
        </w:tc>
      </w:tr>
      <w:tr w:rsidR="001712CB" w:rsidRPr="006468C5" w14:paraId="6A647DA5" w14:textId="77777777" w:rsidTr="008F5FCB">
        <w:trPr>
          <w:trHeight w:val="315"/>
        </w:trPr>
        <w:tc>
          <w:tcPr>
            <w:tcW w:w="840" w:type="dxa"/>
            <w:noWrap/>
          </w:tcPr>
          <w:p w14:paraId="33B61146" w14:textId="4D3865F8" w:rsidR="001712CB" w:rsidRPr="00CE650E" w:rsidRDefault="00B80BF4" w:rsidP="001712CB">
            <w:pPr>
              <w:rPr>
                <w:color w:val="FF0000"/>
                <w:sz w:val="20"/>
              </w:rPr>
            </w:pPr>
            <w:hyperlink r:id="rId105" w:history="1">
              <w:r w:rsidR="001712CB" w:rsidRPr="00DD49A3">
                <w:rPr>
                  <w:rStyle w:val="Hyperlink"/>
                  <w:sz w:val="20"/>
                </w:rPr>
                <w:t>669r0</w:t>
              </w:r>
            </w:hyperlink>
          </w:p>
        </w:tc>
        <w:tc>
          <w:tcPr>
            <w:tcW w:w="3925" w:type="dxa"/>
            <w:noWrap/>
          </w:tcPr>
          <w:p w14:paraId="6AC17F8C" w14:textId="399C07A6" w:rsidR="001712CB" w:rsidRPr="00CE650E" w:rsidRDefault="001712CB" w:rsidP="001712CB">
            <w:pPr>
              <w:rPr>
                <w:sz w:val="20"/>
              </w:rPr>
            </w:pPr>
            <w:r w:rsidRPr="00CE650E">
              <w:rPr>
                <w:sz w:val="20"/>
              </w:rPr>
              <w:t>MLD transition</w:t>
            </w:r>
          </w:p>
        </w:tc>
        <w:tc>
          <w:tcPr>
            <w:tcW w:w="1440" w:type="dxa"/>
            <w:noWrap/>
          </w:tcPr>
          <w:p w14:paraId="1C4704E3" w14:textId="3EE66819" w:rsidR="001712CB" w:rsidRPr="00CE650E" w:rsidRDefault="001712CB" w:rsidP="001712CB">
            <w:pPr>
              <w:rPr>
                <w:sz w:val="20"/>
              </w:rPr>
            </w:pPr>
            <w:r w:rsidRPr="00CE650E">
              <w:rPr>
                <w:sz w:val="20"/>
              </w:rPr>
              <w:t>Po-Kai Huang</w:t>
            </w:r>
          </w:p>
        </w:tc>
        <w:tc>
          <w:tcPr>
            <w:tcW w:w="1260" w:type="dxa"/>
            <w:noWrap/>
          </w:tcPr>
          <w:p w14:paraId="6B9348EF" w14:textId="5BD0C7C7" w:rsidR="001712CB" w:rsidRPr="00CE650E" w:rsidRDefault="001712CB" w:rsidP="001712CB">
            <w:pPr>
              <w:rPr>
                <w:sz w:val="20"/>
              </w:rPr>
            </w:pPr>
            <w:r w:rsidRPr="00CE650E">
              <w:rPr>
                <w:sz w:val="20"/>
              </w:rPr>
              <w:t>Pending</w:t>
            </w:r>
          </w:p>
        </w:tc>
        <w:tc>
          <w:tcPr>
            <w:tcW w:w="2016" w:type="dxa"/>
            <w:noWrap/>
          </w:tcPr>
          <w:p w14:paraId="0C61FC2D" w14:textId="63264D31" w:rsidR="001712CB" w:rsidRPr="00CE650E" w:rsidRDefault="001712CB" w:rsidP="001712CB">
            <w:pPr>
              <w:rPr>
                <w:sz w:val="20"/>
              </w:rPr>
            </w:pPr>
            <w:r w:rsidRPr="00CE650E">
              <w:rPr>
                <w:sz w:val="20"/>
              </w:rPr>
              <w:t>ML-Mgmt.</w:t>
            </w:r>
          </w:p>
        </w:tc>
        <w:tc>
          <w:tcPr>
            <w:tcW w:w="901" w:type="dxa"/>
            <w:noWrap/>
          </w:tcPr>
          <w:p w14:paraId="26140DDC" w14:textId="364D9839" w:rsidR="001712CB" w:rsidRPr="00CE650E" w:rsidRDefault="001712CB" w:rsidP="001712CB">
            <w:pPr>
              <w:rPr>
                <w:sz w:val="20"/>
              </w:rPr>
            </w:pPr>
            <w:r w:rsidRPr="00CE650E">
              <w:rPr>
                <w:sz w:val="20"/>
              </w:rPr>
              <w:t>MAC</w:t>
            </w:r>
          </w:p>
        </w:tc>
      </w:tr>
      <w:tr w:rsidR="001712CB" w:rsidRPr="006468C5" w14:paraId="05755B56" w14:textId="77777777" w:rsidTr="008F5FCB">
        <w:trPr>
          <w:trHeight w:val="315"/>
        </w:trPr>
        <w:tc>
          <w:tcPr>
            <w:tcW w:w="840" w:type="dxa"/>
            <w:noWrap/>
          </w:tcPr>
          <w:p w14:paraId="5FB34552" w14:textId="74657431" w:rsidR="001712CB" w:rsidRPr="00CE650E" w:rsidRDefault="001712CB" w:rsidP="001712CB">
            <w:pPr>
              <w:rPr>
                <w:color w:val="FF0000"/>
                <w:sz w:val="20"/>
              </w:rPr>
            </w:pPr>
            <w:r w:rsidRPr="00CE650E">
              <w:rPr>
                <w:color w:val="FF0000"/>
                <w:sz w:val="20"/>
              </w:rPr>
              <w:t>670r0</w:t>
            </w:r>
          </w:p>
        </w:tc>
        <w:tc>
          <w:tcPr>
            <w:tcW w:w="3925" w:type="dxa"/>
            <w:noWrap/>
          </w:tcPr>
          <w:p w14:paraId="7B774735" w14:textId="73276DD7" w:rsidR="001712CB" w:rsidRPr="00CE650E" w:rsidRDefault="001712CB" w:rsidP="001712CB">
            <w:pPr>
              <w:rPr>
                <w:sz w:val="20"/>
              </w:rPr>
            </w:pPr>
            <w:r w:rsidRPr="00CE650E">
              <w:rPr>
                <w:sz w:val="20"/>
              </w:rPr>
              <w:t>Synchronous Multi-link Operation Follow-up</w:t>
            </w:r>
          </w:p>
        </w:tc>
        <w:tc>
          <w:tcPr>
            <w:tcW w:w="1440" w:type="dxa"/>
            <w:noWrap/>
          </w:tcPr>
          <w:p w14:paraId="29F3B617" w14:textId="4AADBCA1" w:rsidR="001712CB" w:rsidRPr="00CE650E" w:rsidRDefault="001712CB" w:rsidP="001712CB">
            <w:pPr>
              <w:rPr>
                <w:sz w:val="20"/>
              </w:rPr>
            </w:pPr>
            <w:r w:rsidRPr="00CE650E">
              <w:rPr>
                <w:sz w:val="20"/>
              </w:rPr>
              <w:t>Yongho Seok</w:t>
            </w:r>
          </w:p>
        </w:tc>
        <w:tc>
          <w:tcPr>
            <w:tcW w:w="1260" w:type="dxa"/>
            <w:noWrap/>
          </w:tcPr>
          <w:p w14:paraId="059D5152" w14:textId="062A3925" w:rsidR="001712CB" w:rsidRPr="00CE650E" w:rsidRDefault="001712CB" w:rsidP="001712CB">
            <w:pPr>
              <w:rPr>
                <w:sz w:val="20"/>
              </w:rPr>
            </w:pPr>
            <w:r w:rsidRPr="00CE650E">
              <w:rPr>
                <w:sz w:val="20"/>
              </w:rPr>
              <w:t>Pending</w:t>
            </w:r>
          </w:p>
        </w:tc>
        <w:tc>
          <w:tcPr>
            <w:tcW w:w="2016" w:type="dxa"/>
            <w:noWrap/>
          </w:tcPr>
          <w:p w14:paraId="7F457CC5" w14:textId="1CDEECF4" w:rsidR="001712CB" w:rsidRPr="00CE650E" w:rsidRDefault="001712CB" w:rsidP="001712CB">
            <w:pPr>
              <w:rPr>
                <w:sz w:val="20"/>
              </w:rPr>
            </w:pPr>
            <w:r w:rsidRPr="00CE650E">
              <w:rPr>
                <w:sz w:val="20"/>
              </w:rPr>
              <w:t>ML-Constrained ops.</w:t>
            </w:r>
          </w:p>
        </w:tc>
        <w:tc>
          <w:tcPr>
            <w:tcW w:w="901" w:type="dxa"/>
            <w:noWrap/>
          </w:tcPr>
          <w:p w14:paraId="27D0846F" w14:textId="2F34FC12" w:rsidR="001712CB" w:rsidRPr="00CE650E" w:rsidRDefault="001712CB" w:rsidP="001712CB">
            <w:pPr>
              <w:rPr>
                <w:sz w:val="20"/>
              </w:rPr>
            </w:pPr>
            <w:r w:rsidRPr="00CE650E">
              <w:rPr>
                <w:sz w:val="20"/>
              </w:rPr>
              <w:t>MAC</w:t>
            </w:r>
          </w:p>
        </w:tc>
      </w:tr>
      <w:tr w:rsidR="001712CB" w:rsidRPr="006468C5" w14:paraId="5AE1411D" w14:textId="77777777" w:rsidTr="008F5FCB">
        <w:trPr>
          <w:trHeight w:val="315"/>
        </w:trPr>
        <w:tc>
          <w:tcPr>
            <w:tcW w:w="840" w:type="dxa"/>
            <w:noWrap/>
          </w:tcPr>
          <w:p w14:paraId="2BBB4D6C" w14:textId="1EB7178E" w:rsidR="001712CB" w:rsidRPr="00CE650E" w:rsidRDefault="001712CB" w:rsidP="001712CB">
            <w:pPr>
              <w:rPr>
                <w:color w:val="FF0000"/>
                <w:sz w:val="20"/>
              </w:rPr>
            </w:pPr>
            <w:r w:rsidRPr="00CE650E">
              <w:rPr>
                <w:color w:val="FF0000"/>
                <w:sz w:val="20"/>
              </w:rPr>
              <w:t>671r0</w:t>
            </w:r>
          </w:p>
        </w:tc>
        <w:tc>
          <w:tcPr>
            <w:tcW w:w="3925" w:type="dxa"/>
            <w:noWrap/>
          </w:tcPr>
          <w:p w14:paraId="4B95E53A" w14:textId="710F7454" w:rsidR="001712CB" w:rsidRPr="00CE650E" w:rsidRDefault="001712CB" w:rsidP="001712CB">
            <w:pPr>
              <w:rPr>
                <w:sz w:val="20"/>
              </w:rPr>
            </w:pPr>
            <w:r w:rsidRPr="00CE650E">
              <w:rPr>
                <w:sz w:val="20"/>
              </w:rPr>
              <w:t>Multi-link Triggered Uplink Access Follow-up</w:t>
            </w:r>
          </w:p>
        </w:tc>
        <w:tc>
          <w:tcPr>
            <w:tcW w:w="1440" w:type="dxa"/>
            <w:noWrap/>
          </w:tcPr>
          <w:p w14:paraId="5087B65D" w14:textId="78EEC13C" w:rsidR="001712CB" w:rsidRPr="00CE650E" w:rsidRDefault="001712CB" w:rsidP="001712CB">
            <w:pPr>
              <w:rPr>
                <w:sz w:val="20"/>
              </w:rPr>
            </w:pPr>
            <w:r w:rsidRPr="00CE650E">
              <w:rPr>
                <w:sz w:val="20"/>
              </w:rPr>
              <w:t>Yongho Seok</w:t>
            </w:r>
          </w:p>
        </w:tc>
        <w:tc>
          <w:tcPr>
            <w:tcW w:w="1260" w:type="dxa"/>
            <w:noWrap/>
          </w:tcPr>
          <w:p w14:paraId="016BF4E4" w14:textId="7A780B69" w:rsidR="001712CB" w:rsidRPr="00CE650E" w:rsidRDefault="001712CB" w:rsidP="001712CB">
            <w:pPr>
              <w:rPr>
                <w:sz w:val="20"/>
              </w:rPr>
            </w:pPr>
            <w:r w:rsidRPr="00CE650E">
              <w:rPr>
                <w:sz w:val="20"/>
              </w:rPr>
              <w:t>Pending</w:t>
            </w:r>
          </w:p>
        </w:tc>
        <w:tc>
          <w:tcPr>
            <w:tcW w:w="2016" w:type="dxa"/>
            <w:noWrap/>
          </w:tcPr>
          <w:p w14:paraId="259E7FE8" w14:textId="6A5ABBA5" w:rsidR="001712CB" w:rsidRPr="00CE650E" w:rsidRDefault="001712CB" w:rsidP="001712CB">
            <w:pPr>
              <w:rPr>
                <w:sz w:val="20"/>
              </w:rPr>
            </w:pPr>
            <w:r w:rsidRPr="00CE650E">
              <w:rPr>
                <w:sz w:val="20"/>
              </w:rPr>
              <w:t>ML-Constrained ops.</w:t>
            </w:r>
          </w:p>
        </w:tc>
        <w:tc>
          <w:tcPr>
            <w:tcW w:w="901" w:type="dxa"/>
            <w:noWrap/>
          </w:tcPr>
          <w:p w14:paraId="4C9DC026" w14:textId="35DD9690" w:rsidR="001712CB" w:rsidRPr="00CE650E" w:rsidRDefault="001712CB" w:rsidP="001712CB">
            <w:pPr>
              <w:rPr>
                <w:sz w:val="20"/>
              </w:rPr>
            </w:pPr>
            <w:r w:rsidRPr="00CE650E">
              <w:rPr>
                <w:sz w:val="20"/>
              </w:rPr>
              <w:t>MAC</w:t>
            </w:r>
          </w:p>
        </w:tc>
      </w:tr>
      <w:tr w:rsidR="001712CB" w:rsidRPr="006468C5" w14:paraId="27C9657D" w14:textId="77777777" w:rsidTr="008F5FCB">
        <w:trPr>
          <w:trHeight w:val="315"/>
        </w:trPr>
        <w:tc>
          <w:tcPr>
            <w:tcW w:w="840" w:type="dxa"/>
            <w:noWrap/>
          </w:tcPr>
          <w:p w14:paraId="51EE84A1" w14:textId="10E5E230" w:rsidR="001712CB" w:rsidRPr="00CE650E" w:rsidRDefault="001712CB" w:rsidP="001712CB">
            <w:pPr>
              <w:rPr>
                <w:color w:val="FF0000"/>
                <w:sz w:val="20"/>
              </w:rPr>
            </w:pPr>
            <w:r w:rsidRPr="00CE650E">
              <w:rPr>
                <w:color w:val="FF0000"/>
                <w:sz w:val="20"/>
              </w:rPr>
              <w:lastRenderedPageBreak/>
              <w:t>672r0</w:t>
            </w:r>
          </w:p>
        </w:tc>
        <w:tc>
          <w:tcPr>
            <w:tcW w:w="3925" w:type="dxa"/>
            <w:noWrap/>
          </w:tcPr>
          <w:p w14:paraId="4662F8F8" w14:textId="5E23170A" w:rsidR="001712CB" w:rsidRPr="00CE650E" w:rsidRDefault="001712CB" w:rsidP="001712CB">
            <w:pPr>
              <w:rPr>
                <w:sz w:val="20"/>
              </w:rPr>
            </w:pPr>
            <w:r w:rsidRPr="00CE650E">
              <w:rPr>
                <w:sz w:val="20"/>
              </w:rPr>
              <w:t>Group addressed frame transmission in constrained multi-link operation follow-up</w:t>
            </w:r>
          </w:p>
        </w:tc>
        <w:tc>
          <w:tcPr>
            <w:tcW w:w="1440" w:type="dxa"/>
            <w:noWrap/>
          </w:tcPr>
          <w:p w14:paraId="5DF60BD2" w14:textId="0337BF0A" w:rsidR="001712CB" w:rsidRPr="00CE650E" w:rsidRDefault="001712CB" w:rsidP="001712CB">
            <w:pPr>
              <w:rPr>
                <w:sz w:val="20"/>
              </w:rPr>
            </w:pPr>
            <w:r w:rsidRPr="00CE650E">
              <w:rPr>
                <w:sz w:val="20"/>
              </w:rPr>
              <w:t>Yongho Seok</w:t>
            </w:r>
          </w:p>
        </w:tc>
        <w:tc>
          <w:tcPr>
            <w:tcW w:w="1260" w:type="dxa"/>
            <w:noWrap/>
          </w:tcPr>
          <w:p w14:paraId="43306D4D" w14:textId="0CA8A566" w:rsidR="001712CB" w:rsidRPr="00CE650E" w:rsidRDefault="001712CB" w:rsidP="001712CB">
            <w:pPr>
              <w:rPr>
                <w:sz w:val="20"/>
              </w:rPr>
            </w:pPr>
            <w:r w:rsidRPr="00CE650E">
              <w:rPr>
                <w:sz w:val="20"/>
              </w:rPr>
              <w:t>Pending</w:t>
            </w:r>
          </w:p>
        </w:tc>
        <w:tc>
          <w:tcPr>
            <w:tcW w:w="2016" w:type="dxa"/>
            <w:noWrap/>
          </w:tcPr>
          <w:p w14:paraId="33DE0009" w14:textId="3CDDE777" w:rsidR="001712CB" w:rsidRPr="00CE650E" w:rsidRDefault="001712CB" w:rsidP="001712CB">
            <w:pPr>
              <w:rPr>
                <w:sz w:val="20"/>
              </w:rPr>
            </w:pPr>
            <w:r w:rsidRPr="00CE650E">
              <w:rPr>
                <w:sz w:val="20"/>
              </w:rPr>
              <w:t>ML-Constrained ops.</w:t>
            </w:r>
          </w:p>
        </w:tc>
        <w:tc>
          <w:tcPr>
            <w:tcW w:w="901" w:type="dxa"/>
            <w:noWrap/>
          </w:tcPr>
          <w:p w14:paraId="66B423AC" w14:textId="28058D8D" w:rsidR="001712CB" w:rsidRPr="00CE650E" w:rsidRDefault="001712CB" w:rsidP="001712CB">
            <w:pPr>
              <w:rPr>
                <w:sz w:val="20"/>
              </w:rPr>
            </w:pPr>
            <w:r w:rsidRPr="00CE650E">
              <w:rPr>
                <w:sz w:val="20"/>
              </w:rPr>
              <w:t>MAC</w:t>
            </w:r>
          </w:p>
        </w:tc>
      </w:tr>
      <w:bookmarkStart w:id="12" w:name="_Hlk43544407"/>
      <w:tr w:rsidR="001712CB" w:rsidRPr="006468C5" w14:paraId="2B53E7E6" w14:textId="77777777" w:rsidTr="008F5FCB">
        <w:trPr>
          <w:trHeight w:val="315"/>
        </w:trPr>
        <w:tc>
          <w:tcPr>
            <w:tcW w:w="840" w:type="dxa"/>
            <w:noWrap/>
          </w:tcPr>
          <w:p w14:paraId="2A3F1E7F" w14:textId="7FE3ED33" w:rsidR="001712CB" w:rsidRPr="00D02062" w:rsidRDefault="008A1364" w:rsidP="001712CB">
            <w:pPr>
              <w:rPr>
                <w:strike/>
                <w:color w:val="FF0000"/>
                <w:sz w:val="20"/>
              </w:rPr>
            </w:pPr>
            <w:r w:rsidRPr="00D02062">
              <w:rPr>
                <w:strike/>
                <w:color w:val="FF0000"/>
                <w:sz w:val="20"/>
              </w:rPr>
              <w:fldChar w:fldCharType="begin"/>
            </w:r>
            <w:r w:rsidRPr="00D02062">
              <w:rPr>
                <w:strike/>
                <w:color w:val="FF0000"/>
                <w:sz w:val="20"/>
              </w:rPr>
              <w:instrText xml:space="preserve"> HYPERLINK "https://mentor.ieee.org/802.11/dcn/20/11-20-0673-00-00be-multiple-bssid-support-in-multi-link-operation.pptx" </w:instrText>
            </w:r>
            <w:r w:rsidRPr="00D02062">
              <w:rPr>
                <w:strike/>
                <w:color w:val="FF0000"/>
                <w:sz w:val="20"/>
              </w:rPr>
              <w:fldChar w:fldCharType="separate"/>
            </w:r>
            <w:r w:rsidR="001712CB" w:rsidRPr="00D02062">
              <w:rPr>
                <w:rStyle w:val="Hyperlink"/>
                <w:strike/>
                <w:color w:val="FF0000"/>
                <w:sz w:val="20"/>
              </w:rPr>
              <w:t>673r0</w:t>
            </w:r>
            <w:r w:rsidRPr="00D02062">
              <w:rPr>
                <w:strike/>
                <w:color w:val="FF0000"/>
                <w:sz w:val="20"/>
              </w:rPr>
              <w:fldChar w:fldCharType="end"/>
            </w:r>
          </w:p>
        </w:tc>
        <w:tc>
          <w:tcPr>
            <w:tcW w:w="3925" w:type="dxa"/>
            <w:noWrap/>
          </w:tcPr>
          <w:p w14:paraId="5281A6C8" w14:textId="34AEDA14" w:rsidR="001712CB" w:rsidRPr="00D02062" w:rsidRDefault="001712CB" w:rsidP="001712CB">
            <w:pPr>
              <w:rPr>
                <w:strike/>
                <w:color w:val="FF0000"/>
                <w:sz w:val="20"/>
              </w:rPr>
            </w:pPr>
            <w:r w:rsidRPr="00D02062">
              <w:rPr>
                <w:strike/>
                <w:color w:val="FF0000"/>
                <w:sz w:val="20"/>
              </w:rPr>
              <w:t>Multiple BSSID Support in Multi-link Operation</w:t>
            </w:r>
          </w:p>
        </w:tc>
        <w:tc>
          <w:tcPr>
            <w:tcW w:w="1440" w:type="dxa"/>
            <w:noWrap/>
          </w:tcPr>
          <w:p w14:paraId="52E82CC8" w14:textId="32F10A82" w:rsidR="001712CB" w:rsidRPr="00D02062" w:rsidRDefault="001712CB" w:rsidP="001712CB">
            <w:pPr>
              <w:rPr>
                <w:strike/>
                <w:color w:val="FF0000"/>
                <w:sz w:val="20"/>
              </w:rPr>
            </w:pPr>
            <w:r w:rsidRPr="00D02062">
              <w:rPr>
                <w:strike/>
                <w:color w:val="FF0000"/>
                <w:sz w:val="20"/>
              </w:rPr>
              <w:t>Yongho Seok</w:t>
            </w:r>
          </w:p>
        </w:tc>
        <w:tc>
          <w:tcPr>
            <w:tcW w:w="1260" w:type="dxa"/>
            <w:noWrap/>
          </w:tcPr>
          <w:p w14:paraId="300AE49A" w14:textId="6BAE1499" w:rsidR="001712CB" w:rsidRPr="00D02062" w:rsidRDefault="00D02062" w:rsidP="001712CB">
            <w:pPr>
              <w:rPr>
                <w:strike/>
                <w:color w:val="FF0000"/>
                <w:sz w:val="20"/>
              </w:rPr>
            </w:pPr>
            <w:r w:rsidRPr="00D02062">
              <w:rPr>
                <w:strike/>
                <w:color w:val="FF0000"/>
                <w:sz w:val="20"/>
              </w:rPr>
              <w:t>Withdrawn</w:t>
            </w:r>
          </w:p>
        </w:tc>
        <w:tc>
          <w:tcPr>
            <w:tcW w:w="2016" w:type="dxa"/>
            <w:noWrap/>
          </w:tcPr>
          <w:p w14:paraId="2CF0A9A9" w14:textId="283AE4F3" w:rsidR="001712CB" w:rsidRPr="00D02062" w:rsidRDefault="001712CB" w:rsidP="001712CB">
            <w:pPr>
              <w:rPr>
                <w:strike/>
                <w:color w:val="FF0000"/>
                <w:sz w:val="20"/>
              </w:rPr>
            </w:pPr>
            <w:r w:rsidRPr="00D02062">
              <w:rPr>
                <w:strike/>
                <w:color w:val="FF0000"/>
                <w:sz w:val="20"/>
              </w:rPr>
              <w:t>ML-General</w:t>
            </w:r>
          </w:p>
        </w:tc>
        <w:tc>
          <w:tcPr>
            <w:tcW w:w="901" w:type="dxa"/>
            <w:noWrap/>
          </w:tcPr>
          <w:p w14:paraId="27A97756" w14:textId="766E0981" w:rsidR="001712CB" w:rsidRPr="00D02062" w:rsidRDefault="001712CB" w:rsidP="001712CB">
            <w:pPr>
              <w:rPr>
                <w:strike/>
                <w:color w:val="FF0000"/>
                <w:sz w:val="20"/>
              </w:rPr>
            </w:pPr>
            <w:r w:rsidRPr="00D02062">
              <w:rPr>
                <w:strike/>
                <w:color w:val="FF0000"/>
                <w:sz w:val="20"/>
              </w:rPr>
              <w:t>MAC</w:t>
            </w:r>
          </w:p>
        </w:tc>
      </w:tr>
      <w:bookmarkEnd w:id="12"/>
      <w:tr w:rsidR="001712CB" w:rsidRPr="006468C5" w14:paraId="05D1C8BA" w14:textId="77777777" w:rsidTr="008F5FCB">
        <w:trPr>
          <w:trHeight w:val="315"/>
        </w:trPr>
        <w:tc>
          <w:tcPr>
            <w:tcW w:w="840" w:type="dxa"/>
            <w:noWrap/>
          </w:tcPr>
          <w:p w14:paraId="03F1D6BE" w14:textId="393E0B33" w:rsidR="001712CB" w:rsidRPr="001D7CEC" w:rsidRDefault="00C56DF7" w:rsidP="001712CB">
            <w:pPr>
              <w:rPr>
                <w:color w:val="FF0000"/>
                <w:sz w:val="20"/>
              </w:rPr>
            </w:pPr>
            <w:r>
              <w:rPr>
                <w:color w:val="FF0000"/>
                <w:sz w:val="20"/>
              </w:rPr>
              <w:fldChar w:fldCharType="begin"/>
            </w:r>
            <w:r>
              <w:rPr>
                <w:color w:val="FF0000"/>
                <w:sz w:val="20"/>
              </w:rPr>
              <w:instrText xml:space="preserve"> HYPERLINK "https://mentor.ieee.org/802.11/dcn/20/11-20-0684-00-00be-bss-channel-width-configuration.pptx" </w:instrText>
            </w:r>
            <w:r>
              <w:rPr>
                <w:color w:val="FF0000"/>
                <w:sz w:val="20"/>
              </w:rPr>
              <w:fldChar w:fldCharType="separate"/>
            </w:r>
            <w:r w:rsidR="001712CB" w:rsidRPr="00C56DF7">
              <w:rPr>
                <w:rStyle w:val="Hyperlink"/>
                <w:sz w:val="20"/>
              </w:rPr>
              <w:t>684r0</w:t>
            </w:r>
            <w:r>
              <w:rPr>
                <w:color w:val="FF0000"/>
                <w:sz w:val="20"/>
              </w:rPr>
              <w:fldChar w:fldCharType="end"/>
            </w:r>
          </w:p>
        </w:tc>
        <w:tc>
          <w:tcPr>
            <w:tcW w:w="3925" w:type="dxa"/>
            <w:noWrap/>
          </w:tcPr>
          <w:p w14:paraId="6FC7FC1B" w14:textId="48F38007" w:rsidR="001712CB" w:rsidRPr="001D7CEC" w:rsidRDefault="001712CB" w:rsidP="001712CB">
            <w:pPr>
              <w:rPr>
                <w:sz w:val="20"/>
              </w:rPr>
            </w:pPr>
            <w:r w:rsidRPr="00E00A19">
              <w:rPr>
                <w:sz w:val="20"/>
              </w:rPr>
              <w:t>BSS channel width configuration</w:t>
            </w:r>
          </w:p>
        </w:tc>
        <w:tc>
          <w:tcPr>
            <w:tcW w:w="1440" w:type="dxa"/>
            <w:noWrap/>
          </w:tcPr>
          <w:p w14:paraId="661F83C7" w14:textId="1BC553E5" w:rsidR="001712CB" w:rsidRPr="001D7CEC" w:rsidRDefault="001712CB" w:rsidP="001712CB">
            <w:pPr>
              <w:rPr>
                <w:sz w:val="20"/>
              </w:rPr>
            </w:pPr>
            <w:r w:rsidRPr="00E00A19">
              <w:rPr>
                <w:sz w:val="20"/>
              </w:rPr>
              <w:t>Young Hoon</w:t>
            </w:r>
            <w:r>
              <w:rPr>
                <w:sz w:val="20"/>
              </w:rPr>
              <w:t xml:space="preserve"> Kwon</w:t>
            </w:r>
          </w:p>
        </w:tc>
        <w:tc>
          <w:tcPr>
            <w:tcW w:w="1260" w:type="dxa"/>
            <w:noWrap/>
          </w:tcPr>
          <w:p w14:paraId="620F5FC1" w14:textId="6E623139" w:rsidR="001712CB" w:rsidRPr="001D7CEC" w:rsidRDefault="001712CB" w:rsidP="001712CB">
            <w:pPr>
              <w:rPr>
                <w:sz w:val="20"/>
              </w:rPr>
            </w:pPr>
            <w:r w:rsidRPr="001D7CEC">
              <w:rPr>
                <w:sz w:val="20"/>
              </w:rPr>
              <w:t>Pending</w:t>
            </w:r>
          </w:p>
        </w:tc>
        <w:tc>
          <w:tcPr>
            <w:tcW w:w="2016" w:type="dxa"/>
            <w:noWrap/>
          </w:tcPr>
          <w:p w14:paraId="02D94FA0" w14:textId="68E73DD9" w:rsidR="001712CB" w:rsidRPr="001D7CEC" w:rsidRDefault="001712CB" w:rsidP="001712CB">
            <w:pPr>
              <w:rPr>
                <w:sz w:val="20"/>
              </w:rPr>
            </w:pPr>
            <w:r w:rsidRPr="00392D4C">
              <w:rPr>
                <w:sz w:val="20"/>
              </w:rPr>
              <w:t>MA</w:t>
            </w:r>
            <w:r>
              <w:rPr>
                <w:sz w:val="20"/>
              </w:rPr>
              <w:t>C</w:t>
            </w:r>
            <w:r w:rsidRPr="00392D4C">
              <w:rPr>
                <w:sz w:val="20"/>
              </w:rPr>
              <w:t>-General</w:t>
            </w:r>
          </w:p>
        </w:tc>
        <w:tc>
          <w:tcPr>
            <w:tcW w:w="901" w:type="dxa"/>
            <w:noWrap/>
          </w:tcPr>
          <w:p w14:paraId="65D05ECD" w14:textId="0A3C97A2" w:rsidR="001712CB" w:rsidRPr="001D7CEC" w:rsidRDefault="001712CB" w:rsidP="001712CB">
            <w:pPr>
              <w:rPr>
                <w:sz w:val="20"/>
              </w:rPr>
            </w:pPr>
            <w:r>
              <w:rPr>
                <w:sz w:val="20"/>
              </w:rPr>
              <w:t>MAC</w:t>
            </w:r>
          </w:p>
        </w:tc>
      </w:tr>
      <w:tr w:rsidR="001712CB" w:rsidRPr="006468C5" w14:paraId="4F005B70" w14:textId="77777777" w:rsidTr="008F5FCB">
        <w:trPr>
          <w:trHeight w:val="315"/>
        </w:trPr>
        <w:tc>
          <w:tcPr>
            <w:tcW w:w="840" w:type="dxa"/>
            <w:noWrap/>
          </w:tcPr>
          <w:p w14:paraId="451AE3A5" w14:textId="1FCB6EBD" w:rsidR="001712CB" w:rsidRPr="001D7CEC" w:rsidRDefault="00B80BF4" w:rsidP="001712CB">
            <w:pPr>
              <w:rPr>
                <w:sz w:val="20"/>
              </w:rPr>
            </w:pPr>
            <w:hyperlink r:id="rId106" w:history="1">
              <w:r w:rsidR="001712CB" w:rsidRPr="0056619B">
                <w:rPr>
                  <w:rStyle w:val="Hyperlink"/>
                  <w:sz w:val="20"/>
                </w:rPr>
                <w:t>688r0</w:t>
              </w:r>
            </w:hyperlink>
          </w:p>
        </w:tc>
        <w:tc>
          <w:tcPr>
            <w:tcW w:w="3925" w:type="dxa"/>
            <w:noWrap/>
          </w:tcPr>
          <w:p w14:paraId="339C14F9" w14:textId="5F573521" w:rsidR="001712CB" w:rsidRPr="001D7CEC" w:rsidRDefault="001712CB" w:rsidP="001712CB">
            <w:pPr>
              <w:rPr>
                <w:sz w:val="20"/>
              </w:rPr>
            </w:pPr>
            <w:r w:rsidRPr="001D7CEC">
              <w:rPr>
                <w:sz w:val="20"/>
              </w:rPr>
              <w:t>ML individual addressed data delivery without BA</w:t>
            </w:r>
          </w:p>
        </w:tc>
        <w:tc>
          <w:tcPr>
            <w:tcW w:w="1440" w:type="dxa"/>
            <w:noWrap/>
          </w:tcPr>
          <w:p w14:paraId="05DD5ABE" w14:textId="044E994A" w:rsidR="001712CB" w:rsidRPr="001D7CEC" w:rsidRDefault="001712CB" w:rsidP="001712CB">
            <w:pPr>
              <w:rPr>
                <w:sz w:val="20"/>
              </w:rPr>
            </w:pPr>
            <w:r w:rsidRPr="001D7CEC">
              <w:rPr>
                <w:sz w:val="20"/>
              </w:rPr>
              <w:t>Po-Kai Huang</w:t>
            </w:r>
          </w:p>
        </w:tc>
        <w:tc>
          <w:tcPr>
            <w:tcW w:w="1260" w:type="dxa"/>
            <w:noWrap/>
          </w:tcPr>
          <w:p w14:paraId="17EEED0A" w14:textId="565B5611" w:rsidR="001712CB" w:rsidRPr="001D7CEC" w:rsidRDefault="001712CB" w:rsidP="001712CB">
            <w:pPr>
              <w:rPr>
                <w:sz w:val="20"/>
              </w:rPr>
            </w:pPr>
            <w:r w:rsidRPr="001D7CEC">
              <w:rPr>
                <w:sz w:val="20"/>
              </w:rPr>
              <w:t>Pending</w:t>
            </w:r>
          </w:p>
        </w:tc>
        <w:tc>
          <w:tcPr>
            <w:tcW w:w="2016" w:type="dxa"/>
            <w:noWrap/>
          </w:tcPr>
          <w:p w14:paraId="44084D15" w14:textId="2F471901" w:rsidR="001712CB" w:rsidRPr="001D7CEC" w:rsidRDefault="001712CB" w:rsidP="001712CB">
            <w:pPr>
              <w:rPr>
                <w:sz w:val="20"/>
              </w:rPr>
            </w:pPr>
            <w:r w:rsidRPr="001D7CEC">
              <w:rPr>
                <w:sz w:val="20"/>
              </w:rPr>
              <w:t>ML-General</w:t>
            </w:r>
          </w:p>
        </w:tc>
        <w:tc>
          <w:tcPr>
            <w:tcW w:w="901" w:type="dxa"/>
            <w:noWrap/>
          </w:tcPr>
          <w:p w14:paraId="0D81FE2A" w14:textId="20820DAB" w:rsidR="001712CB" w:rsidRPr="001D7CEC" w:rsidRDefault="001712CB" w:rsidP="001712CB">
            <w:pPr>
              <w:rPr>
                <w:sz w:val="20"/>
              </w:rPr>
            </w:pPr>
            <w:r w:rsidRPr="001D7CEC">
              <w:rPr>
                <w:sz w:val="20"/>
              </w:rPr>
              <w:t>MAC</w:t>
            </w:r>
          </w:p>
        </w:tc>
      </w:tr>
      <w:tr w:rsidR="001712CB" w:rsidRPr="006468C5" w14:paraId="4CC5E856" w14:textId="77777777" w:rsidTr="008F5FCB">
        <w:trPr>
          <w:trHeight w:val="315"/>
        </w:trPr>
        <w:tc>
          <w:tcPr>
            <w:tcW w:w="840" w:type="dxa"/>
            <w:noWrap/>
          </w:tcPr>
          <w:p w14:paraId="06CD16F6" w14:textId="497ED2E9" w:rsidR="001712CB" w:rsidRPr="00F5695C" w:rsidRDefault="001712CB" w:rsidP="001712CB">
            <w:pPr>
              <w:rPr>
                <w:color w:val="FF0000"/>
                <w:sz w:val="20"/>
              </w:rPr>
            </w:pPr>
            <w:r>
              <w:rPr>
                <w:color w:val="FF0000"/>
                <w:sz w:val="20"/>
              </w:rPr>
              <w:t>689r0</w:t>
            </w:r>
          </w:p>
        </w:tc>
        <w:tc>
          <w:tcPr>
            <w:tcW w:w="3925" w:type="dxa"/>
            <w:noWrap/>
          </w:tcPr>
          <w:p w14:paraId="04F68F99" w14:textId="3F3278BE" w:rsidR="001712CB" w:rsidRPr="001D7CEC" w:rsidRDefault="001712CB" w:rsidP="001712CB">
            <w:pPr>
              <w:rPr>
                <w:sz w:val="20"/>
              </w:rPr>
            </w:pPr>
            <w:r w:rsidRPr="008974C9">
              <w:rPr>
                <w:sz w:val="20"/>
              </w:rPr>
              <w:t>Single STA trigger</w:t>
            </w:r>
          </w:p>
        </w:tc>
        <w:tc>
          <w:tcPr>
            <w:tcW w:w="1440" w:type="dxa"/>
            <w:noWrap/>
          </w:tcPr>
          <w:p w14:paraId="01EF84DA" w14:textId="256D8105" w:rsidR="001712CB" w:rsidRPr="001D7CEC" w:rsidRDefault="001712CB" w:rsidP="001712CB">
            <w:pPr>
              <w:rPr>
                <w:sz w:val="20"/>
              </w:rPr>
            </w:pPr>
            <w:r w:rsidRPr="00E00A19">
              <w:rPr>
                <w:sz w:val="20"/>
              </w:rPr>
              <w:t>Young Hoon</w:t>
            </w:r>
            <w:r>
              <w:rPr>
                <w:sz w:val="20"/>
              </w:rPr>
              <w:t xml:space="preserve"> Kwon</w:t>
            </w:r>
          </w:p>
        </w:tc>
        <w:tc>
          <w:tcPr>
            <w:tcW w:w="1260" w:type="dxa"/>
            <w:noWrap/>
          </w:tcPr>
          <w:p w14:paraId="5CC84F5F" w14:textId="74FB6A24" w:rsidR="001712CB" w:rsidRPr="001D7CEC" w:rsidRDefault="001712CB" w:rsidP="001712CB">
            <w:pPr>
              <w:rPr>
                <w:sz w:val="20"/>
              </w:rPr>
            </w:pPr>
            <w:r w:rsidRPr="001D7CEC">
              <w:rPr>
                <w:sz w:val="20"/>
              </w:rPr>
              <w:t>Pending</w:t>
            </w:r>
          </w:p>
        </w:tc>
        <w:tc>
          <w:tcPr>
            <w:tcW w:w="2016" w:type="dxa"/>
            <w:noWrap/>
          </w:tcPr>
          <w:p w14:paraId="0B99E7DA" w14:textId="72C710B6" w:rsidR="001712CB" w:rsidRPr="001D7CEC" w:rsidRDefault="001712CB" w:rsidP="001712CB">
            <w:pPr>
              <w:rPr>
                <w:sz w:val="20"/>
              </w:rPr>
            </w:pPr>
            <w:r w:rsidRPr="001D7CEC">
              <w:rPr>
                <w:sz w:val="20"/>
              </w:rPr>
              <w:t>ML-Constrained ops.</w:t>
            </w:r>
          </w:p>
        </w:tc>
        <w:tc>
          <w:tcPr>
            <w:tcW w:w="901" w:type="dxa"/>
            <w:noWrap/>
          </w:tcPr>
          <w:p w14:paraId="2A6055BC" w14:textId="3547AB1E" w:rsidR="001712CB" w:rsidRPr="001D7CEC" w:rsidRDefault="001712CB" w:rsidP="001712CB">
            <w:pPr>
              <w:rPr>
                <w:sz w:val="20"/>
              </w:rPr>
            </w:pPr>
            <w:r>
              <w:rPr>
                <w:sz w:val="20"/>
              </w:rPr>
              <w:t>MAC</w:t>
            </w:r>
          </w:p>
        </w:tc>
      </w:tr>
      <w:tr w:rsidR="001712CB" w:rsidRPr="006468C5" w14:paraId="564326C9" w14:textId="77777777" w:rsidTr="008F5FCB">
        <w:trPr>
          <w:trHeight w:val="315"/>
        </w:trPr>
        <w:tc>
          <w:tcPr>
            <w:tcW w:w="840" w:type="dxa"/>
            <w:noWrap/>
          </w:tcPr>
          <w:p w14:paraId="0B926BF3" w14:textId="601B4A19" w:rsidR="001712CB" w:rsidRDefault="001712CB" w:rsidP="001712CB">
            <w:r w:rsidRPr="0037776B">
              <w:t>702</w:t>
            </w:r>
            <w:r>
              <w:t>r0</w:t>
            </w:r>
          </w:p>
        </w:tc>
        <w:tc>
          <w:tcPr>
            <w:tcW w:w="3925" w:type="dxa"/>
            <w:noWrap/>
          </w:tcPr>
          <w:p w14:paraId="0B44017A" w14:textId="07CDFBDC" w:rsidR="001712CB" w:rsidRPr="001D7CEC" w:rsidRDefault="001712CB" w:rsidP="001712CB">
            <w:pPr>
              <w:rPr>
                <w:sz w:val="20"/>
              </w:rPr>
            </w:pPr>
            <w:r w:rsidRPr="005F3AC7">
              <w:rPr>
                <w:sz w:val="20"/>
              </w:rPr>
              <w:t>Fragmentation in MLO</w:t>
            </w:r>
          </w:p>
        </w:tc>
        <w:tc>
          <w:tcPr>
            <w:tcW w:w="1440" w:type="dxa"/>
            <w:noWrap/>
          </w:tcPr>
          <w:p w14:paraId="4AF961A3" w14:textId="443C7789" w:rsidR="001712CB" w:rsidRPr="001D7CEC" w:rsidRDefault="001712CB" w:rsidP="001712CB">
            <w:pPr>
              <w:rPr>
                <w:sz w:val="20"/>
              </w:rPr>
            </w:pPr>
            <w:r w:rsidRPr="005F3AC7">
              <w:rPr>
                <w:sz w:val="20"/>
              </w:rPr>
              <w:t>Abhishek Patil</w:t>
            </w:r>
          </w:p>
        </w:tc>
        <w:tc>
          <w:tcPr>
            <w:tcW w:w="1260" w:type="dxa"/>
            <w:noWrap/>
          </w:tcPr>
          <w:p w14:paraId="5C238C85" w14:textId="1DA30C7B" w:rsidR="001712CB" w:rsidRPr="001D7CEC" w:rsidRDefault="001712CB" w:rsidP="001712CB">
            <w:pPr>
              <w:rPr>
                <w:sz w:val="20"/>
              </w:rPr>
            </w:pPr>
            <w:r w:rsidRPr="001D7CEC">
              <w:rPr>
                <w:sz w:val="20"/>
              </w:rPr>
              <w:t>Pending</w:t>
            </w:r>
          </w:p>
        </w:tc>
        <w:tc>
          <w:tcPr>
            <w:tcW w:w="2016" w:type="dxa"/>
            <w:noWrap/>
          </w:tcPr>
          <w:p w14:paraId="5AD2B025" w14:textId="7E0D2BD2" w:rsidR="001712CB" w:rsidRPr="001D7CEC" w:rsidRDefault="001712CB" w:rsidP="001712CB">
            <w:pPr>
              <w:rPr>
                <w:sz w:val="20"/>
              </w:rPr>
            </w:pPr>
            <w:r w:rsidRPr="00CE650E">
              <w:rPr>
                <w:sz w:val="20"/>
              </w:rPr>
              <w:t>ML-Operation</w:t>
            </w:r>
          </w:p>
        </w:tc>
        <w:tc>
          <w:tcPr>
            <w:tcW w:w="901" w:type="dxa"/>
            <w:noWrap/>
          </w:tcPr>
          <w:p w14:paraId="5FBC4F82" w14:textId="40D69C29" w:rsidR="001712CB" w:rsidRPr="001D7CEC" w:rsidRDefault="001712CB" w:rsidP="001712CB">
            <w:pPr>
              <w:rPr>
                <w:sz w:val="20"/>
              </w:rPr>
            </w:pPr>
            <w:r w:rsidRPr="001D7CEC">
              <w:rPr>
                <w:sz w:val="20"/>
              </w:rPr>
              <w:t>MAC</w:t>
            </w:r>
          </w:p>
        </w:tc>
      </w:tr>
      <w:tr w:rsidR="001712CB" w:rsidRPr="006468C5" w14:paraId="1696C321" w14:textId="77777777" w:rsidTr="008F5FCB">
        <w:trPr>
          <w:trHeight w:val="315"/>
        </w:trPr>
        <w:tc>
          <w:tcPr>
            <w:tcW w:w="840" w:type="dxa"/>
            <w:noWrap/>
          </w:tcPr>
          <w:p w14:paraId="1A6D82C4" w14:textId="33A4E9F7" w:rsidR="001712CB" w:rsidRPr="001D7CEC" w:rsidRDefault="00B80BF4" w:rsidP="001712CB">
            <w:pPr>
              <w:rPr>
                <w:color w:val="FF0000"/>
                <w:sz w:val="20"/>
              </w:rPr>
            </w:pPr>
            <w:hyperlink r:id="rId107" w:history="1">
              <w:r w:rsidR="001712CB" w:rsidRPr="001D7CEC">
                <w:rPr>
                  <w:rStyle w:val="Hyperlink"/>
                  <w:sz w:val="20"/>
                </w:rPr>
                <w:t>712r0</w:t>
              </w:r>
            </w:hyperlink>
          </w:p>
        </w:tc>
        <w:tc>
          <w:tcPr>
            <w:tcW w:w="3925" w:type="dxa"/>
            <w:noWrap/>
          </w:tcPr>
          <w:p w14:paraId="763E4F60" w14:textId="7C98677C" w:rsidR="001712CB" w:rsidRPr="001D7CEC" w:rsidRDefault="001712CB" w:rsidP="001712CB">
            <w:pPr>
              <w:rPr>
                <w:sz w:val="20"/>
              </w:rPr>
            </w:pPr>
            <w:r w:rsidRPr="001D7CEC">
              <w:rPr>
                <w:sz w:val="20"/>
              </w:rPr>
              <w:t>BQR for 320MHz</w:t>
            </w:r>
          </w:p>
        </w:tc>
        <w:tc>
          <w:tcPr>
            <w:tcW w:w="1440" w:type="dxa"/>
            <w:noWrap/>
          </w:tcPr>
          <w:p w14:paraId="4F77FC3A" w14:textId="6135D5DC" w:rsidR="001712CB" w:rsidRPr="001D7CEC" w:rsidRDefault="001712CB" w:rsidP="001712CB">
            <w:pPr>
              <w:rPr>
                <w:sz w:val="20"/>
              </w:rPr>
            </w:pPr>
            <w:r w:rsidRPr="001D7CEC">
              <w:rPr>
                <w:sz w:val="20"/>
              </w:rPr>
              <w:t>Yunbo Li</w:t>
            </w:r>
          </w:p>
        </w:tc>
        <w:tc>
          <w:tcPr>
            <w:tcW w:w="1260" w:type="dxa"/>
            <w:noWrap/>
          </w:tcPr>
          <w:p w14:paraId="49141BB4" w14:textId="398D89F9" w:rsidR="001712CB" w:rsidRPr="001D7CEC" w:rsidRDefault="001712CB" w:rsidP="001712CB">
            <w:pPr>
              <w:rPr>
                <w:sz w:val="20"/>
              </w:rPr>
            </w:pPr>
            <w:r w:rsidRPr="001D7CEC">
              <w:rPr>
                <w:sz w:val="20"/>
              </w:rPr>
              <w:t>Pending</w:t>
            </w:r>
          </w:p>
        </w:tc>
        <w:tc>
          <w:tcPr>
            <w:tcW w:w="2016" w:type="dxa"/>
            <w:noWrap/>
          </w:tcPr>
          <w:p w14:paraId="2377B20B" w14:textId="581596FF" w:rsidR="001712CB" w:rsidRPr="001D7CEC" w:rsidRDefault="001712CB" w:rsidP="001712CB">
            <w:pPr>
              <w:rPr>
                <w:sz w:val="20"/>
              </w:rPr>
            </w:pPr>
            <w:r w:rsidRPr="001D7CEC">
              <w:rPr>
                <w:sz w:val="20"/>
              </w:rPr>
              <w:t>MAC-General</w:t>
            </w:r>
          </w:p>
        </w:tc>
        <w:tc>
          <w:tcPr>
            <w:tcW w:w="901" w:type="dxa"/>
            <w:noWrap/>
          </w:tcPr>
          <w:p w14:paraId="41F607D1" w14:textId="0608584C" w:rsidR="001712CB" w:rsidRPr="001D7CEC" w:rsidRDefault="001712CB" w:rsidP="001712CB">
            <w:pPr>
              <w:rPr>
                <w:sz w:val="20"/>
              </w:rPr>
            </w:pPr>
            <w:r w:rsidRPr="001D7CEC">
              <w:rPr>
                <w:sz w:val="20"/>
              </w:rPr>
              <w:t>MAC</w:t>
            </w:r>
          </w:p>
        </w:tc>
      </w:tr>
      <w:tr w:rsidR="001712CB" w:rsidRPr="006468C5" w14:paraId="0D1CB1CC" w14:textId="77777777" w:rsidTr="008F5FCB">
        <w:trPr>
          <w:trHeight w:val="315"/>
        </w:trPr>
        <w:tc>
          <w:tcPr>
            <w:tcW w:w="840" w:type="dxa"/>
            <w:noWrap/>
          </w:tcPr>
          <w:p w14:paraId="431B5D52" w14:textId="365FFD68" w:rsidR="001712CB" w:rsidRPr="001D7CEC" w:rsidRDefault="001712CB" w:rsidP="001712CB">
            <w:pPr>
              <w:rPr>
                <w:color w:val="FF0000"/>
                <w:sz w:val="20"/>
              </w:rPr>
            </w:pPr>
            <w:r>
              <w:rPr>
                <w:color w:val="FF0000"/>
                <w:sz w:val="20"/>
              </w:rPr>
              <w:t>727r0</w:t>
            </w:r>
          </w:p>
        </w:tc>
        <w:tc>
          <w:tcPr>
            <w:tcW w:w="3925" w:type="dxa"/>
            <w:noWrap/>
          </w:tcPr>
          <w:p w14:paraId="0BD7F014" w14:textId="1C249DD4" w:rsidR="001712CB" w:rsidRPr="001D7CEC" w:rsidRDefault="001712CB" w:rsidP="001712CB">
            <w:pPr>
              <w:rPr>
                <w:sz w:val="20"/>
              </w:rPr>
            </w:pPr>
            <w:r w:rsidRPr="00094BE8">
              <w:rPr>
                <w:sz w:val="20"/>
              </w:rPr>
              <w:t>MLA link MAC addresses security</w:t>
            </w:r>
          </w:p>
        </w:tc>
        <w:tc>
          <w:tcPr>
            <w:tcW w:w="1440" w:type="dxa"/>
            <w:noWrap/>
          </w:tcPr>
          <w:p w14:paraId="7621E835" w14:textId="2FA9864F" w:rsidR="001712CB" w:rsidRPr="001D7CEC" w:rsidRDefault="001712CB" w:rsidP="001712CB">
            <w:pPr>
              <w:rPr>
                <w:sz w:val="20"/>
              </w:rPr>
            </w:pPr>
            <w:r>
              <w:rPr>
                <w:sz w:val="20"/>
              </w:rPr>
              <w:t>Duncan Ho</w:t>
            </w:r>
          </w:p>
        </w:tc>
        <w:tc>
          <w:tcPr>
            <w:tcW w:w="1260" w:type="dxa"/>
            <w:noWrap/>
          </w:tcPr>
          <w:p w14:paraId="0DD63B42" w14:textId="298419DA" w:rsidR="001712CB" w:rsidRPr="001D7CEC" w:rsidRDefault="001712CB" w:rsidP="001712CB">
            <w:pPr>
              <w:rPr>
                <w:sz w:val="20"/>
              </w:rPr>
            </w:pPr>
            <w:r w:rsidRPr="001D7CEC">
              <w:rPr>
                <w:sz w:val="20"/>
              </w:rPr>
              <w:t>Pending</w:t>
            </w:r>
          </w:p>
        </w:tc>
        <w:tc>
          <w:tcPr>
            <w:tcW w:w="2016" w:type="dxa"/>
            <w:noWrap/>
          </w:tcPr>
          <w:p w14:paraId="6EAC0C25" w14:textId="38EE8E08" w:rsidR="001712CB" w:rsidRPr="001D7CEC" w:rsidRDefault="001712CB" w:rsidP="001712CB">
            <w:pPr>
              <w:rPr>
                <w:sz w:val="20"/>
              </w:rPr>
            </w:pPr>
            <w:r>
              <w:rPr>
                <w:sz w:val="20"/>
              </w:rPr>
              <w:t>ML-General</w:t>
            </w:r>
          </w:p>
        </w:tc>
        <w:tc>
          <w:tcPr>
            <w:tcW w:w="901" w:type="dxa"/>
            <w:noWrap/>
          </w:tcPr>
          <w:p w14:paraId="595AD7FC" w14:textId="618D316B" w:rsidR="001712CB" w:rsidRPr="001D7CEC" w:rsidRDefault="001712CB" w:rsidP="001712CB">
            <w:pPr>
              <w:rPr>
                <w:sz w:val="20"/>
              </w:rPr>
            </w:pPr>
            <w:r w:rsidRPr="001D7CEC">
              <w:rPr>
                <w:sz w:val="20"/>
              </w:rPr>
              <w:t>MAC</w:t>
            </w:r>
          </w:p>
        </w:tc>
      </w:tr>
      <w:tr w:rsidR="001712CB" w:rsidRPr="006468C5" w14:paraId="16EA5928" w14:textId="77777777" w:rsidTr="008F5FCB">
        <w:trPr>
          <w:trHeight w:val="315"/>
        </w:trPr>
        <w:tc>
          <w:tcPr>
            <w:tcW w:w="840" w:type="dxa"/>
            <w:noWrap/>
          </w:tcPr>
          <w:p w14:paraId="76FDAE04" w14:textId="3C6E96C5" w:rsidR="001712CB" w:rsidRPr="001D7CEC" w:rsidRDefault="001712CB" w:rsidP="001712CB">
            <w:pPr>
              <w:rPr>
                <w:sz w:val="20"/>
              </w:rPr>
            </w:pPr>
            <w:r w:rsidRPr="001D7CEC">
              <w:rPr>
                <w:color w:val="FF0000"/>
                <w:sz w:val="20"/>
              </w:rPr>
              <w:t>736r0</w:t>
            </w:r>
          </w:p>
        </w:tc>
        <w:tc>
          <w:tcPr>
            <w:tcW w:w="3925" w:type="dxa"/>
            <w:noWrap/>
          </w:tcPr>
          <w:p w14:paraId="7D09CF21" w14:textId="6A955929" w:rsidR="001712CB" w:rsidRPr="001D7CEC" w:rsidRDefault="001712CB" w:rsidP="001712CB">
            <w:pPr>
              <w:rPr>
                <w:sz w:val="20"/>
              </w:rPr>
            </w:pPr>
            <w:r w:rsidRPr="001D7CEC">
              <w:rPr>
                <w:sz w:val="20"/>
              </w:rPr>
              <w:t>EHT SST Operation</w:t>
            </w:r>
          </w:p>
        </w:tc>
        <w:tc>
          <w:tcPr>
            <w:tcW w:w="1440" w:type="dxa"/>
            <w:noWrap/>
          </w:tcPr>
          <w:p w14:paraId="7C5C129B" w14:textId="268BD7BA" w:rsidR="001712CB" w:rsidRPr="001D7CEC" w:rsidRDefault="001712CB" w:rsidP="001712CB">
            <w:pPr>
              <w:rPr>
                <w:sz w:val="20"/>
              </w:rPr>
            </w:pPr>
            <w:r w:rsidRPr="001D7CEC">
              <w:rPr>
                <w:sz w:val="20"/>
              </w:rPr>
              <w:t>Yongho Seok</w:t>
            </w:r>
          </w:p>
        </w:tc>
        <w:tc>
          <w:tcPr>
            <w:tcW w:w="1260" w:type="dxa"/>
            <w:noWrap/>
          </w:tcPr>
          <w:p w14:paraId="7342BA9E" w14:textId="5DDFCD24" w:rsidR="001712CB" w:rsidRPr="001D7CEC" w:rsidRDefault="001712CB" w:rsidP="001712CB">
            <w:pPr>
              <w:rPr>
                <w:sz w:val="20"/>
              </w:rPr>
            </w:pPr>
            <w:r w:rsidRPr="001D7CEC">
              <w:rPr>
                <w:sz w:val="20"/>
              </w:rPr>
              <w:t>Pending</w:t>
            </w:r>
          </w:p>
        </w:tc>
        <w:tc>
          <w:tcPr>
            <w:tcW w:w="2016" w:type="dxa"/>
            <w:noWrap/>
          </w:tcPr>
          <w:p w14:paraId="61FE3868" w14:textId="7B907492" w:rsidR="001712CB" w:rsidRPr="001D7CEC" w:rsidRDefault="001712CB" w:rsidP="001712CB">
            <w:pPr>
              <w:rPr>
                <w:sz w:val="20"/>
              </w:rPr>
            </w:pPr>
            <w:r w:rsidRPr="001D7CEC">
              <w:rPr>
                <w:sz w:val="20"/>
              </w:rPr>
              <w:t>MAC-General</w:t>
            </w:r>
          </w:p>
        </w:tc>
        <w:tc>
          <w:tcPr>
            <w:tcW w:w="901" w:type="dxa"/>
            <w:noWrap/>
          </w:tcPr>
          <w:p w14:paraId="70C6D51B" w14:textId="06EC3267" w:rsidR="001712CB" w:rsidRPr="001D7CEC" w:rsidRDefault="001712CB" w:rsidP="001712CB">
            <w:pPr>
              <w:rPr>
                <w:sz w:val="20"/>
              </w:rPr>
            </w:pPr>
            <w:r w:rsidRPr="001D7CEC">
              <w:rPr>
                <w:sz w:val="20"/>
              </w:rPr>
              <w:t>MAC</w:t>
            </w:r>
          </w:p>
        </w:tc>
      </w:tr>
      <w:tr w:rsidR="001712CB" w:rsidRPr="006468C5" w14:paraId="4FC8FCAA" w14:textId="77777777" w:rsidTr="008F5FCB">
        <w:trPr>
          <w:trHeight w:val="315"/>
        </w:trPr>
        <w:tc>
          <w:tcPr>
            <w:tcW w:w="840" w:type="dxa"/>
            <w:noWrap/>
          </w:tcPr>
          <w:p w14:paraId="523E8B56" w14:textId="44357B93" w:rsidR="001712CB" w:rsidRPr="001D7CEC" w:rsidRDefault="001712CB" w:rsidP="001712CB">
            <w:pPr>
              <w:rPr>
                <w:sz w:val="20"/>
              </w:rPr>
            </w:pPr>
            <w:r w:rsidRPr="001D7CEC">
              <w:rPr>
                <w:color w:val="FF0000"/>
                <w:sz w:val="20"/>
              </w:rPr>
              <w:t>737r0</w:t>
            </w:r>
          </w:p>
        </w:tc>
        <w:tc>
          <w:tcPr>
            <w:tcW w:w="3925" w:type="dxa"/>
            <w:noWrap/>
          </w:tcPr>
          <w:p w14:paraId="447454BC" w14:textId="3997E4C7" w:rsidR="001712CB" w:rsidRPr="001D7CEC" w:rsidRDefault="001712CB" w:rsidP="001712CB">
            <w:pPr>
              <w:rPr>
                <w:sz w:val="20"/>
              </w:rPr>
            </w:pPr>
            <w:r w:rsidRPr="001D7CEC">
              <w:rPr>
                <w:sz w:val="20"/>
              </w:rPr>
              <w:t xml:space="preserve">Supported EHE-MCSs and spatial streams </w:t>
            </w:r>
            <w:proofErr w:type="spellStart"/>
            <w:r w:rsidRPr="001D7CEC">
              <w:rPr>
                <w:sz w:val="20"/>
              </w:rPr>
              <w:t>signaling</w:t>
            </w:r>
            <w:proofErr w:type="spellEnd"/>
          </w:p>
        </w:tc>
        <w:tc>
          <w:tcPr>
            <w:tcW w:w="1440" w:type="dxa"/>
            <w:noWrap/>
          </w:tcPr>
          <w:p w14:paraId="3DE378C1" w14:textId="6D79C251" w:rsidR="001712CB" w:rsidRPr="001D7CEC" w:rsidRDefault="001712CB" w:rsidP="001712CB">
            <w:pPr>
              <w:rPr>
                <w:sz w:val="20"/>
              </w:rPr>
            </w:pPr>
            <w:r w:rsidRPr="001D7CEC">
              <w:rPr>
                <w:sz w:val="20"/>
              </w:rPr>
              <w:t>Yongho Seok</w:t>
            </w:r>
          </w:p>
        </w:tc>
        <w:tc>
          <w:tcPr>
            <w:tcW w:w="1260" w:type="dxa"/>
            <w:noWrap/>
          </w:tcPr>
          <w:p w14:paraId="5A9C5064" w14:textId="732093BC" w:rsidR="001712CB" w:rsidRPr="001D7CEC" w:rsidRDefault="001712CB" w:rsidP="001712CB">
            <w:pPr>
              <w:rPr>
                <w:sz w:val="20"/>
              </w:rPr>
            </w:pPr>
            <w:r w:rsidRPr="001D7CEC">
              <w:rPr>
                <w:sz w:val="20"/>
              </w:rPr>
              <w:t>Pending</w:t>
            </w:r>
          </w:p>
        </w:tc>
        <w:tc>
          <w:tcPr>
            <w:tcW w:w="2016" w:type="dxa"/>
            <w:noWrap/>
          </w:tcPr>
          <w:p w14:paraId="39C4E2B9" w14:textId="2A5F3A72" w:rsidR="001712CB" w:rsidRPr="001D7CEC" w:rsidRDefault="001712CB" w:rsidP="001712CB">
            <w:pPr>
              <w:rPr>
                <w:sz w:val="20"/>
              </w:rPr>
            </w:pPr>
            <w:r w:rsidRPr="001D7CEC">
              <w:rPr>
                <w:sz w:val="20"/>
              </w:rPr>
              <w:t>MAC-General</w:t>
            </w:r>
          </w:p>
        </w:tc>
        <w:tc>
          <w:tcPr>
            <w:tcW w:w="901" w:type="dxa"/>
            <w:noWrap/>
          </w:tcPr>
          <w:p w14:paraId="513A973E" w14:textId="2E565177" w:rsidR="001712CB" w:rsidRPr="001D7CEC" w:rsidRDefault="001712CB" w:rsidP="001712CB">
            <w:pPr>
              <w:rPr>
                <w:sz w:val="20"/>
              </w:rPr>
            </w:pPr>
            <w:r w:rsidRPr="001D7CEC">
              <w:rPr>
                <w:sz w:val="20"/>
              </w:rPr>
              <w:t>MAC</w:t>
            </w:r>
          </w:p>
        </w:tc>
      </w:tr>
      <w:tr w:rsidR="001712CB" w:rsidRPr="006468C5" w14:paraId="214657A5" w14:textId="77777777" w:rsidTr="008F5FCB">
        <w:trPr>
          <w:trHeight w:val="315"/>
        </w:trPr>
        <w:tc>
          <w:tcPr>
            <w:tcW w:w="840" w:type="dxa"/>
            <w:noWrap/>
          </w:tcPr>
          <w:p w14:paraId="2DF9D52B" w14:textId="1684A6CB" w:rsidR="001712CB" w:rsidRPr="001D7CEC" w:rsidRDefault="001712CB" w:rsidP="001712CB">
            <w:pPr>
              <w:rPr>
                <w:sz w:val="20"/>
              </w:rPr>
            </w:pPr>
            <w:r w:rsidRPr="00DC4F90">
              <w:rPr>
                <w:color w:val="FF0000"/>
                <w:sz w:val="20"/>
              </w:rPr>
              <w:t>739r0</w:t>
            </w:r>
          </w:p>
        </w:tc>
        <w:tc>
          <w:tcPr>
            <w:tcW w:w="3925" w:type="dxa"/>
            <w:noWrap/>
          </w:tcPr>
          <w:p w14:paraId="6473B034" w14:textId="3D0EEB5D" w:rsidR="001712CB" w:rsidRPr="001D7CEC" w:rsidRDefault="001712CB" w:rsidP="001712CB">
            <w:pPr>
              <w:rPr>
                <w:sz w:val="20"/>
              </w:rPr>
            </w:pPr>
            <w:r w:rsidRPr="00B90A4C">
              <w:rPr>
                <w:sz w:val="20"/>
              </w:rPr>
              <w:t>Non-AP MLD Initiated Aggregation: Opportunity in TXOP</w:t>
            </w:r>
          </w:p>
        </w:tc>
        <w:tc>
          <w:tcPr>
            <w:tcW w:w="1440" w:type="dxa"/>
            <w:noWrap/>
          </w:tcPr>
          <w:p w14:paraId="453BB613" w14:textId="71630439" w:rsidR="001712CB" w:rsidRPr="001D7CEC" w:rsidRDefault="001712CB" w:rsidP="001712CB">
            <w:pPr>
              <w:rPr>
                <w:sz w:val="20"/>
              </w:rPr>
            </w:pPr>
            <w:r w:rsidRPr="00B90A4C">
              <w:rPr>
                <w:sz w:val="20"/>
              </w:rPr>
              <w:t>Insun Jang</w:t>
            </w:r>
          </w:p>
        </w:tc>
        <w:tc>
          <w:tcPr>
            <w:tcW w:w="1260" w:type="dxa"/>
            <w:noWrap/>
          </w:tcPr>
          <w:p w14:paraId="1EC4C20F" w14:textId="5ECF852F" w:rsidR="001712CB" w:rsidRPr="001D7CEC" w:rsidRDefault="001712CB" w:rsidP="001712CB">
            <w:pPr>
              <w:rPr>
                <w:sz w:val="20"/>
              </w:rPr>
            </w:pPr>
            <w:r w:rsidRPr="001D7CEC">
              <w:rPr>
                <w:sz w:val="20"/>
              </w:rPr>
              <w:t>Pending</w:t>
            </w:r>
          </w:p>
        </w:tc>
        <w:tc>
          <w:tcPr>
            <w:tcW w:w="2016" w:type="dxa"/>
            <w:noWrap/>
          </w:tcPr>
          <w:p w14:paraId="7D55740A" w14:textId="5A3557EE" w:rsidR="001712CB" w:rsidRPr="001D7CEC" w:rsidRDefault="001712CB" w:rsidP="001712CB">
            <w:pPr>
              <w:rPr>
                <w:sz w:val="20"/>
              </w:rPr>
            </w:pPr>
            <w:r w:rsidRPr="001D7CEC">
              <w:rPr>
                <w:sz w:val="20"/>
              </w:rPr>
              <w:t>ML-Constrained ops.</w:t>
            </w:r>
          </w:p>
        </w:tc>
        <w:tc>
          <w:tcPr>
            <w:tcW w:w="901" w:type="dxa"/>
            <w:noWrap/>
          </w:tcPr>
          <w:p w14:paraId="5251A57C" w14:textId="4B7B28F7" w:rsidR="001712CB" w:rsidRPr="001D7CEC" w:rsidRDefault="001712CB" w:rsidP="001712CB">
            <w:pPr>
              <w:rPr>
                <w:sz w:val="20"/>
              </w:rPr>
            </w:pPr>
            <w:r w:rsidRPr="001D7CEC">
              <w:rPr>
                <w:sz w:val="20"/>
              </w:rPr>
              <w:t>MAC</w:t>
            </w:r>
          </w:p>
        </w:tc>
      </w:tr>
      <w:tr w:rsidR="001712CB" w:rsidRPr="006468C5" w14:paraId="2DCFB972" w14:textId="77777777" w:rsidTr="008F5FCB">
        <w:trPr>
          <w:trHeight w:val="315"/>
        </w:trPr>
        <w:tc>
          <w:tcPr>
            <w:tcW w:w="840" w:type="dxa"/>
            <w:noWrap/>
          </w:tcPr>
          <w:p w14:paraId="5B7963A2" w14:textId="35165A51" w:rsidR="001712CB" w:rsidRDefault="001712CB" w:rsidP="001712CB">
            <w:pPr>
              <w:rPr>
                <w:sz w:val="20"/>
              </w:rPr>
            </w:pPr>
            <w:r w:rsidRPr="00DC4F90">
              <w:rPr>
                <w:color w:val="FF0000"/>
                <w:sz w:val="20"/>
              </w:rPr>
              <w:t>740r0</w:t>
            </w:r>
          </w:p>
        </w:tc>
        <w:tc>
          <w:tcPr>
            <w:tcW w:w="3925" w:type="dxa"/>
            <w:noWrap/>
          </w:tcPr>
          <w:p w14:paraId="5AF028D9" w14:textId="3FA4DC14" w:rsidR="001712CB" w:rsidRPr="00B90A4C" w:rsidRDefault="001712CB" w:rsidP="001712CB">
            <w:pPr>
              <w:rPr>
                <w:sz w:val="20"/>
              </w:rPr>
            </w:pPr>
            <w:r w:rsidRPr="00A816AD">
              <w:rPr>
                <w:sz w:val="20"/>
              </w:rPr>
              <w:t>Non-AP MLD Initiated Aggregation: Truncation of Back-off Count</w:t>
            </w:r>
          </w:p>
        </w:tc>
        <w:tc>
          <w:tcPr>
            <w:tcW w:w="1440" w:type="dxa"/>
            <w:noWrap/>
          </w:tcPr>
          <w:p w14:paraId="4A5BF55B" w14:textId="041EB7B6" w:rsidR="001712CB" w:rsidRPr="00B90A4C" w:rsidRDefault="001712CB" w:rsidP="001712CB">
            <w:pPr>
              <w:rPr>
                <w:sz w:val="20"/>
              </w:rPr>
            </w:pPr>
            <w:r w:rsidRPr="00A816AD">
              <w:rPr>
                <w:sz w:val="20"/>
              </w:rPr>
              <w:t>Insun Jang</w:t>
            </w:r>
          </w:p>
        </w:tc>
        <w:tc>
          <w:tcPr>
            <w:tcW w:w="1260" w:type="dxa"/>
            <w:noWrap/>
          </w:tcPr>
          <w:p w14:paraId="44E08CCF" w14:textId="6ED39A6D" w:rsidR="001712CB" w:rsidRPr="001D7CEC" w:rsidRDefault="001712CB" w:rsidP="001712CB">
            <w:pPr>
              <w:rPr>
                <w:sz w:val="20"/>
              </w:rPr>
            </w:pPr>
            <w:r w:rsidRPr="001D7CEC">
              <w:rPr>
                <w:sz w:val="20"/>
              </w:rPr>
              <w:t>Pending</w:t>
            </w:r>
          </w:p>
        </w:tc>
        <w:tc>
          <w:tcPr>
            <w:tcW w:w="2016" w:type="dxa"/>
            <w:noWrap/>
          </w:tcPr>
          <w:p w14:paraId="7586B87D" w14:textId="46D8434E" w:rsidR="001712CB" w:rsidRPr="001D7CEC" w:rsidRDefault="001712CB" w:rsidP="001712CB">
            <w:pPr>
              <w:rPr>
                <w:sz w:val="20"/>
              </w:rPr>
            </w:pPr>
            <w:r w:rsidRPr="001D7CEC">
              <w:rPr>
                <w:sz w:val="20"/>
              </w:rPr>
              <w:t>ML-Constrained ops.</w:t>
            </w:r>
          </w:p>
        </w:tc>
        <w:tc>
          <w:tcPr>
            <w:tcW w:w="901" w:type="dxa"/>
            <w:noWrap/>
          </w:tcPr>
          <w:p w14:paraId="4C6084B4" w14:textId="719ADCFA" w:rsidR="001712CB" w:rsidRPr="001D7CEC" w:rsidRDefault="001712CB" w:rsidP="001712CB">
            <w:pPr>
              <w:rPr>
                <w:sz w:val="20"/>
              </w:rPr>
            </w:pPr>
            <w:r w:rsidRPr="001D7CEC">
              <w:rPr>
                <w:sz w:val="20"/>
              </w:rPr>
              <w:t>MAC</w:t>
            </w:r>
          </w:p>
        </w:tc>
      </w:tr>
      <w:tr w:rsidR="001712CB" w:rsidRPr="006468C5" w14:paraId="6A1766C1" w14:textId="77777777" w:rsidTr="008F5FCB">
        <w:trPr>
          <w:trHeight w:val="315"/>
        </w:trPr>
        <w:tc>
          <w:tcPr>
            <w:tcW w:w="840" w:type="dxa"/>
            <w:noWrap/>
          </w:tcPr>
          <w:p w14:paraId="32F019FB" w14:textId="6ED04C25" w:rsidR="001712CB" w:rsidRPr="00A816AD" w:rsidRDefault="001712CB" w:rsidP="001712CB">
            <w:pPr>
              <w:rPr>
                <w:sz w:val="20"/>
              </w:rPr>
            </w:pPr>
            <w:r w:rsidRPr="00DC4F90">
              <w:rPr>
                <w:color w:val="FF0000"/>
                <w:sz w:val="20"/>
              </w:rPr>
              <w:t>741r0</w:t>
            </w:r>
          </w:p>
        </w:tc>
        <w:tc>
          <w:tcPr>
            <w:tcW w:w="3925" w:type="dxa"/>
            <w:noWrap/>
          </w:tcPr>
          <w:p w14:paraId="402193AA" w14:textId="7495FF87" w:rsidR="001712CB" w:rsidRPr="00A816AD" w:rsidRDefault="001712CB" w:rsidP="001712CB">
            <w:pPr>
              <w:rPr>
                <w:sz w:val="20"/>
              </w:rPr>
            </w:pPr>
            <w:r w:rsidRPr="004015E6">
              <w:rPr>
                <w:sz w:val="20"/>
              </w:rPr>
              <w:t>Indication of Multi-link Information: Follow-up</w:t>
            </w:r>
          </w:p>
        </w:tc>
        <w:tc>
          <w:tcPr>
            <w:tcW w:w="1440" w:type="dxa"/>
            <w:noWrap/>
          </w:tcPr>
          <w:p w14:paraId="632AC6A9" w14:textId="625156BC" w:rsidR="001712CB" w:rsidRPr="00A816AD" w:rsidRDefault="001712CB" w:rsidP="001712CB">
            <w:pPr>
              <w:rPr>
                <w:sz w:val="20"/>
              </w:rPr>
            </w:pPr>
            <w:r w:rsidRPr="00A816AD">
              <w:rPr>
                <w:sz w:val="20"/>
              </w:rPr>
              <w:t>Insun Jang</w:t>
            </w:r>
          </w:p>
        </w:tc>
        <w:tc>
          <w:tcPr>
            <w:tcW w:w="1260" w:type="dxa"/>
            <w:noWrap/>
          </w:tcPr>
          <w:p w14:paraId="7B141C6E" w14:textId="3B9D5F7A" w:rsidR="001712CB" w:rsidRPr="001D7CEC" w:rsidRDefault="001712CB" w:rsidP="001712CB">
            <w:pPr>
              <w:rPr>
                <w:sz w:val="20"/>
              </w:rPr>
            </w:pPr>
            <w:r w:rsidRPr="001D7CEC">
              <w:rPr>
                <w:sz w:val="20"/>
              </w:rPr>
              <w:t>Pending</w:t>
            </w:r>
          </w:p>
        </w:tc>
        <w:tc>
          <w:tcPr>
            <w:tcW w:w="2016" w:type="dxa"/>
            <w:noWrap/>
          </w:tcPr>
          <w:p w14:paraId="4D939C66" w14:textId="19655DCF" w:rsidR="001712CB" w:rsidRPr="001D7CEC" w:rsidRDefault="001712CB" w:rsidP="001712CB">
            <w:pPr>
              <w:rPr>
                <w:sz w:val="20"/>
              </w:rPr>
            </w:pPr>
            <w:r w:rsidRPr="001D7CEC">
              <w:rPr>
                <w:sz w:val="20"/>
              </w:rPr>
              <w:t>ML-Mgmt.</w:t>
            </w:r>
          </w:p>
        </w:tc>
        <w:tc>
          <w:tcPr>
            <w:tcW w:w="901" w:type="dxa"/>
            <w:noWrap/>
          </w:tcPr>
          <w:p w14:paraId="32E3D963" w14:textId="60CC9934" w:rsidR="001712CB" w:rsidRPr="001D7CEC" w:rsidRDefault="001712CB" w:rsidP="001712CB">
            <w:pPr>
              <w:rPr>
                <w:sz w:val="20"/>
              </w:rPr>
            </w:pPr>
            <w:r w:rsidRPr="001D7CEC">
              <w:rPr>
                <w:sz w:val="20"/>
              </w:rPr>
              <w:t>MAC</w:t>
            </w:r>
          </w:p>
        </w:tc>
      </w:tr>
      <w:tr w:rsidR="001712CB" w:rsidRPr="006468C5" w14:paraId="55C5071E" w14:textId="77777777" w:rsidTr="008F5FCB">
        <w:trPr>
          <w:trHeight w:val="315"/>
        </w:trPr>
        <w:tc>
          <w:tcPr>
            <w:tcW w:w="840" w:type="dxa"/>
            <w:noWrap/>
          </w:tcPr>
          <w:p w14:paraId="521FBEEC" w14:textId="284240FA" w:rsidR="001712CB" w:rsidRPr="00311512" w:rsidRDefault="00B80BF4" w:rsidP="001712CB">
            <w:pPr>
              <w:rPr>
                <w:color w:val="00B050"/>
                <w:sz w:val="20"/>
              </w:rPr>
            </w:pPr>
            <w:hyperlink r:id="rId108" w:history="1">
              <w:r w:rsidR="001712CB" w:rsidRPr="00311512">
                <w:rPr>
                  <w:rStyle w:val="Hyperlink"/>
                  <w:color w:val="00B050"/>
                  <w:sz w:val="20"/>
                </w:rPr>
                <w:t>747r0</w:t>
              </w:r>
            </w:hyperlink>
          </w:p>
        </w:tc>
        <w:tc>
          <w:tcPr>
            <w:tcW w:w="3925" w:type="dxa"/>
            <w:noWrap/>
          </w:tcPr>
          <w:p w14:paraId="26EC419F" w14:textId="75F04FEC" w:rsidR="001712CB" w:rsidRPr="00311512" w:rsidRDefault="001712CB" w:rsidP="001712CB">
            <w:pPr>
              <w:rPr>
                <w:color w:val="00B050"/>
                <w:sz w:val="20"/>
              </w:rPr>
            </w:pPr>
            <w:r w:rsidRPr="00311512">
              <w:rPr>
                <w:color w:val="00B050"/>
                <w:sz w:val="20"/>
              </w:rPr>
              <w:t>RTS-CTS-in-11be</w:t>
            </w:r>
          </w:p>
        </w:tc>
        <w:tc>
          <w:tcPr>
            <w:tcW w:w="1440" w:type="dxa"/>
            <w:noWrap/>
          </w:tcPr>
          <w:p w14:paraId="509E3B17" w14:textId="60898526" w:rsidR="001712CB" w:rsidRPr="00311512" w:rsidRDefault="001712CB" w:rsidP="001712CB">
            <w:pPr>
              <w:rPr>
                <w:color w:val="00B050"/>
                <w:sz w:val="20"/>
              </w:rPr>
            </w:pPr>
            <w:r w:rsidRPr="00311512">
              <w:rPr>
                <w:color w:val="00B050"/>
                <w:sz w:val="20"/>
              </w:rPr>
              <w:t>Lochan Verma</w:t>
            </w:r>
          </w:p>
        </w:tc>
        <w:tc>
          <w:tcPr>
            <w:tcW w:w="1260" w:type="dxa"/>
            <w:noWrap/>
          </w:tcPr>
          <w:p w14:paraId="614DC263" w14:textId="25DD1A4C" w:rsidR="001712CB" w:rsidRPr="00311512" w:rsidRDefault="00946899" w:rsidP="001712CB">
            <w:pPr>
              <w:rPr>
                <w:color w:val="00B050"/>
                <w:sz w:val="20"/>
              </w:rPr>
            </w:pPr>
            <w:r>
              <w:rPr>
                <w:color w:val="00B050"/>
                <w:sz w:val="20"/>
              </w:rPr>
              <w:t>Done</w:t>
            </w:r>
          </w:p>
        </w:tc>
        <w:tc>
          <w:tcPr>
            <w:tcW w:w="2016" w:type="dxa"/>
            <w:noWrap/>
          </w:tcPr>
          <w:p w14:paraId="7F27326B" w14:textId="13804701" w:rsidR="001712CB" w:rsidRPr="00311512" w:rsidRDefault="001712CB" w:rsidP="001712CB">
            <w:pPr>
              <w:rPr>
                <w:color w:val="00B050"/>
                <w:sz w:val="20"/>
              </w:rPr>
            </w:pPr>
            <w:r w:rsidRPr="00311512">
              <w:rPr>
                <w:color w:val="00B050"/>
                <w:sz w:val="20"/>
              </w:rPr>
              <w:t>MAC-Protection</w:t>
            </w:r>
          </w:p>
        </w:tc>
        <w:tc>
          <w:tcPr>
            <w:tcW w:w="901" w:type="dxa"/>
            <w:noWrap/>
          </w:tcPr>
          <w:p w14:paraId="1DC626A3" w14:textId="4656FD14" w:rsidR="001712CB" w:rsidRPr="00311512" w:rsidRDefault="001712CB" w:rsidP="001712CB">
            <w:pPr>
              <w:rPr>
                <w:color w:val="00B050"/>
                <w:sz w:val="20"/>
              </w:rPr>
            </w:pPr>
            <w:r w:rsidRPr="00311512">
              <w:rPr>
                <w:color w:val="00B050"/>
                <w:sz w:val="20"/>
              </w:rPr>
              <w:t>MAC</w:t>
            </w:r>
          </w:p>
        </w:tc>
      </w:tr>
      <w:tr w:rsidR="001712CB" w:rsidRPr="006468C5" w14:paraId="29627316" w14:textId="77777777" w:rsidTr="008F5FCB">
        <w:trPr>
          <w:trHeight w:val="315"/>
        </w:trPr>
        <w:tc>
          <w:tcPr>
            <w:tcW w:w="840" w:type="dxa"/>
            <w:noWrap/>
          </w:tcPr>
          <w:p w14:paraId="003AC180" w14:textId="571AF851" w:rsidR="001712CB" w:rsidRPr="001D7CEC" w:rsidRDefault="001712CB" w:rsidP="001712CB">
            <w:pPr>
              <w:rPr>
                <w:sz w:val="20"/>
              </w:rPr>
            </w:pPr>
            <w:r w:rsidRPr="00DC4F90">
              <w:rPr>
                <w:color w:val="FF0000"/>
                <w:sz w:val="20"/>
              </w:rPr>
              <w:t>749r0</w:t>
            </w:r>
          </w:p>
        </w:tc>
        <w:tc>
          <w:tcPr>
            <w:tcW w:w="3925" w:type="dxa"/>
            <w:noWrap/>
          </w:tcPr>
          <w:p w14:paraId="691DF801" w14:textId="1ED7A63F" w:rsidR="001712CB" w:rsidRPr="001D7CEC" w:rsidRDefault="001712CB" w:rsidP="001712CB">
            <w:pPr>
              <w:rPr>
                <w:sz w:val="20"/>
              </w:rPr>
            </w:pPr>
            <w:r w:rsidRPr="00CE2338">
              <w:rPr>
                <w:sz w:val="20"/>
              </w:rPr>
              <w:t>Discussion on Link Management for Power Saving</w:t>
            </w:r>
          </w:p>
        </w:tc>
        <w:tc>
          <w:tcPr>
            <w:tcW w:w="1440" w:type="dxa"/>
            <w:noWrap/>
          </w:tcPr>
          <w:p w14:paraId="3DC03A85" w14:textId="64D7E467" w:rsidR="001712CB" w:rsidRPr="001D7CEC" w:rsidRDefault="001712CB" w:rsidP="001712CB">
            <w:pPr>
              <w:rPr>
                <w:sz w:val="20"/>
              </w:rPr>
            </w:pPr>
            <w:proofErr w:type="spellStart"/>
            <w:r w:rsidRPr="00CE2338">
              <w:rPr>
                <w:sz w:val="20"/>
              </w:rPr>
              <w:t>Namyeong</w:t>
            </w:r>
            <w:proofErr w:type="spellEnd"/>
            <w:r w:rsidRPr="00CE2338">
              <w:rPr>
                <w:sz w:val="20"/>
              </w:rPr>
              <w:t xml:space="preserve"> Kim</w:t>
            </w:r>
          </w:p>
        </w:tc>
        <w:tc>
          <w:tcPr>
            <w:tcW w:w="1260" w:type="dxa"/>
            <w:noWrap/>
          </w:tcPr>
          <w:p w14:paraId="1291E7B8" w14:textId="373D8E3A" w:rsidR="001712CB" w:rsidRPr="001D7CEC" w:rsidRDefault="001712CB" w:rsidP="001712CB">
            <w:pPr>
              <w:rPr>
                <w:sz w:val="20"/>
              </w:rPr>
            </w:pPr>
            <w:r w:rsidRPr="001D7CEC">
              <w:rPr>
                <w:sz w:val="20"/>
              </w:rPr>
              <w:t>Pending</w:t>
            </w:r>
          </w:p>
        </w:tc>
        <w:tc>
          <w:tcPr>
            <w:tcW w:w="2016" w:type="dxa"/>
            <w:noWrap/>
          </w:tcPr>
          <w:p w14:paraId="02734ACD" w14:textId="27A7729C" w:rsidR="001712CB" w:rsidRPr="001D7CEC" w:rsidRDefault="001712CB" w:rsidP="001712CB">
            <w:pPr>
              <w:rPr>
                <w:sz w:val="20"/>
              </w:rPr>
            </w:pPr>
            <w:r w:rsidRPr="001D7CEC">
              <w:rPr>
                <w:sz w:val="20"/>
              </w:rPr>
              <w:t>ML-Power Save</w:t>
            </w:r>
          </w:p>
        </w:tc>
        <w:tc>
          <w:tcPr>
            <w:tcW w:w="901" w:type="dxa"/>
            <w:noWrap/>
          </w:tcPr>
          <w:p w14:paraId="1C093C7E" w14:textId="5DE4929A" w:rsidR="001712CB" w:rsidRPr="001D7CEC" w:rsidRDefault="001712CB" w:rsidP="001712CB">
            <w:pPr>
              <w:rPr>
                <w:sz w:val="20"/>
              </w:rPr>
            </w:pPr>
            <w:r w:rsidRPr="001D7CEC">
              <w:rPr>
                <w:sz w:val="20"/>
              </w:rPr>
              <w:t>MAC</w:t>
            </w:r>
          </w:p>
        </w:tc>
      </w:tr>
      <w:tr w:rsidR="001712CB" w:rsidRPr="006468C5" w14:paraId="312D3E4E" w14:textId="77777777" w:rsidTr="008F5FCB">
        <w:trPr>
          <w:trHeight w:val="315"/>
        </w:trPr>
        <w:tc>
          <w:tcPr>
            <w:tcW w:w="840" w:type="dxa"/>
            <w:noWrap/>
          </w:tcPr>
          <w:p w14:paraId="3FB2FA58" w14:textId="231FDDF3" w:rsidR="001712CB" w:rsidRPr="001D7CEC" w:rsidRDefault="001712CB" w:rsidP="001712CB">
            <w:pPr>
              <w:rPr>
                <w:color w:val="FF0000"/>
                <w:sz w:val="20"/>
              </w:rPr>
            </w:pPr>
            <w:r w:rsidRPr="001D7CEC">
              <w:rPr>
                <w:color w:val="FF0000"/>
                <w:sz w:val="20"/>
              </w:rPr>
              <w:t>751r0</w:t>
            </w:r>
          </w:p>
        </w:tc>
        <w:tc>
          <w:tcPr>
            <w:tcW w:w="3925" w:type="dxa"/>
            <w:noWrap/>
          </w:tcPr>
          <w:p w14:paraId="503AE4CC" w14:textId="4F026CF3" w:rsidR="001712CB" w:rsidRPr="001D7CEC" w:rsidRDefault="001712CB" w:rsidP="001712CB">
            <w:pPr>
              <w:tabs>
                <w:tab w:val="left" w:pos="2955"/>
              </w:tabs>
              <w:rPr>
                <w:sz w:val="20"/>
              </w:rPr>
            </w:pPr>
            <w:r w:rsidRPr="001D7CEC">
              <w:rPr>
                <w:sz w:val="20"/>
              </w:rPr>
              <w:t>Multi-link Setup clarifications</w:t>
            </w:r>
            <w:r w:rsidRPr="001D7CEC">
              <w:rPr>
                <w:sz w:val="20"/>
              </w:rPr>
              <w:tab/>
            </w:r>
          </w:p>
        </w:tc>
        <w:tc>
          <w:tcPr>
            <w:tcW w:w="1440" w:type="dxa"/>
            <w:noWrap/>
          </w:tcPr>
          <w:p w14:paraId="7E685659" w14:textId="079EE0D7" w:rsidR="001712CB" w:rsidRPr="001D7CEC" w:rsidRDefault="001712CB" w:rsidP="001712CB">
            <w:pPr>
              <w:rPr>
                <w:sz w:val="20"/>
              </w:rPr>
            </w:pPr>
            <w:r w:rsidRPr="001D7CEC">
              <w:rPr>
                <w:sz w:val="20"/>
              </w:rPr>
              <w:t>Rojan Chitrakar</w:t>
            </w:r>
          </w:p>
        </w:tc>
        <w:tc>
          <w:tcPr>
            <w:tcW w:w="1260" w:type="dxa"/>
            <w:noWrap/>
          </w:tcPr>
          <w:p w14:paraId="03C59849" w14:textId="780360B6" w:rsidR="001712CB" w:rsidRPr="001D7CEC" w:rsidRDefault="001712CB" w:rsidP="001712CB">
            <w:pPr>
              <w:rPr>
                <w:sz w:val="20"/>
              </w:rPr>
            </w:pPr>
            <w:r w:rsidRPr="001D7CEC">
              <w:rPr>
                <w:sz w:val="20"/>
              </w:rPr>
              <w:t>Pending</w:t>
            </w:r>
          </w:p>
        </w:tc>
        <w:tc>
          <w:tcPr>
            <w:tcW w:w="2016" w:type="dxa"/>
            <w:noWrap/>
          </w:tcPr>
          <w:p w14:paraId="4E6FD70D" w14:textId="34A21AEE" w:rsidR="001712CB" w:rsidRPr="001D7CEC" w:rsidRDefault="001712CB" w:rsidP="001712CB">
            <w:pPr>
              <w:rPr>
                <w:sz w:val="20"/>
              </w:rPr>
            </w:pPr>
            <w:r w:rsidRPr="001D7CEC">
              <w:rPr>
                <w:sz w:val="20"/>
              </w:rPr>
              <w:t>ML-Mgmt.</w:t>
            </w:r>
          </w:p>
        </w:tc>
        <w:tc>
          <w:tcPr>
            <w:tcW w:w="901" w:type="dxa"/>
            <w:noWrap/>
          </w:tcPr>
          <w:p w14:paraId="3399DFD8" w14:textId="49EFFD31" w:rsidR="001712CB" w:rsidRPr="001D7CEC" w:rsidRDefault="001712CB" w:rsidP="001712CB">
            <w:pPr>
              <w:rPr>
                <w:sz w:val="20"/>
              </w:rPr>
            </w:pPr>
            <w:r w:rsidRPr="001D7CEC">
              <w:rPr>
                <w:sz w:val="20"/>
              </w:rPr>
              <w:t>MAC</w:t>
            </w:r>
          </w:p>
        </w:tc>
      </w:tr>
      <w:tr w:rsidR="001712CB" w:rsidRPr="006468C5" w14:paraId="23F70AAC" w14:textId="77777777" w:rsidTr="008F5FCB">
        <w:trPr>
          <w:trHeight w:val="315"/>
        </w:trPr>
        <w:tc>
          <w:tcPr>
            <w:tcW w:w="840" w:type="dxa"/>
            <w:noWrap/>
          </w:tcPr>
          <w:p w14:paraId="18C795D1" w14:textId="536F524F" w:rsidR="001712CB" w:rsidRPr="001D7CEC" w:rsidRDefault="00B80BF4" w:rsidP="001712CB">
            <w:pPr>
              <w:rPr>
                <w:color w:val="FF0000"/>
                <w:sz w:val="20"/>
              </w:rPr>
            </w:pPr>
            <w:hyperlink r:id="rId109" w:history="1">
              <w:r w:rsidR="001712CB" w:rsidRPr="0056619B">
                <w:rPr>
                  <w:rStyle w:val="Hyperlink"/>
                  <w:sz w:val="20"/>
                </w:rPr>
                <w:t>757r0</w:t>
              </w:r>
            </w:hyperlink>
          </w:p>
        </w:tc>
        <w:tc>
          <w:tcPr>
            <w:tcW w:w="3925" w:type="dxa"/>
            <w:noWrap/>
          </w:tcPr>
          <w:p w14:paraId="3BCB1FA9" w14:textId="5AE42294" w:rsidR="001712CB" w:rsidRPr="001D7CEC" w:rsidRDefault="001712CB" w:rsidP="001712CB">
            <w:pPr>
              <w:rPr>
                <w:sz w:val="20"/>
              </w:rPr>
            </w:pPr>
            <w:r w:rsidRPr="001D7CEC">
              <w:rPr>
                <w:sz w:val="20"/>
              </w:rPr>
              <w:t>ML fragmentation</w:t>
            </w:r>
          </w:p>
        </w:tc>
        <w:tc>
          <w:tcPr>
            <w:tcW w:w="1440" w:type="dxa"/>
            <w:noWrap/>
          </w:tcPr>
          <w:p w14:paraId="7A8A5ABA" w14:textId="3EE89B1A" w:rsidR="001712CB" w:rsidRPr="001D7CEC" w:rsidRDefault="001712CB" w:rsidP="001712CB">
            <w:pPr>
              <w:rPr>
                <w:sz w:val="20"/>
              </w:rPr>
            </w:pPr>
            <w:r w:rsidRPr="001D7CEC">
              <w:rPr>
                <w:sz w:val="20"/>
              </w:rPr>
              <w:t>Po-Kai Huang</w:t>
            </w:r>
          </w:p>
        </w:tc>
        <w:tc>
          <w:tcPr>
            <w:tcW w:w="1260" w:type="dxa"/>
            <w:noWrap/>
          </w:tcPr>
          <w:p w14:paraId="28C78496" w14:textId="627098F6" w:rsidR="001712CB" w:rsidRPr="001D7CEC" w:rsidRDefault="001712CB" w:rsidP="001712CB">
            <w:pPr>
              <w:rPr>
                <w:sz w:val="20"/>
              </w:rPr>
            </w:pPr>
            <w:r w:rsidRPr="001D7CEC">
              <w:rPr>
                <w:sz w:val="20"/>
              </w:rPr>
              <w:t>Pending</w:t>
            </w:r>
          </w:p>
        </w:tc>
        <w:tc>
          <w:tcPr>
            <w:tcW w:w="2016" w:type="dxa"/>
            <w:noWrap/>
          </w:tcPr>
          <w:p w14:paraId="09364171" w14:textId="051EE371" w:rsidR="001712CB" w:rsidRPr="001D7CEC" w:rsidRDefault="001712CB" w:rsidP="001712CB">
            <w:pPr>
              <w:rPr>
                <w:sz w:val="20"/>
              </w:rPr>
            </w:pPr>
            <w:r w:rsidRPr="001D7CEC">
              <w:rPr>
                <w:sz w:val="20"/>
              </w:rPr>
              <w:t>ML-Operation</w:t>
            </w:r>
          </w:p>
        </w:tc>
        <w:tc>
          <w:tcPr>
            <w:tcW w:w="901" w:type="dxa"/>
            <w:noWrap/>
          </w:tcPr>
          <w:p w14:paraId="01794274" w14:textId="0BD095D2" w:rsidR="001712CB" w:rsidRPr="001D7CEC" w:rsidRDefault="001712CB" w:rsidP="001712CB">
            <w:pPr>
              <w:rPr>
                <w:sz w:val="20"/>
              </w:rPr>
            </w:pPr>
            <w:r w:rsidRPr="001D7CEC">
              <w:rPr>
                <w:sz w:val="20"/>
              </w:rPr>
              <w:t>MAC</w:t>
            </w:r>
          </w:p>
        </w:tc>
      </w:tr>
      <w:tr w:rsidR="001712CB" w:rsidRPr="006468C5" w14:paraId="5F52D726" w14:textId="77777777" w:rsidTr="008F5FCB">
        <w:trPr>
          <w:trHeight w:val="315"/>
        </w:trPr>
        <w:tc>
          <w:tcPr>
            <w:tcW w:w="840" w:type="dxa"/>
            <w:noWrap/>
          </w:tcPr>
          <w:p w14:paraId="5CB1DF2B" w14:textId="7726AECD" w:rsidR="001712CB" w:rsidRPr="001D7CEC" w:rsidRDefault="00B80BF4" w:rsidP="001712CB">
            <w:pPr>
              <w:rPr>
                <w:color w:val="FF0000"/>
                <w:sz w:val="20"/>
              </w:rPr>
            </w:pPr>
            <w:hyperlink r:id="rId110" w:history="1">
              <w:r w:rsidR="001712CB" w:rsidRPr="00A3731B">
                <w:rPr>
                  <w:rStyle w:val="Hyperlink"/>
                  <w:sz w:val="20"/>
                </w:rPr>
                <w:t>760r0</w:t>
              </w:r>
            </w:hyperlink>
          </w:p>
        </w:tc>
        <w:tc>
          <w:tcPr>
            <w:tcW w:w="3925" w:type="dxa"/>
            <w:noWrap/>
          </w:tcPr>
          <w:p w14:paraId="2ECB58F4" w14:textId="0E7753FB" w:rsidR="001712CB" w:rsidRPr="001D7CEC" w:rsidRDefault="001712CB" w:rsidP="001712CB">
            <w:pPr>
              <w:rPr>
                <w:sz w:val="20"/>
              </w:rPr>
            </w:pPr>
            <w:r w:rsidRPr="001D7CEC">
              <w:rPr>
                <w:sz w:val="20"/>
              </w:rPr>
              <w:t>Multi-Link-SM-Power-Save-Mode</w:t>
            </w:r>
          </w:p>
        </w:tc>
        <w:tc>
          <w:tcPr>
            <w:tcW w:w="1440" w:type="dxa"/>
            <w:noWrap/>
          </w:tcPr>
          <w:p w14:paraId="4A20446F" w14:textId="41DF3554" w:rsidR="001712CB" w:rsidRPr="001D7CEC" w:rsidRDefault="001712CB" w:rsidP="001712CB">
            <w:pPr>
              <w:rPr>
                <w:sz w:val="20"/>
              </w:rPr>
            </w:pPr>
            <w:r w:rsidRPr="001D7CEC">
              <w:rPr>
                <w:sz w:val="20"/>
              </w:rPr>
              <w:t>Jason Yuchen Guo</w:t>
            </w:r>
          </w:p>
        </w:tc>
        <w:tc>
          <w:tcPr>
            <w:tcW w:w="1260" w:type="dxa"/>
            <w:noWrap/>
          </w:tcPr>
          <w:p w14:paraId="52EE2E37" w14:textId="2E7A5CF5" w:rsidR="001712CB" w:rsidRPr="001D7CEC" w:rsidRDefault="001712CB" w:rsidP="001712CB">
            <w:pPr>
              <w:rPr>
                <w:sz w:val="20"/>
              </w:rPr>
            </w:pPr>
            <w:r w:rsidRPr="001D7CEC">
              <w:rPr>
                <w:sz w:val="20"/>
              </w:rPr>
              <w:t>Pending</w:t>
            </w:r>
          </w:p>
        </w:tc>
        <w:tc>
          <w:tcPr>
            <w:tcW w:w="2016" w:type="dxa"/>
            <w:noWrap/>
          </w:tcPr>
          <w:p w14:paraId="166FD04C" w14:textId="6371E09E" w:rsidR="001712CB" w:rsidRPr="001D7CEC" w:rsidRDefault="001712CB" w:rsidP="001712CB">
            <w:pPr>
              <w:rPr>
                <w:sz w:val="20"/>
              </w:rPr>
            </w:pPr>
            <w:r w:rsidRPr="001D7CEC">
              <w:rPr>
                <w:sz w:val="20"/>
              </w:rPr>
              <w:t>ML-Power Save</w:t>
            </w:r>
          </w:p>
        </w:tc>
        <w:tc>
          <w:tcPr>
            <w:tcW w:w="901" w:type="dxa"/>
            <w:noWrap/>
          </w:tcPr>
          <w:p w14:paraId="5A969EB1" w14:textId="09D14682" w:rsidR="001712CB" w:rsidRPr="001D7CEC" w:rsidRDefault="001712CB" w:rsidP="001712CB">
            <w:pPr>
              <w:rPr>
                <w:sz w:val="20"/>
              </w:rPr>
            </w:pPr>
            <w:r w:rsidRPr="001D7CEC">
              <w:rPr>
                <w:sz w:val="20"/>
              </w:rPr>
              <w:t>MAC</w:t>
            </w:r>
          </w:p>
        </w:tc>
      </w:tr>
      <w:tr w:rsidR="001712CB" w:rsidRPr="006468C5" w14:paraId="41F638DE" w14:textId="77777777" w:rsidTr="008F5FCB">
        <w:trPr>
          <w:trHeight w:val="315"/>
        </w:trPr>
        <w:tc>
          <w:tcPr>
            <w:tcW w:w="840" w:type="dxa"/>
            <w:noWrap/>
          </w:tcPr>
          <w:p w14:paraId="685136D2" w14:textId="5E8A201B" w:rsidR="001712CB" w:rsidRPr="001D7CEC" w:rsidRDefault="001712CB" w:rsidP="001712CB">
            <w:pPr>
              <w:rPr>
                <w:color w:val="FF0000"/>
                <w:sz w:val="20"/>
              </w:rPr>
            </w:pPr>
            <w:r w:rsidRPr="001D7CEC">
              <w:rPr>
                <w:color w:val="FF0000"/>
                <w:sz w:val="20"/>
              </w:rPr>
              <w:t>761r0</w:t>
            </w:r>
          </w:p>
        </w:tc>
        <w:tc>
          <w:tcPr>
            <w:tcW w:w="3925" w:type="dxa"/>
            <w:noWrap/>
          </w:tcPr>
          <w:p w14:paraId="0EB108B5" w14:textId="64D62C92" w:rsidR="001712CB" w:rsidRPr="001D7CEC" w:rsidRDefault="001712CB" w:rsidP="001712CB">
            <w:pPr>
              <w:rPr>
                <w:sz w:val="20"/>
              </w:rPr>
            </w:pPr>
            <w:r w:rsidRPr="001D7CEC">
              <w:rPr>
                <w:sz w:val="20"/>
              </w:rPr>
              <w:t>Multi-Link-Group-Addressed-Frame-delivery-for-non-STR-MLD</w:t>
            </w:r>
          </w:p>
        </w:tc>
        <w:tc>
          <w:tcPr>
            <w:tcW w:w="1440" w:type="dxa"/>
            <w:noWrap/>
          </w:tcPr>
          <w:p w14:paraId="38A7C93E" w14:textId="757389A7" w:rsidR="001712CB" w:rsidRPr="001D7CEC" w:rsidRDefault="001712CB" w:rsidP="001712CB">
            <w:pPr>
              <w:rPr>
                <w:sz w:val="20"/>
              </w:rPr>
            </w:pPr>
            <w:r w:rsidRPr="001D7CEC">
              <w:rPr>
                <w:sz w:val="20"/>
              </w:rPr>
              <w:t>Jason Yuchen Guo</w:t>
            </w:r>
          </w:p>
        </w:tc>
        <w:tc>
          <w:tcPr>
            <w:tcW w:w="1260" w:type="dxa"/>
            <w:noWrap/>
          </w:tcPr>
          <w:p w14:paraId="17E01FED" w14:textId="6C74D4C9" w:rsidR="001712CB" w:rsidRPr="001D7CEC" w:rsidRDefault="001712CB" w:rsidP="001712CB">
            <w:pPr>
              <w:rPr>
                <w:sz w:val="20"/>
              </w:rPr>
            </w:pPr>
            <w:r w:rsidRPr="001D7CEC">
              <w:rPr>
                <w:sz w:val="20"/>
              </w:rPr>
              <w:t>Pending</w:t>
            </w:r>
          </w:p>
        </w:tc>
        <w:tc>
          <w:tcPr>
            <w:tcW w:w="2016" w:type="dxa"/>
            <w:noWrap/>
          </w:tcPr>
          <w:p w14:paraId="0C3576C1" w14:textId="6581C893" w:rsidR="001712CB" w:rsidRPr="001D7CEC" w:rsidRDefault="001712CB" w:rsidP="001712CB">
            <w:pPr>
              <w:rPr>
                <w:sz w:val="20"/>
              </w:rPr>
            </w:pPr>
            <w:r w:rsidRPr="001D7CEC">
              <w:rPr>
                <w:sz w:val="20"/>
              </w:rPr>
              <w:t>ML-Constrained ops.</w:t>
            </w:r>
          </w:p>
        </w:tc>
        <w:tc>
          <w:tcPr>
            <w:tcW w:w="901" w:type="dxa"/>
            <w:noWrap/>
          </w:tcPr>
          <w:p w14:paraId="7A1991AB" w14:textId="712E3AC4" w:rsidR="001712CB" w:rsidRPr="001D7CEC" w:rsidRDefault="001712CB" w:rsidP="001712CB">
            <w:pPr>
              <w:rPr>
                <w:sz w:val="20"/>
              </w:rPr>
            </w:pPr>
            <w:r w:rsidRPr="001D7CEC">
              <w:rPr>
                <w:sz w:val="20"/>
              </w:rPr>
              <w:t>MAC</w:t>
            </w:r>
          </w:p>
        </w:tc>
      </w:tr>
      <w:tr w:rsidR="001712CB" w:rsidRPr="006468C5" w14:paraId="4C38A045" w14:textId="77777777" w:rsidTr="008F5FCB">
        <w:trPr>
          <w:trHeight w:val="315"/>
        </w:trPr>
        <w:tc>
          <w:tcPr>
            <w:tcW w:w="840" w:type="dxa"/>
            <w:noWrap/>
          </w:tcPr>
          <w:p w14:paraId="44ED587A" w14:textId="5C14D9B6" w:rsidR="001712CB" w:rsidRPr="001D7CEC" w:rsidRDefault="001712CB" w:rsidP="001712CB">
            <w:pPr>
              <w:rPr>
                <w:color w:val="FF0000"/>
                <w:sz w:val="20"/>
              </w:rPr>
            </w:pPr>
            <w:r w:rsidRPr="001D7CEC">
              <w:rPr>
                <w:color w:val="FF0000"/>
                <w:sz w:val="20"/>
              </w:rPr>
              <w:t>762r0</w:t>
            </w:r>
          </w:p>
        </w:tc>
        <w:tc>
          <w:tcPr>
            <w:tcW w:w="3925" w:type="dxa"/>
            <w:noWrap/>
          </w:tcPr>
          <w:p w14:paraId="6068191C" w14:textId="6D0B3185" w:rsidR="001712CB" w:rsidRPr="001D7CEC" w:rsidRDefault="001712CB" w:rsidP="001712CB">
            <w:pPr>
              <w:rPr>
                <w:sz w:val="20"/>
              </w:rPr>
            </w:pPr>
            <w:r w:rsidRPr="001D7CEC">
              <w:rPr>
                <w:sz w:val="20"/>
              </w:rPr>
              <w:t>STA ID Indication for Constrained Multi-Link Operation</w:t>
            </w:r>
          </w:p>
        </w:tc>
        <w:tc>
          <w:tcPr>
            <w:tcW w:w="1440" w:type="dxa"/>
            <w:noWrap/>
          </w:tcPr>
          <w:p w14:paraId="14982A61" w14:textId="24617EE8" w:rsidR="001712CB" w:rsidRPr="001D7CEC" w:rsidRDefault="001712CB" w:rsidP="001712CB">
            <w:pPr>
              <w:rPr>
                <w:sz w:val="20"/>
              </w:rPr>
            </w:pPr>
            <w:r w:rsidRPr="001D7CEC">
              <w:rPr>
                <w:sz w:val="20"/>
              </w:rPr>
              <w:t>Yongho Seok</w:t>
            </w:r>
          </w:p>
        </w:tc>
        <w:tc>
          <w:tcPr>
            <w:tcW w:w="1260" w:type="dxa"/>
            <w:noWrap/>
          </w:tcPr>
          <w:p w14:paraId="2C9E9199" w14:textId="4B4E3EBB" w:rsidR="001712CB" w:rsidRPr="001D7CEC" w:rsidRDefault="001712CB" w:rsidP="001712CB">
            <w:pPr>
              <w:rPr>
                <w:sz w:val="20"/>
              </w:rPr>
            </w:pPr>
            <w:r w:rsidRPr="001D7CEC">
              <w:rPr>
                <w:sz w:val="20"/>
              </w:rPr>
              <w:t>Pending</w:t>
            </w:r>
          </w:p>
        </w:tc>
        <w:tc>
          <w:tcPr>
            <w:tcW w:w="2016" w:type="dxa"/>
            <w:noWrap/>
          </w:tcPr>
          <w:p w14:paraId="5A446390" w14:textId="621A1523" w:rsidR="001712CB" w:rsidRPr="001D7CEC" w:rsidRDefault="001712CB" w:rsidP="001712CB">
            <w:pPr>
              <w:rPr>
                <w:sz w:val="20"/>
              </w:rPr>
            </w:pPr>
            <w:r w:rsidRPr="001D7CEC">
              <w:rPr>
                <w:sz w:val="20"/>
              </w:rPr>
              <w:t>ML-Constrained ops.</w:t>
            </w:r>
          </w:p>
        </w:tc>
        <w:tc>
          <w:tcPr>
            <w:tcW w:w="901" w:type="dxa"/>
            <w:noWrap/>
          </w:tcPr>
          <w:p w14:paraId="0CAC6202" w14:textId="1DA9DCB3" w:rsidR="001712CB" w:rsidRPr="001D7CEC" w:rsidRDefault="001712CB" w:rsidP="001712CB">
            <w:pPr>
              <w:rPr>
                <w:sz w:val="20"/>
              </w:rPr>
            </w:pPr>
            <w:r w:rsidRPr="001D7CEC">
              <w:rPr>
                <w:sz w:val="20"/>
              </w:rPr>
              <w:t>MAC</w:t>
            </w:r>
          </w:p>
        </w:tc>
      </w:tr>
      <w:tr w:rsidR="001712CB" w:rsidRPr="006468C5" w14:paraId="130379A1" w14:textId="77777777" w:rsidTr="008F5FCB">
        <w:trPr>
          <w:trHeight w:val="315"/>
        </w:trPr>
        <w:tc>
          <w:tcPr>
            <w:tcW w:w="840" w:type="dxa"/>
            <w:noWrap/>
          </w:tcPr>
          <w:p w14:paraId="78016E4D" w14:textId="65E43617" w:rsidR="001712CB" w:rsidRPr="001D7CEC" w:rsidRDefault="00B80BF4" w:rsidP="001712CB">
            <w:pPr>
              <w:rPr>
                <w:color w:val="FF0000"/>
                <w:sz w:val="20"/>
              </w:rPr>
            </w:pPr>
            <w:hyperlink r:id="rId111" w:history="1">
              <w:r w:rsidR="001712CB" w:rsidRPr="002722BD">
                <w:rPr>
                  <w:rStyle w:val="Hyperlink"/>
                  <w:sz w:val="20"/>
                </w:rPr>
                <w:t>770r0</w:t>
              </w:r>
            </w:hyperlink>
          </w:p>
        </w:tc>
        <w:tc>
          <w:tcPr>
            <w:tcW w:w="3925" w:type="dxa"/>
            <w:noWrap/>
          </w:tcPr>
          <w:p w14:paraId="69F166B2" w14:textId="59FA39BB" w:rsidR="001712CB" w:rsidRPr="001D7CEC" w:rsidRDefault="001712CB" w:rsidP="001712CB">
            <w:pPr>
              <w:rPr>
                <w:sz w:val="20"/>
              </w:rPr>
            </w:pPr>
            <w:r w:rsidRPr="00C93133">
              <w:rPr>
                <w:sz w:val="20"/>
              </w:rPr>
              <w:t>MLO: AID allocation</w:t>
            </w:r>
          </w:p>
        </w:tc>
        <w:tc>
          <w:tcPr>
            <w:tcW w:w="1440" w:type="dxa"/>
            <w:noWrap/>
          </w:tcPr>
          <w:p w14:paraId="6CFDBC10" w14:textId="559D5A37" w:rsidR="001712CB" w:rsidRPr="001D7CEC" w:rsidRDefault="001712CB" w:rsidP="001712CB">
            <w:pPr>
              <w:rPr>
                <w:sz w:val="20"/>
              </w:rPr>
            </w:pPr>
            <w:r w:rsidRPr="00E00A19">
              <w:rPr>
                <w:sz w:val="20"/>
              </w:rPr>
              <w:t>Young Hoon</w:t>
            </w:r>
            <w:r>
              <w:rPr>
                <w:sz w:val="20"/>
              </w:rPr>
              <w:t xml:space="preserve"> Kwon</w:t>
            </w:r>
          </w:p>
        </w:tc>
        <w:tc>
          <w:tcPr>
            <w:tcW w:w="1260" w:type="dxa"/>
            <w:noWrap/>
          </w:tcPr>
          <w:p w14:paraId="5D24A640" w14:textId="109AC3C1" w:rsidR="001712CB" w:rsidRPr="001D7CEC" w:rsidRDefault="001712CB" w:rsidP="001712CB">
            <w:pPr>
              <w:rPr>
                <w:sz w:val="20"/>
              </w:rPr>
            </w:pPr>
            <w:r w:rsidRPr="001D7CEC">
              <w:rPr>
                <w:sz w:val="20"/>
              </w:rPr>
              <w:t>Pending</w:t>
            </w:r>
          </w:p>
        </w:tc>
        <w:tc>
          <w:tcPr>
            <w:tcW w:w="2016" w:type="dxa"/>
            <w:noWrap/>
          </w:tcPr>
          <w:p w14:paraId="620AC994" w14:textId="2B76BED2" w:rsidR="001712CB" w:rsidRPr="001D7CEC" w:rsidRDefault="001712CB" w:rsidP="001712CB">
            <w:pPr>
              <w:rPr>
                <w:sz w:val="20"/>
              </w:rPr>
            </w:pPr>
            <w:r w:rsidRPr="001D7CEC">
              <w:rPr>
                <w:sz w:val="20"/>
              </w:rPr>
              <w:t>ML-</w:t>
            </w:r>
            <w:r>
              <w:rPr>
                <w:sz w:val="20"/>
              </w:rPr>
              <w:t>General</w:t>
            </w:r>
          </w:p>
        </w:tc>
        <w:tc>
          <w:tcPr>
            <w:tcW w:w="901" w:type="dxa"/>
            <w:noWrap/>
          </w:tcPr>
          <w:p w14:paraId="52E414EC" w14:textId="6FC38B9C" w:rsidR="001712CB" w:rsidRPr="001D7CEC" w:rsidRDefault="001712CB" w:rsidP="001712CB">
            <w:pPr>
              <w:rPr>
                <w:sz w:val="20"/>
              </w:rPr>
            </w:pPr>
            <w:r>
              <w:rPr>
                <w:sz w:val="20"/>
              </w:rPr>
              <w:t>MAC</w:t>
            </w:r>
          </w:p>
        </w:tc>
      </w:tr>
      <w:tr w:rsidR="001712CB" w:rsidRPr="006468C5" w14:paraId="0D5711C7" w14:textId="77777777" w:rsidTr="008F5FCB">
        <w:trPr>
          <w:trHeight w:val="315"/>
        </w:trPr>
        <w:tc>
          <w:tcPr>
            <w:tcW w:w="840" w:type="dxa"/>
            <w:noWrap/>
          </w:tcPr>
          <w:p w14:paraId="5850F7B8" w14:textId="48C6FC0E" w:rsidR="001712CB" w:rsidRPr="00C93133" w:rsidRDefault="00B80BF4" w:rsidP="001712CB">
            <w:pPr>
              <w:rPr>
                <w:color w:val="FF0000"/>
                <w:sz w:val="20"/>
              </w:rPr>
            </w:pPr>
            <w:hyperlink r:id="rId112" w:history="1">
              <w:r w:rsidR="001712CB" w:rsidRPr="00B265FE">
                <w:rPr>
                  <w:rStyle w:val="Hyperlink"/>
                  <w:sz w:val="20"/>
                </w:rPr>
                <w:t>772r0</w:t>
              </w:r>
            </w:hyperlink>
          </w:p>
        </w:tc>
        <w:tc>
          <w:tcPr>
            <w:tcW w:w="3925" w:type="dxa"/>
            <w:noWrap/>
          </w:tcPr>
          <w:p w14:paraId="353C461B" w14:textId="6770BC60" w:rsidR="001712CB" w:rsidRPr="00C93133" w:rsidRDefault="001712CB" w:rsidP="001712CB">
            <w:pPr>
              <w:rPr>
                <w:sz w:val="20"/>
              </w:rPr>
            </w:pPr>
            <w:r w:rsidRPr="00C5397E">
              <w:rPr>
                <w:sz w:val="20"/>
              </w:rPr>
              <w:t>Multi-link element format</w:t>
            </w:r>
          </w:p>
        </w:tc>
        <w:tc>
          <w:tcPr>
            <w:tcW w:w="1440" w:type="dxa"/>
            <w:noWrap/>
          </w:tcPr>
          <w:p w14:paraId="645A41BD" w14:textId="478EC2FB" w:rsidR="001712CB" w:rsidRPr="00E00A19" w:rsidRDefault="001712CB" w:rsidP="001712CB">
            <w:pPr>
              <w:rPr>
                <w:sz w:val="20"/>
              </w:rPr>
            </w:pPr>
            <w:r w:rsidRPr="00C5397E">
              <w:rPr>
                <w:sz w:val="20"/>
              </w:rPr>
              <w:t>Rojan Chitrakar</w:t>
            </w:r>
          </w:p>
        </w:tc>
        <w:tc>
          <w:tcPr>
            <w:tcW w:w="1260" w:type="dxa"/>
            <w:noWrap/>
          </w:tcPr>
          <w:p w14:paraId="7598D7E2" w14:textId="48B815C5" w:rsidR="001712CB" w:rsidRPr="001D7CEC" w:rsidRDefault="001712CB" w:rsidP="001712CB">
            <w:pPr>
              <w:rPr>
                <w:sz w:val="20"/>
              </w:rPr>
            </w:pPr>
            <w:r w:rsidRPr="00C5397E">
              <w:rPr>
                <w:sz w:val="20"/>
              </w:rPr>
              <w:t>Pending</w:t>
            </w:r>
          </w:p>
        </w:tc>
        <w:tc>
          <w:tcPr>
            <w:tcW w:w="2016" w:type="dxa"/>
            <w:noWrap/>
          </w:tcPr>
          <w:p w14:paraId="039EEC58" w14:textId="1AACBB38" w:rsidR="001712CB" w:rsidRPr="001D7CEC" w:rsidRDefault="001712CB" w:rsidP="001712CB">
            <w:pPr>
              <w:rPr>
                <w:sz w:val="20"/>
              </w:rPr>
            </w:pPr>
            <w:r w:rsidRPr="001D7CEC">
              <w:rPr>
                <w:sz w:val="20"/>
              </w:rPr>
              <w:t>ML-General</w:t>
            </w:r>
          </w:p>
        </w:tc>
        <w:tc>
          <w:tcPr>
            <w:tcW w:w="901" w:type="dxa"/>
            <w:noWrap/>
          </w:tcPr>
          <w:p w14:paraId="02DDAD89" w14:textId="6115B09E" w:rsidR="001712CB" w:rsidRDefault="001712CB" w:rsidP="001712CB">
            <w:pPr>
              <w:rPr>
                <w:sz w:val="20"/>
              </w:rPr>
            </w:pPr>
            <w:r w:rsidRPr="00C5397E">
              <w:rPr>
                <w:sz w:val="20"/>
              </w:rPr>
              <w:t>MAC</w:t>
            </w:r>
          </w:p>
        </w:tc>
      </w:tr>
      <w:tr w:rsidR="001712CB" w:rsidRPr="006468C5" w14:paraId="692653B5" w14:textId="77777777" w:rsidTr="008F5FCB">
        <w:trPr>
          <w:trHeight w:val="315"/>
        </w:trPr>
        <w:tc>
          <w:tcPr>
            <w:tcW w:w="840" w:type="dxa"/>
            <w:noWrap/>
          </w:tcPr>
          <w:p w14:paraId="38166F31" w14:textId="18185179" w:rsidR="001712CB" w:rsidRDefault="00B80BF4" w:rsidP="001712CB">
            <w:pPr>
              <w:rPr>
                <w:color w:val="FF0000"/>
                <w:sz w:val="20"/>
              </w:rPr>
            </w:pPr>
            <w:hyperlink r:id="rId113" w:history="1">
              <w:r w:rsidR="001712CB" w:rsidRPr="00506C8F">
                <w:rPr>
                  <w:rStyle w:val="Hyperlink"/>
                  <w:sz w:val="20"/>
                </w:rPr>
                <w:t>809r0</w:t>
              </w:r>
            </w:hyperlink>
          </w:p>
        </w:tc>
        <w:tc>
          <w:tcPr>
            <w:tcW w:w="3925" w:type="dxa"/>
            <w:noWrap/>
          </w:tcPr>
          <w:p w14:paraId="4FB4858A" w14:textId="15920F69" w:rsidR="001712CB" w:rsidRPr="00C5397E" w:rsidRDefault="001712CB" w:rsidP="001712CB">
            <w:pPr>
              <w:rPr>
                <w:sz w:val="20"/>
              </w:rPr>
            </w:pPr>
            <w:r w:rsidRPr="00AF4D46">
              <w:rPr>
                <w:sz w:val="20"/>
              </w:rPr>
              <w:t>STR capability report</w:t>
            </w:r>
          </w:p>
        </w:tc>
        <w:tc>
          <w:tcPr>
            <w:tcW w:w="1440" w:type="dxa"/>
            <w:noWrap/>
          </w:tcPr>
          <w:p w14:paraId="5B73D7B2" w14:textId="6E570013" w:rsidR="001712CB" w:rsidRPr="00C5397E" w:rsidRDefault="001712CB" w:rsidP="001712CB">
            <w:pPr>
              <w:rPr>
                <w:sz w:val="20"/>
              </w:rPr>
            </w:pPr>
            <w:r w:rsidRPr="00AF4D46">
              <w:rPr>
                <w:sz w:val="20"/>
              </w:rPr>
              <w:t>Pooya Monajemi</w:t>
            </w:r>
          </w:p>
        </w:tc>
        <w:tc>
          <w:tcPr>
            <w:tcW w:w="1260" w:type="dxa"/>
            <w:noWrap/>
          </w:tcPr>
          <w:p w14:paraId="0626BC55" w14:textId="06A1A51A" w:rsidR="001712CB" w:rsidRPr="00C5397E" w:rsidRDefault="001712CB" w:rsidP="001712CB">
            <w:pPr>
              <w:rPr>
                <w:sz w:val="20"/>
              </w:rPr>
            </w:pPr>
            <w:r w:rsidRPr="00C5397E">
              <w:rPr>
                <w:sz w:val="20"/>
              </w:rPr>
              <w:t>Pending</w:t>
            </w:r>
          </w:p>
        </w:tc>
        <w:tc>
          <w:tcPr>
            <w:tcW w:w="2016" w:type="dxa"/>
            <w:noWrap/>
          </w:tcPr>
          <w:p w14:paraId="1713B53D" w14:textId="7F69A218" w:rsidR="001712CB" w:rsidRPr="001D7CEC" w:rsidRDefault="001712CB" w:rsidP="001712CB">
            <w:pPr>
              <w:rPr>
                <w:sz w:val="20"/>
              </w:rPr>
            </w:pPr>
            <w:r w:rsidRPr="001D7CEC">
              <w:rPr>
                <w:sz w:val="20"/>
              </w:rPr>
              <w:t>ML-Constrained ops.</w:t>
            </w:r>
          </w:p>
        </w:tc>
        <w:tc>
          <w:tcPr>
            <w:tcW w:w="901" w:type="dxa"/>
            <w:noWrap/>
          </w:tcPr>
          <w:p w14:paraId="6A1CAD04" w14:textId="2BD86053" w:rsidR="001712CB" w:rsidRPr="00C5397E" w:rsidRDefault="001712CB" w:rsidP="001712CB">
            <w:pPr>
              <w:rPr>
                <w:sz w:val="20"/>
              </w:rPr>
            </w:pPr>
            <w:r w:rsidRPr="001D7CEC">
              <w:rPr>
                <w:sz w:val="20"/>
              </w:rPr>
              <w:t>MAC</w:t>
            </w:r>
          </w:p>
        </w:tc>
      </w:tr>
      <w:tr w:rsidR="001712CB" w:rsidRPr="006468C5" w14:paraId="2D62BDD9" w14:textId="77777777" w:rsidTr="008F5FCB">
        <w:trPr>
          <w:trHeight w:val="315"/>
        </w:trPr>
        <w:tc>
          <w:tcPr>
            <w:tcW w:w="840" w:type="dxa"/>
            <w:noWrap/>
          </w:tcPr>
          <w:p w14:paraId="6A4956AA" w14:textId="5C5910BB" w:rsidR="001712CB" w:rsidRDefault="00B80BF4" w:rsidP="001712CB">
            <w:pPr>
              <w:rPr>
                <w:color w:val="FF0000"/>
                <w:sz w:val="20"/>
              </w:rPr>
            </w:pPr>
            <w:hyperlink r:id="rId114" w:history="1">
              <w:r w:rsidR="001712CB" w:rsidRPr="00506C8F">
                <w:rPr>
                  <w:rStyle w:val="Hyperlink"/>
                  <w:sz w:val="20"/>
                </w:rPr>
                <w:t>810r0</w:t>
              </w:r>
            </w:hyperlink>
          </w:p>
        </w:tc>
        <w:tc>
          <w:tcPr>
            <w:tcW w:w="3925" w:type="dxa"/>
            <w:noWrap/>
          </w:tcPr>
          <w:p w14:paraId="1A8E9545" w14:textId="77EA6547" w:rsidR="001712CB" w:rsidRPr="00AF4D46" w:rsidRDefault="001712CB" w:rsidP="001712CB">
            <w:pPr>
              <w:rPr>
                <w:sz w:val="20"/>
              </w:rPr>
            </w:pPr>
            <w:r w:rsidRPr="00451B70">
              <w:rPr>
                <w:sz w:val="20"/>
              </w:rPr>
              <w:t>Dynamic Link Set</w:t>
            </w:r>
          </w:p>
        </w:tc>
        <w:tc>
          <w:tcPr>
            <w:tcW w:w="1440" w:type="dxa"/>
            <w:noWrap/>
          </w:tcPr>
          <w:p w14:paraId="6B0145EA" w14:textId="089F37C9" w:rsidR="001712CB" w:rsidRPr="00AF4D46" w:rsidRDefault="001712CB" w:rsidP="001712CB">
            <w:pPr>
              <w:rPr>
                <w:sz w:val="20"/>
              </w:rPr>
            </w:pPr>
            <w:r w:rsidRPr="00AF4D46">
              <w:rPr>
                <w:sz w:val="20"/>
              </w:rPr>
              <w:t>Pooya Monajemi</w:t>
            </w:r>
          </w:p>
        </w:tc>
        <w:tc>
          <w:tcPr>
            <w:tcW w:w="1260" w:type="dxa"/>
            <w:noWrap/>
          </w:tcPr>
          <w:p w14:paraId="2AE417A6" w14:textId="74325BCC" w:rsidR="001712CB" w:rsidRPr="00C5397E" w:rsidRDefault="001712CB" w:rsidP="001712CB">
            <w:pPr>
              <w:rPr>
                <w:sz w:val="20"/>
              </w:rPr>
            </w:pPr>
            <w:r w:rsidRPr="00C5397E">
              <w:rPr>
                <w:sz w:val="20"/>
              </w:rPr>
              <w:t>Pending</w:t>
            </w:r>
          </w:p>
        </w:tc>
        <w:tc>
          <w:tcPr>
            <w:tcW w:w="2016" w:type="dxa"/>
            <w:noWrap/>
          </w:tcPr>
          <w:p w14:paraId="0B6BF5AD" w14:textId="0E5BC6A4" w:rsidR="001712CB" w:rsidRPr="001D7CEC" w:rsidRDefault="001712CB" w:rsidP="001712CB">
            <w:pPr>
              <w:rPr>
                <w:sz w:val="20"/>
              </w:rPr>
            </w:pPr>
            <w:r w:rsidRPr="001D7CEC">
              <w:rPr>
                <w:sz w:val="20"/>
              </w:rPr>
              <w:t>ML-</w:t>
            </w:r>
            <w:r>
              <w:rPr>
                <w:sz w:val="20"/>
              </w:rPr>
              <w:t>Mgmt.</w:t>
            </w:r>
          </w:p>
        </w:tc>
        <w:tc>
          <w:tcPr>
            <w:tcW w:w="901" w:type="dxa"/>
            <w:noWrap/>
          </w:tcPr>
          <w:p w14:paraId="47BCB46E" w14:textId="5C3DDC47" w:rsidR="001712CB" w:rsidRPr="001D7CEC" w:rsidRDefault="001712CB" w:rsidP="001712CB">
            <w:pPr>
              <w:rPr>
                <w:sz w:val="20"/>
              </w:rPr>
            </w:pPr>
            <w:r>
              <w:rPr>
                <w:sz w:val="20"/>
              </w:rPr>
              <w:t>MAC</w:t>
            </w:r>
          </w:p>
        </w:tc>
      </w:tr>
      <w:tr w:rsidR="001712CB" w:rsidRPr="006468C5" w14:paraId="13AA7DCB" w14:textId="77777777" w:rsidTr="008F5FCB">
        <w:trPr>
          <w:trHeight w:val="315"/>
        </w:trPr>
        <w:tc>
          <w:tcPr>
            <w:tcW w:w="840" w:type="dxa"/>
            <w:noWrap/>
          </w:tcPr>
          <w:p w14:paraId="423B7999" w14:textId="2740DE28" w:rsidR="001712CB" w:rsidRPr="00056914" w:rsidRDefault="00B80BF4" w:rsidP="001712CB">
            <w:pPr>
              <w:rPr>
                <w:strike/>
                <w:color w:val="FF0000"/>
                <w:sz w:val="20"/>
              </w:rPr>
            </w:pPr>
            <w:hyperlink r:id="rId115" w:history="1">
              <w:r w:rsidR="001712CB" w:rsidRPr="00056914">
                <w:rPr>
                  <w:rStyle w:val="Hyperlink"/>
                  <w:strike/>
                  <w:color w:val="FF0000"/>
                  <w:sz w:val="20"/>
                </w:rPr>
                <w:t>813r0</w:t>
              </w:r>
            </w:hyperlink>
          </w:p>
        </w:tc>
        <w:tc>
          <w:tcPr>
            <w:tcW w:w="3925" w:type="dxa"/>
            <w:noWrap/>
          </w:tcPr>
          <w:p w14:paraId="7EB4B7D9" w14:textId="4E258FE6" w:rsidR="001712CB" w:rsidRPr="00056914" w:rsidRDefault="001712CB" w:rsidP="001712CB">
            <w:pPr>
              <w:rPr>
                <w:strike/>
                <w:color w:val="FF0000"/>
                <w:sz w:val="20"/>
              </w:rPr>
            </w:pPr>
            <w:r w:rsidRPr="00056914">
              <w:rPr>
                <w:strike/>
                <w:color w:val="FF0000"/>
                <w:sz w:val="20"/>
              </w:rPr>
              <w:t>Triggered p2p transmissions follow up</w:t>
            </w:r>
          </w:p>
        </w:tc>
        <w:tc>
          <w:tcPr>
            <w:tcW w:w="1440" w:type="dxa"/>
            <w:noWrap/>
          </w:tcPr>
          <w:p w14:paraId="75FDF4CB" w14:textId="0B977FD9" w:rsidR="001712CB" w:rsidRPr="00056914" w:rsidRDefault="001712CB" w:rsidP="001712CB">
            <w:pPr>
              <w:rPr>
                <w:strike/>
                <w:color w:val="FF0000"/>
                <w:sz w:val="20"/>
              </w:rPr>
            </w:pPr>
            <w:r w:rsidRPr="00056914">
              <w:rPr>
                <w:strike/>
                <w:color w:val="FF0000"/>
                <w:sz w:val="20"/>
              </w:rPr>
              <w:t>Stephane Baron</w:t>
            </w:r>
          </w:p>
        </w:tc>
        <w:tc>
          <w:tcPr>
            <w:tcW w:w="1260" w:type="dxa"/>
            <w:noWrap/>
          </w:tcPr>
          <w:p w14:paraId="2AA4FE6B" w14:textId="6AEC5DB6" w:rsidR="001712CB" w:rsidRPr="00056914" w:rsidRDefault="001712CB" w:rsidP="001712CB">
            <w:pPr>
              <w:rPr>
                <w:strike/>
                <w:color w:val="FF0000"/>
                <w:sz w:val="20"/>
              </w:rPr>
            </w:pPr>
            <w:r w:rsidRPr="00056914">
              <w:rPr>
                <w:strike/>
                <w:color w:val="FF0000"/>
                <w:sz w:val="20"/>
              </w:rPr>
              <w:t>Pending</w:t>
            </w:r>
          </w:p>
        </w:tc>
        <w:tc>
          <w:tcPr>
            <w:tcW w:w="2016" w:type="dxa"/>
            <w:noWrap/>
          </w:tcPr>
          <w:p w14:paraId="16C10D4A" w14:textId="25D77C35" w:rsidR="001712CB" w:rsidRPr="00056914" w:rsidRDefault="001712CB" w:rsidP="001712CB">
            <w:pPr>
              <w:rPr>
                <w:strike/>
                <w:color w:val="FF0000"/>
                <w:sz w:val="20"/>
              </w:rPr>
            </w:pPr>
            <w:r w:rsidRPr="00056914">
              <w:rPr>
                <w:strike/>
                <w:color w:val="FF0000"/>
                <w:sz w:val="20"/>
              </w:rPr>
              <w:t>MAC-Medium Access</w:t>
            </w:r>
          </w:p>
        </w:tc>
        <w:tc>
          <w:tcPr>
            <w:tcW w:w="901" w:type="dxa"/>
            <w:noWrap/>
          </w:tcPr>
          <w:p w14:paraId="07278F20" w14:textId="40BDBA98" w:rsidR="001712CB" w:rsidRPr="00056914" w:rsidRDefault="001712CB" w:rsidP="001712CB">
            <w:pPr>
              <w:rPr>
                <w:strike/>
                <w:color w:val="FF0000"/>
                <w:sz w:val="20"/>
              </w:rPr>
            </w:pPr>
            <w:r w:rsidRPr="00056914">
              <w:rPr>
                <w:strike/>
                <w:color w:val="FF0000"/>
                <w:sz w:val="20"/>
              </w:rPr>
              <w:t>MAC</w:t>
            </w:r>
          </w:p>
        </w:tc>
      </w:tr>
      <w:tr w:rsidR="001712CB" w:rsidRPr="006468C5" w14:paraId="5147EC90" w14:textId="77777777" w:rsidTr="008F5FCB">
        <w:trPr>
          <w:trHeight w:val="315"/>
        </w:trPr>
        <w:tc>
          <w:tcPr>
            <w:tcW w:w="840" w:type="dxa"/>
            <w:noWrap/>
          </w:tcPr>
          <w:p w14:paraId="58F2CA35" w14:textId="488E7DFB" w:rsidR="001712CB" w:rsidRDefault="001712CB" w:rsidP="001712CB">
            <w:r>
              <w:rPr>
                <w:color w:val="FF0000"/>
                <w:sz w:val="20"/>
                <w:lang w:eastAsia="en-GB"/>
              </w:rPr>
              <w:t>834r0</w:t>
            </w:r>
          </w:p>
        </w:tc>
        <w:tc>
          <w:tcPr>
            <w:tcW w:w="3925" w:type="dxa"/>
            <w:noWrap/>
          </w:tcPr>
          <w:p w14:paraId="75443DCD" w14:textId="1D83DAEE" w:rsidR="001712CB" w:rsidRPr="00C32EFD" w:rsidRDefault="001712CB" w:rsidP="001712CB">
            <w:pPr>
              <w:rPr>
                <w:sz w:val="20"/>
              </w:rPr>
            </w:pPr>
            <w:r>
              <w:rPr>
                <w:sz w:val="20"/>
                <w:lang w:eastAsia="en-GB"/>
              </w:rPr>
              <w:t>Tentative (Re)Association for Non-AP MLD</w:t>
            </w:r>
          </w:p>
        </w:tc>
        <w:tc>
          <w:tcPr>
            <w:tcW w:w="1440" w:type="dxa"/>
            <w:noWrap/>
          </w:tcPr>
          <w:p w14:paraId="5603C68D" w14:textId="6672A0A5" w:rsidR="001712CB" w:rsidRPr="00C32EFD" w:rsidRDefault="001712CB" w:rsidP="001712CB">
            <w:pPr>
              <w:rPr>
                <w:sz w:val="20"/>
              </w:rPr>
            </w:pPr>
            <w:proofErr w:type="spellStart"/>
            <w:r>
              <w:rPr>
                <w:sz w:val="20"/>
                <w:lang w:eastAsia="en-GB"/>
              </w:rPr>
              <w:t>Guogang</w:t>
            </w:r>
            <w:proofErr w:type="spellEnd"/>
            <w:r>
              <w:rPr>
                <w:sz w:val="20"/>
                <w:lang w:eastAsia="en-GB"/>
              </w:rPr>
              <w:t xml:space="preserve"> Huang</w:t>
            </w:r>
          </w:p>
        </w:tc>
        <w:tc>
          <w:tcPr>
            <w:tcW w:w="1260" w:type="dxa"/>
            <w:noWrap/>
          </w:tcPr>
          <w:p w14:paraId="69E4EA68" w14:textId="5689BF05" w:rsidR="001712CB" w:rsidRPr="00C32EFD" w:rsidRDefault="001712CB" w:rsidP="001712CB">
            <w:pPr>
              <w:rPr>
                <w:sz w:val="20"/>
              </w:rPr>
            </w:pPr>
            <w:r>
              <w:rPr>
                <w:sz w:val="20"/>
                <w:lang w:eastAsia="en-GB"/>
              </w:rPr>
              <w:t>Pending</w:t>
            </w:r>
          </w:p>
        </w:tc>
        <w:tc>
          <w:tcPr>
            <w:tcW w:w="2016" w:type="dxa"/>
            <w:noWrap/>
          </w:tcPr>
          <w:p w14:paraId="0E019A29" w14:textId="7D71FDED" w:rsidR="001712CB" w:rsidRPr="00C32EFD" w:rsidRDefault="001712CB" w:rsidP="001712CB">
            <w:pPr>
              <w:rPr>
                <w:sz w:val="20"/>
              </w:rPr>
            </w:pPr>
            <w:r>
              <w:rPr>
                <w:sz w:val="20"/>
                <w:lang w:eastAsia="en-GB"/>
              </w:rPr>
              <w:t>ML-Mgmt.</w:t>
            </w:r>
          </w:p>
        </w:tc>
        <w:tc>
          <w:tcPr>
            <w:tcW w:w="901" w:type="dxa"/>
            <w:noWrap/>
          </w:tcPr>
          <w:p w14:paraId="6E83CC77" w14:textId="19276882" w:rsidR="001712CB" w:rsidRPr="00C32EFD" w:rsidRDefault="001712CB" w:rsidP="001712CB">
            <w:pPr>
              <w:rPr>
                <w:sz w:val="20"/>
              </w:rPr>
            </w:pPr>
            <w:r>
              <w:rPr>
                <w:sz w:val="20"/>
                <w:lang w:eastAsia="en-GB"/>
              </w:rPr>
              <w:t>MAC</w:t>
            </w:r>
          </w:p>
        </w:tc>
      </w:tr>
      <w:tr w:rsidR="001712CB" w:rsidRPr="006468C5" w14:paraId="0653D80F" w14:textId="77777777" w:rsidTr="008F5FCB">
        <w:trPr>
          <w:trHeight w:val="315"/>
        </w:trPr>
        <w:tc>
          <w:tcPr>
            <w:tcW w:w="840" w:type="dxa"/>
            <w:noWrap/>
          </w:tcPr>
          <w:p w14:paraId="16E31F12" w14:textId="601E2E82" w:rsidR="001712CB" w:rsidRPr="00C32EFD" w:rsidRDefault="00B80BF4" w:rsidP="001712CB">
            <w:pPr>
              <w:rPr>
                <w:color w:val="FF0000"/>
                <w:sz w:val="20"/>
              </w:rPr>
            </w:pPr>
            <w:hyperlink r:id="rId116" w:history="1">
              <w:r w:rsidR="001712CB" w:rsidRPr="00327466">
                <w:rPr>
                  <w:rStyle w:val="Hyperlink"/>
                  <w:sz w:val="20"/>
                </w:rPr>
                <w:t>843r0</w:t>
              </w:r>
            </w:hyperlink>
          </w:p>
        </w:tc>
        <w:tc>
          <w:tcPr>
            <w:tcW w:w="3925" w:type="dxa"/>
            <w:noWrap/>
          </w:tcPr>
          <w:p w14:paraId="222BBDB2" w14:textId="3649B8D3" w:rsidR="001712CB" w:rsidRPr="00C32EFD" w:rsidRDefault="001712CB" w:rsidP="001712CB">
            <w:pPr>
              <w:rPr>
                <w:sz w:val="20"/>
              </w:rPr>
            </w:pPr>
            <w:r w:rsidRPr="00E664BB">
              <w:rPr>
                <w:sz w:val="20"/>
              </w:rPr>
              <w:t xml:space="preserve">MLO BSS Information Transmission with and without Multiple BSSID </w:t>
            </w:r>
            <w:proofErr w:type="spellStart"/>
            <w:r w:rsidRPr="00E664BB">
              <w:rPr>
                <w:sz w:val="20"/>
              </w:rPr>
              <w:t>Suppor</w:t>
            </w:r>
            <w:proofErr w:type="spellEnd"/>
          </w:p>
        </w:tc>
        <w:tc>
          <w:tcPr>
            <w:tcW w:w="1440" w:type="dxa"/>
            <w:noWrap/>
          </w:tcPr>
          <w:p w14:paraId="03192C6F" w14:textId="645A250B" w:rsidR="001712CB" w:rsidRPr="00C32EFD" w:rsidRDefault="001712CB" w:rsidP="001712CB">
            <w:pPr>
              <w:rPr>
                <w:sz w:val="20"/>
              </w:rPr>
            </w:pPr>
            <w:r>
              <w:rPr>
                <w:sz w:val="20"/>
              </w:rPr>
              <w:t>Liwen Chu</w:t>
            </w:r>
          </w:p>
        </w:tc>
        <w:tc>
          <w:tcPr>
            <w:tcW w:w="1260" w:type="dxa"/>
            <w:noWrap/>
          </w:tcPr>
          <w:p w14:paraId="77CA5ED6" w14:textId="24917A29" w:rsidR="001712CB" w:rsidRPr="00C32EFD" w:rsidRDefault="001712CB" w:rsidP="001712CB">
            <w:pPr>
              <w:rPr>
                <w:sz w:val="20"/>
              </w:rPr>
            </w:pPr>
            <w:r w:rsidRPr="00C32EFD">
              <w:rPr>
                <w:sz w:val="20"/>
              </w:rPr>
              <w:t>Pending</w:t>
            </w:r>
          </w:p>
        </w:tc>
        <w:tc>
          <w:tcPr>
            <w:tcW w:w="2016" w:type="dxa"/>
            <w:noWrap/>
          </w:tcPr>
          <w:p w14:paraId="29A520A5" w14:textId="7E6CFFF1" w:rsidR="001712CB" w:rsidRPr="00C32EFD" w:rsidRDefault="001712CB" w:rsidP="001712CB">
            <w:pPr>
              <w:rPr>
                <w:sz w:val="20"/>
              </w:rPr>
            </w:pPr>
            <w:r w:rsidRPr="001D7CEC">
              <w:rPr>
                <w:sz w:val="20"/>
              </w:rPr>
              <w:t>ML-</w:t>
            </w:r>
            <w:r>
              <w:rPr>
                <w:sz w:val="20"/>
              </w:rPr>
              <w:t>Mgmt.</w:t>
            </w:r>
          </w:p>
        </w:tc>
        <w:tc>
          <w:tcPr>
            <w:tcW w:w="901" w:type="dxa"/>
            <w:noWrap/>
          </w:tcPr>
          <w:p w14:paraId="3EE22FE2" w14:textId="36A3C925" w:rsidR="001712CB" w:rsidRPr="00C32EFD" w:rsidRDefault="001712CB" w:rsidP="001712CB">
            <w:pPr>
              <w:rPr>
                <w:sz w:val="20"/>
              </w:rPr>
            </w:pPr>
            <w:r>
              <w:rPr>
                <w:sz w:val="20"/>
              </w:rPr>
              <w:t>MAC</w:t>
            </w:r>
          </w:p>
        </w:tc>
      </w:tr>
      <w:tr w:rsidR="001712CB" w:rsidRPr="006468C5" w14:paraId="0557B572" w14:textId="77777777" w:rsidTr="008F5FCB">
        <w:trPr>
          <w:trHeight w:val="315"/>
        </w:trPr>
        <w:tc>
          <w:tcPr>
            <w:tcW w:w="840" w:type="dxa"/>
            <w:noWrap/>
          </w:tcPr>
          <w:p w14:paraId="167DAEE2" w14:textId="215AEB5C" w:rsidR="001712CB" w:rsidRPr="006D2A63" w:rsidRDefault="001712CB" w:rsidP="001712CB">
            <w:pPr>
              <w:rPr>
                <w:sz w:val="20"/>
              </w:rPr>
            </w:pPr>
            <w:r w:rsidRPr="0054477B">
              <w:rPr>
                <w:color w:val="FF0000"/>
                <w:sz w:val="20"/>
              </w:rPr>
              <w:t>865r0</w:t>
            </w:r>
          </w:p>
        </w:tc>
        <w:tc>
          <w:tcPr>
            <w:tcW w:w="3925" w:type="dxa"/>
            <w:noWrap/>
          </w:tcPr>
          <w:p w14:paraId="6EAAE03A" w14:textId="4B0BAE72" w:rsidR="001712CB" w:rsidRPr="006D2A63" w:rsidRDefault="001712CB" w:rsidP="001712CB">
            <w:pPr>
              <w:rPr>
                <w:sz w:val="20"/>
              </w:rPr>
            </w:pPr>
            <w:r w:rsidRPr="006D2A63">
              <w:rPr>
                <w:sz w:val="20"/>
              </w:rPr>
              <w:t>AP MLD Beaconing and Discovery</w:t>
            </w:r>
          </w:p>
        </w:tc>
        <w:tc>
          <w:tcPr>
            <w:tcW w:w="1440" w:type="dxa"/>
            <w:noWrap/>
          </w:tcPr>
          <w:p w14:paraId="2C68FFE4" w14:textId="31FA0D78" w:rsidR="001712CB" w:rsidRPr="006D2A63" w:rsidRDefault="001712CB" w:rsidP="001712CB">
            <w:pPr>
              <w:rPr>
                <w:sz w:val="20"/>
              </w:rPr>
            </w:pPr>
            <w:r w:rsidRPr="006D2A63">
              <w:rPr>
                <w:sz w:val="20"/>
              </w:rPr>
              <w:t xml:space="preserve">Jarkko </w:t>
            </w:r>
            <w:proofErr w:type="spellStart"/>
            <w:r w:rsidRPr="006D2A63">
              <w:rPr>
                <w:sz w:val="20"/>
              </w:rPr>
              <w:t>Knekt</w:t>
            </w:r>
            <w:proofErr w:type="spellEnd"/>
          </w:p>
        </w:tc>
        <w:tc>
          <w:tcPr>
            <w:tcW w:w="1260" w:type="dxa"/>
            <w:noWrap/>
          </w:tcPr>
          <w:p w14:paraId="532D9A2E" w14:textId="15CF0490" w:rsidR="001712CB" w:rsidRPr="006D2A63" w:rsidRDefault="001712CB" w:rsidP="001712CB">
            <w:pPr>
              <w:rPr>
                <w:sz w:val="20"/>
              </w:rPr>
            </w:pPr>
            <w:r w:rsidRPr="006D2A63">
              <w:rPr>
                <w:sz w:val="20"/>
              </w:rPr>
              <w:t>Pending</w:t>
            </w:r>
          </w:p>
        </w:tc>
        <w:tc>
          <w:tcPr>
            <w:tcW w:w="2016" w:type="dxa"/>
            <w:noWrap/>
          </w:tcPr>
          <w:p w14:paraId="1780B413" w14:textId="41EED5DD" w:rsidR="001712CB" w:rsidRPr="006D2A63" w:rsidRDefault="001712CB" w:rsidP="001712CB">
            <w:pPr>
              <w:rPr>
                <w:sz w:val="20"/>
              </w:rPr>
            </w:pPr>
            <w:r w:rsidRPr="006D2A63">
              <w:rPr>
                <w:sz w:val="20"/>
              </w:rPr>
              <w:t>ML-Mgmt.</w:t>
            </w:r>
          </w:p>
        </w:tc>
        <w:tc>
          <w:tcPr>
            <w:tcW w:w="901" w:type="dxa"/>
            <w:noWrap/>
          </w:tcPr>
          <w:p w14:paraId="3F88FCD1" w14:textId="028F590E" w:rsidR="001712CB" w:rsidRPr="006D2A63" w:rsidRDefault="001712CB" w:rsidP="001712CB">
            <w:pPr>
              <w:rPr>
                <w:sz w:val="20"/>
              </w:rPr>
            </w:pPr>
            <w:r w:rsidRPr="006D2A63">
              <w:rPr>
                <w:sz w:val="20"/>
              </w:rPr>
              <w:t>MAC</w:t>
            </w:r>
          </w:p>
        </w:tc>
      </w:tr>
      <w:tr w:rsidR="00A25612" w:rsidRPr="006468C5" w14:paraId="6E1E20CC" w14:textId="77777777" w:rsidTr="008F5FCB">
        <w:trPr>
          <w:trHeight w:val="315"/>
        </w:trPr>
        <w:tc>
          <w:tcPr>
            <w:tcW w:w="840" w:type="dxa"/>
            <w:noWrap/>
          </w:tcPr>
          <w:p w14:paraId="3D5641C8" w14:textId="163F55ED" w:rsidR="00A25612" w:rsidRDefault="00A25612" w:rsidP="001712CB">
            <w:pPr>
              <w:rPr>
                <w:color w:val="FF0000"/>
                <w:sz w:val="20"/>
              </w:rPr>
            </w:pPr>
            <w:r>
              <w:rPr>
                <w:color w:val="FF0000"/>
                <w:sz w:val="20"/>
              </w:rPr>
              <w:t>866r0</w:t>
            </w:r>
          </w:p>
        </w:tc>
        <w:tc>
          <w:tcPr>
            <w:tcW w:w="3925" w:type="dxa"/>
            <w:noWrap/>
          </w:tcPr>
          <w:p w14:paraId="312658CB" w14:textId="0ED7FFF4" w:rsidR="00A25612" w:rsidRPr="006A6EDC" w:rsidRDefault="003A20A2" w:rsidP="001712CB">
            <w:pPr>
              <w:rPr>
                <w:sz w:val="20"/>
              </w:rPr>
            </w:pPr>
            <w:r>
              <w:rPr>
                <w:sz w:val="20"/>
              </w:rPr>
              <w:t>GCMP for 11be</w:t>
            </w:r>
          </w:p>
        </w:tc>
        <w:tc>
          <w:tcPr>
            <w:tcW w:w="1440" w:type="dxa"/>
            <w:noWrap/>
          </w:tcPr>
          <w:p w14:paraId="272933FF" w14:textId="202CC448" w:rsidR="00A25612" w:rsidRPr="00E00A19" w:rsidRDefault="003A20A2" w:rsidP="001712CB">
            <w:pPr>
              <w:rPr>
                <w:sz w:val="20"/>
              </w:rPr>
            </w:pPr>
            <w:r>
              <w:rPr>
                <w:sz w:val="20"/>
              </w:rPr>
              <w:t>Laurent Cariou</w:t>
            </w:r>
          </w:p>
        </w:tc>
        <w:tc>
          <w:tcPr>
            <w:tcW w:w="1260" w:type="dxa"/>
            <w:noWrap/>
          </w:tcPr>
          <w:p w14:paraId="72BC85B7" w14:textId="64C4638A" w:rsidR="00A25612" w:rsidRPr="001D7CEC" w:rsidRDefault="003A20A2" w:rsidP="001712CB">
            <w:pPr>
              <w:rPr>
                <w:sz w:val="20"/>
              </w:rPr>
            </w:pPr>
            <w:r>
              <w:rPr>
                <w:sz w:val="20"/>
              </w:rPr>
              <w:t>Pending</w:t>
            </w:r>
          </w:p>
        </w:tc>
        <w:tc>
          <w:tcPr>
            <w:tcW w:w="2016" w:type="dxa"/>
            <w:noWrap/>
          </w:tcPr>
          <w:p w14:paraId="4562B3A4" w14:textId="73972461" w:rsidR="00A25612" w:rsidRPr="006D2A63" w:rsidRDefault="00086913" w:rsidP="001712CB">
            <w:pPr>
              <w:rPr>
                <w:sz w:val="20"/>
              </w:rPr>
            </w:pPr>
            <w:r>
              <w:rPr>
                <w:sz w:val="20"/>
              </w:rPr>
              <w:t>MAC-General</w:t>
            </w:r>
          </w:p>
        </w:tc>
        <w:tc>
          <w:tcPr>
            <w:tcW w:w="901" w:type="dxa"/>
            <w:noWrap/>
          </w:tcPr>
          <w:p w14:paraId="769285A6" w14:textId="1A72C45D" w:rsidR="00A25612" w:rsidRDefault="00086913" w:rsidP="001712CB">
            <w:pPr>
              <w:rPr>
                <w:sz w:val="20"/>
              </w:rPr>
            </w:pPr>
            <w:r>
              <w:rPr>
                <w:sz w:val="20"/>
              </w:rPr>
              <w:t>MAC</w:t>
            </w:r>
          </w:p>
        </w:tc>
      </w:tr>
      <w:tr w:rsidR="00283FD1" w:rsidRPr="006468C5" w14:paraId="6332A980" w14:textId="77777777" w:rsidTr="008F5FCB">
        <w:trPr>
          <w:trHeight w:val="315"/>
        </w:trPr>
        <w:tc>
          <w:tcPr>
            <w:tcW w:w="840" w:type="dxa"/>
            <w:noWrap/>
          </w:tcPr>
          <w:p w14:paraId="411BB7CE" w14:textId="091C864B" w:rsidR="00283FD1" w:rsidRDefault="00283FD1" w:rsidP="00283FD1">
            <w:pPr>
              <w:rPr>
                <w:color w:val="FF0000"/>
                <w:sz w:val="20"/>
              </w:rPr>
            </w:pPr>
            <w:r>
              <w:rPr>
                <w:color w:val="FF0000"/>
                <w:sz w:val="20"/>
              </w:rPr>
              <w:t>883r0</w:t>
            </w:r>
          </w:p>
        </w:tc>
        <w:tc>
          <w:tcPr>
            <w:tcW w:w="3925" w:type="dxa"/>
            <w:noWrap/>
          </w:tcPr>
          <w:p w14:paraId="5F673911" w14:textId="0DF090F3" w:rsidR="00283FD1" w:rsidRPr="006A6EDC" w:rsidRDefault="00283FD1" w:rsidP="00283FD1">
            <w:pPr>
              <w:rPr>
                <w:sz w:val="20"/>
              </w:rPr>
            </w:pPr>
            <w:r w:rsidRPr="00503125">
              <w:rPr>
                <w:sz w:val="20"/>
              </w:rPr>
              <w:t>Multi-link Spatial Multiplexing</w:t>
            </w:r>
          </w:p>
        </w:tc>
        <w:tc>
          <w:tcPr>
            <w:tcW w:w="1440" w:type="dxa"/>
            <w:noWrap/>
          </w:tcPr>
          <w:p w14:paraId="16053C36" w14:textId="67F86C54" w:rsidR="00283FD1" w:rsidRPr="00E00A19" w:rsidRDefault="00283FD1" w:rsidP="00283FD1">
            <w:pPr>
              <w:rPr>
                <w:sz w:val="20"/>
              </w:rPr>
            </w:pPr>
            <w:r w:rsidRPr="001D7CEC">
              <w:rPr>
                <w:sz w:val="20"/>
              </w:rPr>
              <w:t>Yongho Seok</w:t>
            </w:r>
          </w:p>
        </w:tc>
        <w:tc>
          <w:tcPr>
            <w:tcW w:w="1260" w:type="dxa"/>
            <w:noWrap/>
          </w:tcPr>
          <w:p w14:paraId="61E3A0D5" w14:textId="17D387B0" w:rsidR="00283FD1" w:rsidRPr="001D7CEC" w:rsidRDefault="00283FD1" w:rsidP="00283FD1">
            <w:pPr>
              <w:rPr>
                <w:sz w:val="20"/>
              </w:rPr>
            </w:pPr>
            <w:r>
              <w:rPr>
                <w:sz w:val="20"/>
              </w:rPr>
              <w:t>Pending</w:t>
            </w:r>
          </w:p>
        </w:tc>
        <w:tc>
          <w:tcPr>
            <w:tcW w:w="2016" w:type="dxa"/>
            <w:noWrap/>
          </w:tcPr>
          <w:p w14:paraId="749DF493" w14:textId="0D1BB8D3" w:rsidR="00283FD1" w:rsidRPr="006D2A63" w:rsidRDefault="00283FD1" w:rsidP="00283FD1">
            <w:pPr>
              <w:rPr>
                <w:sz w:val="20"/>
              </w:rPr>
            </w:pPr>
            <w:r>
              <w:rPr>
                <w:sz w:val="20"/>
              </w:rPr>
              <w:t>ML-General</w:t>
            </w:r>
          </w:p>
        </w:tc>
        <w:tc>
          <w:tcPr>
            <w:tcW w:w="901" w:type="dxa"/>
            <w:noWrap/>
          </w:tcPr>
          <w:p w14:paraId="6ABCAC80" w14:textId="22869EBA" w:rsidR="00283FD1" w:rsidRDefault="00283FD1" w:rsidP="00283FD1">
            <w:pPr>
              <w:rPr>
                <w:sz w:val="20"/>
              </w:rPr>
            </w:pPr>
            <w:r>
              <w:rPr>
                <w:sz w:val="20"/>
              </w:rPr>
              <w:t>MAC</w:t>
            </w:r>
          </w:p>
        </w:tc>
      </w:tr>
      <w:tr w:rsidR="00283FD1" w:rsidRPr="006468C5" w14:paraId="6657B79D" w14:textId="77777777" w:rsidTr="008F5FCB">
        <w:trPr>
          <w:trHeight w:val="315"/>
        </w:trPr>
        <w:tc>
          <w:tcPr>
            <w:tcW w:w="840" w:type="dxa"/>
            <w:noWrap/>
          </w:tcPr>
          <w:p w14:paraId="623EDBA3" w14:textId="76ED0241" w:rsidR="00283FD1" w:rsidRPr="0054477B" w:rsidRDefault="00283FD1" w:rsidP="00283FD1">
            <w:pPr>
              <w:rPr>
                <w:color w:val="FF0000"/>
                <w:sz w:val="20"/>
              </w:rPr>
            </w:pPr>
            <w:r>
              <w:rPr>
                <w:color w:val="FF0000"/>
                <w:sz w:val="20"/>
              </w:rPr>
              <w:t>898r0</w:t>
            </w:r>
          </w:p>
        </w:tc>
        <w:tc>
          <w:tcPr>
            <w:tcW w:w="3925" w:type="dxa"/>
            <w:noWrap/>
          </w:tcPr>
          <w:p w14:paraId="207CF899" w14:textId="78E03DB9" w:rsidR="00283FD1" w:rsidRPr="006D2A63" w:rsidRDefault="00283FD1" w:rsidP="00283FD1">
            <w:pPr>
              <w:rPr>
                <w:sz w:val="20"/>
              </w:rPr>
            </w:pPr>
            <w:r w:rsidRPr="006A6EDC">
              <w:rPr>
                <w:sz w:val="20"/>
              </w:rPr>
              <w:t>MLD discovery follow up</w:t>
            </w:r>
          </w:p>
        </w:tc>
        <w:tc>
          <w:tcPr>
            <w:tcW w:w="1440" w:type="dxa"/>
            <w:noWrap/>
          </w:tcPr>
          <w:p w14:paraId="7559CD23" w14:textId="4115DDF8" w:rsidR="00283FD1" w:rsidRPr="006D2A63" w:rsidRDefault="00283FD1" w:rsidP="00283FD1">
            <w:pPr>
              <w:rPr>
                <w:sz w:val="20"/>
              </w:rPr>
            </w:pPr>
            <w:r w:rsidRPr="00E00A19">
              <w:rPr>
                <w:sz w:val="20"/>
              </w:rPr>
              <w:t>Young Hoon</w:t>
            </w:r>
            <w:r>
              <w:rPr>
                <w:sz w:val="20"/>
              </w:rPr>
              <w:t xml:space="preserve"> Kwon</w:t>
            </w:r>
          </w:p>
        </w:tc>
        <w:tc>
          <w:tcPr>
            <w:tcW w:w="1260" w:type="dxa"/>
            <w:noWrap/>
          </w:tcPr>
          <w:p w14:paraId="111FA377" w14:textId="7EF15685" w:rsidR="00283FD1" w:rsidRPr="006D2A63" w:rsidRDefault="00283FD1" w:rsidP="00283FD1">
            <w:pPr>
              <w:rPr>
                <w:sz w:val="20"/>
              </w:rPr>
            </w:pPr>
            <w:r w:rsidRPr="001D7CEC">
              <w:rPr>
                <w:sz w:val="20"/>
              </w:rPr>
              <w:t>Pending</w:t>
            </w:r>
          </w:p>
        </w:tc>
        <w:tc>
          <w:tcPr>
            <w:tcW w:w="2016" w:type="dxa"/>
            <w:noWrap/>
          </w:tcPr>
          <w:p w14:paraId="05CEC781" w14:textId="1639438D" w:rsidR="00283FD1" w:rsidRPr="006D2A63" w:rsidRDefault="00283FD1" w:rsidP="00283FD1">
            <w:pPr>
              <w:rPr>
                <w:sz w:val="20"/>
              </w:rPr>
            </w:pPr>
            <w:r w:rsidRPr="006D2A63">
              <w:rPr>
                <w:sz w:val="20"/>
              </w:rPr>
              <w:t>ML-Mgmt.</w:t>
            </w:r>
          </w:p>
        </w:tc>
        <w:tc>
          <w:tcPr>
            <w:tcW w:w="901" w:type="dxa"/>
            <w:noWrap/>
          </w:tcPr>
          <w:p w14:paraId="68C846F9" w14:textId="5B9C59AE" w:rsidR="00283FD1" w:rsidRPr="006D2A63" w:rsidRDefault="00283FD1" w:rsidP="00283FD1">
            <w:pPr>
              <w:rPr>
                <w:sz w:val="20"/>
              </w:rPr>
            </w:pPr>
            <w:r>
              <w:rPr>
                <w:sz w:val="20"/>
              </w:rPr>
              <w:t>MAC</w:t>
            </w:r>
          </w:p>
        </w:tc>
      </w:tr>
      <w:tr w:rsidR="00283FD1" w:rsidRPr="006468C5" w14:paraId="577E8976" w14:textId="77777777" w:rsidTr="008F5FCB">
        <w:trPr>
          <w:trHeight w:val="557"/>
        </w:trPr>
        <w:tc>
          <w:tcPr>
            <w:tcW w:w="840" w:type="dxa"/>
            <w:noWrap/>
          </w:tcPr>
          <w:p w14:paraId="48277410" w14:textId="64435A9E" w:rsidR="00283FD1" w:rsidRDefault="00283FD1" w:rsidP="00283FD1">
            <w:pPr>
              <w:rPr>
                <w:color w:val="FF0000"/>
                <w:sz w:val="20"/>
              </w:rPr>
            </w:pPr>
            <w:r>
              <w:rPr>
                <w:color w:val="FF0000"/>
                <w:sz w:val="20"/>
              </w:rPr>
              <w:lastRenderedPageBreak/>
              <w:t>899r0</w:t>
            </w:r>
          </w:p>
        </w:tc>
        <w:tc>
          <w:tcPr>
            <w:tcW w:w="3925" w:type="dxa"/>
            <w:noWrap/>
          </w:tcPr>
          <w:p w14:paraId="2C9C5AF6" w14:textId="0053AC10" w:rsidR="00283FD1" w:rsidRPr="006A6EDC" w:rsidRDefault="00283FD1" w:rsidP="00283FD1">
            <w:pPr>
              <w:rPr>
                <w:sz w:val="20"/>
              </w:rPr>
            </w:pPr>
            <w:r w:rsidRPr="00E35C63">
              <w:rPr>
                <w:sz w:val="20"/>
              </w:rPr>
              <w:t>TIM follow up</w:t>
            </w:r>
          </w:p>
        </w:tc>
        <w:tc>
          <w:tcPr>
            <w:tcW w:w="1440" w:type="dxa"/>
            <w:noWrap/>
          </w:tcPr>
          <w:p w14:paraId="055A5E58" w14:textId="28D68BDB" w:rsidR="00283FD1" w:rsidRPr="00E00A19" w:rsidRDefault="00283FD1" w:rsidP="00283FD1">
            <w:pPr>
              <w:rPr>
                <w:sz w:val="20"/>
              </w:rPr>
            </w:pPr>
            <w:r w:rsidRPr="00E00A19">
              <w:rPr>
                <w:sz w:val="20"/>
              </w:rPr>
              <w:t>Young Hoon</w:t>
            </w:r>
            <w:r>
              <w:rPr>
                <w:sz w:val="20"/>
              </w:rPr>
              <w:t xml:space="preserve"> Kwon</w:t>
            </w:r>
          </w:p>
        </w:tc>
        <w:tc>
          <w:tcPr>
            <w:tcW w:w="1260" w:type="dxa"/>
            <w:noWrap/>
          </w:tcPr>
          <w:p w14:paraId="76E21AAD" w14:textId="2D8D5001" w:rsidR="00283FD1" w:rsidRPr="001D7CEC" w:rsidRDefault="00283FD1" w:rsidP="00283FD1">
            <w:pPr>
              <w:rPr>
                <w:sz w:val="20"/>
              </w:rPr>
            </w:pPr>
            <w:r w:rsidRPr="001D7CEC">
              <w:rPr>
                <w:sz w:val="20"/>
              </w:rPr>
              <w:t>Pending</w:t>
            </w:r>
          </w:p>
        </w:tc>
        <w:tc>
          <w:tcPr>
            <w:tcW w:w="2016" w:type="dxa"/>
            <w:noWrap/>
          </w:tcPr>
          <w:p w14:paraId="5B264E57" w14:textId="4206E243" w:rsidR="00283FD1" w:rsidRPr="001D7CEC" w:rsidRDefault="00283FD1" w:rsidP="00283FD1">
            <w:pPr>
              <w:rPr>
                <w:sz w:val="20"/>
              </w:rPr>
            </w:pPr>
            <w:r w:rsidRPr="006D2A63">
              <w:rPr>
                <w:sz w:val="20"/>
              </w:rPr>
              <w:t>M</w:t>
            </w:r>
            <w:r>
              <w:rPr>
                <w:sz w:val="20"/>
              </w:rPr>
              <w:t>L</w:t>
            </w:r>
            <w:r w:rsidRPr="006D2A63">
              <w:rPr>
                <w:sz w:val="20"/>
              </w:rPr>
              <w:t>-</w:t>
            </w:r>
            <w:r>
              <w:rPr>
                <w:sz w:val="20"/>
              </w:rPr>
              <w:t xml:space="preserve">Power Save </w:t>
            </w:r>
          </w:p>
        </w:tc>
        <w:tc>
          <w:tcPr>
            <w:tcW w:w="901" w:type="dxa"/>
            <w:noWrap/>
          </w:tcPr>
          <w:p w14:paraId="6798443B" w14:textId="3F64080A" w:rsidR="00283FD1" w:rsidRDefault="00283FD1" w:rsidP="00283FD1">
            <w:pPr>
              <w:rPr>
                <w:sz w:val="20"/>
              </w:rPr>
            </w:pPr>
            <w:r>
              <w:rPr>
                <w:sz w:val="20"/>
              </w:rPr>
              <w:t>MAC</w:t>
            </w:r>
          </w:p>
        </w:tc>
      </w:tr>
      <w:tr w:rsidR="00283FD1" w:rsidRPr="006468C5" w14:paraId="405A7A95" w14:textId="77777777" w:rsidTr="008F5FCB">
        <w:trPr>
          <w:trHeight w:val="315"/>
        </w:trPr>
        <w:tc>
          <w:tcPr>
            <w:tcW w:w="840" w:type="dxa"/>
            <w:noWrap/>
          </w:tcPr>
          <w:p w14:paraId="0752173F" w14:textId="0CB44F95" w:rsidR="00283FD1" w:rsidRDefault="00283FD1" w:rsidP="00283FD1">
            <w:pPr>
              <w:rPr>
                <w:color w:val="FF0000"/>
                <w:sz w:val="20"/>
              </w:rPr>
            </w:pPr>
            <w:r>
              <w:rPr>
                <w:color w:val="FF0000"/>
                <w:sz w:val="20"/>
              </w:rPr>
              <w:t>900r0</w:t>
            </w:r>
          </w:p>
        </w:tc>
        <w:tc>
          <w:tcPr>
            <w:tcW w:w="3925" w:type="dxa"/>
            <w:noWrap/>
          </w:tcPr>
          <w:p w14:paraId="73529397" w14:textId="5AB37A8C" w:rsidR="00283FD1" w:rsidRPr="00E35C63" w:rsidRDefault="00283FD1" w:rsidP="00283FD1">
            <w:pPr>
              <w:rPr>
                <w:sz w:val="20"/>
              </w:rPr>
            </w:pPr>
            <w:r w:rsidRPr="00E35C63">
              <w:rPr>
                <w:sz w:val="20"/>
              </w:rPr>
              <w:t>NSTR MLD operation</w:t>
            </w:r>
          </w:p>
        </w:tc>
        <w:tc>
          <w:tcPr>
            <w:tcW w:w="1440" w:type="dxa"/>
            <w:noWrap/>
          </w:tcPr>
          <w:p w14:paraId="41F5018A" w14:textId="49C01053" w:rsidR="00283FD1" w:rsidRPr="00E00A19" w:rsidRDefault="00283FD1" w:rsidP="00283FD1">
            <w:pPr>
              <w:rPr>
                <w:sz w:val="20"/>
              </w:rPr>
            </w:pPr>
            <w:r w:rsidRPr="00E00A19">
              <w:rPr>
                <w:sz w:val="20"/>
              </w:rPr>
              <w:t>Young Hoon</w:t>
            </w:r>
            <w:r>
              <w:rPr>
                <w:sz w:val="20"/>
              </w:rPr>
              <w:t xml:space="preserve"> Kwon</w:t>
            </w:r>
          </w:p>
        </w:tc>
        <w:tc>
          <w:tcPr>
            <w:tcW w:w="1260" w:type="dxa"/>
            <w:noWrap/>
          </w:tcPr>
          <w:p w14:paraId="6F48E45F" w14:textId="564BE48E" w:rsidR="00283FD1" w:rsidRPr="001D7CEC" w:rsidRDefault="00283FD1" w:rsidP="00283FD1">
            <w:pPr>
              <w:rPr>
                <w:sz w:val="20"/>
              </w:rPr>
            </w:pPr>
            <w:r w:rsidRPr="001D7CEC">
              <w:rPr>
                <w:sz w:val="20"/>
              </w:rPr>
              <w:t>Pending</w:t>
            </w:r>
          </w:p>
        </w:tc>
        <w:tc>
          <w:tcPr>
            <w:tcW w:w="2016" w:type="dxa"/>
            <w:noWrap/>
          </w:tcPr>
          <w:p w14:paraId="5A6DF72A" w14:textId="1319D282" w:rsidR="00283FD1" w:rsidRPr="001D7CEC" w:rsidRDefault="00283FD1" w:rsidP="00283FD1">
            <w:pPr>
              <w:rPr>
                <w:sz w:val="20"/>
              </w:rPr>
            </w:pPr>
            <w:r>
              <w:rPr>
                <w:sz w:val="20"/>
              </w:rPr>
              <w:t>ML-General</w:t>
            </w:r>
          </w:p>
        </w:tc>
        <w:tc>
          <w:tcPr>
            <w:tcW w:w="901" w:type="dxa"/>
            <w:noWrap/>
          </w:tcPr>
          <w:p w14:paraId="47AFDA67" w14:textId="7B9530FC" w:rsidR="00283FD1" w:rsidRDefault="00283FD1" w:rsidP="00283FD1">
            <w:pPr>
              <w:rPr>
                <w:sz w:val="20"/>
              </w:rPr>
            </w:pPr>
            <w:r>
              <w:rPr>
                <w:sz w:val="20"/>
              </w:rPr>
              <w:t>MAC</w:t>
            </w:r>
          </w:p>
        </w:tc>
      </w:tr>
      <w:tr w:rsidR="008734A8" w:rsidRPr="006468C5" w14:paraId="3154236B" w14:textId="77777777" w:rsidTr="008F5FCB">
        <w:trPr>
          <w:trHeight w:val="315"/>
        </w:trPr>
        <w:tc>
          <w:tcPr>
            <w:tcW w:w="840" w:type="dxa"/>
            <w:noWrap/>
          </w:tcPr>
          <w:p w14:paraId="008AB90F" w14:textId="624B9E8D" w:rsidR="008734A8" w:rsidRPr="00E365AC" w:rsidRDefault="00B80BF4" w:rsidP="008734A8">
            <w:pPr>
              <w:rPr>
                <w:color w:val="FF0000"/>
                <w:sz w:val="20"/>
              </w:rPr>
            </w:pPr>
            <w:hyperlink r:id="rId117" w:history="1">
              <w:r w:rsidR="008734A8" w:rsidRPr="008734A8">
                <w:rPr>
                  <w:rStyle w:val="Hyperlink"/>
                  <w:sz w:val="20"/>
                </w:rPr>
                <w:t>908r0</w:t>
              </w:r>
            </w:hyperlink>
          </w:p>
        </w:tc>
        <w:tc>
          <w:tcPr>
            <w:tcW w:w="3925" w:type="dxa"/>
            <w:noWrap/>
          </w:tcPr>
          <w:p w14:paraId="64EA2B25" w14:textId="5A6194F8" w:rsidR="008734A8" w:rsidRPr="00E365AC" w:rsidRDefault="008734A8" w:rsidP="008734A8">
            <w:pPr>
              <w:rPr>
                <w:sz w:val="20"/>
              </w:rPr>
            </w:pPr>
            <w:r w:rsidRPr="006430D9">
              <w:rPr>
                <w:sz w:val="20"/>
              </w:rPr>
              <w:t>Multilink TS Operation</w:t>
            </w:r>
          </w:p>
        </w:tc>
        <w:tc>
          <w:tcPr>
            <w:tcW w:w="1440" w:type="dxa"/>
            <w:noWrap/>
          </w:tcPr>
          <w:p w14:paraId="06861B37" w14:textId="14826406" w:rsidR="008734A8" w:rsidRPr="00E365AC" w:rsidRDefault="008734A8" w:rsidP="008734A8">
            <w:pPr>
              <w:rPr>
                <w:sz w:val="20"/>
              </w:rPr>
            </w:pPr>
            <w:r w:rsidRPr="008734A8">
              <w:rPr>
                <w:sz w:val="20"/>
              </w:rPr>
              <w:t>Harry Wang</w:t>
            </w:r>
          </w:p>
        </w:tc>
        <w:tc>
          <w:tcPr>
            <w:tcW w:w="1260" w:type="dxa"/>
            <w:noWrap/>
          </w:tcPr>
          <w:p w14:paraId="61CEB3B7" w14:textId="2BD52D1F" w:rsidR="008734A8" w:rsidRPr="00E365AC" w:rsidRDefault="008734A8" w:rsidP="008734A8">
            <w:pPr>
              <w:rPr>
                <w:sz w:val="20"/>
              </w:rPr>
            </w:pPr>
            <w:r w:rsidRPr="001D7CEC">
              <w:rPr>
                <w:sz w:val="20"/>
              </w:rPr>
              <w:t>Pending</w:t>
            </w:r>
          </w:p>
        </w:tc>
        <w:tc>
          <w:tcPr>
            <w:tcW w:w="2016" w:type="dxa"/>
            <w:noWrap/>
          </w:tcPr>
          <w:p w14:paraId="51D17029" w14:textId="2C30C7C5" w:rsidR="008734A8" w:rsidRPr="00E365AC" w:rsidRDefault="008734A8" w:rsidP="008734A8">
            <w:pPr>
              <w:rPr>
                <w:sz w:val="20"/>
              </w:rPr>
            </w:pPr>
            <w:r>
              <w:rPr>
                <w:sz w:val="20"/>
              </w:rPr>
              <w:t>ML-General</w:t>
            </w:r>
          </w:p>
        </w:tc>
        <w:tc>
          <w:tcPr>
            <w:tcW w:w="901" w:type="dxa"/>
            <w:noWrap/>
          </w:tcPr>
          <w:p w14:paraId="6AC8B852" w14:textId="666C8B4F" w:rsidR="008734A8" w:rsidRPr="00E365AC" w:rsidRDefault="008734A8" w:rsidP="008734A8">
            <w:pPr>
              <w:rPr>
                <w:sz w:val="20"/>
              </w:rPr>
            </w:pPr>
            <w:r>
              <w:rPr>
                <w:sz w:val="20"/>
              </w:rPr>
              <w:t>MAC</w:t>
            </w:r>
          </w:p>
        </w:tc>
      </w:tr>
      <w:tr w:rsidR="00283FD1" w:rsidRPr="006468C5" w14:paraId="57A8135F" w14:textId="77777777" w:rsidTr="008F5FCB">
        <w:trPr>
          <w:trHeight w:val="315"/>
        </w:trPr>
        <w:tc>
          <w:tcPr>
            <w:tcW w:w="840" w:type="dxa"/>
            <w:noWrap/>
          </w:tcPr>
          <w:p w14:paraId="6D38DA38" w14:textId="220682A4" w:rsidR="00283FD1" w:rsidRPr="00E365AC" w:rsidRDefault="00283FD1" w:rsidP="00283FD1">
            <w:pPr>
              <w:rPr>
                <w:sz w:val="20"/>
              </w:rPr>
            </w:pPr>
            <w:r w:rsidRPr="00E365AC">
              <w:rPr>
                <w:color w:val="FF0000"/>
                <w:sz w:val="20"/>
              </w:rPr>
              <w:t>909r0</w:t>
            </w:r>
          </w:p>
        </w:tc>
        <w:tc>
          <w:tcPr>
            <w:tcW w:w="3925" w:type="dxa"/>
            <w:noWrap/>
          </w:tcPr>
          <w:p w14:paraId="39188AB6" w14:textId="3FF3A98D" w:rsidR="00283FD1" w:rsidRPr="00E365AC" w:rsidRDefault="00283FD1" w:rsidP="00283FD1">
            <w:pPr>
              <w:rPr>
                <w:sz w:val="20"/>
              </w:rPr>
            </w:pPr>
            <w:r w:rsidRPr="00E365AC">
              <w:rPr>
                <w:sz w:val="20"/>
              </w:rPr>
              <w:t>Enhanced Non-STR MLD Operation</w:t>
            </w:r>
          </w:p>
        </w:tc>
        <w:tc>
          <w:tcPr>
            <w:tcW w:w="1440" w:type="dxa"/>
            <w:noWrap/>
          </w:tcPr>
          <w:p w14:paraId="7D8E2A93" w14:textId="0E38ADE1" w:rsidR="00283FD1" w:rsidRPr="00E365AC" w:rsidRDefault="00283FD1" w:rsidP="00283FD1">
            <w:pPr>
              <w:rPr>
                <w:sz w:val="20"/>
              </w:rPr>
            </w:pPr>
            <w:r w:rsidRPr="00E365AC">
              <w:rPr>
                <w:sz w:val="20"/>
              </w:rPr>
              <w:t>Jeongki Kim</w:t>
            </w:r>
          </w:p>
        </w:tc>
        <w:tc>
          <w:tcPr>
            <w:tcW w:w="1260" w:type="dxa"/>
            <w:noWrap/>
          </w:tcPr>
          <w:p w14:paraId="52044E06" w14:textId="346C9D2B" w:rsidR="00283FD1" w:rsidRPr="00E365AC" w:rsidRDefault="00283FD1" w:rsidP="00283FD1">
            <w:pPr>
              <w:rPr>
                <w:sz w:val="20"/>
              </w:rPr>
            </w:pPr>
            <w:r w:rsidRPr="00E365AC">
              <w:rPr>
                <w:sz w:val="20"/>
              </w:rPr>
              <w:t>Pending</w:t>
            </w:r>
          </w:p>
        </w:tc>
        <w:tc>
          <w:tcPr>
            <w:tcW w:w="2016" w:type="dxa"/>
            <w:noWrap/>
          </w:tcPr>
          <w:p w14:paraId="0A322981" w14:textId="45D655BC" w:rsidR="00283FD1" w:rsidRPr="00E365AC" w:rsidRDefault="00283FD1" w:rsidP="00283FD1">
            <w:pPr>
              <w:rPr>
                <w:sz w:val="20"/>
              </w:rPr>
            </w:pPr>
            <w:r w:rsidRPr="00E365AC">
              <w:rPr>
                <w:sz w:val="20"/>
              </w:rPr>
              <w:t>ML-Constrained ops.</w:t>
            </w:r>
          </w:p>
        </w:tc>
        <w:tc>
          <w:tcPr>
            <w:tcW w:w="901" w:type="dxa"/>
            <w:noWrap/>
          </w:tcPr>
          <w:p w14:paraId="416EEDDD" w14:textId="4AA3E257" w:rsidR="00283FD1" w:rsidRPr="00E365AC" w:rsidRDefault="00283FD1" w:rsidP="00283FD1">
            <w:pPr>
              <w:rPr>
                <w:sz w:val="20"/>
              </w:rPr>
            </w:pPr>
            <w:r w:rsidRPr="00E365AC">
              <w:rPr>
                <w:sz w:val="20"/>
              </w:rPr>
              <w:t>MAC</w:t>
            </w:r>
          </w:p>
        </w:tc>
      </w:tr>
      <w:tr w:rsidR="00283FD1" w:rsidRPr="006468C5" w14:paraId="726D1317" w14:textId="77777777" w:rsidTr="008F5FCB">
        <w:trPr>
          <w:trHeight w:val="315"/>
        </w:trPr>
        <w:tc>
          <w:tcPr>
            <w:tcW w:w="840" w:type="dxa"/>
            <w:noWrap/>
          </w:tcPr>
          <w:p w14:paraId="51FF622B" w14:textId="0F7BE007" w:rsidR="00283FD1" w:rsidRDefault="00B80BF4" w:rsidP="00283FD1">
            <w:pPr>
              <w:rPr>
                <w:color w:val="FF0000"/>
                <w:sz w:val="20"/>
              </w:rPr>
            </w:pPr>
            <w:hyperlink r:id="rId118" w:history="1">
              <w:r w:rsidR="00283FD1" w:rsidRPr="0021150B">
                <w:rPr>
                  <w:rStyle w:val="Hyperlink"/>
                  <w:sz w:val="20"/>
                </w:rPr>
                <w:t>921r0</w:t>
              </w:r>
            </w:hyperlink>
          </w:p>
        </w:tc>
        <w:tc>
          <w:tcPr>
            <w:tcW w:w="3925" w:type="dxa"/>
            <w:noWrap/>
          </w:tcPr>
          <w:p w14:paraId="4D65FE69" w14:textId="0589EBA0" w:rsidR="00283FD1" w:rsidRPr="00E35C63" w:rsidRDefault="00283FD1" w:rsidP="00283FD1">
            <w:pPr>
              <w:rPr>
                <w:sz w:val="20"/>
              </w:rPr>
            </w:pPr>
            <w:r w:rsidRPr="0021150B">
              <w:rPr>
                <w:sz w:val="20"/>
              </w:rPr>
              <w:t>Discussion about STR capabilities indication</w:t>
            </w:r>
          </w:p>
        </w:tc>
        <w:tc>
          <w:tcPr>
            <w:tcW w:w="1440" w:type="dxa"/>
            <w:noWrap/>
          </w:tcPr>
          <w:p w14:paraId="5CDDE679" w14:textId="6D52953B" w:rsidR="00283FD1" w:rsidRPr="00E00A19" w:rsidRDefault="00283FD1" w:rsidP="00283FD1">
            <w:pPr>
              <w:rPr>
                <w:sz w:val="20"/>
              </w:rPr>
            </w:pPr>
            <w:r w:rsidRPr="0021150B">
              <w:rPr>
                <w:sz w:val="20"/>
              </w:rPr>
              <w:t>Yunbo Li</w:t>
            </w:r>
          </w:p>
        </w:tc>
        <w:tc>
          <w:tcPr>
            <w:tcW w:w="1260" w:type="dxa"/>
            <w:noWrap/>
          </w:tcPr>
          <w:p w14:paraId="47DF921D" w14:textId="775D155F" w:rsidR="00283FD1" w:rsidRPr="001D7CEC" w:rsidRDefault="00283FD1" w:rsidP="00283FD1">
            <w:pPr>
              <w:rPr>
                <w:sz w:val="20"/>
              </w:rPr>
            </w:pPr>
            <w:r w:rsidRPr="001D7CEC">
              <w:rPr>
                <w:sz w:val="20"/>
              </w:rPr>
              <w:t>Pending</w:t>
            </w:r>
          </w:p>
        </w:tc>
        <w:tc>
          <w:tcPr>
            <w:tcW w:w="2016" w:type="dxa"/>
            <w:noWrap/>
          </w:tcPr>
          <w:p w14:paraId="66F53A6D" w14:textId="79224D05" w:rsidR="00283FD1" w:rsidRDefault="00283FD1" w:rsidP="00283FD1">
            <w:pPr>
              <w:rPr>
                <w:sz w:val="20"/>
              </w:rPr>
            </w:pPr>
            <w:r w:rsidRPr="001D7CEC">
              <w:rPr>
                <w:sz w:val="20"/>
              </w:rPr>
              <w:t>ML-Constrained ops.</w:t>
            </w:r>
          </w:p>
        </w:tc>
        <w:tc>
          <w:tcPr>
            <w:tcW w:w="901" w:type="dxa"/>
            <w:noWrap/>
          </w:tcPr>
          <w:p w14:paraId="68CF43E8" w14:textId="297AB262" w:rsidR="00283FD1" w:rsidRDefault="00283FD1" w:rsidP="00283FD1">
            <w:pPr>
              <w:rPr>
                <w:sz w:val="20"/>
              </w:rPr>
            </w:pPr>
            <w:r>
              <w:rPr>
                <w:sz w:val="20"/>
              </w:rPr>
              <w:t>MAC</w:t>
            </w:r>
          </w:p>
        </w:tc>
      </w:tr>
      <w:tr w:rsidR="00283FD1" w:rsidRPr="006468C5" w14:paraId="4BB3C2F7" w14:textId="77777777" w:rsidTr="008F5FCB">
        <w:trPr>
          <w:trHeight w:val="315"/>
        </w:trPr>
        <w:tc>
          <w:tcPr>
            <w:tcW w:w="840" w:type="dxa"/>
            <w:noWrap/>
          </w:tcPr>
          <w:p w14:paraId="1108096C" w14:textId="1D4F224C" w:rsidR="00283FD1" w:rsidRDefault="00283FD1" w:rsidP="00283FD1">
            <w:pPr>
              <w:rPr>
                <w:color w:val="FF0000"/>
                <w:sz w:val="20"/>
              </w:rPr>
            </w:pPr>
            <w:r w:rsidRPr="00F87C5C">
              <w:rPr>
                <w:color w:val="FF0000"/>
                <w:sz w:val="20"/>
              </w:rPr>
              <w:t>924</w:t>
            </w:r>
            <w:r>
              <w:rPr>
                <w:color w:val="FF0000"/>
                <w:sz w:val="20"/>
              </w:rPr>
              <w:t>r0</w:t>
            </w:r>
          </w:p>
        </w:tc>
        <w:tc>
          <w:tcPr>
            <w:tcW w:w="3925" w:type="dxa"/>
            <w:noWrap/>
          </w:tcPr>
          <w:p w14:paraId="7C5E3425" w14:textId="2A4C38A2" w:rsidR="00283FD1" w:rsidRPr="0021150B" w:rsidRDefault="00283FD1" w:rsidP="00283FD1">
            <w:pPr>
              <w:rPr>
                <w:sz w:val="20"/>
              </w:rPr>
            </w:pPr>
            <w:r>
              <w:rPr>
                <w:sz w:val="20"/>
              </w:rPr>
              <w:t>A</w:t>
            </w:r>
            <w:r w:rsidRPr="00F87C5C">
              <w:rPr>
                <w:sz w:val="20"/>
              </w:rPr>
              <w:t>ll</w:t>
            </w:r>
            <w:r>
              <w:rPr>
                <w:sz w:val="20"/>
              </w:rPr>
              <w:t xml:space="preserve"> </w:t>
            </w:r>
            <w:proofErr w:type="spellStart"/>
            <w:r>
              <w:rPr>
                <w:sz w:val="20"/>
              </w:rPr>
              <w:t>t</w:t>
            </w:r>
            <w:r w:rsidRPr="00F87C5C">
              <w:rPr>
                <w:sz w:val="20"/>
              </w:rPr>
              <w:t>ids</w:t>
            </w:r>
            <w:proofErr w:type="spellEnd"/>
            <w:r>
              <w:rPr>
                <w:sz w:val="20"/>
              </w:rPr>
              <w:t xml:space="preserve"> </w:t>
            </w:r>
            <w:r w:rsidRPr="00F87C5C">
              <w:rPr>
                <w:sz w:val="20"/>
              </w:rPr>
              <w:t>mapped</w:t>
            </w:r>
            <w:r>
              <w:rPr>
                <w:sz w:val="20"/>
              </w:rPr>
              <w:t xml:space="preserve"> </w:t>
            </w:r>
            <w:r w:rsidRPr="00F87C5C">
              <w:rPr>
                <w:sz w:val="20"/>
              </w:rPr>
              <w:t>to</w:t>
            </w:r>
            <w:r>
              <w:rPr>
                <w:sz w:val="20"/>
              </w:rPr>
              <w:t xml:space="preserve"> </w:t>
            </w:r>
            <w:r w:rsidRPr="00F87C5C">
              <w:rPr>
                <w:sz w:val="20"/>
              </w:rPr>
              <w:t>all</w:t>
            </w:r>
            <w:r>
              <w:rPr>
                <w:sz w:val="20"/>
              </w:rPr>
              <w:t xml:space="preserve"> </w:t>
            </w:r>
            <w:r w:rsidRPr="00F87C5C">
              <w:rPr>
                <w:sz w:val="20"/>
              </w:rPr>
              <w:t>links</w:t>
            </w:r>
          </w:p>
        </w:tc>
        <w:tc>
          <w:tcPr>
            <w:tcW w:w="1440" w:type="dxa"/>
            <w:noWrap/>
          </w:tcPr>
          <w:p w14:paraId="45036D52" w14:textId="7F3BF413" w:rsidR="00283FD1" w:rsidRPr="0021150B" w:rsidRDefault="00283FD1" w:rsidP="00283FD1">
            <w:pPr>
              <w:rPr>
                <w:sz w:val="20"/>
              </w:rPr>
            </w:pPr>
            <w:r w:rsidRPr="00DB21F6">
              <w:rPr>
                <w:sz w:val="20"/>
              </w:rPr>
              <w:t>Yong Liu</w:t>
            </w:r>
          </w:p>
        </w:tc>
        <w:tc>
          <w:tcPr>
            <w:tcW w:w="1260" w:type="dxa"/>
            <w:noWrap/>
          </w:tcPr>
          <w:p w14:paraId="2F85C2A0" w14:textId="2582AE66" w:rsidR="00283FD1" w:rsidRPr="001D7CEC" w:rsidRDefault="00283FD1" w:rsidP="00283FD1">
            <w:pPr>
              <w:rPr>
                <w:sz w:val="20"/>
              </w:rPr>
            </w:pPr>
            <w:r w:rsidRPr="001D7CEC">
              <w:rPr>
                <w:sz w:val="20"/>
              </w:rPr>
              <w:t>Pending</w:t>
            </w:r>
          </w:p>
        </w:tc>
        <w:tc>
          <w:tcPr>
            <w:tcW w:w="2016" w:type="dxa"/>
            <w:noWrap/>
          </w:tcPr>
          <w:p w14:paraId="398833D1" w14:textId="05DC8743" w:rsidR="00283FD1" w:rsidRPr="001D7CEC" w:rsidRDefault="00283FD1" w:rsidP="00283FD1">
            <w:pPr>
              <w:rPr>
                <w:sz w:val="20"/>
              </w:rPr>
            </w:pPr>
            <w:r w:rsidRPr="00CE650E">
              <w:rPr>
                <w:sz w:val="20"/>
              </w:rPr>
              <w:t>ML-Operation</w:t>
            </w:r>
          </w:p>
        </w:tc>
        <w:tc>
          <w:tcPr>
            <w:tcW w:w="901" w:type="dxa"/>
            <w:noWrap/>
          </w:tcPr>
          <w:p w14:paraId="39389B8A" w14:textId="07CE9331" w:rsidR="00283FD1" w:rsidRDefault="00283FD1" w:rsidP="00283FD1">
            <w:pPr>
              <w:rPr>
                <w:sz w:val="20"/>
              </w:rPr>
            </w:pPr>
            <w:r>
              <w:rPr>
                <w:sz w:val="20"/>
              </w:rPr>
              <w:t>MAC</w:t>
            </w:r>
          </w:p>
        </w:tc>
      </w:tr>
      <w:tr w:rsidR="00283FD1" w:rsidRPr="006468C5" w14:paraId="63FD08E4" w14:textId="77777777" w:rsidTr="00503125">
        <w:trPr>
          <w:trHeight w:val="315"/>
        </w:trPr>
        <w:tc>
          <w:tcPr>
            <w:tcW w:w="10382" w:type="dxa"/>
            <w:gridSpan w:val="6"/>
            <w:shd w:val="clear" w:color="auto" w:fill="A6A6A6" w:themeFill="background1" w:themeFillShade="A6"/>
            <w:noWrap/>
          </w:tcPr>
          <w:p w14:paraId="38E5D3D9" w14:textId="4CFBCF3F" w:rsidR="00283FD1" w:rsidRPr="00392D4C" w:rsidRDefault="00283FD1" w:rsidP="00283FD1">
            <w:pPr>
              <w:jc w:val="center"/>
              <w:rPr>
                <w:color w:val="00B050"/>
                <w:sz w:val="20"/>
              </w:rPr>
            </w:pPr>
            <w:r>
              <w:rPr>
                <w:rFonts w:eastAsia="MS Gothic"/>
                <w:color w:val="000000" w:themeColor="dark1"/>
                <w:kern w:val="24"/>
                <w:sz w:val="20"/>
              </w:rPr>
              <w:t>End of MAC Queue</w:t>
            </w:r>
          </w:p>
        </w:tc>
      </w:tr>
      <w:tr w:rsidR="00283FD1" w:rsidRPr="006468C5" w14:paraId="4C5D951A" w14:textId="77777777" w:rsidTr="008F5FCB">
        <w:trPr>
          <w:trHeight w:val="315"/>
        </w:trPr>
        <w:tc>
          <w:tcPr>
            <w:tcW w:w="840" w:type="dxa"/>
            <w:noWrap/>
          </w:tcPr>
          <w:p w14:paraId="68F74B9E" w14:textId="1C737183" w:rsidR="00283FD1" w:rsidRPr="00F96A98" w:rsidRDefault="00B80BF4" w:rsidP="00283FD1">
            <w:pPr>
              <w:rPr>
                <w:color w:val="00B050"/>
                <w:sz w:val="20"/>
              </w:rPr>
            </w:pPr>
            <w:hyperlink r:id="rId119" w:history="1">
              <w:r w:rsidR="00283FD1" w:rsidRPr="00F96A98">
                <w:rPr>
                  <w:rStyle w:val="Hyperlink"/>
                  <w:color w:val="00B050"/>
                  <w:sz w:val="20"/>
                </w:rPr>
                <w:t>609r1</w:t>
              </w:r>
            </w:hyperlink>
          </w:p>
        </w:tc>
        <w:tc>
          <w:tcPr>
            <w:tcW w:w="3925" w:type="dxa"/>
            <w:noWrap/>
          </w:tcPr>
          <w:p w14:paraId="721CEBB3" w14:textId="30EA841C" w:rsidR="00283FD1" w:rsidRPr="00F96A98" w:rsidRDefault="00283FD1" w:rsidP="00283FD1">
            <w:pPr>
              <w:rPr>
                <w:color w:val="00B050"/>
                <w:sz w:val="20"/>
              </w:rPr>
            </w:pPr>
            <w:r w:rsidRPr="00F96A98">
              <w:rPr>
                <w:color w:val="00B050"/>
                <w:sz w:val="20"/>
              </w:rPr>
              <w:t>Further discussion on RU allocation subfield in EHT-SIG</w:t>
            </w:r>
          </w:p>
        </w:tc>
        <w:tc>
          <w:tcPr>
            <w:tcW w:w="1440" w:type="dxa"/>
            <w:noWrap/>
          </w:tcPr>
          <w:p w14:paraId="5A8B232B" w14:textId="75BF1344" w:rsidR="00283FD1" w:rsidRPr="00F96A98" w:rsidRDefault="00283FD1" w:rsidP="00283FD1">
            <w:pPr>
              <w:rPr>
                <w:color w:val="00B050"/>
                <w:sz w:val="20"/>
              </w:rPr>
            </w:pPr>
            <w:r w:rsidRPr="00F96A98">
              <w:rPr>
                <w:color w:val="00B050"/>
                <w:sz w:val="20"/>
              </w:rPr>
              <w:t>Ross Jian Yu</w:t>
            </w:r>
          </w:p>
        </w:tc>
        <w:tc>
          <w:tcPr>
            <w:tcW w:w="1260" w:type="dxa"/>
            <w:noWrap/>
          </w:tcPr>
          <w:p w14:paraId="26D10D40" w14:textId="24AD68EE" w:rsidR="00283FD1" w:rsidRPr="00F96A98" w:rsidRDefault="00283FD1" w:rsidP="00283FD1">
            <w:pPr>
              <w:rPr>
                <w:color w:val="00B050"/>
                <w:sz w:val="20"/>
              </w:rPr>
            </w:pPr>
            <w:r w:rsidRPr="00F96A98">
              <w:rPr>
                <w:color w:val="00B050"/>
                <w:sz w:val="20"/>
              </w:rPr>
              <w:t>Done</w:t>
            </w:r>
          </w:p>
        </w:tc>
        <w:tc>
          <w:tcPr>
            <w:tcW w:w="2016" w:type="dxa"/>
            <w:noWrap/>
          </w:tcPr>
          <w:p w14:paraId="3CF627EB" w14:textId="6F30682E" w:rsidR="00283FD1" w:rsidRPr="00F96A98" w:rsidRDefault="00283FD1" w:rsidP="00283FD1">
            <w:pPr>
              <w:rPr>
                <w:color w:val="00B050"/>
                <w:sz w:val="20"/>
              </w:rPr>
            </w:pPr>
            <w:r w:rsidRPr="00F96A98">
              <w:rPr>
                <w:color w:val="00B050"/>
                <w:sz w:val="20"/>
              </w:rPr>
              <w:t>RU allocation</w:t>
            </w:r>
          </w:p>
        </w:tc>
        <w:tc>
          <w:tcPr>
            <w:tcW w:w="901" w:type="dxa"/>
            <w:noWrap/>
          </w:tcPr>
          <w:p w14:paraId="4A6629C7" w14:textId="50DE7B21" w:rsidR="00283FD1" w:rsidRPr="00F96A98" w:rsidRDefault="00283FD1" w:rsidP="00283FD1">
            <w:pPr>
              <w:rPr>
                <w:color w:val="00B050"/>
                <w:sz w:val="20"/>
              </w:rPr>
            </w:pPr>
            <w:r w:rsidRPr="00F96A98">
              <w:rPr>
                <w:color w:val="00B050"/>
                <w:sz w:val="20"/>
              </w:rPr>
              <w:t>PHY</w:t>
            </w:r>
          </w:p>
        </w:tc>
      </w:tr>
      <w:tr w:rsidR="00283FD1" w:rsidRPr="006468C5" w14:paraId="0B6185AA" w14:textId="77777777" w:rsidTr="008F5FCB">
        <w:trPr>
          <w:trHeight w:val="315"/>
        </w:trPr>
        <w:tc>
          <w:tcPr>
            <w:tcW w:w="840" w:type="dxa"/>
            <w:noWrap/>
          </w:tcPr>
          <w:p w14:paraId="3F9FD959" w14:textId="738D8906" w:rsidR="00283FD1" w:rsidRPr="00F96A98" w:rsidRDefault="00B80BF4" w:rsidP="00283FD1">
            <w:pPr>
              <w:rPr>
                <w:color w:val="00B050"/>
                <w:sz w:val="20"/>
              </w:rPr>
            </w:pPr>
            <w:hyperlink r:id="rId120" w:history="1">
              <w:r w:rsidR="00283FD1" w:rsidRPr="00F96A98">
                <w:rPr>
                  <w:rStyle w:val="Hyperlink"/>
                  <w:color w:val="00B050"/>
                  <w:sz w:val="20"/>
                </w:rPr>
                <w:t>651r1</w:t>
              </w:r>
            </w:hyperlink>
          </w:p>
        </w:tc>
        <w:tc>
          <w:tcPr>
            <w:tcW w:w="3925" w:type="dxa"/>
            <w:noWrap/>
          </w:tcPr>
          <w:p w14:paraId="7261F0F0" w14:textId="1387B3D8" w:rsidR="00283FD1" w:rsidRPr="00F96A98" w:rsidRDefault="00283FD1" w:rsidP="00283FD1">
            <w:pPr>
              <w:rPr>
                <w:color w:val="00B050"/>
                <w:sz w:val="20"/>
              </w:rPr>
            </w:pPr>
            <w:r w:rsidRPr="00F96A98">
              <w:rPr>
                <w:color w:val="00B050"/>
                <w:sz w:val="20"/>
              </w:rPr>
              <w:t>Further Thoughts on EHT-LTF PAPR in 802.11be</w:t>
            </w:r>
          </w:p>
        </w:tc>
        <w:tc>
          <w:tcPr>
            <w:tcW w:w="1440" w:type="dxa"/>
            <w:noWrap/>
          </w:tcPr>
          <w:p w14:paraId="3265290A" w14:textId="583B9F60" w:rsidR="00283FD1" w:rsidRPr="00F96A98" w:rsidRDefault="00283FD1" w:rsidP="00283FD1">
            <w:pPr>
              <w:rPr>
                <w:color w:val="00B050"/>
                <w:sz w:val="20"/>
              </w:rPr>
            </w:pPr>
            <w:r w:rsidRPr="00F96A98">
              <w:rPr>
                <w:color w:val="00B050"/>
                <w:sz w:val="20"/>
              </w:rPr>
              <w:t>Genadiy Tsodik</w:t>
            </w:r>
          </w:p>
        </w:tc>
        <w:tc>
          <w:tcPr>
            <w:tcW w:w="1260" w:type="dxa"/>
            <w:noWrap/>
          </w:tcPr>
          <w:p w14:paraId="6DE4363A" w14:textId="6B4E0333" w:rsidR="00283FD1" w:rsidRPr="00F96A98" w:rsidRDefault="00283FD1" w:rsidP="00283FD1">
            <w:pPr>
              <w:rPr>
                <w:color w:val="00B050"/>
                <w:sz w:val="20"/>
              </w:rPr>
            </w:pPr>
            <w:r w:rsidRPr="00F96A98">
              <w:rPr>
                <w:color w:val="00B050"/>
                <w:sz w:val="20"/>
              </w:rPr>
              <w:t>Done</w:t>
            </w:r>
          </w:p>
        </w:tc>
        <w:tc>
          <w:tcPr>
            <w:tcW w:w="2016" w:type="dxa"/>
            <w:noWrap/>
          </w:tcPr>
          <w:p w14:paraId="670147DA" w14:textId="14785197" w:rsidR="00283FD1" w:rsidRPr="00F96A98" w:rsidRDefault="00283FD1" w:rsidP="00283FD1">
            <w:pPr>
              <w:rPr>
                <w:color w:val="00B050"/>
                <w:sz w:val="20"/>
              </w:rPr>
            </w:pPr>
            <w:r w:rsidRPr="00F96A98">
              <w:rPr>
                <w:color w:val="00B050"/>
                <w:sz w:val="20"/>
              </w:rPr>
              <w:t>Preamble</w:t>
            </w:r>
          </w:p>
        </w:tc>
        <w:tc>
          <w:tcPr>
            <w:tcW w:w="901" w:type="dxa"/>
            <w:noWrap/>
          </w:tcPr>
          <w:p w14:paraId="372E6EE8" w14:textId="1B4DE719" w:rsidR="00283FD1" w:rsidRPr="00F96A98" w:rsidRDefault="00283FD1" w:rsidP="00283FD1">
            <w:pPr>
              <w:rPr>
                <w:color w:val="00B050"/>
                <w:sz w:val="20"/>
              </w:rPr>
            </w:pPr>
            <w:r w:rsidRPr="00F96A98">
              <w:rPr>
                <w:color w:val="00B050"/>
                <w:sz w:val="20"/>
              </w:rPr>
              <w:t>PHY</w:t>
            </w:r>
          </w:p>
        </w:tc>
      </w:tr>
      <w:tr w:rsidR="00283FD1" w:rsidRPr="006468C5" w14:paraId="67F1281D" w14:textId="77777777" w:rsidTr="008F5FCB">
        <w:trPr>
          <w:trHeight w:val="315"/>
        </w:trPr>
        <w:tc>
          <w:tcPr>
            <w:tcW w:w="840" w:type="dxa"/>
            <w:noWrap/>
          </w:tcPr>
          <w:p w14:paraId="1AFCE1B1" w14:textId="272E5912" w:rsidR="00283FD1" w:rsidRPr="00F96A98" w:rsidRDefault="00B80BF4" w:rsidP="00283FD1">
            <w:pPr>
              <w:rPr>
                <w:color w:val="00B050"/>
                <w:sz w:val="20"/>
              </w:rPr>
            </w:pPr>
            <w:hyperlink r:id="rId121" w:history="1">
              <w:r w:rsidR="00283FD1" w:rsidRPr="00F96A98">
                <w:rPr>
                  <w:rStyle w:val="Hyperlink"/>
                  <w:color w:val="00B050"/>
                  <w:sz w:val="20"/>
                </w:rPr>
                <w:t>738r0</w:t>
              </w:r>
            </w:hyperlink>
          </w:p>
        </w:tc>
        <w:tc>
          <w:tcPr>
            <w:tcW w:w="3925" w:type="dxa"/>
            <w:noWrap/>
          </w:tcPr>
          <w:p w14:paraId="726AFA4C" w14:textId="30E10F45" w:rsidR="00283FD1" w:rsidRPr="00F96A98" w:rsidRDefault="00283FD1" w:rsidP="00283FD1">
            <w:pPr>
              <w:rPr>
                <w:color w:val="00B050"/>
                <w:sz w:val="20"/>
              </w:rPr>
            </w:pPr>
            <w:r w:rsidRPr="00F96A98">
              <w:rPr>
                <w:color w:val="00B050"/>
                <w:sz w:val="20"/>
              </w:rPr>
              <w:t xml:space="preserve">Evaluation of signalling overhead for </w:t>
            </w:r>
            <w:proofErr w:type="spellStart"/>
            <w:r w:rsidRPr="00F96A98">
              <w:rPr>
                <w:color w:val="00B050"/>
                <w:sz w:val="20"/>
              </w:rPr>
              <w:t>eht</w:t>
            </w:r>
            <w:proofErr w:type="spellEnd"/>
            <w:r w:rsidRPr="00F96A98">
              <w:rPr>
                <w:color w:val="00B050"/>
                <w:sz w:val="20"/>
              </w:rPr>
              <w:t xml:space="preserve"> sig</w:t>
            </w:r>
          </w:p>
        </w:tc>
        <w:tc>
          <w:tcPr>
            <w:tcW w:w="1440" w:type="dxa"/>
            <w:noWrap/>
          </w:tcPr>
          <w:p w14:paraId="0D111BE4" w14:textId="71849860" w:rsidR="00283FD1" w:rsidRPr="00F96A98" w:rsidRDefault="00283FD1" w:rsidP="00283FD1">
            <w:pPr>
              <w:rPr>
                <w:color w:val="00B050"/>
                <w:sz w:val="20"/>
              </w:rPr>
            </w:pPr>
            <w:r w:rsidRPr="00F96A98">
              <w:rPr>
                <w:color w:val="00B050"/>
                <w:sz w:val="20"/>
              </w:rPr>
              <w:t>Dongguk Lim</w:t>
            </w:r>
          </w:p>
        </w:tc>
        <w:tc>
          <w:tcPr>
            <w:tcW w:w="1260" w:type="dxa"/>
            <w:noWrap/>
          </w:tcPr>
          <w:p w14:paraId="6467AB0E" w14:textId="1D281285" w:rsidR="00283FD1" w:rsidRPr="00F96A98" w:rsidRDefault="00283FD1" w:rsidP="00283FD1">
            <w:pPr>
              <w:rPr>
                <w:color w:val="00B050"/>
                <w:sz w:val="20"/>
              </w:rPr>
            </w:pPr>
            <w:r w:rsidRPr="00F96A98">
              <w:rPr>
                <w:color w:val="00B050"/>
                <w:sz w:val="20"/>
              </w:rPr>
              <w:t>Done</w:t>
            </w:r>
          </w:p>
        </w:tc>
        <w:tc>
          <w:tcPr>
            <w:tcW w:w="2016" w:type="dxa"/>
            <w:noWrap/>
          </w:tcPr>
          <w:p w14:paraId="781A1EE2" w14:textId="75CFF148" w:rsidR="00283FD1" w:rsidRPr="00F96A98" w:rsidRDefault="00283FD1" w:rsidP="00283FD1">
            <w:pPr>
              <w:rPr>
                <w:color w:val="00B050"/>
                <w:sz w:val="20"/>
              </w:rPr>
            </w:pPr>
            <w:r w:rsidRPr="00F96A98">
              <w:rPr>
                <w:color w:val="00B050"/>
                <w:sz w:val="20"/>
              </w:rPr>
              <w:t>SIG</w:t>
            </w:r>
          </w:p>
        </w:tc>
        <w:tc>
          <w:tcPr>
            <w:tcW w:w="901" w:type="dxa"/>
            <w:noWrap/>
          </w:tcPr>
          <w:p w14:paraId="1D1FCC66" w14:textId="2A589C46" w:rsidR="00283FD1" w:rsidRPr="00F96A98" w:rsidRDefault="00283FD1" w:rsidP="00283FD1">
            <w:pPr>
              <w:rPr>
                <w:color w:val="00B050"/>
                <w:sz w:val="20"/>
              </w:rPr>
            </w:pPr>
            <w:r w:rsidRPr="00F96A98">
              <w:rPr>
                <w:color w:val="00B050"/>
                <w:sz w:val="20"/>
              </w:rPr>
              <w:t>PHY</w:t>
            </w:r>
          </w:p>
        </w:tc>
      </w:tr>
      <w:tr w:rsidR="00283FD1" w:rsidRPr="006468C5" w14:paraId="607B2BD8" w14:textId="77777777" w:rsidTr="008F5FCB">
        <w:trPr>
          <w:trHeight w:val="315"/>
        </w:trPr>
        <w:tc>
          <w:tcPr>
            <w:tcW w:w="840" w:type="dxa"/>
            <w:noWrap/>
          </w:tcPr>
          <w:p w14:paraId="3E715866" w14:textId="454386AE" w:rsidR="00283FD1" w:rsidRPr="00F96A98" w:rsidRDefault="00B80BF4" w:rsidP="00283FD1">
            <w:pPr>
              <w:rPr>
                <w:strike/>
                <w:color w:val="FF0000"/>
                <w:sz w:val="20"/>
              </w:rPr>
            </w:pPr>
            <w:hyperlink r:id="rId122" w:history="1">
              <w:r w:rsidR="00283FD1" w:rsidRPr="00F96A98">
                <w:rPr>
                  <w:rStyle w:val="Hyperlink"/>
                  <w:strike/>
                  <w:color w:val="FF0000"/>
                  <w:sz w:val="20"/>
                </w:rPr>
                <w:t>674r0</w:t>
              </w:r>
            </w:hyperlink>
          </w:p>
        </w:tc>
        <w:tc>
          <w:tcPr>
            <w:tcW w:w="3925" w:type="dxa"/>
            <w:noWrap/>
          </w:tcPr>
          <w:p w14:paraId="1D590551" w14:textId="4A9289F7" w:rsidR="00283FD1" w:rsidRPr="00F96A98" w:rsidRDefault="00283FD1" w:rsidP="00283FD1">
            <w:pPr>
              <w:rPr>
                <w:strike/>
                <w:color w:val="FF0000"/>
                <w:sz w:val="20"/>
              </w:rPr>
            </w:pPr>
            <w:r w:rsidRPr="00F96A98">
              <w:rPr>
                <w:strike/>
                <w:color w:val="FF0000"/>
                <w:sz w:val="20"/>
              </w:rPr>
              <w:t>Forward compatible OFDMA</w:t>
            </w:r>
          </w:p>
        </w:tc>
        <w:tc>
          <w:tcPr>
            <w:tcW w:w="1440" w:type="dxa"/>
            <w:noWrap/>
          </w:tcPr>
          <w:p w14:paraId="7B2DBA1B" w14:textId="72C3B0E1" w:rsidR="00283FD1" w:rsidRPr="00F96A98" w:rsidRDefault="00283FD1" w:rsidP="00283FD1">
            <w:pPr>
              <w:rPr>
                <w:strike/>
                <w:color w:val="FF0000"/>
                <w:sz w:val="20"/>
              </w:rPr>
            </w:pPr>
            <w:r w:rsidRPr="00F96A98">
              <w:rPr>
                <w:strike/>
                <w:color w:val="FF0000"/>
                <w:sz w:val="20"/>
              </w:rPr>
              <w:t>Xiaogang Chen</w:t>
            </w:r>
          </w:p>
        </w:tc>
        <w:tc>
          <w:tcPr>
            <w:tcW w:w="1260" w:type="dxa"/>
            <w:noWrap/>
          </w:tcPr>
          <w:p w14:paraId="24499B2A" w14:textId="69198F7A" w:rsidR="00283FD1" w:rsidRPr="00F96A98" w:rsidRDefault="00283FD1" w:rsidP="00283FD1">
            <w:pPr>
              <w:rPr>
                <w:strike/>
                <w:color w:val="FF0000"/>
                <w:sz w:val="20"/>
              </w:rPr>
            </w:pPr>
            <w:r w:rsidRPr="00F96A98">
              <w:rPr>
                <w:strike/>
                <w:color w:val="FF0000"/>
                <w:sz w:val="20"/>
              </w:rPr>
              <w:t>Moved to Joint</w:t>
            </w:r>
          </w:p>
        </w:tc>
        <w:tc>
          <w:tcPr>
            <w:tcW w:w="2016" w:type="dxa"/>
            <w:noWrap/>
          </w:tcPr>
          <w:p w14:paraId="36D26FC0" w14:textId="4BEBFCB3" w:rsidR="00283FD1" w:rsidRPr="00F96A98" w:rsidRDefault="00283FD1" w:rsidP="00283FD1">
            <w:pPr>
              <w:rPr>
                <w:strike/>
                <w:color w:val="FF0000"/>
                <w:sz w:val="20"/>
              </w:rPr>
            </w:pPr>
            <w:r w:rsidRPr="00F96A98">
              <w:rPr>
                <w:strike/>
                <w:color w:val="FF0000"/>
                <w:sz w:val="20"/>
              </w:rPr>
              <w:t>General</w:t>
            </w:r>
          </w:p>
        </w:tc>
        <w:tc>
          <w:tcPr>
            <w:tcW w:w="901" w:type="dxa"/>
            <w:noWrap/>
          </w:tcPr>
          <w:p w14:paraId="4215FC41" w14:textId="2819C1D9" w:rsidR="00283FD1" w:rsidRPr="00F96A98" w:rsidRDefault="00283FD1" w:rsidP="00283FD1">
            <w:pPr>
              <w:rPr>
                <w:strike/>
                <w:color w:val="FF0000"/>
                <w:sz w:val="20"/>
              </w:rPr>
            </w:pPr>
            <w:r w:rsidRPr="00F96A98">
              <w:rPr>
                <w:strike/>
                <w:color w:val="FF0000"/>
                <w:sz w:val="20"/>
              </w:rPr>
              <w:t>PHY</w:t>
            </w:r>
          </w:p>
        </w:tc>
      </w:tr>
      <w:tr w:rsidR="00283FD1" w:rsidRPr="006468C5" w14:paraId="6B0A9CB8" w14:textId="77777777" w:rsidTr="008F5FCB">
        <w:trPr>
          <w:trHeight w:val="315"/>
        </w:trPr>
        <w:tc>
          <w:tcPr>
            <w:tcW w:w="840" w:type="dxa"/>
            <w:noWrap/>
          </w:tcPr>
          <w:p w14:paraId="626599B5" w14:textId="40383E2E" w:rsidR="00283FD1" w:rsidRPr="00F96A98" w:rsidRDefault="00B80BF4" w:rsidP="00283FD1">
            <w:pPr>
              <w:rPr>
                <w:color w:val="00B050"/>
                <w:sz w:val="20"/>
              </w:rPr>
            </w:pPr>
            <w:hyperlink r:id="rId123" w:history="1">
              <w:r w:rsidR="00283FD1" w:rsidRPr="00F96A98">
                <w:rPr>
                  <w:rStyle w:val="Hyperlink"/>
                  <w:color w:val="00B050"/>
                  <w:sz w:val="20"/>
                </w:rPr>
                <w:t>767r0</w:t>
              </w:r>
            </w:hyperlink>
          </w:p>
        </w:tc>
        <w:tc>
          <w:tcPr>
            <w:tcW w:w="3925" w:type="dxa"/>
            <w:noWrap/>
          </w:tcPr>
          <w:p w14:paraId="6EC6A5D1" w14:textId="233C9186" w:rsidR="00283FD1" w:rsidRPr="00F96A98" w:rsidRDefault="00283FD1" w:rsidP="00283FD1">
            <w:pPr>
              <w:rPr>
                <w:color w:val="00B050"/>
                <w:sz w:val="20"/>
              </w:rPr>
            </w:pPr>
            <w:r w:rsidRPr="00F96A98">
              <w:rPr>
                <w:color w:val="00B050"/>
                <w:sz w:val="20"/>
              </w:rPr>
              <w:t>Number of users in MU-MIMO</w:t>
            </w:r>
          </w:p>
        </w:tc>
        <w:tc>
          <w:tcPr>
            <w:tcW w:w="1440" w:type="dxa"/>
            <w:noWrap/>
          </w:tcPr>
          <w:p w14:paraId="55D446CC" w14:textId="0D866575" w:rsidR="00283FD1" w:rsidRPr="00F96A98" w:rsidRDefault="00283FD1" w:rsidP="00283FD1">
            <w:pPr>
              <w:rPr>
                <w:color w:val="00B050"/>
                <w:sz w:val="20"/>
              </w:rPr>
            </w:pPr>
            <w:r w:rsidRPr="00F96A98">
              <w:rPr>
                <w:color w:val="00B050"/>
                <w:sz w:val="20"/>
              </w:rPr>
              <w:t>Ron Porat</w:t>
            </w:r>
          </w:p>
        </w:tc>
        <w:tc>
          <w:tcPr>
            <w:tcW w:w="1260" w:type="dxa"/>
            <w:noWrap/>
          </w:tcPr>
          <w:p w14:paraId="4BACF453" w14:textId="7EE138C6" w:rsidR="00283FD1" w:rsidRPr="00F96A98" w:rsidRDefault="00283FD1" w:rsidP="00283FD1">
            <w:pPr>
              <w:rPr>
                <w:color w:val="00B050"/>
                <w:sz w:val="20"/>
              </w:rPr>
            </w:pPr>
            <w:r w:rsidRPr="00F96A98">
              <w:rPr>
                <w:color w:val="00B050"/>
                <w:sz w:val="20"/>
              </w:rPr>
              <w:t>Done</w:t>
            </w:r>
          </w:p>
        </w:tc>
        <w:tc>
          <w:tcPr>
            <w:tcW w:w="2016" w:type="dxa"/>
            <w:noWrap/>
          </w:tcPr>
          <w:p w14:paraId="4525E36D" w14:textId="59822707" w:rsidR="00283FD1" w:rsidRPr="00F96A98" w:rsidRDefault="00283FD1" w:rsidP="00283FD1">
            <w:pPr>
              <w:rPr>
                <w:color w:val="00B050"/>
                <w:sz w:val="20"/>
              </w:rPr>
            </w:pPr>
            <w:r w:rsidRPr="00F96A98">
              <w:rPr>
                <w:color w:val="00B050"/>
                <w:sz w:val="20"/>
              </w:rPr>
              <w:t>MU MIMO</w:t>
            </w:r>
          </w:p>
        </w:tc>
        <w:tc>
          <w:tcPr>
            <w:tcW w:w="901" w:type="dxa"/>
            <w:noWrap/>
          </w:tcPr>
          <w:p w14:paraId="5992AD2E" w14:textId="5E74BB87" w:rsidR="00283FD1" w:rsidRPr="00F96A98" w:rsidRDefault="00283FD1" w:rsidP="00283FD1">
            <w:pPr>
              <w:rPr>
                <w:color w:val="00B050"/>
                <w:sz w:val="20"/>
              </w:rPr>
            </w:pPr>
            <w:r w:rsidRPr="00F96A98">
              <w:rPr>
                <w:color w:val="00B050"/>
                <w:sz w:val="20"/>
              </w:rPr>
              <w:t>PHY</w:t>
            </w:r>
          </w:p>
        </w:tc>
      </w:tr>
      <w:tr w:rsidR="00283FD1" w:rsidRPr="006468C5" w14:paraId="633F1ED9" w14:textId="77777777" w:rsidTr="008F5FCB">
        <w:trPr>
          <w:trHeight w:val="315"/>
        </w:trPr>
        <w:tc>
          <w:tcPr>
            <w:tcW w:w="840" w:type="dxa"/>
            <w:noWrap/>
          </w:tcPr>
          <w:p w14:paraId="254D3731" w14:textId="1D6604A8" w:rsidR="00283FD1" w:rsidRPr="00FB0BC8" w:rsidRDefault="00B80BF4" w:rsidP="00283FD1">
            <w:pPr>
              <w:rPr>
                <w:color w:val="00B050"/>
                <w:sz w:val="20"/>
              </w:rPr>
            </w:pPr>
            <w:hyperlink r:id="rId124" w:history="1">
              <w:r w:rsidR="00283FD1" w:rsidRPr="00FB0BC8">
                <w:rPr>
                  <w:rStyle w:val="Hyperlink"/>
                  <w:color w:val="00B050"/>
                  <w:sz w:val="20"/>
                </w:rPr>
                <w:t>768r0</w:t>
              </w:r>
            </w:hyperlink>
          </w:p>
        </w:tc>
        <w:tc>
          <w:tcPr>
            <w:tcW w:w="3925" w:type="dxa"/>
            <w:noWrap/>
          </w:tcPr>
          <w:p w14:paraId="1E4B2706" w14:textId="49F73AA3" w:rsidR="00283FD1" w:rsidRPr="00FB0BC8" w:rsidRDefault="00283FD1" w:rsidP="00283FD1">
            <w:pPr>
              <w:rPr>
                <w:color w:val="00B050"/>
                <w:sz w:val="20"/>
              </w:rPr>
            </w:pPr>
            <w:r w:rsidRPr="00FB0BC8">
              <w:rPr>
                <w:color w:val="00B050"/>
                <w:sz w:val="20"/>
              </w:rPr>
              <w:t>Further Discussion about Preamble Puncturing</w:t>
            </w:r>
          </w:p>
        </w:tc>
        <w:tc>
          <w:tcPr>
            <w:tcW w:w="1440" w:type="dxa"/>
            <w:noWrap/>
          </w:tcPr>
          <w:p w14:paraId="4424CAF3" w14:textId="1D691B8F" w:rsidR="00283FD1" w:rsidRPr="00FB0BC8" w:rsidRDefault="00283FD1" w:rsidP="00283FD1">
            <w:pPr>
              <w:rPr>
                <w:color w:val="00B050"/>
                <w:sz w:val="20"/>
              </w:rPr>
            </w:pPr>
            <w:r w:rsidRPr="00FB0BC8">
              <w:rPr>
                <w:color w:val="00B050"/>
                <w:sz w:val="20"/>
              </w:rPr>
              <w:t>Oded Redlich</w:t>
            </w:r>
          </w:p>
        </w:tc>
        <w:tc>
          <w:tcPr>
            <w:tcW w:w="1260" w:type="dxa"/>
            <w:noWrap/>
          </w:tcPr>
          <w:p w14:paraId="528AA7D7" w14:textId="78FD090F" w:rsidR="00283FD1" w:rsidRPr="00FB0BC8" w:rsidRDefault="00283FD1" w:rsidP="00283FD1">
            <w:pPr>
              <w:rPr>
                <w:color w:val="00B050"/>
                <w:sz w:val="20"/>
              </w:rPr>
            </w:pPr>
            <w:r w:rsidRPr="00FB0BC8">
              <w:rPr>
                <w:color w:val="00B050"/>
                <w:sz w:val="20"/>
              </w:rPr>
              <w:t>Done</w:t>
            </w:r>
          </w:p>
        </w:tc>
        <w:tc>
          <w:tcPr>
            <w:tcW w:w="2016" w:type="dxa"/>
            <w:noWrap/>
          </w:tcPr>
          <w:p w14:paraId="2C55BB99" w14:textId="0B9E93C1" w:rsidR="00283FD1" w:rsidRPr="00FB0BC8" w:rsidRDefault="00283FD1" w:rsidP="00283FD1">
            <w:pPr>
              <w:rPr>
                <w:color w:val="00B050"/>
                <w:sz w:val="20"/>
              </w:rPr>
            </w:pPr>
            <w:r w:rsidRPr="00FB0BC8">
              <w:rPr>
                <w:color w:val="00B050"/>
                <w:sz w:val="20"/>
              </w:rPr>
              <w:t>Puncturing</w:t>
            </w:r>
          </w:p>
        </w:tc>
        <w:tc>
          <w:tcPr>
            <w:tcW w:w="901" w:type="dxa"/>
            <w:noWrap/>
          </w:tcPr>
          <w:p w14:paraId="700AA3E9" w14:textId="38AE622F" w:rsidR="00283FD1" w:rsidRPr="00FB0BC8" w:rsidRDefault="00283FD1" w:rsidP="00283FD1">
            <w:pPr>
              <w:rPr>
                <w:color w:val="00B050"/>
                <w:sz w:val="20"/>
              </w:rPr>
            </w:pPr>
            <w:r w:rsidRPr="00FB0BC8">
              <w:rPr>
                <w:color w:val="00B050"/>
                <w:sz w:val="20"/>
              </w:rPr>
              <w:t>PHY</w:t>
            </w:r>
          </w:p>
        </w:tc>
      </w:tr>
      <w:tr w:rsidR="00283FD1" w:rsidRPr="006468C5" w14:paraId="0FF5192C" w14:textId="77777777" w:rsidTr="008F5FCB">
        <w:trPr>
          <w:trHeight w:val="315"/>
        </w:trPr>
        <w:tc>
          <w:tcPr>
            <w:tcW w:w="840" w:type="dxa"/>
            <w:noWrap/>
          </w:tcPr>
          <w:p w14:paraId="030E8A21" w14:textId="675B5D8B" w:rsidR="00283FD1" w:rsidRPr="00F96A98" w:rsidRDefault="00B80BF4" w:rsidP="00283FD1">
            <w:pPr>
              <w:rPr>
                <w:color w:val="00B050"/>
                <w:sz w:val="20"/>
              </w:rPr>
            </w:pPr>
            <w:hyperlink r:id="rId125" w:history="1">
              <w:r w:rsidR="00283FD1" w:rsidRPr="00F96A98">
                <w:rPr>
                  <w:rStyle w:val="Hyperlink"/>
                  <w:color w:val="00B050"/>
                  <w:sz w:val="20"/>
                </w:rPr>
                <w:t>773r0</w:t>
              </w:r>
            </w:hyperlink>
          </w:p>
        </w:tc>
        <w:tc>
          <w:tcPr>
            <w:tcW w:w="3925" w:type="dxa"/>
            <w:noWrap/>
          </w:tcPr>
          <w:p w14:paraId="5FD5C6DD" w14:textId="666893F3" w:rsidR="00283FD1" w:rsidRPr="00F96A98" w:rsidRDefault="00283FD1" w:rsidP="00283FD1">
            <w:pPr>
              <w:rPr>
                <w:color w:val="00B050"/>
                <w:sz w:val="20"/>
              </w:rPr>
            </w:pPr>
            <w:r w:rsidRPr="00F96A98">
              <w:rPr>
                <w:color w:val="00B050"/>
                <w:sz w:val="20"/>
              </w:rPr>
              <w:t xml:space="preserve">BCC </w:t>
            </w:r>
            <w:proofErr w:type="spellStart"/>
            <w:r w:rsidRPr="00F96A98">
              <w:rPr>
                <w:color w:val="00B050"/>
                <w:sz w:val="20"/>
              </w:rPr>
              <w:t>Interleaver</w:t>
            </w:r>
            <w:proofErr w:type="spellEnd"/>
            <w:r w:rsidRPr="00F96A98">
              <w:rPr>
                <w:color w:val="00B050"/>
                <w:sz w:val="20"/>
              </w:rPr>
              <w:t xml:space="preserve"> Parameters for Multiple RU</w:t>
            </w:r>
          </w:p>
        </w:tc>
        <w:tc>
          <w:tcPr>
            <w:tcW w:w="1440" w:type="dxa"/>
            <w:noWrap/>
          </w:tcPr>
          <w:p w14:paraId="273AF2F1" w14:textId="1C4DA75B" w:rsidR="00283FD1" w:rsidRPr="00F96A98" w:rsidRDefault="00283FD1" w:rsidP="00283FD1">
            <w:pPr>
              <w:rPr>
                <w:color w:val="00B050"/>
                <w:sz w:val="20"/>
              </w:rPr>
            </w:pPr>
            <w:r w:rsidRPr="00F96A98">
              <w:rPr>
                <w:color w:val="00B050"/>
                <w:sz w:val="20"/>
              </w:rPr>
              <w:t>Ross Jian Yu</w:t>
            </w:r>
          </w:p>
        </w:tc>
        <w:tc>
          <w:tcPr>
            <w:tcW w:w="1260" w:type="dxa"/>
            <w:noWrap/>
          </w:tcPr>
          <w:p w14:paraId="1B86CC30" w14:textId="0AF29629" w:rsidR="00283FD1" w:rsidRPr="00F96A98" w:rsidRDefault="00283FD1" w:rsidP="00283FD1">
            <w:pPr>
              <w:rPr>
                <w:color w:val="00B050"/>
                <w:sz w:val="20"/>
              </w:rPr>
            </w:pPr>
            <w:r w:rsidRPr="00F96A98">
              <w:rPr>
                <w:color w:val="00B050"/>
                <w:sz w:val="20"/>
              </w:rPr>
              <w:t>Done</w:t>
            </w:r>
          </w:p>
        </w:tc>
        <w:tc>
          <w:tcPr>
            <w:tcW w:w="2016" w:type="dxa"/>
            <w:noWrap/>
          </w:tcPr>
          <w:p w14:paraId="1D540F9A" w14:textId="5B8B5A96" w:rsidR="00283FD1" w:rsidRPr="00F96A98" w:rsidRDefault="00283FD1" w:rsidP="00283FD1">
            <w:pPr>
              <w:rPr>
                <w:color w:val="00B050"/>
                <w:sz w:val="20"/>
              </w:rPr>
            </w:pPr>
            <w:r w:rsidRPr="00F96A98">
              <w:rPr>
                <w:color w:val="00B050"/>
                <w:sz w:val="20"/>
              </w:rPr>
              <w:t>RU Allocation</w:t>
            </w:r>
          </w:p>
        </w:tc>
        <w:tc>
          <w:tcPr>
            <w:tcW w:w="901" w:type="dxa"/>
            <w:noWrap/>
          </w:tcPr>
          <w:p w14:paraId="3CE74955" w14:textId="61B82001" w:rsidR="00283FD1" w:rsidRPr="00F96A98" w:rsidRDefault="00283FD1" w:rsidP="00283FD1">
            <w:pPr>
              <w:rPr>
                <w:color w:val="00B050"/>
                <w:sz w:val="20"/>
              </w:rPr>
            </w:pPr>
            <w:r w:rsidRPr="00F96A98">
              <w:rPr>
                <w:color w:val="00B050"/>
                <w:sz w:val="20"/>
              </w:rPr>
              <w:t>PHY</w:t>
            </w:r>
          </w:p>
        </w:tc>
      </w:tr>
      <w:tr w:rsidR="00283FD1" w:rsidRPr="006468C5" w14:paraId="18BD1CBA" w14:textId="77777777" w:rsidTr="008F5FCB">
        <w:trPr>
          <w:trHeight w:val="315"/>
        </w:trPr>
        <w:tc>
          <w:tcPr>
            <w:tcW w:w="840" w:type="dxa"/>
            <w:noWrap/>
          </w:tcPr>
          <w:p w14:paraId="2BAB9404" w14:textId="7CF01596" w:rsidR="00283FD1" w:rsidRPr="008766BE" w:rsidRDefault="00B80BF4" w:rsidP="00283FD1">
            <w:pPr>
              <w:rPr>
                <w:strike/>
                <w:color w:val="FF0000"/>
                <w:sz w:val="20"/>
              </w:rPr>
            </w:pPr>
            <w:hyperlink r:id="rId126" w:history="1">
              <w:r w:rsidR="00283FD1" w:rsidRPr="008766BE">
                <w:rPr>
                  <w:rStyle w:val="Hyperlink"/>
                  <w:strike/>
                  <w:color w:val="FF0000"/>
                  <w:sz w:val="20"/>
                </w:rPr>
                <w:t>778r0</w:t>
              </w:r>
            </w:hyperlink>
          </w:p>
        </w:tc>
        <w:tc>
          <w:tcPr>
            <w:tcW w:w="3925" w:type="dxa"/>
            <w:noWrap/>
          </w:tcPr>
          <w:p w14:paraId="705A2CA6" w14:textId="5FA09BAF" w:rsidR="00283FD1" w:rsidRPr="008766BE" w:rsidRDefault="00283FD1" w:rsidP="00283FD1">
            <w:pPr>
              <w:rPr>
                <w:strike/>
                <w:color w:val="FF0000"/>
                <w:sz w:val="20"/>
              </w:rPr>
            </w:pPr>
            <w:r w:rsidRPr="008766BE">
              <w:rPr>
                <w:strike/>
                <w:color w:val="FF0000"/>
                <w:sz w:val="20"/>
              </w:rPr>
              <w:t>MU-MIMO Simplifications for EHT</w:t>
            </w:r>
          </w:p>
        </w:tc>
        <w:tc>
          <w:tcPr>
            <w:tcW w:w="1440" w:type="dxa"/>
            <w:noWrap/>
          </w:tcPr>
          <w:p w14:paraId="4E6FDC48" w14:textId="59A2B415" w:rsidR="00283FD1" w:rsidRPr="008766BE" w:rsidRDefault="00283FD1" w:rsidP="00283FD1">
            <w:pPr>
              <w:rPr>
                <w:strike/>
                <w:color w:val="FF0000"/>
                <w:sz w:val="20"/>
              </w:rPr>
            </w:pPr>
            <w:r w:rsidRPr="008766BE">
              <w:rPr>
                <w:strike/>
                <w:color w:val="FF0000"/>
                <w:sz w:val="20"/>
              </w:rPr>
              <w:t>Sameer Vermani</w:t>
            </w:r>
          </w:p>
        </w:tc>
        <w:tc>
          <w:tcPr>
            <w:tcW w:w="1260" w:type="dxa"/>
            <w:noWrap/>
          </w:tcPr>
          <w:p w14:paraId="3462994A" w14:textId="43FBE485" w:rsidR="00283FD1" w:rsidRPr="008766BE" w:rsidRDefault="00C66C53" w:rsidP="00283FD1">
            <w:pPr>
              <w:rPr>
                <w:strike/>
                <w:color w:val="FF0000"/>
                <w:sz w:val="20"/>
              </w:rPr>
            </w:pPr>
            <w:r w:rsidRPr="008766BE">
              <w:rPr>
                <w:strike/>
                <w:color w:val="FF0000"/>
                <w:sz w:val="20"/>
              </w:rPr>
              <w:t>Withdrawn</w:t>
            </w:r>
          </w:p>
        </w:tc>
        <w:tc>
          <w:tcPr>
            <w:tcW w:w="2016" w:type="dxa"/>
            <w:noWrap/>
          </w:tcPr>
          <w:p w14:paraId="459F6B46" w14:textId="29BE0AF8" w:rsidR="00283FD1" w:rsidRPr="008766BE" w:rsidRDefault="00283FD1" w:rsidP="00283FD1">
            <w:pPr>
              <w:rPr>
                <w:strike/>
                <w:color w:val="FF0000"/>
                <w:sz w:val="20"/>
              </w:rPr>
            </w:pPr>
            <w:r w:rsidRPr="008766BE">
              <w:rPr>
                <w:strike/>
                <w:color w:val="FF0000"/>
                <w:sz w:val="20"/>
              </w:rPr>
              <w:t>MU MIMO</w:t>
            </w:r>
          </w:p>
        </w:tc>
        <w:tc>
          <w:tcPr>
            <w:tcW w:w="901" w:type="dxa"/>
            <w:noWrap/>
          </w:tcPr>
          <w:p w14:paraId="0FE32989" w14:textId="6F6C1C04" w:rsidR="00283FD1" w:rsidRPr="008766BE" w:rsidRDefault="00283FD1" w:rsidP="00283FD1">
            <w:pPr>
              <w:rPr>
                <w:strike/>
                <w:color w:val="FF0000"/>
                <w:sz w:val="20"/>
              </w:rPr>
            </w:pPr>
            <w:r w:rsidRPr="008766BE">
              <w:rPr>
                <w:strike/>
                <w:color w:val="FF0000"/>
                <w:sz w:val="20"/>
              </w:rPr>
              <w:t>PHY</w:t>
            </w:r>
          </w:p>
        </w:tc>
      </w:tr>
      <w:tr w:rsidR="00283FD1" w:rsidRPr="006468C5" w14:paraId="4AD7F3C6" w14:textId="77777777" w:rsidTr="008F5FCB">
        <w:trPr>
          <w:trHeight w:val="315"/>
        </w:trPr>
        <w:tc>
          <w:tcPr>
            <w:tcW w:w="840" w:type="dxa"/>
            <w:noWrap/>
          </w:tcPr>
          <w:p w14:paraId="3E401E24" w14:textId="65D719C2" w:rsidR="00283FD1" w:rsidRPr="00B61DC3" w:rsidRDefault="00B80BF4" w:rsidP="00283FD1">
            <w:pPr>
              <w:rPr>
                <w:color w:val="00B050"/>
                <w:sz w:val="20"/>
              </w:rPr>
            </w:pPr>
            <w:hyperlink r:id="rId127" w:history="1">
              <w:r w:rsidR="00283FD1" w:rsidRPr="00B61DC3">
                <w:rPr>
                  <w:rStyle w:val="Hyperlink"/>
                  <w:color w:val="00B050"/>
                  <w:sz w:val="20"/>
                </w:rPr>
                <w:t>782r0</w:t>
              </w:r>
            </w:hyperlink>
          </w:p>
        </w:tc>
        <w:tc>
          <w:tcPr>
            <w:tcW w:w="3925" w:type="dxa"/>
            <w:noWrap/>
          </w:tcPr>
          <w:p w14:paraId="3CD1218C" w14:textId="1D963A46" w:rsidR="00283FD1" w:rsidRPr="00B61DC3" w:rsidRDefault="00283FD1" w:rsidP="00283FD1">
            <w:pPr>
              <w:rPr>
                <w:color w:val="00B050"/>
                <w:sz w:val="20"/>
              </w:rPr>
            </w:pPr>
            <w:r w:rsidRPr="00B61DC3">
              <w:rPr>
                <w:color w:val="00B050"/>
                <w:sz w:val="20"/>
              </w:rPr>
              <w:t>EHT-STF Sequences</w:t>
            </w:r>
          </w:p>
        </w:tc>
        <w:tc>
          <w:tcPr>
            <w:tcW w:w="1440" w:type="dxa"/>
            <w:noWrap/>
          </w:tcPr>
          <w:p w14:paraId="3E00C2DD" w14:textId="78488ADE" w:rsidR="00283FD1" w:rsidRPr="00B61DC3" w:rsidRDefault="00283FD1" w:rsidP="00283FD1">
            <w:pPr>
              <w:rPr>
                <w:color w:val="00B050"/>
                <w:sz w:val="20"/>
              </w:rPr>
            </w:pPr>
            <w:r w:rsidRPr="00B61DC3">
              <w:rPr>
                <w:color w:val="00B050"/>
                <w:sz w:val="20"/>
              </w:rPr>
              <w:t>Eunsung Park</w:t>
            </w:r>
          </w:p>
        </w:tc>
        <w:tc>
          <w:tcPr>
            <w:tcW w:w="1260" w:type="dxa"/>
            <w:noWrap/>
          </w:tcPr>
          <w:p w14:paraId="3E406B4E" w14:textId="6E0A4574" w:rsidR="00283FD1" w:rsidRPr="00B61DC3" w:rsidRDefault="00283FD1" w:rsidP="00283FD1">
            <w:pPr>
              <w:rPr>
                <w:color w:val="00B050"/>
                <w:sz w:val="20"/>
              </w:rPr>
            </w:pPr>
            <w:r w:rsidRPr="00B61DC3">
              <w:rPr>
                <w:color w:val="00B050"/>
                <w:sz w:val="20"/>
              </w:rPr>
              <w:t>Done</w:t>
            </w:r>
          </w:p>
        </w:tc>
        <w:tc>
          <w:tcPr>
            <w:tcW w:w="2016" w:type="dxa"/>
            <w:noWrap/>
          </w:tcPr>
          <w:p w14:paraId="48617311" w14:textId="60955A43" w:rsidR="00283FD1" w:rsidRPr="00B61DC3" w:rsidRDefault="00283FD1" w:rsidP="00283FD1">
            <w:pPr>
              <w:rPr>
                <w:color w:val="00B050"/>
                <w:sz w:val="20"/>
              </w:rPr>
            </w:pPr>
            <w:r w:rsidRPr="00B61DC3">
              <w:rPr>
                <w:color w:val="00B050"/>
                <w:sz w:val="20"/>
              </w:rPr>
              <w:t>Preamble</w:t>
            </w:r>
          </w:p>
        </w:tc>
        <w:tc>
          <w:tcPr>
            <w:tcW w:w="901" w:type="dxa"/>
            <w:noWrap/>
          </w:tcPr>
          <w:p w14:paraId="5D8823F2" w14:textId="5CB4AA4C" w:rsidR="00283FD1" w:rsidRPr="00B61DC3" w:rsidRDefault="00283FD1" w:rsidP="00283FD1">
            <w:pPr>
              <w:rPr>
                <w:color w:val="00B050"/>
                <w:sz w:val="20"/>
              </w:rPr>
            </w:pPr>
            <w:r w:rsidRPr="00B61DC3">
              <w:rPr>
                <w:color w:val="00B050"/>
                <w:sz w:val="20"/>
              </w:rPr>
              <w:t>PHY</w:t>
            </w:r>
          </w:p>
        </w:tc>
      </w:tr>
      <w:tr w:rsidR="00283FD1" w:rsidRPr="006468C5" w14:paraId="521A2402" w14:textId="77777777" w:rsidTr="008F5FCB">
        <w:trPr>
          <w:trHeight w:val="315"/>
        </w:trPr>
        <w:tc>
          <w:tcPr>
            <w:tcW w:w="840" w:type="dxa"/>
            <w:noWrap/>
          </w:tcPr>
          <w:p w14:paraId="1ED66055" w14:textId="4234879D" w:rsidR="00283FD1" w:rsidRPr="00B61DC3" w:rsidRDefault="00B80BF4" w:rsidP="00283FD1">
            <w:pPr>
              <w:rPr>
                <w:color w:val="00B050"/>
                <w:sz w:val="20"/>
              </w:rPr>
            </w:pPr>
            <w:hyperlink r:id="rId128" w:history="1">
              <w:r w:rsidR="00283FD1" w:rsidRPr="00B61DC3">
                <w:rPr>
                  <w:rStyle w:val="Hyperlink"/>
                  <w:color w:val="00B050"/>
                  <w:sz w:val="20"/>
                </w:rPr>
                <w:t>783r0</w:t>
              </w:r>
            </w:hyperlink>
          </w:p>
        </w:tc>
        <w:tc>
          <w:tcPr>
            <w:tcW w:w="3925" w:type="dxa"/>
            <w:noWrap/>
          </w:tcPr>
          <w:p w14:paraId="213A5EF8" w14:textId="0F905FB9" w:rsidR="00283FD1" w:rsidRPr="00B61DC3" w:rsidRDefault="00283FD1" w:rsidP="00283FD1">
            <w:pPr>
              <w:rPr>
                <w:color w:val="00B050"/>
                <w:sz w:val="20"/>
              </w:rPr>
            </w:pPr>
            <w:r w:rsidRPr="00B61DC3">
              <w:rPr>
                <w:color w:val="00B050"/>
                <w:sz w:val="20"/>
              </w:rPr>
              <w:t>EHT-SIG Compression Format</w:t>
            </w:r>
          </w:p>
        </w:tc>
        <w:tc>
          <w:tcPr>
            <w:tcW w:w="1440" w:type="dxa"/>
            <w:noWrap/>
          </w:tcPr>
          <w:p w14:paraId="575A0B83" w14:textId="2C14613D" w:rsidR="00283FD1" w:rsidRPr="00B61DC3" w:rsidRDefault="00283FD1" w:rsidP="00283FD1">
            <w:pPr>
              <w:rPr>
                <w:color w:val="00B050"/>
                <w:sz w:val="20"/>
              </w:rPr>
            </w:pPr>
            <w:r w:rsidRPr="00B61DC3">
              <w:rPr>
                <w:color w:val="00B050"/>
                <w:sz w:val="20"/>
              </w:rPr>
              <w:t>Ross Jian Yu</w:t>
            </w:r>
          </w:p>
        </w:tc>
        <w:tc>
          <w:tcPr>
            <w:tcW w:w="1260" w:type="dxa"/>
            <w:noWrap/>
          </w:tcPr>
          <w:p w14:paraId="34787C01" w14:textId="2F84B357" w:rsidR="00283FD1" w:rsidRPr="00B61DC3" w:rsidRDefault="00283FD1" w:rsidP="00283FD1">
            <w:pPr>
              <w:rPr>
                <w:color w:val="00B050"/>
                <w:sz w:val="20"/>
              </w:rPr>
            </w:pPr>
            <w:r>
              <w:rPr>
                <w:color w:val="00B050"/>
                <w:sz w:val="20"/>
              </w:rPr>
              <w:t>Done</w:t>
            </w:r>
          </w:p>
        </w:tc>
        <w:tc>
          <w:tcPr>
            <w:tcW w:w="2016" w:type="dxa"/>
            <w:noWrap/>
          </w:tcPr>
          <w:p w14:paraId="0D39FCEC" w14:textId="5E788A47" w:rsidR="00283FD1" w:rsidRPr="00B61DC3" w:rsidRDefault="00283FD1" w:rsidP="00283FD1">
            <w:pPr>
              <w:rPr>
                <w:color w:val="00B050"/>
                <w:sz w:val="20"/>
              </w:rPr>
            </w:pPr>
            <w:r w:rsidRPr="00B61DC3">
              <w:rPr>
                <w:color w:val="00B050"/>
                <w:sz w:val="20"/>
              </w:rPr>
              <w:t>Preamble</w:t>
            </w:r>
          </w:p>
        </w:tc>
        <w:tc>
          <w:tcPr>
            <w:tcW w:w="901" w:type="dxa"/>
            <w:noWrap/>
          </w:tcPr>
          <w:p w14:paraId="04A892F3" w14:textId="47FF3ECA" w:rsidR="00283FD1" w:rsidRPr="00B61DC3" w:rsidRDefault="00283FD1" w:rsidP="00283FD1">
            <w:pPr>
              <w:rPr>
                <w:color w:val="00B050"/>
                <w:sz w:val="20"/>
              </w:rPr>
            </w:pPr>
            <w:r w:rsidRPr="00B61DC3">
              <w:rPr>
                <w:color w:val="00B050"/>
                <w:sz w:val="20"/>
              </w:rPr>
              <w:t>PHY</w:t>
            </w:r>
          </w:p>
        </w:tc>
      </w:tr>
      <w:tr w:rsidR="00283FD1" w:rsidRPr="006468C5" w14:paraId="439E5577" w14:textId="77777777" w:rsidTr="008F5FCB">
        <w:trPr>
          <w:trHeight w:val="315"/>
        </w:trPr>
        <w:tc>
          <w:tcPr>
            <w:tcW w:w="840" w:type="dxa"/>
            <w:noWrap/>
          </w:tcPr>
          <w:p w14:paraId="4A3BA85B" w14:textId="3C6F7C98" w:rsidR="00283FD1" w:rsidRPr="00FB0BC8" w:rsidRDefault="00B80BF4" w:rsidP="00283FD1">
            <w:pPr>
              <w:rPr>
                <w:color w:val="00B050"/>
                <w:sz w:val="20"/>
              </w:rPr>
            </w:pPr>
            <w:hyperlink r:id="rId129" w:history="1">
              <w:r w:rsidR="00283FD1" w:rsidRPr="00FB0BC8">
                <w:rPr>
                  <w:rStyle w:val="Hyperlink"/>
                  <w:color w:val="00B050"/>
                  <w:sz w:val="20"/>
                </w:rPr>
                <w:t>789r0</w:t>
              </w:r>
            </w:hyperlink>
          </w:p>
        </w:tc>
        <w:tc>
          <w:tcPr>
            <w:tcW w:w="3925" w:type="dxa"/>
            <w:noWrap/>
          </w:tcPr>
          <w:p w14:paraId="6DB697DA" w14:textId="3279BF45" w:rsidR="00283FD1" w:rsidRPr="00FB0BC8" w:rsidRDefault="00283FD1" w:rsidP="00283FD1">
            <w:pPr>
              <w:rPr>
                <w:color w:val="00B050"/>
                <w:sz w:val="20"/>
              </w:rPr>
            </w:pPr>
            <w:r w:rsidRPr="00FB0BC8">
              <w:rPr>
                <w:color w:val="00B050"/>
                <w:sz w:val="20"/>
              </w:rPr>
              <w:t xml:space="preserve">On TBD segment parser and tone </w:t>
            </w:r>
            <w:proofErr w:type="spellStart"/>
            <w:r w:rsidRPr="00FB0BC8">
              <w:rPr>
                <w:color w:val="00B050"/>
                <w:sz w:val="20"/>
              </w:rPr>
              <w:t>interleaver</w:t>
            </w:r>
            <w:proofErr w:type="spellEnd"/>
            <w:r w:rsidRPr="00FB0BC8">
              <w:rPr>
                <w:color w:val="00B050"/>
                <w:sz w:val="20"/>
              </w:rPr>
              <w:t xml:space="preserve"> for specific MRU</w:t>
            </w:r>
          </w:p>
        </w:tc>
        <w:tc>
          <w:tcPr>
            <w:tcW w:w="1440" w:type="dxa"/>
            <w:noWrap/>
          </w:tcPr>
          <w:p w14:paraId="10EC7C83" w14:textId="28843666" w:rsidR="00283FD1" w:rsidRPr="00FB0BC8" w:rsidRDefault="00283FD1" w:rsidP="00283FD1">
            <w:pPr>
              <w:rPr>
                <w:color w:val="00B050"/>
                <w:sz w:val="20"/>
              </w:rPr>
            </w:pPr>
            <w:r w:rsidRPr="00FB0BC8">
              <w:rPr>
                <w:color w:val="00B050"/>
                <w:sz w:val="20"/>
              </w:rPr>
              <w:t>Jianhan Liu</w:t>
            </w:r>
          </w:p>
        </w:tc>
        <w:tc>
          <w:tcPr>
            <w:tcW w:w="1260" w:type="dxa"/>
            <w:noWrap/>
          </w:tcPr>
          <w:p w14:paraId="5B7159DF" w14:textId="20299F01" w:rsidR="00283FD1" w:rsidRPr="00FB0BC8" w:rsidRDefault="00283FD1" w:rsidP="00283FD1">
            <w:pPr>
              <w:rPr>
                <w:color w:val="00B050"/>
                <w:sz w:val="20"/>
              </w:rPr>
            </w:pPr>
            <w:r w:rsidRPr="00FB0BC8">
              <w:rPr>
                <w:color w:val="00B050"/>
                <w:sz w:val="20"/>
              </w:rPr>
              <w:t>Done</w:t>
            </w:r>
          </w:p>
        </w:tc>
        <w:tc>
          <w:tcPr>
            <w:tcW w:w="2016" w:type="dxa"/>
            <w:noWrap/>
          </w:tcPr>
          <w:p w14:paraId="2691A744" w14:textId="10065683" w:rsidR="00283FD1" w:rsidRPr="00FB0BC8" w:rsidRDefault="00283FD1" w:rsidP="00283FD1">
            <w:pPr>
              <w:rPr>
                <w:color w:val="00B050"/>
                <w:sz w:val="20"/>
              </w:rPr>
            </w:pPr>
            <w:r w:rsidRPr="00FB0BC8">
              <w:rPr>
                <w:color w:val="00B050"/>
                <w:sz w:val="20"/>
              </w:rPr>
              <w:t>RU Allocation</w:t>
            </w:r>
          </w:p>
        </w:tc>
        <w:tc>
          <w:tcPr>
            <w:tcW w:w="901" w:type="dxa"/>
            <w:noWrap/>
          </w:tcPr>
          <w:p w14:paraId="3CCA9AB8" w14:textId="03240A10" w:rsidR="00283FD1" w:rsidRPr="00FB0BC8" w:rsidRDefault="00283FD1" w:rsidP="00283FD1">
            <w:pPr>
              <w:rPr>
                <w:color w:val="00B050"/>
                <w:sz w:val="20"/>
              </w:rPr>
            </w:pPr>
            <w:r w:rsidRPr="00FB0BC8">
              <w:rPr>
                <w:color w:val="00B050"/>
                <w:sz w:val="20"/>
              </w:rPr>
              <w:t>PHY</w:t>
            </w:r>
          </w:p>
        </w:tc>
      </w:tr>
      <w:tr w:rsidR="00283FD1" w:rsidRPr="006468C5" w14:paraId="243523B3" w14:textId="77777777" w:rsidTr="008F5FCB">
        <w:trPr>
          <w:trHeight w:val="315"/>
        </w:trPr>
        <w:tc>
          <w:tcPr>
            <w:tcW w:w="840" w:type="dxa"/>
            <w:noWrap/>
          </w:tcPr>
          <w:p w14:paraId="102A7108" w14:textId="5F1C1345" w:rsidR="00283FD1" w:rsidRPr="00FB0BC8" w:rsidRDefault="00B80BF4" w:rsidP="00283FD1">
            <w:pPr>
              <w:rPr>
                <w:color w:val="00B050"/>
                <w:sz w:val="20"/>
              </w:rPr>
            </w:pPr>
            <w:hyperlink r:id="rId130" w:history="1">
              <w:r w:rsidR="00283FD1" w:rsidRPr="00FB0BC8">
                <w:rPr>
                  <w:rStyle w:val="Hyperlink"/>
                  <w:color w:val="00B050"/>
                  <w:sz w:val="20"/>
                </w:rPr>
                <w:t>791r1</w:t>
              </w:r>
            </w:hyperlink>
          </w:p>
        </w:tc>
        <w:tc>
          <w:tcPr>
            <w:tcW w:w="3925" w:type="dxa"/>
            <w:noWrap/>
          </w:tcPr>
          <w:p w14:paraId="473F0B6F" w14:textId="38822EA6" w:rsidR="00283FD1" w:rsidRPr="00FB0BC8" w:rsidRDefault="00283FD1" w:rsidP="00283FD1">
            <w:pPr>
              <w:rPr>
                <w:color w:val="00B050"/>
                <w:sz w:val="20"/>
              </w:rPr>
            </w:pPr>
            <w:r w:rsidRPr="00FB0BC8">
              <w:rPr>
                <w:color w:val="00B050"/>
                <w:sz w:val="20"/>
              </w:rPr>
              <w:t>Mandatory M-RU</w:t>
            </w:r>
          </w:p>
        </w:tc>
        <w:tc>
          <w:tcPr>
            <w:tcW w:w="1440" w:type="dxa"/>
            <w:noWrap/>
          </w:tcPr>
          <w:p w14:paraId="58A67EC2" w14:textId="52ABB4D8" w:rsidR="00283FD1" w:rsidRPr="00FB0BC8" w:rsidRDefault="00283FD1" w:rsidP="00283FD1">
            <w:pPr>
              <w:rPr>
                <w:color w:val="00B050"/>
                <w:sz w:val="20"/>
              </w:rPr>
            </w:pPr>
            <w:r w:rsidRPr="00FB0BC8">
              <w:rPr>
                <w:color w:val="00B050"/>
                <w:sz w:val="20"/>
              </w:rPr>
              <w:t>Ron Porat</w:t>
            </w:r>
          </w:p>
        </w:tc>
        <w:tc>
          <w:tcPr>
            <w:tcW w:w="1260" w:type="dxa"/>
            <w:noWrap/>
          </w:tcPr>
          <w:p w14:paraId="0659C5BA" w14:textId="0CF33F76" w:rsidR="00283FD1" w:rsidRPr="00FB0BC8" w:rsidRDefault="00283FD1" w:rsidP="00283FD1">
            <w:pPr>
              <w:rPr>
                <w:color w:val="00B050"/>
                <w:sz w:val="20"/>
              </w:rPr>
            </w:pPr>
            <w:r w:rsidRPr="00FB0BC8">
              <w:rPr>
                <w:color w:val="00B050"/>
                <w:sz w:val="20"/>
              </w:rPr>
              <w:t>Done</w:t>
            </w:r>
          </w:p>
        </w:tc>
        <w:tc>
          <w:tcPr>
            <w:tcW w:w="2016" w:type="dxa"/>
            <w:noWrap/>
          </w:tcPr>
          <w:p w14:paraId="3D031D9A" w14:textId="7D0ED3F4" w:rsidR="00283FD1" w:rsidRPr="00FB0BC8" w:rsidRDefault="00283FD1" w:rsidP="00283FD1">
            <w:pPr>
              <w:rPr>
                <w:color w:val="00B050"/>
                <w:sz w:val="20"/>
              </w:rPr>
            </w:pPr>
            <w:r w:rsidRPr="00FB0BC8">
              <w:rPr>
                <w:color w:val="00B050"/>
                <w:sz w:val="20"/>
              </w:rPr>
              <w:t>RU Allocation</w:t>
            </w:r>
          </w:p>
        </w:tc>
        <w:tc>
          <w:tcPr>
            <w:tcW w:w="901" w:type="dxa"/>
            <w:noWrap/>
          </w:tcPr>
          <w:p w14:paraId="3B937D27" w14:textId="52C5196A" w:rsidR="00283FD1" w:rsidRPr="00FB0BC8" w:rsidRDefault="00283FD1" w:rsidP="00283FD1">
            <w:pPr>
              <w:rPr>
                <w:color w:val="00B050"/>
                <w:sz w:val="20"/>
              </w:rPr>
            </w:pPr>
            <w:r w:rsidRPr="00FB0BC8">
              <w:rPr>
                <w:color w:val="00B050"/>
                <w:sz w:val="20"/>
              </w:rPr>
              <w:t>PHY</w:t>
            </w:r>
          </w:p>
        </w:tc>
      </w:tr>
      <w:tr w:rsidR="00283FD1" w:rsidRPr="006468C5" w14:paraId="09C1C4CB" w14:textId="77777777" w:rsidTr="008F5FCB">
        <w:trPr>
          <w:trHeight w:val="315"/>
        </w:trPr>
        <w:tc>
          <w:tcPr>
            <w:tcW w:w="840" w:type="dxa"/>
            <w:noWrap/>
          </w:tcPr>
          <w:p w14:paraId="391B31F7" w14:textId="5A162E82" w:rsidR="00283FD1" w:rsidRPr="00867316" w:rsidRDefault="00B80BF4" w:rsidP="00283FD1">
            <w:pPr>
              <w:rPr>
                <w:color w:val="00B050"/>
                <w:sz w:val="20"/>
              </w:rPr>
            </w:pPr>
            <w:hyperlink r:id="rId131" w:history="1">
              <w:r w:rsidR="00283FD1" w:rsidRPr="00867316">
                <w:rPr>
                  <w:rStyle w:val="Hyperlink"/>
                  <w:color w:val="00B050"/>
                  <w:sz w:val="20"/>
                </w:rPr>
                <w:t>793r0</w:t>
              </w:r>
            </w:hyperlink>
          </w:p>
        </w:tc>
        <w:tc>
          <w:tcPr>
            <w:tcW w:w="3925" w:type="dxa"/>
            <w:noWrap/>
          </w:tcPr>
          <w:p w14:paraId="6358A878" w14:textId="448E089F" w:rsidR="00283FD1" w:rsidRPr="00867316" w:rsidRDefault="00283FD1" w:rsidP="00283FD1">
            <w:pPr>
              <w:rPr>
                <w:color w:val="00B050"/>
                <w:sz w:val="20"/>
              </w:rPr>
            </w:pPr>
            <w:r w:rsidRPr="00867316">
              <w:rPr>
                <w:color w:val="00B050"/>
                <w:sz w:val="20"/>
              </w:rPr>
              <w:t>MRU support in 11be</w:t>
            </w:r>
          </w:p>
        </w:tc>
        <w:tc>
          <w:tcPr>
            <w:tcW w:w="1440" w:type="dxa"/>
            <w:noWrap/>
          </w:tcPr>
          <w:p w14:paraId="5B43F855" w14:textId="0868727F" w:rsidR="00283FD1" w:rsidRPr="00867316" w:rsidRDefault="00283FD1" w:rsidP="00283FD1">
            <w:pPr>
              <w:rPr>
                <w:color w:val="00B050"/>
                <w:sz w:val="20"/>
              </w:rPr>
            </w:pPr>
            <w:r w:rsidRPr="00867316">
              <w:rPr>
                <w:color w:val="00B050"/>
                <w:sz w:val="20"/>
              </w:rPr>
              <w:t>Jianhan Liu</w:t>
            </w:r>
          </w:p>
        </w:tc>
        <w:tc>
          <w:tcPr>
            <w:tcW w:w="1260" w:type="dxa"/>
            <w:noWrap/>
          </w:tcPr>
          <w:p w14:paraId="599AAE91" w14:textId="73D46BE4" w:rsidR="00283FD1" w:rsidRPr="00867316" w:rsidRDefault="00283FD1" w:rsidP="00283FD1">
            <w:pPr>
              <w:rPr>
                <w:color w:val="00B050"/>
                <w:sz w:val="20"/>
              </w:rPr>
            </w:pPr>
            <w:r w:rsidRPr="00867316">
              <w:rPr>
                <w:color w:val="00B050"/>
                <w:sz w:val="20"/>
              </w:rPr>
              <w:t>Done</w:t>
            </w:r>
          </w:p>
        </w:tc>
        <w:tc>
          <w:tcPr>
            <w:tcW w:w="2016" w:type="dxa"/>
            <w:noWrap/>
          </w:tcPr>
          <w:p w14:paraId="1E27DAC7" w14:textId="7E9FABA3" w:rsidR="00283FD1" w:rsidRPr="00867316" w:rsidRDefault="00283FD1" w:rsidP="00283FD1">
            <w:pPr>
              <w:rPr>
                <w:color w:val="00B050"/>
                <w:sz w:val="20"/>
              </w:rPr>
            </w:pPr>
            <w:r w:rsidRPr="00867316">
              <w:rPr>
                <w:color w:val="00B050"/>
                <w:sz w:val="20"/>
              </w:rPr>
              <w:t>RU Allocation</w:t>
            </w:r>
          </w:p>
        </w:tc>
        <w:tc>
          <w:tcPr>
            <w:tcW w:w="901" w:type="dxa"/>
            <w:noWrap/>
          </w:tcPr>
          <w:p w14:paraId="7A00BF8F" w14:textId="7A56BD86" w:rsidR="00283FD1" w:rsidRPr="00867316" w:rsidRDefault="00283FD1" w:rsidP="00283FD1">
            <w:pPr>
              <w:rPr>
                <w:color w:val="00B050"/>
                <w:sz w:val="20"/>
              </w:rPr>
            </w:pPr>
            <w:r w:rsidRPr="00867316">
              <w:rPr>
                <w:color w:val="00B050"/>
                <w:sz w:val="20"/>
              </w:rPr>
              <w:t>PHY</w:t>
            </w:r>
          </w:p>
        </w:tc>
      </w:tr>
      <w:tr w:rsidR="00283FD1" w:rsidRPr="006468C5" w14:paraId="2F6C673D" w14:textId="77777777" w:rsidTr="008F5FCB">
        <w:trPr>
          <w:trHeight w:val="315"/>
        </w:trPr>
        <w:tc>
          <w:tcPr>
            <w:tcW w:w="840" w:type="dxa"/>
            <w:noWrap/>
          </w:tcPr>
          <w:p w14:paraId="4FC079AA" w14:textId="395DBDFF" w:rsidR="00283FD1" w:rsidRPr="00867316" w:rsidRDefault="00B80BF4" w:rsidP="00283FD1">
            <w:pPr>
              <w:rPr>
                <w:color w:val="00B050"/>
                <w:sz w:val="20"/>
              </w:rPr>
            </w:pPr>
            <w:hyperlink r:id="rId132" w:history="1">
              <w:r w:rsidR="00283FD1" w:rsidRPr="00867316">
                <w:rPr>
                  <w:rStyle w:val="Hyperlink"/>
                  <w:color w:val="00B050"/>
                  <w:sz w:val="20"/>
                </w:rPr>
                <w:t>796r0</w:t>
              </w:r>
            </w:hyperlink>
          </w:p>
        </w:tc>
        <w:tc>
          <w:tcPr>
            <w:tcW w:w="3925" w:type="dxa"/>
            <w:noWrap/>
          </w:tcPr>
          <w:p w14:paraId="26083C3C" w14:textId="0C30FBF8" w:rsidR="00283FD1" w:rsidRPr="00867316" w:rsidRDefault="00283FD1" w:rsidP="00283FD1">
            <w:pPr>
              <w:rPr>
                <w:color w:val="00B050"/>
                <w:sz w:val="20"/>
              </w:rPr>
            </w:pPr>
            <w:r w:rsidRPr="00867316">
              <w:rPr>
                <w:color w:val="00B050"/>
                <w:sz w:val="20"/>
              </w:rPr>
              <w:t>Mandatory larger BW support for PHY</w:t>
            </w:r>
          </w:p>
        </w:tc>
        <w:tc>
          <w:tcPr>
            <w:tcW w:w="1440" w:type="dxa"/>
            <w:noWrap/>
          </w:tcPr>
          <w:p w14:paraId="24FB9C98" w14:textId="69F72243" w:rsidR="00283FD1" w:rsidRPr="00867316" w:rsidRDefault="00283FD1" w:rsidP="00283FD1">
            <w:pPr>
              <w:rPr>
                <w:color w:val="00B050"/>
                <w:sz w:val="20"/>
              </w:rPr>
            </w:pPr>
            <w:r w:rsidRPr="00867316">
              <w:rPr>
                <w:color w:val="00B050"/>
                <w:sz w:val="20"/>
              </w:rPr>
              <w:t>Ron Porat</w:t>
            </w:r>
          </w:p>
        </w:tc>
        <w:tc>
          <w:tcPr>
            <w:tcW w:w="1260" w:type="dxa"/>
            <w:noWrap/>
          </w:tcPr>
          <w:p w14:paraId="63B3420B" w14:textId="2BC1F1EF" w:rsidR="00283FD1" w:rsidRPr="00867316" w:rsidRDefault="00283FD1" w:rsidP="00283FD1">
            <w:pPr>
              <w:rPr>
                <w:color w:val="00B050"/>
                <w:sz w:val="20"/>
              </w:rPr>
            </w:pPr>
            <w:r w:rsidRPr="00867316">
              <w:rPr>
                <w:color w:val="00B050"/>
                <w:sz w:val="20"/>
              </w:rPr>
              <w:t>Done</w:t>
            </w:r>
          </w:p>
        </w:tc>
        <w:tc>
          <w:tcPr>
            <w:tcW w:w="2016" w:type="dxa"/>
            <w:noWrap/>
          </w:tcPr>
          <w:p w14:paraId="6EF97D21" w14:textId="7BC68E4F" w:rsidR="00283FD1" w:rsidRPr="00867316" w:rsidRDefault="00283FD1" w:rsidP="00283FD1">
            <w:pPr>
              <w:rPr>
                <w:color w:val="00B050"/>
                <w:sz w:val="20"/>
              </w:rPr>
            </w:pPr>
            <w:r w:rsidRPr="00867316">
              <w:rPr>
                <w:color w:val="00B050"/>
                <w:sz w:val="20"/>
              </w:rPr>
              <w:t>General</w:t>
            </w:r>
          </w:p>
        </w:tc>
        <w:tc>
          <w:tcPr>
            <w:tcW w:w="901" w:type="dxa"/>
            <w:noWrap/>
          </w:tcPr>
          <w:p w14:paraId="744252B9" w14:textId="2BF2F19A" w:rsidR="00283FD1" w:rsidRPr="00867316" w:rsidRDefault="00283FD1" w:rsidP="00283FD1">
            <w:pPr>
              <w:rPr>
                <w:color w:val="00B050"/>
                <w:sz w:val="20"/>
              </w:rPr>
            </w:pPr>
            <w:r w:rsidRPr="00867316">
              <w:rPr>
                <w:color w:val="00B050"/>
                <w:sz w:val="20"/>
              </w:rPr>
              <w:t>PHY</w:t>
            </w:r>
          </w:p>
        </w:tc>
      </w:tr>
      <w:bookmarkStart w:id="13" w:name="_Hlk43714725"/>
      <w:tr w:rsidR="00283FD1" w:rsidRPr="006468C5" w14:paraId="0326D6CE" w14:textId="77777777" w:rsidTr="00407CFA">
        <w:trPr>
          <w:trHeight w:val="206"/>
        </w:trPr>
        <w:tc>
          <w:tcPr>
            <w:tcW w:w="840" w:type="dxa"/>
            <w:noWrap/>
          </w:tcPr>
          <w:p w14:paraId="39835C04" w14:textId="5BD8E020" w:rsidR="00283FD1" w:rsidRPr="009F40E9" w:rsidRDefault="00283FD1" w:rsidP="00283FD1">
            <w:pPr>
              <w:rPr>
                <w:color w:val="00B050"/>
                <w:sz w:val="20"/>
              </w:rPr>
            </w:pPr>
            <w:r>
              <w:fldChar w:fldCharType="begin"/>
            </w:r>
            <w:r>
              <w:instrText xml:space="preserve"> HYPERLINK "https://mentor.ieee.org/802.11/dcn/20/11-20-0798-01-00be-signaling-of-ru-allocation-follow-up.pptx" </w:instrText>
            </w:r>
            <w:r>
              <w:fldChar w:fldCharType="separate"/>
            </w:r>
            <w:r w:rsidRPr="009F40E9">
              <w:rPr>
                <w:rStyle w:val="Hyperlink"/>
                <w:color w:val="00B050"/>
                <w:sz w:val="20"/>
              </w:rPr>
              <w:t>798r1</w:t>
            </w:r>
            <w:r>
              <w:rPr>
                <w:rStyle w:val="Hyperlink"/>
                <w:color w:val="00B050"/>
                <w:sz w:val="20"/>
              </w:rPr>
              <w:fldChar w:fldCharType="end"/>
            </w:r>
          </w:p>
        </w:tc>
        <w:tc>
          <w:tcPr>
            <w:tcW w:w="3925" w:type="dxa"/>
            <w:noWrap/>
          </w:tcPr>
          <w:p w14:paraId="7F6DCE81" w14:textId="7E6EDAFF" w:rsidR="00283FD1" w:rsidRPr="009F40E9" w:rsidRDefault="00283FD1" w:rsidP="00283FD1">
            <w:pPr>
              <w:rPr>
                <w:color w:val="00B050"/>
                <w:sz w:val="20"/>
              </w:rPr>
            </w:pPr>
            <w:proofErr w:type="spellStart"/>
            <w:r w:rsidRPr="009F40E9">
              <w:rPr>
                <w:color w:val="00B050"/>
                <w:sz w:val="20"/>
              </w:rPr>
              <w:t>Signaling</w:t>
            </w:r>
            <w:proofErr w:type="spellEnd"/>
            <w:r w:rsidRPr="009F40E9">
              <w:rPr>
                <w:color w:val="00B050"/>
                <w:sz w:val="20"/>
              </w:rPr>
              <w:t xml:space="preserve"> of RU allocation follow-up</w:t>
            </w:r>
          </w:p>
        </w:tc>
        <w:tc>
          <w:tcPr>
            <w:tcW w:w="1440" w:type="dxa"/>
            <w:noWrap/>
          </w:tcPr>
          <w:p w14:paraId="32982EE3" w14:textId="26D62016" w:rsidR="00283FD1" w:rsidRPr="009F40E9" w:rsidRDefault="00283FD1" w:rsidP="00283FD1">
            <w:pPr>
              <w:rPr>
                <w:color w:val="00B050"/>
                <w:sz w:val="20"/>
              </w:rPr>
            </w:pPr>
            <w:r w:rsidRPr="009F40E9">
              <w:rPr>
                <w:color w:val="00B050"/>
                <w:sz w:val="20"/>
              </w:rPr>
              <w:t>Dongguk Lim</w:t>
            </w:r>
          </w:p>
        </w:tc>
        <w:tc>
          <w:tcPr>
            <w:tcW w:w="1260" w:type="dxa"/>
            <w:noWrap/>
          </w:tcPr>
          <w:p w14:paraId="134B9668" w14:textId="557D9841" w:rsidR="00283FD1" w:rsidRPr="009F40E9" w:rsidRDefault="00283FD1" w:rsidP="00283FD1">
            <w:pPr>
              <w:rPr>
                <w:color w:val="00B050"/>
                <w:sz w:val="20"/>
              </w:rPr>
            </w:pPr>
            <w:r w:rsidRPr="009F40E9">
              <w:rPr>
                <w:color w:val="00B050"/>
                <w:sz w:val="20"/>
              </w:rPr>
              <w:t>Done</w:t>
            </w:r>
          </w:p>
        </w:tc>
        <w:tc>
          <w:tcPr>
            <w:tcW w:w="2016" w:type="dxa"/>
            <w:noWrap/>
          </w:tcPr>
          <w:p w14:paraId="55D5C263" w14:textId="452DF431" w:rsidR="00283FD1" w:rsidRPr="009F40E9" w:rsidRDefault="00283FD1" w:rsidP="00283FD1">
            <w:pPr>
              <w:rPr>
                <w:color w:val="00B050"/>
                <w:sz w:val="20"/>
              </w:rPr>
            </w:pPr>
            <w:r w:rsidRPr="009F40E9">
              <w:rPr>
                <w:color w:val="00B050"/>
                <w:sz w:val="20"/>
              </w:rPr>
              <w:t>RU Allocation</w:t>
            </w:r>
          </w:p>
        </w:tc>
        <w:tc>
          <w:tcPr>
            <w:tcW w:w="901" w:type="dxa"/>
            <w:noWrap/>
          </w:tcPr>
          <w:p w14:paraId="048F290F" w14:textId="6AB2C769" w:rsidR="00283FD1" w:rsidRPr="009F40E9" w:rsidRDefault="00283FD1" w:rsidP="00283FD1">
            <w:pPr>
              <w:rPr>
                <w:color w:val="00B050"/>
                <w:sz w:val="20"/>
              </w:rPr>
            </w:pPr>
            <w:r w:rsidRPr="009F40E9">
              <w:rPr>
                <w:color w:val="00B050"/>
                <w:sz w:val="20"/>
              </w:rPr>
              <w:t>PHY</w:t>
            </w:r>
          </w:p>
        </w:tc>
      </w:tr>
      <w:bookmarkEnd w:id="13"/>
      <w:tr w:rsidR="00283FD1" w:rsidRPr="006468C5" w14:paraId="2A650280" w14:textId="77777777" w:rsidTr="008F5FCB">
        <w:trPr>
          <w:trHeight w:val="315"/>
        </w:trPr>
        <w:tc>
          <w:tcPr>
            <w:tcW w:w="840" w:type="dxa"/>
            <w:noWrap/>
          </w:tcPr>
          <w:p w14:paraId="3BD8DC01" w14:textId="4AA4C291" w:rsidR="00283FD1" w:rsidRPr="00407CFA" w:rsidRDefault="00283FD1" w:rsidP="00283FD1">
            <w:pPr>
              <w:rPr>
                <w:strike/>
                <w:color w:val="FF0000"/>
                <w:sz w:val="20"/>
              </w:rPr>
            </w:pPr>
            <w:r w:rsidRPr="00407CFA">
              <w:fldChar w:fldCharType="begin"/>
            </w:r>
            <w:r w:rsidRPr="00407CFA">
              <w:rPr>
                <w:strike/>
                <w:color w:val="FF0000"/>
              </w:rPr>
              <w:instrText xml:space="preserve"> HYPERLINK "https://mentor.ieee.org/802.11/dcn/20/11-20-0825-00-00be-eht-ltf-sequences-in-new-tone-plan.pptx" </w:instrText>
            </w:r>
            <w:r w:rsidRPr="00407CFA">
              <w:fldChar w:fldCharType="separate"/>
            </w:r>
            <w:r w:rsidRPr="00407CFA">
              <w:rPr>
                <w:rStyle w:val="Hyperlink"/>
                <w:strike/>
                <w:color w:val="FF0000"/>
                <w:sz w:val="20"/>
              </w:rPr>
              <w:t>825r0</w:t>
            </w:r>
            <w:r w:rsidRPr="00407CFA">
              <w:rPr>
                <w:rStyle w:val="Hyperlink"/>
                <w:strike/>
                <w:color w:val="FF0000"/>
                <w:sz w:val="20"/>
              </w:rPr>
              <w:fldChar w:fldCharType="end"/>
            </w:r>
          </w:p>
        </w:tc>
        <w:tc>
          <w:tcPr>
            <w:tcW w:w="3925" w:type="dxa"/>
            <w:noWrap/>
          </w:tcPr>
          <w:p w14:paraId="097CEF21" w14:textId="32C0F8E6" w:rsidR="00283FD1" w:rsidRPr="00407CFA" w:rsidRDefault="00283FD1" w:rsidP="00283FD1">
            <w:pPr>
              <w:rPr>
                <w:strike/>
                <w:color w:val="FF0000"/>
                <w:sz w:val="20"/>
              </w:rPr>
            </w:pPr>
            <w:r w:rsidRPr="00407CFA">
              <w:rPr>
                <w:strike/>
                <w:color w:val="FF0000"/>
                <w:sz w:val="20"/>
              </w:rPr>
              <w:t>EHT-LTF sequences in new tone plan</w:t>
            </w:r>
          </w:p>
        </w:tc>
        <w:tc>
          <w:tcPr>
            <w:tcW w:w="1440" w:type="dxa"/>
            <w:noWrap/>
          </w:tcPr>
          <w:p w14:paraId="18EE7385" w14:textId="7CF019C7" w:rsidR="00283FD1" w:rsidRPr="00407CFA" w:rsidRDefault="00283FD1" w:rsidP="00283FD1">
            <w:pPr>
              <w:rPr>
                <w:strike/>
                <w:color w:val="FF0000"/>
                <w:sz w:val="20"/>
              </w:rPr>
            </w:pPr>
            <w:proofErr w:type="spellStart"/>
            <w:r w:rsidRPr="00407CFA">
              <w:rPr>
                <w:strike/>
                <w:color w:val="FF0000"/>
                <w:sz w:val="20"/>
              </w:rPr>
              <w:t>Jinyoung</w:t>
            </w:r>
            <w:proofErr w:type="spellEnd"/>
            <w:r w:rsidRPr="00407CFA">
              <w:rPr>
                <w:strike/>
                <w:color w:val="FF0000"/>
                <w:sz w:val="20"/>
              </w:rPr>
              <w:t xml:space="preserve"> Chun</w:t>
            </w:r>
          </w:p>
        </w:tc>
        <w:tc>
          <w:tcPr>
            <w:tcW w:w="1260" w:type="dxa"/>
            <w:noWrap/>
          </w:tcPr>
          <w:p w14:paraId="0ED28771" w14:textId="3C64C8A7" w:rsidR="00283FD1" w:rsidRPr="00407CFA" w:rsidRDefault="00407CFA" w:rsidP="00283FD1">
            <w:pPr>
              <w:rPr>
                <w:strike/>
                <w:color w:val="FF0000"/>
                <w:sz w:val="20"/>
              </w:rPr>
            </w:pPr>
            <w:r w:rsidRPr="00407CFA">
              <w:rPr>
                <w:strike/>
                <w:color w:val="FF0000"/>
                <w:sz w:val="20"/>
              </w:rPr>
              <w:t>Withdrawn</w:t>
            </w:r>
          </w:p>
        </w:tc>
        <w:tc>
          <w:tcPr>
            <w:tcW w:w="2016" w:type="dxa"/>
            <w:noWrap/>
          </w:tcPr>
          <w:p w14:paraId="3DA2B086" w14:textId="6BD64094" w:rsidR="00283FD1" w:rsidRPr="00407CFA" w:rsidRDefault="00283FD1" w:rsidP="00283FD1">
            <w:pPr>
              <w:rPr>
                <w:strike/>
                <w:color w:val="FF0000"/>
                <w:sz w:val="20"/>
              </w:rPr>
            </w:pPr>
            <w:r w:rsidRPr="00407CFA">
              <w:rPr>
                <w:strike/>
                <w:color w:val="FF0000"/>
                <w:sz w:val="20"/>
              </w:rPr>
              <w:t>SIG</w:t>
            </w:r>
          </w:p>
        </w:tc>
        <w:tc>
          <w:tcPr>
            <w:tcW w:w="901" w:type="dxa"/>
            <w:noWrap/>
          </w:tcPr>
          <w:p w14:paraId="255AE08B" w14:textId="15786F3F" w:rsidR="00283FD1" w:rsidRPr="00407CFA" w:rsidRDefault="00283FD1" w:rsidP="00283FD1">
            <w:pPr>
              <w:rPr>
                <w:strike/>
                <w:color w:val="FF0000"/>
                <w:sz w:val="20"/>
              </w:rPr>
            </w:pPr>
            <w:r w:rsidRPr="00407CFA">
              <w:rPr>
                <w:strike/>
                <w:color w:val="FF0000"/>
                <w:sz w:val="20"/>
              </w:rPr>
              <w:t>PHY</w:t>
            </w:r>
          </w:p>
        </w:tc>
      </w:tr>
      <w:tr w:rsidR="00283FD1" w:rsidRPr="006468C5" w14:paraId="533B4B3D" w14:textId="77777777" w:rsidTr="008F5FCB">
        <w:trPr>
          <w:trHeight w:val="315"/>
        </w:trPr>
        <w:tc>
          <w:tcPr>
            <w:tcW w:w="840" w:type="dxa"/>
            <w:noWrap/>
          </w:tcPr>
          <w:p w14:paraId="20205E38" w14:textId="5CEF5AB7" w:rsidR="00283FD1" w:rsidRPr="008766BE" w:rsidRDefault="00B80BF4" w:rsidP="00283FD1">
            <w:pPr>
              <w:rPr>
                <w:strike/>
                <w:color w:val="FF0000"/>
                <w:sz w:val="20"/>
              </w:rPr>
            </w:pPr>
            <w:hyperlink r:id="rId133" w:history="1">
              <w:r w:rsidR="00283FD1" w:rsidRPr="008766BE">
                <w:rPr>
                  <w:rStyle w:val="Hyperlink"/>
                  <w:strike/>
                  <w:color w:val="FF0000"/>
                  <w:sz w:val="20"/>
                </w:rPr>
                <w:t>829r0</w:t>
              </w:r>
            </w:hyperlink>
          </w:p>
        </w:tc>
        <w:tc>
          <w:tcPr>
            <w:tcW w:w="3925" w:type="dxa"/>
            <w:noWrap/>
          </w:tcPr>
          <w:p w14:paraId="14CB405F" w14:textId="3C107DFB" w:rsidR="00283FD1" w:rsidRPr="008766BE" w:rsidRDefault="00283FD1" w:rsidP="00283FD1">
            <w:pPr>
              <w:rPr>
                <w:strike/>
                <w:color w:val="FF0000"/>
                <w:sz w:val="20"/>
              </w:rPr>
            </w:pPr>
            <w:r w:rsidRPr="008766BE">
              <w:rPr>
                <w:strike/>
                <w:color w:val="FF0000"/>
                <w:sz w:val="20"/>
              </w:rPr>
              <w:t>EHT SIG Structure for Multi-user Support</w:t>
            </w:r>
          </w:p>
        </w:tc>
        <w:tc>
          <w:tcPr>
            <w:tcW w:w="1440" w:type="dxa"/>
            <w:noWrap/>
          </w:tcPr>
          <w:p w14:paraId="54712E90" w14:textId="58B37F4C" w:rsidR="00283FD1" w:rsidRPr="008766BE" w:rsidRDefault="00283FD1" w:rsidP="00283FD1">
            <w:pPr>
              <w:rPr>
                <w:strike/>
                <w:color w:val="FF0000"/>
                <w:sz w:val="20"/>
              </w:rPr>
            </w:pPr>
            <w:proofErr w:type="spellStart"/>
            <w:r w:rsidRPr="008766BE">
              <w:rPr>
                <w:strike/>
                <w:color w:val="FF0000"/>
                <w:sz w:val="20"/>
              </w:rPr>
              <w:t>Myeongjin</w:t>
            </w:r>
            <w:proofErr w:type="spellEnd"/>
            <w:r w:rsidRPr="008766BE">
              <w:rPr>
                <w:strike/>
                <w:color w:val="FF0000"/>
                <w:sz w:val="20"/>
              </w:rPr>
              <w:t xml:space="preserve"> Kim</w:t>
            </w:r>
          </w:p>
        </w:tc>
        <w:tc>
          <w:tcPr>
            <w:tcW w:w="1260" w:type="dxa"/>
            <w:noWrap/>
          </w:tcPr>
          <w:p w14:paraId="1514310B" w14:textId="71587671" w:rsidR="00283FD1" w:rsidRPr="008766BE" w:rsidRDefault="00C66C53" w:rsidP="00283FD1">
            <w:pPr>
              <w:rPr>
                <w:strike/>
                <w:color w:val="FF0000"/>
                <w:sz w:val="20"/>
              </w:rPr>
            </w:pPr>
            <w:r w:rsidRPr="008766BE">
              <w:rPr>
                <w:strike/>
                <w:color w:val="FF0000"/>
                <w:sz w:val="20"/>
              </w:rPr>
              <w:t>Withdrawn</w:t>
            </w:r>
          </w:p>
        </w:tc>
        <w:tc>
          <w:tcPr>
            <w:tcW w:w="2016" w:type="dxa"/>
            <w:noWrap/>
          </w:tcPr>
          <w:p w14:paraId="42AA2799" w14:textId="0D847DBD" w:rsidR="00283FD1" w:rsidRPr="008766BE" w:rsidRDefault="00283FD1" w:rsidP="00283FD1">
            <w:pPr>
              <w:rPr>
                <w:strike/>
                <w:color w:val="FF0000"/>
                <w:sz w:val="20"/>
              </w:rPr>
            </w:pPr>
            <w:r w:rsidRPr="008766BE">
              <w:rPr>
                <w:strike/>
                <w:color w:val="FF0000"/>
                <w:sz w:val="20"/>
              </w:rPr>
              <w:t>SIG</w:t>
            </w:r>
          </w:p>
        </w:tc>
        <w:tc>
          <w:tcPr>
            <w:tcW w:w="901" w:type="dxa"/>
            <w:noWrap/>
          </w:tcPr>
          <w:p w14:paraId="14BDDFB1" w14:textId="2ED8828B" w:rsidR="00283FD1" w:rsidRPr="008766BE" w:rsidRDefault="00283FD1" w:rsidP="00283FD1">
            <w:pPr>
              <w:rPr>
                <w:strike/>
                <w:color w:val="FF0000"/>
                <w:sz w:val="20"/>
              </w:rPr>
            </w:pPr>
            <w:r w:rsidRPr="008766BE">
              <w:rPr>
                <w:strike/>
                <w:color w:val="FF0000"/>
                <w:sz w:val="20"/>
              </w:rPr>
              <w:t>PHY</w:t>
            </w:r>
          </w:p>
        </w:tc>
      </w:tr>
      <w:tr w:rsidR="00283FD1" w:rsidRPr="006468C5" w14:paraId="0AD7C0A4" w14:textId="77777777" w:rsidTr="008F5FCB">
        <w:trPr>
          <w:trHeight w:val="315"/>
        </w:trPr>
        <w:tc>
          <w:tcPr>
            <w:tcW w:w="840" w:type="dxa"/>
            <w:noWrap/>
          </w:tcPr>
          <w:p w14:paraId="15884E55" w14:textId="60ED2184" w:rsidR="00283FD1" w:rsidRPr="00A23A3A" w:rsidRDefault="00B80BF4" w:rsidP="00283FD1">
            <w:pPr>
              <w:rPr>
                <w:color w:val="00B050"/>
                <w:sz w:val="20"/>
              </w:rPr>
            </w:pPr>
            <w:hyperlink r:id="rId134" w:history="1">
              <w:r w:rsidR="00283FD1" w:rsidRPr="00A23A3A">
                <w:rPr>
                  <w:rStyle w:val="Hyperlink"/>
                  <w:color w:val="00B050"/>
                  <w:sz w:val="20"/>
                </w:rPr>
                <w:t>835r1</w:t>
              </w:r>
            </w:hyperlink>
          </w:p>
        </w:tc>
        <w:tc>
          <w:tcPr>
            <w:tcW w:w="3925" w:type="dxa"/>
            <w:noWrap/>
          </w:tcPr>
          <w:p w14:paraId="2931C6A8" w14:textId="0D2872F6" w:rsidR="00283FD1" w:rsidRPr="00A23A3A" w:rsidRDefault="00283FD1" w:rsidP="00283FD1">
            <w:pPr>
              <w:rPr>
                <w:color w:val="00B050"/>
                <w:sz w:val="20"/>
              </w:rPr>
            </w:pPr>
            <w:r w:rsidRPr="00A23A3A">
              <w:rPr>
                <w:color w:val="00B050"/>
                <w:sz w:val="20"/>
              </w:rPr>
              <w:t>Pilot locations in 996 RU</w:t>
            </w:r>
          </w:p>
        </w:tc>
        <w:tc>
          <w:tcPr>
            <w:tcW w:w="1440" w:type="dxa"/>
            <w:noWrap/>
          </w:tcPr>
          <w:p w14:paraId="759EE236" w14:textId="63CEFB11" w:rsidR="00283FD1" w:rsidRPr="00A23A3A" w:rsidRDefault="00283FD1" w:rsidP="00283FD1">
            <w:pPr>
              <w:rPr>
                <w:color w:val="00B050"/>
                <w:sz w:val="20"/>
              </w:rPr>
            </w:pPr>
            <w:r w:rsidRPr="00A23A3A">
              <w:rPr>
                <w:color w:val="00B050"/>
                <w:sz w:val="20"/>
              </w:rPr>
              <w:t>Ron Porat</w:t>
            </w:r>
          </w:p>
        </w:tc>
        <w:tc>
          <w:tcPr>
            <w:tcW w:w="1260" w:type="dxa"/>
            <w:noWrap/>
          </w:tcPr>
          <w:p w14:paraId="6B5920E2" w14:textId="13F9F8FE" w:rsidR="00283FD1" w:rsidRPr="00A23A3A" w:rsidRDefault="00283FD1" w:rsidP="00283FD1">
            <w:pPr>
              <w:rPr>
                <w:color w:val="00B050"/>
                <w:sz w:val="20"/>
              </w:rPr>
            </w:pPr>
            <w:r w:rsidRPr="00A23A3A">
              <w:rPr>
                <w:color w:val="00B050"/>
                <w:sz w:val="20"/>
              </w:rPr>
              <w:t>Done</w:t>
            </w:r>
          </w:p>
        </w:tc>
        <w:tc>
          <w:tcPr>
            <w:tcW w:w="2016" w:type="dxa"/>
            <w:noWrap/>
          </w:tcPr>
          <w:p w14:paraId="554F7443" w14:textId="5796DEE1" w:rsidR="00283FD1" w:rsidRPr="00A23A3A" w:rsidRDefault="00283FD1" w:rsidP="00283FD1">
            <w:pPr>
              <w:rPr>
                <w:color w:val="00B050"/>
                <w:sz w:val="20"/>
              </w:rPr>
            </w:pPr>
            <w:r w:rsidRPr="00A23A3A">
              <w:rPr>
                <w:color w:val="00B050"/>
                <w:sz w:val="20"/>
              </w:rPr>
              <w:t>General</w:t>
            </w:r>
          </w:p>
        </w:tc>
        <w:tc>
          <w:tcPr>
            <w:tcW w:w="901" w:type="dxa"/>
            <w:noWrap/>
          </w:tcPr>
          <w:p w14:paraId="642C1969" w14:textId="2C843624" w:rsidR="00283FD1" w:rsidRPr="00A23A3A" w:rsidRDefault="00283FD1" w:rsidP="00283FD1">
            <w:pPr>
              <w:rPr>
                <w:color w:val="00B050"/>
                <w:sz w:val="20"/>
              </w:rPr>
            </w:pPr>
            <w:r w:rsidRPr="00A23A3A">
              <w:rPr>
                <w:color w:val="00B050"/>
                <w:sz w:val="20"/>
              </w:rPr>
              <w:t>PHY</w:t>
            </w:r>
          </w:p>
        </w:tc>
      </w:tr>
      <w:tr w:rsidR="00283FD1" w:rsidRPr="006468C5" w14:paraId="5DAA461E" w14:textId="77777777" w:rsidTr="008F5FCB">
        <w:trPr>
          <w:trHeight w:val="315"/>
        </w:trPr>
        <w:tc>
          <w:tcPr>
            <w:tcW w:w="840" w:type="dxa"/>
            <w:noWrap/>
          </w:tcPr>
          <w:p w14:paraId="0B7B7F6C" w14:textId="0841919E" w:rsidR="00283FD1" w:rsidRPr="00A23A3A" w:rsidRDefault="00B80BF4" w:rsidP="00283FD1">
            <w:pPr>
              <w:rPr>
                <w:color w:val="00B050"/>
                <w:sz w:val="20"/>
              </w:rPr>
            </w:pPr>
            <w:hyperlink r:id="rId135" w:history="1">
              <w:r w:rsidR="00283FD1" w:rsidRPr="00A23A3A">
                <w:rPr>
                  <w:rStyle w:val="Hyperlink"/>
                  <w:color w:val="00B050"/>
                  <w:sz w:val="20"/>
                </w:rPr>
                <w:t>838r0</w:t>
              </w:r>
            </w:hyperlink>
          </w:p>
        </w:tc>
        <w:tc>
          <w:tcPr>
            <w:tcW w:w="3925" w:type="dxa"/>
            <w:noWrap/>
          </w:tcPr>
          <w:p w14:paraId="1BD4106D" w14:textId="57499050" w:rsidR="00283FD1" w:rsidRPr="00A23A3A" w:rsidRDefault="00283FD1" w:rsidP="00283FD1">
            <w:pPr>
              <w:rPr>
                <w:color w:val="00B050"/>
                <w:sz w:val="20"/>
              </w:rPr>
            </w:pPr>
            <w:r w:rsidRPr="00A23A3A">
              <w:rPr>
                <w:color w:val="00B050"/>
                <w:sz w:val="20"/>
              </w:rPr>
              <w:t>Pilot subcarriers considering new tone plan</w:t>
            </w:r>
          </w:p>
        </w:tc>
        <w:tc>
          <w:tcPr>
            <w:tcW w:w="1440" w:type="dxa"/>
            <w:noWrap/>
          </w:tcPr>
          <w:p w14:paraId="3186F64C" w14:textId="281A2CCA" w:rsidR="00283FD1" w:rsidRPr="00A23A3A" w:rsidRDefault="00283FD1" w:rsidP="00283FD1">
            <w:pPr>
              <w:rPr>
                <w:color w:val="00B050"/>
                <w:sz w:val="20"/>
              </w:rPr>
            </w:pPr>
            <w:proofErr w:type="spellStart"/>
            <w:r w:rsidRPr="00A23A3A">
              <w:rPr>
                <w:color w:val="00B050"/>
                <w:sz w:val="20"/>
              </w:rPr>
              <w:t>Jinyoung</w:t>
            </w:r>
            <w:proofErr w:type="spellEnd"/>
            <w:r w:rsidRPr="00A23A3A">
              <w:rPr>
                <w:color w:val="00B050"/>
                <w:sz w:val="20"/>
              </w:rPr>
              <w:t xml:space="preserve"> Chun</w:t>
            </w:r>
          </w:p>
        </w:tc>
        <w:tc>
          <w:tcPr>
            <w:tcW w:w="1260" w:type="dxa"/>
            <w:noWrap/>
          </w:tcPr>
          <w:p w14:paraId="21A38D24" w14:textId="22B3ECB4" w:rsidR="00283FD1" w:rsidRPr="00A23A3A" w:rsidRDefault="00283FD1" w:rsidP="00283FD1">
            <w:pPr>
              <w:rPr>
                <w:color w:val="00B050"/>
                <w:sz w:val="20"/>
              </w:rPr>
            </w:pPr>
            <w:r w:rsidRPr="00A23A3A">
              <w:rPr>
                <w:color w:val="00B050"/>
                <w:sz w:val="20"/>
              </w:rPr>
              <w:t>Done</w:t>
            </w:r>
          </w:p>
        </w:tc>
        <w:tc>
          <w:tcPr>
            <w:tcW w:w="2016" w:type="dxa"/>
            <w:noWrap/>
          </w:tcPr>
          <w:p w14:paraId="1A6A5527" w14:textId="665484BB" w:rsidR="00283FD1" w:rsidRPr="00A23A3A" w:rsidRDefault="00283FD1" w:rsidP="00283FD1">
            <w:pPr>
              <w:rPr>
                <w:color w:val="00B050"/>
                <w:sz w:val="20"/>
              </w:rPr>
            </w:pPr>
            <w:r w:rsidRPr="00A23A3A">
              <w:rPr>
                <w:color w:val="00B050"/>
                <w:sz w:val="20"/>
              </w:rPr>
              <w:t>General</w:t>
            </w:r>
          </w:p>
        </w:tc>
        <w:tc>
          <w:tcPr>
            <w:tcW w:w="901" w:type="dxa"/>
            <w:noWrap/>
          </w:tcPr>
          <w:p w14:paraId="7C51800C" w14:textId="2140A931" w:rsidR="00283FD1" w:rsidRPr="00A23A3A" w:rsidRDefault="00283FD1" w:rsidP="00283FD1">
            <w:pPr>
              <w:rPr>
                <w:color w:val="00B050"/>
                <w:sz w:val="20"/>
              </w:rPr>
            </w:pPr>
            <w:r w:rsidRPr="00A23A3A">
              <w:rPr>
                <w:color w:val="00B050"/>
                <w:sz w:val="20"/>
              </w:rPr>
              <w:t>PHY</w:t>
            </w:r>
          </w:p>
        </w:tc>
      </w:tr>
      <w:tr w:rsidR="00283FD1" w:rsidRPr="006468C5" w14:paraId="7EEC2210" w14:textId="77777777" w:rsidTr="008F5FCB">
        <w:trPr>
          <w:trHeight w:val="315"/>
        </w:trPr>
        <w:tc>
          <w:tcPr>
            <w:tcW w:w="840" w:type="dxa"/>
            <w:noWrap/>
          </w:tcPr>
          <w:p w14:paraId="3AB085E1" w14:textId="4D5C657B" w:rsidR="00283FD1" w:rsidRPr="00A23A3A" w:rsidRDefault="00B80BF4" w:rsidP="00283FD1">
            <w:pPr>
              <w:rPr>
                <w:color w:val="FFC000"/>
                <w:sz w:val="20"/>
              </w:rPr>
            </w:pPr>
            <w:hyperlink r:id="rId136" w:history="1">
              <w:r w:rsidR="00283FD1" w:rsidRPr="00A23A3A">
                <w:rPr>
                  <w:rStyle w:val="Hyperlink"/>
                  <w:color w:val="FFC000"/>
                  <w:sz w:val="20"/>
                </w:rPr>
                <w:t>839r0</w:t>
              </w:r>
            </w:hyperlink>
          </w:p>
        </w:tc>
        <w:tc>
          <w:tcPr>
            <w:tcW w:w="3925" w:type="dxa"/>
            <w:noWrap/>
          </w:tcPr>
          <w:p w14:paraId="210CDF22" w14:textId="6F0B4DE6" w:rsidR="00283FD1" w:rsidRPr="00A23A3A" w:rsidRDefault="00283FD1" w:rsidP="00283FD1">
            <w:pPr>
              <w:rPr>
                <w:color w:val="FFC000"/>
                <w:sz w:val="20"/>
              </w:rPr>
            </w:pPr>
            <w:r w:rsidRPr="00A23A3A">
              <w:rPr>
                <w:color w:val="FFC000"/>
                <w:sz w:val="20"/>
              </w:rPr>
              <w:t>Management of RU allocation field</w:t>
            </w:r>
          </w:p>
        </w:tc>
        <w:tc>
          <w:tcPr>
            <w:tcW w:w="1440" w:type="dxa"/>
            <w:noWrap/>
          </w:tcPr>
          <w:p w14:paraId="05D8DF64" w14:textId="4F0109B1" w:rsidR="00283FD1" w:rsidRPr="00A23A3A" w:rsidRDefault="00283FD1" w:rsidP="00283FD1">
            <w:pPr>
              <w:rPr>
                <w:color w:val="FFC000"/>
                <w:sz w:val="20"/>
              </w:rPr>
            </w:pPr>
            <w:r w:rsidRPr="00A23A3A">
              <w:rPr>
                <w:color w:val="FFC000"/>
                <w:sz w:val="20"/>
              </w:rPr>
              <w:t>Dongguk Lim</w:t>
            </w:r>
          </w:p>
        </w:tc>
        <w:tc>
          <w:tcPr>
            <w:tcW w:w="1260" w:type="dxa"/>
            <w:noWrap/>
          </w:tcPr>
          <w:p w14:paraId="6BFEB01B" w14:textId="05EFD9EF" w:rsidR="00283FD1" w:rsidRPr="00A23A3A" w:rsidRDefault="00D24F0C" w:rsidP="00283FD1">
            <w:pPr>
              <w:rPr>
                <w:color w:val="FFC000"/>
                <w:sz w:val="20"/>
              </w:rPr>
            </w:pPr>
            <w:r>
              <w:rPr>
                <w:color w:val="FFC000"/>
                <w:sz w:val="20"/>
              </w:rPr>
              <w:t>Deferred [SPs]</w:t>
            </w:r>
          </w:p>
        </w:tc>
        <w:tc>
          <w:tcPr>
            <w:tcW w:w="2016" w:type="dxa"/>
            <w:noWrap/>
          </w:tcPr>
          <w:p w14:paraId="24B6DF2A" w14:textId="16675983" w:rsidR="00283FD1" w:rsidRPr="00A23A3A" w:rsidRDefault="00283FD1" w:rsidP="00283FD1">
            <w:pPr>
              <w:rPr>
                <w:color w:val="FFC000"/>
                <w:sz w:val="20"/>
              </w:rPr>
            </w:pPr>
            <w:r w:rsidRPr="00A23A3A">
              <w:rPr>
                <w:color w:val="FFC000"/>
                <w:sz w:val="20"/>
              </w:rPr>
              <w:t>SIG</w:t>
            </w:r>
          </w:p>
        </w:tc>
        <w:tc>
          <w:tcPr>
            <w:tcW w:w="901" w:type="dxa"/>
            <w:noWrap/>
          </w:tcPr>
          <w:p w14:paraId="169C22B4" w14:textId="02387F28" w:rsidR="00283FD1" w:rsidRPr="00A23A3A" w:rsidRDefault="00283FD1" w:rsidP="00283FD1">
            <w:pPr>
              <w:rPr>
                <w:color w:val="FFC000"/>
                <w:sz w:val="20"/>
              </w:rPr>
            </w:pPr>
            <w:r w:rsidRPr="00A23A3A">
              <w:rPr>
                <w:color w:val="FFC000"/>
                <w:sz w:val="20"/>
              </w:rPr>
              <w:t>PHY</w:t>
            </w:r>
          </w:p>
        </w:tc>
      </w:tr>
      <w:tr w:rsidR="00283FD1" w:rsidRPr="006468C5" w14:paraId="369DEE8D" w14:textId="77777777" w:rsidTr="008F5FCB">
        <w:trPr>
          <w:trHeight w:val="315"/>
        </w:trPr>
        <w:tc>
          <w:tcPr>
            <w:tcW w:w="840" w:type="dxa"/>
            <w:noWrap/>
          </w:tcPr>
          <w:p w14:paraId="3E8B1B4D" w14:textId="72622504" w:rsidR="00283FD1" w:rsidRPr="00BC18E8" w:rsidRDefault="00B80BF4" w:rsidP="00283FD1">
            <w:pPr>
              <w:rPr>
                <w:color w:val="00B050"/>
                <w:sz w:val="20"/>
              </w:rPr>
            </w:pPr>
            <w:hyperlink r:id="rId137" w:history="1">
              <w:r w:rsidR="00283FD1" w:rsidRPr="00BC18E8">
                <w:rPr>
                  <w:rStyle w:val="Hyperlink"/>
                  <w:color w:val="00B050"/>
                  <w:sz w:val="20"/>
                </w:rPr>
                <w:t>922r0</w:t>
              </w:r>
            </w:hyperlink>
          </w:p>
        </w:tc>
        <w:tc>
          <w:tcPr>
            <w:tcW w:w="3925" w:type="dxa"/>
            <w:noWrap/>
          </w:tcPr>
          <w:p w14:paraId="79A32000" w14:textId="4CF405D8" w:rsidR="00283FD1" w:rsidRPr="00BC18E8" w:rsidRDefault="00283FD1" w:rsidP="00283FD1">
            <w:pPr>
              <w:rPr>
                <w:color w:val="00B050"/>
                <w:sz w:val="20"/>
              </w:rPr>
            </w:pPr>
            <w:r w:rsidRPr="00BC18E8">
              <w:rPr>
                <w:color w:val="00B050"/>
                <w:sz w:val="20"/>
              </w:rPr>
              <w:t xml:space="preserve">RU </w:t>
            </w:r>
            <w:proofErr w:type="spellStart"/>
            <w:r w:rsidRPr="00BC18E8">
              <w:rPr>
                <w:color w:val="00B050"/>
                <w:sz w:val="20"/>
              </w:rPr>
              <w:t>alloc</w:t>
            </w:r>
            <w:proofErr w:type="spellEnd"/>
            <w:r w:rsidRPr="00BC18E8">
              <w:rPr>
                <w:color w:val="00B050"/>
                <w:sz w:val="20"/>
              </w:rPr>
              <w:t>. subfield in EHT-SIG Follow up II</w:t>
            </w:r>
          </w:p>
        </w:tc>
        <w:tc>
          <w:tcPr>
            <w:tcW w:w="1440" w:type="dxa"/>
            <w:noWrap/>
          </w:tcPr>
          <w:p w14:paraId="020FA7B3" w14:textId="0B8F42CA" w:rsidR="00283FD1" w:rsidRPr="00BC18E8" w:rsidRDefault="00283FD1" w:rsidP="00283FD1">
            <w:pPr>
              <w:rPr>
                <w:color w:val="00B050"/>
                <w:sz w:val="20"/>
              </w:rPr>
            </w:pPr>
            <w:r w:rsidRPr="00BC18E8">
              <w:rPr>
                <w:color w:val="00B050"/>
                <w:sz w:val="20"/>
              </w:rPr>
              <w:t>Ross Jian Yu</w:t>
            </w:r>
          </w:p>
        </w:tc>
        <w:tc>
          <w:tcPr>
            <w:tcW w:w="1260" w:type="dxa"/>
            <w:noWrap/>
          </w:tcPr>
          <w:p w14:paraId="2DA12FB5" w14:textId="5DE59757" w:rsidR="00283FD1" w:rsidRPr="00BC18E8" w:rsidRDefault="00BC18E8" w:rsidP="00283FD1">
            <w:pPr>
              <w:rPr>
                <w:color w:val="00B050"/>
                <w:sz w:val="20"/>
              </w:rPr>
            </w:pPr>
            <w:r w:rsidRPr="00BC18E8">
              <w:rPr>
                <w:color w:val="00B050"/>
                <w:sz w:val="20"/>
              </w:rPr>
              <w:t>Done</w:t>
            </w:r>
          </w:p>
        </w:tc>
        <w:tc>
          <w:tcPr>
            <w:tcW w:w="2016" w:type="dxa"/>
            <w:noWrap/>
          </w:tcPr>
          <w:p w14:paraId="1BAFF6A5" w14:textId="1DD2462E" w:rsidR="00283FD1" w:rsidRPr="00BC18E8" w:rsidRDefault="00283FD1" w:rsidP="00283FD1">
            <w:pPr>
              <w:rPr>
                <w:color w:val="00B050"/>
                <w:sz w:val="20"/>
              </w:rPr>
            </w:pPr>
            <w:r w:rsidRPr="00BC18E8">
              <w:rPr>
                <w:color w:val="00B050"/>
                <w:sz w:val="20"/>
              </w:rPr>
              <w:t>SIG</w:t>
            </w:r>
          </w:p>
        </w:tc>
        <w:tc>
          <w:tcPr>
            <w:tcW w:w="901" w:type="dxa"/>
            <w:noWrap/>
          </w:tcPr>
          <w:p w14:paraId="4895D1C9" w14:textId="26DB12EE" w:rsidR="00283FD1" w:rsidRPr="00BC18E8" w:rsidRDefault="00283FD1" w:rsidP="00283FD1">
            <w:pPr>
              <w:rPr>
                <w:color w:val="00B050"/>
                <w:sz w:val="20"/>
              </w:rPr>
            </w:pPr>
            <w:r w:rsidRPr="00BC18E8">
              <w:rPr>
                <w:color w:val="00B050"/>
                <w:sz w:val="20"/>
              </w:rPr>
              <w:t>PHY</w:t>
            </w:r>
          </w:p>
        </w:tc>
      </w:tr>
      <w:tr w:rsidR="00283FD1" w:rsidRPr="006468C5" w14:paraId="6500B391" w14:textId="77777777" w:rsidTr="008F5FCB">
        <w:trPr>
          <w:trHeight w:val="315"/>
        </w:trPr>
        <w:tc>
          <w:tcPr>
            <w:tcW w:w="840" w:type="dxa"/>
            <w:noWrap/>
          </w:tcPr>
          <w:p w14:paraId="6F98EA80" w14:textId="66C46253" w:rsidR="00283FD1" w:rsidRPr="00BC18E8" w:rsidRDefault="00B80BF4" w:rsidP="00283FD1">
            <w:pPr>
              <w:rPr>
                <w:color w:val="00B050"/>
                <w:sz w:val="20"/>
              </w:rPr>
            </w:pPr>
            <w:hyperlink r:id="rId138" w:history="1">
              <w:r w:rsidR="00283FD1" w:rsidRPr="00BC18E8">
                <w:rPr>
                  <w:rStyle w:val="Hyperlink"/>
                  <w:color w:val="00B050"/>
                  <w:sz w:val="20"/>
                </w:rPr>
                <w:t>925r0</w:t>
              </w:r>
            </w:hyperlink>
          </w:p>
        </w:tc>
        <w:tc>
          <w:tcPr>
            <w:tcW w:w="3925" w:type="dxa"/>
            <w:noWrap/>
          </w:tcPr>
          <w:p w14:paraId="586923BD" w14:textId="3FF47B86" w:rsidR="00283FD1" w:rsidRPr="00BC18E8" w:rsidRDefault="00283FD1" w:rsidP="00283FD1">
            <w:pPr>
              <w:rPr>
                <w:color w:val="00B050"/>
                <w:sz w:val="20"/>
              </w:rPr>
            </w:pPr>
            <w:r w:rsidRPr="00BC18E8">
              <w:rPr>
                <w:color w:val="00B050"/>
                <w:sz w:val="20"/>
              </w:rPr>
              <w:t>On 52+26 M-RU</w:t>
            </w:r>
          </w:p>
        </w:tc>
        <w:tc>
          <w:tcPr>
            <w:tcW w:w="1440" w:type="dxa"/>
            <w:noWrap/>
          </w:tcPr>
          <w:p w14:paraId="548CF196" w14:textId="1732E0DA" w:rsidR="00283FD1" w:rsidRPr="00BC18E8" w:rsidRDefault="00283FD1" w:rsidP="00283FD1">
            <w:pPr>
              <w:rPr>
                <w:color w:val="00B050"/>
                <w:sz w:val="20"/>
              </w:rPr>
            </w:pPr>
            <w:r w:rsidRPr="00BC18E8">
              <w:rPr>
                <w:color w:val="00B050"/>
                <w:sz w:val="20"/>
              </w:rPr>
              <w:t>Ron Porat</w:t>
            </w:r>
          </w:p>
        </w:tc>
        <w:tc>
          <w:tcPr>
            <w:tcW w:w="1260" w:type="dxa"/>
            <w:noWrap/>
          </w:tcPr>
          <w:p w14:paraId="3E1CDEDC" w14:textId="25A49AC0" w:rsidR="00283FD1" w:rsidRPr="00BC18E8" w:rsidRDefault="00BC18E8" w:rsidP="00283FD1">
            <w:pPr>
              <w:rPr>
                <w:color w:val="00B050"/>
                <w:sz w:val="20"/>
              </w:rPr>
            </w:pPr>
            <w:r w:rsidRPr="00BC18E8">
              <w:rPr>
                <w:color w:val="00B050"/>
                <w:sz w:val="20"/>
              </w:rPr>
              <w:t>Done</w:t>
            </w:r>
          </w:p>
        </w:tc>
        <w:tc>
          <w:tcPr>
            <w:tcW w:w="2016" w:type="dxa"/>
            <w:noWrap/>
          </w:tcPr>
          <w:p w14:paraId="749E6FD1" w14:textId="398F863F" w:rsidR="00283FD1" w:rsidRPr="00BC18E8" w:rsidRDefault="00283FD1" w:rsidP="00283FD1">
            <w:pPr>
              <w:rPr>
                <w:color w:val="00B050"/>
                <w:sz w:val="20"/>
              </w:rPr>
            </w:pPr>
            <w:r w:rsidRPr="00BC18E8">
              <w:rPr>
                <w:color w:val="00B050"/>
                <w:sz w:val="20"/>
              </w:rPr>
              <w:t>RU Allocation</w:t>
            </w:r>
          </w:p>
        </w:tc>
        <w:tc>
          <w:tcPr>
            <w:tcW w:w="901" w:type="dxa"/>
            <w:noWrap/>
          </w:tcPr>
          <w:p w14:paraId="7D349338" w14:textId="538A4408" w:rsidR="00283FD1" w:rsidRPr="00BC18E8" w:rsidRDefault="00283FD1" w:rsidP="00283FD1">
            <w:pPr>
              <w:rPr>
                <w:color w:val="00B050"/>
                <w:sz w:val="20"/>
              </w:rPr>
            </w:pPr>
            <w:r w:rsidRPr="00BC18E8">
              <w:rPr>
                <w:color w:val="00B050"/>
                <w:sz w:val="20"/>
              </w:rPr>
              <w:t>PHY</w:t>
            </w:r>
          </w:p>
        </w:tc>
      </w:tr>
      <w:tr w:rsidR="00283FD1" w:rsidRPr="006468C5" w14:paraId="58DA4289" w14:textId="77777777" w:rsidTr="008F5FCB">
        <w:trPr>
          <w:trHeight w:val="315"/>
        </w:trPr>
        <w:tc>
          <w:tcPr>
            <w:tcW w:w="840" w:type="dxa"/>
            <w:noWrap/>
          </w:tcPr>
          <w:p w14:paraId="3819BAA8" w14:textId="5A75D0B8" w:rsidR="00283FD1" w:rsidRPr="00523A72" w:rsidRDefault="00B80BF4" w:rsidP="00283FD1">
            <w:pPr>
              <w:rPr>
                <w:sz w:val="20"/>
              </w:rPr>
            </w:pPr>
            <w:hyperlink r:id="rId139" w:history="1">
              <w:r w:rsidR="00283FD1" w:rsidRPr="00523A72">
                <w:rPr>
                  <w:rStyle w:val="Hyperlink"/>
                  <w:color w:val="5B9BD5" w:themeColor="accent1"/>
                  <w:sz w:val="20"/>
                </w:rPr>
                <w:t>926r0</w:t>
              </w:r>
            </w:hyperlink>
          </w:p>
        </w:tc>
        <w:tc>
          <w:tcPr>
            <w:tcW w:w="3925" w:type="dxa"/>
            <w:noWrap/>
          </w:tcPr>
          <w:p w14:paraId="4E1A9400" w14:textId="21E16B4D" w:rsidR="00283FD1" w:rsidRPr="00523A72" w:rsidRDefault="00283FD1" w:rsidP="00283FD1">
            <w:pPr>
              <w:rPr>
                <w:sz w:val="20"/>
              </w:rPr>
            </w:pPr>
            <w:r w:rsidRPr="00523A72">
              <w:rPr>
                <w:sz w:val="20"/>
              </w:rPr>
              <w:t>EHT-LTFs Sequences Design</w:t>
            </w:r>
          </w:p>
        </w:tc>
        <w:tc>
          <w:tcPr>
            <w:tcW w:w="1440" w:type="dxa"/>
            <w:noWrap/>
          </w:tcPr>
          <w:p w14:paraId="6CAC9D16" w14:textId="57387522" w:rsidR="00283FD1" w:rsidRPr="00523A72" w:rsidRDefault="00283FD1" w:rsidP="00283FD1">
            <w:pPr>
              <w:rPr>
                <w:sz w:val="20"/>
              </w:rPr>
            </w:pPr>
            <w:r w:rsidRPr="00523A72">
              <w:rPr>
                <w:sz w:val="20"/>
              </w:rPr>
              <w:t>Dandan Liang</w:t>
            </w:r>
          </w:p>
        </w:tc>
        <w:tc>
          <w:tcPr>
            <w:tcW w:w="1260" w:type="dxa"/>
            <w:noWrap/>
          </w:tcPr>
          <w:p w14:paraId="35135412" w14:textId="336C63CA" w:rsidR="00283FD1" w:rsidRPr="00523A72" w:rsidRDefault="00283FD1" w:rsidP="00283FD1">
            <w:pPr>
              <w:rPr>
                <w:sz w:val="20"/>
              </w:rPr>
            </w:pPr>
            <w:r w:rsidRPr="00523A72">
              <w:rPr>
                <w:sz w:val="20"/>
              </w:rPr>
              <w:t>Pending</w:t>
            </w:r>
            <w:r w:rsidR="000325FD" w:rsidRPr="00523A72">
              <w:rPr>
                <w:sz w:val="20"/>
              </w:rPr>
              <w:t xml:space="preserve"> SPs</w:t>
            </w:r>
          </w:p>
        </w:tc>
        <w:tc>
          <w:tcPr>
            <w:tcW w:w="2016" w:type="dxa"/>
            <w:noWrap/>
          </w:tcPr>
          <w:p w14:paraId="418D12C7" w14:textId="2E6B395A" w:rsidR="00283FD1" w:rsidRPr="00523A72" w:rsidRDefault="00283FD1" w:rsidP="00283FD1">
            <w:pPr>
              <w:rPr>
                <w:sz w:val="20"/>
              </w:rPr>
            </w:pPr>
            <w:r w:rsidRPr="00523A72">
              <w:rPr>
                <w:sz w:val="20"/>
              </w:rPr>
              <w:t>Preamble</w:t>
            </w:r>
          </w:p>
        </w:tc>
        <w:tc>
          <w:tcPr>
            <w:tcW w:w="901" w:type="dxa"/>
            <w:noWrap/>
          </w:tcPr>
          <w:p w14:paraId="5C1626C5" w14:textId="7A60D8B8" w:rsidR="00283FD1" w:rsidRPr="00523A72" w:rsidRDefault="00283FD1" w:rsidP="00283FD1">
            <w:pPr>
              <w:rPr>
                <w:sz w:val="20"/>
              </w:rPr>
            </w:pPr>
            <w:r w:rsidRPr="00523A72">
              <w:rPr>
                <w:sz w:val="20"/>
              </w:rPr>
              <w:t>PHY</w:t>
            </w:r>
          </w:p>
        </w:tc>
      </w:tr>
      <w:bookmarkStart w:id="14" w:name="_Hlk43647305"/>
      <w:tr w:rsidR="00283FD1" w:rsidRPr="006468C5" w14:paraId="16F1DD59" w14:textId="77777777" w:rsidTr="008F5FCB">
        <w:trPr>
          <w:trHeight w:val="315"/>
        </w:trPr>
        <w:tc>
          <w:tcPr>
            <w:tcW w:w="840" w:type="dxa"/>
            <w:noWrap/>
          </w:tcPr>
          <w:p w14:paraId="3E277D74" w14:textId="71F9302B" w:rsidR="00283FD1" w:rsidRPr="00523A72" w:rsidRDefault="00283FD1" w:rsidP="00283FD1">
            <w:pPr>
              <w:rPr>
                <w:sz w:val="20"/>
              </w:rPr>
            </w:pPr>
            <w:r w:rsidRPr="00523A72">
              <w:rPr>
                <w:color w:val="5B9BD5" w:themeColor="accent1"/>
                <w:sz w:val="20"/>
              </w:rPr>
              <w:fldChar w:fldCharType="begin"/>
            </w:r>
            <w:r w:rsidRPr="00523A72">
              <w:rPr>
                <w:color w:val="5B9BD5" w:themeColor="accent1"/>
                <w:sz w:val="20"/>
              </w:rPr>
              <w:instrText xml:space="preserve"> HYPERLINK "https://mentor.ieee.org/802.11/dcn/20/11-20-0930-00-00be-consideration-on-user-specific-field-in-eht-sig.pptx" </w:instrText>
            </w:r>
            <w:r w:rsidRPr="00523A72">
              <w:rPr>
                <w:color w:val="5B9BD5" w:themeColor="accent1"/>
                <w:sz w:val="20"/>
              </w:rPr>
              <w:fldChar w:fldCharType="separate"/>
            </w:r>
            <w:r w:rsidRPr="00523A72">
              <w:rPr>
                <w:rStyle w:val="Hyperlink"/>
                <w:color w:val="5B9BD5" w:themeColor="accent1"/>
                <w:sz w:val="20"/>
              </w:rPr>
              <w:t>930r0</w:t>
            </w:r>
            <w:r w:rsidRPr="00523A72">
              <w:rPr>
                <w:color w:val="5B9BD5" w:themeColor="accent1"/>
                <w:sz w:val="20"/>
              </w:rPr>
              <w:fldChar w:fldCharType="end"/>
            </w:r>
          </w:p>
        </w:tc>
        <w:tc>
          <w:tcPr>
            <w:tcW w:w="3925" w:type="dxa"/>
            <w:noWrap/>
          </w:tcPr>
          <w:p w14:paraId="0C049373" w14:textId="6EC388D8" w:rsidR="00283FD1" w:rsidRPr="00523A72" w:rsidRDefault="00283FD1" w:rsidP="00283FD1">
            <w:pPr>
              <w:rPr>
                <w:sz w:val="20"/>
              </w:rPr>
            </w:pPr>
            <w:r w:rsidRPr="00523A72">
              <w:rPr>
                <w:sz w:val="20"/>
              </w:rPr>
              <w:t>Consideration on user specific field in EHT-SIG field</w:t>
            </w:r>
          </w:p>
        </w:tc>
        <w:tc>
          <w:tcPr>
            <w:tcW w:w="1440" w:type="dxa"/>
            <w:noWrap/>
          </w:tcPr>
          <w:p w14:paraId="2699611F" w14:textId="3777A53A" w:rsidR="00283FD1" w:rsidRPr="00523A72" w:rsidRDefault="00283FD1" w:rsidP="00283FD1">
            <w:pPr>
              <w:rPr>
                <w:sz w:val="20"/>
              </w:rPr>
            </w:pPr>
            <w:r w:rsidRPr="00523A72">
              <w:rPr>
                <w:sz w:val="20"/>
              </w:rPr>
              <w:t>Dongguk Lim</w:t>
            </w:r>
          </w:p>
        </w:tc>
        <w:tc>
          <w:tcPr>
            <w:tcW w:w="1260" w:type="dxa"/>
            <w:noWrap/>
          </w:tcPr>
          <w:p w14:paraId="652F9A88" w14:textId="1D79FF21" w:rsidR="00283FD1" w:rsidRPr="00523A72" w:rsidRDefault="00283FD1" w:rsidP="00283FD1">
            <w:pPr>
              <w:rPr>
                <w:sz w:val="20"/>
              </w:rPr>
            </w:pPr>
            <w:r w:rsidRPr="00523A72">
              <w:rPr>
                <w:sz w:val="20"/>
              </w:rPr>
              <w:t>Pending</w:t>
            </w:r>
            <w:r w:rsidR="008047B4" w:rsidRPr="00523A72">
              <w:rPr>
                <w:sz w:val="20"/>
              </w:rPr>
              <w:t xml:space="preserve"> SPs</w:t>
            </w:r>
          </w:p>
        </w:tc>
        <w:tc>
          <w:tcPr>
            <w:tcW w:w="2016" w:type="dxa"/>
            <w:noWrap/>
          </w:tcPr>
          <w:p w14:paraId="6E483D0D" w14:textId="06E7405C" w:rsidR="00283FD1" w:rsidRPr="00523A72" w:rsidRDefault="00283FD1" w:rsidP="00283FD1">
            <w:pPr>
              <w:rPr>
                <w:sz w:val="20"/>
              </w:rPr>
            </w:pPr>
            <w:r w:rsidRPr="00523A72">
              <w:rPr>
                <w:sz w:val="20"/>
              </w:rPr>
              <w:t>SIG</w:t>
            </w:r>
          </w:p>
        </w:tc>
        <w:tc>
          <w:tcPr>
            <w:tcW w:w="901" w:type="dxa"/>
            <w:noWrap/>
          </w:tcPr>
          <w:p w14:paraId="645B2045" w14:textId="709CB8EC" w:rsidR="00283FD1" w:rsidRPr="00523A72" w:rsidRDefault="00283FD1" w:rsidP="00283FD1">
            <w:pPr>
              <w:rPr>
                <w:sz w:val="20"/>
              </w:rPr>
            </w:pPr>
            <w:r w:rsidRPr="00523A72">
              <w:rPr>
                <w:sz w:val="20"/>
              </w:rPr>
              <w:t>PHY</w:t>
            </w:r>
          </w:p>
        </w:tc>
      </w:tr>
      <w:tr w:rsidR="00D15B57" w:rsidRPr="006468C5" w14:paraId="742BE2AC" w14:textId="77777777" w:rsidTr="008F5FCB">
        <w:trPr>
          <w:trHeight w:val="315"/>
        </w:trPr>
        <w:tc>
          <w:tcPr>
            <w:tcW w:w="840" w:type="dxa"/>
            <w:noWrap/>
          </w:tcPr>
          <w:p w14:paraId="70898CCF" w14:textId="6DAD1B5C" w:rsidR="00D15B57" w:rsidRPr="00432A2D" w:rsidRDefault="00B80BF4" w:rsidP="00283FD1">
            <w:pPr>
              <w:rPr>
                <w:sz w:val="20"/>
              </w:rPr>
            </w:pPr>
            <w:hyperlink r:id="rId140" w:history="1">
              <w:r w:rsidR="00432A2D" w:rsidRPr="00097519">
                <w:rPr>
                  <w:rStyle w:val="Hyperlink"/>
                  <w:sz w:val="20"/>
                </w:rPr>
                <w:t>953</w:t>
              </w:r>
              <w:r w:rsidR="00B61860" w:rsidRPr="00097519">
                <w:rPr>
                  <w:rStyle w:val="Hyperlink"/>
                  <w:sz w:val="20"/>
                </w:rPr>
                <w:t>r0</w:t>
              </w:r>
            </w:hyperlink>
          </w:p>
        </w:tc>
        <w:tc>
          <w:tcPr>
            <w:tcW w:w="3925" w:type="dxa"/>
            <w:noWrap/>
          </w:tcPr>
          <w:p w14:paraId="67EBDCD4" w14:textId="6FD5B748" w:rsidR="00D15B57" w:rsidRPr="00432A2D" w:rsidRDefault="00D15B57" w:rsidP="00283FD1">
            <w:pPr>
              <w:rPr>
                <w:sz w:val="20"/>
              </w:rPr>
            </w:pPr>
            <w:r w:rsidRPr="00432A2D">
              <w:rPr>
                <w:sz w:val="20"/>
              </w:rPr>
              <w:t>320 Channelization</w:t>
            </w:r>
          </w:p>
        </w:tc>
        <w:tc>
          <w:tcPr>
            <w:tcW w:w="1440" w:type="dxa"/>
            <w:noWrap/>
          </w:tcPr>
          <w:p w14:paraId="5E83A621" w14:textId="2C01E9E5" w:rsidR="00D15B57" w:rsidRPr="00432A2D" w:rsidRDefault="00432A2D" w:rsidP="00283FD1">
            <w:pPr>
              <w:rPr>
                <w:sz w:val="20"/>
              </w:rPr>
            </w:pPr>
            <w:r w:rsidRPr="00432A2D">
              <w:rPr>
                <w:sz w:val="20"/>
              </w:rPr>
              <w:t>Ron Porat</w:t>
            </w:r>
          </w:p>
        </w:tc>
        <w:tc>
          <w:tcPr>
            <w:tcW w:w="1260" w:type="dxa"/>
            <w:noWrap/>
          </w:tcPr>
          <w:p w14:paraId="7B891627" w14:textId="5A9DC9B8" w:rsidR="00D15B57" w:rsidRPr="00432A2D" w:rsidRDefault="00432A2D" w:rsidP="00283FD1">
            <w:pPr>
              <w:rPr>
                <w:sz w:val="20"/>
              </w:rPr>
            </w:pPr>
            <w:r>
              <w:rPr>
                <w:sz w:val="20"/>
              </w:rPr>
              <w:t>Pending</w:t>
            </w:r>
          </w:p>
        </w:tc>
        <w:tc>
          <w:tcPr>
            <w:tcW w:w="2016" w:type="dxa"/>
            <w:noWrap/>
          </w:tcPr>
          <w:p w14:paraId="5523D206" w14:textId="287D94B6" w:rsidR="00D15B57" w:rsidRPr="00432A2D" w:rsidRDefault="00432A2D" w:rsidP="00283FD1">
            <w:pPr>
              <w:rPr>
                <w:sz w:val="20"/>
              </w:rPr>
            </w:pPr>
            <w:r>
              <w:rPr>
                <w:sz w:val="20"/>
              </w:rPr>
              <w:t>Channelization</w:t>
            </w:r>
          </w:p>
        </w:tc>
        <w:tc>
          <w:tcPr>
            <w:tcW w:w="901" w:type="dxa"/>
            <w:noWrap/>
          </w:tcPr>
          <w:p w14:paraId="5A3D13C2" w14:textId="6039A213" w:rsidR="00D15B57" w:rsidRPr="00432A2D" w:rsidRDefault="00432A2D" w:rsidP="00283FD1">
            <w:pPr>
              <w:rPr>
                <w:sz w:val="20"/>
              </w:rPr>
            </w:pPr>
            <w:r>
              <w:rPr>
                <w:sz w:val="20"/>
              </w:rPr>
              <w:t>PHY</w:t>
            </w:r>
          </w:p>
        </w:tc>
      </w:tr>
      <w:tr w:rsidR="00C440D4" w:rsidRPr="006468C5" w14:paraId="6362AEC6" w14:textId="77777777" w:rsidTr="008F5FCB">
        <w:trPr>
          <w:trHeight w:val="315"/>
        </w:trPr>
        <w:tc>
          <w:tcPr>
            <w:tcW w:w="840" w:type="dxa"/>
            <w:noWrap/>
          </w:tcPr>
          <w:p w14:paraId="0A8170BA" w14:textId="74BB4BBB" w:rsidR="00C440D4" w:rsidRPr="00B61860" w:rsidRDefault="00C440D4" w:rsidP="00283FD1">
            <w:pPr>
              <w:rPr>
                <w:color w:val="FF0000"/>
                <w:sz w:val="20"/>
              </w:rPr>
            </w:pPr>
            <w:r>
              <w:rPr>
                <w:color w:val="FF0000"/>
                <w:sz w:val="20"/>
              </w:rPr>
              <w:t>954r0</w:t>
            </w:r>
          </w:p>
        </w:tc>
        <w:tc>
          <w:tcPr>
            <w:tcW w:w="3925" w:type="dxa"/>
            <w:noWrap/>
          </w:tcPr>
          <w:p w14:paraId="22CE381C" w14:textId="06657C82" w:rsidR="00C440D4" w:rsidRPr="00432A2D" w:rsidRDefault="00333C77" w:rsidP="00283FD1">
            <w:pPr>
              <w:rPr>
                <w:sz w:val="20"/>
              </w:rPr>
            </w:pPr>
            <w:r w:rsidRPr="00333C77">
              <w:rPr>
                <w:sz w:val="20"/>
              </w:rPr>
              <w:t>240MHz transmission</w:t>
            </w:r>
          </w:p>
        </w:tc>
        <w:tc>
          <w:tcPr>
            <w:tcW w:w="1440" w:type="dxa"/>
            <w:noWrap/>
          </w:tcPr>
          <w:p w14:paraId="5C4B47E9" w14:textId="5BA88596" w:rsidR="00C440D4" w:rsidRPr="00432A2D" w:rsidRDefault="00333C77" w:rsidP="00283FD1">
            <w:pPr>
              <w:rPr>
                <w:sz w:val="20"/>
              </w:rPr>
            </w:pPr>
            <w:r>
              <w:rPr>
                <w:sz w:val="20"/>
              </w:rPr>
              <w:t>Xiaogang Chen</w:t>
            </w:r>
          </w:p>
        </w:tc>
        <w:tc>
          <w:tcPr>
            <w:tcW w:w="1260" w:type="dxa"/>
            <w:noWrap/>
          </w:tcPr>
          <w:p w14:paraId="4F12A942" w14:textId="5E54D37A" w:rsidR="00C440D4" w:rsidRDefault="00333C77" w:rsidP="00283FD1">
            <w:pPr>
              <w:rPr>
                <w:sz w:val="20"/>
              </w:rPr>
            </w:pPr>
            <w:r>
              <w:rPr>
                <w:sz w:val="20"/>
              </w:rPr>
              <w:t>Pending</w:t>
            </w:r>
          </w:p>
        </w:tc>
        <w:tc>
          <w:tcPr>
            <w:tcW w:w="2016" w:type="dxa"/>
            <w:noWrap/>
          </w:tcPr>
          <w:p w14:paraId="19F42D3C" w14:textId="3CC7E25C" w:rsidR="00C440D4" w:rsidRDefault="00333C77" w:rsidP="00283FD1">
            <w:pPr>
              <w:rPr>
                <w:sz w:val="20"/>
              </w:rPr>
            </w:pPr>
            <w:r>
              <w:rPr>
                <w:sz w:val="20"/>
              </w:rPr>
              <w:t>General</w:t>
            </w:r>
          </w:p>
        </w:tc>
        <w:tc>
          <w:tcPr>
            <w:tcW w:w="901" w:type="dxa"/>
            <w:noWrap/>
          </w:tcPr>
          <w:p w14:paraId="47780B9F" w14:textId="3658D1E5" w:rsidR="00C440D4" w:rsidRDefault="00333C77" w:rsidP="00283FD1">
            <w:pPr>
              <w:rPr>
                <w:sz w:val="20"/>
              </w:rPr>
            </w:pPr>
            <w:r>
              <w:rPr>
                <w:sz w:val="20"/>
              </w:rPr>
              <w:t>PHY</w:t>
            </w:r>
          </w:p>
        </w:tc>
      </w:tr>
      <w:tr w:rsidR="008401A3" w:rsidRPr="006468C5" w14:paraId="16B3DA42" w14:textId="77777777" w:rsidTr="008F5FCB">
        <w:trPr>
          <w:trHeight w:val="315"/>
        </w:trPr>
        <w:tc>
          <w:tcPr>
            <w:tcW w:w="840" w:type="dxa"/>
            <w:noWrap/>
          </w:tcPr>
          <w:p w14:paraId="1598257C" w14:textId="15AE7935" w:rsidR="008401A3" w:rsidRDefault="008401A3" w:rsidP="00283FD1">
            <w:pPr>
              <w:rPr>
                <w:color w:val="FF0000"/>
                <w:sz w:val="20"/>
              </w:rPr>
            </w:pPr>
            <w:bookmarkStart w:id="15" w:name="_Hlk44302398"/>
            <w:r>
              <w:rPr>
                <w:color w:val="FF0000"/>
                <w:sz w:val="20"/>
              </w:rPr>
              <w:t>959r0</w:t>
            </w:r>
          </w:p>
        </w:tc>
        <w:tc>
          <w:tcPr>
            <w:tcW w:w="3925" w:type="dxa"/>
            <w:noWrap/>
          </w:tcPr>
          <w:p w14:paraId="08E2BEB2" w14:textId="07D8605F" w:rsidR="008401A3" w:rsidRPr="00333C77" w:rsidRDefault="00852A50" w:rsidP="00283FD1">
            <w:pPr>
              <w:rPr>
                <w:sz w:val="20"/>
              </w:rPr>
            </w:pPr>
            <w:r w:rsidRPr="00852A50">
              <w:rPr>
                <w:sz w:val="20"/>
              </w:rPr>
              <w:t>Thoughts on U-SIG Contents</w:t>
            </w:r>
          </w:p>
        </w:tc>
        <w:tc>
          <w:tcPr>
            <w:tcW w:w="1440" w:type="dxa"/>
            <w:noWrap/>
          </w:tcPr>
          <w:p w14:paraId="7DBA726D" w14:textId="7393D9C0" w:rsidR="008401A3" w:rsidRDefault="00852A50" w:rsidP="00283FD1">
            <w:pPr>
              <w:rPr>
                <w:sz w:val="20"/>
              </w:rPr>
            </w:pPr>
            <w:r w:rsidRPr="00852A50">
              <w:rPr>
                <w:sz w:val="20"/>
              </w:rPr>
              <w:t>Wook Bong Lee</w:t>
            </w:r>
          </w:p>
        </w:tc>
        <w:tc>
          <w:tcPr>
            <w:tcW w:w="1260" w:type="dxa"/>
            <w:noWrap/>
          </w:tcPr>
          <w:p w14:paraId="74C4AF8A" w14:textId="57B34215" w:rsidR="008401A3" w:rsidRDefault="00852A50" w:rsidP="00283FD1">
            <w:pPr>
              <w:rPr>
                <w:sz w:val="20"/>
              </w:rPr>
            </w:pPr>
            <w:r>
              <w:rPr>
                <w:sz w:val="20"/>
              </w:rPr>
              <w:t>Pending</w:t>
            </w:r>
          </w:p>
        </w:tc>
        <w:tc>
          <w:tcPr>
            <w:tcW w:w="2016" w:type="dxa"/>
            <w:noWrap/>
          </w:tcPr>
          <w:p w14:paraId="388F295C" w14:textId="0F4B9909" w:rsidR="008401A3" w:rsidRDefault="00852A50" w:rsidP="00283FD1">
            <w:pPr>
              <w:rPr>
                <w:sz w:val="20"/>
              </w:rPr>
            </w:pPr>
            <w:r>
              <w:rPr>
                <w:sz w:val="20"/>
              </w:rPr>
              <w:t>SIG</w:t>
            </w:r>
          </w:p>
        </w:tc>
        <w:tc>
          <w:tcPr>
            <w:tcW w:w="901" w:type="dxa"/>
            <w:noWrap/>
          </w:tcPr>
          <w:p w14:paraId="67327B5F" w14:textId="31A85A7B" w:rsidR="008401A3" w:rsidRDefault="00852A50" w:rsidP="00283FD1">
            <w:pPr>
              <w:rPr>
                <w:sz w:val="20"/>
              </w:rPr>
            </w:pPr>
            <w:r>
              <w:rPr>
                <w:sz w:val="20"/>
              </w:rPr>
              <w:t>PHY</w:t>
            </w:r>
          </w:p>
        </w:tc>
      </w:tr>
      <w:tr w:rsidR="001D4749" w:rsidRPr="006468C5" w14:paraId="67DFB275" w14:textId="77777777" w:rsidTr="008F5FCB">
        <w:trPr>
          <w:trHeight w:val="315"/>
        </w:trPr>
        <w:tc>
          <w:tcPr>
            <w:tcW w:w="840" w:type="dxa"/>
            <w:noWrap/>
          </w:tcPr>
          <w:p w14:paraId="7091C8F8" w14:textId="3CB70539" w:rsidR="001D4749" w:rsidRDefault="00B80BF4" w:rsidP="001D4749">
            <w:pPr>
              <w:rPr>
                <w:color w:val="FF0000"/>
                <w:sz w:val="20"/>
              </w:rPr>
            </w:pPr>
            <w:hyperlink r:id="rId141" w:history="1">
              <w:r w:rsidR="001D4749" w:rsidRPr="001D4749">
                <w:rPr>
                  <w:rStyle w:val="Hyperlink"/>
                  <w:sz w:val="20"/>
                </w:rPr>
                <w:t>960r0</w:t>
              </w:r>
            </w:hyperlink>
          </w:p>
        </w:tc>
        <w:tc>
          <w:tcPr>
            <w:tcW w:w="3925" w:type="dxa"/>
            <w:noWrap/>
          </w:tcPr>
          <w:p w14:paraId="23D7D79E" w14:textId="16FE5715" w:rsidR="001D4749" w:rsidRPr="00852A50" w:rsidRDefault="001D4749" w:rsidP="001D4749">
            <w:pPr>
              <w:rPr>
                <w:sz w:val="20"/>
              </w:rPr>
            </w:pPr>
            <w:r w:rsidRPr="001D4749">
              <w:rPr>
                <w:sz w:val="20"/>
              </w:rPr>
              <w:t>Consideration on 240MHz</w:t>
            </w:r>
            <w:r w:rsidRPr="001D4749">
              <w:rPr>
                <w:sz w:val="20"/>
              </w:rPr>
              <w:tab/>
            </w:r>
          </w:p>
        </w:tc>
        <w:tc>
          <w:tcPr>
            <w:tcW w:w="1440" w:type="dxa"/>
            <w:noWrap/>
          </w:tcPr>
          <w:p w14:paraId="2A779640" w14:textId="54AA3322" w:rsidR="001D4749" w:rsidRPr="00852A50" w:rsidRDefault="001D4749" w:rsidP="001D4749">
            <w:pPr>
              <w:rPr>
                <w:sz w:val="20"/>
              </w:rPr>
            </w:pPr>
            <w:r w:rsidRPr="001D4749">
              <w:rPr>
                <w:sz w:val="20"/>
              </w:rPr>
              <w:t>Eunsung Park</w:t>
            </w:r>
          </w:p>
        </w:tc>
        <w:tc>
          <w:tcPr>
            <w:tcW w:w="1260" w:type="dxa"/>
            <w:noWrap/>
          </w:tcPr>
          <w:p w14:paraId="48CBE486" w14:textId="0ED80F9A" w:rsidR="001D4749" w:rsidRDefault="001D4749" w:rsidP="001D4749">
            <w:pPr>
              <w:rPr>
                <w:sz w:val="20"/>
              </w:rPr>
            </w:pPr>
            <w:r>
              <w:rPr>
                <w:sz w:val="20"/>
              </w:rPr>
              <w:t>Pending</w:t>
            </w:r>
          </w:p>
        </w:tc>
        <w:tc>
          <w:tcPr>
            <w:tcW w:w="2016" w:type="dxa"/>
            <w:noWrap/>
          </w:tcPr>
          <w:p w14:paraId="510AC943" w14:textId="11DB38B3" w:rsidR="001D4749" w:rsidRDefault="001D4749" w:rsidP="001D4749">
            <w:pPr>
              <w:rPr>
                <w:sz w:val="20"/>
              </w:rPr>
            </w:pPr>
            <w:r>
              <w:rPr>
                <w:sz w:val="20"/>
              </w:rPr>
              <w:t>General</w:t>
            </w:r>
          </w:p>
        </w:tc>
        <w:tc>
          <w:tcPr>
            <w:tcW w:w="901" w:type="dxa"/>
            <w:noWrap/>
          </w:tcPr>
          <w:p w14:paraId="25D7EE5A" w14:textId="221AF5E2" w:rsidR="001D4749" w:rsidRDefault="001D4749" w:rsidP="001D4749">
            <w:pPr>
              <w:rPr>
                <w:sz w:val="20"/>
              </w:rPr>
            </w:pPr>
            <w:r>
              <w:rPr>
                <w:sz w:val="20"/>
              </w:rPr>
              <w:t>PHY</w:t>
            </w:r>
          </w:p>
        </w:tc>
      </w:tr>
      <w:tr w:rsidR="008651A3" w:rsidRPr="006468C5" w14:paraId="7FB39388" w14:textId="77777777" w:rsidTr="008F5FCB">
        <w:trPr>
          <w:trHeight w:val="315"/>
        </w:trPr>
        <w:tc>
          <w:tcPr>
            <w:tcW w:w="840" w:type="dxa"/>
            <w:noWrap/>
          </w:tcPr>
          <w:p w14:paraId="023029EB" w14:textId="5D9F6E84" w:rsidR="008651A3" w:rsidRPr="008651A3" w:rsidRDefault="008651A3" w:rsidP="001D4749">
            <w:pPr>
              <w:rPr>
                <w:color w:val="FF0000"/>
                <w:sz w:val="20"/>
              </w:rPr>
            </w:pPr>
            <w:r w:rsidRPr="008651A3">
              <w:rPr>
                <w:color w:val="FF0000"/>
                <w:sz w:val="20"/>
              </w:rPr>
              <w:lastRenderedPageBreak/>
              <w:t>961r0</w:t>
            </w:r>
          </w:p>
        </w:tc>
        <w:tc>
          <w:tcPr>
            <w:tcW w:w="3925" w:type="dxa"/>
            <w:noWrap/>
          </w:tcPr>
          <w:p w14:paraId="0CC4C12A" w14:textId="3FC9A4EE" w:rsidR="008651A3" w:rsidRPr="008651A3" w:rsidRDefault="008651A3" w:rsidP="008651A3">
            <w:pPr>
              <w:rPr>
                <w:sz w:val="20"/>
              </w:rPr>
            </w:pPr>
            <w:r w:rsidRPr="008651A3">
              <w:rPr>
                <w:sz w:val="20"/>
              </w:rPr>
              <w:t>Pilot mapping and sequences for data section in 11be</w:t>
            </w:r>
          </w:p>
        </w:tc>
        <w:tc>
          <w:tcPr>
            <w:tcW w:w="1440" w:type="dxa"/>
            <w:noWrap/>
          </w:tcPr>
          <w:p w14:paraId="733322DA" w14:textId="59E2718B" w:rsidR="008651A3" w:rsidRPr="008651A3" w:rsidRDefault="008651A3" w:rsidP="001D4749">
            <w:pPr>
              <w:rPr>
                <w:sz w:val="20"/>
              </w:rPr>
            </w:pPr>
            <w:proofErr w:type="spellStart"/>
            <w:r w:rsidRPr="008651A3">
              <w:rPr>
                <w:sz w:val="20"/>
              </w:rPr>
              <w:t>Jinyoung</w:t>
            </w:r>
            <w:proofErr w:type="spellEnd"/>
            <w:r w:rsidRPr="008651A3">
              <w:rPr>
                <w:sz w:val="20"/>
              </w:rPr>
              <w:t xml:space="preserve"> Chun</w:t>
            </w:r>
          </w:p>
        </w:tc>
        <w:tc>
          <w:tcPr>
            <w:tcW w:w="1260" w:type="dxa"/>
            <w:noWrap/>
          </w:tcPr>
          <w:p w14:paraId="0BCCF7AE" w14:textId="35AAEF18" w:rsidR="008651A3" w:rsidRPr="008651A3" w:rsidRDefault="008651A3" w:rsidP="001D4749">
            <w:pPr>
              <w:rPr>
                <w:sz w:val="20"/>
              </w:rPr>
            </w:pPr>
            <w:r>
              <w:rPr>
                <w:sz w:val="20"/>
              </w:rPr>
              <w:t>Pending</w:t>
            </w:r>
          </w:p>
        </w:tc>
        <w:tc>
          <w:tcPr>
            <w:tcW w:w="2016" w:type="dxa"/>
            <w:noWrap/>
          </w:tcPr>
          <w:p w14:paraId="51468788" w14:textId="75F859E6" w:rsidR="008651A3" w:rsidRPr="008651A3" w:rsidRDefault="008651A3" w:rsidP="001D4749">
            <w:pPr>
              <w:rPr>
                <w:sz w:val="20"/>
              </w:rPr>
            </w:pPr>
            <w:r>
              <w:rPr>
                <w:sz w:val="20"/>
              </w:rPr>
              <w:t>General</w:t>
            </w:r>
          </w:p>
        </w:tc>
        <w:tc>
          <w:tcPr>
            <w:tcW w:w="901" w:type="dxa"/>
            <w:noWrap/>
          </w:tcPr>
          <w:p w14:paraId="19CA4486" w14:textId="4AE63719" w:rsidR="008651A3" w:rsidRPr="008651A3" w:rsidRDefault="008651A3" w:rsidP="001D4749">
            <w:pPr>
              <w:rPr>
                <w:sz w:val="20"/>
              </w:rPr>
            </w:pPr>
            <w:r>
              <w:rPr>
                <w:sz w:val="20"/>
              </w:rPr>
              <w:t>PHY</w:t>
            </w:r>
          </w:p>
        </w:tc>
      </w:tr>
      <w:tr w:rsidR="008651A3" w:rsidRPr="006468C5" w14:paraId="181A4605" w14:textId="77777777" w:rsidTr="008F5FCB">
        <w:trPr>
          <w:trHeight w:val="315"/>
        </w:trPr>
        <w:tc>
          <w:tcPr>
            <w:tcW w:w="840" w:type="dxa"/>
            <w:noWrap/>
          </w:tcPr>
          <w:p w14:paraId="45799AEA" w14:textId="70468862" w:rsidR="008651A3" w:rsidRPr="008651A3" w:rsidRDefault="008651A3" w:rsidP="001D4749">
            <w:pPr>
              <w:rPr>
                <w:color w:val="FF0000"/>
                <w:sz w:val="20"/>
              </w:rPr>
            </w:pPr>
            <w:r w:rsidRPr="008651A3">
              <w:rPr>
                <w:color w:val="FF0000"/>
                <w:sz w:val="20"/>
              </w:rPr>
              <w:t>962r0</w:t>
            </w:r>
          </w:p>
        </w:tc>
        <w:tc>
          <w:tcPr>
            <w:tcW w:w="3925" w:type="dxa"/>
            <w:noWrap/>
          </w:tcPr>
          <w:p w14:paraId="6538D98C" w14:textId="33BE0BC2" w:rsidR="008651A3" w:rsidRPr="008651A3" w:rsidRDefault="008651A3" w:rsidP="008651A3">
            <w:pPr>
              <w:rPr>
                <w:sz w:val="20"/>
              </w:rPr>
            </w:pPr>
            <w:r w:rsidRPr="008651A3">
              <w:rPr>
                <w:sz w:val="20"/>
              </w:rPr>
              <w:t>1x EHT LTF sequence</w:t>
            </w:r>
          </w:p>
        </w:tc>
        <w:tc>
          <w:tcPr>
            <w:tcW w:w="1440" w:type="dxa"/>
            <w:noWrap/>
          </w:tcPr>
          <w:p w14:paraId="50FEC832" w14:textId="5F2ACED1" w:rsidR="008651A3" w:rsidRPr="008651A3" w:rsidRDefault="008651A3" w:rsidP="001D4749">
            <w:pPr>
              <w:rPr>
                <w:sz w:val="20"/>
              </w:rPr>
            </w:pPr>
            <w:proofErr w:type="spellStart"/>
            <w:r w:rsidRPr="008651A3">
              <w:rPr>
                <w:sz w:val="20"/>
              </w:rPr>
              <w:t>Jinyoung</w:t>
            </w:r>
            <w:proofErr w:type="spellEnd"/>
            <w:r w:rsidRPr="008651A3">
              <w:rPr>
                <w:sz w:val="20"/>
              </w:rPr>
              <w:t xml:space="preserve"> Chun</w:t>
            </w:r>
          </w:p>
        </w:tc>
        <w:tc>
          <w:tcPr>
            <w:tcW w:w="1260" w:type="dxa"/>
            <w:noWrap/>
          </w:tcPr>
          <w:p w14:paraId="5952F510" w14:textId="79A34867" w:rsidR="008651A3" w:rsidRPr="008651A3" w:rsidRDefault="008651A3" w:rsidP="001D4749">
            <w:pPr>
              <w:rPr>
                <w:sz w:val="20"/>
              </w:rPr>
            </w:pPr>
            <w:r>
              <w:rPr>
                <w:sz w:val="20"/>
              </w:rPr>
              <w:t>Pending</w:t>
            </w:r>
          </w:p>
        </w:tc>
        <w:tc>
          <w:tcPr>
            <w:tcW w:w="2016" w:type="dxa"/>
            <w:noWrap/>
          </w:tcPr>
          <w:p w14:paraId="5E904AEA" w14:textId="23A48947" w:rsidR="008651A3" w:rsidRPr="008651A3" w:rsidRDefault="008651A3" w:rsidP="001D4749">
            <w:pPr>
              <w:rPr>
                <w:sz w:val="20"/>
              </w:rPr>
            </w:pPr>
            <w:r w:rsidRPr="00523A72">
              <w:rPr>
                <w:sz w:val="20"/>
              </w:rPr>
              <w:t>Preamble</w:t>
            </w:r>
          </w:p>
        </w:tc>
        <w:tc>
          <w:tcPr>
            <w:tcW w:w="901" w:type="dxa"/>
            <w:noWrap/>
          </w:tcPr>
          <w:p w14:paraId="6096E69F" w14:textId="7CDC999D" w:rsidR="008651A3" w:rsidRPr="008651A3" w:rsidRDefault="008651A3" w:rsidP="001D4749">
            <w:pPr>
              <w:rPr>
                <w:sz w:val="20"/>
              </w:rPr>
            </w:pPr>
            <w:r>
              <w:rPr>
                <w:sz w:val="20"/>
              </w:rPr>
              <w:t>PHY</w:t>
            </w:r>
          </w:p>
        </w:tc>
      </w:tr>
      <w:bookmarkEnd w:id="14"/>
      <w:bookmarkEnd w:id="15"/>
      <w:tr w:rsidR="00283FD1" w:rsidRPr="006468C5" w14:paraId="5D8A1029" w14:textId="77777777" w:rsidTr="00503125">
        <w:trPr>
          <w:trHeight w:val="315"/>
        </w:trPr>
        <w:tc>
          <w:tcPr>
            <w:tcW w:w="10382" w:type="dxa"/>
            <w:gridSpan w:val="6"/>
            <w:shd w:val="clear" w:color="auto" w:fill="A6A6A6" w:themeFill="background1" w:themeFillShade="A6"/>
            <w:noWrap/>
          </w:tcPr>
          <w:p w14:paraId="0C2AB5B8" w14:textId="7E63CAE0" w:rsidR="00283FD1" w:rsidRPr="001A19C0" w:rsidRDefault="00283FD1" w:rsidP="00283FD1">
            <w:pPr>
              <w:jc w:val="center"/>
              <w:rPr>
                <w:sz w:val="20"/>
                <w:highlight w:val="yellow"/>
              </w:rPr>
            </w:pPr>
            <w:r>
              <w:rPr>
                <w:rFonts w:eastAsia="MS Gothic"/>
                <w:color w:val="000000" w:themeColor="dark1"/>
                <w:kern w:val="24"/>
                <w:sz w:val="20"/>
              </w:rPr>
              <w:t>End of PHY Queue</w:t>
            </w:r>
          </w:p>
        </w:tc>
      </w:tr>
      <w:tr w:rsidR="00283FD1" w:rsidRPr="006468C5" w14:paraId="3EE6C830" w14:textId="77777777" w:rsidTr="00503125">
        <w:trPr>
          <w:trHeight w:val="315"/>
        </w:trPr>
        <w:tc>
          <w:tcPr>
            <w:tcW w:w="10382" w:type="dxa"/>
            <w:gridSpan w:val="6"/>
            <w:noWrap/>
          </w:tcPr>
          <w:p w14:paraId="73DB4B5B" w14:textId="50A715CD" w:rsidR="00283FD1" w:rsidRPr="001A19C0" w:rsidRDefault="00283FD1" w:rsidP="00283FD1">
            <w:pPr>
              <w:rPr>
                <w:sz w:val="20"/>
                <w:highlight w:val="yellow"/>
              </w:rPr>
            </w:pPr>
            <w:r w:rsidRPr="001A19C0">
              <w:rPr>
                <w:sz w:val="20"/>
                <w:highlight w:val="yellow"/>
              </w:rPr>
              <w:t>Note for PHY queue: There are not many PHY presentations, hence a single queue is maintained for this ad-hoc group.</w:t>
            </w:r>
          </w:p>
        </w:tc>
      </w:tr>
    </w:tbl>
    <w:p w14:paraId="02AE5920" w14:textId="139116B1" w:rsidR="00CE573A" w:rsidRPr="00104CAF" w:rsidRDefault="00CE573A" w:rsidP="00CE573A">
      <w:pPr>
        <w:pStyle w:val="Heading2"/>
      </w:pPr>
      <w:r w:rsidRPr="00104CAF">
        <w:t>Order of Topics (starting from 0</w:t>
      </w:r>
      <w:r w:rsidR="00DA6354">
        <w:t>5</w:t>
      </w:r>
      <w:r w:rsidRPr="00104CAF">
        <w:t>/1</w:t>
      </w:r>
      <w:r w:rsidR="00DA6354">
        <w:t>0</w:t>
      </w:r>
      <w:r w:rsidRPr="00104CAF">
        <w:t>/2020)</w:t>
      </w:r>
    </w:p>
    <w:p w14:paraId="5E865F79" w14:textId="77777777" w:rsidR="00063DFA" w:rsidRPr="00FB64C6" w:rsidRDefault="00063DFA" w:rsidP="00063DFA">
      <w:pPr>
        <w:pStyle w:val="Heading3"/>
      </w:pPr>
      <w:r w:rsidRPr="00FB64C6">
        <w:t>Joint</w:t>
      </w:r>
    </w:p>
    <w:p w14:paraId="64099EDD" w14:textId="6592E2D4" w:rsidR="00063DFA" w:rsidRPr="004504CF" w:rsidRDefault="00CD0A0C" w:rsidP="00063DFA">
      <w:pPr>
        <w:pStyle w:val="ListParagraph"/>
        <w:numPr>
          <w:ilvl w:val="0"/>
          <w:numId w:val="43"/>
        </w:numPr>
      </w:pPr>
      <w:r>
        <w:t>Releases</w:t>
      </w:r>
      <w:r w:rsidRPr="004808FB">
        <w:rPr>
          <w:b/>
          <w:bCs/>
        </w:rPr>
        <w:t>(</w:t>
      </w:r>
      <w:r w:rsidRPr="0068301F">
        <w:rPr>
          <w:b/>
          <w:bCs/>
          <w:highlight w:val="yellow"/>
        </w:rPr>
        <w:t>1</w:t>
      </w:r>
      <w:r w:rsidRPr="006D76A7">
        <w:rPr>
          <w:b/>
          <w:bCs/>
        </w:rPr>
        <w:t>)</w:t>
      </w:r>
      <w:r>
        <w:rPr>
          <w:b/>
          <w:bCs/>
        </w:rPr>
        <w:t xml:space="preserve">, </w:t>
      </w:r>
      <w:r w:rsidR="00063DFA">
        <w:t>HARQ (</w:t>
      </w:r>
      <w:r w:rsidR="00063DFA" w:rsidRPr="006D76A7">
        <w:rPr>
          <w:b/>
          <w:bCs/>
        </w:rPr>
        <w:t>1</w:t>
      </w:r>
      <w:r w:rsidR="00063DFA">
        <w:t>), MAP-TDMA (</w:t>
      </w:r>
      <w:r w:rsidR="00063DFA" w:rsidRPr="006D76A7">
        <w:rPr>
          <w:b/>
          <w:bCs/>
        </w:rPr>
        <w:t>2</w:t>
      </w:r>
      <w:r w:rsidR="00063DFA">
        <w:t>), MAP-General (</w:t>
      </w:r>
      <w:r w:rsidR="002940B6">
        <w:rPr>
          <w:b/>
          <w:bCs/>
        </w:rPr>
        <w:t>3</w:t>
      </w:r>
      <w:r w:rsidR="00063DFA">
        <w:t>), Low Lat (</w:t>
      </w:r>
      <w:r w:rsidR="00EA0AAD">
        <w:rPr>
          <w:b/>
          <w:bCs/>
        </w:rPr>
        <w:t>1</w:t>
      </w:r>
      <w:r w:rsidR="00063DFA">
        <w:t>), MAP-MU MIMO (</w:t>
      </w:r>
      <w:r w:rsidR="00063DFA" w:rsidRPr="006D76A7">
        <w:rPr>
          <w:b/>
          <w:bCs/>
        </w:rPr>
        <w:t>1</w:t>
      </w:r>
      <w:r w:rsidR="00063DFA">
        <w:t>), MAP-SR (</w:t>
      </w:r>
      <w:r w:rsidR="00063DFA" w:rsidRPr="006D76A7">
        <w:rPr>
          <w:b/>
          <w:bCs/>
        </w:rPr>
        <w:t>2</w:t>
      </w:r>
      <w:r w:rsidR="00063DFA">
        <w:t>), MAP-Protection (</w:t>
      </w:r>
      <w:r w:rsidR="00961FDA" w:rsidRPr="00961FDA">
        <w:rPr>
          <w:b/>
          <w:bCs/>
          <w:highlight w:val="yellow"/>
        </w:rPr>
        <w:t>3</w:t>
      </w:r>
      <w:r w:rsidR="00063DFA">
        <w:t>), MAP-CBF (</w:t>
      </w:r>
      <w:r w:rsidR="00063DFA" w:rsidRPr="006D76A7">
        <w:rPr>
          <w:b/>
          <w:bCs/>
        </w:rPr>
        <w:t>1</w:t>
      </w:r>
      <w:r w:rsidR="00063DFA">
        <w:t>)</w:t>
      </w:r>
      <w:r w:rsidR="00063DFA">
        <w:rPr>
          <w:b/>
          <w:bCs/>
        </w:rPr>
        <w:t xml:space="preserve">, </w:t>
      </w:r>
      <w:r w:rsidR="00063DFA">
        <w:t>Multi-RU (</w:t>
      </w:r>
      <w:r w:rsidR="00814707" w:rsidRPr="00814707">
        <w:rPr>
          <w:b/>
          <w:bCs/>
          <w:highlight w:val="yellow"/>
        </w:rPr>
        <w:t>1</w:t>
      </w:r>
      <w:r w:rsidR="00063DFA">
        <w:t>), General (</w:t>
      </w:r>
      <w:r w:rsidR="00961FDA">
        <w:rPr>
          <w:b/>
          <w:bCs/>
        </w:rPr>
        <w:t>1+</w:t>
      </w:r>
      <w:r w:rsidR="00961FDA" w:rsidRPr="00961FDA">
        <w:rPr>
          <w:b/>
          <w:bCs/>
          <w:highlight w:val="yellow"/>
        </w:rPr>
        <w:t>4</w:t>
      </w:r>
      <w:r w:rsidR="00063DFA">
        <w:t>)</w:t>
      </w:r>
      <w:r w:rsidR="00420963">
        <w:t>, Sounding (</w:t>
      </w:r>
      <w:r w:rsidR="00420963" w:rsidRPr="004808FB">
        <w:rPr>
          <w:b/>
          <w:bCs/>
          <w:highlight w:val="yellow"/>
        </w:rPr>
        <w:t>1</w:t>
      </w:r>
      <w:r w:rsidR="00420963">
        <w:t>)</w:t>
      </w:r>
      <w:r w:rsidR="00063DFA">
        <w:rPr>
          <w:b/>
          <w:bCs/>
        </w:rPr>
        <w:t>.</w:t>
      </w:r>
    </w:p>
    <w:p w14:paraId="6020726E" w14:textId="77777777" w:rsidR="00063DFA" w:rsidRPr="00834053" w:rsidRDefault="00063DFA" w:rsidP="00063DFA">
      <w:pPr>
        <w:pStyle w:val="ListParagraph"/>
        <w:ind w:left="360"/>
      </w:pPr>
    </w:p>
    <w:p w14:paraId="401F7667" w14:textId="0A41F294" w:rsidR="005A15A4" w:rsidRPr="00F72793" w:rsidRDefault="005A15A4" w:rsidP="005A15A4">
      <w:pPr>
        <w:pStyle w:val="Heading3"/>
      </w:pPr>
      <w:r w:rsidRPr="00F72793">
        <w:t>MAC</w:t>
      </w:r>
    </w:p>
    <w:p w14:paraId="1F03D369" w14:textId="3D21C03A" w:rsidR="002A414D" w:rsidRDefault="00AF7F7E" w:rsidP="002A414D">
      <w:pPr>
        <w:pStyle w:val="ListParagraph"/>
        <w:numPr>
          <w:ilvl w:val="0"/>
          <w:numId w:val="43"/>
        </w:numPr>
      </w:pPr>
      <w:r>
        <w:t>ML-Constrained ops</w:t>
      </w:r>
      <w:r w:rsidR="00461509">
        <w:t>,</w:t>
      </w:r>
      <w:r>
        <w:t xml:space="preserve"> (</w:t>
      </w:r>
      <w:r w:rsidR="00DC44E6">
        <w:rPr>
          <w:b/>
          <w:bCs/>
        </w:rPr>
        <w:t>1</w:t>
      </w:r>
      <w:r w:rsidR="00AC6A5A">
        <w:t>+</w:t>
      </w:r>
      <w:r w:rsidR="00066E85" w:rsidRPr="00FE67E4">
        <w:rPr>
          <w:b/>
          <w:bCs/>
          <w:highlight w:val="yellow"/>
        </w:rPr>
        <w:t>1</w:t>
      </w:r>
      <w:r w:rsidR="007A7183" w:rsidRPr="007A7183">
        <w:rPr>
          <w:b/>
          <w:bCs/>
          <w:highlight w:val="yellow"/>
        </w:rPr>
        <w:t>6</w:t>
      </w:r>
      <w:r>
        <w:t>),</w:t>
      </w:r>
      <w:r w:rsidRPr="00657331">
        <w:t xml:space="preserve"> </w:t>
      </w:r>
      <w:r>
        <w:t>ML-Operation (</w:t>
      </w:r>
      <w:r w:rsidR="00F03184">
        <w:rPr>
          <w:b/>
          <w:bCs/>
        </w:rPr>
        <w:t>1</w:t>
      </w:r>
      <w:r w:rsidR="00D44420">
        <w:rPr>
          <w:b/>
          <w:bCs/>
        </w:rPr>
        <w:t>+</w:t>
      </w:r>
      <w:r w:rsidR="00DB21F6" w:rsidRPr="00DB21F6">
        <w:rPr>
          <w:b/>
          <w:bCs/>
          <w:highlight w:val="yellow"/>
        </w:rPr>
        <w:t>5</w:t>
      </w:r>
      <w:r>
        <w:t>)</w:t>
      </w:r>
      <w:r w:rsidR="00991F74">
        <w:t xml:space="preserve">, </w:t>
      </w:r>
      <w:r w:rsidR="00ED289A">
        <w:t>ML-General (</w:t>
      </w:r>
      <w:r w:rsidR="00640AFD" w:rsidRPr="00640AFD">
        <w:rPr>
          <w:b/>
          <w:bCs/>
          <w:highlight w:val="yellow"/>
        </w:rPr>
        <w:t>9</w:t>
      </w:r>
      <w:r w:rsidR="00ED289A">
        <w:t>)</w:t>
      </w:r>
      <w:r w:rsidR="00AC4328">
        <w:t>,</w:t>
      </w:r>
      <w:r w:rsidR="00AC4328" w:rsidRPr="00AC4328">
        <w:t xml:space="preserve"> </w:t>
      </w:r>
      <w:r w:rsidR="00AC4328">
        <w:t>MAC-General (</w:t>
      </w:r>
      <w:r w:rsidR="00302D72" w:rsidRPr="00FF5BF3">
        <w:rPr>
          <w:b/>
          <w:bCs/>
          <w:color w:val="FFC000"/>
        </w:rPr>
        <w:t>1</w:t>
      </w:r>
      <w:r w:rsidR="00302D72">
        <w:t>+</w:t>
      </w:r>
      <w:r w:rsidR="008B2691" w:rsidRPr="008B2691">
        <w:rPr>
          <w:b/>
          <w:bCs/>
          <w:highlight w:val="yellow"/>
        </w:rPr>
        <w:t>6</w:t>
      </w:r>
      <w:r w:rsidR="00302D72">
        <w:rPr>
          <w:b/>
          <w:bCs/>
        </w:rPr>
        <w:t>)</w:t>
      </w:r>
      <w:r w:rsidR="00AC4328">
        <w:t>,</w:t>
      </w:r>
      <w:r w:rsidR="00AC4328" w:rsidRPr="00AC4328">
        <w:t xml:space="preserve"> </w:t>
      </w:r>
      <w:r w:rsidR="00AC4328">
        <w:t>ML-Power Save (</w:t>
      </w:r>
      <w:r w:rsidR="00995A0D" w:rsidRPr="00995A0D">
        <w:rPr>
          <w:b/>
          <w:bCs/>
          <w:highlight w:val="yellow"/>
        </w:rPr>
        <w:t>3</w:t>
      </w:r>
      <w:r w:rsidR="006B2C61">
        <w:t>)</w:t>
      </w:r>
      <w:r w:rsidR="00601CB2">
        <w:t>,</w:t>
      </w:r>
      <w:r w:rsidR="00601CB2" w:rsidRPr="00601CB2">
        <w:t xml:space="preserve"> </w:t>
      </w:r>
      <w:r w:rsidR="00601CB2">
        <w:t>MAC-Block Ack (</w:t>
      </w:r>
      <w:r w:rsidR="00FF5BF3">
        <w:rPr>
          <w:b/>
          <w:bCs/>
          <w:color w:val="FF0000"/>
        </w:rPr>
        <w:t>2</w:t>
      </w:r>
      <w:r w:rsidR="00FF5BF3" w:rsidRPr="00FF5BF3">
        <w:rPr>
          <w:b/>
          <w:bCs/>
        </w:rPr>
        <w:t>+</w:t>
      </w:r>
      <w:r w:rsidR="00FF5BF3" w:rsidRPr="00FF5BF3">
        <w:rPr>
          <w:b/>
          <w:bCs/>
          <w:color w:val="FFC000"/>
        </w:rPr>
        <w:t>1</w:t>
      </w:r>
      <w:r w:rsidR="00601CB2">
        <w:t>)</w:t>
      </w:r>
      <w:r w:rsidR="00F845E1">
        <w:t>,</w:t>
      </w:r>
      <w:r w:rsidR="00F845E1" w:rsidRPr="00F845E1">
        <w:t xml:space="preserve"> </w:t>
      </w:r>
      <w:r w:rsidR="00F845E1">
        <w:t>ML-Mgmt. (</w:t>
      </w:r>
      <w:r w:rsidR="00F845E1" w:rsidRPr="00995A0D">
        <w:rPr>
          <w:b/>
          <w:bCs/>
          <w:highlight w:val="yellow"/>
        </w:rPr>
        <w:t>9</w:t>
      </w:r>
      <w:r w:rsidR="00F845E1">
        <w:t>),</w:t>
      </w:r>
      <w:r w:rsidR="00F845E1" w:rsidRPr="00F845E1">
        <w:t xml:space="preserve"> </w:t>
      </w:r>
      <w:r w:rsidR="00F845E1">
        <w:t>MAC-Protection (</w:t>
      </w:r>
      <w:r w:rsidR="000948D7" w:rsidRPr="00FF5BF3">
        <w:rPr>
          <w:b/>
          <w:bCs/>
          <w:color w:val="FFC000"/>
        </w:rPr>
        <w:t>1</w:t>
      </w:r>
      <w:r w:rsidR="00F845E1">
        <w:t>)</w:t>
      </w:r>
      <w:r w:rsidR="006B3FAF">
        <w:t>,</w:t>
      </w:r>
      <w:r w:rsidR="006B3FAF" w:rsidRPr="006B3FAF">
        <w:t xml:space="preserve"> </w:t>
      </w:r>
      <w:r w:rsidR="006B3FAF">
        <w:t>MAC-Low Latency (</w:t>
      </w:r>
      <w:r w:rsidR="006B3FAF">
        <w:rPr>
          <w:b/>
          <w:bCs/>
        </w:rPr>
        <w:t>0</w:t>
      </w:r>
      <w:r w:rsidR="006B3FAF">
        <w:t>)</w:t>
      </w:r>
      <w:r w:rsidR="00F8239E">
        <w:t>, ML-Block Ack (</w:t>
      </w:r>
      <w:r w:rsidR="00F8239E">
        <w:rPr>
          <w:b/>
          <w:bCs/>
        </w:rPr>
        <w:t>0</w:t>
      </w:r>
      <w:r w:rsidR="00F8239E">
        <w:t>), ML-Architecture (</w:t>
      </w:r>
      <w:r w:rsidR="00F8239E">
        <w:rPr>
          <w:b/>
          <w:bCs/>
        </w:rPr>
        <w:t>0</w:t>
      </w:r>
      <w:r w:rsidR="00F8239E">
        <w:t>), ML-Med Access (</w:t>
      </w:r>
      <w:r w:rsidR="00F8239E">
        <w:rPr>
          <w:b/>
          <w:bCs/>
        </w:rPr>
        <w:t>0</w:t>
      </w:r>
      <w:r w:rsidR="00F8239E">
        <w:t>), MAC-Medium Access (</w:t>
      </w:r>
      <w:r w:rsidR="00F8239E" w:rsidRPr="008A383C">
        <w:rPr>
          <w:b/>
          <w:bCs/>
        </w:rPr>
        <w:t>0</w:t>
      </w:r>
      <w:r w:rsidR="00F8239E">
        <w:t>)</w:t>
      </w:r>
      <w:r w:rsidR="006B2C61">
        <w:t>.</w:t>
      </w:r>
    </w:p>
    <w:p w14:paraId="1E267937" w14:textId="02358814" w:rsidR="006B2C61" w:rsidRPr="00672614" w:rsidRDefault="006B2C61" w:rsidP="006B2C61">
      <w:pPr>
        <w:pStyle w:val="ListParagraph"/>
        <w:ind w:left="360"/>
        <w:rPr>
          <w:i/>
          <w:iCs/>
        </w:rPr>
      </w:pPr>
      <w:r w:rsidRPr="00672614">
        <w:rPr>
          <w:i/>
          <w:iCs/>
        </w:rPr>
        <w:t>Note:</w:t>
      </w:r>
      <w:r w:rsidR="001003CF">
        <w:rPr>
          <w:i/>
          <w:iCs/>
        </w:rPr>
        <w:t xml:space="preserve"> </w:t>
      </w:r>
      <w:r w:rsidR="00386FD0">
        <w:rPr>
          <w:i/>
          <w:iCs/>
          <w:color w:val="FF0000"/>
        </w:rPr>
        <w:t>3</w:t>
      </w:r>
      <w:r w:rsidRPr="00672614">
        <w:rPr>
          <w:i/>
          <w:iCs/>
        </w:rPr>
        <w:t xml:space="preserve"> presentations </w:t>
      </w:r>
      <w:r w:rsidRPr="0091021D">
        <w:rPr>
          <w:i/>
          <w:iCs/>
          <w:color w:val="FF0000"/>
        </w:rPr>
        <w:t>deferred to R2</w:t>
      </w:r>
      <w:r w:rsidR="0091021D">
        <w:rPr>
          <w:i/>
          <w:iCs/>
        </w:rPr>
        <w:t>,</w:t>
      </w:r>
      <w:r w:rsidR="0091021D" w:rsidRPr="0091021D">
        <w:rPr>
          <w:i/>
          <w:iCs/>
          <w:color w:val="FFC000"/>
        </w:rPr>
        <w:t>3</w:t>
      </w:r>
      <w:r w:rsidR="0091021D">
        <w:rPr>
          <w:i/>
          <w:iCs/>
        </w:rPr>
        <w:t xml:space="preserve"> presentations are </w:t>
      </w:r>
      <w:r w:rsidR="0091021D" w:rsidRPr="0091021D">
        <w:rPr>
          <w:i/>
          <w:iCs/>
          <w:color w:val="FFC000"/>
        </w:rPr>
        <w:t>deferred</w:t>
      </w:r>
      <w:r w:rsidR="00E64D6C">
        <w:rPr>
          <w:i/>
          <w:iCs/>
          <w:color w:val="FFC000"/>
        </w:rPr>
        <w:t xml:space="preserve"> or rescheduled</w:t>
      </w:r>
      <w:r w:rsidR="0091021D">
        <w:rPr>
          <w:i/>
          <w:iCs/>
        </w:rPr>
        <w:t>.</w:t>
      </w:r>
    </w:p>
    <w:p w14:paraId="16440901" w14:textId="6261A2BA" w:rsidR="005A15A4" w:rsidRPr="00F72793" w:rsidRDefault="005A15A4" w:rsidP="005A15A4">
      <w:pPr>
        <w:pStyle w:val="Heading3"/>
      </w:pPr>
      <w:r w:rsidRPr="00F72793">
        <w:t>PHY</w:t>
      </w:r>
    </w:p>
    <w:p w14:paraId="5D76ED66" w14:textId="51A13379" w:rsidR="000F1BC7" w:rsidRPr="000F1BC7" w:rsidRDefault="00432C33" w:rsidP="0030252B">
      <w:pPr>
        <w:pStyle w:val="ListParagraph"/>
        <w:numPr>
          <w:ilvl w:val="0"/>
          <w:numId w:val="43"/>
        </w:numPr>
      </w:pPr>
      <w:r w:rsidRPr="00D7716A">
        <w:t>SIG(</w:t>
      </w:r>
      <w:r w:rsidR="00407CFA">
        <w:rPr>
          <w:b/>
          <w:bCs/>
        </w:rPr>
        <w:t>3</w:t>
      </w:r>
      <w:r w:rsidRPr="00D7716A">
        <w:t>)</w:t>
      </w:r>
      <w:r>
        <w:t xml:space="preserve">, </w:t>
      </w:r>
      <w:r w:rsidR="00E02827">
        <w:t>Preamble(</w:t>
      </w:r>
      <w:r w:rsidR="008651A3">
        <w:rPr>
          <w:b/>
          <w:bCs/>
        </w:rPr>
        <w:t>2</w:t>
      </w:r>
      <w:r w:rsidR="00E02827">
        <w:t>),</w:t>
      </w:r>
      <w:r w:rsidR="00E02827" w:rsidRPr="006F0D47">
        <w:t xml:space="preserve"> </w:t>
      </w:r>
      <w:r w:rsidR="006F0D47">
        <w:t>MU-MIMO(</w:t>
      </w:r>
      <w:r w:rsidR="00E02827">
        <w:rPr>
          <w:b/>
          <w:bCs/>
        </w:rPr>
        <w:t>0</w:t>
      </w:r>
      <w:r w:rsidR="006F0D47">
        <w:t xml:space="preserve">), </w:t>
      </w:r>
      <w:r w:rsidR="00576C9C">
        <w:t>Puncturing(</w:t>
      </w:r>
      <w:r>
        <w:rPr>
          <w:b/>
          <w:bCs/>
        </w:rPr>
        <w:t>0</w:t>
      </w:r>
      <w:r w:rsidR="00576C9C">
        <w:t>)</w:t>
      </w:r>
      <w:r w:rsidR="00810D30">
        <w:t>,</w:t>
      </w:r>
      <w:r w:rsidR="00810D30" w:rsidRPr="00810D30">
        <w:t xml:space="preserve"> </w:t>
      </w:r>
      <w:r w:rsidR="00616FE6">
        <w:t>RU Allocation(</w:t>
      </w:r>
      <w:r w:rsidR="00663043">
        <w:rPr>
          <w:b/>
          <w:bCs/>
        </w:rPr>
        <w:t>0</w:t>
      </w:r>
      <w:r w:rsidR="00616FE6">
        <w:t xml:space="preserve">), </w:t>
      </w:r>
      <w:r w:rsidR="00810D30" w:rsidRPr="00810D30">
        <w:t>4K-QAM(</w:t>
      </w:r>
      <w:r w:rsidR="00810D30" w:rsidRPr="00946956">
        <w:rPr>
          <w:b/>
          <w:bCs/>
        </w:rPr>
        <w:t>0</w:t>
      </w:r>
      <w:r w:rsidR="00810D30" w:rsidRPr="00810D30">
        <w:t>)</w:t>
      </w:r>
      <w:r w:rsidR="00D7716A">
        <w:t xml:space="preserve">, </w:t>
      </w:r>
      <w:r w:rsidR="00D7716A" w:rsidRPr="00D7716A">
        <w:t>Channelization(</w:t>
      </w:r>
      <w:r w:rsidR="00626D21">
        <w:rPr>
          <w:b/>
          <w:bCs/>
        </w:rPr>
        <w:t>1</w:t>
      </w:r>
      <w:r w:rsidR="00D7716A" w:rsidRPr="00D7716A">
        <w:t xml:space="preserve">), </w:t>
      </w:r>
      <w:r w:rsidR="006F0D47">
        <w:t>General(</w:t>
      </w:r>
      <w:r w:rsidR="008651A3">
        <w:rPr>
          <w:b/>
          <w:bCs/>
        </w:rPr>
        <w:t>3</w:t>
      </w:r>
      <w:r w:rsidR="006F0D47">
        <w:rPr>
          <w:b/>
          <w:bCs/>
        </w:rPr>
        <w:t>)</w:t>
      </w:r>
      <w:r w:rsidR="00022DA8">
        <w:t>.</w:t>
      </w:r>
    </w:p>
    <w:p w14:paraId="2F23BCDD" w14:textId="77777777" w:rsidR="005A15A4" w:rsidRPr="002E5445" w:rsidRDefault="005A15A4" w:rsidP="002E5445"/>
    <w:p w14:paraId="1C309881" w14:textId="7D3A6050" w:rsidR="00015A2B" w:rsidRDefault="00015A2B" w:rsidP="00015A2B">
      <w:pPr>
        <w:pStyle w:val="Heading2"/>
      </w:pPr>
      <w:r w:rsidRPr="00EE0424">
        <w:t>Teleconference Agendas</w:t>
      </w:r>
    </w:p>
    <w:p w14:paraId="34DB8689" w14:textId="3E0FB249" w:rsidR="006A2045" w:rsidRPr="00755C65" w:rsidRDefault="006A2045" w:rsidP="006A2045">
      <w:pPr>
        <w:pStyle w:val="Heading3"/>
      </w:pPr>
      <w:r w:rsidRPr="00785FBD">
        <w:rPr>
          <w:highlight w:val="green"/>
        </w:rPr>
        <w:t>1</w:t>
      </w:r>
      <w:r w:rsidRPr="00785FBD">
        <w:rPr>
          <w:highlight w:val="green"/>
          <w:vertAlign w:val="superscript"/>
        </w:rPr>
        <w:t>st</w:t>
      </w:r>
      <w:r w:rsidRPr="00785FBD">
        <w:rPr>
          <w:highlight w:val="green"/>
        </w:rPr>
        <w:t xml:space="preserve"> Conf. Call: </w:t>
      </w:r>
      <w:r w:rsidRPr="00785FBD">
        <w:rPr>
          <w:bCs/>
          <w:highlight w:val="green"/>
          <w:lang w:val="en-US"/>
        </w:rPr>
        <w:t>May 11</w:t>
      </w:r>
      <w:r w:rsidRPr="00785FBD">
        <w:rPr>
          <w:highlight w:val="green"/>
        </w:rPr>
        <w:t xml:space="preserve"> (19:00–22:00 ET)–MAC</w:t>
      </w:r>
    </w:p>
    <w:p w14:paraId="64C512FA" w14:textId="77777777" w:rsidR="006A2045" w:rsidRPr="003046F3" w:rsidRDefault="006A2045" w:rsidP="006A2045">
      <w:pPr>
        <w:pStyle w:val="ListParagraph"/>
        <w:numPr>
          <w:ilvl w:val="0"/>
          <w:numId w:val="25"/>
        </w:numPr>
        <w:rPr>
          <w:lang w:val="en-US"/>
        </w:rPr>
      </w:pPr>
      <w:r w:rsidRPr="003046F3">
        <w:t>Call the meeting to order</w:t>
      </w:r>
    </w:p>
    <w:p w14:paraId="7775FF85" w14:textId="77777777" w:rsidR="006A2045" w:rsidRDefault="006A2045" w:rsidP="006A2045">
      <w:pPr>
        <w:pStyle w:val="ListParagraph"/>
        <w:numPr>
          <w:ilvl w:val="0"/>
          <w:numId w:val="25"/>
        </w:numPr>
      </w:pPr>
      <w:r w:rsidRPr="003046F3">
        <w:t>IEEE 802 and 802.11 IPR policy and procedure</w:t>
      </w:r>
    </w:p>
    <w:p w14:paraId="04D89771" w14:textId="77777777" w:rsidR="006A2045" w:rsidRPr="003046F3" w:rsidRDefault="006A2045" w:rsidP="006A2045">
      <w:pPr>
        <w:pStyle w:val="ListParagraph"/>
        <w:numPr>
          <w:ilvl w:val="1"/>
          <w:numId w:val="25"/>
        </w:numPr>
        <w:rPr>
          <w:szCs w:val="20"/>
        </w:rPr>
      </w:pPr>
      <w:r w:rsidRPr="003046F3">
        <w:rPr>
          <w:b/>
          <w:sz w:val="22"/>
          <w:szCs w:val="22"/>
        </w:rPr>
        <w:t>Patent Policy: Ways to inform IEEE:</w:t>
      </w:r>
    </w:p>
    <w:p w14:paraId="043682ED" w14:textId="77777777" w:rsidR="006A2045" w:rsidRPr="003046F3" w:rsidRDefault="006A2045" w:rsidP="006A2045">
      <w:pPr>
        <w:pStyle w:val="ListParagraph"/>
        <w:numPr>
          <w:ilvl w:val="2"/>
          <w:numId w:val="25"/>
        </w:numPr>
        <w:rPr>
          <w:szCs w:val="20"/>
        </w:rPr>
      </w:pPr>
      <w:r w:rsidRPr="003046F3">
        <w:rPr>
          <w:sz w:val="22"/>
          <w:szCs w:val="22"/>
        </w:rPr>
        <w:t>Cause an LOA to be submitted to the IEEE-SA (</w:t>
      </w:r>
      <w:hyperlink r:id="rId142" w:history="1">
        <w:r w:rsidRPr="003046F3">
          <w:rPr>
            <w:rStyle w:val="Hyperlink"/>
            <w:sz w:val="22"/>
            <w:szCs w:val="22"/>
          </w:rPr>
          <w:t>patcom@ieee.org</w:t>
        </w:r>
      </w:hyperlink>
      <w:r w:rsidRPr="003046F3">
        <w:rPr>
          <w:sz w:val="22"/>
          <w:szCs w:val="22"/>
        </w:rPr>
        <w:t>); or</w:t>
      </w:r>
    </w:p>
    <w:p w14:paraId="3A496C67" w14:textId="77777777" w:rsidR="006A2045" w:rsidRPr="003046F3" w:rsidRDefault="006A2045" w:rsidP="006A204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2DD08F00" w14:textId="77777777" w:rsidR="006A2045" w:rsidRPr="003046F3" w:rsidRDefault="006A2045" w:rsidP="006A204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50AB5D6" w14:textId="77777777" w:rsidR="006A2045" w:rsidRPr="003046F3" w:rsidRDefault="006A2045" w:rsidP="006A204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6EEAD7A" w14:textId="77777777" w:rsidR="006A2045" w:rsidRDefault="006A2045" w:rsidP="006A2045">
      <w:pPr>
        <w:pStyle w:val="ListParagraph"/>
        <w:numPr>
          <w:ilvl w:val="0"/>
          <w:numId w:val="25"/>
        </w:numPr>
      </w:pPr>
      <w:r w:rsidRPr="003046F3">
        <w:t>Attendance reminder.</w:t>
      </w:r>
    </w:p>
    <w:p w14:paraId="3D822040" w14:textId="77777777" w:rsidR="006A2045" w:rsidRPr="003046F3" w:rsidRDefault="006A2045" w:rsidP="006A2045">
      <w:pPr>
        <w:pStyle w:val="ListParagraph"/>
        <w:numPr>
          <w:ilvl w:val="1"/>
          <w:numId w:val="25"/>
        </w:numPr>
      </w:pPr>
      <w:r>
        <w:rPr>
          <w:sz w:val="22"/>
          <w:szCs w:val="22"/>
        </w:rPr>
        <w:t xml:space="preserve">Participation slide: </w:t>
      </w:r>
      <w:hyperlink r:id="rId143" w:tgtFrame="_blank" w:history="1">
        <w:r w:rsidRPr="00EE0424">
          <w:rPr>
            <w:rStyle w:val="Hyperlink"/>
            <w:sz w:val="22"/>
            <w:szCs w:val="22"/>
            <w:lang w:val="en-US"/>
          </w:rPr>
          <w:t>https://mentor.ieee.org/802-ec/dcn/16/ec-16-0180-05-00EC-ieee-802-participation-slide.pptx</w:t>
        </w:r>
      </w:hyperlink>
    </w:p>
    <w:p w14:paraId="441C05B3" w14:textId="77777777" w:rsidR="006A2045" w:rsidRDefault="006A2045" w:rsidP="006A2045">
      <w:pPr>
        <w:pStyle w:val="ListParagraph"/>
        <w:numPr>
          <w:ilvl w:val="1"/>
          <w:numId w:val="25"/>
        </w:numPr>
        <w:rPr>
          <w:sz w:val="22"/>
        </w:rPr>
      </w:pPr>
      <w:r>
        <w:rPr>
          <w:sz w:val="22"/>
        </w:rPr>
        <w:t xml:space="preserve">Please record your attendance during the conference call by using the IMAT system: </w:t>
      </w:r>
    </w:p>
    <w:p w14:paraId="021384B0" w14:textId="77777777" w:rsidR="006A2045" w:rsidRDefault="006A2045" w:rsidP="006A2045">
      <w:pPr>
        <w:pStyle w:val="ListParagraph"/>
        <w:numPr>
          <w:ilvl w:val="2"/>
          <w:numId w:val="25"/>
        </w:numPr>
        <w:rPr>
          <w:sz w:val="22"/>
        </w:rPr>
      </w:pPr>
      <w:r>
        <w:rPr>
          <w:sz w:val="22"/>
        </w:rPr>
        <w:t xml:space="preserve">1) login to </w:t>
      </w:r>
      <w:hyperlink r:id="rId14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1D6138D" w14:textId="77777777" w:rsidR="006A2045" w:rsidRPr="00086C6D" w:rsidRDefault="006A2045" w:rsidP="006A2045">
      <w:pPr>
        <w:pStyle w:val="ListParagraph"/>
        <w:numPr>
          <w:ilvl w:val="1"/>
          <w:numId w:val="25"/>
        </w:numPr>
        <w:rPr>
          <w:sz w:val="22"/>
        </w:rPr>
      </w:pPr>
      <w:r w:rsidRPr="00086C6D">
        <w:rPr>
          <w:sz w:val="22"/>
        </w:rPr>
        <w:lastRenderedPageBreak/>
        <w:t xml:space="preserve">If you are unable to record the attendance via </w:t>
      </w:r>
      <w:hyperlink r:id="rId145"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146"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147" w:history="1">
        <w:r w:rsidRPr="00086C6D">
          <w:rPr>
            <w:rStyle w:val="Hyperlink"/>
            <w:sz w:val="22"/>
            <w:szCs w:val="22"/>
          </w:rPr>
          <w:t>liwen.chu@nxp.com</w:t>
        </w:r>
      </w:hyperlink>
      <w:r w:rsidRPr="00086C6D">
        <w:rPr>
          <w:sz w:val="22"/>
          <w:szCs w:val="22"/>
        </w:rPr>
        <w:t xml:space="preserve">) </w:t>
      </w:r>
    </w:p>
    <w:p w14:paraId="4CB8EA3B" w14:textId="77777777" w:rsidR="006A2045" w:rsidRPr="00880D21" w:rsidRDefault="006A2045" w:rsidP="006A2045">
      <w:pPr>
        <w:pStyle w:val="ListParagraph"/>
        <w:numPr>
          <w:ilvl w:val="1"/>
          <w:numId w:val="25"/>
        </w:numPr>
        <w:rPr>
          <w:sz w:val="22"/>
        </w:rPr>
      </w:pPr>
      <w:r>
        <w:rPr>
          <w:sz w:val="22"/>
          <w:szCs w:val="22"/>
        </w:rPr>
        <w:t>Please ensure that the following information is listed correctly when joining the call:</w:t>
      </w:r>
    </w:p>
    <w:p w14:paraId="6CFEBA63" w14:textId="77777777" w:rsidR="006A2045" w:rsidRDefault="006A2045" w:rsidP="006A2045">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034169D2" w14:textId="37FAA874" w:rsidR="006A2045" w:rsidRDefault="006A2045" w:rsidP="006A2045">
      <w:pPr>
        <w:pStyle w:val="ListParagraph"/>
        <w:numPr>
          <w:ilvl w:val="0"/>
          <w:numId w:val="25"/>
        </w:numPr>
      </w:pPr>
      <w:r w:rsidRPr="003046F3">
        <w:t>Announcements</w:t>
      </w:r>
      <w:r>
        <w:t>:</w:t>
      </w:r>
    </w:p>
    <w:p w14:paraId="377CADC9" w14:textId="77777777" w:rsidR="00452924" w:rsidRPr="003046F3" w:rsidRDefault="00452924" w:rsidP="00452924">
      <w:pPr>
        <w:pStyle w:val="ListParagraph"/>
        <w:numPr>
          <w:ilvl w:val="1"/>
          <w:numId w:val="25"/>
        </w:numPr>
      </w:pPr>
      <w:r>
        <w:t>Run a SP for changes to new teleconference schedules.</w:t>
      </w:r>
    </w:p>
    <w:p w14:paraId="51FD6A79" w14:textId="77777777" w:rsidR="00DE0A30" w:rsidRPr="00277964" w:rsidRDefault="00DE0A30" w:rsidP="00DE0A30">
      <w:pPr>
        <w:pStyle w:val="ListParagraph"/>
        <w:numPr>
          <w:ilvl w:val="0"/>
          <w:numId w:val="25"/>
        </w:numPr>
      </w:pPr>
      <w:r w:rsidRPr="00277964">
        <w:t xml:space="preserve">Technical Submissions: </w:t>
      </w:r>
      <w:r w:rsidRPr="00277964">
        <w:rPr>
          <w:b/>
          <w:bCs/>
        </w:rPr>
        <w:t>ML-Med Access</w:t>
      </w:r>
    </w:p>
    <w:p w14:paraId="740775F9" w14:textId="010F4A37" w:rsidR="00C96A28" w:rsidRPr="002D6C69" w:rsidRDefault="00B80BF4" w:rsidP="00C96A28">
      <w:pPr>
        <w:pStyle w:val="ListParagraph"/>
        <w:numPr>
          <w:ilvl w:val="1"/>
          <w:numId w:val="25"/>
        </w:numPr>
        <w:rPr>
          <w:color w:val="00B050"/>
          <w:sz w:val="22"/>
          <w:szCs w:val="22"/>
        </w:rPr>
      </w:pPr>
      <w:hyperlink r:id="rId148" w:history="1">
        <w:r w:rsidR="00C96A28" w:rsidRPr="002D6C69">
          <w:rPr>
            <w:rStyle w:val="Hyperlink"/>
            <w:color w:val="00B050"/>
            <w:sz w:val="22"/>
            <w:szCs w:val="22"/>
          </w:rPr>
          <w:t>408r2</w:t>
        </w:r>
      </w:hyperlink>
      <w:r w:rsidR="00C96A28" w:rsidRPr="002D6C69">
        <w:rPr>
          <w:color w:val="00B050"/>
          <w:sz w:val="22"/>
          <w:szCs w:val="22"/>
        </w:rPr>
        <w:t xml:space="preserve"> Prioritized EDCA Channel Access Over Latency Sensitive Links in MLO (Chunyu Hu) [Cont.]</w:t>
      </w:r>
    </w:p>
    <w:p w14:paraId="587DE9AD" w14:textId="74C77C58" w:rsidR="00C96A28" w:rsidRPr="001336E2" w:rsidRDefault="00B80BF4" w:rsidP="00C96A28">
      <w:pPr>
        <w:pStyle w:val="ListParagraph"/>
        <w:numPr>
          <w:ilvl w:val="1"/>
          <w:numId w:val="25"/>
        </w:numPr>
        <w:rPr>
          <w:color w:val="FFC000"/>
          <w:sz w:val="22"/>
          <w:szCs w:val="22"/>
        </w:rPr>
      </w:pPr>
      <w:hyperlink r:id="rId149" w:history="1">
        <w:r w:rsidR="00C96A28" w:rsidRPr="001336E2">
          <w:rPr>
            <w:rStyle w:val="Hyperlink"/>
            <w:color w:val="FFC000"/>
            <w:sz w:val="22"/>
            <w:szCs w:val="22"/>
          </w:rPr>
          <w:t>1547r5</w:t>
        </w:r>
      </w:hyperlink>
      <w:r w:rsidR="00C96A28" w:rsidRPr="001336E2">
        <w:rPr>
          <w:color w:val="FFC000"/>
          <w:sz w:val="22"/>
          <w:szCs w:val="22"/>
        </w:rPr>
        <w:t xml:space="preserve"> Multi-link-operation-and-channel-access-discussion (Kaiying Lu)</w:t>
      </w:r>
      <w:r w:rsidR="001336E2">
        <w:rPr>
          <w:color w:val="FFC000"/>
          <w:sz w:val="22"/>
          <w:szCs w:val="22"/>
        </w:rPr>
        <w:t>-Presented</w:t>
      </w:r>
    </w:p>
    <w:p w14:paraId="717A8755" w14:textId="2B877BC2" w:rsidR="00C96A28" w:rsidRPr="002D6C69" w:rsidRDefault="00B80BF4" w:rsidP="00C96A28">
      <w:pPr>
        <w:pStyle w:val="ListParagraph"/>
        <w:numPr>
          <w:ilvl w:val="1"/>
          <w:numId w:val="25"/>
        </w:numPr>
        <w:rPr>
          <w:color w:val="00B050"/>
          <w:sz w:val="22"/>
          <w:szCs w:val="22"/>
        </w:rPr>
      </w:pPr>
      <w:hyperlink r:id="rId150" w:history="1">
        <w:r w:rsidR="00C96A28" w:rsidRPr="002D6C69">
          <w:rPr>
            <w:rStyle w:val="Hyperlink"/>
            <w:color w:val="00B050"/>
            <w:sz w:val="22"/>
            <w:szCs w:val="22"/>
          </w:rPr>
          <w:t>469r0</w:t>
        </w:r>
      </w:hyperlink>
      <w:r w:rsidR="00C96A28" w:rsidRPr="002D6C69">
        <w:rPr>
          <w:color w:val="00B050"/>
          <w:sz w:val="22"/>
          <w:szCs w:val="22"/>
        </w:rPr>
        <w:t xml:space="preserve"> Multi-link channel sensing (Yonggang Fang)</w:t>
      </w:r>
    </w:p>
    <w:p w14:paraId="04A6C0E4" w14:textId="77777777" w:rsidR="00C96A28" w:rsidRPr="00C96A28" w:rsidRDefault="00C96A28" w:rsidP="00C96A28">
      <w:pPr>
        <w:pStyle w:val="ListParagraph"/>
        <w:numPr>
          <w:ilvl w:val="0"/>
          <w:numId w:val="25"/>
        </w:numPr>
        <w:rPr>
          <w:sz w:val="22"/>
          <w:szCs w:val="22"/>
        </w:rPr>
      </w:pPr>
      <w:r w:rsidRPr="00C96A28">
        <w:rPr>
          <w:sz w:val="22"/>
          <w:szCs w:val="22"/>
        </w:rPr>
        <w:t xml:space="preserve">Technical Submissions: </w:t>
      </w:r>
      <w:r w:rsidRPr="00C96A28">
        <w:rPr>
          <w:b/>
          <w:bCs/>
          <w:sz w:val="22"/>
          <w:szCs w:val="22"/>
        </w:rPr>
        <w:t>ML-General</w:t>
      </w:r>
    </w:p>
    <w:p w14:paraId="0C42ABCB" w14:textId="37A10820" w:rsidR="00C96A28" w:rsidRPr="002D6C69" w:rsidRDefault="00B80BF4" w:rsidP="00C96A28">
      <w:pPr>
        <w:pStyle w:val="ListParagraph"/>
        <w:numPr>
          <w:ilvl w:val="1"/>
          <w:numId w:val="25"/>
        </w:numPr>
        <w:rPr>
          <w:color w:val="00B050"/>
          <w:sz w:val="22"/>
          <w:szCs w:val="22"/>
        </w:rPr>
      </w:pPr>
      <w:hyperlink r:id="rId151" w:history="1">
        <w:r w:rsidR="00C96A28" w:rsidRPr="002D6C69">
          <w:rPr>
            <w:rStyle w:val="Hyperlink"/>
            <w:color w:val="00B050"/>
            <w:sz w:val="22"/>
            <w:szCs w:val="22"/>
          </w:rPr>
          <w:t>1822r7</w:t>
        </w:r>
      </w:hyperlink>
      <w:r w:rsidR="00C96A28" w:rsidRPr="002D6C69">
        <w:rPr>
          <w:color w:val="00B050"/>
          <w:sz w:val="22"/>
          <w:szCs w:val="22"/>
        </w:rPr>
        <w:t xml:space="preserve"> Multi-link security consideration</w:t>
      </w:r>
      <w:r w:rsidR="00C96A28" w:rsidRPr="002D6C69">
        <w:rPr>
          <w:color w:val="00B050"/>
          <w:sz w:val="22"/>
          <w:szCs w:val="22"/>
        </w:rPr>
        <w:tab/>
        <w:t xml:space="preserve"> (Po-Kai Huang) [1 SP]</w:t>
      </w:r>
    </w:p>
    <w:p w14:paraId="74C550BA" w14:textId="7526899C" w:rsidR="00C96A28" w:rsidRPr="002D6C69" w:rsidRDefault="00B80BF4" w:rsidP="00C96A28">
      <w:pPr>
        <w:pStyle w:val="ListParagraph"/>
        <w:numPr>
          <w:ilvl w:val="1"/>
          <w:numId w:val="25"/>
        </w:numPr>
        <w:rPr>
          <w:color w:val="00B050"/>
          <w:sz w:val="22"/>
          <w:szCs w:val="22"/>
        </w:rPr>
      </w:pPr>
      <w:hyperlink r:id="rId152" w:history="1">
        <w:r w:rsidR="00C96A28" w:rsidRPr="002D6C69">
          <w:rPr>
            <w:rStyle w:val="Hyperlink"/>
            <w:color w:val="00B050"/>
            <w:sz w:val="22"/>
            <w:szCs w:val="22"/>
          </w:rPr>
          <w:t>069r2</w:t>
        </w:r>
      </w:hyperlink>
      <w:r w:rsidR="00C96A28" w:rsidRPr="002D6C69">
        <w:rPr>
          <w:color w:val="00B050"/>
          <w:sz w:val="22"/>
          <w:szCs w:val="22"/>
        </w:rPr>
        <w:t xml:space="preserve"> Multi-link communication mode definition (Yonggang Fang) [2 SPs]</w:t>
      </w:r>
    </w:p>
    <w:p w14:paraId="50B6E26F" w14:textId="7CA735D9" w:rsidR="00C96A28" w:rsidRPr="001336E2" w:rsidRDefault="00B80BF4" w:rsidP="00C96A28">
      <w:pPr>
        <w:pStyle w:val="ListParagraph"/>
        <w:numPr>
          <w:ilvl w:val="1"/>
          <w:numId w:val="25"/>
        </w:numPr>
        <w:rPr>
          <w:color w:val="FFC000"/>
          <w:sz w:val="22"/>
          <w:szCs w:val="22"/>
        </w:rPr>
      </w:pPr>
      <w:hyperlink r:id="rId153" w:history="1">
        <w:r w:rsidR="00C96A28" w:rsidRPr="001336E2">
          <w:rPr>
            <w:rStyle w:val="Hyperlink"/>
            <w:color w:val="FFC000"/>
            <w:sz w:val="22"/>
            <w:szCs w:val="22"/>
          </w:rPr>
          <w:t>105r4</w:t>
        </w:r>
      </w:hyperlink>
      <w:r w:rsidR="00C96A28" w:rsidRPr="001336E2">
        <w:rPr>
          <w:color w:val="FFC000"/>
          <w:sz w:val="22"/>
          <w:szCs w:val="22"/>
        </w:rPr>
        <w:t xml:space="preserve"> Link Latency Statistics of Multi-band Operations in EHT (Frank Hsu) [2 SPs]</w:t>
      </w:r>
      <w:r w:rsidR="001336E2">
        <w:rPr>
          <w:color w:val="FFC000"/>
          <w:sz w:val="22"/>
          <w:szCs w:val="22"/>
        </w:rPr>
        <w:t>-Re-schedule</w:t>
      </w:r>
    </w:p>
    <w:p w14:paraId="1319A7B3" w14:textId="686D01CD" w:rsidR="00C96A28" w:rsidRPr="001336E2" w:rsidRDefault="00B80BF4" w:rsidP="00C96A28">
      <w:pPr>
        <w:pStyle w:val="ListParagraph"/>
        <w:numPr>
          <w:ilvl w:val="1"/>
          <w:numId w:val="25"/>
        </w:numPr>
        <w:rPr>
          <w:color w:val="FFC000"/>
          <w:sz w:val="22"/>
          <w:szCs w:val="22"/>
        </w:rPr>
      </w:pPr>
      <w:hyperlink r:id="rId154" w:history="1">
        <w:r w:rsidR="00C96A28" w:rsidRPr="001336E2">
          <w:rPr>
            <w:rStyle w:val="Hyperlink"/>
            <w:color w:val="FFC000"/>
            <w:sz w:val="22"/>
            <w:szCs w:val="22"/>
          </w:rPr>
          <w:t>115r4</w:t>
        </w:r>
      </w:hyperlink>
      <w:r w:rsidR="00C96A28" w:rsidRPr="001336E2">
        <w:rPr>
          <w:color w:val="FFC000"/>
          <w:sz w:val="22"/>
          <w:szCs w:val="22"/>
        </w:rPr>
        <w:t xml:space="preserve"> Multilink Feature Candidates For Release 1 (Huizhao Wang)</w:t>
      </w:r>
      <w:r w:rsidR="001336E2">
        <w:rPr>
          <w:color w:val="FFC000"/>
          <w:sz w:val="22"/>
          <w:szCs w:val="22"/>
        </w:rPr>
        <w:t>- Move to Joint</w:t>
      </w:r>
    </w:p>
    <w:p w14:paraId="5A433CAB" w14:textId="4E21C2FC" w:rsidR="00C96A28" w:rsidRPr="001336E2" w:rsidRDefault="00B80BF4" w:rsidP="00C96A28">
      <w:pPr>
        <w:pStyle w:val="ListParagraph"/>
        <w:numPr>
          <w:ilvl w:val="1"/>
          <w:numId w:val="25"/>
        </w:numPr>
        <w:rPr>
          <w:color w:val="FFC000"/>
          <w:sz w:val="22"/>
          <w:szCs w:val="22"/>
        </w:rPr>
      </w:pPr>
      <w:hyperlink r:id="rId155" w:history="1">
        <w:r w:rsidR="00C96A28" w:rsidRPr="001336E2">
          <w:rPr>
            <w:rStyle w:val="Hyperlink"/>
            <w:color w:val="FFC000"/>
            <w:sz w:val="22"/>
            <w:szCs w:val="22"/>
          </w:rPr>
          <w:t>292r0</w:t>
        </w:r>
      </w:hyperlink>
      <w:r w:rsidR="00C96A28" w:rsidRPr="001336E2">
        <w:rPr>
          <w:color w:val="FFC000"/>
          <w:sz w:val="22"/>
          <w:szCs w:val="22"/>
        </w:rPr>
        <w:t xml:space="preserve"> MLO Typical Operating Scenarios and Sub-feature prioritization (Zhou Lan)</w:t>
      </w:r>
      <w:r w:rsidR="001336E2">
        <w:rPr>
          <w:color w:val="FFC000"/>
          <w:sz w:val="22"/>
          <w:szCs w:val="22"/>
        </w:rPr>
        <w:t>- Move to Joint</w:t>
      </w:r>
    </w:p>
    <w:p w14:paraId="607B4044" w14:textId="34D3BF4A" w:rsidR="00C96A28" w:rsidRPr="001336E2" w:rsidRDefault="00B80BF4" w:rsidP="00C96A28">
      <w:pPr>
        <w:pStyle w:val="ListParagraph"/>
        <w:numPr>
          <w:ilvl w:val="1"/>
          <w:numId w:val="25"/>
        </w:numPr>
        <w:rPr>
          <w:color w:val="00B050"/>
          <w:sz w:val="22"/>
          <w:szCs w:val="22"/>
        </w:rPr>
      </w:pPr>
      <w:hyperlink r:id="rId156" w:history="1">
        <w:r w:rsidR="00C96A28" w:rsidRPr="001336E2">
          <w:rPr>
            <w:rStyle w:val="Hyperlink"/>
            <w:color w:val="00B050"/>
            <w:sz w:val="22"/>
            <w:szCs w:val="22"/>
          </w:rPr>
          <w:t>434r0</w:t>
        </w:r>
      </w:hyperlink>
      <w:r w:rsidR="00C96A28" w:rsidRPr="001336E2">
        <w:rPr>
          <w:color w:val="00B050"/>
          <w:sz w:val="22"/>
          <w:szCs w:val="22"/>
        </w:rPr>
        <w:t xml:space="preserve"> Multi-link Secured Retransmissions (Rojan Chitrakar)</w:t>
      </w:r>
    </w:p>
    <w:p w14:paraId="735D49DD" w14:textId="20724B6F" w:rsidR="00C96A28" w:rsidRDefault="00B80BF4" w:rsidP="00C96A28">
      <w:pPr>
        <w:pStyle w:val="ListParagraph"/>
        <w:numPr>
          <w:ilvl w:val="1"/>
          <w:numId w:val="25"/>
        </w:numPr>
        <w:rPr>
          <w:color w:val="00B050"/>
          <w:sz w:val="22"/>
          <w:szCs w:val="22"/>
        </w:rPr>
      </w:pPr>
      <w:hyperlink r:id="rId157" w:history="1">
        <w:r w:rsidR="00C96A28" w:rsidRPr="001336E2">
          <w:rPr>
            <w:rStyle w:val="Hyperlink"/>
            <w:color w:val="00B050"/>
            <w:sz w:val="22"/>
            <w:szCs w:val="22"/>
          </w:rPr>
          <w:t>472r0</w:t>
        </w:r>
      </w:hyperlink>
      <w:r w:rsidR="00C96A28" w:rsidRPr="001336E2">
        <w:rPr>
          <w:color w:val="00B050"/>
          <w:sz w:val="22"/>
          <w:szCs w:val="22"/>
        </w:rPr>
        <w:t xml:space="preserve"> Discussion of More Data subfield for multi-link (Yunbo Li)</w:t>
      </w:r>
    </w:p>
    <w:p w14:paraId="5BC49878" w14:textId="30F7D0DE" w:rsidR="00F93BBE" w:rsidRPr="00F93BBE" w:rsidRDefault="00F93BBE" w:rsidP="00F93BBE">
      <w:pPr>
        <w:ind w:left="1080"/>
        <w:rPr>
          <w:color w:val="00B050"/>
          <w:szCs w:val="22"/>
        </w:rPr>
      </w:pPr>
      <w:r>
        <w:rPr>
          <w:color w:val="00B050"/>
          <w:szCs w:val="22"/>
        </w:rPr>
        <w:t>-----------------------------------------------------------------------------------------------------------------</w:t>
      </w:r>
    </w:p>
    <w:p w14:paraId="5CE7A955" w14:textId="77777777" w:rsidR="00C96A28" w:rsidRPr="00F93BBE" w:rsidRDefault="00C96A28" w:rsidP="00C96A28">
      <w:pPr>
        <w:pStyle w:val="ListParagraph"/>
        <w:numPr>
          <w:ilvl w:val="1"/>
          <w:numId w:val="25"/>
        </w:numPr>
        <w:rPr>
          <w:color w:val="A6A6A6" w:themeColor="background1" w:themeShade="A6"/>
          <w:sz w:val="22"/>
          <w:szCs w:val="22"/>
        </w:rPr>
      </w:pPr>
      <w:r w:rsidRPr="00F93BBE">
        <w:rPr>
          <w:color w:val="A6A6A6" w:themeColor="background1" w:themeShade="A6"/>
          <w:sz w:val="22"/>
          <w:szCs w:val="22"/>
        </w:rPr>
        <w:t>489r0 Applied Case Study of Multi-link Framework and Operation (Yoshihisa Kondo)</w:t>
      </w:r>
    </w:p>
    <w:p w14:paraId="3E57FA12" w14:textId="139036D2" w:rsidR="00C96A28" w:rsidRPr="00F93BBE" w:rsidRDefault="00B80BF4" w:rsidP="00C96A28">
      <w:pPr>
        <w:pStyle w:val="ListParagraph"/>
        <w:numPr>
          <w:ilvl w:val="1"/>
          <w:numId w:val="25"/>
        </w:numPr>
        <w:rPr>
          <w:color w:val="A6A6A6" w:themeColor="background1" w:themeShade="A6"/>
          <w:sz w:val="22"/>
          <w:szCs w:val="22"/>
        </w:rPr>
      </w:pPr>
      <w:hyperlink r:id="rId158" w:history="1">
        <w:r w:rsidR="00C96A28" w:rsidRPr="00F93BBE">
          <w:rPr>
            <w:rStyle w:val="Hyperlink"/>
            <w:color w:val="A6A6A6" w:themeColor="background1" w:themeShade="A6"/>
            <w:sz w:val="22"/>
            <w:szCs w:val="22"/>
          </w:rPr>
          <w:t>562r0</w:t>
        </w:r>
      </w:hyperlink>
      <w:r w:rsidR="00C96A28" w:rsidRPr="00F93BBE">
        <w:rPr>
          <w:color w:val="A6A6A6" w:themeColor="background1" w:themeShade="A6"/>
          <w:sz w:val="22"/>
          <w:szCs w:val="22"/>
        </w:rPr>
        <w:t xml:space="preserve"> Enhanced multi-link single radio operation (Minyoung Park)</w:t>
      </w:r>
    </w:p>
    <w:p w14:paraId="0D6EF05A" w14:textId="0AE1A893" w:rsidR="00C96A28" w:rsidRPr="00F93BBE" w:rsidRDefault="000F78F0" w:rsidP="006A2045">
      <w:pPr>
        <w:pStyle w:val="ListParagraph"/>
        <w:numPr>
          <w:ilvl w:val="0"/>
          <w:numId w:val="25"/>
        </w:numPr>
        <w:rPr>
          <w:color w:val="A6A6A6" w:themeColor="background1" w:themeShade="A6"/>
        </w:rPr>
      </w:pPr>
      <w:r w:rsidRPr="00F93BBE">
        <w:rPr>
          <w:color w:val="A6A6A6" w:themeColor="background1" w:themeShade="A6"/>
          <w:sz w:val="22"/>
          <w:szCs w:val="22"/>
        </w:rPr>
        <w:t xml:space="preserve">Technical Submissions: </w:t>
      </w:r>
      <w:r w:rsidRPr="00F93BBE">
        <w:rPr>
          <w:b/>
          <w:bCs/>
          <w:color w:val="A6A6A6" w:themeColor="background1" w:themeShade="A6"/>
          <w:sz w:val="22"/>
          <w:szCs w:val="22"/>
        </w:rPr>
        <w:t>MAC-General</w:t>
      </w:r>
    </w:p>
    <w:p w14:paraId="0E0CC594" w14:textId="26CD4125" w:rsidR="000F78F0" w:rsidRPr="00F93BBE" w:rsidRDefault="00B80BF4" w:rsidP="007B446C">
      <w:pPr>
        <w:pStyle w:val="ListParagraph"/>
        <w:numPr>
          <w:ilvl w:val="1"/>
          <w:numId w:val="25"/>
        </w:numPr>
        <w:rPr>
          <w:color w:val="A6A6A6" w:themeColor="background1" w:themeShade="A6"/>
        </w:rPr>
      </w:pPr>
      <w:hyperlink r:id="rId159" w:history="1">
        <w:r w:rsidR="000F78F0" w:rsidRPr="00F93BBE">
          <w:rPr>
            <w:rStyle w:val="Hyperlink"/>
            <w:color w:val="A6A6A6" w:themeColor="background1" w:themeShade="A6"/>
          </w:rPr>
          <w:t>363r</w:t>
        </w:r>
        <w:r w:rsidR="00E21B81" w:rsidRPr="00F93BBE">
          <w:rPr>
            <w:rStyle w:val="Hyperlink"/>
            <w:color w:val="A6A6A6" w:themeColor="background1" w:themeShade="A6"/>
          </w:rPr>
          <w:t>1</w:t>
        </w:r>
      </w:hyperlink>
      <w:r w:rsidR="000F78F0" w:rsidRPr="00F93BBE">
        <w:rPr>
          <w:color w:val="A6A6A6" w:themeColor="background1" w:themeShade="A6"/>
        </w:rPr>
        <w:t xml:space="preserve"> Proposals on unused bandwidth utilizations (Sindhu Verma)</w:t>
      </w:r>
      <w:r w:rsidR="00E21B81" w:rsidRPr="00F93BBE">
        <w:rPr>
          <w:color w:val="A6A6A6" w:themeColor="background1" w:themeShade="A6"/>
        </w:rPr>
        <w:t xml:space="preserve"> [@10:am cc]</w:t>
      </w:r>
    </w:p>
    <w:p w14:paraId="54C10486" w14:textId="5CC99881" w:rsidR="000F78F0" w:rsidRPr="00F93BBE" w:rsidRDefault="00B80BF4" w:rsidP="00DB6819">
      <w:pPr>
        <w:pStyle w:val="ListParagraph"/>
        <w:numPr>
          <w:ilvl w:val="1"/>
          <w:numId w:val="25"/>
        </w:numPr>
        <w:rPr>
          <w:color w:val="A6A6A6" w:themeColor="background1" w:themeShade="A6"/>
        </w:rPr>
      </w:pPr>
      <w:hyperlink r:id="rId160" w:history="1">
        <w:r w:rsidR="000F78F0" w:rsidRPr="00F93BBE">
          <w:rPr>
            <w:rStyle w:val="Hyperlink"/>
            <w:color w:val="A6A6A6" w:themeColor="background1" w:themeShade="A6"/>
          </w:rPr>
          <w:t>463r0</w:t>
        </w:r>
      </w:hyperlink>
      <w:r w:rsidR="000F78F0" w:rsidRPr="00F93BBE">
        <w:rPr>
          <w:color w:val="A6A6A6" w:themeColor="background1" w:themeShade="A6"/>
        </w:rPr>
        <w:t xml:space="preserve"> Priority Access Support Options for NS/EP Services (Subir Das)</w:t>
      </w:r>
    </w:p>
    <w:p w14:paraId="73827E71" w14:textId="4FF042AE" w:rsidR="000F78F0" w:rsidRPr="00F93BBE" w:rsidRDefault="00B80BF4" w:rsidP="00EB3AD3">
      <w:pPr>
        <w:pStyle w:val="ListParagraph"/>
        <w:numPr>
          <w:ilvl w:val="1"/>
          <w:numId w:val="25"/>
        </w:numPr>
        <w:rPr>
          <w:color w:val="A6A6A6" w:themeColor="background1" w:themeShade="A6"/>
        </w:rPr>
      </w:pPr>
      <w:hyperlink r:id="rId161" w:history="1">
        <w:r w:rsidR="000F78F0" w:rsidRPr="00F93BBE">
          <w:rPr>
            <w:rStyle w:val="Hyperlink"/>
            <w:color w:val="A6A6A6" w:themeColor="background1" w:themeShade="A6"/>
          </w:rPr>
          <w:t>468r0</w:t>
        </w:r>
      </w:hyperlink>
      <w:r w:rsidR="000F78F0" w:rsidRPr="00F93BBE">
        <w:rPr>
          <w:color w:val="A6A6A6" w:themeColor="background1" w:themeShade="A6"/>
        </w:rPr>
        <w:t xml:space="preserve"> Access</w:t>
      </w:r>
      <w:r w:rsidR="00711FE0" w:rsidRPr="00F93BBE">
        <w:rPr>
          <w:color w:val="A6A6A6" w:themeColor="background1" w:themeShade="A6"/>
        </w:rPr>
        <w:t xml:space="preserve"> </w:t>
      </w:r>
      <w:r w:rsidR="000F78F0" w:rsidRPr="00F93BBE">
        <w:rPr>
          <w:color w:val="A6A6A6" w:themeColor="background1" w:themeShade="A6"/>
        </w:rPr>
        <w:t>category (Yonggang Fang)</w:t>
      </w:r>
    </w:p>
    <w:p w14:paraId="5992E00C" w14:textId="3DD77703" w:rsidR="000F78F0" w:rsidRPr="00F93BBE" w:rsidRDefault="00B80BF4" w:rsidP="007F4214">
      <w:pPr>
        <w:pStyle w:val="ListParagraph"/>
        <w:numPr>
          <w:ilvl w:val="1"/>
          <w:numId w:val="25"/>
        </w:numPr>
        <w:rPr>
          <w:color w:val="A6A6A6" w:themeColor="background1" w:themeShade="A6"/>
        </w:rPr>
      </w:pPr>
      <w:hyperlink r:id="rId162" w:history="1">
        <w:r w:rsidR="000F78F0" w:rsidRPr="00F93BBE">
          <w:rPr>
            <w:rStyle w:val="Hyperlink"/>
            <w:color w:val="A6A6A6" w:themeColor="background1" w:themeShade="A6"/>
          </w:rPr>
          <w:t>569r0</w:t>
        </w:r>
      </w:hyperlink>
      <w:r w:rsidR="000F78F0" w:rsidRPr="00F93BBE">
        <w:rPr>
          <w:color w:val="A6A6A6" w:themeColor="background1" w:themeShade="A6"/>
        </w:rPr>
        <w:t xml:space="preserve"> 11be</w:t>
      </w:r>
      <w:r w:rsidR="00711FE0" w:rsidRPr="00F93BBE">
        <w:rPr>
          <w:color w:val="A6A6A6" w:themeColor="background1" w:themeShade="A6"/>
        </w:rPr>
        <w:t xml:space="preserve"> </w:t>
      </w:r>
      <w:proofErr w:type="spellStart"/>
      <w:r w:rsidR="000F78F0" w:rsidRPr="00F93BBE">
        <w:rPr>
          <w:color w:val="A6A6A6" w:themeColor="background1" w:themeShade="A6"/>
        </w:rPr>
        <w:t>txop</w:t>
      </w:r>
      <w:proofErr w:type="spellEnd"/>
      <w:r w:rsidR="00711FE0" w:rsidRPr="00F93BBE">
        <w:rPr>
          <w:color w:val="A6A6A6" w:themeColor="background1" w:themeShade="A6"/>
        </w:rPr>
        <w:t xml:space="preserve"> </w:t>
      </w:r>
      <w:r w:rsidR="000F78F0" w:rsidRPr="00F93BBE">
        <w:rPr>
          <w:color w:val="A6A6A6" w:themeColor="background1" w:themeShade="A6"/>
        </w:rPr>
        <w:t>protection</w:t>
      </w:r>
      <w:r w:rsidR="00711FE0" w:rsidRPr="00F93BBE">
        <w:rPr>
          <w:color w:val="A6A6A6" w:themeColor="background1" w:themeShade="A6"/>
        </w:rPr>
        <w:t xml:space="preserve"> </w:t>
      </w:r>
      <w:r w:rsidR="000F78F0" w:rsidRPr="00F93BBE">
        <w:rPr>
          <w:color w:val="A6A6A6" w:themeColor="background1" w:themeShade="A6"/>
        </w:rPr>
        <w:t>coexistence</w:t>
      </w:r>
      <w:r w:rsidR="00711FE0" w:rsidRPr="00F93BBE">
        <w:rPr>
          <w:color w:val="A6A6A6" w:themeColor="background1" w:themeShade="A6"/>
        </w:rPr>
        <w:t xml:space="preserve"> </w:t>
      </w:r>
      <w:r w:rsidR="000F78F0" w:rsidRPr="00F93BBE">
        <w:rPr>
          <w:color w:val="A6A6A6" w:themeColor="background1" w:themeShade="A6"/>
        </w:rPr>
        <w:t>11ax (Chunyu Hu)</w:t>
      </w:r>
    </w:p>
    <w:p w14:paraId="7F862ACF" w14:textId="17970145" w:rsidR="000F78F0" w:rsidRPr="00F93BBE" w:rsidRDefault="00B80BF4" w:rsidP="000F0549">
      <w:pPr>
        <w:pStyle w:val="ListParagraph"/>
        <w:numPr>
          <w:ilvl w:val="1"/>
          <w:numId w:val="25"/>
        </w:numPr>
        <w:rPr>
          <w:color w:val="A6A6A6" w:themeColor="background1" w:themeShade="A6"/>
        </w:rPr>
      </w:pPr>
      <w:hyperlink r:id="rId163" w:history="1">
        <w:r w:rsidR="000F78F0" w:rsidRPr="00F93BBE">
          <w:rPr>
            <w:rStyle w:val="Hyperlink"/>
            <w:color w:val="A6A6A6" w:themeColor="background1" w:themeShade="A6"/>
          </w:rPr>
          <w:t>591r0</w:t>
        </w:r>
      </w:hyperlink>
      <w:r w:rsidR="000F78F0" w:rsidRPr="00F93BBE">
        <w:rPr>
          <w:color w:val="A6A6A6" w:themeColor="background1" w:themeShade="A6"/>
        </w:rPr>
        <w:t xml:space="preserve"> Channel width selection for various frame types with preamble puncture and puncture location indication (Lochan Verma)</w:t>
      </w:r>
    </w:p>
    <w:p w14:paraId="28D4129A" w14:textId="287C372B" w:rsidR="000F78F0" w:rsidRPr="00F93BBE" w:rsidRDefault="00B80BF4" w:rsidP="000F78F0">
      <w:pPr>
        <w:pStyle w:val="ListParagraph"/>
        <w:numPr>
          <w:ilvl w:val="1"/>
          <w:numId w:val="25"/>
        </w:numPr>
        <w:rPr>
          <w:color w:val="A6A6A6" w:themeColor="background1" w:themeShade="A6"/>
        </w:rPr>
      </w:pPr>
      <w:hyperlink r:id="rId164" w:history="1">
        <w:r w:rsidR="000F78F0" w:rsidRPr="00F93BBE">
          <w:rPr>
            <w:rStyle w:val="Hyperlink"/>
            <w:color w:val="A6A6A6" w:themeColor="background1" w:themeShade="A6"/>
          </w:rPr>
          <w:t>624r0</w:t>
        </w:r>
      </w:hyperlink>
      <w:r w:rsidR="000F78F0" w:rsidRPr="00F93BBE">
        <w:rPr>
          <w:color w:val="A6A6A6" w:themeColor="background1" w:themeShade="A6"/>
        </w:rPr>
        <w:t xml:space="preserve"> EHT</w:t>
      </w:r>
      <w:r w:rsidR="00192E81" w:rsidRPr="00F93BBE">
        <w:rPr>
          <w:color w:val="A6A6A6" w:themeColor="background1" w:themeShade="A6"/>
        </w:rPr>
        <w:t xml:space="preserve"> </w:t>
      </w:r>
      <w:r w:rsidR="000F78F0" w:rsidRPr="00F93BBE">
        <w:rPr>
          <w:color w:val="A6A6A6" w:themeColor="background1" w:themeShade="A6"/>
        </w:rPr>
        <w:t>Operation</w:t>
      </w:r>
      <w:r w:rsidR="00192E81" w:rsidRPr="00F93BBE">
        <w:rPr>
          <w:color w:val="A6A6A6" w:themeColor="background1" w:themeShade="A6"/>
        </w:rPr>
        <w:t xml:space="preserve"> </w:t>
      </w:r>
      <w:r w:rsidR="000F78F0" w:rsidRPr="00F93BBE">
        <w:rPr>
          <w:color w:val="A6A6A6" w:themeColor="background1" w:themeShade="A6"/>
        </w:rPr>
        <w:t>Element</w:t>
      </w:r>
      <w:r w:rsidR="00192E81" w:rsidRPr="00F93BBE">
        <w:rPr>
          <w:color w:val="A6A6A6" w:themeColor="background1" w:themeShade="A6"/>
        </w:rPr>
        <w:t xml:space="preserve"> </w:t>
      </w:r>
      <w:r w:rsidR="000F78F0" w:rsidRPr="00F93BBE">
        <w:rPr>
          <w:color w:val="A6A6A6" w:themeColor="background1" w:themeShade="A6"/>
        </w:rPr>
        <w:t>for</w:t>
      </w:r>
      <w:r w:rsidR="00192E81" w:rsidRPr="00F93BBE">
        <w:rPr>
          <w:color w:val="A6A6A6" w:themeColor="background1" w:themeShade="A6"/>
        </w:rPr>
        <w:t xml:space="preserve"> </w:t>
      </w:r>
      <w:r w:rsidR="000F78F0" w:rsidRPr="00F93BBE">
        <w:rPr>
          <w:color w:val="A6A6A6" w:themeColor="background1" w:themeShade="A6"/>
        </w:rPr>
        <w:t>320MHz (Jason Yuchen Guo)</w:t>
      </w:r>
    </w:p>
    <w:p w14:paraId="5B91581C" w14:textId="1C80A2A4" w:rsidR="005A5049" w:rsidRPr="00F93BBE" w:rsidRDefault="00B80BF4" w:rsidP="00811C97">
      <w:pPr>
        <w:pStyle w:val="ListParagraph"/>
        <w:numPr>
          <w:ilvl w:val="1"/>
          <w:numId w:val="25"/>
        </w:numPr>
        <w:rPr>
          <w:color w:val="A6A6A6" w:themeColor="background1" w:themeShade="A6"/>
        </w:rPr>
      </w:pPr>
      <w:hyperlink r:id="rId165" w:history="1">
        <w:r w:rsidR="000F78F0" w:rsidRPr="00F93BBE">
          <w:rPr>
            <w:rStyle w:val="Hyperlink"/>
            <w:color w:val="A6A6A6" w:themeColor="background1" w:themeShade="A6"/>
          </w:rPr>
          <w:t>680r0</w:t>
        </w:r>
      </w:hyperlink>
      <w:r w:rsidR="000F78F0" w:rsidRPr="00F93BBE">
        <w:rPr>
          <w:color w:val="A6A6A6" w:themeColor="background1" w:themeShade="A6"/>
        </w:rPr>
        <w:t xml:space="preserve"> Operating bandwidth indication for </w:t>
      </w:r>
      <w:proofErr w:type="spellStart"/>
      <w:r w:rsidR="000F78F0" w:rsidRPr="00F93BBE">
        <w:rPr>
          <w:color w:val="A6A6A6" w:themeColor="background1" w:themeShade="A6"/>
        </w:rPr>
        <w:t>eht</w:t>
      </w:r>
      <w:proofErr w:type="spellEnd"/>
      <w:r w:rsidR="000F78F0" w:rsidRPr="00F93BBE">
        <w:rPr>
          <w:color w:val="A6A6A6" w:themeColor="background1" w:themeShade="A6"/>
        </w:rPr>
        <w:t xml:space="preserve"> </w:t>
      </w:r>
      <w:proofErr w:type="spellStart"/>
      <w:r w:rsidR="000F78F0" w:rsidRPr="00F93BBE">
        <w:rPr>
          <w:color w:val="A6A6A6" w:themeColor="background1" w:themeShade="A6"/>
        </w:rPr>
        <w:t>bss</w:t>
      </w:r>
      <w:proofErr w:type="spellEnd"/>
      <w:r w:rsidR="000F78F0" w:rsidRPr="00F93BBE">
        <w:rPr>
          <w:color w:val="A6A6A6" w:themeColor="background1" w:themeShade="A6"/>
        </w:rPr>
        <w:t xml:space="preserve"> (Huang </w:t>
      </w:r>
      <w:proofErr w:type="spellStart"/>
      <w:r w:rsidR="000F78F0" w:rsidRPr="00F93BBE">
        <w:rPr>
          <w:color w:val="A6A6A6" w:themeColor="background1" w:themeShade="A6"/>
        </w:rPr>
        <w:t>Guogang</w:t>
      </w:r>
      <w:proofErr w:type="spellEnd"/>
      <w:r w:rsidR="000F78F0" w:rsidRPr="00F93BBE">
        <w:rPr>
          <w:color w:val="A6A6A6" w:themeColor="background1" w:themeShade="A6"/>
        </w:rPr>
        <w:t>)</w:t>
      </w:r>
    </w:p>
    <w:p w14:paraId="373C0F1B" w14:textId="77777777" w:rsidR="006A2045" w:rsidRPr="003046F3" w:rsidRDefault="006A2045" w:rsidP="006A2045">
      <w:pPr>
        <w:pStyle w:val="ListParagraph"/>
        <w:numPr>
          <w:ilvl w:val="0"/>
          <w:numId w:val="25"/>
        </w:numPr>
      </w:pPr>
      <w:proofErr w:type="spellStart"/>
      <w:r w:rsidRPr="003046F3">
        <w:t>AoB</w:t>
      </w:r>
      <w:proofErr w:type="spellEnd"/>
      <w:r>
        <w:t>:</w:t>
      </w:r>
    </w:p>
    <w:p w14:paraId="161C41DF" w14:textId="77777777" w:rsidR="006A2045" w:rsidRDefault="006A2045" w:rsidP="006A2045">
      <w:pPr>
        <w:pStyle w:val="ListParagraph"/>
        <w:numPr>
          <w:ilvl w:val="0"/>
          <w:numId w:val="25"/>
        </w:numPr>
      </w:pPr>
      <w:r w:rsidRPr="003046F3">
        <w:t>Adjourn</w:t>
      </w:r>
    </w:p>
    <w:p w14:paraId="438DE01D" w14:textId="77777777" w:rsidR="006A2045" w:rsidRPr="006A2045" w:rsidRDefault="006A2045" w:rsidP="006A2045"/>
    <w:p w14:paraId="1D00E225" w14:textId="13CE9C48" w:rsidR="004B51E6" w:rsidRPr="00755C65" w:rsidRDefault="004B51E6" w:rsidP="004B51E6">
      <w:pPr>
        <w:pStyle w:val="Heading3"/>
      </w:pPr>
      <w:r w:rsidRPr="00785FBD">
        <w:rPr>
          <w:highlight w:val="green"/>
        </w:rPr>
        <w:t>1</w:t>
      </w:r>
      <w:r w:rsidRPr="00785FBD">
        <w:rPr>
          <w:highlight w:val="green"/>
          <w:vertAlign w:val="superscript"/>
        </w:rPr>
        <w:t>st</w:t>
      </w:r>
      <w:r w:rsidRPr="00785FBD">
        <w:rPr>
          <w:highlight w:val="green"/>
        </w:rPr>
        <w:t xml:space="preserve"> Conf. Call: </w:t>
      </w:r>
      <w:r w:rsidRPr="00785FBD">
        <w:rPr>
          <w:bCs/>
          <w:highlight w:val="green"/>
          <w:lang w:val="en-US"/>
        </w:rPr>
        <w:t xml:space="preserve">May </w:t>
      </w:r>
      <w:r w:rsidR="006A2045" w:rsidRPr="00785FBD">
        <w:rPr>
          <w:bCs/>
          <w:highlight w:val="green"/>
          <w:lang w:val="en-US"/>
        </w:rPr>
        <w:t>11</w:t>
      </w:r>
      <w:r w:rsidRPr="00785FBD">
        <w:rPr>
          <w:highlight w:val="green"/>
        </w:rPr>
        <w:t xml:space="preserve"> (19:00–22:00 ET)–PHY</w:t>
      </w:r>
    </w:p>
    <w:p w14:paraId="45F05938" w14:textId="77777777" w:rsidR="004B51E6" w:rsidRPr="003046F3" w:rsidRDefault="004B51E6" w:rsidP="004B51E6">
      <w:pPr>
        <w:pStyle w:val="ListParagraph"/>
        <w:numPr>
          <w:ilvl w:val="0"/>
          <w:numId w:val="25"/>
        </w:numPr>
        <w:rPr>
          <w:lang w:val="en-US"/>
        </w:rPr>
      </w:pPr>
      <w:r w:rsidRPr="003046F3">
        <w:t>Call the meeting to order</w:t>
      </w:r>
    </w:p>
    <w:p w14:paraId="309B8087" w14:textId="77777777" w:rsidR="004B51E6" w:rsidRDefault="004B51E6" w:rsidP="004B51E6">
      <w:pPr>
        <w:pStyle w:val="ListParagraph"/>
        <w:numPr>
          <w:ilvl w:val="0"/>
          <w:numId w:val="25"/>
        </w:numPr>
      </w:pPr>
      <w:r w:rsidRPr="003046F3">
        <w:t>IEEE 802 and 802.11 IPR policy and procedure</w:t>
      </w:r>
    </w:p>
    <w:p w14:paraId="589E83F2" w14:textId="77777777" w:rsidR="004B51E6" w:rsidRPr="003046F3" w:rsidRDefault="004B51E6" w:rsidP="004B51E6">
      <w:pPr>
        <w:pStyle w:val="ListParagraph"/>
        <w:numPr>
          <w:ilvl w:val="1"/>
          <w:numId w:val="25"/>
        </w:numPr>
        <w:rPr>
          <w:szCs w:val="20"/>
        </w:rPr>
      </w:pPr>
      <w:r w:rsidRPr="003046F3">
        <w:rPr>
          <w:b/>
          <w:sz w:val="22"/>
          <w:szCs w:val="22"/>
        </w:rPr>
        <w:t>Patent Policy: Ways to inform IEEE:</w:t>
      </w:r>
    </w:p>
    <w:p w14:paraId="5438D100" w14:textId="77777777" w:rsidR="004B51E6" w:rsidRPr="003046F3" w:rsidRDefault="004B51E6" w:rsidP="004B51E6">
      <w:pPr>
        <w:pStyle w:val="ListParagraph"/>
        <w:numPr>
          <w:ilvl w:val="2"/>
          <w:numId w:val="25"/>
        </w:numPr>
        <w:rPr>
          <w:szCs w:val="20"/>
        </w:rPr>
      </w:pPr>
      <w:r w:rsidRPr="003046F3">
        <w:rPr>
          <w:sz w:val="22"/>
          <w:szCs w:val="22"/>
        </w:rPr>
        <w:t>Cause an LOA to be submitted to the IEEE-SA (</w:t>
      </w:r>
      <w:hyperlink r:id="rId166" w:history="1">
        <w:r w:rsidRPr="003046F3">
          <w:rPr>
            <w:rStyle w:val="Hyperlink"/>
            <w:sz w:val="22"/>
            <w:szCs w:val="22"/>
          </w:rPr>
          <w:t>patcom@ieee.org</w:t>
        </w:r>
      </w:hyperlink>
      <w:r w:rsidRPr="003046F3">
        <w:rPr>
          <w:sz w:val="22"/>
          <w:szCs w:val="22"/>
        </w:rPr>
        <w:t>); or</w:t>
      </w:r>
    </w:p>
    <w:p w14:paraId="22B6D108" w14:textId="6FFF0DB0" w:rsidR="004B51E6" w:rsidRPr="003046F3" w:rsidRDefault="004B51E6" w:rsidP="004B51E6">
      <w:pPr>
        <w:pStyle w:val="ListParagraph"/>
        <w:numPr>
          <w:ilvl w:val="2"/>
          <w:numId w:val="25"/>
        </w:numPr>
        <w:rPr>
          <w:szCs w:val="20"/>
        </w:rPr>
      </w:pPr>
      <w:r w:rsidRPr="003046F3">
        <w:rPr>
          <w:sz w:val="22"/>
          <w:szCs w:val="22"/>
        </w:rPr>
        <w:t>Provide the chair of this group with the identity of the holder(s) of any and all such claims as soon as possible; or</w:t>
      </w:r>
    </w:p>
    <w:p w14:paraId="5A7DE630" w14:textId="77777777" w:rsidR="004B51E6" w:rsidRPr="003046F3" w:rsidRDefault="004B51E6" w:rsidP="004B51E6">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AF4A7D0" w14:textId="77777777" w:rsidR="004B51E6" w:rsidRPr="003046F3" w:rsidRDefault="004B51E6" w:rsidP="004B51E6">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6D6B161" w14:textId="77777777" w:rsidR="004B51E6" w:rsidRDefault="004B51E6" w:rsidP="004B51E6">
      <w:pPr>
        <w:pStyle w:val="ListParagraph"/>
        <w:numPr>
          <w:ilvl w:val="0"/>
          <w:numId w:val="25"/>
        </w:numPr>
      </w:pPr>
      <w:r w:rsidRPr="003046F3">
        <w:lastRenderedPageBreak/>
        <w:t>Attendance reminder.</w:t>
      </w:r>
    </w:p>
    <w:p w14:paraId="755F8F68" w14:textId="77777777" w:rsidR="004B51E6" w:rsidRPr="003046F3" w:rsidRDefault="004B51E6" w:rsidP="004B51E6">
      <w:pPr>
        <w:pStyle w:val="ListParagraph"/>
        <w:numPr>
          <w:ilvl w:val="1"/>
          <w:numId w:val="25"/>
        </w:numPr>
      </w:pPr>
      <w:r>
        <w:rPr>
          <w:sz w:val="22"/>
          <w:szCs w:val="22"/>
        </w:rPr>
        <w:t xml:space="preserve">Participation slide: </w:t>
      </w:r>
      <w:hyperlink r:id="rId167" w:tgtFrame="_blank" w:history="1">
        <w:r w:rsidRPr="00EE0424">
          <w:rPr>
            <w:rStyle w:val="Hyperlink"/>
            <w:sz w:val="22"/>
            <w:szCs w:val="22"/>
            <w:lang w:val="en-US"/>
          </w:rPr>
          <w:t>https://mentor.ieee.org/802-ec/dcn/16/ec-16-0180-05-00EC-ieee-802-participation-slide.pptx</w:t>
        </w:r>
      </w:hyperlink>
    </w:p>
    <w:p w14:paraId="6E0D7952" w14:textId="77777777" w:rsidR="004B51E6" w:rsidRDefault="004B51E6" w:rsidP="004B51E6">
      <w:pPr>
        <w:pStyle w:val="ListParagraph"/>
        <w:numPr>
          <w:ilvl w:val="1"/>
          <w:numId w:val="25"/>
        </w:numPr>
        <w:rPr>
          <w:sz w:val="22"/>
        </w:rPr>
      </w:pPr>
      <w:r>
        <w:rPr>
          <w:sz w:val="22"/>
        </w:rPr>
        <w:t xml:space="preserve">Please record your attendance during the conference call by using the IMAT system: </w:t>
      </w:r>
    </w:p>
    <w:p w14:paraId="15F43867" w14:textId="77777777" w:rsidR="004B51E6" w:rsidRDefault="004B51E6" w:rsidP="004B51E6">
      <w:pPr>
        <w:pStyle w:val="ListParagraph"/>
        <w:numPr>
          <w:ilvl w:val="2"/>
          <w:numId w:val="25"/>
        </w:numPr>
        <w:rPr>
          <w:sz w:val="22"/>
        </w:rPr>
      </w:pPr>
      <w:r>
        <w:rPr>
          <w:sz w:val="22"/>
        </w:rPr>
        <w:t xml:space="preserve">1) login to </w:t>
      </w:r>
      <w:hyperlink r:id="rId16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5247366" w14:textId="374AAFD8" w:rsidR="004B51E6" w:rsidRDefault="004B51E6" w:rsidP="004B51E6">
      <w:pPr>
        <w:pStyle w:val="ListParagraph"/>
        <w:numPr>
          <w:ilvl w:val="1"/>
          <w:numId w:val="25"/>
        </w:numPr>
        <w:rPr>
          <w:sz w:val="22"/>
        </w:rPr>
      </w:pPr>
      <w:r>
        <w:rPr>
          <w:sz w:val="22"/>
        </w:rPr>
        <w:t xml:space="preserve">If you are unable to record the attendance via </w:t>
      </w:r>
      <w:hyperlink r:id="rId169" w:history="1">
        <w:r w:rsidRPr="00A02DFE">
          <w:rPr>
            <w:rStyle w:val="Hyperlink"/>
            <w:sz w:val="22"/>
          </w:rPr>
          <w:t>IMAT</w:t>
        </w:r>
      </w:hyperlink>
      <w:r>
        <w:rPr>
          <w:sz w:val="22"/>
        </w:rPr>
        <w:t xml:space="preserve"> then p</w:t>
      </w:r>
      <w:r w:rsidRPr="00C86653">
        <w:rPr>
          <w:sz w:val="22"/>
        </w:rPr>
        <w:t xml:space="preserve">lease send an e-mail to </w:t>
      </w:r>
      <w:r w:rsidR="00E420D2">
        <w:rPr>
          <w:sz w:val="22"/>
        </w:rPr>
        <w:t>Tianyu Wu (</w:t>
      </w:r>
      <w:hyperlink r:id="rId170" w:history="1">
        <w:r w:rsidR="00E420D2" w:rsidRPr="00132C67">
          <w:rPr>
            <w:rStyle w:val="Hyperlink"/>
            <w:sz w:val="22"/>
          </w:rPr>
          <w:t>tianyu@apple.com</w:t>
        </w:r>
      </w:hyperlink>
      <w:r w:rsidR="00E420D2">
        <w:rPr>
          <w:sz w:val="22"/>
        </w:rPr>
        <w:t xml:space="preserve">) and </w:t>
      </w:r>
      <w:r w:rsidRPr="006B62DF">
        <w:rPr>
          <w:sz w:val="22"/>
        </w:rPr>
        <w:t xml:space="preserve">Sigurd Schelstraete </w:t>
      </w:r>
      <w:r>
        <w:rPr>
          <w:sz w:val="22"/>
        </w:rPr>
        <w:t>(</w:t>
      </w:r>
      <w:hyperlink r:id="rId171" w:history="1">
        <w:r w:rsidRPr="00132C67">
          <w:rPr>
            <w:rStyle w:val="Hyperlink"/>
            <w:sz w:val="22"/>
          </w:rPr>
          <w:t>sschelstraete@quantenna.com</w:t>
        </w:r>
      </w:hyperlink>
      <w:r>
        <w:rPr>
          <w:sz w:val="22"/>
        </w:rPr>
        <w:t xml:space="preserve">) </w:t>
      </w:r>
    </w:p>
    <w:p w14:paraId="726C01CB" w14:textId="77777777" w:rsidR="004B51E6" w:rsidRPr="00880D21" w:rsidRDefault="004B51E6" w:rsidP="004B51E6">
      <w:pPr>
        <w:pStyle w:val="ListParagraph"/>
        <w:numPr>
          <w:ilvl w:val="1"/>
          <w:numId w:val="25"/>
        </w:numPr>
        <w:rPr>
          <w:sz w:val="22"/>
        </w:rPr>
      </w:pPr>
      <w:r>
        <w:rPr>
          <w:sz w:val="22"/>
          <w:szCs w:val="22"/>
        </w:rPr>
        <w:t>Please ensure that the following information is listed correctly when joining the call:</w:t>
      </w:r>
    </w:p>
    <w:p w14:paraId="348DBE9C" w14:textId="77777777" w:rsidR="004B51E6" w:rsidRPr="00D86E02" w:rsidRDefault="004B51E6" w:rsidP="004B51E6">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3CD635DF" w14:textId="392EA7EE" w:rsidR="004B51E6" w:rsidRDefault="004B51E6" w:rsidP="004B51E6">
      <w:pPr>
        <w:pStyle w:val="ListParagraph"/>
        <w:numPr>
          <w:ilvl w:val="0"/>
          <w:numId w:val="25"/>
        </w:numPr>
      </w:pPr>
      <w:r w:rsidRPr="003046F3">
        <w:t>Announcements</w:t>
      </w:r>
      <w:r>
        <w:t>:</w:t>
      </w:r>
    </w:p>
    <w:p w14:paraId="00DD85A1" w14:textId="072D3692" w:rsidR="004B51E6" w:rsidRDefault="004B51E6" w:rsidP="004B51E6">
      <w:pPr>
        <w:pStyle w:val="ListParagraph"/>
        <w:numPr>
          <w:ilvl w:val="0"/>
          <w:numId w:val="25"/>
        </w:numPr>
      </w:pPr>
      <w:r>
        <w:t xml:space="preserve">Technical </w:t>
      </w:r>
      <w:r w:rsidRPr="003046F3">
        <w:t>Submissions:</w:t>
      </w:r>
    </w:p>
    <w:p w14:paraId="67E2FA74" w14:textId="34819480" w:rsidR="00F14571" w:rsidRPr="003F7E78" w:rsidRDefault="00F14571" w:rsidP="00F14571">
      <w:pPr>
        <w:pStyle w:val="ListParagraph"/>
        <w:numPr>
          <w:ilvl w:val="1"/>
          <w:numId w:val="25"/>
        </w:numPr>
        <w:rPr>
          <w:color w:val="00B050"/>
        </w:rPr>
      </w:pPr>
      <w:r w:rsidRPr="003F7E78">
        <w:rPr>
          <w:color w:val="00B050"/>
        </w:rPr>
        <w:t>Straw Poll in 019r4</w:t>
      </w:r>
    </w:p>
    <w:p w14:paraId="09AF225D" w14:textId="77777777" w:rsidR="00F14571" w:rsidRPr="003F7E78" w:rsidRDefault="00F14571" w:rsidP="00F14571">
      <w:pPr>
        <w:pStyle w:val="ListParagraph"/>
        <w:numPr>
          <w:ilvl w:val="1"/>
          <w:numId w:val="25"/>
        </w:numPr>
        <w:rPr>
          <w:color w:val="00B050"/>
        </w:rPr>
      </w:pPr>
      <w:r w:rsidRPr="003F7E78">
        <w:rPr>
          <w:color w:val="00B050"/>
        </w:rPr>
        <w:t>609r1 Further discussion on RU allocation subfield in EHT-SIG (Ross Jian Yu)</w:t>
      </w:r>
    </w:p>
    <w:p w14:paraId="1EC604AE" w14:textId="77777777" w:rsidR="00F14571" w:rsidRPr="003F7E78" w:rsidRDefault="00F14571" w:rsidP="00F14571">
      <w:pPr>
        <w:pStyle w:val="ListParagraph"/>
        <w:numPr>
          <w:ilvl w:val="1"/>
          <w:numId w:val="25"/>
        </w:numPr>
        <w:rPr>
          <w:color w:val="00B050"/>
        </w:rPr>
      </w:pPr>
      <w:r w:rsidRPr="003F7E78">
        <w:rPr>
          <w:color w:val="00B050"/>
        </w:rPr>
        <w:t xml:space="preserve">738r0 Evaluation of signalling overhead for </w:t>
      </w:r>
      <w:proofErr w:type="spellStart"/>
      <w:r w:rsidRPr="003F7E78">
        <w:rPr>
          <w:color w:val="00B050"/>
        </w:rPr>
        <w:t>eht</w:t>
      </w:r>
      <w:proofErr w:type="spellEnd"/>
      <w:r w:rsidRPr="003F7E78">
        <w:rPr>
          <w:color w:val="00B050"/>
        </w:rPr>
        <w:t xml:space="preserve"> sig (Dongguk Lim)</w:t>
      </w:r>
    </w:p>
    <w:p w14:paraId="6C933835" w14:textId="63F53106" w:rsidR="00F14571" w:rsidRPr="003F7E78" w:rsidRDefault="00F14571" w:rsidP="00F14571">
      <w:pPr>
        <w:pStyle w:val="ListParagraph"/>
        <w:numPr>
          <w:ilvl w:val="1"/>
          <w:numId w:val="25"/>
        </w:numPr>
        <w:rPr>
          <w:color w:val="00B050"/>
        </w:rPr>
      </w:pPr>
      <w:r w:rsidRPr="003F7E78">
        <w:rPr>
          <w:color w:val="00B050"/>
        </w:rPr>
        <w:t>651r1 Further Thoughts on EHT-LTF PAPR in 802.11be (Genadiy Tsodik)</w:t>
      </w:r>
    </w:p>
    <w:p w14:paraId="3BCB7874" w14:textId="77777777" w:rsidR="004B51E6" w:rsidRPr="003046F3" w:rsidRDefault="004B51E6" w:rsidP="004B51E6">
      <w:pPr>
        <w:pStyle w:val="ListParagraph"/>
        <w:numPr>
          <w:ilvl w:val="0"/>
          <w:numId w:val="25"/>
        </w:numPr>
      </w:pPr>
      <w:proofErr w:type="spellStart"/>
      <w:r w:rsidRPr="003046F3">
        <w:t>AoB</w:t>
      </w:r>
      <w:proofErr w:type="spellEnd"/>
      <w:r>
        <w:t>:</w:t>
      </w:r>
    </w:p>
    <w:p w14:paraId="07D8C90B" w14:textId="77777777" w:rsidR="004B51E6" w:rsidRDefault="004B51E6" w:rsidP="004B51E6">
      <w:pPr>
        <w:pStyle w:val="ListParagraph"/>
        <w:numPr>
          <w:ilvl w:val="0"/>
          <w:numId w:val="25"/>
        </w:numPr>
      </w:pPr>
      <w:r w:rsidRPr="003046F3">
        <w:t>Adjourn</w:t>
      </w:r>
    </w:p>
    <w:p w14:paraId="5A7F00C7" w14:textId="720565DD" w:rsidR="00A84F47" w:rsidRDefault="00A84F47" w:rsidP="00DF43F3">
      <w:pPr>
        <w:pStyle w:val="ListParagraph"/>
      </w:pPr>
    </w:p>
    <w:p w14:paraId="26210086" w14:textId="7DE46479" w:rsidR="00A23A21" w:rsidRPr="00755C65" w:rsidRDefault="00A23A21" w:rsidP="00A23A21">
      <w:pPr>
        <w:pStyle w:val="Heading3"/>
      </w:pPr>
      <w:r w:rsidRPr="0025210F">
        <w:rPr>
          <w:highlight w:val="green"/>
        </w:rPr>
        <w:t>2</w:t>
      </w:r>
      <w:r w:rsidRPr="0025210F">
        <w:rPr>
          <w:highlight w:val="green"/>
          <w:vertAlign w:val="superscript"/>
        </w:rPr>
        <w:t>nd</w:t>
      </w:r>
      <w:r w:rsidRPr="0025210F">
        <w:rPr>
          <w:highlight w:val="green"/>
        </w:rPr>
        <w:t xml:space="preserve"> Conf. Call: </w:t>
      </w:r>
      <w:r w:rsidRPr="0025210F">
        <w:rPr>
          <w:bCs/>
          <w:highlight w:val="green"/>
          <w:lang w:val="en-US"/>
        </w:rPr>
        <w:t>May 14</w:t>
      </w:r>
      <w:r w:rsidRPr="0025210F">
        <w:rPr>
          <w:highlight w:val="green"/>
        </w:rPr>
        <w:t xml:space="preserve"> (10:00–13:00 ET)–JOINT</w:t>
      </w:r>
    </w:p>
    <w:p w14:paraId="5B1DD56B" w14:textId="77777777" w:rsidR="00A23A21" w:rsidRPr="003046F3" w:rsidRDefault="00A23A21" w:rsidP="00A23A21">
      <w:pPr>
        <w:pStyle w:val="ListParagraph"/>
        <w:numPr>
          <w:ilvl w:val="0"/>
          <w:numId w:val="25"/>
        </w:numPr>
        <w:rPr>
          <w:lang w:val="en-US"/>
        </w:rPr>
      </w:pPr>
      <w:r w:rsidRPr="003046F3">
        <w:t>Call the meeting to order</w:t>
      </w:r>
    </w:p>
    <w:p w14:paraId="22914151" w14:textId="77777777" w:rsidR="00A23A21" w:rsidRDefault="00A23A21" w:rsidP="00A23A21">
      <w:pPr>
        <w:pStyle w:val="ListParagraph"/>
        <w:numPr>
          <w:ilvl w:val="0"/>
          <w:numId w:val="25"/>
        </w:numPr>
      </w:pPr>
      <w:r w:rsidRPr="003046F3">
        <w:t>IEEE 802 and 802.11 IPR policy and procedure</w:t>
      </w:r>
    </w:p>
    <w:p w14:paraId="398372EE" w14:textId="77777777" w:rsidR="00A23A21" w:rsidRPr="003046F3" w:rsidRDefault="00A23A21" w:rsidP="00A23A21">
      <w:pPr>
        <w:pStyle w:val="ListParagraph"/>
        <w:numPr>
          <w:ilvl w:val="1"/>
          <w:numId w:val="25"/>
        </w:numPr>
        <w:rPr>
          <w:szCs w:val="20"/>
        </w:rPr>
      </w:pPr>
      <w:r w:rsidRPr="003046F3">
        <w:rPr>
          <w:b/>
          <w:sz w:val="22"/>
          <w:szCs w:val="22"/>
        </w:rPr>
        <w:t>Patent Policy: Ways to inform IEEE:</w:t>
      </w:r>
    </w:p>
    <w:p w14:paraId="02DCD846" w14:textId="77777777" w:rsidR="00A23A21" w:rsidRPr="003046F3" w:rsidRDefault="00A23A21" w:rsidP="00A23A21">
      <w:pPr>
        <w:pStyle w:val="ListParagraph"/>
        <w:numPr>
          <w:ilvl w:val="2"/>
          <w:numId w:val="25"/>
        </w:numPr>
        <w:rPr>
          <w:szCs w:val="20"/>
        </w:rPr>
      </w:pPr>
      <w:r w:rsidRPr="003046F3">
        <w:rPr>
          <w:sz w:val="22"/>
          <w:szCs w:val="22"/>
        </w:rPr>
        <w:t>Cause an LOA to be submitted to the IEEE-SA (</w:t>
      </w:r>
      <w:hyperlink r:id="rId172" w:history="1">
        <w:r w:rsidRPr="003046F3">
          <w:rPr>
            <w:rStyle w:val="Hyperlink"/>
            <w:sz w:val="22"/>
            <w:szCs w:val="22"/>
          </w:rPr>
          <w:t>patcom@ieee.org</w:t>
        </w:r>
      </w:hyperlink>
      <w:r w:rsidRPr="003046F3">
        <w:rPr>
          <w:sz w:val="22"/>
          <w:szCs w:val="22"/>
        </w:rPr>
        <w:t>); or</w:t>
      </w:r>
    </w:p>
    <w:p w14:paraId="6D61B7AA" w14:textId="77777777" w:rsidR="00A23A21" w:rsidRPr="003046F3" w:rsidRDefault="00A23A21" w:rsidP="00A23A21">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8CFE47A" w14:textId="77777777" w:rsidR="00A23A21" w:rsidRPr="003046F3" w:rsidRDefault="00A23A21" w:rsidP="00A23A21">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A7D067F" w14:textId="77777777" w:rsidR="00A23A21" w:rsidRPr="003046F3" w:rsidRDefault="00A23A21" w:rsidP="00A23A21">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96EF85F" w14:textId="77777777" w:rsidR="00A23A21" w:rsidRDefault="00A23A21" w:rsidP="00A23A21">
      <w:pPr>
        <w:pStyle w:val="ListParagraph"/>
        <w:numPr>
          <w:ilvl w:val="0"/>
          <w:numId w:val="25"/>
        </w:numPr>
      </w:pPr>
      <w:r w:rsidRPr="003046F3">
        <w:t>Attendance reminder.</w:t>
      </w:r>
    </w:p>
    <w:p w14:paraId="613B443A" w14:textId="77777777" w:rsidR="00A23A21" w:rsidRPr="003046F3" w:rsidRDefault="00A23A21" w:rsidP="00A23A21">
      <w:pPr>
        <w:pStyle w:val="ListParagraph"/>
        <w:numPr>
          <w:ilvl w:val="1"/>
          <w:numId w:val="25"/>
        </w:numPr>
      </w:pPr>
      <w:r>
        <w:rPr>
          <w:sz w:val="22"/>
          <w:szCs w:val="22"/>
        </w:rPr>
        <w:t xml:space="preserve">Participation slide: </w:t>
      </w:r>
      <w:hyperlink r:id="rId173" w:tgtFrame="_blank" w:history="1">
        <w:r w:rsidRPr="00EE0424">
          <w:rPr>
            <w:rStyle w:val="Hyperlink"/>
            <w:sz w:val="22"/>
            <w:szCs w:val="22"/>
            <w:lang w:val="en-US"/>
          </w:rPr>
          <w:t>https://mentor.ieee.org/802-ec/dcn/16/ec-16-0180-05-00EC-ieee-802-participation-slide.pptx</w:t>
        </w:r>
      </w:hyperlink>
    </w:p>
    <w:p w14:paraId="39B55E9B" w14:textId="77777777" w:rsidR="00A23A21" w:rsidRDefault="00A23A21" w:rsidP="00A23A21">
      <w:pPr>
        <w:pStyle w:val="ListParagraph"/>
        <w:numPr>
          <w:ilvl w:val="1"/>
          <w:numId w:val="25"/>
        </w:numPr>
        <w:rPr>
          <w:sz w:val="22"/>
        </w:rPr>
      </w:pPr>
      <w:r>
        <w:rPr>
          <w:sz w:val="22"/>
        </w:rPr>
        <w:t xml:space="preserve">Please record your attendance during the conference call by using the IMAT system: </w:t>
      </w:r>
    </w:p>
    <w:p w14:paraId="7DFB2B9C" w14:textId="77777777" w:rsidR="00A23A21" w:rsidRDefault="00A23A21" w:rsidP="00A23A21">
      <w:pPr>
        <w:pStyle w:val="ListParagraph"/>
        <w:numPr>
          <w:ilvl w:val="2"/>
          <w:numId w:val="25"/>
        </w:numPr>
        <w:rPr>
          <w:sz w:val="22"/>
        </w:rPr>
      </w:pPr>
      <w:r>
        <w:rPr>
          <w:sz w:val="22"/>
        </w:rPr>
        <w:t xml:space="preserve">1) login to </w:t>
      </w:r>
      <w:hyperlink r:id="rId17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7C4EE91" w14:textId="77777777" w:rsidR="00A23A21" w:rsidRDefault="00A23A21" w:rsidP="00A23A21">
      <w:pPr>
        <w:pStyle w:val="ListParagraph"/>
        <w:numPr>
          <w:ilvl w:val="1"/>
          <w:numId w:val="25"/>
        </w:numPr>
        <w:rPr>
          <w:sz w:val="22"/>
        </w:rPr>
      </w:pPr>
      <w:r>
        <w:rPr>
          <w:sz w:val="22"/>
        </w:rPr>
        <w:t xml:space="preserve">If you are unable to record the attendance via </w:t>
      </w:r>
      <w:hyperlink r:id="rId175" w:history="1">
        <w:r w:rsidRPr="00A02DFE">
          <w:rPr>
            <w:rStyle w:val="Hyperlink"/>
            <w:sz w:val="22"/>
          </w:rPr>
          <w:t>IMAT</w:t>
        </w:r>
      </w:hyperlink>
      <w:r>
        <w:rPr>
          <w:sz w:val="22"/>
        </w:rPr>
        <w:t xml:space="preserve"> then p</w:t>
      </w:r>
      <w:r w:rsidRPr="00C86653">
        <w:rPr>
          <w:sz w:val="22"/>
        </w:rPr>
        <w:t>lease send an e-mail to Dennis Sundman (</w:t>
      </w:r>
      <w:hyperlink r:id="rId176" w:history="1">
        <w:r w:rsidRPr="00C86653">
          <w:rPr>
            <w:rStyle w:val="Hyperlink"/>
            <w:sz w:val="22"/>
          </w:rPr>
          <w:t>dennis.sundman@ericsson.com</w:t>
        </w:r>
      </w:hyperlink>
      <w:r w:rsidRPr="00C86653">
        <w:rPr>
          <w:sz w:val="22"/>
        </w:rPr>
        <w:t>)</w:t>
      </w:r>
      <w:r>
        <w:rPr>
          <w:sz w:val="22"/>
        </w:rPr>
        <w:t xml:space="preserve"> and Alfred Asterjadhi (</w:t>
      </w:r>
      <w:hyperlink r:id="rId177" w:history="1">
        <w:r w:rsidRPr="00132C67">
          <w:rPr>
            <w:rStyle w:val="Hyperlink"/>
            <w:sz w:val="22"/>
          </w:rPr>
          <w:t>aasterja@qti.qualcomm.com</w:t>
        </w:r>
      </w:hyperlink>
      <w:r>
        <w:rPr>
          <w:sz w:val="22"/>
        </w:rPr>
        <w:t>)</w:t>
      </w:r>
    </w:p>
    <w:p w14:paraId="490103EC" w14:textId="77777777" w:rsidR="00A23A21" w:rsidRPr="00880D21" w:rsidRDefault="00A23A21" w:rsidP="00A23A21">
      <w:pPr>
        <w:pStyle w:val="ListParagraph"/>
        <w:numPr>
          <w:ilvl w:val="1"/>
          <w:numId w:val="25"/>
        </w:numPr>
        <w:rPr>
          <w:sz w:val="22"/>
        </w:rPr>
      </w:pPr>
      <w:r>
        <w:rPr>
          <w:sz w:val="22"/>
          <w:szCs w:val="22"/>
        </w:rPr>
        <w:t>Please ensure that the following information is listed correctly when joining the call:</w:t>
      </w:r>
    </w:p>
    <w:p w14:paraId="47004701" w14:textId="77777777" w:rsidR="00A23A21" w:rsidRDefault="00A23A21" w:rsidP="00A23A21">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70B0DC22" w14:textId="1F61A2D1" w:rsidR="00A23A21" w:rsidRDefault="00A23A21" w:rsidP="00A23A21">
      <w:pPr>
        <w:pStyle w:val="ListParagraph"/>
        <w:numPr>
          <w:ilvl w:val="0"/>
          <w:numId w:val="25"/>
        </w:numPr>
      </w:pPr>
      <w:r w:rsidRPr="003046F3">
        <w:t>Announcements</w:t>
      </w:r>
      <w:r>
        <w:t>:</w:t>
      </w:r>
    </w:p>
    <w:p w14:paraId="4877073E" w14:textId="72D28FCB" w:rsidR="005673AA" w:rsidRDefault="00B921DA" w:rsidP="005673AA">
      <w:pPr>
        <w:pStyle w:val="ListParagraph"/>
        <w:numPr>
          <w:ilvl w:val="0"/>
          <w:numId w:val="25"/>
        </w:numPr>
      </w:pPr>
      <w:r>
        <w:t xml:space="preserve">TGbe </w:t>
      </w:r>
      <w:r w:rsidR="005673AA">
        <w:t>Procedure:</w:t>
      </w:r>
    </w:p>
    <w:p w14:paraId="0E258527" w14:textId="6BB7D15A" w:rsidR="005673AA" w:rsidRDefault="00A71E49" w:rsidP="005673AA">
      <w:pPr>
        <w:pStyle w:val="ListParagraph"/>
        <w:numPr>
          <w:ilvl w:val="1"/>
          <w:numId w:val="25"/>
        </w:numPr>
      </w:pPr>
      <w:r>
        <w:t>Follow up on r</w:t>
      </w:r>
      <w:r w:rsidR="005673AA">
        <w:t>e-schedul</w:t>
      </w:r>
      <w:r w:rsidR="00B004E0">
        <w:t>ing</w:t>
      </w:r>
      <w:r w:rsidR="005673AA">
        <w:t xml:space="preserve"> a subset of new </w:t>
      </w:r>
      <w:r w:rsidR="004E67D6">
        <w:t>teleconference calls for MAC ad-hoc</w:t>
      </w:r>
      <w:r w:rsidR="00A11FCB">
        <w:t>.</w:t>
      </w:r>
    </w:p>
    <w:p w14:paraId="05E75C44" w14:textId="35D959B3" w:rsidR="00BD78F4" w:rsidRDefault="00BD78F4" w:rsidP="00BD78F4">
      <w:pPr>
        <w:pStyle w:val="ListParagraph"/>
        <w:numPr>
          <w:ilvl w:val="2"/>
          <w:numId w:val="25"/>
        </w:numPr>
      </w:pPr>
      <w:r>
        <w:t xml:space="preserve">MAC SP result was: </w:t>
      </w:r>
      <w:r w:rsidR="00A015B2">
        <w:t xml:space="preserve">31Y, </w:t>
      </w:r>
      <w:r w:rsidR="006B28AF">
        <w:t xml:space="preserve">13N, </w:t>
      </w:r>
      <w:r w:rsidR="00624297">
        <w:t>15A.</w:t>
      </w:r>
    </w:p>
    <w:p w14:paraId="6E52EEFB" w14:textId="4B3BE88C" w:rsidR="00FA1A85" w:rsidRDefault="00FA1A85" w:rsidP="00FA1A85">
      <w:pPr>
        <w:pStyle w:val="ListParagraph"/>
        <w:numPr>
          <w:ilvl w:val="1"/>
          <w:numId w:val="25"/>
        </w:numPr>
      </w:pPr>
      <w:r>
        <w:lastRenderedPageBreak/>
        <w:t xml:space="preserve">Results: </w:t>
      </w:r>
    </w:p>
    <w:p w14:paraId="54551A26" w14:textId="1EDF469B" w:rsidR="00FA1A85" w:rsidRPr="00FD28C8" w:rsidRDefault="00FA1A85" w:rsidP="00FA1A85">
      <w:pPr>
        <w:pStyle w:val="ListParagraph"/>
        <w:numPr>
          <w:ilvl w:val="2"/>
          <w:numId w:val="25"/>
        </w:numPr>
        <w:rPr>
          <w:highlight w:val="green"/>
        </w:rPr>
      </w:pPr>
      <w:r w:rsidRPr="00FD28C8">
        <w:rPr>
          <w:highlight w:val="green"/>
        </w:rPr>
        <w:t>Option 1</w:t>
      </w:r>
      <w:r w:rsidR="00A44D47" w:rsidRPr="00FD28C8">
        <w:rPr>
          <w:highlight w:val="green"/>
        </w:rPr>
        <w:t xml:space="preserve"> (keep current schedule, 10 AM WED)</w:t>
      </w:r>
      <w:r w:rsidRPr="00FD28C8">
        <w:rPr>
          <w:highlight w:val="green"/>
        </w:rPr>
        <w:t xml:space="preserve">: </w:t>
      </w:r>
      <w:r w:rsidR="003A6480" w:rsidRPr="00FD28C8">
        <w:rPr>
          <w:highlight w:val="green"/>
        </w:rPr>
        <w:t>6</w:t>
      </w:r>
      <w:r w:rsidR="0040669F" w:rsidRPr="00FD28C8">
        <w:rPr>
          <w:highlight w:val="green"/>
        </w:rPr>
        <w:t>4</w:t>
      </w:r>
      <w:r w:rsidR="003A6480" w:rsidRPr="00FD28C8">
        <w:rPr>
          <w:highlight w:val="green"/>
        </w:rPr>
        <w:t>Y, 40N</w:t>
      </w:r>
      <w:r w:rsidR="00A44D47" w:rsidRPr="00FD28C8">
        <w:rPr>
          <w:highlight w:val="green"/>
        </w:rPr>
        <w:t xml:space="preserve"> </w:t>
      </w:r>
    </w:p>
    <w:p w14:paraId="1B1FCCC9" w14:textId="1C1F8BA6" w:rsidR="003A6480" w:rsidRDefault="003A6480" w:rsidP="00FA1A85">
      <w:pPr>
        <w:pStyle w:val="ListParagraph"/>
        <w:numPr>
          <w:ilvl w:val="2"/>
          <w:numId w:val="25"/>
        </w:numPr>
      </w:pPr>
      <w:r>
        <w:t>Option 2</w:t>
      </w:r>
      <w:r w:rsidR="00A44D47">
        <w:t xml:space="preserve"> (</w:t>
      </w:r>
      <w:r w:rsidR="00B77F7A">
        <w:t>alternate between 10 and 19 WED)</w:t>
      </w:r>
      <w:r>
        <w:t>: 57Y, 36N</w:t>
      </w:r>
    </w:p>
    <w:p w14:paraId="6843000D" w14:textId="20FA7DD4" w:rsidR="003A6480" w:rsidRDefault="003A6480" w:rsidP="00FA1A85">
      <w:pPr>
        <w:pStyle w:val="ListParagraph"/>
        <w:numPr>
          <w:ilvl w:val="2"/>
          <w:numId w:val="25"/>
        </w:numPr>
      </w:pPr>
      <w:r>
        <w:t>Option 3</w:t>
      </w:r>
      <w:r w:rsidR="00B77F7A">
        <w:t xml:space="preserve"> (10 AM Friday)</w:t>
      </w:r>
      <w:r>
        <w:t>: 45Y, 57N</w:t>
      </w:r>
    </w:p>
    <w:p w14:paraId="6D15AF5B" w14:textId="2BC1684A" w:rsidR="003A6480" w:rsidRDefault="003A6480" w:rsidP="00FA1A85">
      <w:pPr>
        <w:pStyle w:val="ListParagraph"/>
        <w:numPr>
          <w:ilvl w:val="2"/>
          <w:numId w:val="25"/>
        </w:numPr>
      </w:pPr>
      <w:r>
        <w:t>Option 4</w:t>
      </w:r>
      <w:r w:rsidR="00B77F7A">
        <w:t xml:space="preserve"> (9 AM WED)</w:t>
      </w:r>
      <w:r>
        <w:t>: 59Y, 48N</w:t>
      </w:r>
    </w:p>
    <w:p w14:paraId="310A1DDB" w14:textId="3D59C02A" w:rsidR="003A6480" w:rsidRDefault="003A6480" w:rsidP="00FA1A85">
      <w:pPr>
        <w:pStyle w:val="ListParagraph"/>
        <w:numPr>
          <w:ilvl w:val="2"/>
          <w:numId w:val="25"/>
        </w:numPr>
      </w:pPr>
      <w:r>
        <w:t>Option 5</w:t>
      </w:r>
      <w:r w:rsidR="00B77F7A">
        <w:t xml:space="preserve"> (</w:t>
      </w:r>
      <w:r w:rsidR="003F0C0C">
        <w:t>0</w:t>
      </w:r>
      <w:r w:rsidR="00B77F7A">
        <w:t xml:space="preserve">1 AM </w:t>
      </w:r>
      <w:r w:rsidR="00E25C31">
        <w:t>WED</w:t>
      </w:r>
      <w:r w:rsidR="00B77F7A">
        <w:t>)</w:t>
      </w:r>
      <w:r>
        <w:t xml:space="preserve">: </w:t>
      </w:r>
      <w:r w:rsidR="0040669F">
        <w:t>41Y, 56N</w:t>
      </w:r>
    </w:p>
    <w:p w14:paraId="64A96905" w14:textId="3F5C9DE9" w:rsidR="00CB3BF8" w:rsidRPr="00C2463D" w:rsidRDefault="00CB3BF8" w:rsidP="00C2463D">
      <w:pPr>
        <w:pStyle w:val="ListParagraph"/>
        <w:numPr>
          <w:ilvl w:val="2"/>
          <w:numId w:val="25"/>
        </w:numPr>
        <w:rPr>
          <w:highlight w:val="green"/>
        </w:rPr>
      </w:pPr>
      <w:r w:rsidRPr="00C2463D">
        <w:rPr>
          <w:highlight w:val="green"/>
        </w:rPr>
        <w:t>Summary</w:t>
      </w:r>
      <w:r w:rsidR="00C2463D">
        <w:rPr>
          <w:highlight w:val="green"/>
        </w:rPr>
        <w:t>:</w:t>
      </w:r>
      <w:r w:rsidRPr="00C2463D">
        <w:rPr>
          <w:highlight w:val="green"/>
        </w:rPr>
        <w:t xml:space="preserve"> </w:t>
      </w:r>
      <w:r w:rsidR="00AC6817">
        <w:rPr>
          <w:highlight w:val="green"/>
        </w:rPr>
        <w:t>I</w:t>
      </w:r>
      <w:r w:rsidRPr="00C2463D">
        <w:rPr>
          <w:highlight w:val="green"/>
        </w:rPr>
        <w:t>s to keep the current schedule that was agreed on last Friday.</w:t>
      </w:r>
    </w:p>
    <w:p w14:paraId="2B6BF9E5" w14:textId="7BD50338" w:rsidR="00A11FCB" w:rsidRDefault="00A11FCB" w:rsidP="005673AA">
      <w:pPr>
        <w:pStyle w:val="ListParagraph"/>
        <w:numPr>
          <w:ilvl w:val="1"/>
          <w:numId w:val="25"/>
        </w:numPr>
      </w:pPr>
      <w:r>
        <w:t>Update to the Guideline-Building Consensus and Populating the TGbe SFD</w:t>
      </w:r>
      <w:r w:rsidR="003F7A65">
        <w:t>.</w:t>
      </w:r>
    </w:p>
    <w:p w14:paraId="35E96C1D" w14:textId="5E957118" w:rsidR="00863D86" w:rsidRDefault="009F2E01" w:rsidP="00863D86">
      <w:pPr>
        <w:pStyle w:val="ListParagraph"/>
        <w:numPr>
          <w:ilvl w:val="2"/>
          <w:numId w:val="25"/>
        </w:numPr>
      </w:pPr>
      <w:r>
        <w:t>A</w:t>
      </w:r>
      <w:r w:rsidR="00863D86">
        <w:t>mended guideline per discussions during the call.</w:t>
      </w:r>
    </w:p>
    <w:p w14:paraId="509EF7FE" w14:textId="1DFD4BB4" w:rsidR="00A23A21" w:rsidRDefault="00A23A21" w:rsidP="00A23A21">
      <w:pPr>
        <w:pStyle w:val="ListParagraph"/>
        <w:numPr>
          <w:ilvl w:val="0"/>
          <w:numId w:val="25"/>
        </w:numPr>
      </w:pPr>
      <w:r>
        <w:t>Technical Submissions</w:t>
      </w:r>
      <w:r w:rsidR="002F359D" w:rsidRPr="002F359D">
        <w:rPr>
          <w:b/>
          <w:bCs/>
        </w:rPr>
        <w:t>-Multi RU</w:t>
      </w:r>
      <w:r>
        <w:t>:</w:t>
      </w:r>
    </w:p>
    <w:p w14:paraId="50A05A79" w14:textId="3D72DD2A" w:rsidR="00811E16" w:rsidRPr="00FE2ACA" w:rsidRDefault="00B80BF4" w:rsidP="0081647A">
      <w:pPr>
        <w:pStyle w:val="ListParagraph"/>
        <w:numPr>
          <w:ilvl w:val="1"/>
          <w:numId w:val="25"/>
        </w:numPr>
        <w:rPr>
          <w:color w:val="00B050"/>
        </w:rPr>
      </w:pPr>
      <w:hyperlink r:id="rId178" w:history="1">
        <w:r w:rsidR="00811E16" w:rsidRPr="00FE2ACA">
          <w:rPr>
            <w:rStyle w:val="Hyperlink"/>
            <w:color w:val="00B050"/>
          </w:rPr>
          <w:t>413r1</w:t>
        </w:r>
      </w:hyperlink>
      <w:r w:rsidR="00BA4D8A" w:rsidRPr="00FE2ACA">
        <w:rPr>
          <w:color w:val="00B050"/>
        </w:rPr>
        <w:t xml:space="preserve"> </w:t>
      </w:r>
      <w:r w:rsidR="00811E16" w:rsidRPr="00FE2ACA">
        <w:rPr>
          <w:color w:val="00B050"/>
        </w:rPr>
        <w:t>Discussion on EHT Trigger based UL MU</w:t>
      </w:r>
      <w:r w:rsidR="002F359D" w:rsidRPr="00FE2ACA">
        <w:rPr>
          <w:color w:val="00B050"/>
        </w:rPr>
        <w:t xml:space="preserve"> (</w:t>
      </w:r>
      <w:r w:rsidR="00811E16" w:rsidRPr="00FE2ACA">
        <w:rPr>
          <w:color w:val="00B050"/>
        </w:rPr>
        <w:t>Insun Jang</w:t>
      </w:r>
      <w:r w:rsidR="002F359D" w:rsidRPr="00FE2ACA">
        <w:rPr>
          <w:color w:val="00B050"/>
        </w:rPr>
        <w:t xml:space="preserve">) </w:t>
      </w:r>
    </w:p>
    <w:p w14:paraId="673AA36E" w14:textId="7BD90415" w:rsidR="00811E16" w:rsidRPr="00450F15" w:rsidRDefault="00B80BF4" w:rsidP="00E66C14">
      <w:pPr>
        <w:pStyle w:val="ListParagraph"/>
        <w:numPr>
          <w:ilvl w:val="1"/>
          <w:numId w:val="25"/>
        </w:numPr>
        <w:rPr>
          <w:color w:val="00B050"/>
        </w:rPr>
      </w:pPr>
      <w:hyperlink r:id="rId179" w:history="1">
        <w:r w:rsidR="00811E16" w:rsidRPr="00450F15">
          <w:rPr>
            <w:rStyle w:val="Hyperlink"/>
            <w:color w:val="00B050"/>
          </w:rPr>
          <w:t>416r0</w:t>
        </w:r>
      </w:hyperlink>
      <w:r w:rsidR="002F359D" w:rsidRPr="00450F15">
        <w:rPr>
          <w:color w:val="00B050"/>
        </w:rPr>
        <w:t xml:space="preserve"> </w:t>
      </w:r>
      <w:proofErr w:type="spellStart"/>
      <w:r w:rsidR="00811E16" w:rsidRPr="00450F15">
        <w:rPr>
          <w:color w:val="00B050"/>
        </w:rPr>
        <w:t>Mru</w:t>
      </w:r>
      <w:proofErr w:type="spellEnd"/>
      <w:r w:rsidR="00811E16" w:rsidRPr="00450F15">
        <w:rPr>
          <w:color w:val="00B050"/>
        </w:rPr>
        <w:t>-</w:t>
      </w:r>
      <w:proofErr w:type="spellStart"/>
      <w:r w:rsidR="00811E16" w:rsidRPr="00450F15">
        <w:rPr>
          <w:color w:val="00B050"/>
        </w:rPr>
        <w:t>signaling</w:t>
      </w:r>
      <w:proofErr w:type="spellEnd"/>
      <w:r w:rsidR="00811E16" w:rsidRPr="00450F15">
        <w:rPr>
          <w:color w:val="00B050"/>
        </w:rPr>
        <w:t>-in-trigger-frame</w:t>
      </w:r>
      <w:r w:rsidR="002F359D" w:rsidRPr="00450F15">
        <w:rPr>
          <w:color w:val="00B050"/>
        </w:rPr>
        <w:t xml:space="preserve"> </w:t>
      </w:r>
      <w:r w:rsidR="00D7575E" w:rsidRPr="00450F15">
        <w:rPr>
          <w:color w:val="00B050"/>
        </w:rPr>
        <w:t>(</w:t>
      </w:r>
      <w:r w:rsidR="00811E16" w:rsidRPr="00450F15">
        <w:rPr>
          <w:color w:val="00B050"/>
        </w:rPr>
        <w:t>Ross Jian Yu</w:t>
      </w:r>
      <w:r w:rsidR="00D7575E" w:rsidRPr="00450F15">
        <w:rPr>
          <w:color w:val="00B050"/>
        </w:rPr>
        <w:t xml:space="preserve">) </w:t>
      </w:r>
      <w:r w:rsidR="002F359D" w:rsidRPr="00450F15">
        <w:rPr>
          <w:color w:val="00B050"/>
        </w:rPr>
        <w:t xml:space="preserve"> </w:t>
      </w:r>
    </w:p>
    <w:p w14:paraId="0E0A74F8" w14:textId="22B445B6" w:rsidR="002F359D" w:rsidRDefault="002F359D" w:rsidP="002F359D">
      <w:pPr>
        <w:pStyle w:val="ListParagraph"/>
        <w:numPr>
          <w:ilvl w:val="0"/>
          <w:numId w:val="25"/>
        </w:numPr>
      </w:pPr>
      <w:r>
        <w:t>Technical Submissions</w:t>
      </w:r>
      <w:r w:rsidRPr="002F359D">
        <w:rPr>
          <w:b/>
          <w:bCs/>
        </w:rPr>
        <w:t>-</w:t>
      </w:r>
      <w:r w:rsidR="00CB16D0">
        <w:rPr>
          <w:b/>
          <w:bCs/>
        </w:rPr>
        <w:t>HARQ</w:t>
      </w:r>
      <w:r>
        <w:t>:</w:t>
      </w:r>
    </w:p>
    <w:p w14:paraId="49306854" w14:textId="388D7B54" w:rsidR="00811E16" w:rsidRPr="009704F1" w:rsidRDefault="00B80BF4" w:rsidP="000859ED">
      <w:pPr>
        <w:pStyle w:val="ListParagraph"/>
        <w:numPr>
          <w:ilvl w:val="1"/>
          <w:numId w:val="25"/>
        </w:numPr>
        <w:rPr>
          <w:color w:val="00B050"/>
        </w:rPr>
      </w:pPr>
      <w:hyperlink r:id="rId180" w:history="1">
        <w:r w:rsidR="00811E16" w:rsidRPr="009704F1">
          <w:rPr>
            <w:rStyle w:val="Hyperlink"/>
            <w:color w:val="00B050"/>
          </w:rPr>
          <w:t>466r0</w:t>
        </w:r>
      </w:hyperlink>
      <w:r w:rsidR="00CB16D0" w:rsidRPr="009704F1">
        <w:rPr>
          <w:color w:val="00B050"/>
        </w:rPr>
        <w:t xml:space="preserve"> </w:t>
      </w:r>
      <w:r w:rsidR="00811E16" w:rsidRPr="009704F1">
        <w:rPr>
          <w:color w:val="00B050"/>
        </w:rPr>
        <w:t>HARQ feedback</w:t>
      </w:r>
      <w:r w:rsidR="00D7575E" w:rsidRPr="009704F1">
        <w:rPr>
          <w:color w:val="00B050"/>
        </w:rPr>
        <w:t xml:space="preserve"> (</w:t>
      </w:r>
      <w:r w:rsidR="00811E16" w:rsidRPr="009704F1">
        <w:rPr>
          <w:color w:val="00B050"/>
        </w:rPr>
        <w:t>Li-Hsiang Sun</w:t>
      </w:r>
      <w:r w:rsidR="00D7575E" w:rsidRPr="009704F1">
        <w:rPr>
          <w:color w:val="00B050"/>
        </w:rPr>
        <w:t>)</w:t>
      </w:r>
    </w:p>
    <w:p w14:paraId="03B0E488" w14:textId="32C0C43E" w:rsidR="00811E16" w:rsidRPr="00FC236E" w:rsidRDefault="00B80BF4" w:rsidP="002F0C4A">
      <w:pPr>
        <w:pStyle w:val="ListParagraph"/>
        <w:numPr>
          <w:ilvl w:val="1"/>
          <w:numId w:val="25"/>
        </w:numPr>
        <w:rPr>
          <w:color w:val="00B050"/>
        </w:rPr>
      </w:pPr>
      <w:hyperlink r:id="rId181" w:history="1">
        <w:r w:rsidR="00811E16" w:rsidRPr="00FC236E">
          <w:rPr>
            <w:rStyle w:val="Hyperlink"/>
            <w:color w:val="00B050"/>
          </w:rPr>
          <w:t>481r0</w:t>
        </w:r>
      </w:hyperlink>
      <w:r w:rsidR="00CB16D0" w:rsidRPr="00FC236E">
        <w:rPr>
          <w:color w:val="00B050"/>
        </w:rPr>
        <w:t xml:space="preserve"> </w:t>
      </w:r>
      <w:r w:rsidR="00811E16" w:rsidRPr="00FC236E">
        <w:rPr>
          <w:color w:val="00B050"/>
        </w:rPr>
        <w:t>Impact of HARQ on Latency-System Level Simulation Analysis</w:t>
      </w:r>
      <w:r w:rsidR="00D7575E" w:rsidRPr="00FC236E">
        <w:rPr>
          <w:color w:val="00B050"/>
        </w:rPr>
        <w:t xml:space="preserve"> (</w:t>
      </w:r>
      <w:r w:rsidR="00811E16" w:rsidRPr="00FC236E">
        <w:rPr>
          <w:color w:val="00B050"/>
        </w:rPr>
        <w:t>Shimi Shilo</w:t>
      </w:r>
      <w:r w:rsidR="00D7575E" w:rsidRPr="00FC236E">
        <w:rPr>
          <w:color w:val="00B050"/>
        </w:rPr>
        <w:t>)</w:t>
      </w:r>
    </w:p>
    <w:p w14:paraId="1CC00F44" w14:textId="677A611D" w:rsidR="00D06501" w:rsidRPr="007E0847" w:rsidRDefault="00D06501" w:rsidP="00D06501">
      <w:pPr>
        <w:rPr>
          <w:color w:val="A6A6A6" w:themeColor="background1" w:themeShade="A6"/>
        </w:rPr>
      </w:pPr>
      <w:r>
        <w:t xml:space="preserve">       </w:t>
      </w:r>
      <w:r w:rsidRPr="007E0847">
        <w:rPr>
          <w:color w:val="A6A6A6" w:themeColor="background1" w:themeShade="A6"/>
        </w:rPr>
        <w:t>------------------------------------------------------------------------------------------------------------</w:t>
      </w:r>
    </w:p>
    <w:p w14:paraId="0E573323" w14:textId="1BD385C8" w:rsidR="00811E16" w:rsidRPr="007E0847" w:rsidRDefault="00B80BF4" w:rsidP="002D3D42">
      <w:pPr>
        <w:pStyle w:val="ListParagraph"/>
        <w:numPr>
          <w:ilvl w:val="1"/>
          <w:numId w:val="25"/>
        </w:numPr>
        <w:rPr>
          <w:color w:val="A6A6A6" w:themeColor="background1" w:themeShade="A6"/>
        </w:rPr>
      </w:pPr>
      <w:hyperlink r:id="rId182" w:history="1">
        <w:r w:rsidR="00811E16" w:rsidRPr="007E0847">
          <w:rPr>
            <w:rStyle w:val="Hyperlink"/>
            <w:color w:val="A6A6A6" w:themeColor="background1" w:themeShade="A6"/>
          </w:rPr>
          <w:t>482r0</w:t>
        </w:r>
      </w:hyperlink>
      <w:r w:rsidR="00CB16D0" w:rsidRPr="007E0847">
        <w:rPr>
          <w:color w:val="A6A6A6" w:themeColor="background1" w:themeShade="A6"/>
        </w:rPr>
        <w:t xml:space="preserve"> </w:t>
      </w:r>
      <w:r w:rsidR="00811E16" w:rsidRPr="007E0847">
        <w:rPr>
          <w:color w:val="A6A6A6" w:themeColor="background1" w:themeShade="A6"/>
        </w:rPr>
        <w:t>Discussion on HARQ Unit</w:t>
      </w:r>
      <w:r w:rsidR="00D7575E" w:rsidRPr="007E0847">
        <w:rPr>
          <w:color w:val="A6A6A6" w:themeColor="background1" w:themeShade="A6"/>
        </w:rPr>
        <w:t xml:space="preserve"> (</w:t>
      </w:r>
      <w:r w:rsidR="00811E16" w:rsidRPr="007E0847">
        <w:rPr>
          <w:color w:val="A6A6A6" w:themeColor="background1" w:themeShade="A6"/>
        </w:rPr>
        <w:t>Shimi Shilo</w:t>
      </w:r>
      <w:r w:rsidR="00D7575E" w:rsidRPr="007E0847">
        <w:rPr>
          <w:color w:val="A6A6A6" w:themeColor="background1" w:themeShade="A6"/>
        </w:rPr>
        <w:t>)</w:t>
      </w:r>
    </w:p>
    <w:p w14:paraId="3C7CCEB1" w14:textId="1D8A9BA3" w:rsidR="00CB16D0" w:rsidRPr="007E0847" w:rsidRDefault="00CB16D0" w:rsidP="00CB16D0">
      <w:pPr>
        <w:pStyle w:val="ListParagraph"/>
        <w:numPr>
          <w:ilvl w:val="0"/>
          <w:numId w:val="25"/>
        </w:numPr>
        <w:rPr>
          <w:color w:val="A6A6A6" w:themeColor="background1" w:themeShade="A6"/>
        </w:rPr>
      </w:pPr>
      <w:r w:rsidRPr="007E0847">
        <w:rPr>
          <w:color w:val="A6A6A6" w:themeColor="background1" w:themeShade="A6"/>
        </w:rPr>
        <w:t>Technical Submissions</w:t>
      </w:r>
      <w:r w:rsidRPr="007E0847">
        <w:rPr>
          <w:b/>
          <w:bCs/>
          <w:color w:val="A6A6A6" w:themeColor="background1" w:themeShade="A6"/>
        </w:rPr>
        <w:t>-MAP TDMA</w:t>
      </w:r>
      <w:r w:rsidRPr="007E0847">
        <w:rPr>
          <w:color w:val="A6A6A6" w:themeColor="background1" w:themeShade="A6"/>
        </w:rPr>
        <w:t>:</w:t>
      </w:r>
    </w:p>
    <w:p w14:paraId="30D5855D" w14:textId="517A25A8" w:rsidR="005E577A" w:rsidRPr="007E0847" w:rsidRDefault="005E577A" w:rsidP="00811E16">
      <w:pPr>
        <w:pStyle w:val="ListParagraph"/>
        <w:numPr>
          <w:ilvl w:val="1"/>
          <w:numId w:val="25"/>
        </w:numPr>
        <w:rPr>
          <w:color w:val="A6A6A6" w:themeColor="background1" w:themeShade="A6"/>
        </w:rPr>
      </w:pPr>
      <w:r w:rsidRPr="007E0847">
        <w:rPr>
          <w:color w:val="A6A6A6" w:themeColor="background1" w:themeShade="A6"/>
        </w:rPr>
        <w:t>574r0</w:t>
      </w:r>
      <w:r w:rsidR="00B921DA" w:rsidRPr="007E0847">
        <w:rPr>
          <w:color w:val="A6A6A6" w:themeColor="background1" w:themeShade="A6"/>
        </w:rPr>
        <w:t xml:space="preserve"> </w:t>
      </w:r>
      <w:r w:rsidRPr="007E0847">
        <w:rPr>
          <w:color w:val="A6A6A6" w:themeColor="background1" w:themeShade="A6"/>
        </w:rPr>
        <w:t>C-TDMA definition</w:t>
      </w:r>
      <w:r w:rsidR="00B921DA" w:rsidRPr="007E0847">
        <w:rPr>
          <w:color w:val="A6A6A6" w:themeColor="background1" w:themeShade="A6"/>
        </w:rPr>
        <w:t xml:space="preserve"> (</w:t>
      </w:r>
      <w:r w:rsidRPr="007E0847">
        <w:rPr>
          <w:color w:val="A6A6A6" w:themeColor="background1" w:themeShade="A6"/>
        </w:rPr>
        <w:t>Laurent Cario</w:t>
      </w:r>
      <w:r w:rsidR="00CB16D0" w:rsidRPr="007E0847">
        <w:rPr>
          <w:color w:val="A6A6A6" w:themeColor="background1" w:themeShade="A6"/>
        </w:rPr>
        <w:t>u</w:t>
      </w:r>
      <w:r w:rsidR="00B921DA" w:rsidRPr="007E0847">
        <w:rPr>
          <w:color w:val="A6A6A6" w:themeColor="background1" w:themeShade="A6"/>
        </w:rPr>
        <w:t>)</w:t>
      </w:r>
    </w:p>
    <w:p w14:paraId="002F4E17" w14:textId="0F471CBF" w:rsidR="005E577A" w:rsidRPr="007E0847" w:rsidRDefault="005E577A" w:rsidP="00811E16">
      <w:pPr>
        <w:pStyle w:val="ListParagraph"/>
        <w:numPr>
          <w:ilvl w:val="1"/>
          <w:numId w:val="25"/>
        </w:numPr>
        <w:rPr>
          <w:color w:val="A6A6A6" w:themeColor="background1" w:themeShade="A6"/>
        </w:rPr>
      </w:pPr>
      <w:r w:rsidRPr="007E0847">
        <w:rPr>
          <w:color w:val="A6A6A6" w:themeColor="background1" w:themeShade="A6"/>
        </w:rPr>
        <w:t>595r0</w:t>
      </w:r>
      <w:r w:rsidR="00B921DA" w:rsidRPr="007E0847">
        <w:rPr>
          <w:color w:val="A6A6A6" w:themeColor="background1" w:themeShade="A6"/>
        </w:rPr>
        <w:t xml:space="preserve"> </w:t>
      </w:r>
      <w:r w:rsidRPr="007E0847">
        <w:rPr>
          <w:color w:val="A6A6A6" w:themeColor="background1" w:themeShade="A6"/>
        </w:rPr>
        <w:t>C-TDMA protection</w:t>
      </w:r>
      <w:r w:rsidR="00B921DA" w:rsidRPr="007E0847">
        <w:rPr>
          <w:color w:val="A6A6A6" w:themeColor="background1" w:themeShade="A6"/>
        </w:rPr>
        <w:t xml:space="preserve"> (</w:t>
      </w:r>
      <w:r w:rsidRPr="007E0847">
        <w:rPr>
          <w:color w:val="A6A6A6" w:themeColor="background1" w:themeShade="A6"/>
        </w:rPr>
        <w:t>Dibakar Das</w:t>
      </w:r>
      <w:r w:rsidR="00B921DA" w:rsidRPr="007E0847">
        <w:rPr>
          <w:color w:val="A6A6A6" w:themeColor="background1" w:themeShade="A6"/>
        </w:rPr>
        <w:t>)</w:t>
      </w:r>
    </w:p>
    <w:p w14:paraId="14C309FB" w14:textId="50DABE8D" w:rsidR="00CB16D0" w:rsidRPr="007E0847" w:rsidRDefault="00CB16D0" w:rsidP="00CB16D0">
      <w:pPr>
        <w:pStyle w:val="ListParagraph"/>
        <w:numPr>
          <w:ilvl w:val="0"/>
          <w:numId w:val="25"/>
        </w:numPr>
        <w:rPr>
          <w:color w:val="A6A6A6" w:themeColor="background1" w:themeShade="A6"/>
        </w:rPr>
      </w:pPr>
      <w:r w:rsidRPr="007E0847">
        <w:rPr>
          <w:color w:val="A6A6A6" w:themeColor="background1" w:themeShade="A6"/>
        </w:rPr>
        <w:t>Technical Submissions</w:t>
      </w:r>
      <w:r w:rsidRPr="007E0847">
        <w:rPr>
          <w:b/>
          <w:bCs/>
          <w:color w:val="A6A6A6" w:themeColor="background1" w:themeShade="A6"/>
        </w:rPr>
        <w:t>-MAP General</w:t>
      </w:r>
      <w:r w:rsidRPr="007E0847">
        <w:rPr>
          <w:color w:val="A6A6A6" w:themeColor="background1" w:themeShade="A6"/>
        </w:rPr>
        <w:t>:</w:t>
      </w:r>
    </w:p>
    <w:p w14:paraId="6F85FA8C" w14:textId="4E5D689D" w:rsidR="00BA4D8A" w:rsidRPr="007E0847" w:rsidRDefault="00B80BF4" w:rsidP="00564F59">
      <w:pPr>
        <w:pStyle w:val="ListParagraph"/>
        <w:numPr>
          <w:ilvl w:val="1"/>
          <w:numId w:val="25"/>
        </w:numPr>
        <w:rPr>
          <w:color w:val="A6A6A6" w:themeColor="background1" w:themeShade="A6"/>
        </w:rPr>
      </w:pPr>
      <w:hyperlink r:id="rId183" w:history="1">
        <w:r w:rsidR="00BA4D8A" w:rsidRPr="007E0847">
          <w:rPr>
            <w:rStyle w:val="Hyperlink"/>
            <w:color w:val="A6A6A6" w:themeColor="background1" w:themeShade="A6"/>
          </w:rPr>
          <w:t>560r0</w:t>
        </w:r>
      </w:hyperlink>
      <w:r w:rsidR="00CB16D0" w:rsidRPr="007E0847">
        <w:rPr>
          <w:color w:val="A6A6A6" w:themeColor="background1" w:themeShade="A6"/>
        </w:rPr>
        <w:t xml:space="preserve"> </w:t>
      </w:r>
      <w:r w:rsidR="00BA4D8A" w:rsidRPr="007E0847">
        <w:rPr>
          <w:color w:val="A6A6A6" w:themeColor="background1" w:themeShade="A6"/>
        </w:rPr>
        <w:t>Multi-AP Configuration and Resource Allocation</w:t>
      </w:r>
      <w:r w:rsidR="007A3269" w:rsidRPr="007E0847">
        <w:rPr>
          <w:color w:val="A6A6A6" w:themeColor="background1" w:themeShade="A6"/>
        </w:rPr>
        <w:t xml:space="preserve"> (Po-Kai Huang)</w:t>
      </w:r>
    </w:p>
    <w:p w14:paraId="6503EA79" w14:textId="6CFCEE4D" w:rsidR="00BA4D8A" w:rsidRPr="007E0847" w:rsidRDefault="00B80BF4" w:rsidP="00D526A5">
      <w:pPr>
        <w:pStyle w:val="ListParagraph"/>
        <w:numPr>
          <w:ilvl w:val="1"/>
          <w:numId w:val="25"/>
        </w:numPr>
        <w:rPr>
          <w:color w:val="A6A6A6" w:themeColor="background1" w:themeShade="A6"/>
        </w:rPr>
      </w:pPr>
      <w:hyperlink r:id="rId184" w:history="1">
        <w:r w:rsidR="00BA4D8A" w:rsidRPr="007E0847">
          <w:rPr>
            <w:rStyle w:val="Hyperlink"/>
            <w:color w:val="A6A6A6" w:themeColor="background1" w:themeShade="A6"/>
          </w:rPr>
          <w:t>596r0</w:t>
        </w:r>
      </w:hyperlink>
      <w:r w:rsidR="00CB16D0" w:rsidRPr="007E0847">
        <w:rPr>
          <w:color w:val="A6A6A6" w:themeColor="background1" w:themeShade="A6"/>
        </w:rPr>
        <w:t xml:space="preserve"> </w:t>
      </w:r>
      <w:r w:rsidR="00BA4D8A" w:rsidRPr="007E0847">
        <w:rPr>
          <w:color w:val="A6A6A6" w:themeColor="background1" w:themeShade="A6"/>
        </w:rPr>
        <w:t>AP candidate set follow up</w:t>
      </w:r>
      <w:r w:rsidR="00172B05" w:rsidRPr="007E0847">
        <w:rPr>
          <w:color w:val="A6A6A6" w:themeColor="background1" w:themeShade="A6"/>
        </w:rPr>
        <w:t xml:space="preserve"> (</w:t>
      </w:r>
      <w:r w:rsidR="00BA4D8A" w:rsidRPr="007E0847">
        <w:rPr>
          <w:color w:val="A6A6A6" w:themeColor="background1" w:themeShade="A6"/>
        </w:rPr>
        <w:t>Cheng Chen</w:t>
      </w:r>
      <w:r w:rsidR="00172B05" w:rsidRPr="007E0847">
        <w:rPr>
          <w:color w:val="A6A6A6" w:themeColor="background1" w:themeShade="A6"/>
        </w:rPr>
        <w:t>)</w:t>
      </w:r>
    </w:p>
    <w:p w14:paraId="296B18EA" w14:textId="09401B5D" w:rsidR="00BA4D8A" w:rsidRPr="007E0847" w:rsidRDefault="00B80BF4" w:rsidP="00DE5887">
      <w:pPr>
        <w:pStyle w:val="ListParagraph"/>
        <w:numPr>
          <w:ilvl w:val="1"/>
          <w:numId w:val="25"/>
        </w:numPr>
        <w:rPr>
          <w:color w:val="A6A6A6" w:themeColor="background1" w:themeShade="A6"/>
        </w:rPr>
      </w:pPr>
      <w:hyperlink r:id="rId185" w:history="1">
        <w:r w:rsidR="00BA4D8A" w:rsidRPr="007E0847">
          <w:rPr>
            <w:rStyle w:val="Hyperlink"/>
            <w:color w:val="A6A6A6" w:themeColor="background1" w:themeShade="A6"/>
          </w:rPr>
          <w:t>617r0</w:t>
        </w:r>
      </w:hyperlink>
      <w:r w:rsidR="00CB16D0" w:rsidRPr="007E0847">
        <w:rPr>
          <w:color w:val="A6A6A6" w:themeColor="background1" w:themeShade="A6"/>
        </w:rPr>
        <w:t xml:space="preserve"> </w:t>
      </w:r>
      <w:r w:rsidR="00BA4D8A" w:rsidRPr="007E0847">
        <w:rPr>
          <w:color w:val="A6A6A6" w:themeColor="background1" w:themeShade="A6"/>
        </w:rPr>
        <w:t>Multi-AP-Operation-Basic-Definition</w:t>
      </w:r>
      <w:r w:rsidR="00BA4D8A" w:rsidRPr="007E0847">
        <w:rPr>
          <w:color w:val="A6A6A6" w:themeColor="background1" w:themeShade="A6"/>
        </w:rPr>
        <w:tab/>
      </w:r>
      <w:r w:rsidR="00172B05" w:rsidRPr="007E0847">
        <w:rPr>
          <w:color w:val="A6A6A6" w:themeColor="background1" w:themeShade="A6"/>
        </w:rPr>
        <w:t>(</w:t>
      </w:r>
      <w:r w:rsidR="00BA4D8A" w:rsidRPr="007E0847">
        <w:rPr>
          <w:color w:val="A6A6A6" w:themeColor="background1" w:themeShade="A6"/>
        </w:rPr>
        <w:t>Oren Kedem</w:t>
      </w:r>
      <w:r w:rsidR="00172B05" w:rsidRPr="007E0847">
        <w:rPr>
          <w:color w:val="A6A6A6" w:themeColor="background1" w:themeShade="A6"/>
        </w:rPr>
        <w:t>)</w:t>
      </w:r>
    </w:p>
    <w:p w14:paraId="249C019E" w14:textId="0C4E0FA2" w:rsidR="00001841" w:rsidRPr="007E0847" w:rsidRDefault="00001841" w:rsidP="00001841">
      <w:pPr>
        <w:pStyle w:val="ListParagraph"/>
        <w:numPr>
          <w:ilvl w:val="0"/>
          <w:numId w:val="25"/>
        </w:numPr>
        <w:rPr>
          <w:color w:val="A6A6A6" w:themeColor="background1" w:themeShade="A6"/>
        </w:rPr>
      </w:pPr>
      <w:r w:rsidRPr="007E0847">
        <w:rPr>
          <w:color w:val="A6A6A6" w:themeColor="background1" w:themeShade="A6"/>
        </w:rPr>
        <w:t>Technical Submissions</w:t>
      </w:r>
      <w:r w:rsidRPr="007E0847">
        <w:rPr>
          <w:b/>
          <w:bCs/>
          <w:color w:val="A6A6A6" w:themeColor="background1" w:themeShade="A6"/>
        </w:rPr>
        <w:t>-Low Lat</w:t>
      </w:r>
      <w:r w:rsidRPr="007E0847">
        <w:rPr>
          <w:color w:val="A6A6A6" w:themeColor="background1" w:themeShade="A6"/>
        </w:rPr>
        <w:t>:</w:t>
      </w:r>
    </w:p>
    <w:p w14:paraId="7B6674CE" w14:textId="3F8865D1" w:rsidR="00001841" w:rsidRPr="007E0847" w:rsidRDefault="00B80BF4" w:rsidP="003B4C07">
      <w:pPr>
        <w:pStyle w:val="ListParagraph"/>
        <w:numPr>
          <w:ilvl w:val="1"/>
          <w:numId w:val="25"/>
        </w:numPr>
        <w:rPr>
          <w:color w:val="A6A6A6" w:themeColor="background1" w:themeShade="A6"/>
        </w:rPr>
      </w:pPr>
      <w:hyperlink r:id="rId186" w:history="1">
        <w:r w:rsidR="00A8392F" w:rsidRPr="007E0847">
          <w:rPr>
            <w:rStyle w:val="Hyperlink"/>
            <w:color w:val="A6A6A6" w:themeColor="background1" w:themeShade="A6"/>
          </w:rPr>
          <w:t>005r1</w:t>
        </w:r>
      </w:hyperlink>
      <w:r w:rsidR="00A8392F" w:rsidRPr="007E0847">
        <w:rPr>
          <w:color w:val="A6A6A6" w:themeColor="background1" w:themeShade="A6"/>
        </w:rPr>
        <w:t xml:space="preserve"> Proposals on Latency Reduction (Shubhodeep Adhikari)</w:t>
      </w:r>
    </w:p>
    <w:p w14:paraId="762C54CC" w14:textId="08D02263" w:rsidR="001445CE" w:rsidRPr="007E0847" w:rsidRDefault="001445CE" w:rsidP="001445CE">
      <w:pPr>
        <w:pStyle w:val="ListParagraph"/>
        <w:numPr>
          <w:ilvl w:val="0"/>
          <w:numId w:val="25"/>
        </w:numPr>
        <w:rPr>
          <w:color w:val="A6A6A6" w:themeColor="background1" w:themeShade="A6"/>
        </w:rPr>
      </w:pPr>
      <w:r w:rsidRPr="007E0847">
        <w:rPr>
          <w:color w:val="A6A6A6" w:themeColor="background1" w:themeShade="A6"/>
        </w:rPr>
        <w:t>Technical Submissions</w:t>
      </w:r>
      <w:r w:rsidRPr="007E0847">
        <w:rPr>
          <w:b/>
          <w:bCs/>
          <w:color w:val="A6A6A6" w:themeColor="background1" w:themeShade="A6"/>
        </w:rPr>
        <w:t>-MAP-MU MIMO</w:t>
      </w:r>
      <w:r w:rsidRPr="007E0847">
        <w:rPr>
          <w:color w:val="A6A6A6" w:themeColor="background1" w:themeShade="A6"/>
        </w:rPr>
        <w:t>:</w:t>
      </w:r>
    </w:p>
    <w:p w14:paraId="6EB6CEE7" w14:textId="1F96D886" w:rsidR="001445CE" w:rsidRPr="007E0847" w:rsidRDefault="00DE616F" w:rsidP="003B4C07">
      <w:pPr>
        <w:pStyle w:val="ListParagraph"/>
        <w:numPr>
          <w:ilvl w:val="1"/>
          <w:numId w:val="25"/>
        </w:numPr>
        <w:rPr>
          <w:color w:val="A6A6A6" w:themeColor="background1" w:themeShade="A6"/>
        </w:rPr>
      </w:pPr>
      <w:r w:rsidRPr="007E0847">
        <w:rPr>
          <w:color w:val="A6A6A6" w:themeColor="background1" w:themeShade="A6"/>
        </w:rPr>
        <w:t>548r0</w:t>
      </w:r>
      <w:r w:rsidRPr="007E0847">
        <w:rPr>
          <w:color w:val="A6A6A6" w:themeColor="background1" w:themeShade="A6"/>
        </w:rPr>
        <w:tab/>
        <w:t>Discussion On Coordinated UL MU-MIMO</w:t>
      </w:r>
      <w:r w:rsidRPr="007E0847">
        <w:rPr>
          <w:color w:val="A6A6A6" w:themeColor="background1" w:themeShade="A6"/>
        </w:rPr>
        <w:tab/>
      </w:r>
      <w:r w:rsidR="00D7575E" w:rsidRPr="007E0847">
        <w:rPr>
          <w:color w:val="A6A6A6" w:themeColor="background1" w:themeShade="A6"/>
        </w:rPr>
        <w:t>(</w:t>
      </w:r>
      <w:r w:rsidRPr="007E0847">
        <w:rPr>
          <w:color w:val="A6A6A6" w:themeColor="background1" w:themeShade="A6"/>
        </w:rPr>
        <w:t>Genadiy Tsodik</w:t>
      </w:r>
      <w:r w:rsidR="00D7575E" w:rsidRPr="007E0847">
        <w:rPr>
          <w:color w:val="A6A6A6" w:themeColor="background1" w:themeShade="A6"/>
        </w:rPr>
        <w:t>)</w:t>
      </w:r>
    </w:p>
    <w:p w14:paraId="434AC10A" w14:textId="38447591" w:rsidR="00A86DC4" w:rsidRPr="007E0847" w:rsidRDefault="00A86DC4" w:rsidP="00A86DC4">
      <w:pPr>
        <w:pStyle w:val="ListParagraph"/>
        <w:numPr>
          <w:ilvl w:val="0"/>
          <w:numId w:val="25"/>
        </w:numPr>
        <w:rPr>
          <w:color w:val="A6A6A6" w:themeColor="background1" w:themeShade="A6"/>
        </w:rPr>
      </w:pPr>
      <w:r w:rsidRPr="007E0847">
        <w:rPr>
          <w:color w:val="A6A6A6" w:themeColor="background1" w:themeShade="A6"/>
        </w:rPr>
        <w:t>Technical Submissions</w:t>
      </w:r>
      <w:r w:rsidRPr="007E0847">
        <w:rPr>
          <w:b/>
          <w:bCs/>
          <w:color w:val="A6A6A6" w:themeColor="background1" w:themeShade="A6"/>
        </w:rPr>
        <w:t>-General</w:t>
      </w:r>
      <w:r w:rsidRPr="007E0847">
        <w:rPr>
          <w:color w:val="A6A6A6" w:themeColor="background1" w:themeShade="A6"/>
        </w:rPr>
        <w:t>:</w:t>
      </w:r>
    </w:p>
    <w:p w14:paraId="090FEED9" w14:textId="36D4CC19" w:rsidR="00A86DC4" w:rsidRPr="007E0847" w:rsidRDefault="00B80BF4" w:rsidP="00EA7EBC">
      <w:pPr>
        <w:pStyle w:val="ListParagraph"/>
        <w:numPr>
          <w:ilvl w:val="1"/>
          <w:numId w:val="25"/>
        </w:numPr>
        <w:rPr>
          <w:color w:val="A6A6A6" w:themeColor="background1" w:themeShade="A6"/>
        </w:rPr>
      </w:pPr>
      <w:hyperlink r:id="rId187" w:history="1">
        <w:r w:rsidR="00282EC0" w:rsidRPr="007E0847">
          <w:rPr>
            <w:rStyle w:val="Hyperlink"/>
            <w:color w:val="A6A6A6" w:themeColor="background1" w:themeShade="A6"/>
          </w:rPr>
          <w:t>674r0</w:t>
        </w:r>
      </w:hyperlink>
      <w:r w:rsidR="00282EC0" w:rsidRPr="007E0847">
        <w:rPr>
          <w:color w:val="A6A6A6" w:themeColor="background1" w:themeShade="A6"/>
        </w:rPr>
        <w:t xml:space="preserve"> Forward compatible OFDMA (Xiaogang Chen)</w:t>
      </w:r>
    </w:p>
    <w:p w14:paraId="423E15FE" w14:textId="2E53B8E4" w:rsidR="00542AAF" w:rsidRPr="007E0847" w:rsidRDefault="00542AAF" w:rsidP="00542AAF">
      <w:pPr>
        <w:pStyle w:val="ListParagraph"/>
        <w:numPr>
          <w:ilvl w:val="0"/>
          <w:numId w:val="25"/>
        </w:numPr>
        <w:rPr>
          <w:color w:val="A6A6A6" w:themeColor="background1" w:themeShade="A6"/>
        </w:rPr>
      </w:pPr>
      <w:r w:rsidRPr="007E0847">
        <w:rPr>
          <w:color w:val="A6A6A6" w:themeColor="background1" w:themeShade="A6"/>
        </w:rPr>
        <w:t>Technical Submissions</w:t>
      </w:r>
      <w:r w:rsidRPr="007E0847">
        <w:rPr>
          <w:b/>
          <w:bCs/>
          <w:color w:val="A6A6A6" w:themeColor="background1" w:themeShade="A6"/>
        </w:rPr>
        <w:t>-MAP-SR</w:t>
      </w:r>
      <w:r w:rsidRPr="007E0847">
        <w:rPr>
          <w:color w:val="A6A6A6" w:themeColor="background1" w:themeShade="A6"/>
        </w:rPr>
        <w:t>:</w:t>
      </w:r>
    </w:p>
    <w:p w14:paraId="71E469BD" w14:textId="42B8E5C4" w:rsidR="00542AAF" w:rsidRPr="007E0847" w:rsidRDefault="00B80BF4" w:rsidP="00D277FE">
      <w:pPr>
        <w:pStyle w:val="ListParagraph"/>
        <w:numPr>
          <w:ilvl w:val="1"/>
          <w:numId w:val="25"/>
        </w:numPr>
        <w:rPr>
          <w:color w:val="A6A6A6" w:themeColor="background1" w:themeShade="A6"/>
        </w:rPr>
      </w:pPr>
      <w:hyperlink r:id="rId188" w:history="1">
        <w:r w:rsidR="00542AAF" w:rsidRPr="007E0847">
          <w:rPr>
            <w:rStyle w:val="Hyperlink"/>
            <w:color w:val="A6A6A6" w:themeColor="background1" w:themeShade="A6"/>
          </w:rPr>
          <w:t>576r1</w:t>
        </w:r>
      </w:hyperlink>
      <w:r w:rsidR="00542AAF" w:rsidRPr="007E0847">
        <w:rPr>
          <w:color w:val="A6A6A6" w:themeColor="background1" w:themeShade="A6"/>
        </w:rPr>
        <w:t xml:space="preserve"> Coordinated Spatial Reuse Protocol (Yongho Seok)</w:t>
      </w:r>
    </w:p>
    <w:p w14:paraId="1CA6B36D" w14:textId="54932D05" w:rsidR="00542AAF" w:rsidRPr="007E0847" w:rsidRDefault="00B80BF4" w:rsidP="00687754">
      <w:pPr>
        <w:pStyle w:val="ListParagraph"/>
        <w:numPr>
          <w:ilvl w:val="1"/>
          <w:numId w:val="25"/>
        </w:numPr>
        <w:rPr>
          <w:color w:val="A6A6A6" w:themeColor="background1" w:themeShade="A6"/>
        </w:rPr>
      </w:pPr>
      <w:hyperlink r:id="rId189" w:history="1">
        <w:r w:rsidR="00542AAF" w:rsidRPr="007E0847">
          <w:rPr>
            <w:rStyle w:val="Hyperlink"/>
            <w:color w:val="A6A6A6" w:themeColor="background1" w:themeShade="A6"/>
          </w:rPr>
          <w:t>590r0</w:t>
        </w:r>
      </w:hyperlink>
      <w:r w:rsidR="00542AAF" w:rsidRPr="007E0847">
        <w:rPr>
          <w:color w:val="A6A6A6" w:themeColor="background1" w:themeShade="A6"/>
        </w:rPr>
        <w:t xml:space="preserve"> Shared TXOP Spatial Reuse Considerations (</w:t>
      </w:r>
      <w:proofErr w:type="spellStart"/>
      <w:r w:rsidR="00542AAF" w:rsidRPr="007E0847">
        <w:rPr>
          <w:color w:val="A6A6A6" w:themeColor="background1" w:themeShade="A6"/>
        </w:rPr>
        <w:t>Jonghun</w:t>
      </w:r>
      <w:proofErr w:type="spellEnd"/>
      <w:r w:rsidR="00542AAF" w:rsidRPr="007E0847">
        <w:rPr>
          <w:color w:val="A6A6A6" w:themeColor="background1" w:themeShade="A6"/>
        </w:rPr>
        <w:t xml:space="preserve"> Han)</w:t>
      </w:r>
    </w:p>
    <w:p w14:paraId="61784C79" w14:textId="21237F3E" w:rsidR="00A23A21" w:rsidRPr="003046F3" w:rsidRDefault="00A23A21" w:rsidP="00A23A21">
      <w:pPr>
        <w:pStyle w:val="ListParagraph"/>
        <w:numPr>
          <w:ilvl w:val="0"/>
          <w:numId w:val="25"/>
        </w:numPr>
      </w:pPr>
      <w:proofErr w:type="spellStart"/>
      <w:r w:rsidRPr="003046F3">
        <w:t>AoB</w:t>
      </w:r>
      <w:proofErr w:type="spellEnd"/>
      <w:r>
        <w:t>:</w:t>
      </w:r>
      <w:r w:rsidR="007E0847">
        <w:t xml:space="preserve"> No time.</w:t>
      </w:r>
    </w:p>
    <w:p w14:paraId="5F1AB9D0" w14:textId="77777777" w:rsidR="00A23A21" w:rsidRDefault="00A23A21" w:rsidP="00A23A21">
      <w:pPr>
        <w:pStyle w:val="ListParagraph"/>
        <w:numPr>
          <w:ilvl w:val="0"/>
          <w:numId w:val="25"/>
        </w:numPr>
      </w:pPr>
      <w:r w:rsidRPr="003046F3">
        <w:t>Adjourn</w:t>
      </w:r>
    </w:p>
    <w:p w14:paraId="14960CCA" w14:textId="3638254D" w:rsidR="00F90BDC" w:rsidRPr="00755C65" w:rsidRDefault="00F90BDC" w:rsidP="00F90BDC">
      <w:pPr>
        <w:pStyle w:val="Heading3"/>
      </w:pPr>
      <w:r w:rsidRPr="005061A4">
        <w:rPr>
          <w:highlight w:val="green"/>
        </w:rPr>
        <w:t>3</w:t>
      </w:r>
      <w:r w:rsidRPr="005061A4">
        <w:rPr>
          <w:highlight w:val="green"/>
          <w:vertAlign w:val="superscript"/>
        </w:rPr>
        <w:t>rd</w:t>
      </w:r>
      <w:r w:rsidRPr="005061A4">
        <w:rPr>
          <w:highlight w:val="green"/>
        </w:rPr>
        <w:t xml:space="preserve"> Conf. Call: </w:t>
      </w:r>
      <w:r w:rsidRPr="005061A4">
        <w:rPr>
          <w:bCs/>
          <w:highlight w:val="green"/>
          <w:lang w:val="en-US"/>
        </w:rPr>
        <w:t>May 1</w:t>
      </w:r>
      <w:r w:rsidR="00120EAB" w:rsidRPr="005061A4">
        <w:rPr>
          <w:bCs/>
          <w:highlight w:val="green"/>
          <w:lang w:val="en-US"/>
        </w:rPr>
        <w:t>8</w:t>
      </w:r>
      <w:r w:rsidRPr="005061A4">
        <w:rPr>
          <w:highlight w:val="green"/>
        </w:rPr>
        <w:t xml:space="preserve"> (10:00–13:00 ET)–MAC</w:t>
      </w:r>
    </w:p>
    <w:p w14:paraId="5B75639E" w14:textId="77777777" w:rsidR="00F90BDC" w:rsidRPr="003046F3" w:rsidRDefault="00F90BDC" w:rsidP="00F90BDC">
      <w:pPr>
        <w:pStyle w:val="ListParagraph"/>
        <w:numPr>
          <w:ilvl w:val="0"/>
          <w:numId w:val="25"/>
        </w:numPr>
        <w:rPr>
          <w:lang w:val="en-US"/>
        </w:rPr>
      </w:pPr>
      <w:r w:rsidRPr="003046F3">
        <w:t>Call the meeting to order</w:t>
      </w:r>
    </w:p>
    <w:p w14:paraId="417B941E" w14:textId="77777777" w:rsidR="00F90BDC" w:rsidRDefault="00F90BDC" w:rsidP="00F90BDC">
      <w:pPr>
        <w:pStyle w:val="ListParagraph"/>
        <w:numPr>
          <w:ilvl w:val="0"/>
          <w:numId w:val="25"/>
        </w:numPr>
      </w:pPr>
      <w:r w:rsidRPr="003046F3">
        <w:t>IEEE 802 and 802.11 IPR policy and procedure</w:t>
      </w:r>
    </w:p>
    <w:p w14:paraId="3CEE1612" w14:textId="77777777" w:rsidR="00F90BDC" w:rsidRPr="003046F3" w:rsidRDefault="00F90BDC" w:rsidP="00F90BDC">
      <w:pPr>
        <w:pStyle w:val="ListParagraph"/>
        <w:numPr>
          <w:ilvl w:val="1"/>
          <w:numId w:val="25"/>
        </w:numPr>
        <w:rPr>
          <w:szCs w:val="20"/>
        </w:rPr>
      </w:pPr>
      <w:r w:rsidRPr="003046F3">
        <w:rPr>
          <w:b/>
          <w:sz w:val="22"/>
          <w:szCs w:val="22"/>
        </w:rPr>
        <w:t>Patent Policy: Ways to inform IEEE:</w:t>
      </w:r>
    </w:p>
    <w:p w14:paraId="14D17BD8" w14:textId="77777777" w:rsidR="00F90BDC" w:rsidRPr="003046F3" w:rsidRDefault="00F90BDC" w:rsidP="00F90BDC">
      <w:pPr>
        <w:pStyle w:val="ListParagraph"/>
        <w:numPr>
          <w:ilvl w:val="2"/>
          <w:numId w:val="25"/>
        </w:numPr>
        <w:rPr>
          <w:szCs w:val="20"/>
        </w:rPr>
      </w:pPr>
      <w:r w:rsidRPr="003046F3">
        <w:rPr>
          <w:sz w:val="22"/>
          <w:szCs w:val="22"/>
        </w:rPr>
        <w:t>Cause an LOA to be submitted to the IEEE-SA (</w:t>
      </w:r>
      <w:hyperlink r:id="rId190" w:history="1">
        <w:r w:rsidRPr="003046F3">
          <w:rPr>
            <w:rStyle w:val="Hyperlink"/>
            <w:sz w:val="22"/>
            <w:szCs w:val="22"/>
          </w:rPr>
          <w:t>patcom@ieee.org</w:t>
        </w:r>
      </w:hyperlink>
      <w:r w:rsidRPr="003046F3">
        <w:rPr>
          <w:sz w:val="22"/>
          <w:szCs w:val="22"/>
        </w:rPr>
        <w:t>); or</w:t>
      </w:r>
    </w:p>
    <w:p w14:paraId="4388D600" w14:textId="77777777" w:rsidR="00F90BDC" w:rsidRPr="003046F3" w:rsidRDefault="00F90BDC" w:rsidP="00F90BDC">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386913E" w14:textId="77777777" w:rsidR="00F90BDC" w:rsidRPr="003046F3" w:rsidRDefault="00F90BDC" w:rsidP="00F90BDC">
      <w:pPr>
        <w:pStyle w:val="ListParagraph"/>
        <w:numPr>
          <w:ilvl w:val="2"/>
          <w:numId w:val="25"/>
        </w:numPr>
        <w:rPr>
          <w:sz w:val="22"/>
          <w:szCs w:val="20"/>
        </w:rPr>
      </w:pPr>
      <w:r w:rsidRPr="003046F3">
        <w:rPr>
          <w:bCs/>
          <w:sz w:val="22"/>
          <w:szCs w:val="22"/>
          <w:lang w:val="en-US"/>
        </w:rPr>
        <w:t>Speak up now and respond to this Call for Potentially Essential Patents</w:t>
      </w:r>
    </w:p>
    <w:p w14:paraId="0C7EF029" w14:textId="77777777" w:rsidR="00F90BDC" w:rsidRPr="003046F3" w:rsidRDefault="00F90BDC" w:rsidP="00F90BDC">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7CD01973" w14:textId="77777777" w:rsidR="00F90BDC" w:rsidRDefault="00F90BDC" w:rsidP="00F90BDC">
      <w:pPr>
        <w:pStyle w:val="ListParagraph"/>
        <w:numPr>
          <w:ilvl w:val="0"/>
          <w:numId w:val="25"/>
        </w:numPr>
      </w:pPr>
      <w:r w:rsidRPr="003046F3">
        <w:t>Attendance reminder.</w:t>
      </w:r>
    </w:p>
    <w:p w14:paraId="566D58B2" w14:textId="77777777" w:rsidR="00F90BDC" w:rsidRPr="003046F3" w:rsidRDefault="00F90BDC" w:rsidP="00F90BDC">
      <w:pPr>
        <w:pStyle w:val="ListParagraph"/>
        <w:numPr>
          <w:ilvl w:val="1"/>
          <w:numId w:val="25"/>
        </w:numPr>
      </w:pPr>
      <w:r>
        <w:rPr>
          <w:sz w:val="22"/>
          <w:szCs w:val="22"/>
        </w:rPr>
        <w:t xml:space="preserve">Participation slide: </w:t>
      </w:r>
      <w:hyperlink r:id="rId191" w:tgtFrame="_blank" w:history="1">
        <w:r w:rsidRPr="00EE0424">
          <w:rPr>
            <w:rStyle w:val="Hyperlink"/>
            <w:sz w:val="22"/>
            <w:szCs w:val="22"/>
            <w:lang w:val="en-US"/>
          </w:rPr>
          <w:t>https://mentor.ieee.org/802-ec/dcn/16/ec-16-0180-05-00EC-ieee-802-participation-slide.pptx</w:t>
        </w:r>
      </w:hyperlink>
    </w:p>
    <w:p w14:paraId="3BF091AF" w14:textId="77777777" w:rsidR="00F90BDC" w:rsidRDefault="00F90BDC" w:rsidP="00F90BDC">
      <w:pPr>
        <w:pStyle w:val="ListParagraph"/>
        <w:numPr>
          <w:ilvl w:val="1"/>
          <w:numId w:val="25"/>
        </w:numPr>
        <w:rPr>
          <w:sz w:val="22"/>
        </w:rPr>
      </w:pPr>
      <w:r>
        <w:rPr>
          <w:sz w:val="22"/>
        </w:rPr>
        <w:t xml:space="preserve">Please record your attendance during the conference call by using the IMAT system: </w:t>
      </w:r>
    </w:p>
    <w:p w14:paraId="1711CB6E" w14:textId="77777777" w:rsidR="00F90BDC" w:rsidRDefault="00F90BDC" w:rsidP="00F90BDC">
      <w:pPr>
        <w:pStyle w:val="ListParagraph"/>
        <w:numPr>
          <w:ilvl w:val="2"/>
          <w:numId w:val="25"/>
        </w:numPr>
        <w:rPr>
          <w:sz w:val="22"/>
        </w:rPr>
      </w:pPr>
      <w:r>
        <w:rPr>
          <w:sz w:val="22"/>
        </w:rPr>
        <w:t xml:space="preserve">1) login to </w:t>
      </w:r>
      <w:hyperlink r:id="rId19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0B6012C" w14:textId="77777777" w:rsidR="00F90BDC" w:rsidRPr="00086C6D" w:rsidRDefault="00F90BDC" w:rsidP="00F90BDC">
      <w:pPr>
        <w:pStyle w:val="ListParagraph"/>
        <w:numPr>
          <w:ilvl w:val="1"/>
          <w:numId w:val="25"/>
        </w:numPr>
        <w:rPr>
          <w:sz w:val="22"/>
        </w:rPr>
      </w:pPr>
      <w:r w:rsidRPr="00086C6D">
        <w:rPr>
          <w:sz w:val="22"/>
        </w:rPr>
        <w:t xml:space="preserve">If you are unable to record the attendance via </w:t>
      </w:r>
      <w:hyperlink r:id="rId193"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194"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195" w:history="1">
        <w:r w:rsidRPr="00086C6D">
          <w:rPr>
            <w:rStyle w:val="Hyperlink"/>
            <w:sz w:val="22"/>
            <w:szCs w:val="22"/>
          </w:rPr>
          <w:t>liwen.chu@nxp.com</w:t>
        </w:r>
      </w:hyperlink>
      <w:r w:rsidRPr="00086C6D">
        <w:rPr>
          <w:sz w:val="22"/>
          <w:szCs w:val="22"/>
        </w:rPr>
        <w:t xml:space="preserve">) </w:t>
      </w:r>
    </w:p>
    <w:p w14:paraId="0157B008" w14:textId="77777777" w:rsidR="00F90BDC" w:rsidRPr="00880D21" w:rsidRDefault="00F90BDC" w:rsidP="00F90BDC">
      <w:pPr>
        <w:pStyle w:val="ListParagraph"/>
        <w:numPr>
          <w:ilvl w:val="1"/>
          <w:numId w:val="25"/>
        </w:numPr>
        <w:rPr>
          <w:sz w:val="22"/>
        </w:rPr>
      </w:pPr>
      <w:r>
        <w:rPr>
          <w:sz w:val="22"/>
          <w:szCs w:val="22"/>
        </w:rPr>
        <w:t>Please ensure that the following information is listed correctly when joining the call:</w:t>
      </w:r>
    </w:p>
    <w:p w14:paraId="1C08DB7B" w14:textId="77777777" w:rsidR="00F90BDC" w:rsidRDefault="00F90BDC" w:rsidP="00F90BDC">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AD8B67C" w14:textId="6E37F9EC" w:rsidR="00F90BDC" w:rsidRDefault="00F90BDC" w:rsidP="00F90BDC">
      <w:pPr>
        <w:pStyle w:val="ListParagraph"/>
        <w:numPr>
          <w:ilvl w:val="0"/>
          <w:numId w:val="25"/>
        </w:numPr>
      </w:pPr>
      <w:r w:rsidRPr="003046F3">
        <w:t>Announcements</w:t>
      </w:r>
      <w:r>
        <w:t>:</w:t>
      </w:r>
      <w:r w:rsidR="00EF25AD" w:rsidRPr="00EF25AD">
        <w:t xml:space="preserve"> </w:t>
      </w:r>
    </w:p>
    <w:p w14:paraId="01C3E38D" w14:textId="7C1FE0A2" w:rsidR="00EF25AD" w:rsidRPr="002D01C1" w:rsidRDefault="00EF25AD" w:rsidP="00EF25AD">
      <w:pPr>
        <w:pStyle w:val="ListParagraph"/>
        <w:numPr>
          <w:ilvl w:val="0"/>
          <w:numId w:val="25"/>
        </w:numPr>
        <w:rPr>
          <w:sz w:val="22"/>
          <w:szCs w:val="22"/>
        </w:rPr>
      </w:pPr>
      <w:r w:rsidRPr="00EF25AD">
        <w:rPr>
          <w:sz w:val="22"/>
          <w:szCs w:val="22"/>
        </w:rPr>
        <w:t xml:space="preserve">Technical Submissions: </w:t>
      </w:r>
      <w:r w:rsidR="0020289F" w:rsidRPr="0020289F">
        <w:rPr>
          <w:b/>
          <w:bCs/>
          <w:sz w:val="22"/>
          <w:szCs w:val="22"/>
        </w:rPr>
        <w:t>ML Op</w:t>
      </w:r>
      <w:r w:rsidR="00A4612E">
        <w:rPr>
          <w:b/>
          <w:bCs/>
          <w:sz w:val="22"/>
          <w:szCs w:val="22"/>
        </w:rPr>
        <w:t>.</w:t>
      </w:r>
      <w:r w:rsidR="0020289F">
        <w:rPr>
          <w:sz w:val="22"/>
          <w:szCs w:val="22"/>
        </w:rPr>
        <w:t>/</w:t>
      </w:r>
      <w:r w:rsidRPr="00EF25AD">
        <w:rPr>
          <w:b/>
          <w:bCs/>
          <w:sz w:val="22"/>
          <w:szCs w:val="22"/>
        </w:rPr>
        <w:t>ML-</w:t>
      </w:r>
      <w:r w:rsidR="003B15DD">
        <w:rPr>
          <w:b/>
          <w:bCs/>
          <w:sz w:val="22"/>
          <w:szCs w:val="22"/>
        </w:rPr>
        <w:t>Med</w:t>
      </w:r>
      <w:r w:rsidR="00A4612E">
        <w:rPr>
          <w:b/>
          <w:bCs/>
          <w:sz w:val="22"/>
          <w:szCs w:val="22"/>
        </w:rPr>
        <w:t>.</w:t>
      </w:r>
      <w:r w:rsidR="003B15DD">
        <w:rPr>
          <w:b/>
          <w:bCs/>
          <w:sz w:val="22"/>
          <w:szCs w:val="22"/>
        </w:rPr>
        <w:t xml:space="preserve"> Access</w:t>
      </w:r>
      <w:r w:rsidR="004038FF">
        <w:rPr>
          <w:b/>
          <w:bCs/>
          <w:sz w:val="22"/>
          <w:szCs w:val="22"/>
        </w:rPr>
        <w:t xml:space="preserve"> (</w:t>
      </w:r>
      <w:r w:rsidR="00D405B4">
        <w:rPr>
          <w:b/>
          <w:bCs/>
          <w:sz w:val="22"/>
          <w:szCs w:val="22"/>
        </w:rPr>
        <w:t xml:space="preserve">recently </w:t>
      </w:r>
      <w:r w:rsidR="004829C2">
        <w:rPr>
          <w:b/>
          <w:bCs/>
          <w:sz w:val="22"/>
          <w:szCs w:val="22"/>
        </w:rPr>
        <w:t>discussed</w:t>
      </w:r>
      <w:r w:rsidR="00D405B4">
        <w:rPr>
          <w:b/>
          <w:bCs/>
          <w:sz w:val="22"/>
          <w:szCs w:val="22"/>
        </w:rPr>
        <w:t xml:space="preserve"> </w:t>
      </w:r>
      <w:r w:rsidR="004038FF">
        <w:rPr>
          <w:b/>
          <w:bCs/>
          <w:sz w:val="22"/>
          <w:szCs w:val="22"/>
        </w:rPr>
        <w:t>topics)</w:t>
      </w:r>
      <w:r w:rsidR="00E56969">
        <w:rPr>
          <w:b/>
          <w:bCs/>
          <w:sz w:val="22"/>
          <w:szCs w:val="22"/>
        </w:rPr>
        <w:t xml:space="preserve"> [1</w:t>
      </w:r>
      <w:r w:rsidR="00A4612E">
        <w:rPr>
          <w:b/>
          <w:bCs/>
          <w:sz w:val="22"/>
          <w:szCs w:val="22"/>
        </w:rPr>
        <w:t>0</w:t>
      </w:r>
      <w:r w:rsidR="00E56969">
        <w:rPr>
          <w:b/>
          <w:bCs/>
          <w:sz w:val="22"/>
          <w:szCs w:val="22"/>
        </w:rPr>
        <w:t xml:space="preserve"> mins each]</w:t>
      </w:r>
    </w:p>
    <w:p w14:paraId="4572DC9C" w14:textId="7F0E741B" w:rsidR="002D01C1" w:rsidRPr="000E29FA" w:rsidRDefault="00B80BF4" w:rsidP="002D01C1">
      <w:pPr>
        <w:pStyle w:val="ListParagraph"/>
        <w:numPr>
          <w:ilvl w:val="1"/>
          <w:numId w:val="25"/>
        </w:numPr>
        <w:rPr>
          <w:color w:val="00B050"/>
          <w:sz w:val="22"/>
          <w:szCs w:val="22"/>
        </w:rPr>
      </w:pPr>
      <w:hyperlink r:id="rId196" w:history="1">
        <w:r w:rsidR="002D01C1" w:rsidRPr="000E29FA">
          <w:rPr>
            <w:rStyle w:val="Hyperlink"/>
            <w:color w:val="00B050"/>
            <w:sz w:val="22"/>
            <w:szCs w:val="22"/>
          </w:rPr>
          <w:t>408r</w:t>
        </w:r>
        <w:r w:rsidR="00F92A5F" w:rsidRPr="000E29FA">
          <w:rPr>
            <w:rStyle w:val="Hyperlink"/>
            <w:color w:val="00B050"/>
            <w:sz w:val="22"/>
            <w:szCs w:val="22"/>
          </w:rPr>
          <w:t>4</w:t>
        </w:r>
      </w:hyperlink>
      <w:r w:rsidR="002D01C1" w:rsidRPr="000E29FA">
        <w:rPr>
          <w:color w:val="00B050"/>
          <w:sz w:val="22"/>
          <w:szCs w:val="22"/>
        </w:rPr>
        <w:t xml:space="preserve"> Prioritized EDCA Channel Access Over Latency Sensitive Links in MLO (Chunyu Hu) [</w:t>
      </w:r>
      <w:r w:rsidR="00F92A5F" w:rsidRPr="000E29FA">
        <w:rPr>
          <w:color w:val="00B050"/>
          <w:sz w:val="22"/>
          <w:szCs w:val="22"/>
        </w:rPr>
        <w:t>4 SPs</w:t>
      </w:r>
      <w:r w:rsidR="002D01C1" w:rsidRPr="000E29FA">
        <w:rPr>
          <w:color w:val="00B050"/>
          <w:sz w:val="22"/>
          <w:szCs w:val="22"/>
        </w:rPr>
        <w:t>]</w:t>
      </w:r>
    </w:p>
    <w:p w14:paraId="3FF37ED6" w14:textId="6D44965E" w:rsidR="00996052" w:rsidRPr="000E29FA" w:rsidRDefault="00B80BF4" w:rsidP="007B1AF5">
      <w:pPr>
        <w:pStyle w:val="ListParagraph"/>
        <w:numPr>
          <w:ilvl w:val="1"/>
          <w:numId w:val="25"/>
        </w:numPr>
        <w:rPr>
          <w:color w:val="00B050"/>
          <w:sz w:val="22"/>
          <w:szCs w:val="22"/>
        </w:rPr>
      </w:pPr>
      <w:hyperlink r:id="rId197" w:history="1">
        <w:r w:rsidR="00996052" w:rsidRPr="000E29FA">
          <w:rPr>
            <w:rStyle w:val="Hyperlink"/>
            <w:color w:val="00B050"/>
            <w:sz w:val="22"/>
            <w:szCs w:val="22"/>
          </w:rPr>
          <w:t>358r2</w:t>
        </w:r>
      </w:hyperlink>
      <w:r w:rsidR="002C33F3" w:rsidRPr="000E29FA">
        <w:rPr>
          <w:color w:val="00B050"/>
          <w:sz w:val="22"/>
          <w:szCs w:val="22"/>
        </w:rPr>
        <w:t xml:space="preserve"> </w:t>
      </w:r>
      <w:r w:rsidR="00996052" w:rsidRPr="000E29FA">
        <w:rPr>
          <w:color w:val="00B050"/>
          <w:sz w:val="22"/>
          <w:szCs w:val="22"/>
        </w:rPr>
        <w:t>Multi-BSSID Operation with MLO</w:t>
      </w:r>
      <w:r w:rsidR="00A6066C" w:rsidRPr="000E29FA">
        <w:rPr>
          <w:color w:val="00B050"/>
          <w:sz w:val="22"/>
          <w:szCs w:val="22"/>
        </w:rPr>
        <w:t xml:space="preserve"> (</w:t>
      </w:r>
      <w:r w:rsidR="00996052" w:rsidRPr="000E29FA">
        <w:rPr>
          <w:color w:val="00B050"/>
          <w:sz w:val="22"/>
          <w:szCs w:val="22"/>
        </w:rPr>
        <w:t>Abhishek Patil</w:t>
      </w:r>
      <w:r w:rsidR="00A6066C" w:rsidRPr="000E29FA">
        <w:rPr>
          <w:color w:val="00B050"/>
          <w:sz w:val="22"/>
          <w:szCs w:val="22"/>
        </w:rPr>
        <w:t>) [1 SP]</w:t>
      </w:r>
    </w:p>
    <w:p w14:paraId="0E367D49" w14:textId="2E3733BA" w:rsidR="00B54462" w:rsidRPr="00B54462" w:rsidRDefault="00B54462" w:rsidP="00B54462">
      <w:pPr>
        <w:pStyle w:val="ListParagraph"/>
        <w:numPr>
          <w:ilvl w:val="0"/>
          <w:numId w:val="25"/>
        </w:numPr>
        <w:rPr>
          <w:sz w:val="22"/>
          <w:szCs w:val="22"/>
        </w:rPr>
      </w:pPr>
      <w:r w:rsidRPr="00C96A28">
        <w:rPr>
          <w:sz w:val="22"/>
          <w:szCs w:val="22"/>
        </w:rPr>
        <w:t xml:space="preserve">Technical Submissions: </w:t>
      </w:r>
      <w:r w:rsidRPr="00C96A28">
        <w:rPr>
          <w:b/>
          <w:bCs/>
          <w:sz w:val="22"/>
          <w:szCs w:val="22"/>
        </w:rPr>
        <w:t>ML-General</w:t>
      </w:r>
      <w:r w:rsidR="00A4612E">
        <w:rPr>
          <w:b/>
          <w:bCs/>
          <w:sz w:val="22"/>
          <w:szCs w:val="22"/>
        </w:rPr>
        <w:t xml:space="preserve"> [10 mins if </w:t>
      </w:r>
      <w:r w:rsidR="001F43FB">
        <w:rPr>
          <w:b/>
          <w:bCs/>
          <w:sz w:val="22"/>
          <w:szCs w:val="22"/>
        </w:rPr>
        <w:t>SP only, 30 mins otherwise</w:t>
      </w:r>
      <w:r w:rsidR="00A4612E">
        <w:rPr>
          <w:b/>
          <w:bCs/>
          <w:sz w:val="22"/>
          <w:szCs w:val="22"/>
        </w:rPr>
        <w:t>]</w:t>
      </w:r>
    </w:p>
    <w:p w14:paraId="4CE72CF4" w14:textId="4AB67645" w:rsidR="00074365" w:rsidRPr="00A712F3" w:rsidRDefault="00B80BF4" w:rsidP="00A43635">
      <w:pPr>
        <w:pStyle w:val="ListParagraph"/>
        <w:numPr>
          <w:ilvl w:val="1"/>
          <w:numId w:val="25"/>
        </w:numPr>
        <w:rPr>
          <w:color w:val="00B050"/>
          <w:sz w:val="22"/>
          <w:szCs w:val="22"/>
        </w:rPr>
      </w:pPr>
      <w:hyperlink r:id="rId198" w:history="1">
        <w:r w:rsidR="00074365" w:rsidRPr="00A712F3">
          <w:rPr>
            <w:rStyle w:val="Hyperlink"/>
            <w:color w:val="00B050"/>
            <w:sz w:val="22"/>
            <w:szCs w:val="22"/>
          </w:rPr>
          <w:t>105r4</w:t>
        </w:r>
      </w:hyperlink>
      <w:r w:rsidR="00074365" w:rsidRPr="00A712F3">
        <w:rPr>
          <w:color w:val="00B050"/>
          <w:sz w:val="22"/>
          <w:szCs w:val="22"/>
        </w:rPr>
        <w:t xml:space="preserve"> Link Latency Statistics of Multi-band Operations in EHT(Frank Hsu) </w:t>
      </w:r>
      <w:r w:rsidR="00414382" w:rsidRPr="00A712F3">
        <w:rPr>
          <w:color w:val="00B050"/>
          <w:sz w:val="22"/>
          <w:szCs w:val="22"/>
        </w:rPr>
        <w:tab/>
        <w:t xml:space="preserve"> </w:t>
      </w:r>
      <w:r w:rsidR="00074365" w:rsidRPr="00A712F3">
        <w:rPr>
          <w:color w:val="00B050"/>
          <w:sz w:val="22"/>
          <w:szCs w:val="22"/>
        </w:rPr>
        <w:t>[2 SPs]</w:t>
      </w:r>
    </w:p>
    <w:p w14:paraId="0B119496" w14:textId="3A1FB5FF" w:rsidR="007F338B" w:rsidRPr="00A712F3" w:rsidRDefault="00B80BF4" w:rsidP="007F338B">
      <w:pPr>
        <w:pStyle w:val="ListParagraph"/>
        <w:numPr>
          <w:ilvl w:val="1"/>
          <w:numId w:val="25"/>
        </w:numPr>
        <w:rPr>
          <w:color w:val="00B050"/>
          <w:sz w:val="22"/>
          <w:szCs w:val="22"/>
        </w:rPr>
      </w:pPr>
      <w:hyperlink r:id="rId199" w:history="1">
        <w:r w:rsidR="007F338B" w:rsidRPr="00A712F3">
          <w:rPr>
            <w:rStyle w:val="Hyperlink"/>
            <w:color w:val="00B050"/>
            <w:sz w:val="22"/>
            <w:szCs w:val="22"/>
          </w:rPr>
          <w:t>434r</w:t>
        </w:r>
        <w:r w:rsidR="00210E68" w:rsidRPr="00A712F3">
          <w:rPr>
            <w:rStyle w:val="Hyperlink"/>
            <w:color w:val="00B050"/>
            <w:sz w:val="22"/>
            <w:szCs w:val="22"/>
          </w:rPr>
          <w:t>2</w:t>
        </w:r>
      </w:hyperlink>
      <w:r w:rsidR="007F338B" w:rsidRPr="00A712F3">
        <w:rPr>
          <w:color w:val="00B050"/>
          <w:sz w:val="22"/>
          <w:szCs w:val="22"/>
        </w:rPr>
        <w:t xml:space="preserve"> Multi-link Secured Retransmissions </w:t>
      </w:r>
      <w:r w:rsidR="00332D9C" w:rsidRPr="00A712F3">
        <w:rPr>
          <w:color w:val="00B050"/>
          <w:sz w:val="22"/>
          <w:szCs w:val="22"/>
        </w:rPr>
        <w:tab/>
      </w:r>
      <w:r w:rsidR="00332D9C" w:rsidRPr="00A712F3">
        <w:rPr>
          <w:color w:val="00B050"/>
          <w:sz w:val="22"/>
          <w:szCs w:val="22"/>
        </w:rPr>
        <w:tab/>
      </w:r>
      <w:r w:rsidR="007664D8" w:rsidRPr="00A712F3">
        <w:rPr>
          <w:color w:val="00B050"/>
          <w:sz w:val="22"/>
          <w:szCs w:val="22"/>
        </w:rPr>
        <w:t xml:space="preserve">          (</w:t>
      </w:r>
      <w:r w:rsidR="007F338B" w:rsidRPr="00A712F3">
        <w:rPr>
          <w:color w:val="00B050"/>
          <w:sz w:val="22"/>
          <w:szCs w:val="22"/>
        </w:rPr>
        <w:t>Rojan Chitrakar)</w:t>
      </w:r>
      <w:r w:rsidR="00332D9C" w:rsidRPr="00A712F3">
        <w:rPr>
          <w:color w:val="00B050"/>
        </w:rPr>
        <w:t xml:space="preserve"> </w:t>
      </w:r>
      <w:r w:rsidR="00141F55" w:rsidRPr="00A712F3">
        <w:rPr>
          <w:color w:val="00B050"/>
        </w:rPr>
        <w:t xml:space="preserve"> </w:t>
      </w:r>
      <w:r w:rsidR="00332D9C" w:rsidRPr="00A712F3">
        <w:rPr>
          <w:color w:val="00B050"/>
          <w:sz w:val="22"/>
          <w:szCs w:val="22"/>
        </w:rPr>
        <w:t>[</w:t>
      </w:r>
      <w:r w:rsidR="00151F8D" w:rsidRPr="00A712F3">
        <w:rPr>
          <w:color w:val="00B050"/>
          <w:sz w:val="22"/>
          <w:szCs w:val="22"/>
        </w:rPr>
        <w:t>2</w:t>
      </w:r>
      <w:r w:rsidR="00332D9C" w:rsidRPr="00A712F3">
        <w:rPr>
          <w:color w:val="00B050"/>
          <w:sz w:val="22"/>
          <w:szCs w:val="22"/>
        </w:rPr>
        <w:t xml:space="preserve"> SPs]</w:t>
      </w:r>
    </w:p>
    <w:p w14:paraId="12D388F0" w14:textId="1E7DDD61" w:rsidR="007D7CCF" w:rsidRPr="00A712F3" w:rsidRDefault="00B80BF4" w:rsidP="007D7CCF">
      <w:pPr>
        <w:pStyle w:val="ListParagraph"/>
        <w:numPr>
          <w:ilvl w:val="1"/>
          <w:numId w:val="25"/>
        </w:numPr>
        <w:rPr>
          <w:color w:val="00B050"/>
          <w:sz w:val="22"/>
          <w:szCs w:val="22"/>
        </w:rPr>
      </w:pPr>
      <w:hyperlink r:id="rId200" w:history="1">
        <w:r w:rsidR="007D7CCF" w:rsidRPr="00A712F3">
          <w:rPr>
            <w:rStyle w:val="Hyperlink"/>
            <w:color w:val="00B050"/>
            <w:sz w:val="22"/>
            <w:szCs w:val="22"/>
          </w:rPr>
          <w:t>472r</w:t>
        </w:r>
        <w:r w:rsidR="00EB1BEB" w:rsidRPr="00A712F3">
          <w:rPr>
            <w:rStyle w:val="Hyperlink"/>
            <w:color w:val="00B050"/>
            <w:sz w:val="22"/>
            <w:szCs w:val="22"/>
          </w:rPr>
          <w:t>1</w:t>
        </w:r>
      </w:hyperlink>
      <w:r w:rsidR="007D7CCF" w:rsidRPr="00A712F3">
        <w:rPr>
          <w:color w:val="00B050"/>
          <w:sz w:val="22"/>
          <w:szCs w:val="22"/>
        </w:rPr>
        <w:t xml:space="preserve"> Discussion of More Data subfield for multi-link </w:t>
      </w:r>
      <w:r w:rsidR="007D7CCF" w:rsidRPr="00A712F3">
        <w:rPr>
          <w:color w:val="00B050"/>
          <w:sz w:val="22"/>
          <w:szCs w:val="22"/>
        </w:rPr>
        <w:tab/>
        <w:t xml:space="preserve">          (Yunbo Li)</w:t>
      </w:r>
      <w:r w:rsidR="007D7CCF" w:rsidRPr="00A712F3">
        <w:rPr>
          <w:color w:val="00B050"/>
          <w:sz w:val="22"/>
          <w:szCs w:val="22"/>
        </w:rPr>
        <w:tab/>
        <w:t xml:space="preserve"> </w:t>
      </w:r>
      <w:r w:rsidR="00EB1BEB" w:rsidRPr="00A712F3">
        <w:rPr>
          <w:color w:val="00B050"/>
          <w:sz w:val="22"/>
          <w:szCs w:val="22"/>
        </w:rPr>
        <w:t>[2 SPs</w:t>
      </w:r>
      <w:r w:rsidR="007D7CCF" w:rsidRPr="00A712F3">
        <w:rPr>
          <w:color w:val="00B050"/>
          <w:sz w:val="22"/>
          <w:szCs w:val="22"/>
        </w:rPr>
        <w:t>]</w:t>
      </w:r>
    </w:p>
    <w:p w14:paraId="25D287D6" w14:textId="76C2B6B2" w:rsidR="00277964" w:rsidRPr="00A712F3" w:rsidRDefault="00B80BF4" w:rsidP="00277964">
      <w:pPr>
        <w:pStyle w:val="ListParagraph"/>
        <w:numPr>
          <w:ilvl w:val="1"/>
          <w:numId w:val="25"/>
        </w:numPr>
        <w:rPr>
          <w:color w:val="00B050"/>
          <w:sz w:val="22"/>
          <w:szCs w:val="22"/>
        </w:rPr>
      </w:pPr>
      <w:hyperlink r:id="rId201" w:history="1">
        <w:r w:rsidR="00277964" w:rsidRPr="00A712F3">
          <w:rPr>
            <w:rStyle w:val="Hyperlink"/>
            <w:color w:val="00B050"/>
            <w:sz w:val="22"/>
            <w:szCs w:val="22"/>
          </w:rPr>
          <w:t>562r0</w:t>
        </w:r>
      </w:hyperlink>
      <w:r w:rsidR="00277964" w:rsidRPr="00A712F3">
        <w:rPr>
          <w:color w:val="00B050"/>
          <w:sz w:val="22"/>
          <w:szCs w:val="22"/>
        </w:rPr>
        <w:t xml:space="preserve"> Enhanced multi-link single radio operation </w:t>
      </w:r>
      <w:r w:rsidR="00414382" w:rsidRPr="00A712F3">
        <w:rPr>
          <w:color w:val="00B050"/>
          <w:sz w:val="22"/>
          <w:szCs w:val="22"/>
        </w:rPr>
        <w:tab/>
      </w:r>
      <w:r w:rsidR="00322477" w:rsidRPr="00A712F3">
        <w:rPr>
          <w:color w:val="00B050"/>
          <w:sz w:val="22"/>
          <w:szCs w:val="22"/>
        </w:rPr>
        <w:t xml:space="preserve">           </w:t>
      </w:r>
      <w:r w:rsidR="00277964" w:rsidRPr="00A712F3">
        <w:rPr>
          <w:color w:val="00B050"/>
          <w:sz w:val="22"/>
          <w:szCs w:val="22"/>
        </w:rPr>
        <w:t>(Minyoung Park)</w:t>
      </w:r>
    </w:p>
    <w:p w14:paraId="1BA26A9F" w14:textId="26B9109F" w:rsidR="00277964" w:rsidRPr="00306B14" w:rsidRDefault="00277964" w:rsidP="00277964">
      <w:pPr>
        <w:pStyle w:val="ListParagraph"/>
        <w:numPr>
          <w:ilvl w:val="0"/>
          <w:numId w:val="25"/>
        </w:numPr>
      </w:pPr>
      <w:r w:rsidRPr="00800B73">
        <w:rPr>
          <w:sz w:val="22"/>
          <w:szCs w:val="22"/>
        </w:rPr>
        <w:t xml:space="preserve">Technical Submissions: </w:t>
      </w:r>
      <w:r w:rsidRPr="00800B73">
        <w:rPr>
          <w:b/>
          <w:bCs/>
          <w:sz w:val="22"/>
          <w:szCs w:val="22"/>
        </w:rPr>
        <w:t>MAC-General</w:t>
      </w:r>
      <w:r w:rsidR="001F43FB">
        <w:rPr>
          <w:b/>
          <w:bCs/>
          <w:sz w:val="22"/>
          <w:szCs w:val="22"/>
        </w:rPr>
        <w:t xml:space="preserve"> </w:t>
      </w:r>
      <w:r w:rsidR="001F43FB" w:rsidRPr="001F43FB">
        <w:rPr>
          <w:b/>
          <w:bCs/>
          <w:sz w:val="22"/>
          <w:szCs w:val="22"/>
        </w:rPr>
        <w:t>[10 mins if SP only, 30 mins otherwise]</w:t>
      </w:r>
    </w:p>
    <w:p w14:paraId="55141984" w14:textId="552BD1CB" w:rsidR="00306B14" w:rsidRPr="005061A4" w:rsidRDefault="00B80BF4" w:rsidP="00306B14">
      <w:pPr>
        <w:pStyle w:val="ListParagraph"/>
        <w:numPr>
          <w:ilvl w:val="1"/>
          <w:numId w:val="25"/>
        </w:numPr>
        <w:rPr>
          <w:color w:val="00B050"/>
          <w:sz w:val="22"/>
          <w:szCs w:val="22"/>
        </w:rPr>
      </w:pPr>
      <w:hyperlink r:id="rId202" w:history="1">
        <w:r w:rsidR="00306B14" w:rsidRPr="005061A4">
          <w:rPr>
            <w:rStyle w:val="Hyperlink"/>
            <w:color w:val="00B050"/>
            <w:sz w:val="22"/>
            <w:szCs w:val="22"/>
          </w:rPr>
          <w:t>398r3</w:t>
        </w:r>
      </w:hyperlink>
      <w:r w:rsidR="00456D32" w:rsidRPr="005061A4">
        <w:rPr>
          <w:color w:val="00B050"/>
          <w:sz w:val="22"/>
          <w:szCs w:val="22"/>
        </w:rPr>
        <w:t xml:space="preserve"> </w:t>
      </w:r>
      <w:r w:rsidR="00306B14" w:rsidRPr="005061A4">
        <w:rPr>
          <w:color w:val="00B050"/>
          <w:sz w:val="22"/>
          <w:szCs w:val="22"/>
        </w:rPr>
        <w:t>EHT BSS with Wider BW</w:t>
      </w:r>
      <w:r w:rsidR="007A67E8" w:rsidRPr="005061A4">
        <w:rPr>
          <w:color w:val="00B050"/>
          <w:sz w:val="22"/>
          <w:szCs w:val="22"/>
        </w:rPr>
        <w:tab/>
      </w:r>
      <w:r w:rsidR="007A67E8" w:rsidRPr="005061A4">
        <w:rPr>
          <w:color w:val="00B050"/>
          <w:sz w:val="22"/>
          <w:szCs w:val="22"/>
        </w:rPr>
        <w:tab/>
      </w:r>
      <w:r w:rsidR="007A67E8" w:rsidRPr="005061A4">
        <w:rPr>
          <w:color w:val="00B050"/>
          <w:sz w:val="22"/>
          <w:szCs w:val="22"/>
        </w:rPr>
        <w:tab/>
      </w:r>
      <w:r w:rsidR="00306B14" w:rsidRPr="005061A4">
        <w:rPr>
          <w:color w:val="00B050"/>
          <w:sz w:val="22"/>
          <w:szCs w:val="22"/>
        </w:rPr>
        <w:tab/>
      </w:r>
      <w:r w:rsidR="007A67E8" w:rsidRPr="005061A4">
        <w:rPr>
          <w:color w:val="00B050"/>
          <w:sz w:val="22"/>
          <w:szCs w:val="22"/>
        </w:rPr>
        <w:t>(</w:t>
      </w:r>
      <w:r w:rsidR="00306B14" w:rsidRPr="005061A4">
        <w:rPr>
          <w:color w:val="00B050"/>
          <w:sz w:val="22"/>
          <w:szCs w:val="22"/>
        </w:rPr>
        <w:t>Liwen Chu</w:t>
      </w:r>
      <w:r w:rsidR="007A67E8" w:rsidRPr="005061A4">
        <w:rPr>
          <w:color w:val="00B050"/>
          <w:sz w:val="22"/>
          <w:szCs w:val="22"/>
        </w:rPr>
        <w:t>)</w:t>
      </w:r>
      <w:r w:rsidR="002C7B7A" w:rsidRPr="005061A4">
        <w:rPr>
          <w:color w:val="00B050"/>
          <w:sz w:val="22"/>
          <w:szCs w:val="22"/>
        </w:rPr>
        <w:t xml:space="preserve"> </w:t>
      </w:r>
      <w:r w:rsidR="002C7B7A" w:rsidRPr="005061A4">
        <w:rPr>
          <w:color w:val="00B050"/>
          <w:sz w:val="22"/>
          <w:szCs w:val="22"/>
        </w:rPr>
        <w:tab/>
        <w:t xml:space="preserve"> [3 SPs]</w:t>
      </w:r>
    </w:p>
    <w:p w14:paraId="40E1080A" w14:textId="2D735B9C" w:rsidR="00277964" w:rsidRDefault="00B80BF4" w:rsidP="00277964">
      <w:pPr>
        <w:pStyle w:val="ListParagraph"/>
        <w:numPr>
          <w:ilvl w:val="1"/>
          <w:numId w:val="25"/>
        </w:numPr>
        <w:rPr>
          <w:color w:val="00B050"/>
          <w:sz w:val="22"/>
          <w:szCs w:val="22"/>
        </w:rPr>
      </w:pPr>
      <w:hyperlink r:id="rId203" w:history="1">
        <w:r w:rsidR="00277964" w:rsidRPr="005061A4">
          <w:rPr>
            <w:rStyle w:val="Hyperlink"/>
            <w:color w:val="00B050"/>
            <w:sz w:val="22"/>
            <w:szCs w:val="22"/>
          </w:rPr>
          <w:t>363r1</w:t>
        </w:r>
      </w:hyperlink>
      <w:r w:rsidR="00277964" w:rsidRPr="005061A4">
        <w:rPr>
          <w:color w:val="00B050"/>
          <w:sz w:val="22"/>
          <w:szCs w:val="22"/>
        </w:rPr>
        <w:t xml:space="preserve"> Proposals on unused bandwidth utilizations </w:t>
      </w:r>
      <w:r w:rsidR="00FF2283" w:rsidRPr="005061A4">
        <w:rPr>
          <w:color w:val="00B050"/>
          <w:sz w:val="22"/>
          <w:szCs w:val="22"/>
        </w:rPr>
        <w:tab/>
      </w:r>
      <w:r w:rsidR="00FF2283" w:rsidRPr="005061A4">
        <w:rPr>
          <w:color w:val="00B050"/>
          <w:sz w:val="22"/>
          <w:szCs w:val="22"/>
        </w:rPr>
        <w:tab/>
      </w:r>
      <w:r w:rsidR="00277964" w:rsidRPr="005061A4">
        <w:rPr>
          <w:color w:val="00B050"/>
          <w:sz w:val="22"/>
          <w:szCs w:val="22"/>
        </w:rPr>
        <w:t>(Sindhu Verma)</w:t>
      </w:r>
    </w:p>
    <w:p w14:paraId="3D8E45FD" w14:textId="3D27CF2D" w:rsidR="005061A4" w:rsidRPr="005061A4" w:rsidRDefault="005061A4" w:rsidP="005061A4">
      <w:pPr>
        <w:ind w:left="720"/>
        <w:rPr>
          <w:color w:val="A6A6A6" w:themeColor="background1" w:themeShade="A6"/>
          <w:szCs w:val="22"/>
        </w:rPr>
      </w:pPr>
      <w:r w:rsidRPr="005061A4">
        <w:rPr>
          <w:color w:val="A6A6A6" w:themeColor="background1" w:themeShade="A6"/>
          <w:szCs w:val="22"/>
        </w:rPr>
        <w:t>---------------------------------------------------------------------------------------------------------------------</w:t>
      </w:r>
    </w:p>
    <w:p w14:paraId="13FE3CE7" w14:textId="7B4CCEF5" w:rsidR="00277964" w:rsidRPr="005061A4" w:rsidRDefault="00B80BF4" w:rsidP="00277964">
      <w:pPr>
        <w:pStyle w:val="ListParagraph"/>
        <w:numPr>
          <w:ilvl w:val="1"/>
          <w:numId w:val="25"/>
        </w:numPr>
        <w:rPr>
          <w:strike/>
          <w:color w:val="A6A6A6" w:themeColor="background1" w:themeShade="A6"/>
          <w:sz w:val="22"/>
          <w:szCs w:val="22"/>
        </w:rPr>
      </w:pPr>
      <w:hyperlink r:id="rId204" w:history="1">
        <w:r w:rsidR="00277964" w:rsidRPr="005061A4">
          <w:rPr>
            <w:rStyle w:val="Hyperlink"/>
            <w:strike/>
            <w:color w:val="A6A6A6" w:themeColor="background1" w:themeShade="A6"/>
            <w:sz w:val="22"/>
            <w:szCs w:val="22"/>
          </w:rPr>
          <w:t>463r</w:t>
        </w:r>
        <w:r w:rsidR="007017C0" w:rsidRPr="005061A4">
          <w:rPr>
            <w:rStyle w:val="Hyperlink"/>
            <w:strike/>
            <w:color w:val="A6A6A6" w:themeColor="background1" w:themeShade="A6"/>
            <w:sz w:val="22"/>
            <w:szCs w:val="22"/>
          </w:rPr>
          <w:t>1</w:t>
        </w:r>
      </w:hyperlink>
      <w:r w:rsidR="00277964" w:rsidRPr="005061A4">
        <w:rPr>
          <w:strike/>
          <w:color w:val="A6A6A6" w:themeColor="background1" w:themeShade="A6"/>
          <w:sz w:val="22"/>
          <w:szCs w:val="22"/>
        </w:rPr>
        <w:t xml:space="preserve"> Priority Access Support Options for NS/EP Services </w:t>
      </w:r>
      <w:r w:rsidR="00414382" w:rsidRPr="005061A4">
        <w:rPr>
          <w:strike/>
          <w:color w:val="A6A6A6" w:themeColor="background1" w:themeShade="A6"/>
          <w:sz w:val="22"/>
          <w:szCs w:val="22"/>
        </w:rPr>
        <w:tab/>
      </w:r>
      <w:r w:rsidR="00277964" w:rsidRPr="005061A4">
        <w:rPr>
          <w:strike/>
          <w:color w:val="A6A6A6" w:themeColor="background1" w:themeShade="A6"/>
          <w:sz w:val="22"/>
          <w:szCs w:val="22"/>
        </w:rPr>
        <w:t>(Subir Das)</w:t>
      </w:r>
      <w:r w:rsidR="008C1985" w:rsidRPr="005061A4">
        <w:rPr>
          <w:strike/>
          <w:color w:val="A6A6A6" w:themeColor="background1" w:themeShade="A6"/>
          <w:sz w:val="22"/>
          <w:szCs w:val="22"/>
        </w:rPr>
        <w:t xml:space="preserve"> [</w:t>
      </w:r>
      <w:r w:rsidR="0057742A" w:rsidRPr="005061A4">
        <w:rPr>
          <w:strike/>
          <w:color w:val="A6A6A6" w:themeColor="background1" w:themeShade="A6"/>
          <w:sz w:val="22"/>
          <w:szCs w:val="22"/>
        </w:rPr>
        <w:t>May 20</w:t>
      </w:r>
      <w:r w:rsidR="0057742A" w:rsidRPr="005061A4">
        <w:rPr>
          <w:strike/>
          <w:color w:val="A6A6A6" w:themeColor="background1" w:themeShade="A6"/>
          <w:sz w:val="22"/>
          <w:szCs w:val="22"/>
          <w:vertAlign w:val="superscript"/>
        </w:rPr>
        <w:t>th</w:t>
      </w:r>
      <w:r w:rsidR="00F126F0" w:rsidRPr="005061A4">
        <w:rPr>
          <w:strike/>
          <w:color w:val="A6A6A6" w:themeColor="background1" w:themeShade="A6"/>
          <w:sz w:val="22"/>
          <w:szCs w:val="22"/>
        </w:rPr>
        <w:t>]</w:t>
      </w:r>
    </w:p>
    <w:p w14:paraId="1B733885" w14:textId="35BDB657" w:rsidR="00277964" w:rsidRPr="005061A4" w:rsidRDefault="00B80BF4" w:rsidP="00277964">
      <w:pPr>
        <w:pStyle w:val="ListParagraph"/>
        <w:numPr>
          <w:ilvl w:val="1"/>
          <w:numId w:val="25"/>
        </w:numPr>
        <w:rPr>
          <w:color w:val="A6A6A6" w:themeColor="background1" w:themeShade="A6"/>
          <w:sz w:val="22"/>
          <w:szCs w:val="22"/>
        </w:rPr>
      </w:pPr>
      <w:hyperlink r:id="rId205" w:history="1">
        <w:r w:rsidR="00277964" w:rsidRPr="005061A4">
          <w:rPr>
            <w:rStyle w:val="Hyperlink"/>
            <w:color w:val="A6A6A6" w:themeColor="background1" w:themeShade="A6"/>
            <w:sz w:val="22"/>
            <w:szCs w:val="22"/>
          </w:rPr>
          <w:t>468r0</w:t>
        </w:r>
      </w:hyperlink>
      <w:r w:rsidR="00277964" w:rsidRPr="005061A4">
        <w:rPr>
          <w:color w:val="A6A6A6" w:themeColor="background1" w:themeShade="A6"/>
          <w:sz w:val="22"/>
          <w:szCs w:val="22"/>
        </w:rPr>
        <w:t xml:space="preserve"> Access category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277964" w:rsidRPr="005061A4">
        <w:rPr>
          <w:color w:val="A6A6A6" w:themeColor="background1" w:themeShade="A6"/>
          <w:sz w:val="22"/>
          <w:szCs w:val="22"/>
        </w:rPr>
        <w:t>(Yonggang Fang)</w:t>
      </w:r>
    </w:p>
    <w:p w14:paraId="2E4C0E8C" w14:textId="4FE8EC0F" w:rsidR="00277964" w:rsidRPr="005061A4" w:rsidRDefault="00B80BF4" w:rsidP="00277964">
      <w:pPr>
        <w:pStyle w:val="ListParagraph"/>
        <w:numPr>
          <w:ilvl w:val="1"/>
          <w:numId w:val="25"/>
        </w:numPr>
        <w:rPr>
          <w:color w:val="A6A6A6" w:themeColor="background1" w:themeShade="A6"/>
          <w:sz w:val="22"/>
          <w:szCs w:val="22"/>
        </w:rPr>
      </w:pPr>
      <w:hyperlink r:id="rId206" w:history="1">
        <w:r w:rsidR="00277964" w:rsidRPr="005061A4">
          <w:rPr>
            <w:rStyle w:val="Hyperlink"/>
            <w:color w:val="A6A6A6" w:themeColor="background1" w:themeShade="A6"/>
            <w:sz w:val="22"/>
            <w:szCs w:val="22"/>
          </w:rPr>
          <w:t>569r</w:t>
        </w:r>
        <w:r w:rsidR="00C03ADE" w:rsidRPr="005061A4">
          <w:rPr>
            <w:rStyle w:val="Hyperlink"/>
            <w:color w:val="A6A6A6" w:themeColor="background1" w:themeShade="A6"/>
            <w:sz w:val="22"/>
            <w:szCs w:val="22"/>
          </w:rPr>
          <w:t>1</w:t>
        </w:r>
      </w:hyperlink>
      <w:r w:rsidR="00277964" w:rsidRPr="005061A4">
        <w:rPr>
          <w:color w:val="A6A6A6" w:themeColor="background1" w:themeShade="A6"/>
          <w:sz w:val="22"/>
          <w:szCs w:val="22"/>
        </w:rPr>
        <w:t xml:space="preserve"> 11be </w:t>
      </w:r>
      <w:proofErr w:type="spellStart"/>
      <w:r w:rsidR="00277964" w:rsidRPr="005061A4">
        <w:rPr>
          <w:color w:val="A6A6A6" w:themeColor="background1" w:themeShade="A6"/>
          <w:sz w:val="22"/>
          <w:szCs w:val="22"/>
        </w:rPr>
        <w:t>txop</w:t>
      </w:r>
      <w:proofErr w:type="spellEnd"/>
      <w:r w:rsidR="00277964" w:rsidRPr="005061A4">
        <w:rPr>
          <w:color w:val="A6A6A6" w:themeColor="background1" w:themeShade="A6"/>
          <w:sz w:val="22"/>
          <w:szCs w:val="22"/>
        </w:rPr>
        <w:t xml:space="preserve"> protection coexistence 11ax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277964" w:rsidRPr="005061A4">
        <w:rPr>
          <w:color w:val="A6A6A6" w:themeColor="background1" w:themeShade="A6"/>
          <w:sz w:val="22"/>
          <w:szCs w:val="22"/>
        </w:rPr>
        <w:t>(Chunyu Hu)</w:t>
      </w:r>
    </w:p>
    <w:p w14:paraId="36D6EE98" w14:textId="24346857" w:rsidR="00277964" w:rsidRPr="005061A4" w:rsidRDefault="00B80BF4" w:rsidP="00277964">
      <w:pPr>
        <w:pStyle w:val="ListParagraph"/>
        <w:numPr>
          <w:ilvl w:val="1"/>
          <w:numId w:val="25"/>
        </w:numPr>
        <w:rPr>
          <w:color w:val="A6A6A6" w:themeColor="background1" w:themeShade="A6"/>
          <w:sz w:val="22"/>
          <w:szCs w:val="22"/>
        </w:rPr>
      </w:pPr>
      <w:hyperlink r:id="rId207" w:history="1">
        <w:r w:rsidR="00277964" w:rsidRPr="005061A4">
          <w:rPr>
            <w:rStyle w:val="Hyperlink"/>
            <w:color w:val="A6A6A6" w:themeColor="background1" w:themeShade="A6"/>
            <w:sz w:val="22"/>
            <w:szCs w:val="22"/>
          </w:rPr>
          <w:t>591r0</w:t>
        </w:r>
      </w:hyperlink>
      <w:r w:rsidR="00277964" w:rsidRPr="005061A4">
        <w:rPr>
          <w:color w:val="A6A6A6" w:themeColor="background1" w:themeShade="A6"/>
          <w:sz w:val="22"/>
          <w:szCs w:val="22"/>
        </w:rPr>
        <w:t xml:space="preserve"> Channel width selection for various frame types with preamble puncture and puncture location indication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277964" w:rsidRPr="005061A4">
        <w:rPr>
          <w:color w:val="A6A6A6" w:themeColor="background1" w:themeShade="A6"/>
          <w:sz w:val="22"/>
          <w:szCs w:val="22"/>
        </w:rPr>
        <w:t>(Lochan Verma)</w:t>
      </w:r>
    </w:p>
    <w:p w14:paraId="6E8C1FF9" w14:textId="56292934" w:rsidR="00277964" w:rsidRPr="005061A4" w:rsidRDefault="00B80BF4" w:rsidP="00277964">
      <w:pPr>
        <w:pStyle w:val="ListParagraph"/>
        <w:numPr>
          <w:ilvl w:val="1"/>
          <w:numId w:val="25"/>
        </w:numPr>
        <w:rPr>
          <w:color w:val="A6A6A6" w:themeColor="background1" w:themeShade="A6"/>
          <w:sz w:val="22"/>
          <w:szCs w:val="22"/>
        </w:rPr>
      </w:pPr>
      <w:hyperlink r:id="rId208" w:history="1">
        <w:r w:rsidR="00277964" w:rsidRPr="005061A4">
          <w:rPr>
            <w:rStyle w:val="Hyperlink"/>
            <w:color w:val="A6A6A6" w:themeColor="background1" w:themeShade="A6"/>
            <w:sz w:val="22"/>
            <w:szCs w:val="22"/>
          </w:rPr>
          <w:t>624r0</w:t>
        </w:r>
      </w:hyperlink>
      <w:r w:rsidR="00277964" w:rsidRPr="005061A4">
        <w:rPr>
          <w:color w:val="A6A6A6" w:themeColor="background1" w:themeShade="A6"/>
          <w:sz w:val="22"/>
          <w:szCs w:val="22"/>
        </w:rPr>
        <w:t xml:space="preserve"> EHT Operation Element for 320MHz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277964" w:rsidRPr="005061A4">
        <w:rPr>
          <w:color w:val="A6A6A6" w:themeColor="background1" w:themeShade="A6"/>
          <w:sz w:val="22"/>
          <w:szCs w:val="22"/>
        </w:rPr>
        <w:t>(Jason Yuchen Guo)</w:t>
      </w:r>
    </w:p>
    <w:p w14:paraId="10B37CBC" w14:textId="26C3EC80" w:rsidR="00277964" w:rsidRPr="005061A4" w:rsidRDefault="00B80BF4" w:rsidP="00277964">
      <w:pPr>
        <w:pStyle w:val="ListParagraph"/>
        <w:numPr>
          <w:ilvl w:val="1"/>
          <w:numId w:val="25"/>
        </w:numPr>
        <w:rPr>
          <w:color w:val="A6A6A6" w:themeColor="background1" w:themeShade="A6"/>
          <w:sz w:val="22"/>
          <w:szCs w:val="22"/>
        </w:rPr>
      </w:pPr>
      <w:hyperlink r:id="rId209" w:history="1">
        <w:r w:rsidR="00277964" w:rsidRPr="005061A4">
          <w:rPr>
            <w:rStyle w:val="Hyperlink"/>
            <w:color w:val="A6A6A6" w:themeColor="background1" w:themeShade="A6"/>
            <w:sz w:val="22"/>
            <w:szCs w:val="22"/>
          </w:rPr>
          <w:t>680r0</w:t>
        </w:r>
      </w:hyperlink>
      <w:r w:rsidR="00277964" w:rsidRPr="005061A4">
        <w:rPr>
          <w:color w:val="A6A6A6" w:themeColor="background1" w:themeShade="A6"/>
          <w:sz w:val="22"/>
          <w:szCs w:val="22"/>
        </w:rPr>
        <w:t xml:space="preserve"> Operating bandwidth indication for </w:t>
      </w:r>
      <w:proofErr w:type="spellStart"/>
      <w:r w:rsidR="00277964" w:rsidRPr="005061A4">
        <w:rPr>
          <w:color w:val="A6A6A6" w:themeColor="background1" w:themeShade="A6"/>
          <w:sz w:val="22"/>
          <w:szCs w:val="22"/>
        </w:rPr>
        <w:t>eht</w:t>
      </w:r>
      <w:proofErr w:type="spellEnd"/>
      <w:r w:rsidR="00277964" w:rsidRPr="005061A4">
        <w:rPr>
          <w:color w:val="A6A6A6" w:themeColor="background1" w:themeShade="A6"/>
          <w:sz w:val="22"/>
          <w:szCs w:val="22"/>
        </w:rPr>
        <w:t xml:space="preserve"> </w:t>
      </w:r>
      <w:proofErr w:type="spellStart"/>
      <w:r w:rsidR="00277964" w:rsidRPr="005061A4">
        <w:rPr>
          <w:color w:val="A6A6A6" w:themeColor="background1" w:themeShade="A6"/>
          <w:sz w:val="22"/>
          <w:szCs w:val="22"/>
        </w:rPr>
        <w:t>bss</w:t>
      </w:r>
      <w:proofErr w:type="spellEnd"/>
      <w:r w:rsidR="00277964" w:rsidRPr="005061A4">
        <w:rPr>
          <w:color w:val="A6A6A6" w:themeColor="background1" w:themeShade="A6"/>
          <w:sz w:val="22"/>
          <w:szCs w:val="22"/>
        </w:rPr>
        <w:t xml:space="preserve">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277964" w:rsidRPr="005061A4">
        <w:rPr>
          <w:color w:val="A6A6A6" w:themeColor="background1" w:themeShade="A6"/>
          <w:sz w:val="22"/>
          <w:szCs w:val="22"/>
        </w:rPr>
        <w:t xml:space="preserve">(Huang </w:t>
      </w:r>
      <w:proofErr w:type="spellStart"/>
      <w:r w:rsidR="00277964" w:rsidRPr="005061A4">
        <w:rPr>
          <w:color w:val="A6A6A6" w:themeColor="background1" w:themeShade="A6"/>
          <w:sz w:val="22"/>
          <w:szCs w:val="22"/>
        </w:rPr>
        <w:t>Guogang</w:t>
      </w:r>
      <w:proofErr w:type="spellEnd"/>
      <w:r w:rsidR="00277964" w:rsidRPr="005061A4">
        <w:rPr>
          <w:color w:val="A6A6A6" w:themeColor="background1" w:themeShade="A6"/>
          <w:sz w:val="22"/>
          <w:szCs w:val="22"/>
        </w:rPr>
        <w:t>)</w:t>
      </w:r>
    </w:p>
    <w:p w14:paraId="0BE1AF03" w14:textId="2577E85D" w:rsidR="00C56AF5" w:rsidRPr="005061A4" w:rsidRDefault="00C56AF5" w:rsidP="00C56AF5">
      <w:pPr>
        <w:pStyle w:val="ListParagraph"/>
        <w:numPr>
          <w:ilvl w:val="0"/>
          <w:numId w:val="25"/>
        </w:numPr>
        <w:rPr>
          <w:color w:val="A6A6A6" w:themeColor="background1" w:themeShade="A6"/>
        </w:rPr>
      </w:pPr>
      <w:r w:rsidRPr="005061A4">
        <w:rPr>
          <w:color w:val="A6A6A6" w:themeColor="background1" w:themeShade="A6"/>
          <w:sz w:val="22"/>
          <w:szCs w:val="22"/>
        </w:rPr>
        <w:t xml:space="preserve">Technical Submissions: </w:t>
      </w:r>
      <w:r w:rsidRPr="005061A4">
        <w:rPr>
          <w:b/>
          <w:bCs/>
          <w:color w:val="A6A6A6" w:themeColor="background1" w:themeShade="A6"/>
          <w:sz w:val="22"/>
          <w:szCs w:val="22"/>
        </w:rPr>
        <w:t>ML-Power Save</w:t>
      </w:r>
      <w:r w:rsidR="00A40098" w:rsidRPr="005061A4">
        <w:rPr>
          <w:b/>
          <w:bCs/>
          <w:color w:val="A6A6A6" w:themeColor="background1" w:themeShade="A6"/>
          <w:sz w:val="22"/>
          <w:szCs w:val="22"/>
        </w:rPr>
        <w:t xml:space="preserve"> [10 mins if SP only, 30 mins otherwise]</w:t>
      </w:r>
    </w:p>
    <w:p w14:paraId="6CF5AFD6" w14:textId="4F04A4F7" w:rsidR="002228E7" w:rsidRPr="005061A4" w:rsidRDefault="00B80BF4" w:rsidP="0054689E">
      <w:pPr>
        <w:pStyle w:val="ListParagraph"/>
        <w:numPr>
          <w:ilvl w:val="1"/>
          <w:numId w:val="25"/>
        </w:numPr>
        <w:rPr>
          <w:color w:val="A6A6A6" w:themeColor="background1" w:themeShade="A6"/>
          <w:sz w:val="22"/>
          <w:szCs w:val="22"/>
        </w:rPr>
      </w:pPr>
      <w:hyperlink r:id="rId210" w:history="1">
        <w:r w:rsidR="002228E7" w:rsidRPr="005061A4">
          <w:rPr>
            <w:rStyle w:val="Hyperlink"/>
            <w:color w:val="A6A6A6" w:themeColor="background1" w:themeShade="A6"/>
            <w:sz w:val="22"/>
            <w:szCs w:val="22"/>
          </w:rPr>
          <w:t>1988r1</w:t>
        </w:r>
      </w:hyperlink>
      <w:r w:rsidR="007B0260" w:rsidRPr="005061A4">
        <w:rPr>
          <w:color w:val="A6A6A6" w:themeColor="background1" w:themeShade="A6"/>
          <w:sz w:val="22"/>
          <w:szCs w:val="22"/>
        </w:rPr>
        <w:t xml:space="preserve"> </w:t>
      </w:r>
      <w:r w:rsidR="002228E7" w:rsidRPr="005061A4">
        <w:rPr>
          <w:color w:val="A6A6A6" w:themeColor="background1" w:themeShade="A6"/>
          <w:sz w:val="22"/>
          <w:szCs w:val="22"/>
        </w:rPr>
        <w:t>Power Save for Multi-link</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7B0260" w:rsidRPr="005061A4">
        <w:rPr>
          <w:color w:val="A6A6A6" w:themeColor="background1" w:themeShade="A6"/>
          <w:sz w:val="22"/>
          <w:szCs w:val="22"/>
        </w:rPr>
        <w:t>(</w:t>
      </w:r>
      <w:r w:rsidR="002228E7" w:rsidRPr="005061A4">
        <w:rPr>
          <w:color w:val="A6A6A6" w:themeColor="background1" w:themeShade="A6"/>
          <w:sz w:val="22"/>
          <w:szCs w:val="22"/>
        </w:rPr>
        <w:t>Ming Gan</w:t>
      </w:r>
      <w:r w:rsidR="007B0260" w:rsidRPr="005061A4">
        <w:rPr>
          <w:color w:val="A6A6A6" w:themeColor="background1" w:themeShade="A6"/>
          <w:sz w:val="22"/>
          <w:szCs w:val="22"/>
        </w:rPr>
        <w:t>)</w:t>
      </w:r>
    </w:p>
    <w:p w14:paraId="1C6DF467" w14:textId="487CBDD7" w:rsidR="00B54462" w:rsidRPr="005061A4" w:rsidRDefault="00B80BF4" w:rsidP="00834745">
      <w:pPr>
        <w:pStyle w:val="ListParagraph"/>
        <w:numPr>
          <w:ilvl w:val="1"/>
          <w:numId w:val="25"/>
        </w:numPr>
        <w:rPr>
          <w:color w:val="A6A6A6" w:themeColor="background1" w:themeShade="A6"/>
          <w:sz w:val="22"/>
          <w:szCs w:val="22"/>
        </w:rPr>
      </w:pPr>
      <w:hyperlink r:id="rId211" w:history="1">
        <w:r w:rsidR="002228E7" w:rsidRPr="005061A4">
          <w:rPr>
            <w:rStyle w:val="Hyperlink"/>
            <w:color w:val="A6A6A6" w:themeColor="background1" w:themeShade="A6"/>
            <w:sz w:val="22"/>
            <w:szCs w:val="22"/>
          </w:rPr>
          <w:t>1955r0</w:t>
        </w:r>
      </w:hyperlink>
      <w:r w:rsidR="007B0260" w:rsidRPr="005061A4">
        <w:rPr>
          <w:color w:val="A6A6A6" w:themeColor="background1" w:themeShade="A6"/>
          <w:sz w:val="22"/>
          <w:szCs w:val="22"/>
        </w:rPr>
        <w:t xml:space="preserve"> </w:t>
      </w:r>
      <w:r w:rsidR="002228E7" w:rsidRPr="005061A4">
        <w:rPr>
          <w:color w:val="A6A6A6" w:themeColor="background1" w:themeShade="A6"/>
          <w:sz w:val="22"/>
          <w:szCs w:val="22"/>
        </w:rPr>
        <w:t>Multi-link Operation: Per-link AID</w:t>
      </w:r>
      <w:r w:rsidR="007B0260" w:rsidRPr="005061A4">
        <w:rPr>
          <w:color w:val="A6A6A6" w:themeColor="background1" w:themeShade="A6"/>
          <w:sz w:val="22"/>
          <w:szCs w:val="22"/>
        </w:rPr>
        <w:t xml:space="preserve">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7B0260" w:rsidRPr="005061A4">
        <w:rPr>
          <w:color w:val="A6A6A6" w:themeColor="background1" w:themeShade="A6"/>
          <w:sz w:val="22"/>
          <w:szCs w:val="22"/>
        </w:rPr>
        <w:t>(</w:t>
      </w:r>
      <w:r w:rsidR="002228E7" w:rsidRPr="005061A4">
        <w:rPr>
          <w:color w:val="A6A6A6" w:themeColor="background1" w:themeShade="A6"/>
          <w:sz w:val="22"/>
          <w:szCs w:val="22"/>
        </w:rPr>
        <w:t>Abhishek Patil</w:t>
      </w:r>
      <w:r w:rsidR="007B0260" w:rsidRPr="005061A4">
        <w:rPr>
          <w:color w:val="A6A6A6" w:themeColor="background1" w:themeShade="A6"/>
          <w:sz w:val="22"/>
          <w:szCs w:val="22"/>
        </w:rPr>
        <w:t>)</w:t>
      </w:r>
    </w:p>
    <w:p w14:paraId="3CB7C23E" w14:textId="47F5B4BF" w:rsidR="002228E7" w:rsidRPr="005061A4" w:rsidRDefault="00B80BF4" w:rsidP="002E7DB8">
      <w:pPr>
        <w:pStyle w:val="ListParagraph"/>
        <w:numPr>
          <w:ilvl w:val="1"/>
          <w:numId w:val="25"/>
        </w:numPr>
        <w:rPr>
          <w:color w:val="A6A6A6" w:themeColor="background1" w:themeShade="A6"/>
          <w:sz w:val="22"/>
          <w:szCs w:val="22"/>
        </w:rPr>
      </w:pPr>
      <w:hyperlink r:id="rId212" w:history="1">
        <w:r w:rsidR="002228E7" w:rsidRPr="005061A4">
          <w:rPr>
            <w:rStyle w:val="Hyperlink"/>
            <w:color w:val="A6A6A6" w:themeColor="background1" w:themeShade="A6"/>
            <w:sz w:val="22"/>
            <w:szCs w:val="22"/>
          </w:rPr>
          <w:t>037r0</w:t>
        </w:r>
      </w:hyperlink>
      <w:r w:rsidR="007B0260" w:rsidRPr="005061A4">
        <w:rPr>
          <w:color w:val="A6A6A6" w:themeColor="background1" w:themeShade="A6"/>
          <w:sz w:val="22"/>
          <w:szCs w:val="22"/>
        </w:rPr>
        <w:t xml:space="preserve"> </w:t>
      </w:r>
      <w:r w:rsidR="002228E7" w:rsidRPr="005061A4">
        <w:rPr>
          <w:color w:val="A6A6A6" w:themeColor="background1" w:themeShade="A6"/>
          <w:sz w:val="22"/>
          <w:szCs w:val="22"/>
        </w:rPr>
        <w:t>Power Saving Considering non-AP without STR Cap</w:t>
      </w:r>
      <w:r w:rsidR="00FF2283" w:rsidRPr="005061A4">
        <w:rPr>
          <w:color w:val="A6A6A6" w:themeColor="background1" w:themeShade="A6"/>
          <w:sz w:val="22"/>
          <w:szCs w:val="22"/>
        </w:rPr>
        <w:t>.</w:t>
      </w:r>
      <w:r w:rsidR="007B0260" w:rsidRPr="005061A4">
        <w:rPr>
          <w:color w:val="A6A6A6" w:themeColor="background1" w:themeShade="A6"/>
          <w:sz w:val="22"/>
          <w:szCs w:val="22"/>
        </w:rPr>
        <w:t xml:space="preserve"> </w:t>
      </w:r>
      <w:r w:rsidR="00FF2283" w:rsidRPr="005061A4">
        <w:rPr>
          <w:color w:val="A6A6A6" w:themeColor="background1" w:themeShade="A6"/>
          <w:sz w:val="22"/>
          <w:szCs w:val="22"/>
        </w:rPr>
        <w:tab/>
      </w:r>
      <w:r w:rsidR="007B0260" w:rsidRPr="005061A4">
        <w:rPr>
          <w:color w:val="A6A6A6" w:themeColor="background1" w:themeShade="A6"/>
          <w:sz w:val="22"/>
          <w:szCs w:val="22"/>
        </w:rPr>
        <w:t>(</w:t>
      </w:r>
      <w:proofErr w:type="spellStart"/>
      <w:r w:rsidR="002228E7" w:rsidRPr="005061A4">
        <w:rPr>
          <w:color w:val="A6A6A6" w:themeColor="background1" w:themeShade="A6"/>
          <w:sz w:val="22"/>
          <w:szCs w:val="22"/>
        </w:rPr>
        <w:t>Namyeong</w:t>
      </w:r>
      <w:proofErr w:type="spellEnd"/>
      <w:r w:rsidR="002228E7" w:rsidRPr="005061A4">
        <w:rPr>
          <w:color w:val="A6A6A6" w:themeColor="background1" w:themeShade="A6"/>
          <w:sz w:val="22"/>
          <w:szCs w:val="22"/>
        </w:rPr>
        <w:t xml:space="preserve"> Kim</w:t>
      </w:r>
      <w:r w:rsidR="007B0260" w:rsidRPr="005061A4">
        <w:rPr>
          <w:color w:val="A6A6A6" w:themeColor="background1" w:themeShade="A6"/>
          <w:sz w:val="22"/>
          <w:szCs w:val="22"/>
        </w:rPr>
        <w:t>)</w:t>
      </w:r>
    </w:p>
    <w:p w14:paraId="48D8427A" w14:textId="4E9B10B1" w:rsidR="002228E7" w:rsidRPr="005061A4" w:rsidRDefault="00B80BF4" w:rsidP="00853176">
      <w:pPr>
        <w:pStyle w:val="ListParagraph"/>
        <w:numPr>
          <w:ilvl w:val="1"/>
          <w:numId w:val="25"/>
        </w:numPr>
        <w:rPr>
          <w:color w:val="A6A6A6" w:themeColor="background1" w:themeShade="A6"/>
          <w:sz w:val="22"/>
          <w:szCs w:val="22"/>
        </w:rPr>
      </w:pPr>
      <w:hyperlink r:id="rId213" w:history="1">
        <w:r w:rsidR="002228E7" w:rsidRPr="005061A4">
          <w:rPr>
            <w:rStyle w:val="Hyperlink"/>
            <w:color w:val="A6A6A6" w:themeColor="background1" w:themeShade="A6"/>
            <w:sz w:val="22"/>
            <w:szCs w:val="22"/>
          </w:rPr>
          <w:t>066r0</w:t>
        </w:r>
      </w:hyperlink>
      <w:r w:rsidR="007B0260" w:rsidRPr="005061A4">
        <w:rPr>
          <w:color w:val="A6A6A6" w:themeColor="background1" w:themeShade="A6"/>
          <w:sz w:val="22"/>
          <w:szCs w:val="22"/>
        </w:rPr>
        <w:t xml:space="preserve"> </w:t>
      </w:r>
      <w:r w:rsidR="002228E7" w:rsidRPr="005061A4">
        <w:rPr>
          <w:color w:val="A6A6A6" w:themeColor="background1" w:themeShade="A6"/>
          <w:sz w:val="22"/>
          <w:szCs w:val="22"/>
        </w:rPr>
        <w:t>Multi-link TIM</w:t>
      </w:r>
      <w:r w:rsidR="007B0260" w:rsidRPr="005061A4">
        <w:rPr>
          <w:color w:val="A6A6A6" w:themeColor="background1" w:themeShade="A6"/>
          <w:sz w:val="22"/>
          <w:szCs w:val="22"/>
        </w:rPr>
        <w:t xml:space="preserve">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7B0260" w:rsidRPr="005061A4">
        <w:rPr>
          <w:color w:val="A6A6A6" w:themeColor="background1" w:themeShade="A6"/>
          <w:sz w:val="22"/>
          <w:szCs w:val="22"/>
        </w:rPr>
        <w:t>(</w:t>
      </w:r>
      <w:r w:rsidR="002228E7" w:rsidRPr="005061A4">
        <w:rPr>
          <w:color w:val="A6A6A6" w:themeColor="background1" w:themeShade="A6"/>
          <w:sz w:val="22"/>
          <w:szCs w:val="22"/>
        </w:rPr>
        <w:t>Young Hoon Kwon</w:t>
      </w:r>
      <w:r w:rsidR="007B0260" w:rsidRPr="005061A4">
        <w:rPr>
          <w:color w:val="A6A6A6" w:themeColor="background1" w:themeShade="A6"/>
          <w:sz w:val="22"/>
          <w:szCs w:val="22"/>
        </w:rPr>
        <w:t>)</w:t>
      </w:r>
    </w:p>
    <w:p w14:paraId="435A944D" w14:textId="694A1AB9" w:rsidR="0031195F" w:rsidRPr="005061A4" w:rsidRDefault="00B80BF4" w:rsidP="002322A5">
      <w:pPr>
        <w:pStyle w:val="ListParagraph"/>
        <w:numPr>
          <w:ilvl w:val="1"/>
          <w:numId w:val="25"/>
        </w:numPr>
        <w:rPr>
          <w:color w:val="A6A6A6" w:themeColor="background1" w:themeShade="A6"/>
          <w:sz w:val="22"/>
          <w:szCs w:val="22"/>
        </w:rPr>
      </w:pPr>
      <w:hyperlink r:id="rId214" w:history="1">
        <w:r w:rsidR="0031195F" w:rsidRPr="005061A4">
          <w:rPr>
            <w:rStyle w:val="Hyperlink"/>
            <w:color w:val="A6A6A6" w:themeColor="background1" w:themeShade="A6"/>
            <w:sz w:val="22"/>
            <w:szCs w:val="22"/>
          </w:rPr>
          <w:t>070r0</w:t>
        </w:r>
      </w:hyperlink>
      <w:r w:rsidR="007B0260" w:rsidRPr="005061A4">
        <w:rPr>
          <w:color w:val="A6A6A6" w:themeColor="background1" w:themeShade="A6"/>
          <w:sz w:val="22"/>
          <w:szCs w:val="22"/>
        </w:rPr>
        <w:t xml:space="preserve"> </w:t>
      </w:r>
      <w:r w:rsidR="0031195F" w:rsidRPr="005061A4">
        <w:rPr>
          <w:color w:val="A6A6A6" w:themeColor="background1" w:themeShade="A6"/>
          <w:sz w:val="22"/>
          <w:szCs w:val="22"/>
        </w:rPr>
        <w:t>Multi-link power saving operation</w:t>
      </w:r>
      <w:r w:rsidR="007B0260" w:rsidRPr="005061A4">
        <w:rPr>
          <w:color w:val="A6A6A6" w:themeColor="background1" w:themeShade="A6"/>
          <w:sz w:val="22"/>
          <w:szCs w:val="22"/>
        </w:rPr>
        <w:t xml:space="preserve">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7B0260" w:rsidRPr="005061A4">
        <w:rPr>
          <w:color w:val="A6A6A6" w:themeColor="background1" w:themeShade="A6"/>
          <w:sz w:val="22"/>
          <w:szCs w:val="22"/>
        </w:rPr>
        <w:t>(</w:t>
      </w:r>
      <w:r w:rsidR="0031195F" w:rsidRPr="005061A4">
        <w:rPr>
          <w:color w:val="A6A6A6" w:themeColor="background1" w:themeShade="A6"/>
          <w:sz w:val="22"/>
          <w:szCs w:val="22"/>
        </w:rPr>
        <w:t>Yonggang Fang</w:t>
      </w:r>
      <w:r w:rsidR="007B0260" w:rsidRPr="005061A4">
        <w:rPr>
          <w:color w:val="A6A6A6" w:themeColor="background1" w:themeShade="A6"/>
          <w:sz w:val="22"/>
          <w:szCs w:val="22"/>
        </w:rPr>
        <w:t>)</w:t>
      </w:r>
    </w:p>
    <w:p w14:paraId="402A5C14" w14:textId="686A1E16" w:rsidR="0031195F" w:rsidRPr="005061A4" w:rsidRDefault="00B80BF4" w:rsidP="006B125F">
      <w:pPr>
        <w:pStyle w:val="ListParagraph"/>
        <w:numPr>
          <w:ilvl w:val="1"/>
          <w:numId w:val="25"/>
        </w:numPr>
        <w:rPr>
          <w:color w:val="A6A6A6" w:themeColor="background1" w:themeShade="A6"/>
          <w:sz w:val="22"/>
          <w:szCs w:val="22"/>
        </w:rPr>
      </w:pPr>
      <w:hyperlink r:id="rId215" w:history="1">
        <w:r w:rsidR="0031195F" w:rsidRPr="005061A4">
          <w:rPr>
            <w:rStyle w:val="Hyperlink"/>
            <w:color w:val="A6A6A6" w:themeColor="background1" w:themeShade="A6"/>
            <w:sz w:val="22"/>
            <w:szCs w:val="22"/>
          </w:rPr>
          <w:t>084r</w:t>
        </w:r>
        <w:r w:rsidR="00BB5B56" w:rsidRPr="005061A4">
          <w:rPr>
            <w:rStyle w:val="Hyperlink"/>
            <w:color w:val="A6A6A6" w:themeColor="background1" w:themeShade="A6"/>
            <w:sz w:val="22"/>
            <w:szCs w:val="22"/>
          </w:rPr>
          <w:t>1</w:t>
        </w:r>
      </w:hyperlink>
      <w:r w:rsidR="007B0260" w:rsidRPr="005061A4">
        <w:rPr>
          <w:color w:val="A6A6A6" w:themeColor="background1" w:themeShade="A6"/>
          <w:sz w:val="22"/>
          <w:szCs w:val="22"/>
        </w:rPr>
        <w:t xml:space="preserve"> </w:t>
      </w:r>
      <w:r w:rsidR="0031195F" w:rsidRPr="005061A4">
        <w:rPr>
          <w:color w:val="A6A6A6" w:themeColor="background1" w:themeShade="A6"/>
          <w:sz w:val="22"/>
          <w:szCs w:val="22"/>
        </w:rPr>
        <w:t>Multi-link TIM design</w:t>
      </w:r>
      <w:r w:rsidR="007B0260" w:rsidRPr="005061A4">
        <w:rPr>
          <w:color w:val="A6A6A6" w:themeColor="background1" w:themeShade="A6"/>
          <w:sz w:val="22"/>
          <w:szCs w:val="22"/>
        </w:rPr>
        <w:t xml:space="preserve">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7B0260" w:rsidRPr="005061A4">
        <w:rPr>
          <w:color w:val="A6A6A6" w:themeColor="background1" w:themeShade="A6"/>
          <w:sz w:val="22"/>
          <w:szCs w:val="22"/>
        </w:rPr>
        <w:t>(</w:t>
      </w:r>
      <w:r w:rsidR="0031195F" w:rsidRPr="005061A4">
        <w:rPr>
          <w:color w:val="A6A6A6" w:themeColor="background1" w:themeShade="A6"/>
          <w:sz w:val="22"/>
          <w:szCs w:val="22"/>
        </w:rPr>
        <w:t>Minyoung Park</w:t>
      </w:r>
      <w:r w:rsidR="007B0260" w:rsidRPr="005061A4">
        <w:rPr>
          <w:color w:val="A6A6A6" w:themeColor="background1" w:themeShade="A6"/>
          <w:sz w:val="22"/>
          <w:szCs w:val="22"/>
        </w:rPr>
        <w:t>)</w:t>
      </w:r>
    </w:p>
    <w:p w14:paraId="2E79531C" w14:textId="685EE98D" w:rsidR="0031195F" w:rsidRPr="005061A4" w:rsidRDefault="00B80BF4" w:rsidP="003023DD">
      <w:pPr>
        <w:pStyle w:val="ListParagraph"/>
        <w:numPr>
          <w:ilvl w:val="1"/>
          <w:numId w:val="25"/>
        </w:numPr>
        <w:rPr>
          <w:color w:val="A6A6A6" w:themeColor="background1" w:themeShade="A6"/>
          <w:sz w:val="22"/>
          <w:szCs w:val="22"/>
        </w:rPr>
      </w:pPr>
      <w:hyperlink r:id="rId216" w:history="1">
        <w:r w:rsidR="0031195F" w:rsidRPr="005061A4">
          <w:rPr>
            <w:rStyle w:val="Hyperlink"/>
            <w:color w:val="A6A6A6" w:themeColor="background1" w:themeShade="A6"/>
            <w:sz w:val="22"/>
            <w:szCs w:val="22"/>
          </w:rPr>
          <w:t>085r</w:t>
        </w:r>
        <w:r w:rsidR="00BB5B56" w:rsidRPr="005061A4">
          <w:rPr>
            <w:rStyle w:val="Hyperlink"/>
            <w:color w:val="A6A6A6" w:themeColor="background1" w:themeShade="A6"/>
            <w:sz w:val="22"/>
            <w:szCs w:val="22"/>
          </w:rPr>
          <w:t>1</w:t>
        </w:r>
      </w:hyperlink>
      <w:r w:rsidR="007B0260" w:rsidRPr="005061A4">
        <w:rPr>
          <w:color w:val="A6A6A6" w:themeColor="background1" w:themeShade="A6"/>
          <w:sz w:val="22"/>
          <w:szCs w:val="22"/>
        </w:rPr>
        <w:t xml:space="preserve"> </w:t>
      </w:r>
      <w:r w:rsidR="0031195F" w:rsidRPr="005061A4">
        <w:rPr>
          <w:color w:val="A6A6A6" w:themeColor="background1" w:themeShade="A6"/>
          <w:sz w:val="22"/>
          <w:szCs w:val="22"/>
        </w:rPr>
        <w:t>Multi-link power save - link bitmap</w:t>
      </w:r>
      <w:r w:rsidR="007B0260" w:rsidRPr="005061A4">
        <w:rPr>
          <w:color w:val="A6A6A6" w:themeColor="background1" w:themeShade="A6"/>
          <w:sz w:val="22"/>
          <w:szCs w:val="22"/>
        </w:rPr>
        <w:t xml:space="preserve">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7B0260" w:rsidRPr="005061A4">
        <w:rPr>
          <w:color w:val="A6A6A6" w:themeColor="background1" w:themeShade="A6"/>
          <w:sz w:val="22"/>
          <w:szCs w:val="22"/>
        </w:rPr>
        <w:t>(</w:t>
      </w:r>
      <w:r w:rsidR="0031195F" w:rsidRPr="005061A4">
        <w:rPr>
          <w:color w:val="A6A6A6" w:themeColor="background1" w:themeShade="A6"/>
          <w:sz w:val="22"/>
          <w:szCs w:val="22"/>
        </w:rPr>
        <w:t>Minyoung Park</w:t>
      </w:r>
      <w:r w:rsidR="007B0260" w:rsidRPr="005061A4">
        <w:rPr>
          <w:color w:val="A6A6A6" w:themeColor="background1" w:themeShade="A6"/>
          <w:sz w:val="22"/>
          <w:szCs w:val="22"/>
        </w:rPr>
        <w:t>)</w:t>
      </w:r>
    </w:p>
    <w:p w14:paraId="2C90BDBA" w14:textId="5ED424BB" w:rsidR="0031195F" w:rsidRPr="005061A4" w:rsidRDefault="00B80BF4" w:rsidP="006310D6">
      <w:pPr>
        <w:pStyle w:val="ListParagraph"/>
        <w:numPr>
          <w:ilvl w:val="1"/>
          <w:numId w:val="25"/>
        </w:numPr>
        <w:rPr>
          <w:color w:val="A6A6A6" w:themeColor="background1" w:themeShade="A6"/>
          <w:sz w:val="22"/>
          <w:szCs w:val="22"/>
        </w:rPr>
      </w:pPr>
      <w:hyperlink r:id="rId217" w:history="1">
        <w:r w:rsidR="0031195F" w:rsidRPr="005061A4">
          <w:rPr>
            <w:rStyle w:val="Hyperlink"/>
            <w:color w:val="A6A6A6" w:themeColor="background1" w:themeShade="A6"/>
            <w:sz w:val="22"/>
            <w:szCs w:val="22"/>
          </w:rPr>
          <w:t>289r0</w:t>
        </w:r>
      </w:hyperlink>
      <w:r w:rsidR="007B0260" w:rsidRPr="005061A4">
        <w:rPr>
          <w:color w:val="A6A6A6" w:themeColor="background1" w:themeShade="A6"/>
          <w:sz w:val="22"/>
          <w:szCs w:val="22"/>
        </w:rPr>
        <w:t xml:space="preserve"> </w:t>
      </w:r>
      <w:r w:rsidR="0031195F" w:rsidRPr="005061A4">
        <w:rPr>
          <w:color w:val="A6A6A6" w:themeColor="background1" w:themeShade="A6"/>
          <w:sz w:val="22"/>
          <w:szCs w:val="22"/>
        </w:rPr>
        <w:t>On multi-link power save and link management</w:t>
      </w:r>
      <w:r w:rsidR="007B0260" w:rsidRPr="005061A4">
        <w:rPr>
          <w:color w:val="A6A6A6" w:themeColor="background1" w:themeShade="A6"/>
          <w:sz w:val="22"/>
          <w:szCs w:val="22"/>
        </w:rPr>
        <w:t xml:space="preserve">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7B0260" w:rsidRPr="005061A4">
        <w:rPr>
          <w:color w:val="A6A6A6" w:themeColor="background1" w:themeShade="A6"/>
          <w:sz w:val="22"/>
          <w:szCs w:val="22"/>
        </w:rPr>
        <w:t>(</w:t>
      </w:r>
      <w:r w:rsidR="0031195F" w:rsidRPr="005061A4">
        <w:rPr>
          <w:color w:val="A6A6A6" w:themeColor="background1" w:themeShade="A6"/>
          <w:sz w:val="22"/>
          <w:szCs w:val="22"/>
        </w:rPr>
        <w:t>Sindhu Verma</w:t>
      </w:r>
      <w:r w:rsidR="007B0260" w:rsidRPr="005061A4">
        <w:rPr>
          <w:color w:val="A6A6A6" w:themeColor="background1" w:themeShade="A6"/>
          <w:sz w:val="22"/>
          <w:szCs w:val="22"/>
        </w:rPr>
        <w:t>)</w:t>
      </w:r>
    </w:p>
    <w:p w14:paraId="65C7CEB6" w14:textId="4F296844" w:rsidR="0031195F" w:rsidRPr="005061A4" w:rsidRDefault="00B80BF4" w:rsidP="001D5F53">
      <w:pPr>
        <w:pStyle w:val="ListParagraph"/>
        <w:numPr>
          <w:ilvl w:val="1"/>
          <w:numId w:val="25"/>
        </w:numPr>
        <w:rPr>
          <w:color w:val="A6A6A6" w:themeColor="background1" w:themeShade="A6"/>
          <w:sz w:val="22"/>
          <w:szCs w:val="22"/>
        </w:rPr>
      </w:pPr>
      <w:hyperlink r:id="rId218" w:history="1">
        <w:r w:rsidR="0031195F" w:rsidRPr="005061A4">
          <w:rPr>
            <w:rStyle w:val="Hyperlink"/>
            <w:color w:val="A6A6A6" w:themeColor="background1" w:themeShade="A6"/>
            <w:sz w:val="22"/>
            <w:szCs w:val="22"/>
          </w:rPr>
          <w:t>370r0</w:t>
        </w:r>
      </w:hyperlink>
      <w:r w:rsidR="007B0260" w:rsidRPr="005061A4">
        <w:rPr>
          <w:color w:val="A6A6A6" w:themeColor="background1" w:themeShade="A6"/>
          <w:sz w:val="22"/>
          <w:szCs w:val="22"/>
        </w:rPr>
        <w:t xml:space="preserve"> </w:t>
      </w:r>
      <w:r w:rsidR="0031195F" w:rsidRPr="005061A4">
        <w:rPr>
          <w:color w:val="A6A6A6" w:themeColor="background1" w:themeShade="A6"/>
          <w:sz w:val="22"/>
          <w:szCs w:val="22"/>
        </w:rPr>
        <w:t>Multi-link Power Save Discussion</w:t>
      </w:r>
      <w:r w:rsidR="0031195F" w:rsidRPr="005061A4">
        <w:rPr>
          <w:color w:val="A6A6A6" w:themeColor="background1" w:themeShade="A6"/>
          <w:sz w:val="22"/>
          <w:szCs w:val="22"/>
        </w:rPr>
        <w:tab/>
      </w:r>
      <w:r w:rsidR="007B0260" w:rsidRPr="005061A4">
        <w:rPr>
          <w:color w:val="A6A6A6" w:themeColor="background1" w:themeShade="A6"/>
          <w:sz w:val="22"/>
          <w:szCs w:val="22"/>
        </w:rPr>
        <w:t xml:space="preserve">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7B0260" w:rsidRPr="005061A4">
        <w:rPr>
          <w:color w:val="A6A6A6" w:themeColor="background1" w:themeShade="A6"/>
          <w:sz w:val="22"/>
          <w:szCs w:val="22"/>
        </w:rPr>
        <w:t>(</w:t>
      </w:r>
      <w:r w:rsidR="0031195F" w:rsidRPr="005061A4">
        <w:rPr>
          <w:color w:val="A6A6A6" w:themeColor="background1" w:themeShade="A6"/>
          <w:sz w:val="22"/>
          <w:szCs w:val="22"/>
        </w:rPr>
        <w:t>Sharan Naribole</w:t>
      </w:r>
      <w:r w:rsidR="007B0260" w:rsidRPr="005061A4">
        <w:rPr>
          <w:color w:val="A6A6A6" w:themeColor="background1" w:themeShade="A6"/>
          <w:sz w:val="22"/>
          <w:szCs w:val="22"/>
        </w:rPr>
        <w:t>)</w:t>
      </w:r>
    </w:p>
    <w:p w14:paraId="2E3B5CA5" w14:textId="655D3092" w:rsidR="007B0260" w:rsidRPr="005061A4" w:rsidRDefault="00B80BF4" w:rsidP="00625CFC">
      <w:pPr>
        <w:pStyle w:val="ListParagraph"/>
        <w:numPr>
          <w:ilvl w:val="1"/>
          <w:numId w:val="25"/>
        </w:numPr>
        <w:rPr>
          <w:color w:val="A6A6A6" w:themeColor="background1" w:themeShade="A6"/>
          <w:sz w:val="22"/>
          <w:szCs w:val="22"/>
        </w:rPr>
      </w:pPr>
      <w:hyperlink r:id="rId219" w:history="1">
        <w:r w:rsidR="007B0260" w:rsidRPr="005061A4">
          <w:rPr>
            <w:rStyle w:val="Hyperlink"/>
            <w:color w:val="A6A6A6" w:themeColor="background1" w:themeShade="A6"/>
            <w:sz w:val="22"/>
            <w:szCs w:val="22"/>
          </w:rPr>
          <w:t>391r0</w:t>
        </w:r>
      </w:hyperlink>
      <w:r w:rsidR="007B0260" w:rsidRPr="005061A4">
        <w:rPr>
          <w:color w:val="A6A6A6" w:themeColor="background1" w:themeShade="A6"/>
          <w:sz w:val="22"/>
          <w:szCs w:val="22"/>
        </w:rPr>
        <w:t xml:space="preserve"> Power save state after enablement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7B0260" w:rsidRPr="005061A4">
        <w:rPr>
          <w:color w:val="A6A6A6" w:themeColor="background1" w:themeShade="A6"/>
          <w:sz w:val="22"/>
          <w:szCs w:val="22"/>
        </w:rPr>
        <w:t>(Laurent Cariou)</w:t>
      </w:r>
    </w:p>
    <w:p w14:paraId="18175B50" w14:textId="587D5EAA" w:rsidR="00B876B8" w:rsidRPr="005061A4" w:rsidRDefault="00B876B8" w:rsidP="00B876B8">
      <w:pPr>
        <w:pStyle w:val="ListParagraph"/>
        <w:numPr>
          <w:ilvl w:val="0"/>
          <w:numId w:val="25"/>
        </w:numPr>
        <w:rPr>
          <w:color w:val="A6A6A6" w:themeColor="background1" w:themeShade="A6"/>
        </w:rPr>
      </w:pPr>
      <w:r w:rsidRPr="005061A4">
        <w:rPr>
          <w:color w:val="A6A6A6" w:themeColor="background1" w:themeShade="A6"/>
          <w:sz w:val="22"/>
          <w:szCs w:val="22"/>
        </w:rPr>
        <w:t xml:space="preserve">Technical Submissions: </w:t>
      </w:r>
      <w:r w:rsidRPr="005061A4">
        <w:rPr>
          <w:b/>
          <w:bCs/>
          <w:color w:val="A6A6A6" w:themeColor="background1" w:themeShade="A6"/>
          <w:sz w:val="22"/>
          <w:szCs w:val="22"/>
        </w:rPr>
        <w:t>MAC-Block Ack</w:t>
      </w:r>
      <w:r w:rsidR="00B53C49" w:rsidRPr="005061A4">
        <w:rPr>
          <w:b/>
          <w:bCs/>
          <w:color w:val="A6A6A6" w:themeColor="background1" w:themeShade="A6"/>
          <w:sz w:val="22"/>
          <w:szCs w:val="22"/>
        </w:rPr>
        <w:t xml:space="preserve"> [10 mins if SP only, 30 mins otherwise]</w:t>
      </w:r>
    </w:p>
    <w:p w14:paraId="5AC85B96" w14:textId="19036A04" w:rsidR="00B876B8" w:rsidRPr="005061A4" w:rsidRDefault="00B80BF4" w:rsidP="00C11385">
      <w:pPr>
        <w:pStyle w:val="ListParagraph"/>
        <w:numPr>
          <w:ilvl w:val="1"/>
          <w:numId w:val="25"/>
        </w:numPr>
        <w:rPr>
          <w:color w:val="A6A6A6" w:themeColor="background1" w:themeShade="A6"/>
        </w:rPr>
      </w:pPr>
      <w:hyperlink r:id="rId220" w:history="1">
        <w:r w:rsidR="00B876B8" w:rsidRPr="005061A4">
          <w:rPr>
            <w:rStyle w:val="Hyperlink"/>
            <w:color w:val="A6A6A6" w:themeColor="background1" w:themeShade="A6"/>
          </w:rPr>
          <w:t>027r0</w:t>
        </w:r>
      </w:hyperlink>
      <w:r w:rsidR="008D6F68" w:rsidRPr="005061A4">
        <w:rPr>
          <w:color w:val="A6A6A6" w:themeColor="background1" w:themeShade="A6"/>
        </w:rPr>
        <w:t xml:space="preserve"> </w:t>
      </w:r>
      <w:r w:rsidR="00B876B8" w:rsidRPr="005061A4">
        <w:rPr>
          <w:color w:val="A6A6A6" w:themeColor="background1" w:themeShade="A6"/>
        </w:rPr>
        <w:t xml:space="preserve">Expansion of SN Space </w:t>
      </w:r>
      <w:r w:rsidR="00523D8E" w:rsidRPr="005061A4">
        <w:rPr>
          <w:color w:val="A6A6A6" w:themeColor="background1" w:themeShade="A6"/>
        </w:rPr>
        <w:t>(</w:t>
      </w:r>
      <w:r w:rsidR="00B876B8" w:rsidRPr="005061A4">
        <w:rPr>
          <w:color w:val="A6A6A6" w:themeColor="background1" w:themeShade="A6"/>
        </w:rPr>
        <w:t>Duncan Ho</w:t>
      </w:r>
    </w:p>
    <w:p w14:paraId="113EC8F5" w14:textId="16FD9E54" w:rsidR="00B876B8" w:rsidRPr="005061A4" w:rsidRDefault="00B80BF4" w:rsidP="00611308">
      <w:pPr>
        <w:pStyle w:val="ListParagraph"/>
        <w:numPr>
          <w:ilvl w:val="1"/>
          <w:numId w:val="25"/>
        </w:numPr>
        <w:rPr>
          <w:color w:val="A6A6A6" w:themeColor="background1" w:themeShade="A6"/>
        </w:rPr>
      </w:pPr>
      <w:hyperlink r:id="rId221" w:history="1">
        <w:r w:rsidR="00B876B8" w:rsidRPr="005061A4">
          <w:rPr>
            <w:rStyle w:val="Hyperlink"/>
            <w:color w:val="A6A6A6" w:themeColor="background1" w:themeShade="A6"/>
          </w:rPr>
          <w:t>061r0</w:t>
        </w:r>
      </w:hyperlink>
      <w:r w:rsidR="008D6F68" w:rsidRPr="005061A4">
        <w:rPr>
          <w:color w:val="A6A6A6" w:themeColor="background1" w:themeShade="A6"/>
        </w:rPr>
        <w:t xml:space="preserve"> </w:t>
      </w:r>
      <w:r w:rsidR="00B876B8" w:rsidRPr="005061A4">
        <w:rPr>
          <w:color w:val="A6A6A6" w:themeColor="background1" w:themeShade="A6"/>
        </w:rPr>
        <w:t>BA Consideration</w:t>
      </w:r>
      <w:r w:rsidR="00B876B8" w:rsidRPr="005061A4">
        <w:rPr>
          <w:color w:val="A6A6A6" w:themeColor="background1" w:themeShade="A6"/>
        </w:rPr>
        <w:tab/>
      </w:r>
      <w:r w:rsidR="00523D8E" w:rsidRPr="005061A4">
        <w:rPr>
          <w:color w:val="A6A6A6" w:themeColor="background1" w:themeShade="A6"/>
        </w:rPr>
        <w:tab/>
      </w:r>
      <w:r w:rsidR="00523D8E" w:rsidRPr="005061A4">
        <w:rPr>
          <w:color w:val="A6A6A6" w:themeColor="background1" w:themeShade="A6"/>
        </w:rPr>
        <w:tab/>
      </w:r>
      <w:r w:rsidR="00523D8E" w:rsidRPr="005061A4">
        <w:rPr>
          <w:color w:val="A6A6A6" w:themeColor="background1" w:themeShade="A6"/>
        </w:rPr>
        <w:tab/>
        <w:t>(</w:t>
      </w:r>
      <w:r w:rsidR="00B876B8" w:rsidRPr="005061A4">
        <w:rPr>
          <w:color w:val="A6A6A6" w:themeColor="background1" w:themeShade="A6"/>
        </w:rPr>
        <w:t>Liwen Chu</w:t>
      </w:r>
      <w:r w:rsidR="00523D8E" w:rsidRPr="005061A4">
        <w:rPr>
          <w:color w:val="A6A6A6" w:themeColor="background1" w:themeShade="A6"/>
        </w:rPr>
        <w:t>)</w:t>
      </w:r>
    </w:p>
    <w:p w14:paraId="4CDEA74A" w14:textId="614A3195" w:rsidR="00250C3E" w:rsidRPr="005061A4" w:rsidRDefault="00B80BF4" w:rsidP="009A1BB7">
      <w:pPr>
        <w:pStyle w:val="ListParagraph"/>
        <w:numPr>
          <w:ilvl w:val="1"/>
          <w:numId w:val="25"/>
        </w:numPr>
        <w:rPr>
          <w:color w:val="A6A6A6" w:themeColor="background1" w:themeShade="A6"/>
        </w:rPr>
      </w:pPr>
      <w:hyperlink r:id="rId222" w:history="1">
        <w:r w:rsidR="00250C3E" w:rsidRPr="005061A4">
          <w:rPr>
            <w:rStyle w:val="Hyperlink"/>
            <w:color w:val="A6A6A6" w:themeColor="background1" w:themeShade="A6"/>
          </w:rPr>
          <w:t>114r0</w:t>
        </w:r>
      </w:hyperlink>
      <w:r w:rsidR="008D6F68" w:rsidRPr="005061A4">
        <w:rPr>
          <w:color w:val="A6A6A6" w:themeColor="background1" w:themeShade="A6"/>
        </w:rPr>
        <w:t xml:space="preserve"> </w:t>
      </w:r>
      <w:r w:rsidR="00250C3E" w:rsidRPr="005061A4">
        <w:rPr>
          <w:color w:val="A6A6A6" w:themeColor="background1" w:themeShade="A6"/>
        </w:rPr>
        <w:t>Block Ack Window extension</w:t>
      </w:r>
      <w:r w:rsidR="00250C3E" w:rsidRPr="005061A4">
        <w:rPr>
          <w:color w:val="A6A6A6" w:themeColor="background1" w:themeShade="A6"/>
        </w:rPr>
        <w:tab/>
      </w:r>
      <w:r w:rsidR="00523D8E" w:rsidRPr="005061A4">
        <w:rPr>
          <w:color w:val="A6A6A6" w:themeColor="background1" w:themeShade="A6"/>
        </w:rPr>
        <w:tab/>
      </w:r>
      <w:r w:rsidR="00523D8E" w:rsidRPr="005061A4">
        <w:rPr>
          <w:color w:val="A6A6A6" w:themeColor="background1" w:themeShade="A6"/>
        </w:rPr>
        <w:tab/>
        <w:t>(</w:t>
      </w:r>
      <w:r w:rsidR="00250C3E" w:rsidRPr="005061A4">
        <w:rPr>
          <w:color w:val="A6A6A6" w:themeColor="background1" w:themeShade="A6"/>
        </w:rPr>
        <w:t>Yongho Seok</w:t>
      </w:r>
      <w:r w:rsidR="00523D8E" w:rsidRPr="005061A4">
        <w:rPr>
          <w:color w:val="A6A6A6" w:themeColor="background1" w:themeShade="A6"/>
        </w:rPr>
        <w:t>)</w:t>
      </w:r>
    </w:p>
    <w:p w14:paraId="7FD8F088" w14:textId="765D0275" w:rsidR="00250C3E" w:rsidRPr="005061A4" w:rsidRDefault="00B80BF4" w:rsidP="00311BF0">
      <w:pPr>
        <w:pStyle w:val="ListParagraph"/>
        <w:numPr>
          <w:ilvl w:val="1"/>
          <w:numId w:val="25"/>
        </w:numPr>
        <w:rPr>
          <w:color w:val="A6A6A6" w:themeColor="background1" w:themeShade="A6"/>
        </w:rPr>
      </w:pPr>
      <w:hyperlink r:id="rId223" w:history="1">
        <w:r w:rsidR="00250C3E" w:rsidRPr="005061A4">
          <w:rPr>
            <w:rStyle w:val="Hyperlink"/>
            <w:color w:val="A6A6A6" w:themeColor="background1" w:themeShade="A6"/>
          </w:rPr>
          <w:t>362r0</w:t>
        </w:r>
      </w:hyperlink>
      <w:r w:rsidR="008D6F68" w:rsidRPr="005061A4">
        <w:rPr>
          <w:color w:val="A6A6A6" w:themeColor="background1" w:themeShade="A6"/>
        </w:rPr>
        <w:t xml:space="preserve"> </w:t>
      </w:r>
      <w:r w:rsidR="00250C3E" w:rsidRPr="005061A4">
        <w:rPr>
          <w:color w:val="A6A6A6" w:themeColor="background1" w:themeShade="A6"/>
        </w:rPr>
        <w:t>Proposals on AMPDU-BA mechanisms</w:t>
      </w:r>
      <w:r w:rsidR="00523D8E" w:rsidRPr="005061A4">
        <w:rPr>
          <w:color w:val="A6A6A6" w:themeColor="background1" w:themeShade="A6"/>
        </w:rPr>
        <w:t xml:space="preserve"> </w:t>
      </w:r>
      <w:r w:rsidR="00523D8E" w:rsidRPr="005061A4">
        <w:rPr>
          <w:color w:val="A6A6A6" w:themeColor="background1" w:themeShade="A6"/>
        </w:rPr>
        <w:tab/>
        <w:t>(</w:t>
      </w:r>
      <w:r w:rsidR="00250C3E" w:rsidRPr="005061A4">
        <w:rPr>
          <w:color w:val="A6A6A6" w:themeColor="background1" w:themeShade="A6"/>
        </w:rPr>
        <w:t>Sindhu Verma</w:t>
      </w:r>
      <w:r w:rsidR="00523D8E" w:rsidRPr="005061A4">
        <w:rPr>
          <w:color w:val="A6A6A6" w:themeColor="background1" w:themeShade="A6"/>
        </w:rPr>
        <w:t>)</w:t>
      </w:r>
    </w:p>
    <w:p w14:paraId="5522056F" w14:textId="0E4CF677" w:rsidR="00250C3E" w:rsidRPr="005061A4" w:rsidRDefault="00B80BF4" w:rsidP="007B72C4">
      <w:pPr>
        <w:pStyle w:val="ListParagraph"/>
        <w:numPr>
          <w:ilvl w:val="1"/>
          <w:numId w:val="25"/>
        </w:numPr>
        <w:rPr>
          <w:color w:val="A6A6A6" w:themeColor="background1" w:themeShade="A6"/>
        </w:rPr>
      </w:pPr>
      <w:hyperlink r:id="rId224" w:history="1">
        <w:r w:rsidR="00250C3E" w:rsidRPr="005061A4">
          <w:rPr>
            <w:rStyle w:val="Hyperlink"/>
            <w:color w:val="A6A6A6" w:themeColor="background1" w:themeShade="A6"/>
          </w:rPr>
          <w:t>462r0</w:t>
        </w:r>
      </w:hyperlink>
      <w:r w:rsidR="008D6F68" w:rsidRPr="005061A4">
        <w:rPr>
          <w:color w:val="A6A6A6" w:themeColor="background1" w:themeShade="A6"/>
        </w:rPr>
        <w:t xml:space="preserve"> </w:t>
      </w:r>
      <w:r w:rsidR="00250C3E" w:rsidRPr="005061A4">
        <w:rPr>
          <w:color w:val="A6A6A6" w:themeColor="background1" w:themeShade="A6"/>
        </w:rPr>
        <w:t>11be BA Indication</w:t>
      </w:r>
      <w:r w:rsidR="00250C3E" w:rsidRPr="005061A4">
        <w:rPr>
          <w:color w:val="A6A6A6" w:themeColor="background1" w:themeShade="A6"/>
        </w:rPr>
        <w:tab/>
      </w:r>
      <w:r w:rsidR="00523D8E" w:rsidRPr="005061A4">
        <w:rPr>
          <w:color w:val="A6A6A6" w:themeColor="background1" w:themeShade="A6"/>
        </w:rPr>
        <w:tab/>
      </w:r>
      <w:r w:rsidR="00523D8E" w:rsidRPr="005061A4">
        <w:rPr>
          <w:color w:val="A6A6A6" w:themeColor="background1" w:themeShade="A6"/>
        </w:rPr>
        <w:tab/>
      </w:r>
      <w:r w:rsidR="00523D8E" w:rsidRPr="005061A4">
        <w:rPr>
          <w:color w:val="A6A6A6" w:themeColor="background1" w:themeShade="A6"/>
        </w:rPr>
        <w:tab/>
        <w:t>(</w:t>
      </w:r>
      <w:r w:rsidR="00250C3E" w:rsidRPr="005061A4">
        <w:rPr>
          <w:color w:val="A6A6A6" w:themeColor="background1" w:themeShade="A6"/>
        </w:rPr>
        <w:t>Po-Kai Huang</w:t>
      </w:r>
      <w:r w:rsidR="00523D8E" w:rsidRPr="005061A4">
        <w:rPr>
          <w:color w:val="A6A6A6" w:themeColor="background1" w:themeShade="A6"/>
        </w:rPr>
        <w:t>)</w:t>
      </w:r>
    </w:p>
    <w:p w14:paraId="130E42BA" w14:textId="754FC207" w:rsidR="008D6F68" w:rsidRPr="005061A4" w:rsidRDefault="00B80BF4" w:rsidP="00DD41D0">
      <w:pPr>
        <w:pStyle w:val="ListParagraph"/>
        <w:numPr>
          <w:ilvl w:val="1"/>
          <w:numId w:val="25"/>
        </w:numPr>
        <w:rPr>
          <w:color w:val="A6A6A6" w:themeColor="background1" w:themeShade="A6"/>
        </w:rPr>
      </w:pPr>
      <w:hyperlink r:id="rId225" w:history="1">
        <w:r w:rsidR="008D6F68" w:rsidRPr="005061A4">
          <w:rPr>
            <w:rStyle w:val="Hyperlink"/>
            <w:color w:val="A6A6A6" w:themeColor="background1" w:themeShade="A6"/>
          </w:rPr>
          <w:t>294r0</w:t>
        </w:r>
      </w:hyperlink>
      <w:r w:rsidR="008D6F68" w:rsidRPr="005061A4">
        <w:rPr>
          <w:color w:val="A6A6A6" w:themeColor="background1" w:themeShade="A6"/>
        </w:rPr>
        <w:t xml:space="preserve"> 11be</w:t>
      </w:r>
      <w:r w:rsidR="00523D8E" w:rsidRPr="005061A4">
        <w:rPr>
          <w:color w:val="A6A6A6" w:themeColor="background1" w:themeShade="A6"/>
        </w:rPr>
        <w:t xml:space="preserve"> </w:t>
      </w:r>
      <w:r w:rsidR="008D6F68" w:rsidRPr="005061A4">
        <w:rPr>
          <w:color w:val="A6A6A6" w:themeColor="background1" w:themeShade="A6"/>
        </w:rPr>
        <w:t>block</w:t>
      </w:r>
      <w:r w:rsidR="00523D8E" w:rsidRPr="005061A4">
        <w:rPr>
          <w:color w:val="A6A6A6" w:themeColor="background1" w:themeShade="A6"/>
        </w:rPr>
        <w:t xml:space="preserve"> </w:t>
      </w:r>
      <w:r w:rsidR="008D6F68" w:rsidRPr="005061A4">
        <w:rPr>
          <w:color w:val="A6A6A6" w:themeColor="background1" w:themeShade="A6"/>
        </w:rPr>
        <w:t>ack</w:t>
      </w:r>
      <w:r w:rsidR="00523D8E" w:rsidRPr="005061A4">
        <w:rPr>
          <w:color w:val="A6A6A6" w:themeColor="background1" w:themeShade="A6"/>
        </w:rPr>
        <w:t xml:space="preserve"> </w:t>
      </w:r>
      <w:r w:rsidR="008D6F68" w:rsidRPr="005061A4">
        <w:rPr>
          <w:color w:val="A6A6A6" w:themeColor="background1" w:themeShade="A6"/>
        </w:rPr>
        <w:t>bitmap</w:t>
      </w:r>
      <w:r w:rsidR="00523D8E" w:rsidRPr="005061A4">
        <w:rPr>
          <w:color w:val="A6A6A6" w:themeColor="background1" w:themeShade="A6"/>
        </w:rPr>
        <w:t xml:space="preserve"> </w:t>
      </w:r>
      <w:r w:rsidR="008D6F68" w:rsidRPr="005061A4">
        <w:rPr>
          <w:color w:val="A6A6A6" w:themeColor="background1" w:themeShade="A6"/>
        </w:rPr>
        <w:t>siz</w:t>
      </w:r>
      <w:r w:rsidR="00523D8E" w:rsidRPr="005061A4">
        <w:rPr>
          <w:color w:val="A6A6A6" w:themeColor="background1" w:themeShade="A6"/>
        </w:rPr>
        <w:t xml:space="preserve">e </w:t>
      </w:r>
      <w:r w:rsidR="008D6F68" w:rsidRPr="005061A4">
        <w:rPr>
          <w:color w:val="A6A6A6" w:themeColor="background1" w:themeShade="A6"/>
        </w:rPr>
        <w:t>discussion</w:t>
      </w:r>
      <w:r w:rsidR="00523D8E" w:rsidRPr="005061A4">
        <w:rPr>
          <w:color w:val="A6A6A6" w:themeColor="background1" w:themeShade="A6"/>
        </w:rPr>
        <w:tab/>
      </w:r>
      <w:r w:rsidR="008D6F68" w:rsidRPr="005061A4">
        <w:rPr>
          <w:color w:val="A6A6A6" w:themeColor="background1" w:themeShade="A6"/>
        </w:rPr>
        <w:tab/>
      </w:r>
      <w:r w:rsidR="00523D8E" w:rsidRPr="005061A4">
        <w:rPr>
          <w:color w:val="A6A6A6" w:themeColor="background1" w:themeShade="A6"/>
        </w:rPr>
        <w:t>(</w:t>
      </w:r>
      <w:r w:rsidR="008D6F68" w:rsidRPr="005061A4">
        <w:rPr>
          <w:color w:val="A6A6A6" w:themeColor="background1" w:themeShade="A6"/>
        </w:rPr>
        <w:t>Zhou Lan</w:t>
      </w:r>
      <w:r w:rsidR="00523D8E" w:rsidRPr="005061A4">
        <w:rPr>
          <w:color w:val="A6A6A6" w:themeColor="background1" w:themeShade="A6"/>
        </w:rPr>
        <w:t>)</w:t>
      </w:r>
    </w:p>
    <w:p w14:paraId="769A8573" w14:textId="77777777" w:rsidR="00F90BDC" w:rsidRPr="003046F3" w:rsidRDefault="00F90BDC" w:rsidP="00F90BDC">
      <w:pPr>
        <w:pStyle w:val="ListParagraph"/>
        <w:numPr>
          <w:ilvl w:val="0"/>
          <w:numId w:val="25"/>
        </w:numPr>
      </w:pPr>
      <w:proofErr w:type="spellStart"/>
      <w:r w:rsidRPr="003046F3">
        <w:t>AoB</w:t>
      </w:r>
      <w:proofErr w:type="spellEnd"/>
      <w:r>
        <w:t>:</w:t>
      </w:r>
    </w:p>
    <w:p w14:paraId="20FE7604" w14:textId="77777777" w:rsidR="00F90BDC" w:rsidRDefault="00F90BDC" w:rsidP="00F90BDC">
      <w:pPr>
        <w:pStyle w:val="ListParagraph"/>
        <w:numPr>
          <w:ilvl w:val="0"/>
          <w:numId w:val="25"/>
        </w:numPr>
      </w:pPr>
      <w:r w:rsidRPr="003046F3">
        <w:t>Adjourn</w:t>
      </w:r>
    </w:p>
    <w:p w14:paraId="5D02429B" w14:textId="77777777" w:rsidR="00F90BDC" w:rsidRPr="006A2045" w:rsidRDefault="00F90BDC" w:rsidP="00F90BDC"/>
    <w:p w14:paraId="3AC21544" w14:textId="2E8CE514" w:rsidR="00F90BDC" w:rsidRPr="00755C65" w:rsidRDefault="00F90BDC" w:rsidP="00F90BDC">
      <w:pPr>
        <w:pStyle w:val="Heading3"/>
      </w:pPr>
      <w:r w:rsidRPr="00145ECB">
        <w:rPr>
          <w:highlight w:val="green"/>
        </w:rPr>
        <w:t>3</w:t>
      </w:r>
      <w:r w:rsidRPr="00145ECB">
        <w:rPr>
          <w:highlight w:val="green"/>
          <w:vertAlign w:val="superscript"/>
        </w:rPr>
        <w:t>rd</w:t>
      </w:r>
      <w:r w:rsidRPr="00145ECB">
        <w:rPr>
          <w:highlight w:val="green"/>
        </w:rPr>
        <w:t xml:space="preserve"> Conf. Call: </w:t>
      </w:r>
      <w:r w:rsidRPr="00145ECB">
        <w:rPr>
          <w:bCs/>
          <w:highlight w:val="green"/>
          <w:lang w:val="en-US"/>
        </w:rPr>
        <w:t>May 1</w:t>
      </w:r>
      <w:r w:rsidR="00120EAB" w:rsidRPr="00145ECB">
        <w:rPr>
          <w:bCs/>
          <w:highlight w:val="green"/>
          <w:lang w:val="en-US"/>
        </w:rPr>
        <w:t>8</w:t>
      </w:r>
      <w:r w:rsidRPr="00145ECB">
        <w:rPr>
          <w:highlight w:val="green"/>
        </w:rPr>
        <w:t xml:space="preserve"> (10:00–13:00 ET)–PHY</w:t>
      </w:r>
    </w:p>
    <w:p w14:paraId="42B6AD31" w14:textId="77777777" w:rsidR="00F90BDC" w:rsidRPr="003046F3" w:rsidRDefault="00F90BDC" w:rsidP="00F90BDC">
      <w:pPr>
        <w:pStyle w:val="ListParagraph"/>
        <w:numPr>
          <w:ilvl w:val="0"/>
          <w:numId w:val="25"/>
        </w:numPr>
        <w:rPr>
          <w:lang w:val="en-US"/>
        </w:rPr>
      </w:pPr>
      <w:r w:rsidRPr="003046F3">
        <w:t>Call the meeting to order</w:t>
      </w:r>
    </w:p>
    <w:p w14:paraId="751F0252" w14:textId="77777777" w:rsidR="00F90BDC" w:rsidRDefault="00F90BDC" w:rsidP="00F90BDC">
      <w:pPr>
        <w:pStyle w:val="ListParagraph"/>
        <w:numPr>
          <w:ilvl w:val="0"/>
          <w:numId w:val="25"/>
        </w:numPr>
      </w:pPr>
      <w:r w:rsidRPr="003046F3">
        <w:t>IEEE 802 and 802.11 IPR policy and procedure</w:t>
      </w:r>
    </w:p>
    <w:p w14:paraId="41A8F59B" w14:textId="77777777" w:rsidR="00F90BDC" w:rsidRPr="003046F3" w:rsidRDefault="00F90BDC" w:rsidP="00F90BDC">
      <w:pPr>
        <w:pStyle w:val="ListParagraph"/>
        <w:numPr>
          <w:ilvl w:val="1"/>
          <w:numId w:val="25"/>
        </w:numPr>
        <w:rPr>
          <w:szCs w:val="20"/>
        </w:rPr>
      </w:pPr>
      <w:r w:rsidRPr="003046F3">
        <w:rPr>
          <w:b/>
          <w:sz w:val="22"/>
          <w:szCs w:val="22"/>
        </w:rPr>
        <w:t>Patent Policy: Ways to inform IEEE:</w:t>
      </w:r>
    </w:p>
    <w:p w14:paraId="09E311DB" w14:textId="77777777" w:rsidR="00F90BDC" w:rsidRPr="003046F3" w:rsidRDefault="00F90BDC" w:rsidP="00F90BDC">
      <w:pPr>
        <w:pStyle w:val="ListParagraph"/>
        <w:numPr>
          <w:ilvl w:val="2"/>
          <w:numId w:val="25"/>
        </w:numPr>
        <w:rPr>
          <w:szCs w:val="20"/>
        </w:rPr>
      </w:pPr>
      <w:r w:rsidRPr="003046F3">
        <w:rPr>
          <w:sz w:val="22"/>
          <w:szCs w:val="22"/>
        </w:rPr>
        <w:t>Cause an LOA to be submitted to the IEEE-SA (</w:t>
      </w:r>
      <w:hyperlink r:id="rId226" w:history="1">
        <w:r w:rsidRPr="003046F3">
          <w:rPr>
            <w:rStyle w:val="Hyperlink"/>
            <w:sz w:val="22"/>
            <w:szCs w:val="22"/>
          </w:rPr>
          <w:t>patcom@ieee.org</w:t>
        </w:r>
      </w:hyperlink>
      <w:r w:rsidRPr="003046F3">
        <w:rPr>
          <w:sz w:val="22"/>
          <w:szCs w:val="22"/>
        </w:rPr>
        <w:t>); or</w:t>
      </w:r>
    </w:p>
    <w:p w14:paraId="6730AA2A" w14:textId="77777777" w:rsidR="00F90BDC" w:rsidRPr="003046F3" w:rsidRDefault="00F90BDC" w:rsidP="00F90BDC">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0FD0285" w14:textId="77777777" w:rsidR="00F90BDC" w:rsidRPr="003046F3" w:rsidRDefault="00F90BDC" w:rsidP="00F90BDC">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5568C6C" w14:textId="77777777" w:rsidR="00F90BDC" w:rsidRPr="003046F3" w:rsidRDefault="00F90BDC" w:rsidP="00F90BDC">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455D87D" w14:textId="77777777" w:rsidR="00F90BDC" w:rsidRDefault="00F90BDC" w:rsidP="00F90BDC">
      <w:pPr>
        <w:pStyle w:val="ListParagraph"/>
        <w:numPr>
          <w:ilvl w:val="0"/>
          <w:numId w:val="25"/>
        </w:numPr>
      </w:pPr>
      <w:r w:rsidRPr="003046F3">
        <w:t>Attendance reminder.</w:t>
      </w:r>
    </w:p>
    <w:p w14:paraId="5C5EF14D" w14:textId="77777777" w:rsidR="00F90BDC" w:rsidRPr="003046F3" w:rsidRDefault="00F90BDC" w:rsidP="00F90BDC">
      <w:pPr>
        <w:pStyle w:val="ListParagraph"/>
        <w:numPr>
          <w:ilvl w:val="1"/>
          <w:numId w:val="25"/>
        </w:numPr>
      </w:pPr>
      <w:r>
        <w:rPr>
          <w:sz w:val="22"/>
          <w:szCs w:val="22"/>
        </w:rPr>
        <w:t xml:space="preserve">Participation slide: </w:t>
      </w:r>
      <w:hyperlink r:id="rId227" w:tgtFrame="_blank" w:history="1">
        <w:r w:rsidRPr="00EE0424">
          <w:rPr>
            <w:rStyle w:val="Hyperlink"/>
            <w:sz w:val="22"/>
            <w:szCs w:val="22"/>
            <w:lang w:val="en-US"/>
          </w:rPr>
          <w:t>https://mentor.ieee.org/802-ec/dcn/16/ec-16-0180-05-00EC-ieee-802-participation-slide.pptx</w:t>
        </w:r>
      </w:hyperlink>
    </w:p>
    <w:p w14:paraId="415BF229" w14:textId="77777777" w:rsidR="00F90BDC" w:rsidRDefault="00F90BDC" w:rsidP="00F90BDC">
      <w:pPr>
        <w:pStyle w:val="ListParagraph"/>
        <w:numPr>
          <w:ilvl w:val="1"/>
          <w:numId w:val="25"/>
        </w:numPr>
        <w:rPr>
          <w:sz w:val="22"/>
        </w:rPr>
      </w:pPr>
      <w:r>
        <w:rPr>
          <w:sz w:val="22"/>
        </w:rPr>
        <w:t xml:space="preserve">Please record your attendance during the conference call by using the IMAT system: </w:t>
      </w:r>
    </w:p>
    <w:p w14:paraId="7F65EAE7" w14:textId="77777777" w:rsidR="00F90BDC" w:rsidRDefault="00F90BDC" w:rsidP="00F90BDC">
      <w:pPr>
        <w:pStyle w:val="ListParagraph"/>
        <w:numPr>
          <w:ilvl w:val="2"/>
          <w:numId w:val="25"/>
        </w:numPr>
        <w:rPr>
          <w:sz w:val="22"/>
        </w:rPr>
      </w:pPr>
      <w:r>
        <w:rPr>
          <w:sz w:val="22"/>
        </w:rPr>
        <w:t xml:space="preserve">1) login to </w:t>
      </w:r>
      <w:hyperlink r:id="rId22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3F1A239" w14:textId="77777777" w:rsidR="00F90BDC" w:rsidRDefault="00F90BDC" w:rsidP="00F90BDC">
      <w:pPr>
        <w:pStyle w:val="ListParagraph"/>
        <w:numPr>
          <w:ilvl w:val="1"/>
          <w:numId w:val="25"/>
        </w:numPr>
        <w:rPr>
          <w:sz w:val="22"/>
        </w:rPr>
      </w:pPr>
      <w:r>
        <w:rPr>
          <w:sz w:val="22"/>
        </w:rPr>
        <w:t xml:space="preserve">If you are unable to record the attendance via </w:t>
      </w:r>
      <w:hyperlink r:id="rId229"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230"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231" w:history="1">
        <w:r w:rsidRPr="00132C67">
          <w:rPr>
            <w:rStyle w:val="Hyperlink"/>
            <w:sz w:val="22"/>
          </w:rPr>
          <w:t>sschelstraete@quantenna.com</w:t>
        </w:r>
      </w:hyperlink>
      <w:r>
        <w:rPr>
          <w:sz w:val="22"/>
        </w:rPr>
        <w:t xml:space="preserve">) </w:t>
      </w:r>
    </w:p>
    <w:p w14:paraId="67E91363" w14:textId="77777777" w:rsidR="00F90BDC" w:rsidRPr="00880D21" w:rsidRDefault="00F90BDC" w:rsidP="00F90BDC">
      <w:pPr>
        <w:pStyle w:val="ListParagraph"/>
        <w:numPr>
          <w:ilvl w:val="1"/>
          <w:numId w:val="25"/>
        </w:numPr>
        <w:rPr>
          <w:sz w:val="22"/>
        </w:rPr>
      </w:pPr>
      <w:r>
        <w:rPr>
          <w:sz w:val="22"/>
          <w:szCs w:val="22"/>
        </w:rPr>
        <w:t>Please ensure that the following information is listed correctly when joining the call:</w:t>
      </w:r>
    </w:p>
    <w:p w14:paraId="73999D05" w14:textId="77777777" w:rsidR="00F90BDC" w:rsidRPr="00D86E02" w:rsidRDefault="00F90BDC" w:rsidP="00F90BDC">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6729C3C6" w14:textId="77777777" w:rsidR="00F90BDC" w:rsidRPr="003046F3" w:rsidRDefault="00F90BDC" w:rsidP="00F90BDC">
      <w:pPr>
        <w:pStyle w:val="ListParagraph"/>
        <w:numPr>
          <w:ilvl w:val="0"/>
          <w:numId w:val="25"/>
        </w:numPr>
      </w:pPr>
      <w:r w:rsidRPr="003046F3">
        <w:t>Announcements</w:t>
      </w:r>
      <w:r>
        <w:t>:</w:t>
      </w:r>
    </w:p>
    <w:p w14:paraId="48485F9E" w14:textId="2DC0F713" w:rsidR="00F90BDC" w:rsidRDefault="00F90BDC" w:rsidP="00F90BDC">
      <w:pPr>
        <w:pStyle w:val="ListParagraph"/>
        <w:numPr>
          <w:ilvl w:val="0"/>
          <w:numId w:val="25"/>
        </w:numPr>
      </w:pPr>
      <w:r>
        <w:t xml:space="preserve">Technical </w:t>
      </w:r>
      <w:r w:rsidRPr="003046F3">
        <w:t>Submissions:</w:t>
      </w:r>
    </w:p>
    <w:p w14:paraId="42FFEE65" w14:textId="4F5C20F4" w:rsidR="003935A8" w:rsidRPr="00DE3A3E" w:rsidRDefault="003935A8" w:rsidP="002C1975">
      <w:pPr>
        <w:pStyle w:val="ListParagraph"/>
        <w:numPr>
          <w:ilvl w:val="1"/>
          <w:numId w:val="25"/>
        </w:numPr>
        <w:rPr>
          <w:color w:val="00B050"/>
          <w:sz w:val="22"/>
          <w:szCs w:val="22"/>
        </w:rPr>
      </w:pPr>
      <w:r w:rsidRPr="00DE3A3E">
        <w:rPr>
          <w:color w:val="00B050"/>
          <w:sz w:val="22"/>
          <w:szCs w:val="22"/>
        </w:rPr>
        <w:t xml:space="preserve">608r0 Consideration on EHT LTF </w:t>
      </w:r>
      <w:r w:rsidR="00DE3A3E" w:rsidRPr="00DE3A3E">
        <w:rPr>
          <w:color w:val="00B050"/>
          <w:sz w:val="22"/>
          <w:szCs w:val="22"/>
        </w:rPr>
        <w:tab/>
      </w:r>
      <w:r w:rsidR="00DE3A3E" w:rsidRPr="00DE3A3E">
        <w:rPr>
          <w:color w:val="00B050"/>
          <w:sz w:val="22"/>
          <w:szCs w:val="22"/>
        </w:rPr>
        <w:tab/>
      </w:r>
      <w:r w:rsidR="00DE3A3E" w:rsidRPr="00DE3A3E">
        <w:rPr>
          <w:color w:val="00B050"/>
          <w:sz w:val="22"/>
          <w:szCs w:val="22"/>
        </w:rPr>
        <w:tab/>
        <w:t xml:space="preserve"> (</w:t>
      </w:r>
      <w:proofErr w:type="spellStart"/>
      <w:r w:rsidR="00DE3A3E" w:rsidRPr="00DE3A3E">
        <w:rPr>
          <w:color w:val="00B050"/>
          <w:sz w:val="22"/>
          <w:szCs w:val="22"/>
        </w:rPr>
        <w:t>Jinyoung</w:t>
      </w:r>
      <w:proofErr w:type="spellEnd"/>
      <w:r w:rsidR="00DE3A3E" w:rsidRPr="00DE3A3E">
        <w:rPr>
          <w:color w:val="00B050"/>
          <w:sz w:val="22"/>
          <w:szCs w:val="22"/>
        </w:rPr>
        <w:t xml:space="preserve"> Chun)           [2 SPs]</w:t>
      </w:r>
    </w:p>
    <w:p w14:paraId="12EE1E8A" w14:textId="77777777" w:rsidR="003D3A9F" w:rsidRPr="00A474EB" w:rsidRDefault="00B80BF4" w:rsidP="003D3A9F">
      <w:pPr>
        <w:pStyle w:val="ListParagraph"/>
        <w:numPr>
          <w:ilvl w:val="1"/>
          <w:numId w:val="25"/>
        </w:numPr>
        <w:rPr>
          <w:color w:val="00B050"/>
          <w:sz w:val="22"/>
          <w:szCs w:val="22"/>
        </w:rPr>
      </w:pPr>
      <w:hyperlink r:id="rId232" w:history="1">
        <w:r w:rsidR="003D3A9F" w:rsidRPr="00A474EB">
          <w:rPr>
            <w:rStyle w:val="Hyperlink"/>
            <w:color w:val="00B050"/>
            <w:sz w:val="22"/>
            <w:szCs w:val="22"/>
          </w:rPr>
          <w:t>666r2</w:t>
        </w:r>
      </w:hyperlink>
      <w:r w:rsidR="003D3A9F" w:rsidRPr="00A474EB">
        <w:rPr>
          <w:color w:val="00B050"/>
          <w:sz w:val="22"/>
          <w:szCs w:val="22"/>
        </w:rPr>
        <w:t xml:space="preserve"> 80MHz OFDMA Tone Plan</w:t>
      </w:r>
      <w:r w:rsidR="003D3A9F" w:rsidRPr="00A474EB">
        <w:rPr>
          <w:color w:val="00B050"/>
          <w:sz w:val="22"/>
          <w:szCs w:val="22"/>
        </w:rPr>
        <w:tab/>
      </w:r>
      <w:r w:rsidR="003D3A9F" w:rsidRPr="00A474EB">
        <w:rPr>
          <w:color w:val="00B050"/>
          <w:sz w:val="22"/>
          <w:szCs w:val="22"/>
        </w:rPr>
        <w:tab/>
      </w:r>
      <w:r w:rsidR="003D3A9F" w:rsidRPr="00A474EB">
        <w:rPr>
          <w:color w:val="00B050"/>
          <w:sz w:val="22"/>
          <w:szCs w:val="22"/>
        </w:rPr>
        <w:tab/>
        <w:t xml:space="preserve"> (Ron Porat)</w:t>
      </w:r>
      <w:r w:rsidR="003D3A9F" w:rsidRPr="00A474EB">
        <w:rPr>
          <w:color w:val="00B050"/>
          <w:sz w:val="22"/>
          <w:szCs w:val="22"/>
        </w:rPr>
        <w:tab/>
      </w:r>
      <w:r w:rsidR="003D3A9F" w:rsidRPr="00A474EB">
        <w:rPr>
          <w:color w:val="00B050"/>
          <w:sz w:val="22"/>
          <w:szCs w:val="22"/>
        </w:rPr>
        <w:tab/>
        <w:t>[1 SP]</w:t>
      </w:r>
    </w:p>
    <w:p w14:paraId="7BBCC772" w14:textId="0385E71D" w:rsidR="003745F2" w:rsidRPr="00A474EB" w:rsidRDefault="00B80BF4" w:rsidP="002C1975">
      <w:pPr>
        <w:pStyle w:val="ListParagraph"/>
        <w:numPr>
          <w:ilvl w:val="1"/>
          <w:numId w:val="25"/>
        </w:numPr>
        <w:rPr>
          <w:color w:val="00B050"/>
          <w:sz w:val="22"/>
          <w:szCs w:val="22"/>
        </w:rPr>
      </w:pPr>
      <w:hyperlink r:id="rId233" w:history="1">
        <w:r w:rsidR="003745F2" w:rsidRPr="00A474EB">
          <w:rPr>
            <w:rStyle w:val="Hyperlink"/>
            <w:color w:val="00B050"/>
            <w:sz w:val="22"/>
            <w:szCs w:val="22"/>
          </w:rPr>
          <w:t>609r</w:t>
        </w:r>
        <w:r w:rsidR="00793D1A" w:rsidRPr="00A474EB">
          <w:rPr>
            <w:rStyle w:val="Hyperlink"/>
            <w:color w:val="00B050"/>
            <w:sz w:val="22"/>
            <w:szCs w:val="22"/>
          </w:rPr>
          <w:t>2</w:t>
        </w:r>
      </w:hyperlink>
      <w:r w:rsidR="003745F2" w:rsidRPr="00A474EB">
        <w:rPr>
          <w:color w:val="00B050"/>
          <w:sz w:val="22"/>
          <w:szCs w:val="22"/>
        </w:rPr>
        <w:t xml:space="preserve"> Further discussion on RU allocation subfield in EHT-SIG</w:t>
      </w:r>
      <w:r w:rsidR="00155D7D" w:rsidRPr="00A474EB">
        <w:rPr>
          <w:color w:val="00B050"/>
          <w:sz w:val="22"/>
          <w:szCs w:val="22"/>
        </w:rPr>
        <w:t xml:space="preserve"> (</w:t>
      </w:r>
      <w:r w:rsidR="003745F2" w:rsidRPr="00A474EB">
        <w:rPr>
          <w:color w:val="00B050"/>
          <w:sz w:val="22"/>
          <w:szCs w:val="22"/>
        </w:rPr>
        <w:t>Ross J</w:t>
      </w:r>
      <w:r w:rsidR="00C620D8" w:rsidRPr="00A474EB">
        <w:rPr>
          <w:color w:val="00B050"/>
          <w:sz w:val="22"/>
          <w:szCs w:val="22"/>
        </w:rPr>
        <w:t>.</w:t>
      </w:r>
      <w:r w:rsidR="003745F2" w:rsidRPr="00A474EB">
        <w:rPr>
          <w:color w:val="00B050"/>
          <w:sz w:val="22"/>
          <w:szCs w:val="22"/>
        </w:rPr>
        <w:t xml:space="preserve"> Yu</w:t>
      </w:r>
      <w:r w:rsidR="00155D7D" w:rsidRPr="00A474EB">
        <w:rPr>
          <w:color w:val="00B050"/>
          <w:sz w:val="22"/>
          <w:szCs w:val="22"/>
        </w:rPr>
        <w:t xml:space="preserve">) </w:t>
      </w:r>
      <w:r w:rsidR="00B30C21" w:rsidRPr="00A474EB">
        <w:rPr>
          <w:color w:val="00B050"/>
          <w:sz w:val="22"/>
          <w:szCs w:val="22"/>
        </w:rPr>
        <w:tab/>
      </w:r>
      <w:r w:rsidR="00155D7D" w:rsidRPr="00A474EB">
        <w:rPr>
          <w:color w:val="00B050"/>
          <w:sz w:val="22"/>
          <w:szCs w:val="22"/>
        </w:rPr>
        <w:t>[</w:t>
      </w:r>
      <w:r w:rsidR="003745F2" w:rsidRPr="00A474EB">
        <w:rPr>
          <w:color w:val="00B050"/>
          <w:sz w:val="22"/>
          <w:szCs w:val="22"/>
        </w:rPr>
        <w:t>9 SPs</w:t>
      </w:r>
      <w:r w:rsidR="00155D7D" w:rsidRPr="00A474EB">
        <w:rPr>
          <w:color w:val="00B050"/>
          <w:sz w:val="22"/>
          <w:szCs w:val="22"/>
        </w:rPr>
        <w:t>]</w:t>
      </w:r>
    </w:p>
    <w:p w14:paraId="5B592BA1" w14:textId="4FD09F03" w:rsidR="00823D4C" w:rsidRPr="00963B18" w:rsidRDefault="00823D4C" w:rsidP="00CA0495">
      <w:pPr>
        <w:pStyle w:val="ListParagraph"/>
        <w:numPr>
          <w:ilvl w:val="1"/>
          <w:numId w:val="25"/>
        </w:numPr>
        <w:rPr>
          <w:color w:val="00B050"/>
          <w:sz w:val="22"/>
          <w:szCs w:val="22"/>
        </w:rPr>
      </w:pPr>
      <w:r w:rsidRPr="00963B18">
        <w:rPr>
          <w:color w:val="00B050"/>
          <w:sz w:val="22"/>
          <w:szCs w:val="22"/>
        </w:rPr>
        <w:t>652</w:t>
      </w:r>
      <w:r w:rsidR="00963B18" w:rsidRPr="00963B18">
        <w:rPr>
          <w:color w:val="00B050"/>
          <w:sz w:val="22"/>
          <w:szCs w:val="22"/>
        </w:rPr>
        <w:t xml:space="preserve">r0 </w:t>
      </w:r>
      <w:proofErr w:type="spellStart"/>
      <w:r w:rsidR="00963B18" w:rsidRPr="00963B18">
        <w:rPr>
          <w:color w:val="00B050"/>
          <w:sz w:val="22"/>
          <w:szCs w:val="22"/>
        </w:rPr>
        <w:t>Signaling</w:t>
      </w:r>
      <w:proofErr w:type="spellEnd"/>
      <w:r w:rsidR="00963B18" w:rsidRPr="00963B18">
        <w:rPr>
          <w:color w:val="00B050"/>
          <w:sz w:val="22"/>
          <w:szCs w:val="22"/>
        </w:rPr>
        <w:t xml:space="preserve"> of RU allocation in 11be </w:t>
      </w:r>
      <w:r w:rsidR="00963B18" w:rsidRPr="00963B18">
        <w:rPr>
          <w:color w:val="00B050"/>
          <w:sz w:val="22"/>
          <w:szCs w:val="22"/>
        </w:rPr>
        <w:tab/>
      </w:r>
      <w:r w:rsidR="00963B18" w:rsidRPr="00963B18">
        <w:rPr>
          <w:color w:val="00B050"/>
          <w:sz w:val="22"/>
          <w:szCs w:val="22"/>
        </w:rPr>
        <w:tab/>
        <w:t xml:space="preserve"> (Dongguk Lim)             [1 SP]</w:t>
      </w:r>
    </w:p>
    <w:p w14:paraId="31F456ED" w14:textId="77777777" w:rsidR="00963B18" w:rsidRPr="00963B18" w:rsidRDefault="00B80BF4" w:rsidP="00963B18">
      <w:pPr>
        <w:pStyle w:val="ListParagraph"/>
        <w:numPr>
          <w:ilvl w:val="1"/>
          <w:numId w:val="25"/>
        </w:numPr>
        <w:rPr>
          <w:color w:val="00B050"/>
          <w:sz w:val="22"/>
          <w:szCs w:val="22"/>
        </w:rPr>
      </w:pPr>
      <w:hyperlink r:id="rId234" w:history="1">
        <w:r w:rsidR="00963B18" w:rsidRPr="00963B18">
          <w:rPr>
            <w:rStyle w:val="Hyperlink"/>
            <w:color w:val="00B050"/>
            <w:sz w:val="22"/>
            <w:szCs w:val="22"/>
          </w:rPr>
          <w:t>738r0</w:t>
        </w:r>
      </w:hyperlink>
      <w:r w:rsidR="00963B18" w:rsidRPr="00963B18">
        <w:rPr>
          <w:color w:val="00B050"/>
          <w:sz w:val="22"/>
          <w:szCs w:val="22"/>
        </w:rPr>
        <w:t xml:space="preserve"> Evaluation of signalling overhead for </w:t>
      </w:r>
      <w:proofErr w:type="spellStart"/>
      <w:r w:rsidR="00963B18" w:rsidRPr="00963B18">
        <w:rPr>
          <w:color w:val="00B050"/>
          <w:sz w:val="22"/>
          <w:szCs w:val="22"/>
        </w:rPr>
        <w:t>eht</w:t>
      </w:r>
      <w:proofErr w:type="spellEnd"/>
      <w:r w:rsidR="00963B18" w:rsidRPr="00963B18">
        <w:rPr>
          <w:color w:val="00B050"/>
          <w:sz w:val="22"/>
          <w:szCs w:val="22"/>
        </w:rPr>
        <w:t xml:space="preserve"> sig</w:t>
      </w:r>
      <w:r w:rsidR="00963B18" w:rsidRPr="00963B18">
        <w:rPr>
          <w:color w:val="00B050"/>
          <w:sz w:val="22"/>
          <w:szCs w:val="22"/>
        </w:rPr>
        <w:tab/>
        <w:t xml:space="preserve"> (Dongguk Lim)</w:t>
      </w:r>
      <w:r w:rsidR="00963B18" w:rsidRPr="00963B18">
        <w:rPr>
          <w:color w:val="00B050"/>
          <w:sz w:val="22"/>
          <w:szCs w:val="22"/>
        </w:rPr>
        <w:tab/>
        <w:t>[1 SP]</w:t>
      </w:r>
    </w:p>
    <w:p w14:paraId="062D1758" w14:textId="77777777" w:rsidR="001E4246" w:rsidRPr="001E4246" w:rsidRDefault="00B80BF4" w:rsidP="001E4246">
      <w:pPr>
        <w:pStyle w:val="ListParagraph"/>
        <w:numPr>
          <w:ilvl w:val="1"/>
          <w:numId w:val="25"/>
        </w:numPr>
        <w:rPr>
          <w:color w:val="00B050"/>
          <w:sz w:val="22"/>
          <w:szCs w:val="22"/>
        </w:rPr>
      </w:pPr>
      <w:hyperlink r:id="rId235" w:history="1">
        <w:r w:rsidR="001E4246" w:rsidRPr="001E4246">
          <w:rPr>
            <w:rStyle w:val="Hyperlink"/>
            <w:color w:val="00B050"/>
            <w:sz w:val="22"/>
            <w:szCs w:val="22"/>
          </w:rPr>
          <w:t>767r0</w:t>
        </w:r>
      </w:hyperlink>
      <w:r w:rsidR="001E4246" w:rsidRPr="001E4246">
        <w:rPr>
          <w:color w:val="00B050"/>
          <w:sz w:val="22"/>
          <w:szCs w:val="22"/>
        </w:rPr>
        <w:t xml:space="preserve"> Number of users in MU-MIMO</w:t>
      </w:r>
      <w:r w:rsidR="001E4246" w:rsidRPr="001E4246">
        <w:rPr>
          <w:color w:val="00B050"/>
          <w:sz w:val="22"/>
          <w:szCs w:val="22"/>
        </w:rPr>
        <w:tab/>
      </w:r>
      <w:r w:rsidR="001E4246" w:rsidRPr="001E4246">
        <w:rPr>
          <w:color w:val="00B050"/>
          <w:sz w:val="22"/>
          <w:szCs w:val="22"/>
        </w:rPr>
        <w:tab/>
      </w:r>
      <w:r w:rsidR="001E4246" w:rsidRPr="001E4246">
        <w:rPr>
          <w:color w:val="00B050"/>
          <w:sz w:val="22"/>
          <w:szCs w:val="22"/>
        </w:rPr>
        <w:tab/>
        <w:t xml:space="preserve"> (Ron Porat)</w:t>
      </w:r>
    </w:p>
    <w:p w14:paraId="67442D19" w14:textId="1A729498" w:rsidR="00F97BF4" w:rsidRPr="00F97BF4" w:rsidRDefault="00B80BF4" w:rsidP="00F97BF4">
      <w:pPr>
        <w:pStyle w:val="ListParagraph"/>
        <w:numPr>
          <w:ilvl w:val="1"/>
          <w:numId w:val="25"/>
        </w:numPr>
        <w:rPr>
          <w:color w:val="00B050"/>
          <w:sz w:val="22"/>
          <w:szCs w:val="22"/>
        </w:rPr>
      </w:pPr>
      <w:hyperlink r:id="rId236" w:history="1">
        <w:r w:rsidR="00F97BF4" w:rsidRPr="00F97BF4">
          <w:rPr>
            <w:rStyle w:val="Hyperlink"/>
            <w:color w:val="00B050"/>
            <w:sz w:val="22"/>
            <w:szCs w:val="22"/>
          </w:rPr>
          <w:t>773r0</w:t>
        </w:r>
      </w:hyperlink>
      <w:r w:rsidR="00F97BF4" w:rsidRPr="00F97BF4">
        <w:rPr>
          <w:color w:val="00B050"/>
          <w:sz w:val="22"/>
          <w:szCs w:val="22"/>
        </w:rPr>
        <w:t xml:space="preserve"> BCC </w:t>
      </w:r>
      <w:proofErr w:type="spellStart"/>
      <w:r w:rsidR="00F97BF4" w:rsidRPr="00F97BF4">
        <w:rPr>
          <w:color w:val="00B050"/>
          <w:sz w:val="22"/>
          <w:szCs w:val="22"/>
        </w:rPr>
        <w:t>Interleaver</w:t>
      </w:r>
      <w:proofErr w:type="spellEnd"/>
      <w:r w:rsidR="00F97BF4" w:rsidRPr="00F97BF4">
        <w:rPr>
          <w:color w:val="00B050"/>
          <w:sz w:val="22"/>
          <w:szCs w:val="22"/>
        </w:rPr>
        <w:t xml:space="preserve"> Parameters for Multiple RU </w:t>
      </w:r>
      <w:r w:rsidR="009D6930">
        <w:rPr>
          <w:color w:val="00B050"/>
          <w:sz w:val="22"/>
          <w:szCs w:val="22"/>
        </w:rPr>
        <w:tab/>
        <w:t xml:space="preserve"> </w:t>
      </w:r>
      <w:r w:rsidR="00F97BF4" w:rsidRPr="00F97BF4">
        <w:rPr>
          <w:color w:val="00B050"/>
          <w:sz w:val="22"/>
          <w:szCs w:val="22"/>
        </w:rPr>
        <w:t>(Ross Jian Yu)</w:t>
      </w:r>
    </w:p>
    <w:p w14:paraId="5BDA519C" w14:textId="541D4C68" w:rsidR="009D6930" w:rsidRPr="009D6930" w:rsidRDefault="009D6930" w:rsidP="00CA0495">
      <w:pPr>
        <w:pStyle w:val="ListParagraph"/>
        <w:numPr>
          <w:ilvl w:val="1"/>
          <w:numId w:val="25"/>
        </w:numPr>
        <w:rPr>
          <w:color w:val="00B050"/>
          <w:sz w:val="22"/>
          <w:szCs w:val="22"/>
        </w:rPr>
      </w:pPr>
      <w:r w:rsidRPr="009D6930">
        <w:rPr>
          <w:color w:val="00B050"/>
          <w:sz w:val="22"/>
          <w:szCs w:val="22"/>
        </w:rPr>
        <w:t xml:space="preserve">693r1 Aggregated PPDU for large BW </w:t>
      </w:r>
      <w:r w:rsidRPr="009D6930">
        <w:rPr>
          <w:color w:val="00B050"/>
          <w:sz w:val="22"/>
          <w:szCs w:val="22"/>
        </w:rPr>
        <w:tab/>
      </w:r>
      <w:r w:rsidRPr="009D6930">
        <w:rPr>
          <w:color w:val="00B050"/>
          <w:sz w:val="22"/>
          <w:szCs w:val="22"/>
        </w:rPr>
        <w:tab/>
      </w:r>
      <w:r w:rsidRPr="009D6930">
        <w:rPr>
          <w:color w:val="00B050"/>
          <w:sz w:val="22"/>
          <w:szCs w:val="22"/>
        </w:rPr>
        <w:tab/>
        <w:t xml:space="preserve"> (Rui Cao)             </w:t>
      </w:r>
      <w:r w:rsidR="00145ECB">
        <w:rPr>
          <w:color w:val="00B050"/>
          <w:sz w:val="22"/>
          <w:szCs w:val="22"/>
        </w:rPr>
        <w:tab/>
      </w:r>
      <w:r w:rsidRPr="009D6930">
        <w:rPr>
          <w:color w:val="00B050"/>
          <w:sz w:val="22"/>
          <w:szCs w:val="22"/>
        </w:rPr>
        <w:t>[1 SP]</w:t>
      </w:r>
    </w:p>
    <w:p w14:paraId="0D26A367" w14:textId="4B501349" w:rsidR="00145ECB" w:rsidRPr="00145ECB" w:rsidRDefault="00145ECB" w:rsidP="00145ECB">
      <w:pPr>
        <w:ind w:left="1080"/>
        <w:rPr>
          <w:color w:val="A6A6A6" w:themeColor="background1" w:themeShade="A6"/>
          <w:szCs w:val="22"/>
        </w:rPr>
      </w:pPr>
      <w:r w:rsidRPr="00145ECB">
        <w:rPr>
          <w:color w:val="A6A6A6" w:themeColor="background1" w:themeShade="A6"/>
          <w:szCs w:val="22"/>
        </w:rPr>
        <w:t>-----------------------------------------------------------------------------------------------------------------</w:t>
      </w:r>
    </w:p>
    <w:p w14:paraId="6B1FA179" w14:textId="03090C39" w:rsidR="003745F2" w:rsidRPr="00145ECB" w:rsidRDefault="00B80BF4" w:rsidP="00CA0495">
      <w:pPr>
        <w:pStyle w:val="ListParagraph"/>
        <w:numPr>
          <w:ilvl w:val="1"/>
          <w:numId w:val="25"/>
        </w:numPr>
        <w:rPr>
          <w:color w:val="A6A6A6" w:themeColor="background1" w:themeShade="A6"/>
          <w:sz w:val="22"/>
          <w:szCs w:val="22"/>
        </w:rPr>
      </w:pPr>
      <w:hyperlink r:id="rId237" w:history="1">
        <w:r w:rsidR="003745F2" w:rsidRPr="00145ECB">
          <w:rPr>
            <w:rStyle w:val="Hyperlink"/>
            <w:color w:val="A6A6A6" w:themeColor="background1" w:themeShade="A6"/>
            <w:sz w:val="22"/>
            <w:szCs w:val="22"/>
          </w:rPr>
          <w:t>651r1</w:t>
        </w:r>
      </w:hyperlink>
      <w:r w:rsidR="003745F2" w:rsidRPr="00145ECB">
        <w:rPr>
          <w:color w:val="A6A6A6" w:themeColor="background1" w:themeShade="A6"/>
          <w:sz w:val="22"/>
          <w:szCs w:val="22"/>
        </w:rPr>
        <w:t xml:space="preserve"> Further Thoughts on EHT-LTF PAPR in 802.11be</w:t>
      </w:r>
      <w:r w:rsidR="003745F2" w:rsidRPr="00145ECB">
        <w:rPr>
          <w:color w:val="A6A6A6" w:themeColor="background1" w:themeShade="A6"/>
          <w:sz w:val="22"/>
          <w:szCs w:val="22"/>
        </w:rPr>
        <w:tab/>
      </w:r>
      <w:r w:rsidR="00155D7D" w:rsidRPr="00145ECB">
        <w:rPr>
          <w:color w:val="A6A6A6" w:themeColor="background1" w:themeShade="A6"/>
          <w:sz w:val="22"/>
          <w:szCs w:val="22"/>
        </w:rPr>
        <w:t xml:space="preserve"> (</w:t>
      </w:r>
      <w:r w:rsidR="003745F2" w:rsidRPr="00145ECB">
        <w:rPr>
          <w:color w:val="A6A6A6" w:themeColor="background1" w:themeShade="A6"/>
          <w:sz w:val="22"/>
          <w:szCs w:val="22"/>
        </w:rPr>
        <w:t>Genadiy Tsodik</w:t>
      </w:r>
      <w:r w:rsidR="00155D7D" w:rsidRPr="00145ECB">
        <w:rPr>
          <w:color w:val="A6A6A6" w:themeColor="background1" w:themeShade="A6"/>
          <w:sz w:val="22"/>
          <w:szCs w:val="22"/>
        </w:rPr>
        <w:t>)</w:t>
      </w:r>
      <w:r w:rsidR="00B30C21" w:rsidRPr="00145ECB">
        <w:rPr>
          <w:color w:val="A6A6A6" w:themeColor="background1" w:themeShade="A6"/>
          <w:sz w:val="22"/>
          <w:szCs w:val="22"/>
        </w:rPr>
        <w:tab/>
      </w:r>
      <w:r w:rsidR="00155D7D" w:rsidRPr="00145ECB">
        <w:rPr>
          <w:color w:val="A6A6A6" w:themeColor="background1" w:themeShade="A6"/>
          <w:sz w:val="22"/>
          <w:szCs w:val="22"/>
        </w:rPr>
        <w:t>[</w:t>
      </w:r>
      <w:r w:rsidR="003745F2" w:rsidRPr="00145ECB">
        <w:rPr>
          <w:color w:val="A6A6A6" w:themeColor="background1" w:themeShade="A6"/>
          <w:sz w:val="22"/>
          <w:szCs w:val="22"/>
        </w:rPr>
        <w:t>2 SPs</w:t>
      </w:r>
      <w:r w:rsidR="00155D7D" w:rsidRPr="00145ECB">
        <w:rPr>
          <w:color w:val="A6A6A6" w:themeColor="background1" w:themeShade="A6"/>
          <w:sz w:val="22"/>
          <w:szCs w:val="22"/>
        </w:rPr>
        <w:t>]</w:t>
      </w:r>
    </w:p>
    <w:p w14:paraId="20591AF5" w14:textId="2D220473" w:rsidR="008142F3" w:rsidRPr="00145ECB" w:rsidRDefault="00B80BF4" w:rsidP="007F2B56">
      <w:pPr>
        <w:pStyle w:val="ListParagraph"/>
        <w:numPr>
          <w:ilvl w:val="1"/>
          <w:numId w:val="25"/>
        </w:numPr>
        <w:rPr>
          <w:color w:val="A6A6A6" w:themeColor="background1" w:themeShade="A6"/>
          <w:sz w:val="22"/>
          <w:szCs w:val="22"/>
        </w:rPr>
      </w:pPr>
      <w:hyperlink r:id="rId238" w:history="1">
        <w:r w:rsidR="008142F3" w:rsidRPr="00145ECB">
          <w:rPr>
            <w:rStyle w:val="Hyperlink"/>
            <w:color w:val="A6A6A6" w:themeColor="background1" w:themeShade="A6"/>
            <w:sz w:val="22"/>
            <w:szCs w:val="22"/>
          </w:rPr>
          <w:t>76</w:t>
        </w:r>
        <w:r w:rsidR="00FD221B" w:rsidRPr="00145ECB">
          <w:rPr>
            <w:rStyle w:val="Hyperlink"/>
            <w:color w:val="A6A6A6" w:themeColor="background1" w:themeShade="A6"/>
            <w:sz w:val="22"/>
            <w:szCs w:val="22"/>
          </w:rPr>
          <w:t>8</w:t>
        </w:r>
        <w:r w:rsidR="008142F3" w:rsidRPr="00145ECB">
          <w:rPr>
            <w:rStyle w:val="Hyperlink"/>
            <w:color w:val="A6A6A6" w:themeColor="background1" w:themeShade="A6"/>
            <w:sz w:val="22"/>
            <w:szCs w:val="22"/>
          </w:rPr>
          <w:t>r0</w:t>
        </w:r>
      </w:hyperlink>
      <w:r w:rsidR="008142F3" w:rsidRPr="00145ECB">
        <w:rPr>
          <w:color w:val="A6A6A6" w:themeColor="background1" w:themeShade="A6"/>
          <w:sz w:val="22"/>
          <w:szCs w:val="22"/>
        </w:rPr>
        <w:t xml:space="preserve"> Further Discussion about Preamble Puncturin</w:t>
      </w:r>
      <w:r w:rsidR="00B63653" w:rsidRPr="00145ECB">
        <w:rPr>
          <w:color w:val="A6A6A6" w:themeColor="background1" w:themeShade="A6"/>
          <w:sz w:val="22"/>
          <w:szCs w:val="22"/>
        </w:rPr>
        <w:t>g</w:t>
      </w:r>
      <w:r w:rsidR="008142F3" w:rsidRPr="00145ECB">
        <w:rPr>
          <w:color w:val="A6A6A6" w:themeColor="background1" w:themeShade="A6"/>
          <w:sz w:val="22"/>
          <w:szCs w:val="22"/>
        </w:rPr>
        <w:tab/>
        <w:t xml:space="preserve"> (Oded Redlich)</w:t>
      </w:r>
    </w:p>
    <w:p w14:paraId="1B88FE54" w14:textId="77777777" w:rsidR="00F90BDC" w:rsidRPr="00145ECB" w:rsidRDefault="00F90BDC" w:rsidP="00F90BDC">
      <w:pPr>
        <w:pStyle w:val="ListParagraph"/>
        <w:numPr>
          <w:ilvl w:val="0"/>
          <w:numId w:val="25"/>
        </w:numPr>
        <w:rPr>
          <w:color w:val="000000" w:themeColor="text1"/>
        </w:rPr>
      </w:pPr>
      <w:proofErr w:type="spellStart"/>
      <w:r w:rsidRPr="00145ECB">
        <w:rPr>
          <w:color w:val="000000" w:themeColor="text1"/>
        </w:rPr>
        <w:t>AoB</w:t>
      </w:r>
      <w:proofErr w:type="spellEnd"/>
      <w:r w:rsidRPr="00145ECB">
        <w:rPr>
          <w:color w:val="000000" w:themeColor="text1"/>
        </w:rPr>
        <w:t>:</w:t>
      </w:r>
    </w:p>
    <w:p w14:paraId="71918C64" w14:textId="77777777" w:rsidR="00F90BDC" w:rsidRDefault="00F90BDC" w:rsidP="00F90BDC">
      <w:pPr>
        <w:pStyle w:val="ListParagraph"/>
        <w:numPr>
          <w:ilvl w:val="0"/>
          <w:numId w:val="25"/>
        </w:numPr>
      </w:pPr>
      <w:r w:rsidRPr="003046F3">
        <w:t>Adjourn</w:t>
      </w:r>
    </w:p>
    <w:p w14:paraId="77C3DB26" w14:textId="77777777" w:rsidR="00F90BDC" w:rsidRDefault="00F90BDC" w:rsidP="00F90BDC">
      <w:pPr>
        <w:pStyle w:val="ListParagraph"/>
      </w:pPr>
    </w:p>
    <w:p w14:paraId="47CC3D53" w14:textId="762C8783" w:rsidR="00B468EF" w:rsidRPr="00755C65" w:rsidRDefault="00B468EF" w:rsidP="00B468EF">
      <w:pPr>
        <w:pStyle w:val="Heading3"/>
      </w:pPr>
      <w:r w:rsidRPr="00E34B62">
        <w:rPr>
          <w:highlight w:val="green"/>
        </w:rPr>
        <w:t>4</w:t>
      </w:r>
      <w:r w:rsidRPr="00E34B62">
        <w:rPr>
          <w:highlight w:val="green"/>
          <w:vertAlign w:val="superscript"/>
        </w:rPr>
        <w:t>th</w:t>
      </w:r>
      <w:r w:rsidRPr="00E34B62">
        <w:rPr>
          <w:highlight w:val="green"/>
        </w:rPr>
        <w:t xml:space="preserve"> Conf. Call: </w:t>
      </w:r>
      <w:r w:rsidRPr="00E34B62">
        <w:rPr>
          <w:bCs/>
          <w:highlight w:val="green"/>
          <w:lang w:val="en-US"/>
        </w:rPr>
        <w:t xml:space="preserve">May </w:t>
      </w:r>
      <w:r w:rsidR="00120EAB" w:rsidRPr="00E34B62">
        <w:rPr>
          <w:bCs/>
          <w:highlight w:val="green"/>
          <w:lang w:val="en-US"/>
        </w:rPr>
        <w:t>20</w:t>
      </w:r>
      <w:r w:rsidRPr="00E34B62">
        <w:rPr>
          <w:highlight w:val="green"/>
        </w:rPr>
        <w:t xml:space="preserve"> (10:00–13:00 ET)–MAC</w:t>
      </w:r>
    </w:p>
    <w:p w14:paraId="01596AC1" w14:textId="77777777" w:rsidR="00B468EF" w:rsidRPr="003046F3" w:rsidRDefault="00B468EF" w:rsidP="00B468EF">
      <w:pPr>
        <w:pStyle w:val="ListParagraph"/>
        <w:numPr>
          <w:ilvl w:val="0"/>
          <w:numId w:val="25"/>
        </w:numPr>
        <w:rPr>
          <w:lang w:val="en-US"/>
        </w:rPr>
      </w:pPr>
      <w:r w:rsidRPr="003046F3">
        <w:t>Call the meeting to order</w:t>
      </w:r>
    </w:p>
    <w:p w14:paraId="5E611A2B" w14:textId="77777777" w:rsidR="00B468EF" w:rsidRDefault="00B468EF" w:rsidP="00B468EF">
      <w:pPr>
        <w:pStyle w:val="ListParagraph"/>
        <w:numPr>
          <w:ilvl w:val="0"/>
          <w:numId w:val="25"/>
        </w:numPr>
      </w:pPr>
      <w:r w:rsidRPr="003046F3">
        <w:t>IEEE 802 and 802.11 IPR policy and procedure</w:t>
      </w:r>
    </w:p>
    <w:p w14:paraId="4E35DC55" w14:textId="77777777" w:rsidR="00B468EF" w:rsidRPr="003046F3" w:rsidRDefault="00B468EF" w:rsidP="00B468EF">
      <w:pPr>
        <w:pStyle w:val="ListParagraph"/>
        <w:numPr>
          <w:ilvl w:val="1"/>
          <w:numId w:val="25"/>
        </w:numPr>
        <w:rPr>
          <w:szCs w:val="20"/>
        </w:rPr>
      </w:pPr>
      <w:r w:rsidRPr="003046F3">
        <w:rPr>
          <w:b/>
          <w:sz w:val="22"/>
          <w:szCs w:val="22"/>
        </w:rPr>
        <w:t>Patent Policy: Ways to inform IEEE:</w:t>
      </w:r>
    </w:p>
    <w:p w14:paraId="03527FBA" w14:textId="77777777" w:rsidR="00B468EF" w:rsidRPr="003046F3" w:rsidRDefault="00B468EF" w:rsidP="00B468EF">
      <w:pPr>
        <w:pStyle w:val="ListParagraph"/>
        <w:numPr>
          <w:ilvl w:val="2"/>
          <w:numId w:val="25"/>
        </w:numPr>
        <w:rPr>
          <w:szCs w:val="20"/>
        </w:rPr>
      </w:pPr>
      <w:r w:rsidRPr="003046F3">
        <w:rPr>
          <w:sz w:val="22"/>
          <w:szCs w:val="22"/>
        </w:rPr>
        <w:lastRenderedPageBreak/>
        <w:t>Cause an LOA to be submitted to the IEEE-SA (</w:t>
      </w:r>
      <w:hyperlink r:id="rId239" w:history="1">
        <w:r w:rsidRPr="003046F3">
          <w:rPr>
            <w:rStyle w:val="Hyperlink"/>
            <w:sz w:val="22"/>
            <w:szCs w:val="22"/>
          </w:rPr>
          <w:t>patcom@ieee.org</w:t>
        </w:r>
      </w:hyperlink>
      <w:r w:rsidRPr="003046F3">
        <w:rPr>
          <w:sz w:val="22"/>
          <w:szCs w:val="22"/>
        </w:rPr>
        <w:t>); or</w:t>
      </w:r>
    </w:p>
    <w:p w14:paraId="0EFAA3B1" w14:textId="77777777" w:rsidR="00B468EF" w:rsidRPr="003046F3" w:rsidRDefault="00B468EF" w:rsidP="00B468EF">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0667BB8" w14:textId="77777777" w:rsidR="00B468EF" w:rsidRPr="003046F3" w:rsidRDefault="00B468EF" w:rsidP="00B468EF">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6A51816" w14:textId="77777777" w:rsidR="00B468EF" w:rsidRPr="003046F3" w:rsidRDefault="00B468EF" w:rsidP="00B468EF">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699E073" w14:textId="77777777" w:rsidR="00B468EF" w:rsidRDefault="00B468EF" w:rsidP="00B468EF">
      <w:pPr>
        <w:pStyle w:val="ListParagraph"/>
        <w:numPr>
          <w:ilvl w:val="0"/>
          <w:numId w:val="25"/>
        </w:numPr>
      </w:pPr>
      <w:r w:rsidRPr="003046F3">
        <w:t>Attendance reminder.</w:t>
      </w:r>
    </w:p>
    <w:p w14:paraId="0844A187" w14:textId="77777777" w:rsidR="00B468EF" w:rsidRPr="003046F3" w:rsidRDefault="00B468EF" w:rsidP="00B468EF">
      <w:pPr>
        <w:pStyle w:val="ListParagraph"/>
        <w:numPr>
          <w:ilvl w:val="1"/>
          <w:numId w:val="25"/>
        </w:numPr>
      </w:pPr>
      <w:r>
        <w:rPr>
          <w:sz w:val="22"/>
          <w:szCs w:val="22"/>
        </w:rPr>
        <w:t xml:space="preserve">Participation slide: </w:t>
      </w:r>
      <w:hyperlink r:id="rId240" w:tgtFrame="_blank" w:history="1">
        <w:r w:rsidRPr="00EE0424">
          <w:rPr>
            <w:rStyle w:val="Hyperlink"/>
            <w:sz w:val="22"/>
            <w:szCs w:val="22"/>
            <w:lang w:val="en-US"/>
          </w:rPr>
          <w:t>https://mentor.ieee.org/802-ec/dcn/16/ec-16-0180-05-00EC-ieee-802-participation-slide.pptx</w:t>
        </w:r>
      </w:hyperlink>
    </w:p>
    <w:p w14:paraId="4BF5745C" w14:textId="77777777" w:rsidR="00B468EF" w:rsidRDefault="00B468EF" w:rsidP="00B468EF">
      <w:pPr>
        <w:pStyle w:val="ListParagraph"/>
        <w:numPr>
          <w:ilvl w:val="1"/>
          <w:numId w:val="25"/>
        </w:numPr>
        <w:rPr>
          <w:sz w:val="22"/>
        </w:rPr>
      </w:pPr>
      <w:r>
        <w:rPr>
          <w:sz w:val="22"/>
        </w:rPr>
        <w:t xml:space="preserve">Please record your attendance during the conference call by using the IMAT system: </w:t>
      </w:r>
    </w:p>
    <w:p w14:paraId="227DCFBB" w14:textId="77777777" w:rsidR="00B468EF" w:rsidRDefault="00B468EF" w:rsidP="00B468EF">
      <w:pPr>
        <w:pStyle w:val="ListParagraph"/>
        <w:numPr>
          <w:ilvl w:val="2"/>
          <w:numId w:val="25"/>
        </w:numPr>
        <w:rPr>
          <w:sz w:val="22"/>
        </w:rPr>
      </w:pPr>
      <w:r>
        <w:rPr>
          <w:sz w:val="22"/>
        </w:rPr>
        <w:t xml:space="preserve">1) login to </w:t>
      </w:r>
      <w:hyperlink r:id="rId24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F96F866" w14:textId="77777777" w:rsidR="00B468EF" w:rsidRPr="00086C6D" w:rsidRDefault="00B468EF" w:rsidP="00B468EF">
      <w:pPr>
        <w:pStyle w:val="ListParagraph"/>
        <w:numPr>
          <w:ilvl w:val="1"/>
          <w:numId w:val="25"/>
        </w:numPr>
        <w:rPr>
          <w:sz w:val="22"/>
        </w:rPr>
      </w:pPr>
      <w:r w:rsidRPr="00086C6D">
        <w:rPr>
          <w:sz w:val="22"/>
        </w:rPr>
        <w:t xml:space="preserve">If you are unable to record the attendance via </w:t>
      </w:r>
      <w:hyperlink r:id="rId242"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243"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244" w:history="1">
        <w:r w:rsidRPr="00086C6D">
          <w:rPr>
            <w:rStyle w:val="Hyperlink"/>
            <w:sz w:val="22"/>
            <w:szCs w:val="22"/>
          </w:rPr>
          <w:t>liwen.chu@nxp.com</w:t>
        </w:r>
      </w:hyperlink>
      <w:r w:rsidRPr="00086C6D">
        <w:rPr>
          <w:sz w:val="22"/>
          <w:szCs w:val="22"/>
        </w:rPr>
        <w:t xml:space="preserve">) </w:t>
      </w:r>
    </w:p>
    <w:p w14:paraId="6DC4351F" w14:textId="77777777" w:rsidR="00B468EF" w:rsidRPr="00880D21" w:rsidRDefault="00B468EF" w:rsidP="00B468EF">
      <w:pPr>
        <w:pStyle w:val="ListParagraph"/>
        <w:numPr>
          <w:ilvl w:val="1"/>
          <w:numId w:val="25"/>
        </w:numPr>
        <w:rPr>
          <w:sz w:val="22"/>
        </w:rPr>
      </w:pPr>
      <w:r>
        <w:rPr>
          <w:sz w:val="22"/>
          <w:szCs w:val="22"/>
        </w:rPr>
        <w:t>Please ensure that the following information is listed correctly when joining the call:</w:t>
      </w:r>
    </w:p>
    <w:p w14:paraId="1B36DED3" w14:textId="77777777" w:rsidR="00B468EF" w:rsidRDefault="00B468EF" w:rsidP="00B468EF">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230F022C" w14:textId="77777777" w:rsidR="00B468EF" w:rsidRDefault="00B468EF" w:rsidP="00B468EF">
      <w:pPr>
        <w:pStyle w:val="ListParagraph"/>
        <w:numPr>
          <w:ilvl w:val="0"/>
          <w:numId w:val="25"/>
        </w:numPr>
      </w:pPr>
      <w:r w:rsidRPr="003046F3">
        <w:t>Announcements</w:t>
      </w:r>
      <w:r>
        <w:t>:</w:t>
      </w:r>
    </w:p>
    <w:p w14:paraId="16EAA979" w14:textId="77777777" w:rsidR="005061A4" w:rsidRPr="00306B14" w:rsidRDefault="005061A4" w:rsidP="005061A4">
      <w:pPr>
        <w:pStyle w:val="ListParagraph"/>
        <w:numPr>
          <w:ilvl w:val="0"/>
          <w:numId w:val="25"/>
        </w:numPr>
      </w:pPr>
      <w:r w:rsidRPr="00800B73">
        <w:rPr>
          <w:sz w:val="22"/>
          <w:szCs w:val="22"/>
        </w:rPr>
        <w:t xml:space="preserve">Technical Submissions: </w:t>
      </w:r>
      <w:r w:rsidRPr="00800B73">
        <w:rPr>
          <w:b/>
          <w:bCs/>
          <w:sz w:val="22"/>
          <w:szCs w:val="22"/>
        </w:rPr>
        <w:t>MAC-General</w:t>
      </w:r>
      <w:r>
        <w:rPr>
          <w:b/>
          <w:bCs/>
          <w:sz w:val="22"/>
          <w:szCs w:val="22"/>
        </w:rPr>
        <w:t xml:space="preserve"> </w:t>
      </w:r>
      <w:r w:rsidRPr="001F43FB">
        <w:rPr>
          <w:b/>
          <w:bCs/>
          <w:sz w:val="22"/>
          <w:szCs w:val="22"/>
        </w:rPr>
        <w:t>[10 mins if SP only, 30 mins otherwise]</w:t>
      </w:r>
    </w:p>
    <w:p w14:paraId="6025C123" w14:textId="254A4CCD" w:rsidR="005061A4" w:rsidRPr="0086662E" w:rsidRDefault="00B80BF4" w:rsidP="005061A4">
      <w:pPr>
        <w:pStyle w:val="ListParagraph"/>
        <w:numPr>
          <w:ilvl w:val="1"/>
          <w:numId w:val="25"/>
        </w:numPr>
        <w:rPr>
          <w:color w:val="FFC000"/>
          <w:sz w:val="22"/>
          <w:szCs w:val="22"/>
        </w:rPr>
      </w:pPr>
      <w:hyperlink r:id="rId245" w:history="1">
        <w:r w:rsidR="005061A4" w:rsidRPr="0086662E">
          <w:rPr>
            <w:rStyle w:val="Hyperlink"/>
            <w:color w:val="FFC000"/>
            <w:sz w:val="22"/>
            <w:szCs w:val="22"/>
          </w:rPr>
          <w:t>363r1</w:t>
        </w:r>
      </w:hyperlink>
      <w:r w:rsidR="005061A4" w:rsidRPr="0086662E">
        <w:rPr>
          <w:color w:val="FFC000"/>
          <w:sz w:val="22"/>
          <w:szCs w:val="22"/>
        </w:rPr>
        <w:t xml:space="preserve"> Proposals on unused bandwidth utilizations </w:t>
      </w:r>
      <w:r w:rsidR="005061A4" w:rsidRPr="0086662E">
        <w:rPr>
          <w:color w:val="FFC000"/>
          <w:sz w:val="22"/>
          <w:szCs w:val="22"/>
        </w:rPr>
        <w:tab/>
      </w:r>
      <w:r w:rsidR="005061A4" w:rsidRPr="0086662E">
        <w:rPr>
          <w:color w:val="FFC000"/>
          <w:sz w:val="22"/>
          <w:szCs w:val="22"/>
        </w:rPr>
        <w:tab/>
        <w:t>(Sindhu Verma)</w:t>
      </w:r>
      <w:r w:rsidR="00925582" w:rsidRPr="0086662E">
        <w:rPr>
          <w:color w:val="FFC000"/>
          <w:sz w:val="22"/>
          <w:szCs w:val="22"/>
        </w:rPr>
        <w:t xml:space="preserve">    [SPs]</w:t>
      </w:r>
    </w:p>
    <w:p w14:paraId="322A7636" w14:textId="64DCC133" w:rsidR="0033144C" w:rsidRPr="0086662E" w:rsidRDefault="00B80BF4" w:rsidP="005061A4">
      <w:pPr>
        <w:pStyle w:val="ListParagraph"/>
        <w:numPr>
          <w:ilvl w:val="1"/>
          <w:numId w:val="25"/>
        </w:numPr>
        <w:rPr>
          <w:color w:val="00B050"/>
          <w:sz w:val="22"/>
          <w:szCs w:val="22"/>
        </w:rPr>
      </w:pPr>
      <w:hyperlink r:id="rId246" w:history="1">
        <w:r w:rsidR="0033144C" w:rsidRPr="0086662E">
          <w:rPr>
            <w:rStyle w:val="Hyperlink"/>
            <w:color w:val="00B050"/>
            <w:sz w:val="22"/>
            <w:szCs w:val="22"/>
          </w:rPr>
          <w:t>429r0</w:t>
        </w:r>
      </w:hyperlink>
      <w:r w:rsidR="007A3826" w:rsidRPr="0086662E">
        <w:rPr>
          <w:color w:val="00B050"/>
          <w:sz w:val="22"/>
          <w:szCs w:val="22"/>
        </w:rPr>
        <w:t xml:space="preserve"> </w:t>
      </w:r>
      <w:r w:rsidR="0033144C" w:rsidRPr="0086662E">
        <w:rPr>
          <w:color w:val="00B050"/>
          <w:sz w:val="22"/>
          <w:szCs w:val="22"/>
        </w:rPr>
        <w:t>Discussion on Partial Bandwidth Transmission Opportunitie</w:t>
      </w:r>
      <w:r w:rsidR="007A3826" w:rsidRPr="0086662E">
        <w:rPr>
          <w:color w:val="00B050"/>
          <w:sz w:val="22"/>
          <w:szCs w:val="22"/>
        </w:rPr>
        <w:t>s</w:t>
      </w:r>
      <w:r w:rsidR="007A3826" w:rsidRPr="0086662E">
        <w:rPr>
          <w:color w:val="00B050"/>
          <w:sz w:val="22"/>
          <w:szCs w:val="22"/>
        </w:rPr>
        <w:tab/>
      </w:r>
      <w:r w:rsidR="0033144C" w:rsidRPr="0086662E">
        <w:rPr>
          <w:color w:val="00B050"/>
          <w:sz w:val="22"/>
          <w:szCs w:val="22"/>
        </w:rPr>
        <w:t>(Kaiying Lu)</w:t>
      </w:r>
    </w:p>
    <w:p w14:paraId="236F43DE" w14:textId="31F8D5AF" w:rsidR="005061A4" w:rsidRPr="0086662E" w:rsidRDefault="00B80BF4" w:rsidP="005061A4">
      <w:pPr>
        <w:pStyle w:val="ListParagraph"/>
        <w:numPr>
          <w:ilvl w:val="1"/>
          <w:numId w:val="25"/>
        </w:numPr>
        <w:rPr>
          <w:color w:val="00B050"/>
          <w:sz w:val="22"/>
          <w:szCs w:val="22"/>
        </w:rPr>
      </w:pPr>
      <w:hyperlink r:id="rId247" w:history="1">
        <w:r w:rsidR="005061A4" w:rsidRPr="0086662E">
          <w:rPr>
            <w:rStyle w:val="Hyperlink"/>
            <w:color w:val="00B050"/>
            <w:sz w:val="22"/>
            <w:szCs w:val="22"/>
          </w:rPr>
          <w:t>463r1</w:t>
        </w:r>
      </w:hyperlink>
      <w:r w:rsidR="005061A4" w:rsidRPr="0086662E">
        <w:rPr>
          <w:color w:val="00B050"/>
          <w:sz w:val="22"/>
          <w:szCs w:val="22"/>
        </w:rPr>
        <w:t xml:space="preserve"> Priority Access Support Options for NS/EP Services </w:t>
      </w:r>
      <w:r w:rsidR="005061A4" w:rsidRPr="0086662E">
        <w:rPr>
          <w:color w:val="00B050"/>
          <w:sz w:val="22"/>
          <w:szCs w:val="22"/>
        </w:rPr>
        <w:tab/>
        <w:t>(Subir Das) [May 20</w:t>
      </w:r>
      <w:r w:rsidR="005061A4" w:rsidRPr="0086662E">
        <w:rPr>
          <w:color w:val="00B050"/>
          <w:sz w:val="22"/>
          <w:szCs w:val="22"/>
          <w:vertAlign w:val="superscript"/>
        </w:rPr>
        <w:t>th</w:t>
      </w:r>
      <w:r w:rsidR="005061A4" w:rsidRPr="0086662E">
        <w:rPr>
          <w:color w:val="00B050"/>
          <w:sz w:val="22"/>
          <w:szCs w:val="22"/>
        </w:rPr>
        <w:t>]</w:t>
      </w:r>
    </w:p>
    <w:p w14:paraId="7E8B618E" w14:textId="77777777" w:rsidR="005061A4" w:rsidRPr="0086662E" w:rsidRDefault="00B80BF4" w:rsidP="005061A4">
      <w:pPr>
        <w:pStyle w:val="ListParagraph"/>
        <w:numPr>
          <w:ilvl w:val="1"/>
          <w:numId w:val="25"/>
        </w:numPr>
        <w:rPr>
          <w:color w:val="00B050"/>
          <w:sz w:val="22"/>
          <w:szCs w:val="22"/>
        </w:rPr>
      </w:pPr>
      <w:hyperlink r:id="rId248" w:history="1">
        <w:r w:rsidR="005061A4" w:rsidRPr="0086662E">
          <w:rPr>
            <w:rStyle w:val="Hyperlink"/>
            <w:color w:val="00B050"/>
            <w:sz w:val="22"/>
            <w:szCs w:val="22"/>
          </w:rPr>
          <w:t>468r0</w:t>
        </w:r>
      </w:hyperlink>
      <w:r w:rsidR="005061A4" w:rsidRPr="0086662E">
        <w:rPr>
          <w:color w:val="00B050"/>
          <w:sz w:val="22"/>
          <w:szCs w:val="22"/>
        </w:rPr>
        <w:t xml:space="preserve"> Access category </w:t>
      </w:r>
      <w:r w:rsidR="005061A4" w:rsidRPr="0086662E">
        <w:rPr>
          <w:color w:val="00B050"/>
          <w:sz w:val="22"/>
          <w:szCs w:val="22"/>
        </w:rPr>
        <w:tab/>
      </w:r>
      <w:r w:rsidR="005061A4" w:rsidRPr="0086662E">
        <w:rPr>
          <w:color w:val="00B050"/>
          <w:sz w:val="22"/>
          <w:szCs w:val="22"/>
        </w:rPr>
        <w:tab/>
      </w:r>
      <w:r w:rsidR="005061A4" w:rsidRPr="0086662E">
        <w:rPr>
          <w:color w:val="00B050"/>
          <w:sz w:val="22"/>
          <w:szCs w:val="22"/>
        </w:rPr>
        <w:tab/>
      </w:r>
      <w:r w:rsidR="005061A4" w:rsidRPr="0086662E">
        <w:rPr>
          <w:color w:val="00B050"/>
          <w:sz w:val="22"/>
          <w:szCs w:val="22"/>
        </w:rPr>
        <w:tab/>
      </w:r>
      <w:r w:rsidR="005061A4" w:rsidRPr="0086662E">
        <w:rPr>
          <w:color w:val="00B050"/>
          <w:sz w:val="22"/>
          <w:szCs w:val="22"/>
        </w:rPr>
        <w:tab/>
      </w:r>
      <w:r w:rsidR="005061A4" w:rsidRPr="0086662E">
        <w:rPr>
          <w:color w:val="00B050"/>
          <w:sz w:val="22"/>
          <w:szCs w:val="22"/>
        </w:rPr>
        <w:tab/>
        <w:t>(Yonggang Fang)</w:t>
      </w:r>
    </w:p>
    <w:p w14:paraId="442A707C" w14:textId="77777777" w:rsidR="005061A4" w:rsidRPr="0086662E" w:rsidRDefault="00B80BF4" w:rsidP="005061A4">
      <w:pPr>
        <w:pStyle w:val="ListParagraph"/>
        <w:numPr>
          <w:ilvl w:val="1"/>
          <w:numId w:val="25"/>
        </w:numPr>
        <w:rPr>
          <w:color w:val="00B050"/>
          <w:sz w:val="22"/>
          <w:szCs w:val="22"/>
        </w:rPr>
      </w:pPr>
      <w:hyperlink r:id="rId249" w:history="1">
        <w:r w:rsidR="005061A4" w:rsidRPr="0086662E">
          <w:rPr>
            <w:rStyle w:val="Hyperlink"/>
            <w:color w:val="00B050"/>
            <w:sz w:val="22"/>
            <w:szCs w:val="22"/>
          </w:rPr>
          <w:t>569r1</w:t>
        </w:r>
      </w:hyperlink>
      <w:r w:rsidR="005061A4" w:rsidRPr="0086662E">
        <w:rPr>
          <w:color w:val="00B050"/>
          <w:sz w:val="22"/>
          <w:szCs w:val="22"/>
        </w:rPr>
        <w:t xml:space="preserve"> 11be </w:t>
      </w:r>
      <w:proofErr w:type="spellStart"/>
      <w:r w:rsidR="005061A4" w:rsidRPr="0086662E">
        <w:rPr>
          <w:color w:val="00B050"/>
          <w:sz w:val="22"/>
          <w:szCs w:val="22"/>
        </w:rPr>
        <w:t>txop</w:t>
      </w:r>
      <w:proofErr w:type="spellEnd"/>
      <w:r w:rsidR="005061A4" w:rsidRPr="0086662E">
        <w:rPr>
          <w:color w:val="00B050"/>
          <w:sz w:val="22"/>
          <w:szCs w:val="22"/>
        </w:rPr>
        <w:t xml:space="preserve"> protection coexistence 11ax </w:t>
      </w:r>
      <w:r w:rsidR="005061A4" w:rsidRPr="0086662E">
        <w:rPr>
          <w:color w:val="00B050"/>
          <w:sz w:val="22"/>
          <w:szCs w:val="22"/>
        </w:rPr>
        <w:tab/>
      </w:r>
      <w:r w:rsidR="005061A4" w:rsidRPr="0086662E">
        <w:rPr>
          <w:color w:val="00B050"/>
          <w:sz w:val="22"/>
          <w:szCs w:val="22"/>
        </w:rPr>
        <w:tab/>
      </w:r>
      <w:r w:rsidR="005061A4" w:rsidRPr="0086662E">
        <w:rPr>
          <w:color w:val="00B050"/>
          <w:sz w:val="22"/>
          <w:szCs w:val="22"/>
        </w:rPr>
        <w:tab/>
        <w:t>(Chunyu Hu)</w:t>
      </w:r>
    </w:p>
    <w:p w14:paraId="2B2A0E1B" w14:textId="0DD895DC" w:rsidR="005061A4" w:rsidRDefault="00B80BF4" w:rsidP="005061A4">
      <w:pPr>
        <w:pStyle w:val="ListParagraph"/>
        <w:numPr>
          <w:ilvl w:val="1"/>
          <w:numId w:val="25"/>
        </w:numPr>
        <w:rPr>
          <w:color w:val="00B050"/>
          <w:sz w:val="22"/>
          <w:szCs w:val="22"/>
        </w:rPr>
      </w:pPr>
      <w:hyperlink r:id="rId250" w:history="1">
        <w:r w:rsidR="005061A4" w:rsidRPr="0086662E">
          <w:rPr>
            <w:rStyle w:val="Hyperlink"/>
            <w:color w:val="00B050"/>
            <w:sz w:val="22"/>
            <w:szCs w:val="22"/>
          </w:rPr>
          <w:t>591r0</w:t>
        </w:r>
      </w:hyperlink>
      <w:r w:rsidR="005061A4" w:rsidRPr="0086662E">
        <w:rPr>
          <w:color w:val="00B050"/>
          <w:sz w:val="22"/>
          <w:szCs w:val="22"/>
        </w:rPr>
        <w:t xml:space="preserve"> Channel width selection for various frame types with preamble puncture and puncture location indication </w:t>
      </w:r>
      <w:r w:rsidR="005061A4" w:rsidRPr="0086662E">
        <w:rPr>
          <w:color w:val="00B050"/>
          <w:sz w:val="22"/>
          <w:szCs w:val="22"/>
        </w:rPr>
        <w:tab/>
      </w:r>
      <w:r w:rsidR="005061A4" w:rsidRPr="0086662E">
        <w:rPr>
          <w:color w:val="00B050"/>
          <w:sz w:val="22"/>
          <w:szCs w:val="22"/>
        </w:rPr>
        <w:tab/>
      </w:r>
      <w:r w:rsidR="005061A4" w:rsidRPr="0086662E">
        <w:rPr>
          <w:color w:val="00B050"/>
          <w:sz w:val="22"/>
          <w:szCs w:val="22"/>
        </w:rPr>
        <w:tab/>
      </w:r>
      <w:r w:rsidR="005061A4" w:rsidRPr="0086662E">
        <w:rPr>
          <w:color w:val="00B050"/>
          <w:sz w:val="22"/>
          <w:szCs w:val="22"/>
        </w:rPr>
        <w:tab/>
      </w:r>
      <w:r w:rsidR="005061A4" w:rsidRPr="0086662E">
        <w:rPr>
          <w:color w:val="00B050"/>
          <w:sz w:val="22"/>
          <w:szCs w:val="22"/>
        </w:rPr>
        <w:tab/>
        <w:t>(Lochan Verma)</w:t>
      </w:r>
    </w:p>
    <w:p w14:paraId="48F9C2BB" w14:textId="1F4149F1" w:rsidR="00750A87" w:rsidRPr="00750A87" w:rsidRDefault="00750A87" w:rsidP="00750A87">
      <w:pPr>
        <w:ind w:left="1080"/>
        <w:rPr>
          <w:color w:val="A6A6A6" w:themeColor="background1" w:themeShade="A6"/>
          <w:szCs w:val="22"/>
        </w:rPr>
      </w:pPr>
      <w:r w:rsidRPr="00750A87">
        <w:rPr>
          <w:color w:val="A6A6A6" w:themeColor="background1" w:themeShade="A6"/>
          <w:szCs w:val="22"/>
        </w:rPr>
        <w:t>-----------------------------------------------------------------------------------------------------------------</w:t>
      </w:r>
    </w:p>
    <w:p w14:paraId="076BD91C" w14:textId="77777777" w:rsidR="005061A4" w:rsidRPr="00750A87" w:rsidRDefault="00B80BF4" w:rsidP="005061A4">
      <w:pPr>
        <w:pStyle w:val="ListParagraph"/>
        <w:numPr>
          <w:ilvl w:val="1"/>
          <w:numId w:val="25"/>
        </w:numPr>
        <w:rPr>
          <w:color w:val="A6A6A6" w:themeColor="background1" w:themeShade="A6"/>
          <w:sz w:val="22"/>
          <w:szCs w:val="22"/>
        </w:rPr>
      </w:pPr>
      <w:hyperlink r:id="rId251" w:history="1">
        <w:r w:rsidR="005061A4" w:rsidRPr="00750A87">
          <w:rPr>
            <w:rStyle w:val="Hyperlink"/>
            <w:color w:val="A6A6A6" w:themeColor="background1" w:themeShade="A6"/>
            <w:sz w:val="22"/>
            <w:szCs w:val="22"/>
          </w:rPr>
          <w:t>624r0</w:t>
        </w:r>
      </w:hyperlink>
      <w:r w:rsidR="005061A4" w:rsidRPr="00750A87">
        <w:rPr>
          <w:color w:val="A6A6A6" w:themeColor="background1" w:themeShade="A6"/>
          <w:sz w:val="22"/>
          <w:szCs w:val="22"/>
        </w:rPr>
        <w:t xml:space="preserve"> EHT Operation Element for 320MHz </w:t>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t>(Jason Yuchen Guo)</w:t>
      </w:r>
    </w:p>
    <w:p w14:paraId="4F74BC98" w14:textId="77777777" w:rsidR="005061A4" w:rsidRPr="00750A87" w:rsidRDefault="00B80BF4" w:rsidP="005061A4">
      <w:pPr>
        <w:pStyle w:val="ListParagraph"/>
        <w:numPr>
          <w:ilvl w:val="1"/>
          <w:numId w:val="25"/>
        </w:numPr>
        <w:rPr>
          <w:color w:val="A6A6A6" w:themeColor="background1" w:themeShade="A6"/>
          <w:sz w:val="22"/>
          <w:szCs w:val="22"/>
        </w:rPr>
      </w:pPr>
      <w:hyperlink r:id="rId252" w:history="1">
        <w:r w:rsidR="005061A4" w:rsidRPr="00750A87">
          <w:rPr>
            <w:rStyle w:val="Hyperlink"/>
            <w:color w:val="A6A6A6" w:themeColor="background1" w:themeShade="A6"/>
            <w:sz w:val="22"/>
            <w:szCs w:val="22"/>
          </w:rPr>
          <w:t>680r0</w:t>
        </w:r>
      </w:hyperlink>
      <w:r w:rsidR="005061A4" w:rsidRPr="00750A87">
        <w:rPr>
          <w:color w:val="A6A6A6" w:themeColor="background1" w:themeShade="A6"/>
          <w:sz w:val="22"/>
          <w:szCs w:val="22"/>
        </w:rPr>
        <w:t xml:space="preserve"> Operating bandwidth indication for </w:t>
      </w:r>
      <w:proofErr w:type="spellStart"/>
      <w:r w:rsidR="005061A4" w:rsidRPr="00750A87">
        <w:rPr>
          <w:color w:val="A6A6A6" w:themeColor="background1" w:themeShade="A6"/>
          <w:sz w:val="22"/>
          <w:szCs w:val="22"/>
        </w:rPr>
        <w:t>eht</w:t>
      </w:r>
      <w:proofErr w:type="spellEnd"/>
      <w:r w:rsidR="005061A4" w:rsidRPr="00750A87">
        <w:rPr>
          <w:color w:val="A6A6A6" w:themeColor="background1" w:themeShade="A6"/>
          <w:sz w:val="22"/>
          <w:szCs w:val="22"/>
        </w:rPr>
        <w:t xml:space="preserve"> </w:t>
      </w:r>
      <w:proofErr w:type="spellStart"/>
      <w:r w:rsidR="005061A4" w:rsidRPr="00750A87">
        <w:rPr>
          <w:color w:val="A6A6A6" w:themeColor="background1" w:themeShade="A6"/>
          <w:sz w:val="22"/>
          <w:szCs w:val="22"/>
        </w:rPr>
        <w:t>bss</w:t>
      </w:r>
      <w:proofErr w:type="spellEnd"/>
      <w:r w:rsidR="005061A4" w:rsidRPr="00750A87">
        <w:rPr>
          <w:color w:val="A6A6A6" w:themeColor="background1" w:themeShade="A6"/>
          <w:sz w:val="22"/>
          <w:szCs w:val="22"/>
        </w:rPr>
        <w:t xml:space="preserve"> </w:t>
      </w:r>
      <w:r w:rsidR="005061A4" w:rsidRPr="00750A87">
        <w:rPr>
          <w:color w:val="A6A6A6" w:themeColor="background1" w:themeShade="A6"/>
          <w:sz w:val="22"/>
          <w:szCs w:val="22"/>
        </w:rPr>
        <w:tab/>
      </w:r>
      <w:r w:rsidR="005061A4" w:rsidRPr="00750A87">
        <w:rPr>
          <w:color w:val="A6A6A6" w:themeColor="background1" w:themeShade="A6"/>
          <w:sz w:val="22"/>
          <w:szCs w:val="22"/>
        </w:rPr>
        <w:tab/>
        <w:t xml:space="preserve">(Huang </w:t>
      </w:r>
      <w:proofErr w:type="spellStart"/>
      <w:r w:rsidR="005061A4" w:rsidRPr="00750A87">
        <w:rPr>
          <w:color w:val="A6A6A6" w:themeColor="background1" w:themeShade="A6"/>
          <w:sz w:val="22"/>
          <w:szCs w:val="22"/>
        </w:rPr>
        <w:t>Guogang</w:t>
      </w:r>
      <w:proofErr w:type="spellEnd"/>
      <w:r w:rsidR="005061A4" w:rsidRPr="00750A87">
        <w:rPr>
          <w:color w:val="A6A6A6" w:themeColor="background1" w:themeShade="A6"/>
          <w:sz w:val="22"/>
          <w:szCs w:val="22"/>
        </w:rPr>
        <w:t>)</w:t>
      </w:r>
    </w:p>
    <w:p w14:paraId="4C74009D" w14:textId="77777777" w:rsidR="005061A4" w:rsidRPr="00750A87" w:rsidRDefault="005061A4" w:rsidP="005061A4">
      <w:pPr>
        <w:pStyle w:val="ListParagraph"/>
        <w:numPr>
          <w:ilvl w:val="0"/>
          <w:numId w:val="25"/>
        </w:numPr>
        <w:rPr>
          <w:color w:val="A6A6A6" w:themeColor="background1" w:themeShade="A6"/>
        </w:rPr>
      </w:pPr>
      <w:r w:rsidRPr="00750A87">
        <w:rPr>
          <w:color w:val="A6A6A6" w:themeColor="background1" w:themeShade="A6"/>
          <w:sz w:val="22"/>
          <w:szCs w:val="22"/>
        </w:rPr>
        <w:t xml:space="preserve">Technical Submissions: </w:t>
      </w:r>
      <w:r w:rsidRPr="00750A87">
        <w:rPr>
          <w:b/>
          <w:bCs/>
          <w:color w:val="A6A6A6" w:themeColor="background1" w:themeShade="A6"/>
          <w:sz w:val="22"/>
          <w:szCs w:val="22"/>
        </w:rPr>
        <w:t>ML-Power Save [10 mins if SP only, 30 mins otherwise]</w:t>
      </w:r>
    </w:p>
    <w:p w14:paraId="1948685F" w14:textId="77777777" w:rsidR="005061A4" w:rsidRPr="00750A87" w:rsidRDefault="00B80BF4" w:rsidP="005061A4">
      <w:pPr>
        <w:pStyle w:val="ListParagraph"/>
        <w:numPr>
          <w:ilvl w:val="1"/>
          <w:numId w:val="25"/>
        </w:numPr>
        <w:rPr>
          <w:color w:val="A6A6A6" w:themeColor="background1" w:themeShade="A6"/>
          <w:sz w:val="22"/>
          <w:szCs w:val="22"/>
        </w:rPr>
      </w:pPr>
      <w:hyperlink r:id="rId253" w:history="1">
        <w:r w:rsidR="005061A4" w:rsidRPr="00750A87">
          <w:rPr>
            <w:rStyle w:val="Hyperlink"/>
            <w:color w:val="A6A6A6" w:themeColor="background1" w:themeShade="A6"/>
            <w:sz w:val="22"/>
            <w:szCs w:val="22"/>
          </w:rPr>
          <w:t>1988r1</w:t>
        </w:r>
      </w:hyperlink>
      <w:r w:rsidR="005061A4" w:rsidRPr="00750A87">
        <w:rPr>
          <w:color w:val="A6A6A6" w:themeColor="background1" w:themeShade="A6"/>
          <w:sz w:val="22"/>
          <w:szCs w:val="22"/>
        </w:rPr>
        <w:t xml:space="preserve"> Power Save for Multi-link</w:t>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t>(Ming Gan)</w:t>
      </w:r>
    </w:p>
    <w:p w14:paraId="09D8B61E" w14:textId="77777777" w:rsidR="005061A4" w:rsidRPr="00750A87" w:rsidRDefault="00B80BF4" w:rsidP="005061A4">
      <w:pPr>
        <w:pStyle w:val="ListParagraph"/>
        <w:numPr>
          <w:ilvl w:val="1"/>
          <w:numId w:val="25"/>
        </w:numPr>
        <w:rPr>
          <w:color w:val="A6A6A6" w:themeColor="background1" w:themeShade="A6"/>
          <w:sz w:val="22"/>
          <w:szCs w:val="22"/>
        </w:rPr>
      </w:pPr>
      <w:hyperlink r:id="rId254" w:history="1">
        <w:r w:rsidR="005061A4" w:rsidRPr="00750A87">
          <w:rPr>
            <w:rStyle w:val="Hyperlink"/>
            <w:color w:val="A6A6A6" w:themeColor="background1" w:themeShade="A6"/>
            <w:sz w:val="22"/>
            <w:szCs w:val="22"/>
          </w:rPr>
          <w:t>1955r0</w:t>
        </w:r>
      </w:hyperlink>
      <w:r w:rsidR="005061A4" w:rsidRPr="00750A87">
        <w:rPr>
          <w:color w:val="A6A6A6" w:themeColor="background1" w:themeShade="A6"/>
          <w:sz w:val="22"/>
          <w:szCs w:val="22"/>
        </w:rPr>
        <w:t xml:space="preserve"> Multi-link Operation: Per-link AID </w:t>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t>(Abhishek Patil)</w:t>
      </w:r>
    </w:p>
    <w:p w14:paraId="59CF59D0" w14:textId="77777777" w:rsidR="005061A4" w:rsidRPr="00750A87" w:rsidRDefault="00B80BF4" w:rsidP="005061A4">
      <w:pPr>
        <w:pStyle w:val="ListParagraph"/>
        <w:numPr>
          <w:ilvl w:val="1"/>
          <w:numId w:val="25"/>
        </w:numPr>
        <w:rPr>
          <w:color w:val="A6A6A6" w:themeColor="background1" w:themeShade="A6"/>
          <w:sz w:val="22"/>
          <w:szCs w:val="22"/>
        </w:rPr>
      </w:pPr>
      <w:hyperlink r:id="rId255" w:history="1">
        <w:r w:rsidR="005061A4" w:rsidRPr="00750A87">
          <w:rPr>
            <w:rStyle w:val="Hyperlink"/>
            <w:color w:val="A6A6A6" w:themeColor="background1" w:themeShade="A6"/>
            <w:sz w:val="22"/>
            <w:szCs w:val="22"/>
          </w:rPr>
          <w:t>037r0</w:t>
        </w:r>
      </w:hyperlink>
      <w:r w:rsidR="005061A4" w:rsidRPr="00750A87">
        <w:rPr>
          <w:color w:val="A6A6A6" w:themeColor="background1" w:themeShade="A6"/>
          <w:sz w:val="22"/>
          <w:szCs w:val="22"/>
        </w:rPr>
        <w:t xml:space="preserve"> Power Saving Considering non-AP without STR Cap. </w:t>
      </w:r>
      <w:r w:rsidR="005061A4" w:rsidRPr="00750A87">
        <w:rPr>
          <w:color w:val="A6A6A6" w:themeColor="background1" w:themeShade="A6"/>
          <w:sz w:val="22"/>
          <w:szCs w:val="22"/>
        </w:rPr>
        <w:tab/>
        <w:t>(</w:t>
      </w:r>
      <w:proofErr w:type="spellStart"/>
      <w:r w:rsidR="005061A4" w:rsidRPr="00750A87">
        <w:rPr>
          <w:color w:val="A6A6A6" w:themeColor="background1" w:themeShade="A6"/>
          <w:sz w:val="22"/>
          <w:szCs w:val="22"/>
        </w:rPr>
        <w:t>Namyeong</w:t>
      </w:r>
      <w:proofErr w:type="spellEnd"/>
      <w:r w:rsidR="005061A4" w:rsidRPr="00750A87">
        <w:rPr>
          <w:color w:val="A6A6A6" w:themeColor="background1" w:themeShade="A6"/>
          <w:sz w:val="22"/>
          <w:szCs w:val="22"/>
        </w:rPr>
        <w:t xml:space="preserve"> Kim)</w:t>
      </w:r>
    </w:p>
    <w:p w14:paraId="02B57441" w14:textId="77777777" w:rsidR="005061A4" w:rsidRPr="00750A87" w:rsidRDefault="00B80BF4" w:rsidP="005061A4">
      <w:pPr>
        <w:pStyle w:val="ListParagraph"/>
        <w:numPr>
          <w:ilvl w:val="1"/>
          <w:numId w:val="25"/>
        </w:numPr>
        <w:rPr>
          <w:color w:val="A6A6A6" w:themeColor="background1" w:themeShade="A6"/>
          <w:sz w:val="22"/>
          <w:szCs w:val="22"/>
        </w:rPr>
      </w:pPr>
      <w:hyperlink r:id="rId256" w:history="1">
        <w:r w:rsidR="005061A4" w:rsidRPr="00750A87">
          <w:rPr>
            <w:rStyle w:val="Hyperlink"/>
            <w:color w:val="A6A6A6" w:themeColor="background1" w:themeShade="A6"/>
            <w:sz w:val="22"/>
            <w:szCs w:val="22"/>
          </w:rPr>
          <w:t>066r0</w:t>
        </w:r>
      </w:hyperlink>
      <w:r w:rsidR="005061A4" w:rsidRPr="00750A87">
        <w:rPr>
          <w:color w:val="A6A6A6" w:themeColor="background1" w:themeShade="A6"/>
          <w:sz w:val="22"/>
          <w:szCs w:val="22"/>
        </w:rPr>
        <w:t xml:space="preserve"> Multi-link TIM </w:t>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t>(Young Hoon Kwon)</w:t>
      </w:r>
    </w:p>
    <w:p w14:paraId="0639A67A" w14:textId="77777777" w:rsidR="005061A4" w:rsidRPr="00750A87" w:rsidRDefault="00B80BF4" w:rsidP="005061A4">
      <w:pPr>
        <w:pStyle w:val="ListParagraph"/>
        <w:numPr>
          <w:ilvl w:val="1"/>
          <w:numId w:val="25"/>
        </w:numPr>
        <w:rPr>
          <w:color w:val="A6A6A6" w:themeColor="background1" w:themeShade="A6"/>
          <w:sz w:val="22"/>
          <w:szCs w:val="22"/>
        </w:rPr>
      </w:pPr>
      <w:hyperlink r:id="rId257" w:history="1">
        <w:r w:rsidR="005061A4" w:rsidRPr="00750A87">
          <w:rPr>
            <w:rStyle w:val="Hyperlink"/>
            <w:color w:val="A6A6A6" w:themeColor="background1" w:themeShade="A6"/>
            <w:sz w:val="22"/>
            <w:szCs w:val="22"/>
          </w:rPr>
          <w:t>070r0</w:t>
        </w:r>
      </w:hyperlink>
      <w:r w:rsidR="005061A4" w:rsidRPr="00750A87">
        <w:rPr>
          <w:color w:val="A6A6A6" w:themeColor="background1" w:themeShade="A6"/>
          <w:sz w:val="22"/>
          <w:szCs w:val="22"/>
        </w:rPr>
        <w:t xml:space="preserve"> Multi-link power saving operation </w:t>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t>(Yonggang Fang)</w:t>
      </w:r>
    </w:p>
    <w:p w14:paraId="6CB44706" w14:textId="77777777" w:rsidR="005061A4" w:rsidRPr="00750A87" w:rsidRDefault="00B80BF4" w:rsidP="005061A4">
      <w:pPr>
        <w:pStyle w:val="ListParagraph"/>
        <w:numPr>
          <w:ilvl w:val="1"/>
          <w:numId w:val="25"/>
        </w:numPr>
        <w:rPr>
          <w:color w:val="A6A6A6" w:themeColor="background1" w:themeShade="A6"/>
          <w:sz w:val="22"/>
          <w:szCs w:val="22"/>
        </w:rPr>
      </w:pPr>
      <w:hyperlink r:id="rId258" w:history="1">
        <w:r w:rsidR="005061A4" w:rsidRPr="00750A87">
          <w:rPr>
            <w:rStyle w:val="Hyperlink"/>
            <w:color w:val="A6A6A6" w:themeColor="background1" w:themeShade="A6"/>
            <w:sz w:val="22"/>
            <w:szCs w:val="22"/>
          </w:rPr>
          <w:t>084r1</w:t>
        </w:r>
      </w:hyperlink>
      <w:r w:rsidR="005061A4" w:rsidRPr="00750A87">
        <w:rPr>
          <w:color w:val="A6A6A6" w:themeColor="background1" w:themeShade="A6"/>
          <w:sz w:val="22"/>
          <w:szCs w:val="22"/>
        </w:rPr>
        <w:t xml:space="preserve"> Multi-link TIM design </w:t>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t>(Minyoung Park)</w:t>
      </w:r>
    </w:p>
    <w:p w14:paraId="5B15A48F" w14:textId="77777777" w:rsidR="005061A4" w:rsidRPr="00750A87" w:rsidRDefault="00B80BF4" w:rsidP="005061A4">
      <w:pPr>
        <w:pStyle w:val="ListParagraph"/>
        <w:numPr>
          <w:ilvl w:val="1"/>
          <w:numId w:val="25"/>
        </w:numPr>
        <w:rPr>
          <w:color w:val="A6A6A6" w:themeColor="background1" w:themeShade="A6"/>
          <w:sz w:val="22"/>
          <w:szCs w:val="22"/>
        </w:rPr>
      </w:pPr>
      <w:hyperlink r:id="rId259" w:history="1">
        <w:r w:rsidR="005061A4" w:rsidRPr="00750A87">
          <w:rPr>
            <w:rStyle w:val="Hyperlink"/>
            <w:color w:val="A6A6A6" w:themeColor="background1" w:themeShade="A6"/>
            <w:sz w:val="22"/>
            <w:szCs w:val="22"/>
          </w:rPr>
          <w:t>085r1</w:t>
        </w:r>
      </w:hyperlink>
      <w:r w:rsidR="005061A4" w:rsidRPr="00750A87">
        <w:rPr>
          <w:color w:val="A6A6A6" w:themeColor="background1" w:themeShade="A6"/>
          <w:sz w:val="22"/>
          <w:szCs w:val="22"/>
        </w:rPr>
        <w:t xml:space="preserve"> Multi-link power save - link bitmap </w:t>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t>(Minyoung Park)</w:t>
      </w:r>
    </w:p>
    <w:p w14:paraId="6856E886" w14:textId="77777777" w:rsidR="005061A4" w:rsidRPr="00750A87" w:rsidRDefault="00B80BF4" w:rsidP="005061A4">
      <w:pPr>
        <w:pStyle w:val="ListParagraph"/>
        <w:numPr>
          <w:ilvl w:val="1"/>
          <w:numId w:val="25"/>
        </w:numPr>
        <w:rPr>
          <w:color w:val="A6A6A6" w:themeColor="background1" w:themeShade="A6"/>
          <w:sz w:val="22"/>
          <w:szCs w:val="22"/>
        </w:rPr>
      </w:pPr>
      <w:hyperlink r:id="rId260" w:history="1">
        <w:r w:rsidR="005061A4" w:rsidRPr="00750A87">
          <w:rPr>
            <w:rStyle w:val="Hyperlink"/>
            <w:color w:val="A6A6A6" w:themeColor="background1" w:themeShade="A6"/>
            <w:sz w:val="22"/>
            <w:szCs w:val="22"/>
          </w:rPr>
          <w:t>289r0</w:t>
        </w:r>
      </w:hyperlink>
      <w:r w:rsidR="005061A4" w:rsidRPr="00750A87">
        <w:rPr>
          <w:color w:val="A6A6A6" w:themeColor="background1" w:themeShade="A6"/>
          <w:sz w:val="22"/>
          <w:szCs w:val="22"/>
        </w:rPr>
        <w:t xml:space="preserve"> On multi-link power save and link management </w:t>
      </w:r>
      <w:r w:rsidR="005061A4" w:rsidRPr="00750A87">
        <w:rPr>
          <w:color w:val="A6A6A6" w:themeColor="background1" w:themeShade="A6"/>
          <w:sz w:val="22"/>
          <w:szCs w:val="22"/>
        </w:rPr>
        <w:tab/>
      </w:r>
      <w:r w:rsidR="005061A4" w:rsidRPr="00750A87">
        <w:rPr>
          <w:color w:val="A6A6A6" w:themeColor="background1" w:themeShade="A6"/>
          <w:sz w:val="22"/>
          <w:szCs w:val="22"/>
        </w:rPr>
        <w:tab/>
        <w:t>(Sindhu Verma)</w:t>
      </w:r>
    </w:p>
    <w:p w14:paraId="69235011" w14:textId="77777777" w:rsidR="005061A4" w:rsidRPr="00750A87" w:rsidRDefault="00B80BF4" w:rsidP="005061A4">
      <w:pPr>
        <w:pStyle w:val="ListParagraph"/>
        <w:numPr>
          <w:ilvl w:val="1"/>
          <w:numId w:val="25"/>
        </w:numPr>
        <w:rPr>
          <w:color w:val="A6A6A6" w:themeColor="background1" w:themeShade="A6"/>
          <w:sz w:val="22"/>
          <w:szCs w:val="22"/>
        </w:rPr>
      </w:pPr>
      <w:hyperlink r:id="rId261" w:history="1">
        <w:r w:rsidR="005061A4" w:rsidRPr="00750A87">
          <w:rPr>
            <w:rStyle w:val="Hyperlink"/>
            <w:color w:val="A6A6A6" w:themeColor="background1" w:themeShade="A6"/>
            <w:sz w:val="22"/>
            <w:szCs w:val="22"/>
          </w:rPr>
          <w:t>370r0</w:t>
        </w:r>
      </w:hyperlink>
      <w:r w:rsidR="005061A4" w:rsidRPr="00750A87">
        <w:rPr>
          <w:color w:val="A6A6A6" w:themeColor="background1" w:themeShade="A6"/>
          <w:sz w:val="22"/>
          <w:szCs w:val="22"/>
        </w:rPr>
        <w:t xml:space="preserve"> Multi-link Power Save Discussion</w:t>
      </w:r>
      <w:r w:rsidR="005061A4" w:rsidRPr="00750A87">
        <w:rPr>
          <w:color w:val="A6A6A6" w:themeColor="background1" w:themeShade="A6"/>
          <w:sz w:val="22"/>
          <w:szCs w:val="22"/>
        </w:rPr>
        <w:tab/>
        <w:t xml:space="preserve"> </w:t>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t>(Sharan Naribole)</w:t>
      </w:r>
    </w:p>
    <w:p w14:paraId="0AC391E4" w14:textId="77777777" w:rsidR="005061A4" w:rsidRPr="00750A87" w:rsidRDefault="00B80BF4" w:rsidP="005061A4">
      <w:pPr>
        <w:pStyle w:val="ListParagraph"/>
        <w:numPr>
          <w:ilvl w:val="1"/>
          <w:numId w:val="25"/>
        </w:numPr>
        <w:rPr>
          <w:color w:val="A6A6A6" w:themeColor="background1" w:themeShade="A6"/>
          <w:sz w:val="22"/>
          <w:szCs w:val="22"/>
        </w:rPr>
      </w:pPr>
      <w:hyperlink r:id="rId262" w:history="1">
        <w:r w:rsidR="005061A4" w:rsidRPr="00750A87">
          <w:rPr>
            <w:rStyle w:val="Hyperlink"/>
            <w:color w:val="A6A6A6" w:themeColor="background1" w:themeShade="A6"/>
            <w:sz w:val="22"/>
            <w:szCs w:val="22"/>
          </w:rPr>
          <w:t>391r0</w:t>
        </w:r>
      </w:hyperlink>
      <w:r w:rsidR="005061A4" w:rsidRPr="00750A87">
        <w:rPr>
          <w:color w:val="A6A6A6" w:themeColor="background1" w:themeShade="A6"/>
          <w:sz w:val="22"/>
          <w:szCs w:val="22"/>
        </w:rPr>
        <w:t xml:space="preserve"> Power save state after enablement </w:t>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t>(Laurent Cariou)</w:t>
      </w:r>
    </w:p>
    <w:p w14:paraId="0BC09905" w14:textId="77777777" w:rsidR="005061A4" w:rsidRPr="00750A87" w:rsidRDefault="005061A4" w:rsidP="005061A4">
      <w:pPr>
        <w:pStyle w:val="ListParagraph"/>
        <w:numPr>
          <w:ilvl w:val="0"/>
          <w:numId w:val="25"/>
        </w:numPr>
        <w:rPr>
          <w:color w:val="A6A6A6" w:themeColor="background1" w:themeShade="A6"/>
        </w:rPr>
      </w:pPr>
      <w:r w:rsidRPr="00750A87">
        <w:rPr>
          <w:color w:val="A6A6A6" w:themeColor="background1" w:themeShade="A6"/>
          <w:sz w:val="22"/>
          <w:szCs w:val="22"/>
        </w:rPr>
        <w:t xml:space="preserve">Technical Submissions: </w:t>
      </w:r>
      <w:r w:rsidRPr="00750A87">
        <w:rPr>
          <w:b/>
          <w:bCs/>
          <w:color w:val="A6A6A6" w:themeColor="background1" w:themeShade="A6"/>
          <w:sz w:val="22"/>
          <w:szCs w:val="22"/>
        </w:rPr>
        <w:t>MAC-Block Ack [10 mins if SP only, 30 mins otherwise]</w:t>
      </w:r>
    </w:p>
    <w:p w14:paraId="76BB0957" w14:textId="77777777" w:rsidR="005061A4" w:rsidRPr="00750A87" w:rsidRDefault="00B80BF4" w:rsidP="005061A4">
      <w:pPr>
        <w:pStyle w:val="ListParagraph"/>
        <w:numPr>
          <w:ilvl w:val="1"/>
          <w:numId w:val="25"/>
        </w:numPr>
        <w:rPr>
          <w:color w:val="A6A6A6" w:themeColor="background1" w:themeShade="A6"/>
        </w:rPr>
      </w:pPr>
      <w:hyperlink r:id="rId263" w:history="1">
        <w:r w:rsidR="005061A4" w:rsidRPr="00750A87">
          <w:rPr>
            <w:rStyle w:val="Hyperlink"/>
            <w:color w:val="A6A6A6" w:themeColor="background1" w:themeShade="A6"/>
          </w:rPr>
          <w:t>027r0</w:t>
        </w:r>
      </w:hyperlink>
      <w:r w:rsidR="005061A4" w:rsidRPr="00750A87">
        <w:rPr>
          <w:color w:val="A6A6A6" w:themeColor="background1" w:themeShade="A6"/>
        </w:rPr>
        <w:t xml:space="preserve"> Expansion of SN Space (Duncan Ho</w:t>
      </w:r>
    </w:p>
    <w:p w14:paraId="0062351D" w14:textId="77777777" w:rsidR="005061A4" w:rsidRPr="00750A87" w:rsidRDefault="00B80BF4" w:rsidP="005061A4">
      <w:pPr>
        <w:pStyle w:val="ListParagraph"/>
        <w:numPr>
          <w:ilvl w:val="1"/>
          <w:numId w:val="25"/>
        </w:numPr>
        <w:rPr>
          <w:color w:val="A6A6A6" w:themeColor="background1" w:themeShade="A6"/>
        </w:rPr>
      </w:pPr>
      <w:hyperlink r:id="rId264" w:history="1">
        <w:r w:rsidR="005061A4" w:rsidRPr="00750A87">
          <w:rPr>
            <w:rStyle w:val="Hyperlink"/>
            <w:color w:val="A6A6A6" w:themeColor="background1" w:themeShade="A6"/>
          </w:rPr>
          <w:t>061r0</w:t>
        </w:r>
      </w:hyperlink>
      <w:r w:rsidR="005061A4" w:rsidRPr="00750A87">
        <w:rPr>
          <w:color w:val="A6A6A6" w:themeColor="background1" w:themeShade="A6"/>
        </w:rPr>
        <w:t xml:space="preserve"> BA Consideration</w:t>
      </w:r>
      <w:r w:rsidR="005061A4" w:rsidRPr="00750A87">
        <w:rPr>
          <w:color w:val="A6A6A6" w:themeColor="background1" w:themeShade="A6"/>
        </w:rPr>
        <w:tab/>
      </w:r>
      <w:r w:rsidR="005061A4" w:rsidRPr="00750A87">
        <w:rPr>
          <w:color w:val="A6A6A6" w:themeColor="background1" w:themeShade="A6"/>
        </w:rPr>
        <w:tab/>
      </w:r>
      <w:r w:rsidR="005061A4" w:rsidRPr="00750A87">
        <w:rPr>
          <w:color w:val="A6A6A6" w:themeColor="background1" w:themeShade="A6"/>
        </w:rPr>
        <w:tab/>
      </w:r>
      <w:r w:rsidR="005061A4" w:rsidRPr="00750A87">
        <w:rPr>
          <w:color w:val="A6A6A6" w:themeColor="background1" w:themeShade="A6"/>
        </w:rPr>
        <w:tab/>
        <w:t>(Liwen Chu)</w:t>
      </w:r>
    </w:p>
    <w:p w14:paraId="529C393B" w14:textId="77777777" w:rsidR="005061A4" w:rsidRPr="00750A87" w:rsidRDefault="00B80BF4" w:rsidP="005061A4">
      <w:pPr>
        <w:pStyle w:val="ListParagraph"/>
        <w:numPr>
          <w:ilvl w:val="1"/>
          <w:numId w:val="25"/>
        </w:numPr>
        <w:rPr>
          <w:color w:val="A6A6A6" w:themeColor="background1" w:themeShade="A6"/>
        </w:rPr>
      </w:pPr>
      <w:hyperlink r:id="rId265" w:history="1">
        <w:r w:rsidR="005061A4" w:rsidRPr="00750A87">
          <w:rPr>
            <w:rStyle w:val="Hyperlink"/>
            <w:color w:val="A6A6A6" w:themeColor="background1" w:themeShade="A6"/>
          </w:rPr>
          <w:t>114r0</w:t>
        </w:r>
      </w:hyperlink>
      <w:r w:rsidR="005061A4" w:rsidRPr="00750A87">
        <w:rPr>
          <w:color w:val="A6A6A6" w:themeColor="background1" w:themeShade="A6"/>
        </w:rPr>
        <w:t xml:space="preserve"> Block Ack Window extension</w:t>
      </w:r>
      <w:r w:rsidR="005061A4" w:rsidRPr="00750A87">
        <w:rPr>
          <w:color w:val="A6A6A6" w:themeColor="background1" w:themeShade="A6"/>
        </w:rPr>
        <w:tab/>
      </w:r>
      <w:r w:rsidR="005061A4" w:rsidRPr="00750A87">
        <w:rPr>
          <w:color w:val="A6A6A6" w:themeColor="background1" w:themeShade="A6"/>
        </w:rPr>
        <w:tab/>
      </w:r>
      <w:r w:rsidR="005061A4" w:rsidRPr="00750A87">
        <w:rPr>
          <w:color w:val="A6A6A6" w:themeColor="background1" w:themeShade="A6"/>
        </w:rPr>
        <w:tab/>
        <w:t>(Yongho Seok)</w:t>
      </w:r>
    </w:p>
    <w:p w14:paraId="4E4C5FE8" w14:textId="77777777" w:rsidR="005061A4" w:rsidRPr="00750A87" w:rsidRDefault="00B80BF4" w:rsidP="005061A4">
      <w:pPr>
        <w:pStyle w:val="ListParagraph"/>
        <w:numPr>
          <w:ilvl w:val="1"/>
          <w:numId w:val="25"/>
        </w:numPr>
        <w:rPr>
          <w:color w:val="A6A6A6" w:themeColor="background1" w:themeShade="A6"/>
        </w:rPr>
      </w:pPr>
      <w:hyperlink r:id="rId266" w:history="1">
        <w:r w:rsidR="005061A4" w:rsidRPr="00750A87">
          <w:rPr>
            <w:rStyle w:val="Hyperlink"/>
            <w:color w:val="A6A6A6" w:themeColor="background1" w:themeShade="A6"/>
          </w:rPr>
          <w:t>362r0</w:t>
        </w:r>
      </w:hyperlink>
      <w:r w:rsidR="005061A4" w:rsidRPr="00750A87">
        <w:rPr>
          <w:color w:val="A6A6A6" w:themeColor="background1" w:themeShade="A6"/>
        </w:rPr>
        <w:t xml:space="preserve"> Proposals on AMPDU-BA mechanisms </w:t>
      </w:r>
      <w:r w:rsidR="005061A4" w:rsidRPr="00750A87">
        <w:rPr>
          <w:color w:val="A6A6A6" w:themeColor="background1" w:themeShade="A6"/>
        </w:rPr>
        <w:tab/>
        <w:t>(Sindhu Verma)</w:t>
      </w:r>
    </w:p>
    <w:p w14:paraId="6308167B" w14:textId="77777777" w:rsidR="005061A4" w:rsidRPr="00750A87" w:rsidRDefault="00B80BF4" w:rsidP="005061A4">
      <w:pPr>
        <w:pStyle w:val="ListParagraph"/>
        <w:numPr>
          <w:ilvl w:val="1"/>
          <w:numId w:val="25"/>
        </w:numPr>
        <w:rPr>
          <w:color w:val="A6A6A6" w:themeColor="background1" w:themeShade="A6"/>
        </w:rPr>
      </w:pPr>
      <w:hyperlink r:id="rId267" w:history="1">
        <w:r w:rsidR="005061A4" w:rsidRPr="00750A87">
          <w:rPr>
            <w:rStyle w:val="Hyperlink"/>
            <w:color w:val="A6A6A6" w:themeColor="background1" w:themeShade="A6"/>
          </w:rPr>
          <w:t>462r0</w:t>
        </w:r>
      </w:hyperlink>
      <w:r w:rsidR="005061A4" w:rsidRPr="00750A87">
        <w:rPr>
          <w:color w:val="A6A6A6" w:themeColor="background1" w:themeShade="A6"/>
        </w:rPr>
        <w:t xml:space="preserve"> 11be BA Indication</w:t>
      </w:r>
      <w:r w:rsidR="005061A4" w:rsidRPr="00750A87">
        <w:rPr>
          <w:color w:val="A6A6A6" w:themeColor="background1" w:themeShade="A6"/>
        </w:rPr>
        <w:tab/>
      </w:r>
      <w:r w:rsidR="005061A4" w:rsidRPr="00750A87">
        <w:rPr>
          <w:color w:val="A6A6A6" w:themeColor="background1" w:themeShade="A6"/>
        </w:rPr>
        <w:tab/>
      </w:r>
      <w:r w:rsidR="005061A4" w:rsidRPr="00750A87">
        <w:rPr>
          <w:color w:val="A6A6A6" w:themeColor="background1" w:themeShade="A6"/>
        </w:rPr>
        <w:tab/>
      </w:r>
      <w:r w:rsidR="005061A4" w:rsidRPr="00750A87">
        <w:rPr>
          <w:color w:val="A6A6A6" w:themeColor="background1" w:themeShade="A6"/>
        </w:rPr>
        <w:tab/>
        <w:t>(Po-Kai Huang)</w:t>
      </w:r>
    </w:p>
    <w:p w14:paraId="4853464C" w14:textId="77777777" w:rsidR="005061A4" w:rsidRPr="00750A87" w:rsidRDefault="00B80BF4" w:rsidP="005061A4">
      <w:pPr>
        <w:pStyle w:val="ListParagraph"/>
        <w:numPr>
          <w:ilvl w:val="1"/>
          <w:numId w:val="25"/>
        </w:numPr>
        <w:rPr>
          <w:color w:val="A6A6A6" w:themeColor="background1" w:themeShade="A6"/>
        </w:rPr>
      </w:pPr>
      <w:hyperlink r:id="rId268" w:history="1">
        <w:r w:rsidR="005061A4" w:rsidRPr="00750A87">
          <w:rPr>
            <w:rStyle w:val="Hyperlink"/>
            <w:color w:val="A6A6A6" w:themeColor="background1" w:themeShade="A6"/>
          </w:rPr>
          <w:t>294r0</w:t>
        </w:r>
      </w:hyperlink>
      <w:r w:rsidR="005061A4" w:rsidRPr="00750A87">
        <w:rPr>
          <w:color w:val="A6A6A6" w:themeColor="background1" w:themeShade="A6"/>
        </w:rPr>
        <w:t xml:space="preserve"> 11be block ack bitmap size discussion</w:t>
      </w:r>
      <w:r w:rsidR="005061A4" w:rsidRPr="00750A87">
        <w:rPr>
          <w:color w:val="A6A6A6" w:themeColor="background1" w:themeShade="A6"/>
        </w:rPr>
        <w:tab/>
      </w:r>
      <w:r w:rsidR="005061A4" w:rsidRPr="00750A87">
        <w:rPr>
          <w:color w:val="A6A6A6" w:themeColor="background1" w:themeShade="A6"/>
        </w:rPr>
        <w:tab/>
        <w:t>(Zhou Lan)</w:t>
      </w:r>
    </w:p>
    <w:p w14:paraId="68402921" w14:textId="77777777" w:rsidR="00B468EF" w:rsidRPr="003046F3" w:rsidRDefault="00B468EF" w:rsidP="00B468EF">
      <w:pPr>
        <w:pStyle w:val="ListParagraph"/>
        <w:numPr>
          <w:ilvl w:val="0"/>
          <w:numId w:val="25"/>
        </w:numPr>
      </w:pPr>
      <w:proofErr w:type="spellStart"/>
      <w:r w:rsidRPr="003046F3">
        <w:t>AoB</w:t>
      </w:r>
      <w:proofErr w:type="spellEnd"/>
      <w:r>
        <w:t>:</w:t>
      </w:r>
    </w:p>
    <w:p w14:paraId="0076D76B" w14:textId="77777777" w:rsidR="00B468EF" w:rsidRDefault="00B468EF" w:rsidP="00B468EF">
      <w:pPr>
        <w:pStyle w:val="ListParagraph"/>
        <w:numPr>
          <w:ilvl w:val="0"/>
          <w:numId w:val="25"/>
        </w:numPr>
      </w:pPr>
      <w:r w:rsidRPr="003046F3">
        <w:lastRenderedPageBreak/>
        <w:t>Adjourn</w:t>
      </w:r>
    </w:p>
    <w:p w14:paraId="061CA942" w14:textId="144079EB" w:rsidR="00F90BDC" w:rsidRDefault="00F90BDC" w:rsidP="008A7896">
      <w:pPr>
        <w:spacing w:before="100" w:beforeAutospacing="1" w:after="100" w:afterAutospacing="1"/>
      </w:pPr>
    </w:p>
    <w:p w14:paraId="5EEF1D62" w14:textId="0C519291" w:rsidR="00120EAB" w:rsidRPr="00755C65" w:rsidRDefault="00120EAB" w:rsidP="00120EAB">
      <w:pPr>
        <w:pStyle w:val="Heading3"/>
      </w:pPr>
      <w:r w:rsidRPr="00DD460E">
        <w:rPr>
          <w:highlight w:val="green"/>
        </w:rPr>
        <w:t>5</w:t>
      </w:r>
      <w:r w:rsidRPr="00DD460E">
        <w:rPr>
          <w:highlight w:val="green"/>
          <w:vertAlign w:val="superscript"/>
        </w:rPr>
        <w:t>th</w:t>
      </w:r>
      <w:r w:rsidRPr="00DD460E">
        <w:rPr>
          <w:highlight w:val="green"/>
        </w:rPr>
        <w:t xml:space="preserve"> Conf. Call: </w:t>
      </w:r>
      <w:r w:rsidRPr="00DD460E">
        <w:rPr>
          <w:bCs/>
          <w:highlight w:val="green"/>
          <w:lang w:val="en-US"/>
        </w:rPr>
        <w:t xml:space="preserve">May </w:t>
      </w:r>
      <w:r w:rsidR="00623703" w:rsidRPr="00DD460E">
        <w:rPr>
          <w:bCs/>
          <w:highlight w:val="green"/>
          <w:lang w:val="en-US"/>
        </w:rPr>
        <w:t>2</w:t>
      </w:r>
      <w:r w:rsidRPr="00DD460E">
        <w:rPr>
          <w:bCs/>
          <w:highlight w:val="green"/>
          <w:lang w:val="en-US"/>
        </w:rPr>
        <w:t>1</w:t>
      </w:r>
      <w:r w:rsidRPr="00DD460E">
        <w:rPr>
          <w:highlight w:val="green"/>
        </w:rPr>
        <w:t xml:space="preserve"> (19:00–22:00 ET)–MAC</w:t>
      </w:r>
    </w:p>
    <w:p w14:paraId="16471A89" w14:textId="77777777" w:rsidR="00120EAB" w:rsidRPr="003046F3" w:rsidRDefault="00120EAB" w:rsidP="00120EAB">
      <w:pPr>
        <w:pStyle w:val="ListParagraph"/>
        <w:numPr>
          <w:ilvl w:val="0"/>
          <w:numId w:val="25"/>
        </w:numPr>
        <w:rPr>
          <w:lang w:val="en-US"/>
        </w:rPr>
      </w:pPr>
      <w:r w:rsidRPr="003046F3">
        <w:t>Call the meeting to order</w:t>
      </w:r>
    </w:p>
    <w:p w14:paraId="40D1BCC1" w14:textId="77777777" w:rsidR="00120EAB" w:rsidRDefault="00120EAB" w:rsidP="00120EAB">
      <w:pPr>
        <w:pStyle w:val="ListParagraph"/>
        <w:numPr>
          <w:ilvl w:val="0"/>
          <w:numId w:val="25"/>
        </w:numPr>
      </w:pPr>
      <w:r w:rsidRPr="003046F3">
        <w:t>IEEE 802 and 802.11 IPR policy and procedure</w:t>
      </w:r>
    </w:p>
    <w:p w14:paraId="494320CA" w14:textId="77777777" w:rsidR="00120EAB" w:rsidRPr="003046F3" w:rsidRDefault="00120EAB" w:rsidP="00120EAB">
      <w:pPr>
        <w:pStyle w:val="ListParagraph"/>
        <w:numPr>
          <w:ilvl w:val="1"/>
          <w:numId w:val="25"/>
        </w:numPr>
        <w:rPr>
          <w:szCs w:val="20"/>
        </w:rPr>
      </w:pPr>
      <w:r w:rsidRPr="003046F3">
        <w:rPr>
          <w:b/>
          <w:sz w:val="22"/>
          <w:szCs w:val="22"/>
        </w:rPr>
        <w:t>Patent Policy: Ways to inform IEEE:</w:t>
      </w:r>
    </w:p>
    <w:p w14:paraId="2F4DB5B5" w14:textId="77777777" w:rsidR="00120EAB" w:rsidRPr="003046F3" w:rsidRDefault="00120EAB" w:rsidP="00120EAB">
      <w:pPr>
        <w:pStyle w:val="ListParagraph"/>
        <w:numPr>
          <w:ilvl w:val="2"/>
          <w:numId w:val="25"/>
        </w:numPr>
        <w:rPr>
          <w:szCs w:val="20"/>
        </w:rPr>
      </w:pPr>
      <w:r w:rsidRPr="003046F3">
        <w:rPr>
          <w:sz w:val="22"/>
          <w:szCs w:val="22"/>
        </w:rPr>
        <w:t>Cause an LOA to be submitted to the IEEE-SA (</w:t>
      </w:r>
      <w:hyperlink r:id="rId269" w:history="1">
        <w:r w:rsidRPr="003046F3">
          <w:rPr>
            <w:rStyle w:val="Hyperlink"/>
            <w:sz w:val="22"/>
            <w:szCs w:val="22"/>
          </w:rPr>
          <w:t>patcom@ieee.org</w:t>
        </w:r>
      </w:hyperlink>
      <w:r w:rsidRPr="003046F3">
        <w:rPr>
          <w:sz w:val="22"/>
          <w:szCs w:val="22"/>
        </w:rPr>
        <w:t>); or</w:t>
      </w:r>
    </w:p>
    <w:p w14:paraId="5340AFCD" w14:textId="77777777" w:rsidR="00120EAB" w:rsidRPr="003046F3" w:rsidRDefault="00120EAB" w:rsidP="00120EAB">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3A53D83" w14:textId="77777777" w:rsidR="00120EAB" w:rsidRPr="003046F3" w:rsidRDefault="00120EAB" w:rsidP="00120EAB">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535B5F7" w14:textId="77777777" w:rsidR="00120EAB" w:rsidRPr="003046F3" w:rsidRDefault="00120EAB" w:rsidP="00120EAB">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8928373" w14:textId="77777777" w:rsidR="00120EAB" w:rsidRDefault="00120EAB" w:rsidP="00120EAB">
      <w:pPr>
        <w:pStyle w:val="ListParagraph"/>
        <w:numPr>
          <w:ilvl w:val="0"/>
          <w:numId w:val="25"/>
        </w:numPr>
      </w:pPr>
      <w:r w:rsidRPr="003046F3">
        <w:t>Attendance reminder.</w:t>
      </w:r>
    </w:p>
    <w:p w14:paraId="47C98787" w14:textId="77777777" w:rsidR="00120EAB" w:rsidRPr="003046F3" w:rsidRDefault="00120EAB" w:rsidP="00120EAB">
      <w:pPr>
        <w:pStyle w:val="ListParagraph"/>
        <w:numPr>
          <w:ilvl w:val="1"/>
          <w:numId w:val="25"/>
        </w:numPr>
      </w:pPr>
      <w:r>
        <w:rPr>
          <w:sz w:val="22"/>
          <w:szCs w:val="22"/>
        </w:rPr>
        <w:t xml:space="preserve">Participation slide: </w:t>
      </w:r>
      <w:hyperlink r:id="rId270" w:tgtFrame="_blank" w:history="1">
        <w:r w:rsidRPr="00EE0424">
          <w:rPr>
            <w:rStyle w:val="Hyperlink"/>
            <w:sz w:val="22"/>
            <w:szCs w:val="22"/>
            <w:lang w:val="en-US"/>
          </w:rPr>
          <w:t>https://mentor.ieee.org/802-ec/dcn/16/ec-16-0180-05-00EC-ieee-802-participation-slide.pptx</w:t>
        </w:r>
      </w:hyperlink>
    </w:p>
    <w:p w14:paraId="19611B17" w14:textId="77777777" w:rsidR="00120EAB" w:rsidRDefault="00120EAB" w:rsidP="00120EAB">
      <w:pPr>
        <w:pStyle w:val="ListParagraph"/>
        <w:numPr>
          <w:ilvl w:val="1"/>
          <w:numId w:val="25"/>
        </w:numPr>
        <w:rPr>
          <w:sz w:val="22"/>
        </w:rPr>
      </w:pPr>
      <w:r>
        <w:rPr>
          <w:sz w:val="22"/>
        </w:rPr>
        <w:t xml:space="preserve">Please record your attendance during the conference call by using the IMAT system: </w:t>
      </w:r>
    </w:p>
    <w:p w14:paraId="3D58FB0D" w14:textId="77777777" w:rsidR="00120EAB" w:rsidRDefault="00120EAB" w:rsidP="00120EAB">
      <w:pPr>
        <w:pStyle w:val="ListParagraph"/>
        <w:numPr>
          <w:ilvl w:val="2"/>
          <w:numId w:val="25"/>
        </w:numPr>
        <w:rPr>
          <w:sz w:val="22"/>
        </w:rPr>
      </w:pPr>
      <w:r>
        <w:rPr>
          <w:sz w:val="22"/>
        </w:rPr>
        <w:t xml:space="preserve">1) login to </w:t>
      </w:r>
      <w:hyperlink r:id="rId27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9A3F652" w14:textId="77777777" w:rsidR="00120EAB" w:rsidRPr="00086C6D" w:rsidRDefault="00120EAB" w:rsidP="00120EAB">
      <w:pPr>
        <w:pStyle w:val="ListParagraph"/>
        <w:numPr>
          <w:ilvl w:val="1"/>
          <w:numId w:val="25"/>
        </w:numPr>
        <w:rPr>
          <w:sz w:val="22"/>
        </w:rPr>
      </w:pPr>
      <w:r w:rsidRPr="00086C6D">
        <w:rPr>
          <w:sz w:val="22"/>
        </w:rPr>
        <w:t xml:space="preserve">If you are unable to record the attendance via </w:t>
      </w:r>
      <w:hyperlink r:id="rId272"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273"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274" w:history="1">
        <w:r w:rsidRPr="00086C6D">
          <w:rPr>
            <w:rStyle w:val="Hyperlink"/>
            <w:sz w:val="22"/>
            <w:szCs w:val="22"/>
          </w:rPr>
          <w:t>liwen.chu@nxp.com</w:t>
        </w:r>
      </w:hyperlink>
      <w:r w:rsidRPr="00086C6D">
        <w:rPr>
          <w:sz w:val="22"/>
          <w:szCs w:val="22"/>
        </w:rPr>
        <w:t xml:space="preserve">) </w:t>
      </w:r>
    </w:p>
    <w:p w14:paraId="422D5E0A" w14:textId="77777777" w:rsidR="00120EAB" w:rsidRPr="00880D21" w:rsidRDefault="00120EAB" w:rsidP="00120EAB">
      <w:pPr>
        <w:pStyle w:val="ListParagraph"/>
        <w:numPr>
          <w:ilvl w:val="1"/>
          <w:numId w:val="25"/>
        </w:numPr>
        <w:rPr>
          <w:sz w:val="22"/>
        </w:rPr>
      </w:pPr>
      <w:r>
        <w:rPr>
          <w:sz w:val="22"/>
          <w:szCs w:val="22"/>
        </w:rPr>
        <w:t>Please ensure that the following information is listed correctly when joining the call:</w:t>
      </w:r>
    </w:p>
    <w:p w14:paraId="617D6C97" w14:textId="77777777" w:rsidR="00120EAB" w:rsidRDefault="00120EAB" w:rsidP="00120EAB">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23BBB739" w14:textId="77777777" w:rsidR="00120EAB" w:rsidRDefault="00120EAB" w:rsidP="00120EAB">
      <w:pPr>
        <w:pStyle w:val="ListParagraph"/>
        <w:numPr>
          <w:ilvl w:val="0"/>
          <w:numId w:val="25"/>
        </w:numPr>
      </w:pPr>
      <w:r w:rsidRPr="003046F3">
        <w:t>Announcements</w:t>
      </w:r>
      <w:r>
        <w:t>:</w:t>
      </w:r>
    </w:p>
    <w:p w14:paraId="7370BB6E" w14:textId="318559E6" w:rsidR="00120EAB" w:rsidRDefault="00120EAB" w:rsidP="00750A87">
      <w:pPr>
        <w:pStyle w:val="ListParagraph"/>
        <w:numPr>
          <w:ilvl w:val="0"/>
          <w:numId w:val="25"/>
        </w:numPr>
      </w:pPr>
      <w:r>
        <w:t xml:space="preserve">Technical </w:t>
      </w:r>
      <w:r w:rsidRPr="003046F3">
        <w:t>Submissions:</w:t>
      </w:r>
      <w:r w:rsidR="00750A87">
        <w:t xml:space="preserve"> </w:t>
      </w:r>
      <w:r w:rsidR="00750A87" w:rsidRPr="00800B73">
        <w:rPr>
          <w:b/>
          <w:bCs/>
          <w:sz w:val="22"/>
          <w:szCs w:val="22"/>
        </w:rPr>
        <w:t>MAC-General</w:t>
      </w:r>
      <w:r w:rsidR="00750A87">
        <w:rPr>
          <w:b/>
          <w:bCs/>
          <w:sz w:val="22"/>
          <w:szCs w:val="22"/>
        </w:rPr>
        <w:t xml:space="preserve"> </w:t>
      </w:r>
      <w:r w:rsidR="00750A87" w:rsidRPr="001F43FB">
        <w:rPr>
          <w:b/>
          <w:bCs/>
          <w:sz w:val="22"/>
          <w:szCs w:val="22"/>
        </w:rPr>
        <w:t>[10 mins if SP only, 30 mins otherwise]</w:t>
      </w:r>
    </w:p>
    <w:p w14:paraId="7C06465D" w14:textId="4A3FE528" w:rsidR="002A0B61" w:rsidRDefault="00B80BF4" w:rsidP="002A0B61">
      <w:pPr>
        <w:pStyle w:val="ListParagraph"/>
        <w:numPr>
          <w:ilvl w:val="1"/>
          <w:numId w:val="25"/>
        </w:numPr>
        <w:rPr>
          <w:color w:val="00B050"/>
          <w:sz w:val="22"/>
          <w:szCs w:val="22"/>
        </w:rPr>
      </w:pPr>
      <w:hyperlink r:id="rId275" w:history="1">
        <w:r w:rsidR="002A0B61" w:rsidRPr="0086662E">
          <w:rPr>
            <w:rStyle w:val="Hyperlink"/>
            <w:color w:val="00B050"/>
            <w:sz w:val="22"/>
            <w:szCs w:val="22"/>
          </w:rPr>
          <w:t>591r0</w:t>
        </w:r>
      </w:hyperlink>
      <w:r w:rsidR="002A0B61" w:rsidRPr="0086662E">
        <w:rPr>
          <w:color w:val="00B050"/>
          <w:sz w:val="22"/>
          <w:szCs w:val="22"/>
        </w:rPr>
        <w:t xml:space="preserve"> Channel width selection for various frame types with preamble puncture and puncture location indication </w:t>
      </w:r>
      <w:r w:rsidR="002A0B61" w:rsidRPr="0086662E">
        <w:rPr>
          <w:color w:val="00B050"/>
          <w:sz w:val="22"/>
          <w:szCs w:val="22"/>
        </w:rPr>
        <w:tab/>
      </w:r>
      <w:r w:rsidR="002A0B61" w:rsidRPr="0086662E">
        <w:rPr>
          <w:color w:val="00B050"/>
          <w:sz w:val="22"/>
          <w:szCs w:val="22"/>
        </w:rPr>
        <w:tab/>
      </w:r>
      <w:r w:rsidR="002A0B61" w:rsidRPr="0086662E">
        <w:rPr>
          <w:color w:val="00B050"/>
          <w:sz w:val="22"/>
          <w:szCs w:val="22"/>
        </w:rPr>
        <w:tab/>
      </w:r>
      <w:r w:rsidR="002A0B61" w:rsidRPr="0086662E">
        <w:rPr>
          <w:color w:val="00B050"/>
          <w:sz w:val="22"/>
          <w:szCs w:val="22"/>
        </w:rPr>
        <w:tab/>
      </w:r>
      <w:r w:rsidR="002A0B61" w:rsidRPr="0086662E">
        <w:rPr>
          <w:color w:val="00B050"/>
          <w:sz w:val="22"/>
          <w:szCs w:val="22"/>
        </w:rPr>
        <w:tab/>
        <w:t>(Lochan Verma)</w:t>
      </w:r>
      <w:r w:rsidR="002A0B61">
        <w:rPr>
          <w:color w:val="00B050"/>
          <w:sz w:val="22"/>
          <w:szCs w:val="22"/>
        </w:rPr>
        <w:t xml:space="preserve"> [SPs]</w:t>
      </w:r>
    </w:p>
    <w:p w14:paraId="2E3959EC" w14:textId="77777777" w:rsidR="00750A87" w:rsidRPr="00316431" w:rsidRDefault="00B80BF4" w:rsidP="00750A87">
      <w:pPr>
        <w:pStyle w:val="ListParagraph"/>
        <w:numPr>
          <w:ilvl w:val="1"/>
          <w:numId w:val="25"/>
        </w:numPr>
        <w:rPr>
          <w:color w:val="00B050"/>
          <w:sz w:val="22"/>
          <w:szCs w:val="22"/>
        </w:rPr>
      </w:pPr>
      <w:hyperlink r:id="rId276" w:history="1">
        <w:r w:rsidR="00750A87" w:rsidRPr="00316431">
          <w:rPr>
            <w:rStyle w:val="Hyperlink"/>
            <w:color w:val="00B050"/>
            <w:sz w:val="22"/>
            <w:szCs w:val="22"/>
          </w:rPr>
          <w:t>624r0</w:t>
        </w:r>
      </w:hyperlink>
      <w:r w:rsidR="00750A87" w:rsidRPr="00316431">
        <w:rPr>
          <w:color w:val="00B050"/>
          <w:sz w:val="22"/>
          <w:szCs w:val="22"/>
        </w:rPr>
        <w:t xml:space="preserve"> EHT Operation Element for 320MHz </w:t>
      </w:r>
      <w:r w:rsidR="00750A87" w:rsidRPr="00316431">
        <w:rPr>
          <w:color w:val="00B050"/>
          <w:sz w:val="22"/>
          <w:szCs w:val="22"/>
        </w:rPr>
        <w:tab/>
      </w:r>
      <w:r w:rsidR="00750A87" w:rsidRPr="00316431">
        <w:rPr>
          <w:color w:val="00B050"/>
          <w:sz w:val="22"/>
          <w:szCs w:val="22"/>
        </w:rPr>
        <w:tab/>
      </w:r>
      <w:r w:rsidR="00750A87" w:rsidRPr="00316431">
        <w:rPr>
          <w:color w:val="00B050"/>
          <w:sz w:val="22"/>
          <w:szCs w:val="22"/>
        </w:rPr>
        <w:tab/>
        <w:t>(Jason Yuchen Guo)</w:t>
      </w:r>
    </w:p>
    <w:p w14:paraId="693B6C5A" w14:textId="77777777" w:rsidR="00750A87" w:rsidRPr="00316431" w:rsidRDefault="00B80BF4" w:rsidP="00750A87">
      <w:pPr>
        <w:pStyle w:val="ListParagraph"/>
        <w:numPr>
          <w:ilvl w:val="1"/>
          <w:numId w:val="25"/>
        </w:numPr>
        <w:rPr>
          <w:color w:val="00B050"/>
          <w:sz w:val="22"/>
          <w:szCs w:val="22"/>
        </w:rPr>
      </w:pPr>
      <w:hyperlink r:id="rId277" w:history="1">
        <w:r w:rsidR="00750A87" w:rsidRPr="00316431">
          <w:rPr>
            <w:rStyle w:val="Hyperlink"/>
            <w:color w:val="00B050"/>
            <w:sz w:val="22"/>
            <w:szCs w:val="22"/>
          </w:rPr>
          <w:t>680r0</w:t>
        </w:r>
      </w:hyperlink>
      <w:r w:rsidR="00750A87" w:rsidRPr="00316431">
        <w:rPr>
          <w:color w:val="00B050"/>
          <w:sz w:val="22"/>
          <w:szCs w:val="22"/>
        </w:rPr>
        <w:t xml:space="preserve"> Operating bandwidth indication for </w:t>
      </w:r>
      <w:proofErr w:type="spellStart"/>
      <w:r w:rsidR="00750A87" w:rsidRPr="00316431">
        <w:rPr>
          <w:color w:val="00B050"/>
          <w:sz w:val="22"/>
          <w:szCs w:val="22"/>
        </w:rPr>
        <w:t>eht</w:t>
      </w:r>
      <w:proofErr w:type="spellEnd"/>
      <w:r w:rsidR="00750A87" w:rsidRPr="00316431">
        <w:rPr>
          <w:color w:val="00B050"/>
          <w:sz w:val="22"/>
          <w:szCs w:val="22"/>
        </w:rPr>
        <w:t xml:space="preserve"> </w:t>
      </w:r>
      <w:proofErr w:type="spellStart"/>
      <w:r w:rsidR="00750A87" w:rsidRPr="00316431">
        <w:rPr>
          <w:color w:val="00B050"/>
          <w:sz w:val="22"/>
          <w:szCs w:val="22"/>
        </w:rPr>
        <w:t>bss</w:t>
      </w:r>
      <w:proofErr w:type="spellEnd"/>
      <w:r w:rsidR="00750A87" w:rsidRPr="00316431">
        <w:rPr>
          <w:color w:val="00B050"/>
          <w:sz w:val="22"/>
          <w:szCs w:val="22"/>
        </w:rPr>
        <w:t xml:space="preserve"> </w:t>
      </w:r>
      <w:r w:rsidR="00750A87" w:rsidRPr="00316431">
        <w:rPr>
          <w:color w:val="00B050"/>
          <w:sz w:val="22"/>
          <w:szCs w:val="22"/>
        </w:rPr>
        <w:tab/>
      </w:r>
      <w:r w:rsidR="00750A87" w:rsidRPr="00316431">
        <w:rPr>
          <w:color w:val="00B050"/>
          <w:sz w:val="22"/>
          <w:szCs w:val="22"/>
        </w:rPr>
        <w:tab/>
        <w:t xml:space="preserve">(Huang </w:t>
      </w:r>
      <w:proofErr w:type="spellStart"/>
      <w:r w:rsidR="00750A87" w:rsidRPr="00316431">
        <w:rPr>
          <w:color w:val="00B050"/>
          <w:sz w:val="22"/>
          <w:szCs w:val="22"/>
        </w:rPr>
        <w:t>Guogang</w:t>
      </w:r>
      <w:proofErr w:type="spellEnd"/>
      <w:r w:rsidR="00750A87" w:rsidRPr="00316431">
        <w:rPr>
          <w:color w:val="00B050"/>
          <w:sz w:val="22"/>
          <w:szCs w:val="22"/>
        </w:rPr>
        <w:t>)</w:t>
      </w:r>
    </w:p>
    <w:p w14:paraId="27B8ACB0" w14:textId="77777777" w:rsidR="00750A87" w:rsidRPr="00800B73" w:rsidRDefault="00750A87" w:rsidP="00750A87">
      <w:pPr>
        <w:pStyle w:val="ListParagraph"/>
        <w:numPr>
          <w:ilvl w:val="0"/>
          <w:numId w:val="25"/>
        </w:numPr>
      </w:pPr>
      <w:r w:rsidRPr="00800B73">
        <w:rPr>
          <w:sz w:val="22"/>
          <w:szCs w:val="22"/>
        </w:rPr>
        <w:t xml:space="preserve">Technical Submissions: </w:t>
      </w:r>
      <w:r>
        <w:rPr>
          <w:b/>
          <w:bCs/>
          <w:sz w:val="22"/>
          <w:szCs w:val="22"/>
        </w:rPr>
        <w:t xml:space="preserve">ML-Power Save </w:t>
      </w:r>
      <w:r w:rsidRPr="00A40098">
        <w:rPr>
          <w:b/>
          <w:bCs/>
          <w:sz w:val="22"/>
          <w:szCs w:val="22"/>
        </w:rPr>
        <w:t>[10 mins if SP only, 30 mins otherwise]</w:t>
      </w:r>
    </w:p>
    <w:p w14:paraId="72C5964E" w14:textId="77777777" w:rsidR="00750A87" w:rsidRPr="00316431" w:rsidRDefault="00B80BF4" w:rsidP="00750A87">
      <w:pPr>
        <w:pStyle w:val="ListParagraph"/>
        <w:numPr>
          <w:ilvl w:val="1"/>
          <w:numId w:val="25"/>
        </w:numPr>
        <w:rPr>
          <w:color w:val="00B050"/>
          <w:sz w:val="22"/>
          <w:szCs w:val="22"/>
        </w:rPr>
      </w:pPr>
      <w:hyperlink r:id="rId278" w:history="1">
        <w:r w:rsidR="00750A87" w:rsidRPr="00316431">
          <w:rPr>
            <w:rStyle w:val="Hyperlink"/>
            <w:color w:val="00B050"/>
            <w:sz w:val="22"/>
            <w:szCs w:val="22"/>
          </w:rPr>
          <w:t>1988r1</w:t>
        </w:r>
      </w:hyperlink>
      <w:r w:rsidR="00750A87" w:rsidRPr="00316431">
        <w:rPr>
          <w:color w:val="00B050"/>
          <w:sz w:val="22"/>
          <w:szCs w:val="22"/>
        </w:rPr>
        <w:t xml:space="preserve"> Power Save for Multi-link</w:t>
      </w:r>
      <w:r w:rsidR="00750A87" w:rsidRPr="00316431">
        <w:rPr>
          <w:color w:val="00B050"/>
          <w:sz w:val="22"/>
          <w:szCs w:val="22"/>
        </w:rPr>
        <w:tab/>
      </w:r>
      <w:r w:rsidR="00750A87" w:rsidRPr="00316431">
        <w:rPr>
          <w:color w:val="00B050"/>
          <w:sz w:val="22"/>
          <w:szCs w:val="22"/>
        </w:rPr>
        <w:tab/>
      </w:r>
      <w:r w:rsidR="00750A87" w:rsidRPr="00316431">
        <w:rPr>
          <w:color w:val="00B050"/>
          <w:sz w:val="22"/>
          <w:szCs w:val="22"/>
        </w:rPr>
        <w:tab/>
      </w:r>
      <w:r w:rsidR="00750A87" w:rsidRPr="00316431">
        <w:rPr>
          <w:color w:val="00B050"/>
          <w:sz w:val="22"/>
          <w:szCs w:val="22"/>
        </w:rPr>
        <w:tab/>
        <w:t>(Ming Gan)</w:t>
      </w:r>
    </w:p>
    <w:p w14:paraId="21241B49" w14:textId="538D2011" w:rsidR="00750A87" w:rsidRPr="00DB235A" w:rsidRDefault="00B80BF4" w:rsidP="00750A87">
      <w:pPr>
        <w:pStyle w:val="ListParagraph"/>
        <w:numPr>
          <w:ilvl w:val="1"/>
          <w:numId w:val="25"/>
        </w:numPr>
        <w:rPr>
          <w:color w:val="BFBFBF" w:themeColor="background1" w:themeShade="BF"/>
          <w:sz w:val="22"/>
          <w:szCs w:val="22"/>
        </w:rPr>
      </w:pPr>
      <w:hyperlink r:id="rId279" w:history="1">
        <w:r w:rsidR="00750A87" w:rsidRPr="00DB235A">
          <w:rPr>
            <w:rStyle w:val="Hyperlink"/>
            <w:color w:val="BFBFBF" w:themeColor="background1" w:themeShade="BF"/>
            <w:sz w:val="22"/>
            <w:szCs w:val="22"/>
          </w:rPr>
          <w:t>1955r0</w:t>
        </w:r>
      </w:hyperlink>
      <w:r w:rsidR="00750A87" w:rsidRPr="00DB235A">
        <w:rPr>
          <w:color w:val="BFBFBF" w:themeColor="background1" w:themeShade="BF"/>
          <w:sz w:val="22"/>
          <w:szCs w:val="22"/>
        </w:rPr>
        <w:t xml:space="preserve"> Multi-link Operation: Per-link AID </w:t>
      </w:r>
      <w:r w:rsidR="00750A87" w:rsidRPr="00DB235A">
        <w:rPr>
          <w:color w:val="BFBFBF" w:themeColor="background1" w:themeShade="BF"/>
          <w:sz w:val="22"/>
          <w:szCs w:val="22"/>
        </w:rPr>
        <w:tab/>
      </w:r>
      <w:r w:rsidR="00750A87" w:rsidRPr="00DB235A">
        <w:rPr>
          <w:color w:val="BFBFBF" w:themeColor="background1" w:themeShade="BF"/>
          <w:sz w:val="22"/>
          <w:szCs w:val="22"/>
        </w:rPr>
        <w:tab/>
      </w:r>
      <w:r w:rsidR="00750A87" w:rsidRPr="00DB235A">
        <w:rPr>
          <w:color w:val="BFBFBF" w:themeColor="background1" w:themeShade="BF"/>
          <w:sz w:val="22"/>
          <w:szCs w:val="22"/>
        </w:rPr>
        <w:tab/>
        <w:t>(Abhishek Patil)</w:t>
      </w:r>
    </w:p>
    <w:p w14:paraId="01377732" w14:textId="77777777" w:rsidR="00750A87" w:rsidRPr="00316431" w:rsidRDefault="00B80BF4" w:rsidP="00750A87">
      <w:pPr>
        <w:pStyle w:val="ListParagraph"/>
        <w:numPr>
          <w:ilvl w:val="1"/>
          <w:numId w:val="25"/>
        </w:numPr>
        <w:rPr>
          <w:color w:val="00B050"/>
          <w:sz w:val="22"/>
          <w:szCs w:val="22"/>
        </w:rPr>
      </w:pPr>
      <w:hyperlink r:id="rId280" w:history="1">
        <w:r w:rsidR="00750A87" w:rsidRPr="00316431">
          <w:rPr>
            <w:rStyle w:val="Hyperlink"/>
            <w:color w:val="00B050"/>
            <w:sz w:val="22"/>
            <w:szCs w:val="22"/>
          </w:rPr>
          <w:t>037r0</w:t>
        </w:r>
      </w:hyperlink>
      <w:r w:rsidR="00750A87" w:rsidRPr="00316431">
        <w:rPr>
          <w:color w:val="00B050"/>
          <w:sz w:val="22"/>
          <w:szCs w:val="22"/>
        </w:rPr>
        <w:t xml:space="preserve"> Power Saving Considering non-AP without STR Cap. </w:t>
      </w:r>
      <w:r w:rsidR="00750A87" w:rsidRPr="00316431">
        <w:rPr>
          <w:color w:val="00B050"/>
          <w:sz w:val="22"/>
          <w:szCs w:val="22"/>
        </w:rPr>
        <w:tab/>
        <w:t>(</w:t>
      </w:r>
      <w:proofErr w:type="spellStart"/>
      <w:r w:rsidR="00750A87" w:rsidRPr="00316431">
        <w:rPr>
          <w:color w:val="00B050"/>
          <w:sz w:val="22"/>
          <w:szCs w:val="22"/>
        </w:rPr>
        <w:t>Namyeong</w:t>
      </w:r>
      <w:proofErr w:type="spellEnd"/>
      <w:r w:rsidR="00750A87" w:rsidRPr="00316431">
        <w:rPr>
          <w:color w:val="00B050"/>
          <w:sz w:val="22"/>
          <w:szCs w:val="22"/>
        </w:rPr>
        <w:t xml:space="preserve"> Kim)</w:t>
      </w:r>
    </w:p>
    <w:p w14:paraId="47E46B11" w14:textId="1C947530" w:rsidR="00750A87" w:rsidRDefault="00B80BF4" w:rsidP="00750A87">
      <w:pPr>
        <w:pStyle w:val="ListParagraph"/>
        <w:numPr>
          <w:ilvl w:val="1"/>
          <w:numId w:val="25"/>
        </w:numPr>
        <w:rPr>
          <w:color w:val="00B050"/>
          <w:sz w:val="22"/>
          <w:szCs w:val="22"/>
        </w:rPr>
      </w:pPr>
      <w:hyperlink r:id="rId281" w:history="1">
        <w:r w:rsidR="00750A87" w:rsidRPr="00316431">
          <w:rPr>
            <w:rStyle w:val="Hyperlink"/>
            <w:color w:val="00B050"/>
            <w:sz w:val="22"/>
            <w:szCs w:val="22"/>
          </w:rPr>
          <w:t>066r0</w:t>
        </w:r>
      </w:hyperlink>
      <w:r w:rsidR="00750A87" w:rsidRPr="00316431">
        <w:rPr>
          <w:color w:val="00B050"/>
          <w:sz w:val="22"/>
          <w:szCs w:val="22"/>
        </w:rPr>
        <w:t xml:space="preserve"> Multi-link TIM </w:t>
      </w:r>
      <w:r w:rsidR="00750A87" w:rsidRPr="00316431">
        <w:rPr>
          <w:color w:val="00B050"/>
          <w:sz w:val="22"/>
          <w:szCs w:val="22"/>
        </w:rPr>
        <w:tab/>
      </w:r>
      <w:r w:rsidR="00750A87" w:rsidRPr="00316431">
        <w:rPr>
          <w:color w:val="00B050"/>
          <w:sz w:val="22"/>
          <w:szCs w:val="22"/>
        </w:rPr>
        <w:tab/>
      </w:r>
      <w:r w:rsidR="00750A87" w:rsidRPr="00316431">
        <w:rPr>
          <w:color w:val="00B050"/>
          <w:sz w:val="22"/>
          <w:szCs w:val="22"/>
        </w:rPr>
        <w:tab/>
      </w:r>
      <w:r w:rsidR="00750A87" w:rsidRPr="00316431">
        <w:rPr>
          <w:color w:val="00B050"/>
          <w:sz w:val="22"/>
          <w:szCs w:val="22"/>
        </w:rPr>
        <w:tab/>
      </w:r>
      <w:r w:rsidR="00750A87" w:rsidRPr="00316431">
        <w:rPr>
          <w:color w:val="00B050"/>
          <w:sz w:val="22"/>
          <w:szCs w:val="22"/>
        </w:rPr>
        <w:tab/>
      </w:r>
      <w:r w:rsidR="00750A87" w:rsidRPr="00316431">
        <w:rPr>
          <w:color w:val="00B050"/>
          <w:sz w:val="22"/>
          <w:szCs w:val="22"/>
        </w:rPr>
        <w:tab/>
        <w:t>(Young Hoon Kwon)</w:t>
      </w:r>
    </w:p>
    <w:p w14:paraId="06608683" w14:textId="2C81C7C0" w:rsidR="00DB235A" w:rsidRPr="00DB235A" w:rsidRDefault="00DB235A" w:rsidP="00DB235A">
      <w:pPr>
        <w:ind w:left="1080"/>
        <w:rPr>
          <w:color w:val="BFBFBF" w:themeColor="background1" w:themeShade="BF"/>
          <w:szCs w:val="22"/>
        </w:rPr>
      </w:pPr>
      <w:r w:rsidRPr="00DB235A">
        <w:rPr>
          <w:color w:val="BFBFBF" w:themeColor="background1" w:themeShade="BF"/>
          <w:szCs w:val="22"/>
        </w:rPr>
        <w:t>-----------------------------------------------------------------------------------------------------------------</w:t>
      </w:r>
    </w:p>
    <w:p w14:paraId="20EC43F8" w14:textId="77777777" w:rsidR="00750A87" w:rsidRPr="00DB235A" w:rsidRDefault="00B80BF4" w:rsidP="00750A87">
      <w:pPr>
        <w:pStyle w:val="ListParagraph"/>
        <w:numPr>
          <w:ilvl w:val="1"/>
          <w:numId w:val="25"/>
        </w:numPr>
        <w:rPr>
          <w:color w:val="BFBFBF" w:themeColor="background1" w:themeShade="BF"/>
          <w:sz w:val="22"/>
          <w:szCs w:val="22"/>
        </w:rPr>
      </w:pPr>
      <w:hyperlink r:id="rId282" w:history="1">
        <w:r w:rsidR="00750A87" w:rsidRPr="00DB235A">
          <w:rPr>
            <w:rStyle w:val="Hyperlink"/>
            <w:color w:val="BFBFBF" w:themeColor="background1" w:themeShade="BF"/>
            <w:sz w:val="22"/>
            <w:szCs w:val="22"/>
          </w:rPr>
          <w:t>070r0</w:t>
        </w:r>
      </w:hyperlink>
      <w:r w:rsidR="00750A87" w:rsidRPr="00DB235A">
        <w:rPr>
          <w:color w:val="BFBFBF" w:themeColor="background1" w:themeShade="BF"/>
          <w:sz w:val="22"/>
          <w:szCs w:val="22"/>
        </w:rPr>
        <w:t xml:space="preserve"> Multi-link power saving operation </w:t>
      </w:r>
      <w:r w:rsidR="00750A87" w:rsidRPr="00DB235A">
        <w:rPr>
          <w:color w:val="BFBFBF" w:themeColor="background1" w:themeShade="BF"/>
          <w:sz w:val="22"/>
          <w:szCs w:val="22"/>
        </w:rPr>
        <w:tab/>
      </w:r>
      <w:r w:rsidR="00750A87" w:rsidRPr="00DB235A">
        <w:rPr>
          <w:color w:val="BFBFBF" w:themeColor="background1" w:themeShade="BF"/>
          <w:sz w:val="22"/>
          <w:szCs w:val="22"/>
        </w:rPr>
        <w:tab/>
      </w:r>
      <w:r w:rsidR="00750A87" w:rsidRPr="00DB235A">
        <w:rPr>
          <w:color w:val="BFBFBF" w:themeColor="background1" w:themeShade="BF"/>
          <w:sz w:val="22"/>
          <w:szCs w:val="22"/>
        </w:rPr>
        <w:tab/>
        <w:t>(Yonggang Fang)</w:t>
      </w:r>
    </w:p>
    <w:p w14:paraId="22F84967" w14:textId="77777777" w:rsidR="00750A87" w:rsidRPr="00DB235A" w:rsidRDefault="00B80BF4" w:rsidP="00750A87">
      <w:pPr>
        <w:pStyle w:val="ListParagraph"/>
        <w:numPr>
          <w:ilvl w:val="1"/>
          <w:numId w:val="25"/>
        </w:numPr>
        <w:rPr>
          <w:color w:val="BFBFBF" w:themeColor="background1" w:themeShade="BF"/>
          <w:sz w:val="22"/>
          <w:szCs w:val="22"/>
        </w:rPr>
      </w:pPr>
      <w:hyperlink r:id="rId283" w:history="1">
        <w:r w:rsidR="00750A87" w:rsidRPr="00DB235A">
          <w:rPr>
            <w:rStyle w:val="Hyperlink"/>
            <w:color w:val="BFBFBF" w:themeColor="background1" w:themeShade="BF"/>
            <w:sz w:val="22"/>
            <w:szCs w:val="22"/>
          </w:rPr>
          <w:t>084r1</w:t>
        </w:r>
      </w:hyperlink>
      <w:r w:rsidR="00750A87" w:rsidRPr="00DB235A">
        <w:rPr>
          <w:color w:val="BFBFBF" w:themeColor="background1" w:themeShade="BF"/>
          <w:sz w:val="22"/>
          <w:szCs w:val="22"/>
        </w:rPr>
        <w:t xml:space="preserve"> Multi-link TIM design </w:t>
      </w:r>
      <w:r w:rsidR="00750A87" w:rsidRPr="00DB235A">
        <w:rPr>
          <w:color w:val="BFBFBF" w:themeColor="background1" w:themeShade="BF"/>
          <w:sz w:val="22"/>
          <w:szCs w:val="22"/>
        </w:rPr>
        <w:tab/>
      </w:r>
      <w:r w:rsidR="00750A87" w:rsidRPr="00DB235A">
        <w:rPr>
          <w:color w:val="BFBFBF" w:themeColor="background1" w:themeShade="BF"/>
          <w:sz w:val="22"/>
          <w:szCs w:val="22"/>
        </w:rPr>
        <w:tab/>
      </w:r>
      <w:r w:rsidR="00750A87" w:rsidRPr="00DB235A">
        <w:rPr>
          <w:color w:val="BFBFBF" w:themeColor="background1" w:themeShade="BF"/>
          <w:sz w:val="22"/>
          <w:szCs w:val="22"/>
        </w:rPr>
        <w:tab/>
      </w:r>
      <w:r w:rsidR="00750A87" w:rsidRPr="00DB235A">
        <w:rPr>
          <w:color w:val="BFBFBF" w:themeColor="background1" w:themeShade="BF"/>
          <w:sz w:val="22"/>
          <w:szCs w:val="22"/>
        </w:rPr>
        <w:tab/>
      </w:r>
      <w:r w:rsidR="00750A87" w:rsidRPr="00DB235A">
        <w:rPr>
          <w:color w:val="BFBFBF" w:themeColor="background1" w:themeShade="BF"/>
          <w:sz w:val="22"/>
          <w:szCs w:val="22"/>
        </w:rPr>
        <w:tab/>
        <w:t>(Minyoung Park)</w:t>
      </w:r>
    </w:p>
    <w:p w14:paraId="2A24B2C3" w14:textId="77777777" w:rsidR="00750A87" w:rsidRPr="00DB235A" w:rsidRDefault="00B80BF4" w:rsidP="00750A87">
      <w:pPr>
        <w:pStyle w:val="ListParagraph"/>
        <w:numPr>
          <w:ilvl w:val="1"/>
          <w:numId w:val="25"/>
        </w:numPr>
        <w:rPr>
          <w:color w:val="BFBFBF" w:themeColor="background1" w:themeShade="BF"/>
          <w:sz w:val="22"/>
          <w:szCs w:val="22"/>
        </w:rPr>
      </w:pPr>
      <w:hyperlink r:id="rId284" w:history="1">
        <w:r w:rsidR="00750A87" w:rsidRPr="00DB235A">
          <w:rPr>
            <w:rStyle w:val="Hyperlink"/>
            <w:color w:val="BFBFBF" w:themeColor="background1" w:themeShade="BF"/>
            <w:sz w:val="22"/>
            <w:szCs w:val="22"/>
          </w:rPr>
          <w:t>085r1</w:t>
        </w:r>
      </w:hyperlink>
      <w:r w:rsidR="00750A87" w:rsidRPr="00DB235A">
        <w:rPr>
          <w:color w:val="BFBFBF" w:themeColor="background1" w:themeShade="BF"/>
          <w:sz w:val="22"/>
          <w:szCs w:val="22"/>
        </w:rPr>
        <w:t xml:space="preserve"> Multi-link power save - link bitmap </w:t>
      </w:r>
      <w:r w:rsidR="00750A87" w:rsidRPr="00DB235A">
        <w:rPr>
          <w:color w:val="BFBFBF" w:themeColor="background1" w:themeShade="BF"/>
          <w:sz w:val="22"/>
          <w:szCs w:val="22"/>
        </w:rPr>
        <w:tab/>
      </w:r>
      <w:r w:rsidR="00750A87" w:rsidRPr="00DB235A">
        <w:rPr>
          <w:color w:val="BFBFBF" w:themeColor="background1" w:themeShade="BF"/>
          <w:sz w:val="22"/>
          <w:szCs w:val="22"/>
        </w:rPr>
        <w:tab/>
      </w:r>
      <w:r w:rsidR="00750A87" w:rsidRPr="00DB235A">
        <w:rPr>
          <w:color w:val="BFBFBF" w:themeColor="background1" w:themeShade="BF"/>
          <w:sz w:val="22"/>
          <w:szCs w:val="22"/>
        </w:rPr>
        <w:tab/>
        <w:t>(Minyoung Park)</w:t>
      </w:r>
    </w:p>
    <w:p w14:paraId="5CEA9B1C" w14:textId="77777777" w:rsidR="00750A87" w:rsidRPr="00DB235A" w:rsidRDefault="00B80BF4" w:rsidP="00750A87">
      <w:pPr>
        <w:pStyle w:val="ListParagraph"/>
        <w:numPr>
          <w:ilvl w:val="1"/>
          <w:numId w:val="25"/>
        </w:numPr>
        <w:rPr>
          <w:color w:val="BFBFBF" w:themeColor="background1" w:themeShade="BF"/>
          <w:sz w:val="22"/>
          <w:szCs w:val="22"/>
        </w:rPr>
      </w:pPr>
      <w:hyperlink r:id="rId285" w:history="1">
        <w:r w:rsidR="00750A87" w:rsidRPr="00DB235A">
          <w:rPr>
            <w:rStyle w:val="Hyperlink"/>
            <w:color w:val="BFBFBF" w:themeColor="background1" w:themeShade="BF"/>
            <w:sz w:val="22"/>
            <w:szCs w:val="22"/>
          </w:rPr>
          <w:t>289r0</w:t>
        </w:r>
      </w:hyperlink>
      <w:r w:rsidR="00750A87" w:rsidRPr="00DB235A">
        <w:rPr>
          <w:color w:val="BFBFBF" w:themeColor="background1" w:themeShade="BF"/>
          <w:sz w:val="22"/>
          <w:szCs w:val="22"/>
        </w:rPr>
        <w:t xml:space="preserve"> On multi-link power save and link management </w:t>
      </w:r>
      <w:r w:rsidR="00750A87" w:rsidRPr="00DB235A">
        <w:rPr>
          <w:color w:val="BFBFBF" w:themeColor="background1" w:themeShade="BF"/>
          <w:sz w:val="22"/>
          <w:szCs w:val="22"/>
        </w:rPr>
        <w:tab/>
      </w:r>
      <w:r w:rsidR="00750A87" w:rsidRPr="00DB235A">
        <w:rPr>
          <w:color w:val="BFBFBF" w:themeColor="background1" w:themeShade="BF"/>
          <w:sz w:val="22"/>
          <w:szCs w:val="22"/>
        </w:rPr>
        <w:tab/>
        <w:t>(Sindhu Verma)</w:t>
      </w:r>
    </w:p>
    <w:p w14:paraId="2F4D6AD2" w14:textId="77777777" w:rsidR="00750A87" w:rsidRPr="00DB235A" w:rsidRDefault="00B80BF4" w:rsidP="00750A87">
      <w:pPr>
        <w:pStyle w:val="ListParagraph"/>
        <w:numPr>
          <w:ilvl w:val="1"/>
          <w:numId w:val="25"/>
        </w:numPr>
        <w:rPr>
          <w:color w:val="BFBFBF" w:themeColor="background1" w:themeShade="BF"/>
          <w:sz w:val="22"/>
          <w:szCs w:val="22"/>
        </w:rPr>
      </w:pPr>
      <w:hyperlink r:id="rId286" w:history="1">
        <w:r w:rsidR="00750A87" w:rsidRPr="00DB235A">
          <w:rPr>
            <w:rStyle w:val="Hyperlink"/>
            <w:color w:val="BFBFBF" w:themeColor="background1" w:themeShade="BF"/>
            <w:sz w:val="22"/>
            <w:szCs w:val="22"/>
          </w:rPr>
          <w:t>370r0</w:t>
        </w:r>
      </w:hyperlink>
      <w:r w:rsidR="00750A87" w:rsidRPr="00DB235A">
        <w:rPr>
          <w:color w:val="BFBFBF" w:themeColor="background1" w:themeShade="BF"/>
          <w:sz w:val="22"/>
          <w:szCs w:val="22"/>
        </w:rPr>
        <w:t xml:space="preserve"> Multi-link Power Save Discussion</w:t>
      </w:r>
      <w:r w:rsidR="00750A87" w:rsidRPr="00DB235A">
        <w:rPr>
          <w:color w:val="BFBFBF" w:themeColor="background1" w:themeShade="BF"/>
          <w:sz w:val="22"/>
          <w:szCs w:val="22"/>
        </w:rPr>
        <w:tab/>
        <w:t xml:space="preserve"> </w:t>
      </w:r>
      <w:r w:rsidR="00750A87" w:rsidRPr="00DB235A">
        <w:rPr>
          <w:color w:val="BFBFBF" w:themeColor="background1" w:themeShade="BF"/>
          <w:sz w:val="22"/>
          <w:szCs w:val="22"/>
        </w:rPr>
        <w:tab/>
      </w:r>
      <w:r w:rsidR="00750A87" w:rsidRPr="00DB235A">
        <w:rPr>
          <w:color w:val="BFBFBF" w:themeColor="background1" w:themeShade="BF"/>
          <w:sz w:val="22"/>
          <w:szCs w:val="22"/>
        </w:rPr>
        <w:tab/>
      </w:r>
      <w:r w:rsidR="00750A87" w:rsidRPr="00DB235A">
        <w:rPr>
          <w:color w:val="BFBFBF" w:themeColor="background1" w:themeShade="BF"/>
          <w:sz w:val="22"/>
          <w:szCs w:val="22"/>
        </w:rPr>
        <w:tab/>
        <w:t>(Sharan Naribole)</w:t>
      </w:r>
    </w:p>
    <w:p w14:paraId="4807D879" w14:textId="1A77C0AC" w:rsidR="00750A87" w:rsidRPr="00DB235A" w:rsidRDefault="00B80BF4" w:rsidP="00750A87">
      <w:pPr>
        <w:pStyle w:val="ListParagraph"/>
        <w:numPr>
          <w:ilvl w:val="1"/>
          <w:numId w:val="25"/>
        </w:numPr>
        <w:rPr>
          <w:color w:val="BFBFBF" w:themeColor="background1" w:themeShade="BF"/>
          <w:sz w:val="22"/>
          <w:szCs w:val="22"/>
        </w:rPr>
      </w:pPr>
      <w:hyperlink r:id="rId287" w:history="1">
        <w:r w:rsidR="00750A87" w:rsidRPr="00DB235A">
          <w:rPr>
            <w:rStyle w:val="Hyperlink"/>
            <w:color w:val="BFBFBF" w:themeColor="background1" w:themeShade="BF"/>
            <w:sz w:val="22"/>
            <w:szCs w:val="22"/>
          </w:rPr>
          <w:t>391r0</w:t>
        </w:r>
      </w:hyperlink>
      <w:r w:rsidR="00750A87" w:rsidRPr="00DB235A">
        <w:rPr>
          <w:color w:val="BFBFBF" w:themeColor="background1" w:themeShade="BF"/>
          <w:sz w:val="22"/>
          <w:szCs w:val="22"/>
        </w:rPr>
        <w:t xml:space="preserve"> Power save state after enablement </w:t>
      </w:r>
      <w:r w:rsidR="00750A87" w:rsidRPr="00DB235A">
        <w:rPr>
          <w:color w:val="BFBFBF" w:themeColor="background1" w:themeShade="BF"/>
          <w:sz w:val="22"/>
          <w:szCs w:val="22"/>
        </w:rPr>
        <w:tab/>
      </w:r>
      <w:r w:rsidR="00750A87" w:rsidRPr="00DB235A">
        <w:rPr>
          <w:color w:val="BFBFBF" w:themeColor="background1" w:themeShade="BF"/>
          <w:sz w:val="22"/>
          <w:szCs w:val="22"/>
        </w:rPr>
        <w:tab/>
      </w:r>
      <w:r w:rsidR="00750A87" w:rsidRPr="00DB235A">
        <w:rPr>
          <w:color w:val="BFBFBF" w:themeColor="background1" w:themeShade="BF"/>
          <w:sz w:val="22"/>
          <w:szCs w:val="22"/>
        </w:rPr>
        <w:tab/>
        <w:t>(Laurent Cariou)</w:t>
      </w:r>
    </w:p>
    <w:p w14:paraId="7F275827" w14:textId="5292243F" w:rsidR="00542AC9" w:rsidRPr="00DB235A" w:rsidRDefault="00B80BF4" w:rsidP="00DA77BF">
      <w:pPr>
        <w:pStyle w:val="ListParagraph"/>
        <w:numPr>
          <w:ilvl w:val="1"/>
          <w:numId w:val="25"/>
        </w:numPr>
        <w:rPr>
          <w:color w:val="BFBFBF" w:themeColor="background1" w:themeShade="BF"/>
          <w:sz w:val="22"/>
          <w:szCs w:val="22"/>
        </w:rPr>
      </w:pPr>
      <w:hyperlink r:id="rId288" w:history="1">
        <w:r w:rsidR="00542AC9" w:rsidRPr="00DB235A">
          <w:rPr>
            <w:rStyle w:val="Hyperlink"/>
            <w:color w:val="BFBFBF" w:themeColor="background1" w:themeShade="BF"/>
            <w:sz w:val="22"/>
            <w:szCs w:val="22"/>
          </w:rPr>
          <w:t>280r0</w:t>
        </w:r>
      </w:hyperlink>
      <w:r w:rsidR="00542AC9" w:rsidRPr="00DB235A">
        <w:rPr>
          <w:color w:val="BFBFBF" w:themeColor="background1" w:themeShade="BF"/>
          <w:sz w:val="22"/>
          <w:szCs w:val="22"/>
        </w:rPr>
        <w:t xml:space="preserve"> Link Enablement Considerations</w:t>
      </w:r>
      <w:r w:rsidR="00542AC9" w:rsidRPr="00DB235A">
        <w:rPr>
          <w:color w:val="BFBFBF" w:themeColor="background1" w:themeShade="BF"/>
          <w:sz w:val="22"/>
          <w:szCs w:val="22"/>
        </w:rPr>
        <w:tab/>
      </w:r>
      <w:r w:rsidR="00542AC9" w:rsidRPr="00DB235A">
        <w:rPr>
          <w:color w:val="BFBFBF" w:themeColor="background1" w:themeShade="BF"/>
          <w:sz w:val="22"/>
          <w:szCs w:val="22"/>
        </w:rPr>
        <w:tab/>
      </w:r>
      <w:r w:rsidR="00542AC9" w:rsidRPr="00DB235A">
        <w:rPr>
          <w:color w:val="BFBFBF" w:themeColor="background1" w:themeShade="BF"/>
          <w:sz w:val="22"/>
          <w:szCs w:val="22"/>
        </w:rPr>
        <w:tab/>
      </w:r>
      <w:r w:rsidR="00542AC9" w:rsidRPr="00DB235A">
        <w:rPr>
          <w:color w:val="BFBFBF" w:themeColor="background1" w:themeShade="BF"/>
          <w:sz w:val="22"/>
          <w:szCs w:val="22"/>
        </w:rPr>
        <w:tab/>
        <w:t>(Frank Hsu)</w:t>
      </w:r>
    </w:p>
    <w:p w14:paraId="70088028" w14:textId="77777777" w:rsidR="00750A87" w:rsidRPr="00B876B8" w:rsidRDefault="00750A87" w:rsidP="00750A87">
      <w:pPr>
        <w:pStyle w:val="ListParagraph"/>
        <w:numPr>
          <w:ilvl w:val="0"/>
          <w:numId w:val="25"/>
        </w:numPr>
      </w:pPr>
      <w:r w:rsidRPr="00800B73">
        <w:rPr>
          <w:sz w:val="22"/>
          <w:szCs w:val="22"/>
        </w:rPr>
        <w:t xml:space="preserve">Technical Submissions: </w:t>
      </w:r>
      <w:r>
        <w:rPr>
          <w:b/>
          <w:bCs/>
          <w:sz w:val="22"/>
          <w:szCs w:val="22"/>
        </w:rPr>
        <w:t xml:space="preserve">MAC-Block Ack </w:t>
      </w:r>
      <w:r w:rsidRPr="00B53C49">
        <w:rPr>
          <w:b/>
          <w:bCs/>
          <w:sz w:val="22"/>
          <w:szCs w:val="22"/>
        </w:rPr>
        <w:t>[10 mins if SP only, 30 mins otherwise]</w:t>
      </w:r>
    </w:p>
    <w:p w14:paraId="11297572" w14:textId="77777777" w:rsidR="00750A87" w:rsidRPr="00DB235A" w:rsidRDefault="00B80BF4" w:rsidP="00750A87">
      <w:pPr>
        <w:pStyle w:val="ListParagraph"/>
        <w:numPr>
          <w:ilvl w:val="1"/>
          <w:numId w:val="25"/>
        </w:numPr>
        <w:rPr>
          <w:color w:val="BFBFBF" w:themeColor="background1" w:themeShade="BF"/>
        </w:rPr>
      </w:pPr>
      <w:hyperlink r:id="rId289" w:history="1">
        <w:r w:rsidR="00750A87" w:rsidRPr="00DB235A">
          <w:rPr>
            <w:rStyle w:val="Hyperlink"/>
            <w:color w:val="BFBFBF" w:themeColor="background1" w:themeShade="BF"/>
          </w:rPr>
          <w:t>027r0</w:t>
        </w:r>
      </w:hyperlink>
      <w:r w:rsidR="00750A87" w:rsidRPr="00DB235A">
        <w:rPr>
          <w:color w:val="BFBFBF" w:themeColor="background1" w:themeShade="BF"/>
        </w:rPr>
        <w:t xml:space="preserve"> Expansion of SN Space (Duncan Ho</w:t>
      </w:r>
    </w:p>
    <w:p w14:paraId="7E8B5414" w14:textId="77777777" w:rsidR="00750A87" w:rsidRPr="00DB235A" w:rsidRDefault="00B80BF4" w:rsidP="00750A87">
      <w:pPr>
        <w:pStyle w:val="ListParagraph"/>
        <w:numPr>
          <w:ilvl w:val="1"/>
          <w:numId w:val="25"/>
        </w:numPr>
        <w:rPr>
          <w:color w:val="BFBFBF" w:themeColor="background1" w:themeShade="BF"/>
        </w:rPr>
      </w:pPr>
      <w:hyperlink r:id="rId290" w:history="1">
        <w:r w:rsidR="00750A87" w:rsidRPr="00DB235A">
          <w:rPr>
            <w:rStyle w:val="Hyperlink"/>
            <w:color w:val="BFBFBF" w:themeColor="background1" w:themeShade="BF"/>
          </w:rPr>
          <w:t>061r0</w:t>
        </w:r>
      </w:hyperlink>
      <w:r w:rsidR="00750A87" w:rsidRPr="00DB235A">
        <w:rPr>
          <w:color w:val="BFBFBF" w:themeColor="background1" w:themeShade="BF"/>
        </w:rPr>
        <w:t xml:space="preserve"> BA Consideration</w:t>
      </w:r>
      <w:r w:rsidR="00750A87" w:rsidRPr="00DB235A">
        <w:rPr>
          <w:color w:val="BFBFBF" w:themeColor="background1" w:themeShade="BF"/>
        </w:rPr>
        <w:tab/>
      </w:r>
      <w:r w:rsidR="00750A87" w:rsidRPr="00DB235A">
        <w:rPr>
          <w:color w:val="BFBFBF" w:themeColor="background1" w:themeShade="BF"/>
        </w:rPr>
        <w:tab/>
      </w:r>
      <w:r w:rsidR="00750A87" w:rsidRPr="00DB235A">
        <w:rPr>
          <w:color w:val="BFBFBF" w:themeColor="background1" w:themeShade="BF"/>
        </w:rPr>
        <w:tab/>
      </w:r>
      <w:r w:rsidR="00750A87" w:rsidRPr="00DB235A">
        <w:rPr>
          <w:color w:val="BFBFBF" w:themeColor="background1" w:themeShade="BF"/>
        </w:rPr>
        <w:tab/>
        <w:t>(Liwen Chu)</w:t>
      </w:r>
    </w:p>
    <w:p w14:paraId="42256FE9" w14:textId="77777777" w:rsidR="00750A87" w:rsidRPr="00DB235A" w:rsidRDefault="00B80BF4" w:rsidP="00750A87">
      <w:pPr>
        <w:pStyle w:val="ListParagraph"/>
        <w:numPr>
          <w:ilvl w:val="1"/>
          <w:numId w:val="25"/>
        </w:numPr>
        <w:rPr>
          <w:color w:val="BFBFBF" w:themeColor="background1" w:themeShade="BF"/>
        </w:rPr>
      </w:pPr>
      <w:hyperlink r:id="rId291" w:history="1">
        <w:r w:rsidR="00750A87" w:rsidRPr="00DB235A">
          <w:rPr>
            <w:rStyle w:val="Hyperlink"/>
            <w:color w:val="BFBFBF" w:themeColor="background1" w:themeShade="BF"/>
          </w:rPr>
          <w:t>114r0</w:t>
        </w:r>
      </w:hyperlink>
      <w:r w:rsidR="00750A87" w:rsidRPr="00DB235A">
        <w:rPr>
          <w:color w:val="BFBFBF" w:themeColor="background1" w:themeShade="BF"/>
        </w:rPr>
        <w:t xml:space="preserve"> Block Ack Window extension</w:t>
      </w:r>
      <w:r w:rsidR="00750A87" w:rsidRPr="00DB235A">
        <w:rPr>
          <w:color w:val="BFBFBF" w:themeColor="background1" w:themeShade="BF"/>
        </w:rPr>
        <w:tab/>
      </w:r>
      <w:r w:rsidR="00750A87" w:rsidRPr="00DB235A">
        <w:rPr>
          <w:color w:val="BFBFBF" w:themeColor="background1" w:themeShade="BF"/>
        </w:rPr>
        <w:tab/>
      </w:r>
      <w:r w:rsidR="00750A87" w:rsidRPr="00DB235A">
        <w:rPr>
          <w:color w:val="BFBFBF" w:themeColor="background1" w:themeShade="BF"/>
        </w:rPr>
        <w:tab/>
        <w:t>(Yongho Seok)</w:t>
      </w:r>
    </w:p>
    <w:p w14:paraId="3143262C" w14:textId="77777777" w:rsidR="00750A87" w:rsidRPr="00DB235A" w:rsidRDefault="00B80BF4" w:rsidP="00750A87">
      <w:pPr>
        <w:pStyle w:val="ListParagraph"/>
        <w:numPr>
          <w:ilvl w:val="1"/>
          <w:numId w:val="25"/>
        </w:numPr>
        <w:rPr>
          <w:color w:val="BFBFBF" w:themeColor="background1" w:themeShade="BF"/>
        </w:rPr>
      </w:pPr>
      <w:hyperlink r:id="rId292" w:history="1">
        <w:r w:rsidR="00750A87" w:rsidRPr="00DB235A">
          <w:rPr>
            <w:rStyle w:val="Hyperlink"/>
            <w:color w:val="BFBFBF" w:themeColor="background1" w:themeShade="BF"/>
          </w:rPr>
          <w:t>362r0</w:t>
        </w:r>
      </w:hyperlink>
      <w:r w:rsidR="00750A87" w:rsidRPr="00DB235A">
        <w:rPr>
          <w:color w:val="BFBFBF" w:themeColor="background1" w:themeShade="BF"/>
        </w:rPr>
        <w:t xml:space="preserve"> Proposals on AMPDU-BA mechanisms </w:t>
      </w:r>
      <w:r w:rsidR="00750A87" w:rsidRPr="00DB235A">
        <w:rPr>
          <w:color w:val="BFBFBF" w:themeColor="background1" w:themeShade="BF"/>
        </w:rPr>
        <w:tab/>
        <w:t>(Sindhu Verma)</w:t>
      </w:r>
    </w:p>
    <w:p w14:paraId="781C285E" w14:textId="77777777" w:rsidR="00750A87" w:rsidRPr="00DB235A" w:rsidRDefault="00B80BF4" w:rsidP="00750A87">
      <w:pPr>
        <w:pStyle w:val="ListParagraph"/>
        <w:numPr>
          <w:ilvl w:val="1"/>
          <w:numId w:val="25"/>
        </w:numPr>
        <w:rPr>
          <w:color w:val="BFBFBF" w:themeColor="background1" w:themeShade="BF"/>
        </w:rPr>
      </w:pPr>
      <w:hyperlink r:id="rId293" w:history="1">
        <w:r w:rsidR="00750A87" w:rsidRPr="00DB235A">
          <w:rPr>
            <w:rStyle w:val="Hyperlink"/>
            <w:color w:val="BFBFBF" w:themeColor="background1" w:themeShade="BF"/>
          </w:rPr>
          <w:t>462r0</w:t>
        </w:r>
      </w:hyperlink>
      <w:r w:rsidR="00750A87" w:rsidRPr="00DB235A">
        <w:rPr>
          <w:color w:val="BFBFBF" w:themeColor="background1" w:themeShade="BF"/>
        </w:rPr>
        <w:t xml:space="preserve"> 11be BA Indication</w:t>
      </w:r>
      <w:r w:rsidR="00750A87" w:rsidRPr="00DB235A">
        <w:rPr>
          <w:color w:val="BFBFBF" w:themeColor="background1" w:themeShade="BF"/>
        </w:rPr>
        <w:tab/>
      </w:r>
      <w:r w:rsidR="00750A87" w:rsidRPr="00DB235A">
        <w:rPr>
          <w:color w:val="BFBFBF" w:themeColor="background1" w:themeShade="BF"/>
        </w:rPr>
        <w:tab/>
      </w:r>
      <w:r w:rsidR="00750A87" w:rsidRPr="00DB235A">
        <w:rPr>
          <w:color w:val="BFBFBF" w:themeColor="background1" w:themeShade="BF"/>
        </w:rPr>
        <w:tab/>
      </w:r>
      <w:r w:rsidR="00750A87" w:rsidRPr="00DB235A">
        <w:rPr>
          <w:color w:val="BFBFBF" w:themeColor="background1" w:themeShade="BF"/>
        </w:rPr>
        <w:tab/>
        <w:t>(Po-Kai Huang)</w:t>
      </w:r>
    </w:p>
    <w:p w14:paraId="262F76F7" w14:textId="6BA5A02F" w:rsidR="00750A87" w:rsidRPr="00DB235A" w:rsidRDefault="00B80BF4" w:rsidP="00750A87">
      <w:pPr>
        <w:pStyle w:val="ListParagraph"/>
        <w:numPr>
          <w:ilvl w:val="1"/>
          <w:numId w:val="25"/>
        </w:numPr>
        <w:rPr>
          <w:color w:val="BFBFBF" w:themeColor="background1" w:themeShade="BF"/>
        </w:rPr>
      </w:pPr>
      <w:hyperlink r:id="rId294" w:history="1">
        <w:r w:rsidR="00750A87" w:rsidRPr="00DB235A">
          <w:rPr>
            <w:rStyle w:val="Hyperlink"/>
            <w:color w:val="BFBFBF" w:themeColor="background1" w:themeShade="BF"/>
          </w:rPr>
          <w:t>294r0</w:t>
        </w:r>
      </w:hyperlink>
      <w:r w:rsidR="00750A87" w:rsidRPr="00DB235A">
        <w:rPr>
          <w:color w:val="BFBFBF" w:themeColor="background1" w:themeShade="BF"/>
        </w:rPr>
        <w:t xml:space="preserve"> 11be block ack bitmap size discussion</w:t>
      </w:r>
      <w:r w:rsidR="00750A87" w:rsidRPr="00DB235A">
        <w:rPr>
          <w:color w:val="BFBFBF" w:themeColor="background1" w:themeShade="BF"/>
        </w:rPr>
        <w:tab/>
      </w:r>
      <w:r w:rsidR="00750A87" w:rsidRPr="00DB235A">
        <w:rPr>
          <w:color w:val="BFBFBF" w:themeColor="background1" w:themeShade="BF"/>
        </w:rPr>
        <w:tab/>
        <w:t>(Zhou Lan)</w:t>
      </w:r>
    </w:p>
    <w:p w14:paraId="46D34DDE" w14:textId="77777777" w:rsidR="00120EAB" w:rsidRPr="003046F3" w:rsidRDefault="00120EAB" w:rsidP="00120EAB">
      <w:pPr>
        <w:pStyle w:val="ListParagraph"/>
        <w:numPr>
          <w:ilvl w:val="0"/>
          <w:numId w:val="25"/>
        </w:numPr>
      </w:pPr>
      <w:proofErr w:type="spellStart"/>
      <w:r w:rsidRPr="003046F3">
        <w:t>AoB</w:t>
      </w:r>
      <w:proofErr w:type="spellEnd"/>
      <w:r>
        <w:t>:</w:t>
      </w:r>
    </w:p>
    <w:p w14:paraId="335F0E7F" w14:textId="77777777" w:rsidR="00120EAB" w:rsidRDefault="00120EAB" w:rsidP="00120EAB">
      <w:pPr>
        <w:pStyle w:val="ListParagraph"/>
        <w:numPr>
          <w:ilvl w:val="0"/>
          <w:numId w:val="25"/>
        </w:numPr>
      </w:pPr>
      <w:r w:rsidRPr="003046F3">
        <w:t>Adjourn</w:t>
      </w:r>
    </w:p>
    <w:p w14:paraId="60BBF799" w14:textId="77777777" w:rsidR="00120EAB" w:rsidRPr="006A2045" w:rsidRDefault="00120EAB" w:rsidP="00120EAB"/>
    <w:p w14:paraId="2616A424" w14:textId="51D374C5" w:rsidR="00120EAB" w:rsidRPr="00755C65" w:rsidRDefault="00623703" w:rsidP="00120EAB">
      <w:pPr>
        <w:pStyle w:val="Heading3"/>
      </w:pPr>
      <w:r w:rsidRPr="00B61DC3">
        <w:rPr>
          <w:highlight w:val="green"/>
        </w:rPr>
        <w:t>5</w:t>
      </w:r>
      <w:r w:rsidRPr="00B61DC3">
        <w:rPr>
          <w:highlight w:val="green"/>
          <w:vertAlign w:val="superscript"/>
        </w:rPr>
        <w:t>th</w:t>
      </w:r>
      <w:r w:rsidRPr="00B61DC3">
        <w:rPr>
          <w:highlight w:val="green"/>
        </w:rPr>
        <w:t xml:space="preserve"> </w:t>
      </w:r>
      <w:r w:rsidR="00120EAB" w:rsidRPr="00B61DC3">
        <w:rPr>
          <w:highlight w:val="green"/>
        </w:rPr>
        <w:t xml:space="preserve">Conf. Call: </w:t>
      </w:r>
      <w:r w:rsidR="00120EAB" w:rsidRPr="00B61DC3">
        <w:rPr>
          <w:bCs/>
          <w:highlight w:val="green"/>
          <w:lang w:val="en-US"/>
        </w:rPr>
        <w:t xml:space="preserve">May </w:t>
      </w:r>
      <w:r w:rsidRPr="00B61DC3">
        <w:rPr>
          <w:bCs/>
          <w:highlight w:val="green"/>
          <w:lang w:val="en-US"/>
        </w:rPr>
        <w:t>2</w:t>
      </w:r>
      <w:r w:rsidR="00120EAB" w:rsidRPr="00B61DC3">
        <w:rPr>
          <w:bCs/>
          <w:highlight w:val="green"/>
          <w:lang w:val="en-US"/>
        </w:rPr>
        <w:t>1</w:t>
      </w:r>
      <w:r w:rsidR="00120EAB" w:rsidRPr="00B61DC3">
        <w:rPr>
          <w:highlight w:val="green"/>
        </w:rPr>
        <w:t xml:space="preserve"> (19:00–22:00 ET)–PHY</w:t>
      </w:r>
    </w:p>
    <w:p w14:paraId="4DA3C0B6" w14:textId="77777777" w:rsidR="00120EAB" w:rsidRPr="003046F3" w:rsidRDefault="00120EAB" w:rsidP="00120EAB">
      <w:pPr>
        <w:pStyle w:val="ListParagraph"/>
        <w:numPr>
          <w:ilvl w:val="0"/>
          <w:numId w:val="25"/>
        </w:numPr>
        <w:rPr>
          <w:lang w:val="en-US"/>
        </w:rPr>
      </w:pPr>
      <w:r w:rsidRPr="003046F3">
        <w:t>Call the meeting to order</w:t>
      </w:r>
    </w:p>
    <w:p w14:paraId="1E24D279" w14:textId="77777777" w:rsidR="00120EAB" w:rsidRDefault="00120EAB" w:rsidP="00120EAB">
      <w:pPr>
        <w:pStyle w:val="ListParagraph"/>
        <w:numPr>
          <w:ilvl w:val="0"/>
          <w:numId w:val="25"/>
        </w:numPr>
      </w:pPr>
      <w:r w:rsidRPr="003046F3">
        <w:t>IEEE 802 and 802.11 IPR policy and procedure</w:t>
      </w:r>
    </w:p>
    <w:p w14:paraId="05AB22F5" w14:textId="77777777" w:rsidR="00120EAB" w:rsidRPr="003046F3" w:rsidRDefault="00120EAB" w:rsidP="00120EAB">
      <w:pPr>
        <w:pStyle w:val="ListParagraph"/>
        <w:numPr>
          <w:ilvl w:val="1"/>
          <w:numId w:val="25"/>
        </w:numPr>
        <w:rPr>
          <w:szCs w:val="20"/>
        </w:rPr>
      </w:pPr>
      <w:r w:rsidRPr="003046F3">
        <w:rPr>
          <w:b/>
          <w:sz w:val="22"/>
          <w:szCs w:val="22"/>
        </w:rPr>
        <w:t>Patent Policy: Ways to inform IEEE:</w:t>
      </w:r>
    </w:p>
    <w:p w14:paraId="1168D0EC" w14:textId="77777777" w:rsidR="00120EAB" w:rsidRPr="003046F3" w:rsidRDefault="00120EAB" w:rsidP="00120EAB">
      <w:pPr>
        <w:pStyle w:val="ListParagraph"/>
        <w:numPr>
          <w:ilvl w:val="2"/>
          <w:numId w:val="25"/>
        </w:numPr>
        <w:rPr>
          <w:szCs w:val="20"/>
        </w:rPr>
      </w:pPr>
      <w:r w:rsidRPr="003046F3">
        <w:rPr>
          <w:sz w:val="22"/>
          <w:szCs w:val="22"/>
        </w:rPr>
        <w:t>Cause an LOA to be submitted to the IEEE-SA (</w:t>
      </w:r>
      <w:hyperlink r:id="rId295" w:history="1">
        <w:r w:rsidRPr="003046F3">
          <w:rPr>
            <w:rStyle w:val="Hyperlink"/>
            <w:sz w:val="22"/>
            <w:szCs w:val="22"/>
          </w:rPr>
          <w:t>patcom@ieee.org</w:t>
        </w:r>
      </w:hyperlink>
      <w:r w:rsidRPr="003046F3">
        <w:rPr>
          <w:sz w:val="22"/>
          <w:szCs w:val="22"/>
        </w:rPr>
        <w:t>); or</w:t>
      </w:r>
    </w:p>
    <w:p w14:paraId="7D239EE2" w14:textId="77777777" w:rsidR="00120EAB" w:rsidRPr="003046F3" w:rsidRDefault="00120EAB" w:rsidP="00120EAB">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A934A4C" w14:textId="77777777" w:rsidR="00120EAB" w:rsidRPr="003046F3" w:rsidRDefault="00120EAB" w:rsidP="00120EAB">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F962BBC" w14:textId="77777777" w:rsidR="00120EAB" w:rsidRPr="003046F3" w:rsidRDefault="00120EAB" w:rsidP="00120EAB">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F18BB3E" w14:textId="77777777" w:rsidR="00120EAB" w:rsidRDefault="00120EAB" w:rsidP="00120EAB">
      <w:pPr>
        <w:pStyle w:val="ListParagraph"/>
        <w:numPr>
          <w:ilvl w:val="0"/>
          <w:numId w:val="25"/>
        </w:numPr>
      </w:pPr>
      <w:r w:rsidRPr="003046F3">
        <w:t>Attendance reminder.</w:t>
      </w:r>
    </w:p>
    <w:p w14:paraId="12D3FB3D" w14:textId="77777777" w:rsidR="00120EAB" w:rsidRPr="003046F3" w:rsidRDefault="00120EAB" w:rsidP="00120EAB">
      <w:pPr>
        <w:pStyle w:val="ListParagraph"/>
        <w:numPr>
          <w:ilvl w:val="1"/>
          <w:numId w:val="25"/>
        </w:numPr>
      </w:pPr>
      <w:r>
        <w:rPr>
          <w:sz w:val="22"/>
          <w:szCs w:val="22"/>
        </w:rPr>
        <w:t xml:space="preserve">Participation slide: </w:t>
      </w:r>
      <w:hyperlink r:id="rId296" w:tgtFrame="_blank" w:history="1">
        <w:r w:rsidRPr="00EE0424">
          <w:rPr>
            <w:rStyle w:val="Hyperlink"/>
            <w:sz w:val="22"/>
            <w:szCs w:val="22"/>
            <w:lang w:val="en-US"/>
          </w:rPr>
          <w:t>https://mentor.ieee.org/802-ec/dcn/16/ec-16-0180-05-00EC-ieee-802-participation-slide.pptx</w:t>
        </w:r>
      </w:hyperlink>
    </w:p>
    <w:p w14:paraId="695A1219" w14:textId="77777777" w:rsidR="00120EAB" w:rsidRDefault="00120EAB" w:rsidP="00120EAB">
      <w:pPr>
        <w:pStyle w:val="ListParagraph"/>
        <w:numPr>
          <w:ilvl w:val="1"/>
          <w:numId w:val="25"/>
        </w:numPr>
        <w:rPr>
          <w:sz w:val="22"/>
        </w:rPr>
      </w:pPr>
      <w:r>
        <w:rPr>
          <w:sz w:val="22"/>
        </w:rPr>
        <w:t xml:space="preserve">Please record your attendance during the conference call by using the IMAT system: </w:t>
      </w:r>
    </w:p>
    <w:p w14:paraId="3F75391A" w14:textId="77777777" w:rsidR="00120EAB" w:rsidRDefault="00120EAB" w:rsidP="00120EAB">
      <w:pPr>
        <w:pStyle w:val="ListParagraph"/>
        <w:numPr>
          <w:ilvl w:val="2"/>
          <w:numId w:val="25"/>
        </w:numPr>
        <w:rPr>
          <w:sz w:val="22"/>
        </w:rPr>
      </w:pPr>
      <w:r>
        <w:rPr>
          <w:sz w:val="22"/>
        </w:rPr>
        <w:t xml:space="preserve">1) login to </w:t>
      </w:r>
      <w:hyperlink r:id="rId29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F1C6321" w14:textId="77777777" w:rsidR="00120EAB" w:rsidRDefault="00120EAB" w:rsidP="00120EAB">
      <w:pPr>
        <w:pStyle w:val="ListParagraph"/>
        <w:numPr>
          <w:ilvl w:val="1"/>
          <w:numId w:val="25"/>
        </w:numPr>
        <w:rPr>
          <w:sz w:val="22"/>
        </w:rPr>
      </w:pPr>
      <w:r>
        <w:rPr>
          <w:sz w:val="22"/>
        </w:rPr>
        <w:t xml:space="preserve">If you are unable to record the attendance via </w:t>
      </w:r>
      <w:hyperlink r:id="rId298"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299"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300" w:history="1">
        <w:r w:rsidRPr="00132C67">
          <w:rPr>
            <w:rStyle w:val="Hyperlink"/>
            <w:sz w:val="22"/>
          </w:rPr>
          <w:t>sschelstraete@quantenna.com</w:t>
        </w:r>
      </w:hyperlink>
      <w:r>
        <w:rPr>
          <w:sz w:val="22"/>
        </w:rPr>
        <w:t xml:space="preserve">) </w:t>
      </w:r>
    </w:p>
    <w:p w14:paraId="4F13A3CE" w14:textId="77777777" w:rsidR="00120EAB" w:rsidRPr="00880D21" w:rsidRDefault="00120EAB" w:rsidP="00120EAB">
      <w:pPr>
        <w:pStyle w:val="ListParagraph"/>
        <w:numPr>
          <w:ilvl w:val="1"/>
          <w:numId w:val="25"/>
        </w:numPr>
        <w:rPr>
          <w:sz w:val="22"/>
        </w:rPr>
      </w:pPr>
      <w:r>
        <w:rPr>
          <w:sz w:val="22"/>
          <w:szCs w:val="22"/>
        </w:rPr>
        <w:t>Please ensure that the following information is listed correctly when joining the call:</w:t>
      </w:r>
    </w:p>
    <w:p w14:paraId="3F80063B" w14:textId="77777777" w:rsidR="00120EAB" w:rsidRPr="00D86E02" w:rsidRDefault="00120EAB" w:rsidP="00120EAB">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2D7BCA98" w14:textId="77777777" w:rsidR="00120EAB" w:rsidRPr="003046F3" w:rsidRDefault="00120EAB" w:rsidP="00120EAB">
      <w:pPr>
        <w:pStyle w:val="ListParagraph"/>
        <w:numPr>
          <w:ilvl w:val="0"/>
          <w:numId w:val="25"/>
        </w:numPr>
      </w:pPr>
      <w:r w:rsidRPr="003046F3">
        <w:t>Announcements</w:t>
      </w:r>
      <w:r>
        <w:t>:</w:t>
      </w:r>
    </w:p>
    <w:p w14:paraId="0117F5CD" w14:textId="0E786130" w:rsidR="00120EAB" w:rsidRDefault="00120EAB" w:rsidP="00120EAB">
      <w:pPr>
        <w:pStyle w:val="ListParagraph"/>
        <w:numPr>
          <w:ilvl w:val="0"/>
          <w:numId w:val="25"/>
        </w:numPr>
      </w:pPr>
      <w:r>
        <w:t xml:space="preserve">Technical </w:t>
      </w:r>
      <w:r w:rsidRPr="003046F3">
        <w:t>Submissions:</w:t>
      </w:r>
    </w:p>
    <w:p w14:paraId="31093115" w14:textId="4B9C44B7" w:rsidR="00F66E9B" w:rsidRPr="00080338" w:rsidRDefault="00B80BF4" w:rsidP="009419C6">
      <w:pPr>
        <w:pStyle w:val="ListParagraph"/>
        <w:numPr>
          <w:ilvl w:val="1"/>
          <w:numId w:val="25"/>
        </w:numPr>
        <w:rPr>
          <w:color w:val="BFBFBF" w:themeColor="background1" w:themeShade="BF"/>
          <w:sz w:val="22"/>
          <w:szCs w:val="22"/>
        </w:rPr>
      </w:pPr>
      <w:hyperlink r:id="rId301" w:history="1">
        <w:r w:rsidR="00F66E9B" w:rsidRPr="00080338">
          <w:rPr>
            <w:rStyle w:val="Hyperlink"/>
            <w:color w:val="BFBFBF" w:themeColor="background1" w:themeShade="BF"/>
            <w:sz w:val="22"/>
            <w:szCs w:val="22"/>
          </w:rPr>
          <w:t>608r0</w:t>
        </w:r>
      </w:hyperlink>
      <w:r w:rsidR="00F66E9B" w:rsidRPr="00080338">
        <w:rPr>
          <w:color w:val="BFBFBF" w:themeColor="background1" w:themeShade="BF"/>
          <w:sz w:val="22"/>
          <w:szCs w:val="22"/>
        </w:rPr>
        <w:t xml:space="preserve"> Consideration on EHT LTF</w:t>
      </w:r>
      <w:r w:rsidR="00F66E9B" w:rsidRPr="00080338">
        <w:rPr>
          <w:color w:val="BFBFBF" w:themeColor="background1" w:themeShade="BF"/>
          <w:sz w:val="22"/>
          <w:szCs w:val="22"/>
        </w:rPr>
        <w:tab/>
      </w:r>
      <w:r w:rsidR="00B301E7" w:rsidRPr="00080338">
        <w:rPr>
          <w:color w:val="BFBFBF" w:themeColor="background1" w:themeShade="BF"/>
          <w:sz w:val="22"/>
          <w:szCs w:val="22"/>
        </w:rPr>
        <w:tab/>
      </w:r>
      <w:r w:rsidR="00B301E7" w:rsidRPr="00080338">
        <w:rPr>
          <w:color w:val="BFBFBF" w:themeColor="background1" w:themeShade="BF"/>
          <w:sz w:val="22"/>
          <w:szCs w:val="22"/>
        </w:rPr>
        <w:tab/>
        <w:t xml:space="preserve"> (</w:t>
      </w:r>
      <w:proofErr w:type="spellStart"/>
      <w:r w:rsidR="00F66E9B" w:rsidRPr="00080338">
        <w:rPr>
          <w:color w:val="BFBFBF" w:themeColor="background1" w:themeShade="BF"/>
          <w:sz w:val="22"/>
          <w:szCs w:val="22"/>
        </w:rPr>
        <w:t>Jinyoung</w:t>
      </w:r>
      <w:proofErr w:type="spellEnd"/>
      <w:r w:rsidR="00F66E9B" w:rsidRPr="00080338">
        <w:rPr>
          <w:color w:val="BFBFBF" w:themeColor="background1" w:themeShade="BF"/>
          <w:sz w:val="22"/>
          <w:szCs w:val="22"/>
        </w:rPr>
        <w:t xml:space="preserve"> Chun</w:t>
      </w:r>
      <w:r w:rsidR="00B301E7" w:rsidRPr="00080338">
        <w:rPr>
          <w:color w:val="BFBFBF" w:themeColor="background1" w:themeShade="BF"/>
          <w:sz w:val="22"/>
          <w:szCs w:val="22"/>
        </w:rPr>
        <w:t xml:space="preserve">)  </w:t>
      </w:r>
      <w:r w:rsidR="00B301E7" w:rsidRPr="00080338">
        <w:rPr>
          <w:color w:val="BFBFBF" w:themeColor="background1" w:themeShade="BF"/>
          <w:sz w:val="22"/>
          <w:szCs w:val="22"/>
        </w:rPr>
        <w:tab/>
        <w:t>[SPs]</w:t>
      </w:r>
    </w:p>
    <w:p w14:paraId="74211E2A" w14:textId="342DCEB9" w:rsidR="00145ECB" w:rsidRPr="00080338" w:rsidRDefault="00B80BF4" w:rsidP="00145ECB">
      <w:pPr>
        <w:pStyle w:val="ListParagraph"/>
        <w:numPr>
          <w:ilvl w:val="1"/>
          <w:numId w:val="25"/>
        </w:numPr>
        <w:rPr>
          <w:color w:val="BFBFBF" w:themeColor="background1" w:themeShade="BF"/>
          <w:sz w:val="22"/>
          <w:szCs w:val="22"/>
        </w:rPr>
      </w:pPr>
      <w:hyperlink r:id="rId302" w:history="1">
        <w:r w:rsidR="00145ECB" w:rsidRPr="00080338">
          <w:rPr>
            <w:rStyle w:val="Hyperlink"/>
            <w:color w:val="BFBFBF" w:themeColor="background1" w:themeShade="BF"/>
            <w:sz w:val="22"/>
            <w:szCs w:val="22"/>
          </w:rPr>
          <w:t>651r1</w:t>
        </w:r>
      </w:hyperlink>
      <w:r w:rsidR="00145ECB" w:rsidRPr="00080338">
        <w:rPr>
          <w:color w:val="BFBFBF" w:themeColor="background1" w:themeShade="BF"/>
          <w:sz w:val="22"/>
          <w:szCs w:val="22"/>
        </w:rPr>
        <w:t xml:space="preserve"> Further Thoughts on EHT-LTF PAPR in 802.11be</w:t>
      </w:r>
      <w:r w:rsidR="00145ECB" w:rsidRPr="00080338">
        <w:rPr>
          <w:color w:val="BFBFBF" w:themeColor="background1" w:themeShade="BF"/>
          <w:sz w:val="22"/>
          <w:szCs w:val="22"/>
        </w:rPr>
        <w:tab/>
        <w:t xml:space="preserve"> (Genadiy Tsodik)</w:t>
      </w:r>
      <w:r w:rsidR="00145ECB" w:rsidRPr="00080338">
        <w:rPr>
          <w:color w:val="BFBFBF" w:themeColor="background1" w:themeShade="BF"/>
          <w:sz w:val="22"/>
          <w:szCs w:val="22"/>
        </w:rPr>
        <w:tab/>
        <w:t>[2 SPs]</w:t>
      </w:r>
    </w:p>
    <w:p w14:paraId="1549A82D" w14:textId="77777777" w:rsidR="00E0489F" w:rsidRPr="00080338" w:rsidRDefault="00B80BF4" w:rsidP="00E0489F">
      <w:pPr>
        <w:pStyle w:val="ListParagraph"/>
        <w:numPr>
          <w:ilvl w:val="1"/>
          <w:numId w:val="25"/>
        </w:numPr>
        <w:rPr>
          <w:color w:val="00B050"/>
          <w:sz w:val="22"/>
          <w:szCs w:val="22"/>
        </w:rPr>
      </w:pPr>
      <w:hyperlink r:id="rId303" w:history="1">
        <w:r w:rsidR="00E0489F" w:rsidRPr="00080338">
          <w:rPr>
            <w:rStyle w:val="Hyperlink"/>
            <w:color w:val="00B050"/>
            <w:sz w:val="22"/>
            <w:szCs w:val="22"/>
          </w:rPr>
          <w:t>782r0</w:t>
        </w:r>
      </w:hyperlink>
      <w:r w:rsidR="00E0489F" w:rsidRPr="00080338">
        <w:rPr>
          <w:color w:val="00B050"/>
          <w:sz w:val="22"/>
          <w:szCs w:val="22"/>
        </w:rPr>
        <w:t xml:space="preserve"> EHT-STF Sequences</w:t>
      </w:r>
      <w:r w:rsidR="00E0489F" w:rsidRPr="00080338">
        <w:rPr>
          <w:color w:val="00B050"/>
          <w:sz w:val="22"/>
          <w:szCs w:val="22"/>
        </w:rPr>
        <w:tab/>
      </w:r>
      <w:r w:rsidR="00E0489F" w:rsidRPr="00080338">
        <w:rPr>
          <w:color w:val="00B050"/>
          <w:sz w:val="22"/>
          <w:szCs w:val="22"/>
        </w:rPr>
        <w:tab/>
      </w:r>
      <w:r w:rsidR="00E0489F" w:rsidRPr="00080338">
        <w:rPr>
          <w:color w:val="00B050"/>
          <w:sz w:val="22"/>
          <w:szCs w:val="22"/>
        </w:rPr>
        <w:tab/>
      </w:r>
      <w:r w:rsidR="00E0489F" w:rsidRPr="00080338">
        <w:rPr>
          <w:color w:val="00B050"/>
          <w:sz w:val="22"/>
          <w:szCs w:val="22"/>
        </w:rPr>
        <w:tab/>
        <w:t xml:space="preserve"> (Eunsung Park)</w:t>
      </w:r>
    </w:p>
    <w:p w14:paraId="7312181F" w14:textId="60B4F644" w:rsidR="004407FA" w:rsidRPr="00B75C42" w:rsidRDefault="00B80BF4" w:rsidP="00E0489F">
      <w:pPr>
        <w:pStyle w:val="ListParagraph"/>
        <w:numPr>
          <w:ilvl w:val="1"/>
          <w:numId w:val="25"/>
        </w:numPr>
        <w:rPr>
          <w:color w:val="00B050"/>
          <w:sz w:val="22"/>
          <w:szCs w:val="22"/>
        </w:rPr>
      </w:pPr>
      <w:hyperlink r:id="rId304" w:history="1">
        <w:r w:rsidR="004407FA" w:rsidRPr="00B75C42">
          <w:rPr>
            <w:rStyle w:val="Hyperlink"/>
            <w:color w:val="00B050"/>
            <w:sz w:val="22"/>
            <w:szCs w:val="22"/>
          </w:rPr>
          <w:t>778r0</w:t>
        </w:r>
      </w:hyperlink>
      <w:r w:rsidR="004407FA" w:rsidRPr="00B75C42">
        <w:rPr>
          <w:color w:val="00B050"/>
          <w:sz w:val="22"/>
          <w:szCs w:val="22"/>
        </w:rPr>
        <w:t xml:space="preserve"> MU-MIMO Simplifications for EHT                    (Sameer Vermani)</w:t>
      </w:r>
    </w:p>
    <w:p w14:paraId="45C58417" w14:textId="138BBE59" w:rsidR="00E0489F" w:rsidRPr="00B75C42" w:rsidRDefault="00B80BF4" w:rsidP="00E0489F">
      <w:pPr>
        <w:pStyle w:val="ListParagraph"/>
        <w:numPr>
          <w:ilvl w:val="1"/>
          <w:numId w:val="25"/>
        </w:numPr>
        <w:rPr>
          <w:color w:val="00B050"/>
          <w:sz w:val="22"/>
          <w:szCs w:val="22"/>
        </w:rPr>
      </w:pPr>
      <w:hyperlink r:id="rId305" w:history="1">
        <w:r w:rsidR="00E0489F" w:rsidRPr="00B75C42">
          <w:rPr>
            <w:rStyle w:val="Hyperlink"/>
            <w:color w:val="00B050"/>
            <w:sz w:val="22"/>
            <w:szCs w:val="22"/>
          </w:rPr>
          <w:t>783r0</w:t>
        </w:r>
      </w:hyperlink>
      <w:r w:rsidR="00E0489F" w:rsidRPr="00B75C42">
        <w:rPr>
          <w:color w:val="00B050"/>
          <w:sz w:val="22"/>
          <w:szCs w:val="22"/>
        </w:rPr>
        <w:t xml:space="preserve"> EHT-SIG Compression Format</w:t>
      </w:r>
      <w:r w:rsidR="00E0489F" w:rsidRPr="00B75C42">
        <w:rPr>
          <w:color w:val="00B050"/>
          <w:sz w:val="22"/>
          <w:szCs w:val="22"/>
        </w:rPr>
        <w:tab/>
      </w:r>
      <w:r w:rsidR="00E0489F" w:rsidRPr="00B75C42">
        <w:rPr>
          <w:color w:val="00B050"/>
          <w:sz w:val="22"/>
          <w:szCs w:val="22"/>
        </w:rPr>
        <w:tab/>
      </w:r>
      <w:r w:rsidR="00E0489F" w:rsidRPr="00B75C42">
        <w:rPr>
          <w:color w:val="00B050"/>
          <w:sz w:val="22"/>
          <w:szCs w:val="22"/>
        </w:rPr>
        <w:tab/>
        <w:t xml:space="preserve"> (Ross Jian Yu) </w:t>
      </w:r>
    </w:p>
    <w:p w14:paraId="7E66AFD8" w14:textId="19588B03" w:rsidR="00252478" w:rsidRDefault="00B80BF4" w:rsidP="00145ECB">
      <w:pPr>
        <w:pStyle w:val="ListParagraph"/>
        <w:numPr>
          <w:ilvl w:val="1"/>
          <w:numId w:val="25"/>
        </w:numPr>
        <w:rPr>
          <w:color w:val="00B050"/>
          <w:sz w:val="22"/>
          <w:szCs w:val="22"/>
        </w:rPr>
      </w:pPr>
      <w:hyperlink r:id="rId306" w:history="1">
        <w:r w:rsidR="00252478" w:rsidRPr="00B75C42">
          <w:rPr>
            <w:rStyle w:val="Hyperlink"/>
            <w:color w:val="00B050"/>
            <w:sz w:val="22"/>
            <w:szCs w:val="22"/>
          </w:rPr>
          <w:t>699r1</w:t>
        </w:r>
      </w:hyperlink>
      <w:r w:rsidR="00591504" w:rsidRPr="00B75C42">
        <w:rPr>
          <w:color w:val="00B050"/>
          <w:sz w:val="22"/>
          <w:szCs w:val="22"/>
        </w:rPr>
        <w:t xml:space="preserve"> </w:t>
      </w:r>
      <w:r w:rsidR="00252478" w:rsidRPr="00B75C42">
        <w:rPr>
          <w:color w:val="00B050"/>
          <w:sz w:val="22"/>
          <w:szCs w:val="22"/>
        </w:rPr>
        <w:t>Phase Rotation Proposal Follow-up</w:t>
      </w:r>
      <w:r w:rsidR="00252478" w:rsidRPr="00B75C42">
        <w:rPr>
          <w:color w:val="00B050"/>
          <w:sz w:val="22"/>
          <w:szCs w:val="22"/>
        </w:rPr>
        <w:tab/>
      </w:r>
      <w:r w:rsidR="00252478" w:rsidRPr="00B75C42">
        <w:rPr>
          <w:color w:val="00B050"/>
          <w:sz w:val="22"/>
          <w:szCs w:val="22"/>
        </w:rPr>
        <w:tab/>
      </w:r>
      <w:r w:rsidR="006D4630" w:rsidRPr="00B75C42">
        <w:rPr>
          <w:color w:val="00B050"/>
          <w:sz w:val="22"/>
          <w:szCs w:val="22"/>
        </w:rPr>
        <w:t>(Eunsung Park)</w:t>
      </w:r>
      <w:r w:rsidR="006D4630" w:rsidRPr="00B75C42">
        <w:rPr>
          <w:color w:val="00B050"/>
          <w:sz w:val="22"/>
          <w:szCs w:val="22"/>
        </w:rPr>
        <w:tab/>
      </w:r>
      <w:r w:rsidR="006D4630" w:rsidRPr="00B75C42">
        <w:rPr>
          <w:color w:val="00B050"/>
          <w:sz w:val="22"/>
          <w:szCs w:val="22"/>
        </w:rPr>
        <w:tab/>
        <w:t>[SPs]</w:t>
      </w:r>
    </w:p>
    <w:p w14:paraId="74D9B2AD" w14:textId="30353CE7" w:rsidR="00B75C42" w:rsidRPr="00B75C42" w:rsidRDefault="00B75C42" w:rsidP="00B75C42">
      <w:pPr>
        <w:pStyle w:val="ListParagraph"/>
        <w:ind w:left="1080"/>
        <w:rPr>
          <w:color w:val="BFBFBF" w:themeColor="background1" w:themeShade="BF"/>
          <w:sz w:val="22"/>
          <w:szCs w:val="22"/>
        </w:rPr>
      </w:pPr>
      <w:r w:rsidRPr="00B75C42">
        <w:rPr>
          <w:color w:val="BFBFBF" w:themeColor="background1" w:themeShade="BF"/>
          <w:sz w:val="22"/>
          <w:szCs w:val="22"/>
        </w:rPr>
        <w:t>--------------------------------------------------------------------------------------------------------------</w:t>
      </w:r>
    </w:p>
    <w:p w14:paraId="4C573F52" w14:textId="340485F7" w:rsidR="003A03F4" w:rsidRPr="00B75C42" w:rsidRDefault="00B80BF4" w:rsidP="003A03F4">
      <w:pPr>
        <w:pStyle w:val="ListParagraph"/>
        <w:numPr>
          <w:ilvl w:val="1"/>
          <w:numId w:val="25"/>
        </w:numPr>
        <w:rPr>
          <w:color w:val="BFBFBF" w:themeColor="background1" w:themeShade="BF"/>
          <w:sz w:val="22"/>
          <w:szCs w:val="22"/>
        </w:rPr>
      </w:pPr>
      <w:hyperlink r:id="rId307" w:history="1">
        <w:r w:rsidR="003A03F4" w:rsidRPr="00B75C42">
          <w:rPr>
            <w:rStyle w:val="Hyperlink"/>
            <w:color w:val="BFBFBF" w:themeColor="background1" w:themeShade="BF"/>
            <w:sz w:val="22"/>
            <w:szCs w:val="22"/>
          </w:rPr>
          <w:t>796r0</w:t>
        </w:r>
      </w:hyperlink>
      <w:r w:rsidR="003A03F4" w:rsidRPr="00B75C42">
        <w:rPr>
          <w:color w:val="BFBFBF" w:themeColor="background1" w:themeShade="BF"/>
          <w:sz w:val="22"/>
          <w:szCs w:val="22"/>
        </w:rPr>
        <w:t xml:space="preserve"> Mandatory larger BW support for PHY</w:t>
      </w:r>
      <w:r w:rsidR="003A03F4" w:rsidRPr="00B75C42">
        <w:rPr>
          <w:color w:val="BFBFBF" w:themeColor="background1" w:themeShade="BF"/>
          <w:sz w:val="22"/>
          <w:szCs w:val="22"/>
        </w:rPr>
        <w:tab/>
      </w:r>
      <w:r w:rsidR="003A03F4" w:rsidRPr="00B75C42">
        <w:rPr>
          <w:color w:val="BFBFBF" w:themeColor="background1" w:themeShade="BF"/>
          <w:sz w:val="22"/>
          <w:szCs w:val="22"/>
        </w:rPr>
        <w:tab/>
        <w:t xml:space="preserve"> (Ron Porat)</w:t>
      </w:r>
    </w:p>
    <w:p w14:paraId="358F2C71" w14:textId="5D7F798B" w:rsidR="00145ECB" w:rsidRPr="00B75C42" w:rsidRDefault="00B80BF4" w:rsidP="00145ECB">
      <w:pPr>
        <w:pStyle w:val="ListParagraph"/>
        <w:numPr>
          <w:ilvl w:val="1"/>
          <w:numId w:val="25"/>
        </w:numPr>
        <w:rPr>
          <w:color w:val="BFBFBF" w:themeColor="background1" w:themeShade="BF"/>
          <w:sz w:val="22"/>
          <w:szCs w:val="22"/>
        </w:rPr>
      </w:pPr>
      <w:hyperlink r:id="rId308" w:history="1">
        <w:r w:rsidR="00145ECB" w:rsidRPr="00B75C42">
          <w:rPr>
            <w:rStyle w:val="Hyperlink"/>
            <w:color w:val="BFBFBF" w:themeColor="background1" w:themeShade="BF"/>
            <w:sz w:val="22"/>
            <w:szCs w:val="22"/>
          </w:rPr>
          <w:t>768r0</w:t>
        </w:r>
      </w:hyperlink>
      <w:r w:rsidR="00145ECB" w:rsidRPr="00B75C42">
        <w:rPr>
          <w:color w:val="BFBFBF" w:themeColor="background1" w:themeShade="BF"/>
          <w:sz w:val="22"/>
          <w:szCs w:val="22"/>
        </w:rPr>
        <w:t xml:space="preserve"> Further Discussion about Preamble Puncturing</w:t>
      </w:r>
      <w:r w:rsidR="00145ECB" w:rsidRPr="00B75C42">
        <w:rPr>
          <w:color w:val="BFBFBF" w:themeColor="background1" w:themeShade="BF"/>
          <w:sz w:val="22"/>
          <w:szCs w:val="22"/>
        </w:rPr>
        <w:tab/>
        <w:t xml:space="preserve"> (Oded Redlich)</w:t>
      </w:r>
    </w:p>
    <w:p w14:paraId="20881020" w14:textId="0B7A9B55" w:rsidR="003A6C04" w:rsidRPr="00B75C42" w:rsidRDefault="00B80BF4" w:rsidP="003A6C04">
      <w:pPr>
        <w:pStyle w:val="ListParagraph"/>
        <w:numPr>
          <w:ilvl w:val="1"/>
          <w:numId w:val="25"/>
        </w:numPr>
        <w:rPr>
          <w:color w:val="BFBFBF" w:themeColor="background1" w:themeShade="BF"/>
          <w:sz w:val="22"/>
          <w:szCs w:val="22"/>
        </w:rPr>
      </w:pPr>
      <w:hyperlink r:id="rId309" w:history="1">
        <w:r w:rsidR="003A6C04" w:rsidRPr="00B75C42">
          <w:rPr>
            <w:rStyle w:val="Hyperlink"/>
            <w:color w:val="BFBFBF" w:themeColor="background1" w:themeShade="BF"/>
            <w:sz w:val="22"/>
            <w:szCs w:val="22"/>
          </w:rPr>
          <w:t>778r0</w:t>
        </w:r>
      </w:hyperlink>
      <w:r w:rsidR="003A6C04" w:rsidRPr="00B75C42">
        <w:rPr>
          <w:color w:val="BFBFBF" w:themeColor="background1" w:themeShade="BF"/>
          <w:sz w:val="22"/>
          <w:szCs w:val="22"/>
        </w:rPr>
        <w:t xml:space="preserve"> MU-MIMO Simplifications for EHT</w:t>
      </w:r>
      <w:r w:rsidR="003A6C04" w:rsidRPr="00B75C42">
        <w:rPr>
          <w:color w:val="BFBFBF" w:themeColor="background1" w:themeShade="BF"/>
          <w:sz w:val="22"/>
          <w:szCs w:val="22"/>
        </w:rPr>
        <w:tab/>
      </w:r>
      <w:r w:rsidR="003A6C04" w:rsidRPr="00B75C42">
        <w:rPr>
          <w:color w:val="BFBFBF" w:themeColor="background1" w:themeShade="BF"/>
          <w:sz w:val="22"/>
          <w:szCs w:val="22"/>
        </w:rPr>
        <w:tab/>
        <w:t xml:space="preserve"> (Sameer Vermani)</w:t>
      </w:r>
    </w:p>
    <w:p w14:paraId="67A525AD" w14:textId="591FE969" w:rsidR="0063276F" w:rsidRPr="00B75C42" w:rsidRDefault="00B80BF4" w:rsidP="008B62EB">
      <w:pPr>
        <w:pStyle w:val="ListParagraph"/>
        <w:numPr>
          <w:ilvl w:val="1"/>
          <w:numId w:val="25"/>
        </w:numPr>
        <w:rPr>
          <w:color w:val="BFBFBF" w:themeColor="background1" w:themeShade="BF"/>
          <w:sz w:val="22"/>
          <w:szCs w:val="22"/>
        </w:rPr>
      </w:pPr>
      <w:hyperlink r:id="rId310" w:history="1">
        <w:r w:rsidR="0063276F" w:rsidRPr="00B75C42">
          <w:rPr>
            <w:rStyle w:val="Hyperlink"/>
            <w:color w:val="BFBFBF" w:themeColor="background1" w:themeShade="BF"/>
            <w:sz w:val="22"/>
            <w:szCs w:val="22"/>
          </w:rPr>
          <w:t>789r0</w:t>
        </w:r>
      </w:hyperlink>
      <w:r w:rsidR="0063276F" w:rsidRPr="00B75C42">
        <w:rPr>
          <w:color w:val="BFBFBF" w:themeColor="background1" w:themeShade="BF"/>
          <w:sz w:val="22"/>
          <w:szCs w:val="22"/>
        </w:rPr>
        <w:t xml:space="preserve"> On TBD segment parser and tone </w:t>
      </w:r>
      <w:proofErr w:type="spellStart"/>
      <w:r w:rsidR="0063276F" w:rsidRPr="00B75C42">
        <w:rPr>
          <w:color w:val="BFBFBF" w:themeColor="background1" w:themeShade="BF"/>
          <w:sz w:val="22"/>
          <w:szCs w:val="22"/>
        </w:rPr>
        <w:t>interleaver</w:t>
      </w:r>
      <w:proofErr w:type="spellEnd"/>
      <w:r w:rsidR="0063276F" w:rsidRPr="00B75C42">
        <w:rPr>
          <w:color w:val="BFBFBF" w:themeColor="background1" w:themeShade="BF"/>
          <w:sz w:val="22"/>
          <w:szCs w:val="22"/>
        </w:rPr>
        <w:t xml:space="preserve"> for specific MRU (Jianhan Liu)</w:t>
      </w:r>
    </w:p>
    <w:p w14:paraId="384A3A16" w14:textId="444B921A" w:rsidR="00EB5539" w:rsidRPr="00B75C42" w:rsidRDefault="00B80BF4" w:rsidP="00A8327B">
      <w:pPr>
        <w:pStyle w:val="ListParagraph"/>
        <w:numPr>
          <w:ilvl w:val="1"/>
          <w:numId w:val="25"/>
        </w:numPr>
        <w:rPr>
          <w:color w:val="BFBFBF" w:themeColor="background1" w:themeShade="BF"/>
          <w:sz w:val="22"/>
          <w:szCs w:val="22"/>
        </w:rPr>
      </w:pPr>
      <w:hyperlink r:id="rId311" w:history="1">
        <w:r w:rsidR="00EB5539" w:rsidRPr="00B75C42">
          <w:rPr>
            <w:rStyle w:val="Hyperlink"/>
            <w:color w:val="BFBFBF" w:themeColor="background1" w:themeShade="BF"/>
            <w:sz w:val="22"/>
            <w:szCs w:val="22"/>
          </w:rPr>
          <w:t>791r1</w:t>
        </w:r>
      </w:hyperlink>
      <w:r w:rsidR="00EB5539" w:rsidRPr="00B75C42">
        <w:rPr>
          <w:color w:val="BFBFBF" w:themeColor="background1" w:themeShade="BF"/>
          <w:sz w:val="22"/>
          <w:szCs w:val="22"/>
        </w:rPr>
        <w:t xml:space="preserve"> Mandatory M-RU </w:t>
      </w:r>
      <w:r w:rsidR="00EB5539" w:rsidRPr="00B75C42">
        <w:rPr>
          <w:color w:val="BFBFBF" w:themeColor="background1" w:themeShade="BF"/>
          <w:sz w:val="22"/>
          <w:szCs w:val="22"/>
        </w:rPr>
        <w:tab/>
      </w:r>
      <w:r w:rsidR="00EB5539" w:rsidRPr="00B75C42">
        <w:rPr>
          <w:color w:val="BFBFBF" w:themeColor="background1" w:themeShade="BF"/>
          <w:sz w:val="22"/>
          <w:szCs w:val="22"/>
        </w:rPr>
        <w:tab/>
      </w:r>
      <w:r w:rsidR="00EB5539" w:rsidRPr="00B75C42">
        <w:rPr>
          <w:color w:val="BFBFBF" w:themeColor="background1" w:themeShade="BF"/>
          <w:sz w:val="22"/>
          <w:szCs w:val="22"/>
        </w:rPr>
        <w:tab/>
      </w:r>
      <w:r w:rsidR="00EB5539" w:rsidRPr="00B75C42">
        <w:rPr>
          <w:color w:val="BFBFBF" w:themeColor="background1" w:themeShade="BF"/>
          <w:sz w:val="22"/>
          <w:szCs w:val="22"/>
        </w:rPr>
        <w:tab/>
      </w:r>
      <w:r w:rsidR="00F308C7" w:rsidRPr="00B75C42">
        <w:rPr>
          <w:color w:val="BFBFBF" w:themeColor="background1" w:themeShade="BF"/>
          <w:sz w:val="22"/>
          <w:szCs w:val="22"/>
        </w:rPr>
        <w:t xml:space="preserve"> </w:t>
      </w:r>
      <w:r w:rsidR="00EB5539" w:rsidRPr="00B75C42">
        <w:rPr>
          <w:color w:val="BFBFBF" w:themeColor="background1" w:themeShade="BF"/>
          <w:sz w:val="22"/>
          <w:szCs w:val="22"/>
        </w:rPr>
        <w:t>(Ron Porat)</w:t>
      </w:r>
    </w:p>
    <w:p w14:paraId="2230D2CD" w14:textId="25968CA4" w:rsidR="008B54A1" w:rsidRPr="00B75C42" w:rsidRDefault="00B80BF4" w:rsidP="005330FD">
      <w:pPr>
        <w:pStyle w:val="ListParagraph"/>
        <w:numPr>
          <w:ilvl w:val="1"/>
          <w:numId w:val="25"/>
        </w:numPr>
        <w:rPr>
          <w:color w:val="BFBFBF" w:themeColor="background1" w:themeShade="BF"/>
          <w:sz w:val="22"/>
          <w:szCs w:val="22"/>
        </w:rPr>
      </w:pPr>
      <w:hyperlink r:id="rId312" w:history="1">
        <w:r w:rsidR="008B54A1" w:rsidRPr="00B75C42">
          <w:rPr>
            <w:rStyle w:val="Hyperlink"/>
            <w:color w:val="BFBFBF" w:themeColor="background1" w:themeShade="BF"/>
            <w:sz w:val="22"/>
            <w:szCs w:val="22"/>
          </w:rPr>
          <w:t>793r0</w:t>
        </w:r>
      </w:hyperlink>
      <w:r w:rsidR="008B54A1" w:rsidRPr="00B75C42">
        <w:rPr>
          <w:color w:val="BFBFBF" w:themeColor="background1" w:themeShade="BF"/>
          <w:sz w:val="22"/>
          <w:szCs w:val="22"/>
        </w:rPr>
        <w:t xml:space="preserve"> MRU support in 11be </w:t>
      </w:r>
      <w:r w:rsidR="008B54A1" w:rsidRPr="00B75C42">
        <w:rPr>
          <w:color w:val="BFBFBF" w:themeColor="background1" w:themeShade="BF"/>
          <w:sz w:val="22"/>
          <w:szCs w:val="22"/>
        </w:rPr>
        <w:tab/>
      </w:r>
      <w:r w:rsidR="008B54A1" w:rsidRPr="00B75C42">
        <w:rPr>
          <w:color w:val="BFBFBF" w:themeColor="background1" w:themeShade="BF"/>
          <w:sz w:val="22"/>
          <w:szCs w:val="22"/>
        </w:rPr>
        <w:tab/>
      </w:r>
      <w:r w:rsidR="008B54A1" w:rsidRPr="00B75C42">
        <w:rPr>
          <w:color w:val="BFBFBF" w:themeColor="background1" w:themeShade="BF"/>
          <w:sz w:val="22"/>
          <w:szCs w:val="22"/>
        </w:rPr>
        <w:tab/>
      </w:r>
      <w:r w:rsidR="008B54A1" w:rsidRPr="00B75C42">
        <w:rPr>
          <w:color w:val="BFBFBF" w:themeColor="background1" w:themeShade="BF"/>
          <w:sz w:val="22"/>
          <w:szCs w:val="22"/>
        </w:rPr>
        <w:tab/>
        <w:t xml:space="preserve"> (Jianhan Liu)</w:t>
      </w:r>
    </w:p>
    <w:p w14:paraId="1B9E406E" w14:textId="6ED22AD0" w:rsidR="002669D3" w:rsidRPr="00B75C42" w:rsidRDefault="002669D3" w:rsidP="002669D3">
      <w:pPr>
        <w:pStyle w:val="ListParagraph"/>
        <w:numPr>
          <w:ilvl w:val="1"/>
          <w:numId w:val="25"/>
        </w:numPr>
        <w:rPr>
          <w:color w:val="BFBFBF" w:themeColor="background1" w:themeShade="BF"/>
          <w:sz w:val="22"/>
          <w:szCs w:val="22"/>
        </w:rPr>
      </w:pPr>
      <w:r w:rsidRPr="00B75C42">
        <w:rPr>
          <w:color w:val="BFBFBF" w:themeColor="background1" w:themeShade="BF"/>
          <w:sz w:val="22"/>
          <w:szCs w:val="22"/>
        </w:rPr>
        <w:t xml:space="preserve">798r0 </w:t>
      </w:r>
      <w:proofErr w:type="spellStart"/>
      <w:r w:rsidRPr="00B75C42">
        <w:rPr>
          <w:color w:val="BFBFBF" w:themeColor="background1" w:themeShade="BF"/>
          <w:sz w:val="22"/>
          <w:szCs w:val="22"/>
        </w:rPr>
        <w:t>Signaling</w:t>
      </w:r>
      <w:proofErr w:type="spellEnd"/>
      <w:r w:rsidRPr="00B75C42">
        <w:rPr>
          <w:color w:val="BFBFBF" w:themeColor="background1" w:themeShade="BF"/>
          <w:sz w:val="22"/>
          <w:szCs w:val="22"/>
        </w:rPr>
        <w:t xml:space="preserve"> of RU allocation follow-up</w:t>
      </w:r>
      <w:r w:rsidRPr="00B75C42">
        <w:rPr>
          <w:color w:val="BFBFBF" w:themeColor="background1" w:themeShade="BF"/>
          <w:sz w:val="22"/>
          <w:szCs w:val="22"/>
        </w:rPr>
        <w:tab/>
      </w:r>
      <w:r w:rsidRPr="00B75C42">
        <w:rPr>
          <w:color w:val="BFBFBF" w:themeColor="background1" w:themeShade="BF"/>
          <w:sz w:val="22"/>
          <w:szCs w:val="22"/>
        </w:rPr>
        <w:tab/>
        <w:t xml:space="preserve"> (Dongguk Lim)</w:t>
      </w:r>
    </w:p>
    <w:p w14:paraId="0F3D5F04" w14:textId="77777777" w:rsidR="00120EAB" w:rsidRPr="003046F3" w:rsidRDefault="00120EAB" w:rsidP="00120EAB">
      <w:pPr>
        <w:pStyle w:val="ListParagraph"/>
        <w:numPr>
          <w:ilvl w:val="0"/>
          <w:numId w:val="25"/>
        </w:numPr>
      </w:pPr>
      <w:proofErr w:type="spellStart"/>
      <w:r w:rsidRPr="003046F3">
        <w:t>AoB</w:t>
      </w:r>
      <w:proofErr w:type="spellEnd"/>
      <w:r>
        <w:t>:</w:t>
      </w:r>
    </w:p>
    <w:p w14:paraId="4072D001" w14:textId="77777777" w:rsidR="00120EAB" w:rsidRDefault="00120EAB" w:rsidP="00120EAB">
      <w:pPr>
        <w:pStyle w:val="ListParagraph"/>
        <w:numPr>
          <w:ilvl w:val="0"/>
          <w:numId w:val="25"/>
        </w:numPr>
      </w:pPr>
      <w:r w:rsidRPr="003046F3">
        <w:t>Adjourn</w:t>
      </w:r>
    </w:p>
    <w:p w14:paraId="0FA29A82" w14:textId="77777777" w:rsidR="00120EAB" w:rsidRDefault="00120EAB" w:rsidP="00120EAB">
      <w:pPr>
        <w:pStyle w:val="ListParagraph"/>
      </w:pPr>
    </w:p>
    <w:p w14:paraId="291A82E1" w14:textId="2A08C126" w:rsidR="00AD3642" w:rsidRPr="00755C65" w:rsidRDefault="00AD3642" w:rsidP="00AD3642">
      <w:pPr>
        <w:pStyle w:val="Heading3"/>
      </w:pPr>
      <w:r w:rsidRPr="00851C42">
        <w:rPr>
          <w:highlight w:val="green"/>
        </w:rPr>
        <w:lastRenderedPageBreak/>
        <w:t>6</w:t>
      </w:r>
      <w:r w:rsidRPr="00851C42">
        <w:rPr>
          <w:highlight w:val="green"/>
          <w:vertAlign w:val="superscript"/>
        </w:rPr>
        <w:t>th</w:t>
      </w:r>
      <w:r w:rsidRPr="00851C42">
        <w:rPr>
          <w:highlight w:val="green"/>
        </w:rPr>
        <w:t xml:space="preserve"> Conf. Call: </w:t>
      </w:r>
      <w:r w:rsidRPr="00851C42">
        <w:rPr>
          <w:bCs/>
          <w:highlight w:val="green"/>
          <w:lang w:val="en-US"/>
        </w:rPr>
        <w:t>May 27</w:t>
      </w:r>
      <w:r w:rsidRPr="00851C42">
        <w:rPr>
          <w:highlight w:val="green"/>
        </w:rPr>
        <w:t xml:space="preserve"> (10:00–13:00 ET)–MAC</w:t>
      </w:r>
    </w:p>
    <w:p w14:paraId="791BC7E7" w14:textId="77777777" w:rsidR="00AD3642" w:rsidRPr="003046F3" w:rsidRDefault="00AD3642" w:rsidP="00AD3642">
      <w:pPr>
        <w:pStyle w:val="ListParagraph"/>
        <w:numPr>
          <w:ilvl w:val="0"/>
          <w:numId w:val="25"/>
        </w:numPr>
        <w:rPr>
          <w:lang w:val="en-US"/>
        </w:rPr>
      </w:pPr>
      <w:r w:rsidRPr="003046F3">
        <w:t>Call the meeting to order</w:t>
      </w:r>
    </w:p>
    <w:p w14:paraId="39D0E4C6" w14:textId="77777777" w:rsidR="00AD3642" w:rsidRDefault="00AD3642" w:rsidP="00AD3642">
      <w:pPr>
        <w:pStyle w:val="ListParagraph"/>
        <w:numPr>
          <w:ilvl w:val="0"/>
          <w:numId w:val="25"/>
        </w:numPr>
      </w:pPr>
      <w:r w:rsidRPr="003046F3">
        <w:t>IEEE 802 and 802.11 IPR policy and procedure</w:t>
      </w:r>
    </w:p>
    <w:p w14:paraId="1DE56383" w14:textId="77777777" w:rsidR="00AD3642" w:rsidRPr="003046F3" w:rsidRDefault="00AD3642" w:rsidP="00AD3642">
      <w:pPr>
        <w:pStyle w:val="ListParagraph"/>
        <w:numPr>
          <w:ilvl w:val="1"/>
          <w:numId w:val="25"/>
        </w:numPr>
        <w:rPr>
          <w:szCs w:val="20"/>
        </w:rPr>
      </w:pPr>
      <w:r w:rsidRPr="003046F3">
        <w:rPr>
          <w:b/>
          <w:sz w:val="22"/>
          <w:szCs w:val="22"/>
        </w:rPr>
        <w:t>Patent Policy: Ways to inform IEEE:</w:t>
      </w:r>
    </w:p>
    <w:p w14:paraId="04275B6E" w14:textId="77777777" w:rsidR="00AD3642" w:rsidRPr="003046F3" w:rsidRDefault="00AD3642" w:rsidP="00AD3642">
      <w:pPr>
        <w:pStyle w:val="ListParagraph"/>
        <w:numPr>
          <w:ilvl w:val="2"/>
          <w:numId w:val="25"/>
        </w:numPr>
        <w:rPr>
          <w:szCs w:val="20"/>
        </w:rPr>
      </w:pPr>
      <w:r w:rsidRPr="003046F3">
        <w:rPr>
          <w:sz w:val="22"/>
          <w:szCs w:val="22"/>
        </w:rPr>
        <w:t>Cause an LOA to be submitted to the IEEE-SA (</w:t>
      </w:r>
      <w:hyperlink r:id="rId313" w:history="1">
        <w:r w:rsidRPr="003046F3">
          <w:rPr>
            <w:rStyle w:val="Hyperlink"/>
            <w:sz w:val="22"/>
            <w:szCs w:val="22"/>
          </w:rPr>
          <w:t>patcom@ieee.org</w:t>
        </w:r>
      </w:hyperlink>
      <w:r w:rsidRPr="003046F3">
        <w:rPr>
          <w:sz w:val="22"/>
          <w:szCs w:val="22"/>
        </w:rPr>
        <w:t>); or</w:t>
      </w:r>
    </w:p>
    <w:p w14:paraId="74EB3F55" w14:textId="77777777" w:rsidR="00AD3642" w:rsidRPr="003046F3" w:rsidRDefault="00AD3642" w:rsidP="00AD3642">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FE99ECE" w14:textId="77777777" w:rsidR="00AD3642" w:rsidRPr="003046F3" w:rsidRDefault="00AD3642" w:rsidP="00AD3642">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07E39A6" w14:textId="77777777" w:rsidR="00AD3642" w:rsidRPr="003046F3" w:rsidRDefault="00AD3642" w:rsidP="00AD3642">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5767609" w14:textId="77777777" w:rsidR="00AD3642" w:rsidRDefault="00AD3642" w:rsidP="00AD3642">
      <w:pPr>
        <w:pStyle w:val="ListParagraph"/>
        <w:numPr>
          <w:ilvl w:val="0"/>
          <w:numId w:val="25"/>
        </w:numPr>
      </w:pPr>
      <w:r w:rsidRPr="003046F3">
        <w:t>Attendance reminder.</w:t>
      </w:r>
    </w:p>
    <w:p w14:paraId="6C9B2436" w14:textId="77777777" w:rsidR="00AD3642" w:rsidRPr="003046F3" w:rsidRDefault="00AD3642" w:rsidP="00AD3642">
      <w:pPr>
        <w:pStyle w:val="ListParagraph"/>
        <w:numPr>
          <w:ilvl w:val="1"/>
          <w:numId w:val="25"/>
        </w:numPr>
      </w:pPr>
      <w:r>
        <w:rPr>
          <w:sz w:val="22"/>
          <w:szCs w:val="22"/>
        </w:rPr>
        <w:t xml:space="preserve">Participation slide: </w:t>
      </w:r>
      <w:hyperlink r:id="rId314" w:tgtFrame="_blank" w:history="1">
        <w:r w:rsidRPr="00EE0424">
          <w:rPr>
            <w:rStyle w:val="Hyperlink"/>
            <w:sz w:val="22"/>
            <w:szCs w:val="22"/>
            <w:lang w:val="en-US"/>
          </w:rPr>
          <w:t>https://mentor.ieee.org/802-ec/dcn/16/ec-16-0180-05-00EC-ieee-802-participation-slide.pptx</w:t>
        </w:r>
      </w:hyperlink>
    </w:p>
    <w:p w14:paraId="16C92FDE" w14:textId="77777777" w:rsidR="00AD3642" w:rsidRDefault="00AD3642" w:rsidP="00AD3642">
      <w:pPr>
        <w:pStyle w:val="ListParagraph"/>
        <w:numPr>
          <w:ilvl w:val="1"/>
          <w:numId w:val="25"/>
        </w:numPr>
        <w:rPr>
          <w:sz w:val="22"/>
        </w:rPr>
      </w:pPr>
      <w:r>
        <w:rPr>
          <w:sz w:val="22"/>
        </w:rPr>
        <w:t xml:space="preserve">Please record your attendance during the conference call by using the IMAT system: </w:t>
      </w:r>
    </w:p>
    <w:p w14:paraId="3F3E220D" w14:textId="77777777" w:rsidR="00AD3642" w:rsidRDefault="00AD3642" w:rsidP="00AD3642">
      <w:pPr>
        <w:pStyle w:val="ListParagraph"/>
        <w:numPr>
          <w:ilvl w:val="2"/>
          <w:numId w:val="25"/>
        </w:numPr>
        <w:rPr>
          <w:sz w:val="22"/>
        </w:rPr>
      </w:pPr>
      <w:r>
        <w:rPr>
          <w:sz w:val="22"/>
        </w:rPr>
        <w:t xml:space="preserve">1) login to </w:t>
      </w:r>
      <w:hyperlink r:id="rId31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DAD34B9" w14:textId="77777777" w:rsidR="00AD3642" w:rsidRPr="00086C6D" w:rsidRDefault="00AD3642" w:rsidP="00AD3642">
      <w:pPr>
        <w:pStyle w:val="ListParagraph"/>
        <w:numPr>
          <w:ilvl w:val="1"/>
          <w:numId w:val="25"/>
        </w:numPr>
        <w:rPr>
          <w:sz w:val="22"/>
        </w:rPr>
      </w:pPr>
      <w:r w:rsidRPr="00086C6D">
        <w:rPr>
          <w:sz w:val="22"/>
        </w:rPr>
        <w:t xml:space="preserve">If you are unable to record the attendance via </w:t>
      </w:r>
      <w:hyperlink r:id="rId316"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317"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318" w:history="1">
        <w:r w:rsidRPr="00086C6D">
          <w:rPr>
            <w:rStyle w:val="Hyperlink"/>
            <w:sz w:val="22"/>
            <w:szCs w:val="22"/>
          </w:rPr>
          <w:t>liwen.chu@nxp.com</w:t>
        </w:r>
      </w:hyperlink>
      <w:r w:rsidRPr="00086C6D">
        <w:rPr>
          <w:sz w:val="22"/>
          <w:szCs w:val="22"/>
        </w:rPr>
        <w:t xml:space="preserve">) </w:t>
      </w:r>
    </w:p>
    <w:p w14:paraId="08CC7B8C" w14:textId="77777777" w:rsidR="00AD3642" w:rsidRPr="00880D21" w:rsidRDefault="00AD3642" w:rsidP="00AD3642">
      <w:pPr>
        <w:pStyle w:val="ListParagraph"/>
        <w:numPr>
          <w:ilvl w:val="1"/>
          <w:numId w:val="25"/>
        </w:numPr>
        <w:rPr>
          <w:sz w:val="22"/>
        </w:rPr>
      </w:pPr>
      <w:r>
        <w:rPr>
          <w:sz w:val="22"/>
          <w:szCs w:val="22"/>
        </w:rPr>
        <w:t>Please ensure that the following information is listed correctly when joining the call:</w:t>
      </w:r>
    </w:p>
    <w:p w14:paraId="27AC5146" w14:textId="77777777" w:rsidR="00AD3642" w:rsidRDefault="00AD3642" w:rsidP="00AD3642">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8B6B2BD" w14:textId="77777777" w:rsidR="00AD3642" w:rsidRDefault="00AD3642" w:rsidP="00AD3642">
      <w:pPr>
        <w:pStyle w:val="ListParagraph"/>
        <w:numPr>
          <w:ilvl w:val="0"/>
          <w:numId w:val="25"/>
        </w:numPr>
      </w:pPr>
      <w:r w:rsidRPr="003046F3">
        <w:t>Announcements</w:t>
      </w:r>
      <w:r>
        <w:t>:</w:t>
      </w:r>
    </w:p>
    <w:p w14:paraId="0C214DB6" w14:textId="77777777" w:rsidR="00DB235A" w:rsidRPr="00800B73" w:rsidRDefault="00DB235A" w:rsidP="00DB235A">
      <w:pPr>
        <w:pStyle w:val="ListParagraph"/>
        <w:numPr>
          <w:ilvl w:val="0"/>
          <w:numId w:val="25"/>
        </w:numPr>
      </w:pPr>
      <w:r w:rsidRPr="00800B73">
        <w:rPr>
          <w:sz w:val="22"/>
          <w:szCs w:val="22"/>
        </w:rPr>
        <w:t xml:space="preserve">Technical Submissions: </w:t>
      </w:r>
      <w:r>
        <w:rPr>
          <w:b/>
          <w:bCs/>
          <w:sz w:val="22"/>
          <w:szCs w:val="22"/>
        </w:rPr>
        <w:t xml:space="preserve">ML-Power Save </w:t>
      </w:r>
      <w:r w:rsidRPr="00A40098">
        <w:rPr>
          <w:b/>
          <w:bCs/>
          <w:sz w:val="22"/>
          <w:szCs w:val="22"/>
        </w:rPr>
        <w:t>[10 mins if SP only, 30 mins otherwise]</w:t>
      </w:r>
    </w:p>
    <w:p w14:paraId="792165EB" w14:textId="77777777" w:rsidR="00DB235A" w:rsidRPr="00AE446D" w:rsidRDefault="00B80BF4" w:rsidP="00DB235A">
      <w:pPr>
        <w:pStyle w:val="ListParagraph"/>
        <w:numPr>
          <w:ilvl w:val="1"/>
          <w:numId w:val="25"/>
        </w:numPr>
        <w:rPr>
          <w:color w:val="BFBFBF" w:themeColor="background1" w:themeShade="BF"/>
          <w:sz w:val="22"/>
          <w:szCs w:val="22"/>
        </w:rPr>
      </w:pPr>
      <w:hyperlink r:id="rId319" w:history="1">
        <w:r w:rsidR="00DB235A" w:rsidRPr="00AE446D">
          <w:rPr>
            <w:rStyle w:val="Hyperlink"/>
            <w:color w:val="BFBFBF" w:themeColor="background1" w:themeShade="BF"/>
            <w:sz w:val="22"/>
            <w:szCs w:val="22"/>
          </w:rPr>
          <w:t>1955r0</w:t>
        </w:r>
      </w:hyperlink>
      <w:r w:rsidR="00DB235A" w:rsidRPr="00AE446D">
        <w:rPr>
          <w:color w:val="BFBFBF" w:themeColor="background1" w:themeShade="BF"/>
          <w:sz w:val="22"/>
          <w:szCs w:val="22"/>
        </w:rPr>
        <w:t xml:space="preserve"> Multi-link Operation: Per-link AID </w:t>
      </w:r>
      <w:r w:rsidR="00DB235A" w:rsidRPr="00AE446D">
        <w:rPr>
          <w:color w:val="BFBFBF" w:themeColor="background1" w:themeShade="BF"/>
          <w:sz w:val="22"/>
          <w:szCs w:val="22"/>
        </w:rPr>
        <w:tab/>
      </w:r>
      <w:r w:rsidR="00DB235A" w:rsidRPr="00AE446D">
        <w:rPr>
          <w:color w:val="BFBFBF" w:themeColor="background1" w:themeShade="BF"/>
          <w:sz w:val="22"/>
          <w:szCs w:val="22"/>
        </w:rPr>
        <w:tab/>
      </w:r>
      <w:r w:rsidR="00DB235A" w:rsidRPr="00AE446D">
        <w:rPr>
          <w:color w:val="BFBFBF" w:themeColor="background1" w:themeShade="BF"/>
          <w:sz w:val="22"/>
          <w:szCs w:val="22"/>
        </w:rPr>
        <w:tab/>
        <w:t>(Abhishek Patil)</w:t>
      </w:r>
    </w:p>
    <w:p w14:paraId="4F0FAB19" w14:textId="77777777" w:rsidR="00DB235A" w:rsidRPr="00AE446D" w:rsidRDefault="00B80BF4" w:rsidP="00DB235A">
      <w:pPr>
        <w:pStyle w:val="ListParagraph"/>
        <w:numPr>
          <w:ilvl w:val="1"/>
          <w:numId w:val="25"/>
        </w:numPr>
        <w:rPr>
          <w:color w:val="00B050"/>
          <w:sz w:val="22"/>
          <w:szCs w:val="22"/>
        </w:rPr>
      </w:pPr>
      <w:hyperlink r:id="rId320" w:history="1">
        <w:r w:rsidR="00DB235A" w:rsidRPr="00AE446D">
          <w:rPr>
            <w:rStyle w:val="Hyperlink"/>
            <w:color w:val="00B050"/>
            <w:sz w:val="22"/>
            <w:szCs w:val="22"/>
          </w:rPr>
          <w:t>070r0</w:t>
        </w:r>
      </w:hyperlink>
      <w:r w:rsidR="00DB235A" w:rsidRPr="00AE446D">
        <w:rPr>
          <w:color w:val="00B050"/>
          <w:sz w:val="22"/>
          <w:szCs w:val="22"/>
        </w:rPr>
        <w:t xml:space="preserve"> Multi-link power saving operation </w:t>
      </w:r>
      <w:r w:rsidR="00DB235A" w:rsidRPr="00AE446D">
        <w:rPr>
          <w:color w:val="00B050"/>
          <w:sz w:val="22"/>
          <w:szCs w:val="22"/>
        </w:rPr>
        <w:tab/>
      </w:r>
      <w:r w:rsidR="00DB235A" w:rsidRPr="00AE446D">
        <w:rPr>
          <w:color w:val="00B050"/>
          <w:sz w:val="22"/>
          <w:szCs w:val="22"/>
        </w:rPr>
        <w:tab/>
      </w:r>
      <w:r w:rsidR="00DB235A" w:rsidRPr="00AE446D">
        <w:rPr>
          <w:color w:val="00B050"/>
          <w:sz w:val="22"/>
          <w:szCs w:val="22"/>
        </w:rPr>
        <w:tab/>
        <w:t>(Yonggang Fang)</w:t>
      </w:r>
    </w:p>
    <w:p w14:paraId="2723C110" w14:textId="77777777" w:rsidR="00DB235A" w:rsidRPr="00AE446D" w:rsidRDefault="00B80BF4" w:rsidP="00DB235A">
      <w:pPr>
        <w:pStyle w:val="ListParagraph"/>
        <w:numPr>
          <w:ilvl w:val="1"/>
          <w:numId w:val="25"/>
        </w:numPr>
        <w:rPr>
          <w:color w:val="00B050"/>
          <w:sz w:val="22"/>
          <w:szCs w:val="22"/>
        </w:rPr>
      </w:pPr>
      <w:hyperlink r:id="rId321" w:history="1">
        <w:r w:rsidR="00DB235A" w:rsidRPr="00AE446D">
          <w:rPr>
            <w:rStyle w:val="Hyperlink"/>
            <w:color w:val="00B050"/>
            <w:sz w:val="22"/>
            <w:szCs w:val="22"/>
          </w:rPr>
          <w:t>084r1</w:t>
        </w:r>
      </w:hyperlink>
      <w:r w:rsidR="00DB235A" w:rsidRPr="00AE446D">
        <w:rPr>
          <w:color w:val="00B050"/>
          <w:sz w:val="22"/>
          <w:szCs w:val="22"/>
        </w:rPr>
        <w:t xml:space="preserve"> Multi-link TIM design </w:t>
      </w:r>
      <w:r w:rsidR="00DB235A" w:rsidRPr="00AE446D">
        <w:rPr>
          <w:color w:val="00B050"/>
          <w:sz w:val="22"/>
          <w:szCs w:val="22"/>
        </w:rPr>
        <w:tab/>
      </w:r>
      <w:r w:rsidR="00DB235A" w:rsidRPr="00AE446D">
        <w:rPr>
          <w:color w:val="00B050"/>
          <w:sz w:val="22"/>
          <w:szCs w:val="22"/>
        </w:rPr>
        <w:tab/>
      </w:r>
      <w:r w:rsidR="00DB235A" w:rsidRPr="00AE446D">
        <w:rPr>
          <w:color w:val="00B050"/>
          <w:sz w:val="22"/>
          <w:szCs w:val="22"/>
        </w:rPr>
        <w:tab/>
      </w:r>
      <w:r w:rsidR="00DB235A" w:rsidRPr="00AE446D">
        <w:rPr>
          <w:color w:val="00B050"/>
          <w:sz w:val="22"/>
          <w:szCs w:val="22"/>
        </w:rPr>
        <w:tab/>
      </w:r>
      <w:r w:rsidR="00DB235A" w:rsidRPr="00AE446D">
        <w:rPr>
          <w:color w:val="00B050"/>
          <w:sz w:val="22"/>
          <w:szCs w:val="22"/>
        </w:rPr>
        <w:tab/>
        <w:t>(Minyoung Park)</w:t>
      </w:r>
    </w:p>
    <w:p w14:paraId="21B25AA1" w14:textId="77777777" w:rsidR="00DB235A" w:rsidRPr="00AE446D" w:rsidRDefault="00B80BF4" w:rsidP="00DB235A">
      <w:pPr>
        <w:pStyle w:val="ListParagraph"/>
        <w:numPr>
          <w:ilvl w:val="1"/>
          <w:numId w:val="25"/>
        </w:numPr>
        <w:rPr>
          <w:color w:val="00B050"/>
          <w:sz w:val="22"/>
          <w:szCs w:val="22"/>
        </w:rPr>
      </w:pPr>
      <w:hyperlink r:id="rId322" w:history="1">
        <w:r w:rsidR="00DB235A" w:rsidRPr="00AE446D">
          <w:rPr>
            <w:rStyle w:val="Hyperlink"/>
            <w:color w:val="00B050"/>
            <w:sz w:val="22"/>
            <w:szCs w:val="22"/>
          </w:rPr>
          <w:t>085r1</w:t>
        </w:r>
      </w:hyperlink>
      <w:r w:rsidR="00DB235A" w:rsidRPr="00AE446D">
        <w:rPr>
          <w:color w:val="00B050"/>
          <w:sz w:val="22"/>
          <w:szCs w:val="22"/>
        </w:rPr>
        <w:t xml:space="preserve"> Multi-link power save - link bitmap </w:t>
      </w:r>
      <w:r w:rsidR="00DB235A" w:rsidRPr="00AE446D">
        <w:rPr>
          <w:color w:val="00B050"/>
          <w:sz w:val="22"/>
          <w:szCs w:val="22"/>
        </w:rPr>
        <w:tab/>
      </w:r>
      <w:r w:rsidR="00DB235A" w:rsidRPr="00AE446D">
        <w:rPr>
          <w:color w:val="00B050"/>
          <w:sz w:val="22"/>
          <w:szCs w:val="22"/>
        </w:rPr>
        <w:tab/>
      </w:r>
      <w:r w:rsidR="00DB235A" w:rsidRPr="00AE446D">
        <w:rPr>
          <w:color w:val="00B050"/>
          <w:sz w:val="22"/>
          <w:szCs w:val="22"/>
        </w:rPr>
        <w:tab/>
        <w:t>(Minyoung Park)</w:t>
      </w:r>
    </w:p>
    <w:p w14:paraId="524BA7D5" w14:textId="77777777" w:rsidR="00DB235A" w:rsidRPr="00AE446D" w:rsidRDefault="00B80BF4" w:rsidP="00DB235A">
      <w:pPr>
        <w:pStyle w:val="ListParagraph"/>
        <w:numPr>
          <w:ilvl w:val="1"/>
          <w:numId w:val="25"/>
        </w:numPr>
        <w:rPr>
          <w:color w:val="00B050"/>
          <w:sz w:val="22"/>
          <w:szCs w:val="22"/>
        </w:rPr>
      </w:pPr>
      <w:hyperlink r:id="rId323" w:history="1">
        <w:r w:rsidR="00DB235A" w:rsidRPr="00AE446D">
          <w:rPr>
            <w:rStyle w:val="Hyperlink"/>
            <w:color w:val="00B050"/>
            <w:sz w:val="22"/>
            <w:szCs w:val="22"/>
          </w:rPr>
          <w:t>289r0</w:t>
        </w:r>
      </w:hyperlink>
      <w:r w:rsidR="00DB235A" w:rsidRPr="00AE446D">
        <w:rPr>
          <w:color w:val="00B050"/>
          <w:sz w:val="22"/>
          <w:szCs w:val="22"/>
        </w:rPr>
        <w:t xml:space="preserve"> On multi-link power save and link management </w:t>
      </w:r>
      <w:r w:rsidR="00DB235A" w:rsidRPr="00AE446D">
        <w:rPr>
          <w:color w:val="00B050"/>
          <w:sz w:val="22"/>
          <w:szCs w:val="22"/>
        </w:rPr>
        <w:tab/>
      </w:r>
      <w:r w:rsidR="00DB235A" w:rsidRPr="00AE446D">
        <w:rPr>
          <w:color w:val="00B050"/>
          <w:sz w:val="22"/>
          <w:szCs w:val="22"/>
        </w:rPr>
        <w:tab/>
        <w:t>(Sindhu Verma)</w:t>
      </w:r>
    </w:p>
    <w:p w14:paraId="3B726BF3" w14:textId="77777777" w:rsidR="00DB235A" w:rsidRPr="00AE446D" w:rsidRDefault="00B80BF4" w:rsidP="00DB235A">
      <w:pPr>
        <w:pStyle w:val="ListParagraph"/>
        <w:numPr>
          <w:ilvl w:val="1"/>
          <w:numId w:val="25"/>
        </w:numPr>
        <w:rPr>
          <w:color w:val="00B050"/>
          <w:sz w:val="22"/>
          <w:szCs w:val="22"/>
        </w:rPr>
      </w:pPr>
      <w:hyperlink r:id="rId324" w:history="1">
        <w:r w:rsidR="00DB235A" w:rsidRPr="00AE446D">
          <w:rPr>
            <w:rStyle w:val="Hyperlink"/>
            <w:color w:val="00B050"/>
            <w:sz w:val="22"/>
            <w:szCs w:val="22"/>
          </w:rPr>
          <w:t>370r0</w:t>
        </w:r>
      </w:hyperlink>
      <w:r w:rsidR="00DB235A" w:rsidRPr="00AE446D">
        <w:rPr>
          <w:color w:val="00B050"/>
          <w:sz w:val="22"/>
          <w:szCs w:val="22"/>
        </w:rPr>
        <w:t xml:space="preserve"> Multi-link Power Save Discussion</w:t>
      </w:r>
      <w:r w:rsidR="00DB235A" w:rsidRPr="00AE446D">
        <w:rPr>
          <w:color w:val="00B050"/>
          <w:sz w:val="22"/>
          <w:szCs w:val="22"/>
        </w:rPr>
        <w:tab/>
        <w:t xml:space="preserve"> </w:t>
      </w:r>
      <w:r w:rsidR="00DB235A" w:rsidRPr="00AE446D">
        <w:rPr>
          <w:color w:val="00B050"/>
          <w:sz w:val="22"/>
          <w:szCs w:val="22"/>
        </w:rPr>
        <w:tab/>
      </w:r>
      <w:r w:rsidR="00DB235A" w:rsidRPr="00AE446D">
        <w:rPr>
          <w:color w:val="00B050"/>
          <w:sz w:val="22"/>
          <w:szCs w:val="22"/>
        </w:rPr>
        <w:tab/>
      </w:r>
      <w:r w:rsidR="00DB235A" w:rsidRPr="00AE446D">
        <w:rPr>
          <w:color w:val="00B050"/>
          <w:sz w:val="22"/>
          <w:szCs w:val="22"/>
        </w:rPr>
        <w:tab/>
        <w:t>(Sharan Naribole)</w:t>
      </w:r>
    </w:p>
    <w:p w14:paraId="2FA40D63" w14:textId="77777777" w:rsidR="00DB235A" w:rsidRPr="00AE446D" w:rsidRDefault="00B80BF4" w:rsidP="00DB235A">
      <w:pPr>
        <w:pStyle w:val="ListParagraph"/>
        <w:numPr>
          <w:ilvl w:val="1"/>
          <w:numId w:val="25"/>
        </w:numPr>
        <w:rPr>
          <w:color w:val="00B050"/>
          <w:sz w:val="22"/>
          <w:szCs w:val="22"/>
        </w:rPr>
      </w:pPr>
      <w:hyperlink r:id="rId325" w:history="1">
        <w:r w:rsidR="00DB235A" w:rsidRPr="00AE446D">
          <w:rPr>
            <w:rStyle w:val="Hyperlink"/>
            <w:color w:val="00B050"/>
            <w:sz w:val="22"/>
            <w:szCs w:val="22"/>
          </w:rPr>
          <w:t>391r0</w:t>
        </w:r>
      </w:hyperlink>
      <w:r w:rsidR="00DB235A" w:rsidRPr="00AE446D">
        <w:rPr>
          <w:color w:val="00B050"/>
          <w:sz w:val="22"/>
          <w:szCs w:val="22"/>
        </w:rPr>
        <w:t xml:space="preserve"> Power save state after enablement </w:t>
      </w:r>
      <w:r w:rsidR="00DB235A" w:rsidRPr="00AE446D">
        <w:rPr>
          <w:color w:val="00B050"/>
          <w:sz w:val="22"/>
          <w:szCs w:val="22"/>
        </w:rPr>
        <w:tab/>
      </w:r>
      <w:r w:rsidR="00DB235A" w:rsidRPr="00AE446D">
        <w:rPr>
          <w:color w:val="00B050"/>
          <w:sz w:val="22"/>
          <w:szCs w:val="22"/>
        </w:rPr>
        <w:tab/>
      </w:r>
      <w:r w:rsidR="00DB235A" w:rsidRPr="00AE446D">
        <w:rPr>
          <w:color w:val="00B050"/>
          <w:sz w:val="22"/>
          <w:szCs w:val="22"/>
        </w:rPr>
        <w:tab/>
        <w:t>(Laurent Cariou)</w:t>
      </w:r>
    </w:p>
    <w:p w14:paraId="43A26D13" w14:textId="77777777" w:rsidR="00DB235A" w:rsidRPr="00277A30" w:rsidRDefault="00B80BF4" w:rsidP="00DB235A">
      <w:pPr>
        <w:pStyle w:val="ListParagraph"/>
        <w:numPr>
          <w:ilvl w:val="1"/>
          <w:numId w:val="25"/>
        </w:numPr>
        <w:rPr>
          <w:color w:val="BFBFBF" w:themeColor="background1" w:themeShade="BF"/>
          <w:sz w:val="22"/>
          <w:szCs w:val="22"/>
        </w:rPr>
      </w:pPr>
      <w:hyperlink r:id="rId326" w:history="1">
        <w:r w:rsidR="00DB235A" w:rsidRPr="00277A30">
          <w:rPr>
            <w:rStyle w:val="Hyperlink"/>
            <w:color w:val="BFBFBF" w:themeColor="background1" w:themeShade="BF"/>
            <w:sz w:val="22"/>
            <w:szCs w:val="22"/>
          </w:rPr>
          <w:t>280r0</w:t>
        </w:r>
      </w:hyperlink>
      <w:r w:rsidR="00DB235A" w:rsidRPr="00277A30">
        <w:rPr>
          <w:color w:val="BFBFBF" w:themeColor="background1" w:themeShade="BF"/>
          <w:sz w:val="22"/>
          <w:szCs w:val="22"/>
        </w:rPr>
        <w:t xml:space="preserve"> Link Enablement Considerations</w:t>
      </w:r>
      <w:r w:rsidR="00DB235A" w:rsidRPr="00277A30">
        <w:rPr>
          <w:color w:val="BFBFBF" w:themeColor="background1" w:themeShade="BF"/>
          <w:sz w:val="22"/>
          <w:szCs w:val="22"/>
        </w:rPr>
        <w:tab/>
      </w:r>
      <w:r w:rsidR="00DB235A" w:rsidRPr="00277A30">
        <w:rPr>
          <w:color w:val="BFBFBF" w:themeColor="background1" w:themeShade="BF"/>
          <w:sz w:val="22"/>
          <w:szCs w:val="22"/>
        </w:rPr>
        <w:tab/>
      </w:r>
      <w:r w:rsidR="00DB235A" w:rsidRPr="00277A30">
        <w:rPr>
          <w:color w:val="BFBFBF" w:themeColor="background1" w:themeShade="BF"/>
          <w:sz w:val="22"/>
          <w:szCs w:val="22"/>
        </w:rPr>
        <w:tab/>
      </w:r>
      <w:r w:rsidR="00DB235A" w:rsidRPr="00277A30">
        <w:rPr>
          <w:color w:val="BFBFBF" w:themeColor="background1" w:themeShade="BF"/>
          <w:sz w:val="22"/>
          <w:szCs w:val="22"/>
        </w:rPr>
        <w:tab/>
        <w:t>(Frank Hsu)</w:t>
      </w:r>
    </w:p>
    <w:p w14:paraId="493F5123" w14:textId="77777777" w:rsidR="00DB235A" w:rsidRPr="00B876B8" w:rsidRDefault="00DB235A" w:rsidP="00DB235A">
      <w:pPr>
        <w:pStyle w:val="ListParagraph"/>
        <w:numPr>
          <w:ilvl w:val="0"/>
          <w:numId w:val="25"/>
        </w:numPr>
      </w:pPr>
      <w:r w:rsidRPr="00800B73">
        <w:rPr>
          <w:sz w:val="22"/>
          <w:szCs w:val="22"/>
        </w:rPr>
        <w:t xml:space="preserve">Technical Submissions: </w:t>
      </w:r>
      <w:r>
        <w:rPr>
          <w:b/>
          <w:bCs/>
          <w:sz w:val="22"/>
          <w:szCs w:val="22"/>
        </w:rPr>
        <w:t xml:space="preserve">MAC-Block Ack </w:t>
      </w:r>
      <w:r w:rsidRPr="00B53C49">
        <w:rPr>
          <w:b/>
          <w:bCs/>
          <w:sz w:val="22"/>
          <w:szCs w:val="22"/>
        </w:rPr>
        <w:t>[10 mins if SP only, 30 mins otherwise]</w:t>
      </w:r>
    </w:p>
    <w:p w14:paraId="1D188063" w14:textId="6D66D7A8" w:rsidR="00DB235A" w:rsidRPr="00277A30" w:rsidRDefault="00B80BF4" w:rsidP="00DB235A">
      <w:pPr>
        <w:pStyle w:val="ListParagraph"/>
        <w:numPr>
          <w:ilvl w:val="1"/>
          <w:numId w:val="25"/>
        </w:numPr>
        <w:rPr>
          <w:color w:val="BFBFBF" w:themeColor="background1" w:themeShade="BF"/>
        </w:rPr>
      </w:pPr>
      <w:hyperlink r:id="rId327" w:history="1">
        <w:r w:rsidR="00DB235A" w:rsidRPr="00277A30">
          <w:rPr>
            <w:rStyle w:val="Hyperlink"/>
            <w:color w:val="BFBFBF" w:themeColor="background1" w:themeShade="BF"/>
          </w:rPr>
          <w:t>027r0</w:t>
        </w:r>
      </w:hyperlink>
      <w:r w:rsidR="00DB235A" w:rsidRPr="00277A30">
        <w:rPr>
          <w:color w:val="BFBFBF" w:themeColor="background1" w:themeShade="BF"/>
        </w:rPr>
        <w:t xml:space="preserve"> Expansion of SN Space </w:t>
      </w:r>
      <w:r w:rsidR="00E85F9B" w:rsidRPr="00277A30">
        <w:rPr>
          <w:color w:val="BFBFBF" w:themeColor="background1" w:themeShade="BF"/>
        </w:rPr>
        <w:tab/>
      </w:r>
      <w:r w:rsidR="00E85F9B" w:rsidRPr="00277A30">
        <w:rPr>
          <w:color w:val="BFBFBF" w:themeColor="background1" w:themeShade="BF"/>
        </w:rPr>
        <w:tab/>
      </w:r>
      <w:r w:rsidR="00E85F9B" w:rsidRPr="00277A30">
        <w:rPr>
          <w:color w:val="BFBFBF" w:themeColor="background1" w:themeShade="BF"/>
        </w:rPr>
        <w:tab/>
      </w:r>
      <w:r w:rsidR="00DB235A" w:rsidRPr="00277A30">
        <w:rPr>
          <w:color w:val="BFBFBF" w:themeColor="background1" w:themeShade="BF"/>
        </w:rPr>
        <w:t>(Duncan Ho</w:t>
      </w:r>
      <w:r w:rsidR="00E85F9B" w:rsidRPr="00277A30">
        <w:rPr>
          <w:color w:val="BFBFBF" w:themeColor="background1" w:themeShade="BF"/>
        </w:rPr>
        <w:t>)</w:t>
      </w:r>
    </w:p>
    <w:p w14:paraId="5002132E" w14:textId="77777777" w:rsidR="00DB235A" w:rsidRPr="00277A30" w:rsidRDefault="00B80BF4" w:rsidP="00DB235A">
      <w:pPr>
        <w:pStyle w:val="ListParagraph"/>
        <w:numPr>
          <w:ilvl w:val="1"/>
          <w:numId w:val="25"/>
        </w:numPr>
        <w:rPr>
          <w:color w:val="BFBFBF" w:themeColor="background1" w:themeShade="BF"/>
        </w:rPr>
      </w:pPr>
      <w:hyperlink r:id="rId328" w:history="1">
        <w:r w:rsidR="00DB235A" w:rsidRPr="00277A30">
          <w:rPr>
            <w:rStyle w:val="Hyperlink"/>
            <w:color w:val="BFBFBF" w:themeColor="background1" w:themeShade="BF"/>
          </w:rPr>
          <w:t>061r0</w:t>
        </w:r>
      </w:hyperlink>
      <w:r w:rsidR="00DB235A" w:rsidRPr="00277A30">
        <w:rPr>
          <w:color w:val="BFBFBF" w:themeColor="background1" w:themeShade="BF"/>
        </w:rPr>
        <w:t xml:space="preserve"> BA Consideration</w:t>
      </w:r>
      <w:r w:rsidR="00DB235A" w:rsidRPr="00277A30">
        <w:rPr>
          <w:color w:val="BFBFBF" w:themeColor="background1" w:themeShade="BF"/>
        </w:rPr>
        <w:tab/>
      </w:r>
      <w:r w:rsidR="00DB235A" w:rsidRPr="00277A30">
        <w:rPr>
          <w:color w:val="BFBFBF" w:themeColor="background1" w:themeShade="BF"/>
        </w:rPr>
        <w:tab/>
      </w:r>
      <w:r w:rsidR="00DB235A" w:rsidRPr="00277A30">
        <w:rPr>
          <w:color w:val="BFBFBF" w:themeColor="background1" w:themeShade="BF"/>
        </w:rPr>
        <w:tab/>
      </w:r>
      <w:r w:rsidR="00DB235A" w:rsidRPr="00277A30">
        <w:rPr>
          <w:color w:val="BFBFBF" w:themeColor="background1" w:themeShade="BF"/>
        </w:rPr>
        <w:tab/>
        <w:t>(Liwen Chu)</w:t>
      </w:r>
    </w:p>
    <w:p w14:paraId="7AA6B4E8" w14:textId="77777777" w:rsidR="00DB235A" w:rsidRPr="00277A30" w:rsidRDefault="00B80BF4" w:rsidP="00DB235A">
      <w:pPr>
        <w:pStyle w:val="ListParagraph"/>
        <w:numPr>
          <w:ilvl w:val="1"/>
          <w:numId w:val="25"/>
        </w:numPr>
        <w:rPr>
          <w:color w:val="BFBFBF" w:themeColor="background1" w:themeShade="BF"/>
        </w:rPr>
      </w:pPr>
      <w:hyperlink r:id="rId329" w:history="1">
        <w:r w:rsidR="00DB235A" w:rsidRPr="00277A30">
          <w:rPr>
            <w:rStyle w:val="Hyperlink"/>
            <w:color w:val="BFBFBF" w:themeColor="background1" w:themeShade="BF"/>
          </w:rPr>
          <w:t>114r0</w:t>
        </w:r>
      </w:hyperlink>
      <w:r w:rsidR="00DB235A" w:rsidRPr="00277A30">
        <w:rPr>
          <w:color w:val="BFBFBF" w:themeColor="background1" w:themeShade="BF"/>
        </w:rPr>
        <w:t xml:space="preserve"> Block Ack Window extension</w:t>
      </w:r>
      <w:r w:rsidR="00DB235A" w:rsidRPr="00277A30">
        <w:rPr>
          <w:color w:val="BFBFBF" w:themeColor="background1" w:themeShade="BF"/>
        </w:rPr>
        <w:tab/>
      </w:r>
      <w:r w:rsidR="00DB235A" w:rsidRPr="00277A30">
        <w:rPr>
          <w:color w:val="BFBFBF" w:themeColor="background1" w:themeShade="BF"/>
        </w:rPr>
        <w:tab/>
      </w:r>
      <w:r w:rsidR="00DB235A" w:rsidRPr="00277A30">
        <w:rPr>
          <w:color w:val="BFBFBF" w:themeColor="background1" w:themeShade="BF"/>
        </w:rPr>
        <w:tab/>
        <w:t>(Yongho Seok)</w:t>
      </w:r>
    </w:p>
    <w:p w14:paraId="68772961" w14:textId="77777777" w:rsidR="00DB235A" w:rsidRPr="00277A30" w:rsidRDefault="00B80BF4" w:rsidP="00DB235A">
      <w:pPr>
        <w:pStyle w:val="ListParagraph"/>
        <w:numPr>
          <w:ilvl w:val="1"/>
          <w:numId w:val="25"/>
        </w:numPr>
        <w:rPr>
          <w:color w:val="BFBFBF" w:themeColor="background1" w:themeShade="BF"/>
        </w:rPr>
      </w:pPr>
      <w:hyperlink r:id="rId330" w:history="1">
        <w:r w:rsidR="00DB235A" w:rsidRPr="00277A30">
          <w:rPr>
            <w:rStyle w:val="Hyperlink"/>
            <w:color w:val="BFBFBF" w:themeColor="background1" w:themeShade="BF"/>
          </w:rPr>
          <w:t>362r0</w:t>
        </w:r>
      </w:hyperlink>
      <w:r w:rsidR="00DB235A" w:rsidRPr="00277A30">
        <w:rPr>
          <w:color w:val="BFBFBF" w:themeColor="background1" w:themeShade="BF"/>
        </w:rPr>
        <w:t xml:space="preserve"> Proposals on AMPDU-BA mechanisms </w:t>
      </w:r>
      <w:r w:rsidR="00DB235A" w:rsidRPr="00277A30">
        <w:rPr>
          <w:color w:val="BFBFBF" w:themeColor="background1" w:themeShade="BF"/>
        </w:rPr>
        <w:tab/>
        <w:t>(Sindhu Verma)</w:t>
      </w:r>
    </w:p>
    <w:p w14:paraId="3E7B6D3E" w14:textId="77777777" w:rsidR="00DB235A" w:rsidRPr="00277A30" w:rsidRDefault="00B80BF4" w:rsidP="00DB235A">
      <w:pPr>
        <w:pStyle w:val="ListParagraph"/>
        <w:numPr>
          <w:ilvl w:val="1"/>
          <w:numId w:val="25"/>
        </w:numPr>
        <w:rPr>
          <w:color w:val="BFBFBF" w:themeColor="background1" w:themeShade="BF"/>
        </w:rPr>
      </w:pPr>
      <w:hyperlink r:id="rId331" w:history="1">
        <w:r w:rsidR="00DB235A" w:rsidRPr="00277A30">
          <w:rPr>
            <w:rStyle w:val="Hyperlink"/>
            <w:color w:val="BFBFBF" w:themeColor="background1" w:themeShade="BF"/>
          </w:rPr>
          <w:t>462r0</w:t>
        </w:r>
      </w:hyperlink>
      <w:r w:rsidR="00DB235A" w:rsidRPr="00277A30">
        <w:rPr>
          <w:color w:val="BFBFBF" w:themeColor="background1" w:themeShade="BF"/>
        </w:rPr>
        <w:t xml:space="preserve"> 11be BA Indication</w:t>
      </w:r>
      <w:r w:rsidR="00DB235A" w:rsidRPr="00277A30">
        <w:rPr>
          <w:color w:val="BFBFBF" w:themeColor="background1" w:themeShade="BF"/>
        </w:rPr>
        <w:tab/>
      </w:r>
      <w:r w:rsidR="00DB235A" w:rsidRPr="00277A30">
        <w:rPr>
          <w:color w:val="BFBFBF" w:themeColor="background1" w:themeShade="BF"/>
        </w:rPr>
        <w:tab/>
      </w:r>
      <w:r w:rsidR="00DB235A" w:rsidRPr="00277A30">
        <w:rPr>
          <w:color w:val="BFBFBF" w:themeColor="background1" w:themeShade="BF"/>
        </w:rPr>
        <w:tab/>
      </w:r>
      <w:r w:rsidR="00DB235A" w:rsidRPr="00277A30">
        <w:rPr>
          <w:color w:val="BFBFBF" w:themeColor="background1" w:themeShade="BF"/>
        </w:rPr>
        <w:tab/>
        <w:t>(Po-Kai Huang)</w:t>
      </w:r>
    </w:p>
    <w:p w14:paraId="6E45F051" w14:textId="2C992F88" w:rsidR="00DB235A" w:rsidRPr="00277A30" w:rsidRDefault="00B80BF4" w:rsidP="00DB235A">
      <w:pPr>
        <w:pStyle w:val="ListParagraph"/>
        <w:numPr>
          <w:ilvl w:val="1"/>
          <w:numId w:val="25"/>
        </w:numPr>
        <w:rPr>
          <w:color w:val="BFBFBF" w:themeColor="background1" w:themeShade="BF"/>
        </w:rPr>
      </w:pPr>
      <w:hyperlink r:id="rId332" w:history="1">
        <w:r w:rsidR="00DB235A" w:rsidRPr="00277A30">
          <w:rPr>
            <w:rStyle w:val="Hyperlink"/>
            <w:color w:val="BFBFBF" w:themeColor="background1" w:themeShade="BF"/>
          </w:rPr>
          <w:t>294r0</w:t>
        </w:r>
      </w:hyperlink>
      <w:r w:rsidR="00DB235A" w:rsidRPr="00277A30">
        <w:rPr>
          <w:color w:val="BFBFBF" w:themeColor="background1" w:themeShade="BF"/>
        </w:rPr>
        <w:t xml:space="preserve"> 11be block ack bitmap size discussion</w:t>
      </w:r>
      <w:r w:rsidR="00DB235A" w:rsidRPr="00277A30">
        <w:rPr>
          <w:color w:val="BFBFBF" w:themeColor="background1" w:themeShade="BF"/>
        </w:rPr>
        <w:tab/>
      </w:r>
      <w:r w:rsidR="00DB235A" w:rsidRPr="00277A30">
        <w:rPr>
          <w:color w:val="BFBFBF" w:themeColor="background1" w:themeShade="BF"/>
        </w:rPr>
        <w:tab/>
        <w:t>(Zhou Lan)</w:t>
      </w:r>
    </w:p>
    <w:p w14:paraId="0BC131B3" w14:textId="2F317B64" w:rsidR="006E621A" w:rsidRPr="00EB38BA" w:rsidRDefault="006E621A" w:rsidP="006E621A">
      <w:pPr>
        <w:pStyle w:val="ListParagraph"/>
        <w:numPr>
          <w:ilvl w:val="0"/>
          <w:numId w:val="25"/>
        </w:numPr>
      </w:pPr>
      <w:r w:rsidRPr="00800B73">
        <w:rPr>
          <w:sz w:val="22"/>
          <w:szCs w:val="22"/>
        </w:rPr>
        <w:t xml:space="preserve">Technical Submissions: </w:t>
      </w:r>
      <w:r w:rsidR="00EB38BA">
        <w:rPr>
          <w:b/>
          <w:bCs/>
          <w:sz w:val="22"/>
          <w:szCs w:val="22"/>
        </w:rPr>
        <w:t>ML Mgmt.</w:t>
      </w:r>
      <w:r>
        <w:rPr>
          <w:b/>
          <w:bCs/>
          <w:sz w:val="22"/>
          <w:szCs w:val="22"/>
        </w:rPr>
        <w:t xml:space="preserve"> </w:t>
      </w:r>
      <w:r w:rsidRPr="00B53C49">
        <w:rPr>
          <w:b/>
          <w:bCs/>
          <w:sz w:val="22"/>
          <w:szCs w:val="22"/>
        </w:rPr>
        <w:t>[10 mins if SP only, 30 mins otherwise]</w:t>
      </w:r>
    </w:p>
    <w:p w14:paraId="55CFA09E" w14:textId="62261E67" w:rsidR="00EB38BA" w:rsidRPr="00277A30" w:rsidRDefault="00EB38BA" w:rsidP="00EB2B00">
      <w:pPr>
        <w:pStyle w:val="ListParagraph"/>
        <w:numPr>
          <w:ilvl w:val="1"/>
          <w:numId w:val="25"/>
        </w:numPr>
        <w:rPr>
          <w:color w:val="BFBFBF" w:themeColor="background1" w:themeShade="BF"/>
        </w:rPr>
      </w:pPr>
      <w:r w:rsidRPr="00277A30">
        <w:rPr>
          <w:color w:val="BFBFBF" w:themeColor="background1" w:themeShade="BF"/>
        </w:rPr>
        <w:t xml:space="preserve">1943r4 Multi-link Management </w:t>
      </w:r>
      <w:r w:rsidR="000D1FCD" w:rsidRPr="00277A30">
        <w:rPr>
          <w:color w:val="BFBFBF" w:themeColor="background1" w:themeShade="BF"/>
        </w:rPr>
        <w:tab/>
      </w:r>
      <w:r w:rsidR="000D1FCD" w:rsidRPr="00277A30">
        <w:rPr>
          <w:color w:val="BFBFBF" w:themeColor="background1" w:themeShade="BF"/>
        </w:rPr>
        <w:tab/>
      </w:r>
      <w:r w:rsidR="006B11F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Taewon Song</w:t>
      </w:r>
      <w:r w:rsidR="000D1FCD" w:rsidRPr="00277A30">
        <w:rPr>
          <w:color w:val="BFBFBF" w:themeColor="background1" w:themeShade="BF"/>
        </w:rPr>
        <w:t xml:space="preserve">) </w:t>
      </w:r>
      <w:r w:rsidR="006B11FB" w:rsidRPr="00277A30">
        <w:rPr>
          <w:color w:val="BFBFBF" w:themeColor="background1" w:themeShade="BF"/>
        </w:rPr>
        <w:t xml:space="preserve">    </w:t>
      </w:r>
      <w:r w:rsidR="000D1FCD" w:rsidRPr="00277A30">
        <w:rPr>
          <w:color w:val="BFBFBF" w:themeColor="background1" w:themeShade="BF"/>
        </w:rPr>
        <w:t>[</w:t>
      </w:r>
      <w:r w:rsidRPr="00277A30">
        <w:rPr>
          <w:color w:val="BFBFBF" w:themeColor="background1" w:themeShade="BF"/>
        </w:rPr>
        <w:t>2 SPs</w:t>
      </w:r>
      <w:r w:rsidR="000D1FCD" w:rsidRPr="00277A30">
        <w:rPr>
          <w:color w:val="BFBFBF" w:themeColor="background1" w:themeShade="BF"/>
        </w:rPr>
        <w:t>]</w:t>
      </w:r>
    </w:p>
    <w:p w14:paraId="6EF3A506" w14:textId="62FAF60E" w:rsidR="00EB38BA" w:rsidRPr="00277A30" w:rsidRDefault="00EB38BA" w:rsidP="00156662">
      <w:pPr>
        <w:pStyle w:val="ListParagraph"/>
        <w:numPr>
          <w:ilvl w:val="1"/>
          <w:numId w:val="25"/>
        </w:numPr>
        <w:rPr>
          <w:color w:val="BFBFBF" w:themeColor="background1" w:themeShade="BF"/>
        </w:rPr>
      </w:pPr>
      <w:r w:rsidRPr="00277A30">
        <w:rPr>
          <w:color w:val="BFBFBF" w:themeColor="background1" w:themeShade="BF"/>
        </w:rPr>
        <w:t>028r0 Indication of Multi-link Information</w:t>
      </w:r>
      <w:r w:rsidRPr="00277A30">
        <w:rPr>
          <w:color w:val="BFBFBF" w:themeColor="background1" w:themeShade="BF"/>
        </w:rPr>
        <w:tab/>
      </w:r>
      <w:r w:rsidR="006B11F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Insun Jang</w:t>
      </w:r>
      <w:r w:rsidR="000D1FCD" w:rsidRPr="00277A30">
        <w:rPr>
          <w:color w:val="BFBFBF" w:themeColor="background1" w:themeShade="BF"/>
        </w:rPr>
        <w:t>)</w:t>
      </w:r>
      <w:r w:rsidRPr="00277A30">
        <w:rPr>
          <w:color w:val="BFBFBF" w:themeColor="background1" w:themeShade="BF"/>
        </w:rPr>
        <w:tab/>
      </w:r>
      <w:r w:rsidR="006B11FB" w:rsidRPr="00277A30">
        <w:rPr>
          <w:color w:val="BFBFBF" w:themeColor="background1" w:themeShade="BF"/>
        </w:rPr>
        <w:t xml:space="preserve">      [</w:t>
      </w:r>
      <w:r w:rsidRPr="00277A30">
        <w:rPr>
          <w:color w:val="BFBFBF" w:themeColor="background1" w:themeShade="BF"/>
        </w:rPr>
        <w:t>2 SPs</w:t>
      </w:r>
      <w:r w:rsidR="006B11FB" w:rsidRPr="00277A30">
        <w:rPr>
          <w:color w:val="BFBFBF" w:themeColor="background1" w:themeShade="BF"/>
        </w:rPr>
        <w:t>]</w:t>
      </w:r>
    </w:p>
    <w:p w14:paraId="7C541041" w14:textId="5EAB3C72" w:rsidR="00EB38BA" w:rsidRPr="00277A30" w:rsidRDefault="00EB38BA" w:rsidP="00625DE6">
      <w:pPr>
        <w:pStyle w:val="ListParagraph"/>
        <w:numPr>
          <w:ilvl w:val="1"/>
          <w:numId w:val="25"/>
        </w:numPr>
        <w:rPr>
          <w:color w:val="BFBFBF" w:themeColor="background1" w:themeShade="BF"/>
        </w:rPr>
      </w:pPr>
      <w:r w:rsidRPr="00277A30">
        <w:rPr>
          <w:color w:val="BFBFBF" w:themeColor="background1" w:themeShade="BF"/>
        </w:rPr>
        <w:t>030r4 Multi-link Association Follow UP</w:t>
      </w:r>
      <w:r w:rsidRPr="00277A30">
        <w:rPr>
          <w:color w:val="BFBFBF" w:themeColor="background1" w:themeShade="BF"/>
        </w:rPr>
        <w:tab/>
      </w:r>
      <w:r w:rsidR="006B11FB" w:rsidRPr="00277A30">
        <w:rPr>
          <w:color w:val="BFBFBF" w:themeColor="background1" w:themeShade="BF"/>
        </w:rPr>
        <w:tab/>
      </w:r>
      <w:r w:rsidR="000D1FCD" w:rsidRPr="00277A30">
        <w:rPr>
          <w:color w:val="BFBFBF" w:themeColor="background1" w:themeShade="BF"/>
        </w:rPr>
        <w:t>(</w:t>
      </w:r>
      <w:proofErr w:type="spellStart"/>
      <w:r w:rsidRPr="00277A30">
        <w:rPr>
          <w:color w:val="BFBFBF" w:themeColor="background1" w:themeShade="BF"/>
        </w:rPr>
        <w:t>Guogang</w:t>
      </w:r>
      <w:proofErr w:type="spellEnd"/>
      <w:r w:rsidRPr="00277A30">
        <w:rPr>
          <w:color w:val="BFBFBF" w:themeColor="background1" w:themeShade="BF"/>
        </w:rPr>
        <w:t xml:space="preserve"> Huang</w:t>
      </w:r>
      <w:r w:rsidR="000D1FCD" w:rsidRPr="00277A30">
        <w:rPr>
          <w:color w:val="BFBFBF" w:themeColor="background1" w:themeShade="BF"/>
        </w:rPr>
        <w:t>)</w:t>
      </w:r>
      <w:r w:rsidR="006B11FB" w:rsidRPr="00277A30">
        <w:rPr>
          <w:color w:val="BFBFBF" w:themeColor="background1" w:themeShade="BF"/>
        </w:rPr>
        <w:t xml:space="preserve"> [</w:t>
      </w:r>
      <w:r w:rsidRPr="00277A30">
        <w:rPr>
          <w:color w:val="BFBFBF" w:themeColor="background1" w:themeShade="BF"/>
        </w:rPr>
        <w:t>2 SPs</w:t>
      </w:r>
      <w:r w:rsidR="006B11FB" w:rsidRPr="00277A30">
        <w:rPr>
          <w:color w:val="BFBFBF" w:themeColor="background1" w:themeShade="BF"/>
        </w:rPr>
        <w:t>]</w:t>
      </w:r>
    </w:p>
    <w:p w14:paraId="36D7F7B2" w14:textId="3EFCB07F" w:rsidR="00EB38BA" w:rsidRPr="00277A30" w:rsidRDefault="00EB38BA" w:rsidP="00D435EE">
      <w:pPr>
        <w:pStyle w:val="ListParagraph"/>
        <w:numPr>
          <w:ilvl w:val="1"/>
          <w:numId w:val="25"/>
        </w:numPr>
        <w:rPr>
          <w:color w:val="BFBFBF" w:themeColor="background1" w:themeShade="BF"/>
        </w:rPr>
      </w:pPr>
      <w:r w:rsidRPr="00277A30">
        <w:rPr>
          <w:color w:val="BFBFBF" w:themeColor="background1" w:themeShade="BF"/>
        </w:rPr>
        <w:t>226r5 MLO Constraint Ind</w:t>
      </w:r>
      <w:r w:rsidR="006B11FB" w:rsidRPr="00277A30">
        <w:rPr>
          <w:color w:val="BFBFBF" w:themeColor="background1" w:themeShade="BF"/>
        </w:rPr>
        <w:t>.</w:t>
      </w:r>
      <w:r w:rsidRPr="00277A30">
        <w:rPr>
          <w:color w:val="BFBFBF" w:themeColor="background1" w:themeShade="BF"/>
        </w:rPr>
        <w:t xml:space="preserve"> and Operating Mode</w:t>
      </w:r>
      <w:r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Sharan Naribole</w:t>
      </w:r>
      <w:r w:rsidR="000D1FCD" w:rsidRPr="00277A30">
        <w:rPr>
          <w:color w:val="BFBFBF" w:themeColor="background1" w:themeShade="BF"/>
        </w:rPr>
        <w:t>)</w:t>
      </w:r>
      <w:r w:rsidR="006B11FB" w:rsidRPr="00277A30">
        <w:rPr>
          <w:color w:val="BFBFBF" w:themeColor="background1" w:themeShade="BF"/>
        </w:rPr>
        <w:t xml:space="preserve"> [P &amp; </w:t>
      </w:r>
      <w:r w:rsidRPr="00277A30">
        <w:rPr>
          <w:color w:val="BFBFBF" w:themeColor="background1" w:themeShade="BF"/>
        </w:rPr>
        <w:t>SPs]</w:t>
      </w:r>
    </w:p>
    <w:p w14:paraId="4580AA74" w14:textId="7B7AC5BA" w:rsidR="00EB38BA" w:rsidRPr="00277A30" w:rsidRDefault="00EB38BA" w:rsidP="00E9667F">
      <w:pPr>
        <w:pStyle w:val="ListParagraph"/>
        <w:numPr>
          <w:ilvl w:val="1"/>
          <w:numId w:val="25"/>
        </w:numPr>
        <w:rPr>
          <w:color w:val="BFBFBF" w:themeColor="background1" w:themeShade="BF"/>
        </w:rPr>
      </w:pPr>
      <w:r w:rsidRPr="00277A30">
        <w:rPr>
          <w:color w:val="BFBFBF" w:themeColor="background1" w:themeShade="BF"/>
        </w:rPr>
        <w:t>337r0 Multi-link BSS Parameter Update</w:t>
      </w:r>
      <w:r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Yongho Seok</w:t>
      </w:r>
      <w:r w:rsidR="000D1FCD" w:rsidRPr="00277A30">
        <w:rPr>
          <w:color w:val="BFBFBF" w:themeColor="background1" w:themeShade="BF"/>
        </w:rPr>
        <w:t>)</w:t>
      </w:r>
    </w:p>
    <w:p w14:paraId="6D37F578" w14:textId="3000786B" w:rsidR="00EB38BA" w:rsidRPr="00277A30" w:rsidRDefault="00EB38BA" w:rsidP="00B567DF">
      <w:pPr>
        <w:pStyle w:val="ListParagraph"/>
        <w:numPr>
          <w:ilvl w:val="1"/>
          <w:numId w:val="25"/>
        </w:numPr>
        <w:rPr>
          <w:color w:val="BFBFBF" w:themeColor="background1" w:themeShade="BF"/>
        </w:rPr>
      </w:pPr>
      <w:r w:rsidRPr="00277A30">
        <w:rPr>
          <w:color w:val="BFBFBF" w:themeColor="background1" w:themeShade="BF"/>
        </w:rPr>
        <w:t>356r0 MLO: Discovery and beacon-bloating</w:t>
      </w:r>
      <w:r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Abhishek Patil</w:t>
      </w:r>
      <w:r w:rsidR="000D1FCD" w:rsidRPr="00277A30">
        <w:rPr>
          <w:color w:val="BFBFBF" w:themeColor="background1" w:themeShade="BF"/>
        </w:rPr>
        <w:t>)</w:t>
      </w:r>
    </w:p>
    <w:p w14:paraId="3A5D1324" w14:textId="1D18607D" w:rsidR="00EB38BA" w:rsidRPr="00277A30" w:rsidRDefault="00EB38BA" w:rsidP="0000682F">
      <w:pPr>
        <w:pStyle w:val="ListParagraph"/>
        <w:numPr>
          <w:ilvl w:val="1"/>
          <w:numId w:val="25"/>
        </w:numPr>
        <w:rPr>
          <w:color w:val="BFBFBF" w:themeColor="background1" w:themeShade="BF"/>
        </w:rPr>
      </w:pPr>
      <w:r w:rsidRPr="00277A30">
        <w:rPr>
          <w:color w:val="BFBFBF" w:themeColor="background1" w:themeShade="BF"/>
        </w:rPr>
        <w:t>386r0 Multi link association follow up</w:t>
      </w:r>
      <w:r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Young Hoon Kwon</w:t>
      </w:r>
      <w:r w:rsidR="000D1FCD" w:rsidRPr="00277A30">
        <w:rPr>
          <w:color w:val="BFBFBF" w:themeColor="background1" w:themeShade="BF"/>
        </w:rPr>
        <w:t>)</w:t>
      </w:r>
    </w:p>
    <w:p w14:paraId="5E83EA01" w14:textId="4B3A570D" w:rsidR="00EB38BA" w:rsidRPr="00277A30" w:rsidRDefault="00EB38BA" w:rsidP="00213CD3">
      <w:pPr>
        <w:pStyle w:val="ListParagraph"/>
        <w:numPr>
          <w:ilvl w:val="1"/>
          <w:numId w:val="25"/>
        </w:numPr>
        <w:rPr>
          <w:color w:val="BFBFBF" w:themeColor="background1" w:themeShade="BF"/>
        </w:rPr>
      </w:pPr>
      <w:r w:rsidRPr="00277A30">
        <w:rPr>
          <w:color w:val="BFBFBF" w:themeColor="background1" w:themeShade="BF"/>
        </w:rPr>
        <w:lastRenderedPageBreak/>
        <w:t>387r0 Multi-link setup follow up II</w:t>
      </w:r>
      <w:r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Po-Kai Huang</w:t>
      </w:r>
      <w:r w:rsidR="000D1FCD" w:rsidRPr="00277A30">
        <w:rPr>
          <w:color w:val="BFBFBF" w:themeColor="background1" w:themeShade="BF"/>
        </w:rPr>
        <w:t>)</w:t>
      </w:r>
    </w:p>
    <w:p w14:paraId="0FF96A56" w14:textId="182A7E0B" w:rsidR="00EB38BA" w:rsidRPr="00277A30" w:rsidRDefault="00EB38BA" w:rsidP="00131527">
      <w:pPr>
        <w:pStyle w:val="ListParagraph"/>
        <w:numPr>
          <w:ilvl w:val="1"/>
          <w:numId w:val="25"/>
        </w:numPr>
        <w:rPr>
          <w:color w:val="BFBFBF" w:themeColor="background1" w:themeShade="BF"/>
        </w:rPr>
      </w:pPr>
      <w:r w:rsidRPr="00277A30">
        <w:rPr>
          <w:color w:val="BFBFBF" w:themeColor="background1" w:themeShade="BF"/>
        </w:rPr>
        <w:t>389r0 Multi-link Discovery part 1</w:t>
      </w:r>
      <w:r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Laurent Cariou</w:t>
      </w:r>
      <w:r w:rsidR="000D1FCD" w:rsidRPr="00277A30">
        <w:rPr>
          <w:color w:val="BFBFBF" w:themeColor="background1" w:themeShade="BF"/>
        </w:rPr>
        <w:t>)</w:t>
      </w:r>
    </w:p>
    <w:p w14:paraId="488A5CFD" w14:textId="31322A30" w:rsidR="00EB38BA" w:rsidRPr="00277A30" w:rsidRDefault="00EB38BA" w:rsidP="004E137B">
      <w:pPr>
        <w:pStyle w:val="ListParagraph"/>
        <w:numPr>
          <w:ilvl w:val="1"/>
          <w:numId w:val="25"/>
        </w:numPr>
        <w:rPr>
          <w:color w:val="BFBFBF" w:themeColor="background1" w:themeShade="BF"/>
        </w:rPr>
      </w:pPr>
      <w:r w:rsidRPr="00277A30">
        <w:rPr>
          <w:color w:val="BFBFBF" w:themeColor="background1" w:themeShade="BF"/>
        </w:rPr>
        <w:t>390r0 Multi-link Discovery part 2</w:t>
      </w:r>
      <w:r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Laurent Cariou</w:t>
      </w:r>
      <w:r w:rsidR="000D1FCD" w:rsidRPr="00277A30">
        <w:rPr>
          <w:color w:val="BFBFBF" w:themeColor="background1" w:themeShade="BF"/>
        </w:rPr>
        <w:t>)</w:t>
      </w:r>
    </w:p>
    <w:p w14:paraId="0EDDA849" w14:textId="6C894422" w:rsidR="00EB38BA" w:rsidRPr="00277A30" w:rsidRDefault="00EB38BA" w:rsidP="00214815">
      <w:pPr>
        <w:pStyle w:val="ListParagraph"/>
        <w:numPr>
          <w:ilvl w:val="1"/>
          <w:numId w:val="25"/>
        </w:numPr>
        <w:rPr>
          <w:color w:val="BFBFBF" w:themeColor="background1" w:themeShade="BF"/>
        </w:rPr>
      </w:pPr>
      <w:r w:rsidRPr="00277A30">
        <w:rPr>
          <w:color w:val="BFBFBF" w:themeColor="background1" w:themeShade="BF"/>
        </w:rPr>
        <w:t>392r0 MLD Max Idle period</w:t>
      </w:r>
      <w:r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Laurent Cariou</w:t>
      </w:r>
      <w:r w:rsidR="000D1FCD" w:rsidRPr="00277A30">
        <w:rPr>
          <w:color w:val="BFBFBF" w:themeColor="background1" w:themeShade="BF"/>
        </w:rPr>
        <w:t>)</w:t>
      </w:r>
    </w:p>
    <w:p w14:paraId="688D9F08" w14:textId="6907BE3E" w:rsidR="00EB38BA" w:rsidRPr="00277A30" w:rsidRDefault="00EB38BA" w:rsidP="00EB38BA">
      <w:pPr>
        <w:pStyle w:val="ListParagraph"/>
        <w:numPr>
          <w:ilvl w:val="1"/>
          <w:numId w:val="25"/>
        </w:numPr>
        <w:rPr>
          <w:color w:val="BFBFBF" w:themeColor="background1" w:themeShade="BF"/>
        </w:rPr>
      </w:pPr>
      <w:r w:rsidRPr="00277A30">
        <w:rPr>
          <w:color w:val="BFBFBF" w:themeColor="background1" w:themeShade="BF"/>
        </w:rPr>
        <w:t>393r0</w:t>
      </w:r>
      <w:r w:rsidRPr="00277A30">
        <w:rPr>
          <w:color w:val="BFBFBF" w:themeColor="background1" w:themeShade="BF"/>
        </w:rPr>
        <w:tab/>
        <w:t xml:space="preserve">BSS parameters update for multi-link </w:t>
      </w:r>
      <w:r w:rsidRPr="00277A30">
        <w:rPr>
          <w:color w:val="BFBFBF" w:themeColor="background1" w:themeShade="BF"/>
        </w:rPr>
        <w:tab/>
      </w:r>
      <w:r w:rsidR="00E34B2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Laurent Cariou</w:t>
      </w:r>
      <w:r w:rsidR="000D1FCD" w:rsidRPr="00277A30">
        <w:rPr>
          <w:color w:val="BFBFBF" w:themeColor="background1" w:themeShade="BF"/>
        </w:rPr>
        <w:t>)</w:t>
      </w:r>
    </w:p>
    <w:p w14:paraId="4DB74C01" w14:textId="691A2DF5" w:rsidR="00EB38BA" w:rsidRPr="00277A30" w:rsidRDefault="00EB38BA" w:rsidP="00472366">
      <w:pPr>
        <w:pStyle w:val="ListParagraph"/>
        <w:numPr>
          <w:ilvl w:val="1"/>
          <w:numId w:val="25"/>
        </w:numPr>
        <w:rPr>
          <w:color w:val="BFBFBF" w:themeColor="background1" w:themeShade="BF"/>
        </w:rPr>
      </w:pPr>
      <w:r w:rsidRPr="00277A30">
        <w:rPr>
          <w:color w:val="BFBFBF" w:themeColor="background1" w:themeShade="BF"/>
        </w:rPr>
        <w:t>395r0 Beaconing, capability, operation parameter</w:t>
      </w:r>
      <w:r w:rsidRPr="00277A30">
        <w:rPr>
          <w:color w:val="BFBFBF" w:themeColor="background1" w:themeShade="BF"/>
        </w:rPr>
        <w:tab/>
      </w:r>
      <w:r w:rsidR="00E34B2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Liwen Chu</w:t>
      </w:r>
      <w:r w:rsidR="000D1FCD" w:rsidRPr="00277A30">
        <w:rPr>
          <w:color w:val="BFBFBF" w:themeColor="background1" w:themeShade="BF"/>
        </w:rPr>
        <w:t>)</w:t>
      </w:r>
    </w:p>
    <w:p w14:paraId="36BAD853" w14:textId="68CC2A2C" w:rsidR="00EB38BA" w:rsidRPr="00277A30" w:rsidRDefault="00EB38BA" w:rsidP="0063446D">
      <w:pPr>
        <w:pStyle w:val="ListParagraph"/>
        <w:numPr>
          <w:ilvl w:val="1"/>
          <w:numId w:val="25"/>
        </w:numPr>
        <w:rPr>
          <w:color w:val="BFBFBF" w:themeColor="background1" w:themeShade="BF"/>
        </w:rPr>
      </w:pPr>
      <w:r w:rsidRPr="00277A30">
        <w:rPr>
          <w:color w:val="BFBFBF" w:themeColor="background1" w:themeShade="BF"/>
        </w:rPr>
        <w:t>396r0 MLO BSS Info</w:t>
      </w:r>
      <w:r w:rsidR="00E34B2B" w:rsidRPr="00277A30">
        <w:rPr>
          <w:color w:val="BFBFBF" w:themeColor="background1" w:themeShade="BF"/>
        </w:rPr>
        <w:t>.</w:t>
      </w:r>
      <w:r w:rsidRPr="00277A30">
        <w:rPr>
          <w:color w:val="BFBFBF" w:themeColor="background1" w:themeShade="BF"/>
        </w:rPr>
        <w:t xml:space="preserve"> T</w:t>
      </w:r>
      <w:r w:rsidR="000D1FCD" w:rsidRPr="00277A30">
        <w:rPr>
          <w:color w:val="BFBFBF" w:themeColor="background1" w:themeShade="BF"/>
        </w:rPr>
        <w:t>X.</w:t>
      </w:r>
      <w:r w:rsidRPr="00277A30">
        <w:rPr>
          <w:color w:val="BFBFBF" w:themeColor="background1" w:themeShade="BF"/>
        </w:rPr>
        <w:t xml:space="preserve"> and Multiple BSSID Support</w:t>
      </w:r>
      <w:r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Liwen Chu</w:t>
      </w:r>
      <w:r w:rsidR="000D1FCD" w:rsidRPr="00277A30">
        <w:rPr>
          <w:color w:val="BFBFBF" w:themeColor="background1" w:themeShade="BF"/>
        </w:rPr>
        <w:t>)</w:t>
      </w:r>
    </w:p>
    <w:p w14:paraId="0D0FCE05" w14:textId="39BEC126" w:rsidR="00EB38BA" w:rsidRPr="00277A30" w:rsidRDefault="00EB38BA" w:rsidP="00BB7E76">
      <w:pPr>
        <w:pStyle w:val="ListParagraph"/>
        <w:numPr>
          <w:ilvl w:val="1"/>
          <w:numId w:val="25"/>
        </w:numPr>
        <w:rPr>
          <w:color w:val="BFBFBF" w:themeColor="background1" w:themeShade="BF"/>
        </w:rPr>
      </w:pPr>
      <w:r w:rsidRPr="00277A30">
        <w:rPr>
          <w:color w:val="BFBFBF" w:themeColor="background1" w:themeShade="BF"/>
        </w:rPr>
        <w:t>411r0</w:t>
      </w:r>
      <w:r w:rsidR="000D1FCD" w:rsidRPr="00277A30">
        <w:rPr>
          <w:color w:val="BFBFBF" w:themeColor="background1" w:themeShade="BF"/>
        </w:rPr>
        <w:t xml:space="preserve"> </w:t>
      </w:r>
      <w:r w:rsidRPr="00277A30">
        <w:rPr>
          <w:color w:val="BFBFBF" w:themeColor="background1" w:themeShade="BF"/>
        </w:rPr>
        <w:t>MLO: Link Switching Method</w:t>
      </w:r>
      <w:r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0D1FCD" w:rsidRPr="00277A30">
        <w:rPr>
          <w:color w:val="BFBFBF" w:themeColor="background1" w:themeShade="BF"/>
        </w:rPr>
        <w:t>(</w:t>
      </w:r>
      <w:proofErr w:type="spellStart"/>
      <w:r w:rsidRPr="00277A30">
        <w:rPr>
          <w:color w:val="BFBFBF" w:themeColor="background1" w:themeShade="BF"/>
        </w:rPr>
        <w:t>Namyeong</w:t>
      </w:r>
      <w:proofErr w:type="spellEnd"/>
      <w:r w:rsidRPr="00277A30">
        <w:rPr>
          <w:color w:val="BFBFBF" w:themeColor="background1" w:themeShade="BF"/>
        </w:rPr>
        <w:t xml:space="preserve"> Kim</w:t>
      </w:r>
      <w:r w:rsidR="000D1FCD" w:rsidRPr="00277A30">
        <w:rPr>
          <w:color w:val="BFBFBF" w:themeColor="background1" w:themeShade="BF"/>
        </w:rPr>
        <w:t>)</w:t>
      </w:r>
    </w:p>
    <w:p w14:paraId="0420E93D" w14:textId="7A19E12E" w:rsidR="00EB38BA" w:rsidRPr="00277A30" w:rsidRDefault="00EB38BA" w:rsidP="00EB38BA">
      <w:pPr>
        <w:pStyle w:val="ListParagraph"/>
        <w:numPr>
          <w:ilvl w:val="1"/>
          <w:numId w:val="25"/>
        </w:numPr>
        <w:rPr>
          <w:color w:val="BFBFBF" w:themeColor="background1" w:themeShade="BF"/>
        </w:rPr>
      </w:pPr>
      <w:r w:rsidRPr="00277A30">
        <w:rPr>
          <w:color w:val="BFBFBF" w:themeColor="background1" w:themeShade="BF"/>
        </w:rPr>
        <w:t>412r0</w:t>
      </w:r>
      <w:r w:rsidR="000D1FCD" w:rsidRPr="00277A30">
        <w:rPr>
          <w:color w:val="BFBFBF" w:themeColor="background1" w:themeShade="BF"/>
        </w:rPr>
        <w:t xml:space="preserve"> </w:t>
      </w:r>
      <w:r w:rsidRPr="00277A30">
        <w:rPr>
          <w:color w:val="BFBFBF" w:themeColor="background1" w:themeShade="BF"/>
        </w:rPr>
        <w:t>MLO: Information Exchange for Link Switching</w:t>
      </w:r>
      <w:r w:rsidRPr="00277A30">
        <w:rPr>
          <w:color w:val="BFBFBF" w:themeColor="background1" w:themeShade="BF"/>
        </w:rPr>
        <w:tab/>
      </w:r>
      <w:r w:rsidR="000D1FCD" w:rsidRPr="00277A30">
        <w:rPr>
          <w:color w:val="BFBFBF" w:themeColor="background1" w:themeShade="BF"/>
        </w:rPr>
        <w:t>(</w:t>
      </w:r>
      <w:proofErr w:type="spellStart"/>
      <w:r w:rsidRPr="00277A30">
        <w:rPr>
          <w:color w:val="BFBFBF" w:themeColor="background1" w:themeShade="BF"/>
        </w:rPr>
        <w:t>Namyeong</w:t>
      </w:r>
      <w:proofErr w:type="spellEnd"/>
      <w:r w:rsidRPr="00277A30">
        <w:rPr>
          <w:color w:val="BFBFBF" w:themeColor="background1" w:themeShade="BF"/>
        </w:rPr>
        <w:t xml:space="preserve"> Kim</w:t>
      </w:r>
      <w:r w:rsidR="000D1FCD" w:rsidRPr="00277A30">
        <w:rPr>
          <w:color w:val="BFBFBF" w:themeColor="background1" w:themeShade="BF"/>
        </w:rPr>
        <w:t>)</w:t>
      </w:r>
    </w:p>
    <w:p w14:paraId="44D9BF79" w14:textId="6401C2BD" w:rsidR="00EB38BA" w:rsidRPr="00277A30" w:rsidRDefault="00EB38BA" w:rsidP="00121443">
      <w:pPr>
        <w:pStyle w:val="ListParagraph"/>
        <w:numPr>
          <w:ilvl w:val="1"/>
          <w:numId w:val="25"/>
        </w:numPr>
        <w:rPr>
          <w:color w:val="BFBFBF" w:themeColor="background1" w:themeShade="BF"/>
        </w:rPr>
      </w:pPr>
      <w:r w:rsidRPr="00277A30">
        <w:rPr>
          <w:color w:val="BFBFBF" w:themeColor="background1" w:themeShade="BF"/>
        </w:rPr>
        <w:t>426r0</w:t>
      </w:r>
      <w:r w:rsidR="000D1FCD" w:rsidRPr="00277A30">
        <w:rPr>
          <w:color w:val="BFBFBF" w:themeColor="background1" w:themeShade="BF"/>
        </w:rPr>
        <w:t xml:space="preserve"> </w:t>
      </w:r>
      <w:r w:rsidRPr="00277A30">
        <w:rPr>
          <w:color w:val="BFBFBF" w:themeColor="background1" w:themeShade="BF"/>
        </w:rPr>
        <w:t>Multi-Link TSF Discussion</w:t>
      </w:r>
      <w:r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Minyoung Park</w:t>
      </w:r>
      <w:r w:rsidR="000D1FCD" w:rsidRPr="00277A30">
        <w:rPr>
          <w:color w:val="BFBFBF" w:themeColor="background1" w:themeShade="BF"/>
        </w:rPr>
        <w:t>)</w:t>
      </w:r>
    </w:p>
    <w:p w14:paraId="419A6819" w14:textId="29FDF736" w:rsidR="00EB38BA" w:rsidRPr="00277A30" w:rsidRDefault="00EB38BA" w:rsidP="00141280">
      <w:pPr>
        <w:pStyle w:val="ListParagraph"/>
        <w:numPr>
          <w:ilvl w:val="1"/>
          <w:numId w:val="25"/>
        </w:numPr>
        <w:rPr>
          <w:color w:val="BFBFBF" w:themeColor="background1" w:themeShade="BF"/>
        </w:rPr>
      </w:pPr>
      <w:r w:rsidRPr="00277A30">
        <w:rPr>
          <w:color w:val="BFBFBF" w:themeColor="background1" w:themeShade="BF"/>
        </w:rPr>
        <w:t>443r0 MLA: SSID Handling</w:t>
      </w:r>
      <w:r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Duncan Ho</w:t>
      </w:r>
      <w:r w:rsidR="000D1FCD" w:rsidRPr="00277A30">
        <w:rPr>
          <w:color w:val="BFBFBF" w:themeColor="background1" w:themeShade="BF"/>
        </w:rPr>
        <w:t>)</w:t>
      </w:r>
    </w:p>
    <w:p w14:paraId="2C42892B" w14:textId="104F8841" w:rsidR="00EB38BA" w:rsidRPr="00277A30" w:rsidRDefault="00EB38BA" w:rsidP="000816BE">
      <w:pPr>
        <w:pStyle w:val="ListParagraph"/>
        <w:numPr>
          <w:ilvl w:val="1"/>
          <w:numId w:val="25"/>
        </w:numPr>
        <w:rPr>
          <w:color w:val="BFBFBF" w:themeColor="background1" w:themeShade="BF"/>
        </w:rPr>
      </w:pPr>
      <w:r w:rsidRPr="00277A30">
        <w:rPr>
          <w:color w:val="BFBFBF" w:themeColor="background1" w:themeShade="BF"/>
        </w:rPr>
        <w:t>357r0</w:t>
      </w:r>
      <w:r w:rsidR="000D1FCD" w:rsidRPr="00277A30">
        <w:rPr>
          <w:color w:val="BFBFBF" w:themeColor="background1" w:themeShade="BF"/>
        </w:rPr>
        <w:t xml:space="preserve"> </w:t>
      </w:r>
      <w:r w:rsidRPr="00277A30">
        <w:rPr>
          <w:color w:val="BFBFBF" w:themeColor="background1" w:themeShade="BF"/>
        </w:rPr>
        <w:t>MLO: Container Structure for Capability Advertisement</w:t>
      </w:r>
      <w:r w:rsidR="000D1FCD" w:rsidRPr="00277A30">
        <w:rPr>
          <w:color w:val="BFBFBF" w:themeColor="background1" w:themeShade="BF"/>
        </w:rPr>
        <w:t xml:space="preserve"> (</w:t>
      </w:r>
      <w:r w:rsidRPr="00277A30">
        <w:rPr>
          <w:color w:val="BFBFBF" w:themeColor="background1" w:themeShade="BF"/>
        </w:rPr>
        <w:t>Abhishek Patil</w:t>
      </w:r>
      <w:r w:rsidR="000D1FCD" w:rsidRPr="00277A30">
        <w:rPr>
          <w:color w:val="BFBFBF" w:themeColor="background1" w:themeShade="BF"/>
        </w:rPr>
        <w:t>)</w:t>
      </w:r>
    </w:p>
    <w:p w14:paraId="2859CDA3" w14:textId="77777777" w:rsidR="00AD3642" w:rsidRPr="003046F3" w:rsidRDefault="00AD3642" w:rsidP="00AD3642">
      <w:pPr>
        <w:pStyle w:val="ListParagraph"/>
        <w:numPr>
          <w:ilvl w:val="0"/>
          <w:numId w:val="25"/>
        </w:numPr>
      </w:pPr>
      <w:proofErr w:type="spellStart"/>
      <w:r w:rsidRPr="003046F3">
        <w:t>AoB</w:t>
      </w:r>
      <w:proofErr w:type="spellEnd"/>
      <w:r>
        <w:t>:</w:t>
      </w:r>
    </w:p>
    <w:p w14:paraId="1832A981" w14:textId="77777777" w:rsidR="00AD3642" w:rsidRDefault="00AD3642" w:rsidP="00AD3642">
      <w:pPr>
        <w:pStyle w:val="ListParagraph"/>
        <w:numPr>
          <w:ilvl w:val="0"/>
          <w:numId w:val="25"/>
        </w:numPr>
      </w:pPr>
      <w:r w:rsidRPr="003046F3">
        <w:t>Adjourn</w:t>
      </w:r>
    </w:p>
    <w:p w14:paraId="1CA0BFA2" w14:textId="0E2BCE1C" w:rsidR="00492B14" w:rsidRPr="00755C65" w:rsidRDefault="00492B14" w:rsidP="00492B14">
      <w:pPr>
        <w:pStyle w:val="Heading3"/>
      </w:pPr>
      <w:r w:rsidRPr="00951843">
        <w:rPr>
          <w:highlight w:val="green"/>
        </w:rPr>
        <w:t>7</w:t>
      </w:r>
      <w:r w:rsidRPr="00951843">
        <w:rPr>
          <w:highlight w:val="green"/>
          <w:vertAlign w:val="superscript"/>
        </w:rPr>
        <w:t>th</w:t>
      </w:r>
      <w:r w:rsidRPr="00951843">
        <w:rPr>
          <w:highlight w:val="green"/>
        </w:rPr>
        <w:t xml:space="preserve"> Conf. Call: </w:t>
      </w:r>
      <w:r w:rsidRPr="00951843">
        <w:rPr>
          <w:bCs/>
          <w:highlight w:val="green"/>
          <w:lang w:val="en-US"/>
        </w:rPr>
        <w:t>May 28</w:t>
      </w:r>
      <w:r w:rsidRPr="00951843">
        <w:rPr>
          <w:highlight w:val="green"/>
        </w:rPr>
        <w:t xml:space="preserve"> (10:00–13:00 ET)–JOINT</w:t>
      </w:r>
    </w:p>
    <w:p w14:paraId="5DE45F93" w14:textId="77777777" w:rsidR="00492B14" w:rsidRPr="003046F3" w:rsidRDefault="00492B14" w:rsidP="00492B14">
      <w:pPr>
        <w:pStyle w:val="ListParagraph"/>
        <w:numPr>
          <w:ilvl w:val="0"/>
          <w:numId w:val="25"/>
        </w:numPr>
        <w:rPr>
          <w:lang w:val="en-US"/>
        </w:rPr>
      </w:pPr>
      <w:r w:rsidRPr="003046F3">
        <w:t>Call the meeting to order</w:t>
      </w:r>
    </w:p>
    <w:p w14:paraId="1D336D4F" w14:textId="77777777" w:rsidR="00492B14" w:rsidRDefault="00492B14" w:rsidP="00492B14">
      <w:pPr>
        <w:pStyle w:val="ListParagraph"/>
        <w:numPr>
          <w:ilvl w:val="0"/>
          <w:numId w:val="25"/>
        </w:numPr>
      </w:pPr>
      <w:r w:rsidRPr="003046F3">
        <w:t>IEEE 802 and 802.11 IPR policy and procedure</w:t>
      </w:r>
    </w:p>
    <w:p w14:paraId="58F5408C" w14:textId="77777777" w:rsidR="00492B14" w:rsidRPr="003046F3" w:rsidRDefault="00492B14" w:rsidP="00492B14">
      <w:pPr>
        <w:pStyle w:val="ListParagraph"/>
        <w:numPr>
          <w:ilvl w:val="1"/>
          <w:numId w:val="25"/>
        </w:numPr>
        <w:rPr>
          <w:szCs w:val="20"/>
        </w:rPr>
      </w:pPr>
      <w:r w:rsidRPr="003046F3">
        <w:rPr>
          <w:b/>
          <w:sz w:val="22"/>
          <w:szCs w:val="22"/>
        </w:rPr>
        <w:t>Patent Policy: Ways to inform IEEE:</w:t>
      </w:r>
    </w:p>
    <w:p w14:paraId="53BA1453" w14:textId="77777777" w:rsidR="00492B14" w:rsidRPr="003046F3" w:rsidRDefault="00492B14" w:rsidP="00492B14">
      <w:pPr>
        <w:pStyle w:val="ListParagraph"/>
        <w:numPr>
          <w:ilvl w:val="2"/>
          <w:numId w:val="25"/>
        </w:numPr>
        <w:rPr>
          <w:szCs w:val="20"/>
        </w:rPr>
      </w:pPr>
      <w:r w:rsidRPr="003046F3">
        <w:rPr>
          <w:sz w:val="22"/>
          <w:szCs w:val="22"/>
        </w:rPr>
        <w:t>Cause an LOA to be submitted to the IEEE-SA (</w:t>
      </w:r>
      <w:hyperlink r:id="rId333" w:history="1">
        <w:r w:rsidRPr="003046F3">
          <w:rPr>
            <w:rStyle w:val="Hyperlink"/>
            <w:sz w:val="22"/>
            <w:szCs w:val="22"/>
          </w:rPr>
          <w:t>patcom@ieee.org</w:t>
        </w:r>
      </w:hyperlink>
      <w:r w:rsidRPr="003046F3">
        <w:rPr>
          <w:sz w:val="22"/>
          <w:szCs w:val="22"/>
        </w:rPr>
        <w:t>); or</w:t>
      </w:r>
    </w:p>
    <w:p w14:paraId="24AA8959" w14:textId="77777777" w:rsidR="00492B14" w:rsidRPr="003046F3" w:rsidRDefault="00492B14" w:rsidP="00492B1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D63E2F7" w14:textId="77777777" w:rsidR="00492B14" w:rsidRPr="003046F3" w:rsidRDefault="00492B14" w:rsidP="00492B1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C06EA15" w14:textId="77777777" w:rsidR="00492B14" w:rsidRPr="003046F3" w:rsidRDefault="00492B14" w:rsidP="00492B14">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04F04FD" w14:textId="77777777" w:rsidR="00492B14" w:rsidRDefault="00492B14" w:rsidP="00492B14">
      <w:pPr>
        <w:pStyle w:val="ListParagraph"/>
        <w:numPr>
          <w:ilvl w:val="0"/>
          <w:numId w:val="25"/>
        </w:numPr>
      </w:pPr>
      <w:r w:rsidRPr="003046F3">
        <w:t>Attendance reminder.</w:t>
      </w:r>
    </w:p>
    <w:p w14:paraId="227F4430" w14:textId="77777777" w:rsidR="00492B14" w:rsidRPr="003046F3" w:rsidRDefault="00492B14" w:rsidP="00492B14">
      <w:pPr>
        <w:pStyle w:val="ListParagraph"/>
        <w:numPr>
          <w:ilvl w:val="1"/>
          <w:numId w:val="25"/>
        </w:numPr>
      </w:pPr>
      <w:r>
        <w:rPr>
          <w:sz w:val="22"/>
          <w:szCs w:val="22"/>
        </w:rPr>
        <w:t xml:space="preserve">Participation slide: </w:t>
      </w:r>
      <w:hyperlink r:id="rId334" w:tgtFrame="_blank" w:history="1">
        <w:r w:rsidRPr="00EE0424">
          <w:rPr>
            <w:rStyle w:val="Hyperlink"/>
            <w:sz w:val="22"/>
            <w:szCs w:val="22"/>
            <w:lang w:val="en-US"/>
          </w:rPr>
          <w:t>https://mentor.ieee.org/802-ec/dcn/16/ec-16-0180-05-00EC-ieee-802-participation-slide.pptx</w:t>
        </w:r>
      </w:hyperlink>
    </w:p>
    <w:p w14:paraId="0767BD08" w14:textId="77777777" w:rsidR="00492B14" w:rsidRDefault="00492B14" w:rsidP="00492B14">
      <w:pPr>
        <w:pStyle w:val="ListParagraph"/>
        <w:numPr>
          <w:ilvl w:val="1"/>
          <w:numId w:val="25"/>
        </w:numPr>
        <w:rPr>
          <w:sz w:val="22"/>
        </w:rPr>
      </w:pPr>
      <w:r>
        <w:rPr>
          <w:sz w:val="22"/>
        </w:rPr>
        <w:t xml:space="preserve">Please record your attendance during the conference call by using the IMAT system: </w:t>
      </w:r>
    </w:p>
    <w:p w14:paraId="31CB9C59" w14:textId="77777777" w:rsidR="00492B14" w:rsidRDefault="00492B14" w:rsidP="00492B14">
      <w:pPr>
        <w:pStyle w:val="ListParagraph"/>
        <w:numPr>
          <w:ilvl w:val="2"/>
          <w:numId w:val="25"/>
        </w:numPr>
        <w:rPr>
          <w:sz w:val="22"/>
        </w:rPr>
      </w:pPr>
      <w:r>
        <w:rPr>
          <w:sz w:val="22"/>
        </w:rPr>
        <w:t xml:space="preserve">1) login to </w:t>
      </w:r>
      <w:hyperlink r:id="rId33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B39BDE6" w14:textId="77777777" w:rsidR="00492B14" w:rsidRDefault="00492B14" w:rsidP="00492B14">
      <w:pPr>
        <w:pStyle w:val="ListParagraph"/>
        <w:numPr>
          <w:ilvl w:val="1"/>
          <w:numId w:val="25"/>
        </w:numPr>
        <w:rPr>
          <w:sz w:val="22"/>
        </w:rPr>
      </w:pPr>
      <w:r>
        <w:rPr>
          <w:sz w:val="22"/>
        </w:rPr>
        <w:t xml:space="preserve">If you are unable to record the attendance via </w:t>
      </w:r>
      <w:hyperlink r:id="rId336" w:history="1">
        <w:r w:rsidRPr="00A02DFE">
          <w:rPr>
            <w:rStyle w:val="Hyperlink"/>
            <w:sz w:val="22"/>
          </w:rPr>
          <w:t>IMAT</w:t>
        </w:r>
      </w:hyperlink>
      <w:r>
        <w:rPr>
          <w:sz w:val="22"/>
        </w:rPr>
        <w:t xml:space="preserve"> then p</w:t>
      </w:r>
      <w:r w:rsidRPr="00C86653">
        <w:rPr>
          <w:sz w:val="22"/>
        </w:rPr>
        <w:t>lease send an e-mail to Dennis Sundman (</w:t>
      </w:r>
      <w:hyperlink r:id="rId337" w:history="1">
        <w:r w:rsidRPr="00C86653">
          <w:rPr>
            <w:rStyle w:val="Hyperlink"/>
            <w:sz w:val="22"/>
          </w:rPr>
          <w:t>dennis.sundman@ericsson.com</w:t>
        </w:r>
      </w:hyperlink>
      <w:r w:rsidRPr="00C86653">
        <w:rPr>
          <w:sz w:val="22"/>
        </w:rPr>
        <w:t>)</w:t>
      </w:r>
      <w:r>
        <w:rPr>
          <w:sz w:val="22"/>
        </w:rPr>
        <w:t xml:space="preserve"> and Alfred Asterjadhi (</w:t>
      </w:r>
      <w:hyperlink r:id="rId338" w:history="1">
        <w:r w:rsidRPr="00132C67">
          <w:rPr>
            <w:rStyle w:val="Hyperlink"/>
            <w:sz w:val="22"/>
          </w:rPr>
          <w:t>aasterja@qti.qualcomm.com</w:t>
        </w:r>
      </w:hyperlink>
      <w:r>
        <w:rPr>
          <w:sz w:val="22"/>
        </w:rPr>
        <w:t>)</w:t>
      </w:r>
    </w:p>
    <w:p w14:paraId="213709E8" w14:textId="77777777" w:rsidR="00492B14" w:rsidRPr="00880D21" w:rsidRDefault="00492B14" w:rsidP="00492B14">
      <w:pPr>
        <w:pStyle w:val="ListParagraph"/>
        <w:numPr>
          <w:ilvl w:val="1"/>
          <w:numId w:val="25"/>
        </w:numPr>
        <w:rPr>
          <w:sz w:val="22"/>
        </w:rPr>
      </w:pPr>
      <w:r>
        <w:rPr>
          <w:sz w:val="22"/>
          <w:szCs w:val="22"/>
        </w:rPr>
        <w:t>Please ensure that the following information is listed correctly when joining the call:</w:t>
      </w:r>
    </w:p>
    <w:p w14:paraId="5783CBBE" w14:textId="77777777" w:rsidR="00492B14" w:rsidRDefault="00492B14" w:rsidP="00492B14">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762C1648" w14:textId="4843196B" w:rsidR="00492B14" w:rsidRDefault="00492B14" w:rsidP="00492B14">
      <w:pPr>
        <w:pStyle w:val="ListParagraph"/>
        <w:numPr>
          <w:ilvl w:val="0"/>
          <w:numId w:val="25"/>
        </w:numPr>
      </w:pPr>
      <w:r w:rsidRPr="003046F3">
        <w:t>Announcements</w:t>
      </w:r>
      <w:r>
        <w:t>:</w:t>
      </w:r>
    </w:p>
    <w:p w14:paraId="7C709834" w14:textId="534C381D" w:rsidR="00C64155" w:rsidRDefault="00C64155" w:rsidP="00984556">
      <w:pPr>
        <w:pStyle w:val="ListParagraph"/>
        <w:numPr>
          <w:ilvl w:val="1"/>
          <w:numId w:val="25"/>
        </w:numPr>
      </w:pPr>
      <w:r>
        <w:t>Motions scheduled during the first half of Joint Conf Call of June 11</w:t>
      </w:r>
      <w:r w:rsidRPr="00C64155">
        <w:rPr>
          <w:vertAlign w:val="superscript"/>
        </w:rPr>
        <w:t>th</w:t>
      </w:r>
      <w:r w:rsidR="00A5622E">
        <w:t>. Preliminary list as follows:</w:t>
      </w:r>
    </w:p>
    <w:p w14:paraId="6CC67EE3" w14:textId="31B3B6A2" w:rsidR="005D557B" w:rsidRDefault="005D557B" w:rsidP="00A5622E">
      <w:pPr>
        <w:pStyle w:val="ListParagraph"/>
        <w:numPr>
          <w:ilvl w:val="2"/>
          <w:numId w:val="25"/>
        </w:numPr>
      </w:pPr>
      <w:r>
        <w:t>Motions to approve minutes since</w:t>
      </w:r>
      <w:r w:rsidR="002358C5">
        <w:t xml:space="preserve"> (and including)</w:t>
      </w:r>
      <w:r>
        <w:t xml:space="preserve"> the January F2F meeting.</w:t>
      </w:r>
    </w:p>
    <w:p w14:paraId="2E11A520" w14:textId="13638A8A" w:rsidR="00A5622E" w:rsidRDefault="00AA05F2" w:rsidP="00A5622E">
      <w:pPr>
        <w:pStyle w:val="ListParagraph"/>
        <w:numPr>
          <w:ilvl w:val="2"/>
          <w:numId w:val="25"/>
        </w:numPr>
      </w:pPr>
      <w:r>
        <w:t xml:space="preserve">One motion covering all SFD text contributions in </w:t>
      </w:r>
      <w:r w:rsidR="00BB03F8">
        <w:t>11-20/566r</w:t>
      </w:r>
      <w:r w:rsidR="00BB03F8" w:rsidRPr="008F2F99">
        <w:rPr>
          <w:color w:val="FF0000"/>
        </w:rPr>
        <w:t>2</w:t>
      </w:r>
      <w:r w:rsidR="008F2F99">
        <w:rPr>
          <w:color w:val="FF0000"/>
        </w:rPr>
        <w:t>5</w:t>
      </w:r>
      <w:r w:rsidR="00405CA0">
        <w:rPr>
          <w:color w:val="FF0000"/>
        </w:rPr>
        <w:t>*</w:t>
      </w:r>
      <w:r w:rsidR="00BB03F8">
        <w:t xml:space="preserve"> that are highlighted in </w:t>
      </w:r>
      <w:r w:rsidR="00BB03F8" w:rsidRPr="00BB03F8">
        <w:rPr>
          <w:highlight w:val="green"/>
        </w:rPr>
        <w:t>green</w:t>
      </w:r>
      <w:r w:rsidR="00216A9F">
        <w:t>. Each SFD text contribution will be identified by their respective SP tag</w:t>
      </w:r>
      <w:r w:rsidR="007738FF">
        <w:t xml:space="preserve"> </w:t>
      </w:r>
      <w:r w:rsidR="007738FF" w:rsidRPr="007738FF">
        <w:rPr>
          <w:b/>
          <w:i/>
          <w:highlight w:val="green"/>
        </w:rPr>
        <w:t>[#SPX]</w:t>
      </w:r>
      <w:r w:rsidR="00EE2C6C" w:rsidRPr="00EE2C6C">
        <w:rPr>
          <w:bCs/>
          <w:i/>
        </w:rPr>
        <w:t>, where X is the SP ID.</w:t>
      </w:r>
    </w:p>
    <w:p w14:paraId="6AA3DE39" w14:textId="3F4A549A" w:rsidR="00BB03F8" w:rsidRDefault="00BB03F8" w:rsidP="00BB03F8">
      <w:pPr>
        <w:pStyle w:val="ListParagraph"/>
        <w:numPr>
          <w:ilvl w:val="3"/>
          <w:numId w:val="25"/>
        </w:numPr>
      </w:pPr>
      <w:r>
        <w:t xml:space="preserve">These </w:t>
      </w:r>
      <w:r w:rsidR="00F76342">
        <w:t xml:space="preserve">have passed confirmatory SPs </w:t>
      </w:r>
      <w:r w:rsidR="00207473">
        <w:t>in</w:t>
      </w:r>
      <w:r w:rsidR="00F76342">
        <w:t xml:space="preserve"> a previous Joint </w:t>
      </w:r>
      <w:r w:rsidR="0085783B">
        <w:t>C</w:t>
      </w:r>
      <w:r w:rsidR="008F2F99">
        <w:t xml:space="preserve">onf </w:t>
      </w:r>
      <w:r w:rsidR="00F76342">
        <w:t>call.</w:t>
      </w:r>
    </w:p>
    <w:p w14:paraId="0607F836" w14:textId="02E0A212" w:rsidR="008F2F99" w:rsidRPr="00EF5ABE" w:rsidRDefault="008F2F99" w:rsidP="008F2F99">
      <w:pPr>
        <w:pStyle w:val="ListParagraph"/>
        <w:numPr>
          <w:ilvl w:val="2"/>
          <w:numId w:val="25"/>
        </w:numPr>
      </w:pPr>
      <w:r>
        <w:lastRenderedPageBreak/>
        <w:t>One motion covering all SFD text contributions in 11-20/566r</w:t>
      </w:r>
      <w:r w:rsidRPr="008F2F99">
        <w:rPr>
          <w:color w:val="FF0000"/>
        </w:rPr>
        <w:t>25</w:t>
      </w:r>
      <w:r w:rsidR="00405CA0">
        <w:rPr>
          <w:color w:val="FF0000"/>
        </w:rPr>
        <w:t>*</w:t>
      </w:r>
      <w:r>
        <w:rPr>
          <w:color w:val="FF0000"/>
        </w:rPr>
        <w:t xml:space="preserve"> </w:t>
      </w:r>
      <w:r w:rsidRPr="008F2F99">
        <w:t xml:space="preserve">that are highlighted in </w:t>
      </w:r>
      <w:r w:rsidRPr="00EE0DD8">
        <w:rPr>
          <w:highlight w:val="yellow"/>
        </w:rPr>
        <w:t>yellow</w:t>
      </w:r>
      <w:r w:rsidR="003534CC">
        <w:t xml:space="preserve"> and did not receive a request for further discussion</w:t>
      </w:r>
      <w:r w:rsidR="00207473">
        <w:t>.</w:t>
      </w:r>
      <w:r w:rsidR="00207473" w:rsidRPr="00207473">
        <w:t xml:space="preserve"> </w:t>
      </w:r>
      <w:r w:rsidR="00207473">
        <w:t xml:space="preserve">Each SFD text contribution will be identified by their respective SP tag </w:t>
      </w:r>
      <w:r w:rsidR="00207473" w:rsidRPr="00207473">
        <w:rPr>
          <w:b/>
          <w:i/>
          <w:highlight w:val="yellow"/>
        </w:rPr>
        <w:t>[#SPX]</w:t>
      </w:r>
      <w:r w:rsidR="00207473" w:rsidRPr="00EE2C6C">
        <w:rPr>
          <w:bCs/>
          <w:i/>
        </w:rPr>
        <w:t>, where X is the SP ID.</w:t>
      </w:r>
    </w:p>
    <w:p w14:paraId="59AF4B21" w14:textId="1FC0BDC2" w:rsidR="00EF5ABE" w:rsidRPr="00EF5ABE" w:rsidRDefault="00EF5ABE" w:rsidP="00EF5ABE">
      <w:pPr>
        <w:pStyle w:val="ListParagraph"/>
        <w:numPr>
          <w:ilvl w:val="2"/>
          <w:numId w:val="25"/>
        </w:numPr>
      </w:pPr>
      <w:r>
        <w:t>Separate motions covering each SFD text contributions in 11-20/566r</w:t>
      </w:r>
      <w:r w:rsidRPr="008F2F99">
        <w:rPr>
          <w:color w:val="FF0000"/>
        </w:rPr>
        <w:t>25</w:t>
      </w:r>
      <w:r>
        <w:rPr>
          <w:color w:val="FF0000"/>
        </w:rPr>
        <w:t xml:space="preserve">* </w:t>
      </w:r>
      <w:r w:rsidRPr="008F2F99">
        <w:t xml:space="preserve">that are highlighted in </w:t>
      </w:r>
      <w:r w:rsidRPr="00EE0DD8">
        <w:rPr>
          <w:highlight w:val="yellow"/>
        </w:rPr>
        <w:t>yellow</w:t>
      </w:r>
      <w:r>
        <w:t xml:space="preserve"> and did receive a request for further discussion</w:t>
      </w:r>
      <w:r w:rsidR="003E7772">
        <w:t xml:space="preserve"> (request received since the respective announcement and up to 4 hours before the scheduled Joint Conf call where motions are scheduled)</w:t>
      </w:r>
      <w:r>
        <w:t>.</w:t>
      </w:r>
    </w:p>
    <w:p w14:paraId="6F5AC9B9" w14:textId="7DECD0BD" w:rsidR="00405CA0" w:rsidRPr="00485FBD" w:rsidRDefault="00405CA0" w:rsidP="00984556">
      <w:pPr>
        <w:pStyle w:val="ListParagraph"/>
        <w:numPr>
          <w:ilvl w:val="1"/>
          <w:numId w:val="25"/>
        </w:numPr>
      </w:pPr>
      <w:r w:rsidRPr="00485FBD">
        <w:t>*Pending version that is expected to include text worded appropriately by the TGbe editor for inclusion to TGbe SFD, e.g., not in the form of a question)</w:t>
      </w:r>
      <w:r w:rsidR="002F71F1" w:rsidRPr="00485FBD">
        <w:t>.</w:t>
      </w:r>
    </w:p>
    <w:p w14:paraId="6C2D59EA" w14:textId="365ED694" w:rsidR="00AE52D5" w:rsidRDefault="00984556" w:rsidP="00984556">
      <w:pPr>
        <w:pStyle w:val="ListParagraph"/>
        <w:numPr>
          <w:ilvl w:val="1"/>
          <w:numId w:val="25"/>
        </w:numPr>
      </w:pPr>
      <w:r>
        <w:t>Dragon Boat Festival</w:t>
      </w:r>
      <w:r w:rsidR="004A4D0E">
        <w:t xml:space="preserve"> on June 25</w:t>
      </w:r>
      <w:r w:rsidR="004A4D0E" w:rsidRPr="004A4D0E">
        <w:rPr>
          <w:vertAlign w:val="superscript"/>
        </w:rPr>
        <w:t>th</w:t>
      </w:r>
      <w:r w:rsidR="004A4D0E">
        <w:t xml:space="preserve"> 2020</w:t>
      </w:r>
      <w:r>
        <w:t xml:space="preserve">: </w:t>
      </w:r>
    </w:p>
    <w:p w14:paraId="5133069F" w14:textId="6D24A183" w:rsidR="00984556" w:rsidRDefault="00677F4B" w:rsidP="00AE52D5">
      <w:pPr>
        <w:pStyle w:val="ListParagraph"/>
        <w:numPr>
          <w:ilvl w:val="2"/>
          <w:numId w:val="25"/>
        </w:numPr>
      </w:pPr>
      <w:r>
        <w:t xml:space="preserve">Cancel both calls </w:t>
      </w:r>
      <w:r w:rsidR="00C14D87">
        <w:t xml:space="preserve">June </w:t>
      </w:r>
      <w:r>
        <w:t>24</w:t>
      </w:r>
      <w:r w:rsidRPr="00677F4B">
        <w:rPr>
          <w:vertAlign w:val="superscript"/>
        </w:rPr>
        <w:t>th</w:t>
      </w:r>
      <w:r>
        <w:t xml:space="preserve"> and June 25</w:t>
      </w:r>
      <w:r w:rsidRPr="00677F4B">
        <w:rPr>
          <w:vertAlign w:val="superscript"/>
        </w:rPr>
        <w:t>th</w:t>
      </w:r>
      <w:r>
        <w:t xml:space="preserve"> and will find alternative schedules which will be discussed in the next Joint </w:t>
      </w:r>
      <w:r w:rsidR="008F210F">
        <w:t xml:space="preserve">conf </w:t>
      </w:r>
      <w:r>
        <w:t>call.</w:t>
      </w:r>
    </w:p>
    <w:p w14:paraId="17CEB11A" w14:textId="3CAEABCF" w:rsidR="0030781B" w:rsidRPr="0030781B" w:rsidRDefault="0030781B" w:rsidP="00492B14">
      <w:pPr>
        <w:pStyle w:val="ListParagraph"/>
        <w:numPr>
          <w:ilvl w:val="0"/>
          <w:numId w:val="25"/>
        </w:numPr>
      </w:pPr>
      <w:r>
        <w:t>Submissions-</w:t>
      </w:r>
      <w:r>
        <w:rPr>
          <w:b/>
          <w:bCs/>
        </w:rPr>
        <w:t>Releases:</w:t>
      </w:r>
    </w:p>
    <w:p w14:paraId="14020B27" w14:textId="6977D74F" w:rsidR="0030781B" w:rsidRPr="00DC3BF3" w:rsidRDefault="00B80BF4" w:rsidP="008B3B6C">
      <w:pPr>
        <w:pStyle w:val="ListParagraph"/>
        <w:numPr>
          <w:ilvl w:val="1"/>
          <w:numId w:val="25"/>
        </w:numPr>
        <w:rPr>
          <w:color w:val="00B050"/>
        </w:rPr>
      </w:pPr>
      <w:hyperlink r:id="rId339" w:history="1">
        <w:r w:rsidR="001F4766" w:rsidRPr="00DC3BF3">
          <w:rPr>
            <w:rStyle w:val="Hyperlink"/>
            <w:color w:val="00B050"/>
          </w:rPr>
          <w:t>115r</w:t>
        </w:r>
        <w:r w:rsidR="004F318E" w:rsidRPr="00DC3BF3">
          <w:rPr>
            <w:rStyle w:val="Hyperlink"/>
            <w:color w:val="00B050"/>
          </w:rPr>
          <w:t>5</w:t>
        </w:r>
      </w:hyperlink>
      <w:r w:rsidR="001F4766" w:rsidRPr="00DC3BF3">
        <w:rPr>
          <w:color w:val="00B050"/>
        </w:rPr>
        <w:t xml:space="preserve"> Multilink Feature Candidates For Release 1</w:t>
      </w:r>
      <w:r w:rsidR="001F4766" w:rsidRPr="00DC3BF3">
        <w:rPr>
          <w:color w:val="00B050"/>
        </w:rPr>
        <w:tab/>
      </w:r>
      <w:r w:rsidR="00C77129" w:rsidRPr="00DC3BF3">
        <w:rPr>
          <w:color w:val="00B050"/>
        </w:rPr>
        <w:tab/>
        <w:t>(</w:t>
      </w:r>
      <w:r w:rsidR="001F4766" w:rsidRPr="00DC3BF3">
        <w:rPr>
          <w:color w:val="00B050"/>
        </w:rPr>
        <w:t>Huizhao Wang</w:t>
      </w:r>
      <w:r w:rsidR="00C77129" w:rsidRPr="00DC3BF3">
        <w:rPr>
          <w:color w:val="00B050"/>
        </w:rPr>
        <w:t>)</w:t>
      </w:r>
    </w:p>
    <w:p w14:paraId="15D99CBD" w14:textId="1789B427" w:rsidR="001F4766" w:rsidRPr="001350BE" w:rsidRDefault="00B80BF4" w:rsidP="009E38E1">
      <w:pPr>
        <w:pStyle w:val="ListParagraph"/>
        <w:numPr>
          <w:ilvl w:val="1"/>
          <w:numId w:val="25"/>
        </w:numPr>
        <w:rPr>
          <w:color w:val="A6A6A6" w:themeColor="background1" w:themeShade="A6"/>
        </w:rPr>
      </w:pPr>
      <w:hyperlink r:id="rId340" w:history="1">
        <w:r w:rsidR="001F4766" w:rsidRPr="001350BE">
          <w:rPr>
            <w:rStyle w:val="Hyperlink"/>
            <w:color w:val="A6A6A6" w:themeColor="background1" w:themeShade="A6"/>
          </w:rPr>
          <w:t>292r0</w:t>
        </w:r>
      </w:hyperlink>
      <w:r w:rsidR="001F4766" w:rsidRPr="001350BE">
        <w:rPr>
          <w:color w:val="A6A6A6" w:themeColor="background1" w:themeShade="A6"/>
        </w:rPr>
        <w:t xml:space="preserve"> MLO Typical Op</w:t>
      </w:r>
      <w:r w:rsidR="00F01B8D" w:rsidRPr="001350BE">
        <w:rPr>
          <w:color w:val="A6A6A6" w:themeColor="background1" w:themeShade="A6"/>
        </w:rPr>
        <w:t>.</w:t>
      </w:r>
      <w:r w:rsidR="001F4766" w:rsidRPr="001350BE">
        <w:rPr>
          <w:color w:val="A6A6A6" w:themeColor="background1" w:themeShade="A6"/>
        </w:rPr>
        <w:t xml:space="preserve"> Scenarios and Sub-feature prioritization</w:t>
      </w:r>
      <w:r w:rsidR="00F01B8D" w:rsidRPr="001350BE">
        <w:rPr>
          <w:color w:val="A6A6A6" w:themeColor="background1" w:themeShade="A6"/>
        </w:rPr>
        <w:t xml:space="preserve"> </w:t>
      </w:r>
      <w:r w:rsidR="00C77129" w:rsidRPr="001350BE">
        <w:rPr>
          <w:color w:val="A6A6A6" w:themeColor="background1" w:themeShade="A6"/>
        </w:rPr>
        <w:t>(</w:t>
      </w:r>
      <w:r w:rsidR="001F4766" w:rsidRPr="001350BE">
        <w:rPr>
          <w:color w:val="A6A6A6" w:themeColor="background1" w:themeShade="A6"/>
        </w:rPr>
        <w:t>Zhou Lan</w:t>
      </w:r>
      <w:r w:rsidR="00C77129" w:rsidRPr="001350BE">
        <w:rPr>
          <w:color w:val="A6A6A6" w:themeColor="background1" w:themeShade="A6"/>
        </w:rPr>
        <w:t>)</w:t>
      </w:r>
    </w:p>
    <w:p w14:paraId="71D7CE64" w14:textId="2A9C4A34" w:rsidR="00B77E59" w:rsidRPr="009274AA" w:rsidRDefault="00B80BF4" w:rsidP="00B77E59">
      <w:pPr>
        <w:pStyle w:val="ListParagraph"/>
        <w:numPr>
          <w:ilvl w:val="1"/>
          <w:numId w:val="25"/>
        </w:numPr>
        <w:rPr>
          <w:color w:val="00B050"/>
        </w:rPr>
      </w:pPr>
      <w:hyperlink r:id="rId341" w:history="1">
        <w:r w:rsidR="00B77E59" w:rsidRPr="009274AA">
          <w:rPr>
            <w:rStyle w:val="Hyperlink"/>
            <w:color w:val="00B050"/>
          </w:rPr>
          <w:t>687r0</w:t>
        </w:r>
      </w:hyperlink>
      <w:r w:rsidR="00C77129" w:rsidRPr="009274AA">
        <w:rPr>
          <w:color w:val="00B050"/>
        </w:rPr>
        <w:t xml:space="preserve"> </w:t>
      </w:r>
      <w:r w:rsidR="00B77E59" w:rsidRPr="009274AA">
        <w:rPr>
          <w:color w:val="00B050"/>
        </w:rPr>
        <w:t>R1-R2 discussion for AP coordination</w:t>
      </w:r>
      <w:r w:rsidR="00B77E59" w:rsidRPr="009274AA">
        <w:rPr>
          <w:color w:val="00B050"/>
        </w:rPr>
        <w:tab/>
      </w:r>
      <w:r w:rsidR="00C77129" w:rsidRPr="009274AA">
        <w:rPr>
          <w:color w:val="00B050"/>
        </w:rPr>
        <w:t xml:space="preserve"> </w:t>
      </w:r>
      <w:r w:rsidR="00C77129" w:rsidRPr="009274AA">
        <w:rPr>
          <w:color w:val="00B050"/>
        </w:rPr>
        <w:tab/>
      </w:r>
      <w:r w:rsidR="00C77129" w:rsidRPr="009274AA">
        <w:rPr>
          <w:color w:val="00B050"/>
        </w:rPr>
        <w:tab/>
        <w:t>(</w:t>
      </w:r>
      <w:r w:rsidR="00B77E59" w:rsidRPr="009274AA">
        <w:rPr>
          <w:color w:val="00B050"/>
        </w:rPr>
        <w:t>Laurent Cariou</w:t>
      </w:r>
      <w:r w:rsidR="00C77129" w:rsidRPr="009274AA">
        <w:rPr>
          <w:color w:val="00B050"/>
        </w:rPr>
        <w:t>)</w:t>
      </w:r>
    </w:p>
    <w:p w14:paraId="7F15D227" w14:textId="3200EE02" w:rsidR="00B77E59" w:rsidRDefault="00B80BF4" w:rsidP="00B77E59">
      <w:pPr>
        <w:pStyle w:val="ListParagraph"/>
        <w:numPr>
          <w:ilvl w:val="1"/>
          <w:numId w:val="25"/>
        </w:numPr>
        <w:rPr>
          <w:color w:val="00B050"/>
        </w:rPr>
      </w:pPr>
      <w:hyperlink r:id="rId342" w:history="1">
        <w:r w:rsidR="00B77E59" w:rsidRPr="003F1A98">
          <w:rPr>
            <w:rStyle w:val="Hyperlink"/>
            <w:color w:val="00B050"/>
          </w:rPr>
          <w:t>697r0</w:t>
        </w:r>
      </w:hyperlink>
      <w:r w:rsidR="00C77129" w:rsidRPr="003F1A98">
        <w:rPr>
          <w:color w:val="00B050"/>
        </w:rPr>
        <w:t xml:space="preserve"> </w:t>
      </w:r>
      <w:r w:rsidR="00B77E59" w:rsidRPr="003F1A98">
        <w:rPr>
          <w:color w:val="00B050"/>
        </w:rPr>
        <w:t>Serving low latency applications in r1</w:t>
      </w:r>
      <w:r w:rsidR="00B77E59" w:rsidRPr="003F1A98">
        <w:rPr>
          <w:color w:val="00B050"/>
        </w:rPr>
        <w:tab/>
      </w:r>
      <w:r w:rsidR="00777033" w:rsidRPr="003F1A98">
        <w:rPr>
          <w:color w:val="00B050"/>
        </w:rPr>
        <w:tab/>
      </w:r>
      <w:r w:rsidR="00777033" w:rsidRPr="003F1A98">
        <w:rPr>
          <w:color w:val="00B050"/>
        </w:rPr>
        <w:tab/>
        <w:t>(</w:t>
      </w:r>
      <w:r w:rsidR="00B77E59" w:rsidRPr="003F1A98">
        <w:rPr>
          <w:color w:val="00B050"/>
        </w:rPr>
        <w:t>Chunyu H</w:t>
      </w:r>
      <w:r w:rsidR="00777033" w:rsidRPr="003F1A98">
        <w:rPr>
          <w:color w:val="00B050"/>
        </w:rPr>
        <w:t>u)</w:t>
      </w:r>
      <w:r w:rsidR="00BF784A" w:rsidRPr="003F1A98">
        <w:rPr>
          <w:color w:val="00B050"/>
        </w:rPr>
        <w:t xml:space="preserve"> [</w:t>
      </w:r>
      <w:r w:rsidR="000041B1">
        <w:rPr>
          <w:color w:val="00B050"/>
        </w:rPr>
        <w:t xml:space="preserve">Deferred </w:t>
      </w:r>
      <w:r w:rsidR="00BF784A" w:rsidRPr="003F1A98">
        <w:rPr>
          <w:color w:val="00B050"/>
        </w:rPr>
        <w:t>SP]</w:t>
      </w:r>
    </w:p>
    <w:p w14:paraId="68B78017" w14:textId="15256D9E" w:rsidR="00791E65" w:rsidRPr="00791E65" w:rsidRDefault="00791E65" w:rsidP="00791E65">
      <w:pPr>
        <w:ind w:left="1080"/>
        <w:rPr>
          <w:color w:val="BFBFBF" w:themeColor="background1" w:themeShade="BF"/>
        </w:rPr>
      </w:pPr>
      <w:r w:rsidRPr="00791E65">
        <w:rPr>
          <w:color w:val="BFBFBF" w:themeColor="background1" w:themeShade="BF"/>
        </w:rPr>
        <w:t>-----------------------------------------------------------------------------------------------------------</w:t>
      </w:r>
    </w:p>
    <w:p w14:paraId="5AED672F" w14:textId="3871C921" w:rsidR="00B77E59" w:rsidRPr="00410F4B" w:rsidRDefault="00B80BF4" w:rsidP="00B77E59">
      <w:pPr>
        <w:pStyle w:val="ListParagraph"/>
        <w:numPr>
          <w:ilvl w:val="1"/>
          <w:numId w:val="25"/>
        </w:numPr>
        <w:rPr>
          <w:color w:val="BFBFBF" w:themeColor="background1" w:themeShade="BF"/>
        </w:rPr>
      </w:pPr>
      <w:hyperlink r:id="rId343" w:history="1">
        <w:r w:rsidR="00B77E59" w:rsidRPr="00410F4B">
          <w:rPr>
            <w:rStyle w:val="Hyperlink"/>
            <w:color w:val="BFBFBF" w:themeColor="background1" w:themeShade="BF"/>
          </w:rPr>
          <w:t>755r0</w:t>
        </w:r>
      </w:hyperlink>
      <w:r w:rsidR="00C77129" w:rsidRPr="00410F4B">
        <w:rPr>
          <w:color w:val="BFBFBF" w:themeColor="background1" w:themeShade="BF"/>
        </w:rPr>
        <w:t xml:space="preserve"> </w:t>
      </w:r>
      <w:r w:rsidR="00B77E59" w:rsidRPr="00410F4B">
        <w:rPr>
          <w:color w:val="BFBFBF" w:themeColor="background1" w:themeShade="BF"/>
        </w:rPr>
        <w:t>Non-STR AP Operation</w:t>
      </w:r>
      <w:r w:rsidR="00B77E59" w:rsidRPr="00410F4B">
        <w:rPr>
          <w:color w:val="BFBFBF" w:themeColor="background1" w:themeShade="BF"/>
        </w:rPr>
        <w:tab/>
      </w:r>
      <w:r w:rsidR="00212101" w:rsidRPr="00410F4B">
        <w:rPr>
          <w:color w:val="BFBFBF" w:themeColor="background1" w:themeShade="BF"/>
        </w:rPr>
        <w:tab/>
      </w:r>
      <w:r w:rsidR="00212101" w:rsidRPr="00410F4B">
        <w:rPr>
          <w:color w:val="BFBFBF" w:themeColor="background1" w:themeShade="BF"/>
        </w:rPr>
        <w:tab/>
      </w:r>
      <w:r w:rsidR="00212101" w:rsidRPr="00410F4B">
        <w:rPr>
          <w:color w:val="BFBFBF" w:themeColor="background1" w:themeShade="BF"/>
        </w:rPr>
        <w:tab/>
        <w:t>(</w:t>
      </w:r>
      <w:r w:rsidR="00B77E59" w:rsidRPr="00410F4B">
        <w:rPr>
          <w:color w:val="BFBFBF" w:themeColor="background1" w:themeShade="BF"/>
        </w:rPr>
        <w:t>Jinjing Jiang</w:t>
      </w:r>
      <w:r w:rsidR="00212101" w:rsidRPr="00410F4B">
        <w:rPr>
          <w:color w:val="BFBFBF" w:themeColor="background1" w:themeShade="BF"/>
        </w:rPr>
        <w:t>)</w:t>
      </w:r>
    </w:p>
    <w:p w14:paraId="145FB554" w14:textId="02E49FAF" w:rsidR="00492B14" w:rsidRPr="008F6C5A" w:rsidRDefault="00492B14" w:rsidP="00492B14">
      <w:pPr>
        <w:pStyle w:val="ListParagraph"/>
        <w:numPr>
          <w:ilvl w:val="0"/>
          <w:numId w:val="25"/>
        </w:numPr>
        <w:rPr>
          <w:color w:val="BFBFBF" w:themeColor="background1" w:themeShade="BF"/>
        </w:rPr>
      </w:pPr>
      <w:r w:rsidRPr="008F6C5A">
        <w:rPr>
          <w:color w:val="BFBFBF" w:themeColor="background1" w:themeShade="BF"/>
        </w:rPr>
        <w:t>Technical Submissions</w:t>
      </w:r>
      <w:r w:rsidR="003A09F3" w:rsidRPr="008F6C5A">
        <w:rPr>
          <w:color w:val="BFBFBF" w:themeColor="background1" w:themeShade="BF"/>
        </w:rPr>
        <w:t>-</w:t>
      </w:r>
      <w:r w:rsidR="003A09F3" w:rsidRPr="008F6C5A">
        <w:rPr>
          <w:b/>
          <w:bCs/>
          <w:color w:val="BFBFBF" w:themeColor="background1" w:themeShade="BF"/>
        </w:rPr>
        <w:t>HARQ:</w:t>
      </w:r>
    </w:p>
    <w:p w14:paraId="0F1697C5" w14:textId="10783203" w:rsidR="00D06501" w:rsidRPr="008F6C5A" w:rsidRDefault="00B80BF4" w:rsidP="00D06501">
      <w:pPr>
        <w:pStyle w:val="ListParagraph"/>
        <w:numPr>
          <w:ilvl w:val="1"/>
          <w:numId w:val="25"/>
        </w:numPr>
        <w:rPr>
          <w:color w:val="BFBFBF" w:themeColor="background1" w:themeShade="BF"/>
        </w:rPr>
      </w:pPr>
      <w:hyperlink r:id="rId344" w:history="1">
        <w:r w:rsidR="00D06501" w:rsidRPr="008F6C5A">
          <w:rPr>
            <w:rStyle w:val="Hyperlink"/>
            <w:color w:val="BFBFBF" w:themeColor="background1" w:themeShade="BF"/>
          </w:rPr>
          <w:t>482r0</w:t>
        </w:r>
      </w:hyperlink>
      <w:r w:rsidR="00D06501" w:rsidRPr="008F6C5A">
        <w:rPr>
          <w:color w:val="BFBFBF" w:themeColor="background1" w:themeShade="BF"/>
        </w:rPr>
        <w:t xml:space="preserve"> Discussion on HARQ Unit </w:t>
      </w:r>
      <w:r w:rsidR="00A6683B" w:rsidRPr="008F6C5A">
        <w:rPr>
          <w:color w:val="BFBFBF" w:themeColor="background1" w:themeShade="BF"/>
        </w:rPr>
        <w:tab/>
      </w:r>
      <w:r w:rsidR="00A6683B" w:rsidRPr="008F6C5A">
        <w:rPr>
          <w:color w:val="BFBFBF" w:themeColor="background1" w:themeShade="BF"/>
        </w:rPr>
        <w:tab/>
      </w:r>
      <w:r w:rsidR="00A6683B" w:rsidRPr="008F6C5A">
        <w:rPr>
          <w:color w:val="BFBFBF" w:themeColor="background1" w:themeShade="BF"/>
        </w:rPr>
        <w:tab/>
      </w:r>
      <w:r w:rsidR="00A6683B" w:rsidRPr="008F6C5A">
        <w:rPr>
          <w:color w:val="BFBFBF" w:themeColor="background1" w:themeShade="BF"/>
        </w:rPr>
        <w:tab/>
      </w:r>
      <w:r w:rsidR="00D06501" w:rsidRPr="008F6C5A">
        <w:rPr>
          <w:color w:val="BFBFBF" w:themeColor="background1" w:themeShade="BF"/>
        </w:rPr>
        <w:t>(Shimi Shilo)</w:t>
      </w:r>
    </w:p>
    <w:p w14:paraId="70C92BB8" w14:textId="77777777" w:rsidR="00D06501" w:rsidRPr="008F6C5A" w:rsidRDefault="00D06501" w:rsidP="00D06501">
      <w:pPr>
        <w:pStyle w:val="ListParagraph"/>
        <w:numPr>
          <w:ilvl w:val="0"/>
          <w:numId w:val="25"/>
        </w:numPr>
        <w:rPr>
          <w:color w:val="BFBFBF" w:themeColor="background1" w:themeShade="BF"/>
        </w:rPr>
      </w:pPr>
      <w:r w:rsidRPr="008F6C5A">
        <w:rPr>
          <w:color w:val="BFBFBF" w:themeColor="background1" w:themeShade="BF"/>
        </w:rPr>
        <w:t>Technical Submissions</w:t>
      </w:r>
      <w:r w:rsidRPr="008F6C5A">
        <w:rPr>
          <w:b/>
          <w:bCs/>
          <w:color w:val="BFBFBF" w:themeColor="background1" w:themeShade="BF"/>
        </w:rPr>
        <w:t>-MAP TDMA</w:t>
      </w:r>
      <w:r w:rsidRPr="008F6C5A">
        <w:rPr>
          <w:color w:val="BFBFBF" w:themeColor="background1" w:themeShade="BF"/>
        </w:rPr>
        <w:t>:</w:t>
      </w:r>
    </w:p>
    <w:p w14:paraId="709F12CC" w14:textId="582AD284" w:rsidR="00D06501" w:rsidRPr="008F6C5A" w:rsidRDefault="00B80BF4" w:rsidP="00D06501">
      <w:pPr>
        <w:pStyle w:val="ListParagraph"/>
        <w:numPr>
          <w:ilvl w:val="1"/>
          <w:numId w:val="25"/>
        </w:numPr>
        <w:rPr>
          <w:color w:val="BFBFBF" w:themeColor="background1" w:themeShade="BF"/>
        </w:rPr>
      </w:pPr>
      <w:hyperlink r:id="rId345" w:history="1">
        <w:r w:rsidR="00D06501" w:rsidRPr="008F6C5A">
          <w:rPr>
            <w:rStyle w:val="Hyperlink"/>
            <w:color w:val="BFBFBF" w:themeColor="background1" w:themeShade="BF"/>
          </w:rPr>
          <w:t>574r0</w:t>
        </w:r>
      </w:hyperlink>
      <w:r w:rsidR="00D06501" w:rsidRPr="008F6C5A">
        <w:rPr>
          <w:color w:val="BFBFBF" w:themeColor="background1" w:themeShade="BF"/>
        </w:rPr>
        <w:t xml:space="preserve"> C-TDMA definition </w:t>
      </w:r>
      <w:r w:rsidR="00A6683B" w:rsidRPr="008F6C5A">
        <w:rPr>
          <w:color w:val="BFBFBF" w:themeColor="background1" w:themeShade="BF"/>
        </w:rPr>
        <w:tab/>
      </w:r>
      <w:r w:rsidR="00A6683B" w:rsidRPr="008F6C5A">
        <w:rPr>
          <w:color w:val="BFBFBF" w:themeColor="background1" w:themeShade="BF"/>
        </w:rPr>
        <w:tab/>
      </w:r>
      <w:r w:rsidR="00A6683B" w:rsidRPr="008F6C5A">
        <w:rPr>
          <w:color w:val="BFBFBF" w:themeColor="background1" w:themeShade="BF"/>
        </w:rPr>
        <w:tab/>
      </w:r>
      <w:r w:rsidR="00A6683B" w:rsidRPr="008F6C5A">
        <w:rPr>
          <w:color w:val="BFBFBF" w:themeColor="background1" w:themeShade="BF"/>
        </w:rPr>
        <w:tab/>
      </w:r>
      <w:r w:rsidR="00A6683B" w:rsidRPr="008F6C5A">
        <w:rPr>
          <w:color w:val="BFBFBF" w:themeColor="background1" w:themeShade="BF"/>
        </w:rPr>
        <w:tab/>
      </w:r>
      <w:r w:rsidR="00D06501" w:rsidRPr="008F6C5A">
        <w:rPr>
          <w:color w:val="BFBFBF" w:themeColor="background1" w:themeShade="BF"/>
        </w:rPr>
        <w:t>(Laurent Cariou)</w:t>
      </w:r>
    </w:p>
    <w:p w14:paraId="21A11E1D" w14:textId="10A04D03" w:rsidR="00D06501" w:rsidRPr="008F6C5A" w:rsidRDefault="00D06501" w:rsidP="00D06501">
      <w:pPr>
        <w:pStyle w:val="ListParagraph"/>
        <w:numPr>
          <w:ilvl w:val="1"/>
          <w:numId w:val="25"/>
        </w:numPr>
        <w:rPr>
          <w:color w:val="BFBFBF" w:themeColor="background1" w:themeShade="BF"/>
        </w:rPr>
      </w:pPr>
      <w:r w:rsidRPr="008F6C5A">
        <w:rPr>
          <w:color w:val="BFBFBF" w:themeColor="background1" w:themeShade="BF"/>
        </w:rPr>
        <w:t xml:space="preserve">595r0 C-TDMA protection </w:t>
      </w:r>
      <w:r w:rsidR="00A6683B" w:rsidRPr="008F6C5A">
        <w:rPr>
          <w:color w:val="BFBFBF" w:themeColor="background1" w:themeShade="BF"/>
        </w:rPr>
        <w:tab/>
      </w:r>
      <w:r w:rsidR="00A6683B" w:rsidRPr="008F6C5A">
        <w:rPr>
          <w:color w:val="BFBFBF" w:themeColor="background1" w:themeShade="BF"/>
        </w:rPr>
        <w:tab/>
      </w:r>
      <w:r w:rsidR="00A6683B" w:rsidRPr="008F6C5A">
        <w:rPr>
          <w:color w:val="BFBFBF" w:themeColor="background1" w:themeShade="BF"/>
        </w:rPr>
        <w:tab/>
      </w:r>
      <w:r w:rsidR="00A6683B" w:rsidRPr="008F6C5A">
        <w:rPr>
          <w:color w:val="BFBFBF" w:themeColor="background1" w:themeShade="BF"/>
        </w:rPr>
        <w:tab/>
      </w:r>
      <w:r w:rsidR="00A6683B" w:rsidRPr="008F6C5A">
        <w:rPr>
          <w:color w:val="BFBFBF" w:themeColor="background1" w:themeShade="BF"/>
        </w:rPr>
        <w:tab/>
      </w:r>
      <w:r w:rsidRPr="008F6C5A">
        <w:rPr>
          <w:color w:val="BFBFBF" w:themeColor="background1" w:themeShade="BF"/>
        </w:rPr>
        <w:t>(Dibakar Das)</w:t>
      </w:r>
    </w:p>
    <w:p w14:paraId="3D0CF7B5" w14:textId="77777777" w:rsidR="00D06501" w:rsidRPr="008F6C5A" w:rsidRDefault="00D06501" w:rsidP="00D06501">
      <w:pPr>
        <w:pStyle w:val="ListParagraph"/>
        <w:numPr>
          <w:ilvl w:val="0"/>
          <w:numId w:val="25"/>
        </w:numPr>
        <w:rPr>
          <w:color w:val="BFBFBF" w:themeColor="background1" w:themeShade="BF"/>
        </w:rPr>
      </w:pPr>
      <w:r w:rsidRPr="008F6C5A">
        <w:rPr>
          <w:color w:val="BFBFBF" w:themeColor="background1" w:themeShade="BF"/>
        </w:rPr>
        <w:t>Technical Submissions</w:t>
      </w:r>
      <w:r w:rsidRPr="008F6C5A">
        <w:rPr>
          <w:b/>
          <w:bCs/>
          <w:color w:val="BFBFBF" w:themeColor="background1" w:themeShade="BF"/>
        </w:rPr>
        <w:t>-MAP General</w:t>
      </w:r>
      <w:r w:rsidRPr="008F6C5A">
        <w:rPr>
          <w:color w:val="BFBFBF" w:themeColor="background1" w:themeShade="BF"/>
        </w:rPr>
        <w:t>:</w:t>
      </w:r>
    </w:p>
    <w:p w14:paraId="3587A4EF" w14:textId="70B714D9" w:rsidR="00D06501" w:rsidRPr="00410F4B" w:rsidRDefault="00B80BF4" w:rsidP="00D06501">
      <w:pPr>
        <w:pStyle w:val="ListParagraph"/>
        <w:numPr>
          <w:ilvl w:val="1"/>
          <w:numId w:val="25"/>
        </w:numPr>
        <w:rPr>
          <w:color w:val="BFBFBF" w:themeColor="background1" w:themeShade="BF"/>
        </w:rPr>
      </w:pPr>
      <w:hyperlink r:id="rId346" w:history="1">
        <w:r w:rsidR="00D06501" w:rsidRPr="00410F4B">
          <w:rPr>
            <w:rStyle w:val="Hyperlink"/>
            <w:color w:val="BFBFBF" w:themeColor="background1" w:themeShade="BF"/>
          </w:rPr>
          <w:t>560r0</w:t>
        </w:r>
      </w:hyperlink>
      <w:r w:rsidR="00D06501" w:rsidRPr="00410F4B">
        <w:rPr>
          <w:color w:val="BFBFBF" w:themeColor="background1" w:themeShade="BF"/>
        </w:rPr>
        <w:t xml:space="preserve"> Multi-AP Configuration and Resource Allocation </w:t>
      </w:r>
      <w:r w:rsidR="00A6683B" w:rsidRPr="00410F4B">
        <w:rPr>
          <w:color w:val="BFBFBF" w:themeColor="background1" w:themeShade="BF"/>
        </w:rPr>
        <w:tab/>
      </w:r>
      <w:r w:rsidR="00D06501" w:rsidRPr="00410F4B">
        <w:rPr>
          <w:color w:val="BFBFBF" w:themeColor="background1" w:themeShade="BF"/>
        </w:rPr>
        <w:t>(Po-Kai Huang)</w:t>
      </w:r>
    </w:p>
    <w:p w14:paraId="2FCF37EC" w14:textId="60968733" w:rsidR="00D06501" w:rsidRPr="00410F4B" w:rsidRDefault="00B80BF4" w:rsidP="00D06501">
      <w:pPr>
        <w:pStyle w:val="ListParagraph"/>
        <w:numPr>
          <w:ilvl w:val="1"/>
          <w:numId w:val="25"/>
        </w:numPr>
        <w:rPr>
          <w:color w:val="BFBFBF" w:themeColor="background1" w:themeShade="BF"/>
        </w:rPr>
      </w:pPr>
      <w:hyperlink r:id="rId347" w:history="1">
        <w:r w:rsidR="00D06501" w:rsidRPr="00410F4B">
          <w:rPr>
            <w:rStyle w:val="Hyperlink"/>
            <w:color w:val="BFBFBF" w:themeColor="background1" w:themeShade="BF"/>
          </w:rPr>
          <w:t>596r0</w:t>
        </w:r>
      </w:hyperlink>
      <w:r w:rsidR="00D06501" w:rsidRPr="00410F4B">
        <w:rPr>
          <w:color w:val="BFBFBF" w:themeColor="background1" w:themeShade="BF"/>
        </w:rPr>
        <w:t xml:space="preserve"> AP candidate set follow up </w:t>
      </w:r>
      <w:r w:rsidR="00A6683B" w:rsidRPr="00410F4B">
        <w:rPr>
          <w:color w:val="BFBFBF" w:themeColor="background1" w:themeShade="BF"/>
        </w:rPr>
        <w:tab/>
      </w:r>
      <w:r w:rsidR="00A6683B" w:rsidRPr="00410F4B">
        <w:rPr>
          <w:color w:val="BFBFBF" w:themeColor="background1" w:themeShade="BF"/>
        </w:rPr>
        <w:tab/>
      </w:r>
      <w:r w:rsidR="00A6683B" w:rsidRPr="00410F4B">
        <w:rPr>
          <w:color w:val="BFBFBF" w:themeColor="background1" w:themeShade="BF"/>
        </w:rPr>
        <w:tab/>
      </w:r>
      <w:r w:rsidR="00A6683B" w:rsidRPr="00410F4B">
        <w:rPr>
          <w:color w:val="BFBFBF" w:themeColor="background1" w:themeShade="BF"/>
        </w:rPr>
        <w:tab/>
      </w:r>
      <w:r w:rsidR="00D06501" w:rsidRPr="00410F4B">
        <w:rPr>
          <w:color w:val="BFBFBF" w:themeColor="background1" w:themeShade="BF"/>
        </w:rPr>
        <w:t>(Cheng Chen)</w:t>
      </w:r>
    </w:p>
    <w:p w14:paraId="3BA11D12" w14:textId="3B7159AE" w:rsidR="00D06501" w:rsidRPr="00410F4B" w:rsidRDefault="00B80BF4" w:rsidP="00D06501">
      <w:pPr>
        <w:pStyle w:val="ListParagraph"/>
        <w:numPr>
          <w:ilvl w:val="1"/>
          <w:numId w:val="25"/>
        </w:numPr>
        <w:rPr>
          <w:color w:val="BFBFBF" w:themeColor="background1" w:themeShade="BF"/>
        </w:rPr>
      </w:pPr>
      <w:hyperlink r:id="rId348" w:history="1">
        <w:r w:rsidR="00D06501" w:rsidRPr="00410F4B">
          <w:rPr>
            <w:rStyle w:val="Hyperlink"/>
            <w:color w:val="BFBFBF" w:themeColor="background1" w:themeShade="BF"/>
          </w:rPr>
          <w:t>617r0</w:t>
        </w:r>
      </w:hyperlink>
      <w:r w:rsidR="00D06501" w:rsidRPr="00410F4B">
        <w:rPr>
          <w:color w:val="BFBFBF" w:themeColor="background1" w:themeShade="BF"/>
        </w:rPr>
        <w:t xml:space="preserve"> Multi-AP-Operation-Basic-Definition</w:t>
      </w:r>
      <w:r w:rsidR="00D06501" w:rsidRPr="00410F4B">
        <w:rPr>
          <w:color w:val="BFBFBF" w:themeColor="background1" w:themeShade="BF"/>
        </w:rPr>
        <w:tab/>
      </w:r>
      <w:r w:rsidR="00A6683B" w:rsidRPr="00410F4B">
        <w:rPr>
          <w:color w:val="BFBFBF" w:themeColor="background1" w:themeShade="BF"/>
        </w:rPr>
        <w:tab/>
      </w:r>
      <w:r w:rsidR="00A6683B" w:rsidRPr="00410F4B">
        <w:rPr>
          <w:color w:val="BFBFBF" w:themeColor="background1" w:themeShade="BF"/>
        </w:rPr>
        <w:tab/>
      </w:r>
      <w:r w:rsidR="00D06501" w:rsidRPr="00410F4B">
        <w:rPr>
          <w:color w:val="BFBFBF" w:themeColor="background1" w:themeShade="BF"/>
        </w:rPr>
        <w:t>(Oren Kedem)</w:t>
      </w:r>
    </w:p>
    <w:p w14:paraId="50712647" w14:textId="77777777" w:rsidR="00D06501" w:rsidRPr="008F6C5A" w:rsidRDefault="00D06501" w:rsidP="00D06501">
      <w:pPr>
        <w:pStyle w:val="ListParagraph"/>
        <w:numPr>
          <w:ilvl w:val="0"/>
          <w:numId w:val="25"/>
        </w:numPr>
        <w:rPr>
          <w:color w:val="BFBFBF" w:themeColor="background1" w:themeShade="BF"/>
        </w:rPr>
      </w:pPr>
      <w:r w:rsidRPr="008F6C5A">
        <w:rPr>
          <w:color w:val="BFBFBF" w:themeColor="background1" w:themeShade="BF"/>
        </w:rPr>
        <w:t>Technical Submissions</w:t>
      </w:r>
      <w:r w:rsidRPr="008F6C5A">
        <w:rPr>
          <w:b/>
          <w:bCs/>
          <w:color w:val="BFBFBF" w:themeColor="background1" w:themeShade="BF"/>
        </w:rPr>
        <w:t>-MAP-MU MIMO</w:t>
      </w:r>
      <w:r w:rsidRPr="008F6C5A">
        <w:rPr>
          <w:color w:val="BFBFBF" w:themeColor="background1" w:themeShade="BF"/>
        </w:rPr>
        <w:t>:</w:t>
      </w:r>
    </w:p>
    <w:p w14:paraId="1FD64ACF" w14:textId="067C0B44" w:rsidR="00D06501" w:rsidRPr="008F6C5A" w:rsidRDefault="00B80BF4" w:rsidP="00D06501">
      <w:pPr>
        <w:pStyle w:val="ListParagraph"/>
        <w:numPr>
          <w:ilvl w:val="1"/>
          <w:numId w:val="25"/>
        </w:numPr>
        <w:rPr>
          <w:color w:val="BFBFBF" w:themeColor="background1" w:themeShade="BF"/>
        </w:rPr>
      </w:pPr>
      <w:hyperlink r:id="rId349" w:history="1">
        <w:r w:rsidR="00D06501" w:rsidRPr="008F6C5A">
          <w:rPr>
            <w:rStyle w:val="Hyperlink"/>
            <w:color w:val="BFBFBF" w:themeColor="background1" w:themeShade="BF"/>
          </w:rPr>
          <w:t>548r0</w:t>
        </w:r>
      </w:hyperlink>
      <w:r w:rsidR="00D06501" w:rsidRPr="008F6C5A">
        <w:rPr>
          <w:color w:val="BFBFBF" w:themeColor="background1" w:themeShade="BF"/>
        </w:rPr>
        <w:tab/>
        <w:t>Discussion On Coordinated UL MU-MIMO</w:t>
      </w:r>
      <w:r w:rsidR="00D06501" w:rsidRPr="008F6C5A">
        <w:rPr>
          <w:color w:val="BFBFBF" w:themeColor="background1" w:themeShade="BF"/>
        </w:rPr>
        <w:tab/>
      </w:r>
      <w:r w:rsidR="00A6683B" w:rsidRPr="008F6C5A">
        <w:rPr>
          <w:color w:val="BFBFBF" w:themeColor="background1" w:themeShade="BF"/>
        </w:rPr>
        <w:tab/>
      </w:r>
      <w:r w:rsidR="00D06501" w:rsidRPr="008F6C5A">
        <w:rPr>
          <w:color w:val="BFBFBF" w:themeColor="background1" w:themeShade="BF"/>
        </w:rPr>
        <w:t>(Genadiy Tsodik)</w:t>
      </w:r>
    </w:p>
    <w:p w14:paraId="2AB1D3AF" w14:textId="77777777" w:rsidR="00D06501" w:rsidRPr="008F6C5A" w:rsidRDefault="00D06501" w:rsidP="00D06501">
      <w:pPr>
        <w:pStyle w:val="ListParagraph"/>
        <w:numPr>
          <w:ilvl w:val="0"/>
          <w:numId w:val="25"/>
        </w:numPr>
        <w:rPr>
          <w:color w:val="BFBFBF" w:themeColor="background1" w:themeShade="BF"/>
        </w:rPr>
      </w:pPr>
      <w:r w:rsidRPr="008F6C5A">
        <w:rPr>
          <w:color w:val="BFBFBF" w:themeColor="background1" w:themeShade="BF"/>
        </w:rPr>
        <w:t>Technical Submissions</w:t>
      </w:r>
      <w:r w:rsidRPr="008F6C5A">
        <w:rPr>
          <w:b/>
          <w:bCs/>
          <w:color w:val="BFBFBF" w:themeColor="background1" w:themeShade="BF"/>
        </w:rPr>
        <w:t>-MAP-SR</w:t>
      </w:r>
      <w:r w:rsidRPr="008F6C5A">
        <w:rPr>
          <w:color w:val="BFBFBF" w:themeColor="background1" w:themeShade="BF"/>
        </w:rPr>
        <w:t>:</w:t>
      </w:r>
    </w:p>
    <w:p w14:paraId="0312BAA4" w14:textId="26C12768" w:rsidR="00D06501" w:rsidRPr="00410F4B" w:rsidRDefault="00B80BF4" w:rsidP="00D06501">
      <w:pPr>
        <w:pStyle w:val="ListParagraph"/>
        <w:numPr>
          <w:ilvl w:val="1"/>
          <w:numId w:val="25"/>
        </w:numPr>
        <w:rPr>
          <w:color w:val="BFBFBF" w:themeColor="background1" w:themeShade="BF"/>
        </w:rPr>
      </w:pPr>
      <w:hyperlink r:id="rId350" w:history="1">
        <w:r w:rsidR="00D06501" w:rsidRPr="00410F4B">
          <w:rPr>
            <w:rStyle w:val="Hyperlink"/>
            <w:color w:val="BFBFBF" w:themeColor="background1" w:themeShade="BF"/>
          </w:rPr>
          <w:t>576r1</w:t>
        </w:r>
      </w:hyperlink>
      <w:r w:rsidR="00D06501" w:rsidRPr="00410F4B">
        <w:rPr>
          <w:color w:val="BFBFBF" w:themeColor="background1" w:themeShade="BF"/>
        </w:rPr>
        <w:t xml:space="preserve"> Coordinated Spatial Reuse Protocol </w:t>
      </w:r>
      <w:r w:rsidR="00A6683B" w:rsidRPr="00410F4B">
        <w:rPr>
          <w:color w:val="BFBFBF" w:themeColor="background1" w:themeShade="BF"/>
        </w:rPr>
        <w:tab/>
      </w:r>
      <w:r w:rsidR="00A6683B" w:rsidRPr="00410F4B">
        <w:rPr>
          <w:color w:val="BFBFBF" w:themeColor="background1" w:themeShade="BF"/>
        </w:rPr>
        <w:tab/>
      </w:r>
      <w:r w:rsidR="00A6683B" w:rsidRPr="00410F4B">
        <w:rPr>
          <w:color w:val="BFBFBF" w:themeColor="background1" w:themeShade="BF"/>
        </w:rPr>
        <w:tab/>
      </w:r>
      <w:r w:rsidR="00D06501" w:rsidRPr="00410F4B">
        <w:rPr>
          <w:color w:val="BFBFBF" w:themeColor="background1" w:themeShade="BF"/>
        </w:rPr>
        <w:t>(Yongho Seok)</w:t>
      </w:r>
    </w:p>
    <w:p w14:paraId="6D051BE7" w14:textId="1B14D238" w:rsidR="00D06501" w:rsidRPr="00410F4B" w:rsidRDefault="00B80BF4" w:rsidP="00A6683B">
      <w:pPr>
        <w:pStyle w:val="ListParagraph"/>
        <w:numPr>
          <w:ilvl w:val="1"/>
          <w:numId w:val="25"/>
        </w:numPr>
        <w:rPr>
          <w:color w:val="BFBFBF" w:themeColor="background1" w:themeShade="BF"/>
        </w:rPr>
      </w:pPr>
      <w:hyperlink r:id="rId351" w:history="1">
        <w:r w:rsidR="00D06501" w:rsidRPr="00410F4B">
          <w:rPr>
            <w:rStyle w:val="Hyperlink"/>
            <w:color w:val="BFBFBF" w:themeColor="background1" w:themeShade="BF"/>
          </w:rPr>
          <w:t>590r0</w:t>
        </w:r>
      </w:hyperlink>
      <w:r w:rsidR="00D06501" w:rsidRPr="00410F4B">
        <w:rPr>
          <w:color w:val="BFBFBF" w:themeColor="background1" w:themeShade="BF"/>
        </w:rPr>
        <w:t xml:space="preserve"> Shared TXOP Spatial Reuse Considerations </w:t>
      </w:r>
      <w:r w:rsidR="00A6683B" w:rsidRPr="00410F4B">
        <w:rPr>
          <w:color w:val="BFBFBF" w:themeColor="background1" w:themeShade="BF"/>
        </w:rPr>
        <w:tab/>
      </w:r>
      <w:r w:rsidR="00A6683B" w:rsidRPr="00410F4B">
        <w:rPr>
          <w:color w:val="BFBFBF" w:themeColor="background1" w:themeShade="BF"/>
        </w:rPr>
        <w:tab/>
      </w:r>
      <w:r w:rsidR="00D06501" w:rsidRPr="00410F4B">
        <w:rPr>
          <w:color w:val="BFBFBF" w:themeColor="background1" w:themeShade="BF"/>
        </w:rPr>
        <w:t>(</w:t>
      </w:r>
      <w:proofErr w:type="spellStart"/>
      <w:r w:rsidR="00D06501" w:rsidRPr="00410F4B">
        <w:rPr>
          <w:color w:val="BFBFBF" w:themeColor="background1" w:themeShade="BF"/>
        </w:rPr>
        <w:t>Jonghun</w:t>
      </w:r>
      <w:proofErr w:type="spellEnd"/>
      <w:r w:rsidR="00D06501" w:rsidRPr="00410F4B">
        <w:rPr>
          <w:color w:val="BFBFBF" w:themeColor="background1" w:themeShade="BF"/>
        </w:rPr>
        <w:t xml:space="preserve"> Han)</w:t>
      </w:r>
    </w:p>
    <w:p w14:paraId="36BC2405" w14:textId="77777777" w:rsidR="00492B14" w:rsidRPr="003046F3" w:rsidRDefault="00492B14" w:rsidP="00492B14">
      <w:pPr>
        <w:pStyle w:val="ListParagraph"/>
        <w:numPr>
          <w:ilvl w:val="0"/>
          <w:numId w:val="25"/>
        </w:numPr>
      </w:pPr>
      <w:proofErr w:type="spellStart"/>
      <w:r w:rsidRPr="003046F3">
        <w:t>AoB</w:t>
      </w:r>
      <w:proofErr w:type="spellEnd"/>
      <w:r>
        <w:t>:</w:t>
      </w:r>
    </w:p>
    <w:p w14:paraId="6ABE98C0" w14:textId="77777777" w:rsidR="00492B14" w:rsidRDefault="00492B14" w:rsidP="00492B14">
      <w:pPr>
        <w:pStyle w:val="ListParagraph"/>
        <w:numPr>
          <w:ilvl w:val="0"/>
          <w:numId w:val="25"/>
        </w:numPr>
      </w:pPr>
      <w:r w:rsidRPr="003046F3">
        <w:t>Adjourn</w:t>
      </w:r>
    </w:p>
    <w:p w14:paraId="428ACF9D" w14:textId="4D5E9F51" w:rsidR="00920018" w:rsidRPr="00755C65" w:rsidRDefault="00920018" w:rsidP="00920018">
      <w:pPr>
        <w:pStyle w:val="Heading3"/>
      </w:pPr>
      <w:r w:rsidRPr="00EA32FA">
        <w:rPr>
          <w:highlight w:val="green"/>
        </w:rPr>
        <w:t>8</w:t>
      </w:r>
      <w:r w:rsidRPr="00EA32FA">
        <w:rPr>
          <w:highlight w:val="green"/>
          <w:vertAlign w:val="superscript"/>
        </w:rPr>
        <w:t>th</w:t>
      </w:r>
      <w:r w:rsidRPr="00EA32FA">
        <w:rPr>
          <w:highlight w:val="green"/>
        </w:rPr>
        <w:t xml:space="preserve"> Conf. Call: </w:t>
      </w:r>
      <w:r w:rsidR="008556B3" w:rsidRPr="00EA32FA">
        <w:rPr>
          <w:bCs/>
          <w:highlight w:val="green"/>
          <w:lang w:val="en-US"/>
        </w:rPr>
        <w:t>June 1</w:t>
      </w:r>
      <w:r w:rsidR="008556B3" w:rsidRPr="00EA32FA">
        <w:rPr>
          <w:highlight w:val="green"/>
        </w:rPr>
        <w:t xml:space="preserve"> </w:t>
      </w:r>
      <w:r w:rsidRPr="00EA32FA">
        <w:rPr>
          <w:highlight w:val="green"/>
        </w:rPr>
        <w:t>(10:00–13:00 ET)–MAC</w:t>
      </w:r>
    </w:p>
    <w:p w14:paraId="624BA1F5" w14:textId="77777777" w:rsidR="00920018" w:rsidRPr="003046F3" w:rsidRDefault="00920018" w:rsidP="00920018">
      <w:pPr>
        <w:pStyle w:val="ListParagraph"/>
        <w:numPr>
          <w:ilvl w:val="0"/>
          <w:numId w:val="25"/>
        </w:numPr>
        <w:rPr>
          <w:lang w:val="en-US"/>
        </w:rPr>
      </w:pPr>
      <w:r w:rsidRPr="003046F3">
        <w:t>Call the meeting to order</w:t>
      </w:r>
    </w:p>
    <w:p w14:paraId="0A9131BD" w14:textId="77777777" w:rsidR="00920018" w:rsidRDefault="00920018" w:rsidP="00920018">
      <w:pPr>
        <w:pStyle w:val="ListParagraph"/>
        <w:numPr>
          <w:ilvl w:val="0"/>
          <w:numId w:val="25"/>
        </w:numPr>
      </w:pPr>
      <w:r w:rsidRPr="003046F3">
        <w:t>IEEE 802 and 802.11 IPR policy and procedure</w:t>
      </w:r>
    </w:p>
    <w:p w14:paraId="7F2DCB31" w14:textId="77777777" w:rsidR="00920018" w:rsidRPr="003046F3" w:rsidRDefault="00920018" w:rsidP="00920018">
      <w:pPr>
        <w:pStyle w:val="ListParagraph"/>
        <w:numPr>
          <w:ilvl w:val="1"/>
          <w:numId w:val="25"/>
        </w:numPr>
        <w:rPr>
          <w:szCs w:val="20"/>
        </w:rPr>
      </w:pPr>
      <w:r w:rsidRPr="003046F3">
        <w:rPr>
          <w:b/>
          <w:sz w:val="22"/>
          <w:szCs w:val="22"/>
        </w:rPr>
        <w:t>Patent Policy: Ways to inform IEEE:</w:t>
      </w:r>
    </w:p>
    <w:p w14:paraId="1AD90519" w14:textId="77777777" w:rsidR="00920018" w:rsidRPr="003046F3" w:rsidRDefault="00920018" w:rsidP="00920018">
      <w:pPr>
        <w:pStyle w:val="ListParagraph"/>
        <w:numPr>
          <w:ilvl w:val="2"/>
          <w:numId w:val="25"/>
        </w:numPr>
        <w:rPr>
          <w:szCs w:val="20"/>
        </w:rPr>
      </w:pPr>
      <w:r w:rsidRPr="003046F3">
        <w:rPr>
          <w:sz w:val="22"/>
          <w:szCs w:val="22"/>
        </w:rPr>
        <w:t>Cause an LOA to be submitted to the IEEE-SA (</w:t>
      </w:r>
      <w:hyperlink r:id="rId352" w:history="1">
        <w:r w:rsidRPr="003046F3">
          <w:rPr>
            <w:rStyle w:val="Hyperlink"/>
            <w:sz w:val="22"/>
            <w:szCs w:val="22"/>
          </w:rPr>
          <w:t>patcom@ieee.org</w:t>
        </w:r>
      </w:hyperlink>
      <w:r w:rsidRPr="003046F3">
        <w:rPr>
          <w:sz w:val="22"/>
          <w:szCs w:val="22"/>
        </w:rPr>
        <w:t>); or</w:t>
      </w:r>
    </w:p>
    <w:p w14:paraId="12A551F2" w14:textId="77777777" w:rsidR="00920018" w:rsidRPr="003046F3" w:rsidRDefault="00920018" w:rsidP="00920018">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B457DCA" w14:textId="77777777" w:rsidR="00920018" w:rsidRPr="003046F3" w:rsidRDefault="00920018" w:rsidP="00920018">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3F79628" w14:textId="77777777" w:rsidR="00920018" w:rsidRPr="003046F3" w:rsidRDefault="00920018" w:rsidP="00920018">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w:t>
      </w:r>
      <w:r w:rsidRPr="00AA25D0">
        <w:rPr>
          <w:sz w:val="22"/>
          <w:szCs w:val="22"/>
        </w:rPr>
        <w:lastRenderedPageBreak/>
        <w:t xml:space="preserve">consideration by this group and that are not already the subject of an Accepted Letter of Assurance, please respond at this time </w:t>
      </w:r>
      <w:r>
        <w:rPr>
          <w:sz w:val="22"/>
          <w:szCs w:val="22"/>
        </w:rPr>
        <w:t>by providing relevant information to the WG Chair</w:t>
      </w:r>
    </w:p>
    <w:p w14:paraId="2C486C67" w14:textId="77777777" w:rsidR="00920018" w:rsidRDefault="00920018" w:rsidP="00920018">
      <w:pPr>
        <w:pStyle w:val="ListParagraph"/>
        <w:numPr>
          <w:ilvl w:val="0"/>
          <w:numId w:val="25"/>
        </w:numPr>
      </w:pPr>
      <w:r w:rsidRPr="003046F3">
        <w:t>Attendance reminder.</w:t>
      </w:r>
    </w:p>
    <w:p w14:paraId="71736629" w14:textId="77777777" w:rsidR="00920018" w:rsidRPr="003046F3" w:rsidRDefault="00920018" w:rsidP="00920018">
      <w:pPr>
        <w:pStyle w:val="ListParagraph"/>
        <w:numPr>
          <w:ilvl w:val="1"/>
          <w:numId w:val="25"/>
        </w:numPr>
      </w:pPr>
      <w:r>
        <w:rPr>
          <w:sz w:val="22"/>
          <w:szCs w:val="22"/>
        </w:rPr>
        <w:t xml:space="preserve">Participation slide: </w:t>
      </w:r>
      <w:hyperlink r:id="rId353" w:tgtFrame="_blank" w:history="1">
        <w:r w:rsidRPr="00EE0424">
          <w:rPr>
            <w:rStyle w:val="Hyperlink"/>
            <w:sz w:val="22"/>
            <w:szCs w:val="22"/>
            <w:lang w:val="en-US"/>
          </w:rPr>
          <w:t>https://mentor.ieee.org/802-ec/dcn/16/ec-16-0180-05-00EC-ieee-802-participation-slide.pptx</w:t>
        </w:r>
      </w:hyperlink>
    </w:p>
    <w:p w14:paraId="73231C51" w14:textId="77777777" w:rsidR="00920018" w:rsidRDefault="00920018" w:rsidP="00920018">
      <w:pPr>
        <w:pStyle w:val="ListParagraph"/>
        <w:numPr>
          <w:ilvl w:val="1"/>
          <w:numId w:val="25"/>
        </w:numPr>
        <w:rPr>
          <w:sz w:val="22"/>
        </w:rPr>
      </w:pPr>
      <w:r>
        <w:rPr>
          <w:sz w:val="22"/>
        </w:rPr>
        <w:t xml:space="preserve">Please record your attendance during the conference call by using the IMAT system: </w:t>
      </w:r>
    </w:p>
    <w:p w14:paraId="25023F25" w14:textId="77777777" w:rsidR="00920018" w:rsidRDefault="00920018" w:rsidP="00920018">
      <w:pPr>
        <w:pStyle w:val="ListParagraph"/>
        <w:numPr>
          <w:ilvl w:val="2"/>
          <w:numId w:val="25"/>
        </w:numPr>
        <w:rPr>
          <w:sz w:val="22"/>
        </w:rPr>
      </w:pPr>
      <w:r>
        <w:rPr>
          <w:sz w:val="22"/>
        </w:rPr>
        <w:t xml:space="preserve">1) login to </w:t>
      </w:r>
      <w:hyperlink r:id="rId35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23D41AF" w14:textId="77777777" w:rsidR="00920018" w:rsidRPr="00086C6D" w:rsidRDefault="00920018" w:rsidP="00920018">
      <w:pPr>
        <w:pStyle w:val="ListParagraph"/>
        <w:numPr>
          <w:ilvl w:val="1"/>
          <w:numId w:val="25"/>
        </w:numPr>
        <w:rPr>
          <w:sz w:val="22"/>
        </w:rPr>
      </w:pPr>
      <w:r w:rsidRPr="00086C6D">
        <w:rPr>
          <w:sz w:val="22"/>
        </w:rPr>
        <w:t xml:space="preserve">If you are unable to record the attendance via </w:t>
      </w:r>
      <w:hyperlink r:id="rId355"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356"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357" w:history="1">
        <w:r w:rsidRPr="00086C6D">
          <w:rPr>
            <w:rStyle w:val="Hyperlink"/>
            <w:sz w:val="22"/>
            <w:szCs w:val="22"/>
          </w:rPr>
          <w:t>liwen.chu@nxp.com</w:t>
        </w:r>
      </w:hyperlink>
      <w:r w:rsidRPr="00086C6D">
        <w:rPr>
          <w:sz w:val="22"/>
          <w:szCs w:val="22"/>
        </w:rPr>
        <w:t xml:space="preserve">) </w:t>
      </w:r>
    </w:p>
    <w:p w14:paraId="630DCF35" w14:textId="77777777" w:rsidR="00920018" w:rsidRPr="00880D21" w:rsidRDefault="00920018" w:rsidP="00920018">
      <w:pPr>
        <w:pStyle w:val="ListParagraph"/>
        <w:numPr>
          <w:ilvl w:val="1"/>
          <w:numId w:val="25"/>
        </w:numPr>
        <w:rPr>
          <w:sz w:val="22"/>
        </w:rPr>
      </w:pPr>
      <w:r>
        <w:rPr>
          <w:sz w:val="22"/>
          <w:szCs w:val="22"/>
        </w:rPr>
        <w:t>Please ensure that the following information is listed correctly when joining the call:</w:t>
      </w:r>
    </w:p>
    <w:p w14:paraId="23D30F07" w14:textId="77777777" w:rsidR="00920018" w:rsidRDefault="00920018" w:rsidP="00920018">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72F45329" w14:textId="77777777" w:rsidR="00920018" w:rsidRDefault="00920018" w:rsidP="00920018">
      <w:pPr>
        <w:pStyle w:val="ListParagraph"/>
        <w:numPr>
          <w:ilvl w:val="0"/>
          <w:numId w:val="25"/>
        </w:numPr>
      </w:pPr>
      <w:r w:rsidRPr="003046F3">
        <w:t>Announcements</w:t>
      </w:r>
      <w:r>
        <w:t>:</w:t>
      </w:r>
    </w:p>
    <w:p w14:paraId="3167041A" w14:textId="613DA8D5" w:rsidR="00193AD8" w:rsidRPr="00800B73" w:rsidRDefault="00193AD8" w:rsidP="00193AD8">
      <w:pPr>
        <w:pStyle w:val="ListParagraph"/>
        <w:numPr>
          <w:ilvl w:val="0"/>
          <w:numId w:val="25"/>
        </w:numPr>
      </w:pPr>
      <w:r w:rsidRPr="00800B73">
        <w:rPr>
          <w:sz w:val="22"/>
          <w:szCs w:val="22"/>
        </w:rPr>
        <w:t xml:space="preserve">Technical Submissions: </w:t>
      </w:r>
      <w:r>
        <w:rPr>
          <w:b/>
          <w:bCs/>
          <w:sz w:val="22"/>
          <w:szCs w:val="22"/>
        </w:rPr>
        <w:t xml:space="preserve">ML-Power Save </w:t>
      </w:r>
      <w:r w:rsidRPr="00A40098">
        <w:rPr>
          <w:b/>
          <w:bCs/>
          <w:sz w:val="22"/>
          <w:szCs w:val="22"/>
        </w:rPr>
        <w:t>[10 mins if SP only, 30 mins otherwise]</w:t>
      </w:r>
    </w:p>
    <w:p w14:paraId="58151D2E" w14:textId="77777777" w:rsidR="00193AD8" w:rsidRPr="00EA32FA" w:rsidRDefault="00B80BF4" w:rsidP="00193AD8">
      <w:pPr>
        <w:pStyle w:val="ListParagraph"/>
        <w:numPr>
          <w:ilvl w:val="1"/>
          <w:numId w:val="25"/>
        </w:numPr>
        <w:rPr>
          <w:color w:val="00B050"/>
          <w:sz w:val="22"/>
          <w:szCs w:val="22"/>
        </w:rPr>
      </w:pPr>
      <w:hyperlink r:id="rId358" w:history="1">
        <w:r w:rsidR="00193AD8" w:rsidRPr="00EA32FA">
          <w:rPr>
            <w:rStyle w:val="Hyperlink"/>
            <w:color w:val="00B050"/>
            <w:sz w:val="22"/>
            <w:szCs w:val="22"/>
          </w:rPr>
          <w:t>1955r0</w:t>
        </w:r>
      </w:hyperlink>
      <w:r w:rsidR="00193AD8" w:rsidRPr="00EA32FA">
        <w:rPr>
          <w:color w:val="00B050"/>
          <w:sz w:val="22"/>
          <w:szCs w:val="22"/>
        </w:rPr>
        <w:t xml:space="preserve"> Multi-link Operation: Per-link AID </w:t>
      </w:r>
      <w:r w:rsidR="00193AD8" w:rsidRPr="00EA32FA">
        <w:rPr>
          <w:color w:val="00B050"/>
          <w:sz w:val="22"/>
          <w:szCs w:val="22"/>
        </w:rPr>
        <w:tab/>
      </w:r>
      <w:r w:rsidR="00193AD8" w:rsidRPr="00EA32FA">
        <w:rPr>
          <w:color w:val="00B050"/>
          <w:sz w:val="22"/>
          <w:szCs w:val="22"/>
        </w:rPr>
        <w:tab/>
      </w:r>
      <w:r w:rsidR="00193AD8" w:rsidRPr="00EA32FA">
        <w:rPr>
          <w:color w:val="00B050"/>
          <w:sz w:val="22"/>
          <w:szCs w:val="22"/>
        </w:rPr>
        <w:tab/>
        <w:t>(Abhishek Patil)</w:t>
      </w:r>
    </w:p>
    <w:p w14:paraId="78631D73" w14:textId="0D97312D" w:rsidR="00193AD8" w:rsidRPr="00EA32FA" w:rsidRDefault="00B80BF4" w:rsidP="00193AD8">
      <w:pPr>
        <w:pStyle w:val="ListParagraph"/>
        <w:numPr>
          <w:ilvl w:val="1"/>
          <w:numId w:val="25"/>
        </w:numPr>
        <w:rPr>
          <w:color w:val="00B050"/>
          <w:sz w:val="22"/>
          <w:szCs w:val="22"/>
        </w:rPr>
      </w:pPr>
      <w:hyperlink r:id="rId359" w:history="1">
        <w:r w:rsidR="00193AD8" w:rsidRPr="00EA32FA">
          <w:rPr>
            <w:rStyle w:val="Hyperlink"/>
            <w:color w:val="00B050"/>
            <w:sz w:val="22"/>
            <w:szCs w:val="22"/>
          </w:rPr>
          <w:t>280r0</w:t>
        </w:r>
      </w:hyperlink>
      <w:r w:rsidR="00193AD8" w:rsidRPr="00EA32FA">
        <w:rPr>
          <w:color w:val="00B050"/>
          <w:sz w:val="22"/>
          <w:szCs w:val="22"/>
        </w:rPr>
        <w:t xml:space="preserve"> Link Enablement Considerations</w:t>
      </w:r>
      <w:r w:rsidR="00193AD8" w:rsidRPr="00EA32FA">
        <w:rPr>
          <w:color w:val="00B050"/>
          <w:sz w:val="22"/>
          <w:szCs w:val="22"/>
        </w:rPr>
        <w:tab/>
      </w:r>
      <w:r w:rsidR="00193AD8" w:rsidRPr="00EA32FA">
        <w:rPr>
          <w:color w:val="00B050"/>
          <w:sz w:val="22"/>
          <w:szCs w:val="22"/>
        </w:rPr>
        <w:tab/>
      </w:r>
      <w:r w:rsidR="00193AD8" w:rsidRPr="00EA32FA">
        <w:rPr>
          <w:color w:val="00B050"/>
          <w:sz w:val="22"/>
          <w:szCs w:val="22"/>
        </w:rPr>
        <w:tab/>
      </w:r>
      <w:r w:rsidR="00193AD8" w:rsidRPr="00EA32FA">
        <w:rPr>
          <w:color w:val="00B050"/>
          <w:sz w:val="22"/>
          <w:szCs w:val="22"/>
        </w:rPr>
        <w:tab/>
        <w:t>(Frank Hsu)</w:t>
      </w:r>
    </w:p>
    <w:p w14:paraId="7C463BF9" w14:textId="3184C0CB" w:rsidR="00B50535" w:rsidRPr="005A476B" w:rsidRDefault="00B50535" w:rsidP="00193AD8">
      <w:pPr>
        <w:pStyle w:val="ListParagraph"/>
        <w:numPr>
          <w:ilvl w:val="1"/>
          <w:numId w:val="25"/>
        </w:numPr>
        <w:rPr>
          <w:color w:val="00B050"/>
          <w:sz w:val="22"/>
          <w:szCs w:val="22"/>
        </w:rPr>
      </w:pPr>
      <w:r w:rsidRPr="005A476B">
        <w:rPr>
          <w:color w:val="00B050"/>
          <w:sz w:val="22"/>
          <w:szCs w:val="22"/>
        </w:rPr>
        <w:t xml:space="preserve">Deferred SPs: </w:t>
      </w:r>
      <w:r w:rsidR="00EA32FA" w:rsidRPr="005A476B">
        <w:rPr>
          <w:color w:val="00B050"/>
          <w:sz w:val="22"/>
          <w:szCs w:val="22"/>
        </w:rPr>
        <w:t xml:space="preserve">391r0, </w:t>
      </w:r>
      <w:r w:rsidR="00032F96" w:rsidRPr="005A476B">
        <w:rPr>
          <w:color w:val="00B050"/>
          <w:sz w:val="22"/>
          <w:szCs w:val="22"/>
        </w:rPr>
        <w:t>1988r3, 66r3</w:t>
      </w:r>
    </w:p>
    <w:p w14:paraId="0D6DAB5C" w14:textId="77777777" w:rsidR="00193AD8" w:rsidRPr="00B876B8" w:rsidRDefault="00193AD8" w:rsidP="00193AD8">
      <w:pPr>
        <w:pStyle w:val="ListParagraph"/>
        <w:numPr>
          <w:ilvl w:val="0"/>
          <w:numId w:val="25"/>
        </w:numPr>
      </w:pPr>
      <w:r w:rsidRPr="00800B73">
        <w:rPr>
          <w:sz w:val="22"/>
          <w:szCs w:val="22"/>
        </w:rPr>
        <w:t xml:space="preserve">Technical Submissions: </w:t>
      </w:r>
      <w:r>
        <w:rPr>
          <w:b/>
          <w:bCs/>
          <w:sz w:val="22"/>
          <w:szCs w:val="22"/>
        </w:rPr>
        <w:t xml:space="preserve">MAC-Block Ack </w:t>
      </w:r>
      <w:r w:rsidRPr="00B53C49">
        <w:rPr>
          <w:b/>
          <w:bCs/>
          <w:sz w:val="22"/>
          <w:szCs w:val="22"/>
        </w:rPr>
        <w:t>[10 mins if SP only, 30 mins otherwise]</w:t>
      </w:r>
    </w:p>
    <w:p w14:paraId="43538F29" w14:textId="1259C964" w:rsidR="00193AD8" w:rsidRPr="00032F96" w:rsidRDefault="00B80BF4" w:rsidP="00193AD8">
      <w:pPr>
        <w:pStyle w:val="ListParagraph"/>
        <w:numPr>
          <w:ilvl w:val="1"/>
          <w:numId w:val="25"/>
        </w:numPr>
        <w:rPr>
          <w:strike/>
          <w:color w:val="FFC000"/>
        </w:rPr>
      </w:pPr>
      <w:hyperlink r:id="rId360" w:history="1">
        <w:r w:rsidR="00193AD8" w:rsidRPr="00032F96">
          <w:rPr>
            <w:rStyle w:val="Hyperlink"/>
            <w:strike/>
            <w:color w:val="FFC000"/>
          </w:rPr>
          <w:t>027r0</w:t>
        </w:r>
      </w:hyperlink>
      <w:r w:rsidR="00193AD8" w:rsidRPr="00032F96">
        <w:rPr>
          <w:strike/>
          <w:color w:val="FFC000"/>
        </w:rPr>
        <w:t xml:space="preserve"> Expansion of SN Space </w:t>
      </w:r>
      <w:r w:rsidR="00193AD8" w:rsidRPr="00032F96">
        <w:rPr>
          <w:strike/>
          <w:color w:val="FFC000"/>
        </w:rPr>
        <w:tab/>
      </w:r>
      <w:r w:rsidR="00193AD8" w:rsidRPr="00032F96">
        <w:rPr>
          <w:strike/>
          <w:color w:val="FFC000"/>
        </w:rPr>
        <w:tab/>
      </w:r>
      <w:r w:rsidR="00193AD8" w:rsidRPr="00032F96">
        <w:rPr>
          <w:strike/>
          <w:color w:val="FFC000"/>
        </w:rPr>
        <w:tab/>
      </w:r>
      <w:r w:rsidR="00BB48B0" w:rsidRPr="00032F96">
        <w:rPr>
          <w:strike/>
          <w:color w:val="FFC000"/>
        </w:rPr>
        <w:tab/>
      </w:r>
      <w:r w:rsidR="00193AD8" w:rsidRPr="00032F96">
        <w:rPr>
          <w:strike/>
          <w:color w:val="FFC000"/>
        </w:rPr>
        <w:t>(Duncan Ho)</w:t>
      </w:r>
    </w:p>
    <w:p w14:paraId="77A7EE35" w14:textId="198FCA76" w:rsidR="00193AD8" w:rsidRPr="00763F54" w:rsidRDefault="00B80BF4" w:rsidP="00193AD8">
      <w:pPr>
        <w:pStyle w:val="ListParagraph"/>
        <w:numPr>
          <w:ilvl w:val="1"/>
          <w:numId w:val="25"/>
        </w:numPr>
        <w:rPr>
          <w:color w:val="00B050"/>
        </w:rPr>
      </w:pPr>
      <w:hyperlink r:id="rId361" w:history="1">
        <w:r w:rsidR="00193AD8" w:rsidRPr="00763F54">
          <w:rPr>
            <w:rStyle w:val="Hyperlink"/>
            <w:color w:val="00B050"/>
          </w:rPr>
          <w:t>061r0</w:t>
        </w:r>
      </w:hyperlink>
      <w:r w:rsidR="00193AD8" w:rsidRPr="00763F54">
        <w:rPr>
          <w:color w:val="00B050"/>
        </w:rPr>
        <w:t xml:space="preserve"> BA Consideration</w:t>
      </w:r>
      <w:r w:rsidR="00193AD8" w:rsidRPr="00763F54">
        <w:rPr>
          <w:color w:val="00B050"/>
        </w:rPr>
        <w:tab/>
      </w:r>
      <w:r w:rsidR="00193AD8" w:rsidRPr="00763F54">
        <w:rPr>
          <w:color w:val="00B050"/>
        </w:rPr>
        <w:tab/>
      </w:r>
      <w:r w:rsidR="00193AD8" w:rsidRPr="00763F54">
        <w:rPr>
          <w:color w:val="00B050"/>
        </w:rPr>
        <w:tab/>
      </w:r>
      <w:r w:rsidR="00193AD8" w:rsidRPr="00763F54">
        <w:rPr>
          <w:color w:val="00B050"/>
        </w:rPr>
        <w:tab/>
      </w:r>
      <w:r w:rsidR="00BB48B0" w:rsidRPr="00763F54">
        <w:rPr>
          <w:color w:val="00B050"/>
        </w:rPr>
        <w:tab/>
      </w:r>
      <w:r w:rsidR="00193AD8" w:rsidRPr="00763F54">
        <w:rPr>
          <w:color w:val="00B050"/>
        </w:rPr>
        <w:t>(Liwen Chu)</w:t>
      </w:r>
    </w:p>
    <w:p w14:paraId="006A710D" w14:textId="3C56CF22" w:rsidR="00193AD8" w:rsidRPr="00B50535" w:rsidRDefault="00B80BF4" w:rsidP="00193AD8">
      <w:pPr>
        <w:pStyle w:val="ListParagraph"/>
        <w:numPr>
          <w:ilvl w:val="1"/>
          <w:numId w:val="25"/>
        </w:numPr>
      </w:pPr>
      <w:hyperlink r:id="rId362" w:history="1">
        <w:r w:rsidR="00193AD8" w:rsidRPr="0052499B">
          <w:rPr>
            <w:rStyle w:val="Hyperlink"/>
            <w:color w:val="2E74B5" w:themeColor="accent1" w:themeShade="BF"/>
          </w:rPr>
          <w:t>114r0</w:t>
        </w:r>
      </w:hyperlink>
      <w:r w:rsidR="00193AD8" w:rsidRPr="0052499B">
        <w:rPr>
          <w:color w:val="2E74B5" w:themeColor="accent1" w:themeShade="BF"/>
        </w:rPr>
        <w:t xml:space="preserve"> </w:t>
      </w:r>
      <w:r w:rsidR="00193AD8" w:rsidRPr="00B50535">
        <w:t>Block Ack Window extension</w:t>
      </w:r>
      <w:r w:rsidR="00193AD8" w:rsidRPr="00B50535">
        <w:tab/>
      </w:r>
      <w:r w:rsidR="00193AD8" w:rsidRPr="00B50535">
        <w:tab/>
      </w:r>
      <w:r w:rsidR="00193AD8" w:rsidRPr="00B50535">
        <w:tab/>
      </w:r>
      <w:r w:rsidR="00BB48B0">
        <w:tab/>
      </w:r>
      <w:r w:rsidR="00193AD8" w:rsidRPr="00B50535">
        <w:t>(Yongho Seok)</w:t>
      </w:r>
    </w:p>
    <w:p w14:paraId="0E7FB4B3" w14:textId="69552304" w:rsidR="00193AD8" w:rsidRPr="00CC7E10" w:rsidRDefault="00B80BF4" w:rsidP="00193AD8">
      <w:pPr>
        <w:pStyle w:val="ListParagraph"/>
        <w:numPr>
          <w:ilvl w:val="1"/>
          <w:numId w:val="25"/>
        </w:numPr>
        <w:rPr>
          <w:strike/>
          <w:color w:val="FFC000"/>
        </w:rPr>
      </w:pPr>
      <w:hyperlink r:id="rId363" w:history="1">
        <w:r w:rsidR="00193AD8" w:rsidRPr="00CC7E10">
          <w:rPr>
            <w:rStyle w:val="Hyperlink"/>
            <w:strike/>
            <w:color w:val="FFC000"/>
          </w:rPr>
          <w:t>362r0</w:t>
        </w:r>
      </w:hyperlink>
      <w:r w:rsidR="00193AD8" w:rsidRPr="00CC7E10">
        <w:rPr>
          <w:strike/>
          <w:color w:val="FFC000"/>
        </w:rPr>
        <w:t xml:space="preserve"> Proposals on AMPDU-BA mechanisms </w:t>
      </w:r>
      <w:r w:rsidR="00193AD8" w:rsidRPr="00CC7E10">
        <w:rPr>
          <w:strike/>
          <w:color w:val="FFC000"/>
        </w:rPr>
        <w:tab/>
      </w:r>
      <w:r w:rsidR="00BB48B0" w:rsidRPr="00CC7E10">
        <w:rPr>
          <w:strike/>
          <w:color w:val="FFC000"/>
        </w:rPr>
        <w:tab/>
      </w:r>
      <w:r w:rsidR="00193AD8" w:rsidRPr="00CC7E10">
        <w:rPr>
          <w:strike/>
          <w:color w:val="FFC000"/>
        </w:rPr>
        <w:t>(Sindhu Verma)</w:t>
      </w:r>
    </w:p>
    <w:p w14:paraId="53DC3A42" w14:textId="20976004" w:rsidR="00816EC1" w:rsidRPr="00816EC1" w:rsidRDefault="00816EC1" w:rsidP="00816EC1">
      <w:pPr>
        <w:ind w:left="1080"/>
        <w:rPr>
          <w:color w:val="BFBFBF" w:themeColor="background1" w:themeShade="BF"/>
        </w:rPr>
      </w:pPr>
      <w:r>
        <w:rPr>
          <w:color w:val="BFBFBF" w:themeColor="background1" w:themeShade="BF"/>
        </w:rPr>
        <w:t>---------------------------------------------------------------------------------------------------------------</w:t>
      </w:r>
    </w:p>
    <w:p w14:paraId="5443FA9D" w14:textId="3E3A0B9C" w:rsidR="00193AD8" w:rsidRPr="00816EC1" w:rsidRDefault="00B80BF4" w:rsidP="00193AD8">
      <w:pPr>
        <w:pStyle w:val="ListParagraph"/>
        <w:numPr>
          <w:ilvl w:val="1"/>
          <w:numId w:val="25"/>
        </w:numPr>
        <w:rPr>
          <w:color w:val="BFBFBF" w:themeColor="background1" w:themeShade="BF"/>
        </w:rPr>
      </w:pPr>
      <w:hyperlink r:id="rId364" w:history="1">
        <w:r w:rsidR="00193AD8" w:rsidRPr="00816EC1">
          <w:rPr>
            <w:rStyle w:val="Hyperlink"/>
            <w:color w:val="BFBFBF" w:themeColor="background1" w:themeShade="BF"/>
          </w:rPr>
          <w:t>462r0</w:t>
        </w:r>
      </w:hyperlink>
      <w:r w:rsidR="00193AD8" w:rsidRPr="00816EC1">
        <w:rPr>
          <w:color w:val="BFBFBF" w:themeColor="background1" w:themeShade="BF"/>
        </w:rPr>
        <w:t xml:space="preserve"> 11be BA Indication</w:t>
      </w:r>
      <w:r w:rsidR="00193AD8" w:rsidRPr="00816EC1">
        <w:rPr>
          <w:color w:val="BFBFBF" w:themeColor="background1" w:themeShade="BF"/>
        </w:rPr>
        <w:tab/>
      </w:r>
      <w:r w:rsidR="00193AD8" w:rsidRPr="00816EC1">
        <w:rPr>
          <w:color w:val="BFBFBF" w:themeColor="background1" w:themeShade="BF"/>
        </w:rPr>
        <w:tab/>
      </w:r>
      <w:r w:rsidR="00193AD8" w:rsidRPr="00816EC1">
        <w:rPr>
          <w:color w:val="BFBFBF" w:themeColor="background1" w:themeShade="BF"/>
        </w:rPr>
        <w:tab/>
      </w:r>
      <w:r w:rsidR="00193AD8" w:rsidRPr="00816EC1">
        <w:rPr>
          <w:color w:val="BFBFBF" w:themeColor="background1" w:themeShade="BF"/>
        </w:rPr>
        <w:tab/>
      </w:r>
      <w:r w:rsidR="00BB48B0" w:rsidRPr="00816EC1">
        <w:rPr>
          <w:color w:val="BFBFBF" w:themeColor="background1" w:themeShade="BF"/>
        </w:rPr>
        <w:tab/>
      </w:r>
      <w:r w:rsidR="00193AD8" w:rsidRPr="00816EC1">
        <w:rPr>
          <w:color w:val="BFBFBF" w:themeColor="background1" w:themeShade="BF"/>
        </w:rPr>
        <w:t>(Po-Kai Huang)</w:t>
      </w:r>
    </w:p>
    <w:p w14:paraId="4EF2383B" w14:textId="1CB8EE85" w:rsidR="00193AD8" w:rsidRPr="00816EC1" w:rsidRDefault="00B80BF4" w:rsidP="00193AD8">
      <w:pPr>
        <w:pStyle w:val="ListParagraph"/>
        <w:numPr>
          <w:ilvl w:val="1"/>
          <w:numId w:val="25"/>
        </w:numPr>
        <w:rPr>
          <w:color w:val="BFBFBF" w:themeColor="background1" w:themeShade="BF"/>
        </w:rPr>
      </w:pPr>
      <w:hyperlink r:id="rId365" w:history="1">
        <w:r w:rsidR="00193AD8" w:rsidRPr="00816EC1">
          <w:rPr>
            <w:rStyle w:val="Hyperlink"/>
            <w:color w:val="BFBFBF" w:themeColor="background1" w:themeShade="BF"/>
          </w:rPr>
          <w:t>294r0</w:t>
        </w:r>
      </w:hyperlink>
      <w:r w:rsidR="00193AD8" w:rsidRPr="00816EC1">
        <w:rPr>
          <w:color w:val="BFBFBF" w:themeColor="background1" w:themeShade="BF"/>
        </w:rPr>
        <w:t xml:space="preserve"> 11be block ack bitmap size discussion</w:t>
      </w:r>
      <w:r w:rsidR="00193AD8" w:rsidRPr="00816EC1">
        <w:rPr>
          <w:color w:val="BFBFBF" w:themeColor="background1" w:themeShade="BF"/>
        </w:rPr>
        <w:tab/>
      </w:r>
      <w:r w:rsidR="00193AD8" w:rsidRPr="00816EC1">
        <w:rPr>
          <w:color w:val="BFBFBF" w:themeColor="background1" w:themeShade="BF"/>
        </w:rPr>
        <w:tab/>
      </w:r>
      <w:r w:rsidR="00BB48B0" w:rsidRPr="00816EC1">
        <w:rPr>
          <w:color w:val="BFBFBF" w:themeColor="background1" w:themeShade="BF"/>
        </w:rPr>
        <w:tab/>
      </w:r>
      <w:r w:rsidR="00193AD8" w:rsidRPr="00816EC1">
        <w:rPr>
          <w:color w:val="BFBFBF" w:themeColor="background1" w:themeShade="BF"/>
        </w:rPr>
        <w:t>(Zhou Lan)</w:t>
      </w:r>
    </w:p>
    <w:p w14:paraId="7CC2FB5C" w14:textId="4CD60280" w:rsidR="00BB48B0" w:rsidRPr="00816EC1" w:rsidRDefault="00B80BF4" w:rsidP="009A2D56">
      <w:pPr>
        <w:pStyle w:val="ListParagraph"/>
        <w:numPr>
          <w:ilvl w:val="1"/>
          <w:numId w:val="25"/>
        </w:numPr>
        <w:rPr>
          <w:color w:val="BFBFBF" w:themeColor="background1" w:themeShade="BF"/>
        </w:rPr>
      </w:pPr>
      <w:hyperlink r:id="rId366" w:history="1">
        <w:r w:rsidR="00BB48B0" w:rsidRPr="00816EC1">
          <w:rPr>
            <w:rStyle w:val="Hyperlink"/>
            <w:color w:val="BFBFBF" w:themeColor="background1" w:themeShade="BF"/>
          </w:rPr>
          <w:t>681r</w:t>
        </w:r>
        <w:r w:rsidR="00586318" w:rsidRPr="00816EC1">
          <w:rPr>
            <w:rStyle w:val="Hyperlink"/>
            <w:color w:val="BFBFBF" w:themeColor="background1" w:themeShade="BF"/>
          </w:rPr>
          <w:t>1</w:t>
        </w:r>
      </w:hyperlink>
      <w:r w:rsidR="00BB48B0" w:rsidRPr="00816EC1">
        <w:rPr>
          <w:color w:val="BFBFBF" w:themeColor="background1" w:themeShade="BF"/>
        </w:rPr>
        <w:t xml:space="preserve"> Scoreboard operation for multilink aggregation </w:t>
      </w:r>
      <w:r w:rsidR="00BB48B0" w:rsidRPr="00816EC1">
        <w:rPr>
          <w:color w:val="BFBFBF" w:themeColor="background1" w:themeShade="BF"/>
        </w:rPr>
        <w:tab/>
        <w:t xml:space="preserve">(Huang </w:t>
      </w:r>
      <w:proofErr w:type="spellStart"/>
      <w:r w:rsidR="00BB48B0" w:rsidRPr="00816EC1">
        <w:rPr>
          <w:color w:val="BFBFBF" w:themeColor="background1" w:themeShade="BF"/>
        </w:rPr>
        <w:t>Guogang</w:t>
      </w:r>
      <w:proofErr w:type="spellEnd"/>
      <w:r w:rsidR="00BB48B0" w:rsidRPr="00816EC1">
        <w:rPr>
          <w:color w:val="BFBFBF" w:themeColor="background1" w:themeShade="BF"/>
        </w:rPr>
        <w:t>)</w:t>
      </w:r>
    </w:p>
    <w:p w14:paraId="3D6413D7" w14:textId="77777777" w:rsidR="00193AD8" w:rsidRPr="00816EC1" w:rsidRDefault="00193AD8" w:rsidP="00193AD8">
      <w:pPr>
        <w:pStyle w:val="ListParagraph"/>
        <w:numPr>
          <w:ilvl w:val="0"/>
          <w:numId w:val="25"/>
        </w:numPr>
        <w:rPr>
          <w:color w:val="BFBFBF" w:themeColor="background1" w:themeShade="BF"/>
        </w:rPr>
      </w:pPr>
      <w:r w:rsidRPr="00816EC1">
        <w:rPr>
          <w:color w:val="BFBFBF" w:themeColor="background1" w:themeShade="BF"/>
          <w:sz w:val="22"/>
          <w:szCs w:val="22"/>
        </w:rPr>
        <w:t xml:space="preserve">Technical Submissions: </w:t>
      </w:r>
      <w:r w:rsidRPr="00816EC1">
        <w:rPr>
          <w:b/>
          <w:bCs/>
          <w:color w:val="BFBFBF" w:themeColor="background1" w:themeShade="BF"/>
          <w:sz w:val="22"/>
          <w:szCs w:val="22"/>
        </w:rPr>
        <w:t>ML Mgmt. [10 mins if SP only, 30 mins otherwise]</w:t>
      </w:r>
    </w:p>
    <w:p w14:paraId="4359E1DE"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 xml:space="preserve">1943r4 Multi-link Management </w:t>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t>(Taewon Song)     [2 SPs]</w:t>
      </w:r>
    </w:p>
    <w:p w14:paraId="6A3AD56B"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028r0 Indication of Multi-link Information</w:t>
      </w:r>
      <w:r w:rsidRPr="00816EC1">
        <w:rPr>
          <w:color w:val="BFBFBF" w:themeColor="background1" w:themeShade="BF"/>
        </w:rPr>
        <w:tab/>
      </w:r>
      <w:r w:rsidRPr="00816EC1">
        <w:rPr>
          <w:color w:val="BFBFBF" w:themeColor="background1" w:themeShade="BF"/>
        </w:rPr>
        <w:tab/>
        <w:t>(Insun Jang)</w:t>
      </w:r>
      <w:r w:rsidRPr="00816EC1">
        <w:rPr>
          <w:color w:val="BFBFBF" w:themeColor="background1" w:themeShade="BF"/>
        </w:rPr>
        <w:tab/>
        <w:t xml:space="preserve">      [2 SPs]</w:t>
      </w:r>
    </w:p>
    <w:p w14:paraId="6E1A468E"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030r4 Multi-link Association Follow UP</w:t>
      </w:r>
      <w:r w:rsidRPr="00816EC1">
        <w:rPr>
          <w:color w:val="BFBFBF" w:themeColor="background1" w:themeShade="BF"/>
        </w:rPr>
        <w:tab/>
      </w:r>
      <w:r w:rsidRPr="00816EC1">
        <w:rPr>
          <w:color w:val="BFBFBF" w:themeColor="background1" w:themeShade="BF"/>
        </w:rPr>
        <w:tab/>
        <w:t>(</w:t>
      </w:r>
      <w:proofErr w:type="spellStart"/>
      <w:r w:rsidRPr="00816EC1">
        <w:rPr>
          <w:color w:val="BFBFBF" w:themeColor="background1" w:themeShade="BF"/>
        </w:rPr>
        <w:t>Guogang</w:t>
      </w:r>
      <w:proofErr w:type="spellEnd"/>
      <w:r w:rsidRPr="00816EC1">
        <w:rPr>
          <w:color w:val="BFBFBF" w:themeColor="background1" w:themeShade="BF"/>
        </w:rPr>
        <w:t xml:space="preserve"> Huang) [2 SPs]</w:t>
      </w:r>
    </w:p>
    <w:p w14:paraId="0111A9E1"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226r5 MLO Constraint Ind. and Operating Mode</w:t>
      </w:r>
      <w:r w:rsidRPr="00816EC1">
        <w:rPr>
          <w:color w:val="BFBFBF" w:themeColor="background1" w:themeShade="BF"/>
        </w:rPr>
        <w:tab/>
        <w:t>(Sharan Naribole) [P &amp; SPs]</w:t>
      </w:r>
    </w:p>
    <w:p w14:paraId="1DAECC9F"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337r0 Multi-link BSS Parameter Update</w:t>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t>(Yongho Seok)</w:t>
      </w:r>
    </w:p>
    <w:p w14:paraId="55ECA5DC"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356r0 MLO: Discovery and beacon-bloating</w:t>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t>(Abhishek Patil)</w:t>
      </w:r>
    </w:p>
    <w:p w14:paraId="72A3D3CE"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386r0 Multi link association follow up</w:t>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t>(Young Hoon Kwon)</w:t>
      </w:r>
    </w:p>
    <w:p w14:paraId="12017721"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387r0 Multi-link setup follow up II</w:t>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t>(Po-Kai Huang)</w:t>
      </w:r>
    </w:p>
    <w:p w14:paraId="5D43F90A"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389r0 Multi-link Discovery part 1</w:t>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t>(Laurent Cariou)</w:t>
      </w:r>
    </w:p>
    <w:p w14:paraId="13B5DC7D"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390r0 Multi-link Discovery part 2</w:t>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t>(Laurent Cariou)</w:t>
      </w:r>
    </w:p>
    <w:p w14:paraId="42D85172"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392r0 MLD Max Idle period</w:t>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t>(Laurent Cariou)</w:t>
      </w:r>
    </w:p>
    <w:p w14:paraId="7FB9586E"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393r0</w:t>
      </w:r>
      <w:r w:rsidRPr="00816EC1">
        <w:rPr>
          <w:color w:val="BFBFBF" w:themeColor="background1" w:themeShade="BF"/>
        </w:rPr>
        <w:tab/>
        <w:t xml:space="preserve">BSS parameters update for multi-link </w:t>
      </w:r>
      <w:r w:rsidRPr="00816EC1">
        <w:rPr>
          <w:color w:val="BFBFBF" w:themeColor="background1" w:themeShade="BF"/>
        </w:rPr>
        <w:tab/>
      </w:r>
      <w:r w:rsidRPr="00816EC1">
        <w:rPr>
          <w:color w:val="BFBFBF" w:themeColor="background1" w:themeShade="BF"/>
        </w:rPr>
        <w:tab/>
        <w:t>(Laurent Cariou)</w:t>
      </w:r>
    </w:p>
    <w:p w14:paraId="048261E2"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395r0 Beaconing, capability, operation parameter</w:t>
      </w:r>
      <w:r w:rsidRPr="00816EC1">
        <w:rPr>
          <w:color w:val="BFBFBF" w:themeColor="background1" w:themeShade="BF"/>
        </w:rPr>
        <w:tab/>
      </w:r>
      <w:r w:rsidRPr="00816EC1">
        <w:rPr>
          <w:color w:val="BFBFBF" w:themeColor="background1" w:themeShade="BF"/>
        </w:rPr>
        <w:tab/>
        <w:t>(Liwen Chu)</w:t>
      </w:r>
    </w:p>
    <w:p w14:paraId="18F1E090"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396r0 MLO BSS Info. TX. and Multiple BSSID Support</w:t>
      </w:r>
      <w:r w:rsidRPr="00816EC1">
        <w:rPr>
          <w:color w:val="BFBFBF" w:themeColor="background1" w:themeShade="BF"/>
        </w:rPr>
        <w:tab/>
        <w:t>(Liwen Chu)</w:t>
      </w:r>
    </w:p>
    <w:p w14:paraId="1240B667"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411r0 MLO: Link Switching Method</w:t>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t>(</w:t>
      </w:r>
      <w:proofErr w:type="spellStart"/>
      <w:r w:rsidRPr="00816EC1">
        <w:rPr>
          <w:color w:val="BFBFBF" w:themeColor="background1" w:themeShade="BF"/>
        </w:rPr>
        <w:t>Namyeong</w:t>
      </w:r>
      <w:proofErr w:type="spellEnd"/>
      <w:r w:rsidRPr="00816EC1">
        <w:rPr>
          <w:color w:val="BFBFBF" w:themeColor="background1" w:themeShade="BF"/>
        </w:rPr>
        <w:t xml:space="preserve"> Kim)</w:t>
      </w:r>
    </w:p>
    <w:p w14:paraId="57A248D6"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412r0 MLO: Information Exchange for Link Switching</w:t>
      </w:r>
      <w:r w:rsidRPr="00816EC1">
        <w:rPr>
          <w:color w:val="BFBFBF" w:themeColor="background1" w:themeShade="BF"/>
        </w:rPr>
        <w:tab/>
        <w:t>(</w:t>
      </w:r>
      <w:proofErr w:type="spellStart"/>
      <w:r w:rsidRPr="00816EC1">
        <w:rPr>
          <w:color w:val="BFBFBF" w:themeColor="background1" w:themeShade="BF"/>
        </w:rPr>
        <w:t>Namyeong</w:t>
      </w:r>
      <w:proofErr w:type="spellEnd"/>
      <w:r w:rsidRPr="00816EC1">
        <w:rPr>
          <w:color w:val="BFBFBF" w:themeColor="background1" w:themeShade="BF"/>
        </w:rPr>
        <w:t xml:space="preserve"> Kim)</w:t>
      </w:r>
    </w:p>
    <w:p w14:paraId="07D11529"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426r0 Multi-Link TSF Discussion</w:t>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t>(Minyoung Park)</w:t>
      </w:r>
    </w:p>
    <w:p w14:paraId="7B256A15" w14:textId="5B235580"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443r0 MLA: SSID Handling</w:t>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r>
      <w:r w:rsidR="00A27ED0" w:rsidRPr="00816EC1">
        <w:rPr>
          <w:color w:val="BFBFBF" w:themeColor="background1" w:themeShade="BF"/>
        </w:rPr>
        <w:tab/>
      </w:r>
      <w:r w:rsidR="00A27ED0" w:rsidRPr="00816EC1">
        <w:rPr>
          <w:color w:val="BFBFBF" w:themeColor="background1" w:themeShade="BF"/>
        </w:rPr>
        <w:tab/>
      </w:r>
      <w:r w:rsidRPr="00816EC1">
        <w:rPr>
          <w:color w:val="BFBFBF" w:themeColor="background1" w:themeShade="BF"/>
        </w:rPr>
        <w:t>(Duncan Ho)</w:t>
      </w:r>
    </w:p>
    <w:p w14:paraId="65639D90" w14:textId="41417A6C"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357r0 MLO: Container Structure for Cap</w:t>
      </w:r>
      <w:r w:rsidR="00A27ED0" w:rsidRPr="00816EC1">
        <w:rPr>
          <w:color w:val="BFBFBF" w:themeColor="background1" w:themeShade="BF"/>
        </w:rPr>
        <w:t>.</w:t>
      </w:r>
      <w:r w:rsidRPr="00816EC1">
        <w:rPr>
          <w:color w:val="BFBFBF" w:themeColor="background1" w:themeShade="BF"/>
        </w:rPr>
        <w:t xml:space="preserve"> Advertisement </w:t>
      </w:r>
      <w:r w:rsidR="00A27ED0" w:rsidRPr="00816EC1">
        <w:rPr>
          <w:color w:val="BFBFBF" w:themeColor="background1" w:themeShade="BF"/>
        </w:rPr>
        <w:tab/>
      </w:r>
      <w:r w:rsidRPr="00816EC1">
        <w:rPr>
          <w:color w:val="BFBFBF" w:themeColor="background1" w:themeShade="BF"/>
        </w:rPr>
        <w:t>(Abhishek Patil)</w:t>
      </w:r>
    </w:p>
    <w:p w14:paraId="32C87B94" w14:textId="49DDA24F" w:rsidR="00A27ED0" w:rsidRPr="00816EC1" w:rsidRDefault="00A27ED0" w:rsidP="00193AD8">
      <w:pPr>
        <w:pStyle w:val="ListParagraph"/>
        <w:numPr>
          <w:ilvl w:val="1"/>
          <w:numId w:val="25"/>
        </w:numPr>
        <w:rPr>
          <w:color w:val="BFBFBF" w:themeColor="background1" w:themeShade="BF"/>
        </w:rPr>
      </w:pPr>
      <w:r w:rsidRPr="00816EC1">
        <w:rPr>
          <w:color w:val="BFBFBF" w:themeColor="background1" w:themeShade="BF"/>
        </w:rPr>
        <w:t xml:space="preserve">508r0 MLO: Reachability Problem </w:t>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t>(Abhishek Patil)</w:t>
      </w:r>
    </w:p>
    <w:p w14:paraId="22274102" w14:textId="0391AF76" w:rsidR="00920018" w:rsidRPr="00816EC1" w:rsidRDefault="00A27ED0" w:rsidP="00EE1752">
      <w:pPr>
        <w:pStyle w:val="ListParagraph"/>
        <w:numPr>
          <w:ilvl w:val="1"/>
          <w:numId w:val="25"/>
        </w:numPr>
        <w:rPr>
          <w:color w:val="BFBFBF" w:themeColor="background1" w:themeShade="BF"/>
        </w:rPr>
      </w:pPr>
      <w:r w:rsidRPr="00816EC1">
        <w:rPr>
          <w:color w:val="BFBFBF" w:themeColor="background1" w:themeShade="BF"/>
        </w:rPr>
        <w:lastRenderedPageBreak/>
        <w:t xml:space="preserve">586r0 MLO: </w:t>
      </w:r>
      <w:proofErr w:type="spellStart"/>
      <w:r w:rsidRPr="00816EC1">
        <w:rPr>
          <w:color w:val="BFBFBF" w:themeColor="background1" w:themeShade="BF"/>
        </w:rPr>
        <w:t>Signaling</w:t>
      </w:r>
      <w:proofErr w:type="spellEnd"/>
      <w:r w:rsidRPr="00816EC1">
        <w:rPr>
          <w:color w:val="BFBFBF" w:themeColor="background1" w:themeShade="BF"/>
        </w:rPr>
        <w:t xml:space="preserve"> of critical updates </w:t>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t>(Abhishek Patil)</w:t>
      </w:r>
    </w:p>
    <w:p w14:paraId="56F5BFF8" w14:textId="77777777" w:rsidR="00920018" w:rsidRPr="003046F3" w:rsidRDefault="00920018" w:rsidP="00920018">
      <w:pPr>
        <w:pStyle w:val="ListParagraph"/>
        <w:numPr>
          <w:ilvl w:val="0"/>
          <w:numId w:val="25"/>
        </w:numPr>
      </w:pPr>
      <w:proofErr w:type="spellStart"/>
      <w:r w:rsidRPr="003046F3">
        <w:t>AoB</w:t>
      </w:r>
      <w:proofErr w:type="spellEnd"/>
      <w:r>
        <w:t>:</w:t>
      </w:r>
    </w:p>
    <w:p w14:paraId="2CD2698F" w14:textId="77777777" w:rsidR="00920018" w:rsidRDefault="00920018" w:rsidP="00920018">
      <w:pPr>
        <w:pStyle w:val="ListParagraph"/>
        <w:numPr>
          <w:ilvl w:val="0"/>
          <w:numId w:val="25"/>
        </w:numPr>
      </w:pPr>
      <w:r w:rsidRPr="003046F3">
        <w:t>Adjourn</w:t>
      </w:r>
    </w:p>
    <w:p w14:paraId="1F284BF9" w14:textId="77777777" w:rsidR="00920018" w:rsidRPr="006A2045" w:rsidRDefault="00920018" w:rsidP="00920018"/>
    <w:p w14:paraId="67F74BB3" w14:textId="0115D52E" w:rsidR="00920018" w:rsidRPr="00755C65" w:rsidRDefault="00920018" w:rsidP="00920018">
      <w:pPr>
        <w:pStyle w:val="Heading3"/>
      </w:pPr>
      <w:r w:rsidRPr="00EA32FA">
        <w:rPr>
          <w:highlight w:val="green"/>
        </w:rPr>
        <w:t>8</w:t>
      </w:r>
      <w:r w:rsidRPr="00EA32FA">
        <w:rPr>
          <w:highlight w:val="green"/>
          <w:vertAlign w:val="superscript"/>
        </w:rPr>
        <w:t>th</w:t>
      </w:r>
      <w:r w:rsidRPr="00EA32FA">
        <w:rPr>
          <w:highlight w:val="green"/>
        </w:rPr>
        <w:t xml:space="preserve"> Conf. Call: </w:t>
      </w:r>
      <w:r w:rsidR="008556B3" w:rsidRPr="00EA32FA">
        <w:rPr>
          <w:bCs/>
          <w:highlight w:val="green"/>
          <w:lang w:val="en-US"/>
        </w:rPr>
        <w:t>June 1</w:t>
      </w:r>
      <w:r w:rsidRPr="00EA32FA">
        <w:rPr>
          <w:highlight w:val="green"/>
        </w:rPr>
        <w:t xml:space="preserve"> (10:00–13:00 ET)–PHY</w:t>
      </w:r>
    </w:p>
    <w:p w14:paraId="151FED5E" w14:textId="77777777" w:rsidR="00920018" w:rsidRPr="003046F3" w:rsidRDefault="00920018" w:rsidP="00920018">
      <w:pPr>
        <w:pStyle w:val="ListParagraph"/>
        <w:numPr>
          <w:ilvl w:val="0"/>
          <w:numId w:val="25"/>
        </w:numPr>
        <w:rPr>
          <w:lang w:val="en-US"/>
        </w:rPr>
      </w:pPr>
      <w:r w:rsidRPr="003046F3">
        <w:t>Call the meeting to order</w:t>
      </w:r>
    </w:p>
    <w:p w14:paraId="04E1F2BD" w14:textId="77777777" w:rsidR="00920018" w:rsidRDefault="00920018" w:rsidP="00920018">
      <w:pPr>
        <w:pStyle w:val="ListParagraph"/>
        <w:numPr>
          <w:ilvl w:val="0"/>
          <w:numId w:val="25"/>
        </w:numPr>
      </w:pPr>
      <w:r w:rsidRPr="003046F3">
        <w:t>IEEE 802 and 802.11 IPR policy and procedure</w:t>
      </w:r>
    </w:p>
    <w:p w14:paraId="6B29E9FD" w14:textId="77777777" w:rsidR="00920018" w:rsidRPr="003046F3" w:rsidRDefault="00920018" w:rsidP="00920018">
      <w:pPr>
        <w:pStyle w:val="ListParagraph"/>
        <w:numPr>
          <w:ilvl w:val="1"/>
          <w:numId w:val="25"/>
        </w:numPr>
        <w:rPr>
          <w:szCs w:val="20"/>
        </w:rPr>
      </w:pPr>
      <w:r w:rsidRPr="003046F3">
        <w:rPr>
          <w:b/>
          <w:sz w:val="22"/>
          <w:szCs w:val="22"/>
        </w:rPr>
        <w:t>Patent Policy: Ways to inform IEEE:</w:t>
      </w:r>
    </w:p>
    <w:p w14:paraId="42028AFE" w14:textId="77777777" w:rsidR="00920018" w:rsidRPr="003046F3" w:rsidRDefault="00920018" w:rsidP="00920018">
      <w:pPr>
        <w:pStyle w:val="ListParagraph"/>
        <w:numPr>
          <w:ilvl w:val="2"/>
          <w:numId w:val="25"/>
        </w:numPr>
        <w:rPr>
          <w:szCs w:val="20"/>
        </w:rPr>
      </w:pPr>
      <w:r w:rsidRPr="003046F3">
        <w:rPr>
          <w:sz w:val="22"/>
          <w:szCs w:val="22"/>
        </w:rPr>
        <w:t>Cause an LOA to be submitted to the IEEE-SA (</w:t>
      </w:r>
      <w:hyperlink r:id="rId367" w:history="1">
        <w:r w:rsidRPr="003046F3">
          <w:rPr>
            <w:rStyle w:val="Hyperlink"/>
            <w:sz w:val="22"/>
            <w:szCs w:val="22"/>
          </w:rPr>
          <w:t>patcom@ieee.org</w:t>
        </w:r>
      </w:hyperlink>
      <w:r w:rsidRPr="003046F3">
        <w:rPr>
          <w:sz w:val="22"/>
          <w:szCs w:val="22"/>
        </w:rPr>
        <w:t>); or</w:t>
      </w:r>
    </w:p>
    <w:p w14:paraId="769B0451" w14:textId="77777777" w:rsidR="00920018" w:rsidRPr="003046F3" w:rsidRDefault="00920018" w:rsidP="00920018">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40193A8" w14:textId="77777777" w:rsidR="00920018" w:rsidRPr="003046F3" w:rsidRDefault="00920018" w:rsidP="00920018">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B8A742A" w14:textId="77777777" w:rsidR="00920018" w:rsidRPr="003046F3" w:rsidRDefault="00920018" w:rsidP="00920018">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9974AD2" w14:textId="77777777" w:rsidR="00920018" w:rsidRDefault="00920018" w:rsidP="00920018">
      <w:pPr>
        <w:pStyle w:val="ListParagraph"/>
        <w:numPr>
          <w:ilvl w:val="0"/>
          <w:numId w:val="25"/>
        </w:numPr>
      </w:pPr>
      <w:r w:rsidRPr="003046F3">
        <w:t>Attendance reminder.</w:t>
      </w:r>
    </w:p>
    <w:p w14:paraId="4C1E32C7" w14:textId="77777777" w:rsidR="00920018" w:rsidRPr="003046F3" w:rsidRDefault="00920018" w:rsidP="00920018">
      <w:pPr>
        <w:pStyle w:val="ListParagraph"/>
        <w:numPr>
          <w:ilvl w:val="1"/>
          <w:numId w:val="25"/>
        </w:numPr>
      </w:pPr>
      <w:r>
        <w:rPr>
          <w:sz w:val="22"/>
          <w:szCs w:val="22"/>
        </w:rPr>
        <w:t xml:space="preserve">Participation slide: </w:t>
      </w:r>
      <w:hyperlink r:id="rId368" w:tgtFrame="_blank" w:history="1">
        <w:r w:rsidRPr="00EE0424">
          <w:rPr>
            <w:rStyle w:val="Hyperlink"/>
            <w:sz w:val="22"/>
            <w:szCs w:val="22"/>
            <w:lang w:val="en-US"/>
          </w:rPr>
          <w:t>https://mentor.ieee.org/802-ec/dcn/16/ec-16-0180-05-00EC-ieee-802-participation-slide.pptx</w:t>
        </w:r>
      </w:hyperlink>
    </w:p>
    <w:p w14:paraId="3D8EE9FD" w14:textId="77777777" w:rsidR="00920018" w:rsidRDefault="00920018" w:rsidP="00920018">
      <w:pPr>
        <w:pStyle w:val="ListParagraph"/>
        <w:numPr>
          <w:ilvl w:val="1"/>
          <w:numId w:val="25"/>
        </w:numPr>
        <w:rPr>
          <w:sz w:val="22"/>
        </w:rPr>
      </w:pPr>
      <w:r>
        <w:rPr>
          <w:sz w:val="22"/>
        </w:rPr>
        <w:t xml:space="preserve">Please record your attendance during the conference call by using the IMAT system: </w:t>
      </w:r>
    </w:p>
    <w:p w14:paraId="2EB365C1" w14:textId="77777777" w:rsidR="00920018" w:rsidRDefault="00920018" w:rsidP="00920018">
      <w:pPr>
        <w:pStyle w:val="ListParagraph"/>
        <w:numPr>
          <w:ilvl w:val="2"/>
          <w:numId w:val="25"/>
        </w:numPr>
        <w:rPr>
          <w:sz w:val="22"/>
        </w:rPr>
      </w:pPr>
      <w:r>
        <w:rPr>
          <w:sz w:val="22"/>
        </w:rPr>
        <w:t xml:space="preserve">1) login to </w:t>
      </w:r>
      <w:hyperlink r:id="rId36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3536499" w14:textId="77777777" w:rsidR="00920018" w:rsidRDefault="00920018" w:rsidP="00920018">
      <w:pPr>
        <w:pStyle w:val="ListParagraph"/>
        <w:numPr>
          <w:ilvl w:val="1"/>
          <w:numId w:val="25"/>
        </w:numPr>
        <w:rPr>
          <w:sz w:val="22"/>
        </w:rPr>
      </w:pPr>
      <w:r>
        <w:rPr>
          <w:sz w:val="22"/>
        </w:rPr>
        <w:t xml:space="preserve">If you are unable to record the attendance via </w:t>
      </w:r>
      <w:hyperlink r:id="rId370"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371"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372" w:history="1">
        <w:r w:rsidRPr="00132C67">
          <w:rPr>
            <w:rStyle w:val="Hyperlink"/>
            <w:sz w:val="22"/>
          </w:rPr>
          <w:t>sschelstraete@quantenna.com</w:t>
        </w:r>
      </w:hyperlink>
      <w:r>
        <w:rPr>
          <w:sz w:val="22"/>
        </w:rPr>
        <w:t xml:space="preserve">) </w:t>
      </w:r>
    </w:p>
    <w:p w14:paraId="21470000" w14:textId="77777777" w:rsidR="00920018" w:rsidRPr="00880D21" w:rsidRDefault="00920018" w:rsidP="00920018">
      <w:pPr>
        <w:pStyle w:val="ListParagraph"/>
        <w:numPr>
          <w:ilvl w:val="1"/>
          <w:numId w:val="25"/>
        </w:numPr>
        <w:rPr>
          <w:sz w:val="22"/>
        </w:rPr>
      </w:pPr>
      <w:r>
        <w:rPr>
          <w:sz w:val="22"/>
          <w:szCs w:val="22"/>
        </w:rPr>
        <w:t>Please ensure that the following information is listed correctly when joining the call:</w:t>
      </w:r>
    </w:p>
    <w:p w14:paraId="3BD7BF3D" w14:textId="77777777" w:rsidR="00920018" w:rsidRPr="00D86E02" w:rsidRDefault="00920018" w:rsidP="00920018">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5ED06CB0" w14:textId="77777777" w:rsidR="00920018" w:rsidRPr="003046F3" w:rsidRDefault="00920018" w:rsidP="00920018">
      <w:pPr>
        <w:pStyle w:val="ListParagraph"/>
        <w:numPr>
          <w:ilvl w:val="0"/>
          <w:numId w:val="25"/>
        </w:numPr>
      </w:pPr>
      <w:r w:rsidRPr="003046F3">
        <w:t>Announcements</w:t>
      </w:r>
      <w:r>
        <w:t>:</w:t>
      </w:r>
    </w:p>
    <w:p w14:paraId="7CE67A7E" w14:textId="3B2D356A" w:rsidR="00920018" w:rsidRDefault="00920018" w:rsidP="00920018">
      <w:pPr>
        <w:pStyle w:val="ListParagraph"/>
        <w:numPr>
          <w:ilvl w:val="0"/>
          <w:numId w:val="25"/>
        </w:numPr>
      </w:pPr>
      <w:r>
        <w:t xml:space="preserve">Technical </w:t>
      </w:r>
      <w:r w:rsidRPr="003046F3">
        <w:t>Submissions:</w:t>
      </w:r>
    </w:p>
    <w:p w14:paraId="1A8ACB93" w14:textId="7BF3C72D" w:rsidR="00D71DD1" w:rsidRPr="004523D1" w:rsidRDefault="00B80BF4" w:rsidP="00D71DD1">
      <w:pPr>
        <w:pStyle w:val="ListParagraph"/>
        <w:numPr>
          <w:ilvl w:val="1"/>
          <w:numId w:val="25"/>
        </w:numPr>
        <w:rPr>
          <w:strike/>
          <w:color w:val="FF0000"/>
          <w:sz w:val="22"/>
          <w:szCs w:val="22"/>
        </w:rPr>
      </w:pPr>
      <w:hyperlink r:id="rId373" w:history="1">
        <w:r w:rsidR="00D71DD1" w:rsidRPr="004523D1">
          <w:rPr>
            <w:rStyle w:val="Hyperlink"/>
            <w:strike/>
            <w:color w:val="FF0000"/>
            <w:sz w:val="22"/>
            <w:szCs w:val="22"/>
          </w:rPr>
          <w:t>608r0</w:t>
        </w:r>
      </w:hyperlink>
      <w:r w:rsidR="00D71DD1" w:rsidRPr="004523D1">
        <w:rPr>
          <w:strike/>
          <w:color w:val="FF0000"/>
          <w:sz w:val="22"/>
          <w:szCs w:val="22"/>
        </w:rPr>
        <w:t xml:space="preserve"> Consideration on EHT LTF</w:t>
      </w:r>
      <w:r w:rsidR="00D71DD1" w:rsidRPr="004523D1">
        <w:rPr>
          <w:strike/>
          <w:color w:val="FF0000"/>
          <w:sz w:val="22"/>
          <w:szCs w:val="22"/>
        </w:rPr>
        <w:tab/>
      </w:r>
      <w:r w:rsidR="00D71DD1" w:rsidRPr="004523D1">
        <w:rPr>
          <w:strike/>
          <w:color w:val="FF0000"/>
          <w:sz w:val="22"/>
          <w:szCs w:val="22"/>
        </w:rPr>
        <w:tab/>
      </w:r>
      <w:r w:rsidR="00D71DD1" w:rsidRPr="004523D1">
        <w:rPr>
          <w:strike/>
          <w:color w:val="FF0000"/>
          <w:sz w:val="22"/>
          <w:szCs w:val="22"/>
        </w:rPr>
        <w:tab/>
        <w:t xml:space="preserve"> (</w:t>
      </w:r>
      <w:proofErr w:type="spellStart"/>
      <w:r w:rsidR="00D71DD1" w:rsidRPr="004523D1">
        <w:rPr>
          <w:strike/>
          <w:color w:val="FF0000"/>
          <w:sz w:val="22"/>
          <w:szCs w:val="22"/>
        </w:rPr>
        <w:t>Jinyoung</w:t>
      </w:r>
      <w:proofErr w:type="spellEnd"/>
      <w:r w:rsidR="00D71DD1" w:rsidRPr="004523D1">
        <w:rPr>
          <w:strike/>
          <w:color w:val="FF0000"/>
          <w:sz w:val="22"/>
          <w:szCs w:val="22"/>
        </w:rPr>
        <w:t xml:space="preserve"> Chun)  </w:t>
      </w:r>
      <w:r w:rsidR="00D71DD1" w:rsidRPr="004523D1">
        <w:rPr>
          <w:strike/>
          <w:color w:val="FF0000"/>
          <w:sz w:val="22"/>
          <w:szCs w:val="22"/>
        </w:rPr>
        <w:tab/>
        <w:t>[SPs]</w:t>
      </w:r>
    </w:p>
    <w:p w14:paraId="5A81B037" w14:textId="77777777" w:rsidR="0099240E" w:rsidRPr="00CA0102" w:rsidRDefault="00B80BF4" w:rsidP="0099240E">
      <w:pPr>
        <w:pStyle w:val="ListParagraph"/>
        <w:numPr>
          <w:ilvl w:val="1"/>
          <w:numId w:val="25"/>
        </w:numPr>
        <w:rPr>
          <w:color w:val="00B050"/>
          <w:sz w:val="22"/>
          <w:szCs w:val="22"/>
        </w:rPr>
      </w:pPr>
      <w:hyperlink r:id="rId374" w:history="1">
        <w:r w:rsidR="0099240E" w:rsidRPr="00CA0102">
          <w:rPr>
            <w:rStyle w:val="Hyperlink"/>
            <w:color w:val="00B050"/>
            <w:sz w:val="22"/>
            <w:szCs w:val="22"/>
          </w:rPr>
          <w:t>798r1</w:t>
        </w:r>
      </w:hyperlink>
      <w:r w:rsidR="0099240E" w:rsidRPr="00CA0102">
        <w:rPr>
          <w:color w:val="00B050"/>
          <w:sz w:val="22"/>
          <w:szCs w:val="22"/>
        </w:rPr>
        <w:t xml:space="preserve"> </w:t>
      </w:r>
      <w:proofErr w:type="spellStart"/>
      <w:r w:rsidR="0099240E" w:rsidRPr="00CA0102">
        <w:rPr>
          <w:color w:val="00B050"/>
          <w:sz w:val="22"/>
          <w:szCs w:val="22"/>
        </w:rPr>
        <w:t>Signaling</w:t>
      </w:r>
      <w:proofErr w:type="spellEnd"/>
      <w:r w:rsidR="0099240E" w:rsidRPr="00CA0102">
        <w:rPr>
          <w:color w:val="00B050"/>
          <w:sz w:val="22"/>
          <w:szCs w:val="22"/>
        </w:rPr>
        <w:t xml:space="preserve"> of RU allocation follow-up</w:t>
      </w:r>
      <w:r w:rsidR="0099240E" w:rsidRPr="00CA0102">
        <w:rPr>
          <w:color w:val="00B050"/>
          <w:sz w:val="22"/>
          <w:szCs w:val="22"/>
        </w:rPr>
        <w:tab/>
      </w:r>
      <w:r w:rsidR="0099240E" w:rsidRPr="00CA0102">
        <w:rPr>
          <w:color w:val="00B050"/>
          <w:sz w:val="22"/>
          <w:szCs w:val="22"/>
        </w:rPr>
        <w:tab/>
        <w:t xml:space="preserve"> (Dongguk Lim)</w:t>
      </w:r>
    </w:p>
    <w:p w14:paraId="3C520B6B" w14:textId="77777777" w:rsidR="0099240E" w:rsidRPr="0099240E" w:rsidRDefault="00B80BF4" w:rsidP="0099240E">
      <w:pPr>
        <w:pStyle w:val="ListParagraph"/>
        <w:numPr>
          <w:ilvl w:val="1"/>
          <w:numId w:val="25"/>
        </w:numPr>
        <w:rPr>
          <w:color w:val="00B050"/>
          <w:sz w:val="22"/>
          <w:szCs w:val="22"/>
        </w:rPr>
      </w:pPr>
      <w:hyperlink r:id="rId375" w:history="1">
        <w:r w:rsidR="0099240E" w:rsidRPr="0099240E">
          <w:rPr>
            <w:rStyle w:val="Hyperlink"/>
            <w:color w:val="00B050"/>
            <w:sz w:val="22"/>
            <w:szCs w:val="22"/>
          </w:rPr>
          <w:t>829r0</w:t>
        </w:r>
      </w:hyperlink>
      <w:r w:rsidR="0099240E" w:rsidRPr="0099240E">
        <w:rPr>
          <w:color w:val="00B050"/>
          <w:sz w:val="22"/>
          <w:szCs w:val="22"/>
        </w:rPr>
        <w:t xml:space="preserve"> EHT SIG Structure for Multi-user Support</w:t>
      </w:r>
      <w:r w:rsidR="0099240E" w:rsidRPr="0099240E">
        <w:rPr>
          <w:color w:val="00B050"/>
          <w:sz w:val="22"/>
          <w:szCs w:val="22"/>
        </w:rPr>
        <w:tab/>
      </w:r>
      <w:r w:rsidR="0099240E" w:rsidRPr="0099240E">
        <w:rPr>
          <w:color w:val="00B050"/>
          <w:sz w:val="22"/>
          <w:szCs w:val="22"/>
        </w:rPr>
        <w:tab/>
        <w:t xml:space="preserve"> (</w:t>
      </w:r>
      <w:proofErr w:type="spellStart"/>
      <w:r w:rsidR="0099240E" w:rsidRPr="0099240E">
        <w:rPr>
          <w:color w:val="00B050"/>
          <w:sz w:val="22"/>
          <w:szCs w:val="22"/>
        </w:rPr>
        <w:t>Myeongjin</w:t>
      </w:r>
      <w:proofErr w:type="spellEnd"/>
      <w:r w:rsidR="0099240E" w:rsidRPr="0099240E">
        <w:rPr>
          <w:color w:val="00B050"/>
          <w:sz w:val="22"/>
          <w:szCs w:val="22"/>
        </w:rPr>
        <w:t xml:space="preserve"> Kim)</w:t>
      </w:r>
    </w:p>
    <w:p w14:paraId="522D091A" w14:textId="516D6A09" w:rsidR="009F31AC" w:rsidRPr="0099240E" w:rsidRDefault="00B80BF4" w:rsidP="00F65906">
      <w:pPr>
        <w:pStyle w:val="ListParagraph"/>
        <w:numPr>
          <w:ilvl w:val="1"/>
          <w:numId w:val="25"/>
        </w:numPr>
        <w:rPr>
          <w:color w:val="00B050"/>
          <w:sz w:val="22"/>
          <w:szCs w:val="22"/>
        </w:rPr>
      </w:pPr>
      <w:hyperlink r:id="rId376" w:history="1">
        <w:r w:rsidR="009F31AC" w:rsidRPr="0099240E">
          <w:rPr>
            <w:rStyle w:val="Hyperlink"/>
            <w:color w:val="00B050"/>
            <w:sz w:val="22"/>
            <w:szCs w:val="22"/>
          </w:rPr>
          <w:t>609r1</w:t>
        </w:r>
      </w:hyperlink>
      <w:r w:rsidR="009F31AC" w:rsidRPr="0099240E">
        <w:rPr>
          <w:color w:val="00B050"/>
          <w:sz w:val="22"/>
          <w:szCs w:val="22"/>
        </w:rPr>
        <w:t xml:space="preserve"> Further discussion on RU allocation subfield in EHT-SIG</w:t>
      </w:r>
      <w:r w:rsidR="009F31AC" w:rsidRPr="0099240E">
        <w:rPr>
          <w:color w:val="00B050"/>
          <w:sz w:val="22"/>
          <w:szCs w:val="22"/>
        </w:rPr>
        <w:tab/>
        <w:t>(Ross Jian Yu)</w:t>
      </w:r>
      <w:r w:rsidR="009F31AC" w:rsidRPr="0099240E">
        <w:rPr>
          <w:color w:val="00B050"/>
          <w:sz w:val="22"/>
          <w:szCs w:val="22"/>
        </w:rPr>
        <w:tab/>
        <w:t>[6 SPs]</w:t>
      </w:r>
    </w:p>
    <w:p w14:paraId="59B08C29" w14:textId="449D0BBC" w:rsidR="00D71DD1" w:rsidRPr="00D83F01" w:rsidRDefault="00B80BF4" w:rsidP="00D71DD1">
      <w:pPr>
        <w:pStyle w:val="ListParagraph"/>
        <w:numPr>
          <w:ilvl w:val="1"/>
          <w:numId w:val="25"/>
        </w:numPr>
        <w:rPr>
          <w:color w:val="00B050"/>
          <w:sz w:val="22"/>
          <w:szCs w:val="22"/>
        </w:rPr>
      </w:pPr>
      <w:hyperlink r:id="rId377" w:history="1">
        <w:r w:rsidR="00D71DD1" w:rsidRPr="00D83F01">
          <w:rPr>
            <w:rStyle w:val="Hyperlink"/>
            <w:color w:val="00B050"/>
            <w:sz w:val="22"/>
            <w:szCs w:val="22"/>
          </w:rPr>
          <w:t>651r1</w:t>
        </w:r>
      </w:hyperlink>
      <w:r w:rsidR="00D71DD1" w:rsidRPr="00D83F01">
        <w:rPr>
          <w:color w:val="00B050"/>
          <w:sz w:val="22"/>
          <w:szCs w:val="22"/>
        </w:rPr>
        <w:t xml:space="preserve"> Further Thoughts on EHT-LTF PAPR in 802.11be</w:t>
      </w:r>
      <w:r w:rsidR="00D71DD1" w:rsidRPr="00D83F01">
        <w:rPr>
          <w:color w:val="00B050"/>
          <w:sz w:val="22"/>
          <w:szCs w:val="22"/>
        </w:rPr>
        <w:tab/>
        <w:t xml:space="preserve"> (Genadiy Tsodik)</w:t>
      </w:r>
      <w:r w:rsidR="00D71DD1" w:rsidRPr="00D83F01">
        <w:rPr>
          <w:color w:val="00B050"/>
          <w:sz w:val="22"/>
          <w:szCs w:val="22"/>
        </w:rPr>
        <w:tab/>
        <w:t>[2 SPs]</w:t>
      </w:r>
    </w:p>
    <w:p w14:paraId="16A2D1DF" w14:textId="22B7CDCC" w:rsidR="008D1A90" w:rsidRDefault="00B80BF4" w:rsidP="008D1A90">
      <w:pPr>
        <w:pStyle w:val="ListParagraph"/>
        <w:numPr>
          <w:ilvl w:val="1"/>
          <w:numId w:val="25"/>
        </w:numPr>
        <w:rPr>
          <w:color w:val="00B050"/>
          <w:sz w:val="22"/>
          <w:szCs w:val="22"/>
        </w:rPr>
      </w:pPr>
      <w:hyperlink r:id="rId378" w:history="1">
        <w:r w:rsidR="008D1A90" w:rsidRPr="00D83F01">
          <w:rPr>
            <w:rStyle w:val="Hyperlink"/>
            <w:color w:val="00B050"/>
            <w:sz w:val="22"/>
            <w:szCs w:val="22"/>
          </w:rPr>
          <w:t>782r0</w:t>
        </w:r>
      </w:hyperlink>
      <w:r w:rsidR="008D1A90" w:rsidRPr="00D83F01">
        <w:rPr>
          <w:color w:val="00B050"/>
          <w:sz w:val="22"/>
          <w:szCs w:val="22"/>
        </w:rPr>
        <w:t xml:space="preserve"> EHT-STF Sequences</w:t>
      </w:r>
      <w:r w:rsidR="008D1A90" w:rsidRPr="00D83F01">
        <w:rPr>
          <w:color w:val="00B050"/>
          <w:sz w:val="22"/>
          <w:szCs w:val="22"/>
        </w:rPr>
        <w:tab/>
      </w:r>
      <w:r w:rsidR="00F645F4" w:rsidRPr="00D83F01">
        <w:rPr>
          <w:color w:val="00B050"/>
          <w:sz w:val="22"/>
          <w:szCs w:val="22"/>
        </w:rPr>
        <w:tab/>
      </w:r>
      <w:r w:rsidR="00F645F4" w:rsidRPr="00D83F01">
        <w:rPr>
          <w:color w:val="00B050"/>
          <w:sz w:val="22"/>
          <w:szCs w:val="22"/>
        </w:rPr>
        <w:tab/>
      </w:r>
      <w:r w:rsidR="00F645F4" w:rsidRPr="00D83F01">
        <w:rPr>
          <w:color w:val="00B050"/>
          <w:sz w:val="22"/>
          <w:szCs w:val="22"/>
        </w:rPr>
        <w:tab/>
      </w:r>
      <w:r w:rsidR="008D1A90" w:rsidRPr="00D83F01">
        <w:rPr>
          <w:color w:val="00B050"/>
          <w:sz w:val="22"/>
          <w:szCs w:val="22"/>
        </w:rPr>
        <w:t xml:space="preserve">(Eunsung Park) </w:t>
      </w:r>
      <w:r w:rsidR="00F645F4" w:rsidRPr="00D83F01">
        <w:rPr>
          <w:color w:val="00B050"/>
          <w:sz w:val="22"/>
          <w:szCs w:val="22"/>
        </w:rPr>
        <w:tab/>
      </w:r>
      <w:r w:rsidR="00F645F4" w:rsidRPr="00D83F01">
        <w:rPr>
          <w:color w:val="00B050"/>
          <w:sz w:val="22"/>
          <w:szCs w:val="22"/>
        </w:rPr>
        <w:tab/>
      </w:r>
      <w:r w:rsidR="008D1A90" w:rsidRPr="00D83F01">
        <w:rPr>
          <w:color w:val="00B050"/>
          <w:sz w:val="22"/>
          <w:szCs w:val="22"/>
        </w:rPr>
        <w:t>[3 SPs]</w:t>
      </w:r>
    </w:p>
    <w:p w14:paraId="005EDBA9" w14:textId="36CB4681" w:rsidR="00816EC1" w:rsidRPr="00816EC1" w:rsidRDefault="00816EC1" w:rsidP="00816EC1">
      <w:pPr>
        <w:ind w:left="1080"/>
        <w:rPr>
          <w:color w:val="BFBFBF" w:themeColor="background1" w:themeShade="BF"/>
          <w:szCs w:val="22"/>
        </w:rPr>
      </w:pPr>
      <w:r w:rsidRPr="00816EC1">
        <w:rPr>
          <w:color w:val="BFBFBF" w:themeColor="background1" w:themeShade="BF"/>
          <w:szCs w:val="22"/>
        </w:rPr>
        <w:t>----------------------------------------------------------------------------------------------------------------</w:t>
      </w:r>
    </w:p>
    <w:p w14:paraId="705E9C6C" w14:textId="1CF84CF7" w:rsidR="00D71DD1" w:rsidRPr="00816EC1" w:rsidRDefault="00B80BF4" w:rsidP="00F90B1C">
      <w:pPr>
        <w:pStyle w:val="ListParagraph"/>
        <w:numPr>
          <w:ilvl w:val="1"/>
          <w:numId w:val="25"/>
        </w:numPr>
        <w:rPr>
          <w:color w:val="BFBFBF" w:themeColor="background1" w:themeShade="BF"/>
          <w:sz w:val="22"/>
          <w:szCs w:val="22"/>
        </w:rPr>
      </w:pPr>
      <w:hyperlink r:id="rId379" w:history="1">
        <w:r w:rsidR="00D71DD1" w:rsidRPr="00816EC1">
          <w:rPr>
            <w:rStyle w:val="Hyperlink"/>
            <w:color w:val="BFBFBF" w:themeColor="background1" w:themeShade="BF"/>
            <w:sz w:val="22"/>
            <w:szCs w:val="22"/>
          </w:rPr>
          <w:t>796r0</w:t>
        </w:r>
      </w:hyperlink>
      <w:r w:rsidR="00D71DD1" w:rsidRPr="00816EC1">
        <w:rPr>
          <w:color w:val="BFBFBF" w:themeColor="background1" w:themeShade="BF"/>
          <w:sz w:val="22"/>
          <w:szCs w:val="22"/>
        </w:rPr>
        <w:t xml:space="preserve"> Mandatory larger BW support for PHY</w:t>
      </w:r>
      <w:r w:rsidR="00D71DD1" w:rsidRPr="00816EC1">
        <w:rPr>
          <w:color w:val="BFBFBF" w:themeColor="background1" w:themeShade="BF"/>
          <w:sz w:val="22"/>
          <w:szCs w:val="22"/>
        </w:rPr>
        <w:tab/>
      </w:r>
      <w:r w:rsidR="00D71DD1" w:rsidRPr="00816EC1">
        <w:rPr>
          <w:color w:val="BFBFBF" w:themeColor="background1" w:themeShade="BF"/>
          <w:sz w:val="22"/>
          <w:szCs w:val="22"/>
        </w:rPr>
        <w:tab/>
        <w:t xml:space="preserve"> (Ron Porat)</w:t>
      </w:r>
    </w:p>
    <w:p w14:paraId="7CAD7200" w14:textId="3FBE8042" w:rsidR="00E33394" w:rsidRPr="00816EC1" w:rsidRDefault="00B80BF4" w:rsidP="0098304F">
      <w:pPr>
        <w:pStyle w:val="ListParagraph"/>
        <w:numPr>
          <w:ilvl w:val="1"/>
          <w:numId w:val="25"/>
        </w:numPr>
        <w:rPr>
          <w:color w:val="BFBFBF" w:themeColor="background1" w:themeShade="BF"/>
          <w:sz w:val="22"/>
          <w:szCs w:val="22"/>
        </w:rPr>
      </w:pPr>
      <w:hyperlink r:id="rId380" w:history="1">
        <w:r w:rsidR="00E33394" w:rsidRPr="00816EC1">
          <w:rPr>
            <w:rStyle w:val="Hyperlink"/>
            <w:color w:val="BFBFBF" w:themeColor="background1" w:themeShade="BF"/>
            <w:sz w:val="22"/>
            <w:szCs w:val="22"/>
          </w:rPr>
          <w:t>835r1</w:t>
        </w:r>
      </w:hyperlink>
      <w:r w:rsidR="00E33394" w:rsidRPr="00816EC1">
        <w:rPr>
          <w:color w:val="BFBFBF" w:themeColor="background1" w:themeShade="BF"/>
          <w:sz w:val="22"/>
          <w:szCs w:val="22"/>
        </w:rPr>
        <w:t xml:space="preserve"> Pilot locations in 996 RU</w:t>
      </w:r>
      <w:r w:rsidR="00E33394" w:rsidRPr="00816EC1">
        <w:rPr>
          <w:color w:val="BFBFBF" w:themeColor="background1" w:themeShade="BF"/>
          <w:sz w:val="22"/>
          <w:szCs w:val="22"/>
        </w:rPr>
        <w:tab/>
      </w:r>
      <w:r w:rsidR="00E33394" w:rsidRPr="00816EC1">
        <w:rPr>
          <w:color w:val="BFBFBF" w:themeColor="background1" w:themeShade="BF"/>
          <w:sz w:val="22"/>
          <w:szCs w:val="22"/>
        </w:rPr>
        <w:tab/>
      </w:r>
      <w:r w:rsidR="00E33394" w:rsidRPr="00816EC1">
        <w:rPr>
          <w:color w:val="BFBFBF" w:themeColor="background1" w:themeShade="BF"/>
          <w:sz w:val="22"/>
          <w:szCs w:val="22"/>
        </w:rPr>
        <w:tab/>
      </w:r>
      <w:r w:rsidR="00E33394" w:rsidRPr="00816EC1">
        <w:rPr>
          <w:color w:val="BFBFBF" w:themeColor="background1" w:themeShade="BF"/>
          <w:sz w:val="22"/>
          <w:szCs w:val="22"/>
        </w:rPr>
        <w:tab/>
        <w:t xml:space="preserve"> (Ron Porat)</w:t>
      </w:r>
    </w:p>
    <w:p w14:paraId="78A3CB79" w14:textId="77777777" w:rsidR="00D71DD1" w:rsidRPr="00816EC1" w:rsidRDefault="00B80BF4" w:rsidP="00D71DD1">
      <w:pPr>
        <w:pStyle w:val="ListParagraph"/>
        <w:numPr>
          <w:ilvl w:val="1"/>
          <w:numId w:val="25"/>
        </w:numPr>
        <w:rPr>
          <w:color w:val="BFBFBF" w:themeColor="background1" w:themeShade="BF"/>
          <w:sz w:val="22"/>
          <w:szCs w:val="22"/>
        </w:rPr>
      </w:pPr>
      <w:hyperlink r:id="rId381" w:history="1">
        <w:r w:rsidR="00D71DD1" w:rsidRPr="00816EC1">
          <w:rPr>
            <w:rStyle w:val="Hyperlink"/>
            <w:color w:val="BFBFBF" w:themeColor="background1" w:themeShade="BF"/>
            <w:sz w:val="22"/>
            <w:szCs w:val="22"/>
          </w:rPr>
          <w:t>768r0</w:t>
        </w:r>
      </w:hyperlink>
      <w:r w:rsidR="00D71DD1" w:rsidRPr="00816EC1">
        <w:rPr>
          <w:color w:val="BFBFBF" w:themeColor="background1" w:themeShade="BF"/>
          <w:sz w:val="22"/>
          <w:szCs w:val="22"/>
        </w:rPr>
        <w:t xml:space="preserve"> Further Discussion about Preamble Puncturing</w:t>
      </w:r>
      <w:r w:rsidR="00D71DD1" w:rsidRPr="00816EC1">
        <w:rPr>
          <w:color w:val="BFBFBF" w:themeColor="background1" w:themeShade="BF"/>
          <w:sz w:val="22"/>
          <w:szCs w:val="22"/>
        </w:rPr>
        <w:tab/>
        <w:t xml:space="preserve"> (Oded Redlich)</w:t>
      </w:r>
    </w:p>
    <w:p w14:paraId="3EC1E50E" w14:textId="77777777" w:rsidR="00D71DD1" w:rsidRPr="00816EC1" w:rsidRDefault="00B80BF4" w:rsidP="00D71DD1">
      <w:pPr>
        <w:pStyle w:val="ListParagraph"/>
        <w:numPr>
          <w:ilvl w:val="1"/>
          <w:numId w:val="25"/>
        </w:numPr>
        <w:rPr>
          <w:color w:val="BFBFBF" w:themeColor="background1" w:themeShade="BF"/>
          <w:sz w:val="22"/>
          <w:szCs w:val="22"/>
        </w:rPr>
      </w:pPr>
      <w:hyperlink r:id="rId382" w:history="1">
        <w:r w:rsidR="00D71DD1" w:rsidRPr="00816EC1">
          <w:rPr>
            <w:rStyle w:val="Hyperlink"/>
            <w:color w:val="BFBFBF" w:themeColor="background1" w:themeShade="BF"/>
            <w:sz w:val="22"/>
            <w:szCs w:val="22"/>
          </w:rPr>
          <w:t>778r0</w:t>
        </w:r>
      </w:hyperlink>
      <w:r w:rsidR="00D71DD1" w:rsidRPr="00816EC1">
        <w:rPr>
          <w:color w:val="BFBFBF" w:themeColor="background1" w:themeShade="BF"/>
          <w:sz w:val="22"/>
          <w:szCs w:val="22"/>
        </w:rPr>
        <w:t xml:space="preserve"> MU-MIMO Simplifications for EHT</w:t>
      </w:r>
      <w:r w:rsidR="00D71DD1" w:rsidRPr="00816EC1">
        <w:rPr>
          <w:color w:val="BFBFBF" w:themeColor="background1" w:themeShade="BF"/>
          <w:sz w:val="22"/>
          <w:szCs w:val="22"/>
        </w:rPr>
        <w:tab/>
      </w:r>
      <w:r w:rsidR="00D71DD1" w:rsidRPr="00816EC1">
        <w:rPr>
          <w:color w:val="BFBFBF" w:themeColor="background1" w:themeShade="BF"/>
          <w:sz w:val="22"/>
          <w:szCs w:val="22"/>
        </w:rPr>
        <w:tab/>
        <w:t xml:space="preserve"> (Sameer Vermani)</w:t>
      </w:r>
    </w:p>
    <w:p w14:paraId="0F044571" w14:textId="6C7259AF" w:rsidR="009115CA" w:rsidRPr="00816EC1" w:rsidRDefault="00B80BF4" w:rsidP="00084259">
      <w:pPr>
        <w:pStyle w:val="ListParagraph"/>
        <w:numPr>
          <w:ilvl w:val="1"/>
          <w:numId w:val="25"/>
        </w:numPr>
        <w:rPr>
          <w:color w:val="BFBFBF" w:themeColor="background1" w:themeShade="BF"/>
          <w:sz w:val="22"/>
          <w:szCs w:val="22"/>
        </w:rPr>
      </w:pPr>
      <w:hyperlink r:id="rId383" w:history="1">
        <w:r w:rsidR="009115CA" w:rsidRPr="00816EC1">
          <w:rPr>
            <w:rStyle w:val="Hyperlink"/>
            <w:color w:val="BFBFBF" w:themeColor="background1" w:themeShade="BF"/>
          </w:rPr>
          <w:t>773r1</w:t>
        </w:r>
      </w:hyperlink>
      <w:r w:rsidR="009115CA" w:rsidRPr="00816EC1">
        <w:rPr>
          <w:color w:val="BFBFBF" w:themeColor="background1" w:themeShade="BF"/>
        </w:rPr>
        <w:t xml:space="preserve"> BCC </w:t>
      </w:r>
      <w:proofErr w:type="spellStart"/>
      <w:r w:rsidR="009115CA" w:rsidRPr="00816EC1">
        <w:rPr>
          <w:color w:val="BFBFBF" w:themeColor="background1" w:themeShade="BF"/>
        </w:rPr>
        <w:t>Interleaver</w:t>
      </w:r>
      <w:proofErr w:type="spellEnd"/>
      <w:r w:rsidR="009115CA" w:rsidRPr="00816EC1">
        <w:rPr>
          <w:color w:val="BFBFBF" w:themeColor="background1" w:themeShade="BF"/>
        </w:rPr>
        <w:t xml:space="preserve"> Parameters for Multiple RU</w:t>
      </w:r>
      <w:r w:rsidR="009115CA" w:rsidRPr="00816EC1">
        <w:rPr>
          <w:color w:val="BFBFBF" w:themeColor="background1" w:themeShade="BF"/>
        </w:rPr>
        <w:tab/>
        <w:t>(Ross Jian Yu) [4 SPs]</w:t>
      </w:r>
    </w:p>
    <w:p w14:paraId="2F7D2CEB" w14:textId="400EB360" w:rsidR="00D71DD1" w:rsidRPr="00816EC1" w:rsidRDefault="00B80BF4" w:rsidP="00084259">
      <w:pPr>
        <w:pStyle w:val="ListParagraph"/>
        <w:numPr>
          <w:ilvl w:val="1"/>
          <w:numId w:val="25"/>
        </w:numPr>
        <w:rPr>
          <w:color w:val="BFBFBF" w:themeColor="background1" w:themeShade="BF"/>
          <w:sz w:val="22"/>
          <w:szCs w:val="22"/>
        </w:rPr>
      </w:pPr>
      <w:hyperlink r:id="rId384" w:history="1">
        <w:r w:rsidR="00D71DD1" w:rsidRPr="00816EC1">
          <w:rPr>
            <w:rStyle w:val="Hyperlink"/>
            <w:color w:val="BFBFBF" w:themeColor="background1" w:themeShade="BF"/>
            <w:sz w:val="22"/>
            <w:szCs w:val="22"/>
          </w:rPr>
          <w:t>789r0</w:t>
        </w:r>
      </w:hyperlink>
      <w:r w:rsidR="00D71DD1" w:rsidRPr="00816EC1">
        <w:rPr>
          <w:color w:val="BFBFBF" w:themeColor="background1" w:themeShade="BF"/>
          <w:sz w:val="22"/>
          <w:szCs w:val="22"/>
        </w:rPr>
        <w:t xml:space="preserve"> On TBD segment parser and tone </w:t>
      </w:r>
      <w:proofErr w:type="spellStart"/>
      <w:r w:rsidR="00D71DD1" w:rsidRPr="00816EC1">
        <w:rPr>
          <w:color w:val="BFBFBF" w:themeColor="background1" w:themeShade="BF"/>
          <w:sz w:val="22"/>
          <w:szCs w:val="22"/>
        </w:rPr>
        <w:t>interleaver</w:t>
      </w:r>
      <w:proofErr w:type="spellEnd"/>
      <w:r w:rsidR="00D71DD1" w:rsidRPr="00816EC1">
        <w:rPr>
          <w:color w:val="BFBFBF" w:themeColor="background1" w:themeShade="BF"/>
          <w:sz w:val="22"/>
          <w:szCs w:val="22"/>
        </w:rPr>
        <w:t xml:space="preserve"> for specific MRU (Jianhan Liu)</w:t>
      </w:r>
    </w:p>
    <w:p w14:paraId="7030FD3F" w14:textId="77777777" w:rsidR="00D71DD1" w:rsidRPr="00816EC1" w:rsidRDefault="00B80BF4" w:rsidP="00D71DD1">
      <w:pPr>
        <w:pStyle w:val="ListParagraph"/>
        <w:numPr>
          <w:ilvl w:val="1"/>
          <w:numId w:val="25"/>
        </w:numPr>
        <w:rPr>
          <w:color w:val="BFBFBF" w:themeColor="background1" w:themeShade="BF"/>
          <w:sz w:val="22"/>
          <w:szCs w:val="22"/>
        </w:rPr>
      </w:pPr>
      <w:hyperlink r:id="rId385" w:history="1">
        <w:r w:rsidR="00D71DD1" w:rsidRPr="00816EC1">
          <w:rPr>
            <w:rStyle w:val="Hyperlink"/>
            <w:color w:val="BFBFBF" w:themeColor="background1" w:themeShade="BF"/>
            <w:sz w:val="22"/>
            <w:szCs w:val="22"/>
          </w:rPr>
          <w:t>791r1</w:t>
        </w:r>
      </w:hyperlink>
      <w:r w:rsidR="00D71DD1" w:rsidRPr="00816EC1">
        <w:rPr>
          <w:color w:val="BFBFBF" w:themeColor="background1" w:themeShade="BF"/>
          <w:sz w:val="22"/>
          <w:szCs w:val="22"/>
        </w:rPr>
        <w:t xml:space="preserve"> Mandatory M-RU </w:t>
      </w:r>
      <w:r w:rsidR="00D71DD1" w:rsidRPr="00816EC1">
        <w:rPr>
          <w:color w:val="BFBFBF" w:themeColor="background1" w:themeShade="BF"/>
          <w:sz w:val="22"/>
          <w:szCs w:val="22"/>
        </w:rPr>
        <w:tab/>
      </w:r>
      <w:r w:rsidR="00D71DD1" w:rsidRPr="00816EC1">
        <w:rPr>
          <w:color w:val="BFBFBF" w:themeColor="background1" w:themeShade="BF"/>
          <w:sz w:val="22"/>
          <w:szCs w:val="22"/>
        </w:rPr>
        <w:tab/>
      </w:r>
      <w:r w:rsidR="00D71DD1" w:rsidRPr="00816EC1">
        <w:rPr>
          <w:color w:val="BFBFBF" w:themeColor="background1" w:themeShade="BF"/>
          <w:sz w:val="22"/>
          <w:szCs w:val="22"/>
        </w:rPr>
        <w:tab/>
      </w:r>
      <w:r w:rsidR="00D71DD1" w:rsidRPr="00816EC1">
        <w:rPr>
          <w:color w:val="BFBFBF" w:themeColor="background1" w:themeShade="BF"/>
          <w:sz w:val="22"/>
          <w:szCs w:val="22"/>
        </w:rPr>
        <w:tab/>
        <w:t xml:space="preserve"> (Ron Porat)</w:t>
      </w:r>
    </w:p>
    <w:p w14:paraId="22705DD6" w14:textId="77777777" w:rsidR="00D71DD1" w:rsidRPr="00816EC1" w:rsidRDefault="00B80BF4" w:rsidP="00D71DD1">
      <w:pPr>
        <w:pStyle w:val="ListParagraph"/>
        <w:numPr>
          <w:ilvl w:val="1"/>
          <w:numId w:val="25"/>
        </w:numPr>
        <w:rPr>
          <w:color w:val="BFBFBF" w:themeColor="background1" w:themeShade="BF"/>
          <w:sz w:val="22"/>
          <w:szCs w:val="22"/>
        </w:rPr>
      </w:pPr>
      <w:hyperlink r:id="rId386" w:history="1">
        <w:r w:rsidR="00D71DD1" w:rsidRPr="00816EC1">
          <w:rPr>
            <w:rStyle w:val="Hyperlink"/>
            <w:color w:val="BFBFBF" w:themeColor="background1" w:themeShade="BF"/>
            <w:sz w:val="22"/>
            <w:szCs w:val="22"/>
          </w:rPr>
          <w:t>793r0</w:t>
        </w:r>
      </w:hyperlink>
      <w:r w:rsidR="00D71DD1" w:rsidRPr="00816EC1">
        <w:rPr>
          <w:color w:val="BFBFBF" w:themeColor="background1" w:themeShade="BF"/>
          <w:sz w:val="22"/>
          <w:szCs w:val="22"/>
        </w:rPr>
        <w:t xml:space="preserve"> MRU support in 11be </w:t>
      </w:r>
      <w:r w:rsidR="00D71DD1" w:rsidRPr="00816EC1">
        <w:rPr>
          <w:color w:val="BFBFBF" w:themeColor="background1" w:themeShade="BF"/>
          <w:sz w:val="22"/>
          <w:szCs w:val="22"/>
        </w:rPr>
        <w:tab/>
      </w:r>
      <w:r w:rsidR="00D71DD1" w:rsidRPr="00816EC1">
        <w:rPr>
          <w:color w:val="BFBFBF" w:themeColor="background1" w:themeShade="BF"/>
          <w:sz w:val="22"/>
          <w:szCs w:val="22"/>
        </w:rPr>
        <w:tab/>
      </w:r>
      <w:r w:rsidR="00D71DD1" w:rsidRPr="00816EC1">
        <w:rPr>
          <w:color w:val="BFBFBF" w:themeColor="background1" w:themeShade="BF"/>
          <w:sz w:val="22"/>
          <w:szCs w:val="22"/>
        </w:rPr>
        <w:tab/>
      </w:r>
      <w:r w:rsidR="00D71DD1" w:rsidRPr="00816EC1">
        <w:rPr>
          <w:color w:val="BFBFBF" w:themeColor="background1" w:themeShade="BF"/>
          <w:sz w:val="22"/>
          <w:szCs w:val="22"/>
        </w:rPr>
        <w:tab/>
        <w:t xml:space="preserve"> (Jianhan Liu)</w:t>
      </w:r>
    </w:p>
    <w:p w14:paraId="30F63CD2" w14:textId="77777777" w:rsidR="00920018" w:rsidRPr="003046F3" w:rsidRDefault="00920018" w:rsidP="00920018">
      <w:pPr>
        <w:pStyle w:val="ListParagraph"/>
        <w:numPr>
          <w:ilvl w:val="0"/>
          <w:numId w:val="25"/>
        </w:numPr>
      </w:pPr>
      <w:proofErr w:type="spellStart"/>
      <w:r w:rsidRPr="003046F3">
        <w:t>AoB</w:t>
      </w:r>
      <w:proofErr w:type="spellEnd"/>
      <w:r>
        <w:t>:</w:t>
      </w:r>
    </w:p>
    <w:p w14:paraId="7188004E" w14:textId="77777777" w:rsidR="00920018" w:rsidRDefault="00920018" w:rsidP="00920018">
      <w:pPr>
        <w:pStyle w:val="ListParagraph"/>
        <w:numPr>
          <w:ilvl w:val="0"/>
          <w:numId w:val="25"/>
        </w:numPr>
      </w:pPr>
      <w:r w:rsidRPr="003046F3">
        <w:t>Adjourn</w:t>
      </w:r>
    </w:p>
    <w:p w14:paraId="5B29E525" w14:textId="660D6982" w:rsidR="00C17F84" w:rsidRPr="00755C65" w:rsidRDefault="00C17F84" w:rsidP="00C17F84">
      <w:pPr>
        <w:pStyle w:val="Heading3"/>
      </w:pPr>
      <w:r w:rsidRPr="00695809">
        <w:rPr>
          <w:highlight w:val="green"/>
        </w:rPr>
        <w:lastRenderedPageBreak/>
        <w:t>9</w:t>
      </w:r>
      <w:r w:rsidRPr="00695809">
        <w:rPr>
          <w:highlight w:val="green"/>
          <w:vertAlign w:val="superscript"/>
        </w:rPr>
        <w:t>th</w:t>
      </w:r>
      <w:r w:rsidRPr="00695809">
        <w:rPr>
          <w:highlight w:val="green"/>
        </w:rPr>
        <w:t xml:space="preserve"> Conf. Call: </w:t>
      </w:r>
      <w:r w:rsidRPr="00695809">
        <w:rPr>
          <w:bCs/>
          <w:highlight w:val="green"/>
          <w:lang w:val="en-US"/>
        </w:rPr>
        <w:t>June 3</w:t>
      </w:r>
      <w:r w:rsidRPr="00695809">
        <w:rPr>
          <w:highlight w:val="green"/>
        </w:rPr>
        <w:t xml:space="preserve"> (10:00–13:00 ET)–MAC</w:t>
      </w:r>
    </w:p>
    <w:p w14:paraId="7148947B" w14:textId="77777777" w:rsidR="00C17F84" w:rsidRPr="003046F3" w:rsidRDefault="00C17F84" w:rsidP="00C17F84">
      <w:pPr>
        <w:pStyle w:val="ListParagraph"/>
        <w:numPr>
          <w:ilvl w:val="0"/>
          <w:numId w:val="25"/>
        </w:numPr>
        <w:rPr>
          <w:lang w:val="en-US"/>
        </w:rPr>
      </w:pPr>
      <w:r w:rsidRPr="003046F3">
        <w:t>Call the meeting to order</w:t>
      </w:r>
    </w:p>
    <w:p w14:paraId="08751CF0" w14:textId="77777777" w:rsidR="00C17F84" w:rsidRDefault="00C17F84" w:rsidP="00C17F84">
      <w:pPr>
        <w:pStyle w:val="ListParagraph"/>
        <w:numPr>
          <w:ilvl w:val="0"/>
          <w:numId w:val="25"/>
        </w:numPr>
      </w:pPr>
      <w:r w:rsidRPr="003046F3">
        <w:t>IEEE 802 and 802.11 IPR policy and procedure</w:t>
      </w:r>
    </w:p>
    <w:p w14:paraId="0FE3C62F" w14:textId="77777777" w:rsidR="00C17F84" w:rsidRPr="003046F3" w:rsidRDefault="00C17F84" w:rsidP="00C17F84">
      <w:pPr>
        <w:pStyle w:val="ListParagraph"/>
        <w:numPr>
          <w:ilvl w:val="1"/>
          <w:numId w:val="25"/>
        </w:numPr>
        <w:rPr>
          <w:szCs w:val="20"/>
        </w:rPr>
      </w:pPr>
      <w:r w:rsidRPr="003046F3">
        <w:rPr>
          <w:b/>
          <w:sz w:val="22"/>
          <w:szCs w:val="22"/>
        </w:rPr>
        <w:t>Patent Policy: Ways to inform IEEE:</w:t>
      </w:r>
    </w:p>
    <w:p w14:paraId="3036A5E2" w14:textId="77777777" w:rsidR="00C17F84" w:rsidRPr="003046F3" w:rsidRDefault="00C17F84" w:rsidP="00C17F84">
      <w:pPr>
        <w:pStyle w:val="ListParagraph"/>
        <w:numPr>
          <w:ilvl w:val="2"/>
          <w:numId w:val="25"/>
        </w:numPr>
        <w:rPr>
          <w:szCs w:val="20"/>
        </w:rPr>
      </w:pPr>
      <w:r w:rsidRPr="003046F3">
        <w:rPr>
          <w:sz w:val="22"/>
          <w:szCs w:val="22"/>
        </w:rPr>
        <w:t>Cause an LOA to be submitted to the IEEE-SA (</w:t>
      </w:r>
      <w:hyperlink r:id="rId387" w:history="1">
        <w:r w:rsidRPr="003046F3">
          <w:rPr>
            <w:rStyle w:val="Hyperlink"/>
            <w:sz w:val="22"/>
            <w:szCs w:val="22"/>
          </w:rPr>
          <w:t>patcom@ieee.org</w:t>
        </w:r>
      </w:hyperlink>
      <w:r w:rsidRPr="003046F3">
        <w:rPr>
          <w:sz w:val="22"/>
          <w:szCs w:val="22"/>
        </w:rPr>
        <w:t>); or</w:t>
      </w:r>
    </w:p>
    <w:p w14:paraId="3B869A68" w14:textId="77777777" w:rsidR="00C17F84" w:rsidRPr="003046F3" w:rsidRDefault="00C17F84" w:rsidP="00C17F8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5DE5050" w14:textId="77777777" w:rsidR="00C17F84" w:rsidRPr="003046F3" w:rsidRDefault="00C17F84" w:rsidP="00C17F8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CBBE04F" w14:textId="77777777" w:rsidR="00C17F84" w:rsidRPr="003046F3" w:rsidRDefault="00C17F84" w:rsidP="00C17F84">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E9908F9" w14:textId="77777777" w:rsidR="00C17F84" w:rsidRDefault="00C17F84" w:rsidP="00C17F84">
      <w:pPr>
        <w:pStyle w:val="ListParagraph"/>
        <w:numPr>
          <w:ilvl w:val="0"/>
          <w:numId w:val="25"/>
        </w:numPr>
      </w:pPr>
      <w:r w:rsidRPr="003046F3">
        <w:t>Attendance reminder.</w:t>
      </w:r>
    </w:p>
    <w:p w14:paraId="0FF9FCDF" w14:textId="77777777" w:rsidR="00C17F84" w:rsidRPr="003046F3" w:rsidRDefault="00C17F84" w:rsidP="00C17F84">
      <w:pPr>
        <w:pStyle w:val="ListParagraph"/>
        <w:numPr>
          <w:ilvl w:val="1"/>
          <w:numId w:val="25"/>
        </w:numPr>
      </w:pPr>
      <w:r>
        <w:rPr>
          <w:sz w:val="22"/>
          <w:szCs w:val="22"/>
        </w:rPr>
        <w:t xml:space="preserve">Participation slide: </w:t>
      </w:r>
      <w:hyperlink r:id="rId388" w:tgtFrame="_blank" w:history="1">
        <w:r w:rsidRPr="00EE0424">
          <w:rPr>
            <w:rStyle w:val="Hyperlink"/>
            <w:sz w:val="22"/>
            <w:szCs w:val="22"/>
            <w:lang w:val="en-US"/>
          </w:rPr>
          <w:t>https://mentor.ieee.org/802-ec/dcn/16/ec-16-0180-05-00EC-ieee-802-participation-slide.pptx</w:t>
        </w:r>
      </w:hyperlink>
    </w:p>
    <w:p w14:paraId="0466A446" w14:textId="77777777" w:rsidR="00C17F84" w:rsidRDefault="00C17F84" w:rsidP="00C17F84">
      <w:pPr>
        <w:pStyle w:val="ListParagraph"/>
        <w:numPr>
          <w:ilvl w:val="1"/>
          <w:numId w:val="25"/>
        </w:numPr>
        <w:rPr>
          <w:sz w:val="22"/>
        </w:rPr>
      </w:pPr>
      <w:r>
        <w:rPr>
          <w:sz w:val="22"/>
        </w:rPr>
        <w:t xml:space="preserve">Please record your attendance during the conference call by using the IMAT system: </w:t>
      </w:r>
    </w:p>
    <w:p w14:paraId="70B8B9D0" w14:textId="77777777" w:rsidR="00C17F84" w:rsidRDefault="00C17F84" w:rsidP="00C17F84">
      <w:pPr>
        <w:pStyle w:val="ListParagraph"/>
        <w:numPr>
          <w:ilvl w:val="2"/>
          <w:numId w:val="25"/>
        </w:numPr>
        <w:rPr>
          <w:sz w:val="22"/>
        </w:rPr>
      </w:pPr>
      <w:r>
        <w:rPr>
          <w:sz w:val="22"/>
        </w:rPr>
        <w:t xml:space="preserve">1) login to </w:t>
      </w:r>
      <w:hyperlink r:id="rId38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9BD5D17" w14:textId="77777777" w:rsidR="00C17F84" w:rsidRPr="00086C6D" w:rsidRDefault="00C17F84" w:rsidP="00C17F84">
      <w:pPr>
        <w:pStyle w:val="ListParagraph"/>
        <w:numPr>
          <w:ilvl w:val="1"/>
          <w:numId w:val="25"/>
        </w:numPr>
        <w:rPr>
          <w:sz w:val="22"/>
        </w:rPr>
      </w:pPr>
      <w:r w:rsidRPr="00086C6D">
        <w:rPr>
          <w:sz w:val="22"/>
        </w:rPr>
        <w:t xml:space="preserve">If you are unable to record the attendance via </w:t>
      </w:r>
      <w:hyperlink r:id="rId390"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391"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392" w:history="1">
        <w:r w:rsidRPr="00086C6D">
          <w:rPr>
            <w:rStyle w:val="Hyperlink"/>
            <w:sz w:val="22"/>
            <w:szCs w:val="22"/>
          </w:rPr>
          <w:t>liwen.chu@nxp.com</w:t>
        </w:r>
      </w:hyperlink>
      <w:r w:rsidRPr="00086C6D">
        <w:rPr>
          <w:sz w:val="22"/>
          <w:szCs w:val="22"/>
        </w:rPr>
        <w:t xml:space="preserve">) </w:t>
      </w:r>
    </w:p>
    <w:p w14:paraId="70A9375C" w14:textId="77777777" w:rsidR="00C17F84" w:rsidRPr="00880D21" w:rsidRDefault="00C17F84" w:rsidP="00C17F84">
      <w:pPr>
        <w:pStyle w:val="ListParagraph"/>
        <w:numPr>
          <w:ilvl w:val="1"/>
          <w:numId w:val="25"/>
        </w:numPr>
        <w:rPr>
          <w:sz w:val="22"/>
        </w:rPr>
      </w:pPr>
      <w:r>
        <w:rPr>
          <w:sz w:val="22"/>
          <w:szCs w:val="22"/>
        </w:rPr>
        <w:t>Please ensure that the following information is listed correctly when joining the call:</w:t>
      </w:r>
    </w:p>
    <w:p w14:paraId="26BDB5F1" w14:textId="77777777" w:rsidR="00C17F84" w:rsidRDefault="00C17F84" w:rsidP="00C17F84">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56F99938" w14:textId="77777777" w:rsidR="00C17F84" w:rsidRDefault="00C17F84" w:rsidP="00C17F84">
      <w:pPr>
        <w:pStyle w:val="ListParagraph"/>
        <w:numPr>
          <w:ilvl w:val="0"/>
          <w:numId w:val="25"/>
        </w:numPr>
      </w:pPr>
      <w:r w:rsidRPr="003046F3">
        <w:t>Announcements</w:t>
      </w:r>
      <w:r>
        <w:t>:</w:t>
      </w:r>
    </w:p>
    <w:p w14:paraId="2080EDF4" w14:textId="77777777" w:rsidR="00590DF0" w:rsidRPr="00B876B8" w:rsidRDefault="00590DF0" w:rsidP="00590DF0">
      <w:pPr>
        <w:pStyle w:val="ListParagraph"/>
        <w:numPr>
          <w:ilvl w:val="0"/>
          <w:numId w:val="25"/>
        </w:numPr>
      </w:pPr>
      <w:r w:rsidRPr="00800B73">
        <w:rPr>
          <w:sz w:val="22"/>
          <w:szCs w:val="22"/>
        </w:rPr>
        <w:t xml:space="preserve">Technical Submissions: </w:t>
      </w:r>
      <w:r>
        <w:rPr>
          <w:b/>
          <w:bCs/>
          <w:sz w:val="22"/>
          <w:szCs w:val="22"/>
        </w:rPr>
        <w:t xml:space="preserve">MAC-Block Ack </w:t>
      </w:r>
      <w:r w:rsidRPr="00B53C49">
        <w:rPr>
          <w:b/>
          <w:bCs/>
          <w:sz w:val="22"/>
          <w:szCs w:val="22"/>
        </w:rPr>
        <w:t>[10 mins if SP only, 30 mins otherwise]</w:t>
      </w:r>
    </w:p>
    <w:p w14:paraId="1BD0E458" w14:textId="77777777" w:rsidR="00590DF0" w:rsidRPr="000930F6" w:rsidRDefault="00B80BF4" w:rsidP="00590DF0">
      <w:pPr>
        <w:pStyle w:val="ListParagraph"/>
        <w:numPr>
          <w:ilvl w:val="1"/>
          <w:numId w:val="25"/>
        </w:numPr>
        <w:rPr>
          <w:color w:val="FFC000"/>
        </w:rPr>
      </w:pPr>
      <w:hyperlink r:id="rId393" w:history="1">
        <w:r w:rsidR="00590DF0" w:rsidRPr="000930F6">
          <w:rPr>
            <w:rStyle w:val="Hyperlink"/>
            <w:color w:val="FFC000"/>
          </w:rPr>
          <w:t>114r0</w:t>
        </w:r>
      </w:hyperlink>
      <w:r w:rsidR="00590DF0" w:rsidRPr="000930F6">
        <w:rPr>
          <w:color w:val="FFC000"/>
        </w:rPr>
        <w:t xml:space="preserve"> Block Ack Window extension</w:t>
      </w:r>
      <w:r w:rsidR="00590DF0" w:rsidRPr="000930F6">
        <w:rPr>
          <w:color w:val="FFC000"/>
        </w:rPr>
        <w:tab/>
      </w:r>
      <w:r w:rsidR="00590DF0" w:rsidRPr="000930F6">
        <w:rPr>
          <w:color w:val="FFC000"/>
        </w:rPr>
        <w:tab/>
      </w:r>
      <w:r w:rsidR="00590DF0" w:rsidRPr="000930F6">
        <w:rPr>
          <w:color w:val="FFC000"/>
        </w:rPr>
        <w:tab/>
      </w:r>
      <w:r w:rsidR="00590DF0" w:rsidRPr="000930F6">
        <w:rPr>
          <w:color w:val="FFC000"/>
        </w:rPr>
        <w:tab/>
        <w:t>(Yongho Seok)</w:t>
      </w:r>
    </w:p>
    <w:p w14:paraId="76D07F1C" w14:textId="77777777" w:rsidR="00590DF0" w:rsidRPr="00695809" w:rsidRDefault="00B80BF4" w:rsidP="00590DF0">
      <w:pPr>
        <w:pStyle w:val="ListParagraph"/>
        <w:numPr>
          <w:ilvl w:val="1"/>
          <w:numId w:val="25"/>
        </w:numPr>
        <w:rPr>
          <w:color w:val="00B050"/>
        </w:rPr>
      </w:pPr>
      <w:hyperlink r:id="rId394" w:history="1">
        <w:r w:rsidR="00590DF0" w:rsidRPr="00695809">
          <w:rPr>
            <w:rStyle w:val="Hyperlink"/>
            <w:color w:val="00B050"/>
          </w:rPr>
          <w:t>462r0</w:t>
        </w:r>
      </w:hyperlink>
      <w:r w:rsidR="00590DF0" w:rsidRPr="00695809">
        <w:rPr>
          <w:color w:val="00B050"/>
        </w:rPr>
        <w:t xml:space="preserve"> 11be BA Indication</w:t>
      </w:r>
      <w:r w:rsidR="00590DF0" w:rsidRPr="00695809">
        <w:rPr>
          <w:color w:val="00B050"/>
        </w:rPr>
        <w:tab/>
      </w:r>
      <w:r w:rsidR="00590DF0" w:rsidRPr="00695809">
        <w:rPr>
          <w:color w:val="00B050"/>
        </w:rPr>
        <w:tab/>
      </w:r>
      <w:r w:rsidR="00590DF0" w:rsidRPr="00695809">
        <w:rPr>
          <w:color w:val="00B050"/>
        </w:rPr>
        <w:tab/>
      </w:r>
      <w:r w:rsidR="00590DF0" w:rsidRPr="00695809">
        <w:rPr>
          <w:color w:val="00B050"/>
        </w:rPr>
        <w:tab/>
      </w:r>
      <w:r w:rsidR="00590DF0" w:rsidRPr="00695809">
        <w:rPr>
          <w:color w:val="00B050"/>
        </w:rPr>
        <w:tab/>
        <w:t>(Po-Kai Huang)</w:t>
      </w:r>
    </w:p>
    <w:p w14:paraId="37A942DE" w14:textId="77777777" w:rsidR="00590DF0" w:rsidRPr="000930F6" w:rsidRDefault="00B80BF4" w:rsidP="00590DF0">
      <w:pPr>
        <w:pStyle w:val="ListParagraph"/>
        <w:numPr>
          <w:ilvl w:val="1"/>
          <w:numId w:val="25"/>
        </w:numPr>
        <w:rPr>
          <w:color w:val="00B050"/>
        </w:rPr>
      </w:pPr>
      <w:hyperlink r:id="rId395" w:history="1">
        <w:r w:rsidR="00590DF0" w:rsidRPr="000930F6">
          <w:rPr>
            <w:rStyle w:val="Hyperlink"/>
            <w:color w:val="00B050"/>
          </w:rPr>
          <w:t>294r0</w:t>
        </w:r>
      </w:hyperlink>
      <w:r w:rsidR="00590DF0" w:rsidRPr="000930F6">
        <w:rPr>
          <w:color w:val="00B050"/>
        </w:rPr>
        <w:t xml:space="preserve"> 11be block ack bitmap size discussion</w:t>
      </w:r>
      <w:r w:rsidR="00590DF0" w:rsidRPr="000930F6">
        <w:rPr>
          <w:color w:val="00B050"/>
        </w:rPr>
        <w:tab/>
      </w:r>
      <w:r w:rsidR="00590DF0" w:rsidRPr="000930F6">
        <w:rPr>
          <w:color w:val="00B050"/>
        </w:rPr>
        <w:tab/>
      </w:r>
      <w:r w:rsidR="00590DF0" w:rsidRPr="000930F6">
        <w:rPr>
          <w:color w:val="00B050"/>
        </w:rPr>
        <w:tab/>
        <w:t>(Zhou Lan)</w:t>
      </w:r>
    </w:p>
    <w:p w14:paraId="7377157D" w14:textId="6C6C3FE3" w:rsidR="00590DF0" w:rsidRPr="000930F6" w:rsidRDefault="00B80BF4" w:rsidP="00590DF0">
      <w:pPr>
        <w:pStyle w:val="ListParagraph"/>
        <w:numPr>
          <w:ilvl w:val="1"/>
          <w:numId w:val="25"/>
        </w:numPr>
        <w:rPr>
          <w:color w:val="00B050"/>
        </w:rPr>
      </w:pPr>
      <w:hyperlink r:id="rId396" w:history="1">
        <w:r w:rsidR="00590DF0" w:rsidRPr="000930F6">
          <w:rPr>
            <w:rStyle w:val="Hyperlink"/>
            <w:color w:val="00B050"/>
          </w:rPr>
          <w:t>681r1</w:t>
        </w:r>
      </w:hyperlink>
      <w:r w:rsidR="00590DF0" w:rsidRPr="000930F6">
        <w:rPr>
          <w:color w:val="00B050"/>
        </w:rPr>
        <w:t xml:space="preserve"> Scoreboard operation for multilink aggregation </w:t>
      </w:r>
      <w:r w:rsidR="00590DF0" w:rsidRPr="000930F6">
        <w:rPr>
          <w:color w:val="00B050"/>
        </w:rPr>
        <w:tab/>
        <w:t xml:space="preserve">(Huang </w:t>
      </w:r>
      <w:proofErr w:type="spellStart"/>
      <w:r w:rsidR="00590DF0" w:rsidRPr="000930F6">
        <w:rPr>
          <w:color w:val="00B050"/>
        </w:rPr>
        <w:t>Guogang</w:t>
      </w:r>
      <w:proofErr w:type="spellEnd"/>
      <w:r w:rsidR="00590DF0" w:rsidRPr="000930F6">
        <w:rPr>
          <w:color w:val="00B050"/>
        </w:rPr>
        <w:t>)</w:t>
      </w:r>
    </w:p>
    <w:p w14:paraId="0FDBD8E9" w14:textId="400D5B93" w:rsidR="00590DF0" w:rsidRPr="00B50535" w:rsidRDefault="00590DF0" w:rsidP="00590DF0">
      <w:pPr>
        <w:pStyle w:val="ListParagraph"/>
        <w:numPr>
          <w:ilvl w:val="1"/>
          <w:numId w:val="25"/>
        </w:numPr>
      </w:pPr>
      <w:r w:rsidRPr="008D625E">
        <w:rPr>
          <w:color w:val="00B050"/>
        </w:rPr>
        <w:t xml:space="preserve">Deferred SPs: </w:t>
      </w:r>
      <w:r w:rsidR="000930F6" w:rsidRPr="008D625E">
        <w:rPr>
          <w:color w:val="00B050"/>
        </w:rPr>
        <w:t>061r</w:t>
      </w:r>
      <w:r w:rsidR="008D625E" w:rsidRPr="008D625E">
        <w:rPr>
          <w:color w:val="00B050"/>
        </w:rPr>
        <w:t>2</w:t>
      </w:r>
      <w:r w:rsidR="000930F6" w:rsidRPr="008D625E">
        <w:rPr>
          <w:color w:val="00B050"/>
        </w:rPr>
        <w:t>,</w:t>
      </w:r>
      <w:r w:rsidR="008D625E" w:rsidRPr="008D625E">
        <w:rPr>
          <w:color w:val="00B050"/>
        </w:rPr>
        <w:t xml:space="preserve"> 1943r3, 028r2 </w:t>
      </w:r>
      <w:r w:rsidR="008D625E">
        <w:t>[1 SP deferred to next call]</w:t>
      </w:r>
      <w:r w:rsidR="000930F6">
        <w:t xml:space="preserve"> </w:t>
      </w:r>
    </w:p>
    <w:p w14:paraId="0B65D88A" w14:textId="50E52E92" w:rsidR="00B9025D" w:rsidRPr="00B9025D" w:rsidRDefault="00B9025D" w:rsidP="00B9025D">
      <w:pPr>
        <w:ind w:left="360"/>
        <w:rPr>
          <w:color w:val="A6A6A6" w:themeColor="background1" w:themeShade="A6"/>
        </w:rPr>
      </w:pPr>
      <w:r w:rsidRPr="00B9025D">
        <w:rPr>
          <w:color w:val="A6A6A6" w:themeColor="background1" w:themeShade="A6"/>
        </w:rPr>
        <w:t>--------------------------------------------------------------------------------------------------------------------------</w:t>
      </w:r>
    </w:p>
    <w:p w14:paraId="3A804A41" w14:textId="5E480147" w:rsidR="00590DF0" w:rsidRPr="00B9025D" w:rsidRDefault="00590DF0" w:rsidP="00590DF0">
      <w:pPr>
        <w:pStyle w:val="ListParagraph"/>
        <w:numPr>
          <w:ilvl w:val="0"/>
          <w:numId w:val="25"/>
        </w:numPr>
        <w:rPr>
          <w:color w:val="A6A6A6" w:themeColor="background1" w:themeShade="A6"/>
        </w:rPr>
      </w:pPr>
      <w:r w:rsidRPr="00B9025D">
        <w:rPr>
          <w:color w:val="A6A6A6" w:themeColor="background1" w:themeShade="A6"/>
          <w:sz w:val="22"/>
          <w:szCs w:val="22"/>
        </w:rPr>
        <w:t xml:space="preserve">Technical Submissions: </w:t>
      </w:r>
      <w:r w:rsidRPr="00B9025D">
        <w:rPr>
          <w:b/>
          <w:bCs/>
          <w:color w:val="A6A6A6" w:themeColor="background1" w:themeShade="A6"/>
          <w:sz w:val="22"/>
          <w:szCs w:val="22"/>
        </w:rPr>
        <w:t>ML Mgmt. [10 mins if SP only, 30 mins otherwise]</w:t>
      </w:r>
    </w:p>
    <w:p w14:paraId="66AD848A" w14:textId="4F3B0EC8" w:rsidR="00590DF0" w:rsidRPr="00B9025D" w:rsidRDefault="00B80BF4" w:rsidP="00590DF0">
      <w:pPr>
        <w:pStyle w:val="ListParagraph"/>
        <w:numPr>
          <w:ilvl w:val="1"/>
          <w:numId w:val="25"/>
        </w:numPr>
        <w:rPr>
          <w:color w:val="A6A6A6" w:themeColor="background1" w:themeShade="A6"/>
        </w:rPr>
      </w:pPr>
      <w:hyperlink r:id="rId397" w:history="1">
        <w:r w:rsidR="00590DF0" w:rsidRPr="00B9025D">
          <w:rPr>
            <w:rStyle w:val="Hyperlink"/>
            <w:color w:val="A6A6A6" w:themeColor="background1" w:themeShade="A6"/>
          </w:rPr>
          <w:t>1943r</w:t>
        </w:r>
        <w:r w:rsidR="00A26B8F" w:rsidRPr="00B9025D">
          <w:rPr>
            <w:rStyle w:val="Hyperlink"/>
            <w:color w:val="A6A6A6" w:themeColor="background1" w:themeShade="A6"/>
          </w:rPr>
          <w:t>3</w:t>
        </w:r>
      </w:hyperlink>
      <w:r w:rsidR="00590DF0" w:rsidRPr="00B9025D">
        <w:rPr>
          <w:color w:val="A6A6A6" w:themeColor="background1" w:themeShade="A6"/>
        </w:rPr>
        <w:t xml:space="preserve"> Multi-link Management </w:t>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t>(Taewon Song)     [2 SPs]</w:t>
      </w:r>
    </w:p>
    <w:p w14:paraId="29C295AD" w14:textId="0CD07FF5" w:rsidR="00590DF0" w:rsidRPr="00B9025D" w:rsidRDefault="00B80BF4" w:rsidP="00590DF0">
      <w:pPr>
        <w:pStyle w:val="ListParagraph"/>
        <w:numPr>
          <w:ilvl w:val="1"/>
          <w:numId w:val="25"/>
        </w:numPr>
        <w:rPr>
          <w:color w:val="A6A6A6" w:themeColor="background1" w:themeShade="A6"/>
        </w:rPr>
      </w:pPr>
      <w:hyperlink r:id="rId398" w:history="1">
        <w:r w:rsidR="00590DF0" w:rsidRPr="00B9025D">
          <w:rPr>
            <w:rStyle w:val="Hyperlink"/>
            <w:color w:val="A6A6A6" w:themeColor="background1" w:themeShade="A6"/>
          </w:rPr>
          <w:t>028r</w:t>
        </w:r>
        <w:r w:rsidR="00CD5CED" w:rsidRPr="00B9025D">
          <w:rPr>
            <w:rStyle w:val="Hyperlink"/>
            <w:color w:val="A6A6A6" w:themeColor="background1" w:themeShade="A6"/>
          </w:rPr>
          <w:t>2</w:t>
        </w:r>
      </w:hyperlink>
      <w:r w:rsidR="00590DF0" w:rsidRPr="00B9025D">
        <w:rPr>
          <w:color w:val="A6A6A6" w:themeColor="background1" w:themeShade="A6"/>
        </w:rPr>
        <w:t xml:space="preserve"> Indication of Multi-link Information</w:t>
      </w:r>
      <w:r w:rsidR="00590DF0" w:rsidRPr="00B9025D">
        <w:rPr>
          <w:color w:val="A6A6A6" w:themeColor="background1" w:themeShade="A6"/>
        </w:rPr>
        <w:tab/>
      </w:r>
      <w:r w:rsidR="00590DF0" w:rsidRPr="00B9025D">
        <w:rPr>
          <w:color w:val="A6A6A6" w:themeColor="background1" w:themeShade="A6"/>
        </w:rPr>
        <w:tab/>
        <w:t>(Insun Jang)</w:t>
      </w:r>
      <w:r w:rsidR="00590DF0" w:rsidRPr="00B9025D">
        <w:rPr>
          <w:color w:val="A6A6A6" w:themeColor="background1" w:themeShade="A6"/>
        </w:rPr>
        <w:tab/>
        <w:t xml:space="preserve">      [2 SPs]</w:t>
      </w:r>
    </w:p>
    <w:p w14:paraId="28F4C4C6" w14:textId="470A2D7F" w:rsidR="00590DF0" w:rsidRPr="00B9025D" w:rsidRDefault="00B80BF4" w:rsidP="00590DF0">
      <w:pPr>
        <w:pStyle w:val="ListParagraph"/>
        <w:numPr>
          <w:ilvl w:val="1"/>
          <w:numId w:val="25"/>
        </w:numPr>
        <w:rPr>
          <w:color w:val="A6A6A6" w:themeColor="background1" w:themeShade="A6"/>
        </w:rPr>
      </w:pPr>
      <w:hyperlink r:id="rId399" w:history="1">
        <w:r w:rsidR="00590DF0" w:rsidRPr="00B9025D">
          <w:rPr>
            <w:rStyle w:val="Hyperlink"/>
            <w:color w:val="A6A6A6" w:themeColor="background1" w:themeShade="A6"/>
          </w:rPr>
          <w:t>030r4</w:t>
        </w:r>
      </w:hyperlink>
      <w:r w:rsidR="00590DF0" w:rsidRPr="00B9025D">
        <w:rPr>
          <w:color w:val="A6A6A6" w:themeColor="background1" w:themeShade="A6"/>
        </w:rPr>
        <w:t xml:space="preserve"> Multi-link Association Follow UP</w:t>
      </w:r>
      <w:r w:rsidR="00590DF0" w:rsidRPr="00B9025D">
        <w:rPr>
          <w:color w:val="A6A6A6" w:themeColor="background1" w:themeShade="A6"/>
        </w:rPr>
        <w:tab/>
      </w:r>
      <w:r w:rsidR="00590DF0" w:rsidRPr="00B9025D">
        <w:rPr>
          <w:color w:val="A6A6A6" w:themeColor="background1" w:themeShade="A6"/>
        </w:rPr>
        <w:tab/>
        <w:t>(</w:t>
      </w:r>
      <w:proofErr w:type="spellStart"/>
      <w:r w:rsidR="00590DF0" w:rsidRPr="00B9025D">
        <w:rPr>
          <w:color w:val="A6A6A6" w:themeColor="background1" w:themeShade="A6"/>
        </w:rPr>
        <w:t>Guogang</w:t>
      </w:r>
      <w:proofErr w:type="spellEnd"/>
      <w:r w:rsidR="00590DF0" w:rsidRPr="00B9025D">
        <w:rPr>
          <w:color w:val="A6A6A6" w:themeColor="background1" w:themeShade="A6"/>
        </w:rPr>
        <w:t xml:space="preserve"> Huang) [2 SPs]</w:t>
      </w:r>
    </w:p>
    <w:p w14:paraId="512D98E0" w14:textId="5D1185A1" w:rsidR="00590DF0" w:rsidRPr="00B9025D" w:rsidRDefault="00B80BF4" w:rsidP="00590DF0">
      <w:pPr>
        <w:pStyle w:val="ListParagraph"/>
        <w:numPr>
          <w:ilvl w:val="1"/>
          <w:numId w:val="25"/>
        </w:numPr>
        <w:rPr>
          <w:color w:val="A6A6A6" w:themeColor="background1" w:themeShade="A6"/>
        </w:rPr>
      </w:pPr>
      <w:hyperlink r:id="rId400" w:history="1">
        <w:r w:rsidR="00590DF0" w:rsidRPr="00B9025D">
          <w:rPr>
            <w:rStyle w:val="Hyperlink"/>
            <w:color w:val="A6A6A6" w:themeColor="background1" w:themeShade="A6"/>
          </w:rPr>
          <w:t>226r5</w:t>
        </w:r>
      </w:hyperlink>
      <w:r w:rsidR="00590DF0" w:rsidRPr="00B9025D">
        <w:rPr>
          <w:color w:val="A6A6A6" w:themeColor="background1" w:themeShade="A6"/>
        </w:rPr>
        <w:t xml:space="preserve"> MLO Constraint Ind. and Operating Mode</w:t>
      </w:r>
      <w:r w:rsidR="00590DF0" w:rsidRPr="00B9025D">
        <w:rPr>
          <w:color w:val="A6A6A6" w:themeColor="background1" w:themeShade="A6"/>
        </w:rPr>
        <w:tab/>
        <w:t>(Sharan Naribole) [P &amp; SPs]</w:t>
      </w:r>
    </w:p>
    <w:p w14:paraId="5D4EA503" w14:textId="26078D88" w:rsidR="00590DF0" w:rsidRPr="00B9025D" w:rsidRDefault="00B80BF4" w:rsidP="00590DF0">
      <w:pPr>
        <w:pStyle w:val="ListParagraph"/>
        <w:numPr>
          <w:ilvl w:val="1"/>
          <w:numId w:val="25"/>
        </w:numPr>
        <w:rPr>
          <w:color w:val="A6A6A6" w:themeColor="background1" w:themeShade="A6"/>
        </w:rPr>
      </w:pPr>
      <w:hyperlink r:id="rId401" w:history="1">
        <w:r w:rsidR="00590DF0" w:rsidRPr="00B9025D">
          <w:rPr>
            <w:rStyle w:val="Hyperlink"/>
            <w:color w:val="A6A6A6" w:themeColor="background1" w:themeShade="A6"/>
          </w:rPr>
          <w:t>337r</w:t>
        </w:r>
        <w:r w:rsidR="0081520B" w:rsidRPr="00B9025D">
          <w:rPr>
            <w:rStyle w:val="Hyperlink"/>
            <w:color w:val="A6A6A6" w:themeColor="background1" w:themeShade="A6"/>
          </w:rPr>
          <w:t>1</w:t>
        </w:r>
      </w:hyperlink>
      <w:r w:rsidR="00590DF0" w:rsidRPr="00B9025D">
        <w:rPr>
          <w:color w:val="A6A6A6" w:themeColor="background1" w:themeShade="A6"/>
        </w:rPr>
        <w:t xml:space="preserve"> Multi-link BSS Parameter Update</w:t>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t>(Yongho Seok)</w:t>
      </w:r>
    </w:p>
    <w:p w14:paraId="2D1D438D" w14:textId="4C17D57C" w:rsidR="00590DF0" w:rsidRPr="00B9025D" w:rsidRDefault="00B80BF4" w:rsidP="00590DF0">
      <w:pPr>
        <w:pStyle w:val="ListParagraph"/>
        <w:numPr>
          <w:ilvl w:val="1"/>
          <w:numId w:val="25"/>
        </w:numPr>
        <w:rPr>
          <w:color w:val="A6A6A6" w:themeColor="background1" w:themeShade="A6"/>
        </w:rPr>
      </w:pPr>
      <w:hyperlink r:id="rId402" w:history="1">
        <w:r w:rsidR="00590DF0" w:rsidRPr="00B9025D">
          <w:rPr>
            <w:rStyle w:val="Hyperlink"/>
            <w:color w:val="A6A6A6" w:themeColor="background1" w:themeShade="A6"/>
          </w:rPr>
          <w:t>356r0</w:t>
        </w:r>
      </w:hyperlink>
      <w:r w:rsidR="00590DF0" w:rsidRPr="00B9025D">
        <w:rPr>
          <w:color w:val="A6A6A6" w:themeColor="background1" w:themeShade="A6"/>
        </w:rPr>
        <w:t xml:space="preserve"> MLO: Discovery and beacon-bloating</w:t>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t>(Abhishek Patil)</w:t>
      </w:r>
    </w:p>
    <w:p w14:paraId="56B53B6F" w14:textId="7A5F80A5" w:rsidR="00590DF0" w:rsidRPr="00B9025D" w:rsidRDefault="00B80BF4" w:rsidP="00590DF0">
      <w:pPr>
        <w:pStyle w:val="ListParagraph"/>
        <w:numPr>
          <w:ilvl w:val="1"/>
          <w:numId w:val="25"/>
        </w:numPr>
        <w:rPr>
          <w:color w:val="A6A6A6" w:themeColor="background1" w:themeShade="A6"/>
        </w:rPr>
      </w:pPr>
      <w:hyperlink r:id="rId403" w:history="1">
        <w:r w:rsidR="00590DF0" w:rsidRPr="00B9025D">
          <w:rPr>
            <w:rStyle w:val="Hyperlink"/>
            <w:color w:val="A6A6A6" w:themeColor="background1" w:themeShade="A6"/>
          </w:rPr>
          <w:t>386r0</w:t>
        </w:r>
      </w:hyperlink>
      <w:r w:rsidR="00590DF0" w:rsidRPr="00B9025D">
        <w:rPr>
          <w:color w:val="A6A6A6" w:themeColor="background1" w:themeShade="A6"/>
        </w:rPr>
        <w:t xml:space="preserve"> Multi link association follow up</w:t>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t>(Young Hoon Kwon)</w:t>
      </w:r>
    </w:p>
    <w:p w14:paraId="01B5E88B" w14:textId="2D4AEC50" w:rsidR="00590DF0" w:rsidRPr="00B9025D" w:rsidRDefault="00B80BF4" w:rsidP="00590DF0">
      <w:pPr>
        <w:pStyle w:val="ListParagraph"/>
        <w:numPr>
          <w:ilvl w:val="1"/>
          <w:numId w:val="25"/>
        </w:numPr>
        <w:rPr>
          <w:color w:val="A6A6A6" w:themeColor="background1" w:themeShade="A6"/>
        </w:rPr>
      </w:pPr>
      <w:hyperlink r:id="rId404" w:history="1">
        <w:r w:rsidR="00590DF0" w:rsidRPr="00B9025D">
          <w:rPr>
            <w:rStyle w:val="Hyperlink"/>
            <w:color w:val="A6A6A6" w:themeColor="background1" w:themeShade="A6"/>
          </w:rPr>
          <w:t>387r0</w:t>
        </w:r>
      </w:hyperlink>
      <w:r w:rsidR="00590DF0" w:rsidRPr="00B9025D">
        <w:rPr>
          <w:color w:val="A6A6A6" w:themeColor="background1" w:themeShade="A6"/>
        </w:rPr>
        <w:t xml:space="preserve"> Multi-link setup follow up II</w:t>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t>(Po-Kai Huang)</w:t>
      </w:r>
    </w:p>
    <w:p w14:paraId="3AA6E075" w14:textId="7ED39D88" w:rsidR="00590DF0" w:rsidRPr="00B9025D" w:rsidRDefault="00B80BF4" w:rsidP="00590DF0">
      <w:pPr>
        <w:pStyle w:val="ListParagraph"/>
        <w:numPr>
          <w:ilvl w:val="1"/>
          <w:numId w:val="25"/>
        </w:numPr>
        <w:rPr>
          <w:color w:val="A6A6A6" w:themeColor="background1" w:themeShade="A6"/>
        </w:rPr>
      </w:pPr>
      <w:hyperlink r:id="rId405" w:history="1">
        <w:r w:rsidR="00590DF0" w:rsidRPr="00B9025D">
          <w:rPr>
            <w:rStyle w:val="Hyperlink"/>
            <w:color w:val="A6A6A6" w:themeColor="background1" w:themeShade="A6"/>
          </w:rPr>
          <w:t>389r0</w:t>
        </w:r>
      </w:hyperlink>
      <w:r w:rsidR="00590DF0" w:rsidRPr="00B9025D">
        <w:rPr>
          <w:color w:val="A6A6A6" w:themeColor="background1" w:themeShade="A6"/>
        </w:rPr>
        <w:t xml:space="preserve"> Multi-link Discovery part 1</w:t>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t>(Laurent Cariou)</w:t>
      </w:r>
    </w:p>
    <w:p w14:paraId="2EFDB8AE" w14:textId="22447CA9" w:rsidR="00590DF0" w:rsidRPr="00B9025D" w:rsidRDefault="00B80BF4" w:rsidP="00590DF0">
      <w:pPr>
        <w:pStyle w:val="ListParagraph"/>
        <w:numPr>
          <w:ilvl w:val="1"/>
          <w:numId w:val="25"/>
        </w:numPr>
        <w:rPr>
          <w:color w:val="A6A6A6" w:themeColor="background1" w:themeShade="A6"/>
        </w:rPr>
      </w:pPr>
      <w:hyperlink r:id="rId406" w:history="1">
        <w:r w:rsidR="00590DF0" w:rsidRPr="00B9025D">
          <w:rPr>
            <w:rStyle w:val="Hyperlink"/>
            <w:color w:val="A6A6A6" w:themeColor="background1" w:themeShade="A6"/>
          </w:rPr>
          <w:t>390r0</w:t>
        </w:r>
      </w:hyperlink>
      <w:r w:rsidR="00590DF0" w:rsidRPr="00B9025D">
        <w:rPr>
          <w:color w:val="A6A6A6" w:themeColor="background1" w:themeShade="A6"/>
        </w:rPr>
        <w:t xml:space="preserve"> Multi-link Discovery part 2</w:t>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t>(Laurent Cariou)</w:t>
      </w:r>
    </w:p>
    <w:p w14:paraId="56A2C353" w14:textId="5C6A6B52" w:rsidR="00590DF0" w:rsidRPr="00B9025D" w:rsidRDefault="00B80BF4" w:rsidP="00590DF0">
      <w:pPr>
        <w:pStyle w:val="ListParagraph"/>
        <w:numPr>
          <w:ilvl w:val="1"/>
          <w:numId w:val="25"/>
        </w:numPr>
        <w:rPr>
          <w:color w:val="A6A6A6" w:themeColor="background1" w:themeShade="A6"/>
        </w:rPr>
      </w:pPr>
      <w:hyperlink r:id="rId407" w:history="1">
        <w:r w:rsidR="00590DF0" w:rsidRPr="00B9025D">
          <w:rPr>
            <w:rStyle w:val="Hyperlink"/>
            <w:color w:val="A6A6A6" w:themeColor="background1" w:themeShade="A6"/>
          </w:rPr>
          <w:t>392r0</w:t>
        </w:r>
      </w:hyperlink>
      <w:r w:rsidR="00590DF0" w:rsidRPr="00B9025D">
        <w:rPr>
          <w:color w:val="A6A6A6" w:themeColor="background1" w:themeShade="A6"/>
        </w:rPr>
        <w:t xml:space="preserve"> MLD Max Idle period</w:t>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t>(Laurent Cariou)</w:t>
      </w:r>
    </w:p>
    <w:p w14:paraId="3D2C385F" w14:textId="77777777" w:rsidR="00590DF0" w:rsidRPr="00B9025D" w:rsidRDefault="00590DF0" w:rsidP="00590DF0">
      <w:pPr>
        <w:pStyle w:val="ListParagraph"/>
        <w:numPr>
          <w:ilvl w:val="1"/>
          <w:numId w:val="25"/>
        </w:numPr>
        <w:rPr>
          <w:color w:val="A6A6A6" w:themeColor="background1" w:themeShade="A6"/>
        </w:rPr>
      </w:pPr>
      <w:r w:rsidRPr="00B9025D">
        <w:rPr>
          <w:color w:val="A6A6A6" w:themeColor="background1" w:themeShade="A6"/>
        </w:rPr>
        <w:t>393r0</w:t>
      </w:r>
      <w:r w:rsidRPr="00B9025D">
        <w:rPr>
          <w:color w:val="A6A6A6" w:themeColor="background1" w:themeShade="A6"/>
        </w:rPr>
        <w:tab/>
        <w:t xml:space="preserve">BSS parameters update for multi-link </w:t>
      </w:r>
      <w:r w:rsidRPr="00B9025D">
        <w:rPr>
          <w:color w:val="A6A6A6" w:themeColor="background1" w:themeShade="A6"/>
        </w:rPr>
        <w:tab/>
      </w:r>
      <w:r w:rsidRPr="00B9025D">
        <w:rPr>
          <w:color w:val="A6A6A6" w:themeColor="background1" w:themeShade="A6"/>
        </w:rPr>
        <w:tab/>
        <w:t>(Laurent Cariou)</w:t>
      </w:r>
    </w:p>
    <w:p w14:paraId="647B5998" w14:textId="139C77CA" w:rsidR="00590DF0" w:rsidRPr="00B9025D" w:rsidRDefault="00B80BF4" w:rsidP="00590DF0">
      <w:pPr>
        <w:pStyle w:val="ListParagraph"/>
        <w:numPr>
          <w:ilvl w:val="1"/>
          <w:numId w:val="25"/>
        </w:numPr>
        <w:rPr>
          <w:color w:val="A6A6A6" w:themeColor="background1" w:themeShade="A6"/>
        </w:rPr>
      </w:pPr>
      <w:hyperlink r:id="rId408" w:history="1">
        <w:r w:rsidR="00590DF0" w:rsidRPr="00B9025D">
          <w:rPr>
            <w:rStyle w:val="Hyperlink"/>
            <w:color w:val="A6A6A6" w:themeColor="background1" w:themeShade="A6"/>
          </w:rPr>
          <w:t>395r0</w:t>
        </w:r>
      </w:hyperlink>
      <w:r w:rsidR="00590DF0" w:rsidRPr="00B9025D">
        <w:rPr>
          <w:color w:val="A6A6A6" w:themeColor="background1" w:themeShade="A6"/>
        </w:rPr>
        <w:t xml:space="preserve"> Beaconing, capability, operation parameter</w:t>
      </w:r>
      <w:r w:rsidR="00590DF0" w:rsidRPr="00B9025D">
        <w:rPr>
          <w:color w:val="A6A6A6" w:themeColor="background1" w:themeShade="A6"/>
        </w:rPr>
        <w:tab/>
      </w:r>
      <w:r w:rsidR="00590DF0" w:rsidRPr="00B9025D">
        <w:rPr>
          <w:color w:val="A6A6A6" w:themeColor="background1" w:themeShade="A6"/>
        </w:rPr>
        <w:tab/>
        <w:t>(Liwen Chu)</w:t>
      </w:r>
    </w:p>
    <w:p w14:paraId="6B290830" w14:textId="6D7B30F6" w:rsidR="00590DF0" w:rsidRPr="00B9025D" w:rsidRDefault="00B80BF4" w:rsidP="00590DF0">
      <w:pPr>
        <w:pStyle w:val="ListParagraph"/>
        <w:numPr>
          <w:ilvl w:val="1"/>
          <w:numId w:val="25"/>
        </w:numPr>
        <w:rPr>
          <w:color w:val="A6A6A6" w:themeColor="background1" w:themeShade="A6"/>
        </w:rPr>
      </w:pPr>
      <w:hyperlink r:id="rId409" w:history="1">
        <w:r w:rsidR="00590DF0" w:rsidRPr="00B9025D">
          <w:rPr>
            <w:rStyle w:val="Hyperlink"/>
            <w:color w:val="A6A6A6" w:themeColor="background1" w:themeShade="A6"/>
          </w:rPr>
          <w:t>396r0</w:t>
        </w:r>
      </w:hyperlink>
      <w:r w:rsidR="00590DF0" w:rsidRPr="00B9025D">
        <w:rPr>
          <w:color w:val="A6A6A6" w:themeColor="background1" w:themeShade="A6"/>
        </w:rPr>
        <w:t xml:space="preserve"> MLO BSS Info. TX. and Multiple BSSID Support</w:t>
      </w:r>
      <w:r w:rsidR="00590DF0" w:rsidRPr="00B9025D">
        <w:rPr>
          <w:color w:val="A6A6A6" w:themeColor="background1" w:themeShade="A6"/>
        </w:rPr>
        <w:tab/>
        <w:t>(Liwen Chu)</w:t>
      </w:r>
    </w:p>
    <w:p w14:paraId="202C0FD4" w14:textId="28996FE1" w:rsidR="00590DF0" w:rsidRPr="00B9025D" w:rsidRDefault="00B80BF4" w:rsidP="00590DF0">
      <w:pPr>
        <w:pStyle w:val="ListParagraph"/>
        <w:numPr>
          <w:ilvl w:val="1"/>
          <w:numId w:val="25"/>
        </w:numPr>
        <w:rPr>
          <w:color w:val="A6A6A6" w:themeColor="background1" w:themeShade="A6"/>
        </w:rPr>
      </w:pPr>
      <w:hyperlink r:id="rId410" w:history="1">
        <w:r w:rsidR="00590DF0" w:rsidRPr="00B9025D">
          <w:rPr>
            <w:rStyle w:val="Hyperlink"/>
            <w:color w:val="A6A6A6" w:themeColor="background1" w:themeShade="A6"/>
          </w:rPr>
          <w:t>411r0</w:t>
        </w:r>
      </w:hyperlink>
      <w:r w:rsidR="00590DF0" w:rsidRPr="00B9025D">
        <w:rPr>
          <w:color w:val="A6A6A6" w:themeColor="background1" w:themeShade="A6"/>
        </w:rPr>
        <w:t xml:space="preserve"> MLO: Link Switching Method</w:t>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t>(</w:t>
      </w:r>
      <w:proofErr w:type="spellStart"/>
      <w:r w:rsidR="00590DF0" w:rsidRPr="00B9025D">
        <w:rPr>
          <w:color w:val="A6A6A6" w:themeColor="background1" w:themeShade="A6"/>
        </w:rPr>
        <w:t>Namyeong</w:t>
      </w:r>
      <w:proofErr w:type="spellEnd"/>
      <w:r w:rsidR="00590DF0" w:rsidRPr="00B9025D">
        <w:rPr>
          <w:color w:val="A6A6A6" w:themeColor="background1" w:themeShade="A6"/>
        </w:rPr>
        <w:t xml:space="preserve"> Kim)</w:t>
      </w:r>
    </w:p>
    <w:p w14:paraId="5567EB31" w14:textId="77777777" w:rsidR="00590DF0" w:rsidRPr="00B9025D" w:rsidRDefault="00590DF0" w:rsidP="00590DF0">
      <w:pPr>
        <w:pStyle w:val="ListParagraph"/>
        <w:numPr>
          <w:ilvl w:val="1"/>
          <w:numId w:val="25"/>
        </w:numPr>
        <w:rPr>
          <w:color w:val="A6A6A6" w:themeColor="background1" w:themeShade="A6"/>
        </w:rPr>
      </w:pPr>
      <w:r w:rsidRPr="00B9025D">
        <w:rPr>
          <w:color w:val="A6A6A6" w:themeColor="background1" w:themeShade="A6"/>
        </w:rPr>
        <w:t>412r0 MLO: Information Exchange for Link Switching</w:t>
      </w:r>
      <w:r w:rsidRPr="00B9025D">
        <w:rPr>
          <w:color w:val="A6A6A6" w:themeColor="background1" w:themeShade="A6"/>
        </w:rPr>
        <w:tab/>
        <w:t>(</w:t>
      </w:r>
      <w:proofErr w:type="spellStart"/>
      <w:r w:rsidRPr="00B9025D">
        <w:rPr>
          <w:color w:val="A6A6A6" w:themeColor="background1" w:themeShade="A6"/>
        </w:rPr>
        <w:t>Namyeong</w:t>
      </w:r>
      <w:proofErr w:type="spellEnd"/>
      <w:r w:rsidRPr="00B9025D">
        <w:rPr>
          <w:color w:val="A6A6A6" w:themeColor="background1" w:themeShade="A6"/>
        </w:rPr>
        <w:t xml:space="preserve"> Kim)</w:t>
      </w:r>
    </w:p>
    <w:p w14:paraId="0EB692F7" w14:textId="16ABAAC7" w:rsidR="00590DF0" w:rsidRPr="00B9025D" w:rsidRDefault="00B80BF4" w:rsidP="00590DF0">
      <w:pPr>
        <w:pStyle w:val="ListParagraph"/>
        <w:numPr>
          <w:ilvl w:val="1"/>
          <w:numId w:val="25"/>
        </w:numPr>
        <w:rPr>
          <w:color w:val="A6A6A6" w:themeColor="background1" w:themeShade="A6"/>
        </w:rPr>
      </w:pPr>
      <w:hyperlink r:id="rId411" w:history="1">
        <w:r w:rsidR="00590DF0" w:rsidRPr="00B9025D">
          <w:rPr>
            <w:rStyle w:val="Hyperlink"/>
            <w:color w:val="A6A6A6" w:themeColor="background1" w:themeShade="A6"/>
          </w:rPr>
          <w:t>426r0</w:t>
        </w:r>
      </w:hyperlink>
      <w:r w:rsidR="00590DF0" w:rsidRPr="00B9025D">
        <w:rPr>
          <w:color w:val="A6A6A6" w:themeColor="background1" w:themeShade="A6"/>
        </w:rPr>
        <w:t xml:space="preserve"> Multi-Link TSF Discussion</w:t>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t>(Minyoung Park)</w:t>
      </w:r>
    </w:p>
    <w:p w14:paraId="0D30D13F" w14:textId="12867B93" w:rsidR="00590DF0" w:rsidRPr="00B9025D" w:rsidRDefault="00B80BF4" w:rsidP="00590DF0">
      <w:pPr>
        <w:pStyle w:val="ListParagraph"/>
        <w:numPr>
          <w:ilvl w:val="1"/>
          <w:numId w:val="25"/>
        </w:numPr>
        <w:rPr>
          <w:color w:val="A6A6A6" w:themeColor="background1" w:themeShade="A6"/>
        </w:rPr>
      </w:pPr>
      <w:hyperlink r:id="rId412" w:history="1">
        <w:r w:rsidR="00590DF0" w:rsidRPr="00B9025D">
          <w:rPr>
            <w:rStyle w:val="Hyperlink"/>
            <w:color w:val="A6A6A6" w:themeColor="background1" w:themeShade="A6"/>
          </w:rPr>
          <w:t>443r0</w:t>
        </w:r>
      </w:hyperlink>
      <w:r w:rsidR="00590DF0" w:rsidRPr="00B9025D">
        <w:rPr>
          <w:color w:val="A6A6A6" w:themeColor="background1" w:themeShade="A6"/>
        </w:rPr>
        <w:t xml:space="preserve"> MLA: SSID Handling</w:t>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t>(Duncan Ho)</w:t>
      </w:r>
    </w:p>
    <w:p w14:paraId="24D80441" w14:textId="5FFA02CC" w:rsidR="00590DF0" w:rsidRPr="00B9025D" w:rsidRDefault="00B80BF4" w:rsidP="00590DF0">
      <w:pPr>
        <w:pStyle w:val="ListParagraph"/>
        <w:numPr>
          <w:ilvl w:val="1"/>
          <w:numId w:val="25"/>
        </w:numPr>
        <w:rPr>
          <w:color w:val="A6A6A6" w:themeColor="background1" w:themeShade="A6"/>
        </w:rPr>
      </w:pPr>
      <w:hyperlink r:id="rId413" w:history="1">
        <w:r w:rsidR="00590DF0" w:rsidRPr="00B9025D">
          <w:rPr>
            <w:rStyle w:val="Hyperlink"/>
            <w:color w:val="A6A6A6" w:themeColor="background1" w:themeShade="A6"/>
          </w:rPr>
          <w:t>357r0</w:t>
        </w:r>
      </w:hyperlink>
      <w:r w:rsidR="00590DF0" w:rsidRPr="00B9025D">
        <w:rPr>
          <w:color w:val="A6A6A6" w:themeColor="background1" w:themeShade="A6"/>
        </w:rPr>
        <w:t xml:space="preserve"> MLO: Container Structure for Cap. Advertisement </w:t>
      </w:r>
      <w:r w:rsidR="00590DF0" w:rsidRPr="00B9025D">
        <w:rPr>
          <w:color w:val="A6A6A6" w:themeColor="background1" w:themeShade="A6"/>
        </w:rPr>
        <w:tab/>
        <w:t>(Abhishek Patil)</w:t>
      </w:r>
    </w:p>
    <w:p w14:paraId="0E27E518" w14:textId="1985276D" w:rsidR="00590DF0" w:rsidRPr="00B9025D" w:rsidRDefault="00B80BF4" w:rsidP="00590DF0">
      <w:pPr>
        <w:pStyle w:val="ListParagraph"/>
        <w:numPr>
          <w:ilvl w:val="1"/>
          <w:numId w:val="25"/>
        </w:numPr>
        <w:rPr>
          <w:color w:val="A6A6A6" w:themeColor="background1" w:themeShade="A6"/>
        </w:rPr>
      </w:pPr>
      <w:hyperlink r:id="rId414" w:history="1">
        <w:r w:rsidR="00590DF0" w:rsidRPr="00B9025D">
          <w:rPr>
            <w:rStyle w:val="Hyperlink"/>
            <w:color w:val="A6A6A6" w:themeColor="background1" w:themeShade="A6"/>
          </w:rPr>
          <w:t>508r0</w:t>
        </w:r>
      </w:hyperlink>
      <w:r w:rsidR="00590DF0" w:rsidRPr="00B9025D">
        <w:rPr>
          <w:color w:val="A6A6A6" w:themeColor="background1" w:themeShade="A6"/>
        </w:rPr>
        <w:t xml:space="preserve"> MLO: Reachability Problem </w:t>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t>(Abhishek Patil)</w:t>
      </w:r>
    </w:p>
    <w:p w14:paraId="2B8C7507" w14:textId="5209B8E7" w:rsidR="00590DF0" w:rsidRPr="00B9025D" w:rsidRDefault="00B80BF4" w:rsidP="00590DF0">
      <w:pPr>
        <w:pStyle w:val="ListParagraph"/>
        <w:numPr>
          <w:ilvl w:val="1"/>
          <w:numId w:val="25"/>
        </w:numPr>
        <w:rPr>
          <w:color w:val="A6A6A6" w:themeColor="background1" w:themeShade="A6"/>
        </w:rPr>
      </w:pPr>
      <w:hyperlink r:id="rId415" w:history="1">
        <w:r w:rsidR="00590DF0" w:rsidRPr="00B9025D">
          <w:rPr>
            <w:rStyle w:val="Hyperlink"/>
            <w:color w:val="A6A6A6" w:themeColor="background1" w:themeShade="A6"/>
          </w:rPr>
          <w:t>586r0</w:t>
        </w:r>
      </w:hyperlink>
      <w:r w:rsidR="00590DF0" w:rsidRPr="00B9025D">
        <w:rPr>
          <w:color w:val="A6A6A6" w:themeColor="background1" w:themeShade="A6"/>
        </w:rPr>
        <w:t xml:space="preserve"> MLO: </w:t>
      </w:r>
      <w:proofErr w:type="spellStart"/>
      <w:r w:rsidR="00590DF0" w:rsidRPr="00B9025D">
        <w:rPr>
          <w:color w:val="A6A6A6" w:themeColor="background1" w:themeShade="A6"/>
        </w:rPr>
        <w:t>Signaling</w:t>
      </w:r>
      <w:proofErr w:type="spellEnd"/>
      <w:r w:rsidR="00590DF0" w:rsidRPr="00B9025D">
        <w:rPr>
          <w:color w:val="A6A6A6" w:themeColor="background1" w:themeShade="A6"/>
        </w:rPr>
        <w:t xml:space="preserve"> of critical updates </w:t>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t>(Abhishek Patil)</w:t>
      </w:r>
    </w:p>
    <w:p w14:paraId="59A6DA4B" w14:textId="4FE7B549" w:rsidR="005136A2" w:rsidRPr="00B9025D" w:rsidRDefault="005136A2" w:rsidP="005136A2">
      <w:pPr>
        <w:pStyle w:val="ListParagraph"/>
        <w:numPr>
          <w:ilvl w:val="0"/>
          <w:numId w:val="25"/>
        </w:numPr>
        <w:rPr>
          <w:color w:val="A6A6A6" w:themeColor="background1" w:themeShade="A6"/>
        </w:rPr>
      </w:pPr>
      <w:r w:rsidRPr="00B9025D">
        <w:rPr>
          <w:color w:val="A6A6A6" w:themeColor="background1" w:themeShade="A6"/>
          <w:sz w:val="22"/>
          <w:szCs w:val="22"/>
        </w:rPr>
        <w:t xml:space="preserve">Technical Submissions: </w:t>
      </w:r>
      <w:r w:rsidR="00C61201" w:rsidRPr="00B9025D">
        <w:rPr>
          <w:b/>
          <w:bCs/>
          <w:color w:val="A6A6A6" w:themeColor="background1" w:themeShade="A6"/>
          <w:sz w:val="22"/>
          <w:szCs w:val="22"/>
        </w:rPr>
        <w:t>MAC-Protection</w:t>
      </w:r>
      <w:r w:rsidRPr="00B9025D">
        <w:rPr>
          <w:b/>
          <w:bCs/>
          <w:color w:val="A6A6A6" w:themeColor="background1" w:themeShade="A6"/>
          <w:sz w:val="22"/>
          <w:szCs w:val="22"/>
        </w:rPr>
        <w:t xml:space="preserve"> [10 mins if SP only, 30 mins otherwise]</w:t>
      </w:r>
    </w:p>
    <w:p w14:paraId="5A074AE3" w14:textId="11594EEE" w:rsidR="005136A2" w:rsidRPr="00B9025D" w:rsidRDefault="005136A2" w:rsidP="005136A2">
      <w:pPr>
        <w:pStyle w:val="ListParagraph"/>
        <w:numPr>
          <w:ilvl w:val="1"/>
          <w:numId w:val="25"/>
        </w:numPr>
        <w:rPr>
          <w:color w:val="A6A6A6" w:themeColor="background1" w:themeShade="A6"/>
        </w:rPr>
      </w:pPr>
      <w:r w:rsidRPr="00B9025D">
        <w:rPr>
          <w:color w:val="A6A6A6" w:themeColor="background1" w:themeShade="A6"/>
        </w:rPr>
        <w:t>616r0 B</w:t>
      </w:r>
      <w:r w:rsidR="00A247F9" w:rsidRPr="00B9025D">
        <w:rPr>
          <w:color w:val="A6A6A6" w:themeColor="background1" w:themeShade="A6"/>
        </w:rPr>
        <w:t>W</w:t>
      </w:r>
      <w:r w:rsidRPr="00B9025D">
        <w:rPr>
          <w:color w:val="A6A6A6" w:themeColor="background1" w:themeShade="A6"/>
        </w:rPr>
        <w:t xml:space="preserve"> indication of 320MHz for non-HT </w:t>
      </w:r>
      <w:r w:rsidR="00A247F9" w:rsidRPr="00B9025D">
        <w:rPr>
          <w:color w:val="A6A6A6" w:themeColor="background1" w:themeShade="A6"/>
        </w:rPr>
        <w:t>&amp;</w:t>
      </w:r>
      <w:r w:rsidRPr="00B9025D">
        <w:rPr>
          <w:color w:val="A6A6A6" w:themeColor="background1" w:themeShade="A6"/>
        </w:rPr>
        <w:t xml:space="preserve"> non-HT dup</w:t>
      </w:r>
      <w:r w:rsidR="00A247F9" w:rsidRPr="00B9025D">
        <w:rPr>
          <w:color w:val="A6A6A6" w:themeColor="background1" w:themeShade="A6"/>
        </w:rPr>
        <w:t>.</w:t>
      </w:r>
      <w:r w:rsidRPr="00B9025D">
        <w:rPr>
          <w:color w:val="A6A6A6" w:themeColor="background1" w:themeShade="A6"/>
        </w:rPr>
        <w:t xml:space="preserve"> frames</w:t>
      </w:r>
      <w:r w:rsidR="00A247F9" w:rsidRPr="00B9025D">
        <w:rPr>
          <w:color w:val="A6A6A6" w:themeColor="background1" w:themeShade="A6"/>
        </w:rPr>
        <w:t xml:space="preserve"> </w:t>
      </w:r>
      <w:r w:rsidRPr="00B9025D">
        <w:rPr>
          <w:color w:val="A6A6A6" w:themeColor="background1" w:themeShade="A6"/>
        </w:rPr>
        <w:t>(Yunbo Li)</w:t>
      </w:r>
    </w:p>
    <w:p w14:paraId="3A451546" w14:textId="3A0CD505" w:rsidR="005136A2" w:rsidRPr="00B9025D" w:rsidRDefault="005136A2" w:rsidP="005136A2">
      <w:pPr>
        <w:pStyle w:val="ListParagraph"/>
        <w:numPr>
          <w:ilvl w:val="1"/>
          <w:numId w:val="25"/>
        </w:numPr>
        <w:rPr>
          <w:color w:val="A6A6A6" w:themeColor="background1" w:themeShade="A6"/>
        </w:rPr>
      </w:pPr>
      <w:r w:rsidRPr="00B9025D">
        <w:rPr>
          <w:color w:val="A6A6A6" w:themeColor="background1" w:themeShade="A6"/>
        </w:rPr>
        <w:t>747r0 RTS-CTS-in-11be (Lochan Verma)</w:t>
      </w:r>
    </w:p>
    <w:p w14:paraId="6D4EA31F" w14:textId="278BE837" w:rsidR="005A3539" w:rsidRPr="00B9025D" w:rsidRDefault="005A3539" w:rsidP="005A3539">
      <w:pPr>
        <w:pStyle w:val="ListParagraph"/>
        <w:numPr>
          <w:ilvl w:val="0"/>
          <w:numId w:val="25"/>
        </w:numPr>
        <w:rPr>
          <w:color w:val="A6A6A6" w:themeColor="background1" w:themeShade="A6"/>
        </w:rPr>
      </w:pPr>
      <w:r w:rsidRPr="00B9025D">
        <w:rPr>
          <w:color w:val="A6A6A6" w:themeColor="background1" w:themeShade="A6"/>
          <w:sz w:val="22"/>
          <w:szCs w:val="22"/>
        </w:rPr>
        <w:t xml:space="preserve">Technical Submissions: </w:t>
      </w:r>
      <w:r w:rsidRPr="00B9025D">
        <w:rPr>
          <w:b/>
          <w:bCs/>
          <w:color w:val="A6A6A6" w:themeColor="background1" w:themeShade="A6"/>
          <w:sz w:val="22"/>
          <w:szCs w:val="22"/>
        </w:rPr>
        <w:t>MAC-Low Latency [10 mins if SP only, 30 mins otherwise]</w:t>
      </w:r>
    </w:p>
    <w:p w14:paraId="19550287" w14:textId="34D6057B" w:rsidR="005A3539" w:rsidRPr="00B9025D" w:rsidRDefault="005A3539" w:rsidP="002C4997">
      <w:pPr>
        <w:pStyle w:val="ListParagraph"/>
        <w:numPr>
          <w:ilvl w:val="1"/>
          <w:numId w:val="25"/>
        </w:numPr>
        <w:rPr>
          <w:color w:val="A6A6A6" w:themeColor="background1" w:themeShade="A6"/>
        </w:rPr>
      </w:pPr>
      <w:r w:rsidRPr="00B9025D">
        <w:rPr>
          <w:color w:val="A6A6A6" w:themeColor="background1" w:themeShade="A6"/>
        </w:rPr>
        <w:t>1622r0 Use Auto Repetition in low latency queue</w:t>
      </w:r>
      <w:r w:rsidR="00F2590B" w:rsidRPr="00B9025D">
        <w:rPr>
          <w:color w:val="A6A6A6" w:themeColor="background1" w:themeShade="A6"/>
        </w:rPr>
        <w:t xml:space="preserve"> </w:t>
      </w:r>
      <w:r w:rsidR="00F2590B" w:rsidRPr="00B9025D">
        <w:rPr>
          <w:color w:val="A6A6A6" w:themeColor="background1" w:themeShade="A6"/>
        </w:rPr>
        <w:tab/>
      </w:r>
      <w:r w:rsidR="00F2590B" w:rsidRPr="00B9025D">
        <w:rPr>
          <w:color w:val="A6A6A6" w:themeColor="background1" w:themeShade="A6"/>
        </w:rPr>
        <w:tab/>
        <w:t>(</w:t>
      </w:r>
      <w:r w:rsidRPr="00B9025D">
        <w:rPr>
          <w:color w:val="A6A6A6" w:themeColor="background1" w:themeShade="A6"/>
        </w:rPr>
        <w:t>Tony Zeng</w:t>
      </w:r>
      <w:r w:rsidR="00F2590B" w:rsidRPr="00B9025D">
        <w:rPr>
          <w:color w:val="A6A6A6" w:themeColor="background1" w:themeShade="A6"/>
        </w:rPr>
        <w:t>)</w:t>
      </w:r>
    </w:p>
    <w:p w14:paraId="0B8CA3F3" w14:textId="60B2578F" w:rsidR="005A3539" w:rsidRPr="00B9025D" w:rsidRDefault="005A3539" w:rsidP="000D2D7D">
      <w:pPr>
        <w:pStyle w:val="ListParagraph"/>
        <w:numPr>
          <w:ilvl w:val="1"/>
          <w:numId w:val="25"/>
        </w:numPr>
        <w:rPr>
          <w:color w:val="A6A6A6" w:themeColor="background1" w:themeShade="A6"/>
        </w:rPr>
      </w:pPr>
      <w:r w:rsidRPr="00B9025D">
        <w:rPr>
          <w:color w:val="A6A6A6" w:themeColor="background1" w:themeShade="A6"/>
        </w:rPr>
        <w:t>003r0 Discussion on latency metric</w:t>
      </w:r>
      <w:r w:rsidRPr="00B9025D">
        <w:rPr>
          <w:color w:val="A6A6A6" w:themeColor="background1" w:themeShade="A6"/>
        </w:rPr>
        <w:tab/>
      </w:r>
      <w:r w:rsidR="00F2590B" w:rsidRPr="00B9025D">
        <w:rPr>
          <w:color w:val="A6A6A6" w:themeColor="background1" w:themeShade="A6"/>
        </w:rPr>
        <w:tab/>
      </w:r>
      <w:r w:rsidR="00F2590B" w:rsidRPr="00B9025D">
        <w:rPr>
          <w:color w:val="A6A6A6" w:themeColor="background1" w:themeShade="A6"/>
        </w:rPr>
        <w:tab/>
      </w:r>
      <w:r w:rsidR="00F2590B" w:rsidRPr="00B9025D">
        <w:rPr>
          <w:color w:val="A6A6A6" w:themeColor="background1" w:themeShade="A6"/>
        </w:rPr>
        <w:tab/>
        <w:t>(</w:t>
      </w:r>
      <w:r w:rsidRPr="00B9025D">
        <w:rPr>
          <w:color w:val="A6A6A6" w:themeColor="background1" w:themeShade="A6"/>
        </w:rPr>
        <w:t>Suhwook Kim</w:t>
      </w:r>
      <w:r w:rsidR="00F2590B" w:rsidRPr="00B9025D">
        <w:rPr>
          <w:color w:val="A6A6A6" w:themeColor="background1" w:themeShade="A6"/>
        </w:rPr>
        <w:t>)</w:t>
      </w:r>
    </w:p>
    <w:p w14:paraId="0B236CE5" w14:textId="759DAF35" w:rsidR="005A3539" w:rsidRPr="00B9025D" w:rsidRDefault="005A3539" w:rsidP="00962904">
      <w:pPr>
        <w:pStyle w:val="ListParagraph"/>
        <w:numPr>
          <w:ilvl w:val="1"/>
          <w:numId w:val="25"/>
        </w:numPr>
        <w:rPr>
          <w:color w:val="A6A6A6" w:themeColor="background1" w:themeShade="A6"/>
        </w:rPr>
      </w:pPr>
      <w:r w:rsidRPr="00B9025D">
        <w:rPr>
          <w:color w:val="A6A6A6" w:themeColor="background1" w:themeShade="A6"/>
        </w:rPr>
        <w:t>418r1 Low latency service in 802.11be</w:t>
      </w:r>
      <w:r w:rsidRPr="00B9025D">
        <w:rPr>
          <w:color w:val="A6A6A6" w:themeColor="background1" w:themeShade="A6"/>
        </w:rPr>
        <w:tab/>
      </w:r>
      <w:r w:rsidR="00F2590B" w:rsidRPr="00B9025D">
        <w:rPr>
          <w:color w:val="A6A6A6" w:themeColor="background1" w:themeShade="A6"/>
        </w:rPr>
        <w:tab/>
      </w:r>
      <w:r w:rsidR="00F2590B" w:rsidRPr="00B9025D">
        <w:rPr>
          <w:color w:val="A6A6A6" w:themeColor="background1" w:themeShade="A6"/>
        </w:rPr>
        <w:tab/>
        <w:t>(</w:t>
      </w:r>
      <w:r w:rsidRPr="00B9025D">
        <w:rPr>
          <w:color w:val="A6A6A6" w:themeColor="background1" w:themeShade="A6"/>
        </w:rPr>
        <w:t>Dave Cavalcanti</w:t>
      </w:r>
      <w:r w:rsidR="00F2590B" w:rsidRPr="00B9025D">
        <w:rPr>
          <w:color w:val="A6A6A6" w:themeColor="background1" w:themeShade="A6"/>
        </w:rPr>
        <w:t>)</w:t>
      </w:r>
    </w:p>
    <w:p w14:paraId="7363F312" w14:textId="3D577F10" w:rsidR="005A3539" w:rsidRPr="00B9025D" w:rsidRDefault="005A3539" w:rsidP="00122149">
      <w:pPr>
        <w:pStyle w:val="ListParagraph"/>
        <w:numPr>
          <w:ilvl w:val="1"/>
          <w:numId w:val="25"/>
        </w:numPr>
        <w:rPr>
          <w:color w:val="A6A6A6" w:themeColor="background1" w:themeShade="A6"/>
        </w:rPr>
      </w:pPr>
      <w:r w:rsidRPr="00B9025D">
        <w:rPr>
          <w:color w:val="A6A6A6" w:themeColor="background1" w:themeShade="A6"/>
        </w:rPr>
        <w:t>484r0 Latency Measurement for Low Latency Applications</w:t>
      </w:r>
      <w:r w:rsidRPr="00B9025D">
        <w:rPr>
          <w:color w:val="A6A6A6" w:themeColor="background1" w:themeShade="A6"/>
        </w:rPr>
        <w:tab/>
      </w:r>
      <w:r w:rsidR="00F2590B" w:rsidRPr="00B9025D">
        <w:rPr>
          <w:color w:val="A6A6A6" w:themeColor="background1" w:themeShade="A6"/>
        </w:rPr>
        <w:t>(</w:t>
      </w:r>
      <w:r w:rsidRPr="00B9025D">
        <w:rPr>
          <w:color w:val="A6A6A6" w:themeColor="background1" w:themeShade="A6"/>
        </w:rPr>
        <w:t>Liuming Lu</w:t>
      </w:r>
      <w:r w:rsidR="00F2590B" w:rsidRPr="00B9025D">
        <w:rPr>
          <w:color w:val="A6A6A6" w:themeColor="background1" w:themeShade="A6"/>
        </w:rPr>
        <w:t>)</w:t>
      </w:r>
    </w:p>
    <w:p w14:paraId="513814DF" w14:textId="77777777" w:rsidR="00C17F84" w:rsidRPr="003046F3" w:rsidRDefault="00C17F84" w:rsidP="00C17F84">
      <w:pPr>
        <w:pStyle w:val="ListParagraph"/>
        <w:numPr>
          <w:ilvl w:val="0"/>
          <w:numId w:val="25"/>
        </w:numPr>
      </w:pPr>
      <w:proofErr w:type="spellStart"/>
      <w:r w:rsidRPr="003046F3">
        <w:t>AoB</w:t>
      </w:r>
      <w:proofErr w:type="spellEnd"/>
      <w:r>
        <w:t>:</w:t>
      </w:r>
    </w:p>
    <w:p w14:paraId="6F85A133" w14:textId="77777777" w:rsidR="00C17F84" w:rsidRDefault="00C17F84" w:rsidP="00C17F84">
      <w:pPr>
        <w:pStyle w:val="ListParagraph"/>
        <w:numPr>
          <w:ilvl w:val="0"/>
          <w:numId w:val="25"/>
        </w:numPr>
      </w:pPr>
      <w:r w:rsidRPr="003046F3">
        <w:t>Adjourn</w:t>
      </w:r>
    </w:p>
    <w:p w14:paraId="74861AD5" w14:textId="77777777" w:rsidR="00C17F84" w:rsidRPr="006A2045" w:rsidRDefault="00C17F84" w:rsidP="00C17F84"/>
    <w:p w14:paraId="70645296" w14:textId="561CEF37" w:rsidR="0038128A" w:rsidRPr="00755C65" w:rsidRDefault="0038128A" w:rsidP="0038128A">
      <w:pPr>
        <w:pStyle w:val="Heading3"/>
      </w:pPr>
      <w:r w:rsidRPr="00EA6E85">
        <w:rPr>
          <w:highlight w:val="green"/>
        </w:rPr>
        <w:t>10</w:t>
      </w:r>
      <w:r w:rsidRPr="00EA6E85">
        <w:rPr>
          <w:highlight w:val="green"/>
          <w:vertAlign w:val="superscript"/>
        </w:rPr>
        <w:t>th</w:t>
      </w:r>
      <w:r w:rsidRPr="00EA6E85">
        <w:rPr>
          <w:highlight w:val="green"/>
        </w:rPr>
        <w:t xml:space="preserve"> Conf. Call: </w:t>
      </w:r>
      <w:r w:rsidR="007616ED" w:rsidRPr="00EA6E85">
        <w:rPr>
          <w:bCs/>
          <w:highlight w:val="green"/>
          <w:lang w:val="en-US"/>
        </w:rPr>
        <w:t>June 4</w:t>
      </w:r>
      <w:r w:rsidRPr="00EA6E85">
        <w:rPr>
          <w:highlight w:val="green"/>
        </w:rPr>
        <w:t xml:space="preserve"> (19:00–22:00 ET)–MAC</w:t>
      </w:r>
    </w:p>
    <w:p w14:paraId="53C12932" w14:textId="77777777" w:rsidR="0038128A" w:rsidRPr="003046F3" w:rsidRDefault="0038128A" w:rsidP="0038128A">
      <w:pPr>
        <w:pStyle w:val="ListParagraph"/>
        <w:numPr>
          <w:ilvl w:val="0"/>
          <w:numId w:val="25"/>
        </w:numPr>
        <w:rPr>
          <w:lang w:val="en-US"/>
        </w:rPr>
      </w:pPr>
      <w:r w:rsidRPr="003046F3">
        <w:t>Call the meeting to order</w:t>
      </w:r>
    </w:p>
    <w:p w14:paraId="345641CD" w14:textId="77777777" w:rsidR="0038128A" w:rsidRDefault="0038128A" w:rsidP="0038128A">
      <w:pPr>
        <w:pStyle w:val="ListParagraph"/>
        <w:numPr>
          <w:ilvl w:val="0"/>
          <w:numId w:val="25"/>
        </w:numPr>
      </w:pPr>
      <w:r w:rsidRPr="003046F3">
        <w:t>IEEE 802 and 802.11 IPR policy and procedure</w:t>
      </w:r>
    </w:p>
    <w:p w14:paraId="6C2718C2" w14:textId="77777777" w:rsidR="0038128A" w:rsidRPr="003046F3" w:rsidRDefault="0038128A" w:rsidP="0038128A">
      <w:pPr>
        <w:pStyle w:val="ListParagraph"/>
        <w:numPr>
          <w:ilvl w:val="1"/>
          <w:numId w:val="25"/>
        </w:numPr>
        <w:rPr>
          <w:szCs w:val="20"/>
        </w:rPr>
      </w:pPr>
      <w:r w:rsidRPr="003046F3">
        <w:rPr>
          <w:b/>
          <w:sz w:val="22"/>
          <w:szCs w:val="22"/>
        </w:rPr>
        <w:t>Patent Policy: Ways to inform IEEE:</w:t>
      </w:r>
    </w:p>
    <w:p w14:paraId="32EDA8AA" w14:textId="77777777" w:rsidR="0038128A" w:rsidRPr="003046F3" w:rsidRDefault="0038128A" w:rsidP="0038128A">
      <w:pPr>
        <w:pStyle w:val="ListParagraph"/>
        <w:numPr>
          <w:ilvl w:val="2"/>
          <w:numId w:val="25"/>
        </w:numPr>
        <w:rPr>
          <w:szCs w:val="20"/>
        </w:rPr>
      </w:pPr>
      <w:r w:rsidRPr="003046F3">
        <w:rPr>
          <w:sz w:val="22"/>
          <w:szCs w:val="22"/>
        </w:rPr>
        <w:t>Cause an LOA to be submitted to the IEEE-SA (</w:t>
      </w:r>
      <w:hyperlink r:id="rId416" w:history="1">
        <w:r w:rsidRPr="003046F3">
          <w:rPr>
            <w:rStyle w:val="Hyperlink"/>
            <w:sz w:val="22"/>
            <w:szCs w:val="22"/>
          </w:rPr>
          <w:t>patcom@ieee.org</w:t>
        </w:r>
      </w:hyperlink>
      <w:r w:rsidRPr="003046F3">
        <w:rPr>
          <w:sz w:val="22"/>
          <w:szCs w:val="22"/>
        </w:rPr>
        <w:t>); or</w:t>
      </w:r>
    </w:p>
    <w:p w14:paraId="626C41AB" w14:textId="77777777" w:rsidR="0038128A" w:rsidRPr="003046F3" w:rsidRDefault="0038128A" w:rsidP="0038128A">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E203B00" w14:textId="77777777" w:rsidR="0038128A" w:rsidRPr="003046F3" w:rsidRDefault="0038128A" w:rsidP="0038128A">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5844ED5" w14:textId="77777777" w:rsidR="0038128A" w:rsidRPr="003046F3" w:rsidRDefault="0038128A" w:rsidP="0038128A">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FD12782" w14:textId="77777777" w:rsidR="0038128A" w:rsidRDefault="0038128A" w:rsidP="0038128A">
      <w:pPr>
        <w:pStyle w:val="ListParagraph"/>
        <w:numPr>
          <w:ilvl w:val="0"/>
          <w:numId w:val="25"/>
        </w:numPr>
      </w:pPr>
      <w:r w:rsidRPr="003046F3">
        <w:t>Attendance reminder.</w:t>
      </w:r>
    </w:p>
    <w:p w14:paraId="35E56FCF" w14:textId="77777777" w:rsidR="0038128A" w:rsidRPr="003046F3" w:rsidRDefault="0038128A" w:rsidP="0038128A">
      <w:pPr>
        <w:pStyle w:val="ListParagraph"/>
        <w:numPr>
          <w:ilvl w:val="1"/>
          <w:numId w:val="25"/>
        </w:numPr>
      </w:pPr>
      <w:r>
        <w:rPr>
          <w:sz w:val="22"/>
          <w:szCs w:val="22"/>
        </w:rPr>
        <w:t xml:space="preserve">Participation slide: </w:t>
      </w:r>
      <w:hyperlink r:id="rId417" w:tgtFrame="_blank" w:history="1">
        <w:r w:rsidRPr="00EE0424">
          <w:rPr>
            <w:rStyle w:val="Hyperlink"/>
            <w:sz w:val="22"/>
            <w:szCs w:val="22"/>
            <w:lang w:val="en-US"/>
          </w:rPr>
          <w:t>https://mentor.ieee.org/802-ec/dcn/16/ec-16-0180-05-00EC-ieee-802-participation-slide.pptx</w:t>
        </w:r>
      </w:hyperlink>
    </w:p>
    <w:p w14:paraId="3DFF19E9" w14:textId="77777777" w:rsidR="0038128A" w:rsidRDefault="0038128A" w:rsidP="0038128A">
      <w:pPr>
        <w:pStyle w:val="ListParagraph"/>
        <w:numPr>
          <w:ilvl w:val="1"/>
          <w:numId w:val="25"/>
        </w:numPr>
        <w:rPr>
          <w:sz w:val="22"/>
        </w:rPr>
      </w:pPr>
      <w:r>
        <w:rPr>
          <w:sz w:val="22"/>
        </w:rPr>
        <w:t xml:space="preserve">Please record your attendance during the conference call by using the IMAT system: </w:t>
      </w:r>
    </w:p>
    <w:p w14:paraId="7E91E4F2" w14:textId="77777777" w:rsidR="0038128A" w:rsidRDefault="0038128A" w:rsidP="0038128A">
      <w:pPr>
        <w:pStyle w:val="ListParagraph"/>
        <w:numPr>
          <w:ilvl w:val="2"/>
          <w:numId w:val="25"/>
        </w:numPr>
        <w:rPr>
          <w:sz w:val="22"/>
        </w:rPr>
      </w:pPr>
      <w:r>
        <w:rPr>
          <w:sz w:val="22"/>
        </w:rPr>
        <w:t xml:space="preserve">1) login to </w:t>
      </w:r>
      <w:hyperlink r:id="rId41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E0907EF" w14:textId="77777777" w:rsidR="0038128A" w:rsidRPr="00086C6D" w:rsidRDefault="0038128A" w:rsidP="0038128A">
      <w:pPr>
        <w:pStyle w:val="ListParagraph"/>
        <w:numPr>
          <w:ilvl w:val="1"/>
          <w:numId w:val="25"/>
        </w:numPr>
        <w:rPr>
          <w:sz w:val="22"/>
        </w:rPr>
      </w:pPr>
      <w:r w:rsidRPr="00086C6D">
        <w:rPr>
          <w:sz w:val="22"/>
        </w:rPr>
        <w:t xml:space="preserve">If you are unable to record the attendance via </w:t>
      </w:r>
      <w:hyperlink r:id="rId419"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420"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421" w:history="1">
        <w:r w:rsidRPr="00086C6D">
          <w:rPr>
            <w:rStyle w:val="Hyperlink"/>
            <w:sz w:val="22"/>
            <w:szCs w:val="22"/>
          </w:rPr>
          <w:t>liwen.chu@nxp.com</w:t>
        </w:r>
      </w:hyperlink>
      <w:r w:rsidRPr="00086C6D">
        <w:rPr>
          <w:sz w:val="22"/>
          <w:szCs w:val="22"/>
        </w:rPr>
        <w:t xml:space="preserve">) </w:t>
      </w:r>
    </w:p>
    <w:p w14:paraId="7B822494" w14:textId="77777777" w:rsidR="0038128A" w:rsidRPr="00880D21" w:rsidRDefault="0038128A" w:rsidP="0038128A">
      <w:pPr>
        <w:pStyle w:val="ListParagraph"/>
        <w:numPr>
          <w:ilvl w:val="1"/>
          <w:numId w:val="25"/>
        </w:numPr>
        <w:rPr>
          <w:sz w:val="22"/>
        </w:rPr>
      </w:pPr>
      <w:r>
        <w:rPr>
          <w:sz w:val="22"/>
          <w:szCs w:val="22"/>
        </w:rPr>
        <w:t>Please ensure that the following information is listed correctly when joining the call:</w:t>
      </w:r>
    </w:p>
    <w:p w14:paraId="4AC229EA" w14:textId="77777777" w:rsidR="0038128A" w:rsidRDefault="0038128A" w:rsidP="0038128A">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5CEE26F" w14:textId="77777777" w:rsidR="0038128A" w:rsidRDefault="0038128A" w:rsidP="0038128A">
      <w:pPr>
        <w:pStyle w:val="ListParagraph"/>
        <w:numPr>
          <w:ilvl w:val="0"/>
          <w:numId w:val="25"/>
        </w:numPr>
      </w:pPr>
      <w:r w:rsidRPr="003046F3">
        <w:t>Announcements</w:t>
      </w:r>
      <w:r>
        <w:t>:</w:t>
      </w:r>
    </w:p>
    <w:p w14:paraId="74B28CA1" w14:textId="4CB95368" w:rsidR="004E4638" w:rsidRPr="00BE3123" w:rsidRDefault="004E4638" w:rsidP="00B9025D">
      <w:pPr>
        <w:pStyle w:val="ListParagraph"/>
        <w:numPr>
          <w:ilvl w:val="0"/>
          <w:numId w:val="25"/>
        </w:numPr>
      </w:pPr>
      <w:r w:rsidRPr="00800B73">
        <w:rPr>
          <w:sz w:val="22"/>
          <w:szCs w:val="22"/>
        </w:rPr>
        <w:t>Technical Submissions:</w:t>
      </w:r>
      <w:r>
        <w:rPr>
          <w:sz w:val="22"/>
          <w:szCs w:val="22"/>
        </w:rPr>
        <w:t xml:space="preserve"> </w:t>
      </w:r>
      <w:r w:rsidRPr="001543F5">
        <w:rPr>
          <w:b/>
          <w:bCs/>
          <w:sz w:val="22"/>
          <w:szCs w:val="22"/>
        </w:rPr>
        <w:t>Deferred SPs</w:t>
      </w:r>
      <w:r>
        <w:rPr>
          <w:b/>
          <w:bCs/>
          <w:sz w:val="22"/>
          <w:szCs w:val="22"/>
        </w:rPr>
        <w:t xml:space="preserve"> from Previous Calls</w:t>
      </w:r>
    </w:p>
    <w:p w14:paraId="7CC18DDA" w14:textId="7C3239CD" w:rsidR="00BE3123" w:rsidRPr="00592512" w:rsidRDefault="00B80BF4" w:rsidP="003A52EC">
      <w:pPr>
        <w:pStyle w:val="ListParagraph"/>
        <w:numPr>
          <w:ilvl w:val="1"/>
          <w:numId w:val="25"/>
        </w:numPr>
        <w:rPr>
          <w:color w:val="00B050"/>
        </w:rPr>
      </w:pPr>
      <w:hyperlink r:id="rId422" w:history="1">
        <w:r w:rsidR="00BE3123" w:rsidRPr="00592512">
          <w:rPr>
            <w:rStyle w:val="Hyperlink"/>
            <w:color w:val="00B050"/>
          </w:rPr>
          <w:t>512r</w:t>
        </w:r>
        <w:r w:rsidR="000443DD" w:rsidRPr="00592512">
          <w:rPr>
            <w:rStyle w:val="Hyperlink"/>
            <w:color w:val="00B050"/>
          </w:rPr>
          <w:t>3</w:t>
        </w:r>
      </w:hyperlink>
      <w:r w:rsidR="00BE3123" w:rsidRPr="00592512">
        <w:rPr>
          <w:color w:val="00B050"/>
        </w:rPr>
        <w:t xml:space="preserve"> MLD address management discussion</w:t>
      </w:r>
      <w:r w:rsidR="000443DD" w:rsidRPr="00592512">
        <w:rPr>
          <w:color w:val="00B050"/>
        </w:rPr>
        <w:tab/>
      </w:r>
      <w:r w:rsidR="000443DD" w:rsidRPr="00592512">
        <w:rPr>
          <w:color w:val="00B050"/>
        </w:rPr>
        <w:tab/>
      </w:r>
      <w:r w:rsidR="00BE3123" w:rsidRPr="00592512">
        <w:rPr>
          <w:color w:val="00B050"/>
        </w:rPr>
        <w:t xml:space="preserve">(Harry Wang) </w:t>
      </w:r>
      <w:r w:rsidR="000443DD" w:rsidRPr="00592512">
        <w:rPr>
          <w:color w:val="00B050"/>
        </w:rPr>
        <w:tab/>
        <w:t xml:space="preserve">      </w:t>
      </w:r>
      <w:r w:rsidR="00BE3123" w:rsidRPr="00592512">
        <w:rPr>
          <w:color w:val="00B050"/>
        </w:rPr>
        <w:t>[3 SPs]</w:t>
      </w:r>
    </w:p>
    <w:p w14:paraId="7FE4BAEE" w14:textId="5880830C" w:rsidR="00B9025D" w:rsidRPr="00EB38BA" w:rsidRDefault="00B9025D" w:rsidP="00B9025D">
      <w:pPr>
        <w:pStyle w:val="ListParagraph"/>
        <w:numPr>
          <w:ilvl w:val="0"/>
          <w:numId w:val="25"/>
        </w:numPr>
      </w:pPr>
      <w:r w:rsidRPr="00800B73">
        <w:rPr>
          <w:sz w:val="22"/>
          <w:szCs w:val="22"/>
        </w:rPr>
        <w:t xml:space="preserve">Technical Submissions: </w:t>
      </w:r>
      <w:r>
        <w:rPr>
          <w:b/>
          <w:bCs/>
          <w:sz w:val="22"/>
          <w:szCs w:val="22"/>
        </w:rPr>
        <w:t xml:space="preserve">ML Mgmt. </w:t>
      </w:r>
      <w:r w:rsidRPr="00B53C49">
        <w:rPr>
          <w:b/>
          <w:bCs/>
          <w:sz w:val="22"/>
          <w:szCs w:val="22"/>
        </w:rPr>
        <w:t>[10 mins if SP only, 30 mins otherwise]</w:t>
      </w:r>
    </w:p>
    <w:p w14:paraId="04E442F6" w14:textId="77777777" w:rsidR="00B9025D" w:rsidRPr="00297F3B" w:rsidRDefault="00B80BF4" w:rsidP="00B9025D">
      <w:pPr>
        <w:pStyle w:val="ListParagraph"/>
        <w:numPr>
          <w:ilvl w:val="1"/>
          <w:numId w:val="25"/>
        </w:numPr>
        <w:rPr>
          <w:color w:val="FFC000"/>
        </w:rPr>
      </w:pPr>
      <w:hyperlink r:id="rId423" w:history="1">
        <w:r w:rsidR="00B9025D" w:rsidRPr="00297F3B">
          <w:rPr>
            <w:rStyle w:val="Hyperlink"/>
            <w:color w:val="FFC000"/>
          </w:rPr>
          <w:t>1943r3</w:t>
        </w:r>
      </w:hyperlink>
      <w:r w:rsidR="00B9025D" w:rsidRPr="00297F3B">
        <w:rPr>
          <w:color w:val="FFC000"/>
        </w:rPr>
        <w:t xml:space="preserve"> Multi-link Management </w:t>
      </w:r>
      <w:r w:rsidR="00B9025D" w:rsidRPr="00297F3B">
        <w:rPr>
          <w:color w:val="FFC000"/>
        </w:rPr>
        <w:tab/>
      </w:r>
      <w:r w:rsidR="00B9025D" w:rsidRPr="00297F3B">
        <w:rPr>
          <w:color w:val="FFC000"/>
        </w:rPr>
        <w:tab/>
      </w:r>
      <w:r w:rsidR="00B9025D" w:rsidRPr="00297F3B">
        <w:rPr>
          <w:color w:val="FFC000"/>
        </w:rPr>
        <w:tab/>
        <w:t>(Taewon Song)     [2 SPs]</w:t>
      </w:r>
    </w:p>
    <w:bookmarkStart w:id="16" w:name="_Hlk42522760"/>
    <w:p w14:paraId="43E9982E" w14:textId="762484EF" w:rsidR="00B9025D" w:rsidRPr="003E7762" w:rsidRDefault="00DF2878" w:rsidP="00B9025D">
      <w:pPr>
        <w:pStyle w:val="ListParagraph"/>
        <w:numPr>
          <w:ilvl w:val="1"/>
          <w:numId w:val="25"/>
        </w:numPr>
        <w:rPr>
          <w:color w:val="00B050"/>
        </w:rPr>
      </w:pPr>
      <w:r>
        <w:fldChar w:fldCharType="begin"/>
      </w:r>
      <w:r>
        <w:instrText xml:space="preserve"> HYPERLINK "https://mentor.ieee.org/802.11/dcn/20/11-20-0028-02-00be-indication-of-multi-link-information.pptx" </w:instrText>
      </w:r>
      <w:r>
        <w:fldChar w:fldCharType="separate"/>
      </w:r>
      <w:r w:rsidR="00B9025D" w:rsidRPr="003E7762">
        <w:rPr>
          <w:rStyle w:val="Hyperlink"/>
          <w:color w:val="00B050"/>
        </w:rPr>
        <w:t>028r</w:t>
      </w:r>
      <w:r w:rsidR="00CC6AF0" w:rsidRPr="003E7762">
        <w:rPr>
          <w:rStyle w:val="Hyperlink"/>
          <w:color w:val="00B050"/>
        </w:rPr>
        <w:t>6</w:t>
      </w:r>
      <w:r>
        <w:rPr>
          <w:rStyle w:val="Hyperlink"/>
          <w:color w:val="00B050"/>
        </w:rPr>
        <w:fldChar w:fldCharType="end"/>
      </w:r>
      <w:r w:rsidR="00B9025D" w:rsidRPr="003E7762">
        <w:rPr>
          <w:color w:val="00B050"/>
        </w:rPr>
        <w:t xml:space="preserve"> Indication of Multi-link Information</w:t>
      </w:r>
      <w:r w:rsidR="00B9025D" w:rsidRPr="003E7762">
        <w:rPr>
          <w:color w:val="00B050"/>
        </w:rPr>
        <w:tab/>
      </w:r>
      <w:r w:rsidR="00B9025D" w:rsidRPr="003E7762">
        <w:rPr>
          <w:color w:val="00B050"/>
        </w:rPr>
        <w:tab/>
        <w:t>(Insun Jang)</w:t>
      </w:r>
      <w:r w:rsidR="00B9025D" w:rsidRPr="003E7762">
        <w:rPr>
          <w:color w:val="00B050"/>
        </w:rPr>
        <w:tab/>
        <w:t xml:space="preserve">      [2 SPs]</w:t>
      </w:r>
    </w:p>
    <w:bookmarkEnd w:id="16"/>
    <w:p w14:paraId="737FFB1E" w14:textId="77777777" w:rsidR="00B9025D" w:rsidRPr="00AD5872" w:rsidRDefault="00DF2878" w:rsidP="00B9025D">
      <w:pPr>
        <w:pStyle w:val="ListParagraph"/>
        <w:numPr>
          <w:ilvl w:val="1"/>
          <w:numId w:val="25"/>
        </w:numPr>
        <w:rPr>
          <w:color w:val="00B050"/>
        </w:rPr>
      </w:pPr>
      <w:r>
        <w:fldChar w:fldCharType="begin"/>
      </w:r>
      <w:r>
        <w:instrText xml:space="preserve"> HYPERLINK "https://mentor.ieee.org/802.11/dcn/20/11-20-0030-04-00be-multi-link-association-follow-up.pptx" </w:instrText>
      </w:r>
      <w:r>
        <w:fldChar w:fldCharType="separate"/>
      </w:r>
      <w:r w:rsidR="00B9025D" w:rsidRPr="00AD5872">
        <w:rPr>
          <w:rStyle w:val="Hyperlink"/>
          <w:color w:val="00B050"/>
        </w:rPr>
        <w:t>030r4</w:t>
      </w:r>
      <w:r>
        <w:rPr>
          <w:rStyle w:val="Hyperlink"/>
          <w:color w:val="00B050"/>
        </w:rPr>
        <w:fldChar w:fldCharType="end"/>
      </w:r>
      <w:r w:rsidR="00B9025D" w:rsidRPr="00AD5872">
        <w:rPr>
          <w:color w:val="00B050"/>
        </w:rPr>
        <w:t xml:space="preserve"> Multi-link Association Follow UP</w:t>
      </w:r>
      <w:r w:rsidR="00B9025D" w:rsidRPr="00AD5872">
        <w:rPr>
          <w:color w:val="00B050"/>
        </w:rPr>
        <w:tab/>
      </w:r>
      <w:r w:rsidR="00B9025D" w:rsidRPr="00AD5872">
        <w:rPr>
          <w:color w:val="00B050"/>
        </w:rPr>
        <w:tab/>
        <w:t>(</w:t>
      </w:r>
      <w:proofErr w:type="spellStart"/>
      <w:r w:rsidR="00B9025D" w:rsidRPr="00AD5872">
        <w:rPr>
          <w:color w:val="00B050"/>
        </w:rPr>
        <w:t>Guogang</w:t>
      </w:r>
      <w:proofErr w:type="spellEnd"/>
      <w:r w:rsidR="00B9025D" w:rsidRPr="00AD5872">
        <w:rPr>
          <w:color w:val="00B050"/>
        </w:rPr>
        <w:t xml:space="preserve"> Huang) [2 SPs]</w:t>
      </w:r>
    </w:p>
    <w:p w14:paraId="0FD1A902" w14:textId="77777777" w:rsidR="00B9025D" w:rsidRPr="00EC18FE" w:rsidRDefault="00B80BF4" w:rsidP="00B9025D">
      <w:pPr>
        <w:pStyle w:val="ListParagraph"/>
        <w:numPr>
          <w:ilvl w:val="1"/>
          <w:numId w:val="25"/>
        </w:numPr>
        <w:rPr>
          <w:color w:val="00B050"/>
        </w:rPr>
      </w:pPr>
      <w:hyperlink r:id="rId424" w:history="1">
        <w:r w:rsidR="00B9025D" w:rsidRPr="00EC18FE">
          <w:rPr>
            <w:rStyle w:val="Hyperlink"/>
            <w:color w:val="00B050"/>
          </w:rPr>
          <w:t>226r5</w:t>
        </w:r>
      </w:hyperlink>
      <w:r w:rsidR="00B9025D" w:rsidRPr="00EC18FE">
        <w:rPr>
          <w:color w:val="00B050"/>
        </w:rPr>
        <w:t xml:space="preserve"> MLO Constraint Ind. and Operating Mode</w:t>
      </w:r>
      <w:r w:rsidR="00B9025D" w:rsidRPr="00EC18FE">
        <w:rPr>
          <w:color w:val="00B050"/>
        </w:rPr>
        <w:tab/>
        <w:t>(Sharan Naribole) [P &amp; SPs]</w:t>
      </w:r>
    </w:p>
    <w:p w14:paraId="794D75FC" w14:textId="77777777" w:rsidR="00B9025D" w:rsidRPr="00353D4D" w:rsidRDefault="00B80BF4" w:rsidP="00B9025D">
      <w:pPr>
        <w:pStyle w:val="ListParagraph"/>
        <w:numPr>
          <w:ilvl w:val="1"/>
          <w:numId w:val="25"/>
        </w:numPr>
        <w:rPr>
          <w:color w:val="00B050"/>
        </w:rPr>
      </w:pPr>
      <w:hyperlink r:id="rId425" w:history="1">
        <w:r w:rsidR="00B9025D" w:rsidRPr="00353D4D">
          <w:rPr>
            <w:rStyle w:val="Hyperlink"/>
            <w:color w:val="00B050"/>
          </w:rPr>
          <w:t>337r1</w:t>
        </w:r>
      </w:hyperlink>
      <w:r w:rsidR="00B9025D" w:rsidRPr="00353D4D">
        <w:rPr>
          <w:color w:val="00B050"/>
        </w:rPr>
        <w:t xml:space="preserve"> Multi-link BSS Parameter Update</w:t>
      </w:r>
      <w:r w:rsidR="00B9025D" w:rsidRPr="00353D4D">
        <w:rPr>
          <w:color w:val="00B050"/>
        </w:rPr>
        <w:tab/>
      </w:r>
      <w:r w:rsidR="00B9025D" w:rsidRPr="00353D4D">
        <w:rPr>
          <w:color w:val="00B050"/>
        </w:rPr>
        <w:tab/>
      </w:r>
      <w:r w:rsidR="00B9025D" w:rsidRPr="00353D4D">
        <w:rPr>
          <w:color w:val="00B050"/>
        </w:rPr>
        <w:tab/>
        <w:t>(Yongho Seok)</w:t>
      </w:r>
    </w:p>
    <w:p w14:paraId="2BB43098" w14:textId="77777777" w:rsidR="00B9025D" w:rsidRPr="00AE1121" w:rsidRDefault="00B80BF4" w:rsidP="00B9025D">
      <w:pPr>
        <w:pStyle w:val="ListParagraph"/>
        <w:numPr>
          <w:ilvl w:val="1"/>
          <w:numId w:val="25"/>
        </w:numPr>
        <w:rPr>
          <w:color w:val="00B050"/>
        </w:rPr>
      </w:pPr>
      <w:hyperlink r:id="rId426" w:history="1">
        <w:r w:rsidR="00B9025D" w:rsidRPr="00AE1121">
          <w:rPr>
            <w:rStyle w:val="Hyperlink"/>
            <w:color w:val="00B050"/>
          </w:rPr>
          <w:t>356r0</w:t>
        </w:r>
      </w:hyperlink>
      <w:r w:rsidR="00B9025D" w:rsidRPr="00AE1121">
        <w:rPr>
          <w:color w:val="00B050"/>
        </w:rPr>
        <w:t xml:space="preserve"> MLO: Discovery and beacon-bloating</w:t>
      </w:r>
      <w:r w:rsidR="00B9025D" w:rsidRPr="00AE1121">
        <w:rPr>
          <w:color w:val="00B050"/>
        </w:rPr>
        <w:tab/>
      </w:r>
      <w:r w:rsidR="00B9025D" w:rsidRPr="00AE1121">
        <w:rPr>
          <w:color w:val="00B050"/>
        </w:rPr>
        <w:tab/>
      </w:r>
      <w:r w:rsidR="00B9025D" w:rsidRPr="00AE1121">
        <w:rPr>
          <w:color w:val="00B050"/>
        </w:rPr>
        <w:tab/>
        <w:t>(Abhishek Patil)</w:t>
      </w:r>
    </w:p>
    <w:p w14:paraId="3AB90E5C" w14:textId="3C2C9D6A" w:rsidR="00B9025D" w:rsidRDefault="00B80BF4" w:rsidP="00B9025D">
      <w:pPr>
        <w:pStyle w:val="ListParagraph"/>
        <w:numPr>
          <w:ilvl w:val="1"/>
          <w:numId w:val="25"/>
        </w:numPr>
        <w:rPr>
          <w:color w:val="00B050"/>
        </w:rPr>
      </w:pPr>
      <w:hyperlink r:id="rId427" w:history="1">
        <w:r w:rsidR="00B9025D" w:rsidRPr="0017760A">
          <w:rPr>
            <w:rStyle w:val="Hyperlink"/>
            <w:color w:val="00B050"/>
          </w:rPr>
          <w:t>386r0</w:t>
        </w:r>
      </w:hyperlink>
      <w:r w:rsidR="00B9025D" w:rsidRPr="0017760A">
        <w:rPr>
          <w:color w:val="00B050"/>
        </w:rPr>
        <w:t xml:space="preserve"> Multi link association follow up</w:t>
      </w:r>
      <w:r w:rsidR="00B9025D" w:rsidRPr="0017760A">
        <w:rPr>
          <w:color w:val="00B050"/>
        </w:rPr>
        <w:tab/>
      </w:r>
      <w:r w:rsidR="00B9025D" w:rsidRPr="0017760A">
        <w:rPr>
          <w:color w:val="00B050"/>
        </w:rPr>
        <w:tab/>
      </w:r>
      <w:r w:rsidR="00B9025D" w:rsidRPr="0017760A">
        <w:rPr>
          <w:color w:val="00B050"/>
        </w:rPr>
        <w:tab/>
        <w:t>(Young Hoon Kwon)</w:t>
      </w:r>
    </w:p>
    <w:p w14:paraId="169FAFC5" w14:textId="5DBB940D" w:rsidR="0029161B" w:rsidRPr="0029161B" w:rsidRDefault="0029161B" w:rsidP="0029161B">
      <w:pPr>
        <w:ind w:left="720"/>
        <w:rPr>
          <w:color w:val="BFBFBF" w:themeColor="background1" w:themeShade="BF"/>
        </w:rPr>
      </w:pPr>
      <w:r w:rsidRPr="0029161B">
        <w:rPr>
          <w:color w:val="BFBFBF" w:themeColor="background1" w:themeShade="BF"/>
        </w:rPr>
        <w:t xml:space="preserve">      ----------------------------------------------------------------------------------------------------------------</w:t>
      </w:r>
    </w:p>
    <w:p w14:paraId="6868C2C6" w14:textId="77777777" w:rsidR="00B9025D" w:rsidRPr="0029161B" w:rsidRDefault="00B80BF4" w:rsidP="00B9025D">
      <w:pPr>
        <w:pStyle w:val="ListParagraph"/>
        <w:numPr>
          <w:ilvl w:val="1"/>
          <w:numId w:val="25"/>
        </w:numPr>
        <w:rPr>
          <w:color w:val="BFBFBF" w:themeColor="background1" w:themeShade="BF"/>
        </w:rPr>
      </w:pPr>
      <w:hyperlink r:id="rId428" w:history="1">
        <w:r w:rsidR="00B9025D" w:rsidRPr="0029161B">
          <w:rPr>
            <w:rStyle w:val="Hyperlink"/>
            <w:color w:val="BFBFBF" w:themeColor="background1" w:themeShade="BF"/>
          </w:rPr>
          <w:t>387r0</w:t>
        </w:r>
      </w:hyperlink>
      <w:r w:rsidR="00B9025D" w:rsidRPr="0029161B">
        <w:rPr>
          <w:color w:val="BFBFBF" w:themeColor="background1" w:themeShade="BF"/>
        </w:rPr>
        <w:t xml:space="preserve"> Multi-link setup follow up II</w:t>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t>(Po-Kai Huang)</w:t>
      </w:r>
    </w:p>
    <w:p w14:paraId="16052097" w14:textId="77777777" w:rsidR="00B9025D" w:rsidRPr="0029161B" w:rsidRDefault="00B80BF4" w:rsidP="00B9025D">
      <w:pPr>
        <w:pStyle w:val="ListParagraph"/>
        <w:numPr>
          <w:ilvl w:val="1"/>
          <w:numId w:val="25"/>
        </w:numPr>
        <w:rPr>
          <w:color w:val="BFBFBF" w:themeColor="background1" w:themeShade="BF"/>
        </w:rPr>
      </w:pPr>
      <w:hyperlink r:id="rId429" w:history="1">
        <w:r w:rsidR="00B9025D" w:rsidRPr="0029161B">
          <w:rPr>
            <w:rStyle w:val="Hyperlink"/>
            <w:color w:val="BFBFBF" w:themeColor="background1" w:themeShade="BF"/>
          </w:rPr>
          <w:t>389r0</w:t>
        </w:r>
      </w:hyperlink>
      <w:r w:rsidR="00B9025D" w:rsidRPr="0029161B">
        <w:rPr>
          <w:color w:val="BFBFBF" w:themeColor="background1" w:themeShade="BF"/>
        </w:rPr>
        <w:t xml:space="preserve"> Multi-link Discovery part 1</w:t>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t>(Laurent Cariou)</w:t>
      </w:r>
    </w:p>
    <w:p w14:paraId="5DC00198" w14:textId="77777777" w:rsidR="00B9025D" w:rsidRPr="0029161B" w:rsidRDefault="00B80BF4" w:rsidP="00B9025D">
      <w:pPr>
        <w:pStyle w:val="ListParagraph"/>
        <w:numPr>
          <w:ilvl w:val="1"/>
          <w:numId w:val="25"/>
        </w:numPr>
        <w:rPr>
          <w:color w:val="BFBFBF" w:themeColor="background1" w:themeShade="BF"/>
        </w:rPr>
      </w:pPr>
      <w:hyperlink r:id="rId430" w:history="1">
        <w:r w:rsidR="00B9025D" w:rsidRPr="0029161B">
          <w:rPr>
            <w:rStyle w:val="Hyperlink"/>
            <w:color w:val="BFBFBF" w:themeColor="background1" w:themeShade="BF"/>
          </w:rPr>
          <w:t>390r0</w:t>
        </w:r>
      </w:hyperlink>
      <w:r w:rsidR="00B9025D" w:rsidRPr="0029161B">
        <w:rPr>
          <w:color w:val="BFBFBF" w:themeColor="background1" w:themeShade="BF"/>
        </w:rPr>
        <w:t xml:space="preserve"> Multi-link Discovery part 2</w:t>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t>(Laurent Cariou)</w:t>
      </w:r>
    </w:p>
    <w:p w14:paraId="2A09FBA9" w14:textId="77777777" w:rsidR="00B9025D" w:rsidRPr="0029161B" w:rsidRDefault="00B80BF4" w:rsidP="00B9025D">
      <w:pPr>
        <w:pStyle w:val="ListParagraph"/>
        <w:numPr>
          <w:ilvl w:val="1"/>
          <w:numId w:val="25"/>
        </w:numPr>
        <w:rPr>
          <w:color w:val="BFBFBF" w:themeColor="background1" w:themeShade="BF"/>
        </w:rPr>
      </w:pPr>
      <w:hyperlink r:id="rId431" w:history="1">
        <w:r w:rsidR="00B9025D" w:rsidRPr="0029161B">
          <w:rPr>
            <w:rStyle w:val="Hyperlink"/>
            <w:color w:val="BFBFBF" w:themeColor="background1" w:themeShade="BF"/>
          </w:rPr>
          <w:t>392r0</w:t>
        </w:r>
      </w:hyperlink>
      <w:r w:rsidR="00B9025D" w:rsidRPr="0029161B">
        <w:rPr>
          <w:color w:val="BFBFBF" w:themeColor="background1" w:themeShade="BF"/>
        </w:rPr>
        <w:t xml:space="preserve"> MLD Max Idle period</w:t>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t>(Laurent Cariou)</w:t>
      </w:r>
    </w:p>
    <w:p w14:paraId="5C085B42" w14:textId="77777777" w:rsidR="00B9025D" w:rsidRPr="0029161B" w:rsidRDefault="00B9025D" w:rsidP="00B9025D">
      <w:pPr>
        <w:pStyle w:val="ListParagraph"/>
        <w:numPr>
          <w:ilvl w:val="1"/>
          <w:numId w:val="25"/>
        </w:numPr>
        <w:rPr>
          <w:color w:val="BFBFBF" w:themeColor="background1" w:themeShade="BF"/>
        </w:rPr>
      </w:pPr>
      <w:r w:rsidRPr="0029161B">
        <w:rPr>
          <w:color w:val="BFBFBF" w:themeColor="background1" w:themeShade="BF"/>
        </w:rPr>
        <w:t>393r0</w:t>
      </w:r>
      <w:r w:rsidRPr="0029161B">
        <w:rPr>
          <w:color w:val="BFBFBF" w:themeColor="background1" w:themeShade="BF"/>
        </w:rPr>
        <w:tab/>
        <w:t xml:space="preserve">BSS parameters update for multi-link </w:t>
      </w:r>
      <w:r w:rsidRPr="0029161B">
        <w:rPr>
          <w:color w:val="BFBFBF" w:themeColor="background1" w:themeShade="BF"/>
        </w:rPr>
        <w:tab/>
      </w:r>
      <w:r w:rsidRPr="0029161B">
        <w:rPr>
          <w:color w:val="BFBFBF" w:themeColor="background1" w:themeShade="BF"/>
        </w:rPr>
        <w:tab/>
        <w:t>(Laurent Cariou)</w:t>
      </w:r>
    </w:p>
    <w:p w14:paraId="47A1DD26" w14:textId="77777777" w:rsidR="00B9025D" w:rsidRPr="0029161B" w:rsidRDefault="00B80BF4" w:rsidP="00B9025D">
      <w:pPr>
        <w:pStyle w:val="ListParagraph"/>
        <w:numPr>
          <w:ilvl w:val="1"/>
          <w:numId w:val="25"/>
        </w:numPr>
        <w:rPr>
          <w:color w:val="BFBFBF" w:themeColor="background1" w:themeShade="BF"/>
        </w:rPr>
      </w:pPr>
      <w:hyperlink r:id="rId432" w:history="1">
        <w:r w:rsidR="00B9025D" w:rsidRPr="0029161B">
          <w:rPr>
            <w:rStyle w:val="Hyperlink"/>
            <w:color w:val="BFBFBF" w:themeColor="background1" w:themeShade="BF"/>
          </w:rPr>
          <w:t>395r0</w:t>
        </w:r>
      </w:hyperlink>
      <w:r w:rsidR="00B9025D" w:rsidRPr="0029161B">
        <w:rPr>
          <w:color w:val="BFBFBF" w:themeColor="background1" w:themeShade="BF"/>
        </w:rPr>
        <w:t xml:space="preserve"> Beaconing, capability, operation parameter</w:t>
      </w:r>
      <w:r w:rsidR="00B9025D" w:rsidRPr="0029161B">
        <w:rPr>
          <w:color w:val="BFBFBF" w:themeColor="background1" w:themeShade="BF"/>
        </w:rPr>
        <w:tab/>
      </w:r>
      <w:r w:rsidR="00B9025D" w:rsidRPr="0029161B">
        <w:rPr>
          <w:color w:val="BFBFBF" w:themeColor="background1" w:themeShade="BF"/>
        </w:rPr>
        <w:tab/>
        <w:t>(Liwen Chu)</w:t>
      </w:r>
    </w:p>
    <w:p w14:paraId="27ADE368" w14:textId="77777777" w:rsidR="00B9025D" w:rsidRPr="0029161B" w:rsidRDefault="00B80BF4" w:rsidP="00B9025D">
      <w:pPr>
        <w:pStyle w:val="ListParagraph"/>
        <w:numPr>
          <w:ilvl w:val="1"/>
          <w:numId w:val="25"/>
        </w:numPr>
        <w:rPr>
          <w:color w:val="BFBFBF" w:themeColor="background1" w:themeShade="BF"/>
        </w:rPr>
      </w:pPr>
      <w:hyperlink r:id="rId433" w:history="1">
        <w:r w:rsidR="00B9025D" w:rsidRPr="0029161B">
          <w:rPr>
            <w:rStyle w:val="Hyperlink"/>
            <w:color w:val="BFBFBF" w:themeColor="background1" w:themeShade="BF"/>
          </w:rPr>
          <w:t>396r0</w:t>
        </w:r>
      </w:hyperlink>
      <w:r w:rsidR="00B9025D" w:rsidRPr="0029161B">
        <w:rPr>
          <w:color w:val="BFBFBF" w:themeColor="background1" w:themeShade="BF"/>
        </w:rPr>
        <w:t xml:space="preserve"> MLO BSS Info. TX. and Multiple BSSID Support</w:t>
      </w:r>
      <w:r w:rsidR="00B9025D" w:rsidRPr="0029161B">
        <w:rPr>
          <w:color w:val="BFBFBF" w:themeColor="background1" w:themeShade="BF"/>
        </w:rPr>
        <w:tab/>
        <w:t>(Liwen Chu)</w:t>
      </w:r>
    </w:p>
    <w:p w14:paraId="54F9D623" w14:textId="77777777" w:rsidR="00B9025D" w:rsidRPr="0029161B" w:rsidRDefault="00B80BF4" w:rsidP="00B9025D">
      <w:pPr>
        <w:pStyle w:val="ListParagraph"/>
        <w:numPr>
          <w:ilvl w:val="1"/>
          <w:numId w:val="25"/>
        </w:numPr>
        <w:rPr>
          <w:color w:val="BFBFBF" w:themeColor="background1" w:themeShade="BF"/>
        </w:rPr>
      </w:pPr>
      <w:hyperlink r:id="rId434" w:history="1">
        <w:r w:rsidR="00B9025D" w:rsidRPr="0029161B">
          <w:rPr>
            <w:rStyle w:val="Hyperlink"/>
            <w:color w:val="BFBFBF" w:themeColor="background1" w:themeShade="BF"/>
          </w:rPr>
          <w:t>411r0</w:t>
        </w:r>
      </w:hyperlink>
      <w:r w:rsidR="00B9025D" w:rsidRPr="0029161B">
        <w:rPr>
          <w:color w:val="BFBFBF" w:themeColor="background1" w:themeShade="BF"/>
        </w:rPr>
        <w:t xml:space="preserve"> MLO: Link Switching Method</w:t>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t>(</w:t>
      </w:r>
      <w:proofErr w:type="spellStart"/>
      <w:r w:rsidR="00B9025D" w:rsidRPr="0029161B">
        <w:rPr>
          <w:color w:val="BFBFBF" w:themeColor="background1" w:themeShade="BF"/>
        </w:rPr>
        <w:t>Namyeong</w:t>
      </w:r>
      <w:proofErr w:type="spellEnd"/>
      <w:r w:rsidR="00B9025D" w:rsidRPr="0029161B">
        <w:rPr>
          <w:color w:val="BFBFBF" w:themeColor="background1" w:themeShade="BF"/>
        </w:rPr>
        <w:t xml:space="preserve"> Kim)</w:t>
      </w:r>
    </w:p>
    <w:p w14:paraId="0F98CFE3" w14:textId="77777777" w:rsidR="00B9025D" w:rsidRPr="0029161B" w:rsidRDefault="00B9025D" w:rsidP="00B9025D">
      <w:pPr>
        <w:pStyle w:val="ListParagraph"/>
        <w:numPr>
          <w:ilvl w:val="1"/>
          <w:numId w:val="25"/>
        </w:numPr>
        <w:rPr>
          <w:color w:val="BFBFBF" w:themeColor="background1" w:themeShade="BF"/>
        </w:rPr>
      </w:pPr>
      <w:r w:rsidRPr="0029161B">
        <w:rPr>
          <w:color w:val="BFBFBF" w:themeColor="background1" w:themeShade="BF"/>
        </w:rPr>
        <w:t>412r0 MLO: Information Exchange for Link Switching</w:t>
      </w:r>
      <w:r w:rsidRPr="0029161B">
        <w:rPr>
          <w:color w:val="BFBFBF" w:themeColor="background1" w:themeShade="BF"/>
        </w:rPr>
        <w:tab/>
        <w:t>(</w:t>
      </w:r>
      <w:proofErr w:type="spellStart"/>
      <w:r w:rsidRPr="0029161B">
        <w:rPr>
          <w:color w:val="BFBFBF" w:themeColor="background1" w:themeShade="BF"/>
        </w:rPr>
        <w:t>Namyeong</w:t>
      </w:r>
      <w:proofErr w:type="spellEnd"/>
      <w:r w:rsidRPr="0029161B">
        <w:rPr>
          <w:color w:val="BFBFBF" w:themeColor="background1" w:themeShade="BF"/>
        </w:rPr>
        <w:t xml:space="preserve"> Kim)</w:t>
      </w:r>
    </w:p>
    <w:p w14:paraId="746C02C4" w14:textId="77777777" w:rsidR="00B9025D" w:rsidRPr="0029161B" w:rsidRDefault="00B80BF4" w:rsidP="00B9025D">
      <w:pPr>
        <w:pStyle w:val="ListParagraph"/>
        <w:numPr>
          <w:ilvl w:val="1"/>
          <w:numId w:val="25"/>
        </w:numPr>
        <w:rPr>
          <w:color w:val="BFBFBF" w:themeColor="background1" w:themeShade="BF"/>
        </w:rPr>
      </w:pPr>
      <w:hyperlink r:id="rId435" w:history="1">
        <w:r w:rsidR="00B9025D" w:rsidRPr="0029161B">
          <w:rPr>
            <w:rStyle w:val="Hyperlink"/>
            <w:color w:val="BFBFBF" w:themeColor="background1" w:themeShade="BF"/>
          </w:rPr>
          <w:t>426r0</w:t>
        </w:r>
      </w:hyperlink>
      <w:r w:rsidR="00B9025D" w:rsidRPr="0029161B">
        <w:rPr>
          <w:color w:val="BFBFBF" w:themeColor="background1" w:themeShade="BF"/>
        </w:rPr>
        <w:t xml:space="preserve"> Multi-Link TSF Discussion</w:t>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t>(Minyoung Park)</w:t>
      </w:r>
    </w:p>
    <w:p w14:paraId="6EB30818" w14:textId="77777777" w:rsidR="00B9025D" w:rsidRPr="0029161B" w:rsidRDefault="00B80BF4" w:rsidP="00B9025D">
      <w:pPr>
        <w:pStyle w:val="ListParagraph"/>
        <w:numPr>
          <w:ilvl w:val="1"/>
          <w:numId w:val="25"/>
        </w:numPr>
        <w:rPr>
          <w:color w:val="BFBFBF" w:themeColor="background1" w:themeShade="BF"/>
        </w:rPr>
      </w:pPr>
      <w:hyperlink r:id="rId436" w:history="1">
        <w:r w:rsidR="00B9025D" w:rsidRPr="0029161B">
          <w:rPr>
            <w:rStyle w:val="Hyperlink"/>
            <w:color w:val="BFBFBF" w:themeColor="background1" w:themeShade="BF"/>
          </w:rPr>
          <w:t>443r0</w:t>
        </w:r>
      </w:hyperlink>
      <w:r w:rsidR="00B9025D" w:rsidRPr="0029161B">
        <w:rPr>
          <w:color w:val="BFBFBF" w:themeColor="background1" w:themeShade="BF"/>
        </w:rPr>
        <w:t xml:space="preserve"> MLA: SSID Handling</w:t>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t>(Duncan Ho)</w:t>
      </w:r>
    </w:p>
    <w:p w14:paraId="654A7A53" w14:textId="77777777" w:rsidR="00B9025D" w:rsidRPr="0029161B" w:rsidRDefault="00B80BF4" w:rsidP="00B9025D">
      <w:pPr>
        <w:pStyle w:val="ListParagraph"/>
        <w:numPr>
          <w:ilvl w:val="1"/>
          <w:numId w:val="25"/>
        </w:numPr>
        <w:rPr>
          <w:color w:val="BFBFBF" w:themeColor="background1" w:themeShade="BF"/>
        </w:rPr>
      </w:pPr>
      <w:hyperlink r:id="rId437" w:history="1">
        <w:r w:rsidR="00B9025D" w:rsidRPr="0029161B">
          <w:rPr>
            <w:rStyle w:val="Hyperlink"/>
            <w:color w:val="BFBFBF" w:themeColor="background1" w:themeShade="BF"/>
          </w:rPr>
          <w:t>357r0</w:t>
        </w:r>
      </w:hyperlink>
      <w:r w:rsidR="00B9025D" w:rsidRPr="0029161B">
        <w:rPr>
          <w:color w:val="BFBFBF" w:themeColor="background1" w:themeShade="BF"/>
        </w:rPr>
        <w:t xml:space="preserve"> MLO: Container Structure for Cap. Advertisement </w:t>
      </w:r>
      <w:r w:rsidR="00B9025D" w:rsidRPr="0029161B">
        <w:rPr>
          <w:color w:val="BFBFBF" w:themeColor="background1" w:themeShade="BF"/>
        </w:rPr>
        <w:tab/>
        <w:t>(Abhishek Patil)</w:t>
      </w:r>
    </w:p>
    <w:p w14:paraId="7543BADC" w14:textId="77777777" w:rsidR="00B9025D" w:rsidRPr="0029161B" w:rsidRDefault="00B80BF4" w:rsidP="00B9025D">
      <w:pPr>
        <w:pStyle w:val="ListParagraph"/>
        <w:numPr>
          <w:ilvl w:val="1"/>
          <w:numId w:val="25"/>
        </w:numPr>
        <w:rPr>
          <w:color w:val="BFBFBF" w:themeColor="background1" w:themeShade="BF"/>
        </w:rPr>
      </w:pPr>
      <w:hyperlink r:id="rId438" w:history="1">
        <w:r w:rsidR="00B9025D" w:rsidRPr="0029161B">
          <w:rPr>
            <w:rStyle w:val="Hyperlink"/>
            <w:color w:val="BFBFBF" w:themeColor="background1" w:themeShade="BF"/>
          </w:rPr>
          <w:t>508r0</w:t>
        </w:r>
      </w:hyperlink>
      <w:r w:rsidR="00B9025D" w:rsidRPr="0029161B">
        <w:rPr>
          <w:color w:val="BFBFBF" w:themeColor="background1" w:themeShade="BF"/>
        </w:rPr>
        <w:t xml:space="preserve"> MLO: Reachability Problem </w:t>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t>(Abhishek Patil)</w:t>
      </w:r>
    </w:p>
    <w:p w14:paraId="42647BAA" w14:textId="77777777" w:rsidR="00B9025D" w:rsidRPr="0029161B" w:rsidRDefault="00B80BF4" w:rsidP="00B9025D">
      <w:pPr>
        <w:pStyle w:val="ListParagraph"/>
        <w:numPr>
          <w:ilvl w:val="1"/>
          <w:numId w:val="25"/>
        </w:numPr>
        <w:rPr>
          <w:color w:val="BFBFBF" w:themeColor="background1" w:themeShade="BF"/>
        </w:rPr>
      </w:pPr>
      <w:hyperlink r:id="rId439" w:history="1">
        <w:r w:rsidR="00B9025D" w:rsidRPr="0029161B">
          <w:rPr>
            <w:rStyle w:val="Hyperlink"/>
            <w:color w:val="BFBFBF" w:themeColor="background1" w:themeShade="BF"/>
          </w:rPr>
          <w:t>586r0</w:t>
        </w:r>
      </w:hyperlink>
      <w:r w:rsidR="00B9025D" w:rsidRPr="0029161B">
        <w:rPr>
          <w:color w:val="BFBFBF" w:themeColor="background1" w:themeShade="BF"/>
        </w:rPr>
        <w:t xml:space="preserve"> MLO: </w:t>
      </w:r>
      <w:proofErr w:type="spellStart"/>
      <w:r w:rsidR="00B9025D" w:rsidRPr="0029161B">
        <w:rPr>
          <w:color w:val="BFBFBF" w:themeColor="background1" w:themeShade="BF"/>
        </w:rPr>
        <w:t>Signaling</w:t>
      </w:r>
      <w:proofErr w:type="spellEnd"/>
      <w:r w:rsidR="00B9025D" w:rsidRPr="0029161B">
        <w:rPr>
          <w:color w:val="BFBFBF" w:themeColor="background1" w:themeShade="BF"/>
        </w:rPr>
        <w:t xml:space="preserve"> of critical updates </w:t>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t>(Abhishek Patil)</w:t>
      </w:r>
    </w:p>
    <w:p w14:paraId="23E8F869" w14:textId="77777777" w:rsidR="00B9025D" w:rsidRPr="0029161B" w:rsidRDefault="00B9025D" w:rsidP="00B9025D">
      <w:pPr>
        <w:pStyle w:val="ListParagraph"/>
        <w:numPr>
          <w:ilvl w:val="0"/>
          <w:numId w:val="25"/>
        </w:numPr>
        <w:rPr>
          <w:color w:val="BFBFBF" w:themeColor="background1" w:themeShade="BF"/>
        </w:rPr>
      </w:pPr>
      <w:r w:rsidRPr="0029161B">
        <w:rPr>
          <w:color w:val="BFBFBF" w:themeColor="background1" w:themeShade="BF"/>
          <w:sz w:val="22"/>
          <w:szCs w:val="22"/>
        </w:rPr>
        <w:t xml:space="preserve">Technical Submissions: </w:t>
      </w:r>
      <w:r w:rsidRPr="0029161B">
        <w:rPr>
          <w:b/>
          <w:bCs/>
          <w:color w:val="BFBFBF" w:themeColor="background1" w:themeShade="BF"/>
          <w:sz w:val="22"/>
          <w:szCs w:val="22"/>
        </w:rPr>
        <w:t>MAC-Protection [10 mins if SP only, 30 mins otherwise]</w:t>
      </w:r>
    </w:p>
    <w:p w14:paraId="3B8E8AD8" w14:textId="77777777" w:rsidR="00B9025D" w:rsidRPr="0029161B" w:rsidRDefault="00B9025D" w:rsidP="00B9025D">
      <w:pPr>
        <w:pStyle w:val="ListParagraph"/>
        <w:numPr>
          <w:ilvl w:val="1"/>
          <w:numId w:val="25"/>
        </w:numPr>
        <w:rPr>
          <w:color w:val="BFBFBF" w:themeColor="background1" w:themeShade="BF"/>
        </w:rPr>
      </w:pPr>
      <w:r w:rsidRPr="0029161B">
        <w:rPr>
          <w:color w:val="BFBFBF" w:themeColor="background1" w:themeShade="BF"/>
        </w:rPr>
        <w:t>616r0 BW indication of 320MHz for non-HT &amp; non-HT dup. frames (Yunbo Li)</w:t>
      </w:r>
    </w:p>
    <w:p w14:paraId="66714ADF" w14:textId="77777777" w:rsidR="00B9025D" w:rsidRPr="0029161B" w:rsidRDefault="00B9025D" w:rsidP="00B9025D">
      <w:pPr>
        <w:pStyle w:val="ListParagraph"/>
        <w:numPr>
          <w:ilvl w:val="1"/>
          <w:numId w:val="25"/>
        </w:numPr>
        <w:rPr>
          <w:color w:val="BFBFBF" w:themeColor="background1" w:themeShade="BF"/>
        </w:rPr>
      </w:pPr>
      <w:r w:rsidRPr="0029161B">
        <w:rPr>
          <w:color w:val="BFBFBF" w:themeColor="background1" w:themeShade="BF"/>
        </w:rPr>
        <w:t>747r0 RTS-CTS-in-11be (Lochan Verma)</w:t>
      </w:r>
    </w:p>
    <w:p w14:paraId="23523504" w14:textId="77777777" w:rsidR="00B9025D" w:rsidRPr="0029161B" w:rsidRDefault="00B9025D" w:rsidP="00B9025D">
      <w:pPr>
        <w:pStyle w:val="ListParagraph"/>
        <w:numPr>
          <w:ilvl w:val="0"/>
          <w:numId w:val="25"/>
        </w:numPr>
        <w:rPr>
          <w:color w:val="BFBFBF" w:themeColor="background1" w:themeShade="BF"/>
        </w:rPr>
      </w:pPr>
      <w:r w:rsidRPr="0029161B">
        <w:rPr>
          <w:color w:val="BFBFBF" w:themeColor="background1" w:themeShade="BF"/>
          <w:sz w:val="22"/>
          <w:szCs w:val="22"/>
        </w:rPr>
        <w:t xml:space="preserve">Technical Submissions: </w:t>
      </w:r>
      <w:r w:rsidRPr="0029161B">
        <w:rPr>
          <w:b/>
          <w:bCs/>
          <w:color w:val="BFBFBF" w:themeColor="background1" w:themeShade="BF"/>
          <w:sz w:val="22"/>
          <w:szCs w:val="22"/>
        </w:rPr>
        <w:t>MAC-Low Latency [10 mins if SP only, 30 mins otherwise]</w:t>
      </w:r>
    </w:p>
    <w:p w14:paraId="23C8926D" w14:textId="77777777" w:rsidR="00B9025D" w:rsidRPr="0029161B" w:rsidRDefault="00B9025D" w:rsidP="00B9025D">
      <w:pPr>
        <w:pStyle w:val="ListParagraph"/>
        <w:numPr>
          <w:ilvl w:val="1"/>
          <w:numId w:val="25"/>
        </w:numPr>
        <w:rPr>
          <w:color w:val="BFBFBF" w:themeColor="background1" w:themeShade="BF"/>
        </w:rPr>
      </w:pPr>
      <w:r w:rsidRPr="0029161B">
        <w:rPr>
          <w:color w:val="BFBFBF" w:themeColor="background1" w:themeShade="BF"/>
        </w:rPr>
        <w:t xml:space="preserve">1622r0 Use Auto Repetition in low latency queue </w:t>
      </w:r>
      <w:r w:rsidRPr="0029161B">
        <w:rPr>
          <w:color w:val="BFBFBF" w:themeColor="background1" w:themeShade="BF"/>
        </w:rPr>
        <w:tab/>
      </w:r>
      <w:r w:rsidRPr="0029161B">
        <w:rPr>
          <w:color w:val="BFBFBF" w:themeColor="background1" w:themeShade="BF"/>
        </w:rPr>
        <w:tab/>
        <w:t>(Tony Zeng)</w:t>
      </w:r>
    </w:p>
    <w:p w14:paraId="60A62D5F" w14:textId="77777777" w:rsidR="00B9025D" w:rsidRPr="0029161B" w:rsidRDefault="00B9025D" w:rsidP="00B9025D">
      <w:pPr>
        <w:pStyle w:val="ListParagraph"/>
        <w:numPr>
          <w:ilvl w:val="1"/>
          <w:numId w:val="25"/>
        </w:numPr>
        <w:rPr>
          <w:color w:val="BFBFBF" w:themeColor="background1" w:themeShade="BF"/>
        </w:rPr>
      </w:pPr>
      <w:r w:rsidRPr="0029161B">
        <w:rPr>
          <w:color w:val="BFBFBF" w:themeColor="background1" w:themeShade="BF"/>
        </w:rPr>
        <w:t>003r0 Discussion on latency metric</w:t>
      </w:r>
      <w:r w:rsidRPr="0029161B">
        <w:rPr>
          <w:color w:val="BFBFBF" w:themeColor="background1" w:themeShade="BF"/>
        </w:rPr>
        <w:tab/>
      </w:r>
      <w:r w:rsidRPr="0029161B">
        <w:rPr>
          <w:color w:val="BFBFBF" w:themeColor="background1" w:themeShade="BF"/>
        </w:rPr>
        <w:tab/>
      </w:r>
      <w:r w:rsidRPr="0029161B">
        <w:rPr>
          <w:color w:val="BFBFBF" w:themeColor="background1" w:themeShade="BF"/>
        </w:rPr>
        <w:tab/>
      </w:r>
      <w:r w:rsidRPr="0029161B">
        <w:rPr>
          <w:color w:val="BFBFBF" w:themeColor="background1" w:themeShade="BF"/>
        </w:rPr>
        <w:tab/>
        <w:t>(Suhwook Kim)</w:t>
      </w:r>
    </w:p>
    <w:p w14:paraId="6227842E" w14:textId="77777777" w:rsidR="00B9025D" w:rsidRPr="0029161B" w:rsidRDefault="00B9025D" w:rsidP="00B9025D">
      <w:pPr>
        <w:pStyle w:val="ListParagraph"/>
        <w:numPr>
          <w:ilvl w:val="1"/>
          <w:numId w:val="25"/>
        </w:numPr>
        <w:rPr>
          <w:color w:val="BFBFBF" w:themeColor="background1" w:themeShade="BF"/>
        </w:rPr>
      </w:pPr>
      <w:r w:rsidRPr="0029161B">
        <w:rPr>
          <w:color w:val="BFBFBF" w:themeColor="background1" w:themeShade="BF"/>
        </w:rPr>
        <w:t>418r1 Low latency service in 802.11be</w:t>
      </w:r>
      <w:r w:rsidRPr="0029161B">
        <w:rPr>
          <w:color w:val="BFBFBF" w:themeColor="background1" w:themeShade="BF"/>
        </w:rPr>
        <w:tab/>
      </w:r>
      <w:r w:rsidRPr="0029161B">
        <w:rPr>
          <w:color w:val="BFBFBF" w:themeColor="background1" w:themeShade="BF"/>
        </w:rPr>
        <w:tab/>
      </w:r>
      <w:r w:rsidRPr="0029161B">
        <w:rPr>
          <w:color w:val="BFBFBF" w:themeColor="background1" w:themeShade="BF"/>
        </w:rPr>
        <w:tab/>
        <w:t>(Dave Cavalcanti)</w:t>
      </w:r>
    </w:p>
    <w:p w14:paraId="2106BD6B" w14:textId="77777777" w:rsidR="00B9025D" w:rsidRPr="0029161B" w:rsidRDefault="00B9025D" w:rsidP="00B9025D">
      <w:pPr>
        <w:pStyle w:val="ListParagraph"/>
        <w:numPr>
          <w:ilvl w:val="1"/>
          <w:numId w:val="25"/>
        </w:numPr>
        <w:rPr>
          <w:color w:val="BFBFBF" w:themeColor="background1" w:themeShade="BF"/>
        </w:rPr>
      </w:pPr>
      <w:r w:rsidRPr="0029161B">
        <w:rPr>
          <w:color w:val="BFBFBF" w:themeColor="background1" w:themeShade="BF"/>
        </w:rPr>
        <w:t>484r0 Latency Measurement for Low Latency Applications</w:t>
      </w:r>
      <w:r w:rsidRPr="0029161B">
        <w:rPr>
          <w:color w:val="BFBFBF" w:themeColor="background1" w:themeShade="BF"/>
        </w:rPr>
        <w:tab/>
        <w:t>(Liuming Lu)</w:t>
      </w:r>
    </w:p>
    <w:p w14:paraId="48C68823" w14:textId="77777777" w:rsidR="0038128A" w:rsidRPr="003046F3" w:rsidRDefault="0038128A" w:rsidP="0038128A">
      <w:pPr>
        <w:pStyle w:val="ListParagraph"/>
        <w:numPr>
          <w:ilvl w:val="0"/>
          <w:numId w:val="25"/>
        </w:numPr>
      </w:pPr>
      <w:proofErr w:type="spellStart"/>
      <w:r w:rsidRPr="003046F3">
        <w:t>AoB</w:t>
      </w:r>
      <w:proofErr w:type="spellEnd"/>
      <w:r>
        <w:t>:</w:t>
      </w:r>
    </w:p>
    <w:p w14:paraId="03618521" w14:textId="77777777" w:rsidR="0038128A" w:rsidRDefault="0038128A" w:rsidP="0038128A">
      <w:pPr>
        <w:pStyle w:val="ListParagraph"/>
        <w:numPr>
          <w:ilvl w:val="0"/>
          <w:numId w:val="25"/>
        </w:numPr>
      </w:pPr>
      <w:r w:rsidRPr="003046F3">
        <w:t>Adjourn</w:t>
      </w:r>
    </w:p>
    <w:p w14:paraId="4F3CF15E" w14:textId="77777777" w:rsidR="0038128A" w:rsidRPr="006A2045" w:rsidRDefault="0038128A" w:rsidP="0038128A"/>
    <w:p w14:paraId="70048DB2" w14:textId="26BCFA00" w:rsidR="0038128A" w:rsidRPr="00755C65" w:rsidRDefault="0038128A" w:rsidP="0038128A">
      <w:pPr>
        <w:pStyle w:val="Heading3"/>
      </w:pPr>
      <w:r w:rsidRPr="00EA6E85">
        <w:rPr>
          <w:highlight w:val="green"/>
        </w:rPr>
        <w:t>10</w:t>
      </w:r>
      <w:r w:rsidRPr="00EA6E85">
        <w:rPr>
          <w:highlight w:val="green"/>
          <w:vertAlign w:val="superscript"/>
        </w:rPr>
        <w:t>th</w:t>
      </w:r>
      <w:r w:rsidRPr="00EA6E85">
        <w:rPr>
          <w:highlight w:val="green"/>
        </w:rPr>
        <w:t xml:space="preserve"> Conf. Call: </w:t>
      </w:r>
      <w:r w:rsidR="007616ED" w:rsidRPr="00EA6E85">
        <w:rPr>
          <w:bCs/>
          <w:highlight w:val="green"/>
          <w:lang w:val="en-US"/>
        </w:rPr>
        <w:t>June 4</w:t>
      </w:r>
      <w:r w:rsidR="007616ED" w:rsidRPr="00EA6E85">
        <w:rPr>
          <w:highlight w:val="green"/>
        </w:rPr>
        <w:t xml:space="preserve"> </w:t>
      </w:r>
      <w:r w:rsidRPr="00EA6E85">
        <w:rPr>
          <w:highlight w:val="green"/>
        </w:rPr>
        <w:t>(19:00–22:00 ET)–PHY</w:t>
      </w:r>
    </w:p>
    <w:p w14:paraId="79BCCABD" w14:textId="77777777" w:rsidR="0038128A" w:rsidRPr="003046F3" w:rsidRDefault="0038128A" w:rsidP="0038128A">
      <w:pPr>
        <w:pStyle w:val="ListParagraph"/>
        <w:numPr>
          <w:ilvl w:val="0"/>
          <w:numId w:val="25"/>
        </w:numPr>
        <w:rPr>
          <w:lang w:val="en-US"/>
        </w:rPr>
      </w:pPr>
      <w:r w:rsidRPr="003046F3">
        <w:t>Call the meeting to order</w:t>
      </w:r>
    </w:p>
    <w:p w14:paraId="5ABAB636" w14:textId="77777777" w:rsidR="0038128A" w:rsidRDefault="0038128A" w:rsidP="0038128A">
      <w:pPr>
        <w:pStyle w:val="ListParagraph"/>
        <w:numPr>
          <w:ilvl w:val="0"/>
          <w:numId w:val="25"/>
        </w:numPr>
      </w:pPr>
      <w:r w:rsidRPr="003046F3">
        <w:t>IEEE 802 and 802.11 IPR policy and procedure</w:t>
      </w:r>
    </w:p>
    <w:p w14:paraId="47ED11B4" w14:textId="77777777" w:rsidR="0038128A" w:rsidRPr="003046F3" w:rsidRDefault="0038128A" w:rsidP="0038128A">
      <w:pPr>
        <w:pStyle w:val="ListParagraph"/>
        <w:numPr>
          <w:ilvl w:val="1"/>
          <w:numId w:val="25"/>
        </w:numPr>
        <w:rPr>
          <w:szCs w:val="20"/>
        </w:rPr>
      </w:pPr>
      <w:r w:rsidRPr="003046F3">
        <w:rPr>
          <w:b/>
          <w:sz w:val="22"/>
          <w:szCs w:val="22"/>
        </w:rPr>
        <w:t>Patent Policy: Ways to inform IEEE:</w:t>
      </w:r>
    </w:p>
    <w:p w14:paraId="6CCD094B" w14:textId="77777777" w:rsidR="0038128A" w:rsidRPr="003046F3" w:rsidRDefault="0038128A" w:rsidP="0038128A">
      <w:pPr>
        <w:pStyle w:val="ListParagraph"/>
        <w:numPr>
          <w:ilvl w:val="2"/>
          <w:numId w:val="25"/>
        </w:numPr>
        <w:rPr>
          <w:szCs w:val="20"/>
        </w:rPr>
      </w:pPr>
      <w:r w:rsidRPr="003046F3">
        <w:rPr>
          <w:sz w:val="22"/>
          <w:szCs w:val="22"/>
        </w:rPr>
        <w:t>Cause an LOA to be submitted to the IEEE-SA (</w:t>
      </w:r>
      <w:hyperlink r:id="rId440" w:history="1">
        <w:r w:rsidRPr="003046F3">
          <w:rPr>
            <w:rStyle w:val="Hyperlink"/>
            <w:sz w:val="22"/>
            <w:szCs w:val="22"/>
          </w:rPr>
          <w:t>patcom@ieee.org</w:t>
        </w:r>
      </w:hyperlink>
      <w:r w:rsidRPr="003046F3">
        <w:rPr>
          <w:sz w:val="22"/>
          <w:szCs w:val="22"/>
        </w:rPr>
        <w:t>); or</w:t>
      </w:r>
    </w:p>
    <w:p w14:paraId="10EA7976" w14:textId="77777777" w:rsidR="0038128A" w:rsidRPr="003046F3" w:rsidRDefault="0038128A" w:rsidP="0038128A">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E42570C" w14:textId="77777777" w:rsidR="0038128A" w:rsidRPr="003046F3" w:rsidRDefault="0038128A" w:rsidP="0038128A">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2121D29" w14:textId="77777777" w:rsidR="0038128A" w:rsidRPr="003046F3" w:rsidRDefault="0038128A" w:rsidP="0038128A">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BF57168" w14:textId="77777777" w:rsidR="0038128A" w:rsidRDefault="0038128A" w:rsidP="0038128A">
      <w:pPr>
        <w:pStyle w:val="ListParagraph"/>
        <w:numPr>
          <w:ilvl w:val="0"/>
          <w:numId w:val="25"/>
        </w:numPr>
      </w:pPr>
      <w:r w:rsidRPr="003046F3">
        <w:t>Attendance reminder.</w:t>
      </w:r>
    </w:p>
    <w:p w14:paraId="020C6F83" w14:textId="77777777" w:rsidR="0038128A" w:rsidRPr="003046F3" w:rsidRDefault="0038128A" w:rsidP="0038128A">
      <w:pPr>
        <w:pStyle w:val="ListParagraph"/>
        <w:numPr>
          <w:ilvl w:val="1"/>
          <w:numId w:val="25"/>
        </w:numPr>
      </w:pPr>
      <w:r>
        <w:rPr>
          <w:sz w:val="22"/>
          <w:szCs w:val="22"/>
        </w:rPr>
        <w:t xml:space="preserve">Participation slide: </w:t>
      </w:r>
      <w:hyperlink r:id="rId441" w:tgtFrame="_blank" w:history="1">
        <w:r w:rsidRPr="00EE0424">
          <w:rPr>
            <w:rStyle w:val="Hyperlink"/>
            <w:sz w:val="22"/>
            <w:szCs w:val="22"/>
            <w:lang w:val="en-US"/>
          </w:rPr>
          <w:t>https://mentor.ieee.org/802-ec/dcn/16/ec-16-0180-05-00EC-ieee-802-participation-slide.pptx</w:t>
        </w:r>
      </w:hyperlink>
    </w:p>
    <w:p w14:paraId="321EA811" w14:textId="77777777" w:rsidR="0038128A" w:rsidRDefault="0038128A" w:rsidP="0038128A">
      <w:pPr>
        <w:pStyle w:val="ListParagraph"/>
        <w:numPr>
          <w:ilvl w:val="1"/>
          <w:numId w:val="25"/>
        </w:numPr>
        <w:rPr>
          <w:sz w:val="22"/>
        </w:rPr>
      </w:pPr>
      <w:r>
        <w:rPr>
          <w:sz w:val="22"/>
        </w:rPr>
        <w:t xml:space="preserve">Please record your attendance during the conference call by using the IMAT system: </w:t>
      </w:r>
    </w:p>
    <w:p w14:paraId="5D2265D9" w14:textId="77777777" w:rsidR="0038128A" w:rsidRDefault="0038128A" w:rsidP="0038128A">
      <w:pPr>
        <w:pStyle w:val="ListParagraph"/>
        <w:numPr>
          <w:ilvl w:val="2"/>
          <w:numId w:val="25"/>
        </w:numPr>
        <w:rPr>
          <w:sz w:val="22"/>
        </w:rPr>
      </w:pPr>
      <w:r>
        <w:rPr>
          <w:sz w:val="22"/>
        </w:rPr>
        <w:lastRenderedPageBreak/>
        <w:t xml:space="preserve">1) login to </w:t>
      </w:r>
      <w:hyperlink r:id="rId44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BAA263A" w14:textId="77777777" w:rsidR="0038128A" w:rsidRDefault="0038128A" w:rsidP="0038128A">
      <w:pPr>
        <w:pStyle w:val="ListParagraph"/>
        <w:numPr>
          <w:ilvl w:val="1"/>
          <w:numId w:val="25"/>
        </w:numPr>
        <w:rPr>
          <w:sz w:val="22"/>
        </w:rPr>
      </w:pPr>
      <w:r>
        <w:rPr>
          <w:sz w:val="22"/>
        </w:rPr>
        <w:t xml:space="preserve">If you are unable to record the attendance via </w:t>
      </w:r>
      <w:hyperlink r:id="rId443"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444"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445" w:history="1">
        <w:r w:rsidRPr="00132C67">
          <w:rPr>
            <w:rStyle w:val="Hyperlink"/>
            <w:sz w:val="22"/>
          </w:rPr>
          <w:t>sschelstraete@quantenna.com</w:t>
        </w:r>
      </w:hyperlink>
      <w:r>
        <w:rPr>
          <w:sz w:val="22"/>
        </w:rPr>
        <w:t xml:space="preserve">) </w:t>
      </w:r>
    </w:p>
    <w:p w14:paraId="1989443B" w14:textId="77777777" w:rsidR="0038128A" w:rsidRPr="00880D21" w:rsidRDefault="0038128A" w:rsidP="0038128A">
      <w:pPr>
        <w:pStyle w:val="ListParagraph"/>
        <w:numPr>
          <w:ilvl w:val="1"/>
          <w:numId w:val="25"/>
        </w:numPr>
        <w:rPr>
          <w:sz w:val="22"/>
        </w:rPr>
      </w:pPr>
      <w:r>
        <w:rPr>
          <w:sz w:val="22"/>
          <w:szCs w:val="22"/>
        </w:rPr>
        <w:t>Please ensure that the following information is listed correctly when joining the call:</w:t>
      </w:r>
    </w:p>
    <w:p w14:paraId="420B5803" w14:textId="77777777" w:rsidR="0038128A" w:rsidRPr="00D86E02" w:rsidRDefault="0038128A" w:rsidP="0038128A">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483C36FE" w14:textId="77777777" w:rsidR="0038128A" w:rsidRPr="003046F3" w:rsidRDefault="0038128A" w:rsidP="0038128A">
      <w:pPr>
        <w:pStyle w:val="ListParagraph"/>
        <w:numPr>
          <w:ilvl w:val="0"/>
          <w:numId w:val="25"/>
        </w:numPr>
      </w:pPr>
      <w:r w:rsidRPr="003046F3">
        <w:t>Announcements</w:t>
      </w:r>
      <w:r>
        <w:t>:</w:t>
      </w:r>
    </w:p>
    <w:p w14:paraId="49168830" w14:textId="30EB7CB9" w:rsidR="0038128A" w:rsidRDefault="0038128A" w:rsidP="0038128A">
      <w:pPr>
        <w:pStyle w:val="ListParagraph"/>
        <w:numPr>
          <w:ilvl w:val="0"/>
          <w:numId w:val="25"/>
        </w:numPr>
      </w:pPr>
      <w:r>
        <w:t xml:space="preserve">Technical </w:t>
      </w:r>
      <w:r w:rsidRPr="003046F3">
        <w:t>Submissions:</w:t>
      </w:r>
    </w:p>
    <w:p w14:paraId="453CA789" w14:textId="475B56FF" w:rsidR="000416CA" w:rsidRPr="00F90029" w:rsidRDefault="00B80BF4" w:rsidP="000416CA">
      <w:pPr>
        <w:pStyle w:val="ListParagraph"/>
        <w:numPr>
          <w:ilvl w:val="1"/>
          <w:numId w:val="25"/>
        </w:numPr>
        <w:rPr>
          <w:color w:val="00B050"/>
          <w:sz w:val="22"/>
          <w:szCs w:val="22"/>
        </w:rPr>
      </w:pPr>
      <w:hyperlink r:id="rId446" w:history="1">
        <w:r w:rsidR="000416CA" w:rsidRPr="00F90029">
          <w:rPr>
            <w:rStyle w:val="Hyperlink"/>
            <w:color w:val="00B050"/>
            <w:sz w:val="22"/>
            <w:szCs w:val="22"/>
          </w:rPr>
          <w:t>773r1</w:t>
        </w:r>
      </w:hyperlink>
      <w:r w:rsidR="000416CA" w:rsidRPr="00F90029">
        <w:rPr>
          <w:color w:val="00B050"/>
          <w:sz w:val="22"/>
          <w:szCs w:val="22"/>
        </w:rPr>
        <w:t xml:space="preserve"> BCC </w:t>
      </w:r>
      <w:proofErr w:type="spellStart"/>
      <w:r w:rsidR="000416CA" w:rsidRPr="00F90029">
        <w:rPr>
          <w:color w:val="00B050"/>
          <w:sz w:val="22"/>
          <w:szCs w:val="22"/>
        </w:rPr>
        <w:t>Interleaver</w:t>
      </w:r>
      <w:proofErr w:type="spellEnd"/>
      <w:r w:rsidR="000416CA" w:rsidRPr="00F90029">
        <w:rPr>
          <w:color w:val="00B050"/>
          <w:sz w:val="22"/>
          <w:szCs w:val="22"/>
        </w:rPr>
        <w:t xml:space="preserve"> Parameters for Multiple RU</w:t>
      </w:r>
      <w:r w:rsidR="000416CA" w:rsidRPr="00F90029">
        <w:rPr>
          <w:color w:val="00B050"/>
          <w:sz w:val="22"/>
          <w:szCs w:val="22"/>
        </w:rPr>
        <w:tab/>
      </w:r>
      <w:r w:rsidR="0076131F">
        <w:rPr>
          <w:color w:val="00B050"/>
          <w:sz w:val="22"/>
          <w:szCs w:val="22"/>
        </w:rPr>
        <w:t xml:space="preserve"> </w:t>
      </w:r>
      <w:r w:rsidR="000416CA" w:rsidRPr="00F90029">
        <w:rPr>
          <w:color w:val="00B050"/>
          <w:sz w:val="22"/>
          <w:szCs w:val="22"/>
        </w:rPr>
        <w:t xml:space="preserve">(Ross Jian Yu) </w:t>
      </w:r>
      <w:r w:rsidR="000416CA" w:rsidRPr="00F90029">
        <w:rPr>
          <w:color w:val="00B050"/>
          <w:sz w:val="22"/>
          <w:szCs w:val="22"/>
        </w:rPr>
        <w:tab/>
        <w:t>[4 SPs]</w:t>
      </w:r>
    </w:p>
    <w:p w14:paraId="7B5B11C2" w14:textId="77777777" w:rsidR="000416CA" w:rsidRPr="00F90029" w:rsidRDefault="00B80BF4" w:rsidP="000416CA">
      <w:pPr>
        <w:pStyle w:val="ListParagraph"/>
        <w:numPr>
          <w:ilvl w:val="1"/>
          <w:numId w:val="25"/>
        </w:numPr>
        <w:rPr>
          <w:color w:val="00B050"/>
          <w:sz w:val="22"/>
          <w:szCs w:val="22"/>
        </w:rPr>
      </w:pPr>
      <w:hyperlink r:id="rId447" w:history="1">
        <w:r w:rsidR="000416CA" w:rsidRPr="00F90029">
          <w:rPr>
            <w:rStyle w:val="Hyperlink"/>
            <w:color w:val="00B050"/>
            <w:sz w:val="22"/>
            <w:szCs w:val="22"/>
          </w:rPr>
          <w:t>789r0</w:t>
        </w:r>
      </w:hyperlink>
      <w:r w:rsidR="000416CA" w:rsidRPr="00F90029">
        <w:rPr>
          <w:color w:val="00B050"/>
          <w:sz w:val="22"/>
          <w:szCs w:val="22"/>
        </w:rPr>
        <w:t xml:space="preserve"> On TBD segment parser and tone </w:t>
      </w:r>
      <w:proofErr w:type="spellStart"/>
      <w:r w:rsidR="000416CA" w:rsidRPr="00F90029">
        <w:rPr>
          <w:color w:val="00B050"/>
          <w:sz w:val="22"/>
          <w:szCs w:val="22"/>
        </w:rPr>
        <w:t>interleaver</w:t>
      </w:r>
      <w:proofErr w:type="spellEnd"/>
      <w:r w:rsidR="000416CA" w:rsidRPr="00F90029">
        <w:rPr>
          <w:color w:val="00B050"/>
          <w:sz w:val="22"/>
          <w:szCs w:val="22"/>
        </w:rPr>
        <w:t xml:space="preserve"> for specific MRU (Jianhan Liu)</w:t>
      </w:r>
    </w:p>
    <w:p w14:paraId="7D64ADBF" w14:textId="77777777" w:rsidR="00852F6E" w:rsidRPr="00F90029" w:rsidRDefault="00B80BF4" w:rsidP="00852F6E">
      <w:pPr>
        <w:pStyle w:val="ListParagraph"/>
        <w:numPr>
          <w:ilvl w:val="1"/>
          <w:numId w:val="25"/>
        </w:numPr>
        <w:rPr>
          <w:color w:val="00B050"/>
          <w:sz w:val="22"/>
          <w:szCs w:val="22"/>
        </w:rPr>
      </w:pPr>
      <w:hyperlink r:id="rId448" w:history="1">
        <w:r w:rsidR="00852F6E" w:rsidRPr="00F90029">
          <w:rPr>
            <w:rStyle w:val="Hyperlink"/>
            <w:color w:val="00B050"/>
            <w:sz w:val="22"/>
            <w:szCs w:val="22"/>
          </w:rPr>
          <w:t>768r0</w:t>
        </w:r>
      </w:hyperlink>
      <w:r w:rsidR="00852F6E" w:rsidRPr="00F90029">
        <w:rPr>
          <w:color w:val="00B050"/>
          <w:sz w:val="22"/>
          <w:szCs w:val="22"/>
        </w:rPr>
        <w:t xml:space="preserve"> Further Discussion about Preamble Puncturing</w:t>
      </w:r>
      <w:r w:rsidR="00852F6E" w:rsidRPr="00F90029">
        <w:rPr>
          <w:color w:val="00B050"/>
          <w:sz w:val="22"/>
          <w:szCs w:val="22"/>
        </w:rPr>
        <w:tab/>
        <w:t xml:space="preserve"> (Oded Redlich)</w:t>
      </w:r>
    </w:p>
    <w:p w14:paraId="79C04B6C" w14:textId="77777777" w:rsidR="00C368BF" w:rsidRPr="00F90029" w:rsidRDefault="00B80BF4" w:rsidP="00C368BF">
      <w:pPr>
        <w:pStyle w:val="ListParagraph"/>
        <w:numPr>
          <w:ilvl w:val="1"/>
          <w:numId w:val="25"/>
        </w:numPr>
        <w:rPr>
          <w:color w:val="00B050"/>
          <w:sz w:val="22"/>
          <w:szCs w:val="22"/>
        </w:rPr>
      </w:pPr>
      <w:hyperlink r:id="rId449" w:history="1">
        <w:r w:rsidR="00C368BF" w:rsidRPr="00F90029">
          <w:rPr>
            <w:rStyle w:val="Hyperlink"/>
            <w:color w:val="00B050"/>
            <w:sz w:val="22"/>
            <w:szCs w:val="22"/>
          </w:rPr>
          <w:t>791r1</w:t>
        </w:r>
      </w:hyperlink>
      <w:r w:rsidR="00C368BF" w:rsidRPr="00F90029">
        <w:rPr>
          <w:color w:val="00B050"/>
          <w:sz w:val="22"/>
          <w:szCs w:val="22"/>
        </w:rPr>
        <w:t xml:space="preserve"> Mandatory M-RU </w:t>
      </w:r>
      <w:r w:rsidR="00C368BF" w:rsidRPr="00F90029">
        <w:rPr>
          <w:color w:val="00B050"/>
          <w:sz w:val="22"/>
          <w:szCs w:val="22"/>
        </w:rPr>
        <w:tab/>
      </w:r>
      <w:r w:rsidR="00C368BF" w:rsidRPr="00F90029">
        <w:rPr>
          <w:color w:val="00B050"/>
          <w:sz w:val="22"/>
          <w:szCs w:val="22"/>
        </w:rPr>
        <w:tab/>
      </w:r>
      <w:r w:rsidR="00C368BF" w:rsidRPr="00F90029">
        <w:rPr>
          <w:color w:val="00B050"/>
          <w:sz w:val="22"/>
          <w:szCs w:val="22"/>
        </w:rPr>
        <w:tab/>
      </w:r>
      <w:r w:rsidR="00C368BF" w:rsidRPr="00F90029">
        <w:rPr>
          <w:color w:val="00B050"/>
          <w:sz w:val="22"/>
          <w:szCs w:val="22"/>
        </w:rPr>
        <w:tab/>
        <w:t xml:space="preserve"> (Ron Porat)</w:t>
      </w:r>
    </w:p>
    <w:p w14:paraId="3925BB92" w14:textId="77777777" w:rsidR="00C368BF" w:rsidRPr="00F90029" w:rsidRDefault="00B80BF4" w:rsidP="00C368BF">
      <w:pPr>
        <w:pStyle w:val="ListParagraph"/>
        <w:numPr>
          <w:ilvl w:val="1"/>
          <w:numId w:val="25"/>
        </w:numPr>
        <w:rPr>
          <w:color w:val="00B050"/>
          <w:sz w:val="22"/>
          <w:szCs w:val="22"/>
        </w:rPr>
      </w:pPr>
      <w:hyperlink r:id="rId450" w:history="1">
        <w:r w:rsidR="00C368BF" w:rsidRPr="00F90029">
          <w:rPr>
            <w:rStyle w:val="Hyperlink"/>
            <w:color w:val="00B050"/>
            <w:sz w:val="22"/>
            <w:szCs w:val="22"/>
          </w:rPr>
          <w:t>793r0</w:t>
        </w:r>
      </w:hyperlink>
      <w:r w:rsidR="00C368BF" w:rsidRPr="00F90029">
        <w:rPr>
          <w:color w:val="00B050"/>
          <w:sz w:val="22"/>
          <w:szCs w:val="22"/>
        </w:rPr>
        <w:t xml:space="preserve"> MRU support in 11be </w:t>
      </w:r>
      <w:r w:rsidR="00C368BF" w:rsidRPr="00F90029">
        <w:rPr>
          <w:color w:val="00B050"/>
          <w:sz w:val="22"/>
          <w:szCs w:val="22"/>
        </w:rPr>
        <w:tab/>
      </w:r>
      <w:r w:rsidR="00C368BF" w:rsidRPr="00F90029">
        <w:rPr>
          <w:color w:val="00B050"/>
          <w:sz w:val="22"/>
          <w:szCs w:val="22"/>
        </w:rPr>
        <w:tab/>
      </w:r>
      <w:r w:rsidR="00C368BF" w:rsidRPr="00F90029">
        <w:rPr>
          <w:color w:val="00B050"/>
          <w:sz w:val="22"/>
          <w:szCs w:val="22"/>
        </w:rPr>
        <w:tab/>
      </w:r>
      <w:r w:rsidR="00C368BF" w:rsidRPr="00F90029">
        <w:rPr>
          <w:color w:val="00B050"/>
          <w:sz w:val="22"/>
          <w:szCs w:val="22"/>
        </w:rPr>
        <w:tab/>
        <w:t xml:space="preserve"> (Jianhan Liu)</w:t>
      </w:r>
    </w:p>
    <w:p w14:paraId="77129875" w14:textId="77777777" w:rsidR="00C368BF" w:rsidRPr="00F90029" w:rsidRDefault="00B80BF4" w:rsidP="00C368BF">
      <w:pPr>
        <w:pStyle w:val="ListParagraph"/>
        <w:numPr>
          <w:ilvl w:val="1"/>
          <w:numId w:val="25"/>
        </w:numPr>
        <w:rPr>
          <w:color w:val="00B050"/>
          <w:sz w:val="22"/>
          <w:szCs w:val="22"/>
        </w:rPr>
      </w:pPr>
      <w:hyperlink r:id="rId451" w:history="1">
        <w:r w:rsidR="00C368BF" w:rsidRPr="00F90029">
          <w:rPr>
            <w:rStyle w:val="Hyperlink"/>
            <w:color w:val="00B050"/>
            <w:sz w:val="22"/>
            <w:szCs w:val="22"/>
          </w:rPr>
          <w:t>796r0</w:t>
        </w:r>
      </w:hyperlink>
      <w:r w:rsidR="00C368BF" w:rsidRPr="00F90029">
        <w:rPr>
          <w:color w:val="00B050"/>
          <w:sz w:val="22"/>
          <w:szCs w:val="22"/>
        </w:rPr>
        <w:t xml:space="preserve"> Mandatory larger BW support for PHY</w:t>
      </w:r>
      <w:r w:rsidR="00C368BF" w:rsidRPr="00F90029">
        <w:rPr>
          <w:color w:val="00B050"/>
          <w:sz w:val="22"/>
          <w:szCs w:val="22"/>
        </w:rPr>
        <w:tab/>
      </w:r>
      <w:r w:rsidR="00C368BF" w:rsidRPr="00F90029">
        <w:rPr>
          <w:color w:val="00B050"/>
          <w:sz w:val="22"/>
          <w:szCs w:val="22"/>
        </w:rPr>
        <w:tab/>
        <w:t xml:space="preserve"> (Ron Porat)</w:t>
      </w:r>
    </w:p>
    <w:p w14:paraId="5A519622" w14:textId="77777777" w:rsidR="00AD3175" w:rsidRPr="00077060" w:rsidRDefault="00B80BF4" w:rsidP="00AD3175">
      <w:pPr>
        <w:pStyle w:val="ListParagraph"/>
        <w:numPr>
          <w:ilvl w:val="1"/>
          <w:numId w:val="25"/>
        </w:numPr>
        <w:rPr>
          <w:color w:val="00B050"/>
          <w:sz w:val="22"/>
          <w:szCs w:val="22"/>
        </w:rPr>
      </w:pPr>
      <w:hyperlink r:id="rId452" w:history="1">
        <w:r w:rsidR="00AD3175" w:rsidRPr="00077060">
          <w:rPr>
            <w:rStyle w:val="Hyperlink"/>
            <w:color w:val="00B050"/>
            <w:sz w:val="22"/>
            <w:szCs w:val="22"/>
          </w:rPr>
          <w:t>835r1</w:t>
        </w:r>
      </w:hyperlink>
      <w:r w:rsidR="00AD3175" w:rsidRPr="00077060">
        <w:rPr>
          <w:color w:val="00B050"/>
          <w:sz w:val="22"/>
          <w:szCs w:val="22"/>
        </w:rPr>
        <w:t xml:space="preserve"> Pilot locations in 996 RU</w:t>
      </w:r>
      <w:r w:rsidR="00AD3175" w:rsidRPr="00077060">
        <w:rPr>
          <w:color w:val="00B050"/>
          <w:sz w:val="22"/>
          <w:szCs w:val="22"/>
        </w:rPr>
        <w:tab/>
      </w:r>
      <w:r w:rsidR="00AD3175" w:rsidRPr="00077060">
        <w:rPr>
          <w:color w:val="00B050"/>
          <w:sz w:val="22"/>
          <w:szCs w:val="22"/>
        </w:rPr>
        <w:tab/>
      </w:r>
      <w:r w:rsidR="00AD3175" w:rsidRPr="00077060">
        <w:rPr>
          <w:color w:val="00B050"/>
          <w:sz w:val="22"/>
          <w:szCs w:val="22"/>
        </w:rPr>
        <w:tab/>
      </w:r>
      <w:r w:rsidR="00AD3175" w:rsidRPr="00077060">
        <w:rPr>
          <w:color w:val="00B050"/>
          <w:sz w:val="22"/>
          <w:szCs w:val="22"/>
        </w:rPr>
        <w:tab/>
        <w:t xml:space="preserve"> (Ron Porat)</w:t>
      </w:r>
    </w:p>
    <w:p w14:paraId="346D57A0" w14:textId="1B6DE47A" w:rsidR="00F90029" w:rsidRDefault="00B80BF4" w:rsidP="00F90029">
      <w:pPr>
        <w:pStyle w:val="ListParagraph"/>
        <w:numPr>
          <w:ilvl w:val="1"/>
          <w:numId w:val="25"/>
        </w:numPr>
        <w:rPr>
          <w:color w:val="00B050"/>
          <w:sz w:val="22"/>
          <w:szCs w:val="22"/>
        </w:rPr>
      </w:pPr>
      <w:hyperlink r:id="rId453" w:history="1">
        <w:r w:rsidR="00F90029" w:rsidRPr="00077060">
          <w:rPr>
            <w:rStyle w:val="Hyperlink"/>
            <w:color w:val="00B050"/>
            <w:sz w:val="22"/>
            <w:szCs w:val="22"/>
          </w:rPr>
          <w:t>838r0</w:t>
        </w:r>
      </w:hyperlink>
      <w:r w:rsidR="00F90029" w:rsidRPr="00077060">
        <w:rPr>
          <w:color w:val="00B050"/>
          <w:sz w:val="22"/>
          <w:szCs w:val="22"/>
        </w:rPr>
        <w:t xml:space="preserve"> Pilot subcarriers considering new tone plan</w:t>
      </w:r>
      <w:r w:rsidR="00F90029" w:rsidRPr="00077060">
        <w:rPr>
          <w:color w:val="00B050"/>
          <w:sz w:val="22"/>
          <w:szCs w:val="22"/>
        </w:rPr>
        <w:tab/>
        <w:t xml:space="preserve"> (</w:t>
      </w:r>
      <w:proofErr w:type="spellStart"/>
      <w:r w:rsidR="00F90029" w:rsidRPr="00077060">
        <w:rPr>
          <w:color w:val="00B050"/>
          <w:sz w:val="22"/>
          <w:szCs w:val="22"/>
        </w:rPr>
        <w:t>Jinyoung</w:t>
      </w:r>
      <w:proofErr w:type="spellEnd"/>
      <w:r w:rsidR="00F90029" w:rsidRPr="00077060">
        <w:rPr>
          <w:color w:val="00B050"/>
          <w:sz w:val="22"/>
          <w:szCs w:val="22"/>
        </w:rPr>
        <w:t xml:space="preserve"> Chun)</w:t>
      </w:r>
    </w:p>
    <w:p w14:paraId="61E2D796" w14:textId="12E02147" w:rsidR="007D4353" w:rsidRPr="007D4353" w:rsidRDefault="007D4353" w:rsidP="007D4353">
      <w:pPr>
        <w:ind w:left="720" w:firstLine="360"/>
        <w:rPr>
          <w:color w:val="BFBFBF" w:themeColor="background1" w:themeShade="BF"/>
          <w:szCs w:val="22"/>
        </w:rPr>
      </w:pPr>
      <w:r w:rsidRPr="007D4353">
        <w:rPr>
          <w:color w:val="BFBFBF" w:themeColor="background1" w:themeShade="BF"/>
          <w:szCs w:val="22"/>
        </w:rPr>
        <w:t>-------------------------------------------------------------------------------------------------------------</w:t>
      </w:r>
    </w:p>
    <w:p w14:paraId="2B6E6CAC" w14:textId="77777777" w:rsidR="00AD3175" w:rsidRPr="007D4353" w:rsidRDefault="00B80BF4" w:rsidP="00AD3175">
      <w:pPr>
        <w:pStyle w:val="ListParagraph"/>
        <w:numPr>
          <w:ilvl w:val="1"/>
          <w:numId w:val="25"/>
        </w:numPr>
        <w:rPr>
          <w:color w:val="BFBFBF" w:themeColor="background1" w:themeShade="BF"/>
          <w:sz w:val="22"/>
          <w:szCs w:val="22"/>
        </w:rPr>
      </w:pPr>
      <w:hyperlink r:id="rId454" w:history="1">
        <w:r w:rsidR="00AD3175" w:rsidRPr="007D4353">
          <w:rPr>
            <w:rStyle w:val="Hyperlink"/>
            <w:color w:val="BFBFBF" w:themeColor="background1" w:themeShade="BF"/>
            <w:sz w:val="22"/>
            <w:szCs w:val="22"/>
          </w:rPr>
          <w:t>778r0</w:t>
        </w:r>
      </w:hyperlink>
      <w:r w:rsidR="00AD3175" w:rsidRPr="007D4353">
        <w:rPr>
          <w:color w:val="BFBFBF" w:themeColor="background1" w:themeShade="BF"/>
          <w:sz w:val="22"/>
          <w:szCs w:val="22"/>
        </w:rPr>
        <w:t xml:space="preserve"> MU-MIMO Simplifications for EHT</w:t>
      </w:r>
      <w:r w:rsidR="00AD3175" w:rsidRPr="007D4353">
        <w:rPr>
          <w:color w:val="BFBFBF" w:themeColor="background1" w:themeShade="BF"/>
          <w:sz w:val="22"/>
          <w:szCs w:val="22"/>
        </w:rPr>
        <w:tab/>
      </w:r>
      <w:r w:rsidR="00AD3175" w:rsidRPr="007D4353">
        <w:rPr>
          <w:color w:val="BFBFBF" w:themeColor="background1" w:themeShade="BF"/>
          <w:sz w:val="22"/>
          <w:szCs w:val="22"/>
        </w:rPr>
        <w:tab/>
        <w:t xml:space="preserve"> (Sameer Vermani)</w:t>
      </w:r>
    </w:p>
    <w:p w14:paraId="29FAD3BF" w14:textId="77777777" w:rsidR="00F90029" w:rsidRPr="007D4353" w:rsidRDefault="00B80BF4" w:rsidP="00F90029">
      <w:pPr>
        <w:pStyle w:val="ListParagraph"/>
        <w:numPr>
          <w:ilvl w:val="1"/>
          <w:numId w:val="25"/>
        </w:numPr>
        <w:rPr>
          <w:color w:val="BFBFBF" w:themeColor="background1" w:themeShade="BF"/>
          <w:sz w:val="22"/>
          <w:szCs w:val="22"/>
        </w:rPr>
      </w:pPr>
      <w:hyperlink r:id="rId455" w:history="1">
        <w:r w:rsidR="00F90029" w:rsidRPr="007D4353">
          <w:rPr>
            <w:rStyle w:val="Hyperlink"/>
            <w:color w:val="BFBFBF" w:themeColor="background1" w:themeShade="BF"/>
            <w:sz w:val="22"/>
            <w:szCs w:val="22"/>
          </w:rPr>
          <w:t>699r1</w:t>
        </w:r>
      </w:hyperlink>
      <w:r w:rsidR="00F90029" w:rsidRPr="007D4353">
        <w:rPr>
          <w:color w:val="BFBFBF" w:themeColor="background1" w:themeShade="BF"/>
          <w:sz w:val="22"/>
          <w:szCs w:val="22"/>
        </w:rPr>
        <w:t xml:space="preserve"> Phase Rotation Proposal Follow-up </w:t>
      </w:r>
      <w:r w:rsidR="00F90029" w:rsidRPr="007D4353">
        <w:rPr>
          <w:color w:val="BFBFBF" w:themeColor="background1" w:themeShade="BF"/>
          <w:sz w:val="22"/>
          <w:szCs w:val="22"/>
        </w:rPr>
        <w:tab/>
      </w:r>
      <w:r w:rsidR="00F90029" w:rsidRPr="007D4353">
        <w:rPr>
          <w:color w:val="BFBFBF" w:themeColor="background1" w:themeShade="BF"/>
          <w:sz w:val="22"/>
          <w:szCs w:val="22"/>
        </w:rPr>
        <w:tab/>
        <w:t xml:space="preserve"> (Eunsung Park) </w:t>
      </w:r>
      <w:r w:rsidR="00F90029" w:rsidRPr="007D4353">
        <w:rPr>
          <w:color w:val="BFBFBF" w:themeColor="background1" w:themeShade="BF"/>
          <w:sz w:val="22"/>
          <w:szCs w:val="22"/>
        </w:rPr>
        <w:tab/>
        <w:t>[1 SP]</w:t>
      </w:r>
    </w:p>
    <w:p w14:paraId="7557945A" w14:textId="7EF61E10" w:rsidR="00D41FD3" w:rsidRPr="007D4353" w:rsidRDefault="00B80BF4" w:rsidP="00AF3B88">
      <w:pPr>
        <w:pStyle w:val="ListParagraph"/>
        <w:numPr>
          <w:ilvl w:val="1"/>
          <w:numId w:val="25"/>
        </w:numPr>
        <w:rPr>
          <w:color w:val="BFBFBF" w:themeColor="background1" w:themeShade="BF"/>
          <w:sz w:val="22"/>
          <w:szCs w:val="22"/>
        </w:rPr>
      </w:pPr>
      <w:hyperlink r:id="rId456" w:history="1">
        <w:r w:rsidR="00D41FD3" w:rsidRPr="007D4353">
          <w:rPr>
            <w:rStyle w:val="Hyperlink"/>
            <w:color w:val="BFBFBF" w:themeColor="background1" w:themeShade="BF"/>
            <w:sz w:val="22"/>
            <w:szCs w:val="22"/>
          </w:rPr>
          <w:t>825r0</w:t>
        </w:r>
      </w:hyperlink>
      <w:r w:rsidR="00D41FD3" w:rsidRPr="007D4353">
        <w:rPr>
          <w:color w:val="BFBFBF" w:themeColor="background1" w:themeShade="BF"/>
          <w:sz w:val="22"/>
          <w:szCs w:val="22"/>
        </w:rPr>
        <w:t xml:space="preserve"> EHT-LTF sequences in new tone plan </w:t>
      </w:r>
      <w:r w:rsidR="00D41FD3" w:rsidRPr="007D4353">
        <w:rPr>
          <w:color w:val="BFBFBF" w:themeColor="background1" w:themeShade="BF"/>
          <w:sz w:val="22"/>
          <w:szCs w:val="22"/>
        </w:rPr>
        <w:tab/>
      </w:r>
      <w:r w:rsidR="00D41FD3" w:rsidRPr="007D4353">
        <w:rPr>
          <w:color w:val="BFBFBF" w:themeColor="background1" w:themeShade="BF"/>
          <w:sz w:val="22"/>
          <w:szCs w:val="22"/>
        </w:rPr>
        <w:tab/>
        <w:t xml:space="preserve"> (</w:t>
      </w:r>
      <w:proofErr w:type="spellStart"/>
      <w:r w:rsidR="00D41FD3" w:rsidRPr="007D4353">
        <w:rPr>
          <w:color w:val="BFBFBF" w:themeColor="background1" w:themeShade="BF"/>
          <w:sz w:val="22"/>
          <w:szCs w:val="22"/>
        </w:rPr>
        <w:t>Jinyoung</w:t>
      </w:r>
      <w:proofErr w:type="spellEnd"/>
      <w:r w:rsidR="00D41FD3" w:rsidRPr="007D4353">
        <w:rPr>
          <w:color w:val="BFBFBF" w:themeColor="background1" w:themeShade="BF"/>
          <w:sz w:val="22"/>
          <w:szCs w:val="22"/>
        </w:rPr>
        <w:t xml:space="preserve"> Chun)</w:t>
      </w:r>
    </w:p>
    <w:p w14:paraId="5A0CF233" w14:textId="7AA2A47F" w:rsidR="0072726D" w:rsidRPr="007D4353" w:rsidRDefault="00B80BF4" w:rsidP="0072726D">
      <w:pPr>
        <w:pStyle w:val="ListParagraph"/>
        <w:numPr>
          <w:ilvl w:val="1"/>
          <w:numId w:val="25"/>
        </w:numPr>
        <w:rPr>
          <w:color w:val="BFBFBF" w:themeColor="background1" w:themeShade="BF"/>
          <w:sz w:val="22"/>
          <w:szCs w:val="22"/>
        </w:rPr>
      </w:pPr>
      <w:hyperlink r:id="rId457" w:history="1">
        <w:r w:rsidR="0072726D" w:rsidRPr="007D4353">
          <w:rPr>
            <w:rStyle w:val="Hyperlink"/>
            <w:color w:val="BFBFBF" w:themeColor="background1" w:themeShade="BF"/>
            <w:sz w:val="22"/>
            <w:szCs w:val="22"/>
          </w:rPr>
          <w:t>782r0</w:t>
        </w:r>
      </w:hyperlink>
      <w:r w:rsidR="0072726D" w:rsidRPr="007D4353">
        <w:rPr>
          <w:color w:val="BFBFBF" w:themeColor="background1" w:themeShade="BF"/>
          <w:sz w:val="22"/>
          <w:szCs w:val="22"/>
        </w:rPr>
        <w:t xml:space="preserve"> EHT-STF Sequences</w:t>
      </w:r>
      <w:r w:rsidR="0072726D" w:rsidRPr="007D4353">
        <w:rPr>
          <w:color w:val="BFBFBF" w:themeColor="background1" w:themeShade="BF"/>
          <w:sz w:val="22"/>
          <w:szCs w:val="22"/>
        </w:rPr>
        <w:tab/>
      </w:r>
      <w:r w:rsidR="0072726D" w:rsidRPr="007D4353">
        <w:rPr>
          <w:color w:val="BFBFBF" w:themeColor="background1" w:themeShade="BF"/>
          <w:sz w:val="22"/>
          <w:szCs w:val="22"/>
        </w:rPr>
        <w:tab/>
      </w:r>
      <w:r w:rsidR="0072726D" w:rsidRPr="007D4353">
        <w:rPr>
          <w:color w:val="BFBFBF" w:themeColor="background1" w:themeShade="BF"/>
          <w:sz w:val="22"/>
          <w:szCs w:val="22"/>
        </w:rPr>
        <w:tab/>
      </w:r>
      <w:r w:rsidR="0072726D" w:rsidRPr="007D4353">
        <w:rPr>
          <w:color w:val="BFBFBF" w:themeColor="background1" w:themeShade="BF"/>
          <w:sz w:val="22"/>
          <w:szCs w:val="22"/>
        </w:rPr>
        <w:tab/>
        <w:t xml:space="preserve"> (Eunsung Park)</w:t>
      </w:r>
      <w:r w:rsidR="00CD1BD1" w:rsidRPr="007D4353">
        <w:rPr>
          <w:color w:val="BFBFBF" w:themeColor="background1" w:themeShade="BF"/>
          <w:sz w:val="22"/>
          <w:szCs w:val="22"/>
        </w:rPr>
        <w:t xml:space="preserve"> </w:t>
      </w:r>
      <w:r w:rsidR="00CD1BD1" w:rsidRPr="007D4353">
        <w:rPr>
          <w:color w:val="BFBFBF" w:themeColor="background1" w:themeShade="BF"/>
          <w:sz w:val="22"/>
          <w:szCs w:val="22"/>
        </w:rPr>
        <w:tab/>
        <w:t>[2 SPs]</w:t>
      </w:r>
    </w:p>
    <w:p w14:paraId="00737215" w14:textId="77777777" w:rsidR="0038128A" w:rsidRPr="003046F3" w:rsidRDefault="0038128A" w:rsidP="0038128A">
      <w:pPr>
        <w:pStyle w:val="ListParagraph"/>
        <w:numPr>
          <w:ilvl w:val="0"/>
          <w:numId w:val="25"/>
        </w:numPr>
      </w:pPr>
      <w:proofErr w:type="spellStart"/>
      <w:r w:rsidRPr="003046F3">
        <w:t>AoB</w:t>
      </w:r>
      <w:proofErr w:type="spellEnd"/>
      <w:r>
        <w:t>:</w:t>
      </w:r>
    </w:p>
    <w:p w14:paraId="67EC3E88" w14:textId="77777777" w:rsidR="0038128A" w:rsidRDefault="0038128A" w:rsidP="0038128A">
      <w:pPr>
        <w:pStyle w:val="ListParagraph"/>
        <w:numPr>
          <w:ilvl w:val="0"/>
          <w:numId w:val="25"/>
        </w:numPr>
      </w:pPr>
      <w:r w:rsidRPr="003046F3">
        <w:t>Adjourn</w:t>
      </w:r>
    </w:p>
    <w:p w14:paraId="6CFDEC2F" w14:textId="1EC839C0" w:rsidR="00D40BB3" w:rsidRPr="00755C65" w:rsidRDefault="00D40BB3" w:rsidP="00D40BB3">
      <w:pPr>
        <w:pStyle w:val="Heading3"/>
      </w:pPr>
      <w:r w:rsidRPr="00C56925">
        <w:rPr>
          <w:highlight w:val="green"/>
        </w:rPr>
        <w:t>11</w:t>
      </w:r>
      <w:r w:rsidRPr="00C56925">
        <w:rPr>
          <w:highlight w:val="green"/>
          <w:vertAlign w:val="superscript"/>
        </w:rPr>
        <w:t>th</w:t>
      </w:r>
      <w:r w:rsidRPr="00C56925">
        <w:rPr>
          <w:highlight w:val="green"/>
        </w:rPr>
        <w:t xml:space="preserve"> Conf. Call: </w:t>
      </w:r>
      <w:r w:rsidRPr="00C56925">
        <w:rPr>
          <w:bCs/>
          <w:highlight w:val="green"/>
          <w:lang w:val="en-US"/>
        </w:rPr>
        <w:t>June 8</w:t>
      </w:r>
      <w:r w:rsidRPr="00C56925">
        <w:rPr>
          <w:highlight w:val="green"/>
        </w:rPr>
        <w:t xml:space="preserve"> (19:00–22:00 ET)–MAC</w:t>
      </w:r>
    </w:p>
    <w:p w14:paraId="645ABDC2" w14:textId="77777777" w:rsidR="00D40BB3" w:rsidRPr="003046F3" w:rsidRDefault="00D40BB3" w:rsidP="00D40BB3">
      <w:pPr>
        <w:pStyle w:val="ListParagraph"/>
        <w:numPr>
          <w:ilvl w:val="0"/>
          <w:numId w:val="25"/>
        </w:numPr>
        <w:rPr>
          <w:lang w:val="en-US"/>
        </w:rPr>
      </w:pPr>
      <w:r w:rsidRPr="003046F3">
        <w:t>Call the meeting to order</w:t>
      </w:r>
    </w:p>
    <w:p w14:paraId="082EB0E5" w14:textId="77777777" w:rsidR="00D40BB3" w:rsidRDefault="00D40BB3" w:rsidP="00D40BB3">
      <w:pPr>
        <w:pStyle w:val="ListParagraph"/>
        <w:numPr>
          <w:ilvl w:val="0"/>
          <w:numId w:val="25"/>
        </w:numPr>
      </w:pPr>
      <w:r w:rsidRPr="003046F3">
        <w:t>IEEE 802 and 802.11 IPR policy and procedure</w:t>
      </w:r>
    </w:p>
    <w:p w14:paraId="0244E683" w14:textId="77777777" w:rsidR="00D40BB3" w:rsidRPr="003046F3" w:rsidRDefault="00D40BB3" w:rsidP="00D40BB3">
      <w:pPr>
        <w:pStyle w:val="ListParagraph"/>
        <w:numPr>
          <w:ilvl w:val="1"/>
          <w:numId w:val="25"/>
        </w:numPr>
        <w:rPr>
          <w:szCs w:val="20"/>
        </w:rPr>
      </w:pPr>
      <w:r w:rsidRPr="003046F3">
        <w:rPr>
          <w:b/>
          <w:sz w:val="22"/>
          <w:szCs w:val="22"/>
        </w:rPr>
        <w:t>Patent Policy: Ways to inform IEEE:</w:t>
      </w:r>
    </w:p>
    <w:p w14:paraId="284BCE3D" w14:textId="77777777" w:rsidR="00D40BB3" w:rsidRPr="003046F3" w:rsidRDefault="00D40BB3" w:rsidP="00D40BB3">
      <w:pPr>
        <w:pStyle w:val="ListParagraph"/>
        <w:numPr>
          <w:ilvl w:val="2"/>
          <w:numId w:val="25"/>
        </w:numPr>
        <w:rPr>
          <w:szCs w:val="20"/>
        </w:rPr>
      </w:pPr>
      <w:r w:rsidRPr="003046F3">
        <w:rPr>
          <w:sz w:val="22"/>
          <w:szCs w:val="22"/>
        </w:rPr>
        <w:t>Cause an LOA to be submitted to the IEEE-SA (</w:t>
      </w:r>
      <w:hyperlink r:id="rId458" w:history="1">
        <w:r w:rsidRPr="003046F3">
          <w:rPr>
            <w:rStyle w:val="Hyperlink"/>
            <w:sz w:val="22"/>
            <w:szCs w:val="22"/>
          </w:rPr>
          <w:t>patcom@ieee.org</w:t>
        </w:r>
      </w:hyperlink>
      <w:r w:rsidRPr="003046F3">
        <w:rPr>
          <w:sz w:val="22"/>
          <w:szCs w:val="22"/>
        </w:rPr>
        <w:t>); or</w:t>
      </w:r>
    </w:p>
    <w:p w14:paraId="7F33B8CD" w14:textId="77777777" w:rsidR="00D40BB3" w:rsidRPr="003046F3" w:rsidRDefault="00D40BB3" w:rsidP="00D40BB3">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E457B9E" w14:textId="77777777" w:rsidR="00D40BB3" w:rsidRPr="003046F3" w:rsidRDefault="00D40BB3" w:rsidP="00D40BB3">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AA45302" w14:textId="77777777" w:rsidR="00D40BB3" w:rsidRPr="003046F3" w:rsidRDefault="00D40BB3" w:rsidP="00D40BB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D116240" w14:textId="77777777" w:rsidR="00D40BB3" w:rsidRDefault="00D40BB3" w:rsidP="00D40BB3">
      <w:pPr>
        <w:pStyle w:val="ListParagraph"/>
        <w:numPr>
          <w:ilvl w:val="0"/>
          <w:numId w:val="25"/>
        </w:numPr>
      </w:pPr>
      <w:r w:rsidRPr="003046F3">
        <w:t>Attendance reminder.</w:t>
      </w:r>
    </w:p>
    <w:p w14:paraId="3EF2E1A7" w14:textId="77777777" w:rsidR="00D40BB3" w:rsidRPr="003046F3" w:rsidRDefault="00D40BB3" w:rsidP="00D40BB3">
      <w:pPr>
        <w:pStyle w:val="ListParagraph"/>
        <w:numPr>
          <w:ilvl w:val="1"/>
          <w:numId w:val="25"/>
        </w:numPr>
      </w:pPr>
      <w:r>
        <w:rPr>
          <w:sz w:val="22"/>
          <w:szCs w:val="22"/>
        </w:rPr>
        <w:t xml:space="preserve">Participation slide: </w:t>
      </w:r>
      <w:hyperlink r:id="rId459" w:tgtFrame="_blank" w:history="1">
        <w:r w:rsidRPr="00EE0424">
          <w:rPr>
            <w:rStyle w:val="Hyperlink"/>
            <w:sz w:val="22"/>
            <w:szCs w:val="22"/>
            <w:lang w:val="en-US"/>
          </w:rPr>
          <w:t>https://mentor.ieee.org/802-ec/dcn/16/ec-16-0180-05-00EC-ieee-802-participation-slide.pptx</w:t>
        </w:r>
      </w:hyperlink>
    </w:p>
    <w:p w14:paraId="06C7AA8C" w14:textId="77777777" w:rsidR="00D40BB3" w:rsidRDefault="00D40BB3" w:rsidP="00D40BB3">
      <w:pPr>
        <w:pStyle w:val="ListParagraph"/>
        <w:numPr>
          <w:ilvl w:val="1"/>
          <w:numId w:val="25"/>
        </w:numPr>
        <w:rPr>
          <w:sz w:val="22"/>
        </w:rPr>
      </w:pPr>
      <w:r>
        <w:rPr>
          <w:sz w:val="22"/>
        </w:rPr>
        <w:t xml:space="preserve">Please record your attendance during the conference call by using the IMAT system: </w:t>
      </w:r>
    </w:p>
    <w:p w14:paraId="34E67F66" w14:textId="77777777" w:rsidR="00D40BB3" w:rsidRDefault="00D40BB3" w:rsidP="00D40BB3">
      <w:pPr>
        <w:pStyle w:val="ListParagraph"/>
        <w:numPr>
          <w:ilvl w:val="2"/>
          <w:numId w:val="25"/>
        </w:numPr>
        <w:rPr>
          <w:sz w:val="22"/>
        </w:rPr>
      </w:pPr>
      <w:r>
        <w:rPr>
          <w:sz w:val="22"/>
        </w:rPr>
        <w:t xml:space="preserve">1) login to </w:t>
      </w:r>
      <w:hyperlink r:id="rId46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9B22AEC" w14:textId="77777777" w:rsidR="00D40BB3" w:rsidRPr="00086C6D" w:rsidRDefault="00D40BB3" w:rsidP="00D40BB3">
      <w:pPr>
        <w:pStyle w:val="ListParagraph"/>
        <w:numPr>
          <w:ilvl w:val="1"/>
          <w:numId w:val="25"/>
        </w:numPr>
        <w:rPr>
          <w:sz w:val="22"/>
        </w:rPr>
      </w:pPr>
      <w:r w:rsidRPr="00086C6D">
        <w:rPr>
          <w:sz w:val="22"/>
        </w:rPr>
        <w:t xml:space="preserve">If you are unable to record the attendance via </w:t>
      </w:r>
      <w:hyperlink r:id="rId461"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462"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463" w:history="1">
        <w:r w:rsidRPr="00086C6D">
          <w:rPr>
            <w:rStyle w:val="Hyperlink"/>
            <w:sz w:val="22"/>
            <w:szCs w:val="22"/>
          </w:rPr>
          <w:t>liwen.chu@nxp.com</w:t>
        </w:r>
      </w:hyperlink>
      <w:r w:rsidRPr="00086C6D">
        <w:rPr>
          <w:sz w:val="22"/>
          <w:szCs w:val="22"/>
        </w:rPr>
        <w:t xml:space="preserve">) </w:t>
      </w:r>
    </w:p>
    <w:p w14:paraId="1325626C" w14:textId="77777777" w:rsidR="00D40BB3" w:rsidRPr="00880D21" w:rsidRDefault="00D40BB3" w:rsidP="00D40BB3">
      <w:pPr>
        <w:pStyle w:val="ListParagraph"/>
        <w:numPr>
          <w:ilvl w:val="1"/>
          <w:numId w:val="25"/>
        </w:numPr>
        <w:rPr>
          <w:sz w:val="22"/>
        </w:rPr>
      </w:pPr>
      <w:r>
        <w:rPr>
          <w:sz w:val="22"/>
          <w:szCs w:val="22"/>
        </w:rPr>
        <w:t>Please ensure that the following information is listed correctly when joining the call:</w:t>
      </w:r>
    </w:p>
    <w:p w14:paraId="1C3D960A" w14:textId="77777777" w:rsidR="00D40BB3" w:rsidRDefault="00D40BB3" w:rsidP="00D40BB3">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01B1B815" w14:textId="77777777" w:rsidR="00D40BB3" w:rsidRDefault="00D40BB3" w:rsidP="00D40BB3">
      <w:pPr>
        <w:pStyle w:val="ListParagraph"/>
        <w:numPr>
          <w:ilvl w:val="0"/>
          <w:numId w:val="25"/>
        </w:numPr>
      </w:pPr>
      <w:r w:rsidRPr="003046F3">
        <w:t>Announcements</w:t>
      </w:r>
      <w:r>
        <w:t>:</w:t>
      </w:r>
    </w:p>
    <w:p w14:paraId="74271D84" w14:textId="079B6145" w:rsidR="0028180B" w:rsidRPr="005E7C71" w:rsidRDefault="0028180B" w:rsidP="00C94AB2">
      <w:pPr>
        <w:pStyle w:val="ListParagraph"/>
        <w:numPr>
          <w:ilvl w:val="0"/>
          <w:numId w:val="25"/>
        </w:numPr>
      </w:pPr>
      <w:r w:rsidRPr="00800B73">
        <w:rPr>
          <w:sz w:val="22"/>
          <w:szCs w:val="22"/>
        </w:rPr>
        <w:lastRenderedPageBreak/>
        <w:t>Technical Submissions</w:t>
      </w:r>
      <w:r>
        <w:rPr>
          <w:sz w:val="22"/>
          <w:szCs w:val="22"/>
        </w:rPr>
        <w:t>-</w:t>
      </w:r>
      <w:r w:rsidRPr="0028180B">
        <w:rPr>
          <w:b/>
          <w:bCs/>
          <w:sz w:val="22"/>
          <w:szCs w:val="22"/>
        </w:rPr>
        <w:t>Deferred SPs from Previous Topics [</w:t>
      </w:r>
      <w:r w:rsidR="002C0A99">
        <w:rPr>
          <w:b/>
          <w:bCs/>
          <w:sz w:val="22"/>
          <w:szCs w:val="22"/>
        </w:rPr>
        <w:t xml:space="preserve">nominally </w:t>
      </w:r>
      <w:r w:rsidRPr="0028180B">
        <w:rPr>
          <w:b/>
          <w:bCs/>
          <w:sz w:val="22"/>
          <w:szCs w:val="22"/>
        </w:rPr>
        <w:t>10 mins total]</w:t>
      </w:r>
    </w:p>
    <w:p w14:paraId="2FCDA2D5" w14:textId="21256518" w:rsidR="00FD78E1" w:rsidRPr="00C56925" w:rsidRDefault="00B80BF4" w:rsidP="00C56925">
      <w:pPr>
        <w:pStyle w:val="ListParagraph"/>
        <w:numPr>
          <w:ilvl w:val="1"/>
          <w:numId w:val="25"/>
        </w:numPr>
        <w:rPr>
          <w:color w:val="00B050"/>
        </w:rPr>
      </w:pPr>
      <w:hyperlink r:id="rId464" w:history="1">
        <w:r w:rsidR="005E7C71" w:rsidRPr="00C56925">
          <w:rPr>
            <w:rStyle w:val="Hyperlink"/>
            <w:color w:val="00B050"/>
          </w:rPr>
          <w:t>434r0</w:t>
        </w:r>
      </w:hyperlink>
      <w:r w:rsidR="005E7C71" w:rsidRPr="00C56925">
        <w:rPr>
          <w:color w:val="00B050"/>
        </w:rPr>
        <w:t xml:space="preserve"> Multi-link Secured Retransmissions</w:t>
      </w:r>
      <w:r w:rsidR="005E7C71" w:rsidRPr="00C56925">
        <w:rPr>
          <w:color w:val="00B050"/>
        </w:rPr>
        <w:tab/>
        <w:t xml:space="preserve">(Rojan Chitrakar) </w:t>
      </w:r>
      <w:r w:rsidR="00FD78E1" w:rsidRPr="00C56925">
        <w:rPr>
          <w:color w:val="00B050"/>
        </w:rPr>
        <w:tab/>
      </w:r>
      <w:r w:rsidR="00FD78E1" w:rsidRPr="00C56925">
        <w:rPr>
          <w:color w:val="00B050"/>
        </w:rPr>
        <w:tab/>
      </w:r>
      <w:r w:rsidR="005E7C71" w:rsidRPr="00C56925">
        <w:rPr>
          <w:color w:val="00B050"/>
        </w:rPr>
        <w:t>[1 SP]</w:t>
      </w:r>
    </w:p>
    <w:p w14:paraId="5B025A8E" w14:textId="6AEF29E5" w:rsidR="00C94AB2" w:rsidRPr="00EB38BA" w:rsidRDefault="00C94AB2" w:rsidP="00C94AB2">
      <w:pPr>
        <w:pStyle w:val="ListParagraph"/>
        <w:numPr>
          <w:ilvl w:val="0"/>
          <w:numId w:val="25"/>
        </w:numPr>
      </w:pPr>
      <w:r w:rsidRPr="00800B73">
        <w:rPr>
          <w:sz w:val="22"/>
          <w:szCs w:val="22"/>
        </w:rPr>
        <w:t xml:space="preserve">Technical Submissions: </w:t>
      </w:r>
      <w:r>
        <w:rPr>
          <w:b/>
          <w:bCs/>
          <w:sz w:val="22"/>
          <w:szCs w:val="22"/>
        </w:rPr>
        <w:t xml:space="preserve">ML Mgmt. </w:t>
      </w:r>
      <w:r w:rsidRPr="00B53C49">
        <w:rPr>
          <w:b/>
          <w:bCs/>
          <w:sz w:val="22"/>
          <w:szCs w:val="22"/>
        </w:rPr>
        <w:t>[10 mins if SP only, 30 mins otherwise]</w:t>
      </w:r>
    </w:p>
    <w:p w14:paraId="3BE439C8" w14:textId="19070E1C" w:rsidR="00FB6788" w:rsidRPr="00C56925" w:rsidRDefault="00B80BF4" w:rsidP="00FB6788">
      <w:pPr>
        <w:pStyle w:val="ListParagraph"/>
        <w:numPr>
          <w:ilvl w:val="1"/>
          <w:numId w:val="25"/>
        </w:numPr>
        <w:rPr>
          <w:strike/>
          <w:color w:val="FF0000"/>
        </w:rPr>
      </w:pPr>
      <w:hyperlink r:id="rId465" w:history="1">
        <w:r w:rsidR="00FB6788" w:rsidRPr="00C56925">
          <w:rPr>
            <w:rStyle w:val="Hyperlink"/>
            <w:strike/>
            <w:color w:val="FF0000"/>
          </w:rPr>
          <w:t>028r6</w:t>
        </w:r>
      </w:hyperlink>
      <w:r w:rsidR="00FB6788" w:rsidRPr="00C56925">
        <w:rPr>
          <w:strike/>
          <w:color w:val="FF0000"/>
        </w:rPr>
        <w:t xml:space="preserve"> Indication of Multi-link Information</w:t>
      </w:r>
      <w:r w:rsidR="00FB6788" w:rsidRPr="00C56925">
        <w:rPr>
          <w:strike/>
          <w:color w:val="FF0000"/>
        </w:rPr>
        <w:tab/>
      </w:r>
      <w:r w:rsidR="00FB6788" w:rsidRPr="00C56925">
        <w:rPr>
          <w:strike/>
          <w:color w:val="FF0000"/>
        </w:rPr>
        <w:tab/>
        <w:t>(Insun Jang)</w:t>
      </w:r>
      <w:r w:rsidR="00FB6788" w:rsidRPr="00C56925">
        <w:rPr>
          <w:strike/>
          <w:color w:val="FF0000"/>
        </w:rPr>
        <w:tab/>
        <w:t xml:space="preserve">      </w:t>
      </w:r>
      <w:r w:rsidR="00C518C1" w:rsidRPr="00C56925">
        <w:rPr>
          <w:strike/>
          <w:color w:val="FF0000"/>
        </w:rPr>
        <w:tab/>
      </w:r>
      <w:r w:rsidR="00FB6788" w:rsidRPr="00C56925">
        <w:rPr>
          <w:strike/>
          <w:color w:val="FF0000"/>
        </w:rPr>
        <w:t>[</w:t>
      </w:r>
      <w:r w:rsidR="001A01C1" w:rsidRPr="00C56925">
        <w:rPr>
          <w:strike/>
          <w:color w:val="FF0000"/>
        </w:rPr>
        <w:t>1</w:t>
      </w:r>
      <w:r w:rsidR="00FB6788" w:rsidRPr="00C56925">
        <w:rPr>
          <w:strike/>
          <w:color w:val="FF0000"/>
        </w:rPr>
        <w:t xml:space="preserve"> SP</w:t>
      </w:r>
      <w:r w:rsidR="001A01C1" w:rsidRPr="00C56925">
        <w:rPr>
          <w:strike/>
          <w:color w:val="FF0000"/>
        </w:rPr>
        <w:t>]</w:t>
      </w:r>
    </w:p>
    <w:p w14:paraId="09380CC5" w14:textId="3BCA1B5D" w:rsidR="002C0341" w:rsidRPr="00C56925" w:rsidRDefault="00B80BF4" w:rsidP="002C0341">
      <w:pPr>
        <w:pStyle w:val="ListParagraph"/>
        <w:numPr>
          <w:ilvl w:val="1"/>
          <w:numId w:val="25"/>
        </w:numPr>
        <w:rPr>
          <w:color w:val="00B050"/>
          <w:sz w:val="22"/>
          <w:szCs w:val="22"/>
        </w:rPr>
      </w:pPr>
      <w:hyperlink r:id="rId466" w:history="1">
        <w:r w:rsidR="002C0341" w:rsidRPr="00C56925">
          <w:rPr>
            <w:rStyle w:val="Hyperlink"/>
            <w:color w:val="00B050"/>
            <w:sz w:val="22"/>
            <w:szCs w:val="22"/>
          </w:rPr>
          <w:t>386r</w:t>
        </w:r>
        <w:r w:rsidR="00BE46BB" w:rsidRPr="00C56925">
          <w:rPr>
            <w:rStyle w:val="Hyperlink"/>
            <w:color w:val="00B050"/>
            <w:sz w:val="22"/>
            <w:szCs w:val="22"/>
          </w:rPr>
          <w:t>1</w:t>
        </w:r>
      </w:hyperlink>
      <w:r w:rsidR="002C0341" w:rsidRPr="00C56925">
        <w:rPr>
          <w:color w:val="00B050"/>
          <w:sz w:val="22"/>
          <w:szCs w:val="22"/>
        </w:rPr>
        <w:t xml:space="preserve"> Multi link association follow up</w:t>
      </w:r>
      <w:r w:rsidR="002C0341" w:rsidRPr="00C56925">
        <w:rPr>
          <w:color w:val="00B050"/>
          <w:sz w:val="22"/>
          <w:szCs w:val="22"/>
        </w:rPr>
        <w:tab/>
      </w:r>
      <w:r w:rsidR="002C0341" w:rsidRPr="00C56925">
        <w:rPr>
          <w:color w:val="00B050"/>
          <w:sz w:val="22"/>
          <w:szCs w:val="22"/>
        </w:rPr>
        <w:tab/>
      </w:r>
      <w:r w:rsidR="002C0341" w:rsidRPr="00C56925">
        <w:rPr>
          <w:color w:val="00B050"/>
          <w:sz w:val="22"/>
          <w:szCs w:val="22"/>
        </w:rPr>
        <w:tab/>
        <w:t>(Young Hoon Kwon)</w:t>
      </w:r>
      <w:r w:rsidR="00DB4EDC" w:rsidRPr="00C56925">
        <w:rPr>
          <w:color w:val="00B050"/>
          <w:sz w:val="22"/>
          <w:szCs w:val="22"/>
        </w:rPr>
        <w:tab/>
      </w:r>
      <w:r w:rsidR="002C0341" w:rsidRPr="00C56925">
        <w:rPr>
          <w:color w:val="00B050"/>
          <w:sz w:val="22"/>
          <w:szCs w:val="22"/>
        </w:rPr>
        <w:t>[</w:t>
      </w:r>
      <w:r w:rsidR="0028180B" w:rsidRPr="00C56925">
        <w:rPr>
          <w:color w:val="00B050"/>
          <w:sz w:val="22"/>
          <w:szCs w:val="22"/>
        </w:rPr>
        <w:t xml:space="preserve">2 </w:t>
      </w:r>
      <w:r w:rsidR="002C0341" w:rsidRPr="00C56925">
        <w:rPr>
          <w:color w:val="00B050"/>
          <w:sz w:val="22"/>
          <w:szCs w:val="22"/>
        </w:rPr>
        <w:t>S</w:t>
      </w:r>
      <w:r w:rsidR="00BE3D02" w:rsidRPr="00C56925">
        <w:rPr>
          <w:color w:val="00B050"/>
          <w:sz w:val="22"/>
          <w:szCs w:val="22"/>
        </w:rPr>
        <w:t>Ps</w:t>
      </w:r>
      <w:r w:rsidR="002C0341" w:rsidRPr="00C56925">
        <w:rPr>
          <w:color w:val="00B050"/>
          <w:sz w:val="22"/>
          <w:szCs w:val="22"/>
        </w:rPr>
        <w:t>]</w:t>
      </w:r>
    </w:p>
    <w:p w14:paraId="590759C7" w14:textId="77777777" w:rsidR="00C94AB2" w:rsidRPr="00C56925" w:rsidRDefault="00B80BF4" w:rsidP="00C94AB2">
      <w:pPr>
        <w:pStyle w:val="ListParagraph"/>
        <w:numPr>
          <w:ilvl w:val="1"/>
          <w:numId w:val="25"/>
        </w:numPr>
        <w:rPr>
          <w:color w:val="00B050"/>
          <w:sz w:val="22"/>
          <w:szCs w:val="22"/>
        </w:rPr>
      </w:pPr>
      <w:hyperlink r:id="rId467" w:history="1">
        <w:r w:rsidR="00C94AB2" w:rsidRPr="00C56925">
          <w:rPr>
            <w:rStyle w:val="Hyperlink"/>
            <w:color w:val="00B050"/>
            <w:sz w:val="22"/>
            <w:szCs w:val="22"/>
          </w:rPr>
          <w:t>387r0</w:t>
        </w:r>
      </w:hyperlink>
      <w:r w:rsidR="00C94AB2" w:rsidRPr="00C56925">
        <w:rPr>
          <w:color w:val="00B050"/>
          <w:sz w:val="22"/>
          <w:szCs w:val="22"/>
        </w:rPr>
        <w:t xml:space="preserve"> Multi-link setup follow up II</w:t>
      </w:r>
      <w:r w:rsidR="00C94AB2" w:rsidRPr="00C56925">
        <w:rPr>
          <w:color w:val="00B050"/>
          <w:sz w:val="22"/>
          <w:szCs w:val="22"/>
        </w:rPr>
        <w:tab/>
      </w:r>
      <w:r w:rsidR="00C94AB2" w:rsidRPr="00C56925">
        <w:rPr>
          <w:color w:val="00B050"/>
          <w:sz w:val="22"/>
          <w:szCs w:val="22"/>
        </w:rPr>
        <w:tab/>
      </w:r>
      <w:r w:rsidR="00C94AB2" w:rsidRPr="00C56925">
        <w:rPr>
          <w:color w:val="00B050"/>
          <w:sz w:val="22"/>
          <w:szCs w:val="22"/>
        </w:rPr>
        <w:tab/>
      </w:r>
      <w:r w:rsidR="00C94AB2" w:rsidRPr="00C56925">
        <w:rPr>
          <w:color w:val="00B050"/>
          <w:sz w:val="22"/>
          <w:szCs w:val="22"/>
        </w:rPr>
        <w:tab/>
        <w:t>(Po-Kai Huang)</w:t>
      </w:r>
    </w:p>
    <w:p w14:paraId="0A0C0F39" w14:textId="549AC1B4" w:rsidR="00C94AB2" w:rsidRPr="00C56925" w:rsidRDefault="00B80BF4" w:rsidP="00C94AB2">
      <w:pPr>
        <w:pStyle w:val="ListParagraph"/>
        <w:numPr>
          <w:ilvl w:val="1"/>
          <w:numId w:val="25"/>
        </w:numPr>
        <w:rPr>
          <w:color w:val="00B050"/>
          <w:sz w:val="22"/>
          <w:szCs w:val="22"/>
        </w:rPr>
      </w:pPr>
      <w:hyperlink r:id="rId468" w:history="1">
        <w:r w:rsidR="00C94AB2" w:rsidRPr="00C56925">
          <w:rPr>
            <w:rStyle w:val="Hyperlink"/>
            <w:color w:val="00B050"/>
            <w:sz w:val="22"/>
            <w:szCs w:val="22"/>
          </w:rPr>
          <w:t>389r</w:t>
        </w:r>
        <w:r w:rsidR="00544D14">
          <w:rPr>
            <w:rStyle w:val="Hyperlink"/>
            <w:color w:val="00B050"/>
            <w:sz w:val="22"/>
            <w:szCs w:val="22"/>
          </w:rPr>
          <w:t>1</w:t>
        </w:r>
      </w:hyperlink>
      <w:r w:rsidR="00C94AB2" w:rsidRPr="00C56925">
        <w:rPr>
          <w:color w:val="00B050"/>
          <w:sz w:val="22"/>
          <w:szCs w:val="22"/>
        </w:rPr>
        <w:t xml:space="preserve"> Multi-link Discovery part 1</w:t>
      </w:r>
      <w:r w:rsidR="00C94AB2" w:rsidRPr="00C56925">
        <w:rPr>
          <w:color w:val="00B050"/>
          <w:sz w:val="22"/>
          <w:szCs w:val="22"/>
        </w:rPr>
        <w:tab/>
      </w:r>
      <w:r w:rsidR="00C94AB2" w:rsidRPr="00C56925">
        <w:rPr>
          <w:color w:val="00B050"/>
          <w:sz w:val="22"/>
          <w:szCs w:val="22"/>
        </w:rPr>
        <w:tab/>
      </w:r>
      <w:r w:rsidR="00C94AB2" w:rsidRPr="00C56925">
        <w:rPr>
          <w:color w:val="00B050"/>
          <w:sz w:val="22"/>
          <w:szCs w:val="22"/>
        </w:rPr>
        <w:tab/>
      </w:r>
      <w:r w:rsidR="00C94AB2" w:rsidRPr="00C56925">
        <w:rPr>
          <w:color w:val="00B050"/>
          <w:sz w:val="22"/>
          <w:szCs w:val="22"/>
        </w:rPr>
        <w:tab/>
        <w:t>(Laurent Cariou)</w:t>
      </w:r>
    </w:p>
    <w:p w14:paraId="0BB0AEB7" w14:textId="25C8BB70" w:rsidR="00C94AB2" w:rsidRPr="00544D14" w:rsidRDefault="00B80BF4" w:rsidP="00C94AB2">
      <w:pPr>
        <w:pStyle w:val="ListParagraph"/>
        <w:numPr>
          <w:ilvl w:val="1"/>
          <w:numId w:val="25"/>
        </w:numPr>
        <w:rPr>
          <w:color w:val="00B050"/>
          <w:sz w:val="22"/>
          <w:szCs w:val="22"/>
        </w:rPr>
      </w:pPr>
      <w:hyperlink r:id="rId469" w:history="1">
        <w:r w:rsidR="00C94AB2" w:rsidRPr="00544D14">
          <w:rPr>
            <w:rStyle w:val="Hyperlink"/>
            <w:color w:val="00B050"/>
            <w:sz w:val="22"/>
            <w:szCs w:val="22"/>
          </w:rPr>
          <w:t>390r</w:t>
        </w:r>
        <w:r w:rsidR="00544D14">
          <w:rPr>
            <w:rStyle w:val="Hyperlink"/>
            <w:color w:val="00B050"/>
            <w:sz w:val="22"/>
            <w:szCs w:val="22"/>
          </w:rPr>
          <w:t>3</w:t>
        </w:r>
      </w:hyperlink>
      <w:r w:rsidR="00C94AB2" w:rsidRPr="00544D14">
        <w:rPr>
          <w:color w:val="00B050"/>
          <w:sz w:val="22"/>
          <w:szCs w:val="22"/>
        </w:rPr>
        <w:t xml:space="preserve"> Multi-link Discovery part 2</w:t>
      </w:r>
      <w:r w:rsidR="00C94AB2" w:rsidRPr="00544D14">
        <w:rPr>
          <w:color w:val="00B050"/>
          <w:sz w:val="22"/>
          <w:szCs w:val="22"/>
        </w:rPr>
        <w:tab/>
      </w:r>
      <w:r w:rsidR="00C94AB2" w:rsidRPr="00544D14">
        <w:rPr>
          <w:color w:val="00B050"/>
          <w:sz w:val="22"/>
          <w:szCs w:val="22"/>
        </w:rPr>
        <w:tab/>
      </w:r>
      <w:r w:rsidR="00C94AB2" w:rsidRPr="00544D14">
        <w:rPr>
          <w:color w:val="00B050"/>
          <w:sz w:val="22"/>
          <w:szCs w:val="22"/>
        </w:rPr>
        <w:tab/>
      </w:r>
      <w:r w:rsidR="00C94AB2" w:rsidRPr="00544D14">
        <w:rPr>
          <w:color w:val="00B050"/>
          <w:sz w:val="22"/>
          <w:szCs w:val="22"/>
        </w:rPr>
        <w:tab/>
        <w:t>(Laurent Cariou)</w:t>
      </w:r>
    </w:p>
    <w:p w14:paraId="142B4E04" w14:textId="61857579" w:rsidR="00C94AB2" w:rsidRDefault="00B80BF4" w:rsidP="00C94AB2">
      <w:pPr>
        <w:pStyle w:val="ListParagraph"/>
        <w:numPr>
          <w:ilvl w:val="1"/>
          <w:numId w:val="25"/>
        </w:numPr>
        <w:rPr>
          <w:color w:val="00B050"/>
          <w:sz w:val="22"/>
          <w:szCs w:val="22"/>
        </w:rPr>
      </w:pPr>
      <w:hyperlink r:id="rId470" w:history="1">
        <w:r w:rsidR="00C94AB2" w:rsidRPr="00544D14">
          <w:rPr>
            <w:rStyle w:val="Hyperlink"/>
            <w:color w:val="00B050"/>
            <w:sz w:val="22"/>
            <w:szCs w:val="22"/>
          </w:rPr>
          <w:t>392r0</w:t>
        </w:r>
      </w:hyperlink>
      <w:r w:rsidR="00C94AB2" w:rsidRPr="00544D14">
        <w:rPr>
          <w:color w:val="00B050"/>
          <w:sz w:val="22"/>
          <w:szCs w:val="22"/>
        </w:rPr>
        <w:t xml:space="preserve"> MLD Max Idle period</w:t>
      </w:r>
      <w:r w:rsidR="00C94AB2" w:rsidRPr="00544D14">
        <w:rPr>
          <w:color w:val="00B050"/>
          <w:sz w:val="22"/>
          <w:szCs w:val="22"/>
        </w:rPr>
        <w:tab/>
      </w:r>
      <w:r w:rsidR="00C94AB2" w:rsidRPr="00544D14">
        <w:rPr>
          <w:color w:val="00B050"/>
          <w:sz w:val="22"/>
          <w:szCs w:val="22"/>
        </w:rPr>
        <w:tab/>
      </w:r>
      <w:r w:rsidR="00C94AB2" w:rsidRPr="00544D14">
        <w:rPr>
          <w:color w:val="00B050"/>
          <w:sz w:val="22"/>
          <w:szCs w:val="22"/>
        </w:rPr>
        <w:tab/>
      </w:r>
      <w:r w:rsidR="00C94AB2" w:rsidRPr="00544D14">
        <w:rPr>
          <w:color w:val="00B050"/>
          <w:sz w:val="22"/>
          <w:szCs w:val="22"/>
        </w:rPr>
        <w:tab/>
      </w:r>
      <w:r w:rsidR="00C94AB2" w:rsidRPr="00544D14">
        <w:rPr>
          <w:color w:val="00B050"/>
          <w:sz w:val="22"/>
          <w:szCs w:val="22"/>
        </w:rPr>
        <w:tab/>
        <w:t>(Laurent Cariou)</w:t>
      </w:r>
    </w:p>
    <w:p w14:paraId="57F88CAE" w14:textId="62F88FB5" w:rsidR="004C76BF" w:rsidRPr="00A2481C" w:rsidRDefault="004C76BF" w:rsidP="004C76BF">
      <w:pPr>
        <w:ind w:left="360" w:firstLine="720"/>
        <w:rPr>
          <w:color w:val="A6A6A6" w:themeColor="background1" w:themeShade="A6"/>
          <w:szCs w:val="22"/>
        </w:rPr>
      </w:pPr>
      <w:r w:rsidRPr="00A2481C">
        <w:rPr>
          <w:color w:val="A6A6A6" w:themeColor="background1" w:themeShade="A6"/>
          <w:szCs w:val="22"/>
        </w:rPr>
        <w:t>----------------------------------------------------------------------------------------------------------------</w:t>
      </w:r>
    </w:p>
    <w:p w14:paraId="5C5CB762" w14:textId="5238AB71" w:rsidR="00C94AB2" w:rsidRPr="00A2481C" w:rsidRDefault="00C94AB2" w:rsidP="00C94AB2">
      <w:pPr>
        <w:pStyle w:val="ListParagraph"/>
        <w:numPr>
          <w:ilvl w:val="1"/>
          <w:numId w:val="25"/>
        </w:numPr>
        <w:rPr>
          <w:color w:val="A6A6A6" w:themeColor="background1" w:themeShade="A6"/>
          <w:sz w:val="22"/>
          <w:szCs w:val="22"/>
        </w:rPr>
      </w:pPr>
      <w:r w:rsidRPr="00A2481C">
        <w:rPr>
          <w:color w:val="A6A6A6" w:themeColor="background1" w:themeShade="A6"/>
          <w:sz w:val="22"/>
          <w:szCs w:val="22"/>
        </w:rPr>
        <w:t>393r0</w:t>
      </w:r>
      <w:r w:rsidR="007B686C" w:rsidRPr="00A2481C">
        <w:rPr>
          <w:color w:val="A6A6A6" w:themeColor="background1" w:themeShade="A6"/>
          <w:sz w:val="22"/>
          <w:szCs w:val="22"/>
        </w:rPr>
        <w:t xml:space="preserve"> </w:t>
      </w:r>
      <w:r w:rsidRPr="00A2481C">
        <w:rPr>
          <w:color w:val="A6A6A6" w:themeColor="background1" w:themeShade="A6"/>
          <w:sz w:val="22"/>
          <w:szCs w:val="22"/>
        </w:rPr>
        <w:t xml:space="preserve">BSS parameters update for multi-link </w:t>
      </w:r>
      <w:r w:rsidRPr="00A2481C">
        <w:rPr>
          <w:color w:val="A6A6A6" w:themeColor="background1" w:themeShade="A6"/>
          <w:sz w:val="22"/>
          <w:szCs w:val="22"/>
        </w:rPr>
        <w:tab/>
      </w:r>
      <w:r w:rsidRPr="00A2481C">
        <w:rPr>
          <w:color w:val="A6A6A6" w:themeColor="background1" w:themeShade="A6"/>
          <w:sz w:val="22"/>
          <w:szCs w:val="22"/>
        </w:rPr>
        <w:tab/>
      </w:r>
      <w:r w:rsidR="007B686C" w:rsidRPr="00A2481C">
        <w:rPr>
          <w:color w:val="A6A6A6" w:themeColor="background1" w:themeShade="A6"/>
          <w:sz w:val="22"/>
          <w:szCs w:val="22"/>
        </w:rPr>
        <w:tab/>
      </w:r>
      <w:r w:rsidRPr="00A2481C">
        <w:rPr>
          <w:color w:val="A6A6A6" w:themeColor="background1" w:themeShade="A6"/>
          <w:sz w:val="22"/>
          <w:szCs w:val="22"/>
        </w:rPr>
        <w:t>(Laurent Cariou)</w:t>
      </w:r>
    </w:p>
    <w:p w14:paraId="6BF412D3" w14:textId="77777777" w:rsidR="00C94AB2" w:rsidRPr="00A2481C" w:rsidRDefault="00B80BF4" w:rsidP="00C94AB2">
      <w:pPr>
        <w:pStyle w:val="ListParagraph"/>
        <w:numPr>
          <w:ilvl w:val="1"/>
          <w:numId w:val="25"/>
        </w:numPr>
        <w:rPr>
          <w:color w:val="A6A6A6" w:themeColor="background1" w:themeShade="A6"/>
          <w:sz w:val="22"/>
          <w:szCs w:val="22"/>
        </w:rPr>
      </w:pPr>
      <w:hyperlink r:id="rId471" w:history="1">
        <w:r w:rsidR="00C94AB2" w:rsidRPr="00A2481C">
          <w:rPr>
            <w:rStyle w:val="Hyperlink"/>
            <w:color w:val="A6A6A6" w:themeColor="background1" w:themeShade="A6"/>
            <w:sz w:val="22"/>
            <w:szCs w:val="22"/>
          </w:rPr>
          <w:t>395r0</w:t>
        </w:r>
      </w:hyperlink>
      <w:r w:rsidR="00C94AB2" w:rsidRPr="00A2481C">
        <w:rPr>
          <w:color w:val="A6A6A6" w:themeColor="background1" w:themeShade="A6"/>
          <w:sz w:val="22"/>
          <w:szCs w:val="22"/>
        </w:rPr>
        <w:t xml:space="preserve"> Beaconing, capability, operation parameter</w:t>
      </w:r>
      <w:r w:rsidR="00C94AB2" w:rsidRPr="00A2481C">
        <w:rPr>
          <w:color w:val="A6A6A6" w:themeColor="background1" w:themeShade="A6"/>
          <w:sz w:val="22"/>
          <w:szCs w:val="22"/>
        </w:rPr>
        <w:tab/>
      </w:r>
      <w:r w:rsidR="00C94AB2" w:rsidRPr="00A2481C">
        <w:rPr>
          <w:color w:val="A6A6A6" w:themeColor="background1" w:themeShade="A6"/>
          <w:sz w:val="22"/>
          <w:szCs w:val="22"/>
        </w:rPr>
        <w:tab/>
        <w:t>(Liwen Chu)</w:t>
      </w:r>
    </w:p>
    <w:p w14:paraId="0D831BE5" w14:textId="6315E33E" w:rsidR="00C94AB2" w:rsidRPr="00A2481C" w:rsidRDefault="00B80BF4" w:rsidP="00C94AB2">
      <w:pPr>
        <w:pStyle w:val="ListParagraph"/>
        <w:numPr>
          <w:ilvl w:val="1"/>
          <w:numId w:val="25"/>
        </w:numPr>
        <w:rPr>
          <w:color w:val="A6A6A6" w:themeColor="background1" w:themeShade="A6"/>
          <w:sz w:val="22"/>
          <w:szCs w:val="22"/>
        </w:rPr>
      </w:pPr>
      <w:hyperlink r:id="rId472" w:history="1">
        <w:r w:rsidR="00C94AB2" w:rsidRPr="00A2481C">
          <w:rPr>
            <w:rStyle w:val="Hyperlink"/>
            <w:color w:val="A6A6A6" w:themeColor="background1" w:themeShade="A6"/>
            <w:sz w:val="22"/>
            <w:szCs w:val="22"/>
          </w:rPr>
          <w:t>396r0</w:t>
        </w:r>
      </w:hyperlink>
      <w:r w:rsidR="00C94AB2" w:rsidRPr="00A2481C">
        <w:rPr>
          <w:color w:val="A6A6A6" w:themeColor="background1" w:themeShade="A6"/>
          <w:sz w:val="22"/>
          <w:szCs w:val="22"/>
        </w:rPr>
        <w:t xml:space="preserve"> MLO BSS Info. TX. and Multiple BSSID Support</w:t>
      </w:r>
      <w:r w:rsidR="00C94AB2" w:rsidRPr="00A2481C">
        <w:rPr>
          <w:color w:val="A6A6A6" w:themeColor="background1" w:themeShade="A6"/>
          <w:sz w:val="22"/>
          <w:szCs w:val="22"/>
        </w:rPr>
        <w:tab/>
      </w:r>
      <w:r w:rsidR="007B686C" w:rsidRPr="00A2481C">
        <w:rPr>
          <w:color w:val="A6A6A6" w:themeColor="background1" w:themeShade="A6"/>
          <w:sz w:val="22"/>
          <w:szCs w:val="22"/>
        </w:rPr>
        <w:tab/>
      </w:r>
      <w:r w:rsidR="00C94AB2" w:rsidRPr="00A2481C">
        <w:rPr>
          <w:color w:val="A6A6A6" w:themeColor="background1" w:themeShade="A6"/>
          <w:sz w:val="22"/>
          <w:szCs w:val="22"/>
        </w:rPr>
        <w:t>(Liwen Chu)</w:t>
      </w:r>
    </w:p>
    <w:p w14:paraId="79D1E1C0" w14:textId="77777777" w:rsidR="00C94AB2" w:rsidRPr="00A2481C" w:rsidRDefault="00B80BF4" w:rsidP="00C94AB2">
      <w:pPr>
        <w:pStyle w:val="ListParagraph"/>
        <w:numPr>
          <w:ilvl w:val="1"/>
          <w:numId w:val="25"/>
        </w:numPr>
        <w:rPr>
          <w:color w:val="A6A6A6" w:themeColor="background1" w:themeShade="A6"/>
          <w:sz w:val="22"/>
          <w:szCs w:val="22"/>
        </w:rPr>
      </w:pPr>
      <w:hyperlink r:id="rId473" w:history="1">
        <w:r w:rsidR="00C94AB2" w:rsidRPr="00A2481C">
          <w:rPr>
            <w:rStyle w:val="Hyperlink"/>
            <w:color w:val="A6A6A6" w:themeColor="background1" w:themeShade="A6"/>
            <w:sz w:val="22"/>
            <w:szCs w:val="22"/>
          </w:rPr>
          <w:t>411r0</w:t>
        </w:r>
      </w:hyperlink>
      <w:r w:rsidR="00C94AB2" w:rsidRPr="00A2481C">
        <w:rPr>
          <w:color w:val="A6A6A6" w:themeColor="background1" w:themeShade="A6"/>
          <w:sz w:val="22"/>
          <w:szCs w:val="22"/>
        </w:rPr>
        <w:t xml:space="preserve"> MLO: Link Switching Method</w:t>
      </w:r>
      <w:r w:rsidR="00C94AB2" w:rsidRPr="00A2481C">
        <w:rPr>
          <w:color w:val="A6A6A6" w:themeColor="background1" w:themeShade="A6"/>
          <w:sz w:val="22"/>
          <w:szCs w:val="22"/>
        </w:rPr>
        <w:tab/>
      </w:r>
      <w:r w:rsidR="00C94AB2" w:rsidRPr="00A2481C">
        <w:rPr>
          <w:color w:val="A6A6A6" w:themeColor="background1" w:themeShade="A6"/>
          <w:sz w:val="22"/>
          <w:szCs w:val="22"/>
        </w:rPr>
        <w:tab/>
      </w:r>
      <w:r w:rsidR="00C94AB2" w:rsidRPr="00A2481C">
        <w:rPr>
          <w:color w:val="A6A6A6" w:themeColor="background1" w:themeShade="A6"/>
          <w:sz w:val="22"/>
          <w:szCs w:val="22"/>
        </w:rPr>
        <w:tab/>
      </w:r>
      <w:r w:rsidR="00C94AB2" w:rsidRPr="00A2481C">
        <w:rPr>
          <w:color w:val="A6A6A6" w:themeColor="background1" w:themeShade="A6"/>
          <w:sz w:val="22"/>
          <w:szCs w:val="22"/>
        </w:rPr>
        <w:tab/>
        <w:t>(</w:t>
      </w:r>
      <w:proofErr w:type="spellStart"/>
      <w:r w:rsidR="00C94AB2" w:rsidRPr="00A2481C">
        <w:rPr>
          <w:color w:val="A6A6A6" w:themeColor="background1" w:themeShade="A6"/>
          <w:sz w:val="22"/>
          <w:szCs w:val="22"/>
        </w:rPr>
        <w:t>Namyeong</w:t>
      </w:r>
      <w:proofErr w:type="spellEnd"/>
      <w:r w:rsidR="00C94AB2" w:rsidRPr="00A2481C">
        <w:rPr>
          <w:color w:val="A6A6A6" w:themeColor="background1" w:themeShade="A6"/>
          <w:sz w:val="22"/>
          <w:szCs w:val="22"/>
        </w:rPr>
        <w:t xml:space="preserve"> Kim)</w:t>
      </w:r>
    </w:p>
    <w:p w14:paraId="03CE807C" w14:textId="59BBAF84" w:rsidR="00C94AB2" w:rsidRPr="00A2481C" w:rsidRDefault="00C94AB2" w:rsidP="00C94AB2">
      <w:pPr>
        <w:pStyle w:val="ListParagraph"/>
        <w:numPr>
          <w:ilvl w:val="1"/>
          <w:numId w:val="25"/>
        </w:numPr>
        <w:rPr>
          <w:color w:val="A6A6A6" w:themeColor="background1" w:themeShade="A6"/>
          <w:sz w:val="22"/>
          <w:szCs w:val="22"/>
        </w:rPr>
      </w:pPr>
      <w:r w:rsidRPr="00A2481C">
        <w:rPr>
          <w:color w:val="A6A6A6" w:themeColor="background1" w:themeShade="A6"/>
          <w:sz w:val="22"/>
          <w:szCs w:val="22"/>
        </w:rPr>
        <w:t>412r0 MLO: Information Exchange for Link Switching</w:t>
      </w:r>
      <w:r w:rsidRPr="00A2481C">
        <w:rPr>
          <w:color w:val="A6A6A6" w:themeColor="background1" w:themeShade="A6"/>
          <w:sz w:val="22"/>
          <w:szCs w:val="22"/>
        </w:rPr>
        <w:tab/>
      </w:r>
      <w:r w:rsidR="007B686C" w:rsidRPr="00A2481C">
        <w:rPr>
          <w:color w:val="A6A6A6" w:themeColor="background1" w:themeShade="A6"/>
          <w:sz w:val="22"/>
          <w:szCs w:val="22"/>
        </w:rPr>
        <w:tab/>
      </w:r>
      <w:r w:rsidRPr="00A2481C">
        <w:rPr>
          <w:color w:val="A6A6A6" w:themeColor="background1" w:themeShade="A6"/>
          <w:sz w:val="22"/>
          <w:szCs w:val="22"/>
        </w:rPr>
        <w:t>(</w:t>
      </w:r>
      <w:proofErr w:type="spellStart"/>
      <w:r w:rsidRPr="00A2481C">
        <w:rPr>
          <w:color w:val="A6A6A6" w:themeColor="background1" w:themeShade="A6"/>
          <w:sz w:val="22"/>
          <w:szCs w:val="22"/>
        </w:rPr>
        <w:t>Namyeong</w:t>
      </w:r>
      <w:proofErr w:type="spellEnd"/>
      <w:r w:rsidRPr="00A2481C">
        <w:rPr>
          <w:color w:val="A6A6A6" w:themeColor="background1" w:themeShade="A6"/>
          <w:sz w:val="22"/>
          <w:szCs w:val="22"/>
        </w:rPr>
        <w:t xml:space="preserve"> Kim)</w:t>
      </w:r>
    </w:p>
    <w:p w14:paraId="2423C0BB" w14:textId="77777777" w:rsidR="00C94AB2" w:rsidRPr="00A2481C" w:rsidRDefault="00B80BF4" w:rsidP="00C94AB2">
      <w:pPr>
        <w:pStyle w:val="ListParagraph"/>
        <w:numPr>
          <w:ilvl w:val="1"/>
          <w:numId w:val="25"/>
        </w:numPr>
        <w:rPr>
          <w:color w:val="A6A6A6" w:themeColor="background1" w:themeShade="A6"/>
          <w:sz w:val="22"/>
          <w:szCs w:val="22"/>
        </w:rPr>
      </w:pPr>
      <w:hyperlink r:id="rId474" w:history="1">
        <w:r w:rsidR="00C94AB2" w:rsidRPr="00A2481C">
          <w:rPr>
            <w:rStyle w:val="Hyperlink"/>
            <w:color w:val="A6A6A6" w:themeColor="background1" w:themeShade="A6"/>
            <w:sz w:val="22"/>
            <w:szCs w:val="22"/>
          </w:rPr>
          <w:t>426r0</w:t>
        </w:r>
      </w:hyperlink>
      <w:r w:rsidR="00C94AB2" w:rsidRPr="00A2481C">
        <w:rPr>
          <w:color w:val="A6A6A6" w:themeColor="background1" w:themeShade="A6"/>
          <w:sz w:val="22"/>
          <w:szCs w:val="22"/>
        </w:rPr>
        <w:t xml:space="preserve"> Multi-Link TSF Discussion</w:t>
      </w:r>
      <w:r w:rsidR="00C94AB2" w:rsidRPr="00A2481C">
        <w:rPr>
          <w:color w:val="A6A6A6" w:themeColor="background1" w:themeShade="A6"/>
          <w:sz w:val="22"/>
          <w:szCs w:val="22"/>
        </w:rPr>
        <w:tab/>
      </w:r>
      <w:r w:rsidR="00C94AB2" w:rsidRPr="00A2481C">
        <w:rPr>
          <w:color w:val="A6A6A6" w:themeColor="background1" w:themeShade="A6"/>
          <w:sz w:val="22"/>
          <w:szCs w:val="22"/>
        </w:rPr>
        <w:tab/>
      </w:r>
      <w:r w:rsidR="00C94AB2" w:rsidRPr="00A2481C">
        <w:rPr>
          <w:color w:val="A6A6A6" w:themeColor="background1" w:themeShade="A6"/>
          <w:sz w:val="22"/>
          <w:szCs w:val="22"/>
        </w:rPr>
        <w:tab/>
      </w:r>
      <w:r w:rsidR="00C94AB2" w:rsidRPr="00A2481C">
        <w:rPr>
          <w:color w:val="A6A6A6" w:themeColor="background1" w:themeShade="A6"/>
          <w:sz w:val="22"/>
          <w:szCs w:val="22"/>
        </w:rPr>
        <w:tab/>
        <w:t>(Minyoung Park)</w:t>
      </w:r>
    </w:p>
    <w:p w14:paraId="0AA59BCE" w14:textId="77777777" w:rsidR="00C94AB2" w:rsidRPr="00A2481C" w:rsidRDefault="00B80BF4" w:rsidP="00C94AB2">
      <w:pPr>
        <w:pStyle w:val="ListParagraph"/>
        <w:numPr>
          <w:ilvl w:val="1"/>
          <w:numId w:val="25"/>
        </w:numPr>
        <w:rPr>
          <w:color w:val="A6A6A6" w:themeColor="background1" w:themeShade="A6"/>
          <w:sz w:val="22"/>
          <w:szCs w:val="22"/>
        </w:rPr>
      </w:pPr>
      <w:hyperlink r:id="rId475" w:history="1">
        <w:r w:rsidR="00C94AB2" w:rsidRPr="00A2481C">
          <w:rPr>
            <w:rStyle w:val="Hyperlink"/>
            <w:color w:val="A6A6A6" w:themeColor="background1" w:themeShade="A6"/>
            <w:sz w:val="22"/>
            <w:szCs w:val="22"/>
          </w:rPr>
          <w:t>443r0</w:t>
        </w:r>
      </w:hyperlink>
      <w:r w:rsidR="00C94AB2" w:rsidRPr="00A2481C">
        <w:rPr>
          <w:color w:val="A6A6A6" w:themeColor="background1" w:themeShade="A6"/>
          <w:sz w:val="22"/>
          <w:szCs w:val="22"/>
        </w:rPr>
        <w:t xml:space="preserve"> MLA: SSID Handling</w:t>
      </w:r>
      <w:r w:rsidR="00C94AB2" w:rsidRPr="00A2481C">
        <w:rPr>
          <w:color w:val="A6A6A6" w:themeColor="background1" w:themeShade="A6"/>
          <w:sz w:val="22"/>
          <w:szCs w:val="22"/>
        </w:rPr>
        <w:tab/>
      </w:r>
      <w:r w:rsidR="00C94AB2" w:rsidRPr="00A2481C">
        <w:rPr>
          <w:color w:val="A6A6A6" w:themeColor="background1" w:themeShade="A6"/>
          <w:sz w:val="22"/>
          <w:szCs w:val="22"/>
        </w:rPr>
        <w:tab/>
      </w:r>
      <w:r w:rsidR="00C94AB2" w:rsidRPr="00A2481C">
        <w:rPr>
          <w:color w:val="A6A6A6" w:themeColor="background1" w:themeShade="A6"/>
          <w:sz w:val="22"/>
          <w:szCs w:val="22"/>
        </w:rPr>
        <w:tab/>
      </w:r>
      <w:r w:rsidR="00C94AB2" w:rsidRPr="00A2481C">
        <w:rPr>
          <w:color w:val="A6A6A6" w:themeColor="background1" w:themeShade="A6"/>
          <w:sz w:val="22"/>
          <w:szCs w:val="22"/>
        </w:rPr>
        <w:tab/>
      </w:r>
      <w:r w:rsidR="00C94AB2" w:rsidRPr="00A2481C">
        <w:rPr>
          <w:color w:val="A6A6A6" w:themeColor="background1" w:themeShade="A6"/>
          <w:sz w:val="22"/>
          <w:szCs w:val="22"/>
        </w:rPr>
        <w:tab/>
        <w:t>(Duncan Ho)</w:t>
      </w:r>
    </w:p>
    <w:p w14:paraId="0E56E776" w14:textId="77777777" w:rsidR="00C94AB2" w:rsidRPr="00A2481C" w:rsidRDefault="00B80BF4" w:rsidP="00C94AB2">
      <w:pPr>
        <w:pStyle w:val="ListParagraph"/>
        <w:numPr>
          <w:ilvl w:val="1"/>
          <w:numId w:val="25"/>
        </w:numPr>
        <w:rPr>
          <w:color w:val="A6A6A6" w:themeColor="background1" w:themeShade="A6"/>
          <w:sz w:val="22"/>
          <w:szCs w:val="22"/>
        </w:rPr>
      </w:pPr>
      <w:hyperlink r:id="rId476" w:history="1">
        <w:r w:rsidR="00C94AB2" w:rsidRPr="00A2481C">
          <w:rPr>
            <w:rStyle w:val="Hyperlink"/>
            <w:color w:val="A6A6A6" w:themeColor="background1" w:themeShade="A6"/>
            <w:sz w:val="22"/>
            <w:szCs w:val="22"/>
          </w:rPr>
          <w:t>357r0</w:t>
        </w:r>
      </w:hyperlink>
      <w:r w:rsidR="00C94AB2" w:rsidRPr="00A2481C">
        <w:rPr>
          <w:color w:val="A6A6A6" w:themeColor="background1" w:themeShade="A6"/>
          <w:sz w:val="22"/>
          <w:szCs w:val="22"/>
        </w:rPr>
        <w:t xml:space="preserve"> MLO: Container Structure for Cap. Advertisement </w:t>
      </w:r>
      <w:r w:rsidR="00C94AB2" w:rsidRPr="00A2481C">
        <w:rPr>
          <w:color w:val="A6A6A6" w:themeColor="background1" w:themeShade="A6"/>
          <w:sz w:val="22"/>
          <w:szCs w:val="22"/>
        </w:rPr>
        <w:tab/>
        <w:t>(Abhishek Patil)</w:t>
      </w:r>
    </w:p>
    <w:p w14:paraId="38437F36" w14:textId="145CE121" w:rsidR="00C94AB2" w:rsidRPr="00A2481C" w:rsidRDefault="00B80BF4" w:rsidP="00C73988">
      <w:pPr>
        <w:pStyle w:val="ListParagraph"/>
        <w:numPr>
          <w:ilvl w:val="1"/>
          <w:numId w:val="25"/>
        </w:numPr>
        <w:rPr>
          <w:color w:val="A6A6A6" w:themeColor="background1" w:themeShade="A6"/>
          <w:sz w:val="22"/>
          <w:szCs w:val="22"/>
        </w:rPr>
      </w:pPr>
      <w:hyperlink r:id="rId477" w:history="1">
        <w:r w:rsidR="00C94AB2" w:rsidRPr="00A2481C">
          <w:rPr>
            <w:rStyle w:val="Hyperlink"/>
            <w:color w:val="A6A6A6" w:themeColor="background1" w:themeShade="A6"/>
            <w:sz w:val="22"/>
            <w:szCs w:val="22"/>
          </w:rPr>
          <w:t>503r</w:t>
        </w:r>
        <w:r w:rsidR="00A437F3" w:rsidRPr="00A2481C">
          <w:rPr>
            <w:rStyle w:val="Hyperlink"/>
            <w:color w:val="A6A6A6" w:themeColor="background1" w:themeShade="A6"/>
            <w:sz w:val="22"/>
            <w:szCs w:val="22"/>
          </w:rPr>
          <w:t>1</w:t>
        </w:r>
      </w:hyperlink>
      <w:r w:rsidR="00C94AB2" w:rsidRPr="00A2481C">
        <w:rPr>
          <w:color w:val="A6A6A6" w:themeColor="background1" w:themeShade="A6"/>
          <w:sz w:val="22"/>
          <w:szCs w:val="22"/>
        </w:rPr>
        <w:t xml:space="preserve"> BSS parameter update for Multi-link Operation</w:t>
      </w:r>
      <w:r w:rsidR="00C94AB2" w:rsidRPr="00A2481C">
        <w:rPr>
          <w:color w:val="A6A6A6" w:themeColor="background1" w:themeShade="A6"/>
          <w:sz w:val="22"/>
          <w:szCs w:val="22"/>
        </w:rPr>
        <w:tab/>
      </w:r>
      <w:r w:rsidR="007B686C" w:rsidRPr="00A2481C">
        <w:rPr>
          <w:color w:val="A6A6A6" w:themeColor="background1" w:themeShade="A6"/>
          <w:sz w:val="22"/>
          <w:szCs w:val="22"/>
        </w:rPr>
        <w:tab/>
        <w:t>(</w:t>
      </w:r>
      <w:r w:rsidR="00C94AB2" w:rsidRPr="00A2481C">
        <w:rPr>
          <w:color w:val="A6A6A6" w:themeColor="background1" w:themeShade="A6"/>
          <w:sz w:val="22"/>
          <w:szCs w:val="22"/>
        </w:rPr>
        <w:t>Ming Gan</w:t>
      </w:r>
      <w:r w:rsidR="007B686C" w:rsidRPr="00A2481C">
        <w:rPr>
          <w:color w:val="A6A6A6" w:themeColor="background1" w:themeShade="A6"/>
          <w:sz w:val="22"/>
          <w:szCs w:val="22"/>
        </w:rPr>
        <w:t>)</w:t>
      </w:r>
    </w:p>
    <w:p w14:paraId="36FA4121" w14:textId="085ECF4D" w:rsidR="00C94AB2" w:rsidRPr="00A2481C" w:rsidRDefault="00B80BF4" w:rsidP="00C73988">
      <w:pPr>
        <w:pStyle w:val="ListParagraph"/>
        <w:numPr>
          <w:ilvl w:val="1"/>
          <w:numId w:val="25"/>
        </w:numPr>
        <w:rPr>
          <w:color w:val="A6A6A6" w:themeColor="background1" w:themeShade="A6"/>
          <w:sz w:val="22"/>
          <w:szCs w:val="22"/>
        </w:rPr>
      </w:pPr>
      <w:hyperlink r:id="rId478" w:history="1">
        <w:r w:rsidR="00C94AB2" w:rsidRPr="00A2481C">
          <w:rPr>
            <w:rStyle w:val="Hyperlink"/>
            <w:color w:val="A6A6A6" w:themeColor="background1" w:themeShade="A6"/>
            <w:sz w:val="22"/>
            <w:szCs w:val="22"/>
          </w:rPr>
          <w:t>508r0</w:t>
        </w:r>
      </w:hyperlink>
      <w:r w:rsidR="00C94AB2" w:rsidRPr="00A2481C">
        <w:rPr>
          <w:color w:val="A6A6A6" w:themeColor="background1" w:themeShade="A6"/>
          <w:sz w:val="22"/>
          <w:szCs w:val="22"/>
        </w:rPr>
        <w:t xml:space="preserve"> MLO: Reachability Problem </w:t>
      </w:r>
      <w:r w:rsidR="00C94AB2" w:rsidRPr="00A2481C">
        <w:rPr>
          <w:color w:val="A6A6A6" w:themeColor="background1" w:themeShade="A6"/>
          <w:sz w:val="22"/>
          <w:szCs w:val="22"/>
        </w:rPr>
        <w:tab/>
      </w:r>
      <w:r w:rsidR="00C94AB2" w:rsidRPr="00A2481C">
        <w:rPr>
          <w:color w:val="A6A6A6" w:themeColor="background1" w:themeShade="A6"/>
          <w:sz w:val="22"/>
          <w:szCs w:val="22"/>
        </w:rPr>
        <w:tab/>
      </w:r>
      <w:r w:rsidR="00C94AB2" w:rsidRPr="00A2481C">
        <w:rPr>
          <w:color w:val="A6A6A6" w:themeColor="background1" w:themeShade="A6"/>
          <w:sz w:val="22"/>
          <w:szCs w:val="22"/>
        </w:rPr>
        <w:tab/>
      </w:r>
      <w:r w:rsidR="00C94AB2" w:rsidRPr="00A2481C">
        <w:rPr>
          <w:color w:val="A6A6A6" w:themeColor="background1" w:themeShade="A6"/>
          <w:sz w:val="22"/>
          <w:szCs w:val="22"/>
        </w:rPr>
        <w:tab/>
        <w:t>(Abhishek Patil)</w:t>
      </w:r>
    </w:p>
    <w:p w14:paraId="39A16FB9" w14:textId="77777777" w:rsidR="00C94AB2" w:rsidRPr="00A2481C" w:rsidRDefault="00B80BF4" w:rsidP="00C94AB2">
      <w:pPr>
        <w:pStyle w:val="ListParagraph"/>
        <w:numPr>
          <w:ilvl w:val="1"/>
          <w:numId w:val="25"/>
        </w:numPr>
        <w:rPr>
          <w:color w:val="A6A6A6" w:themeColor="background1" w:themeShade="A6"/>
          <w:sz w:val="22"/>
          <w:szCs w:val="22"/>
        </w:rPr>
      </w:pPr>
      <w:hyperlink r:id="rId479" w:history="1">
        <w:r w:rsidR="00C94AB2" w:rsidRPr="00A2481C">
          <w:rPr>
            <w:rStyle w:val="Hyperlink"/>
            <w:color w:val="A6A6A6" w:themeColor="background1" w:themeShade="A6"/>
            <w:sz w:val="22"/>
            <w:szCs w:val="22"/>
          </w:rPr>
          <w:t>586r0</w:t>
        </w:r>
      </w:hyperlink>
      <w:r w:rsidR="00C94AB2" w:rsidRPr="00A2481C">
        <w:rPr>
          <w:color w:val="A6A6A6" w:themeColor="background1" w:themeShade="A6"/>
          <w:sz w:val="22"/>
          <w:szCs w:val="22"/>
        </w:rPr>
        <w:t xml:space="preserve"> MLO: </w:t>
      </w:r>
      <w:proofErr w:type="spellStart"/>
      <w:r w:rsidR="00C94AB2" w:rsidRPr="00A2481C">
        <w:rPr>
          <w:color w:val="A6A6A6" w:themeColor="background1" w:themeShade="A6"/>
          <w:sz w:val="22"/>
          <w:szCs w:val="22"/>
        </w:rPr>
        <w:t>Signaling</w:t>
      </w:r>
      <w:proofErr w:type="spellEnd"/>
      <w:r w:rsidR="00C94AB2" w:rsidRPr="00A2481C">
        <w:rPr>
          <w:color w:val="A6A6A6" w:themeColor="background1" w:themeShade="A6"/>
          <w:sz w:val="22"/>
          <w:szCs w:val="22"/>
        </w:rPr>
        <w:t xml:space="preserve"> of critical updates </w:t>
      </w:r>
      <w:r w:rsidR="00C94AB2" w:rsidRPr="00A2481C">
        <w:rPr>
          <w:color w:val="A6A6A6" w:themeColor="background1" w:themeShade="A6"/>
          <w:sz w:val="22"/>
          <w:szCs w:val="22"/>
        </w:rPr>
        <w:tab/>
      </w:r>
      <w:r w:rsidR="00C94AB2" w:rsidRPr="00A2481C">
        <w:rPr>
          <w:color w:val="A6A6A6" w:themeColor="background1" w:themeShade="A6"/>
          <w:sz w:val="22"/>
          <w:szCs w:val="22"/>
        </w:rPr>
        <w:tab/>
      </w:r>
      <w:r w:rsidR="00C94AB2" w:rsidRPr="00A2481C">
        <w:rPr>
          <w:color w:val="A6A6A6" w:themeColor="background1" w:themeShade="A6"/>
          <w:sz w:val="22"/>
          <w:szCs w:val="22"/>
        </w:rPr>
        <w:tab/>
        <w:t>(Abhishek Patil)</w:t>
      </w:r>
    </w:p>
    <w:p w14:paraId="0147D2CB" w14:textId="77777777" w:rsidR="00C94AB2" w:rsidRPr="00A2481C" w:rsidRDefault="00C94AB2" w:rsidP="00C94AB2">
      <w:pPr>
        <w:pStyle w:val="ListParagraph"/>
        <w:numPr>
          <w:ilvl w:val="0"/>
          <w:numId w:val="25"/>
        </w:numPr>
        <w:rPr>
          <w:color w:val="A6A6A6" w:themeColor="background1" w:themeShade="A6"/>
          <w:sz w:val="22"/>
          <w:szCs w:val="22"/>
        </w:rPr>
      </w:pPr>
      <w:r w:rsidRPr="00A2481C">
        <w:rPr>
          <w:color w:val="A6A6A6" w:themeColor="background1" w:themeShade="A6"/>
          <w:sz w:val="22"/>
          <w:szCs w:val="22"/>
        </w:rPr>
        <w:t xml:space="preserve">Technical Submissions: </w:t>
      </w:r>
      <w:r w:rsidRPr="00A2481C">
        <w:rPr>
          <w:b/>
          <w:bCs/>
          <w:color w:val="A6A6A6" w:themeColor="background1" w:themeShade="A6"/>
          <w:sz w:val="22"/>
          <w:szCs w:val="22"/>
        </w:rPr>
        <w:t>MAC-Protection [10 mins if SP only, 30 mins otherwise]</w:t>
      </w:r>
    </w:p>
    <w:p w14:paraId="3B6E6D45" w14:textId="77777777" w:rsidR="00C94AB2" w:rsidRPr="00A2481C" w:rsidRDefault="00C94AB2" w:rsidP="00C94AB2">
      <w:pPr>
        <w:pStyle w:val="ListParagraph"/>
        <w:numPr>
          <w:ilvl w:val="1"/>
          <w:numId w:val="25"/>
        </w:numPr>
        <w:rPr>
          <w:color w:val="A6A6A6" w:themeColor="background1" w:themeShade="A6"/>
          <w:sz w:val="22"/>
          <w:szCs w:val="22"/>
        </w:rPr>
      </w:pPr>
      <w:r w:rsidRPr="00A2481C">
        <w:rPr>
          <w:color w:val="A6A6A6" w:themeColor="background1" w:themeShade="A6"/>
          <w:sz w:val="22"/>
          <w:szCs w:val="22"/>
        </w:rPr>
        <w:t>616r0 BW indication of 320MHz for non-HT &amp; non-HT dup. frames (Yunbo Li)</w:t>
      </w:r>
    </w:p>
    <w:p w14:paraId="1662BA66" w14:textId="77777777" w:rsidR="00C94AB2" w:rsidRPr="00A2481C" w:rsidRDefault="00C94AB2" w:rsidP="00C94AB2">
      <w:pPr>
        <w:pStyle w:val="ListParagraph"/>
        <w:numPr>
          <w:ilvl w:val="1"/>
          <w:numId w:val="25"/>
        </w:numPr>
        <w:rPr>
          <w:color w:val="A6A6A6" w:themeColor="background1" w:themeShade="A6"/>
          <w:sz w:val="22"/>
          <w:szCs w:val="22"/>
        </w:rPr>
      </w:pPr>
      <w:r w:rsidRPr="00A2481C">
        <w:rPr>
          <w:color w:val="A6A6A6" w:themeColor="background1" w:themeShade="A6"/>
          <w:sz w:val="22"/>
          <w:szCs w:val="22"/>
        </w:rPr>
        <w:t>747r0 RTS-CTS-in-11be (Lochan Verma)</w:t>
      </w:r>
    </w:p>
    <w:p w14:paraId="6495A130" w14:textId="77777777" w:rsidR="00C94AB2" w:rsidRPr="00A2481C" w:rsidRDefault="00C94AB2" w:rsidP="00C94AB2">
      <w:pPr>
        <w:pStyle w:val="ListParagraph"/>
        <w:numPr>
          <w:ilvl w:val="0"/>
          <w:numId w:val="25"/>
        </w:numPr>
        <w:rPr>
          <w:color w:val="A6A6A6" w:themeColor="background1" w:themeShade="A6"/>
          <w:sz w:val="22"/>
          <w:szCs w:val="22"/>
        </w:rPr>
      </w:pPr>
      <w:r w:rsidRPr="00A2481C">
        <w:rPr>
          <w:color w:val="A6A6A6" w:themeColor="background1" w:themeShade="A6"/>
          <w:sz w:val="22"/>
          <w:szCs w:val="22"/>
        </w:rPr>
        <w:t xml:space="preserve">Technical Submissions: </w:t>
      </w:r>
      <w:r w:rsidRPr="00A2481C">
        <w:rPr>
          <w:b/>
          <w:bCs/>
          <w:color w:val="A6A6A6" w:themeColor="background1" w:themeShade="A6"/>
          <w:sz w:val="22"/>
          <w:szCs w:val="22"/>
        </w:rPr>
        <w:t>MAC-Low Latency [10 mins if SP only, 30 mins otherwise]</w:t>
      </w:r>
    </w:p>
    <w:p w14:paraId="5B5588E0" w14:textId="77777777" w:rsidR="00C94AB2" w:rsidRPr="00A2481C" w:rsidRDefault="00C94AB2" w:rsidP="00C94AB2">
      <w:pPr>
        <w:pStyle w:val="ListParagraph"/>
        <w:numPr>
          <w:ilvl w:val="1"/>
          <w:numId w:val="25"/>
        </w:numPr>
        <w:rPr>
          <w:color w:val="A6A6A6" w:themeColor="background1" w:themeShade="A6"/>
          <w:sz w:val="22"/>
          <w:szCs w:val="22"/>
        </w:rPr>
      </w:pPr>
      <w:r w:rsidRPr="00A2481C">
        <w:rPr>
          <w:color w:val="A6A6A6" w:themeColor="background1" w:themeShade="A6"/>
          <w:sz w:val="22"/>
          <w:szCs w:val="22"/>
        </w:rPr>
        <w:t xml:space="preserve">1622r0 Use Auto Repetition in low latency queue </w:t>
      </w:r>
      <w:r w:rsidRPr="00A2481C">
        <w:rPr>
          <w:color w:val="A6A6A6" w:themeColor="background1" w:themeShade="A6"/>
          <w:sz w:val="22"/>
          <w:szCs w:val="22"/>
        </w:rPr>
        <w:tab/>
      </w:r>
      <w:r w:rsidRPr="00A2481C">
        <w:rPr>
          <w:color w:val="A6A6A6" w:themeColor="background1" w:themeShade="A6"/>
          <w:sz w:val="22"/>
          <w:szCs w:val="22"/>
        </w:rPr>
        <w:tab/>
        <w:t>(Tony Zeng)</w:t>
      </w:r>
    </w:p>
    <w:p w14:paraId="7B70DC6D" w14:textId="77777777" w:rsidR="00C94AB2" w:rsidRPr="00A2481C" w:rsidRDefault="00C94AB2" w:rsidP="00C94AB2">
      <w:pPr>
        <w:pStyle w:val="ListParagraph"/>
        <w:numPr>
          <w:ilvl w:val="1"/>
          <w:numId w:val="25"/>
        </w:numPr>
        <w:rPr>
          <w:color w:val="A6A6A6" w:themeColor="background1" w:themeShade="A6"/>
          <w:sz w:val="22"/>
          <w:szCs w:val="22"/>
        </w:rPr>
      </w:pPr>
      <w:r w:rsidRPr="00A2481C">
        <w:rPr>
          <w:color w:val="A6A6A6" w:themeColor="background1" w:themeShade="A6"/>
          <w:sz w:val="22"/>
          <w:szCs w:val="22"/>
        </w:rPr>
        <w:t>003r0 Discussion on latency metric</w:t>
      </w:r>
      <w:r w:rsidRPr="00A2481C">
        <w:rPr>
          <w:color w:val="A6A6A6" w:themeColor="background1" w:themeShade="A6"/>
          <w:sz w:val="22"/>
          <w:szCs w:val="22"/>
        </w:rPr>
        <w:tab/>
      </w:r>
      <w:r w:rsidRPr="00A2481C">
        <w:rPr>
          <w:color w:val="A6A6A6" w:themeColor="background1" w:themeShade="A6"/>
          <w:sz w:val="22"/>
          <w:szCs w:val="22"/>
        </w:rPr>
        <w:tab/>
      </w:r>
      <w:r w:rsidRPr="00A2481C">
        <w:rPr>
          <w:color w:val="A6A6A6" w:themeColor="background1" w:themeShade="A6"/>
          <w:sz w:val="22"/>
          <w:szCs w:val="22"/>
        </w:rPr>
        <w:tab/>
      </w:r>
      <w:r w:rsidRPr="00A2481C">
        <w:rPr>
          <w:color w:val="A6A6A6" w:themeColor="background1" w:themeShade="A6"/>
          <w:sz w:val="22"/>
          <w:szCs w:val="22"/>
        </w:rPr>
        <w:tab/>
        <w:t>(Suhwook Kim)</w:t>
      </w:r>
    </w:p>
    <w:p w14:paraId="33C546BF" w14:textId="1A920FCC" w:rsidR="00C94AB2" w:rsidRPr="00A2481C" w:rsidRDefault="00C94AB2" w:rsidP="00C94AB2">
      <w:pPr>
        <w:pStyle w:val="ListParagraph"/>
        <w:numPr>
          <w:ilvl w:val="1"/>
          <w:numId w:val="25"/>
        </w:numPr>
        <w:rPr>
          <w:color w:val="A6A6A6" w:themeColor="background1" w:themeShade="A6"/>
          <w:sz w:val="22"/>
          <w:szCs w:val="22"/>
        </w:rPr>
      </w:pPr>
      <w:r w:rsidRPr="00A2481C">
        <w:rPr>
          <w:color w:val="A6A6A6" w:themeColor="background1" w:themeShade="A6"/>
          <w:sz w:val="22"/>
          <w:szCs w:val="22"/>
        </w:rPr>
        <w:t>418r1 Low latency service in 802.11be</w:t>
      </w:r>
      <w:r w:rsidRPr="00A2481C">
        <w:rPr>
          <w:color w:val="A6A6A6" w:themeColor="background1" w:themeShade="A6"/>
          <w:sz w:val="22"/>
          <w:szCs w:val="22"/>
        </w:rPr>
        <w:tab/>
      </w:r>
      <w:r w:rsidRPr="00A2481C">
        <w:rPr>
          <w:color w:val="A6A6A6" w:themeColor="background1" w:themeShade="A6"/>
          <w:sz w:val="22"/>
          <w:szCs w:val="22"/>
        </w:rPr>
        <w:tab/>
      </w:r>
      <w:r w:rsidRPr="00A2481C">
        <w:rPr>
          <w:color w:val="A6A6A6" w:themeColor="background1" w:themeShade="A6"/>
          <w:sz w:val="22"/>
          <w:szCs w:val="22"/>
        </w:rPr>
        <w:tab/>
      </w:r>
      <w:r w:rsidR="004A7224" w:rsidRPr="00A2481C">
        <w:rPr>
          <w:color w:val="A6A6A6" w:themeColor="background1" w:themeShade="A6"/>
          <w:sz w:val="22"/>
          <w:szCs w:val="22"/>
        </w:rPr>
        <w:tab/>
      </w:r>
      <w:r w:rsidRPr="00A2481C">
        <w:rPr>
          <w:color w:val="A6A6A6" w:themeColor="background1" w:themeShade="A6"/>
          <w:sz w:val="22"/>
          <w:szCs w:val="22"/>
        </w:rPr>
        <w:t>(Dave Cavalcanti)</w:t>
      </w:r>
    </w:p>
    <w:p w14:paraId="3237DEAF" w14:textId="77777777" w:rsidR="00C94AB2" w:rsidRPr="00A2481C" w:rsidRDefault="00C94AB2" w:rsidP="00C94AB2">
      <w:pPr>
        <w:pStyle w:val="ListParagraph"/>
        <w:numPr>
          <w:ilvl w:val="1"/>
          <w:numId w:val="25"/>
        </w:numPr>
        <w:rPr>
          <w:color w:val="A6A6A6" w:themeColor="background1" w:themeShade="A6"/>
          <w:sz w:val="22"/>
          <w:szCs w:val="22"/>
        </w:rPr>
      </w:pPr>
      <w:r w:rsidRPr="00A2481C">
        <w:rPr>
          <w:color w:val="A6A6A6" w:themeColor="background1" w:themeShade="A6"/>
          <w:sz w:val="22"/>
          <w:szCs w:val="22"/>
        </w:rPr>
        <w:t>484r0 Latency Measurement for Low Latency Applications</w:t>
      </w:r>
      <w:r w:rsidRPr="00A2481C">
        <w:rPr>
          <w:color w:val="A6A6A6" w:themeColor="background1" w:themeShade="A6"/>
          <w:sz w:val="22"/>
          <w:szCs w:val="22"/>
        </w:rPr>
        <w:tab/>
        <w:t>(Liuming Lu)</w:t>
      </w:r>
    </w:p>
    <w:p w14:paraId="1992BFB2" w14:textId="77777777" w:rsidR="00D40BB3" w:rsidRPr="0028180B" w:rsidRDefault="00D40BB3" w:rsidP="00D40BB3">
      <w:pPr>
        <w:pStyle w:val="ListParagraph"/>
        <w:numPr>
          <w:ilvl w:val="0"/>
          <w:numId w:val="25"/>
        </w:numPr>
        <w:rPr>
          <w:color w:val="000000" w:themeColor="text1"/>
          <w:sz w:val="22"/>
          <w:szCs w:val="22"/>
        </w:rPr>
      </w:pPr>
      <w:proofErr w:type="spellStart"/>
      <w:r w:rsidRPr="0028180B">
        <w:rPr>
          <w:color w:val="000000" w:themeColor="text1"/>
          <w:sz w:val="22"/>
          <w:szCs w:val="22"/>
        </w:rPr>
        <w:t>AoB</w:t>
      </w:r>
      <w:proofErr w:type="spellEnd"/>
      <w:r w:rsidRPr="0028180B">
        <w:rPr>
          <w:color w:val="000000" w:themeColor="text1"/>
          <w:sz w:val="22"/>
          <w:szCs w:val="22"/>
        </w:rPr>
        <w:t>:</w:t>
      </w:r>
    </w:p>
    <w:p w14:paraId="2DD0CB02" w14:textId="77777777" w:rsidR="00D40BB3" w:rsidRDefault="00D40BB3" w:rsidP="00D40BB3">
      <w:pPr>
        <w:pStyle w:val="ListParagraph"/>
        <w:numPr>
          <w:ilvl w:val="0"/>
          <w:numId w:val="25"/>
        </w:numPr>
      </w:pPr>
      <w:r w:rsidRPr="003046F3">
        <w:t>Adjourn</w:t>
      </w:r>
    </w:p>
    <w:p w14:paraId="3E08E02C" w14:textId="77777777" w:rsidR="00D40BB3" w:rsidRPr="006A2045" w:rsidRDefault="00D40BB3" w:rsidP="00D40BB3"/>
    <w:p w14:paraId="758CC6A8" w14:textId="56BE0412" w:rsidR="00D40BB3" w:rsidRPr="00755C65" w:rsidRDefault="00D40BB3" w:rsidP="00D40BB3">
      <w:pPr>
        <w:pStyle w:val="Heading3"/>
      </w:pPr>
      <w:r w:rsidRPr="003E4B61">
        <w:rPr>
          <w:highlight w:val="green"/>
        </w:rPr>
        <w:t>11</w:t>
      </w:r>
      <w:r w:rsidRPr="003E4B61">
        <w:rPr>
          <w:highlight w:val="green"/>
          <w:vertAlign w:val="superscript"/>
        </w:rPr>
        <w:t>th</w:t>
      </w:r>
      <w:r w:rsidRPr="003E4B61">
        <w:rPr>
          <w:highlight w:val="green"/>
        </w:rPr>
        <w:t xml:space="preserve"> Conf. Call: </w:t>
      </w:r>
      <w:r w:rsidRPr="003E4B61">
        <w:rPr>
          <w:bCs/>
          <w:highlight w:val="green"/>
          <w:lang w:val="en-US"/>
        </w:rPr>
        <w:t>June 8</w:t>
      </w:r>
      <w:r w:rsidRPr="003E4B61">
        <w:rPr>
          <w:highlight w:val="green"/>
        </w:rPr>
        <w:t xml:space="preserve"> (19:00–22:00 ET)–PHY</w:t>
      </w:r>
    </w:p>
    <w:p w14:paraId="34AE1098" w14:textId="77777777" w:rsidR="00D40BB3" w:rsidRPr="003046F3" w:rsidRDefault="00D40BB3" w:rsidP="00D40BB3">
      <w:pPr>
        <w:pStyle w:val="ListParagraph"/>
        <w:numPr>
          <w:ilvl w:val="0"/>
          <w:numId w:val="25"/>
        </w:numPr>
        <w:rPr>
          <w:lang w:val="en-US"/>
        </w:rPr>
      </w:pPr>
      <w:r w:rsidRPr="003046F3">
        <w:t>Call the meeting to order</w:t>
      </w:r>
    </w:p>
    <w:p w14:paraId="14BF70E9" w14:textId="77777777" w:rsidR="00D40BB3" w:rsidRDefault="00D40BB3" w:rsidP="00D40BB3">
      <w:pPr>
        <w:pStyle w:val="ListParagraph"/>
        <w:numPr>
          <w:ilvl w:val="0"/>
          <w:numId w:val="25"/>
        </w:numPr>
      </w:pPr>
      <w:r w:rsidRPr="003046F3">
        <w:t>IEEE 802 and 802.11 IPR policy and procedure</w:t>
      </w:r>
    </w:p>
    <w:p w14:paraId="0F5B5E62" w14:textId="77777777" w:rsidR="00D40BB3" w:rsidRPr="003046F3" w:rsidRDefault="00D40BB3" w:rsidP="00D40BB3">
      <w:pPr>
        <w:pStyle w:val="ListParagraph"/>
        <w:numPr>
          <w:ilvl w:val="1"/>
          <w:numId w:val="25"/>
        </w:numPr>
        <w:rPr>
          <w:szCs w:val="20"/>
        </w:rPr>
      </w:pPr>
      <w:r w:rsidRPr="003046F3">
        <w:rPr>
          <w:b/>
          <w:sz w:val="22"/>
          <w:szCs w:val="22"/>
        </w:rPr>
        <w:t>Patent Policy: Ways to inform IEEE:</w:t>
      </w:r>
    </w:p>
    <w:p w14:paraId="3F4090DF" w14:textId="77777777" w:rsidR="00D40BB3" w:rsidRPr="003046F3" w:rsidRDefault="00D40BB3" w:rsidP="00D40BB3">
      <w:pPr>
        <w:pStyle w:val="ListParagraph"/>
        <w:numPr>
          <w:ilvl w:val="2"/>
          <w:numId w:val="25"/>
        </w:numPr>
        <w:rPr>
          <w:szCs w:val="20"/>
        </w:rPr>
      </w:pPr>
      <w:r w:rsidRPr="003046F3">
        <w:rPr>
          <w:sz w:val="22"/>
          <w:szCs w:val="22"/>
        </w:rPr>
        <w:t>Cause an LOA to be submitted to the IEEE-SA (</w:t>
      </w:r>
      <w:hyperlink r:id="rId480" w:history="1">
        <w:r w:rsidRPr="003046F3">
          <w:rPr>
            <w:rStyle w:val="Hyperlink"/>
            <w:sz w:val="22"/>
            <w:szCs w:val="22"/>
          </w:rPr>
          <w:t>patcom@ieee.org</w:t>
        </w:r>
      </w:hyperlink>
      <w:r w:rsidRPr="003046F3">
        <w:rPr>
          <w:sz w:val="22"/>
          <w:szCs w:val="22"/>
        </w:rPr>
        <w:t>); or</w:t>
      </w:r>
    </w:p>
    <w:p w14:paraId="2B02887D" w14:textId="77777777" w:rsidR="00D40BB3" w:rsidRPr="003046F3" w:rsidRDefault="00D40BB3" w:rsidP="00D40BB3">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B3AF635" w14:textId="77777777" w:rsidR="00D40BB3" w:rsidRPr="003046F3" w:rsidRDefault="00D40BB3" w:rsidP="00D40BB3">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0041E14" w14:textId="77777777" w:rsidR="00D40BB3" w:rsidRPr="003046F3" w:rsidRDefault="00D40BB3" w:rsidP="00D40BB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902C266" w14:textId="77777777" w:rsidR="00D40BB3" w:rsidRDefault="00D40BB3" w:rsidP="00D40BB3">
      <w:pPr>
        <w:pStyle w:val="ListParagraph"/>
        <w:numPr>
          <w:ilvl w:val="0"/>
          <w:numId w:val="25"/>
        </w:numPr>
      </w:pPr>
      <w:r w:rsidRPr="003046F3">
        <w:t>Attendance reminder.</w:t>
      </w:r>
    </w:p>
    <w:p w14:paraId="79E8BAC9" w14:textId="77777777" w:rsidR="00D40BB3" w:rsidRPr="003046F3" w:rsidRDefault="00D40BB3" w:rsidP="00D40BB3">
      <w:pPr>
        <w:pStyle w:val="ListParagraph"/>
        <w:numPr>
          <w:ilvl w:val="1"/>
          <w:numId w:val="25"/>
        </w:numPr>
      </w:pPr>
      <w:r>
        <w:rPr>
          <w:sz w:val="22"/>
          <w:szCs w:val="22"/>
        </w:rPr>
        <w:t xml:space="preserve">Participation slide: </w:t>
      </w:r>
      <w:hyperlink r:id="rId481" w:tgtFrame="_blank" w:history="1">
        <w:r w:rsidRPr="00EE0424">
          <w:rPr>
            <w:rStyle w:val="Hyperlink"/>
            <w:sz w:val="22"/>
            <w:szCs w:val="22"/>
            <w:lang w:val="en-US"/>
          </w:rPr>
          <w:t>https://mentor.ieee.org/802-ec/dcn/16/ec-16-0180-05-00EC-ieee-802-participation-slide.pptx</w:t>
        </w:r>
      </w:hyperlink>
    </w:p>
    <w:p w14:paraId="7052BB69" w14:textId="77777777" w:rsidR="00D40BB3" w:rsidRDefault="00D40BB3" w:rsidP="00D40BB3">
      <w:pPr>
        <w:pStyle w:val="ListParagraph"/>
        <w:numPr>
          <w:ilvl w:val="1"/>
          <w:numId w:val="25"/>
        </w:numPr>
        <w:rPr>
          <w:sz w:val="22"/>
        </w:rPr>
      </w:pPr>
      <w:r>
        <w:rPr>
          <w:sz w:val="22"/>
        </w:rPr>
        <w:t xml:space="preserve">Please record your attendance during the conference call by using the IMAT system: </w:t>
      </w:r>
    </w:p>
    <w:p w14:paraId="30EC97DE" w14:textId="77777777" w:rsidR="00D40BB3" w:rsidRDefault="00D40BB3" w:rsidP="00D40BB3">
      <w:pPr>
        <w:pStyle w:val="ListParagraph"/>
        <w:numPr>
          <w:ilvl w:val="2"/>
          <w:numId w:val="25"/>
        </w:numPr>
        <w:rPr>
          <w:sz w:val="22"/>
        </w:rPr>
      </w:pPr>
      <w:r>
        <w:rPr>
          <w:sz w:val="22"/>
        </w:rPr>
        <w:lastRenderedPageBreak/>
        <w:t xml:space="preserve">1) login to </w:t>
      </w:r>
      <w:hyperlink r:id="rId48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F8AE8B3" w14:textId="77777777" w:rsidR="00D40BB3" w:rsidRDefault="00D40BB3" w:rsidP="00D40BB3">
      <w:pPr>
        <w:pStyle w:val="ListParagraph"/>
        <w:numPr>
          <w:ilvl w:val="1"/>
          <w:numId w:val="25"/>
        </w:numPr>
        <w:rPr>
          <w:sz w:val="22"/>
        </w:rPr>
      </w:pPr>
      <w:r>
        <w:rPr>
          <w:sz w:val="22"/>
        </w:rPr>
        <w:t xml:space="preserve">If you are unable to record the attendance via </w:t>
      </w:r>
      <w:hyperlink r:id="rId483"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484"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485" w:history="1">
        <w:r w:rsidRPr="00132C67">
          <w:rPr>
            <w:rStyle w:val="Hyperlink"/>
            <w:sz w:val="22"/>
          </w:rPr>
          <w:t>sschelstraete@quantenna.com</w:t>
        </w:r>
      </w:hyperlink>
      <w:r>
        <w:rPr>
          <w:sz w:val="22"/>
        </w:rPr>
        <w:t xml:space="preserve">) </w:t>
      </w:r>
    </w:p>
    <w:p w14:paraId="0F0E1F0E" w14:textId="77777777" w:rsidR="00D40BB3" w:rsidRPr="00880D21" w:rsidRDefault="00D40BB3" w:rsidP="00D40BB3">
      <w:pPr>
        <w:pStyle w:val="ListParagraph"/>
        <w:numPr>
          <w:ilvl w:val="1"/>
          <w:numId w:val="25"/>
        </w:numPr>
        <w:rPr>
          <w:sz w:val="22"/>
        </w:rPr>
      </w:pPr>
      <w:r>
        <w:rPr>
          <w:sz w:val="22"/>
          <w:szCs w:val="22"/>
        </w:rPr>
        <w:t>Please ensure that the following information is listed correctly when joining the call:</w:t>
      </w:r>
    </w:p>
    <w:p w14:paraId="2BCA11A9" w14:textId="77777777" w:rsidR="00D40BB3" w:rsidRPr="00D86E02" w:rsidRDefault="00D40BB3" w:rsidP="00D40BB3">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0214555E" w14:textId="77777777" w:rsidR="00D40BB3" w:rsidRPr="003046F3" w:rsidRDefault="00D40BB3" w:rsidP="00D40BB3">
      <w:pPr>
        <w:pStyle w:val="ListParagraph"/>
        <w:numPr>
          <w:ilvl w:val="0"/>
          <w:numId w:val="25"/>
        </w:numPr>
      </w:pPr>
      <w:r w:rsidRPr="003046F3">
        <w:t>Announcements</w:t>
      </w:r>
      <w:r>
        <w:t>:</w:t>
      </w:r>
    </w:p>
    <w:p w14:paraId="611BA9E0" w14:textId="31438900" w:rsidR="00D40BB3" w:rsidRDefault="00D40BB3" w:rsidP="00D40BB3">
      <w:pPr>
        <w:pStyle w:val="ListParagraph"/>
        <w:numPr>
          <w:ilvl w:val="0"/>
          <w:numId w:val="25"/>
        </w:numPr>
      </w:pPr>
      <w:r>
        <w:t xml:space="preserve">Technical </w:t>
      </w:r>
      <w:r w:rsidRPr="003046F3">
        <w:t>Submissions:</w:t>
      </w:r>
    </w:p>
    <w:p w14:paraId="1872E6B4" w14:textId="2C10005D" w:rsidR="00D71004" w:rsidRPr="00133BE1" w:rsidRDefault="00B80BF4" w:rsidP="00B37AAC">
      <w:pPr>
        <w:pStyle w:val="ListParagraph"/>
        <w:numPr>
          <w:ilvl w:val="1"/>
          <w:numId w:val="25"/>
        </w:numPr>
        <w:rPr>
          <w:color w:val="00B050"/>
          <w:sz w:val="22"/>
          <w:szCs w:val="22"/>
        </w:rPr>
      </w:pPr>
      <w:hyperlink r:id="rId486" w:history="1">
        <w:r w:rsidR="00D71004" w:rsidRPr="00133BE1">
          <w:rPr>
            <w:rStyle w:val="Hyperlink"/>
            <w:color w:val="00B050"/>
            <w:sz w:val="22"/>
            <w:szCs w:val="22"/>
          </w:rPr>
          <w:t>835r1</w:t>
        </w:r>
      </w:hyperlink>
      <w:r w:rsidR="00D71004" w:rsidRPr="00133BE1">
        <w:rPr>
          <w:color w:val="00B050"/>
          <w:sz w:val="22"/>
          <w:szCs w:val="22"/>
        </w:rPr>
        <w:t xml:space="preserve"> Pilot locations in 996 </w:t>
      </w:r>
      <w:r w:rsidR="000B3D45" w:rsidRPr="00133BE1">
        <w:rPr>
          <w:color w:val="00B050"/>
          <w:sz w:val="22"/>
          <w:szCs w:val="22"/>
        </w:rPr>
        <w:t>RU</w:t>
      </w:r>
      <w:r w:rsidR="000B3D45" w:rsidRPr="00133BE1">
        <w:rPr>
          <w:color w:val="00B050"/>
          <w:sz w:val="22"/>
          <w:szCs w:val="22"/>
        </w:rPr>
        <w:tab/>
      </w:r>
      <w:r w:rsidR="000B3D45" w:rsidRPr="00133BE1">
        <w:rPr>
          <w:color w:val="00B050"/>
          <w:sz w:val="22"/>
          <w:szCs w:val="22"/>
        </w:rPr>
        <w:tab/>
      </w:r>
      <w:r w:rsidR="000B3D45" w:rsidRPr="00133BE1">
        <w:rPr>
          <w:color w:val="00B050"/>
          <w:sz w:val="22"/>
          <w:szCs w:val="22"/>
        </w:rPr>
        <w:tab/>
      </w:r>
      <w:r w:rsidR="000B3D45" w:rsidRPr="00133BE1">
        <w:rPr>
          <w:color w:val="00B050"/>
          <w:sz w:val="22"/>
          <w:szCs w:val="22"/>
        </w:rPr>
        <w:tab/>
      </w:r>
      <w:r w:rsidR="00567759" w:rsidRPr="00133BE1">
        <w:rPr>
          <w:color w:val="00B050"/>
          <w:sz w:val="22"/>
          <w:szCs w:val="22"/>
        </w:rPr>
        <w:t xml:space="preserve"> </w:t>
      </w:r>
      <w:r w:rsidR="000B3D45" w:rsidRPr="00133BE1">
        <w:rPr>
          <w:color w:val="00B050"/>
          <w:sz w:val="22"/>
          <w:szCs w:val="22"/>
        </w:rPr>
        <w:t>(</w:t>
      </w:r>
      <w:r w:rsidR="00D71004" w:rsidRPr="00133BE1">
        <w:rPr>
          <w:color w:val="00B050"/>
          <w:sz w:val="22"/>
          <w:szCs w:val="22"/>
        </w:rPr>
        <w:t>Ron Porat</w:t>
      </w:r>
      <w:r w:rsidR="000B3D45" w:rsidRPr="00133BE1">
        <w:rPr>
          <w:color w:val="00B050"/>
          <w:sz w:val="22"/>
          <w:szCs w:val="22"/>
        </w:rPr>
        <w:t>)</w:t>
      </w:r>
      <w:r w:rsidR="00C84B62" w:rsidRPr="00133BE1">
        <w:rPr>
          <w:color w:val="00B050"/>
          <w:sz w:val="22"/>
          <w:szCs w:val="22"/>
        </w:rPr>
        <w:tab/>
      </w:r>
      <w:r w:rsidR="00C84B62" w:rsidRPr="00133BE1">
        <w:rPr>
          <w:color w:val="00B050"/>
          <w:sz w:val="22"/>
          <w:szCs w:val="22"/>
        </w:rPr>
        <w:tab/>
        <w:t>[1 SP]</w:t>
      </w:r>
    </w:p>
    <w:p w14:paraId="3270939D" w14:textId="7CEACA4C" w:rsidR="00D71004" w:rsidRPr="00133BE1" w:rsidRDefault="00B80BF4" w:rsidP="00FA5B70">
      <w:pPr>
        <w:pStyle w:val="ListParagraph"/>
        <w:numPr>
          <w:ilvl w:val="1"/>
          <w:numId w:val="25"/>
        </w:numPr>
        <w:rPr>
          <w:color w:val="00B050"/>
          <w:sz w:val="22"/>
          <w:szCs w:val="22"/>
        </w:rPr>
      </w:pPr>
      <w:hyperlink r:id="rId487" w:history="1">
        <w:r w:rsidR="00D71004" w:rsidRPr="00133BE1">
          <w:rPr>
            <w:rStyle w:val="Hyperlink"/>
            <w:color w:val="00B050"/>
            <w:sz w:val="22"/>
            <w:szCs w:val="22"/>
          </w:rPr>
          <w:t>838r</w:t>
        </w:r>
        <w:r w:rsidR="000603F0" w:rsidRPr="00133BE1">
          <w:rPr>
            <w:rStyle w:val="Hyperlink"/>
            <w:color w:val="00B050"/>
            <w:sz w:val="22"/>
            <w:szCs w:val="22"/>
          </w:rPr>
          <w:t>2</w:t>
        </w:r>
      </w:hyperlink>
      <w:r w:rsidR="00D71004" w:rsidRPr="00133BE1">
        <w:rPr>
          <w:color w:val="00B050"/>
          <w:sz w:val="22"/>
          <w:szCs w:val="22"/>
        </w:rPr>
        <w:t xml:space="preserve"> Pilot subcarriers considering new tone plan</w:t>
      </w:r>
      <w:r w:rsidR="00D71004" w:rsidRPr="00133BE1">
        <w:rPr>
          <w:color w:val="00B050"/>
          <w:sz w:val="22"/>
          <w:szCs w:val="22"/>
        </w:rPr>
        <w:tab/>
      </w:r>
      <w:r w:rsidR="00567759" w:rsidRPr="00133BE1">
        <w:rPr>
          <w:color w:val="00B050"/>
          <w:sz w:val="22"/>
          <w:szCs w:val="22"/>
        </w:rPr>
        <w:t xml:space="preserve"> (</w:t>
      </w:r>
      <w:proofErr w:type="spellStart"/>
      <w:r w:rsidR="00D71004" w:rsidRPr="00133BE1">
        <w:rPr>
          <w:color w:val="00B050"/>
          <w:sz w:val="22"/>
          <w:szCs w:val="22"/>
        </w:rPr>
        <w:t>Jinyoung</w:t>
      </w:r>
      <w:proofErr w:type="spellEnd"/>
      <w:r w:rsidR="00D71004" w:rsidRPr="00133BE1">
        <w:rPr>
          <w:color w:val="00B050"/>
          <w:sz w:val="22"/>
          <w:szCs w:val="22"/>
        </w:rPr>
        <w:t xml:space="preserve"> Chun</w:t>
      </w:r>
      <w:r w:rsidR="00567759" w:rsidRPr="00133BE1">
        <w:rPr>
          <w:color w:val="00B050"/>
          <w:sz w:val="22"/>
          <w:szCs w:val="22"/>
        </w:rPr>
        <w:t>)</w:t>
      </w:r>
      <w:r w:rsidR="00C84B62" w:rsidRPr="00133BE1">
        <w:rPr>
          <w:color w:val="00B050"/>
          <w:sz w:val="22"/>
          <w:szCs w:val="22"/>
        </w:rPr>
        <w:tab/>
        <w:t>[6 SPs]</w:t>
      </w:r>
    </w:p>
    <w:p w14:paraId="15E21023" w14:textId="77777777" w:rsidR="00786107" w:rsidRPr="00133BE1" w:rsidRDefault="00B80BF4" w:rsidP="00786107">
      <w:pPr>
        <w:pStyle w:val="ListParagraph"/>
        <w:numPr>
          <w:ilvl w:val="1"/>
          <w:numId w:val="25"/>
        </w:numPr>
        <w:rPr>
          <w:color w:val="00B050"/>
          <w:sz w:val="22"/>
          <w:szCs w:val="22"/>
        </w:rPr>
      </w:pPr>
      <w:hyperlink r:id="rId488" w:history="1">
        <w:r w:rsidR="00786107" w:rsidRPr="00133BE1">
          <w:rPr>
            <w:rStyle w:val="Hyperlink"/>
            <w:color w:val="00B050"/>
            <w:sz w:val="22"/>
            <w:szCs w:val="22"/>
          </w:rPr>
          <w:t>699r1</w:t>
        </w:r>
      </w:hyperlink>
      <w:r w:rsidR="00786107" w:rsidRPr="00133BE1">
        <w:rPr>
          <w:color w:val="00B050"/>
          <w:sz w:val="22"/>
          <w:szCs w:val="22"/>
        </w:rPr>
        <w:t xml:space="preserve"> Phase Rotation Proposal Follow-up </w:t>
      </w:r>
      <w:r w:rsidR="00786107" w:rsidRPr="00133BE1">
        <w:rPr>
          <w:color w:val="00B050"/>
          <w:sz w:val="22"/>
          <w:szCs w:val="22"/>
        </w:rPr>
        <w:tab/>
      </w:r>
      <w:r w:rsidR="00786107" w:rsidRPr="00133BE1">
        <w:rPr>
          <w:color w:val="00B050"/>
          <w:sz w:val="22"/>
          <w:szCs w:val="22"/>
        </w:rPr>
        <w:tab/>
        <w:t xml:space="preserve"> (Eunsung Park) </w:t>
      </w:r>
      <w:r w:rsidR="00786107" w:rsidRPr="00133BE1">
        <w:rPr>
          <w:color w:val="00B050"/>
          <w:sz w:val="22"/>
          <w:szCs w:val="22"/>
        </w:rPr>
        <w:tab/>
        <w:t>[1 SP]</w:t>
      </w:r>
    </w:p>
    <w:p w14:paraId="231DB212" w14:textId="4FD68E49" w:rsidR="00786107" w:rsidRPr="007B3862" w:rsidRDefault="00B80BF4" w:rsidP="00786107">
      <w:pPr>
        <w:pStyle w:val="ListParagraph"/>
        <w:numPr>
          <w:ilvl w:val="1"/>
          <w:numId w:val="25"/>
        </w:numPr>
        <w:rPr>
          <w:color w:val="00B050"/>
          <w:sz w:val="22"/>
          <w:szCs w:val="22"/>
        </w:rPr>
      </w:pPr>
      <w:hyperlink r:id="rId489" w:history="1">
        <w:r w:rsidR="00786107" w:rsidRPr="007B3862">
          <w:rPr>
            <w:rStyle w:val="Hyperlink"/>
            <w:color w:val="00B050"/>
            <w:sz w:val="22"/>
            <w:szCs w:val="22"/>
          </w:rPr>
          <w:t>782r0</w:t>
        </w:r>
      </w:hyperlink>
      <w:r w:rsidR="00786107" w:rsidRPr="007B3862">
        <w:rPr>
          <w:color w:val="00B050"/>
          <w:sz w:val="22"/>
          <w:szCs w:val="22"/>
        </w:rPr>
        <w:t xml:space="preserve"> EHT-STF Sequences</w:t>
      </w:r>
      <w:r w:rsidR="00786107" w:rsidRPr="007B3862">
        <w:rPr>
          <w:color w:val="00B050"/>
          <w:sz w:val="22"/>
          <w:szCs w:val="22"/>
        </w:rPr>
        <w:tab/>
      </w:r>
      <w:r w:rsidR="00786107" w:rsidRPr="007B3862">
        <w:rPr>
          <w:color w:val="00B050"/>
          <w:sz w:val="22"/>
          <w:szCs w:val="22"/>
        </w:rPr>
        <w:tab/>
      </w:r>
      <w:r w:rsidR="00786107" w:rsidRPr="007B3862">
        <w:rPr>
          <w:color w:val="00B050"/>
          <w:sz w:val="22"/>
          <w:szCs w:val="22"/>
        </w:rPr>
        <w:tab/>
      </w:r>
      <w:r w:rsidR="00786107" w:rsidRPr="007B3862">
        <w:rPr>
          <w:color w:val="00B050"/>
          <w:sz w:val="22"/>
          <w:szCs w:val="22"/>
        </w:rPr>
        <w:tab/>
        <w:t xml:space="preserve"> (Eunsung Park) </w:t>
      </w:r>
      <w:r w:rsidR="00786107" w:rsidRPr="007B3862">
        <w:rPr>
          <w:color w:val="00B050"/>
          <w:sz w:val="22"/>
          <w:szCs w:val="22"/>
        </w:rPr>
        <w:tab/>
        <w:t>[2 SPs]</w:t>
      </w:r>
    </w:p>
    <w:p w14:paraId="0F45004B" w14:textId="7D5BF8B3" w:rsidR="00AF1A43" w:rsidRPr="004E5BFE" w:rsidRDefault="00AF1A43" w:rsidP="00AF1A43">
      <w:pPr>
        <w:ind w:left="1080"/>
        <w:rPr>
          <w:color w:val="BFBFBF" w:themeColor="background1" w:themeShade="BF"/>
          <w:szCs w:val="22"/>
        </w:rPr>
      </w:pPr>
      <w:r w:rsidRPr="004E5BFE">
        <w:rPr>
          <w:color w:val="BFBFBF" w:themeColor="background1" w:themeShade="BF"/>
          <w:szCs w:val="22"/>
        </w:rPr>
        <w:t>-----------------------------------------------------------------------------------------------------------</w:t>
      </w:r>
      <w:r w:rsidR="003E1BD9" w:rsidRPr="004E5BFE">
        <w:rPr>
          <w:color w:val="BFBFBF" w:themeColor="background1" w:themeShade="BF"/>
          <w:szCs w:val="22"/>
        </w:rPr>
        <w:t>------</w:t>
      </w:r>
    </w:p>
    <w:p w14:paraId="00AB4D5C" w14:textId="51E2F016" w:rsidR="00AF1A43" w:rsidRPr="004E5BFE" w:rsidRDefault="00B80BF4" w:rsidP="00D51522">
      <w:pPr>
        <w:pStyle w:val="ListParagraph"/>
        <w:numPr>
          <w:ilvl w:val="1"/>
          <w:numId w:val="25"/>
        </w:numPr>
        <w:rPr>
          <w:color w:val="BFBFBF" w:themeColor="background1" w:themeShade="BF"/>
          <w:sz w:val="22"/>
          <w:szCs w:val="22"/>
        </w:rPr>
      </w:pPr>
      <w:hyperlink r:id="rId490" w:history="1">
        <w:r w:rsidR="00AF1A43" w:rsidRPr="004E5BFE">
          <w:rPr>
            <w:rStyle w:val="Hyperlink"/>
            <w:color w:val="BFBFBF" w:themeColor="background1" w:themeShade="BF"/>
            <w:sz w:val="22"/>
            <w:szCs w:val="22"/>
          </w:rPr>
          <w:t>778r0</w:t>
        </w:r>
      </w:hyperlink>
      <w:r w:rsidR="00AF1A43" w:rsidRPr="004E5BFE">
        <w:rPr>
          <w:color w:val="BFBFBF" w:themeColor="background1" w:themeShade="BF"/>
          <w:sz w:val="22"/>
          <w:szCs w:val="22"/>
        </w:rPr>
        <w:t xml:space="preserve"> MU-MIMO Simplifications for EHT</w:t>
      </w:r>
      <w:r w:rsidR="00AF1A43" w:rsidRPr="004E5BFE">
        <w:rPr>
          <w:color w:val="BFBFBF" w:themeColor="background1" w:themeShade="BF"/>
          <w:sz w:val="22"/>
          <w:szCs w:val="22"/>
        </w:rPr>
        <w:tab/>
      </w:r>
      <w:r w:rsidR="00AF1A43" w:rsidRPr="004E5BFE">
        <w:rPr>
          <w:color w:val="BFBFBF" w:themeColor="background1" w:themeShade="BF"/>
          <w:sz w:val="22"/>
          <w:szCs w:val="22"/>
        </w:rPr>
        <w:tab/>
        <w:t xml:space="preserve"> (Sameer Vermani)</w:t>
      </w:r>
    </w:p>
    <w:p w14:paraId="46C36424" w14:textId="77777777" w:rsidR="00AF1A43" w:rsidRPr="004E5BFE" w:rsidRDefault="00B80BF4" w:rsidP="00AF1A43">
      <w:pPr>
        <w:pStyle w:val="ListParagraph"/>
        <w:numPr>
          <w:ilvl w:val="1"/>
          <w:numId w:val="25"/>
        </w:numPr>
        <w:rPr>
          <w:color w:val="BFBFBF" w:themeColor="background1" w:themeShade="BF"/>
          <w:sz w:val="22"/>
          <w:szCs w:val="22"/>
        </w:rPr>
      </w:pPr>
      <w:hyperlink r:id="rId491" w:history="1">
        <w:r w:rsidR="00AF1A43" w:rsidRPr="004E5BFE">
          <w:rPr>
            <w:rStyle w:val="Hyperlink"/>
            <w:color w:val="BFBFBF" w:themeColor="background1" w:themeShade="BF"/>
            <w:sz w:val="22"/>
            <w:szCs w:val="22"/>
          </w:rPr>
          <w:t>825r0</w:t>
        </w:r>
      </w:hyperlink>
      <w:r w:rsidR="00AF1A43" w:rsidRPr="004E5BFE">
        <w:rPr>
          <w:color w:val="BFBFBF" w:themeColor="background1" w:themeShade="BF"/>
          <w:sz w:val="22"/>
          <w:szCs w:val="22"/>
        </w:rPr>
        <w:t xml:space="preserve"> EHT-LTF sequences in new tone plan </w:t>
      </w:r>
      <w:r w:rsidR="00AF1A43" w:rsidRPr="004E5BFE">
        <w:rPr>
          <w:color w:val="BFBFBF" w:themeColor="background1" w:themeShade="BF"/>
          <w:sz w:val="22"/>
          <w:szCs w:val="22"/>
        </w:rPr>
        <w:tab/>
      </w:r>
      <w:r w:rsidR="00AF1A43" w:rsidRPr="004E5BFE">
        <w:rPr>
          <w:color w:val="BFBFBF" w:themeColor="background1" w:themeShade="BF"/>
          <w:sz w:val="22"/>
          <w:szCs w:val="22"/>
        </w:rPr>
        <w:tab/>
        <w:t xml:space="preserve"> (</w:t>
      </w:r>
      <w:proofErr w:type="spellStart"/>
      <w:r w:rsidR="00AF1A43" w:rsidRPr="004E5BFE">
        <w:rPr>
          <w:color w:val="BFBFBF" w:themeColor="background1" w:themeShade="BF"/>
          <w:sz w:val="22"/>
          <w:szCs w:val="22"/>
        </w:rPr>
        <w:t>Jinyoung</w:t>
      </w:r>
      <w:proofErr w:type="spellEnd"/>
      <w:r w:rsidR="00AF1A43" w:rsidRPr="004E5BFE">
        <w:rPr>
          <w:color w:val="BFBFBF" w:themeColor="background1" w:themeShade="BF"/>
          <w:sz w:val="22"/>
          <w:szCs w:val="22"/>
        </w:rPr>
        <w:t xml:space="preserve"> Chun)</w:t>
      </w:r>
    </w:p>
    <w:p w14:paraId="751D5D35" w14:textId="486909D7" w:rsidR="00E54BEC" w:rsidRPr="004E5BFE" w:rsidRDefault="00B80BF4" w:rsidP="00D51522">
      <w:pPr>
        <w:pStyle w:val="ListParagraph"/>
        <w:numPr>
          <w:ilvl w:val="1"/>
          <w:numId w:val="25"/>
        </w:numPr>
        <w:rPr>
          <w:color w:val="BFBFBF" w:themeColor="background1" w:themeShade="BF"/>
          <w:sz w:val="22"/>
          <w:szCs w:val="22"/>
        </w:rPr>
      </w:pPr>
      <w:hyperlink r:id="rId492" w:history="1">
        <w:r w:rsidR="00F2155E" w:rsidRPr="004E5BFE">
          <w:rPr>
            <w:rStyle w:val="Hyperlink"/>
            <w:color w:val="BFBFBF" w:themeColor="background1" w:themeShade="BF"/>
            <w:sz w:val="22"/>
            <w:szCs w:val="22"/>
          </w:rPr>
          <w:t>829</w:t>
        </w:r>
        <w:r w:rsidR="005F7828" w:rsidRPr="004E5BFE">
          <w:rPr>
            <w:rStyle w:val="Hyperlink"/>
            <w:color w:val="BFBFBF" w:themeColor="background1" w:themeShade="BF"/>
            <w:sz w:val="22"/>
            <w:szCs w:val="22"/>
          </w:rPr>
          <w:t>r1</w:t>
        </w:r>
      </w:hyperlink>
      <w:r w:rsidR="00F2155E" w:rsidRPr="004E5BFE">
        <w:rPr>
          <w:color w:val="BFBFBF" w:themeColor="background1" w:themeShade="BF"/>
          <w:sz w:val="22"/>
          <w:szCs w:val="22"/>
        </w:rPr>
        <w:t xml:space="preserve"> EHT SIG Structure for Multi-user Support</w:t>
      </w:r>
      <w:r w:rsidR="00F2155E" w:rsidRPr="004E5BFE">
        <w:rPr>
          <w:color w:val="BFBFBF" w:themeColor="background1" w:themeShade="BF"/>
          <w:sz w:val="22"/>
          <w:szCs w:val="22"/>
        </w:rPr>
        <w:tab/>
      </w:r>
      <w:r w:rsidR="00F2155E" w:rsidRPr="004E5BFE">
        <w:rPr>
          <w:color w:val="BFBFBF" w:themeColor="background1" w:themeShade="BF"/>
          <w:sz w:val="22"/>
          <w:szCs w:val="22"/>
        </w:rPr>
        <w:tab/>
        <w:t xml:space="preserve"> (</w:t>
      </w:r>
      <w:proofErr w:type="spellStart"/>
      <w:r w:rsidR="00F2155E" w:rsidRPr="004E5BFE">
        <w:rPr>
          <w:color w:val="BFBFBF" w:themeColor="background1" w:themeShade="BF"/>
          <w:sz w:val="22"/>
          <w:szCs w:val="22"/>
        </w:rPr>
        <w:t>Myeongjin</w:t>
      </w:r>
      <w:proofErr w:type="spellEnd"/>
      <w:r w:rsidR="00F2155E" w:rsidRPr="004E5BFE">
        <w:rPr>
          <w:color w:val="BFBFBF" w:themeColor="background1" w:themeShade="BF"/>
          <w:sz w:val="22"/>
          <w:szCs w:val="22"/>
        </w:rPr>
        <w:t xml:space="preserve"> Kim)</w:t>
      </w:r>
      <w:r w:rsidR="00F2155E" w:rsidRPr="004E5BFE">
        <w:rPr>
          <w:color w:val="BFBFBF" w:themeColor="background1" w:themeShade="BF"/>
          <w:sz w:val="22"/>
          <w:szCs w:val="22"/>
        </w:rPr>
        <w:tab/>
      </w:r>
      <w:r w:rsidR="008C72FD" w:rsidRPr="004E5BFE">
        <w:rPr>
          <w:color w:val="BFBFBF" w:themeColor="background1" w:themeShade="BF"/>
          <w:sz w:val="22"/>
          <w:szCs w:val="22"/>
        </w:rPr>
        <w:t>[2 SPs]</w:t>
      </w:r>
    </w:p>
    <w:p w14:paraId="04F0231B" w14:textId="60F29D43" w:rsidR="00CF6E8A" w:rsidRPr="004E5BFE" w:rsidRDefault="00B80BF4" w:rsidP="00CF6E8A">
      <w:pPr>
        <w:pStyle w:val="ListParagraph"/>
        <w:numPr>
          <w:ilvl w:val="1"/>
          <w:numId w:val="25"/>
        </w:numPr>
        <w:rPr>
          <w:color w:val="BFBFBF" w:themeColor="background1" w:themeShade="BF"/>
        </w:rPr>
      </w:pPr>
      <w:hyperlink r:id="rId493" w:history="1">
        <w:r w:rsidR="00CF6E8A" w:rsidRPr="004E5BFE">
          <w:rPr>
            <w:rStyle w:val="Hyperlink"/>
            <w:color w:val="BFBFBF" w:themeColor="background1" w:themeShade="BF"/>
            <w:sz w:val="22"/>
            <w:szCs w:val="22"/>
          </w:rPr>
          <w:t>839r0</w:t>
        </w:r>
      </w:hyperlink>
      <w:r w:rsidR="00CF6E8A" w:rsidRPr="004E5BFE">
        <w:rPr>
          <w:color w:val="BFBFBF" w:themeColor="background1" w:themeShade="BF"/>
          <w:sz w:val="22"/>
          <w:szCs w:val="22"/>
        </w:rPr>
        <w:t xml:space="preserve"> Management of RU allocation field</w:t>
      </w:r>
      <w:r w:rsidR="00CF6E8A" w:rsidRPr="004E5BFE">
        <w:rPr>
          <w:color w:val="BFBFBF" w:themeColor="background1" w:themeShade="BF"/>
          <w:sz w:val="22"/>
          <w:szCs w:val="22"/>
        </w:rPr>
        <w:tab/>
      </w:r>
      <w:r w:rsidR="00CF6E8A" w:rsidRPr="004E5BFE">
        <w:rPr>
          <w:color w:val="BFBFBF" w:themeColor="background1" w:themeShade="BF"/>
          <w:sz w:val="22"/>
          <w:szCs w:val="22"/>
        </w:rPr>
        <w:tab/>
        <w:t xml:space="preserve"> (Dongguk Lim)</w:t>
      </w:r>
    </w:p>
    <w:p w14:paraId="7D50CF17" w14:textId="0225F336" w:rsidR="00D40BB3" w:rsidRPr="003046F3" w:rsidRDefault="00D40BB3" w:rsidP="009634D9">
      <w:pPr>
        <w:pStyle w:val="ListParagraph"/>
        <w:numPr>
          <w:ilvl w:val="0"/>
          <w:numId w:val="25"/>
        </w:numPr>
      </w:pPr>
      <w:proofErr w:type="spellStart"/>
      <w:r w:rsidRPr="003046F3">
        <w:t>AoB</w:t>
      </w:r>
      <w:proofErr w:type="spellEnd"/>
      <w:r>
        <w:t>:</w:t>
      </w:r>
    </w:p>
    <w:p w14:paraId="20259899" w14:textId="77777777" w:rsidR="00D40BB3" w:rsidRDefault="00D40BB3" w:rsidP="00D40BB3">
      <w:pPr>
        <w:pStyle w:val="ListParagraph"/>
        <w:numPr>
          <w:ilvl w:val="0"/>
          <w:numId w:val="25"/>
        </w:numPr>
      </w:pPr>
      <w:r w:rsidRPr="003046F3">
        <w:t>Adjourn</w:t>
      </w:r>
    </w:p>
    <w:p w14:paraId="0E558B33" w14:textId="2A6B9152" w:rsidR="00753603" w:rsidRPr="00755C65" w:rsidRDefault="00753603" w:rsidP="00753603">
      <w:pPr>
        <w:pStyle w:val="Heading3"/>
      </w:pPr>
      <w:r w:rsidRPr="005761BC">
        <w:rPr>
          <w:highlight w:val="green"/>
        </w:rPr>
        <w:t>12</w:t>
      </w:r>
      <w:r w:rsidRPr="005761BC">
        <w:rPr>
          <w:highlight w:val="green"/>
          <w:vertAlign w:val="superscript"/>
        </w:rPr>
        <w:t>th</w:t>
      </w:r>
      <w:r w:rsidRPr="005761BC">
        <w:rPr>
          <w:highlight w:val="green"/>
        </w:rPr>
        <w:t xml:space="preserve"> Conf. Call: </w:t>
      </w:r>
      <w:r w:rsidRPr="005761BC">
        <w:rPr>
          <w:bCs/>
          <w:highlight w:val="green"/>
          <w:lang w:val="en-US"/>
        </w:rPr>
        <w:t>June 10</w:t>
      </w:r>
      <w:r w:rsidRPr="005761BC">
        <w:rPr>
          <w:highlight w:val="green"/>
        </w:rPr>
        <w:t xml:space="preserve"> (10:00–13:00 ET)–MAC</w:t>
      </w:r>
    </w:p>
    <w:p w14:paraId="02C9E159" w14:textId="77777777" w:rsidR="00753603" w:rsidRPr="003046F3" w:rsidRDefault="00753603" w:rsidP="00753603">
      <w:pPr>
        <w:pStyle w:val="ListParagraph"/>
        <w:numPr>
          <w:ilvl w:val="0"/>
          <w:numId w:val="25"/>
        </w:numPr>
        <w:rPr>
          <w:lang w:val="en-US"/>
        </w:rPr>
      </w:pPr>
      <w:r w:rsidRPr="003046F3">
        <w:t>Call the meeting to order</w:t>
      </w:r>
    </w:p>
    <w:p w14:paraId="15D6C131" w14:textId="77777777" w:rsidR="00753603" w:rsidRDefault="00753603" w:rsidP="00753603">
      <w:pPr>
        <w:pStyle w:val="ListParagraph"/>
        <w:numPr>
          <w:ilvl w:val="0"/>
          <w:numId w:val="25"/>
        </w:numPr>
      </w:pPr>
      <w:r w:rsidRPr="003046F3">
        <w:t>IEEE 802 and 802.11 IPR policy and procedure</w:t>
      </w:r>
    </w:p>
    <w:p w14:paraId="6ABE2E92" w14:textId="77777777" w:rsidR="00753603" w:rsidRPr="003046F3" w:rsidRDefault="00753603" w:rsidP="00753603">
      <w:pPr>
        <w:pStyle w:val="ListParagraph"/>
        <w:numPr>
          <w:ilvl w:val="1"/>
          <w:numId w:val="25"/>
        </w:numPr>
        <w:rPr>
          <w:szCs w:val="20"/>
        </w:rPr>
      </w:pPr>
      <w:r w:rsidRPr="003046F3">
        <w:rPr>
          <w:b/>
          <w:sz w:val="22"/>
          <w:szCs w:val="22"/>
        </w:rPr>
        <w:t>Patent Policy: Ways to inform IEEE:</w:t>
      </w:r>
    </w:p>
    <w:p w14:paraId="1D0D899B" w14:textId="77777777" w:rsidR="00753603" w:rsidRPr="003046F3" w:rsidRDefault="00753603" w:rsidP="00753603">
      <w:pPr>
        <w:pStyle w:val="ListParagraph"/>
        <w:numPr>
          <w:ilvl w:val="2"/>
          <w:numId w:val="25"/>
        </w:numPr>
        <w:rPr>
          <w:szCs w:val="20"/>
        </w:rPr>
      </w:pPr>
      <w:r w:rsidRPr="003046F3">
        <w:rPr>
          <w:sz w:val="22"/>
          <w:szCs w:val="22"/>
        </w:rPr>
        <w:t>Cause an LOA to be submitted to the IEEE-SA (</w:t>
      </w:r>
      <w:hyperlink r:id="rId494" w:history="1">
        <w:r w:rsidRPr="003046F3">
          <w:rPr>
            <w:rStyle w:val="Hyperlink"/>
            <w:sz w:val="22"/>
            <w:szCs w:val="22"/>
          </w:rPr>
          <w:t>patcom@ieee.org</w:t>
        </w:r>
      </w:hyperlink>
      <w:r w:rsidRPr="003046F3">
        <w:rPr>
          <w:sz w:val="22"/>
          <w:szCs w:val="22"/>
        </w:rPr>
        <w:t>); or</w:t>
      </w:r>
    </w:p>
    <w:p w14:paraId="2B64CEBC" w14:textId="77777777" w:rsidR="00753603" w:rsidRPr="003046F3" w:rsidRDefault="00753603" w:rsidP="00753603">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55BCA74" w14:textId="77777777" w:rsidR="00753603" w:rsidRPr="003046F3" w:rsidRDefault="00753603" w:rsidP="00753603">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D729AE8" w14:textId="77777777" w:rsidR="00753603" w:rsidRPr="003046F3" w:rsidRDefault="00753603" w:rsidP="0075360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0AD9D28" w14:textId="77777777" w:rsidR="00753603" w:rsidRDefault="00753603" w:rsidP="00753603">
      <w:pPr>
        <w:pStyle w:val="ListParagraph"/>
        <w:numPr>
          <w:ilvl w:val="0"/>
          <w:numId w:val="25"/>
        </w:numPr>
      </w:pPr>
      <w:r w:rsidRPr="003046F3">
        <w:t>Attendance reminder.</w:t>
      </w:r>
    </w:p>
    <w:p w14:paraId="4F72F06E" w14:textId="77777777" w:rsidR="00753603" w:rsidRPr="003046F3" w:rsidRDefault="00753603" w:rsidP="00753603">
      <w:pPr>
        <w:pStyle w:val="ListParagraph"/>
        <w:numPr>
          <w:ilvl w:val="1"/>
          <w:numId w:val="25"/>
        </w:numPr>
      </w:pPr>
      <w:r>
        <w:rPr>
          <w:sz w:val="22"/>
          <w:szCs w:val="22"/>
        </w:rPr>
        <w:t xml:space="preserve">Participation slide: </w:t>
      </w:r>
      <w:hyperlink r:id="rId495" w:tgtFrame="_blank" w:history="1">
        <w:r w:rsidRPr="00EE0424">
          <w:rPr>
            <w:rStyle w:val="Hyperlink"/>
            <w:sz w:val="22"/>
            <w:szCs w:val="22"/>
            <w:lang w:val="en-US"/>
          </w:rPr>
          <w:t>https://mentor.ieee.org/802-ec/dcn/16/ec-16-0180-05-00EC-ieee-802-participation-slide.pptx</w:t>
        </w:r>
      </w:hyperlink>
    </w:p>
    <w:p w14:paraId="077E9131" w14:textId="77777777" w:rsidR="00753603" w:rsidRDefault="00753603" w:rsidP="00753603">
      <w:pPr>
        <w:pStyle w:val="ListParagraph"/>
        <w:numPr>
          <w:ilvl w:val="1"/>
          <w:numId w:val="25"/>
        </w:numPr>
        <w:rPr>
          <w:sz w:val="22"/>
        </w:rPr>
      </w:pPr>
      <w:r>
        <w:rPr>
          <w:sz w:val="22"/>
        </w:rPr>
        <w:t xml:space="preserve">Please record your attendance during the conference call by using the IMAT system: </w:t>
      </w:r>
    </w:p>
    <w:p w14:paraId="1D94C77D" w14:textId="77777777" w:rsidR="00753603" w:rsidRDefault="00753603" w:rsidP="00753603">
      <w:pPr>
        <w:pStyle w:val="ListParagraph"/>
        <w:numPr>
          <w:ilvl w:val="2"/>
          <w:numId w:val="25"/>
        </w:numPr>
        <w:rPr>
          <w:sz w:val="22"/>
        </w:rPr>
      </w:pPr>
      <w:r>
        <w:rPr>
          <w:sz w:val="22"/>
        </w:rPr>
        <w:t xml:space="preserve">1) login to </w:t>
      </w:r>
      <w:hyperlink r:id="rId49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FB5D336" w14:textId="77777777" w:rsidR="00753603" w:rsidRPr="00086C6D" w:rsidRDefault="00753603" w:rsidP="00753603">
      <w:pPr>
        <w:pStyle w:val="ListParagraph"/>
        <w:numPr>
          <w:ilvl w:val="1"/>
          <w:numId w:val="25"/>
        </w:numPr>
        <w:rPr>
          <w:sz w:val="22"/>
        </w:rPr>
      </w:pPr>
      <w:r w:rsidRPr="00086C6D">
        <w:rPr>
          <w:sz w:val="22"/>
        </w:rPr>
        <w:t xml:space="preserve">If you are unable to record the attendance via </w:t>
      </w:r>
      <w:hyperlink r:id="rId497"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498"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499" w:history="1">
        <w:r w:rsidRPr="00086C6D">
          <w:rPr>
            <w:rStyle w:val="Hyperlink"/>
            <w:sz w:val="22"/>
            <w:szCs w:val="22"/>
          </w:rPr>
          <w:t>liwen.chu@nxp.com</w:t>
        </w:r>
      </w:hyperlink>
      <w:r w:rsidRPr="00086C6D">
        <w:rPr>
          <w:sz w:val="22"/>
          <w:szCs w:val="22"/>
        </w:rPr>
        <w:t xml:space="preserve">) </w:t>
      </w:r>
    </w:p>
    <w:p w14:paraId="2D749F6D" w14:textId="77777777" w:rsidR="00753603" w:rsidRPr="00880D21" w:rsidRDefault="00753603" w:rsidP="00753603">
      <w:pPr>
        <w:pStyle w:val="ListParagraph"/>
        <w:numPr>
          <w:ilvl w:val="1"/>
          <w:numId w:val="25"/>
        </w:numPr>
        <w:rPr>
          <w:sz w:val="22"/>
        </w:rPr>
      </w:pPr>
      <w:r>
        <w:rPr>
          <w:sz w:val="22"/>
          <w:szCs w:val="22"/>
        </w:rPr>
        <w:t>Please ensure that the following information is listed correctly when joining the call:</w:t>
      </w:r>
    </w:p>
    <w:p w14:paraId="6E14E625" w14:textId="77777777" w:rsidR="00753603" w:rsidRDefault="00753603" w:rsidP="00753603">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32CE1992" w14:textId="27689F43" w:rsidR="00753603" w:rsidRDefault="00753603" w:rsidP="00753603">
      <w:pPr>
        <w:pStyle w:val="ListParagraph"/>
        <w:numPr>
          <w:ilvl w:val="0"/>
          <w:numId w:val="25"/>
        </w:numPr>
      </w:pPr>
      <w:r w:rsidRPr="003046F3">
        <w:t>Announcements</w:t>
      </w:r>
      <w:r>
        <w:t>:</w:t>
      </w:r>
    </w:p>
    <w:p w14:paraId="182355A2" w14:textId="1A03044A" w:rsidR="00765544" w:rsidRDefault="006377BF" w:rsidP="00E514EF">
      <w:pPr>
        <w:pStyle w:val="ListParagraph"/>
        <w:numPr>
          <w:ilvl w:val="0"/>
          <w:numId w:val="25"/>
        </w:numPr>
      </w:pPr>
      <w:r>
        <w:t>Received r</w:t>
      </w:r>
      <w:r w:rsidR="00765544">
        <w:t xml:space="preserve">equests for addition </w:t>
      </w:r>
      <w:r w:rsidR="00890F77">
        <w:t xml:space="preserve">to agenda </w:t>
      </w:r>
      <w:r>
        <w:t>for</w:t>
      </w:r>
      <w:r w:rsidR="00890F77">
        <w:t xml:space="preserve"> contributions from </w:t>
      </w:r>
      <w:r w:rsidR="00890F77" w:rsidRPr="006377BF">
        <w:rPr>
          <w:highlight w:val="yellow"/>
        </w:rPr>
        <w:t>round 2</w:t>
      </w:r>
      <w:r w:rsidR="00D14224">
        <w:t>.</w:t>
      </w:r>
    </w:p>
    <w:p w14:paraId="654258B7" w14:textId="3901D13A" w:rsidR="00D14224" w:rsidRPr="00891653" w:rsidRDefault="00002CEB" w:rsidP="00D14224">
      <w:pPr>
        <w:pStyle w:val="ListParagraph"/>
        <w:numPr>
          <w:ilvl w:val="1"/>
          <w:numId w:val="25"/>
        </w:numPr>
        <w:rPr>
          <w:strike/>
          <w:color w:val="FF0000"/>
        </w:rPr>
      </w:pPr>
      <w:r w:rsidRPr="00891653">
        <w:rPr>
          <w:strike/>
          <w:color w:val="FF0000"/>
        </w:rPr>
        <w:t xml:space="preserve">Present </w:t>
      </w:r>
      <w:hyperlink r:id="rId500" w:history="1">
        <w:r w:rsidR="00007C45" w:rsidRPr="00891653">
          <w:rPr>
            <w:rStyle w:val="Hyperlink"/>
            <w:strike/>
            <w:color w:val="FF0000"/>
          </w:rPr>
          <w:t>659r0</w:t>
        </w:r>
      </w:hyperlink>
      <w:r w:rsidR="002E763A" w:rsidRPr="00891653">
        <w:rPr>
          <w:strike/>
          <w:color w:val="FF0000"/>
        </w:rPr>
        <w:t xml:space="preserve"> </w:t>
      </w:r>
      <w:r w:rsidR="00007C45" w:rsidRPr="00891653">
        <w:rPr>
          <w:strike/>
          <w:color w:val="FF0000"/>
        </w:rPr>
        <w:t xml:space="preserve">before SP in </w:t>
      </w:r>
      <w:hyperlink r:id="rId501" w:history="1">
        <w:r w:rsidR="002E763A" w:rsidRPr="00891653">
          <w:rPr>
            <w:rStyle w:val="Hyperlink"/>
            <w:strike/>
            <w:color w:val="FF0000"/>
          </w:rPr>
          <w:t>562r2</w:t>
        </w:r>
      </w:hyperlink>
      <w:r w:rsidR="00007C45" w:rsidRPr="00891653">
        <w:rPr>
          <w:strike/>
          <w:color w:val="FF0000"/>
        </w:rPr>
        <w:t xml:space="preserve"> is run</w:t>
      </w:r>
    </w:p>
    <w:p w14:paraId="4970F957" w14:textId="0014667A" w:rsidR="009C0910" w:rsidRPr="00891653" w:rsidRDefault="009C0910" w:rsidP="00D14224">
      <w:pPr>
        <w:pStyle w:val="ListParagraph"/>
        <w:numPr>
          <w:ilvl w:val="1"/>
          <w:numId w:val="25"/>
        </w:numPr>
        <w:rPr>
          <w:strike/>
          <w:color w:val="FF0000"/>
        </w:rPr>
      </w:pPr>
      <w:r w:rsidRPr="00891653">
        <w:rPr>
          <w:strike/>
          <w:color w:val="FF0000"/>
        </w:rPr>
        <w:t xml:space="preserve">Add </w:t>
      </w:r>
      <w:hyperlink r:id="rId502" w:history="1">
        <w:r w:rsidR="004D62C5" w:rsidRPr="00891653">
          <w:rPr>
            <w:rStyle w:val="Hyperlink"/>
            <w:strike/>
            <w:color w:val="FF0000"/>
          </w:rPr>
          <w:t>865r0</w:t>
        </w:r>
      </w:hyperlink>
      <w:r w:rsidR="004D62C5" w:rsidRPr="00891653">
        <w:rPr>
          <w:strike/>
          <w:color w:val="FF0000"/>
        </w:rPr>
        <w:t xml:space="preserve"> to </w:t>
      </w:r>
      <w:r w:rsidR="000D457C" w:rsidRPr="00891653">
        <w:rPr>
          <w:strike/>
          <w:color w:val="FF0000"/>
        </w:rPr>
        <w:t xml:space="preserve">current </w:t>
      </w:r>
      <w:r w:rsidR="004D62C5" w:rsidRPr="00891653">
        <w:rPr>
          <w:strike/>
          <w:color w:val="FF0000"/>
        </w:rPr>
        <w:t>ML Mgmt</w:t>
      </w:r>
      <w:r w:rsidR="000D457C" w:rsidRPr="00891653">
        <w:rPr>
          <w:strike/>
          <w:color w:val="FF0000"/>
        </w:rPr>
        <w:t>.</w:t>
      </w:r>
      <w:r w:rsidR="004D62C5" w:rsidRPr="00891653">
        <w:rPr>
          <w:strike/>
          <w:color w:val="FF0000"/>
        </w:rPr>
        <w:t xml:space="preserve"> </w:t>
      </w:r>
      <w:r w:rsidR="000D457C" w:rsidRPr="00891653">
        <w:rPr>
          <w:strike/>
          <w:color w:val="FF0000"/>
        </w:rPr>
        <w:t>queue (</w:t>
      </w:r>
      <w:r w:rsidR="004D62C5" w:rsidRPr="00891653">
        <w:rPr>
          <w:strike/>
          <w:color w:val="FF0000"/>
        </w:rPr>
        <w:t xml:space="preserve">similarities with existing </w:t>
      </w:r>
      <w:r w:rsidR="000D457C" w:rsidRPr="00891653">
        <w:rPr>
          <w:strike/>
          <w:color w:val="FF0000"/>
        </w:rPr>
        <w:t>presentations)</w:t>
      </w:r>
    </w:p>
    <w:p w14:paraId="27B32229" w14:textId="1692C885" w:rsidR="00E514EF" w:rsidRPr="0028180B" w:rsidRDefault="00E514EF" w:rsidP="00E514EF">
      <w:pPr>
        <w:pStyle w:val="ListParagraph"/>
        <w:numPr>
          <w:ilvl w:val="0"/>
          <w:numId w:val="25"/>
        </w:numPr>
      </w:pPr>
      <w:r w:rsidRPr="00800B73">
        <w:rPr>
          <w:sz w:val="22"/>
          <w:szCs w:val="22"/>
        </w:rPr>
        <w:t>Technical Submissions</w:t>
      </w:r>
      <w:r>
        <w:rPr>
          <w:sz w:val="22"/>
          <w:szCs w:val="22"/>
        </w:rPr>
        <w:t>-</w:t>
      </w:r>
      <w:r w:rsidRPr="0028180B">
        <w:rPr>
          <w:b/>
          <w:bCs/>
          <w:sz w:val="22"/>
          <w:szCs w:val="22"/>
        </w:rPr>
        <w:t>Deferred SPs from Previous Topics [</w:t>
      </w:r>
      <w:r>
        <w:rPr>
          <w:b/>
          <w:bCs/>
          <w:sz w:val="22"/>
          <w:szCs w:val="22"/>
        </w:rPr>
        <w:t xml:space="preserve">nominally </w:t>
      </w:r>
      <w:r w:rsidRPr="0028180B">
        <w:rPr>
          <w:b/>
          <w:bCs/>
          <w:sz w:val="22"/>
          <w:szCs w:val="22"/>
        </w:rPr>
        <w:t>10 mins total]</w:t>
      </w:r>
    </w:p>
    <w:p w14:paraId="6C833CC7" w14:textId="5656E79B" w:rsidR="00B6350C" w:rsidRDefault="00B80BF4" w:rsidP="00B6350C">
      <w:pPr>
        <w:pStyle w:val="ListParagraph"/>
        <w:numPr>
          <w:ilvl w:val="1"/>
          <w:numId w:val="25"/>
        </w:numPr>
        <w:rPr>
          <w:color w:val="00B050"/>
        </w:rPr>
      </w:pPr>
      <w:hyperlink r:id="rId503" w:history="1">
        <w:r w:rsidR="00B6350C" w:rsidRPr="00891653">
          <w:rPr>
            <w:rStyle w:val="Hyperlink"/>
            <w:color w:val="00B050"/>
          </w:rPr>
          <w:t>463r</w:t>
        </w:r>
        <w:r w:rsidR="00542BA5" w:rsidRPr="00891653">
          <w:rPr>
            <w:rStyle w:val="Hyperlink"/>
            <w:color w:val="00B050"/>
          </w:rPr>
          <w:t>2</w:t>
        </w:r>
      </w:hyperlink>
      <w:r w:rsidR="00B6350C" w:rsidRPr="00891653">
        <w:rPr>
          <w:color w:val="00B050"/>
        </w:rPr>
        <w:t xml:space="preserve"> Priority Access Support Options for NS/EP Services</w:t>
      </w:r>
      <w:r w:rsidR="00B6350C" w:rsidRPr="00891653">
        <w:rPr>
          <w:color w:val="00B050"/>
        </w:rPr>
        <w:tab/>
        <w:t>(Subir Das)</w:t>
      </w:r>
      <w:r w:rsidR="00F56D86" w:rsidRPr="00891653">
        <w:rPr>
          <w:color w:val="00B050"/>
        </w:rPr>
        <w:t xml:space="preserve">  [1 SP]</w:t>
      </w:r>
    </w:p>
    <w:p w14:paraId="5F001699" w14:textId="7EE9A431" w:rsidR="003D4827" w:rsidRPr="00184FDB" w:rsidRDefault="00B80BF4" w:rsidP="00DB3DE2">
      <w:pPr>
        <w:pStyle w:val="ListParagraph"/>
        <w:numPr>
          <w:ilvl w:val="1"/>
          <w:numId w:val="25"/>
        </w:numPr>
        <w:rPr>
          <w:color w:val="00B050"/>
        </w:rPr>
      </w:pPr>
      <w:hyperlink r:id="rId504" w:history="1">
        <w:r w:rsidR="003D4827" w:rsidRPr="00184FDB">
          <w:rPr>
            <w:rStyle w:val="Hyperlink"/>
            <w:color w:val="00B050"/>
          </w:rPr>
          <w:t>1943r5</w:t>
        </w:r>
      </w:hyperlink>
      <w:r w:rsidR="003D4827" w:rsidRPr="00184FDB">
        <w:rPr>
          <w:color w:val="00B050"/>
        </w:rPr>
        <w:t xml:space="preserve"> </w:t>
      </w:r>
      <w:r w:rsidR="00DB3DE2" w:rsidRPr="00184FDB">
        <w:rPr>
          <w:color w:val="00B050"/>
        </w:rPr>
        <w:t>Multi-link Management</w:t>
      </w:r>
      <w:r w:rsidR="00DB3DE2" w:rsidRPr="00184FDB">
        <w:rPr>
          <w:color w:val="00B050"/>
        </w:rPr>
        <w:tab/>
      </w:r>
      <w:r w:rsidR="00DB3DE2" w:rsidRPr="00184FDB">
        <w:rPr>
          <w:color w:val="00B050"/>
        </w:rPr>
        <w:tab/>
      </w:r>
      <w:r w:rsidR="00DB3DE2" w:rsidRPr="00184FDB">
        <w:rPr>
          <w:color w:val="00B050"/>
        </w:rPr>
        <w:tab/>
        <w:t>(Taewon Song)        [SP only]</w:t>
      </w:r>
    </w:p>
    <w:p w14:paraId="08ED2E6E" w14:textId="105A25BA" w:rsidR="00567AB9" w:rsidRPr="003D4827" w:rsidRDefault="00B80BF4" w:rsidP="00B6350C">
      <w:pPr>
        <w:pStyle w:val="ListParagraph"/>
        <w:numPr>
          <w:ilvl w:val="1"/>
          <w:numId w:val="25"/>
        </w:numPr>
        <w:rPr>
          <w:color w:val="00B050"/>
        </w:rPr>
      </w:pPr>
      <w:hyperlink r:id="rId505" w:history="1">
        <w:r w:rsidR="00567AB9" w:rsidRPr="003D4827">
          <w:rPr>
            <w:rStyle w:val="Hyperlink"/>
            <w:color w:val="00B050"/>
          </w:rPr>
          <w:t>562r2</w:t>
        </w:r>
      </w:hyperlink>
      <w:r w:rsidR="00567AB9" w:rsidRPr="003D4827">
        <w:rPr>
          <w:color w:val="00B050"/>
        </w:rPr>
        <w:t xml:space="preserve"> Enhanced multi-link single radio operation</w:t>
      </w:r>
      <w:r w:rsidR="00946F35" w:rsidRPr="003D4827">
        <w:rPr>
          <w:color w:val="00B050"/>
        </w:rPr>
        <w:t xml:space="preserve"> </w:t>
      </w:r>
      <w:r w:rsidR="00C3429D" w:rsidRPr="003D4827">
        <w:rPr>
          <w:color w:val="00B050"/>
        </w:rPr>
        <w:tab/>
      </w:r>
      <w:r w:rsidR="00567AB9" w:rsidRPr="003D4827">
        <w:rPr>
          <w:color w:val="00B050"/>
        </w:rPr>
        <w:t xml:space="preserve">(Minyoung Park) </w:t>
      </w:r>
      <w:r w:rsidR="00DB3DE2">
        <w:rPr>
          <w:color w:val="00B050"/>
        </w:rPr>
        <w:t xml:space="preserve">    </w:t>
      </w:r>
      <w:r w:rsidR="00567AB9" w:rsidRPr="003D4827">
        <w:rPr>
          <w:color w:val="00B050"/>
        </w:rPr>
        <w:t>[1 SP]</w:t>
      </w:r>
    </w:p>
    <w:p w14:paraId="2F5AA349" w14:textId="4C87DDA0" w:rsidR="00116880" w:rsidRPr="00DB2BBE" w:rsidRDefault="00116880" w:rsidP="00116880">
      <w:pPr>
        <w:pStyle w:val="ListParagraph"/>
        <w:numPr>
          <w:ilvl w:val="0"/>
          <w:numId w:val="25"/>
        </w:numPr>
      </w:pPr>
      <w:r w:rsidRPr="00800B73">
        <w:rPr>
          <w:sz w:val="22"/>
          <w:szCs w:val="22"/>
        </w:rPr>
        <w:t xml:space="preserve">Technical Submissions: </w:t>
      </w:r>
      <w:r>
        <w:rPr>
          <w:b/>
          <w:bCs/>
          <w:sz w:val="22"/>
          <w:szCs w:val="22"/>
        </w:rPr>
        <w:t xml:space="preserve">ML Mgmt. </w:t>
      </w:r>
      <w:r w:rsidRPr="00B53C49">
        <w:rPr>
          <w:b/>
          <w:bCs/>
          <w:sz w:val="22"/>
          <w:szCs w:val="22"/>
        </w:rPr>
        <w:t>[10 mins if SP only, 30 mins otherwise]</w:t>
      </w:r>
    </w:p>
    <w:p w14:paraId="134E2882" w14:textId="7FD53EAF" w:rsidR="00DB2BBE" w:rsidRPr="00E90668" w:rsidRDefault="00DB2BBE" w:rsidP="00DB2BBE">
      <w:pPr>
        <w:pStyle w:val="ListParagraph"/>
        <w:numPr>
          <w:ilvl w:val="1"/>
          <w:numId w:val="25"/>
        </w:numPr>
        <w:rPr>
          <w:color w:val="00B050"/>
        </w:rPr>
      </w:pPr>
      <w:r w:rsidRPr="00E90668">
        <w:rPr>
          <w:color w:val="00B050"/>
          <w:sz w:val="22"/>
          <w:szCs w:val="22"/>
        </w:rPr>
        <w:t>Deferred SPs from ML Mgmt. Topic</w:t>
      </w:r>
      <w:r w:rsidR="00E90668" w:rsidRPr="00E90668">
        <w:rPr>
          <w:color w:val="00B050"/>
          <w:sz w:val="22"/>
          <w:szCs w:val="22"/>
        </w:rPr>
        <w:t>: 356r2</w:t>
      </w:r>
    </w:p>
    <w:p w14:paraId="38F91DF8" w14:textId="77777777" w:rsidR="00CE5A2A" w:rsidRPr="00F5236C" w:rsidRDefault="00CE5A2A" w:rsidP="00CE5A2A">
      <w:pPr>
        <w:pStyle w:val="ListParagraph"/>
        <w:numPr>
          <w:ilvl w:val="1"/>
          <w:numId w:val="25"/>
        </w:numPr>
        <w:rPr>
          <w:strike/>
          <w:color w:val="FF0000"/>
          <w:sz w:val="22"/>
          <w:szCs w:val="22"/>
        </w:rPr>
      </w:pPr>
      <w:r w:rsidRPr="00F5236C">
        <w:rPr>
          <w:strike/>
          <w:color w:val="FF0000"/>
          <w:sz w:val="22"/>
          <w:szCs w:val="22"/>
        </w:rPr>
        <w:t xml:space="preserve">393r0 BSS parameters update for multi-link </w:t>
      </w:r>
      <w:r w:rsidRPr="00F5236C">
        <w:rPr>
          <w:strike/>
          <w:color w:val="FF0000"/>
          <w:sz w:val="22"/>
          <w:szCs w:val="22"/>
        </w:rPr>
        <w:tab/>
      </w:r>
      <w:r w:rsidRPr="00F5236C">
        <w:rPr>
          <w:strike/>
          <w:color w:val="FF0000"/>
          <w:sz w:val="22"/>
          <w:szCs w:val="22"/>
        </w:rPr>
        <w:tab/>
      </w:r>
      <w:r w:rsidRPr="00F5236C">
        <w:rPr>
          <w:strike/>
          <w:color w:val="FF0000"/>
          <w:sz w:val="22"/>
          <w:szCs w:val="22"/>
        </w:rPr>
        <w:tab/>
        <w:t>(Laurent Cariou)</w:t>
      </w:r>
    </w:p>
    <w:p w14:paraId="47FF8A76" w14:textId="4574D6F9" w:rsidR="00CE5A2A" w:rsidRDefault="00B80BF4" w:rsidP="00CE5A2A">
      <w:pPr>
        <w:pStyle w:val="ListParagraph"/>
        <w:numPr>
          <w:ilvl w:val="1"/>
          <w:numId w:val="25"/>
        </w:numPr>
        <w:rPr>
          <w:color w:val="00B050"/>
          <w:sz w:val="22"/>
          <w:szCs w:val="22"/>
        </w:rPr>
      </w:pPr>
      <w:hyperlink r:id="rId506" w:history="1">
        <w:r w:rsidR="00CE5A2A" w:rsidRPr="00F5236C">
          <w:rPr>
            <w:rStyle w:val="Hyperlink"/>
            <w:color w:val="00B050"/>
            <w:sz w:val="22"/>
            <w:szCs w:val="22"/>
          </w:rPr>
          <w:t>395r0</w:t>
        </w:r>
      </w:hyperlink>
      <w:r w:rsidR="00CE5A2A" w:rsidRPr="00F5236C">
        <w:rPr>
          <w:color w:val="00B050"/>
          <w:sz w:val="22"/>
          <w:szCs w:val="22"/>
        </w:rPr>
        <w:t xml:space="preserve"> Beaconing, capability, operation parameter</w:t>
      </w:r>
      <w:r w:rsidR="00CE5A2A" w:rsidRPr="00F5236C">
        <w:rPr>
          <w:color w:val="00B050"/>
          <w:sz w:val="22"/>
          <w:szCs w:val="22"/>
        </w:rPr>
        <w:tab/>
      </w:r>
      <w:r w:rsidR="00CE5A2A" w:rsidRPr="00F5236C">
        <w:rPr>
          <w:color w:val="00B050"/>
          <w:sz w:val="22"/>
          <w:szCs w:val="22"/>
        </w:rPr>
        <w:tab/>
        <w:t>(Liwen Chu)</w:t>
      </w:r>
    </w:p>
    <w:p w14:paraId="2E67F8DB" w14:textId="6D12448B" w:rsidR="00D32FFD" w:rsidRPr="00D32FFD" w:rsidRDefault="00D32FFD" w:rsidP="00D32FFD">
      <w:pPr>
        <w:ind w:left="1080"/>
        <w:rPr>
          <w:color w:val="A6A6A6" w:themeColor="background1" w:themeShade="A6"/>
          <w:szCs w:val="22"/>
        </w:rPr>
      </w:pPr>
      <w:r w:rsidRPr="00D32FFD">
        <w:rPr>
          <w:color w:val="A6A6A6" w:themeColor="background1" w:themeShade="A6"/>
          <w:szCs w:val="22"/>
        </w:rPr>
        <w:t>----------------------------------------------------------------------------------------------------------</w:t>
      </w:r>
    </w:p>
    <w:p w14:paraId="316FA2C4" w14:textId="77777777" w:rsidR="00CE5A2A" w:rsidRPr="009F1DFE" w:rsidRDefault="00B80BF4" w:rsidP="00CE5A2A">
      <w:pPr>
        <w:pStyle w:val="ListParagraph"/>
        <w:numPr>
          <w:ilvl w:val="1"/>
          <w:numId w:val="25"/>
        </w:numPr>
        <w:rPr>
          <w:color w:val="A6A6A6" w:themeColor="background1" w:themeShade="A6"/>
          <w:sz w:val="22"/>
          <w:szCs w:val="22"/>
        </w:rPr>
      </w:pPr>
      <w:hyperlink r:id="rId507" w:history="1">
        <w:r w:rsidR="00CE5A2A" w:rsidRPr="009F1DFE">
          <w:rPr>
            <w:rStyle w:val="Hyperlink"/>
            <w:color w:val="A6A6A6" w:themeColor="background1" w:themeShade="A6"/>
            <w:sz w:val="22"/>
            <w:szCs w:val="22"/>
          </w:rPr>
          <w:t>396r0</w:t>
        </w:r>
      </w:hyperlink>
      <w:r w:rsidR="00CE5A2A" w:rsidRPr="009F1DFE">
        <w:rPr>
          <w:color w:val="A6A6A6" w:themeColor="background1" w:themeShade="A6"/>
          <w:sz w:val="22"/>
          <w:szCs w:val="22"/>
        </w:rPr>
        <w:t xml:space="preserve"> MLO BSS Info. TX. and Multiple BSSID Support</w:t>
      </w:r>
      <w:r w:rsidR="00CE5A2A" w:rsidRPr="009F1DFE">
        <w:rPr>
          <w:color w:val="A6A6A6" w:themeColor="background1" w:themeShade="A6"/>
          <w:sz w:val="22"/>
          <w:szCs w:val="22"/>
        </w:rPr>
        <w:tab/>
      </w:r>
      <w:r w:rsidR="00CE5A2A" w:rsidRPr="009F1DFE">
        <w:rPr>
          <w:color w:val="A6A6A6" w:themeColor="background1" w:themeShade="A6"/>
          <w:sz w:val="22"/>
          <w:szCs w:val="22"/>
        </w:rPr>
        <w:tab/>
        <w:t>(Liwen Chu)</w:t>
      </w:r>
    </w:p>
    <w:p w14:paraId="356C2162" w14:textId="77777777" w:rsidR="00543CF0" w:rsidRPr="009F1DFE" w:rsidRDefault="00B80BF4" w:rsidP="00543CF0">
      <w:pPr>
        <w:pStyle w:val="ListParagraph"/>
        <w:numPr>
          <w:ilvl w:val="1"/>
          <w:numId w:val="25"/>
        </w:numPr>
        <w:rPr>
          <w:color w:val="A6A6A6" w:themeColor="background1" w:themeShade="A6"/>
          <w:sz w:val="22"/>
          <w:szCs w:val="22"/>
        </w:rPr>
      </w:pPr>
      <w:hyperlink r:id="rId508" w:history="1">
        <w:r w:rsidR="00543CF0" w:rsidRPr="009F1DFE">
          <w:rPr>
            <w:rStyle w:val="Hyperlink"/>
            <w:color w:val="A6A6A6" w:themeColor="background1" w:themeShade="A6"/>
            <w:sz w:val="22"/>
            <w:szCs w:val="22"/>
          </w:rPr>
          <w:t>411r0</w:t>
        </w:r>
      </w:hyperlink>
      <w:r w:rsidR="00543CF0" w:rsidRPr="009F1DFE">
        <w:rPr>
          <w:color w:val="A6A6A6" w:themeColor="background1" w:themeShade="A6"/>
          <w:sz w:val="22"/>
          <w:szCs w:val="22"/>
        </w:rPr>
        <w:t xml:space="preserve"> MLO: Information Exchange for Link Switching</w:t>
      </w:r>
      <w:r w:rsidR="00543CF0" w:rsidRPr="009F1DFE">
        <w:rPr>
          <w:color w:val="A6A6A6" w:themeColor="background1" w:themeShade="A6"/>
          <w:sz w:val="22"/>
          <w:szCs w:val="22"/>
        </w:rPr>
        <w:tab/>
      </w:r>
      <w:r w:rsidR="00543CF0" w:rsidRPr="009F1DFE">
        <w:rPr>
          <w:color w:val="A6A6A6" w:themeColor="background1" w:themeShade="A6"/>
          <w:sz w:val="22"/>
          <w:szCs w:val="22"/>
        </w:rPr>
        <w:tab/>
        <w:t>(</w:t>
      </w:r>
      <w:proofErr w:type="spellStart"/>
      <w:r w:rsidR="00543CF0" w:rsidRPr="009F1DFE">
        <w:rPr>
          <w:color w:val="A6A6A6" w:themeColor="background1" w:themeShade="A6"/>
          <w:sz w:val="22"/>
          <w:szCs w:val="22"/>
        </w:rPr>
        <w:t>Namyeong</w:t>
      </w:r>
      <w:proofErr w:type="spellEnd"/>
      <w:r w:rsidR="00543CF0" w:rsidRPr="009F1DFE">
        <w:rPr>
          <w:color w:val="A6A6A6" w:themeColor="background1" w:themeShade="A6"/>
          <w:sz w:val="22"/>
          <w:szCs w:val="22"/>
        </w:rPr>
        <w:t xml:space="preserve"> Kim)</w:t>
      </w:r>
    </w:p>
    <w:p w14:paraId="22C40123" w14:textId="2CA22341" w:rsidR="00CE5A2A" w:rsidRPr="009F1DFE" w:rsidRDefault="00B80BF4" w:rsidP="00CE5A2A">
      <w:pPr>
        <w:pStyle w:val="ListParagraph"/>
        <w:numPr>
          <w:ilvl w:val="1"/>
          <w:numId w:val="25"/>
        </w:numPr>
        <w:rPr>
          <w:color w:val="A6A6A6" w:themeColor="background1" w:themeShade="A6"/>
          <w:sz w:val="22"/>
          <w:szCs w:val="22"/>
        </w:rPr>
      </w:pPr>
      <w:hyperlink r:id="rId509" w:history="1">
        <w:r w:rsidR="00CE5A2A" w:rsidRPr="009F1DFE">
          <w:rPr>
            <w:rStyle w:val="Hyperlink"/>
            <w:color w:val="A6A6A6" w:themeColor="background1" w:themeShade="A6"/>
            <w:sz w:val="22"/>
            <w:szCs w:val="22"/>
          </w:rPr>
          <w:t>41</w:t>
        </w:r>
        <w:r w:rsidR="00543CF0" w:rsidRPr="009F1DFE">
          <w:rPr>
            <w:rStyle w:val="Hyperlink"/>
            <w:color w:val="A6A6A6" w:themeColor="background1" w:themeShade="A6"/>
            <w:sz w:val="22"/>
            <w:szCs w:val="22"/>
          </w:rPr>
          <w:t>2</w:t>
        </w:r>
        <w:r w:rsidR="00CE5A2A" w:rsidRPr="009F1DFE">
          <w:rPr>
            <w:rStyle w:val="Hyperlink"/>
            <w:color w:val="A6A6A6" w:themeColor="background1" w:themeShade="A6"/>
            <w:sz w:val="22"/>
            <w:szCs w:val="22"/>
          </w:rPr>
          <w:t>r0</w:t>
        </w:r>
      </w:hyperlink>
      <w:r w:rsidR="00CE5A2A" w:rsidRPr="009F1DFE">
        <w:rPr>
          <w:color w:val="A6A6A6" w:themeColor="background1" w:themeShade="A6"/>
          <w:sz w:val="22"/>
          <w:szCs w:val="22"/>
        </w:rPr>
        <w:t xml:space="preserve"> MLO: Link Switching Method</w:t>
      </w:r>
      <w:r w:rsidR="00CE5A2A" w:rsidRPr="009F1DFE">
        <w:rPr>
          <w:color w:val="A6A6A6" w:themeColor="background1" w:themeShade="A6"/>
          <w:sz w:val="22"/>
          <w:szCs w:val="22"/>
        </w:rPr>
        <w:tab/>
      </w:r>
      <w:r w:rsidR="00CE5A2A" w:rsidRPr="009F1DFE">
        <w:rPr>
          <w:color w:val="A6A6A6" w:themeColor="background1" w:themeShade="A6"/>
          <w:sz w:val="22"/>
          <w:szCs w:val="22"/>
        </w:rPr>
        <w:tab/>
      </w:r>
      <w:r w:rsidR="00CE5A2A" w:rsidRPr="009F1DFE">
        <w:rPr>
          <w:color w:val="A6A6A6" w:themeColor="background1" w:themeShade="A6"/>
          <w:sz w:val="22"/>
          <w:szCs w:val="22"/>
        </w:rPr>
        <w:tab/>
      </w:r>
      <w:r w:rsidR="00CE5A2A" w:rsidRPr="009F1DFE">
        <w:rPr>
          <w:color w:val="A6A6A6" w:themeColor="background1" w:themeShade="A6"/>
          <w:sz w:val="22"/>
          <w:szCs w:val="22"/>
        </w:rPr>
        <w:tab/>
        <w:t>(</w:t>
      </w:r>
      <w:proofErr w:type="spellStart"/>
      <w:r w:rsidR="00CE5A2A" w:rsidRPr="009F1DFE">
        <w:rPr>
          <w:color w:val="A6A6A6" w:themeColor="background1" w:themeShade="A6"/>
          <w:sz w:val="22"/>
          <w:szCs w:val="22"/>
        </w:rPr>
        <w:t>Namyeong</w:t>
      </w:r>
      <w:proofErr w:type="spellEnd"/>
      <w:r w:rsidR="00CE5A2A" w:rsidRPr="009F1DFE">
        <w:rPr>
          <w:color w:val="A6A6A6" w:themeColor="background1" w:themeShade="A6"/>
          <w:sz w:val="22"/>
          <w:szCs w:val="22"/>
        </w:rPr>
        <w:t xml:space="preserve"> Kim)</w:t>
      </w:r>
    </w:p>
    <w:p w14:paraId="5C4EC3A4" w14:textId="77777777" w:rsidR="00CE5A2A" w:rsidRPr="009F1DFE" w:rsidRDefault="00B80BF4" w:rsidP="00CE5A2A">
      <w:pPr>
        <w:pStyle w:val="ListParagraph"/>
        <w:numPr>
          <w:ilvl w:val="1"/>
          <w:numId w:val="25"/>
        </w:numPr>
        <w:rPr>
          <w:color w:val="A6A6A6" w:themeColor="background1" w:themeShade="A6"/>
          <w:sz w:val="22"/>
          <w:szCs w:val="22"/>
        </w:rPr>
      </w:pPr>
      <w:hyperlink r:id="rId510" w:history="1">
        <w:r w:rsidR="00CE5A2A" w:rsidRPr="009F1DFE">
          <w:rPr>
            <w:rStyle w:val="Hyperlink"/>
            <w:color w:val="A6A6A6" w:themeColor="background1" w:themeShade="A6"/>
            <w:sz w:val="22"/>
            <w:szCs w:val="22"/>
          </w:rPr>
          <w:t>426r0</w:t>
        </w:r>
      </w:hyperlink>
      <w:r w:rsidR="00CE5A2A" w:rsidRPr="009F1DFE">
        <w:rPr>
          <w:color w:val="A6A6A6" w:themeColor="background1" w:themeShade="A6"/>
          <w:sz w:val="22"/>
          <w:szCs w:val="22"/>
        </w:rPr>
        <w:t xml:space="preserve"> Multi-Link TSF Discussion</w:t>
      </w:r>
      <w:r w:rsidR="00CE5A2A" w:rsidRPr="009F1DFE">
        <w:rPr>
          <w:color w:val="A6A6A6" w:themeColor="background1" w:themeShade="A6"/>
          <w:sz w:val="22"/>
          <w:szCs w:val="22"/>
        </w:rPr>
        <w:tab/>
      </w:r>
      <w:r w:rsidR="00CE5A2A" w:rsidRPr="009F1DFE">
        <w:rPr>
          <w:color w:val="A6A6A6" w:themeColor="background1" w:themeShade="A6"/>
          <w:sz w:val="22"/>
          <w:szCs w:val="22"/>
        </w:rPr>
        <w:tab/>
      </w:r>
      <w:r w:rsidR="00CE5A2A" w:rsidRPr="009F1DFE">
        <w:rPr>
          <w:color w:val="A6A6A6" w:themeColor="background1" w:themeShade="A6"/>
          <w:sz w:val="22"/>
          <w:szCs w:val="22"/>
        </w:rPr>
        <w:tab/>
      </w:r>
      <w:r w:rsidR="00CE5A2A" w:rsidRPr="009F1DFE">
        <w:rPr>
          <w:color w:val="A6A6A6" w:themeColor="background1" w:themeShade="A6"/>
          <w:sz w:val="22"/>
          <w:szCs w:val="22"/>
        </w:rPr>
        <w:tab/>
        <w:t>(Minyoung Park)</w:t>
      </w:r>
    </w:p>
    <w:p w14:paraId="54B4525A" w14:textId="77777777" w:rsidR="00CE5A2A" w:rsidRPr="009F1DFE" w:rsidRDefault="00B80BF4" w:rsidP="00CE5A2A">
      <w:pPr>
        <w:pStyle w:val="ListParagraph"/>
        <w:numPr>
          <w:ilvl w:val="1"/>
          <w:numId w:val="25"/>
        </w:numPr>
        <w:rPr>
          <w:color w:val="A6A6A6" w:themeColor="background1" w:themeShade="A6"/>
          <w:sz w:val="22"/>
          <w:szCs w:val="22"/>
        </w:rPr>
      </w:pPr>
      <w:hyperlink r:id="rId511" w:history="1">
        <w:r w:rsidR="00CE5A2A" w:rsidRPr="009F1DFE">
          <w:rPr>
            <w:rStyle w:val="Hyperlink"/>
            <w:color w:val="A6A6A6" w:themeColor="background1" w:themeShade="A6"/>
            <w:sz w:val="22"/>
            <w:szCs w:val="22"/>
          </w:rPr>
          <w:t>443r0</w:t>
        </w:r>
      </w:hyperlink>
      <w:r w:rsidR="00CE5A2A" w:rsidRPr="009F1DFE">
        <w:rPr>
          <w:color w:val="A6A6A6" w:themeColor="background1" w:themeShade="A6"/>
          <w:sz w:val="22"/>
          <w:szCs w:val="22"/>
        </w:rPr>
        <w:t xml:space="preserve"> MLA: SSID Handling</w:t>
      </w:r>
      <w:r w:rsidR="00CE5A2A" w:rsidRPr="009F1DFE">
        <w:rPr>
          <w:color w:val="A6A6A6" w:themeColor="background1" w:themeShade="A6"/>
          <w:sz w:val="22"/>
          <w:szCs w:val="22"/>
        </w:rPr>
        <w:tab/>
      </w:r>
      <w:r w:rsidR="00CE5A2A" w:rsidRPr="009F1DFE">
        <w:rPr>
          <w:color w:val="A6A6A6" w:themeColor="background1" w:themeShade="A6"/>
          <w:sz w:val="22"/>
          <w:szCs w:val="22"/>
        </w:rPr>
        <w:tab/>
      </w:r>
      <w:r w:rsidR="00CE5A2A" w:rsidRPr="009F1DFE">
        <w:rPr>
          <w:color w:val="A6A6A6" w:themeColor="background1" w:themeShade="A6"/>
          <w:sz w:val="22"/>
          <w:szCs w:val="22"/>
        </w:rPr>
        <w:tab/>
      </w:r>
      <w:r w:rsidR="00CE5A2A" w:rsidRPr="009F1DFE">
        <w:rPr>
          <w:color w:val="A6A6A6" w:themeColor="background1" w:themeShade="A6"/>
          <w:sz w:val="22"/>
          <w:szCs w:val="22"/>
        </w:rPr>
        <w:tab/>
      </w:r>
      <w:r w:rsidR="00CE5A2A" w:rsidRPr="009F1DFE">
        <w:rPr>
          <w:color w:val="A6A6A6" w:themeColor="background1" w:themeShade="A6"/>
          <w:sz w:val="22"/>
          <w:szCs w:val="22"/>
        </w:rPr>
        <w:tab/>
        <w:t>(Duncan Ho)</w:t>
      </w:r>
    </w:p>
    <w:p w14:paraId="24C8367E" w14:textId="77777777" w:rsidR="00CE5A2A" w:rsidRPr="009F1DFE" w:rsidRDefault="00B80BF4" w:rsidP="00CE5A2A">
      <w:pPr>
        <w:pStyle w:val="ListParagraph"/>
        <w:numPr>
          <w:ilvl w:val="1"/>
          <w:numId w:val="25"/>
        </w:numPr>
        <w:rPr>
          <w:color w:val="A6A6A6" w:themeColor="background1" w:themeShade="A6"/>
          <w:sz w:val="22"/>
          <w:szCs w:val="22"/>
        </w:rPr>
      </w:pPr>
      <w:hyperlink r:id="rId512" w:history="1">
        <w:r w:rsidR="00CE5A2A" w:rsidRPr="009F1DFE">
          <w:rPr>
            <w:rStyle w:val="Hyperlink"/>
            <w:color w:val="A6A6A6" w:themeColor="background1" w:themeShade="A6"/>
            <w:sz w:val="22"/>
            <w:szCs w:val="22"/>
          </w:rPr>
          <w:t>357r0</w:t>
        </w:r>
      </w:hyperlink>
      <w:r w:rsidR="00CE5A2A" w:rsidRPr="009F1DFE">
        <w:rPr>
          <w:color w:val="A6A6A6" w:themeColor="background1" w:themeShade="A6"/>
          <w:sz w:val="22"/>
          <w:szCs w:val="22"/>
        </w:rPr>
        <w:t xml:space="preserve"> MLO: Container Structure for Cap. Advertisement </w:t>
      </w:r>
      <w:r w:rsidR="00CE5A2A" w:rsidRPr="009F1DFE">
        <w:rPr>
          <w:color w:val="A6A6A6" w:themeColor="background1" w:themeShade="A6"/>
          <w:sz w:val="22"/>
          <w:szCs w:val="22"/>
        </w:rPr>
        <w:tab/>
        <w:t>(Abhishek Patil)</w:t>
      </w:r>
    </w:p>
    <w:p w14:paraId="2FDF338D" w14:textId="77777777" w:rsidR="00CE5A2A" w:rsidRPr="009F1DFE" w:rsidRDefault="00B80BF4" w:rsidP="00CE5A2A">
      <w:pPr>
        <w:pStyle w:val="ListParagraph"/>
        <w:numPr>
          <w:ilvl w:val="1"/>
          <w:numId w:val="25"/>
        </w:numPr>
        <w:rPr>
          <w:color w:val="A6A6A6" w:themeColor="background1" w:themeShade="A6"/>
          <w:sz w:val="22"/>
          <w:szCs w:val="22"/>
        </w:rPr>
      </w:pPr>
      <w:hyperlink r:id="rId513" w:history="1">
        <w:r w:rsidR="00CE5A2A" w:rsidRPr="009F1DFE">
          <w:rPr>
            <w:rStyle w:val="Hyperlink"/>
            <w:color w:val="A6A6A6" w:themeColor="background1" w:themeShade="A6"/>
            <w:sz w:val="22"/>
            <w:szCs w:val="22"/>
          </w:rPr>
          <w:t>503r1</w:t>
        </w:r>
      </w:hyperlink>
      <w:r w:rsidR="00CE5A2A" w:rsidRPr="009F1DFE">
        <w:rPr>
          <w:color w:val="A6A6A6" w:themeColor="background1" w:themeShade="A6"/>
          <w:sz w:val="22"/>
          <w:szCs w:val="22"/>
        </w:rPr>
        <w:t xml:space="preserve"> BSS parameter update for Multi-link Operation</w:t>
      </w:r>
      <w:r w:rsidR="00CE5A2A" w:rsidRPr="009F1DFE">
        <w:rPr>
          <w:color w:val="A6A6A6" w:themeColor="background1" w:themeShade="A6"/>
          <w:sz w:val="22"/>
          <w:szCs w:val="22"/>
        </w:rPr>
        <w:tab/>
      </w:r>
      <w:r w:rsidR="00CE5A2A" w:rsidRPr="009F1DFE">
        <w:rPr>
          <w:color w:val="A6A6A6" w:themeColor="background1" w:themeShade="A6"/>
          <w:sz w:val="22"/>
          <w:szCs w:val="22"/>
        </w:rPr>
        <w:tab/>
        <w:t>(Ming Gan)</w:t>
      </w:r>
    </w:p>
    <w:p w14:paraId="20C96F68" w14:textId="77777777" w:rsidR="00CE5A2A" w:rsidRPr="009F1DFE" w:rsidRDefault="00B80BF4" w:rsidP="00CE5A2A">
      <w:pPr>
        <w:pStyle w:val="ListParagraph"/>
        <w:numPr>
          <w:ilvl w:val="1"/>
          <w:numId w:val="25"/>
        </w:numPr>
        <w:rPr>
          <w:color w:val="A6A6A6" w:themeColor="background1" w:themeShade="A6"/>
          <w:sz w:val="22"/>
          <w:szCs w:val="22"/>
        </w:rPr>
      </w:pPr>
      <w:hyperlink r:id="rId514" w:history="1">
        <w:r w:rsidR="00CE5A2A" w:rsidRPr="009F1DFE">
          <w:rPr>
            <w:rStyle w:val="Hyperlink"/>
            <w:color w:val="A6A6A6" w:themeColor="background1" w:themeShade="A6"/>
            <w:sz w:val="22"/>
            <w:szCs w:val="22"/>
          </w:rPr>
          <w:t>508r0</w:t>
        </w:r>
      </w:hyperlink>
      <w:r w:rsidR="00CE5A2A" w:rsidRPr="009F1DFE">
        <w:rPr>
          <w:color w:val="A6A6A6" w:themeColor="background1" w:themeShade="A6"/>
          <w:sz w:val="22"/>
          <w:szCs w:val="22"/>
        </w:rPr>
        <w:t xml:space="preserve"> MLO: Reachability Problem </w:t>
      </w:r>
      <w:r w:rsidR="00CE5A2A" w:rsidRPr="009F1DFE">
        <w:rPr>
          <w:color w:val="A6A6A6" w:themeColor="background1" w:themeShade="A6"/>
          <w:sz w:val="22"/>
          <w:szCs w:val="22"/>
        </w:rPr>
        <w:tab/>
      </w:r>
      <w:r w:rsidR="00CE5A2A" w:rsidRPr="009F1DFE">
        <w:rPr>
          <w:color w:val="A6A6A6" w:themeColor="background1" w:themeShade="A6"/>
          <w:sz w:val="22"/>
          <w:szCs w:val="22"/>
        </w:rPr>
        <w:tab/>
      </w:r>
      <w:r w:rsidR="00CE5A2A" w:rsidRPr="009F1DFE">
        <w:rPr>
          <w:color w:val="A6A6A6" w:themeColor="background1" w:themeShade="A6"/>
          <w:sz w:val="22"/>
          <w:szCs w:val="22"/>
        </w:rPr>
        <w:tab/>
      </w:r>
      <w:r w:rsidR="00CE5A2A" w:rsidRPr="009F1DFE">
        <w:rPr>
          <w:color w:val="A6A6A6" w:themeColor="background1" w:themeShade="A6"/>
          <w:sz w:val="22"/>
          <w:szCs w:val="22"/>
        </w:rPr>
        <w:tab/>
        <w:t>(Abhishek Patil)</w:t>
      </w:r>
    </w:p>
    <w:p w14:paraId="6AC3B1AF" w14:textId="77777777" w:rsidR="00CE5A2A" w:rsidRPr="009F1DFE" w:rsidRDefault="00B80BF4" w:rsidP="00CE5A2A">
      <w:pPr>
        <w:pStyle w:val="ListParagraph"/>
        <w:numPr>
          <w:ilvl w:val="1"/>
          <w:numId w:val="25"/>
        </w:numPr>
        <w:rPr>
          <w:color w:val="A6A6A6" w:themeColor="background1" w:themeShade="A6"/>
          <w:sz w:val="22"/>
          <w:szCs w:val="22"/>
        </w:rPr>
      </w:pPr>
      <w:hyperlink r:id="rId515" w:history="1">
        <w:r w:rsidR="00CE5A2A" w:rsidRPr="009F1DFE">
          <w:rPr>
            <w:rStyle w:val="Hyperlink"/>
            <w:color w:val="A6A6A6" w:themeColor="background1" w:themeShade="A6"/>
            <w:sz w:val="22"/>
            <w:szCs w:val="22"/>
          </w:rPr>
          <w:t>586r0</w:t>
        </w:r>
      </w:hyperlink>
      <w:r w:rsidR="00CE5A2A" w:rsidRPr="009F1DFE">
        <w:rPr>
          <w:color w:val="A6A6A6" w:themeColor="background1" w:themeShade="A6"/>
          <w:sz w:val="22"/>
          <w:szCs w:val="22"/>
        </w:rPr>
        <w:t xml:space="preserve"> MLO: </w:t>
      </w:r>
      <w:proofErr w:type="spellStart"/>
      <w:r w:rsidR="00CE5A2A" w:rsidRPr="009F1DFE">
        <w:rPr>
          <w:color w:val="A6A6A6" w:themeColor="background1" w:themeShade="A6"/>
          <w:sz w:val="22"/>
          <w:szCs w:val="22"/>
        </w:rPr>
        <w:t>Signaling</w:t>
      </w:r>
      <w:proofErr w:type="spellEnd"/>
      <w:r w:rsidR="00CE5A2A" w:rsidRPr="009F1DFE">
        <w:rPr>
          <w:color w:val="A6A6A6" w:themeColor="background1" w:themeShade="A6"/>
          <w:sz w:val="22"/>
          <w:szCs w:val="22"/>
        </w:rPr>
        <w:t xml:space="preserve"> of critical updates </w:t>
      </w:r>
      <w:r w:rsidR="00CE5A2A" w:rsidRPr="009F1DFE">
        <w:rPr>
          <w:color w:val="A6A6A6" w:themeColor="background1" w:themeShade="A6"/>
          <w:sz w:val="22"/>
          <w:szCs w:val="22"/>
        </w:rPr>
        <w:tab/>
      </w:r>
      <w:r w:rsidR="00CE5A2A" w:rsidRPr="009F1DFE">
        <w:rPr>
          <w:color w:val="A6A6A6" w:themeColor="background1" w:themeShade="A6"/>
          <w:sz w:val="22"/>
          <w:szCs w:val="22"/>
        </w:rPr>
        <w:tab/>
      </w:r>
      <w:r w:rsidR="00CE5A2A" w:rsidRPr="009F1DFE">
        <w:rPr>
          <w:color w:val="A6A6A6" w:themeColor="background1" w:themeShade="A6"/>
          <w:sz w:val="22"/>
          <w:szCs w:val="22"/>
        </w:rPr>
        <w:tab/>
        <w:t>(Abhishek Patil)</w:t>
      </w:r>
    </w:p>
    <w:p w14:paraId="70847CA9" w14:textId="77777777" w:rsidR="00CE5A2A" w:rsidRPr="009F1DFE" w:rsidRDefault="00CE5A2A" w:rsidP="00CE5A2A">
      <w:pPr>
        <w:pStyle w:val="ListParagraph"/>
        <w:numPr>
          <w:ilvl w:val="0"/>
          <w:numId w:val="25"/>
        </w:numPr>
        <w:rPr>
          <w:color w:val="A6A6A6" w:themeColor="background1" w:themeShade="A6"/>
          <w:sz w:val="22"/>
          <w:szCs w:val="22"/>
        </w:rPr>
      </w:pPr>
      <w:r w:rsidRPr="009F1DFE">
        <w:rPr>
          <w:color w:val="A6A6A6" w:themeColor="background1" w:themeShade="A6"/>
          <w:sz w:val="22"/>
          <w:szCs w:val="22"/>
        </w:rPr>
        <w:t xml:space="preserve">Technical Submissions: </w:t>
      </w:r>
      <w:r w:rsidRPr="009F1DFE">
        <w:rPr>
          <w:b/>
          <w:bCs/>
          <w:color w:val="A6A6A6" w:themeColor="background1" w:themeShade="A6"/>
          <w:sz w:val="22"/>
          <w:szCs w:val="22"/>
        </w:rPr>
        <w:t>MAC-Protection [10 mins if SP only, 30 mins otherwise]</w:t>
      </w:r>
    </w:p>
    <w:p w14:paraId="25AF436D" w14:textId="77777777" w:rsidR="00CE5A2A" w:rsidRPr="009F1DFE" w:rsidRDefault="00CE5A2A" w:rsidP="00CE5A2A">
      <w:pPr>
        <w:pStyle w:val="ListParagraph"/>
        <w:numPr>
          <w:ilvl w:val="1"/>
          <w:numId w:val="25"/>
        </w:numPr>
        <w:rPr>
          <w:color w:val="A6A6A6" w:themeColor="background1" w:themeShade="A6"/>
          <w:sz w:val="22"/>
          <w:szCs w:val="22"/>
        </w:rPr>
      </w:pPr>
      <w:r w:rsidRPr="009F1DFE">
        <w:rPr>
          <w:color w:val="A6A6A6" w:themeColor="background1" w:themeShade="A6"/>
          <w:sz w:val="22"/>
          <w:szCs w:val="22"/>
        </w:rPr>
        <w:t>616r0 BW indication of 320MHz for non-HT &amp; non-HT dup. frames (Yunbo Li)</w:t>
      </w:r>
    </w:p>
    <w:p w14:paraId="4FBA72F4" w14:textId="77777777" w:rsidR="00CE5A2A" w:rsidRPr="009F1DFE" w:rsidRDefault="00CE5A2A" w:rsidP="00CE5A2A">
      <w:pPr>
        <w:pStyle w:val="ListParagraph"/>
        <w:numPr>
          <w:ilvl w:val="1"/>
          <w:numId w:val="25"/>
        </w:numPr>
        <w:rPr>
          <w:color w:val="A6A6A6" w:themeColor="background1" w:themeShade="A6"/>
          <w:sz w:val="22"/>
          <w:szCs w:val="22"/>
        </w:rPr>
      </w:pPr>
      <w:r w:rsidRPr="009F1DFE">
        <w:rPr>
          <w:color w:val="A6A6A6" w:themeColor="background1" w:themeShade="A6"/>
          <w:sz w:val="22"/>
          <w:szCs w:val="22"/>
        </w:rPr>
        <w:t>747r0 RTS-CTS-in-11be (Lochan Verma)</w:t>
      </w:r>
    </w:p>
    <w:p w14:paraId="3ED8E9FC" w14:textId="77777777" w:rsidR="00CE5A2A" w:rsidRPr="009F1DFE" w:rsidRDefault="00CE5A2A" w:rsidP="00CE5A2A">
      <w:pPr>
        <w:pStyle w:val="ListParagraph"/>
        <w:numPr>
          <w:ilvl w:val="0"/>
          <w:numId w:val="25"/>
        </w:numPr>
        <w:rPr>
          <w:color w:val="A6A6A6" w:themeColor="background1" w:themeShade="A6"/>
          <w:sz w:val="22"/>
          <w:szCs w:val="22"/>
        </w:rPr>
      </w:pPr>
      <w:r w:rsidRPr="009F1DFE">
        <w:rPr>
          <w:color w:val="A6A6A6" w:themeColor="background1" w:themeShade="A6"/>
          <w:sz w:val="22"/>
          <w:szCs w:val="22"/>
        </w:rPr>
        <w:t xml:space="preserve">Technical Submissions: </w:t>
      </w:r>
      <w:r w:rsidRPr="009F1DFE">
        <w:rPr>
          <w:b/>
          <w:bCs/>
          <w:color w:val="A6A6A6" w:themeColor="background1" w:themeShade="A6"/>
          <w:sz w:val="22"/>
          <w:szCs w:val="22"/>
        </w:rPr>
        <w:t>MAC-Low Latency [10 mins if SP only, 30 mins otherwise]</w:t>
      </w:r>
    </w:p>
    <w:p w14:paraId="22953F3E" w14:textId="77777777" w:rsidR="00CE5A2A" w:rsidRPr="009F1DFE" w:rsidRDefault="00CE5A2A" w:rsidP="00CE5A2A">
      <w:pPr>
        <w:pStyle w:val="ListParagraph"/>
        <w:numPr>
          <w:ilvl w:val="1"/>
          <w:numId w:val="25"/>
        </w:numPr>
        <w:rPr>
          <w:color w:val="A6A6A6" w:themeColor="background1" w:themeShade="A6"/>
          <w:sz w:val="22"/>
          <w:szCs w:val="22"/>
        </w:rPr>
      </w:pPr>
      <w:r w:rsidRPr="009F1DFE">
        <w:rPr>
          <w:color w:val="A6A6A6" w:themeColor="background1" w:themeShade="A6"/>
          <w:sz w:val="22"/>
          <w:szCs w:val="22"/>
        </w:rPr>
        <w:t xml:space="preserve">1622r0 Use Auto Repetition in low latency queue </w:t>
      </w:r>
      <w:r w:rsidRPr="009F1DFE">
        <w:rPr>
          <w:color w:val="A6A6A6" w:themeColor="background1" w:themeShade="A6"/>
          <w:sz w:val="22"/>
          <w:szCs w:val="22"/>
        </w:rPr>
        <w:tab/>
      </w:r>
      <w:r w:rsidRPr="009F1DFE">
        <w:rPr>
          <w:color w:val="A6A6A6" w:themeColor="background1" w:themeShade="A6"/>
          <w:sz w:val="22"/>
          <w:szCs w:val="22"/>
        </w:rPr>
        <w:tab/>
        <w:t>(Tony Zeng)</w:t>
      </w:r>
    </w:p>
    <w:p w14:paraId="52A7E711" w14:textId="77777777" w:rsidR="00CE5A2A" w:rsidRPr="009F1DFE" w:rsidRDefault="00CE5A2A" w:rsidP="00CE5A2A">
      <w:pPr>
        <w:pStyle w:val="ListParagraph"/>
        <w:numPr>
          <w:ilvl w:val="1"/>
          <w:numId w:val="25"/>
        </w:numPr>
        <w:rPr>
          <w:color w:val="A6A6A6" w:themeColor="background1" w:themeShade="A6"/>
          <w:sz w:val="22"/>
          <w:szCs w:val="22"/>
        </w:rPr>
      </w:pPr>
      <w:r w:rsidRPr="009F1DFE">
        <w:rPr>
          <w:color w:val="A6A6A6" w:themeColor="background1" w:themeShade="A6"/>
          <w:sz w:val="22"/>
          <w:szCs w:val="22"/>
        </w:rPr>
        <w:t>003r0 Discussion on latency metric</w:t>
      </w:r>
      <w:r w:rsidRPr="009F1DFE">
        <w:rPr>
          <w:color w:val="A6A6A6" w:themeColor="background1" w:themeShade="A6"/>
          <w:sz w:val="22"/>
          <w:szCs w:val="22"/>
        </w:rPr>
        <w:tab/>
      </w:r>
      <w:r w:rsidRPr="009F1DFE">
        <w:rPr>
          <w:color w:val="A6A6A6" w:themeColor="background1" w:themeShade="A6"/>
          <w:sz w:val="22"/>
          <w:szCs w:val="22"/>
        </w:rPr>
        <w:tab/>
      </w:r>
      <w:r w:rsidRPr="009F1DFE">
        <w:rPr>
          <w:color w:val="A6A6A6" w:themeColor="background1" w:themeShade="A6"/>
          <w:sz w:val="22"/>
          <w:szCs w:val="22"/>
        </w:rPr>
        <w:tab/>
      </w:r>
      <w:r w:rsidRPr="009F1DFE">
        <w:rPr>
          <w:color w:val="A6A6A6" w:themeColor="background1" w:themeShade="A6"/>
          <w:sz w:val="22"/>
          <w:szCs w:val="22"/>
        </w:rPr>
        <w:tab/>
        <w:t>(Suhwook Kim)</w:t>
      </w:r>
    </w:p>
    <w:p w14:paraId="0E586433" w14:textId="77777777" w:rsidR="00CE5A2A" w:rsidRPr="009F1DFE" w:rsidRDefault="00CE5A2A" w:rsidP="00CE5A2A">
      <w:pPr>
        <w:pStyle w:val="ListParagraph"/>
        <w:numPr>
          <w:ilvl w:val="1"/>
          <w:numId w:val="25"/>
        </w:numPr>
        <w:rPr>
          <w:color w:val="A6A6A6" w:themeColor="background1" w:themeShade="A6"/>
          <w:sz w:val="22"/>
          <w:szCs w:val="22"/>
        </w:rPr>
      </w:pPr>
      <w:r w:rsidRPr="009F1DFE">
        <w:rPr>
          <w:color w:val="A6A6A6" w:themeColor="background1" w:themeShade="A6"/>
          <w:sz w:val="22"/>
          <w:szCs w:val="22"/>
        </w:rPr>
        <w:t>418r1 Low latency service in 802.11be</w:t>
      </w:r>
      <w:r w:rsidRPr="009F1DFE">
        <w:rPr>
          <w:color w:val="A6A6A6" w:themeColor="background1" w:themeShade="A6"/>
          <w:sz w:val="22"/>
          <w:szCs w:val="22"/>
        </w:rPr>
        <w:tab/>
      </w:r>
      <w:r w:rsidRPr="009F1DFE">
        <w:rPr>
          <w:color w:val="A6A6A6" w:themeColor="background1" w:themeShade="A6"/>
          <w:sz w:val="22"/>
          <w:szCs w:val="22"/>
        </w:rPr>
        <w:tab/>
      </w:r>
      <w:r w:rsidRPr="009F1DFE">
        <w:rPr>
          <w:color w:val="A6A6A6" w:themeColor="background1" w:themeShade="A6"/>
          <w:sz w:val="22"/>
          <w:szCs w:val="22"/>
        </w:rPr>
        <w:tab/>
      </w:r>
      <w:r w:rsidRPr="009F1DFE">
        <w:rPr>
          <w:color w:val="A6A6A6" w:themeColor="background1" w:themeShade="A6"/>
          <w:sz w:val="22"/>
          <w:szCs w:val="22"/>
        </w:rPr>
        <w:tab/>
        <w:t>(Dave Cavalcanti)</w:t>
      </w:r>
    </w:p>
    <w:p w14:paraId="1E623788" w14:textId="5F9DE30A" w:rsidR="00CE5A2A" w:rsidRPr="009F1DFE" w:rsidRDefault="00CE5A2A" w:rsidP="0044004C">
      <w:pPr>
        <w:pStyle w:val="ListParagraph"/>
        <w:numPr>
          <w:ilvl w:val="1"/>
          <w:numId w:val="25"/>
        </w:numPr>
        <w:rPr>
          <w:color w:val="A6A6A6" w:themeColor="background1" w:themeShade="A6"/>
          <w:sz w:val="22"/>
          <w:szCs w:val="22"/>
        </w:rPr>
      </w:pPr>
      <w:r w:rsidRPr="009F1DFE">
        <w:rPr>
          <w:color w:val="A6A6A6" w:themeColor="background1" w:themeShade="A6"/>
          <w:sz w:val="22"/>
          <w:szCs w:val="22"/>
        </w:rPr>
        <w:t>484r0 Latency Measurement for Low Latency Applications</w:t>
      </w:r>
      <w:r w:rsidRPr="009F1DFE">
        <w:rPr>
          <w:color w:val="A6A6A6" w:themeColor="background1" w:themeShade="A6"/>
          <w:sz w:val="22"/>
          <w:szCs w:val="22"/>
        </w:rPr>
        <w:tab/>
        <w:t>(Liuming Lu)</w:t>
      </w:r>
    </w:p>
    <w:p w14:paraId="4F6FD646" w14:textId="72C22DC1" w:rsidR="00753603" w:rsidRPr="003046F3" w:rsidRDefault="00753603" w:rsidP="00753603">
      <w:pPr>
        <w:pStyle w:val="ListParagraph"/>
        <w:numPr>
          <w:ilvl w:val="0"/>
          <w:numId w:val="25"/>
        </w:numPr>
      </w:pPr>
      <w:proofErr w:type="spellStart"/>
      <w:r w:rsidRPr="003046F3">
        <w:t>AoB</w:t>
      </w:r>
      <w:proofErr w:type="spellEnd"/>
      <w:r>
        <w:t>:</w:t>
      </w:r>
    </w:p>
    <w:p w14:paraId="107C2768" w14:textId="77777777" w:rsidR="00753603" w:rsidRDefault="00753603" w:rsidP="00753603">
      <w:pPr>
        <w:pStyle w:val="ListParagraph"/>
        <w:numPr>
          <w:ilvl w:val="0"/>
          <w:numId w:val="25"/>
        </w:numPr>
      </w:pPr>
      <w:r w:rsidRPr="003046F3">
        <w:t>Adjourn</w:t>
      </w:r>
    </w:p>
    <w:p w14:paraId="06006A72" w14:textId="77777777" w:rsidR="00753603" w:rsidRPr="006A2045" w:rsidRDefault="00753603" w:rsidP="00753603"/>
    <w:p w14:paraId="41254315" w14:textId="2AAFE17E" w:rsidR="00785871" w:rsidRPr="00755C65" w:rsidRDefault="00785871" w:rsidP="00785871">
      <w:pPr>
        <w:pStyle w:val="Heading3"/>
      </w:pPr>
      <w:r w:rsidRPr="00DC624C">
        <w:rPr>
          <w:highlight w:val="green"/>
        </w:rPr>
        <w:t>13</w:t>
      </w:r>
      <w:r w:rsidRPr="00DC624C">
        <w:rPr>
          <w:highlight w:val="green"/>
          <w:vertAlign w:val="superscript"/>
        </w:rPr>
        <w:t>th</w:t>
      </w:r>
      <w:r w:rsidRPr="00DC624C">
        <w:rPr>
          <w:highlight w:val="green"/>
        </w:rPr>
        <w:t xml:space="preserve"> Conf. Call: </w:t>
      </w:r>
      <w:r w:rsidRPr="00DC624C">
        <w:rPr>
          <w:bCs/>
          <w:highlight w:val="green"/>
          <w:lang w:val="en-US"/>
        </w:rPr>
        <w:t>June 11</w:t>
      </w:r>
      <w:r w:rsidRPr="00DC624C">
        <w:rPr>
          <w:highlight w:val="green"/>
        </w:rPr>
        <w:t xml:space="preserve"> (10:00–13:00 ET)–JOINT</w:t>
      </w:r>
    </w:p>
    <w:p w14:paraId="4D8B4216" w14:textId="77777777" w:rsidR="00785871" w:rsidRPr="003046F3" w:rsidRDefault="00785871" w:rsidP="00785871">
      <w:pPr>
        <w:pStyle w:val="ListParagraph"/>
        <w:numPr>
          <w:ilvl w:val="0"/>
          <w:numId w:val="25"/>
        </w:numPr>
        <w:rPr>
          <w:lang w:val="en-US"/>
        </w:rPr>
      </w:pPr>
      <w:r w:rsidRPr="003046F3">
        <w:t>Call the meeting to order</w:t>
      </w:r>
    </w:p>
    <w:p w14:paraId="72732E71" w14:textId="77777777" w:rsidR="00785871" w:rsidRDefault="00785871" w:rsidP="00785871">
      <w:pPr>
        <w:pStyle w:val="ListParagraph"/>
        <w:numPr>
          <w:ilvl w:val="0"/>
          <w:numId w:val="25"/>
        </w:numPr>
      </w:pPr>
      <w:r w:rsidRPr="003046F3">
        <w:t>IEEE 802 and 802.11 IPR policy and procedure</w:t>
      </w:r>
    </w:p>
    <w:p w14:paraId="47C986D5" w14:textId="77777777" w:rsidR="00785871" w:rsidRPr="003046F3" w:rsidRDefault="00785871" w:rsidP="00785871">
      <w:pPr>
        <w:pStyle w:val="ListParagraph"/>
        <w:numPr>
          <w:ilvl w:val="1"/>
          <w:numId w:val="25"/>
        </w:numPr>
        <w:rPr>
          <w:szCs w:val="20"/>
        </w:rPr>
      </w:pPr>
      <w:r w:rsidRPr="003046F3">
        <w:rPr>
          <w:b/>
          <w:sz w:val="22"/>
          <w:szCs w:val="22"/>
        </w:rPr>
        <w:t>Patent Policy: Ways to inform IEEE:</w:t>
      </w:r>
    </w:p>
    <w:p w14:paraId="194674DE" w14:textId="77777777" w:rsidR="00785871" w:rsidRPr="003046F3" w:rsidRDefault="00785871" w:rsidP="00785871">
      <w:pPr>
        <w:pStyle w:val="ListParagraph"/>
        <w:numPr>
          <w:ilvl w:val="2"/>
          <w:numId w:val="25"/>
        </w:numPr>
        <w:rPr>
          <w:szCs w:val="20"/>
        </w:rPr>
      </w:pPr>
      <w:r w:rsidRPr="003046F3">
        <w:rPr>
          <w:sz w:val="22"/>
          <w:szCs w:val="22"/>
        </w:rPr>
        <w:t>Cause an LOA to be submitted to the IEEE-SA (</w:t>
      </w:r>
      <w:hyperlink r:id="rId516" w:history="1">
        <w:r w:rsidRPr="003046F3">
          <w:rPr>
            <w:rStyle w:val="Hyperlink"/>
            <w:sz w:val="22"/>
            <w:szCs w:val="22"/>
          </w:rPr>
          <w:t>patcom@ieee.org</w:t>
        </w:r>
      </w:hyperlink>
      <w:r w:rsidRPr="003046F3">
        <w:rPr>
          <w:sz w:val="22"/>
          <w:szCs w:val="22"/>
        </w:rPr>
        <w:t>); or</w:t>
      </w:r>
    </w:p>
    <w:p w14:paraId="3EFE3A2C" w14:textId="77777777" w:rsidR="00785871" w:rsidRPr="003046F3" w:rsidRDefault="00785871" w:rsidP="00785871">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A0A7570" w14:textId="77777777" w:rsidR="00785871" w:rsidRPr="003046F3" w:rsidRDefault="00785871" w:rsidP="00785871">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E482028" w14:textId="77777777" w:rsidR="00785871" w:rsidRPr="003046F3" w:rsidRDefault="00785871" w:rsidP="00785871">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0066988" w14:textId="77777777" w:rsidR="00785871" w:rsidRDefault="00785871" w:rsidP="00785871">
      <w:pPr>
        <w:pStyle w:val="ListParagraph"/>
        <w:numPr>
          <w:ilvl w:val="0"/>
          <w:numId w:val="25"/>
        </w:numPr>
      </w:pPr>
      <w:r w:rsidRPr="003046F3">
        <w:t>Attendance reminder.</w:t>
      </w:r>
    </w:p>
    <w:p w14:paraId="410B7FCA" w14:textId="77777777" w:rsidR="00785871" w:rsidRPr="003046F3" w:rsidRDefault="00785871" w:rsidP="00785871">
      <w:pPr>
        <w:pStyle w:val="ListParagraph"/>
        <w:numPr>
          <w:ilvl w:val="1"/>
          <w:numId w:val="25"/>
        </w:numPr>
      </w:pPr>
      <w:r>
        <w:rPr>
          <w:sz w:val="22"/>
          <w:szCs w:val="22"/>
        </w:rPr>
        <w:t xml:space="preserve">Participation slide: </w:t>
      </w:r>
      <w:hyperlink r:id="rId517" w:tgtFrame="_blank" w:history="1">
        <w:r w:rsidRPr="00EE0424">
          <w:rPr>
            <w:rStyle w:val="Hyperlink"/>
            <w:sz w:val="22"/>
            <w:szCs w:val="22"/>
            <w:lang w:val="en-US"/>
          </w:rPr>
          <w:t>https://mentor.ieee.org/802-ec/dcn/16/ec-16-0180-05-00EC-ieee-802-participation-slide.pptx</w:t>
        </w:r>
      </w:hyperlink>
    </w:p>
    <w:p w14:paraId="71324C1C" w14:textId="77777777" w:rsidR="00785871" w:rsidRDefault="00785871" w:rsidP="00785871">
      <w:pPr>
        <w:pStyle w:val="ListParagraph"/>
        <w:numPr>
          <w:ilvl w:val="1"/>
          <w:numId w:val="25"/>
        </w:numPr>
        <w:rPr>
          <w:sz w:val="22"/>
        </w:rPr>
      </w:pPr>
      <w:r>
        <w:rPr>
          <w:sz w:val="22"/>
        </w:rPr>
        <w:t xml:space="preserve">Please record your attendance during the conference call by using the IMAT system: </w:t>
      </w:r>
    </w:p>
    <w:p w14:paraId="319EC54F" w14:textId="77777777" w:rsidR="00785871" w:rsidRDefault="00785871" w:rsidP="00785871">
      <w:pPr>
        <w:pStyle w:val="ListParagraph"/>
        <w:numPr>
          <w:ilvl w:val="2"/>
          <w:numId w:val="25"/>
        </w:numPr>
        <w:rPr>
          <w:sz w:val="22"/>
        </w:rPr>
      </w:pPr>
      <w:r>
        <w:rPr>
          <w:sz w:val="22"/>
        </w:rPr>
        <w:t xml:space="preserve">1) login to </w:t>
      </w:r>
      <w:hyperlink r:id="rId51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3043A59" w14:textId="77777777" w:rsidR="00785871" w:rsidRDefault="00785871" w:rsidP="00785871">
      <w:pPr>
        <w:pStyle w:val="ListParagraph"/>
        <w:numPr>
          <w:ilvl w:val="1"/>
          <w:numId w:val="25"/>
        </w:numPr>
        <w:rPr>
          <w:sz w:val="22"/>
        </w:rPr>
      </w:pPr>
      <w:r>
        <w:rPr>
          <w:sz w:val="22"/>
        </w:rPr>
        <w:lastRenderedPageBreak/>
        <w:t xml:space="preserve">If you are unable to record the attendance via </w:t>
      </w:r>
      <w:hyperlink r:id="rId519" w:history="1">
        <w:r w:rsidRPr="00A02DFE">
          <w:rPr>
            <w:rStyle w:val="Hyperlink"/>
            <w:sz w:val="22"/>
          </w:rPr>
          <w:t>IMAT</w:t>
        </w:r>
      </w:hyperlink>
      <w:r>
        <w:rPr>
          <w:sz w:val="22"/>
        </w:rPr>
        <w:t xml:space="preserve"> then p</w:t>
      </w:r>
      <w:r w:rsidRPr="00C86653">
        <w:rPr>
          <w:sz w:val="22"/>
        </w:rPr>
        <w:t>lease send an e-mail to Dennis Sundman (</w:t>
      </w:r>
      <w:hyperlink r:id="rId520" w:history="1">
        <w:r w:rsidRPr="00C86653">
          <w:rPr>
            <w:rStyle w:val="Hyperlink"/>
            <w:sz w:val="22"/>
          </w:rPr>
          <w:t>dennis.sundman@ericsson.com</w:t>
        </w:r>
      </w:hyperlink>
      <w:r w:rsidRPr="00C86653">
        <w:rPr>
          <w:sz w:val="22"/>
        </w:rPr>
        <w:t>)</w:t>
      </w:r>
      <w:r>
        <w:rPr>
          <w:sz w:val="22"/>
        </w:rPr>
        <w:t xml:space="preserve"> and Alfred Asterjadhi (</w:t>
      </w:r>
      <w:hyperlink r:id="rId521" w:history="1">
        <w:r w:rsidRPr="00132C67">
          <w:rPr>
            <w:rStyle w:val="Hyperlink"/>
            <w:sz w:val="22"/>
          </w:rPr>
          <w:t>aasterja@qti.qualcomm.com</w:t>
        </w:r>
      </w:hyperlink>
      <w:r>
        <w:rPr>
          <w:sz w:val="22"/>
        </w:rPr>
        <w:t>)</w:t>
      </w:r>
    </w:p>
    <w:p w14:paraId="443F2938" w14:textId="77777777" w:rsidR="00785871" w:rsidRPr="00880D21" w:rsidRDefault="00785871" w:rsidP="00785871">
      <w:pPr>
        <w:pStyle w:val="ListParagraph"/>
        <w:numPr>
          <w:ilvl w:val="1"/>
          <w:numId w:val="25"/>
        </w:numPr>
        <w:rPr>
          <w:sz w:val="22"/>
        </w:rPr>
      </w:pPr>
      <w:r>
        <w:rPr>
          <w:sz w:val="22"/>
          <w:szCs w:val="22"/>
        </w:rPr>
        <w:t>Please ensure that the following information is listed correctly when joining the call:</w:t>
      </w:r>
    </w:p>
    <w:p w14:paraId="461D2EB9" w14:textId="77777777" w:rsidR="00785871" w:rsidRDefault="00785871" w:rsidP="00785871">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68963FD4" w14:textId="7401EF4A" w:rsidR="00785871" w:rsidRDefault="00785871" w:rsidP="00785871">
      <w:pPr>
        <w:pStyle w:val="ListParagraph"/>
        <w:numPr>
          <w:ilvl w:val="0"/>
          <w:numId w:val="25"/>
        </w:numPr>
      </w:pPr>
      <w:r w:rsidRPr="003046F3">
        <w:t>Announcements</w:t>
      </w:r>
      <w:r>
        <w:t>:</w:t>
      </w:r>
    </w:p>
    <w:p w14:paraId="6F35A6F6" w14:textId="2A9BCB11" w:rsidR="003F0A48" w:rsidRDefault="006A48AB" w:rsidP="00170C90">
      <w:pPr>
        <w:pStyle w:val="ListParagraph"/>
        <w:numPr>
          <w:ilvl w:val="1"/>
          <w:numId w:val="25"/>
        </w:numPr>
      </w:pPr>
      <w:r>
        <w:t>C</w:t>
      </w:r>
      <w:r w:rsidR="003F0A48">
        <w:t>ancel July 1</w:t>
      </w:r>
      <w:r w:rsidR="003F0A48" w:rsidRPr="003F0A48">
        <w:rPr>
          <w:vertAlign w:val="superscript"/>
        </w:rPr>
        <w:t>st</w:t>
      </w:r>
      <w:r w:rsidR="003F0A48">
        <w:t xml:space="preserve"> conf call (Canada </w:t>
      </w:r>
      <w:r w:rsidR="00CC26D4">
        <w:t>H</w:t>
      </w:r>
      <w:r w:rsidR="003F0A48">
        <w:t>oliday)</w:t>
      </w:r>
    </w:p>
    <w:p w14:paraId="2AF16B11" w14:textId="2D4A1F38" w:rsidR="00146565" w:rsidRDefault="00146565" w:rsidP="00170C90">
      <w:pPr>
        <w:pStyle w:val="ListParagraph"/>
        <w:numPr>
          <w:ilvl w:val="1"/>
          <w:numId w:val="25"/>
        </w:numPr>
      </w:pPr>
      <w:r>
        <w:t>Convert June 29</w:t>
      </w:r>
      <w:r w:rsidRPr="00146565">
        <w:rPr>
          <w:vertAlign w:val="superscript"/>
        </w:rPr>
        <w:t>th</w:t>
      </w:r>
      <w:r>
        <w:t xml:space="preserve"> to Joint.</w:t>
      </w:r>
    </w:p>
    <w:p w14:paraId="0945DA81" w14:textId="1BB7A4B0" w:rsidR="00170C90" w:rsidRDefault="00170C90" w:rsidP="00170C90">
      <w:pPr>
        <w:pStyle w:val="ListParagraph"/>
        <w:numPr>
          <w:ilvl w:val="1"/>
          <w:numId w:val="25"/>
        </w:numPr>
      </w:pPr>
      <w:r>
        <w:t>Teleconferences during summer season (time off)</w:t>
      </w:r>
      <w:r w:rsidR="00C25212">
        <w:t>:</w:t>
      </w:r>
    </w:p>
    <w:p w14:paraId="55B8EBE7" w14:textId="10411D99" w:rsidR="00C25212" w:rsidRDefault="00C25212" w:rsidP="00C25212">
      <w:pPr>
        <w:pStyle w:val="ListParagraph"/>
        <w:numPr>
          <w:ilvl w:val="2"/>
          <w:numId w:val="25"/>
        </w:numPr>
      </w:pPr>
      <w:r>
        <w:t>One week with no conference calls during July or August</w:t>
      </w:r>
      <w:r w:rsidR="00D95621">
        <w:t>.</w:t>
      </w:r>
    </w:p>
    <w:p w14:paraId="2D194196" w14:textId="30226E60" w:rsidR="00CB0370" w:rsidRDefault="00CB0370" w:rsidP="00CB0370">
      <w:pPr>
        <w:pStyle w:val="ListParagraph"/>
        <w:numPr>
          <w:ilvl w:val="2"/>
          <w:numId w:val="25"/>
        </w:numPr>
      </w:pPr>
      <w:r>
        <w:t>Planning to have one week in August without conference calls.</w:t>
      </w:r>
    </w:p>
    <w:p w14:paraId="33F120A8" w14:textId="2B1D043B" w:rsidR="003F24A9" w:rsidRDefault="003F24A9" w:rsidP="003F24A9">
      <w:pPr>
        <w:pStyle w:val="ListParagraph"/>
        <w:numPr>
          <w:ilvl w:val="3"/>
          <w:numId w:val="25"/>
        </w:numPr>
      </w:pPr>
      <w:r>
        <w:t>Announce to CAC and find a common week for all task groups, if this is a plan they would like to adopt</w:t>
      </w:r>
      <w:r w:rsidR="002C160D">
        <w:t xml:space="preserve"> (</w:t>
      </w:r>
      <w:r w:rsidR="00452162">
        <w:t xml:space="preserve">preferred week of 9-15 but </w:t>
      </w:r>
      <w:r w:rsidR="002C160D">
        <w:t xml:space="preserve">which week is </w:t>
      </w:r>
      <w:r w:rsidR="001579DC">
        <w:t>TDB</w:t>
      </w:r>
      <w:r w:rsidR="002C160D">
        <w:t>).</w:t>
      </w:r>
    </w:p>
    <w:p w14:paraId="52E74016" w14:textId="4E2BDEBD" w:rsidR="00B33AA3" w:rsidRDefault="00B33AA3" w:rsidP="0070610D">
      <w:pPr>
        <w:pStyle w:val="ListParagraph"/>
        <w:numPr>
          <w:ilvl w:val="1"/>
          <w:numId w:val="25"/>
        </w:numPr>
      </w:pPr>
      <w:r>
        <w:t>Cancel July 6</w:t>
      </w:r>
      <w:r w:rsidRPr="00B33AA3">
        <w:rPr>
          <w:vertAlign w:val="superscript"/>
        </w:rPr>
        <w:t>th</w:t>
      </w:r>
      <w:r>
        <w:t xml:space="preserve"> conf call due to July 4</w:t>
      </w:r>
      <w:r w:rsidRPr="00B33AA3">
        <w:rPr>
          <w:vertAlign w:val="superscript"/>
        </w:rPr>
        <w:t>th</w:t>
      </w:r>
      <w:r>
        <w:t xml:space="preserve"> holiday.</w:t>
      </w:r>
    </w:p>
    <w:p w14:paraId="6B6B0B80" w14:textId="10F2A1B6" w:rsidR="0070610D" w:rsidRDefault="002C4B39" w:rsidP="0070610D">
      <w:pPr>
        <w:pStyle w:val="ListParagraph"/>
        <w:numPr>
          <w:ilvl w:val="1"/>
          <w:numId w:val="25"/>
        </w:numPr>
      </w:pPr>
      <w:r>
        <w:t>Conclusion</w:t>
      </w:r>
      <w:r w:rsidR="00A92A76">
        <w:t xml:space="preserve">: </w:t>
      </w:r>
      <w:r w:rsidR="0070610D">
        <w:t>No objection to above plan.</w:t>
      </w:r>
    </w:p>
    <w:p w14:paraId="47A1B2C9" w14:textId="5512EE8E" w:rsidR="00EC4415" w:rsidRDefault="00EC4415" w:rsidP="00EC4415">
      <w:pPr>
        <w:pStyle w:val="ListParagraph"/>
        <w:numPr>
          <w:ilvl w:val="0"/>
          <w:numId w:val="25"/>
        </w:numPr>
      </w:pPr>
      <w:r>
        <w:t>Motions (</w:t>
      </w:r>
      <w:r w:rsidR="00C65C56">
        <w:t xml:space="preserve">concentrated </w:t>
      </w:r>
      <w:r w:rsidR="005042D9">
        <w:t xml:space="preserve">within </w:t>
      </w:r>
      <w:r w:rsidR="00C65C56">
        <w:t>the first 90 mins of the call)</w:t>
      </w:r>
      <w:r w:rsidR="00D3098D">
        <w:t>:</w:t>
      </w:r>
    </w:p>
    <w:p w14:paraId="52568DD5" w14:textId="2A2CE97D" w:rsidR="00B3356D" w:rsidRPr="00A92A76" w:rsidRDefault="00B80BF4" w:rsidP="00B3356D">
      <w:pPr>
        <w:pStyle w:val="ListParagraph"/>
        <w:numPr>
          <w:ilvl w:val="1"/>
          <w:numId w:val="25"/>
        </w:numPr>
        <w:rPr>
          <w:color w:val="00B050"/>
        </w:rPr>
      </w:pPr>
      <w:hyperlink r:id="rId522" w:history="1">
        <w:r w:rsidR="009C775F" w:rsidRPr="00A92A76">
          <w:rPr>
            <w:rStyle w:val="Hyperlink"/>
            <w:color w:val="00B050"/>
          </w:rPr>
          <w:t>841r</w:t>
        </w:r>
        <w:r w:rsidR="007126F8" w:rsidRPr="00A92A76">
          <w:rPr>
            <w:rStyle w:val="Hyperlink"/>
            <w:color w:val="00B050"/>
          </w:rPr>
          <w:t>3</w:t>
        </w:r>
      </w:hyperlink>
      <w:r w:rsidR="005368CC" w:rsidRPr="00A92A76">
        <w:rPr>
          <w:color w:val="00B050"/>
        </w:rPr>
        <w:t xml:space="preserve"> </w:t>
      </w:r>
      <w:r w:rsidR="009C775F" w:rsidRPr="00A92A76">
        <w:rPr>
          <w:color w:val="00B050"/>
        </w:rPr>
        <w:t>TGbe-motions list for teleconferences</w:t>
      </w:r>
    </w:p>
    <w:p w14:paraId="564BB1A3" w14:textId="77777777" w:rsidR="00410F4B" w:rsidRPr="0030781B" w:rsidRDefault="00410F4B" w:rsidP="00410F4B">
      <w:pPr>
        <w:pStyle w:val="ListParagraph"/>
        <w:numPr>
          <w:ilvl w:val="0"/>
          <w:numId w:val="25"/>
        </w:numPr>
      </w:pPr>
      <w:r>
        <w:t>Submissions-</w:t>
      </w:r>
      <w:r>
        <w:rPr>
          <w:b/>
          <w:bCs/>
        </w:rPr>
        <w:t>Releases:</w:t>
      </w:r>
    </w:p>
    <w:p w14:paraId="2CCC4345" w14:textId="05B19406" w:rsidR="00487C51" w:rsidRPr="004A1A25" w:rsidRDefault="00B80BF4" w:rsidP="00487C51">
      <w:pPr>
        <w:pStyle w:val="ListParagraph"/>
        <w:numPr>
          <w:ilvl w:val="1"/>
          <w:numId w:val="25"/>
        </w:numPr>
        <w:rPr>
          <w:color w:val="00B050"/>
        </w:rPr>
      </w:pPr>
      <w:hyperlink r:id="rId523" w:history="1">
        <w:r w:rsidR="00487C51" w:rsidRPr="004A1A25">
          <w:rPr>
            <w:rStyle w:val="Hyperlink"/>
            <w:color w:val="00B050"/>
          </w:rPr>
          <w:t>697r</w:t>
        </w:r>
        <w:r w:rsidR="001B7092" w:rsidRPr="004A1A25">
          <w:rPr>
            <w:rStyle w:val="Hyperlink"/>
            <w:color w:val="00B050"/>
          </w:rPr>
          <w:t>3</w:t>
        </w:r>
      </w:hyperlink>
      <w:r w:rsidR="00487C51" w:rsidRPr="004A1A25">
        <w:rPr>
          <w:color w:val="00B050"/>
        </w:rPr>
        <w:t xml:space="preserve"> Serving low latency applications in r1</w:t>
      </w:r>
      <w:r w:rsidR="00487C51" w:rsidRPr="004A1A25">
        <w:rPr>
          <w:color w:val="00B050"/>
        </w:rPr>
        <w:tab/>
      </w:r>
      <w:r w:rsidR="00487C51" w:rsidRPr="004A1A25">
        <w:rPr>
          <w:color w:val="00B050"/>
        </w:rPr>
        <w:tab/>
      </w:r>
      <w:r w:rsidR="00487C51" w:rsidRPr="004A1A25">
        <w:rPr>
          <w:color w:val="00B050"/>
        </w:rPr>
        <w:tab/>
        <w:t>(Chunyu Hu) [SPs]</w:t>
      </w:r>
    </w:p>
    <w:p w14:paraId="35216D86" w14:textId="73DA1012" w:rsidR="00410F4B" w:rsidRPr="009D6B7C" w:rsidRDefault="00B80BF4" w:rsidP="00410F4B">
      <w:pPr>
        <w:pStyle w:val="ListParagraph"/>
        <w:numPr>
          <w:ilvl w:val="1"/>
          <w:numId w:val="25"/>
        </w:numPr>
        <w:rPr>
          <w:color w:val="00B050"/>
        </w:rPr>
      </w:pPr>
      <w:hyperlink r:id="rId524" w:history="1">
        <w:r w:rsidR="00410F4B" w:rsidRPr="009D6B7C">
          <w:rPr>
            <w:rStyle w:val="Hyperlink"/>
            <w:color w:val="00B050"/>
          </w:rPr>
          <w:t>292r0</w:t>
        </w:r>
      </w:hyperlink>
      <w:r w:rsidR="00410F4B" w:rsidRPr="009D6B7C">
        <w:rPr>
          <w:color w:val="00B050"/>
        </w:rPr>
        <w:t xml:space="preserve"> MLO Typical Op. </w:t>
      </w:r>
      <w:proofErr w:type="spellStart"/>
      <w:r w:rsidR="00410F4B" w:rsidRPr="009D6B7C">
        <w:rPr>
          <w:color w:val="00B050"/>
        </w:rPr>
        <w:t>Scen</w:t>
      </w:r>
      <w:proofErr w:type="spellEnd"/>
      <w:r w:rsidR="00487C51" w:rsidRPr="009D6B7C">
        <w:rPr>
          <w:color w:val="00B050"/>
        </w:rPr>
        <w:t>.</w:t>
      </w:r>
      <w:r w:rsidR="00410F4B" w:rsidRPr="009D6B7C">
        <w:rPr>
          <w:color w:val="00B050"/>
        </w:rPr>
        <w:t xml:space="preserve"> </w:t>
      </w:r>
      <w:r w:rsidR="00487C51" w:rsidRPr="009D6B7C">
        <w:rPr>
          <w:color w:val="00B050"/>
        </w:rPr>
        <w:t>&amp;</w:t>
      </w:r>
      <w:r w:rsidR="00410F4B" w:rsidRPr="009D6B7C">
        <w:rPr>
          <w:color w:val="00B050"/>
        </w:rPr>
        <w:t xml:space="preserve"> Sub-feature prioritization </w:t>
      </w:r>
      <w:r w:rsidR="00487C51" w:rsidRPr="009D6B7C">
        <w:rPr>
          <w:color w:val="00B050"/>
        </w:rPr>
        <w:tab/>
      </w:r>
      <w:r w:rsidR="00410F4B" w:rsidRPr="009D6B7C">
        <w:rPr>
          <w:color w:val="00B050"/>
        </w:rPr>
        <w:t>(Zhou Lan)</w:t>
      </w:r>
    </w:p>
    <w:p w14:paraId="59A42DF8" w14:textId="3295B0D0" w:rsidR="00791E65" w:rsidRDefault="00B80BF4" w:rsidP="00791E65">
      <w:pPr>
        <w:pStyle w:val="ListParagraph"/>
        <w:numPr>
          <w:ilvl w:val="1"/>
          <w:numId w:val="25"/>
        </w:numPr>
        <w:rPr>
          <w:color w:val="00B050"/>
        </w:rPr>
      </w:pPr>
      <w:hyperlink r:id="rId525" w:history="1">
        <w:r w:rsidR="00791E65" w:rsidRPr="00A92A76">
          <w:rPr>
            <w:rStyle w:val="Hyperlink"/>
            <w:color w:val="00B050"/>
          </w:rPr>
          <w:t>755r0</w:t>
        </w:r>
      </w:hyperlink>
      <w:r w:rsidR="00791E65" w:rsidRPr="00A92A76">
        <w:rPr>
          <w:color w:val="00B050"/>
        </w:rPr>
        <w:t xml:space="preserve"> Non-STR AP Operation</w:t>
      </w:r>
      <w:r w:rsidR="00791E65" w:rsidRPr="00A92A76">
        <w:rPr>
          <w:color w:val="00B050"/>
        </w:rPr>
        <w:tab/>
      </w:r>
      <w:r w:rsidR="00791E65" w:rsidRPr="00A92A76">
        <w:rPr>
          <w:color w:val="00B050"/>
        </w:rPr>
        <w:tab/>
      </w:r>
      <w:r w:rsidR="00791E65" w:rsidRPr="00A92A76">
        <w:rPr>
          <w:color w:val="00B050"/>
        </w:rPr>
        <w:tab/>
      </w:r>
      <w:r w:rsidR="00791E65" w:rsidRPr="00A92A76">
        <w:rPr>
          <w:color w:val="00B050"/>
        </w:rPr>
        <w:tab/>
        <w:t>(Jinjing Jiang)</w:t>
      </w:r>
    </w:p>
    <w:p w14:paraId="33ACDEED" w14:textId="0B916617" w:rsidR="00AF73EE" w:rsidRPr="00AF73EE" w:rsidRDefault="00AF73EE" w:rsidP="00AF73EE">
      <w:pPr>
        <w:rPr>
          <w:color w:val="00B050"/>
        </w:rPr>
      </w:pPr>
      <w:r>
        <w:rPr>
          <w:color w:val="00B050"/>
        </w:rPr>
        <w:t xml:space="preserve">      -------------------------------------------------------------------------------------------------------------------------</w:t>
      </w:r>
    </w:p>
    <w:p w14:paraId="52A8DFBD" w14:textId="748B566A" w:rsidR="006736CC" w:rsidRPr="00701877" w:rsidRDefault="00B80BF4" w:rsidP="00EE6AB9">
      <w:pPr>
        <w:pStyle w:val="ListParagraph"/>
        <w:numPr>
          <w:ilvl w:val="1"/>
          <w:numId w:val="25"/>
        </w:numPr>
        <w:rPr>
          <w:color w:val="BFBFBF" w:themeColor="background1" w:themeShade="BF"/>
        </w:rPr>
      </w:pPr>
      <w:hyperlink r:id="rId526" w:history="1">
        <w:r w:rsidR="006736CC" w:rsidRPr="00701877">
          <w:rPr>
            <w:rStyle w:val="Hyperlink"/>
            <w:color w:val="BFBFBF" w:themeColor="background1" w:themeShade="BF"/>
          </w:rPr>
          <w:t>813r0</w:t>
        </w:r>
      </w:hyperlink>
      <w:r w:rsidR="006736CC" w:rsidRPr="00701877">
        <w:rPr>
          <w:color w:val="BFBFBF" w:themeColor="background1" w:themeShade="BF"/>
        </w:rPr>
        <w:t xml:space="preserve"> Triggered p2p transmissions follow up</w:t>
      </w:r>
      <w:r w:rsidR="0047130C" w:rsidRPr="00701877">
        <w:rPr>
          <w:color w:val="BFBFBF" w:themeColor="background1" w:themeShade="BF"/>
        </w:rPr>
        <w:t xml:space="preserve"> </w:t>
      </w:r>
      <w:r w:rsidR="006736CC" w:rsidRPr="00701877">
        <w:rPr>
          <w:color w:val="BFBFBF" w:themeColor="background1" w:themeShade="BF"/>
        </w:rPr>
        <w:t>(Stephane Baron)</w:t>
      </w:r>
    </w:p>
    <w:p w14:paraId="0A846747" w14:textId="77777777" w:rsidR="00791E65" w:rsidRPr="00701877" w:rsidRDefault="00791E65" w:rsidP="00791E65">
      <w:pPr>
        <w:pStyle w:val="ListParagraph"/>
        <w:numPr>
          <w:ilvl w:val="0"/>
          <w:numId w:val="25"/>
        </w:numPr>
        <w:rPr>
          <w:color w:val="BFBFBF" w:themeColor="background1" w:themeShade="BF"/>
        </w:rPr>
      </w:pPr>
      <w:r w:rsidRPr="00701877">
        <w:rPr>
          <w:color w:val="BFBFBF" w:themeColor="background1" w:themeShade="BF"/>
        </w:rPr>
        <w:t>Technical Submissions-</w:t>
      </w:r>
      <w:r w:rsidRPr="00701877">
        <w:rPr>
          <w:b/>
          <w:bCs/>
          <w:color w:val="BFBFBF" w:themeColor="background1" w:themeShade="BF"/>
        </w:rPr>
        <w:t>HARQ:</w:t>
      </w:r>
    </w:p>
    <w:p w14:paraId="147ABCA7" w14:textId="77777777" w:rsidR="00791E65" w:rsidRPr="00701877" w:rsidRDefault="00B80BF4" w:rsidP="00791E65">
      <w:pPr>
        <w:pStyle w:val="ListParagraph"/>
        <w:numPr>
          <w:ilvl w:val="1"/>
          <w:numId w:val="25"/>
        </w:numPr>
        <w:rPr>
          <w:color w:val="BFBFBF" w:themeColor="background1" w:themeShade="BF"/>
        </w:rPr>
      </w:pPr>
      <w:hyperlink r:id="rId527" w:history="1">
        <w:r w:rsidR="00791E65" w:rsidRPr="00701877">
          <w:rPr>
            <w:rStyle w:val="Hyperlink"/>
            <w:color w:val="BFBFBF" w:themeColor="background1" w:themeShade="BF"/>
          </w:rPr>
          <w:t>482r0</w:t>
        </w:r>
      </w:hyperlink>
      <w:r w:rsidR="00791E65" w:rsidRPr="00701877">
        <w:rPr>
          <w:color w:val="BFBFBF" w:themeColor="background1" w:themeShade="BF"/>
        </w:rPr>
        <w:t xml:space="preserve"> Discussion on HARQ Unit </w:t>
      </w:r>
      <w:r w:rsidR="00791E65" w:rsidRPr="00701877">
        <w:rPr>
          <w:color w:val="BFBFBF" w:themeColor="background1" w:themeShade="BF"/>
        </w:rPr>
        <w:tab/>
      </w:r>
      <w:r w:rsidR="00791E65" w:rsidRPr="00701877">
        <w:rPr>
          <w:color w:val="BFBFBF" w:themeColor="background1" w:themeShade="BF"/>
        </w:rPr>
        <w:tab/>
      </w:r>
      <w:r w:rsidR="00791E65" w:rsidRPr="00701877">
        <w:rPr>
          <w:color w:val="BFBFBF" w:themeColor="background1" w:themeShade="BF"/>
        </w:rPr>
        <w:tab/>
      </w:r>
      <w:r w:rsidR="00791E65" w:rsidRPr="00701877">
        <w:rPr>
          <w:color w:val="BFBFBF" w:themeColor="background1" w:themeShade="BF"/>
        </w:rPr>
        <w:tab/>
        <w:t>(Shimi Shilo)</w:t>
      </w:r>
    </w:p>
    <w:p w14:paraId="43A40C70" w14:textId="77777777" w:rsidR="00791E65" w:rsidRPr="00701877" w:rsidRDefault="00791E65" w:rsidP="00791E65">
      <w:pPr>
        <w:pStyle w:val="ListParagraph"/>
        <w:numPr>
          <w:ilvl w:val="0"/>
          <w:numId w:val="25"/>
        </w:numPr>
        <w:rPr>
          <w:color w:val="BFBFBF" w:themeColor="background1" w:themeShade="BF"/>
        </w:rPr>
      </w:pPr>
      <w:r w:rsidRPr="00701877">
        <w:rPr>
          <w:color w:val="BFBFBF" w:themeColor="background1" w:themeShade="BF"/>
        </w:rPr>
        <w:t>Technical Submissions</w:t>
      </w:r>
      <w:r w:rsidRPr="00701877">
        <w:rPr>
          <w:b/>
          <w:bCs/>
          <w:color w:val="BFBFBF" w:themeColor="background1" w:themeShade="BF"/>
        </w:rPr>
        <w:t>-MAP TDMA</w:t>
      </w:r>
      <w:r w:rsidRPr="00701877">
        <w:rPr>
          <w:color w:val="BFBFBF" w:themeColor="background1" w:themeShade="BF"/>
        </w:rPr>
        <w:t>:</w:t>
      </w:r>
    </w:p>
    <w:p w14:paraId="077E0041" w14:textId="77777777" w:rsidR="00791E65" w:rsidRPr="00701877" w:rsidRDefault="00B80BF4" w:rsidP="00791E65">
      <w:pPr>
        <w:pStyle w:val="ListParagraph"/>
        <w:numPr>
          <w:ilvl w:val="1"/>
          <w:numId w:val="25"/>
        </w:numPr>
        <w:rPr>
          <w:color w:val="BFBFBF" w:themeColor="background1" w:themeShade="BF"/>
        </w:rPr>
      </w:pPr>
      <w:hyperlink r:id="rId528" w:history="1">
        <w:r w:rsidR="00791E65" w:rsidRPr="00701877">
          <w:rPr>
            <w:rStyle w:val="Hyperlink"/>
            <w:color w:val="BFBFBF" w:themeColor="background1" w:themeShade="BF"/>
          </w:rPr>
          <w:t>574r0</w:t>
        </w:r>
      </w:hyperlink>
      <w:r w:rsidR="00791E65" w:rsidRPr="00701877">
        <w:rPr>
          <w:color w:val="BFBFBF" w:themeColor="background1" w:themeShade="BF"/>
        </w:rPr>
        <w:t xml:space="preserve"> C-TDMA definition </w:t>
      </w:r>
      <w:r w:rsidR="00791E65" w:rsidRPr="00701877">
        <w:rPr>
          <w:color w:val="BFBFBF" w:themeColor="background1" w:themeShade="BF"/>
        </w:rPr>
        <w:tab/>
      </w:r>
      <w:r w:rsidR="00791E65" w:rsidRPr="00701877">
        <w:rPr>
          <w:color w:val="BFBFBF" w:themeColor="background1" w:themeShade="BF"/>
        </w:rPr>
        <w:tab/>
      </w:r>
      <w:r w:rsidR="00791E65" w:rsidRPr="00701877">
        <w:rPr>
          <w:color w:val="BFBFBF" w:themeColor="background1" w:themeShade="BF"/>
        </w:rPr>
        <w:tab/>
      </w:r>
      <w:r w:rsidR="00791E65" w:rsidRPr="00701877">
        <w:rPr>
          <w:color w:val="BFBFBF" w:themeColor="background1" w:themeShade="BF"/>
        </w:rPr>
        <w:tab/>
      </w:r>
      <w:r w:rsidR="00791E65" w:rsidRPr="00701877">
        <w:rPr>
          <w:color w:val="BFBFBF" w:themeColor="background1" w:themeShade="BF"/>
        </w:rPr>
        <w:tab/>
        <w:t>(Laurent Cariou)</w:t>
      </w:r>
    </w:p>
    <w:p w14:paraId="07DC6FBE" w14:textId="77777777" w:rsidR="00791E65" w:rsidRPr="00701877" w:rsidRDefault="00791E65" w:rsidP="00791E65">
      <w:pPr>
        <w:pStyle w:val="ListParagraph"/>
        <w:numPr>
          <w:ilvl w:val="1"/>
          <w:numId w:val="25"/>
        </w:numPr>
        <w:rPr>
          <w:color w:val="BFBFBF" w:themeColor="background1" w:themeShade="BF"/>
        </w:rPr>
      </w:pPr>
      <w:r w:rsidRPr="00701877">
        <w:rPr>
          <w:color w:val="BFBFBF" w:themeColor="background1" w:themeShade="BF"/>
        </w:rPr>
        <w:t xml:space="preserve">595r0 C-TDMA protection </w:t>
      </w:r>
      <w:r w:rsidRPr="00701877">
        <w:rPr>
          <w:color w:val="BFBFBF" w:themeColor="background1" w:themeShade="BF"/>
        </w:rPr>
        <w:tab/>
      </w:r>
      <w:r w:rsidRPr="00701877">
        <w:rPr>
          <w:color w:val="BFBFBF" w:themeColor="background1" w:themeShade="BF"/>
        </w:rPr>
        <w:tab/>
      </w:r>
      <w:r w:rsidRPr="00701877">
        <w:rPr>
          <w:color w:val="BFBFBF" w:themeColor="background1" w:themeShade="BF"/>
        </w:rPr>
        <w:tab/>
      </w:r>
      <w:r w:rsidRPr="00701877">
        <w:rPr>
          <w:color w:val="BFBFBF" w:themeColor="background1" w:themeShade="BF"/>
        </w:rPr>
        <w:tab/>
      </w:r>
      <w:r w:rsidRPr="00701877">
        <w:rPr>
          <w:color w:val="BFBFBF" w:themeColor="background1" w:themeShade="BF"/>
        </w:rPr>
        <w:tab/>
        <w:t>(Dibakar Das)</w:t>
      </w:r>
    </w:p>
    <w:p w14:paraId="2EB7935B" w14:textId="77777777" w:rsidR="00791E65" w:rsidRPr="00701877" w:rsidRDefault="00791E65" w:rsidP="00791E65">
      <w:pPr>
        <w:pStyle w:val="ListParagraph"/>
        <w:numPr>
          <w:ilvl w:val="0"/>
          <w:numId w:val="25"/>
        </w:numPr>
        <w:rPr>
          <w:color w:val="BFBFBF" w:themeColor="background1" w:themeShade="BF"/>
        </w:rPr>
      </w:pPr>
      <w:r w:rsidRPr="00701877">
        <w:rPr>
          <w:color w:val="BFBFBF" w:themeColor="background1" w:themeShade="BF"/>
        </w:rPr>
        <w:t>Technical Submissions</w:t>
      </w:r>
      <w:r w:rsidRPr="00701877">
        <w:rPr>
          <w:b/>
          <w:bCs/>
          <w:color w:val="BFBFBF" w:themeColor="background1" w:themeShade="BF"/>
        </w:rPr>
        <w:t>-MAP General</w:t>
      </w:r>
      <w:r w:rsidRPr="00701877">
        <w:rPr>
          <w:color w:val="BFBFBF" w:themeColor="background1" w:themeShade="BF"/>
        </w:rPr>
        <w:t>:</w:t>
      </w:r>
    </w:p>
    <w:p w14:paraId="539CE0E6" w14:textId="77777777" w:rsidR="00791E65" w:rsidRPr="00701877" w:rsidRDefault="00B80BF4" w:rsidP="00791E65">
      <w:pPr>
        <w:pStyle w:val="ListParagraph"/>
        <w:numPr>
          <w:ilvl w:val="1"/>
          <w:numId w:val="25"/>
        </w:numPr>
        <w:rPr>
          <w:color w:val="BFBFBF" w:themeColor="background1" w:themeShade="BF"/>
        </w:rPr>
      </w:pPr>
      <w:hyperlink r:id="rId529" w:history="1">
        <w:r w:rsidR="00791E65" w:rsidRPr="00701877">
          <w:rPr>
            <w:rStyle w:val="Hyperlink"/>
            <w:color w:val="BFBFBF" w:themeColor="background1" w:themeShade="BF"/>
          </w:rPr>
          <w:t>560r0</w:t>
        </w:r>
      </w:hyperlink>
      <w:r w:rsidR="00791E65" w:rsidRPr="00701877">
        <w:rPr>
          <w:color w:val="BFBFBF" w:themeColor="background1" w:themeShade="BF"/>
        </w:rPr>
        <w:t xml:space="preserve"> Multi-AP Configuration and Resource Allocation </w:t>
      </w:r>
      <w:r w:rsidR="00791E65" w:rsidRPr="00701877">
        <w:rPr>
          <w:color w:val="BFBFBF" w:themeColor="background1" w:themeShade="BF"/>
        </w:rPr>
        <w:tab/>
        <w:t>(Po-Kai Huang)</w:t>
      </w:r>
    </w:p>
    <w:p w14:paraId="446CC566" w14:textId="77777777" w:rsidR="00791E65" w:rsidRPr="00701877" w:rsidRDefault="00B80BF4" w:rsidP="00791E65">
      <w:pPr>
        <w:pStyle w:val="ListParagraph"/>
        <w:numPr>
          <w:ilvl w:val="1"/>
          <w:numId w:val="25"/>
        </w:numPr>
        <w:rPr>
          <w:color w:val="BFBFBF" w:themeColor="background1" w:themeShade="BF"/>
        </w:rPr>
      </w:pPr>
      <w:hyperlink r:id="rId530" w:history="1">
        <w:r w:rsidR="00791E65" w:rsidRPr="00701877">
          <w:rPr>
            <w:rStyle w:val="Hyperlink"/>
            <w:color w:val="BFBFBF" w:themeColor="background1" w:themeShade="BF"/>
          </w:rPr>
          <w:t>596r0</w:t>
        </w:r>
      </w:hyperlink>
      <w:r w:rsidR="00791E65" w:rsidRPr="00701877">
        <w:rPr>
          <w:color w:val="BFBFBF" w:themeColor="background1" w:themeShade="BF"/>
        </w:rPr>
        <w:t xml:space="preserve"> AP candidate set follow up </w:t>
      </w:r>
      <w:r w:rsidR="00791E65" w:rsidRPr="00701877">
        <w:rPr>
          <w:color w:val="BFBFBF" w:themeColor="background1" w:themeShade="BF"/>
        </w:rPr>
        <w:tab/>
      </w:r>
      <w:r w:rsidR="00791E65" w:rsidRPr="00701877">
        <w:rPr>
          <w:color w:val="BFBFBF" w:themeColor="background1" w:themeShade="BF"/>
        </w:rPr>
        <w:tab/>
      </w:r>
      <w:r w:rsidR="00791E65" w:rsidRPr="00701877">
        <w:rPr>
          <w:color w:val="BFBFBF" w:themeColor="background1" w:themeShade="BF"/>
        </w:rPr>
        <w:tab/>
      </w:r>
      <w:r w:rsidR="00791E65" w:rsidRPr="00701877">
        <w:rPr>
          <w:color w:val="BFBFBF" w:themeColor="background1" w:themeShade="BF"/>
        </w:rPr>
        <w:tab/>
        <w:t>(Cheng Chen)</w:t>
      </w:r>
    </w:p>
    <w:p w14:paraId="1BDDBED6" w14:textId="4F26776A" w:rsidR="00791E65" w:rsidRPr="00701877" w:rsidRDefault="00B80BF4" w:rsidP="00791E65">
      <w:pPr>
        <w:pStyle w:val="ListParagraph"/>
        <w:numPr>
          <w:ilvl w:val="1"/>
          <w:numId w:val="25"/>
        </w:numPr>
        <w:rPr>
          <w:color w:val="BFBFBF" w:themeColor="background1" w:themeShade="BF"/>
        </w:rPr>
      </w:pPr>
      <w:hyperlink r:id="rId531" w:history="1">
        <w:r w:rsidR="00791E65" w:rsidRPr="00701877">
          <w:rPr>
            <w:rStyle w:val="Hyperlink"/>
            <w:color w:val="BFBFBF" w:themeColor="background1" w:themeShade="BF"/>
          </w:rPr>
          <w:t>617r0</w:t>
        </w:r>
      </w:hyperlink>
      <w:r w:rsidR="00791E65" w:rsidRPr="00701877">
        <w:rPr>
          <w:color w:val="BFBFBF" w:themeColor="background1" w:themeShade="BF"/>
        </w:rPr>
        <w:t xml:space="preserve"> Multi-AP-Operation-Basic-Definition</w:t>
      </w:r>
      <w:r w:rsidR="00791E65" w:rsidRPr="00701877">
        <w:rPr>
          <w:color w:val="BFBFBF" w:themeColor="background1" w:themeShade="BF"/>
        </w:rPr>
        <w:tab/>
      </w:r>
      <w:r w:rsidR="00791E65" w:rsidRPr="00701877">
        <w:rPr>
          <w:color w:val="BFBFBF" w:themeColor="background1" w:themeShade="BF"/>
        </w:rPr>
        <w:tab/>
      </w:r>
      <w:r w:rsidR="00791E65" w:rsidRPr="00701877">
        <w:rPr>
          <w:color w:val="BFBFBF" w:themeColor="background1" w:themeShade="BF"/>
        </w:rPr>
        <w:tab/>
        <w:t>(Oren Kedem)</w:t>
      </w:r>
    </w:p>
    <w:p w14:paraId="11BFF939" w14:textId="50D8FA12" w:rsidR="00071713" w:rsidRPr="00701877" w:rsidRDefault="00B80BF4" w:rsidP="00CF3541">
      <w:pPr>
        <w:pStyle w:val="ListParagraph"/>
        <w:numPr>
          <w:ilvl w:val="1"/>
          <w:numId w:val="25"/>
        </w:numPr>
        <w:rPr>
          <w:color w:val="BFBFBF" w:themeColor="background1" w:themeShade="BF"/>
        </w:rPr>
      </w:pPr>
      <w:hyperlink r:id="rId532" w:history="1">
        <w:r w:rsidR="00071713" w:rsidRPr="00701877">
          <w:rPr>
            <w:rStyle w:val="Hyperlink"/>
            <w:color w:val="BFBFBF" w:themeColor="background1" w:themeShade="BF"/>
          </w:rPr>
          <w:t>674r</w:t>
        </w:r>
        <w:r w:rsidR="0094153C" w:rsidRPr="00701877">
          <w:rPr>
            <w:rStyle w:val="Hyperlink"/>
            <w:color w:val="BFBFBF" w:themeColor="background1" w:themeShade="BF"/>
          </w:rPr>
          <w:t>1</w:t>
        </w:r>
      </w:hyperlink>
      <w:r w:rsidR="00071713" w:rsidRPr="00701877">
        <w:rPr>
          <w:color w:val="BFBFBF" w:themeColor="background1" w:themeShade="BF"/>
        </w:rPr>
        <w:t xml:space="preserve"> Forward compatible OFDMA</w:t>
      </w:r>
      <w:r w:rsidR="00071713" w:rsidRPr="00701877">
        <w:rPr>
          <w:color w:val="BFBFBF" w:themeColor="background1" w:themeShade="BF"/>
        </w:rPr>
        <w:tab/>
      </w:r>
      <w:r w:rsidR="00071713" w:rsidRPr="00701877">
        <w:rPr>
          <w:color w:val="BFBFBF" w:themeColor="background1" w:themeShade="BF"/>
        </w:rPr>
        <w:tab/>
      </w:r>
      <w:r w:rsidR="00071713" w:rsidRPr="00701877">
        <w:rPr>
          <w:color w:val="BFBFBF" w:themeColor="background1" w:themeShade="BF"/>
        </w:rPr>
        <w:tab/>
      </w:r>
      <w:r w:rsidR="00071713" w:rsidRPr="00701877">
        <w:rPr>
          <w:color w:val="BFBFBF" w:themeColor="background1" w:themeShade="BF"/>
        </w:rPr>
        <w:tab/>
        <w:t>(Xiaogang Chen)</w:t>
      </w:r>
    </w:p>
    <w:p w14:paraId="24EED6FC" w14:textId="77777777" w:rsidR="00791E65" w:rsidRPr="00701877" w:rsidRDefault="00791E65" w:rsidP="00791E65">
      <w:pPr>
        <w:pStyle w:val="ListParagraph"/>
        <w:numPr>
          <w:ilvl w:val="0"/>
          <w:numId w:val="25"/>
        </w:numPr>
        <w:rPr>
          <w:color w:val="BFBFBF" w:themeColor="background1" w:themeShade="BF"/>
        </w:rPr>
      </w:pPr>
      <w:r w:rsidRPr="00701877">
        <w:rPr>
          <w:color w:val="BFBFBF" w:themeColor="background1" w:themeShade="BF"/>
        </w:rPr>
        <w:t>Technical Submissions</w:t>
      </w:r>
      <w:r w:rsidRPr="00701877">
        <w:rPr>
          <w:b/>
          <w:bCs/>
          <w:color w:val="BFBFBF" w:themeColor="background1" w:themeShade="BF"/>
        </w:rPr>
        <w:t>-MAP-MU MIMO</w:t>
      </w:r>
      <w:r w:rsidRPr="00701877">
        <w:rPr>
          <w:color w:val="BFBFBF" w:themeColor="background1" w:themeShade="BF"/>
        </w:rPr>
        <w:t>:</w:t>
      </w:r>
    </w:p>
    <w:p w14:paraId="79BA40B5" w14:textId="77777777" w:rsidR="00791E65" w:rsidRPr="00701877" w:rsidRDefault="00B80BF4" w:rsidP="00791E65">
      <w:pPr>
        <w:pStyle w:val="ListParagraph"/>
        <w:numPr>
          <w:ilvl w:val="1"/>
          <w:numId w:val="25"/>
        </w:numPr>
        <w:rPr>
          <w:color w:val="BFBFBF" w:themeColor="background1" w:themeShade="BF"/>
        </w:rPr>
      </w:pPr>
      <w:hyperlink r:id="rId533" w:history="1">
        <w:r w:rsidR="00791E65" w:rsidRPr="00701877">
          <w:rPr>
            <w:rStyle w:val="Hyperlink"/>
            <w:color w:val="BFBFBF" w:themeColor="background1" w:themeShade="BF"/>
          </w:rPr>
          <w:t>548r0</w:t>
        </w:r>
      </w:hyperlink>
      <w:r w:rsidR="00791E65" w:rsidRPr="00701877">
        <w:rPr>
          <w:color w:val="BFBFBF" w:themeColor="background1" w:themeShade="BF"/>
        </w:rPr>
        <w:tab/>
        <w:t>Discussion On Coordinated UL MU-MIMO</w:t>
      </w:r>
      <w:r w:rsidR="00791E65" w:rsidRPr="00701877">
        <w:rPr>
          <w:color w:val="BFBFBF" w:themeColor="background1" w:themeShade="BF"/>
        </w:rPr>
        <w:tab/>
      </w:r>
      <w:r w:rsidR="00791E65" w:rsidRPr="00701877">
        <w:rPr>
          <w:color w:val="BFBFBF" w:themeColor="background1" w:themeShade="BF"/>
        </w:rPr>
        <w:tab/>
        <w:t>(Genadiy Tsodik)</w:t>
      </w:r>
    </w:p>
    <w:p w14:paraId="795164AC" w14:textId="77777777" w:rsidR="00791E65" w:rsidRPr="00701877" w:rsidRDefault="00791E65" w:rsidP="00791E65">
      <w:pPr>
        <w:pStyle w:val="ListParagraph"/>
        <w:numPr>
          <w:ilvl w:val="0"/>
          <w:numId w:val="25"/>
        </w:numPr>
        <w:rPr>
          <w:color w:val="BFBFBF" w:themeColor="background1" w:themeShade="BF"/>
        </w:rPr>
      </w:pPr>
      <w:r w:rsidRPr="00701877">
        <w:rPr>
          <w:color w:val="BFBFBF" w:themeColor="background1" w:themeShade="BF"/>
        </w:rPr>
        <w:t>Technical Submissions</w:t>
      </w:r>
      <w:r w:rsidRPr="00701877">
        <w:rPr>
          <w:b/>
          <w:bCs/>
          <w:color w:val="BFBFBF" w:themeColor="background1" w:themeShade="BF"/>
        </w:rPr>
        <w:t>-MAP-SR</w:t>
      </w:r>
      <w:r w:rsidRPr="00701877">
        <w:rPr>
          <w:color w:val="BFBFBF" w:themeColor="background1" w:themeShade="BF"/>
        </w:rPr>
        <w:t>:</w:t>
      </w:r>
    </w:p>
    <w:p w14:paraId="429023AE" w14:textId="77777777" w:rsidR="00791E65" w:rsidRPr="00701877" w:rsidRDefault="00B80BF4" w:rsidP="00791E65">
      <w:pPr>
        <w:pStyle w:val="ListParagraph"/>
        <w:numPr>
          <w:ilvl w:val="1"/>
          <w:numId w:val="25"/>
        </w:numPr>
        <w:rPr>
          <w:color w:val="BFBFBF" w:themeColor="background1" w:themeShade="BF"/>
        </w:rPr>
      </w:pPr>
      <w:hyperlink r:id="rId534" w:history="1">
        <w:r w:rsidR="00791E65" w:rsidRPr="00701877">
          <w:rPr>
            <w:rStyle w:val="Hyperlink"/>
            <w:color w:val="BFBFBF" w:themeColor="background1" w:themeShade="BF"/>
          </w:rPr>
          <w:t>576r1</w:t>
        </w:r>
      </w:hyperlink>
      <w:r w:rsidR="00791E65" w:rsidRPr="00701877">
        <w:rPr>
          <w:color w:val="BFBFBF" w:themeColor="background1" w:themeShade="BF"/>
        </w:rPr>
        <w:t xml:space="preserve"> Coordinated Spatial Reuse Protocol </w:t>
      </w:r>
      <w:r w:rsidR="00791E65" w:rsidRPr="00701877">
        <w:rPr>
          <w:color w:val="BFBFBF" w:themeColor="background1" w:themeShade="BF"/>
        </w:rPr>
        <w:tab/>
      </w:r>
      <w:r w:rsidR="00791E65" w:rsidRPr="00701877">
        <w:rPr>
          <w:color w:val="BFBFBF" w:themeColor="background1" w:themeShade="BF"/>
        </w:rPr>
        <w:tab/>
      </w:r>
      <w:r w:rsidR="00791E65" w:rsidRPr="00701877">
        <w:rPr>
          <w:color w:val="BFBFBF" w:themeColor="background1" w:themeShade="BF"/>
        </w:rPr>
        <w:tab/>
        <w:t>(Yongho Seok)</w:t>
      </w:r>
    </w:p>
    <w:p w14:paraId="1BEC7729" w14:textId="66F3DBEB" w:rsidR="00791E65" w:rsidRPr="00701877" w:rsidRDefault="00B80BF4" w:rsidP="007126F8">
      <w:pPr>
        <w:pStyle w:val="ListParagraph"/>
        <w:numPr>
          <w:ilvl w:val="1"/>
          <w:numId w:val="25"/>
        </w:numPr>
        <w:rPr>
          <w:color w:val="BFBFBF" w:themeColor="background1" w:themeShade="BF"/>
        </w:rPr>
      </w:pPr>
      <w:hyperlink r:id="rId535" w:history="1">
        <w:r w:rsidR="00791E65" w:rsidRPr="00701877">
          <w:rPr>
            <w:rStyle w:val="Hyperlink"/>
            <w:color w:val="BFBFBF" w:themeColor="background1" w:themeShade="BF"/>
          </w:rPr>
          <w:t>590r0</w:t>
        </w:r>
      </w:hyperlink>
      <w:r w:rsidR="00791E65" w:rsidRPr="00701877">
        <w:rPr>
          <w:color w:val="BFBFBF" w:themeColor="background1" w:themeShade="BF"/>
        </w:rPr>
        <w:t xml:space="preserve"> Shared TXOP Spatial Reuse Considerations </w:t>
      </w:r>
      <w:r w:rsidR="00791E65" w:rsidRPr="00701877">
        <w:rPr>
          <w:color w:val="BFBFBF" w:themeColor="background1" w:themeShade="BF"/>
        </w:rPr>
        <w:tab/>
      </w:r>
      <w:r w:rsidR="00791E65" w:rsidRPr="00701877">
        <w:rPr>
          <w:color w:val="BFBFBF" w:themeColor="background1" w:themeShade="BF"/>
        </w:rPr>
        <w:tab/>
        <w:t>(</w:t>
      </w:r>
      <w:proofErr w:type="spellStart"/>
      <w:r w:rsidR="00791E65" w:rsidRPr="00701877">
        <w:rPr>
          <w:color w:val="BFBFBF" w:themeColor="background1" w:themeShade="BF"/>
        </w:rPr>
        <w:t>Jonghun</w:t>
      </w:r>
      <w:proofErr w:type="spellEnd"/>
      <w:r w:rsidR="00791E65" w:rsidRPr="00701877">
        <w:rPr>
          <w:color w:val="BFBFBF" w:themeColor="background1" w:themeShade="BF"/>
        </w:rPr>
        <w:t xml:space="preserve"> Han)</w:t>
      </w:r>
    </w:p>
    <w:p w14:paraId="27E0E2BF" w14:textId="77777777" w:rsidR="00785871" w:rsidRPr="003046F3" w:rsidRDefault="00785871" w:rsidP="00785871">
      <w:pPr>
        <w:pStyle w:val="ListParagraph"/>
        <w:numPr>
          <w:ilvl w:val="0"/>
          <w:numId w:val="25"/>
        </w:numPr>
      </w:pPr>
      <w:proofErr w:type="spellStart"/>
      <w:r w:rsidRPr="003046F3">
        <w:t>AoB</w:t>
      </w:r>
      <w:proofErr w:type="spellEnd"/>
      <w:r>
        <w:t>:</w:t>
      </w:r>
    </w:p>
    <w:p w14:paraId="79677FE4" w14:textId="77777777" w:rsidR="00785871" w:rsidRDefault="00785871" w:rsidP="00785871">
      <w:pPr>
        <w:pStyle w:val="ListParagraph"/>
        <w:numPr>
          <w:ilvl w:val="0"/>
          <w:numId w:val="25"/>
        </w:numPr>
      </w:pPr>
      <w:r w:rsidRPr="003046F3">
        <w:t>Adjourn</w:t>
      </w:r>
    </w:p>
    <w:p w14:paraId="2FDCD259" w14:textId="1B0B1237" w:rsidR="007045AA" w:rsidRPr="00755C65" w:rsidRDefault="007045AA" w:rsidP="007045AA">
      <w:pPr>
        <w:pStyle w:val="Heading3"/>
      </w:pPr>
      <w:r w:rsidRPr="00C52611">
        <w:rPr>
          <w:highlight w:val="green"/>
        </w:rPr>
        <w:t>14</w:t>
      </w:r>
      <w:r w:rsidRPr="00C52611">
        <w:rPr>
          <w:highlight w:val="green"/>
          <w:vertAlign w:val="superscript"/>
        </w:rPr>
        <w:t>th</w:t>
      </w:r>
      <w:r w:rsidRPr="00C52611">
        <w:rPr>
          <w:highlight w:val="green"/>
        </w:rPr>
        <w:t xml:space="preserve"> Conf. Call: </w:t>
      </w:r>
      <w:r w:rsidRPr="00C52611">
        <w:rPr>
          <w:bCs/>
          <w:highlight w:val="green"/>
          <w:lang w:val="en-US"/>
        </w:rPr>
        <w:t>June 15</w:t>
      </w:r>
      <w:r w:rsidRPr="00C52611">
        <w:rPr>
          <w:highlight w:val="green"/>
        </w:rPr>
        <w:t xml:space="preserve"> (10:00–13:00 ET)–MAC</w:t>
      </w:r>
    </w:p>
    <w:p w14:paraId="457E62CB" w14:textId="77777777" w:rsidR="007045AA" w:rsidRPr="003046F3" w:rsidRDefault="007045AA" w:rsidP="007045AA">
      <w:pPr>
        <w:pStyle w:val="ListParagraph"/>
        <w:numPr>
          <w:ilvl w:val="0"/>
          <w:numId w:val="25"/>
        </w:numPr>
        <w:rPr>
          <w:lang w:val="en-US"/>
        </w:rPr>
      </w:pPr>
      <w:r w:rsidRPr="003046F3">
        <w:t>Call the meeting to order</w:t>
      </w:r>
    </w:p>
    <w:p w14:paraId="1CA0E402" w14:textId="77777777" w:rsidR="007045AA" w:rsidRDefault="007045AA" w:rsidP="007045AA">
      <w:pPr>
        <w:pStyle w:val="ListParagraph"/>
        <w:numPr>
          <w:ilvl w:val="0"/>
          <w:numId w:val="25"/>
        </w:numPr>
      </w:pPr>
      <w:r w:rsidRPr="003046F3">
        <w:t>IEEE 802 and 802.11 IPR policy and procedure</w:t>
      </w:r>
    </w:p>
    <w:p w14:paraId="6357E788" w14:textId="77777777" w:rsidR="007045AA" w:rsidRPr="003046F3" w:rsidRDefault="007045AA" w:rsidP="007045AA">
      <w:pPr>
        <w:pStyle w:val="ListParagraph"/>
        <w:numPr>
          <w:ilvl w:val="1"/>
          <w:numId w:val="25"/>
        </w:numPr>
        <w:rPr>
          <w:szCs w:val="20"/>
        </w:rPr>
      </w:pPr>
      <w:r w:rsidRPr="003046F3">
        <w:rPr>
          <w:b/>
          <w:sz w:val="22"/>
          <w:szCs w:val="22"/>
        </w:rPr>
        <w:t>Patent Policy: Ways to inform IEEE:</w:t>
      </w:r>
    </w:p>
    <w:p w14:paraId="3E5A3F32" w14:textId="77777777" w:rsidR="007045AA" w:rsidRPr="003046F3" w:rsidRDefault="007045AA" w:rsidP="007045AA">
      <w:pPr>
        <w:pStyle w:val="ListParagraph"/>
        <w:numPr>
          <w:ilvl w:val="2"/>
          <w:numId w:val="25"/>
        </w:numPr>
        <w:rPr>
          <w:szCs w:val="20"/>
        </w:rPr>
      </w:pPr>
      <w:r w:rsidRPr="003046F3">
        <w:rPr>
          <w:sz w:val="22"/>
          <w:szCs w:val="22"/>
        </w:rPr>
        <w:t>Cause an LOA to be submitted to the IEEE-SA (</w:t>
      </w:r>
      <w:hyperlink r:id="rId536" w:history="1">
        <w:r w:rsidRPr="003046F3">
          <w:rPr>
            <w:rStyle w:val="Hyperlink"/>
            <w:sz w:val="22"/>
            <w:szCs w:val="22"/>
          </w:rPr>
          <w:t>patcom@ieee.org</w:t>
        </w:r>
      </w:hyperlink>
      <w:r w:rsidRPr="003046F3">
        <w:rPr>
          <w:sz w:val="22"/>
          <w:szCs w:val="22"/>
        </w:rPr>
        <w:t>); or</w:t>
      </w:r>
    </w:p>
    <w:p w14:paraId="2737457F" w14:textId="77777777" w:rsidR="007045AA" w:rsidRPr="003046F3" w:rsidRDefault="007045AA" w:rsidP="007045AA">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E71D4EF" w14:textId="77777777" w:rsidR="007045AA" w:rsidRPr="003046F3" w:rsidRDefault="007045AA" w:rsidP="007045AA">
      <w:pPr>
        <w:pStyle w:val="ListParagraph"/>
        <w:numPr>
          <w:ilvl w:val="2"/>
          <w:numId w:val="25"/>
        </w:numPr>
        <w:rPr>
          <w:sz w:val="22"/>
          <w:szCs w:val="20"/>
        </w:rPr>
      </w:pPr>
      <w:r w:rsidRPr="003046F3">
        <w:rPr>
          <w:bCs/>
          <w:sz w:val="22"/>
          <w:szCs w:val="22"/>
          <w:lang w:val="en-US"/>
        </w:rPr>
        <w:lastRenderedPageBreak/>
        <w:t>Speak up now and respond to this Call for Potentially Essential Patents</w:t>
      </w:r>
    </w:p>
    <w:p w14:paraId="4002865A" w14:textId="77777777" w:rsidR="007045AA" w:rsidRPr="003046F3" w:rsidRDefault="007045AA" w:rsidP="007045AA">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BE90702" w14:textId="77777777" w:rsidR="007045AA" w:rsidRDefault="007045AA" w:rsidP="007045AA">
      <w:pPr>
        <w:pStyle w:val="ListParagraph"/>
        <w:numPr>
          <w:ilvl w:val="0"/>
          <w:numId w:val="25"/>
        </w:numPr>
      </w:pPr>
      <w:r w:rsidRPr="003046F3">
        <w:t>Attendance reminder.</w:t>
      </w:r>
    </w:p>
    <w:p w14:paraId="75BEA92C" w14:textId="77777777" w:rsidR="007045AA" w:rsidRPr="003046F3" w:rsidRDefault="007045AA" w:rsidP="007045AA">
      <w:pPr>
        <w:pStyle w:val="ListParagraph"/>
        <w:numPr>
          <w:ilvl w:val="1"/>
          <w:numId w:val="25"/>
        </w:numPr>
      </w:pPr>
      <w:r>
        <w:rPr>
          <w:sz w:val="22"/>
          <w:szCs w:val="22"/>
        </w:rPr>
        <w:t xml:space="preserve">Participation slide: </w:t>
      </w:r>
      <w:hyperlink r:id="rId537" w:tgtFrame="_blank" w:history="1">
        <w:r w:rsidRPr="00EE0424">
          <w:rPr>
            <w:rStyle w:val="Hyperlink"/>
            <w:sz w:val="22"/>
            <w:szCs w:val="22"/>
            <w:lang w:val="en-US"/>
          </w:rPr>
          <w:t>https://mentor.ieee.org/802-ec/dcn/16/ec-16-0180-05-00EC-ieee-802-participation-slide.pptx</w:t>
        </w:r>
      </w:hyperlink>
    </w:p>
    <w:p w14:paraId="2E6CE7D5" w14:textId="77777777" w:rsidR="007045AA" w:rsidRDefault="007045AA" w:rsidP="007045AA">
      <w:pPr>
        <w:pStyle w:val="ListParagraph"/>
        <w:numPr>
          <w:ilvl w:val="1"/>
          <w:numId w:val="25"/>
        </w:numPr>
        <w:rPr>
          <w:sz w:val="22"/>
        </w:rPr>
      </w:pPr>
      <w:r>
        <w:rPr>
          <w:sz w:val="22"/>
        </w:rPr>
        <w:t xml:space="preserve">Please record your attendance during the conference call by using the IMAT system: </w:t>
      </w:r>
    </w:p>
    <w:p w14:paraId="2306B11F" w14:textId="77777777" w:rsidR="007045AA" w:rsidRDefault="007045AA" w:rsidP="007045AA">
      <w:pPr>
        <w:pStyle w:val="ListParagraph"/>
        <w:numPr>
          <w:ilvl w:val="2"/>
          <w:numId w:val="25"/>
        </w:numPr>
        <w:rPr>
          <w:sz w:val="22"/>
        </w:rPr>
      </w:pPr>
      <w:r>
        <w:rPr>
          <w:sz w:val="22"/>
        </w:rPr>
        <w:t xml:space="preserve">1) login to </w:t>
      </w:r>
      <w:hyperlink r:id="rId53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2C5A476" w14:textId="77777777" w:rsidR="007045AA" w:rsidRPr="00086C6D" w:rsidRDefault="007045AA" w:rsidP="007045AA">
      <w:pPr>
        <w:pStyle w:val="ListParagraph"/>
        <w:numPr>
          <w:ilvl w:val="1"/>
          <w:numId w:val="25"/>
        </w:numPr>
        <w:rPr>
          <w:sz w:val="22"/>
        </w:rPr>
      </w:pPr>
      <w:r w:rsidRPr="00086C6D">
        <w:rPr>
          <w:sz w:val="22"/>
        </w:rPr>
        <w:t xml:space="preserve">If you are unable to record the attendance via </w:t>
      </w:r>
      <w:hyperlink r:id="rId539"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540"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541" w:history="1">
        <w:r w:rsidRPr="00086C6D">
          <w:rPr>
            <w:rStyle w:val="Hyperlink"/>
            <w:sz w:val="22"/>
            <w:szCs w:val="22"/>
          </w:rPr>
          <w:t>liwen.chu@nxp.com</w:t>
        </w:r>
      </w:hyperlink>
      <w:r w:rsidRPr="00086C6D">
        <w:rPr>
          <w:sz w:val="22"/>
          <w:szCs w:val="22"/>
        </w:rPr>
        <w:t xml:space="preserve">) </w:t>
      </w:r>
    </w:p>
    <w:p w14:paraId="03433789" w14:textId="77777777" w:rsidR="007045AA" w:rsidRPr="00880D21" w:rsidRDefault="007045AA" w:rsidP="007045AA">
      <w:pPr>
        <w:pStyle w:val="ListParagraph"/>
        <w:numPr>
          <w:ilvl w:val="1"/>
          <w:numId w:val="25"/>
        </w:numPr>
        <w:rPr>
          <w:sz w:val="22"/>
        </w:rPr>
      </w:pPr>
      <w:r>
        <w:rPr>
          <w:sz w:val="22"/>
          <w:szCs w:val="22"/>
        </w:rPr>
        <w:t>Please ensure that the following information is listed correctly when joining the call:</w:t>
      </w:r>
    </w:p>
    <w:p w14:paraId="44B62F21" w14:textId="77777777" w:rsidR="007045AA" w:rsidRDefault="007045AA" w:rsidP="007045AA">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C3ACCD9" w14:textId="6622C9F4" w:rsidR="007045AA" w:rsidRDefault="007045AA" w:rsidP="007045AA">
      <w:pPr>
        <w:pStyle w:val="ListParagraph"/>
        <w:numPr>
          <w:ilvl w:val="0"/>
          <w:numId w:val="25"/>
        </w:numPr>
      </w:pPr>
      <w:r w:rsidRPr="003046F3">
        <w:t>Announcements</w:t>
      </w:r>
      <w:r>
        <w:t>:</w:t>
      </w:r>
    </w:p>
    <w:p w14:paraId="3C9D0C1A" w14:textId="77777777" w:rsidR="00321A98" w:rsidRPr="0028180B" w:rsidRDefault="00321A98" w:rsidP="00321A98">
      <w:pPr>
        <w:pStyle w:val="ListParagraph"/>
        <w:numPr>
          <w:ilvl w:val="0"/>
          <w:numId w:val="25"/>
        </w:numPr>
      </w:pPr>
      <w:r w:rsidRPr="00800B73">
        <w:rPr>
          <w:sz w:val="22"/>
          <w:szCs w:val="22"/>
        </w:rPr>
        <w:t>Technical Submissions</w:t>
      </w:r>
      <w:r>
        <w:rPr>
          <w:sz w:val="22"/>
          <w:szCs w:val="22"/>
        </w:rPr>
        <w:t>-</w:t>
      </w:r>
      <w:r w:rsidRPr="0028180B">
        <w:rPr>
          <w:b/>
          <w:bCs/>
          <w:sz w:val="22"/>
          <w:szCs w:val="22"/>
        </w:rPr>
        <w:t>Deferred SPs from Previous Topics [</w:t>
      </w:r>
      <w:r>
        <w:rPr>
          <w:b/>
          <w:bCs/>
          <w:sz w:val="22"/>
          <w:szCs w:val="22"/>
        </w:rPr>
        <w:t xml:space="preserve">nominally </w:t>
      </w:r>
      <w:r w:rsidRPr="0028180B">
        <w:rPr>
          <w:b/>
          <w:bCs/>
          <w:sz w:val="22"/>
          <w:szCs w:val="22"/>
        </w:rPr>
        <w:t>10 mins total]</w:t>
      </w:r>
    </w:p>
    <w:p w14:paraId="5FAA8655" w14:textId="11796DCA" w:rsidR="00321A98" w:rsidRPr="00C52611" w:rsidRDefault="00B80BF4" w:rsidP="00321A98">
      <w:pPr>
        <w:pStyle w:val="ListParagraph"/>
        <w:numPr>
          <w:ilvl w:val="1"/>
          <w:numId w:val="25"/>
        </w:numPr>
        <w:rPr>
          <w:color w:val="FFC000"/>
        </w:rPr>
      </w:pPr>
      <w:hyperlink r:id="rId542" w:history="1">
        <w:r w:rsidR="00A95BA1" w:rsidRPr="00C52611">
          <w:rPr>
            <w:rStyle w:val="Hyperlink"/>
            <w:color w:val="FFC000"/>
          </w:rPr>
          <w:t>432r2</w:t>
        </w:r>
      </w:hyperlink>
      <w:r w:rsidR="00A95BA1" w:rsidRPr="00C52611">
        <w:rPr>
          <w:color w:val="FFC000"/>
        </w:rPr>
        <w:t xml:space="preserve"> [1 SP]</w:t>
      </w:r>
      <w:r w:rsidR="00C52611">
        <w:rPr>
          <w:color w:val="FFC000"/>
        </w:rPr>
        <w:t xml:space="preserve"> – </w:t>
      </w:r>
      <w:r w:rsidR="00DF646D">
        <w:rPr>
          <w:color w:val="FFC000"/>
        </w:rPr>
        <w:t>R</w:t>
      </w:r>
      <w:r w:rsidR="00C52611">
        <w:rPr>
          <w:color w:val="FFC000"/>
        </w:rPr>
        <w:t xml:space="preserve">eschedule </w:t>
      </w:r>
      <w:r w:rsidR="00DF646D">
        <w:rPr>
          <w:color w:val="FFC000"/>
        </w:rPr>
        <w:t>06/17/20</w:t>
      </w:r>
    </w:p>
    <w:p w14:paraId="6B3E8C53" w14:textId="0958302D" w:rsidR="009F1DFE" w:rsidRPr="00A95BA1" w:rsidRDefault="009F1DFE" w:rsidP="009F1DFE">
      <w:pPr>
        <w:pStyle w:val="ListParagraph"/>
        <w:numPr>
          <w:ilvl w:val="0"/>
          <w:numId w:val="25"/>
        </w:numPr>
      </w:pPr>
      <w:r w:rsidRPr="00800B73">
        <w:rPr>
          <w:sz w:val="22"/>
          <w:szCs w:val="22"/>
        </w:rPr>
        <w:t xml:space="preserve">Technical Submissions: </w:t>
      </w:r>
      <w:r>
        <w:rPr>
          <w:b/>
          <w:bCs/>
          <w:sz w:val="22"/>
          <w:szCs w:val="22"/>
        </w:rPr>
        <w:t xml:space="preserve">ML Mgmt. </w:t>
      </w:r>
      <w:r w:rsidRPr="00B53C49">
        <w:rPr>
          <w:b/>
          <w:bCs/>
          <w:sz w:val="22"/>
          <w:szCs w:val="22"/>
        </w:rPr>
        <w:t>[10 mins if SP only, 30 mins otherwise]</w:t>
      </w:r>
    </w:p>
    <w:p w14:paraId="173CDD8E" w14:textId="12E4CEAE" w:rsidR="00A95BA1" w:rsidRPr="00BF0996" w:rsidRDefault="00BF0996" w:rsidP="00A95BA1">
      <w:pPr>
        <w:pStyle w:val="ListParagraph"/>
        <w:numPr>
          <w:ilvl w:val="1"/>
          <w:numId w:val="25"/>
        </w:numPr>
      </w:pPr>
      <w:r w:rsidRPr="00BF0996">
        <w:rPr>
          <w:sz w:val="22"/>
          <w:szCs w:val="22"/>
        </w:rPr>
        <w:t xml:space="preserve">Deferred SPs: </w:t>
      </w:r>
      <w:hyperlink r:id="rId543" w:history="1">
        <w:r w:rsidRPr="00DF646D">
          <w:rPr>
            <w:rStyle w:val="Hyperlink"/>
            <w:color w:val="00B050"/>
            <w:sz w:val="22"/>
            <w:szCs w:val="22"/>
          </w:rPr>
          <w:t>389r2</w:t>
        </w:r>
      </w:hyperlink>
      <w:r w:rsidRPr="00DF646D">
        <w:rPr>
          <w:color w:val="00B050"/>
          <w:sz w:val="22"/>
          <w:szCs w:val="22"/>
        </w:rPr>
        <w:t xml:space="preserve"> </w:t>
      </w:r>
      <w:r w:rsidR="00C42F7B" w:rsidRPr="00DF646D">
        <w:rPr>
          <w:color w:val="00B050"/>
          <w:sz w:val="22"/>
          <w:szCs w:val="22"/>
        </w:rPr>
        <w:t>[</w:t>
      </w:r>
      <w:r w:rsidRPr="00DF646D">
        <w:rPr>
          <w:color w:val="00B050"/>
          <w:sz w:val="22"/>
          <w:szCs w:val="22"/>
        </w:rPr>
        <w:t>3 SPs</w:t>
      </w:r>
      <w:r w:rsidR="00C42F7B" w:rsidRPr="00DF646D">
        <w:rPr>
          <w:color w:val="00B050"/>
          <w:sz w:val="22"/>
          <w:szCs w:val="22"/>
        </w:rPr>
        <w:t>]</w:t>
      </w:r>
      <w:r w:rsidRPr="00DF646D">
        <w:rPr>
          <w:color w:val="00B050"/>
          <w:sz w:val="22"/>
          <w:szCs w:val="22"/>
        </w:rPr>
        <w:t xml:space="preserve">, </w:t>
      </w:r>
      <w:hyperlink r:id="rId544" w:history="1">
        <w:r w:rsidRPr="00DF646D">
          <w:rPr>
            <w:rStyle w:val="Hyperlink"/>
            <w:color w:val="00B050"/>
            <w:sz w:val="22"/>
            <w:szCs w:val="22"/>
          </w:rPr>
          <w:t>390</w:t>
        </w:r>
        <w:r w:rsidR="00C42F7B" w:rsidRPr="00DF646D">
          <w:rPr>
            <w:rStyle w:val="Hyperlink"/>
            <w:color w:val="00B050"/>
            <w:sz w:val="22"/>
            <w:szCs w:val="22"/>
          </w:rPr>
          <w:t>r3</w:t>
        </w:r>
      </w:hyperlink>
      <w:r w:rsidRPr="00DF646D">
        <w:rPr>
          <w:color w:val="00B050"/>
          <w:sz w:val="22"/>
          <w:szCs w:val="22"/>
        </w:rPr>
        <w:t xml:space="preserve"> </w:t>
      </w:r>
      <w:r w:rsidR="00C42F7B" w:rsidRPr="00DF646D">
        <w:rPr>
          <w:color w:val="00B050"/>
          <w:sz w:val="22"/>
          <w:szCs w:val="22"/>
        </w:rPr>
        <w:t>[</w:t>
      </w:r>
      <w:r w:rsidRPr="00DF646D">
        <w:rPr>
          <w:color w:val="00B050"/>
          <w:sz w:val="22"/>
          <w:szCs w:val="22"/>
        </w:rPr>
        <w:t>2 SPs</w:t>
      </w:r>
      <w:r w:rsidR="00C42F7B" w:rsidRPr="00DF646D">
        <w:rPr>
          <w:color w:val="00B050"/>
          <w:sz w:val="22"/>
          <w:szCs w:val="22"/>
        </w:rPr>
        <w:t>],</w:t>
      </w:r>
      <w:r w:rsidRPr="00DF646D">
        <w:rPr>
          <w:color w:val="00B050"/>
          <w:sz w:val="22"/>
          <w:szCs w:val="22"/>
        </w:rPr>
        <w:t xml:space="preserve"> and </w:t>
      </w:r>
      <w:hyperlink r:id="rId545" w:history="1">
        <w:r w:rsidRPr="00DF646D">
          <w:rPr>
            <w:rStyle w:val="Hyperlink"/>
            <w:color w:val="00B050"/>
            <w:sz w:val="22"/>
            <w:szCs w:val="22"/>
          </w:rPr>
          <w:t>392</w:t>
        </w:r>
      </w:hyperlink>
      <w:r w:rsidRPr="00DF646D">
        <w:rPr>
          <w:color w:val="00B050"/>
          <w:sz w:val="22"/>
          <w:szCs w:val="22"/>
        </w:rPr>
        <w:t xml:space="preserve"> </w:t>
      </w:r>
      <w:r w:rsidR="00C42F7B" w:rsidRPr="00DF646D">
        <w:rPr>
          <w:color w:val="00B050"/>
          <w:sz w:val="22"/>
          <w:szCs w:val="22"/>
        </w:rPr>
        <w:t>[</w:t>
      </w:r>
      <w:r w:rsidRPr="00DF646D">
        <w:rPr>
          <w:color w:val="00B050"/>
          <w:sz w:val="22"/>
          <w:szCs w:val="22"/>
        </w:rPr>
        <w:t>1 SP</w:t>
      </w:r>
      <w:r w:rsidR="00C42F7B" w:rsidRPr="00DF646D">
        <w:rPr>
          <w:color w:val="00B050"/>
          <w:sz w:val="22"/>
          <w:szCs w:val="22"/>
        </w:rPr>
        <w:t>]</w:t>
      </w:r>
    </w:p>
    <w:p w14:paraId="2CD47A6C" w14:textId="77777777" w:rsidR="009F1DFE" w:rsidRPr="007C3DAD" w:rsidRDefault="00B80BF4" w:rsidP="009F1DFE">
      <w:pPr>
        <w:pStyle w:val="ListParagraph"/>
        <w:numPr>
          <w:ilvl w:val="1"/>
          <w:numId w:val="25"/>
        </w:numPr>
        <w:rPr>
          <w:color w:val="00B050"/>
          <w:sz w:val="22"/>
          <w:szCs w:val="22"/>
        </w:rPr>
      </w:pPr>
      <w:hyperlink r:id="rId546" w:history="1">
        <w:r w:rsidR="009F1DFE" w:rsidRPr="007C3DAD">
          <w:rPr>
            <w:rStyle w:val="Hyperlink"/>
            <w:color w:val="00B050"/>
            <w:sz w:val="22"/>
            <w:szCs w:val="22"/>
          </w:rPr>
          <w:t>396r0</w:t>
        </w:r>
      </w:hyperlink>
      <w:r w:rsidR="009F1DFE" w:rsidRPr="007C3DAD">
        <w:rPr>
          <w:color w:val="00B050"/>
          <w:sz w:val="22"/>
          <w:szCs w:val="22"/>
        </w:rPr>
        <w:t xml:space="preserve"> MLO BSS Info. TX. and Multiple BSSID Support</w:t>
      </w:r>
      <w:r w:rsidR="009F1DFE" w:rsidRPr="007C3DAD">
        <w:rPr>
          <w:color w:val="00B050"/>
          <w:sz w:val="22"/>
          <w:szCs w:val="22"/>
        </w:rPr>
        <w:tab/>
      </w:r>
      <w:r w:rsidR="009F1DFE" w:rsidRPr="007C3DAD">
        <w:rPr>
          <w:color w:val="00B050"/>
          <w:sz w:val="22"/>
          <w:szCs w:val="22"/>
        </w:rPr>
        <w:tab/>
        <w:t>(Liwen Chu)</w:t>
      </w:r>
    </w:p>
    <w:p w14:paraId="6E69486A" w14:textId="77777777" w:rsidR="009F1DFE" w:rsidRPr="00063DFA" w:rsidRDefault="00B80BF4" w:rsidP="009F1DFE">
      <w:pPr>
        <w:pStyle w:val="ListParagraph"/>
        <w:numPr>
          <w:ilvl w:val="1"/>
          <w:numId w:val="25"/>
        </w:numPr>
        <w:rPr>
          <w:color w:val="00B050"/>
          <w:sz w:val="22"/>
          <w:szCs w:val="22"/>
        </w:rPr>
      </w:pPr>
      <w:hyperlink r:id="rId547" w:history="1">
        <w:r w:rsidR="009F1DFE" w:rsidRPr="00063DFA">
          <w:rPr>
            <w:rStyle w:val="Hyperlink"/>
            <w:color w:val="00B050"/>
            <w:sz w:val="22"/>
            <w:szCs w:val="22"/>
          </w:rPr>
          <w:t>411r0</w:t>
        </w:r>
      </w:hyperlink>
      <w:r w:rsidR="009F1DFE" w:rsidRPr="00063DFA">
        <w:rPr>
          <w:color w:val="00B050"/>
          <w:sz w:val="22"/>
          <w:szCs w:val="22"/>
        </w:rPr>
        <w:t xml:space="preserve"> MLO: Information Exchange for Link Switching</w:t>
      </w:r>
      <w:r w:rsidR="009F1DFE" w:rsidRPr="00063DFA">
        <w:rPr>
          <w:color w:val="00B050"/>
          <w:sz w:val="22"/>
          <w:szCs w:val="22"/>
        </w:rPr>
        <w:tab/>
      </w:r>
      <w:r w:rsidR="009F1DFE" w:rsidRPr="00063DFA">
        <w:rPr>
          <w:color w:val="00B050"/>
          <w:sz w:val="22"/>
          <w:szCs w:val="22"/>
        </w:rPr>
        <w:tab/>
        <w:t>(</w:t>
      </w:r>
      <w:proofErr w:type="spellStart"/>
      <w:r w:rsidR="009F1DFE" w:rsidRPr="00063DFA">
        <w:rPr>
          <w:color w:val="00B050"/>
          <w:sz w:val="22"/>
          <w:szCs w:val="22"/>
        </w:rPr>
        <w:t>Namyeong</w:t>
      </w:r>
      <w:proofErr w:type="spellEnd"/>
      <w:r w:rsidR="009F1DFE" w:rsidRPr="00063DFA">
        <w:rPr>
          <w:color w:val="00B050"/>
          <w:sz w:val="22"/>
          <w:szCs w:val="22"/>
        </w:rPr>
        <w:t xml:space="preserve"> Kim)</w:t>
      </w:r>
    </w:p>
    <w:p w14:paraId="580BF9C6" w14:textId="78E403D1" w:rsidR="009F1DFE" w:rsidRDefault="00B80BF4" w:rsidP="009F1DFE">
      <w:pPr>
        <w:pStyle w:val="ListParagraph"/>
        <w:numPr>
          <w:ilvl w:val="1"/>
          <w:numId w:val="25"/>
        </w:numPr>
        <w:rPr>
          <w:color w:val="00B050"/>
          <w:sz w:val="22"/>
          <w:szCs w:val="22"/>
        </w:rPr>
      </w:pPr>
      <w:hyperlink r:id="rId548" w:history="1">
        <w:r w:rsidR="009F1DFE" w:rsidRPr="00063DFA">
          <w:rPr>
            <w:rStyle w:val="Hyperlink"/>
            <w:color w:val="00B050"/>
            <w:sz w:val="22"/>
            <w:szCs w:val="22"/>
          </w:rPr>
          <w:t>412r0</w:t>
        </w:r>
      </w:hyperlink>
      <w:r w:rsidR="009F1DFE" w:rsidRPr="00063DFA">
        <w:rPr>
          <w:color w:val="00B050"/>
          <w:sz w:val="22"/>
          <w:szCs w:val="22"/>
        </w:rPr>
        <w:t xml:space="preserve"> MLO: Link Switching Method</w:t>
      </w:r>
      <w:r w:rsidR="009F1DFE" w:rsidRPr="00063DFA">
        <w:rPr>
          <w:color w:val="00B050"/>
          <w:sz w:val="22"/>
          <w:szCs w:val="22"/>
        </w:rPr>
        <w:tab/>
      </w:r>
      <w:r w:rsidR="009F1DFE" w:rsidRPr="00063DFA">
        <w:rPr>
          <w:color w:val="00B050"/>
          <w:sz w:val="22"/>
          <w:szCs w:val="22"/>
        </w:rPr>
        <w:tab/>
      </w:r>
      <w:r w:rsidR="009F1DFE" w:rsidRPr="00063DFA">
        <w:rPr>
          <w:color w:val="00B050"/>
          <w:sz w:val="22"/>
          <w:szCs w:val="22"/>
        </w:rPr>
        <w:tab/>
      </w:r>
      <w:r w:rsidR="009F1DFE" w:rsidRPr="00063DFA">
        <w:rPr>
          <w:color w:val="00B050"/>
          <w:sz w:val="22"/>
          <w:szCs w:val="22"/>
        </w:rPr>
        <w:tab/>
        <w:t>(</w:t>
      </w:r>
      <w:proofErr w:type="spellStart"/>
      <w:r w:rsidR="009F1DFE" w:rsidRPr="00063DFA">
        <w:rPr>
          <w:color w:val="00B050"/>
          <w:sz w:val="22"/>
          <w:szCs w:val="22"/>
        </w:rPr>
        <w:t>Namyeong</w:t>
      </w:r>
      <w:proofErr w:type="spellEnd"/>
      <w:r w:rsidR="009F1DFE" w:rsidRPr="00063DFA">
        <w:rPr>
          <w:color w:val="00B050"/>
          <w:sz w:val="22"/>
          <w:szCs w:val="22"/>
        </w:rPr>
        <w:t xml:space="preserve"> Kim)</w:t>
      </w:r>
    </w:p>
    <w:p w14:paraId="5E736C46" w14:textId="4E5387CB" w:rsidR="00063DFA" w:rsidRPr="00063DFA" w:rsidRDefault="00063DFA" w:rsidP="00063DFA">
      <w:pPr>
        <w:ind w:left="1080"/>
        <w:rPr>
          <w:color w:val="A6A6A6" w:themeColor="background1" w:themeShade="A6"/>
          <w:szCs w:val="22"/>
        </w:rPr>
      </w:pPr>
      <w:r w:rsidRPr="00063DFA">
        <w:rPr>
          <w:color w:val="A6A6A6" w:themeColor="background1" w:themeShade="A6"/>
          <w:szCs w:val="22"/>
        </w:rPr>
        <w:t>----------------------------------------------------------------------------------------------------------</w:t>
      </w:r>
    </w:p>
    <w:p w14:paraId="5E7A1717" w14:textId="77777777" w:rsidR="009F1DFE" w:rsidRPr="00063DFA" w:rsidRDefault="00B80BF4" w:rsidP="009F1DFE">
      <w:pPr>
        <w:pStyle w:val="ListParagraph"/>
        <w:numPr>
          <w:ilvl w:val="1"/>
          <w:numId w:val="25"/>
        </w:numPr>
        <w:rPr>
          <w:color w:val="A6A6A6" w:themeColor="background1" w:themeShade="A6"/>
          <w:sz w:val="22"/>
          <w:szCs w:val="22"/>
        </w:rPr>
      </w:pPr>
      <w:hyperlink r:id="rId549" w:history="1">
        <w:r w:rsidR="009F1DFE" w:rsidRPr="00063DFA">
          <w:rPr>
            <w:rStyle w:val="Hyperlink"/>
            <w:color w:val="A6A6A6" w:themeColor="background1" w:themeShade="A6"/>
            <w:sz w:val="22"/>
            <w:szCs w:val="22"/>
          </w:rPr>
          <w:t>426r0</w:t>
        </w:r>
      </w:hyperlink>
      <w:r w:rsidR="009F1DFE" w:rsidRPr="00063DFA">
        <w:rPr>
          <w:color w:val="A6A6A6" w:themeColor="background1" w:themeShade="A6"/>
          <w:sz w:val="22"/>
          <w:szCs w:val="22"/>
        </w:rPr>
        <w:t xml:space="preserve"> Multi-Link TSF Discussion</w:t>
      </w:r>
      <w:r w:rsidR="009F1DFE" w:rsidRPr="00063DFA">
        <w:rPr>
          <w:color w:val="A6A6A6" w:themeColor="background1" w:themeShade="A6"/>
          <w:sz w:val="22"/>
          <w:szCs w:val="22"/>
        </w:rPr>
        <w:tab/>
      </w:r>
      <w:r w:rsidR="009F1DFE" w:rsidRPr="00063DFA">
        <w:rPr>
          <w:color w:val="A6A6A6" w:themeColor="background1" w:themeShade="A6"/>
          <w:sz w:val="22"/>
          <w:szCs w:val="22"/>
        </w:rPr>
        <w:tab/>
      </w:r>
      <w:r w:rsidR="009F1DFE" w:rsidRPr="00063DFA">
        <w:rPr>
          <w:color w:val="A6A6A6" w:themeColor="background1" w:themeShade="A6"/>
          <w:sz w:val="22"/>
          <w:szCs w:val="22"/>
        </w:rPr>
        <w:tab/>
      </w:r>
      <w:r w:rsidR="009F1DFE" w:rsidRPr="00063DFA">
        <w:rPr>
          <w:color w:val="A6A6A6" w:themeColor="background1" w:themeShade="A6"/>
          <w:sz w:val="22"/>
          <w:szCs w:val="22"/>
        </w:rPr>
        <w:tab/>
        <w:t>(Minyoung Park)</w:t>
      </w:r>
    </w:p>
    <w:p w14:paraId="0CD4B85B" w14:textId="77777777" w:rsidR="009F1DFE" w:rsidRPr="00063DFA" w:rsidRDefault="00B80BF4" w:rsidP="009F1DFE">
      <w:pPr>
        <w:pStyle w:val="ListParagraph"/>
        <w:numPr>
          <w:ilvl w:val="1"/>
          <w:numId w:val="25"/>
        </w:numPr>
        <w:rPr>
          <w:color w:val="A6A6A6" w:themeColor="background1" w:themeShade="A6"/>
          <w:sz w:val="22"/>
          <w:szCs w:val="22"/>
        </w:rPr>
      </w:pPr>
      <w:hyperlink r:id="rId550" w:history="1">
        <w:r w:rsidR="009F1DFE" w:rsidRPr="00063DFA">
          <w:rPr>
            <w:rStyle w:val="Hyperlink"/>
            <w:color w:val="A6A6A6" w:themeColor="background1" w:themeShade="A6"/>
            <w:sz w:val="22"/>
            <w:szCs w:val="22"/>
          </w:rPr>
          <w:t>443r0</w:t>
        </w:r>
      </w:hyperlink>
      <w:r w:rsidR="009F1DFE" w:rsidRPr="00063DFA">
        <w:rPr>
          <w:color w:val="A6A6A6" w:themeColor="background1" w:themeShade="A6"/>
          <w:sz w:val="22"/>
          <w:szCs w:val="22"/>
        </w:rPr>
        <w:t xml:space="preserve"> MLA: SSID Handling</w:t>
      </w:r>
      <w:r w:rsidR="009F1DFE" w:rsidRPr="00063DFA">
        <w:rPr>
          <w:color w:val="A6A6A6" w:themeColor="background1" w:themeShade="A6"/>
          <w:sz w:val="22"/>
          <w:szCs w:val="22"/>
        </w:rPr>
        <w:tab/>
      </w:r>
      <w:r w:rsidR="009F1DFE" w:rsidRPr="00063DFA">
        <w:rPr>
          <w:color w:val="A6A6A6" w:themeColor="background1" w:themeShade="A6"/>
          <w:sz w:val="22"/>
          <w:szCs w:val="22"/>
        </w:rPr>
        <w:tab/>
      </w:r>
      <w:r w:rsidR="009F1DFE" w:rsidRPr="00063DFA">
        <w:rPr>
          <w:color w:val="A6A6A6" w:themeColor="background1" w:themeShade="A6"/>
          <w:sz w:val="22"/>
          <w:szCs w:val="22"/>
        </w:rPr>
        <w:tab/>
      </w:r>
      <w:r w:rsidR="009F1DFE" w:rsidRPr="00063DFA">
        <w:rPr>
          <w:color w:val="A6A6A6" w:themeColor="background1" w:themeShade="A6"/>
          <w:sz w:val="22"/>
          <w:szCs w:val="22"/>
        </w:rPr>
        <w:tab/>
      </w:r>
      <w:r w:rsidR="009F1DFE" w:rsidRPr="00063DFA">
        <w:rPr>
          <w:color w:val="A6A6A6" w:themeColor="background1" w:themeShade="A6"/>
          <w:sz w:val="22"/>
          <w:szCs w:val="22"/>
        </w:rPr>
        <w:tab/>
        <w:t>(Duncan Ho)</w:t>
      </w:r>
    </w:p>
    <w:p w14:paraId="57B13D38" w14:textId="77777777" w:rsidR="009F1DFE" w:rsidRPr="00063DFA" w:rsidRDefault="00B80BF4" w:rsidP="009F1DFE">
      <w:pPr>
        <w:pStyle w:val="ListParagraph"/>
        <w:numPr>
          <w:ilvl w:val="1"/>
          <w:numId w:val="25"/>
        </w:numPr>
        <w:rPr>
          <w:color w:val="A6A6A6" w:themeColor="background1" w:themeShade="A6"/>
          <w:sz w:val="22"/>
          <w:szCs w:val="22"/>
        </w:rPr>
      </w:pPr>
      <w:hyperlink r:id="rId551" w:history="1">
        <w:r w:rsidR="009F1DFE" w:rsidRPr="00063DFA">
          <w:rPr>
            <w:rStyle w:val="Hyperlink"/>
            <w:color w:val="A6A6A6" w:themeColor="background1" w:themeShade="A6"/>
            <w:sz w:val="22"/>
            <w:szCs w:val="22"/>
          </w:rPr>
          <w:t>357r0</w:t>
        </w:r>
      </w:hyperlink>
      <w:r w:rsidR="009F1DFE" w:rsidRPr="00063DFA">
        <w:rPr>
          <w:color w:val="A6A6A6" w:themeColor="background1" w:themeShade="A6"/>
          <w:sz w:val="22"/>
          <w:szCs w:val="22"/>
        </w:rPr>
        <w:t xml:space="preserve"> MLO: Container Structure for Cap. Advertisement </w:t>
      </w:r>
      <w:r w:rsidR="009F1DFE" w:rsidRPr="00063DFA">
        <w:rPr>
          <w:color w:val="A6A6A6" w:themeColor="background1" w:themeShade="A6"/>
          <w:sz w:val="22"/>
          <w:szCs w:val="22"/>
        </w:rPr>
        <w:tab/>
        <w:t>(Abhishek Patil)</w:t>
      </w:r>
    </w:p>
    <w:p w14:paraId="45867618" w14:textId="77777777" w:rsidR="009F1DFE" w:rsidRPr="00063DFA" w:rsidRDefault="00B80BF4" w:rsidP="009F1DFE">
      <w:pPr>
        <w:pStyle w:val="ListParagraph"/>
        <w:numPr>
          <w:ilvl w:val="1"/>
          <w:numId w:val="25"/>
        </w:numPr>
        <w:rPr>
          <w:color w:val="A6A6A6" w:themeColor="background1" w:themeShade="A6"/>
          <w:sz w:val="22"/>
          <w:szCs w:val="22"/>
        </w:rPr>
      </w:pPr>
      <w:hyperlink r:id="rId552" w:history="1">
        <w:r w:rsidR="009F1DFE" w:rsidRPr="00063DFA">
          <w:rPr>
            <w:rStyle w:val="Hyperlink"/>
            <w:color w:val="A6A6A6" w:themeColor="background1" w:themeShade="A6"/>
            <w:sz w:val="22"/>
            <w:szCs w:val="22"/>
          </w:rPr>
          <w:t>503r1</w:t>
        </w:r>
      </w:hyperlink>
      <w:r w:rsidR="009F1DFE" w:rsidRPr="00063DFA">
        <w:rPr>
          <w:color w:val="A6A6A6" w:themeColor="background1" w:themeShade="A6"/>
          <w:sz w:val="22"/>
          <w:szCs w:val="22"/>
        </w:rPr>
        <w:t xml:space="preserve"> BSS parameter update for Multi-link Operation</w:t>
      </w:r>
      <w:r w:rsidR="009F1DFE" w:rsidRPr="00063DFA">
        <w:rPr>
          <w:color w:val="A6A6A6" w:themeColor="background1" w:themeShade="A6"/>
          <w:sz w:val="22"/>
          <w:szCs w:val="22"/>
        </w:rPr>
        <w:tab/>
      </w:r>
      <w:r w:rsidR="009F1DFE" w:rsidRPr="00063DFA">
        <w:rPr>
          <w:color w:val="A6A6A6" w:themeColor="background1" w:themeShade="A6"/>
          <w:sz w:val="22"/>
          <w:szCs w:val="22"/>
        </w:rPr>
        <w:tab/>
        <w:t>(Ming Gan)</w:t>
      </w:r>
    </w:p>
    <w:p w14:paraId="526D4E02" w14:textId="77777777" w:rsidR="009F1DFE" w:rsidRPr="00063DFA" w:rsidRDefault="00B80BF4" w:rsidP="009F1DFE">
      <w:pPr>
        <w:pStyle w:val="ListParagraph"/>
        <w:numPr>
          <w:ilvl w:val="1"/>
          <w:numId w:val="25"/>
        </w:numPr>
        <w:rPr>
          <w:color w:val="A6A6A6" w:themeColor="background1" w:themeShade="A6"/>
          <w:sz w:val="22"/>
          <w:szCs w:val="22"/>
        </w:rPr>
      </w:pPr>
      <w:hyperlink r:id="rId553" w:history="1">
        <w:r w:rsidR="009F1DFE" w:rsidRPr="00063DFA">
          <w:rPr>
            <w:rStyle w:val="Hyperlink"/>
            <w:color w:val="A6A6A6" w:themeColor="background1" w:themeShade="A6"/>
            <w:sz w:val="22"/>
            <w:szCs w:val="22"/>
          </w:rPr>
          <w:t>508r0</w:t>
        </w:r>
      </w:hyperlink>
      <w:r w:rsidR="009F1DFE" w:rsidRPr="00063DFA">
        <w:rPr>
          <w:color w:val="A6A6A6" w:themeColor="background1" w:themeShade="A6"/>
          <w:sz w:val="22"/>
          <w:szCs w:val="22"/>
        </w:rPr>
        <w:t xml:space="preserve"> MLO: Reachability Problem </w:t>
      </w:r>
      <w:r w:rsidR="009F1DFE" w:rsidRPr="00063DFA">
        <w:rPr>
          <w:color w:val="A6A6A6" w:themeColor="background1" w:themeShade="A6"/>
          <w:sz w:val="22"/>
          <w:szCs w:val="22"/>
        </w:rPr>
        <w:tab/>
      </w:r>
      <w:r w:rsidR="009F1DFE" w:rsidRPr="00063DFA">
        <w:rPr>
          <w:color w:val="A6A6A6" w:themeColor="background1" w:themeShade="A6"/>
          <w:sz w:val="22"/>
          <w:szCs w:val="22"/>
        </w:rPr>
        <w:tab/>
      </w:r>
      <w:r w:rsidR="009F1DFE" w:rsidRPr="00063DFA">
        <w:rPr>
          <w:color w:val="A6A6A6" w:themeColor="background1" w:themeShade="A6"/>
          <w:sz w:val="22"/>
          <w:szCs w:val="22"/>
        </w:rPr>
        <w:tab/>
      </w:r>
      <w:r w:rsidR="009F1DFE" w:rsidRPr="00063DFA">
        <w:rPr>
          <w:color w:val="A6A6A6" w:themeColor="background1" w:themeShade="A6"/>
          <w:sz w:val="22"/>
          <w:szCs w:val="22"/>
        </w:rPr>
        <w:tab/>
        <w:t>(Abhishek Patil)</w:t>
      </w:r>
    </w:p>
    <w:p w14:paraId="46569405" w14:textId="77777777" w:rsidR="009F1DFE" w:rsidRPr="00063DFA" w:rsidRDefault="00B80BF4" w:rsidP="009F1DFE">
      <w:pPr>
        <w:pStyle w:val="ListParagraph"/>
        <w:numPr>
          <w:ilvl w:val="1"/>
          <w:numId w:val="25"/>
        </w:numPr>
        <w:rPr>
          <w:color w:val="A6A6A6" w:themeColor="background1" w:themeShade="A6"/>
          <w:sz w:val="22"/>
          <w:szCs w:val="22"/>
        </w:rPr>
      </w:pPr>
      <w:hyperlink r:id="rId554" w:history="1">
        <w:r w:rsidR="009F1DFE" w:rsidRPr="00063DFA">
          <w:rPr>
            <w:rStyle w:val="Hyperlink"/>
            <w:color w:val="A6A6A6" w:themeColor="background1" w:themeShade="A6"/>
            <w:sz w:val="22"/>
            <w:szCs w:val="22"/>
          </w:rPr>
          <w:t>586r0</w:t>
        </w:r>
      </w:hyperlink>
      <w:r w:rsidR="009F1DFE" w:rsidRPr="00063DFA">
        <w:rPr>
          <w:color w:val="A6A6A6" w:themeColor="background1" w:themeShade="A6"/>
          <w:sz w:val="22"/>
          <w:szCs w:val="22"/>
        </w:rPr>
        <w:t xml:space="preserve"> MLO: </w:t>
      </w:r>
      <w:proofErr w:type="spellStart"/>
      <w:r w:rsidR="009F1DFE" w:rsidRPr="00063DFA">
        <w:rPr>
          <w:color w:val="A6A6A6" w:themeColor="background1" w:themeShade="A6"/>
          <w:sz w:val="22"/>
          <w:szCs w:val="22"/>
        </w:rPr>
        <w:t>Signaling</w:t>
      </w:r>
      <w:proofErr w:type="spellEnd"/>
      <w:r w:rsidR="009F1DFE" w:rsidRPr="00063DFA">
        <w:rPr>
          <w:color w:val="A6A6A6" w:themeColor="background1" w:themeShade="A6"/>
          <w:sz w:val="22"/>
          <w:szCs w:val="22"/>
        </w:rPr>
        <w:t xml:space="preserve"> of critical updates </w:t>
      </w:r>
      <w:r w:rsidR="009F1DFE" w:rsidRPr="00063DFA">
        <w:rPr>
          <w:color w:val="A6A6A6" w:themeColor="background1" w:themeShade="A6"/>
          <w:sz w:val="22"/>
          <w:szCs w:val="22"/>
        </w:rPr>
        <w:tab/>
      </w:r>
      <w:r w:rsidR="009F1DFE" w:rsidRPr="00063DFA">
        <w:rPr>
          <w:color w:val="A6A6A6" w:themeColor="background1" w:themeShade="A6"/>
          <w:sz w:val="22"/>
          <w:szCs w:val="22"/>
        </w:rPr>
        <w:tab/>
      </w:r>
      <w:r w:rsidR="009F1DFE" w:rsidRPr="00063DFA">
        <w:rPr>
          <w:color w:val="A6A6A6" w:themeColor="background1" w:themeShade="A6"/>
          <w:sz w:val="22"/>
          <w:szCs w:val="22"/>
        </w:rPr>
        <w:tab/>
        <w:t>(Abhishek Patil)</w:t>
      </w:r>
    </w:p>
    <w:p w14:paraId="02794FDF" w14:textId="77777777" w:rsidR="009F1DFE" w:rsidRPr="00063DFA" w:rsidRDefault="009F1DFE" w:rsidP="009F1DFE">
      <w:pPr>
        <w:pStyle w:val="ListParagraph"/>
        <w:numPr>
          <w:ilvl w:val="0"/>
          <w:numId w:val="25"/>
        </w:numPr>
        <w:rPr>
          <w:color w:val="A6A6A6" w:themeColor="background1" w:themeShade="A6"/>
          <w:sz w:val="22"/>
          <w:szCs w:val="22"/>
        </w:rPr>
      </w:pPr>
      <w:r w:rsidRPr="00063DFA">
        <w:rPr>
          <w:color w:val="A6A6A6" w:themeColor="background1" w:themeShade="A6"/>
          <w:sz w:val="22"/>
          <w:szCs w:val="22"/>
        </w:rPr>
        <w:t xml:space="preserve">Technical Submissions: </w:t>
      </w:r>
      <w:r w:rsidRPr="00063DFA">
        <w:rPr>
          <w:b/>
          <w:bCs/>
          <w:color w:val="A6A6A6" w:themeColor="background1" w:themeShade="A6"/>
          <w:sz w:val="22"/>
          <w:szCs w:val="22"/>
        </w:rPr>
        <w:t>MAC-Protection [10 mins if SP only, 30 mins otherwise]</w:t>
      </w:r>
    </w:p>
    <w:p w14:paraId="02F9DF81" w14:textId="27A5BDCC" w:rsidR="009F1DFE" w:rsidRPr="00063DFA" w:rsidRDefault="00B80BF4" w:rsidP="009F1DFE">
      <w:pPr>
        <w:pStyle w:val="ListParagraph"/>
        <w:numPr>
          <w:ilvl w:val="1"/>
          <w:numId w:val="25"/>
        </w:numPr>
        <w:rPr>
          <w:color w:val="A6A6A6" w:themeColor="background1" w:themeShade="A6"/>
          <w:sz w:val="22"/>
          <w:szCs w:val="22"/>
        </w:rPr>
      </w:pPr>
      <w:hyperlink r:id="rId555" w:history="1">
        <w:r w:rsidR="009F1DFE" w:rsidRPr="00063DFA">
          <w:rPr>
            <w:rStyle w:val="Hyperlink"/>
            <w:color w:val="A6A6A6" w:themeColor="background1" w:themeShade="A6"/>
            <w:sz w:val="22"/>
            <w:szCs w:val="22"/>
          </w:rPr>
          <w:t>616r0</w:t>
        </w:r>
      </w:hyperlink>
      <w:r w:rsidR="009F1DFE" w:rsidRPr="00063DFA">
        <w:rPr>
          <w:color w:val="A6A6A6" w:themeColor="background1" w:themeShade="A6"/>
          <w:sz w:val="22"/>
          <w:szCs w:val="22"/>
        </w:rPr>
        <w:t xml:space="preserve"> BW indication of 320MHz for non-HT &amp; non-HT dup. frames (Yunbo Li)</w:t>
      </w:r>
    </w:p>
    <w:p w14:paraId="470001E6" w14:textId="6CD55307" w:rsidR="009F1DFE" w:rsidRPr="00063DFA" w:rsidRDefault="00B80BF4" w:rsidP="009F1DFE">
      <w:pPr>
        <w:pStyle w:val="ListParagraph"/>
        <w:numPr>
          <w:ilvl w:val="1"/>
          <w:numId w:val="25"/>
        </w:numPr>
        <w:rPr>
          <w:color w:val="A6A6A6" w:themeColor="background1" w:themeShade="A6"/>
          <w:sz w:val="22"/>
          <w:szCs w:val="22"/>
        </w:rPr>
      </w:pPr>
      <w:hyperlink r:id="rId556" w:history="1">
        <w:r w:rsidR="009F1DFE" w:rsidRPr="00063DFA">
          <w:rPr>
            <w:rStyle w:val="Hyperlink"/>
            <w:color w:val="A6A6A6" w:themeColor="background1" w:themeShade="A6"/>
            <w:sz w:val="22"/>
            <w:szCs w:val="22"/>
          </w:rPr>
          <w:t>747r0</w:t>
        </w:r>
      </w:hyperlink>
      <w:r w:rsidR="009F1DFE" w:rsidRPr="00063DFA">
        <w:rPr>
          <w:color w:val="A6A6A6" w:themeColor="background1" w:themeShade="A6"/>
          <w:sz w:val="22"/>
          <w:szCs w:val="22"/>
        </w:rPr>
        <w:t xml:space="preserve"> RTS-CTS-in-11be (Lochan Verma)</w:t>
      </w:r>
    </w:p>
    <w:p w14:paraId="6655C192" w14:textId="77777777" w:rsidR="009F1DFE" w:rsidRPr="00063DFA" w:rsidRDefault="009F1DFE" w:rsidP="009F1DFE">
      <w:pPr>
        <w:pStyle w:val="ListParagraph"/>
        <w:numPr>
          <w:ilvl w:val="0"/>
          <w:numId w:val="25"/>
        </w:numPr>
        <w:rPr>
          <w:color w:val="A6A6A6" w:themeColor="background1" w:themeShade="A6"/>
          <w:sz w:val="22"/>
          <w:szCs w:val="22"/>
        </w:rPr>
      </w:pPr>
      <w:r w:rsidRPr="00063DFA">
        <w:rPr>
          <w:color w:val="A6A6A6" w:themeColor="background1" w:themeShade="A6"/>
          <w:sz w:val="22"/>
          <w:szCs w:val="22"/>
        </w:rPr>
        <w:t xml:space="preserve">Technical Submissions: </w:t>
      </w:r>
      <w:r w:rsidRPr="00063DFA">
        <w:rPr>
          <w:b/>
          <w:bCs/>
          <w:color w:val="A6A6A6" w:themeColor="background1" w:themeShade="A6"/>
          <w:sz w:val="22"/>
          <w:szCs w:val="22"/>
        </w:rPr>
        <w:t>MAC-Low Latency [10 mins if SP only, 30 mins otherwise]</w:t>
      </w:r>
    </w:p>
    <w:p w14:paraId="02EFDB41" w14:textId="26826FAF" w:rsidR="009F1DFE" w:rsidRPr="00063DFA" w:rsidRDefault="00B80BF4" w:rsidP="009F1DFE">
      <w:pPr>
        <w:pStyle w:val="ListParagraph"/>
        <w:numPr>
          <w:ilvl w:val="1"/>
          <w:numId w:val="25"/>
        </w:numPr>
        <w:rPr>
          <w:color w:val="A6A6A6" w:themeColor="background1" w:themeShade="A6"/>
          <w:sz w:val="22"/>
          <w:szCs w:val="22"/>
        </w:rPr>
      </w:pPr>
      <w:hyperlink r:id="rId557" w:history="1">
        <w:r w:rsidR="009F1DFE" w:rsidRPr="00063DFA">
          <w:rPr>
            <w:rStyle w:val="Hyperlink"/>
            <w:color w:val="A6A6A6" w:themeColor="background1" w:themeShade="A6"/>
            <w:sz w:val="22"/>
            <w:szCs w:val="22"/>
          </w:rPr>
          <w:t>1622r0</w:t>
        </w:r>
      </w:hyperlink>
      <w:r w:rsidR="009F1DFE" w:rsidRPr="00063DFA">
        <w:rPr>
          <w:color w:val="A6A6A6" w:themeColor="background1" w:themeShade="A6"/>
          <w:sz w:val="22"/>
          <w:szCs w:val="22"/>
        </w:rPr>
        <w:t xml:space="preserve"> Use Auto Repetition in low latency queue </w:t>
      </w:r>
      <w:r w:rsidR="009F1DFE" w:rsidRPr="00063DFA">
        <w:rPr>
          <w:color w:val="A6A6A6" w:themeColor="background1" w:themeShade="A6"/>
          <w:sz w:val="22"/>
          <w:szCs w:val="22"/>
        </w:rPr>
        <w:tab/>
      </w:r>
      <w:r w:rsidR="009F1DFE" w:rsidRPr="00063DFA">
        <w:rPr>
          <w:color w:val="A6A6A6" w:themeColor="background1" w:themeShade="A6"/>
          <w:sz w:val="22"/>
          <w:szCs w:val="22"/>
        </w:rPr>
        <w:tab/>
        <w:t>(Tony Zeng)</w:t>
      </w:r>
    </w:p>
    <w:p w14:paraId="46BAFE97" w14:textId="3BD9B1AD" w:rsidR="009F1DFE" w:rsidRPr="00063DFA" w:rsidRDefault="00B80BF4" w:rsidP="009F1DFE">
      <w:pPr>
        <w:pStyle w:val="ListParagraph"/>
        <w:numPr>
          <w:ilvl w:val="1"/>
          <w:numId w:val="25"/>
        </w:numPr>
        <w:rPr>
          <w:color w:val="A6A6A6" w:themeColor="background1" w:themeShade="A6"/>
          <w:sz w:val="22"/>
          <w:szCs w:val="22"/>
        </w:rPr>
      </w:pPr>
      <w:hyperlink r:id="rId558" w:history="1">
        <w:r w:rsidR="009F1DFE" w:rsidRPr="00063DFA">
          <w:rPr>
            <w:rStyle w:val="Hyperlink"/>
            <w:color w:val="A6A6A6" w:themeColor="background1" w:themeShade="A6"/>
            <w:sz w:val="22"/>
            <w:szCs w:val="22"/>
          </w:rPr>
          <w:t>003r0</w:t>
        </w:r>
      </w:hyperlink>
      <w:r w:rsidR="009F1DFE" w:rsidRPr="00063DFA">
        <w:rPr>
          <w:color w:val="A6A6A6" w:themeColor="background1" w:themeShade="A6"/>
          <w:sz w:val="22"/>
          <w:szCs w:val="22"/>
        </w:rPr>
        <w:t xml:space="preserve"> Discussion on latency metric</w:t>
      </w:r>
      <w:r w:rsidR="009F1DFE" w:rsidRPr="00063DFA">
        <w:rPr>
          <w:color w:val="A6A6A6" w:themeColor="background1" w:themeShade="A6"/>
          <w:sz w:val="22"/>
          <w:szCs w:val="22"/>
        </w:rPr>
        <w:tab/>
      </w:r>
      <w:r w:rsidR="009F1DFE" w:rsidRPr="00063DFA">
        <w:rPr>
          <w:color w:val="A6A6A6" w:themeColor="background1" w:themeShade="A6"/>
          <w:sz w:val="22"/>
          <w:szCs w:val="22"/>
        </w:rPr>
        <w:tab/>
      </w:r>
      <w:r w:rsidR="009F1DFE" w:rsidRPr="00063DFA">
        <w:rPr>
          <w:color w:val="A6A6A6" w:themeColor="background1" w:themeShade="A6"/>
          <w:sz w:val="22"/>
          <w:szCs w:val="22"/>
        </w:rPr>
        <w:tab/>
      </w:r>
      <w:r w:rsidR="009F1DFE" w:rsidRPr="00063DFA">
        <w:rPr>
          <w:color w:val="A6A6A6" w:themeColor="background1" w:themeShade="A6"/>
          <w:sz w:val="22"/>
          <w:szCs w:val="22"/>
        </w:rPr>
        <w:tab/>
        <w:t>(Suhwook Kim)</w:t>
      </w:r>
    </w:p>
    <w:p w14:paraId="0EC5C69F" w14:textId="146B1CB1" w:rsidR="009F1DFE" w:rsidRPr="00063DFA" w:rsidRDefault="00B80BF4" w:rsidP="009F1DFE">
      <w:pPr>
        <w:pStyle w:val="ListParagraph"/>
        <w:numPr>
          <w:ilvl w:val="1"/>
          <w:numId w:val="25"/>
        </w:numPr>
        <w:rPr>
          <w:color w:val="A6A6A6" w:themeColor="background1" w:themeShade="A6"/>
          <w:sz w:val="22"/>
          <w:szCs w:val="22"/>
        </w:rPr>
      </w:pPr>
      <w:hyperlink r:id="rId559" w:history="1">
        <w:r w:rsidR="009F1DFE" w:rsidRPr="00063DFA">
          <w:rPr>
            <w:rStyle w:val="Hyperlink"/>
            <w:color w:val="A6A6A6" w:themeColor="background1" w:themeShade="A6"/>
            <w:sz w:val="22"/>
            <w:szCs w:val="22"/>
          </w:rPr>
          <w:t>418r1</w:t>
        </w:r>
      </w:hyperlink>
      <w:r w:rsidR="009F1DFE" w:rsidRPr="00063DFA">
        <w:rPr>
          <w:color w:val="A6A6A6" w:themeColor="background1" w:themeShade="A6"/>
          <w:sz w:val="22"/>
          <w:szCs w:val="22"/>
        </w:rPr>
        <w:t xml:space="preserve"> Low latency service in 802.11be</w:t>
      </w:r>
      <w:r w:rsidR="009F1DFE" w:rsidRPr="00063DFA">
        <w:rPr>
          <w:color w:val="A6A6A6" w:themeColor="background1" w:themeShade="A6"/>
          <w:sz w:val="22"/>
          <w:szCs w:val="22"/>
        </w:rPr>
        <w:tab/>
      </w:r>
      <w:r w:rsidR="009F1DFE" w:rsidRPr="00063DFA">
        <w:rPr>
          <w:color w:val="A6A6A6" w:themeColor="background1" w:themeShade="A6"/>
          <w:sz w:val="22"/>
          <w:szCs w:val="22"/>
        </w:rPr>
        <w:tab/>
      </w:r>
      <w:r w:rsidR="009F1DFE" w:rsidRPr="00063DFA">
        <w:rPr>
          <w:color w:val="A6A6A6" w:themeColor="background1" w:themeShade="A6"/>
          <w:sz w:val="22"/>
          <w:szCs w:val="22"/>
        </w:rPr>
        <w:tab/>
      </w:r>
      <w:r w:rsidR="009F1DFE" w:rsidRPr="00063DFA">
        <w:rPr>
          <w:color w:val="A6A6A6" w:themeColor="background1" w:themeShade="A6"/>
          <w:sz w:val="22"/>
          <w:szCs w:val="22"/>
        </w:rPr>
        <w:tab/>
        <w:t>(Dave Cavalcanti)</w:t>
      </w:r>
    </w:p>
    <w:p w14:paraId="54616B1F" w14:textId="4AB1AC1A" w:rsidR="009F1DFE" w:rsidRPr="00063DFA" w:rsidRDefault="00B80BF4" w:rsidP="009F1DFE">
      <w:pPr>
        <w:pStyle w:val="ListParagraph"/>
        <w:numPr>
          <w:ilvl w:val="1"/>
          <w:numId w:val="25"/>
        </w:numPr>
        <w:rPr>
          <w:color w:val="A6A6A6" w:themeColor="background1" w:themeShade="A6"/>
          <w:sz w:val="22"/>
          <w:szCs w:val="22"/>
        </w:rPr>
      </w:pPr>
      <w:hyperlink r:id="rId560" w:history="1">
        <w:r w:rsidR="009F1DFE" w:rsidRPr="00063DFA">
          <w:rPr>
            <w:rStyle w:val="Hyperlink"/>
            <w:color w:val="A6A6A6" w:themeColor="background1" w:themeShade="A6"/>
            <w:sz w:val="22"/>
            <w:szCs w:val="22"/>
          </w:rPr>
          <w:t>484r</w:t>
        </w:r>
        <w:r w:rsidR="00035812" w:rsidRPr="00063DFA">
          <w:rPr>
            <w:rStyle w:val="Hyperlink"/>
            <w:color w:val="A6A6A6" w:themeColor="background1" w:themeShade="A6"/>
            <w:sz w:val="22"/>
            <w:szCs w:val="22"/>
          </w:rPr>
          <w:t>1</w:t>
        </w:r>
      </w:hyperlink>
      <w:r w:rsidR="009F1DFE" w:rsidRPr="00063DFA">
        <w:rPr>
          <w:color w:val="A6A6A6" w:themeColor="background1" w:themeShade="A6"/>
          <w:sz w:val="22"/>
          <w:szCs w:val="22"/>
        </w:rPr>
        <w:t xml:space="preserve"> Latency Measurement for Low Latency Applications</w:t>
      </w:r>
      <w:r w:rsidR="009F1DFE" w:rsidRPr="00063DFA">
        <w:rPr>
          <w:color w:val="A6A6A6" w:themeColor="background1" w:themeShade="A6"/>
          <w:sz w:val="22"/>
          <w:szCs w:val="22"/>
        </w:rPr>
        <w:tab/>
        <w:t>(Liuming Lu)</w:t>
      </w:r>
    </w:p>
    <w:p w14:paraId="1D244E65" w14:textId="23DEDEB3" w:rsidR="00C266A0" w:rsidRPr="00063DFA" w:rsidRDefault="00C266A0" w:rsidP="00C266A0">
      <w:pPr>
        <w:pStyle w:val="ListParagraph"/>
        <w:numPr>
          <w:ilvl w:val="0"/>
          <w:numId w:val="25"/>
        </w:numPr>
        <w:rPr>
          <w:color w:val="A6A6A6" w:themeColor="background1" w:themeShade="A6"/>
          <w:sz w:val="22"/>
          <w:szCs w:val="22"/>
        </w:rPr>
      </w:pPr>
      <w:r w:rsidRPr="00063DFA">
        <w:rPr>
          <w:color w:val="A6A6A6" w:themeColor="background1" w:themeShade="A6"/>
          <w:sz w:val="22"/>
          <w:szCs w:val="22"/>
        </w:rPr>
        <w:t xml:space="preserve">Technical Submissions: </w:t>
      </w:r>
      <w:r w:rsidRPr="00063DFA">
        <w:rPr>
          <w:b/>
          <w:bCs/>
          <w:color w:val="A6A6A6" w:themeColor="background1" w:themeShade="A6"/>
          <w:sz w:val="22"/>
          <w:szCs w:val="22"/>
        </w:rPr>
        <w:t>MAC-</w:t>
      </w:r>
      <w:r w:rsidR="00244B15" w:rsidRPr="00063DFA">
        <w:rPr>
          <w:b/>
          <w:bCs/>
          <w:color w:val="A6A6A6" w:themeColor="background1" w:themeShade="A6"/>
          <w:sz w:val="22"/>
          <w:szCs w:val="22"/>
        </w:rPr>
        <w:t>ML-Constrained Ops.</w:t>
      </w:r>
      <w:r w:rsidRPr="00063DFA">
        <w:rPr>
          <w:b/>
          <w:bCs/>
          <w:color w:val="A6A6A6" w:themeColor="background1" w:themeShade="A6"/>
          <w:sz w:val="22"/>
          <w:szCs w:val="22"/>
        </w:rPr>
        <w:t xml:space="preserve"> [10 mins if SP only, 30 mins otherwise]</w:t>
      </w:r>
    </w:p>
    <w:p w14:paraId="48624FBB" w14:textId="46F50018" w:rsidR="00C266A0" w:rsidRPr="00063DFA" w:rsidRDefault="00B80BF4" w:rsidP="00A23C20">
      <w:pPr>
        <w:pStyle w:val="ListParagraph"/>
        <w:numPr>
          <w:ilvl w:val="1"/>
          <w:numId w:val="25"/>
        </w:numPr>
        <w:rPr>
          <w:color w:val="A6A6A6" w:themeColor="background1" w:themeShade="A6"/>
          <w:sz w:val="22"/>
          <w:szCs w:val="22"/>
        </w:rPr>
      </w:pPr>
      <w:hyperlink r:id="rId561" w:history="1">
        <w:r w:rsidR="00E66970" w:rsidRPr="00063DFA">
          <w:rPr>
            <w:rStyle w:val="Hyperlink"/>
            <w:color w:val="A6A6A6" w:themeColor="background1" w:themeShade="A6"/>
            <w:sz w:val="22"/>
            <w:szCs w:val="22"/>
          </w:rPr>
          <w:t>151r</w:t>
        </w:r>
        <w:r w:rsidR="002A56D0" w:rsidRPr="00063DFA">
          <w:rPr>
            <w:rStyle w:val="Hyperlink"/>
            <w:color w:val="A6A6A6" w:themeColor="background1" w:themeShade="A6"/>
            <w:sz w:val="22"/>
            <w:szCs w:val="22"/>
          </w:rPr>
          <w:t>1</w:t>
        </w:r>
      </w:hyperlink>
      <w:r w:rsidR="00E66970" w:rsidRPr="00063DFA">
        <w:rPr>
          <w:color w:val="A6A6A6" w:themeColor="background1" w:themeShade="A6"/>
          <w:sz w:val="22"/>
          <w:szCs w:val="22"/>
        </w:rPr>
        <w:t xml:space="preserve"> Target STA Announcement in DL TXOP for Sync</w:t>
      </w:r>
      <w:r w:rsidR="00814CC8" w:rsidRPr="00063DFA">
        <w:rPr>
          <w:color w:val="A6A6A6" w:themeColor="background1" w:themeShade="A6"/>
          <w:sz w:val="22"/>
          <w:szCs w:val="22"/>
        </w:rPr>
        <w:t>h.</w:t>
      </w:r>
      <w:r w:rsidR="00E66970" w:rsidRPr="00063DFA">
        <w:rPr>
          <w:color w:val="A6A6A6" w:themeColor="background1" w:themeShade="A6"/>
          <w:sz w:val="22"/>
          <w:szCs w:val="22"/>
        </w:rPr>
        <w:t xml:space="preserve"> Mode STAs of MLO</w:t>
      </w:r>
      <w:r w:rsidR="00B258BD" w:rsidRPr="00063DFA">
        <w:rPr>
          <w:color w:val="A6A6A6" w:themeColor="background1" w:themeShade="A6"/>
          <w:sz w:val="22"/>
          <w:szCs w:val="22"/>
        </w:rPr>
        <w:t xml:space="preserve"> (</w:t>
      </w:r>
      <w:r w:rsidR="00E66970" w:rsidRPr="00063DFA">
        <w:rPr>
          <w:color w:val="A6A6A6" w:themeColor="background1" w:themeShade="A6"/>
          <w:sz w:val="22"/>
          <w:szCs w:val="22"/>
        </w:rPr>
        <w:t>Frank Hsu</w:t>
      </w:r>
      <w:r w:rsidR="00B258BD" w:rsidRPr="00063DFA">
        <w:rPr>
          <w:color w:val="A6A6A6" w:themeColor="background1" w:themeShade="A6"/>
          <w:sz w:val="22"/>
          <w:szCs w:val="22"/>
        </w:rPr>
        <w:t>)</w:t>
      </w:r>
    </w:p>
    <w:p w14:paraId="74431007" w14:textId="1D46ACBA" w:rsidR="00E66970" w:rsidRPr="00063DFA" w:rsidRDefault="00B80BF4" w:rsidP="009C6DEA">
      <w:pPr>
        <w:pStyle w:val="ListParagraph"/>
        <w:numPr>
          <w:ilvl w:val="1"/>
          <w:numId w:val="25"/>
        </w:numPr>
        <w:rPr>
          <w:color w:val="A6A6A6" w:themeColor="background1" w:themeShade="A6"/>
          <w:sz w:val="22"/>
          <w:szCs w:val="22"/>
        </w:rPr>
      </w:pPr>
      <w:hyperlink r:id="rId562" w:history="1">
        <w:r w:rsidR="00E66970" w:rsidRPr="00063DFA">
          <w:rPr>
            <w:rStyle w:val="Hyperlink"/>
            <w:color w:val="A6A6A6" w:themeColor="background1" w:themeShade="A6"/>
            <w:sz w:val="22"/>
            <w:szCs w:val="22"/>
          </w:rPr>
          <w:t>427r0</w:t>
        </w:r>
      </w:hyperlink>
      <w:r w:rsidR="00E66970" w:rsidRPr="00063DFA">
        <w:rPr>
          <w:color w:val="A6A6A6" w:themeColor="background1" w:themeShade="A6"/>
          <w:sz w:val="22"/>
          <w:szCs w:val="22"/>
        </w:rPr>
        <w:t xml:space="preserve"> Synchronous </w:t>
      </w:r>
      <w:proofErr w:type="spellStart"/>
      <w:r w:rsidR="00E66970" w:rsidRPr="00063DFA">
        <w:rPr>
          <w:color w:val="A6A6A6" w:themeColor="background1" w:themeShade="A6"/>
          <w:sz w:val="22"/>
          <w:szCs w:val="22"/>
        </w:rPr>
        <w:t>multi link</w:t>
      </w:r>
      <w:proofErr w:type="spellEnd"/>
      <w:r w:rsidR="00E66970" w:rsidRPr="00063DFA">
        <w:rPr>
          <w:color w:val="A6A6A6" w:themeColor="background1" w:themeShade="A6"/>
          <w:sz w:val="22"/>
          <w:szCs w:val="22"/>
        </w:rPr>
        <w:t xml:space="preserve"> operation</w:t>
      </w:r>
      <w:r w:rsidR="00B258BD" w:rsidRPr="00063DFA">
        <w:rPr>
          <w:color w:val="A6A6A6" w:themeColor="background1" w:themeShade="A6"/>
          <w:sz w:val="22"/>
          <w:szCs w:val="22"/>
        </w:rPr>
        <w:t xml:space="preserve"> (</w:t>
      </w:r>
      <w:r w:rsidR="00E66970" w:rsidRPr="00063DFA">
        <w:rPr>
          <w:color w:val="A6A6A6" w:themeColor="background1" w:themeShade="A6"/>
          <w:sz w:val="22"/>
          <w:szCs w:val="22"/>
        </w:rPr>
        <w:t>Young Hoon Kwon</w:t>
      </w:r>
      <w:r w:rsidR="00B258BD" w:rsidRPr="00063DFA">
        <w:rPr>
          <w:color w:val="A6A6A6" w:themeColor="background1" w:themeShade="A6"/>
          <w:sz w:val="22"/>
          <w:szCs w:val="22"/>
        </w:rPr>
        <w:t>)</w:t>
      </w:r>
    </w:p>
    <w:p w14:paraId="02BF4347" w14:textId="6CFBE2E7" w:rsidR="00E66970" w:rsidRPr="00063DFA" w:rsidRDefault="00B80BF4" w:rsidP="000F3A60">
      <w:pPr>
        <w:pStyle w:val="ListParagraph"/>
        <w:numPr>
          <w:ilvl w:val="1"/>
          <w:numId w:val="25"/>
        </w:numPr>
        <w:rPr>
          <w:color w:val="A6A6A6" w:themeColor="background1" w:themeShade="A6"/>
          <w:sz w:val="22"/>
          <w:szCs w:val="22"/>
        </w:rPr>
      </w:pPr>
      <w:hyperlink r:id="rId563" w:history="1">
        <w:r w:rsidR="00E66970" w:rsidRPr="00063DFA">
          <w:rPr>
            <w:rStyle w:val="Hyperlink"/>
            <w:color w:val="A6A6A6" w:themeColor="background1" w:themeShade="A6"/>
            <w:sz w:val="22"/>
            <w:szCs w:val="22"/>
          </w:rPr>
          <w:t>527r0</w:t>
        </w:r>
      </w:hyperlink>
      <w:r w:rsidR="00E66970" w:rsidRPr="00063DFA">
        <w:rPr>
          <w:color w:val="A6A6A6" w:themeColor="background1" w:themeShade="A6"/>
          <w:sz w:val="22"/>
          <w:szCs w:val="22"/>
        </w:rPr>
        <w:t xml:space="preserve"> Multi-link Constraint </w:t>
      </w:r>
      <w:proofErr w:type="spellStart"/>
      <w:r w:rsidR="00E66970" w:rsidRPr="00063DFA">
        <w:rPr>
          <w:color w:val="A6A6A6" w:themeColor="background1" w:themeShade="A6"/>
          <w:sz w:val="22"/>
          <w:szCs w:val="22"/>
        </w:rPr>
        <w:t>Signaling</w:t>
      </w:r>
      <w:proofErr w:type="spellEnd"/>
      <w:r w:rsidR="00B258BD" w:rsidRPr="00063DFA">
        <w:rPr>
          <w:color w:val="A6A6A6" w:themeColor="background1" w:themeShade="A6"/>
          <w:sz w:val="22"/>
          <w:szCs w:val="22"/>
        </w:rPr>
        <w:t xml:space="preserve"> (</w:t>
      </w:r>
      <w:r w:rsidR="00E66970" w:rsidRPr="00063DFA">
        <w:rPr>
          <w:color w:val="A6A6A6" w:themeColor="background1" w:themeShade="A6"/>
          <w:sz w:val="22"/>
          <w:szCs w:val="22"/>
        </w:rPr>
        <w:t>Yongho Seok</w:t>
      </w:r>
      <w:r w:rsidR="00B258BD" w:rsidRPr="00063DFA">
        <w:rPr>
          <w:color w:val="A6A6A6" w:themeColor="background1" w:themeShade="A6"/>
          <w:sz w:val="22"/>
          <w:szCs w:val="22"/>
        </w:rPr>
        <w:t>)</w:t>
      </w:r>
    </w:p>
    <w:p w14:paraId="4ACA490C" w14:textId="461AE856" w:rsidR="00E66970" w:rsidRPr="00063DFA" w:rsidRDefault="00B80BF4" w:rsidP="00474AC3">
      <w:pPr>
        <w:pStyle w:val="ListParagraph"/>
        <w:numPr>
          <w:ilvl w:val="1"/>
          <w:numId w:val="25"/>
        </w:numPr>
        <w:rPr>
          <w:color w:val="A6A6A6" w:themeColor="background1" w:themeShade="A6"/>
          <w:sz w:val="22"/>
          <w:szCs w:val="22"/>
        </w:rPr>
      </w:pPr>
      <w:hyperlink r:id="rId564" w:history="1">
        <w:r w:rsidR="00E66970" w:rsidRPr="00063DFA">
          <w:rPr>
            <w:rStyle w:val="Hyperlink"/>
            <w:color w:val="A6A6A6" w:themeColor="background1" w:themeShade="A6"/>
            <w:sz w:val="22"/>
            <w:szCs w:val="22"/>
          </w:rPr>
          <w:t>577r0</w:t>
        </w:r>
      </w:hyperlink>
      <w:r w:rsidR="00E66970" w:rsidRPr="00063DFA">
        <w:rPr>
          <w:color w:val="A6A6A6" w:themeColor="background1" w:themeShade="A6"/>
          <w:sz w:val="22"/>
          <w:szCs w:val="22"/>
        </w:rPr>
        <w:t xml:space="preserve"> RTS and CTS Procedure in Synchronous Multi-link Operation</w:t>
      </w:r>
      <w:r w:rsidR="00B258BD" w:rsidRPr="00063DFA">
        <w:rPr>
          <w:color w:val="A6A6A6" w:themeColor="background1" w:themeShade="A6"/>
          <w:sz w:val="22"/>
          <w:szCs w:val="22"/>
        </w:rPr>
        <w:t xml:space="preserve"> (</w:t>
      </w:r>
      <w:r w:rsidR="00E66970" w:rsidRPr="00063DFA">
        <w:rPr>
          <w:color w:val="A6A6A6" w:themeColor="background1" w:themeShade="A6"/>
          <w:sz w:val="22"/>
          <w:szCs w:val="22"/>
        </w:rPr>
        <w:t>Yongho Seok</w:t>
      </w:r>
      <w:r w:rsidR="00B258BD" w:rsidRPr="00063DFA">
        <w:rPr>
          <w:color w:val="A6A6A6" w:themeColor="background1" w:themeShade="A6"/>
          <w:sz w:val="22"/>
          <w:szCs w:val="22"/>
        </w:rPr>
        <w:t>)</w:t>
      </w:r>
    </w:p>
    <w:p w14:paraId="0CD3A500" w14:textId="1EE12A86" w:rsidR="00E66970" w:rsidRPr="00063DFA" w:rsidRDefault="00B80BF4" w:rsidP="003F7615">
      <w:pPr>
        <w:pStyle w:val="ListParagraph"/>
        <w:numPr>
          <w:ilvl w:val="1"/>
          <w:numId w:val="25"/>
        </w:numPr>
        <w:rPr>
          <w:color w:val="A6A6A6" w:themeColor="background1" w:themeShade="A6"/>
          <w:sz w:val="22"/>
          <w:szCs w:val="22"/>
        </w:rPr>
      </w:pPr>
      <w:hyperlink r:id="rId565" w:history="1">
        <w:r w:rsidR="00E66970" w:rsidRPr="00063DFA">
          <w:rPr>
            <w:rStyle w:val="Hyperlink"/>
            <w:color w:val="A6A6A6" w:themeColor="background1" w:themeShade="A6"/>
            <w:sz w:val="22"/>
            <w:szCs w:val="22"/>
          </w:rPr>
          <w:t>638r0</w:t>
        </w:r>
      </w:hyperlink>
      <w:r w:rsidR="00E66970" w:rsidRPr="00063DFA">
        <w:rPr>
          <w:color w:val="A6A6A6" w:themeColor="background1" w:themeShade="A6"/>
          <w:sz w:val="22"/>
          <w:szCs w:val="22"/>
        </w:rPr>
        <w:t xml:space="preserve"> STR AP Sync. MLO operation</w:t>
      </w:r>
      <w:r w:rsidR="00B258BD" w:rsidRPr="00063DFA">
        <w:rPr>
          <w:color w:val="A6A6A6" w:themeColor="background1" w:themeShade="A6"/>
          <w:sz w:val="22"/>
          <w:szCs w:val="22"/>
        </w:rPr>
        <w:t xml:space="preserve"> (</w:t>
      </w:r>
      <w:r w:rsidR="00E66970" w:rsidRPr="00063DFA">
        <w:rPr>
          <w:color w:val="A6A6A6" w:themeColor="background1" w:themeShade="A6"/>
          <w:sz w:val="22"/>
          <w:szCs w:val="22"/>
        </w:rPr>
        <w:t>Zhou Lan</w:t>
      </w:r>
      <w:r w:rsidR="00B258BD" w:rsidRPr="00063DFA">
        <w:rPr>
          <w:color w:val="A6A6A6" w:themeColor="background1" w:themeShade="A6"/>
          <w:sz w:val="22"/>
          <w:szCs w:val="22"/>
        </w:rPr>
        <w:t>)</w:t>
      </w:r>
    </w:p>
    <w:p w14:paraId="276B7031" w14:textId="29E9C5E3" w:rsidR="00587A44" w:rsidRPr="00063DFA" w:rsidRDefault="00587A44" w:rsidP="00587A44">
      <w:pPr>
        <w:pStyle w:val="ListParagraph"/>
        <w:numPr>
          <w:ilvl w:val="0"/>
          <w:numId w:val="25"/>
        </w:numPr>
        <w:rPr>
          <w:color w:val="A6A6A6" w:themeColor="background1" w:themeShade="A6"/>
          <w:sz w:val="22"/>
          <w:szCs w:val="22"/>
        </w:rPr>
      </w:pPr>
      <w:r w:rsidRPr="00063DFA">
        <w:rPr>
          <w:color w:val="A6A6A6" w:themeColor="background1" w:themeShade="A6"/>
          <w:sz w:val="22"/>
          <w:szCs w:val="22"/>
        </w:rPr>
        <w:t xml:space="preserve">Technical Submissions: </w:t>
      </w:r>
      <w:r w:rsidRPr="00063DFA">
        <w:rPr>
          <w:b/>
          <w:bCs/>
          <w:color w:val="A6A6A6" w:themeColor="background1" w:themeShade="A6"/>
          <w:sz w:val="22"/>
          <w:szCs w:val="22"/>
        </w:rPr>
        <w:t>MAC-ML-Operation [10 mins if SP only, 30 mins otherwise]</w:t>
      </w:r>
    </w:p>
    <w:p w14:paraId="3F291DDD" w14:textId="7E162DCF" w:rsidR="00587A44" w:rsidRPr="00063DFA" w:rsidRDefault="00B80BF4" w:rsidP="00D04521">
      <w:pPr>
        <w:pStyle w:val="ListParagraph"/>
        <w:numPr>
          <w:ilvl w:val="1"/>
          <w:numId w:val="25"/>
        </w:numPr>
        <w:rPr>
          <w:color w:val="A6A6A6" w:themeColor="background1" w:themeShade="A6"/>
          <w:sz w:val="22"/>
          <w:szCs w:val="22"/>
        </w:rPr>
      </w:pPr>
      <w:hyperlink r:id="rId566" w:history="1">
        <w:r w:rsidR="00C5799D" w:rsidRPr="00063DFA">
          <w:rPr>
            <w:rStyle w:val="Hyperlink"/>
            <w:color w:val="A6A6A6" w:themeColor="background1" w:themeShade="A6"/>
            <w:sz w:val="22"/>
            <w:szCs w:val="22"/>
          </w:rPr>
          <w:t>661r0</w:t>
        </w:r>
      </w:hyperlink>
      <w:r w:rsidR="00C5799D" w:rsidRPr="00063DFA">
        <w:rPr>
          <w:color w:val="A6A6A6" w:themeColor="background1" w:themeShade="A6"/>
          <w:sz w:val="22"/>
          <w:szCs w:val="22"/>
        </w:rPr>
        <w:t xml:space="preserve"> Group addressed frames delivery for MLO (Ming Gan)</w:t>
      </w:r>
    </w:p>
    <w:p w14:paraId="7C2B37DD" w14:textId="77777777" w:rsidR="007045AA" w:rsidRPr="003046F3" w:rsidRDefault="007045AA" w:rsidP="007045AA">
      <w:pPr>
        <w:pStyle w:val="ListParagraph"/>
        <w:numPr>
          <w:ilvl w:val="0"/>
          <w:numId w:val="25"/>
        </w:numPr>
      </w:pPr>
      <w:proofErr w:type="spellStart"/>
      <w:r w:rsidRPr="003046F3">
        <w:t>AoB</w:t>
      </w:r>
      <w:proofErr w:type="spellEnd"/>
      <w:r>
        <w:t>:</w:t>
      </w:r>
    </w:p>
    <w:p w14:paraId="210B0183" w14:textId="77777777" w:rsidR="007045AA" w:rsidRDefault="007045AA" w:rsidP="007045AA">
      <w:pPr>
        <w:pStyle w:val="ListParagraph"/>
        <w:numPr>
          <w:ilvl w:val="0"/>
          <w:numId w:val="25"/>
        </w:numPr>
      </w:pPr>
      <w:r w:rsidRPr="003046F3">
        <w:t>Adjourn</w:t>
      </w:r>
    </w:p>
    <w:p w14:paraId="3E45CB8B" w14:textId="77777777" w:rsidR="007045AA" w:rsidRPr="006A2045" w:rsidRDefault="007045AA" w:rsidP="007045AA"/>
    <w:p w14:paraId="169E5BE1" w14:textId="0450F13E" w:rsidR="007045AA" w:rsidRPr="00755C65" w:rsidRDefault="007045AA" w:rsidP="007045AA">
      <w:pPr>
        <w:pStyle w:val="Heading3"/>
      </w:pPr>
      <w:r w:rsidRPr="00506B75">
        <w:rPr>
          <w:highlight w:val="green"/>
        </w:rPr>
        <w:t>14</w:t>
      </w:r>
      <w:r w:rsidRPr="00506B75">
        <w:rPr>
          <w:highlight w:val="green"/>
          <w:vertAlign w:val="superscript"/>
        </w:rPr>
        <w:t>th</w:t>
      </w:r>
      <w:r w:rsidRPr="00506B75">
        <w:rPr>
          <w:highlight w:val="green"/>
        </w:rPr>
        <w:t xml:space="preserve"> Conf. Call: </w:t>
      </w:r>
      <w:r w:rsidRPr="00506B75">
        <w:rPr>
          <w:bCs/>
          <w:highlight w:val="green"/>
          <w:lang w:val="en-US"/>
        </w:rPr>
        <w:t>June 15</w:t>
      </w:r>
      <w:r w:rsidRPr="00506B75">
        <w:rPr>
          <w:highlight w:val="green"/>
        </w:rPr>
        <w:t xml:space="preserve"> (10:00–13:00 ET)–PHY</w:t>
      </w:r>
    </w:p>
    <w:p w14:paraId="54378C0C" w14:textId="77777777" w:rsidR="007045AA" w:rsidRPr="003046F3" w:rsidRDefault="007045AA" w:rsidP="007045AA">
      <w:pPr>
        <w:pStyle w:val="ListParagraph"/>
        <w:numPr>
          <w:ilvl w:val="0"/>
          <w:numId w:val="25"/>
        </w:numPr>
        <w:rPr>
          <w:lang w:val="en-US"/>
        </w:rPr>
      </w:pPr>
      <w:r w:rsidRPr="003046F3">
        <w:t>Call the meeting to order</w:t>
      </w:r>
    </w:p>
    <w:p w14:paraId="720482DF" w14:textId="77777777" w:rsidR="007045AA" w:rsidRDefault="007045AA" w:rsidP="007045AA">
      <w:pPr>
        <w:pStyle w:val="ListParagraph"/>
        <w:numPr>
          <w:ilvl w:val="0"/>
          <w:numId w:val="25"/>
        </w:numPr>
      </w:pPr>
      <w:r w:rsidRPr="003046F3">
        <w:t>IEEE 802 and 802.11 IPR policy and procedure</w:t>
      </w:r>
    </w:p>
    <w:p w14:paraId="321D8F09" w14:textId="77777777" w:rsidR="007045AA" w:rsidRPr="003046F3" w:rsidRDefault="007045AA" w:rsidP="007045AA">
      <w:pPr>
        <w:pStyle w:val="ListParagraph"/>
        <w:numPr>
          <w:ilvl w:val="1"/>
          <w:numId w:val="25"/>
        </w:numPr>
        <w:rPr>
          <w:szCs w:val="20"/>
        </w:rPr>
      </w:pPr>
      <w:r w:rsidRPr="003046F3">
        <w:rPr>
          <w:b/>
          <w:sz w:val="22"/>
          <w:szCs w:val="22"/>
        </w:rPr>
        <w:t>Patent Policy: Ways to inform IEEE:</w:t>
      </w:r>
    </w:p>
    <w:p w14:paraId="33052702" w14:textId="77777777" w:rsidR="007045AA" w:rsidRPr="003046F3" w:rsidRDefault="007045AA" w:rsidP="007045AA">
      <w:pPr>
        <w:pStyle w:val="ListParagraph"/>
        <w:numPr>
          <w:ilvl w:val="2"/>
          <w:numId w:val="25"/>
        </w:numPr>
        <w:rPr>
          <w:szCs w:val="20"/>
        </w:rPr>
      </w:pPr>
      <w:r w:rsidRPr="003046F3">
        <w:rPr>
          <w:sz w:val="22"/>
          <w:szCs w:val="22"/>
        </w:rPr>
        <w:t>Cause an LOA to be submitted to the IEEE-SA (</w:t>
      </w:r>
      <w:hyperlink r:id="rId567" w:history="1">
        <w:r w:rsidRPr="003046F3">
          <w:rPr>
            <w:rStyle w:val="Hyperlink"/>
            <w:sz w:val="22"/>
            <w:szCs w:val="22"/>
          </w:rPr>
          <w:t>patcom@ieee.org</w:t>
        </w:r>
      </w:hyperlink>
      <w:r w:rsidRPr="003046F3">
        <w:rPr>
          <w:sz w:val="22"/>
          <w:szCs w:val="22"/>
        </w:rPr>
        <w:t>); or</w:t>
      </w:r>
    </w:p>
    <w:p w14:paraId="67B6504A" w14:textId="77777777" w:rsidR="007045AA" w:rsidRPr="003046F3" w:rsidRDefault="007045AA" w:rsidP="007045AA">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8331B8C" w14:textId="77777777" w:rsidR="007045AA" w:rsidRPr="003046F3" w:rsidRDefault="007045AA" w:rsidP="007045AA">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BB49C95" w14:textId="77777777" w:rsidR="007045AA" w:rsidRPr="003046F3" w:rsidRDefault="007045AA" w:rsidP="007045AA">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AE7C7FD" w14:textId="77777777" w:rsidR="007045AA" w:rsidRDefault="007045AA" w:rsidP="007045AA">
      <w:pPr>
        <w:pStyle w:val="ListParagraph"/>
        <w:numPr>
          <w:ilvl w:val="0"/>
          <w:numId w:val="25"/>
        </w:numPr>
      </w:pPr>
      <w:r w:rsidRPr="003046F3">
        <w:t>Attendance reminder.</w:t>
      </w:r>
    </w:p>
    <w:p w14:paraId="48EFEFCE" w14:textId="77777777" w:rsidR="007045AA" w:rsidRPr="003046F3" w:rsidRDefault="007045AA" w:rsidP="007045AA">
      <w:pPr>
        <w:pStyle w:val="ListParagraph"/>
        <w:numPr>
          <w:ilvl w:val="1"/>
          <w:numId w:val="25"/>
        </w:numPr>
      </w:pPr>
      <w:r>
        <w:rPr>
          <w:sz w:val="22"/>
          <w:szCs w:val="22"/>
        </w:rPr>
        <w:t xml:space="preserve">Participation slide: </w:t>
      </w:r>
      <w:hyperlink r:id="rId568" w:tgtFrame="_blank" w:history="1">
        <w:r w:rsidRPr="00EE0424">
          <w:rPr>
            <w:rStyle w:val="Hyperlink"/>
            <w:sz w:val="22"/>
            <w:szCs w:val="22"/>
            <w:lang w:val="en-US"/>
          </w:rPr>
          <w:t>https://mentor.ieee.org/802-ec/dcn/16/ec-16-0180-05-00EC-ieee-802-participation-slide.pptx</w:t>
        </w:r>
      </w:hyperlink>
    </w:p>
    <w:p w14:paraId="37CF82D6" w14:textId="77777777" w:rsidR="007045AA" w:rsidRDefault="007045AA" w:rsidP="007045AA">
      <w:pPr>
        <w:pStyle w:val="ListParagraph"/>
        <w:numPr>
          <w:ilvl w:val="1"/>
          <w:numId w:val="25"/>
        </w:numPr>
        <w:rPr>
          <w:sz w:val="22"/>
        </w:rPr>
      </w:pPr>
      <w:r>
        <w:rPr>
          <w:sz w:val="22"/>
        </w:rPr>
        <w:t xml:space="preserve">Please record your attendance during the conference call by using the IMAT system: </w:t>
      </w:r>
    </w:p>
    <w:p w14:paraId="2EDB0CC8" w14:textId="77777777" w:rsidR="007045AA" w:rsidRDefault="007045AA" w:rsidP="007045AA">
      <w:pPr>
        <w:pStyle w:val="ListParagraph"/>
        <w:numPr>
          <w:ilvl w:val="2"/>
          <w:numId w:val="25"/>
        </w:numPr>
        <w:rPr>
          <w:sz w:val="22"/>
        </w:rPr>
      </w:pPr>
      <w:r>
        <w:rPr>
          <w:sz w:val="22"/>
        </w:rPr>
        <w:t xml:space="preserve">1) login to </w:t>
      </w:r>
      <w:hyperlink r:id="rId56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486219C" w14:textId="77777777" w:rsidR="007045AA" w:rsidRDefault="007045AA" w:rsidP="007045AA">
      <w:pPr>
        <w:pStyle w:val="ListParagraph"/>
        <w:numPr>
          <w:ilvl w:val="1"/>
          <w:numId w:val="25"/>
        </w:numPr>
        <w:rPr>
          <w:sz w:val="22"/>
        </w:rPr>
      </w:pPr>
      <w:r>
        <w:rPr>
          <w:sz w:val="22"/>
        </w:rPr>
        <w:t xml:space="preserve">If you are unable to record the attendance via </w:t>
      </w:r>
      <w:hyperlink r:id="rId570"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571"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572" w:history="1">
        <w:r w:rsidRPr="00132C67">
          <w:rPr>
            <w:rStyle w:val="Hyperlink"/>
            <w:sz w:val="22"/>
          </w:rPr>
          <w:t>sschelstraete@quantenna.com</w:t>
        </w:r>
      </w:hyperlink>
      <w:r>
        <w:rPr>
          <w:sz w:val="22"/>
        </w:rPr>
        <w:t xml:space="preserve">) </w:t>
      </w:r>
    </w:p>
    <w:p w14:paraId="48C4260D" w14:textId="77777777" w:rsidR="007045AA" w:rsidRPr="00880D21" w:rsidRDefault="007045AA" w:rsidP="007045AA">
      <w:pPr>
        <w:pStyle w:val="ListParagraph"/>
        <w:numPr>
          <w:ilvl w:val="1"/>
          <w:numId w:val="25"/>
        </w:numPr>
        <w:rPr>
          <w:sz w:val="22"/>
        </w:rPr>
      </w:pPr>
      <w:r>
        <w:rPr>
          <w:sz w:val="22"/>
          <w:szCs w:val="22"/>
        </w:rPr>
        <w:t>Please ensure that the following information is listed correctly when joining the call:</w:t>
      </w:r>
    </w:p>
    <w:p w14:paraId="27F4AC65" w14:textId="77777777" w:rsidR="007045AA" w:rsidRPr="00D86E02" w:rsidRDefault="007045AA" w:rsidP="007045AA">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70867934" w14:textId="77777777" w:rsidR="007045AA" w:rsidRPr="003046F3" w:rsidRDefault="007045AA" w:rsidP="007045AA">
      <w:pPr>
        <w:pStyle w:val="ListParagraph"/>
        <w:numPr>
          <w:ilvl w:val="0"/>
          <w:numId w:val="25"/>
        </w:numPr>
      </w:pPr>
      <w:r w:rsidRPr="003046F3">
        <w:t>Announcements</w:t>
      </w:r>
      <w:r>
        <w:t>:</w:t>
      </w:r>
    </w:p>
    <w:p w14:paraId="71E4A9E9" w14:textId="30479FCF" w:rsidR="007045AA" w:rsidRDefault="007045AA" w:rsidP="007045AA">
      <w:pPr>
        <w:pStyle w:val="ListParagraph"/>
        <w:numPr>
          <w:ilvl w:val="0"/>
          <w:numId w:val="25"/>
        </w:numPr>
      </w:pPr>
      <w:r>
        <w:t xml:space="preserve">Technical </w:t>
      </w:r>
      <w:r w:rsidRPr="003046F3">
        <w:t>Submissions:</w:t>
      </w:r>
    </w:p>
    <w:p w14:paraId="5467821F" w14:textId="77777777" w:rsidR="00494517" w:rsidRPr="00EE35A1" w:rsidRDefault="00B80BF4" w:rsidP="00494517">
      <w:pPr>
        <w:pStyle w:val="ListParagraph"/>
        <w:numPr>
          <w:ilvl w:val="1"/>
          <w:numId w:val="25"/>
        </w:numPr>
        <w:rPr>
          <w:color w:val="FFC000"/>
          <w:sz w:val="22"/>
          <w:szCs w:val="22"/>
        </w:rPr>
      </w:pPr>
      <w:hyperlink r:id="rId573" w:history="1">
        <w:r w:rsidR="00494517" w:rsidRPr="00EE35A1">
          <w:rPr>
            <w:rStyle w:val="Hyperlink"/>
            <w:color w:val="FFC000"/>
            <w:sz w:val="22"/>
            <w:szCs w:val="22"/>
          </w:rPr>
          <w:t>778r0</w:t>
        </w:r>
      </w:hyperlink>
      <w:r w:rsidR="00494517" w:rsidRPr="00EE35A1">
        <w:rPr>
          <w:color w:val="FFC000"/>
          <w:sz w:val="22"/>
          <w:szCs w:val="22"/>
        </w:rPr>
        <w:t xml:space="preserve"> MU-MIMO Simplifications for EHT</w:t>
      </w:r>
      <w:r w:rsidR="00494517" w:rsidRPr="00EE35A1">
        <w:rPr>
          <w:color w:val="FFC000"/>
          <w:sz w:val="22"/>
          <w:szCs w:val="22"/>
        </w:rPr>
        <w:tab/>
      </w:r>
      <w:r w:rsidR="00494517" w:rsidRPr="00EE35A1">
        <w:rPr>
          <w:color w:val="FFC000"/>
          <w:sz w:val="22"/>
          <w:szCs w:val="22"/>
        </w:rPr>
        <w:tab/>
        <w:t xml:space="preserve"> (Sameer Vermani)</w:t>
      </w:r>
      <w:r w:rsidR="00494517" w:rsidRPr="00EE35A1">
        <w:rPr>
          <w:color w:val="FFC000"/>
          <w:sz w:val="22"/>
          <w:szCs w:val="22"/>
        </w:rPr>
        <w:tab/>
        <w:t>[3 SPs]</w:t>
      </w:r>
    </w:p>
    <w:p w14:paraId="37D5BCE2" w14:textId="0284CEBB" w:rsidR="004E5BFE" w:rsidRPr="00EE35A1" w:rsidRDefault="00B80BF4" w:rsidP="004E5BFE">
      <w:pPr>
        <w:pStyle w:val="ListParagraph"/>
        <w:numPr>
          <w:ilvl w:val="1"/>
          <w:numId w:val="25"/>
        </w:numPr>
        <w:rPr>
          <w:color w:val="FFC000"/>
          <w:sz w:val="22"/>
          <w:szCs w:val="22"/>
        </w:rPr>
      </w:pPr>
      <w:hyperlink r:id="rId574" w:history="1">
        <w:r w:rsidR="004E5BFE" w:rsidRPr="00EE35A1">
          <w:rPr>
            <w:rStyle w:val="Hyperlink"/>
            <w:color w:val="FFC000"/>
            <w:sz w:val="22"/>
            <w:szCs w:val="22"/>
          </w:rPr>
          <w:t>825r0</w:t>
        </w:r>
      </w:hyperlink>
      <w:r w:rsidR="004E5BFE" w:rsidRPr="00EE35A1">
        <w:rPr>
          <w:color w:val="FFC000"/>
          <w:sz w:val="22"/>
          <w:szCs w:val="22"/>
        </w:rPr>
        <w:t xml:space="preserve"> EHT-LTF sequences in new tone plan </w:t>
      </w:r>
      <w:r w:rsidR="004E5BFE" w:rsidRPr="00EE35A1">
        <w:rPr>
          <w:color w:val="FFC000"/>
          <w:sz w:val="22"/>
          <w:szCs w:val="22"/>
        </w:rPr>
        <w:tab/>
      </w:r>
      <w:r w:rsidR="004E5BFE" w:rsidRPr="00EE35A1">
        <w:rPr>
          <w:color w:val="FFC000"/>
          <w:sz w:val="22"/>
          <w:szCs w:val="22"/>
        </w:rPr>
        <w:tab/>
        <w:t xml:space="preserve"> (</w:t>
      </w:r>
      <w:proofErr w:type="spellStart"/>
      <w:r w:rsidR="004E5BFE" w:rsidRPr="00EE35A1">
        <w:rPr>
          <w:color w:val="FFC000"/>
          <w:sz w:val="22"/>
          <w:szCs w:val="22"/>
        </w:rPr>
        <w:t>Jinyoung</w:t>
      </w:r>
      <w:proofErr w:type="spellEnd"/>
      <w:r w:rsidR="004E5BFE" w:rsidRPr="00EE35A1">
        <w:rPr>
          <w:color w:val="FFC000"/>
          <w:sz w:val="22"/>
          <w:szCs w:val="22"/>
        </w:rPr>
        <w:t xml:space="preserve"> Chun)</w:t>
      </w:r>
      <w:r w:rsidR="004E5BFE" w:rsidRPr="00EE35A1">
        <w:rPr>
          <w:color w:val="FFC000"/>
          <w:sz w:val="22"/>
          <w:szCs w:val="22"/>
        </w:rPr>
        <w:tab/>
        <w:t>[</w:t>
      </w:r>
      <w:r w:rsidR="00EC0DFC" w:rsidRPr="00EE35A1">
        <w:rPr>
          <w:color w:val="FFC000"/>
          <w:sz w:val="22"/>
          <w:szCs w:val="22"/>
        </w:rPr>
        <w:t xml:space="preserve">5 </w:t>
      </w:r>
      <w:r w:rsidR="004E5BFE" w:rsidRPr="00EE35A1">
        <w:rPr>
          <w:color w:val="FFC000"/>
          <w:sz w:val="22"/>
          <w:szCs w:val="22"/>
        </w:rPr>
        <w:t>SPs]</w:t>
      </w:r>
    </w:p>
    <w:p w14:paraId="1DBC0A9D" w14:textId="77777777" w:rsidR="004E5BFE" w:rsidRPr="00EE35A1" w:rsidRDefault="00B80BF4" w:rsidP="004E5BFE">
      <w:pPr>
        <w:pStyle w:val="ListParagraph"/>
        <w:numPr>
          <w:ilvl w:val="1"/>
          <w:numId w:val="25"/>
        </w:numPr>
        <w:rPr>
          <w:color w:val="FFC000"/>
          <w:sz w:val="22"/>
          <w:szCs w:val="22"/>
        </w:rPr>
      </w:pPr>
      <w:hyperlink r:id="rId575" w:history="1">
        <w:r w:rsidR="004E5BFE" w:rsidRPr="00EE35A1">
          <w:rPr>
            <w:rStyle w:val="Hyperlink"/>
            <w:color w:val="FFC000"/>
            <w:sz w:val="22"/>
            <w:szCs w:val="22"/>
          </w:rPr>
          <w:t>829r1</w:t>
        </w:r>
      </w:hyperlink>
      <w:r w:rsidR="004E5BFE" w:rsidRPr="00EE35A1">
        <w:rPr>
          <w:color w:val="FFC000"/>
          <w:sz w:val="22"/>
          <w:szCs w:val="22"/>
        </w:rPr>
        <w:t xml:space="preserve"> EHT SIG Structure for Multi-user Support</w:t>
      </w:r>
      <w:r w:rsidR="004E5BFE" w:rsidRPr="00EE35A1">
        <w:rPr>
          <w:color w:val="FFC000"/>
          <w:sz w:val="22"/>
          <w:szCs w:val="22"/>
        </w:rPr>
        <w:tab/>
      </w:r>
      <w:r w:rsidR="004E5BFE" w:rsidRPr="00EE35A1">
        <w:rPr>
          <w:color w:val="FFC000"/>
          <w:sz w:val="22"/>
          <w:szCs w:val="22"/>
        </w:rPr>
        <w:tab/>
        <w:t xml:space="preserve"> (</w:t>
      </w:r>
      <w:proofErr w:type="spellStart"/>
      <w:r w:rsidR="004E5BFE" w:rsidRPr="00EE35A1">
        <w:rPr>
          <w:color w:val="FFC000"/>
          <w:sz w:val="22"/>
          <w:szCs w:val="22"/>
        </w:rPr>
        <w:t>Myeongjin</w:t>
      </w:r>
      <w:proofErr w:type="spellEnd"/>
      <w:r w:rsidR="004E5BFE" w:rsidRPr="00EE35A1">
        <w:rPr>
          <w:color w:val="FFC000"/>
          <w:sz w:val="22"/>
          <w:szCs w:val="22"/>
        </w:rPr>
        <w:t xml:space="preserve"> Kim)</w:t>
      </w:r>
      <w:r w:rsidR="004E5BFE" w:rsidRPr="00EE35A1">
        <w:rPr>
          <w:color w:val="FFC000"/>
          <w:sz w:val="22"/>
          <w:szCs w:val="22"/>
        </w:rPr>
        <w:tab/>
        <w:t>[2 SPs]</w:t>
      </w:r>
    </w:p>
    <w:p w14:paraId="51EFDAB6" w14:textId="783D0080" w:rsidR="004E5BFE" w:rsidRPr="00EE35A1" w:rsidRDefault="00B80BF4" w:rsidP="004E5BFE">
      <w:pPr>
        <w:pStyle w:val="ListParagraph"/>
        <w:numPr>
          <w:ilvl w:val="1"/>
          <w:numId w:val="25"/>
        </w:numPr>
        <w:rPr>
          <w:color w:val="FFC000"/>
        </w:rPr>
      </w:pPr>
      <w:hyperlink r:id="rId576" w:history="1">
        <w:r w:rsidR="004E5BFE" w:rsidRPr="00EE35A1">
          <w:rPr>
            <w:rStyle w:val="Hyperlink"/>
            <w:color w:val="FFC000"/>
            <w:sz w:val="22"/>
            <w:szCs w:val="22"/>
          </w:rPr>
          <w:t>839r0</w:t>
        </w:r>
      </w:hyperlink>
      <w:r w:rsidR="004E5BFE" w:rsidRPr="00EE35A1">
        <w:rPr>
          <w:color w:val="FFC000"/>
          <w:sz w:val="22"/>
          <w:szCs w:val="22"/>
        </w:rPr>
        <w:t xml:space="preserve"> Management of RU allocation field</w:t>
      </w:r>
      <w:r w:rsidR="004E5BFE" w:rsidRPr="00EE35A1">
        <w:rPr>
          <w:color w:val="FFC000"/>
          <w:sz w:val="22"/>
          <w:szCs w:val="22"/>
        </w:rPr>
        <w:tab/>
      </w:r>
      <w:r w:rsidR="004E5BFE" w:rsidRPr="00EE35A1">
        <w:rPr>
          <w:color w:val="FFC000"/>
          <w:sz w:val="22"/>
          <w:szCs w:val="22"/>
        </w:rPr>
        <w:tab/>
        <w:t xml:space="preserve"> (Dongguk Lim)</w:t>
      </w:r>
      <w:r w:rsidR="004E5BFE" w:rsidRPr="00EE35A1">
        <w:rPr>
          <w:color w:val="FFC000"/>
          <w:sz w:val="22"/>
          <w:szCs w:val="22"/>
        </w:rPr>
        <w:tab/>
        <w:t>[</w:t>
      </w:r>
      <w:r w:rsidR="006B624F" w:rsidRPr="00EE35A1">
        <w:rPr>
          <w:color w:val="FFC000"/>
          <w:sz w:val="22"/>
          <w:szCs w:val="22"/>
        </w:rPr>
        <w:t xml:space="preserve">4 </w:t>
      </w:r>
      <w:r w:rsidR="004E5BFE" w:rsidRPr="00EE35A1">
        <w:rPr>
          <w:color w:val="FFC000"/>
          <w:sz w:val="22"/>
          <w:szCs w:val="22"/>
        </w:rPr>
        <w:t>SPs]</w:t>
      </w:r>
    </w:p>
    <w:p w14:paraId="6C5750BE" w14:textId="77777777" w:rsidR="007045AA" w:rsidRPr="003046F3" w:rsidRDefault="007045AA" w:rsidP="007045AA">
      <w:pPr>
        <w:pStyle w:val="ListParagraph"/>
        <w:numPr>
          <w:ilvl w:val="0"/>
          <w:numId w:val="25"/>
        </w:numPr>
      </w:pPr>
      <w:proofErr w:type="spellStart"/>
      <w:r w:rsidRPr="003046F3">
        <w:t>AoB</w:t>
      </w:r>
      <w:proofErr w:type="spellEnd"/>
      <w:r>
        <w:t>:</w:t>
      </w:r>
    </w:p>
    <w:p w14:paraId="6CC18806" w14:textId="77777777" w:rsidR="007045AA" w:rsidRDefault="007045AA" w:rsidP="007045AA">
      <w:pPr>
        <w:pStyle w:val="ListParagraph"/>
        <w:numPr>
          <w:ilvl w:val="0"/>
          <w:numId w:val="25"/>
        </w:numPr>
      </w:pPr>
      <w:r w:rsidRPr="003046F3">
        <w:t>Adjourn</w:t>
      </w:r>
    </w:p>
    <w:p w14:paraId="63A17FA4" w14:textId="1BF7C450" w:rsidR="00BE2660" w:rsidRPr="00755C65" w:rsidRDefault="00BE2660" w:rsidP="00BE2660">
      <w:pPr>
        <w:pStyle w:val="Heading3"/>
      </w:pPr>
      <w:r w:rsidRPr="0057569E">
        <w:rPr>
          <w:highlight w:val="green"/>
        </w:rPr>
        <w:t>15</w:t>
      </w:r>
      <w:r w:rsidRPr="0057569E">
        <w:rPr>
          <w:highlight w:val="green"/>
          <w:vertAlign w:val="superscript"/>
        </w:rPr>
        <w:t>th</w:t>
      </w:r>
      <w:r w:rsidRPr="0057569E">
        <w:rPr>
          <w:highlight w:val="green"/>
        </w:rPr>
        <w:t xml:space="preserve"> Conf. Call: </w:t>
      </w:r>
      <w:r w:rsidRPr="0057569E">
        <w:rPr>
          <w:bCs/>
          <w:highlight w:val="green"/>
          <w:lang w:val="en-US"/>
        </w:rPr>
        <w:t>June 17</w:t>
      </w:r>
      <w:r w:rsidRPr="0057569E">
        <w:rPr>
          <w:highlight w:val="green"/>
        </w:rPr>
        <w:t xml:space="preserve"> (10:00–13:00 ET)–MAC</w:t>
      </w:r>
    </w:p>
    <w:p w14:paraId="45AA8F85" w14:textId="77777777" w:rsidR="00BE2660" w:rsidRPr="003046F3" w:rsidRDefault="00BE2660" w:rsidP="00BE2660">
      <w:pPr>
        <w:pStyle w:val="ListParagraph"/>
        <w:numPr>
          <w:ilvl w:val="0"/>
          <w:numId w:val="25"/>
        </w:numPr>
        <w:rPr>
          <w:lang w:val="en-US"/>
        </w:rPr>
      </w:pPr>
      <w:r w:rsidRPr="003046F3">
        <w:t>Call the meeting to order</w:t>
      </w:r>
    </w:p>
    <w:p w14:paraId="3B50AC18" w14:textId="77777777" w:rsidR="00BE2660" w:rsidRDefault="00BE2660" w:rsidP="00BE2660">
      <w:pPr>
        <w:pStyle w:val="ListParagraph"/>
        <w:numPr>
          <w:ilvl w:val="0"/>
          <w:numId w:val="25"/>
        </w:numPr>
      </w:pPr>
      <w:r w:rsidRPr="003046F3">
        <w:t>IEEE 802 and 802.11 IPR policy and procedure</w:t>
      </w:r>
    </w:p>
    <w:p w14:paraId="20E6F933" w14:textId="77777777" w:rsidR="00BE2660" w:rsidRPr="003046F3" w:rsidRDefault="00BE2660" w:rsidP="00BE2660">
      <w:pPr>
        <w:pStyle w:val="ListParagraph"/>
        <w:numPr>
          <w:ilvl w:val="1"/>
          <w:numId w:val="25"/>
        </w:numPr>
        <w:rPr>
          <w:szCs w:val="20"/>
        </w:rPr>
      </w:pPr>
      <w:r w:rsidRPr="003046F3">
        <w:rPr>
          <w:b/>
          <w:sz w:val="22"/>
          <w:szCs w:val="22"/>
        </w:rPr>
        <w:t>Patent Policy: Ways to inform IEEE:</w:t>
      </w:r>
    </w:p>
    <w:p w14:paraId="57F2E341" w14:textId="77777777" w:rsidR="00BE2660" w:rsidRPr="003046F3" w:rsidRDefault="00BE2660" w:rsidP="00BE2660">
      <w:pPr>
        <w:pStyle w:val="ListParagraph"/>
        <w:numPr>
          <w:ilvl w:val="2"/>
          <w:numId w:val="25"/>
        </w:numPr>
        <w:rPr>
          <w:szCs w:val="20"/>
        </w:rPr>
      </w:pPr>
      <w:r w:rsidRPr="003046F3">
        <w:rPr>
          <w:sz w:val="22"/>
          <w:szCs w:val="22"/>
        </w:rPr>
        <w:t>Cause an LOA to be submitted to the IEEE-SA (</w:t>
      </w:r>
      <w:hyperlink r:id="rId577" w:history="1">
        <w:r w:rsidRPr="003046F3">
          <w:rPr>
            <w:rStyle w:val="Hyperlink"/>
            <w:sz w:val="22"/>
            <w:szCs w:val="22"/>
          </w:rPr>
          <w:t>patcom@ieee.org</w:t>
        </w:r>
      </w:hyperlink>
      <w:r w:rsidRPr="003046F3">
        <w:rPr>
          <w:sz w:val="22"/>
          <w:szCs w:val="22"/>
        </w:rPr>
        <w:t>); or</w:t>
      </w:r>
    </w:p>
    <w:p w14:paraId="1C052AA1" w14:textId="77777777" w:rsidR="00BE2660" w:rsidRPr="003046F3" w:rsidRDefault="00BE2660" w:rsidP="00BE2660">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D411930" w14:textId="77777777" w:rsidR="00BE2660" w:rsidRPr="003046F3" w:rsidRDefault="00BE2660" w:rsidP="00BE2660">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57010D8" w14:textId="77777777" w:rsidR="00BE2660" w:rsidRPr="003046F3" w:rsidRDefault="00BE2660" w:rsidP="00BE2660">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742F01C" w14:textId="77777777" w:rsidR="00BE2660" w:rsidRDefault="00BE2660" w:rsidP="00BE2660">
      <w:pPr>
        <w:pStyle w:val="ListParagraph"/>
        <w:numPr>
          <w:ilvl w:val="0"/>
          <w:numId w:val="25"/>
        </w:numPr>
      </w:pPr>
      <w:r w:rsidRPr="003046F3">
        <w:t>Attendance reminder.</w:t>
      </w:r>
    </w:p>
    <w:p w14:paraId="2E021A25" w14:textId="77777777" w:rsidR="00BE2660" w:rsidRPr="003046F3" w:rsidRDefault="00BE2660" w:rsidP="00BE2660">
      <w:pPr>
        <w:pStyle w:val="ListParagraph"/>
        <w:numPr>
          <w:ilvl w:val="1"/>
          <w:numId w:val="25"/>
        </w:numPr>
      </w:pPr>
      <w:r>
        <w:rPr>
          <w:sz w:val="22"/>
          <w:szCs w:val="22"/>
        </w:rPr>
        <w:lastRenderedPageBreak/>
        <w:t xml:space="preserve">Participation slide: </w:t>
      </w:r>
      <w:hyperlink r:id="rId578" w:tgtFrame="_blank" w:history="1">
        <w:r w:rsidRPr="00EE0424">
          <w:rPr>
            <w:rStyle w:val="Hyperlink"/>
            <w:sz w:val="22"/>
            <w:szCs w:val="22"/>
            <w:lang w:val="en-US"/>
          </w:rPr>
          <w:t>https://mentor.ieee.org/802-ec/dcn/16/ec-16-0180-05-00EC-ieee-802-participation-slide.pptx</w:t>
        </w:r>
      </w:hyperlink>
    </w:p>
    <w:p w14:paraId="21B1CB38" w14:textId="77777777" w:rsidR="00BE2660" w:rsidRDefault="00BE2660" w:rsidP="00BE2660">
      <w:pPr>
        <w:pStyle w:val="ListParagraph"/>
        <w:numPr>
          <w:ilvl w:val="1"/>
          <w:numId w:val="25"/>
        </w:numPr>
        <w:rPr>
          <w:sz w:val="22"/>
        </w:rPr>
      </w:pPr>
      <w:r>
        <w:rPr>
          <w:sz w:val="22"/>
        </w:rPr>
        <w:t xml:space="preserve">Please record your attendance during the conference call by using the IMAT system: </w:t>
      </w:r>
    </w:p>
    <w:p w14:paraId="3CCDEBA6" w14:textId="77777777" w:rsidR="00BE2660" w:rsidRDefault="00BE2660" w:rsidP="00BE2660">
      <w:pPr>
        <w:pStyle w:val="ListParagraph"/>
        <w:numPr>
          <w:ilvl w:val="2"/>
          <w:numId w:val="25"/>
        </w:numPr>
        <w:rPr>
          <w:sz w:val="22"/>
        </w:rPr>
      </w:pPr>
      <w:r>
        <w:rPr>
          <w:sz w:val="22"/>
        </w:rPr>
        <w:t xml:space="preserve">1) login to </w:t>
      </w:r>
      <w:hyperlink r:id="rId57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2D62402" w14:textId="77777777" w:rsidR="00BE2660" w:rsidRPr="00086C6D" w:rsidRDefault="00BE2660" w:rsidP="00BE2660">
      <w:pPr>
        <w:pStyle w:val="ListParagraph"/>
        <w:numPr>
          <w:ilvl w:val="1"/>
          <w:numId w:val="25"/>
        </w:numPr>
        <w:rPr>
          <w:sz w:val="22"/>
        </w:rPr>
      </w:pPr>
      <w:r w:rsidRPr="00086C6D">
        <w:rPr>
          <w:sz w:val="22"/>
        </w:rPr>
        <w:t xml:space="preserve">If you are unable to record the attendance via </w:t>
      </w:r>
      <w:hyperlink r:id="rId580"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581"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582" w:history="1">
        <w:r w:rsidRPr="00086C6D">
          <w:rPr>
            <w:rStyle w:val="Hyperlink"/>
            <w:sz w:val="22"/>
            <w:szCs w:val="22"/>
          </w:rPr>
          <w:t>liwen.chu@nxp.com</w:t>
        </w:r>
      </w:hyperlink>
      <w:r w:rsidRPr="00086C6D">
        <w:rPr>
          <w:sz w:val="22"/>
          <w:szCs w:val="22"/>
        </w:rPr>
        <w:t xml:space="preserve">) </w:t>
      </w:r>
    </w:p>
    <w:p w14:paraId="2C303F5D" w14:textId="77777777" w:rsidR="00BE2660" w:rsidRPr="00880D21" w:rsidRDefault="00BE2660" w:rsidP="00BE2660">
      <w:pPr>
        <w:pStyle w:val="ListParagraph"/>
        <w:numPr>
          <w:ilvl w:val="1"/>
          <w:numId w:val="25"/>
        </w:numPr>
        <w:rPr>
          <w:sz w:val="22"/>
        </w:rPr>
      </w:pPr>
      <w:r>
        <w:rPr>
          <w:sz w:val="22"/>
          <w:szCs w:val="22"/>
        </w:rPr>
        <w:t>Please ensure that the following information is listed correctly when joining the call:</w:t>
      </w:r>
    </w:p>
    <w:p w14:paraId="51FB9612" w14:textId="77777777" w:rsidR="00BE2660" w:rsidRDefault="00BE2660" w:rsidP="00BE2660">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3BB90EB9" w14:textId="77777777" w:rsidR="00BE2660" w:rsidRDefault="00BE2660" w:rsidP="00BE2660">
      <w:pPr>
        <w:pStyle w:val="ListParagraph"/>
        <w:numPr>
          <w:ilvl w:val="0"/>
          <w:numId w:val="25"/>
        </w:numPr>
      </w:pPr>
      <w:r w:rsidRPr="003046F3">
        <w:t>Announcements</w:t>
      </w:r>
      <w:r>
        <w:t>:</w:t>
      </w:r>
    </w:p>
    <w:p w14:paraId="6D455F5E" w14:textId="77777777" w:rsidR="00063DFA" w:rsidRPr="0028180B" w:rsidRDefault="00063DFA" w:rsidP="00063DFA">
      <w:pPr>
        <w:pStyle w:val="ListParagraph"/>
        <w:numPr>
          <w:ilvl w:val="0"/>
          <w:numId w:val="25"/>
        </w:numPr>
      </w:pPr>
      <w:r w:rsidRPr="00800B73">
        <w:rPr>
          <w:sz w:val="22"/>
          <w:szCs w:val="22"/>
        </w:rPr>
        <w:t>Technical Submissions</w:t>
      </w:r>
      <w:r>
        <w:rPr>
          <w:sz w:val="22"/>
          <w:szCs w:val="22"/>
        </w:rPr>
        <w:t>-</w:t>
      </w:r>
      <w:r w:rsidRPr="0028180B">
        <w:rPr>
          <w:b/>
          <w:bCs/>
          <w:sz w:val="22"/>
          <w:szCs w:val="22"/>
        </w:rPr>
        <w:t>Deferred SPs from Previous Topics [</w:t>
      </w:r>
      <w:r>
        <w:rPr>
          <w:b/>
          <w:bCs/>
          <w:sz w:val="22"/>
          <w:szCs w:val="22"/>
        </w:rPr>
        <w:t xml:space="preserve">nominally </w:t>
      </w:r>
      <w:r w:rsidRPr="0028180B">
        <w:rPr>
          <w:b/>
          <w:bCs/>
          <w:sz w:val="22"/>
          <w:szCs w:val="22"/>
        </w:rPr>
        <w:t>10 mins total]</w:t>
      </w:r>
    </w:p>
    <w:p w14:paraId="1968874C" w14:textId="514E3F51" w:rsidR="00063DFA" w:rsidRPr="0057569E" w:rsidRDefault="00B80BF4" w:rsidP="00063DFA">
      <w:pPr>
        <w:pStyle w:val="ListParagraph"/>
        <w:numPr>
          <w:ilvl w:val="1"/>
          <w:numId w:val="25"/>
        </w:numPr>
        <w:rPr>
          <w:color w:val="FFC000"/>
        </w:rPr>
      </w:pPr>
      <w:hyperlink r:id="rId583" w:history="1">
        <w:r w:rsidR="00063DFA" w:rsidRPr="0057569E">
          <w:rPr>
            <w:rStyle w:val="Hyperlink"/>
            <w:color w:val="FFC000"/>
          </w:rPr>
          <w:t>432r2</w:t>
        </w:r>
      </w:hyperlink>
      <w:r w:rsidR="00063DFA" w:rsidRPr="0057569E">
        <w:rPr>
          <w:color w:val="FFC000"/>
        </w:rPr>
        <w:t xml:space="preserve"> [1 SP]</w:t>
      </w:r>
      <w:r w:rsidR="0057569E" w:rsidRPr="0057569E">
        <w:rPr>
          <w:color w:val="FFC000"/>
        </w:rPr>
        <w:t xml:space="preserve"> – deferred later</w:t>
      </w:r>
    </w:p>
    <w:p w14:paraId="5A1B22AF" w14:textId="77777777" w:rsidR="00063DFA" w:rsidRPr="00A95BA1" w:rsidRDefault="00063DFA" w:rsidP="00063DFA">
      <w:pPr>
        <w:pStyle w:val="ListParagraph"/>
        <w:numPr>
          <w:ilvl w:val="0"/>
          <w:numId w:val="25"/>
        </w:numPr>
      </w:pPr>
      <w:r w:rsidRPr="00800B73">
        <w:rPr>
          <w:sz w:val="22"/>
          <w:szCs w:val="22"/>
        </w:rPr>
        <w:t xml:space="preserve">Technical Submissions: </w:t>
      </w:r>
      <w:r>
        <w:rPr>
          <w:b/>
          <w:bCs/>
          <w:sz w:val="22"/>
          <w:szCs w:val="22"/>
        </w:rPr>
        <w:t xml:space="preserve">ML Mgmt. </w:t>
      </w:r>
      <w:r w:rsidRPr="00B53C49">
        <w:rPr>
          <w:b/>
          <w:bCs/>
          <w:sz w:val="22"/>
          <w:szCs w:val="22"/>
        </w:rPr>
        <w:t>[10 mins if SP only, 30 mins otherwise]</w:t>
      </w:r>
    </w:p>
    <w:p w14:paraId="1A3F3DA2" w14:textId="77777777" w:rsidR="00063DFA" w:rsidRPr="0057569E" w:rsidRDefault="00B80BF4" w:rsidP="00063DFA">
      <w:pPr>
        <w:pStyle w:val="ListParagraph"/>
        <w:numPr>
          <w:ilvl w:val="1"/>
          <w:numId w:val="25"/>
        </w:numPr>
        <w:rPr>
          <w:color w:val="00B050"/>
          <w:sz w:val="22"/>
          <w:szCs w:val="22"/>
        </w:rPr>
      </w:pPr>
      <w:hyperlink r:id="rId584" w:history="1">
        <w:r w:rsidR="00063DFA" w:rsidRPr="0057569E">
          <w:rPr>
            <w:rStyle w:val="Hyperlink"/>
            <w:color w:val="00B050"/>
            <w:sz w:val="22"/>
            <w:szCs w:val="22"/>
          </w:rPr>
          <w:t>426r0</w:t>
        </w:r>
      </w:hyperlink>
      <w:r w:rsidR="00063DFA" w:rsidRPr="0057569E">
        <w:rPr>
          <w:color w:val="00B050"/>
          <w:sz w:val="22"/>
          <w:szCs w:val="22"/>
        </w:rPr>
        <w:t xml:space="preserve"> Multi-Link TSF Discussion</w:t>
      </w:r>
      <w:r w:rsidR="00063DFA" w:rsidRPr="0057569E">
        <w:rPr>
          <w:color w:val="00B050"/>
          <w:sz w:val="22"/>
          <w:szCs w:val="22"/>
        </w:rPr>
        <w:tab/>
      </w:r>
      <w:r w:rsidR="00063DFA" w:rsidRPr="0057569E">
        <w:rPr>
          <w:color w:val="00B050"/>
          <w:sz w:val="22"/>
          <w:szCs w:val="22"/>
        </w:rPr>
        <w:tab/>
      </w:r>
      <w:r w:rsidR="00063DFA" w:rsidRPr="0057569E">
        <w:rPr>
          <w:color w:val="00B050"/>
          <w:sz w:val="22"/>
          <w:szCs w:val="22"/>
        </w:rPr>
        <w:tab/>
      </w:r>
      <w:r w:rsidR="00063DFA" w:rsidRPr="0057569E">
        <w:rPr>
          <w:color w:val="00B050"/>
          <w:sz w:val="22"/>
          <w:szCs w:val="22"/>
        </w:rPr>
        <w:tab/>
        <w:t>(Minyoung Park)</w:t>
      </w:r>
    </w:p>
    <w:p w14:paraId="072C2A99" w14:textId="77777777" w:rsidR="00063DFA" w:rsidRPr="0057569E" w:rsidRDefault="00B80BF4" w:rsidP="00063DFA">
      <w:pPr>
        <w:pStyle w:val="ListParagraph"/>
        <w:numPr>
          <w:ilvl w:val="1"/>
          <w:numId w:val="25"/>
        </w:numPr>
        <w:rPr>
          <w:color w:val="00B050"/>
          <w:sz w:val="22"/>
          <w:szCs w:val="22"/>
        </w:rPr>
      </w:pPr>
      <w:hyperlink r:id="rId585" w:history="1">
        <w:r w:rsidR="00063DFA" w:rsidRPr="0057569E">
          <w:rPr>
            <w:rStyle w:val="Hyperlink"/>
            <w:color w:val="00B050"/>
            <w:sz w:val="22"/>
            <w:szCs w:val="22"/>
          </w:rPr>
          <w:t>443r0</w:t>
        </w:r>
      </w:hyperlink>
      <w:r w:rsidR="00063DFA" w:rsidRPr="0057569E">
        <w:rPr>
          <w:color w:val="00B050"/>
          <w:sz w:val="22"/>
          <w:szCs w:val="22"/>
        </w:rPr>
        <w:t xml:space="preserve"> MLA: SSID Handling</w:t>
      </w:r>
      <w:r w:rsidR="00063DFA" w:rsidRPr="0057569E">
        <w:rPr>
          <w:color w:val="00B050"/>
          <w:sz w:val="22"/>
          <w:szCs w:val="22"/>
        </w:rPr>
        <w:tab/>
      </w:r>
      <w:r w:rsidR="00063DFA" w:rsidRPr="0057569E">
        <w:rPr>
          <w:color w:val="00B050"/>
          <w:sz w:val="22"/>
          <w:szCs w:val="22"/>
        </w:rPr>
        <w:tab/>
      </w:r>
      <w:r w:rsidR="00063DFA" w:rsidRPr="0057569E">
        <w:rPr>
          <w:color w:val="00B050"/>
          <w:sz w:val="22"/>
          <w:szCs w:val="22"/>
        </w:rPr>
        <w:tab/>
      </w:r>
      <w:r w:rsidR="00063DFA" w:rsidRPr="0057569E">
        <w:rPr>
          <w:color w:val="00B050"/>
          <w:sz w:val="22"/>
          <w:szCs w:val="22"/>
        </w:rPr>
        <w:tab/>
      </w:r>
      <w:r w:rsidR="00063DFA" w:rsidRPr="0057569E">
        <w:rPr>
          <w:color w:val="00B050"/>
          <w:sz w:val="22"/>
          <w:szCs w:val="22"/>
        </w:rPr>
        <w:tab/>
        <w:t>(Duncan Ho)</w:t>
      </w:r>
    </w:p>
    <w:p w14:paraId="446AF2A5" w14:textId="77777777" w:rsidR="00063DFA" w:rsidRPr="0057569E" w:rsidRDefault="00B80BF4" w:rsidP="00063DFA">
      <w:pPr>
        <w:pStyle w:val="ListParagraph"/>
        <w:numPr>
          <w:ilvl w:val="1"/>
          <w:numId w:val="25"/>
        </w:numPr>
        <w:rPr>
          <w:color w:val="00B050"/>
          <w:sz w:val="22"/>
          <w:szCs w:val="22"/>
        </w:rPr>
      </w:pPr>
      <w:hyperlink r:id="rId586" w:history="1">
        <w:r w:rsidR="00063DFA" w:rsidRPr="0057569E">
          <w:rPr>
            <w:rStyle w:val="Hyperlink"/>
            <w:color w:val="00B050"/>
            <w:sz w:val="22"/>
            <w:szCs w:val="22"/>
          </w:rPr>
          <w:t>357r0</w:t>
        </w:r>
      </w:hyperlink>
      <w:r w:rsidR="00063DFA" w:rsidRPr="0057569E">
        <w:rPr>
          <w:color w:val="00B050"/>
          <w:sz w:val="22"/>
          <w:szCs w:val="22"/>
        </w:rPr>
        <w:t xml:space="preserve"> MLO: Container Structure for Cap. Advertisement </w:t>
      </w:r>
      <w:r w:rsidR="00063DFA" w:rsidRPr="0057569E">
        <w:rPr>
          <w:color w:val="00B050"/>
          <w:sz w:val="22"/>
          <w:szCs w:val="22"/>
        </w:rPr>
        <w:tab/>
        <w:t>(Abhishek Patil)</w:t>
      </w:r>
    </w:p>
    <w:p w14:paraId="55EB6D38" w14:textId="77777777" w:rsidR="00063DFA" w:rsidRPr="0057569E" w:rsidRDefault="00B80BF4" w:rsidP="00063DFA">
      <w:pPr>
        <w:pStyle w:val="ListParagraph"/>
        <w:numPr>
          <w:ilvl w:val="1"/>
          <w:numId w:val="25"/>
        </w:numPr>
        <w:rPr>
          <w:color w:val="00B050"/>
          <w:sz w:val="22"/>
          <w:szCs w:val="22"/>
        </w:rPr>
      </w:pPr>
      <w:hyperlink r:id="rId587" w:history="1">
        <w:r w:rsidR="00063DFA" w:rsidRPr="0057569E">
          <w:rPr>
            <w:rStyle w:val="Hyperlink"/>
            <w:color w:val="00B050"/>
            <w:sz w:val="22"/>
            <w:szCs w:val="22"/>
          </w:rPr>
          <w:t>503r1</w:t>
        </w:r>
      </w:hyperlink>
      <w:r w:rsidR="00063DFA" w:rsidRPr="0057569E">
        <w:rPr>
          <w:color w:val="00B050"/>
          <w:sz w:val="22"/>
          <w:szCs w:val="22"/>
        </w:rPr>
        <w:t xml:space="preserve"> BSS parameter update for Multi-link Operation</w:t>
      </w:r>
      <w:r w:rsidR="00063DFA" w:rsidRPr="0057569E">
        <w:rPr>
          <w:color w:val="00B050"/>
          <w:sz w:val="22"/>
          <w:szCs w:val="22"/>
        </w:rPr>
        <w:tab/>
      </w:r>
      <w:r w:rsidR="00063DFA" w:rsidRPr="0057569E">
        <w:rPr>
          <w:color w:val="00B050"/>
          <w:sz w:val="22"/>
          <w:szCs w:val="22"/>
        </w:rPr>
        <w:tab/>
        <w:t>(Ming Gan)</w:t>
      </w:r>
    </w:p>
    <w:p w14:paraId="43C9EFE9" w14:textId="14DB1895" w:rsidR="00063DFA" w:rsidRDefault="00B80BF4" w:rsidP="00063DFA">
      <w:pPr>
        <w:pStyle w:val="ListParagraph"/>
        <w:numPr>
          <w:ilvl w:val="1"/>
          <w:numId w:val="25"/>
        </w:numPr>
        <w:rPr>
          <w:color w:val="00B050"/>
          <w:sz w:val="22"/>
          <w:szCs w:val="22"/>
        </w:rPr>
      </w:pPr>
      <w:hyperlink r:id="rId588" w:history="1">
        <w:r w:rsidR="00063DFA" w:rsidRPr="0057569E">
          <w:rPr>
            <w:rStyle w:val="Hyperlink"/>
            <w:color w:val="00B050"/>
            <w:sz w:val="22"/>
            <w:szCs w:val="22"/>
          </w:rPr>
          <w:t>508r0</w:t>
        </w:r>
      </w:hyperlink>
      <w:r w:rsidR="00063DFA" w:rsidRPr="0057569E">
        <w:rPr>
          <w:color w:val="00B050"/>
          <w:sz w:val="22"/>
          <w:szCs w:val="22"/>
        </w:rPr>
        <w:t xml:space="preserve"> MLO: Reachability Problem </w:t>
      </w:r>
      <w:r w:rsidR="00063DFA" w:rsidRPr="0057569E">
        <w:rPr>
          <w:color w:val="00B050"/>
          <w:sz w:val="22"/>
          <w:szCs w:val="22"/>
        </w:rPr>
        <w:tab/>
      </w:r>
      <w:r w:rsidR="00063DFA" w:rsidRPr="0057569E">
        <w:rPr>
          <w:color w:val="00B050"/>
          <w:sz w:val="22"/>
          <w:szCs w:val="22"/>
        </w:rPr>
        <w:tab/>
      </w:r>
      <w:r w:rsidR="00063DFA" w:rsidRPr="0057569E">
        <w:rPr>
          <w:color w:val="00B050"/>
          <w:sz w:val="22"/>
          <w:szCs w:val="22"/>
        </w:rPr>
        <w:tab/>
      </w:r>
      <w:r w:rsidR="00063DFA" w:rsidRPr="0057569E">
        <w:rPr>
          <w:color w:val="00B050"/>
          <w:sz w:val="22"/>
          <w:szCs w:val="22"/>
        </w:rPr>
        <w:tab/>
        <w:t>(Abhishek Patil)</w:t>
      </w:r>
    </w:p>
    <w:p w14:paraId="344AC48D" w14:textId="5F1A2F1E" w:rsidR="0057569E" w:rsidRPr="0057569E" w:rsidRDefault="0057569E" w:rsidP="0057569E">
      <w:pPr>
        <w:ind w:left="1080"/>
        <w:rPr>
          <w:color w:val="BFBFBF" w:themeColor="background1" w:themeShade="BF"/>
          <w:szCs w:val="22"/>
        </w:rPr>
      </w:pPr>
      <w:r w:rsidRPr="0057569E">
        <w:rPr>
          <w:color w:val="BFBFBF" w:themeColor="background1" w:themeShade="BF"/>
          <w:szCs w:val="22"/>
        </w:rPr>
        <w:t>----------------------------------------------------------------------------------------------------------</w:t>
      </w:r>
    </w:p>
    <w:p w14:paraId="35058D12" w14:textId="77777777" w:rsidR="00063DFA" w:rsidRPr="0057569E" w:rsidRDefault="00B80BF4" w:rsidP="00063DFA">
      <w:pPr>
        <w:pStyle w:val="ListParagraph"/>
        <w:numPr>
          <w:ilvl w:val="1"/>
          <w:numId w:val="25"/>
        </w:numPr>
        <w:rPr>
          <w:color w:val="BFBFBF" w:themeColor="background1" w:themeShade="BF"/>
          <w:sz w:val="22"/>
          <w:szCs w:val="22"/>
        </w:rPr>
      </w:pPr>
      <w:hyperlink r:id="rId589" w:history="1">
        <w:r w:rsidR="00063DFA" w:rsidRPr="0057569E">
          <w:rPr>
            <w:rStyle w:val="Hyperlink"/>
            <w:color w:val="BFBFBF" w:themeColor="background1" w:themeShade="BF"/>
            <w:sz w:val="22"/>
            <w:szCs w:val="22"/>
          </w:rPr>
          <w:t>586r0</w:t>
        </w:r>
      </w:hyperlink>
      <w:r w:rsidR="00063DFA" w:rsidRPr="0057569E">
        <w:rPr>
          <w:color w:val="BFBFBF" w:themeColor="background1" w:themeShade="BF"/>
          <w:sz w:val="22"/>
          <w:szCs w:val="22"/>
        </w:rPr>
        <w:t xml:space="preserve"> MLO: </w:t>
      </w:r>
      <w:proofErr w:type="spellStart"/>
      <w:r w:rsidR="00063DFA" w:rsidRPr="0057569E">
        <w:rPr>
          <w:color w:val="BFBFBF" w:themeColor="background1" w:themeShade="BF"/>
          <w:sz w:val="22"/>
          <w:szCs w:val="22"/>
        </w:rPr>
        <w:t>Signaling</w:t>
      </w:r>
      <w:proofErr w:type="spellEnd"/>
      <w:r w:rsidR="00063DFA" w:rsidRPr="0057569E">
        <w:rPr>
          <w:color w:val="BFBFBF" w:themeColor="background1" w:themeShade="BF"/>
          <w:sz w:val="22"/>
          <w:szCs w:val="22"/>
        </w:rPr>
        <w:t xml:space="preserve"> of critical updates </w:t>
      </w:r>
      <w:r w:rsidR="00063DFA" w:rsidRPr="0057569E">
        <w:rPr>
          <w:color w:val="BFBFBF" w:themeColor="background1" w:themeShade="BF"/>
          <w:sz w:val="22"/>
          <w:szCs w:val="22"/>
        </w:rPr>
        <w:tab/>
      </w:r>
      <w:r w:rsidR="00063DFA" w:rsidRPr="0057569E">
        <w:rPr>
          <w:color w:val="BFBFBF" w:themeColor="background1" w:themeShade="BF"/>
          <w:sz w:val="22"/>
          <w:szCs w:val="22"/>
        </w:rPr>
        <w:tab/>
      </w:r>
      <w:r w:rsidR="00063DFA" w:rsidRPr="0057569E">
        <w:rPr>
          <w:color w:val="BFBFBF" w:themeColor="background1" w:themeShade="BF"/>
          <w:sz w:val="22"/>
          <w:szCs w:val="22"/>
        </w:rPr>
        <w:tab/>
        <w:t>(Abhishek Patil)</w:t>
      </w:r>
    </w:p>
    <w:p w14:paraId="3101B3B2" w14:textId="77777777" w:rsidR="00063DFA" w:rsidRPr="0057569E" w:rsidRDefault="00063DFA" w:rsidP="00063DFA">
      <w:pPr>
        <w:pStyle w:val="ListParagraph"/>
        <w:numPr>
          <w:ilvl w:val="0"/>
          <w:numId w:val="25"/>
        </w:numPr>
        <w:rPr>
          <w:color w:val="BFBFBF" w:themeColor="background1" w:themeShade="BF"/>
          <w:sz w:val="22"/>
          <w:szCs w:val="22"/>
        </w:rPr>
      </w:pPr>
      <w:r w:rsidRPr="0057569E">
        <w:rPr>
          <w:color w:val="BFBFBF" w:themeColor="background1" w:themeShade="BF"/>
          <w:sz w:val="22"/>
          <w:szCs w:val="22"/>
        </w:rPr>
        <w:t xml:space="preserve">Technical Submissions: </w:t>
      </w:r>
      <w:r w:rsidRPr="0057569E">
        <w:rPr>
          <w:b/>
          <w:bCs/>
          <w:color w:val="BFBFBF" w:themeColor="background1" w:themeShade="BF"/>
          <w:sz w:val="22"/>
          <w:szCs w:val="22"/>
        </w:rPr>
        <w:t>MAC-Protection [10 mins if SP only, 30 mins otherwise]</w:t>
      </w:r>
    </w:p>
    <w:p w14:paraId="29578A6F" w14:textId="77777777" w:rsidR="00063DFA" w:rsidRPr="0057569E" w:rsidRDefault="00B80BF4" w:rsidP="00063DFA">
      <w:pPr>
        <w:pStyle w:val="ListParagraph"/>
        <w:numPr>
          <w:ilvl w:val="1"/>
          <w:numId w:val="25"/>
        </w:numPr>
        <w:rPr>
          <w:color w:val="BFBFBF" w:themeColor="background1" w:themeShade="BF"/>
          <w:sz w:val="22"/>
          <w:szCs w:val="22"/>
        </w:rPr>
      </w:pPr>
      <w:hyperlink r:id="rId590" w:history="1">
        <w:r w:rsidR="00063DFA" w:rsidRPr="0057569E">
          <w:rPr>
            <w:rStyle w:val="Hyperlink"/>
            <w:color w:val="BFBFBF" w:themeColor="background1" w:themeShade="BF"/>
            <w:sz w:val="22"/>
            <w:szCs w:val="22"/>
          </w:rPr>
          <w:t>616r0</w:t>
        </w:r>
      </w:hyperlink>
      <w:r w:rsidR="00063DFA" w:rsidRPr="0057569E">
        <w:rPr>
          <w:color w:val="BFBFBF" w:themeColor="background1" w:themeShade="BF"/>
          <w:sz w:val="22"/>
          <w:szCs w:val="22"/>
        </w:rPr>
        <w:t xml:space="preserve"> BW indication of 320MHz for non-HT &amp; non-HT dup. frames (Yunbo Li)</w:t>
      </w:r>
    </w:p>
    <w:p w14:paraId="1E6684D7" w14:textId="77777777" w:rsidR="00063DFA" w:rsidRPr="0057569E" w:rsidRDefault="00B80BF4" w:rsidP="00063DFA">
      <w:pPr>
        <w:pStyle w:val="ListParagraph"/>
        <w:numPr>
          <w:ilvl w:val="1"/>
          <w:numId w:val="25"/>
        </w:numPr>
        <w:rPr>
          <w:color w:val="BFBFBF" w:themeColor="background1" w:themeShade="BF"/>
          <w:sz w:val="22"/>
          <w:szCs w:val="22"/>
        </w:rPr>
      </w:pPr>
      <w:hyperlink r:id="rId591" w:history="1">
        <w:r w:rsidR="00063DFA" w:rsidRPr="0057569E">
          <w:rPr>
            <w:rStyle w:val="Hyperlink"/>
            <w:color w:val="BFBFBF" w:themeColor="background1" w:themeShade="BF"/>
            <w:sz w:val="22"/>
            <w:szCs w:val="22"/>
          </w:rPr>
          <w:t>747r0</w:t>
        </w:r>
      </w:hyperlink>
      <w:r w:rsidR="00063DFA" w:rsidRPr="0057569E">
        <w:rPr>
          <w:color w:val="BFBFBF" w:themeColor="background1" w:themeShade="BF"/>
          <w:sz w:val="22"/>
          <w:szCs w:val="22"/>
        </w:rPr>
        <w:t xml:space="preserve"> RTS-CTS-in-11be (Lochan Verma)</w:t>
      </w:r>
    </w:p>
    <w:p w14:paraId="5E02EEA4" w14:textId="77777777" w:rsidR="00063DFA" w:rsidRPr="0057569E" w:rsidRDefault="00063DFA" w:rsidP="00063DFA">
      <w:pPr>
        <w:pStyle w:val="ListParagraph"/>
        <w:numPr>
          <w:ilvl w:val="0"/>
          <w:numId w:val="25"/>
        </w:numPr>
        <w:rPr>
          <w:color w:val="BFBFBF" w:themeColor="background1" w:themeShade="BF"/>
          <w:sz w:val="22"/>
          <w:szCs w:val="22"/>
        </w:rPr>
      </w:pPr>
      <w:r w:rsidRPr="0057569E">
        <w:rPr>
          <w:color w:val="BFBFBF" w:themeColor="background1" w:themeShade="BF"/>
          <w:sz w:val="22"/>
          <w:szCs w:val="22"/>
        </w:rPr>
        <w:t xml:space="preserve">Technical Submissions: </w:t>
      </w:r>
      <w:r w:rsidRPr="0057569E">
        <w:rPr>
          <w:b/>
          <w:bCs/>
          <w:color w:val="BFBFBF" w:themeColor="background1" w:themeShade="BF"/>
          <w:sz w:val="22"/>
          <w:szCs w:val="22"/>
        </w:rPr>
        <w:t>MAC-Low Latency [10 mins if SP only, 30 mins otherwise]</w:t>
      </w:r>
    </w:p>
    <w:p w14:paraId="3189EECF" w14:textId="77777777" w:rsidR="00063DFA" w:rsidRPr="0057569E" w:rsidRDefault="00B80BF4" w:rsidP="00063DFA">
      <w:pPr>
        <w:pStyle w:val="ListParagraph"/>
        <w:numPr>
          <w:ilvl w:val="1"/>
          <w:numId w:val="25"/>
        </w:numPr>
        <w:rPr>
          <w:color w:val="BFBFBF" w:themeColor="background1" w:themeShade="BF"/>
          <w:sz w:val="22"/>
          <w:szCs w:val="22"/>
        </w:rPr>
      </w:pPr>
      <w:hyperlink r:id="rId592" w:history="1">
        <w:r w:rsidR="00063DFA" w:rsidRPr="0057569E">
          <w:rPr>
            <w:rStyle w:val="Hyperlink"/>
            <w:color w:val="BFBFBF" w:themeColor="background1" w:themeShade="BF"/>
            <w:sz w:val="22"/>
            <w:szCs w:val="22"/>
          </w:rPr>
          <w:t>1622r0</w:t>
        </w:r>
      </w:hyperlink>
      <w:r w:rsidR="00063DFA" w:rsidRPr="0057569E">
        <w:rPr>
          <w:color w:val="BFBFBF" w:themeColor="background1" w:themeShade="BF"/>
          <w:sz w:val="22"/>
          <w:szCs w:val="22"/>
        </w:rPr>
        <w:t xml:space="preserve"> Use Auto Repetition in low latency queue </w:t>
      </w:r>
      <w:r w:rsidR="00063DFA" w:rsidRPr="0057569E">
        <w:rPr>
          <w:color w:val="BFBFBF" w:themeColor="background1" w:themeShade="BF"/>
          <w:sz w:val="22"/>
          <w:szCs w:val="22"/>
        </w:rPr>
        <w:tab/>
      </w:r>
      <w:r w:rsidR="00063DFA" w:rsidRPr="0057569E">
        <w:rPr>
          <w:color w:val="BFBFBF" w:themeColor="background1" w:themeShade="BF"/>
          <w:sz w:val="22"/>
          <w:szCs w:val="22"/>
        </w:rPr>
        <w:tab/>
        <w:t>(Tony Zeng)</w:t>
      </w:r>
    </w:p>
    <w:p w14:paraId="139B3DE3" w14:textId="77777777" w:rsidR="00063DFA" w:rsidRPr="0057569E" w:rsidRDefault="00B80BF4" w:rsidP="00063DFA">
      <w:pPr>
        <w:pStyle w:val="ListParagraph"/>
        <w:numPr>
          <w:ilvl w:val="1"/>
          <w:numId w:val="25"/>
        </w:numPr>
        <w:rPr>
          <w:color w:val="BFBFBF" w:themeColor="background1" w:themeShade="BF"/>
          <w:sz w:val="22"/>
          <w:szCs w:val="22"/>
        </w:rPr>
      </w:pPr>
      <w:hyperlink r:id="rId593" w:history="1">
        <w:r w:rsidR="00063DFA" w:rsidRPr="0057569E">
          <w:rPr>
            <w:rStyle w:val="Hyperlink"/>
            <w:color w:val="BFBFBF" w:themeColor="background1" w:themeShade="BF"/>
            <w:sz w:val="22"/>
            <w:szCs w:val="22"/>
          </w:rPr>
          <w:t>003r0</w:t>
        </w:r>
      </w:hyperlink>
      <w:r w:rsidR="00063DFA" w:rsidRPr="0057569E">
        <w:rPr>
          <w:color w:val="BFBFBF" w:themeColor="background1" w:themeShade="BF"/>
          <w:sz w:val="22"/>
          <w:szCs w:val="22"/>
        </w:rPr>
        <w:t xml:space="preserve"> Discussion on latency metric</w:t>
      </w:r>
      <w:r w:rsidR="00063DFA" w:rsidRPr="0057569E">
        <w:rPr>
          <w:color w:val="BFBFBF" w:themeColor="background1" w:themeShade="BF"/>
          <w:sz w:val="22"/>
          <w:szCs w:val="22"/>
        </w:rPr>
        <w:tab/>
      </w:r>
      <w:r w:rsidR="00063DFA" w:rsidRPr="0057569E">
        <w:rPr>
          <w:color w:val="BFBFBF" w:themeColor="background1" w:themeShade="BF"/>
          <w:sz w:val="22"/>
          <w:szCs w:val="22"/>
        </w:rPr>
        <w:tab/>
      </w:r>
      <w:r w:rsidR="00063DFA" w:rsidRPr="0057569E">
        <w:rPr>
          <w:color w:val="BFBFBF" w:themeColor="background1" w:themeShade="BF"/>
          <w:sz w:val="22"/>
          <w:szCs w:val="22"/>
        </w:rPr>
        <w:tab/>
      </w:r>
      <w:r w:rsidR="00063DFA" w:rsidRPr="0057569E">
        <w:rPr>
          <w:color w:val="BFBFBF" w:themeColor="background1" w:themeShade="BF"/>
          <w:sz w:val="22"/>
          <w:szCs w:val="22"/>
        </w:rPr>
        <w:tab/>
        <w:t>(Suhwook Kim)</w:t>
      </w:r>
    </w:p>
    <w:p w14:paraId="45A1FA44" w14:textId="77777777" w:rsidR="00063DFA" w:rsidRPr="0057569E" w:rsidRDefault="00B80BF4" w:rsidP="00063DFA">
      <w:pPr>
        <w:pStyle w:val="ListParagraph"/>
        <w:numPr>
          <w:ilvl w:val="1"/>
          <w:numId w:val="25"/>
        </w:numPr>
        <w:rPr>
          <w:color w:val="BFBFBF" w:themeColor="background1" w:themeShade="BF"/>
          <w:sz w:val="22"/>
          <w:szCs w:val="22"/>
        </w:rPr>
      </w:pPr>
      <w:hyperlink r:id="rId594" w:history="1">
        <w:r w:rsidR="00063DFA" w:rsidRPr="0057569E">
          <w:rPr>
            <w:rStyle w:val="Hyperlink"/>
            <w:color w:val="BFBFBF" w:themeColor="background1" w:themeShade="BF"/>
            <w:sz w:val="22"/>
            <w:szCs w:val="22"/>
          </w:rPr>
          <w:t>418r1</w:t>
        </w:r>
      </w:hyperlink>
      <w:r w:rsidR="00063DFA" w:rsidRPr="0057569E">
        <w:rPr>
          <w:color w:val="BFBFBF" w:themeColor="background1" w:themeShade="BF"/>
          <w:sz w:val="22"/>
          <w:szCs w:val="22"/>
        </w:rPr>
        <w:t xml:space="preserve"> Low latency service in 802.11be</w:t>
      </w:r>
      <w:r w:rsidR="00063DFA" w:rsidRPr="0057569E">
        <w:rPr>
          <w:color w:val="BFBFBF" w:themeColor="background1" w:themeShade="BF"/>
          <w:sz w:val="22"/>
          <w:szCs w:val="22"/>
        </w:rPr>
        <w:tab/>
      </w:r>
      <w:r w:rsidR="00063DFA" w:rsidRPr="0057569E">
        <w:rPr>
          <w:color w:val="BFBFBF" w:themeColor="background1" w:themeShade="BF"/>
          <w:sz w:val="22"/>
          <w:szCs w:val="22"/>
        </w:rPr>
        <w:tab/>
      </w:r>
      <w:r w:rsidR="00063DFA" w:rsidRPr="0057569E">
        <w:rPr>
          <w:color w:val="BFBFBF" w:themeColor="background1" w:themeShade="BF"/>
          <w:sz w:val="22"/>
          <w:szCs w:val="22"/>
        </w:rPr>
        <w:tab/>
      </w:r>
      <w:r w:rsidR="00063DFA" w:rsidRPr="0057569E">
        <w:rPr>
          <w:color w:val="BFBFBF" w:themeColor="background1" w:themeShade="BF"/>
          <w:sz w:val="22"/>
          <w:szCs w:val="22"/>
        </w:rPr>
        <w:tab/>
        <w:t>(Dave Cavalcanti)</w:t>
      </w:r>
    </w:p>
    <w:p w14:paraId="720AE382" w14:textId="77777777" w:rsidR="00063DFA" w:rsidRPr="0057569E" w:rsidRDefault="00B80BF4" w:rsidP="00063DFA">
      <w:pPr>
        <w:pStyle w:val="ListParagraph"/>
        <w:numPr>
          <w:ilvl w:val="1"/>
          <w:numId w:val="25"/>
        </w:numPr>
        <w:rPr>
          <w:color w:val="BFBFBF" w:themeColor="background1" w:themeShade="BF"/>
          <w:sz w:val="22"/>
          <w:szCs w:val="22"/>
        </w:rPr>
      </w:pPr>
      <w:hyperlink r:id="rId595" w:history="1">
        <w:r w:rsidR="00063DFA" w:rsidRPr="0057569E">
          <w:rPr>
            <w:rStyle w:val="Hyperlink"/>
            <w:color w:val="BFBFBF" w:themeColor="background1" w:themeShade="BF"/>
            <w:sz w:val="22"/>
            <w:szCs w:val="22"/>
          </w:rPr>
          <w:t>484r1</w:t>
        </w:r>
      </w:hyperlink>
      <w:r w:rsidR="00063DFA" w:rsidRPr="0057569E">
        <w:rPr>
          <w:color w:val="BFBFBF" w:themeColor="background1" w:themeShade="BF"/>
          <w:sz w:val="22"/>
          <w:szCs w:val="22"/>
        </w:rPr>
        <w:t xml:space="preserve"> Latency Measurement for Low Latency Applications</w:t>
      </w:r>
      <w:r w:rsidR="00063DFA" w:rsidRPr="0057569E">
        <w:rPr>
          <w:color w:val="BFBFBF" w:themeColor="background1" w:themeShade="BF"/>
          <w:sz w:val="22"/>
          <w:szCs w:val="22"/>
        </w:rPr>
        <w:tab/>
        <w:t>(Liuming Lu)</w:t>
      </w:r>
    </w:p>
    <w:p w14:paraId="26C6E624" w14:textId="77777777" w:rsidR="00063DFA" w:rsidRPr="0057569E" w:rsidRDefault="00063DFA" w:rsidP="00063DFA">
      <w:pPr>
        <w:pStyle w:val="ListParagraph"/>
        <w:numPr>
          <w:ilvl w:val="0"/>
          <w:numId w:val="25"/>
        </w:numPr>
        <w:rPr>
          <w:color w:val="BFBFBF" w:themeColor="background1" w:themeShade="BF"/>
          <w:sz w:val="22"/>
          <w:szCs w:val="22"/>
        </w:rPr>
      </w:pPr>
      <w:r w:rsidRPr="0057569E">
        <w:rPr>
          <w:color w:val="BFBFBF" w:themeColor="background1" w:themeShade="BF"/>
          <w:sz w:val="22"/>
          <w:szCs w:val="22"/>
        </w:rPr>
        <w:t xml:space="preserve">Technical Submissions: </w:t>
      </w:r>
      <w:r w:rsidRPr="0057569E">
        <w:rPr>
          <w:b/>
          <w:bCs/>
          <w:color w:val="BFBFBF" w:themeColor="background1" w:themeShade="BF"/>
          <w:sz w:val="22"/>
          <w:szCs w:val="22"/>
        </w:rPr>
        <w:t>MAC-ML-Constrained Ops. [10 mins if SP only, 30 mins otherwise]</w:t>
      </w:r>
    </w:p>
    <w:p w14:paraId="3777CCEB" w14:textId="77777777" w:rsidR="00063DFA" w:rsidRPr="0057569E" w:rsidRDefault="00B80BF4" w:rsidP="00063DFA">
      <w:pPr>
        <w:pStyle w:val="ListParagraph"/>
        <w:numPr>
          <w:ilvl w:val="1"/>
          <w:numId w:val="25"/>
        </w:numPr>
        <w:rPr>
          <w:color w:val="BFBFBF" w:themeColor="background1" w:themeShade="BF"/>
          <w:sz w:val="22"/>
          <w:szCs w:val="22"/>
        </w:rPr>
      </w:pPr>
      <w:hyperlink r:id="rId596" w:history="1">
        <w:r w:rsidR="00063DFA" w:rsidRPr="0057569E">
          <w:rPr>
            <w:rStyle w:val="Hyperlink"/>
            <w:color w:val="BFBFBF" w:themeColor="background1" w:themeShade="BF"/>
            <w:sz w:val="22"/>
            <w:szCs w:val="22"/>
          </w:rPr>
          <w:t>151r1</w:t>
        </w:r>
      </w:hyperlink>
      <w:r w:rsidR="00063DFA" w:rsidRPr="0057569E">
        <w:rPr>
          <w:color w:val="BFBFBF" w:themeColor="background1" w:themeShade="BF"/>
          <w:sz w:val="22"/>
          <w:szCs w:val="22"/>
        </w:rPr>
        <w:t xml:space="preserve"> Target STA Announcement in DL TXOP for Synch. Mode STAs of MLO (Frank Hsu)</w:t>
      </w:r>
    </w:p>
    <w:p w14:paraId="09FD250C" w14:textId="77777777" w:rsidR="00063DFA" w:rsidRPr="0057569E" w:rsidRDefault="00B80BF4" w:rsidP="00063DFA">
      <w:pPr>
        <w:pStyle w:val="ListParagraph"/>
        <w:numPr>
          <w:ilvl w:val="1"/>
          <w:numId w:val="25"/>
        </w:numPr>
        <w:rPr>
          <w:color w:val="BFBFBF" w:themeColor="background1" w:themeShade="BF"/>
          <w:sz w:val="22"/>
          <w:szCs w:val="22"/>
        </w:rPr>
      </w:pPr>
      <w:hyperlink r:id="rId597" w:history="1">
        <w:r w:rsidR="00063DFA" w:rsidRPr="0057569E">
          <w:rPr>
            <w:rStyle w:val="Hyperlink"/>
            <w:color w:val="BFBFBF" w:themeColor="background1" w:themeShade="BF"/>
            <w:sz w:val="22"/>
            <w:szCs w:val="22"/>
          </w:rPr>
          <w:t>427r0</w:t>
        </w:r>
      </w:hyperlink>
      <w:r w:rsidR="00063DFA" w:rsidRPr="0057569E">
        <w:rPr>
          <w:color w:val="BFBFBF" w:themeColor="background1" w:themeShade="BF"/>
          <w:sz w:val="22"/>
          <w:szCs w:val="22"/>
        </w:rPr>
        <w:t xml:space="preserve"> Synchronous </w:t>
      </w:r>
      <w:proofErr w:type="spellStart"/>
      <w:r w:rsidR="00063DFA" w:rsidRPr="0057569E">
        <w:rPr>
          <w:color w:val="BFBFBF" w:themeColor="background1" w:themeShade="BF"/>
          <w:sz w:val="22"/>
          <w:szCs w:val="22"/>
        </w:rPr>
        <w:t>multi link</w:t>
      </w:r>
      <w:proofErr w:type="spellEnd"/>
      <w:r w:rsidR="00063DFA" w:rsidRPr="0057569E">
        <w:rPr>
          <w:color w:val="BFBFBF" w:themeColor="background1" w:themeShade="BF"/>
          <w:sz w:val="22"/>
          <w:szCs w:val="22"/>
        </w:rPr>
        <w:t xml:space="preserve"> operation (Young Hoon Kwon)</w:t>
      </w:r>
    </w:p>
    <w:p w14:paraId="4F82F063" w14:textId="77777777" w:rsidR="00063DFA" w:rsidRPr="0057569E" w:rsidRDefault="00B80BF4" w:rsidP="00063DFA">
      <w:pPr>
        <w:pStyle w:val="ListParagraph"/>
        <w:numPr>
          <w:ilvl w:val="1"/>
          <w:numId w:val="25"/>
        </w:numPr>
        <w:rPr>
          <w:color w:val="BFBFBF" w:themeColor="background1" w:themeShade="BF"/>
          <w:sz w:val="22"/>
          <w:szCs w:val="22"/>
        </w:rPr>
      </w:pPr>
      <w:hyperlink r:id="rId598" w:history="1">
        <w:r w:rsidR="00063DFA" w:rsidRPr="0057569E">
          <w:rPr>
            <w:rStyle w:val="Hyperlink"/>
            <w:color w:val="BFBFBF" w:themeColor="background1" w:themeShade="BF"/>
            <w:sz w:val="22"/>
            <w:szCs w:val="22"/>
          </w:rPr>
          <w:t>527r0</w:t>
        </w:r>
      </w:hyperlink>
      <w:r w:rsidR="00063DFA" w:rsidRPr="0057569E">
        <w:rPr>
          <w:color w:val="BFBFBF" w:themeColor="background1" w:themeShade="BF"/>
          <w:sz w:val="22"/>
          <w:szCs w:val="22"/>
        </w:rPr>
        <w:t xml:space="preserve"> Multi-link Constraint </w:t>
      </w:r>
      <w:proofErr w:type="spellStart"/>
      <w:r w:rsidR="00063DFA" w:rsidRPr="0057569E">
        <w:rPr>
          <w:color w:val="BFBFBF" w:themeColor="background1" w:themeShade="BF"/>
          <w:sz w:val="22"/>
          <w:szCs w:val="22"/>
        </w:rPr>
        <w:t>Signaling</w:t>
      </w:r>
      <w:proofErr w:type="spellEnd"/>
      <w:r w:rsidR="00063DFA" w:rsidRPr="0057569E">
        <w:rPr>
          <w:color w:val="BFBFBF" w:themeColor="background1" w:themeShade="BF"/>
          <w:sz w:val="22"/>
          <w:szCs w:val="22"/>
        </w:rPr>
        <w:t xml:space="preserve"> (Yongho Seok)</w:t>
      </w:r>
    </w:p>
    <w:p w14:paraId="6D4CD430" w14:textId="77777777" w:rsidR="00063DFA" w:rsidRPr="0057569E" w:rsidRDefault="00B80BF4" w:rsidP="00063DFA">
      <w:pPr>
        <w:pStyle w:val="ListParagraph"/>
        <w:numPr>
          <w:ilvl w:val="1"/>
          <w:numId w:val="25"/>
        </w:numPr>
        <w:rPr>
          <w:color w:val="BFBFBF" w:themeColor="background1" w:themeShade="BF"/>
          <w:sz w:val="22"/>
          <w:szCs w:val="22"/>
        </w:rPr>
      </w:pPr>
      <w:hyperlink r:id="rId599" w:history="1">
        <w:r w:rsidR="00063DFA" w:rsidRPr="0057569E">
          <w:rPr>
            <w:rStyle w:val="Hyperlink"/>
            <w:color w:val="BFBFBF" w:themeColor="background1" w:themeShade="BF"/>
            <w:sz w:val="22"/>
            <w:szCs w:val="22"/>
          </w:rPr>
          <w:t>577r0</w:t>
        </w:r>
      </w:hyperlink>
      <w:r w:rsidR="00063DFA" w:rsidRPr="0057569E">
        <w:rPr>
          <w:color w:val="BFBFBF" w:themeColor="background1" w:themeShade="BF"/>
          <w:sz w:val="22"/>
          <w:szCs w:val="22"/>
        </w:rPr>
        <w:t xml:space="preserve"> RTS and CTS Procedure in Synchronous Multi-link Operation (Yongho Seok)</w:t>
      </w:r>
    </w:p>
    <w:p w14:paraId="3775278E" w14:textId="77777777" w:rsidR="00063DFA" w:rsidRPr="0057569E" w:rsidRDefault="00B80BF4" w:rsidP="00063DFA">
      <w:pPr>
        <w:pStyle w:val="ListParagraph"/>
        <w:numPr>
          <w:ilvl w:val="1"/>
          <w:numId w:val="25"/>
        </w:numPr>
        <w:rPr>
          <w:color w:val="BFBFBF" w:themeColor="background1" w:themeShade="BF"/>
          <w:sz w:val="22"/>
          <w:szCs w:val="22"/>
        </w:rPr>
      </w:pPr>
      <w:hyperlink r:id="rId600" w:history="1">
        <w:r w:rsidR="00063DFA" w:rsidRPr="0057569E">
          <w:rPr>
            <w:rStyle w:val="Hyperlink"/>
            <w:color w:val="BFBFBF" w:themeColor="background1" w:themeShade="BF"/>
            <w:sz w:val="22"/>
            <w:szCs w:val="22"/>
          </w:rPr>
          <w:t>638r0</w:t>
        </w:r>
      </w:hyperlink>
      <w:r w:rsidR="00063DFA" w:rsidRPr="0057569E">
        <w:rPr>
          <w:color w:val="BFBFBF" w:themeColor="background1" w:themeShade="BF"/>
          <w:sz w:val="22"/>
          <w:szCs w:val="22"/>
        </w:rPr>
        <w:t xml:space="preserve"> STR AP Sync. MLO operation (Zhou Lan)</w:t>
      </w:r>
    </w:p>
    <w:p w14:paraId="247B3EA4" w14:textId="77777777" w:rsidR="00063DFA" w:rsidRPr="0057569E" w:rsidRDefault="00063DFA" w:rsidP="00063DFA">
      <w:pPr>
        <w:pStyle w:val="ListParagraph"/>
        <w:numPr>
          <w:ilvl w:val="0"/>
          <w:numId w:val="25"/>
        </w:numPr>
        <w:rPr>
          <w:color w:val="BFBFBF" w:themeColor="background1" w:themeShade="BF"/>
          <w:sz w:val="22"/>
          <w:szCs w:val="22"/>
        </w:rPr>
      </w:pPr>
      <w:r w:rsidRPr="0057569E">
        <w:rPr>
          <w:color w:val="BFBFBF" w:themeColor="background1" w:themeShade="BF"/>
          <w:sz w:val="22"/>
          <w:szCs w:val="22"/>
        </w:rPr>
        <w:t xml:space="preserve">Technical Submissions: </w:t>
      </w:r>
      <w:r w:rsidRPr="0057569E">
        <w:rPr>
          <w:b/>
          <w:bCs/>
          <w:color w:val="BFBFBF" w:themeColor="background1" w:themeShade="BF"/>
          <w:sz w:val="22"/>
          <w:szCs w:val="22"/>
        </w:rPr>
        <w:t>MAC-ML-Operation [10 mins if SP only, 30 mins otherwise]</w:t>
      </w:r>
    </w:p>
    <w:p w14:paraId="271EDB11" w14:textId="77777777" w:rsidR="00063DFA" w:rsidRPr="0057569E" w:rsidRDefault="00B80BF4" w:rsidP="00063DFA">
      <w:pPr>
        <w:pStyle w:val="ListParagraph"/>
        <w:numPr>
          <w:ilvl w:val="1"/>
          <w:numId w:val="25"/>
        </w:numPr>
        <w:rPr>
          <w:color w:val="BFBFBF" w:themeColor="background1" w:themeShade="BF"/>
          <w:sz w:val="22"/>
          <w:szCs w:val="22"/>
        </w:rPr>
      </w:pPr>
      <w:hyperlink r:id="rId601" w:history="1">
        <w:r w:rsidR="00063DFA" w:rsidRPr="0057569E">
          <w:rPr>
            <w:rStyle w:val="Hyperlink"/>
            <w:color w:val="BFBFBF" w:themeColor="background1" w:themeShade="BF"/>
            <w:sz w:val="22"/>
            <w:szCs w:val="22"/>
          </w:rPr>
          <w:t>661r0</w:t>
        </w:r>
      </w:hyperlink>
      <w:r w:rsidR="00063DFA" w:rsidRPr="0057569E">
        <w:rPr>
          <w:color w:val="BFBFBF" w:themeColor="background1" w:themeShade="BF"/>
          <w:sz w:val="22"/>
          <w:szCs w:val="22"/>
        </w:rPr>
        <w:t xml:space="preserve"> Group addressed frames delivery for MLO (Ming Gan)</w:t>
      </w:r>
    </w:p>
    <w:p w14:paraId="761A4DB1" w14:textId="77777777" w:rsidR="00BE2660" w:rsidRPr="003046F3" w:rsidRDefault="00BE2660" w:rsidP="00BE2660">
      <w:pPr>
        <w:pStyle w:val="ListParagraph"/>
        <w:numPr>
          <w:ilvl w:val="0"/>
          <w:numId w:val="25"/>
        </w:numPr>
      </w:pPr>
      <w:proofErr w:type="spellStart"/>
      <w:r w:rsidRPr="003046F3">
        <w:t>AoB</w:t>
      </w:r>
      <w:proofErr w:type="spellEnd"/>
      <w:r>
        <w:t>:</w:t>
      </w:r>
    </w:p>
    <w:p w14:paraId="6A236341" w14:textId="77777777" w:rsidR="00BE2660" w:rsidRDefault="00BE2660" w:rsidP="00BE2660">
      <w:pPr>
        <w:pStyle w:val="ListParagraph"/>
        <w:numPr>
          <w:ilvl w:val="0"/>
          <w:numId w:val="25"/>
        </w:numPr>
      </w:pPr>
      <w:r w:rsidRPr="003046F3">
        <w:t>Adjourn</w:t>
      </w:r>
    </w:p>
    <w:p w14:paraId="5E12C923" w14:textId="011B5D9A" w:rsidR="006F35B4" w:rsidRPr="00755C65" w:rsidRDefault="006F35B4" w:rsidP="006F35B4">
      <w:pPr>
        <w:pStyle w:val="Heading3"/>
      </w:pPr>
      <w:r w:rsidRPr="00305241">
        <w:rPr>
          <w:highlight w:val="green"/>
        </w:rPr>
        <w:t>16</w:t>
      </w:r>
      <w:r w:rsidRPr="00305241">
        <w:rPr>
          <w:highlight w:val="green"/>
          <w:vertAlign w:val="superscript"/>
        </w:rPr>
        <w:t>th</w:t>
      </w:r>
      <w:r w:rsidRPr="00305241">
        <w:rPr>
          <w:highlight w:val="green"/>
        </w:rPr>
        <w:t xml:space="preserve"> Conf. Call: </w:t>
      </w:r>
      <w:r w:rsidRPr="00305241">
        <w:rPr>
          <w:bCs/>
          <w:highlight w:val="green"/>
          <w:lang w:val="en-US"/>
        </w:rPr>
        <w:t>June 18</w:t>
      </w:r>
      <w:r w:rsidRPr="00305241">
        <w:rPr>
          <w:highlight w:val="green"/>
        </w:rPr>
        <w:t xml:space="preserve">  (19:00–22:00 ET)–MAC</w:t>
      </w:r>
    </w:p>
    <w:p w14:paraId="11BB2A98" w14:textId="77777777" w:rsidR="006F35B4" w:rsidRPr="003046F3" w:rsidRDefault="006F35B4" w:rsidP="006F35B4">
      <w:pPr>
        <w:pStyle w:val="ListParagraph"/>
        <w:numPr>
          <w:ilvl w:val="0"/>
          <w:numId w:val="25"/>
        </w:numPr>
        <w:rPr>
          <w:lang w:val="en-US"/>
        </w:rPr>
      </w:pPr>
      <w:r w:rsidRPr="003046F3">
        <w:t>Call the meeting to order</w:t>
      </w:r>
    </w:p>
    <w:p w14:paraId="545DCBC1" w14:textId="77777777" w:rsidR="006F35B4" w:rsidRDefault="006F35B4" w:rsidP="006F35B4">
      <w:pPr>
        <w:pStyle w:val="ListParagraph"/>
        <w:numPr>
          <w:ilvl w:val="0"/>
          <w:numId w:val="25"/>
        </w:numPr>
      </w:pPr>
      <w:r w:rsidRPr="003046F3">
        <w:t>IEEE 802 and 802.11 IPR policy and procedure</w:t>
      </w:r>
    </w:p>
    <w:p w14:paraId="2D5E9058" w14:textId="77777777" w:rsidR="006F35B4" w:rsidRPr="003046F3" w:rsidRDefault="006F35B4" w:rsidP="006F35B4">
      <w:pPr>
        <w:pStyle w:val="ListParagraph"/>
        <w:numPr>
          <w:ilvl w:val="1"/>
          <w:numId w:val="25"/>
        </w:numPr>
        <w:rPr>
          <w:szCs w:val="20"/>
        </w:rPr>
      </w:pPr>
      <w:r w:rsidRPr="003046F3">
        <w:rPr>
          <w:b/>
          <w:sz w:val="22"/>
          <w:szCs w:val="22"/>
        </w:rPr>
        <w:t>Patent Policy: Ways to inform IEEE:</w:t>
      </w:r>
    </w:p>
    <w:p w14:paraId="1FD442A8" w14:textId="77777777" w:rsidR="006F35B4" w:rsidRPr="003046F3" w:rsidRDefault="006F35B4" w:rsidP="006F35B4">
      <w:pPr>
        <w:pStyle w:val="ListParagraph"/>
        <w:numPr>
          <w:ilvl w:val="2"/>
          <w:numId w:val="25"/>
        </w:numPr>
        <w:rPr>
          <w:szCs w:val="20"/>
        </w:rPr>
      </w:pPr>
      <w:r w:rsidRPr="003046F3">
        <w:rPr>
          <w:sz w:val="22"/>
          <w:szCs w:val="22"/>
        </w:rPr>
        <w:t>Cause an LOA to be submitted to the IEEE-SA (</w:t>
      </w:r>
      <w:hyperlink r:id="rId602" w:history="1">
        <w:r w:rsidRPr="003046F3">
          <w:rPr>
            <w:rStyle w:val="Hyperlink"/>
            <w:sz w:val="22"/>
            <w:szCs w:val="22"/>
          </w:rPr>
          <w:t>patcom@ieee.org</w:t>
        </w:r>
      </w:hyperlink>
      <w:r w:rsidRPr="003046F3">
        <w:rPr>
          <w:sz w:val="22"/>
          <w:szCs w:val="22"/>
        </w:rPr>
        <w:t>); or</w:t>
      </w:r>
    </w:p>
    <w:p w14:paraId="2D0DF3D6" w14:textId="77777777" w:rsidR="006F35B4" w:rsidRPr="003046F3" w:rsidRDefault="006F35B4" w:rsidP="006F35B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B501331" w14:textId="77777777" w:rsidR="006F35B4" w:rsidRPr="003046F3" w:rsidRDefault="006F35B4" w:rsidP="006F35B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9FCE5FE" w14:textId="77777777" w:rsidR="006F35B4" w:rsidRPr="003046F3" w:rsidRDefault="006F35B4" w:rsidP="006F35B4">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w:t>
      </w:r>
      <w:r w:rsidRPr="00AA25D0">
        <w:rPr>
          <w:sz w:val="22"/>
          <w:szCs w:val="22"/>
        </w:rPr>
        <w:lastRenderedPageBreak/>
        <w:t xml:space="preserve">consideration by this group and that are not already the subject of an Accepted Letter of Assurance, please respond at this time </w:t>
      </w:r>
      <w:r>
        <w:rPr>
          <w:sz w:val="22"/>
          <w:szCs w:val="22"/>
        </w:rPr>
        <w:t>by providing relevant information to the WG Chair</w:t>
      </w:r>
    </w:p>
    <w:p w14:paraId="160FF4AD" w14:textId="77777777" w:rsidR="006F35B4" w:rsidRDefault="006F35B4" w:rsidP="006F35B4">
      <w:pPr>
        <w:pStyle w:val="ListParagraph"/>
        <w:numPr>
          <w:ilvl w:val="0"/>
          <w:numId w:val="25"/>
        </w:numPr>
      </w:pPr>
      <w:r w:rsidRPr="003046F3">
        <w:t>Attendance reminder.</w:t>
      </w:r>
    </w:p>
    <w:p w14:paraId="7D2A5B8C" w14:textId="77777777" w:rsidR="006F35B4" w:rsidRPr="003046F3" w:rsidRDefault="006F35B4" w:rsidP="006F35B4">
      <w:pPr>
        <w:pStyle w:val="ListParagraph"/>
        <w:numPr>
          <w:ilvl w:val="1"/>
          <w:numId w:val="25"/>
        </w:numPr>
      </w:pPr>
      <w:r>
        <w:rPr>
          <w:sz w:val="22"/>
          <w:szCs w:val="22"/>
        </w:rPr>
        <w:t xml:space="preserve">Participation slide: </w:t>
      </w:r>
      <w:hyperlink r:id="rId603" w:tgtFrame="_blank" w:history="1">
        <w:r w:rsidRPr="00EE0424">
          <w:rPr>
            <w:rStyle w:val="Hyperlink"/>
            <w:sz w:val="22"/>
            <w:szCs w:val="22"/>
            <w:lang w:val="en-US"/>
          </w:rPr>
          <w:t>https://mentor.ieee.org/802-ec/dcn/16/ec-16-0180-05-00EC-ieee-802-participation-slide.pptx</w:t>
        </w:r>
      </w:hyperlink>
    </w:p>
    <w:p w14:paraId="5D070DBB" w14:textId="77777777" w:rsidR="006F35B4" w:rsidRDefault="006F35B4" w:rsidP="006F35B4">
      <w:pPr>
        <w:pStyle w:val="ListParagraph"/>
        <w:numPr>
          <w:ilvl w:val="1"/>
          <w:numId w:val="25"/>
        </w:numPr>
        <w:rPr>
          <w:sz w:val="22"/>
        </w:rPr>
      </w:pPr>
      <w:r>
        <w:rPr>
          <w:sz w:val="22"/>
        </w:rPr>
        <w:t xml:space="preserve">Please record your attendance during the conference call by using the IMAT system: </w:t>
      </w:r>
    </w:p>
    <w:p w14:paraId="72A6B325" w14:textId="77777777" w:rsidR="006F35B4" w:rsidRDefault="006F35B4" w:rsidP="006F35B4">
      <w:pPr>
        <w:pStyle w:val="ListParagraph"/>
        <w:numPr>
          <w:ilvl w:val="2"/>
          <w:numId w:val="25"/>
        </w:numPr>
        <w:rPr>
          <w:sz w:val="22"/>
        </w:rPr>
      </w:pPr>
      <w:r>
        <w:rPr>
          <w:sz w:val="22"/>
        </w:rPr>
        <w:t xml:space="preserve">1) login to </w:t>
      </w:r>
      <w:hyperlink r:id="rId60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0338815" w14:textId="77777777" w:rsidR="006F35B4" w:rsidRPr="00086C6D" w:rsidRDefault="006F35B4" w:rsidP="006F35B4">
      <w:pPr>
        <w:pStyle w:val="ListParagraph"/>
        <w:numPr>
          <w:ilvl w:val="1"/>
          <w:numId w:val="25"/>
        </w:numPr>
        <w:rPr>
          <w:sz w:val="22"/>
        </w:rPr>
      </w:pPr>
      <w:r w:rsidRPr="00086C6D">
        <w:rPr>
          <w:sz w:val="22"/>
        </w:rPr>
        <w:t xml:space="preserve">If you are unable to record the attendance via </w:t>
      </w:r>
      <w:hyperlink r:id="rId605"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606"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607" w:history="1">
        <w:r w:rsidRPr="00086C6D">
          <w:rPr>
            <w:rStyle w:val="Hyperlink"/>
            <w:sz w:val="22"/>
            <w:szCs w:val="22"/>
          </w:rPr>
          <w:t>liwen.chu@nxp.com</w:t>
        </w:r>
      </w:hyperlink>
      <w:r w:rsidRPr="00086C6D">
        <w:rPr>
          <w:sz w:val="22"/>
          <w:szCs w:val="22"/>
        </w:rPr>
        <w:t xml:space="preserve">) </w:t>
      </w:r>
    </w:p>
    <w:p w14:paraId="53F847FF" w14:textId="77777777" w:rsidR="006F35B4" w:rsidRPr="00880D21" w:rsidRDefault="006F35B4" w:rsidP="006F35B4">
      <w:pPr>
        <w:pStyle w:val="ListParagraph"/>
        <w:numPr>
          <w:ilvl w:val="1"/>
          <w:numId w:val="25"/>
        </w:numPr>
        <w:rPr>
          <w:sz w:val="22"/>
        </w:rPr>
      </w:pPr>
      <w:r>
        <w:rPr>
          <w:sz w:val="22"/>
          <w:szCs w:val="22"/>
        </w:rPr>
        <w:t>Please ensure that the following information is listed correctly when joining the call:</w:t>
      </w:r>
    </w:p>
    <w:p w14:paraId="76EEEE95" w14:textId="77777777" w:rsidR="006F35B4" w:rsidRDefault="006F35B4" w:rsidP="006F35B4">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4743B666" w14:textId="77777777" w:rsidR="006F35B4" w:rsidRDefault="006F35B4" w:rsidP="006F35B4">
      <w:pPr>
        <w:pStyle w:val="ListParagraph"/>
        <w:numPr>
          <w:ilvl w:val="0"/>
          <w:numId w:val="25"/>
        </w:numPr>
      </w:pPr>
      <w:r w:rsidRPr="003046F3">
        <w:t>Announcements</w:t>
      </w:r>
      <w:r>
        <w:t>:</w:t>
      </w:r>
    </w:p>
    <w:p w14:paraId="63FC6EAD" w14:textId="662ED988" w:rsidR="009228B6" w:rsidRPr="009228B6" w:rsidRDefault="009228B6" w:rsidP="009228B6">
      <w:pPr>
        <w:pStyle w:val="ListParagraph"/>
        <w:numPr>
          <w:ilvl w:val="0"/>
          <w:numId w:val="25"/>
        </w:numPr>
      </w:pPr>
      <w:r w:rsidRPr="00800B73">
        <w:rPr>
          <w:sz w:val="22"/>
          <w:szCs w:val="22"/>
        </w:rPr>
        <w:t>Technical Submissions</w:t>
      </w:r>
      <w:r>
        <w:rPr>
          <w:sz w:val="22"/>
          <w:szCs w:val="22"/>
        </w:rPr>
        <w:t>-</w:t>
      </w:r>
      <w:r w:rsidRPr="0028180B">
        <w:rPr>
          <w:b/>
          <w:bCs/>
          <w:sz w:val="22"/>
          <w:szCs w:val="22"/>
        </w:rPr>
        <w:t>Deferred SPs from Previous Topics [</w:t>
      </w:r>
      <w:r>
        <w:rPr>
          <w:b/>
          <w:bCs/>
          <w:sz w:val="22"/>
          <w:szCs w:val="22"/>
        </w:rPr>
        <w:t xml:space="preserve">nominally </w:t>
      </w:r>
      <w:r w:rsidRPr="0028180B">
        <w:rPr>
          <w:b/>
          <w:bCs/>
          <w:sz w:val="22"/>
          <w:szCs w:val="22"/>
        </w:rPr>
        <w:t>10 mins total]</w:t>
      </w:r>
    </w:p>
    <w:p w14:paraId="2E5C2BD2" w14:textId="7DCF5B64" w:rsidR="009228B6" w:rsidRPr="00305241" w:rsidRDefault="00B80BF4" w:rsidP="009228B6">
      <w:pPr>
        <w:pStyle w:val="ListParagraph"/>
        <w:numPr>
          <w:ilvl w:val="1"/>
          <w:numId w:val="25"/>
        </w:numPr>
        <w:rPr>
          <w:color w:val="00B050"/>
          <w:sz w:val="22"/>
          <w:szCs w:val="22"/>
        </w:rPr>
      </w:pPr>
      <w:hyperlink r:id="rId608" w:history="1">
        <w:r w:rsidR="00812E76" w:rsidRPr="00305241">
          <w:rPr>
            <w:rStyle w:val="Hyperlink"/>
            <w:color w:val="00B050"/>
            <w:sz w:val="22"/>
            <w:szCs w:val="22"/>
          </w:rPr>
          <w:t>562</w:t>
        </w:r>
        <w:r w:rsidR="007339F1" w:rsidRPr="00305241">
          <w:rPr>
            <w:rStyle w:val="Hyperlink"/>
            <w:color w:val="00B050"/>
            <w:sz w:val="22"/>
            <w:szCs w:val="22"/>
          </w:rPr>
          <w:t>r4</w:t>
        </w:r>
      </w:hyperlink>
      <w:r w:rsidR="007339F1" w:rsidRPr="00305241">
        <w:rPr>
          <w:color w:val="00B050"/>
          <w:sz w:val="22"/>
          <w:szCs w:val="22"/>
        </w:rPr>
        <w:t xml:space="preserve"> [1 SP]</w:t>
      </w:r>
      <w:r w:rsidR="00665B82" w:rsidRPr="00305241">
        <w:rPr>
          <w:color w:val="00B050"/>
          <w:sz w:val="22"/>
          <w:szCs w:val="22"/>
        </w:rPr>
        <w:t xml:space="preserve">, </w:t>
      </w:r>
      <w:hyperlink r:id="rId609" w:history="1">
        <w:r w:rsidR="00665B82" w:rsidRPr="00305241">
          <w:rPr>
            <w:rStyle w:val="Hyperlink"/>
            <w:color w:val="00B050"/>
            <w:sz w:val="22"/>
            <w:szCs w:val="22"/>
          </w:rPr>
          <w:t>1943r1</w:t>
        </w:r>
      </w:hyperlink>
      <w:r w:rsidR="00665B82" w:rsidRPr="00305241">
        <w:rPr>
          <w:color w:val="00B050"/>
          <w:sz w:val="22"/>
          <w:szCs w:val="22"/>
        </w:rPr>
        <w:t xml:space="preserve"> [1SP]</w:t>
      </w:r>
    </w:p>
    <w:p w14:paraId="4CFE863E" w14:textId="77777777" w:rsidR="0057569E" w:rsidRPr="00A95BA1" w:rsidRDefault="0057569E" w:rsidP="0057569E">
      <w:pPr>
        <w:pStyle w:val="ListParagraph"/>
        <w:numPr>
          <w:ilvl w:val="0"/>
          <w:numId w:val="25"/>
        </w:numPr>
      </w:pPr>
      <w:r w:rsidRPr="00800B73">
        <w:rPr>
          <w:sz w:val="22"/>
          <w:szCs w:val="22"/>
        </w:rPr>
        <w:t xml:space="preserve">Technical Submissions: </w:t>
      </w:r>
      <w:r>
        <w:rPr>
          <w:b/>
          <w:bCs/>
          <w:sz w:val="22"/>
          <w:szCs w:val="22"/>
        </w:rPr>
        <w:t xml:space="preserve">ML Mgmt. </w:t>
      </w:r>
      <w:r w:rsidRPr="00B53C49">
        <w:rPr>
          <w:b/>
          <w:bCs/>
          <w:sz w:val="22"/>
          <w:szCs w:val="22"/>
        </w:rPr>
        <w:t>[10 mins if SP only, 30 mins otherwise]</w:t>
      </w:r>
    </w:p>
    <w:p w14:paraId="1B72DAD3" w14:textId="46EC3689" w:rsidR="001F2731" w:rsidRPr="00305241" w:rsidRDefault="001F2731" w:rsidP="0057569E">
      <w:pPr>
        <w:pStyle w:val="ListParagraph"/>
        <w:numPr>
          <w:ilvl w:val="1"/>
          <w:numId w:val="25"/>
        </w:numPr>
        <w:rPr>
          <w:color w:val="00B050"/>
          <w:sz w:val="22"/>
          <w:szCs w:val="22"/>
        </w:rPr>
      </w:pPr>
      <w:r w:rsidRPr="00305241">
        <w:rPr>
          <w:color w:val="00B050"/>
          <w:sz w:val="22"/>
          <w:szCs w:val="22"/>
        </w:rPr>
        <w:t xml:space="preserve">Deferred SPs: </w:t>
      </w:r>
      <w:hyperlink r:id="rId610" w:history="1">
        <w:r w:rsidR="00A63258" w:rsidRPr="00305241">
          <w:rPr>
            <w:rStyle w:val="Hyperlink"/>
            <w:color w:val="00B050"/>
            <w:sz w:val="22"/>
            <w:szCs w:val="22"/>
          </w:rPr>
          <w:t>411r3</w:t>
        </w:r>
      </w:hyperlink>
      <w:r w:rsidR="00A63258" w:rsidRPr="00305241">
        <w:rPr>
          <w:color w:val="00B050"/>
          <w:sz w:val="22"/>
          <w:szCs w:val="22"/>
        </w:rPr>
        <w:t xml:space="preserve"> [1 SP]</w:t>
      </w:r>
    </w:p>
    <w:p w14:paraId="79AF7CB5" w14:textId="4DFA6EA0" w:rsidR="0057569E" w:rsidRPr="00305241" w:rsidRDefault="00B80BF4" w:rsidP="0057569E">
      <w:pPr>
        <w:pStyle w:val="ListParagraph"/>
        <w:numPr>
          <w:ilvl w:val="1"/>
          <w:numId w:val="25"/>
        </w:numPr>
        <w:rPr>
          <w:color w:val="00B050"/>
          <w:sz w:val="22"/>
          <w:szCs w:val="22"/>
        </w:rPr>
      </w:pPr>
      <w:hyperlink r:id="rId611" w:history="1">
        <w:r w:rsidR="0057569E" w:rsidRPr="00305241">
          <w:rPr>
            <w:rStyle w:val="Hyperlink"/>
            <w:color w:val="00B050"/>
            <w:sz w:val="22"/>
            <w:szCs w:val="22"/>
          </w:rPr>
          <w:t>586r0</w:t>
        </w:r>
      </w:hyperlink>
      <w:r w:rsidR="0057569E" w:rsidRPr="00305241">
        <w:rPr>
          <w:color w:val="00B050"/>
          <w:sz w:val="22"/>
          <w:szCs w:val="22"/>
        </w:rPr>
        <w:t xml:space="preserve"> MLO: </w:t>
      </w:r>
      <w:proofErr w:type="spellStart"/>
      <w:r w:rsidR="0057569E" w:rsidRPr="00305241">
        <w:rPr>
          <w:color w:val="00B050"/>
          <w:sz w:val="22"/>
          <w:szCs w:val="22"/>
        </w:rPr>
        <w:t>Signaling</w:t>
      </w:r>
      <w:proofErr w:type="spellEnd"/>
      <w:r w:rsidR="0057569E" w:rsidRPr="00305241">
        <w:rPr>
          <w:color w:val="00B050"/>
          <w:sz w:val="22"/>
          <w:szCs w:val="22"/>
        </w:rPr>
        <w:t xml:space="preserve"> of critical updates </w:t>
      </w:r>
      <w:r w:rsidR="0057569E" w:rsidRPr="00305241">
        <w:rPr>
          <w:color w:val="00B050"/>
          <w:sz w:val="22"/>
          <w:szCs w:val="22"/>
        </w:rPr>
        <w:tab/>
      </w:r>
      <w:r w:rsidR="0057569E" w:rsidRPr="00305241">
        <w:rPr>
          <w:color w:val="00B050"/>
          <w:sz w:val="22"/>
          <w:szCs w:val="22"/>
        </w:rPr>
        <w:tab/>
      </w:r>
      <w:r w:rsidR="0057569E" w:rsidRPr="00305241">
        <w:rPr>
          <w:color w:val="00B050"/>
          <w:sz w:val="22"/>
          <w:szCs w:val="22"/>
        </w:rPr>
        <w:tab/>
        <w:t>(Abhishek Patil)</w:t>
      </w:r>
    </w:p>
    <w:p w14:paraId="5C502D27" w14:textId="77777777" w:rsidR="0057569E" w:rsidRPr="0057569E" w:rsidRDefault="0057569E" w:rsidP="0057569E">
      <w:pPr>
        <w:pStyle w:val="ListParagraph"/>
        <w:numPr>
          <w:ilvl w:val="0"/>
          <w:numId w:val="25"/>
        </w:numPr>
        <w:rPr>
          <w:color w:val="000000" w:themeColor="text1"/>
          <w:sz w:val="22"/>
          <w:szCs w:val="22"/>
        </w:rPr>
      </w:pPr>
      <w:r w:rsidRPr="0057569E">
        <w:rPr>
          <w:color w:val="000000" w:themeColor="text1"/>
          <w:sz w:val="22"/>
          <w:szCs w:val="22"/>
        </w:rPr>
        <w:t xml:space="preserve">Technical Submissions: </w:t>
      </w:r>
      <w:r w:rsidRPr="0057569E">
        <w:rPr>
          <w:b/>
          <w:bCs/>
          <w:color w:val="000000" w:themeColor="text1"/>
          <w:sz w:val="22"/>
          <w:szCs w:val="22"/>
        </w:rPr>
        <w:t>MAC-Protection [10 mins if SP only, 30 mins otherwise]</w:t>
      </w:r>
    </w:p>
    <w:p w14:paraId="0AE125AF" w14:textId="77777777" w:rsidR="0057569E" w:rsidRPr="00305241" w:rsidRDefault="00B80BF4" w:rsidP="0057569E">
      <w:pPr>
        <w:pStyle w:val="ListParagraph"/>
        <w:numPr>
          <w:ilvl w:val="1"/>
          <w:numId w:val="25"/>
        </w:numPr>
        <w:rPr>
          <w:color w:val="00B050"/>
          <w:sz w:val="22"/>
          <w:szCs w:val="22"/>
        </w:rPr>
      </w:pPr>
      <w:hyperlink r:id="rId612" w:history="1">
        <w:r w:rsidR="0057569E" w:rsidRPr="00305241">
          <w:rPr>
            <w:rStyle w:val="Hyperlink"/>
            <w:color w:val="00B050"/>
            <w:sz w:val="22"/>
            <w:szCs w:val="22"/>
          </w:rPr>
          <w:t>616r0</w:t>
        </w:r>
      </w:hyperlink>
      <w:r w:rsidR="0057569E" w:rsidRPr="00305241">
        <w:rPr>
          <w:color w:val="00B050"/>
          <w:sz w:val="22"/>
          <w:szCs w:val="22"/>
        </w:rPr>
        <w:t xml:space="preserve"> BW indication of 320MHz for non-HT &amp; non-HT dup. frames (Yunbo Li)</w:t>
      </w:r>
    </w:p>
    <w:p w14:paraId="7A6F6F5B" w14:textId="77777777" w:rsidR="0057569E" w:rsidRPr="00305241" w:rsidRDefault="00B80BF4" w:rsidP="0057569E">
      <w:pPr>
        <w:pStyle w:val="ListParagraph"/>
        <w:numPr>
          <w:ilvl w:val="1"/>
          <w:numId w:val="25"/>
        </w:numPr>
        <w:rPr>
          <w:color w:val="00B050"/>
          <w:sz w:val="22"/>
          <w:szCs w:val="22"/>
        </w:rPr>
      </w:pPr>
      <w:hyperlink r:id="rId613" w:history="1">
        <w:r w:rsidR="0057569E" w:rsidRPr="00305241">
          <w:rPr>
            <w:rStyle w:val="Hyperlink"/>
            <w:color w:val="00B050"/>
            <w:sz w:val="22"/>
            <w:szCs w:val="22"/>
          </w:rPr>
          <w:t>747r0</w:t>
        </w:r>
      </w:hyperlink>
      <w:r w:rsidR="0057569E" w:rsidRPr="00305241">
        <w:rPr>
          <w:color w:val="00B050"/>
          <w:sz w:val="22"/>
          <w:szCs w:val="22"/>
        </w:rPr>
        <w:t xml:space="preserve"> RTS-CTS-in-11be (Lochan Verma)</w:t>
      </w:r>
    </w:p>
    <w:p w14:paraId="200FEC86" w14:textId="77777777" w:rsidR="0057569E" w:rsidRPr="0057569E" w:rsidRDefault="0057569E" w:rsidP="0057569E">
      <w:pPr>
        <w:pStyle w:val="ListParagraph"/>
        <w:numPr>
          <w:ilvl w:val="0"/>
          <w:numId w:val="25"/>
        </w:numPr>
        <w:rPr>
          <w:color w:val="000000" w:themeColor="text1"/>
          <w:sz w:val="22"/>
          <w:szCs w:val="22"/>
        </w:rPr>
      </w:pPr>
      <w:r w:rsidRPr="0057569E">
        <w:rPr>
          <w:color w:val="000000" w:themeColor="text1"/>
          <w:sz w:val="22"/>
          <w:szCs w:val="22"/>
        </w:rPr>
        <w:t xml:space="preserve">Technical Submissions: </w:t>
      </w:r>
      <w:r w:rsidRPr="0057569E">
        <w:rPr>
          <w:b/>
          <w:bCs/>
          <w:color w:val="000000" w:themeColor="text1"/>
          <w:sz w:val="22"/>
          <w:szCs w:val="22"/>
        </w:rPr>
        <w:t>MAC-Low Latency [10 mins if SP only, 30 mins otherwise]</w:t>
      </w:r>
    </w:p>
    <w:p w14:paraId="1DF18AE7" w14:textId="77777777" w:rsidR="0057569E" w:rsidRPr="0026656B" w:rsidRDefault="00B80BF4" w:rsidP="0057569E">
      <w:pPr>
        <w:pStyle w:val="ListParagraph"/>
        <w:numPr>
          <w:ilvl w:val="1"/>
          <w:numId w:val="25"/>
        </w:numPr>
        <w:rPr>
          <w:strike/>
          <w:color w:val="FF0000"/>
          <w:sz w:val="22"/>
          <w:szCs w:val="22"/>
        </w:rPr>
      </w:pPr>
      <w:hyperlink r:id="rId614" w:history="1">
        <w:r w:rsidR="0057569E" w:rsidRPr="0026656B">
          <w:rPr>
            <w:rStyle w:val="Hyperlink"/>
            <w:strike/>
            <w:color w:val="FF0000"/>
            <w:sz w:val="22"/>
            <w:szCs w:val="22"/>
          </w:rPr>
          <w:t>1622r0</w:t>
        </w:r>
      </w:hyperlink>
      <w:r w:rsidR="0057569E" w:rsidRPr="0026656B">
        <w:rPr>
          <w:strike/>
          <w:color w:val="FF0000"/>
          <w:sz w:val="22"/>
          <w:szCs w:val="22"/>
        </w:rPr>
        <w:t xml:space="preserve"> Use Auto Repetition in low latency queue </w:t>
      </w:r>
      <w:r w:rsidR="0057569E" w:rsidRPr="0026656B">
        <w:rPr>
          <w:strike/>
          <w:color w:val="FF0000"/>
          <w:sz w:val="22"/>
          <w:szCs w:val="22"/>
        </w:rPr>
        <w:tab/>
      </w:r>
      <w:r w:rsidR="0057569E" w:rsidRPr="0026656B">
        <w:rPr>
          <w:strike/>
          <w:color w:val="FF0000"/>
          <w:sz w:val="22"/>
          <w:szCs w:val="22"/>
        </w:rPr>
        <w:tab/>
        <w:t>(Tony Zeng)</w:t>
      </w:r>
    </w:p>
    <w:p w14:paraId="566A7890" w14:textId="057B015A" w:rsidR="0057569E" w:rsidRDefault="00B80BF4" w:rsidP="0057569E">
      <w:pPr>
        <w:pStyle w:val="ListParagraph"/>
        <w:numPr>
          <w:ilvl w:val="1"/>
          <w:numId w:val="25"/>
        </w:numPr>
        <w:rPr>
          <w:color w:val="00B050"/>
          <w:sz w:val="22"/>
          <w:szCs w:val="22"/>
        </w:rPr>
      </w:pPr>
      <w:hyperlink r:id="rId615" w:history="1">
        <w:r w:rsidR="0057569E" w:rsidRPr="00305241">
          <w:rPr>
            <w:rStyle w:val="Hyperlink"/>
            <w:color w:val="00B050"/>
            <w:sz w:val="22"/>
            <w:szCs w:val="22"/>
          </w:rPr>
          <w:t>003r0</w:t>
        </w:r>
      </w:hyperlink>
      <w:r w:rsidR="0057569E" w:rsidRPr="00305241">
        <w:rPr>
          <w:color w:val="00B050"/>
          <w:sz w:val="22"/>
          <w:szCs w:val="22"/>
        </w:rPr>
        <w:t xml:space="preserve"> Discussion on latency metric</w:t>
      </w:r>
      <w:r w:rsidR="0057569E" w:rsidRPr="00305241">
        <w:rPr>
          <w:color w:val="00B050"/>
          <w:sz w:val="22"/>
          <w:szCs w:val="22"/>
        </w:rPr>
        <w:tab/>
      </w:r>
      <w:r w:rsidR="0057569E" w:rsidRPr="00305241">
        <w:rPr>
          <w:color w:val="00B050"/>
          <w:sz w:val="22"/>
          <w:szCs w:val="22"/>
        </w:rPr>
        <w:tab/>
      </w:r>
      <w:r w:rsidR="0057569E" w:rsidRPr="00305241">
        <w:rPr>
          <w:color w:val="00B050"/>
          <w:sz w:val="22"/>
          <w:szCs w:val="22"/>
        </w:rPr>
        <w:tab/>
      </w:r>
      <w:r w:rsidR="0057569E" w:rsidRPr="00305241">
        <w:rPr>
          <w:color w:val="00B050"/>
          <w:sz w:val="22"/>
          <w:szCs w:val="22"/>
        </w:rPr>
        <w:tab/>
        <w:t>(Suhwook Kim)</w:t>
      </w:r>
    </w:p>
    <w:p w14:paraId="5AEF7FFB" w14:textId="0A5EE974" w:rsidR="00504BC7" w:rsidRPr="00504BC7" w:rsidRDefault="00504BC7" w:rsidP="00504BC7">
      <w:pPr>
        <w:ind w:left="1080"/>
        <w:rPr>
          <w:color w:val="BFBFBF" w:themeColor="background1" w:themeShade="BF"/>
          <w:szCs w:val="22"/>
        </w:rPr>
      </w:pPr>
      <w:r w:rsidRPr="00504BC7">
        <w:rPr>
          <w:color w:val="BFBFBF" w:themeColor="background1" w:themeShade="BF"/>
          <w:szCs w:val="22"/>
        </w:rPr>
        <w:t>----------------------------------------------------------------------------------------------------------</w:t>
      </w:r>
    </w:p>
    <w:p w14:paraId="4DA01270" w14:textId="77777777" w:rsidR="0057569E" w:rsidRPr="00504BC7" w:rsidRDefault="00B80BF4" w:rsidP="0057569E">
      <w:pPr>
        <w:pStyle w:val="ListParagraph"/>
        <w:numPr>
          <w:ilvl w:val="1"/>
          <w:numId w:val="25"/>
        </w:numPr>
        <w:rPr>
          <w:color w:val="BFBFBF" w:themeColor="background1" w:themeShade="BF"/>
          <w:sz w:val="22"/>
          <w:szCs w:val="22"/>
        </w:rPr>
      </w:pPr>
      <w:hyperlink r:id="rId616" w:history="1">
        <w:r w:rsidR="0057569E" w:rsidRPr="00504BC7">
          <w:rPr>
            <w:rStyle w:val="Hyperlink"/>
            <w:color w:val="BFBFBF" w:themeColor="background1" w:themeShade="BF"/>
            <w:sz w:val="22"/>
            <w:szCs w:val="22"/>
          </w:rPr>
          <w:t>418r1</w:t>
        </w:r>
      </w:hyperlink>
      <w:r w:rsidR="0057569E" w:rsidRPr="00504BC7">
        <w:rPr>
          <w:color w:val="BFBFBF" w:themeColor="background1" w:themeShade="BF"/>
          <w:sz w:val="22"/>
          <w:szCs w:val="22"/>
        </w:rPr>
        <w:t xml:space="preserve"> Low latency service in 802.11be</w:t>
      </w:r>
      <w:r w:rsidR="0057569E" w:rsidRPr="00504BC7">
        <w:rPr>
          <w:color w:val="BFBFBF" w:themeColor="background1" w:themeShade="BF"/>
          <w:sz w:val="22"/>
          <w:szCs w:val="22"/>
        </w:rPr>
        <w:tab/>
      </w:r>
      <w:r w:rsidR="0057569E" w:rsidRPr="00504BC7">
        <w:rPr>
          <w:color w:val="BFBFBF" w:themeColor="background1" w:themeShade="BF"/>
          <w:sz w:val="22"/>
          <w:szCs w:val="22"/>
        </w:rPr>
        <w:tab/>
      </w:r>
      <w:r w:rsidR="0057569E" w:rsidRPr="00504BC7">
        <w:rPr>
          <w:color w:val="BFBFBF" w:themeColor="background1" w:themeShade="BF"/>
          <w:sz w:val="22"/>
          <w:szCs w:val="22"/>
        </w:rPr>
        <w:tab/>
      </w:r>
      <w:r w:rsidR="0057569E" w:rsidRPr="00504BC7">
        <w:rPr>
          <w:color w:val="BFBFBF" w:themeColor="background1" w:themeShade="BF"/>
          <w:sz w:val="22"/>
          <w:szCs w:val="22"/>
        </w:rPr>
        <w:tab/>
        <w:t>(Dave Cavalcanti)</w:t>
      </w:r>
    </w:p>
    <w:p w14:paraId="10F042A2" w14:textId="77777777" w:rsidR="0057569E" w:rsidRPr="00504BC7" w:rsidRDefault="00B80BF4" w:rsidP="0057569E">
      <w:pPr>
        <w:pStyle w:val="ListParagraph"/>
        <w:numPr>
          <w:ilvl w:val="1"/>
          <w:numId w:val="25"/>
        </w:numPr>
        <w:rPr>
          <w:color w:val="BFBFBF" w:themeColor="background1" w:themeShade="BF"/>
          <w:sz w:val="22"/>
          <w:szCs w:val="22"/>
        </w:rPr>
      </w:pPr>
      <w:hyperlink r:id="rId617" w:history="1">
        <w:r w:rsidR="0057569E" w:rsidRPr="00504BC7">
          <w:rPr>
            <w:rStyle w:val="Hyperlink"/>
            <w:color w:val="BFBFBF" w:themeColor="background1" w:themeShade="BF"/>
            <w:sz w:val="22"/>
            <w:szCs w:val="22"/>
          </w:rPr>
          <w:t>484r1</w:t>
        </w:r>
      </w:hyperlink>
      <w:r w:rsidR="0057569E" w:rsidRPr="00504BC7">
        <w:rPr>
          <w:color w:val="BFBFBF" w:themeColor="background1" w:themeShade="BF"/>
          <w:sz w:val="22"/>
          <w:szCs w:val="22"/>
        </w:rPr>
        <w:t xml:space="preserve"> Latency Measurement for Low Latency Applications</w:t>
      </w:r>
      <w:r w:rsidR="0057569E" w:rsidRPr="00504BC7">
        <w:rPr>
          <w:color w:val="BFBFBF" w:themeColor="background1" w:themeShade="BF"/>
          <w:sz w:val="22"/>
          <w:szCs w:val="22"/>
        </w:rPr>
        <w:tab/>
        <w:t>(Liuming Lu)</w:t>
      </w:r>
    </w:p>
    <w:p w14:paraId="6C390290" w14:textId="77777777" w:rsidR="0057569E" w:rsidRPr="00504BC7" w:rsidRDefault="0057569E" w:rsidP="0057569E">
      <w:pPr>
        <w:pStyle w:val="ListParagraph"/>
        <w:numPr>
          <w:ilvl w:val="0"/>
          <w:numId w:val="25"/>
        </w:numPr>
        <w:rPr>
          <w:color w:val="BFBFBF" w:themeColor="background1" w:themeShade="BF"/>
          <w:sz w:val="22"/>
          <w:szCs w:val="22"/>
        </w:rPr>
      </w:pPr>
      <w:r w:rsidRPr="00504BC7">
        <w:rPr>
          <w:color w:val="BFBFBF" w:themeColor="background1" w:themeShade="BF"/>
          <w:sz w:val="22"/>
          <w:szCs w:val="22"/>
        </w:rPr>
        <w:t xml:space="preserve">Technical Submissions: </w:t>
      </w:r>
      <w:r w:rsidRPr="00504BC7">
        <w:rPr>
          <w:b/>
          <w:bCs/>
          <w:color w:val="BFBFBF" w:themeColor="background1" w:themeShade="BF"/>
          <w:sz w:val="22"/>
          <w:szCs w:val="22"/>
        </w:rPr>
        <w:t>MAC-ML-Constrained Ops. [10 mins if SP only, 30 mins otherwise]</w:t>
      </w:r>
    </w:p>
    <w:p w14:paraId="6224339D" w14:textId="77777777" w:rsidR="0057569E" w:rsidRPr="00504BC7" w:rsidRDefault="00B80BF4" w:rsidP="0057569E">
      <w:pPr>
        <w:pStyle w:val="ListParagraph"/>
        <w:numPr>
          <w:ilvl w:val="1"/>
          <w:numId w:val="25"/>
        </w:numPr>
        <w:rPr>
          <w:color w:val="BFBFBF" w:themeColor="background1" w:themeShade="BF"/>
          <w:sz w:val="22"/>
          <w:szCs w:val="22"/>
        </w:rPr>
      </w:pPr>
      <w:hyperlink r:id="rId618" w:history="1">
        <w:r w:rsidR="0057569E" w:rsidRPr="00504BC7">
          <w:rPr>
            <w:rStyle w:val="Hyperlink"/>
            <w:color w:val="BFBFBF" w:themeColor="background1" w:themeShade="BF"/>
            <w:sz w:val="22"/>
            <w:szCs w:val="22"/>
          </w:rPr>
          <w:t>151r1</w:t>
        </w:r>
      </w:hyperlink>
      <w:r w:rsidR="0057569E" w:rsidRPr="00504BC7">
        <w:rPr>
          <w:color w:val="BFBFBF" w:themeColor="background1" w:themeShade="BF"/>
          <w:sz w:val="22"/>
          <w:szCs w:val="22"/>
        </w:rPr>
        <w:t xml:space="preserve"> Target STA Announcement in DL TXOP for Synch. Mode STAs of MLO (Frank Hsu)</w:t>
      </w:r>
    </w:p>
    <w:p w14:paraId="21DCFE0E" w14:textId="77777777" w:rsidR="0057569E" w:rsidRPr="00504BC7" w:rsidRDefault="00B80BF4" w:rsidP="0057569E">
      <w:pPr>
        <w:pStyle w:val="ListParagraph"/>
        <w:numPr>
          <w:ilvl w:val="1"/>
          <w:numId w:val="25"/>
        </w:numPr>
        <w:rPr>
          <w:color w:val="BFBFBF" w:themeColor="background1" w:themeShade="BF"/>
          <w:sz w:val="22"/>
          <w:szCs w:val="22"/>
        </w:rPr>
      </w:pPr>
      <w:hyperlink r:id="rId619" w:history="1">
        <w:r w:rsidR="0057569E" w:rsidRPr="00504BC7">
          <w:rPr>
            <w:rStyle w:val="Hyperlink"/>
            <w:color w:val="BFBFBF" w:themeColor="background1" w:themeShade="BF"/>
            <w:sz w:val="22"/>
            <w:szCs w:val="22"/>
          </w:rPr>
          <w:t>427r0</w:t>
        </w:r>
      </w:hyperlink>
      <w:r w:rsidR="0057569E" w:rsidRPr="00504BC7">
        <w:rPr>
          <w:color w:val="BFBFBF" w:themeColor="background1" w:themeShade="BF"/>
          <w:sz w:val="22"/>
          <w:szCs w:val="22"/>
        </w:rPr>
        <w:t xml:space="preserve"> Synchronous </w:t>
      </w:r>
      <w:proofErr w:type="spellStart"/>
      <w:r w:rsidR="0057569E" w:rsidRPr="00504BC7">
        <w:rPr>
          <w:color w:val="BFBFBF" w:themeColor="background1" w:themeShade="BF"/>
          <w:sz w:val="22"/>
          <w:szCs w:val="22"/>
        </w:rPr>
        <w:t>multi link</w:t>
      </w:r>
      <w:proofErr w:type="spellEnd"/>
      <w:r w:rsidR="0057569E" w:rsidRPr="00504BC7">
        <w:rPr>
          <w:color w:val="BFBFBF" w:themeColor="background1" w:themeShade="BF"/>
          <w:sz w:val="22"/>
          <w:szCs w:val="22"/>
        </w:rPr>
        <w:t xml:space="preserve"> operation (Young Hoon Kwon)</w:t>
      </w:r>
    </w:p>
    <w:p w14:paraId="360B27C4" w14:textId="77777777" w:rsidR="0057569E" w:rsidRPr="00504BC7" w:rsidRDefault="00B80BF4" w:rsidP="0057569E">
      <w:pPr>
        <w:pStyle w:val="ListParagraph"/>
        <w:numPr>
          <w:ilvl w:val="1"/>
          <w:numId w:val="25"/>
        </w:numPr>
        <w:rPr>
          <w:color w:val="BFBFBF" w:themeColor="background1" w:themeShade="BF"/>
          <w:sz w:val="22"/>
          <w:szCs w:val="22"/>
        </w:rPr>
      </w:pPr>
      <w:hyperlink r:id="rId620" w:history="1">
        <w:r w:rsidR="0057569E" w:rsidRPr="00504BC7">
          <w:rPr>
            <w:rStyle w:val="Hyperlink"/>
            <w:color w:val="BFBFBF" w:themeColor="background1" w:themeShade="BF"/>
            <w:sz w:val="22"/>
            <w:szCs w:val="22"/>
          </w:rPr>
          <w:t>527r0</w:t>
        </w:r>
      </w:hyperlink>
      <w:r w:rsidR="0057569E" w:rsidRPr="00504BC7">
        <w:rPr>
          <w:color w:val="BFBFBF" w:themeColor="background1" w:themeShade="BF"/>
          <w:sz w:val="22"/>
          <w:szCs w:val="22"/>
        </w:rPr>
        <w:t xml:space="preserve"> Multi-link Constraint </w:t>
      </w:r>
      <w:proofErr w:type="spellStart"/>
      <w:r w:rsidR="0057569E" w:rsidRPr="00504BC7">
        <w:rPr>
          <w:color w:val="BFBFBF" w:themeColor="background1" w:themeShade="BF"/>
          <w:sz w:val="22"/>
          <w:szCs w:val="22"/>
        </w:rPr>
        <w:t>Signaling</w:t>
      </w:r>
      <w:proofErr w:type="spellEnd"/>
      <w:r w:rsidR="0057569E" w:rsidRPr="00504BC7">
        <w:rPr>
          <w:color w:val="BFBFBF" w:themeColor="background1" w:themeShade="BF"/>
          <w:sz w:val="22"/>
          <w:szCs w:val="22"/>
        </w:rPr>
        <w:t xml:space="preserve"> (Yongho Seok)</w:t>
      </w:r>
    </w:p>
    <w:p w14:paraId="65016B62" w14:textId="77777777" w:rsidR="0057569E" w:rsidRPr="00504BC7" w:rsidRDefault="00B80BF4" w:rsidP="0057569E">
      <w:pPr>
        <w:pStyle w:val="ListParagraph"/>
        <w:numPr>
          <w:ilvl w:val="1"/>
          <w:numId w:val="25"/>
        </w:numPr>
        <w:rPr>
          <w:color w:val="BFBFBF" w:themeColor="background1" w:themeShade="BF"/>
          <w:sz w:val="22"/>
          <w:szCs w:val="22"/>
        </w:rPr>
      </w:pPr>
      <w:hyperlink r:id="rId621" w:history="1">
        <w:r w:rsidR="0057569E" w:rsidRPr="00504BC7">
          <w:rPr>
            <w:rStyle w:val="Hyperlink"/>
            <w:color w:val="BFBFBF" w:themeColor="background1" w:themeShade="BF"/>
            <w:sz w:val="22"/>
            <w:szCs w:val="22"/>
          </w:rPr>
          <w:t>577r0</w:t>
        </w:r>
      </w:hyperlink>
      <w:r w:rsidR="0057569E" w:rsidRPr="00504BC7">
        <w:rPr>
          <w:color w:val="BFBFBF" w:themeColor="background1" w:themeShade="BF"/>
          <w:sz w:val="22"/>
          <w:szCs w:val="22"/>
        </w:rPr>
        <w:t xml:space="preserve"> RTS and CTS Procedure in Synchronous Multi-link Operation (Yongho Seok)</w:t>
      </w:r>
    </w:p>
    <w:p w14:paraId="02817F00" w14:textId="77777777" w:rsidR="0057569E" w:rsidRPr="00504BC7" w:rsidRDefault="00B80BF4" w:rsidP="0057569E">
      <w:pPr>
        <w:pStyle w:val="ListParagraph"/>
        <w:numPr>
          <w:ilvl w:val="1"/>
          <w:numId w:val="25"/>
        </w:numPr>
        <w:rPr>
          <w:color w:val="BFBFBF" w:themeColor="background1" w:themeShade="BF"/>
          <w:sz w:val="22"/>
          <w:szCs w:val="22"/>
        </w:rPr>
      </w:pPr>
      <w:hyperlink r:id="rId622" w:history="1">
        <w:r w:rsidR="0057569E" w:rsidRPr="00504BC7">
          <w:rPr>
            <w:rStyle w:val="Hyperlink"/>
            <w:color w:val="BFBFBF" w:themeColor="background1" w:themeShade="BF"/>
            <w:sz w:val="22"/>
            <w:szCs w:val="22"/>
          </w:rPr>
          <w:t>638r0</w:t>
        </w:r>
      </w:hyperlink>
      <w:r w:rsidR="0057569E" w:rsidRPr="00504BC7">
        <w:rPr>
          <w:color w:val="BFBFBF" w:themeColor="background1" w:themeShade="BF"/>
          <w:sz w:val="22"/>
          <w:szCs w:val="22"/>
        </w:rPr>
        <w:t xml:space="preserve"> STR AP Sync. MLO operation (Zhou Lan)</w:t>
      </w:r>
    </w:p>
    <w:p w14:paraId="3CF1C1CC" w14:textId="77777777" w:rsidR="0057569E" w:rsidRPr="00504BC7" w:rsidRDefault="0057569E" w:rsidP="0057569E">
      <w:pPr>
        <w:pStyle w:val="ListParagraph"/>
        <w:numPr>
          <w:ilvl w:val="0"/>
          <w:numId w:val="25"/>
        </w:numPr>
        <w:rPr>
          <w:color w:val="BFBFBF" w:themeColor="background1" w:themeShade="BF"/>
          <w:sz w:val="22"/>
          <w:szCs w:val="22"/>
        </w:rPr>
      </w:pPr>
      <w:r w:rsidRPr="00504BC7">
        <w:rPr>
          <w:color w:val="BFBFBF" w:themeColor="background1" w:themeShade="BF"/>
          <w:sz w:val="22"/>
          <w:szCs w:val="22"/>
        </w:rPr>
        <w:t xml:space="preserve">Technical Submissions: </w:t>
      </w:r>
      <w:r w:rsidRPr="00504BC7">
        <w:rPr>
          <w:b/>
          <w:bCs/>
          <w:color w:val="BFBFBF" w:themeColor="background1" w:themeShade="BF"/>
          <w:sz w:val="22"/>
          <w:szCs w:val="22"/>
        </w:rPr>
        <w:t>MAC-ML-Operation [10 mins if SP only, 30 mins otherwise]</w:t>
      </w:r>
    </w:p>
    <w:p w14:paraId="21A47BB1" w14:textId="77777777" w:rsidR="0057569E" w:rsidRPr="00504BC7" w:rsidRDefault="00B80BF4" w:rsidP="0057569E">
      <w:pPr>
        <w:pStyle w:val="ListParagraph"/>
        <w:numPr>
          <w:ilvl w:val="1"/>
          <w:numId w:val="25"/>
        </w:numPr>
        <w:rPr>
          <w:color w:val="BFBFBF" w:themeColor="background1" w:themeShade="BF"/>
          <w:sz w:val="22"/>
          <w:szCs w:val="22"/>
        </w:rPr>
      </w:pPr>
      <w:hyperlink r:id="rId623" w:history="1">
        <w:r w:rsidR="0057569E" w:rsidRPr="00504BC7">
          <w:rPr>
            <w:rStyle w:val="Hyperlink"/>
            <w:color w:val="BFBFBF" w:themeColor="background1" w:themeShade="BF"/>
            <w:sz w:val="22"/>
            <w:szCs w:val="22"/>
          </w:rPr>
          <w:t>661r0</w:t>
        </w:r>
      </w:hyperlink>
      <w:r w:rsidR="0057569E" w:rsidRPr="00504BC7">
        <w:rPr>
          <w:color w:val="BFBFBF" w:themeColor="background1" w:themeShade="BF"/>
          <w:sz w:val="22"/>
          <w:szCs w:val="22"/>
        </w:rPr>
        <w:t xml:space="preserve"> Group addressed frames delivery for MLO (Ming Gan)</w:t>
      </w:r>
    </w:p>
    <w:p w14:paraId="5FB30391" w14:textId="77777777" w:rsidR="006F35B4" w:rsidRPr="003046F3" w:rsidRDefault="006F35B4" w:rsidP="006F35B4">
      <w:pPr>
        <w:pStyle w:val="ListParagraph"/>
        <w:numPr>
          <w:ilvl w:val="0"/>
          <w:numId w:val="25"/>
        </w:numPr>
      </w:pPr>
      <w:proofErr w:type="spellStart"/>
      <w:r w:rsidRPr="003046F3">
        <w:t>AoB</w:t>
      </w:r>
      <w:proofErr w:type="spellEnd"/>
      <w:r>
        <w:t>:</w:t>
      </w:r>
    </w:p>
    <w:p w14:paraId="719CAB36" w14:textId="77777777" w:rsidR="006F35B4" w:rsidRDefault="006F35B4" w:rsidP="006F35B4">
      <w:pPr>
        <w:pStyle w:val="ListParagraph"/>
        <w:numPr>
          <w:ilvl w:val="0"/>
          <w:numId w:val="25"/>
        </w:numPr>
      </w:pPr>
      <w:r w:rsidRPr="003046F3">
        <w:t>Adjourn</w:t>
      </w:r>
    </w:p>
    <w:p w14:paraId="22613925" w14:textId="77777777" w:rsidR="006F35B4" w:rsidRPr="006A2045" w:rsidRDefault="006F35B4" w:rsidP="006F35B4"/>
    <w:p w14:paraId="06DA041B" w14:textId="14571DF5" w:rsidR="006F35B4" w:rsidRPr="00541306" w:rsidRDefault="006F35B4" w:rsidP="006F35B4">
      <w:pPr>
        <w:pStyle w:val="Heading3"/>
        <w:rPr>
          <w:highlight w:val="red"/>
        </w:rPr>
      </w:pPr>
      <w:r w:rsidRPr="00541306">
        <w:rPr>
          <w:highlight w:val="red"/>
        </w:rPr>
        <w:t>16</w:t>
      </w:r>
      <w:r w:rsidRPr="00541306">
        <w:rPr>
          <w:highlight w:val="red"/>
          <w:vertAlign w:val="superscript"/>
        </w:rPr>
        <w:t>th</w:t>
      </w:r>
      <w:r w:rsidRPr="00541306">
        <w:rPr>
          <w:highlight w:val="red"/>
        </w:rPr>
        <w:t xml:space="preserve"> Conf. Call: </w:t>
      </w:r>
      <w:r w:rsidRPr="00541306">
        <w:rPr>
          <w:bCs/>
          <w:highlight w:val="red"/>
          <w:lang w:val="en-US"/>
        </w:rPr>
        <w:t>June 18</w:t>
      </w:r>
      <w:r w:rsidRPr="00541306">
        <w:rPr>
          <w:highlight w:val="red"/>
        </w:rPr>
        <w:t xml:space="preserve"> (19:00–22:00 ET)–PHY</w:t>
      </w:r>
    </w:p>
    <w:p w14:paraId="6D250E74" w14:textId="5FB793EB" w:rsidR="00541306" w:rsidRDefault="00541306" w:rsidP="00541306">
      <w:pPr>
        <w:pStyle w:val="ListParagraph"/>
        <w:numPr>
          <w:ilvl w:val="0"/>
          <w:numId w:val="25"/>
        </w:numPr>
        <w:rPr>
          <w:highlight w:val="red"/>
        </w:rPr>
      </w:pPr>
      <w:r w:rsidRPr="00541306">
        <w:rPr>
          <w:highlight w:val="red"/>
        </w:rPr>
        <w:t>CANCELLED</w:t>
      </w:r>
    </w:p>
    <w:p w14:paraId="20B29522" w14:textId="77777777" w:rsidR="004B1FB3" w:rsidRPr="00541306" w:rsidRDefault="004B1FB3" w:rsidP="004B1FB3">
      <w:pPr>
        <w:pStyle w:val="ListParagraph"/>
        <w:rPr>
          <w:highlight w:val="red"/>
        </w:rPr>
      </w:pPr>
    </w:p>
    <w:p w14:paraId="45220577" w14:textId="7CC6ACD0" w:rsidR="006F35B4" w:rsidRPr="00755C65" w:rsidRDefault="006F35B4" w:rsidP="006F35B4">
      <w:pPr>
        <w:pStyle w:val="Heading3"/>
      </w:pPr>
      <w:r w:rsidRPr="00143043">
        <w:rPr>
          <w:highlight w:val="green"/>
        </w:rPr>
        <w:t>17</w:t>
      </w:r>
      <w:r w:rsidRPr="00143043">
        <w:rPr>
          <w:highlight w:val="green"/>
          <w:vertAlign w:val="superscript"/>
        </w:rPr>
        <w:t>th</w:t>
      </w:r>
      <w:r w:rsidRPr="00143043">
        <w:rPr>
          <w:highlight w:val="green"/>
        </w:rPr>
        <w:t xml:space="preserve"> Conf. Call: </w:t>
      </w:r>
      <w:r w:rsidRPr="00143043">
        <w:rPr>
          <w:bCs/>
          <w:highlight w:val="green"/>
          <w:lang w:val="en-US"/>
        </w:rPr>
        <w:t>June 22</w:t>
      </w:r>
      <w:r w:rsidRPr="00143043">
        <w:rPr>
          <w:highlight w:val="green"/>
        </w:rPr>
        <w:t xml:space="preserve"> (19:00–22:00 ET)–MAC</w:t>
      </w:r>
    </w:p>
    <w:p w14:paraId="45389174" w14:textId="77777777" w:rsidR="006F35B4" w:rsidRPr="003046F3" w:rsidRDefault="006F35B4" w:rsidP="006F35B4">
      <w:pPr>
        <w:pStyle w:val="ListParagraph"/>
        <w:numPr>
          <w:ilvl w:val="0"/>
          <w:numId w:val="25"/>
        </w:numPr>
        <w:rPr>
          <w:lang w:val="en-US"/>
        </w:rPr>
      </w:pPr>
      <w:r w:rsidRPr="003046F3">
        <w:t>Call the meeting to order</w:t>
      </w:r>
    </w:p>
    <w:p w14:paraId="2630E636" w14:textId="77777777" w:rsidR="006F35B4" w:rsidRDefault="006F35B4" w:rsidP="006F35B4">
      <w:pPr>
        <w:pStyle w:val="ListParagraph"/>
        <w:numPr>
          <w:ilvl w:val="0"/>
          <w:numId w:val="25"/>
        </w:numPr>
      </w:pPr>
      <w:r w:rsidRPr="003046F3">
        <w:t>IEEE 802 and 802.11 IPR policy and procedure</w:t>
      </w:r>
    </w:p>
    <w:p w14:paraId="3CFC5BA4" w14:textId="77777777" w:rsidR="006F35B4" w:rsidRPr="003046F3" w:rsidRDefault="006F35B4" w:rsidP="006F35B4">
      <w:pPr>
        <w:pStyle w:val="ListParagraph"/>
        <w:numPr>
          <w:ilvl w:val="1"/>
          <w:numId w:val="25"/>
        </w:numPr>
        <w:rPr>
          <w:szCs w:val="20"/>
        </w:rPr>
      </w:pPr>
      <w:r w:rsidRPr="003046F3">
        <w:rPr>
          <w:b/>
          <w:sz w:val="22"/>
          <w:szCs w:val="22"/>
        </w:rPr>
        <w:t>Patent Policy: Ways to inform IEEE:</w:t>
      </w:r>
    </w:p>
    <w:p w14:paraId="38547AFF" w14:textId="77777777" w:rsidR="006F35B4" w:rsidRPr="003046F3" w:rsidRDefault="006F35B4" w:rsidP="006F35B4">
      <w:pPr>
        <w:pStyle w:val="ListParagraph"/>
        <w:numPr>
          <w:ilvl w:val="2"/>
          <w:numId w:val="25"/>
        </w:numPr>
        <w:rPr>
          <w:szCs w:val="20"/>
        </w:rPr>
      </w:pPr>
      <w:r w:rsidRPr="003046F3">
        <w:rPr>
          <w:sz w:val="22"/>
          <w:szCs w:val="22"/>
        </w:rPr>
        <w:lastRenderedPageBreak/>
        <w:t>Cause an LOA to be submitted to the IEEE-SA (</w:t>
      </w:r>
      <w:hyperlink r:id="rId624" w:history="1">
        <w:r w:rsidRPr="003046F3">
          <w:rPr>
            <w:rStyle w:val="Hyperlink"/>
            <w:sz w:val="22"/>
            <w:szCs w:val="22"/>
          </w:rPr>
          <w:t>patcom@ieee.org</w:t>
        </w:r>
      </w:hyperlink>
      <w:r w:rsidRPr="003046F3">
        <w:rPr>
          <w:sz w:val="22"/>
          <w:szCs w:val="22"/>
        </w:rPr>
        <w:t>); or</w:t>
      </w:r>
    </w:p>
    <w:p w14:paraId="1BFF4901" w14:textId="77777777" w:rsidR="006F35B4" w:rsidRPr="003046F3" w:rsidRDefault="006F35B4" w:rsidP="006F35B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2BA05FF7" w14:textId="77777777" w:rsidR="006F35B4" w:rsidRPr="003046F3" w:rsidRDefault="006F35B4" w:rsidP="006F35B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28E4DD6" w14:textId="77777777" w:rsidR="006F35B4" w:rsidRPr="003046F3" w:rsidRDefault="006F35B4" w:rsidP="006F35B4">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84CF30A" w14:textId="77777777" w:rsidR="006F35B4" w:rsidRDefault="006F35B4" w:rsidP="006F35B4">
      <w:pPr>
        <w:pStyle w:val="ListParagraph"/>
        <w:numPr>
          <w:ilvl w:val="0"/>
          <w:numId w:val="25"/>
        </w:numPr>
      </w:pPr>
      <w:r w:rsidRPr="003046F3">
        <w:t>Attendance reminder.</w:t>
      </w:r>
    </w:p>
    <w:p w14:paraId="6B14C0D7" w14:textId="77777777" w:rsidR="006F35B4" w:rsidRPr="003046F3" w:rsidRDefault="006F35B4" w:rsidP="006F35B4">
      <w:pPr>
        <w:pStyle w:val="ListParagraph"/>
        <w:numPr>
          <w:ilvl w:val="1"/>
          <w:numId w:val="25"/>
        </w:numPr>
      </w:pPr>
      <w:r>
        <w:rPr>
          <w:sz w:val="22"/>
          <w:szCs w:val="22"/>
        </w:rPr>
        <w:t xml:space="preserve">Participation slide: </w:t>
      </w:r>
      <w:hyperlink r:id="rId625" w:tgtFrame="_blank" w:history="1">
        <w:r w:rsidRPr="00EE0424">
          <w:rPr>
            <w:rStyle w:val="Hyperlink"/>
            <w:sz w:val="22"/>
            <w:szCs w:val="22"/>
            <w:lang w:val="en-US"/>
          </w:rPr>
          <w:t>https://mentor.ieee.org/802-ec/dcn/16/ec-16-0180-05-00EC-ieee-802-participation-slide.pptx</w:t>
        </w:r>
      </w:hyperlink>
    </w:p>
    <w:p w14:paraId="1636DBC3" w14:textId="77777777" w:rsidR="006F35B4" w:rsidRDefault="006F35B4" w:rsidP="006F35B4">
      <w:pPr>
        <w:pStyle w:val="ListParagraph"/>
        <w:numPr>
          <w:ilvl w:val="1"/>
          <w:numId w:val="25"/>
        </w:numPr>
        <w:rPr>
          <w:sz w:val="22"/>
        </w:rPr>
      </w:pPr>
      <w:r>
        <w:rPr>
          <w:sz w:val="22"/>
        </w:rPr>
        <w:t xml:space="preserve">Please record your attendance during the conference call by using the IMAT system: </w:t>
      </w:r>
    </w:p>
    <w:p w14:paraId="519991CB" w14:textId="77777777" w:rsidR="006F35B4" w:rsidRDefault="006F35B4" w:rsidP="006F35B4">
      <w:pPr>
        <w:pStyle w:val="ListParagraph"/>
        <w:numPr>
          <w:ilvl w:val="2"/>
          <w:numId w:val="25"/>
        </w:numPr>
        <w:rPr>
          <w:sz w:val="22"/>
        </w:rPr>
      </w:pPr>
      <w:r>
        <w:rPr>
          <w:sz w:val="22"/>
        </w:rPr>
        <w:t xml:space="preserve">1) login to </w:t>
      </w:r>
      <w:hyperlink r:id="rId62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B7AFD4E" w14:textId="77777777" w:rsidR="006F35B4" w:rsidRPr="00086C6D" w:rsidRDefault="006F35B4" w:rsidP="006F35B4">
      <w:pPr>
        <w:pStyle w:val="ListParagraph"/>
        <w:numPr>
          <w:ilvl w:val="1"/>
          <w:numId w:val="25"/>
        </w:numPr>
        <w:rPr>
          <w:sz w:val="22"/>
        </w:rPr>
      </w:pPr>
      <w:r w:rsidRPr="00086C6D">
        <w:rPr>
          <w:sz w:val="22"/>
        </w:rPr>
        <w:t xml:space="preserve">If you are unable to record the attendance via </w:t>
      </w:r>
      <w:hyperlink r:id="rId627"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628"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629" w:history="1">
        <w:r w:rsidRPr="00086C6D">
          <w:rPr>
            <w:rStyle w:val="Hyperlink"/>
            <w:sz w:val="22"/>
            <w:szCs w:val="22"/>
          </w:rPr>
          <w:t>liwen.chu@nxp.com</w:t>
        </w:r>
      </w:hyperlink>
      <w:r w:rsidRPr="00086C6D">
        <w:rPr>
          <w:sz w:val="22"/>
          <w:szCs w:val="22"/>
        </w:rPr>
        <w:t xml:space="preserve">) </w:t>
      </w:r>
    </w:p>
    <w:p w14:paraId="085443AD" w14:textId="77777777" w:rsidR="006F35B4" w:rsidRPr="00880D21" w:rsidRDefault="006F35B4" w:rsidP="006F35B4">
      <w:pPr>
        <w:pStyle w:val="ListParagraph"/>
        <w:numPr>
          <w:ilvl w:val="1"/>
          <w:numId w:val="25"/>
        </w:numPr>
        <w:rPr>
          <w:sz w:val="22"/>
        </w:rPr>
      </w:pPr>
      <w:r>
        <w:rPr>
          <w:sz w:val="22"/>
          <w:szCs w:val="22"/>
        </w:rPr>
        <w:t>Please ensure that the following information is listed correctly when joining the call:</w:t>
      </w:r>
    </w:p>
    <w:p w14:paraId="23B4E904" w14:textId="77777777" w:rsidR="006F35B4" w:rsidRDefault="006F35B4" w:rsidP="006F35B4">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6E5BF586" w14:textId="77777777" w:rsidR="006F35B4" w:rsidRDefault="006F35B4" w:rsidP="006F35B4">
      <w:pPr>
        <w:pStyle w:val="ListParagraph"/>
        <w:numPr>
          <w:ilvl w:val="0"/>
          <w:numId w:val="25"/>
        </w:numPr>
      </w:pPr>
      <w:r w:rsidRPr="003046F3">
        <w:t>Announcements</w:t>
      </w:r>
      <w:r>
        <w:t>:</w:t>
      </w:r>
    </w:p>
    <w:p w14:paraId="23E451D0" w14:textId="09234E84" w:rsidR="00407E37" w:rsidRPr="00407E37" w:rsidRDefault="00407E37" w:rsidP="00407E37">
      <w:pPr>
        <w:pStyle w:val="ListParagraph"/>
        <w:numPr>
          <w:ilvl w:val="0"/>
          <w:numId w:val="25"/>
        </w:numPr>
      </w:pPr>
      <w:r w:rsidRPr="00800B73">
        <w:rPr>
          <w:sz w:val="22"/>
          <w:szCs w:val="22"/>
        </w:rPr>
        <w:t>Technical Submissions</w:t>
      </w:r>
      <w:r>
        <w:rPr>
          <w:sz w:val="22"/>
          <w:szCs w:val="22"/>
        </w:rPr>
        <w:t>-</w:t>
      </w:r>
      <w:r w:rsidRPr="0028180B">
        <w:rPr>
          <w:b/>
          <w:bCs/>
          <w:sz w:val="22"/>
          <w:szCs w:val="22"/>
        </w:rPr>
        <w:t>Deferred SPs from Previous Topics [</w:t>
      </w:r>
      <w:r>
        <w:rPr>
          <w:b/>
          <w:bCs/>
          <w:sz w:val="22"/>
          <w:szCs w:val="22"/>
        </w:rPr>
        <w:t xml:space="preserve">nominally </w:t>
      </w:r>
      <w:r w:rsidRPr="0028180B">
        <w:rPr>
          <w:b/>
          <w:bCs/>
          <w:sz w:val="22"/>
          <w:szCs w:val="22"/>
        </w:rPr>
        <w:t>10 mins total]</w:t>
      </w:r>
    </w:p>
    <w:p w14:paraId="2A87C90A" w14:textId="70EEA8D8" w:rsidR="00407E37" w:rsidRPr="00D15627" w:rsidRDefault="00B80BF4" w:rsidP="00407E37">
      <w:pPr>
        <w:pStyle w:val="ListParagraph"/>
        <w:numPr>
          <w:ilvl w:val="1"/>
          <w:numId w:val="25"/>
        </w:numPr>
        <w:rPr>
          <w:color w:val="00B050"/>
        </w:rPr>
      </w:pPr>
      <w:hyperlink r:id="rId630" w:history="1">
        <w:r w:rsidR="001E206A" w:rsidRPr="00D15627">
          <w:rPr>
            <w:rStyle w:val="Hyperlink"/>
            <w:color w:val="00B050"/>
            <w:sz w:val="22"/>
            <w:szCs w:val="22"/>
          </w:rPr>
          <w:t>408r</w:t>
        </w:r>
        <w:r w:rsidR="00B27D02">
          <w:rPr>
            <w:rStyle w:val="Hyperlink"/>
            <w:color w:val="00B050"/>
            <w:sz w:val="22"/>
            <w:szCs w:val="22"/>
          </w:rPr>
          <w:t>6</w:t>
        </w:r>
      </w:hyperlink>
      <w:r w:rsidR="001E206A" w:rsidRPr="00D15627">
        <w:rPr>
          <w:color w:val="00B050"/>
          <w:sz w:val="22"/>
          <w:szCs w:val="22"/>
        </w:rPr>
        <w:t xml:space="preserve"> [1 </w:t>
      </w:r>
      <w:r w:rsidR="001E206A" w:rsidRPr="00F46CF1">
        <w:rPr>
          <w:color w:val="00B050"/>
          <w:sz w:val="22"/>
          <w:szCs w:val="22"/>
        </w:rPr>
        <w:t>SP]</w:t>
      </w:r>
      <w:r w:rsidR="00B27D02" w:rsidRPr="00F46CF1">
        <w:rPr>
          <w:color w:val="00B050"/>
          <w:sz w:val="22"/>
          <w:szCs w:val="22"/>
        </w:rPr>
        <w:t xml:space="preserve">, </w:t>
      </w:r>
      <w:hyperlink r:id="rId631" w:history="1">
        <w:r w:rsidR="00B27D02" w:rsidRPr="00F46CF1">
          <w:rPr>
            <w:rStyle w:val="Hyperlink"/>
            <w:color w:val="00B050"/>
            <w:sz w:val="22"/>
            <w:szCs w:val="22"/>
          </w:rPr>
          <w:t>357r</w:t>
        </w:r>
        <w:r w:rsidR="00F46CF1" w:rsidRPr="00F46CF1">
          <w:rPr>
            <w:rStyle w:val="Hyperlink"/>
            <w:color w:val="00B050"/>
            <w:sz w:val="22"/>
            <w:szCs w:val="22"/>
          </w:rPr>
          <w:t>3</w:t>
        </w:r>
      </w:hyperlink>
      <w:r w:rsidR="00B27D02" w:rsidRPr="00F46CF1">
        <w:rPr>
          <w:color w:val="00B050"/>
          <w:sz w:val="22"/>
          <w:szCs w:val="22"/>
        </w:rPr>
        <w:t xml:space="preserve"> [</w:t>
      </w:r>
      <w:r w:rsidR="00F46CF1" w:rsidRPr="00F46CF1">
        <w:rPr>
          <w:color w:val="00B050"/>
          <w:sz w:val="22"/>
          <w:szCs w:val="22"/>
        </w:rPr>
        <w:t>2 SPs</w:t>
      </w:r>
      <w:r w:rsidR="00B27D02" w:rsidRPr="00F46CF1">
        <w:rPr>
          <w:color w:val="00B050"/>
          <w:sz w:val="22"/>
          <w:szCs w:val="22"/>
        </w:rPr>
        <w:t>]</w:t>
      </w:r>
    </w:p>
    <w:p w14:paraId="7CB3090C" w14:textId="77777777" w:rsidR="00504BC7" w:rsidRPr="0057569E" w:rsidRDefault="00504BC7" w:rsidP="00504BC7">
      <w:pPr>
        <w:pStyle w:val="ListParagraph"/>
        <w:numPr>
          <w:ilvl w:val="0"/>
          <w:numId w:val="25"/>
        </w:numPr>
        <w:rPr>
          <w:color w:val="000000" w:themeColor="text1"/>
          <w:sz w:val="22"/>
          <w:szCs w:val="22"/>
        </w:rPr>
      </w:pPr>
      <w:r w:rsidRPr="0057569E">
        <w:rPr>
          <w:color w:val="000000" w:themeColor="text1"/>
          <w:sz w:val="22"/>
          <w:szCs w:val="22"/>
        </w:rPr>
        <w:t xml:space="preserve">Technical Submissions: </w:t>
      </w:r>
      <w:r w:rsidRPr="0057569E">
        <w:rPr>
          <w:b/>
          <w:bCs/>
          <w:color w:val="000000" w:themeColor="text1"/>
          <w:sz w:val="22"/>
          <w:szCs w:val="22"/>
        </w:rPr>
        <w:t>MAC-Low Latency [10 mins if SP only, 30 mins otherwise]</w:t>
      </w:r>
    </w:p>
    <w:p w14:paraId="382DB4EA" w14:textId="57CB1C54" w:rsidR="00622B64" w:rsidRPr="00F46CF1" w:rsidRDefault="00622B64" w:rsidP="00622B64">
      <w:pPr>
        <w:pStyle w:val="ListParagraph"/>
        <w:numPr>
          <w:ilvl w:val="1"/>
          <w:numId w:val="25"/>
        </w:numPr>
        <w:rPr>
          <w:color w:val="00B050"/>
        </w:rPr>
      </w:pPr>
      <w:r w:rsidRPr="00F46CF1">
        <w:rPr>
          <w:color w:val="00B050"/>
          <w:sz w:val="22"/>
          <w:szCs w:val="22"/>
        </w:rPr>
        <w:t xml:space="preserve">Deferred SPs: </w:t>
      </w:r>
      <w:hyperlink r:id="rId632" w:history="1">
        <w:r w:rsidR="00821A4C" w:rsidRPr="00F46CF1">
          <w:rPr>
            <w:rStyle w:val="Hyperlink"/>
            <w:color w:val="00B050"/>
            <w:sz w:val="22"/>
            <w:szCs w:val="22"/>
          </w:rPr>
          <w:t>105r6</w:t>
        </w:r>
      </w:hyperlink>
      <w:r w:rsidR="00821A4C" w:rsidRPr="00F46CF1">
        <w:rPr>
          <w:color w:val="00B050"/>
          <w:sz w:val="22"/>
          <w:szCs w:val="22"/>
        </w:rPr>
        <w:t xml:space="preserve"> [1 SP]</w:t>
      </w:r>
    </w:p>
    <w:p w14:paraId="44040797" w14:textId="76C20F60" w:rsidR="00504BC7" w:rsidRPr="00AD7BB1" w:rsidRDefault="00B80BF4" w:rsidP="00504BC7">
      <w:pPr>
        <w:pStyle w:val="ListParagraph"/>
        <w:numPr>
          <w:ilvl w:val="1"/>
          <w:numId w:val="25"/>
        </w:numPr>
        <w:rPr>
          <w:color w:val="00B050"/>
          <w:sz w:val="22"/>
          <w:szCs w:val="22"/>
        </w:rPr>
      </w:pPr>
      <w:hyperlink r:id="rId633" w:history="1">
        <w:r w:rsidR="00504BC7" w:rsidRPr="00AD7BB1">
          <w:rPr>
            <w:rStyle w:val="Hyperlink"/>
            <w:color w:val="00B050"/>
            <w:sz w:val="22"/>
            <w:szCs w:val="22"/>
          </w:rPr>
          <w:t>418r</w:t>
        </w:r>
        <w:r w:rsidR="00AD7BB1" w:rsidRPr="00AD7BB1">
          <w:rPr>
            <w:rStyle w:val="Hyperlink"/>
            <w:color w:val="00B050"/>
            <w:sz w:val="22"/>
            <w:szCs w:val="22"/>
          </w:rPr>
          <w:t>2</w:t>
        </w:r>
      </w:hyperlink>
      <w:r w:rsidR="00504BC7" w:rsidRPr="00AD7BB1">
        <w:rPr>
          <w:color w:val="00B050"/>
          <w:sz w:val="22"/>
          <w:szCs w:val="22"/>
        </w:rPr>
        <w:t xml:space="preserve"> Low latency service in 802.11be</w:t>
      </w:r>
      <w:r w:rsidR="00504BC7" w:rsidRPr="00AD7BB1">
        <w:rPr>
          <w:color w:val="00B050"/>
          <w:sz w:val="22"/>
          <w:szCs w:val="22"/>
        </w:rPr>
        <w:tab/>
      </w:r>
      <w:r w:rsidR="00504BC7" w:rsidRPr="00AD7BB1">
        <w:rPr>
          <w:color w:val="00B050"/>
          <w:sz w:val="22"/>
          <w:szCs w:val="22"/>
        </w:rPr>
        <w:tab/>
      </w:r>
      <w:r w:rsidR="00504BC7" w:rsidRPr="00AD7BB1">
        <w:rPr>
          <w:color w:val="00B050"/>
          <w:sz w:val="22"/>
          <w:szCs w:val="22"/>
        </w:rPr>
        <w:tab/>
      </w:r>
      <w:r w:rsidR="00504BC7" w:rsidRPr="00AD7BB1">
        <w:rPr>
          <w:color w:val="00B050"/>
          <w:sz w:val="22"/>
          <w:szCs w:val="22"/>
        </w:rPr>
        <w:tab/>
        <w:t>(Dave Cavalcanti)</w:t>
      </w:r>
    </w:p>
    <w:p w14:paraId="69A405FE" w14:textId="77777777" w:rsidR="00504BC7" w:rsidRPr="00AD7BB1" w:rsidRDefault="00B80BF4" w:rsidP="00504BC7">
      <w:pPr>
        <w:pStyle w:val="ListParagraph"/>
        <w:numPr>
          <w:ilvl w:val="1"/>
          <w:numId w:val="25"/>
        </w:numPr>
        <w:rPr>
          <w:color w:val="00B050"/>
          <w:sz w:val="22"/>
          <w:szCs w:val="22"/>
        </w:rPr>
      </w:pPr>
      <w:hyperlink r:id="rId634" w:history="1">
        <w:r w:rsidR="00504BC7" w:rsidRPr="00AD7BB1">
          <w:rPr>
            <w:rStyle w:val="Hyperlink"/>
            <w:color w:val="00B050"/>
            <w:sz w:val="22"/>
            <w:szCs w:val="22"/>
          </w:rPr>
          <w:t>484r1</w:t>
        </w:r>
      </w:hyperlink>
      <w:r w:rsidR="00504BC7" w:rsidRPr="00AD7BB1">
        <w:rPr>
          <w:color w:val="00B050"/>
          <w:sz w:val="22"/>
          <w:szCs w:val="22"/>
        </w:rPr>
        <w:t xml:space="preserve"> Latency Measurement for Low Latency Applications</w:t>
      </w:r>
      <w:r w:rsidR="00504BC7" w:rsidRPr="00AD7BB1">
        <w:rPr>
          <w:color w:val="00B050"/>
          <w:sz w:val="22"/>
          <w:szCs w:val="22"/>
        </w:rPr>
        <w:tab/>
        <w:t>(Liuming Lu)</w:t>
      </w:r>
    </w:p>
    <w:p w14:paraId="5486CED1" w14:textId="1E010E03" w:rsidR="00504BC7" w:rsidRPr="0057569E" w:rsidRDefault="00504BC7" w:rsidP="00504BC7">
      <w:pPr>
        <w:pStyle w:val="ListParagraph"/>
        <w:numPr>
          <w:ilvl w:val="0"/>
          <w:numId w:val="25"/>
        </w:numPr>
        <w:rPr>
          <w:color w:val="000000" w:themeColor="text1"/>
          <w:sz w:val="22"/>
          <w:szCs w:val="22"/>
        </w:rPr>
      </w:pPr>
      <w:r w:rsidRPr="0057569E">
        <w:rPr>
          <w:color w:val="000000" w:themeColor="text1"/>
          <w:sz w:val="22"/>
          <w:szCs w:val="22"/>
        </w:rPr>
        <w:t xml:space="preserve">Technical Submissions: </w:t>
      </w:r>
      <w:r w:rsidRPr="0057569E">
        <w:rPr>
          <w:b/>
          <w:bCs/>
          <w:color w:val="000000" w:themeColor="text1"/>
          <w:sz w:val="22"/>
          <w:szCs w:val="22"/>
        </w:rPr>
        <w:t>ML-Constrained Ops. [10 mins if SP only, 30 mins otherwise]</w:t>
      </w:r>
    </w:p>
    <w:p w14:paraId="52B91732" w14:textId="77777777" w:rsidR="00504BC7" w:rsidRPr="00AD7BB1" w:rsidRDefault="00B80BF4" w:rsidP="00504BC7">
      <w:pPr>
        <w:pStyle w:val="ListParagraph"/>
        <w:numPr>
          <w:ilvl w:val="1"/>
          <w:numId w:val="25"/>
        </w:numPr>
        <w:rPr>
          <w:color w:val="00B050"/>
          <w:sz w:val="22"/>
          <w:szCs w:val="22"/>
        </w:rPr>
      </w:pPr>
      <w:hyperlink r:id="rId635" w:history="1">
        <w:r w:rsidR="00504BC7" w:rsidRPr="00AD7BB1">
          <w:rPr>
            <w:rStyle w:val="Hyperlink"/>
            <w:color w:val="00B050"/>
            <w:sz w:val="22"/>
            <w:szCs w:val="22"/>
          </w:rPr>
          <w:t>151r1</w:t>
        </w:r>
      </w:hyperlink>
      <w:r w:rsidR="00504BC7" w:rsidRPr="00AD7BB1">
        <w:rPr>
          <w:color w:val="00B050"/>
          <w:sz w:val="22"/>
          <w:szCs w:val="22"/>
        </w:rPr>
        <w:t xml:space="preserve"> Target STA Announcement in DL TXOP for Synch. Mode STAs of MLO (Frank Hsu)</w:t>
      </w:r>
    </w:p>
    <w:p w14:paraId="21BBA8E4" w14:textId="53F58588" w:rsidR="00504BC7" w:rsidRPr="00AD7BB1" w:rsidRDefault="00B80BF4" w:rsidP="00504BC7">
      <w:pPr>
        <w:pStyle w:val="ListParagraph"/>
        <w:numPr>
          <w:ilvl w:val="1"/>
          <w:numId w:val="25"/>
        </w:numPr>
        <w:rPr>
          <w:color w:val="00B050"/>
          <w:sz w:val="22"/>
          <w:szCs w:val="22"/>
        </w:rPr>
      </w:pPr>
      <w:hyperlink r:id="rId636" w:history="1">
        <w:r w:rsidR="00504BC7" w:rsidRPr="00AD7BB1">
          <w:rPr>
            <w:rStyle w:val="Hyperlink"/>
            <w:color w:val="00B050"/>
            <w:sz w:val="22"/>
            <w:szCs w:val="22"/>
          </w:rPr>
          <w:t>427r</w:t>
        </w:r>
        <w:r w:rsidR="00AD7BB1" w:rsidRPr="00AD7BB1">
          <w:rPr>
            <w:rStyle w:val="Hyperlink"/>
            <w:color w:val="00B050"/>
            <w:sz w:val="22"/>
            <w:szCs w:val="22"/>
          </w:rPr>
          <w:t>1</w:t>
        </w:r>
      </w:hyperlink>
      <w:r w:rsidR="00504BC7" w:rsidRPr="00AD7BB1">
        <w:rPr>
          <w:color w:val="00B050"/>
          <w:sz w:val="22"/>
          <w:szCs w:val="22"/>
        </w:rPr>
        <w:t xml:space="preserve"> Synchronous </w:t>
      </w:r>
      <w:proofErr w:type="spellStart"/>
      <w:r w:rsidR="00504BC7" w:rsidRPr="00AD7BB1">
        <w:rPr>
          <w:color w:val="00B050"/>
          <w:sz w:val="22"/>
          <w:szCs w:val="22"/>
        </w:rPr>
        <w:t>multi link</w:t>
      </w:r>
      <w:proofErr w:type="spellEnd"/>
      <w:r w:rsidR="00504BC7" w:rsidRPr="00AD7BB1">
        <w:rPr>
          <w:color w:val="00B050"/>
          <w:sz w:val="22"/>
          <w:szCs w:val="22"/>
        </w:rPr>
        <w:t xml:space="preserve"> operation (Young Hoon Kwon)</w:t>
      </w:r>
    </w:p>
    <w:p w14:paraId="374AF07F" w14:textId="2E38257B" w:rsidR="00504BC7" w:rsidRPr="00C32091" w:rsidRDefault="00B80BF4" w:rsidP="00504BC7">
      <w:pPr>
        <w:pStyle w:val="ListParagraph"/>
        <w:numPr>
          <w:ilvl w:val="1"/>
          <w:numId w:val="25"/>
        </w:numPr>
        <w:rPr>
          <w:strike/>
          <w:color w:val="000000" w:themeColor="text1"/>
          <w:sz w:val="22"/>
          <w:szCs w:val="22"/>
          <w:highlight w:val="yellow"/>
        </w:rPr>
      </w:pPr>
      <w:hyperlink r:id="rId637" w:history="1">
        <w:r w:rsidR="00504BC7" w:rsidRPr="00C32091">
          <w:rPr>
            <w:rStyle w:val="Hyperlink"/>
            <w:strike/>
            <w:color w:val="5B9BD5" w:themeColor="accent1"/>
            <w:sz w:val="22"/>
            <w:szCs w:val="22"/>
            <w:highlight w:val="yellow"/>
          </w:rPr>
          <w:t>527r0</w:t>
        </w:r>
      </w:hyperlink>
      <w:r w:rsidR="00504BC7" w:rsidRPr="00C32091">
        <w:rPr>
          <w:strike/>
          <w:color w:val="000000" w:themeColor="text1"/>
          <w:sz w:val="22"/>
          <w:szCs w:val="22"/>
          <w:highlight w:val="yellow"/>
        </w:rPr>
        <w:t xml:space="preserve"> Multi-link Constraint </w:t>
      </w:r>
      <w:proofErr w:type="spellStart"/>
      <w:r w:rsidR="00504BC7" w:rsidRPr="00C32091">
        <w:rPr>
          <w:strike/>
          <w:color w:val="000000" w:themeColor="text1"/>
          <w:sz w:val="22"/>
          <w:szCs w:val="22"/>
          <w:highlight w:val="yellow"/>
        </w:rPr>
        <w:t>Signaling</w:t>
      </w:r>
      <w:proofErr w:type="spellEnd"/>
      <w:r w:rsidR="00504BC7" w:rsidRPr="00C32091">
        <w:rPr>
          <w:strike/>
          <w:color w:val="000000" w:themeColor="text1"/>
          <w:sz w:val="22"/>
          <w:szCs w:val="22"/>
          <w:highlight w:val="yellow"/>
        </w:rPr>
        <w:t xml:space="preserve"> (Yongho Seok)</w:t>
      </w:r>
      <w:r w:rsidR="009F0CCA">
        <w:rPr>
          <w:strike/>
          <w:color w:val="000000" w:themeColor="text1"/>
          <w:sz w:val="22"/>
          <w:szCs w:val="22"/>
          <w:highlight w:val="yellow"/>
        </w:rPr>
        <w:t xml:space="preserve">  </w:t>
      </w:r>
      <w:r w:rsidR="009F0CCA">
        <w:rPr>
          <w:color w:val="000000" w:themeColor="text1"/>
          <w:sz w:val="22"/>
          <w:szCs w:val="22"/>
          <w:highlight w:val="yellow"/>
        </w:rPr>
        <w:t>[2</w:t>
      </w:r>
      <w:r w:rsidR="009F0CCA" w:rsidRPr="009F0CCA">
        <w:rPr>
          <w:color w:val="000000" w:themeColor="text1"/>
          <w:sz w:val="22"/>
          <w:szCs w:val="22"/>
          <w:highlight w:val="yellow"/>
          <w:vertAlign w:val="superscript"/>
        </w:rPr>
        <w:t>nd</w:t>
      </w:r>
      <w:r w:rsidR="009F0CCA">
        <w:rPr>
          <w:color w:val="000000" w:themeColor="text1"/>
          <w:sz w:val="22"/>
          <w:szCs w:val="22"/>
          <w:highlight w:val="yellow"/>
        </w:rPr>
        <w:t xml:space="preserve"> round]</w:t>
      </w:r>
    </w:p>
    <w:p w14:paraId="754069C7" w14:textId="45ABEF54" w:rsidR="00B601C0" w:rsidRPr="00B601C0" w:rsidRDefault="00B80BF4" w:rsidP="00B601C0">
      <w:pPr>
        <w:pStyle w:val="ListParagraph"/>
        <w:numPr>
          <w:ilvl w:val="1"/>
          <w:numId w:val="25"/>
        </w:numPr>
        <w:rPr>
          <w:strike/>
          <w:color w:val="000000" w:themeColor="text1"/>
          <w:sz w:val="22"/>
          <w:szCs w:val="22"/>
          <w:highlight w:val="yellow"/>
        </w:rPr>
      </w:pPr>
      <w:hyperlink r:id="rId638" w:history="1">
        <w:r w:rsidR="00504BC7" w:rsidRPr="00C32091">
          <w:rPr>
            <w:rStyle w:val="Hyperlink"/>
            <w:strike/>
            <w:color w:val="5B9BD5" w:themeColor="accent1"/>
            <w:sz w:val="22"/>
            <w:szCs w:val="22"/>
            <w:highlight w:val="yellow"/>
          </w:rPr>
          <w:t>577r0</w:t>
        </w:r>
      </w:hyperlink>
      <w:r w:rsidR="00504BC7" w:rsidRPr="00C32091">
        <w:rPr>
          <w:strike/>
          <w:color w:val="000000" w:themeColor="text1"/>
          <w:sz w:val="22"/>
          <w:szCs w:val="22"/>
          <w:highlight w:val="yellow"/>
        </w:rPr>
        <w:t xml:space="preserve"> RTS and CTS Procedure in Synchronous Multi-link Operation (Yongho Seok)</w:t>
      </w:r>
      <w:r w:rsidR="009F0CCA" w:rsidRPr="009F0CCA">
        <w:rPr>
          <w:color w:val="000000" w:themeColor="text1"/>
          <w:sz w:val="22"/>
          <w:szCs w:val="22"/>
          <w:highlight w:val="yellow"/>
        </w:rPr>
        <w:t xml:space="preserve"> </w:t>
      </w:r>
      <w:r w:rsidR="009F0CCA">
        <w:rPr>
          <w:color w:val="000000" w:themeColor="text1"/>
          <w:sz w:val="22"/>
          <w:szCs w:val="22"/>
          <w:highlight w:val="yellow"/>
        </w:rPr>
        <w:t>[2</w:t>
      </w:r>
      <w:r w:rsidR="009F0CCA" w:rsidRPr="009F0CCA">
        <w:rPr>
          <w:color w:val="000000" w:themeColor="text1"/>
          <w:sz w:val="22"/>
          <w:szCs w:val="22"/>
          <w:highlight w:val="yellow"/>
          <w:vertAlign w:val="superscript"/>
        </w:rPr>
        <w:t>nd</w:t>
      </w:r>
      <w:r w:rsidR="009F0CCA">
        <w:rPr>
          <w:color w:val="000000" w:themeColor="text1"/>
          <w:sz w:val="22"/>
          <w:szCs w:val="22"/>
          <w:highlight w:val="yellow"/>
        </w:rPr>
        <w:t xml:space="preserve"> round]</w:t>
      </w:r>
    </w:p>
    <w:p w14:paraId="2CCBDE5B" w14:textId="34412755" w:rsidR="00B601C0" w:rsidRPr="00CD7943" w:rsidRDefault="00B601C0" w:rsidP="00B601C0">
      <w:pPr>
        <w:ind w:left="1080"/>
        <w:rPr>
          <w:color w:val="BFBFBF" w:themeColor="background1" w:themeShade="BF"/>
          <w:szCs w:val="22"/>
        </w:rPr>
      </w:pPr>
      <w:r w:rsidRPr="00CD7943">
        <w:rPr>
          <w:color w:val="BFBFBF" w:themeColor="background1" w:themeShade="BF"/>
          <w:szCs w:val="22"/>
        </w:rPr>
        <w:t>-----------------------------------------------------------------------------------------------------------------</w:t>
      </w:r>
    </w:p>
    <w:p w14:paraId="7B45373E" w14:textId="70093890" w:rsidR="00504BC7" w:rsidRPr="00CD7943" w:rsidRDefault="00B80BF4" w:rsidP="00504BC7">
      <w:pPr>
        <w:pStyle w:val="ListParagraph"/>
        <w:numPr>
          <w:ilvl w:val="1"/>
          <w:numId w:val="25"/>
        </w:numPr>
        <w:rPr>
          <w:color w:val="BFBFBF" w:themeColor="background1" w:themeShade="BF"/>
          <w:sz w:val="22"/>
          <w:szCs w:val="22"/>
        </w:rPr>
      </w:pPr>
      <w:hyperlink r:id="rId639" w:history="1">
        <w:r w:rsidR="00504BC7" w:rsidRPr="00CD7943">
          <w:rPr>
            <w:rStyle w:val="Hyperlink"/>
            <w:color w:val="BFBFBF" w:themeColor="background1" w:themeShade="BF"/>
            <w:sz w:val="22"/>
            <w:szCs w:val="22"/>
          </w:rPr>
          <w:t>638r0</w:t>
        </w:r>
      </w:hyperlink>
      <w:r w:rsidR="00504BC7" w:rsidRPr="00CD7943">
        <w:rPr>
          <w:color w:val="BFBFBF" w:themeColor="background1" w:themeShade="BF"/>
          <w:sz w:val="22"/>
          <w:szCs w:val="22"/>
        </w:rPr>
        <w:t xml:space="preserve"> STR AP Sync. MLO operation (Zhou Lan)</w:t>
      </w:r>
    </w:p>
    <w:p w14:paraId="296546B4" w14:textId="7F5909A6" w:rsidR="00504BC7" w:rsidRPr="00CD7943" w:rsidRDefault="00504BC7" w:rsidP="00504BC7">
      <w:pPr>
        <w:pStyle w:val="ListParagraph"/>
        <w:numPr>
          <w:ilvl w:val="0"/>
          <w:numId w:val="25"/>
        </w:numPr>
        <w:rPr>
          <w:color w:val="BFBFBF" w:themeColor="background1" w:themeShade="BF"/>
          <w:sz w:val="22"/>
          <w:szCs w:val="22"/>
        </w:rPr>
      </w:pPr>
      <w:r w:rsidRPr="00CD7943">
        <w:rPr>
          <w:color w:val="BFBFBF" w:themeColor="background1" w:themeShade="BF"/>
          <w:sz w:val="22"/>
          <w:szCs w:val="22"/>
        </w:rPr>
        <w:t xml:space="preserve">Technical Submissions: </w:t>
      </w:r>
      <w:r w:rsidRPr="00CD7943">
        <w:rPr>
          <w:b/>
          <w:bCs/>
          <w:color w:val="BFBFBF" w:themeColor="background1" w:themeShade="BF"/>
          <w:sz w:val="22"/>
          <w:szCs w:val="22"/>
        </w:rPr>
        <w:t>ML-Operation [10 mins if SP only, 30 mins otherwise]</w:t>
      </w:r>
    </w:p>
    <w:p w14:paraId="2D562090" w14:textId="7AA44EDF" w:rsidR="00504BC7" w:rsidRPr="00CD7943" w:rsidRDefault="00B80BF4" w:rsidP="00504BC7">
      <w:pPr>
        <w:pStyle w:val="ListParagraph"/>
        <w:numPr>
          <w:ilvl w:val="1"/>
          <w:numId w:val="25"/>
        </w:numPr>
        <w:rPr>
          <w:color w:val="BFBFBF" w:themeColor="background1" w:themeShade="BF"/>
          <w:sz w:val="22"/>
          <w:szCs w:val="22"/>
        </w:rPr>
      </w:pPr>
      <w:hyperlink r:id="rId640" w:history="1">
        <w:r w:rsidR="00504BC7" w:rsidRPr="00CD7943">
          <w:rPr>
            <w:rStyle w:val="Hyperlink"/>
            <w:color w:val="BFBFBF" w:themeColor="background1" w:themeShade="BF"/>
            <w:sz w:val="22"/>
            <w:szCs w:val="22"/>
          </w:rPr>
          <w:t>661r0</w:t>
        </w:r>
      </w:hyperlink>
      <w:r w:rsidR="00504BC7" w:rsidRPr="00CD7943">
        <w:rPr>
          <w:color w:val="BFBFBF" w:themeColor="background1" w:themeShade="BF"/>
          <w:sz w:val="22"/>
          <w:szCs w:val="22"/>
        </w:rPr>
        <w:t xml:space="preserve"> Group addressed frames delivery for MLO (Ming Gan)</w:t>
      </w:r>
    </w:p>
    <w:p w14:paraId="2906912E" w14:textId="11AB4ACE" w:rsidR="004215CF" w:rsidRPr="00CD7943" w:rsidRDefault="004215CF" w:rsidP="004215CF">
      <w:pPr>
        <w:pStyle w:val="ListParagraph"/>
        <w:numPr>
          <w:ilvl w:val="0"/>
          <w:numId w:val="25"/>
        </w:numPr>
        <w:rPr>
          <w:color w:val="BFBFBF" w:themeColor="background1" w:themeShade="BF"/>
          <w:sz w:val="22"/>
          <w:szCs w:val="22"/>
        </w:rPr>
      </w:pPr>
      <w:r w:rsidRPr="00CD7943">
        <w:rPr>
          <w:color w:val="BFBFBF" w:themeColor="background1" w:themeShade="BF"/>
          <w:sz w:val="22"/>
          <w:szCs w:val="22"/>
        </w:rPr>
        <w:t xml:space="preserve">Technical Submissions: </w:t>
      </w:r>
      <w:r w:rsidRPr="00CD7943">
        <w:rPr>
          <w:b/>
          <w:bCs/>
          <w:color w:val="BFBFBF" w:themeColor="background1" w:themeShade="BF"/>
          <w:sz w:val="22"/>
          <w:szCs w:val="22"/>
        </w:rPr>
        <w:t>ML-</w:t>
      </w:r>
      <w:r w:rsidR="00565AC0" w:rsidRPr="00CD7943">
        <w:rPr>
          <w:b/>
          <w:bCs/>
          <w:color w:val="BFBFBF" w:themeColor="background1" w:themeShade="BF"/>
          <w:sz w:val="22"/>
          <w:szCs w:val="22"/>
        </w:rPr>
        <w:t>General</w:t>
      </w:r>
      <w:r w:rsidRPr="00CD7943">
        <w:rPr>
          <w:b/>
          <w:bCs/>
          <w:color w:val="BFBFBF" w:themeColor="background1" w:themeShade="BF"/>
          <w:sz w:val="22"/>
          <w:szCs w:val="22"/>
        </w:rPr>
        <w:t xml:space="preserve"> [10 mins if SP only, 30 mins otherwise]</w:t>
      </w:r>
    </w:p>
    <w:p w14:paraId="0C72BE98" w14:textId="55A631CB" w:rsidR="004215CF" w:rsidRPr="00CD7943" w:rsidRDefault="00B80BF4" w:rsidP="004D2723">
      <w:pPr>
        <w:pStyle w:val="ListParagraph"/>
        <w:numPr>
          <w:ilvl w:val="1"/>
          <w:numId w:val="25"/>
        </w:numPr>
        <w:rPr>
          <w:color w:val="BFBFBF" w:themeColor="background1" w:themeShade="BF"/>
          <w:sz w:val="22"/>
          <w:szCs w:val="22"/>
        </w:rPr>
      </w:pPr>
      <w:hyperlink r:id="rId641" w:history="1">
        <w:r w:rsidR="004215CF" w:rsidRPr="00CD7943">
          <w:rPr>
            <w:rStyle w:val="Hyperlink"/>
            <w:color w:val="BFBFBF" w:themeColor="background1" w:themeShade="BF"/>
            <w:sz w:val="22"/>
            <w:szCs w:val="22"/>
          </w:rPr>
          <w:t>557r0</w:t>
        </w:r>
      </w:hyperlink>
      <w:r w:rsidR="003B5DC2" w:rsidRPr="00CD7943">
        <w:rPr>
          <w:color w:val="BFBFBF" w:themeColor="background1" w:themeShade="BF"/>
          <w:sz w:val="22"/>
          <w:szCs w:val="22"/>
        </w:rPr>
        <w:t xml:space="preserve"> </w:t>
      </w:r>
      <w:r w:rsidR="004215CF" w:rsidRPr="00CD7943">
        <w:rPr>
          <w:color w:val="BFBFBF" w:themeColor="background1" w:themeShade="BF"/>
          <w:sz w:val="22"/>
          <w:szCs w:val="22"/>
        </w:rPr>
        <w:t>Multiple BSSID for Multi-link Operation</w:t>
      </w:r>
      <w:r w:rsidR="003B5DC2" w:rsidRPr="00CD7943">
        <w:rPr>
          <w:color w:val="BFBFBF" w:themeColor="background1" w:themeShade="BF"/>
          <w:sz w:val="22"/>
          <w:szCs w:val="22"/>
        </w:rPr>
        <w:t xml:space="preserve"> </w:t>
      </w:r>
      <w:r w:rsidR="003B5DC2" w:rsidRPr="00CD7943">
        <w:rPr>
          <w:color w:val="BFBFBF" w:themeColor="background1" w:themeShade="BF"/>
          <w:sz w:val="22"/>
          <w:szCs w:val="22"/>
        </w:rPr>
        <w:tab/>
        <w:t xml:space="preserve"> </w:t>
      </w:r>
      <w:r w:rsidR="003B5DC2" w:rsidRPr="00CD7943">
        <w:rPr>
          <w:color w:val="BFBFBF" w:themeColor="background1" w:themeShade="BF"/>
          <w:sz w:val="22"/>
          <w:szCs w:val="22"/>
        </w:rPr>
        <w:tab/>
      </w:r>
      <w:r w:rsidR="003B5DC2" w:rsidRPr="00CD7943">
        <w:rPr>
          <w:color w:val="BFBFBF" w:themeColor="background1" w:themeShade="BF"/>
          <w:sz w:val="22"/>
          <w:szCs w:val="22"/>
        </w:rPr>
        <w:tab/>
        <w:t>(</w:t>
      </w:r>
      <w:r w:rsidR="004215CF" w:rsidRPr="00CD7943">
        <w:rPr>
          <w:color w:val="BFBFBF" w:themeColor="background1" w:themeShade="BF"/>
          <w:sz w:val="22"/>
          <w:szCs w:val="22"/>
        </w:rPr>
        <w:t>Ming Gan</w:t>
      </w:r>
    </w:p>
    <w:p w14:paraId="1BC4784E" w14:textId="702FFD9F" w:rsidR="004215CF" w:rsidRPr="00CD7943" w:rsidRDefault="00B80BF4" w:rsidP="00B629FB">
      <w:pPr>
        <w:pStyle w:val="ListParagraph"/>
        <w:numPr>
          <w:ilvl w:val="1"/>
          <w:numId w:val="25"/>
        </w:numPr>
        <w:rPr>
          <w:color w:val="BFBFBF" w:themeColor="background1" w:themeShade="BF"/>
          <w:sz w:val="22"/>
          <w:szCs w:val="22"/>
        </w:rPr>
      </w:pPr>
      <w:hyperlink r:id="rId642" w:history="1">
        <w:r w:rsidR="004215CF" w:rsidRPr="00CD7943">
          <w:rPr>
            <w:rStyle w:val="Hyperlink"/>
            <w:color w:val="BFBFBF" w:themeColor="background1" w:themeShade="BF"/>
            <w:sz w:val="22"/>
            <w:szCs w:val="22"/>
          </w:rPr>
          <w:t>659r</w:t>
        </w:r>
        <w:r w:rsidR="008A1364" w:rsidRPr="00CD7943">
          <w:rPr>
            <w:rStyle w:val="Hyperlink"/>
            <w:color w:val="BFBFBF" w:themeColor="background1" w:themeShade="BF"/>
            <w:sz w:val="22"/>
            <w:szCs w:val="22"/>
          </w:rPr>
          <w:t>1</w:t>
        </w:r>
      </w:hyperlink>
      <w:r w:rsidR="003B5DC2" w:rsidRPr="00CD7943">
        <w:rPr>
          <w:color w:val="BFBFBF" w:themeColor="background1" w:themeShade="BF"/>
          <w:sz w:val="22"/>
          <w:szCs w:val="22"/>
        </w:rPr>
        <w:t xml:space="preserve"> </w:t>
      </w:r>
      <w:r w:rsidR="004215CF" w:rsidRPr="00CD7943">
        <w:rPr>
          <w:color w:val="BFBFBF" w:themeColor="background1" w:themeShade="BF"/>
          <w:sz w:val="22"/>
          <w:szCs w:val="22"/>
        </w:rPr>
        <w:t>TDM Multilink Operation</w:t>
      </w:r>
      <w:r w:rsidR="004215CF" w:rsidRPr="00CD7943">
        <w:rPr>
          <w:color w:val="BFBFBF" w:themeColor="background1" w:themeShade="BF"/>
          <w:sz w:val="22"/>
          <w:szCs w:val="22"/>
        </w:rPr>
        <w:tab/>
      </w:r>
      <w:r w:rsidR="003B5DC2" w:rsidRPr="00CD7943">
        <w:rPr>
          <w:color w:val="BFBFBF" w:themeColor="background1" w:themeShade="BF"/>
          <w:sz w:val="22"/>
          <w:szCs w:val="22"/>
        </w:rPr>
        <w:tab/>
      </w:r>
      <w:r w:rsidR="003B5DC2" w:rsidRPr="00CD7943">
        <w:rPr>
          <w:color w:val="BFBFBF" w:themeColor="background1" w:themeShade="BF"/>
          <w:sz w:val="22"/>
          <w:szCs w:val="22"/>
        </w:rPr>
        <w:tab/>
      </w:r>
      <w:r w:rsidR="003B5DC2" w:rsidRPr="00CD7943">
        <w:rPr>
          <w:color w:val="BFBFBF" w:themeColor="background1" w:themeShade="BF"/>
          <w:sz w:val="22"/>
          <w:szCs w:val="22"/>
        </w:rPr>
        <w:tab/>
      </w:r>
      <w:r w:rsidR="003B5DC2" w:rsidRPr="00CD7943">
        <w:rPr>
          <w:color w:val="BFBFBF" w:themeColor="background1" w:themeShade="BF"/>
          <w:sz w:val="22"/>
          <w:szCs w:val="22"/>
        </w:rPr>
        <w:tab/>
        <w:t>(</w:t>
      </w:r>
      <w:r w:rsidR="004215CF" w:rsidRPr="00CD7943">
        <w:rPr>
          <w:color w:val="BFBFBF" w:themeColor="background1" w:themeShade="BF"/>
          <w:sz w:val="22"/>
          <w:szCs w:val="22"/>
        </w:rPr>
        <w:t>Sindhu Verma</w:t>
      </w:r>
      <w:r w:rsidR="003B5DC2" w:rsidRPr="00CD7943">
        <w:rPr>
          <w:color w:val="BFBFBF" w:themeColor="background1" w:themeShade="BF"/>
          <w:sz w:val="22"/>
          <w:szCs w:val="22"/>
        </w:rPr>
        <w:t>)</w:t>
      </w:r>
    </w:p>
    <w:p w14:paraId="4F9C4C56" w14:textId="371BCD97" w:rsidR="00FE67E0" w:rsidRPr="00CD7943" w:rsidRDefault="00B80BF4" w:rsidP="004215CF">
      <w:pPr>
        <w:pStyle w:val="ListParagraph"/>
        <w:numPr>
          <w:ilvl w:val="1"/>
          <w:numId w:val="25"/>
        </w:numPr>
        <w:rPr>
          <w:strike/>
          <w:color w:val="BFBFBF" w:themeColor="background1" w:themeShade="BF"/>
          <w:sz w:val="22"/>
          <w:szCs w:val="22"/>
        </w:rPr>
      </w:pPr>
      <w:hyperlink r:id="rId643" w:history="1">
        <w:r w:rsidR="00FE67E0" w:rsidRPr="00CD7943">
          <w:rPr>
            <w:rStyle w:val="Hyperlink"/>
            <w:strike/>
            <w:color w:val="BFBFBF" w:themeColor="background1" w:themeShade="BF"/>
            <w:sz w:val="22"/>
            <w:szCs w:val="22"/>
          </w:rPr>
          <w:t>673r0</w:t>
        </w:r>
      </w:hyperlink>
      <w:r w:rsidR="003B5DC2" w:rsidRPr="00CD7943">
        <w:rPr>
          <w:strike/>
          <w:color w:val="BFBFBF" w:themeColor="background1" w:themeShade="BF"/>
          <w:sz w:val="22"/>
          <w:szCs w:val="22"/>
        </w:rPr>
        <w:t xml:space="preserve"> </w:t>
      </w:r>
      <w:r w:rsidR="00FE67E0" w:rsidRPr="00CD7943">
        <w:rPr>
          <w:strike/>
          <w:color w:val="BFBFBF" w:themeColor="background1" w:themeShade="BF"/>
          <w:sz w:val="22"/>
          <w:szCs w:val="22"/>
        </w:rPr>
        <w:t>Multiple BSSID Support in Multi-link Operation</w:t>
      </w:r>
      <w:r w:rsidR="00FE67E0" w:rsidRPr="00CD7943">
        <w:rPr>
          <w:strike/>
          <w:color w:val="BFBFBF" w:themeColor="background1" w:themeShade="BF"/>
          <w:sz w:val="22"/>
          <w:szCs w:val="22"/>
        </w:rPr>
        <w:tab/>
      </w:r>
      <w:r w:rsidR="003B5DC2" w:rsidRPr="00CD7943">
        <w:rPr>
          <w:strike/>
          <w:color w:val="BFBFBF" w:themeColor="background1" w:themeShade="BF"/>
          <w:sz w:val="22"/>
          <w:szCs w:val="22"/>
        </w:rPr>
        <w:t>(</w:t>
      </w:r>
      <w:r w:rsidR="00FE67E0" w:rsidRPr="00CD7943">
        <w:rPr>
          <w:strike/>
          <w:color w:val="BFBFBF" w:themeColor="background1" w:themeShade="BF"/>
          <w:sz w:val="22"/>
          <w:szCs w:val="22"/>
        </w:rPr>
        <w:t>Yongho Seok</w:t>
      </w:r>
      <w:r w:rsidR="003B5DC2" w:rsidRPr="00CD7943">
        <w:rPr>
          <w:strike/>
          <w:color w:val="BFBFBF" w:themeColor="background1" w:themeShade="BF"/>
          <w:sz w:val="22"/>
          <w:szCs w:val="22"/>
        </w:rPr>
        <w:t>)</w:t>
      </w:r>
      <w:r w:rsidR="00610E85" w:rsidRPr="00CD7943">
        <w:rPr>
          <w:strike/>
          <w:color w:val="BFBFBF" w:themeColor="background1" w:themeShade="BF"/>
          <w:sz w:val="22"/>
          <w:szCs w:val="22"/>
        </w:rPr>
        <w:t xml:space="preserve"> </w:t>
      </w:r>
      <w:r w:rsidR="00610E85" w:rsidRPr="00CD7943">
        <w:rPr>
          <w:color w:val="BFBFBF" w:themeColor="background1" w:themeShade="BF"/>
          <w:sz w:val="22"/>
          <w:szCs w:val="22"/>
        </w:rPr>
        <w:t>[withdrawn]</w:t>
      </w:r>
    </w:p>
    <w:p w14:paraId="5EBCC4E6" w14:textId="5D529BD4" w:rsidR="00FE67E0" w:rsidRPr="00CD7943" w:rsidRDefault="00B80BF4" w:rsidP="00B35EDE">
      <w:pPr>
        <w:pStyle w:val="ListParagraph"/>
        <w:numPr>
          <w:ilvl w:val="1"/>
          <w:numId w:val="25"/>
        </w:numPr>
        <w:rPr>
          <w:color w:val="BFBFBF" w:themeColor="background1" w:themeShade="BF"/>
          <w:sz w:val="22"/>
          <w:szCs w:val="22"/>
        </w:rPr>
      </w:pPr>
      <w:hyperlink r:id="rId644" w:history="1">
        <w:r w:rsidR="00FE67E0" w:rsidRPr="00CD7943">
          <w:rPr>
            <w:rStyle w:val="Hyperlink"/>
            <w:color w:val="BFBFBF" w:themeColor="background1" w:themeShade="BF"/>
            <w:sz w:val="22"/>
            <w:szCs w:val="22"/>
          </w:rPr>
          <w:t>688r0</w:t>
        </w:r>
      </w:hyperlink>
      <w:r w:rsidR="003B5DC2" w:rsidRPr="00CD7943">
        <w:rPr>
          <w:color w:val="BFBFBF" w:themeColor="background1" w:themeShade="BF"/>
          <w:sz w:val="22"/>
          <w:szCs w:val="22"/>
        </w:rPr>
        <w:t xml:space="preserve"> </w:t>
      </w:r>
      <w:r w:rsidR="00FE67E0" w:rsidRPr="00CD7943">
        <w:rPr>
          <w:color w:val="BFBFBF" w:themeColor="background1" w:themeShade="BF"/>
          <w:sz w:val="22"/>
          <w:szCs w:val="22"/>
        </w:rPr>
        <w:t>ML individual addressed data delivery without BA</w:t>
      </w:r>
      <w:r w:rsidR="00FE67E0" w:rsidRPr="00CD7943">
        <w:rPr>
          <w:color w:val="BFBFBF" w:themeColor="background1" w:themeShade="BF"/>
          <w:sz w:val="22"/>
          <w:szCs w:val="22"/>
        </w:rPr>
        <w:tab/>
      </w:r>
      <w:r w:rsidR="003B5DC2" w:rsidRPr="00CD7943">
        <w:rPr>
          <w:color w:val="BFBFBF" w:themeColor="background1" w:themeShade="BF"/>
          <w:sz w:val="22"/>
          <w:szCs w:val="22"/>
        </w:rPr>
        <w:t>(</w:t>
      </w:r>
      <w:r w:rsidR="00FE67E0" w:rsidRPr="00CD7943">
        <w:rPr>
          <w:color w:val="BFBFBF" w:themeColor="background1" w:themeShade="BF"/>
          <w:sz w:val="22"/>
          <w:szCs w:val="22"/>
        </w:rPr>
        <w:t>Po-Kai Huang</w:t>
      </w:r>
      <w:r w:rsidR="003B5DC2" w:rsidRPr="00CD7943">
        <w:rPr>
          <w:color w:val="BFBFBF" w:themeColor="background1" w:themeShade="BF"/>
          <w:sz w:val="22"/>
          <w:szCs w:val="22"/>
        </w:rPr>
        <w:t>)</w:t>
      </w:r>
    </w:p>
    <w:p w14:paraId="21FFF024" w14:textId="41BFE3DE" w:rsidR="00FE67E0" w:rsidRPr="00CD7943" w:rsidRDefault="00FE67E0" w:rsidP="00FE67E0">
      <w:pPr>
        <w:pStyle w:val="ListParagraph"/>
        <w:numPr>
          <w:ilvl w:val="1"/>
          <w:numId w:val="25"/>
        </w:numPr>
        <w:rPr>
          <w:color w:val="BFBFBF" w:themeColor="background1" w:themeShade="BF"/>
          <w:sz w:val="22"/>
          <w:szCs w:val="22"/>
        </w:rPr>
      </w:pPr>
      <w:r w:rsidRPr="00CD7943">
        <w:rPr>
          <w:color w:val="BFBFBF" w:themeColor="background1" w:themeShade="BF"/>
          <w:sz w:val="22"/>
          <w:szCs w:val="22"/>
        </w:rPr>
        <w:t>727r0</w:t>
      </w:r>
      <w:r w:rsidR="003B5DC2" w:rsidRPr="00CD7943">
        <w:rPr>
          <w:color w:val="BFBFBF" w:themeColor="background1" w:themeShade="BF"/>
          <w:sz w:val="22"/>
          <w:szCs w:val="22"/>
        </w:rPr>
        <w:t xml:space="preserve"> </w:t>
      </w:r>
      <w:r w:rsidRPr="00CD7943">
        <w:rPr>
          <w:color w:val="BFBFBF" w:themeColor="background1" w:themeShade="BF"/>
          <w:sz w:val="22"/>
          <w:szCs w:val="22"/>
        </w:rPr>
        <w:t>MLA link MAC addresses security</w:t>
      </w:r>
      <w:r w:rsidRPr="00CD7943">
        <w:rPr>
          <w:color w:val="BFBFBF" w:themeColor="background1" w:themeShade="BF"/>
          <w:sz w:val="22"/>
          <w:szCs w:val="22"/>
        </w:rPr>
        <w:tab/>
      </w:r>
      <w:r w:rsidR="003B5DC2" w:rsidRPr="00CD7943">
        <w:rPr>
          <w:color w:val="BFBFBF" w:themeColor="background1" w:themeShade="BF"/>
          <w:sz w:val="22"/>
          <w:szCs w:val="22"/>
        </w:rPr>
        <w:tab/>
      </w:r>
      <w:r w:rsidR="003B5DC2" w:rsidRPr="00CD7943">
        <w:rPr>
          <w:color w:val="BFBFBF" w:themeColor="background1" w:themeShade="BF"/>
          <w:sz w:val="22"/>
          <w:szCs w:val="22"/>
        </w:rPr>
        <w:tab/>
        <w:t>(</w:t>
      </w:r>
      <w:r w:rsidRPr="00CD7943">
        <w:rPr>
          <w:color w:val="BFBFBF" w:themeColor="background1" w:themeShade="BF"/>
          <w:sz w:val="22"/>
          <w:szCs w:val="22"/>
        </w:rPr>
        <w:t>Duncan Ho</w:t>
      </w:r>
      <w:r w:rsidR="003B5DC2" w:rsidRPr="00CD7943">
        <w:rPr>
          <w:color w:val="BFBFBF" w:themeColor="background1" w:themeShade="BF"/>
          <w:sz w:val="22"/>
          <w:szCs w:val="22"/>
        </w:rPr>
        <w:t>)</w:t>
      </w:r>
    </w:p>
    <w:p w14:paraId="1FB3D6EB" w14:textId="3ECC01E7" w:rsidR="00FE67E0" w:rsidRPr="00CD7943" w:rsidRDefault="00B80BF4" w:rsidP="00FE67E0">
      <w:pPr>
        <w:pStyle w:val="ListParagraph"/>
        <w:numPr>
          <w:ilvl w:val="1"/>
          <w:numId w:val="25"/>
        </w:numPr>
        <w:rPr>
          <w:color w:val="BFBFBF" w:themeColor="background1" w:themeShade="BF"/>
          <w:sz w:val="22"/>
          <w:szCs w:val="22"/>
        </w:rPr>
      </w:pPr>
      <w:hyperlink r:id="rId645" w:history="1">
        <w:r w:rsidR="00FE67E0" w:rsidRPr="00CD7943">
          <w:rPr>
            <w:rStyle w:val="Hyperlink"/>
            <w:color w:val="BFBFBF" w:themeColor="background1" w:themeShade="BF"/>
            <w:sz w:val="22"/>
            <w:szCs w:val="22"/>
          </w:rPr>
          <w:t>770r0</w:t>
        </w:r>
      </w:hyperlink>
      <w:r w:rsidR="003B5DC2" w:rsidRPr="00CD7943">
        <w:rPr>
          <w:color w:val="BFBFBF" w:themeColor="background1" w:themeShade="BF"/>
          <w:sz w:val="22"/>
          <w:szCs w:val="22"/>
        </w:rPr>
        <w:t xml:space="preserve"> </w:t>
      </w:r>
      <w:r w:rsidR="00FE67E0" w:rsidRPr="00CD7943">
        <w:rPr>
          <w:color w:val="BFBFBF" w:themeColor="background1" w:themeShade="BF"/>
          <w:sz w:val="22"/>
          <w:szCs w:val="22"/>
        </w:rPr>
        <w:t>MLO: AID allocation</w:t>
      </w:r>
      <w:r w:rsidR="00FE67E0" w:rsidRPr="00CD7943">
        <w:rPr>
          <w:color w:val="BFBFBF" w:themeColor="background1" w:themeShade="BF"/>
          <w:sz w:val="22"/>
          <w:szCs w:val="22"/>
        </w:rPr>
        <w:tab/>
      </w:r>
      <w:r w:rsidR="003B5DC2" w:rsidRPr="00CD7943">
        <w:rPr>
          <w:color w:val="BFBFBF" w:themeColor="background1" w:themeShade="BF"/>
          <w:sz w:val="22"/>
          <w:szCs w:val="22"/>
        </w:rPr>
        <w:tab/>
      </w:r>
      <w:r w:rsidR="003B5DC2" w:rsidRPr="00CD7943">
        <w:rPr>
          <w:color w:val="BFBFBF" w:themeColor="background1" w:themeShade="BF"/>
          <w:sz w:val="22"/>
          <w:szCs w:val="22"/>
        </w:rPr>
        <w:tab/>
      </w:r>
      <w:r w:rsidR="003B5DC2" w:rsidRPr="00CD7943">
        <w:rPr>
          <w:color w:val="BFBFBF" w:themeColor="background1" w:themeShade="BF"/>
          <w:sz w:val="22"/>
          <w:szCs w:val="22"/>
        </w:rPr>
        <w:tab/>
      </w:r>
      <w:r w:rsidR="003B5DC2" w:rsidRPr="00CD7943">
        <w:rPr>
          <w:color w:val="BFBFBF" w:themeColor="background1" w:themeShade="BF"/>
          <w:sz w:val="22"/>
          <w:szCs w:val="22"/>
        </w:rPr>
        <w:tab/>
        <w:t>(</w:t>
      </w:r>
      <w:r w:rsidR="00FE67E0" w:rsidRPr="00CD7943">
        <w:rPr>
          <w:color w:val="BFBFBF" w:themeColor="background1" w:themeShade="BF"/>
          <w:sz w:val="22"/>
          <w:szCs w:val="22"/>
        </w:rPr>
        <w:t>Young Hoon Kwon</w:t>
      </w:r>
      <w:r w:rsidR="003B5DC2" w:rsidRPr="00CD7943">
        <w:rPr>
          <w:color w:val="BFBFBF" w:themeColor="background1" w:themeShade="BF"/>
          <w:sz w:val="22"/>
          <w:szCs w:val="22"/>
        </w:rPr>
        <w:t>)</w:t>
      </w:r>
    </w:p>
    <w:p w14:paraId="6F6174EA" w14:textId="424590B8" w:rsidR="00FE67E0" w:rsidRPr="00CD7943" w:rsidRDefault="00B80BF4" w:rsidP="00FE67E0">
      <w:pPr>
        <w:pStyle w:val="ListParagraph"/>
        <w:numPr>
          <w:ilvl w:val="1"/>
          <w:numId w:val="25"/>
        </w:numPr>
        <w:rPr>
          <w:color w:val="BFBFBF" w:themeColor="background1" w:themeShade="BF"/>
          <w:sz w:val="22"/>
          <w:szCs w:val="22"/>
        </w:rPr>
      </w:pPr>
      <w:hyperlink r:id="rId646" w:history="1">
        <w:r w:rsidR="00FE67E0" w:rsidRPr="00CD7943">
          <w:rPr>
            <w:rStyle w:val="Hyperlink"/>
            <w:color w:val="BFBFBF" w:themeColor="background1" w:themeShade="BF"/>
            <w:sz w:val="22"/>
            <w:szCs w:val="22"/>
          </w:rPr>
          <w:t>772r0</w:t>
        </w:r>
      </w:hyperlink>
      <w:r w:rsidR="003B5DC2" w:rsidRPr="00CD7943">
        <w:rPr>
          <w:color w:val="BFBFBF" w:themeColor="background1" w:themeShade="BF"/>
          <w:sz w:val="22"/>
          <w:szCs w:val="22"/>
        </w:rPr>
        <w:t xml:space="preserve"> </w:t>
      </w:r>
      <w:r w:rsidR="00FE67E0" w:rsidRPr="00CD7943">
        <w:rPr>
          <w:color w:val="BFBFBF" w:themeColor="background1" w:themeShade="BF"/>
          <w:sz w:val="22"/>
          <w:szCs w:val="22"/>
        </w:rPr>
        <w:t>Multi-link element format</w:t>
      </w:r>
      <w:r w:rsidR="00FE67E0" w:rsidRPr="00CD7943">
        <w:rPr>
          <w:color w:val="BFBFBF" w:themeColor="background1" w:themeShade="BF"/>
          <w:sz w:val="22"/>
          <w:szCs w:val="22"/>
        </w:rPr>
        <w:tab/>
      </w:r>
      <w:r w:rsidR="003B5DC2" w:rsidRPr="00CD7943">
        <w:rPr>
          <w:color w:val="BFBFBF" w:themeColor="background1" w:themeShade="BF"/>
          <w:sz w:val="22"/>
          <w:szCs w:val="22"/>
        </w:rPr>
        <w:tab/>
      </w:r>
      <w:r w:rsidR="003B5DC2" w:rsidRPr="00CD7943">
        <w:rPr>
          <w:color w:val="BFBFBF" w:themeColor="background1" w:themeShade="BF"/>
          <w:sz w:val="22"/>
          <w:szCs w:val="22"/>
        </w:rPr>
        <w:tab/>
      </w:r>
      <w:r w:rsidR="003B5DC2" w:rsidRPr="00CD7943">
        <w:rPr>
          <w:color w:val="BFBFBF" w:themeColor="background1" w:themeShade="BF"/>
          <w:sz w:val="22"/>
          <w:szCs w:val="22"/>
        </w:rPr>
        <w:tab/>
      </w:r>
      <w:r w:rsidR="003B5DC2" w:rsidRPr="00CD7943">
        <w:rPr>
          <w:color w:val="BFBFBF" w:themeColor="background1" w:themeShade="BF"/>
          <w:sz w:val="22"/>
          <w:szCs w:val="22"/>
        </w:rPr>
        <w:tab/>
        <w:t>(</w:t>
      </w:r>
      <w:r w:rsidR="00FE67E0" w:rsidRPr="00CD7943">
        <w:rPr>
          <w:color w:val="BFBFBF" w:themeColor="background1" w:themeShade="BF"/>
          <w:sz w:val="22"/>
          <w:szCs w:val="22"/>
        </w:rPr>
        <w:t>Rojan Chitrakar</w:t>
      </w:r>
      <w:r w:rsidR="003B5DC2" w:rsidRPr="00CD7943">
        <w:rPr>
          <w:color w:val="BFBFBF" w:themeColor="background1" w:themeShade="BF"/>
          <w:sz w:val="22"/>
          <w:szCs w:val="22"/>
        </w:rPr>
        <w:t>)</w:t>
      </w:r>
    </w:p>
    <w:p w14:paraId="5C2143C1" w14:textId="75573827" w:rsidR="008C1135" w:rsidRPr="00CD7943" w:rsidRDefault="008C1135" w:rsidP="008B2691">
      <w:pPr>
        <w:pStyle w:val="ListParagraph"/>
        <w:numPr>
          <w:ilvl w:val="1"/>
          <w:numId w:val="25"/>
        </w:numPr>
        <w:rPr>
          <w:color w:val="BFBFBF" w:themeColor="background1" w:themeShade="BF"/>
          <w:sz w:val="22"/>
          <w:szCs w:val="22"/>
        </w:rPr>
      </w:pPr>
      <w:r w:rsidRPr="00CD7943">
        <w:rPr>
          <w:color w:val="BFBFBF" w:themeColor="background1" w:themeShade="BF"/>
          <w:sz w:val="22"/>
          <w:szCs w:val="22"/>
        </w:rPr>
        <w:t>883r0 Multi-link Spatial Multiplexing</w:t>
      </w:r>
      <w:r w:rsidRPr="00CD7943">
        <w:rPr>
          <w:color w:val="BFBFBF" w:themeColor="background1" w:themeShade="BF"/>
          <w:sz w:val="22"/>
          <w:szCs w:val="22"/>
        </w:rPr>
        <w:tab/>
      </w:r>
      <w:r w:rsidRPr="00CD7943">
        <w:rPr>
          <w:color w:val="BFBFBF" w:themeColor="background1" w:themeShade="BF"/>
          <w:sz w:val="22"/>
          <w:szCs w:val="22"/>
        </w:rPr>
        <w:tab/>
      </w:r>
      <w:r w:rsidRPr="00CD7943">
        <w:rPr>
          <w:color w:val="BFBFBF" w:themeColor="background1" w:themeShade="BF"/>
          <w:sz w:val="22"/>
          <w:szCs w:val="22"/>
        </w:rPr>
        <w:tab/>
      </w:r>
      <w:r w:rsidRPr="00CD7943">
        <w:rPr>
          <w:color w:val="BFBFBF" w:themeColor="background1" w:themeShade="BF"/>
          <w:sz w:val="22"/>
          <w:szCs w:val="22"/>
        </w:rPr>
        <w:tab/>
        <w:t>(Yongho Seok)</w:t>
      </w:r>
    </w:p>
    <w:p w14:paraId="01CDB80B" w14:textId="78792F87" w:rsidR="008B2691" w:rsidRPr="00CD7943" w:rsidRDefault="008B2691" w:rsidP="008B2691">
      <w:pPr>
        <w:pStyle w:val="ListParagraph"/>
        <w:numPr>
          <w:ilvl w:val="1"/>
          <w:numId w:val="25"/>
        </w:numPr>
        <w:rPr>
          <w:color w:val="BFBFBF" w:themeColor="background1" w:themeShade="BF"/>
          <w:sz w:val="22"/>
          <w:szCs w:val="22"/>
        </w:rPr>
      </w:pPr>
      <w:r w:rsidRPr="00CD7943">
        <w:rPr>
          <w:color w:val="BFBFBF" w:themeColor="background1" w:themeShade="BF"/>
          <w:sz w:val="22"/>
          <w:szCs w:val="22"/>
        </w:rPr>
        <w:t>900r0 NSTR MLD operation</w:t>
      </w:r>
      <w:r w:rsidRPr="00CD7943">
        <w:rPr>
          <w:color w:val="BFBFBF" w:themeColor="background1" w:themeShade="BF"/>
          <w:sz w:val="22"/>
          <w:szCs w:val="22"/>
        </w:rPr>
        <w:tab/>
      </w:r>
      <w:r w:rsidRPr="00CD7943">
        <w:rPr>
          <w:color w:val="BFBFBF" w:themeColor="background1" w:themeShade="BF"/>
          <w:sz w:val="22"/>
          <w:szCs w:val="22"/>
        </w:rPr>
        <w:tab/>
      </w:r>
      <w:r w:rsidRPr="00CD7943">
        <w:rPr>
          <w:color w:val="BFBFBF" w:themeColor="background1" w:themeShade="BF"/>
          <w:sz w:val="22"/>
          <w:szCs w:val="22"/>
        </w:rPr>
        <w:tab/>
      </w:r>
      <w:r w:rsidRPr="00CD7943">
        <w:rPr>
          <w:color w:val="BFBFBF" w:themeColor="background1" w:themeShade="BF"/>
          <w:sz w:val="22"/>
          <w:szCs w:val="22"/>
        </w:rPr>
        <w:tab/>
      </w:r>
      <w:r w:rsidRPr="00CD7943">
        <w:rPr>
          <w:color w:val="BFBFBF" w:themeColor="background1" w:themeShade="BF"/>
          <w:sz w:val="22"/>
          <w:szCs w:val="22"/>
        </w:rPr>
        <w:tab/>
        <w:t>(Young Hoon Kwon)</w:t>
      </w:r>
    </w:p>
    <w:p w14:paraId="69BEAA5B" w14:textId="4E76392F" w:rsidR="00A67CC9" w:rsidRPr="00CD7943" w:rsidRDefault="00A67CC9" w:rsidP="00A67CC9">
      <w:pPr>
        <w:pStyle w:val="ListParagraph"/>
        <w:numPr>
          <w:ilvl w:val="0"/>
          <w:numId w:val="25"/>
        </w:numPr>
        <w:rPr>
          <w:color w:val="BFBFBF" w:themeColor="background1" w:themeShade="BF"/>
          <w:sz w:val="22"/>
          <w:szCs w:val="22"/>
        </w:rPr>
      </w:pPr>
      <w:r w:rsidRPr="00CD7943">
        <w:rPr>
          <w:color w:val="BFBFBF" w:themeColor="background1" w:themeShade="BF"/>
          <w:sz w:val="22"/>
          <w:szCs w:val="22"/>
        </w:rPr>
        <w:t xml:space="preserve">Technical Submissions: </w:t>
      </w:r>
      <w:r w:rsidRPr="00CD7943">
        <w:rPr>
          <w:b/>
          <w:bCs/>
          <w:color w:val="BFBFBF" w:themeColor="background1" w:themeShade="BF"/>
          <w:sz w:val="22"/>
          <w:szCs w:val="22"/>
        </w:rPr>
        <w:t>MAC-General [10 mins if SP only, 30 mins otherwise]</w:t>
      </w:r>
    </w:p>
    <w:p w14:paraId="2B39F6D2" w14:textId="20212867" w:rsidR="00A67CC9" w:rsidRPr="00CD7943" w:rsidRDefault="00B80BF4" w:rsidP="001E0C31">
      <w:pPr>
        <w:pStyle w:val="ListParagraph"/>
        <w:numPr>
          <w:ilvl w:val="1"/>
          <w:numId w:val="25"/>
        </w:numPr>
        <w:rPr>
          <w:color w:val="BFBFBF" w:themeColor="background1" w:themeShade="BF"/>
          <w:sz w:val="22"/>
          <w:szCs w:val="22"/>
        </w:rPr>
      </w:pPr>
      <w:hyperlink r:id="rId647" w:history="1">
        <w:r w:rsidR="002E3267" w:rsidRPr="00CD7943">
          <w:rPr>
            <w:rStyle w:val="Hyperlink"/>
            <w:color w:val="BFBFBF" w:themeColor="background1" w:themeShade="BF"/>
            <w:sz w:val="22"/>
            <w:szCs w:val="22"/>
          </w:rPr>
          <w:t>668r</w:t>
        </w:r>
        <w:r w:rsidR="00C56DF7" w:rsidRPr="00CD7943">
          <w:rPr>
            <w:rStyle w:val="Hyperlink"/>
            <w:color w:val="BFBFBF" w:themeColor="background1" w:themeShade="BF"/>
            <w:sz w:val="22"/>
            <w:szCs w:val="22"/>
          </w:rPr>
          <w:t>1</w:t>
        </w:r>
      </w:hyperlink>
      <w:r w:rsidR="00B9626C" w:rsidRPr="00CD7943">
        <w:rPr>
          <w:color w:val="BFBFBF" w:themeColor="background1" w:themeShade="BF"/>
          <w:sz w:val="22"/>
          <w:szCs w:val="22"/>
        </w:rPr>
        <w:t xml:space="preserve"> </w:t>
      </w:r>
      <w:r w:rsidR="002E3267" w:rsidRPr="00CD7943">
        <w:rPr>
          <w:color w:val="BFBFBF" w:themeColor="background1" w:themeShade="BF"/>
          <w:sz w:val="22"/>
          <w:szCs w:val="22"/>
        </w:rPr>
        <w:t>320-mhz-bss-configuration-follow-up</w:t>
      </w:r>
      <w:r w:rsidR="00B9626C" w:rsidRPr="00CD7943">
        <w:rPr>
          <w:color w:val="BFBFBF" w:themeColor="background1" w:themeShade="BF"/>
          <w:sz w:val="22"/>
          <w:szCs w:val="22"/>
        </w:rPr>
        <w:tab/>
      </w:r>
      <w:r w:rsidR="00B9626C" w:rsidRPr="00CD7943">
        <w:rPr>
          <w:color w:val="BFBFBF" w:themeColor="background1" w:themeShade="BF"/>
          <w:sz w:val="22"/>
          <w:szCs w:val="22"/>
        </w:rPr>
        <w:tab/>
      </w:r>
      <w:r w:rsidR="00B9626C" w:rsidRPr="00CD7943">
        <w:rPr>
          <w:color w:val="BFBFBF" w:themeColor="background1" w:themeShade="BF"/>
          <w:sz w:val="22"/>
          <w:szCs w:val="22"/>
        </w:rPr>
        <w:tab/>
        <w:t>(</w:t>
      </w:r>
      <w:r w:rsidR="002E3267" w:rsidRPr="00CD7943">
        <w:rPr>
          <w:color w:val="BFBFBF" w:themeColor="background1" w:themeShade="BF"/>
          <w:sz w:val="22"/>
          <w:szCs w:val="22"/>
        </w:rPr>
        <w:t>Po-Kai Huang</w:t>
      </w:r>
      <w:r w:rsidR="00B9626C" w:rsidRPr="00CD7943">
        <w:rPr>
          <w:color w:val="BFBFBF" w:themeColor="background1" w:themeShade="BF"/>
          <w:sz w:val="22"/>
          <w:szCs w:val="22"/>
        </w:rPr>
        <w:t>)</w:t>
      </w:r>
    </w:p>
    <w:p w14:paraId="366D16F2" w14:textId="7BFECF0A" w:rsidR="002E3267" w:rsidRPr="00CD7943" w:rsidRDefault="00B80BF4" w:rsidP="002E3267">
      <w:pPr>
        <w:pStyle w:val="ListParagraph"/>
        <w:numPr>
          <w:ilvl w:val="1"/>
          <w:numId w:val="25"/>
        </w:numPr>
        <w:rPr>
          <w:color w:val="BFBFBF" w:themeColor="background1" w:themeShade="BF"/>
          <w:sz w:val="22"/>
          <w:szCs w:val="22"/>
        </w:rPr>
      </w:pPr>
      <w:hyperlink r:id="rId648" w:history="1">
        <w:r w:rsidR="002E3267" w:rsidRPr="00CD7943">
          <w:rPr>
            <w:rStyle w:val="Hyperlink"/>
            <w:color w:val="BFBFBF" w:themeColor="background1" w:themeShade="BF"/>
            <w:sz w:val="22"/>
            <w:szCs w:val="22"/>
          </w:rPr>
          <w:t>684r0</w:t>
        </w:r>
      </w:hyperlink>
      <w:r w:rsidR="00B9626C" w:rsidRPr="00CD7943">
        <w:rPr>
          <w:color w:val="BFBFBF" w:themeColor="background1" w:themeShade="BF"/>
          <w:sz w:val="22"/>
          <w:szCs w:val="22"/>
        </w:rPr>
        <w:t xml:space="preserve"> </w:t>
      </w:r>
      <w:r w:rsidR="002E3267" w:rsidRPr="00CD7943">
        <w:rPr>
          <w:color w:val="BFBFBF" w:themeColor="background1" w:themeShade="BF"/>
          <w:sz w:val="22"/>
          <w:szCs w:val="22"/>
        </w:rPr>
        <w:t>BSS channel width configuration</w:t>
      </w:r>
      <w:r w:rsidR="002E3267" w:rsidRPr="00CD7943">
        <w:rPr>
          <w:color w:val="BFBFBF" w:themeColor="background1" w:themeShade="BF"/>
          <w:sz w:val="22"/>
          <w:szCs w:val="22"/>
        </w:rPr>
        <w:tab/>
      </w:r>
      <w:r w:rsidR="00B9626C" w:rsidRPr="00CD7943">
        <w:rPr>
          <w:color w:val="BFBFBF" w:themeColor="background1" w:themeShade="BF"/>
          <w:sz w:val="22"/>
          <w:szCs w:val="22"/>
        </w:rPr>
        <w:tab/>
      </w:r>
      <w:r w:rsidR="00B9626C" w:rsidRPr="00CD7943">
        <w:rPr>
          <w:color w:val="BFBFBF" w:themeColor="background1" w:themeShade="BF"/>
          <w:sz w:val="22"/>
          <w:szCs w:val="22"/>
        </w:rPr>
        <w:tab/>
      </w:r>
      <w:r w:rsidR="00B9626C" w:rsidRPr="00CD7943">
        <w:rPr>
          <w:color w:val="BFBFBF" w:themeColor="background1" w:themeShade="BF"/>
          <w:sz w:val="22"/>
          <w:szCs w:val="22"/>
        </w:rPr>
        <w:tab/>
        <w:t>(</w:t>
      </w:r>
      <w:r w:rsidR="002E3267" w:rsidRPr="00CD7943">
        <w:rPr>
          <w:color w:val="BFBFBF" w:themeColor="background1" w:themeShade="BF"/>
          <w:sz w:val="22"/>
          <w:szCs w:val="22"/>
        </w:rPr>
        <w:t>Young Hoon Kwon</w:t>
      </w:r>
      <w:r w:rsidR="00B9626C" w:rsidRPr="00CD7943">
        <w:rPr>
          <w:color w:val="BFBFBF" w:themeColor="background1" w:themeShade="BF"/>
          <w:sz w:val="22"/>
          <w:szCs w:val="22"/>
        </w:rPr>
        <w:t>)</w:t>
      </w:r>
    </w:p>
    <w:p w14:paraId="39559908" w14:textId="78CB9842" w:rsidR="002E3267" w:rsidRPr="00CD7943" w:rsidRDefault="00B80BF4" w:rsidP="00730953">
      <w:pPr>
        <w:pStyle w:val="ListParagraph"/>
        <w:numPr>
          <w:ilvl w:val="1"/>
          <w:numId w:val="25"/>
        </w:numPr>
        <w:rPr>
          <w:color w:val="BFBFBF" w:themeColor="background1" w:themeShade="BF"/>
          <w:sz w:val="22"/>
          <w:szCs w:val="22"/>
        </w:rPr>
      </w:pPr>
      <w:hyperlink r:id="rId649" w:history="1">
        <w:r w:rsidR="002E3267" w:rsidRPr="00CD7943">
          <w:rPr>
            <w:rStyle w:val="Hyperlink"/>
            <w:color w:val="BFBFBF" w:themeColor="background1" w:themeShade="BF"/>
            <w:sz w:val="22"/>
            <w:szCs w:val="22"/>
          </w:rPr>
          <w:t>712r0</w:t>
        </w:r>
      </w:hyperlink>
      <w:r w:rsidR="00B9626C" w:rsidRPr="00CD7943">
        <w:rPr>
          <w:color w:val="BFBFBF" w:themeColor="background1" w:themeShade="BF"/>
          <w:sz w:val="22"/>
          <w:szCs w:val="22"/>
        </w:rPr>
        <w:t xml:space="preserve"> </w:t>
      </w:r>
      <w:r w:rsidR="002E3267" w:rsidRPr="00CD7943">
        <w:rPr>
          <w:color w:val="BFBFBF" w:themeColor="background1" w:themeShade="BF"/>
          <w:sz w:val="22"/>
          <w:szCs w:val="22"/>
        </w:rPr>
        <w:t>BQR for 320MHz</w:t>
      </w:r>
      <w:r w:rsidR="002E3267" w:rsidRPr="00CD7943">
        <w:rPr>
          <w:color w:val="BFBFBF" w:themeColor="background1" w:themeShade="BF"/>
          <w:sz w:val="22"/>
          <w:szCs w:val="22"/>
        </w:rPr>
        <w:tab/>
      </w:r>
      <w:r w:rsidR="00B9626C" w:rsidRPr="00CD7943">
        <w:rPr>
          <w:color w:val="BFBFBF" w:themeColor="background1" w:themeShade="BF"/>
          <w:sz w:val="22"/>
          <w:szCs w:val="22"/>
        </w:rPr>
        <w:tab/>
      </w:r>
      <w:r w:rsidR="00B9626C" w:rsidRPr="00CD7943">
        <w:rPr>
          <w:color w:val="BFBFBF" w:themeColor="background1" w:themeShade="BF"/>
          <w:sz w:val="22"/>
          <w:szCs w:val="22"/>
        </w:rPr>
        <w:tab/>
      </w:r>
      <w:r w:rsidR="00B9626C" w:rsidRPr="00CD7943">
        <w:rPr>
          <w:color w:val="BFBFBF" w:themeColor="background1" w:themeShade="BF"/>
          <w:sz w:val="22"/>
          <w:szCs w:val="22"/>
        </w:rPr>
        <w:tab/>
      </w:r>
      <w:r w:rsidR="00B9626C" w:rsidRPr="00CD7943">
        <w:rPr>
          <w:color w:val="BFBFBF" w:themeColor="background1" w:themeShade="BF"/>
          <w:sz w:val="22"/>
          <w:szCs w:val="22"/>
        </w:rPr>
        <w:tab/>
        <w:t>(</w:t>
      </w:r>
      <w:r w:rsidR="002E3267" w:rsidRPr="00CD7943">
        <w:rPr>
          <w:color w:val="BFBFBF" w:themeColor="background1" w:themeShade="BF"/>
          <w:sz w:val="22"/>
          <w:szCs w:val="22"/>
        </w:rPr>
        <w:t>Yunbo Li</w:t>
      </w:r>
      <w:r w:rsidR="00B9626C" w:rsidRPr="00CD7943">
        <w:rPr>
          <w:color w:val="BFBFBF" w:themeColor="background1" w:themeShade="BF"/>
          <w:sz w:val="22"/>
          <w:szCs w:val="22"/>
        </w:rPr>
        <w:t>)</w:t>
      </w:r>
    </w:p>
    <w:p w14:paraId="2C47C962" w14:textId="373ADE87" w:rsidR="002E3267" w:rsidRPr="00CD7943" w:rsidRDefault="002E3267" w:rsidP="002E3267">
      <w:pPr>
        <w:pStyle w:val="ListParagraph"/>
        <w:numPr>
          <w:ilvl w:val="1"/>
          <w:numId w:val="25"/>
        </w:numPr>
        <w:rPr>
          <w:color w:val="BFBFBF" w:themeColor="background1" w:themeShade="BF"/>
          <w:sz w:val="22"/>
          <w:szCs w:val="22"/>
        </w:rPr>
      </w:pPr>
      <w:r w:rsidRPr="00CD7943">
        <w:rPr>
          <w:color w:val="BFBFBF" w:themeColor="background1" w:themeShade="BF"/>
          <w:sz w:val="22"/>
          <w:szCs w:val="22"/>
        </w:rPr>
        <w:t>736r0</w:t>
      </w:r>
      <w:r w:rsidR="00B9626C" w:rsidRPr="00CD7943">
        <w:rPr>
          <w:color w:val="BFBFBF" w:themeColor="background1" w:themeShade="BF"/>
          <w:sz w:val="22"/>
          <w:szCs w:val="22"/>
        </w:rPr>
        <w:t xml:space="preserve"> </w:t>
      </w:r>
      <w:r w:rsidRPr="00CD7943">
        <w:rPr>
          <w:color w:val="BFBFBF" w:themeColor="background1" w:themeShade="BF"/>
          <w:sz w:val="22"/>
          <w:szCs w:val="22"/>
        </w:rPr>
        <w:t>EHT SST Operation</w:t>
      </w:r>
      <w:r w:rsidRPr="00CD7943">
        <w:rPr>
          <w:color w:val="BFBFBF" w:themeColor="background1" w:themeShade="BF"/>
          <w:sz w:val="22"/>
          <w:szCs w:val="22"/>
        </w:rPr>
        <w:tab/>
      </w:r>
      <w:r w:rsidR="00B9626C" w:rsidRPr="00CD7943">
        <w:rPr>
          <w:color w:val="BFBFBF" w:themeColor="background1" w:themeShade="BF"/>
          <w:sz w:val="22"/>
          <w:szCs w:val="22"/>
        </w:rPr>
        <w:tab/>
      </w:r>
      <w:r w:rsidR="00B9626C" w:rsidRPr="00CD7943">
        <w:rPr>
          <w:color w:val="BFBFBF" w:themeColor="background1" w:themeShade="BF"/>
          <w:sz w:val="22"/>
          <w:szCs w:val="22"/>
        </w:rPr>
        <w:tab/>
      </w:r>
      <w:r w:rsidR="00B9626C" w:rsidRPr="00CD7943">
        <w:rPr>
          <w:color w:val="BFBFBF" w:themeColor="background1" w:themeShade="BF"/>
          <w:sz w:val="22"/>
          <w:szCs w:val="22"/>
        </w:rPr>
        <w:tab/>
      </w:r>
      <w:r w:rsidR="00B9626C" w:rsidRPr="00CD7943">
        <w:rPr>
          <w:color w:val="BFBFBF" w:themeColor="background1" w:themeShade="BF"/>
          <w:sz w:val="22"/>
          <w:szCs w:val="22"/>
        </w:rPr>
        <w:tab/>
        <w:t>(</w:t>
      </w:r>
      <w:r w:rsidRPr="00CD7943">
        <w:rPr>
          <w:color w:val="BFBFBF" w:themeColor="background1" w:themeShade="BF"/>
          <w:sz w:val="22"/>
          <w:szCs w:val="22"/>
        </w:rPr>
        <w:t>Yongho Seok</w:t>
      </w:r>
      <w:r w:rsidR="0050285D" w:rsidRPr="00CD7943">
        <w:rPr>
          <w:color w:val="BFBFBF" w:themeColor="background1" w:themeShade="BF"/>
          <w:sz w:val="22"/>
          <w:szCs w:val="22"/>
        </w:rPr>
        <w:t>)</w:t>
      </w:r>
    </w:p>
    <w:p w14:paraId="599BE458" w14:textId="78B3B505" w:rsidR="002E3267" w:rsidRPr="00CD7943" w:rsidRDefault="002E3267" w:rsidP="002E3267">
      <w:pPr>
        <w:pStyle w:val="ListParagraph"/>
        <w:numPr>
          <w:ilvl w:val="1"/>
          <w:numId w:val="25"/>
        </w:numPr>
        <w:rPr>
          <w:color w:val="BFBFBF" w:themeColor="background1" w:themeShade="BF"/>
          <w:sz w:val="22"/>
          <w:szCs w:val="22"/>
        </w:rPr>
      </w:pPr>
      <w:r w:rsidRPr="00CD7943">
        <w:rPr>
          <w:color w:val="BFBFBF" w:themeColor="background1" w:themeShade="BF"/>
          <w:sz w:val="22"/>
          <w:szCs w:val="22"/>
        </w:rPr>
        <w:t>737r0</w:t>
      </w:r>
      <w:r w:rsidR="00B9626C" w:rsidRPr="00CD7943">
        <w:rPr>
          <w:color w:val="BFBFBF" w:themeColor="background1" w:themeShade="BF"/>
          <w:sz w:val="22"/>
          <w:szCs w:val="22"/>
        </w:rPr>
        <w:t xml:space="preserve"> </w:t>
      </w:r>
      <w:r w:rsidRPr="00CD7943">
        <w:rPr>
          <w:color w:val="BFBFBF" w:themeColor="background1" w:themeShade="BF"/>
          <w:sz w:val="22"/>
          <w:szCs w:val="22"/>
        </w:rPr>
        <w:t xml:space="preserve">Supported EHE-MCSs and spatial streams </w:t>
      </w:r>
      <w:proofErr w:type="spellStart"/>
      <w:r w:rsidRPr="00CD7943">
        <w:rPr>
          <w:color w:val="BFBFBF" w:themeColor="background1" w:themeShade="BF"/>
          <w:sz w:val="22"/>
          <w:szCs w:val="22"/>
        </w:rPr>
        <w:t>signaling</w:t>
      </w:r>
      <w:proofErr w:type="spellEnd"/>
      <w:r w:rsidRPr="00CD7943">
        <w:rPr>
          <w:color w:val="BFBFBF" w:themeColor="background1" w:themeShade="BF"/>
          <w:sz w:val="22"/>
          <w:szCs w:val="22"/>
        </w:rPr>
        <w:tab/>
      </w:r>
      <w:r w:rsidR="00B9626C" w:rsidRPr="00CD7943">
        <w:rPr>
          <w:color w:val="BFBFBF" w:themeColor="background1" w:themeShade="BF"/>
          <w:sz w:val="22"/>
          <w:szCs w:val="22"/>
        </w:rPr>
        <w:t>(</w:t>
      </w:r>
      <w:r w:rsidRPr="00CD7943">
        <w:rPr>
          <w:color w:val="BFBFBF" w:themeColor="background1" w:themeShade="BF"/>
          <w:sz w:val="22"/>
          <w:szCs w:val="22"/>
        </w:rPr>
        <w:t>Yongho Seok</w:t>
      </w:r>
      <w:r w:rsidR="00B9626C" w:rsidRPr="00CD7943">
        <w:rPr>
          <w:color w:val="BFBFBF" w:themeColor="background1" w:themeShade="BF"/>
          <w:sz w:val="22"/>
          <w:szCs w:val="22"/>
        </w:rPr>
        <w:t>)</w:t>
      </w:r>
    </w:p>
    <w:p w14:paraId="3BBE03E5" w14:textId="52008323" w:rsidR="002E3267" w:rsidRPr="00CD7943" w:rsidRDefault="002E3267" w:rsidP="002E3267">
      <w:pPr>
        <w:pStyle w:val="ListParagraph"/>
        <w:numPr>
          <w:ilvl w:val="1"/>
          <w:numId w:val="25"/>
        </w:numPr>
        <w:rPr>
          <w:color w:val="BFBFBF" w:themeColor="background1" w:themeShade="BF"/>
          <w:sz w:val="22"/>
          <w:szCs w:val="22"/>
        </w:rPr>
      </w:pPr>
      <w:r w:rsidRPr="00CD7943">
        <w:rPr>
          <w:color w:val="BFBFBF" w:themeColor="background1" w:themeShade="BF"/>
          <w:sz w:val="22"/>
          <w:szCs w:val="22"/>
        </w:rPr>
        <w:t>866r0</w:t>
      </w:r>
      <w:r w:rsidR="00B9626C" w:rsidRPr="00CD7943">
        <w:rPr>
          <w:color w:val="BFBFBF" w:themeColor="background1" w:themeShade="BF"/>
          <w:sz w:val="22"/>
          <w:szCs w:val="22"/>
        </w:rPr>
        <w:t xml:space="preserve"> </w:t>
      </w:r>
      <w:r w:rsidRPr="00CD7943">
        <w:rPr>
          <w:color w:val="BFBFBF" w:themeColor="background1" w:themeShade="BF"/>
          <w:sz w:val="22"/>
          <w:szCs w:val="22"/>
        </w:rPr>
        <w:t>GCMP for 11be</w:t>
      </w:r>
      <w:r w:rsidRPr="00CD7943">
        <w:rPr>
          <w:color w:val="BFBFBF" w:themeColor="background1" w:themeShade="BF"/>
          <w:sz w:val="22"/>
          <w:szCs w:val="22"/>
        </w:rPr>
        <w:tab/>
      </w:r>
      <w:r w:rsidR="00B9626C" w:rsidRPr="00CD7943">
        <w:rPr>
          <w:color w:val="BFBFBF" w:themeColor="background1" w:themeShade="BF"/>
          <w:sz w:val="22"/>
          <w:szCs w:val="22"/>
        </w:rPr>
        <w:tab/>
      </w:r>
      <w:r w:rsidR="00B9626C" w:rsidRPr="00CD7943">
        <w:rPr>
          <w:color w:val="BFBFBF" w:themeColor="background1" w:themeShade="BF"/>
          <w:sz w:val="22"/>
          <w:szCs w:val="22"/>
        </w:rPr>
        <w:tab/>
      </w:r>
      <w:r w:rsidR="00B9626C" w:rsidRPr="00CD7943">
        <w:rPr>
          <w:color w:val="BFBFBF" w:themeColor="background1" w:themeShade="BF"/>
          <w:sz w:val="22"/>
          <w:szCs w:val="22"/>
        </w:rPr>
        <w:tab/>
      </w:r>
      <w:r w:rsidR="00B9626C" w:rsidRPr="00CD7943">
        <w:rPr>
          <w:color w:val="BFBFBF" w:themeColor="background1" w:themeShade="BF"/>
          <w:sz w:val="22"/>
          <w:szCs w:val="22"/>
        </w:rPr>
        <w:tab/>
      </w:r>
      <w:r w:rsidR="00B9626C" w:rsidRPr="00CD7943">
        <w:rPr>
          <w:color w:val="BFBFBF" w:themeColor="background1" w:themeShade="BF"/>
          <w:sz w:val="22"/>
          <w:szCs w:val="22"/>
        </w:rPr>
        <w:tab/>
        <w:t>(</w:t>
      </w:r>
      <w:r w:rsidRPr="00CD7943">
        <w:rPr>
          <w:color w:val="BFBFBF" w:themeColor="background1" w:themeShade="BF"/>
          <w:sz w:val="22"/>
          <w:szCs w:val="22"/>
        </w:rPr>
        <w:t>Laurent Cariou</w:t>
      </w:r>
      <w:r w:rsidR="00B9626C" w:rsidRPr="00CD7943">
        <w:rPr>
          <w:color w:val="BFBFBF" w:themeColor="background1" w:themeShade="BF"/>
          <w:sz w:val="22"/>
          <w:szCs w:val="22"/>
        </w:rPr>
        <w:t>)</w:t>
      </w:r>
    </w:p>
    <w:p w14:paraId="316811A5" w14:textId="77777777" w:rsidR="006F35B4" w:rsidRPr="003046F3" w:rsidRDefault="006F35B4" w:rsidP="006F35B4">
      <w:pPr>
        <w:pStyle w:val="ListParagraph"/>
        <w:numPr>
          <w:ilvl w:val="0"/>
          <w:numId w:val="25"/>
        </w:numPr>
      </w:pPr>
      <w:proofErr w:type="spellStart"/>
      <w:r w:rsidRPr="003046F3">
        <w:t>AoB</w:t>
      </w:r>
      <w:proofErr w:type="spellEnd"/>
      <w:r>
        <w:t>:</w:t>
      </w:r>
    </w:p>
    <w:p w14:paraId="0079AEBA" w14:textId="77777777" w:rsidR="006F35B4" w:rsidRDefault="006F35B4" w:rsidP="006F35B4">
      <w:pPr>
        <w:pStyle w:val="ListParagraph"/>
        <w:numPr>
          <w:ilvl w:val="0"/>
          <w:numId w:val="25"/>
        </w:numPr>
      </w:pPr>
      <w:r w:rsidRPr="003046F3">
        <w:t>Adjourn</w:t>
      </w:r>
    </w:p>
    <w:p w14:paraId="5730C97F" w14:textId="77777777" w:rsidR="006F35B4" w:rsidRPr="006A2045" w:rsidRDefault="006F35B4" w:rsidP="006F35B4"/>
    <w:p w14:paraId="05AEE243" w14:textId="1EBB5656" w:rsidR="006F35B4" w:rsidRPr="00755C65" w:rsidRDefault="006F35B4" w:rsidP="006F35B4">
      <w:pPr>
        <w:pStyle w:val="Heading3"/>
      </w:pPr>
      <w:r w:rsidRPr="00C43933">
        <w:rPr>
          <w:highlight w:val="green"/>
        </w:rPr>
        <w:t>17</w:t>
      </w:r>
      <w:r w:rsidRPr="00C43933">
        <w:rPr>
          <w:highlight w:val="green"/>
          <w:vertAlign w:val="superscript"/>
        </w:rPr>
        <w:t>th</w:t>
      </w:r>
      <w:r w:rsidRPr="00C43933">
        <w:rPr>
          <w:highlight w:val="green"/>
        </w:rPr>
        <w:t xml:space="preserve"> Conf. Call: </w:t>
      </w:r>
      <w:r w:rsidRPr="00C43933">
        <w:rPr>
          <w:bCs/>
          <w:highlight w:val="green"/>
          <w:lang w:val="en-US"/>
        </w:rPr>
        <w:t>June 22</w:t>
      </w:r>
      <w:r w:rsidRPr="00C43933">
        <w:rPr>
          <w:highlight w:val="green"/>
        </w:rPr>
        <w:t xml:space="preserve"> (19:00–22:00 ET)–PHY</w:t>
      </w:r>
    </w:p>
    <w:p w14:paraId="212ACA1B" w14:textId="77777777" w:rsidR="006F35B4" w:rsidRPr="003046F3" w:rsidRDefault="006F35B4" w:rsidP="006F35B4">
      <w:pPr>
        <w:pStyle w:val="ListParagraph"/>
        <w:numPr>
          <w:ilvl w:val="0"/>
          <w:numId w:val="25"/>
        </w:numPr>
        <w:rPr>
          <w:lang w:val="en-US"/>
        </w:rPr>
      </w:pPr>
      <w:r w:rsidRPr="003046F3">
        <w:t>Call the meeting to order</w:t>
      </w:r>
    </w:p>
    <w:p w14:paraId="01983645" w14:textId="77777777" w:rsidR="006F35B4" w:rsidRDefault="006F35B4" w:rsidP="006F35B4">
      <w:pPr>
        <w:pStyle w:val="ListParagraph"/>
        <w:numPr>
          <w:ilvl w:val="0"/>
          <w:numId w:val="25"/>
        </w:numPr>
      </w:pPr>
      <w:r w:rsidRPr="003046F3">
        <w:t>IEEE 802 and 802.11 IPR policy and procedure</w:t>
      </w:r>
    </w:p>
    <w:p w14:paraId="47669AFB" w14:textId="77777777" w:rsidR="006F35B4" w:rsidRPr="003046F3" w:rsidRDefault="006F35B4" w:rsidP="006F35B4">
      <w:pPr>
        <w:pStyle w:val="ListParagraph"/>
        <w:numPr>
          <w:ilvl w:val="1"/>
          <w:numId w:val="25"/>
        </w:numPr>
        <w:rPr>
          <w:szCs w:val="20"/>
        </w:rPr>
      </w:pPr>
      <w:r w:rsidRPr="003046F3">
        <w:rPr>
          <w:b/>
          <w:sz w:val="22"/>
          <w:szCs w:val="22"/>
        </w:rPr>
        <w:t>Patent Policy: Ways to inform IEEE:</w:t>
      </w:r>
    </w:p>
    <w:p w14:paraId="46546594" w14:textId="77777777" w:rsidR="006F35B4" w:rsidRPr="003046F3" w:rsidRDefault="006F35B4" w:rsidP="006F35B4">
      <w:pPr>
        <w:pStyle w:val="ListParagraph"/>
        <w:numPr>
          <w:ilvl w:val="2"/>
          <w:numId w:val="25"/>
        </w:numPr>
        <w:rPr>
          <w:szCs w:val="20"/>
        </w:rPr>
      </w:pPr>
      <w:r w:rsidRPr="003046F3">
        <w:rPr>
          <w:sz w:val="22"/>
          <w:szCs w:val="22"/>
        </w:rPr>
        <w:t>Cause an LOA to be submitted to the IEEE-SA (</w:t>
      </w:r>
      <w:hyperlink r:id="rId650" w:history="1">
        <w:r w:rsidRPr="003046F3">
          <w:rPr>
            <w:rStyle w:val="Hyperlink"/>
            <w:sz w:val="22"/>
            <w:szCs w:val="22"/>
          </w:rPr>
          <w:t>patcom@ieee.org</w:t>
        </w:r>
      </w:hyperlink>
      <w:r w:rsidRPr="003046F3">
        <w:rPr>
          <w:sz w:val="22"/>
          <w:szCs w:val="22"/>
        </w:rPr>
        <w:t>); or</w:t>
      </w:r>
    </w:p>
    <w:p w14:paraId="2EC9AE44" w14:textId="77777777" w:rsidR="006F35B4" w:rsidRPr="003046F3" w:rsidRDefault="006F35B4" w:rsidP="006F35B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A2F35D5" w14:textId="77777777" w:rsidR="006F35B4" w:rsidRPr="003046F3" w:rsidRDefault="006F35B4" w:rsidP="006F35B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030D8A9" w14:textId="77777777" w:rsidR="006F35B4" w:rsidRPr="003046F3" w:rsidRDefault="006F35B4" w:rsidP="006F35B4">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CF4B2A4" w14:textId="77777777" w:rsidR="006F35B4" w:rsidRDefault="006F35B4" w:rsidP="006F35B4">
      <w:pPr>
        <w:pStyle w:val="ListParagraph"/>
        <w:numPr>
          <w:ilvl w:val="0"/>
          <w:numId w:val="25"/>
        </w:numPr>
      </w:pPr>
      <w:r w:rsidRPr="003046F3">
        <w:t>Attendance reminder.</w:t>
      </w:r>
    </w:p>
    <w:p w14:paraId="52764952" w14:textId="77777777" w:rsidR="006F35B4" w:rsidRPr="003046F3" w:rsidRDefault="006F35B4" w:rsidP="006F35B4">
      <w:pPr>
        <w:pStyle w:val="ListParagraph"/>
        <w:numPr>
          <w:ilvl w:val="1"/>
          <w:numId w:val="25"/>
        </w:numPr>
      </w:pPr>
      <w:r>
        <w:rPr>
          <w:sz w:val="22"/>
          <w:szCs w:val="22"/>
        </w:rPr>
        <w:t xml:space="preserve">Participation slide: </w:t>
      </w:r>
      <w:hyperlink r:id="rId651" w:tgtFrame="_blank" w:history="1">
        <w:r w:rsidRPr="00EE0424">
          <w:rPr>
            <w:rStyle w:val="Hyperlink"/>
            <w:sz w:val="22"/>
            <w:szCs w:val="22"/>
            <w:lang w:val="en-US"/>
          </w:rPr>
          <w:t>https://mentor.ieee.org/802-ec/dcn/16/ec-16-0180-05-00EC-ieee-802-participation-slide.pptx</w:t>
        </w:r>
      </w:hyperlink>
    </w:p>
    <w:p w14:paraId="1EE79F7D" w14:textId="77777777" w:rsidR="006F35B4" w:rsidRDefault="006F35B4" w:rsidP="006F35B4">
      <w:pPr>
        <w:pStyle w:val="ListParagraph"/>
        <w:numPr>
          <w:ilvl w:val="1"/>
          <w:numId w:val="25"/>
        </w:numPr>
        <w:rPr>
          <w:sz w:val="22"/>
        </w:rPr>
      </w:pPr>
      <w:r>
        <w:rPr>
          <w:sz w:val="22"/>
        </w:rPr>
        <w:t xml:space="preserve">Please record your attendance during the conference call by using the IMAT system: </w:t>
      </w:r>
    </w:p>
    <w:p w14:paraId="36DE49F0" w14:textId="77777777" w:rsidR="006F35B4" w:rsidRDefault="006F35B4" w:rsidP="006F35B4">
      <w:pPr>
        <w:pStyle w:val="ListParagraph"/>
        <w:numPr>
          <w:ilvl w:val="2"/>
          <w:numId w:val="25"/>
        </w:numPr>
        <w:rPr>
          <w:sz w:val="22"/>
        </w:rPr>
      </w:pPr>
      <w:r>
        <w:rPr>
          <w:sz w:val="22"/>
        </w:rPr>
        <w:t xml:space="preserve">1) login to </w:t>
      </w:r>
      <w:hyperlink r:id="rId65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8C759A0" w14:textId="77777777" w:rsidR="006F35B4" w:rsidRDefault="006F35B4" w:rsidP="006F35B4">
      <w:pPr>
        <w:pStyle w:val="ListParagraph"/>
        <w:numPr>
          <w:ilvl w:val="1"/>
          <w:numId w:val="25"/>
        </w:numPr>
        <w:rPr>
          <w:sz w:val="22"/>
        </w:rPr>
      </w:pPr>
      <w:r>
        <w:rPr>
          <w:sz w:val="22"/>
        </w:rPr>
        <w:t xml:space="preserve">If you are unable to record the attendance via </w:t>
      </w:r>
      <w:hyperlink r:id="rId653"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654"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655" w:history="1">
        <w:r w:rsidRPr="00132C67">
          <w:rPr>
            <w:rStyle w:val="Hyperlink"/>
            <w:sz w:val="22"/>
          </w:rPr>
          <w:t>sschelstraete@quantenna.com</w:t>
        </w:r>
      </w:hyperlink>
      <w:r>
        <w:rPr>
          <w:sz w:val="22"/>
        </w:rPr>
        <w:t xml:space="preserve">) </w:t>
      </w:r>
    </w:p>
    <w:p w14:paraId="62C61601" w14:textId="77777777" w:rsidR="006F35B4" w:rsidRPr="00880D21" w:rsidRDefault="006F35B4" w:rsidP="006F35B4">
      <w:pPr>
        <w:pStyle w:val="ListParagraph"/>
        <w:numPr>
          <w:ilvl w:val="1"/>
          <w:numId w:val="25"/>
        </w:numPr>
        <w:rPr>
          <w:sz w:val="22"/>
        </w:rPr>
      </w:pPr>
      <w:r>
        <w:rPr>
          <w:sz w:val="22"/>
          <w:szCs w:val="22"/>
        </w:rPr>
        <w:t>Please ensure that the following information is listed correctly when joining the call:</w:t>
      </w:r>
    </w:p>
    <w:p w14:paraId="64471E1F" w14:textId="77777777" w:rsidR="006F35B4" w:rsidRPr="00D86E02" w:rsidRDefault="006F35B4" w:rsidP="006F35B4">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75B6B79" w14:textId="77777777" w:rsidR="006F35B4" w:rsidRPr="003046F3" w:rsidRDefault="006F35B4" w:rsidP="006F35B4">
      <w:pPr>
        <w:pStyle w:val="ListParagraph"/>
        <w:numPr>
          <w:ilvl w:val="0"/>
          <w:numId w:val="25"/>
        </w:numPr>
      </w:pPr>
      <w:r w:rsidRPr="003046F3">
        <w:t>Announcements</w:t>
      </w:r>
      <w:r>
        <w:t>:</w:t>
      </w:r>
    </w:p>
    <w:p w14:paraId="2936BD20" w14:textId="797ACFC0" w:rsidR="006F35B4" w:rsidRDefault="006F35B4" w:rsidP="006F35B4">
      <w:pPr>
        <w:pStyle w:val="ListParagraph"/>
        <w:numPr>
          <w:ilvl w:val="0"/>
          <w:numId w:val="25"/>
        </w:numPr>
      </w:pPr>
      <w:r>
        <w:t xml:space="preserve">Technical </w:t>
      </w:r>
      <w:r w:rsidRPr="003046F3">
        <w:t>Submissions:</w:t>
      </w:r>
    </w:p>
    <w:p w14:paraId="0124639C" w14:textId="75D90997" w:rsidR="00873E09" w:rsidRPr="00C43933" w:rsidRDefault="00B80BF4" w:rsidP="00873E09">
      <w:pPr>
        <w:pStyle w:val="ListParagraph"/>
        <w:numPr>
          <w:ilvl w:val="1"/>
          <w:numId w:val="25"/>
        </w:numPr>
        <w:rPr>
          <w:strike/>
          <w:color w:val="FF0000"/>
          <w:sz w:val="22"/>
          <w:szCs w:val="22"/>
        </w:rPr>
      </w:pPr>
      <w:hyperlink r:id="rId656" w:history="1">
        <w:r w:rsidR="00873E09" w:rsidRPr="00C43933">
          <w:rPr>
            <w:rStyle w:val="Hyperlink"/>
            <w:strike/>
            <w:color w:val="FF0000"/>
            <w:sz w:val="22"/>
            <w:szCs w:val="22"/>
          </w:rPr>
          <w:t>778r0</w:t>
        </w:r>
      </w:hyperlink>
      <w:r w:rsidR="00873E09" w:rsidRPr="00C43933">
        <w:rPr>
          <w:strike/>
          <w:color w:val="FF0000"/>
          <w:sz w:val="22"/>
          <w:szCs w:val="22"/>
        </w:rPr>
        <w:t xml:space="preserve"> MU-MIMO Simplifications for EHT</w:t>
      </w:r>
      <w:r w:rsidR="00873E09" w:rsidRPr="00C43933">
        <w:rPr>
          <w:strike/>
          <w:color w:val="FF0000"/>
          <w:sz w:val="22"/>
          <w:szCs w:val="22"/>
        </w:rPr>
        <w:tab/>
      </w:r>
      <w:r w:rsidR="00873E09" w:rsidRPr="00C43933">
        <w:rPr>
          <w:strike/>
          <w:color w:val="FF0000"/>
          <w:sz w:val="22"/>
          <w:szCs w:val="22"/>
        </w:rPr>
        <w:tab/>
        <w:t xml:space="preserve"> </w:t>
      </w:r>
      <w:r w:rsidR="009345AF" w:rsidRPr="00C43933">
        <w:rPr>
          <w:strike/>
          <w:color w:val="FF0000"/>
          <w:sz w:val="22"/>
          <w:szCs w:val="22"/>
        </w:rPr>
        <w:t xml:space="preserve">      </w:t>
      </w:r>
      <w:r w:rsidR="00873E09" w:rsidRPr="00C43933">
        <w:rPr>
          <w:strike/>
          <w:color w:val="FF0000"/>
          <w:sz w:val="22"/>
          <w:szCs w:val="22"/>
        </w:rPr>
        <w:t>(Sameer Vermani)</w:t>
      </w:r>
      <w:r w:rsidR="00873E09" w:rsidRPr="00C43933">
        <w:rPr>
          <w:strike/>
          <w:color w:val="FF0000"/>
          <w:sz w:val="22"/>
          <w:szCs w:val="22"/>
        </w:rPr>
        <w:tab/>
        <w:t>[3 SPs]</w:t>
      </w:r>
    </w:p>
    <w:p w14:paraId="6C0E175C" w14:textId="53F69221" w:rsidR="00873E09" w:rsidRPr="00283487" w:rsidRDefault="00B80BF4" w:rsidP="00873E09">
      <w:pPr>
        <w:pStyle w:val="ListParagraph"/>
        <w:numPr>
          <w:ilvl w:val="1"/>
          <w:numId w:val="25"/>
        </w:numPr>
        <w:rPr>
          <w:color w:val="FFC000"/>
          <w:sz w:val="22"/>
          <w:szCs w:val="22"/>
        </w:rPr>
      </w:pPr>
      <w:hyperlink r:id="rId657" w:history="1">
        <w:r w:rsidR="00873E09" w:rsidRPr="00283487">
          <w:rPr>
            <w:rStyle w:val="Hyperlink"/>
            <w:color w:val="FFC000"/>
            <w:sz w:val="22"/>
            <w:szCs w:val="22"/>
          </w:rPr>
          <w:t>825r0</w:t>
        </w:r>
      </w:hyperlink>
      <w:r w:rsidR="00873E09" w:rsidRPr="00283487">
        <w:rPr>
          <w:color w:val="FFC000"/>
          <w:sz w:val="22"/>
          <w:szCs w:val="22"/>
        </w:rPr>
        <w:t xml:space="preserve"> EHT-LTF sequences in new tone plan </w:t>
      </w:r>
      <w:r w:rsidR="00873E09" w:rsidRPr="00283487">
        <w:rPr>
          <w:color w:val="FFC000"/>
          <w:sz w:val="22"/>
          <w:szCs w:val="22"/>
        </w:rPr>
        <w:tab/>
      </w:r>
      <w:r w:rsidR="00873E09" w:rsidRPr="00283487">
        <w:rPr>
          <w:color w:val="FFC000"/>
          <w:sz w:val="22"/>
          <w:szCs w:val="22"/>
        </w:rPr>
        <w:tab/>
        <w:t xml:space="preserve"> </w:t>
      </w:r>
      <w:r w:rsidR="009345AF" w:rsidRPr="00283487">
        <w:rPr>
          <w:color w:val="FFC000"/>
          <w:sz w:val="22"/>
          <w:szCs w:val="22"/>
        </w:rPr>
        <w:t xml:space="preserve">      </w:t>
      </w:r>
      <w:r w:rsidR="00873E09" w:rsidRPr="00283487">
        <w:rPr>
          <w:color w:val="FFC000"/>
          <w:sz w:val="22"/>
          <w:szCs w:val="22"/>
        </w:rPr>
        <w:t>(</w:t>
      </w:r>
      <w:proofErr w:type="spellStart"/>
      <w:r w:rsidR="00873E09" w:rsidRPr="00283487">
        <w:rPr>
          <w:color w:val="FFC000"/>
          <w:sz w:val="22"/>
          <w:szCs w:val="22"/>
        </w:rPr>
        <w:t>Jinyoung</w:t>
      </w:r>
      <w:proofErr w:type="spellEnd"/>
      <w:r w:rsidR="00873E09" w:rsidRPr="00283487">
        <w:rPr>
          <w:color w:val="FFC000"/>
          <w:sz w:val="22"/>
          <w:szCs w:val="22"/>
        </w:rPr>
        <w:t xml:space="preserve"> Chun)</w:t>
      </w:r>
      <w:r w:rsidR="00873E09" w:rsidRPr="00283487">
        <w:rPr>
          <w:color w:val="FFC000"/>
          <w:sz w:val="22"/>
          <w:szCs w:val="22"/>
        </w:rPr>
        <w:tab/>
        <w:t>[5 SPs]</w:t>
      </w:r>
    </w:p>
    <w:p w14:paraId="73A30D65" w14:textId="1B8ED46C" w:rsidR="00873E09" w:rsidRPr="00C43933" w:rsidRDefault="00B80BF4" w:rsidP="00873E09">
      <w:pPr>
        <w:pStyle w:val="ListParagraph"/>
        <w:numPr>
          <w:ilvl w:val="1"/>
          <w:numId w:val="25"/>
        </w:numPr>
        <w:rPr>
          <w:strike/>
          <w:color w:val="FF0000"/>
          <w:sz w:val="22"/>
          <w:szCs w:val="22"/>
        </w:rPr>
      </w:pPr>
      <w:hyperlink r:id="rId658" w:history="1">
        <w:r w:rsidR="00873E09" w:rsidRPr="00C43933">
          <w:rPr>
            <w:rStyle w:val="Hyperlink"/>
            <w:strike/>
            <w:color w:val="FF0000"/>
            <w:sz w:val="22"/>
            <w:szCs w:val="22"/>
          </w:rPr>
          <w:t>829r1</w:t>
        </w:r>
      </w:hyperlink>
      <w:r w:rsidR="00873E09" w:rsidRPr="00C43933">
        <w:rPr>
          <w:strike/>
          <w:color w:val="FF0000"/>
          <w:sz w:val="22"/>
          <w:szCs w:val="22"/>
        </w:rPr>
        <w:t xml:space="preserve"> EHT SIG Structure for Multi-user Support</w:t>
      </w:r>
      <w:r w:rsidR="00873E09" w:rsidRPr="00C43933">
        <w:rPr>
          <w:strike/>
          <w:color w:val="FF0000"/>
          <w:sz w:val="22"/>
          <w:szCs w:val="22"/>
        </w:rPr>
        <w:tab/>
      </w:r>
      <w:r w:rsidR="00873E09" w:rsidRPr="00C43933">
        <w:rPr>
          <w:strike/>
          <w:color w:val="FF0000"/>
          <w:sz w:val="22"/>
          <w:szCs w:val="22"/>
        </w:rPr>
        <w:tab/>
        <w:t xml:space="preserve"> </w:t>
      </w:r>
      <w:r w:rsidR="009345AF" w:rsidRPr="00C43933">
        <w:rPr>
          <w:strike/>
          <w:color w:val="FF0000"/>
          <w:sz w:val="22"/>
          <w:szCs w:val="22"/>
        </w:rPr>
        <w:t xml:space="preserve">      </w:t>
      </w:r>
      <w:r w:rsidR="00873E09" w:rsidRPr="00C43933">
        <w:rPr>
          <w:strike/>
          <w:color w:val="FF0000"/>
          <w:sz w:val="22"/>
          <w:szCs w:val="22"/>
        </w:rPr>
        <w:t>(</w:t>
      </w:r>
      <w:proofErr w:type="spellStart"/>
      <w:r w:rsidR="00873E09" w:rsidRPr="00C43933">
        <w:rPr>
          <w:strike/>
          <w:color w:val="FF0000"/>
          <w:sz w:val="22"/>
          <w:szCs w:val="22"/>
        </w:rPr>
        <w:t>Myeongjin</w:t>
      </w:r>
      <w:proofErr w:type="spellEnd"/>
      <w:r w:rsidR="00873E09" w:rsidRPr="00C43933">
        <w:rPr>
          <w:strike/>
          <w:color w:val="FF0000"/>
          <w:sz w:val="22"/>
          <w:szCs w:val="22"/>
        </w:rPr>
        <w:t xml:space="preserve"> Kim)</w:t>
      </w:r>
      <w:r w:rsidR="00873E09" w:rsidRPr="00C43933">
        <w:rPr>
          <w:strike/>
          <w:color w:val="FF0000"/>
          <w:sz w:val="22"/>
          <w:szCs w:val="22"/>
        </w:rPr>
        <w:tab/>
        <w:t>[2 SPs]</w:t>
      </w:r>
    </w:p>
    <w:p w14:paraId="73898F94" w14:textId="710D225C" w:rsidR="00385527" w:rsidRPr="00283487" w:rsidRDefault="00B80BF4" w:rsidP="003939C6">
      <w:pPr>
        <w:pStyle w:val="ListParagraph"/>
        <w:numPr>
          <w:ilvl w:val="1"/>
          <w:numId w:val="25"/>
        </w:numPr>
        <w:rPr>
          <w:color w:val="FFC000"/>
        </w:rPr>
      </w:pPr>
      <w:hyperlink r:id="rId659" w:history="1">
        <w:r w:rsidR="00873E09" w:rsidRPr="00283487">
          <w:rPr>
            <w:rStyle w:val="Hyperlink"/>
            <w:color w:val="FFC000"/>
            <w:sz w:val="22"/>
            <w:szCs w:val="22"/>
          </w:rPr>
          <w:t>839r0</w:t>
        </w:r>
      </w:hyperlink>
      <w:r w:rsidR="00873E09" w:rsidRPr="00283487">
        <w:rPr>
          <w:color w:val="FFC000"/>
          <w:sz w:val="22"/>
          <w:szCs w:val="22"/>
        </w:rPr>
        <w:t xml:space="preserve"> Management of RU allocation field</w:t>
      </w:r>
      <w:r w:rsidR="00873E09" w:rsidRPr="00283487">
        <w:rPr>
          <w:color w:val="FFC000"/>
          <w:sz w:val="22"/>
          <w:szCs w:val="22"/>
        </w:rPr>
        <w:tab/>
      </w:r>
      <w:r w:rsidR="00873E09" w:rsidRPr="00283487">
        <w:rPr>
          <w:color w:val="FFC000"/>
          <w:sz w:val="22"/>
          <w:szCs w:val="22"/>
        </w:rPr>
        <w:tab/>
      </w:r>
      <w:r w:rsidR="009345AF" w:rsidRPr="00283487">
        <w:rPr>
          <w:color w:val="FFC000"/>
          <w:sz w:val="22"/>
          <w:szCs w:val="22"/>
        </w:rPr>
        <w:t xml:space="preserve">      </w:t>
      </w:r>
      <w:r w:rsidR="00873E09" w:rsidRPr="00283487">
        <w:rPr>
          <w:color w:val="FFC000"/>
          <w:sz w:val="22"/>
          <w:szCs w:val="22"/>
        </w:rPr>
        <w:t xml:space="preserve"> (Dongguk Lim)</w:t>
      </w:r>
      <w:r w:rsidR="00873E09" w:rsidRPr="00283487">
        <w:rPr>
          <w:color w:val="FFC000"/>
          <w:sz w:val="22"/>
          <w:szCs w:val="22"/>
        </w:rPr>
        <w:tab/>
        <w:t>[4 SPs]</w:t>
      </w:r>
    </w:p>
    <w:p w14:paraId="1FEC110B" w14:textId="3B5392C5" w:rsidR="006A6144" w:rsidRPr="00283487" w:rsidRDefault="00B80BF4" w:rsidP="007C0F9D">
      <w:pPr>
        <w:pStyle w:val="ListParagraph"/>
        <w:numPr>
          <w:ilvl w:val="1"/>
          <w:numId w:val="25"/>
        </w:numPr>
        <w:rPr>
          <w:color w:val="00B050"/>
          <w:sz w:val="22"/>
          <w:szCs w:val="22"/>
        </w:rPr>
      </w:pPr>
      <w:hyperlink r:id="rId660" w:history="1">
        <w:r w:rsidR="006A6144" w:rsidRPr="00283487">
          <w:rPr>
            <w:rStyle w:val="Hyperlink"/>
            <w:color w:val="00B050"/>
            <w:sz w:val="22"/>
            <w:szCs w:val="22"/>
          </w:rPr>
          <w:t>798r</w:t>
        </w:r>
        <w:r w:rsidR="00DF57B4" w:rsidRPr="00283487">
          <w:rPr>
            <w:rStyle w:val="Hyperlink"/>
            <w:color w:val="00B050"/>
            <w:sz w:val="22"/>
            <w:szCs w:val="22"/>
          </w:rPr>
          <w:t>2</w:t>
        </w:r>
      </w:hyperlink>
      <w:r w:rsidR="00DF57B4" w:rsidRPr="00283487">
        <w:rPr>
          <w:color w:val="00B050"/>
          <w:sz w:val="22"/>
          <w:szCs w:val="22"/>
        </w:rPr>
        <w:t xml:space="preserve"> </w:t>
      </w:r>
      <w:proofErr w:type="spellStart"/>
      <w:r w:rsidR="006A6144" w:rsidRPr="00283487">
        <w:rPr>
          <w:color w:val="00B050"/>
          <w:sz w:val="22"/>
          <w:szCs w:val="22"/>
        </w:rPr>
        <w:t>Signaling</w:t>
      </w:r>
      <w:proofErr w:type="spellEnd"/>
      <w:r w:rsidR="006A6144" w:rsidRPr="00283487">
        <w:rPr>
          <w:color w:val="00B050"/>
          <w:sz w:val="22"/>
          <w:szCs w:val="22"/>
        </w:rPr>
        <w:t xml:space="preserve"> of RU allocation follow-up</w:t>
      </w:r>
      <w:r w:rsidR="006A6144" w:rsidRPr="00283487">
        <w:rPr>
          <w:color w:val="00B050"/>
          <w:sz w:val="22"/>
          <w:szCs w:val="22"/>
        </w:rPr>
        <w:tab/>
      </w:r>
      <w:r w:rsidR="00DF57B4" w:rsidRPr="00283487">
        <w:rPr>
          <w:color w:val="00B050"/>
          <w:sz w:val="22"/>
          <w:szCs w:val="22"/>
        </w:rPr>
        <w:t xml:space="preserve">                   </w:t>
      </w:r>
      <w:r w:rsidR="00CA7F7D" w:rsidRPr="00283487">
        <w:rPr>
          <w:color w:val="00B050"/>
          <w:sz w:val="22"/>
          <w:szCs w:val="22"/>
        </w:rPr>
        <w:t xml:space="preserve"> </w:t>
      </w:r>
      <w:r w:rsidR="00DF57B4" w:rsidRPr="00283487">
        <w:rPr>
          <w:color w:val="00B050"/>
          <w:sz w:val="22"/>
          <w:szCs w:val="22"/>
        </w:rPr>
        <w:t>(</w:t>
      </w:r>
      <w:r w:rsidR="006A6144" w:rsidRPr="00283487">
        <w:rPr>
          <w:color w:val="00B050"/>
          <w:sz w:val="22"/>
          <w:szCs w:val="22"/>
        </w:rPr>
        <w:t>Dongguk Lim</w:t>
      </w:r>
      <w:r w:rsidR="00DF57B4" w:rsidRPr="00283487">
        <w:rPr>
          <w:color w:val="00B050"/>
          <w:sz w:val="22"/>
          <w:szCs w:val="22"/>
        </w:rPr>
        <w:t>)</w:t>
      </w:r>
      <w:r w:rsidR="006667F0">
        <w:rPr>
          <w:color w:val="00B050"/>
          <w:sz w:val="22"/>
          <w:szCs w:val="22"/>
        </w:rPr>
        <w:t>–Run SPs</w:t>
      </w:r>
    </w:p>
    <w:p w14:paraId="4C09F70E" w14:textId="2515EDB9" w:rsidR="003939C6" w:rsidRPr="00EC5196" w:rsidRDefault="00B80BF4" w:rsidP="003939C6">
      <w:pPr>
        <w:pStyle w:val="ListParagraph"/>
        <w:numPr>
          <w:ilvl w:val="1"/>
          <w:numId w:val="25"/>
        </w:numPr>
        <w:rPr>
          <w:color w:val="00B050"/>
          <w:sz w:val="22"/>
          <w:szCs w:val="22"/>
        </w:rPr>
      </w:pPr>
      <w:hyperlink r:id="rId661" w:history="1">
        <w:r w:rsidR="00DE5403" w:rsidRPr="00EC5196">
          <w:rPr>
            <w:rStyle w:val="Hyperlink"/>
            <w:color w:val="00B050"/>
            <w:sz w:val="22"/>
            <w:szCs w:val="22"/>
          </w:rPr>
          <w:t>922r0</w:t>
        </w:r>
      </w:hyperlink>
      <w:r w:rsidR="00DE5403" w:rsidRPr="00EC5196">
        <w:rPr>
          <w:color w:val="00B050"/>
          <w:sz w:val="22"/>
          <w:szCs w:val="22"/>
        </w:rPr>
        <w:t xml:space="preserve"> RU allocation subfield in EHT-SIG Follow up II</w:t>
      </w:r>
      <w:r w:rsidR="00226996" w:rsidRPr="00EC5196">
        <w:rPr>
          <w:color w:val="00B050"/>
          <w:sz w:val="22"/>
          <w:szCs w:val="22"/>
        </w:rPr>
        <w:t xml:space="preserve"> </w:t>
      </w:r>
      <w:r w:rsidR="0055235D" w:rsidRPr="00EC5196">
        <w:rPr>
          <w:color w:val="00B050"/>
          <w:sz w:val="22"/>
          <w:szCs w:val="22"/>
        </w:rPr>
        <w:tab/>
        <w:t xml:space="preserve"> </w:t>
      </w:r>
      <w:r w:rsidR="009345AF" w:rsidRPr="00EC5196">
        <w:rPr>
          <w:color w:val="00B050"/>
          <w:sz w:val="22"/>
          <w:szCs w:val="22"/>
        </w:rPr>
        <w:t xml:space="preserve">      </w:t>
      </w:r>
      <w:r w:rsidR="00226996" w:rsidRPr="00EC5196">
        <w:rPr>
          <w:color w:val="00B050"/>
          <w:sz w:val="22"/>
          <w:szCs w:val="22"/>
        </w:rPr>
        <w:t>(</w:t>
      </w:r>
      <w:r w:rsidR="00DE5403" w:rsidRPr="00EC5196">
        <w:rPr>
          <w:color w:val="00B050"/>
          <w:sz w:val="22"/>
          <w:szCs w:val="22"/>
        </w:rPr>
        <w:t>Ross Jian Yu</w:t>
      </w:r>
      <w:r w:rsidR="00226996" w:rsidRPr="00EC5196">
        <w:rPr>
          <w:color w:val="00B050"/>
          <w:sz w:val="22"/>
          <w:szCs w:val="22"/>
        </w:rPr>
        <w:t>)</w:t>
      </w:r>
    </w:p>
    <w:p w14:paraId="4B304D81" w14:textId="71A3F455" w:rsidR="001E6103" w:rsidRPr="00EC5196" w:rsidRDefault="00B80BF4" w:rsidP="003939C6">
      <w:pPr>
        <w:pStyle w:val="ListParagraph"/>
        <w:numPr>
          <w:ilvl w:val="1"/>
          <w:numId w:val="25"/>
        </w:numPr>
        <w:rPr>
          <w:color w:val="00B050"/>
          <w:sz w:val="22"/>
          <w:szCs w:val="22"/>
        </w:rPr>
      </w:pPr>
      <w:hyperlink r:id="rId662" w:history="1">
        <w:r w:rsidR="001E6103" w:rsidRPr="00EC5196">
          <w:rPr>
            <w:rStyle w:val="Hyperlink"/>
            <w:color w:val="00B050"/>
            <w:sz w:val="22"/>
            <w:szCs w:val="22"/>
          </w:rPr>
          <w:t>925</w:t>
        </w:r>
        <w:r w:rsidR="0055235D" w:rsidRPr="00EC5196">
          <w:rPr>
            <w:rStyle w:val="Hyperlink"/>
            <w:color w:val="00B050"/>
            <w:sz w:val="22"/>
            <w:szCs w:val="22"/>
          </w:rPr>
          <w:t>r0</w:t>
        </w:r>
      </w:hyperlink>
      <w:r w:rsidR="001E6103" w:rsidRPr="00EC5196">
        <w:rPr>
          <w:color w:val="00B050"/>
          <w:sz w:val="22"/>
          <w:szCs w:val="22"/>
        </w:rPr>
        <w:t xml:space="preserve"> </w:t>
      </w:r>
      <w:r w:rsidR="0055235D" w:rsidRPr="00EC5196">
        <w:rPr>
          <w:color w:val="00B050"/>
          <w:sz w:val="22"/>
          <w:szCs w:val="22"/>
        </w:rPr>
        <w:t>O</w:t>
      </w:r>
      <w:r w:rsidR="001E6103" w:rsidRPr="00EC5196">
        <w:rPr>
          <w:color w:val="00B050"/>
          <w:sz w:val="22"/>
          <w:szCs w:val="22"/>
        </w:rPr>
        <w:t xml:space="preserve">n 52+26 M-RU </w:t>
      </w:r>
      <w:r w:rsidR="00F40EE0" w:rsidRPr="00EC5196">
        <w:rPr>
          <w:color w:val="00B050"/>
          <w:sz w:val="22"/>
          <w:szCs w:val="22"/>
        </w:rPr>
        <w:tab/>
      </w:r>
      <w:r w:rsidR="00F40EE0" w:rsidRPr="00EC5196">
        <w:rPr>
          <w:color w:val="00B050"/>
          <w:sz w:val="22"/>
          <w:szCs w:val="22"/>
        </w:rPr>
        <w:tab/>
      </w:r>
      <w:r w:rsidR="00F40EE0" w:rsidRPr="00EC5196">
        <w:rPr>
          <w:color w:val="00B050"/>
          <w:sz w:val="22"/>
          <w:szCs w:val="22"/>
        </w:rPr>
        <w:tab/>
      </w:r>
      <w:r w:rsidR="00F40EE0" w:rsidRPr="00EC5196">
        <w:rPr>
          <w:color w:val="00B050"/>
          <w:sz w:val="22"/>
          <w:szCs w:val="22"/>
        </w:rPr>
        <w:tab/>
      </w:r>
      <w:r w:rsidR="00F40EE0" w:rsidRPr="00EC5196">
        <w:rPr>
          <w:color w:val="00B050"/>
          <w:sz w:val="22"/>
          <w:szCs w:val="22"/>
        </w:rPr>
        <w:tab/>
        <w:t xml:space="preserve"> </w:t>
      </w:r>
      <w:r w:rsidR="009345AF" w:rsidRPr="00EC5196">
        <w:rPr>
          <w:color w:val="00B050"/>
          <w:sz w:val="22"/>
          <w:szCs w:val="22"/>
        </w:rPr>
        <w:t xml:space="preserve">      </w:t>
      </w:r>
      <w:r w:rsidR="001E6103" w:rsidRPr="00EC5196">
        <w:rPr>
          <w:color w:val="00B050"/>
          <w:sz w:val="22"/>
          <w:szCs w:val="22"/>
        </w:rPr>
        <w:t>(Ron Porat)</w:t>
      </w:r>
    </w:p>
    <w:p w14:paraId="15F630D0" w14:textId="7AD157A1" w:rsidR="00B66820" w:rsidRPr="00283487" w:rsidRDefault="00B80BF4" w:rsidP="003939C6">
      <w:pPr>
        <w:pStyle w:val="ListParagraph"/>
        <w:numPr>
          <w:ilvl w:val="1"/>
          <w:numId w:val="25"/>
        </w:numPr>
        <w:rPr>
          <w:color w:val="00B050"/>
          <w:sz w:val="22"/>
          <w:szCs w:val="22"/>
        </w:rPr>
      </w:pPr>
      <w:hyperlink r:id="rId663" w:history="1">
        <w:r w:rsidR="00B66820" w:rsidRPr="00F67226">
          <w:rPr>
            <w:rStyle w:val="Hyperlink"/>
            <w:color w:val="00B050"/>
            <w:sz w:val="22"/>
            <w:szCs w:val="22"/>
          </w:rPr>
          <w:t>926r0</w:t>
        </w:r>
      </w:hyperlink>
      <w:r w:rsidR="00B66820" w:rsidRPr="00F67226">
        <w:rPr>
          <w:color w:val="00B050"/>
          <w:sz w:val="22"/>
          <w:szCs w:val="22"/>
        </w:rPr>
        <w:t xml:space="preserve"> EHT-LTFs Sequences Design</w:t>
      </w:r>
      <w:r w:rsidR="00F40EE0" w:rsidRPr="00F67226">
        <w:rPr>
          <w:color w:val="00B050"/>
          <w:sz w:val="22"/>
          <w:szCs w:val="22"/>
        </w:rPr>
        <w:tab/>
      </w:r>
      <w:r w:rsidR="00F40EE0" w:rsidRPr="00F67226">
        <w:rPr>
          <w:color w:val="00B050"/>
          <w:sz w:val="22"/>
          <w:szCs w:val="22"/>
        </w:rPr>
        <w:tab/>
      </w:r>
      <w:r w:rsidR="00F40EE0" w:rsidRPr="00F67226">
        <w:rPr>
          <w:color w:val="00B050"/>
          <w:sz w:val="22"/>
          <w:szCs w:val="22"/>
        </w:rPr>
        <w:tab/>
      </w:r>
      <w:r w:rsidR="009345AF" w:rsidRPr="00F67226">
        <w:rPr>
          <w:color w:val="00B050"/>
          <w:sz w:val="22"/>
          <w:szCs w:val="22"/>
        </w:rPr>
        <w:t xml:space="preserve">      </w:t>
      </w:r>
      <w:r w:rsidR="00B66820" w:rsidRPr="00F67226">
        <w:rPr>
          <w:color w:val="00B050"/>
          <w:sz w:val="22"/>
          <w:szCs w:val="22"/>
        </w:rPr>
        <w:t xml:space="preserve"> </w:t>
      </w:r>
      <w:r w:rsidR="00F40EE0" w:rsidRPr="00F67226">
        <w:rPr>
          <w:color w:val="00B050"/>
          <w:sz w:val="22"/>
          <w:szCs w:val="22"/>
        </w:rPr>
        <w:t>(</w:t>
      </w:r>
      <w:r w:rsidR="00B66820" w:rsidRPr="00F67226">
        <w:rPr>
          <w:color w:val="00B050"/>
          <w:sz w:val="22"/>
          <w:szCs w:val="22"/>
        </w:rPr>
        <w:t>Dandan Liang</w:t>
      </w:r>
      <w:r w:rsidR="00F40EE0" w:rsidRPr="00F67226">
        <w:rPr>
          <w:color w:val="00B050"/>
          <w:sz w:val="22"/>
          <w:szCs w:val="22"/>
        </w:rPr>
        <w:t>)</w:t>
      </w:r>
      <w:r w:rsidR="00F67226">
        <w:rPr>
          <w:color w:val="00B050"/>
          <w:sz w:val="22"/>
          <w:szCs w:val="22"/>
        </w:rPr>
        <w:t>–Run SPs</w:t>
      </w:r>
    </w:p>
    <w:p w14:paraId="363658C3" w14:textId="5D38FB6D" w:rsidR="009345AF" w:rsidRPr="00283487" w:rsidRDefault="00B80BF4" w:rsidP="000469BD">
      <w:pPr>
        <w:pStyle w:val="ListParagraph"/>
        <w:numPr>
          <w:ilvl w:val="1"/>
          <w:numId w:val="25"/>
        </w:numPr>
        <w:rPr>
          <w:color w:val="00B050"/>
          <w:sz w:val="22"/>
          <w:szCs w:val="22"/>
        </w:rPr>
      </w:pPr>
      <w:hyperlink r:id="rId664" w:history="1">
        <w:r w:rsidR="009345AF" w:rsidRPr="00283487">
          <w:rPr>
            <w:rStyle w:val="Hyperlink"/>
            <w:color w:val="00B050"/>
            <w:sz w:val="22"/>
            <w:szCs w:val="22"/>
          </w:rPr>
          <w:t>930r0</w:t>
        </w:r>
      </w:hyperlink>
      <w:r w:rsidR="009345AF" w:rsidRPr="00283487">
        <w:rPr>
          <w:color w:val="00B050"/>
          <w:sz w:val="22"/>
          <w:szCs w:val="22"/>
        </w:rPr>
        <w:t xml:space="preserve"> Consideration on user specific field in EHT-SIG field  (Dongguk Lim)</w:t>
      </w:r>
      <w:r w:rsidR="00F67226">
        <w:rPr>
          <w:color w:val="00B050"/>
          <w:sz w:val="22"/>
          <w:szCs w:val="22"/>
        </w:rPr>
        <w:t>–Run SPs</w:t>
      </w:r>
    </w:p>
    <w:p w14:paraId="340248FF" w14:textId="77777777" w:rsidR="006F35B4" w:rsidRPr="003046F3" w:rsidRDefault="006F35B4" w:rsidP="006F35B4">
      <w:pPr>
        <w:pStyle w:val="ListParagraph"/>
        <w:numPr>
          <w:ilvl w:val="0"/>
          <w:numId w:val="25"/>
        </w:numPr>
      </w:pPr>
      <w:proofErr w:type="spellStart"/>
      <w:r w:rsidRPr="003046F3">
        <w:t>AoB</w:t>
      </w:r>
      <w:proofErr w:type="spellEnd"/>
      <w:r>
        <w:t>:</w:t>
      </w:r>
    </w:p>
    <w:p w14:paraId="56B72658" w14:textId="2624DD9B" w:rsidR="006F35B4" w:rsidRDefault="006F35B4" w:rsidP="006F35B4">
      <w:pPr>
        <w:pStyle w:val="ListParagraph"/>
        <w:numPr>
          <w:ilvl w:val="0"/>
          <w:numId w:val="25"/>
        </w:numPr>
      </w:pPr>
      <w:r w:rsidRPr="003046F3">
        <w:t>Adjourn</w:t>
      </w:r>
      <w:r w:rsidR="00991595">
        <w:t>s</w:t>
      </w:r>
    </w:p>
    <w:p w14:paraId="7DC6DF26" w14:textId="09394E7A" w:rsidR="0064036C" w:rsidRPr="00156424" w:rsidRDefault="00F326CB" w:rsidP="0064036C">
      <w:pPr>
        <w:pStyle w:val="Heading3"/>
        <w:rPr>
          <w:highlight w:val="red"/>
        </w:rPr>
      </w:pPr>
      <w:r>
        <w:rPr>
          <w:highlight w:val="red"/>
        </w:rPr>
        <w:t>18</w:t>
      </w:r>
      <w:r w:rsidR="0064036C" w:rsidRPr="00156424">
        <w:rPr>
          <w:highlight w:val="red"/>
          <w:vertAlign w:val="superscript"/>
        </w:rPr>
        <w:t>th</w:t>
      </w:r>
      <w:r w:rsidR="0064036C" w:rsidRPr="00156424">
        <w:rPr>
          <w:highlight w:val="red"/>
        </w:rPr>
        <w:t xml:space="preserve"> Conf. Call: </w:t>
      </w:r>
      <w:r w:rsidR="0064036C" w:rsidRPr="00156424">
        <w:rPr>
          <w:bCs/>
          <w:highlight w:val="red"/>
          <w:lang w:val="en-US"/>
        </w:rPr>
        <w:t>June 24</w:t>
      </w:r>
      <w:r w:rsidR="0064036C" w:rsidRPr="00156424">
        <w:rPr>
          <w:highlight w:val="red"/>
        </w:rPr>
        <w:t xml:space="preserve"> (10:00–13:00 ET)–MAC</w:t>
      </w:r>
    </w:p>
    <w:p w14:paraId="508A42A2" w14:textId="64E54031" w:rsidR="00CC43C0" w:rsidRPr="00156424" w:rsidRDefault="00CC43C0" w:rsidP="00CC43C0">
      <w:pPr>
        <w:pStyle w:val="ListParagraph"/>
        <w:numPr>
          <w:ilvl w:val="0"/>
          <w:numId w:val="25"/>
        </w:numPr>
        <w:rPr>
          <w:b/>
          <w:bCs/>
          <w:highlight w:val="red"/>
        </w:rPr>
      </w:pPr>
      <w:r w:rsidRPr="00156424">
        <w:rPr>
          <w:b/>
          <w:bCs/>
          <w:highlight w:val="red"/>
        </w:rPr>
        <w:t>Cancelled</w:t>
      </w:r>
    </w:p>
    <w:p w14:paraId="4B208206" w14:textId="4A19CBF5" w:rsidR="00EF11D5" w:rsidRPr="00755C65" w:rsidRDefault="00F326CB" w:rsidP="00EF11D5">
      <w:pPr>
        <w:pStyle w:val="Heading3"/>
      </w:pPr>
      <w:r>
        <w:rPr>
          <w:highlight w:val="red"/>
        </w:rPr>
        <w:lastRenderedPageBreak/>
        <w:t>19</w:t>
      </w:r>
      <w:r w:rsidR="00EF11D5" w:rsidRPr="00C55181">
        <w:rPr>
          <w:highlight w:val="red"/>
          <w:vertAlign w:val="superscript"/>
        </w:rPr>
        <w:t>th</w:t>
      </w:r>
      <w:r w:rsidR="00EF11D5" w:rsidRPr="00C55181">
        <w:rPr>
          <w:highlight w:val="red"/>
        </w:rPr>
        <w:t xml:space="preserve"> Conf. Call: </w:t>
      </w:r>
      <w:r w:rsidR="00EF11D5" w:rsidRPr="00C55181">
        <w:rPr>
          <w:bCs/>
          <w:highlight w:val="red"/>
          <w:lang w:val="en-US"/>
        </w:rPr>
        <w:t>June 25</w:t>
      </w:r>
      <w:r w:rsidR="00EF11D5" w:rsidRPr="00C55181">
        <w:rPr>
          <w:highlight w:val="red"/>
        </w:rPr>
        <w:t xml:space="preserve"> (10:00–13:00 ET)–JOINT</w:t>
      </w:r>
    </w:p>
    <w:p w14:paraId="46098236" w14:textId="77777777" w:rsidR="00CC2869" w:rsidRPr="00156424" w:rsidRDefault="00CC2869" w:rsidP="00CC2869">
      <w:pPr>
        <w:pStyle w:val="ListParagraph"/>
        <w:numPr>
          <w:ilvl w:val="0"/>
          <w:numId w:val="25"/>
        </w:numPr>
        <w:rPr>
          <w:b/>
          <w:bCs/>
          <w:highlight w:val="red"/>
        </w:rPr>
      </w:pPr>
      <w:r w:rsidRPr="00156424">
        <w:rPr>
          <w:b/>
          <w:bCs/>
          <w:highlight w:val="red"/>
        </w:rPr>
        <w:t>Cancelled</w:t>
      </w:r>
    </w:p>
    <w:p w14:paraId="0E560C14" w14:textId="40608AB5" w:rsidR="005846FA" w:rsidRDefault="005846FA" w:rsidP="005846FA"/>
    <w:p w14:paraId="7BADBBDA" w14:textId="0EF7620E" w:rsidR="005846FA" w:rsidRPr="00755C65" w:rsidRDefault="00F326CB" w:rsidP="005846FA">
      <w:pPr>
        <w:pStyle w:val="Heading3"/>
      </w:pPr>
      <w:r>
        <w:rPr>
          <w:highlight w:val="yellow"/>
        </w:rPr>
        <w:t>20</w:t>
      </w:r>
      <w:r w:rsidR="005846FA" w:rsidRPr="005B7942">
        <w:rPr>
          <w:highlight w:val="yellow"/>
          <w:vertAlign w:val="superscript"/>
        </w:rPr>
        <w:t>th</w:t>
      </w:r>
      <w:r w:rsidR="005846FA" w:rsidRPr="005B7942">
        <w:rPr>
          <w:highlight w:val="yellow"/>
        </w:rPr>
        <w:t xml:space="preserve"> Conf. Call: </w:t>
      </w:r>
      <w:r w:rsidR="005846FA" w:rsidRPr="005B7942">
        <w:rPr>
          <w:bCs/>
          <w:highlight w:val="yellow"/>
          <w:lang w:val="en-US"/>
        </w:rPr>
        <w:t>June 2</w:t>
      </w:r>
      <w:r w:rsidR="00534D25" w:rsidRPr="005B7942">
        <w:rPr>
          <w:bCs/>
          <w:highlight w:val="yellow"/>
          <w:lang w:val="en-US"/>
        </w:rPr>
        <w:t>9</w:t>
      </w:r>
      <w:r w:rsidR="005846FA" w:rsidRPr="005B7942">
        <w:rPr>
          <w:highlight w:val="yellow"/>
        </w:rPr>
        <w:t xml:space="preserve"> (10:00–13:00 ET)–JOINT</w:t>
      </w:r>
    </w:p>
    <w:p w14:paraId="530CA423" w14:textId="77777777" w:rsidR="005846FA" w:rsidRPr="003046F3" w:rsidRDefault="005846FA" w:rsidP="005846FA">
      <w:pPr>
        <w:pStyle w:val="ListParagraph"/>
        <w:numPr>
          <w:ilvl w:val="0"/>
          <w:numId w:val="25"/>
        </w:numPr>
        <w:rPr>
          <w:lang w:val="en-US"/>
        </w:rPr>
      </w:pPr>
      <w:r w:rsidRPr="003046F3">
        <w:t>Call the meeting to order</w:t>
      </w:r>
    </w:p>
    <w:p w14:paraId="2701BBFE" w14:textId="77777777" w:rsidR="005846FA" w:rsidRDefault="005846FA" w:rsidP="005846FA">
      <w:pPr>
        <w:pStyle w:val="ListParagraph"/>
        <w:numPr>
          <w:ilvl w:val="0"/>
          <w:numId w:val="25"/>
        </w:numPr>
      </w:pPr>
      <w:r w:rsidRPr="003046F3">
        <w:t>IEEE 802 and 802.11 IPR policy and procedure</w:t>
      </w:r>
    </w:p>
    <w:p w14:paraId="0895BA9F" w14:textId="77777777" w:rsidR="005846FA" w:rsidRPr="003046F3" w:rsidRDefault="005846FA" w:rsidP="005846FA">
      <w:pPr>
        <w:pStyle w:val="ListParagraph"/>
        <w:numPr>
          <w:ilvl w:val="1"/>
          <w:numId w:val="25"/>
        </w:numPr>
        <w:rPr>
          <w:szCs w:val="20"/>
        </w:rPr>
      </w:pPr>
      <w:r w:rsidRPr="003046F3">
        <w:rPr>
          <w:b/>
          <w:sz w:val="22"/>
          <w:szCs w:val="22"/>
        </w:rPr>
        <w:t>Patent Policy: Ways to inform IEEE:</w:t>
      </w:r>
    </w:p>
    <w:p w14:paraId="732513D7" w14:textId="77777777" w:rsidR="005846FA" w:rsidRPr="003046F3" w:rsidRDefault="005846FA" w:rsidP="005846FA">
      <w:pPr>
        <w:pStyle w:val="ListParagraph"/>
        <w:numPr>
          <w:ilvl w:val="2"/>
          <w:numId w:val="25"/>
        </w:numPr>
        <w:rPr>
          <w:szCs w:val="20"/>
        </w:rPr>
      </w:pPr>
      <w:r w:rsidRPr="003046F3">
        <w:rPr>
          <w:sz w:val="22"/>
          <w:szCs w:val="22"/>
        </w:rPr>
        <w:t>Cause an LOA to be submitted to the IEEE-SA (</w:t>
      </w:r>
      <w:hyperlink r:id="rId665" w:history="1">
        <w:r w:rsidRPr="003046F3">
          <w:rPr>
            <w:rStyle w:val="Hyperlink"/>
            <w:sz w:val="22"/>
            <w:szCs w:val="22"/>
          </w:rPr>
          <w:t>patcom@ieee.org</w:t>
        </w:r>
      </w:hyperlink>
      <w:r w:rsidRPr="003046F3">
        <w:rPr>
          <w:sz w:val="22"/>
          <w:szCs w:val="22"/>
        </w:rPr>
        <w:t>); or</w:t>
      </w:r>
    </w:p>
    <w:p w14:paraId="70771424" w14:textId="77777777" w:rsidR="005846FA" w:rsidRPr="003046F3" w:rsidRDefault="005846FA" w:rsidP="005846FA">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234C9ECB" w14:textId="77777777" w:rsidR="005846FA" w:rsidRPr="003046F3" w:rsidRDefault="005846FA" w:rsidP="005846FA">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D749302" w14:textId="77777777" w:rsidR="005846FA" w:rsidRPr="003046F3" w:rsidRDefault="005846FA" w:rsidP="005846FA">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C389596" w14:textId="77777777" w:rsidR="005846FA" w:rsidRDefault="005846FA" w:rsidP="005846FA">
      <w:pPr>
        <w:pStyle w:val="ListParagraph"/>
        <w:numPr>
          <w:ilvl w:val="0"/>
          <w:numId w:val="25"/>
        </w:numPr>
      </w:pPr>
      <w:r w:rsidRPr="003046F3">
        <w:t>Attendance reminder.</w:t>
      </w:r>
    </w:p>
    <w:p w14:paraId="71CF5782" w14:textId="77777777" w:rsidR="005846FA" w:rsidRPr="003046F3" w:rsidRDefault="005846FA" w:rsidP="005846FA">
      <w:pPr>
        <w:pStyle w:val="ListParagraph"/>
        <w:numPr>
          <w:ilvl w:val="1"/>
          <w:numId w:val="25"/>
        </w:numPr>
      </w:pPr>
      <w:r>
        <w:rPr>
          <w:sz w:val="22"/>
          <w:szCs w:val="22"/>
        </w:rPr>
        <w:t xml:space="preserve">Participation slide: </w:t>
      </w:r>
      <w:hyperlink r:id="rId666" w:tgtFrame="_blank" w:history="1">
        <w:r w:rsidRPr="00EE0424">
          <w:rPr>
            <w:rStyle w:val="Hyperlink"/>
            <w:sz w:val="22"/>
            <w:szCs w:val="22"/>
            <w:lang w:val="en-US"/>
          </w:rPr>
          <w:t>https://mentor.ieee.org/802-ec/dcn/16/ec-16-0180-05-00EC-ieee-802-participation-slide.pptx</w:t>
        </w:r>
      </w:hyperlink>
    </w:p>
    <w:p w14:paraId="3A5D0306" w14:textId="77777777" w:rsidR="005846FA" w:rsidRDefault="005846FA" w:rsidP="005846FA">
      <w:pPr>
        <w:pStyle w:val="ListParagraph"/>
        <w:numPr>
          <w:ilvl w:val="1"/>
          <w:numId w:val="25"/>
        </w:numPr>
        <w:rPr>
          <w:sz w:val="22"/>
        </w:rPr>
      </w:pPr>
      <w:r>
        <w:rPr>
          <w:sz w:val="22"/>
        </w:rPr>
        <w:t xml:space="preserve">Please record your attendance during the conference call by using the IMAT system: </w:t>
      </w:r>
    </w:p>
    <w:p w14:paraId="1D49CD21" w14:textId="77777777" w:rsidR="005846FA" w:rsidRDefault="005846FA" w:rsidP="005846FA">
      <w:pPr>
        <w:pStyle w:val="ListParagraph"/>
        <w:numPr>
          <w:ilvl w:val="2"/>
          <w:numId w:val="25"/>
        </w:numPr>
        <w:rPr>
          <w:sz w:val="22"/>
        </w:rPr>
      </w:pPr>
      <w:r>
        <w:rPr>
          <w:sz w:val="22"/>
        </w:rPr>
        <w:t xml:space="preserve">1) login to </w:t>
      </w:r>
      <w:hyperlink r:id="rId66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34F3D8F" w14:textId="77777777" w:rsidR="005846FA" w:rsidRDefault="005846FA" w:rsidP="005846FA">
      <w:pPr>
        <w:pStyle w:val="ListParagraph"/>
        <w:numPr>
          <w:ilvl w:val="1"/>
          <w:numId w:val="25"/>
        </w:numPr>
        <w:rPr>
          <w:sz w:val="22"/>
        </w:rPr>
      </w:pPr>
      <w:r>
        <w:rPr>
          <w:sz w:val="22"/>
        </w:rPr>
        <w:t xml:space="preserve">If you are unable to record the attendance via </w:t>
      </w:r>
      <w:hyperlink r:id="rId668" w:history="1">
        <w:r w:rsidRPr="00A02DFE">
          <w:rPr>
            <w:rStyle w:val="Hyperlink"/>
            <w:sz w:val="22"/>
          </w:rPr>
          <w:t>IMAT</w:t>
        </w:r>
      </w:hyperlink>
      <w:r>
        <w:rPr>
          <w:sz w:val="22"/>
        </w:rPr>
        <w:t xml:space="preserve"> then p</w:t>
      </w:r>
      <w:r w:rsidRPr="00C86653">
        <w:rPr>
          <w:sz w:val="22"/>
        </w:rPr>
        <w:t>lease send an e-mail to Dennis Sundman (</w:t>
      </w:r>
      <w:hyperlink r:id="rId669" w:history="1">
        <w:r w:rsidRPr="00C86653">
          <w:rPr>
            <w:rStyle w:val="Hyperlink"/>
            <w:sz w:val="22"/>
          </w:rPr>
          <w:t>dennis.sundman@ericsson.com</w:t>
        </w:r>
      </w:hyperlink>
      <w:r w:rsidRPr="00C86653">
        <w:rPr>
          <w:sz w:val="22"/>
        </w:rPr>
        <w:t>)</w:t>
      </w:r>
      <w:r>
        <w:rPr>
          <w:sz w:val="22"/>
        </w:rPr>
        <w:t xml:space="preserve"> and Alfred Asterjadhi (</w:t>
      </w:r>
      <w:hyperlink r:id="rId670" w:history="1">
        <w:r w:rsidRPr="00132C67">
          <w:rPr>
            <w:rStyle w:val="Hyperlink"/>
            <w:sz w:val="22"/>
          </w:rPr>
          <w:t>aasterja@qti.qualcomm.com</w:t>
        </w:r>
      </w:hyperlink>
      <w:r>
        <w:rPr>
          <w:sz w:val="22"/>
        </w:rPr>
        <w:t>)</w:t>
      </w:r>
    </w:p>
    <w:p w14:paraId="01F9773C" w14:textId="77777777" w:rsidR="005846FA" w:rsidRPr="00880D21" w:rsidRDefault="005846FA" w:rsidP="005846FA">
      <w:pPr>
        <w:pStyle w:val="ListParagraph"/>
        <w:numPr>
          <w:ilvl w:val="1"/>
          <w:numId w:val="25"/>
        </w:numPr>
        <w:rPr>
          <w:sz w:val="22"/>
        </w:rPr>
      </w:pPr>
      <w:r>
        <w:rPr>
          <w:sz w:val="22"/>
          <w:szCs w:val="22"/>
        </w:rPr>
        <w:t>Please ensure that the following information is listed correctly when joining the call:</w:t>
      </w:r>
    </w:p>
    <w:p w14:paraId="5A5FFBEE" w14:textId="7A54FB11" w:rsidR="005846FA" w:rsidRDefault="00534D25" w:rsidP="005846FA">
      <w:pPr>
        <w:pStyle w:val="ListParagraph"/>
        <w:numPr>
          <w:ilvl w:val="2"/>
          <w:numId w:val="25"/>
        </w:numPr>
        <w:rPr>
          <w:sz w:val="22"/>
        </w:rPr>
      </w:pPr>
      <w:r>
        <w:rPr>
          <w:sz w:val="22"/>
        </w:rPr>
        <w:t>“</w:t>
      </w:r>
      <w:r w:rsidR="005846FA" w:rsidRPr="00880D21">
        <w:rPr>
          <w:sz w:val="22"/>
        </w:rPr>
        <w:t xml:space="preserve">[voter status] First </w:t>
      </w:r>
      <w:r w:rsidR="005846FA">
        <w:rPr>
          <w:sz w:val="22"/>
        </w:rPr>
        <w:t>N</w:t>
      </w:r>
      <w:r w:rsidR="005846FA" w:rsidRPr="00880D21">
        <w:rPr>
          <w:sz w:val="22"/>
        </w:rPr>
        <w:t>ame Last Name (Affiliation)</w:t>
      </w:r>
      <w:r>
        <w:rPr>
          <w:sz w:val="22"/>
        </w:rPr>
        <w:t>”</w:t>
      </w:r>
    </w:p>
    <w:p w14:paraId="2F50D013" w14:textId="317EC60E" w:rsidR="005846FA" w:rsidRDefault="005846FA" w:rsidP="005846FA">
      <w:pPr>
        <w:pStyle w:val="ListParagraph"/>
        <w:numPr>
          <w:ilvl w:val="0"/>
          <w:numId w:val="25"/>
        </w:numPr>
      </w:pPr>
      <w:r w:rsidRPr="003046F3">
        <w:t>Announcements</w:t>
      </w:r>
      <w:r>
        <w:t>:</w:t>
      </w:r>
    </w:p>
    <w:p w14:paraId="6780E5CB" w14:textId="666463CB" w:rsidR="00642BCA" w:rsidRDefault="00642BCA" w:rsidP="00642BCA">
      <w:pPr>
        <w:pStyle w:val="ListParagraph"/>
        <w:numPr>
          <w:ilvl w:val="1"/>
          <w:numId w:val="25"/>
        </w:numPr>
      </w:pPr>
      <w:r>
        <w:t>Preparation for IEEE802.11be D0.1</w:t>
      </w:r>
      <w:r w:rsidR="009536B5">
        <w:t>.</w:t>
      </w:r>
      <w:r w:rsidR="00F25143">
        <w:t xml:space="preserve"> </w:t>
      </w:r>
      <w:r w:rsidR="00903776">
        <w:t xml:space="preserve">Refer to </w:t>
      </w:r>
      <w:r w:rsidR="00E13D81" w:rsidRPr="00E13D81">
        <w:rPr>
          <w:color w:val="0070C0"/>
          <w:u w:val="single"/>
        </w:rPr>
        <w:fldChar w:fldCharType="begin"/>
      </w:r>
      <w:r w:rsidR="00E13D81" w:rsidRPr="00E13D81">
        <w:rPr>
          <w:color w:val="0070C0"/>
          <w:u w:val="single"/>
        </w:rPr>
        <w:instrText xml:space="preserve"> REF _Ref44303898 \h </w:instrText>
      </w:r>
      <w:r w:rsidR="00E13D81">
        <w:rPr>
          <w:color w:val="0070C0"/>
          <w:u w:val="single"/>
        </w:rPr>
        <w:instrText xml:space="preserve"> \* MERGEFORMAT </w:instrText>
      </w:r>
      <w:r w:rsidR="00E13D81" w:rsidRPr="00E13D81">
        <w:rPr>
          <w:color w:val="0070C0"/>
          <w:u w:val="single"/>
        </w:rPr>
      </w:r>
      <w:r w:rsidR="00E13D81" w:rsidRPr="00E13D81">
        <w:rPr>
          <w:color w:val="0070C0"/>
          <w:u w:val="single"/>
        </w:rPr>
        <w:fldChar w:fldCharType="separate"/>
      </w:r>
      <w:r w:rsidR="00E13D81">
        <w:rPr>
          <w:color w:val="0070C0"/>
          <w:u w:val="single"/>
          <w:lang w:val="en-US"/>
        </w:rPr>
        <w:t>g</w:t>
      </w:r>
      <w:r w:rsidR="00E13D81" w:rsidRPr="00E13D81">
        <w:rPr>
          <w:color w:val="0070C0"/>
          <w:u w:val="single"/>
          <w:lang w:val="en-US"/>
        </w:rPr>
        <w:t>uideline</w:t>
      </w:r>
      <w:r w:rsidR="00E13D81" w:rsidRPr="00E13D81">
        <w:rPr>
          <w:color w:val="0070C0"/>
          <w:u w:val="single"/>
        </w:rPr>
        <w:fldChar w:fldCharType="end"/>
      </w:r>
      <w:r w:rsidR="00903776">
        <w:t>.</w:t>
      </w:r>
    </w:p>
    <w:p w14:paraId="14FF7B8B" w14:textId="207F122D" w:rsidR="005846FA" w:rsidRPr="0094243B" w:rsidRDefault="005846FA" w:rsidP="005846FA">
      <w:pPr>
        <w:pStyle w:val="ListParagraph"/>
        <w:numPr>
          <w:ilvl w:val="0"/>
          <w:numId w:val="25"/>
        </w:numPr>
      </w:pPr>
      <w:r>
        <w:t>Technical Submissions-</w:t>
      </w:r>
      <w:r w:rsidRPr="00194723">
        <w:rPr>
          <w:b/>
        </w:rPr>
        <w:t>Releases:</w:t>
      </w:r>
    </w:p>
    <w:p w14:paraId="45E910F4" w14:textId="0B695048" w:rsidR="0094243B" w:rsidRPr="0094243B" w:rsidRDefault="00B80BF4" w:rsidP="0094243B">
      <w:pPr>
        <w:pStyle w:val="ListParagraph"/>
        <w:numPr>
          <w:ilvl w:val="1"/>
          <w:numId w:val="25"/>
        </w:numPr>
        <w:rPr>
          <w:color w:val="00B050"/>
        </w:rPr>
      </w:pPr>
      <w:hyperlink r:id="rId671" w:history="1">
        <w:r w:rsidR="0094243B" w:rsidRPr="00666F09">
          <w:rPr>
            <w:rStyle w:val="Hyperlink"/>
            <w:color w:val="4472C4" w:themeColor="accent5"/>
          </w:rPr>
          <w:t>755r0</w:t>
        </w:r>
      </w:hyperlink>
      <w:r w:rsidR="0094243B" w:rsidRPr="00534D25">
        <w:t xml:space="preserve"> Non-STR AP Operation</w:t>
      </w:r>
      <w:r w:rsidR="0094243B" w:rsidRPr="00534D25">
        <w:tab/>
      </w:r>
      <w:r w:rsidR="0094243B" w:rsidRPr="00534D25">
        <w:tab/>
      </w:r>
      <w:r w:rsidR="0094243B" w:rsidRPr="00534D25">
        <w:tab/>
      </w:r>
      <w:r w:rsidR="0094243B" w:rsidRPr="00534D25">
        <w:tab/>
        <w:t>(Jinjing Jiang)</w:t>
      </w:r>
      <w:r w:rsidR="00534D25">
        <w:t xml:space="preserve">    [SPs]</w:t>
      </w:r>
    </w:p>
    <w:p w14:paraId="668773A5" w14:textId="0D175DE1" w:rsidR="005846FA" w:rsidRPr="00112409" w:rsidRDefault="00B80BF4" w:rsidP="005846FA">
      <w:pPr>
        <w:pStyle w:val="ListParagraph"/>
        <w:numPr>
          <w:ilvl w:val="1"/>
          <w:numId w:val="25"/>
        </w:numPr>
      </w:pPr>
      <w:hyperlink r:id="rId672" w:history="1">
        <w:r w:rsidR="005846FA" w:rsidRPr="0047130C">
          <w:rPr>
            <w:rStyle w:val="Hyperlink"/>
          </w:rPr>
          <w:t>813r0</w:t>
        </w:r>
      </w:hyperlink>
      <w:r w:rsidR="005846FA">
        <w:t xml:space="preserve"> Triggered p2p transmissions follow up </w:t>
      </w:r>
      <w:r w:rsidR="001D35DC">
        <w:tab/>
      </w:r>
      <w:r w:rsidR="001D35DC">
        <w:tab/>
      </w:r>
      <w:r w:rsidR="005846FA">
        <w:t>(Stephane Baron)</w:t>
      </w:r>
    </w:p>
    <w:p w14:paraId="756C78F9" w14:textId="77777777" w:rsidR="005846FA" w:rsidRDefault="005846FA" w:rsidP="005846FA">
      <w:pPr>
        <w:pStyle w:val="ListParagraph"/>
        <w:numPr>
          <w:ilvl w:val="0"/>
          <w:numId w:val="25"/>
        </w:numPr>
      </w:pPr>
      <w:r>
        <w:t>Technical Submissions-</w:t>
      </w:r>
      <w:r w:rsidRPr="003A09F3">
        <w:rPr>
          <w:b/>
          <w:bCs/>
        </w:rPr>
        <w:t>HARQ</w:t>
      </w:r>
      <w:r>
        <w:rPr>
          <w:b/>
          <w:bCs/>
        </w:rPr>
        <w:t>:</w:t>
      </w:r>
    </w:p>
    <w:p w14:paraId="5D69E835" w14:textId="63EA22C5" w:rsidR="005846FA" w:rsidRDefault="00B80BF4" w:rsidP="005846FA">
      <w:pPr>
        <w:pStyle w:val="ListParagraph"/>
        <w:numPr>
          <w:ilvl w:val="1"/>
          <w:numId w:val="25"/>
        </w:numPr>
      </w:pPr>
      <w:hyperlink r:id="rId673" w:history="1">
        <w:r w:rsidR="005846FA" w:rsidRPr="00085DE4">
          <w:rPr>
            <w:rStyle w:val="Hyperlink"/>
          </w:rPr>
          <w:t>482r</w:t>
        </w:r>
        <w:r w:rsidR="001C1FCA">
          <w:rPr>
            <w:rStyle w:val="Hyperlink"/>
          </w:rPr>
          <w:t>1</w:t>
        </w:r>
      </w:hyperlink>
      <w:r w:rsidR="005846FA">
        <w:t xml:space="preserve"> Discussion on HARQ Unit </w:t>
      </w:r>
      <w:r w:rsidR="005846FA">
        <w:tab/>
      </w:r>
      <w:r w:rsidR="005846FA">
        <w:tab/>
      </w:r>
      <w:r w:rsidR="005846FA">
        <w:tab/>
      </w:r>
      <w:r w:rsidR="005846FA">
        <w:tab/>
        <w:t>(Shimi Shilo)</w:t>
      </w:r>
    </w:p>
    <w:p w14:paraId="42FE2DEB" w14:textId="77777777" w:rsidR="005846FA" w:rsidRDefault="005846FA" w:rsidP="005846FA">
      <w:pPr>
        <w:pStyle w:val="ListParagraph"/>
        <w:numPr>
          <w:ilvl w:val="0"/>
          <w:numId w:val="25"/>
        </w:numPr>
      </w:pPr>
      <w:r>
        <w:t>Technical Submissions</w:t>
      </w:r>
      <w:r w:rsidRPr="002F359D">
        <w:rPr>
          <w:b/>
          <w:bCs/>
        </w:rPr>
        <w:t>-</w:t>
      </w:r>
      <w:r>
        <w:rPr>
          <w:b/>
          <w:bCs/>
        </w:rPr>
        <w:t>MAP TDMA</w:t>
      </w:r>
      <w:r>
        <w:t>:</w:t>
      </w:r>
    </w:p>
    <w:p w14:paraId="2C346318" w14:textId="77777777" w:rsidR="005846FA" w:rsidRDefault="00B80BF4" w:rsidP="005846FA">
      <w:pPr>
        <w:pStyle w:val="ListParagraph"/>
        <w:numPr>
          <w:ilvl w:val="1"/>
          <w:numId w:val="25"/>
        </w:numPr>
      </w:pPr>
      <w:hyperlink r:id="rId674" w:history="1">
        <w:r w:rsidR="005846FA" w:rsidRPr="00430285">
          <w:rPr>
            <w:rStyle w:val="Hyperlink"/>
          </w:rPr>
          <w:t>574r0</w:t>
        </w:r>
      </w:hyperlink>
      <w:r w:rsidR="005846FA" w:rsidRPr="00273010">
        <w:rPr>
          <w:color w:val="FF0000"/>
        </w:rPr>
        <w:t xml:space="preserve"> </w:t>
      </w:r>
      <w:r w:rsidR="005846FA" w:rsidRPr="005E577A">
        <w:t>C-TDMA definition</w:t>
      </w:r>
      <w:r w:rsidR="005846FA">
        <w:t xml:space="preserve"> </w:t>
      </w:r>
      <w:r w:rsidR="005846FA">
        <w:tab/>
      </w:r>
      <w:r w:rsidR="005846FA">
        <w:tab/>
      </w:r>
      <w:r w:rsidR="005846FA">
        <w:tab/>
      </w:r>
      <w:r w:rsidR="005846FA">
        <w:tab/>
      </w:r>
      <w:r w:rsidR="005846FA">
        <w:tab/>
        <w:t>(</w:t>
      </w:r>
      <w:r w:rsidR="005846FA" w:rsidRPr="005E577A">
        <w:t>Laurent Cario</w:t>
      </w:r>
      <w:r w:rsidR="005846FA">
        <w:t>u)</w:t>
      </w:r>
    </w:p>
    <w:p w14:paraId="70CA5793" w14:textId="77777777" w:rsidR="005846FA" w:rsidRDefault="005846FA" w:rsidP="005846FA">
      <w:pPr>
        <w:pStyle w:val="ListParagraph"/>
        <w:numPr>
          <w:ilvl w:val="1"/>
          <w:numId w:val="25"/>
        </w:numPr>
      </w:pPr>
      <w:r w:rsidRPr="00273010">
        <w:rPr>
          <w:color w:val="FF0000"/>
        </w:rPr>
        <w:t xml:space="preserve">595r0 </w:t>
      </w:r>
      <w:r w:rsidRPr="005E577A">
        <w:t>C-TDMA protection</w:t>
      </w:r>
      <w:r>
        <w:t xml:space="preserve"> </w:t>
      </w:r>
      <w:r>
        <w:tab/>
      </w:r>
      <w:r>
        <w:tab/>
      </w:r>
      <w:r>
        <w:tab/>
      </w:r>
      <w:r>
        <w:tab/>
      </w:r>
      <w:r>
        <w:tab/>
        <w:t>(</w:t>
      </w:r>
      <w:r w:rsidRPr="005E577A">
        <w:t>Dibakar Das</w:t>
      </w:r>
      <w:r>
        <w:t>)</w:t>
      </w:r>
    </w:p>
    <w:p w14:paraId="1D8E83A9" w14:textId="77777777" w:rsidR="005846FA" w:rsidRDefault="005846FA" w:rsidP="005846FA">
      <w:pPr>
        <w:pStyle w:val="ListParagraph"/>
        <w:numPr>
          <w:ilvl w:val="0"/>
          <w:numId w:val="25"/>
        </w:numPr>
      </w:pPr>
      <w:r>
        <w:t>Technical Submissions</w:t>
      </w:r>
      <w:r w:rsidRPr="002F359D">
        <w:rPr>
          <w:b/>
          <w:bCs/>
        </w:rPr>
        <w:t>-</w:t>
      </w:r>
      <w:r>
        <w:rPr>
          <w:b/>
          <w:bCs/>
        </w:rPr>
        <w:t>MAP General</w:t>
      </w:r>
      <w:r>
        <w:t>:</w:t>
      </w:r>
    </w:p>
    <w:p w14:paraId="7F5DBB8A" w14:textId="77777777" w:rsidR="005846FA" w:rsidRDefault="00B80BF4" w:rsidP="005846FA">
      <w:pPr>
        <w:pStyle w:val="ListParagraph"/>
        <w:numPr>
          <w:ilvl w:val="1"/>
          <w:numId w:val="25"/>
        </w:numPr>
      </w:pPr>
      <w:hyperlink r:id="rId675" w:history="1">
        <w:r w:rsidR="005846FA" w:rsidRPr="00DC5243">
          <w:rPr>
            <w:rStyle w:val="Hyperlink"/>
          </w:rPr>
          <w:t>560r0</w:t>
        </w:r>
      </w:hyperlink>
      <w:r w:rsidR="005846FA">
        <w:t xml:space="preserve"> Multi-AP Configuration and Resource Allocation </w:t>
      </w:r>
      <w:r w:rsidR="005846FA">
        <w:tab/>
        <w:t>(</w:t>
      </w:r>
      <w:r w:rsidR="005846FA" w:rsidRPr="007A3269">
        <w:t>Po-Kai Huang</w:t>
      </w:r>
      <w:r w:rsidR="005846FA">
        <w:t>)</w:t>
      </w:r>
    </w:p>
    <w:p w14:paraId="49F09278" w14:textId="77777777" w:rsidR="005846FA" w:rsidRDefault="00B80BF4" w:rsidP="005846FA">
      <w:pPr>
        <w:pStyle w:val="ListParagraph"/>
        <w:numPr>
          <w:ilvl w:val="1"/>
          <w:numId w:val="25"/>
        </w:numPr>
      </w:pPr>
      <w:hyperlink r:id="rId676" w:history="1">
        <w:r w:rsidR="005846FA" w:rsidRPr="00DC5243">
          <w:rPr>
            <w:rStyle w:val="Hyperlink"/>
          </w:rPr>
          <w:t>596r0</w:t>
        </w:r>
      </w:hyperlink>
      <w:r w:rsidR="005846FA">
        <w:t xml:space="preserve"> AP candidate set follow up </w:t>
      </w:r>
      <w:r w:rsidR="005846FA">
        <w:tab/>
      </w:r>
      <w:r w:rsidR="005846FA">
        <w:tab/>
      </w:r>
      <w:r w:rsidR="005846FA">
        <w:tab/>
      </w:r>
      <w:r w:rsidR="005846FA">
        <w:tab/>
        <w:t>(Cheng Chen)</w:t>
      </w:r>
    </w:p>
    <w:p w14:paraId="2D2FF0D1" w14:textId="77777777" w:rsidR="005846FA" w:rsidRDefault="00B80BF4" w:rsidP="005846FA">
      <w:pPr>
        <w:pStyle w:val="ListParagraph"/>
        <w:numPr>
          <w:ilvl w:val="1"/>
          <w:numId w:val="25"/>
        </w:numPr>
      </w:pPr>
      <w:hyperlink r:id="rId677" w:history="1">
        <w:r w:rsidR="005846FA" w:rsidRPr="00DC5243">
          <w:rPr>
            <w:rStyle w:val="Hyperlink"/>
          </w:rPr>
          <w:t>617r0</w:t>
        </w:r>
      </w:hyperlink>
      <w:r w:rsidR="005846FA">
        <w:t xml:space="preserve"> Multi-AP-Operation-Basic-Definition</w:t>
      </w:r>
      <w:r w:rsidR="005846FA">
        <w:tab/>
      </w:r>
      <w:r w:rsidR="005846FA">
        <w:tab/>
      </w:r>
      <w:r w:rsidR="005846FA">
        <w:tab/>
        <w:t>(Oren Kedem)</w:t>
      </w:r>
    </w:p>
    <w:p w14:paraId="233658FF" w14:textId="77777777" w:rsidR="005846FA" w:rsidRDefault="00B80BF4" w:rsidP="005846FA">
      <w:pPr>
        <w:pStyle w:val="ListParagraph"/>
        <w:numPr>
          <w:ilvl w:val="1"/>
          <w:numId w:val="25"/>
        </w:numPr>
      </w:pPr>
      <w:hyperlink r:id="rId678" w:history="1">
        <w:r w:rsidR="005846FA" w:rsidRPr="0094153C">
          <w:rPr>
            <w:rStyle w:val="Hyperlink"/>
          </w:rPr>
          <w:t>674r</w:t>
        </w:r>
        <w:r w:rsidR="005846FA">
          <w:rPr>
            <w:rStyle w:val="Hyperlink"/>
          </w:rPr>
          <w:t>1</w:t>
        </w:r>
      </w:hyperlink>
      <w:r w:rsidR="005846FA">
        <w:t xml:space="preserve"> Forward compatible OFDMA</w:t>
      </w:r>
      <w:r w:rsidR="005846FA">
        <w:tab/>
      </w:r>
      <w:r w:rsidR="005846FA">
        <w:tab/>
      </w:r>
      <w:r w:rsidR="005846FA">
        <w:tab/>
      </w:r>
      <w:r w:rsidR="005846FA">
        <w:tab/>
        <w:t>(Xiaogang Chen)</w:t>
      </w:r>
    </w:p>
    <w:p w14:paraId="7700E4A8" w14:textId="77777777" w:rsidR="005846FA" w:rsidRDefault="005846FA" w:rsidP="005846FA">
      <w:pPr>
        <w:pStyle w:val="ListParagraph"/>
        <w:numPr>
          <w:ilvl w:val="0"/>
          <w:numId w:val="25"/>
        </w:numPr>
      </w:pPr>
      <w:r>
        <w:t>Technical Submissions</w:t>
      </w:r>
      <w:r w:rsidRPr="002F359D">
        <w:rPr>
          <w:b/>
          <w:bCs/>
        </w:rPr>
        <w:t>-</w:t>
      </w:r>
      <w:r w:rsidRPr="001445CE">
        <w:rPr>
          <w:b/>
          <w:bCs/>
        </w:rPr>
        <w:t>MAP-MU MIMO</w:t>
      </w:r>
      <w:r>
        <w:t>:</w:t>
      </w:r>
    </w:p>
    <w:p w14:paraId="7850FFCF" w14:textId="77777777" w:rsidR="005846FA" w:rsidRDefault="00B80BF4" w:rsidP="005846FA">
      <w:pPr>
        <w:pStyle w:val="ListParagraph"/>
        <w:numPr>
          <w:ilvl w:val="1"/>
          <w:numId w:val="25"/>
        </w:numPr>
      </w:pPr>
      <w:hyperlink r:id="rId679" w:history="1">
        <w:r w:rsidR="005846FA" w:rsidRPr="00342ED4">
          <w:rPr>
            <w:rStyle w:val="Hyperlink"/>
          </w:rPr>
          <w:t>548r0</w:t>
        </w:r>
      </w:hyperlink>
      <w:r w:rsidR="005846FA" w:rsidRPr="00DE616F">
        <w:tab/>
        <w:t>Discussion On Coordinated UL MU-MIMO</w:t>
      </w:r>
      <w:r w:rsidR="005846FA" w:rsidRPr="00DE616F">
        <w:tab/>
      </w:r>
      <w:r w:rsidR="005846FA">
        <w:tab/>
        <w:t>(</w:t>
      </w:r>
      <w:r w:rsidR="005846FA" w:rsidRPr="00DE616F">
        <w:t>Genadiy Tsodik</w:t>
      </w:r>
      <w:r w:rsidR="005846FA">
        <w:t>)</w:t>
      </w:r>
    </w:p>
    <w:p w14:paraId="56728EED" w14:textId="77777777" w:rsidR="005846FA" w:rsidRDefault="005846FA" w:rsidP="005846FA">
      <w:pPr>
        <w:pStyle w:val="ListParagraph"/>
        <w:numPr>
          <w:ilvl w:val="0"/>
          <w:numId w:val="25"/>
        </w:numPr>
      </w:pPr>
      <w:r>
        <w:t>Technical Submissions</w:t>
      </w:r>
      <w:r w:rsidRPr="002F359D">
        <w:rPr>
          <w:b/>
          <w:bCs/>
        </w:rPr>
        <w:t>-</w:t>
      </w:r>
      <w:r>
        <w:rPr>
          <w:b/>
          <w:bCs/>
        </w:rPr>
        <w:t>MAP-SR</w:t>
      </w:r>
      <w:r>
        <w:t>:</w:t>
      </w:r>
    </w:p>
    <w:p w14:paraId="03E1F524" w14:textId="77777777" w:rsidR="005846FA" w:rsidRDefault="00B80BF4" w:rsidP="005846FA">
      <w:pPr>
        <w:pStyle w:val="ListParagraph"/>
        <w:numPr>
          <w:ilvl w:val="1"/>
          <w:numId w:val="25"/>
        </w:numPr>
      </w:pPr>
      <w:hyperlink r:id="rId680" w:history="1">
        <w:r w:rsidR="005846FA" w:rsidRPr="00E6734B">
          <w:rPr>
            <w:rStyle w:val="Hyperlink"/>
          </w:rPr>
          <w:t>576r1</w:t>
        </w:r>
      </w:hyperlink>
      <w:r w:rsidR="005846FA">
        <w:t xml:space="preserve"> Coordinated Spatial Reuse Protocol </w:t>
      </w:r>
      <w:r w:rsidR="005846FA">
        <w:tab/>
      </w:r>
      <w:r w:rsidR="005846FA">
        <w:tab/>
      </w:r>
      <w:r w:rsidR="005846FA">
        <w:tab/>
        <w:t>(Yongho Seok)</w:t>
      </w:r>
    </w:p>
    <w:p w14:paraId="4A4B47FC" w14:textId="2307DC0C" w:rsidR="005846FA" w:rsidRDefault="00B80BF4" w:rsidP="00DF590D">
      <w:pPr>
        <w:pStyle w:val="ListParagraph"/>
        <w:numPr>
          <w:ilvl w:val="1"/>
          <w:numId w:val="25"/>
        </w:numPr>
      </w:pPr>
      <w:hyperlink r:id="rId681" w:history="1">
        <w:r w:rsidR="005846FA" w:rsidRPr="00E6734B">
          <w:rPr>
            <w:rStyle w:val="Hyperlink"/>
          </w:rPr>
          <w:t>590r0</w:t>
        </w:r>
      </w:hyperlink>
      <w:r w:rsidR="005846FA">
        <w:t xml:space="preserve"> Shared TXOP Spatial Reuse Considerations </w:t>
      </w:r>
      <w:r w:rsidR="005846FA">
        <w:tab/>
      </w:r>
      <w:r w:rsidR="005846FA">
        <w:tab/>
        <w:t>(</w:t>
      </w:r>
      <w:proofErr w:type="spellStart"/>
      <w:r w:rsidR="005846FA">
        <w:t>Jonghun</w:t>
      </w:r>
      <w:proofErr w:type="spellEnd"/>
      <w:r w:rsidR="005846FA">
        <w:t xml:space="preserve"> Han)</w:t>
      </w:r>
    </w:p>
    <w:p w14:paraId="7F917F8A" w14:textId="59C8395D" w:rsidR="00D60A5F" w:rsidRDefault="00D60A5F" w:rsidP="00D60A5F">
      <w:pPr>
        <w:pStyle w:val="ListParagraph"/>
        <w:numPr>
          <w:ilvl w:val="0"/>
          <w:numId w:val="25"/>
        </w:numPr>
      </w:pPr>
      <w:r>
        <w:lastRenderedPageBreak/>
        <w:t>Technical Submissions</w:t>
      </w:r>
      <w:r w:rsidRPr="002F359D">
        <w:rPr>
          <w:b/>
          <w:bCs/>
        </w:rPr>
        <w:t>-</w:t>
      </w:r>
      <w:r>
        <w:rPr>
          <w:b/>
          <w:bCs/>
        </w:rPr>
        <w:t>MAP-CBF</w:t>
      </w:r>
      <w:r>
        <w:t>:</w:t>
      </w:r>
    </w:p>
    <w:p w14:paraId="714D90E7" w14:textId="50452AF3" w:rsidR="000A2E63" w:rsidRDefault="00B80BF4" w:rsidP="000A2E63">
      <w:pPr>
        <w:pStyle w:val="ListParagraph"/>
        <w:numPr>
          <w:ilvl w:val="1"/>
          <w:numId w:val="25"/>
        </w:numPr>
      </w:pPr>
      <w:hyperlink r:id="rId682" w:history="1">
        <w:r w:rsidR="000A2E63" w:rsidRPr="00C72CCC">
          <w:rPr>
            <w:rStyle w:val="Hyperlink"/>
          </w:rPr>
          <w:t>123r1</w:t>
        </w:r>
      </w:hyperlink>
      <w:r w:rsidR="000A2E63" w:rsidRPr="000A2E63">
        <w:tab/>
        <w:t>Channel Sounding for Multi-AP CBF</w:t>
      </w:r>
      <w:r w:rsidR="00C72CCC">
        <w:t xml:space="preserve"> </w:t>
      </w:r>
      <w:r w:rsidR="00C72CCC">
        <w:tab/>
      </w:r>
      <w:r w:rsidR="00C72CCC">
        <w:tab/>
        <w:t>(</w:t>
      </w:r>
      <w:r w:rsidR="000A2E63" w:rsidRPr="000A2E63">
        <w:t>Feng Jiang</w:t>
      </w:r>
      <w:r w:rsidR="00C72CCC">
        <w:t xml:space="preserve">) </w:t>
      </w:r>
      <w:r w:rsidR="00C72CCC">
        <w:tab/>
        <w:t>[SP</w:t>
      </w:r>
      <w:r w:rsidR="00F037CF">
        <w:t>s</w:t>
      </w:r>
      <w:r w:rsidR="00C72CCC">
        <w:t>]</w:t>
      </w:r>
    </w:p>
    <w:p w14:paraId="45157BA4" w14:textId="77777777" w:rsidR="005846FA" w:rsidRPr="003046F3" w:rsidRDefault="005846FA" w:rsidP="005846FA">
      <w:pPr>
        <w:pStyle w:val="ListParagraph"/>
        <w:numPr>
          <w:ilvl w:val="0"/>
          <w:numId w:val="25"/>
        </w:numPr>
      </w:pPr>
      <w:proofErr w:type="spellStart"/>
      <w:r w:rsidRPr="003046F3">
        <w:t>AoB</w:t>
      </w:r>
      <w:proofErr w:type="spellEnd"/>
      <w:r>
        <w:t>:</w:t>
      </w:r>
    </w:p>
    <w:p w14:paraId="64352E66" w14:textId="77777777" w:rsidR="005846FA" w:rsidRDefault="005846FA" w:rsidP="005846FA">
      <w:pPr>
        <w:pStyle w:val="ListParagraph"/>
        <w:numPr>
          <w:ilvl w:val="0"/>
          <w:numId w:val="25"/>
        </w:numPr>
      </w:pPr>
      <w:r w:rsidRPr="003046F3">
        <w:t>Adjourn</w:t>
      </w:r>
    </w:p>
    <w:p w14:paraId="004D5697" w14:textId="2AD1AE99" w:rsidR="00713A9F" w:rsidRPr="00755C65" w:rsidRDefault="00F326CB" w:rsidP="00713A9F">
      <w:pPr>
        <w:pStyle w:val="Heading3"/>
      </w:pPr>
      <w:r>
        <w:rPr>
          <w:highlight w:val="red"/>
        </w:rPr>
        <w:t>21st</w:t>
      </w:r>
      <w:r w:rsidR="00713A9F" w:rsidRPr="00021082">
        <w:rPr>
          <w:highlight w:val="red"/>
        </w:rPr>
        <w:t xml:space="preserve"> Conf. Call: </w:t>
      </w:r>
      <w:r w:rsidR="00713A9F" w:rsidRPr="00021082">
        <w:rPr>
          <w:bCs/>
          <w:highlight w:val="red"/>
          <w:lang w:val="en-US"/>
        </w:rPr>
        <w:t xml:space="preserve">July 1 </w:t>
      </w:r>
      <w:r w:rsidR="00713A9F" w:rsidRPr="00021082">
        <w:rPr>
          <w:highlight w:val="red"/>
        </w:rPr>
        <w:t>(10:00–13:00 ET)–MAC</w:t>
      </w:r>
    </w:p>
    <w:p w14:paraId="26527B0D" w14:textId="061960C9" w:rsidR="00713A9F" w:rsidRPr="00021082" w:rsidRDefault="00021082" w:rsidP="00713A9F">
      <w:pPr>
        <w:pStyle w:val="ListParagraph"/>
        <w:numPr>
          <w:ilvl w:val="0"/>
          <w:numId w:val="25"/>
        </w:numPr>
        <w:rPr>
          <w:b/>
          <w:bCs/>
          <w:highlight w:val="red"/>
        </w:rPr>
      </w:pPr>
      <w:r w:rsidRPr="00021082">
        <w:rPr>
          <w:b/>
          <w:bCs/>
          <w:highlight w:val="red"/>
        </w:rPr>
        <w:t>Cancelled</w:t>
      </w:r>
    </w:p>
    <w:p w14:paraId="7526FF34" w14:textId="5E667094" w:rsidR="008C4ED8" w:rsidRPr="00755C65" w:rsidRDefault="008C4ED8" w:rsidP="008C4ED8">
      <w:pPr>
        <w:pStyle w:val="Heading3"/>
      </w:pPr>
      <w:r w:rsidRPr="006451FF">
        <w:rPr>
          <w:highlight w:val="yellow"/>
        </w:rPr>
        <w:t>2</w:t>
      </w:r>
      <w:r w:rsidR="00F326CB">
        <w:rPr>
          <w:highlight w:val="yellow"/>
        </w:rPr>
        <w:t>2</w:t>
      </w:r>
      <w:r w:rsidR="00F326CB" w:rsidRPr="00F326CB">
        <w:rPr>
          <w:highlight w:val="yellow"/>
          <w:vertAlign w:val="superscript"/>
        </w:rPr>
        <w:t>nd</w:t>
      </w:r>
      <w:r w:rsidR="00F326CB">
        <w:rPr>
          <w:highlight w:val="yellow"/>
        </w:rPr>
        <w:t xml:space="preserve"> </w:t>
      </w:r>
      <w:r w:rsidRPr="006451FF">
        <w:rPr>
          <w:highlight w:val="yellow"/>
        </w:rPr>
        <w:t xml:space="preserve">Conf. Call: </w:t>
      </w:r>
      <w:r w:rsidRPr="006451FF">
        <w:rPr>
          <w:bCs/>
          <w:highlight w:val="yellow"/>
          <w:lang w:val="en-US"/>
        </w:rPr>
        <w:t>July 2</w:t>
      </w:r>
      <w:r w:rsidRPr="006451FF">
        <w:rPr>
          <w:highlight w:val="yellow"/>
        </w:rPr>
        <w:t xml:space="preserve"> (19:00–22:00 ET)–MAC</w:t>
      </w:r>
    </w:p>
    <w:p w14:paraId="74196313" w14:textId="77777777" w:rsidR="008C4ED8" w:rsidRPr="003046F3" w:rsidRDefault="008C4ED8" w:rsidP="008C4ED8">
      <w:pPr>
        <w:pStyle w:val="ListParagraph"/>
        <w:numPr>
          <w:ilvl w:val="0"/>
          <w:numId w:val="25"/>
        </w:numPr>
        <w:rPr>
          <w:lang w:val="en-US"/>
        </w:rPr>
      </w:pPr>
      <w:r w:rsidRPr="003046F3">
        <w:t>Call the meeting to order</w:t>
      </w:r>
    </w:p>
    <w:p w14:paraId="0CFAD368" w14:textId="77777777" w:rsidR="008C4ED8" w:rsidRDefault="008C4ED8" w:rsidP="008C4ED8">
      <w:pPr>
        <w:pStyle w:val="ListParagraph"/>
        <w:numPr>
          <w:ilvl w:val="0"/>
          <w:numId w:val="25"/>
        </w:numPr>
      </w:pPr>
      <w:r w:rsidRPr="003046F3">
        <w:t>IEEE 802 and 802.11 IPR policy and procedure</w:t>
      </w:r>
    </w:p>
    <w:p w14:paraId="0D8CE7DE" w14:textId="77777777" w:rsidR="008C4ED8" w:rsidRPr="003046F3" w:rsidRDefault="008C4ED8" w:rsidP="008C4ED8">
      <w:pPr>
        <w:pStyle w:val="ListParagraph"/>
        <w:numPr>
          <w:ilvl w:val="1"/>
          <w:numId w:val="25"/>
        </w:numPr>
        <w:rPr>
          <w:szCs w:val="20"/>
        </w:rPr>
      </w:pPr>
      <w:r w:rsidRPr="003046F3">
        <w:rPr>
          <w:b/>
          <w:sz w:val="22"/>
          <w:szCs w:val="22"/>
        </w:rPr>
        <w:t>Patent Policy: Ways to inform IEEE:</w:t>
      </w:r>
    </w:p>
    <w:p w14:paraId="71A7F421" w14:textId="77777777" w:rsidR="008C4ED8" w:rsidRPr="003046F3" w:rsidRDefault="008C4ED8" w:rsidP="008C4ED8">
      <w:pPr>
        <w:pStyle w:val="ListParagraph"/>
        <w:numPr>
          <w:ilvl w:val="2"/>
          <w:numId w:val="25"/>
        </w:numPr>
        <w:rPr>
          <w:szCs w:val="20"/>
        </w:rPr>
      </w:pPr>
      <w:r w:rsidRPr="003046F3">
        <w:rPr>
          <w:sz w:val="22"/>
          <w:szCs w:val="22"/>
        </w:rPr>
        <w:t>Cause an LOA to be submitted to the IEEE-SA (</w:t>
      </w:r>
      <w:hyperlink r:id="rId683" w:history="1">
        <w:r w:rsidRPr="003046F3">
          <w:rPr>
            <w:rStyle w:val="Hyperlink"/>
            <w:sz w:val="22"/>
            <w:szCs w:val="22"/>
          </w:rPr>
          <w:t>patcom@ieee.org</w:t>
        </w:r>
      </w:hyperlink>
      <w:r w:rsidRPr="003046F3">
        <w:rPr>
          <w:sz w:val="22"/>
          <w:szCs w:val="22"/>
        </w:rPr>
        <w:t>); or</w:t>
      </w:r>
    </w:p>
    <w:p w14:paraId="534D96F0" w14:textId="77777777" w:rsidR="008C4ED8" w:rsidRPr="003046F3" w:rsidRDefault="008C4ED8" w:rsidP="008C4ED8">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2A46641" w14:textId="77777777" w:rsidR="008C4ED8" w:rsidRPr="003046F3" w:rsidRDefault="008C4ED8" w:rsidP="008C4ED8">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7F3A91F" w14:textId="77777777" w:rsidR="008C4ED8" w:rsidRPr="003046F3" w:rsidRDefault="008C4ED8" w:rsidP="008C4ED8">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9ABFE7A" w14:textId="77777777" w:rsidR="008C4ED8" w:rsidRDefault="008C4ED8" w:rsidP="008C4ED8">
      <w:pPr>
        <w:pStyle w:val="ListParagraph"/>
        <w:numPr>
          <w:ilvl w:val="0"/>
          <w:numId w:val="25"/>
        </w:numPr>
      </w:pPr>
      <w:r w:rsidRPr="003046F3">
        <w:t>Attendance reminder.</w:t>
      </w:r>
    </w:p>
    <w:p w14:paraId="164E5D99" w14:textId="77777777" w:rsidR="008C4ED8" w:rsidRPr="003046F3" w:rsidRDefault="008C4ED8" w:rsidP="008C4ED8">
      <w:pPr>
        <w:pStyle w:val="ListParagraph"/>
        <w:numPr>
          <w:ilvl w:val="1"/>
          <w:numId w:val="25"/>
        </w:numPr>
      </w:pPr>
      <w:r>
        <w:rPr>
          <w:sz w:val="22"/>
          <w:szCs w:val="22"/>
        </w:rPr>
        <w:t xml:space="preserve">Participation slide: </w:t>
      </w:r>
      <w:hyperlink r:id="rId684" w:tgtFrame="_blank" w:history="1">
        <w:r w:rsidRPr="00EE0424">
          <w:rPr>
            <w:rStyle w:val="Hyperlink"/>
            <w:sz w:val="22"/>
            <w:szCs w:val="22"/>
            <w:lang w:val="en-US"/>
          </w:rPr>
          <w:t>https://mentor.ieee.org/802-ec/dcn/16/ec-16-0180-05-00EC-ieee-802-participation-slide.pptx</w:t>
        </w:r>
      </w:hyperlink>
    </w:p>
    <w:p w14:paraId="576970CD" w14:textId="77777777" w:rsidR="008C4ED8" w:rsidRDefault="008C4ED8" w:rsidP="008C4ED8">
      <w:pPr>
        <w:pStyle w:val="ListParagraph"/>
        <w:numPr>
          <w:ilvl w:val="1"/>
          <w:numId w:val="25"/>
        </w:numPr>
        <w:rPr>
          <w:sz w:val="22"/>
        </w:rPr>
      </w:pPr>
      <w:r>
        <w:rPr>
          <w:sz w:val="22"/>
        </w:rPr>
        <w:t xml:space="preserve">Please record your attendance during the conference call by using the IMAT system: </w:t>
      </w:r>
    </w:p>
    <w:p w14:paraId="0319477C" w14:textId="77777777" w:rsidR="008C4ED8" w:rsidRDefault="008C4ED8" w:rsidP="008C4ED8">
      <w:pPr>
        <w:pStyle w:val="ListParagraph"/>
        <w:numPr>
          <w:ilvl w:val="2"/>
          <w:numId w:val="25"/>
        </w:numPr>
        <w:rPr>
          <w:sz w:val="22"/>
        </w:rPr>
      </w:pPr>
      <w:r>
        <w:rPr>
          <w:sz w:val="22"/>
        </w:rPr>
        <w:t xml:space="preserve">1) login to </w:t>
      </w:r>
      <w:hyperlink r:id="rId68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BD81FCF" w14:textId="77777777" w:rsidR="008C4ED8" w:rsidRPr="00086C6D" w:rsidRDefault="008C4ED8" w:rsidP="008C4ED8">
      <w:pPr>
        <w:pStyle w:val="ListParagraph"/>
        <w:numPr>
          <w:ilvl w:val="1"/>
          <w:numId w:val="25"/>
        </w:numPr>
        <w:rPr>
          <w:sz w:val="22"/>
        </w:rPr>
      </w:pPr>
      <w:r w:rsidRPr="00086C6D">
        <w:rPr>
          <w:sz w:val="22"/>
        </w:rPr>
        <w:t xml:space="preserve">If you are unable to record the attendance via </w:t>
      </w:r>
      <w:hyperlink r:id="rId686"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687"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688" w:history="1">
        <w:r w:rsidRPr="00086C6D">
          <w:rPr>
            <w:rStyle w:val="Hyperlink"/>
            <w:sz w:val="22"/>
            <w:szCs w:val="22"/>
          </w:rPr>
          <w:t>liwen.chu@nxp.com</w:t>
        </w:r>
      </w:hyperlink>
      <w:r w:rsidRPr="00086C6D">
        <w:rPr>
          <w:sz w:val="22"/>
          <w:szCs w:val="22"/>
        </w:rPr>
        <w:t xml:space="preserve">) </w:t>
      </w:r>
    </w:p>
    <w:p w14:paraId="2D493825" w14:textId="77777777" w:rsidR="008C4ED8" w:rsidRPr="00880D21" w:rsidRDefault="008C4ED8" w:rsidP="008C4ED8">
      <w:pPr>
        <w:pStyle w:val="ListParagraph"/>
        <w:numPr>
          <w:ilvl w:val="1"/>
          <w:numId w:val="25"/>
        </w:numPr>
        <w:rPr>
          <w:sz w:val="22"/>
        </w:rPr>
      </w:pPr>
      <w:r>
        <w:rPr>
          <w:sz w:val="22"/>
          <w:szCs w:val="22"/>
        </w:rPr>
        <w:t>Please ensure that the following information is listed correctly when joining the call:</w:t>
      </w:r>
    </w:p>
    <w:p w14:paraId="6CFBBC3B" w14:textId="77777777" w:rsidR="008C4ED8" w:rsidRDefault="008C4ED8" w:rsidP="008C4ED8">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07106A4" w14:textId="77777777" w:rsidR="008C4ED8" w:rsidRDefault="008C4ED8" w:rsidP="008C4ED8">
      <w:pPr>
        <w:pStyle w:val="ListParagraph"/>
        <w:numPr>
          <w:ilvl w:val="0"/>
          <w:numId w:val="25"/>
        </w:numPr>
      </w:pPr>
      <w:r w:rsidRPr="003046F3">
        <w:t>Announcements</w:t>
      </w:r>
      <w:r>
        <w:t>:</w:t>
      </w:r>
    </w:p>
    <w:p w14:paraId="7C535898" w14:textId="247AB30F" w:rsidR="00777E78" w:rsidRPr="00777E78" w:rsidRDefault="00777E78" w:rsidP="00777E78">
      <w:pPr>
        <w:pStyle w:val="ListParagraph"/>
        <w:numPr>
          <w:ilvl w:val="0"/>
          <w:numId w:val="25"/>
        </w:numPr>
      </w:pPr>
      <w:r w:rsidRPr="00800B73">
        <w:rPr>
          <w:sz w:val="22"/>
          <w:szCs w:val="22"/>
        </w:rPr>
        <w:t>Technical Submissions</w:t>
      </w:r>
      <w:r>
        <w:rPr>
          <w:sz w:val="22"/>
          <w:szCs w:val="22"/>
        </w:rPr>
        <w:t>-</w:t>
      </w:r>
      <w:r w:rsidRPr="0028180B">
        <w:rPr>
          <w:b/>
          <w:bCs/>
          <w:sz w:val="22"/>
          <w:szCs w:val="22"/>
        </w:rPr>
        <w:t>Deferred SPs from Previous Topics [</w:t>
      </w:r>
      <w:r>
        <w:rPr>
          <w:b/>
          <w:bCs/>
          <w:sz w:val="22"/>
          <w:szCs w:val="22"/>
        </w:rPr>
        <w:t xml:space="preserve">nominally </w:t>
      </w:r>
      <w:r w:rsidRPr="0028180B">
        <w:rPr>
          <w:b/>
          <w:bCs/>
          <w:sz w:val="22"/>
          <w:szCs w:val="22"/>
        </w:rPr>
        <w:t>10 mins total]</w:t>
      </w:r>
    </w:p>
    <w:p w14:paraId="12341966" w14:textId="31281026" w:rsidR="00777E78" w:rsidRPr="00407E37" w:rsidRDefault="00777E78" w:rsidP="00777E78">
      <w:pPr>
        <w:pStyle w:val="ListParagraph"/>
        <w:numPr>
          <w:ilvl w:val="1"/>
          <w:numId w:val="25"/>
        </w:numPr>
      </w:pPr>
      <w:r>
        <w:rPr>
          <w:b/>
          <w:bCs/>
          <w:sz w:val="22"/>
          <w:szCs w:val="22"/>
        </w:rPr>
        <w:t>&lt;</w:t>
      </w:r>
      <w:r w:rsidRPr="00777E78">
        <w:rPr>
          <w:sz w:val="22"/>
          <w:szCs w:val="22"/>
        </w:rPr>
        <w:t>INSERT HERE</w:t>
      </w:r>
      <w:r>
        <w:rPr>
          <w:b/>
          <w:bCs/>
          <w:sz w:val="22"/>
          <w:szCs w:val="22"/>
        </w:rPr>
        <w:t>&gt;</w:t>
      </w:r>
    </w:p>
    <w:p w14:paraId="7D620A17" w14:textId="77777777" w:rsidR="00CD7943" w:rsidRPr="0057569E" w:rsidRDefault="00CD7943" w:rsidP="00CD7943">
      <w:pPr>
        <w:pStyle w:val="ListParagraph"/>
        <w:numPr>
          <w:ilvl w:val="0"/>
          <w:numId w:val="25"/>
        </w:numPr>
        <w:rPr>
          <w:color w:val="000000" w:themeColor="text1"/>
          <w:sz w:val="22"/>
          <w:szCs w:val="22"/>
        </w:rPr>
      </w:pPr>
      <w:r w:rsidRPr="0057569E">
        <w:rPr>
          <w:color w:val="000000" w:themeColor="text1"/>
          <w:sz w:val="22"/>
          <w:szCs w:val="22"/>
        </w:rPr>
        <w:t xml:space="preserve">Technical Submissions: </w:t>
      </w:r>
      <w:r w:rsidRPr="0057569E">
        <w:rPr>
          <w:b/>
          <w:bCs/>
          <w:color w:val="000000" w:themeColor="text1"/>
          <w:sz w:val="22"/>
          <w:szCs w:val="22"/>
        </w:rPr>
        <w:t>ML-Constrained Ops. [10 mins if SP only, 30 mins otherwise]</w:t>
      </w:r>
    </w:p>
    <w:p w14:paraId="71C878D5" w14:textId="4A278D28" w:rsidR="006451FF" w:rsidRPr="006451FF" w:rsidRDefault="006451FF" w:rsidP="00CD7943">
      <w:pPr>
        <w:pStyle w:val="ListParagraph"/>
        <w:numPr>
          <w:ilvl w:val="1"/>
          <w:numId w:val="25"/>
        </w:numPr>
        <w:rPr>
          <w:color w:val="000000" w:themeColor="text1"/>
          <w:sz w:val="22"/>
          <w:szCs w:val="22"/>
        </w:rPr>
      </w:pPr>
      <w:r>
        <w:rPr>
          <w:color w:val="000000" w:themeColor="text1"/>
          <w:sz w:val="22"/>
          <w:szCs w:val="22"/>
        </w:rPr>
        <w:t>Deferred SPs: &lt;INSERT HERE&gt;</w:t>
      </w:r>
    </w:p>
    <w:p w14:paraId="77FA1E47" w14:textId="30C78866" w:rsidR="00CD7943" w:rsidRPr="0057569E" w:rsidRDefault="00B80BF4" w:rsidP="00CD7943">
      <w:pPr>
        <w:pStyle w:val="ListParagraph"/>
        <w:numPr>
          <w:ilvl w:val="1"/>
          <w:numId w:val="25"/>
        </w:numPr>
        <w:rPr>
          <w:color w:val="000000" w:themeColor="text1"/>
          <w:sz w:val="22"/>
          <w:szCs w:val="22"/>
        </w:rPr>
      </w:pPr>
      <w:hyperlink r:id="rId689" w:history="1">
        <w:r w:rsidR="00CD7943" w:rsidRPr="0057569E">
          <w:rPr>
            <w:rStyle w:val="Hyperlink"/>
            <w:color w:val="5B9BD5" w:themeColor="accent1"/>
            <w:sz w:val="22"/>
            <w:szCs w:val="22"/>
          </w:rPr>
          <w:t>638r0</w:t>
        </w:r>
      </w:hyperlink>
      <w:r w:rsidR="00CD7943" w:rsidRPr="0057569E">
        <w:rPr>
          <w:color w:val="000000" w:themeColor="text1"/>
          <w:sz w:val="22"/>
          <w:szCs w:val="22"/>
        </w:rPr>
        <w:t xml:space="preserve"> STR AP Sync. MLO operation (Zhou Lan)</w:t>
      </w:r>
    </w:p>
    <w:p w14:paraId="51688E6A" w14:textId="77777777" w:rsidR="00CD7943" w:rsidRPr="0057569E" w:rsidRDefault="00CD7943" w:rsidP="00CD7943">
      <w:pPr>
        <w:pStyle w:val="ListParagraph"/>
        <w:numPr>
          <w:ilvl w:val="0"/>
          <w:numId w:val="25"/>
        </w:numPr>
        <w:rPr>
          <w:color w:val="000000" w:themeColor="text1"/>
          <w:sz w:val="22"/>
          <w:szCs w:val="22"/>
        </w:rPr>
      </w:pPr>
      <w:r w:rsidRPr="0057569E">
        <w:rPr>
          <w:color w:val="000000" w:themeColor="text1"/>
          <w:sz w:val="22"/>
          <w:szCs w:val="22"/>
        </w:rPr>
        <w:t xml:space="preserve">Technical Submissions: </w:t>
      </w:r>
      <w:r w:rsidRPr="0057569E">
        <w:rPr>
          <w:b/>
          <w:bCs/>
          <w:color w:val="000000" w:themeColor="text1"/>
          <w:sz w:val="22"/>
          <w:szCs w:val="22"/>
        </w:rPr>
        <w:t>ML-Operation [10 mins if SP only, 30 mins otherwise]</w:t>
      </w:r>
    </w:p>
    <w:p w14:paraId="332C65D4" w14:textId="77777777" w:rsidR="00CD7943" w:rsidRDefault="00B80BF4" w:rsidP="00CD7943">
      <w:pPr>
        <w:pStyle w:val="ListParagraph"/>
        <w:numPr>
          <w:ilvl w:val="1"/>
          <w:numId w:val="25"/>
        </w:numPr>
        <w:rPr>
          <w:color w:val="000000" w:themeColor="text1"/>
          <w:sz w:val="22"/>
          <w:szCs w:val="22"/>
        </w:rPr>
      </w:pPr>
      <w:hyperlink r:id="rId690" w:history="1">
        <w:r w:rsidR="00CD7943" w:rsidRPr="0057569E">
          <w:rPr>
            <w:rStyle w:val="Hyperlink"/>
            <w:color w:val="5B9BD5" w:themeColor="accent1"/>
            <w:sz w:val="22"/>
            <w:szCs w:val="22"/>
          </w:rPr>
          <w:t>661r0</w:t>
        </w:r>
      </w:hyperlink>
      <w:r w:rsidR="00CD7943" w:rsidRPr="0057569E">
        <w:rPr>
          <w:color w:val="000000" w:themeColor="text1"/>
          <w:sz w:val="22"/>
          <w:szCs w:val="22"/>
        </w:rPr>
        <w:t xml:space="preserve"> Group addressed frames delivery for MLO (Ming Gan)</w:t>
      </w:r>
    </w:p>
    <w:p w14:paraId="494B5061" w14:textId="77777777" w:rsidR="00CD7943" w:rsidRPr="0057569E" w:rsidRDefault="00CD7943" w:rsidP="00CD7943">
      <w:pPr>
        <w:pStyle w:val="ListParagraph"/>
        <w:numPr>
          <w:ilvl w:val="0"/>
          <w:numId w:val="25"/>
        </w:numPr>
        <w:rPr>
          <w:color w:val="000000" w:themeColor="text1"/>
          <w:sz w:val="22"/>
          <w:szCs w:val="22"/>
        </w:rPr>
      </w:pPr>
      <w:r w:rsidRPr="0057569E">
        <w:rPr>
          <w:color w:val="000000" w:themeColor="text1"/>
          <w:sz w:val="22"/>
          <w:szCs w:val="22"/>
        </w:rPr>
        <w:t xml:space="preserve">Technical Submissions: </w:t>
      </w:r>
      <w:r w:rsidRPr="0057569E">
        <w:rPr>
          <w:b/>
          <w:bCs/>
          <w:color w:val="000000" w:themeColor="text1"/>
          <w:sz w:val="22"/>
          <w:szCs w:val="22"/>
        </w:rPr>
        <w:t>ML-</w:t>
      </w:r>
      <w:r>
        <w:rPr>
          <w:b/>
          <w:bCs/>
          <w:color w:val="000000" w:themeColor="text1"/>
          <w:sz w:val="22"/>
          <w:szCs w:val="22"/>
        </w:rPr>
        <w:t>General</w:t>
      </w:r>
      <w:r w:rsidRPr="0057569E">
        <w:rPr>
          <w:b/>
          <w:bCs/>
          <w:color w:val="000000" w:themeColor="text1"/>
          <w:sz w:val="22"/>
          <w:szCs w:val="22"/>
        </w:rPr>
        <w:t xml:space="preserve"> [10 mins if SP only, 30 mins otherwise]</w:t>
      </w:r>
    </w:p>
    <w:p w14:paraId="69577553" w14:textId="77777777" w:rsidR="00CD7943" w:rsidRPr="003B5DC2" w:rsidRDefault="00B80BF4" w:rsidP="00CD7943">
      <w:pPr>
        <w:pStyle w:val="ListParagraph"/>
        <w:numPr>
          <w:ilvl w:val="1"/>
          <w:numId w:val="25"/>
        </w:numPr>
        <w:rPr>
          <w:color w:val="000000" w:themeColor="text1"/>
          <w:sz w:val="22"/>
          <w:szCs w:val="22"/>
        </w:rPr>
      </w:pPr>
      <w:hyperlink r:id="rId691" w:history="1">
        <w:r w:rsidR="00CD7943" w:rsidRPr="0091583E">
          <w:rPr>
            <w:rStyle w:val="Hyperlink"/>
            <w:sz w:val="22"/>
            <w:szCs w:val="22"/>
          </w:rPr>
          <w:t>557r0</w:t>
        </w:r>
      </w:hyperlink>
      <w:r w:rsidR="00CD7943" w:rsidRPr="003B5DC2">
        <w:rPr>
          <w:color w:val="000000" w:themeColor="text1"/>
          <w:sz w:val="22"/>
          <w:szCs w:val="22"/>
        </w:rPr>
        <w:t xml:space="preserve"> Multiple BSSID for Multi-link Operation</w:t>
      </w:r>
      <w:r w:rsidR="00CD7943">
        <w:rPr>
          <w:color w:val="000000" w:themeColor="text1"/>
          <w:sz w:val="22"/>
          <w:szCs w:val="22"/>
        </w:rPr>
        <w:t xml:space="preserve"> </w:t>
      </w:r>
      <w:r w:rsidR="00CD7943">
        <w:rPr>
          <w:color w:val="000000" w:themeColor="text1"/>
          <w:sz w:val="22"/>
          <w:szCs w:val="22"/>
        </w:rPr>
        <w:tab/>
        <w:t xml:space="preserve"> </w:t>
      </w:r>
      <w:r w:rsidR="00CD7943">
        <w:rPr>
          <w:color w:val="000000" w:themeColor="text1"/>
          <w:sz w:val="22"/>
          <w:szCs w:val="22"/>
        </w:rPr>
        <w:tab/>
      </w:r>
      <w:r w:rsidR="00CD7943">
        <w:rPr>
          <w:color w:val="000000" w:themeColor="text1"/>
          <w:sz w:val="22"/>
          <w:szCs w:val="22"/>
        </w:rPr>
        <w:tab/>
        <w:t>(</w:t>
      </w:r>
      <w:r w:rsidR="00CD7943" w:rsidRPr="003B5DC2">
        <w:rPr>
          <w:color w:val="000000" w:themeColor="text1"/>
          <w:sz w:val="22"/>
          <w:szCs w:val="22"/>
        </w:rPr>
        <w:t>Ming Gan</w:t>
      </w:r>
    </w:p>
    <w:p w14:paraId="5B3CD40E" w14:textId="77777777" w:rsidR="00CD7943" w:rsidRPr="003B5DC2" w:rsidRDefault="00B80BF4" w:rsidP="00CD7943">
      <w:pPr>
        <w:pStyle w:val="ListParagraph"/>
        <w:numPr>
          <w:ilvl w:val="1"/>
          <w:numId w:val="25"/>
        </w:numPr>
        <w:rPr>
          <w:color w:val="000000" w:themeColor="text1"/>
          <w:sz w:val="22"/>
          <w:szCs w:val="22"/>
        </w:rPr>
      </w:pPr>
      <w:hyperlink r:id="rId692" w:history="1">
        <w:r w:rsidR="00CD7943" w:rsidRPr="008A1364">
          <w:rPr>
            <w:rStyle w:val="Hyperlink"/>
            <w:sz w:val="22"/>
            <w:szCs w:val="22"/>
          </w:rPr>
          <w:t>659r</w:t>
        </w:r>
        <w:r w:rsidR="00CD7943">
          <w:rPr>
            <w:rStyle w:val="Hyperlink"/>
            <w:sz w:val="22"/>
            <w:szCs w:val="22"/>
          </w:rPr>
          <w:t>1</w:t>
        </w:r>
      </w:hyperlink>
      <w:r w:rsidR="00CD7943" w:rsidRPr="003B5DC2">
        <w:rPr>
          <w:color w:val="000000" w:themeColor="text1"/>
          <w:sz w:val="22"/>
          <w:szCs w:val="22"/>
        </w:rPr>
        <w:t xml:space="preserve"> TDM Multilink Operation</w:t>
      </w:r>
      <w:r w:rsidR="00CD7943" w:rsidRPr="003B5DC2">
        <w:rPr>
          <w:color w:val="000000" w:themeColor="text1"/>
          <w:sz w:val="22"/>
          <w:szCs w:val="22"/>
        </w:rPr>
        <w:tab/>
      </w:r>
      <w:r w:rsidR="00CD7943">
        <w:rPr>
          <w:color w:val="000000" w:themeColor="text1"/>
          <w:sz w:val="22"/>
          <w:szCs w:val="22"/>
        </w:rPr>
        <w:tab/>
      </w:r>
      <w:r w:rsidR="00CD7943">
        <w:rPr>
          <w:color w:val="000000" w:themeColor="text1"/>
          <w:sz w:val="22"/>
          <w:szCs w:val="22"/>
        </w:rPr>
        <w:tab/>
      </w:r>
      <w:r w:rsidR="00CD7943">
        <w:rPr>
          <w:color w:val="000000" w:themeColor="text1"/>
          <w:sz w:val="22"/>
          <w:szCs w:val="22"/>
        </w:rPr>
        <w:tab/>
      </w:r>
      <w:r w:rsidR="00CD7943">
        <w:rPr>
          <w:color w:val="000000" w:themeColor="text1"/>
          <w:sz w:val="22"/>
          <w:szCs w:val="22"/>
        </w:rPr>
        <w:tab/>
        <w:t>(</w:t>
      </w:r>
      <w:r w:rsidR="00CD7943" w:rsidRPr="003B5DC2">
        <w:rPr>
          <w:color w:val="000000" w:themeColor="text1"/>
          <w:sz w:val="22"/>
          <w:szCs w:val="22"/>
        </w:rPr>
        <w:t>Sindhu Verma</w:t>
      </w:r>
      <w:r w:rsidR="00CD7943">
        <w:rPr>
          <w:color w:val="000000" w:themeColor="text1"/>
          <w:sz w:val="22"/>
          <w:szCs w:val="22"/>
        </w:rPr>
        <w:t>)</w:t>
      </w:r>
    </w:p>
    <w:p w14:paraId="63378112" w14:textId="77777777" w:rsidR="00CD7943" w:rsidRPr="003B5DC2" w:rsidRDefault="00B80BF4" w:rsidP="00CD7943">
      <w:pPr>
        <w:pStyle w:val="ListParagraph"/>
        <w:numPr>
          <w:ilvl w:val="1"/>
          <w:numId w:val="25"/>
        </w:numPr>
        <w:rPr>
          <w:color w:val="000000" w:themeColor="text1"/>
          <w:sz w:val="22"/>
          <w:szCs w:val="22"/>
        </w:rPr>
      </w:pPr>
      <w:hyperlink r:id="rId693" w:history="1">
        <w:r w:rsidR="00CD7943" w:rsidRPr="00EE73F5">
          <w:rPr>
            <w:rStyle w:val="Hyperlink"/>
            <w:sz w:val="22"/>
            <w:szCs w:val="22"/>
          </w:rPr>
          <w:t>688r0</w:t>
        </w:r>
      </w:hyperlink>
      <w:r w:rsidR="00CD7943">
        <w:rPr>
          <w:color w:val="000000" w:themeColor="text1"/>
          <w:sz w:val="22"/>
          <w:szCs w:val="22"/>
        </w:rPr>
        <w:t xml:space="preserve"> </w:t>
      </w:r>
      <w:r w:rsidR="00CD7943" w:rsidRPr="003B5DC2">
        <w:rPr>
          <w:color w:val="000000" w:themeColor="text1"/>
          <w:sz w:val="22"/>
          <w:szCs w:val="22"/>
        </w:rPr>
        <w:t>ML individual addressed data delivery without BA</w:t>
      </w:r>
      <w:r w:rsidR="00CD7943" w:rsidRPr="003B5DC2">
        <w:rPr>
          <w:color w:val="000000" w:themeColor="text1"/>
          <w:sz w:val="22"/>
          <w:szCs w:val="22"/>
        </w:rPr>
        <w:tab/>
      </w:r>
      <w:r w:rsidR="00CD7943">
        <w:rPr>
          <w:color w:val="000000" w:themeColor="text1"/>
          <w:sz w:val="22"/>
          <w:szCs w:val="22"/>
        </w:rPr>
        <w:t>(</w:t>
      </w:r>
      <w:r w:rsidR="00CD7943" w:rsidRPr="003B5DC2">
        <w:rPr>
          <w:color w:val="000000" w:themeColor="text1"/>
          <w:sz w:val="22"/>
          <w:szCs w:val="22"/>
        </w:rPr>
        <w:t>Po-Kai Huang</w:t>
      </w:r>
      <w:r w:rsidR="00CD7943">
        <w:rPr>
          <w:color w:val="000000" w:themeColor="text1"/>
          <w:sz w:val="22"/>
          <w:szCs w:val="22"/>
        </w:rPr>
        <w:t>)</w:t>
      </w:r>
    </w:p>
    <w:p w14:paraId="635F8B18" w14:textId="77777777" w:rsidR="00CD7943" w:rsidRDefault="00CD7943" w:rsidP="00CD7943">
      <w:pPr>
        <w:pStyle w:val="ListParagraph"/>
        <w:numPr>
          <w:ilvl w:val="1"/>
          <w:numId w:val="25"/>
        </w:numPr>
        <w:rPr>
          <w:color w:val="000000" w:themeColor="text1"/>
          <w:sz w:val="22"/>
          <w:szCs w:val="22"/>
        </w:rPr>
      </w:pPr>
      <w:r w:rsidRPr="002722BD">
        <w:rPr>
          <w:color w:val="FF0000"/>
          <w:sz w:val="22"/>
          <w:szCs w:val="22"/>
        </w:rPr>
        <w:t xml:space="preserve">727r0 </w:t>
      </w:r>
      <w:r w:rsidRPr="00FE67E0">
        <w:rPr>
          <w:color w:val="000000" w:themeColor="text1"/>
          <w:sz w:val="22"/>
          <w:szCs w:val="22"/>
        </w:rPr>
        <w:t>MLA link MAC addresses security</w:t>
      </w:r>
      <w:r w:rsidRPr="00FE67E0">
        <w:rPr>
          <w:color w:val="000000" w:themeColor="text1"/>
          <w:sz w:val="22"/>
          <w:szCs w:val="22"/>
        </w:rPr>
        <w:tab/>
      </w:r>
      <w:r>
        <w:rPr>
          <w:color w:val="000000" w:themeColor="text1"/>
          <w:sz w:val="22"/>
          <w:szCs w:val="22"/>
        </w:rPr>
        <w:tab/>
      </w:r>
      <w:r>
        <w:rPr>
          <w:color w:val="000000" w:themeColor="text1"/>
          <w:sz w:val="22"/>
          <w:szCs w:val="22"/>
        </w:rPr>
        <w:tab/>
        <w:t>(</w:t>
      </w:r>
      <w:r w:rsidRPr="00FE67E0">
        <w:rPr>
          <w:color w:val="000000" w:themeColor="text1"/>
          <w:sz w:val="22"/>
          <w:szCs w:val="22"/>
        </w:rPr>
        <w:t>Duncan Ho</w:t>
      </w:r>
      <w:r>
        <w:rPr>
          <w:color w:val="000000" w:themeColor="text1"/>
          <w:sz w:val="22"/>
          <w:szCs w:val="22"/>
        </w:rPr>
        <w:t>)</w:t>
      </w:r>
    </w:p>
    <w:p w14:paraId="636805B6" w14:textId="77777777" w:rsidR="00CD7943" w:rsidRPr="00FE67E0" w:rsidRDefault="00B80BF4" w:rsidP="00CD7943">
      <w:pPr>
        <w:pStyle w:val="ListParagraph"/>
        <w:numPr>
          <w:ilvl w:val="1"/>
          <w:numId w:val="25"/>
        </w:numPr>
        <w:rPr>
          <w:color w:val="000000" w:themeColor="text1"/>
          <w:sz w:val="22"/>
          <w:szCs w:val="22"/>
        </w:rPr>
      </w:pPr>
      <w:hyperlink r:id="rId694" w:history="1">
        <w:r w:rsidR="00CD7943" w:rsidRPr="002722BD">
          <w:rPr>
            <w:rStyle w:val="Hyperlink"/>
            <w:sz w:val="22"/>
            <w:szCs w:val="22"/>
          </w:rPr>
          <w:t>770r0</w:t>
        </w:r>
      </w:hyperlink>
      <w:r w:rsidR="00CD7943">
        <w:rPr>
          <w:color w:val="000000" w:themeColor="text1"/>
          <w:sz w:val="22"/>
          <w:szCs w:val="22"/>
        </w:rPr>
        <w:t xml:space="preserve"> </w:t>
      </w:r>
      <w:r w:rsidR="00CD7943" w:rsidRPr="00FE67E0">
        <w:rPr>
          <w:color w:val="000000" w:themeColor="text1"/>
          <w:sz w:val="22"/>
          <w:szCs w:val="22"/>
        </w:rPr>
        <w:t>MLO: AID allocation</w:t>
      </w:r>
      <w:r w:rsidR="00CD7943" w:rsidRPr="00FE67E0">
        <w:rPr>
          <w:color w:val="000000" w:themeColor="text1"/>
          <w:sz w:val="22"/>
          <w:szCs w:val="22"/>
        </w:rPr>
        <w:tab/>
      </w:r>
      <w:r w:rsidR="00CD7943">
        <w:rPr>
          <w:color w:val="000000" w:themeColor="text1"/>
          <w:sz w:val="22"/>
          <w:szCs w:val="22"/>
        </w:rPr>
        <w:tab/>
      </w:r>
      <w:r w:rsidR="00CD7943">
        <w:rPr>
          <w:color w:val="000000" w:themeColor="text1"/>
          <w:sz w:val="22"/>
          <w:szCs w:val="22"/>
        </w:rPr>
        <w:tab/>
      </w:r>
      <w:r w:rsidR="00CD7943">
        <w:rPr>
          <w:color w:val="000000" w:themeColor="text1"/>
          <w:sz w:val="22"/>
          <w:szCs w:val="22"/>
        </w:rPr>
        <w:tab/>
      </w:r>
      <w:r w:rsidR="00CD7943">
        <w:rPr>
          <w:color w:val="000000" w:themeColor="text1"/>
          <w:sz w:val="22"/>
          <w:szCs w:val="22"/>
        </w:rPr>
        <w:tab/>
        <w:t>(</w:t>
      </w:r>
      <w:r w:rsidR="00CD7943" w:rsidRPr="00FE67E0">
        <w:rPr>
          <w:color w:val="000000" w:themeColor="text1"/>
          <w:sz w:val="22"/>
          <w:szCs w:val="22"/>
        </w:rPr>
        <w:t>Young Hoon Kwon</w:t>
      </w:r>
      <w:r w:rsidR="00CD7943">
        <w:rPr>
          <w:color w:val="000000" w:themeColor="text1"/>
          <w:sz w:val="22"/>
          <w:szCs w:val="22"/>
        </w:rPr>
        <w:t>)</w:t>
      </w:r>
    </w:p>
    <w:p w14:paraId="28B009D6" w14:textId="77777777" w:rsidR="00CD7943" w:rsidRDefault="00B80BF4" w:rsidP="00CD7943">
      <w:pPr>
        <w:pStyle w:val="ListParagraph"/>
        <w:numPr>
          <w:ilvl w:val="1"/>
          <w:numId w:val="25"/>
        </w:numPr>
        <w:rPr>
          <w:color w:val="000000" w:themeColor="text1"/>
          <w:sz w:val="22"/>
          <w:szCs w:val="22"/>
        </w:rPr>
      </w:pPr>
      <w:hyperlink r:id="rId695" w:history="1">
        <w:r w:rsidR="00CD7943" w:rsidRPr="00B265FE">
          <w:rPr>
            <w:rStyle w:val="Hyperlink"/>
            <w:sz w:val="22"/>
            <w:szCs w:val="22"/>
          </w:rPr>
          <w:t>772r0</w:t>
        </w:r>
      </w:hyperlink>
      <w:r w:rsidR="00CD7943">
        <w:rPr>
          <w:color w:val="000000" w:themeColor="text1"/>
          <w:sz w:val="22"/>
          <w:szCs w:val="22"/>
        </w:rPr>
        <w:t xml:space="preserve"> </w:t>
      </w:r>
      <w:r w:rsidR="00CD7943" w:rsidRPr="00FE67E0">
        <w:rPr>
          <w:color w:val="000000" w:themeColor="text1"/>
          <w:sz w:val="22"/>
          <w:szCs w:val="22"/>
        </w:rPr>
        <w:t>Multi-link element format</w:t>
      </w:r>
      <w:r w:rsidR="00CD7943" w:rsidRPr="00FE67E0">
        <w:rPr>
          <w:color w:val="000000" w:themeColor="text1"/>
          <w:sz w:val="22"/>
          <w:szCs w:val="22"/>
        </w:rPr>
        <w:tab/>
      </w:r>
      <w:r w:rsidR="00CD7943">
        <w:rPr>
          <w:color w:val="000000" w:themeColor="text1"/>
          <w:sz w:val="22"/>
          <w:szCs w:val="22"/>
        </w:rPr>
        <w:tab/>
      </w:r>
      <w:r w:rsidR="00CD7943">
        <w:rPr>
          <w:color w:val="000000" w:themeColor="text1"/>
          <w:sz w:val="22"/>
          <w:szCs w:val="22"/>
        </w:rPr>
        <w:tab/>
      </w:r>
      <w:r w:rsidR="00CD7943">
        <w:rPr>
          <w:color w:val="000000" w:themeColor="text1"/>
          <w:sz w:val="22"/>
          <w:szCs w:val="22"/>
        </w:rPr>
        <w:tab/>
      </w:r>
      <w:r w:rsidR="00CD7943">
        <w:rPr>
          <w:color w:val="000000" w:themeColor="text1"/>
          <w:sz w:val="22"/>
          <w:szCs w:val="22"/>
        </w:rPr>
        <w:tab/>
        <w:t>(</w:t>
      </w:r>
      <w:r w:rsidR="00CD7943" w:rsidRPr="00FE67E0">
        <w:rPr>
          <w:color w:val="000000" w:themeColor="text1"/>
          <w:sz w:val="22"/>
          <w:szCs w:val="22"/>
        </w:rPr>
        <w:t>Rojan Chitrakar</w:t>
      </w:r>
      <w:r w:rsidR="00CD7943">
        <w:rPr>
          <w:color w:val="000000" w:themeColor="text1"/>
          <w:sz w:val="22"/>
          <w:szCs w:val="22"/>
        </w:rPr>
        <w:t>)</w:t>
      </w:r>
    </w:p>
    <w:p w14:paraId="04760DBE" w14:textId="77777777" w:rsidR="00CD7943" w:rsidRPr="008C1135" w:rsidRDefault="00CD7943" w:rsidP="00CD7943">
      <w:pPr>
        <w:pStyle w:val="ListParagraph"/>
        <w:numPr>
          <w:ilvl w:val="1"/>
          <w:numId w:val="25"/>
        </w:numPr>
        <w:rPr>
          <w:color w:val="000000" w:themeColor="text1"/>
          <w:sz w:val="22"/>
          <w:szCs w:val="22"/>
        </w:rPr>
      </w:pPr>
      <w:r w:rsidRPr="008C1135">
        <w:rPr>
          <w:color w:val="FF0000"/>
          <w:sz w:val="22"/>
          <w:szCs w:val="22"/>
        </w:rPr>
        <w:t xml:space="preserve">883r0 </w:t>
      </w:r>
      <w:r w:rsidRPr="008C1135">
        <w:rPr>
          <w:color w:val="000000" w:themeColor="text1"/>
          <w:sz w:val="22"/>
          <w:szCs w:val="22"/>
        </w:rPr>
        <w:t>Multi-link Spatial Multiplexing</w:t>
      </w:r>
      <w:r w:rsidRPr="008C1135">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t>(</w:t>
      </w:r>
      <w:r w:rsidRPr="008C1135">
        <w:rPr>
          <w:color w:val="000000" w:themeColor="text1"/>
          <w:sz w:val="22"/>
          <w:szCs w:val="22"/>
        </w:rPr>
        <w:t>Yongho Seok</w:t>
      </w:r>
      <w:r>
        <w:rPr>
          <w:color w:val="000000" w:themeColor="text1"/>
          <w:sz w:val="22"/>
          <w:szCs w:val="22"/>
        </w:rPr>
        <w:t>)</w:t>
      </w:r>
    </w:p>
    <w:p w14:paraId="3FF9F1F0" w14:textId="77777777" w:rsidR="00CD7943" w:rsidRPr="008B2691" w:rsidRDefault="00CD7943" w:rsidP="00CD7943">
      <w:pPr>
        <w:pStyle w:val="ListParagraph"/>
        <w:numPr>
          <w:ilvl w:val="1"/>
          <w:numId w:val="25"/>
        </w:numPr>
        <w:rPr>
          <w:color w:val="000000" w:themeColor="text1"/>
          <w:sz w:val="22"/>
          <w:szCs w:val="22"/>
        </w:rPr>
      </w:pPr>
      <w:r w:rsidRPr="006544FB">
        <w:rPr>
          <w:color w:val="FF0000"/>
          <w:sz w:val="22"/>
          <w:szCs w:val="22"/>
        </w:rPr>
        <w:t xml:space="preserve">900r0 </w:t>
      </w:r>
      <w:r w:rsidRPr="002E3267">
        <w:rPr>
          <w:color w:val="000000" w:themeColor="text1"/>
          <w:sz w:val="22"/>
          <w:szCs w:val="22"/>
        </w:rPr>
        <w:t>NSTR MLD operation</w:t>
      </w:r>
      <w:r w:rsidRPr="002E3267">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t>(</w:t>
      </w:r>
      <w:r w:rsidRPr="002E3267">
        <w:rPr>
          <w:color w:val="000000" w:themeColor="text1"/>
          <w:sz w:val="22"/>
          <w:szCs w:val="22"/>
        </w:rPr>
        <w:t>Young Hoon Kwon</w:t>
      </w:r>
      <w:r>
        <w:rPr>
          <w:color w:val="000000" w:themeColor="text1"/>
          <w:sz w:val="22"/>
          <w:szCs w:val="22"/>
        </w:rPr>
        <w:t>)</w:t>
      </w:r>
    </w:p>
    <w:p w14:paraId="72C35BB3" w14:textId="77777777" w:rsidR="00CD7943" w:rsidRPr="0057569E" w:rsidRDefault="00CD7943" w:rsidP="00CD7943">
      <w:pPr>
        <w:pStyle w:val="ListParagraph"/>
        <w:numPr>
          <w:ilvl w:val="0"/>
          <w:numId w:val="25"/>
        </w:numPr>
        <w:rPr>
          <w:color w:val="000000" w:themeColor="text1"/>
          <w:sz w:val="22"/>
          <w:szCs w:val="22"/>
        </w:rPr>
      </w:pPr>
      <w:r w:rsidRPr="0057569E">
        <w:rPr>
          <w:color w:val="000000" w:themeColor="text1"/>
          <w:sz w:val="22"/>
          <w:szCs w:val="22"/>
        </w:rPr>
        <w:t xml:space="preserve">Technical Submissions: </w:t>
      </w:r>
      <w:r w:rsidRPr="0057569E">
        <w:rPr>
          <w:b/>
          <w:bCs/>
          <w:color w:val="000000" w:themeColor="text1"/>
          <w:sz w:val="22"/>
          <w:szCs w:val="22"/>
        </w:rPr>
        <w:t>M</w:t>
      </w:r>
      <w:r>
        <w:rPr>
          <w:b/>
          <w:bCs/>
          <w:color w:val="000000" w:themeColor="text1"/>
          <w:sz w:val="22"/>
          <w:szCs w:val="22"/>
        </w:rPr>
        <w:t>AC</w:t>
      </w:r>
      <w:r w:rsidRPr="0057569E">
        <w:rPr>
          <w:b/>
          <w:bCs/>
          <w:color w:val="000000" w:themeColor="text1"/>
          <w:sz w:val="22"/>
          <w:szCs w:val="22"/>
        </w:rPr>
        <w:t>-</w:t>
      </w:r>
      <w:r>
        <w:rPr>
          <w:b/>
          <w:bCs/>
          <w:color w:val="000000" w:themeColor="text1"/>
          <w:sz w:val="22"/>
          <w:szCs w:val="22"/>
        </w:rPr>
        <w:t>General</w:t>
      </w:r>
      <w:r w:rsidRPr="0057569E">
        <w:rPr>
          <w:b/>
          <w:bCs/>
          <w:color w:val="000000" w:themeColor="text1"/>
          <w:sz w:val="22"/>
          <w:szCs w:val="22"/>
        </w:rPr>
        <w:t xml:space="preserve"> [10 mins if SP only, 30 mins otherwise]</w:t>
      </w:r>
    </w:p>
    <w:p w14:paraId="4BA1E839" w14:textId="77777777" w:rsidR="00CD7943" w:rsidRPr="00B9626C" w:rsidRDefault="00B80BF4" w:rsidP="00CD7943">
      <w:pPr>
        <w:pStyle w:val="ListParagraph"/>
        <w:numPr>
          <w:ilvl w:val="1"/>
          <w:numId w:val="25"/>
        </w:numPr>
        <w:rPr>
          <w:color w:val="000000" w:themeColor="text1"/>
          <w:sz w:val="22"/>
          <w:szCs w:val="22"/>
        </w:rPr>
      </w:pPr>
      <w:hyperlink r:id="rId696" w:history="1">
        <w:r w:rsidR="00CD7943" w:rsidRPr="00C56DF7">
          <w:rPr>
            <w:rStyle w:val="Hyperlink"/>
            <w:sz w:val="22"/>
            <w:szCs w:val="22"/>
          </w:rPr>
          <w:t>668r1</w:t>
        </w:r>
      </w:hyperlink>
      <w:r w:rsidR="00CD7943" w:rsidRPr="00B9626C">
        <w:rPr>
          <w:color w:val="000000" w:themeColor="text1"/>
          <w:sz w:val="22"/>
          <w:szCs w:val="22"/>
        </w:rPr>
        <w:t xml:space="preserve"> 320-mhz-bss-configuration-follow-up</w:t>
      </w:r>
      <w:r w:rsidR="00CD7943">
        <w:rPr>
          <w:color w:val="000000" w:themeColor="text1"/>
          <w:sz w:val="22"/>
          <w:szCs w:val="22"/>
        </w:rPr>
        <w:tab/>
      </w:r>
      <w:r w:rsidR="00CD7943">
        <w:rPr>
          <w:color w:val="000000" w:themeColor="text1"/>
          <w:sz w:val="22"/>
          <w:szCs w:val="22"/>
        </w:rPr>
        <w:tab/>
      </w:r>
      <w:r w:rsidR="00CD7943">
        <w:rPr>
          <w:color w:val="000000" w:themeColor="text1"/>
          <w:sz w:val="22"/>
          <w:szCs w:val="22"/>
        </w:rPr>
        <w:tab/>
        <w:t>(</w:t>
      </w:r>
      <w:r w:rsidR="00CD7943" w:rsidRPr="00B9626C">
        <w:rPr>
          <w:color w:val="000000" w:themeColor="text1"/>
          <w:sz w:val="22"/>
          <w:szCs w:val="22"/>
        </w:rPr>
        <w:t>Po-Kai Huang</w:t>
      </w:r>
      <w:r w:rsidR="00CD7943">
        <w:rPr>
          <w:color w:val="000000" w:themeColor="text1"/>
          <w:sz w:val="22"/>
          <w:szCs w:val="22"/>
        </w:rPr>
        <w:t>)</w:t>
      </w:r>
    </w:p>
    <w:p w14:paraId="1D56B8D6" w14:textId="77777777" w:rsidR="00CD7943" w:rsidRDefault="00B80BF4" w:rsidP="00CD7943">
      <w:pPr>
        <w:pStyle w:val="ListParagraph"/>
        <w:numPr>
          <w:ilvl w:val="1"/>
          <w:numId w:val="25"/>
        </w:numPr>
        <w:rPr>
          <w:color w:val="000000" w:themeColor="text1"/>
          <w:sz w:val="22"/>
          <w:szCs w:val="22"/>
        </w:rPr>
      </w:pPr>
      <w:hyperlink r:id="rId697" w:history="1">
        <w:r w:rsidR="00CD7943" w:rsidRPr="00C56DF7">
          <w:rPr>
            <w:rStyle w:val="Hyperlink"/>
            <w:sz w:val="22"/>
            <w:szCs w:val="22"/>
          </w:rPr>
          <w:t>684r0</w:t>
        </w:r>
      </w:hyperlink>
      <w:r w:rsidR="00CD7943">
        <w:rPr>
          <w:color w:val="000000" w:themeColor="text1"/>
          <w:sz w:val="22"/>
          <w:szCs w:val="22"/>
        </w:rPr>
        <w:t xml:space="preserve"> </w:t>
      </w:r>
      <w:r w:rsidR="00CD7943" w:rsidRPr="002E3267">
        <w:rPr>
          <w:color w:val="000000" w:themeColor="text1"/>
          <w:sz w:val="22"/>
          <w:szCs w:val="22"/>
        </w:rPr>
        <w:t>BSS channel width configuration</w:t>
      </w:r>
      <w:r w:rsidR="00CD7943" w:rsidRPr="002E3267">
        <w:rPr>
          <w:color w:val="000000" w:themeColor="text1"/>
          <w:sz w:val="22"/>
          <w:szCs w:val="22"/>
        </w:rPr>
        <w:tab/>
      </w:r>
      <w:r w:rsidR="00CD7943">
        <w:rPr>
          <w:color w:val="000000" w:themeColor="text1"/>
          <w:sz w:val="22"/>
          <w:szCs w:val="22"/>
        </w:rPr>
        <w:tab/>
      </w:r>
      <w:r w:rsidR="00CD7943">
        <w:rPr>
          <w:color w:val="000000" w:themeColor="text1"/>
          <w:sz w:val="22"/>
          <w:szCs w:val="22"/>
        </w:rPr>
        <w:tab/>
      </w:r>
      <w:r w:rsidR="00CD7943">
        <w:rPr>
          <w:color w:val="000000" w:themeColor="text1"/>
          <w:sz w:val="22"/>
          <w:szCs w:val="22"/>
        </w:rPr>
        <w:tab/>
        <w:t>(</w:t>
      </w:r>
      <w:r w:rsidR="00CD7943" w:rsidRPr="002E3267">
        <w:rPr>
          <w:color w:val="000000" w:themeColor="text1"/>
          <w:sz w:val="22"/>
          <w:szCs w:val="22"/>
        </w:rPr>
        <w:t>Young Hoon Kwon</w:t>
      </w:r>
      <w:r w:rsidR="00CD7943">
        <w:rPr>
          <w:color w:val="000000" w:themeColor="text1"/>
          <w:sz w:val="22"/>
          <w:szCs w:val="22"/>
        </w:rPr>
        <w:t>)</w:t>
      </w:r>
    </w:p>
    <w:p w14:paraId="22FDB353" w14:textId="77777777" w:rsidR="00CD7943" w:rsidRPr="00B9626C" w:rsidRDefault="00B80BF4" w:rsidP="00CD7943">
      <w:pPr>
        <w:pStyle w:val="ListParagraph"/>
        <w:numPr>
          <w:ilvl w:val="1"/>
          <w:numId w:val="25"/>
        </w:numPr>
        <w:rPr>
          <w:color w:val="000000" w:themeColor="text1"/>
          <w:sz w:val="22"/>
          <w:szCs w:val="22"/>
        </w:rPr>
      </w:pPr>
      <w:hyperlink r:id="rId698" w:history="1">
        <w:r w:rsidR="00CD7943" w:rsidRPr="00E62CD7">
          <w:rPr>
            <w:rStyle w:val="Hyperlink"/>
            <w:sz w:val="22"/>
            <w:szCs w:val="22"/>
          </w:rPr>
          <w:t>712r0</w:t>
        </w:r>
      </w:hyperlink>
      <w:r w:rsidR="00CD7943" w:rsidRPr="00B9626C">
        <w:rPr>
          <w:color w:val="000000" w:themeColor="text1"/>
          <w:sz w:val="22"/>
          <w:szCs w:val="22"/>
        </w:rPr>
        <w:t xml:space="preserve"> BQR for 320MHz</w:t>
      </w:r>
      <w:r w:rsidR="00CD7943" w:rsidRPr="00B9626C">
        <w:rPr>
          <w:color w:val="000000" w:themeColor="text1"/>
          <w:sz w:val="22"/>
          <w:szCs w:val="22"/>
        </w:rPr>
        <w:tab/>
      </w:r>
      <w:r w:rsidR="00CD7943">
        <w:rPr>
          <w:color w:val="000000" w:themeColor="text1"/>
          <w:sz w:val="22"/>
          <w:szCs w:val="22"/>
        </w:rPr>
        <w:tab/>
      </w:r>
      <w:r w:rsidR="00CD7943">
        <w:rPr>
          <w:color w:val="000000" w:themeColor="text1"/>
          <w:sz w:val="22"/>
          <w:szCs w:val="22"/>
        </w:rPr>
        <w:tab/>
      </w:r>
      <w:r w:rsidR="00CD7943">
        <w:rPr>
          <w:color w:val="000000" w:themeColor="text1"/>
          <w:sz w:val="22"/>
          <w:szCs w:val="22"/>
        </w:rPr>
        <w:tab/>
      </w:r>
      <w:r w:rsidR="00CD7943">
        <w:rPr>
          <w:color w:val="000000" w:themeColor="text1"/>
          <w:sz w:val="22"/>
          <w:szCs w:val="22"/>
        </w:rPr>
        <w:tab/>
        <w:t>(</w:t>
      </w:r>
      <w:r w:rsidR="00CD7943" w:rsidRPr="00B9626C">
        <w:rPr>
          <w:color w:val="000000" w:themeColor="text1"/>
          <w:sz w:val="22"/>
          <w:szCs w:val="22"/>
        </w:rPr>
        <w:t>Yunbo Li</w:t>
      </w:r>
      <w:r w:rsidR="00CD7943">
        <w:rPr>
          <w:color w:val="000000" w:themeColor="text1"/>
          <w:sz w:val="22"/>
          <w:szCs w:val="22"/>
        </w:rPr>
        <w:t>)</w:t>
      </w:r>
    </w:p>
    <w:p w14:paraId="79D538DC" w14:textId="77777777" w:rsidR="00CD7943" w:rsidRPr="002E3267" w:rsidRDefault="00CD7943" w:rsidP="00CD7943">
      <w:pPr>
        <w:pStyle w:val="ListParagraph"/>
        <w:numPr>
          <w:ilvl w:val="1"/>
          <w:numId w:val="25"/>
        </w:numPr>
        <w:rPr>
          <w:color w:val="000000" w:themeColor="text1"/>
          <w:sz w:val="22"/>
          <w:szCs w:val="22"/>
        </w:rPr>
      </w:pPr>
      <w:r w:rsidRPr="000269B7">
        <w:rPr>
          <w:color w:val="FF0000"/>
          <w:sz w:val="22"/>
          <w:szCs w:val="22"/>
        </w:rPr>
        <w:t xml:space="preserve">736r0 </w:t>
      </w:r>
      <w:r w:rsidRPr="002E3267">
        <w:rPr>
          <w:color w:val="000000" w:themeColor="text1"/>
          <w:sz w:val="22"/>
          <w:szCs w:val="22"/>
        </w:rPr>
        <w:t>EHT SST Operation</w:t>
      </w:r>
      <w:r w:rsidRPr="002E3267">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t>(</w:t>
      </w:r>
      <w:r w:rsidRPr="002E3267">
        <w:rPr>
          <w:color w:val="000000" w:themeColor="text1"/>
          <w:sz w:val="22"/>
          <w:szCs w:val="22"/>
        </w:rPr>
        <w:t>Yongho Seok</w:t>
      </w:r>
      <w:r>
        <w:rPr>
          <w:color w:val="000000" w:themeColor="text1"/>
          <w:sz w:val="22"/>
          <w:szCs w:val="22"/>
        </w:rPr>
        <w:t>)</w:t>
      </w:r>
    </w:p>
    <w:p w14:paraId="03F35B98" w14:textId="77777777" w:rsidR="00CD7943" w:rsidRDefault="00CD7943" w:rsidP="00CD7943">
      <w:pPr>
        <w:pStyle w:val="ListParagraph"/>
        <w:numPr>
          <w:ilvl w:val="1"/>
          <w:numId w:val="25"/>
        </w:numPr>
        <w:rPr>
          <w:color w:val="000000" w:themeColor="text1"/>
          <w:sz w:val="22"/>
          <w:szCs w:val="22"/>
        </w:rPr>
      </w:pPr>
      <w:r w:rsidRPr="000269B7">
        <w:rPr>
          <w:color w:val="FF0000"/>
          <w:sz w:val="22"/>
          <w:szCs w:val="22"/>
        </w:rPr>
        <w:t xml:space="preserve">737r0 </w:t>
      </w:r>
      <w:r w:rsidRPr="002E3267">
        <w:rPr>
          <w:color w:val="000000" w:themeColor="text1"/>
          <w:sz w:val="22"/>
          <w:szCs w:val="22"/>
        </w:rPr>
        <w:t xml:space="preserve">Supported EHE-MCSs and spatial streams </w:t>
      </w:r>
      <w:proofErr w:type="spellStart"/>
      <w:r w:rsidRPr="002E3267">
        <w:rPr>
          <w:color w:val="000000" w:themeColor="text1"/>
          <w:sz w:val="22"/>
          <w:szCs w:val="22"/>
        </w:rPr>
        <w:t>signaling</w:t>
      </w:r>
      <w:proofErr w:type="spellEnd"/>
      <w:r w:rsidRPr="002E3267">
        <w:rPr>
          <w:color w:val="000000" w:themeColor="text1"/>
          <w:sz w:val="22"/>
          <w:szCs w:val="22"/>
        </w:rPr>
        <w:tab/>
      </w:r>
      <w:r>
        <w:rPr>
          <w:color w:val="000000" w:themeColor="text1"/>
          <w:sz w:val="22"/>
          <w:szCs w:val="22"/>
        </w:rPr>
        <w:t>(</w:t>
      </w:r>
      <w:r w:rsidRPr="002E3267">
        <w:rPr>
          <w:color w:val="000000" w:themeColor="text1"/>
          <w:sz w:val="22"/>
          <w:szCs w:val="22"/>
        </w:rPr>
        <w:t>Yongho Seok</w:t>
      </w:r>
      <w:r>
        <w:rPr>
          <w:color w:val="000000" w:themeColor="text1"/>
          <w:sz w:val="22"/>
          <w:szCs w:val="22"/>
        </w:rPr>
        <w:t>)</w:t>
      </w:r>
    </w:p>
    <w:p w14:paraId="2A0D7983" w14:textId="77777777" w:rsidR="00CD7943" w:rsidRDefault="00CD7943" w:rsidP="00CD7943">
      <w:pPr>
        <w:pStyle w:val="ListParagraph"/>
        <w:numPr>
          <w:ilvl w:val="1"/>
          <w:numId w:val="25"/>
        </w:numPr>
        <w:rPr>
          <w:color w:val="000000" w:themeColor="text1"/>
          <w:sz w:val="22"/>
          <w:szCs w:val="22"/>
        </w:rPr>
      </w:pPr>
      <w:r w:rsidRPr="006544FB">
        <w:rPr>
          <w:color w:val="FF0000"/>
          <w:sz w:val="22"/>
          <w:szCs w:val="22"/>
        </w:rPr>
        <w:t xml:space="preserve">866r0 </w:t>
      </w:r>
      <w:r w:rsidRPr="002E3267">
        <w:rPr>
          <w:color w:val="000000" w:themeColor="text1"/>
          <w:sz w:val="22"/>
          <w:szCs w:val="22"/>
        </w:rPr>
        <w:t>GCMP for 11be</w:t>
      </w:r>
      <w:r w:rsidRPr="002E3267">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t>(</w:t>
      </w:r>
      <w:r w:rsidRPr="002E3267">
        <w:rPr>
          <w:color w:val="000000" w:themeColor="text1"/>
          <w:sz w:val="22"/>
          <w:szCs w:val="22"/>
        </w:rPr>
        <w:t>Laurent Cariou</w:t>
      </w:r>
      <w:r>
        <w:rPr>
          <w:color w:val="000000" w:themeColor="text1"/>
          <w:sz w:val="22"/>
          <w:szCs w:val="22"/>
        </w:rPr>
        <w:t>)</w:t>
      </w:r>
    </w:p>
    <w:p w14:paraId="5723CB2B" w14:textId="77777777" w:rsidR="008C4ED8" w:rsidRPr="003046F3" w:rsidRDefault="008C4ED8" w:rsidP="008C4ED8">
      <w:pPr>
        <w:pStyle w:val="ListParagraph"/>
        <w:numPr>
          <w:ilvl w:val="0"/>
          <w:numId w:val="25"/>
        </w:numPr>
      </w:pPr>
      <w:proofErr w:type="spellStart"/>
      <w:r w:rsidRPr="003046F3">
        <w:t>AoB</w:t>
      </w:r>
      <w:proofErr w:type="spellEnd"/>
      <w:r>
        <w:t>:</w:t>
      </w:r>
    </w:p>
    <w:p w14:paraId="13360751" w14:textId="77777777" w:rsidR="008C4ED8" w:rsidRDefault="008C4ED8" w:rsidP="008C4ED8">
      <w:pPr>
        <w:pStyle w:val="ListParagraph"/>
        <w:numPr>
          <w:ilvl w:val="0"/>
          <w:numId w:val="25"/>
        </w:numPr>
      </w:pPr>
      <w:r w:rsidRPr="003046F3">
        <w:t>Adjourn</w:t>
      </w:r>
    </w:p>
    <w:p w14:paraId="1AC367F9" w14:textId="77777777" w:rsidR="008C4ED8" w:rsidRPr="006A2045" w:rsidRDefault="008C4ED8" w:rsidP="008C4ED8"/>
    <w:p w14:paraId="5578821D" w14:textId="6C94E558" w:rsidR="008C4ED8" w:rsidRPr="00755C65" w:rsidRDefault="008C4ED8" w:rsidP="008C4ED8">
      <w:pPr>
        <w:pStyle w:val="Heading3"/>
      </w:pPr>
      <w:r w:rsidRPr="00F326CB">
        <w:rPr>
          <w:highlight w:val="yellow"/>
        </w:rPr>
        <w:t>2</w:t>
      </w:r>
      <w:r w:rsidR="00F326CB">
        <w:rPr>
          <w:highlight w:val="yellow"/>
        </w:rPr>
        <w:t>2</w:t>
      </w:r>
      <w:r w:rsidR="00F326CB" w:rsidRPr="00F326CB">
        <w:rPr>
          <w:highlight w:val="yellow"/>
          <w:vertAlign w:val="superscript"/>
        </w:rPr>
        <w:t>nd</w:t>
      </w:r>
      <w:r w:rsidR="00F326CB">
        <w:rPr>
          <w:highlight w:val="yellow"/>
        </w:rPr>
        <w:t xml:space="preserve"> </w:t>
      </w:r>
      <w:r w:rsidRPr="00F326CB">
        <w:rPr>
          <w:highlight w:val="yellow"/>
        </w:rPr>
        <w:t xml:space="preserve">Conf. Call: </w:t>
      </w:r>
      <w:r w:rsidRPr="00F326CB">
        <w:rPr>
          <w:bCs/>
          <w:highlight w:val="yellow"/>
          <w:lang w:val="en-US"/>
        </w:rPr>
        <w:t>July 2</w:t>
      </w:r>
      <w:r w:rsidRPr="00F326CB">
        <w:rPr>
          <w:highlight w:val="yellow"/>
        </w:rPr>
        <w:t xml:space="preserve"> (19:00–22:00 ET)–PHY</w:t>
      </w:r>
    </w:p>
    <w:p w14:paraId="0B247764" w14:textId="77777777" w:rsidR="008C4ED8" w:rsidRPr="003046F3" w:rsidRDefault="008C4ED8" w:rsidP="008C4ED8">
      <w:pPr>
        <w:pStyle w:val="ListParagraph"/>
        <w:numPr>
          <w:ilvl w:val="0"/>
          <w:numId w:val="25"/>
        </w:numPr>
        <w:rPr>
          <w:lang w:val="en-US"/>
        </w:rPr>
      </w:pPr>
      <w:r w:rsidRPr="003046F3">
        <w:t>Call the meeting to order</w:t>
      </w:r>
    </w:p>
    <w:p w14:paraId="1104FD8A" w14:textId="77777777" w:rsidR="008C4ED8" w:rsidRDefault="008C4ED8" w:rsidP="008C4ED8">
      <w:pPr>
        <w:pStyle w:val="ListParagraph"/>
        <w:numPr>
          <w:ilvl w:val="0"/>
          <w:numId w:val="25"/>
        </w:numPr>
      </w:pPr>
      <w:r w:rsidRPr="003046F3">
        <w:t>IEEE 802 and 802.11 IPR policy and procedure</w:t>
      </w:r>
    </w:p>
    <w:p w14:paraId="077F522E" w14:textId="77777777" w:rsidR="008C4ED8" w:rsidRPr="003046F3" w:rsidRDefault="008C4ED8" w:rsidP="008C4ED8">
      <w:pPr>
        <w:pStyle w:val="ListParagraph"/>
        <w:numPr>
          <w:ilvl w:val="1"/>
          <w:numId w:val="25"/>
        </w:numPr>
        <w:rPr>
          <w:szCs w:val="20"/>
        </w:rPr>
      </w:pPr>
      <w:r w:rsidRPr="003046F3">
        <w:rPr>
          <w:b/>
          <w:sz w:val="22"/>
          <w:szCs w:val="22"/>
        </w:rPr>
        <w:t>Patent Policy: Ways to inform IEEE:</w:t>
      </w:r>
    </w:p>
    <w:p w14:paraId="3A806748" w14:textId="77777777" w:rsidR="008C4ED8" w:rsidRPr="003046F3" w:rsidRDefault="008C4ED8" w:rsidP="008C4ED8">
      <w:pPr>
        <w:pStyle w:val="ListParagraph"/>
        <w:numPr>
          <w:ilvl w:val="2"/>
          <w:numId w:val="25"/>
        </w:numPr>
        <w:rPr>
          <w:szCs w:val="20"/>
        </w:rPr>
      </w:pPr>
      <w:r w:rsidRPr="003046F3">
        <w:rPr>
          <w:sz w:val="22"/>
          <w:szCs w:val="22"/>
        </w:rPr>
        <w:t>Cause an LOA to be submitted to the IEEE-SA (</w:t>
      </w:r>
      <w:hyperlink r:id="rId699" w:history="1">
        <w:r w:rsidRPr="003046F3">
          <w:rPr>
            <w:rStyle w:val="Hyperlink"/>
            <w:sz w:val="22"/>
            <w:szCs w:val="22"/>
          </w:rPr>
          <w:t>patcom@ieee.org</w:t>
        </w:r>
      </w:hyperlink>
      <w:r w:rsidRPr="003046F3">
        <w:rPr>
          <w:sz w:val="22"/>
          <w:szCs w:val="22"/>
        </w:rPr>
        <w:t>); or</w:t>
      </w:r>
    </w:p>
    <w:p w14:paraId="6B071450" w14:textId="77777777" w:rsidR="008C4ED8" w:rsidRPr="003046F3" w:rsidRDefault="008C4ED8" w:rsidP="008C4ED8">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9A33521" w14:textId="77777777" w:rsidR="008C4ED8" w:rsidRPr="003046F3" w:rsidRDefault="008C4ED8" w:rsidP="008C4ED8">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539F466" w14:textId="77777777" w:rsidR="008C4ED8" w:rsidRPr="003046F3" w:rsidRDefault="008C4ED8" w:rsidP="008C4ED8">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B61DCD9" w14:textId="77777777" w:rsidR="008C4ED8" w:rsidRDefault="008C4ED8" w:rsidP="008C4ED8">
      <w:pPr>
        <w:pStyle w:val="ListParagraph"/>
        <w:numPr>
          <w:ilvl w:val="0"/>
          <w:numId w:val="25"/>
        </w:numPr>
      </w:pPr>
      <w:r w:rsidRPr="003046F3">
        <w:t>Attendance reminder.</w:t>
      </w:r>
    </w:p>
    <w:p w14:paraId="64624AF8" w14:textId="77777777" w:rsidR="008C4ED8" w:rsidRPr="003046F3" w:rsidRDefault="008C4ED8" w:rsidP="008C4ED8">
      <w:pPr>
        <w:pStyle w:val="ListParagraph"/>
        <w:numPr>
          <w:ilvl w:val="1"/>
          <w:numId w:val="25"/>
        </w:numPr>
      </w:pPr>
      <w:r>
        <w:rPr>
          <w:sz w:val="22"/>
          <w:szCs w:val="22"/>
        </w:rPr>
        <w:t xml:space="preserve">Participation slide: </w:t>
      </w:r>
      <w:hyperlink r:id="rId700" w:tgtFrame="_blank" w:history="1">
        <w:r w:rsidRPr="00EE0424">
          <w:rPr>
            <w:rStyle w:val="Hyperlink"/>
            <w:sz w:val="22"/>
            <w:szCs w:val="22"/>
            <w:lang w:val="en-US"/>
          </w:rPr>
          <w:t>https://mentor.ieee.org/802-ec/dcn/16/ec-16-0180-05-00EC-ieee-802-participation-slide.pptx</w:t>
        </w:r>
      </w:hyperlink>
    </w:p>
    <w:p w14:paraId="29E2F9A4" w14:textId="77777777" w:rsidR="008C4ED8" w:rsidRDefault="008C4ED8" w:rsidP="008C4ED8">
      <w:pPr>
        <w:pStyle w:val="ListParagraph"/>
        <w:numPr>
          <w:ilvl w:val="1"/>
          <w:numId w:val="25"/>
        </w:numPr>
        <w:rPr>
          <w:sz w:val="22"/>
        </w:rPr>
      </w:pPr>
      <w:r>
        <w:rPr>
          <w:sz w:val="22"/>
        </w:rPr>
        <w:t xml:space="preserve">Please record your attendance during the conference call by using the IMAT system: </w:t>
      </w:r>
    </w:p>
    <w:p w14:paraId="038FD17D" w14:textId="77777777" w:rsidR="008C4ED8" w:rsidRDefault="008C4ED8" w:rsidP="008C4ED8">
      <w:pPr>
        <w:pStyle w:val="ListParagraph"/>
        <w:numPr>
          <w:ilvl w:val="2"/>
          <w:numId w:val="25"/>
        </w:numPr>
        <w:rPr>
          <w:sz w:val="22"/>
        </w:rPr>
      </w:pPr>
      <w:r>
        <w:rPr>
          <w:sz w:val="22"/>
        </w:rPr>
        <w:t xml:space="preserve">1) login to </w:t>
      </w:r>
      <w:hyperlink r:id="rId70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F6451C5" w14:textId="77777777" w:rsidR="008C4ED8" w:rsidRDefault="008C4ED8" w:rsidP="008C4ED8">
      <w:pPr>
        <w:pStyle w:val="ListParagraph"/>
        <w:numPr>
          <w:ilvl w:val="1"/>
          <w:numId w:val="25"/>
        </w:numPr>
        <w:rPr>
          <w:sz w:val="22"/>
        </w:rPr>
      </w:pPr>
      <w:r>
        <w:rPr>
          <w:sz w:val="22"/>
        </w:rPr>
        <w:t xml:space="preserve">If you are unable to record the attendance via </w:t>
      </w:r>
      <w:hyperlink r:id="rId702"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703"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704" w:history="1">
        <w:r w:rsidRPr="00132C67">
          <w:rPr>
            <w:rStyle w:val="Hyperlink"/>
            <w:sz w:val="22"/>
          </w:rPr>
          <w:t>sschelstraete@quantenna.com</w:t>
        </w:r>
      </w:hyperlink>
      <w:r>
        <w:rPr>
          <w:sz w:val="22"/>
        </w:rPr>
        <w:t xml:space="preserve">) </w:t>
      </w:r>
    </w:p>
    <w:p w14:paraId="06A1D699" w14:textId="77777777" w:rsidR="008C4ED8" w:rsidRPr="00880D21" w:rsidRDefault="008C4ED8" w:rsidP="008C4ED8">
      <w:pPr>
        <w:pStyle w:val="ListParagraph"/>
        <w:numPr>
          <w:ilvl w:val="1"/>
          <w:numId w:val="25"/>
        </w:numPr>
        <w:rPr>
          <w:sz w:val="22"/>
        </w:rPr>
      </w:pPr>
      <w:r>
        <w:rPr>
          <w:sz w:val="22"/>
          <w:szCs w:val="22"/>
        </w:rPr>
        <w:t>Please ensure that the following information is listed correctly when joining the call:</w:t>
      </w:r>
    </w:p>
    <w:p w14:paraId="09B271DE" w14:textId="77777777" w:rsidR="008C4ED8" w:rsidRPr="00D86E02" w:rsidRDefault="008C4ED8" w:rsidP="008C4ED8">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DC713AA" w14:textId="77777777" w:rsidR="008C4ED8" w:rsidRPr="003046F3" w:rsidRDefault="008C4ED8" w:rsidP="008C4ED8">
      <w:pPr>
        <w:pStyle w:val="ListParagraph"/>
        <w:numPr>
          <w:ilvl w:val="0"/>
          <w:numId w:val="25"/>
        </w:numPr>
      </w:pPr>
      <w:r w:rsidRPr="003046F3">
        <w:t>Announcements</w:t>
      </w:r>
      <w:r>
        <w:t>:</w:t>
      </w:r>
    </w:p>
    <w:p w14:paraId="63D8B27C" w14:textId="01ADB3A6" w:rsidR="00BC0808" w:rsidRPr="006F0FF3" w:rsidRDefault="00B80BF4" w:rsidP="00BC0808">
      <w:pPr>
        <w:pStyle w:val="ListParagraph"/>
        <w:numPr>
          <w:ilvl w:val="1"/>
          <w:numId w:val="25"/>
        </w:numPr>
        <w:rPr>
          <w:sz w:val="22"/>
          <w:szCs w:val="22"/>
        </w:rPr>
      </w:pPr>
      <w:hyperlink r:id="rId705" w:history="1">
        <w:r w:rsidR="00BC0808" w:rsidRPr="006F0FF3">
          <w:rPr>
            <w:rStyle w:val="Hyperlink"/>
            <w:color w:val="5B9BD5" w:themeColor="accent1"/>
            <w:sz w:val="22"/>
            <w:szCs w:val="22"/>
          </w:rPr>
          <w:t>798r2</w:t>
        </w:r>
      </w:hyperlink>
      <w:r w:rsidR="00BC0808" w:rsidRPr="006F0FF3">
        <w:rPr>
          <w:color w:val="5B9BD5" w:themeColor="accent1"/>
          <w:sz w:val="22"/>
          <w:szCs w:val="22"/>
        </w:rPr>
        <w:t xml:space="preserve"> </w:t>
      </w:r>
      <w:proofErr w:type="spellStart"/>
      <w:r w:rsidR="00BC0808" w:rsidRPr="006F0FF3">
        <w:rPr>
          <w:sz w:val="22"/>
          <w:szCs w:val="22"/>
        </w:rPr>
        <w:t>Signaling</w:t>
      </w:r>
      <w:proofErr w:type="spellEnd"/>
      <w:r w:rsidR="00BC0808" w:rsidRPr="006F0FF3">
        <w:rPr>
          <w:sz w:val="22"/>
          <w:szCs w:val="22"/>
        </w:rPr>
        <w:t xml:space="preserve"> of RU allocation follow-up</w:t>
      </w:r>
      <w:r w:rsidR="00BC0808" w:rsidRPr="006F0FF3">
        <w:rPr>
          <w:sz w:val="22"/>
          <w:szCs w:val="22"/>
        </w:rPr>
        <w:tab/>
        <w:t xml:space="preserve">                    (Dongguk Lim)</w:t>
      </w:r>
      <w:r w:rsidR="006F0FF3">
        <w:rPr>
          <w:sz w:val="22"/>
          <w:szCs w:val="22"/>
        </w:rPr>
        <w:tab/>
        <w:t>[SPs]</w:t>
      </w:r>
    </w:p>
    <w:p w14:paraId="6662317B" w14:textId="6E77924D" w:rsidR="00BC0808" w:rsidRPr="006F0FF3" w:rsidRDefault="00B80BF4" w:rsidP="006F0FF3">
      <w:pPr>
        <w:pStyle w:val="ListParagraph"/>
        <w:numPr>
          <w:ilvl w:val="1"/>
          <w:numId w:val="25"/>
        </w:numPr>
        <w:rPr>
          <w:sz w:val="22"/>
          <w:szCs w:val="22"/>
        </w:rPr>
      </w:pPr>
      <w:hyperlink r:id="rId706" w:history="1">
        <w:r w:rsidR="00BC0808" w:rsidRPr="006F0FF3">
          <w:rPr>
            <w:rStyle w:val="Hyperlink"/>
            <w:color w:val="5B9BD5" w:themeColor="accent1"/>
            <w:sz w:val="22"/>
            <w:szCs w:val="22"/>
          </w:rPr>
          <w:t>926r0</w:t>
        </w:r>
      </w:hyperlink>
      <w:r w:rsidR="00BC0808" w:rsidRPr="006F0FF3">
        <w:rPr>
          <w:color w:val="5B9BD5" w:themeColor="accent1"/>
          <w:sz w:val="22"/>
          <w:szCs w:val="22"/>
        </w:rPr>
        <w:t xml:space="preserve"> </w:t>
      </w:r>
      <w:r w:rsidR="00BC0808" w:rsidRPr="006F0FF3">
        <w:rPr>
          <w:sz w:val="22"/>
          <w:szCs w:val="22"/>
        </w:rPr>
        <w:t>EHT-LTFs Sequences Design</w:t>
      </w:r>
      <w:r w:rsidR="00BC0808" w:rsidRPr="006F0FF3">
        <w:rPr>
          <w:sz w:val="22"/>
          <w:szCs w:val="22"/>
        </w:rPr>
        <w:tab/>
      </w:r>
      <w:r w:rsidR="00BC0808" w:rsidRPr="006F0FF3">
        <w:rPr>
          <w:sz w:val="22"/>
          <w:szCs w:val="22"/>
        </w:rPr>
        <w:tab/>
      </w:r>
      <w:r w:rsidR="00BC0808" w:rsidRPr="006F0FF3">
        <w:rPr>
          <w:sz w:val="22"/>
          <w:szCs w:val="22"/>
        </w:rPr>
        <w:tab/>
        <w:t xml:space="preserve">       (Dandan Liang)</w:t>
      </w:r>
      <w:r w:rsidR="006F0FF3" w:rsidRPr="006F0FF3">
        <w:rPr>
          <w:sz w:val="22"/>
          <w:szCs w:val="22"/>
        </w:rPr>
        <w:t xml:space="preserve"> </w:t>
      </w:r>
      <w:r w:rsidR="006F0FF3">
        <w:rPr>
          <w:sz w:val="22"/>
          <w:szCs w:val="22"/>
        </w:rPr>
        <w:tab/>
        <w:t>[SPs]</w:t>
      </w:r>
    </w:p>
    <w:p w14:paraId="60111DEA" w14:textId="55A08F59" w:rsidR="00BC0808" w:rsidRDefault="00B80BF4" w:rsidP="00BC0808">
      <w:pPr>
        <w:pStyle w:val="ListParagraph"/>
        <w:numPr>
          <w:ilvl w:val="1"/>
          <w:numId w:val="25"/>
        </w:numPr>
        <w:rPr>
          <w:sz w:val="22"/>
          <w:szCs w:val="22"/>
        </w:rPr>
      </w:pPr>
      <w:hyperlink r:id="rId707" w:history="1">
        <w:r w:rsidR="00BC0808" w:rsidRPr="006F0FF3">
          <w:rPr>
            <w:rStyle w:val="Hyperlink"/>
            <w:color w:val="5B9BD5" w:themeColor="accent1"/>
            <w:sz w:val="22"/>
            <w:szCs w:val="22"/>
          </w:rPr>
          <w:t>930r0</w:t>
        </w:r>
      </w:hyperlink>
      <w:r w:rsidR="00BC0808" w:rsidRPr="006F0FF3">
        <w:rPr>
          <w:color w:val="5B9BD5" w:themeColor="accent1"/>
          <w:sz w:val="22"/>
          <w:szCs w:val="22"/>
        </w:rPr>
        <w:t xml:space="preserve"> </w:t>
      </w:r>
      <w:r w:rsidR="00BC0808" w:rsidRPr="006F0FF3">
        <w:rPr>
          <w:sz w:val="22"/>
          <w:szCs w:val="22"/>
        </w:rPr>
        <w:t>Consideration on user specific field in EHT-SIG field  (Dongguk Lim)</w:t>
      </w:r>
      <w:r w:rsidR="006F0FF3">
        <w:rPr>
          <w:sz w:val="22"/>
          <w:szCs w:val="22"/>
        </w:rPr>
        <w:tab/>
        <w:t>[SPs]</w:t>
      </w:r>
    </w:p>
    <w:p w14:paraId="6A057854" w14:textId="7D51C39B" w:rsidR="003E38E5" w:rsidRDefault="00B80BF4" w:rsidP="00BC0808">
      <w:pPr>
        <w:pStyle w:val="ListParagraph"/>
        <w:numPr>
          <w:ilvl w:val="1"/>
          <w:numId w:val="25"/>
        </w:numPr>
        <w:rPr>
          <w:sz w:val="22"/>
          <w:szCs w:val="22"/>
        </w:rPr>
      </w:pPr>
      <w:hyperlink r:id="rId708" w:history="1">
        <w:r w:rsidR="003E38E5" w:rsidRPr="00097519">
          <w:rPr>
            <w:rStyle w:val="Hyperlink"/>
            <w:sz w:val="22"/>
            <w:szCs w:val="22"/>
          </w:rPr>
          <w:t>953r0</w:t>
        </w:r>
      </w:hyperlink>
      <w:r w:rsidR="003E38E5" w:rsidRPr="003E38E5">
        <w:rPr>
          <w:color w:val="FF0000"/>
          <w:sz w:val="22"/>
          <w:szCs w:val="22"/>
        </w:rPr>
        <w:t xml:space="preserve"> </w:t>
      </w:r>
      <w:r w:rsidR="003E38E5" w:rsidRPr="003E38E5">
        <w:rPr>
          <w:sz w:val="22"/>
          <w:szCs w:val="22"/>
        </w:rPr>
        <w:t>320 Channelization</w:t>
      </w:r>
      <w:r w:rsidR="003E38E5">
        <w:rPr>
          <w:sz w:val="22"/>
          <w:szCs w:val="22"/>
        </w:rPr>
        <w:t xml:space="preserve"> </w:t>
      </w:r>
      <w:r w:rsidR="003E38E5">
        <w:rPr>
          <w:sz w:val="22"/>
          <w:szCs w:val="22"/>
        </w:rPr>
        <w:tab/>
      </w:r>
      <w:r w:rsidR="003E38E5">
        <w:rPr>
          <w:sz w:val="22"/>
          <w:szCs w:val="22"/>
        </w:rPr>
        <w:tab/>
      </w:r>
      <w:r w:rsidR="003E38E5">
        <w:rPr>
          <w:sz w:val="22"/>
          <w:szCs w:val="22"/>
        </w:rPr>
        <w:tab/>
      </w:r>
      <w:r w:rsidR="004362DB">
        <w:rPr>
          <w:sz w:val="22"/>
          <w:szCs w:val="22"/>
        </w:rPr>
        <w:tab/>
      </w:r>
      <w:r w:rsidR="003E38E5">
        <w:rPr>
          <w:sz w:val="22"/>
          <w:szCs w:val="22"/>
        </w:rPr>
        <w:tab/>
        <w:t>(</w:t>
      </w:r>
      <w:r w:rsidR="003E38E5" w:rsidRPr="003E38E5">
        <w:rPr>
          <w:sz w:val="22"/>
          <w:szCs w:val="22"/>
        </w:rPr>
        <w:t>Ron Porat</w:t>
      </w:r>
      <w:r w:rsidR="003E38E5">
        <w:rPr>
          <w:sz w:val="22"/>
          <w:szCs w:val="22"/>
        </w:rPr>
        <w:t>)</w:t>
      </w:r>
      <w:r w:rsidR="003E38E5">
        <w:rPr>
          <w:sz w:val="22"/>
          <w:szCs w:val="22"/>
        </w:rPr>
        <w:tab/>
      </w:r>
    </w:p>
    <w:p w14:paraId="4CA57170" w14:textId="511A9176" w:rsidR="00B74A57" w:rsidRDefault="00B74A57" w:rsidP="00BC0808">
      <w:pPr>
        <w:pStyle w:val="ListParagraph"/>
        <w:numPr>
          <w:ilvl w:val="1"/>
          <w:numId w:val="25"/>
        </w:numPr>
        <w:rPr>
          <w:sz w:val="22"/>
          <w:szCs w:val="22"/>
        </w:rPr>
      </w:pPr>
      <w:r w:rsidRPr="00097519">
        <w:rPr>
          <w:color w:val="FF0000"/>
          <w:sz w:val="22"/>
          <w:szCs w:val="22"/>
        </w:rPr>
        <w:t xml:space="preserve">954r0 </w:t>
      </w:r>
      <w:r w:rsidRPr="00B74A57">
        <w:rPr>
          <w:sz w:val="22"/>
          <w:szCs w:val="22"/>
        </w:rPr>
        <w:t>240MHz transmission</w:t>
      </w:r>
      <w:r w:rsidRPr="00B74A57">
        <w:rPr>
          <w:sz w:val="22"/>
          <w:szCs w:val="22"/>
        </w:rPr>
        <w:tab/>
      </w:r>
      <w:r>
        <w:rPr>
          <w:sz w:val="22"/>
          <w:szCs w:val="22"/>
        </w:rPr>
        <w:tab/>
      </w:r>
      <w:r>
        <w:rPr>
          <w:sz w:val="22"/>
          <w:szCs w:val="22"/>
        </w:rPr>
        <w:tab/>
      </w:r>
      <w:r>
        <w:rPr>
          <w:sz w:val="22"/>
          <w:szCs w:val="22"/>
        </w:rPr>
        <w:tab/>
        <w:t xml:space="preserve">     </w:t>
      </w:r>
      <w:r w:rsidR="00B95029">
        <w:rPr>
          <w:sz w:val="22"/>
          <w:szCs w:val="22"/>
        </w:rPr>
        <w:t xml:space="preserve"> </w:t>
      </w:r>
      <w:r w:rsidR="00BD00FE">
        <w:rPr>
          <w:sz w:val="22"/>
          <w:szCs w:val="22"/>
        </w:rPr>
        <w:tab/>
      </w:r>
      <w:r w:rsidR="00B95029">
        <w:rPr>
          <w:sz w:val="22"/>
          <w:szCs w:val="22"/>
        </w:rPr>
        <w:t>(</w:t>
      </w:r>
      <w:r w:rsidRPr="00B74A57">
        <w:rPr>
          <w:sz w:val="22"/>
          <w:szCs w:val="22"/>
        </w:rPr>
        <w:t>Xiaogang Chen</w:t>
      </w:r>
      <w:r w:rsidR="00B95029">
        <w:rPr>
          <w:sz w:val="22"/>
          <w:szCs w:val="22"/>
        </w:rPr>
        <w:t>)</w:t>
      </w:r>
    </w:p>
    <w:p w14:paraId="75AEC590" w14:textId="5A7E201C" w:rsidR="00BD4AED" w:rsidRDefault="00BD4AED" w:rsidP="00BD4AED">
      <w:pPr>
        <w:pStyle w:val="ListParagraph"/>
        <w:numPr>
          <w:ilvl w:val="1"/>
          <w:numId w:val="25"/>
        </w:numPr>
        <w:rPr>
          <w:sz w:val="22"/>
          <w:szCs w:val="22"/>
        </w:rPr>
      </w:pPr>
      <w:r w:rsidRPr="00BD4AED">
        <w:rPr>
          <w:color w:val="FF0000"/>
          <w:sz w:val="22"/>
          <w:szCs w:val="22"/>
        </w:rPr>
        <w:t xml:space="preserve">959r0 </w:t>
      </w:r>
      <w:r w:rsidRPr="004362DB">
        <w:rPr>
          <w:sz w:val="22"/>
          <w:szCs w:val="22"/>
        </w:rPr>
        <w:t>Thoughts on U-SIG Contents</w:t>
      </w:r>
      <w:r w:rsidRPr="004362DB">
        <w:rPr>
          <w:sz w:val="22"/>
          <w:szCs w:val="22"/>
        </w:rPr>
        <w:tab/>
      </w:r>
      <w:r>
        <w:rPr>
          <w:sz w:val="22"/>
          <w:szCs w:val="22"/>
        </w:rPr>
        <w:t xml:space="preserve">             </w:t>
      </w:r>
      <w:r>
        <w:rPr>
          <w:sz w:val="22"/>
          <w:szCs w:val="22"/>
        </w:rPr>
        <w:tab/>
      </w:r>
      <w:r>
        <w:rPr>
          <w:sz w:val="22"/>
          <w:szCs w:val="22"/>
        </w:rPr>
        <w:tab/>
      </w:r>
      <w:r>
        <w:rPr>
          <w:sz w:val="22"/>
          <w:szCs w:val="22"/>
        </w:rPr>
        <w:tab/>
        <w:t>(</w:t>
      </w:r>
      <w:r w:rsidRPr="004362DB">
        <w:rPr>
          <w:sz w:val="22"/>
          <w:szCs w:val="22"/>
        </w:rPr>
        <w:t>Wook Bong Lee</w:t>
      </w:r>
      <w:r>
        <w:rPr>
          <w:sz w:val="22"/>
          <w:szCs w:val="22"/>
        </w:rPr>
        <w:t>)</w:t>
      </w:r>
    </w:p>
    <w:p w14:paraId="33A2B54E" w14:textId="7A8B8F46" w:rsidR="007823E2" w:rsidRDefault="00B80BF4" w:rsidP="00BD4AED">
      <w:pPr>
        <w:pStyle w:val="ListParagraph"/>
        <w:numPr>
          <w:ilvl w:val="1"/>
          <w:numId w:val="25"/>
        </w:numPr>
        <w:rPr>
          <w:sz w:val="22"/>
          <w:szCs w:val="22"/>
        </w:rPr>
      </w:pPr>
      <w:hyperlink r:id="rId709" w:history="1">
        <w:r w:rsidR="007823E2" w:rsidRPr="00F56F2E">
          <w:rPr>
            <w:rStyle w:val="Hyperlink"/>
            <w:sz w:val="22"/>
            <w:szCs w:val="22"/>
          </w:rPr>
          <w:t>960r0</w:t>
        </w:r>
      </w:hyperlink>
      <w:r w:rsidR="00497653">
        <w:rPr>
          <w:sz w:val="22"/>
          <w:szCs w:val="22"/>
        </w:rPr>
        <w:t xml:space="preserve"> </w:t>
      </w:r>
      <w:r w:rsidR="00497653" w:rsidRPr="00497653">
        <w:rPr>
          <w:sz w:val="22"/>
          <w:szCs w:val="22"/>
        </w:rPr>
        <w:t>Consideration on 240MHz</w:t>
      </w:r>
      <w:r w:rsidR="00497653">
        <w:rPr>
          <w:sz w:val="22"/>
          <w:szCs w:val="22"/>
        </w:rPr>
        <w:tab/>
      </w:r>
      <w:r w:rsidR="00497653">
        <w:rPr>
          <w:sz w:val="22"/>
          <w:szCs w:val="22"/>
        </w:rPr>
        <w:tab/>
      </w:r>
      <w:r w:rsidR="00497653">
        <w:rPr>
          <w:sz w:val="22"/>
          <w:szCs w:val="22"/>
        </w:rPr>
        <w:tab/>
      </w:r>
      <w:r w:rsidR="00497653">
        <w:rPr>
          <w:sz w:val="22"/>
          <w:szCs w:val="22"/>
        </w:rPr>
        <w:tab/>
        <w:t>(</w:t>
      </w:r>
      <w:r w:rsidR="00497653" w:rsidRPr="00497653">
        <w:rPr>
          <w:sz w:val="22"/>
          <w:szCs w:val="22"/>
        </w:rPr>
        <w:t>Eunsung Park</w:t>
      </w:r>
      <w:r w:rsidR="00497653">
        <w:rPr>
          <w:sz w:val="22"/>
          <w:szCs w:val="22"/>
        </w:rPr>
        <w:t>)</w:t>
      </w:r>
    </w:p>
    <w:p w14:paraId="17D6D466" w14:textId="2380C275" w:rsidR="00826C85" w:rsidRPr="00826C85" w:rsidRDefault="00826C85" w:rsidP="00826C85">
      <w:pPr>
        <w:pStyle w:val="ListParagraph"/>
        <w:numPr>
          <w:ilvl w:val="1"/>
          <w:numId w:val="25"/>
        </w:numPr>
        <w:rPr>
          <w:sz w:val="22"/>
          <w:szCs w:val="22"/>
        </w:rPr>
      </w:pPr>
      <w:r w:rsidRPr="00E7043B">
        <w:rPr>
          <w:color w:val="FF0000"/>
          <w:sz w:val="22"/>
          <w:szCs w:val="22"/>
        </w:rPr>
        <w:t xml:space="preserve">961r0 </w:t>
      </w:r>
      <w:r w:rsidRPr="00826C85">
        <w:rPr>
          <w:sz w:val="22"/>
          <w:szCs w:val="22"/>
        </w:rPr>
        <w:t>Pilot mapping and sequences for data section in 11be</w:t>
      </w:r>
      <w:r>
        <w:rPr>
          <w:sz w:val="22"/>
          <w:szCs w:val="22"/>
        </w:rPr>
        <w:t xml:space="preserve"> </w:t>
      </w:r>
      <w:r>
        <w:rPr>
          <w:sz w:val="22"/>
          <w:szCs w:val="22"/>
        </w:rPr>
        <w:tab/>
        <w:t>(</w:t>
      </w:r>
      <w:proofErr w:type="spellStart"/>
      <w:r w:rsidRPr="00826C85">
        <w:rPr>
          <w:sz w:val="22"/>
          <w:szCs w:val="22"/>
        </w:rPr>
        <w:t>Jinyoung</w:t>
      </w:r>
      <w:proofErr w:type="spellEnd"/>
      <w:r w:rsidRPr="00826C85">
        <w:rPr>
          <w:sz w:val="22"/>
          <w:szCs w:val="22"/>
        </w:rPr>
        <w:t xml:space="preserve"> Chun</w:t>
      </w:r>
      <w:r>
        <w:rPr>
          <w:sz w:val="22"/>
          <w:szCs w:val="22"/>
        </w:rPr>
        <w:t>)</w:t>
      </w:r>
    </w:p>
    <w:p w14:paraId="57046C49" w14:textId="1C64BF1A" w:rsidR="00826C85" w:rsidRDefault="00826C85" w:rsidP="00826C85">
      <w:pPr>
        <w:pStyle w:val="ListParagraph"/>
        <w:numPr>
          <w:ilvl w:val="1"/>
          <w:numId w:val="25"/>
        </w:numPr>
        <w:rPr>
          <w:sz w:val="22"/>
          <w:szCs w:val="22"/>
        </w:rPr>
      </w:pPr>
      <w:r w:rsidRPr="00E7043B">
        <w:rPr>
          <w:color w:val="FF0000"/>
          <w:sz w:val="22"/>
          <w:szCs w:val="22"/>
        </w:rPr>
        <w:t xml:space="preserve">962r0 </w:t>
      </w:r>
      <w:r w:rsidRPr="00826C85">
        <w:rPr>
          <w:sz w:val="22"/>
          <w:szCs w:val="22"/>
        </w:rPr>
        <w:t xml:space="preserve">1x EHT LTF sequence </w:t>
      </w:r>
      <w:r w:rsidR="00CA3FEA">
        <w:rPr>
          <w:sz w:val="22"/>
          <w:szCs w:val="22"/>
        </w:rPr>
        <w:tab/>
      </w:r>
      <w:r w:rsidR="00CA3FEA">
        <w:rPr>
          <w:sz w:val="22"/>
          <w:szCs w:val="22"/>
        </w:rPr>
        <w:tab/>
      </w:r>
      <w:r w:rsidR="00CA3FEA">
        <w:rPr>
          <w:sz w:val="22"/>
          <w:szCs w:val="22"/>
        </w:rPr>
        <w:tab/>
      </w:r>
      <w:r w:rsidR="00CA3FEA">
        <w:rPr>
          <w:sz w:val="22"/>
          <w:szCs w:val="22"/>
        </w:rPr>
        <w:tab/>
      </w:r>
      <w:r w:rsidR="00CA3FEA">
        <w:rPr>
          <w:sz w:val="22"/>
          <w:szCs w:val="22"/>
        </w:rPr>
        <w:tab/>
      </w:r>
      <w:r>
        <w:rPr>
          <w:sz w:val="22"/>
          <w:szCs w:val="22"/>
        </w:rPr>
        <w:t>(</w:t>
      </w:r>
      <w:proofErr w:type="spellStart"/>
      <w:r w:rsidRPr="00826C85">
        <w:rPr>
          <w:sz w:val="22"/>
          <w:szCs w:val="22"/>
        </w:rPr>
        <w:t>Jinyoung</w:t>
      </w:r>
      <w:proofErr w:type="spellEnd"/>
      <w:r w:rsidRPr="00826C85">
        <w:rPr>
          <w:sz w:val="22"/>
          <w:szCs w:val="22"/>
        </w:rPr>
        <w:t xml:space="preserve"> Chun</w:t>
      </w:r>
      <w:r>
        <w:rPr>
          <w:sz w:val="22"/>
          <w:szCs w:val="22"/>
        </w:rPr>
        <w:t>)</w:t>
      </w:r>
    </w:p>
    <w:p w14:paraId="2A1C71CA" w14:textId="77777777" w:rsidR="008C4ED8" w:rsidRPr="003046F3" w:rsidRDefault="008C4ED8" w:rsidP="008C4ED8">
      <w:pPr>
        <w:pStyle w:val="ListParagraph"/>
        <w:numPr>
          <w:ilvl w:val="0"/>
          <w:numId w:val="25"/>
        </w:numPr>
      </w:pPr>
      <w:proofErr w:type="spellStart"/>
      <w:r w:rsidRPr="003046F3">
        <w:t>AoB</w:t>
      </w:r>
      <w:proofErr w:type="spellEnd"/>
      <w:r>
        <w:t>:</w:t>
      </w:r>
    </w:p>
    <w:p w14:paraId="20461CA4" w14:textId="77777777" w:rsidR="008C4ED8" w:rsidRDefault="008C4ED8" w:rsidP="008C4ED8">
      <w:pPr>
        <w:pStyle w:val="ListParagraph"/>
        <w:numPr>
          <w:ilvl w:val="0"/>
          <w:numId w:val="25"/>
        </w:numPr>
      </w:pPr>
      <w:r w:rsidRPr="003046F3">
        <w:t>Adjourn</w:t>
      </w:r>
    </w:p>
    <w:p w14:paraId="3CC57347" w14:textId="113D72AE" w:rsidR="008C4ED8" w:rsidRPr="00755C65" w:rsidRDefault="00CC3404" w:rsidP="008C4ED8">
      <w:pPr>
        <w:pStyle w:val="Heading3"/>
      </w:pPr>
      <w:r w:rsidRPr="00740CD3">
        <w:rPr>
          <w:highlight w:val="red"/>
        </w:rPr>
        <w:t>2</w:t>
      </w:r>
      <w:r w:rsidR="00F326CB">
        <w:rPr>
          <w:highlight w:val="red"/>
        </w:rPr>
        <w:t>3</w:t>
      </w:r>
      <w:r w:rsidR="00F326CB">
        <w:rPr>
          <w:highlight w:val="red"/>
          <w:vertAlign w:val="superscript"/>
        </w:rPr>
        <w:t xml:space="preserve">rd </w:t>
      </w:r>
      <w:r w:rsidRPr="00740CD3">
        <w:rPr>
          <w:highlight w:val="red"/>
        </w:rPr>
        <w:t xml:space="preserve">Conf. Call: </w:t>
      </w:r>
      <w:r w:rsidRPr="00740CD3">
        <w:rPr>
          <w:bCs/>
          <w:highlight w:val="red"/>
          <w:lang w:val="en-US"/>
        </w:rPr>
        <w:t>July 6</w:t>
      </w:r>
      <w:r w:rsidRPr="00740CD3">
        <w:rPr>
          <w:highlight w:val="red"/>
        </w:rPr>
        <w:t xml:space="preserve"> </w:t>
      </w:r>
      <w:r w:rsidR="008C4ED8" w:rsidRPr="00740CD3">
        <w:rPr>
          <w:highlight w:val="red"/>
        </w:rPr>
        <w:t>(19:00–22:00 ET)–MAC</w:t>
      </w:r>
    </w:p>
    <w:p w14:paraId="7DE4515E" w14:textId="381AE592" w:rsidR="008C4ED8" w:rsidRPr="00740CD3" w:rsidRDefault="00740CD3" w:rsidP="008C4ED8">
      <w:pPr>
        <w:pStyle w:val="ListParagraph"/>
        <w:numPr>
          <w:ilvl w:val="0"/>
          <w:numId w:val="25"/>
        </w:numPr>
        <w:rPr>
          <w:b/>
          <w:bCs/>
          <w:highlight w:val="red"/>
          <w:lang w:val="en-US"/>
        </w:rPr>
      </w:pPr>
      <w:r w:rsidRPr="00740CD3">
        <w:rPr>
          <w:b/>
          <w:bCs/>
          <w:highlight w:val="red"/>
        </w:rPr>
        <w:t>Cancelled</w:t>
      </w:r>
    </w:p>
    <w:p w14:paraId="00FCE517" w14:textId="77777777" w:rsidR="008C4ED8" w:rsidRPr="006A2045" w:rsidRDefault="008C4ED8" w:rsidP="008C4ED8"/>
    <w:p w14:paraId="00ED41A1" w14:textId="6F273343" w:rsidR="008C4ED8" w:rsidRPr="00755C65" w:rsidRDefault="00CC3404" w:rsidP="008C4ED8">
      <w:pPr>
        <w:pStyle w:val="Heading3"/>
      </w:pPr>
      <w:r>
        <w:lastRenderedPageBreak/>
        <w:t>2</w:t>
      </w:r>
      <w:r w:rsidR="00F326CB">
        <w:t>3</w:t>
      </w:r>
      <w:r w:rsidR="00F326CB">
        <w:rPr>
          <w:vertAlign w:val="superscript"/>
        </w:rPr>
        <w:t>rd</w:t>
      </w:r>
      <w:r>
        <w:t xml:space="preserve"> </w:t>
      </w:r>
      <w:r w:rsidRPr="00582366">
        <w:t xml:space="preserve">Conf. Call: </w:t>
      </w:r>
      <w:r>
        <w:rPr>
          <w:bCs/>
          <w:lang w:val="en-US"/>
        </w:rPr>
        <w:t>July 6</w:t>
      </w:r>
      <w:r w:rsidRPr="00582366">
        <w:t xml:space="preserve"> </w:t>
      </w:r>
      <w:r w:rsidR="008C4ED8" w:rsidRPr="00AE42C4">
        <w:t>(19:00–22:00 ET)–PHY</w:t>
      </w:r>
    </w:p>
    <w:p w14:paraId="28FB7FA7" w14:textId="77777777" w:rsidR="008C4ED8" w:rsidRPr="003046F3" w:rsidRDefault="008C4ED8" w:rsidP="008C4ED8">
      <w:pPr>
        <w:pStyle w:val="ListParagraph"/>
        <w:numPr>
          <w:ilvl w:val="0"/>
          <w:numId w:val="25"/>
        </w:numPr>
        <w:rPr>
          <w:lang w:val="en-US"/>
        </w:rPr>
      </w:pPr>
      <w:r w:rsidRPr="003046F3">
        <w:t>Call the meeting to order</w:t>
      </w:r>
    </w:p>
    <w:p w14:paraId="535CF78D" w14:textId="77777777" w:rsidR="008C4ED8" w:rsidRDefault="008C4ED8" w:rsidP="008C4ED8">
      <w:pPr>
        <w:pStyle w:val="ListParagraph"/>
        <w:numPr>
          <w:ilvl w:val="0"/>
          <w:numId w:val="25"/>
        </w:numPr>
      </w:pPr>
      <w:r w:rsidRPr="003046F3">
        <w:t>IEEE 802 and 802.11 IPR policy and procedure</w:t>
      </w:r>
    </w:p>
    <w:p w14:paraId="3091D186" w14:textId="77777777" w:rsidR="008C4ED8" w:rsidRPr="003046F3" w:rsidRDefault="008C4ED8" w:rsidP="008C4ED8">
      <w:pPr>
        <w:pStyle w:val="ListParagraph"/>
        <w:numPr>
          <w:ilvl w:val="1"/>
          <w:numId w:val="25"/>
        </w:numPr>
        <w:rPr>
          <w:szCs w:val="20"/>
        </w:rPr>
      </w:pPr>
      <w:r w:rsidRPr="003046F3">
        <w:rPr>
          <w:b/>
          <w:sz w:val="22"/>
          <w:szCs w:val="22"/>
        </w:rPr>
        <w:t>Patent Policy: Ways to inform IEEE:</w:t>
      </w:r>
    </w:p>
    <w:p w14:paraId="651FD60C" w14:textId="77777777" w:rsidR="008C4ED8" w:rsidRPr="003046F3" w:rsidRDefault="008C4ED8" w:rsidP="008C4ED8">
      <w:pPr>
        <w:pStyle w:val="ListParagraph"/>
        <w:numPr>
          <w:ilvl w:val="2"/>
          <w:numId w:val="25"/>
        </w:numPr>
        <w:rPr>
          <w:szCs w:val="20"/>
        </w:rPr>
      </w:pPr>
      <w:r w:rsidRPr="003046F3">
        <w:rPr>
          <w:sz w:val="22"/>
          <w:szCs w:val="22"/>
        </w:rPr>
        <w:t>Cause an LOA to be submitted to the IEEE-SA (</w:t>
      </w:r>
      <w:hyperlink r:id="rId710" w:history="1">
        <w:r w:rsidRPr="003046F3">
          <w:rPr>
            <w:rStyle w:val="Hyperlink"/>
            <w:sz w:val="22"/>
            <w:szCs w:val="22"/>
          </w:rPr>
          <w:t>patcom@ieee.org</w:t>
        </w:r>
      </w:hyperlink>
      <w:r w:rsidRPr="003046F3">
        <w:rPr>
          <w:sz w:val="22"/>
          <w:szCs w:val="22"/>
        </w:rPr>
        <w:t>); or</w:t>
      </w:r>
    </w:p>
    <w:p w14:paraId="1163786F" w14:textId="77777777" w:rsidR="008C4ED8" w:rsidRPr="003046F3" w:rsidRDefault="008C4ED8" w:rsidP="008C4ED8">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00FE748" w14:textId="77777777" w:rsidR="008C4ED8" w:rsidRPr="003046F3" w:rsidRDefault="008C4ED8" w:rsidP="008C4ED8">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D288E65" w14:textId="77777777" w:rsidR="008C4ED8" w:rsidRPr="003046F3" w:rsidRDefault="008C4ED8" w:rsidP="008C4ED8">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7EB9F58" w14:textId="77777777" w:rsidR="008C4ED8" w:rsidRDefault="008C4ED8" w:rsidP="008C4ED8">
      <w:pPr>
        <w:pStyle w:val="ListParagraph"/>
        <w:numPr>
          <w:ilvl w:val="0"/>
          <w:numId w:val="25"/>
        </w:numPr>
      </w:pPr>
      <w:r w:rsidRPr="003046F3">
        <w:t>Attendance reminder.</w:t>
      </w:r>
    </w:p>
    <w:p w14:paraId="354CC71D" w14:textId="77777777" w:rsidR="008C4ED8" w:rsidRPr="003046F3" w:rsidRDefault="008C4ED8" w:rsidP="008C4ED8">
      <w:pPr>
        <w:pStyle w:val="ListParagraph"/>
        <w:numPr>
          <w:ilvl w:val="1"/>
          <w:numId w:val="25"/>
        </w:numPr>
      </w:pPr>
      <w:r>
        <w:rPr>
          <w:sz w:val="22"/>
          <w:szCs w:val="22"/>
        </w:rPr>
        <w:t xml:space="preserve">Participation slide: </w:t>
      </w:r>
      <w:hyperlink r:id="rId711" w:tgtFrame="_blank" w:history="1">
        <w:r w:rsidRPr="00EE0424">
          <w:rPr>
            <w:rStyle w:val="Hyperlink"/>
            <w:sz w:val="22"/>
            <w:szCs w:val="22"/>
            <w:lang w:val="en-US"/>
          </w:rPr>
          <w:t>https://mentor.ieee.org/802-ec/dcn/16/ec-16-0180-05-00EC-ieee-802-participation-slide.pptx</w:t>
        </w:r>
      </w:hyperlink>
    </w:p>
    <w:p w14:paraId="5D7F7CB3" w14:textId="77777777" w:rsidR="008C4ED8" w:rsidRDefault="008C4ED8" w:rsidP="008C4ED8">
      <w:pPr>
        <w:pStyle w:val="ListParagraph"/>
        <w:numPr>
          <w:ilvl w:val="1"/>
          <w:numId w:val="25"/>
        </w:numPr>
        <w:rPr>
          <w:sz w:val="22"/>
        </w:rPr>
      </w:pPr>
      <w:r>
        <w:rPr>
          <w:sz w:val="22"/>
        </w:rPr>
        <w:t xml:space="preserve">Please record your attendance during the conference call by using the IMAT system: </w:t>
      </w:r>
    </w:p>
    <w:p w14:paraId="7EDFBEB5" w14:textId="77777777" w:rsidR="008C4ED8" w:rsidRDefault="008C4ED8" w:rsidP="008C4ED8">
      <w:pPr>
        <w:pStyle w:val="ListParagraph"/>
        <w:numPr>
          <w:ilvl w:val="2"/>
          <w:numId w:val="25"/>
        </w:numPr>
        <w:rPr>
          <w:sz w:val="22"/>
        </w:rPr>
      </w:pPr>
      <w:r>
        <w:rPr>
          <w:sz w:val="22"/>
        </w:rPr>
        <w:t xml:space="preserve">1) login to </w:t>
      </w:r>
      <w:hyperlink r:id="rId71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8A4243B" w14:textId="77777777" w:rsidR="008C4ED8" w:rsidRDefault="008C4ED8" w:rsidP="008C4ED8">
      <w:pPr>
        <w:pStyle w:val="ListParagraph"/>
        <w:numPr>
          <w:ilvl w:val="1"/>
          <w:numId w:val="25"/>
        </w:numPr>
        <w:rPr>
          <w:sz w:val="22"/>
        </w:rPr>
      </w:pPr>
      <w:r>
        <w:rPr>
          <w:sz w:val="22"/>
        </w:rPr>
        <w:t xml:space="preserve">If you are unable to record the attendance via </w:t>
      </w:r>
      <w:hyperlink r:id="rId713"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714"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715" w:history="1">
        <w:r w:rsidRPr="00132C67">
          <w:rPr>
            <w:rStyle w:val="Hyperlink"/>
            <w:sz w:val="22"/>
          </w:rPr>
          <w:t>sschelstraete@quantenna.com</w:t>
        </w:r>
      </w:hyperlink>
      <w:r>
        <w:rPr>
          <w:sz w:val="22"/>
        </w:rPr>
        <w:t xml:space="preserve">) </w:t>
      </w:r>
    </w:p>
    <w:p w14:paraId="7C0EDCA6" w14:textId="77777777" w:rsidR="008C4ED8" w:rsidRPr="00880D21" w:rsidRDefault="008C4ED8" w:rsidP="008C4ED8">
      <w:pPr>
        <w:pStyle w:val="ListParagraph"/>
        <w:numPr>
          <w:ilvl w:val="1"/>
          <w:numId w:val="25"/>
        </w:numPr>
        <w:rPr>
          <w:sz w:val="22"/>
        </w:rPr>
      </w:pPr>
      <w:r>
        <w:rPr>
          <w:sz w:val="22"/>
          <w:szCs w:val="22"/>
        </w:rPr>
        <w:t>Please ensure that the following information is listed correctly when joining the call:</w:t>
      </w:r>
    </w:p>
    <w:p w14:paraId="6133B7C0" w14:textId="77777777" w:rsidR="008C4ED8" w:rsidRPr="00D86E02" w:rsidRDefault="008C4ED8" w:rsidP="008C4ED8">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81D2CE0" w14:textId="77777777" w:rsidR="008C4ED8" w:rsidRPr="003046F3" w:rsidRDefault="008C4ED8" w:rsidP="008C4ED8">
      <w:pPr>
        <w:pStyle w:val="ListParagraph"/>
        <w:numPr>
          <w:ilvl w:val="0"/>
          <w:numId w:val="25"/>
        </w:numPr>
      </w:pPr>
      <w:r w:rsidRPr="003046F3">
        <w:t>Announcements</w:t>
      </w:r>
      <w:r>
        <w:t>:</w:t>
      </w:r>
    </w:p>
    <w:p w14:paraId="324F44F9" w14:textId="77777777" w:rsidR="008C4ED8" w:rsidRDefault="008C4ED8" w:rsidP="008C4ED8">
      <w:pPr>
        <w:pStyle w:val="ListParagraph"/>
        <w:numPr>
          <w:ilvl w:val="0"/>
          <w:numId w:val="25"/>
        </w:numPr>
      </w:pPr>
      <w:r>
        <w:t xml:space="preserve">Technical </w:t>
      </w:r>
      <w:r w:rsidRPr="003046F3">
        <w:t>Submissions:</w:t>
      </w:r>
    </w:p>
    <w:p w14:paraId="2615D5C2" w14:textId="77777777" w:rsidR="008C4ED8" w:rsidRPr="003046F3" w:rsidRDefault="008C4ED8" w:rsidP="008C4ED8">
      <w:pPr>
        <w:pStyle w:val="ListParagraph"/>
        <w:numPr>
          <w:ilvl w:val="0"/>
          <w:numId w:val="25"/>
        </w:numPr>
      </w:pPr>
      <w:proofErr w:type="spellStart"/>
      <w:r w:rsidRPr="003046F3">
        <w:t>AoB</w:t>
      </w:r>
      <w:proofErr w:type="spellEnd"/>
      <w:r>
        <w:t>:</w:t>
      </w:r>
    </w:p>
    <w:p w14:paraId="2EB62A07" w14:textId="77777777" w:rsidR="008C4ED8" w:rsidRDefault="008C4ED8" w:rsidP="008C4ED8">
      <w:pPr>
        <w:pStyle w:val="ListParagraph"/>
        <w:numPr>
          <w:ilvl w:val="0"/>
          <w:numId w:val="25"/>
        </w:numPr>
      </w:pPr>
      <w:r w:rsidRPr="003046F3">
        <w:t>Adjourn</w:t>
      </w:r>
    </w:p>
    <w:p w14:paraId="79F69C33" w14:textId="1E3CD7C5" w:rsidR="00284729" w:rsidRPr="00755C65" w:rsidRDefault="00F326CB" w:rsidP="00284729">
      <w:pPr>
        <w:pStyle w:val="Heading3"/>
      </w:pPr>
      <w:r>
        <w:t>24</w:t>
      </w:r>
      <w:r w:rsidR="00284729" w:rsidRPr="00920018">
        <w:rPr>
          <w:vertAlign w:val="superscript"/>
        </w:rPr>
        <w:t>th</w:t>
      </w:r>
      <w:r w:rsidR="00284729">
        <w:t xml:space="preserve"> </w:t>
      </w:r>
      <w:r w:rsidR="00284729" w:rsidRPr="00AE42C4">
        <w:t xml:space="preserve">Conf. Call: </w:t>
      </w:r>
      <w:r w:rsidR="00284729">
        <w:rPr>
          <w:bCs/>
          <w:lang w:val="en-US"/>
        </w:rPr>
        <w:t>July 8</w:t>
      </w:r>
      <w:r w:rsidR="00284729" w:rsidRPr="00582366">
        <w:t xml:space="preserve"> (1</w:t>
      </w:r>
      <w:r w:rsidR="00284729">
        <w:t>0</w:t>
      </w:r>
      <w:r w:rsidR="00284729" w:rsidRPr="00582366">
        <w:t>:00–</w:t>
      </w:r>
      <w:r w:rsidR="00284729">
        <w:t>13</w:t>
      </w:r>
      <w:r w:rsidR="00284729" w:rsidRPr="00582366">
        <w:t>:00 ET)–MAC</w:t>
      </w:r>
    </w:p>
    <w:p w14:paraId="04D3559B" w14:textId="77777777" w:rsidR="00284729" w:rsidRPr="003046F3" w:rsidRDefault="00284729" w:rsidP="00284729">
      <w:pPr>
        <w:pStyle w:val="ListParagraph"/>
        <w:numPr>
          <w:ilvl w:val="0"/>
          <w:numId w:val="25"/>
        </w:numPr>
        <w:rPr>
          <w:lang w:val="en-US"/>
        </w:rPr>
      </w:pPr>
      <w:r w:rsidRPr="003046F3">
        <w:t>Call the meeting to order</w:t>
      </w:r>
    </w:p>
    <w:p w14:paraId="3A87BF33" w14:textId="77777777" w:rsidR="00284729" w:rsidRDefault="00284729" w:rsidP="00284729">
      <w:pPr>
        <w:pStyle w:val="ListParagraph"/>
        <w:numPr>
          <w:ilvl w:val="0"/>
          <w:numId w:val="25"/>
        </w:numPr>
      </w:pPr>
      <w:r w:rsidRPr="003046F3">
        <w:t>IEEE 802 and 802.11 IPR policy and procedure</w:t>
      </w:r>
    </w:p>
    <w:p w14:paraId="04BEE198" w14:textId="77777777" w:rsidR="00284729" w:rsidRPr="003046F3" w:rsidRDefault="00284729" w:rsidP="00284729">
      <w:pPr>
        <w:pStyle w:val="ListParagraph"/>
        <w:numPr>
          <w:ilvl w:val="1"/>
          <w:numId w:val="25"/>
        </w:numPr>
        <w:rPr>
          <w:szCs w:val="20"/>
        </w:rPr>
      </w:pPr>
      <w:r w:rsidRPr="003046F3">
        <w:rPr>
          <w:b/>
          <w:sz w:val="22"/>
          <w:szCs w:val="22"/>
        </w:rPr>
        <w:t>Patent Policy: Ways to inform IEEE:</w:t>
      </w:r>
    </w:p>
    <w:p w14:paraId="29E1446F" w14:textId="77777777" w:rsidR="00284729" w:rsidRPr="003046F3" w:rsidRDefault="00284729" w:rsidP="00284729">
      <w:pPr>
        <w:pStyle w:val="ListParagraph"/>
        <w:numPr>
          <w:ilvl w:val="2"/>
          <w:numId w:val="25"/>
        </w:numPr>
        <w:rPr>
          <w:szCs w:val="20"/>
        </w:rPr>
      </w:pPr>
      <w:r w:rsidRPr="003046F3">
        <w:rPr>
          <w:sz w:val="22"/>
          <w:szCs w:val="22"/>
        </w:rPr>
        <w:t>Cause an LOA to be submitted to the IEEE-SA (</w:t>
      </w:r>
      <w:hyperlink r:id="rId716" w:history="1">
        <w:r w:rsidRPr="003046F3">
          <w:rPr>
            <w:rStyle w:val="Hyperlink"/>
            <w:sz w:val="22"/>
            <w:szCs w:val="22"/>
          </w:rPr>
          <w:t>patcom@ieee.org</w:t>
        </w:r>
      </w:hyperlink>
      <w:r w:rsidRPr="003046F3">
        <w:rPr>
          <w:sz w:val="22"/>
          <w:szCs w:val="22"/>
        </w:rPr>
        <w:t>); or</w:t>
      </w:r>
    </w:p>
    <w:p w14:paraId="420B235A" w14:textId="77777777" w:rsidR="00284729" w:rsidRPr="003046F3" w:rsidRDefault="00284729" w:rsidP="00284729">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058030B" w14:textId="77777777" w:rsidR="00284729" w:rsidRPr="003046F3" w:rsidRDefault="00284729" w:rsidP="00284729">
      <w:pPr>
        <w:pStyle w:val="ListParagraph"/>
        <w:numPr>
          <w:ilvl w:val="2"/>
          <w:numId w:val="25"/>
        </w:numPr>
        <w:rPr>
          <w:sz w:val="22"/>
          <w:szCs w:val="20"/>
        </w:rPr>
      </w:pPr>
      <w:r w:rsidRPr="003046F3">
        <w:rPr>
          <w:bCs/>
          <w:sz w:val="22"/>
          <w:szCs w:val="22"/>
          <w:lang w:val="en-US"/>
        </w:rPr>
        <w:t>Speak up now and respond to this Call for Potentially Essential Patents</w:t>
      </w:r>
    </w:p>
    <w:p w14:paraId="0B79A48D" w14:textId="77777777" w:rsidR="00284729" w:rsidRPr="003046F3" w:rsidRDefault="00284729" w:rsidP="00284729">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4AA69BF" w14:textId="77777777" w:rsidR="00284729" w:rsidRDefault="00284729" w:rsidP="00284729">
      <w:pPr>
        <w:pStyle w:val="ListParagraph"/>
        <w:numPr>
          <w:ilvl w:val="0"/>
          <w:numId w:val="25"/>
        </w:numPr>
      </w:pPr>
      <w:r w:rsidRPr="003046F3">
        <w:t>Attendance reminder.</w:t>
      </w:r>
    </w:p>
    <w:p w14:paraId="28A7AAE4" w14:textId="77777777" w:rsidR="00284729" w:rsidRPr="003046F3" w:rsidRDefault="00284729" w:rsidP="00284729">
      <w:pPr>
        <w:pStyle w:val="ListParagraph"/>
        <w:numPr>
          <w:ilvl w:val="1"/>
          <w:numId w:val="25"/>
        </w:numPr>
      </w:pPr>
      <w:r>
        <w:rPr>
          <w:sz w:val="22"/>
          <w:szCs w:val="22"/>
        </w:rPr>
        <w:t xml:space="preserve">Participation slide: </w:t>
      </w:r>
      <w:hyperlink r:id="rId717" w:tgtFrame="_blank" w:history="1">
        <w:r w:rsidRPr="00EE0424">
          <w:rPr>
            <w:rStyle w:val="Hyperlink"/>
            <w:sz w:val="22"/>
            <w:szCs w:val="22"/>
            <w:lang w:val="en-US"/>
          </w:rPr>
          <w:t>https://mentor.ieee.org/802-ec/dcn/16/ec-16-0180-05-00EC-ieee-802-participation-slide.pptx</w:t>
        </w:r>
      </w:hyperlink>
    </w:p>
    <w:p w14:paraId="4353B2E3" w14:textId="77777777" w:rsidR="00284729" w:rsidRDefault="00284729" w:rsidP="00284729">
      <w:pPr>
        <w:pStyle w:val="ListParagraph"/>
        <w:numPr>
          <w:ilvl w:val="1"/>
          <w:numId w:val="25"/>
        </w:numPr>
        <w:rPr>
          <w:sz w:val="22"/>
        </w:rPr>
      </w:pPr>
      <w:r>
        <w:rPr>
          <w:sz w:val="22"/>
        </w:rPr>
        <w:t xml:space="preserve">Please record your attendance during the conference call by using the IMAT system: </w:t>
      </w:r>
    </w:p>
    <w:p w14:paraId="7D0281EE" w14:textId="77777777" w:rsidR="00284729" w:rsidRDefault="00284729" w:rsidP="00284729">
      <w:pPr>
        <w:pStyle w:val="ListParagraph"/>
        <w:numPr>
          <w:ilvl w:val="2"/>
          <w:numId w:val="25"/>
        </w:numPr>
        <w:rPr>
          <w:sz w:val="22"/>
        </w:rPr>
      </w:pPr>
      <w:r>
        <w:rPr>
          <w:sz w:val="22"/>
        </w:rPr>
        <w:t xml:space="preserve">1) login to </w:t>
      </w:r>
      <w:hyperlink r:id="rId71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43F9500" w14:textId="77777777" w:rsidR="00284729" w:rsidRPr="00086C6D" w:rsidRDefault="00284729" w:rsidP="00284729">
      <w:pPr>
        <w:pStyle w:val="ListParagraph"/>
        <w:numPr>
          <w:ilvl w:val="1"/>
          <w:numId w:val="25"/>
        </w:numPr>
        <w:rPr>
          <w:sz w:val="22"/>
        </w:rPr>
      </w:pPr>
      <w:r w:rsidRPr="00086C6D">
        <w:rPr>
          <w:sz w:val="22"/>
        </w:rPr>
        <w:lastRenderedPageBreak/>
        <w:t xml:space="preserve">If you are unable to record the attendance via </w:t>
      </w:r>
      <w:hyperlink r:id="rId719"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720"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721" w:history="1">
        <w:r w:rsidRPr="00086C6D">
          <w:rPr>
            <w:rStyle w:val="Hyperlink"/>
            <w:sz w:val="22"/>
            <w:szCs w:val="22"/>
          </w:rPr>
          <w:t>liwen.chu@nxp.com</w:t>
        </w:r>
      </w:hyperlink>
      <w:r w:rsidRPr="00086C6D">
        <w:rPr>
          <w:sz w:val="22"/>
          <w:szCs w:val="22"/>
        </w:rPr>
        <w:t xml:space="preserve">) </w:t>
      </w:r>
    </w:p>
    <w:p w14:paraId="7643FF7B" w14:textId="77777777" w:rsidR="00284729" w:rsidRPr="00880D21" w:rsidRDefault="00284729" w:rsidP="00284729">
      <w:pPr>
        <w:pStyle w:val="ListParagraph"/>
        <w:numPr>
          <w:ilvl w:val="1"/>
          <w:numId w:val="25"/>
        </w:numPr>
        <w:rPr>
          <w:sz w:val="22"/>
        </w:rPr>
      </w:pPr>
      <w:r>
        <w:rPr>
          <w:sz w:val="22"/>
          <w:szCs w:val="22"/>
        </w:rPr>
        <w:t>Please ensure that the following information is listed correctly when joining the call:</w:t>
      </w:r>
    </w:p>
    <w:p w14:paraId="29AD13C3" w14:textId="77777777" w:rsidR="00284729" w:rsidRDefault="00284729" w:rsidP="00284729">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6FDBDFE7" w14:textId="77777777" w:rsidR="00284729" w:rsidRDefault="00284729" w:rsidP="00284729">
      <w:pPr>
        <w:pStyle w:val="ListParagraph"/>
        <w:numPr>
          <w:ilvl w:val="0"/>
          <w:numId w:val="25"/>
        </w:numPr>
      </w:pPr>
      <w:r w:rsidRPr="003046F3">
        <w:t>Announcements</w:t>
      </w:r>
      <w:r>
        <w:t>:</w:t>
      </w:r>
    </w:p>
    <w:p w14:paraId="6129865F" w14:textId="77777777" w:rsidR="00284729" w:rsidRDefault="00284729" w:rsidP="00284729">
      <w:pPr>
        <w:pStyle w:val="ListParagraph"/>
        <w:numPr>
          <w:ilvl w:val="0"/>
          <w:numId w:val="25"/>
        </w:numPr>
      </w:pPr>
      <w:r>
        <w:t xml:space="preserve">Technical </w:t>
      </w:r>
      <w:r w:rsidRPr="003046F3">
        <w:t>Submissions:</w:t>
      </w:r>
    </w:p>
    <w:p w14:paraId="1114C242" w14:textId="77777777" w:rsidR="00284729" w:rsidRPr="003046F3" w:rsidRDefault="00284729" w:rsidP="00284729">
      <w:pPr>
        <w:pStyle w:val="ListParagraph"/>
        <w:numPr>
          <w:ilvl w:val="0"/>
          <w:numId w:val="25"/>
        </w:numPr>
      </w:pPr>
      <w:proofErr w:type="spellStart"/>
      <w:r w:rsidRPr="003046F3">
        <w:t>AoB</w:t>
      </w:r>
      <w:proofErr w:type="spellEnd"/>
      <w:r>
        <w:t>:</w:t>
      </w:r>
    </w:p>
    <w:p w14:paraId="646D05FD" w14:textId="77777777" w:rsidR="00284729" w:rsidRDefault="00284729" w:rsidP="00284729">
      <w:pPr>
        <w:pStyle w:val="ListParagraph"/>
        <w:numPr>
          <w:ilvl w:val="0"/>
          <w:numId w:val="25"/>
        </w:numPr>
      </w:pPr>
      <w:r w:rsidRPr="003046F3">
        <w:t>Adjourn</w:t>
      </w:r>
    </w:p>
    <w:p w14:paraId="27915D62" w14:textId="519701EE" w:rsidR="00284729" w:rsidRPr="00755C65" w:rsidRDefault="00F326CB" w:rsidP="00284729">
      <w:pPr>
        <w:pStyle w:val="Heading3"/>
      </w:pPr>
      <w:r>
        <w:t>25</w:t>
      </w:r>
      <w:r w:rsidRPr="00F326CB">
        <w:rPr>
          <w:vertAlign w:val="superscript"/>
        </w:rPr>
        <w:t>th</w:t>
      </w:r>
      <w:r>
        <w:t xml:space="preserve"> </w:t>
      </w:r>
      <w:r w:rsidR="00284729" w:rsidRPr="00A23A21">
        <w:t xml:space="preserve">Conf. Call: </w:t>
      </w:r>
      <w:r w:rsidR="00284729">
        <w:rPr>
          <w:bCs/>
          <w:lang w:val="en-US"/>
        </w:rPr>
        <w:t>July 9</w:t>
      </w:r>
      <w:r w:rsidR="00284729" w:rsidRPr="00A23A21">
        <w:t xml:space="preserve"> (10:00–13:00 ET)–JOINT</w:t>
      </w:r>
    </w:p>
    <w:p w14:paraId="0EB83A78" w14:textId="77777777" w:rsidR="00284729" w:rsidRPr="003046F3" w:rsidRDefault="00284729" w:rsidP="00284729">
      <w:pPr>
        <w:pStyle w:val="ListParagraph"/>
        <w:numPr>
          <w:ilvl w:val="0"/>
          <w:numId w:val="25"/>
        </w:numPr>
        <w:rPr>
          <w:lang w:val="en-US"/>
        </w:rPr>
      </w:pPr>
      <w:r w:rsidRPr="003046F3">
        <w:t>Call the meeting to order</w:t>
      </w:r>
    </w:p>
    <w:p w14:paraId="4CA7B41B" w14:textId="77777777" w:rsidR="00284729" w:rsidRDefault="00284729" w:rsidP="00284729">
      <w:pPr>
        <w:pStyle w:val="ListParagraph"/>
        <w:numPr>
          <w:ilvl w:val="0"/>
          <w:numId w:val="25"/>
        </w:numPr>
      </w:pPr>
      <w:r w:rsidRPr="003046F3">
        <w:t>IEEE 802 and 802.11 IPR policy and procedure</w:t>
      </w:r>
    </w:p>
    <w:p w14:paraId="58B55795" w14:textId="77777777" w:rsidR="00284729" w:rsidRPr="003046F3" w:rsidRDefault="00284729" w:rsidP="00284729">
      <w:pPr>
        <w:pStyle w:val="ListParagraph"/>
        <w:numPr>
          <w:ilvl w:val="1"/>
          <w:numId w:val="25"/>
        </w:numPr>
        <w:rPr>
          <w:szCs w:val="20"/>
        </w:rPr>
      </w:pPr>
      <w:r w:rsidRPr="003046F3">
        <w:rPr>
          <w:b/>
          <w:sz w:val="22"/>
          <w:szCs w:val="22"/>
        </w:rPr>
        <w:t>Patent Policy: Ways to inform IEEE:</w:t>
      </w:r>
    </w:p>
    <w:p w14:paraId="3FEDDEEC" w14:textId="77777777" w:rsidR="00284729" w:rsidRPr="003046F3" w:rsidRDefault="00284729" w:rsidP="00284729">
      <w:pPr>
        <w:pStyle w:val="ListParagraph"/>
        <w:numPr>
          <w:ilvl w:val="2"/>
          <w:numId w:val="25"/>
        </w:numPr>
        <w:rPr>
          <w:szCs w:val="20"/>
        </w:rPr>
      </w:pPr>
      <w:r w:rsidRPr="003046F3">
        <w:rPr>
          <w:sz w:val="22"/>
          <w:szCs w:val="22"/>
        </w:rPr>
        <w:t>Cause an LOA to be submitted to the IEEE-SA (</w:t>
      </w:r>
      <w:hyperlink r:id="rId722" w:history="1">
        <w:r w:rsidRPr="003046F3">
          <w:rPr>
            <w:rStyle w:val="Hyperlink"/>
            <w:sz w:val="22"/>
            <w:szCs w:val="22"/>
          </w:rPr>
          <w:t>patcom@ieee.org</w:t>
        </w:r>
      </w:hyperlink>
      <w:r w:rsidRPr="003046F3">
        <w:rPr>
          <w:sz w:val="22"/>
          <w:szCs w:val="22"/>
        </w:rPr>
        <w:t>); or</w:t>
      </w:r>
    </w:p>
    <w:p w14:paraId="238DDDE0" w14:textId="77777777" w:rsidR="00284729" w:rsidRPr="003046F3" w:rsidRDefault="00284729" w:rsidP="00284729">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485A18F" w14:textId="77777777" w:rsidR="00284729" w:rsidRPr="003046F3" w:rsidRDefault="00284729" w:rsidP="00284729">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593B3DA" w14:textId="77777777" w:rsidR="00284729" w:rsidRPr="003046F3" w:rsidRDefault="00284729" w:rsidP="00284729">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E67A848" w14:textId="77777777" w:rsidR="00284729" w:rsidRDefault="00284729" w:rsidP="00284729">
      <w:pPr>
        <w:pStyle w:val="ListParagraph"/>
        <w:numPr>
          <w:ilvl w:val="0"/>
          <w:numId w:val="25"/>
        </w:numPr>
      </w:pPr>
      <w:r w:rsidRPr="003046F3">
        <w:t>Attendance reminder.</w:t>
      </w:r>
    </w:p>
    <w:p w14:paraId="19AFB630" w14:textId="77777777" w:rsidR="00284729" w:rsidRPr="003046F3" w:rsidRDefault="00284729" w:rsidP="00284729">
      <w:pPr>
        <w:pStyle w:val="ListParagraph"/>
        <w:numPr>
          <w:ilvl w:val="1"/>
          <w:numId w:val="25"/>
        </w:numPr>
      </w:pPr>
      <w:r>
        <w:rPr>
          <w:sz w:val="22"/>
          <w:szCs w:val="22"/>
        </w:rPr>
        <w:t xml:space="preserve">Participation slide: </w:t>
      </w:r>
      <w:hyperlink r:id="rId723" w:tgtFrame="_blank" w:history="1">
        <w:r w:rsidRPr="00EE0424">
          <w:rPr>
            <w:rStyle w:val="Hyperlink"/>
            <w:sz w:val="22"/>
            <w:szCs w:val="22"/>
            <w:lang w:val="en-US"/>
          </w:rPr>
          <w:t>https://mentor.ieee.org/802-ec/dcn/16/ec-16-0180-05-00EC-ieee-802-participation-slide.pptx</w:t>
        </w:r>
      </w:hyperlink>
    </w:p>
    <w:p w14:paraId="04ED15CD" w14:textId="77777777" w:rsidR="00284729" w:rsidRDefault="00284729" w:rsidP="00284729">
      <w:pPr>
        <w:pStyle w:val="ListParagraph"/>
        <w:numPr>
          <w:ilvl w:val="1"/>
          <w:numId w:val="25"/>
        </w:numPr>
        <w:rPr>
          <w:sz w:val="22"/>
        </w:rPr>
      </w:pPr>
      <w:r>
        <w:rPr>
          <w:sz w:val="22"/>
        </w:rPr>
        <w:t xml:space="preserve">Please record your attendance during the conference call by using the IMAT system: </w:t>
      </w:r>
    </w:p>
    <w:p w14:paraId="1669FC18" w14:textId="77777777" w:rsidR="00284729" w:rsidRDefault="00284729" w:rsidP="00284729">
      <w:pPr>
        <w:pStyle w:val="ListParagraph"/>
        <w:numPr>
          <w:ilvl w:val="2"/>
          <w:numId w:val="25"/>
        </w:numPr>
        <w:rPr>
          <w:sz w:val="22"/>
        </w:rPr>
      </w:pPr>
      <w:r>
        <w:rPr>
          <w:sz w:val="22"/>
        </w:rPr>
        <w:t xml:space="preserve">1) login to </w:t>
      </w:r>
      <w:hyperlink r:id="rId72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AF8D50B" w14:textId="77777777" w:rsidR="00284729" w:rsidRDefault="00284729" w:rsidP="00284729">
      <w:pPr>
        <w:pStyle w:val="ListParagraph"/>
        <w:numPr>
          <w:ilvl w:val="1"/>
          <w:numId w:val="25"/>
        </w:numPr>
        <w:rPr>
          <w:sz w:val="22"/>
        </w:rPr>
      </w:pPr>
      <w:r>
        <w:rPr>
          <w:sz w:val="22"/>
        </w:rPr>
        <w:t xml:space="preserve">If you are unable to record the attendance via </w:t>
      </w:r>
      <w:hyperlink r:id="rId725" w:history="1">
        <w:r w:rsidRPr="00A02DFE">
          <w:rPr>
            <w:rStyle w:val="Hyperlink"/>
            <w:sz w:val="22"/>
          </w:rPr>
          <w:t>IMAT</w:t>
        </w:r>
      </w:hyperlink>
      <w:r>
        <w:rPr>
          <w:sz w:val="22"/>
        </w:rPr>
        <w:t xml:space="preserve"> then p</w:t>
      </w:r>
      <w:r w:rsidRPr="00C86653">
        <w:rPr>
          <w:sz w:val="22"/>
        </w:rPr>
        <w:t>lease send an e-mail to Dennis Sundman (</w:t>
      </w:r>
      <w:hyperlink r:id="rId726" w:history="1">
        <w:r w:rsidRPr="00C86653">
          <w:rPr>
            <w:rStyle w:val="Hyperlink"/>
            <w:sz w:val="22"/>
          </w:rPr>
          <w:t>dennis.sundman@ericsson.com</w:t>
        </w:r>
      </w:hyperlink>
      <w:r w:rsidRPr="00C86653">
        <w:rPr>
          <w:sz w:val="22"/>
        </w:rPr>
        <w:t>)</w:t>
      </w:r>
      <w:r>
        <w:rPr>
          <w:sz w:val="22"/>
        </w:rPr>
        <w:t xml:space="preserve"> and Alfred Asterjadhi (</w:t>
      </w:r>
      <w:hyperlink r:id="rId727" w:history="1">
        <w:r w:rsidRPr="00132C67">
          <w:rPr>
            <w:rStyle w:val="Hyperlink"/>
            <w:sz w:val="22"/>
          </w:rPr>
          <w:t>aasterja@qti.qualcomm.com</w:t>
        </w:r>
      </w:hyperlink>
      <w:r>
        <w:rPr>
          <w:sz w:val="22"/>
        </w:rPr>
        <w:t>)</w:t>
      </w:r>
    </w:p>
    <w:p w14:paraId="37120D45" w14:textId="77777777" w:rsidR="00284729" w:rsidRPr="00880D21" w:rsidRDefault="00284729" w:rsidP="00284729">
      <w:pPr>
        <w:pStyle w:val="ListParagraph"/>
        <w:numPr>
          <w:ilvl w:val="1"/>
          <w:numId w:val="25"/>
        </w:numPr>
        <w:rPr>
          <w:sz w:val="22"/>
        </w:rPr>
      </w:pPr>
      <w:r>
        <w:rPr>
          <w:sz w:val="22"/>
          <w:szCs w:val="22"/>
        </w:rPr>
        <w:t>Please ensure that the following information is listed correctly when joining the call:</w:t>
      </w:r>
    </w:p>
    <w:p w14:paraId="4A93D6B9" w14:textId="77777777" w:rsidR="00284729" w:rsidRDefault="00284729" w:rsidP="00284729">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24A15C10" w14:textId="77777777" w:rsidR="00284729" w:rsidRDefault="00284729" w:rsidP="00284729">
      <w:pPr>
        <w:pStyle w:val="ListParagraph"/>
        <w:numPr>
          <w:ilvl w:val="0"/>
          <w:numId w:val="25"/>
        </w:numPr>
      </w:pPr>
      <w:r w:rsidRPr="003046F3">
        <w:t>Announcements</w:t>
      </w:r>
      <w:r>
        <w:t>:</w:t>
      </w:r>
    </w:p>
    <w:p w14:paraId="22B1FC6E" w14:textId="77777777" w:rsidR="005042D9" w:rsidRPr="005042D9" w:rsidRDefault="005042D9" w:rsidP="005042D9">
      <w:pPr>
        <w:pStyle w:val="ListParagraph"/>
        <w:numPr>
          <w:ilvl w:val="0"/>
          <w:numId w:val="25"/>
        </w:numPr>
      </w:pPr>
      <w:r w:rsidRPr="005042D9">
        <w:t>Motions (concentrated within the first 90 mins of the call):</w:t>
      </w:r>
    </w:p>
    <w:p w14:paraId="5D559805" w14:textId="77777777" w:rsidR="00284729" w:rsidRDefault="00284729" w:rsidP="00284729">
      <w:pPr>
        <w:pStyle w:val="ListParagraph"/>
        <w:numPr>
          <w:ilvl w:val="0"/>
          <w:numId w:val="25"/>
        </w:numPr>
      </w:pPr>
      <w:r>
        <w:t>Technical Submissions:</w:t>
      </w:r>
    </w:p>
    <w:p w14:paraId="37B5D939" w14:textId="77777777" w:rsidR="00284729" w:rsidRPr="003046F3" w:rsidRDefault="00284729" w:rsidP="00284729">
      <w:pPr>
        <w:pStyle w:val="ListParagraph"/>
        <w:numPr>
          <w:ilvl w:val="0"/>
          <w:numId w:val="25"/>
        </w:numPr>
      </w:pPr>
      <w:proofErr w:type="spellStart"/>
      <w:r w:rsidRPr="003046F3">
        <w:t>AoB</w:t>
      </w:r>
      <w:proofErr w:type="spellEnd"/>
      <w:r>
        <w:t>:</w:t>
      </w:r>
    </w:p>
    <w:p w14:paraId="565B3EA4" w14:textId="77777777" w:rsidR="00284729" w:rsidRDefault="00284729" w:rsidP="00284729">
      <w:pPr>
        <w:pStyle w:val="ListParagraph"/>
        <w:numPr>
          <w:ilvl w:val="0"/>
          <w:numId w:val="25"/>
        </w:numPr>
      </w:pPr>
      <w:r w:rsidRPr="003046F3">
        <w:t>Adjourn</w:t>
      </w:r>
    </w:p>
    <w:p w14:paraId="140B2EA6" w14:textId="77777777" w:rsidR="00CD1574" w:rsidRDefault="00CD1574" w:rsidP="008A7896">
      <w:pPr>
        <w:spacing w:before="100" w:beforeAutospacing="1" w:after="100" w:afterAutospacing="1"/>
      </w:pPr>
    </w:p>
    <w:p w14:paraId="6ECE7101" w14:textId="5B0CD125" w:rsidR="003870FE" w:rsidRPr="00EE0424" w:rsidRDefault="003870FE" w:rsidP="008A7896">
      <w:pPr>
        <w:spacing w:before="100" w:beforeAutospacing="1" w:after="100" w:afterAutospacing="1"/>
      </w:pPr>
      <w:r w:rsidRPr="00EE0424">
        <w:t>==================================================</w:t>
      </w:r>
      <w:r w:rsidR="00D30680">
        <w:t>=========================</w:t>
      </w:r>
    </w:p>
    <w:p w14:paraId="5359DB8E" w14:textId="77777777" w:rsidR="00024E05" w:rsidRDefault="00024E05" w:rsidP="00024E05">
      <w:pPr>
        <w:pStyle w:val="Heading2"/>
      </w:pPr>
      <w:r>
        <w:t>Policies and Procedures</w:t>
      </w:r>
    </w:p>
    <w:p w14:paraId="3948B153" w14:textId="77777777" w:rsidR="00024E05" w:rsidRDefault="00024E05" w:rsidP="00024E05">
      <w:pPr>
        <w:rPr>
          <w:sz w:val="24"/>
          <w:lang w:eastAsia="en-GB"/>
        </w:rPr>
      </w:pPr>
    </w:p>
    <w:p w14:paraId="34C795B8" w14:textId="77777777" w:rsidR="00024E05" w:rsidRPr="00EE0424" w:rsidRDefault="00024E05" w:rsidP="00024E05">
      <w:pPr>
        <w:spacing w:before="100" w:beforeAutospacing="1" w:after="100" w:afterAutospacing="1"/>
      </w:pPr>
      <w:r w:rsidRPr="00EE0424">
        <w:rPr>
          <w:rStyle w:val="il"/>
        </w:rPr>
        <w:t>Teleconferences</w:t>
      </w:r>
      <w:r w:rsidRPr="00EE0424">
        <w:t xml:space="preserve"> </w:t>
      </w:r>
      <w:r>
        <w:t>(and ad-</w:t>
      </w:r>
      <w:proofErr w:type="spellStart"/>
      <w:r>
        <w:t>hocs</w:t>
      </w:r>
      <w:proofErr w:type="spellEnd"/>
      <w:r>
        <w:t xml:space="preserve">) </w:t>
      </w:r>
      <w:r w:rsidRPr="00EE0424">
        <w:t>are subject to applicable policies and procedures, see below.</w:t>
      </w:r>
    </w:p>
    <w:p w14:paraId="67C78224" w14:textId="77777777" w:rsidR="00024E05" w:rsidRPr="00EE0424" w:rsidRDefault="00024E05" w:rsidP="00024E05">
      <w:pPr>
        <w:spacing w:before="100" w:beforeAutospacing="1" w:after="100" w:afterAutospacing="1"/>
      </w:pPr>
      <w:r w:rsidRPr="00EE0424">
        <w:t>==================================================</w:t>
      </w:r>
    </w:p>
    <w:p w14:paraId="6BD89829" w14:textId="77777777" w:rsidR="00024E05" w:rsidRDefault="00024E05" w:rsidP="00024E05">
      <w:pPr>
        <w:rPr>
          <w:sz w:val="24"/>
          <w:lang w:eastAsia="en-GB"/>
        </w:rPr>
      </w:pPr>
      <w:r>
        <w:rPr>
          <w:sz w:val="20"/>
        </w:rPr>
        <w:lastRenderedPageBreak/>
        <w:t>Teleconferences 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B80BF4" w:rsidP="00024E05">
      <w:pPr>
        <w:spacing w:after="160" w:line="252" w:lineRule="auto"/>
        <w:ind w:left="720"/>
        <w:rPr>
          <w:sz w:val="20"/>
        </w:rPr>
      </w:pPr>
      <w:hyperlink r:id="rId728"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B80BF4" w:rsidP="00024E05">
      <w:pPr>
        <w:spacing w:after="160" w:line="252" w:lineRule="auto"/>
        <w:ind w:left="720"/>
        <w:rPr>
          <w:sz w:val="20"/>
        </w:rPr>
      </w:pPr>
      <w:hyperlink r:id="rId729" w:history="1">
        <w:r w:rsidR="00024E05" w:rsidRPr="00BA5FED">
          <w:rPr>
            <w:rStyle w:val="Hyperlink"/>
            <w:sz w:val="20"/>
            <w:lang w:val="en-US"/>
          </w:rPr>
          <w:t>http</w:t>
        </w:r>
      </w:hyperlink>
      <w:hyperlink r:id="rId730" w:history="1">
        <w:r w:rsidR="00024E05" w:rsidRPr="00BA5FED">
          <w:rPr>
            <w:rStyle w:val="Hyperlink"/>
            <w:sz w:val="20"/>
            <w:lang w:val="en-US"/>
          </w:rPr>
          <w:t>://</w:t>
        </w:r>
      </w:hyperlink>
      <w:hyperlink r:id="rId731"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B80BF4" w:rsidP="00024E05">
      <w:pPr>
        <w:spacing w:after="160" w:line="252" w:lineRule="auto"/>
        <w:ind w:left="720"/>
        <w:rPr>
          <w:sz w:val="20"/>
        </w:rPr>
      </w:pPr>
      <w:hyperlink r:id="rId732" w:history="1">
        <w:r w:rsidR="00024E05" w:rsidRPr="00BA5FED">
          <w:rPr>
            <w:rStyle w:val="Hyperlink"/>
            <w:sz w:val="20"/>
            <w:lang w:val="en-US"/>
          </w:rPr>
          <w:t>http</w:t>
        </w:r>
      </w:hyperlink>
      <w:hyperlink r:id="rId733" w:history="1">
        <w:r w:rsidR="00024E05" w:rsidRPr="00BA5FED">
          <w:rPr>
            <w:rStyle w:val="Hyperlink"/>
            <w:sz w:val="20"/>
            <w:lang w:val="en-US"/>
          </w:rPr>
          <w:t>://</w:t>
        </w:r>
      </w:hyperlink>
      <w:hyperlink r:id="rId734"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B80BF4" w:rsidP="00024E05">
      <w:pPr>
        <w:spacing w:after="160" w:line="252" w:lineRule="auto"/>
        <w:ind w:left="720"/>
        <w:rPr>
          <w:sz w:val="20"/>
        </w:rPr>
      </w:pPr>
      <w:hyperlink r:id="rId735" w:history="1">
        <w:r w:rsidR="00024E05" w:rsidRPr="00BA5FED">
          <w:rPr>
            <w:rStyle w:val="Hyperlink"/>
            <w:sz w:val="20"/>
            <w:lang w:val="en-US"/>
          </w:rPr>
          <w:t>http://</w:t>
        </w:r>
      </w:hyperlink>
      <w:hyperlink r:id="rId736"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B80BF4" w:rsidP="00024E05">
      <w:pPr>
        <w:spacing w:after="160" w:line="252" w:lineRule="auto"/>
        <w:ind w:left="720"/>
        <w:rPr>
          <w:sz w:val="20"/>
        </w:rPr>
      </w:pPr>
      <w:hyperlink r:id="rId737" w:history="1">
        <w:r w:rsidR="00024E05" w:rsidRPr="00BA5FED">
          <w:rPr>
            <w:rStyle w:val="Hyperlink"/>
            <w:sz w:val="20"/>
            <w:lang w:val="en-US"/>
          </w:rPr>
          <w:t>https</w:t>
        </w:r>
      </w:hyperlink>
      <w:hyperlink r:id="rId738"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B80BF4" w:rsidP="00024E05">
      <w:pPr>
        <w:spacing w:after="160" w:line="252" w:lineRule="auto"/>
        <w:ind w:left="720"/>
        <w:rPr>
          <w:sz w:val="20"/>
          <w:lang w:val="en-US"/>
        </w:rPr>
      </w:pPr>
      <w:hyperlink r:id="rId739" w:history="1">
        <w:r w:rsidR="00024E05" w:rsidRPr="00BA5FED">
          <w:rPr>
            <w:rStyle w:val="Hyperlink"/>
            <w:sz w:val="20"/>
            <w:lang w:val="en-US"/>
          </w:rPr>
          <w:t>http</w:t>
        </w:r>
      </w:hyperlink>
      <w:hyperlink r:id="rId740" w:history="1">
        <w:r w:rsidR="00024E05" w:rsidRPr="00BA5FED">
          <w:rPr>
            <w:rStyle w:val="Hyperlink"/>
            <w:sz w:val="20"/>
            <w:lang w:val="en-US"/>
          </w:rPr>
          <w:t>://</w:t>
        </w:r>
      </w:hyperlink>
      <w:hyperlink r:id="rId741" w:history="1">
        <w:r w:rsidR="00024E05" w:rsidRPr="00BA5FED">
          <w:rPr>
            <w:rStyle w:val="Hyperlink"/>
            <w:sz w:val="20"/>
            <w:lang w:val="en-US"/>
          </w:rPr>
          <w:t>standards.ieee.org/board/pat/faq.pdf</w:t>
        </w:r>
      </w:hyperlink>
      <w:r w:rsidR="00024E05" w:rsidRPr="00BA5FED">
        <w:rPr>
          <w:sz w:val="20"/>
          <w:lang w:val="en-US"/>
        </w:rPr>
        <w:t xml:space="preserve"> and </w:t>
      </w:r>
      <w:hyperlink r:id="rId742" w:history="1">
        <w:r w:rsidR="00024E05" w:rsidRPr="00BA5FED">
          <w:rPr>
            <w:rStyle w:val="Hyperlink"/>
            <w:sz w:val="20"/>
            <w:lang w:val="en-US"/>
          </w:rPr>
          <w:t>http</w:t>
        </w:r>
      </w:hyperlink>
      <w:hyperlink r:id="rId743" w:history="1">
        <w:r w:rsidR="00024E05" w:rsidRPr="00BA5FED">
          <w:rPr>
            <w:rStyle w:val="Hyperlink"/>
            <w:sz w:val="20"/>
            <w:lang w:val="en-US"/>
          </w:rPr>
          <w:t>://</w:t>
        </w:r>
      </w:hyperlink>
      <w:hyperlink r:id="rId744"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B80BF4" w:rsidP="00024E05">
      <w:pPr>
        <w:spacing w:after="160" w:line="252" w:lineRule="auto"/>
        <w:ind w:left="720"/>
        <w:rPr>
          <w:sz w:val="20"/>
        </w:rPr>
      </w:pPr>
      <w:hyperlink r:id="rId745"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B80BF4" w:rsidP="00024E05">
      <w:pPr>
        <w:spacing w:after="160" w:line="252" w:lineRule="auto"/>
        <w:ind w:left="720"/>
        <w:rPr>
          <w:sz w:val="20"/>
          <w:lang w:val="en-US"/>
        </w:rPr>
      </w:pPr>
      <w:hyperlink r:id="rId746"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B80BF4" w:rsidP="00024E05">
      <w:pPr>
        <w:spacing w:after="160" w:line="252" w:lineRule="auto"/>
        <w:ind w:left="720"/>
        <w:rPr>
          <w:sz w:val="20"/>
        </w:rPr>
      </w:pPr>
      <w:hyperlink r:id="rId747"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B80BF4" w:rsidP="00024E05">
      <w:pPr>
        <w:spacing w:after="160" w:line="252" w:lineRule="auto"/>
        <w:ind w:left="720"/>
        <w:rPr>
          <w:sz w:val="20"/>
        </w:rPr>
      </w:pPr>
      <w:hyperlink r:id="rId748" w:history="1">
        <w:r w:rsidR="00024E05" w:rsidRPr="00BA5FED">
          <w:rPr>
            <w:rStyle w:val="Hyperlink"/>
            <w:sz w:val="20"/>
            <w:lang w:val="en-US"/>
          </w:rPr>
          <w:t>https://</w:t>
        </w:r>
      </w:hyperlink>
      <w:hyperlink r:id="rId749"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B80BF4" w:rsidP="00024E05">
      <w:pPr>
        <w:spacing w:after="160" w:line="252" w:lineRule="auto"/>
        <w:ind w:left="720"/>
        <w:rPr>
          <w:sz w:val="20"/>
        </w:rPr>
      </w:pPr>
      <w:hyperlink r:id="rId750"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B80BF4" w:rsidP="00024E05">
      <w:pPr>
        <w:spacing w:after="160" w:line="252" w:lineRule="auto"/>
        <w:ind w:left="720"/>
        <w:rPr>
          <w:sz w:val="20"/>
        </w:rPr>
      </w:pPr>
      <w:hyperlink r:id="rId751" w:history="1">
        <w:r w:rsidR="00024E05" w:rsidRPr="00BA5FED">
          <w:rPr>
            <w:rStyle w:val="Hyperlink"/>
            <w:sz w:val="20"/>
            <w:lang w:val="en-US"/>
          </w:rPr>
          <w:t>https://</w:t>
        </w:r>
      </w:hyperlink>
      <w:hyperlink r:id="rId752"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B80BF4" w:rsidP="00024E05">
      <w:pPr>
        <w:spacing w:after="160" w:line="252" w:lineRule="auto"/>
        <w:ind w:left="720"/>
        <w:rPr>
          <w:sz w:val="20"/>
        </w:rPr>
      </w:pPr>
      <w:hyperlink r:id="rId753"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2B466A54" w14:textId="77777777" w:rsidR="00024E05" w:rsidRDefault="00B80BF4" w:rsidP="00024E05">
      <w:pPr>
        <w:ind w:firstLine="720"/>
        <w:rPr>
          <w:sz w:val="20"/>
        </w:rPr>
      </w:pPr>
      <w:hyperlink r:id="rId754" w:history="1">
        <w:r w:rsidR="00024E05" w:rsidRPr="00BA5FED">
          <w:rPr>
            <w:rStyle w:val="Hyperlink"/>
            <w:sz w:val="20"/>
            <w:lang w:val="en-US"/>
          </w:rPr>
          <w:t>https://</w:t>
        </w:r>
      </w:hyperlink>
      <w:hyperlink r:id="rId755" w:history="1">
        <w:r w:rsidR="00024E05" w:rsidRPr="00BA5FED">
          <w:rPr>
            <w:rStyle w:val="Hyperlink"/>
            <w:sz w:val="20"/>
            <w:lang w:val="en-US"/>
          </w:rPr>
          <w:t>mentor.ieee.org/802.11/dcn/14/11-14-0629-22-0000-802-11-operations-manual.docx</w:t>
        </w:r>
      </w:hyperlink>
      <w:r w:rsidR="00024E05">
        <w:rPr>
          <w:sz w:val="20"/>
        </w:rPr>
        <w:t xml:space="preserve"> </w:t>
      </w:r>
    </w:p>
    <w:p w14:paraId="4769F3C7" w14:textId="77777777" w:rsidR="00024E05" w:rsidRDefault="00024E05" w:rsidP="00024E05">
      <w:pPr>
        <w:rPr>
          <w:sz w:val="20"/>
        </w:rPr>
      </w:pPr>
    </w:p>
    <w:p w14:paraId="46B9FC46" w14:textId="77777777" w:rsidR="00024E05" w:rsidRPr="00BA5FED" w:rsidRDefault="00024E05" w:rsidP="00024E05">
      <w:pPr>
        <w:numPr>
          <w:ilvl w:val="0"/>
          <w:numId w:val="35"/>
        </w:numPr>
        <w:tabs>
          <w:tab w:val="num" w:pos="720"/>
        </w:tabs>
        <w:rPr>
          <w:sz w:val="20"/>
        </w:rPr>
      </w:pPr>
      <w:r w:rsidRPr="00BA5FED">
        <w:rPr>
          <w:b/>
          <w:bCs/>
          <w:sz w:val="20"/>
          <w:lang w:val="en-US"/>
        </w:rPr>
        <w:t xml:space="preserve">The </w:t>
      </w:r>
      <w:hyperlink r:id="rId756" w:history="1">
        <w:r w:rsidRPr="00BA5FED">
          <w:rPr>
            <w:rStyle w:val="Hyperlink"/>
            <w:b/>
            <w:bCs/>
            <w:sz w:val="20"/>
            <w:lang w:val="en-US"/>
          </w:rPr>
          <w:t xml:space="preserve">IEEE-SA Standards Board Bylaws </w:t>
        </w:r>
      </w:hyperlink>
      <w:r w:rsidRPr="00BA5FED">
        <w:rPr>
          <w:b/>
          <w:bCs/>
          <w:sz w:val="20"/>
          <w:lang w:val="en-US"/>
        </w:rPr>
        <w:t>require that “participants in the IEEE standards development individual process shall act based on their qualifications and experience”</w:t>
      </w:r>
    </w:p>
    <w:p w14:paraId="680FE13E" w14:textId="77777777" w:rsidR="00024E05" w:rsidRPr="00BA5FED" w:rsidRDefault="00024E05" w:rsidP="00024E05">
      <w:pPr>
        <w:numPr>
          <w:ilvl w:val="0"/>
          <w:numId w:val="35"/>
        </w:numPr>
        <w:tabs>
          <w:tab w:val="num" w:pos="720"/>
        </w:tabs>
        <w:rPr>
          <w:sz w:val="20"/>
        </w:rPr>
      </w:pPr>
      <w:r w:rsidRPr="00BA5FED">
        <w:rPr>
          <w:b/>
          <w:bCs/>
          <w:sz w:val="20"/>
          <w:lang w:val="en-US"/>
        </w:rPr>
        <w:t>This means participants:</w:t>
      </w:r>
    </w:p>
    <w:p w14:paraId="4441033B" w14:textId="77777777" w:rsidR="00024E05" w:rsidRPr="00BA5FED" w:rsidRDefault="00024E05" w:rsidP="00024E05">
      <w:pPr>
        <w:numPr>
          <w:ilvl w:val="1"/>
          <w:numId w:val="35"/>
        </w:numPr>
        <w:tabs>
          <w:tab w:val="num" w:pos="1440"/>
        </w:tabs>
        <w:rPr>
          <w:sz w:val="20"/>
        </w:rPr>
      </w:pPr>
      <w:r w:rsidRPr="00BA5FED">
        <w:rPr>
          <w:b/>
          <w:bCs/>
          <w:sz w:val="20"/>
          <w:lang w:val="en-US"/>
        </w:rPr>
        <w:t xml:space="preserve">Shall act &amp; vote </w:t>
      </w:r>
      <w:r w:rsidRPr="00BA5FED">
        <w:rPr>
          <w:sz w:val="20"/>
          <w:lang w:val="en-US"/>
        </w:rPr>
        <w:t>based on their personal &amp; independent opinions derived from their expertise, knowledge, and qualifications</w:t>
      </w:r>
    </w:p>
    <w:p w14:paraId="0D25C401" w14:textId="77777777" w:rsidR="00024E05" w:rsidRPr="00BA5FED" w:rsidRDefault="00024E05" w:rsidP="00024E05">
      <w:pPr>
        <w:numPr>
          <w:ilvl w:val="1"/>
          <w:numId w:val="35"/>
        </w:numPr>
        <w:tabs>
          <w:tab w:val="num" w:pos="1440"/>
        </w:tabs>
        <w:rPr>
          <w:sz w:val="20"/>
        </w:rPr>
      </w:pPr>
      <w:r w:rsidRPr="00BA5FED">
        <w:rPr>
          <w:b/>
          <w:bCs/>
          <w:sz w:val="20"/>
          <w:lang w:val="en-US"/>
        </w:rPr>
        <w:t xml:space="preserve">Shall not act or vote </w:t>
      </w:r>
      <w:r w:rsidRPr="00BA5FED">
        <w:rPr>
          <w:sz w:val="20"/>
          <w:lang w:val="en-US"/>
        </w:rPr>
        <w:t>based on any obligation to or any direction from any other person or organization, including an employer or client, regardless of any external commitments, agreements, contracts, or orders</w:t>
      </w:r>
    </w:p>
    <w:p w14:paraId="7CDD1E78" w14:textId="77777777" w:rsidR="00024E05" w:rsidRPr="00BA5FED" w:rsidRDefault="00024E05" w:rsidP="00024E05">
      <w:pPr>
        <w:numPr>
          <w:ilvl w:val="1"/>
          <w:numId w:val="35"/>
        </w:numPr>
        <w:tabs>
          <w:tab w:val="num" w:pos="1440"/>
        </w:tabs>
        <w:rPr>
          <w:sz w:val="20"/>
        </w:rPr>
      </w:pPr>
      <w:r w:rsidRPr="00BA5FED">
        <w:rPr>
          <w:b/>
          <w:bCs/>
          <w:sz w:val="20"/>
          <w:lang w:val="en-US"/>
        </w:rPr>
        <w:t xml:space="preserve">Shall not direct </w:t>
      </w:r>
      <w:r w:rsidRPr="00BA5FED">
        <w:rPr>
          <w:sz w:val="20"/>
          <w:lang w:val="en-US"/>
        </w:rPr>
        <w:t>the actions or votes of other participants or retaliate against other participants for fulfilling their responsibility to act &amp; vote based on their personal &amp; independently developed opinions</w:t>
      </w:r>
    </w:p>
    <w:p w14:paraId="49E6E611" w14:textId="57AC34EB" w:rsidR="00024E05" w:rsidRPr="009F7438" w:rsidRDefault="00024E05" w:rsidP="00024E05">
      <w:pPr>
        <w:numPr>
          <w:ilvl w:val="0"/>
          <w:numId w:val="35"/>
        </w:numPr>
        <w:tabs>
          <w:tab w:val="num" w:pos="720"/>
        </w:tabs>
        <w:rPr>
          <w:sz w:val="20"/>
        </w:rPr>
      </w:pPr>
      <w:r w:rsidRPr="00BA5FED">
        <w:rPr>
          <w:b/>
          <w:bCs/>
          <w:sz w:val="20"/>
          <w:lang w:val="en-US"/>
        </w:rPr>
        <w:lastRenderedPageBreak/>
        <w:t>By participating in standards activities using the “</w:t>
      </w:r>
      <w:r w:rsidRPr="00BA5FED">
        <w:rPr>
          <w:b/>
          <w:bCs/>
          <w:i/>
          <w:iCs/>
          <w:sz w:val="20"/>
          <w:lang w:val="en-US"/>
        </w:rPr>
        <w:t>individual process</w:t>
      </w:r>
      <w:r w:rsidRPr="00BA5FED">
        <w:rPr>
          <w:b/>
          <w:bCs/>
          <w:sz w:val="20"/>
          <w:lang w:val="en-US"/>
        </w:rPr>
        <w:t>”, you are deemed to accept these requirements; if you are unable to satisfy these requirements then you shall immediately cease any participation</w:t>
      </w:r>
    </w:p>
    <w:p w14:paraId="047702DA" w14:textId="77777777" w:rsidR="009F7438" w:rsidRPr="00BA5FED" w:rsidRDefault="009F7438" w:rsidP="004171B0">
      <w:pPr>
        <w:tabs>
          <w:tab w:val="num" w:pos="720"/>
        </w:tabs>
        <w:ind w:left="360"/>
        <w:rPr>
          <w:sz w:val="20"/>
        </w:rPr>
      </w:pPr>
    </w:p>
    <w:p w14:paraId="2092F297" w14:textId="152465AE" w:rsidR="00B002DE" w:rsidRDefault="00B002DE" w:rsidP="00B002DE">
      <w:pPr>
        <w:pStyle w:val="Heading2"/>
        <w:rPr>
          <w:lang w:val="en-US"/>
        </w:rPr>
      </w:pPr>
      <w:r>
        <w:rPr>
          <w:lang w:val="en-US"/>
        </w:rPr>
        <w:t xml:space="preserve">Guideline-Running </w:t>
      </w:r>
      <w:proofErr w:type="spellStart"/>
      <w:r>
        <w:rPr>
          <w:lang w:val="en-US"/>
        </w:rPr>
        <w:t>StrawPolls</w:t>
      </w:r>
      <w:proofErr w:type="spellEnd"/>
      <w:r>
        <w:rPr>
          <w:lang w:val="en-US"/>
        </w:rPr>
        <w:t xml:space="preserve"> Online</w:t>
      </w:r>
    </w:p>
    <w:p w14:paraId="40715B67" w14:textId="30ED918F" w:rsidR="00B002DE" w:rsidRPr="004D3B86" w:rsidRDefault="00B002DE" w:rsidP="00B002DE">
      <w:pPr>
        <w:numPr>
          <w:ilvl w:val="0"/>
          <w:numId w:val="28"/>
        </w:numPr>
        <w:shd w:val="clear" w:color="auto" w:fill="FFFFFF"/>
        <w:spacing w:before="100" w:beforeAutospacing="1" w:after="100" w:afterAutospacing="1"/>
        <w:rPr>
          <w:rFonts w:ascii="Arial" w:hAnsi="Arial" w:cs="Arial"/>
          <w:color w:val="000000" w:themeColor="text1"/>
          <w:sz w:val="24"/>
          <w:szCs w:val="24"/>
          <w:lang w:val="en-US"/>
        </w:rPr>
      </w:pPr>
      <w:r w:rsidRPr="004D3B86">
        <w:rPr>
          <w:rFonts w:ascii="Arial" w:hAnsi="Arial" w:cs="Arial"/>
          <w:color w:val="000000" w:themeColor="text1"/>
          <w:sz w:val="24"/>
          <w:szCs w:val="24"/>
          <w:lang w:val="en-US"/>
        </w:rPr>
        <w:t>Reminder: Members will be placed on mute upon joining the call to reduce background noise. Hence, in order to speak, please unmute yourself</w:t>
      </w:r>
      <w:r w:rsidR="006A40D3" w:rsidRPr="004D3B86">
        <w:rPr>
          <w:rFonts w:ascii="Arial" w:hAnsi="Arial" w:cs="Arial"/>
          <w:color w:val="000000" w:themeColor="text1"/>
          <w:sz w:val="24"/>
          <w:szCs w:val="24"/>
          <w:lang w:val="en-US"/>
        </w:rPr>
        <w:t>.</w:t>
      </w:r>
    </w:p>
    <w:p w14:paraId="57CC625F" w14:textId="77777777" w:rsidR="00B002DE" w:rsidRDefault="00B002DE" w:rsidP="00B002DE">
      <w:pPr>
        <w:numPr>
          <w:ilvl w:val="0"/>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Each member that intends to join the conference call and vote needs to:</w:t>
      </w:r>
    </w:p>
    <w:p w14:paraId="56E6BC30"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 xml:space="preserve">Ensure that their </w:t>
      </w:r>
      <w:r w:rsidRPr="00C46243">
        <w:rPr>
          <w:rFonts w:ascii="Arial" w:hAnsi="Arial" w:cs="Arial"/>
          <w:color w:val="222222"/>
          <w:sz w:val="24"/>
          <w:szCs w:val="24"/>
          <w:u w:val="single"/>
          <w:lang w:val="en-US"/>
        </w:rPr>
        <w:t>name and affiliation</w:t>
      </w:r>
      <w:r>
        <w:rPr>
          <w:rFonts w:ascii="Arial" w:hAnsi="Arial" w:cs="Arial"/>
          <w:color w:val="222222"/>
          <w:sz w:val="24"/>
          <w:szCs w:val="24"/>
          <w:lang w:val="en-US"/>
        </w:rPr>
        <w:t xml:space="preserve"> is listed in the participants list</w:t>
      </w:r>
    </w:p>
    <w:p w14:paraId="6CCE69EE" w14:textId="11C7B4F9"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sidRPr="009C5BF5">
        <w:rPr>
          <w:rFonts w:ascii="Arial" w:hAnsi="Arial" w:cs="Arial"/>
          <w:color w:val="222222"/>
          <w:sz w:val="24"/>
          <w:szCs w:val="24"/>
          <w:lang w:val="en-US"/>
        </w:rPr>
        <w:t>If you are not properly identified in the participant</w:t>
      </w:r>
      <w:r>
        <w:rPr>
          <w:rFonts w:ascii="Arial" w:hAnsi="Arial" w:cs="Arial"/>
          <w:color w:val="222222"/>
          <w:sz w:val="24"/>
          <w:szCs w:val="24"/>
          <w:lang w:val="en-US"/>
        </w:rPr>
        <w:t>s</w:t>
      </w:r>
      <w:r w:rsidRPr="009C5BF5">
        <w:rPr>
          <w:rFonts w:ascii="Arial" w:hAnsi="Arial" w:cs="Arial"/>
          <w:color w:val="222222"/>
          <w:sz w:val="24"/>
          <w:szCs w:val="24"/>
          <w:lang w:val="en-US"/>
        </w:rPr>
        <w:t xml:space="preserve"> list, your vote will be removed from </w:t>
      </w:r>
      <w:r>
        <w:rPr>
          <w:rFonts w:ascii="Arial" w:hAnsi="Arial" w:cs="Arial"/>
          <w:color w:val="222222"/>
          <w:sz w:val="24"/>
          <w:szCs w:val="24"/>
          <w:lang w:val="en-US"/>
        </w:rPr>
        <w:t>the s</w:t>
      </w:r>
      <w:r w:rsidRPr="009C5BF5">
        <w:rPr>
          <w:rFonts w:ascii="Arial" w:hAnsi="Arial" w:cs="Arial"/>
          <w:color w:val="222222"/>
          <w:sz w:val="24"/>
          <w:szCs w:val="24"/>
          <w:lang w:val="en-US"/>
        </w:rPr>
        <w:t>traw polls</w:t>
      </w:r>
      <w:r>
        <w:rPr>
          <w:rFonts w:ascii="Arial" w:hAnsi="Arial" w:cs="Arial"/>
          <w:color w:val="222222"/>
          <w:sz w:val="24"/>
          <w:szCs w:val="24"/>
          <w:lang w:val="en-US"/>
        </w:rPr>
        <w:t xml:space="preserve"> results</w:t>
      </w:r>
    </w:p>
    <w:p w14:paraId="35766E4D" w14:textId="053FBA31" w:rsidR="0033137E" w:rsidRDefault="00C9703F" w:rsidP="00B002DE">
      <w:pPr>
        <w:numPr>
          <w:ilvl w:val="2"/>
          <w:numId w:val="28"/>
        </w:numPr>
        <w:shd w:val="clear" w:color="auto" w:fill="FFFFFF"/>
        <w:spacing w:before="100" w:beforeAutospacing="1" w:after="100" w:afterAutospacing="1"/>
        <w:rPr>
          <w:rFonts w:ascii="Arial" w:hAnsi="Arial" w:cs="Arial"/>
          <w:color w:val="000000" w:themeColor="text1"/>
          <w:sz w:val="24"/>
          <w:szCs w:val="24"/>
          <w:lang w:val="en-US"/>
        </w:rPr>
      </w:pPr>
      <w:r w:rsidRPr="004D3B86">
        <w:rPr>
          <w:rFonts w:ascii="Arial" w:hAnsi="Arial" w:cs="Arial"/>
          <w:color w:val="000000" w:themeColor="text1"/>
          <w:sz w:val="24"/>
          <w:szCs w:val="24"/>
          <w:lang w:val="en-US"/>
        </w:rPr>
        <w:t xml:space="preserve">If your employer uses WebEx as well, then you need to update the </w:t>
      </w:r>
      <w:r w:rsidR="00A0271A" w:rsidRPr="004D3B86">
        <w:rPr>
          <w:rFonts w:ascii="Arial" w:hAnsi="Arial" w:cs="Arial"/>
          <w:color w:val="000000" w:themeColor="text1"/>
          <w:sz w:val="24"/>
          <w:szCs w:val="24"/>
          <w:lang w:val="en-US"/>
        </w:rPr>
        <w:t xml:space="preserve">identification details </w:t>
      </w:r>
      <w:r w:rsidR="00EA6203" w:rsidRPr="004D3B86">
        <w:rPr>
          <w:rFonts w:ascii="Arial" w:hAnsi="Arial" w:cs="Arial"/>
          <w:color w:val="000000" w:themeColor="text1"/>
          <w:sz w:val="24"/>
          <w:szCs w:val="24"/>
          <w:lang w:val="en-US"/>
        </w:rPr>
        <w:t>on the internal profile.</w:t>
      </w:r>
    </w:p>
    <w:p w14:paraId="78D69A93" w14:textId="4FD4E07F" w:rsidR="003D0BF6" w:rsidRDefault="003D0BF6" w:rsidP="00B002DE">
      <w:pPr>
        <w:numPr>
          <w:ilvl w:val="2"/>
          <w:numId w:val="28"/>
        </w:numPr>
        <w:shd w:val="clear" w:color="auto" w:fill="FFFFFF"/>
        <w:spacing w:before="100" w:beforeAutospacing="1" w:after="100" w:afterAutospacing="1"/>
        <w:rPr>
          <w:rFonts w:ascii="Arial" w:hAnsi="Arial" w:cs="Arial"/>
          <w:color w:val="000000" w:themeColor="text1"/>
          <w:sz w:val="24"/>
          <w:szCs w:val="24"/>
          <w:lang w:val="en-US"/>
        </w:rPr>
      </w:pPr>
      <w:r>
        <w:rPr>
          <w:rFonts w:ascii="Arial" w:hAnsi="Arial" w:cs="Arial"/>
          <w:color w:val="000000" w:themeColor="text1"/>
          <w:sz w:val="24"/>
          <w:szCs w:val="24"/>
          <w:lang w:val="en-US"/>
        </w:rPr>
        <w:t xml:space="preserve">Please </w:t>
      </w:r>
      <w:proofErr w:type="spellStart"/>
      <w:r>
        <w:rPr>
          <w:rFonts w:ascii="Arial" w:hAnsi="Arial" w:cs="Arial"/>
          <w:color w:val="000000" w:themeColor="text1"/>
          <w:sz w:val="24"/>
          <w:szCs w:val="24"/>
          <w:lang w:val="en-US"/>
        </w:rPr>
        <w:t>preceed</w:t>
      </w:r>
      <w:proofErr w:type="spellEnd"/>
      <w:r>
        <w:rPr>
          <w:rFonts w:ascii="Arial" w:hAnsi="Arial" w:cs="Arial"/>
          <w:color w:val="000000" w:themeColor="text1"/>
          <w:sz w:val="24"/>
          <w:szCs w:val="24"/>
          <w:lang w:val="en-US"/>
        </w:rPr>
        <w:t xml:space="preserve"> your name and affiliation with your voting status (V=</w:t>
      </w:r>
      <w:r w:rsidR="008C2CFE">
        <w:rPr>
          <w:rFonts w:ascii="Arial" w:hAnsi="Arial" w:cs="Arial"/>
          <w:color w:val="000000" w:themeColor="text1"/>
          <w:sz w:val="24"/>
          <w:szCs w:val="24"/>
          <w:lang w:val="en-US"/>
        </w:rPr>
        <w:t>Voter</w:t>
      </w:r>
      <w:r>
        <w:rPr>
          <w:rFonts w:ascii="Arial" w:hAnsi="Arial" w:cs="Arial"/>
          <w:color w:val="000000" w:themeColor="text1"/>
          <w:sz w:val="24"/>
          <w:szCs w:val="24"/>
          <w:lang w:val="en-US"/>
        </w:rPr>
        <w:t xml:space="preserve">, N= Non </w:t>
      </w:r>
      <w:r w:rsidR="008C2CFE">
        <w:rPr>
          <w:rFonts w:ascii="Arial" w:hAnsi="Arial" w:cs="Arial"/>
          <w:color w:val="000000" w:themeColor="text1"/>
          <w:sz w:val="24"/>
          <w:szCs w:val="24"/>
          <w:lang w:val="en-US"/>
        </w:rPr>
        <w:t>Voter</w:t>
      </w:r>
      <w:r>
        <w:rPr>
          <w:rFonts w:ascii="Arial" w:hAnsi="Arial" w:cs="Arial"/>
          <w:color w:val="000000" w:themeColor="text1"/>
          <w:sz w:val="24"/>
          <w:szCs w:val="24"/>
          <w:lang w:val="en-US"/>
        </w:rPr>
        <w:t xml:space="preserve">, </w:t>
      </w:r>
      <w:r w:rsidR="00A35384">
        <w:rPr>
          <w:rFonts w:ascii="Arial" w:hAnsi="Arial" w:cs="Arial"/>
          <w:color w:val="000000" w:themeColor="text1"/>
          <w:sz w:val="24"/>
          <w:szCs w:val="24"/>
          <w:lang w:val="en-US"/>
        </w:rPr>
        <w:t xml:space="preserve">P= Potential Voter, </w:t>
      </w:r>
      <w:r>
        <w:rPr>
          <w:rFonts w:ascii="Arial" w:hAnsi="Arial" w:cs="Arial"/>
          <w:color w:val="000000" w:themeColor="text1"/>
          <w:sz w:val="24"/>
          <w:szCs w:val="24"/>
          <w:lang w:val="en-US"/>
        </w:rPr>
        <w:t>A= Aspirant Voting</w:t>
      </w:r>
      <w:r w:rsidR="00A35384">
        <w:rPr>
          <w:rFonts w:ascii="Arial" w:hAnsi="Arial" w:cs="Arial"/>
          <w:color w:val="000000" w:themeColor="text1"/>
          <w:sz w:val="24"/>
          <w:szCs w:val="24"/>
          <w:lang w:val="en-US"/>
        </w:rPr>
        <w:t>)</w:t>
      </w:r>
    </w:p>
    <w:p w14:paraId="34B535C3" w14:textId="32E88B6E" w:rsidR="00A35384" w:rsidRPr="004D3B86" w:rsidRDefault="000120F2" w:rsidP="00B002DE">
      <w:pPr>
        <w:numPr>
          <w:ilvl w:val="2"/>
          <w:numId w:val="28"/>
        </w:numPr>
        <w:shd w:val="clear" w:color="auto" w:fill="FFFFFF"/>
        <w:spacing w:before="100" w:beforeAutospacing="1" w:after="100" w:afterAutospacing="1"/>
        <w:rPr>
          <w:rFonts w:ascii="Arial" w:hAnsi="Arial" w:cs="Arial"/>
          <w:color w:val="000000" w:themeColor="text1"/>
          <w:sz w:val="24"/>
          <w:szCs w:val="24"/>
          <w:lang w:val="en-US"/>
        </w:rPr>
      </w:pPr>
      <w:r>
        <w:rPr>
          <w:rFonts w:ascii="Arial" w:hAnsi="Arial" w:cs="Arial"/>
          <w:color w:val="000000" w:themeColor="text1"/>
          <w:sz w:val="24"/>
          <w:szCs w:val="24"/>
          <w:lang w:val="en-US"/>
        </w:rPr>
        <w:t xml:space="preserve">Format for overall participant’s </w:t>
      </w:r>
      <w:r w:rsidR="007418AB">
        <w:rPr>
          <w:rFonts w:ascii="Arial" w:hAnsi="Arial" w:cs="Arial"/>
          <w:color w:val="000000" w:themeColor="text1"/>
          <w:sz w:val="24"/>
          <w:szCs w:val="24"/>
          <w:lang w:val="en-US"/>
        </w:rPr>
        <w:t>detail</w:t>
      </w:r>
      <w:r w:rsidR="00A24829">
        <w:rPr>
          <w:rFonts w:ascii="Arial" w:hAnsi="Arial" w:cs="Arial"/>
          <w:color w:val="000000" w:themeColor="text1"/>
          <w:sz w:val="24"/>
          <w:szCs w:val="24"/>
          <w:lang w:val="en-US"/>
        </w:rPr>
        <w:t>: “[V] John Doe (Affiliation)”</w:t>
      </w:r>
    </w:p>
    <w:p w14:paraId="45C2D043"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Ensure that they join the conference call online before dialing in, in order to ensure that name and affiliation appear in the participants list</w:t>
      </w:r>
    </w:p>
    <w:p w14:paraId="5DBC7D78"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Audio connection via cellphone or landline can be achieved by having WebEx calling the phone number or by dialing in using the identification numbers provided when joining online</w:t>
      </w:r>
    </w:p>
    <w:p w14:paraId="23264A59" w14:textId="77777777" w:rsidR="00B002DE" w:rsidRDefault="00B002DE" w:rsidP="00B002DE">
      <w:pPr>
        <w:numPr>
          <w:ilvl w:val="0"/>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One or more Straw Polls can be run for each presentation (no motions allowed)</w:t>
      </w:r>
    </w:p>
    <w:p w14:paraId="0EFF0570"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Straw Poll will first be shown on the screen (after discussions as usual))</w:t>
      </w:r>
    </w:p>
    <w:p w14:paraId="688049A4"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Chair will then copy the straw poll and display it via the conference call’s polling system</w:t>
      </w:r>
    </w:p>
    <w:p w14:paraId="1C95FC03"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sidRPr="00A67F60">
        <w:rPr>
          <w:rFonts w:ascii="Arial" w:hAnsi="Arial" w:cs="Arial"/>
          <w:color w:val="222222"/>
          <w:sz w:val="24"/>
          <w:szCs w:val="24"/>
          <w:lang w:val="en-US"/>
        </w:rPr>
        <w:t xml:space="preserve">A straw poll can allow either a single choice response or multiple </w:t>
      </w:r>
      <w:r>
        <w:rPr>
          <w:rFonts w:ascii="Arial" w:hAnsi="Arial" w:cs="Arial"/>
          <w:color w:val="222222"/>
          <w:sz w:val="24"/>
          <w:szCs w:val="24"/>
          <w:lang w:val="en-US"/>
        </w:rPr>
        <w:t xml:space="preserve">choice </w:t>
      </w:r>
      <w:r w:rsidRPr="00A67F60">
        <w:rPr>
          <w:rFonts w:ascii="Arial" w:hAnsi="Arial" w:cs="Arial"/>
          <w:color w:val="222222"/>
          <w:sz w:val="24"/>
          <w:szCs w:val="24"/>
          <w:lang w:val="en-US"/>
        </w:rPr>
        <w:t>responses</w:t>
      </w:r>
      <w:r>
        <w:rPr>
          <w:rFonts w:ascii="Arial" w:hAnsi="Arial" w:cs="Arial"/>
          <w:color w:val="222222"/>
          <w:sz w:val="24"/>
          <w:szCs w:val="24"/>
          <w:lang w:val="en-US"/>
        </w:rPr>
        <w:t xml:space="preserve"> (</w:t>
      </w:r>
      <w:r w:rsidRPr="00A67F60">
        <w:rPr>
          <w:rFonts w:ascii="Arial" w:hAnsi="Arial" w:cs="Arial"/>
          <w:color w:val="222222"/>
          <w:sz w:val="24"/>
          <w:szCs w:val="24"/>
          <w:lang w:val="en-US"/>
        </w:rPr>
        <w:t>e.g.</w:t>
      </w:r>
      <w:r>
        <w:rPr>
          <w:rFonts w:ascii="Arial" w:hAnsi="Arial" w:cs="Arial"/>
          <w:color w:val="222222"/>
          <w:sz w:val="24"/>
          <w:szCs w:val="24"/>
          <w:lang w:val="en-US"/>
        </w:rPr>
        <w:t>,</w:t>
      </w:r>
      <w:r w:rsidRPr="00A67F60">
        <w:rPr>
          <w:rFonts w:ascii="Arial" w:hAnsi="Arial" w:cs="Arial"/>
          <w:color w:val="222222"/>
          <w:sz w:val="24"/>
          <w:szCs w:val="24"/>
          <w:lang w:val="en-US"/>
        </w:rPr>
        <w:t xml:space="preserve"> vote for as many as you like</w:t>
      </w:r>
      <w:r>
        <w:rPr>
          <w:rFonts w:ascii="Arial" w:hAnsi="Arial" w:cs="Arial"/>
          <w:color w:val="222222"/>
          <w:sz w:val="24"/>
          <w:szCs w:val="24"/>
          <w:lang w:val="en-US"/>
        </w:rPr>
        <w:t>); single choice will be used by default unless presenter indicates otherwise</w:t>
      </w:r>
    </w:p>
    <w:p w14:paraId="40F1B3FD"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A Pop-Up window with the SP will appear for each member that is online</w:t>
      </w:r>
    </w:p>
    <w:p w14:paraId="1392D3E5"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The Chair will remind members to cast their vote and will announce the end of the vote, after which no more voting can take place</w:t>
      </w:r>
    </w:p>
    <w:p w14:paraId="02D7A9A6" w14:textId="5A1FED28"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Members are invited to cast their vote in a timely fashion, oth</w:t>
      </w:r>
      <w:r w:rsidR="008A2BEE">
        <w:rPr>
          <w:rFonts w:ascii="Arial" w:hAnsi="Arial" w:cs="Arial"/>
          <w:color w:val="222222"/>
          <w:sz w:val="24"/>
          <w:szCs w:val="24"/>
          <w:lang w:val="en-US"/>
        </w:rPr>
        <w:t>er</w:t>
      </w:r>
      <w:r>
        <w:rPr>
          <w:rFonts w:ascii="Arial" w:hAnsi="Arial" w:cs="Arial"/>
          <w:color w:val="222222"/>
          <w:sz w:val="24"/>
          <w:szCs w:val="24"/>
          <w:lang w:val="en-US"/>
        </w:rPr>
        <w:t>wise they will miss the window of vote and be unable to cast their vote</w:t>
      </w:r>
    </w:p>
    <w:p w14:paraId="2693F449"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Choose carefully! The system will not allow a vote to be changed once the vote has been submitted, even if the SP is still open for voting</w:t>
      </w:r>
    </w:p>
    <w:p w14:paraId="150F6A18" w14:textId="3A396C40"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lastRenderedPageBreak/>
        <w:t>After a reasonable time (1 min or so) the chair will close the poll</w:t>
      </w:r>
    </w:p>
    <w:p w14:paraId="47FAA765" w14:textId="2953E7D5" w:rsidR="001211BD" w:rsidRPr="0079528E" w:rsidRDefault="001211BD" w:rsidP="001D1E00">
      <w:pPr>
        <w:numPr>
          <w:ilvl w:val="2"/>
          <w:numId w:val="28"/>
        </w:numPr>
        <w:shd w:val="clear" w:color="auto" w:fill="FFFFFF"/>
        <w:spacing w:before="100" w:beforeAutospacing="1" w:after="100" w:afterAutospacing="1"/>
        <w:jc w:val="both"/>
        <w:rPr>
          <w:rFonts w:ascii="Arial" w:hAnsi="Arial" w:cs="Arial"/>
          <w:color w:val="222222"/>
          <w:sz w:val="24"/>
          <w:szCs w:val="24"/>
          <w:lang w:val="en-US"/>
        </w:rPr>
      </w:pPr>
      <w:r w:rsidRPr="0079528E">
        <w:rPr>
          <w:rFonts w:ascii="Arial" w:hAnsi="Arial" w:cs="Arial"/>
          <w:color w:val="222222"/>
          <w:sz w:val="24"/>
          <w:szCs w:val="24"/>
          <w:lang w:val="en-US"/>
        </w:rPr>
        <w:t>If a member cannot cast the vote via the pop-up window then the member must notify the chair of such an issue and then can cast his vote in the chat window</w:t>
      </w:r>
      <w:r w:rsidR="00CE2D68" w:rsidRPr="0079528E">
        <w:rPr>
          <w:rFonts w:ascii="Arial" w:hAnsi="Arial" w:cs="Arial"/>
          <w:color w:val="222222"/>
          <w:sz w:val="24"/>
          <w:szCs w:val="24"/>
          <w:lang w:val="en-US"/>
        </w:rPr>
        <w:t xml:space="preserve"> (</w:t>
      </w:r>
      <w:r w:rsidR="004643D1" w:rsidRPr="0079528E">
        <w:rPr>
          <w:rFonts w:ascii="Arial" w:hAnsi="Arial" w:cs="Arial"/>
          <w:color w:val="222222"/>
          <w:sz w:val="24"/>
          <w:szCs w:val="24"/>
          <w:lang w:val="en-US"/>
        </w:rPr>
        <w:t>and subsequently send an e-mail to the chair)</w:t>
      </w:r>
      <w:r w:rsidRPr="0079528E">
        <w:rPr>
          <w:rFonts w:ascii="Arial" w:hAnsi="Arial" w:cs="Arial"/>
          <w:color w:val="222222"/>
          <w:sz w:val="24"/>
          <w:szCs w:val="24"/>
          <w:lang w:val="en-US"/>
        </w:rPr>
        <w:t>. The vote then will be accounted for by the chair (and secretary) when declaring the results.</w:t>
      </w:r>
    </w:p>
    <w:p w14:paraId="0B65CF79"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The Outcome of the SP is reported to the group and will be noted in the meeting minutes, as usual</w:t>
      </w:r>
    </w:p>
    <w:p w14:paraId="5BD503A3"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Note 1: Votes cast by unidentified members may be removed, so please ensure that name and affiliation are correct</w:t>
      </w:r>
    </w:p>
    <w:p w14:paraId="15F96447" w14:textId="7F9A5CEB" w:rsidR="00B002DE" w:rsidRPr="004D3B86" w:rsidRDefault="00B002DE" w:rsidP="00B002DE">
      <w:pPr>
        <w:numPr>
          <w:ilvl w:val="2"/>
          <w:numId w:val="28"/>
        </w:numPr>
        <w:shd w:val="clear" w:color="auto" w:fill="FFFFFF"/>
        <w:spacing w:before="100" w:beforeAutospacing="1" w:after="100" w:afterAutospacing="1"/>
        <w:rPr>
          <w:rFonts w:ascii="Arial" w:hAnsi="Arial" w:cs="Arial"/>
          <w:color w:val="000000" w:themeColor="text1"/>
          <w:sz w:val="24"/>
          <w:szCs w:val="24"/>
          <w:lang w:val="en-US"/>
        </w:rPr>
      </w:pPr>
      <w:r w:rsidRPr="004D3B86">
        <w:rPr>
          <w:rFonts w:ascii="Arial" w:hAnsi="Arial" w:cs="Arial"/>
          <w:color w:val="000000" w:themeColor="text1"/>
          <w:sz w:val="24"/>
          <w:szCs w:val="24"/>
          <w:lang w:val="en-US"/>
        </w:rPr>
        <w:t>Note 2: Voting results will be provided in the minutes. Individual votes will be included in the minutes if a member calls for a roll call, although such information will be traced, whenever possible, by the chair so that it can be shared with the WG leadership upon request.</w:t>
      </w:r>
      <w:r w:rsidR="00EA6203" w:rsidRPr="004D3B86">
        <w:rPr>
          <w:rFonts w:ascii="Arial" w:hAnsi="Arial" w:cs="Arial"/>
          <w:color w:val="000000" w:themeColor="text1"/>
          <w:sz w:val="24"/>
          <w:szCs w:val="24"/>
          <w:lang w:val="en-US"/>
        </w:rPr>
        <w:t xml:space="preserve"> </w:t>
      </w:r>
      <w:r w:rsidR="00964265" w:rsidRPr="004D3B86">
        <w:rPr>
          <w:rFonts w:ascii="Arial" w:hAnsi="Arial" w:cs="Arial"/>
          <w:color w:val="000000" w:themeColor="text1"/>
          <w:sz w:val="24"/>
          <w:szCs w:val="24"/>
          <w:lang w:val="en-US"/>
        </w:rPr>
        <w:t>Members can send an e-mail to the chair to request for a copy of the individual votes.</w:t>
      </w:r>
    </w:p>
    <w:p w14:paraId="1B88A607" w14:textId="77777777" w:rsidR="00B002DE" w:rsidRPr="002C13EA" w:rsidRDefault="00B002DE" w:rsidP="00B002DE">
      <w:pPr>
        <w:shd w:val="clear" w:color="auto" w:fill="FFFFFF"/>
        <w:rPr>
          <w:rFonts w:ascii="Arial" w:hAnsi="Arial" w:cs="Arial"/>
          <w:color w:val="222222"/>
          <w:sz w:val="24"/>
          <w:szCs w:val="24"/>
          <w:lang w:val="en-US"/>
        </w:rPr>
      </w:pPr>
      <w:r>
        <w:rPr>
          <w:rFonts w:ascii="Arial" w:hAnsi="Arial" w:cs="Arial"/>
          <w:color w:val="222222"/>
          <w:sz w:val="24"/>
          <w:szCs w:val="24"/>
          <w:lang w:val="en-US"/>
        </w:rPr>
        <w:t xml:space="preserve">Note 1: </w:t>
      </w:r>
      <w:r w:rsidRPr="00A80E29">
        <w:rPr>
          <w:rFonts w:ascii="Arial" w:hAnsi="Arial" w:cs="Arial"/>
          <w:color w:val="222222"/>
          <w:sz w:val="24"/>
          <w:szCs w:val="24"/>
          <w:lang w:val="en-US"/>
        </w:rPr>
        <w:t>Note that where a group of individuals is attending in common through a single</w:t>
      </w:r>
      <w:r>
        <w:rPr>
          <w:rFonts w:ascii="Arial" w:hAnsi="Arial" w:cs="Arial"/>
          <w:color w:val="222222"/>
          <w:sz w:val="24"/>
          <w:szCs w:val="24"/>
          <w:lang w:val="en-US"/>
        </w:rPr>
        <w:t xml:space="preserve"> </w:t>
      </w:r>
      <w:r w:rsidRPr="00A80E29">
        <w:rPr>
          <w:rFonts w:ascii="Arial" w:hAnsi="Arial" w:cs="Arial"/>
          <w:color w:val="222222"/>
          <w:sz w:val="24"/>
          <w:szCs w:val="24"/>
          <w:lang w:val="en-US"/>
        </w:rPr>
        <w:t>dial in, there is only one vote available and therefore, all participants who wish to vote need to individually sign into the meeting to be included in the participant list.</w:t>
      </w:r>
      <w:r>
        <w:rPr>
          <w:rFonts w:ascii="Arial" w:hAnsi="Arial" w:cs="Arial"/>
          <w:color w:val="222222"/>
          <w:sz w:val="24"/>
          <w:szCs w:val="24"/>
          <w:lang w:val="en-US"/>
        </w:rPr>
        <w:t xml:space="preserve"> </w:t>
      </w:r>
    </w:p>
    <w:p w14:paraId="645610CA" w14:textId="01932971" w:rsidR="00B002DE" w:rsidRDefault="00B002DE" w:rsidP="00B002DE">
      <w:pPr>
        <w:shd w:val="clear" w:color="auto" w:fill="FFFFFF"/>
        <w:rPr>
          <w:rFonts w:ascii="Arial" w:hAnsi="Arial" w:cs="Arial"/>
          <w:color w:val="222222"/>
          <w:sz w:val="24"/>
          <w:szCs w:val="24"/>
          <w:lang w:val="en-US"/>
        </w:rPr>
      </w:pPr>
      <w:r>
        <w:rPr>
          <w:rFonts w:ascii="Arial" w:hAnsi="Arial" w:cs="Arial"/>
          <w:color w:val="222222"/>
          <w:sz w:val="24"/>
          <w:szCs w:val="24"/>
          <w:lang w:val="en-US"/>
        </w:rPr>
        <w:t>Note 2: T</w:t>
      </w:r>
      <w:r w:rsidRPr="002C13EA">
        <w:rPr>
          <w:rFonts w:ascii="Arial" w:hAnsi="Arial" w:cs="Arial"/>
          <w:color w:val="222222"/>
          <w:sz w:val="24"/>
          <w:szCs w:val="24"/>
          <w:lang w:val="en-US"/>
        </w:rPr>
        <w:t>his is the first time that such a system is being used for this purpose and as such we will learn/adjust as we go.</w:t>
      </w:r>
    </w:p>
    <w:p w14:paraId="05A98150" w14:textId="52D28273" w:rsidR="006E4B60" w:rsidRDefault="006E4B60" w:rsidP="00B002DE">
      <w:pPr>
        <w:shd w:val="clear" w:color="auto" w:fill="FFFFFF"/>
        <w:rPr>
          <w:rFonts w:ascii="Arial" w:hAnsi="Arial" w:cs="Arial"/>
          <w:color w:val="222222"/>
          <w:sz w:val="24"/>
          <w:szCs w:val="24"/>
          <w:lang w:val="en-US"/>
        </w:rPr>
      </w:pPr>
    </w:p>
    <w:p w14:paraId="5C9E6696" w14:textId="6BEEF3EE" w:rsidR="006E4B60" w:rsidRPr="00C57EAD" w:rsidRDefault="006E4B60" w:rsidP="006E4B60">
      <w:pPr>
        <w:pStyle w:val="Heading2"/>
        <w:rPr>
          <w:lang w:val="en-US"/>
        </w:rPr>
      </w:pPr>
      <w:r>
        <w:rPr>
          <w:lang w:val="en-US"/>
        </w:rPr>
        <w:t>Guideline-</w:t>
      </w:r>
      <w:r w:rsidR="00E42C25">
        <w:rPr>
          <w:lang w:val="en-US"/>
        </w:rPr>
        <w:t>Building Consensus and Populat</w:t>
      </w:r>
      <w:r w:rsidR="00A41A0B">
        <w:rPr>
          <w:lang w:val="en-US"/>
        </w:rPr>
        <w:t>ing the TGbe</w:t>
      </w:r>
      <w:r w:rsidR="00E42C25">
        <w:rPr>
          <w:lang w:val="en-US"/>
        </w:rPr>
        <w:t xml:space="preserve"> SFD</w:t>
      </w:r>
    </w:p>
    <w:p w14:paraId="30167905" w14:textId="6363EC31" w:rsidR="00550411" w:rsidRDefault="00A46E56" w:rsidP="00DA48BE">
      <w:pPr>
        <w:pStyle w:val="ListParagraph"/>
        <w:numPr>
          <w:ilvl w:val="0"/>
          <w:numId w:val="44"/>
        </w:numPr>
        <w:jc w:val="both"/>
        <w:rPr>
          <w:lang w:val="en-US"/>
        </w:rPr>
      </w:pPr>
      <w:r w:rsidRPr="00A46E56">
        <w:rPr>
          <w:lang w:val="en-US"/>
        </w:rPr>
        <w:t>For each SFD text contribution, the</w:t>
      </w:r>
      <w:r w:rsidR="00A133E4">
        <w:rPr>
          <w:lang w:val="en-US"/>
        </w:rPr>
        <w:t xml:space="preserve">re will be </w:t>
      </w:r>
      <w:r w:rsidRPr="00A46E56">
        <w:rPr>
          <w:lang w:val="en-US"/>
        </w:rPr>
        <w:t xml:space="preserve">a </w:t>
      </w:r>
      <w:proofErr w:type="spellStart"/>
      <w:r w:rsidRPr="00A46E56">
        <w:rPr>
          <w:lang w:val="en-US"/>
        </w:rPr>
        <w:t>strawpoll</w:t>
      </w:r>
      <w:proofErr w:type="spellEnd"/>
      <w:r w:rsidRPr="00A46E56">
        <w:rPr>
          <w:lang w:val="en-US"/>
        </w:rPr>
        <w:t xml:space="preserve"> </w:t>
      </w:r>
      <w:r w:rsidR="005F55BB">
        <w:rPr>
          <w:lang w:val="en-US"/>
        </w:rPr>
        <w:t>(</w:t>
      </w:r>
      <w:r w:rsidR="00907DB8">
        <w:rPr>
          <w:u w:val="single"/>
          <w:lang w:val="en-US"/>
        </w:rPr>
        <w:t>any</w:t>
      </w:r>
      <w:r w:rsidR="001106FA" w:rsidRPr="00555DB2">
        <w:rPr>
          <w:u w:val="single"/>
          <w:lang w:val="en-US"/>
        </w:rPr>
        <w:t xml:space="preserve"> member attending the call</w:t>
      </w:r>
      <w:r w:rsidR="001106FA">
        <w:rPr>
          <w:u w:val="single"/>
          <w:lang w:val="en-US"/>
        </w:rPr>
        <w:t xml:space="preserve"> can vote</w:t>
      </w:r>
      <w:r w:rsidR="00916793">
        <w:rPr>
          <w:u w:val="single"/>
          <w:lang w:val="en-US"/>
        </w:rPr>
        <w:t xml:space="preserve"> on the </w:t>
      </w:r>
      <w:proofErr w:type="spellStart"/>
      <w:r w:rsidR="00916793">
        <w:rPr>
          <w:u w:val="single"/>
          <w:lang w:val="en-US"/>
        </w:rPr>
        <w:t>strawpoll</w:t>
      </w:r>
      <w:proofErr w:type="spellEnd"/>
      <w:r w:rsidR="0028377A">
        <w:rPr>
          <w:u w:val="single"/>
          <w:lang w:val="en-US"/>
        </w:rPr>
        <w:t>)</w:t>
      </w:r>
      <w:r w:rsidR="005F55BB" w:rsidRPr="00A46E56">
        <w:rPr>
          <w:lang w:val="en-US"/>
        </w:rPr>
        <w:t xml:space="preserve"> </w:t>
      </w:r>
      <w:r w:rsidRPr="00A46E56">
        <w:rPr>
          <w:lang w:val="en-US"/>
        </w:rPr>
        <w:t xml:space="preserve">to determine support for adding the text contribution to the SFD. The </w:t>
      </w:r>
      <w:proofErr w:type="spellStart"/>
      <w:r w:rsidRPr="00A46E56">
        <w:rPr>
          <w:lang w:val="en-US"/>
        </w:rPr>
        <w:t>strawpoll</w:t>
      </w:r>
      <w:proofErr w:type="spellEnd"/>
      <w:r w:rsidRPr="00A46E56">
        <w:rPr>
          <w:lang w:val="en-US"/>
        </w:rPr>
        <w:t xml:space="preserve"> will have response options for approve</w:t>
      </w:r>
      <w:r>
        <w:rPr>
          <w:lang w:val="en-US"/>
        </w:rPr>
        <w:t xml:space="preserve"> (YES)</w:t>
      </w:r>
      <w:r w:rsidRPr="00A46E56">
        <w:rPr>
          <w:lang w:val="en-US"/>
        </w:rPr>
        <w:t>, disapprove</w:t>
      </w:r>
      <w:r>
        <w:rPr>
          <w:lang w:val="en-US"/>
        </w:rPr>
        <w:t xml:space="preserve"> (NO)</w:t>
      </w:r>
      <w:r w:rsidRPr="00A46E56">
        <w:rPr>
          <w:lang w:val="en-US"/>
        </w:rPr>
        <w:t xml:space="preserve">, and abstain. If the </w:t>
      </w:r>
      <w:proofErr w:type="spellStart"/>
      <w:r w:rsidRPr="00A46E56">
        <w:rPr>
          <w:lang w:val="en-US"/>
        </w:rPr>
        <w:t>strawpoll</w:t>
      </w:r>
      <w:proofErr w:type="spellEnd"/>
      <w:r w:rsidRPr="00A46E56">
        <w:rPr>
          <w:lang w:val="en-US"/>
        </w:rPr>
        <w:t xml:space="preserve"> achieves 75% approval (approval rate = sum of approve votes/sum of approve and disapprove votes) then the SFD text contribution is added to the compendium of SPs document (11-20/566), in </w:t>
      </w:r>
      <w:r w:rsidRPr="0053123C">
        <w:rPr>
          <w:highlight w:val="yellow"/>
          <w:lang w:val="en-US"/>
        </w:rPr>
        <w:t>yellow</w:t>
      </w:r>
      <w:r w:rsidRPr="00A46E56">
        <w:rPr>
          <w:lang w:val="en-US"/>
        </w:rPr>
        <w:t>) and identified by a unique tag</w:t>
      </w:r>
      <w:r w:rsidR="0053123C">
        <w:rPr>
          <w:lang w:val="en-US"/>
        </w:rPr>
        <w:t>.</w:t>
      </w:r>
    </w:p>
    <w:p w14:paraId="6A294EA3" w14:textId="56BD12FD" w:rsidR="00022E41" w:rsidRPr="005426BB" w:rsidRDefault="00022E41" w:rsidP="00022E41">
      <w:pPr>
        <w:pStyle w:val="ListParagraph"/>
        <w:numPr>
          <w:ilvl w:val="1"/>
          <w:numId w:val="44"/>
        </w:numPr>
        <w:jc w:val="both"/>
        <w:rPr>
          <w:lang w:val="en-US"/>
        </w:rPr>
      </w:pPr>
      <w:r w:rsidRPr="005426BB">
        <w:rPr>
          <w:lang w:val="en-US"/>
        </w:rPr>
        <w:t>Please preced</w:t>
      </w:r>
      <w:r w:rsidR="00A717E7" w:rsidRPr="005426BB">
        <w:rPr>
          <w:lang w:val="en-US"/>
        </w:rPr>
        <w:t>e</w:t>
      </w:r>
      <w:r w:rsidRPr="005426BB">
        <w:rPr>
          <w:lang w:val="en-US"/>
        </w:rPr>
        <w:t xml:space="preserve"> your name and affiliation with your voting status (V=Voter, N= Non Voter, P=Potential Voter, A=Aspirant)</w:t>
      </w:r>
    </w:p>
    <w:p w14:paraId="2F260F88" w14:textId="4DBAB7E1" w:rsidR="00022E41" w:rsidRPr="005426BB" w:rsidRDefault="00022E41" w:rsidP="00022E41">
      <w:pPr>
        <w:pStyle w:val="ListParagraph"/>
        <w:numPr>
          <w:ilvl w:val="1"/>
          <w:numId w:val="44"/>
        </w:numPr>
        <w:jc w:val="both"/>
        <w:rPr>
          <w:lang w:val="en-US"/>
        </w:rPr>
      </w:pPr>
      <w:r w:rsidRPr="005426BB">
        <w:rPr>
          <w:lang w:val="en-US"/>
        </w:rPr>
        <w:t>Format for overall participant’s detail: “[V] John Doe (Affiliation)”</w:t>
      </w:r>
    </w:p>
    <w:p w14:paraId="4D3D003E" w14:textId="68AE7661" w:rsidR="006E4B60" w:rsidRDefault="006E4B60" w:rsidP="00DA48BE">
      <w:pPr>
        <w:pStyle w:val="ListParagraph"/>
        <w:numPr>
          <w:ilvl w:val="0"/>
          <w:numId w:val="44"/>
        </w:numPr>
        <w:jc w:val="both"/>
        <w:rPr>
          <w:lang w:val="en-US"/>
        </w:rPr>
      </w:pPr>
      <w:r>
        <w:rPr>
          <w:lang w:val="en-US"/>
        </w:rPr>
        <w:t>TGbe Chair will announce</w:t>
      </w:r>
      <w:r w:rsidR="00E30869">
        <w:rPr>
          <w:lang w:val="en-US"/>
        </w:rPr>
        <w:t xml:space="preserve"> </w:t>
      </w:r>
      <w:r w:rsidR="00E30869" w:rsidRPr="00E30869">
        <w:rPr>
          <w:lang w:val="en-US"/>
        </w:rPr>
        <w:t>the new SFD text contributions</w:t>
      </w:r>
      <w:r>
        <w:rPr>
          <w:lang w:val="en-US"/>
        </w:rPr>
        <w:t xml:space="preserve"> to the reflector (essentially everything highlighted in </w:t>
      </w:r>
      <w:r w:rsidR="009525A1" w:rsidRPr="009525A1">
        <w:rPr>
          <w:highlight w:val="yellow"/>
          <w:lang w:val="en-US"/>
        </w:rPr>
        <w:t>yellow</w:t>
      </w:r>
      <w:r>
        <w:rPr>
          <w:lang w:val="en-US"/>
        </w:rPr>
        <w:t>) and ask if any</w:t>
      </w:r>
      <w:r w:rsidR="009525A1">
        <w:rPr>
          <w:lang w:val="en-US"/>
        </w:rPr>
        <w:t xml:space="preserve"> of the new SFD contributions</w:t>
      </w:r>
      <w:r>
        <w:rPr>
          <w:lang w:val="en-US"/>
        </w:rPr>
        <w:t xml:space="preserve"> (identified by its tag) needs further discussion. </w:t>
      </w:r>
    </w:p>
    <w:p w14:paraId="34FB2908" w14:textId="77777777" w:rsidR="005426BB" w:rsidRDefault="00D933B2" w:rsidP="005426BB">
      <w:pPr>
        <w:pStyle w:val="ListParagraph"/>
        <w:numPr>
          <w:ilvl w:val="1"/>
          <w:numId w:val="44"/>
        </w:numPr>
        <w:jc w:val="both"/>
        <w:rPr>
          <w:lang w:val="en-US"/>
        </w:rPr>
      </w:pPr>
      <w:r>
        <w:rPr>
          <w:lang w:val="en-US"/>
        </w:rPr>
        <w:t xml:space="preserve">Members can flag </w:t>
      </w:r>
      <w:r w:rsidR="006E4B60" w:rsidRPr="00A52ACA">
        <w:rPr>
          <w:lang w:val="en-US"/>
        </w:rPr>
        <w:t xml:space="preserve">a </w:t>
      </w:r>
      <w:r w:rsidRPr="00D933B2">
        <w:rPr>
          <w:highlight w:val="yellow"/>
          <w:lang w:val="en-US"/>
        </w:rPr>
        <w:t>yellow</w:t>
      </w:r>
      <w:r w:rsidR="006E4B60" w:rsidRPr="00A52ACA">
        <w:rPr>
          <w:lang w:val="en-US"/>
        </w:rPr>
        <w:t xml:space="preserve"> item</w:t>
      </w:r>
      <w:r w:rsidR="006E4B60">
        <w:rPr>
          <w:lang w:val="en-US"/>
        </w:rPr>
        <w:t xml:space="preserve"> (namely by its tag)</w:t>
      </w:r>
      <w:r w:rsidR="006E4B60" w:rsidRPr="00A52ACA">
        <w:rPr>
          <w:lang w:val="en-US"/>
        </w:rPr>
        <w:t xml:space="preserve"> for </w:t>
      </w:r>
      <w:r w:rsidR="00A73CBE">
        <w:rPr>
          <w:lang w:val="en-US"/>
        </w:rPr>
        <w:t xml:space="preserve">further discussion by sending a request to </w:t>
      </w:r>
      <w:r w:rsidR="006E4B60" w:rsidRPr="00A52ACA">
        <w:rPr>
          <w:lang w:val="en-US"/>
        </w:rPr>
        <w:t xml:space="preserve">the reflector </w:t>
      </w:r>
      <w:r w:rsidR="00F50694">
        <w:rPr>
          <w:lang w:val="en-US"/>
        </w:rPr>
        <w:t>after the respective announcement is made and</w:t>
      </w:r>
      <w:r w:rsidR="0075717F">
        <w:rPr>
          <w:lang w:val="en-US"/>
        </w:rPr>
        <w:t xml:space="preserve"> 2</w:t>
      </w:r>
      <w:r w:rsidR="00C76AF1">
        <w:rPr>
          <w:lang w:val="en-US"/>
        </w:rPr>
        <w:t>4</w:t>
      </w:r>
      <w:r w:rsidR="0075717F">
        <w:rPr>
          <w:lang w:val="en-US"/>
        </w:rPr>
        <w:t xml:space="preserve"> hours </w:t>
      </w:r>
      <w:r w:rsidR="006E4B60" w:rsidRPr="00A52ACA">
        <w:rPr>
          <w:lang w:val="en-US"/>
        </w:rPr>
        <w:t xml:space="preserve">before the </w:t>
      </w:r>
      <w:r w:rsidR="00D11281">
        <w:rPr>
          <w:lang w:val="en-US"/>
        </w:rPr>
        <w:t xml:space="preserve">subsequent </w:t>
      </w:r>
      <w:r w:rsidR="006E4B60">
        <w:rPr>
          <w:lang w:val="en-US"/>
        </w:rPr>
        <w:t>J</w:t>
      </w:r>
      <w:r w:rsidR="006E4B60" w:rsidRPr="00A52ACA">
        <w:rPr>
          <w:lang w:val="en-US"/>
        </w:rPr>
        <w:t>oint call</w:t>
      </w:r>
      <w:r w:rsidR="00955D38">
        <w:rPr>
          <w:lang w:val="en-US"/>
        </w:rPr>
        <w:t xml:space="preserve"> at which motions are scheduled</w:t>
      </w:r>
      <w:r w:rsidR="006E4B60">
        <w:rPr>
          <w:lang w:val="en-US"/>
        </w:rPr>
        <w:t>.</w:t>
      </w:r>
    </w:p>
    <w:p w14:paraId="668E693C" w14:textId="77777777" w:rsidR="00B3415B" w:rsidRDefault="00E179D3" w:rsidP="00C80F4D">
      <w:pPr>
        <w:pStyle w:val="ListParagraph"/>
        <w:numPr>
          <w:ilvl w:val="3"/>
          <w:numId w:val="44"/>
        </w:numPr>
        <w:jc w:val="both"/>
        <w:rPr>
          <w:lang w:val="en-US"/>
        </w:rPr>
      </w:pPr>
      <w:r w:rsidRPr="005426BB">
        <w:rPr>
          <w:lang w:val="en-US"/>
        </w:rPr>
        <w:t xml:space="preserve">Note: Rules specify that these calls need to be </w:t>
      </w:r>
      <w:proofErr w:type="spellStart"/>
      <w:r w:rsidRPr="005426BB">
        <w:rPr>
          <w:lang w:val="en-US"/>
        </w:rPr>
        <w:t>scheculed</w:t>
      </w:r>
      <w:proofErr w:type="spellEnd"/>
      <w:r w:rsidRPr="005426BB">
        <w:rPr>
          <w:lang w:val="en-US"/>
        </w:rPr>
        <w:t xml:space="preserve"> at or near 9:00am ET. Our Joint Conf calls are scheduled at 10:00am</w:t>
      </w:r>
      <w:r w:rsidR="00A707DF" w:rsidRPr="005426BB">
        <w:rPr>
          <w:lang w:val="en-US"/>
        </w:rPr>
        <w:t xml:space="preserve"> ET</w:t>
      </w:r>
      <w:r w:rsidRPr="005426BB">
        <w:rPr>
          <w:lang w:val="en-US"/>
        </w:rPr>
        <w:t xml:space="preserve">. </w:t>
      </w:r>
    </w:p>
    <w:p w14:paraId="6B56FEF4" w14:textId="0C20EF71" w:rsidR="006E4B60" w:rsidRDefault="00D41BC6" w:rsidP="00AF4E43">
      <w:pPr>
        <w:pStyle w:val="ListParagraph"/>
        <w:numPr>
          <w:ilvl w:val="1"/>
          <w:numId w:val="44"/>
        </w:numPr>
        <w:jc w:val="both"/>
        <w:rPr>
          <w:lang w:val="en-US"/>
        </w:rPr>
      </w:pPr>
      <w:r>
        <w:rPr>
          <w:lang w:val="en-US"/>
        </w:rPr>
        <w:t xml:space="preserve">SFD text contributions </w:t>
      </w:r>
      <w:r w:rsidR="006E4B60">
        <w:rPr>
          <w:lang w:val="en-US"/>
        </w:rPr>
        <w:t xml:space="preserve">that do not have a request for further discussion, since the respective announcement and up to </w:t>
      </w:r>
      <w:r w:rsidR="00FE2DCC">
        <w:rPr>
          <w:lang w:val="en-US"/>
        </w:rPr>
        <w:t>2</w:t>
      </w:r>
      <w:r w:rsidR="00C76AF1">
        <w:rPr>
          <w:lang w:val="en-US"/>
        </w:rPr>
        <w:t>4</w:t>
      </w:r>
      <w:r w:rsidR="00FE2DCC">
        <w:rPr>
          <w:lang w:val="en-US"/>
        </w:rPr>
        <w:t xml:space="preserve"> hours before the</w:t>
      </w:r>
      <w:r w:rsidR="006E4B60">
        <w:rPr>
          <w:lang w:val="en-US"/>
        </w:rPr>
        <w:t xml:space="preserve"> subsequent Joint conf call, will be marked in </w:t>
      </w:r>
      <w:r w:rsidR="006E4B60" w:rsidRPr="006C6708">
        <w:rPr>
          <w:highlight w:val="green"/>
          <w:lang w:val="en-US"/>
        </w:rPr>
        <w:t>green</w:t>
      </w:r>
      <w:r w:rsidR="006E4B60">
        <w:rPr>
          <w:lang w:val="en-US"/>
        </w:rPr>
        <w:t xml:space="preserve"> in the compendium of SPs document (11-20/566)</w:t>
      </w:r>
      <w:r w:rsidR="00032E31">
        <w:rPr>
          <w:lang w:val="en-US"/>
        </w:rPr>
        <w:t xml:space="preserve"> and be ready for motion</w:t>
      </w:r>
      <w:r w:rsidR="000416D7">
        <w:rPr>
          <w:lang w:val="en-US"/>
        </w:rPr>
        <w:t xml:space="preserve">. The motion, which will apply to all </w:t>
      </w:r>
      <w:r w:rsidR="00C62036">
        <w:rPr>
          <w:lang w:val="en-US"/>
        </w:rPr>
        <w:t xml:space="preserve">candidate SFD text marked </w:t>
      </w:r>
      <w:r w:rsidR="00C62036">
        <w:rPr>
          <w:lang w:val="en-US"/>
        </w:rPr>
        <w:lastRenderedPageBreak/>
        <w:t xml:space="preserve">in </w:t>
      </w:r>
      <w:r w:rsidR="00C62036" w:rsidRPr="00F355B0">
        <w:rPr>
          <w:highlight w:val="green"/>
          <w:lang w:val="en-US"/>
        </w:rPr>
        <w:t>green</w:t>
      </w:r>
      <w:r w:rsidR="00C62036">
        <w:rPr>
          <w:lang w:val="en-US"/>
        </w:rPr>
        <w:t>,</w:t>
      </w:r>
      <w:r w:rsidR="000416D7">
        <w:rPr>
          <w:lang w:val="en-US"/>
        </w:rPr>
        <w:t xml:space="preserve"> will be r</w:t>
      </w:r>
      <w:r w:rsidR="00FA4E55">
        <w:rPr>
          <w:lang w:val="en-US"/>
        </w:rPr>
        <w:t>u</w:t>
      </w:r>
      <w:r w:rsidR="000416D7">
        <w:rPr>
          <w:lang w:val="en-US"/>
        </w:rPr>
        <w:t xml:space="preserve">n during the scheduled </w:t>
      </w:r>
      <w:r w:rsidR="006E4B60">
        <w:rPr>
          <w:lang w:val="en-US"/>
        </w:rPr>
        <w:t xml:space="preserve"> Joint conf call.</w:t>
      </w:r>
      <w:r w:rsidR="00DD3087">
        <w:rPr>
          <w:lang w:val="en-US"/>
        </w:rPr>
        <w:t xml:space="preserve"> If the motion </w:t>
      </w:r>
      <w:r w:rsidR="003740FB">
        <w:rPr>
          <w:lang w:val="en-US"/>
        </w:rPr>
        <w:t>passes,</w:t>
      </w:r>
      <w:r w:rsidR="00DD3087">
        <w:rPr>
          <w:lang w:val="en-US"/>
        </w:rPr>
        <w:t xml:space="preserve"> then the approved text will be added to the TGbe SFD.</w:t>
      </w:r>
    </w:p>
    <w:p w14:paraId="037FBBDF" w14:textId="33F945AD" w:rsidR="006E4B60" w:rsidRDefault="00D41BC6" w:rsidP="00DA48BE">
      <w:pPr>
        <w:pStyle w:val="ListParagraph"/>
        <w:numPr>
          <w:ilvl w:val="1"/>
          <w:numId w:val="44"/>
        </w:numPr>
        <w:jc w:val="both"/>
        <w:rPr>
          <w:lang w:val="en-US"/>
        </w:rPr>
      </w:pPr>
      <w:r>
        <w:rPr>
          <w:lang w:val="en-US"/>
        </w:rPr>
        <w:t xml:space="preserve">SFD text contributions </w:t>
      </w:r>
      <w:r w:rsidR="006E4B60" w:rsidRPr="009D7D62">
        <w:rPr>
          <w:lang w:val="en-US"/>
        </w:rPr>
        <w:t xml:space="preserve">that do have a request for further discussion will be added as </w:t>
      </w:r>
      <w:r w:rsidR="004105AF" w:rsidRPr="009D7D62">
        <w:rPr>
          <w:lang w:val="en-US"/>
        </w:rPr>
        <w:t>a</w:t>
      </w:r>
      <w:r w:rsidR="004105AF">
        <w:rPr>
          <w:lang w:val="en-US"/>
        </w:rPr>
        <w:t xml:space="preserve"> separate</w:t>
      </w:r>
      <w:r w:rsidR="004105AF" w:rsidRPr="009D7D62">
        <w:rPr>
          <w:lang w:val="en-US"/>
        </w:rPr>
        <w:t xml:space="preserve"> </w:t>
      </w:r>
      <w:r w:rsidR="00B560E0">
        <w:rPr>
          <w:lang w:val="en-US"/>
        </w:rPr>
        <w:t xml:space="preserve">motion </w:t>
      </w:r>
      <w:r w:rsidR="009F6CA2">
        <w:rPr>
          <w:lang w:val="en-US"/>
        </w:rPr>
        <w:t xml:space="preserve">on the agenda of the </w:t>
      </w:r>
      <w:r w:rsidR="007910B1">
        <w:rPr>
          <w:lang w:val="en-US"/>
        </w:rPr>
        <w:t>same</w:t>
      </w:r>
      <w:r w:rsidR="007E4B1D">
        <w:rPr>
          <w:lang w:val="en-US"/>
        </w:rPr>
        <w:t xml:space="preserve"> scheduled</w:t>
      </w:r>
      <w:r w:rsidR="007910B1" w:rsidRPr="009D7D62">
        <w:rPr>
          <w:lang w:val="en-US"/>
        </w:rPr>
        <w:t xml:space="preserve"> </w:t>
      </w:r>
      <w:r w:rsidR="006E4B60" w:rsidRPr="009D7D62">
        <w:rPr>
          <w:lang w:val="en-US"/>
        </w:rPr>
        <w:t xml:space="preserve">Joint conf call. </w:t>
      </w:r>
    </w:p>
    <w:p w14:paraId="56571CC6" w14:textId="4063FC55" w:rsidR="006E4B60" w:rsidRDefault="006E4B60" w:rsidP="00DA48BE">
      <w:pPr>
        <w:pStyle w:val="ListParagraph"/>
        <w:numPr>
          <w:ilvl w:val="2"/>
          <w:numId w:val="44"/>
        </w:numPr>
        <w:jc w:val="both"/>
        <w:rPr>
          <w:lang w:val="en-US"/>
        </w:rPr>
      </w:pPr>
      <w:r w:rsidRPr="009D7D62">
        <w:rPr>
          <w:lang w:val="en-US"/>
        </w:rPr>
        <w:t xml:space="preserve">If the </w:t>
      </w:r>
      <w:r w:rsidR="00F15BB8">
        <w:rPr>
          <w:lang w:val="en-US"/>
        </w:rPr>
        <w:t>motion</w:t>
      </w:r>
      <w:r w:rsidRPr="009D7D62">
        <w:rPr>
          <w:lang w:val="en-US"/>
        </w:rPr>
        <w:t xml:space="preserve"> passes (</w:t>
      </w:r>
      <w:r w:rsidR="00F15BB8">
        <w:rPr>
          <w:u w:val="single"/>
          <w:lang w:val="en-US"/>
        </w:rPr>
        <w:t>only Voting</w:t>
      </w:r>
      <w:r w:rsidRPr="00951159">
        <w:rPr>
          <w:u w:val="single"/>
          <w:lang w:val="en-US"/>
        </w:rPr>
        <w:t xml:space="preserve"> </w:t>
      </w:r>
      <w:r w:rsidRPr="00555DB2">
        <w:rPr>
          <w:u w:val="single"/>
          <w:lang w:val="en-US"/>
        </w:rPr>
        <w:t>member</w:t>
      </w:r>
      <w:r w:rsidR="00F15BB8">
        <w:rPr>
          <w:u w:val="single"/>
          <w:lang w:val="en-US"/>
        </w:rPr>
        <w:t>s</w:t>
      </w:r>
      <w:r w:rsidRPr="00555DB2">
        <w:rPr>
          <w:u w:val="single"/>
          <w:lang w:val="en-US"/>
        </w:rPr>
        <w:t xml:space="preserve"> </w:t>
      </w:r>
      <w:r w:rsidR="00CC0A98" w:rsidRPr="00555DB2">
        <w:rPr>
          <w:u w:val="single"/>
          <w:lang w:val="en-US"/>
        </w:rPr>
        <w:t>attending the Joint call</w:t>
      </w:r>
      <w:r w:rsidR="00AC1C6E">
        <w:rPr>
          <w:u w:val="single"/>
          <w:lang w:val="en-US"/>
        </w:rPr>
        <w:t xml:space="preserve"> can vote</w:t>
      </w:r>
      <w:r w:rsidR="007532F9" w:rsidRPr="007532F9">
        <w:rPr>
          <w:u w:val="single"/>
          <w:lang w:val="en-US"/>
        </w:rPr>
        <w:t xml:space="preserve"> </w:t>
      </w:r>
      <w:r w:rsidR="007532F9">
        <w:rPr>
          <w:u w:val="single"/>
          <w:lang w:val="en-US"/>
        </w:rPr>
        <w:t xml:space="preserve">on the </w:t>
      </w:r>
      <w:r w:rsidR="00F15BB8">
        <w:rPr>
          <w:u w:val="single"/>
          <w:lang w:val="en-US"/>
        </w:rPr>
        <w:t>motion</w:t>
      </w:r>
      <w:r w:rsidRPr="009D7D62">
        <w:rPr>
          <w:lang w:val="en-US"/>
        </w:rPr>
        <w:t xml:space="preserve">) then the respective text will be </w:t>
      </w:r>
      <w:r w:rsidR="00DD3087">
        <w:rPr>
          <w:lang w:val="en-US"/>
        </w:rPr>
        <w:t>added to the TGbe SFD</w:t>
      </w:r>
      <w:r w:rsidRPr="009D7D62">
        <w:rPr>
          <w:lang w:val="en-US"/>
        </w:rPr>
        <w:t>.</w:t>
      </w:r>
      <w:r>
        <w:rPr>
          <w:lang w:val="en-US"/>
        </w:rPr>
        <w:t xml:space="preserve"> </w:t>
      </w:r>
    </w:p>
    <w:p w14:paraId="66F7ABB3" w14:textId="28D8A44B" w:rsidR="006E4B60" w:rsidRPr="009D7D62" w:rsidRDefault="006E4B60" w:rsidP="00DA48BE">
      <w:pPr>
        <w:pStyle w:val="ListParagraph"/>
        <w:numPr>
          <w:ilvl w:val="2"/>
          <w:numId w:val="44"/>
        </w:numPr>
        <w:jc w:val="both"/>
        <w:rPr>
          <w:lang w:val="en-US"/>
        </w:rPr>
      </w:pPr>
      <w:r>
        <w:rPr>
          <w:lang w:val="en-US"/>
        </w:rPr>
        <w:t xml:space="preserve">If the </w:t>
      </w:r>
      <w:r w:rsidR="000B58DE">
        <w:rPr>
          <w:lang w:val="en-US"/>
        </w:rPr>
        <w:t>motion</w:t>
      </w:r>
      <w:r>
        <w:rPr>
          <w:lang w:val="en-US"/>
        </w:rPr>
        <w:t xml:space="preserve"> fails (</w:t>
      </w:r>
      <w:r w:rsidR="000B58DE">
        <w:rPr>
          <w:u w:val="single"/>
          <w:lang w:val="en-US"/>
        </w:rPr>
        <w:t>only Voting</w:t>
      </w:r>
      <w:r w:rsidR="000B58DE" w:rsidRPr="00951159">
        <w:rPr>
          <w:u w:val="single"/>
          <w:lang w:val="en-US"/>
        </w:rPr>
        <w:t xml:space="preserve"> </w:t>
      </w:r>
      <w:r w:rsidR="00AC1C6E" w:rsidRPr="00555DB2">
        <w:rPr>
          <w:u w:val="single"/>
          <w:lang w:val="en-US"/>
        </w:rPr>
        <w:t>member</w:t>
      </w:r>
      <w:r w:rsidR="000B58DE">
        <w:rPr>
          <w:u w:val="single"/>
          <w:lang w:val="en-US"/>
        </w:rPr>
        <w:t>s</w:t>
      </w:r>
      <w:r w:rsidR="00AC1C6E" w:rsidRPr="00555DB2">
        <w:rPr>
          <w:u w:val="single"/>
          <w:lang w:val="en-US"/>
        </w:rPr>
        <w:t xml:space="preserve"> attending the Joint call</w:t>
      </w:r>
      <w:r w:rsidR="00AC1C6E">
        <w:rPr>
          <w:u w:val="single"/>
          <w:lang w:val="en-US"/>
        </w:rPr>
        <w:t xml:space="preserve"> can vote</w:t>
      </w:r>
      <w:r w:rsidR="007532F9" w:rsidRPr="007532F9">
        <w:rPr>
          <w:u w:val="single"/>
          <w:lang w:val="en-US"/>
        </w:rPr>
        <w:t xml:space="preserve"> </w:t>
      </w:r>
      <w:r w:rsidR="007532F9">
        <w:rPr>
          <w:u w:val="single"/>
          <w:lang w:val="en-US"/>
        </w:rPr>
        <w:t xml:space="preserve">on the </w:t>
      </w:r>
      <w:r w:rsidR="000B58DE">
        <w:rPr>
          <w:u w:val="single"/>
          <w:lang w:val="en-US"/>
        </w:rPr>
        <w:t>motion</w:t>
      </w:r>
      <w:r>
        <w:rPr>
          <w:lang w:val="en-US"/>
        </w:rPr>
        <w:t>) then the respective text will be removed from the next revision of the compendium of SPs document</w:t>
      </w:r>
      <w:r w:rsidR="00DE14C5">
        <w:rPr>
          <w:lang w:val="en-US"/>
        </w:rPr>
        <w:t>, noting that the member can follow up on th</w:t>
      </w:r>
      <w:r w:rsidR="002C618E">
        <w:rPr>
          <w:lang w:val="en-US"/>
        </w:rPr>
        <w:t>e proposed</w:t>
      </w:r>
      <w:r w:rsidR="00DE14C5">
        <w:rPr>
          <w:lang w:val="en-US"/>
        </w:rPr>
        <w:t xml:space="preserve"> concept following the usual process.</w:t>
      </w:r>
    </w:p>
    <w:p w14:paraId="3487F280" w14:textId="2AB948A7" w:rsidR="003346E1" w:rsidRDefault="003346E1" w:rsidP="003346E1">
      <w:pPr>
        <w:jc w:val="both"/>
        <w:rPr>
          <w:lang w:val="en-US"/>
        </w:rPr>
      </w:pPr>
    </w:p>
    <w:p w14:paraId="2124F7A6" w14:textId="771E9502" w:rsidR="003346E1" w:rsidRDefault="003346E1" w:rsidP="00AB3FFC">
      <w:pPr>
        <w:pStyle w:val="Heading2"/>
        <w:rPr>
          <w:lang w:val="en-US"/>
        </w:rPr>
      </w:pPr>
      <w:r>
        <w:rPr>
          <w:lang w:val="en-US"/>
        </w:rPr>
        <w:t>Guideline-Increasing MAC queue processing speed</w:t>
      </w:r>
    </w:p>
    <w:p w14:paraId="6B475E7E" w14:textId="2C00EFDA" w:rsidR="003346E1" w:rsidRDefault="003346E1" w:rsidP="003346E1">
      <w:pPr>
        <w:jc w:val="both"/>
        <w:rPr>
          <w:lang w:val="en-US"/>
        </w:rPr>
      </w:pPr>
    </w:p>
    <w:p w14:paraId="55C991E0" w14:textId="6831EE91" w:rsidR="003346E1" w:rsidRDefault="003346E1" w:rsidP="003346E1">
      <w:pPr>
        <w:pStyle w:val="ListParagraph"/>
        <w:numPr>
          <w:ilvl w:val="0"/>
          <w:numId w:val="46"/>
        </w:numPr>
        <w:jc w:val="both"/>
        <w:rPr>
          <w:lang w:val="en-US"/>
        </w:rPr>
      </w:pPr>
      <w:r w:rsidRPr="003346E1">
        <w:rPr>
          <w:lang w:val="en-US"/>
        </w:rPr>
        <w:t>Members are encouraged to review the presentations in advance to</w:t>
      </w:r>
      <w:r w:rsidR="00792692">
        <w:rPr>
          <w:lang w:val="en-US"/>
        </w:rPr>
        <w:t xml:space="preserve"> </w:t>
      </w:r>
      <w:r w:rsidRPr="003346E1">
        <w:rPr>
          <w:lang w:val="en-US"/>
        </w:rPr>
        <w:t>understand concept and ask clarification questions. Authors are encouraged to</w:t>
      </w:r>
      <w:r w:rsidR="00792692">
        <w:rPr>
          <w:lang w:val="en-US"/>
        </w:rPr>
        <w:t xml:space="preserve"> </w:t>
      </w:r>
      <w:r w:rsidRPr="003346E1">
        <w:rPr>
          <w:lang w:val="en-US"/>
        </w:rPr>
        <w:t>additionally check SPs so that they can be merged or run as multiple options.</w:t>
      </w:r>
    </w:p>
    <w:p w14:paraId="38073475" w14:textId="5E9A1D9F" w:rsidR="003346E1" w:rsidRDefault="003346E1" w:rsidP="003346E1">
      <w:pPr>
        <w:pStyle w:val="ListParagraph"/>
        <w:numPr>
          <w:ilvl w:val="0"/>
          <w:numId w:val="46"/>
        </w:numPr>
        <w:jc w:val="both"/>
        <w:rPr>
          <w:lang w:val="en-US"/>
        </w:rPr>
      </w:pPr>
      <w:r w:rsidRPr="003346E1">
        <w:rPr>
          <w:lang w:val="en-US"/>
        </w:rPr>
        <w:t>Each presentation to have 15-20 mins (ask feedback from members)</w:t>
      </w:r>
      <w:r w:rsidR="00792692">
        <w:rPr>
          <w:lang w:val="en-US"/>
        </w:rPr>
        <w:t xml:space="preserve"> </w:t>
      </w:r>
      <w:r w:rsidRPr="003346E1">
        <w:rPr>
          <w:lang w:val="en-US"/>
        </w:rPr>
        <w:t>allocated to it during conf call.</w:t>
      </w:r>
    </w:p>
    <w:p w14:paraId="1090A89B" w14:textId="6308878E" w:rsidR="003346E1" w:rsidRDefault="003346E1" w:rsidP="003346E1">
      <w:pPr>
        <w:pStyle w:val="ListParagraph"/>
        <w:numPr>
          <w:ilvl w:val="0"/>
          <w:numId w:val="46"/>
        </w:numPr>
        <w:jc w:val="both"/>
        <w:rPr>
          <w:lang w:val="en-US"/>
        </w:rPr>
      </w:pPr>
      <w:r w:rsidRPr="003346E1">
        <w:rPr>
          <w:lang w:val="en-US"/>
        </w:rPr>
        <w:t xml:space="preserve">If the presentation has SPs that are unrelated to </w:t>
      </w:r>
      <w:r w:rsidR="00792692" w:rsidRPr="003346E1">
        <w:rPr>
          <w:lang w:val="en-US"/>
        </w:rPr>
        <w:t>others,</w:t>
      </w:r>
      <w:r w:rsidRPr="003346E1">
        <w:rPr>
          <w:lang w:val="en-US"/>
        </w:rPr>
        <w:t xml:space="preserve"> we can</w:t>
      </w:r>
      <w:r w:rsidR="00792692">
        <w:rPr>
          <w:lang w:val="en-US"/>
        </w:rPr>
        <w:t xml:space="preserve"> </w:t>
      </w:r>
      <w:r w:rsidRPr="003346E1">
        <w:rPr>
          <w:lang w:val="en-US"/>
        </w:rPr>
        <w:t>quickly run them. Questions will be limited on the SPs if time is running out</w:t>
      </w:r>
      <w:r w:rsidR="00792692">
        <w:rPr>
          <w:lang w:val="en-US"/>
        </w:rPr>
        <w:t xml:space="preserve"> </w:t>
      </w:r>
      <w:r w:rsidRPr="003346E1">
        <w:rPr>
          <w:lang w:val="en-US"/>
        </w:rPr>
        <w:t>and nearing the 30 mins threshold.</w:t>
      </w:r>
    </w:p>
    <w:p w14:paraId="3AFE3D36" w14:textId="52D8A1B2" w:rsidR="003346E1" w:rsidRDefault="003346E1" w:rsidP="003346E1">
      <w:pPr>
        <w:pStyle w:val="ListParagraph"/>
        <w:numPr>
          <w:ilvl w:val="0"/>
          <w:numId w:val="46"/>
        </w:numPr>
        <w:jc w:val="both"/>
        <w:rPr>
          <w:lang w:val="en-US"/>
        </w:rPr>
      </w:pPr>
      <w:r w:rsidRPr="003346E1">
        <w:rPr>
          <w:lang w:val="en-US"/>
        </w:rPr>
        <w:t xml:space="preserve">If the presentation has SPs that are related to </w:t>
      </w:r>
      <w:r w:rsidR="00792692" w:rsidRPr="003346E1">
        <w:rPr>
          <w:lang w:val="en-US"/>
        </w:rPr>
        <w:t>others,</w:t>
      </w:r>
      <w:r w:rsidRPr="003346E1">
        <w:rPr>
          <w:lang w:val="en-US"/>
        </w:rPr>
        <w:t xml:space="preserve"> then we </w:t>
      </w:r>
      <w:proofErr w:type="spellStart"/>
      <w:r w:rsidRPr="003346E1">
        <w:rPr>
          <w:lang w:val="en-US"/>
        </w:rPr>
        <w:t>cantry</w:t>
      </w:r>
      <w:proofErr w:type="spellEnd"/>
      <w:r w:rsidRPr="003346E1">
        <w:rPr>
          <w:lang w:val="en-US"/>
        </w:rPr>
        <w:t xml:space="preserve"> to merge them and run all together (merged or with options) and limit</w:t>
      </w:r>
      <w:r w:rsidR="00C66A4B">
        <w:rPr>
          <w:lang w:val="en-US"/>
        </w:rPr>
        <w:t xml:space="preserve"> </w:t>
      </w:r>
      <w:r w:rsidRPr="003346E1">
        <w:rPr>
          <w:lang w:val="en-US"/>
        </w:rPr>
        <w:t>discussions on the SPs (5-10 mins).</w:t>
      </w:r>
    </w:p>
    <w:p w14:paraId="5BC0030D" w14:textId="55766CE9" w:rsidR="00007CBE" w:rsidRDefault="00007CBE" w:rsidP="00007CBE">
      <w:pPr>
        <w:jc w:val="both"/>
        <w:rPr>
          <w:lang w:val="en-US"/>
        </w:rPr>
      </w:pPr>
    </w:p>
    <w:p w14:paraId="475BEDDE" w14:textId="097FF0A8" w:rsidR="00CD0115" w:rsidRDefault="00CD0115" w:rsidP="00CD0115">
      <w:pPr>
        <w:pStyle w:val="Heading2"/>
        <w:rPr>
          <w:lang w:val="en-US"/>
        </w:rPr>
      </w:pPr>
      <w:bookmarkStart w:id="17" w:name="_Ref44303898"/>
      <w:r>
        <w:rPr>
          <w:lang w:val="en-US"/>
        </w:rPr>
        <w:t xml:space="preserve">Guideline-Spec Text Drafting for </w:t>
      </w:r>
      <w:r w:rsidR="00B976EF">
        <w:rPr>
          <w:lang w:val="en-US"/>
        </w:rPr>
        <w:t xml:space="preserve">TGbe </w:t>
      </w:r>
      <w:r>
        <w:rPr>
          <w:lang w:val="en-US"/>
        </w:rPr>
        <w:t>D0.1</w:t>
      </w:r>
      <w:bookmarkEnd w:id="17"/>
    </w:p>
    <w:p w14:paraId="3B3D0295" w14:textId="77777777" w:rsidR="001E7543" w:rsidRDefault="001E7543" w:rsidP="00007CBE">
      <w:pPr>
        <w:jc w:val="both"/>
        <w:rPr>
          <w:lang w:val="en-US"/>
        </w:rPr>
      </w:pPr>
    </w:p>
    <w:p w14:paraId="53216B9C" w14:textId="77777777" w:rsidR="00007CBE" w:rsidRPr="00007CBE" w:rsidRDefault="00007CBE" w:rsidP="001073C5">
      <w:pPr>
        <w:numPr>
          <w:ilvl w:val="0"/>
          <w:numId w:val="48"/>
        </w:numPr>
        <w:jc w:val="both"/>
        <w:rPr>
          <w:rFonts w:ascii="Calibri" w:hAnsi="Calibri" w:cs="Calibri"/>
          <w:szCs w:val="22"/>
          <w:lang w:val="en-US"/>
        </w:rPr>
      </w:pPr>
      <w:r w:rsidRPr="00007CBE">
        <w:rPr>
          <w:rFonts w:ascii="Calibri" w:hAnsi="Calibri" w:cs="Calibri"/>
          <w:szCs w:val="22"/>
          <w:lang w:val="en-US"/>
        </w:rPr>
        <w:t>The Chair will call for volunteers for writing spec text for D0.1 of IEEE802.11be. D0.1 is expected to cover topics that are part of Release 1.</w:t>
      </w:r>
    </w:p>
    <w:p w14:paraId="442A182A" w14:textId="77777777" w:rsidR="00007CBE" w:rsidRPr="00007CBE" w:rsidRDefault="00007CBE" w:rsidP="001073C5">
      <w:pPr>
        <w:numPr>
          <w:ilvl w:val="1"/>
          <w:numId w:val="48"/>
        </w:numPr>
        <w:jc w:val="both"/>
        <w:rPr>
          <w:rFonts w:ascii="Calibri" w:hAnsi="Calibri" w:cs="Calibri"/>
          <w:szCs w:val="22"/>
          <w:lang w:val="en-US"/>
        </w:rPr>
      </w:pPr>
      <w:r w:rsidRPr="00007CBE">
        <w:rPr>
          <w:rFonts w:ascii="Calibri" w:hAnsi="Calibri" w:cs="Calibri"/>
          <w:szCs w:val="22"/>
          <w:lang w:val="en-US"/>
        </w:rPr>
        <w:t>Any member can volunteer for this task and will be included in the respective topic task team (TTT).</w:t>
      </w:r>
    </w:p>
    <w:p w14:paraId="1DEDCA98" w14:textId="77777777" w:rsidR="00007CBE" w:rsidRPr="00007CBE" w:rsidRDefault="00007CBE" w:rsidP="001073C5">
      <w:pPr>
        <w:numPr>
          <w:ilvl w:val="1"/>
          <w:numId w:val="48"/>
        </w:numPr>
        <w:jc w:val="both"/>
        <w:rPr>
          <w:rFonts w:ascii="Calibri" w:hAnsi="Calibri" w:cs="Calibri"/>
          <w:szCs w:val="22"/>
          <w:lang w:val="en-US"/>
        </w:rPr>
      </w:pPr>
      <w:r w:rsidRPr="00007CBE">
        <w:rPr>
          <w:rFonts w:ascii="Calibri" w:hAnsi="Calibri" w:cs="Calibri"/>
          <w:szCs w:val="22"/>
          <w:lang w:val="en-US"/>
        </w:rPr>
        <w:t xml:space="preserve">Topic classification will be based on the TGbe SFD subclause (assuming there is at least one motions for that subclause). </w:t>
      </w:r>
    </w:p>
    <w:p w14:paraId="4681D9B3" w14:textId="33442020" w:rsidR="00007CBE" w:rsidRPr="00007CBE" w:rsidRDefault="00007CBE" w:rsidP="001073C5">
      <w:pPr>
        <w:numPr>
          <w:ilvl w:val="1"/>
          <w:numId w:val="48"/>
        </w:numPr>
        <w:jc w:val="both"/>
        <w:rPr>
          <w:rFonts w:ascii="Calibri" w:hAnsi="Calibri" w:cs="Calibri"/>
          <w:szCs w:val="22"/>
          <w:lang w:val="en-US"/>
        </w:rPr>
      </w:pPr>
      <w:r w:rsidRPr="00007CBE">
        <w:rPr>
          <w:rFonts w:ascii="Calibri" w:hAnsi="Calibri" w:cs="Calibri"/>
          <w:szCs w:val="22"/>
          <w:lang w:val="en-US"/>
        </w:rPr>
        <w:t xml:space="preserve">Re-organizations and/or re-classifications may be requested </w:t>
      </w:r>
      <w:r w:rsidR="00DD7030">
        <w:rPr>
          <w:rFonts w:ascii="Calibri" w:hAnsi="Calibri" w:cs="Calibri"/>
          <w:szCs w:val="22"/>
          <w:lang w:val="en-US"/>
        </w:rPr>
        <w:t>of</w:t>
      </w:r>
      <w:r w:rsidRPr="00007CBE">
        <w:rPr>
          <w:rFonts w:ascii="Calibri" w:hAnsi="Calibri" w:cs="Calibri"/>
          <w:szCs w:val="22"/>
          <w:lang w:val="en-US"/>
        </w:rPr>
        <w:t xml:space="preserve"> the TGbe editor if there are structural inconsistencies. </w:t>
      </w:r>
    </w:p>
    <w:p w14:paraId="7E896F81" w14:textId="50848D7C" w:rsidR="00007CBE" w:rsidRPr="00007CBE" w:rsidRDefault="00E90555" w:rsidP="001073C5">
      <w:pPr>
        <w:numPr>
          <w:ilvl w:val="0"/>
          <w:numId w:val="48"/>
        </w:numPr>
        <w:jc w:val="both"/>
        <w:rPr>
          <w:rFonts w:ascii="Calibri" w:hAnsi="Calibri" w:cs="Calibri"/>
          <w:szCs w:val="22"/>
          <w:lang w:val="en-US"/>
        </w:rPr>
      </w:pPr>
      <w:r>
        <w:rPr>
          <w:rFonts w:ascii="Calibri" w:hAnsi="Calibri" w:cs="Calibri"/>
          <w:szCs w:val="22"/>
          <w:lang w:val="en-US"/>
        </w:rPr>
        <w:t>For e</w:t>
      </w:r>
      <w:r w:rsidR="00007CBE" w:rsidRPr="00007CBE">
        <w:rPr>
          <w:rFonts w:ascii="Calibri" w:hAnsi="Calibri" w:cs="Calibri"/>
          <w:szCs w:val="22"/>
          <w:lang w:val="en-US"/>
        </w:rPr>
        <w:t xml:space="preserve">ach subclause/topic </w:t>
      </w:r>
      <w:r>
        <w:rPr>
          <w:rFonts w:ascii="Calibri" w:hAnsi="Calibri" w:cs="Calibri"/>
          <w:szCs w:val="22"/>
          <w:lang w:val="en-US"/>
        </w:rPr>
        <w:t>a member will be</w:t>
      </w:r>
      <w:r w:rsidR="00007CBE" w:rsidRPr="00007CBE">
        <w:rPr>
          <w:rFonts w:ascii="Calibri" w:hAnsi="Calibri" w:cs="Calibri"/>
          <w:szCs w:val="22"/>
          <w:lang w:val="en-US"/>
        </w:rPr>
        <w:t xml:space="preserve"> assigned </w:t>
      </w:r>
      <w:r w:rsidR="00C63E61">
        <w:rPr>
          <w:rFonts w:ascii="Calibri" w:hAnsi="Calibri" w:cs="Calibri"/>
          <w:szCs w:val="22"/>
          <w:lang w:val="en-US"/>
        </w:rPr>
        <w:t>to be</w:t>
      </w:r>
      <w:r w:rsidR="00007CBE" w:rsidRPr="00007CBE">
        <w:rPr>
          <w:rFonts w:ascii="Calibri" w:hAnsi="Calibri" w:cs="Calibri"/>
          <w:szCs w:val="22"/>
          <w:lang w:val="en-US"/>
        </w:rPr>
        <w:t xml:space="preserve"> the point of contact (POC). </w:t>
      </w:r>
    </w:p>
    <w:p w14:paraId="7987B300" w14:textId="0834A8F0" w:rsidR="00007CBE" w:rsidRDefault="00007CBE" w:rsidP="001073C5">
      <w:pPr>
        <w:numPr>
          <w:ilvl w:val="1"/>
          <w:numId w:val="48"/>
        </w:numPr>
        <w:jc w:val="both"/>
        <w:rPr>
          <w:rFonts w:ascii="Calibri" w:hAnsi="Calibri" w:cs="Calibri"/>
          <w:szCs w:val="22"/>
          <w:lang w:val="en-US"/>
        </w:rPr>
      </w:pPr>
      <w:r w:rsidRPr="00007CBE">
        <w:rPr>
          <w:rFonts w:ascii="Calibri" w:hAnsi="Calibri" w:cs="Calibri"/>
          <w:szCs w:val="22"/>
          <w:lang w:val="en-US"/>
        </w:rPr>
        <w:t>Any member can volunteer to be the POC for a given subclause/topic, however it is recommended that the POC is familiar with the technical details (e.g., has contributed to the TGbe SFD on that topic). Additionally</w:t>
      </w:r>
      <w:r w:rsidR="001073C5">
        <w:rPr>
          <w:rFonts w:ascii="Calibri" w:hAnsi="Calibri" w:cs="Calibri"/>
          <w:szCs w:val="22"/>
          <w:lang w:val="en-US"/>
        </w:rPr>
        <w:t>,</w:t>
      </w:r>
      <w:r w:rsidRPr="00007CBE">
        <w:rPr>
          <w:rFonts w:ascii="Calibri" w:hAnsi="Calibri" w:cs="Calibri"/>
          <w:szCs w:val="22"/>
          <w:lang w:val="en-US"/>
        </w:rPr>
        <w:t xml:space="preserve"> the POC should have experience in spec text writing.</w:t>
      </w:r>
    </w:p>
    <w:p w14:paraId="6741BF53" w14:textId="1CA33BB9" w:rsidR="00C63E61" w:rsidRPr="00C63E61" w:rsidRDefault="00C63E61" w:rsidP="001073C5">
      <w:pPr>
        <w:numPr>
          <w:ilvl w:val="1"/>
          <w:numId w:val="48"/>
        </w:numPr>
        <w:jc w:val="both"/>
        <w:rPr>
          <w:rFonts w:ascii="Calibri" w:hAnsi="Calibri" w:cs="Calibri"/>
          <w:szCs w:val="22"/>
          <w:u w:val="single"/>
          <w:lang w:val="en-US"/>
        </w:rPr>
      </w:pPr>
      <w:r w:rsidRPr="00C63E61">
        <w:rPr>
          <w:rFonts w:ascii="Calibri" w:hAnsi="Calibri" w:cs="Calibri"/>
          <w:szCs w:val="22"/>
          <w:u w:val="single"/>
          <w:lang w:val="en-US"/>
        </w:rPr>
        <w:t xml:space="preserve">If more than one member volunteers </w:t>
      </w:r>
      <w:r>
        <w:rPr>
          <w:rFonts w:ascii="Calibri" w:hAnsi="Calibri" w:cs="Calibri"/>
          <w:szCs w:val="22"/>
          <w:u w:val="single"/>
          <w:lang w:val="en-US"/>
        </w:rPr>
        <w:t>to be a POC for a topic then</w:t>
      </w:r>
      <w:r w:rsidR="009E02E9">
        <w:rPr>
          <w:rFonts w:ascii="Calibri" w:hAnsi="Calibri" w:cs="Calibri"/>
          <w:szCs w:val="22"/>
          <w:u w:val="single"/>
          <w:lang w:val="en-US"/>
        </w:rPr>
        <w:t xml:space="preserve"> </w:t>
      </w:r>
      <w:r w:rsidR="00735F67">
        <w:rPr>
          <w:rFonts w:ascii="Calibri" w:hAnsi="Calibri" w:cs="Calibri"/>
          <w:szCs w:val="22"/>
          <w:u w:val="single"/>
          <w:lang w:val="en-US"/>
        </w:rPr>
        <w:t>a quick discussion on the next conf call (to which that topic falls)</w:t>
      </w:r>
      <w:r w:rsidR="00414D24">
        <w:rPr>
          <w:rFonts w:ascii="Calibri" w:hAnsi="Calibri" w:cs="Calibri"/>
          <w:szCs w:val="22"/>
          <w:u w:val="single"/>
          <w:lang w:val="en-US"/>
        </w:rPr>
        <w:t xml:space="preserve"> will be entertained to select the POC.</w:t>
      </w:r>
      <w:r w:rsidR="00735F67">
        <w:rPr>
          <w:rFonts w:ascii="Calibri" w:hAnsi="Calibri" w:cs="Calibri"/>
          <w:szCs w:val="22"/>
          <w:u w:val="single"/>
          <w:lang w:val="en-US"/>
        </w:rPr>
        <w:t xml:space="preserve"> </w:t>
      </w:r>
      <w:r>
        <w:rPr>
          <w:rFonts w:ascii="Calibri" w:hAnsi="Calibri" w:cs="Calibri"/>
          <w:szCs w:val="22"/>
          <w:u w:val="single"/>
          <w:lang w:val="en-US"/>
        </w:rPr>
        <w:t xml:space="preserve"> </w:t>
      </w:r>
    </w:p>
    <w:p w14:paraId="65EB130A" w14:textId="77777777" w:rsidR="00007CBE" w:rsidRPr="00007CBE" w:rsidRDefault="00007CBE" w:rsidP="001073C5">
      <w:pPr>
        <w:numPr>
          <w:ilvl w:val="0"/>
          <w:numId w:val="48"/>
        </w:numPr>
        <w:jc w:val="both"/>
        <w:rPr>
          <w:rFonts w:ascii="Calibri" w:hAnsi="Calibri" w:cs="Calibri"/>
          <w:szCs w:val="22"/>
          <w:lang w:val="en-US"/>
        </w:rPr>
      </w:pPr>
      <w:r w:rsidRPr="00007CBE">
        <w:rPr>
          <w:rFonts w:ascii="Calibri" w:hAnsi="Calibri" w:cs="Calibri"/>
          <w:szCs w:val="22"/>
          <w:lang w:val="en-US"/>
        </w:rPr>
        <w:t xml:space="preserve">POCs responsibilities are as follows: </w:t>
      </w:r>
    </w:p>
    <w:p w14:paraId="06465335" w14:textId="1E0DBE59" w:rsidR="00007CBE" w:rsidRDefault="00007CBE" w:rsidP="001073C5">
      <w:pPr>
        <w:numPr>
          <w:ilvl w:val="1"/>
          <w:numId w:val="48"/>
        </w:numPr>
        <w:jc w:val="both"/>
        <w:rPr>
          <w:rFonts w:ascii="Calibri" w:hAnsi="Calibri" w:cs="Calibri"/>
          <w:szCs w:val="22"/>
          <w:lang w:val="en-US"/>
        </w:rPr>
      </w:pPr>
      <w:r w:rsidRPr="00007CBE">
        <w:rPr>
          <w:rFonts w:ascii="Calibri" w:hAnsi="Calibri" w:cs="Calibri"/>
          <w:szCs w:val="22"/>
          <w:lang w:val="en-US"/>
        </w:rPr>
        <w:t>Prepare main skeleton (and spec text for the topic) of the subclauses pertaining to that topic and upload the base document to the mentor website,</w:t>
      </w:r>
    </w:p>
    <w:p w14:paraId="104C13E5" w14:textId="39874CDA" w:rsidR="00992D22" w:rsidRPr="00992D22" w:rsidRDefault="00992D22" w:rsidP="00A60690">
      <w:pPr>
        <w:numPr>
          <w:ilvl w:val="2"/>
          <w:numId w:val="48"/>
        </w:numPr>
        <w:jc w:val="both"/>
        <w:rPr>
          <w:rFonts w:ascii="Calibri" w:hAnsi="Calibri" w:cs="Calibri"/>
          <w:szCs w:val="22"/>
          <w:u w:val="single"/>
          <w:lang w:val="en-US"/>
        </w:rPr>
      </w:pPr>
      <w:r w:rsidRPr="00992D22">
        <w:rPr>
          <w:rFonts w:ascii="Calibri" w:hAnsi="Calibri" w:cs="Calibri"/>
          <w:szCs w:val="22"/>
          <w:u w:val="single"/>
          <w:lang w:val="en-US"/>
        </w:rPr>
        <w:t>For ease of identification, all draft text documents to begin with "PDT-" for "Proposed Draft Text</w:t>
      </w:r>
      <w:r w:rsidR="00A97B19">
        <w:rPr>
          <w:rFonts w:ascii="Calibri" w:hAnsi="Calibri" w:cs="Calibri"/>
          <w:szCs w:val="22"/>
          <w:u w:val="single"/>
          <w:lang w:val="en-US"/>
        </w:rPr>
        <w:t>, and the topic classification (MAC/PHY/JOINT)</w:t>
      </w:r>
      <w:r w:rsidRPr="00992D22">
        <w:rPr>
          <w:rFonts w:ascii="Calibri" w:hAnsi="Calibri" w:cs="Calibri"/>
          <w:szCs w:val="22"/>
          <w:u w:val="single"/>
          <w:lang w:val="en-US"/>
        </w:rPr>
        <w:t>"  (e.g. 11-20-0999-00be-PDT-MAC-MLO-Power-Save).</w:t>
      </w:r>
    </w:p>
    <w:p w14:paraId="52F2D34C" w14:textId="76C41121" w:rsidR="00007CBE" w:rsidRDefault="00007CBE" w:rsidP="001073C5">
      <w:pPr>
        <w:numPr>
          <w:ilvl w:val="1"/>
          <w:numId w:val="48"/>
        </w:numPr>
        <w:jc w:val="both"/>
        <w:rPr>
          <w:rFonts w:ascii="Calibri" w:hAnsi="Calibri" w:cs="Calibri"/>
          <w:szCs w:val="22"/>
          <w:lang w:val="en-US"/>
        </w:rPr>
      </w:pPr>
      <w:r w:rsidRPr="00007CBE">
        <w:rPr>
          <w:rFonts w:ascii="Calibri" w:hAnsi="Calibri" w:cs="Calibri"/>
          <w:szCs w:val="22"/>
          <w:lang w:val="en-US"/>
        </w:rPr>
        <w:t>Start a thread in the TGbe reflector for that topic, which is the point of reference for having discussions and exchanging feedback with other members.</w:t>
      </w:r>
    </w:p>
    <w:p w14:paraId="5AD21992" w14:textId="647F12E7" w:rsidR="00A60690" w:rsidRPr="00B33615" w:rsidRDefault="00A60690" w:rsidP="00A60690">
      <w:pPr>
        <w:numPr>
          <w:ilvl w:val="2"/>
          <w:numId w:val="48"/>
        </w:numPr>
        <w:jc w:val="both"/>
        <w:rPr>
          <w:rFonts w:ascii="Calibri" w:hAnsi="Calibri" w:cs="Calibri"/>
          <w:szCs w:val="22"/>
          <w:u w:val="single"/>
          <w:lang w:val="en-US"/>
        </w:rPr>
      </w:pPr>
      <w:r w:rsidRPr="00B33615">
        <w:rPr>
          <w:rFonts w:ascii="Calibri" w:hAnsi="Calibri" w:cs="Calibri"/>
          <w:szCs w:val="22"/>
          <w:u w:val="single"/>
          <w:lang w:val="en-US"/>
        </w:rPr>
        <w:t>Again, for ease of identification, the thread should start with [PDT</w:t>
      </w:r>
      <w:r w:rsidR="00A97B19" w:rsidRPr="00B33615">
        <w:rPr>
          <w:rFonts w:ascii="Calibri" w:hAnsi="Calibri" w:cs="Calibri"/>
          <w:szCs w:val="22"/>
          <w:u w:val="single"/>
          <w:lang w:val="en-US"/>
        </w:rPr>
        <w:t>-MAC/PHY/JOINT</w:t>
      </w:r>
      <w:r w:rsidRPr="00B33615">
        <w:rPr>
          <w:rFonts w:ascii="Calibri" w:hAnsi="Calibri" w:cs="Calibri"/>
          <w:szCs w:val="22"/>
          <w:u w:val="single"/>
          <w:lang w:val="en-US"/>
        </w:rPr>
        <w:t>]</w:t>
      </w:r>
    </w:p>
    <w:p w14:paraId="48A0E98B" w14:textId="77777777" w:rsidR="00007CBE" w:rsidRPr="00007CBE" w:rsidRDefault="00007CBE" w:rsidP="001073C5">
      <w:pPr>
        <w:numPr>
          <w:ilvl w:val="1"/>
          <w:numId w:val="48"/>
        </w:numPr>
        <w:jc w:val="both"/>
        <w:rPr>
          <w:rFonts w:ascii="Calibri" w:hAnsi="Calibri" w:cs="Calibri"/>
          <w:szCs w:val="22"/>
          <w:lang w:val="en-US"/>
        </w:rPr>
      </w:pPr>
      <w:r w:rsidRPr="00007CBE">
        <w:rPr>
          <w:rFonts w:ascii="Calibri" w:hAnsi="Calibri" w:cs="Calibri"/>
          <w:szCs w:val="22"/>
          <w:lang w:val="en-US"/>
        </w:rPr>
        <w:lastRenderedPageBreak/>
        <w:t xml:space="preserve">Assign tasks to other volunteering members (e.g., assign portions of spec text in dependent subclauses) that are part of that topic task team (TTT), </w:t>
      </w:r>
    </w:p>
    <w:p w14:paraId="602C58A7" w14:textId="77777777" w:rsidR="00007CBE" w:rsidRPr="00007CBE" w:rsidRDefault="00007CBE" w:rsidP="001073C5">
      <w:pPr>
        <w:numPr>
          <w:ilvl w:val="1"/>
          <w:numId w:val="48"/>
        </w:numPr>
        <w:jc w:val="both"/>
        <w:rPr>
          <w:rFonts w:ascii="Calibri" w:hAnsi="Calibri" w:cs="Calibri"/>
          <w:szCs w:val="22"/>
          <w:lang w:val="en-US"/>
        </w:rPr>
      </w:pPr>
      <w:r w:rsidRPr="00007CBE">
        <w:rPr>
          <w:rFonts w:ascii="Calibri" w:hAnsi="Calibri" w:cs="Calibri"/>
          <w:szCs w:val="22"/>
          <w:lang w:val="en-US"/>
        </w:rPr>
        <w:t xml:space="preserve">Merge spec text provided by other members of the TTT into the base document, </w:t>
      </w:r>
    </w:p>
    <w:p w14:paraId="2051F2BC" w14:textId="77777777" w:rsidR="00007CBE" w:rsidRPr="00007CBE" w:rsidRDefault="00007CBE" w:rsidP="001073C5">
      <w:pPr>
        <w:numPr>
          <w:ilvl w:val="1"/>
          <w:numId w:val="48"/>
        </w:numPr>
        <w:jc w:val="both"/>
        <w:rPr>
          <w:rFonts w:ascii="Calibri" w:hAnsi="Calibri" w:cs="Calibri"/>
          <w:szCs w:val="22"/>
          <w:lang w:val="en-US"/>
        </w:rPr>
      </w:pPr>
      <w:r w:rsidRPr="00007CBE">
        <w:rPr>
          <w:rFonts w:ascii="Calibri" w:hAnsi="Calibri" w:cs="Calibri"/>
          <w:szCs w:val="22"/>
          <w:lang w:val="en-US"/>
        </w:rPr>
        <w:t xml:space="preserve">Ensure that there is no conflict between spec texts provided by members of that TTT. </w:t>
      </w:r>
    </w:p>
    <w:p w14:paraId="02D9D7A3" w14:textId="77777777" w:rsidR="00007CBE" w:rsidRPr="00007CBE" w:rsidRDefault="00007CBE" w:rsidP="001073C5">
      <w:pPr>
        <w:numPr>
          <w:ilvl w:val="1"/>
          <w:numId w:val="48"/>
        </w:numPr>
        <w:jc w:val="both"/>
        <w:rPr>
          <w:rFonts w:ascii="Calibri" w:hAnsi="Calibri" w:cs="Calibri"/>
          <w:szCs w:val="22"/>
          <w:lang w:val="en-US"/>
        </w:rPr>
      </w:pPr>
      <w:r w:rsidRPr="00007CBE">
        <w:rPr>
          <w:rFonts w:ascii="Calibri" w:hAnsi="Calibri" w:cs="Calibri"/>
          <w:szCs w:val="22"/>
          <w:lang w:val="en-US"/>
        </w:rPr>
        <w:t>Should ensure that all the concepts for that topic that are present in the TGbe SFD are covered by spec text being developed in the TTT.</w:t>
      </w:r>
    </w:p>
    <w:p w14:paraId="7A324AAC" w14:textId="77777777" w:rsidR="00007CBE" w:rsidRPr="00007CBE" w:rsidRDefault="00007CBE" w:rsidP="001073C5">
      <w:pPr>
        <w:numPr>
          <w:ilvl w:val="0"/>
          <w:numId w:val="48"/>
        </w:numPr>
        <w:jc w:val="both"/>
        <w:rPr>
          <w:rFonts w:ascii="Calibri" w:hAnsi="Calibri" w:cs="Calibri"/>
          <w:szCs w:val="22"/>
          <w:lang w:val="en-US"/>
        </w:rPr>
      </w:pPr>
      <w:r w:rsidRPr="00007CBE">
        <w:rPr>
          <w:rFonts w:ascii="Calibri" w:hAnsi="Calibri" w:cs="Calibri"/>
          <w:szCs w:val="22"/>
          <w:lang w:val="en-US"/>
        </w:rPr>
        <w:t xml:space="preserve">If there is a conflict for a concept within that topic then any member can bring the subject to any of the scheduled conference calls to seek guidance from the TGbe group. </w:t>
      </w:r>
    </w:p>
    <w:p w14:paraId="7667AD1B" w14:textId="77777777" w:rsidR="00007CBE" w:rsidRPr="00007CBE" w:rsidRDefault="00007CBE" w:rsidP="001073C5">
      <w:pPr>
        <w:numPr>
          <w:ilvl w:val="1"/>
          <w:numId w:val="48"/>
        </w:numPr>
        <w:jc w:val="both"/>
        <w:rPr>
          <w:rFonts w:ascii="Calibri" w:hAnsi="Calibri" w:cs="Calibri"/>
          <w:szCs w:val="22"/>
          <w:lang w:val="en-US"/>
        </w:rPr>
      </w:pPr>
      <w:r w:rsidRPr="00007CBE">
        <w:rPr>
          <w:rFonts w:ascii="Calibri" w:hAnsi="Calibri" w:cs="Calibri"/>
          <w:szCs w:val="22"/>
          <w:lang w:val="en-US"/>
        </w:rPr>
        <w:t>Guidance can be in the form of technical feedback, narrowing down options via straw polls.</w:t>
      </w:r>
    </w:p>
    <w:p w14:paraId="0268E910" w14:textId="5C77431E" w:rsidR="00007CBE" w:rsidRPr="00007CBE" w:rsidRDefault="00007CBE" w:rsidP="001073C5">
      <w:pPr>
        <w:numPr>
          <w:ilvl w:val="1"/>
          <w:numId w:val="48"/>
        </w:numPr>
        <w:jc w:val="both"/>
        <w:rPr>
          <w:rFonts w:ascii="Calibri" w:hAnsi="Calibri" w:cs="Calibri"/>
          <w:szCs w:val="22"/>
          <w:lang w:val="en-US"/>
        </w:rPr>
      </w:pPr>
      <w:r w:rsidRPr="00007CBE">
        <w:rPr>
          <w:rFonts w:ascii="Calibri" w:hAnsi="Calibri" w:cs="Calibri"/>
          <w:szCs w:val="22"/>
          <w:lang w:val="en-US"/>
        </w:rPr>
        <w:t xml:space="preserve">This </w:t>
      </w:r>
      <w:r w:rsidR="009C4C5E">
        <w:rPr>
          <w:rFonts w:ascii="Calibri" w:hAnsi="Calibri" w:cs="Calibri"/>
          <w:szCs w:val="22"/>
          <w:lang w:val="en-US"/>
        </w:rPr>
        <w:t xml:space="preserve">accelerated </w:t>
      </w:r>
      <w:r w:rsidRPr="00007CBE">
        <w:rPr>
          <w:rFonts w:ascii="Calibri" w:hAnsi="Calibri" w:cs="Calibri"/>
          <w:szCs w:val="22"/>
          <w:lang w:val="en-US"/>
        </w:rPr>
        <w:t>pat</w:t>
      </w:r>
      <w:r w:rsidR="009C4C5E">
        <w:rPr>
          <w:rFonts w:ascii="Calibri" w:hAnsi="Calibri" w:cs="Calibri"/>
          <w:szCs w:val="22"/>
          <w:lang w:val="en-US"/>
        </w:rPr>
        <w:t>h</w:t>
      </w:r>
      <w:r w:rsidR="007B454D">
        <w:rPr>
          <w:rFonts w:ascii="Calibri" w:hAnsi="Calibri" w:cs="Calibri"/>
          <w:szCs w:val="22"/>
          <w:lang w:val="en-US"/>
        </w:rPr>
        <w:t xml:space="preserve"> (</w:t>
      </w:r>
      <w:r w:rsidR="007B454D" w:rsidRPr="002E6F4F">
        <w:rPr>
          <w:rFonts w:ascii="Calibri" w:hAnsi="Calibri" w:cs="Calibri"/>
          <w:szCs w:val="22"/>
          <w:u w:val="single"/>
          <w:lang w:val="en-US"/>
        </w:rPr>
        <w:t>for spec text discussions</w:t>
      </w:r>
      <w:r w:rsidR="007B454D">
        <w:rPr>
          <w:rFonts w:ascii="Calibri" w:hAnsi="Calibri" w:cs="Calibri"/>
          <w:szCs w:val="22"/>
          <w:lang w:val="en-US"/>
        </w:rPr>
        <w:t>)</w:t>
      </w:r>
      <w:r w:rsidRPr="00007CBE">
        <w:rPr>
          <w:rFonts w:ascii="Calibri" w:hAnsi="Calibri" w:cs="Calibri"/>
          <w:szCs w:val="22"/>
          <w:lang w:val="en-US"/>
        </w:rPr>
        <w:t xml:space="preserve"> is dedicated to essential components for the functionality or completeness of that feature.</w:t>
      </w:r>
    </w:p>
    <w:p w14:paraId="0DC1AEDB" w14:textId="77777777" w:rsidR="00007CBE" w:rsidRPr="00007CBE" w:rsidRDefault="00007CBE" w:rsidP="001073C5">
      <w:pPr>
        <w:numPr>
          <w:ilvl w:val="0"/>
          <w:numId w:val="48"/>
        </w:numPr>
        <w:jc w:val="both"/>
        <w:rPr>
          <w:rFonts w:ascii="Calibri" w:hAnsi="Calibri" w:cs="Calibri"/>
          <w:szCs w:val="22"/>
          <w:lang w:val="en-US"/>
        </w:rPr>
      </w:pPr>
      <w:r w:rsidRPr="00007CBE">
        <w:rPr>
          <w:rFonts w:ascii="Calibri" w:hAnsi="Calibri" w:cs="Calibri"/>
          <w:szCs w:val="22"/>
          <w:lang w:val="en-US"/>
        </w:rPr>
        <w:t>When the spec text for a particular subclause/topic is ready then the POC should request the respective chairs (MAC/PHY/JOINT) to run a SP for including the prepared spec text to the D0.1 of 11be.</w:t>
      </w:r>
    </w:p>
    <w:p w14:paraId="5A5DC932" w14:textId="77777777" w:rsidR="00007CBE" w:rsidRPr="00007CBE" w:rsidRDefault="00007CBE" w:rsidP="001073C5">
      <w:pPr>
        <w:numPr>
          <w:ilvl w:val="1"/>
          <w:numId w:val="48"/>
        </w:numPr>
        <w:jc w:val="both"/>
        <w:rPr>
          <w:rFonts w:ascii="Calibri" w:hAnsi="Calibri" w:cs="Calibri"/>
          <w:szCs w:val="22"/>
          <w:lang w:val="en-US"/>
        </w:rPr>
      </w:pPr>
      <w:r w:rsidRPr="00007CBE">
        <w:rPr>
          <w:rFonts w:ascii="Calibri" w:hAnsi="Calibri" w:cs="Calibri"/>
          <w:szCs w:val="22"/>
          <w:lang w:val="en-US"/>
        </w:rPr>
        <w:t>If the SP is approved then the TGbe editor will include the spec text to the draft, otherwise the spec text will not be included in its current form.</w:t>
      </w:r>
    </w:p>
    <w:p w14:paraId="5AFC7880" w14:textId="77777777" w:rsidR="00007CBE" w:rsidRPr="00007CBE" w:rsidRDefault="00007CBE" w:rsidP="001073C5">
      <w:pPr>
        <w:numPr>
          <w:ilvl w:val="1"/>
          <w:numId w:val="48"/>
        </w:numPr>
        <w:jc w:val="both"/>
        <w:rPr>
          <w:rFonts w:ascii="Calibri" w:hAnsi="Calibri" w:cs="Calibri"/>
          <w:szCs w:val="22"/>
          <w:lang w:val="en-US"/>
        </w:rPr>
      </w:pPr>
      <w:r w:rsidRPr="00007CBE">
        <w:rPr>
          <w:rFonts w:ascii="Calibri" w:hAnsi="Calibri" w:cs="Calibri"/>
          <w:szCs w:val="22"/>
          <w:lang w:val="en-US"/>
        </w:rPr>
        <w:t xml:space="preserve">The deadline for completing this task is set for </w:t>
      </w:r>
      <w:r w:rsidRPr="00007CBE">
        <w:rPr>
          <w:rFonts w:ascii="Calibri" w:hAnsi="Calibri" w:cs="Calibri"/>
          <w:b/>
          <w:bCs/>
          <w:szCs w:val="22"/>
          <w:u w:val="single"/>
          <w:lang w:val="en-US"/>
        </w:rPr>
        <w:t>September 1</w:t>
      </w:r>
      <w:r w:rsidRPr="00007CBE">
        <w:rPr>
          <w:rFonts w:ascii="Calibri" w:hAnsi="Calibri" w:cs="Calibri"/>
          <w:b/>
          <w:bCs/>
          <w:szCs w:val="22"/>
          <w:u w:val="single"/>
          <w:vertAlign w:val="superscript"/>
          <w:lang w:val="en-US"/>
        </w:rPr>
        <w:t>st</w:t>
      </w:r>
      <w:r w:rsidRPr="00007CBE">
        <w:rPr>
          <w:rFonts w:ascii="Calibri" w:hAnsi="Calibri" w:cs="Calibri"/>
          <w:b/>
          <w:bCs/>
          <w:szCs w:val="22"/>
          <w:u w:val="single"/>
          <w:lang w:val="en-US"/>
        </w:rPr>
        <w:t xml:space="preserve"> 2020</w:t>
      </w:r>
      <w:r w:rsidRPr="00007CBE">
        <w:rPr>
          <w:rFonts w:ascii="Calibri" w:hAnsi="Calibri" w:cs="Calibri"/>
          <w:szCs w:val="22"/>
          <w:lang w:val="en-US"/>
        </w:rPr>
        <w:t xml:space="preserve"> (EOD ET).</w:t>
      </w:r>
    </w:p>
    <w:p w14:paraId="22A7B193" w14:textId="77777777" w:rsidR="00007CBE" w:rsidRPr="00007CBE" w:rsidRDefault="00007CBE" w:rsidP="001073C5">
      <w:pPr>
        <w:numPr>
          <w:ilvl w:val="0"/>
          <w:numId w:val="48"/>
        </w:numPr>
        <w:jc w:val="both"/>
        <w:rPr>
          <w:rFonts w:ascii="Calibri" w:hAnsi="Calibri" w:cs="Calibri"/>
          <w:szCs w:val="22"/>
          <w:lang w:val="en-US"/>
        </w:rPr>
      </w:pPr>
      <w:r w:rsidRPr="00007CBE">
        <w:rPr>
          <w:rFonts w:ascii="Calibri" w:hAnsi="Calibri" w:cs="Calibri"/>
          <w:szCs w:val="22"/>
          <w:lang w:val="en-US"/>
        </w:rPr>
        <w:t xml:space="preserve">The TGbe editor will then start preparing D0.1. Expectation is for draft D0.1 to be ready in 2 weeks. The draft will then be scheduled for a motion on the subsequent Joint conference call (expected to have Joint conf call on </w:t>
      </w:r>
      <w:r w:rsidRPr="00007CBE">
        <w:rPr>
          <w:rFonts w:ascii="Calibri" w:hAnsi="Calibri" w:cs="Calibri"/>
          <w:b/>
          <w:bCs/>
          <w:szCs w:val="22"/>
          <w:u w:val="single"/>
          <w:lang w:val="en-US"/>
        </w:rPr>
        <w:t>Wednesday 16</w:t>
      </w:r>
      <w:r w:rsidRPr="00007CBE">
        <w:rPr>
          <w:rFonts w:ascii="Calibri" w:hAnsi="Calibri" w:cs="Calibri"/>
          <w:b/>
          <w:bCs/>
          <w:szCs w:val="22"/>
          <w:u w:val="single"/>
          <w:vertAlign w:val="superscript"/>
          <w:lang w:val="en-US"/>
        </w:rPr>
        <w:t>th</w:t>
      </w:r>
      <w:r w:rsidRPr="00007CBE">
        <w:rPr>
          <w:rFonts w:ascii="Calibri" w:hAnsi="Calibri" w:cs="Calibri"/>
          <w:szCs w:val="22"/>
          <w:lang w:val="en-US"/>
        </w:rPr>
        <w:t xml:space="preserve"> of September 2020).</w:t>
      </w:r>
    </w:p>
    <w:p w14:paraId="2C14E39A" w14:textId="77777777" w:rsidR="00007CBE" w:rsidRPr="00007CBE" w:rsidRDefault="00007CBE" w:rsidP="00007CBE">
      <w:pPr>
        <w:jc w:val="both"/>
        <w:rPr>
          <w:lang w:val="en-US"/>
        </w:rPr>
      </w:pPr>
    </w:p>
    <w:p w14:paraId="3BFAB024" w14:textId="42C93DC5" w:rsidR="001C2681" w:rsidRDefault="00CA09B2" w:rsidP="007B0F4A">
      <w:pPr>
        <w:pStyle w:val="Heading2"/>
      </w:pPr>
      <w:r>
        <w:t>References:</w:t>
      </w:r>
    </w:p>
    <w:p w14:paraId="3D5397EB" w14:textId="6D2302C9" w:rsidR="000239ED" w:rsidRDefault="000239ED" w:rsidP="000239ED">
      <w:r>
        <w:t>From WG Chair e-mail:</w:t>
      </w:r>
    </w:p>
    <w:p w14:paraId="0286F9D3" w14:textId="4162E4C8" w:rsidR="000239ED" w:rsidRDefault="009D34BD" w:rsidP="0034684D">
      <w:pPr>
        <w:ind w:firstLine="720"/>
      </w:pPr>
      <w:r>
        <w:t>“</w:t>
      </w:r>
      <w:r w:rsidR="000239ED">
        <w:t>Announcement of Rules Change:</w:t>
      </w:r>
    </w:p>
    <w:p w14:paraId="0F2AD42B" w14:textId="77777777" w:rsidR="000239ED" w:rsidRDefault="000239ED" w:rsidP="0034684D">
      <w:pPr>
        <w:ind w:left="720"/>
      </w:pPr>
      <w:r>
        <w:t>To enable the timely and efficient progress of work during the exceptional circumstance of cancelled plenary and interim sessions: Effective immediately,</w:t>
      </w:r>
    </w:p>
    <w:p w14:paraId="791A3828" w14:textId="77777777" w:rsidR="000239ED" w:rsidRDefault="000239ED" w:rsidP="0034684D">
      <w:pPr>
        <w:ind w:left="720"/>
      </w:pPr>
      <w:r>
        <w:t>The following process change is in effect for the duration of time until WG11 is able to hold face-to-face meetings:</w:t>
      </w:r>
    </w:p>
    <w:p w14:paraId="7DE952C2" w14:textId="77777777" w:rsidR="000239ED" w:rsidRDefault="000239ED" w:rsidP="0034684D">
      <w:pPr>
        <w:ind w:left="720"/>
      </w:pPr>
      <w:r>
        <w:t>(a)     “Task Group (TG), Study Group (SG) and Standing Committee (SC) motions may be held during teleconference meetings.</w:t>
      </w:r>
    </w:p>
    <w:p w14:paraId="7B18E2F8" w14:textId="77777777" w:rsidR="000239ED" w:rsidRDefault="000239ED" w:rsidP="000239ED"/>
    <w:p w14:paraId="04C84619" w14:textId="77777777" w:rsidR="000239ED" w:rsidRDefault="000239ED" w:rsidP="0034684D">
      <w:pPr>
        <w:ind w:left="720"/>
      </w:pPr>
      <w:r>
        <w:t>(b)     TG/SG/SC teleconference meetings that will consider motions shall be approved by the WG Chair, and if approved, meetings and draft motions announced to the TG and WG11 reflectors 10 days prior to the meeting.</w:t>
      </w:r>
    </w:p>
    <w:p w14:paraId="1235E641" w14:textId="77777777" w:rsidR="000239ED" w:rsidRDefault="000239ED" w:rsidP="000239ED"/>
    <w:p w14:paraId="7B83DFD7" w14:textId="3834E295" w:rsidR="000239ED" w:rsidRDefault="000239ED" w:rsidP="00C02390">
      <w:pPr>
        <w:ind w:left="720"/>
      </w:pPr>
      <w:r>
        <w:t>(c)     If a motion is not approved by unanimous consent, it shall be taken as a roll call [recorded] vote.</w:t>
      </w:r>
    </w:p>
    <w:p w14:paraId="0D2F25CF" w14:textId="77777777" w:rsidR="000239ED" w:rsidRDefault="000239ED" w:rsidP="000239ED"/>
    <w:p w14:paraId="64CA1C7C" w14:textId="77777777" w:rsidR="000239ED" w:rsidRDefault="000239ED" w:rsidP="0034684D">
      <w:pPr>
        <w:ind w:left="720"/>
      </w:pPr>
      <w:r>
        <w:t>This change is NOT applicable to a TG operating under the accelerated process or as an IEEE-SA Ballot Comment Resolution Committee.</w:t>
      </w:r>
    </w:p>
    <w:p w14:paraId="38B3BA48" w14:textId="77777777" w:rsidR="000239ED" w:rsidRDefault="000239ED" w:rsidP="000239ED"/>
    <w:p w14:paraId="61FE31F3" w14:textId="77777777" w:rsidR="000239ED" w:rsidRDefault="000239ED" w:rsidP="0034684D">
      <w:pPr>
        <w:ind w:firstLine="720"/>
      </w:pPr>
      <w:r>
        <w:t>Implementation:</w:t>
      </w:r>
    </w:p>
    <w:p w14:paraId="6FCF104A" w14:textId="77777777" w:rsidR="000239ED" w:rsidRDefault="000239ED" w:rsidP="000239ED"/>
    <w:p w14:paraId="732EC909" w14:textId="2D5BE465" w:rsidR="000239ED" w:rsidRPr="000239ED" w:rsidRDefault="000239ED" w:rsidP="0034684D">
      <w:pPr>
        <w:ind w:left="720"/>
      </w:pPr>
      <w:r>
        <w:t xml:space="preserve">As a default, TG/SG/SC teleconferences during which motions are held will be scheduled at or near </w:t>
      </w:r>
      <w:r w:rsidRPr="000538E0">
        <w:rPr>
          <w:highlight w:val="green"/>
        </w:rPr>
        <w:t>9am Eastern</w:t>
      </w:r>
      <w:r>
        <w:t xml:space="preserve"> (6AM Pacific, 2PM London, 9PM Beijing, 6:30PM Delhi). The goal being that teleconferences in which motions are held are not 11pm-6am for the majority of members.</w:t>
      </w:r>
      <w:r w:rsidR="009D34BD">
        <w:t>”</w:t>
      </w:r>
    </w:p>
    <w:sectPr w:rsidR="000239ED" w:rsidRPr="000239ED" w:rsidSect="0041387C">
      <w:headerReference w:type="default" r:id="rId757"/>
      <w:footerReference w:type="default" r:id="rId75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4E574C" w14:textId="77777777" w:rsidR="003F6C2E" w:rsidRDefault="003F6C2E">
      <w:r>
        <w:separator/>
      </w:r>
    </w:p>
  </w:endnote>
  <w:endnote w:type="continuationSeparator" w:id="0">
    <w:p w14:paraId="323656C8" w14:textId="77777777" w:rsidR="003F6C2E" w:rsidRDefault="003F6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67A89" w14:textId="3E7064C7" w:rsidR="00E36C7A" w:rsidRDefault="00E36C7A">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E36C7A" w:rsidRDefault="00E36C7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6B6479" w14:textId="77777777" w:rsidR="003F6C2E" w:rsidRDefault="003F6C2E">
      <w:r>
        <w:separator/>
      </w:r>
    </w:p>
  </w:footnote>
  <w:footnote w:type="continuationSeparator" w:id="0">
    <w:p w14:paraId="184ED7BF" w14:textId="77777777" w:rsidR="003F6C2E" w:rsidRDefault="003F6C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6BF46" w14:textId="6E6FE243" w:rsidR="00E36C7A" w:rsidRDefault="00DA417C">
    <w:pPr>
      <w:pStyle w:val="Header"/>
      <w:tabs>
        <w:tab w:val="clear" w:pos="6480"/>
        <w:tab w:val="center" w:pos="4680"/>
        <w:tab w:val="right" w:pos="9360"/>
      </w:tabs>
    </w:pPr>
    <w:r>
      <w:t>May</w:t>
    </w:r>
    <w:r w:rsidR="00E36C7A">
      <w:t xml:space="preserve"> 2020</w:t>
    </w:r>
    <w:r w:rsidR="00E36C7A">
      <w:tab/>
    </w:r>
    <w:r w:rsidR="00E36C7A">
      <w:tab/>
    </w:r>
    <w:r w:rsidR="00B80BF4">
      <w:fldChar w:fldCharType="begin"/>
    </w:r>
    <w:r w:rsidR="00B80BF4">
      <w:instrText xml:space="preserve"> TITLE </w:instrText>
    </w:r>
    <w:r w:rsidR="00B80BF4">
      <w:instrText xml:space="preserve"> \* MERGEFORMAT </w:instrText>
    </w:r>
    <w:r w:rsidR="00B80BF4">
      <w:fldChar w:fldCharType="separate"/>
    </w:r>
    <w:r w:rsidR="00E36C7A">
      <w:t>doc.: IEEE 802.11-20/0</w:t>
    </w:r>
    <w:r>
      <w:t>73</w:t>
    </w:r>
    <w:r w:rsidR="00E36C7A">
      <w:t>5r</w:t>
    </w:r>
    <w:r w:rsidR="00B80BF4">
      <w:fldChar w:fldCharType="end"/>
    </w:r>
    <w:r w:rsidR="00296409">
      <w:t>3</w:t>
    </w:r>
    <w:r w:rsidR="00B80BF4">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348B"/>
    <w:multiLevelType w:val="multilevel"/>
    <w:tmpl w:val="DD2A5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5954BF2"/>
    <w:multiLevelType w:val="hybridMultilevel"/>
    <w:tmpl w:val="B5EA751A"/>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6C97211"/>
    <w:multiLevelType w:val="hybridMultilevel"/>
    <w:tmpl w:val="A7B68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D9148C"/>
    <w:multiLevelType w:val="hybridMultilevel"/>
    <w:tmpl w:val="9EBE52B8"/>
    <w:lvl w:ilvl="0" w:tplc="04090017">
      <w:start w:val="1"/>
      <w:numFmt w:val="lowerLetter"/>
      <w:lvlText w:val="%1)"/>
      <w:lvlJc w:val="left"/>
      <w:pPr>
        <w:ind w:left="720" w:hanging="360"/>
      </w:pPr>
    </w:lvl>
    <w:lvl w:ilvl="1" w:tplc="C0E0FB34">
      <w:start w:val="2019"/>
      <w:numFmt w:val="bullet"/>
      <w:lvlText w:val="-"/>
      <w:lvlJc w:val="left"/>
      <w:pPr>
        <w:ind w:left="1440" w:hanging="360"/>
      </w:pPr>
      <w:rPr>
        <w:rFonts w:ascii="Times New Roman" w:eastAsia="Times New Roman" w:hAnsi="Times New Roman" w:cs="Times New Roman" w:hint="default"/>
      </w:rPr>
    </w:lvl>
    <w:lvl w:ilvl="2" w:tplc="C0E0FB34">
      <w:start w:val="2019"/>
      <w:numFmt w:val="bullet"/>
      <w:lvlText w:val="-"/>
      <w:lvlJc w:val="left"/>
      <w:pPr>
        <w:ind w:left="2160" w:hanging="180"/>
      </w:pPr>
      <w:rPr>
        <w:rFonts w:ascii="Times New Roman" w:eastAsia="Times New Roman" w:hAnsi="Times New Roman" w:cs="Times New Roman"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285CDB"/>
    <w:multiLevelType w:val="hybridMultilevel"/>
    <w:tmpl w:val="CBFAE916"/>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B96BD9"/>
    <w:multiLevelType w:val="hybridMultilevel"/>
    <w:tmpl w:val="536827E4"/>
    <w:lvl w:ilvl="0" w:tplc="243EE126">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D41CE9"/>
    <w:multiLevelType w:val="hybridMultilevel"/>
    <w:tmpl w:val="156ACE88"/>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0" w15:restartNumberingAfterBreak="0">
    <w:nsid w:val="1A1E1757"/>
    <w:multiLevelType w:val="hybridMultilevel"/>
    <w:tmpl w:val="20BAD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3814BF"/>
    <w:multiLevelType w:val="hybridMultilevel"/>
    <w:tmpl w:val="16F8A222"/>
    <w:lvl w:ilvl="0" w:tplc="62C4891E">
      <w:start w:val="1"/>
      <w:numFmt w:val="bullet"/>
      <w:lvlText w:val="•"/>
      <w:lvlJc w:val="left"/>
      <w:pPr>
        <w:tabs>
          <w:tab w:val="num" w:pos="720"/>
        </w:tabs>
        <w:ind w:left="720" w:hanging="360"/>
      </w:pPr>
      <w:rPr>
        <w:rFonts w:ascii="Arial" w:hAnsi="Arial" w:hint="default"/>
      </w:rPr>
    </w:lvl>
    <w:lvl w:ilvl="1" w:tplc="C7BC2F94" w:tentative="1">
      <w:start w:val="1"/>
      <w:numFmt w:val="bullet"/>
      <w:lvlText w:val="•"/>
      <w:lvlJc w:val="left"/>
      <w:pPr>
        <w:tabs>
          <w:tab w:val="num" w:pos="1440"/>
        </w:tabs>
        <w:ind w:left="1440" w:hanging="360"/>
      </w:pPr>
      <w:rPr>
        <w:rFonts w:ascii="Arial" w:hAnsi="Arial" w:hint="default"/>
      </w:rPr>
    </w:lvl>
    <w:lvl w:ilvl="2" w:tplc="C5F4B3B4" w:tentative="1">
      <w:start w:val="1"/>
      <w:numFmt w:val="bullet"/>
      <w:lvlText w:val="•"/>
      <w:lvlJc w:val="left"/>
      <w:pPr>
        <w:tabs>
          <w:tab w:val="num" w:pos="2160"/>
        </w:tabs>
        <w:ind w:left="2160" w:hanging="360"/>
      </w:pPr>
      <w:rPr>
        <w:rFonts w:ascii="Arial" w:hAnsi="Arial" w:hint="default"/>
      </w:rPr>
    </w:lvl>
    <w:lvl w:ilvl="3" w:tplc="868A0504" w:tentative="1">
      <w:start w:val="1"/>
      <w:numFmt w:val="bullet"/>
      <w:lvlText w:val="•"/>
      <w:lvlJc w:val="left"/>
      <w:pPr>
        <w:tabs>
          <w:tab w:val="num" w:pos="2880"/>
        </w:tabs>
        <w:ind w:left="2880" w:hanging="360"/>
      </w:pPr>
      <w:rPr>
        <w:rFonts w:ascii="Arial" w:hAnsi="Arial" w:hint="default"/>
      </w:rPr>
    </w:lvl>
    <w:lvl w:ilvl="4" w:tplc="EBF01026" w:tentative="1">
      <w:start w:val="1"/>
      <w:numFmt w:val="bullet"/>
      <w:lvlText w:val="•"/>
      <w:lvlJc w:val="left"/>
      <w:pPr>
        <w:tabs>
          <w:tab w:val="num" w:pos="3600"/>
        </w:tabs>
        <w:ind w:left="3600" w:hanging="360"/>
      </w:pPr>
      <w:rPr>
        <w:rFonts w:ascii="Arial" w:hAnsi="Arial" w:hint="default"/>
      </w:rPr>
    </w:lvl>
    <w:lvl w:ilvl="5" w:tplc="F2CC444C" w:tentative="1">
      <w:start w:val="1"/>
      <w:numFmt w:val="bullet"/>
      <w:lvlText w:val="•"/>
      <w:lvlJc w:val="left"/>
      <w:pPr>
        <w:tabs>
          <w:tab w:val="num" w:pos="4320"/>
        </w:tabs>
        <w:ind w:left="4320" w:hanging="360"/>
      </w:pPr>
      <w:rPr>
        <w:rFonts w:ascii="Arial" w:hAnsi="Arial" w:hint="default"/>
      </w:rPr>
    </w:lvl>
    <w:lvl w:ilvl="6" w:tplc="62B8A668" w:tentative="1">
      <w:start w:val="1"/>
      <w:numFmt w:val="bullet"/>
      <w:lvlText w:val="•"/>
      <w:lvlJc w:val="left"/>
      <w:pPr>
        <w:tabs>
          <w:tab w:val="num" w:pos="5040"/>
        </w:tabs>
        <w:ind w:left="5040" w:hanging="360"/>
      </w:pPr>
      <w:rPr>
        <w:rFonts w:ascii="Arial" w:hAnsi="Arial" w:hint="default"/>
      </w:rPr>
    </w:lvl>
    <w:lvl w:ilvl="7" w:tplc="5E74F5EA" w:tentative="1">
      <w:start w:val="1"/>
      <w:numFmt w:val="bullet"/>
      <w:lvlText w:val="•"/>
      <w:lvlJc w:val="left"/>
      <w:pPr>
        <w:tabs>
          <w:tab w:val="num" w:pos="5760"/>
        </w:tabs>
        <w:ind w:left="5760" w:hanging="360"/>
      </w:pPr>
      <w:rPr>
        <w:rFonts w:ascii="Arial" w:hAnsi="Arial" w:hint="default"/>
      </w:rPr>
    </w:lvl>
    <w:lvl w:ilvl="8" w:tplc="98A0A08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6541188"/>
    <w:multiLevelType w:val="multilevel"/>
    <w:tmpl w:val="8E56223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3" w15:restartNumberingAfterBreak="0">
    <w:nsid w:val="2A5947A9"/>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35745A89"/>
    <w:multiLevelType w:val="hybridMultilevel"/>
    <w:tmpl w:val="4204F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80D0F16"/>
    <w:multiLevelType w:val="hybridMultilevel"/>
    <w:tmpl w:val="CB90CAF8"/>
    <w:lvl w:ilvl="0" w:tplc="A9FCD6C4">
      <w:start w:val="1"/>
      <w:numFmt w:val="lowerLetter"/>
      <w:lvlText w:val="%1."/>
      <w:lvlJc w:val="left"/>
      <w:pPr>
        <w:ind w:left="1230" w:hanging="51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B1843C4"/>
    <w:multiLevelType w:val="hybridMultilevel"/>
    <w:tmpl w:val="D4FEB3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D3018BA"/>
    <w:multiLevelType w:val="hybridMultilevel"/>
    <w:tmpl w:val="3968D418"/>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CF3466"/>
    <w:multiLevelType w:val="hybridMultilevel"/>
    <w:tmpl w:val="E6D29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0AF325A"/>
    <w:multiLevelType w:val="hybridMultilevel"/>
    <w:tmpl w:val="29E004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1" w15:restartNumberingAfterBreak="0">
    <w:nsid w:val="4CE65AF0"/>
    <w:multiLevelType w:val="hybridMultilevel"/>
    <w:tmpl w:val="FD6EFDB8"/>
    <w:lvl w:ilvl="0" w:tplc="FE2A3318">
      <w:start w:val="1"/>
      <w:numFmt w:val="bullet"/>
      <w:lvlText w:val="•"/>
      <w:lvlJc w:val="left"/>
      <w:pPr>
        <w:tabs>
          <w:tab w:val="num" w:pos="720"/>
        </w:tabs>
        <w:ind w:left="720" w:hanging="360"/>
      </w:pPr>
      <w:rPr>
        <w:rFonts w:ascii="Arial" w:hAnsi="Arial" w:hint="default"/>
      </w:rPr>
    </w:lvl>
    <w:lvl w:ilvl="1" w:tplc="9946781E" w:tentative="1">
      <w:start w:val="1"/>
      <w:numFmt w:val="bullet"/>
      <w:lvlText w:val="•"/>
      <w:lvlJc w:val="left"/>
      <w:pPr>
        <w:tabs>
          <w:tab w:val="num" w:pos="1440"/>
        </w:tabs>
        <w:ind w:left="1440" w:hanging="360"/>
      </w:pPr>
      <w:rPr>
        <w:rFonts w:ascii="Arial" w:hAnsi="Arial" w:hint="default"/>
      </w:rPr>
    </w:lvl>
    <w:lvl w:ilvl="2" w:tplc="8A463AF2" w:tentative="1">
      <w:start w:val="1"/>
      <w:numFmt w:val="bullet"/>
      <w:lvlText w:val="•"/>
      <w:lvlJc w:val="left"/>
      <w:pPr>
        <w:tabs>
          <w:tab w:val="num" w:pos="2160"/>
        </w:tabs>
        <w:ind w:left="2160" w:hanging="360"/>
      </w:pPr>
      <w:rPr>
        <w:rFonts w:ascii="Arial" w:hAnsi="Arial" w:hint="default"/>
      </w:rPr>
    </w:lvl>
    <w:lvl w:ilvl="3" w:tplc="BA0E4572" w:tentative="1">
      <w:start w:val="1"/>
      <w:numFmt w:val="bullet"/>
      <w:lvlText w:val="•"/>
      <w:lvlJc w:val="left"/>
      <w:pPr>
        <w:tabs>
          <w:tab w:val="num" w:pos="2880"/>
        </w:tabs>
        <w:ind w:left="2880" w:hanging="360"/>
      </w:pPr>
      <w:rPr>
        <w:rFonts w:ascii="Arial" w:hAnsi="Arial" w:hint="default"/>
      </w:rPr>
    </w:lvl>
    <w:lvl w:ilvl="4" w:tplc="AE600490" w:tentative="1">
      <w:start w:val="1"/>
      <w:numFmt w:val="bullet"/>
      <w:lvlText w:val="•"/>
      <w:lvlJc w:val="left"/>
      <w:pPr>
        <w:tabs>
          <w:tab w:val="num" w:pos="3600"/>
        </w:tabs>
        <w:ind w:left="3600" w:hanging="360"/>
      </w:pPr>
      <w:rPr>
        <w:rFonts w:ascii="Arial" w:hAnsi="Arial" w:hint="default"/>
      </w:rPr>
    </w:lvl>
    <w:lvl w:ilvl="5" w:tplc="4C1A0A40" w:tentative="1">
      <w:start w:val="1"/>
      <w:numFmt w:val="bullet"/>
      <w:lvlText w:val="•"/>
      <w:lvlJc w:val="left"/>
      <w:pPr>
        <w:tabs>
          <w:tab w:val="num" w:pos="4320"/>
        </w:tabs>
        <w:ind w:left="4320" w:hanging="360"/>
      </w:pPr>
      <w:rPr>
        <w:rFonts w:ascii="Arial" w:hAnsi="Arial" w:hint="default"/>
      </w:rPr>
    </w:lvl>
    <w:lvl w:ilvl="6" w:tplc="87066CFE" w:tentative="1">
      <w:start w:val="1"/>
      <w:numFmt w:val="bullet"/>
      <w:lvlText w:val="•"/>
      <w:lvlJc w:val="left"/>
      <w:pPr>
        <w:tabs>
          <w:tab w:val="num" w:pos="5040"/>
        </w:tabs>
        <w:ind w:left="5040" w:hanging="360"/>
      </w:pPr>
      <w:rPr>
        <w:rFonts w:ascii="Arial" w:hAnsi="Arial" w:hint="default"/>
      </w:rPr>
    </w:lvl>
    <w:lvl w:ilvl="7" w:tplc="DAE2BE4C" w:tentative="1">
      <w:start w:val="1"/>
      <w:numFmt w:val="bullet"/>
      <w:lvlText w:val="•"/>
      <w:lvlJc w:val="left"/>
      <w:pPr>
        <w:tabs>
          <w:tab w:val="num" w:pos="5760"/>
        </w:tabs>
        <w:ind w:left="5760" w:hanging="360"/>
      </w:pPr>
      <w:rPr>
        <w:rFonts w:ascii="Arial" w:hAnsi="Arial" w:hint="default"/>
      </w:rPr>
    </w:lvl>
    <w:lvl w:ilvl="8" w:tplc="24D6781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D520D95"/>
    <w:multiLevelType w:val="hybridMultilevel"/>
    <w:tmpl w:val="CB90CAF8"/>
    <w:lvl w:ilvl="0" w:tplc="A9FCD6C4">
      <w:start w:val="1"/>
      <w:numFmt w:val="lowerLetter"/>
      <w:lvlText w:val="%1."/>
      <w:lvlJc w:val="left"/>
      <w:pPr>
        <w:ind w:left="1950" w:hanging="51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15:restartNumberingAfterBreak="0">
    <w:nsid w:val="4EAE402A"/>
    <w:multiLevelType w:val="hybridMultilevel"/>
    <w:tmpl w:val="506A7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D9A2D6F"/>
    <w:multiLevelType w:val="hybridMultilevel"/>
    <w:tmpl w:val="72EC2A74"/>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7"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7C2E99"/>
    <w:multiLevelType w:val="hybridMultilevel"/>
    <w:tmpl w:val="A4E0AA22"/>
    <w:lvl w:ilvl="0" w:tplc="60C863E8">
      <w:start w:val="1"/>
      <w:numFmt w:val="bullet"/>
      <w:lvlText w:val="•"/>
      <w:lvlJc w:val="left"/>
      <w:pPr>
        <w:tabs>
          <w:tab w:val="num" w:pos="720"/>
        </w:tabs>
        <w:ind w:left="720" w:hanging="360"/>
      </w:pPr>
      <w:rPr>
        <w:rFonts w:ascii="Arial" w:hAnsi="Arial" w:hint="default"/>
      </w:rPr>
    </w:lvl>
    <w:lvl w:ilvl="1" w:tplc="2BF4B614" w:tentative="1">
      <w:start w:val="1"/>
      <w:numFmt w:val="bullet"/>
      <w:lvlText w:val="•"/>
      <w:lvlJc w:val="left"/>
      <w:pPr>
        <w:tabs>
          <w:tab w:val="num" w:pos="1440"/>
        </w:tabs>
        <w:ind w:left="1440" w:hanging="360"/>
      </w:pPr>
      <w:rPr>
        <w:rFonts w:ascii="Arial" w:hAnsi="Arial" w:hint="default"/>
      </w:rPr>
    </w:lvl>
    <w:lvl w:ilvl="2" w:tplc="C7DE48B8" w:tentative="1">
      <w:start w:val="1"/>
      <w:numFmt w:val="bullet"/>
      <w:lvlText w:val="•"/>
      <w:lvlJc w:val="left"/>
      <w:pPr>
        <w:tabs>
          <w:tab w:val="num" w:pos="2160"/>
        </w:tabs>
        <w:ind w:left="2160" w:hanging="360"/>
      </w:pPr>
      <w:rPr>
        <w:rFonts w:ascii="Arial" w:hAnsi="Arial" w:hint="default"/>
      </w:rPr>
    </w:lvl>
    <w:lvl w:ilvl="3" w:tplc="34086B2C" w:tentative="1">
      <w:start w:val="1"/>
      <w:numFmt w:val="bullet"/>
      <w:lvlText w:val="•"/>
      <w:lvlJc w:val="left"/>
      <w:pPr>
        <w:tabs>
          <w:tab w:val="num" w:pos="2880"/>
        </w:tabs>
        <w:ind w:left="2880" w:hanging="360"/>
      </w:pPr>
      <w:rPr>
        <w:rFonts w:ascii="Arial" w:hAnsi="Arial" w:hint="default"/>
      </w:rPr>
    </w:lvl>
    <w:lvl w:ilvl="4" w:tplc="EB68B282" w:tentative="1">
      <w:start w:val="1"/>
      <w:numFmt w:val="bullet"/>
      <w:lvlText w:val="•"/>
      <w:lvlJc w:val="left"/>
      <w:pPr>
        <w:tabs>
          <w:tab w:val="num" w:pos="3600"/>
        </w:tabs>
        <w:ind w:left="3600" w:hanging="360"/>
      </w:pPr>
      <w:rPr>
        <w:rFonts w:ascii="Arial" w:hAnsi="Arial" w:hint="default"/>
      </w:rPr>
    </w:lvl>
    <w:lvl w:ilvl="5" w:tplc="ABAA140E" w:tentative="1">
      <w:start w:val="1"/>
      <w:numFmt w:val="bullet"/>
      <w:lvlText w:val="•"/>
      <w:lvlJc w:val="left"/>
      <w:pPr>
        <w:tabs>
          <w:tab w:val="num" w:pos="4320"/>
        </w:tabs>
        <w:ind w:left="4320" w:hanging="360"/>
      </w:pPr>
      <w:rPr>
        <w:rFonts w:ascii="Arial" w:hAnsi="Arial" w:hint="default"/>
      </w:rPr>
    </w:lvl>
    <w:lvl w:ilvl="6" w:tplc="9E6AE5C4" w:tentative="1">
      <w:start w:val="1"/>
      <w:numFmt w:val="bullet"/>
      <w:lvlText w:val="•"/>
      <w:lvlJc w:val="left"/>
      <w:pPr>
        <w:tabs>
          <w:tab w:val="num" w:pos="5040"/>
        </w:tabs>
        <w:ind w:left="5040" w:hanging="360"/>
      </w:pPr>
      <w:rPr>
        <w:rFonts w:ascii="Arial" w:hAnsi="Arial" w:hint="default"/>
      </w:rPr>
    </w:lvl>
    <w:lvl w:ilvl="7" w:tplc="290AABF6" w:tentative="1">
      <w:start w:val="1"/>
      <w:numFmt w:val="bullet"/>
      <w:lvlText w:val="•"/>
      <w:lvlJc w:val="left"/>
      <w:pPr>
        <w:tabs>
          <w:tab w:val="num" w:pos="5760"/>
        </w:tabs>
        <w:ind w:left="5760" w:hanging="360"/>
      </w:pPr>
      <w:rPr>
        <w:rFonts w:ascii="Arial" w:hAnsi="Arial" w:hint="default"/>
      </w:rPr>
    </w:lvl>
    <w:lvl w:ilvl="8" w:tplc="869A637C"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956468C"/>
    <w:multiLevelType w:val="hybridMultilevel"/>
    <w:tmpl w:val="4208B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813B17"/>
    <w:multiLevelType w:val="hybridMultilevel"/>
    <w:tmpl w:val="3BB27E56"/>
    <w:lvl w:ilvl="0" w:tplc="34D4F32C">
      <w:start w:val="1"/>
      <w:numFmt w:val="bullet"/>
      <w:lvlText w:val="•"/>
      <w:lvlJc w:val="left"/>
      <w:pPr>
        <w:tabs>
          <w:tab w:val="num" w:pos="720"/>
        </w:tabs>
        <w:ind w:left="720" w:hanging="360"/>
      </w:pPr>
      <w:rPr>
        <w:rFonts w:ascii="Arial" w:hAnsi="Arial" w:hint="default"/>
      </w:rPr>
    </w:lvl>
    <w:lvl w:ilvl="1" w:tplc="A0C64C1A" w:tentative="1">
      <w:start w:val="1"/>
      <w:numFmt w:val="bullet"/>
      <w:lvlText w:val="•"/>
      <w:lvlJc w:val="left"/>
      <w:pPr>
        <w:tabs>
          <w:tab w:val="num" w:pos="1440"/>
        </w:tabs>
        <w:ind w:left="1440" w:hanging="360"/>
      </w:pPr>
      <w:rPr>
        <w:rFonts w:ascii="Arial" w:hAnsi="Arial" w:hint="default"/>
      </w:rPr>
    </w:lvl>
    <w:lvl w:ilvl="2" w:tplc="D646E55E" w:tentative="1">
      <w:start w:val="1"/>
      <w:numFmt w:val="bullet"/>
      <w:lvlText w:val="•"/>
      <w:lvlJc w:val="left"/>
      <w:pPr>
        <w:tabs>
          <w:tab w:val="num" w:pos="2160"/>
        </w:tabs>
        <w:ind w:left="2160" w:hanging="360"/>
      </w:pPr>
      <w:rPr>
        <w:rFonts w:ascii="Arial" w:hAnsi="Arial" w:hint="default"/>
      </w:rPr>
    </w:lvl>
    <w:lvl w:ilvl="3" w:tplc="CD385EC0" w:tentative="1">
      <w:start w:val="1"/>
      <w:numFmt w:val="bullet"/>
      <w:lvlText w:val="•"/>
      <w:lvlJc w:val="left"/>
      <w:pPr>
        <w:tabs>
          <w:tab w:val="num" w:pos="2880"/>
        </w:tabs>
        <w:ind w:left="2880" w:hanging="360"/>
      </w:pPr>
      <w:rPr>
        <w:rFonts w:ascii="Arial" w:hAnsi="Arial" w:hint="default"/>
      </w:rPr>
    </w:lvl>
    <w:lvl w:ilvl="4" w:tplc="52423CB0" w:tentative="1">
      <w:start w:val="1"/>
      <w:numFmt w:val="bullet"/>
      <w:lvlText w:val="•"/>
      <w:lvlJc w:val="left"/>
      <w:pPr>
        <w:tabs>
          <w:tab w:val="num" w:pos="3600"/>
        </w:tabs>
        <w:ind w:left="3600" w:hanging="360"/>
      </w:pPr>
      <w:rPr>
        <w:rFonts w:ascii="Arial" w:hAnsi="Arial" w:hint="default"/>
      </w:rPr>
    </w:lvl>
    <w:lvl w:ilvl="5" w:tplc="86ACE7F2" w:tentative="1">
      <w:start w:val="1"/>
      <w:numFmt w:val="bullet"/>
      <w:lvlText w:val="•"/>
      <w:lvlJc w:val="left"/>
      <w:pPr>
        <w:tabs>
          <w:tab w:val="num" w:pos="4320"/>
        </w:tabs>
        <w:ind w:left="4320" w:hanging="360"/>
      </w:pPr>
      <w:rPr>
        <w:rFonts w:ascii="Arial" w:hAnsi="Arial" w:hint="default"/>
      </w:rPr>
    </w:lvl>
    <w:lvl w:ilvl="6" w:tplc="AB3EF162" w:tentative="1">
      <w:start w:val="1"/>
      <w:numFmt w:val="bullet"/>
      <w:lvlText w:val="•"/>
      <w:lvlJc w:val="left"/>
      <w:pPr>
        <w:tabs>
          <w:tab w:val="num" w:pos="5040"/>
        </w:tabs>
        <w:ind w:left="5040" w:hanging="360"/>
      </w:pPr>
      <w:rPr>
        <w:rFonts w:ascii="Arial" w:hAnsi="Arial" w:hint="default"/>
      </w:rPr>
    </w:lvl>
    <w:lvl w:ilvl="7" w:tplc="E0326952" w:tentative="1">
      <w:start w:val="1"/>
      <w:numFmt w:val="bullet"/>
      <w:lvlText w:val="•"/>
      <w:lvlJc w:val="left"/>
      <w:pPr>
        <w:tabs>
          <w:tab w:val="num" w:pos="5760"/>
        </w:tabs>
        <w:ind w:left="5760" w:hanging="360"/>
      </w:pPr>
      <w:rPr>
        <w:rFonts w:ascii="Arial" w:hAnsi="Arial" w:hint="default"/>
      </w:rPr>
    </w:lvl>
    <w:lvl w:ilvl="8" w:tplc="F1A83AF2"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A60418D"/>
    <w:multiLevelType w:val="hybridMultilevel"/>
    <w:tmpl w:val="39F027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B8C281C"/>
    <w:multiLevelType w:val="multilevel"/>
    <w:tmpl w:val="A90006C0"/>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6BAC7CBB"/>
    <w:multiLevelType w:val="hybridMultilevel"/>
    <w:tmpl w:val="DE4EF00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6D843D58"/>
    <w:multiLevelType w:val="hybridMultilevel"/>
    <w:tmpl w:val="514E850C"/>
    <w:lvl w:ilvl="0" w:tplc="E79832D8">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0A251EB"/>
    <w:multiLevelType w:val="hybridMultilevel"/>
    <w:tmpl w:val="B61ABA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1F63619"/>
    <w:multiLevelType w:val="hybridMultilevel"/>
    <w:tmpl w:val="5B72C1F4"/>
    <w:lvl w:ilvl="0" w:tplc="4BC8A4F2">
      <w:start w:val="1"/>
      <w:numFmt w:val="bullet"/>
      <w:lvlText w:val="•"/>
      <w:lvlJc w:val="left"/>
      <w:pPr>
        <w:tabs>
          <w:tab w:val="num" w:pos="720"/>
        </w:tabs>
        <w:ind w:left="720" w:hanging="360"/>
      </w:pPr>
      <w:rPr>
        <w:rFonts w:ascii="Times New Roman" w:hAnsi="Times New Roman" w:hint="default"/>
      </w:rPr>
    </w:lvl>
    <w:lvl w:ilvl="1" w:tplc="5DEEE3CC">
      <w:start w:val="126"/>
      <w:numFmt w:val="bullet"/>
      <w:lvlText w:val="–"/>
      <w:lvlJc w:val="left"/>
      <w:pPr>
        <w:tabs>
          <w:tab w:val="num" w:pos="1440"/>
        </w:tabs>
        <w:ind w:left="1440" w:hanging="360"/>
      </w:pPr>
      <w:rPr>
        <w:rFonts w:ascii="Times New Roman" w:hAnsi="Times New Roman" w:hint="default"/>
      </w:rPr>
    </w:lvl>
    <w:lvl w:ilvl="2" w:tplc="B9B28430" w:tentative="1">
      <w:start w:val="1"/>
      <w:numFmt w:val="bullet"/>
      <w:lvlText w:val="•"/>
      <w:lvlJc w:val="left"/>
      <w:pPr>
        <w:tabs>
          <w:tab w:val="num" w:pos="2160"/>
        </w:tabs>
        <w:ind w:left="2160" w:hanging="360"/>
      </w:pPr>
      <w:rPr>
        <w:rFonts w:ascii="Times New Roman" w:hAnsi="Times New Roman" w:hint="default"/>
      </w:rPr>
    </w:lvl>
    <w:lvl w:ilvl="3" w:tplc="BCEE6A9E" w:tentative="1">
      <w:start w:val="1"/>
      <w:numFmt w:val="bullet"/>
      <w:lvlText w:val="•"/>
      <w:lvlJc w:val="left"/>
      <w:pPr>
        <w:tabs>
          <w:tab w:val="num" w:pos="2880"/>
        </w:tabs>
        <w:ind w:left="2880" w:hanging="360"/>
      </w:pPr>
      <w:rPr>
        <w:rFonts w:ascii="Times New Roman" w:hAnsi="Times New Roman" w:hint="default"/>
      </w:rPr>
    </w:lvl>
    <w:lvl w:ilvl="4" w:tplc="CBDAFE9E" w:tentative="1">
      <w:start w:val="1"/>
      <w:numFmt w:val="bullet"/>
      <w:lvlText w:val="•"/>
      <w:lvlJc w:val="left"/>
      <w:pPr>
        <w:tabs>
          <w:tab w:val="num" w:pos="3600"/>
        </w:tabs>
        <w:ind w:left="3600" w:hanging="360"/>
      </w:pPr>
      <w:rPr>
        <w:rFonts w:ascii="Times New Roman" w:hAnsi="Times New Roman" w:hint="default"/>
      </w:rPr>
    </w:lvl>
    <w:lvl w:ilvl="5" w:tplc="912CA848" w:tentative="1">
      <w:start w:val="1"/>
      <w:numFmt w:val="bullet"/>
      <w:lvlText w:val="•"/>
      <w:lvlJc w:val="left"/>
      <w:pPr>
        <w:tabs>
          <w:tab w:val="num" w:pos="4320"/>
        </w:tabs>
        <w:ind w:left="4320" w:hanging="360"/>
      </w:pPr>
      <w:rPr>
        <w:rFonts w:ascii="Times New Roman" w:hAnsi="Times New Roman" w:hint="default"/>
      </w:rPr>
    </w:lvl>
    <w:lvl w:ilvl="6" w:tplc="7C58C7DE" w:tentative="1">
      <w:start w:val="1"/>
      <w:numFmt w:val="bullet"/>
      <w:lvlText w:val="•"/>
      <w:lvlJc w:val="left"/>
      <w:pPr>
        <w:tabs>
          <w:tab w:val="num" w:pos="5040"/>
        </w:tabs>
        <w:ind w:left="5040" w:hanging="360"/>
      </w:pPr>
      <w:rPr>
        <w:rFonts w:ascii="Times New Roman" w:hAnsi="Times New Roman" w:hint="default"/>
      </w:rPr>
    </w:lvl>
    <w:lvl w:ilvl="7" w:tplc="4B7E7B36" w:tentative="1">
      <w:start w:val="1"/>
      <w:numFmt w:val="bullet"/>
      <w:lvlText w:val="•"/>
      <w:lvlJc w:val="left"/>
      <w:pPr>
        <w:tabs>
          <w:tab w:val="num" w:pos="5760"/>
        </w:tabs>
        <w:ind w:left="5760" w:hanging="360"/>
      </w:pPr>
      <w:rPr>
        <w:rFonts w:ascii="Times New Roman" w:hAnsi="Times New Roman" w:hint="default"/>
      </w:rPr>
    </w:lvl>
    <w:lvl w:ilvl="8" w:tplc="3E6E871C"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768F1DD0"/>
    <w:multiLevelType w:val="hybridMultilevel"/>
    <w:tmpl w:val="FB9079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1"/>
  </w:num>
  <w:num w:numId="2">
    <w:abstractNumId w:val="36"/>
  </w:num>
  <w:num w:numId="3">
    <w:abstractNumId w:val="37"/>
  </w:num>
  <w:num w:numId="4">
    <w:abstractNumId w:val="14"/>
  </w:num>
  <w:num w:numId="5">
    <w:abstractNumId w:val="15"/>
  </w:num>
  <w:num w:numId="6">
    <w:abstractNumId w:val="22"/>
  </w:num>
  <w:num w:numId="7">
    <w:abstractNumId w:val="33"/>
  </w:num>
  <w:num w:numId="8">
    <w:abstractNumId w:val="4"/>
  </w:num>
  <w:num w:numId="9">
    <w:abstractNumId w:val="34"/>
  </w:num>
  <w:num w:numId="10">
    <w:abstractNumId w:val="30"/>
  </w:num>
  <w:num w:numId="11">
    <w:abstractNumId w:val="20"/>
  </w:num>
  <w:num w:numId="12">
    <w:abstractNumId w:val="26"/>
  </w:num>
  <w:num w:numId="13">
    <w:abstractNumId w:val="23"/>
  </w:num>
  <w:num w:numId="14">
    <w:abstractNumId w:val="8"/>
  </w:num>
  <w:num w:numId="15">
    <w:abstractNumId w:val="13"/>
  </w:num>
  <w:num w:numId="16">
    <w:abstractNumId w:val="13"/>
    <w:lvlOverride w:ilvl="1">
      <w:startOverride w:val="1"/>
    </w:lvlOverride>
  </w:num>
  <w:num w:numId="17">
    <w:abstractNumId w:val="13"/>
    <w:lvlOverride w:ilvl="1">
      <w:startOverride w:val="1"/>
    </w:lvlOverride>
  </w:num>
  <w:num w:numId="18">
    <w:abstractNumId w:val="13"/>
    <w:lvlOverride w:ilvl="1">
      <w:startOverride w:val="1"/>
    </w:lvlOverride>
  </w:num>
  <w:num w:numId="19">
    <w:abstractNumId w:val="13"/>
    <w:lvlOverride w:ilvl="1">
      <w:startOverride w:val="1"/>
    </w:lvlOverride>
  </w:num>
  <w:num w:numId="20">
    <w:abstractNumId w:val="12"/>
  </w:num>
  <w:num w:numId="21">
    <w:abstractNumId w:val="17"/>
  </w:num>
  <w:num w:numId="22">
    <w:abstractNumId w:val="24"/>
  </w:num>
  <w:num w:numId="23">
    <w:abstractNumId w:val="27"/>
  </w:num>
  <w:num w:numId="24">
    <w:abstractNumId w:val="9"/>
  </w:num>
  <w:num w:numId="25">
    <w:abstractNumId w:val="29"/>
  </w:num>
  <w:num w:numId="26">
    <w:abstractNumId w:val="35"/>
  </w:num>
  <w:num w:numId="27">
    <w:abstractNumId w:val="21"/>
  </w:num>
  <w:num w:numId="28">
    <w:abstractNumId w:val="32"/>
  </w:num>
  <w:num w:numId="29">
    <w:abstractNumId w:val="0"/>
  </w:num>
  <w:num w:numId="30">
    <w:abstractNumId w:val="11"/>
  </w:num>
  <w:num w:numId="31">
    <w:abstractNumId w:val="7"/>
  </w:num>
  <w:num w:numId="32">
    <w:abstractNumId w:val="1"/>
  </w:num>
  <w:num w:numId="33">
    <w:abstractNumId w:val="25"/>
  </w:num>
  <w:num w:numId="34">
    <w:abstractNumId w:val="28"/>
  </w:num>
  <w:num w:numId="35">
    <w:abstractNumId w:val="2"/>
  </w:num>
  <w:num w:numId="36">
    <w:abstractNumId w:val="29"/>
  </w:num>
  <w:num w:numId="37">
    <w:abstractNumId w:val="29"/>
  </w:num>
  <w:num w:numId="38">
    <w:abstractNumId w:val="29"/>
  </w:num>
  <w:num w:numId="39">
    <w:abstractNumId w:val="29"/>
  </w:num>
  <w:num w:numId="40">
    <w:abstractNumId w:val="29"/>
  </w:num>
  <w:num w:numId="41">
    <w:abstractNumId w:val="29"/>
  </w:num>
  <w:num w:numId="42">
    <w:abstractNumId w:val="5"/>
  </w:num>
  <w:num w:numId="43">
    <w:abstractNumId w:val="18"/>
  </w:num>
  <w:num w:numId="44">
    <w:abstractNumId w:val="6"/>
  </w:num>
  <w:num w:numId="45">
    <w:abstractNumId w:val="3"/>
  </w:num>
  <w:num w:numId="46">
    <w:abstractNumId w:val="10"/>
  </w:num>
  <w:num w:numId="47">
    <w:abstractNumId w:val="16"/>
  </w:num>
  <w:num w:numId="4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457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842"/>
    <w:rsid w:val="00000A03"/>
    <w:rsid w:val="00000AE4"/>
    <w:rsid w:val="00000E52"/>
    <w:rsid w:val="00001841"/>
    <w:rsid w:val="00001E78"/>
    <w:rsid w:val="00002956"/>
    <w:rsid w:val="000029C5"/>
    <w:rsid w:val="00002CEB"/>
    <w:rsid w:val="000031FB"/>
    <w:rsid w:val="000041B1"/>
    <w:rsid w:val="000042AD"/>
    <w:rsid w:val="000051DA"/>
    <w:rsid w:val="000056BF"/>
    <w:rsid w:val="00005EF1"/>
    <w:rsid w:val="000069C0"/>
    <w:rsid w:val="00006A85"/>
    <w:rsid w:val="00007127"/>
    <w:rsid w:val="00007C45"/>
    <w:rsid w:val="00007CBE"/>
    <w:rsid w:val="00007FAB"/>
    <w:rsid w:val="000102E8"/>
    <w:rsid w:val="00010308"/>
    <w:rsid w:val="0001089B"/>
    <w:rsid w:val="00010FE5"/>
    <w:rsid w:val="000114F3"/>
    <w:rsid w:val="000117C8"/>
    <w:rsid w:val="00011EB2"/>
    <w:rsid w:val="000120F2"/>
    <w:rsid w:val="000129DF"/>
    <w:rsid w:val="00013023"/>
    <w:rsid w:val="0001415B"/>
    <w:rsid w:val="000142B4"/>
    <w:rsid w:val="0001435D"/>
    <w:rsid w:val="0001437F"/>
    <w:rsid w:val="00014960"/>
    <w:rsid w:val="00014DD3"/>
    <w:rsid w:val="0001531D"/>
    <w:rsid w:val="00015915"/>
    <w:rsid w:val="00015A2B"/>
    <w:rsid w:val="00015BFD"/>
    <w:rsid w:val="00015E97"/>
    <w:rsid w:val="00016FD2"/>
    <w:rsid w:val="000176FF"/>
    <w:rsid w:val="00017D8D"/>
    <w:rsid w:val="00020511"/>
    <w:rsid w:val="000208AD"/>
    <w:rsid w:val="00020F14"/>
    <w:rsid w:val="00021082"/>
    <w:rsid w:val="00021676"/>
    <w:rsid w:val="00021787"/>
    <w:rsid w:val="00021B6F"/>
    <w:rsid w:val="00022157"/>
    <w:rsid w:val="0002253B"/>
    <w:rsid w:val="00022A35"/>
    <w:rsid w:val="00022DA8"/>
    <w:rsid w:val="00022E41"/>
    <w:rsid w:val="0002369B"/>
    <w:rsid w:val="000239ED"/>
    <w:rsid w:val="00023E7C"/>
    <w:rsid w:val="00023E95"/>
    <w:rsid w:val="00024E05"/>
    <w:rsid w:val="00025560"/>
    <w:rsid w:val="00025903"/>
    <w:rsid w:val="00025991"/>
    <w:rsid w:val="00025A6A"/>
    <w:rsid w:val="00025F53"/>
    <w:rsid w:val="00025FC4"/>
    <w:rsid w:val="00026203"/>
    <w:rsid w:val="000267AE"/>
    <w:rsid w:val="0002680B"/>
    <w:rsid w:val="000269B7"/>
    <w:rsid w:val="00026F29"/>
    <w:rsid w:val="000278E6"/>
    <w:rsid w:val="00030551"/>
    <w:rsid w:val="00031ECA"/>
    <w:rsid w:val="000322F0"/>
    <w:rsid w:val="000325FD"/>
    <w:rsid w:val="00032E31"/>
    <w:rsid w:val="00032F96"/>
    <w:rsid w:val="0003312E"/>
    <w:rsid w:val="000331C7"/>
    <w:rsid w:val="00033679"/>
    <w:rsid w:val="00033B31"/>
    <w:rsid w:val="00033E00"/>
    <w:rsid w:val="000343A5"/>
    <w:rsid w:val="00034A62"/>
    <w:rsid w:val="0003549A"/>
    <w:rsid w:val="0003559C"/>
    <w:rsid w:val="000356B1"/>
    <w:rsid w:val="000356F5"/>
    <w:rsid w:val="000357A8"/>
    <w:rsid w:val="00035812"/>
    <w:rsid w:val="00035D42"/>
    <w:rsid w:val="00035FC9"/>
    <w:rsid w:val="000360A4"/>
    <w:rsid w:val="00036135"/>
    <w:rsid w:val="00036AF6"/>
    <w:rsid w:val="00040316"/>
    <w:rsid w:val="00040361"/>
    <w:rsid w:val="0004051A"/>
    <w:rsid w:val="00040860"/>
    <w:rsid w:val="000416CA"/>
    <w:rsid w:val="000416D7"/>
    <w:rsid w:val="00041D4D"/>
    <w:rsid w:val="00041FD3"/>
    <w:rsid w:val="000424A6"/>
    <w:rsid w:val="000425AB"/>
    <w:rsid w:val="000429FC"/>
    <w:rsid w:val="00043261"/>
    <w:rsid w:val="0004376E"/>
    <w:rsid w:val="000443DD"/>
    <w:rsid w:val="000445F3"/>
    <w:rsid w:val="00045007"/>
    <w:rsid w:val="000453BB"/>
    <w:rsid w:val="000459A7"/>
    <w:rsid w:val="000463F7"/>
    <w:rsid w:val="00046CC0"/>
    <w:rsid w:val="00047DC4"/>
    <w:rsid w:val="0005020D"/>
    <w:rsid w:val="0005152A"/>
    <w:rsid w:val="000519D4"/>
    <w:rsid w:val="0005242B"/>
    <w:rsid w:val="000525EC"/>
    <w:rsid w:val="00052D94"/>
    <w:rsid w:val="000538E0"/>
    <w:rsid w:val="00053FA5"/>
    <w:rsid w:val="0005427D"/>
    <w:rsid w:val="0005462F"/>
    <w:rsid w:val="00055CDD"/>
    <w:rsid w:val="00055D8F"/>
    <w:rsid w:val="00056914"/>
    <w:rsid w:val="000603F0"/>
    <w:rsid w:val="00060A34"/>
    <w:rsid w:val="00060BB4"/>
    <w:rsid w:val="00061175"/>
    <w:rsid w:val="0006128C"/>
    <w:rsid w:val="00061C42"/>
    <w:rsid w:val="00062702"/>
    <w:rsid w:val="000627A9"/>
    <w:rsid w:val="00062A2C"/>
    <w:rsid w:val="00063DFA"/>
    <w:rsid w:val="00063EAD"/>
    <w:rsid w:val="00064B97"/>
    <w:rsid w:val="00064F9C"/>
    <w:rsid w:val="000652B7"/>
    <w:rsid w:val="00065510"/>
    <w:rsid w:val="00066710"/>
    <w:rsid w:val="0006676C"/>
    <w:rsid w:val="000669E9"/>
    <w:rsid w:val="00066A1E"/>
    <w:rsid w:val="00066E85"/>
    <w:rsid w:val="00067074"/>
    <w:rsid w:val="00067133"/>
    <w:rsid w:val="0006766B"/>
    <w:rsid w:val="0007047C"/>
    <w:rsid w:val="00070B7E"/>
    <w:rsid w:val="00071713"/>
    <w:rsid w:val="00071B8B"/>
    <w:rsid w:val="0007254C"/>
    <w:rsid w:val="0007261C"/>
    <w:rsid w:val="00073B7F"/>
    <w:rsid w:val="00073FD5"/>
    <w:rsid w:val="00074232"/>
    <w:rsid w:val="00074365"/>
    <w:rsid w:val="00074506"/>
    <w:rsid w:val="000749AE"/>
    <w:rsid w:val="000749E7"/>
    <w:rsid w:val="00075C12"/>
    <w:rsid w:val="00075EE7"/>
    <w:rsid w:val="000764CD"/>
    <w:rsid w:val="000764D9"/>
    <w:rsid w:val="00076B5C"/>
    <w:rsid w:val="00077060"/>
    <w:rsid w:val="0007786C"/>
    <w:rsid w:val="0007791A"/>
    <w:rsid w:val="00080245"/>
    <w:rsid w:val="00080338"/>
    <w:rsid w:val="000804F3"/>
    <w:rsid w:val="0008108C"/>
    <w:rsid w:val="00081448"/>
    <w:rsid w:val="000818FE"/>
    <w:rsid w:val="00082588"/>
    <w:rsid w:val="00082F32"/>
    <w:rsid w:val="00084112"/>
    <w:rsid w:val="0008543F"/>
    <w:rsid w:val="00085477"/>
    <w:rsid w:val="00085DE4"/>
    <w:rsid w:val="00086691"/>
    <w:rsid w:val="00086913"/>
    <w:rsid w:val="00086C03"/>
    <w:rsid w:val="00086C6D"/>
    <w:rsid w:val="00086D19"/>
    <w:rsid w:val="00087507"/>
    <w:rsid w:val="00087933"/>
    <w:rsid w:val="00087A87"/>
    <w:rsid w:val="00087F69"/>
    <w:rsid w:val="000906AF"/>
    <w:rsid w:val="000911A8"/>
    <w:rsid w:val="000912CE"/>
    <w:rsid w:val="0009163B"/>
    <w:rsid w:val="0009193E"/>
    <w:rsid w:val="000919D8"/>
    <w:rsid w:val="00091D0A"/>
    <w:rsid w:val="000930F6"/>
    <w:rsid w:val="00093282"/>
    <w:rsid w:val="000935E3"/>
    <w:rsid w:val="00093CF5"/>
    <w:rsid w:val="0009433F"/>
    <w:rsid w:val="0009463C"/>
    <w:rsid w:val="000948D7"/>
    <w:rsid w:val="00094BE8"/>
    <w:rsid w:val="00095531"/>
    <w:rsid w:val="00095575"/>
    <w:rsid w:val="00096724"/>
    <w:rsid w:val="00096900"/>
    <w:rsid w:val="00097519"/>
    <w:rsid w:val="00097586"/>
    <w:rsid w:val="000A0030"/>
    <w:rsid w:val="000A0971"/>
    <w:rsid w:val="000A09F0"/>
    <w:rsid w:val="000A156C"/>
    <w:rsid w:val="000A2E63"/>
    <w:rsid w:val="000A3EF5"/>
    <w:rsid w:val="000A4042"/>
    <w:rsid w:val="000A4B48"/>
    <w:rsid w:val="000A5639"/>
    <w:rsid w:val="000A589E"/>
    <w:rsid w:val="000A58C7"/>
    <w:rsid w:val="000A5F5D"/>
    <w:rsid w:val="000A6057"/>
    <w:rsid w:val="000A6628"/>
    <w:rsid w:val="000A6CF8"/>
    <w:rsid w:val="000A6D3C"/>
    <w:rsid w:val="000A6D9C"/>
    <w:rsid w:val="000A6DC0"/>
    <w:rsid w:val="000A7623"/>
    <w:rsid w:val="000A7876"/>
    <w:rsid w:val="000A7A8D"/>
    <w:rsid w:val="000B0317"/>
    <w:rsid w:val="000B055E"/>
    <w:rsid w:val="000B0587"/>
    <w:rsid w:val="000B18C1"/>
    <w:rsid w:val="000B1E20"/>
    <w:rsid w:val="000B1E82"/>
    <w:rsid w:val="000B1ECB"/>
    <w:rsid w:val="000B1EDB"/>
    <w:rsid w:val="000B2711"/>
    <w:rsid w:val="000B2A4E"/>
    <w:rsid w:val="000B33AF"/>
    <w:rsid w:val="000B3641"/>
    <w:rsid w:val="000B3D45"/>
    <w:rsid w:val="000B43F3"/>
    <w:rsid w:val="000B4B56"/>
    <w:rsid w:val="000B521F"/>
    <w:rsid w:val="000B58DE"/>
    <w:rsid w:val="000B61D8"/>
    <w:rsid w:val="000B6A2D"/>
    <w:rsid w:val="000B746B"/>
    <w:rsid w:val="000B7D68"/>
    <w:rsid w:val="000C0476"/>
    <w:rsid w:val="000C0739"/>
    <w:rsid w:val="000C08A1"/>
    <w:rsid w:val="000C09C4"/>
    <w:rsid w:val="000C0B31"/>
    <w:rsid w:val="000C0FE6"/>
    <w:rsid w:val="000C1E5F"/>
    <w:rsid w:val="000C25F9"/>
    <w:rsid w:val="000C29BD"/>
    <w:rsid w:val="000C2CFB"/>
    <w:rsid w:val="000C35F8"/>
    <w:rsid w:val="000C379A"/>
    <w:rsid w:val="000C40F8"/>
    <w:rsid w:val="000C42EC"/>
    <w:rsid w:val="000C5364"/>
    <w:rsid w:val="000C54C2"/>
    <w:rsid w:val="000C54D2"/>
    <w:rsid w:val="000C5811"/>
    <w:rsid w:val="000C5B7C"/>
    <w:rsid w:val="000C5FDC"/>
    <w:rsid w:val="000C6D39"/>
    <w:rsid w:val="000D0597"/>
    <w:rsid w:val="000D1FCD"/>
    <w:rsid w:val="000D22F2"/>
    <w:rsid w:val="000D2B3C"/>
    <w:rsid w:val="000D368E"/>
    <w:rsid w:val="000D3B68"/>
    <w:rsid w:val="000D3EFC"/>
    <w:rsid w:val="000D40BD"/>
    <w:rsid w:val="000D43CE"/>
    <w:rsid w:val="000D457C"/>
    <w:rsid w:val="000D4AF1"/>
    <w:rsid w:val="000D61DB"/>
    <w:rsid w:val="000D683E"/>
    <w:rsid w:val="000D6CEF"/>
    <w:rsid w:val="000D6FB7"/>
    <w:rsid w:val="000D7493"/>
    <w:rsid w:val="000D78E6"/>
    <w:rsid w:val="000D7AA4"/>
    <w:rsid w:val="000D7CED"/>
    <w:rsid w:val="000E0103"/>
    <w:rsid w:val="000E02FE"/>
    <w:rsid w:val="000E0919"/>
    <w:rsid w:val="000E1234"/>
    <w:rsid w:val="000E1D24"/>
    <w:rsid w:val="000E1D27"/>
    <w:rsid w:val="000E28E3"/>
    <w:rsid w:val="000E29FA"/>
    <w:rsid w:val="000E2AD2"/>
    <w:rsid w:val="000E3242"/>
    <w:rsid w:val="000E35FD"/>
    <w:rsid w:val="000E405D"/>
    <w:rsid w:val="000E44D4"/>
    <w:rsid w:val="000E47C2"/>
    <w:rsid w:val="000E4B5F"/>
    <w:rsid w:val="000E4F8A"/>
    <w:rsid w:val="000E5B8D"/>
    <w:rsid w:val="000E6392"/>
    <w:rsid w:val="000E6F1D"/>
    <w:rsid w:val="000E6F69"/>
    <w:rsid w:val="000E72A1"/>
    <w:rsid w:val="000E7482"/>
    <w:rsid w:val="000F1BC7"/>
    <w:rsid w:val="000F245C"/>
    <w:rsid w:val="000F27DF"/>
    <w:rsid w:val="000F2AC0"/>
    <w:rsid w:val="000F2C2D"/>
    <w:rsid w:val="000F2F5D"/>
    <w:rsid w:val="000F32E0"/>
    <w:rsid w:val="000F3A70"/>
    <w:rsid w:val="000F3C32"/>
    <w:rsid w:val="000F3CF0"/>
    <w:rsid w:val="000F420B"/>
    <w:rsid w:val="000F46FD"/>
    <w:rsid w:val="000F748C"/>
    <w:rsid w:val="000F74B8"/>
    <w:rsid w:val="000F78F0"/>
    <w:rsid w:val="000F7907"/>
    <w:rsid w:val="001001B4"/>
    <w:rsid w:val="001002EF"/>
    <w:rsid w:val="001003CF"/>
    <w:rsid w:val="00100676"/>
    <w:rsid w:val="0010097E"/>
    <w:rsid w:val="00100992"/>
    <w:rsid w:val="00100CF6"/>
    <w:rsid w:val="00101047"/>
    <w:rsid w:val="00101054"/>
    <w:rsid w:val="001011B9"/>
    <w:rsid w:val="001011DD"/>
    <w:rsid w:val="00102C96"/>
    <w:rsid w:val="00102FDE"/>
    <w:rsid w:val="0010385A"/>
    <w:rsid w:val="0010394E"/>
    <w:rsid w:val="00103A82"/>
    <w:rsid w:val="00103BC3"/>
    <w:rsid w:val="00104B1E"/>
    <w:rsid w:val="00104CAF"/>
    <w:rsid w:val="00105312"/>
    <w:rsid w:val="0010619F"/>
    <w:rsid w:val="00106269"/>
    <w:rsid w:val="001069F5"/>
    <w:rsid w:val="001073C5"/>
    <w:rsid w:val="001073F0"/>
    <w:rsid w:val="00107962"/>
    <w:rsid w:val="001106FA"/>
    <w:rsid w:val="00110CD2"/>
    <w:rsid w:val="00110F8B"/>
    <w:rsid w:val="00111B3C"/>
    <w:rsid w:val="00112409"/>
    <w:rsid w:val="001135B5"/>
    <w:rsid w:val="00114255"/>
    <w:rsid w:val="00114896"/>
    <w:rsid w:val="00114A60"/>
    <w:rsid w:val="00115579"/>
    <w:rsid w:val="00115605"/>
    <w:rsid w:val="001158DD"/>
    <w:rsid w:val="00115EF8"/>
    <w:rsid w:val="00116880"/>
    <w:rsid w:val="00117093"/>
    <w:rsid w:val="001174D8"/>
    <w:rsid w:val="00120011"/>
    <w:rsid w:val="00120EAB"/>
    <w:rsid w:val="001211BD"/>
    <w:rsid w:val="001211DF"/>
    <w:rsid w:val="00121219"/>
    <w:rsid w:val="00121251"/>
    <w:rsid w:val="001222F2"/>
    <w:rsid w:val="00123025"/>
    <w:rsid w:val="001230DA"/>
    <w:rsid w:val="00124C0F"/>
    <w:rsid w:val="00124D65"/>
    <w:rsid w:val="00124D99"/>
    <w:rsid w:val="00125518"/>
    <w:rsid w:val="0012595A"/>
    <w:rsid w:val="00125E27"/>
    <w:rsid w:val="001261A2"/>
    <w:rsid w:val="001261A3"/>
    <w:rsid w:val="001267AF"/>
    <w:rsid w:val="00126BC9"/>
    <w:rsid w:val="00126D53"/>
    <w:rsid w:val="0012755A"/>
    <w:rsid w:val="001275F4"/>
    <w:rsid w:val="00127898"/>
    <w:rsid w:val="001278DB"/>
    <w:rsid w:val="00127BC6"/>
    <w:rsid w:val="00130805"/>
    <w:rsid w:val="001311FF"/>
    <w:rsid w:val="001313BC"/>
    <w:rsid w:val="00131A43"/>
    <w:rsid w:val="001323C6"/>
    <w:rsid w:val="001328B6"/>
    <w:rsid w:val="00132AE9"/>
    <w:rsid w:val="00132C85"/>
    <w:rsid w:val="00132F84"/>
    <w:rsid w:val="0013302D"/>
    <w:rsid w:val="001336E2"/>
    <w:rsid w:val="00133738"/>
    <w:rsid w:val="00133BE1"/>
    <w:rsid w:val="00133DC0"/>
    <w:rsid w:val="00133DC8"/>
    <w:rsid w:val="0013421D"/>
    <w:rsid w:val="00134A40"/>
    <w:rsid w:val="00135024"/>
    <w:rsid w:val="001350BE"/>
    <w:rsid w:val="0013539C"/>
    <w:rsid w:val="00135AA3"/>
    <w:rsid w:val="00136826"/>
    <w:rsid w:val="00136FD5"/>
    <w:rsid w:val="00137340"/>
    <w:rsid w:val="001373A1"/>
    <w:rsid w:val="00140521"/>
    <w:rsid w:val="00140527"/>
    <w:rsid w:val="00140EF6"/>
    <w:rsid w:val="0014109A"/>
    <w:rsid w:val="00141F55"/>
    <w:rsid w:val="00142314"/>
    <w:rsid w:val="0014297F"/>
    <w:rsid w:val="00142AB2"/>
    <w:rsid w:val="00143043"/>
    <w:rsid w:val="001431B6"/>
    <w:rsid w:val="001431FB"/>
    <w:rsid w:val="001432B7"/>
    <w:rsid w:val="00143637"/>
    <w:rsid w:val="0014376E"/>
    <w:rsid w:val="001442BC"/>
    <w:rsid w:val="001445CE"/>
    <w:rsid w:val="00144A97"/>
    <w:rsid w:val="0014515D"/>
    <w:rsid w:val="00145C9E"/>
    <w:rsid w:val="00145E0A"/>
    <w:rsid w:val="00145E89"/>
    <w:rsid w:val="00145ECB"/>
    <w:rsid w:val="00146565"/>
    <w:rsid w:val="00146897"/>
    <w:rsid w:val="00146AB6"/>
    <w:rsid w:val="00146DC0"/>
    <w:rsid w:val="00147155"/>
    <w:rsid w:val="001471EA"/>
    <w:rsid w:val="0014755A"/>
    <w:rsid w:val="00147D7C"/>
    <w:rsid w:val="0015086E"/>
    <w:rsid w:val="00150DB4"/>
    <w:rsid w:val="001510DC"/>
    <w:rsid w:val="0015139F"/>
    <w:rsid w:val="00151C37"/>
    <w:rsid w:val="00151F8D"/>
    <w:rsid w:val="00152A10"/>
    <w:rsid w:val="00152A66"/>
    <w:rsid w:val="00152AB3"/>
    <w:rsid w:val="0015367C"/>
    <w:rsid w:val="001539B9"/>
    <w:rsid w:val="00153A29"/>
    <w:rsid w:val="00153FCC"/>
    <w:rsid w:val="001541E4"/>
    <w:rsid w:val="00154344"/>
    <w:rsid w:val="001543F5"/>
    <w:rsid w:val="00154AB5"/>
    <w:rsid w:val="00154EE0"/>
    <w:rsid w:val="001557A9"/>
    <w:rsid w:val="00155D7D"/>
    <w:rsid w:val="00156031"/>
    <w:rsid w:val="00156424"/>
    <w:rsid w:val="00156F70"/>
    <w:rsid w:val="00156F82"/>
    <w:rsid w:val="00157464"/>
    <w:rsid w:val="00157569"/>
    <w:rsid w:val="00157571"/>
    <w:rsid w:val="001579DC"/>
    <w:rsid w:val="00157D2D"/>
    <w:rsid w:val="00160ED6"/>
    <w:rsid w:val="0016125D"/>
    <w:rsid w:val="0016188C"/>
    <w:rsid w:val="00161ACB"/>
    <w:rsid w:val="00162776"/>
    <w:rsid w:val="001637D8"/>
    <w:rsid w:val="00163D72"/>
    <w:rsid w:val="001648E4"/>
    <w:rsid w:val="001662ED"/>
    <w:rsid w:val="00166624"/>
    <w:rsid w:val="0016669E"/>
    <w:rsid w:val="001666C4"/>
    <w:rsid w:val="00166EF5"/>
    <w:rsid w:val="001702D4"/>
    <w:rsid w:val="00170C90"/>
    <w:rsid w:val="00170D04"/>
    <w:rsid w:val="00170FEB"/>
    <w:rsid w:val="001712CB"/>
    <w:rsid w:val="0017208D"/>
    <w:rsid w:val="0017249C"/>
    <w:rsid w:val="00172594"/>
    <w:rsid w:val="00172B05"/>
    <w:rsid w:val="00173413"/>
    <w:rsid w:val="00173AE2"/>
    <w:rsid w:val="0017447B"/>
    <w:rsid w:val="00175035"/>
    <w:rsid w:val="0017516F"/>
    <w:rsid w:val="001755AB"/>
    <w:rsid w:val="00176211"/>
    <w:rsid w:val="0017760A"/>
    <w:rsid w:val="00177BDA"/>
    <w:rsid w:val="001803FD"/>
    <w:rsid w:val="00180744"/>
    <w:rsid w:val="00180C6D"/>
    <w:rsid w:val="00181BB7"/>
    <w:rsid w:val="00181EC1"/>
    <w:rsid w:val="0018221F"/>
    <w:rsid w:val="00184CB6"/>
    <w:rsid w:val="00184FDB"/>
    <w:rsid w:val="00185EBA"/>
    <w:rsid w:val="001866DE"/>
    <w:rsid w:val="00187790"/>
    <w:rsid w:val="00187ABA"/>
    <w:rsid w:val="00187B07"/>
    <w:rsid w:val="001900DE"/>
    <w:rsid w:val="001905FB"/>
    <w:rsid w:val="00190B8F"/>
    <w:rsid w:val="00190C82"/>
    <w:rsid w:val="00190FC1"/>
    <w:rsid w:val="001912A5"/>
    <w:rsid w:val="00191673"/>
    <w:rsid w:val="001916F1"/>
    <w:rsid w:val="0019227E"/>
    <w:rsid w:val="00192513"/>
    <w:rsid w:val="00192E81"/>
    <w:rsid w:val="00193472"/>
    <w:rsid w:val="00193AD8"/>
    <w:rsid w:val="001944B5"/>
    <w:rsid w:val="00194723"/>
    <w:rsid w:val="001947CF"/>
    <w:rsid w:val="0019512F"/>
    <w:rsid w:val="00195348"/>
    <w:rsid w:val="0019572B"/>
    <w:rsid w:val="00195ADC"/>
    <w:rsid w:val="00195E6A"/>
    <w:rsid w:val="00195E85"/>
    <w:rsid w:val="00195EC5"/>
    <w:rsid w:val="001963A7"/>
    <w:rsid w:val="00196592"/>
    <w:rsid w:val="00196B64"/>
    <w:rsid w:val="00196F63"/>
    <w:rsid w:val="0019735A"/>
    <w:rsid w:val="0019788D"/>
    <w:rsid w:val="00197D44"/>
    <w:rsid w:val="001A01C1"/>
    <w:rsid w:val="001A0326"/>
    <w:rsid w:val="001A0BB0"/>
    <w:rsid w:val="001A0D49"/>
    <w:rsid w:val="001A1094"/>
    <w:rsid w:val="001A19C0"/>
    <w:rsid w:val="001A2419"/>
    <w:rsid w:val="001A26D2"/>
    <w:rsid w:val="001A298F"/>
    <w:rsid w:val="001A4012"/>
    <w:rsid w:val="001A4EA8"/>
    <w:rsid w:val="001A5120"/>
    <w:rsid w:val="001A54A3"/>
    <w:rsid w:val="001A5E36"/>
    <w:rsid w:val="001A670B"/>
    <w:rsid w:val="001A7FF7"/>
    <w:rsid w:val="001B0D63"/>
    <w:rsid w:val="001B1407"/>
    <w:rsid w:val="001B1B1A"/>
    <w:rsid w:val="001B234C"/>
    <w:rsid w:val="001B2EC8"/>
    <w:rsid w:val="001B310F"/>
    <w:rsid w:val="001B35BA"/>
    <w:rsid w:val="001B3714"/>
    <w:rsid w:val="001B38FB"/>
    <w:rsid w:val="001B41F7"/>
    <w:rsid w:val="001B4908"/>
    <w:rsid w:val="001B563A"/>
    <w:rsid w:val="001B650D"/>
    <w:rsid w:val="001B6590"/>
    <w:rsid w:val="001B681B"/>
    <w:rsid w:val="001B6BB8"/>
    <w:rsid w:val="001B6E22"/>
    <w:rsid w:val="001B7092"/>
    <w:rsid w:val="001B73D1"/>
    <w:rsid w:val="001B7603"/>
    <w:rsid w:val="001B782C"/>
    <w:rsid w:val="001B7F7B"/>
    <w:rsid w:val="001C02A2"/>
    <w:rsid w:val="001C0971"/>
    <w:rsid w:val="001C0B5B"/>
    <w:rsid w:val="001C1FCA"/>
    <w:rsid w:val="001C20AA"/>
    <w:rsid w:val="001C2122"/>
    <w:rsid w:val="001C243F"/>
    <w:rsid w:val="001C2571"/>
    <w:rsid w:val="001C2641"/>
    <w:rsid w:val="001C2681"/>
    <w:rsid w:val="001C2CF5"/>
    <w:rsid w:val="001C383E"/>
    <w:rsid w:val="001C3978"/>
    <w:rsid w:val="001C47C0"/>
    <w:rsid w:val="001C4924"/>
    <w:rsid w:val="001C4FFC"/>
    <w:rsid w:val="001C5286"/>
    <w:rsid w:val="001C56B8"/>
    <w:rsid w:val="001C5809"/>
    <w:rsid w:val="001C5C70"/>
    <w:rsid w:val="001D08C4"/>
    <w:rsid w:val="001D1556"/>
    <w:rsid w:val="001D1705"/>
    <w:rsid w:val="001D1E00"/>
    <w:rsid w:val="001D221C"/>
    <w:rsid w:val="001D2395"/>
    <w:rsid w:val="001D2F66"/>
    <w:rsid w:val="001D3219"/>
    <w:rsid w:val="001D3424"/>
    <w:rsid w:val="001D35DC"/>
    <w:rsid w:val="001D4749"/>
    <w:rsid w:val="001D4BA1"/>
    <w:rsid w:val="001D55EB"/>
    <w:rsid w:val="001D5B35"/>
    <w:rsid w:val="001D5F8C"/>
    <w:rsid w:val="001D6109"/>
    <w:rsid w:val="001D6513"/>
    <w:rsid w:val="001D655A"/>
    <w:rsid w:val="001D6630"/>
    <w:rsid w:val="001D678F"/>
    <w:rsid w:val="001D6995"/>
    <w:rsid w:val="001D69D3"/>
    <w:rsid w:val="001D723B"/>
    <w:rsid w:val="001D75D6"/>
    <w:rsid w:val="001D7956"/>
    <w:rsid w:val="001D7CEC"/>
    <w:rsid w:val="001D7D2D"/>
    <w:rsid w:val="001E0003"/>
    <w:rsid w:val="001E0028"/>
    <w:rsid w:val="001E0130"/>
    <w:rsid w:val="001E0649"/>
    <w:rsid w:val="001E1161"/>
    <w:rsid w:val="001E1997"/>
    <w:rsid w:val="001E206A"/>
    <w:rsid w:val="001E24D3"/>
    <w:rsid w:val="001E2522"/>
    <w:rsid w:val="001E29B0"/>
    <w:rsid w:val="001E2DAC"/>
    <w:rsid w:val="001E33D9"/>
    <w:rsid w:val="001E4221"/>
    <w:rsid w:val="001E4246"/>
    <w:rsid w:val="001E43EA"/>
    <w:rsid w:val="001E4433"/>
    <w:rsid w:val="001E5177"/>
    <w:rsid w:val="001E5B4D"/>
    <w:rsid w:val="001E6103"/>
    <w:rsid w:val="001E63D6"/>
    <w:rsid w:val="001E65F8"/>
    <w:rsid w:val="001E6BC5"/>
    <w:rsid w:val="001E7543"/>
    <w:rsid w:val="001F01D1"/>
    <w:rsid w:val="001F039B"/>
    <w:rsid w:val="001F05F1"/>
    <w:rsid w:val="001F09F9"/>
    <w:rsid w:val="001F0BB7"/>
    <w:rsid w:val="001F0FED"/>
    <w:rsid w:val="001F152C"/>
    <w:rsid w:val="001F1534"/>
    <w:rsid w:val="001F1A09"/>
    <w:rsid w:val="001F1C71"/>
    <w:rsid w:val="001F1CE3"/>
    <w:rsid w:val="001F26F9"/>
    <w:rsid w:val="001F2731"/>
    <w:rsid w:val="001F2786"/>
    <w:rsid w:val="001F27FE"/>
    <w:rsid w:val="001F2AAD"/>
    <w:rsid w:val="001F30A3"/>
    <w:rsid w:val="001F33E5"/>
    <w:rsid w:val="001F3450"/>
    <w:rsid w:val="001F35B8"/>
    <w:rsid w:val="001F35F6"/>
    <w:rsid w:val="001F3C0B"/>
    <w:rsid w:val="001F43FB"/>
    <w:rsid w:val="001F4766"/>
    <w:rsid w:val="001F55FA"/>
    <w:rsid w:val="001F57C8"/>
    <w:rsid w:val="001F5B79"/>
    <w:rsid w:val="001F6211"/>
    <w:rsid w:val="001F6FB6"/>
    <w:rsid w:val="001F7008"/>
    <w:rsid w:val="001F7355"/>
    <w:rsid w:val="001F7463"/>
    <w:rsid w:val="002001F9"/>
    <w:rsid w:val="0020039F"/>
    <w:rsid w:val="002007A2"/>
    <w:rsid w:val="00200A83"/>
    <w:rsid w:val="0020197B"/>
    <w:rsid w:val="00202462"/>
    <w:rsid w:val="0020289F"/>
    <w:rsid w:val="002029E9"/>
    <w:rsid w:val="00202A37"/>
    <w:rsid w:val="002040FB"/>
    <w:rsid w:val="00204566"/>
    <w:rsid w:val="00205068"/>
    <w:rsid w:val="002051D2"/>
    <w:rsid w:val="002052F7"/>
    <w:rsid w:val="0020570D"/>
    <w:rsid w:val="00205B32"/>
    <w:rsid w:val="00205E2B"/>
    <w:rsid w:val="002067E3"/>
    <w:rsid w:val="00207473"/>
    <w:rsid w:val="0021011A"/>
    <w:rsid w:val="00210696"/>
    <w:rsid w:val="00210D69"/>
    <w:rsid w:val="00210DAE"/>
    <w:rsid w:val="00210E68"/>
    <w:rsid w:val="00211102"/>
    <w:rsid w:val="00211181"/>
    <w:rsid w:val="0021150B"/>
    <w:rsid w:val="00211FA6"/>
    <w:rsid w:val="00212101"/>
    <w:rsid w:val="00212D1D"/>
    <w:rsid w:val="00213315"/>
    <w:rsid w:val="00213A6D"/>
    <w:rsid w:val="00213FDD"/>
    <w:rsid w:val="002142F4"/>
    <w:rsid w:val="002144A3"/>
    <w:rsid w:val="0021478A"/>
    <w:rsid w:val="00215F52"/>
    <w:rsid w:val="00216A9F"/>
    <w:rsid w:val="00216D97"/>
    <w:rsid w:val="002171B9"/>
    <w:rsid w:val="002171DF"/>
    <w:rsid w:val="0021731D"/>
    <w:rsid w:val="002200C3"/>
    <w:rsid w:val="00220739"/>
    <w:rsid w:val="002217B8"/>
    <w:rsid w:val="002217C7"/>
    <w:rsid w:val="00221EA3"/>
    <w:rsid w:val="00222813"/>
    <w:rsid w:val="002228E7"/>
    <w:rsid w:val="002229A2"/>
    <w:rsid w:val="00222B23"/>
    <w:rsid w:val="00222CD9"/>
    <w:rsid w:val="00223ED4"/>
    <w:rsid w:val="00224F99"/>
    <w:rsid w:val="00225CBA"/>
    <w:rsid w:val="00225E4D"/>
    <w:rsid w:val="002261CA"/>
    <w:rsid w:val="00226996"/>
    <w:rsid w:val="0023033D"/>
    <w:rsid w:val="002309BB"/>
    <w:rsid w:val="002311F4"/>
    <w:rsid w:val="0023130C"/>
    <w:rsid w:val="00232381"/>
    <w:rsid w:val="0023290B"/>
    <w:rsid w:val="00232D1D"/>
    <w:rsid w:val="00232F6D"/>
    <w:rsid w:val="0023325F"/>
    <w:rsid w:val="002333CD"/>
    <w:rsid w:val="0023400C"/>
    <w:rsid w:val="00234173"/>
    <w:rsid w:val="002344F6"/>
    <w:rsid w:val="0023494A"/>
    <w:rsid w:val="00234A8E"/>
    <w:rsid w:val="00234AE3"/>
    <w:rsid w:val="00234BDA"/>
    <w:rsid w:val="00234F47"/>
    <w:rsid w:val="00235603"/>
    <w:rsid w:val="002358C5"/>
    <w:rsid w:val="00235B17"/>
    <w:rsid w:val="00235B3C"/>
    <w:rsid w:val="00236CA9"/>
    <w:rsid w:val="00237DDB"/>
    <w:rsid w:val="00237E74"/>
    <w:rsid w:val="00240492"/>
    <w:rsid w:val="002417B2"/>
    <w:rsid w:val="002420EE"/>
    <w:rsid w:val="0024266B"/>
    <w:rsid w:val="00242D39"/>
    <w:rsid w:val="00243DE5"/>
    <w:rsid w:val="00244773"/>
    <w:rsid w:val="00244B15"/>
    <w:rsid w:val="00244BAB"/>
    <w:rsid w:val="002461AE"/>
    <w:rsid w:val="00246CCF"/>
    <w:rsid w:val="00246E73"/>
    <w:rsid w:val="0024755A"/>
    <w:rsid w:val="00247C4F"/>
    <w:rsid w:val="00247C73"/>
    <w:rsid w:val="00250864"/>
    <w:rsid w:val="00250BCE"/>
    <w:rsid w:val="00250C3E"/>
    <w:rsid w:val="00250C8E"/>
    <w:rsid w:val="00250C97"/>
    <w:rsid w:val="00250CE3"/>
    <w:rsid w:val="00251043"/>
    <w:rsid w:val="002512A3"/>
    <w:rsid w:val="00251B55"/>
    <w:rsid w:val="0025210F"/>
    <w:rsid w:val="00252478"/>
    <w:rsid w:val="00252686"/>
    <w:rsid w:val="00252836"/>
    <w:rsid w:val="002530C0"/>
    <w:rsid w:val="00253DA0"/>
    <w:rsid w:val="00254862"/>
    <w:rsid w:val="00254C69"/>
    <w:rsid w:val="00254EC0"/>
    <w:rsid w:val="00256242"/>
    <w:rsid w:val="00256C81"/>
    <w:rsid w:val="00256DEB"/>
    <w:rsid w:val="0025730C"/>
    <w:rsid w:val="00257571"/>
    <w:rsid w:val="00257898"/>
    <w:rsid w:val="00257CF3"/>
    <w:rsid w:val="0026071A"/>
    <w:rsid w:val="002609BE"/>
    <w:rsid w:val="00260AFF"/>
    <w:rsid w:val="00260CC7"/>
    <w:rsid w:val="00261018"/>
    <w:rsid w:val="002610CF"/>
    <w:rsid w:val="002619C1"/>
    <w:rsid w:val="002625AB"/>
    <w:rsid w:val="00262677"/>
    <w:rsid w:val="00262BCB"/>
    <w:rsid w:val="00262F90"/>
    <w:rsid w:val="00263B86"/>
    <w:rsid w:val="00263CAC"/>
    <w:rsid w:val="002642B8"/>
    <w:rsid w:val="00264618"/>
    <w:rsid w:val="002648B1"/>
    <w:rsid w:val="00265222"/>
    <w:rsid w:val="0026656B"/>
    <w:rsid w:val="002667CF"/>
    <w:rsid w:val="002669D3"/>
    <w:rsid w:val="00266C24"/>
    <w:rsid w:val="002704AB"/>
    <w:rsid w:val="00270671"/>
    <w:rsid w:val="00270923"/>
    <w:rsid w:val="00270C32"/>
    <w:rsid w:val="00270C96"/>
    <w:rsid w:val="0027170A"/>
    <w:rsid w:val="00271B70"/>
    <w:rsid w:val="00271EDC"/>
    <w:rsid w:val="0027201B"/>
    <w:rsid w:val="002722BD"/>
    <w:rsid w:val="002722E5"/>
    <w:rsid w:val="00272531"/>
    <w:rsid w:val="002725E2"/>
    <w:rsid w:val="00273010"/>
    <w:rsid w:val="00273BCE"/>
    <w:rsid w:val="00273D89"/>
    <w:rsid w:val="00273F4D"/>
    <w:rsid w:val="0027457F"/>
    <w:rsid w:val="00275BA0"/>
    <w:rsid w:val="00275E64"/>
    <w:rsid w:val="00275ECE"/>
    <w:rsid w:val="00275EEE"/>
    <w:rsid w:val="00275F3E"/>
    <w:rsid w:val="002768AA"/>
    <w:rsid w:val="00276CA5"/>
    <w:rsid w:val="00276E60"/>
    <w:rsid w:val="00276F3F"/>
    <w:rsid w:val="0027702E"/>
    <w:rsid w:val="00277964"/>
    <w:rsid w:val="00277A30"/>
    <w:rsid w:val="00280206"/>
    <w:rsid w:val="002802DF"/>
    <w:rsid w:val="00280877"/>
    <w:rsid w:val="002816CA"/>
    <w:rsid w:val="002816E3"/>
    <w:rsid w:val="0028180B"/>
    <w:rsid w:val="00281EC5"/>
    <w:rsid w:val="0028261E"/>
    <w:rsid w:val="0028295B"/>
    <w:rsid w:val="00282EC0"/>
    <w:rsid w:val="00283487"/>
    <w:rsid w:val="0028377A"/>
    <w:rsid w:val="00283928"/>
    <w:rsid w:val="00283FD1"/>
    <w:rsid w:val="00284248"/>
    <w:rsid w:val="002845D8"/>
    <w:rsid w:val="00284729"/>
    <w:rsid w:val="00284C85"/>
    <w:rsid w:val="002856FD"/>
    <w:rsid w:val="00285C66"/>
    <w:rsid w:val="00286C69"/>
    <w:rsid w:val="0028765E"/>
    <w:rsid w:val="0029020B"/>
    <w:rsid w:val="002902A5"/>
    <w:rsid w:val="002908C8"/>
    <w:rsid w:val="00290F9E"/>
    <w:rsid w:val="0029161B"/>
    <w:rsid w:val="00291747"/>
    <w:rsid w:val="002924EA"/>
    <w:rsid w:val="0029275E"/>
    <w:rsid w:val="002932B4"/>
    <w:rsid w:val="00293503"/>
    <w:rsid w:val="00293685"/>
    <w:rsid w:val="002940B6"/>
    <w:rsid w:val="0029425B"/>
    <w:rsid w:val="002944A2"/>
    <w:rsid w:val="0029471E"/>
    <w:rsid w:val="00294BAC"/>
    <w:rsid w:val="002952A3"/>
    <w:rsid w:val="00295B6D"/>
    <w:rsid w:val="00295C7F"/>
    <w:rsid w:val="00295CA6"/>
    <w:rsid w:val="00295D30"/>
    <w:rsid w:val="0029617A"/>
    <w:rsid w:val="00296409"/>
    <w:rsid w:val="0029671C"/>
    <w:rsid w:val="00296F47"/>
    <w:rsid w:val="0029719A"/>
    <w:rsid w:val="00297E48"/>
    <w:rsid w:val="00297F3B"/>
    <w:rsid w:val="002A0B61"/>
    <w:rsid w:val="002A1004"/>
    <w:rsid w:val="002A1238"/>
    <w:rsid w:val="002A175F"/>
    <w:rsid w:val="002A18BA"/>
    <w:rsid w:val="002A1914"/>
    <w:rsid w:val="002A19E8"/>
    <w:rsid w:val="002A1E49"/>
    <w:rsid w:val="002A1FDE"/>
    <w:rsid w:val="002A21EB"/>
    <w:rsid w:val="002A302B"/>
    <w:rsid w:val="002A31D3"/>
    <w:rsid w:val="002A365D"/>
    <w:rsid w:val="002A37B7"/>
    <w:rsid w:val="002A414D"/>
    <w:rsid w:val="002A48EA"/>
    <w:rsid w:val="002A5069"/>
    <w:rsid w:val="002A5226"/>
    <w:rsid w:val="002A52C4"/>
    <w:rsid w:val="002A56D0"/>
    <w:rsid w:val="002A58E9"/>
    <w:rsid w:val="002A5C31"/>
    <w:rsid w:val="002A5DAC"/>
    <w:rsid w:val="002A6201"/>
    <w:rsid w:val="002A64CC"/>
    <w:rsid w:val="002A6581"/>
    <w:rsid w:val="002A68C8"/>
    <w:rsid w:val="002B0075"/>
    <w:rsid w:val="002B03FA"/>
    <w:rsid w:val="002B0C51"/>
    <w:rsid w:val="002B0DF0"/>
    <w:rsid w:val="002B17ED"/>
    <w:rsid w:val="002B1A90"/>
    <w:rsid w:val="002B1DD9"/>
    <w:rsid w:val="002B30BE"/>
    <w:rsid w:val="002B31AB"/>
    <w:rsid w:val="002B3963"/>
    <w:rsid w:val="002B3E9B"/>
    <w:rsid w:val="002B42F9"/>
    <w:rsid w:val="002B43EB"/>
    <w:rsid w:val="002B4E0F"/>
    <w:rsid w:val="002B57D2"/>
    <w:rsid w:val="002B69A3"/>
    <w:rsid w:val="002B6A21"/>
    <w:rsid w:val="002B6AE9"/>
    <w:rsid w:val="002B6B51"/>
    <w:rsid w:val="002B6E19"/>
    <w:rsid w:val="002B6EC9"/>
    <w:rsid w:val="002B7942"/>
    <w:rsid w:val="002B7AC1"/>
    <w:rsid w:val="002C0341"/>
    <w:rsid w:val="002C06BF"/>
    <w:rsid w:val="002C0714"/>
    <w:rsid w:val="002C0A99"/>
    <w:rsid w:val="002C0F5F"/>
    <w:rsid w:val="002C10B8"/>
    <w:rsid w:val="002C11B3"/>
    <w:rsid w:val="002C13EA"/>
    <w:rsid w:val="002C1513"/>
    <w:rsid w:val="002C160D"/>
    <w:rsid w:val="002C16B5"/>
    <w:rsid w:val="002C17F5"/>
    <w:rsid w:val="002C18EF"/>
    <w:rsid w:val="002C1EE5"/>
    <w:rsid w:val="002C241A"/>
    <w:rsid w:val="002C27DE"/>
    <w:rsid w:val="002C3260"/>
    <w:rsid w:val="002C33F3"/>
    <w:rsid w:val="002C37B5"/>
    <w:rsid w:val="002C4449"/>
    <w:rsid w:val="002C4557"/>
    <w:rsid w:val="002C474C"/>
    <w:rsid w:val="002C486C"/>
    <w:rsid w:val="002C4B39"/>
    <w:rsid w:val="002C52F7"/>
    <w:rsid w:val="002C574A"/>
    <w:rsid w:val="002C585A"/>
    <w:rsid w:val="002C5BF1"/>
    <w:rsid w:val="002C618E"/>
    <w:rsid w:val="002C638B"/>
    <w:rsid w:val="002C6964"/>
    <w:rsid w:val="002C7B7A"/>
    <w:rsid w:val="002D01C1"/>
    <w:rsid w:val="002D0FF6"/>
    <w:rsid w:val="002D1218"/>
    <w:rsid w:val="002D1F23"/>
    <w:rsid w:val="002D22CE"/>
    <w:rsid w:val="002D2961"/>
    <w:rsid w:val="002D3029"/>
    <w:rsid w:val="002D34C9"/>
    <w:rsid w:val="002D3503"/>
    <w:rsid w:val="002D3574"/>
    <w:rsid w:val="002D3B94"/>
    <w:rsid w:val="002D43C8"/>
    <w:rsid w:val="002D44BE"/>
    <w:rsid w:val="002D453D"/>
    <w:rsid w:val="002D4AC8"/>
    <w:rsid w:val="002D5022"/>
    <w:rsid w:val="002D5457"/>
    <w:rsid w:val="002D56BD"/>
    <w:rsid w:val="002D5E98"/>
    <w:rsid w:val="002D651C"/>
    <w:rsid w:val="002D6C69"/>
    <w:rsid w:val="002D6D50"/>
    <w:rsid w:val="002D6EC6"/>
    <w:rsid w:val="002D7227"/>
    <w:rsid w:val="002D7AE5"/>
    <w:rsid w:val="002D7EF1"/>
    <w:rsid w:val="002E01BE"/>
    <w:rsid w:val="002E12EC"/>
    <w:rsid w:val="002E29AD"/>
    <w:rsid w:val="002E3267"/>
    <w:rsid w:val="002E4245"/>
    <w:rsid w:val="002E43AC"/>
    <w:rsid w:val="002E4A07"/>
    <w:rsid w:val="002E4D59"/>
    <w:rsid w:val="002E4E25"/>
    <w:rsid w:val="002E5167"/>
    <w:rsid w:val="002E5394"/>
    <w:rsid w:val="002E53DB"/>
    <w:rsid w:val="002E5445"/>
    <w:rsid w:val="002E55E0"/>
    <w:rsid w:val="002E5E20"/>
    <w:rsid w:val="002E5E3B"/>
    <w:rsid w:val="002E5E3C"/>
    <w:rsid w:val="002E646B"/>
    <w:rsid w:val="002E647F"/>
    <w:rsid w:val="002E6528"/>
    <w:rsid w:val="002E6B84"/>
    <w:rsid w:val="002E6D27"/>
    <w:rsid w:val="002E6F4F"/>
    <w:rsid w:val="002E70F9"/>
    <w:rsid w:val="002E763A"/>
    <w:rsid w:val="002E7710"/>
    <w:rsid w:val="002E7A93"/>
    <w:rsid w:val="002F004A"/>
    <w:rsid w:val="002F05C2"/>
    <w:rsid w:val="002F21F8"/>
    <w:rsid w:val="002F2981"/>
    <w:rsid w:val="002F359D"/>
    <w:rsid w:val="002F497F"/>
    <w:rsid w:val="002F4B82"/>
    <w:rsid w:val="002F4B9E"/>
    <w:rsid w:val="002F571F"/>
    <w:rsid w:val="002F5E9E"/>
    <w:rsid w:val="002F67CC"/>
    <w:rsid w:val="002F71F1"/>
    <w:rsid w:val="002F7229"/>
    <w:rsid w:val="002F7A9A"/>
    <w:rsid w:val="002F7CCC"/>
    <w:rsid w:val="002F7F0A"/>
    <w:rsid w:val="00300C37"/>
    <w:rsid w:val="00300E22"/>
    <w:rsid w:val="003023F5"/>
    <w:rsid w:val="0030252B"/>
    <w:rsid w:val="00302D72"/>
    <w:rsid w:val="00303021"/>
    <w:rsid w:val="003033A0"/>
    <w:rsid w:val="00303EA1"/>
    <w:rsid w:val="003042B0"/>
    <w:rsid w:val="00304C38"/>
    <w:rsid w:val="00304FF0"/>
    <w:rsid w:val="00305241"/>
    <w:rsid w:val="003055BF"/>
    <w:rsid w:val="00305A11"/>
    <w:rsid w:val="00305C0E"/>
    <w:rsid w:val="00305E59"/>
    <w:rsid w:val="00306B14"/>
    <w:rsid w:val="00306C06"/>
    <w:rsid w:val="00306E06"/>
    <w:rsid w:val="003072D3"/>
    <w:rsid w:val="0030781B"/>
    <w:rsid w:val="00310112"/>
    <w:rsid w:val="003105E7"/>
    <w:rsid w:val="00311512"/>
    <w:rsid w:val="0031171C"/>
    <w:rsid w:val="0031195F"/>
    <w:rsid w:val="00311A24"/>
    <w:rsid w:val="00311A46"/>
    <w:rsid w:val="00311ACF"/>
    <w:rsid w:val="00312399"/>
    <w:rsid w:val="0031273D"/>
    <w:rsid w:val="003128AA"/>
    <w:rsid w:val="0031370B"/>
    <w:rsid w:val="003146C3"/>
    <w:rsid w:val="00314F04"/>
    <w:rsid w:val="0031533E"/>
    <w:rsid w:val="003158EB"/>
    <w:rsid w:val="00316431"/>
    <w:rsid w:val="00316B80"/>
    <w:rsid w:val="00316EC9"/>
    <w:rsid w:val="00317088"/>
    <w:rsid w:val="003177F5"/>
    <w:rsid w:val="00317E13"/>
    <w:rsid w:val="00320029"/>
    <w:rsid w:val="00320DB4"/>
    <w:rsid w:val="00320EBE"/>
    <w:rsid w:val="0032179D"/>
    <w:rsid w:val="00321A98"/>
    <w:rsid w:val="00322477"/>
    <w:rsid w:val="00322481"/>
    <w:rsid w:val="003228A7"/>
    <w:rsid w:val="0032293B"/>
    <w:rsid w:val="00323313"/>
    <w:rsid w:val="0032401C"/>
    <w:rsid w:val="0032425D"/>
    <w:rsid w:val="00325041"/>
    <w:rsid w:val="003251D2"/>
    <w:rsid w:val="00325255"/>
    <w:rsid w:val="00325D3F"/>
    <w:rsid w:val="00326112"/>
    <w:rsid w:val="00326456"/>
    <w:rsid w:val="00326A2D"/>
    <w:rsid w:val="00327466"/>
    <w:rsid w:val="00327880"/>
    <w:rsid w:val="00327C8C"/>
    <w:rsid w:val="0033093E"/>
    <w:rsid w:val="00330BFA"/>
    <w:rsid w:val="003312DF"/>
    <w:rsid w:val="00331301"/>
    <w:rsid w:val="0033137E"/>
    <w:rsid w:val="0033144C"/>
    <w:rsid w:val="00331915"/>
    <w:rsid w:val="00332D9C"/>
    <w:rsid w:val="00333B20"/>
    <w:rsid w:val="00333C77"/>
    <w:rsid w:val="00333DEB"/>
    <w:rsid w:val="003346E1"/>
    <w:rsid w:val="003348AA"/>
    <w:rsid w:val="00334B91"/>
    <w:rsid w:val="00334BF8"/>
    <w:rsid w:val="00335428"/>
    <w:rsid w:val="00335866"/>
    <w:rsid w:val="00335D36"/>
    <w:rsid w:val="00335F12"/>
    <w:rsid w:val="0033661F"/>
    <w:rsid w:val="00336776"/>
    <w:rsid w:val="00336FC9"/>
    <w:rsid w:val="00337091"/>
    <w:rsid w:val="00340989"/>
    <w:rsid w:val="00340C31"/>
    <w:rsid w:val="00340DF2"/>
    <w:rsid w:val="00342ED4"/>
    <w:rsid w:val="003432EC"/>
    <w:rsid w:val="00343910"/>
    <w:rsid w:val="0034427F"/>
    <w:rsid w:val="00345361"/>
    <w:rsid w:val="00345917"/>
    <w:rsid w:val="00345A86"/>
    <w:rsid w:val="00345ABC"/>
    <w:rsid w:val="003462F9"/>
    <w:rsid w:val="0034684D"/>
    <w:rsid w:val="003472A9"/>
    <w:rsid w:val="00347751"/>
    <w:rsid w:val="00347E32"/>
    <w:rsid w:val="00347E66"/>
    <w:rsid w:val="0035017E"/>
    <w:rsid w:val="00350C89"/>
    <w:rsid w:val="00350CBC"/>
    <w:rsid w:val="0035167F"/>
    <w:rsid w:val="00351768"/>
    <w:rsid w:val="00352910"/>
    <w:rsid w:val="00353350"/>
    <w:rsid w:val="003534CC"/>
    <w:rsid w:val="00353989"/>
    <w:rsid w:val="00353B75"/>
    <w:rsid w:val="00353D4D"/>
    <w:rsid w:val="00353E2D"/>
    <w:rsid w:val="00353EE4"/>
    <w:rsid w:val="0035432F"/>
    <w:rsid w:val="00354432"/>
    <w:rsid w:val="00354A0D"/>
    <w:rsid w:val="003556A7"/>
    <w:rsid w:val="00355797"/>
    <w:rsid w:val="00355A61"/>
    <w:rsid w:val="00356554"/>
    <w:rsid w:val="00356D1F"/>
    <w:rsid w:val="003574F9"/>
    <w:rsid w:val="00360775"/>
    <w:rsid w:val="003608F9"/>
    <w:rsid w:val="00360C84"/>
    <w:rsid w:val="00360EB4"/>
    <w:rsid w:val="00360F41"/>
    <w:rsid w:val="00360FDD"/>
    <w:rsid w:val="003618B5"/>
    <w:rsid w:val="00361E38"/>
    <w:rsid w:val="003620A7"/>
    <w:rsid w:val="003622A6"/>
    <w:rsid w:val="00362ECC"/>
    <w:rsid w:val="003630BF"/>
    <w:rsid w:val="00363210"/>
    <w:rsid w:val="003638DF"/>
    <w:rsid w:val="00363FD2"/>
    <w:rsid w:val="0036478C"/>
    <w:rsid w:val="0036485E"/>
    <w:rsid w:val="00364891"/>
    <w:rsid w:val="00364AC2"/>
    <w:rsid w:val="00366824"/>
    <w:rsid w:val="00366D13"/>
    <w:rsid w:val="00366F42"/>
    <w:rsid w:val="00367442"/>
    <w:rsid w:val="00367ADA"/>
    <w:rsid w:val="0037104B"/>
    <w:rsid w:val="0037178F"/>
    <w:rsid w:val="00371800"/>
    <w:rsid w:val="003723B4"/>
    <w:rsid w:val="003728D1"/>
    <w:rsid w:val="00372FE3"/>
    <w:rsid w:val="0037322D"/>
    <w:rsid w:val="00373581"/>
    <w:rsid w:val="003740FB"/>
    <w:rsid w:val="00374327"/>
    <w:rsid w:val="003743D7"/>
    <w:rsid w:val="003745DD"/>
    <w:rsid w:val="003745F2"/>
    <w:rsid w:val="003746ED"/>
    <w:rsid w:val="00374715"/>
    <w:rsid w:val="0037532B"/>
    <w:rsid w:val="00375CD2"/>
    <w:rsid w:val="00375E2E"/>
    <w:rsid w:val="00376204"/>
    <w:rsid w:val="0037660F"/>
    <w:rsid w:val="00376701"/>
    <w:rsid w:val="00376832"/>
    <w:rsid w:val="00376DF3"/>
    <w:rsid w:val="003771C5"/>
    <w:rsid w:val="00377346"/>
    <w:rsid w:val="0037776B"/>
    <w:rsid w:val="00377B34"/>
    <w:rsid w:val="00380D6A"/>
    <w:rsid w:val="00381181"/>
    <w:rsid w:val="0038128A"/>
    <w:rsid w:val="003813FD"/>
    <w:rsid w:val="0038141D"/>
    <w:rsid w:val="003817C4"/>
    <w:rsid w:val="00381A95"/>
    <w:rsid w:val="003827E1"/>
    <w:rsid w:val="00382A58"/>
    <w:rsid w:val="00383772"/>
    <w:rsid w:val="00384102"/>
    <w:rsid w:val="00384B38"/>
    <w:rsid w:val="00384B78"/>
    <w:rsid w:val="00384B8D"/>
    <w:rsid w:val="003852F8"/>
    <w:rsid w:val="00385377"/>
    <w:rsid w:val="00385527"/>
    <w:rsid w:val="00385B60"/>
    <w:rsid w:val="003863A6"/>
    <w:rsid w:val="00386A09"/>
    <w:rsid w:val="00386FD0"/>
    <w:rsid w:val="00387049"/>
    <w:rsid w:val="003870FE"/>
    <w:rsid w:val="003871E4"/>
    <w:rsid w:val="00387A4F"/>
    <w:rsid w:val="00387C45"/>
    <w:rsid w:val="00390030"/>
    <w:rsid w:val="00390497"/>
    <w:rsid w:val="0039144D"/>
    <w:rsid w:val="00391539"/>
    <w:rsid w:val="00391673"/>
    <w:rsid w:val="00391769"/>
    <w:rsid w:val="00391BAF"/>
    <w:rsid w:val="00391DD9"/>
    <w:rsid w:val="00392141"/>
    <w:rsid w:val="0039228F"/>
    <w:rsid w:val="00392D4C"/>
    <w:rsid w:val="00393096"/>
    <w:rsid w:val="0039354B"/>
    <w:rsid w:val="003935A8"/>
    <w:rsid w:val="00393822"/>
    <w:rsid w:val="003938A5"/>
    <w:rsid w:val="003939C6"/>
    <w:rsid w:val="00393E31"/>
    <w:rsid w:val="00393E45"/>
    <w:rsid w:val="00394EEB"/>
    <w:rsid w:val="00395234"/>
    <w:rsid w:val="00395800"/>
    <w:rsid w:val="00396417"/>
    <w:rsid w:val="00396694"/>
    <w:rsid w:val="003972B1"/>
    <w:rsid w:val="003A03C8"/>
    <w:rsid w:val="003A03F4"/>
    <w:rsid w:val="003A04A0"/>
    <w:rsid w:val="003A09F3"/>
    <w:rsid w:val="003A12D8"/>
    <w:rsid w:val="003A154E"/>
    <w:rsid w:val="003A20A2"/>
    <w:rsid w:val="003A24FD"/>
    <w:rsid w:val="003A292E"/>
    <w:rsid w:val="003A3807"/>
    <w:rsid w:val="003A42AD"/>
    <w:rsid w:val="003A439E"/>
    <w:rsid w:val="003A44F5"/>
    <w:rsid w:val="003A4C49"/>
    <w:rsid w:val="003A51C9"/>
    <w:rsid w:val="003A570E"/>
    <w:rsid w:val="003A58E2"/>
    <w:rsid w:val="003A5B99"/>
    <w:rsid w:val="003A6480"/>
    <w:rsid w:val="003A6C04"/>
    <w:rsid w:val="003A6F88"/>
    <w:rsid w:val="003A7B0A"/>
    <w:rsid w:val="003A7B4E"/>
    <w:rsid w:val="003A7F51"/>
    <w:rsid w:val="003B09B9"/>
    <w:rsid w:val="003B0D66"/>
    <w:rsid w:val="003B10BB"/>
    <w:rsid w:val="003B11CC"/>
    <w:rsid w:val="003B1293"/>
    <w:rsid w:val="003B15DD"/>
    <w:rsid w:val="003B1A7C"/>
    <w:rsid w:val="003B1B36"/>
    <w:rsid w:val="003B279C"/>
    <w:rsid w:val="003B2800"/>
    <w:rsid w:val="003B39A9"/>
    <w:rsid w:val="003B3A4D"/>
    <w:rsid w:val="003B4225"/>
    <w:rsid w:val="003B4804"/>
    <w:rsid w:val="003B487C"/>
    <w:rsid w:val="003B4C0C"/>
    <w:rsid w:val="003B5D28"/>
    <w:rsid w:val="003B5DC2"/>
    <w:rsid w:val="003B7CA4"/>
    <w:rsid w:val="003B7D1A"/>
    <w:rsid w:val="003C0CFF"/>
    <w:rsid w:val="003C16B0"/>
    <w:rsid w:val="003C23BF"/>
    <w:rsid w:val="003C2DB1"/>
    <w:rsid w:val="003C38B2"/>
    <w:rsid w:val="003C39AC"/>
    <w:rsid w:val="003C423C"/>
    <w:rsid w:val="003C4290"/>
    <w:rsid w:val="003C43BF"/>
    <w:rsid w:val="003C44EE"/>
    <w:rsid w:val="003C4D3F"/>
    <w:rsid w:val="003C527F"/>
    <w:rsid w:val="003C6309"/>
    <w:rsid w:val="003C665F"/>
    <w:rsid w:val="003C7936"/>
    <w:rsid w:val="003D0109"/>
    <w:rsid w:val="003D0110"/>
    <w:rsid w:val="003D01C8"/>
    <w:rsid w:val="003D07FB"/>
    <w:rsid w:val="003D0BF6"/>
    <w:rsid w:val="003D105A"/>
    <w:rsid w:val="003D1725"/>
    <w:rsid w:val="003D1FB0"/>
    <w:rsid w:val="003D2691"/>
    <w:rsid w:val="003D2982"/>
    <w:rsid w:val="003D31EB"/>
    <w:rsid w:val="003D3753"/>
    <w:rsid w:val="003D37EB"/>
    <w:rsid w:val="003D39CC"/>
    <w:rsid w:val="003D3A9F"/>
    <w:rsid w:val="003D3F99"/>
    <w:rsid w:val="003D4827"/>
    <w:rsid w:val="003D4E36"/>
    <w:rsid w:val="003D4E71"/>
    <w:rsid w:val="003D51C4"/>
    <w:rsid w:val="003D5285"/>
    <w:rsid w:val="003D6860"/>
    <w:rsid w:val="003D690F"/>
    <w:rsid w:val="003D731C"/>
    <w:rsid w:val="003D7999"/>
    <w:rsid w:val="003D7AC9"/>
    <w:rsid w:val="003D7D3E"/>
    <w:rsid w:val="003E01FF"/>
    <w:rsid w:val="003E1BD9"/>
    <w:rsid w:val="003E1E36"/>
    <w:rsid w:val="003E22A6"/>
    <w:rsid w:val="003E2642"/>
    <w:rsid w:val="003E2BF0"/>
    <w:rsid w:val="003E3249"/>
    <w:rsid w:val="003E34CD"/>
    <w:rsid w:val="003E38E5"/>
    <w:rsid w:val="003E3930"/>
    <w:rsid w:val="003E3A0B"/>
    <w:rsid w:val="003E3C56"/>
    <w:rsid w:val="003E4B61"/>
    <w:rsid w:val="003E4BEF"/>
    <w:rsid w:val="003E5F2E"/>
    <w:rsid w:val="003E60A4"/>
    <w:rsid w:val="003E659A"/>
    <w:rsid w:val="003E66D1"/>
    <w:rsid w:val="003E68C5"/>
    <w:rsid w:val="003E7762"/>
    <w:rsid w:val="003E7772"/>
    <w:rsid w:val="003E79C5"/>
    <w:rsid w:val="003E7B9B"/>
    <w:rsid w:val="003F0A48"/>
    <w:rsid w:val="003F0C0C"/>
    <w:rsid w:val="003F0CE1"/>
    <w:rsid w:val="003F1425"/>
    <w:rsid w:val="003F1A98"/>
    <w:rsid w:val="003F1EF9"/>
    <w:rsid w:val="003F2060"/>
    <w:rsid w:val="003F2306"/>
    <w:rsid w:val="003F2447"/>
    <w:rsid w:val="003F24A9"/>
    <w:rsid w:val="003F2BA4"/>
    <w:rsid w:val="003F3792"/>
    <w:rsid w:val="003F37F0"/>
    <w:rsid w:val="003F3BA1"/>
    <w:rsid w:val="003F450A"/>
    <w:rsid w:val="003F47B0"/>
    <w:rsid w:val="003F5240"/>
    <w:rsid w:val="003F593C"/>
    <w:rsid w:val="003F6C2E"/>
    <w:rsid w:val="003F6E1F"/>
    <w:rsid w:val="003F751A"/>
    <w:rsid w:val="003F76E7"/>
    <w:rsid w:val="003F7A65"/>
    <w:rsid w:val="003F7A6C"/>
    <w:rsid w:val="003F7B84"/>
    <w:rsid w:val="003F7E78"/>
    <w:rsid w:val="003F7FF1"/>
    <w:rsid w:val="004002DC"/>
    <w:rsid w:val="0040042D"/>
    <w:rsid w:val="00400DEB"/>
    <w:rsid w:val="004015E6"/>
    <w:rsid w:val="00401EA7"/>
    <w:rsid w:val="0040230E"/>
    <w:rsid w:val="00402498"/>
    <w:rsid w:val="004025AC"/>
    <w:rsid w:val="004025FF"/>
    <w:rsid w:val="004026AE"/>
    <w:rsid w:val="00402D85"/>
    <w:rsid w:val="004032B4"/>
    <w:rsid w:val="004038FF"/>
    <w:rsid w:val="00404401"/>
    <w:rsid w:val="00404643"/>
    <w:rsid w:val="00405101"/>
    <w:rsid w:val="004057F6"/>
    <w:rsid w:val="00405976"/>
    <w:rsid w:val="00405993"/>
    <w:rsid w:val="00405CA0"/>
    <w:rsid w:val="004064FD"/>
    <w:rsid w:val="0040669F"/>
    <w:rsid w:val="00406AAC"/>
    <w:rsid w:val="00406FE2"/>
    <w:rsid w:val="00407CFA"/>
    <w:rsid w:val="00407D35"/>
    <w:rsid w:val="00407E37"/>
    <w:rsid w:val="0041020F"/>
    <w:rsid w:val="004105AF"/>
    <w:rsid w:val="0041063E"/>
    <w:rsid w:val="0041073B"/>
    <w:rsid w:val="004107E3"/>
    <w:rsid w:val="00410F4B"/>
    <w:rsid w:val="0041124E"/>
    <w:rsid w:val="0041152C"/>
    <w:rsid w:val="004115FA"/>
    <w:rsid w:val="00411681"/>
    <w:rsid w:val="00411723"/>
    <w:rsid w:val="00411A98"/>
    <w:rsid w:val="00411FFE"/>
    <w:rsid w:val="00412ECB"/>
    <w:rsid w:val="004132A4"/>
    <w:rsid w:val="0041387C"/>
    <w:rsid w:val="00413BC2"/>
    <w:rsid w:val="00414382"/>
    <w:rsid w:val="00414D24"/>
    <w:rsid w:val="0041527E"/>
    <w:rsid w:val="00415A0E"/>
    <w:rsid w:val="00415A98"/>
    <w:rsid w:val="00416801"/>
    <w:rsid w:val="00416A37"/>
    <w:rsid w:val="004171B0"/>
    <w:rsid w:val="00417623"/>
    <w:rsid w:val="00417E06"/>
    <w:rsid w:val="004202DA"/>
    <w:rsid w:val="00420963"/>
    <w:rsid w:val="00420984"/>
    <w:rsid w:val="00421316"/>
    <w:rsid w:val="0042136F"/>
    <w:rsid w:val="004213E5"/>
    <w:rsid w:val="004215CF"/>
    <w:rsid w:val="00421BD6"/>
    <w:rsid w:val="00421DC0"/>
    <w:rsid w:val="00421FDD"/>
    <w:rsid w:val="00422176"/>
    <w:rsid w:val="00422E5F"/>
    <w:rsid w:val="00422F51"/>
    <w:rsid w:val="00422FA4"/>
    <w:rsid w:val="00423355"/>
    <w:rsid w:val="00423443"/>
    <w:rsid w:val="0042344A"/>
    <w:rsid w:val="0042385E"/>
    <w:rsid w:val="00423AFD"/>
    <w:rsid w:val="004243E0"/>
    <w:rsid w:val="004245BB"/>
    <w:rsid w:val="0042466A"/>
    <w:rsid w:val="00425637"/>
    <w:rsid w:val="00425849"/>
    <w:rsid w:val="00426024"/>
    <w:rsid w:val="00426270"/>
    <w:rsid w:val="00426E90"/>
    <w:rsid w:val="00426FDB"/>
    <w:rsid w:val="0042710D"/>
    <w:rsid w:val="00427301"/>
    <w:rsid w:val="0042731E"/>
    <w:rsid w:val="004277D2"/>
    <w:rsid w:val="00430285"/>
    <w:rsid w:val="004304ED"/>
    <w:rsid w:val="00430A96"/>
    <w:rsid w:val="00430BE3"/>
    <w:rsid w:val="00431303"/>
    <w:rsid w:val="00431753"/>
    <w:rsid w:val="00431D5A"/>
    <w:rsid w:val="00432480"/>
    <w:rsid w:val="00432678"/>
    <w:rsid w:val="00432A16"/>
    <w:rsid w:val="00432A2D"/>
    <w:rsid w:val="00432A88"/>
    <w:rsid w:val="00432C33"/>
    <w:rsid w:val="0043373B"/>
    <w:rsid w:val="00433BEB"/>
    <w:rsid w:val="00435437"/>
    <w:rsid w:val="00435751"/>
    <w:rsid w:val="00435B04"/>
    <w:rsid w:val="00435D92"/>
    <w:rsid w:val="004360FA"/>
    <w:rsid w:val="004362DB"/>
    <w:rsid w:val="00436783"/>
    <w:rsid w:val="00436FF4"/>
    <w:rsid w:val="00437D36"/>
    <w:rsid w:val="00437F0D"/>
    <w:rsid w:val="00437F1A"/>
    <w:rsid w:val="00440040"/>
    <w:rsid w:val="0044004C"/>
    <w:rsid w:val="004407FA"/>
    <w:rsid w:val="00440B44"/>
    <w:rsid w:val="004412F5"/>
    <w:rsid w:val="00441927"/>
    <w:rsid w:val="004419DA"/>
    <w:rsid w:val="00441C1C"/>
    <w:rsid w:val="00442037"/>
    <w:rsid w:val="0044278A"/>
    <w:rsid w:val="00442909"/>
    <w:rsid w:val="00442BFA"/>
    <w:rsid w:val="00443BCD"/>
    <w:rsid w:val="00443E04"/>
    <w:rsid w:val="0044413E"/>
    <w:rsid w:val="004456BB"/>
    <w:rsid w:val="00446C2E"/>
    <w:rsid w:val="00450476"/>
    <w:rsid w:val="004504CF"/>
    <w:rsid w:val="00450F15"/>
    <w:rsid w:val="00451674"/>
    <w:rsid w:val="00451719"/>
    <w:rsid w:val="0045173C"/>
    <w:rsid w:val="004519F2"/>
    <w:rsid w:val="00451B70"/>
    <w:rsid w:val="00452162"/>
    <w:rsid w:val="004523D1"/>
    <w:rsid w:val="00452924"/>
    <w:rsid w:val="00452C69"/>
    <w:rsid w:val="004531F8"/>
    <w:rsid w:val="00453897"/>
    <w:rsid w:val="00454AB5"/>
    <w:rsid w:val="00454DA1"/>
    <w:rsid w:val="0045505F"/>
    <w:rsid w:val="00455275"/>
    <w:rsid w:val="00455D43"/>
    <w:rsid w:val="00456D32"/>
    <w:rsid w:val="00457186"/>
    <w:rsid w:val="00457F59"/>
    <w:rsid w:val="004609C5"/>
    <w:rsid w:val="0046104B"/>
    <w:rsid w:val="0046124E"/>
    <w:rsid w:val="00461252"/>
    <w:rsid w:val="00461460"/>
    <w:rsid w:val="00461474"/>
    <w:rsid w:val="004614D8"/>
    <w:rsid w:val="00461509"/>
    <w:rsid w:val="004638F3"/>
    <w:rsid w:val="004643D1"/>
    <w:rsid w:val="00464551"/>
    <w:rsid w:val="0046523C"/>
    <w:rsid w:val="004659F5"/>
    <w:rsid w:val="00465DCF"/>
    <w:rsid w:val="00465F77"/>
    <w:rsid w:val="00466C3F"/>
    <w:rsid w:val="00467AED"/>
    <w:rsid w:val="00467DD1"/>
    <w:rsid w:val="004707AF"/>
    <w:rsid w:val="00470866"/>
    <w:rsid w:val="0047130C"/>
    <w:rsid w:val="0047161A"/>
    <w:rsid w:val="00471BCF"/>
    <w:rsid w:val="00471E75"/>
    <w:rsid w:val="00472549"/>
    <w:rsid w:val="00472C30"/>
    <w:rsid w:val="00472C68"/>
    <w:rsid w:val="00472D49"/>
    <w:rsid w:val="004730DB"/>
    <w:rsid w:val="004737B8"/>
    <w:rsid w:val="004737BC"/>
    <w:rsid w:val="00474616"/>
    <w:rsid w:val="004748AF"/>
    <w:rsid w:val="00474E3E"/>
    <w:rsid w:val="0047504F"/>
    <w:rsid w:val="004750BB"/>
    <w:rsid w:val="00475546"/>
    <w:rsid w:val="004758DE"/>
    <w:rsid w:val="00475D67"/>
    <w:rsid w:val="004764FA"/>
    <w:rsid w:val="00476837"/>
    <w:rsid w:val="00476B67"/>
    <w:rsid w:val="00476D6C"/>
    <w:rsid w:val="00477233"/>
    <w:rsid w:val="0047731B"/>
    <w:rsid w:val="0047734B"/>
    <w:rsid w:val="0047754E"/>
    <w:rsid w:val="00477E16"/>
    <w:rsid w:val="00480349"/>
    <w:rsid w:val="004804EC"/>
    <w:rsid w:val="004808FB"/>
    <w:rsid w:val="0048121E"/>
    <w:rsid w:val="00481A97"/>
    <w:rsid w:val="004829C2"/>
    <w:rsid w:val="00482DEB"/>
    <w:rsid w:val="00483DD0"/>
    <w:rsid w:val="004846DF"/>
    <w:rsid w:val="00485FBD"/>
    <w:rsid w:val="0048611B"/>
    <w:rsid w:val="004872BF"/>
    <w:rsid w:val="00487328"/>
    <w:rsid w:val="0048737B"/>
    <w:rsid w:val="00487566"/>
    <w:rsid w:val="0048758A"/>
    <w:rsid w:val="00487C51"/>
    <w:rsid w:val="00490364"/>
    <w:rsid w:val="00490602"/>
    <w:rsid w:val="00490901"/>
    <w:rsid w:val="00490FAD"/>
    <w:rsid w:val="00491376"/>
    <w:rsid w:val="0049138D"/>
    <w:rsid w:val="004913C5"/>
    <w:rsid w:val="0049168D"/>
    <w:rsid w:val="0049193F"/>
    <w:rsid w:val="004923A7"/>
    <w:rsid w:val="0049260B"/>
    <w:rsid w:val="0049263A"/>
    <w:rsid w:val="00492B14"/>
    <w:rsid w:val="0049398B"/>
    <w:rsid w:val="0049443C"/>
    <w:rsid w:val="00494517"/>
    <w:rsid w:val="004950B5"/>
    <w:rsid w:val="00495175"/>
    <w:rsid w:val="004959C6"/>
    <w:rsid w:val="00495DE5"/>
    <w:rsid w:val="004968FC"/>
    <w:rsid w:val="00497653"/>
    <w:rsid w:val="00497B23"/>
    <w:rsid w:val="00497E69"/>
    <w:rsid w:val="004A03C6"/>
    <w:rsid w:val="004A083E"/>
    <w:rsid w:val="004A1A25"/>
    <w:rsid w:val="004A2AC9"/>
    <w:rsid w:val="004A3380"/>
    <w:rsid w:val="004A33BE"/>
    <w:rsid w:val="004A33D9"/>
    <w:rsid w:val="004A4373"/>
    <w:rsid w:val="004A4434"/>
    <w:rsid w:val="004A4CEA"/>
    <w:rsid w:val="004A4D0E"/>
    <w:rsid w:val="004A4D31"/>
    <w:rsid w:val="004A5947"/>
    <w:rsid w:val="004A5B1F"/>
    <w:rsid w:val="004A61F3"/>
    <w:rsid w:val="004A6444"/>
    <w:rsid w:val="004A6879"/>
    <w:rsid w:val="004A69B3"/>
    <w:rsid w:val="004A6B67"/>
    <w:rsid w:val="004A6C64"/>
    <w:rsid w:val="004A7224"/>
    <w:rsid w:val="004A7581"/>
    <w:rsid w:val="004A768D"/>
    <w:rsid w:val="004A7F42"/>
    <w:rsid w:val="004B064B"/>
    <w:rsid w:val="004B07F0"/>
    <w:rsid w:val="004B10BC"/>
    <w:rsid w:val="004B1B60"/>
    <w:rsid w:val="004B1C79"/>
    <w:rsid w:val="004B1DD9"/>
    <w:rsid w:val="004B1FB3"/>
    <w:rsid w:val="004B229C"/>
    <w:rsid w:val="004B297A"/>
    <w:rsid w:val="004B2D29"/>
    <w:rsid w:val="004B2E61"/>
    <w:rsid w:val="004B390E"/>
    <w:rsid w:val="004B3A3D"/>
    <w:rsid w:val="004B4185"/>
    <w:rsid w:val="004B4A90"/>
    <w:rsid w:val="004B50FB"/>
    <w:rsid w:val="004B51E6"/>
    <w:rsid w:val="004B528D"/>
    <w:rsid w:val="004B5857"/>
    <w:rsid w:val="004B5F55"/>
    <w:rsid w:val="004B63BA"/>
    <w:rsid w:val="004B64D4"/>
    <w:rsid w:val="004B66D3"/>
    <w:rsid w:val="004B67D4"/>
    <w:rsid w:val="004B6F96"/>
    <w:rsid w:val="004B79F1"/>
    <w:rsid w:val="004B7B2B"/>
    <w:rsid w:val="004B7F22"/>
    <w:rsid w:val="004C1102"/>
    <w:rsid w:val="004C1EDC"/>
    <w:rsid w:val="004C1FA9"/>
    <w:rsid w:val="004C22A9"/>
    <w:rsid w:val="004C2773"/>
    <w:rsid w:val="004C2A51"/>
    <w:rsid w:val="004C342E"/>
    <w:rsid w:val="004C3E6C"/>
    <w:rsid w:val="004C3EE1"/>
    <w:rsid w:val="004C3EF3"/>
    <w:rsid w:val="004C4026"/>
    <w:rsid w:val="004C4402"/>
    <w:rsid w:val="004C5260"/>
    <w:rsid w:val="004C53E6"/>
    <w:rsid w:val="004C56DE"/>
    <w:rsid w:val="004C57DC"/>
    <w:rsid w:val="004C594E"/>
    <w:rsid w:val="004C671A"/>
    <w:rsid w:val="004C6807"/>
    <w:rsid w:val="004C68D1"/>
    <w:rsid w:val="004C6E30"/>
    <w:rsid w:val="004C707F"/>
    <w:rsid w:val="004C76BF"/>
    <w:rsid w:val="004C7817"/>
    <w:rsid w:val="004C7F32"/>
    <w:rsid w:val="004D10C1"/>
    <w:rsid w:val="004D140B"/>
    <w:rsid w:val="004D2594"/>
    <w:rsid w:val="004D2643"/>
    <w:rsid w:val="004D27F0"/>
    <w:rsid w:val="004D32B4"/>
    <w:rsid w:val="004D3B86"/>
    <w:rsid w:val="004D3FF5"/>
    <w:rsid w:val="004D5E8A"/>
    <w:rsid w:val="004D62C5"/>
    <w:rsid w:val="004D6D1F"/>
    <w:rsid w:val="004D7A5E"/>
    <w:rsid w:val="004D7A65"/>
    <w:rsid w:val="004D7C63"/>
    <w:rsid w:val="004E0564"/>
    <w:rsid w:val="004E1E2F"/>
    <w:rsid w:val="004E2097"/>
    <w:rsid w:val="004E2115"/>
    <w:rsid w:val="004E23F7"/>
    <w:rsid w:val="004E27E3"/>
    <w:rsid w:val="004E3453"/>
    <w:rsid w:val="004E3F92"/>
    <w:rsid w:val="004E4224"/>
    <w:rsid w:val="004E4638"/>
    <w:rsid w:val="004E47CF"/>
    <w:rsid w:val="004E4AA0"/>
    <w:rsid w:val="004E4CE1"/>
    <w:rsid w:val="004E51E0"/>
    <w:rsid w:val="004E5BFE"/>
    <w:rsid w:val="004E5E27"/>
    <w:rsid w:val="004E672A"/>
    <w:rsid w:val="004E67D6"/>
    <w:rsid w:val="004E7561"/>
    <w:rsid w:val="004E7A3C"/>
    <w:rsid w:val="004E7BC5"/>
    <w:rsid w:val="004E7C7D"/>
    <w:rsid w:val="004E7CE6"/>
    <w:rsid w:val="004F0988"/>
    <w:rsid w:val="004F0EAE"/>
    <w:rsid w:val="004F22B2"/>
    <w:rsid w:val="004F2F81"/>
    <w:rsid w:val="004F318E"/>
    <w:rsid w:val="004F3E85"/>
    <w:rsid w:val="004F4EBC"/>
    <w:rsid w:val="004F61BC"/>
    <w:rsid w:val="004F6BB3"/>
    <w:rsid w:val="004F6CA6"/>
    <w:rsid w:val="004F7254"/>
    <w:rsid w:val="004F74E7"/>
    <w:rsid w:val="004F7910"/>
    <w:rsid w:val="00500483"/>
    <w:rsid w:val="00500950"/>
    <w:rsid w:val="005011E0"/>
    <w:rsid w:val="0050285D"/>
    <w:rsid w:val="00502894"/>
    <w:rsid w:val="00502972"/>
    <w:rsid w:val="00502CA6"/>
    <w:rsid w:val="00502FE2"/>
    <w:rsid w:val="00503022"/>
    <w:rsid w:val="00503125"/>
    <w:rsid w:val="0050388A"/>
    <w:rsid w:val="005039D3"/>
    <w:rsid w:val="00503C1B"/>
    <w:rsid w:val="005042D9"/>
    <w:rsid w:val="00504BA1"/>
    <w:rsid w:val="00504BC7"/>
    <w:rsid w:val="005050AE"/>
    <w:rsid w:val="005054BD"/>
    <w:rsid w:val="00505AD4"/>
    <w:rsid w:val="005061A4"/>
    <w:rsid w:val="00506A41"/>
    <w:rsid w:val="00506B75"/>
    <w:rsid w:val="00506C8F"/>
    <w:rsid w:val="00510489"/>
    <w:rsid w:val="00510FE0"/>
    <w:rsid w:val="00511401"/>
    <w:rsid w:val="0051194E"/>
    <w:rsid w:val="005136A2"/>
    <w:rsid w:val="0051399A"/>
    <w:rsid w:val="00513E8A"/>
    <w:rsid w:val="00514525"/>
    <w:rsid w:val="0051519F"/>
    <w:rsid w:val="00515C64"/>
    <w:rsid w:val="00516364"/>
    <w:rsid w:val="00516803"/>
    <w:rsid w:val="0051690E"/>
    <w:rsid w:val="00516A08"/>
    <w:rsid w:val="005201C4"/>
    <w:rsid w:val="005202A6"/>
    <w:rsid w:val="005205B8"/>
    <w:rsid w:val="00520A5B"/>
    <w:rsid w:val="00520B6B"/>
    <w:rsid w:val="00520E27"/>
    <w:rsid w:val="00520F3C"/>
    <w:rsid w:val="00521213"/>
    <w:rsid w:val="005219B8"/>
    <w:rsid w:val="00521EFC"/>
    <w:rsid w:val="005221A0"/>
    <w:rsid w:val="00522362"/>
    <w:rsid w:val="005223C1"/>
    <w:rsid w:val="00522A0D"/>
    <w:rsid w:val="00522FEF"/>
    <w:rsid w:val="005237B3"/>
    <w:rsid w:val="005237CE"/>
    <w:rsid w:val="00523A72"/>
    <w:rsid w:val="00523D8E"/>
    <w:rsid w:val="00524356"/>
    <w:rsid w:val="0052499B"/>
    <w:rsid w:val="00524A4C"/>
    <w:rsid w:val="005251DF"/>
    <w:rsid w:val="00525469"/>
    <w:rsid w:val="00525AB5"/>
    <w:rsid w:val="00526042"/>
    <w:rsid w:val="005260A2"/>
    <w:rsid w:val="00526149"/>
    <w:rsid w:val="005264DD"/>
    <w:rsid w:val="00526D1B"/>
    <w:rsid w:val="005276DF"/>
    <w:rsid w:val="00527A41"/>
    <w:rsid w:val="00530E66"/>
    <w:rsid w:val="0053118A"/>
    <w:rsid w:val="0053123C"/>
    <w:rsid w:val="00531624"/>
    <w:rsid w:val="00531689"/>
    <w:rsid w:val="00532AE4"/>
    <w:rsid w:val="00533B4A"/>
    <w:rsid w:val="0053406D"/>
    <w:rsid w:val="00534A57"/>
    <w:rsid w:val="00534D25"/>
    <w:rsid w:val="00534E01"/>
    <w:rsid w:val="00534F94"/>
    <w:rsid w:val="0053559E"/>
    <w:rsid w:val="00535ED3"/>
    <w:rsid w:val="00535FE9"/>
    <w:rsid w:val="00536650"/>
    <w:rsid w:val="00536749"/>
    <w:rsid w:val="005368CC"/>
    <w:rsid w:val="00536A0D"/>
    <w:rsid w:val="00537338"/>
    <w:rsid w:val="0053756D"/>
    <w:rsid w:val="0054061F"/>
    <w:rsid w:val="005408AF"/>
    <w:rsid w:val="00541289"/>
    <w:rsid w:val="00541306"/>
    <w:rsid w:val="00541B99"/>
    <w:rsid w:val="00541F87"/>
    <w:rsid w:val="005426BB"/>
    <w:rsid w:val="00542AAF"/>
    <w:rsid w:val="00542AC9"/>
    <w:rsid w:val="00542BA5"/>
    <w:rsid w:val="0054336E"/>
    <w:rsid w:val="00543B99"/>
    <w:rsid w:val="00543C19"/>
    <w:rsid w:val="00543CF0"/>
    <w:rsid w:val="00544561"/>
    <w:rsid w:val="0054477B"/>
    <w:rsid w:val="0054490D"/>
    <w:rsid w:val="00544D14"/>
    <w:rsid w:val="00545265"/>
    <w:rsid w:val="0054562C"/>
    <w:rsid w:val="00546459"/>
    <w:rsid w:val="0054655A"/>
    <w:rsid w:val="005501A9"/>
    <w:rsid w:val="0055023D"/>
    <w:rsid w:val="00550397"/>
    <w:rsid w:val="00550411"/>
    <w:rsid w:val="00550B9B"/>
    <w:rsid w:val="005515B8"/>
    <w:rsid w:val="00551667"/>
    <w:rsid w:val="0055176F"/>
    <w:rsid w:val="00552186"/>
    <w:rsid w:val="0055235D"/>
    <w:rsid w:val="0055280D"/>
    <w:rsid w:val="00552DBF"/>
    <w:rsid w:val="0055436D"/>
    <w:rsid w:val="00554AE3"/>
    <w:rsid w:val="005551EF"/>
    <w:rsid w:val="005553DA"/>
    <w:rsid w:val="005555F6"/>
    <w:rsid w:val="005557AF"/>
    <w:rsid w:val="00555DB2"/>
    <w:rsid w:val="0055611A"/>
    <w:rsid w:val="00556E1F"/>
    <w:rsid w:val="00557148"/>
    <w:rsid w:val="0055740D"/>
    <w:rsid w:val="00557585"/>
    <w:rsid w:val="00557ACC"/>
    <w:rsid w:val="005601E1"/>
    <w:rsid w:val="005608E6"/>
    <w:rsid w:val="00560DE8"/>
    <w:rsid w:val="005616D2"/>
    <w:rsid w:val="00561A8E"/>
    <w:rsid w:val="00562858"/>
    <w:rsid w:val="00562CB6"/>
    <w:rsid w:val="0056330C"/>
    <w:rsid w:val="00563356"/>
    <w:rsid w:val="00563485"/>
    <w:rsid w:val="005641A5"/>
    <w:rsid w:val="00564C07"/>
    <w:rsid w:val="00565AC0"/>
    <w:rsid w:val="00565BFC"/>
    <w:rsid w:val="00566007"/>
    <w:rsid w:val="0056619B"/>
    <w:rsid w:val="00567350"/>
    <w:rsid w:val="005673AA"/>
    <w:rsid w:val="005675E2"/>
    <w:rsid w:val="0056773A"/>
    <w:rsid w:val="00567759"/>
    <w:rsid w:val="005678E4"/>
    <w:rsid w:val="00567AB9"/>
    <w:rsid w:val="0057052D"/>
    <w:rsid w:val="0057135F"/>
    <w:rsid w:val="005723DA"/>
    <w:rsid w:val="00572D2E"/>
    <w:rsid w:val="00572EF4"/>
    <w:rsid w:val="005736AA"/>
    <w:rsid w:val="00573966"/>
    <w:rsid w:val="005743BA"/>
    <w:rsid w:val="005743DB"/>
    <w:rsid w:val="005744CF"/>
    <w:rsid w:val="0057569E"/>
    <w:rsid w:val="00575DBE"/>
    <w:rsid w:val="005761BC"/>
    <w:rsid w:val="005761CE"/>
    <w:rsid w:val="00576786"/>
    <w:rsid w:val="00576C9C"/>
    <w:rsid w:val="0057742A"/>
    <w:rsid w:val="0057778F"/>
    <w:rsid w:val="0057792F"/>
    <w:rsid w:val="00577BCC"/>
    <w:rsid w:val="0058009F"/>
    <w:rsid w:val="00581D95"/>
    <w:rsid w:val="005821B3"/>
    <w:rsid w:val="00582366"/>
    <w:rsid w:val="0058305B"/>
    <w:rsid w:val="005838CF"/>
    <w:rsid w:val="005842AC"/>
    <w:rsid w:val="005843D7"/>
    <w:rsid w:val="005846FA"/>
    <w:rsid w:val="00584ABC"/>
    <w:rsid w:val="00585769"/>
    <w:rsid w:val="00585C28"/>
    <w:rsid w:val="00585E7F"/>
    <w:rsid w:val="00585FD1"/>
    <w:rsid w:val="00586318"/>
    <w:rsid w:val="005868E6"/>
    <w:rsid w:val="00586A08"/>
    <w:rsid w:val="00586F16"/>
    <w:rsid w:val="00587283"/>
    <w:rsid w:val="005876A9"/>
    <w:rsid w:val="00587A44"/>
    <w:rsid w:val="00587C5B"/>
    <w:rsid w:val="00590081"/>
    <w:rsid w:val="005901DC"/>
    <w:rsid w:val="005908C1"/>
    <w:rsid w:val="00590DF0"/>
    <w:rsid w:val="00591504"/>
    <w:rsid w:val="00591E27"/>
    <w:rsid w:val="00592512"/>
    <w:rsid w:val="00592C25"/>
    <w:rsid w:val="005936FA"/>
    <w:rsid w:val="00593C0D"/>
    <w:rsid w:val="00594A57"/>
    <w:rsid w:val="0059506E"/>
    <w:rsid w:val="005950ED"/>
    <w:rsid w:val="00595861"/>
    <w:rsid w:val="00595A19"/>
    <w:rsid w:val="00596638"/>
    <w:rsid w:val="00596C5C"/>
    <w:rsid w:val="005971CF"/>
    <w:rsid w:val="00597708"/>
    <w:rsid w:val="00597F00"/>
    <w:rsid w:val="005A08A1"/>
    <w:rsid w:val="005A097D"/>
    <w:rsid w:val="005A0EE4"/>
    <w:rsid w:val="005A15A4"/>
    <w:rsid w:val="005A2031"/>
    <w:rsid w:val="005A263C"/>
    <w:rsid w:val="005A3539"/>
    <w:rsid w:val="005A3A47"/>
    <w:rsid w:val="005A42FD"/>
    <w:rsid w:val="005A476B"/>
    <w:rsid w:val="005A4C98"/>
    <w:rsid w:val="005A5049"/>
    <w:rsid w:val="005A667F"/>
    <w:rsid w:val="005A6EC9"/>
    <w:rsid w:val="005A731D"/>
    <w:rsid w:val="005A7452"/>
    <w:rsid w:val="005A7B3A"/>
    <w:rsid w:val="005B03D3"/>
    <w:rsid w:val="005B0956"/>
    <w:rsid w:val="005B099E"/>
    <w:rsid w:val="005B1148"/>
    <w:rsid w:val="005B138F"/>
    <w:rsid w:val="005B1620"/>
    <w:rsid w:val="005B1EB3"/>
    <w:rsid w:val="005B1ECF"/>
    <w:rsid w:val="005B3C4D"/>
    <w:rsid w:val="005B4879"/>
    <w:rsid w:val="005B4C17"/>
    <w:rsid w:val="005B4DF3"/>
    <w:rsid w:val="005B5238"/>
    <w:rsid w:val="005B5A70"/>
    <w:rsid w:val="005B6BF0"/>
    <w:rsid w:val="005B70F6"/>
    <w:rsid w:val="005B7724"/>
    <w:rsid w:val="005B7942"/>
    <w:rsid w:val="005C045B"/>
    <w:rsid w:val="005C0630"/>
    <w:rsid w:val="005C08F1"/>
    <w:rsid w:val="005C0BD7"/>
    <w:rsid w:val="005C1716"/>
    <w:rsid w:val="005C21EC"/>
    <w:rsid w:val="005C2C31"/>
    <w:rsid w:val="005C2EC5"/>
    <w:rsid w:val="005C3241"/>
    <w:rsid w:val="005C33C8"/>
    <w:rsid w:val="005C3BAA"/>
    <w:rsid w:val="005C3F01"/>
    <w:rsid w:val="005C4338"/>
    <w:rsid w:val="005C456B"/>
    <w:rsid w:val="005C5754"/>
    <w:rsid w:val="005C599F"/>
    <w:rsid w:val="005C5AAD"/>
    <w:rsid w:val="005C5D92"/>
    <w:rsid w:val="005C6670"/>
    <w:rsid w:val="005C6BCB"/>
    <w:rsid w:val="005D09FC"/>
    <w:rsid w:val="005D0DF6"/>
    <w:rsid w:val="005D0EAB"/>
    <w:rsid w:val="005D122B"/>
    <w:rsid w:val="005D16C6"/>
    <w:rsid w:val="005D2095"/>
    <w:rsid w:val="005D255B"/>
    <w:rsid w:val="005D2A4A"/>
    <w:rsid w:val="005D2D2D"/>
    <w:rsid w:val="005D334F"/>
    <w:rsid w:val="005D3467"/>
    <w:rsid w:val="005D366E"/>
    <w:rsid w:val="005D38E3"/>
    <w:rsid w:val="005D3CB1"/>
    <w:rsid w:val="005D4007"/>
    <w:rsid w:val="005D4018"/>
    <w:rsid w:val="005D4498"/>
    <w:rsid w:val="005D5387"/>
    <w:rsid w:val="005D5569"/>
    <w:rsid w:val="005D557B"/>
    <w:rsid w:val="005D55E7"/>
    <w:rsid w:val="005D6091"/>
    <w:rsid w:val="005D6198"/>
    <w:rsid w:val="005D69C1"/>
    <w:rsid w:val="005D6D25"/>
    <w:rsid w:val="005D6ECF"/>
    <w:rsid w:val="005D73B1"/>
    <w:rsid w:val="005D77D0"/>
    <w:rsid w:val="005D77D1"/>
    <w:rsid w:val="005D7FB5"/>
    <w:rsid w:val="005E02D9"/>
    <w:rsid w:val="005E09A0"/>
    <w:rsid w:val="005E2A63"/>
    <w:rsid w:val="005E2F3D"/>
    <w:rsid w:val="005E3CF6"/>
    <w:rsid w:val="005E3F48"/>
    <w:rsid w:val="005E4614"/>
    <w:rsid w:val="005E46C0"/>
    <w:rsid w:val="005E4D1E"/>
    <w:rsid w:val="005E528A"/>
    <w:rsid w:val="005E540B"/>
    <w:rsid w:val="005E56B5"/>
    <w:rsid w:val="005E577A"/>
    <w:rsid w:val="005E583B"/>
    <w:rsid w:val="005E5C82"/>
    <w:rsid w:val="005E6436"/>
    <w:rsid w:val="005E6700"/>
    <w:rsid w:val="005E692A"/>
    <w:rsid w:val="005E6A56"/>
    <w:rsid w:val="005E6B64"/>
    <w:rsid w:val="005E6C11"/>
    <w:rsid w:val="005E6EAA"/>
    <w:rsid w:val="005E7BEA"/>
    <w:rsid w:val="005E7C71"/>
    <w:rsid w:val="005E7F0E"/>
    <w:rsid w:val="005F0AB3"/>
    <w:rsid w:val="005F0B3D"/>
    <w:rsid w:val="005F1FC7"/>
    <w:rsid w:val="005F2098"/>
    <w:rsid w:val="005F2D66"/>
    <w:rsid w:val="005F2ED2"/>
    <w:rsid w:val="005F3812"/>
    <w:rsid w:val="005F3AC7"/>
    <w:rsid w:val="005F4043"/>
    <w:rsid w:val="005F437E"/>
    <w:rsid w:val="005F4529"/>
    <w:rsid w:val="005F4560"/>
    <w:rsid w:val="005F459E"/>
    <w:rsid w:val="005F5058"/>
    <w:rsid w:val="005F516D"/>
    <w:rsid w:val="005F54AB"/>
    <w:rsid w:val="005F55BB"/>
    <w:rsid w:val="005F5EC3"/>
    <w:rsid w:val="005F612F"/>
    <w:rsid w:val="005F6320"/>
    <w:rsid w:val="005F63FD"/>
    <w:rsid w:val="005F6712"/>
    <w:rsid w:val="005F6A86"/>
    <w:rsid w:val="005F6F3F"/>
    <w:rsid w:val="005F714D"/>
    <w:rsid w:val="005F715E"/>
    <w:rsid w:val="005F743D"/>
    <w:rsid w:val="005F7828"/>
    <w:rsid w:val="005F7F1B"/>
    <w:rsid w:val="006013FF"/>
    <w:rsid w:val="006018F9"/>
    <w:rsid w:val="00601CB2"/>
    <w:rsid w:val="00601DB1"/>
    <w:rsid w:val="006024A3"/>
    <w:rsid w:val="006026E2"/>
    <w:rsid w:val="00602C31"/>
    <w:rsid w:val="00603056"/>
    <w:rsid w:val="0060346D"/>
    <w:rsid w:val="00604F67"/>
    <w:rsid w:val="00605745"/>
    <w:rsid w:val="00605EFF"/>
    <w:rsid w:val="006064EC"/>
    <w:rsid w:val="00606663"/>
    <w:rsid w:val="00606A17"/>
    <w:rsid w:val="006071CD"/>
    <w:rsid w:val="00607229"/>
    <w:rsid w:val="00607DD6"/>
    <w:rsid w:val="00607E56"/>
    <w:rsid w:val="00610E85"/>
    <w:rsid w:val="006110B8"/>
    <w:rsid w:val="00612505"/>
    <w:rsid w:val="00612531"/>
    <w:rsid w:val="00613DD6"/>
    <w:rsid w:val="006143B4"/>
    <w:rsid w:val="00614BC2"/>
    <w:rsid w:val="00615302"/>
    <w:rsid w:val="006160DD"/>
    <w:rsid w:val="0061642D"/>
    <w:rsid w:val="00616733"/>
    <w:rsid w:val="00616FE6"/>
    <w:rsid w:val="0061735B"/>
    <w:rsid w:val="00620425"/>
    <w:rsid w:val="00622207"/>
    <w:rsid w:val="006227FD"/>
    <w:rsid w:val="00622852"/>
    <w:rsid w:val="00622B64"/>
    <w:rsid w:val="00622E3E"/>
    <w:rsid w:val="00622E59"/>
    <w:rsid w:val="00622F38"/>
    <w:rsid w:val="0062347A"/>
    <w:rsid w:val="00623703"/>
    <w:rsid w:val="00623D7A"/>
    <w:rsid w:val="00623ED8"/>
    <w:rsid w:val="00624297"/>
    <w:rsid w:val="0062440B"/>
    <w:rsid w:val="00624B52"/>
    <w:rsid w:val="00626D21"/>
    <w:rsid w:val="00627736"/>
    <w:rsid w:val="0063100B"/>
    <w:rsid w:val="00631423"/>
    <w:rsid w:val="00631761"/>
    <w:rsid w:val="00631848"/>
    <w:rsid w:val="0063205B"/>
    <w:rsid w:val="00632136"/>
    <w:rsid w:val="0063276F"/>
    <w:rsid w:val="0063280B"/>
    <w:rsid w:val="006328FB"/>
    <w:rsid w:val="00632A30"/>
    <w:rsid w:val="00633690"/>
    <w:rsid w:val="00633DF6"/>
    <w:rsid w:val="0063413D"/>
    <w:rsid w:val="00635047"/>
    <w:rsid w:val="006355FF"/>
    <w:rsid w:val="0063582B"/>
    <w:rsid w:val="00635A16"/>
    <w:rsid w:val="00635E5A"/>
    <w:rsid w:val="0063614C"/>
    <w:rsid w:val="0063647D"/>
    <w:rsid w:val="0063691C"/>
    <w:rsid w:val="00636BE5"/>
    <w:rsid w:val="006377BF"/>
    <w:rsid w:val="006379C8"/>
    <w:rsid w:val="0064036C"/>
    <w:rsid w:val="00640421"/>
    <w:rsid w:val="00640742"/>
    <w:rsid w:val="00640AFD"/>
    <w:rsid w:val="00640CD3"/>
    <w:rsid w:val="00640E0F"/>
    <w:rsid w:val="00641D31"/>
    <w:rsid w:val="00642BCA"/>
    <w:rsid w:val="006430D9"/>
    <w:rsid w:val="006430EC"/>
    <w:rsid w:val="00643A24"/>
    <w:rsid w:val="006443FF"/>
    <w:rsid w:val="006446FB"/>
    <w:rsid w:val="0064480C"/>
    <w:rsid w:val="00644A4F"/>
    <w:rsid w:val="00644B2D"/>
    <w:rsid w:val="00644D11"/>
    <w:rsid w:val="00644E60"/>
    <w:rsid w:val="00644FB8"/>
    <w:rsid w:val="006451FF"/>
    <w:rsid w:val="0064656D"/>
    <w:rsid w:val="0064684E"/>
    <w:rsid w:val="006468C5"/>
    <w:rsid w:val="006473EC"/>
    <w:rsid w:val="00647F2D"/>
    <w:rsid w:val="006512A4"/>
    <w:rsid w:val="00651702"/>
    <w:rsid w:val="00651BB4"/>
    <w:rsid w:val="00651CF5"/>
    <w:rsid w:val="00651F94"/>
    <w:rsid w:val="006529AB"/>
    <w:rsid w:val="00652E0A"/>
    <w:rsid w:val="00653CF9"/>
    <w:rsid w:val="00653EE7"/>
    <w:rsid w:val="006544FB"/>
    <w:rsid w:val="00654FC0"/>
    <w:rsid w:val="006550E2"/>
    <w:rsid w:val="0065617A"/>
    <w:rsid w:val="00656684"/>
    <w:rsid w:val="00657304"/>
    <w:rsid w:val="00657331"/>
    <w:rsid w:val="00657344"/>
    <w:rsid w:val="00657FFD"/>
    <w:rsid w:val="00660938"/>
    <w:rsid w:val="00661820"/>
    <w:rsid w:val="00661E76"/>
    <w:rsid w:val="00662519"/>
    <w:rsid w:val="00662713"/>
    <w:rsid w:val="00663043"/>
    <w:rsid w:val="0066333E"/>
    <w:rsid w:val="00663345"/>
    <w:rsid w:val="006633D8"/>
    <w:rsid w:val="00663649"/>
    <w:rsid w:val="0066366A"/>
    <w:rsid w:val="00663730"/>
    <w:rsid w:val="00663967"/>
    <w:rsid w:val="006639B9"/>
    <w:rsid w:val="00663D48"/>
    <w:rsid w:val="00663E9E"/>
    <w:rsid w:val="0066402A"/>
    <w:rsid w:val="00664357"/>
    <w:rsid w:val="006643EA"/>
    <w:rsid w:val="00664443"/>
    <w:rsid w:val="006645BB"/>
    <w:rsid w:val="00664FCF"/>
    <w:rsid w:val="006654EB"/>
    <w:rsid w:val="00665B82"/>
    <w:rsid w:val="00666398"/>
    <w:rsid w:val="0066658D"/>
    <w:rsid w:val="006667F0"/>
    <w:rsid w:val="00666F09"/>
    <w:rsid w:val="00666FDE"/>
    <w:rsid w:val="00667552"/>
    <w:rsid w:val="00667C68"/>
    <w:rsid w:val="00670379"/>
    <w:rsid w:val="00671655"/>
    <w:rsid w:val="00671BA3"/>
    <w:rsid w:val="00672614"/>
    <w:rsid w:val="006727B2"/>
    <w:rsid w:val="00672D0E"/>
    <w:rsid w:val="0067358F"/>
    <w:rsid w:val="006736CC"/>
    <w:rsid w:val="0067488E"/>
    <w:rsid w:val="00674917"/>
    <w:rsid w:val="00674927"/>
    <w:rsid w:val="00675CE4"/>
    <w:rsid w:val="00675EA9"/>
    <w:rsid w:val="0067613C"/>
    <w:rsid w:val="006762B4"/>
    <w:rsid w:val="0067650B"/>
    <w:rsid w:val="00676C55"/>
    <w:rsid w:val="00676C64"/>
    <w:rsid w:val="006770C3"/>
    <w:rsid w:val="00677675"/>
    <w:rsid w:val="0067777A"/>
    <w:rsid w:val="00677B0D"/>
    <w:rsid w:val="00677F4B"/>
    <w:rsid w:val="00680299"/>
    <w:rsid w:val="00680620"/>
    <w:rsid w:val="00680E0B"/>
    <w:rsid w:val="00681414"/>
    <w:rsid w:val="00681861"/>
    <w:rsid w:val="00681C91"/>
    <w:rsid w:val="00682D17"/>
    <w:rsid w:val="0068301F"/>
    <w:rsid w:val="006833F2"/>
    <w:rsid w:val="0068422B"/>
    <w:rsid w:val="00684A4C"/>
    <w:rsid w:val="00684D1A"/>
    <w:rsid w:val="00685483"/>
    <w:rsid w:val="006856A9"/>
    <w:rsid w:val="00686CE4"/>
    <w:rsid w:val="00687F56"/>
    <w:rsid w:val="006901E0"/>
    <w:rsid w:val="006906DF"/>
    <w:rsid w:val="00690C06"/>
    <w:rsid w:val="00690FA4"/>
    <w:rsid w:val="006913F4"/>
    <w:rsid w:val="00692413"/>
    <w:rsid w:val="006924AB"/>
    <w:rsid w:val="00692C65"/>
    <w:rsid w:val="0069371F"/>
    <w:rsid w:val="00693D8D"/>
    <w:rsid w:val="0069419F"/>
    <w:rsid w:val="00694619"/>
    <w:rsid w:val="006946AE"/>
    <w:rsid w:val="006953FA"/>
    <w:rsid w:val="00695809"/>
    <w:rsid w:val="0069620E"/>
    <w:rsid w:val="006975A8"/>
    <w:rsid w:val="00697981"/>
    <w:rsid w:val="006A0179"/>
    <w:rsid w:val="006A1360"/>
    <w:rsid w:val="006A1A12"/>
    <w:rsid w:val="006A2045"/>
    <w:rsid w:val="006A21E8"/>
    <w:rsid w:val="006A303F"/>
    <w:rsid w:val="006A3739"/>
    <w:rsid w:val="006A3B1C"/>
    <w:rsid w:val="006A3B5C"/>
    <w:rsid w:val="006A40D3"/>
    <w:rsid w:val="006A48AB"/>
    <w:rsid w:val="006A6144"/>
    <w:rsid w:val="006A6E1F"/>
    <w:rsid w:val="006A6EDC"/>
    <w:rsid w:val="006A7A71"/>
    <w:rsid w:val="006A7CA7"/>
    <w:rsid w:val="006B0521"/>
    <w:rsid w:val="006B053F"/>
    <w:rsid w:val="006B11FB"/>
    <w:rsid w:val="006B1C91"/>
    <w:rsid w:val="006B28AF"/>
    <w:rsid w:val="006B2993"/>
    <w:rsid w:val="006B2C61"/>
    <w:rsid w:val="006B3FAF"/>
    <w:rsid w:val="006B40C5"/>
    <w:rsid w:val="006B4BA4"/>
    <w:rsid w:val="006B4DBB"/>
    <w:rsid w:val="006B55B3"/>
    <w:rsid w:val="006B55F5"/>
    <w:rsid w:val="006B624F"/>
    <w:rsid w:val="006B62DF"/>
    <w:rsid w:val="006B6377"/>
    <w:rsid w:val="006B6796"/>
    <w:rsid w:val="006B705A"/>
    <w:rsid w:val="006B718F"/>
    <w:rsid w:val="006B7484"/>
    <w:rsid w:val="006B7569"/>
    <w:rsid w:val="006B7EC5"/>
    <w:rsid w:val="006B7F84"/>
    <w:rsid w:val="006C04AB"/>
    <w:rsid w:val="006C0727"/>
    <w:rsid w:val="006C1153"/>
    <w:rsid w:val="006C1CE1"/>
    <w:rsid w:val="006C1EBD"/>
    <w:rsid w:val="006C219E"/>
    <w:rsid w:val="006C2432"/>
    <w:rsid w:val="006C26B6"/>
    <w:rsid w:val="006C2970"/>
    <w:rsid w:val="006C417A"/>
    <w:rsid w:val="006C4CCF"/>
    <w:rsid w:val="006C4E02"/>
    <w:rsid w:val="006C50D6"/>
    <w:rsid w:val="006C5AB0"/>
    <w:rsid w:val="006C6FCD"/>
    <w:rsid w:val="006C75CA"/>
    <w:rsid w:val="006D0278"/>
    <w:rsid w:val="006D03BD"/>
    <w:rsid w:val="006D0734"/>
    <w:rsid w:val="006D0905"/>
    <w:rsid w:val="006D0CA8"/>
    <w:rsid w:val="006D0DF4"/>
    <w:rsid w:val="006D0E02"/>
    <w:rsid w:val="006D0FED"/>
    <w:rsid w:val="006D10BA"/>
    <w:rsid w:val="006D1114"/>
    <w:rsid w:val="006D1CBE"/>
    <w:rsid w:val="006D1D77"/>
    <w:rsid w:val="006D1DDD"/>
    <w:rsid w:val="006D2037"/>
    <w:rsid w:val="006D23D3"/>
    <w:rsid w:val="006D241D"/>
    <w:rsid w:val="006D2974"/>
    <w:rsid w:val="006D2A63"/>
    <w:rsid w:val="006D2F91"/>
    <w:rsid w:val="006D2FCB"/>
    <w:rsid w:val="006D33A0"/>
    <w:rsid w:val="006D3809"/>
    <w:rsid w:val="006D3B46"/>
    <w:rsid w:val="006D3DFA"/>
    <w:rsid w:val="006D408A"/>
    <w:rsid w:val="006D461B"/>
    <w:rsid w:val="006D4630"/>
    <w:rsid w:val="006D4E68"/>
    <w:rsid w:val="006D6258"/>
    <w:rsid w:val="006D72A3"/>
    <w:rsid w:val="006D72AC"/>
    <w:rsid w:val="006D73D4"/>
    <w:rsid w:val="006D7423"/>
    <w:rsid w:val="006D76A7"/>
    <w:rsid w:val="006D77A7"/>
    <w:rsid w:val="006D7B09"/>
    <w:rsid w:val="006E0609"/>
    <w:rsid w:val="006E0A3F"/>
    <w:rsid w:val="006E145F"/>
    <w:rsid w:val="006E15AB"/>
    <w:rsid w:val="006E1662"/>
    <w:rsid w:val="006E1C58"/>
    <w:rsid w:val="006E2337"/>
    <w:rsid w:val="006E2E04"/>
    <w:rsid w:val="006E331A"/>
    <w:rsid w:val="006E38AB"/>
    <w:rsid w:val="006E3BD0"/>
    <w:rsid w:val="006E3DC3"/>
    <w:rsid w:val="006E4B60"/>
    <w:rsid w:val="006E4D4C"/>
    <w:rsid w:val="006E4D88"/>
    <w:rsid w:val="006E52DF"/>
    <w:rsid w:val="006E5810"/>
    <w:rsid w:val="006E5A47"/>
    <w:rsid w:val="006E61F6"/>
    <w:rsid w:val="006E621A"/>
    <w:rsid w:val="006E6486"/>
    <w:rsid w:val="006E6957"/>
    <w:rsid w:val="006E6A1C"/>
    <w:rsid w:val="006E6CE7"/>
    <w:rsid w:val="006E6E94"/>
    <w:rsid w:val="006E7059"/>
    <w:rsid w:val="006E7554"/>
    <w:rsid w:val="006F0D47"/>
    <w:rsid w:val="006F0FF3"/>
    <w:rsid w:val="006F22F0"/>
    <w:rsid w:val="006F2468"/>
    <w:rsid w:val="006F26FF"/>
    <w:rsid w:val="006F35B4"/>
    <w:rsid w:val="006F3E64"/>
    <w:rsid w:val="006F4BC6"/>
    <w:rsid w:val="006F5161"/>
    <w:rsid w:val="006F563D"/>
    <w:rsid w:val="006F5FAC"/>
    <w:rsid w:val="006F6272"/>
    <w:rsid w:val="006F68DD"/>
    <w:rsid w:val="006F6D38"/>
    <w:rsid w:val="006F7B9B"/>
    <w:rsid w:val="006F7C40"/>
    <w:rsid w:val="007003AA"/>
    <w:rsid w:val="0070090E"/>
    <w:rsid w:val="007010B7"/>
    <w:rsid w:val="007017C0"/>
    <w:rsid w:val="00701877"/>
    <w:rsid w:val="00702D3A"/>
    <w:rsid w:val="00702DBA"/>
    <w:rsid w:val="00703DED"/>
    <w:rsid w:val="007045AA"/>
    <w:rsid w:val="007045B1"/>
    <w:rsid w:val="007045DC"/>
    <w:rsid w:val="00704BE4"/>
    <w:rsid w:val="00705960"/>
    <w:rsid w:val="00705A56"/>
    <w:rsid w:val="0070610D"/>
    <w:rsid w:val="0070635A"/>
    <w:rsid w:val="00707166"/>
    <w:rsid w:val="00707323"/>
    <w:rsid w:val="00707BCD"/>
    <w:rsid w:val="00710084"/>
    <w:rsid w:val="007108A2"/>
    <w:rsid w:val="00711014"/>
    <w:rsid w:val="00711EDA"/>
    <w:rsid w:val="00711FE0"/>
    <w:rsid w:val="007122F5"/>
    <w:rsid w:val="007126F8"/>
    <w:rsid w:val="00712A4E"/>
    <w:rsid w:val="00713A3E"/>
    <w:rsid w:val="00713A83"/>
    <w:rsid w:val="00713A9F"/>
    <w:rsid w:val="00713CD9"/>
    <w:rsid w:val="007147BF"/>
    <w:rsid w:val="0071497A"/>
    <w:rsid w:val="00714D0F"/>
    <w:rsid w:val="00715F0D"/>
    <w:rsid w:val="00715FB0"/>
    <w:rsid w:val="00716466"/>
    <w:rsid w:val="0071781A"/>
    <w:rsid w:val="007179A8"/>
    <w:rsid w:val="00721969"/>
    <w:rsid w:val="00721FE0"/>
    <w:rsid w:val="00722DEB"/>
    <w:rsid w:val="00722DEF"/>
    <w:rsid w:val="00722E49"/>
    <w:rsid w:val="00722ED2"/>
    <w:rsid w:val="007237FB"/>
    <w:rsid w:val="00724252"/>
    <w:rsid w:val="007242D4"/>
    <w:rsid w:val="00725247"/>
    <w:rsid w:val="00725C27"/>
    <w:rsid w:val="00725CA4"/>
    <w:rsid w:val="00726A1C"/>
    <w:rsid w:val="00726F73"/>
    <w:rsid w:val="0072726D"/>
    <w:rsid w:val="0072782A"/>
    <w:rsid w:val="0072783C"/>
    <w:rsid w:val="00727B88"/>
    <w:rsid w:val="007306EB"/>
    <w:rsid w:val="00730A6B"/>
    <w:rsid w:val="00730BE9"/>
    <w:rsid w:val="00730CC9"/>
    <w:rsid w:val="007315A2"/>
    <w:rsid w:val="007320ED"/>
    <w:rsid w:val="007329A8"/>
    <w:rsid w:val="007329DE"/>
    <w:rsid w:val="00732B39"/>
    <w:rsid w:val="007339F1"/>
    <w:rsid w:val="00734061"/>
    <w:rsid w:val="007341F2"/>
    <w:rsid w:val="007341FF"/>
    <w:rsid w:val="00735A16"/>
    <w:rsid w:val="00735F67"/>
    <w:rsid w:val="00736AA8"/>
    <w:rsid w:val="007372D9"/>
    <w:rsid w:val="0073748A"/>
    <w:rsid w:val="0074046C"/>
    <w:rsid w:val="00740CD3"/>
    <w:rsid w:val="00741726"/>
    <w:rsid w:val="007418AB"/>
    <w:rsid w:val="00741974"/>
    <w:rsid w:val="00741C21"/>
    <w:rsid w:val="00742A6F"/>
    <w:rsid w:val="00742D48"/>
    <w:rsid w:val="007430B3"/>
    <w:rsid w:val="00743C3D"/>
    <w:rsid w:val="00743D76"/>
    <w:rsid w:val="0074520F"/>
    <w:rsid w:val="007457D1"/>
    <w:rsid w:val="00746494"/>
    <w:rsid w:val="00746CBE"/>
    <w:rsid w:val="00747616"/>
    <w:rsid w:val="00750284"/>
    <w:rsid w:val="007503FD"/>
    <w:rsid w:val="00750A87"/>
    <w:rsid w:val="00750E03"/>
    <w:rsid w:val="007519B4"/>
    <w:rsid w:val="007524FD"/>
    <w:rsid w:val="007529B5"/>
    <w:rsid w:val="007532F9"/>
    <w:rsid w:val="00753320"/>
    <w:rsid w:val="00753563"/>
    <w:rsid w:val="00753603"/>
    <w:rsid w:val="00753E35"/>
    <w:rsid w:val="0075417D"/>
    <w:rsid w:val="00754B3C"/>
    <w:rsid w:val="00755375"/>
    <w:rsid w:val="00755A7A"/>
    <w:rsid w:val="00755BA9"/>
    <w:rsid w:val="00755C65"/>
    <w:rsid w:val="0075674A"/>
    <w:rsid w:val="00756791"/>
    <w:rsid w:val="0075717F"/>
    <w:rsid w:val="0075739B"/>
    <w:rsid w:val="00757637"/>
    <w:rsid w:val="00757774"/>
    <w:rsid w:val="00760685"/>
    <w:rsid w:val="00760A2E"/>
    <w:rsid w:val="0076131F"/>
    <w:rsid w:val="007614B6"/>
    <w:rsid w:val="007616ED"/>
    <w:rsid w:val="00761932"/>
    <w:rsid w:val="007619AF"/>
    <w:rsid w:val="0076280A"/>
    <w:rsid w:val="00762B33"/>
    <w:rsid w:val="00763076"/>
    <w:rsid w:val="007632CA"/>
    <w:rsid w:val="00763F54"/>
    <w:rsid w:val="007652C0"/>
    <w:rsid w:val="00765544"/>
    <w:rsid w:val="007664D8"/>
    <w:rsid w:val="00766D3E"/>
    <w:rsid w:val="00767162"/>
    <w:rsid w:val="007675FF"/>
    <w:rsid w:val="0076779B"/>
    <w:rsid w:val="00767AAD"/>
    <w:rsid w:val="00767DD8"/>
    <w:rsid w:val="00767EF0"/>
    <w:rsid w:val="00770181"/>
    <w:rsid w:val="007702BC"/>
    <w:rsid w:val="0077030B"/>
    <w:rsid w:val="00770572"/>
    <w:rsid w:val="00770594"/>
    <w:rsid w:val="0077127C"/>
    <w:rsid w:val="00771931"/>
    <w:rsid w:val="00771F39"/>
    <w:rsid w:val="00771F47"/>
    <w:rsid w:val="0077200E"/>
    <w:rsid w:val="007724C7"/>
    <w:rsid w:val="00772C97"/>
    <w:rsid w:val="00772DEB"/>
    <w:rsid w:val="00773450"/>
    <w:rsid w:val="007738FF"/>
    <w:rsid w:val="00773D2B"/>
    <w:rsid w:val="00774E24"/>
    <w:rsid w:val="007753A8"/>
    <w:rsid w:val="00775991"/>
    <w:rsid w:val="007759BA"/>
    <w:rsid w:val="0077653E"/>
    <w:rsid w:val="00776DA8"/>
    <w:rsid w:val="00776E54"/>
    <w:rsid w:val="00776E7D"/>
    <w:rsid w:val="00777033"/>
    <w:rsid w:val="0077744A"/>
    <w:rsid w:val="0077796D"/>
    <w:rsid w:val="00777BE8"/>
    <w:rsid w:val="00777D92"/>
    <w:rsid w:val="00777E78"/>
    <w:rsid w:val="0078058D"/>
    <w:rsid w:val="0078073E"/>
    <w:rsid w:val="00780D30"/>
    <w:rsid w:val="00780FC9"/>
    <w:rsid w:val="00781032"/>
    <w:rsid w:val="0078209F"/>
    <w:rsid w:val="007823E2"/>
    <w:rsid w:val="00782650"/>
    <w:rsid w:val="00783369"/>
    <w:rsid w:val="00783E89"/>
    <w:rsid w:val="00784027"/>
    <w:rsid w:val="00784118"/>
    <w:rsid w:val="007843AC"/>
    <w:rsid w:val="00784424"/>
    <w:rsid w:val="00784AC7"/>
    <w:rsid w:val="00785739"/>
    <w:rsid w:val="00785871"/>
    <w:rsid w:val="0078597B"/>
    <w:rsid w:val="00785FBD"/>
    <w:rsid w:val="00786107"/>
    <w:rsid w:val="00786B85"/>
    <w:rsid w:val="00786C17"/>
    <w:rsid w:val="007871E1"/>
    <w:rsid w:val="00787F37"/>
    <w:rsid w:val="00790788"/>
    <w:rsid w:val="00790E2C"/>
    <w:rsid w:val="007910B1"/>
    <w:rsid w:val="007912C2"/>
    <w:rsid w:val="007913A2"/>
    <w:rsid w:val="00791E65"/>
    <w:rsid w:val="007921CC"/>
    <w:rsid w:val="007925DD"/>
    <w:rsid w:val="00792692"/>
    <w:rsid w:val="007929DC"/>
    <w:rsid w:val="00792C11"/>
    <w:rsid w:val="007933B1"/>
    <w:rsid w:val="0079385E"/>
    <w:rsid w:val="00793C56"/>
    <w:rsid w:val="00793D1A"/>
    <w:rsid w:val="00793D7C"/>
    <w:rsid w:val="007941F4"/>
    <w:rsid w:val="0079528E"/>
    <w:rsid w:val="007954B7"/>
    <w:rsid w:val="00796777"/>
    <w:rsid w:val="00796C7E"/>
    <w:rsid w:val="00796D52"/>
    <w:rsid w:val="007973DD"/>
    <w:rsid w:val="00797A5A"/>
    <w:rsid w:val="00797EBF"/>
    <w:rsid w:val="007A0805"/>
    <w:rsid w:val="007A135D"/>
    <w:rsid w:val="007A14D3"/>
    <w:rsid w:val="007A16D7"/>
    <w:rsid w:val="007A28B6"/>
    <w:rsid w:val="007A3269"/>
    <w:rsid w:val="007A343C"/>
    <w:rsid w:val="007A3826"/>
    <w:rsid w:val="007A3911"/>
    <w:rsid w:val="007A4436"/>
    <w:rsid w:val="007A48BC"/>
    <w:rsid w:val="007A5102"/>
    <w:rsid w:val="007A5624"/>
    <w:rsid w:val="007A5C5F"/>
    <w:rsid w:val="007A5F4F"/>
    <w:rsid w:val="007A62A9"/>
    <w:rsid w:val="007A6599"/>
    <w:rsid w:val="007A67E8"/>
    <w:rsid w:val="007A6FCE"/>
    <w:rsid w:val="007A7183"/>
    <w:rsid w:val="007A733A"/>
    <w:rsid w:val="007A75CF"/>
    <w:rsid w:val="007B01CA"/>
    <w:rsid w:val="007B0260"/>
    <w:rsid w:val="007B0612"/>
    <w:rsid w:val="007B0E16"/>
    <w:rsid w:val="007B0E8B"/>
    <w:rsid w:val="007B0F4A"/>
    <w:rsid w:val="007B109B"/>
    <w:rsid w:val="007B14CA"/>
    <w:rsid w:val="007B1AF6"/>
    <w:rsid w:val="007B29DA"/>
    <w:rsid w:val="007B2E75"/>
    <w:rsid w:val="007B2F4A"/>
    <w:rsid w:val="007B2FB3"/>
    <w:rsid w:val="007B3165"/>
    <w:rsid w:val="007B3862"/>
    <w:rsid w:val="007B3A39"/>
    <w:rsid w:val="007B3FB2"/>
    <w:rsid w:val="007B454D"/>
    <w:rsid w:val="007B53EE"/>
    <w:rsid w:val="007B5538"/>
    <w:rsid w:val="007B686C"/>
    <w:rsid w:val="007B6967"/>
    <w:rsid w:val="007B69EA"/>
    <w:rsid w:val="007B6D90"/>
    <w:rsid w:val="007B72EA"/>
    <w:rsid w:val="007B73F6"/>
    <w:rsid w:val="007B753D"/>
    <w:rsid w:val="007B7B36"/>
    <w:rsid w:val="007B7B7C"/>
    <w:rsid w:val="007C0472"/>
    <w:rsid w:val="007C066B"/>
    <w:rsid w:val="007C0709"/>
    <w:rsid w:val="007C0737"/>
    <w:rsid w:val="007C0EFC"/>
    <w:rsid w:val="007C18B3"/>
    <w:rsid w:val="007C1D15"/>
    <w:rsid w:val="007C2DDF"/>
    <w:rsid w:val="007C2F16"/>
    <w:rsid w:val="007C3306"/>
    <w:rsid w:val="007C397A"/>
    <w:rsid w:val="007C3C5B"/>
    <w:rsid w:val="007C3DAD"/>
    <w:rsid w:val="007C3F2F"/>
    <w:rsid w:val="007C43ED"/>
    <w:rsid w:val="007C488E"/>
    <w:rsid w:val="007C5529"/>
    <w:rsid w:val="007C5F8E"/>
    <w:rsid w:val="007C69AE"/>
    <w:rsid w:val="007C6A16"/>
    <w:rsid w:val="007C6B5E"/>
    <w:rsid w:val="007D058F"/>
    <w:rsid w:val="007D167C"/>
    <w:rsid w:val="007D23C3"/>
    <w:rsid w:val="007D25C0"/>
    <w:rsid w:val="007D29D5"/>
    <w:rsid w:val="007D2BDE"/>
    <w:rsid w:val="007D2CA6"/>
    <w:rsid w:val="007D2E26"/>
    <w:rsid w:val="007D33AF"/>
    <w:rsid w:val="007D3676"/>
    <w:rsid w:val="007D3C02"/>
    <w:rsid w:val="007D3C5F"/>
    <w:rsid w:val="007D3D42"/>
    <w:rsid w:val="007D4353"/>
    <w:rsid w:val="007D473C"/>
    <w:rsid w:val="007D4ABC"/>
    <w:rsid w:val="007D55F4"/>
    <w:rsid w:val="007D58DB"/>
    <w:rsid w:val="007D5E7D"/>
    <w:rsid w:val="007D6787"/>
    <w:rsid w:val="007D68F6"/>
    <w:rsid w:val="007D6B4D"/>
    <w:rsid w:val="007D72F5"/>
    <w:rsid w:val="007D7CCF"/>
    <w:rsid w:val="007E079D"/>
    <w:rsid w:val="007E0840"/>
    <w:rsid w:val="007E0847"/>
    <w:rsid w:val="007E121F"/>
    <w:rsid w:val="007E1271"/>
    <w:rsid w:val="007E1AC0"/>
    <w:rsid w:val="007E2134"/>
    <w:rsid w:val="007E25C2"/>
    <w:rsid w:val="007E2998"/>
    <w:rsid w:val="007E4B1D"/>
    <w:rsid w:val="007E4F93"/>
    <w:rsid w:val="007E5CAF"/>
    <w:rsid w:val="007E5EDA"/>
    <w:rsid w:val="007E64FA"/>
    <w:rsid w:val="007E706C"/>
    <w:rsid w:val="007E74E3"/>
    <w:rsid w:val="007F0578"/>
    <w:rsid w:val="007F0BEB"/>
    <w:rsid w:val="007F1153"/>
    <w:rsid w:val="007F143B"/>
    <w:rsid w:val="007F1A45"/>
    <w:rsid w:val="007F1A8C"/>
    <w:rsid w:val="007F2AC4"/>
    <w:rsid w:val="007F2ADF"/>
    <w:rsid w:val="007F3056"/>
    <w:rsid w:val="007F30DC"/>
    <w:rsid w:val="007F31E7"/>
    <w:rsid w:val="007F338B"/>
    <w:rsid w:val="007F365E"/>
    <w:rsid w:val="007F41AF"/>
    <w:rsid w:val="007F42BE"/>
    <w:rsid w:val="007F4494"/>
    <w:rsid w:val="007F455A"/>
    <w:rsid w:val="007F6163"/>
    <w:rsid w:val="007F6537"/>
    <w:rsid w:val="007F67DC"/>
    <w:rsid w:val="007F6A45"/>
    <w:rsid w:val="007F6D25"/>
    <w:rsid w:val="007F717E"/>
    <w:rsid w:val="007F74FA"/>
    <w:rsid w:val="007F790A"/>
    <w:rsid w:val="00800643"/>
    <w:rsid w:val="00800B73"/>
    <w:rsid w:val="00800DAE"/>
    <w:rsid w:val="00801735"/>
    <w:rsid w:val="00801741"/>
    <w:rsid w:val="00801B7F"/>
    <w:rsid w:val="00801EF6"/>
    <w:rsid w:val="00802386"/>
    <w:rsid w:val="00802FCB"/>
    <w:rsid w:val="00802FE1"/>
    <w:rsid w:val="00803311"/>
    <w:rsid w:val="00803664"/>
    <w:rsid w:val="008037F1"/>
    <w:rsid w:val="0080382C"/>
    <w:rsid w:val="008039C5"/>
    <w:rsid w:val="008039E5"/>
    <w:rsid w:val="00803A74"/>
    <w:rsid w:val="00803CE2"/>
    <w:rsid w:val="00803FD1"/>
    <w:rsid w:val="0080413A"/>
    <w:rsid w:val="008047B4"/>
    <w:rsid w:val="00804AA3"/>
    <w:rsid w:val="00805147"/>
    <w:rsid w:val="00805484"/>
    <w:rsid w:val="008064C8"/>
    <w:rsid w:val="00806590"/>
    <w:rsid w:val="008068CE"/>
    <w:rsid w:val="00806F18"/>
    <w:rsid w:val="008073FC"/>
    <w:rsid w:val="008074F0"/>
    <w:rsid w:val="008076E4"/>
    <w:rsid w:val="00807964"/>
    <w:rsid w:val="00810830"/>
    <w:rsid w:val="00810D30"/>
    <w:rsid w:val="00811476"/>
    <w:rsid w:val="00811B32"/>
    <w:rsid w:val="00811C97"/>
    <w:rsid w:val="00811D11"/>
    <w:rsid w:val="00811E16"/>
    <w:rsid w:val="00811F2F"/>
    <w:rsid w:val="00812B11"/>
    <w:rsid w:val="00812E76"/>
    <w:rsid w:val="00813142"/>
    <w:rsid w:val="008142F3"/>
    <w:rsid w:val="00814707"/>
    <w:rsid w:val="00814AEA"/>
    <w:rsid w:val="00814CC8"/>
    <w:rsid w:val="0081520B"/>
    <w:rsid w:val="00815391"/>
    <w:rsid w:val="00815640"/>
    <w:rsid w:val="0081587B"/>
    <w:rsid w:val="008162E5"/>
    <w:rsid w:val="00816849"/>
    <w:rsid w:val="00816892"/>
    <w:rsid w:val="00816C71"/>
    <w:rsid w:val="00816EC1"/>
    <w:rsid w:val="00817A7B"/>
    <w:rsid w:val="00820318"/>
    <w:rsid w:val="008206B9"/>
    <w:rsid w:val="008211E6"/>
    <w:rsid w:val="008219FB"/>
    <w:rsid w:val="00821A4C"/>
    <w:rsid w:val="00821C5A"/>
    <w:rsid w:val="008220E9"/>
    <w:rsid w:val="00822527"/>
    <w:rsid w:val="0082259F"/>
    <w:rsid w:val="00823992"/>
    <w:rsid w:val="00823C1B"/>
    <w:rsid w:val="00823D4C"/>
    <w:rsid w:val="00823DE0"/>
    <w:rsid w:val="00823ECD"/>
    <w:rsid w:val="00823EF5"/>
    <w:rsid w:val="00824259"/>
    <w:rsid w:val="00824813"/>
    <w:rsid w:val="008250EB"/>
    <w:rsid w:val="00825C68"/>
    <w:rsid w:val="00825E4B"/>
    <w:rsid w:val="00826074"/>
    <w:rsid w:val="00826763"/>
    <w:rsid w:val="00826C85"/>
    <w:rsid w:val="008278EF"/>
    <w:rsid w:val="00830289"/>
    <w:rsid w:val="0083083F"/>
    <w:rsid w:val="00831C55"/>
    <w:rsid w:val="00831EA1"/>
    <w:rsid w:val="00831F81"/>
    <w:rsid w:val="00832B5A"/>
    <w:rsid w:val="00832C6B"/>
    <w:rsid w:val="008330A0"/>
    <w:rsid w:val="00834053"/>
    <w:rsid w:val="0083439C"/>
    <w:rsid w:val="00834D82"/>
    <w:rsid w:val="00835428"/>
    <w:rsid w:val="00835454"/>
    <w:rsid w:val="008362FC"/>
    <w:rsid w:val="00836831"/>
    <w:rsid w:val="00836AB6"/>
    <w:rsid w:val="008372F2"/>
    <w:rsid w:val="00837775"/>
    <w:rsid w:val="008401A3"/>
    <w:rsid w:val="00840316"/>
    <w:rsid w:val="00840B68"/>
    <w:rsid w:val="00840CBB"/>
    <w:rsid w:val="00840D0B"/>
    <w:rsid w:val="00841477"/>
    <w:rsid w:val="00841A1B"/>
    <w:rsid w:val="00841AE7"/>
    <w:rsid w:val="00841B52"/>
    <w:rsid w:val="0084342F"/>
    <w:rsid w:val="0084352B"/>
    <w:rsid w:val="00843902"/>
    <w:rsid w:val="00843BC0"/>
    <w:rsid w:val="008441EE"/>
    <w:rsid w:val="00844573"/>
    <w:rsid w:val="00844A44"/>
    <w:rsid w:val="0084562A"/>
    <w:rsid w:val="008459D2"/>
    <w:rsid w:val="0084618E"/>
    <w:rsid w:val="0084687B"/>
    <w:rsid w:val="00846994"/>
    <w:rsid w:val="00846E32"/>
    <w:rsid w:val="00846FFE"/>
    <w:rsid w:val="008470F3"/>
    <w:rsid w:val="00847364"/>
    <w:rsid w:val="00847D40"/>
    <w:rsid w:val="0085014C"/>
    <w:rsid w:val="00850AF2"/>
    <w:rsid w:val="00851338"/>
    <w:rsid w:val="00851C42"/>
    <w:rsid w:val="00852A50"/>
    <w:rsid w:val="00852BE4"/>
    <w:rsid w:val="00852F6E"/>
    <w:rsid w:val="00854492"/>
    <w:rsid w:val="0085453B"/>
    <w:rsid w:val="008549B1"/>
    <w:rsid w:val="00854CA7"/>
    <w:rsid w:val="008551D6"/>
    <w:rsid w:val="008552A3"/>
    <w:rsid w:val="008555EC"/>
    <w:rsid w:val="008556B3"/>
    <w:rsid w:val="008557FB"/>
    <w:rsid w:val="008558A7"/>
    <w:rsid w:val="00855C4D"/>
    <w:rsid w:val="00856025"/>
    <w:rsid w:val="00856367"/>
    <w:rsid w:val="008565F5"/>
    <w:rsid w:val="008573FF"/>
    <w:rsid w:val="00857796"/>
    <w:rsid w:val="0085783B"/>
    <w:rsid w:val="0085788E"/>
    <w:rsid w:val="00860096"/>
    <w:rsid w:val="0086099B"/>
    <w:rsid w:val="00860A1A"/>
    <w:rsid w:val="008616B8"/>
    <w:rsid w:val="00861A7E"/>
    <w:rsid w:val="00861CAA"/>
    <w:rsid w:val="008621AC"/>
    <w:rsid w:val="00862A28"/>
    <w:rsid w:val="00862B14"/>
    <w:rsid w:val="00862C46"/>
    <w:rsid w:val="00862FD2"/>
    <w:rsid w:val="00863D86"/>
    <w:rsid w:val="00863F56"/>
    <w:rsid w:val="0086432D"/>
    <w:rsid w:val="008646C9"/>
    <w:rsid w:val="008651A3"/>
    <w:rsid w:val="00865368"/>
    <w:rsid w:val="00865A61"/>
    <w:rsid w:val="00865D40"/>
    <w:rsid w:val="00865DE0"/>
    <w:rsid w:val="00865FF7"/>
    <w:rsid w:val="008662AE"/>
    <w:rsid w:val="0086662E"/>
    <w:rsid w:val="0086679B"/>
    <w:rsid w:val="00867316"/>
    <w:rsid w:val="00867901"/>
    <w:rsid w:val="00867AC8"/>
    <w:rsid w:val="008700AA"/>
    <w:rsid w:val="00870D8A"/>
    <w:rsid w:val="00870E40"/>
    <w:rsid w:val="00872172"/>
    <w:rsid w:val="00873292"/>
    <w:rsid w:val="008734A8"/>
    <w:rsid w:val="00873798"/>
    <w:rsid w:val="00873E09"/>
    <w:rsid w:val="00873FC5"/>
    <w:rsid w:val="00874448"/>
    <w:rsid w:val="008747EB"/>
    <w:rsid w:val="008748AA"/>
    <w:rsid w:val="00874A20"/>
    <w:rsid w:val="00875121"/>
    <w:rsid w:val="00875A10"/>
    <w:rsid w:val="00875FE8"/>
    <w:rsid w:val="00876043"/>
    <w:rsid w:val="008766BE"/>
    <w:rsid w:val="008768DD"/>
    <w:rsid w:val="00876F9C"/>
    <w:rsid w:val="00877DC3"/>
    <w:rsid w:val="00877E72"/>
    <w:rsid w:val="00880375"/>
    <w:rsid w:val="00880D21"/>
    <w:rsid w:val="008818ED"/>
    <w:rsid w:val="00881E06"/>
    <w:rsid w:val="00883585"/>
    <w:rsid w:val="008837EC"/>
    <w:rsid w:val="00884648"/>
    <w:rsid w:val="00885292"/>
    <w:rsid w:val="0088580D"/>
    <w:rsid w:val="0088582C"/>
    <w:rsid w:val="0088676B"/>
    <w:rsid w:val="00886AEA"/>
    <w:rsid w:val="008873DD"/>
    <w:rsid w:val="00887892"/>
    <w:rsid w:val="00887977"/>
    <w:rsid w:val="00890DF0"/>
    <w:rsid w:val="00890F77"/>
    <w:rsid w:val="008913EF"/>
    <w:rsid w:val="00891653"/>
    <w:rsid w:val="00891C37"/>
    <w:rsid w:val="00891ECA"/>
    <w:rsid w:val="00892086"/>
    <w:rsid w:val="00893193"/>
    <w:rsid w:val="00893931"/>
    <w:rsid w:val="00893D94"/>
    <w:rsid w:val="00894075"/>
    <w:rsid w:val="008943E0"/>
    <w:rsid w:val="00894905"/>
    <w:rsid w:val="00894B56"/>
    <w:rsid w:val="00894C50"/>
    <w:rsid w:val="00894C6A"/>
    <w:rsid w:val="00894CE4"/>
    <w:rsid w:val="008952AE"/>
    <w:rsid w:val="0089611B"/>
    <w:rsid w:val="0089635C"/>
    <w:rsid w:val="00896673"/>
    <w:rsid w:val="00896A68"/>
    <w:rsid w:val="00896DDB"/>
    <w:rsid w:val="00896E33"/>
    <w:rsid w:val="0089722E"/>
    <w:rsid w:val="008974C9"/>
    <w:rsid w:val="008978BD"/>
    <w:rsid w:val="008A002D"/>
    <w:rsid w:val="008A044D"/>
    <w:rsid w:val="008A0B74"/>
    <w:rsid w:val="008A101A"/>
    <w:rsid w:val="008A1210"/>
    <w:rsid w:val="008A1364"/>
    <w:rsid w:val="008A1996"/>
    <w:rsid w:val="008A1BB3"/>
    <w:rsid w:val="008A2464"/>
    <w:rsid w:val="008A24CE"/>
    <w:rsid w:val="008A2621"/>
    <w:rsid w:val="008A2BEE"/>
    <w:rsid w:val="008A2CEE"/>
    <w:rsid w:val="008A2EAC"/>
    <w:rsid w:val="008A383C"/>
    <w:rsid w:val="008A46B7"/>
    <w:rsid w:val="008A4B78"/>
    <w:rsid w:val="008A4D23"/>
    <w:rsid w:val="008A5B55"/>
    <w:rsid w:val="008A65A7"/>
    <w:rsid w:val="008A6A29"/>
    <w:rsid w:val="008A7896"/>
    <w:rsid w:val="008A7D56"/>
    <w:rsid w:val="008B0E27"/>
    <w:rsid w:val="008B10B3"/>
    <w:rsid w:val="008B1279"/>
    <w:rsid w:val="008B1582"/>
    <w:rsid w:val="008B16F5"/>
    <w:rsid w:val="008B2283"/>
    <w:rsid w:val="008B2433"/>
    <w:rsid w:val="008B243E"/>
    <w:rsid w:val="008B2691"/>
    <w:rsid w:val="008B2752"/>
    <w:rsid w:val="008B2FE1"/>
    <w:rsid w:val="008B30C9"/>
    <w:rsid w:val="008B3440"/>
    <w:rsid w:val="008B38CF"/>
    <w:rsid w:val="008B39C2"/>
    <w:rsid w:val="008B3D00"/>
    <w:rsid w:val="008B3D80"/>
    <w:rsid w:val="008B41EB"/>
    <w:rsid w:val="008B4953"/>
    <w:rsid w:val="008B54A1"/>
    <w:rsid w:val="008B59AF"/>
    <w:rsid w:val="008B67B0"/>
    <w:rsid w:val="008B6DE9"/>
    <w:rsid w:val="008B7A92"/>
    <w:rsid w:val="008B7FF6"/>
    <w:rsid w:val="008C01F1"/>
    <w:rsid w:val="008C0DE0"/>
    <w:rsid w:val="008C0F43"/>
    <w:rsid w:val="008C0FA4"/>
    <w:rsid w:val="008C1135"/>
    <w:rsid w:val="008C1985"/>
    <w:rsid w:val="008C1FA1"/>
    <w:rsid w:val="008C26B6"/>
    <w:rsid w:val="008C294F"/>
    <w:rsid w:val="008C2CFE"/>
    <w:rsid w:val="008C3162"/>
    <w:rsid w:val="008C3598"/>
    <w:rsid w:val="008C36A0"/>
    <w:rsid w:val="008C3775"/>
    <w:rsid w:val="008C3FC1"/>
    <w:rsid w:val="008C47E9"/>
    <w:rsid w:val="008C4ED8"/>
    <w:rsid w:val="008C565E"/>
    <w:rsid w:val="008C61EA"/>
    <w:rsid w:val="008C6703"/>
    <w:rsid w:val="008C72FD"/>
    <w:rsid w:val="008C7D7D"/>
    <w:rsid w:val="008D094F"/>
    <w:rsid w:val="008D09B3"/>
    <w:rsid w:val="008D1014"/>
    <w:rsid w:val="008D1456"/>
    <w:rsid w:val="008D16F3"/>
    <w:rsid w:val="008D1A3E"/>
    <w:rsid w:val="008D1A90"/>
    <w:rsid w:val="008D1BB2"/>
    <w:rsid w:val="008D2369"/>
    <w:rsid w:val="008D24F9"/>
    <w:rsid w:val="008D27DA"/>
    <w:rsid w:val="008D38D0"/>
    <w:rsid w:val="008D52F1"/>
    <w:rsid w:val="008D5DAB"/>
    <w:rsid w:val="008D5E1E"/>
    <w:rsid w:val="008D625E"/>
    <w:rsid w:val="008D6F41"/>
    <w:rsid w:val="008D6F52"/>
    <w:rsid w:val="008D6F68"/>
    <w:rsid w:val="008D70C6"/>
    <w:rsid w:val="008D7409"/>
    <w:rsid w:val="008E0A2E"/>
    <w:rsid w:val="008E0C43"/>
    <w:rsid w:val="008E0D05"/>
    <w:rsid w:val="008E1316"/>
    <w:rsid w:val="008E16FA"/>
    <w:rsid w:val="008E1A1C"/>
    <w:rsid w:val="008E2CD0"/>
    <w:rsid w:val="008E2E0F"/>
    <w:rsid w:val="008E33CC"/>
    <w:rsid w:val="008E34D6"/>
    <w:rsid w:val="008E41FA"/>
    <w:rsid w:val="008E4321"/>
    <w:rsid w:val="008E4461"/>
    <w:rsid w:val="008E490E"/>
    <w:rsid w:val="008E5698"/>
    <w:rsid w:val="008E5980"/>
    <w:rsid w:val="008E5BDB"/>
    <w:rsid w:val="008E61D0"/>
    <w:rsid w:val="008E669D"/>
    <w:rsid w:val="008E6DEA"/>
    <w:rsid w:val="008E6F82"/>
    <w:rsid w:val="008E720F"/>
    <w:rsid w:val="008E7389"/>
    <w:rsid w:val="008E783A"/>
    <w:rsid w:val="008E7E12"/>
    <w:rsid w:val="008F01ED"/>
    <w:rsid w:val="008F0271"/>
    <w:rsid w:val="008F0658"/>
    <w:rsid w:val="008F1A3C"/>
    <w:rsid w:val="008F210F"/>
    <w:rsid w:val="008F2F99"/>
    <w:rsid w:val="008F3EA7"/>
    <w:rsid w:val="008F543E"/>
    <w:rsid w:val="008F5F23"/>
    <w:rsid w:val="008F5FCB"/>
    <w:rsid w:val="008F633E"/>
    <w:rsid w:val="008F6A08"/>
    <w:rsid w:val="008F6C5A"/>
    <w:rsid w:val="008F6CFE"/>
    <w:rsid w:val="008F7197"/>
    <w:rsid w:val="008F74B0"/>
    <w:rsid w:val="008F7628"/>
    <w:rsid w:val="008F7A5C"/>
    <w:rsid w:val="008F7C1B"/>
    <w:rsid w:val="009001FE"/>
    <w:rsid w:val="00900BA4"/>
    <w:rsid w:val="00900C93"/>
    <w:rsid w:val="00900F26"/>
    <w:rsid w:val="00901252"/>
    <w:rsid w:val="00901793"/>
    <w:rsid w:val="0090179F"/>
    <w:rsid w:val="009021C8"/>
    <w:rsid w:val="00902605"/>
    <w:rsid w:val="00903776"/>
    <w:rsid w:val="00903F1D"/>
    <w:rsid w:val="009047CE"/>
    <w:rsid w:val="00904B6C"/>
    <w:rsid w:val="00904D16"/>
    <w:rsid w:val="00904F4E"/>
    <w:rsid w:val="00906F1E"/>
    <w:rsid w:val="009070F2"/>
    <w:rsid w:val="00907461"/>
    <w:rsid w:val="00907C5F"/>
    <w:rsid w:val="00907CAC"/>
    <w:rsid w:val="00907DB8"/>
    <w:rsid w:val="0091021D"/>
    <w:rsid w:val="00910733"/>
    <w:rsid w:val="00910838"/>
    <w:rsid w:val="0091083C"/>
    <w:rsid w:val="00911180"/>
    <w:rsid w:val="00911563"/>
    <w:rsid w:val="009115CA"/>
    <w:rsid w:val="00911CD7"/>
    <w:rsid w:val="0091261D"/>
    <w:rsid w:val="00913A1C"/>
    <w:rsid w:val="00913FCD"/>
    <w:rsid w:val="009140B9"/>
    <w:rsid w:val="00914381"/>
    <w:rsid w:val="0091466A"/>
    <w:rsid w:val="00914B7E"/>
    <w:rsid w:val="00915712"/>
    <w:rsid w:val="0091583E"/>
    <w:rsid w:val="00916793"/>
    <w:rsid w:val="0091689C"/>
    <w:rsid w:val="00916A91"/>
    <w:rsid w:val="009172FA"/>
    <w:rsid w:val="00920018"/>
    <w:rsid w:val="009200C8"/>
    <w:rsid w:val="00921078"/>
    <w:rsid w:val="00922078"/>
    <w:rsid w:val="009228B6"/>
    <w:rsid w:val="00922D3B"/>
    <w:rsid w:val="00923B33"/>
    <w:rsid w:val="009244AF"/>
    <w:rsid w:val="0092479B"/>
    <w:rsid w:val="00924DE6"/>
    <w:rsid w:val="00924FA3"/>
    <w:rsid w:val="00925582"/>
    <w:rsid w:val="009262FA"/>
    <w:rsid w:val="00926BC1"/>
    <w:rsid w:val="00926BF6"/>
    <w:rsid w:val="00927378"/>
    <w:rsid w:val="009274AA"/>
    <w:rsid w:val="009301F9"/>
    <w:rsid w:val="00930663"/>
    <w:rsid w:val="0093085D"/>
    <w:rsid w:val="00931646"/>
    <w:rsid w:val="00933262"/>
    <w:rsid w:val="00933DBD"/>
    <w:rsid w:val="009345AF"/>
    <w:rsid w:val="009348BF"/>
    <w:rsid w:val="009350B3"/>
    <w:rsid w:val="009355F3"/>
    <w:rsid w:val="00935B5A"/>
    <w:rsid w:val="00935C5D"/>
    <w:rsid w:val="0093684B"/>
    <w:rsid w:val="009369D7"/>
    <w:rsid w:val="00936DE6"/>
    <w:rsid w:val="00936E36"/>
    <w:rsid w:val="00937CBC"/>
    <w:rsid w:val="00937D3D"/>
    <w:rsid w:val="00937FBF"/>
    <w:rsid w:val="00941082"/>
    <w:rsid w:val="0094153C"/>
    <w:rsid w:val="009417FA"/>
    <w:rsid w:val="00941FD2"/>
    <w:rsid w:val="009421D1"/>
    <w:rsid w:val="0094243B"/>
    <w:rsid w:val="00943879"/>
    <w:rsid w:val="00943B20"/>
    <w:rsid w:val="00944ABA"/>
    <w:rsid w:val="00944C9F"/>
    <w:rsid w:val="009451FF"/>
    <w:rsid w:val="00946899"/>
    <w:rsid w:val="00946956"/>
    <w:rsid w:val="00946F35"/>
    <w:rsid w:val="00947D6D"/>
    <w:rsid w:val="00947E9E"/>
    <w:rsid w:val="00950572"/>
    <w:rsid w:val="00951159"/>
    <w:rsid w:val="00951414"/>
    <w:rsid w:val="0095174A"/>
    <w:rsid w:val="00951843"/>
    <w:rsid w:val="009518C4"/>
    <w:rsid w:val="00952069"/>
    <w:rsid w:val="009523F0"/>
    <w:rsid w:val="009525A1"/>
    <w:rsid w:val="00952A25"/>
    <w:rsid w:val="00952EE0"/>
    <w:rsid w:val="00953419"/>
    <w:rsid w:val="009536B5"/>
    <w:rsid w:val="00953ADE"/>
    <w:rsid w:val="00954459"/>
    <w:rsid w:val="0095596E"/>
    <w:rsid w:val="00955D38"/>
    <w:rsid w:val="0095640F"/>
    <w:rsid w:val="00956E95"/>
    <w:rsid w:val="00956F6F"/>
    <w:rsid w:val="009577E2"/>
    <w:rsid w:val="00957CDA"/>
    <w:rsid w:val="00957E19"/>
    <w:rsid w:val="00960354"/>
    <w:rsid w:val="00960452"/>
    <w:rsid w:val="009612BA"/>
    <w:rsid w:val="009612BC"/>
    <w:rsid w:val="009612EE"/>
    <w:rsid w:val="00961B87"/>
    <w:rsid w:val="00961C22"/>
    <w:rsid w:val="00961FDA"/>
    <w:rsid w:val="0096217F"/>
    <w:rsid w:val="009621E0"/>
    <w:rsid w:val="00962277"/>
    <w:rsid w:val="009622B6"/>
    <w:rsid w:val="0096235E"/>
    <w:rsid w:val="009634D9"/>
    <w:rsid w:val="00963B18"/>
    <w:rsid w:val="00963DE7"/>
    <w:rsid w:val="00963F9F"/>
    <w:rsid w:val="00964265"/>
    <w:rsid w:val="00964C44"/>
    <w:rsid w:val="0096515D"/>
    <w:rsid w:val="009657E5"/>
    <w:rsid w:val="00965D94"/>
    <w:rsid w:val="0096738D"/>
    <w:rsid w:val="00967AD4"/>
    <w:rsid w:val="00967BA9"/>
    <w:rsid w:val="00967C8A"/>
    <w:rsid w:val="00970387"/>
    <w:rsid w:val="0097047B"/>
    <w:rsid w:val="009704F1"/>
    <w:rsid w:val="00970A56"/>
    <w:rsid w:val="00970A86"/>
    <w:rsid w:val="00971399"/>
    <w:rsid w:val="0097145C"/>
    <w:rsid w:val="00971BB8"/>
    <w:rsid w:val="00972EC4"/>
    <w:rsid w:val="009736BC"/>
    <w:rsid w:val="00974347"/>
    <w:rsid w:val="00974B11"/>
    <w:rsid w:val="00974B76"/>
    <w:rsid w:val="00974D4D"/>
    <w:rsid w:val="009751DC"/>
    <w:rsid w:val="009754D2"/>
    <w:rsid w:val="00975564"/>
    <w:rsid w:val="00975715"/>
    <w:rsid w:val="00976BA4"/>
    <w:rsid w:val="00976ECF"/>
    <w:rsid w:val="00976F9D"/>
    <w:rsid w:val="00976FFB"/>
    <w:rsid w:val="00977F4A"/>
    <w:rsid w:val="00980E36"/>
    <w:rsid w:val="00980F65"/>
    <w:rsid w:val="00981B29"/>
    <w:rsid w:val="009821D2"/>
    <w:rsid w:val="009822B2"/>
    <w:rsid w:val="009822F7"/>
    <w:rsid w:val="00982E0B"/>
    <w:rsid w:val="009831C0"/>
    <w:rsid w:val="0098360B"/>
    <w:rsid w:val="009838D5"/>
    <w:rsid w:val="00983E0F"/>
    <w:rsid w:val="00983EDA"/>
    <w:rsid w:val="00984386"/>
    <w:rsid w:val="00984556"/>
    <w:rsid w:val="00985390"/>
    <w:rsid w:val="009855E0"/>
    <w:rsid w:val="0098575D"/>
    <w:rsid w:val="00985EFD"/>
    <w:rsid w:val="009865B6"/>
    <w:rsid w:val="00986ADD"/>
    <w:rsid w:val="00986B76"/>
    <w:rsid w:val="00987F08"/>
    <w:rsid w:val="0099003A"/>
    <w:rsid w:val="00990113"/>
    <w:rsid w:val="009908E3"/>
    <w:rsid w:val="00990A69"/>
    <w:rsid w:val="00990AC7"/>
    <w:rsid w:val="00990D8E"/>
    <w:rsid w:val="009912EA"/>
    <w:rsid w:val="00991595"/>
    <w:rsid w:val="0099162E"/>
    <w:rsid w:val="00991C0F"/>
    <w:rsid w:val="00991F74"/>
    <w:rsid w:val="0099240E"/>
    <w:rsid w:val="00992772"/>
    <w:rsid w:val="0099285E"/>
    <w:rsid w:val="00992D22"/>
    <w:rsid w:val="00994141"/>
    <w:rsid w:val="0099424A"/>
    <w:rsid w:val="009945AE"/>
    <w:rsid w:val="0099467D"/>
    <w:rsid w:val="009959DB"/>
    <w:rsid w:val="00995A0D"/>
    <w:rsid w:val="0099601A"/>
    <w:rsid w:val="00996052"/>
    <w:rsid w:val="0099606F"/>
    <w:rsid w:val="009964E0"/>
    <w:rsid w:val="00996BC2"/>
    <w:rsid w:val="009970F0"/>
    <w:rsid w:val="0099722C"/>
    <w:rsid w:val="00997B55"/>
    <w:rsid w:val="00997EC5"/>
    <w:rsid w:val="009A02A4"/>
    <w:rsid w:val="009A0513"/>
    <w:rsid w:val="009A08D4"/>
    <w:rsid w:val="009A0BE0"/>
    <w:rsid w:val="009A0C20"/>
    <w:rsid w:val="009A2474"/>
    <w:rsid w:val="009A3B85"/>
    <w:rsid w:val="009A3D5A"/>
    <w:rsid w:val="009A4B24"/>
    <w:rsid w:val="009A4E23"/>
    <w:rsid w:val="009A4E4C"/>
    <w:rsid w:val="009A4EEB"/>
    <w:rsid w:val="009A512F"/>
    <w:rsid w:val="009A5233"/>
    <w:rsid w:val="009A5BED"/>
    <w:rsid w:val="009A63ED"/>
    <w:rsid w:val="009A6C4E"/>
    <w:rsid w:val="009A78CC"/>
    <w:rsid w:val="009B0073"/>
    <w:rsid w:val="009B0B71"/>
    <w:rsid w:val="009B19E5"/>
    <w:rsid w:val="009B232B"/>
    <w:rsid w:val="009B23E6"/>
    <w:rsid w:val="009B2574"/>
    <w:rsid w:val="009B29A1"/>
    <w:rsid w:val="009B2D64"/>
    <w:rsid w:val="009B3350"/>
    <w:rsid w:val="009B41E2"/>
    <w:rsid w:val="009B4F12"/>
    <w:rsid w:val="009B52FC"/>
    <w:rsid w:val="009B5C9E"/>
    <w:rsid w:val="009B6684"/>
    <w:rsid w:val="009B6E6A"/>
    <w:rsid w:val="009B6F82"/>
    <w:rsid w:val="009C01EB"/>
    <w:rsid w:val="009C0910"/>
    <w:rsid w:val="009C1014"/>
    <w:rsid w:val="009C1804"/>
    <w:rsid w:val="009C1B4D"/>
    <w:rsid w:val="009C1BD5"/>
    <w:rsid w:val="009C1D20"/>
    <w:rsid w:val="009C1EE6"/>
    <w:rsid w:val="009C20D0"/>
    <w:rsid w:val="009C21E5"/>
    <w:rsid w:val="009C2CFA"/>
    <w:rsid w:val="009C2E7C"/>
    <w:rsid w:val="009C301E"/>
    <w:rsid w:val="009C3027"/>
    <w:rsid w:val="009C3036"/>
    <w:rsid w:val="009C3699"/>
    <w:rsid w:val="009C4398"/>
    <w:rsid w:val="009C4C5E"/>
    <w:rsid w:val="009C4D51"/>
    <w:rsid w:val="009C4FD0"/>
    <w:rsid w:val="009C54D2"/>
    <w:rsid w:val="009C57B8"/>
    <w:rsid w:val="009C600B"/>
    <w:rsid w:val="009C64CC"/>
    <w:rsid w:val="009C6536"/>
    <w:rsid w:val="009C65C2"/>
    <w:rsid w:val="009C6703"/>
    <w:rsid w:val="009C68E0"/>
    <w:rsid w:val="009C6BFE"/>
    <w:rsid w:val="009C7112"/>
    <w:rsid w:val="009C775F"/>
    <w:rsid w:val="009C7FD2"/>
    <w:rsid w:val="009D0DEF"/>
    <w:rsid w:val="009D10C9"/>
    <w:rsid w:val="009D1F1C"/>
    <w:rsid w:val="009D2251"/>
    <w:rsid w:val="009D26E9"/>
    <w:rsid w:val="009D3417"/>
    <w:rsid w:val="009D34BD"/>
    <w:rsid w:val="009D354C"/>
    <w:rsid w:val="009D3EE2"/>
    <w:rsid w:val="009D4054"/>
    <w:rsid w:val="009D5052"/>
    <w:rsid w:val="009D54FF"/>
    <w:rsid w:val="009D68BF"/>
    <w:rsid w:val="009D6930"/>
    <w:rsid w:val="009D6B7C"/>
    <w:rsid w:val="009D6FA4"/>
    <w:rsid w:val="009D6FE6"/>
    <w:rsid w:val="009E00BB"/>
    <w:rsid w:val="009E02E9"/>
    <w:rsid w:val="009E0577"/>
    <w:rsid w:val="009E08C1"/>
    <w:rsid w:val="009E1618"/>
    <w:rsid w:val="009E1879"/>
    <w:rsid w:val="009E2C7C"/>
    <w:rsid w:val="009E338E"/>
    <w:rsid w:val="009E3A13"/>
    <w:rsid w:val="009E42E9"/>
    <w:rsid w:val="009E46B7"/>
    <w:rsid w:val="009E4EBD"/>
    <w:rsid w:val="009E4F61"/>
    <w:rsid w:val="009E6476"/>
    <w:rsid w:val="009E6751"/>
    <w:rsid w:val="009E68A4"/>
    <w:rsid w:val="009E7FF6"/>
    <w:rsid w:val="009F01A9"/>
    <w:rsid w:val="009F01B0"/>
    <w:rsid w:val="009F0AA6"/>
    <w:rsid w:val="009F0ADD"/>
    <w:rsid w:val="009F0CCA"/>
    <w:rsid w:val="009F15B3"/>
    <w:rsid w:val="009F192D"/>
    <w:rsid w:val="009F1A2A"/>
    <w:rsid w:val="009F1DFE"/>
    <w:rsid w:val="009F21EB"/>
    <w:rsid w:val="009F2257"/>
    <w:rsid w:val="009F2E01"/>
    <w:rsid w:val="009F2F89"/>
    <w:rsid w:val="009F2FBC"/>
    <w:rsid w:val="009F31AC"/>
    <w:rsid w:val="009F40E9"/>
    <w:rsid w:val="009F45DD"/>
    <w:rsid w:val="009F4C60"/>
    <w:rsid w:val="009F58E4"/>
    <w:rsid w:val="009F63DF"/>
    <w:rsid w:val="009F6667"/>
    <w:rsid w:val="009F6A67"/>
    <w:rsid w:val="009F6CA2"/>
    <w:rsid w:val="009F70A4"/>
    <w:rsid w:val="009F7438"/>
    <w:rsid w:val="009F7467"/>
    <w:rsid w:val="009F7470"/>
    <w:rsid w:val="009F7494"/>
    <w:rsid w:val="009F7726"/>
    <w:rsid w:val="009F7D76"/>
    <w:rsid w:val="00A00A64"/>
    <w:rsid w:val="00A015B2"/>
    <w:rsid w:val="00A01816"/>
    <w:rsid w:val="00A018FB"/>
    <w:rsid w:val="00A0271A"/>
    <w:rsid w:val="00A02DFE"/>
    <w:rsid w:val="00A03676"/>
    <w:rsid w:val="00A0457E"/>
    <w:rsid w:val="00A047AB"/>
    <w:rsid w:val="00A0494E"/>
    <w:rsid w:val="00A04FB8"/>
    <w:rsid w:val="00A0524D"/>
    <w:rsid w:val="00A05AC8"/>
    <w:rsid w:val="00A06846"/>
    <w:rsid w:val="00A069A2"/>
    <w:rsid w:val="00A06FD4"/>
    <w:rsid w:val="00A07449"/>
    <w:rsid w:val="00A07E60"/>
    <w:rsid w:val="00A07EDC"/>
    <w:rsid w:val="00A104AB"/>
    <w:rsid w:val="00A11715"/>
    <w:rsid w:val="00A119A9"/>
    <w:rsid w:val="00A11D37"/>
    <w:rsid w:val="00A11E21"/>
    <w:rsid w:val="00A11E7D"/>
    <w:rsid w:val="00A11FCB"/>
    <w:rsid w:val="00A12122"/>
    <w:rsid w:val="00A125DD"/>
    <w:rsid w:val="00A133E4"/>
    <w:rsid w:val="00A13A20"/>
    <w:rsid w:val="00A142D2"/>
    <w:rsid w:val="00A144F8"/>
    <w:rsid w:val="00A14AE0"/>
    <w:rsid w:val="00A14D3B"/>
    <w:rsid w:val="00A153F6"/>
    <w:rsid w:val="00A156B9"/>
    <w:rsid w:val="00A166F1"/>
    <w:rsid w:val="00A179AA"/>
    <w:rsid w:val="00A17B92"/>
    <w:rsid w:val="00A20DA6"/>
    <w:rsid w:val="00A2148C"/>
    <w:rsid w:val="00A216CD"/>
    <w:rsid w:val="00A21C10"/>
    <w:rsid w:val="00A21D02"/>
    <w:rsid w:val="00A21F91"/>
    <w:rsid w:val="00A2254A"/>
    <w:rsid w:val="00A22940"/>
    <w:rsid w:val="00A22E45"/>
    <w:rsid w:val="00A23A21"/>
    <w:rsid w:val="00A23A3A"/>
    <w:rsid w:val="00A24163"/>
    <w:rsid w:val="00A247F9"/>
    <w:rsid w:val="00A2481C"/>
    <w:rsid w:val="00A24829"/>
    <w:rsid w:val="00A255FF"/>
    <w:rsid w:val="00A25612"/>
    <w:rsid w:val="00A2619A"/>
    <w:rsid w:val="00A2621D"/>
    <w:rsid w:val="00A2623E"/>
    <w:rsid w:val="00A2687A"/>
    <w:rsid w:val="00A269E8"/>
    <w:rsid w:val="00A26B8F"/>
    <w:rsid w:val="00A26DE1"/>
    <w:rsid w:val="00A27736"/>
    <w:rsid w:val="00A27ED0"/>
    <w:rsid w:val="00A31046"/>
    <w:rsid w:val="00A31A31"/>
    <w:rsid w:val="00A31AAA"/>
    <w:rsid w:val="00A3257A"/>
    <w:rsid w:val="00A325AD"/>
    <w:rsid w:val="00A32A76"/>
    <w:rsid w:val="00A33B8A"/>
    <w:rsid w:val="00A33D9D"/>
    <w:rsid w:val="00A34101"/>
    <w:rsid w:val="00A3453E"/>
    <w:rsid w:val="00A345AE"/>
    <w:rsid w:val="00A34F10"/>
    <w:rsid w:val="00A35384"/>
    <w:rsid w:val="00A3550A"/>
    <w:rsid w:val="00A3570D"/>
    <w:rsid w:val="00A35B52"/>
    <w:rsid w:val="00A36107"/>
    <w:rsid w:val="00A36959"/>
    <w:rsid w:val="00A3731B"/>
    <w:rsid w:val="00A376B4"/>
    <w:rsid w:val="00A3791D"/>
    <w:rsid w:val="00A40098"/>
    <w:rsid w:val="00A4072D"/>
    <w:rsid w:val="00A40D23"/>
    <w:rsid w:val="00A41414"/>
    <w:rsid w:val="00A41A0B"/>
    <w:rsid w:val="00A42F08"/>
    <w:rsid w:val="00A431B6"/>
    <w:rsid w:val="00A43635"/>
    <w:rsid w:val="00A43655"/>
    <w:rsid w:val="00A43656"/>
    <w:rsid w:val="00A437F3"/>
    <w:rsid w:val="00A438D8"/>
    <w:rsid w:val="00A43C0D"/>
    <w:rsid w:val="00A447D9"/>
    <w:rsid w:val="00A44A8D"/>
    <w:rsid w:val="00A44D47"/>
    <w:rsid w:val="00A44F3E"/>
    <w:rsid w:val="00A45C3D"/>
    <w:rsid w:val="00A4605B"/>
    <w:rsid w:val="00A4612E"/>
    <w:rsid w:val="00A464F0"/>
    <w:rsid w:val="00A4663B"/>
    <w:rsid w:val="00A46D79"/>
    <w:rsid w:val="00A46E56"/>
    <w:rsid w:val="00A474EB"/>
    <w:rsid w:val="00A4768A"/>
    <w:rsid w:val="00A478A8"/>
    <w:rsid w:val="00A50A1D"/>
    <w:rsid w:val="00A50F82"/>
    <w:rsid w:val="00A511DD"/>
    <w:rsid w:val="00A514DC"/>
    <w:rsid w:val="00A5250B"/>
    <w:rsid w:val="00A525AA"/>
    <w:rsid w:val="00A52669"/>
    <w:rsid w:val="00A526B4"/>
    <w:rsid w:val="00A533AA"/>
    <w:rsid w:val="00A5510C"/>
    <w:rsid w:val="00A554FE"/>
    <w:rsid w:val="00A55948"/>
    <w:rsid w:val="00A5622E"/>
    <w:rsid w:val="00A565FD"/>
    <w:rsid w:val="00A566D7"/>
    <w:rsid w:val="00A56CCB"/>
    <w:rsid w:val="00A571FE"/>
    <w:rsid w:val="00A57648"/>
    <w:rsid w:val="00A6066C"/>
    <w:rsid w:val="00A60690"/>
    <w:rsid w:val="00A61013"/>
    <w:rsid w:val="00A61D2D"/>
    <w:rsid w:val="00A61D74"/>
    <w:rsid w:val="00A61E95"/>
    <w:rsid w:val="00A6296C"/>
    <w:rsid w:val="00A629AA"/>
    <w:rsid w:val="00A62BF2"/>
    <w:rsid w:val="00A63258"/>
    <w:rsid w:val="00A635DC"/>
    <w:rsid w:val="00A63723"/>
    <w:rsid w:val="00A65185"/>
    <w:rsid w:val="00A65F57"/>
    <w:rsid w:val="00A6683B"/>
    <w:rsid w:val="00A66896"/>
    <w:rsid w:val="00A669DC"/>
    <w:rsid w:val="00A66DE0"/>
    <w:rsid w:val="00A67105"/>
    <w:rsid w:val="00A6763B"/>
    <w:rsid w:val="00A67CC9"/>
    <w:rsid w:val="00A70195"/>
    <w:rsid w:val="00A70381"/>
    <w:rsid w:val="00A707DF"/>
    <w:rsid w:val="00A708A6"/>
    <w:rsid w:val="00A70B75"/>
    <w:rsid w:val="00A70D97"/>
    <w:rsid w:val="00A70F34"/>
    <w:rsid w:val="00A712F3"/>
    <w:rsid w:val="00A717E7"/>
    <w:rsid w:val="00A71B90"/>
    <w:rsid w:val="00A71C20"/>
    <w:rsid w:val="00A71D86"/>
    <w:rsid w:val="00A71E49"/>
    <w:rsid w:val="00A72055"/>
    <w:rsid w:val="00A72892"/>
    <w:rsid w:val="00A72E8B"/>
    <w:rsid w:val="00A72FF4"/>
    <w:rsid w:val="00A73B71"/>
    <w:rsid w:val="00A73B8B"/>
    <w:rsid w:val="00A73C4F"/>
    <w:rsid w:val="00A73CBE"/>
    <w:rsid w:val="00A741A1"/>
    <w:rsid w:val="00A74330"/>
    <w:rsid w:val="00A743FA"/>
    <w:rsid w:val="00A74C2F"/>
    <w:rsid w:val="00A751E4"/>
    <w:rsid w:val="00A760ED"/>
    <w:rsid w:val="00A7673A"/>
    <w:rsid w:val="00A76AB6"/>
    <w:rsid w:val="00A77013"/>
    <w:rsid w:val="00A77C07"/>
    <w:rsid w:val="00A80A42"/>
    <w:rsid w:val="00A80BC0"/>
    <w:rsid w:val="00A816AD"/>
    <w:rsid w:val="00A81742"/>
    <w:rsid w:val="00A82177"/>
    <w:rsid w:val="00A823AD"/>
    <w:rsid w:val="00A82588"/>
    <w:rsid w:val="00A825E1"/>
    <w:rsid w:val="00A82B19"/>
    <w:rsid w:val="00A82CFA"/>
    <w:rsid w:val="00A83646"/>
    <w:rsid w:val="00A83923"/>
    <w:rsid w:val="00A8392F"/>
    <w:rsid w:val="00A839E1"/>
    <w:rsid w:val="00A84F47"/>
    <w:rsid w:val="00A857C8"/>
    <w:rsid w:val="00A85B09"/>
    <w:rsid w:val="00A8617D"/>
    <w:rsid w:val="00A86235"/>
    <w:rsid w:val="00A863B8"/>
    <w:rsid w:val="00A866E6"/>
    <w:rsid w:val="00A866FD"/>
    <w:rsid w:val="00A868C4"/>
    <w:rsid w:val="00A86A44"/>
    <w:rsid w:val="00A86C1C"/>
    <w:rsid w:val="00A86D65"/>
    <w:rsid w:val="00A86DC4"/>
    <w:rsid w:val="00A877EF"/>
    <w:rsid w:val="00A91637"/>
    <w:rsid w:val="00A921DC"/>
    <w:rsid w:val="00A92571"/>
    <w:rsid w:val="00A92A76"/>
    <w:rsid w:val="00A93BCA"/>
    <w:rsid w:val="00A94CE2"/>
    <w:rsid w:val="00A94CF8"/>
    <w:rsid w:val="00A95711"/>
    <w:rsid w:val="00A95BA1"/>
    <w:rsid w:val="00A95BDA"/>
    <w:rsid w:val="00A95CD2"/>
    <w:rsid w:val="00A96184"/>
    <w:rsid w:val="00A963A3"/>
    <w:rsid w:val="00A96487"/>
    <w:rsid w:val="00A9670D"/>
    <w:rsid w:val="00A96F80"/>
    <w:rsid w:val="00A9740C"/>
    <w:rsid w:val="00A97B19"/>
    <w:rsid w:val="00A97E08"/>
    <w:rsid w:val="00AA05F2"/>
    <w:rsid w:val="00AA069E"/>
    <w:rsid w:val="00AA0826"/>
    <w:rsid w:val="00AA0974"/>
    <w:rsid w:val="00AA0BAC"/>
    <w:rsid w:val="00AA0C23"/>
    <w:rsid w:val="00AA17C3"/>
    <w:rsid w:val="00AA1E84"/>
    <w:rsid w:val="00AA25D0"/>
    <w:rsid w:val="00AA2AB8"/>
    <w:rsid w:val="00AA2CE5"/>
    <w:rsid w:val="00AA3324"/>
    <w:rsid w:val="00AA35B9"/>
    <w:rsid w:val="00AA391A"/>
    <w:rsid w:val="00AA396C"/>
    <w:rsid w:val="00AA3DB1"/>
    <w:rsid w:val="00AA427C"/>
    <w:rsid w:val="00AA45B0"/>
    <w:rsid w:val="00AA4806"/>
    <w:rsid w:val="00AA53E3"/>
    <w:rsid w:val="00AA5599"/>
    <w:rsid w:val="00AA587D"/>
    <w:rsid w:val="00AA5C6A"/>
    <w:rsid w:val="00AA5EB2"/>
    <w:rsid w:val="00AA6544"/>
    <w:rsid w:val="00AA68CE"/>
    <w:rsid w:val="00AA68EF"/>
    <w:rsid w:val="00AA74B5"/>
    <w:rsid w:val="00AA7B60"/>
    <w:rsid w:val="00AB007A"/>
    <w:rsid w:val="00AB0731"/>
    <w:rsid w:val="00AB12A6"/>
    <w:rsid w:val="00AB191E"/>
    <w:rsid w:val="00AB1DF1"/>
    <w:rsid w:val="00AB1EDB"/>
    <w:rsid w:val="00AB1F20"/>
    <w:rsid w:val="00AB2129"/>
    <w:rsid w:val="00AB2828"/>
    <w:rsid w:val="00AB2844"/>
    <w:rsid w:val="00AB28C0"/>
    <w:rsid w:val="00AB2A23"/>
    <w:rsid w:val="00AB306A"/>
    <w:rsid w:val="00AB3C9D"/>
    <w:rsid w:val="00AB3FFC"/>
    <w:rsid w:val="00AB45DE"/>
    <w:rsid w:val="00AB574B"/>
    <w:rsid w:val="00AB5BA8"/>
    <w:rsid w:val="00AB643A"/>
    <w:rsid w:val="00AB6595"/>
    <w:rsid w:val="00AB6E20"/>
    <w:rsid w:val="00AB729A"/>
    <w:rsid w:val="00AB7B29"/>
    <w:rsid w:val="00AB7E3E"/>
    <w:rsid w:val="00AC0AC5"/>
    <w:rsid w:val="00AC111F"/>
    <w:rsid w:val="00AC13F5"/>
    <w:rsid w:val="00AC18C2"/>
    <w:rsid w:val="00AC1A72"/>
    <w:rsid w:val="00AC1B1B"/>
    <w:rsid w:val="00AC1C6E"/>
    <w:rsid w:val="00AC2F27"/>
    <w:rsid w:val="00AC315B"/>
    <w:rsid w:val="00AC37B2"/>
    <w:rsid w:val="00AC381C"/>
    <w:rsid w:val="00AC3EC8"/>
    <w:rsid w:val="00AC4328"/>
    <w:rsid w:val="00AC4479"/>
    <w:rsid w:val="00AC48BD"/>
    <w:rsid w:val="00AC4F2C"/>
    <w:rsid w:val="00AC58DC"/>
    <w:rsid w:val="00AC6607"/>
    <w:rsid w:val="00AC6817"/>
    <w:rsid w:val="00AC6A5A"/>
    <w:rsid w:val="00AC6B00"/>
    <w:rsid w:val="00AC76CF"/>
    <w:rsid w:val="00AC7755"/>
    <w:rsid w:val="00AC793E"/>
    <w:rsid w:val="00AD079C"/>
    <w:rsid w:val="00AD2008"/>
    <w:rsid w:val="00AD285D"/>
    <w:rsid w:val="00AD3175"/>
    <w:rsid w:val="00AD342E"/>
    <w:rsid w:val="00AD356C"/>
    <w:rsid w:val="00AD3642"/>
    <w:rsid w:val="00AD3D95"/>
    <w:rsid w:val="00AD4128"/>
    <w:rsid w:val="00AD54B1"/>
    <w:rsid w:val="00AD56DD"/>
    <w:rsid w:val="00AD5872"/>
    <w:rsid w:val="00AD5B21"/>
    <w:rsid w:val="00AD5C85"/>
    <w:rsid w:val="00AD6633"/>
    <w:rsid w:val="00AD7BB1"/>
    <w:rsid w:val="00AE00AD"/>
    <w:rsid w:val="00AE06BC"/>
    <w:rsid w:val="00AE0C77"/>
    <w:rsid w:val="00AE1121"/>
    <w:rsid w:val="00AE179E"/>
    <w:rsid w:val="00AE1BF9"/>
    <w:rsid w:val="00AE2960"/>
    <w:rsid w:val="00AE2999"/>
    <w:rsid w:val="00AE3F15"/>
    <w:rsid w:val="00AE42C4"/>
    <w:rsid w:val="00AE446D"/>
    <w:rsid w:val="00AE506A"/>
    <w:rsid w:val="00AE52D5"/>
    <w:rsid w:val="00AE6123"/>
    <w:rsid w:val="00AF09C3"/>
    <w:rsid w:val="00AF0B15"/>
    <w:rsid w:val="00AF1565"/>
    <w:rsid w:val="00AF1A43"/>
    <w:rsid w:val="00AF1C9A"/>
    <w:rsid w:val="00AF1F11"/>
    <w:rsid w:val="00AF2D5F"/>
    <w:rsid w:val="00AF30B1"/>
    <w:rsid w:val="00AF3246"/>
    <w:rsid w:val="00AF3AA1"/>
    <w:rsid w:val="00AF437D"/>
    <w:rsid w:val="00AF44EB"/>
    <w:rsid w:val="00AF467C"/>
    <w:rsid w:val="00AF4C3B"/>
    <w:rsid w:val="00AF4D46"/>
    <w:rsid w:val="00AF4E43"/>
    <w:rsid w:val="00AF53A8"/>
    <w:rsid w:val="00AF6594"/>
    <w:rsid w:val="00AF6C54"/>
    <w:rsid w:val="00AF6F5E"/>
    <w:rsid w:val="00AF73EE"/>
    <w:rsid w:val="00AF75B7"/>
    <w:rsid w:val="00AF78C1"/>
    <w:rsid w:val="00AF7D01"/>
    <w:rsid w:val="00AF7F7E"/>
    <w:rsid w:val="00B0016A"/>
    <w:rsid w:val="00B002DE"/>
    <w:rsid w:val="00B004E0"/>
    <w:rsid w:val="00B00972"/>
    <w:rsid w:val="00B0103E"/>
    <w:rsid w:val="00B015CF"/>
    <w:rsid w:val="00B018DD"/>
    <w:rsid w:val="00B01953"/>
    <w:rsid w:val="00B0219E"/>
    <w:rsid w:val="00B028E0"/>
    <w:rsid w:val="00B03FDE"/>
    <w:rsid w:val="00B044E2"/>
    <w:rsid w:val="00B04F26"/>
    <w:rsid w:val="00B04FC8"/>
    <w:rsid w:val="00B06074"/>
    <w:rsid w:val="00B0614C"/>
    <w:rsid w:val="00B062E9"/>
    <w:rsid w:val="00B06301"/>
    <w:rsid w:val="00B06C4F"/>
    <w:rsid w:val="00B071B4"/>
    <w:rsid w:val="00B0738F"/>
    <w:rsid w:val="00B07A8F"/>
    <w:rsid w:val="00B117CE"/>
    <w:rsid w:val="00B11929"/>
    <w:rsid w:val="00B11D8E"/>
    <w:rsid w:val="00B121E1"/>
    <w:rsid w:val="00B12639"/>
    <w:rsid w:val="00B126B0"/>
    <w:rsid w:val="00B129F8"/>
    <w:rsid w:val="00B12DDF"/>
    <w:rsid w:val="00B131A6"/>
    <w:rsid w:val="00B1359D"/>
    <w:rsid w:val="00B1364D"/>
    <w:rsid w:val="00B13CAA"/>
    <w:rsid w:val="00B13F0D"/>
    <w:rsid w:val="00B14B29"/>
    <w:rsid w:val="00B150DB"/>
    <w:rsid w:val="00B158A0"/>
    <w:rsid w:val="00B15C2F"/>
    <w:rsid w:val="00B15E51"/>
    <w:rsid w:val="00B17AE2"/>
    <w:rsid w:val="00B21611"/>
    <w:rsid w:val="00B22099"/>
    <w:rsid w:val="00B23CB1"/>
    <w:rsid w:val="00B24077"/>
    <w:rsid w:val="00B249F1"/>
    <w:rsid w:val="00B24BF9"/>
    <w:rsid w:val="00B24C79"/>
    <w:rsid w:val="00B24E39"/>
    <w:rsid w:val="00B258BD"/>
    <w:rsid w:val="00B25F4F"/>
    <w:rsid w:val="00B25FFE"/>
    <w:rsid w:val="00B265FE"/>
    <w:rsid w:val="00B268B8"/>
    <w:rsid w:val="00B26D24"/>
    <w:rsid w:val="00B27212"/>
    <w:rsid w:val="00B276C6"/>
    <w:rsid w:val="00B27D02"/>
    <w:rsid w:val="00B27DB2"/>
    <w:rsid w:val="00B30086"/>
    <w:rsid w:val="00B3015D"/>
    <w:rsid w:val="00B301E7"/>
    <w:rsid w:val="00B3059E"/>
    <w:rsid w:val="00B30BA9"/>
    <w:rsid w:val="00B30C21"/>
    <w:rsid w:val="00B310EF"/>
    <w:rsid w:val="00B31392"/>
    <w:rsid w:val="00B316C7"/>
    <w:rsid w:val="00B3212A"/>
    <w:rsid w:val="00B32815"/>
    <w:rsid w:val="00B33194"/>
    <w:rsid w:val="00B3329B"/>
    <w:rsid w:val="00B3356D"/>
    <w:rsid w:val="00B33615"/>
    <w:rsid w:val="00B3362C"/>
    <w:rsid w:val="00B33AA3"/>
    <w:rsid w:val="00B33DA6"/>
    <w:rsid w:val="00B3415B"/>
    <w:rsid w:val="00B3496A"/>
    <w:rsid w:val="00B34FE2"/>
    <w:rsid w:val="00B34FE6"/>
    <w:rsid w:val="00B351A0"/>
    <w:rsid w:val="00B35459"/>
    <w:rsid w:val="00B35A9E"/>
    <w:rsid w:val="00B36A7A"/>
    <w:rsid w:val="00B36C4F"/>
    <w:rsid w:val="00B36C93"/>
    <w:rsid w:val="00B40241"/>
    <w:rsid w:val="00B40257"/>
    <w:rsid w:val="00B40291"/>
    <w:rsid w:val="00B404A5"/>
    <w:rsid w:val="00B4126F"/>
    <w:rsid w:val="00B412D6"/>
    <w:rsid w:val="00B41A99"/>
    <w:rsid w:val="00B42077"/>
    <w:rsid w:val="00B421FD"/>
    <w:rsid w:val="00B4235F"/>
    <w:rsid w:val="00B42565"/>
    <w:rsid w:val="00B439F1"/>
    <w:rsid w:val="00B43D91"/>
    <w:rsid w:val="00B444BA"/>
    <w:rsid w:val="00B458C4"/>
    <w:rsid w:val="00B45A49"/>
    <w:rsid w:val="00B46624"/>
    <w:rsid w:val="00B468EF"/>
    <w:rsid w:val="00B471DA"/>
    <w:rsid w:val="00B4747B"/>
    <w:rsid w:val="00B50535"/>
    <w:rsid w:val="00B507C4"/>
    <w:rsid w:val="00B5090D"/>
    <w:rsid w:val="00B50D9D"/>
    <w:rsid w:val="00B50DC9"/>
    <w:rsid w:val="00B510C2"/>
    <w:rsid w:val="00B511A5"/>
    <w:rsid w:val="00B51C60"/>
    <w:rsid w:val="00B51D9C"/>
    <w:rsid w:val="00B521FE"/>
    <w:rsid w:val="00B527B2"/>
    <w:rsid w:val="00B52EE4"/>
    <w:rsid w:val="00B5315F"/>
    <w:rsid w:val="00B532E4"/>
    <w:rsid w:val="00B53C49"/>
    <w:rsid w:val="00B53D24"/>
    <w:rsid w:val="00B53E0A"/>
    <w:rsid w:val="00B54462"/>
    <w:rsid w:val="00B548A9"/>
    <w:rsid w:val="00B54A7A"/>
    <w:rsid w:val="00B54C8D"/>
    <w:rsid w:val="00B54CA2"/>
    <w:rsid w:val="00B54D3C"/>
    <w:rsid w:val="00B54EAB"/>
    <w:rsid w:val="00B55001"/>
    <w:rsid w:val="00B560E0"/>
    <w:rsid w:val="00B56CC9"/>
    <w:rsid w:val="00B56E78"/>
    <w:rsid w:val="00B5767E"/>
    <w:rsid w:val="00B57857"/>
    <w:rsid w:val="00B57F5A"/>
    <w:rsid w:val="00B601C0"/>
    <w:rsid w:val="00B6056E"/>
    <w:rsid w:val="00B61860"/>
    <w:rsid w:val="00B61A72"/>
    <w:rsid w:val="00B61DC3"/>
    <w:rsid w:val="00B61F57"/>
    <w:rsid w:val="00B623C4"/>
    <w:rsid w:val="00B62C9A"/>
    <w:rsid w:val="00B6350C"/>
    <w:rsid w:val="00B63653"/>
    <w:rsid w:val="00B63A57"/>
    <w:rsid w:val="00B63E17"/>
    <w:rsid w:val="00B63E1C"/>
    <w:rsid w:val="00B6417F"/>
    <w:rsid w:val="00B64F9B"/>
    <w:rsid w:val="00B65AA6"/>
    <w:rsid w:val="00B66533"/>
    <w:rsid w:val="00B66617"/>
    <w:rsid w:val="00B666BD"/>
    <w:rsid w:val="00B66820"/>
    <w:rsid w:val="00B672E4"/>
    <w:rsid w:val="00B67F9F"/>
    <w:rsid w:val="00B703C9"/>
    <w:rsid w:val="00B70AB1"/>
    <w:rsid w:val="00B70E8B"/>
    <w:rsid w:val="00B71871"/>
    <w:rsid w:val="00B71CD7"/>
    <w:rsid w:val="00B71E2A"/>
    <w:rsid w:val="00B72D07"/>
    <w:rsid w:val="00B72F5D"/>
    <w:rsid w:val="00B73375"/>
    <w:rsid w:val="00B747B7"/>
    <w:rsid w:val="00B74A57"/>
    <w:rsid w:val="00B751DF"/>
    <w:rsid w:val="00B755BC"/>
    <w:rsid w:val="00B75C42"/>
    <w:rsid w:val="00B75D67"/>
    <w:rsid w:val="00B760B8"/>
    <w:rsid w:val="00B7657D"/>
    <w:rsid w:val="00B76C38"/>
    <w:rsid w:val="00B77AF4"/>
    <w:rsid w:val="00B77E59"/>
    <w:rsid w:val="00B77F7A"/>
    <w:rsid w:val="00B8020D"/>
    <w:rsid w:val="00B808CD"/>
    <w:rsid w:val="00B80BF4"/>
    <w:rsid w:val="00B819A4"/>
    <w:rsid w:val="00B822D5"/>
    <w:rsid w:val="00B82945"/>
    <w:rsid w:val="00B82F70"/>
    <w:rsid w:val="00B82FF1"/>
    <w:rsid w:val="00B844DA"/>
    <w:rsid w:val="00B84C7A"/>
    <w:rsid w:val="00B865E4"/>
    <w:rsid w:val="00B87574"/>
    <w:rsid w:val="00B87597"/>
    <w:rsid w:val="00B875DB"/>
    <w:rsid w:val="00B876B8"/>
    <w:rsid w:val="00B8798F"/>
    <w:rsid w:val="00B9025D"/>
    <w:rsid w:val="00B907AD"/>
    <w:rsid w:val="00B90A35"/>
    <w:rsid w:val="00B90A4C"/>
    <w:rsid w:val="00B90D36"/>
    <w:rsid w:val="00B91AC7"/>
    <w:rsid w:val="00B91CA5"/>
    <w:rsid w:val="00B91D6C"/>
    <w:rsid w:val="00B91F2F"/>
    <w:rsid w:val="00B921DA"/>
    <w:rsid w:val="00B92B04"/>
    <w:rsid w:val="00B92EDB"/>
    <w:rsid w:val="00B932F6"/>
    <w:rsid w:val="00B93415"/>
    <w:rsid w:val="00B93499"/>
    <w:rsid w:val="00B9392D"/>
    <w:rsid w:val="00B93BB5"/>
    <w:rsid w:val="00B93F09"/>
    <w:rsid w:val="00B944AA"/>
    <w:rsid w:val="00B946D4"/>
    <w:rsid w:val="00B94B7D"/>
    <w:rsid w:val="00B94BF1"/>
    <w:rsid w:val="00B95029"/>
    <w:rsid w:val="00B95DAE"/>
    <w:rsid w:val="00B95FEA"/>
    <w:rsid w:val="00B961A7"/>
    <w:rsid w:val="00B9626C"/>
    <w:rsid w:val="00B96364"/>
    <w:rsid w:val="00B967DA"/>
    <w:rsid w:val="00B96EE3"/>
    <w:rsid w:val="00B976EF"/>
    <w:rsid w:val="00B97846"/>
    <w:rsid w:val="00BA04C5"/>
    <w:rsid w:val="00BA06ED"/>
    <w:rsid w:val="00BA0E3C"/>
    <w:rsid w:val="00BA166A"/>
    <w:rsid w:val="00BA1996"/>
    <w:rsid w:val="00BA1E97"/>
    <w:rsid w:val="00BA1F7B"/>
    <w:rsid w:val="00BA25FC"/>
    <w:rsid w:val="00BA2677"/>
    <w:rsid w:val="00BA2911"/>
    <w:rsid w:val="00BA2B8F"/>
    <w:rsid w:val="00BA2D71"/>
    <w:rsid w:val="00BA310B"/>
    <w:rsid w:val="00BA3312"/>
    <w:rsid w:val="00BA38AB"/>
    <w:rsid w:val="00BA4BA3"/>
    <w:rsid w:val="00BA4D8A"/>
    <w:rsid w:val="00BA5414"/>
    <w:rsid w:val="00BA54CE"/>
    <w:rsid w:val="00BA56BA"/>
    <w:rsid w:val="00BA5D26"/>
    <w:rsid w:val="00BA61B7"/>
    <w:rsid w:val="00BA6A69"/>
    <w:rsid w:val="00BA7175"/>
    <w:rsid w:val="00BA7B82"/>
    <w:rsid w:val="00BA7C82"/>
    <w:rsid w:val="00BB0062"/>
    <w:rsid w:val="00BB01DA"/>
    <w:rsid w:val="00BB03F8"/>
    <w:rsid w:val="00BB12D5"/>
    <w:rsid w:val="00BB14C9"/>
    <w:rsid w:val="00BB15B5"/>
    <w:rsid w:val="00BB27C5"/>
    <w:rsid w:val="00BB30A9"/>
    <w:rsid w:val="00BB369C"/>
    <w:rsid w:val="00BB3D28"/>
    <w:rsid w:val="00BB3F35"/>
    <w:rsid w:val="00BB48B0"/>
    <w:rsid w:val="00BB5B56"/>
    <w:rsid w:val="00BB5DC3"/>
    <w:rsid w:val="00BB65F0"/>
    <w:rsid w:val="00BB6734"/>
    <w:rsid w:val="00BB7167"/>
    <w:rsid w:val="00BB7246"/>
    <w:rsid w:val="00BB760B"/>
    <w:rsid w:val="00BB7BCC"/>
    <w:rsid w:val="00BB7C01"/>
    <w:rsid w:val="00BC01A9"/>
    <w:rsid w:val="00BC040B"/>
    <w:rsid w:val="00BC0808"/>
    <w:rsid w:val="00BC0975"/>
    <w:rsid w:val="00BC0DC5"/>
    <w:rsid w:val="00BC0E24"/>
    <w:rsid w:val="00BC1005"/>
    <w:rsid w:val="00BC102F"/>
    <w:rsid w:val="00BC18E8"/>
    <w:rsid w:val="00BC1CC6"/>
    <w:rsid w:val="00BC1F02"/>
    <w:rsid w:val="00BC1FEF"/>
    <w:rsid w:val="00BC22F5"/>
    <w:rsid w:val="00BC26C1"/>
    <w:rsid w:val="00BC343F"/>
    <w:rsid w:val="00BC41AF"/>
    <w:rsid w:val="00BC4237"/>
    <w:rsid w:val="00BC4799"/>
    <w:rsid w:val="00BC4A62"/>
    <w:rsid w:val="00BC698F"/>
    <w:rsid w:val="00BC6A20"/>
    <w:rsid w:val="00BC6B57"/>
    <w:rsid w:val="00BC73B5"/>
    <w:rsid w:val="00BC7898"/>
    <w:rsid w:val="00BD00FE"/>
    <w:rsid w:val="00BD0960"/>
    <w:rsid w:val="00BD17C0"/>
    <w:rsid w:val="00BD1B4C"/>
    <w:rsid w:val="00BD2375"/>
    <w:rsid w:val="00BD24ED"/>
    <w:rsid w:val="00BD3105"/>
    <w:rsid w:val="00BD3465"/>
    <w:rsid w:val="00BD3A4A"/>
    <w:rsid w:val="00BD4159"/>
    <w:rsid w:val="00BD4875"/>
    <w:rsid w:val="00BD4AED"/>
    <w:rsid w:val="00BD4C34"/>
    <w:rsid w:val="00BD58B3"/>
    <w:rsid w:val="00BD5EB1"/>
    <w:rsid w:val="00BD5FC0"/>
    <w:rsid w:val="00BD7326"/>
    <w:rsid w:val="00BD78F4"/>
    <w:rsid w:val="00BD79F1"/>
    <w:rsid w:val="00BD7BAD"/>
    <w:rsid w:val="00BE1627"/>
    <w:rsid w:val="00BE167C"/>
    <w:rsid w:val="00BE1922"/>
    <w:rsid w:val="00BE223C"/>
    <w:rsid w:val="00BE2660"/>
    <w:rsid w:val="00BE2762"/>
    <w:rsid w:val="00BE2C49"/>
    <w:rsid w:val="00BE3123"/>
    <w:rsid w:val="00BE36F9"/>
    <w:rsid w:val="00BE39AE"/>
    <w:rsid w:val="00BE3C93"/>
    <w:rsid w:val="00BE3D02"/>
    <w:rsid w:val="00BE4022"/>
    <w:rsid w:val="00BE461F"/>
    <w:rsid w:val="00BE46BB"/>
    <w:rsid w:val="00BE4FC4"/>
    <w:rsid w:val="00BE58FE"/>
    <w:rsid w:val="00BE68C2"/>
    <w:rsid w:val="00BF05B9"/>
    <w:rsid w:val="00BF0996"/>
    <w:rsid w:val="00BF18C2"/>
    <w:rsid w:val="00BF18D2"/>
    <w:rsid w:val="00BF19A0"/>
    <w:rsid w:val="00BF2240"/>
    <w:rsid w:val="00BF3DAA"/>
    <w:rsid w:val="00BF463D"/>
    <w:rsid w:val="00BF476D"/>
    <w:rsid w:val="00BF552E"/>
    <w:rsid w:val="00BF65A6"/>
    <w:rsid w:val="00BF784A"/>
    <w:rsid w:val="00BF7CA3"/>
    <w:rsid w:val="00C007B5"/>
    <w:rsid w:val="00C00803"/>
    <w:rsid w:val="00C00F44"/>
    <w:rsid w:val="00C016DA"/>
    <w:rsid w:val="00C01CBB"/>
    <w:rsid w:val="00C01E7C"/>
    <w:rsid w:val="00C01E93"/>
    <w:rsid w:val="00C02390"/>
    <w:rsid w:val="00C02479"/>
    <w:rsid w:val="00C02628"/>
    <w:rsid w:val="00C02C9B"/>
    <w:rsid w:val="00C02DCB"/>
    <w:rsid w:val="00C02EF4"/>
    <w:rsid w:val="00C03ADE"/>
    <w:rsid w:val="00C03EA9"/>
    <w:rsid w:val="00C041A1"/>
    <w:rsid w:val="00C04A53"/>
    <w:rsid w:val="00C05048"/>
    <w:rsid w:val="00C0508D"/>
    <w:rsid w:val="00C0520F"/>
    <w:rsid w:val="00C05890"/>
    <w:rsid w:val="00C058D2"/>
    <w:rsid w:val="00C06B21"/>
    <w:rsid w:val="00C0738F"/>
    <w:rsid w:val="00C10936"/>
    <w:rsid w:val="00C11467"/>
    <w:rsid w:val="00C11809"/>
    <w:rsid w:val="00C12262"/>
    <w:rsid w:val="00C12A8E"/>
    <w:rsid w:val="00C12EE4"/>
    <w:rsid w:val="00C131D4"/>
    <w:rsid w:val="00C13287"/>
    <w:rsid w:val="00C1375A"/>
    <w:rsid w:val="00C144C3"/>
    <w:rsid w:val="00C14D87"/>
    <w:rsid w:val="00C14F2C"/>
    <w:rsid w:val="00C15201"/>
    <w:rsid w:val="00C15469"/>
    <w:rsid w:val="00C15EB5"/>
    <w:rsid w:val="00C162E8"/>
    <w:rsid w:val="00C162F2"/>
    <w:rsid w:val="00C16438"/>
    <w:rsid w:val="00C1665B"/>
    <w:rsid w:val="00C168D5"/>
    <w:rsid w:val="00C16B63"/>
    <w:rsid w:val="00C170B0"/>
    <w:rsid w:val="00C171EB"/>
    <w:rsid w:val="00C1729A"/>
    <w:rsid w:val="00C174A2"/>
    <w:rsid w:val="00C17C51"/>
    <w:rsid w:val="00C17F84"/>
    <w:rsid w:val="00C17FCA"/>
    <w:rsid w:val="00C20A35"/>
    <w:rsid w:val="00C20BF8"/>
    <w:rsid w:val="00C21AC7"/>
    <w:rsid w:val="00C22A45"/>
    <w:rsid w:val="00C22DA2"/>
    <w:rsid w:val="00C230D9"/>
    <w:rsid w:val="00C23C2B"/>
    <w:rsid w:val="00C243AE"/>
    <w:rsid w:val="00C2463D"/>
    <w:rsid w:val="00C24C15"/>
    <w:rsid w:val="00C24C91"/>
    <w:rsid w:val="00C25212"/>
    <w:rsid w:val="00C2576F"/>
    <w:rsid w:val="00C259E3"/>
    <w:rsid w:val="00C260D7"/>
    <w:rsid w:val="00C26114"/>
    <w:rsid w:val="00C266A0"/>
    <w:rsid w:val="00C26961"/>
    <w:rsid w:val="00C26D47"/>
    <w:rsid w:val="00C273EE"/>
    <w:rsid w:val="00C274C2"/>
    <w:rsid w:val="00C2766B"/>
    <w:rsid w:val="00C27AF0"/>
    <w:rsid w:val="00C27F76"/>
    <w:rsid w:val="00C302AF"/>
    <w:rsid w:val="00C30528"/>
    <w:rsid w:val="00C30FB3"/>
    <w:rsid w:val="00C312CB"/>
    <w:rsid w:val="00C314B5"/>
    <w:rsid w:val="00C31590"/>
    <w:rsid w:val="00C31A67"/>
    <w:rsid w:val="00C32091"/>
    <w:rsid w:val="00C3225A"/>
    <w:rsid w:val="00C32316"/>
    <w:rsid w:val="00C323AD"/>
    <w:rsid w:val="00C32453"/>
    <w:rsid w:val="00C32EFD"/>
    <w:rsid w:val="00C33097"/>
    <w:rsid w:val="00C3313F"/>
    <w:rsid w:val="00C33453"/>
    <w:rsid w:val="00C33AF9"/>
    <w:rsid w:val="00C341E3"/>
    <w:rsid w:val="00C34240"/>
    <w:rsid w:val="00C3429D"/>
    <w:rsid w:val="00C349A1"/>
    <w:rsid w:val="00C34B44"/>
    <w:rsid w:val="00C34EA2"/>
    <w:rsid w:val="00C35093"/>
    <w:rsid w:val="00C3532B"/>
    <w:rsid w:val="00C35585"/>
    <w:rsid w:val="00C35C88"/>
    <w:rsid w:val="00C35F66"/>
    <w:rsid w:val="00C368BF"/>
    <w:rsid w:val="00C370F2"/>
    <w:rsid w:val="00C3718C"/>
    <w:rsid w:val="00C37586"/>
    <w:rsid w:val="00C37831"/>
    <w:rsid w:val="00C40011"/>
    <w:rsid w:val="00C4042B"/>
    <w:rsid w:val="00C41058"/>
    <w:rsid w:val="00C41A61"/>
    <w:rsid w:val="00C41B0C"/>
    <w:rsid w:val="00C41DED"/>
    <w:rsid w:val="00C422BD"/>
    <w:rsid w:val="00C42399"/>
    <w:rsid w:val="00C42967"/>
    <w:rsid w:val="00C429FA"/>
    <w:rsid w:val="00C42F7B"/>
    <w:rsid w:val="00C431D0"/>
    <w:rsid w:val="00C43933"/>
    <w:rsid w:val="00C43BAA"/>
    <w:rsid w:val="00C43D35"/>
    <w:rsid w:val="00C43EA4"/>
    <w:rsid w:val="00C440D4"/>
    <w:rsid w:val="00C44410"/>
    <w:rsid w:val="00C44507"/>
    <w:rsid w:val="00C445FE"/>
    <w:rsid w:val="00C44689"/>
    <w:rsid w:val="00C44D40"/>
    <w:rsid w:val="00C454D2"/>
    <w:rsid w:val="00C4584F"/>
    <w:rsid w:val="00C45AC4"/>
    <w:rsid w:val="00C45C24"/>
    <w:rsid w:val="00C46CF7"/>
    <w:rsid w:val="00C47100"/>
    <w:rsid w:val="00C4718D"/>
    <w:rsid w:val="00C473E2"/>
    <w:rsid w:val="00C518C1"/>
    <w:rsid w:val="00C52611"/>
    <w:rsid w:val="00C52C4B"/>
    <w:rsid w:val="00C5349F"/>
    <w:rsid w:val="00C536FE"/>
    <w:rsid w:val="00C5397E"/>
    <w:rsid w:val="00C53AA0"/>
    <w:rsid w:val="00C5409F"/>
    <w:rsid w:val="00C546A4"/>
    <w:rsid w:val="00C54730"/>
    <w:rsid w:val="00C549EF"/>
    <w:rsid w:val="00C55052"/>
    <w:rsid w:val="00C550DC"/>
    <w:rsid w:val="00C55181"/>
    <w:rsid w:val="00C551FE"/>
    <w:rsid w:val="00C561D7"/>
    <w:rsid w:val="00C56546"/>
    <w:rsid w:val="00C56925"/>
    <w:rsid w:val="00C56A6A"/>
    <w:rsid w:val="00C56AF5"/>
    <w:rsid w:val="00C56B11"/>
    <w:rsid w:val="00C56C75"/>
    <w:rsid w:val="00C56DF7"/>
    <w:rsid w:val="00C5799D"/>
    <w:rsid w:val="00C57A45"/>
    <w:rsid w:val="00C57FC0"/>
    <w:rsid w:val="00C6042E"/>
    <w:rsid w:val="00C61201"/>
    <w:rsid w:val="00C61813"/>
    <w:rsid w:val="00C61A6F"/>
    <w:rsid w:val="00C61AF7"/>
    <w:rsid w:val="00C61C77"/>
    <w:rsid w:val="00C62036"/>
    <w:rsid w:val="00C620D8"/>
    <w:rsid w:val="00C62B2D"/>
    <w:rsid w:val="00C62E55"/>
    <w:rsid w:val="00C630DB"/>
    <w:rsid w:val="00C638F2"/>
    <w:rsid w:val="00C63BB8"/>
    <w:rsid w:val="00C63E61"/>
    <w:rsid w:val="00C63F73"/>
    <w:rsid w:val="00C64155"/>
    <w:rsid w:val="00C64390"/>
    <w:rsid w:val="00C64507"/>
    <w:rsid w:val="00C6450A"/>
    <w:rsid w:val="00C652D0"/>
    <w:rsid w:val="00C65350"/>
    <w:rsid w:val="00C65B19"/>
    <w:rsid w:val="00C65C56"/>
    <w:rsid w:val="00C65EA8"/>
    <w:rsid w:val="00C66300"/>
    <w:rsid w:val="00C66513"/>
    <w:rsid w:val="00C66A4B"/>
    <w:rsid w:val="00C66C53"/>
    <w:rsid w:val="00C67048"/>
    <w:rsid w:val="00C6742F"/>
    <w:rsid w:val="00C6755A"/>
    <w:rsid w:val="00C70119"/>
    <w:rsid w:val="00C702C5"/>
    <w:rsid w:val="00C70A88"/>
    <w:rsid w:val="00C70B02"/>
    <w:rsid w:val="00C70C2B"/>
    <w:rsid w:val="00C710F9"/>
    <w:rsid w:val="00C71883"/>
    <w:rsid w:val="00C71A48"/>
    <w:rsid w:val="00C7203E"/>
    <w:rsid w:val="00C72CCC"/>
    <w:rsid w:val="00C73ABD"/>
    <w:rsid w:val="00C73CB7"/>
    <w:rsid w:val="00C742D1"/>
    <w:rsid w:val="00C74567"/>
    <w:rsid w:val="00C74FEC"/>
    <w:rsid w:val="00C75D00"/>
    <w:rsid w:val="00C76AF1"/>
    <w:rsid w:val="00C77129"/>
    <w:rsid w:val="00C775A5"/>
    <w:rsid w:val="00C777BD"/>
    <w:rsid w:val="00C77CD6"/>
    <w:rsid w:val="00C80F4D"/>
    <w:rsid w:val="00C81502"/>
    <w:rsid w:val="00C81AD8"/>
    <w:rsid w:val="00C83620"/>
    <w:rsid w:val="00C83F42"/>
    <w:rsid w:val="00C8418E"/>
    <w:rsid w:val="00C84B62"/>
    <w:rsid w:val="00C84E34"/>
    <w:rsid w:val="00C85086"/>
    <w:rsid w:val="00C850FE"/>
    <w:rsid w:val="00C85967"/>
    <w:rsid w:val="00C85E81"/>
    <w:rsid w:val="00C86409"/>
    <w:rsid w:val="00C86653"/>
    <w:rsid w:val="00C8694D"/>
    <w:rsid w:val="00C872EC"/>
    <w:rsid w:val="00C87487"/>
    <w:rsid w:val="00C906B9"/>
    <w:rsid w:val="00C91265"/>
    <w:rsid w:val="00C914F7"/>
    <w:rsid w:val="00C917FF"/>
    <w:rsid w:val="00C91A8C"/>
    <w:rsid w:val="00C9258E"/>
    <w:rsid w:val="00C92A05"/>
    <w:rsid w:val="00C92B9C"/>
    <w:rsid w:val="00C92D3D"/>
    <w:rsid w:val="00C92DCF"/>
    <w:rsid w:val="00C930DF"/>
    <w:rsid w:val="00C930F3"/>
    <w:rsid w:val="00C93133"/>
    <w:rsid w:val="00C93321"/>
    <w:rsid w:val="00C93412"/>
    <w:rsid w:val="00C938E1"/>
    <w:rsid w:val="00C93A80"/>
    <w:rsid w:val="00C93C53"/>
    <w:rsid w:val="00C93F89"/>
    <w:rsid w:val="00C940C1"/>
    <w:rsid w:val="00C9431F"/>
    <w:rsid w:val="00C949D1"/>
    <w:rsid w:val="00C94AB2"/>
    <w:rsid w:val="00C95193"/>
    <w:rsid w:val="00C956F5"/>
    <w:rsid w:val="00C95A63"/>
    <w:rsid w:val="00C95B5E"/>
    <w:rsid w:val="00C96951"/>
    <w:rsid w:val="00C96A28"/>
    <w:rsid w:val="00C96A98"/>
    <w:rsid w:val="00C9703F"/>
    <w:rsid w:val="00C9791D"/>
    <w:rsid w:val="00C979C9"/>
    <w:rsid w:val="00C97D5D"/>
    <w:rsid w:val="00CA0102"/>
    <w:rsid w:val="00CA033F"/>
    <w:rsid w:val="00CA041A"/>
    <w:rsid w:val="00CA09B2"/>
    <w:rsid w:val="00CA112D"/>
    <w:rsid w:val="00CA17BE"/>
    <w:rsid w:val="00CA206F"/>
    <w:rsid w:val="00CA214A"/>
    <w:rsid w:val="00CA24C1"/>
    <w:rsid w:val="00CA2577"/>
    <w:rsid w:val="00CA2DB6"/>
    <w:rsid w:val="00CA2E8E"/>
    <w:rsid w:val="00CA3FEA"/>
    <w:rsid w:val="00CA4864"/>
    <w:rsid w:val="00CA52D8"/>
    <w:rsid w:val="00CA5BAC"/>
    <w:rsid w:val="00CA654E"/>
    <w:rsid w:val="00CA6796"/>
    <w:rsid w:val="00CA7AA3"/>
    <w:rsid w:val="00CA7BFA"/>
    <w:rsid w:val="00CA7DDE"/>
    <w:rsid w:val="00CA7F7A"/>
    <w:rsid w:val="00CA7F7D"/>
    <w:rsid w:val="00CB0370"/>
    <w:rsid w:val="00CB066F"/>
    <w:rsid w:val="00CB0B38"/>
    <w:rsid w:val="00CB0DF5"/>
    <w:rsid w:val="00CB0EBC"/>
    <w:rsid w:val="00CB14AA"/>
    <w:rsid w:val="00CB169D"/>
    <w:rsid w:val="00CB16D0"/>
    <w:rsid w:val="00CB17D5"/>
    <w:rsid w:val="00CB1905"/>
    <w:rsid w:val="00CB1FCE"/>
    <w:rsid w:val="00CB2F30"/>
    <w:rsid w:val="00CB325B"/>
    <w:rsid w:val="00CB3382"/>
    <w:rsid w:val="00CB360C"/>
    <w:rsid w:val="00CB3BF8"/>
    <w:rsid w:val="00CB45D4"/>
    <w:rsid w:val="00CB52E0"/>
    <w:rsid w:val="00CB6041"/>
    <w:rsid w:val="00CB6538"/>
    <w:rsid w:val="00CB7692"/>
    <w:rsid w:val="00CB78BB"/>
    <w:rsid w:val="00CC00D7"/>
    <w:rsid w:val="00CC0A98"/>
    <w:rsid w:val="00CC0DEF"/>
    <w:rsid w:val="00CC26D4"/>
    <w:rsid w:val="00CC2869"/>
    <w:rsid w:val="00CC2F33"/>
    <w:rsid w:val="00CC3404"/>
    <w:rsid w:val="00CC3517"/>
    <w:rsid w:val="00CC3C63"/>
    <w:rsid w:val="00CC43C0"/>
    <w:rsid w:val="00CC48BF"/>
    <w:rsid w:val="00CC49F1"/>
    <w:rsid w:val="00CC6055"/>
    <w:rsid w:val="00CC614C"/>
    <w:rsid w:val="00CC64E1"/>
    <w:rsid w:val="00CC6AF0"/>
    <w:rsid w:val="00CC7DE2"/>
    <w:rsid w:val="00CC7E10"/>
    <w:rsid w:val="00CC7F5B"/>
    <w:rsid w:val="00CD0115"/>
    <w:rsid w:val="00CD0A0C"/>
    <w:rsid w:val="00CD0BB8"/>
    <w:rsid w:val="00CD0D91"/>
    <w:rsid w:val="00CD1574"/>
    <w:rsid w:val="00CD18FD"/>
    <w:rsid w:val="00CD1BD1"/>
    <w:rsid w:val="00CD1BD3"/>
    <w:rsid w:val="00CD1E00"/>
    <w:rsid w:val="00CD26D8"/>
    <w:rsid w:val="00CD28B1"/>
    <w:rsid w:val="00CD2B48"/>
    <w:rsid w:val="00CD2F9A"/>
    <w:rsid w:val="00CD2FF7"/>
    <w:rsid w:val="00CD3777"/>
    <w:rsid w:val="00CD4227"/>
    <w:rsid w:val="00CD4640"/>
    <w:rsid w:val="00CD47DF"/>
    <w:rsid w:val="00CD522B"/>
    <w:rsid w:val="00CD58F7"/>
    <w:rsid w:val="00CD5CED"/>
    <w:rsid w:val="00CD6225"/>
    <w:rsid w:val="00CD6281"/>
    <w:rsid w:val="00CD6287"/>
    <w:rsid w:val="00CD642E"/>
    <w:rsid w:val="00CD687E"/>
    <w:rsid w:val="00CD6ADB"/>
    <w:rsid w:val="00CD6E77"/>
    <w:rsid w:val="00CD71AE"/>
    <w:rsid w:val="00CD751A"/>
    <w:rsid w:val="00CD76BA"/>
    <w:rsid w:val="00CD7943"/>
    <w:rsid w:val="00CE0857"/>
    <w:rsid w:val="00CE10E7"/>
    <w:rsid w:val="00CE11B6"/>
    <w:rsid w:val="00CE159F"/>
    <w:rsid w:val="00CE2338"/>
    <w:rsid w:val="00CE25E7"/>
    <w:rsid w:val="00CE27DA"/>
    <w:rsid w:val="00CE2C91"/>
    <w:rsid w:val="00CE2D33"/>
    <w:rsid w:val="00CE2D68"/>
    <w:rsid w:val="00CE3103"/>
    <w:rsid w:val="00CE3922"/>
    <w:rsid w:val="00CE3C11"/>
    <w:rsid w:val="00CE3F92"/>
    <w:rsid w:val="00CE4A5B"/>
    <w:rsid w:val="00CE573A"/>
    <w:rsid w:val="00CE5A2A"/>
    <w:rsid w:val="00CE5B03"/>
    <w:rsid w:val="00CE5C13"/>
    <w:rsid w:val="00CE5D34"/>
    <w:rsid w:val="00CE6176"/>
    <w:rsid w:val="00CE637A"/>
    <w:rsid w:val="00CE650E"/>
    <w:rsid w:val="00CF03D3"/>
    <w:rsid w:val="00CF14EE"/>
    <w:rsid w:val="00CF1C8A"/>
    <w:rsid w:val="00CF1EF9"/>
    <w:rsid w:val="00CF21FA"/>
    <w:rsid w:val="00CF2511"/>
    <w:rsid w:val="00CF25C7"/>
    <w:rsid w:val="00CF2FAD"/>
    <w:rsid w:val="00CF48EA"/>
    <w:rsid w:val="00CF4BAF"/>
    <w:rsid w:val="00CF4DFE"/>
    <w:rsid w:val="00CF526C"/>
    <w:rsid w:val="00CF55F2"/>
    <w:rsid w:val="00CF6771"/>
    <w:rsid w:val="00CF67ED"/>
    <w:rsid w:val="00CF6E8A"/>
    <w:rsid w:val="00CF75FA"/>
    <w:rsid w:val="00CF77AE"/>
    <w:rsid w:val="00CF7D37"/>
    <w:rsid w:val="00CF7FE8"/>
    <w:rsid w:val="00D0038F"/>
    <w:rsid w:val="00D008D3"/>
    <w:rsid w:val="00D00C25"/>
    <w:rsid w:val="00D012C4"/>
    <w:rsid w:val="00D01A22"/>
    <w:rsid w:val="00D02062"/>
    <w:rsid w:val="00D020DC"/>
    <w:rsid w:val="00D02318"/>
    <w:rsid w:val="00D0251A"/>
    <w:rsid w:val="00D0378B"/>
    <w:rsid w:val="00D03AB3"/>
    <w:rsid w:val="00D03ED3"/>
    <w:rsid w:val="00D03FF9"/>
    <w:rsid w:val="00D043A2"/>
    <w:rsid w:val="00D046B3"/>
    <w:rsid w:val="00D06501"/>
    <w:rsid w:val="00D06B94"/>
    <w:rsid w:val="00D06F7F"/>
    <w:rsid w:val="00D07EB0"/>
    <w:rsid w:val="00D11281"/>
    <w:rsid w:val="00D11301"/>
    <w:rsid w:val="00D11812"/>
    <w:rsid w:val="00D118B2"/>
    <w:rsid w:val="00D12308"/>
    <w:rsid w:val="00D12548"/>
    <w:rsid w:val="00D1306B"/>
    <w:rsid w:val="00D14224"/>
    <w:rsid w:val="00D14490"/>
    <w:rsid w:val="00D15381"/>
    <w:rsid w:val="00D15627"/>
    <w:rsid w:val="00D159BE"/>
    <w:rsid w:val="00D15B44"/>
    <w:rsid w:val="00D15B57"/>
    <w:rsid w:val="00D16A51"/>
    <w:rsid w:val="00D174D8"/>
    <w:rsid w:val="00D179A7"/>
    <w:rsid w:val="00D20DE3"/>
    <w:rsid w:val="00D20FF2"/>
    <w:rsid w:val="00D2122E"/>
    <w:rsid w:val="00D2134B"/>
    <w:rsid w:val="00D214B4"/>
    <w:rsid w:val="00D2168D"/>
    <w:rsid w:val="00D21ABB"/>
    <w:rsid w:val="00D2240D"/>
    <w:rsid w:val="00D225DB"/>
    <w:rsid w:val="00D226E6"/>
    <w:rsid w:val="00D22770"/>
    <w:rsid w:val="00D228D7"/>
    <w:rsid w:val="00D22EA3"/>
    <w:rsid w:val="00D22ED7"/>
    <w:rsid w:val="00D237D0"/>
    <w:rsid w:val="00D23A6A"/>
    <w:rsid w:val="00D23E0A"/>
    <w:rsid w:val="00D2493B"/>
    <w:rsid w:val="00D24F0C"/>
    <w:rsid w:val="00D2591D"/>
    <w:rsid w:val="00D25AB2"/>
    <w:rsid w:val="00D27F8F"/>
    <w:rsid w:val="00D3034B"/>
    <w:rsid w:val="00D30680"/>
    <w:rsid w:val="00D307BE"/>
    <w:rsid w:val="00D3098D"/>
    <w:rsid w:val="00D3116C"/>
    <w:rsid w:val="00D31787"/>
    <w:rsid w:val="00D31A63"/>
    <w:rsid w:val="00D32459"/>
    <w:rsid w:val="00D32FFD"/>
    <w:rsid w:val="00D3307F"/>
    <w:rsid w:val="00D33CAF"/>
    <w:rsid w:val="00D34516"/>
    <w:rsid w:val="00D34725"/>
    <w:rsid w:val="00D34D3F"/>
    <w:rsid w:val="00D3613E"/>
    <w:rsid w:val="00D36A11"/>
    <w:rsid w:val="00D36B76"/>
    <w:rsid w:val="00D36EB6"/>
    <w:rsid w:val="00D372D3"/>
    <w:rsid w:val="00D3747D"/>
    <w:rsid w:val="00D379F6"/>
    <w:rsid w:val="00D37C15"/>
    <w:rsid w:val="00D37C45"/>
    <w:rsid w:val="00D37D48"/>
    <w:rsid w:val="00D405B4"/>
    <w:rsid w:val="00D40B0E"/>
    <w:rsid w:val="00D40BB3"/>
    <w:rsid w:val="00D40D7F"/>
    <w:rsid w:val="00D41220"/>
    <w:rsid w:val="00D413BA"/>
    <w:rsid w:val="00D41520"/>
    <w:rsid w:val="00D4185E"/>
    <w:rsid w:val="00D41BC6"/>
    <w:rsid w:val="00D41FD3"/>
    <w:rsid w:val="00D426C8"/>
    <w:rsid w:val="00D42916"/>
    <w:rsid w:val="00D432FD"/>
    <w:rsid w:val="00D43A8E"/>
    <w:rsid w:val="00D442AB"/>
    <w:rsid w:val="00D44420"/>
    <w:rsid w:val="00D44887"/>
    <w:rsid w:val="00D44D89"/>
    <w:rsid w:val="00D46C6C"/>
    <w:rsid w:val="00D46EF1"/>
    <w:rsid w:val="00D46EFB"/>
    <w:rsid w:val="00D47BE0"/>
    <w:rsid w:val="00D47EBD"/>
    <w:rsid w:val="00D50B02"/>
    <w:rsid w:val="00D50C0C"/>
    <w:rsid w:val="00D50DC8"/>
    <w:rsid w:val="00D51E66"/>
    <w:rsid w:val="00D52232"/>
    <w:rsid w:val="00D528AC"/>
    <w:rsid w:val="00D52915"/>
    <w:rsid w:val="00D52CAE"/>
    <w:rsid w:val="00D52F73"/>
    <w:rsid w:val="00D52F98"/>
    <w:rsid w:val="00D53262"/>
    <w:rsid w:val="00D538DD"/>
    <w:rsid w:val="00D54543"/>
    <w:rsid w:val="00D54EAD"/>
    <w:rsid w:val="00D554F4"/>
    <w:rsid w:val="00D559CD"/>
    <w:rsid w:val="00D55D0C"/>
    <w:rsid w:val="00D55E93"/>
    <w:rsid w:val="00D55EFA"/>
    <w:rsid w:val="00D5622D"/>
    <w:rsid w:val="00D5644B"/>
    <w:rsid w:val="00D572F7"/>
    <w:rsid w:val="00D5742E"/>
    <w:rsid w:val="00D6020A"/>
    <w:rsid w:val="00D60A5F"/>
    <w:rsid w:val="00D60B8D"/>
    <w:rsid w:val="00D60CDE"/>
    <w:rsid w:val="00D60ED7"/>
    <w:rsid w:val="00D61011"/>
    <w:rsid w:val="00D6110F"/>
    <w:rsid w:val="00D611FA"/>
    <w:rsid w:val="00D6163D"/>
    <w:rsid w:val="00D62608"/>
    <w:rsid w:val="00D6334B"/>
    <w:rsid w:val="00D63AC8"/>
    <w:rsid w:val="00D63ACC"/>
    <w:rsid w:val="00D64070"/>
    <w:rsid w:val="00D6692D"/>
    <w:rsid w:val="00D66B2D"/>
    <w:rsid w:val="00D66DDF"/>
    <w:rsid w:val="00D672A0"/>
    <w:rsid w:val="00D7005B"/>
    <w:rsid w:val="00D7010D"/>
    <w:rsid w:val="00D70335"/>
    <w:rsid w:val="00D71004"/>
    <w:rsid w:val="00D711AD"/>
    <w:rsid w:val="00D71CA3"/>
    <w:rsid w:val="00D71DD1"/>
    <w:rsid w:val="00D72666"/>
    <w:rsid w:val="00D72C64"/>
    <w:rsid w:val="00D73155"/>
    <w:rsid w:val="00D7325E"/>
    <w:rsid w:val="00D73590"/>
    <w:rsid w:val="00D73920"/>
    <w:rsid w:val="00D73959"/>
    <w:rsid w:val="00D74D1D"/>
    <w:rsid w:val="00D74FD1"/>
    <w:rsid w:val="00D7575E"/>
    <w:rsid w:val="00D75EDC"/>
    <w:rsid w:val="00D7699A"/>
    <w:rsid w:val="00D76EA0"/>
    <w:rsid w:val="00D7716A"/>
    <w:rsid w:val="00D7730D"/>
    <w:rsid w:val="00D8009E"/>
    <w:rsid w:val="00D803A6"/>
    <w:rsid w:val="00D80621"/>
    <w:rsid w:val="00D80C77"/>
    <w:rsid w:val="00D81287"/>
    <w:rsid w:val="00D819D8"/>
    <w:rsid w:val="00D82E3F"/>
    <w:rsid w:val="00D83069"/>
    <w:rsid w:val="00D83222"/>
    <w:rsid w:val="00D8338F"/>
    <w:rsid w:val="00D839D5"/>
    <w:rsid w:val="00D83E0C"/>
    <w:rsid w:val="00D83E0E"/>
    <w:rsid w:val="00D83E67"/>
    <w:rsid w:val="00D83F01"/>
    <w:rsid w:val="00D84E25"/>
    <w:rsid w:val="00D8543B"/>
    <w:rsid w:val="00D85EFA"/>
    <w:rsid w:val="00D86441"/>
    <w:rsid w:val="00D869BF"/>
    <w:rsid w:val="00D86E02"/>
    <w:rsid w:val="00D87CC4"/>
    <w:rsid w:val="00D90409"/>
    <w:rsid w:val="00D9043B"/>
    <w:rsid w:val="00D90C61"/>
    <w:rsid w:val="00D91D54"/>
    <w:rsid w:val="00D92159"/>
    <w:rsid w:val="00D921D4"/>
    <w:rsid w:val="00D9228E"/>
    <w:rsid w:val="00D9242C"/>
    <w:rsid w:val="00D925FA"/>
    <w:rsid w:val="00D9260E"/>
    <w:rsid w:val="00D92F25"/>
    <w:rsid w:val="00D931E2"/>
    <w:rsid w:val="00D933B2"/>
    <w:rsid w:val="00D9370B"/>
    <w:rsid w:val="00D93890"/>
    <w:rsid w:val="00D93E45"/>
    <w:rsid w:val="00D94381"/>
    <w:rsid w:val="00D95621"/>
    <w:rsid w:val="00D9584E"/>
    <w:rsid w:val="00D9619F"/>
    <w:rsid w:val="00D96907"/>
    <w:rsid w:val="00D96D92"/>
    <w:rsid w:val="00D974CD"/>
    <w:rsid w:val="00DA14B1"/>
    <w:rsid w:val="00DA1A92"/>
    <w:rsid w:val="00DA1EBD"/>
    <w:rsid w:val="00DA3831"/>
    <w:rsid w:val="00DA3924"/>
    <w:rsid w:val="00DA3E3C"/>
    <w:rsid w:val="00DA417C"/>
    <w:rsid w:val="00DA48BE"/>
    <w:rsid w:val="00DA4C07"/>
    <w:rsid w:val="00DA4DE9"/>
    <w:rsid w:val="00DA55AF"/>
    <w:rsid w:val="00DA5A81"/>
    <w:rsid w:val="00DA5FFB"/>
    <w:rsid w:val="00DA62F7"/>
    <w:rsid w:val="00DA6354"/>
    <w:rsid w:val="00DA6AAE"/>
    <w:rsid w:val="00DA6BF8"/>
    <w:rsid w:val="00DA76F5"/>
    <w:rsid w:val="00DA7B8B"/>
    <w:rsid w:val="00DA7C24"/>
    <w:rsid w:val="00DA7C39"/>
    <w:rsid w:val="00DB004D"/>
    <w:rsid w:val="00DB1427"/>
    <w:rsid w:val="00DB15C9"/>
    <w:rsid w:val="00DB1A07"/>
    <w:rsid w:val="00DB1B9E"/>
    <w:rsid w:val="00DB1DB2"/>
    <w:rsid w:val="00DB21F6"/>
    <w:rsid w:val="00DB235A"/>
    <w:rsid w:val="00DB2BBE"/>
    <w:rsid w:val="00DB2C20"/>
    <w:rsid w:val="00DB2C31"/>
    <w:rsid w:val="00DB2DB8"/>
    <w:rsid w:val="00DB2F33"/>
    <w:rsid w:val="00DB3DE2"/>
    <w:rsid w:val="00DB41A4"/>
    <w:rsid w:val="00DB43BD"/>
    <w:rsid w:val="00DB4465"/>
    <w:rsid w:val="00DB4BA9"/>
    <w:rsid w:val="00DB4BF0"/>
    <w:rsid w:val="00DB4EDC"/>
    <w:rsid w:val="00DB5361"/>
    <w:rsid w:val="00DB5426"/>
    <w:rsid w:val="00DB54E8"/>
    <w:rsid w:val="00DB5537"/>
    <w:rsid w:val="00DB6874"/>
    <w:rsid w:val="00DB6DE3"/>
    <w:rsid w:val="00DB70EC"/>
    <w:rsid w:val="00DB711D"/>
    <w:rsid w:val="00DB717A"/>
    <w:rsid w:val="00DC02C1"/>
    <w:rsid w:val="00DC057C"/>
    <w:rsid w:val="00DC05C6"/>
    <w:rsid w:val="00DC0838"/>
    <w:rsid w:val="00DC0919"/>
    <w:rsid w:val="00DC0A82"/>
    <w:rsid w:val="00DC2F22"/>
    <w:rsid w:val="00DC3526"/>
    <w:rsid w:val="00DC358C"/>
    <w:rsid w:val="00DC3BF3"/>
    <w:rsid w:val="00DC3EDA"/>
    <w:rsid w:val="00DC44E6"/>
    <w:rsid w:val="00DC4DB2"/>
    <w:rsid w:val="00DC4F90"/>
    <w:rsid w:val="00DC5163"/>
    <w:rsid w:val="00DC5243"/>
    <w:rsid w:val="00DC53DB"/>
    <w:rsid w:val="00DC5A28"/>
    <w:rsid w:val="00DC5A7B"/>
    <w:rsid w:val="00DC5A80"/>
    <w:rsid w:val="00DC5FCB"/>
    <w:rsid w:val="00DC60C6"/>
    <w:rsid w:val="00DC624C"/>
    <w:rsid w:val="00DC6DCF"/>
    <w:rsid w:val="00DC6E83"/>
    <w:rsid w:val="00DC73D9"/>
    <w:rsid w:val="00DC76E0"/>
    <w:rsid w:val="00DC7DF1"/>
    <w:rsid w:val="00DD0CB0"/>
    <w:rsid w:val="00DD141D"/>
    <w:rsid w:val="00DD197F"/>
    <w:rsid w:val="00DD1FBD"/>
    <w:rsid w:val="00DD24EA"/>
    <w:rsid w:val="00DD2A2A"/>
    <w:rsid w:val="00DD2F59"/>
    <w:rsid w:val="00DD3087"/>
    <w:rsid w:val="00DD34EB"/>
    <w:rsid w:val="00DD366A"/>
    <w:rsid w:val="00DD36AF"/>
    <w:rsid w:val="00DD3C8A"/>
    <w:rsid w:val="00DD4408"/>
    <w:rsid w:val="00DD44A9"/>
    <w:rsid w:val="00DD460E"/>
    <w:rsid w:val="00DD49A3"/>
    <w:rsid w:val="00DD5627"/>
    <w:rsid w:val="00DD5C9D"/>
    <w:rsid w:val="00DD679B"/>
    <w:rsid w:val="00DD6AE8"/>
    <w:rsid w:val="00DD7030"/>
    <w:rsid w:val="00DD737E"/>
    <w:rsid w:val="00DD75E8"/>
    <w:rsid w:val="00DE03D3"/>
    <w:rsid w:val="00DE06A0"/>
    <w:rsid w:val="00DE0A30"/>
    <w:rsid w:val="00DE0BD6"/>
    <w:rsid w:val="00DE14C5"/>
    <w:rsid w:val="00DE170D"/>
    <w:rsid w:val="00DE185C"/>
    <w:rsid w:val="00DE1BA6"/>
    <w:rsid w:val="00DE1FEB"/>
    <w:rsid w:val="00DE2150"/>
    <w:rsid w:val="00DE2300"/>
    <w:rsid w:val="00DE2334"/>
    <w:rsid w:val="00DE26DA"/>
    <w:rsid w:val="00DE2709"/>
    <w:rsid w:val="00DE337E"/>
    <w:rsid w:val="00DE33B4"/>
    <w:rsid w:val="00DE3891"/>
    <w:rsid w:val="00DE39CB"/>
    <w:rsid w:val="00DE3A3E"/>
    <w:rsid w:val="00DE3CF5"/>
    <w:rsid w:val="00DE3D8C"/>
    <w:rsid w:val="00DE4401"/>
    <w:rsid w:val="00DE4961"/>
    <w:rsid w:val="00DE5403"/>
    <w:rsid w:val="00DE5ACC"/>
    <w:rsid w:val="00DE5D6E"/>
    <w:rsid w:val="00DE616F"/>
    <w:rsid w:val="00DE687B"/>
    <w:rsid w:val="00DE692D"/>
    <w:rsid w:val="00DE6A9D"/>
    <w:rsid w:val="00DE6D07"/>
    <w:rsid w:val="00DE6F52"/>
    <w:rsid w:val="00DE70ED"/>
    <w:rsid w:val="00DE7117"/>
    <w:rsid w:val="00DE7138"/>
    <w:rsid w:val="00DE7351"/>
    <w:rsid w:val="00DE7ADD"/>
    <w:rsid w:val="00DE7CCC"/>
    <w:rsid w:val="00DF006F"/>
    <w:rsid w:val="00DF06FE"/>
    <w:rsid w:val="00DF0BDD"/>
    <w:rsid w:val="00DF12C3"/>
    <w:rsid w:val="00DF1ABB"/>
    <w:rsid w:val="00DF1BA8"/>
    <w:rsid w:val="00DF2307"/>
    <w:rsid w:val="00DF24A7"/>
    <w:rsid w:val="00DF2878"/>
    <w:rsid w:val="00DF2A2F"/>
    <w:rsid w:val="00DF2BE0"/>
    <w:rsid w:val="00DF2E0F"/>
    <w:rsid w:val="00DF2FCA"/>
    <w:rsid w:val="00DF3991"/>
    <w:rsid w:val="00DF39E7"/>
    <w:rsid w:val="00DF3E5C"/>
    <w:rsid w:val="00DF43F3"/>
    <w:rsid w:val="00DF44BD"/>
    <w:rsid w:val="00DF4BAE"/>
    <w:rsid w:val="00DF4C77"/>
    <w:rsid w:val="00DF4D17"/>
    <w:rsid w:val="00DF51BA"/>
    <w:rsid w:val="00DF5394"/>
    <w:rsid w:val="00DF57B4"/>
    <w:rsid w:val="00DF590D"/>
    <w:rsid w:val="00DF5A92"/>
    <w:rsid w:val="00DF646D"/>
    <w:rsid w:val="00DF64E7"/>
    <w:rsid w:val="00DF65CB"/>
    <w:rsid w:val="00DF6AB4"/>
    <w:rsid w:val="00DF7AB1"/>
    <w:rsid w:val="00E00742"/>
    <w:rsid w:val="00E00A19"/>
    <w:rsid w:val="00E00AB6"/>
    <w:rsid w:val="00E00BD4"/>
    <w:rsid w:val="00E00CFE"/>
    <w:rsid w:val="00E0162D"/>
    <w:rsid w:val="00E0184D"/>
    <w:rsid w:val="00E02198"/>
    <w:rsid w:val="00E02827"/>
    <w:rsid w:val="00E029B3"/>
    <w:rsid w:val="00E02CE4"/>
    <w:rsid w:val="00E03CD8"/>
    <w:rsid w:val="00E03EB9"/>
    <w:rsid w:val="00E043C8"/>
    <w:rsid w:val="00E0489F"/>
    <w:rsid w:val="00E0538D"/>
    <w:rsid w:val="00E061AE"/>
    <w:rsid w:val="00E062A5"/>
    <w:rsid w:val="00E06B09"/>
    <w:rsid w:val="00E07914"/>
    <w:rsid w:val="00E07ADA"/>
    <w:rsid w:val="00E07C31"/>
    <w:rsid w:val="00E07C43"/>
    <w:rsid w:val="00E10A6D"/>
    <w:rsid w:val="00E114C1"/>
    <w:rsid w:val="00E119C4"/>
    <w:rsid w:val="00E12427"/>
    <w:rsid w:val="00E1249C"/>
    <w:rsid w:val="00E12B58"/>
    <w:rsid w:val="00E130DA"/>
    <w:rsid w:val="00E13540"/>
    <w:rsid w:val="00E13657"/>
    <w:rsid w:val="00E13B85"/>
    <w:rsid w:val="00E13C7C"/>
    <w:rsid w:val="00E13D81"/>
    <w:rsid w:val="00E13E5A"/>
    <w:rsid w:val="00E1413A"/>
    <w:rsid w:val="00E14AD1"/>
    <w:rsid w:val="00E151C9"/>
    <w:rsid w:val="00E1551F"/>
    <w:rsid w:val="00E15779"/>
    <w:rsid w:val="00E15C50"/>
    <w:rsid w:val="00E15DB0"/>
    <w:rsid w:val="00E164FA"/>
    <w:rsid w:val="00E16624"/>
    <w:rsid w:val="00E16BC1"/>
    <w:rsid w:val="00E16E08"/>
    <w:rsid w:val="00E179B5"/>
    <w:rsid w:val="00E179D3"/>
    <w:rsid w:val="00E17E9E"/>
    <w:rsid w:val="00E17EF7"/>
    <w:rsid w:val="00E2052E"/>
    <w:rsid w:val="00E206B2"/>
    <w:rsid w:val="00E2125F"/>
    <w:rsid w:val="00E219ED"/>
    <w:rsid w:val="00E21B81"/>
    <w:rsid w:val="00E2295A"/>
    <w:rsid w:val="00E244A4"/>
    <w:rsid w:val="00E25956"/>
    <w:rsid w:val="00E25C31"/>
    <w:rsid w:val="00E25E59"/>
    <w:rsid w:val="00E26703"/>
    <w:rsid w:val="00E2720E"/>
    <w:rsid w:val="00E27769"/>
    <w:rsid w:val="00E27825"/>
    <w:rsid w:val="00E302F2"/>
    <w:rsid w:val="00E30627"/>
    <w:rsid w:val="00E3070B"/>
    <w:rsid w:val="00E30869"/>
    <w:rsid w:val="00E3102D"/>
    <w:rsid w:val="00E3135C"/>
    <w:rsid w:val="00E31447"/>
    <w:rsid w:val="00E31F99"/>
    <w:rsid w:val="00E325A6"/>
    <w:rsid w:val="00E3295A"/>
    <w:rsid w:val="00E33311"/>
    <w:rsid w:val="00E33394"/>
    <w:rsid w:val="00E33915"/>
    <w:rsid w:val="00E341DC"/>
    <w:rsid w:val="00E34351"/>
    <w:rsid w:val="00E34584"/>
    <w:rsid w:val="00E345EA"/>
    <w:rsid w:val="00E34B2B"/>
    <w:rsid w:val="00E34B62"/>
    <w:rsid w:val="00E34E01"/>
    <w:rsid w:val="00E34ECF"/>
    <w:rsid w:val="00E35178"/>
    <w:rsid w:val="00E35C63"/>
    <w:rsid w:val="00E36199"/>
    <w:rsid w:val="00E365AC"/>
    <w:rsid w:val="00E36A42"/>
    <w:rsid w:val="00E36C7A"/>
    <w:rsid w:val="00E36CFA"/>
    <w:rsid w:val="00E36E84"/>
    <w:rsid w:val="00E3702F"/>
    <w:rsid w:val="00E37CDE"/>
    <w:rsid w:val="00E413C4"/>
    <w:rsid w:val="00E414BC"/>
    <w:rsid w:val="00E41CBF"/>
    <w:rsid w:val="00E420D2"/>
    <w:rsid w:val="00E42A01"/>
    <w:rsid w:val="00E42C25"/>
    <w:rsid w:val="00E432C2"/>
    <w:rsid w:val="00E43330"/>
    <w:rsid w:val="00E43409"/>
    <w:rsid w:val="00E44026"/>
    <w:rsid w:val="00E44339"/>
    <w:rsid w:val="00E443A1"/>
    <w:rsid w:val="00E443A5"/>
    <w:rsid w:val="00E44DF8"/>
    <w:rsid w:val="00E45A3F"/>
    <w:rsid w:val="00E45ACA"/>
    <w:rsid w:val="00E462C6"/>
    <w:rsid w:val="00E4664E"/>
    <w:rsid w:val="00E46D95"/>
    <w:rsid w:val="00E5020F"/>
    <w:rsid w:val="00E50309"/>
    <w:rsid w:val="00E50468"/>
    <w:rsid w:val="00E512B9"/>
    <w:rsid w:val="00E514EF"/>
    <w:rsid w:val="00E51825"/>
    <w:rsid w:val="00E52AB5"/>
    <w:rsid w:val="00E52CAC"/>
    <w:rsid w:val="00E53C1F"/>
    <w:rsid w:val="00E53D5D"/>
    <w:rsid w:val="00E542C9"/>
    <w:rsid w:val="00E544B0"/>
    <w:rsid w:val="00E54BEC"/>
    <w:rsid w:val="00E5512D"/>
    <w:rsid w:val="00E55C67"/>
    <w:rsid w:val="00E55D80"/>
    <w:rsid w:val="00E5658B"/>
    <w:rsid w:val="00E565B9"/>
    <w:rsid w:val="00E56969"/>
    <w:rsid w:val="00E6050D"/>
    <w:rsid w:val="00E607E1"/>
    <w:rsid w:val="00E60A57"/>
    <w:rsid w:val="00E61670"/>
    <w:rsid w:val="00E61DF8"/>
    <w:rsid w:val="00E6238C"/>
    <w:rsid w:val="00E6298D"/>
    <w:rsid w:val="00E62CD7"/>
    <w:rsid w:val="00E62E14"/>
    <w:rsid w:val="00E63D0F"/>
    <w:rsid w:val="00E64A81"/>
    <w:rsid w:val="00E64B6C"/>
    <w:rsid w:val="00E64D6C"/>
    <w:rsid w:val="00E6556E"/>
    <w:rsid w:val="00E655C4"/>
    <w:rsid w:val="00E664BB"/>
    <w:rsid w:val="00E66970"/>
    <w:rsid w:val="00E6734B"/>
    <w:rsid w:val="00E673CA"/>
    <w:rsid w:val="00E674E3"/>
    <w:rsid w:val="00E6758B"/>
    <w:rsid w:val="00E67853"/>
    <w:rsid w:val="00E6799D"/>
    <w:rsid w:val="00E67A74"/>
    <w:rsid w:val="00E67C8B"/>
    <w:rsid w:val="00E7000F"/>
    <w:rsid w:val="00E7043B"/>
    <w:rsid w:val="00E707FA"/>
    <w:rsid w:val="00E70CB6"/>
    <w:rsid w:val="00E70E1C"/>
    <w:rsid w:val="00E71487"/>
    <w:rsid w:val="00E71AFE"/>
    <w:rsid w:val="00E72023"/>
    <w:rsid w:val="00E7248E"/>
    <w:rsid w:val="00E72613"/>
    <w:rsid w:val="00E73955"/>
    <w:rsid w:val="00E741F9"/>
    <w:rsid w:val="00E742FA"/>
    <w:rsid w:val="00E747E2"/>
    <w:rsid w:val="00E749B8"/>
    <w:rsid w:val="00E74F6C"/>
    <w:rsid w:val="00E75DE5"/>
    <w:rsid w:val="00E7647C"/>
    <w:rsid w:val="00E7667A"/>
    <w:rsid w:val="00E76F94"/>
    <w:rsid w:val="00E777C5"/>
    <w:rsid w:val="00E77EBB"/>
    <w:rsid w:val="00E8035A"/>
    <w:rsid w:val="00E807E5"/>
    <w:rsid w:val="00E80BF3"/>
    <w:rsid w:val="00E82077"/>
    <w:rsid w:val="00E820DF"/>
    <w:rsid w:val="00E82A77"/>
    <w:rsid w:val="00E82D10"/>
    <w:rsid w:val="00E8341F"/>
    <w:rsid w:val="00E83D3A"/>
    <w:rsid w:val="00E83F71"/>
    <w:rsid w:val="00E84F8D"/>
    <w:rsid w:val="00E85356"/>
    <w:rsid w:val="00E853C9"/>
    <w:rsid w:val="00E858E7"/>
    <w:rsid w:val="00E85F9B"/>
    <w:rsid w:val="00E8638C"/>
    <w:rsid w:val="00E866D5"/>
    <w:rsid w:val="00E8694B"/>
    <w:rsid w:val="00E86FB5"/>
    <w:rsid w:val="00E87294"/>
    <w:rsid w:val="00E8733B"/>
    <w:rsid w:val="00E90024"/>
    <w:rsid w:val="00E90555"/>
    <w:rsid w:val="00E90668"/>
    <w:rsid w:val="00E906E7"/>
    <w:rsid w:val="00E90933"/>
    <w:rsid w:val="00E9140C"/>
    <w:rsid w:val="00E9151C"/>
    <w:rsid w:val="00E94410"/>
    <w:rsid w:val="00E944A7"/>
    <w:rsid w:val="00E94F1F"/>
    <w:rsid w:val="00E94F6D"/>
    <w:rsid w:val="00E95107"/>
    <w:rsid w:val="00E952BB"/>
    <w:rsid w:val="00E95AA7"/>
    <w:rsid w:val="00E95CAA"/>
    <w:rsid w:val="00E974D3"/>
    <w:rsid w:val="00E977D8"/>
    <w:rsid w:val="00EA02C8"/>
    <w:rsid w:val="00EA0887"/>
    <w:rsid w:val="00EA0AAD"/>
    <w:rsid w:val="00EA0F10"/>
    <w:rsid w:val="00EA137E"/>
    <w:rsid w:val="00EA18C8"/>
    <w:rsid w:val="00EA1AC9"/>
    <w:rsid w:val="00EA20C8"/>
    <w:rsid w:val="00EA2F28"/>
    <w:rsid w:val="00EA3129"/>
    <w:rsid w:val="00EA32FA"/>
    <w:rsid w:val="00EA333C"/>
    <w:rsid w:val="00EA3E32"/>
    <w:rsid w:val="00EA429E"/>
    <w:rsid w:val="00EA457E"/>
    <w:rsid w:val="00EA4ABC"/>
    <w:rsid w:val="00EA529A"/>
    <w:rsid w:val="00EA5850"/>
    <w:rsid w:val="00EA6203"/>
    <w:rsid w:val="00EA665A"/>
    <w:rsid w:val="00EA66AD"/>
    <w:rsid w:val="00EA6E85"/>
    <w:rsid w:val="00EA79A8"/>
    <w:rsid w:val="00EA7F87"/>
    <w:rsid w:val="00EB04D8"/>
    <w:rsid w:val="00EB055B"/>
    <w:rsid w:val="00EB0900"/>
    <w:rsid w:val="00EB0C5B"/>
    <w:rsid w:val="00EB1BEB"/>
    <w:rsid w:val="00EB1C95"/>
    <w:rsid w:val="00EB2A06"/>
    <w:rsid w:val="00EB2AAB"/>
    <w:rsid w:val="00EB2BFA"/>
    <w:rsid w:val="00EB31C3"/>
    <w:rsid w:val="00EB371E"/>
    <w:rsid w:val="00EB38BA"/>
    <w:rsid w:val="00EB3AA6"/>
    <w:rsid w:val="00EB4272"/>
    <w:rsid w:val="00EB5539"/>
    <w:rsid w:val="00EB5F28"/>
    <w:rsid w:val="00EB6437"/>
    <w:rsid w:val="00EB74E8"/>
    <w:rsid w:val="00EB7A13"/>
    <w:rsid w:val="00EC0433"/>
    <w:rsid w:val="00EC0DFC"/>
    <w:rsid w:val="00EC158C"/>
    <w:rsid w:val="00EC18FE"/>
    <w:rsid w:val="00EC1935"/>
    <w:rsid w:val="00EC2119"/>
    <w:rsid w:val="00EC23AC"/>
    <w:rsid w:val="00EC2D30"/>
    <w:rsid w:val="00EC2DBB"/>
    <w:rsid w:val="00EC3067"/>
    <w:rsid w:val="00EC4415"/>
    <w:rsid w:val="00EC45E0"/>
    <w:rsid w:val="00EC4C45"/>
    <w:rsid w:val="00EC5196"/>
    <w:rsid w:val="00EC5377"/>
    <w:rsid w:val="00EC67F1"/>
    <w:rsid w:val="00EC6944"/>
    <w:rsid w:val="00EC6A60"/>
    <w:rsid w:val="00ED03B6"/>
    <w:rsid w:val="00ED0A54"/>
    <w:rsid w:val="00ED14C3"/>
    <w:rsid w:val="00ED1778"/>
    <w:rsid w:val="00ED193C"/>
    <w:rsid w:val="00ED289A"/>
    <w:rsid w:val="00ED38CF"/>
    <w:rsid w:val="00ED3970"/>
    <w:rsid w:val="00ED3F64"/>
    <w:rsid w:val="00ED5A19"/>
    <w:rsid w:val="00ED5AFC"/>
    <w:rsid w:val="00ED6012"/>
    <w:rsid w:val="00ED6B27"/>
    <w:rsid w:val="00ED732C"/>
    <w:rsid w:val="00ED73D8"/>
    <w:rsid w:val="00ED7A60"/>
    <w:rsid w:val="00ED7AD8"/>
    <w:rsid w:val="00ED7BD6"/>
    <w:rsid w:val="00EE0125"/>
    <w:rsid w:val="00EE014C"/>
    <w:rsid w:val="00EE01C5"/>
    <w:rsid w:val="00EE0424"/>
    <w:rsid w:val="00EE0DD8"/>
    <w:rsid w:val="00EE11B5"/>
    <w:rsid w:val="00EE1752"/>
    <w:rsid w:val="00EE21F3"/>
    <w:rsid w:val="00EE2469"/>
    <w:rsid w:val="00EE298E"/>
    <w:rsid w:val="00EE2C6C"/>
    <w:rsid w:val="00EE35A1"/>
    <w:rsid w:val="00EE3C82"/>
    <w:rsid w:val="00EE3EC5"/>
    <w:rsid w:val="00EE5C2E"/>
    <w:rsid w:val="00EE5DA6"/>
    <w:rsid w:val="00EE6434"/>
    <w:rsid w:val="00EE6833"/>
    <w:rsid w:val="00EE6BD7"/>
    <w:rsid w:val="00EE73F5"/>
    <w:rsid w:val="00EE78BA"/>
    <w:rsid w:val="00EE7F15"/>
    <w:rsid w:val="00EF07CB"/>
    <w:rsid w:val="00EF0DA6"/>
    <w:rsid w:val="00EF104F"/>
    <w:rsid w:val="00EF11D5"/>
    <w:rsid w:val="00EF190A"/>
    <w:rsid w:val="00EF1BBF"/>
    <w:rsid w:val="00EF1F14"/>
    <w:rsid w:val="00EF1FCB"/>
    <w:rsid w:val="00EF25AD"/>
    <w:rsid w:val="00EF2870"/>
    <w:rsid w:val="00EF33BC"/>
    <w:rsid w:val="00EF3C3F"/>
    <w:rsid w:val="00EF45A0"/>
    <w:rsid w:val="00EF4C8E"/>
    <w:rsid w:val="00EF4FB8"/>
    <w:rsid w:val="00EF506D"/>
    <w:rsid w:val="00EF5188"/>
    <w:rsid w:val="00EF51AA"/>
    <w:rsid w:val="00EF5462"/>
    <w:rsid w:val="00EF553A"/>
    <w:rsid w:val="00EF5ABE"/>
    <w:rsid w:val="00EF5B60"/>
    <w:rsid w:val="00EF5DEF"/>
    <w:rsid w:val="00EF5EC6"/>
    <w:rsid w:val="00EF61FF"/>
    <w:rsid w:val="00EF649D"/>
    <w:rsid w:val="00EF6667"/>
    <w:rsid w:val="00EF73FF"/>
    <w:rsid w:val="00EF7FEE"/>
    <w:rsid w:val="00F00A70"/>
    <w:rsid w:val="00F01018"/>
    <w:rsid w:val="00F01293"/>
    <w:rsid w:val="00F01B8D"/>
    <w:rsid w:val="00F02093"/>
    <w:rsid w:val="00F02A82"/>
    <w:rsid w:val="00F0306E"/>
    <w:rsid w:val="00F03184"/>
    <w:rsid w:val="00F03332"/>
    <w:rsid w:val="00F037CF"/>
    <w:rsid w:val="00F042AD"/>
    <w:rsid w:val="00F042EF"/>
    <w:rsid w:val="00F0445D"/>
    <w:rsid w:val="00F0494B"/>
    <w:rsid w:val="00F04E8F"/>
    <w:rsid w:val="00F056F5"/>
    <w:rsid w:val="00F05A23"/>
    <w:rsid w:val="00F06065"/>
    <w:rsid w:val="00F06875"/>
    <w:rsid w:val="00F06ED7"/>
    <w:rsid w:val="00F073C1"/>
    <w:rsid w:val="00F0741B"/>
    <w:rsid w:val="00F07495"/>
    <w:rsid w:val="00F07B34"/>
    <w:rsid w:val="00F11257"/>
    <w:rsid w:val="00F116A3"/>
    <w:rsid w:val="00F126F0"/>
    <w:rsid w:val="00F12D42"/>
    <w:rsid w:val="00F12DF0"/>
    <w:rsid w:val="00F1352B"/>
    <w:rsid w:val="00F13722"/>
    <w:rsid w:val="00F13732"/>
    <w:rsid w:val="00F13907"/>
    <w:rsid w:val="00F13A2A"/>
    <w:rsid w:val="00F13B02"/>
    <w:rsid w:val="00F141BF"/>
    <w:rsid w:val="00F14571"/>
    <w:rsid w:val="00F147DC"/>
    <w:rsid w:val="00F14F57"/>
    <w:rsid w:val="00F14F67"/>
    <w:rsid w:val="00F1582C"/>
    <w:rsid w:val="00F15B0A"/>
    <w:rsid w:val="00F15BB8"/>
    <w:rsid w:val="00F15C05"/>
    <w:rsid w:val="00F1630D"/>
    <w:rsid w:val="00F16BE8"/>
    <w:rsid w:val="00F16C5E"/>
    <w:rsid w:val="00F1717F"/>
    <w:rsid w:val="00F171C8"/>
    <w:rsid w:val="00F17508"/>
    <w:rsid w:val="00F1795F"/>
    <w:rsid w:val="00F17CDC"/>
    <w:rsid w:val="00F20537"/>
    <w:rsid w:val="00F2155E"/>
    <w:rsid w:val="00F21569"/>
    <w:rsid w:val="00F217D6"/>
    <w:rsid w:val="00F217E6"/>
    <w:rsid w:val="00F21C9A"/>
    <w:rsid w:val="00F22341"/>
    <w:rsid w:val="00F22489"/>
    <w:rsid w:val="00F239CE"/>
    <w:rsid w:val="00F23DD6"/>
    <w:rsid w:val="00F24176"/>
    <w:rsid w:val="00F24DD2"/>
    <w:rsid w:val="00F25008"/>
    <w:rsid w:val="00F250BD"/>
    <w:rsid w:val="00F25143"/>
    <w:rsid w:val="00F255DB"/>
    <w:rsid w:val="00F2590B"/>
    <w:rsid w:val="00F26310"/>
    <w:rsid w:val="00F26905"/>
    <w:rsid w:val="00F2719A"/>
    <w:rsid w:val="00F27841"/>
    <w:rsid w:val="00F27F15"/>
    <w:rsid w:val="00F27F2A"/>
    <w:rsid w:val="00F303F7"/>
    <w:rsid w:val="00F308C7"/>
    <w:rsid w:val="00F315B1"/>
    <w:rsid w:val="00F32531"/>
    <w:rsid w:val="00F32670"/>
    <w:rsid w:val="00F326CB"/>
    <w:rsid w:val="00F332FD"/>
    <w:rsid w:val="00F33E49"/>
    <w:rsid w:val="00F35098"/>
    <w:rsid w:val="00F355B0"/>
    <w:rsid w:val="00F357AC"/>
    <w:rsid w:val="00F359A6"/>
    <w:rsid w:val="00F35A97"/>
    <w:rsid w:val="00F35BC8"/>
    <w:rsid w:val="00F35F9E"/>
    <w:rsid w:val="00F37147"/>
    <w:rsid w:val="00F3761E"/>
    <w:rsid w:val="00F37C84"/>
    <w:rsid w:val="00F401A5"/>
    <w:rsid w:val="00F402FD"/>
    <w:rsid w:val="00F40876"/>
    <w:rsid w:val="00F408E9"/>
    <w:rsid w:val="00F40EE0"/>
    <w:rsid w:val="00F41D6A"/>
    <w:rsid w:val="00F42DF1"/>
    <w:rsid w:val="00F431E3"/>
    <w:rsid w:val="00F43398"/>
    <w:rsid w:val="00F438D5"/>
    <w:rsid w:val="00F43CDA"/>
    <w:rsid w:val="00F44EA7"/>
    <w:rsid w:val="00F44FE7"/>
    <w:rsid w:val="00F45353"/>
    <w:rsid w:val="00F459AB"/>
    <w:rsid w:val="00F45DFC"/>
    <w:rsid w:val="00F46524"/>
    <w:rsid w:val="00F46580"/>
    <w:rsid w:val="00F46BF8"/>
    <w:rsid w:val="00F46CF1"/>
    <w:rsid w:val="00F4794C"/>
    <w:rsid w:val="00F47F49"/>
    <w:rsid w:val="00F50013"/>
    <w:rsid w:val="00F50694"/>
    <w:rsid w:val="00F50768"/>
    <w:rsid w:val="00F50E10"/>
    <w:rsid w:val="00F516CC"/>
    <w:rsid w:val="00F51B01"/>
    <w:rsid w:val="00F5214C"/>
    <w:rsid w:val="00F5236C"/>
    <w:rsid w:val="00F526F5"/>
    <w:rsid w:val="00F52C57"/>
    <w:rsid w:val="00F53077"/>
    <w:rsid w:val="00F53080"/>
    <w:rsid w:val="00F54405"/>
    <w:rsid w:val="00F5574C"/>
    <w:rsid w:val="00F5695C"/>
    <w:rsid w:val="00F56D86"/>
    <w:rsid w:val="00F56F2E"/>
    <w:rsid w:val="00F5701C"/>
    <w:rsid w:val="00F577F4"/>
    <w:rsid w:val="00F5796F"/>
    <w:rsid w:val="00F57B20"/>
    <w:rsid w:val="00F6043C"/>
    <w:rsid w:val="00F60769"/>
    <w:rsid w:val="00F60DA5"/>
    <w:rsid w:val="00F61521"/>
    <w:rsid w:val="00F61D54"/>
    <w:rsid w:val="00F61D81"/>
    <w:rsid w:val="00F62167"/>
    <w:rsid w:val="00F62535"/>
    <w:rsid w:val="00F63013"/>
    <w:rsid w:val="00F630B3"/>
    <w:rsid w:val="00F634C9"/>
    <w:rsid w:val="00F63978"/>
    <w:rsid w:val="00F64500"/>
    <w:rsid w:val="00F645F4"/>
    <w:rsid w:val="00F6489C"/>
    <w:rsid w:val="00F648CF"/>
    <w:rsid w:val="00F64987"/>
    <w:rsid w:val="00F64F6B"/>
    <w:rsid w:val="00F657FF"/>
    <w:rsid w:val="00F65C92"/>
    <w:rsid w:val="00F668A6"/>
    <w:rsid w:val="00F66E9B"/>
    <w:rsid w:val="00F67226"/>
    <w:rsid w:val="00F672AD"/>
    <w:rsid w:val="00F67B95"/>
    <w:rsid w:val="00F7043D"/>
    <w:rsid w:val="00F7081B"/>
    <w:rsid w:val="00F70D3C"/>
    <w:rsid w:val="00F70EFF"/>
    <w:rsid w:val="00F71479"/>
    <w:rsid w:val="00F7233B"/>
    <w:rsid w:val="00F72793"/>
    <w:rsid w:val="00F72833"/>
    <w:rsid w:val="00F72C65"/>
    <w:rsid w:val="00F7435E"/>
    <w:rsid w:val="00F746E1"/>
    <w:rsid w:val="00F756AB"/>
    <w:rsid w:val="00F75E69"/>
    <w:rsid w:val="00F7620E"/>
    <w:rsid w:val="00F76342"/>
    <w:rsid w:val="00F764FD"/>
    <w:rsid w:val="00F76DAE"/>
    <w:rsid w:val="00F77997"/>
    <w:rsid w:val="00F77D86"/>
    <w:rsid w:val="00F8046B"/>
    <w:rsid w:val="00F80D2B"/>
    <w:rsid w:val="00F810AC"/>
    <w:rsid w:val="00F81722"/>
    <w:rsid w:val="00F81B38"/>
    <w:rsid w:val="00F81B88"/>
    <w:rsid w:val="00F81BC3"/>
    <w:rsid w:val="00F821ED"/>
    <w:rsid w:val="00F8239E"/>
    <w:rsid w:val="00F82527"/>
    <w:rsid w:val="00F82BAC"/>
    <w:rsid w:val="00F830CB"/>
    <w:rsid w:val="00F83511"/>
    <w:rsid w:val="00F83776"/>
    <w:rsid w:val="00F83A07"/>
    <w:rsid w:val="00F83BC1"/>
    <w:rsid w:val="00F845E1"/>
    <w:rsid w:val="00F84F6E"/>
    <w:rsid w:val="00F851D4"/>
    <w:rsid w:val="00F859D5"/>
    <w:rsid w:val="00F85A54"/>
    <w:rsid w:val="00F86186"/>
    <w:rsid w:val="00F8653B"/>
    <w:rsid w:val="00F86613"/>
    <w:rsid w:val="00F86631"/>
    <w:rsid w:val="00F86DF7"/>
    <w:rsid w:val="00F87C5C"/>
    <w:rsid w:val="00F90029"/>
    <w:rsid w:val="00F90665"/>
    <w:rsid w:val="00F90B1C"/>
    <w:rsid w:val="00F90BDC"/>
    <w:rsid w:val="00F914A4"/>
    <w:rsid w:val="00F91E4B"/>
    <w:rsid w:val="00F921D0"/>
    <w:rsid w:val="00F92665"/>
    <w:rsid w:val="00F92A5F"/>
    <w:rsid w:val="00F92E4E"/>
    <w:rsid w:val="00F93024"/>
    <w:rsid w:val="00F93826"/>
    <w:rsid w:val="00F93BBE"/>
    <w:rsid w:val="00F93C18"/>
    <w:rsid w:val="00F93C9F"/>
    <w:rsid w:val="00F93DA4"/>
    <w:rsid w:val="00F94AE9"/>
    <w:rsid w:val="00F950E2"/>
    <w:rsid w:val="00F95C9D"/>
    <w:rsid w:val="00F9637F"/>
    <w:rsid w:val="00F9659F"/>
    <w:rsid w:val="00F96A98"/>
    <w:rsid w:val="00F97093"/>
    <w:rsid w:val="00F97BF4"/>
    <w:rsid w:val="00FA0238"/>
    <w:rsid w:val="00FA1744"/>
    <w:rsid w:val="00FA1A85"/>
    <w:rsid w:val="00FA22C7"/>
    <w:rsid w:val="00FA35E3"/>
    <w:rsid w:val="00FA4E55"/>
    <w:rsid w:val="00FA50F6"/>
    <w:rsid w:val="00FA5D80"/>
    <w:rsid w:val="00FA6247"/>
    <w:rsid w:val="00FA6267"/>
    <w:rsid w:val="00FA6A75"/>
    <w:rsid w:val="00FA7062"/>
    <w:rsid w:val="00FA77BC"/>
    <w:rsid w:val="00FA7B2D"/>
    <w:rsid w:val="00FA7ED1"/>
    <w:rsid w:val="00FA7F17"/>
    <w:rsid w:val="00FB047E"/>
    <w:rsid w:val="00FB0BC8"/>
    <w:rsid w:val="00FB10A4"/>
    <w:rsid w:val="00FB1429"/>
    <w:rsid w:val="00FB23A7"/>
    <w:rsid w:val="00FB2DA1"/>
    <w:rsid w:val="00FB3926"/>
    <w:rsid w:val="00FB3E67"/>
    <w:rsid w:val="00FB43EF"/>
    <w:rsid w:val="00FB4545"/>
    <w:rsid w:val="00FB496C"/>
    <w:rsid w:val="00FB4A23"/>
    <w:rsid w:val="00FB4CD2"/>
    <w:rsid w:val="00FB591D"/>
    <w:rsid w:val="00FB5B0D"/>
    <w:rsid w:val="00FB5FBF"/>
    <w:rsid w:val="00FB6272"/>
    <w:rsid w:val="00FB62F1"/>
    <w:rsid w:val="00FB64C6"/>
    <w:rsid w:val="00FB6591"/>
    <w:rsid w:val="00FB6788"/>
    <w:rsid w:val="00FB6BC9"/>
    <w:rsid w:val="00FB7207"/>
    <w:rsid w:val="00FB7DE4"/>
    <w:rsid w:val="00FB7E9D"/>
    <w:rsid w:val="00FC0318"/>
    <w:rsid w:val="00FC0A33"/>
    <w:rsid w:val="00FC0CBD"/>
    <w:rsid w:val="00FC17E1"/>
    <w:rsid w:val="00FC1940"/>
    <w:rsid w:val="00FC1E3B"/>
    <w:rsid w:val="00FC2054"/>
    <w:rsid w:val="00FC236E"/>
    <w:rsid w:val="00FC3564"/>
    <w:rsid w:val="00FC35EC"/>
    <w:rsid w:val="00FC3DFE"/>
    <w:rsid w:val="00FC4296"/>
    <w:rsid w:val="00FC5425"/>
    <w:rsid w:val="00FC5717"/>
    <w:rsid w:val="00FC6988"/>
    <w:rsid w:val="00FC6C63"/>
    <w:rsid w:val="00FC6D3E"/>
    <w:rsid w:val="00FC6E02"/>
    <w:rsid w:val="00FC6E95"/>
    <w:rsid w:val="00FC743E"/>
    <w:rsid w:val="00FC75FE"/>
    <w:rsid w:val="00FC7BB7"/>
    <w:rsid w:val="00FD0267"/>
    <w:rsid w:val="00FD03A8"/>
    <w:rsid w:val="00FD221B"/>
    <w:rsid w:val="00FD236E"/>
    <w:rsid w:val="00FD28C8"/>
    <w:rsid w:val="00FD3784"/>
    <w:rsid w:val="00FD439A"/>
    <w:rsid w:val="00FD4ABE"/>
    <w:rsid w:val="00FD4B6C"/>
    <w:rsid w:val="00FD510D"/>
    <w:rsid w:val="00FD638A"/>
    <w:rsid w:val="00FD6985"/>
    <w:rsid w:val="00FD6AD4"/>
    <w:rsid w:val="00FD6B90"/>
    <w:rsid w:val="00FD72A0"/>
    <w:rsid w:val="00FD78E1"/>
    <w:rsid w:val="00FD79F2"/>
    <w:rsid w:val="00FD7B39"/>
    <w:rsid w:val="00FE01AB"/>
    <w:rsid w:val="00FE03E3"/>
    <w:rsid w:val="00FE03E5"/>
    <w:rsid w:val="00FE0DE1"/>
    <w:rsid w:val="00FE10A4"/>
    <w:rsid w:val="00FE1481"/>
    <w:rsid w:val="00FE1BE1"/>
    <w:rsid w:val="00FE1F19"/>
    <w:rsid w:val="00FE222B"/>
    <w:rsid w:val="00FE2324"/>
    <w:rsid w:val="00FE24E5"/>
    <w:rsid w:val="00FE273B"/>
    <w:rsid w:val="00FE2ACA"/>
    <w:rsid w:val="00FE2DCC"/>
    <w:rsid w:val="00FE33AE"/>
    <w:rsid w:val="00FE3722"/>
    <w:rsid w:val="00FE3B91"/>
    <w:rsid w:val="00FE43A8"/>
    <w:rsid w:val="00FE5141"/>
    <w:rsid w:val="00FE5529"/>
    <w:rsid w:val="00FE5B86"/>
    <w:rsid w:val="00FE5E01"/>
    <w:rsid w:val="00FE5EB7"/>
    <w:rsid w:val="00FE608E"/>
    <w:rsid w:val="00FE6701"/>
    <w:rsid w:val="00FE67E0"/>
    <w:rsid w:val="00FE67E4"/>
    <w:rsid w:val="00FE6ADC"/>
    <w:rsid w:val="00FE6B58"/>
    <w:rsid w:val="00FE7BC5"/>
    <w:rsid w:val="00FE7F64"/>
    <w:rsid w:val="00FF0340"/>
    <w:rsid w:val="00FF0370"/>
    <w:rsid w:val="00FF065F"/>
    <w:rsid w:val="00FF081D"/>
    <w:rsid w:val="00FF14F4"/>
    <w:rsid w:val="00FF16EA"/>
    <w:rsid w:val="00FF1CA2"/>
    <w:rsid w:val="00FF20FA"/>
    <w:rsid w:val="00FF2283"/>
    <w:rsid w:val="00FF2CFF"/>
    <w:rsid w:val="00FF2E60"/>
    <w:rsid w:val="00FF3F30"/>
    <w:rsid w:val="00FF5196"/>
    <w:rsid w:val="00FF54E6"/>
    <w:rsid w:val="00FF575B"/>
    <w:rsid w:val="00FF5AA2"/>
    <w:rsid w:val="00FF5BF3"/>
    <w:rsid w:val="00FF5CB4"/>
    <w:rsid w:val="00FF5D96"/>
    <w:rsid w:val="00FF5E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83922575">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99387489">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8607777">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766129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0/11-20-0908-00-00be-multilink-ts-operation.pptx" TargetMode="External"/><Relationship Id="rId299" Type="http://schemas.openxmlformats.org/officeDocument/2006/relationships/hyperlink" Target="mailto:tianyu@apple.com" TargetMode="External"/><Relationship Id="rId671" Type="http://schemas.openxmlformats.org/officeDocument/2006/relationships/hyperlink" Target="https://mentor.ieee.org/802.11/dcn/20/11-20-0755-00-00be-non-str-ap-operation.pptx" TargetMode="External"/><Relationship Id="rId727" Type="http://schemas.openxmlformats.org/officeDocument/2006/relationships/hyperlink" Target="mailto:aasterja@qti.qualcomm.com" TargetMode="External"/><Relationship Id="rId21" Type="http://schemas.openxmlformats.org/officeDocument/2006/relationships/hyperlink" Target="https://mentor.ieee.org/802.11/dcn/19/11-19-1955-00-00be-multi-link-operation-per-link-aid.pptx" TargetMode="External"/><Relationship Id="rId63" Type="http://schemas.openxmlformats.org/officeDocument/2006/relationships/hyperlink" Target="https://mentor.ieee.org/802.11/dcn/20/11-20-0608-00-00be-consideration-on-eht-ltf.pptx" TargetMode="External"/><Relationship Id="rId159" Type="http://schemas.openxmlformats.org/officeDocument/2006/relationships/hyperlink" Target="https://mentor.ieee.org/802.11/dcn/20/11-20-0363-01-00be-proposals-on-unused-bandwidth-utilizations.pptx" TargetMode="External"/><Relationship Id="rId324" Type="http://schemas.openxmlformats.org/officeDocument/2006/relationships/hyperlink" Target="https://mentor.ieee.org/802.11/dcn/20/11-20-0370-00-00be-multi-link-power-save-discussion.pptx" TargetMode="External"/><Relationship Id="rId366" Type="http://schemas.openxmlformats.org/officeDocument/2006/relationships/hyperlink" Target="https://mentor.ieee.org/802.11/dcn/20/11-20-0681-01-00be-scoreboard-operation-for-multi-link-aggregation.pptx" TargetMode="External"/><Relationship Id="rId531" Type="http://schemas.openxmlformats.org/officeDocument/2006/relationships/hyperlink" Target="https://mentor.ieee.org/802.11/dcn/20/11-20-0617-00-00be-multi-ap-operation-basic-definition.pptx" TargetMode="External"/><Relationship Id="rId573" Type="http://schemas.openxmlformats.org/officeDocument/2006/relationships/hyperlink" Target="https://mentor.ieee.org/802.11/dcn/20/11-20-0778-00-00be-mu-mimo-simplifications-for-eht.pptx" TargetMode="External"/><Relationship Id="rId629" Type="http://schemas.openxmlformats.org/officeDocument/2006/relationships/hyperlink" Target="mailto:liwen.chu@nxp.com" TargetMode="External"/><Relationship Id="rId170" Type="http://schemas.openxmlformats.org/officeDocument/2006/relationships/hyperlink" Target="mailto:tianyu@apple.com" TargetMode="External"/><Relationship Id="rId226" Type="http://schemas.openxmlformats.org/officeDocument/2006/relationships/hyperlink" Target="mailto:patcom@ieee.org" TargetMode="External"/><Relationship Id="rId433" Type="http://schemas.openxmlformats.org/officeDocument/2006/relationships/hyperlink" Target="https://mentor.ieee.org/802.11/dcn/20/11-20-0396-00-00be-mlo-bss-information-transmission-and-multiple-bssid-support.pptx" TargetMode="External"/><Relationship Id="rId268" Type="http://schemas.openxmlformats.org/officeDocument/2006/relationships/hyperlink" Target="https://mentor.ieee.org/802.11/dcn/20/11-20-0294-00-00be-11be-block-ack-bitmap-size-discussion.pptx" TargetMode="External"/><Relationship Id="rId475" Type="http://schemas.openxmlformats.org/officeDocument/2006/relationships/hyperlink" Target="https://mentor.ieee.org/802.11/dcn/20/11-20-0443-00-00be-mla-ssid-handling.pptx" TargetMode="External"/><Relationship Id="rId640" Type="http://schemas.openxmlformats.org/officeDocument/2006/relationships/hyperlink" Target="https://mentor.ieee.org/802.11/dcn/20/11-20-0661-00-00be-group-addressed-frames-delivery-for-mlo.pptx" TargetMode="External"/><Relationship Id="rId682" Type="http://schemas.openxmlformats.org/officeDocument/2006/relationships/hyperlink" Target="https://mentor.ieee.org/802.11/dcn/20/11-20-0123-01-00be-channel-sounding-for-multi-ap-cbf.pptx" TargetMode="External"/><Relationship Id="rId738" Type="http://schemas.openxmlformats.org/officeDocument/2006/relationships/hyperlink" Target="http://standards.ieee.org/board/pat/pat-slideset.ppt" TargetMode="External"/><Relationship Id="rId32" Type="http://schemas.openxmlformats.org/officeDocument/2006/relationships/hyperlink" Target="https://mentor.ieee.org/802.11/dcn/20/11-20-0362-00-00be-proposals-on-ampdu-ba-mechanisms.pptx" TargetMode="External"/><Relationship Id="rId74" Type="http://schemas.openxmlformats.org/officeDocument/2006/relationships/hyperlink" Target="https://mentor.ieee.org/802.11/dcn/20/11-20-0674-00-00be-forward-compatible-ofdma.pptx" TargetMode="External"/><Relationship Id="rId128" Type="http://schemas.openxmlformats.org/officeDocument/2006/relationships/hyperlink" Target="https://mentor.ieee.org/802.11/dcn/20/11-20-0783-00-00be-eht-sig-compression-format.pptx" TargetMode="External"/><Relationship Id="rId335" Type="http://schemas.openxmlformats.org/officeDocument/2006/relationships/hyperlink" Target="https://imat.ieee.org/attendance" TargetMode="External"/><Relationship Id="rId377" Type="http://schemas.openxmlformats.org/officeDocument/2006/relationships/hyperlink" Target="https://mentor.ieee.org/802.11/dcn/20/11-20-0651-01-00be-further-thoughts-on-eht-ltf-papr-in-802-11be.pptx" TargetMode="External"/><Relationship Id="rId500" Type="http://schemas.openxmlformats.org/officeDocument/2006/relationships/hyperlink" Target="https://mentor.ieee.org/802.11/dcn/20/11-20-0659-00-00be-tdm-multilink-operation.pptx" TargetMode="External"/><Relationship Id="rId542" Type="http://schemas.openxmlformats.org/officeDocument/2006/relationships/hyperlink" Target="https://mentor.ieee.org/802.11/dcn/20/11-20-0432-02-00be-bug-fix-for-acknowledgement-rule-in-multi-link.pptx" TargetMode="External"/><Relationship Id="rId584" Type="http://schemas.openxmlformats.org/officeDocument/2006/relationships/hyperlink" Target="https://mentor.ieee.org/802.11/dcn/20/11-20-0426-00-00be-multi-link-tsf-discussion.pptx" TargetMode="External"/><Relationship Id="rId5" Type="http://schemas.openxmlformats.org/officeDocument/2006/relationships/numbering" Target="numbering.xml"/><Relationship Id="rId181" Type="http://schemas.openxmlformats.org/officeDocument/2006/relationships/hyperlink" Target="https://mentor.ieee.org/802.11/dcn/20/11-20-0481-00-00be-impact-of-harq-on-latency-system-level-simulation-analysis.pptx" TargetMode="External"/><Relationship Id="rId237" Type="http://schemas.openxmlformats.org/officeDocument/2006/relationships/hyperlink" Target="https://mentor.ieee.org/802.11/dcn/20/11-20-0651-01-00be-further-thoughts-on-eht-ltf-papr-in-802-11be.pptx" TargetMode="External"/><Relationship Id="rId402" Type="http://schemas.openxmlformats.org/officeDocument/2006/relationships/hyperlink" Target="https://mentor.ieee.org/802.11/dcn/20/11-20-0356-00-00be-mlo-discovery-and-beacon-bloating.pptx" TargetMode="External"/><Relationship Id="rId279" Type="http://schemas.openxmlformats.org/officeDocument/2006/relationships/hyperlink" Target="https://mentor.ieee.org/802.11/dcn/19/11-19-1955-00-00be-multi-link-operation-per-link-aid.pptx" TargetMode="External"/><Relationship Id="rId444" Type="http://schemas.openxmlformats.org/officeDocument/2006/relationships/hyperlink" Target="mailto:tianyu@apple.com" TargetMode="External"/><Relationship Id="rId486" Type="http://schemas.openxmlformats.org/officeDocument/2006/relationships/hyperlink" Target="https://mentor.ieee.org/802.11/dcn/20/11-20-0835-00-00be-pilot-locations-in-996-ru.pptx" TargetMode="External"/><Relationship Id="rId651" Type="http://schemas.openxmlformats.org/officeDocument/2006/relationships/hyperlink" Target="https://mentor.ieee.org/802-ec/dcn/16/ec-16-0180-05-00EC-ieee-802-participation-slide.pptx" TargetMode="External"/><Relationship Id="rId693" Type="http://schemas.openxmlformats.org/officeDocument/2006/relationships/hyperlink" Target="https://mentor.ieee.org/802.11/dcn/20/11-20-0688-00-00be-multi-link-individual-addressed-data-delivery-without-ba.pptx" TargetMode="External"/><Relationship Id="rId707" Type="http://schemas.openxmlformats.org/officeDocument/2006/relationships/hyperlink" Target="https://mentor.ieee.org/802.11/dcn/20/11-20-0930-00-00be-consideration-on-user-specific-field-in-eht-sig.pptx" TargetMode="External"/><Relationship Id="rId749" Type="http://schemas.openxmlformats.org/officeDocument/2006/relationships/hyperlink" Target="https://mentor.ieee.org/802-ec/dcn/17/ec-17-0090-22-0PNP-ieee-802-lmsc-operations-manual.pdf" TargetMode="External"/><Relationship Id="rId43" Type="http://schemas.openxmlformats.org/officeDocument/2006/relationships/hyperlink" Target="https://mentor.ieee.org/802.11/dcn/20/11-20-0418-02-00be-low-latency-service-in-802-11be.pptx" TargetMode="External"/><Relationship Id="rId139" Type="http://schemas.openxmlformats.org/officeDocument/2006/relationships/hyperlink" Target="https://mentor.ieee.org/802.11/dcn/20/11-20-0926-00-00be-eht-ltfs-sequences-design.pptx" TargetMode="External"/><Relationship Id="rId290" Type="http://schemas.openxmlformats.org/officeDocument/2006/relationships/hyperlink" Target="https://mentor.ieee.org/802.11/dcn/20/11-20-0061-00-00be-ba-consideration.pptx" TargetMode="External"/><Relationship Id="rId304" Type="http://schemas.openxmlformats.org/officeDocument/2006/relationships/hyperlink" Target="https://mentor.ieee.org/802.11/dcn/20/11-20-0778-00-00be-mu-mimo-simplifications-for-eht.pptx" TargetMode="External"/><Relationship Id="rId346" Type="http://schemas.openxmlformats.org/officeDocument/2006/relationships/hyperlink" Target="https://mentor.ieee.org/802.11/dcn/20/11-20-0560-00-00be-multi-ap-configuration-and-resource-allocation.pptx" TargetMode="External"/><Relationship Id="rId388" Type="http://schemas.openxmlformats.org/officeDocument/2006/relationships/hyperlink" Target="https://mentor.ieee.org/802-ec/dcn/16/ec-16-0180-05-00EC-ieee-802-participation-slide.pptx" TargetMode="External"/><Relationship Id="rId511" Type="http://schemas.openxmlformats.org/officeDocument/2006/relationships/hyperlink" Target="https://mentor.ieee.org/802.11/dcn/20/11-20-0443-00-00be-mla-ssid-handling.pptx" TargetMode="External"/><Relationship Id="rId553" Type="http://schemas.openxmlformats.org/officeDocument/2006/relationships/hyperlink" Target="https://mentor.ieee.org/802.11/dcn/20/11-20-0508-00-00be-mlo-reachability-problem.pptx" TargetMode="External"/><Relationship Id="rId609" Type="http://schemas.openxmlformats.org/officeDocument/2006/relationships/hyperlink" Target="https://mentor.ieee.org/802.11/dcn/19/11-19-1943-06-00be-multi-link-management.pptx" TargetMode="External"/><Relationship Id="rId760" Type="http://schemas.openxmlformats.org/officeDocument/2006/relationships/theme" Target="theme/theme1.xml"/><Relationship Id="rId85" Type="http://schemas.openxmlformats.org/officeDocument/2006/relationships/hyperlink" Target="https://mentor.ieee.org/802.11/dcn/20/11-20-0294-00-00be-11be-block-ack-bitmap-size-discussion.pptx" TargetMode="External"/><Relationship Id="rId150" Type="http://schemas.openxmlformats.org/officeDocument/2006/relationships/hyperlink" Target="https://mentor.ieee.org/802.11/dcn/20/11-20-0469-00-00be-multi-link-channel-sensing.pptx" TargetMode="External"/><Relationship Id="rId192" Type="http://schemas.openxmlformats.org/officeDocument/2006/relationships/hyperlink" Target="https://imat.ieee.org/attendance" TargetMode="External"/><Relationship Id="rId206" Type="http://schemas.openxmlformats.org/officeDocument/2006/relationships/hyperlink" Target="https://mentor.ieee.org/802.11/dcn/20/11-20-0569-01-00be-11be-txop-protection-and-coexistence-with-11ax.pptx" TargetMode="External"/><Relationship Id="rId413" Type="http://schemas.openxmlformats.org/officeDocument/2006/relationships/hyperlink" Target="https://mentor.ieee.org/802.11/dcn/20/11-20-0357-00-00be-mlo-container-structure-for-capability-advertisement.pptx" TargetMode="External"/><Relationship Id="rId595" Type="http://schemas.openxmlformats.org/officeDocument/2006/relationships/hyperlink" Target="https://mentor.ieee.org/802.11/dcn/20/11-20-0484-01-00be-latency-measurement-for-low-latency-applications.pptx" TargetMode="External"/><Relationship Id="rId248" Type="http://schemas.openxmlformats.org/officeDocument/2006/relationships/hyperlink" Target="https://mentor.ieee.org/802.11/dcn/20/11-20-0468-00-00be-channel-access-category.pptx" TargetMode="External"/><Relationship Id="rId455" Type="http://schemas.openxmlformats.org/officeDocument/2006/relationships/hyperlink" Target="https://mentor.ieee.org/802.11/dcn/20/11-20-0699-01-00be-phase-rotation-proposal-follow-up.pptx" TargetMode="External"/><Relationship Id="rId497" Type="http://schemas.openxmlformats.org/officeDocument/2006/relationships/hyperlink" Target="https://imat.ieee.org/attendance" TargetMode="External"/><Relationship Id="rId620" Type="http://schemas.openxmlformats.org/officeDocument/2006/relationships/hyperlink" Target="https://mentor.ieee.org/802.11/dcn/20/11-20-0527-00-00be-multi-link-constraint-signaling.pptx" TargetMode="External"/><Relationship Id="rId662" Type="http://schemas.openxmlformats.org/officeDocument/2006/relationships/hyperlink" Target="https://mentor.ieee.org/802.11/dcn/20/11-20-0925-00-00be-on-52-plus-26-m-ru.pptx" TargetMode="External"/><Relationship Id="rId718" Type="http://schemas.openxmlformats.org/officeDocument/2006/relationships/hyperlink" Target="https://imat.ieee.org/attendance" TargetMode="External"/><Relationship Id="rId12" Type="http://schemas.openxmlformats.org/officeDocument/2006/relationships/hyperlink" Target="https://mentor.ieee.org/802.11/dcn/20/11-20-0413-01-00be-discussion-on-eht-trigger-based-ul-mu.pptx" TargetMode="External"/><Relationship Id="rId108" Type="http://schemas.openxmlformats.org/officeDocument/2006/relationships/hyperlink" Target="https://mentor.ieee.org/802.11/dcn/20/11-20-0747-00-00be-rts-cts-in-11be.pptx" TargetMode="External"/><Relationship Id="rId315" Type="http://schemas.openxmlformats.org/officeDocument/2006/relationships/hyperlink" Target="https://imat.ieee.org/attendance" TargetMode="External"/><Relationship Id="rId357" Type="http://schemas.openxmlformats.org/officeDocument/2006/relationships/hyperlink" Target="mailto:liwen.chu@nxp.com" TargetMode="External"/><Relationship Id="rId522" Type="http://schemas.openxmlformats.org/officeDocument/2006/relationships/hyperlink" Target="https://mentor.ieee.org/802.11/dcn/20/11-20-0841-03-00be-tgbe-motions-list-for-teleconferences.pptx" TargetMode="External"/><Relationship Id="rId54" Type="http://schemas.openxmlformats.org/officeDocument/2006/relationships/hyperlink" Target="https://mentor.ieee.org/802.11/dcn/19/11-19-1822-07-00be-multi-link-security-consideration.pptx" TargetMode="External"/><Relationship Id="rId96" Type="http://schemas.openxmlformats.org/officeDocument/2006/relationships/hyperlink" Target="https://mentor.ieee.org/802.11/dcn/20/11-20-0638-00-00be-str-ap-sync-mlo-operation.pptx" TargetMode="External"/><Relationship Id="rId161" Type="http://schemas.openxmlformats.org/officeDocument/2006/relationships/hyperlink" Target="https://mentor.ieee.org/802.11/dcn/20/11-20-0468-00-00be-channel-access-category.pptx" TargetMode="External"/><Relationship Id="rId217" Type="http://schemas.openxmlformats.org/officeDocument/2006/relationships/hyperlink" Target="https://mentor.ieee.org/802.11/dcn/20/11-20-0289-00-00be-on-multi-link-power-save-and-link-management.pptx" TargetMode="External"/><Relationship Id="rId399" Type="http://schemas.openxmlformats.org/officeDocument/2006/relationships/hyperlink" Target="https://mentor.ieee.org/802.11/dcn/20/11-20-0030-04-00be-multi-link-association-follow-up.pptx" TargetMode="External"/><Relationship Id="rId564" Type="http://schemas.openxmlformats.org/officeDocument/2006/relationships/hyperlink" Target="https://mentor.ieee.org/802.11/dcn/20/11-20-0577-00-00be-rts-and-cts-procedure-in-synchronous-multi-link-operation.pptx" TargetMode="External"/><Relationship Id="rId259" Type="http://schemas.openxmlformats.org/officeDocument/2006/relationships/hyperlink" Target="https://mentor.ieee.org/802.11/dcn/20/11-20-0085-01-00be-multi-link-power-save-link-bitmap.pptx" TargetMode="External"/><Relationship Id="rId424" Type="http://schemas.openxmlformats.org/officeDocument/2006/relationships/hyperlink" Target="https://mentor.ieee.org/802.11/dcn/20/11-20-0226-05-00be-mlo-constraint-indication-and-operating-mode.pptx" TargetMode="External"/><Relationship Id="rId466" Type="http://schemas.openxmlformats.org/officeDocument/2006/relationships/hyperlink" Target="https://mentor.ieee.org/802.11/dcn/20/11-20-0386-00-00be-multi-link-association-follow-up.pptx" TargetMode="External"/><Relationship Id="rId631" Type="http://schemas.openxmlformats.org/officeDocument/2006/relationships/hyperlink" Target="https://mentor.ieee.org/802.11/dcn/20/11-20-0357-03-00be-mlo-container-structure-for-capability-advertisement.pptx" TargetMode="External"/><Relationship Id="rId673" Type="http://schemas.openxmlformats.org/officeDocument/2006/relationships/hyperlink" Target="https://mentor.ieee.org/802.11/dcn/20/11-20-0482-01-00be-discussion-on-harq-unit.pptx" TargetMode="External"/><Relationship Id="rId729" Type="http://schemas.openxmlformats.org/officeDocument/2006/relationships/hyperlink" Target="http://standards.ieee.org/faqs/affiliation.html" TargetMode="External"/><Relationship Id="rId23" Type="http://schemas.openxmlformats.org/officeDocument/2006/relationships/hyperlink" Target="https://mentor.ieee.org/802.11/dcn/20/11-20-0027-00-00be-mlo-sn-space-expansion.pptx" TargetMode="External"/><Relationship Id="rId119" Type="http://schemas.openxmlformats.org/officeDocument/2006/relationships/hyperlink" Target="https://mentor.ieee.org/802.11/dcn/20/11-20-0609-01-00be-further-discussion-on-ru-allocation-subfield-in-eht-sig.pptx" TargetMode="External"/><Relationship Id="rId270" Type="http://schemas.openxmlformats.org/officeDocument/2006/relationships/hyperlink" Target="https://mentor.ieee.org/802-ec/dcn/16/ec-16-0180-05-00EC-ieee-802-participation-slide.pptx" TargetMode="External"/><Relationship Id="rId326" Type="http://schemas.openxmlformats.org/officeDocument/2006/relationships/hyperlink" Target="https://mentor.ieee.org/802.11/dcn/20/11-20-0280-00-00be-link-enablement-considerations.pptx" TargetMode="External"/><Relationship Id="rId533" Type="http://schemas.openxmlformats.org/officeDocument/2006/relationships/hyperlink" Target="https://mentor.ieee.org/802.11/dcn/20/11-20-0548-00-00be-discussion-on-coordinated-ul-mu-mimo.pptx" TargetMode="External"/><Relationship Id="rId65" Type="http://schemas.openxmlformats.org/officeDocument/2006/relationships/hyperlink" Target="https://mentor.ieee.org/802.11/dcn/20/11-20-0699-01-00be-phase-rotation-proposal-follow-up.pptx" TargetMode="External"/><Relationship Id="rId130" Type="http://schemas.openxmlformats.org/officeDocument/2006/relationships/hyperlink" Target="https://mentor.ieee.org/802.11/dcn/20/11-20-0791-01-00be-mandatory-m-ru-support.pptx" TargetMode="External"/><Relationship Id="rId368" Type="http://schemas.openxmlformats.org/officeDocument/2006/relationships/hyperlink" Target="https://mentor.ieee.org/802-ec/dcn/16/ec-16-0180-05-00EC-ieee-802-participation-slide.pptx" TargetMode="External"/><Relationship Id="rId575" Type="http://schemas.openxmlformats.org/officeDocument/2006/relationships/hyperlink" Target="https://mentor.ieee.org/802.11/dcn/20/11-20-0829-01-00be-eht-sig-structure-for-multi-user-support.pptx" TargetMode="External"/><Relationship Id="rId740" Type="http://schemas.openxmlformats.org/officeDocument/2006/relationships/hyperlink" Target="http://standards.ieee.org/board/pat/faq.pdf" TargetMode="External"/><Relationship Id="rId172" Type="http://schemas.openxmlformats.org/officeDocument/2006/relationships/hyperlink" Target="mailto:patcom@ieee.org" TargetMode="External"/><Relationship Id="rId228" Type="http://schemas.openxmlformats.org/officeDocument/2006/relationships/hyperlink" Target="https://imat.ieee.org/attendance" TargetMode="External"/><Relationship Id="rId435" Type="http://schemas.openxmlformats.org/officeDocument/2006/relationships/hyperlink" Target="https://mentor.ieee.org/802.11/dcn/20/11-20-0426-00-00be-multi-link-tsf-discussion.pptx" TargetMode="External"/><Relationship Id="rId477" Type="http://schemas.openxmlformats.org/officeDocument/2006/relationships/hyperlink" Target="https://mentor.ieee.org/802.11/dcn/20/11-20-0503-01-00be-bss-parameter-update-for-multi-link-operation.pptx" TargetMode="External"/><Relationship Id="rId600" Type="http://schemas.openxmlformats.org/officeDocument/2006/relationships/hyperlink" Target="https://mentor.ieee.org/802.11/dcn/20/11-20-0638-00-00be-str-ap-sync-mlo-operation.pptx" TargetMode="External"/><Relationship Id="rId642" Type="http://schemas.openxmlformats.org/officeDocument/2006/relationships/hyperlink" Target="https://mentor.ieee.org/802.11/dcn/20/11-20-0659-01-00be-tdm-multilink-operation.pptx" TargetMode="External"/><Relationship Id="rId684" Type="http://schemas.openxmlformats.org/officeDocument/2006/relationships/hyperlink" Target="https://mentor.ieee.org/802-ec/dcn/16/ec-16-0180-05-00EC-ieee-802-participation-slide.pptx" TargetMode="External"/><Relationship Id="rId281" Type="http://schemas.openxmlformats.org/officeDocument/2006/relationships/hyperlink" Target="https://mentor.ieee.org/802.11/dcn/20/11-20-0066-01-00be-multi-link-tim.pptx" TargetMode="External"/><Relationship Id="rId337" Type="http://schemas.openxmlformats.org/officeDocument/2006/relationships/hyperlink" Target="mailto:dennis.sundman@ericsson.com" TargetMode="External"/><Relationship Id="rId502" Type="http://schemas.openxmlformats.org/officeDocument/2006/relationships/hyperlink" Target="https://mentor.ieee.org/802.11/dcn/20/11-20-0865-00-00be-ap-mld-beaconing-and-discovery.pptx" TargetMode="External"/><Relationship Id="rId34" Type="http://schemas.openxmlformats.org/officeDocument/2006/relationships/hyperlink" Target="https://mentor.ieee.org/802.11/dcn/20/11-20-0387-00-00be-multi-link-setup-follow-up-ii.pptx" TargetMode="External"/><Relationship Id="rId76" Type="http://schemas.openxmlformats.org/officeDocument/2006/relationships/hyperlink" Target="https://mentor.ieee.org/802.11/dcn/20/11-20-0697-00-00be-supporting-latency-sensitive-applications-in-11be.pptx" TargetMode="External"/><Relationship Id="rId141" Type="http://schemas.openxmlformats.org/officeDocument/2006/relationships/hyperlink" Target="https://mentor.ieee.org/802.11/dcn/20/11-20-0960-00-00be-consideration-on-240mhz.pptx" TargetMode="External"/><Relationship Id="rId379" Type="http://schemas.openxmlformats.org/officeDocument/2006/relationships/hyperlink" Target="https://mentor.ieee.org/802.11/dcn/20/11-20-0796-00-00be-mandatory-larger-bw-support.pptx" TargetMode="External"/><Relationship Id="rId544" Type="http://schemas.openxmlformats.org/officeDocument/2006/relationships/hyperlink" Target="https://mentor.ieee.org/802.11/dcn/20/11-20-0390-03-00be-multi-link-discovery-part-2.pptx" TargetMode="External"/><Relationship Id="rId586" Type="http://schemas.openxmlformats.org/officeDocument/2006/relationships/hyperlink" Target="https://mentor.ieee.org/802.11/dcn/20/11-20-0357-00-00be-mlo-container-structure-for-capability-advertisement.pptx" TargetMode="External"/><Relationship Id="rId751" Type="http://schemas.openxmlformats.org/officeDocument/2006/relationships/hyperlink" Target="https://mentor.ieee.org/802-ec/dcn/17/ec-17-0120-27-0PNP-ieee-802-lmsc-chairs-guidelines.pdf" TargetMode="External"/><Relationship Id="rId7" Type="http://schemas.openxmlformats.org/officeDocument/2006/relationships/settings" Target="settings.xml"/><Relationship Id="rId183" Type="http://schemas.openxmlformats.org/officeDocument/2006/relationships/hyperlink" Target="https://mentor.ieee.org/802.11/dcn/20/11-20-0560-00-00be-multi-ap-configuration-and-resource-allocation.pptx" TargetMode="External"/><Relationship Id="rId239" Type="http://schemas.openxmlformats.org/officeDocument/2006/relationships/hyperlink" Target="mailto:patcom@ieee.org" TargetMode="External"/><Relationship Id="rId390" Type="http://schemas.openxmlformats.org/officeDocument/2006/relationships/hyperlink" Target="https://imat.ieee.org/attendance" TargetMode="External"/><Relationship Id="rId404" Type="http://schemas.openxmlformats.org/officeDocument/2006/relationships/hyperlink" Target="https://mentor.ieee.org/802.11/dcn/20/11-20-0387-00-00be-multi-link-setup-follow-up-ii.pptx" TargetMode="External"/><Relationship Id="rId446" Type="http://schemas.openxmlformats.org/officeDocument/2006/relationships/hyperlink" Target="https://mentor.ieee.org/802.11/dcn/20/11-20-0773-01-00be-bcc-interleaver-parameters-for-multiple-ru.pptx" TargetMode="External"/><Relationship Id="rId611" Type="http://schemas.openxmlformats.org/officeDocument/2006/relationships/hyperlink" Target="https://mentor.ieee.org/802.11/dcn/20/11-20-0586-00-00be-mlo-signaling-of-critical-updates.pptx" TargetMode="External"/><Relationship Id="rId653" Type="http://schemas.openxmlformats.org/officeDocument/2006/relationships/hyperlink" Target="https://imat.ieee.org/attendance" TargetMode="External"/><Relationship Id="rId250" Type="http://schemas.openxmlformats.org/officeDocument/2006/relationships/hyperlink" Target="https://mentor.ieee.org/802.11/dcn/20/11-20-0591-00-00be-channel-width-selection-for-various-frame-types-with-preamble-puncture-and-puncture-location-indication.pptx" TargetMode="External"/><Relationship Id="rId292" Type="http://schemas.openxmlformats.org/officeDocument/2006/relationships/hyperlink" Target="https://mentor.ieee.org/802.11/dcn/20/11-20-0362-00-00be-proposals-on-ampdu-ba-mechanisms.pptx" TargetMode="External"/><Relationship Id="rId306" Type="http://schemas.openxmlformats.org/officeDocument/2006/relationships/hyperlink" Target="https://mentor.ieee.org/802.11/dcn/20/11-20-0699-01-00be-phase-rotation-proposal-follow-up.pptx" TargetMode="External"/><Relationship Id="rId488" Type="http://schemas.openxmlformats.org/officeDocument/2006/relationships/hyperlink" Target="https://mentor.ieee.org/802.11/dcn/20/11-20-0699-01-00be-phase-rotation-proposal-follow-up.pptx" TargetMode="External"/><Relationship Id="rId695" Type="http://schemas.openxmlformats.org/officeDocument/2006/relationships/hyperlink" Target="https://mentor.ieee.org/802.11/dcn/20/11-20-0772-00-00be-multi-link-element-format.pptx" TargetMode="External"/><Relationship Id="rId709" Type="http://schemas.openxmlformats.org/officeDocument/2006/relationships/hyperlink" Target="https://mentor.ieee.org/802.11/dcn/20/11-20-0960-00-00be-consideration-on-240mhz.pptx" TargetMode="External"/><Relationship Id="rId45" Type="http://schemas.openxmlformats.org/officeDocument/2006/relationships/hyperlink" Target="https://mentor.ieee.org/802.11/dcn/20/11-20-0429-00-00be-partial-discussion-on-bandwidth-transmission-opportunities.pptx" TargetMode="External"/><Relationship Id="rId87" Type="http://schemas.openxmlformats.org/officeDocument/2006/relationships/hyperlink" Target="https://mentor.ieee.org/802.11/dcn/20/11-20-0427-00-00be-synchronous-multi-link-operation.pptx" TargetMode="External"/><Relationship Id="rId110" Type="http://schemas.openxmlformats.org/officeDocument/2006/relationships/hyperlink" Target="https://mentor.ieee.org/802.11/dcn/20/11-20-0760-00-00be-multi-link-sm-power-save-mode.pptx" TargetMode="External"/><Relationship Id="rId348" Type="http://schemas.openxmlformats.org/officeDocument/2006/relationships/hyperlink" Target="https://mentor.ieee.org/802.11/dcn/20/11-20-0617-00-00be-multi-ap-operation-basic-definition.pptx" TargetMode="External"/><Relationship Id="rId513" Type="http://schemas.openxmlformats.org/officeDocument/2006/relationships/hyperlink" Target="https://mentor.ieee.org/802.11/dcn/20/11-20-0503-01-00be-bss-parameter-update-for-multi-link-operation.pptx" TargetMode="External"/><Relationship Id="rId555" Type="http://schemas.openxmlformats.org/officeDocument/2006/relationships/hyperlink" Target="https://mentor.ieee.org/802.11/dcn/20/11-20-0616-00-00be-bandwidth-indication-of-320mhz-for-non-ht-and-non-ht-duplicate-frames.pptx" TargetMode="External"/><Relationship Id="rId597" Type="http://schemas.openxmlformats.org/officeDocument/2006/relationships/hyperlink" Target="https://mentor.ieee.org/802.11/dcn/20/11-20-0427-00-00be-synchronous-multi-link-operation.pptx" TargetMode="External"/><Relationship Id="rId720" Type="http://schemas.openxmlformats.org/officeDocument/2006/relationships/hyperlink" Target="mailto:jeongki.kim@lge.com" TargetMode="External"/><Relationship Id="rId152" Type="http://schemas.openxmlformats.org/officeDocument/2006/relationships/hyperlink" Target="https://mentor.ieee.org/802.11/dcn/20/11-20-0069-02-00be-multi-link-communication-mode-definition.pptx" TargetMode="External"/><Relationship Id="rId194" Type="http://schemas.openxmlformats.org/officeDocument/2006/relationships/hyperlink" Target="mailto:jeongki.kim@lge.com" TargetMode="External"/><Relationship Id="rId208" Type="http://schemas.openxmlformats.org/officeDocument/2006/relationships/hyperlink" Target="https://mentor.ieee.org/802.11/dcn/20/11-20-0624-00-00be-eht-operation-element-for-320mhz.pptx" TargetMode="External"/><Relationship Id="rId415" Type="http://schemas.openxmlformats.org/officeDocument/2006/relationships/hyperlink" Target="https://mentor.ieee.org/802.11/dcn/20/11-20-0586-00-00be-mlo-signaling-of-critical-updates.pptx" TargetMode="External"/><Relationship Id="rId457" Type="http://schemas.openxmlformats.org/officeDocument/2006/relationships/hyperlink" Target="https://mentor.ieee.org/802.11/dcn/20/11-20-0782-00-00be-eht-stf-sequences.pptx" TargetMode="External"/><Relationship Id="rId622" Type="http://schemas.openxmlformats.org/officeDocument/2006/relationships/hyperlink" Target="https://mentor.ieee.org/802.11/dcn/20/11-20-0638-00-00be-str-ap-sync-mlo-operation.pptx" TargetMode="External"/><Relationship Id="rId261" Type="http://schemas.openxmlformats.org/officeDocument/2006/relationships/hyperlink" Target="https://mentor.ieee.org/802.11/dcn/20/11-20-0370-00-00be-multi-link-power-save-discussion.pptx" TargetMode="External"/><Relationship Id="rId499" Type="http://schemas.openxmlformats.org/officeDocument/2006/relationships/hyperlink" Target="mailto:liwen.chu@nxp.com" TargetMode="External"/><Relationship Id="rId664" Type="http://schemas.openxmlformats.org/officeDocument/2006/relationships/hyperlink" Target="https://mentor.ieee.org/802.11/dcn/20/11-20-0930-00-00be-consideration-on-user-specific-field-in-eht-sig.pptx" TargetMode="External"/><Relationship Id="rId14" Type="http://schemas.openxmlformats.org/officeDocument/2006/relationships/hyperlink" Target="https://mentor.ieee.org/802.11/dcn/20/11-20-0466-00-00be-harq-feedback.pptx" TargetMode="External"/><Relationship Id="rId56" Type="http://schemas.openxmlformats.org/officeDocument/2006/relationships/hyperlink" Target="https://mentor.ieee.org/802.11/dcn/20/11-20-0028-00-00be-indication-of-multi-link-information.pptx" TargetMode="External"/><Relationship Id="rId317" Type="http://schemas.openxmlformats.org/officeDocument/2006/relationships/hyperlink" Target="mailto:jeongki.kim@lge.com" TargetMode="External"/><Relationship Id="rId359" Type="http://schemas.openxmlformats.org/officeDocument/2006/relationships/hyperlink" Target="https://mentor.ieee.org/802.11/dcn/20/11-20-0280-00-00be-link-enablement-considerations.pptx" TargetMode="External"/><Relationship Id="rId524" Type="http://schemas.openxmlformats.org/officeDocument/2006/relationships/hyperlink" Target="https://mentor.ieee.org/802.11/dcn/20/11-20-0292-00-00be-mlo-typical-operating-scenarios-and-sub-feature-prioritization.pptx" TargetMode="External"/><Relationship Id="rId566" Type="http://schemas.openxmlformats.org/officeDocument/2006/relationships/hyperlink" Target="https://mentor.ieee.org/802.11/dcn/20/11-20-0661-00-00be-group-addressed-frames-delivery-for-mlo.pptx" TargetMode="External"/><Relationship Id="rId731" Type="http://schemas.openxmlformats.org/officeDocument/2006/relationships/hyperlink" Target="http://standards.ieee.org/faqs/affiliation.html" TargetMode="External"/><Relationship Id="rId98" Type="http://schemas.openxmlformats.org/officeDocument/2006/relationships/hyperlink" Target="https://mentor.ieee.org/802.11/dcn/20/11-20-0680-00-00be-operating-bandwidth-indication-for-eht-bss.pptx" TargetMode="External"/><Relationship Id="rId121" Type="http://schemas.openxmlformats.org/officeDocument/2006/relationships/hyperlink" Target="https://mentor.ieee.org/802.11/dcn/20/11-20-0738-00-00be-evaluation-of-signaling-overhead-for-eht-sig.pptx" TargetMode="External"/><Relationship Id="rId163" Type="http://schemas.openxmlformats.org/officeDocument/2006/relationships/hyperlink" Target="https://mentor.ieee.org/802.11/dcn/20/11-20-0591-00-00be-channel-width-selection-for-various-frame-types-with-preamble-puncture-and-puncture-location-indication.pptx" TargetMode="External"/><Relationship Id="rId219" Type="http://schemas.openxmlformats.org/officeDocument/2006/relationships/hyperlink" Target="https://mentor.ieee.org/802.11/dcn/20/11-20-0391-00-00be-multi-link-power-save-state-after-enablement.pptx" TargetMode="External"/><Relationship Id="rId370" Type="http://schemas.openxmlformats.org/officeDocument/2006/relationships/hyperlink" Target="https://imat.ieee.org/attendance" TargetMode="External"/><Relationship Id="rId426" Type="http://schemas.openxmlformats.org/officeDocument/2006/relationships/hyperlink" Target="https://mentor.ieee.org/802.11/dcn/20/11-20-0356-00-00be-mlo-discovery-and-beacon-bloating.pptx" TargetMode="External"/><Relationship Id="rId633" Type="http://schemas.openxmlformats.org/officeDocument/2006/relationships/hyperlink" Target="https://mentor.ieee.org/802.11/dcn/20/11-20-0418-02-00be-low-latency-service-in-802-11be.pptx" TargetMode="External"/><Relationship Id="rId230" Type="http://schemas.openxmlformats.org/officeDocument/2006/relationships/hyperlink" Target="mailto:tianyu@apple.com" TargetMode="External"/><Relationship Id="rId468" Type="http://schemas.openxmlformats.org/officeDocument/2006/relationships/hyperlink" Target="https://mentor.ieee.org/802.11/dcn/20/11-20-0389-01-00be-multi-link-discovery-part-1.pptx" TargetMode="External"/><Relationship Id="rId675" Type="http://schemas.openxmlformats.org/officeDocument/2006/relationships/hyperlink" Target="https://mentor.ieee.org/802.11/dcn/20/11-20-0560-00-00be-multi-ap-configuration-and-resource-allocation.pptx" TargetMode="External"/><Relationship Id="rId25" Type="http://schemas.openxmlformats.org/officeDocument/2006/relationships/hyperlink" Target="https://mentor.ieee.org/802.11/dcn/20/11-20-0061-00-00be-ba-consideration.pptx" TargetMode="External"/><Relationship Id="rId67" Type="http://schemas.openxmlformats.org/officeDocument/2006/relationships/hyperlink" Target="https://mentor.ieee.org/802.11/dcn/20/11-20-0548-00-00be-discussion-on-coordinated-ul-mu-mimo.pptx" TargetMode="External"/><Relationship Id="rId272" Type="http://schemas.openxmlformats.org/officeDocument/2006/relationships/hyperlink" Target="https://imat.ieee.org/attendance" TargetMode="External"/><Relationship Id="rId328" Type="http://schemas.openxmlformats.org/officeDocument/2006/relationships/hyperlink" Target="https://mentor.ieee.org/802.11/dcn/20/11-20-0061-00-00be-ba-consideration.pptx" TargetMode="External"/><Relationship Id="rId535" Type="http://schemas.openxmlformats.org/officeDocument/2006/relationships/hyperlink" Target="https://mentor.ieee.org/802.11/dcn/20/11-20-0590-00-00be-shared-txop-spatial-reuse-considerations.pptx" TargetMode="External"/><Relationship Id="rId577" Type="http://schemas.openxmlformats.org/officeDocument/2006/relationships/hyperlink" Target="mailto:patcom@ieee.org" TargetMode="External"/><Relationship Id="rId700" Type="http://schemas.openxmlformats.org/officeDocument/2006/relationships/hyperlink" Target="https://mentor.ieee.org/802-ec/dcn/16/ec-16-0180-05-00EC-ieee-802-participation-slide.pptx" TargetMode="External"/><Relationship Id="rId742" Type="http://schemas.openxmlformats.org/officeDocument/2006/relationships/hyperlink" Target="http://standards.ieee.org/board/pat/pat-slideset.ppt" TargetMode="External"/><Relationship Id="rId132" Type="http://schemas.openxmlformats.org/officeDocument/2006/relationships/hyperlink" Target="https://mentor.ieee.org/802.11/dcn/20/11-20-0796-00-00be-mandatory-larger-bw-support.pptx" TargetMode="External"/><Relationship Id="rId174" Type="http://schemas.openxmlformats.org/officeDocument/2006/relationships/hyperlink" Target="https://imat.ieee.org/attendance" TargetMode="External"/><Relationship Id="rId381" Type="http://schemas.openxmlformats.org/officeDocument/2006/relationships/hyperlink" Target="https://mentor.ieee.org/802.11/dcn/20/11-20-0768-00-00be-further-discussion-about-preamble-puncturing.pptx" TargetMode="External"/><Relationship Id="rId602" Type="http://schemas.openxmlformats.org/officeDocument/2006/relationships/hyperlink" Target="mailto:patcom@ieee.org" TargetMode="External"/><Relationship Id="rId241" Type="http://schemas.openxmlformats.org/officeDocument/2006/relationships/hyperlink" Target="https://imat.ieee.org/attendance" TargetMode="External"/><Relationship Id="rId437" Type="http://schemas.openxmlformats.org/officeDocument/2006/relationships/hyperlink" Target="https://mentor.ieee.org/802.11/dcn/20/11-20-0357-00-00be-mlo-container-structure-for-capability-advertisement.pptx" TargetMode="External"/><Relationship Id="rId479" Type="http://schemas.openxmlformats.org/officeDocument/2006/relationships/hyperlink" Target="https://mentor.ieee.org/802.11/dcn/20/11-20-0586-00-00be-mlo-signaling-of-critical-updates.pptx" TargetMode="External"/><Relationship Id="rId644" Type="http://schemas.openxmlformats.org/officeDocument/2006/relationships/hyperlink" Target="https://mentor.ieee.org/802.11/dcn/20/11-20-0688-00-00be-multi-link-individual-addressed-data-delivery-without-ba.pptx" TargetMode="External"/><Relationship Id="rId686" Type="http://schemas.openxmlformats.org/officeDocument/2006/relationships/hyperlink" Target="https://imat.ieee.org/attendance" TargetMode="External"/><Relationship Id="rId36" Type="http://schemas.openxmlformats.org/officeDocument/2006/relationships/hyperlink" Target="https://mentor.ieee.org/802.11/dcn/20/11-20-0390-00-00be-multi-link-discovery-part-2.pptx" TargetMode="External"/><Relationship Id="rId283" Type="http://schemas.openxmlformats.org/officeDocument/2006/relationships/hyperlink" Target="https://mentor.ieee.org/802.11/dcn/20/11-20-0084-01-00be-multi-link-tim-design.pptx" TargetMode="External"/><Relationship Id="rId339" Type="http://schemas.openxmlformats.org/officeDocument/2006/relationships/hyperlink" Target="https://mentor.ieee.org/802.11/dcn/20/11-20-0115-05-00be-multi-link-feature-candidates-for-r1.pptx" TargetMode="External"/><Relationship Id="rId490" Type="http://schemas.openxmlformats.org/officeDocument/2006/relationships/hyperlink" Target="https://mentor.ieee.org/802.11/dcn/20/11-20-0778-00-00be-mu-mimo-simplifications-for-eht.pptx" TargetMode="External"/><Relationship Id="rId504" Type="http://schemas.openxmlformats.org/officeDocument/2006/relationships/hyperlink" Target="https://mentor.ieee.org/802.11/dcn/19/11-19-1943-05-00be-multi-link-management.pptx" TargetMode="External"/><Relationship Id="rId546" Type="http://schemas.openxmlformats.org/officeDocument/2006/relationships/hyperlink" Target="https://mentor.ieee.org/802.11/dcn/20/11-20-0396-00-00be-mlo-bss-information-transmission-and-multiple-bssid-support.pptx" TargetMode="External"/><Relationship Id="rId711" Type="http://schemas.openxmlformats.org/officeDocument/2006/relationships/hyperlink" Target="https://mentor.ieee.org/802-ec/dcn/16/ec-16-0180-05-00EC-ieee-802-participation-slide.pptx" TargetMode="External"/><Relationship Id="rId753" Type="http://schemas.openxmlformats.org/officeDocument/2006/relationships/hyperlink" Target="https://mentor.ieee.org/802-ec/dcn/16/ec-16-0180-05-00EC-ieee-802-participation-slide.pptx" TargetMode="External"/><Relationship Id="rId78" Type="http://schemas.openxmlformats.org/officeDocument/2006/relationships/hyperlink" Target="https://mentor.ieee.org/802.11/dcn/20/11-20-0643-00-00be-mu-rts-in-multi-ap-operation.pptx" TargetMode="External"/><Relationship Id="rId101" Type="http://schemas.openxmlformats.org/officeDocument/2006/relationships/hyperlink" Target="https://mentor.ieee.org/802.11/dcn/20/11-20-0557-00-00be-multiple-bssid-for-multi-link-operation.pptx" TargetMode="External"/><Relationship Id="rId143" Type="http://schemas.openxmlformats.org/officeDocument/2006/relationships/hyperlink" Target="https://mentor.ieee.org/802-ec/dcn/16/ec-16-0180-05-00EC-ieee-802-participation-slide.pptx" TargetMode="External"/><Relationship Id="rId185" Type="http://schemas.openxmlformats.org/officeDocument/2006/relationships/hyperlink" Target="https://mentor.ieee.org/802.11/dcn/20/11-20-0617-00-00be-multi-ap-operation-basic-definition.pptx" TargetMode="External"/><Relationship Id="rId350" Type="http://schemas.openxmlformats.org/officeDocument/2006/relationships/hyperlink" Target="https://mentor.ieee.org/802.11/dcn/20/11-20-0576-01-00be-coordinated-spatial-reuse-protocol.pptx" TargetMode="External"/><Relationship Id="rId406" Type="http://schemas.openxmlformats.org/officeDocument/2006/relationships/hyperlink" Target="https://mentor.ieee.org/802.11/dcn/20/11-20-0390-00-00be-multi-link-discovery-part-2.pptx" TargetMode="External"/><Relationship Id="rId588" Type="http://schemas.openxmlformats.org/officeDocument/2006/relationships/hyperlink" Target="https://mentor.ieee.org/802.11/dcn/20/11-20-0508-00-00be-mlo-reachability-problem.pptx" TargetMode="External"/><Relationship Id="rId9" Type="http://schemas.openxmlformats.org/officeDocument/2006/relationships/footnotes" Target="footnotes.xml"/><Relationship Id="rId210" Type="http://schemas.openxmlformats.org/officeDocument/2006/relationships/hyperlink" Target="https://mentor.ieee.org/802.11/dcn/19/11-19-1988-01-00be-power-save-for-multi-link.pptx" TargetMode="External"/><Relationship Id="rId392" Type="http://schemas.openxmlformats.org/officeDocument/2006/relationships/hyperlink" Target="mailto:liwen.chu@nxp.com" TargetMode="External"/><Relationship Id="rId448" Type="http://schemas.openxmlformats.org/officeDocument/2006/relationships/hyperlink" Target="https://mentor.ieee.org/802.11/dcn/20/11-20-0768-00-00be-further-discussion-about-preamble-puncturing.pptx" TargetMode="External"/><Relationship Id="rId613" Type="http://schemas.openxmlformats.org/officeDocument/2006/relationships/hyperlink" Target="https://mentor.ieee.org/802.11/dcn/20/11-20-0747-00-00be-rts-cts-in-11be.pptx" TargetMode="External"/><Relationship Id="rId655" Type="http://schemas.openxmlformats.org/officeDocument/2006/relationships/hyperlink" Target="mailto:sschelstraete@quantenna.com" TargetMode="External"/><Relationship Id="rId697" Type="http://schemas.openxmlformats.org/officeDocument/2006/relationships/hyperlink" Target="https://mentor.ieee.org/802.11/dcn/20/11-20-0684-00-00be-bss-channel-width-configuration.pptx" TargetMode="External"/><Relationship Id="rId252" Type="http://schemas.openxmlformats.org/officeDocument/2006/relationships/hyperlink" Target="https://mentor.ieee.org/802.11/dcn/20/11-20-0680-00-00be-operating-bandwidth-indication-for-eht-bss.pptx" TargetMode="External"/><Relationship Id="rId294" Type="http://schemas.openxmlformats.org/officeDocument/2006/relationships/hyperlink" Target="https://mentor.ieee.org/802.11/dcn/20/11-20-0294-00-00be-11be-block-ack-bitmap-size-discussion.pptx" TargetMode="External"/><Relationship Id="rId308" Type="http://schemas.openxmlformats.org/officeDocument/2006/relationships/hyperlink" Target="https://mentor.ieee.org/802.11/dcn/20/11-20-0768-00-00be-further-discussion-about-preamble-puncturing.pptx" TargetMode="External"/><Relationship Id="rId515" Type="http://schemas.openxmlformats.org/officeDocument/2006/relationships/hyperlink" Target="https://mentor.ieee.org/802.11/dcn/20/11-20-0586-00-00be-mlo-signaling-of-critical-updates.pptx" TargetMode="External"/><Relationship Id="rId722" Type="http://schemas.openxmlformats.org/officeDocument/2006/relationships/hyperlink" Target="mailto:patcom@ieee.org" TargetMode="External"/><Relationship Id="rId47" Type="http://schemas.openxmlformats.org/officeDocument/2006/relationships/hyperlink" Target="https://mentor.ieee.org/802.11/dcn/20/11-20-0463-00-00be-priority-access-support-options-for-ns-ep-serveices.pptx" TargetMode="External"/><Relationship Id="rId89" Type="http://schemas.openxmlformats.org/officeDocument/2006/relationships/hyperlink" Target="https://mentor.ieee.org/802.11/dcn/20/11-20-0508-00-00be-mlo-reachability-problem.pptx" TargetMode="External"/><Relationship Id="rId112" Type="http://schemas.openxmlformats.org/officeDocument/2006/relationships/hyperlink" Target="https://mentor.ieee.org/802.11/dcn/20/11-20-0772-00-00be-multi-link-element-format.pptx" TargetMode="External"/><Relationship Id="rId154" Type="http://schemas.openxmlformats.org/officeDocument/2006/relationships/hyperlink" Target="https://mentor.ieee.org/802.11/dcn/20/11-20-0115-04-00be-multi-link-feature-candidates-for-r1.pptx" TargetMode="External"/><Relationship Id="rId361" Type="http://schemas.openxmlformats.org/officeDocument/2006/relationships/hyperlink" Target="https://mentor.ieee.org/802.11/dcn/20/11-20-0061-00-00be-ba-consideration.pptx" TargetMode="External"/><Relationship Id="rId557" Type="http://schemas.openxmlformats.org/officeDocument/2006/relationships/hyperlink" Target="https://mentor.ieee.org/802.11/dcn/19/11-19-1622-00-00be-use-auto-repetition-in-low-latency-queue.pptx" TargetMode="External"/><Relationship Id="rId599" Type="http://schemas.openxmlformats.org/officeDocument/2006/relationships/hyperlink" Target="https://mentor.ieee.org/802.11/dcn/20/11-20-0577-00-00be-rts-and-cts-procedure-in-synchronous-multi-link-operation.pptx" TargetMode="External"/><Relationship Id="rId196" Type="http://schemas.openxmlformats.org/officeDocument/2006/relationships/hyperlink" Target="https://mentor.ieee.org/802.11/dcn/20/11-20-0408-04-00be-prioritized-edca-channel-access-over-latency-sensitive-links-in-mlo.pptx" TargetMode="External"/><Relationship Id="rId417" Type="http://schemas.openxmlformats.org/officeDocument/2006/relationships/hyperlink" Target="https://mentor.ieee.org/802-ec/dcn/16/ec-16-0180-05-00EC-ieee-802-participation-slide.pptx" TargetMode="External"/><Relationship Id="rId459" Type="http://schemas.openxmlformats.org/officeDocument/2006/relationships/hyperlink" Target="https://mentor.ieee.org/802-ec/dcn/16/ec-16-0180-05-00EC-ieee-802-participation-slide.pptx" TargetMode="External"/><Relationship Id="rId624" Type="http://schemas.openxmlformats.org/officeDocument/2006/relationships/hyperlink" Target="mailto:patcom@ieee.org" TargetMode="External"/><Relationship Id="rId666" Type="http://schemas.openxmlformats.org/officeDocument/2006/relationships/hyperlink" Target="https://mentor.ieee.org/802-ec/dcn/16/ec-16-0180-05-00EC-ieee-802-participation-slide.pptx" TargetMode="External"/><Relationship Id="rId16" Type="http://schemas.openxmlformats.org/officeDocument/2006/relationships/hyperlink" Target="https://mentor.ieee.org/802.11/dcn/20/11-20-0482-01-00be-discussion-on-harq-unit.pptx" TargetMode="External"/><Relationship Id="rId221" Type="http://schemas.openxmlformats.org/officeDocument/2006/relationships/hyperlink" Target="https://mentor.ieee.org/802.11/dcn/20/11-20-0061-00-00be-ba-consideration.pptx" TargetMode="External"/><Relationship Id="rId263" Type="http://schemas.openxmlformats.org/officeDocument/2006/relationships/hyperlink" Target="https://mentor.ieee.org/802.11/dcn/20/11-20-0027-00-00be-mlo-sn-space-expansion.pptx" TargetMode="External"/><Relationship Id="rId319" Type="http://schemas.openxmlformats.org/officeDocument/2006/relationships/hyperlink" Target="https://mentor.ieee.org/802.11/dcn/19/11-19-1955-00-00be-multi-link-operation-per-link-aid.pptx" TargetMode="External"/><Relationship Id="rId470" Type="http://schemas.openxmlformats.org/officeDocument/2006/relationships/hyperlink" Target="https://mentor.ieee.org/802.11/dcn/20/11-20-0392-00-00be-mld-max-bss-idle-period.pptx" TargetMode="External"/><Relationship Id="rId526" Type="http://schemas.openxmlformats.org/officeDocument/2006/relationships/hyperlink" Target="https://mentor.ieee.org/802.11/dcn/20/11-20-0813-00-00be-triggered-p2p-transmissions-follow-up.pptx" TargetMode="External"/><Relationship Id="rId58" Type="http://schemas.openxmlformats.org/officeDocument/2006/relationships/hyperlink" Target="https://mentor.ieee.org/802.11/dcn/20/11-20-0226-05-00be-mlo-constraint-indication-and-operating-mode.pptx" TargetMode="External"/><Relationship Id="rId123" Type="http://schemas.openxmlformats.org/officeDocument/2006/relationships/hyperlink" Target="https://mentor.ieee.org/802.11/dcn/20/11-20-0767-00-00be-number-of-users-in-mu-mimo.pptx" TargetMode="External"/><Relationship Id="rId330" Type="http://schemas.openxmlformats.org/officeDocument/2006/relationships/hyperlink" Target="https://mentor.ieee.org/802.11/dcn/20/11-20-0362-00-00be-proposals-on-ampdu-ba-mechanisms.pptx" TargetMode="External"/><Relationship Id="rId568" Type="http://schemas.openxmlformats.org/officeDocument/2006/relationships/hyperlink" Target="https://mentor.ieee.org/802-ec/dcn/16/ec-16-0180-05-00EC-ieee-802-participation-slide.pptx" TargetMode="External"/><Relationship Id="rId733" Type="http://schemas.openxmlformats.org/officeDocument/2006/relationships/hyperlink" Target="http://standards.ieee.org/resources/antitrust-guidelines.pdf" TargetMode="External"/><Relationship Id="rId165" Type="http://schemas.openxmlformats.org/officeDocument/2006/relationships/hyperlink" Target="https://mentor.ieee.org/802.11/dcn/20/11-20-0680-00-00be-operating-bandwidth-indication-for-eht-bss.pptx" TargetMode="External"/><Relationship Id="rId372" Type="http://schemas.openxmlformats.org/officeDocument/2006/relationships/hyperlink" Target="mailto:sschelstraete@quantenna.com" TargetMode="External"/><Relationship Id="rId428" Type="http://schemas.openxmlformats.org/officeDocument/2006/relationships/hyperlink" Target="https://mentor.ieee.org/802.11/dcn/20/11-20-0387-00-00be-multi-link-setup-follow-up-ii.pptx" TargetMode="External"/><Relationship Id="rId635" Type="http://schemas.openxmlformats.org/officeDocument/2006/relationships/hyperlink" Target="https://mentor.ieee.org/802.11/dcn/20/11-20-0151-01-00be-target-sta-announcement-in-dl-txop-for-synchronous-mode-stas-of-mlo.pptx" TargetMode="External"/><Relationship Id="rId677" Type="http://schemas.openxmlformats.org/officeDocument/2006/relationships/hyperlink" Target="https://mentor.ieee.org/802.11/dcn/20/11-20-0617-00-00be-multi-ap-operation-basic-definition.pptx" TargetMode="External"/><Relationship Id="rId232" Type="http://schemas.openxmlformats.org/officeDocument/2006/relationships/hyperlink" Target="https://mentor.ieee.org/802.11/dcn/20/11-20-0666-02-00be-80mhz-ofdma-tone-plan.pptx" TargetMode="External"/><Relationship Id="rId274" Type="http://schemas.openxmlformats.org/officeDocument/2006/relationships/hyperlink" Target="mailto:liwen.chu@nxp.com" TargetMode="External"/><Relationship Id="rId481" Type="http://schemas.openxmlformats.org/officeDocument/2006/relationships/hyperlink" Target="https://mentor.ieee.org/802-ec/dcn/16/ec-16-0180-05-00EC-ieee-802-participation-slide.pptx" TargetMode="External"/><Relationship Id="rId702" Type="http://schemas.openxmlformats.org/officeDocument/2006/relationships/hyperlink" Target="https://imat.ieee.org/attendance" TargetMode="External"/><Relationship Id="rId27" Type="http://schemas.openxmlformats.org/officeDocument/2006/relationships/hyperlink" Target="https://mentor.ieee.org/802.11/dcn/20/11-20-0070-00-00be-multi-link-power-saving-operation.pptx" TargetMode="External"/><Relationship Id="rId69" Type="http://schemas.openxmlformats.org/officeDocument/2006/relationships/hyperlink" Target="https://mentor.ieee.org/802.11/dcn/20/11-20-0574-00-00be-c-tdma-definition.pptx" TargetMode="External"/><Relationship Id="rId134" Type="http://schemas.openxmlformats.org/officeDocument/2006/relationships/hyperlink" Target="https://mentor.ieee.org/802.11/dcn/20/11-20-0835-00-00be-pilot-locations-in-996-ru.pptx" TargetMode="External"/><Relationship Id="rId537" Type="http://schemas.openxmlformats.org/officeDocument/2006/relationships/hyperlink" Target="https://mentor.ieee.org/802-ec/dcn/16/ec-16-0180-05-00EC-ieee-802-participation-slide.pptx" TargetMode="External"/><Relationship Id="rId579" Type="http://schemas.openxmlformats.org/officeDocument/2006/relationships/hyperlink" Target="https://imat.ieee.org/attendance" TargetMode="External"/><Relationship Id="rId744" Type="http://schemas.openxmlformats.org/officeDocument/2006/relationships/hyperlink" Target="http://standards.ieee.org/board/pat/pat-slideset.ppt" TargetMode="External"/><Relationship Id="rId80" Type="http://schemas.openxmlformats.org/officeDocument/2006/relationships/hyperlink" Target="https://mentor.ieee.org/802.11/dcn/20/11-20-0828-00-00be-ru-allocation-subfield-design-for-eht-trigger-frame.pptx" TargetMode="External"/><Relationship Id="rId176" Type="http://schemas.openxmlformats.org/officeDocument/2006/relationships/hyperlink" Target="mailto:dennis.sundman@ericsson.com" TargetMode="External"/><Relationship Id="rId341" Type="http://schemas.openxmlformats.org/officeDocument/2006/relationships/hyperlink" Target="https://mentor.ieee.org/802.11/dcn/20/11-20-0687-00-00be-r1-r2-discussion-for-ap-coordination.pptx" TargetMode="External"/><Relationship Id="rId383" Type="http://schemas.openxmlformats.org/officeDocument/2006/relationships/hyperlink" Target="https://mentor.ieee.org/802.11/dcn/20/11-20-0773-01-00be-bcc-interleaver-parameters-for-multiple-ru.pptx" TargetMode="External"/><Relationship Id="rId439" Type="http://schemas.openxmlformats.org/officeDocument/2006/relationships/hyperlink" Target="https://mentor.ieee.org/802.11/dcn/20/11-20-0586-00-00be-mlo-signaling-of-critical-updates.pptx" TargetMode="External"/><Relationship Id="rId590" Type="http://schemas.openxmlformats.org/officeDocument/2006/relationships/hyperlink" Target="https://mentor.ieee.org/802.11/dcn/20/11-20-0616-00-00be-bandwidth-indication-of-320mhz-for-non-ht-and-non-ht-duplicate-frames.pptx" TargetMode="External"/><Relationship Id="rId604" Type="http://schemas.openxmlformats.org/officeDocument/2006/relationships/hyperlink" Target="https://imat.ieee.org/attendance" TargetMode="External"/><Relationship Id="rId646" Type="http://schemas.openxmlformats.org/officeDocument/2006/relationships/hyperlink" Target="https://mentor.ieee.org/802.11/dcn/20/11-20-0772-00-00be-multi-link-element-format.pptx" TargetMode="External"/><Relationship Id="rId201" Type="http://schemas.openxmlformats.org/officeDocument/2006/relationships/hyperlink" Target="https://mentor.ieee.org/802.11/dcn/20/11-20-0562-00-00be-enhanced-multi-link-single-radio-operation.pptx" TargetMode="External"/><Relationship Id="rId243" Type="http://schemas.openxmlformats.org/officeDocument/2006/relationships/hyperlink" Target="mailto:jeongki.kim@lge.com" TargetMode="External"/><Relationship Id="rId285" Type="http://schemas.openxmlformats.org/officeDocument/2006/relationships/hyperlink" Target="https://mentor.ieee.org/802.11/dcn/20/11-20-0289-00-00be-on-multi-link-power-save-and-link-management.pptx" TargetMode="External"/><Relationship Id="rId450" Type="http://schemas.openxmlformats.org/officeDocument/2006/relationships/hyperlink" Target="https://mentor.ieee.org/802.11/dcn/20/11-20-0793-00-00be-mru-support-in-11be.pptx" TargetMode="External"/><Relationship Id="rId506" Type="http://schemas.openxmlformats.org/officeDocument/2006/relationships/hyperlink" Target="https://mentor.ieee.org/802.11/dcn/20/11-20-0395-00-00be-multi-link-beaconing-capability-operation-parameter.pptx" TargetMode="External"/><Relationship Id="rId688" Type="http://schemas.openxmlformats.org/officeDocument/2006/relationships/hyperlink" Target="mailto:liwen.chu@nxp.com" TargetMode="External"/><Relationship Id="rId38" Type="http://schemas.openxmlformats.org/officeDocument/2006/relationships/hyperlink" Target="https://mentor.ieee.org/802.11/dcn/20/11-20-0396-00-00be-mlo-bss-information-transmission-and-multiple-bssid-support.pptx" TargetMode="External"/><Relationship Id="rId103" Type="http://schemas.openxmlformats.org/officeDocument/2006/relationships/hyperlink" Target="https://mentor.ieee.org/802.11/dcn/20/11-20-0659-01-00be-tdm-multilink-operation.pptx" TargetMode="External"/><Relationship Id="rId310" Type="http://schemas.openxmlformats.org/officeDocument/2006/relationships/hyperlink" Target="https://mentor.ieee.org/802.11/dcn/20/11-20-0789-00-00be-on-tbd-segment-parser-and-tone-interleaver-for-specific-mru.pptx" TargetMode="External"/><Relationship Id="rId492" Type="http://schemas.openxmlformats.org/officeDocument/2006/relationships/hyperlink" Target="https://mentor.ieee.org/802.11/dcn/20/11-20-0829-01-00be-eht-sig-structure-for-multi-user-support.pptx" TargetMode="External"/><Relationship Id="rId548" Type="http://schemas.openxmlformats.org/officeDocument/2006/relationships/hyperlink" Target="https://mentor.ieee.org/802.11/dcn/20/11-20-0412-00-00be-mlo-link-switching-method.pptx" TargetMode="External"/><Relationship Id="rId713" Type="http://schemas.openxmlformats.org/officeDocument/2006/relationships/hyperlink" Target="https://imat.ieee.org/attendance" TargetMode="External"/><Relationship Id="rId755" Type="http://schemas.openxmlformats.org/officeDocument/2006/relationships/hyperlink" Target="https://mentor.ieee.org/802.11/dcn/14/11-14-0629-22-0000-802-11-operations-manual.docx" TargetMode="External"/><Relationship Id="rId91" Type="http://schemas.openxmlformats.org/officeDocument/2006/relationships/hyperlink" Target="https://mentor.ieee.org/802.11/dcn/20/11-20-0577-00-00be-rts-and-cts-procedure-in-synchronous-multi-link-operation.pptx" TargetMode="External"/><Relationship Id="rId145" Type="http://schemas.openxmlformats.org/officeDocument/2006/relationships/hyperlink" Target="https://imat.ieee.org/attendance" TargetMode="External"/><Relationship Id="rId187" Type="http://schemas.openxmlformats.org/officeDocument/2006/relationships/hyperlink" Target="https://mentor.ieee.org/802.11/dcn/20/11-20-0674-00-00be-forward-compatible-ofdma.pptx" TargetMode="External"/><Relationship Id="rId352" Type="http://schemas.openxmlformats.org/officeDocument/2006/relationships/hyperlink" Target="mailto:patcom@ieee.org" TargetMode="External"/><Relationship Id="rId394" Type="http://schemas.openxmlformats.org/officeDocument/2006/relationships/hyperlink" Target="https://mentor.ieee.org/802.11/dcn/20/11-20-0462-00-00be-11be-ba-indication.pptx" TargetMode="External"/><Relationship Id="rId408" Type="http://schemas.openxmlformats.org/officeDocument/2006/relationships/hyperlink" Target="https://mentor.ieee.org/802.11/dcn/20/11-20-0395-00-00be-multi-link-beaconing-capability-operation-parameter.pptx" TargetMode="External"/><Relationship Id="rId615" Type="http://schemas.openxmlformats.org/officeDocument/2006/relationships/hyperlink" Target="https://mentor.ieee.org/802.11/dcn/20/11-20-0003-00-00be-discussion-on-latency-metric.pptx" TargetMode="External"/><Relationship Id="rId212" Type="http://schemas.openxmlformats.org/officeDocument/2006/relationships/hyperlink" Target="https://mentor.ieee.org/802.11/dcn/20/11-20-0037-00-00be-power-saving-considering-non-ap-without-str-capability.pptx" TargetMode="External"/><Relationship Id="rId254" Type="http://schemas.openxmlformats.org/officeDocument/2006/relationships/hyperlink" Target="https://mentor.ieee.org/802.11/dcn/19/11-19-1955-00-00be-multi-link-operation-per-link-aid.pptx" TargetMode="External"/><Relationship Id="rId657" Type="http://schemas.openxmlformats.org/officeDocument/2006/relationships/hyperlink" Target="https://mentor.ieee.org/802.11/dcn/20/11-20-0825-00-00be-eht-ltf-sequences-in-new-tone-plan.pptx" TargetMode="External"/><Relationship Id="rId699" Type="http://schemas.openxmlformats.org/officeDocument/2006/relationships/hyperlink" Target="mailto:patcom@ieee.org" TargetMode="External"/><Relationship Id="rId49" Type="http://schemas.openxmlformats.org/officeDocument/2006/relationships/hyperlink" Target="https://mentor.ieee.org/802.11/dcn/20/11-20-0469-00-00be-multi-link-channel-sensing.pptx" TargetMode="External"/><Relationship Id="rId114" Type="http://schemas.openxmlformats.org/officeDocument/2006/relationships/hyperlink" Target="https://mentor.ieee.org/802.11/dcn/20/11-20-0810-00-00be-dynamic-link-set.pptx" TargetMode="External"/><Relationship Id="rId296" Type="http://schemas.openxmlformats.org/officeDocument/2006/relationships/hyperlink" Target="https://mentor.ieee.org/802-ec/dcn/16/ec-16-0180-05-00EC-ieee-802-participation-slide.pptx" TargetMode="External"/><Relationship Id="rId461" Type="http://schemas.openxmlformats.org/officeDocument/2006/relationships/hyperlink" Target="https://imat.ieee.org/attendance" TargetMode="External"/><Relationship Id="rId517" Type="http://schemas.openxmlformats.org/officeDocument/2006/relationships/hyperlink" Target="https://mentor.ieee.org/802-ec/dcn/16/ec-16-0180-05-00EC-ieee-802-participation-slide.pptx" TargetMode="External"/><Relationship Id="rId559" Type="http://schemas.openxmlformats.org/officeDocument/2006/relationships/hyperlink" Target="https://mentor.ieee.org/802.11/dcn/20/11-20-0418-01-00be-low-latency-service-in-802-11be.pptx" TargetMode="External"/><Relationship Id="rId724" Type="http://schemas.openxmlformats.org/officeDocument/2006/relationships/hyperlink" Target="https://imat.ieee.org/attendance" TargetMode="External"/><Relationship Id="rId60" Type="http://schemas.openxmlformats.org/officeDocument/2006/relationships/hyperlink" Target="https://mentor.ieee.org/802.11/dcn/20/11-20-0398-03-00be-eht-bss-with-wider-bandwidth.pptx" TargetMode="External"/><Relationship Id="rId156" Type="http://schemas.openxmlformats.org/officeDocument/2006/relationships/hyperlink" Target="https://mentor.ieee.org/802.11/dcn/20/11-20-0434-00-00be-multi-link-secured-retransmissions.pptx" TargetMode="External"/><Relationship Id="rId198" Type="http://schemas.openxmlformats.org/officeDocument/2006/relationships/hyperlink" Target="https://mentor.ieee.org/802.11/dcn/20/11-20-0105-04-00be-link-latency-statistics-of-multi-band-operations-in-eht.pptx" TargetMode="External"/><Relationship Id="rId321" Type="http://schemas.openxmlformats.org/officeDocument/2006/relationships/hyperlink" Target="https://mentor.ieee.org/802.11/dcn/20/11-20-0084-01-00be-multi-link-tim-design.pptx" TargetMode="External"/><Relationship Id="rId363" Type="http://schemas.openxmlformats.org/officeDocument/2006/relationships/hyperlink" Target="https://mentor.ieee.org/802.11/dcn/20/11-20-0362-00-00be-proposals-on-ampdu-ba-mechanisms.pptx" TargetMode="External"/><Relationship Id="rId419" Type="http://schemas.openxmlformats.org/officeDocument/2006/relationships/hyperlink" Target="https://imat.ieee.org/attendance" TargetMode="External"/><Relationship Id="rId570" Type="http://schemas.openxmlformats.org/officeDocument/2006/relationships/hyperlink" Target="https://imat.ieee.org/attendance" TargetMode="External"/><Relationship Id="rId626" Type="http://schemas.openxmlformats.org/officeDocument/2006/relationships/hyperlink" Target="https://imat.ieee.org/attendance" TargetMode="External"/><Relationship Id="rId223" Type="http://schemas.openxmlformats.org/officeDocument/2006/relationships/hyperlink" Target="https://mentor.ieee.org/802.11/dcn/20/11-20-0362-00-00be-proposals-on-ampdu-ba-mechanisms.pptx" TargetMode="External"/><Relationship Id="rId430" Type="http://schemas.openxmlformats.org/officeDocument/2006/relationships/hyperlink" Target="https://mentor.ieee.org/802.11/dcn/20/11-20-0390-00-00be-multi-link-discovery-part-2.pptx" TargetMode="External"/><Relationship Id="rId668" Type="http://schemas.openxmlformats.org/officeDocument/2006/relationships/hyperlink" Target="https://imat.ieee.org/attendance" TargetMode="External"/><Relationship Id="rId18" Type="http://schemas.openxmlformats.org/officeDocument/2006/relationships/hyperlink" Target="https://mentor.ieee.org/802.11/dcn/20/11-20-0292-00-00be-mlo-typical-operating-scenarios-and-sub-feature-prioritization.pptx" TargetMode="External"/><Relationship Id="rId265" Type="http://schemas.openxmlformats.org/officeDocument/2006/relationships/hyperlink" Target="https://mentor.ieee.org/802.11/dcn/20/11-20-0114-00-00be-block-ack-window-extension.pptx" TargetMode="External"/><Relationship Id="rId472" Type="http://schemas.openxmlformats.org/officeDocument/2006/relationships/hyperlink" Target="https://mentor.ieee.org/802.11/dcn/20/11-20-0396-00-00be-mlo-bss-information-transmission-and-multiple-bssid-support.pptx" TargetMode="External"/><Relationship Id="rId528" Type="http://schemas.openxmlformats.org/officeDocument/2006/relationships/hyperlink" Target="https://mentor.ieee.org/802.11/dcn/20/11-20-0574-00-00be-c-tdma-definition.pptx" TargetMode="External"/><Relationship Id="rId735" Type="http://schemas.openxmlformats.org/officeDocument/2006/relationships/hyperlink" Target="http://standards.ieee.org/develop/policies/bylaws/sect6-7.html" TargetMode="External"/><Relationship Id="rId125" Type="http://schemas.openxmlformats.org/officeDocument/2006/relationships/hyperlink" Target="https://mentor.ieee.org/802.11/dcn/20/11-20-0773-00-00be-bcc-interleaver-parameters-for-multiple-ru.pptx" TargetMode="External"/><Relationship Id="rId167" Type="http://schemas.openxmlformats.org/officeDocument/2006/relationships/hyperlink" Target="https://mentor.ieee.org/802-ec/dcn/16/ec-16-0180-05-00EC-ieee-802-participation-slide.pptx" TargetMode="External"/><Relationship Id="rId332" Type="http://schemas.openxmlformats.org/officeDocument/2006/relationships/hyperlink" Target="https://mentor.ieee.org/802.11/dcn/20/11-20-0294-00-00be-11be-block-ack-bitmap-size-discussion.pptx" TargetMode="External"/><Relationship Id="rId374" Type="http://schemas.openxmlformats.org/officeDocument/2006/relationships/hyperlink" Target="https://mentor.ieee.org/802.11/dcn/20/11-20-0798-01-00be-signaling-of-ru-allocation-follow-up.pptx" TargetMode="External"/><Relationship Id="rId581" Type="http://schemas.openxmlformats.org/officeDocument/2006/relationships/hyperlink" Target="mailto:jeongki.kim@lge.com" TargetMode="External"/><Relationship Id="rId71" Type="http://schemas.openxmlformats.org/officeDocument/2006/relationships/hyperlink" Target="https://mentor.ieee.org/802.11/dcn/20/11-20-0590-00-00be-shared-txop-spatial-reuse-considerations.pptx" TargetMode="External"/><Relationship Id="rId234" Type="http://schemas.openxmlformats.org/officeDocument/2006/relationships/hyperlink" Target="https://mentor.ieee.org/802.11/dcn/20/11-20-0738-00-00be-evaluation-of-signaling-overhead-for-eht-sig.pptx" TargetMode="External"/><Relationship Id="rId637" Type="http://schemas.openxmlformats.org/officeDocument/2006/relationships/hyperlink" Target="https://mentor.ieee.org/802.11/dcn/20/11-20-0527-00-00be-multi-link-constraint-signaling.pptx" TargetMode="External"/><Relationship Id="rId679" Type="http://schemas.openxmlformats.org/officeDocument/2006/relationships/hyperlink" Target="https://mentor.ieee.org/802.11/dcn/20/11-20-0548-00-00be-discussion-on-coordinated-ul-mu-mimo.pptx" TargetMode="External"/><Relationship Id="rId2" Type="http://schemas.openxmlformats.org/officeDocument/2006/relationships/customXml" Target="../customXml/item2.xml"/><Relationship Id="rId29" Type="http://schemas.openxmlformats.org/officeDocument/2006/relationships/hyperlink" Target="https://mentor.ieee.org/802.11/dcn/20/11-20-0085-00-00be-multi-link-power-save-link-bitmap.pptx" TargetMode="External"/><Relationship Id="rId276" Type="http://schemas.openxmlformats.org/officeDocument/2006/relationships/hyperlink" Target="https://mentor.ieee.org/802.11/dcn/20/11-20-0624-00-00be-eht-operation-element-for-320mhz.pptx" TargetMode="External"/><Relationship Id="rId441" Type="http://schemas.openxmlformats.org/officeDocument/2006/relationships/hyperlink" Target="https://mentor.ieee.org/802-ec/dcn/16/ec-16-0180-05-00EC-ieee-802-participation-slide.pptx" TargetMode="External"/><Relationship Id="rId483" Type="http://schemas.openxmlformats.org/officeDocument/2006/relationships/hyperlink" Target="https://imat.ieee.org/attendance" TargetMode="External"/><Relationship Id="rId539" Type="http://schemas.openxmlformats.org/officeDocument/2006/relationships/hyperlink" Target="https://imat.ieee.org/attendance" TargetMode="External"/><Relationship Id="rId690" Type="http://schemas.openxmlformats.org/officeDocument/2006/relationships/hyperlink" Target="https://mentor.ieee.org/802.11/dcn/20/11-20-0661-00-00be-group-addressed-frames-delivery-for-mlo.pptx" TargetMode="External"/><Relationship Id="rId704" Type="http://schemas.openxmlformats.org/officeDocument/2006/relationships/hyperlink" Target="mailto:sschelstraete@quantenna.com" TargetMode="External"/><Relationship Id="rId746" Type="http://schemas.openxmlformats.org/officeDocument/2006/relationships/hyperlink" Target="http://standards.ieee.org/develop/policies/opman/sb_om.pdf" TargetMode="External"/><Relationship Id="rId40" Type="http://schemas.openxmlformats.org/officeDocument/2006/relationships/hyperlink" Target="https://mentor.ieee.org/802.11/dcn/20/11-20-0408-00-00be-prioritized-edca-channel-access-over-latency-sensitive-links-in-mlo.pptx" TargetMode="External"/><Relationship Id="rId136" Type="http://schemas.openxmlformats.org/officeDocument/2006/relationships/hyperlink" Target="https://mentor.ieee.org/802.11/dcn/20/11-20-0839-00-00be-management-of-ru-allocation-field.pptx" TargetMode="External"/><Relationship Id="rId178" Type="http://schemas.openxmlformats.org/officeDocument/2006/relationships/hyperlink" Target="https://mentor.ieee.org/802.11/dcn/20/11-20-0413-01-00be-discussion-on-eht-trigger-based-ul-mu.pptx" TargetMode="External"/><Relationship Id="rId301" Type="http://schemas.openxmlformats.org/officeDocument/2006/relationships/hyperlink" Target="https://mentor.ieee.org/802.11/dcn/20/11-20-0608-00-00be-consideration-on-eht-ltf.pptx" TargetMode="External"/><Relationship Id="rId343" Type="http://schemas.openxmlformats.org/officeDocument/2006/relationships/hyperlink" Target="https://mentor.ieee.org/802.11/dcn/20/11-20-0755-00-00be-non-str-ap-operation.pptx" TargetMode="External"/><Relationship Id="rId550" Type="http://schemas.openxmlformats.org/officeDocument/2006/relationships/hyperlink" Target="https://mentor.ieee.org/802.11/dcn/20/11-20-0443-00-00be-mla-ssid-handling.pptx" TargetMode="External"/><Relationship Id="rId82" Type="http://schemas.openxmlformats.org/officeDocument/2006/relationships/hyperlink" Target="https://mentor.ieee.org/802.11/dcn/20/11-20-0933-00-00be-hidden-node-protection-in-coordinated-ap-transmissions.pptx" TargetMode="External"/><Relationship Id="rId203" Type="http://schemas.openxmlformats.org/officeDocument/2006/relationships/hyperlink" Target="https://mentor.ieee.org/802.11/dcn/20/11-20-0363-01-00be-proposals-on-unused-bandwidth-utilizations.pptx" TargetMode="External"/><Relationship Id="rId385" Type="http://schemas.openxmlformats.org/officeDocument/2006/relationships/hyperlink" Target="https://mentor.ieee.org/802.11/dcn/20/11-20-0791-01-00be-mandatory-m-ru-support.pptx" TargetMode="External"/><Relationship Id="rId592" Type="http://schemas.openxmlformats.org/officeDocument/2006/relationships/hyperlink" Target="https://mentor.ieee.org/802.11/dcn/19/11-19-1622-00-00be-use-auto-repetition-in-low-latency-queue.pptx" TargetMode="External"/><Relationship Id="rId606" Type="http://schemas.openxmlformats.org/officeDocument/2006/relationships/hyperlink" Target="mailto:jeongki.kim@lge.com" TargetMode="External"/><Relationship Id="rId648" Type="http://schemas.openxmlformats.org/officeDocument/2006/relationships/hyperlink" Target="https://mentor.ieee.org/802.11/dcn/20/11-20-0684-00-00be-bss-channel-width-configuration.pptx" TargetMode="External"/><Relationship Id="rId245" Type="http://schemas.openxmlformats.org/officeDocument/2006/relationships/hyperlink" Target="https://mentor.ieee.org/802.11/dcn/20/11-20-0363-01-00be-proposals-on-unused-bandwidth-utilizations.pptx" TargetMode="External"/><Relationship Id="rId287" Type="http://schemas.openxmlformats.org/officeDocument/2006/relationships/hyperlink" Target="https://mentor.ieee.org/802.11/dcn/20/11-20-0391-00-00be-multi-link-power-save-state-after-enablement.pptx" TargetMode="External"/><Relationship Id="rId410" Type="http://schemas.openxmlformats.org/officeDocument/2006/relationships/hyperlink" Target="https://mentor.ieee.org/802.11/dcn/20/11-20-0411-00-00be-mlo-information-exchange-for-link-switching.pptx" TargetMode="External"/><Relationship Id="rId452" Type="http://schemas.openxmlformats.org/officeDocument/2006/relationships/hyperlink" Target="https://mentor.ieee.org/802.11/dcn/20/11-20-0835-00-00be-pilot-locations-in-996-ru.pptx" TargetMode="External"/><Relationship Id="rId494" Type="http://schemas.openxmlformats.org/officeDocument/2006/relationships/hyperlink" Target="mailto:patcom@ieee.org" TargetMode="External"/><Relationship Id="rId508" Type="http://schemas.openxmlformats.org/officeDocument/2006/relationships/hyperlink" Target="https://mentor.ieee.org/802.11/dcn/20/11-20-0411-01-00be-mlo-information-exchange-for-link-switching.pptx" TargetMode="External"/><Relationship Id="rId715" Type="http://schemas.openxmlformats.org/officeDocument/2006/relationships/hyperlink" Target="mailto:sschelstraete@quantenna.com" TargetMode="External"/><Relationship Id="rId105" Type="http://schemas.openxmlformats.org/officeDocument/2006/relationships/hyperlink" Target="https://mentor.ieee.org/802.11/dcn/20/11-20-0669-00-00be-mld-transition.pptx" TargetMode="External"/><Relationship Id="rId147" Type="http://schemas.openxmlformats.org/officeDocument/2006/relationships/hyperlink" Target="mailto:liwen.chu@nxp.com" TargetMode="External"/><Relationship Id="rId312" Type="http://schemas.openxmlformats.org/officeDocument/2006/relationships/hyperlink" Target="https://mentor.ieee.org/802.11/dcn/20/11-20-0793-00-00be-mru-support-in-11be.pptx" TargetMode="External"/><Relationship Id="rId354" Type="http://schemas.openxmlformats.org/officeDocument/2006/relationships/hyperlink" Target="https://imat.ieee.org/attendance" TargetMode="External"/><Relationship Id="rId757" Type="http://schemas.openxmlformats.org/officeDocument/2006/relationships/header" Target="header1.xml"/><Relationship Id="rId51" Type="http://schemas.openxmlformats.org/officeDocument/2006/relationships/hyperlink" Target="https://mentor.ieee.org/802.11/dcn/20/11-20-0484-00-00be-latency-measurement-for-low-latency-applications.pptx" TargetMode="External"/><Relationship Id="rId93" Type="http://schemas.openxmlformats.org/officeDocument/2006/relationships/hyperlink" Target="https://mentor.ieee.org/802.11/dcn/20/11-20-0591-00-00be-channel-width-selection-for-various-frame-types-with-preamble-puncture-and-puncture-location-indication.pptx" TargetMode="External"/><Relationship Id="rId189" Type="http://schemas.openxmlformats.org/officeDocument/2006/relationships/hyperlink" Target="https://mentor.ieee.org/802.11/dcn/20/11-20-0590-00-00be-shared-txop-spatial-reuse-considerations.pptx" TargetMode="External"/><Relationship Id="rId396" Type="http://schemas.openxmlformats.org/officeDocument/2006/relationships/hyperlink" Target="https://mentor.ieee.org/802.11/dcn/20/11-20-0681-01-00be-scoreboard-operation-for-multi-link-aggregation.pptx" TargetMode="External"/><Relationship Id="rId561" Type="http://schemas.openxmlformats.org/officeDocument/2006/relationships/hyperlink" Target="https://mentor.ieee.org/802.11/dcn/20/11-20-0151-01-00be-target-sta-announcement-in-dl-txop-for-synchronous-mode-stas-of-mlo.pptx" TargetMode="External"/><Relationship Id="rId617" Type="http://schemas.openxmlformats.org/officeDocument/2006/relationships/hyperlink" Target="https://mentor.ieee.org/802.11/dcn/20/11-20-0484-01-00be-latency-measurement-for-low-latency-applications.pptx" TargetMode="External"/><Relationship Id="rId659" Type="http://schemas.openxmlformats.org/officeDocument/2006/relationships/hyperlink" Target="https://mentor.ieee.org/802.11/dcn/20/11-20-0839-00-00be-management-of-ru-allocation-field.pptx" TargetMode="External"/><Relationship Id="rId214" Type="http://schemas.openxmlformats.org/officeDocument/2006/relationships/hyperlink" Target="https://mentor.ieee.org/802.11/dcn/20/11-20-0070-00-00be-multi-link-power-saving-operation.pptx" TargetMode="External"/><Relationship Id="rId256" Type="http://schemas.openxmlformats.org/officeDocument/2006/relationships/hyperlink" Target="https://mentor.ieee.org/802.11/dcn/20/11-20-0066-01-00be-multi-link-tim.pptx" TargetMode="External"/><Relationship Id="rId298" Type="http://schemas.openxmlformats.org/officeDocument/2006/relationships/hyperlink" Target="https://imat.ieee.org/attendance" TargetMode="External"/><Relationship Id="rId421" Type="http://schemas.openxmlformats.org/officeDocument/2006/relationships/hyperlink" Target="mailto:liwen.chu@nxp.com" TargetMode="External"/><Relationship Id="rId463" Type="http://schemas.openxmlformats.org/officeDocument/2006/relationships/hyperlink" Target="mailto:liwen.chu@nxp.com" TargetMode="External"/><Relationship Id="rId519" Type="http://schemas.openxmlformats.org/officeDocument/2006/relationships/hyperlink" Target="https://imat.ieee.org/attendance" TargetMode="External"/><Relationship Id="rId670" Type="http://schemas.openxmlformats.org/officeDocument/2006/relationships/hyperlink" Target="mailto:aasterja@qti.qualcomm.com" TargetMode="External"/><Relationship Id="rId116" Type="http://schemas.openxmlformats.org/officeDocument/2006/relationships/hyperlink" Target="https://mentor.ieee.org/802.11/dcn/20/11-20-0843-00-00be-mlo-bss-information-transmission-with-and-without-multiple-bssid.pptx" TargetMode="External"/><Relationship Id="rId158" Type="http://schemas.openxmlformats.org/officeDocument/2006/relationships/hyperlink" Target="https://mentor.ieee.org/802.11/dcn/20/11-20-0562-00-00be-enhanced-multi-link-single-radio-operation.pptx" TargetMode="External"/><Relationship Id="rId323" Type="http://schemas.openxmlformats.org/officeDocument/2006/relationships/hyperlink" Target="https://mentor.ieee.org/802.11/dcn/20/11-20-0289-00-00be-on-multi-link-power-save-and-link-management.pptx" TargetMode="External"/><Relationship Id="rId530" Type="http://schemas.openxmlformats.org/officeDocument/2006/relationships/hyperlink" Target="https://mentor.ieee.org/802.11/dcn/20/11-20-0596-00-00be-ap-candidate-set-follow-up.pptx" TargetMode="External"/><Relationship Id="rId726" Type="http://schemas.openxmlformats.org/officeDocument/2006/relationships/hyperlink" Target="mailto:dennis.sundman@ericsson.com" TargetMode="External"/><Relationship Id="rId20" Type="http://schemas.openxmlformats.org/officeDocument/2006/relationships/hyperlink" Target="https://mentor.ieee.org/802.11/dcn/19/11-19-1988-01-00be-power-save-for-multi-link.pptx" TargetMode="External"/><Relationship Id="rId62" Type="http://schemas.openxmlformats.org/officeDocument/2006/relationships/hyperlink" Target="https://mentor.ieee.org/802.11/dcn/20/11-20-0666-02-00be-80mhz-ofdma-tone-plan.pptx" TargetMode="External"/><Relationship Id="rId365" Type="http://schemas.openxmlformats.org/officeDocument/2006/relationships/hyperlink" Target="https://mentor.ieee.org/802.11/dcn/20/11-20-0294-00-00be-11be-block-ack-bitmap-size-discussion.pptx" TargetMode="External"/><Relationship Id="rId572" Type="http://schemas.openxmlformats.org/officeDocument/2006/relationships/hyperlink" Target="mailto:sschelstraete@quantenna.com" TargetMode="External"/><Relationship Id="rId628" Type="http://schemas.openxmlformats.org/officeDocument/2006/relationships/hyperlink" Target="mailto:jeongki.kim@lge.com" TargetMode="External"/><Relationship Id="rId225" Type="http://schemas.openxmlformats.org/officeDocument/2006/relationships/hyperlink" Target="https://mentor.ieee.org/802.11/dcn/20/11-20-0294-00-00be-11be-block-ack-bitmap-size-discussion.pptx" TargetMode="External"/><Relationship Id="rId267" Type="http://schemas.openxmlformats.org/officeDocument/2006/relationships/hyperlink" Target="https://mentor.ieee.org/802.11/dcn/20/11-20-0462-00-00be-11be-ba-indication.pptx" TargetMode="External"/><Relationship Id="rId432" Type="http://schemas.openxmlformats.org/officeDocument/2006/relationships/hyperlink" Target="https://mentor.ieee.org/802.11/dcn/20/11-20-0395-00-00be-multi-link-beaconing-capability-operation-parameter.pptx" TargetMode="External"/><Relationship Id="rId474" Type="http://schemas.openxmlformats.org/officeDocument/2006/relationships/hyperlink" Target="https://mentor.ieee.org/802.11/dcn/20/11-20-0426-00-00be-multi-link-tsf-discussion.pptx" TargetMode="External"/><Relationship Id="rId127" Type="http://schemas.openxmlformats.org/officeDocument/2006/relationships/hyperlink" Target="https://mentor.ieee.org/802.11/dcn/20/11-20-0782-00-00be-eht-stf-sequences.pptx" TargetMode="External"/><Relationship Id="rId681" Type="http://schemas.openxmlformats.org/officeDocument/2006/relationships/hyperlink" Target="https://mentor.ieee.org/802.11/dcn/20/11-20-0590-00-00be-shared-txop-spatial-reuse-considerations.pptx" TargetMode="External"/><Relationship Id="rId737" Type="http://schemas.openxmlformats.org/officeDocument/2006/relationships/hyperlink" Target="http://standards.ieee.org/board/pat/pat-slideset.ppt" TargetMode="External"/><Relationship Id="rId31" Type="http://schemas.openxmlformats.org/officeDocument/2006/relationships/hyperlink" Target="https://mentor.ieee.org/802.11/dcn/20/11-20-0356-00-00be-mlo-discovery-and-beacon-bloating.pptx" TargetMode="External"/><Relationship Id="rId73" Type="http://schemas.openxmlformats.org/officeDocument/2006/relationships/hyperlink" Target="https://mentor.ieee.org/802.11/dcn/20/11-20-0617-00-00be-multi-ap-operation-basic-definition.pptx" TargetMode="External"/><Relationship Id="rId169" Type="http://schemas.openxmlformats.org/officeDocument/2006/relationships/hyperlink" Target="https://imat.ieee.org/attendance" TargetMode="External"/><Relationship Id="rId334" Type="http://schemas.openxmlformats.org/officeDocument/2006/relationships/hyperlink" Target="https://mentor.ieee.org/802-ec/dcn/16/ec-16-0180-05-00EC-ieee-802-participation-slide.pptx" TargetMode="External"/><Relationship Id="rId376" Type="http://schemas.openxmlformats.org/officeDocument/2006/relationships/hyperlink" Target="https://mentor.ieee.org/802.11/dcn/20/11-20-0609-01-00be-further-discussion-on-ru-allocation-subfield-in-eht-sig.pptx" TargetMode="External"/><Relationship Id="rId541" Type="http://schemas.openxmlformats.org/officeDocument/2006/relationships/hyperlink" Target="mailto:liwen.chu@nxp.com" TargetMode="External"/><Relationship Id="rId583" Type="http://schemas.openxmlformats.org/officeDocument/2006/relationships/hyperlink" Target="https://mentor.ieee.org/802.11/dcn/20/11-20-0432-02-00be-bug-fix-for-acknowledgement-rule-in-multi-link.pptx" TargetMode="External"/><Relationship Id="rId639" Type="http://schemas.openxmlformats.org/officeDocument/2006/relationships/hyperlink" Target="https://mentor.ieee.org/802.11/dcn/20/11-20-0638-00-00be-str-ap-sync-mlo-operation.pptx" TargetMode="External"/><Relationship Id="rId4" Type="http://schemas.openxmlformats.org/officeDocument/2006/relationships/customXml" Target="../customXml/item4.xml"/><Relationship Id="rId180" Type="http://schemas.openxmlformats.org/officeDocument/2006/relationships/hyperlink" Target="https://mentor.ieee.org/802.11/dcn/20/11-20-0466-00-00be-harq-feedback.pptx" TargetMode="External"/><Relationship Id="rId215" Type="http://schemas.openxmlformats.org/officeDocument/2006/relationships/hyperlink" Target="https://mentor.ieee.org/802.11/dcn/20/11-20-0084-01-00be-multi-link-tim-design.pptx" TargetMode="External"/><Relationship Id="rId236" Type="http://schemas.openxmlformats.org/officeDocument/2006/relationships/hyperlink" Target="https://mentor.ieee.org/802.11/dcn/20/11-20-0773-00-00be-bcc-interleaver-parameters-for-multiple-ru.pptx" TargetMode="External"/><Relationship Id="rId257" Type="http://schemas.openxmlformats.org/officeDocument/2006/relationships/hyperlink" Target="https://mentor.ieee.org/802.11/dcn/20/11-20-0070-00-00be-multi-link-power-saving-operation.pptx" TargetMode="External"/><Relationship Id="rId278" Type="http://schemas.openxmlformats.org/officeDocument/2006/relationships/hyperlink" Target="https://mentor.ieee.org/802.11/dcn/19/11-19-1988-01-00be-power-save-for-multi-link.pptx" TargetMode="External"/><Relationship Id="rId401" Type="http://schemas.openxmlformats.org/officeDocument/2006/relationships/hyperlink" Target="https://mentor.ieee.org/802.11/dcn/20/11-20-0337-01-00be-multi-link-bss-parameter-update.pptx" TargetMode="External"/><Relationship Id="rId422" Type="http://schemas.openxmlformats.org/officeDocument/2006/relationships/hyperlink" Target="https://mentor.ieee.org/802.11/dcn/20/11-20-0512-03-00be-mld-address-management-discussion.pptx" TargetMode="External"/><Relationship Id="rId443" Type="http://schemas.openxmlformats.org/officeDocument/2006/relationships/hyperlink" Target="https://imat.ieee.org/attendance" TargetMode="External"/><Relationship Id="rId464" Type="http://schemas.openxmlformats.org/officeDocument/2006/relationships/hyperlink" Target="https://mentor.ieee.org/802.11/dcn/20/11-20-0434-03-00be-multi-link-secured-retransmissions.pptx" TargetMode="External"/><Relationship Id="rId650" Type="http://schemas.openxmlformats.org/officeDocument/2006/relationships/hyperlink" Target="mailto:patcom@ieee.org" TargetMode="External"/><Relationship Id="rId303" Type="http://schemas.openxmlformats.org/officeDocument/2006/relationships/hyperlink" Target="https://mentor.ieee.org/802.11/dcn/20/11-20-0782-00-00be-eht-stf-sequences.pptx" TargetMode="External"/><Relationship Id="rId485" Type="http://schemas.openxmlformats.org/officeDocument/2006/relationships/hyperlink" Target="mailto:sschelstraete@quantenna.com" TargetMode="External"/><Relationship Id="rId692" Type="http://schemas.openxmlformats.org/officeDocument/2006/relationships/hyperlink" Target="https://mentor.ieee.org/802.11/dcn/20/11-20-0659-01-00be-tdm-multilink-operation.pptx" TargetMode="External"/><Relationship Id="rId706" Type="http://schemas.openxmlformats.org/officeDocument/2006/relationships/hyperlink" Target="https://mentor.ieee.org/802.11/dcn/20/11-20-0926-00-00be-eht-ltfs-sequences-design.pptx" TargetMode="External"/><Relationship Id="rId748" Type="http://schemas.openxmlformats.org/officeDocument/2006/relationships/hyperlink" Target="https://mentor.ieee.org/802-ec/dcn/17/ec-17-0090-22-0PNP-ieee-802-lmsc-operations-manual.pdf" TargetMode="External"/><Relationship Id="rId42" Type="http://schemas.openxmlformats.org/officeDocument/2006/relationships/hyperlink" Target="https://mentor.ieee.org/802.11/dcn/20/11-20-0412-00-00be-mlo-link-switching-method.pptx" TargetMode="External"/><Relationship Id="rId84" Type="http://schemas.openxmlformats.org/officeDocument/2006/relationships/hyperlink" Target="https://mentor.ieee.org/802.11/dcn/20/11-20-0280-00-00be-link-enablement-considerations.pptx" TargetMode="External"/><Relationship Id="rId138" Type="http://schemas.openxmlformats.org/officeDocument/2006/relationships/hyperlink" Target="https://mentor.ieee.org/802.11/dcn/20/11-20-0925-00-00be-on-52-plus-26-m-ru.pptx" TargetMode="External"/><Relationship Id="rId345" Type="http://schemas.openxmlformats.org/officeDocument/2006/relationships/hyperlink" Target="https://mentor.ieee.org/802.11/dcn/20/11-20-0574-00-00be-c-tdma-definition.pptx" TargetMode="External"/><Relationship Id="rId387" Type="http://schemas.openxmlformats.org/officeDocument/2006/relationships/hyperlink" Target="mailto:patcom@ieee.org" TargetMode="External"/><Relationship Id="rId510" Type="http://schemas.openxmlformats.org/officeDocument/2006/relationships/hyperlink" Target="https://mentor.ieee.org/802.11/dcn/20/11-20-0426-00-00be-multi-link-tsf-discussion.pptx" TargetMode="External"/><Relationship Id="rId552" Type="http://schemas.openxmlformats.org/officeDocument/2006/relationships/hyperlink" Target="https://mentor.ieee.org/802.11/dcn/20/11-20-0503-01-00be-bss-parameter-update-for-multi-link-operation.pptx" TargetMode="External"/><Relationship Id="rId594" Type="http://schemas.openxmlformats.org/officeDocument/2006/relationships/hyperlink" Target="https://mentor.ieee.org/802.11/dcn/20/11-20-0418-01-00be-low-latency-service-in-802-11be.pptx" TargetMode="External"/><Relationship Id="rId608" Type="http://schemas.openxmlformats.org/officeDocument/2006/relationships/hyperlink" Target="https://mentor.ieee.org/802.11/dcn/20/11-20-0562-04-00be-enhanced-multi-link-single-radio-operation.pptx" TargetMode="External"/><Relationship Id="rId191" Type="http://schemas.openxmlformats.org/officeDocument/2006/relationships/hyperlink" Target="https://mentor.ieee.org/802-ec/dcn/16/ec-16-0180-05-00EC-ieee-802-participation-slide.pptx" TargetMode="External"/><Relationship Id="rId205" Type="http://schemas.openxmlformats.org/officeDocument/2006/relationships/hyperlink" Target="https://mentor.ieee.org/802.11/dcn/20/11-20-0468-00-00be-channel-access-category.pptx" TargetMode="External"/><Relationship Id="rId247" Type="http://schemas.openxmlformats.org/officeDocument/2006/relationships/hyperlink" Target="https://mentor.ieee.org/802.11/dcn/20/11-20-0463-01-00be-priority-access-support-options-for-ns-ep-serveices.pptx" TargetMode="External"/><Relationship Id="rId412" Type="http://schemas.openxmlformats.org/officeDocument/2006/relationships/hyperlink" Target="https://mentor.ieee.org/802.11/dcn/20/11-20-0443-00-00be-mla-ssid-handling.pptx" TargetMode="External"/><Relationship Id="rId107" Type="http://schemas.openxmlformats.org/officeDocument/2006/relationships/hyperlink" Target="https://mentor.ieee.org/802.11/dcn/20/11-20-0712-00-00be-bqr-for-320mhz.pptx" TargetMode="External"/><Relationship Id="rId289" Type="http://schemas.openxmlformats.org/officeDocument/2006/relationships/hyperlink" Target="https://mentor.ieee.org/802.11/dcn/20/11-20-0027-00-00be-mlo-sn-space-expansion.pptx" TargetMode="External"/><Relationship Id="rId454" Type="http://schemas.openxmlformats.org/officeDocument/2006/relationships/hyperlink" Target="https://mentor.ieee.org/802.11/dcn/20/11-20-0778-00-00be-mu-mimo-simplifications-for-eht.pptx" TargetMode="External"/><Relationship Id="rId496" Type="http://schemas.openxmlformats.org/officeDocument/2006/relationships/hyperlink" Target="https://imat.ieee.org/attendance" TargetMode="External"/><Relationship Id="rId661" Type="http://schemas.openxmlformats.org/officeDocument/2006/relationships/hyperlink" Target="https://mentor.ieee.org/802.11/dcn/20/11-20-0922-00-00be-ru-allocation-subfield-in-eht-sig-follow-up-ii.pptx" TargetMode="External"/><Relationship Id="rId717" Type="http://schemas.openxmlformats.org/officeDocument/2006/relationships/hyperlink" Target="https://mentor.ieee.org/802-ec/dcn/16/ec-16-0180-05-00EC-ieee-802-participation-slide.pptx" TargetMode="External"/><Relationship Id="rId759" Type="http://schemas.openxmlformats.org/officeDocument/2006/relationships/fontTable" Target="fontTable.xml"/><Relationship Id="rId11" Type="http://schemas.openxmlformats.org/officeDocument/2006/relationships/hyperlink" Target="https://mentor.ieee.org/802.11/dcn/20/11-20-0005-01-00be-proposals-on-latency-reduction.pptx" TargetMode="External"/><Relationship Id="rId53" Type="http://schemas.openxmlformats.org/officeDocument/2006/relationships/hyperlink" Target="https://mentor.ieee.org/802.11/dcn/19/11-19-1547-03-00be-multi-link-operation-and-channel-access-discussion.pptx" TargetMode="External"/><Relationship Id="rId149" Type="http://schemas.openxmlformats.org/officeDocument/2006/relationships/hyperlink" Target="https://mentor.ieee.org/802.11/dcn/19/11-19-1547-05-00be-multi-link-operation-and-channel-access-discussion.pptx" TargetMode="External"/><Relationship Id="rId314" Type="http://schemas.openxmlformats.org/officeDocument/2006/relationships/hyperlink" Target="https://mentor.ieee.org/802-ec/dcn/16/ec-16-0180-05-00EC-ieee-802-participation-slide.pptx" TargetMode="External"/><Relationship Id="rId356" Type="http://schemas.openxmlformats.org/officeDocument/2006/relationships/hyperlink" Target="mailto:jeongki.kim@lge.com" TargetMode="External"/><Relationship Id="rId398" Type="http://schemas.openxmlformats.org/officeDocument/2006/relationships/hyperlink" Target="https://mentor.ieee.org/802.11/dcn/20/11-20-0028-02-00be-indication-of-multi-link-information.pptx" TargetMode="External"/><Relationship Id="rId521" Type="http://schemas.openxmlformats.org/officeDocument/2006/relationships/hyperlink" Target="mailto:aasterja@qti.qualcomm.com" TargetMode="External"/><Relationship Id="rId563" Type="http://schemas.openxmlformats.org/officeDocument/2006/relationships/hyperlink" Target="https://mentor.ieee.org/802.11/dcn/20/11-20-0527-00-00be-multi-link-constraint-signaling.pptx" TargetMode="External"/><Relationship Id="rId619" Type="http://schemas.openxmlformats.org/officeDocument/2006/relationships/hyperlink" Target="https://mentor.ieee.org/802.11/dcn/20/11-20-0427-00-00be-synchronous-multi-link-operation.pptx" TargetMode="External"/><Relationship Id="rId95" Type="http://schemas.openxmlformats.org/officeDocument/2006/relationships/hyperlink" Target="https://mentor.ieee.org/802.11/dcn/20/11-20-0624-00-00be-eht-operation-element-for-320mhz.pptx" TargetMode="External"/><Relationship Id="rId160" Type="http://schemas.openxmlformats.org/officeDocument/2006/relationships/hyperlink" Target="https://mentor.ieee.org/802.11/dcn/20/11-20-0463-00-00be-priority-access-support-options-for-ns-ep-serveices.pptx" TargetMode="External"/><Relationship Id="rId216" Type="http://schemas.openxmlformats.org/officeDocument/2006/relationships/hyperlink" Target="https://mentor.ieee.org/802.11/dcn/20/11-20-0085-01-00be-multi-link-power-save-link-bitmap.pptx" TargetMode="External"/><Relationship Id="rId423" Type="http://schemas.openxmlformats.org/officeDocument/2006/relationships/hyperlink" Target="https://mentor.ieee.org/802.11/dcn/19/11-19-1943-03-00be-multi-link-management.pptx" TargetMode="External"/><Relationship Id="rId258" Type="http://schemas.openxmlformats.org/officeDocument/2006/relationships/hyperlink" Target="https://mentor.ieee.org/802.11/dcn/20/11-20-0084-01-00be-multi-link-tim-design.pptx" TargetMode="External"/><Relationship Id="rId465" Type="http://schemas.openxmlformats.org/officeDocument/2006/relationships/hyperlink" Target="https://mentor.ieee.org/802.11/dcn/20/11-20-0028-02-00be-indication-of-multi-link-information.pptx" TargetMode="External"/><Relationship Id="rId630" Type="http://schemas.openxmlformats.org/officeDocument/2006/relationships/hyperlink" Target="https://mentor.ieee.org/802.11/dcn/20/11-20-0408-06-00be-prioritized-edca-channel-access-over-latency-sensitive-links-in-mlo.pptx" TargetMode="External"/><Relationship Id="rId672" Type="http://schemas.openxmlformats.org/officeDocument/2006/relationships/hyperlink" Target="https://mentor.ieee.org/802.11/dcn/20/11-20-0813-00-00be-triggered-p2p-transmissions-follow-up.pptx" TargetMode="External"/><Relationship Id="rId728" Type="http://schemas.openxmlformats.org/officeDocument/2006/relationships/hyperlink" Target="http://www.ieee.org/about/corporate/governance/p7-8.html" TargetMode="External"/><Relationship Id="rId22" Type="http://schemas.openxmlformats.org/officeDocument/2006/relationships/hyperlink" Target="https://mentor.ieee.org/802.11/dcn/20/11-20-0003-00-00be-discussion-on-latency-metric.pptx" TargetMode="External"/><Relationship Id="rId64" Type="http://schemas.openxmlformats.org/officeDocument/2006/relationships/hyperlink" Target="https://mentor.ieee.org/802.11/dcn/20/11-20-0651-02-00be-further-thoughts-on-eht-ltf-papr-in-802-11be.pptx" TargetMode="External"/><Relationship Id="rId118" Type="http://schemas.openxmlformats.org/officeDocument/2006/relationships/hyperlink" Target="https://mentor.ieee.org/802.11/dcn/20/11-20-0921-00-00be-discussion-about-str-capabilities-indication.pptx" TargetMode="External"/><Relationship Id="rId325" Type="http://schemas.openxmlformats.org/officeDocument/2006/relationships/hyperlink" Target="https://mentor.ieee.org/802.11/dcn/20/11-20-0391-00-00be-multi-link-power-save-state-after-enablement.pptx" TargetMode="External"/><Relationship Id="rId367" Type="http://schemas.openxmlformats.org/officeDocument/2006/relationships/hyperlink" Target="mailto:patcom@ieee.org" TargetMode="External"/><Relationship Id="rId532" Type="http://schemas.openxmlformats.org/officeDocument/2006/relationships/hyperlink" Target="https://mentor.ieee.org/802.11/dcn/20/11-20-0674-01-00be-forward-compatible-ofdma.pptx" TargetMode="External"/><Relationship Id="rId574" Type="http://schemas.openxmlformats.org/officeDocument/2006/relationships/hyperlink" Target="https://mentor.ieee.org/802.11/dcn/20/11-20-0825-00-00be-eht-ltf-sequences-in-new-tone-plan.pptx" TargetMode="External"/><Relationship Id="rId171" Type="http://schemas.openxmlformats.org/officeDocument/2006/relationships/hyperlink" Target="mailto:sschelstraete@quantenna.com" TargetMode="External"/><Relationship Id="rId227" Type="http://schemas.openxmlformats.org/officeDocument/2006/relationships/hyperlink" Target="https://mentor.ieee.org/802-ec/dcn/16/ec-16-0180-05-00EC-ieee-802-participation-slide.pptx" TargetMode="External"/><Relationship Id="rId269" Type="http://schemas.openxmlformats.org/officeDocument/2006/relationships/hyperlink" Target="mailto:patcom@ieee.org" TargetMode="External"/><Relationship Id="rId434" Type="http://schemas.openxmlformats.org/officeDocument/2006/relationships/hyperlink" Target="https://mentor.ieee.org/802.11/dcn/20/11-20-0411-00-00be-mlo-information-exchange-for-link-switching.pptx" TargetMode="External"/><Relationship Id="rId476" Type="http://schemas.openxmlformats.org/officeDocument/2006/relationships/hyperlink" Target="https://mentor.ieee.org/802.11/dcn/20/11-20-0357-00-00be-mlo-container-structure-for-capability-advertisement.pptx" TargetMode="External"/><Relationship Id="rId641" Type="http://schemas.openxmlformats.org/officeDocument/2006/relationships/hyperlink" Target="https://mentor.ieee.org/802.11/dcn/20/11-20-0557-00-00be-multiple-bssid-for-multi-link-operation.pptx" TargetMode="External"/><Relationship Id="rId683" Type="http://schemas.openxmlformats.org/officeDocument/2006/relationships/hyperlink" Target="mailto:patcom@ieee.org" TargetMode="External"/><Relationship Id="rId739" Type="http://schemas.openxmlformats.org/officeDocument/2006/relationships/hyperlink" Target="http://standards.ieee.org/board/pat/faq.pdf" TargetMode="External"/><Relationship Id="rId33" Type="http://schemas.openxmlformats.org/officeDocument/2006/relationships/hyperlink" Target="https://mentor.ieee.org/802.11/dcn/20/11-20-0363-01-00be-proposals-on-unused-bandwidth-utilizations.pptx" TargetMode="External"/><Relationship Id="rId129" Type="http://schemas.openxmlformats.org/officeDocument/2006/relationships/hyperlink" Target="https://mentor.ieee.org/802.11/dcn/20/11-20-0789-00-00be-on-tbd-segment-parser-and-tone-interleaver-for-specific-mru.pptx" TargetMode="External"/><Relationship Id="rId280" Type="http://schemas.openxmlformats.org/officeDocument/2006/relationships/hyperlink" Target="https://mentor.ieee.org/802.11/dcn/20/11-20-0037-00-00be-power-saving-considering-non-ap-without-str-capability.pptx" TargetMode="External"/><Relationship Id="rId336" Type="http://schemas.openxmlformats.org/officeDocument/2006/relationships/hyperlink" Target="https://imat.ieee.org/attendance" TargetMode="External"/><Relationship Id="rId501" Type="http://schemas.openxmlformats.org/officeDocument/2006/relationships/hyperlink" Target="https://mentor.ieee.org/802.11/dcn/20/11-20-0562-02-00be-enhanced-multi-link-single-radio-operation.pptx" TargetMode="External"/><Relationship Id="rId543" Type="http://schemas.openxmlformats.org/officeDocument/2006/relationships/hyperlink" Target="https://mentor.ieee.org/802.11/dcn/20/11-20-0389-02-00be-multi-link-discovery-part-1.pptx" TargetMode="External"/><Relationship Id="rId75" Type="http://schemas.openxmlformats.org/officeDocument/2006/relationships/hyperlink" Target="https://mentor.ieee.org/802.11/dcn/20/11-20-0687-00-00be-r1-r2-discussion-for-ap-coordination.pptx" TargetMode="External"/><Relationship Id="rId140" Type="http://schemas.openxmlformats.org/officeDocument/2006/relationships/hyperlink" Target="https://mentor.ieee.org/802.11/dcn/20/11-20-0953-00-00be-320-channelization.pptx" TargetMode="External"/><Relationship Id="rId182" Type="http://schemas.openxmlformats.org/officeDocument/2006/relationships/hyperlink" Target="https://mentor.ieee.org/802.11/dcn/20/11-20-0482-00-00be-discussion-on-harq-unit.pptx" TargetMode="External"/><Relationship Id="rId378" Type="http://schemas.openxmlformats.org/officeDocument/2006/relationships/hyperlink" Target="https://mentor.ieee.org/802.11/dcn/20/11-20-0782-00-00be-eht-stf-sequences.pptx" TargetMode="External"/><Relationship Id="rId403" Type="http://schemas.openxmlformats.org/officeDocument/2006/relationships/hyperlink" Target="https://mentor.ieee.org/802.11/dcn/20/11-20-0386-00-00be-multi-link-association-follow-up.pptx" TargetMode="External"/><Relationship Id="rId585" Type="http://schemas.openxmlformats.org/officeDocument/2006/relationships/hyperlink" Target="https://mentor.ieee.org/802.11/dcn/20/11-20-0443-00-00be-mla-ssid-handling.pptx" TargetMode="External"/><Relationship Id="rId750" Type="http://schemas.openxmlformats.org/officeDocument/2006/relationships/hyperlink" Target="http://www.ieee802.org/PNP/approved/IEEE_802_WG_PandP_v19.pdf" TargetMode="External"/><Relationship Id="rId6" Type="http://schemas.openxmlformats.org/officeDocument/2006/relationships/styles" Target="styles.xml"/><Relationship Id="rId238" Type="http://schemas.openxmlformats.org/officeDocument/2006/relationships/hyperlink" Target="https://mentor.ieee.org/802.11/dcn/20/11-20-0768-00-00be-further-discussion-about-preamble-puncturing.pptx" TargetMode="External"/><Relationship Id="rId445" Type="http://schemas.openxmlformats.org/officeDocument/2006/relationships/hyperlink" Target="mailto:sschelstraete@quantenna.com" TargetMode="External"/><Relationship Id="rId487" Type="http://schemas.openxmlformats.org/officeDocument/2006/relationships/hyperlink" Target="https://mentor.ieee.org/802.11/dcn/20/11-20-0838-02-00be-pilot-subcarriers-for-new-tone-plan.pptx" TargetMode="External"/><Relationship Id="rId610" Type="http://schemas.openxmlformats.org/officeDocument/2006/relationships/hyperlink" Target="https://mentor.ieee.org/802.11/dcn/20/11-20-0411-03-00be-mlo-information-exchange-for-link-switching.pptx" TargetMode="External"/><Relationship Id="rId652" Type="http://schemas.openxmlformats.org/officeDocument/2006/relationships/hyperlink" Target="https://imat.ieee.org/attendance" TargetMode="External"/><Relationship Id="rId694" Type="http://schemas.openxmlformats.org/officeDocument/2006/relationships/hyperlink" Target="https://mentor.ieee.org/802.11/dcn/20/11-20-0770-00-00be-mlo-aid-allocation.pptx" TargetMode="External"/><Relationship Id="rId708" Type="http://schemas.openxmlformats.org/officeDocument/2006/relationships/hyperlink" Target="https://mentor.ieee.org/802.11/dcn/20/11-20-0953-00-00be-320-channelization.pptx" TargetMode="External"/><Relationship Id="rId291" Type="http://schemas.openxmlformats.org/officeDocument/2006/relationships/hyperlink" Target="https://mentor.ieee.org/802.11/dcn/20/11-20-0114-00-00be-block-ack-window-extension.pptx" TargetMode="External"/><Relationship Id="rId305" Type="http://schemas.openxmlformats.org/officeDocument/2006/relationships/hyperlink" Target="https://mentor.ieee.org/802.11/dcn/20/11-20-0783-00-00be-eht-sig-compression-format.pptx" TargetMode="External"/><Relationship Id="rId347" Type="http://schemas.openxmlformats.org/officeDocument/2006/relationships/hyperlink" Target="https://mentor.ieee.org/802.11/dcn/20/11-20-0596-00-00be-ap-candidate-set-follow-up.pptx" TargetMode="External"/><Relationship Id="rId512" Type="http://schemas.openxmlformats.org/officeDocument/2006/relationships/hyperlink" Target="https://mentor.ieee.org/802.11/dcn/20/11-20-0357-00-00be-mlo-container-structure-for-capability-advertisement.pptx" TargetMode="External"/><Relationship Id="rId44" Type="http://schemas.openxmlformats.org/officeDocument/2006/relationships/hyperlink" Target="https://mentor.ieee.org/802.11/dcn/20/11-20-0426-00-00be-multi-link-tsf-discussion.pptx" TargetMode="External"/><Relationship Id="rId86" Type="http://schemas.openxmlformats.org/officeDocument/2006/relationships/hyperlink" Target="https://mentor.ieee.org/802.11/dcn/20/11-20-0357-00-00be-mlo-container-structure-for-capability-advertisement.pptx" TargetMode="External"/><Relationship Id="rId151" Type="http://schemas.openxmlformats.org/officeDocument/2006/relationships/hyperlink" Target="https://mentor.ieee.org/802.11/dcn/19/11-19-1822-07-00be-multi-link-security-consideration.pptx" TargetMode="External"/><Relationship Id="rId389" Type="http://schemas.openxmlformats.org/officeDocument/2006/relationships/hyperlink" Target="https://imat.ieee.org/attendance" TargetMode="External"/><Relationship Id="rId554" Type="http://schemas.openxmlformats.org/officeDocument/2006/relationships/hyperlink" Target="https://mentor.ieee.org/802.11/dcn/20/11-20-0586-00-00be-mlo-signaling-of-critical-updates.pptx" TargetMode="External"/><Relationship Id="rId596" Type="http://schemas.openxmlformats.org/officeDocument/2006/relationships/hyperlink" Target="https://mentor.ieee.org/802.11/dcn/20/11-20-0151-01-00be-target-sta-announcement-in-dl-txop-for-synchronous-mode-stas-of-mlo.pptx" TargetMode="External"/><Relationship Id="rId193" Type="http://schemas.openxmlformats.org/officeDocument/2006/relationships/hyperlink" Target="https://imat.ieee.org/attendance" TargetMode="External"/><Relationship Id="rId207" Type="http://schemas.openxmlformats.org/officeDocument/2006/relationships/hyperlink" Target="https://mentor.ieee.org/802.11/dcn/20/11-20-0591-00-00be-channel-width-selection-for-various-frame-types-with-preamble-puncture-and-puncture-location-indication.pptx" TargetMode="External"/><Relationship Id="rId249" Type="http://schemas.openxmlformats.org/officeDocument/2006/relationships/hyperlink" Target="https://mentor.ieee.org/802.11/dcn/20/11-20-0569-01-00be-11be-txop-protection-and-coexistence-with-11ax.pptx" TargetMode="External"/><Relationship Id="rId414" Type="http://schemas.openxmlformats.org/officeDocument/2006/relationships/hyperlink" Target="https://mentor.ieee.org/802.11/dcn/20/11-20-0508-00-00be-mlo-reachability-problem.pptx" TargetMode="External"/><Relationship Id="rId456" Type="http://schemas.openxmlformats.org/officeDocument/2006/relationships/hyperlink" Target="https://mentor.ieee.org/802.11/dcn/20/11-20-0825-00-00be-eht-ltf-sequences-in-new-tone-plan.pptx" TargetMode="External"/><Relationship Id="rId498" Type="http://schemas.openxmlformats.org/officeDocument/2006/relationships/hyperlink" Target="mailto:jeongki.kim@lge.com" TargetMode="External"/><Relationship Id="rId621" Type="http://schemas.openxmlformats.org/officeDocument/2006/relationships/hyperlink" Target="https://mentor.ieee.org/802.11/dcn/20/11-20-0577-00-00be-rts-and-cts-procedure-in-synchronous-multi-link-operation.pptx" TargetMode="External"/><Relationship Id="rId663" Type="http://schemas.openxmlformats.org/officeDocument/2006/relationships/hyperlink" Target="https://mentor.ieee.org/802.11/dcn/20/11-20-0926-00-00be-eht-ltfs-sequences-design.pptx" TargetMode="External"/><Relationship Id="rId13" Type="http://schemas.openxmlformats.org/officeDocument/2006/relationships/hyperlink" Target="https://mentor.ieee.org/802.11/dcn/20/11-20-0416-00-00be-mru-signaling-in-trigger-frame.pptx" TargetMode="External"/><Relationship Id="rId109" Type="http://schemas.openxmlformats.org/officeDocument/2006/relationships/hyperlink" Target="https://mentor.ieee.org/802.11/dcn/20/11-20-0757-00-00be-ml-fragmentation.pptx" TargetMode="External"/><Relationship Id="rId260" Type="http://schemas.openxmlformats.org/officeDocument/2006/relationships/hyperlink" Target="https://mentor.ieee.org/802.11/dcn/20/11-20-0289-00-00be-on-multi-link-power-save-and-link-management.pptx" TargetMode="External"/><Relationship Id="rId316" Type="http://schemas.openxmlformats.org/officeDocument/2006/relationships/hyperlink" Target="https://imat.ieee.org/attendance" TargetMode="External"/><Relationship Id="rId523" Type="http://schemas.openxmlformats.org/officeDocument/2006/relationships/hyperlink" Target="https://mentor.ieee.org/802.11/dcn/20/11-20-0697-03-00be-supporting-latency-sensitive-applications-in-11be.pptx" TargetMode="External"/><Relationship Id="rId719" Type="http://schemas.openxmlformats.org/officeDocument/2006/relationships/hyperlink" Target="https://imat.ieee.org/attendance" TargetMode="External"/><Relationship Id="rId55" Type="http://schemas.openxmlformats.org/officeDocument/2006/relationships/hyperlink" Target="https://mentor.ieee.org/802.11/dcn/19/11-19-1943-03-00be-multi-link-management.pptx" TargetMode="External"/><Relationship Id="rId97" Type="http://schemas.openxmlformats.org/officeDocument/2006/relationships/hyperlink" Target="https://mentor.ieee.org/802.11/dcn/20/11-20-0661-00-00be-group-addressed-frames-delivery-for-mlo.pptx" TargetMode="External"/><Relationship Id="rId120" Type="http://schemas.openxmlformats.org/officeDocument/2006/relationships/hyperlink" Target="https://mentor.ieee.org/802.11/dcn/20/11-20-0651-01-00be-further-thoughts-on-eht-ltf-papr-in-802-11be.pptx" TargetMode="External"/><Relationship Id="rId358" Type="http://schemas.openxmlformats.org/officeDocument/2006/relationships/hyperlink" Target="https://mentor.ieee.org/802.11/dcn/19/11-19-1955-00-00be-multi-link-operation-per-link-aid.pptx" TargetMode="External"/><Relationship Id="rId565" Type="http://schemas.openxmlformats.org/officeDocument/2006/relationships/hyperlink" Target="https://mentor.ieee.org/802.11/dcn/20/11-20-0638-00-00be-str-ap-sync-mlo-operation.pptx" TargetMode="External"/><Relationship Id="rId730" Type="http://schemas.openxmlformats.org/officeDocument/2006/relationships/hyperlink" Target="http://standards.ieee.org/faqs/affiliation.html" TargetMode="External"/><Relationship Id="rId162" Type="http://schemas.openxmlformats.org/officeDocument/2006/relationships/hyperlink" Target="https://mentor.ieee.org/802.11/dcn/20/11-20-0569-00-00be-11be-txop-protection-and-coexistence-with-11ax.pptx" TargetMode="External"/><Relationship Id="rId218" Type="http://schemas.openxmlformats.org/officeDocument/2006/relationships/hyperlink" Target="https://mentor.ieee.org/802.11/dcn/20/11-20-0370-00-00be-multi-link-power-save-discussion.pptx" TargetMode="External"/><Relationship Id="rId425" Type="http://schemas.openxmlformats.org/officeDocument/2006/relationships/hyperlink" Target="https://mentor.ieee.org/802.11/dcn/20/11-20-0337-01-00be-multi-link-bss-parameter-update.pptx" TargetMode="External"/><Relationship Id="rId467" Type="http://schemas.openxmlformats.org/officeDocument/2006/relationships/hyperlink" Target="https://mentor.ieee.org/802.11/dcn/20/11-20-0387-00-00be-multi-link-setup-follow-up-ii.pptx" TargetMode="External"/><Relationship Id="rId632" Type="http://schemas.openxmlformats.org/officeDocument/2006/relationships/hyperlink" Target="https://mentor.ieee.org/802.11/dcn/20/11-20-0105-06-00be-link-latency-statistics-of-multi-band-operations-in-eht.pptx" TargetMode="External"/><Relationship Id="rId271" Type="http://schemas.openxmlformats.org/officeDocument/2006/relationships/hyperlink" Target="https://imat.ieee.org/attendance" TargetMode="External"/><Relationship Id="rId674" Type="http://schemas.openxmlformats.org/officeDocument/2006/relationships/hyperlink" Target="https://mentor.ieee.org/802.11/dcn/20/11-20-0574-00-00be-c-tdma-definition.pptx" TargetMode="External"/><Relationship Id="rId24" Type="http://schemas.openxmlformats.org/officeDocument/2006/relationships/hyperlink" Target="https://mentor.ieee.org/802.11/dcn/20/11-20-0037-00-00be-power-saving-considering-non-ap-without-str-capability.pptx" TargetMode="External"/><Relationship Id="rId66" Type="http://schemas.openxmlformats.org/officeDocument/2006/relationships/hyperlink" Target="https://mentor.ieee.org/802.11/dcn/20/11-20-0773-01-00be-bcc-interleaver-parameters-for-multiple-ru.pptx" TargetMode="External"/><Relationship Id="rId131" Type="http://schemas.openxmlformats.org/officeDocument/2006/relationships/hyperlink" Target="https://mentor.ieee.org/802.11/dcn/20/11-20-0793-00-00be-mru-support-in-11be.pptx" TargetMode="External"/><Relationship Id="rId327" Type="http://schemas.openxmlformats.org/officeDocument/2006/relationships/hyperlink" Target="https://mentor.ieee.org/802.11/dcn/20/11-20-0027-00-00be-mlo-sn-space-expansion.pptx" TargetMode="External"/><Relationship Id="rId369" Type="http://schemas.openxmlformats.org/officeDocument/2006/relationships/hyperlink" Target="https://imat.ieee.org/attendance" TargetMode="External"/><Relationship Id="rId534" Type="http://schemas.openxmlformats.org/officeDocument/2006/relationships/hyperlink" Target="https://mentor.ieee.org/802.11/dcn/20/11-20-0576-01-00be-coordinated-spatial-reuse-protocol.pptx" TargetMode="External"/><Relationship Id="rId576" Type="http://schemas.openxmlformats.org/officeDocument/2006/relationships/hyperlink" Target="https://mentor.ieee.org/802.11/dcn/20/11-20-0839-00-00be-management-of-ru-allocation-field.pptx" TargetMode="External"/><Relationship Id="rId741" Type="http://schemas.openxmlformats.org/officeDocument/2006/relationships/hyperlink" Target="http://standards.ieee.org/board/pat/faq.pdf" TargetMode="External"/><Relationship Id="rId173" Type="http://schemas.openxmlformats.org/officeDocument/2006/relationships/hyperlink" Target="https://mentor.ieee.org/802-ec/dcn/16/ec-16-0180-05-00EC-ieee-802-participation-slide.pptx" TargetMode="External"/><Relationship Id="rId229" Type="http://schemas.openxmlformats.org/officeDocument/2006/relationships/hyperlink" Target="https://imat.ieee.org/attendance" TargetMode="External"/><Relationship Id="rId380" Type="http://schemas.openxmlformats.org/officeDocument/2006/relationships/hyperlink" Target="https://mentor.ieee.org/802.11/dcn/20/11-20-0835-00-00be-pilot-locations-in-996-ru.pptx" TargetMode="External"/><Relationship Id="rId436" Type="http://schemas.openxmlformats.org/officeDocument/2006/relationships/hyperlink" Target="https://mentor.ieee.org/802.11/dcn/20/11-20-0443-00-00be-mla-ssid-handling.pptx" TargetMode="External"/><Relationship Id="rId601" Type="http://schemas.openxmlformats.org/officeDocument/2006/relationships/hyperlink" Target="https://mentor.ieee.org/802.11/dcn/20/11-20-0661-00-00be-group-addressed-frames-delivery-for-mlo.pptx" TargetMode="External"/><Relationship Id="rId643" Type="http://schemas.openxmlformats.org/officeDocument/2006/relationships/hyperlink" Target="https://mentor.ieee.org/802.11/dcn/20/11-20-0673-00-00be-multiple-bssid-support-in-multi-link-operation.pptx" TargetMode="External"/><Relationship Id="rId240" Type="http://schemas.openxmlformats.org/officeDocument/2006/relationships/hyperlink" Target="https://mentor.ieee.org/802-ec/dcn/16/ec-16-0180-05-00EC-ieee-802-participation-slide.pptx" TargetMode="External"/><Relationship Id="rId478" Type="http://schemas.openxmlformats.org/officeDocument/2006/relationships/hyperlink" Target="https://mentor.ieee.org/802.11/dcn/20/11-20-0508-00-00be-mlo-reachability-problem.pptx" TargetMode="External"/><Relationship Id="rId685" Type="http://schemas.openxmlformats.org/officeDocument/2006/relationships/hyperlink" Target="https://imat.ieee.org/attendance" TargetMode="External"/><Relationship Id="rId35" Type="http://schemas.openxmlformats.org/officeDocument/2006/relationships/hyperlink" Target="https://mentor.ieee.org/802.11/dcn/20/11-20-0389-00-00be-multi-link-discovery-part-1.pptx" TargetMode="External"/><Relationship Id="rId77" Type="http://schemas.openxmlformats.org/officeDocument/2006/relationships/hyperlink" Target="https://mentor.ieee.org/802.11/dcn/20/11-20-0755-00-00be-non-str-ap-operation.pptx" TargetMode="External"/><Relationship Id="rId100" Type="http://schemas.openxmlformats.org/officeDocument/2006/relationships/hyperlink" Target="https://mentor.ieee.org/802.11/dcn/20/11-20-0523-00-00be-discussion-on-channels-for-multi-link-operation.pptx" TargetMode="External"/><Relationship Id="rId282" Type="http://schemas.openxmlformats.org/officeDocument/2006/relationships/hyperlink" Target="https://mentor.ieee.org/802.11/dcn/20/11-20-0070-00-00be-multi-link-power-saving-operation.pptx" TargetMode="External"/><Relationship Id="rId338" Type="http://schemas.openxmlformats.org/officeDocument/2006/relationships/hyperlink" Target="mailto:aasterja@qti.qualcomm.com" TargetMode="External"/><Relationship Id="rId503" Type="http://schemas.openxmlformats.org/officeDocument/2006/relationships/hyperlink" Target="https://mentor.ieee.org/802.11/dcn/20/11-20-0463-02-00be-priority-access-support-options-for-ns-ep-serveices.pptx" TargetMode="External"/><Relationship Id="rId545" Type="http://schemas.openxmlformats.org/officeDocument/2006/relationships/hyperlink" Target="https://mentor.ieee.org/802.11/dcn/20/11-20-0392-00-00be-mld-max-bss-idle-period.pptx" TargetMode="External"/><Relationship Id="rId587" Type="http://schemas.openxmlformats.org/officeDocument/2006/relationships/hyperlink" Target="https://mentor.ieee.org/802.11/dcn/20/11-20-0503-01-00be-bss-parameter-update-for-multi-link-operation.pptx" TargetMode="External"/><Relationship Id="rId710" Type="http://schemas.openxmlformats.org/officeDocument/2006/relationships/hyperlink" Target="mailto:patcom@ieee.org" TargetMode="External"/><Relationship Id="rId752" Type="http://schemas.openxmlformats.org/officeDocument/2006/relationships/hyperlink" Target="https://mentor.ieee.org/802-ec/dcn/17/ec-17-0120-27-0PNP-ieee-802-lmsc-chairs-guidelines.pdf" TargetMode="External"/><Relationship Id="rId8" Type="http://schemas.openxmlformats.org/officeDocument/2006/relationships/webSettings" Target="webSettings.xml"/><Relationship Id="rId142" Type="http://schemas.openxmlformats.org/officeDocument/2006/relationships/hyperlink" Target="mailto:patcom@ieee.org" TargetMode="External"/><Relationship Id="rId184" Type="http://schemas.openxmlformats.org/officeDocument/2006/relationships/hyperlink" Target="https://mentor.ieee.org/802.11/dcn/20/11-20-0596-00-00be-ap-candidate-set-follow-up.pptx" TargetMode="External"/><Relationship Id="rId391" Type="http://schemas.openxmlformats.org/officeDocument/2006/relationships/hyperlink" Target="mailto:jeongki.kim@lge.com" TargetMode="External"/><Relationship Id="rId405" Type="http://schemas.openxmlformats.org/officeDocument/2006/relationships/hyperlink" Target="https://mentor.ieee.org/802.11/dcn/20/11-20-0389-00-00be-multi-link-discovery-part-1.pptx" TargetMode="External"/><Relationship Id="rId447" Type="http://schemas.openxmlformats.org/officeDocument/2006/relationships/hyperlink" Target="https://mentor.ieee.org/802.11/dcn/20/11-20-0789-00-00be-on-tbd-segment-parser-and-tone-interleaver-for-specific-mru.pptx" TargetMode="External"/><Relationship Id="rId612" Type="http://schemas.openxmlformats.org/officeDocument/2006/relationships/hyperlink" Target="https://mentor.ieee.org/802.11/dcn/20/11-20-0616-00-00be-bandwidth-indication-of-320mhz-for-non-ht-and-non-ht-duplicate-frames.pptx" TargetMode="External"/><Relationship Id="rId251" Type="http://schemas.openxmlformats.org/officeDocument/2006/relationships/hyperlink" Target="https://mentor.ieee.org/802.11/dcn/20/11-20-0624-00-00be-eht-operation-element-for-320mhz.pptx" TargetMode="External"/><Relationship Id="rId489" Type="http://schemas.openxmlformats.org/officeDocument/2006/relationships/hyperlink" Target="https://mentor.ieee.org/802.11/dcn/20/11-20-0782-00-00be-eht-stf-sequences.pptx" TargetMode="External"/><Relationship Id="rId654" Type="http://schemas.openxmlformats.org/officeDocument/2006/relationships/hyperlink" Target="mailto:tianyu@apple.com" TargetMode="External"/><Relationship Id="rId696" Type="http://schemas.openxmlformats.org/officeDocument/2006/relationships/hyperlink" Target="https://mentor.ieee.org/802.11/dcn/20/11-20-0668-01-00be-320-mhz-bss-configuration-follow-up.pptx" TargetMode="External"/><Relationship Id="rId46" Type="http://schemas.openxmlformats.org/officeDocument/2006/relationships/hyperlink" Target="https://mentor.ieee.org/802.11/dcn/20/11-20-0434-00-00be-multi-link-secured-retransmissions.pptx" TargetMode="External"/><Relationship Id="rId293" Type="http://schemas.openxmlformats.org/officeDocument/2006/relationships/hyperlink" Target="https://mentor.ieee.org/802.11/dcn/20/11-20-0462-00-00be-11be-ba-indication.pptx" TargetMode="External"/><Relationship Id="rId307" Type="http://schemas.openxmlformats.org/officeDocument/2006/relationships/hyperlink" Target="https://mentor.ieee.org/802.11/dcn/20/11-20-0796-00-00be-mandatory-larger-bw-support.pptx" TargetMode="External"/><Relationship Id="rId349" Type="http://schemas.openxmlformats.org/officeDocument/2006/relationships/hyperlink" Target="https://mentor.ieee.org/802.11/dcn/20/11-20-0548-00-00be-discussion-on-coordinated-ul-mu-mimo.pptx" TargetMode="External"/><Relationship Id="rId514" Type="http://schemas.openxmlformats.org/officeDocument/2006/relationships/hyperlink" Target="https://mentor.ieee.org/802.11/dcn/20/11-20-0508-00-00be-mlo-reachability-problem.pptx" TargetMode="External"/><Relationship Id="rId556" Type="http://schemas.openxmlformats.org/officeDocument/2006/relationships/hyperlink" Target="https://mentor.ieee.org/802.11/dcn/20/11-20-0747-00-00be-rts-cts-in-11be.pptx" TargetMode="External"/><Relationship Id="rId721" Type="http://schemas.openxmlformats.org/officeDocument/2006/relationships/hyperlink" Target="mailto:liwen.chu@nxp.com" TargetMode="External"/><Relationship Id="rId88" Type="http://schemas.openxmlformats.org/officeDocument/2006/relationships/hyperlink" Target="https://mentor.ieee.org/802.11/dcn/20/11-20-0503-00-00be-bss-parameter-update-for-multi-link-operation.pptx" TargetMode="External"/><Relationship Id="rId111" Type="http://schemas.openxmlformats.org/officeDocument/2006/relationships/hyperlink" Target="https://mentor.ieee.org/802.11/dcn/20/11-20-0770-00-00be-mlo-aid-allocation.pptx" TargetMode="External"/><Relationship Id="rId153" Type="http://schemas.openxmlformats.org/officeDocument/2006/relationships/hyperlink" Target="https://mentor.ieee.org/802.11/dcn/20/11-20-0105-04-00be-link-latency-statistics-of-multi-band-operations-in-eht.pptx" TargetMode="External"/><Relationship Id="rId195" Type="http://schemas.openxmlformats.org/officeDocument/2006/relationships/hyperlink" Target="mailto:liwen.chu@nxp.com" TargetMode="External"/><Relationship Id="rId209" Type="http://schemas.openxmlformats.org/officeDocument/2006/relationships/hyperlink" Target="https://mentor.ieee.org/802.11/dcn/20/11-20-0680-00-00be-operating-bandwidth-indication-for-eht-bss.pptx" TargetMode="External"/><Relationship Id="rId360" Type="http://schemas.openxmlformats.org/officeDocument/2006/relationships/hyperlink" Target="https://mentor.ieee.org/802.11/dcn/20/11-20-0027-00-00be-mlo-sn-space-expansion.pptx" TargetMode="External"/><Relationship Id="rId416" Type="http://schemas.openxmlformats.org/officeDocument/2006/relationships/hyperlink" Target="mailto:patcom@ieee.org" TargetMode="External"/><Relationship Id="rId598" Type="http://schemas.openxmlformats.org/officeDocument/2006/relationships/hyperlink" Target="https://mentor.ieee.org/802.11/dcn/20/11-20-0527-00-00be-multi-link-constraint-signaling.pptx" TargetMode="External"/><Relationship Id="rId220" Type="http://schemas.openxmlformats.org/officeDocument/2006/relationships/hyperlink" Target="https://mentor.ieee.org/802.11/dcn/20/11-20-0027-00-00be-mlo-sn-space-expansion.pptx" TargetMode="External"/><Relationship Id="rId458" Type="http://schemas.openxmlformats.org/officeDocument/2006/relationships/hyperlink" Target="mailto:patcom@ieee.org" TargetMode="External"/><Relationship Id="rId623" Type="http://schemas.openxmlformats.org/officeDocument/2006/relationships/hyperlink" Target="https://mentor.ieee.org/802.11/dcn/20/11-20-0661-00-00be-group-addressed-frames-delivery-for-mlo.pptx" TargetMode="External"/><Relationship Id="rId665" Type="http://schemas.openxmlformats.org/officeDocument/2006/relationships/hyperlink" Target="mailto:patcom@ieee.org" TargetMode="External"/><Relationship Id="rId15" Type="http://schemas.openxmlformats.org/officeDocument/2006/relationships/hyperlink" Target="https://mentor.ieee.org/802.11/dcn/20/11-20-0481-00-00be-impact-of-harq-on-latency-system-level-simulation-analysis.pptx" TargetMode="External"/><Relationship Id="rId57" Type="http://schemas.openxmlformats.org/officeDocument/2006/relationships/hyperlink" Target="https://mentor.ieee.org/802.11/dcn/20/11-20-0030-04-00be-multi-link-association-follow-up.pptx" TargetMode="External"/><Relationship Id="rId262" Type="http://schemas.openxmlformats.org/officeDocument/2006/relationships/hyperlink" Target="https://mentor.ieee.org/802.11/dcn/20/11-20-0391-00-00be-multi-link-power-save-state-after-enablement.pptx" TargetMode="External"/><Relationship Id="rId318" Type="http://schemas.openxmlformats.org/officeDocument/2006/relationships/hyperlink" Target="mailto:liwen.chu@nxp.com" TargetMode="External"/><Relationship Id="rId525" Type="http://schemas.openxmlformats.org/officeDocument/2006/relationships/hyperlink" Target="https://mentor.ieee.org/802.11/dcn/20/11-20-0755-00-00be-non-str-ap-operation.pptx" TargetMode="External"/><Relationship Id="rId567" Type="http://schemas.openxmlformats.org/officeDocument/2006/relationships/hyperlink" Target="mailto:patcom@ieee.org" TargetMode="External"/><Relationship Id="rId732" Type="http://schemas.openxmlformats.org/officeDocument/2006/relationships/hyperlink" Target="http://standards.ieee.org/resources/antitrust-guidelines.pdf" TargetMode="External"/><Relationship Id="rId99" Type="http://schemas.openxmlformats.org/officeDocument/2006/relationships/hyperlink" Target="https://mentor.ieee.org/802.11/dcn/20/11-20-0681-00-00be-scoreboard-operation-for-multi-link-aggregation.pptx" TargetMode="External"/><Relationship Id="rId122" Type="http://schemas.openxmlformats.org/officeDocument/2006/relationships/hyperlink" Target="https://mentor.ieee.org/802.11/dcn/20/11-20-0674-00-00be-forward-compatible-ofdma.pptx" TargetMode="External"/><Relationship Id="rId164" Type="http://schemas.openxmlformats.org/officeDocument/2006/relationships/hyperlink" Target="https://mentor.ieee.org/802.11/dcn/20/11-20-0624-00-00be-eht-operation-element-for-320mhz.pptx" TargetMode="External"/><Relationship Id="rId371" Type="http://schemas.openxmlformats.org/officeDocument/2006/relationships/hyperlink" Target="mailto:tianyu@apple.com" TargetMode="External"/><Relationship Id="rId427" Type="http://schemas.openxmlformats.org/officeDocument/2006/relationships/hyperlink" Target="https://mentor.ieee.org/802.11/dcn/20/11-20-0386-00-00be-multi-link-association-follow-up.pptx" TargetMode="External"/><Relationship Id="rId469" Type="http://schemas.openxmlformats.org/officeDocument/2006/relationships/hyperlink" Target="https://mentor.ieee.org/802.11/dcn/20/11-20-0390-03-00be-multi-link-discovery-part-2.pptx" TargetMode="External"/><Relationship Id="rId634" Type="http://schemas.openxmlformats.org/officeDocument/2006/relationships/hyperlink" Target="https://mentor.ieee.org/802.11/dcn/20/11-20-0484-01-00be-latency-measurement-for-low-latency-applications.pptx" TargetMode="External"/><Relationship Id="rId676" Type="http://schemas.openxmlformats.org/officeDocument/2006/relationships/hyperlink" Target="https://mentor.ieee.org/802.11/dcn/20/11-20-0596-00-00be-ap-candidate-set-follow-up.pptx" TargetMode="External"/><Relationship Id="rId26" Type="http://schemas.openxmlformats.org/officeDocument/2006/relationships/hyperlink" Target="https://mentor.ieee.org/802.11/dcn/20/11-20-0066-00-00be-multi-link-tim.pptx" TargetMode="External"/><Relationship Id="rId231" Type="http://schemas.openxmlformats.org/officeDocument/2006/relationships/hyperlink" Target="mailto:sschelstraete@quantenna.com" TargetMode="External"/><Relationship Id="rId273" Type="http://schemas.openxmlformats.org/officeDocument/2006/relationships/hyperlink" Target="mailto:jeongki.kim@lge.com" TargetMode="External"/><Relationship Id="rId329" Type="http://schemas.openxmlformats.org/officeDocument/2006/relationships/hyperlink" Target="https://mentor.ieee.org/802.11/dcn/20/11-20-0114-00-00be-block-ack-window-extension.pptx" TargetMode="External"/><Relationship Id="rId480" Type="http://schemas.openxmlformats.org/officeDocument/2006/relationships/hyperlink" Target="mailto:patcom@ieee.org" TargetMode="External"/><Relationship Id="rId536" Type="http://schemas.openxmlformats.org/officeDocument/2006/relationships/hyperlink" Target="mailto:patcom@ieee.org" TargetMode="External"/><Relationship Id="rId701" Type="http://schemas.openxmlformats.org/officeDocument/2006/relationships/hyperlink" Target="https://imat.ieee.org/attendance" TargetMode="External"/><Relationship Id="rId68" Type="http://schemas.openxmlformats.org/officeDocument/2006/relationships/hyperlink" Target="https://mentor.ieee.org/802.11/dcn/20/11-20-0560-00-00be-multi-ap-configuration-and-resource-allocation.pptx" TargetMode="External"/><Relationship Id="rId133" Type="http://schemas.openxmlformats.org/officeDocument/2006/relationships/hyperlink" Target="https://mentor.ieee.org/802.11/dcn/20/11-20-0829-00-00be-eht-sig-structure-for-multi-user-support.pptx" TargetMode="External"/><Relationship Id="rId175" Type="http://schemas.openxmlformats.org/officeDocument/2006/relationships/hyperlink" Target="https://imat.ieee.org/attendance" TargetMode="External"/><Relationship Id="rId340" Type="http://schemas.openxmlformats.org/officeDocument/2006/relationships/hyperlink" Target="https://mentor.ieee.org/802.11/dcn/20/11-20-0292-00-00be-mlo-typical-operating-scenarios-and-sub-feature-prioritization.pptx" TargetMode="External"/><Relationship Id="rId578" Type="http://schemas.openxmlformats.org/officeDocument/2006/relationships/hyperlink" Target="https://mentor.ieee.org/802-ec/dcn/16/ec-16-0180-05-00EC-ieee-802-participation-slide.pptx" TargetMode="External"/><Relationship Id="rId743" Type="http://schemas.openxmlformats.org/officeDocument/2006/relationships/hyperlink" Target="http://standards.ieee.org/board/pat/pat-slideset.ppt" TargetMode="External"/><Relationship Id="rId200" Type="http://schemas.openxmlformats.org/officeDocument/2006/relationships/hyperlink" Target="https://mentor.ieee.org/802.11/dcn/20/11-20-0472-01-00be-discussion-of-more-data-subfield-for-multi-link.pptx" TargetMode="External"/><Relationship Id="rId382" Type="http://schemas.openxmlformats.org/officeDocument/2006/relationships/hyperlink" Target="https://mentor.ieee.org/802.11/dcn/20/11-20-0778-00-00be-mu-mimo-simplifications-for-eht.pptx" TargetMode="External"/><Relationship Id="rId438" Type="http://schemas.openxmlformats.org/officeDocument/2006/relationships/hyperlink" Target="https://mentor.ieee.org/802.11/dcn/20/11-20-0508-00-00be-mlo-reachability-problem.pptx" TargetMode="External"/><Relationship Id="rId603" Type="http://schemas.openxmlformats.org/officeDocument/2006/relationships/hyperlink" Target="https://mentor.ieee.org/802-ec/dcn/16/ec-16-0180-05-00EC-ieee-802-participation-slide.pptx" TargetMode="External"/><Relationship Id="rId645" Type="http://schemas.openxmlformats.org/officeDocument/2006/relationships/hyperlink" Target="https://mentor.ieee.org/802.11/dcn/20/11-20-0770-00-00be-mlo-aid-allocation.pptx" TargetMode="External"/><Relationship Id="rId687" Type="http://schemas.openxmlformats.org/officeDocument/2006/relationships/hyperlink" Target="mailto:jeongki.kim@lge.com" TargetMode="External"/><Relationship Id="rId242" Type="http://schemas.openxmlformats.org/officeDocument/2006/relationships/hyperlink" Target="https://imat.ieee.org/attendance" TargetMode="External"/><Relationship Id="rId284" Type="http://schemas.openxmlformats.org/officeDocument/2006/relationships/hyperlink" Target="https://mentor.ieee.org/802.11/dcn/20/11-20-0085-01-00be-multi-link-power-save-link-bitmap.pptx" TargetMode="External"/><Relationship Id="rId491" Type="http://schemas.openxmlformats.org/officeDocument/2006/relationships/hyperlink" Target="https://mentor.ieee.org/802.11/dcn/20/11-20-0825-00-00be-eht-ltf-sequences-in-new-tone-plan.pptx" TargetMode="External"/><Relationship Id="rId505" Type="http://schemas.openxmlformats.org/officeDocument/2006/relationships/hyperlink" Target="https://mentor.ieee.org/802.11/dcn/20/11-20-0562-02-00be-enhanced-multi-link-single-radio-operation.pptx" TargetMode="External"/><Relationship Id="rId712" Type="http://schemas.openxmlformats.org/officeDocument/2006/relationships/hyperlink" Target="https://imat.ieee.org/attendance" TargetMode="External"/><Relationship Id="rId37" Type="http://schemas.openxmlformats.org/officeDocument/2006/relationships/hyperlink" Target="https://mentor.ieee.org/802.11/dcn/20/11-20-0395-00-00be-multi-link-beaconing-capability-operation-parameter.pptx" TargetMode="External"/><Relationship Id="rId79" Type="http://schemas.openxmlformats.org/officeDocument/2006/relationships/hyperlink" Target="https://mentor.ieee.org/802.11/dcn/20/11-20-0644-00-00be-nav-setting-in-multi-ap-operation.pptx" TargetMode="External"/><Relationship Id="rId102" Type="http://schemas.openxmlformats.org/officeDocument/2006/relationships/hyperlink" Target="https://mentor.ieee.org/802.11/dcn/20/11-20-0615-00-00be-discovery-mechanism-for-mld.pptx" TargetMode="External"/><Relationship Id="rId144" Type="http://schemas.openxmlformats.org/officeDocument/2006/relationships/hyperlink" Target="https://imat.ieee.org/attendance" TargetMode="External"/><Relationship Id="rId547" Type="http://schemas.openxmlformats.org/officeDocument/2006/relationships/hyperlink" Target="https://mentor.ieee.org/802.11/dcn/20/11-20-0411-01-00be-mlo-information-exchange-for-link-switching.pptx" TargetMode="External"/><Relationship Id="rId589" Type="http://schemas.openxmlformats.org/officeDocument/2006/relationships/hyperlink" Target="https://mentor.ieee.org/802.11/dcn/20/11-20-0586-00-00be-mlo-signaling-of-critical-updates.pptx" TargetMode="External"/><Relationship Id="rId754" Type="http://schemas.openxmlformats.org/officeDocument/2006/relationships/hyperlink" Target="https://mentor.ieee.org/802.11/dcn/14/11-14-0629-22-0000-802-11-operations-manual.docx" TargetMode="External"/><Relationship Id="rId90" Type="http://schemas.openxmlformats.org/officeDocument/2006/relationships/hyperlink" Target="https://mentor.ieee.org/802.11/dcn/20/11-20-0527-00-00be-multi-link-constraint-signaling.pptx" TargetMode="External"/><Relationship Id="rId186" Type="http://schemas.openxmlformats.org/officeDocument/2006/relationships/hyperlink" Target="https://mentor.ieee.org/802.11/dcn/20/11-20-0005-01-00be-proposals-on-latency-reduction.pptx" TargetMode="External"/><Relationship Id="rId351" Type="http://schemas.openxmlformats.org/officeDocument/2006/relationships/hyperlink" Target="https://mentor.ieee.org/802.11/dcn/20/11-20-0590-00-00be-shared-txop-spatial-reuse-considerations.pptx" TargetMode="External"/><Relationship Id="rId393" Type="http://schemas.openxmlformats.org/officeDocument/2006/relationships/hyperlink" Target="https://mentor.ieee.org/802.11/dcn/20/11-20-0114-00-00be-block-ack-window-extension.pptx" TargetMode="External"/><Relationship Id="rId407" Type="http://schemas.openxmlformats.org/officeDocument/2006/relationships/hyperlink" Target="https://mentor.ieee.org/802.11/dcn/20/11-20-0392-00-00be-mld-max-bss-idle-period.pptx" TargetMode="External"/><Relationship Id="rId449" Type="http://schemas.openxmlformats.org/officeDocument/2006/relationships/hyperlink" Target="https://mentor.ieee.org/802.11/dcn/20/11-20-0791-01-00be-mandatory-m-ru-support.pptx" TargetMode="External"/><Relationship Id="rId614" Type="http://schemas.openxmlformats.org/officeDocument/2006/relationships/hyperlink" Target="https://mentor.ieee.org/802.11/dcn/19/11-19-1622-00-00be-use-auto-repetition-in-low-latency-queue.pptx" TargetMode="External"/><Relationship Id="rId656" Type="http://schemas.openxmlformats.org/officeDocument/2006/relationships/hyperlink" Target="https://mentor.ieee.org/802.11/dcn/20/11-20-0778-00-00be-mu-mimo-simplifications-for-eht.pptx" TargetMode="External"/><Relationship Id="rId211" Type="http://schemas.openxmlformats.org/officeDocument/2006/relationships/hyperlink" Target="https://mentor.ieee.org/802.11/dcn/19/11-19-1955-00-00be-multi-link-operation-per-link-aid.pptx" TargetMode="External"/><Relationship Id="rId253" Type="http://schemas.openxmlformats.org/officeDocument/2006/relationships/hyperlink" Target="https://mentor.ieee.org/802.11/dcn/19/11-19-1988-01-00be-power-save-for-multi-link.pptx" TargetMode="External"/><Relationship Id="rId295" Type="http://schemas.openxmlformats.org/officeDocument/2006/relationships/hyperlink" Target="mailto:patcom@ieee.org" TargetMode="External"/><Relationship Id="rId309" Type="http://schemas.openxmlformats.org/officeDocument/2006/relationships/hyperlink" Target="https://mentor.ieee.org/802.11/dcn/20/11-20-0778-00-00be-mu-mimo-simplifications-for-eht.pptx" TargetMode="External"/><Relationship Id="rId460" Type="http://schemas.openxmlformats.org/officeDocument/2006/relationships/hyperlink" Target="https://imat.ieee.org/attendance" TargetMode="External"/><Relationship Id="rId516" Type="http://schemas.openxmlformats.org/officeDocument/2006/relationships/hyperlink" Target="mailto:patcom@ieee.org" TargetMode="External"/><Relationship Id="rId698" Type="http://schemas.openxmlformats.org/officeDocument/2006/relationships/hyperlink" Target="https://mentor.ieee.org/802.11/dcn/20/11-20-0712-00-00be-bqr-for-320mhz.pptx" TargetMode="External"/><Relationship Id="rId48" Type="http://schemas.openxmlformats.org/officeDocument/2006/relationships/hyperlink" Target="https://mentor.ieee.org/802.11/dcn/20/11-20-0468-00-00be-channel-access-category.pptx" TargetMode="External"/><Relationship Id="rId113" Type="http://schemas.openxmlformats.org/officeDocument/2006/relationships/hyperlink" Target="https://mentor.ieee.org/802.11/dcn/20/11-20-0809-00-00be-str-capability-report.pptx" TargetMode="External"/><Relationship Id="rId320" Type="http://schemas.openxmlformats.org/officeDocument/2006/relationships/hyperlink" Target="https://mentor.ieee.org/802.11/dcn/20/11-20-0070-00-00be-multi-link-power-saving-operation.pptx" TargetMode="External"/><Relationship Id="rId558" Type="http://schemas.openxmlformats.org/officeDocument/2006/relationships/hyperlink" Target="https://mentor.ieee.org/802.11/dcn/20/11-20-0003-00-00be-discussion-on-latency-metric.pptx" TargetMode="External"/><Relationship Id="rId723" Type="http://schemas.openxmlformats.org/officeDocument/2006/relationships/hyperlink" Target="https://mentor.ieee.org/802-ec/dcn/16/ec-16-0180-05-00EC-ieee-802-participation-slide.pptx" TargetMode="External"/><Relationship Id="rId155" Type="http://schemas.openxmlformats.org/officeDocument/2006/relationships/hyperlink" Target="https://mentor.ieee.org/802.11/dcn/20/11-20-0292-00-00be-mlo-typical-operating-scenarios-and-sub-feature-prioritization.pptx" TargetMode="External"/><Relationship Id="rId197" Type="http://schemas.openxmlformats.org/officeDocument/2006/relationships/hyperlink" Target="https://mentor.ieee.org/802.11/dcn/20/11-20-0358-02-00be-multi-bssid-operation-with-mlo.pptx" TargetMode="External"/><Relationship Id="rId362" Type="http://schemas.openxmlformats.org/officeDocument/2006/relationships/hyperlink" Target="https://mentor.ieee.org/802.11/dcn/20/11-20-0114-00-00be-block-ack-window-extension.pptx" TargetMode="External"/><Relationship Id="rId418" Type="http://schemas.openxmlformats.org/officeDocument/2006/relationships/hyperlink" Target="https://imat.ieee.org/attendance" TargetMode="External"/><Relationship Id="rId625" Type="http://schemas.openxmlformats.org/officeDocument/2006/relationships/hyperlink" Target="https://mentor.ieee.org/802-ec/dcn/16/ec-16-0180-05-00EC-ieee-802-participation-slide.pptx" TargetMode="External"/><Relationship Id="rId222" Type="http://schemas.openxmlformats.org/officeDocument/2006/relationships/hyperlink" Target="https://mentor.ieee.org/802.11/dcn/20/11-20-0114-00-00be-block-ack-window-extension.pptx" TargetMode="External"/><Relationship Id="rId264" Type="http://schemas.openxmlformats.org/officeDocument/2006/relationships/hyperlink" Target="https://mentor.ieee.org/802.11/dcn/20/11-20-0061-00-00be-ba-consideration.pptx" TargetMode="External"/><Relationship Id="rId471" Type="http://schemas.openxmlformats.org/officeDocument/2006/relationships/hyperlink" Target="https://mentor.ieee.org/802.11/dcn/20/11-20-0395-00-00be-multi-link-beaconing-capability-operation-parameter.pptx" TargetMode="External"/><Relationship Id="rId667" Type="http://schemas.openxmlformats.org/officeDocument/2006/relationships/hyperlink" Target="https://imat.ieee.org/attendance" TargetMode="External"/><Relationship Id="rId17" Type="http://schemas.openxmlformats.org/officeDocument/2006/relationships/hyperlink" Target="https://mentor.ieee.org/802.11/dcn/20/11-20-0115-03-00be-multi-link-feature-candidates-for-r1.pptx" TargetMode="External"/><Relationship Id="rId59" Type="http://schemas.openxmlformats.org/officeDocument/2006/relationships/hyperlink" Target="https://mentor.ieee.org/802.11/dcn/20/11-20-0358-02-00be-multi-bssid-operation-with-mlo.pptx" TargetMode="External"/><Relationship Id="rId124" Type="http://schemas.openxmlformats.org/officeDocument/2006/relationships/hyperlink" Target="https://mentor.ieee.org/802.11/dcn/20/11-20-0768-00-00be-further-discussion-about-preamble-puncturing.pptx" TargetMode="External"/><Relationship Id="rId527" Type="http://schemas.openxmlformats.org/officeDocument/2006/relationships/hyperlink" Target="https://mentor.ieee.org/802.11/dcn/20/11-20-0482-00-00be-discussion-on-harq-unit.pptx" TargetMode="External"/><Relationship Id="rId569" Type="http://schemas.openxmlformats.org/officeDocument/2006/relationships/hyperlink" Target="https://imat.ieee.org/attendance" TargetMode="External"/><Relationship Id="rId734" Type="http://schemas.openxmlformats.org/officeDocument/2006/relationships/hyperlink" Target="http://standards.ieee.org/resources/antitrust-guidelines.pdf" TargetMode="External"/><Relationship Id="rId70" Type="http://schemas.openxmlformats.org/officeDocument/2006/relationships/hyperlink" Target="https://mentor.ieee.org/802.11/dcn/20/11-20-0576-01-00be-coordinated-spatial-reuse-protocol.pptx" TargetMode="External"/><Relationship Id="rId166" Type="http://schemas.openxmlformats.org/officeDocument/2006/relationships/hyperlink" Target="mailto:patcom@ieee.org" TargetMode="External"/><Relationship Id="rId331" Type="http://schemas.openxmlformats.org/officeDocument/2006/relationships/hyperlink" Target="https://mentor.ieee.org/802.11/dcn/20/11-20-0462-00-00be-11be-ba-indication.pptx" TargetMode="External"/><Relationship Id="rId373" Type="http://schemas.openxmlformats.org/officeDocument/2006/relationships/hyperlink" Target="https://mentor.ieee.org/802.11/dcn/20/11-20-0608-00-00be-consideration-on-eht-ltf.pptx" TargetMode="External"/><Relationship Id="rId429" Type="http://schemas.openxmlformats.org/officeDocument/2006/relationships/hyperlink" Target="https://mentor.ieee.org/802.11/dcn/20/11-20-0389-00-00be-multi-link-discovery-part-1.pptx" TargetMode="External"/><Relationship Id="rId580" Type="http://schemas.openxmlformats.org/officeDocument/2006/relationships/hyperlink" Target="https://imat.ieee.org/attendance" TargetMode="External"/><Relationship Id="rId636" Type="http://schemas.openxmlformats.org/officeDocument/2006/relationships/hyperlink" Target="https://mentor.ieee.org/802.11/dcn/20/11-20-0427-01-00be-synchronous-multi-link-operation.pptx" TargetMode="External"/><Relationship Id="rId1" Type="http://schemas.openxmlformats.org/officeDocument/2006/relationships/customXml" Target="../customXml/item1.xml"/><Relationship Id="rId233" Type="http://schemas.openxmlformats.org/officeDocument/2006/relationships/hyperlink" Target="https://mentor.ieee.org/802.11/dcn/20/11-20-0609-02-00be-further-discussion-on-ru-allocation-subfield-in-eht-sig.pptx" TargetMode="External"/><Relationship Id="rId440" Type="http://schemas.openxmlformats.org/officeDocument/2006/relationships/hyperlink" Target="mailto:patcom@ieee.org" TargetMode="External"/><Relationship Id="rId678" Type="http://schemas.openxmlformats.org/officeDocument/2006/relationships/hyperlink" Target="https://mentor.ieee.org/802.11/dcn/20/11-20-0674-01-00be-forward-compatible-ofdma.pptx" TargetMode="External"/><Relationship Id="rId28" Type="http://schemas.openxmlformats.org/officeDocument/2006/relationships/hyperlink" Target="https://mentor.ieee.org/802.11/dcn/20/11-20-0084-00-00be-multi-link-tim-design.pptx" TargetMode="External"/><Relationship Id="rId275" Type="http://schemas.openxmlformats.org/officeDocument/2006/relationships/hyperlink" Target="https://mentor.ieee.org/802.11/dcn/20/11-20-0591-00-00be-channel-width-selection-for-various-frame-types-with-preamble-puncture-and-puncture-location-indication.pptx" TargetMode="External"/><Relationship Id="rId300" Type="http://schemas.openxmlformats.org/officeDocument/2006/relationships/hyperlink" Target="mailto:sschelstraete@quantenna.com" TargetMode="External"/><Relationship Id="rId482" Type="http://schemas.openxmlformats.org/officeDocument/2006/relationships/hyperlink" Target="https://imat.ieee.org/attendance" TargetMode="External"/><Relationship Id="rId538" Type="http://schemas.openxmlformats.org/officeDocument/2006/relationships/hyperlink" Target="https://imat.ieee.org/attendance" TargetMode="External"/><Relationship Id="rId703" Type="http://schemas.openxmlformats.org/officeDocument/2006/relationships/hyperlink" Target="mailto:tianyu@apple.com" TargetMode="External"/><Relationship Id="rId745" Type="http://schemas.openxmlformats.org/officeDocument/2006/relationships/hyperlink" Target="http://standards.ieee.org/develop/policies/bylaws/sb_bylaws.pdf" TargetMode="External"/><Relationship Id="rId81" Type="http://schemas.openxmlformats.org/officeDocument/2006/relationships/hyperlink" Target="https://mentor.ieee.org/802.11/dcn/20/11-20-0813-00-00be-triggered-p2p-transmissions-follow-up.pptx" TargetMode="External"/><Relationship Id="rId135" Type="http://schemas.openxmlformats.org/officeDocument/2006/relationships/hyperlink" Target="https://mentor.ieee.org/802.11/dcn/20/11-20-0838-00-00be-pilot-subcarriers-for-new-tone-plan.pptx" TargetMode="External"/><Relationship Id="rId177" Type="http://schemas.openxmlformats.org/officeDocument/2006/relationships/hyperlink" Target="mailto:aasterja@qti.qualcomm.com" TargetMode="External"/><Relationship Id="rId342" Type="http://schemas.openxmlformats.org/officeDocument/2006/relationships/hyperlink" Target="https://mentor.ieee.org/802.11/dcn/20/11-20-0697-00-00be-supporting-latency-sensitive-applications-in-11be.pptx" TargetMode="External"/><Relationship Id="rId384" Type="http://schemas.openxmlformats.org/officeDocument/2006/relationships/hyperlink" Target="https://mentor.ieee.org/802.11/dcn/20/11-20-0789-00-00be-on-tbd-segment-parser-and-tone-interleaver-for-specific-mru.pptx" TargetMode="External"/><Relationship Id="rId591" Type="http://schemas.openxmlformats.org/officeDocument/2006/relationships/hyperlink" Target="https://mentor.ieee.org/802.11/dcn/20/11-20-0747-00-00be-rts-cts-in-11be.pptx" TargetMode="External"/><Relationship Id="rId605" Type="http://schemas.openxmlformats.org/officeDocument/2006/relationships/hyperlink" Target="https://imat.ieee.org/attendance" TargetMode="External"/><Relationship Id="rId202" Type="http://schemas.openxmlformats.org/officeDocument/2006/relationships/hyperlink" Target="https://mentor.ieee.org/802.11/dcn/20/11-20-0398-03-00be-eht-bss-with-wider-bandwidth.pptx" TargetMode="External"/><Relationship Id="rId244" Type="http://schemas.openxmlformats.org/officeDocument/2006/relationships/hyperlink" Target="mailto:liwen.chu@nxp.com" TargetMode="External"/><Relationship Id="rId647" Type="http://schemas.openxmlformats.org/officeDocument/2006/relationships/hyperlink" Target="https://mentor.ieee.org/802.11/dcn/20/11-20-0668-01-00be-320-mhz-bss-configuration-follow-up.pptx" TargetMode="External"/><Relationship Id="rId689" Type="http://schemas.openxmlformats.org/officeDocument/2006/relationships/hyperlink" Target="https://mentor.ieee.org/802.11/dcn/20/11-20-0638-00-00be-str-ap-sync-mlo-operation.pptx" TargetMode="External"/><Relationship Id="rId39" Type="http://schemas.openxmlformats.org/officeDocument/2006/relationships/hyperlink" Target="https://mentor.ieee.org/802.11/dcn/20/11-20-0399-00-00be-bw-negotiation-protection-with-more-than-160mhz-ppdu-and-puncture-operation.pptx" TargetMode="External"/><Relationship Id="rId286" Type="http://schemas.openxmlformats.org/officeDocument/2006/relationships/hyperlink" Target="https://mentor.ieee.org/802.11/dcn/20/11-20-0370-00-00be-multi-link-power-save-discussion.pptx" TargetMode="External"/><Relationship Id="rId451" Type="http://schemas.openxmlformats.org/officeDocument/2006/relationships/hyperlink" Target="https://mentor.ieee.org/802.11/dcn/20/11-20-0796-00-00be-mandatory-larger-bw-support.pptx" TargetMode="External"/><Relationship Id="rId493" Type="http://schemas.openxmlformats.org/officeDocument/2006/relationships/hyperlink" Target="https://mentor.ieee.org/802.11/dcn/20/11-20-0839-00-00be-management-of-ru-allocation-field.pptx" TargetMode="External"/><Relationship Id="rId507" Type="http://schemas.openxmlformats.org/officeDocument/2006/relationships/hyperlink" Target="https://mentor.ieee.org/802.11/dcn/20/11-20-0396-00-00be-mlo-bss-information-transmission-and-multiple-bssid-support.pptx" TargetMode="External"/><Relationship Id="rId549" Type="http://schemas.openxmlformats.org/officeDocument/2006/relationships/hyperlink" Target="https://mentor.ieee.org/802.11/dcn/20/11-20-0426-00-00be-multi-link-tsf-discussion.pptx" TargetMode="External"/><Relationship Id="rId714" Type="http://schemas.openxmlformats.org/officeDocument/2006/relationships/hyperlink" Target="mailto:tianyu@apple.com" TargetMode="External"/><Relationship Id="rId756" Type="http://schemas.openxmlformats.org/officeDocument/2006/relationships/hyperlink" Target="http://standards.ieee.org/develop/policies/bylaws/sb_bylaws.pdf" TargetMode="External"/><Relationship Id="rId50" Type="http://schemas.openxmlformats.org/officeDocument/2006/relationships/hyperlink" Target="https://mentor.ieee.org/802.11/dcn/20/11-20-0472-00-00be-discussion-of-more-data-subfield-for-multi-link.pptx" TargetMode="External"/><Relationship Id="rId104" Type="http://schemas.openxmlformats.org/officeDocument/2006/relationships/hyperlink" Target="https://mentor.ieee.org/802.11/dcn/20/11-20-0668-01-00be-320-mhz-bss-configuration-follow-up.pptx" TargetMode="External"/><Relationship Id="rId146" Type="http://schemas.openxmlformats.org/officeDocument/2006/relationships/hyperlink" Target="mailto:jeongki.kim@lge.com" TargetMode="External"/><Relationship Id="rId188" Type="http://schemas.openxmlformats.org/officeDocument/2006/relationships/hyperlink" Target="https://mentor.ieee.org/802.11/dcn/20/11-20-0576-01-00be-coordinated-spatial-reuse-protocol.pptx" TargetMode="External"/><Relationship Id="rId311" Type="http://schemas.openxmlformats.org/officeDocument/2006/relationships/hyperlink" Target="https://mentor.ieee.org/802.11/dcn/20/11-20-0791-01-00be-mandatory-m-ru-support.pptx" TargetMode="External"/><Relationship Id="rId353" Type="http://schemas.openxmlformats.org/officeDocument/2006/relationships/hyperlink" Target="https://mentor.ieee.org/802-ec/dcn/16/ec-16-0180-05-00EC-ieee-802-participation-slide.pptx" TargetMode="External"/><Relationship Id="rId395" Type="http://schemas.openxmlformats.org/officeDocument/2006/relationships/hyperlink" Target="https://mentor.ieee.org/802.11/dcn/20/11-20-0294-00-00be-11be-block-ack-bitmap-size-discussion.pptx" TargetMode="External"/><Relationship Id="rId409" Type="http://schemas.openxmlformats.org/officeDocument/2006/relationships/hyperlink" Target="https://mentor.ieee.org/802.11/dcn/20/11-20-0396-00-00be-mlo-bss-information-transmission-and-multiple-bssid-support.pptx" TargetMode="External"/><Relationship Id="rId560" Type="http://schemas.openxmlformats.org/officeDocument/2006/relationships/hyperlink" Target="https://mentor.ieee.org/802.11/dcn/20/11-20-0484-01-00be-latency-measurement-for-low-latency-applications.pptx" TargetMode="External"/><Relationship Id="rId92" Type="http://schemas.openxmlformats.org/officeDocument/2006/relationships/hyperlink" Target="https://mentor.ieee.org/802.11/dcn/20/11-20-0586-00-00be-mlo-signaling-of-critical-updates.pptx" TargetMode="External"/><Relationship Id="rId213" Type="http://schemas.openxmlformats.org/officeDocument/2006/relationships/hyperlink" Target="https://mentor.ieee.org/802.11/dcn/20/11-20-0066-01-00be-multi-link-tim.pptx" TargetMode="External"/><Relationship Id="rId420" Type="http://schemas.openxmlformats.org/officeDocument/2006/relationships/hyperlink" Target="mailto:jeongki.kim@lge.com" TargetMode="External"/><Relationship Id="rId616" Type="http://schemas.openxmlformats.org/officeDocument/2006/relationships/hyperlink" Target="https://mentor.ieee.org/802.11/dcn/20/11-20-0418-01-00be-low-latency-service-in-802-11be.pptx" TargetMode="External"/><Relationship Id="rId658" Type="http://schemas.openxmlformats.org/officeDocument/2006/relationships/hyperlink" Target="https://mentor.ieee.org/802.11/dcn/20/11-20-0829-01-00be-eht-sig-structure-for-multi-user-support.pptx" TargetMode="External"/><Relationship Id="rId255" Type="http://schemas.openxmlformats.org/officeDocument/2006/relationships/hyperlink" Target="https://mentor.ieee.org/802.11/dcn/20/11-20-0037-00-00be-power-saving-considering-non-ap-without-str-capability.pptx" TargetMode="External"/><Relationship Id="rId297" Type="http://schemas.openxmlformats.org/officeDocument/2006/relationships/hyperlink" Target="https://imat.ieee.org/attendance" TargetMode="External"/><Relationship Id="rId462" Type="http://schemas.openxmlformats.org/officeDocument/2006/relationships/hyperlink" Target="mailto:jeongki.kim@lge.com" TargetMode="External"/><Relationship Id="rId518" Type="http://schemas.openxmlformats.org/officeDocument/2006/relationships/hyperlink" Target="https://imat.ieee.org/attendance" TargetMode="External"/><Relationship Id="rId725" Type="http://schemas.openxmlformats.org/officeDocument/2006/relationships/hyperlink" Target="https://imat.ieee.org/attendance" TargetMode="External"/><Relationship Id="rId115" Type="http://schemas.openxmlformats.org/officeDocument/2006/relationships/hyperlink" Target="https://mentor.ieee.org/802.11/dcn/20/11-20-0813-00-00be-triggered-p2p-transmissions-follow-up.pptx" TargetMode="External"/><Relationship Id="rId157" Type="http://schemas.openxmlformats.org/officeDocument/2006/relationships/hyperlink" Target="https://mentor.ieee.org/802.11/dcn/20/11-20-0472-00-00be-discussion-of-more-data-subfield-for-multi-link.pptx" TargetMode="External"/><Relationship Id="rId322" Type="http://schemas.openxmlformats.org/officeDocument/2006/relationships/hyperlink" Target="https://mentor.ieee.org/802.11/dcn/20/11-20-0085-01-00be-multi-link-power-save-link-bitmap.pptx" TargetMode="External"/><Relationship Id="rId364" Type="http://schemas.openxmlformats.org/officeDocument/2006/relationships/hyperlink" Target="https://mentor.ieee.org/802.11/dcn/20/11-20-0462-00-00be-11be-ba-indication.pptx" TargetMode="External"/><Relationship Id="rId61" Type="http://schemas.openxmlformats.org/officeDocument/2006/relationships/hyperlink" Target="https://mentor.ieee.org/802.11/dcn/20/11-20-0738-00-00be-evaluation-of-signaling-overhead-for-eht-sig.pptx" TargetMode="External"/><Relationship Id="rId199" Type="http://schemas.openxmlformats.org/officeDocument/2006/relationships/hyperlink" Target="https://mentor.ieee.org/802.11/dcn/20/11-20-0434-02-00be-multi-link-secured-retransmissions.pptx" TargetMode="External"/><Relationship Id="rId571" Type="http://schemas.openxmlformats.org/officeDocument/2006/relationships/hyperlink" Target="mailto:tianyu@apple.com" TargetMode="External"/><Relationship Id="rId627" Type="http://schemas.openxmlformats.org/officeDocument/2006/relationships/hyperlink" Target="https://imat.ieee.org/attendance" TargetMode="External"/><Relationship Id="rId669" Type="http://schemas.openxmlformats.org/officeDocument/2006/relationships/hyperlink" Target="mailto:dennis.sundman@ericsson.com" TargetMode="External"/><Relationship Id="rId19" Type="http://schemas.openxmlformats.org/officeDocument/2006/relationships/hyperlink" Target="https://mentor.ieee.org/802.11/dcn/19/11-19-1622-00-00be-use-auto-repetition-in-low-latency-queue.pptx" TargetMode="External"/><Relationship Id="rId224" Type="http://schemas.openxmlformats.org/officeDocument/2006/relationships/hyperlink" Target="https://mentor.ieee.org/802.11/dcn/20/11-20-0462-00-00be-11be-ba-indication.pptx" TargetMode="External"/><Relationship Id="rId266" Type="http://schemas.openxmlformats.org/officeDocument/2006/relationships/hyperlink" Target="https://mentor.ieee.org/802.11/dcn/20/11-20-0362-00-00be-proposals-on-ampdu-ba-mechanisms.pptx" TargetMode="External"/><Relationship Id="rId431" Type="http://schemas.openxmlformats.org/officeDocument/2006/relationships/hyperlink" Target="https://mentor.ieee.org/802.11/dcn/20/11-20-0392-00-00be-mld-max-bss-idle-period.pptx" TargetMode="External"/><Relationship Id="rId473" Type="http://schemas.openxmlformats.org/officeDocument/2006/relationships/hyperlink" Target="https://mentor.ieee.org/802.11/dcn/20/11-20-0411-00-00be-mlo-information-exchange-for-link-switching.pptx" TargetMode="External"/><Relationship Id="rId529" Type="http://schemas.openxmlformats.org/officeDocument/2006/relationships/hyperlink" Target="https://mentor.ieee.org/802.11/dcn/20/11-20-0560-00-00be-multi-ap-configuration-and-resource-allocation.pptx" TargetMode="External"/><Relationship Id="rId680" Type="http://schemas.openxmlformats.org/officeDocument/2006/relationships/hyperlink" Target="https://mentor.ieee.org/802.11/dcn/20/11-20-0576-01-00be-coordinated-spatial-reuse-protocol.pptx" TargetMode="External"/><Relationship Id="rId736" Type="http://schemas.openxmlformats.org/officeDocument/2006/relationships/hyperlink" Target="http://standards.ieee.org/develop/policies/bylaws/sect6-7.html" TargetMode="External"/><Relationship Id="rId30" Type="http://schemas.openxmlformats.org/officeDocument/2006/relationships/hyperlink" Target="https://mentor.ieee.org/802.11/dcn/20/11-20-0337-00-00be-multi-link-bss-parameter-update.pptx" TargetMode="External"/><Relationship Id="rId126" Type="http://schemas.openxmlformats.org/officeDocument/2006/relationships/hyperlink" Target="https://mentor.ieee.org/802.11/dcn/20/11-20-0778-00-00be-mu-mimo-simplifications-for-eht.pptx" TargetMode="External"/><Relationship Id="rId168" Type="http://schemas.openxmlformats.org/officeDocument/2006/relationships/hyperlink" Target="https://imat.ieee.org/attendance" TargetMode="External"/><Relationship Id="rId333" Type="http://schemas.openxmlformats.org/officeDocument/2006/relationships/hyperlink" Target="mailto:patcom@ieee.org" TargetMode="External"/><Relationship Id="rId540" Type="http://schemas.openxmlformats.org/officeDocument/2006/relationships/hyperlink" Target="mailto:jeongki.kim@lge.com" TargetMode="External"/><Relationship Id="rId72" Type="http://schemas.openxmlformats.org/officeDocument/2006/relationships/hyperlink" Target="https://mentor.ieee.org/802.11/dcn/20/11-20-0596-00-00be-ap-candidate-set-follow-up.pptx" TargetMode="External"/><Relationship Id="rId375" Type="http://schemas.openxmlformats.org/officeDocument/2006/relationships/hyperlink" Target="https://mentor.ieee.org/802.11/dcn/20/11-20-0829-00-00be-eht-sig-structure-for-multi-user-support.pptx" TargetMode="External"/><Relationship Id="rId582" Type="http://schemas.openxmlformats.org/officeDocument/2006/relationships/hyperlink" Target="mailto:liwen.chu@nxp.com" TargetMode="External"/><Relationship Id="rId638" Type="http://schemas.openxmlformats.org/officeDocument/2006/relationships/hyperlink" Target="https://mentor.ieee.org/802.11/dcn/20/11-20-0577-00-00be-rts-and-cts-procedure-in-synchronous-multi-link-operation.pptx" TargetMode="External"/><Relationship Id="rId3" Type="http://schemas.openxmlformats.org/officeDocument/2006/relationships/customXml" Target="../customXml/item3.xml"/><Relationship Id="rId235" Type="http://schemas.openxmlformats.org/officeDocument/2006/relationships/hyperlink" Target="https://mentor.ieee.org/802.11/dcn/20/11-20-0767-00-00be-number-of-users-in-mu-mimo.pptx" TargetMode="External"/><Relationship Id="rId277" Type="http://schemas.openxmlformats.org/officeDocument/2006/relationships/hyperlink" Target="https://mentor.ieee.org/802.11/dcn/20/11-20-0680-00-00be-operating-bandwidth-indication-for-eht-bss.pptx" TargetMode="External"/><Relationship Id="rId400" Type="http://schemas.openxmlformats.org/officeDocument/2006/relationships/hyperlink" Target="https://mentor.ieee.org/802.11/dcn/20/11-20-0226-05-00be-mlo-constraint-indication-and-operating-mode.pptx" TargetMode="External"/><Relationship Id="rId442" Type="http://schemas.openxmlformats.org/officeDocument/2006/relationships/hyperlink" Target="https://imat.ieee.org/attendance" TargetMode="External"/><Relationship Id="rId484" Type="http://schemas.openxmlformats.org/officeDocument/2006/relationships/hyperlink" Target="mailto:tianyu@apple.com" TargetMode="External"/><Relationship Id="rId705" Type="http://schemas.openxmlformats.org/officeDocument/2006/relationships/hyperlink" Target="https://mentor.ieee.org/802.11/dcn/20/11-20-0798-02-00be-signaling-of-ru-allocation-follow-up.pptx" TargetMode="External"/><Relationship Id="rId137" Type="http://schemas.openxmlformats.org/officeDocument/2006/relationships/hyperlink" Target="https://mentor.ieee.org/802.11/dcn/20/11-20-0922-00-00be-ru-allocation-subfield-in-eht-sig-follow-up-ii.pptx" TargetMode="External"/><Relationship Id="rId302" Type="http://schemas.openxmlformats.org/officeDocument/2006/relationships/hyperlink" Target="https://mentor.ieee.org/802.11/dcn/20/11-20-0651-01-00be-further-thoughts-on-eht-ltf-papr-in-802-11be.pptx" TargetMode="External"/><Relationship Id="rId344" Type="http://schemas.openxmlformats.org/officeDocument/2006/relationships/hyperlink" Target="https://mentor.ieee.org/802.11/dcn/20/11-20-0482-00-00be-discussion-on-harq-unit.pptx" TargetMode="External"/><Relationship Id="rId691" Type="http://schemas.openxmlformats.org/officeDocument/2006/relationships/hyperlink" Target="https://mentor.ieee.org/802.11/dcn/20/11-20-0557-00-00be-multiple-bssid-for-multi-link-operation.pptx" TargetMode="External"/><Relationship Id="rId747" Type="http://schemas.openxmlformats.org/officeDocument/2006/relationships/hyperlink" Target="http://standards.ieee.org/board/aud/LMSC.pdf" TargetMode="External"/><Relationship Id="rId41" Type="http://schemas.openxmlformats.org/officeDocument/2006/relationships/hyperlink" Target="https://mentor.ieee.org/802.11/dcn/20/11-20-0411-01-00be-mlo-information-exchange-for-link-switching.pptx" TargetMode="External"/><Relationship Id="rId83" Type="http://schemas.openxmlformats.org/officeDocument/2006/relationships/hyperlink" Target="https://mentor.ieee.org/802.11/dcn/20/11-20-0151-00-00be-target-sta-announcement-in-dl-txop-for-synchronous-mode-stas-of-mlo.pptx" TargetMode="External"/><Relationship Id="rId179" Type="http://schemas.openxmlformats.org/officeDocument/2006/relationships/hyperlink" Target="https://mentor.ieee.org/802.11/dcn/20/11-20-0416-00-00be-mru-signaling-in-trigger-frame.pptx" TargetMode="External"/><Relationship Id="rId386" Type="http://schemas.openxmlformats.org/officeDocument/2006/relationships/hyperlink" Target="https://mentor.ieee.org/802.11/dcn/20/11-20-0793-00-00be-mru-support-in-11be.pptx" TargetMode="External"/><Relationship Id="rId551" Type="http://schemas.openxmlformats.org/officeDocument/2006/relationships/hyperlink" Target="https://mentor.ieee.org/802.11/dcn/20/11-20-0357-00-00be-mlo-container-structure-for-capability-advertisement.pptx" TargetMode="External"/><Relationship Id="rId593" Type="http://schemas.openxmlformats.org/officeDocument/2006/relationships/hyperlink" Target="https://mentor.ieee.org/802.11/dcn/20/11-20-0003-00-00be-discussion-on-latency-metric.pptx" TargetMode="External"/><Relationship Id="rId607" Type="http://schemas.openxmlformats.org/officeDocument/2006/relationships/hyperlink" Target="mailto:liwen.chu@nxp.com" TargetMode="External"/><Relationship Id="rId649" Type="http://schemas.openxmlformats.org/officeDocument/2006/relationships/hyperlink" Target="https://mentor.ieee.org/802.11/dcn/20/11-20-0712-00-00be-bqr-for-320mhz.pptx" TargetMode="External"/><Relationship Id="rId190" Type="http://schemas.openxmlformats.org/officeDocument/2006/relationships/hyperlink" Target="mailto:patcom@ieee.org" TargetMode="External"/><Relationship Id="rId204" Type="http://schemas.openxmlformats.org/officeDocument/2006/relationships/hyperlink" Target="https://mentor.ieee.org/802.11/dcn/20/11-20-0463-01-00be-priority-access-support-options-for-ns-ep-serveices.pptx" TargetMode="External"/><Relationship Id="rId246" Type="http://schemas.openxmlformats.org/officeDocument/2006/relationships/hyperlink" Target="https://mentor.ieee.org/802.11/dcn/20/11-20-0429-00-00be-partial-discussion-on-bandwidth-transmission-opportunities.pptx" TargetMode="External"/><Relationship Id="rId288" Type="http://schemas.openxmlformats.org/officeDocument/2006/relationships/hyperlink" Target="https://mentor.ieee.org/802.11/dcn/20/11-20-0280-00-00be-link-enablement-considerations.pptx" TargetMode="External"/><Relationship Id="rId411" Type="http://schemas.openxmlformats.org/officeDocument/2006/relationships/hyperlink" Target="https://mentor.ieee.org/802.11/dcn/20/11-20-0426-00-00be-multi-link-tsf-discussion.pptx" TargetMode="External"/><Relationship Id="rId453" Type="http://schemas.openxmlformats.org/officeDocument/2006/relationships/hyperlink" Target="https://mentor.ieee.org/802.11/dcn/20/11-20-0838-00-00be-pilot-subcarriers-for-new-tone-plan.pptx" TargetMode="External"/><Relationship Id="rId509" Type="http://schemas.openxmlformats.org/officeDocument/2006/relationships/hyperlink" Target="https://mentor.ieee.org/802.11/dcn/20/11-20-0412-00-00be-mlo-link-switching-method.pptx" TargetMode="External"/><Relationship Id="rId660" Type="http://schemas.openxmlformats.org/officeDocument/2006/relationships/hyperlink" Target="https://mentor.ieee.org/802.11/dcn/20/11-20-0798-02-00be-signaling-of-ru-allocation-follow-up.pptx" TargetMode="External"/><Relationship Id="rId106" Type="http://schemas.openxmlformats.org/officeDocument/2006/relationships/hyperlink" Target="https://mentor.ieee.org/802.11/dcn/20/11-20-0688-00-00be-multi-link-individual-addressed-data-delivery-without-ba.pptx" TargetMode="External"/><Relationship Id="rId313" Type="http://schemas.openxmlformats.org/officeDocument/2006/relationships/hyperlink" Target="mailto:patcom@ieee.org" TargetMode="External"/><Relationship Id="rId495" Type="http://schemas.openxmlformats.org/officeDocument/2006/relationships/hyperlink" Target="https://mentor.ieee.org/802-ec/dcn/16/ec-16-0180-05-00EC-ieee-802-participation-slide.pptx" TargetMode="External"/><Relationship Id="rId716" Type="http://schemas.openxmlformats.org/officeDocument/2006/relationships/hyperlink" Target="mailto:patcom@ieee.org" TargetMode="External"/><Relationship Id="rId758" Type="http://schemas.openxmlformats.org/officeDocument/2006/relationships/footer" Target="footer1.xml"/><Relationship Id="rId10" Type="http://schemas.openxmlformats.org/officeDocument/2006/relationships/endnotes" Target="endnotes.xml"/><Relationship Id="rId52" Type="http://schemas.openxmlformats.org/officeDocument/2006/relationships/hyperlink" Target="https://mentor.ieee.org/802.11/dcn/20/11-20-0123-01-00be-channel-sounding-for-multi-ap-cbf.pptx" TargetMode="External"/><Relationship Id="rId94" Type="http://schemas.openxmlformats.org/officeDocument/2006/relationships/hyperlink" Target="https://mentor.ieee.org/802.11/dcn/20/11-20-0616-00-00be-bandwidth-indication-of-320mhz-for-non-ht-and-non-ht-duplicate-frames.pptx" TargetMode="External"/><Relationship Id="rId148" Type="http://schemas.openxmlformats.org/officeDocument/2006/relationships/hyperlink" Target="https://mentor.ieee.org/802.11/dcn/20/11-20-0408-02-00be-prioritized-edca-channel-access-over-latency-sensitive-links-in-mlo.pptx" TargetMode="External"/><Relationship Id="rId355" Type="http://schemas.openxmlformats.org/officeDocument/2006/relationships/hyperlink" Target="https://imat.ieee.org/attendance" TargetMode="External"/><Relationship Id="rId397" Type="http://schemas.openxmlformats.org/officeDocument/2006/relationships/hyperlink" Target="https://mentor.ieee.org/802.11/dcn/19/11-19-1943-03-00be-multi-link-management.pptx" TargetMode="External"/><Relationship Id="rId520" Type="http://schemas.openxmlformats.org/officeDocument/2006/relationships/hyperlink" Target="mailto:dennis.sundman@ericsson.com" TargetMode="External"/><Relationship Id="rId562" Type="http://schemas.openxmlformats.org/officeDocument/2006/relationships/hyperlink" Target="https://mentor.ieee.org/802.11/dcn/20/11-20-0427-00-00be-synchronous-multi-link-operation.pptx" TargetMode="External"/><Relationship Id="rId618" Type="http://schemas.openxmlformats.org/officeDocument/2006/relationships/hyperlink" Target="https://mentor.ieee.org/802.11/dcn/20/11-20-0151-01-00be-target-sta-announcement-in-dl-txop-for-synchronous-mode-stas-of-mlo.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E03FA-1BB5-43B3-9265-59D5CA8B45F4}">
  <ds:schemaRefs>
    <ds:schemaRef ds:uri="http://schemas.microsoft.com/office/2006/documentManagement/types"/>
    <ds:schemaRef ds:uri="http://purl.org/dc/terms/"/>
    <ds:schemaRef ds:uri="http://schemas.openxmlformats.org/package/2006/metadata/core-properties"/>
    <ds:schemaRef ds:uri="4b1de6fe-44aa-4e13-b7e7-ab260d1ea5f8"/>
    <ds:schemaRef ds:uri="http://purl.org/dc/dcmitype/"/>
    <ds:schemaRef ds:uri="http://schemas.microsoft.com/office/infopath/2007/PartnerControls"/>
    <ds:schemaRef ds:uri="http://purl.org/dc/elements/1.1/"/>
    <ds:schemaRef ds:uri="http://schemas.microsoft.com/office/2006/metadata/properties"/>
    <ds:schemaRef ds:uri="bcc01d59-85de-4ef9-881e-76d8b6a6f841"/>
    <ds:schemaRef ds:uri="http://www.w3.org/XML/1998/namespace"/>
  </ds:schemaRefs>
</ds:datastoreItem>
</file>

<file path=customXml/itemProps2.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4.xml><?xml version="1.0" encoding="utf-8"?>
<ds:datastoreItem xmlns:ds="http://schemas.openxmlformats.org/officeDocument/2006/customXml" ds:itemID="{F7F02878-96E9-4B24-B53D-7C4F216FE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10923</TotalTime>
  <Pages>47</Pages>
  <Words>18055</Words>
  <Characters>178753</Characters>
  <Application>Microsoft Office Word</Application>
  <DocSecurity>0</DocSecurity>
  <Lines>1489</Lines>
  <Paragraphs>392</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196416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2290</cp:revision>
  <cp:lastPrinted>2019-05-20T20:59:00Z</cp:lastPrinted>
  <dcterms:created xsi:type="dcterms:W3CDTF">2020-05-10T18:10:00Z</dcterms:created>
  <dcterms:modified xsi:type="dcterms:W3CDTF">2020-06-29T13:55:00Z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