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E462E94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7E02C1">
              <w:rPr>
                <w:sz w:val="20"/>
              </w:rPr>
              <w:t>32.3.</w:t>
            </w:r>
            <w:r w:rsidR="005C4BDC">
              <w:rPr>
                <w:sz w:val="20"/>
              </w:rPr>
              <w:t>8.1</w:t>
            </w:r>
            <w:r w:rsidR="00AB7055">
              <w:rPr>
                <w:sz w:val="20"/>
              </w:rPr>
              <w:t>1</w:t>
            </w:r>
            <w:r w:rsidR="007E02C1">
              <w:rPr>
                <w:sz w:val="20"/>
              </w:rPr>
              <w:t xml:space="preserve"> </w:t>
            </w:r>
            <w:r w:rsidR="00AB7055">
              <w:rPr>
                <w:sz w:val="20"/>
              </w:rPr>
              <w:t>NGV transmit procedure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714D7C0E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771EA8">
              <w:rPr>
                <w:b w:val="0"/>
                <w:sz w:val="20"/>
              </w:rPr>
              <w:t>6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</w:t>
            </w:r>
            <w:r w:rsidR="00771EA8">
              <w:rPr>
                <w:b w:val="0"/>
                <w:sz w:val="20"/>
              </w:rPr>
              <w:t>5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Newracom</w:t>
            </w:r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75C80B73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02C1">
                              <w:rPr>
                                <w:szCs w:val="22"/>
                              </w:rPr>
                              <w:t>TGbd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7E02C1">
                              <w:rPr>
                                <w:szCs w:val="22"/>
                              </w:rPr>
                              <w:t>0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.</w:t>
                            </w:r>
                            <w:r w:rsidR="007E02C1">
                              <w:rPr>
                                <w:szCs w:val="22"/>
                              </w:rPr>
                              <w:t>3</w:t>
                            </w:r>
                          </w:p>
                          <w:p w14:paraId="768B2E09" w14:textId="04E07682" w:rsidR="00602A27" w:rsidRDefault="000526D6" w:rsidP="007D21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0526D6">
                              <w:rPr>
                                <w:szCs w:val="22"/>
                                <w:highlight w:val="yellow"/>
                              </w:rPr>
                              <w:t>8</w:t>
                            </w:r>
                            <w:r w:rsidR="006D1700" w:rsidRPr="000526D6">
                              <w:rPr>
                                <w:szCs w:val="22"/>
                                <w:highlight w:val="yellow"/>
                              </w:rPr>
                              <w:t xml:space="preserve"> CIDs</w:t>
                            </w:r>
                            <w:r w:rsidR="006D1700" w:rsidRPr="000526D6">
                              <w:rPr>
                                <w:szCs w:val="22"/>
                              </w:rPr>
                              <w:t xml:space="preserve">: </w:t>
                            </w:r>
                            <w:r w:rsidRPr="000526D6">
                              <w:rPr>
                                <w:szCs w:val="22"/>
                              </w:rPr>
                              <w:t>345, 346, 347, 348, 349, 350, 351 and 352</w:t>
                            </w:r>
                          </w:p>
                          <w:p w14:paraId="322EFE78" w14:textId="550057B3" w:rsidR="00206C81" w:rsidRPr="000526D6" w:rsidRDefault="00206C81" w:rsidP="007D216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The related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visio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file is uploaded </w:t>
                            </w:r>
                            <w:r w:rsidR="0076643D">
                              <w:rPr>
                                <w:szCs w:val="22"/>
                              </w:rPr>
                              <w:t>with DCN</w:t>
                            </w:r>
                            <w:r w:rsidR="0076643D" w:rsidRPr="0076643D">
                              <w:t xml:space="preserve"> </w:t>
                            </w:r>
                            <w:r w:rsidR="0076643D" w:rsidRPr="0076643D">
                              <w:rPr>
                                <w:szCs w:val="22"/>
                              </w:rPr>
                              <w:t>724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69EC8A11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3279A5FD" w14:textId="3AFD8AD3" w:rsidR="00A76A02" w:rsidRDefault="00EB0369" w:rsidP="00A76A0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7 CIDs </w:t>
                            </w:r>
                            <w:r w:rsidR="00A76A02" w:rsidRPr="000526D6">
                              <w:rPr>
                                <w:szCs w:val="22"/>
                              </w:rPr>
                              <w:t>345, 346, 347, 348, 349, 351 and 352</w:t>
                            </w:r>
                            <w:r w:rsidR="00A76A02">
                              <w:rPr>
                                <w:szCs w:val="22"/>
                              </w:rPr>
                              <w:t xml:space="preserve"> are ready for SP</w:t>
                            </w:r>
                          </w:p>
                          <w:p w14:paraId="007ECBF0" w14:textId="2718C885" w:rsidR="00A76A02" w:rsidRDefault="00A76A02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1: </w:t>
                            </w:r>
                            <w:r w:rsidR="007E5012">
                              <w:rPr>
                                <w:szCs w:val="22"/>
                                <w:lang w:eastAsia="ko-KR"/>
                              </w:rPr>
                              <w:t>review</w:t>
                            </w:r>
                            <w:r w:rsidR="00B71AD2">
                              <w:rPr>
                                <w:szCs w:val="22"/>
                                <w:lang w:eastAsia="ko-KR"/>
                              </w:rPr>
                              <w:t>s</w:t>
                            </w:r>
                            <w:r w:rsidR="007E5012">
                              <w:rPr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CID</w:t>
                            </w:r>
                            <w:r w:rsidRPr="004D0D54">
                              <w:rPr>
                                <w:szCs w:val="22"/>
                                <w:highlight w:val="cyan"/>
                                <w:lang w:eastAsia="ko-KR"/>
                              </w:rPr>
                              <w:t>350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based on the teleconference call on 06/16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75C80B73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7E02C1">
                        <w:rPr>
                          <w:szCs w:val="22"/>
                        </w:rPr>
                        <w:t>TGbd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</w:t>
                      </w:r>
                      <w:r w:rsidR="007E02C1">
                        <w:rPr>
                          <w:szCs w:val="22"/>
                        </w:rPr>
                        <w:t>0</w:t>
                      </w:r>
                      <w:r w:rsidR="006D3091" w:rsidRPr="006D3091">
                        <w:rPr>
                          <w:szCs w:val="22"/>
                        </w:rPr>
                        <w:t>.</w:t>
                      </w:r>
                      <w:r w:rsidR="007E02C1">
                        <w:rPr>
                          <w:szCs w:val="22"/>
                        </w:rPr>
                        <w:t>3</w:t>
                      </w:r>
                    </w:p>
                    <w:p w14:paraId="768B2E09" w14:textId="04E07682" w:rsidR="00602A27" w:rsidRDefault="000526D6" w:rsidP="007D21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0526D6">
                        <w:rPr>
                          <w:szCs w:val="22"/>
                          <w:highlight w:val="yellow"/>
                        </w:rPr>
                        <w:t>8</w:t>
                      </w:r>
                      <w:r w:rsidR="006D1700" w:rsidRPr="000526D6">
                        <w:rPr>
                          <w:szCs w:val="22"/>
                          <w:highlight w:val="yellow"/>
                        </w:rPr>
                        <w:t xml:space="preserve"> CIDs</w:t>
                      </w:r>
                      <w:r w:rsidR="006D1700" w:rsidRPr="000526D6">
                        <w:rPr>
                          <w:szCs w:val="22"/>
                        </w:rPr>
                        <w:t xml:space="preserve">: </w:t>
                      </w:r>
                      <w:r w:rsidRPr="000526D6">
                        <w:rPr>
                          <w:szCs w:val="22"/>
                        </w:rPr>
                        <w:t>345, 346, 347, 348, 349, 350, 351 and 352</w:t>
                      </w:r>
                    </w:p>
                    <w:p w14:paraId="322EFE78" w14:textId="550057B3" w:rsidR="00206C81" w:rsidRPr="000526D6" w:rsidRDefault="00206C81" w:rsidP="007D216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The related </w:t>
                      </w:r>
                      <w:proofErr w:type="spellStart"/>
                      <w:r>
                        <w:rPr>
                          <w:szCs w:val="22"/>
                        </w:rPr>
                        <w:t>visio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file is uploaded </w:t>
                      </w:r>
                      <w:r w:rsidR="0076643D">
                        <w:rPr>
                          <w:szCs w:val="22"/>
                        </w:rPr>
                        <w:t>with DCN</w:t>
                      </w:r>
                      <w:r w:rsidR="0076643D" w:rsidRPr="0076643D">
                        <w:t xml:space="preserve"> </w:t>
                      </w:r>
                      <w:r w:rsidR="0076643D" w:rsidRPr="0076643D">
                        <w:rPr>
                          <w:szCs w:val="22"/>
                        </w:rPr>
                        <w:t>724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69EC8A11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3279A5FD" w14:textId="3AFD8AD3" w:rsidR="00A76A02" w:rsidRDefault="00EB0369" w:rsidP="00A76A0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7 CIDs </w:t>
                      </w:r>
                      <w:r w:rsidR="00A76A02" w:rsidRPr="000526D6">
                        <w:rPr>
                          <w:szCs w:val="22"/>
                        </w:rPr>
                        <w:t>345, 346, 347, 348, 349, 351 and 352</w:t>
                      </w:r>
                      <w:r w:rsidR="00A76A02">
                        <w:rPr>
                          <w:szCs w:val="22"/>
                        </w:rPr>
                        <w:t xml:space="preserve"> are ready for SP</w:t>
                      </w:r>
                    </w:p>
                    <w:p w14:paraId="007ECBF0" w14:textId="2718C885" w:rsidR="00A76A02" w:rsidRDefault="00A76A02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1: </w:t>
                      </w:r>
                      <w:r w:rsidR="007E5012">
                        <w:rPr>
                          <w:szCs w:val="22"/>
                          <w:lang w:eastAsia="ko-KR"/>
                        </w:rPr>
                        <w:t>review</w:t>
                      </w:r>
                      <w:r w:rsidR="00B71AD2">
                        <w:rPr>
                          <w:szCs w:val="22"/>
                          <w:lang w:eastAsia="ko-KR"/>
                        </w:rPr>
                        <w:t>s</w:t>
                      </w:r>
                      <w:r w:rsidR="007E5012">
                        <w:rPr>
                          <w:szCs w:val="22"/>
                          <w:lang w:eastAsia="ko-KR"/>
                        </w:rPr>
                        <w:t xml:space="preserve"> </w:t>
                      </w:r>
                      <w:r>
                        <w:rPr>
                          <w:szCs w:val="22"/>
                          <w:lang w:eastAsia="ko-KR"/>
                        </w:rPr>
                        <w:t>CID</w:t>
                      </w:r>
                      <w:r w:rsidRPr="004D0D54">
                        <w:rPr>
                          <w:szCs w:val="22"/>
                          <w:highlight w:val="cyan"/>
                          <w:lang w:eastAsia="ko-KR"/>
                        </w:rPr>
                        <w:t>350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based on the teleconference call on 06/16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2C4F58" w:rsidRPr="00F33A98" w14:paraId="02AE2D9B" w14:textId="77777777" w:rsidTr="00FC3FA9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6FC8BAAB" w14:textId="77777777" w:rsidR="002C4F58" w:rsidRPr="00F33A98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B75DA4" w:rsidRPr="00F33A98" w14:paraId="27FA2B0A" w14:textId="77777777" w:rsidTr="00FC3FA9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4B943E27" w:rsidR="00B75DA4" w:rsidRPr="00F33A98" w:rsidRDefault="00B75DA4" w:rsidP="00B75DA4">
            <w:pPr>
              <w:jc w:val="center"/>
              <w:rPr>
                <w:sz w:val="20"/>
              </w:rPr>
            </w:pPr>
            <w:r w:rsidRPr="00E225BA">
              <w:t>345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0914F60E" w:rsidR="00B75DA4" w:rsidRPr="00F33A98" w:rsidRDefault="00B75DA4" w:rsidP="00B75DA4">
            <w:pPr>
              <w:jc w:val="center"/>
              <w:rPr>
                <w:sz w:val="20"/>
              </w:rPr>
            </w:pPr>
            <w:r w:rsidRPr="00194930">
              <w:t>60.23</w:t>
            </w:r>
          </w:p>
        </w:tc>
        <w:tc>
          <w:tcPr>
            <w:tcW w:w="2799" w:type="dxa"/>
            <w:shd w:val="clear" w:color="auto" w:fill="auto"/>
            <w:noWrap/>
          </w:tcPr>
          <w:p w14:paraId="09866987" w14:textId="1449861B" w:rsidR="00B75DA4" w:rsidRPr="00F33A98" w:rsidRDefault="00B75DA4" w:rsidP="00B75DA4">
            <w:pPr>
              <w:rPr>
                <w:sz w:val="20"/>
              </w:rPr>
            </w:pPr>
            <w:r w:rsidRPr="00135948">
              <w:t>fill TBD</w:t>
            </w:r>
          </w:p>
        </w:tc>
        <w:tc>
          <w:tcPr>
            <w:tcW w:w="2268" w:type="dxa"/>
            <w:shd w:val="clear" w:color="auto" w:fill="auto"/>
            <w:noWrap/>
          </w:tcPr>
          <w:p w14:paraId="048B2162" w14:textId="63AA7839" w:rsidR="00B75DA4" w:rsidRPr="00F33A98" w:rsidRDefault="00B75DA4" w:rsidP="00B75DA4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EC1E2EC" w14:textId="77777777" w:rsidR="00B75DA4" w:rsidRDefault="00B75DA4" w:rsidP="00B75DA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5F9F9B36" w14:textId="77777777" w:rsidR="00B75DA4" w:rsidRDefault="00B75DA4" w:rsidP="00B75DA4">
            <w:pPr>
              <w:rPr>
                <w:sz w:val="20"/>
                <w:lang w:val="en-US"/>
              </w:rPr>
            </w:pPr>
          </w:p>
          <w:p w14:paraId="457A58F3" w14:textId="7A4F459B" w:rsidR="00B75DA4" w:rsidRDefault="00B75DA4" w:rsidP="00B75DA4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 w:rsidR="00974E87">
              <w:rPr>
                <w:sz w:val="20"/>
              </w:rPr>
              <w:t>32.3.8.11 NGV transmit procedure</w:t>
            </w:r>
            <w:r>
              <w:rPr>
                <w:sz w:val="20"/>
                <w:lang w:val="en-US"/>
              </w:rPr>
              <w:t>.</w:t>
            </w:r>
          </w:p>
          <w:p w14:paraId="56E85491" w14:textId="77777777" w:rsidR="00B75DA4" w:rsidRDefault="00B75DA4" w:rsidP="00B75DA4">
            <w:pPr>
              <w:rPr>
                <w:sz w:val="20"/>
                <w:lang w:val="en-US"/>
              </w:rPr>
            </w:pPr>
          </w:p>
          <w:p w14:paraId="757F194A" w14:textId="2A03342C" w:rsidR="00B75DA4" w:rsidRPr="00F33A98" w:rsidRDefault="00B75DA4" w:rsidP="00B75DA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074CC6DC" w14:textId="2B05ED8D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 w:rsidR="00AB676F"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8D0D0D">
        <w:rPr>
          <w:b/>
          <w:i/>
          <w:sz w:val="20"/>
          <w:highlight w:val="yellow"/>
        </w:rPr>
        <w:t>60</w:t>
      </w:r>
      <w:r w:rsidR="00B16E3B">
        <w:rPr>
          <w:b/>
          <w:i/>
          <w:sz w:val="20"/>
          <w:highlight w:val="yellow"/>
        </w:rPr>
        <w:t>L</w:t>
      </w:r>
      <w:r w:rsidR="008D0D0D">
        <w:rPr>
          <w:b/>
          <w:i/>
          <w:sz w:val="20"/>
          <w:highlight w:val="yellow"/>
        </w:rPr>
        <w:t>16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B16E3B">
        <w:rPr>
          <w:i/>
          <w:sz w:val="20"/>
        </w:rPr>
        <w:t>as</w:t>
      </w:r>
      <w:r>
        <w:rPr>
          <w:i/>
          <w:sz w:val="20"/>
        </w:rPr>
        <w:t xml:space="preserve">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9DC14F9" w14:textId="2FBEF369" w:rsidR="0075752F" w:rsidRDefault="0075752F" w:rsidP="0075752F">
      <w:pPr>
        <w:jc w:val="center"/>
        <w:rPr>
          <w:b/>
          <w:i/>
          <w:sz w:val="20"/>
        </w:rPr>
      </w:pPr>
    </w:p>
    <w:p w14:paraId="4E16FADB" w14:textId="2AD269CB" w:rsidR="008D0D0D" w:rsidRPr="008D0D0D" w:rsidRDefault="00974E87" w:rsidP="008D0D0D">
      <w:pPr>
        <w:pStyle w:val="ListParagraph"/>
        <w:numPr>
          <w:ilvl w:val="2"/>
          <w:numId w:val="21"/>
        </w:numPr>
        <w:rPr>
          <w:b/>
          <w:iCs/>
          <w:sz w:val="20"/>
        </w:rPr>
      </w:pPr>
      <w:r>
        <w:rPr>
          <w:b/>
          <w:iCs/>
          <w:sz w:val="20"/>
        </w:rPr>
        <w:t>N</w:t>
      </w:r>
      <w:r w:rsidR="008D0D0D" w:rsidRPr="008D0D0D">
        <w:rPr>
          <w:b/>
          <w:iCs/>
          <w:sz w:val="20"/>
        </w:rPr>
        <w:t>GV transmit procedure</w:t>
      </w:r>
    </w:p>
    <w:p w14:paraId="33BB24CC" w14:textId="77777777" w:rsidR="008D0D0D" w:rsidRDefault="008D0D0D" w:rsidP="008D0D0D">
      <w:pPr>
        <w:rPr>
          <w:bCs/>
          <w:iCs/>
          <w:sz w:val="20"/>
        </w:rPr>
      </w:pPr>
    </w:p>
    <w:p w14:paraId="6A38FBB0" w14:textId="4B3F6AC0" w:rsidR="008D0D0D" w:rsidRPr="008D0D0D" w:rsidRDefault="008D0D0D" w:rsidP="008D0D0D">
      <w:pPr>
        <w:pStyle w:val="ListParagraph"/>
        <w:numPr>
          <w:ilvl w:val="0"/>
          <w:numId w:val="20"/>
        </w:numPr>
        <w:rPr>
          <w:b/>
          <w:i/>
          <w:sz w:val="20"/>
        </w:rPr>
      </w:pPr>
      <w:r w:rsidRPr="008D0D0D">
        <w:rPr>
          <w:bCs/>
          <w:iCs/>
          <w:sz w:val="20"/>
        </w:rPr>
        <w:t xml:space="preserve">There are two paths for the transmit PHY </w:t>
      </w:r>
      <w:proofErr w:type="spellStart"/>
      <w:r w:rsidRPr="008D0D0D">
        <w:rPr>
          <w:bCs/>
          <w:iCs/>
          <w:sz w:val="20"/>
        </w:rPr>
        <w:t>procedure:The</w:t>
      </w:r>
      <w:proofErr w:type="spellEnd"/>
      <w:r w:rsidRPr="008D0D0D">
        <w:rPr>
          <w:bCs/>
          <w:iCs/>
          <w:sz w:val="20"/>
        </w:rPr>
        <w:t xml:space="preserve"> first path, for which typical transmit procedures are shown in Figure 32-12 (PHY transmit procedure for NGV transmission), is selected if the FORMAT parameter of the PHY-</w:t>
      </w:r>
      <w:proofErr w:type="spellStart"/>
      <w:r w:rsidRPr="008D0D0D">
        <w:rPr>
          <w:bCs/>
          <w:iCs/>
          <w:sz w:val="20"/>
        </w:rPr>
        <w:t>TXSTART.request</w:t>
      </w:r>
      <w:proofErr w:type="spellEnd"/>
      <w:r w:rsidRPr="008D0D0D">
        <w:rPr>
          <w:bCs/>
          <w:iCs/>
          <w:sz w:val="20"/>
        </w:rPr>
        <w:t xml:space="preserve">(TXVECTOR) primitive is NGV. These transmit procedures do not describe the operation of optional features, such as </w:t>
      </w:r>
      <w:r w:rsidR="000F350F" w:rsidRPr="000F350F">
        <w:rPr>
          <w:bCs/>
          <w:iCs/>
          <w:color w:val="FF0000"/>
          <w:sz w:val="20"/>
          <w:u w:val="single"/>
        </w:rPr>
        <w:t xml:space="preserve">SU </w:t>
      </w:r>
      <w:r w:rsidR="009C227A" w:rsidRPr="000F350F">
        <w:rPr>
          <w:bCs/>
          <w:iCs/>
          <w:color w:val="FF0000"/>
          <w:sz w:val="20"/>
          <w:u w:val="single"/>
        </w:rPr>
        <w:t>M</w:t>
      </w:r>
      <w:r w:rsidR="009C227A" w:rsidRPr="009C227A">
        <w:rPr>
          <w:bCs/>
          <w:iCs/>
          <w:color w:val="FF0000"/>
          <w:sz w:val="20"/>
          <w:u w:val="single"/>
        </w:rPr>
        <w:t>IMO</w:t>
      </w:r>
      <w:r w:rsidRPr="009C227A">
        <w:rPr>
          <w:bCs/>
          <w:iCs/>
          <w:strike/>
          <w:color w:val="FF0000"/>
          <w:sz w:val="20"/>
        </w:rPr>
        <w:t>&lt;TBD</w:t>
      </w:r>
      <w:proofErr w:type="gramStart"/>
      <w:r w:rsidRPr="009C227A">
        <w:rPr>
          <w:bCs/>
          <w:iCs/>
          <w:strike/>
          <w:color w:val="FF0000"/>
          <w:sz w:val="20"/>
        </w:rPr>
        <w:t>&gt;</w:t>
      </w:r>
      <w:r w:rsidRPr="008D0D0D">
        <w:rPr>
          <w:bCs/>
          <w:iCs/>
          <w:sz w:val="20"/>
        </w:rPr>
        <w:t>.</w:t>
      </w:r>
      <w:r w:rsidR="009C227A" w:rsidRPr="009C227A">
        <w:rPr>
          <w:bCs/>
          <w:iCs/>
          <w:sz w:val="20"/>
          <w:highlight w:val="yellow"/>
        </w:rPr>
        <w:t>(</w:t>
      </w:r>
      <w:proofErr w:type="gramEnd"/>
      <w:r w:rsidR="009C227A" w:rsidRPr="009C227A">
        <w:rPr>
          <w:bCs/>
          <w:iCs/>
          <w:sz w:val="20"/>
          <w:highlight w:val="yellow"/>
        </w:rPr>
        <w:t>#345)</w:t>
      </w:r>
    </w:p>
    <w:p w14:paraId="136671D2" w14:textId="77777777" w:rsidR="008D0D0D" w:rsidRPr="008D0D0D" w:rsidRDefault="008D0D0D" w:rsidP="008D0D0D">
      <w:pPr>
        <w:pStyle w:val="ListParagraph"/>
        <w:ind w:left="774"/>
        <w:rPr>
          <w:b/>
          <w:i/>
          <w:sz w:val="20"/>
        </w:rPr>
      </w:pPr>
    </w:p>
    <w:p w14:paraId="0E3DA369" w14:textId="4D26F2AF" w:rsidR="0075752F" w:rsidRPr="008D0D0D" w:rsidRDefault="0075752F" w:rsidP="008D0D0D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31E72B3B" w14:textId="0C7252F9" w:rsidR="001458A9" w:rsidRDefault="001458A9" w:rsidP="0075752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8D0D0D" w:rsidRPr="00F33A98" w14:paraId="08F09074" w14:textId="77777777" w:rsidTr="003E0FF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65513F4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28EB3143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1CDA4F7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3E7877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5CA033D0" w14:textId="77777777" w:rsidR="008D0D0D" w:rsidRPr="00F33A98" w:rsidRDefault="008D0D0D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D0D0D" w:rsidRPr="00F33A98" w14:paraId="43E5CC2C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726413F4" w14:textId="77777777" w:rsidR="008D0D0D" w:rsidRPr="00F33A98" w:rsidRDefault="008D0D0D" w:rsidP="003E0FFF">
            <w:pPr>
              <w:jc w:val="center"/>
              <w:rPr>
                <w:sz w:val="20"/>
              </w:rPr>
            </w:pPr>
            <w:r w:rsidRPr="00E225BA">
              <w:t>346</w:t>
            </w:r>
          </w:p>
        </w:tc>
        <w:tc>
          <w:tcPr>
            <w:tcW w:w="744" w:type="dxa"/>
            <w:shd w:val="clear" w:color="auto" w:fill="auto"/>
            <w:noWrap/>
          </w:tcPr>
          <w:p w14:paraId="045E7BE5" w14:textId="77777777" w:rsidR="008D0D0D" w:rsidRPr="00F33A98" w:rsidRDefault="008D0D0D" w:rsidP="003E0FFF">
            <w:pPr>
              <w:jc w:val="center"/>
              <w:rPr>
                <w:sz w:val="20"/>
              </w:rPr>
            </w:pPr>
            <w:r w:rsidRPr="00194930">
              <w:t>60.51</w:t>
            </w:r>
          </w:p>
        </w:tc>
        <w:tc>
          <w:tcPr>
            <w:tcW w:w="2799" w:type="dxa"/>
            <w:shd w:val="clear" w:color="auto" w:fill="auto"/>
            <w:noWrap/>
          </w:tcPr>
          <w:p w14:paraId="37C3A43C" w14:textId="77777777" w:rsidR="008D0D0D" w:rsidRPr="00F33A98" w:rsidRDefault="008D0D0D" w:rsidP="003E0FFF">
            <w:pPr>
              <w:rPr>
                <w:sz w:val="20"/>
              </w:rPr>
            </w:pPr>
            <w:r w:rsidRPr="00135948">
              <w:t xml:space="preserve">Figure 32-12 is something </w:t>
            </w:r>
            <w:proofErr w:type="spellStart"/>
            <w:proofErr w:type="gramStart"/>
            <w:r w:rsidRPr="00135948">
              <w:t>wrong..</w:t>
            </w:r>
            <w:proofErr w:type="gramEnd"/>
            <w:r w:rsidRPr="00135948">
              <w:t>it</w:t>
            </w:r>
            <w:proofErr w:type="spellEnd"/>
            <w:r w:rsidRPr="00135948">
              <w:t xml:space="preserve"> seems two figures overlapped.</w:t>
            </w:r>
          </w:p>
        </w:tc>
        <w:tc>
          <w:tcPr>
            <w:tcW w:w="2268" w:type="dxa"/>
            <w:shd w:val="clear" w:color="auto" w:fill="auto"/>
            <w:noWrap/>
          </w:tcPr>
          <w:p w14:paraId="6780536F" w14:textId="77777777" w:rsidR="008D0D0D" w:rsidRPr="00F33A98" w:rsidRDefault="008D0D0D" w:rsidP="003E0FFF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75ACF0A1" w14:textId="77777777" w:rsidR="00974E87" w:rsidRDefault="00974E87" w:rsidP="00974E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0698447B" w14:textId="77777777" w:rsidR="00974E87" w:rsidRDefault="00974E87" w:rsidP="00974E87">
            <w:pPr>
              <w:rPr>
                <w:sz w:val="20"/>
                <w:lang w:val="en-US"/>
              </w:rPr>
            </w:pPr>
          </w:p>
          <w:p w14:paraId="7CC4666C" w14:textId="2291DE87" w:rsidR="008D0D0D" w:rsidRDefault="00974E87" w:rsidP="00974E87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32.3.8.11 NGV transmit procedure</w:t>
            </w:r>
            <w:r>
              <w:rPr>
                <w:sz w:val="20"/>
                <w:lang w:val="en-US"/>
              </w:rPr>
              <w:t xml:space="preserve"> </w:t>
            </w:r>
          </w:p>
          <w:p w14:paraId="410DA7A9" w14:textId="6BAD91EF" w:rsidR="00974E87" w:rsidRPr="00F33A98" w:rsidRDefault="00974E87" w:rsidP="003E0FFF">
            <w:pPr>
              <w:rPr>
                <w:sz w:val="20"/>
                <w:lang w:val="en-US"/>
              </w:rPr>
            </w:pPr>
          </w:p>
        </w:tc>
      </w:tr>
      <w:tr w:rsidR="008D0D0D" w:rsidRPr="00F33A98" w14:paraId="3A5B7721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1D67C4A" w14:textId="77777777" w:rsidR="008D0D0D" w:rsidRPr="00F33A98" w:rsidRDefault="008D0D0D" w:rsidP="003E0FFF">
            <w:pPr>
              <w:jc w:val="center"/>
              <w:rPr>
                <w:sz w:val="20"/>
              </w:rPr>
            </w:pPr>
            <w:r w:rsidRPr="00E225BA">
              <w:t>347</w:t>
            </w:r>
          </w:p>
        </w:tc>
        <w:tc>
          <w:tcPr>
            <w:tcW w:w="744" w:type="dxa"/>
            <w:shd w:val="clear" w:color="auto" w:fill="auto"/>
            <w:noWrap/>
          </w:tcPr>
          <w:p w14:paraId="7C6B0795" w14:textId="77777777" w:rsidR="008D0D0D" w:rsidRPr="00F33A98" w:rsidRDefault="008D0D0D" w:rsidP="003E0FFF">
            <w:pPr>
              <w:jc w:val="center"/>
              <w:rPr>
                <w:sz w:val="20"/>
              </w:rPr>
            </w:pPr>
            <w:r w:rsidRPr="00194930">
              <w:t>60.51</w:t>
            </w:r>
          </w:p>
        </w:tc>
        <w:tc>
          <w:tcPr>
            <w:tcW w:w="2799" w:type="dxa"/>
            <w:shd w:val="clear" w:color="auto" w:fill="auto"/>
            <w:noWrap/>
          </w:tcPr>
          <w:p w14:paraId="310EE421" w14:textId="77777777" w:rsidR="008D0D0D" w:rsidRPr="00F33A98" w:rsidRDefault="008D0D0D" w:rsidP="003E0FFF">
            <w:pPr>
              <w:rPr>
                <w:sz w:val="20"/>
              </w:rPr>
            </w:pPr>
            <w:r w:rsidRPr="00135948">
              <w:t>fill TBD in Figure 32-12</w:t>
            </w:r>
          </w:p>
        </w:tc>
        <w:tc>
          <w:tcPr>
            <w:tcW w:w="2268" w:type="dxa"/>
            <w:shd w:val="clear" w:color="auto" w:fill="auto"/>
            <w:noWrap/>
          </w:tcPr>
          <w:p w14:paraId="2352895A" w14:textId="77777777" w:rsidR="008D0D0D" w:rsidRPr="00F33A98" w:rsidRDefault="008D0D0D" w:rsidP="003E0FFF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693828AB" w14:textId="77777777" w:rsidR="00974E87" w:rsidRDefault="00974E87" w:rsidP="00974E87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2A7D0602" w14:textId="77777777" w:rsidR="00974E87" w:rsidRDefault="00974E87" w:rsidP="00974E87">
            <w:pPr>
              <w:rPr>
                <w:sz w:val="20"/>
                <w:lang w:val="en-US"/>
              </w:rPr>
            </w:pPr>
          </w:p>
          <w:p w14:paraId="306C007D" w14:textId="3892841E" w:rsidR="00D779D5" w:rsidRPr="00F33A98" w:rsidRDefault="00974E87" w:rsidP="00D779D5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32.3.8.11 NGV transmit procedure</w:t>
            </w:r>
            <w:r w:rsidR="00D779D5">
              <w:rPr>
                <w:sz w:val="20"/>
              </w:rPr>
              <w:t xml:space="preserve">. </w:t>
            </w:r>
            <w:r w:rsidR="00FF5518">
              <w:rPr>
                <w:sz w:val="20"/>
              </w:rPr>
              <w:t>T</w:t>
            </w:r>
            <w:r w:rsidR="00D779D5" w:rsidRPr="00D779D5">
              <w:rPr>
                <w:sz w:val="20"/>
                <w:lang w:val="en-US"/>
              </w:rPr>
              <w:t xml:space="preserve">he related </w:t>
            </w:r>
            <w:proofErr w:type="spellStart"/>
            <w:r w:rsidR="00D779D5" w:rsidRPr="00D779D5">
              <w:rPr>
                <w:sz w:val="20"/>
                <w:lang w:val="en-US"/>
              </w:rPr>
              <w:t>visio</w:t>
            </w:r>
            <w:proofErr w:type="spellEnd"/>
            <w:r w:rsidR="00D779D5" w:rsidRPr="00D779D5">
              <w:rPr>
                <w:sz w:val="20"/>
                <w:lang w:val="en-US"/>
              </w:rPr>
              <w:t xml:space="preserve"> file is uploaded with DCN 724</w:t>
            </w:r>
          </w:p>
        </w:tc>
      </w:tr>
    </w:tbl>
    <w:p w14:paraId="726BDB9B" w14:textId="014F7567" w:rsidR="00E92A4F" w:rsidRDefault="00E92A4F" w:rsidP="00E92A4F">
      <w:pPr>
        <w:rPr>
          <w:b/>
          <w:i/>
          <w:sz w:val="20"/>
        </w:rPr>
      </w:pPr>
    </w:p>
    <w:p w14:paraId="1562B945" w14:textId="5C4A1A6D" w:rsidR="0091139F" w:rsidRDefault="0091139F" w:rsidP="00974E87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6179623F" w14:textId="6DC70BBA" w:rsidR="000F350F" w:rsidRDefault="000F350F" w:rsidP="00974E87">
      <w:pPr>
        <w:rPr>
          <w:bCs/>
          <w:iCs/>
          <w:sz w:val="20"/>
        </w:rPr>
      </w:pPr>
    </w:p>
    <w:p w14:paraId="0819DBDB" w14:textId="7BA57720" w:rsidR="000F350F" w:rsidRPr="000F350F" w:rsidRDefault="000F350F" w:rsidP="000F350F">
      <w:pPr>
        <w:pStyle w:val="ListParagraph"/>
        <w:numPr>
          <w:ilvl w:val="0"/>
          <w:numId w:val="22"/>
        </w:numPr>
        <w:rPr>
          <w:bCs/>
          <w:iCs/>
          <w:sz w:val="20"/>
        </w:rPr>
      </w:pPr>
      <w:r>
        <w:rPr>
          <w:bCs/>
          <w:iCs/>
          <w:sz w:val="20"/>
        </w:rPr>
        <w:t>Since BCC is not supported for data portion, the part corresponding to tail bits is removed.</w:t>
      </w:r>
    </w:p>
    <w:p w14:paraId="21E4B5E5" w14:textId="24E87515" w:rsidR="0091139F" w:rsidRPr="000F350F" w:rsidRDefault="0091139F" w:rsidP="000F350F">
      <w:pPr>
        <w:pStyle w:val="ListParagraph"/>
        <w:numPr>
          <w:ilvl w:val="0"/>
          <w:numId w:val="22"/>
        </w:numPr>
        <w:rPr>
          <w:bCs/>
          <w:iCs/>
          <w:sz w:val="20"/>
        </w:rPr>
      </w:pPr>
      <w:r w:rsidRPr="000F350F">
        <w:rPr>
          <w:bCs/>
          <w:iCs/>
          <w:sz w:val="20"/>
        </w:rPr>
        <w:t>Given in subclause 9.7.1 (A-MPDU format) as below, 11bd</w:t>
      </w:r>
      <w:r w:rsidR="000F350F" w:rsidRPr="000F350F">
        <w:rPr>
          <w:bCs/>
          <w:iCs/>
          <w:sz w:val="20"/>
        </w:rPr>
        <w:t xml:space="preserve"> has decided to support A-MPDU format </w:t>
      </w:r>
      <w:r w:rsidR="000F350F">
        <w:rPr>
          <w:bCs/>
          <w:iCs/>
          <w:sz w:val="20"/>
        </w:rPr>
        <w:t>not in</w:t>
      </w:r>
      <w:r w:rsidR="000F350F" w:rsidRPr="000F350F">
        <w:rPr>
          <w:bCs/>
          <w:iCs/>
          <w:sz w:val="20"/>
        </w:rPr>
        <w:t xml:space="preserve">cluding EOF padding. TBD in MAC layer in </w:t>
      </w:r>
      <w:r w:rsidR="00206C81">
        <w:rPr>
          <w:bCs/>
          <w:iCs/>
          <w:sz w:val="20"/>
        </w:rPr>
        <w:t>F</w:t>
      </w:r>
      <w:r w:rsidR="000F350F" w:rsidRPr="000F350F">
        <w:rPr>
          <w:bCs/>
          <w:iCs/>
          <w:sz w:val="20"/>
        </w:rPr>
        <w:t>igure</w:t>
      </w:r>
      <w:r w:rsidR="00206C81">
        <w:rPr>
          <w:bCs/>
          <w:iCs/>
          <w:sz w:val="20"/>
        </w:rPr>
        <w:t xml:space="preserve"> 32-12</w:t>
      </w:r>
      <w:r w:rsidR="000F350F" w:rsidRPr="000F350F">
        <w:rPr>
          <w:bCs/>
          <w:iCs/>
          <w:sz w:val="20"/>
        </w:rPr>
        <w:t xml:space="preserve"> is updated to A-MPDU.</w:t>
      </w:r>
    </w:p>
    <w:p w14:paraId="1A5F4D4A" w14:textId="3A710484" w:rsidR="0091139F" w:rsidRPr="0091139F" w:rsidRDefault="0091139F" w:rsidP="000F350F">
      <w:pPr>
        <w:ind w:left="360"/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7523DAE2" wp14:editId="381D7798">
            <wp:extent cx="5270739" cy="129741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45" cy="130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544B" w14:textId="6F7F0FAC" w:rsidR="0091139F" w:rsidRDefault="0091139F" w:rsidP="00974E87">
      <w:pPr>
        <w:rPr>
          <w:b/>
          <w:i/>
          <w:sz w:val="20"/>
        </w:rPr>
      </w:pPr>
    </w:p>
    <w:p w14:paraId="788927B3" w14:textId="77777777" w:rsidR="000F350F" w:rsidRDefault="000F350F" w:rsidP="00974E87">
      <w:pPr>
        <w:rPr>
          <w:b/>
          <w:i/>
          <w:sz w:val="20"/>
        </w:rPr>
      </w:pPr>
    </w:p>
    <w:p w14:paraId="15DA2BF5" w14:textId="076A391A" w:rsidR="00974E87" w:rsidRPr="00677652" w:rsidRDefault="00974E87" w:rsidP="00974E87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60L50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delete </w:t>
      </w:r>
      <w:r w:rsidR="00992EDD">
        <w:rPr>
          <w:i/>
          <w:sz w:val="20"/>
        </w:rPr>
        <w:t xml:space="preserve">the original </w:t>
      </w:r>
      <w:r>
        <w:rPr>
          <w:i/>
          <w:sz w:val="20"/>
        </w:rPr>
        <w:t>Figure 32-12 (</w:t>
      </w:r>
      <w:r w:rsidRPr="00974E87">
        <w:rPr>
          <w:i/>
          <w:sz w:val="20"/>
        </w:rPr>
        <w:t>PHY transmit procedure for NGV transmission</w:t>
      </w:r>
      <w:r>
        <w:rPr>
          <w:i/>
          <w:sz w:val="20"/>
        </w:rPr>
        <w:t>) and add the new one as below.</w:t>
      </w:r>
    </w:p>
    <w:p w14:paraId="6DD5170A" w14:textId="53B8BEAC" w:rsidR="00974E87" w:rsidRDefault="00974E87" w:rsidP="00974E87">
      <w:pPr>
        <w:rPr>
          <w:b/>
          <w:i/>
          <w:sz w:val="20"/>
        </w:rPr>
      </w:pPr>
      <w:r w:rsidRPr="00677652">
        <w:rPr>
          <w:i/>
          <w:sz w:val="20"/>
        </w:rPr>
        <w:lastRenderedPageBreak/>
        <w:br/>
      </w:r>
      <w:r w:rsidRPr="00677652">
        <w:rPr>
          <w:b/>
          <w:i/>
          <w:sz w:val="20"/>
        </w:rPr>
        <w:t>------------- Begin Text Changes ---------------</w:t>
      </w:r>
    </w:p>
    <w:p w14:paraId="22E1CDF3" w14:textId="6904FD21" w:rsidR="00974E87" w:rsidRDefault="0091139F" w:rsidP="00974E87">
      <w:pPr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4A02835B" wp14:editId="4B848650">
            <wp:extent cx="5596068" cy="2777706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617" cy="279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FAE25" w14:textId="0D187BCC" w:rsidR="00974E87" w:rsidRDefault="00974E87" w:rsidP="00974E87">
      <w:pPr>
        <w:rPr>
          <w:b/>
          <w:i/>
          <w:sz w:val="20"/>
        </w:rPr>
      </w:pPr>
    </w:p>
    <w:p w14:paraId="7F51E8BE" w14:textId="1D5382E0" w:rsidR="0091139F" w:rsidRDefault="000F350F" w:rsidP="0091139F">
      <w:pPr>
        <w:jc w:val="center"/>
        <w:rPr>
          <w:b/>
          <w:i/>
          <w:sz w:val="20"/>
        </w:rPr>
      </w:pPr>
      <w:r w:rsidRPr="000F350F">
        <w:rPr>
          <w:noProof/>
          <w:u w:val="single" w:color="FF0000"/>
        </w:rPr>
        <w:drawing>
          <wp:inline distT="0" distB="0" distL="0" distR="0" wp14:anchorId="750092C3" wp14:editId="692F63AC">
            <wp:extent cx="5357004" cy="313808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795" cy="314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3C8C4" w14:textId="522FF36D" w:rsidR="00974E87" w:rsidRPr="00992EDD" w:rsidRDefault="00992EDD" w:rsidP="00992EDD">
      <w:pPr>
        <w:jc w:val="center"/>
        <w:rPr>
          <w:b/>
          <w:iCs/>
          <w:sz w:val="20"/>
        </w:rPr>
      </w:pPr>
      <w:r w:rsidRPr="00992EDD">
        <w:rPr>
          <w:b/>
          <w:iCs/>
          <w:sz w:val="20"/>
        </w:rPr>
        <w:t>Figure 32-12—PHY transmit procedure for NGV transmission</w:t>
      </w:r>
    </w:p>
    <w:p w14:paraId="0ABC292E" w14:textId="77777777" w:rsidR="00974E87" w:rsidRPr="00974E87" w:rsidRDefault="00974E87" w:rsidP="00974E87">
      <w:pPr>
        <w:rPr>
          <w:b/>
          <w:i/>
          <w:sz w:val="20"/>
        </w:rPr>
      </w:pPr>
    </w:p>
    <w:p w14:paraId="7A889894" w14:textId="77777777" w:rsidR="00974E87" w:rsidRPr="008D0D0D" w:rsidRDefault="00974E87" w:rsidP="00974E87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60579A9A" w14:textId="7A1A681C" w:rsidR="000836FC" w:rsidRDefault="000836FC" w:rsidP="00E92A4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974E87" w:rsidRPr="00F33A98" w14:paraId="094BAF07" w14:textId="77777777" w:rsidTr="003E0FF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F98513E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171ABF6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40DEE0B2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5EEED2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71FCC62D" w14:textId="77777777" w:rsidR="00974E87" w:rsidRPr="00F33A98" w:rsidRDefault="00974E87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74E87" w:rsidRPr="00F33A98" w14:paraId="1608EA06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14CA7AA8" w14:textId="77777777" w:rsidR="00974E87" w:rsidRPr="00F33A98" w:rsidRDefault="00974E87" w:rsidP="003E0FFF">
            <w:pPr>
              <w:jc w:val="center"/>
              <w:rPr>
                <w:sz w:val="20"/>
              </w:rPr>
            </w:pPr>
            <w:r w:rsidRPr="00E225BA">
              <w:t>348</w:t>
            </w:r>
          </w:p>
        </w:tc>
        <w:tc>
          <w:tcPr>
            <w:tcW w:w="744" w:type="dxa"/>
            <w:shd w:val="clear" w:color="auto" w:fill="auto"/>
            <w:noWrap/>
          </w:tcPr>
          <w:p w14:paraId="36D0446A" w14:textId="77777777" w:rsidR="00974E87" w:rsidRPr="00F33A98" w:rsidRDefault="00974E87" w:rsidP="003E0FFF">
            <w:pPr>
              <w:jc w:val="center"/>
              <w:rPr>
                <w:sz w:val="20"/>
              </w:rPr>
            </w:pPr>
            <w:r w:rsidRPr="00194930">
              <w:t>60.56</w:t>
            </w:r>
          </w:p>
        </w:tc>
        <w:tc>
          <w:tcPr>
            <w:tcW w:w="2799" w:type="dxa"/>
            <w:shd w:val="clear" w:color="auto" w:fill="auto"/>
            <w:noWrap/>
          </w:tcPr>
          <w:p w14:paraId="6EDD77FD" w14:textId="77777777" w:rsidR="00974E87" w:rsidRPr="00F33A98" w:rsidRDefault="00974E87" w:rsidP="003E0FFF">
            <w:pPr>
              <w:rPr>
                <w:sz w:val="20"/>
              </w:rPr>
            </w:pPr>
            <w:r w:rsidRPr="00135948">
              <w:t>fill TBD and fix the reference number (33.xx)</w:t>
            </w:r>
          </w:p>
        </w:tc>
        <w:tc>
          <w:tcPr>
            <w:tcW w:w="2268" w:type="dxa"/>
            <w:shd w:val="clear" w:color="auto" w:fill="auto"/>
            <w:noWrap/>
          </w:tcPr>
          <w:p w14:paraId="41510AD0" w14:textId="77777777" w:rsidR="00974E87" w:rsidRPr="00F33A98" w:rsidRDefault="00974E87" w:rsidP="003E0FFF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BE40758" w14:textId="77777777" w:rsidR="000F350F" w:rsidRDefault="000F350F" w:rsidP="000F350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45FA6C92" w14:textId="77777777" w:rsidR="000F350F" w:rsidRDefault="000F350F" w:rsidP="000F350F">
            <w:pPr>
              <w:rPr>
                <w:sz w:val="20"/>
                <w:lang w:val="en-US"/>
              </w:rPr>
            </w:pPr>
          </w:p>
          <w:p w14:paraId="5D18A899" w14:textId="64CD8E4F" w:rsidR="00974E87" w:rsidRPr="00F33A98" w:rsidRDefault="000F350F" w:rsidP="000F350F">
            <w:pPr>
              <w:rPr>
                <w:sz w:val="20"/>
                <w:lang w:val="en-US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32.3.8.11 NGV transmit procedure</w:t>
            </w:r>
          </w:p>
        </w:tc>
      </w:tr>
    </w:tbl>
    <w:p w14:paraId="2440B096" w14:textId="77777777" w:rsidR="00974E87" w:rsidRDefault="00974E87" w:rsidP="00974E87">
      <w:pPr>
        <w:rPr>
          <w:b/>
          <w:i/>
          <w:sz w:val="20"/>
        </w:rPr>
      </w:pPr>
    </w:p>
    <w:p w14:paraId="6ABEFBD8" w14:textId="2E2B44C3" w:rsidR="00974E87" w:rsidRPr="00677652" w:rsidRDefault="00974E87" w:rsidP="00974E87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60L</w:t>
      </w:r>
      <w:r w:rsidR="000F350F">
        <w:rPr>
          <w:b/>
          <w:i/>
          <w:sz w:val="20"/>
          <w:highlight w:val="yellow"/>
        </w:rPr>
        <w:t>53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3BD0783E" w14:textId="77777777" w:rsidR="00974E87" w:rsidRDefault="00974E87" w:rsidP="00974E87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74792C3" w14:textId="77777777" w:rsidR="000F350F" w:rsidRDefault="000F350F" w:rsidP="000F350F">
      <w:pPr>
        <w:jc w:val="both"/>
        <w:rPr>
          <w:bCs/>
          <w:iCs/>
          <w:sz w:val="20"/>
        </w:rPr>
      </w:pPr>
    </w:p>
    <w:p w14:paraId="3011A7DC" w14:textId="55AFE095" w:rsidR="000F350F" w:rsidRPr="000F350F" w:rsidRDefault="000F350F" w:rsidP="000F350F">
      <w:pPr>
        <w:jc w:val="both"/>
        <w:rPr>
          <w:bCs/>
          <w:iCs/>
          <w:sz w:val="20"/>
        </w:rPr>
      </w:pPr>
      <w:r w:rsidRPr="000F350F">
        <w:rPr>
          <w:bCs/>
          <w:iCs/>
          <w:sz w:val="20"/>
        </w:rPr>
        <w:t xml:space="preserve">In both paths, </w:t>
      </w:r>
      <w:proofErr w:type="gramStart"/>
      <w:r w:rsidRPr="000F350F">
        <w:rPr>
          <w:bCs/>
          <w:iCs/>
          <w:sz w:val="20"/>
        </w:rPr>
        <w:t>in order to</w:t>
      </w:r>
      <w:proofErr w:type="gramEnd"/>
      <w:r w:rsidRPr="000F350F">
        <w:rPr>
          <w:bCs/>
          <w:iCs/>
          <w:sz w:val="20"/>
        </w:rPr>
        <w:t xml:space="preserve"> transmit data, the MAC generates a PHY-</w:t>
      </w:r>
      <w:proofErr w:type="spellStart"/>
      <w:r w:rsidRPr="000F350F">
        <w:rPr>
          <w:bCs/>
          <w:iCs/>
          <w:sz w:val="20"/>
        </w:rPr>
        <w:t>TXSTART.request</w:t>
      </w:r>
      <w:proofErr w:type="spellEnd"/>
      <w:r w:rsidRPr="000F350F">
        <w:rPr>
          <w:bCs/>
          <w:iCs/>
          <w:sz w:val="20"/>
        </w:rPr>
        <w:t xml:space="preserve"> primitive, which</w:t>
      </w:r>
    </w:p>
    <w:p w14:paraId="306170B3" w14:textId="77777777" w:rsidR="000F350F" w:rsidRPr="000F350F" w:rsidRDefault="000F350F" w:rsidP="000F350F">
      <w:pPr>
        <w:jc w:val="both"/>
        <w:rPr>
          <w:bCs/>
          <w:iCs/>
          <w:sz w:val="20"/>
        </w:rPr>
      </w:pPr>
      <w:r w:rsidRPr="000F350F">
        <w:rPr>
          <w:bCs/>
          <w:iCs/>
          <w:sz w:val="20"/>
        </w:rPr>
        <w:t>causes the PHY entity to enter the transmit state. Further, the PHY is set to operate at the appropriate frequency</w:t>
      </w:r>
    </w:p>
    <w:p w14:paraId="47A1B625" w14:textId="73CA13AD" w:rsidR="00974E87" w:rsidRPr="000F350F" w:rsidRDefault="000F350F" w:rsidP="000F350F">
      <w:pPr>
        <w:jc w:val="both"/>
        <w:rPr>
          <w:bCs/>
          <w:iCs/>
          <w:sz w:val="20"/>
        </w:rPr>
      </w:pPr>
      <w:r w:rsidRPr="000F350F">
        <w:rPr>
          <w:bCs/>
          <w:iCs/>
          <w:sz w:val="20"/>
        </w:rPr>
        <w:t xml:space="preserve">through station management via </w:t>
      </w:r>
      <w:r w:rsidR="009952C9" w:rsidRPr="009952C9">
        <w:rPr>
          <w:bCs/>
          <w:iCs/>
          <w:color w:val="FF0000"/>
          <w:sz w:val="20"/>
          <w:u w:val="single" w:color="FF0000"/>
        </w:rPr>
        <w:t>PLME</w:t>
      </w:r>
      <w:r w:rsidR="009952C9" w:rsidRPr="009952C9">
        <w:rPr>
          <w:bCs/>
          <w:iCs/>
          <w:sz w:val="20"/>
        </w:rPr>
        <w:t xml:space="preserve"> </w:t>
      </w:r>
      <w:r w:rsidRPr="000F350F">
        <w:rPr>
          <w:bCs/>
          <w:iCs/>
          <w:strike/>
          <w:color w:val="FF0000"/>
          <w:sz w:val="20"/>
        </w:rPr>
        <w:t>&lt;TBD&gt;</w:t>
      </w:r>
      <w:r w:rsidRPr="000F350F">
        <w:rPr>
          <w:bCs/>
          <w:iCs/>
          <w:sz w:val="20"/>
        </w:rPr>
        <w:t xml:space="preserve">, as specified in </w:t>
      </w:r>
      <w:r w:rsidR="009952C9" w:rsidRPr="009952C9">
        <w:rPr>
          <w:bCs/>
          <w:iCs/>
          <w:color w:val="FF0000"/>
          <w:sz w:val="20"/>
          <w:u w:val="single" w:color="FF0000"/>
        </w:rPr>
        <w:t xml:space="preserve">32.4 </w:t>
      </w:r>
      <w:r w:rsidR="009952C9">
        <w:rPr>
          <w:bCs/>
          <w:iCs/>
          <w:color w:val="FF0000"/>
          <w:sz w:val="20"/>
          <w:u w:val="single" w:color="FF0000"/>
        </w:rPr>
        <w:t>(</w:t>
      </w:r>
      <w:r w:rsidR="009952C9" w:rsidRPr="009952C9">
        <w:rPr>
          <w:bCs/>
          <w:iCs/>
          <w:color w:val="FF0000"/>
          <w:sz w:val="20"/>
          <w:u w:val="single" w:color="FF0000"/>
        </w:rPr>
        <w:t>NGV PLME)</w:t>
      </w:r>
      <w:proofErr w:type="gramStart"/>
      <w:r w:rsidRPr="000F350F">
        <w:rPr>
          <w:bCs/>
          <w:iCs/>
          <w:strike/>
          <w:color w:val="FF0000"/>
          <w:sz w:val="20"/>
        </w:rPr>
        <w:t>33.xx</w:t>
      </w:r>
      <w:r w:rsidRPr="000F350F">
        <w:rPr>
          <w:bCs/>
          <w:iCs/>
          <w:sz w:val="20"/>
        </w:rPr>
        <w:t>.</w:t>
      </w:r>
      <w:proofErr w:type="gramEnd"/>
      <w:r w:rsidR="009952C9" w:rsidRPr="009952C9">
        <w:t xml:space="preserve"> </w:t>
      </w:r>
    </w:p>
    <w:p w14:paraId="21D57831" w14:textId="77777777" w:rsidR="00974E87" w:rsidRDefault="00974E87" w:rsidP="00974E87">
      <w:pPr>
        <w:rPr>
          <w:b/>
          <w:i/>
          <w:sz w:val="20"/>
        </w:rPr>
      </w:pPr>
    </w:p>
    <w:p w14:paraId="7A22ADFE" w14:textId="77777777" w:rsidR="00974E87" w:rsidRPr="008D0D0D" w:rsidRDefault="00974E87" w:rsidP="00974E87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6218E1B9" w14:textId="10B60FF1" w:rsidR="00974E87" w:rsidRDefault="00974E87" w:rsidP="00E92A4F">
      <w:pPr>
        <w:rPr>
          <w:b/>
          <w:i/>
          <w:sz w:val="20"/>
        </w:rPr>
      </w:pPr>
    </w:p>
    <w:p w14:paraId="453035E9" w14:textId="77777777" w:rsidR="000F350F" w:rsidRDefault="000F350F" w:rsidP="000F350F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0F350F" w:rsidRPr="00F33A98" w14:paraId="10CC83F8" w14:textId="77777777" w:rsidTr="003E0FF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65911717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0A2FB955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63E59B8A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A8CD6AB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081460A6" w14:textId="77777777" w:rsidR="000F350F" w:rsidRPr="00F33A98" w:rsidRDefault="000F350F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F350F" w:rsidRPr="00F33A98" w14:paraId="7334691C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01F0B619" w14:textId="77777777" w:rsidR="000F350F" w:rsidRPr="00F33A98" w:rsidRDefault="000F350F" w:rsidP="003E0FFF">
            <w:pPr>
              <w:jc w:val="center"/>
              <w:rPr>
                <w:sz w:val="20"/>
              </w:rPr>
            </w:pPr>
            <w:r w:rsidRPr="00E225BA">
              <w:t>349</w:t>
            </w:r>
          </w:p>
        </w:tc>
        <w:tc>
          <w:tcPr>
            <w:tcW w:w="744" w:type="dxa"/>
            <w:shd w:val="clear" w:color="auto" w:fill="auto"/>
            <w:noWrap/>
          </w:tcPr>
          <w:p w14:paraId="0A8689BE" w14:textId="77777777" w:rsidR="000F350F" w:rsidRPr="00F33A98" w:rsidRDefault="000F350F" w:rsidP="003E0FFF">
            <w:pPr>
              <w:jc w:val="center"/>
              <w:rPr>
                <w:sz w:val="20"/>
              </w:rPr>
            </w:pPr>
            <w:r w:rsidRPr="00194930">
              <w:t>61.17</w:t>
            </w:r>
          </w:p>
        </w:tc>
        <w:tc>
          <w:tcPr>
            <w:tcW w:w="2799" w:type="dxa"/>
            <w:shd w:val="clear" w:color="auto" w:fill="auto"/>
            <w:noWrap/>
          </w:tcPr>
          <w:p w14:paraId="665EFB64" w14:textId="77777777" w:rsidR="000F350F" w:rsidRPr="00F33A98" w:rsidRDefault="000F350F" w:rsidP="003E0FFF">
            <w:pPr>
              <w:rPr>
                <w:sz w:val="20"/>
              </w:rPr>
            </w:pPr>
            <w:r w:rsidRPr="00135948">
              <w:t>fill TBD</w:t>
            </w:r>
          </w:p>
        </w:tc>
        <w:tc>
          <w:tcPr>
            <w:tcW w:w="2268" w:type="dxa"/>
            <w:shd w:val="clear" w:color="auto" w:fill="auto"/>
            <w:noWrap/>
          </w:tcPr>
          <w:p w14:paraId="64DF1318" w14:textId="77777777" w:rsidR="000F350F" w:rsidRPr="00F33A98" w:rsidRDefault="000F350F" w:rsidP="003E0FFF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30B1C0F" w14:textId="77777777" w:rsidR="00151003" w:rsidRDefault="00151003" w:rsidP="0015100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1C405328" w14:textId="77777777" w:rsidR="00151003" w:rsidRDefault="00151003" w:rsidP="00151003">
            <w:pPr>
              <w:rPr>
                <w:sz w:val="20"/>
                <w:lang w:val="en-US"/>
              </w:rPr>
            </w:pPr>
          </w:p>
          <w:p w14:paraId="65D5A53A" w14:textId="76B04B16" w:rsidR="000F350F" w:rsidRDefault="00151003" w:rsidP="00151003">
            <w:pPr>
              <w:rPr>
                <w:sz w:val="20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32.3.8.11 NGV transmit procedure</w:t>
            </w:r>
          </w:p>
          <w:p w14:paraId="5CEC603A" w14:textId="30988290" w:rsidR="0005696D" w:rsidRPr="00F33A98" w:rsidRDefault="0005696D" w:rsidP="00151003">
            <w:pPr>
              <w:rPr>
                <w:sz w:val="20"/>
                <w:lang w:val="en-US"/>
              </w:rPr>
            </w:pPr>
          </w:p>
        </w:tc>
      </w:tr>
      <w:tr w:rsidR="000F350F" w:rsidRPr="00F33A98" w14:paraId="19B847D1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3CB1416C" w14:textId="77777777" w:rsidR="000F350F" w:rsidRPr="00F33A98" w:rsidRDefault="000F350F" w:rsidP="003E0FFF">
            <w:pPr>
              <w:jc w:val="center"/>
              <w:rPr>
                <w:sz w:val="20"/>
              </w:rPr>
            </w:pPr>
            <w:r w:rsidRPr="004D0D54">
              <w:rPr>
                <w:highlight w:val="cyan"/>
              </w:rPr>
              <w:t>350</w:t>
            </w:r>
          </w:p>
        </w:tc>
        <w:tc>
          <w:tcPr>
            <w:tcW w:w="744" w:type="dxa"/>
            <w:shd w:val="clear" w:color="auto" w:fill="auto"/>
            <w:noWrap/>
          </w:tcPr>
          <w:p w14:paraId="77279596" w14:textId="77777777" w:rsidR="000F350F" w:rsidRPr="00F33A98" w:rsidRDefault="000F350F" w:rsidP="003E0FFF">
            <w:pPr>
              <w:jc w:val="center"/>
              <w:rPr>
                <w:sz w:val="20"/>
              </w:rPr>
            </w:pPr>
            <w:r w:rsidRPr="00194930">
              <w:t>61.24</w:t>
            </w:r>
          </w:p>
        </w:tc>
        <w:tc>
          <w:tcPr>
            <w:tcW w:w="2799" w:type="dxa"/>
            <w:shd w:val="clear" w:color="auto" w:fill="auto"/>
            <w:noWrap/>
          </w:tcPr>
          <w:p w14:paraId="44A29507" w14:textId="77777777" w:rsidR="000F350F" w:rsidRPr="00F33A98" w:rsidRDefault="000F350F" w:rsidP="003E0FFF">
            <w:pPr>
              <w:rPr>
                <w:sz w:val="20"/>
              </w:rPr>
            </w:pPr>
            <w:r w:rsidRPr="00135948">
              <w:t xml:space="preserve">fill TBD. </w:t>
            </w:r>
            <w:proofErr w:type="spellStart"/>
            <w:r w:rsidRPr="00135948">
              <w:t>N_sym</w:t>
            </w:r>
            <w:proofErr w:type="spellEnd"/>
            <w:r w:rsidRPr="00135948">
              <w:t xml:space="preserve"> should be N_SYM.</w:t>
            </w:r>
          </w:p>
        </w:tc>
        <w:tc>
          <w:tcPr>
            <w:tcW w:w="2268" w:type="dxa"/>
            <w:shd w:val="clear" w:color="auto" w:fill="auto"/>
            <w:noWrap/>
          </w:tcPr>
          <w:p w14:paraId="2C3BF8FF" w14:textId="77777777" w:rsidR="000F350F" w:rsidRPr="00F33A98" w:rsidRDefault="000F350F" w:rsidP="003E0FFF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4FFD940B" w14:textId="77777777" w:rsidR="00151003" w:rsidRDefault="00151003" w:rsidP="0015100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4E2557FE" w14:textId="77777777" w:rsidR="00151003" w:rsidRDefault="00151003" w:rsidP="00151003">
            <w:pPr>
              <w:rPr>
                <w:sz w:val="20"/>
                <w:lang w:val="en-US"/>
              </w:rPr>
            </w:pPr>
          </w:p>
          <w:p w14:paraId="73193CC2" w14:textId="268800B5" w:rsidR="000F350F" w:rsidRDefault="00151003" w:rsidP="00151003">
            <w:pPr>
              <w:rPr>
                <w:sz w:val="20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32.3.8.11 NGV transmit procedure</w:t>
            </w:r>
          </w:p>
          <w:p w14:paraId="13CC251B" w14:textId="503096E2" w:rsidR="0005696D" w:rsidRPr="00F33A98" w:rsidRDefault="0005696D" w:rsidP="00151003">
            <w:pPr>
              <w:rPr>
                <w:sz w:val="20"/>
                <w:lang w:val="en-US"/>
              </w:rPr>
            </w:pPr>
          </w:p>
        </w:tc>
      </w:tr>
    </w:tbl>
    <w:p w14:paraId="6FCCB84F" w14:textId="77777777" w:rsidR="000F350F" w:rsidRDefault="000F350F" w:rsidP="000F350F">
      <w:pPr>
        <w:rPr>
          <w:b/>
          <w:i/>
          <w:sz w:val="20"/>
        </w:rPr>
      </w:pPr>
    </w:p>
    <w:p w14:paraId="1BC79355" w14:textId="6E9CDF59" w:rsidR="000F350F" w:rsidRPr="00677652" w:rsidRDefault="000F350F" w:rsidP="000F350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</w:t>
      </w:r>
      <w:r w:rsidR="00151003">
        <w:rPr>
          <w:b/>
          <w:i/>
          <w:sz w:val="20"/>
          <w:highlight w:val="yellow"/>
        </w:rPr>
        <w:t>1</w:t>
      </w:r>
      <w:r>
        <w:rPr>
          <w:b/>
          <w:i/>
          <w:sz w:val="20"/>
          <w:highlight w:val="yellow"/>
        </w:rPr>
        <w:t>L</w:t>
      </w:r>
      <w:r w:rsidR="00151003">
        <w:rPr>
          <w:b/>
          <w:i/>
          <w:sz w:val="20"/>
          <w:highlight w:val="yellow"/>
        </w:rPr>
        <w:t>11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as below.</w:t>
      </w:r>
    </w:p>
    <w:p w14:paraId="608EEFED" w14:textId="77777777" w:rsidR="00907E25" w:rsidRDefault="00907E25" w:rsidP="000F350F">
      <w:pPr>
        <w:rPr>
          <w:i/>
          <w:sz w:val="20"/>
        </w:rPr>
      </w:pPr>
    </w:p>
    <w:p w14:paraId="52A76890" w14:textId="0AF495DE" w:rsidR="00907E25" w:rsidRPr="00907E25" w:rsidRDefault="00907E25" w:rsidP="000F350F">
      <w:pPr>
        <w:rPr>
          <w:b/>
          <w:bCs/>
          <w:i/>
          <w:sz w:val="20"/>
        </w:rPr>
      </w:pPr>
      <w:r w:rsidRPr="00907E25">
        <w:rPr>
          <w:b/>
          <w:bCs/>
          <w:i/>
          <w:sz w:val="20"/>
        </w:rPr>
        <w:t>Discussion</w:t>
      </w:r>
    </w:p>
    <w:p w14:paraId="223D4DB7" w14:textId="24DB362E" w:rsidR="00907E25" w:rsidRDefault="00907E25" w:rsidP="000F350F">
      <w:pPr>
        <w:rPr>
          <w:i/>
          <w:sz w:val="20"/>
        </w:rPr>
      </w:pPr>
    </w:p>
    <w:p w14:paraId="25CE2B19" w14:textId="553CD73B" w:rsidR="00907E25" w:rsidRPr="00907E25" w:rsidRDefault="00907E25" w:rsidP="00907E25">
      <w:pPr>
        <w:jc w:val="both"/>
        <w:rPr>
          <w:iCs/>
          <w:sz w:val="20"/>
        </w:rPr>
      </w:pPr>
      <w:r w:rsidRPr="00907E25">
        <w:rPr>
          <w:iCs/>
          <w:sz w:val="20"/>
        </w:rPr>
        <w:t xml:space="preserve">At </w:t>
      </w:r>
      <w:r w:rsidR="00B71AD2">
        <w:rPr>
          <w:iCs/>
          <w:sz w:val="20"/>
        </w:rPr>
        <w:t>R0</w:t>
      </w:r>
    </w:p>
    <w:p w14:paraId="1B167003" w14:textId="03D99B99" w:rsidR="00907E25" w:rsidRPr="009952C9" w:rsidRDefault="00907E25" w:rsidP="00907E25">
      <w:pPr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… </w:t>
      </w:r>
      <w:r w:rsidRPr="009952C9">
        <w:rPr>
          <w:bCs/>
          <w:iCs/>
          <w:sz w:val="20"/>
        </w:rPr>
        <w:t xml:space="preserve">by </w:t>
      </w:r>
      <w:r w:rsidRPr="00762B4E">
        <w:rPr>
          <w:bCs/>
          <w:i/>
          <w:color w:val="FF0000"/>
          <w:sz w:val="20"/>
          <w:u w:val="single" w:color="FF0000"/>
        </w:rPr>
        <w:t>N</w:t>
      </w:r>
      <w:r w:rsidRPr="00762B4E">
        <w:rPr>
          <w:bCs/>
          <w:i/>
          <w:color w:val="FF0000"/>
          <w:sz w:val="20"/>
          <w:u w:val="single" w:color="FF0000"/>
          <w:vertAlign w:val="subscript"/>
        </w:rPr>
        <w:t>SYM</w:t>
      </w:r>
      <w:r>
        <w:rPr>
          <w:bCs/>
          <w:i/>
          <w:color w:val="FF0000"/>
          <w:sz w:val="20"/>
          <w:u w:val="single" w:color="FF0000"/>
          <w:vertAlign w:val="subscript"/>
        </w:rPr>
        <w:t xml:space="preserve"> </w:t>
      </w:r>
      <w:proofErr w:type="spellStart"/>
      <w:r w:rsidRPr="00762B4E">
        <w:rPr>
          <w:bCs/>
          <w:i/>
          <w:strike/>
          <w:color w:val="FF0000"/>
          <w:sz w:val="20"/>
        </w:rPr>
        <w:t>Nsym</w:t>
      </w:r>
      <w:proofErr w:type="spellEnd"/>
      <w:r w:rsidRPr="00762B4E"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 xml:space="preserve">(see </w:t>
      </w:r>
      <w:r w:rsidRPr="00151003">
        <w:rPr>
          <w:bCs/>
          <w:iCs/>
          <w:strike/>
          <w:color w:val="FF0000"/>
          <w:sz w:val="20"/>
        </w:rPr>
        <w:t>&lt;TBD&gt;</w:t>
      </w:r>
      <w:r>
        <w:rPr>
          <w:bCs/>
          <w:iCs/>
          <w:strike/>
          <w:color w:val="FF0000"/>
          <w:sz w:val="20"/>
        </w:rPr>
        <w:t xml:space="preserve"> </w:t>
      </w:r>
      <w:r w:rsidRPr="00690776">
        <w:rPr>
          <w:bCs/>
          <w:iCs/>
          <w:color w:val="FF0000"/>
          <w:sz w:val="20"/>
          <w:u w:val="single" w:color="FF0000"/>
        </w:rPr>
        <w:t>Clause 21.3.10.5.4 (LDPC coding) (computed using Equation (19-41) in step d) of Clause</w:t>
      </w:r>
      <w:r>
        <w:rPr>
          <w:bCs/>
          <w:iCs/>
          <w:color w:val="FF0000"/>
          <w:sz w:val="20"/>
          <w:u w:val="single" w:color="FF0000"/>
        </w:rPr>
        <w:t xml:space="preserve"> </w:t>
      </w:r>
      <w:r w:rsidRPr="00690776">
        <w:rPr>
          <w:bCs/>
          <w:iCs/>
          <w:color w:val="FF0000"/>
          <w:sz w:val="20"/>
          <w:u w:val="single" w:color="FF0000"/>
        </w:rPr>
        <w:t>19.3.11.7.5 (LDPC PPDU encoding process))</w:t>
      </w:r>
      <w:r w:rsidRPr="009952C9">
        <w:rPr>
          <w:bCs/>
          <w:iCs/>
          <w:sz w:val="20"/>
        </w:rPr>
        <w:t>).</w:t>
      </w:r>
    </w:p>
    <w:p w14:paraId="08BA4E3E" w14:textId="4E32EFE8" w:rsidR="00907E25" w:rsidRDefault="00907E25" w:rsidP="000F350F">
      <w:pPr>
        <w:rPr>
          <w:iCs/>
          <w:sz w:val="20"/>
        </w:rPr>
      </w:pPr>
    </w:p>
    <w:p w14:paraId="132A8162" w14:textId="1C4C9163" w:rsidR="00907E25" w:rsidRPr="00907E25" w:rsidRDefault="00907E25" w:rsidP="000F350F">
      <w:pPr>
        <w:rPr>
          <w:iCs/>
          <w:sz w:val="20"/>
        </w:rPr>
      </w:pPr>
      <w:r>
        <w:rPr>
          <w:iCs/>
          <w:sz w:val="20"/>
        </w:rPr>
        <w:t xml:space="preserve">To avoid the confusion with so many </w:t>
      </w:r>
      <w:proofErr w:type="spellStart"/>
      <w:r>
        <w:rPr>
          <w:iCs/>
          <w:sz w:val="20"/>
        </w:rPr>
        <w:t>braskets</w:t>
      </w:r>
      <w:proofErr w:type="spellEnd"/>
      <w:r>
        <w:rPr>
          <w:iCs/>
          <w:sz w:val="20"/>
        </w:rPr>
        <w:t>, it would be better to make it simple as below.</w:t>
      </w:r>
    </w:p>
    <w:p w14:paraId="7A06AE8E" w14:textId="0CA920E5" w:rsidR="00907E25" w:rsidRPr="009952C9" w:rsidRDefault="00907E25" w:rsidP="00907E25">
      <w:pPr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… </w:t>
      </w:r>
      <w:r w:rsidRPr="009952C9">
        <w:rPr>
          <w:bCs/>
          <w:iCs/>
          <w:sz w:val="20"/>
        </w:rPr>
        <w:t xml:space="preserve">by </w:t>
      </w:r>
      <w:r w:rsidRPr="00762B4E">
        <w:rPr>
          <w:bCs/>
          <w:i/>
          <w:color w:val="FF0000"/>
          <w:sz w:val="20"/>
          <w:u w:val="single" w:color="FF0000"/>
        </w:rPr>
        <w:t>N</w:t>
      </w:r>
      <w:r w:rsidRPr="00762B4E">
        <w:rPr>
          <w:bCs/>
          <w:i/>
          <w:color w:val="FF0000"/>
          <w:sz w:val="20"/>
          <w:u w:val="single" w:color="FF0000"/>
          <w:vertAlign w:val="subscript"/>
        </w:rPr>
        <w:t>SYM</w:t>
      </w:r>
      <w:r>
        <w:rPr>
          <w:bCs/>
          <w:i/>
          <w:color w:val="FF0000"/>
          <w:sz w:val="20"/>
          <w:u w:val="single" w:color="FF0000"/>
          <w:vertAlign w:val="subscript"/>
        </w:rPr>
        <w:t xml:space="preserve"> </w:t>
      </w:r>
      <w:proofErr w:type="spellStart"/>
      <w:r w:rsidRPr="00762B4E">
        <w:rPr>
          <w:bCs/>
          <w:i/>
          <w:strike/>
          <w:color w:val="FF0000"/>
          <w:sz w:val="20"/>
        </w:rPr>
        <w:t>Nsym</w:t>
      </w:r>
      <w:proofErr w:type="spellEnd"/>
      <w:r w:rsidRPr="00762B4E"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 xml:space="preserve">(see </w:t>
      </w:r>
      <w:r w:rsidRPr="00151003">
        <w:rPr>
          <w:bCs/>
          <w:iCs/>
          <w:strike/>
          <w:color w:val="FF0000"/>
          <w:sz w:val="20"/>
        </w:rPr>
        <w:t>&lt;TBD&gt;</w:t>
      </w:r>
      <w:r>
        <w:rPr>
          <w:bCs/>
          <w:iCs/>
          <w:strike/>
          <w:color w:val="FF0000"/>
          <w:sz w:val="20"/>
        </w:rPr>
        <w:t xml:space="preserve"> </w:t>
      </w:r>
      <w:r w:rsidRPr="00690776">
        <w:rPr>
          <w:bCs/>
          <w:iCs/>
          <w:color w:val="FF0000"/>
          <w:sz w:val="20"/>
          <w:u w:val="single" w:color="FF0000"/>
        </w:rPr>
        <w:t>Clause 21.3.10.5.4 (LDPC coding)</w:t>
      </w:r>
      <w:r w:rsidRPr="009952C9">
        <w:rPr>
          <w:bCs/>
          <w:iCs/>
          <w:sz w:val="20"/>
        </w:rPr>
        <w:t>).</w:t>
      </w:r>
    </w:p>
    <w:p w14:paraId="25EC06E3" w14:textId="6AD0F200" w:rsidR="00907E25" w:rsidRDefault="00907E25" w:rsidP="000F350F">
      <w:pPr>
        <w:rPr>
          <w:iCs/>
          <w:sz w:val="20"/>
        </w:rPr>
      </w:pPr>
    </w:p>
    <w:p w14:paraId="6CE0EB66" w14:textId="5E210C67" w:rsidR="00907E25" w:rsidRDefault="00907E25" w:rsidP="000F350F">
      <w:pPr>
        <w:rPr>
          <w:iCs/>
          <w:sz w:val="20"/>
        </w:rPr>
      </w:pPr>
      <w:r>
        <w:rPr>
          <w:iCs/>
          <w:sz w:val="20"/>
        </w:rPr>
        <w:t xml:space="preserve">Clause 21.3.10.5.4 includes all the corresponding </w:t>
      </w:r>
      <w:proofErr w:type="spellStart"/>
      <w:r>
        <w:rPr>
          <w:iCs/>
          <w:sz w:val="20"/>
        </w:rPr>
        <w:t>referecences</w:t>
      </w:r>
      <w:proofErr w:type="spellEnd"/>
      <w:r>
        <w:rPr>
          <w:iCs/>
          <w:sz w:val="20"/>
        </w:rPr>
        <w:t>.</w:t>
      </w:r>
    </w:p>
    <w:p w14:paraId="34E5A569" w14:textId="77777777" w:rsidR="00890DF2" w:rsidRDefault="00890DF2" w:rsidP="000F350F">
      <w:pPr>
        <w:rPr>
          <w:iCs/>
          <w:sz w:val="20"/>
        </w:rPr>
      </w:pPr>
    </w:p>
    <w:p w14:paraId="3909D11D" w14:textId="01BA2B70" w:rsidR="00890DF2" w:rsidRPr="00907E25" w:rsidRDefault="00890DF2" w:rsidP="000F350F">
      <w:pPr>
        <w:rPr>
          <w:iCs/>
          <w:sz w:val="20"/>
        </w:rPr>
      </w:pPr>
      <w:r>
        <w:rPr>
          <w:iCs/>
          <w:noProof/>
          <w:sz w:val="20"/>
        </w:rPr>
        <w:drawing>
          <wp:inline distT="0" distB="0" distL="0" distR="0" wp14:anchorId="4294EB7D" wp14:editId="718DEAF5">
            <wp:extent cx="5012381" cy="27285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344" cy="27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7C7FB" w14:textId="77777777" w:rsidR="00890DF2" w:rsidRDefault="00890DF2" w:rsidP="000F350F">
      <w:pPr>
        <w:rPr>
          <w:b/>
          <w:i/>
          <w:sz w:val="20"/>
        </w:rPr>
      </w:pPr>
      <w:r>
        <w:rPr>
          <w:i/>
          <w:noProof/>
          <w:sz w:val="20"/>
        </w:rPr>
        <w:lastRenderedPageBreak/>
        <w:drawing>
          <wp:inline distT="0" distB="0" distL="0" distR="0" wp14:anchorId="2183A8CF" wp14:editId="1CCB1F25">
            <wp:extent cx="4988814" cy="1155203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332" cy="11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BD541" w14:textId="377680CB" w:rsidR="000F350F" w:rsidRDefault="000F350F" w:rsidP="000F350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DE1135B" w14:textId="77777777" w:rsidR="000F350F" w:rsidRDefault="000F350F" w:rsidP="000F350F">
      <w:pPr>
        <w:jc w:val="center"/>
        <w:rPr>
          <w:b/>
          <w:i/>
          <w:sz w:val="20"/>
        </w:rPr>
      </w:pPr>
    </w:p>
    <w:p w14:paraId="6A499DB5" w14:textId="588147AB" w:rsidR="009952C9" w:rsidRDefault="009952C9" w:rsidP="009952C9">
      <w:pPr>
        <w:jc w:val="both"/>
        <w:rPr>
          <w:bCs/>
          <w:iCs/>
          <w:sz w:val="20"/>
        </w:rPr>
      </w:pPr>
      <w:r w:rsidRPr="009952C9">
        <w:rPr>
          <w:bCs/>
          <w:iCs/>
          <w:sz w:val="20"/>
        </w:rPr>
        <w:t>The SERVICE field and PSDU are encoded as described in Clause 32.3.2 (Transmitter block diagram). The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>data shall be exchanged between the MAC and the PHY through a series of PHY-</w:t>
      </w:r>
      <w:proofErr w:type="spellStart"/>
      <w:r w:rsidRPr="009952C9">
        <w:rPr>
          <w:bCs/>
          <w:iCs/>
          <w:sz w:val="20"/>
        </w:rPr>
        <w:t>DATA.request</w:t>
      </w:r>
      <w:proofErr w:type="spellEnd"/>
      <w:r w:rsidRPr="009952C9">
        <w:rPr>
          <w:bCs/>
          <w:iCs/>
          <w:sz w:val="20"/>
        </w:rPr>
        <w:t>(DATA)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>primitives issued by the MAC, and PHY-</w:t>
      </w:r>
      <w:proofErr w:type="spellStart"/>
      <w:r w:rsidRPr="009952C9">
        <w:rPr>
          <w:bCs/>
          <w:iCs/>
          <w:sz w:val="20"/>
        </w:rPr>
        <w:t>DATA.confirm</w:t>
      </w:r>
      <w:proofErr w:type="spellEnd"/>
      <w:r w:rsidRPr="009952C9">
        <w:rPr>
          <w:bCs/>
          <w:iCs/>
          <w:sz w:val="20"/>
        </w:rPr>
        <w:t xml:space="preserve"> primitives issued by the PHY. PHY padding bits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>are appended to the PSDU to make the number of bits in the coded PSDU an integer multiple of the number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 xml:space="preserve">of coded bits per OFDM symbol. </w:t>
      </w:r>
      <w:proofErr w:type="spellStart"/>
      <w:r w:rsidRPr="009952C9">
        <w:rPr>
          <w:bCs/>
          <w:iCs/>
          <w:sz w:val="20"/>
        </w:rPr>
        <w:t>Midambles</w:t>
      </w:r>
      <w:proofErr w:type="spellEnd"/>
      <w:r w:rsidRPr="009952C9">
        <w:rPr>
          <w:bCs/>
          <w:iCs/>
          <w:sz w:val="20"/>
        </w:rPr>
        <w:t xml:space="preserve"> are inserted every </w:t>
      </w:r>
      <w:r w:rsidRPr="009952C9">
        <w:rPr>
          <w:bCs/>
          <w:i/>
          <w:sz w:val="20"/>
        </w:rPr>
        <w:t>M</w:t>
      </w:r>
      <w:r w:rsidRPr="009952C9">
        <w:rPr>
          <w:bCs/>
          <w:iCs/>
          <w:sz w:val="20"/>
        </w:rPr>
        <w:t xml:space="preserve"> OFDM </w:t>
      </w:r>
      <w:proofErr w:type="gramStart"/>
      <w:r w:rsidRPr="009952C9">
        <w:rPr>
          <w:bCs/>
          <w:iCs/>
          <w:sz w:val="20"/>
        </w:rPr>
        <w:t>symbols</w:t>
      </w:r>
      <w:proofErr w:type="gramEnd"/>
      <w:r w:rsidRPr="009952C9">
        <w:rPr>
          <w:bCs/>
          <w:iCs/>
          <w:sz w:val="20"/>
        </w:rPr>
        <w:t xml:space="preserve"> if present, where </w:t>
      </w:r>
      <w:r w:rsidRPr="00DB0917">
        <w:rPr>
          <w:bCs/>
          <w:i/>
          <w:sz w:val="20"/>
        </w:rPr>
        <w:t xml:space="preserve">M </w:t>
      </w:r>
      <w:r w:rsidRPr="009952C9">
        <w:rPr>
          <w:bCs/>
          <w:iCs/>
          <w:sz w:val="20"/>
        </w:rPr>
        <w:t>is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 xml:space="preserve">indicated by the </w:t>
      </w:r>
      <w:proofErr w:type="spellStart"/>
      <w:r w:rsidRPr="009952C9">
        <w:rPr>
          <w:bCs/>
          <w:iCs/>
          <w:sz w:val="20"/>
        </w:rPr>
        <w:t>Midamble</w:t>
      </w:r>
      <w:proofErr w:type="spellEnd"/>
      <w:r w:rsidRPr="009952C9">
        <w:rPr>
          <w:bCs/>
          <w:iCs/>
          <w:sz w:val="20"/>
        </w:rPr>
        <w:t xml:space="preserve"> Periodicity field in </w:t>
      </w:r>
      <w:r w:rsidR="00DB0917" w:rsidRPr="00DB0917">
        <w:rPr>
          <w:bCs/>
          <w:iCs/>
          <w:color w:val="FF0000"/>
          <w:sz w:val="20"/>
          <w:u w:val="single" w:color="FF0000"/>
        </w:rPr>
        <w:t>NGV-SIG field</w:t>
      </w:r>
      <w:r w:rsidRPr="00151003">
        <w:rPr>
          <w:bCs/>
          <w:iCs/>
          <w:strike/>
          <w:color w:val="FF0000"/>
          <w:sz w:val="20"/>
        </w:rPr>
        <w:t>&lt;TBD&gt;</w:t>
      </w:r>
      <w:r w:rsidRPr="009952C9">
        <w:rPr>
          <w:bCs/>
          <w:iCs/>
          <w:sz w:val="20"/>
        </w:rPr>
        <w:t>.</w:t>
      </w:r>
    </w:p>
    <w:p w14:paraId="6A2FDB25" w14:textId="77777777" w:rsidR="009952C9" w:rsidRPr="009952C9" w:rsidRDefault="009952C9" w:rsidP="009952C9">
      <w:pPr>
        <w:jc w:val="both"/>
        <w:rPr>
          <w:bCs/>
          <w:iCs/>
          <w:sz w:val="20"/>
        </w:rPr>
      </w:pPr>
    </w:p>
    <w:p w14:paraId="0EB03D63" w14:textId="2B5E8D18" w:rsidR="000F350F" w:rsidRPr="00916C27" w:rsidRDefault="009952C9" w:rsidP="00762B4E">
      <w:pPr>
        <w:jc w:val="both"/>
        <w:rPr>
          <w:bCs/>
          <w:iCs/>
          <w:color w:val="FF0000"/>
          <w:sz w:val="20"/>
          <w:u w:val="single" w:color="FF0000"/>
        </w:rPr>
      </w:pPr>
      <w:r w:rsidRPr="009952C9">
        <w:rPr>
          <w:bCs/>
          <w:iCs/>
          <w:sz w:val="20"/>
        </w:rPr>
        <w:t>Transmission can be prematurely terminated by the MAC through the PHY-</w:t>
      </w:r>
      <w:proofErr w:type="spellStart"/>
      <w:r w:rsidRPr="009952C9">
        <w:rPr>
          <w:bCs/>
          <w:iCs/>
          <w:sz w:val="20"/>
        </w:rPr>
        <w:t>TXEND.request</w:t>
      </w:r>
      <w:proofErr w:type="spellEnd"/>
      <w:r w:rsidRPr="009952C9">
        <w:rPr>
          <w:bCs/>
          <w:iCs/>
          <w:sz w:val="20"/>
        </w:rPr>
        <w:t xml:space="preserve"> primitive.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>PSDU transmission is terminated by receiving a PHY-</w:t>
      </w:r>
      <w:proofErr w:type="spellStart"/>
      <w:r w:rsidRPr="009952C9">
        <w:rPr>
          <w:bCs/>
          <w:iCs/>
          <w:sz w:val="20"/>
        </w:rPr>
        <w:t>TXEND.request</w:t>
      </w:r>
      <w:proofErr w:type="spellEnd"/>
      <w:r w:rsidRPr="009952C9">
        <w:rPr>
          <w:bCs/>
          <w:iCs/>
          <w:sz w:val="20"/>
        </w:rPr>
        <w:t xml:space="preserve"> primitive. Each </w:t>
      </w:r>
      <w:proofErr w:type="spellStart"/>
      <w:r w:rsidRPr="009952C9">
        <w:rPr>
          <w:bCs/>
          <w:iCs/>
          <w:sz w:val="20"/>
        </w:rPr>
        <w:t>PHYTXEND.request</w:t>
      </w:r>
      <w:proofErr w:type="spellEnd"/>
      <w:r w:rsidRPr="009952C9">
        <w:rPr>
          <w:bCs/>
          <w:iCs/>
          <w:sz w:val="20"/>
        </w:rPr>
        <w:t xml:space="preserve"> primitive is acknowledged with a PHY-</w:t>
      </w:r>
      <w:proofErr w:type="spellStart"/>
      <w:r w:rsidRPr="009952C9">
        <w:rPr>
          <w:bCs/>
          <w:iCs/>
          <w:sz w:val="20"/>
        </w:rPr>
        <w:t>TXEND.confirm</w:t>
      </w:r>
      <w:proofErr w:type="spellEnd"/>
      <w:r w:rsidRPr="009952C9">
        <w:rPr>
          <w:bCs/>
          <w:iCs/>
          <w:sz w:val="20"/>
        </w:rPr>
        <w:t xml:space="preserve"> primitive from the PHY. Normal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>termination occurs after the transmission of the final bit of the last PSDU octet, according to the number of</w:t>
      </w:r>
      <w:r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 xml:space="preserve">OFDM symbols indicated by </w:t>
      </w:r>
      <w:r w:rsidR="00DB0917" w:rsidRPr="00762B4E">
        <w:rPr>
          <w:bCs/>
          <w:i/>
          <w:color w:val="FF0000"/>
          <w:sz w:val="20"/>
          <w:u w:val="single" w:color="FF0000"/>
        </w:rPr>
        <w:t>N</w:t>
      </w:r>
      <w:r w:rsidR="00DB0917" w:rsidRPr="00762B4E">
        <w:rPr>
          <w:bCs/>
          <w:i/>
          <w:color w:val="FF0000"/>
          <w:sz w:val="20"/>
          <w:u w:val="single" w:color="FF0000"/>
          <w:vertAlign w:val="subscript"/>
        </w:rPr>
        <w:t>SYM</w:t>
      </w:r>
      <w:r w:rsidR="00762B4E">
        <w:rPr>
          <w:bCs/>
          <w:i/>
          <w:color w:val="FF0000"/>
          <w:sz w:val="20"/>
          <w:u w:val="single" w:color="FF0000"/>
          <w:vertAlign w:val="subscript"/>
        </w:rPr>
        <w:t xml:space="preserve"> </w:t>
      </w:r>
      <w:proofErr w:type="spellStart"/>
      <w:r w:rsidRPr="00762B4E">
        <w:rPr>
          <w:bCs/>
          <w:i/>
          <w:strike/>
          <w:color w:val="FF0000"/>
          <w:sz w:val="20"/>
        </w:rPr>
        <w:t>Nsym</w:t>
      </w:r>
      <w:proofErr w:type="spellEnd"/>
      <w:r w:rsidRPr="00762B4E">
        <w:rPr>
          <w:bCs/>
          <w:iCs/>
          <w:sz w:val="20"/>
        </w:rPr>
        <w:t xml:space="preserve"> </w:t>
      </w:r>
      <w:r w:rsidRPr="009952C9">
        <w:rPr>
          <w:bCs/>
          <w:iCs/>
          <w:sz w:val="20"/>
        </w:rPr>
        <w:t xml:space="preserve">(see </w:t>
      </w:r>
      <w:r w:rsidRPr="00151003">
        <w:rPr>
          <w:bCs/>
          <w:iCs/>
          <w:strike/>
          <w:color w:val="FF0000"/>
          <w:sz w:val="20"/>
        </w:rPr>
        <w:t>&lt;TBD&gt;</w:t>
      </w:r>
      <w:r w:rsidR="00762B4E">
        <w:rPr>
          <w:bCs/>
          <w:iCs/>
          <w:strike/>
          <w:color w:val="FF0000"/>
          <w:sz w:val="20"/>
        </w:rPr>
        <w:t xml:space="preserve"> </w:t>
      </w:r>
      <w:r w:rsidR="00762B4E" w:rsidRPr="00690776">
        <w:rPr>
          <w:bCs/>
          <w:iCs/>
          <w:color w:val="FF0000"/>
          <w:sz w:val="20"/>
          <w:u w:val="single" w:color="FF0000"/>
        </w:rPr>
        <w:t>Clause 21.3.10.5.4 (LDPC coding)</w:t>
      </w:r>
      <w:r w:rsidRPr="009952C9">
        <w:rPr>
          <w:bCs/>
          <w:iCs/>
          <w:sz w:val="20"/>
        </w:rPr>
        <w:t>).</w:t>
      </w:r>
    </w:p>
    <w:p w14:paraId="1A2FC2B4" w14:textId="77777777" w:rsidR="000F350F" w:rsidRDefault="000F350F" w:rsidP="000F350F">
      <w:pPr>
        <w:rPr>
          <w:b/>
          <w:i/>
          <w:sz w:val="20"/>
        </w:rPr>
      </w:pPr>
    </w:p>
    <w:p w14:paraId="13B4DC92" w14:textId="7FF8F343" w:rsidR="007D3D39" w:rsidRDefault="000F350F" w:rsidP="009952C9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3DBE867C" w14:textId="77777777" w:rsidR="007D3D39" w:rsidRDefault="007D3D39" w:rsidP="009952C9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2799"/>
        <w:gridCol w:w="2268"/>
        <w:gridCol w:w="3663"/>
      </w:tblGrid>
      <w:tr w:rsidR="009952C9" w:rsidRPr="00F33A98" w14:paraId="7A65D0AD" w14:textId="77777777" w:rsidTr="003E0FFF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5E9524E" w14:textId="77777777" w:rsidR="009952C9" w:rsidRPr="00F33A98" w:rsidRDefault="009952C9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53074AE2" w14:textId="77777777" w:rsidR="009952C9" w:rsidRPr="00F33A98" w:rsidRDefault="009952C9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799" w:type="dxa"/>
            <w:shd w:val="clear" w:color="auto" w:fill="auto"/>
            <w:noWrap/>
            <w:vAlign w:val="bottom"/>
            <w:hideMark/>
          </w:tcPr>
          <w:p w14:paraId="59D0A40E" w14:textId="77777777" w:rsidR="009952C9" w:rsidRPr="00F33A98" w:rsidRDefault="009952C9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43292C4" w14:textId="77777777" w:rsidR="009952C9" w:rsidRPr="00F33A98" w:rsidRDefault="009952C9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663" w:type="dxa"/>
            <w:shd w:val="clear" w:color="auto" w:fill="auto"/>
            <w:vAlign w:val="center"/>
            <w:hideMark/>
          </w:tcPr>
          <w:p w14:paraId="13352F57" w14:textId="77777777" w:rsidR="009952C9" w:rsidRPr="00F33A98" w:rsidRDefault="009952C9" w:rsidP="003E0F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F33A98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952C9" w:rsidRPr="00F33A98" w14:paraId="1BCAEBAA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62ACA5F" w14:textId="77777777" w:rsidR="009952C9" w:rsidRPr="00F33A98" w:rsidRDefault="009952C9" w:rsidP="003E0FFF">
            <w:pPr>
              <w:jc w:val="center"/>
              <w:rPr>
                <w:sz w:val="20"/>
              </w:rPr>
            </w:pPr>
            <w:r w:rsidRPr="00E225BA">
              <w:t>351</w:t>
            </w:r>
          </w:p>
        </w:tc>
        <w:tc>
          <w:tcPr>
            <w:tcW w:w="744" w:type="dxa"/>
            <w:shd w:val="clear" w:color="auto" w:fill="auto"/>
            <w:noWrap/>
          </w:tcPr>
          <w:p w14:paraId="42A28131" w14:textId="77777777" w:rsidR="009952C9" w:rsidRPr="00F33A98" w:rsidRDefault="009952C9" w:rsidP="003E0FFF">
            <w:pPr>
              <w:jc w:val="center"/>
              <w:rPr>
                <w:sz w:val="20"/>
              </w:rPr>
            </w:pPr>
            <w:r w:rsidRPr="00194930">
              <w:t>62.04</w:t>
            </w:r>
          </w:p>
        </w:tc>
        <w:tc>
          <w:tcPr>
            <w:tcW w:w="2799" w:type="dxa"/>
            <w:shd w:val="clear" w:color="auto" w:fill="auto"/>
            <w:noWrap/>
          </w:tcPr>
          <w:p w14:paraId="6F43171B" w14:textId="77777777" w:rsidR="009952C9" w:rsidRPr="00F33A98" w:rsidRDefault="009952C9" w:rsidP="003E0FFF">
            <w:pPr>
              <w:rPr>
                <w:sz w:val="20"/>
              </w:rPr>
            </w:pPr>
            <w:r w:rsidRPr="00135948">
              <w:t>fill TBD</w:t>
            </w:r>
          </w:p>
        </w:tc>
        <w:tc>
          <w:tcPr>
            <w:tcW w:w="2268" w:type="dxa"/>
            <w:shd w:val="clear" w:color="auto" w:fill="auto"/>
            <w:noWrap/>
          </w:tcPr>
          <w:p w14:paraId="7BDA4CA2" w14:textId="77777777" w:rsidR="009952C9" w:rsidRPr="00F33A98" w:rsidRDefault="009952C9" w:rsidP="003E0FFF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09C3F9CF" w14:textId="77777777" w:rsidR="0005696D" w:rsidRDefault="0005696D" w:rsidP="0005696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3E534235" w14:textId="77777777" w:rsidR="0005696D" w:rsidRDefault="0005696D" w:rsidP="0005696D">
            <w:pPr>
              <w:rPr>
                <w:sz w:val="20"/>
                <w:lang w:val="en-US"/>
              </w:rPr>
            </w:pPr>
          </w:p>
          <w:p w14:paraId="1B1FB416" w14:textId="0B0BEB95" w:rsidR="0005696D" w:rsidRDefault="0005696D" w:rsidP="0005696D">
            <w:pPr>
              <w:rPr>
                <w:sz w:val="20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32.3.8.11 NGV transmit procedure</w:t>
            </w:r>
          </w:p>
          <w:p w14:paraId="00BADD5D" w14:textId="77777777" w:rsidR="009952C9" w:rsidRPr="0005696D" w:rsidRDefault="009952C9" w:rsidP="003E0FFF">
            <w:pPr>
              <w:rPr>
                <w:sz w:val="20"/>
              </w:rPr>
            </w:pPr>
          </w:p>
        </w:tc>
      </w:tr>
      <w:tr w:rsidR="009952C9" w:rsidRPr="00F33A98" w14:paraId="47DAD4CC" w14:textId="77777777" w:rsidTr="003E0FFF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52BF990C" w14:textId="77777777" w:rsidR="009952C9" w:rsidRPr="00F33A98" w:rsidRDefault="009952C9" w:rsidP="003E0FFF">
            <w:pPr>
              <w:jc w:val="center"/>
              <w:rPr>
                <w:sz w:val="20"/>
              </w:rPr>
            </w:pPr>
            <w:r w:rsidRPr="00E225BA">
              <w:t>352</w:t>
            </w:r>
          </w:p>
        </w:tc>
        <w:tc>
          <w:tcPr>
            <w:tcW w:w="744" w:type="dxa"/>
            <w:shd w:val="clear" w:color="auto" w:fill="auto"/>
            <w:noWrap/>
          </w:tcPr>
          <w:p w14:paraId="1B5F40DC" w14:textId="77777777" w:rsidR="009952C9" w:rsidRPr="00F33A98" w:rsidRDefault="009952C9" w:rsidP="003E0FFF">
            <w:pPr>
              <w:jc w:val="center"/>
              <w:rPr>
                <w:sz w:val="20"/>
              </w:rPr>
            </w:pPr>
            <w:r w:rsidRPr="00194930">
              <w:t>62.49</w:t>
            </w:r>
          </w:p>
        </w:tc>
        <w:tc>
          <w:tcPr>
            <w:tcW w:w="2799" w:type="dxa"/>
            <w:shd w:val="clear" w:color="auto" w:fill="auto"/>
            <w:noWrap/>
          </w:tcPr>
          <w:p w14:paraId="3047EB79" w14:textId="77777777" w:rsidR="009952C9" w:rsidRPr="00F33A98" w:rsidRDefault="009952C9" w:rsidP="003E0FFF">
            <w:pPr>
              <w:rPr>
                <w:sz w:val="20"/>
              </w:rPr>
            </w:pPr>
            <w:r w:rsidRPr="00135948">
              <w:t>fill TBDs in Figure 32-13</w:t>
            </w:r>
          </w:p>
        </w:tc>
        <w:tc>
          <w:tcPr>
            <w:tcW w:w="2268" w:type="dxa"/>
            <w:shd w:val="clear" w:color="auto" w:fill="auto"/>
            <w:noWrap/>
          </w:tcPr>
          <w:p w14:paraId="52215999" w14:textId="77777777" w:rsidR="009952C9" w:rsidRPr="00F33A98" w:rsidRDefault="009952C9" w:rsidP="003E0FFF">
            <w:pPr>
              <w:rPr>
                <w:sz w:val="20"/>
              </w:rPr>
            </w:pPr>
            <w:r w:rsidRPr="00135948">
              <w:t>as in comment</w:t>
            </w:r>
          </w:p>
        </w:tc>
        <w:tc>
          <w:tcPr>
            <w:tcW w:w="3663" w:type="dxa"/>
            <w:shd w:val="clear" w:color="auto" w:fill="auto"/>
          </w:tcPr>
          <w:p w14:paraId="2A4C78C0" w14:textId="77777777" w:rsidR="0005696D" w:rsidRDefault="0005696D" w:rsidP="0005696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Revised.</w:t>
            </w:r>
          </w:p>
          <w:p w14:paraId="52C11F89" w14:textId="77777777" w:rsidR="0005696D" w:rsidRDefault="0005696D" w:rsidP="0005696D">
            <w:pPr>
              <w:rPr>
                <w:sz w:val="20"/>
                <w:lang w:val="en-US"/>
              </w:rPr>
            </w:pPr>
          </w:p>
          <w:p w14:paraId="55E3B70A" w14:textId="17F5BEA8" w:rsidR="0005696D" w:rsidRDefault="0005696D" w:rsidP="0005696D">
            <w:pPr>
              <w:rPr>
                <w:sz w:val="20"/>
              </w:rPr>
            </w:pPr>
            <w:proofErr w:type="spellStart"/>
            <w:r w:rsidRPr="00175BFE">
              <w:rPr>
                <w:sz w:val="20"/>
                <w:lang w:val="en-US"/>
              </w:rPr>
              <w:t>TG</w:t>
            </w:r>
            <w:r>
              <w:rPr>
                <w:sz w:val="20"/>
                <w:lang w:val="en-US"/>
              </w:rPr>
              <w:t>bd</w:t>
            </w:r>
            <w:proofErr w:type="spellEnd"/>
            <w:r w:rsidRPr="00175BFE">
              <w:rPr>
                <w:sz w:val="20"/>
                <w:lang w:val="en-US"/>
              </w:rPr>
              <w:t xml:space="preserve"> Editor: make changes according to this document 11-</w:t>
            </w:r>
            <w:r>
              <w:rPr>
                <w:sz w:val="20"/>
                <w:lang w:val="en-US"/>
              </w:rPr>
              <w:t>20</w:t>
            </w:r>
            <w:r w:rsidRPr="00175BFE">
              <w:rPr>
                <w:sz w:val="20"/>
                <w:lang w:val="en-US"/>
              </w:rPr>
              <w:t>-</w:t>
            </w:r>
            <w:r w:rsidR="00824D20">
              <w:rPr>
                <w:sz w:val="20"/>
                <w:lang w:val="en-US"/>
              </w:rPr>
              <w:t>0722</w:t>
            </w:r>
            <w:r w:rsidRPr="00175BFE">
              <w:rPr>
                <w:sz w:val="20"/>
                <w:lang w:val="en-US"/>
              </w:rPr>
              <w:t>-00-00</w:t>
            </w:r>
            <w:r>
              <w:rPr>
                <w:sz w:val="20"/>
                <w:lang w:val="en-US"/>
              </w:rPr>
              <w:t>bd</w:t>
            </w:r>
            <w:r w:rsidRPr="00175BFE">
              <w:rPr>
                <w:sz w:val="20"/>
                <w:lang w:val="en-US"/>
              </w:rPr>
              <w:t xml:space="preserve"> </w:t>
            </w:r>
            <w:r w:rsidRPr="00E26C98">
              <w:rPr>
                <w:sz w:val="20"/>
                <w:lang w:val="en-US"/>
              </w:rPr>
              <w:t xml:space="preserve">Resolutions to </w:t>
            </w:r>
            <w:r>
              <w:rPr>
                <w:sz w:val="20"/>
              </w:rPr>
              <w:t>32.3.8.11 NGV transmit procedure</w:t>
            </w:r>
            <w:r w:rsidR="00FF5518">
              <w:rPr>
                <w:sz w:val="20"/>
              </w:rPr>
              <w:t xml:space="preserve">. </w:t>
            </w:r>
            <w:r w:rsidR="00FF5518" w:rsidRPr="00FF5518">
              <w:rPr>
                <w:sz w:val="20"/>
              </w:rPr>
              <w:t xml:space="preserve">The related </w:t>
            </w:r>
            <w:proofErr w:type="spellStart"/>
            <w:r w:rsidR="00FF5518" w:rsidRPr="00FF5518">
              <w:rPr>
                <w:sz w:val="20"/>
              </w:rPr>
              <w:t>visio</w:t>
            </w:r>
            <w:proofErr w:type="spellEnd"/>
            <w:r w:rsidR="00FF5518" w:rsidRPr="00FF5518">
              <w:rPr>
                <w:sz w:val="20"/>
              </w:rPr>
              <w:t xml:space="preserve"> file is uploaded with DCN 724</w:t>
            </w:r>
          </w:p>
          <w:p w14:paraId="647717D9" w14:textId="77777777" w:rsidR="009952C9" w:rsidRPr="0005696D" w:rsidRDefault="009952C9" w:rsidP="003E0FFF">
            <w:pPr>
              <w:rPr>
                <w:sz w:val="20"/>
              </w:rPr>
            </w:pPr>
          </w:p>
        </w:tc>
      </w:tr>
    </w:tbl>
    <w:p w14:paraId="31225E57" w14:textId="77777777" w:rsidR="009952C9" w:rsidRDefault="009952C9" w:rsidP="009952C9">
      <w:pPr>
        <w:rPr>
          <w:b/>
          <w:i/>
          <w:sz w:val="20"/>
        </w:rPr>
      </w:pPr>
    </w:p>
    <w:p w14:paraId="0E8A0D58" w14:textId="74999EF8" w:rsidR="009952C9" w:rsidRPr="00677652" w:rsidRDefault="009952C9" w:rsidP="009952C9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6</w:t>
      </w:r>
      <w:r w:rsidR="0005696D">
        <w:rPr>
          <w:b/>
          <w:i/>
          <w:sz w:val="20"/>
          <w:highlight w:val="yellow"/>
        </w:rPr>
        <w:t>2</w:t>
      </w:r>
      <w:r>
        <w:rPr>
          <w:b/>
          <w:i/>
          <w:sz w:val="20"/>
          <w:highlight w:val="yellow"/>
        </w:rPr>
        <w:t>L</w:t>
      </w:r>
      <w:r w:rsidR="0005696D">
        <w:rPr>
          <w:b/>
          <w:i/>
          <w:sz w:val="20"/>
          <w:highlight w:val="yellow"/>
        </w:rPr>
        <w:t>1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 xml:space="preserve">update the description </w:t>
      </w:r>
      <w:r w:rsidR="004D28FF">
        <w:rPr>
          <w:i/>
          <w:sz w:val="20"/>
        </w:rPr>
        <w:t xml:space="preserve">and delete the original </w:t>
      </w:r>
      <w:r w:rsidR="004D28FF" w:rsidRPr="004D28FF">
        <w:rPr>
          <w:i/>
          <w:sz w:val="20"/>
        </w:rPr>
        <w:t>Figure 21-35</w:t>
      </w:r>
      <w:r w:rsidR="004D28FF">
        <w:rPr>
          <w:i/>
          <w:sz w:val="20"/>
        </w:rPr>
        <w:t xml:space="preserve"> and the new one </w:t>
      </w:r>
      <w:r>
        <w:rPr>
          <w:i/>
          <w:sz w:val="20"/>
        </w:rPr>
        <w:t>as below.</w:t>
      </w:r>
    </w:p>
    <w:p w14:paraId="612EA55C" w14:textId="77777777" w:rsidR="009952C9" w:rsidRDefault="009952C9" w:rsidP="009952C9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58AA3B2" w14:textId="77777777" w:rsidR="009952C9" w:rsidRDefault="009952C9" w:rsidP="009952C9">
      <w:pPr>
        <w:jc w:val="center"/>
        <w:rPr>
          <w:b/>
          <w:i/>
          <w:sz w:val="20"/>
        </w:rPr>
      </w:pPr>
    </w:p>
    <w:p w14:paraId="42B6C55F" w14:textId="32079615" w:rsidR="009952C9" w:rsidRDefault="00484522" w:rsidP="00484522">
      <w:pPr>
        <w:rPr>
          <w:bCs/>
          <w:iCs/>
          <w:sz w:val="20"/>
        </w:rPr>
      </w:pPr>
      <w:r w:rsidRPr="00484522">
        <w:rPr>
          <w:bCs/>
          <w:iCs/>
          <w:sz w:val="20"/>
        </w:rPr>
        <w:t>A typical state machine implementation of the transmit PHY is provided in Figure 32-13 (PHY transmit</w:t>
      </w:r>
      <w:r>
        <w:rPr>
          <w:bCs/>
          <w:iCs/>
          <w:sz w:val="20"/>
        </w:rPr>
        <w:t xml:space="preserve"> </w:t>
      </w:r>
      <w:r w:rsidRPr="00484522">
        <w:rPr>
          <w:bCs/>
          <w:iCs/>
          <w:sz w:val="20"/>
        </w:rPr>
        <w:t xml:space="preserve">state machine). Request </w:t>
      </w:r>
      <w:proofErr w:type="gramStart"/>
      <w:r w:rsidRPr="00484522">
        <w:rPr>
          <w:bCs/>
          <w:iCs/>
          <w:sz w:val="20"/>
        </w:rPr>
        <w:t>(.request</w:t>
      </w:r>
      <w:proofErr w:type="gramEnd"/>
      <w:r w:rsidRPr="00484522">
        <w:rPr>
          <w:bCs/>
          <w:iCs/>
          <w:sz w:val="20"/>
        </w:rPr>
        <w:t>) and confirmation (.confirm) primitives are issued once per state as shown.</w:t>
      </w:r>
      <w:r>
        <w:rPr>
          <w:bCs/>
          <w:iCs/>
          <w:sz w:val="20"/>
        </w:rPr>
        <w:t xml:space="preserve"> </w:t>
      </w:r>
      <w:r w:rsidRPr="00484522">
        <w:rPr>
          <w:bCs/>
          <w:iCs/>
          <w:sz w:val="20"/>
        </w:rPr>
        <w:t xml:space="preserve">This state machine does not describe the operation of optional features, such as </w:t>
      </w:r>
      <w:r w:rsidRPr="00484522">
        <w:rPr>
          <w:bCs/>
          <w:iCs/>
          <w:color w:val="FF0000"/>
          <w:sz w:val="20"/>
          <w:u w:val="single" w:color="FF0000"/>
        </w:rPr>
        <w:t>SU MIMO</w:t>
      </w:r>
      <w:r w:rsidRPr="00484522">
        <w:rPr>
          <w:bCs/>
          <w:iCs/>
          <w:strike/>
          <w:color w:val="FF0000"/>
          <w:sz w:val="20"/>
        </w:rPr>
        <w:t>&lt;TBD&gt;</w:t>
      </w:r>
      <w:r w:rsidRPr="00484522">
        <w:rPr>
          <w:bCs/>
          <w:iCs/>
          <w:sz w:val="20"/>
        </w:rPr>
        <w:t>.</w:t>
      </w:r>
    </w:p>
    <w:p w14:paraId="37207F58" w14:textId="4474807D" w:rsidR="00484522" w:rsidRDefault="00484522" w:rsidP="00484522">
      <w:pPr>
        <w:rPr>
          <w:bCs/>
          <w:iCs/>
          <w:sz w:val="20"/>
        </w:rPr>
      </w:pPr>
    </w:p>
    <w:p w14:paraId="44720E5B" w14:textId="3316122C" w:rsidR="004D28FF" w:rsidRDefault="004D28FF" w:rsidP="00484522">
      <w:pPr>
        <w:rPr>
          <w:bCs/>
          <w:iCs/>
          <w:sz w:val="20"/>
        </w:rPr>
      </w:pPr>
      <w:r>
        <w:rPr>
          <w:bCs/>
          <w:iCs/>
          <w:noProof/>
          <w:sz w:val="20"/>
        </w:rPr>
        <w:lastRenderedPageBreak/>
        <w:drawing>
          <wp:inline distT="0" distB="0" distL="0" distR="0" wp14:anchorId="21176C6A" wp14:editId="1A97D80E">
            <wp:extent cx="5943600" cy="5374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3EBC9" w14:textId="26D0CAFE" w:rsidR="004D28FF" w:rsidRDefault="004D28FF" w:rsidP="00484522">
      <w:pPr>
        <w:rPr>
          <w:bCs/>
          <w:iCs/>
          <w:sz w:val="20"/>
        </w:rPr>
      </w:pPr>
      <w:r w:rsidRPr="004D28FF">
        <w:rPr>
          <w:noProof/>
          <w:u w:val="single" w:color="FF0000"/>
        </w:rPr>
        <w:lastRenderedPageBreak/>
        <w:drawing>
          <wp:inline distT="0" distB="0" distL="0" distR="0" wp14:anchorId="2914A005" wp14:editId="3F93582C">
            <wp:extent cx="5943600" cy="67532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8C12B" w14:textId="77777777" w:rsidR="00484522" w:rsidRPr="00484522" w:rsidRDefault="00484522" w:rsidP="00484522">
      <w:pPr>
        <w:rPr>
          <w:bCs/>
          <w:iCs/>
          <w:sz w:val="20"/>
        </w:rPr>
      </w:pPr>
    </w:p>
    <w:p w14:paraId="445802AE" w14:textId="0C6AA767" w:rsidR="009952C9" w:rsidRPr="00974E87" w:rsidRDefault="004D28FF" w:rsidP="004D28FF">
      <w:pPr>
        <w:jc w:val="center"/>
        <w:rPr>
          <w:b/>
          <w:i/>
          <w:sz w:val="20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Figure 32-13—PHY transmit state machine</w:t>
      </w:r>
    </w:p>
    <w:p w14:paraId="7F6B9C8E" w14:textId="77777777" w:rsidR="009952C9" w:rsidRPr="008D0D0D" w:rsidRDefault="009952C9" w:rsidP="009952C9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p w14:paraId="338E435A" w14:textId="77777777" w:rsidR="000F350F" w:rsidRDefault="000F350F" w:rsidP="00E92A4F">
      <w:pPr>
        <w:rPr>
          <w:b/>
          <w:i/>
          <w:sz w:val="20"/>
        </w:rPr>
      </w:pPr>
    </w:p>
    <w:sectPr w:rsidR="000F350F" w:rsidSect="0082482F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1D110" w14:textId="77777777" w:rsidR="00087684" w:rsidRDefault="00087684">
      <w:r>
        <w:separator/>
      </w:r>
    </w:p>
  </w:endnote>
  <w:endnote w:type="continuationSeparator" w:id="0">
    <w:p w14:paraId="5D25C5DB" w14:textId="77777777" w:rsidR="00087684" w:rsidRDefault="0008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085A5706" w:rsidR="006D1700" w:rsidRDefault="0008768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B292A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2CD67" w14:textId="77777777" w:rsidR="00087684" w:rsidRDefault="00087684">
      <w:r>
        <w:separator/>
      </w:r>
    </w:p>
  </w:footnote>
  <w:footnote w:type="continuationSeparator" w:id="0">
    <w:p w14:paraId="0E160502" w14:textId="77777777" w:rsidR="00087684" w:rsidRDefault="0008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0F97C8BA" w:rsidR="006D1700" w:rsidRDefault="00771EA8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6D1700">
      <w:t xml:space="preserve"> 20</w:t>
    </w:r>
    <w:r w:rsidR="00C057D4">
      <w:t>20</w:t>
    </w:r>
    <w:r w:rsidR="006D1700">
      <w:tab/>
    </w:r>
    <w:r w:rsidR="006D1700">
      <w:tab/>
      <w:t>doc.: IEEE 802.11-</w:t>
    </w:r>
    <w:r w:rsidR="00C057D4">
      <w:t>20</w:t>
    </w:r>
    <w:r w:rsidR="006D1700">
      <w:t>/</w:t>
    </w:r>
    <w:r w:rsidR="00C00105" w:rsidRPr="00C00105">
      <w:t>072</w:t>
    </w:r>
    <w:r w:rsidR="00C00105">
      <w:t>2</w:t>
    </w:r>
    <w:r w:rsidR="006D1700">
      <w:t>r</w:t>
    </w:r>
    <w:r w:rsidR="00012A3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A183A"/>
    <w:multiLevelType w:val="hybridMultilevel"/>
    <w:tmpl w:val="054811CA"/>
    <w:lvl w:ilvl="0" w:tplc="97B81A1C">
      <w:start w:val="32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A04E6"/>
    <w:multiLevelType w:val="hybridMultilevel"/>
    <w:tmpl w:val="3F74C40E"/>
    <w:lvl w:ilvl="0" w:tplc="60643342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C1D92"/>
    <w:multiLevelType w:val="multilevel"/>
    <w:tmpl w:val="33CC76AC"/>
    <w:lvl w:ilvl="0">
      <w:start w:val="3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5005F"/>
    <w:multiLevelType w:val="hybridMultilevel"/>
    <w:tmpl w:val="FAC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12"/>
  </w:num>
  <w:num w:numId="11">
    <w:abstractNumId w:val="20"/>
  </w:num>
  <w:num w:numId="12">
    <w:abstractNumId w:val="4"/>
  </w:num>
  <w:num w:numId="13">
    <w:abstractNumId w:val="21"/>
  </w:num>
  <w:num w:numId="14">
    <w:abstractNumId w:val="8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19"/>
  </w:num>
  <w:num w:numId="20">
    <w:abstractNumId w:val="11"/>
  </w:num>
  <w:num w:numId="21">
    <w:abstractNumId w:val="16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A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27F62"/>
    <w:rsid w:val="00031827"/>
    <w:rsid w:val="00031E7B"/>
    <w:rsid w:val="00032D88"/>
    <w:rsid w:val="00032EC3"/>
    <w:rsid w:val="00034165"/>
    <w:rsid w:val="0003447B"/>
    <w:rsid w:val="000360C3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26D6"/>
    <w:rsid w:val="0005358F"/>
    <w:rsid w:val="0005696D"/>
    <w:rsid w:val="00056EAC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6FC"/>
    <w:rsid w:val="000837DB"/>
    <w:rsid w:val="00084D3D"/>
    <w:rsid w:val="00087223"/>
    <w:rsid w:val="00087684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3054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350F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2CB"/>
    <w:rsid w:val="00143692"/>
    <w:rsid w:val="00144196"/>
    <w:rsid w:val="001458A9"/>
    <w:rsid w:val="00145E7C"/>
    <w:rsid w:val="0014633C"/>
    <w:rsid w:val="00147788"/>
    <w:rsid w:val="00151003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6C81"/>
    <w:rsid w:val="0021066D"/>
    <w:rsid w:val="00210DB0"/>
    <w:rsid w:val="002114A1"/>
    <w:rsid w:val="0021152A"/>
    <w:rsid w:val="00211809"/>
    <w:rsid w:val="00211D6F"/>
    <w:rsid w:val="00213203"/>
    <w:rsid w:val="002147B0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612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99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04A3"/>
    <w:rsid w:val="0032164B"/>
    <w:rsid w:val="0032371B"/>
    <w:rsid w:val="003249D3"/>
    <w:rsid w:val="0032539C"/>
    <w:rsid w:val="0033078C"/>
    <w:rsid w:val="003313C7"/>
    <w:rsid w:val="00331429"/>
    <w:rsid w:val="003339E7"/>
    <w:rsid w:val="00334215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54A3"/>
    <w:rsid w:val="0039622F"/>
    <w:rsid w:val="003962D0"/>
    <w:rsid w:val="003963B9"/>
    <w:rsid w:val="003A045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17FF"/>
    <w:rsid w:val="00424659"/>
    <w:rsid w:val="004247E3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522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D54"/>
    <w:rsid w:val="004D0FE5"/>
    <w:rsid w:val="004D28FF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4BDC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26B66"/>
    <w:rsid w:val="00631F10"/>
    <w:rsid w:val="006334B8"/>
    <w:rsid w:val="006341F0"/>
    <w:rsid w:val="00635134"/>
    <w:rsid w:val="006423C1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0776"/>
    <w:rsid w:val="00691993"/>
    <w:rsid w:val="006944C3"/>
    <w:rsid w:val="006948DD"/>
    <w:rsid w:val="00695052"/>
    <w:rsid w:val="006951B5"/>
    <w:rsid w:val="0069563C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2B4E"/>
    <w:rsid w:val="00763A48"/>
    <w:rsid w:val="00764049"/>
    <w:rsid w:val="0076459D"/>
    <w:rsid w:val="00764CA1"/>
    <w:rsid w:val="00765083"/>
    <w:rsid w:val="0076643D"/>
    <w:rsid w:val="007670EB"/>
    <w:rsid w:val="00767B00"/>
    <w:rsid w:val="00770572"/>
    <w:rsid w:val="007712A7"/>
    <w:rsid w:val="00771EA8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15E"/>
    <w:rsid w:val="0079095C"/>
    <w:rsid w:val="00791038"/>
    <w:rsid w:val="00791065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B794D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3D39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E5012"/>
    <w:rsid w:val="007F0210"/>
    <w:rsid w:val="007F02C9"/>
    <w:rsid w:val="007F132B"/>
    <w:rsid w:val="007F4160"/>
    <w:rsid w:val="007F5EAC"/>
    <w:rsid w:val="007F6AE5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4D20"/>
    <w:rsid w:val="0082746E"/>
    <w:rsid w:val="00827770"/>
    <w:rsid w:val="00830C17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0DF2"/>
    <w:rsid w:val="008927F6"/>
    <w:rsid w:val="00893018"/>
    <w:rsid w:val="0089487F"/>
    <w:rsid w:val="00897F11"/>
    <w:rsid w:val="008A059D"/>
    <w:rsid w:val="008A122E"/>
    <w:rsid w:val="008A312F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C6F67"/>
    <w:rsid w:val="008D0D0D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4ACB"/>
    <w:rsid w:val="00905E3C"/>
    <w:rsid w:val="00907127"/>
    <w:rsid w:val="00907E25"/>
    <w:rsid w:val="009108F8"/>
    <w:rsid w:val="0091139F"/>
    <w:rsid w:val="00911D26"/>
    <w:rsid w:val="00914204"/>
    <w:rsid w:val="00916C27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1B31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1DAC"/>
    <w:rsid w:val="00972FFF"/>
    <w:rsid w:val="00973857"/>
    <w:rsid w:val="00973E59"/>
    <w:rsid w:val="00973E87"/>
    <w:rsid w:val="00973EE3"/>
    <w:rsid w:val="00974E87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2EDD"/>
    <w:rsid w:val="009933C3"/>
    <w:rsid w:val="009934C0"/>
    <w:rsid w:val="00993EF7"/>
    <w:rsid w:val="00994BE5"/>
    <w:rsid w:val="009952C9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27A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02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676F"/>
    <w:rsid w:val="00AB7055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9DF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1AD2"/>
    <w:rsid w:val="00B73469"/>
    <w:rsid w:val="00B74CEE"/>
    <w:rsid w:val="00B74F88"/>
    <w:rsid w:val="00B759AA"/>
    <w:rsid w:val="00B75DA4"/>
    <w:rsid w:val="00B774B5"/>
    <w:rsid w:val="00B779EE"/>
    <w:rsid w:val="00B80996"/>
    <w:rsid w:val="00B819DF"/>
    <w:rsid w:val="00B842B4"/>
    <w:rsid w:val="00B84BCC"/>
    <w:rsid w:val="00B84C2A"/>
    <w:rsid w:val="00B879AF"/>
    <w:rsid w:val="00B903EA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3CFD"/>
    <w:rsid w:val="00BF463C"/>
    <w:rsid w:val="00BF7B08"/>
    <w:rsid w:val="00C00105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374E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4D31"/>
    <w:rsid w:val="00D75711"/>
    <w:rsid w:val="00D75AB2"/>
    <w:rsid w:val="00D75DF5"/>
    <w:rsid w:val="00D7602E"/>
    <w:rsid w:val="00D764B6"/>
    <w:rsid w:val="00D76F7A"/>
    <w:rsid w:val="00D779D5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B012E"/>
    <w:rsid w:val="00DB0917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C798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6C98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A4F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369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19FC"/>
    <w:rsid w:val="00F24E18"/>
    <w:rsid w:val="00F2795F"/>
    <w:rsid w:val="00F32C31"/>
    <w:rsid w:val="00F33644"/>
    <w:rsid w:val="00F33A98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3FA9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551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3322E902-5255-4884-8387-DA45B092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33</TotalTime>
  <Pages>7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12</cp:revision>
  <cp:lastPrinted>2020-01-28T20:23:00Z</cp:lastPrinted>
  <dcterms:created xsi:type="dcterms:W3CDTF">2020-06-16T16:04:00Z</dcterms:created>
  <dcterms:modified xsi:type="dcterms:W3CDTF">2020-06-16T19:05:00Z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