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0F919DF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 xml:space="preserve">32.3.4 </w:t>
            </w:r>
            <w:r w:rsidR="002147B0">
              <w:rPr>
                <w:sz w:val="20"/>
              </w:rPr>
              <w:t>NGV modulation and coding schemes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AC63EBC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52645C">
              <w:rPr>
                <w:b w:val="0"/>
                <w:sz w:val="20"/>
              </w:rPr>
              <w:t>6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52645C">
              <w:rPr>
                <w:b w:val="0"/>
                <w:sz w:val="20"/>
              </w:rPr>
              <w:t>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75C80B73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7E02C1">
                              <w:rPr>
                                <w:szCs w:val="22"/>
                              </w:rPr>
                              <w:t>0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7E02C1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768B2E09" w14:textId="2B838411" w:rsidR="00602A27" w:rsidRPr="007E02C1" w:rsidRDefault="007E02C1" w:rsidP="00F655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11</w:t>
                            </w:r>
                            <w:r w:rsidR="006D1700" w:rsidRPr="007E02C1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7E02C1">
                              <w:rPr>
                                <w:szCs w:val="22"/>
                              </w:rPr>
                              <w:t xml:space="preserve">: </w:t>
                            </w:r>
                            <w:r w:rsidRPr="007E02C1">
                              <w:rPr>
                                <w:szCs w:val="22"/>
                              </w:rPr>
                              <w:t>110, 111, 112, 135, 136, 137, 138, 161, 265, 266 and 267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5838A476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75C80B73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7E02C1">
                        <w:rPr>
                          <w:szCs w:val="22"/>
                        </w:rPr>
                        <w:t>0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7E02C1">
                        <w:rPr>
                          <w:szCs w:val="22"/>
                        </w:rPr>
                        <w:t>3</w:t>
                      </w:r>
                    </w:p>
                    <w:p w14:paraId="768B2E09" w14:textId="2B838411" w:rsidR="00602A27" w:rsidRPr="007E02C1" w:rsidRDefault="007E02C1" w:rsidP="00F655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11</w:t>
                      </w:r>
                      <w:r w:rsidR="006D1700" w:rsidRPr="007E02C1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7E02C1">
                        <w:rPr>
                          <w:szCs w:val="22"/>
                        </w:rPr>
                        <w:t xml:space="preserve">: </w:t>
                      </w:r>
                      <w:r w:rsidRPr="007E02C1">
                        <w:rPr>
                          <w:szCs w:val="22"/>
                        </w:rPr>
                        <w:t>110</w:t>
                      </w:r>
                      <w:r w:rsidRPr="007E02C1">
                        <w:rPr>
                          <w:szCs w:val="22"/>
                        </w:rPr>
                        <w:t xml:space="preserve">, </w:t>
                      </w:r>
                      <w:r w:rsidRPr="007E02C1">
                        <w:rPr>
                          <w:szCs w:val="22"/>
                        </w:rPr>
                        <w:t>111</w:t>
                      </w:r>
                      <w:r w:rsidRPr="007E02C1">
                        <w:rPr>
                          <w:szCs w:val="22"/>
                        </w:rPr>
                        <w:t xml:space="preserve">, </w:t>
                      </w:r>
                      <w:r w:rsidRPr="007E02C1">
                        <w:rPr>
                          <w:szCs w:val="22"/>
                        </w:rPr>
                        <w:t>112</w:t>
                      </w:r>
                      <w:r w:rsidRPr="007E02C1">
                        <w:rPr>
                          <w:szCs w:val="22"/>
                        </w:rPr>
                        <w:t xml:space="preserve">, </w:t>
                      </w:r>
                      <w:r w:rsidRPr="007E02C1">
                        <w:rPr>
                          <w:szCs w:val="22"/>
                        </w:rPr>
                        <w:t>135</w:t>
                      </w:r>
                      <w:r w:rsidRPr="007E02C1">
                        <w:rPr>
                          <w:szCs w:val="22"/>
                        </w:rPr>
                        <w:t xml:space="preserve">, </w:t>
                      </w:r>
                      <w:r w:rsidRPr="007E02C1">
                        <w:rPr>
                          <w:szCs w:val="22"/>
                        </w:rPr>
                        <w:t>136</w:t>
                      </w:r>
                      <w:r w:rsidRPr="007E02C1">
                        <w:rPr>
                          <w:szCs w:val="22"/>
                        </w:rPr>
                        <w:t xml:space="preserve">, </w:t>
                      </w:r>
                      <w:r w:rsidRPr="007E02C1">
                        <w:rPr>
                          <w:szCs w:val="22"/>
                        </w:rPr>
                        <w:t>137</w:t>
                      </w:r>
                      <w:r w:rsidRPr="007E02C1">
                        <w:rPr>
                          <w:szCs w:val="22"/>
                        </w:rPr>
                        <w:t xml:space="preserve">, </w:t>
                      </w:r>
                      <w:r w:rsidRPr="007E02C1">
                        <w:rPr>
                          <w:szCs w:val="22"/>
                        </w:rPr>
                        <w:t>138</w:t>
                      </w:r>
                      <w:r w:rsidRPr="007E02C1">
                        <w:rPr>
                          <w:szCs w:val="22"/>
                        </w:rPr>
                        <w:t xml:space="preserve">, </w:t>
                      </w:r>
                      <w:r w:rsidRPr="007E02C1">
                        <w:rPr>
                          <w:szCs w:val="22"/>
                        </w:rPr>
                        <w:t>161</w:t>
                      </w:r>
                      <w:r w:rsidRPr="007E02C1">
                        <w:rPr>
                          <w:szCs w:val="22"/>
                        </w:rPr>
                        <w:t xml:space="preserve">, </w:t>
                      </w:r>
                      <w:r w:rsidRPr="007E02C1">
                        <w:rPr>
                          <w:szCs w:val="22"/>
                        </w:rPr>
                        <w:t>265</w:t>
                      </w:r>
                      <w:r w:rsidRPr="007E02C1">
                        <w:rPr>
                          <w:szCs w:val="22"/>
                        </w:rPr>
                        <w:t xml:space="preserve">, </w:t>
                      </w:r>
                      <w:r w:rsidRPr="007E02C1">
                        <w:rPr>
                          <w:szCs w:val="22"/>
                        </w:rPr>
                        <w:t>266</w:t>
                      </w:r>
                      <w:r w:rsidRPr="007E02C1">
                        <w:rPr>
                          <w:szCs w:val="22"/>
                        </w:rPr>
                        <w:t xml:space="preserve"> and </w:t>
                      </w:r>
                      <w:r w:rsidRPr="007E02C1">
                        <w:rPr>
                          <w:szCs w:val="22"/>
                        </w:rPr>
                        <w:t>267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5838A476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C3FA9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FC3FA9" w:rsidRPr="00FC3FA9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3243491E" w:rsidR="00FC3FA9" w:rsidRPr="00FC3FA9" w:rsidRDefault="00FC3FA9" w:rsidP="00FC3FA9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110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10C0C81A" w:rsidR="00FC3FA9" w:rsidRPr="00FC3FA9" w:rsidRDefault="00FC3FA9" w:rsidP="00FC3FA9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36.36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52B761F1" w:rsidR="00FC3FA9" w:rsidRPr="00FC3FA9" w:rsidRDefault="00FC3FA9" w:rsidP="00FC3FA9">
            <w:pPr>
              <w:rPr>
                <w:sz w:val="20"/>
              </w:rPr>
            </w:pPr>
            <w:r w:rsidRPr="00FC3FA9">
              <w:rPr>
                <w:sz w:val="20"/>
              </w:rPr>
              <w:t>Update "TBD" to "NGV-SIG and RNGV-SIG".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767D9719" w:rsidR="00FC3FA9" w:rsidRPr="00FC3FA9" w:rsidRDefault="00FC3FA9" w:rsidP="00FC3FA9">
            <w:pPr>
              <w:rPr>
                <w:sz w:val="20"/>
              </w:rPr>
            </w:pPr>
            <w:r w:rsidRPr="00FC3FA9">
              <w:rPr>
                <w:sz w:val="20"/>
              </w:rPr>
              <w:t>Update "&lt;TBD&gt;" to "NGV-SIG and RNGV-SIG".</w:t>
            </w:r>
          </w:p>
        </w:tc>
        <w:tc>
          <w:tcPr>
            <w:tcW w:w="3663" w:type="dxa"/>
            <w:shd w:val="clear" w:color="auto" w:fill="auto"/>
          </w:tcPr>
          <w:p w14:paraId="4DFA4236" w14:textId="77777777" w:rsidR="00FC3FA9" w:rsidRDefault="00175BFE" w:rsidP="00FC3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46BDA46D" w14:textId="71481769" w:rsidR="00175BFE" w:rsidRDefault="00175BFE" w:rsidP="00FC3FA9">
            <w:pPr>
              <w:rPr>
                <w:sz w:val="20"/>
                <w:lang w:val="en-US"/>
              </w:rPr>
            </w:pPr>
          </w:p>
          <w:p w14:paraId="75B70ECD" w14:textId="6135FC4C" w:rsidR="00175BFE" w:rsidRDefault="00175BFE" w:rsidP="00FC3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&lt;TBD&gt; is updated to NGV-SIG field and RNGV-SIG field.</w:t>
            </w:r>
          </w:p>
          <w:p w14:paraId="423B2004" w14:textId="77777777" w:rsidR="00175BFE" w:rsidRDefault="00175BFE" w:rsidP="00FC3FA9">
            <w:pPr>
              <w:rPr>
                <w:sz w:val="20"/>
                <w:lang w:val="en-US"/>
              </w:rPr>
            </w:pPr>
          </w:p>
          <w:p w14:paraId="55B5F1B9" w14:textId="2EF98275" w:rsidR="00175BFE" w:rsidRDefault="00175BFE" w:rsidP="00FC3FA9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67666" w:rsidRPr="00967666">
              <w:rPr>
                <w:sz w:val="20"/>
                <w:lang w:val="en-US"/>
              </w:rPr>
              <w:t>0720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Resolutions to 32.3.4 NGV modulation and coding schemes</w:t>
            </w:r>
            <w:r w:rsidR="00B16E3B">
              <w:rPr>
                <w:sz w:val="20"/>
                <w:lang w:val="en-US"/>
              </w:rPr>
              <w:t>.</w:t>
            </w:r>
          </w:p>
          <w:p w14:paraId="757F194A" w14:textId="246BC6CA" w:rsidR="00B16E3B" w:rsidRPr="00FC3FA9" w:rsidRDefault="00B16E3B" w:rsidP="00FC3FA9">
            <w:pPr>
              <w:rPr>
                <w:sz w:val="20"/>
                <w:lang w:val="en-US"/>
              </w:rPr>
            </w:pPr>
          </w:p>
        </w:tc>
      </w:tr>
      <w:tr w:rsidR="00B16E3B" w:rsidRPr="00FC3FA9" w14:paraId="493B0E5D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5FD0B7F" w14:textId="1B682E0E" w:rsidR="00B16E3B" w:rsidRPr="00FC3FA9" w:rsidRDefault="00B16E3B" w:rsidP="00B16E3B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135</w:t>
            </w:r>
          </w:p>
        </w:tc>
        <w:tc>
          <w:tcPr>
            <w:tcW w:w="744" w:type="dxa"/>
            <w:shd w:val="clear" w:color="auto" w:fill="auto"/>
            <w:noWrap/>
          </w:tcPr>
          <w:p w14:paraId="07AF00AD" w14:textId="1D5306CD" w:rsidR="00B16E3B" w:rsidRPr="00FC3FA9" w:rsidRDefault="00B16E3B" w:rsidP="00B16E3B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36.36</w:t>
            </w:r>
          </w:p>
        </w:tc>
        <w:tc>
          <w:tcPr>
            <w:tcW w:w="2799" w:type="dxa"/>
            <w:shd w:val="clear" w:color="auto" w:fill="auto"/>
            <w:noWrap/>
          </w:tcPr>
          <w:p w14:paraId="5FB991F0" w14:textId="54928BCD" w:rsidR="00B16E3B" w:rsidRPr="00FC3FA9" w:rsidRDefault="00B16E3B" w:rsidP="00B16E3B">
            <w:pPr>
              <w:rPr>
                <w:sz w:val="20"/>
              </w:rPr>
            </w:pPr>
            <w:r w:rsidRPr="00FC3FA9">
              <w:rPr>
                <w:sz w:val="20"/>
              </w:rPr>
              <w:t>Update "TBD" to "NGV-SIG and RNGV-SIG".</w:t>
            </w:r>
          </w:p>
        </w:tc>
        <w:tc>
          <w:tcPr>
            <w:tcW w:w="2268" w:type="dxa"/>
            <w:shd w:val="clear" w:color="auto" w:fill="auto"/>
            <w:noWrap/>
          </w:tcPr>
          <w:p w14:paraId="6D207AA7" w14:textId="426BAC03" w:rsidR="00B16E3B" w:rsidRPr="00FC3FA9" w:rsidRDefault="00B16E3B" w:rsidP="00B16E3B">
            <w:pPr>
              <w:rPr>
                <w:sz w:val="20"/>
              </w:rPr>
            </w:pPr>
            <w:r w:rsidRPr="00FC3FA9">
              <w:rPr>
                <w:sz w:val="20"/>
              </w:rPr>
              <w:t>Update "&lt;TBD&gt;" to "NGV-SIG and RNGV-SIG".</w:t>
            </w:r>
          </w:p>
        </w:tc>
        <w:tc>
          <w:tcPr>
            <w:tcW w:w="3663" w:type="dxa"/>
            <w:shd w:val="clear" w:color="auto" w:fill="auto"/>
          </w:tcPr>
          <w:p w14:paraId="35E32C64" w14:textId="77777777" w:rsidR="00B16E3B" w:rsidRDefault="00B16E3B" w:rsidP="00B16E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672AC38E" w14:textId="77777777" w:rsidR="00B16E3B" w:rsidRDefault="00B16E3B" w:rsidP="00B16E3B">
            <w:pPr>
              <w:rPr>
                <w:sz w:val="20"/>
                <w:lang w:val="en-US"/>
              </w:rPr>
            </w:pPr>
          </w:p>
          <w:p w14:paraId="6E9D0682" w14:textId="66C448BD" w:rsidR="00B16E3B" w:rsidRDefault="00B16E3B" w:rsidP="00B16E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CID110 is applied to CID</w:t>
            </w:r>
            <w:r w:rsidR="009B2A6C">
              <w:rPr>
                <w:sz w:val="20"/>
                <w:lang w:val="en-US"/>
              </w:rPr>
              <w:t>13</w:t>
            </w:r>
            <w:r>
              <w:rPr>
                <w:sz w:val="20"/>
                <w:lang w:val="en-US"/>
              </w:rPr>
              <w:t>5</w:t>
            </w:r>
          </w:p>
          <w:p w14:paraId="120E4A0A" w14:textId="2936C9A9" w:rsidR="00B16E3B" w:rsidRPr="00FC3FA9" w:rsidRDefault="00B16E3B" w:rsidP="00B16E3B">
            <w:pPr>
              <w:rPr>
                <w:sz w:val="20"/>
                <w:lang w:val="en-US"/>
              </w:rPr>
            </w:pPr>
          </w:p>
        </w:tc>
      </w:tr>
      <w:tr w:rsidR="00B16E3B" w:rsidRPr="00FC3FA9" w14:paraId="619A1F7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794E40B" w14:textId="6380F4FD" w:rsidR="00B16E3B" w:rsidRPr="00FC3FA9" w:rsidRDefault="00B16E3B" w:rsidP="00B16E3B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265</w:t>
            </w:r>
          </w:p>
        </w:tc>
        <w:tc>
          <w:tcPr>
            <w:tcW w:w="744" w:type="dxa"/>
            <w:shd w:val="clear" w:color="auto" w:fill="auto"/>
            <w:noWrap/>
          </w:tcPr>
          <w:p w14:paraId="35FD533D" w14:textId="38F23FE1" w:rsidR="00B16E3B" w:rsidRPr="00FC3FA9" w:rsidRDefault="00B16E3B" w:rsidP="00B16E3B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36.37</w:t>
            </w:r>
          </w:p>
        </w:tc>
        <w:tc>
          <w:tcPr>
            <w:tcW w:w="2799" w:type="dxa"/>
            <w:shd w:val="clear" w:color="auto" w:fill="auto"/>
            <w:noWrap/>
          </w:tcPr>
          <w:p w14:paraId="526F0B73" w14:textId="62D5ACFB" w:rsidR="00B16E3B" w:rsidRPr="00FC3FA9" w:rsidRDefault="00B16E3B" w:rsidP="00B16E3B">
            <w:pPr>
              <w:rPr>
                <w:sz w:val="20"/>
              </w:rPr>
            </w:pPr>
            <w:r w:rsidRPr="00FC3FA9">
              <w:rPr>
                <w:sz w:val="20"/>
              </w:rPr>
              <w:t>remove &lt;TBD&gt; and add MCS field in NGV-SIG field defined in Table 32-10 (Fields in the NGV-SIG field)</w:t>
            </w:r>
          </w:p>
        </w:tc>
        <w:tc>
          <w:tcPr>
            <w:tcW w:w="2268" w:type="dxa"/>
            <w:shd w:val="clear" w:color="auto" w:fill="auto"/>
            <w:noWrap/>
          </w:tcPr>
          <w:p w14:paraId="09170EC7" w14:textId="2C2B2C8C" w:rsidR="00B16E3B" w:rsidRPr="00FC3FA9" w:rsidRDefault="00B16E3B" w:rsidP="00B16E3B">
            <w:pPr>
              <w:rPr>
                <w:sz w:val="20"/>
              </w:rPr>
            </w:pPr>
            <w:r w:rsidRPr="00FC3FA9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BA2B973" w14:textId="77777777" w:rsidR="00B16E3B" w:rsidRDefault="00B16E3B" w:rsidP="00B16E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1A686BA0" w14:textId="77777777" w:rsidR="00B16E3B" w:rsidRDefault="00B16E3B" w:rsidP="00B16E3B">
            <w:pPr>
              <w:rPr>
                <w:sz w:val="20"/>
                <w:lang w:val="en-US"/>
              </w:rPr>
            </w:pPr>
          </w:p>
          <w:p w14:paraId="2652F607" w14:textId="77777777" w:rsidR="00B16E3B" w:rsidRDefault="00B16E3B" w:rsidP="00B16E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CID110 is applied to CID265</w:t>
            </w:r>
          </w:p>
          <w:p w14:paraId="549E8D28" w14:textId="18E1B7C0" w:rsidR="00B16E3B" w:rsidRPr="00FC3FA9" w:rsidRDefault="00B16E3B" w:rsidP="00B16E3B">
            <w:pPr>
              <w:rPr>
                <w:sz w:val="20"/>
                <w:lang w:val="en-US"/>
              </w:rPr>
            </w:pPr>
          </w:p>
        </w:tc>
      </w:tr>
      <w:tr w:rsidR="00B16E3B" w:rsidRPr="00FC3FA9" w14:paraId="4CC405C2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652D037" w14:textId="6ADDE9A5" w:rsidR="00B16E3B" w:rsidRPr="00FC3FA9" w:rsidRDefault="00B16E3B" w:rsidP="00B16E3B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111</w:t>
            </w:r>
          </w:p>
        </w:tc>
        <w:tc>
          <w:tcPr>
            <w:tcW w:w="744" w:type="dxa"/>
            <w:shd w:val="clear" w:color="auto" w:fill="auto"/>
            <w:noWrap/>
          </w:tcPr>
          <w:p w14:paraId="320A7C4A" w14:textId="7330701C" w:rsidR="00B16E3B" w:rsidRPr="00FC3FA9" w:rsidRDefault="00B16E3B" w:rsidP="00B16E3B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36.40</w:t>
            </w:r>
          </w:p>
        </w:tc>
        <w:tc>
          <w:tcPr>
            <w:tcW w:w="2799" w:type="dxa"/>
            <w:shd w:val="clear" w:color="auto" w:fill="auto"/>
            <w:noWrap/>
          </w:tcPr>
          <w:p w14:paraId="574EE019" w14:textId="58B38998" w:rsidR="00B16E3B" w:rsidRPr="00FC3FA9" w:rsidRDefault="00B16E3B" w:rsidP="00B16E3B">
            <w:pPr>
              <w:rPr>
                <w:sz w:val="20"/>
              </w:rPr>
            </w:pPr>
            <w:r w:rsidRPr="00FC3FA9">
              <w:rPr>
                <w:sz w:val="20"/>
              </w:rPr>
              <w:t>Update "&lt;TBD&gt;" to "10".</w:t>
            </w:r>
          </w:p>
        </w:tc>
        <w:tc>
          <w:tcPr>
            <w:tcW w:w="2268" w:type="dxa"/>
            <w:shd w:val="clear" w:color="auto" w:fill="auto"/>
            <w:noWrap/>
          </w:tcPr>
          <w:p w14:paraId="07F80849" w14:textId="2892042B" w:rsidR="00B16E3B" w:rsidRPr="00FC3FA9" w:rsidRDefault="00B16E3B" w:rsidP="00B16E3B">
            <w:pPr>
              <w:rPr>
                <w:sz w:val="20"/>
              </w:rPr>
            </w:pPr>
            <w:r w:rsidRPr="00FC3FA9">
              <w:rPr>
                <w:sz w:val="20"/>
              </w:rPr>
              <w:t>Update "&lt;TBD&gt;" to "10".</w:t>
            </w:r>
          </w:p>
        </w:tc>
        <w:tc>
          <w:tcPr>
            <w:tcW w:w="3663" w:type="dxa"/>
            <w:shd w:val="clear" w:color="auto" w:fill="auto"/>
          </w:tcPr>
          <w:p w14:paraId="51628CE5" w14:textId="129F5776" w:rsidR="00B16E3B" w:rsidRPr="00FC3FA9" w:rsidRDefault="00DC7987" w:rsidP="00B16E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</w:t>
            </w:r>
          </w:p>
        </w:tc>
      </w:tr>
      <w:tr w:rsidR="00DC7987" w:rsidRPr="00FC3FA9" w14:paraId="4B7B352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71DB1C8" w14:textId="24A9CB5E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136</w:t>
            </w:r>
          </w:p>
        </w:tc>
        <w:tc>
          <w:tcPr>
            <w:tcW w:w="744" w:type="dxa"/>
            <w:shd w:val="clear" w:color="auto" w:fill="auto"/>
            <w:noWrap/>
          </w:tcPr>
          <w:p w14:paraId="6939F203" w14:textId="3EB56EB2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36.40</w:t>
            </w:r>
          </w:p>
        </w:tc>
        <w:tc>
          <w:tcPr>
            <w:tcW w:w="2799" w:type="dxa"/>
            <w:shd w:val="clear" w:color="auto" w:fill="auto"/>
            <w:noWrap/>
          </w:tcPr>
          <w:p w14:paraId="6F064B4F" w14:textId="6D2499DA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Update "&lt;TBD&gt;" to "10".</w:t>
            </w:r>
          </w:p>
        </w:tc>
        <w:tc>
          <w:tcPr>
            <w:tcW w:w="2268" w:type="dxa"/>
            <w:shd w:val="clear" w:color="auto" w:fill="auto"/>
            <w:noWrap/>
          </w:tcPr>
          <w:p w14:paraId="5F83F6F4" w14:textId="206193D2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Update "&lt;TBD&gt;" to "10".</w:t>
            </w:r>
          </w:p>
        </w:tc>
        <w:tc>
          <w:tcPr>
            <w:tcW w:w="3663" w:type="dxa"/>
            <w:shd w:val="clear" w:color="auto" w:fill="auto"/>
          </w:tcPr>
          <w:p w14:paraId="64A5E626" w14:textId="36D72423" w:rsidR="00DC7987" w:rsidRPr="00FC3FA9" w:rsidRDefault="00DC7987" w:rsidP="00DC79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</w:t>
            </w:r>
          </w:p>
        </w:tc>
      </w:tr>
      <w:tr w:rsidR="00DC7987" w:rsidRPr="00FC3FA9" w14:paraId="3F6D7BF0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0B29126" w14:textId="08D0BDB0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266</w:t>
            </w:r>
          </w:p>
        </w:tc>
        <w:tc>
          <w:tcPr>
            <w:tcW w:w="744" w:type="dxa"/>
            <w:shd w:val="clear" w:color="auto" w:fill="auto"/>
            <w:noWrap/>
          </w:tcPr>
          <w:p w14:paraId="6D774E4C" w14:textId="15F25F15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36.40</w:t>
            </w:r>
          </w:p>
        </w:tc>
        <w:tc>
          <w:tcPr>
            <w:tcW w:w="2799" w:type="dxa"/>
            <w:shd w:val="clear" w:color="auto" w:fill="auto"/>
            <w:noWrap/>
          </w:tcPr>
          <w:p w14:paraId="15039E3E" w14:textId="2DDA826F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remove &lt;TBD&gt; and add 10</w:t>
            </w:r>
          </w:p>
        </w:tc>
        <w:tc>
          <w:tcPr>
            <w:tcW w:w="2268" w:type="dxa"/>
            <w:shd w:val="clear" w:color="auto" w:fill="auto"/>
            <w:noWrap/>
          </w:tcPr>
          <w:p w14:paraId="46DA61E7" w14:textId="23EC6FC1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4CED55A" w14:textId="1EDA072E" w:rsidR="003F7806" w:rsidRDefault="003F7806" w:rsidP="003F780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2DDB9FEF" w14:textId="77777777" w:rsidR="003F7806" w:rsidRDefault="003F7806" w:rsidP="003F7806">
            <w:pPr>
              <w:rPr>
                <w:sz w:val="20"/>
                <w:lang w:val="en-US"/>
              </w:rPr>
            </w:pPr>
          </w:p>
          <w:p w14:paraId="5D935D2D" w14:textId="3AF4F3B9" w:rsidR="003F7806" w:rsidRDefault="003F7806" w:rsidP="003F780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CID11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 xml:space="preserve"> is applied to CID26</w:t>
            </w:r>
            <w:r>
              <w:rPr>
                <w:sz w:val="20"/>
                <w:lang w:val="en-US"/>
              </w:rPr>
              <w:t>6</w:t>
            </w:r>
          </w:p>
          <w:p w14:paraId="42EAA94B" w14:textId="796A80E1" w:rsidR="00DC7987" w:rsidRPr="00FC3FA9" w:rsidRDefault="00DC7987" w:rsidP="00DC7987">
            <w:pPr>
              <w:rPr>
                <w:sz w:val="20"/>
                <w:lang w:val="en-US"/>
              </w:rPr>
            </w:pPr>
          </w:p>
        </w:tc>
      </w:tr>
      <w:tr w:rsidR="00DC7987" w:rsidRPr="00FC3FA9" w14:paraId="4452E1E5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B9A8615" w14:textId="4D5D7966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137</w:t>
            </w:r>
          </w:p>
        </w:tc>
        <w:tc>
          <w:tcPr>
            <w:tcW w:w="744" w:type="dxa"/>
            <w:shd w:val="clear" w:color="auto" w:fill="auto"/>
            <w:noWrap/>
          </w:tcPr>
          <w:p w14:paraId="5216CB5D" w14:textId="58D10E73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36.43</w:t>
            </w:r>
          </w:p>
        </w:tc>
        <w:tc>
          <w:tcPr>
            <w:tcW w:w="2799" w:type="dxa"/>
            <w:shd w:val="clear" w:color="auto" w:fill="auto"/>
            <w:noWrap/>
          </w:tcPr>
          <w:p w14:paraId="4F8492AA" w14:textId="3C1329C7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As there is no MU support in NGV, suggest to remove "for a particular user".</w:t>
            </w:r>
          </w:p>
        </w:tc>
        <w:tc>
          <w:tcPr>
            <w:tcW w:w="2268" w:type="dxa"/>
            <w:shd w:val="clear" w:color="auto" w:fill="auto"/>
            <w:noWrap/>
          </w:tcPr>
          <w:p w14:paraId="2BFB6278" w14:textId="33095DF4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Remove "for a particular user".</w:t>
            </w:r>
          </w:p>
        </w:tc>
        <w:tc>
          <w:tcPr>
            <w:tcW w:w="3663" w:type="dxa"/>
            <w:shd w:val="clear" w:color="auto" w:fill="auto"/>
          </w:tcPr>
          <w:p w14:paraId="65FD5FD8" w14:textId="08A41B9F" w:rsidR="00DC7987" w:rsidRPr="00FC3FA9" w:rsidRDefault="006D49BC" w:rsidP="00DC79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Accepted</w:t>
            </w:r>
          </w:p>
        </w:tc>
      </w:tr>
      <w:tr w:rsidR="00DC7987" w:rsidRPr="00FC3FA9" w14:paraId="6EE11281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AB0F4C5" w14:textId="28CDA222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112</w:t>
            </w:r>
          </w:p>
        </w:tc>
        <w:tc>
          <w:tcPr>
            <w:tcW w:w="744" w:type="dxa"/>
            <w:shd w:val="clear" w:color="auto" w:fill="auto"/>
            <w:noWrap/>
          </w:tcPr>
          <w:p w14:paraId="31AAF698" w14:textId="74C09A81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36.46</w:t>
            </w:r>
          </w:p>
        </w:tc>
        <w:tc>
          <w:tcPr>
            <w:tcW w:w="2799" w:type="dxa"/>
            <w:shd w:val="clear" w:color="auto" w:fill="auto"/>
            <w:noWrap/>
          </w:tcPr>
          <w:p w14:paraId="06C2F492" w14:textId="2CEC543C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"DCM is a modulation scheme used for the Data field in an NGV PPDU. The use of DCM on the Data field of an NGV PPDU is indicated in the &lt;TBD&gt;. DCM is applied only to the NGV-MCS 0" Need to rephrase.</w:t>
            </w:r>
          </w:p>
        </w:tc>
        <w:tc>
          <w:tcPr>
            <w:tcW w:w="2268" w:type="dxa"/>
            <w:shd w:val="clear" w:color="auto" w:fill="auto"/>
            <w:noWrap/>
          </w:tcPr>
          <w:p w14:paraId="002D463B" w14:textId="17549EA5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"DCM is a modulation scheme used for the Data field in an NGV PPDU when NGV-MCS is set 10"</w:t>
            </w:r>
          </w:p>
        </w:tc>
        <w:tc>
          <w:tcPr>
            <w:tcW w:w="3663" w:type="dxa"/>
            <w:shd w:val="clear" w:color="auto" w:fill="auto"/>
          </w:tcPr>
          <w:p w14:paraId="6089156A" w14:textId="6424AA89" w:rsidR="00DC7987" w:rsidRDefault="003954A3" w:rsidP="00DC79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1027AD07" w14:textId="77777777" w:rsidR="003954A3" w:rsidRDefault="003954A3" w:rsidP="00DC7987">
            <w:pPr>
              <w:rPr>
                <w:sz w:val="20"/>
                <w:lang w:val="en-US"/>
              </w:rPr>
            </w:pPr>
          </w:p>
          <w:p w14:paraId="5D259DF6" w14:textId="45D942BD" w:rsidR="007D74BF" w:rsidRDefault="007D74BF" w:rsidP="007D74BF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67666" w:rsidRPr="00967666">
              <w:rPr>
                <w:sz w:val="20"/>
                <w:lang w:val="en-US"/>
              </w:rPr>
              <w:t>0720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Resolutions to 32.3.4 NGV modulation and coding schemes</w:t>
            </w:r>
            <w:r>
              <w:rPr>
                <w:sz w:val="20"/>
                <w:lang w:val="en-US"/>
              </w:rPr>
              <w:t>.</w:t>
            </w:r>
          </w:p>
          <w:p w14:paraId="63EBF9F5" w14:textId="1DF66259" w:rsidR="007D74BF" w:rsidRPr="00FC3FA9" w:rsidRDefault="007D74BF" w:rsidP="00DC7987">
            <w:pPr>
              <w:rPr>
                <w:sz w:val="20"/>
                <w:lang w:val="en-US"/>
              </w:rPr>
            </w:pPr>
          </w:p>
        </w:tc>
      </w:tr>
      <w:tr w:rsidR="00DC7987" w:rsidRPr="00FC3FA9" w14:paraId="11C9F9D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8FD9AC" w14:textId="4FE44462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138</w:t>
            </w:r>
          </w:p>
        </w:tc>
        <w:tc>
          <w:tcPr>
            <w:tcW w:w="744" w:type="dxa"/>
            <w:shd w:val="clear" w:color="auto" w:fill="auto"/>
            <w:noWrap/>
          </w:tcPr>
          <w:p w14:paraId="689E6A3B" w14:textId="0229AD73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36.46</w:t>
            </w:r>
          </w:p>
        </w:tc>
        <w:tc>
          <w:tcPr>
            <w:tcW w:w="2799" w:type="dxa"/>
            <w:shd w:val="clear" w:color="auto" w:fill="auto"/>
            <w:noWrap/>
          </w:tcPr>
          <w:p w14:paraId="205E55F7" w14:textId="34C54CD8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 xml:space="preserve">"... The use of DCM on the Data field. of an NGV PPDU is indicated in the &lt;TBD&gt;. DCM is applied only to the NGV-MCS 0.". DCM is indicated using the MCS table. Need to update the </w:t>
            </w:r>
            <w:proofErr w:type="spellStart"/>
            <w:r w:rsidRPr="00FC3FA9">
              <w:rPr>
                <w:sz w:val="20"/>
              </w:rPr>
              <w:t>paragragh</w:t>
            </w:r>
            <w:proofErr w:type="spellEnd"/>
            <w:r w:rsidRPr="00FC3FA9">
              <w:rPr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</w:tcPr>
          <w:p w14:paraId="5E14BA39" w14:textId="7AAE7564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Suggest to change to: "DCM is applied only to BPSK modulation. The use of BPSK-DCM on the Data field of an NGV PPDU is indicated as MCS10 in NGV-SIG."</w:t>
            </w:r>
          </w:p>
        </w:tc>
        <w:tc>
          <w:tcPr>
            <w:tcW w:w="3663" w:type="dxa"/>
            <w:shd w:val="clear" w:color="auto" w:fill="auto"/>
          </w:tcPr>
          <w:p w14:paraId="6D515754" w14:textId="77777777" w:rsidR="00A97BDA" w:rsidRDefault="00A97BDA" w:rsidP="00A97BD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372FE0DE" w14:textId="77777777" w:rsidR="00DC7987" w:rsidRDefault="00DC7987" w:rsidP="00DC7987">
            <w:pPr>
              <w:rPr>
                <w:sz w:val="20"/>
                <w:lang w:val="en-US"/>
              </w:rPr>
            </w:pPr>
          </w:p>
          <w:p w14:paraId="42D262EA" w14:textId="39AE4E53" w:rsidR="00A97BDA" w:rsidRDefault="00A97BDA" w:rsidP="00A97BD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CID112 is applied to CID138</w:t>
            </w:r>
          </w:p>
          <w:p w14:paraId="5C390036" w14:textId="094F02ED" w:rsidR="00A97BDA" w:rsidRPr="00FC3FA9" w:rsidRDefault="00A97BDA" w:rsidP="00DC7987">
            <w:pPr>
              <w:rPr>
                <w:sz w:val="20"/>
                <w:lang w:val="en-US"/>
              </w:rPr>
            </w:pPr>
          </w:p>
        </w:tc>
      </w:tr>
      <w:tr w:rsidR="00DC7987" w:rsidRPr="00FC3FA9" w14:paraId="0397BDF9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C82D8B2" w14:textId="04F37FF8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161</w:t>
            </w:r>
          </w:p>
        </w:tc>
        <w:tc>
          <w:tcPr>
            <w:tcW w:w="744" w:type="dxa"/>
            <w:shd w:val="clear" w:color="auto" w:fill="auto"/>
            <w:noWrap/>
          </w:tcPr>
          <w:p w14:paraId="12BFD67F" w14:textId="731E3D8C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36.47</w:t>
            </w:r>
          </w:p>
        </w:tc>
        <w:tc>
          <w:tcPr>
            <w:tcW w:w="2799" w:type="dxa"/>
            <w:shd w:val="clear" w:color="auto" w:fill="auto"/>
            <w:noWrap/>
          </w:tcPr>
          <w:p w14:paraId="64947198" w14:textId="07A279F3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"DCM is applied only to NGV-MCS 0."  doesn't reflect the MCS tables.</w:t>
            </w:r>
          </w:p>
        </w:tc>
        <w:tc>
          <w:tcPr>
            <w:tcW w:w="2268" w:type="dxa"/>
            <w:shd w:val="clear" w:color="auto" w:fill="auto"/>
            <w:noWrap/>
          </w:tcPr>
          <w:p w14:paraId="2DD6BB8C" w14:textId="7F2128B0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DCM is applied only to BPSK as shown in NGV-MCS-10.</w:t>
            </w:r>
          </w:p>
        </w:tc>
        <w:tc>
          <w:tcPr>
            <w:tcW w:w="3663" w:type="dxa"/>
            <w:shd w:val="clear" w:color="auto" w:fill="auto"/>
          </w:tcPr>
          <w:p w14:paraId="447557FC" w14:textId="77777777" w:rsidR="00A97BDA" w:rsidRDefault="00A97BDA" w:rsidP="00A97BD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64BD3BAE" w14:textId="77777777" w:rsidR="00A97BDA" w:rsidRDefault="00A97BDA" w:rsidP="00A97BDA">
            <w:pPr>
              <w:rPr>
                <w:sz w:val="20"/>
                <w:lang w:val="en-US"/>
              </w:rPr>
            </w:pPr>
          </w:p>
          <w:p w14:paraId="4AA779F2" w14:textId="380421A9" w:rsidR="00A97BDA" w:rsidRDefault="00A97BDA" w:rsidP="00A97BD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CID112 is applied to CID161</w:t>
            </w:r>
          </w:p>
          <w:p w14:paraId="21E5AFD8" w14:textId="77777777" w:rsidR="00DC7987" w:rsidRPr="00FC3FA9" w:rsidRDefault="00DC7987" w:rsidP="00DC7987">
            <w:pPr>
              <w:rPr>
                <w:sz w:val="20"/>
                <w:lang w:val="en-US"/>
              </w:rPr>
            </w:pPr>
          </w:p>
        </w:tc>
      </w:tr>
      <w:tr w:rsidR="00DC7987" w:rsidRPr="00FC3FA9" w14:paraId="5DC5877C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5FBE63" w14:textId="4EABEAED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267</w:t>
            </w:r>
          </w:p>
        </w:tc>
        <w:tc>
          <w:tcPr>
            <w:tcW w:w="744" w:type="dxa"/>
            <w:shd w:val="clear" w:color="auto" w:fill="auto"/>
            <w:noWrap/>
          </w:tcPr>
          <w:p w14:paraId="4717E05D" w14:textId="3BA6BD98" w:rsidR="00DC7987" w:rsidRPr="00FC3FA9" w:rsidRDefault="00DC7987" w:rsidP="00DC7987">
            <w:pPr>
              <w:jc w:val="center"/>
              <w:rPr>
                <w:sz w:val="20"/>
              </w:rPr>
            </w:pPr>
            <w:r w:rsidRPr="00FC3FA9">
              <w:rPr>
                <w:sz w:val="20"/>
              </w:rPr>
              <w:t>36.47</w:t>
            </w:r>
          </w:p>
        </w:tc>
        <w:tc>
          <w:tcPr>
            <w:tcW w:w="2799" w:type="dxa"/>
            <w:shd w:val="clear" w:color="auto" w:fill="auto"/>
            <w:noWrap/>
          </w:tcPr>
          <w:p w14:paraId="7A07281F" w14:textId="72B50FE5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remove &lt;TBD&gt; and add  MCS field in NGV-SIG field defined in Table 32-10 (Fields in the NGV-SIG field)</w:t>
            </w:r>
          </w:p>
        </w:tc>
        <w:tc>
          <w:tcPr>
            <w:tcW w:w="2268" w:type="dxa"/>
            <w:shd w:val="clear" w:color="auto" w:fill="auto"/>
            <w:noWrap/>
          </w:tcPr>
          <w:p w14:paraId="7F9B3361" w14:textId="6AD0F394" w:rsidR="00DC7987" w:rsidRPr="00FC3FA9" w:rsidRDefault="00DC7987" w:rsidP="00DC7987">
            <w:pPr>
              <w:rPr>
                <w:sz w:val="20"/>
              </w:rPr>
            </w:pPr>
            <w:r w:rsidRPr="00FC3FA9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5FE1CCC" w14:textId="77777777" w:rsidR="00A97BDA" w:rsidRDefault="00A97BDA" w:rsidP="00A97BD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50A37674" w14:textId="77777777" w:rsidR="00A97BDA" w:rsidRDefault="00A97BDA" w:rsidP="00A97BDA">
            <w:pPr>
              <w:rPr>
                <w:sz w:val="20"/>
                <w:lang w:val="en-US"/>
              </w:rPr>
            </w:pPr>
          </w:p>
          <w:p w14:paraId="2A0430C2" w14:textId="2F0C92A7" w:rsidR="00A97BDA" w:rsidRDefault="00A97BDA" w:rsidP="00A97BD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CID112 is applied to CID267</w:t>
            </w:r>
          </w:p>
          <w:p w14:paraId="000F15D7" w14:textId="77777777" w:rsidR="00DC7987" w:rsidRPr="00FC3FA9" w:rsidRDefault="00DC7987" w:rsidP="00DC7987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0FFE3FA2" w14:textId="27DBF0BC" w:rsidR="006251E2" w:rsidRDefault="006251E2" w:rsidP="006251E2">
      <w:pPr>
        <w:rPr>
          <w:bCs/>
          <w:iCs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2B4C050E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B16E3B">
        <w:rPr>
          <w:b/>
          <w:i/>
          <w:sz w:val="20"/>
          <w:highlight w:val="yellow"/>
        </w:rPr>
        <w:t>36L32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150E0E65" w14:textId="4CC8E197" w:rsidR="00B16E3B" w:rsidRPr="00B16E3B" w:rsidRDefault="00B16E3B" w:rsidP="00B16E3B">
      <w:pPr>
        <w:jc w:val="both"/>
        <w:rPr>
          <w:b/>
          <w:iCs/>
          <w:sz w:val="20"/>
        </w:rPr>
      </w:pPr>
      <w:r w:rsidRPr="00B16E3B">
        <w:rPr>
          <w:b/>
          <w:iCs/>
          <w:sz w:val="20"/>
        </w:rPr>
        <w:t>32.3.4 NGV modulation and coding schemes</w:t>
      </w:r>
    </w:p>
    <w:p w14:paraId="518331A0" w14:textId="77777777" w:rsidR="00B16E3B" w:rsidRPr="00B16E3B" w:rsidRDefault="00B16E3B" w:rsidP="00B16E3B">
      <w:pPr>
        <w:jc w:val="both"/>
        <w:rPr>
          <w:bCs/>
          <w:iCs/>
          <w:sz w:val="20"/>
        </w:rPr>
      </w:pPr>
    </w:p>
    <w:p w14:paraId="351716DC" w14:textId="61BFB036" w:rsidR="00B16E3B" w:rsidRPr="007F6AE5" w:rsidRDefault="00B16E3B" w:rsidP="007F6AE5">
      <w:pPr>
        <w:rPr>
          <w:szCs w:val="22"/>
        </w:rPr>
      </w:pPr>
      <w:r w:rsidRPr="00B16E3B">
        <w:rPr>
          <w:bCs/>
          <w:iCs/>
          <w:sz w:val="20"/>
        </w:rPr>
        <w:t>The NGV-MCS is a value that determines the modulation and coding used in the Data field of the PPDU. It</w:t>
      </w:r>
      <w:r w:rsidR="000360C3">
        <w:rPr>
          <w:bCs/>
          <w:iCs/>
          <w:sz w:val="20"/>
        </w:rPr>
        <w:t xml:space="preserve"> </w:t>
      </w:r>
      <w:r w:rsidRPr="00B16E3B">
        <w:rPr>
          <w:bCs/>
          <w:iCs/>
          <w:sz w:val="20"/>
        </w:rPr>
        <w:t xml:space="preserve">is a compact representation that is carried in the </w:t>
      </w:r>
      <w:r w:rsidRPr="004217FF">
        <w:rPr>
          <w:bCs/>
          <w:iCs/>
          <w:strike/>
          <w:color w:val="FF0000"/>
          <w:sz w:val="20"/>
        </w:rPr>
        <w:t>&lt;TBD&gt;</w:t>
      </w:r>
      <w:r w:rsidR="004217FF">
        <w:rPr>
          <w:bCs/>
          <w:iCs/>
          <w:sz w:val="20"/>
        </w:rPr>
        <w:t xml:space="preserve"> </w:t>
      </w:r>
      <w:r w:rsidR="004217FF" w:rsidRPr="004217FF">
        <w:rPr>
          <w:bCs/>
          <w:iCs/>
          <w:color w:val="FF0000"/>
          <w:sz w:val="20"/>
          <w:u w:val="single"/>
        </w:rPr>
        <w:t>NGV-SIG field and RNGV-SIG field</w:t>
      </w:r>
      <w:r w:rsidRPr="004217FF">
        <w:rPr>
          <w:bCs/>
          <w:iCs/>
          <w:color w:val="FF0000"/>
          <w:sz w:val="20"/>
        </w:rPr>
        <w:t xml:space="preserve"> </w:t>
      </w:r>
      <w:r w:rsidRPr="00B16E3B">
        <w:rPr>
          <w:bCs/>
          <w:iCs/>
          <w:sz w:val="20"/>
        </w:rPr>
        <w:t>for NGV PPDUs</w:t>
      </w:r>
      <w:r w:rsidR="007F6AE5">
        <w:rPr>
          <w:bCs/>
          <w:iCs/>
          <w:sz w:val="20"/>
        </w:rPr>
        <w:t>.</w:t>
      </w:r>
      <w:r w:rsidR="007F6AE5" w:rsidRPr="007F6AE5">
        <w:rPr>
          <w:szCs w:val="22"/>
          <w:highlight w:val="yellow"/>
        </w:rPr>
        <w:t>(#110, #135, #265</w:t>
      </w:r>
      <w:r w:rsidR="007F6AE5" w:rsidRPr="007F6AE5">
        <w:rPr>
          <w:bCs/>
          <w:iCs/>
          <w:sz w:val="20"/>
          <w:highlight w:val="yellow"/>
        </w:rPr>
        <w:t>)</w:t>
      </w:r>
      <w:r w:rsidRPr="00B16E3B">
        <w:rPr>
          <w:bCs/>
          <w:iCs/>
          <w:sz w:val="20"/>
        </w:rPr>
        <w:t xml:space="preserve"> Rate-dependent parameters for</w:t>
      </w:r>
      <w:r w:rsidR="000360C3">
        <w:rPr>
          <w:bCs/>
          <w:iCs/>
          <w:sz w:val="20"/>
        </w:rPr>
        <w:t xml:space="preserve"> </w:t>
      </w:r>
      <w:r w:rsidRPr="00B16E3B">
        <w:rPr>
          <w:bCs/>
          <w:iCs/>
          <w:sz w:val="20"/>
        </w:rPr>
        <w:t>the full set of NGV-MCSs are shown in Table 32-15 (NGV-MCSs for 10 MHz, NSS=1) to Table 32-18</w:t>
      </w:r>
      <w:r w:rsidR="000360C3">
        <w:rPr>
          <w:bCs/>
          <w:iCs/>
          <w:sz w:val="20"/>
        </w:rPr>
        <w:t xml:space="preserve"> </w:t>
      </w:r>
      <w:r w:rsidRPr="00B16E3B">
        <w:rPr>
          <w:bCs/>
          <w:iCs/>
          <w:sz w:val="20"/>
        </w:rPr>
        <w:t xml:space="preserve">(NGV-MCSs for 20 MHz, NSS=2) (Clause 32.3.14 (Parameters for NGV-MCSs)). These tables give </w:t>
      </w:r>
      <w:proofErr w:type="spellStart"/>
      <w:r w:rsidRPr="00B16E3B">
        <w:rPr>
          <w:bCs/>
          <w:iCs/>
          <w:sz w:val="20"/>
        </w:rPr>
        <w:t>ratedependent</w:t>
      </w:r>
      <w:proofErr w:type="spellEnd"/>
      <w:r w:rsidR="000360C3">
        <w:rPr>
          <w:bCs/>
          <w:iCs/>
          <w:sz w:val="20"/>
        </w:rPr>
        <w:t xml:space="preserve"> </w:t>
      </w:r>
      <w:r w:rsidRPr="00B16E3B">
        <w:rPr>
          <w:bCs/>
          <w:iCs/>
          <w:sz w:val="20"/>
        </w:rPr>
        <w:t xml:space="preserve">parameters for NGV-MCSs with indices 0 to </w:t>
      </w:r>
      <w:r w:rsidRPr="006D49BC">
        <w:rPr>
          <w:bCs/>
          <w:iCs/>
          <w:strike/>
          <w:color w:val="FF0000"/>
          <w:sz w:val="20"/>
        </w:rPr>
        <w:t>&lt;TBD&gt;</w:t>
      </w:r>
      <w:r w:rsidR="00DC7987" w:rsidRPr="006D49BC">
        <w:rPr>
          <w:bCs/>
          <w:iCs/>
          <w:color w:val="FF0000"/>
          <w:sz w:val="20"/>
        </w:rPr>
        <w:t xml:space="preserve"> </w:t>
      </w:r>
      <w:r w:rsidR="00DC7987" w:rsidRPr="00DC7987">
        <w:rPr>
          <w:bCs/>
          <w:iCs/>
          <w:color w:val="FF0000"/>
          <w:sz w:val="20"/>
          <w:u w:val="single"/>
        </w:rPr>
        <w:t>10</w:t>
      </w:r>
      <w:r w:rsidRPr="00B16E3B">
        <w:rPr>
          <w:bCs/>
          <w:iCs/>
          <w:sz w:val="20"/>
        </w:rPr>
        <w:t>, with number of spatial streams from 1 to 2</w:t>
      </w:r>
      <w:r w:rsidR="000360C3">
        <w:rPr>
          <w:bCs/>
          <w:iCs/>
          <w:sz w:val="20"/>
        </w:rPr>
        <w:t xml:space="preserve"> </w:t>
      </w:r>
      <w:r w:rsidRPr="00B16E3B">
        <w:rPr>
          <w:bCs/>
          <w:iCs/>
          <w:sz w:val="20"/>
        </w:rPr>
        <w:t xml:space="preserve">and bandwidth options of 10 MHz and 20 </w:t>
      </w:r>
      <w:proofErr w:type="spellStart"/>
      <w:r w:rsidRPr="00B16E3B">
        <w:rPr>
          <w:bCs/>
          <w:iCs/>
          <w:sz w:val="20"/>
        </w:rPr>
        <w:t>MHz.</w:t>
      </w:r>
      <w:proofErr w:type="spellEnd"/>
      <w:r w:rsidR="007F6AE5" w:rsidRPr="007F6AE5">
        <w:rPr>
          <w:szCs w:val="22"/>
          <w:highlight w:val="yellow"/>
        </w:rPr>
        <w:t xml:space="preserve"> (#111, #136, #266)</w:t>
      </w:r>
      <w:r w:rsidRPr="00B16E3B">
        <w:rPr>
          <w:bCs/>
          <w:iCs/>
          <w:sz w:val="20"/>
        </w:rPr>
        <w:t xml:space="preserve"> Equal modulation (EQM) is applied to all streams </w:t>
      </w:r>
      <w:r w:rsidRPr="006D49BC">
        <w:rPr>
          <w:bCs/>
          <w:iCs/>
          <w:strike/>
          <w:color w:val="FF0000"/>
          <w:sz w:val="20"/>
        </w:rPr>
        <w:t>for a</w:t>
      </w:r>
      <w:r w:rsidR="000360C3" w:rsidRPr="006D49BC">
        <w:rPr>
          <w:bCs/>
          <w:iCs/>
          <w:strike/>
          <w:color w:val="FF0000"/>
          <w:sz w:val="20"/>
        </w:rPr>
        <w:t xml:space="preserve"> </w:t>
      </w:r>
      <w:r w:rsidRPr="006D49BC">
        <w:rPr>
          <w:bCs/>
          <w:iCs/>
          <w:strike/>
          <w:color w:val="FF0000"/>
          <w:sz w:val="20"/>
        </w:rPr>
        <w:t>particular user</w:t>
      </w:r>
      <w:r w:rsidR="002563BE">
        <w:rPr>
          <w:bCs/>
          <w:iCs/>
          <w:strike/>
          <w:color w:val="FF0000"/>
          <w:sz w:val="20"/>
        </w:rPr>
        <w:t>.</w:t>
      </w:r>
      <w:r w:rsidR="007F6AE5" w:rsidRPr="007F6AE5">
        <w:rPr>
          <w:szCs w:val="22"/>
          <w:highlight w:val="yellow"/>
        </w:rPr>
        <w:t>(#</w:t>
      </w:r>
      <w:r w:rsidR="007F6AE5" w:rsidRPr="007F6AE5">
        <w:rPr>
          <w:sz w:val="20"/>
          <w:highlight w:val="yellow"/>
        </w:rPr>
        <w:t>137)</w:t>
      </w:r>
    </w:p>
    <w:p w14:paraId="571277EB" w14:textId="77777777" w:rsidR="000360C3" w:rsidRPr="00B16E3B" w:rsidRDefault="000360C3" w:rsidP="00B16E3B">
      <w:pPr>
        <w:jc w:val="both"/>
        <w:rPr>
          <w:bCs/>
          <w:iCs/>
          <w:sz w:val="20"/>
        </w:rPr>
      </w:pPr>
    </w:p>
    <w:p w14:paraId="51D4D169" w14:textId="77777777" w:rsidR="00B16E3B" w:rsidRPr="007F6AE5" w:rsidRDefault="00B16E3B" w:rsidP="00B16E3B">
      <w:pPr>
        <w:jc w:val="both"/>
        <w:rPr>
          <w:bCs/>
          <w:iCs/>
          <w:strike/>
          <w:color w:val="FF0000"/>
          <w:sz w:val="20"/>
        </w:rPr>
      </w:pPr>
      <w:r w:rsidRPr="007F6AE5">
        <w:rPr>
          <w:bCs/>
          <w:iCs/>
          <w:strike/>
          <w:color w:val="FF0000"/>
          <w:sz w:val="20"/>
        </w:rPr>
        <w:t>DCM is a modulation scheme used for the Data field in an NGV PPDU. The use of DCM on the Data field</w:t>
      </w:r>
    </w:p>
    <w:p w14:paraId="4B8CDDA8" w14:textId="3817EB24" w:rsidR="00B16E3B" w:rsidRDefault="00B16E3B" w:rsidP="00B16E3B">
      <w:pPr>
        <w:jc w:val="both"/>
        <w:rPr>
          <w:bCs/>
          <w:iCs/>
          <w:strike/>
          <w:color w:val="FF0000"/>
          <w:sz w:val="20"/>
        </w:rPr>
      </w:pPr>
      <w:r w:rsidRPr="007F6AE5">
        <w:rPr>
          <w:bCs/>
          <w:iCs/>
          <w:strike/>
          <w:color w:val="FF0000"/>
          <w:sz w:val="20"/>
        </w:rPr>
        <w:t>of an NGV PPDU is indicated in the &lt;TBD&gt;. DCM is applied only to the NGV-MCS 0.</w:t>
      </w:r>
    </w:p>
    <w:p w14:paraId="08A49395" w14:textId="7623AC26" w:rsidR="007F6AE5" w:rsidRPr="007F6AE5" w:rsidRDefault="007F6AE5" w:rsidP="007F6AE5">
      <w:pPr>
        <w:rPr>
          <w:szCs w:val="22"/>
        </w:rPr>
      </w:pPr>
      <w:r w:rsidRPr="007F6AE5">
        <w:rPr>
          <w:bCs/>
          <w:iCs/>
          <w:color w:val="FF0000"/>
          <w:sz w:val="20"/>
          <w:u w:val="single"/>
        </w:rPr>
        <w:t xml:space="preserve">DCM is applied to </w:t>
      </w:r>
      <w:r w:rsidR="004B7D60">
        <w:rPr>
          <w:bCs/>
          <w:iCs/>
          <w:color w:val="FF0000"/>
          <w:sz w:val="20"/>
          <w:u w:val="single"/>
        </w:rPr>
        <w:t xml:space="preserve">only </w:t>
      </w:r>
      <w:r w:rsidRPr="007F6AE5">
        <w:rPr>
          <w:bCs/>
          <w:iCs/>
          <w:color w:val="FF0000"/>
          <w:sz w:val="20"/>
          <w:u w:val="single"/>
        </w:rPr>
        <w:t>BPSK modulation</w:t>
      </w:r>
      <w:r>
        <w:rPr>
          <w:bCs/>
          <w:iCs/>
          <w:color w:val="FF0000"/>
          <w:sz w:val="20"/>
          <w:u w:val="single"/>
        </w:rPr>
        <w:t xml:space="preserve">. The use of DCM on the Data field of an NGV PPDU is indicated as MCS 10 in NGV-SIG field. </w:t>
      </w:r>
      <w:r w:rsidRPr="007F6AE5">
        <w:rPr>
          <w:sz w:val="20"/>
          <w:highlight w:val="yellow"/>
        </w:rPr>
        <w:t>(#112, #138, #161, #267)</w:t>
      </w:r>
    </w:p>
    <w:p w14:paraId="5311D3C0" w14:textId="6DF53E7F" w:rsidR="00B16E3B" w:rsidRPr="00B16E3B" w:rsidRDefault="00B16E3B" w:rsidP="0075752F">
      <w:pPr>
        <w:jc w:val="center"/>
        <w:rPr>
          <w:bCs/>
          <w:iCs/>
          <w:sz w:val="20"/>
        </w:rPr>
      </w:pPr>
    </w:p>
    <w:p w14:paraId="0E3DA369" w14:textId="0E5CA7C9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sectPr w:rsidR="0075752F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1C64" w14:textId="77777777" w:rsidR="00C85FCE" w:rsidRDefault="00C85FCE">
      <w:r>
        <w:separator/>
      </w:r>
    </w:p>
  </w:endnote>
  <w:endnote w:type="continuationSeparator" w:id="0">
    <w:p w14:paraId="13671958" w14:textId="77777777" w:rsidR="00C85FCE" w:rsidRDefault="00C8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C85FC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6DFCD" w14:textId="77777777" w:rsidR="00C85FCE" w:rsidRDefault="00C85FCE">
      <w:r>
        <w:separator/>
      </w:r>
    </w:p>
  </w:footnote>
  <w:footnote w:type="continuationSeparator" w:id="0">
    <w:p w14:paraId="05A0CA61" w14:textId="77777777" w:rsidR="00C85FCE" w:rsidRDefault="00C8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0EBD63E5" w:rsidR="006D1700" w:rsidRDefault="0052645C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967666" w:rsidRPr="00967666">
      <w:t>0720</w:t>
    </w:r>
    <w:r w:rsidR="006D1700">
      <w:t>r</w:t>
    </w:r>
    <w:r w:rsidR="00C057D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7806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B7D60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666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5FCE"/>
    <w:rsid w:val="00C86BB9"/>
    <w:rsid w:val="00C903B2"/>
    <w:rsid w:val="00C9053E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323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26</cp:revision>
  <cp:lastPrinted>2020-01-28T20:23:00Z</cp:lastPrinted>
  <dcterms:created xsi:type="dcterms:W3CDTF">2020-02-14T18:44:00Z</dcterms:created>
  <dcterms:modified xsi:type="dcterms:W3CDTF">2020-06-15T19:00:00Z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