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E3D7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FED1CBB" w14:textId="77777777">
        <w:trPr>
          <w:trHeight w:val="485"/>
          <w:jc w:val="center"/>
        </w:trPr>
        <w:tc>
          <w:tcPr>
            <w:tcW w:w="9576" w:type="dxa"/>
            <w:gridSpan w:val="5"/>
            <w:vAlign w:val="center"/>
          </w:tcPr>
          <w:p w14:paraId="33F9598C" w14:textId="06C3CBA7" w:rsidR="00CA09B2" w:rsidRDefault="00FF6C36">
            <w:pPr>
              <w:pStyle w:val="T2"/>
            </w:pPr>
            <w:r w:rsidRPr="00745211">
              <w:t xml:space="preserve">Telecon Minutes for REVmd CRC- May </w:t>
            </w:r>
            <w:r>
              <w:t>6-</w:t>
            </w:r>
            <w:r w:rsidR="00C406CB">
              <w:t>8</w:t>
            </w:r>
            <w:r w:rsidR="00E34A7B">
              <w:t>,</w:t>
            </w:r>
            <w:r w:rsidRPr="00745211">
              <w:t xml:space="preserve"> 2020</w:t>
            </w:r>
          </w:p>
        </w:tc>
      </w:tr>
      <w:tr w:rsidR="00CA09B2" w14:paraId="74CAE267" w14:textId="77777777">
        <w:trPr>
          <w:trHeight w:val="359"/>
          <w:jc w:val="center"/>
        </w:trPr>
        <w:tc>
          <w:tcPr>
            <w:tcW w:w="9576" w:type="dxa"/>
            <w:gridSpan w:val="5"/>
            <w:vAlign w:val="center"/>
          </w:tcPr>
          <w:p w14:paraId="46744013" w14:textId="79664401" w:rsidR="00CA09B2" w:rsidRDefault="00CA09B2">
            <w:pPr>
              <w:pStyle w:val="T2"/>
              <w:ind w:left="0"/>
              <w:rPr>
                <w:sz w:val="20"/>
              </w:rPr>
            </w:pPr>
            <w:r>
              <w:rPr>
                <w:sz w:val="20"/>
              </w:rPr>
              <w:t>Date:</w:t>
            </w:r>
            <w:r>
              <w:rPr>
                <w:b w:val="0"/>
                <w:sz w:val="20"/>
              </w:rPr>
              <w:t xml:space="preserve">  </w:t>
            </w:r>
            <w:r w:rsidR="00FF6C36">
              <w:rPr>
                <w:b w:val="0"/>
                <w:sz w:val="20"/>
              </w:rPr>
              <w:t>2020-05-</w:t>
            </w:r>
            <w:r w:rsidR="00CF1E57">
              <w:rPr>
                <w:b w:val="0"/>
                <w:sz w:val="20"/>
              </w:rPr>
              <w:t>11</w:t>
            </w:r>
          </w:p>
        </w:tc>
      </w:tr>
      <w:tr w:rsidR="00CA09B2" w14:paraId="482F3DE4" w14:textId="77777777">
        <w:trPr>
          <w:cantSplit/>
          <w:jc w:val="center"/>
        </w:trPr>
        <w:tc>
          <w:tcPr>
            <w:tcW w:w="9576" w:type="dxa"/>
            <w:gridSpan w:val="5"/>
            <w:vAlign w:val="center"/>
          </w:tcPr>
          <w:p w14:paraId="265C90E4" w14:textId="77777777" w:rsidR="00CA09B2" w:rsidRDefault="00CA09B2">
            <w:pPr>
              <w:pStyle w:val="T2"/>
              <w:spacing w:after="0"/>
              <w:ind w:left="0" w:right="0"/>
              <w:jc w:val="left"/>
              <w:rPr>
                <w:sz w:val="20"/>
              </w:rPr>
            </w:pPr>
            <w:r>
              <w:rPr>
                <w:sz w:val="20"/>
              </w:rPr>
              <w:t>Author(s):</w:t>
            </w:r>
          </w:p>
        </w:tc>
      </w:tr>
      <w:tr w:rsidR="00CA09B2" w14:paraId="45700DFD" w14:textId="77777777">
        <w:trPr>
          <w:jc w:val="center"/>
        </w:trPr>
        <w:tc>
          <w:tcPr>
            <w:tcW w:w="1336" w:type="dxa"/>
            <w:vAlign w:val="center"/>
          </w:tcPr>
          <w:p w14:paraId="57661D1B" w14:textId="77777777" w:rsidR="00CA09B2" w:rsidRDefault="00CA09B2">
            <w:pPr>
              <w:pStyle w:val="T2"/>
              <w:spacing w:after="0"/>
              <w:ind w:left="0" w:right="0"/>
              <w:jc w:val="left"/>
              <w:rPr>
                <w:sz w:val="20"/>
              </w:rPr>
            </w:pPr>
            <w:r>
              <w:rPr>
                <w:sz w:val="20"/>
              </w:rPr>
              <w:t>Name</w:t>
            </w:r>
          </w:p>
        </w:tc>
        <w:tc>
          <w:tcPr>
            <w:tcW w:w="2064" w:type="dxa"/>
            <w:vAlign w:val="center"/>
          </w:tcPr>
          <w:p w14:paraId="03778761" w14:textId="77777777" w:rsidR="00CA09B2" w:rsidRDefault="0062440B">
            <w:pPr>
              <w:pStyle w:val="T2"/>
              <w:spacing w:after="0"/>
              <w:ind w:left="0" w:right="0"/>
              <w:jc w:val="left"/>
              <w:rPr>
                <w:sz w:val="20"/>
              </w:rPr>
            </w:pPr>
            <w:r>
              <w:rPr>
                <w:sz w:val="20"/>
              </w:rPr>
              <w:t>Affiliation</w:t>
            </w:r>
          </w:p>
        </w:tc>
        <w:tc>
          <w:tcPr>
            <w:tcW w:w="2814" w:type="dxa"/>
            <w:vAlign w:val="center"/>
          </w:tcPr>
          <w:p w14:paraId="1B913D4D" w14:textId="77777777" w:rsidR="00CA09B2" w:rsidRDefault="00CA09B2">
            <w:pPr>
              <w:pStyle w:val="T2"/>
              <w:spacing w:after="0"/>
              <w:ind w:left="0" w:right="0"/>
              <w:jc w:val="left"/>
              <w:rPr>
                <w:sz w:val="20"/>
              </w:rPr>
            </w:pPr>
            <w:r>
              <w:rPr>
                <w:sz w:val="20"/>
              </w:rPr>
              <w:t>Address</w:t>
            </w:r>
          </w:p>
        </w:tc>
        <w:tc>
          <w:tcPr>
            <w:tcW w:w="1715" w:type="dxa"/>
            <w:vAlign w:val="center"/>
          </w:tcPr>
          <w:p w14:paraId="2DE97B21" w14:textId="77777777" w:rsidR="00CA09B2" w:rsidRDefault="00CA09B2">
            <w:pPr>
              <w:pStyle w:val="T2"/>
              <w:spacing w:after="0"/>
              <w:ind w:left="0" w:right="0"/>
              <w:jc w:val="left"/>
              <w:rPr>
                <w:sz w:val="20"/>
              </w:rPr>
            </w:pPr>
            <w:r>
              <w:rPr>
                <w:sz w:val="20"/>
              </w:rPr>
              <w:t>Phone</w:t>
            </w:r>
          </w:p>
        </w:tc>
        <w:tc>
          <w:tcPr>
            <w:tcW w:w="1647" w:type="dxa"/>
            <w:vAlign w:val="center"/>
          </w:tcPr>
          <w:p w14:paraId="712577C1" w14:textId="77777777" w:rsidR="00CA09B2" w:rsidRDefault="00CA09B2">
            <w:pPr>
              <w:pStyle w:val="T2"/>
              <w:spacing w:after="0"/>
              <w:ind w:left="0" w:right="0"/>
              <w:jc w:val="left"/>
              <w:rPr>
                <w:sz w:val="20"/>
              </w:rPr>
            </w:pPr>
            <w:r>
              <w:rPr>
                <w:sz w:val="20"/>
              </w:rPr>
              <w:t>email</w:t>
            </w:r>
          </w:p>
        </w:tc>
      </w:tr>
      <w:tr w:rsidR="00FF6C36" w14:paraId="4214A7BF" w14:textId="77777777">
        <w:trPr>
          <w:jc w:val="center"/>
        </w:trPr>
        <w:tc>
          <w:tcPr>
            <w:tcW w:w="1336" w:type="dxa"/>
            <w:vAlign w:val="center"/>
          </w:tcPr>
          <w:p w14:paraId="76D58BE2" w14:textId="5509A9D7" w:rsidR="00FF6C36" w:rsidRDefault="00FF6C36" w:rsidP="00FF6C36">
            <w:pPr>
              <w:pStyle w:val="T2"/>
              <w:spacing w:after="0"/>
              <w:ind w:left="0" w:right="0"/>
              <w:rPr>
                <w:b w:val="0"/>
                <w:sz w:val="20"/>
              </w:rPr>
            </w:pPr>
            <w:r>
              <w:rPr>
                <w:b w:val="0"/>
                <w:sz w:val="20"/>
              </w:rPr>
              <w:t>Jon Rosdahl</w:t>
            </w:r>
          </w:p>
        </w:tc>
        <w:tc>
          <w:tcPr>
            <w:tcW w:w="2064" w:type="dxa"/>
            <w:vAlign w:val="center"/>
          </w:tcPr>
          <w:p w14:paraId="7964494B" w14:textId="6EC58661" w:rsidR="00FF6C36" w:rsidRDefault="00FF6C36" w:rsidP="00FF6C36">
            <w:pPr>
              <w:pStyle w:val="T2"/>
              <w:spacing w:after="0"/>
              <w:ind w:left="0" w:right="0"/>
              <w:rPr>
                <w:b w:val="0"/>
                <w:sz w:val="20"/>
              </w:rPr>
            </w:pPr>
            <w:r>
              <w:rPr>
                <w:b w:val="0"/>
                <w:sz w:val="20"/>
              </w:rPr>
              <w:t>Qualcomm Technologies, Inc.</w:t>
            </w:r>
          </w:p>
        </w:tc>
        <w:tc>
          <w:tcPr>
            <w:tcW w:w="2814" w:type="dxa"/>
            <w:vAlign w:val="center"/>
          </w:tcPr>
          <w:p w14:paraId="2AC118F2" w14:textId="77777777" w:rsidR="00FF6C36" w:rsidRDefault="00FF6C36" w:rsidP="00FF6C36">
            <w:pPr>
              <w:pStyle w:val="T2"/>
              <w:spacing w:after="0"/>
              <w:ind w:left="0" w:right="0"/>
              <w:rPr>
                <w:b w:val="0"/>
                <w:sz w:val="20"/>
              </w:rPr>
            </w:pPr>
            <w:r>
              <w:rPr>
                <w:b w:val="0"/>
                <w:sz w:val="20"/>
              </w:rPr>
              <w:t>10871 N 5750 W</w:t>
            </w:r>
          </w:p>
          <w:p w14:paraId="175CCD8A" w14:textId="4CE6D05C" w:rsidR="00FF6C36" w:rsidRDefault="00FF6C36" w:rsidP="00FF6C36">
            <w:pPr>
              <w:pStyle w:val="T2"/>
              <w:spacing w:after="0"/>
              <w:ind w:left="0" w:right="0"/>
              <w:rPr>
                <w:b w:val="0"/>
                <w:sz w:val="20"/>
              </w:rPr>
            </w:pPr>
            <w:r>
              <w:rPr>
                <w:b w:val="0"/>
                <w:sz w:val="20"/>
              </w:rPr>
              <w:t>Highland, UT 84003</w:t>
            </w:r>
          </w:p>
        </w:tc>
        <w:tc>
          <w:tcPr>
            <w:tcW w:w="1715" w:type="dxa"/>
            <w:vAlign w:val="center"/>
          </w:tcPr>
          <w:p w14:paraId="5E45F462" w14:textId="4DD42819" w:rsidR="00FF6C36" w:rsidRDefault="00FF6C36" w:rsidP="00FF6C36">
            <w:pPr>
              <w:pStyle w:val="T2"/>
              <w:spacing w:after="0"/>
              <w:ind w:left="0" w:right="0"/>
              <w:rPr>
                <w:b w:val="0"/>
                <w:sz w:val="20"/>
              </w:rPr>
            </w:pPr>
            <w:r>
              <w:rPr>
                <w:b w:val="0"/>
                <w:sz w:val="20"/>
              </w:rPr>
              <w:t>+1-801-492-4023</w:t>
            </w:r>
          </w:p>
        </w:tc>
        <w:tc>
          <w:tcPr>
            <w:tcW w:w="1647" w:type="dxa"/>
            <w:vAlign w:val="center"/>
          </w:tcPr>
          <w:p w14:paraId="3CBD37DB" w14:textId="5F131648" w:rsidR="00FF6C36" w:rsidRDefault="00FF6C36" w:rsidP="00FF6C36">
            <w:pPr>
              <w:pStyle w:val="T2"/>
              <w:spacing w:after="0"/>
              <w:ind w:left="0" w:right="0"/>
              <w:rPr>
                <w:b w:val="0"/>
                <w:sz w:val="16"/>
              </w:rPr>
            </w:pPr>
            <w:r>
              <w:rPr>
                <w:b w:val="0"/>
                <w:sz w:val="16"/>
              </w:rPr>
              <w:t>jrosdahl @ ieee.org</w:t>
            </w:r>
          </w:p>
        </w:tc>
      </w:tr>
      <w:tr w:rsidR="00FF6C36" w14:paraId="49808ADB" w14:textId="77777777">
        <w:trPr>
          <w:jc w:val="center"/>
        </w:trPr>
        <w:tc>
          <w:tcPr>
            <w:tcW w:w="1336" w:type="dxa"/>
            <w:vAlign w:val="center"/>
          </w:tcPr>
          <w:p w14:paraId="2D742666" w14:textId="77777777" w:rsidR="00FF6C36" w:rsidRDefault="00FF6C36" w:rsidP="00FF6C36">
            <w:pPr>
              <w:pStyle w:val="T2"/>
              <w:spacing w:after="0"/>
              <w:ind w:left="0" w:right="0"/>
              <w:rPr>
                <w:b w:val="0"/>
                <w:sz w:val="20"/>
              </w:rPr>
            </w:pPr>
          </w:p>
        </w:tc>
        <w:tc>
          <w:tcPr>
            <w:tcW w:w="2064" w:type="dxa"/>
            <w:vAlign w:val="center"/>
          </w:tcPr>
          <w:p w14:paraId="5BF1F2FE" w14:textId="77777777" w:rsidR="00FF6C36" w:rsidRDefault="00FF6C36" w:rsidP="00FF6C36">
            <w:pPr>
              <w:pStyle w:val="T2"/>
              <w:spacing w:after="0"/>
              <w:ind w:left="0" w:right="0"/>
              <w:rPr>
                <w:b w:val="0"/>
                <w:sz w:val="20"/>
              </w:rPr>
            </w:pPr>
          </w:p>
        </w:tc>
        <w:tc>
          <w:tcPr>
            <w:tcW w:w="2814" w:type="dxa"/>
            <w:vAlign w:val="center"/>
          </w:tcPr>
          <w:p w14:paraId="6C03CF3D" w14:textId="77777777" w:rsidR="00FF6C36" w:rsidRDefault="00FF6C36" w:rsidP="00FF6C36">
            <w:pPr>
              <w:pStyle w:val="T2"/>
              <w:spacing w:after="0"/>
              <w:ind w:left="0" w:right="0"/>
              <w:rPr>
                <w:b w:val="0"/>
                <w:sz w:val="20"/>
              </w:rPr>
            </w:pPr>
          </w:p>
        </w:tc>
        <w:tc>
          <w:tcPr>
            <w:tcW w:w="1715" w:type="dxa"/>
            <w:vAlign w:val="center"/>
          </w:tcPr>
          <w:p w14:paraId="6932569C" w14:textId="77777777" w:rsidR="00FF6C36" w:rsidRDefault="00FF6C36" w:rsidP="00FF6C36">
            <w:pPr>
              <w:pStyle w:val="T2"/>
              <w:spacing w:after="0"/>
              <w:ind w:left="0" w:right="0"/>
              <w:rPr>
                <w:b w:val="0"/>
                <w:sz w:val="20"/>
              </w:rPr>
            </w:pPr>
          </w:p>
        </w:tc>
        <w:tc>
          <w:tcPr>
            <w:tcW w:w="1647" w:type="dxa"/>
            <w:vAlign w:val="center"/>
          </w:tcPr>
          <w:p w14:paraId="4B319DD3" w14:textId="77777777" w:rsidR="00FF6C36" w:rsidRDefault="00FF6C36" w:rsidP="00FF6C36">
            <w:pPr>
              <w:pStyle w:val="T2"/>
              <w:spacing w:after="0"/>
              <w:ind w:left="0" w:right="0"/>
              <w:rPr>
                <w:b w:val="0"/>
                <w:sz w:val="16"/>
              </w:rPr>
            </w:pPr>
          </w:p>
        </w:tc>
      </w:tr>
    </w:tbl>
    <w:p w14:paraId="635BE047" w14:textId="29776EFD" w:rsidR="00CA09B2" w:rsidRDefault="008A5577">
      <w:pPr>
        <w:pStyle w:val="T1"/>
        <w:spacing w:after="120"/>
        <w:rPr>
          <w:sz w:val="22"/>
        </w:rPr>
      </w:pPr>
      <w:r>
        <w:rPr>
          <w:noProof/>
        </w:rPr>
        <mc:AlternateContent>
          <mc:Choice Requires="wps">
            <w:drawing>
              <wp:anchor distT="0" distB="0" distL="114300" distR="114300" simplePos="0" relativeHeight="251657728" behindDoc="0" locked="0" layoutInCell="0" allowOverlap="1" wp14:anchorId="459FBF1B" wp14:editId="076E31C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04BC8" w14:textId="77777777" w:rsidR="0029020B" w:rsidRDefault="0029020B">
                            <w:pPr>
                              <w:pStyle w:val="T1"/>
                              <w:spacing w:after="120"/>
                            </w:pPr>
                            <w:r>
                              <w:t>Abstract</w:t>
                            </w:r>
                          </w:p>
                          <w:p w14:paraId="7C1E8169" w14:textId="57BA1126" w:rsidR="00FF6C36" w:rsidRDefault="00FF6C36" w:rsidP="00FF6C36">
                            <w:pPr>
                              <w:jc w:val="both"/>
                            </w:pPr>
                            <w:r>
                              <w:t xml:space="preserve">Minutes for the 802.11md REVmd CRC Telecons from May 6 </w:t>
                            </w:r>
                            <w:r w:rsidR="00197526">
                              <w:t>and May 8th</w:t>
                            </w:r>
                            <w:r>
                              <w:t>, 2020.</w:t>
                            </w:r>
                          </w:p>
                          <w:p w14:paraId="3957A4E3" w14:textId="77777777" w:rsidR="00FF6C36" w:rsidRDefault="00FF6C36" w:rsidP="00FF6C36">
                            <w:pPr>
                              <w:jc w:val="both"/>
                            </w:pPr>
                          </w:p>
                          <w:p w14:paraId="725D6929" w14:textId="5E82BEA4" w:rsidR="00FF6C36" w:rsidRPr="00E0511F" w:rsidRDefault="00FF6C36" w:rsidP="00FF6C36">
                            <w:pPr>
                              <w:jc w:val="both"/>
                            </w:pPr>
                            <w:r>
                              <w:t>R0: May 6</w:t>
                            </w:r>
                            <w:r w:rsidRPr="00FF6C36">
                              <w:rPr>
                                <w:vertAlign w:val="superscript"/>
                              </w:rPr>
                              <w:t>th</w:t>
                            </w:r>
                            <w:r w:rsidR="00E0511F">
                              <w:t xml:space="preserve"> Telecon</w:t>
                            </w:r>
                          </w:p>
                          <w:p w14:paraId="755BA879" w14:textId="634BCF06" w:rsidR="008B5555" w:rsidRDefault="008B5555" w:rsidP="00FF6C36">
                            <w:pPr>
                              <w:jc w:val="both"/>
                            </w:pPr>
                            <w:r>
                              <w:t>R1</w:t>
                            </w:r>
                            <w:r w:rsidR="00E0511F">
                              <w:t>: May 8</w:t>
                            </w:r>
                            <w:r w:rsidR="00E0511F" w:rsidRPr="00E0511F">
                              <w:rPr>
                                <w:vertAlign w:val="superscript"/>
                              </w:rPr>
                              <w:t>th</w:t>
                            </w:r>
                            <w:r w:rsidR="00E0511F">
                              <w:t xml:space="preserve"> Telecon</w:t>
                            </w:r>
                          </w:p>
                          <w:p w14:paraId="6E521256" w14:textId="23AC61D8" w:rsidR="00CF1E57" w:rsidRDefault="00CF1E57" w:rsidP="00FF6C36">
                            <w:pPr>
                              <w:jc w:val="both"/>
                            </w:pPr>
                            <w:r>
                              <w:t>R2: Minor corrections on page 4 – Change 2</w:t>
                            </w:r>
                            <w:r w:rsidRPr="00CF1E57">
                              <w:rPr>
                                <w:vertAlign w:val="superscript"/>
                              </w:rPr>
                              <w:t>nd</w:t>
                            </w:r>
                            <w:r>
                              <w:t xml:space="preserve"> CID </w:t>
                            </w:r>
                            <w:r w:rsidR="00197526">
                              <w:t>“</w:t>
                            </w:r>
                            <w:r>
                              <w:t>40</w:t>
                            </w:r>
                            <w:r w:rsidR="00197526">
                              <w:t>71” to CID “4075”</w:t>
                            </w:r>
                          </w:p>
                          <w:p w14:paraId="7E1FD9B3" w14:textId="1830C875" w:rsidR="00E0511F" w:rsidRDefault="00E0511F" w:rsidP="00FF6C36">
                            <w:pPr>
                              <w:jc w:val="both"/>
                            </w:pPr>
                          </w:p>
                          <w:p w14:paraId="2286E854" w14:textId="10A68FDE" w:rsidR="00197526" w:rsidRDefault="00197526" w:rsidP="00FF6C36">
                            <w:pPr>
                              <w:jc w:val="both"/>
                            </w:pPr>
                            <w:r>
                              <w:t>Approval of Minutes subject to motion on May 15</w:t>
                            </w:r>
                            <w:r w:rsidRPr="00197526">
                              <w:rPr>
                                <w:vertAlign w:val="superscript"/>
                              </w:rPr>
                              <w:t>th</w:t>
                            </w:r>
                            <w:r>
                              <w:t>.</w:t>
                            </w:r>
                            <w:bookmarkStart w:id="0" w:name="_GoBack"/>
                            <w:bookmarkEnd w:id="0"/>
                          </w:p>
                          <w:p w14:paraId="62B81F48" w14:textId="34D8CC33" w:rsidR="0029020B" w:rsidRDefault="0029020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FBF1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8904BC8" w14:textId="77777777" w:rsidR="0029020B" w:rsidRDefault="0029020B">
                      <w:pPr>
                        <w:pStyle w:val="T1"/>
                        <w:spacing w:after="120"/>
                      </w:pPr>
                      <w:r>
                        <w:t>Abstract</w:t>
                      </w:r>
                    </w:p>
                    <w:p w14:paraId="7C1E8169" w14:textId="57BA1126" w:rsidR="00FF6C36" w:rsidRDefault="00FF6C36" w:rsidP="00FF6C36">
                      <w:pPr>
                        <w:jc w:val="both"/>
                      </w:pPr>
                      <w:r>
                        <w:t xml:space="preserve">Minutes for the 802.11md REVmd CRC Telecons from May 6 </w:t>
                      </w:r>
                      <w:r w:rsidR="00197526">
                        <w:t>and May 8th</w:t>
                      </w:r>
                      <w:r>
                        <w:t>, 2020.</w:t>
                      </w:r>
                    </w:p>
                    <w:p w14:paraId="3957A4E3" w14:textId="77777777" w:rsidR="00FF6C36" w:rsidRDefault="00FF6C36" w:rsidP="00FF6C36">
                      <w:pPr>
                        <w:jc w:val="both"/>
                      </w:pPr>
                    </w:p>
                    <w:p w14:paraId="725D6929" w14:textId="5E82BEA4" w:rsidR="00FF6C36" w:rsidRPr="00E0511F" w:rsidRDefault="00FF6C36" w:rsidP="00FF6C36">
                      <w:pPr>
                        <w:jc w:val="both"/>
                      </w:pPr>
                      <w:r>
                        <w:t>R0: May 6</w:t>
                      </w:r>
                      <w:r w:rsidRPr="00FF6C36">
                        <w:rPr>
                          <w:vertAlign w:val="superscript"/>
                        </w:rPr>
                        <w:t>th</w:t>
                      </w:r>
                      <w:r w:rsidR="00E0511F">
                        <w:t xml:space="preserve"> Telecon</w:t>
                      </w:r>
                    </w:p>
                    <w:p w14:paraId="755BA879" w14:textId="634BCF06" w:rsidR="008B5555" w:rsidRDefault="008B5555" w:rsidP="00FF6C36">
                      <w:pPr>
                        <w:jc w:val="both"/>
                      </w:pPr>
                      <w:r>
                        <w:t>R1</w:t>
                      </w:r>
                      <w:r w:rsidR="00E0511F">
                        <w:t>: May 8</w:t>
                      </w:r>
                      <w:r w:rsidR="00E0511F" w:rsidRPr="00E0511F">
                        <w:rPr>
                          <w:vertAlign w:val="superscript"/>
                        </w:rPr>
                        <w:t>th</w:t>
                      </w:r>
                      <w:r w:rsidR="00E0511F">
                        <w:t xml:space="preserve"> Telecon</w:t>
                      </w:r>
                    </w:p>
                    <w:p w14:paraId="6E521256" w14:textId="23AC61D8" w:rsidR="00CF1E57" w:rsidRDefault="00CF1E57" w:rsidP="00FF6C36">
                      <w:pPr>
                        <w:jc w:val="both"/>
                      </w:pPr>
                      <w:r>
                        <w:t>R2: Minor corrections on page 4 – Change 2</w:t>
                      </w:r>
                      <w:r w:rsidRPr="00CF1E57">
                        <w:rPr>
                          <w:vertAlign w:val="superscript"/>
                        </w:rPr>
                        <w:t>nd</w:t>
                      </w:r>
                      <w:r>
                        <w:t xml:space="preserve"> CID </w:t>
                      </w:r>
                      <w:r w:rsidR="00197526">
                        <w:t>“</w:t>
                      </w:r>
                      <w:r>
                        <w:t>40</w:t>
                      </w:r>
                      <w:r w:rsidR="00197526">
                        <w:t>71” to CID “4075”</w:t>
                      </w:r>
                    </w:p>
                    <w:p w14:paraId="7E1FD9B3" w14:textId="1830C875" w:rsidR="00E0511F" w:rsidRDefault="00E0511F" w:rsidP="00FF6C36">
                      <w:pPr>
                        <w:jc w:val="both"/>
                      </w:pPr>
                    </w:p>
                    <w:p w14:paraId="2286E854" w14:textId="10A68FDE" w:rsidR="00197526" w:rsidRDefault="00197526" w:rsidP="00FF6C36">
                      <w:pPr>
                        <w:jc w:val="both"/>
                      </w:pPr>
                      <w:r>
                        <w:t>Approval of Minutes subject to motion on May 15</w:t>
                      </w:r>
                      <w:r w:rsidRPr="00197526">
                        <w:rPr>
                          <w:vertAlign w:val="superscript"/>
                        </w:rPr>
                        <w:t>th</w:t>
                      </w:r>
                      <w:r>
                        <w:t>.</w:t>
                      </w:r>
                      <w:bookmarkStart w:id="1" w:name="_GoBack"/>
                      <w:bookmarkEnd w:id="1"/>
                    </w:p>
                    <w:p w14:paraId="62B81F48" w14:textId="34D8CC33" w:rsidR="0029020B" w:rsidRDefault="0029020B">
                      <w:pPr>
                        <w:jc w:val="both"/>
                      </w:pPr>
                    </w:p>
                  </w:txbxContent>
                </v:textbox>
              </v:shape>
            </w:pict>
          </mc:Fallback>
        </mc:AlternateContent>
      </w:r>
    </w:p>
    <w:p w14:paraId="3C8A631A" w14:textId="67C5950D" w:rsidR="00FF6C36" w:rsidRPr="00034557" w:rsidRDefault="00CA09B2" w:rsidP="00FF6C36">
      <w:pPr>
        <w:numPr>
          <w:ilvl w:val="0"/>
          <w:numId w:val="1"/>
        </w:numPr>
        <w:rPr>
          <w:b/>
          <w:bCs/>
          <w:szCs w:val="22"/>
          <w:lang w:val="en-US"/>
        </w:rPr>
      </w:pPr>
      <w:r>
        <w:br w:type="page"/>
      </w:r>
      <w:r w:rsidR="00FF6C36" w:rsidRPr="00034557">
        <w:rPr>
          <w:b/>
          <w:bCs/>
          <w:szCs w:val="22"/>
        </w:rPr>
        <w:lastRenderedPageBreak/>
        <w:t xml:space="preserve">IEEE 802.11md REVmd CRC Telecon </w:t>
      </w:r>
      <w:r w:rsidR="00FF6C36">
        <w:rPr>
          <w:b/>
          <w:bCs/>
          <w:szCs w:val="22"/>
        </w:rPr>
        <w:t>Wednesday</w:t>
      </w:r>
      <w:r w:rsidR="00FF6C36" w:rsidRPr="00034557">
        <w:rPr>
          <w:b/>
          <w:bCs/>
          <w:szCs w:val="22"/>
        </w:rPr>
        <w:t xml:space="preserve"> </w:t>
      </w:r>
      <w:r w:rsidR="0062115C">
        <w:rPr>
          <w:b/>
          <w:bCs/>
          <w:szCs w:val="22"/>
        </w:rPr>
        <w:t>May 6</w:t>
      </w:r>
      <w:r w:rsidR="00FF6C36" w:rsidRPr="00034557">
        <w:rPr>
          <w:b/>
          <w:bCs/>
          <w:szCs w:val="22"/>
        </w:rPr>
        <w:t>, 2020 16:00-18:00 ET</w:t>
      </w:r>
    </w:p>
    <w:p w14:paraId="2408A414" w14:textId="01C7A1F0" w:rsidR="00FF6C36" w:rsidRDefault="00FF6C36" w:rsidP="00FF6C36">
      <w:pPr>
        <w:numPr>
          <w:ilvl w:val="1"/>
          <w:numId w:val="1"/>
        </w:numPr>
      </w:pPr>
      <w:r w:rsidRPr="0064726C">
        <w:rPr>
          <w:b/>
          <w:bCs/>
        </w:rPr>
        <w:t>Called to order at 4:0</w:t>
      </w:r>
      <w:r>
        <w:rPr>
          <w:b/>
          <w:bCs/>
        </w:rPr>
        <w:t>5</w:t>
      </w:r>
      <w:r w:rsidRPr="0064726C">
        <w:rPr>
          <w:b/>
          <w:bCs/>
        </w:rPr>
        <w:t>pm</w:t>
      </w:r>
      <w:r w:rsidRPr="00B93D0F">
        <w:rPr>
          <w:szCs w:val="22"/>
        </w:rPr>
        <w:t xml:space="preserve"> </w:t>
      </w:r>
      <w:r w:rsidR="00AE59EA">
        <w:rPr>
          <w:szCs w:val="22"/>
        </w:rPr>
        <w:t xml:space="preserve">ET </w:t>
      </w:r>
      <w:r w:rsidRPr="00034557">
        <w:rPr>
          <w:szCs w:val="22"/>
        </w:rPr>
        <w:t>by the TG Chair Dorothy STANLEY</w:t>
      </w:r>
      <w:r>
        <w:rPr>
          <w:szCs w:val="22"/>
        </w:rPr>
        <w:t xml:space="preserve"> (HPE)</w:t>
      </w:r>
    </w:p>
    <w:p w14:paraId="7A8B5F9D" w14:textId="77777777" w:rsidR="00FF6C36" w:rsidRPr="0064726C" w:rsidRDefault="00FF6C36" w:rsidP="00FF6C36">
      <w:pPr>
        <w:numPr>
          <w:ilvl w:val="1"/>
          <w:numId w:val="1"/>
        </w:numPr>
        <w:rPr>
          <w:b/>
          <w:bCs/>
        </w:rPr>
      </w:pPr>
      <w:r w:rsidRPr="0064726C">
        <w:rPr>
          <w:b/>
          <w:bCs/>
        </w:rPr>
        <w:t>Review Patent and Participation Policy</w:t>
      </w:r>
    </w:p>
    <w:p w14:paraId="4FE00DC2" w14:textId="77777777" w:rsidR="00FF6C36" w:rsidRDefault="00FF6C36" w:rsidP="00FF6C36">
      <w:pPr>
        <w:numPr>
          <w:ilvl w:val="2"/>
          <w:numId w:val="1"/>
        </w:numPr>
      </w:pPr>
      <w:r>
        <w:t>No Issues noted.</w:t>
      </w:r>
    </w:p>
    <w:p w14:paraId="617CB1E7" w14:textId="77777777" w:rsidR="00FF6C36" w:rsidRDefault="00FF6C36" w:rsidP="00FF6C36">
      <w:pPr>
        <w:numPr>
          <w:ilvl w:val="1"/>
          <w:numId w:val="1"/>
        </w:numPr>
      </w:pPr>
      <w:r w:rsidRPr="0064726C">
        <w:rPr>
          <w:b/>
          <w:bCs/>
        </w:rPr>
        <w:t>Attendance:</w:t>
      </w:r>
      <w:r>
        <w:t xml:space="preserve"> -please log with IMAT:</w:t>
      </w:r>
    </w:p>
    <w:p w14:paraId="07C1D060" w14:textId="07CCDAEA" w:rsidR="00FF6C36" w:rsidRDefault="00426BC3" w:rsidP="00FF6C36">
      <w:pPr>
        <w:numPr>
          <w:ilvl w:val="2"/>
          <w:numId w:val="1"/>
        </w:numPr>
      </w:pPr>
      <w:r w:rsidRPr="006A27CC">
        <w:t>About 2</w:t>
      </w:r>
      <w:r w:rsidR="00F856FA">
        <w:t>5</w:t>
      </w:r>
      <w:r w:rsidR="003C1EE6">
        <w:t xml:space="preserve"> </w:t>
      </w:r>
      <w:r w:rsidR="00FF6C36" w:rsidRPr="006A27CC">
        <w:t>attendees reported by WebEx</w:t>
      </w:r>
    </w:p>
    <w:tbl>
      <w:tblPr>
        <w:tblW w:w="8093" w:type="dxa"/>
        <w:tblInd w:w="1267" w:type="dxa"/>
        <w:tblCellMar>
          <w:left w:w="0" w:type="dxa"/>
          <w:right w:w="0" w:type="dxa"/>
        </w:tblCellMar>
        <w:tblLook w:val="04A0" w:firstRow="1" w:lastRow="0" w:firstColumn="1" w:lastColumn="0" w:noHBand="0" w:noVBand="1"/>
      </w:tblPr>
      <w:tblGrid>
        <w:gridCol w:w="463"/>
        <w:gridCol w:w="960"/>
        <w:gridCol w:w="1030"/>
        <w:gridCol w:w="2220"/>
        <w:gridCol w:w="3420"/>
      </w:tblGrid>
      <w:tr w:rsidR="00F856FA" w:rsidRPr="00073BF3" w14:paraId="33F73722" w14:textId="77777777" w:rsidTr="00F856FA">
        <w:trPr>
          <w:trHeight w:val="300"/>
        </w:trPr>
        <w:tc>
          <w:tcPr>
            <w:tcW w:w="463" w:type="dxa"/>
            <w:tcBorders>
              <w:top w:val="nil"/>
              <w:left w:val="nil"/>
              <w:bottom w:val="nil"/>
              <w:right w:val="nil"/>
            </w:tcBorders>
          </w:tcPr>
          <w:p w14:paraId="3163A41B"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569B603F" w14:textId="2F95316E"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Breakout</w:t>
            </w:r>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21C832D2" w14:textId="09960A9A"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Timestamp</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8526547" w14:textId="5C216DEA" w:rsidR="00F856FA" w:rsidRPr="00073BF3" w:rsidRDefault="00F856FA" w:rsidP="00F856FA">
            <w:pPr>
              <w:rPr>
                <w:rFonts w:ascii="Calibri" w:hAnsi="Calibri" w:cs="Calibri"/>
                <w:color w:val="000000"/>
                <w:szCs w:val="22"/>
                <w:lang w:val="en-US"/>
              </w:rPr>
            </w:pPr>
            <w:r>
              <w:rPr>
                <w:rFonts w:ascii="Calibri" w:hAnsi="Calibri" w:cs="Calibri"/>
                <w:color w:val="000000"/>
                <w:szCs w:val="22"/>
              </w:rPr>
              <w:t>Name</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C04171B" w14:textId="09829E26" w:rsidR="00F856FA" w:rsidRPr="00073BF3" w:rsidRDefault="00F856FA" w:rsidP="00F856FA">
            <w:pPr>
              <w:rPr>
                <w:rFonts w:ascii="Calibri" w:hAnsi="Calibri" w:cs="Calibri"/>
                <w:color w:val="000000"/>
                <w:szCs w:val="22"/>
                <w:lang w:val="en-US"/>
              </w:rPr>
            </w:pPr>
            <w:r>
              <w:rPr>
                <w:rFonts w:ascii="Calibri" w:hAnsi="Calibri" w:cs="Calibri"/>
                <w:color w:val="000000"/>
                <w:szCs w:val="22"/>
              </w:rPr>
              <w:t>Affiliation</w:t>
            </w:r>
          </w:p>
        </w:tc>
      </w:tr>
      <w:tr w:rsidR="00F856FA" w:rsidRPr="00073BF3" w14:paraId="60BB2E9A" w14:textId="77777777" w:rsidTr="00AC65BF">
        <w:trPr>
          <w:trHeight w:val="300"/>
        </w:trPr>
        <w:tc>
          <w:tcPr>
            <w:tcW w:w="0" w:type="auto"/>
            <w:tcBorders>
              <w:top w:val="nil"/>
              <w:left w:val="nil"/>
              <w:bottom w:val="nil"/>
              <w:right w:val="nil"/>
            </w:tcBorders>
          </w:tcPr>
          <w:p w14:paraId="2E0AE267"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29C5518" w14:textId="72F9E01C"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2796517" w14:textId="771776DF"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628086F" w14:textId="5A384E02" w:rsidR="00F856FA" w:rsidRPr="00073BF3" w:rsidRDefault="00F856FA" w:rsidP="00F856FA">
            <w:pPr>
              <w:rPr>
                <w:rFonts w:ascii="Calibri" w:hAnsi="Calibri" w:cs="Calibri"/>
                <w:color w:val="000000"/>
                <w:szCs w:val="22"/>
                <w:lang w:val="en-US"/>
              </w:rPr>
            </w:pPr>
            <w:r>
              <w:rPr>
                <w:rFonts w:ascii="Calibri" w:hAnsi="Calibri" w:cs="Calibri"/>
                <w:color w:val="000000"/>
                <w:szCs w:val="22"/>
              </w:rPr>
              <w:t>Asterjadhi, Alfred</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8D86583" w14:textId="3D158C73" w:rsidR="00F856FA" w:rsidRPr="00073BF3" w:rsidRDefault="00F856FA" w:rsidP="00F856FA">
            <w:pPr>
              <w:rPr>
                <w:rFonts w:ascii="Calibri" w:hAnsi="Calibri" w:cs="Calibri"/>
                <w:color w:val="000000"/>
                <w:szCs w:val="22"/>
                <w:lang w:val="en-US"/>
              </w:rPr>
            </w:pPr>
            <w:r>
              <w:rPr>
                <w:rFonts w:ascii="Calibri" w:hAnsi="Calibri" w:cs="Calibri"/>
                <w:color w:val="000000"/>
                <w:szCs w:val="22"/>
              </w:rPr>
              <w:t>Qualcomm Incorporated</w:t>
            </w:r>
          </w:p>
        </w:tc>
      </w:tr>
      <w:tr w:rsidR="00F856FA" w:rsidRPr="00073BF3" w14:paraId="60B38377" w14:textId="77777777" w:rsidTr="00AC65BF">
        <w:trPr>
          <w:trHeight w:val="300"/>
        </w:trPr>
        <w:tc>
          <w:tcPr>
            <w:tcW w:w="0" w:type="auto"/>
            <w:tcBorders>
              <w:top w:val="nil"/>
              <w:left w:val="nil"/>
              <w:bottom w:val="nil"/>
              <w:right w:val="nil"/>
            </w:tcBorders>
          </w:tcPr>
          <w:p w14:paraId="07F7A5E3"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2A3A412" w14:textId="7EB9FCED"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ADA1FA2" w14:textId="4029188B"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CFC3C34" w14:textId="039F5D7F" w:rsidR="00F856FA" w:rsidRPr="00073BF3" w:rsidRDefault="00F856FA" w:rsidP="00F856FA">
            <w:pPr>
              <w:rPr>
                <w:rFonts w:ascii="Calibri" w:hAnsi="Calibri" w:cs="Calibri"/>
                <w:color w:val="000000"/>
                <w:szCs w:val="22"/>
                <w:lang w:val="en-US"/>
              </w:rPr>
            </w:pPr>
            <w:r>
              <w:rPr>
                <w:rFonts w:ascii="Calibri" w:hAnsi="Calibri" w:cs="Calibri"/>
                <w:color w:val="000000"/>
                <w:szCs w:val="22"/>
              </w:rPr>
              <w:t>Au, Kwok Shum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39E7321" w14:textId="13D2922D" w:rsidR="00F856FA" w:rsidRPr="00073BF3" w:rsidRDefault="00F856FA" w:rsidP="00F856FA">
            <w:pPr>
              <w:rPr>
                <w:rFonts w:ascii="Calibri" w:hAnsi="Calibri" w:cs="Calibri"/>
                <w:color w:val="000000"/>
                <w:szCs w:val="22"/>
                <w:lang w:val="en-US"/>
              </w:rPr>
            </w:pPr>
            <w:r>
              <w:rPr>
                <w:rFonts w:ascii="Calibri" w:hAnsi="Calibri" w:cs="Calibri"/>
                <w:color w:val="000000"/>
                <w:szCs w:val="22"/>
              </w:rPr>
              <w:t>Huawei Technologies Co.,  Ltd</w:t>
            </w:r>
          </w:p>
        </w:tc>
      </w:tr>
      <w:tr w:rsidR="00F856FA" w:rsidRPr="00073BF3" w14:paraId="2D2EBF49" w14:textId="77777777" w:rsidTr="00AC65BF">
        <w:trPr>
          <w:trHeight w:val="300"/>
        </w:trPr>
        <w:tc>
          <w:tcPr>
            <w:tcW w:w="0" w:type="auto"/>
            <w:tcBorders>
              <w:top w:val="nil"/>
              <w:left w:val="nil"/>
              <w:bottom w:val="nil"/>
              <w:right w:val="nil"/>
            </w:tcBorders>
          </w:tcPr>
          <w:p w14:paraId="61C75B33"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8028DBE" w14:textId="103E954D"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504802C" w14:textId="4BF2735A"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8B60322" w14:textId="2F402F5E" w:rsidR="00F856FA" w:rsidRPr="00073BF3" w:rsidRDefault="00F856FA" w:rsidP="00F856FA">
            <w:pPr>
              <w:rPr>
                <w:rFonts w:ascii="Calibri" w:hAnsi="Calibri" w:cs="Calibri"/>
                <w:color w:val="000000"/>
                <w:szCs w:val="22"/>
                <w:lang w:val="en-US"/>
              </w:rPr>
            </w:pPr>
            <w:r>
              <w:rPr>
                <w:rFonts w:ascii="Calibri" w:hAnsi="Calibri" w:cs="Calibri"/>
                <w:color w:val="000000"/>
                <w:szCs w:val="22"/>
              </w:rPr>
              <w:t>Coffey, John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9A2FF73" w14:textId="4C6603A9" w:rsidR="00F856FA" w:rsidRPr="00073BF3" w:rsidRDefault="00F856FA" w:rsidP="00F856FA">
            <w:pPr>
              <w:rPr>
                <w:rFonts w:ascii="Calibri" w:hAnsi="Calibri" w:cs="Calibri"/>
                <w:color w:val="000000"/>
                <w:szCs w:val="22"/>
                <w:lang w:val="en-US"/>
              </w:rPr>
            </w:pPr>
            <w:r>
              <w:rPr>
                <w:rFonts w:ascii="Calibri" w:hAnsi="Calibri" w:cs="Calibri"/>
                <w:color w:val="000000"/>
                <w:szCs w:val="22"/>
              </w:rPr>
              <w:t>Realtek Semiconductor Corp.</w:t>
            </w:r>
          </w:p>
        </w:tc>
      </w:tr>
      <w:tr w:rsidR="00F856FA" w:rsidRPr="00073BF3" w14:paraId="1C922797" w14:textId="77777777" w:rsidTr="00AC65BF">
        <w:trPr>
          <w:trHeight w:val="300"/>
        </w:trPr>
        <w:tc>
          <w:tcPr>
            <w:tcW w:w="0" w:type="auto"/>
            <w:tcBorders>
              <w:top w:val="nil"/>
              <w:left w:val="nil"/>
              <w:bottom w:val="nil"/>
              <w:right w:val="nil"/>
            </w:tcBorders>
          </w:tcPr>
          <w:p w14:paraId="756D2B8F"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82CF732" w14:textId="00A7546C"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01428E1" w14:textId="2E5E6789"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0713959" w14:textId="76B6C45D" w:rsidR="00F856FA" w:rsidRPr="00073BF3" w:rsidRDefault="00F856FA" w:rsidP="00F856FA">
            <w:pPr>
              <w:rPr>
                <w:rFonts w:ascii="Calibri" w:hAnsi="Calibri" w:cs="Calibri"/>
                <w:color w:val="000000"/>
                <w:szCs w:val="22"/>
                <w:lang w:val="en-US"/>
              </w:rPr>
            </w:pPr>
            <w:r>
              <w:rPr>
                <w:rFonts w:ascii="Calibri" w:hAnsi="Calibri" w:cs="Calibri"/>
                <w:color w:val="000000"/>
                <w:szCs w:val="22"/>
              </w:rPr>
              <w:t>Costa, D.Nelson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2B1DDAE" w14:textId="5C982812" w:rsidR="00F856FA" w:rsidRPr="00073BF3" w:rsidRDefault="00F856FA" w:rsidP="00F856FA">
            <w:pPr>
              <w:rPr>
                <w:rFonts w:ascii="Calibri" w:hAnsi="Calibri" w:cs="Calibri"/>
                <w:color w:val="000000"/>
                <w:szCs w:val="22"/>
                <w:lang w:val="en-US"/>
              </w:rPr>
            </w:pPr>
            <w:r>
              <w:rPr>
                <w:rFonts w:ascii="Calibri" w:hAnsi="Calibri" w:cs="Calibri"/>
                <w:color w:val="000000"/>
                <w:szCs w:val="22"/>
              </w:rPr>
              <w:t>Peraso Technologies Incorporated</w:t>
            </w:r>
          </w:p>
        </w:tc>
      </w:tr>
      <w:tr w:rsidR="00F856FA" w:rsidRPr="00073BF3" w14:paraId="682101B4" w14:textId="77777777" w:rsidTr="00AC65BF">
        <w:trPr>
          <w:trHeight w:val="300"/>
        </w:trPr>
        <w:tc>
          <w:tcPr>
            <w:tcW w:w="0" w:type="auto"/>
            <w:tcBorders>
              <w:top w:val="nil"/>
              <w:left w:val="nil"/>
              <w:bottom w:val="nil"/>
              <w:right w:val="nil"/>
            </w:tcBorders>
          </w:tcPr>
          <w:p w14:paraId="2E059B5B"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825C12F" w14:textId="54461B92"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B70FAB8" w14:textId="209C927F"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84F4C18" w14:textId="31ACDF8A" w:rsidR="00F856FA" w:rsidRPr="00073BF3" w:rsidRDefault="00F856FA" w:rsidP="00F856FA">
            <w:pPr>
              <w:rPr>
                <w:rFonts w:ascii="Calibri" w:hAnsi="Calibri" w:cs="Calibri"/>
                <w:color w:val="000000"/>
                <w:szCs w:val="22"/>
                <w:lang w:val="en-US"/>
              </w:rPr>
            </w:pPr>
            <w:r>
              <w:rPr>
                <w:rFonts w:ascii="Calibri" w:hAnsi="Calibri" w:cs="Calibri"/>
                <w:color w:val="000000"/>
                <w:szCs w:val="22"/>
              </w:rPr>
              <w:t>Derham, Thomas</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5271A19" w14:textId="50087CF6" w:rsidR="00F856FA" w:rsidRPr="00073BF3" w:rsidRDefault="00F856FA" w:rsidP="00F856FA">
            <w:pPr>
              <w:rPr>
                <w:rFonts w:ascii="Calibri" w:hAnsi="Calibri" w:cs="Calibri"/>
                <w:color w:val="000000"/>
                <w:szCs w:val="22"/>
                <w:lang w:val="en-US"/>
              </w:rPr>
            </w:pPr>
            <w:r>
              <w:rPr>
                <w:rFonts w:ascii="Calibri" w:hAnsi="Calibri" w:cs="Calibri"/>
                <w:color w:val="000000"/>
                <w:szCs w:val="22"/>
              </w:rPr>
              <w:t>Broadcom Corporation</w:t>
            </w:r>
          </w:p>
        </w:tc>
      </w:tr>
      <w:tr w:rsidR="00F856FA" w:rsidRPr="00073BF3" w14:paraId="4990864B" w14:textId="77777777" w:rsidTr="00AC65BF">
        <w:trPr>
          <w:trHeight w:val="300"/>
        </w:trPr>
        <w:tc>
          <w:tcPr>
            <w:tcW w:w="0" w:type="auto"/>
            <w:tcBorders>
              <w:top w:val="nil"/>
              <w:left w:val="nil"/>
              <w:bottom w:val="nil"/>
              <w:right w:val="nil"/>
            </w:tcBorders>
          </w:tcPr>
          <w:p w14:paraId="554B4150"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3157B9F" w14:textId="70AEBC4F"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A344945" w14:textId="7A7B25D2"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2EBB2FC" w14:textId="6166E4B2" w:rsidR="00F856FA" w:rsidRPr="00073BF3" w:rsidRDefault="00F856FA" w:rsidP="00F856FA">
            <w:pPr>
              <w:rPr>
                <w:rFonts w:ascii="Calibri" w:hAnsi="Calibri" w:cs="Calibri"/>
                <w:color w:val="000000"/>
                <w:szCs w:val="22"/>
                <w:lang w:val="en-US"/>
              </w:rPr>
            </w:pPr>
            <w:r>
              <w:rPr>
                <w:rFonts w:ascii="Calibri" w:hAnsi="Calibri" w:cs="Calibri"/>
                <w:color w:val="000000"/>
                <w:szCs w:val="22"/>
              </w:rPr>
              <w:t>Eitan, Alecsander</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73E3C00" w14:textId="436060CC" w:rsidR="00F856FA" w:rsidRPr="00073BF3" w:rsidRDefault="00F856FA" w:rsidP="00F856FA">
            <w:pPr>
              <w:rPr>
                <w:rFonts w:ascii="Calibri" w:hAnsi="Calibri" w:cs="Calibri"/>
                <w:color w:val="000000"/>
                <w:szCs w:val="22"/>
                <w:lang w:val="en-US"/>
              </w:rPr>
            </w:pPr>
            <w:r>
              <w:rPr>
                <w:rFonts w:ascii="Calibri" w:hAnsi="Calibri" w:cs="Calibri"/>
                <w:color w:val="000000"/>
                <w:szCs w:val="22"/>
              </w:rPr>
              <w:t>Qualcomm Incorporated</w:t>
            </w:r>
          </w:p>
        </w:tc>
      </w:tr>
      <w:tr w:rsidR="00F856FA" w:rsidRPr="00073BF3" w14:paraId="638B531B" w14:textId="77777777" w:rsidTr="00AC65BF">
        <w:trPr>
          <w:trHeight w:val="300"/>
        </w:trPr>
        <w:tc>
          <w:tcPr>
            <w:tcW w:w="0" w:type="auto"/>
            <w:tcBorders>
              <w:top w:val="nil"/>
              <w:left w:val="nil"/>
              <w:bottom w:val="nil"/>
              <w:right w:val="nil"/>
            </w:tcBorders>
          </w:tcPr>
          <w:p w14:paraId="487CD139"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77359B6" w14:textId="636E4DAB"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F458B70" w14:textId="19A697FA"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A0305F4" w14:textId="27211927" w:rsidR="00F856FA" w:rsidRPr="00073BF3" w:rsidRDefault="00F856FA" w:rsidP="00F856FA">
            <w:pPr>
              <w:rPr>
                <w:rFonts w:ascii="Calibri" w:hAnsi="Calibri" w:cs="Calibri"/>
                <w:color w:val="000000"/>
                <w:szCs w:val="22"/>
                <w:lang w:val="en-US"/>
              </w:rPr>
            </w:pPr>
            <w:r>
              <w:rPr>
                <w:rFonts w:ascii="Calibri" w:hAnsi="Calibri" w:cs="Calibri"/>
                <w:color w:val="000000"/>
                <w:szCs w:val="22"/>
              </w:rPr>
              <w:t>Fischer, Matthew</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108394E" w14:textId="3BCEC403" w:rsidR="00F856FA" w:rsidRPr="00073BF3" w:rsidRDefault="00F856FA" w:rsidP="00F856FA">
            <w:pPr>
              <w:rPr>
                <w:rFonts w:ascii="Calibri" w:hAnsi="Calibri" w:cs="Calibri"/>
                <w:color w:val="000000"/>
                <w:szCs w:val="22"/>
                <w:lang w:val="en-US"/>
              </w:rPr>
            </w:pPr>
            <w:r>
              <w:rPr>
                <w:rFonts w:ascii="Calibri" w:hAnsi="Calibri" w:cs="Calibri"/>
                <w:color w:val="000000"/>
                <w:szCs w:val="22"/>
              </w:rPr>
              <w:t>Broadcom Corporation</w:t>
            </w:r>
          </w:p>
        </w:tc>
      </w:tr>
      <w:tr w:rsidR="00F856FA" w:rsidRPr="00073BF3" w14:paraId="6217AFA1" w14:textId="77777777" w:rsidTr="00AC65BF">
        <w:trPr>
          <w:trHeight w:val="300"/>
        </w:trPr>
        <w:tc>
          <w:tcPr>
            <w:tcW w:w="0" w:type="auto"/>
            <w:tcBorders>
              <w:top w:val="nil"/>
              <w:left w:val="nil"/>
              <w:bottom w:val="nil"/>
              <w:right w:val="nil"/>
            </w:tcBorders>
          </w:tcPr>
          <w:p w14:paraId="730010B1"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48D46FE" w14:textId="06426E93"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AE95F4F" w14:textId="3D98BBD1"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5FA15CC" w14:textId="276A2688" w:rsidR="00F856FA" w:rsidRPr="00073BF3" w:rsidRDefault="00F856FA" w:rsidP="00F856FA">
            <w:pPr>
              <w:rPr>
                <w:rFonts w:ascii="Calibri" w:hAnsi="Calibri" w:cs="Calibri"/>
                <w:color w:val="000000"/>
                <w:szCs w:val="22"/>
                <w:lang w:val="en-US"/>
              </w:rPr>
            </w:pPr>
            <w:r>
              <w:rPr>
                <w:rFonts w:ascii="Calibri" w:hAnsi="Calibri" w:cs="Calibri"/>
                <w:color w:val="000000"/>
                <w:szCs w:val="22"/>
              </w:rPr>
              <w:t>Goodall, David</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622DA25" w14:textId="2E54EE92" w:rsidR="00F856FA" w:rsidRPr="00073BF3" w:rsidRDefault="00F856FA" w:rsidP="00F856FA">
            <w:pPr>
              <w:rPr>
                <w:rFonts w:ascii="Calibri" w:hAnsi="Calibri" w:cs="Calibri"/>
                <w:color w:val="000000"/>
                <w:szCs w:val="22"/>
                <w:lang w:val="en-US"/>
              </w:rPr>
            </w:pPr>
            <w:r>
              <w:rPr>
                <w:rFonts w:ascii="Calibri" w:hAnsi="Calibri" w:cs="Calibri"/>
                <w:color w:val="000000"/>
                <w:szCs w:val="22"/>
              </w:rPr>
              <w:t>Morse Micro</w:t>
            </w:r>
          </w:p>
        </w:tc>
      </w:tr>
      <w:tr w:rsidR="00F856FA" w:rsidRPr="00073BF3" w14:paraId="24CB407A" w14:textId="77777777" w:rsidTr="00AC65BF">
        <w:trPr>
          <w:trHeight w:val="300"/>
        </w:trPr>
        <w:tc>
          <w:tcPr>
            <w:tcW w:w="0" w:type="auto"/>
            <w:tcBorders>
              <w:top w:val="nil"/>
              <w:left w:val="nil"/>
              <w:bottom w:val="nil"/>
              <w:right w:val="nil"/>
            </w:tcBorders>
          </w:tcPr>
          <w:p w14:paraId="41B9ACCC"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B26EAE0" w14:textId="0B51359A"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F0D41E7" w14:textId="45821143"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6AA63366" w14:textId="29DD19A6" w:rsidR="00F856FA" w:rsidRPr="00073BF3" w:rsidRDefault="00F856FA" w:rsidP="00F856FA">
            <w:pPr>
              <w:rPr>
                <w:rFonts w:ascii="Calibri" w:hAnsi="Calibri" w:cs="Calibri"/>
                <w:color w:val="000000"/>
                <w:szCs w:val="22"/>
                <w:lang w:val="en-US"/>
              </w:rPr>
            </w:pPr>
            <w:r>
              <w:rPr>
                <w:rFonts w:ascii="Calibri" w:hAnsi="Calibri" w:cs="Calibri"/>
                <w:color w:val="000000"/>
                <w:szCs w:val="22"/>
              </w:rPr>
              <w:t>Hamilton,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50ED342" w14:textId="222DB4C5" w:rsidR="00F856FA" w:rsidRPr="00073BF3" w:rsidRDefault="00F856FA" w:rsidP="00F856FA">
            <w:pPr>
              <w:rPr>
                <w:rFonts w:ascii="Calibri" w:hAnsi="Calibri" w:cs="Calibri"/>
                <w:color w:val="000000"/>
                <w:szCs w:val="22"/>
                <w:lang w:val="en-US"/>
              </w:rPr>
            </w:pPr>
            <w:r>
              <w:rPr>
                <w:rFonts w:ascii="Calibri" w:hAnsi="Calibri" w:cs="Calibri"/>
                <w:color w:val="000000"/>
                <w:szCs w:val="22"/>
              </w:rPr>
              <w:t>Ruckus Wireless</w:t>
            </w:r>
          </w:p>
        </w:tc>
      </w:tr>
      <w:tr w:rsidR="00F856FA" w:rsidRPr="00073BF3" w14:paraId="43DEA5BE" w14:textId="77777777" w:rsidTr="00AC65BF">
        <w:trPr>
          <w:trHeight w:val="300"/>
        </w:trPr>
        <w:tc>
          <w:tcPr>
            <w:tcW w:w="0" w:type="auto"/>
            <w:tcBorders>
              <w:top w:val="nil"/>
              <w:left w:val="nil"/>
              <w:bottom w:val="nil"/>
              <w:right w:val="nil"/>
            </w:tcBorders>
          </w:tcPr>
          <w:p w14:paraId="24755653"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47D6500" w14:textId="4E7CBDA3"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9988958" w14:textId="2283E86A"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BD9AE5E" w14:textId="3977E7F3" w:rsidR="00F856FA" w:rsidRPr="00073BF3" w:rsidRDefault="00F856FA" w:rsidP="00F856FA">
            <w:pPr>
              <w:rPr>
                <w:rFonts w:ascii="Calibri" w:hAnsi="Calibri" w:cs="Calibri"/>
                <w:color w:val="000000"/>
                <w:szCs w:val="22"/>
                <w:lang w:val="en-US"/>
              </w:rPr>
            </w:pPr>
            <w:r>
              <w:rPr>
                <w:rFonts w:ascii="Calibri" w:hAnsi="Calibri" w:cs="Calibri"/>
                <w:color w:val="000000"/>
                <w:szCs w:val="22"/>
              </w:rPr>
              <w:t>Hansen, Christopher</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90304DF" w14:textId="480A2D05" w:rsidR="00F856FA" w:rsidRPr="00073BF3" w:rsidRDefault="00F856FA" w:rsidP="00F856FA">
            <w:pPr>
              <w:rPr>
                <w:rFonts w:ascii="Calibri" w:hAnsi="Calibri" w:cs="Calibri"/>
                <w:color w:val="000000"/>
                <w:szCs w:val="22"/>
                <w:lang w:val="en-US"/>
              </w:rPr>
            </w:pPr>
            <w:r>
              <w:rPr>
                <w:rFonts w:ascii="Calibri" w:hAnsi="Calibri" w:cs="Calibri"/>
                <w:color w:val="000000"/>
                <w:szCs w:val="22"/>
              </w:rPr>
              <w:t>Covariant Corporation</w:t>
            </w:r>
          </w:p>
        </w:tc>
      </w:tr>
      <w:tr w:rsidR="00F856FA" w:rsidRPr="00073BF3" w14:paraId="6A5ACE25" w14:textId="77777777" w:rsidTr="00AC65BF">
        <w:trPr>
          <w:trHeight w:val="300"/>
        </w:trPr>
        <w:tc>
          <w:tcPr>
            <w:tcW w:w="0" w:type="auto"/>
            <w:tcBorders>
              <w:top w:val="nil"/>
              <w:left w:val="nil"/>
              <w:bottom w:val="nil"/>
              <w:right w:val="nil"/>
            </w:tcBorders>
          </w:tcPr>
          <w:p w14:paraId="4F8955D8"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2AF27EB" w14:textId="496DE731"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49B4426" w14:textId="184B1C7E"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3926796" w14:textId="1490D183" w:rsidR="00F856FA" w:rsidRPr="00073BF3" w:rsidRDefault="00F856FA" w:rsidP="00F856FA">
            <w:pPr>
              <w:rPr>
                <w:rFonts w:ascii="Calibri" w:hAnsi="Calibri" w:cs="Calibri"/>
                <w:color w:val="000000"/>
                <w:szCs w:val="22"/>
                <w:lang w:val="en-US"/>
              </w:rPr>
            </w:pPr>
            <w:r>
              <w:rPr>
                <w:rFonts w:ascii="Calibri" w:hAnsi="Calibri" w:cs="Calibri"/>
                <w:color w:val="000000"/>
                <w:szCs w:val="22"/>
              </w:rPr>
              <w:t>Harkins, Daniel</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29C89AF" w14:textId="12C249DC" w:rsidR="00F856FA" w:rsidRPr="00073BF3" w:rsidRDefault="00F856FA" w:rsidP="00F856FA">
            <w:pPr>
              <w:rPr>
                <w:rFonts w:ascii="Calibri" w:hAnsi="Calibri" w:cs="Calibri"/>
                <w:color w:val="000000"/>
                <w:szCs w:val="22"/>
                <w:lang w:val="en-US"/>
              </w:rPr>
            </w:pPr>
            <w:r>
              <w:rPr>
                <w:rFonts w:ascii="Calibri" w:hAnsi="Calibri" w:cs="Calibri"/>
                <w:color w:val="000000"/>
                <w:szCs w:val="22"/>
              </w:rPr>
              <w:t>Aruba Networks, Inc.</w:t>
            </w:r>
          </w:p>
        </w:tc>
      </w:tr>
      <w:tr w:rsidR="00F856FA" w:rsidRPr="00073BF3" w14:paraId="2AD39C61" w14:textId="77777777" w:rsidTr="00AC65BF">
        <w:trPr>
          <w:trHeight w:val="300"/>
        </w:trPr>
        <w:tc>
          <w:tcPr>
            <w:tcW w:w="0" w:type="auto"/>
            <w:tcBorders>
              <w:top w:val="nil"/>
              <w:left w:val="nil"/>
              <w:bottom w:val="nil"/>
              <w:right w:val="nil"/>
            </w:tcBorders>
          </w:tcPr>
          <w:p w14:paraId="1FBA8584"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1A0E561" w14:textId="42984A66"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48C9E92" w14:textId="676AFDD9"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1AC02D5" w14:textId="0E996306" w:rsidR="00F856FA" w:rsidRPr="00073BF3" w:rsidRDefault="00F856FA" w:rsidP="00F856FA">
            <w:pPr>
              <w:rPr>
                <w:rFonts w:ascii="Calibri" w:hAnsi="Calibri" w:cs="Calibri"/>
                <w:color w:val="000000"/>
                <w:szCs w:val="22"/>
                <w:lang w:val="en-US"/>
              </w:rPr>
            </w:pPr>
            <w:r>
              <w:rPr>
                <w:rFonts w:ascii="Calibri" w:hAnsi="Calibri" w:cs="Calibri"/>
                <w:color w:val="000000"/>
                <w:szCs w:val="22"/>
              </w:rPr>
              <w:t>Hervieu, Lili</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EF57D44" w14:textId="2D7893F4" w:rsidR="00F856FA" w:rsidRPr="00073BF3" w:rsidRDefault="00F856FA" w:rsidP="00F856FA">
            <w:pPr>
              <w:rPr>
                <w:rFonts w:ascii="Calibri" w:hAnsi="Calibri" w:cs="Calibri"/>
                <w:color w:val="000000"/>
                <w:szCs w:val="22"/>
                <w:lang w:val="en-US"/>
              </w:rPr>
            </w:pPr>
            <w:r>
              <w:rPr>
                <w:rFonts w:ascii="Calibri" w:hAnsi="Calibri" w:cs="Calibri"/>
                <w:color w:val="000000"/>
                <w:szCs w:val="22"/>
              </w:rPr>
              <w:t>Cable Technology Laboratories, Inc.</w:t>
            </w:r>
          </w:p>
        </w:tc>
      </w:tr>
      <w:tr w:rsidR="00F856FA" w:rsidRPr="00073BF3" w14:paraId="08503F73" w14:textId="77777777" w:rsidTr="00AC65BF">
        <w:trPr>
          <w:trHeight w:val="300"/>
        </w:trPr>
        <w:tc>
          <w:tcPr>
            <w:tcW w:w="0" w:type="auto"/>
            <w:tcBorders>
              <w:top w:val="nil"/>
              <w:left w:val="nil"/>
              <w:bottom w:val="nil"/>
              <w:right w:val="nil"/>
            </w:tcBorders>
          </w:tcPr>
          <w:p w14:paraId="7ABE54FF"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2CFAFE6" w14:textId="05D0C904"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49BEEBC" w14:textId="35BC5BF8"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D227698" w14:textId="162117CE" w:rsidR="00F856FA" w:rsidRPr="00073BF3" w:rsidRDefault="00F856FA" w:rsidP="00F856FA">
            <w:pPr>
              <w:rPr>
                <w:rFonts w:ascii="Calibri" w:hAnsi="Calibri" w:cs="Calibri"/>
                <w:color w:val="000000"/>
                <w:szCs w:val="22"/>
                <w:lang w:val="en-US"/>
              </w:rPr>
            </w:pPr>
            <w:r>
              <w:rPr>
                <w:rFonts w:ascii="Calibri" w:hAnsi="Calibri" w:cs="Calibri"/>
                <w:color w:val="000000"/>
                <w:szCs w:val="22"/>
              </w:rPr>
              <w:t>Huang, Po-Kai</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E2C65F4" w14:textId="0E9B0418" w:rsidR="00F856FA" w:rsidRPr="00073BF3" w:rsidRDefault="00F856FA" w:rsidP="00F856FA">
            <w:pPr>
              <w:rPr>
                <w:rFonts w:ascii="Calibri" w:hAnsi="Calibri" w:cs="Calibri"/>
                <w:color w:val="000000"/>
                <w:szCs w:val="22"/>
                <w:lang w:val="en-US"/>
              </w:rPr>
            </w:pPr>
            <w:r>
              <w:rPr>
                <w:rFonts w:ascii="Calibri" w:hAnsi="Calibri" w:cs="Calibri"/>
                <w:color w:val="000000"/>
                <w:szCs w:val="22"/>
              </w:rPr>
              <w:t>Intel Corporation</w:t>
            </w:r>
          </w:p>
        </w:tc>
      </w:tr>
      <w:tr w:rsidR="00F856FA" w:rsidRPr="00073BF3" w14:paraId="0AD75EA1" w14:textId="77777777" w:rsidTr="00AC65BF">
        <w:trPr>
          <w:trHeight w:val="300"/>
        </w:trPr>
        <w:tc>
          <w:tcPr>
            <w:tcW w:w="0" w:type="auto"/>
            <w:tcBorders>
              <w:top w:val="nil"/>
              <w:left w:val="nil"/>
              <w:bottom w:val="nil"/>
              <w:right w:val="nil"/>
            </w:tcBorders>
          </w:tcPr>
          <w:p w14:paraId="6C2F344D"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9F65EBD" w14:textId="6BF8C06B"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B9D60BD" w14:textId="40FAAF73"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F94F199" w14:textId="6C299BE0" w:rsidR="00F856FA" w:rsidRPr="00073BF3" w:rsidRDefault="00F856FA" w:rsidP="00F856FA">
            <w:pPr>
              <w:rPr>
                <w:rFonts w:ascii="Calibri" w:hAnsi="Calibri" w:cs="Calibri"/>
                <w:color w:val="000000"/>
                <w:szCs w:val="22"/>
                <w:lang w:val="en-US"/>
              </w:rPr>
            </w:pPr>
            <w:r>
              <w:rPr>
                <w:rFonts w:ascii="Calibri" w:hAnsi="Calibri" w:cs="Calibri"/>
                <w:color w:val="000000"/>
                <w:szCs w:val="22"/>
              </w:rPr>
              <w:t>Jiang, Jinjing</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0056A9A" w14:textId="134DDD0F" w:rsidR="00F856FA" w:rsidRPr="00073BF3" w:rsidRDefault="00F856FA" w:rsidP="00F856FA">
            <w:pPr>
              <w:rPr>
                <w:rFonts w:ascii="Calibri" w:hAnsi="Calibri" w:cs="Calibri"/>
                <w:color w:val="000000"/>
                <w:szCs w:val="22"/>
                <w:lang w:val="en-US"/>
              </w:rPr>
            </w:pPr>
            <w:r>
              <w:rPr>
                <w:rFonts w:ascii="Calibri" w:hAnsi="Calibri" w:cs="Calibri"/>
                <w:color w:val="000000"/>
                <w:szCs w:val="22"/>
              </w:rPr>
              <w:t>Apple, Inc.</w:t>
            </w:r>
          </w:p>
        </w:tc>
      </w:tr>
      <w:tr w:rsidR="00F856FA" w:rsidRPr="00073BF3" w14:paraId="22BCB434" w14:textId="77777777" w:rsidTr="00AC65BF">
        <w:trPr>
          <w:trHeight w:val="300"/>
        </w:trPr>
        <w:tc>
          <w:tcPr>
            <w:tcW w:w="0" w:type="auto"/>
            <w:tcBorders>
              <w:top w:val="nil"/>
              <w:left w:val="nil"/>
              <w:bottom w:val="nil"/>
              <w:right w:val="nil"/>
            </w:tcBorders>
          </w:tcPr>
          <w:p w14:paraId="43447578"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45B46C6" w14:textId="2D264584"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CB6ED07" w14:textId="3045B438"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0AFE9E2" w14:textId="7D1F84F5" w:rsidR="00F856FA" w:rsidRPr="00073BF3" w:rsidRDefault="00F856FA" w:rsidP="00F856FA">
            <w:pPr>
              <w:rPr>
                <w:rFonts w:ascii="Calibri" w:hAnsi="Calibri" w:cs="Calibri"/>
                <w:color w:val="000000"/>
                <w:szCs w:val="22"/>
                <w:lang w:val="en-US"/>
              </w:rPr>
            </w:pPr>
            <w:r>
              <w:rPr>
                <w:rFonts w:ascii="Calibri" w:hAnsi="Calibri" w:cs="Calibri"/>
                <w:color w:val="000000"/>
                <w:szCs w:val="22"/>
              </w:rPr>
              <w:t>Kasher, Assaf</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7AC2963" w14:textId="3D3CA92F" w:rsidR="00F856FA" w:rsidRPr="00073BF3" w:rsidRDefault="00F856FA" w:rsidP="00F856FA">
            <w:pPr>
              <w:rPr>
                <w:rFonts w:ascii="Calibri" w:hAnsi="Calibri" w:cs="Calibri"/>
                <w:color w:val="000000"/>
                <w:szCs w:val="22"/>
                <w:lang w:val="en-US"/>
              </w:rPr>
            </w:pPr>
            <w:r>
              <w:rPr>
                <w:rFonts w:ascii="Calibri" w:hAnsi="Calibri" w:cs="Calibri"/>
                <w:color w:val="000000"/>
                <w:szCs w:val="22"/>
              </w:rPr>
              <w:t>Qualcomm Incorporated</w:t>
            </w:r>
          </w:p>
        </w:tc>
      </w:tr>
      <w:tr w:rsidR="00F856FA" w:rsidRPr="00073BF3" w14:paraId="52C23FCE" w14:textId="77777777" w:rsidTr="00AC65BF">
        <w:trPr>
          <w:trHeight w:val="300"/>
        </w:trPr>
        <w:tc>
          <w:tcPr>
            <w:tcW w:w="0" w:type="auto"/>
            <w:tcBorders>
              <w:top w:val="nil"/>
              <w:left w:val="nil"/>
              <w:bottom w:val="nil"/>
              <w:right w:val="nil"/>
            </w:tcBorders>
          </w:tcPr>
          <w:p w14:paraId="40A5B0AD"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F77A9F3" w14:textId="5B33456B"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CBFA599" w14:textId="58FAEF70"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F409BA5" w14:textId="2DC08629" w:rsidR="00F856FA" w:rsidRPr="00073BF3" w:rsidRDefault="00F856FA" w:rsidP="00F856FA">
            <w:pPr>
              <w:rPr>
                <w:rFonts w:ascii="Calibri" w:hAnsi="Calibri" w:cs="Calibri"/>
                <w:color w:val="000000"/>
                <w:szCs w:val="22"/>
                <w:lang w:val="en-US"/>
              </w:rPr>
            </w:pPr>
            <w:r>
              <w:rPr>
                <w:rFonts w:ascii="Calibri" w:hAnsi="Calibri" w:cs="Calibri"/>
                <w:color w:val="000000"/>
                <w:szCs w:val="22"/>
              </w:rPr>
              <w:t>Kim, Youhan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CA00A91" w14:textId="4DE7B101" w:rsidR="00F856FA" w:rsidRPr="00073BF3" w:rsidRDefault="00F856FA" w:rsidP="00F856FA">
            <w:pPr>
              <w:rPr>
                <w:rFonts w:ascii="Calibri" w:hAnsi="Calibri" w:cs="Calibri"/>
                <w:color w:val="000000"/>
                <w:szCs w:val="22"/>
                <w:lang w:val="en-US"/>
              </w:rPr>
            </w:pPr>
            <w:r>
              <w:rPr>
                <w:rFonts w:ascii="Calibri" w:hAnsi="Calibri" w:cs="Calibri"/>
                <w:color w:val="000000"/>
                <w:szCs w:val="22"/>
              </w:rPr>
              <w:t>Qualcomm Incorporated</w:t>
            </w:r>
          </w:p>
        </w:tc>
      </w:tr>
      <w:tr w:rsidR="00F856FA" w:rsidRPr="00073BF3" w14:paraId="30FD0D78" w14:textId="77777777" w:rsidTr="00AC65BF">
        <w:trPr>
          <w:trHeight w:val="300"/>
        </w:trPr>
        <w:tc>
          <w:tcPr>
            <w:tcW w:w="0" w:type="auto"/>
            <w:tcBorders>
              <w:top w:val="nil"/>
              <w:left w:val="nil"/>
              <w:bottom w:val="nil"/>
              <w:right w:val="nil"/>
            </w:tcBorders>
          </w:tcPr>
          <w:p w14:paraId="5E323A77"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7F9DF57" w14:textId="4C7E5299"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7F9ECF6" w14:textId="25338C41"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A0489D6" w14:textId="459856D4" w:rsidR="00F856FA" w:rsidRPr="00073BF3" w:rsidRDefault="00F856FA" w:rsidP="00F856FA">
            <w:pPr>
              <w:rPr>
                <w:rFonts w:ascii="Calibri" w:hAnsi="Calibri" w:cs="Calibri"/>
                <w:color w:val="000000"/>
                <w:szCs w:val="22"/>
                <w:lang w:val="en-US"/>
              </w:rPr>
            </w:pPr>
            <w:r>
              <w:rPr>
                <w:rFonts w:ascii="Calibri" w:hAnsi="Calibri" w:cs="Calibri"/>
                <w:color w:val="000000"/>
                <w:szCs w:val="22"/>
              </w:rPr>
              <w:t>Kwon, Young Hoon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B28A2DF" w14:textId="0047EC38" w:rsidR="00F856FA" w:rsidRPr="00073BF3" w:rsidRDefault="00F856FA" w:rsidP="00F856FA">
            <w:pPr>
              <w:rPr>
                <w:rFonts w:ascii="Calibri" w:hAnsi="Calibri" w:cs="Calibri"/>
                <w:color w:val="000000"/>
                <w:szCs w:val="22"/>
                <w:lang w:val="en-US"/>
              </w:rPr>
            </w:pPr>
            <w:r>
              <w:rPr>
                <w:rFonts w:ascii="Calibri" w:hAnsi="Calibri" w:cs="Calibri"/>
                <w:color w:val="000000"/>
                <w:szCs w:val="22"/>
              </w:rPr>
              <w:t>NXP Semiconductors</w:t>
            </w:r>
          </w:p>
        </w:tc>
      </w:tr>
      <w:tr w:rsidR="00F856FA" w:rsidRPr="00073BF3" w14:paraId="64747A77" w14:textId="77777777" w:rsidTr="00AC65BF">
        <w:trPr>
          <w:trHeight w:val="300"/>
        </w:trPr>
        <w:tc>
          <w:tcPr>
            <w:tcW w:w="0" w:type="auto"/>
            <w:tcBorders>
              <w:top w:val="nil"/>
              <w:left w:val="nil"/>
              <w:bottom w:val="nil"/>
              <w:right w:val="nil"/>
            </w:tcBorders>
          </w:tcPr>
          <w:p w14:paraId="58CED033"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11618EF" w14:textId="623DD4B8"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7C74B97" w14:textId="79166F68"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3AB8D43" w14:textId="6CBCEBD4" w:rsidR="00F856FA" w:rsidRPr="00073BF3" w:rsidRDefault="00F856FA" w:rsidP="00F856FA">
            <w:pPr>
              <w:rPr>
                <w:rFonts w:ascii="Calibri" w:hAnsi="Calibri" w:cs="Calibri"/>
                <w:color w:val="000000"/>
                <w:szCs w:val="22"/>
                <w:lang w:val="en-US"/>
              </w:rPr>
            </w:pPr>
            <w:r>
              <w:rPr>
                <w:rFonts w:ascii="Calibri" w:hAnsi="Calibri" w:cs="Calibri"/>
                <w:color w:val="000000"/>
                <w:szCs w:val="22"/>
              </w:rPr>
              <w:t>Montemurro, Michael</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7572006" w14:textId="26B01862" w:rsidR="00F856FA" w:rsidRPr="00073BF3" w:rsidRDefault="00F856FA" w:rsidP="00F856FA">
            <w:pPr>
              <w:rPr>
                <w:rFonts w:ascii="Calibri" w:hAnsi="Calibri" w:cs="Calibri"/>
                <w:color w:val="000000"/>
                <w:szCs w:val="22"/>
                <w:lang w:val="en-US"/>
              </w:rPr>
            </w:pPr>
            <w:r>
              <w:rPr>
                <w:rFonts w:ascii="Calibri" w:hAnsi="Calibri" w:cs="Calibri"/>
                <w:color w:val="000000"/>
                <w:szCs w:val="22"/>
              </w:rPr>
              <w:t>BlackBerry</w:t>
            </w:r>
          </w:p>
        </w:tc>
      </w:tr>
      <w:tr w:rsidR="00F856FA" w:rsidRPr="00073BF3" w14:paraId="7B7BD0FD" w14:textId="77777777" w:rsidTr="00AC65BF">
        <w:trPr>
          <w:trHeight w:val="300"/>
        </w:trPr>
        <w:tc>
          <w:tcPr>
            <w:tcW w:w="0" w:type="auto"/>
            <w:tcBorders>
              <w:top w:val="nil"/>
              <w:left w:val="nil"/>
              <w:bottom w:val="nil"/>
              <w:right w:val="nil"/>
            </w:tcBorders>
          </w:tcPr>
          <w:p w14:paraId="0DB0D927"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4875AE0" w14:textId="4CA41E86"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7B61592" w14:textId="4F33D9FD"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F6665D8" w14:textId="133E9A8D" w:rsidR="00F856FA" w:rsidRPr="00073BF3" w:rsidRDefault="00F856FA" w:rsidP="00F856FA">
            <w:pPr>
              <w:rPr>
                <w:rFonts w:ascii="Calibri" w:hAnsi="Calibri" w:cs="Calibri"/>
                <w:color w:val="000000"/>
                <w:szCs w:val="22"/>
                <w:lang w:val="en-US"/>
              </w:rPr>
            </w:pPr>
            <w:r>
              <w:rPr>
                <w:rFonts w:ascii="Calibri" w:hAnsi="Calibri" w:cs="Calibri"/>
                <w:color w:val="000000"/>
                <w:szCs w:val="22"/>
              </w:rPr>
              <w:t>Qi, Emily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65DE736" w14:textId="63BBCC51" w:rsidR="00F856FA" w:rsidRPr="00073BF3" w:rsidRDefault="00F856FA" w:rsidP="00F856FA">
            <w:pPr>
              <w:rPr>
                <w:rFonts w:ascii="Calibri" w:hAnsi="Calibri" w:cs="Calibri"/>
                <w:color w:val="000000"/>
                <w:szCs w:val="22"/>
                <w:lang w:val="en-US"/>
              </w:rPr>
            </w:pPr>
            <w:r>
              <w:rPr>
                <w:rFonts w:ascii="Calibri" w:hAnsi="Calibri" w:cs="Calibri"/>
                <w:color w:val="000000"/>
                <w:szCs w:val="22"/>
              </w:rPr>
              <w:t>Intel Corporation</w:t>
            </w:r>
          </w:p>
        </w:tc>
      </w:tr>
      <w:tr w:rsidR="00F856FA" w:rsidRPr="00073BF3" w14:paraId="6E2E5F60" w14:textId="77777777" w:rsidTr="00AC65BF">
        <w:trPr>
          <w:trHeight w:val="300"/>
        </w:trPr>
        <w:tc>
          <w:tcPr>
            <w:tcW w:w="0" w:type="auto"/>
            <w:tcBorders>
              <w:top w:val="nil"/>
              <w:left w:val="nil"/>
              <w:bottom w:val="nil"/>
              <w:right w:val="nil"/>
            </w:tcBorders>
          </w:tcPr>
          <w:p w14:paraId="1A0D9F90"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7AF077F" w14:textId="369A2900"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0BF3EBF" w14:textId="5323BC37"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3D6F44A" w14:textId="1CF8744E" w:rsidR="00F856FA" w:rsidRPr="00073BF3" w:rsidRDefault="00F856FA" w:rsidP="00F856FA">
            <w:pPr>
              <w:rPr>
                <w:rFonts w:ascii="Calibri" w:hAnsi="Calibri" w:cs="Calibri"/>
                <w:color w:val="000000"/>
                <w:szCs w:val="22"/>
                <w:lang w:val="en-US"/>
              </w:rPr>
            </w:pPr>
            <w:r>
              <w:rPr>
                <w:rFonts w:ascii="Calibri" w:hAnsi="Calibri" w:cs="Calibri"/>
                <w:color w:val="000000"/>
                <w:szCs w:val="22"/>
              </w:rPr>
              <w:t>RISON,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866789F" w14:textId="0292A483" w:rsidR="00F856FA" w:rsidRPr="00073BF3" w:rsidRDefault="00F856FA" w:rsidP="00F856FA">
            <w:pPr>
              <w:rPr>
                <w:rFonts w:ascii="Calibri" w:hAnsi="Calibri" w:cs="Calibri"/>
                <w:color w:val="000000"/>
                <w:szCs w:val="22"/>
                <w:lang w:val="en-US"/>
              </w:rPr>
            </w:pPr>
            <w:r>
              <w:rPr>
                <w:rFonts w:ascii="Calibri" w:hAnsi="Calibri" w:cs="Calibri"/>
                <w:color w:val="000000"/>
                <w:szCs w:val="22"/>
              </w:rPr>
              <w:t>Samsung Cambridge Solution Centre</w:t>
            </w:r>
          </w:p>
        </w:tc>
      </w:tr>
      <w:tr w:rsidR="00F856FA" w:rsidRPr="00073BF3" w14:paraId="49828EB3" w14:textId="77777777" w:rsidTr="00AC65BF">
        <w:trPr>
          <w:trHeight w:val="300"/>
        </w:trPr>
        <w:tc>
          <w:tcPr>
            <w:tcW w:w="0" w:type="auto"/>
            <w:tcBorders>
              <w:top w:val="nil"/>
              <w:left w:val="nil"/>
              <w:bottom w:val="nil"/>
              <w:right w:val="nil"/>
            </w:tcBorders>
          </w:tcPr>
          <w:p w14:paraId="590AD828"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0134C67" w14:textId="4EBDF6B4"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F66C50A" w14:textId="68AE2B4F"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4A1DE42" w14:textId="7CC07752" w:rsidR="00F856FA" w:rsidRPr="00073BF3" w:rsidRDefault="00F856FA" w:rsidP="00F856FA">
            <w:pPr>
              <w:rPr>
                <w:rFonts w:ascii="Calibri" w:hAnsi="Calibri" w:cs="Calibri"/>
                <w:color w:val="000000"/>
                <w:szCs w:val="22"/>
                <w:lang w:val="en-US"/>
              </w:rPr>
            </w:pPr>
            <w:r>
              <w:rPr>
                <w:rFonts w:ascii="Calibri" w:hAnsi="Calibri" w:cs="Calibri"/>
                <w:color w:val="000000"/>
                <w:szCs w:val="22"/>
              </w:rPr>
              <w:t>Rosdahl, Jon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0D86AB6" w14:textId="7EAE8E21" w:rsidR="00F856FA" w:rsidRPr="00073BF3" w:rsidRDefault="00F856FA" w:rsidP="00F856FA">
            <w:pPr>
              <w:rPr>
                <w:rFonts w:ascii="Calibri" w:hAnsi="Calibri" w:cs="Calibri"/>
                <w:color w:val="000000"/>
                <w:szCs w:val="22"/>
                <w:lang w:val="en-US"/>
              </w:rPr>
            </w:pPr>
            <w:r>
              <w:rPr>
                <w:rFonts w:ascii="Calibri" w:hAnsi="Calibri" w:cs="Calibri"/>
                <w:color w:val="000000"/>
                <w:szCs w:val="22"/>
              </w:rPr>
              <w:t>Qualcomm Technologies, Inc.</w:t>
            </w:r>
          </w:p>
        </w:tc>
      </w:tr>
      <w:tr w:rsidR="00F856FA" w:rsidRPr="00073BF3" w14:paraId="07281AED" w14:textId="77777777" w:rsidTr="00AC65BF">
        <w:trPr>
          <w:trHeight w:val="300"/>
        </w:trPr>
        <w:tc>
          <w:tcPr>
            <w:tcW w:w="0" w:type="auto"/>
            <w:tcBorders>
              <w:top w:val="nil"/>
              <w:left w:val="nil"/>
              <w:bottom w:val="nil"/>
              <w:right w:val="nil"/>
            </w:tcBorders>
          </w:tcPr>
          <w:p w14:paraId="4DA5C137"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AF24C32" w14:textId="098F863F"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C62059C" w14:textId="621DD4E9"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77E1DCC" w14:textId="2D7DC710" w:rsidR="00F856FA" w:rsidRPr="00073BF3" w:rsidRDefault="00F856FA" w:rsidP="00F856FA">
            <w:pPr>
              <w:rPr>
                <w:rFonts w:ascii="Calibri" w:hAnsi="Calibri" w:cs="Calibri"/>
                <w:color w:val="000000"/>
                <w:szCs w:val="22"/>
                <w:lang w:val="en-US"/>
              </w:rPr>
            </w:pPr>
            <w:r>
              <w:rPr>
                <w:rFonts w:ascii="Calibri" w:hAnsi="Calibri" w:cs="Calibri"/>
                <w:color w:val="000000"/>
                <w:szCs w:val="22"/>
              </w:rPr>
              <w:t>Stacey, Robert</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C49D2C9" w14:textId="4D4A712D" w:rsidR="00F856FA" w:rsidRPr="00073BF3" w:rsidRDefault="00F856FA" w:rsidP="00F856FA">
            <w:pPr>
              <w:rPr>
                <w:rFonts w:ascii="Calibri" w:hAnsi="Calibri" w:cs="Calibri"/>
                <w:color w:val="000000"/>
                <w:szCs w:val="22"/>
                <w:lang w:val="en-US"/>
              </w:rPr>
            </w:pPr>
            <w:r>
              <w:rPr>
                <w:rFonts w:ascii="Calibri" w:hAnsi="Calibri" w:cs="Calibri"/>
                <w:color w:val="000000"/>
                <w:szCs w:val="22"/>
              </w:rPr>
              <w:t>Intel Corporation</w:t>
            </w:r>
          </w:p>
        </w:tc>
      </w:tr>
      <w:tr w:rsidR="00F856FA" w:rsidRPr="00073BF3" w14:paraId="7BB7A238" w14:textId="77777777" w:rsidTr="00AC65BF">
        <w:trPr>
          <w:trHeight w:val="300"/>
        </w:trPr>
        <w:tc>
          <w:tcPr>
            <w:tcW w:w="0" w:type="auto"/>
            <w:tcBorders>
              <w:top w:val="nil"/>
              <w:left w:val="nil"/>
              <w:bottom w:val="nil"/>
              <w:right w:val="nil"/>
            </w:tcBorders>
          </w:tcPr>
          <w:p w14:paraId="5D8704F3"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FD5D0B2" w14:textId="3BE4A650"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8B3FE26" w14:textId="4DCD122B"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C29EE91" w14:textId="4F3EE3EC" w:rsidR="00F856FA" w:rsidRPr="00073BF3" w:rsidRDefault="00F856FA" w:rsidP="00F856FA">
            <w:pPr>
              <w:rPr>
                <w:rFonts w:ascii="Calibri" w:hAnsi="Calibri" w:cs="Calibri"/>
                <w:color w:val="000000"/>
                <w:szCs w:val="22"/>
                <w:lang w:val="en-US"/>
              </w:rPr>
            </w:pPr>
            <w:r>
              <w:rPr>
                <w:rFonts w:ascii="Calibri" w:hAnsi="Calibri" w:cs="Calibri"/>
                <w:color w:val="000000"/>
                <w:szCs w:val="22"/>
              </w:rPr>
              <w:t>Stanley, Dorothy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FB206B1" w14:textId="3ABAA894" w:rsidR="00F856FA" w:rsidRPr="00073BF3" w:rsidRDefault="00F856FA" w:rsidP="00F856FA">
            <w:pPr>
              <w:rPr>
                <w:rFonts w:ascii="Calibri" w:hAnsi="Calibri" w:cs="Calibri"/>
                <w:color w:val="000000"/>
                <w:szCs w:val="22"/>
                <w:lang w:val="en-US"/>
              </w:rPr>
            </w:pPr>
            <w:r>
              <w:rPr>
                <w:rFonts w:ascii="Calibri" w:hAnsi="Calibri" w:cs="Calibri"/>
                <w:color w:val="000000"/>
                <w:szCs w:val="22"/>
              </w:rPr>
              <w:t>Hewlett Packard Enterprise</w:t>
            </w:r>
          </w:p>
        </w:tc>
      </w:tr>
      <w:tr w:rsidR="00F856FA" w:rsidRPr="00073BF3" w14:paraId="77DB87AA" w14:textId="77777777" w:rsidTr="00AC65BF">
        <w:trPr>
          <w:trHeight w:val="300"/>
        </w:trPr>
        <w:tc>
          <w:tcPr>
            <w:tcW w:w="0" w:type="auto"/>
            <w:tcBorders>
              <w:top w:val="nil"/>
              <w:left w:val="nil"/>
              <w:bottom w:val="nil"/>
              <w:right w:val="nil"/>
            </w:tcBorders>
          </w:tcPr>
          <w:p w14:paraId="53EEE1D7" w14:textId="77777777" w:rsidR="00F856FA" w:rsidRPr="00073BF3" w:rsidRDefault="00F856FA" w:rsidP="00F856FA">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E5AC954" w14:textId="25E2196C"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BEA5549" w14:textId="6DF60E09" w:rsidR="00F856FA" w:rsidRPr="00073BF3" w:rsidRDefault="00F856FA" w:rsidP="00F856FA">
            <w:pPr>
              <w:jc w:val="center"/>
              <w:rPr>
                <w:rFonts w:ascii="Calibri" w:hAnsi="Calibri" w:cs="Calibri"/>
                <w:color w:val="000000"/>
                <w:szCs w:val="22"/>
                <w:lang w:val="en-US"/>
              </w:rPr>
            </w:pPr>
            <w:r>
              <w:rPr>
                <w:rFonts w:ascii="Calibri" w:hAnsi="Calibri" w:cs="Calibri"/>
                <w:color w:val="000000"/>
                <w:szCs w:val="22"/>
              </w:rPr>
              <w:t>5/6</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7D6AD14" w14:textId="13856C41" w:rsidR="00F856FA" w:rsidRPr="00073BF3" w:rsidRDefault="00F856FA" w:rsidP="00F856FA">
            <w:pPr>
              <w:rPr>
                <w:rFonts w:ascii="Calibri" w:hAnsi="Calibri" w:cs="Calibri"/>
                <w:color w:val="000000"/>
                <w:szCs w:val="22"/>
                <w:lang w:val="en-US"/>
              </w:rPr>
            </w:pPr>
            <w:r>
              <w:rPr>
                <w:rFonts w:ascii="Calibri" w:hAnsi="Calibri" w:cs="Calibri"/>
                <w:color w:val="000000"/>
                <w:szCs w:val="22"/>
              </w:rPr>
              <w:t>YAGHOOBI, HASSAN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1BAD720" w14:textId="0096AC32" w:rsidR="00F856FA" w:rsidRPr="00073BF3" w:rsidRDefault="00F856FA" w:rsidP="00F856FA">
            <w:pPr>
              <w:rPr>
                <w:rFonts w:ascii="Calibri" w:hAnsi="Calibri" w:cs="Calibri"/>
                <w:color w:val="000000"/>
                <w:szCs w:val="22"/>
                <w:lang w:val="en-US"/>
              </w:rPr>
            </w:pPr>
            <w:r>
              <w:rPr>
                <w:rFonts w:ascii="Calibri" w:hAnsi="Calibri" w:cs="Calibri"/>
                <w:color w:val="000000"/>
                <w:szCs w:val="22"/>
              </w:rPr>
              <w:t>Intel Corporation</w:t>
            </w:r>
          </w:p>
        </w:tc>
      </w:tr>
    </w:tbl>
    <w:p w14:paraId="41A60533" w14:textId="3400AEE5" w:rsidR="00313A4F" w:rsidRPr="00AA3A4C" w:rsidRDefault="00FF6C36" w:rsidP="005063DD">
      <w:pPr>
        <w:numPr>
          <w:ilvl w:val="2"/>
          <w:numId w:val="1"/>
        </w:numPr>
      </w:pPr>
      <w:r>
        <w:t>Missing from IMAT: None</w:t>
      </w:r>
      <w:r w:rsidR="005063DD">
        <w:t xml:space="preserve"> reported</w:t>
      </w:r>
    </w:p>
    <w:p w14:paraId="6E560F14" w14:textId="2FE21B6B" w:rsidR="00FF6C36" w:rsidRDefault="00FF6C36" w:rsidP="00FF6C36">
      <w:pPr>
        <w:numPr>
          <w:ilvl w:val="1"/>
          <w:numId w:val="1"/>
        </w:numPr>
      </w:pPr>
      <w:r w:rsidRPr="009F30DB">
        <w:rPr>
          <w:b/>
          <w:bCs/>
        </w:rPr>
        <w:t>Review Agenda</w:t>
      </w:r>
      <w:r>
        <w:t>: 11-20/535r</w:t>
      </w:r>
      <w:r w:rsidR="009430B4">
        <w:t>11</w:t>
      </w:r>
      <w:r>
        <w:t>:</w:t>
      </w:r>
    </w:p>
    <w:p w14:paraId="768D59E3" w14:textId="56271045" w:rsidR="00FF6C36" w:rsidRPr="00F65438" w:rsidRDefault="00197526" w:rsidP="00FF6C36">
      <w:pPr>
        <w:numPr>
          <w:ilvl w:val="2"/>
          <w:numId w:val="1"/>
        </w:numPr>
        <w:rPr>
          <w:b/>
          <w:sz w:val="24"/>
        </w:rPr>
      </w:pPr>
      <w:hyperlink r:id="rId10" w:history="1">
        <w:r w:rsidR="009430B4">
          <w:rPr>
            <w:rStyle w:val="Hyperlink"/>
          </w:rPr>
          <w:t>https://mentor.ieee.org/802.11/dcn/20/11-20-0535-11-000m-2020-april-july-teleconference-agendas.docx</w:t>
        </w:r>
      </w:hyperlink>
    </w:p>
    <w:p w14:paraId="27BE61C3" w14:textId="77777777" w:rsidR="00FF6C36" w:rsidRPr="00A62589" w:rsidRDefault="00FF6C36" w:rsidP="00FF6C36">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4DB938E6" w14:textId="77777777" w:rsidR="00FF6C36" w:rsidRPr="009F30DB" w:rsidRDefault="00FF6C36" w:rsidP="00FF6C36">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55C8BF32" w14:textId="77777777" w:rsidR="00FF6C36" w:rsidRPr="009F30DB" w:rsidRDefault="00FF6C36" w:rsidP="00FF6C36">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115BD3BC" w14:textId="77777777" w:rsidR="00FF6C36" w:rsidRPr="009F30DB" w:rsidRDefault="00FF6C36" w:rsidP="00FF6C36">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Cause an LOA to be submitted to the IEEE-SA (</w:t>
      </w:r>
      <w:hyperlink r:id="rId11" w:history="1">
        <w:r w:rsidRPr="009F30DB">
          <w:rPr>
            <w:rStyle w:val="Hyperlink"/>
            <w:sz w:val="22"/>
            <w:szCs w:val="22"/>
          </w:rPr>
          <w:t>patcom@ieee.org</w:t>
        </w:r>
      </w:hyperlink>
      <w:r w:rsidRPr="009F30DB">
        <w:rPr>
          <w:sz w:val="22"/>
          <w:szCs w:val="22"/>
        </w:rPr>
        <w:t>); or</w:t>
      </w:r>
    </w:p>
    <w:p w14:paraId="0AD67C5C" w14:textId="77777777" w:rsidR="00FF6C36" w:rsidRPr="009F30DB" w:rsidRDefault="00FF6C36" w:rsidP="00FF6C36">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616D9D93" w14:textId="77777777" w:rsidR="00FF6C36" w:rsidRPr="009F30DB" w:rsidRDefault="00FF6C36" w:rsidP="00FF6C36">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45430D88" w14:textId="77777777" w:rsidR="00FF6C36" w:rsidRPr="009F30DB" w:rsidRDefault="00FF6C36" w:rsidP="00FF6C36">
      <w:pPr>
        <w:pStyle w:val="m-4890597653018465012gmail-msolistparagraph"/>
        <w:spacing w:before="0" w:beforeAutospacing="0" w:after="0" w:afterAutospacing="0"/>
        <w:ind w:left="4320"/>
        <w:contextualSpacing/>
        <w:rPr>
          <w:sz w:val="22"/>
          <w:szCs w:val="22"/>
        </w:rPr>
      </w:pPr>
      <w:r w:rsidRPr="009F30DB">
        <w:rPr>
          <w:sz w:val="22"/>
          <w:szCs w:val="22"/>
        </w:rPr>
        <w:t xml:space="preserve">If anyone in this meeting is personally aware of the holder of any patent claims that are potentially essential </w:t>
      </w:r>
      <w:r w:rsidRPr="009F30DB">
        <w:rPr>
          <w:sz w:val="22"/>
          <w:szCs w:val="22"/>
        </w:rPr>
        <w:lastRenderedPageBreak/>
        <w:t>to implementation of the proposed standard(s) under consideration by this group and that are not already the subject of an Accepted Letter of Assurance, please respond at this time by providing relevant information to the WG Chair                                      </w:t>
      </w:r>
    </w:p>
    <w:p w14:paraId="386B0149" w14:textId="77777777" w:rsidR="00FF6C36" w:rsidRPr="009F30DB" w:rsidRDefault="00FF6C36" w:rsidP="00FF6C36">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 xml:space="preserve">b.      Patent, Participation slides: See slides 5-12 in </w:t>
      </w:r>
      <w:hyperlink r:id="rId12"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00E0BC31" w14:textId="287719D7" w:rsidR="00FF6C36" w:rsidRDefault="00FF6C36" w:rsidP="00FF6C36">
      <w:pPr>
        <w:pStyle w:val="m-4890597653018465012gmail-msolistparagraph"/>
        <w:spacing w:before="0" w:beforeAutospacing="0" w:after="0" w:afterAutospacing="0"/>
        <w:ind w:left="2160"/>
        <w:contextualSpacing/>
        <w:rPr>
          <w:sz w:val="22"/>
          <w:szCs w:val="22"/>
        </w:rPr>
      </w:pPr>
      <w:r w:rsidRPr="009F30DB">
        <w:rPr>
          <w:sz w:val="22"/>
          <w:szCs w:val="22"/>
        </w:rPr>
        <w:t xml:space="preserve">2.  Editor report – Emily QI/Edward AU </w:t>
      </w:r>
    </w:p>
    <w:p w14:paraId="48A05136" w14:textId="5AE2E22B" w:rsidR="00FF6C36" w:rsidRDefault="00FF6C36" w:rsidP="00FF6C36">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r w:rsidR="00F52E03">
        <w:rPr>
          <w:sz w:val="22"/>
          <w:szCs w:val="22"/>
        </w:rPr>
        <w:t>:</w:t>
      </w:r>
    </w:p>
    <w:p w14:paraId="1A999065" w14:textId="77777777" w:rsidR="00B34FFA" w:rsidRPr="00B34FFA" w:rsidRDefault="00B34FFA" w:rsidP="00F52E03">
      <w:pPr>
        <w:pStyle w:val="m-4890597653018465012gmail-msolistparagraph"/>
        <w:ind w:left="2160" w:firstLine="720"/>
        <w:contextualSpacing/>
        <w:rPr>
          <w:sz w:val="22"/>
          <w:szCs w:val="22"/>
        </w:rPr>
      </w:pPr>
      <w:r w:rsidRPr="00B34FFA">
        <w:rPr>
          <w:sz w:val="22"/>
          <w:szCs w:val="22"/>
        </w:rPr>
        <w:t>2020-05-06 Wednesday 4-6pm Eastern 2 hours</w:t>
      </w:r>
    </w:p>
    <w:p w14:paraId="493A8142" w14:textId="7ACC9DA4" w:rsidR="00B34FFA" w:rsidRPr="00B34FFA" w:rsidRDefault="00B34FFA" w:rsidP="00B34FFA">
      <w:pPr>
        <w:pStyle w:val="m-4890597653018465012gmail-msolistparagraph"/>
        <w:ind w:left="2160"/>
        <w:contextualSpacing/>
        <w:rPr>
          <w:sz w:val="22"/>
          <w:szCs w:val="22"/>
        </w:rPr>
      </w:pPr>
      <w:r w:rsidRPr="00B34FFA">
        <w:rPr>
          <w:sz w:val="22"/>
          <w:szCs w:val="22"/>
        </w:rPr>
        <w:t xml:space="preserve">             i. Chris Hansen – CIDs 4071, 4075, 4283, 4480, 4486, 4640</w:t>
      </w:r>
    </w:p>
    <w:p w14:paraId="3FC06B95" w14:textId="48A6FDFE" w:rsidR="00B34FFA" w:rsidRPr="00B34FFA" w:rsidRDefault="00B34FFA" w:rsidP="00F52E03">
      <w:pPr>
        <w:pStyle w:val="m-4890597653018465012gmail-msolistparagraph"/>
        <w:ind w:left="3600"/>
        <w:contextualSpacing/>
        <w:rPr>
          <w:sz w:val="22"/>
          <w:szCs w:val="22"/>
        </w:rPr>
      </w:pPr>
      <w:r w:rsidRPr="00B34FFA">
        <w:rPr>
          <w:sz w:val="22"/>
          <w:szCs w:val="22"/>
        </w:rPr>
        <w:t xml:space="preserve">a. </w:t>
      </w:r>
      <w:hyperlink r:id="rId13" w:history="1">
        <w:r w:rsidR="00F52E03" w:rsidRPr="00575481">
          <w:rPr>
            <w:rStyle w:val="Hyperlink"/>
            <w:sz w:val="22"/>
            <w:szCs w:val="22"/>
          </w:rPr>
          <w:t>https://mentor.ieee.org/802.11/dcn/20/11-20-0531-00-000m-dmg-comment-resolutions.docx</w:t>
        </w:r>
      </w:hyperlink>
      <w:r w:rsidR="00F52E03">
        <w:rPr>
          <w:sz w:val="22"/>
          <w:szCs w:val="22"/>
        </w:rPr>
        <w:t xml:space="preserve"> </w:t>
      </w:r>
    </w:p>
    <w:p w14:paraId="19207660" w14:textId="08DF990C" w:rsidR="00BE60FC" w:rsidRDefault="00B34FFA" w:rsidP="00BE60FC">
      <w:pPr>
        <w:pStyle w:val="m-4890597653018465012gmail-msolistparagraph"/>
        <w:ind w:left="2880"/>
        <w:contextualSpacing/>
        <w:rPr>
          <w:sz w:val="22"/>
          <w:szCs w:val="22"/>
        </w:rPr>
      </w:pPr>
      <w:r w:rsidRPr="00B34FFA">
        <w:rPr>
          <w:sz w:val="22"/>
          <w:szCs w:val="22"/>
        </w:rPr>
        <w:t xml:space="preserve">ii. Edward AU </w:t>
      </w:r>
      <w:r w:rsidR="00BE60FC">
        <w:rPr>
          <w:sz w:val="22"/>
          <w:szCs w:val="22"/>
        </w:rPr>
        <w:t>–</w:t>
      </w:r>
      <w:r w:rsidRPr="00B34FFA">
        <w:rPr>
          <w:sz w:val="22"/>
          <w:szCs w:val="22"/>
        </w:rPr>
        <w:t xml:space="preserve"> </w:t>
      </w:r>
      <w:r w:rsidR="00574836">
        <w:rPr>
          <w:sz w:val="22"/>
          <w:szCs w:val="22"/>
        </w:rPr>
        <w:t>CID 4603</w:t>
      </w:r>
    </w:p>
    <w:p w14:paraId="232A4737" w14:textId="075AF4F4" w:rsidR="00B34FFA" w:rsidRPr="00B34FFA" w:rsidRDefault="00197526" w:rsidP="00BE60FC">
      <w:pPr>
        <w:pStyle w:val="m-4890597653018465012gmail-msolistparagraph"/>
        <w:numPr>
          <w:ilvl w:val="0"/>
          <w:numId w:val="4"/>
        </w:numPr>
        <w:contextualSpacing/>
        <w:rPr>
          <w:sz w:val="22"/>
          <w:szCs w:val="22"/>
        </w:rPr>
      </w:pPr>
      <w:hyperlink r:id="rId14" w:history="1">
        <w:r w:rsidR="00574836" w:rsidRPr="00575481">
          <w:rPr>
            <w:rStyle w:val="Hyperlink"/>
            <w:sz w:val="22"/>
            <w:szCs w:val="22"/>
          </w:rPr>
          <w:t>https://mentor.ieee.org/802.11/dcn/20/11-20-0696-00-000m-proposed-resolution-for-cid-4603.docx</w:t>
        </w:r>
      </w:hyperlink>
      <w:r w:rsidR="00BE60FC">
        <w:rPr>
          <w:sz w:val="22"/>
          <w:szCs w:val="22"/>
        </w:rPr>
        <w:t xml:space="preserve"> </w:t>
      </w:r>
    </w:p>
    <w:p w14:paraId="48AE5C66" w14:textId="12CD6D41" w:rsidR="00B34FFA" w:rsidRPr="00B34FFA" w:rsidRDefault="00B34FFA" w:rsidP="00574836">
      <w:pPr>
        <w:pStyle w:val="m-4890597653018465012gmail-msolistparagraph"/>
        <w:ind w:left="2880"/>
        <w:contextualSpacing/>
        <w:rPr>
          <w:sz w:val="22"/>
          <w:szCs w:val="22"/>
        </w:rPr>
      </w:pPr>
      <w:r w:rsidRPr="00B34FFA">
        <w:rPr>
          <w:sz w:val="22"/>
          <w:szCs w:val="22"/>
        </w:rPr>
        <w:t>iii. Matthew Fischer</w:t>
      </w:r>
      <w:r w:rsidR="00E64165">
        <w:rPr>
          <w:sz w:val="22"/>
          <w:szCs w:val="22"/>
        </w:rPr>
        <w:t xml:space="preserve"> – CID 4158</w:t>
      </w:r>
      <w:r w:rsidR="005F50E7">
        <w:rPr>
          <w:sz w:val="22"/>
          <w:szCs w:val="22"/>
        </w:rPr>
        <w:t xml:space="preserve">, </w:t>
      </w:r>
      <w:r w:rsidR="00240D7B">
        <w:rPr>
          <w:sz w:val="22"/>
          <w:szCs w:val="22"/>
        </w:rPr>
        <w:t xml:space="preserve">CID </w:t>
      </w:r>
      <w:r w:rsidR="002F74A6">
        <w:rPr>
          <w:sz w:val="22"/>
          <w:szCs w:val="22"/>
        </w:rPr>
        <w:t>4157</w:t>
      </w:r>
    </w:p>
    <w:p w14:paraId="641B8A9F" w14:textId="6B29B1E1" w:rsidR="00B34FFA" w:rsidRPr="00B34FFA" w:rsidRDefault="00B34FFA" w:rsidP="00E64165">
      <w:pPr>
        <w:pStyle w:val="m-4890597653018465012gmail-msolistparagraph"/>
        <w:ind w:left="3600"/>
        <w:contextualSpacing/>
        <w:rPr>
          <w:sz w:val="22"/>
          <w:szCs w:val="22"/>
        </w:rPr>
      </w:pPr>
      <w:r w:rsidRPr="00B34FFA">
        <w:rPr>
          <w:sz w:val="22"/>
          <w:szCs w:val="22"/>
        </w:rPr>
        <w:t xml:space="preserve">a. </w:t>
      </w:r>
      <w:hyperlink r:id="rId15" w:history="1">
        <w:r w:rsidR="00E64165" w:rsidRPr="00575481">
          <w:rPr>
            <w:rStyle w:val="Hyperlink"/>
            <w:sz w:val="22"/>
            <w:szCs w:val="22"/>
          </w:rPr>
          <w:t>https://mentor.ieee.org/802.11/dcn/20/11-20-0516-01-000m-cr-mscs-and-cid4158.docx</w:t>
        </w:r>
      </w:hyperlink>
      <w:r w:rsidR="00E64165">
        <w:rPr>
          <w:sz w:val="22"/>
          <w:szCs w:val="22"/>
        </w:rPr>
        <w:t xml:space="preserve"> </w:t>
      </w:r>
    </w:p>
    <w:p w14:paraId="23ED90B9" w14:textId="0363ADBE" w:rsidR="002F74A6" w:rsidRDefault="00B34FFA" w:rsidP="002F74A6">
      <w:pPr>
        <w:pStyle w:val="m-4890597653018465012gmail-msolistparagraph"/>
        <w:ind w:left="3600"/>
        <w:contextualSpacing/>
        <w:rPr>
          <w:sz w:val="22"/>
          <w:szCs w:val="22"/>
        </w:rPr>
      </w:pPr>
      <w:r w:rsidRPr="00B34FFA">
        <w:rPr>
          <w:sz w:val="22"/>
          <w:szCs w:val="22"/>
        </w:rPr>
        <w:t xml:space="preserve">b. </w:t>
      </w:r>
      <w:hyperlink r:id="rId16" w:history="1">
        <w:r w:rsidR="00E64165" w:rsidRPr="00575481">
          <w:rPr>
            <w:rStyle w:val="Hyperlink"/>
            <w:sz w:val="22"/>
            <w:szCs w:val="22"/>
          </w:rPr>
          <w:t>https://mentor.ieee.org/802.11/dcn/19/11-19-1778-05-000m-india-ch-167-169-173.pptx</w:t>
        </w:r>
      </w:hyperlink>
    </w:p>
    <w:p w14:paraId="22C2DDBF" w14:textId="77777777" w:rsidR="007353F5" w:rsidRDefault="007353F5" w:rsidP="007353F5">
      <w:pPr>
        <w:pStyle w:val="m-4890597653018465012gmail-msolistparagraph"/>
        <w:ind w:left="2880"/>
        <w:contextualSpacing/>
        <w:rPr>
          <w:sz w:val="22"/>
          <w:szCs w:val="22"/>
        </w:rPr>
      </w:pPr>
      <w:r>
        <w:rPr>
          <w:sz w:val="22"/>
          <w:szCs w:val="22"/>
        </w:rPr>
        <w:t>iv</w:t>
      </w:r>
      <w:r w:rsidRPr="00B34FFA">
        <w:rPr>
          <w:sz w:val="22"/>
          <w:szCs w:val="22"/>
        </w:rPr>
        <w:t>.</w:t>
      </w:r>
      <w:r>
        <w:rPr>
          <w:sz w:val="22"/>
          <w:szCs w:val="22"/>
        </w:rPr>
        <w:t xml:space="preserve"> CID 4156</w:t>
      </w:r>
    </w:p>
    <w:p w14:paraId="7A4E1092" w14:textId="099BF152" w:rsidR="00B34FFA" w:rsidRDefault="007353F5" w:rsidP="007353F5">
      <w:pPr>
        <w:pStyle w:val="m-4890597653018465012gmail-msolistparagraph"/>
        <w:numPr>
          <w:ilvl w:val="0"/>
          <w:numId w:val="8"/>
        </w:numPr>
        <w:contextualSpacing/>
        <w:rPr>
          <w:sz w:val="22"/>
          <w:szCs w:val="22"/>
        </w:rPr>
      </w:pPr>
      <w:r>
        <w:rPr>
          <w:sz w:val="22"/>
          <w:szCs w:val="22"/>
        </w:rPr>
        <w:t xml:space="preserve">Matthew Fischer - </w:t>
      </w:r>
      <w:r w:rsidR="002F74A6">
        <w:rPr>
          <w:sz w:val="22"/>
          <w:szCs w:val="22"/>
        </w:rPr>
        <w:t xml:space="preserve"> </w:t>
      </w:r>
      <w:hyperlink r:id="rId17" w:history="1">
        <w:r w:rsidR="007F34BA" w:rsidRPr="00575481">
          <w:rPr>
            <w:rStyle w:val="Hyperlink"/>
            <w:sz w:val="22"/>
            <w:szCs w:val="22"/>
          </w:rPr>
          <w:t>https://mentor.ieee.org/802.11/dcn/19/11-19-1562-04-000m-all-sta-crs-mcs-negotiation.docx</w:t>
        </w:r>
      </w:hyperlink>
      <w:r w:rsidR="007F34BA">
        <w:rPr>
          <w:sz w:val="22"/>
          <w:szCs w:val="22"/>
        </w:rPr>
        <w:t xml:space="preserve"> </w:t>
      </w:r>
    </w:p>
    <w:p w14:paraId="1FDEAFF8" w14:textId="5A751B37" w:rsidR="00B34FFA" w:rsidRPr="005A0829" w:rsidRDefault="007353F5" w:rsidP="005A0829">
      <w:pPr>
        <w:pStyle w:val="m-4890597653018465012gmail-msolistparagraph"/>
        <w:numPr>
          <w:ilvl w:val="0"/>
          <w:numId w:val="8"/>
        </w:numPr>
        <w:contextualSpacing/>
        <w:rPr>
          <w:sz w:val="22"/>
          <w:szCs w:val="22"/>
        </w:rPr>
      </w:pPr>
      <w:r w:rsidRPr="005A0829">
        <w:rPr>
          <w:sz w:val="22"/>
          <w:szCs w:val="22"/>
        </w:rPr>
        <w:t xml:space="preserve"> </w:t>
      </w:r>
      <w:r w:rsidR="00B34FFA" w:rsidRPr="005A0829">
        <w:rPr>
          <w:sz w:val="22"/>
          <w:szCs w:val="22"/>
        </w:rPr>
        <w:t xml:space="preserve">Po-Kai Huang </w:t>
      </w:r>
      <w:r w:rsidR="007F34BA" w:rsidRPr="005A0829">
        <w:rPr>
          <w:sz w:val="22"/>
          <w:szCs w:val="22"/>
        </w:rPr>
        <w:t>–</w:t>
      </w:r>
      <w:r w:rsidR="00B34FFA" w:rsidRPr="005A0829">
        <w:rPr>
          <w:sz w:val="22"/>
          <w:szCs w:val="22"/>
        </w:rPr>
        <w:t xml:space="preserve"> </w:t>
      </w:r>
      <w:hyperlink r:id="rId18" w:history="1">
        <w:r w:rsidR="00865230" w:rsidRPr="005A0829">
          <w:rPr>
            <w:rStyle w:val="Hyperlink"/>
            <w:sz w:val="22"/>
            <w:szCs w:val="22"/>
          </w:rPr>
          <w:t>https://mentor.ieee.org/802.11/dcn/20/11-20-0678-01-000m-some-thoughts-on-control-response-mcs-negotiation.pptx</w:t>
        </w:r>
      </w:hyperlink>
      <w:r w:rsidR="007F34BA" w:rsidRPr="005A0829">
        <w:rPr>
          <w:sz w:val="22"/>
          <w:szCs w:val="22"/>
        </w:rPr>
        <w:t xml:space="preserve"> </w:t>
      </w:r>
    </w:p>
    <w:p w14:paraId="50921B7B" w14:textId="7492621A" w:rsidR="007F34BA" w:rsidRDefault="00550D55" w:rsidP="00550D55">
      <w:pPr>
        <w:pStyle w:val="m-4890597653018465012gmail-msolistparagraph"/>
        <w:spacing w:before="0" w:beforeAutospacing="0" w:after="0" w:afterAutospacing="0"/>
        <w:ind w:left="2880"/>
        <w:contextualSpacing/>
        <w:rPr>
          <w:sz w:val="22"/>
          <w:szCs w:val="22"/>
        </w:rPr>
      </w:pPr>
      <w:r>
        <w:rPr>
          <w:sz w:val="22"/>
          <w:szCs w:val="22"/>
        </w:rPr>
        <w:t xml:space="preserve">v. </w:t>
      </w:r>
      <w:r w:rsidR="00B34FFA" w:rsidRPr="00B34FFA">
        <w:rPr>
          <w:sz w:val="22"/>
          <w:szCs w:val="22"/>
        </w:rPr>
        <w:t xml:space="preserve">Dan Harkins </w:t>
      </w:r>
    </w:p>
    <w:p w14:paraId="210D945C" w14:textId="0CC4F5E0" w:rsidR="00B34FFA" w:rsidRDefault="00197526" w:rsidP="00865230">
      <w:pPr>
        <w:pStyle w:val="m-4890597653018465012gmail-msolistparagraph"/>
        <w:numPr>
          <w:ilvl w:val="0"/>
          <w:numId w:val="7"/>
        </w:numPr>
        <w:spacing w:before="0" w:beforeAutospacing="0" w:after="0" w:afterAutospacing="0"/>
        <w:contextualSpacing/>
        <w:rPr>
          <w:sz w:val="22"/>
          <w:szCs w:val="22"/>
        </w:rPr>
      </w:pPr>
      <w:hyperlink r:id="rId19" w:history="1">
        <w:r w:rsidR="00865230" w:rsidRPr="00575481">
          <w:rPr>
            <w:rStyle w:val="Hyperlink"/>
            <w:sz w:val="22"/>
            <w:szCs w:val="22"/>
          </w:rPr>
          <w:t>https://mentor.ieee.org/802.11/dcn/20/11-20-0543-01-000m-privacy-for-password-identifiers.docx</w:t>
        </w:r>
      </w:hyperlink>
      <w:r w:rsidR="00865230">
        <w:rPr>
          <w:sz w:val="22"/>
          <w:szCs w:val="22"/>
        </w:rPr>
        <w:t xml:space="preserve"> </w:t>
      </w:r>
    </w:p>
    <w:p w14:paraId="0282B7C2" w14:textId="0CC4C380" w:rsidR="00FA2365" w:rsidRPr="00313A4F" w:rsidRDefault="00FA2365" w:rsidP="00313A4F">
      <w:pPr>
        <w:pStyle w:val="m-4890597653018465012gmail-msolistparagraph"/>
        <w:spacing w:before="0" w:beforeAutospacing="0" w:after="0" w:afterAutospacing="0"/>
        <w:ind w:left="2160"/>
        <w:contextualSpacing/>
        <w:rPr>
          <w:sz w:val="22"/>
          <w:szCs w:val="22"/>
        </w:rPr>
      </w:pPr>
      <w:r w:rsidRPr="00313A4F">
        <w:rPr>
          <w:sz w:val="22"/>
          <w:szCs w:val="22"/>
        </w:rPr>
        <w:t xml:space="preserve">4. </w:t>
      </w:r>
      <w:r w:rsidR="00313A4F">
        <w:rPr>
          <w:sz w:val="22"/>
          <w:szCs w:val="22"/>
        </w:rPr>
        <w:t xml:space="preserve"> </w:t>
      </w:r>
      <w:r w:rsidRPr="00313A4F">
        <w:rPr>
          <w:sz w:val="22"/>
          <w:szCs w:val="22"/>
        </w:rPr>
        <w:t>Adjourn</w:t>
      </w:r>
    </w:p>
    <w:p w14:paraId="6BD040A6" w14:textId="7A78892F" w:rsidR="00FA2365" w:rsidRDefault="00FA2365" w:rsidP="00FA2365">
      <w:pPr>
        <w:numPr>
          <w:ilvl w:val="2"/>
          <w:numId w:val="1"/>
        </w:numPr>
      </w:pPr>
      <w:r>
        <w:t>Discussion of Agenda</w:t>
      </w:r>
    </w:p>
    <w:p w14:paraId="7D33B719" w14:textId="572507AD" w:rsidR="00426BC3" w:rsidRDefault="00BA4E96" w:rsidP="00426BC3">
      <w:pPr>
        <w:numPr>
          <w:ilvl w:val="3"/>
          <w:numId w:val="1"/>
        </w:numPr>
      </w:pPr>
      <w:r>
        <w:t>Chris HANSEN add doc 11-20/711r1</w:t>
      </w:r>
    </w:p>
    <w:p w14:paraId="42A44B2B" w14:textId="5C6E91AD" w:rsidR="00571366" w:rsidRDefault="00197526" w:rsidP="00571366">
      <w:pPr>
        <w:numPr>
          <w:ilvl w:val="4"/>
          <w:numId w:val="1"/>
        </w:numPr>
      </w:pPr>
      <w:hyperlink r:id="rId20" w:history="1">
        <w:r w:rsidR="00571366" w:rsidRPr="00575481">
          <w:rPr>
            <w:rStyle w:val="Hyperlink"/>
          </w:rPr>
          <w:t>https://mentor.ieee.org/802.11/dcn/20/11-20-0711-01-000m-cid-4071-4075-resolutions.docx</w:t>
        </w:r>
      </w:hyperlink>
      <w:r w:rsidR="00571366">
        <w:t xml:space="preserve"> </w:t>
      </w:r>
    </w:p>
    <w:p w14:paraId="3445ED70" w14:textId="7C2B3709" w:rsidR="00BA4E96" w:rsidRDefault="00571366" w:rsidP="00426BC3">
      <w:pPr>
        <w:numPr>
          <w:ilvl w:val="3"/>
          <w:numId w:val="1"/>
        </w:numPr>
      </w:pPr>
      <w:r>
        <w:t>Matthew Fischer</w:t>
      </w:r>
    </w:p>
    <w:p w14:paraId="20EB603D" w14:textId="2EE6D71C" w:rsidR="00571366" w:rsidRDefault="00664375" w:rsidP="00571366">
      <w:pPr>
        <w:numPr>
          <w:ilvl w:val="4"/>
          <w:numId w:val="1"/>
        </w:numPr>
      </w:pPr>
      <w:r>
        <w:t>May or may not present 11-19/1778r5 today. Request to wait to decide until later in the call.</w:t>
      </w:r>
    </w:p>
    <w:p w14:paraId="68D70C69" w14:textId="4A1FF4BB" w:rsidR="003B5D9A" w:rsidRDefault="003B5D9A" w:rsidP="00571366">
      <w:pPr>
        <w:numPr>
          <w:ilvl w:val="4"/>
          <w:numId w:val="1"/>
        </w:numPr>
      </w:pPr>
      <w:r>
        <w:t>Probably will move to later time.</w:t>
      </w:r>
      <w:r w:rsidR="00365BAB">
        <w:t xml:space="preserve"> But will will not </w:t>
      </w:r>
      <w:r w:rsidR="00B32AD2">
        <w:t>take action today.</w:t>
      </w:r>
    </w:p>
    <w:p w14:paraId="6F98E7FE" w14:textId="0799B0D6" w:rsidR="00E95606" w:rsidRDefault="00E95606" w:rsidP="00E95606">
      <w:pPr>
        <w:numPr>
          <w:ilvl w:val="3"/>
          <w:numId w:val="1"/>
        </w:numPr>
      </w:pPr>
      <w:r>
        <w:t xml:space="preserve">CID 4156 </w:t>
      </w:r>
    </w:p>
    <w:p w14:paraId="2E21BFEF" w14:textId="718F6330" w:rsidR="00E95606" w:rsidRDefault="00E95606" w:rsidP="00E95606">
      <w:pPr>
        <w:numPr>
          <w:ilvl w:val="4"/>
          <w:numId w:val="1"/>
        </w:numPr>
      </w:pPr>
      <w:r>
        <w:t>There are two submissions for this CID.</w:t>
      </w:r>
    </w:p>
    <w:p w14:paraId="55C33633" w14:textId="0CCEAADD" w:rsidR="00664375" w:rsidRDefault="00664375" w:rsidP="00664375">
      <w:pPr>
        <w:numPr>
          <w:ilvl w:val="3"/>
          <w:numId w:val="1"/>
        </w:numPr>
      </w:pPr>
      <w:r>
        <w:t>Dan Harkins</w:t>
      </w:r>
    </w:p>
    <w:p w14:paraId="53E887D7" w14:textId="050E926C" w:rsidR="00E95606" w:rsidRDefault="00E95606" w:rsidP="00194B47">
      <w:pPr>
        <w:numPr>
          <w:ilvl w:val="4"/>
          <w:numId w:val="1"/>
        </w:numPr>
      </w:pPr>
      <w:r>
        <w:t>The document is now r2</w:t>
      </w:r>
    </w:p>
    <w:p w14:paraId="2F4D22D5" w14:textId="1B9B486D" w:rsidR="00FA2365" w:rsidRDefault="00FA2365" w:rsidP="00FA2365">
      <w:pPr>
        <w:numPr>
          <w:ilvl w:val="2"/>
          <w:numId w:val="1"/>
        </w:numPr>
      </w:pPr>
      <w:r>
        <w:t>No objection to updated Agenda see R1</w:t>
      </w:r>
      <w:r w:rsidR="00727C7D">
        <w:t>2</w:t>
      </w:r>
    </w:p>
    <w:p w14:paraId="3D3E1FF8" w14:textId="77777777" w:rsidR="00FA2365" w:rsidRDefault="00FA2365" w:rsidP="00FA2365">
      <w:pPr>
        <w:numPr>
          <w:ilvl w:val="1"/>
          <w:numId w:val="1"/>
        </w:numPr>
      </w:pPr>
      <w:r w:rsidRPr="00F65438">
        <w:rPr>
          <w:b/>
          <w:bCs/>
        </w:rPr>
        <w:t>Editor Report</w:t>
      </w:r>
      <w:r>
        <w:t xml:space="preserve"> – Emily QI (Intel)</w:t>
      </w:r>
    </w:p>
    <w:p w14:paraId="135D37BA" w14:textId="163FA242" w:rsidR="00FA2365" w:rsidRDefault="00FA2365" w:rsidP="00FA2365">
      <w:pPr>
        <w:numPr>
          <w:ilvl w:val="2"/>
          <w:numId w:val="1"/>
        </w:numPr>
      </w:pPr>
      <w:r>
        <w:t xml:space="preserve">We </w:t>
      </w:r>
      <w:r w:rsidR="0051095C">
        <w:t>are reviewing</w:t>
      </w:r>
      <w:r>
        <w:t xml:space="preserve"> D3.3</w:t>
      </w:r>
      <w:r w:rsidR="0051095C">
        <w:t>.</w:t>
      </w:r>
    </w:p>
    <w:p w14:paraId="7A2F8ABF" w14:textId="479ED7A9" w:rsidR="00FA2365" w:rsidRDefault="00FA2365" w:rsidP="00FA2365">
      <w:pPr>
        <w:numPr>
          <w:ilvl w:val="2"/>
          <w:numId w:val="1"/>
        </w:numPr>
      </w:pPr>
      <w:r>
        <w:t xml:space="preserve">Reviewer </w:t>
      </w:r>
      <w:r w:rsidR="0051095C">
        <w:t>responses need to be submitted today</w:t>
      </w:r>
      <w:r>
        <w:t>.</w:t>
      </w:r>
    </w:p>
    <w:p w14:paraId="33C4441D" w14:textId="35CEA786" w:rsidR="00DB4640" w:rsidRDefault="00727C7D" w:rsidP="00727C7D">
      <w:pPr>
        <w:numPr>
          <w:ilvl w:val="1"/>
          <w:numId w:val="1"/>
        </w:numPr>
      </w:pPr>
      <w:r w:rsidRPr="00892BA9">
        <w:rPr>
          <w:b/>
          <w:bCs/>
        </w:rPr>
        <w:t>Review doc 11-20/531r1 –</w:t>
      </w:r>
      <w:r>
        <w:t xml:space="preserve"> Chris HANSEN </w:t>
      </w:r>
      <w:r w:rsidR="0094766E" w:rsidRPr="0094766E">
        <w:t>(Covariant Corp)</w:t>
      </w:r>
    </w:p>
    <w:p w14:paraId="5580499E" w14:textId="6F615B95" w:rsidR="00DB4640" w:rsidRDefault="00197526" w:rsidP="00FA2365">
      <w:pPr>
        <w:numPr>
          <w:ilvl w:val="2"/>
          <w:numId w:val="1"/>
        </w:numPr>
      </w:pPr>
      <w:hyperlink r:id="rId21" w:history="1">
        <w:r w:rsidR="00CD0079" w:rsidRPr="00575481">
          <w:rPr>
            <w:rStyle w:val="Hyperlink"/>
          </w:rPr>
          <w:t>https://mentor.ieee.org/802.11/dcn/20/11-20-0531-01-000m-dmg-comment-resolutions.docx</w:t>
        </w:r>
      </w:hyperlink>
      <w:r w:rsidR="00CD0079">
        <w:t xml:space="preserve"> </w:t>
      </w:r>
    </w:p>
    <w:p w14:paraId="05034AAF" w14:textId="50E32636" w:rsidR="00CD0079" w:rsidRPr="00671450" w:rsidRDefault="00CD0079" w:rsidP="00FA2365">
      <w:pPr>
        <w:numPr>
          <w:ilvl w:val="2"/>
          <w:numId w:val="1"/>
        </w:numPr>
        <w:rPr>
          <w:highlight w:val="green"/>
        </w:rPr>
      </w:pPr>
      <w:r w:rsidRPr="00671450">
        <w:rPr>
          <w:highlight w:val="green"/>
        </w:rPr>
        <w:t xml:space="preserve">CID </w:t>
      </w:r>
      <w:r w:rsidR="008F46A0" w:rsidRPr="00671450">
        <w:rPr>
          <w:highlight w:val="green"/>
        </w:rPr>
        <w:t>4283 (MAC)</w:t>
      </w:r>
    </w:p>
    <w:p w14:paraId="353DCE98" w14:textId="734DFDE0" w:rsidR="008F46A0" w:rsidRDefault="00DA70E6" w:rsidP="008F46A0">
      <w:pPr>
        <w:numPr>
          <w:ilvl w:val="3"/>
          <w:numId w:val="1"/>
        </w:numPr>
      </w:pPr>
      <w:r>
        <w:t>Review comment</w:t>
      </w:r>
    </w:p>
    <w:p w14:paraId="12116C92" w14:textId="42EF4971" w:rsidR="00B84133" w:rsidRDefault="00B84133" w:rsidP="008F46A0">
      <w:pPr>
        <w:numPr>
          <w:ilvl w:val="3"/>
          <w:numId w:val="1"/>
        </w:numPr>
      </w:pPr>
      <w:r>
        <w:lastRenderedPageBreak/>
        <w:t>Discussion on the language used and the changes.</w:t>
      </w:r>
    </w:p>
    <w:p w14:paraId="2635EACC" w14:textId="13880CD6" w:rsidR="00DA70E6" w:rsidRDefault="00B84133" w:rsidP="008F46A0">
      <w:pPr>
        <w:numPr>
          <w:ilvl w:val="3"/>
          <w:numId w:val="1"/>
        </w:numPr>
      </w:pPr>
      <w:r>
        <w:t xml:space="preserve">Proposed Resolution: </w:t>
      </w:r>
      <w:r w:rsidR="00190318" w:rsidRPr="00190318">
        <w:t>CID 4283 (MAC): REVISED (MAC: 2020-05-06 20:13:09Z): Incorporate the changes marked as "Instruct the Editor to …" for CID 4283 in 11-20/0531r2 (</w:t>
      </w:r>
      <w:hyperlink r:id="rId22" w:history="1">
        <w:r w:rsidR="00EE35B4" w:rsidRPr="00575481">
          <w:rPr>
            <w:rStyle w:val="Hyperlink"/>
          </w:rPr>
          <w:t>https://mentor.ieee.org/802.11/dcn/20/11-20-0531-02-000m-dmg-comment-resolutions.docx</w:t>
        </w:r>
      </w:hyperlink>
      <w:r w:rsidR="00190318" w:rsidRPr="00190318">
        <w:t xml:space="preserve">), which makes changes in the direction </w:t>
      </w:r>
      <w:r w:rsidR="00904999" w:rsidRPr="00190318">
        <w:t>suggested</w:t>
      </w:r>
      <w:r w:rsidR="00190318" w:rsidRPr="00190318">
        <w:t>.</w:t>
      </w:r>
    </w:p>
    <w:p w14:paraId="331B7028" w14:textId="0A26A3AA" w:rsidR="00190318" w:rsidRDefault="00190318" w:rsidP="008F46A0">
      <w:pPr>
        <w:numPr>
          <w:ilvl w:val="3"/>
          <w:numId w:val="1"/>
        </w:numPr>
      </w:pPr>
      <w:r>
        <w:t>No objection – Mark Ready for Motion</w:t>
      </w:r>
    </w:p>
    <w:p w14:paraId="07617000" w14:textId="4B4171F7" w:rsidR="00190318" w:rsidRPr="00671450" w:rsidRDefault="00190318" w:rsidP="00190318">
      <w:pPr>
        <w:numPr>
          <w:ilvl w:val="2"/>
          <w:numId w:val="1"/>
        </w:numPr>
        <w:rPr>
          <w:highlight w:val="green"/>
        </w:rPr>
      </w:pPr>
      <w:r w:rsidRPr="00671450">
        <w:rPr>
          <w:highlight w:val="green"/>
        </w:rPr>
        <w:t xml:space="preserve">CID </w:t>
      </w:r>
      <w:r w:rsidR="00163DF2" w:rsidRPr="00671450">
        <w:rPr>
          <w:highlight w:val="green"/>
        </w:rPr>
        <w:t>4480 (MAC)</w:t>
      </w:r>
    </w:p>
    <w:p w14:paraId="28BDE69A" w14:textId="50A59396" w:rsidR="00163DF2" w:rsidRDefault="00163DF2" w:rsidP="00163DF2">
      <w:pPr>
        <w:numPr>
          <w:ilvl w:val="3"/>
          <w:numId w:val="1"/>
        </w:numPr>
      </w:pPr>
      <w:r>
        <w:t>Review Comment</w:t>
      </w:r>
    </w:p>
    <w:p w14:paraId="7B1BCDD6" w14:textId="1E436D2C" w:rsidR="00163DF2" w:rsidRDefault="00163DF2" w:rsidP="00163DF2">
      <w:pPr>
        <w:numPr>
          <w:ilvl w:val="3"/>
          <w:numId w:val="1"/>
        </w:numPr>
      </w:pPr>
      <w:r>
        <w:t xml:space="preserve">Proposed Resolution: </w:t>
      </w:r>
      <w:r w:rsidR="00A50587" w:rsidRPr="00A50587">
        <w:t>ACCEPTED (MAC: 2020-05-06 20:21:31Z)</w:t>
      </w:r>
    </w:p>
    <w:p w14:paraId="56B6D0E0" w14:textId="77777777" w:rsidR="00163DF2" w:rsidRDefault="00163DF2" w:rsidP="00163DF2">
      <w:pPr>
        <w:numPr>
          <w:ilvl w:val="3"/>
          <w:numId w:val="1"/>
        </w:numPr>
      </w:pPr>
      <w:r>
        <w:t>No objection – Mark Ready for Motion</w:t>
      </w:r>
    </w:p>
    <w:p w14:paraId="5E140814" w14:textId="5B5286F2" w:rsidR="00163DF2" w:rsidRPr="00671450" w:rsidRDefault="00163DF2" w:rsidP="00163DF2">
      <w:pPr>
        <w:numPr>
          <w:ilvl w:val="2"/>
          <w:numId w:val="1"/>
        </w:numPr>
        <w:rPr>
          <w:highlight w:val="green"/>
        </w:rPr>
      </w:pPr>
      <w:r w:rsidRPr="00671450">
        <w:rPr>
          <w:highlight w:val="green"/>
        </w:rPr>
        <w:t>CID 4486 (MAC)</w:t>
      </w:r>
    </w:p>
    <w:p w14:paraId="080FEBE7" w14:textId="0A114165" w:rsidR="00163DF2" w:rsidRDefault="00163DF2" w:rsidP="00163DF2">
      <w:pPr>
        <w:numPr>
          <w:ilvl w:val="3"/>
          <w:numId w:val="1"/>
        </w:numPr>
      </w:pPr>
      <w:r>
        <w:t>Review comment</w:t>
      </w:r>
    </w:p>
    <w:p w14:paraId="53067869" w14:textId="27F1761C" w:rsidR="00163DF2" w:rsidRDefault="00557541" w:rsidP="00163DF2">
      <w:pPr>
        <w:numPr>
          <w:ilvl w:val="3"/>
          <w:numId w:val="1"/>
        </w:numPr>
      </w:pPr>
      <w:r>
        <w:t xml:space="preserve">Proposed resolution: </w:t>
      </w:r>
      <w:r w:rsidR="006B7561" w:rsidRPr="006B7561">
        <w:t>REVISED (MAC: 2020-05-06 20:22:34Z): REVISED (MAC: 2020-05-06 20:13:09Z): Incorporate the changes marked as "Instruct the Editor to …" for CID 4486 in 11-20/0531r2 (</w:t>
      </w:r>
      <w:hyperlink r:id="rId23" w:history="1">
        <w:r w:rsidR="00EE35B4" w:rsidRPr="00575481">
          <w:rPr>
            <w:rStyle w:val="Hyperlink"/>
          </w:rPr>
          <w:t>https://mentor.ieee.org/802.11/dcn/20/11-20-0531-02-000m-dmg-comment-resolutions.docx</w:t>
        </w:r>
      </w:hyperlink>
      <w:r w:rsidR="006B7561" w:rsidRPr="006B7561">
        <w:t>).  These changes clarify that DMG STAs may both transmit and respond to probe requests.</w:t>
      </w:r>
    </w:p>
    <w:p w14:paraId="3E557347" w14:textId="247E90AA" w:rsidR="00DB4640" w:rsidRDefault="006B7561" w:rsidP="006B7561">
      <w:pPr>
        <w:numPr>
          <w:ilvl w:val="3"/>
          <w:numId w:val="1"/>
        </w:numPr>
      </w:pPr>
      <w:r>
        <w:t>No objection – Mark Ready for Motion</w:t>
      </w:r>
    </w:p>
    <w:p w14:paraId="2680A09A" w14:textId="36411D10" w:rsidR="006B7561" w:rsidRPr="00E91279" w:rsidRDefault="006B7561" w:rsidP="006B7561">
      <w:pPr>
        <w:numPr>
          <w:ilvl w:val="2"/>
          <w:numId w:val="1"/>
        </w:numPr>
        <w:rPr>
          <w:highlight w:val="green"/>
        </w:rPr>
      </w:pPr>
      <w:r w:rsidRPr="00E91279">
        <w:rPr>
          <w:highlight w:val="green"/>
        </w:rPr>
        <w:t xml:space="preserve">CID </w:t>
      </w:r>
      <w:r w:rsidR="00671450" w:rsidRPr="00E91279">
        <w:rPr>
          <w:highlight w:val="green"/>
        </w:rPr>
        <w:t>4640 (MAC)</w:t>
      </w:r>
    </w:p>
    <w:p w14:paraId="7B04BC96" w14:textId="3E2D2A1E" w:rsidR="00671450" w:rsidRDefault="00671450" w:rsidP="00671450">
      <w:pPr>
        <w:numPr>
          <w:ilvl w:val="3"/>
          <w:numId w:val="1"/>
        </w:numPr>
      </w:pPr>
      <w:r>
        <w:t>Review Comment</w:t>
      </w:r>
    </w:p>
    <w:p w14:paraId="65B5A30D" w14:textId="4F94C972" w:rsidR="00671450" w:rsidRDefault="00B532B3" w:rsidP="00671450">
      <w:pPr>
        <w:numPr>
          <w:ilvl w:val="3"/>
          <w:numId w:val="1"/>
        </w:numPr>
      </w:pPr>
      <w:r>
        <w:t xml:space="preserve">Proposed resolution: </w:t>
      </w:r>
    </w:p>
    <w:p w14:paraId="1A010BC9" w14:textId="03C5798D" w:rsidR="00E91279" w:rsidRDefault="00E91279" w:rsidP="00671450">
      <w:pPr>
        <w:numPr>
          <w:ilvl w:val="3"/>
          <w:numId w:val="1"/>
        </w:numPr>
      </w:pPr>
      <w:r>
        <w:t>No objection – Mark Ready for Motion</w:t>
      </w:r>
    </w:p>
    <w:p w14:paraId="49D4D397" w14:textId="32CD6388" w:rsidR="00E91279" w:rsidRPr="00892BA9" w:rsidRDefault="00904999" w:rsidP="00E91279">
      <w:pPr>
        <w:numPr>
          <w:ilvl w:val="1"/>
          <w:numId w:val="1"/>
        </w:numPr>
        <w:rPr>
          <w:b/>
          <w:bCs/>
        </w:rPr>
      </w:pPr>
      <w:r w:rsidRPr="00892BA9">
        <w:rPr>
          <w:b/>
          <w:bCs/>
        </w:rPr>
        <w:t>Review</w:t>
      </w:r>
      <w:r w:rsidR="00E91279" w:rsidRPr="00892BA9">
        <w:rPr>
          <w:b/>
          <w:bCs/>
        </w:rPr>
        <w:t xml:space="preserve"> doc 11-20/711r1</w:t>
      </w:r>
      <w:r w:rsidR="00824A3A" w:rsidRPr="00892BA9">
        <w:rPr>
          <w:b/>
          <w:bCs/>
        </w:rPr>
        <w:t xml:space="preserve"> </w:t>
      </w:r>
      <w:r w:rsidR="00824A3A" w:rsidRPr="00892BA9">
        <w:t>Christopher Hansen (Covariant Corp)</w:t>
      </w:r>
    </w:p>
    <w:p w14:paraId="76CDEBEE" w14:textId="7E286C2B" w:rsidR="00824A3A" w:rsidRDefault="00197526" w:rsidP="00824A3A">
      <w:pPr>
        <w:numPr>
          <w:ilvl w:val="2"/>
          <w:numId w:val="1"/>
        </w:numPr>
      </w:pPr>
      <w:hyperlink r:id="rId24" w:history="1">
        <w:r w:rsidR="00824A3A" w:rsidRPr="00575481">
          <w:rPr>
            <w:rStyle w:val="Hyperlink"/>
          </w:rPr>
          <w:t>https://mentor.ieee.org/802.11/dcn/20/11-20-0711-01-000m-cid-4071-4075-resolutions.docx</w:t>
        </w:r>
      </w:hyperlink>
    </w:p>
    <w:p w14:paraId="36AF3C64" w14:textId="088A8BBA" w:rsidR="00824A3A" w:rsidRPr="00892BA9" w:rsidRDefault="00824A3A" w:rsidP="00824A3A">
      <w:pPr>
        <w:numPr>
          <w:ilvl w:val="2"/>
          <w:numId w:val="1"/>
        </w:numPr>
        <w:rPr>
          <w:highlight w:val="green"/>
        </w:rPr>
      </w:pPr>
      <w:r w:rsidRPr="00892BA9">
        <w:rPr>
          <w:highlight w:val="green"/>
        </w:rPr>
        <w:t>CID 407</w:t>
      </w:r>
      <w:r w:rsidR="00892BA9" w:rsidRPr="00892BA9">
        <w:rPr>
          <w:highlight w:val="green"/>
        </w:rPr>
        <w:t>1</w:t>
      </w:r>
      <w:r w:rsidRPr="00892BA9">
        <w:rPr>
          <w:highlight w:val="green"/>
        </w:rPr>
        <w:t xml:space="preserve"> (MAC)</w:t>
      </w:r>
    </w:p>
    <w:p w14:paraId="23BA95B0" w14:textId="582092B1" w:rsidR="00824A3A" w:rsidRDefault="00824A3A" w:rsidP="00824A3A">
      <w:pPr>
        <w:numPr>
          <w:ilvl w:val="3"/>
          <w:numId w:val="1"/>
        </w:numPr>
      </w:pPr>
      <w:r>
        <w:t xml:space="preserve"> Review Comment</w:t>
      </w:r>
    </w:p>
    <w:p w14:paraId="74A87D52" w14:textId="27991331" w:rsidR="00824A3A" w:rsidRDefault="00824A3A" w:rsidP="00824A3A">
      <w:pPr>
        <w:numPr>
          <w:ilvl w:val="3"/>
          <w:numId w:val="1"/>
        </w:numPr>
      </w:pPr>
      <w:r>
        <w:t xml:space="preserve"> Review submission </w:t>
      </w:r>
      <w:r w:rsidR="00904999">
        <w:t>Discussion</w:t>
      </w:r>
    </w:p>
    <w:p w14:paraId="6CD41981" w14:textId="1795C395" w:rsidR="00824A3A" w:rsidRDefault="00EE35B4" w:rsidP="00824A3A">
      <w:pPr>
        <w:numPr>
          <w:ilvl w:val="3"/>
          <w:numId w:val="1"/>
        </w:numPr>
      </w:pPr>
      <w:r>
        <w:t xml:space="preserve"> Proposed Resolution: </w:t>
      </w:r>
      <w:r w:rsidR="00761284" w:rsidRPr="00761284">
        <w:t>REVISED (MAC: 2020-05-06 20:27:50Z): Incorporate the changes marked as "Instruct the Editor to …" for CID 4071 in 11-20/0711r2 (</w:t>
      </w:r>
      <w:hyperlink r:id="rId25" w:history="1">
        <w:r w:rsidR="00B92F74" w:rsidRPr="00575481">
          <w:rPr>
            <w:rStyle w:val="Hyperlink"/>
          </w:rPr>
          <w:t>https://mentor.ieee.org/802.11/dcn/20/11-20-0711-02-000m-cid-4071-4075-resolutions.docx</w:t>
        </w:r>
      </w:hyperlink>
      <w:r w:rsidR="00761284" w:rsidRPr="00761284">
        <w:t>), which makes changes in the direction suggested.</w:t>
      </w:r>
    </w:p>
    <w:p w14:paraId="208987E8" w14:textId="1C26BABB" w:rsidR="00EE35B4" w:rsidRDefault="00761284" w:rsidP="00824A3A">
      <w:pPr>
        <w:numPr>
          <w:ilvl w:val="3"/>
          <w:numId w:val="1"/>
        </w:numPr>
      </w:pPr>
      <w:r>
        <w:t xml:space="preserve"> No Objection – Mark Ready for Motion</w:t>
      </w:r>
    </w:p>
    <w:p w14:paraId="14D64DA9" w14:textId="4787CB25" w:rsidR="00761284" w:rsidRPr="00892BA9" w:rsidRDefault="00761284" w:rsidP="00761284">
      <w:pPr>
        <w:numPr>
          <w:ilvl w:val="2"/>
          <w:numId w:val="1"/>
        </w:numPr>
        <w:rPr>
          <w:highlight w:val="green"/>
        </w:rPr>
      </w:pPr>
      <w:r w:rsidRPr="00892BA9">
        <w:rPr>
          <w:highlight w:val="green"/>
        </w:rPr>
        <w:t xml:space="preserve">CID </w:t>
      </w:r>
      <w:r w:rsidR="00B92F74" w:rsidRPr="00892BA9">
        <w:rPr>
          <w:highlight w:val="green"/>
        </w:rPr>
        <w:t>407</w:t>
      </w:r>
      <w:r w:rsidR="00FD3D5F">
        <w:rPr>
          <w:highlight w:val="green"/>
        </w:rPr>
        <w:t>5</w:t>
      </w:r>
      <w:r w:rsidR="00B92F74" w:rsidRPr="00892BA9">
        <w:rPr>
          <w:highlight w:val="green"/>
        </w:rPr>
        <w:t xml:space="preserve"> (MAC)</w:t>
      </w:r>
    </w:p>
    <w:p w14:paraId="2B264461" w14:textId="1570AEA0" w:rsidR="00B92F74" w:rsidRDefault="00B92F74" w:rsidP="00B92F74">
      <w:pPr>
        <w:numPr>
          <w:ilvl w:val="3"/>
          <w:numId w:val="1"/>
        </w:numPr>
      </w:pPr>
      <w:r>
        <w:t xml:space="preserve"> Review comment</w:t>
      </w:r>
    </w:p>
    <w:p w14:paraId="5A5C2898" w14:textId="15BA79D3" w:rsidR="00B92F74" w:rsidRDefault="00B92F74" w:rsidP="00B92F74">
      <w:pPr>
        <w:numPr>
          <w:ilvl w:val="3"/>
          <w:numId w:val="1"/>
        </w:numPr>
      </w:pPr>
      <w:r>
        <w:t xml:space="preserve"> </w:t>
      </w:r>
      <w:r w:rsidR="00892BA9">
        <w:t>Proposed Resolution: Accept</w:t>
      </w:r>
    </w:p>
    <w:p w14:paraId="2DE0488E" w14:textId="48D31456" w:rsidR="00892BA9" w:rsidRDefault="00892BA9" w:rsidP="00B92F74">
      <w:pPr>
        <w:numPr>
          <w:ilvl w:val="3"/>
          <w:numId w:val="1"/>
        </w:numPr>
      </w:pPr>
      <w:r>
        <w:t xml:space="preserve"> No Objection – Mark Ready for Motion</w:t>
      </w:r>
    </w:p>
    <w:p w14:paraId="5FBB1C4F" w14:textId="0451AD03" w:rsidR="00DB4640" w:rsidRDefault="00892BA9" w:rsidP="00892BA9">
      <w:pPr>
        <w:numPr>
          <w:ilvl w:val="1"/>
          <w:numId w:val="1"/>
        </w:numPr>
      </w:pPr>
      <w:r w:rsidRPr="001824C2">
        <w:rPr>
          <w:b/>
          <w:bCs/>
        </w:rPr>
        <w:t>Review doc 11-20/0</w:t>
      </w:r>
      <w:r w:rsidR="00634906" w:rsidRPr="001824C2">
        <w:rPr>
          <w:b/>
          <w:bCs/>
        </w:rPr>
        <w:t>696r0</w:t>
      </w:r>
      <w:r w:rsidR="00634906">
        <w:t xml:space="preserve"> Edward AU (Huawei)</w:t>
      </w:r>
    </w:p>
    <w:p w14:paraId="4C66F60D" w14:textId="717C0E65" w:rsidR="00634906" w:rsidRDefault="00197526" w:rsidP="00634906">
      <w:pPr>
        <w:numPr>
          <w:ilvl w:val="2"/>
          <w:numId w:val="1"/>
        </w:numPr>
      </w:pPr>
      <w:hyperlink r:id="rId26" w:history="1">
        <w:r w:rsidR="00634906" w:rsidRPr="00575481">
          <w:rPr>
            <w:rStyle w:val="Hyperlink"/>
          </w:rPr>
          <w:t>https://mentor.ieee.org/802.11/dcn/20/11-20-0696-00-000m-proposed-resolution-for-cid-4603.docx</w:t>
        </w:r>
      </w:hyperlink>
    </w:p>
    <w:p w14:paraId="5737D920" w14:textId="1BC8A240" w:rsidR="00634906" w:rsidRPr="001824C2" w:rsidRDefault="00634906" w:rsidP="00634906">
      <w:pPr>
        <w:numPr>
          <w:ilvl w:val="2"/>
          <w:numId w:val="1"/>
        </w:numPr>
        <w:rPr>
          <w:highlight w:val="green"/>
        </w:rPr>
      </w:pPr>
      <w:r w:rsidRPr="001824C2">
        <w:rPr>
          <w:highlight w:val="green"/>
        </w:rPr>
        <w:t>CID 4603 (GEN)</w:t>
      </w:r>
    </w:p>
    <w:p w14:paraId="7B053EDF" w14:textId="1F3644BD" w:rsidR="00634906" w:rsidRDefault="00634906" w:rsidP="00634906">
      <w:pPr>
        <w:numPr>
          <w:ilvl w:val="3"/>
          <w:numId w:val="1"/>
        </w:numPr>
      </w:pPr>
      <w:r>
        <w:t xml:space="preserve"> Review comment</w:t>
      </w:r>
    </w:p>
    <w:p w14:paraId="7FF7CE4A" w14:textId="323CF572" w:rsidR="00634906" w:rsidRDefault="00E70F46" w:rsidP="00634906">
      <w:pPr>
        <w:numPr>
          <w:ilvl w:val="3"/>
          <w:numId w:val="1"/>
        </w:numPr>
      </w:pPr>
      <w:r>
        <w:t xml:space="preserve"> Review history of the discussion on this CID</w:t>
      </w:r>
    </w:p>
    <w:p w14:paraId="1C39939F" w14:textId="546776BB" w:rsidR="0035537C" w:rsidRDefault="0035537C" w:rsidP="0035537C">
      <w:pPr>
        <w:numPr>
          <w:ilvl w:val="3"/>
          <w:numId w:val="1"/>
        </w:numPr>
      </w:pPr>
      <w:r>
        <w:t xml:space="preserve">Review the previous AdHoc Notes: GEN: 2020-04-29 21:35:32Z - status set to: Submission Required - Note CID 1095 was used to </w:t>
      </w:r>
      <w:r w:rsidR="00FC70FF">
        <w:t>change MultipleBSSIDActivated</w:t>
      </w:r>
      <w:r>
        <w:t xml:space="preserve"> to MultiBSSIDImplemented, and one was missed on page 998.34. </w:t>
      </w:r>
    </w:p>
    <w:p w14:paraId="67E10311" w14:textId="77777777" w:rsidR="0035537C" w:rsidRDefault="0035537C" w:rsidP="00691449">
      <w:pPr>
        <w:ind w:left="2880"/>
      </w:pPr>
      <w:r>
        <w:t>GEN: 2020-04-28 01:42:15Z - status set to: Review</w:t>
      </w:r>
    </w:p>
    <w:p w14:paraId="67A0E0BE" w14:textId="3CA4F906" w:rsidR="0035537C" w:rsidRDefault="0035537C" w:rsidP="00691449">
      <w:pPr>
        <w:ind w:left="2880"/>
      </w:pPr>
      <w:r>
        <w:t xml:space="preserve">Proposed Resolution: Revised; At 3903.59, </w:t>
      </w:r>
      <w:r w:rsidR="00FC70FF">
        <w:t>change “</w:t>
      </w:r>
      <w:r>
        <w:t xml:space="preserve">Deprecated as the related feature has been removed from the standard."  to “Deprecated as </w:t>
      </w:r>
      <w:r>
        <w:lastRenderedPageBreak/>
        <w:t>dot11MultiBSSIDActivated is not referenced and has been removed from the standard”.</w:t>
      </w:r>
    </w:p>
    <w:p w14:paraId="02D7CBC5" w14:textId="77777777" w:rsidR="000C5570" w:rsidRDefault="001824C2" w:rsidP="000C5570">
      <w:pPr>
        <w:numPr>
          <w:ilvl w:val="3"/>
          <w:numId w:val="1"/>
        </w:numPr>
      </w:pPr>
      <w:r>
        <w:t xml:space="preserve"> </w:t>
      </w:r>
      <w:r w:rsidR="00A0655D">
        <w:t xml:space="preserve">Proposed Resolution: </w:t>
      </w:r>
      <w:r w:rsidR="000C5570">
        <w:t>REVISED (GEN: 2020-05-06 20:40:42Z) At 999.32, replace “dot11MultipleBSSIDActivated” with “dot11MultiBSSIDImplemented”.</w:t>
      </w:r>
    </w:p>
    <w:p w14:paraId="2BB0FB31" w14:textId="77777777" w:rsidR="000C5570" w:rsidRDefault="000C5570" w:rsidP="000C5570">
      <w:pPr>
        <w:ind w:left="2880"/>
      </w:pPr>
      <w:r>
        <w:t>At 3901.53, replace “Deprecated as the related feature has been removed from the standard.” with “Deprecated as dot11MultiBSSIDActivated has been removed from the standard.”</w:t>
      </w:r>
    </w:p>
    <w:p w14:paraId="58D84E1A" w14:textId="3FA14A3D" w:rsidR="00E70F46" w:rsidRDefault="000C5570" w:rsidP="000C5570">
      <w:pPr>
        <w:ind w:left="2880"/>
      </w:pPr>
      <w:r>
        <w:t>Reply to the commenter:  The Multi BSSID feature is not deprecated.</w:t>
      </w:r>
    </w:p>
    <w:p w14:paraId="3071BD3C" w14:textId="0FAAADF5" w:rsidR="000C5570" w:rsidRDefault="000C5570" w:rsidP="00634906">
      <w:pPr>
        <w:numPr>
          <w:ilvl w:val="3"/>
          <w:numId w:val="1"/>
        </w:numPr>
      </w:pPr>
      <w:r>
        <w:t>No objection Mark Ready for Motion</w:t>
      </w:r>
    </w:p>
    <w:p w14:paraId="21E04CB3" w14:textId="183AB4AC" w:rsidR="000C5570" w:rsidRDefault="000C5570" w:rsidP="000C5570">
      <w:pPr>
        <w:numPr>
          <w:ilvl w:val="1"/>
          <w:numId w:val="1"/>
        </w:numPr>
      </w:pPr>
      <w:r w:rsidRPr="004A6A0D">
        <w:rPr>
          <w:b/>
          <w:bCs/>
        </w:rPr>
        <w:t>Review doc</w:t>
      </w:r>
      <w:r w:rsidR="004A6A0D" w:rsidRPr="004A6A0D">
        <w:rPr>
          <w:b/>
          <w:bCs/>
        </w:rPr>
        <w:t xml:space="preserve"> 11-20/0516r2</w:t>
      </w:r>
      <w:r>
        <w:t xml:space="preserve"> – Mathew Fischer (Broadcom)</w:t>
      </w:r>
    </w:p>
    <w:p w14:paraId="1F31F650" w14:textId="0088DC0B" w:rsidR="00141039" w:rsidRDefault="00197526" w:rsidP="00141039">
      <w:pPr>
        <w:numPr>
          <w:ilvl w:val="2"/>
          <w:numId w:val="1"/>
        </w:numPr>
      </w:pPr>
      <w:hyperlink r:id="rId27" w:history="1">
        <w:r w:rsidR="00141039" w:rsidRPr="00575481">
          <w:rPr>
            <w:rStyle w:val="Hyperlink"/>
          </w:rPr>
          <w:t>https://mentor.ieee.org/802.11/dcn/20/11-20-0516-02-000m-cr-mscs-and-cid4158.docx</w:t>
        </w:r>
      </w:hyperlink>
      <w:r w:rsidR="00141039">
        <w:t xml:space="preserve"> </w:t>
      </w:r>
    </w:p>
    <w:p w14:paraId="05873728" w14:textId="3EDCB4C2" w:rsidR="00141039" w:rsidRPr="00DE5F33" w:rsidRDefault="00141039" w:rsidP="00141039">
      <w:pPr>
        <w:numPr>
          <w:ilvl w:val="2"/>
          <w:numId w:val="1"/>
        </w:numPr>
        <w:rPr>
          <w:highlight w:val="green"/>
        </w:rPr>
      </w:pPr>
      <w:r w:rsidRPr="00DE5F33">
        <w:rPr>
          <w:highlight w:val="green"/>
        </w:rPr>
        <w:t>CID 4158 (MAC)</w:t>
      </w:r>
    </w:p>
    <w:p w14:paraId="58184B81" w14:textId="72A06E58" w:rsidR="00141039" w:rsidRDefault="00141039" w:rsidP="00141039">
      <w:pPr>
        <w:numPr>
          <w:ilvl w:val="3"/>
          <w:numId w:val="1"/>
        </w:numPr>
      </w:pPr>
      <w:r>
        <w:t xml:space="preserve"> Review Comments.</w:t>
      </w:r>
    </w:p>
    <w:p w14:paraId="1B329514" w14:textId="7139F399" w:rsidR="00DB4640" w:rsidRDefault="00691449" w:rsidP="00141039">
      <w:pPr>
        <w:numPr>
          <w:ilvl w:val="3"/>
          <w:numId w:val="1"/>
        </w:numPr>
      </w:pPr>
      <w:r>
        <w:t xml:space="preserve"> </w:t>
      </w:r>
      <w:r w:rsidR="00F30DD5">
        <w:t xml:space="preserve">Proposed Resolution CID 4158: </w:t>
      </w:r>
      <w:r w:rsidR="00764000" w:rsidRPr="00764000">
        <w:t>CID 4158 (MAC): REVISED (MAC: 2020-05-06 20:46:12Z): Incorporate changes as shown in 11-20/0516r2 that are marked with CID 4158 which generally agree with the commenter’s suggestion.</w:t>
      </w:r>
    </w:p>
    <w:p w14:paraId="3383A7C8" w14:textId="73FAE5B3" w:rsidR="00DB4640" w:rsidRPr="00DE5F33" w:rsidRDefault="00764000" w:rsidP="00FA2365">
      <w:pPr>
        <w:numPr>
          <w:ilvl w:val="2"/>
          <w:numId w:val="1"/>
        </w:numPr>
        <w:rPr>
          <w:highlight w:val="green"/>
        </w:rPr>
      </w:pPr>
      <w:r w:rsidRPr="00DE5F33">
        <w:rPr>
          <w:highlight w:val="green"/>
        </w:rPr>
        <w:t>CID 4160 (MAC)</w:t>
      </w:r>
    </w:p>
    <w:p w14:paraId="7B4AEF2C" w14:textId="1224918A" w:rsidR="00764000" w:rsidRDefault="00764000" w:rsidP="00764000">
      <w:pPr>
        <w:numPr>
          <w:ilvl w:val="3"/>
          <w:numId w:val="1"/>
        </w:numPr>
      </w:pPr>
      <w:r>
        <w:t xml:space="preserve"> Review comment</w:t>
      </w:r>
    </w:p>
    <w:p w14:paraId="4359077A" w14:textId="2355550C" w:rsidR="00764000" w:rsidRDefault="00DE5F33" w:rsidP="00764000">
      <w:pPr>
        <w:numPr>
          <w:ilvl w:val="3"/>
          <w:numId w:val="1"/>
        </w:numPr>
      </w:pPr>
      <w:r>
        <w:t xml:space="preserve"> Proposed Resolution: </w:t>
      </w:r>
      <w:r w:rsidRPr="00DE5F33">
        <w:t>CID 4160 (MAC): REJECTED (MAC: 2020-05-06 20:44:48Z): The comment fails to identify changes in sufficient detail so that the specific wording of the changes that will satisfy the commenter can be determined.</w:t>
      </w:r>
    </w:p>
    <w:p w14:paraId="1BAC6E2D" w14:textId="2ED1BA16" w:rsidR="00DE5F33" w:rsidRDefault="00DE5F33" w:rsidP="00764000">
      <w:pPr>
        <w:numPr>
          <w:ilvl w:val="3"/>
          <w:numId w:val="1"/>
        </w:numPr>
      </w:pPr>
      <w:r>
        <w:t>No objection – Mark Ready for Motion</w:t>
      </w:r>
    </w:p>
    <w:p w14:paraId="5E7E7630" w14:textId="7D3BCE8C" w:rsidR="00DB4640" w:rsidRPr="00036972" w:rsidRDefault="00C501B5" w:rsidP="00FA2365">
      <w:pPr>
        <w:numPr>
          <w:ilvl w:val="2"/>
          <w:numId w:val="1"/>
        </w:numPr>
        <w:rPr>
          <w:highlight w:val="green"/>
        </w:rPr>
      </w:pPr>
      <w:r w:rsidRPr="00036972">
        <w:rPr>
          <w:highlight w:val="green"/>
        </w:rPr>
        <w:t>CID 4159 (MAC)</w:t>
      </w:r>
    </w:p>
    <w:p w14:paraId="7A6FC6DE" w14:textId="4F66B543" w:rsidR="00C501B5" w:rsidRDefault="00C501B5" w:rsidP="00C501B5">
      <w:pPr>
        <w:numPr>
          <w:ilvl w:val="3"/>
          <w:numId w:val="1"/>
        </w:numPr>
      </w:pPr>
      <w:r>
        <w:t xml:space="preserve"> Review comment</w:t>
      </w:r>
    </w:p>
    <w:p w14:paraId="3244B61D" w14:textId="77DCC31D" w:rsidR="00C501B5" w:rsidRDefault="00C501B5" w:rsidP="00C501B5">
      <w:pPr>
        <w:numPr>
          <w:ilvl w:val="3"/>
          <w:numId w:val="1"/>
        </w:numPr>
      </w:pPr>
      <w:r>
        <w:t xml:space="preserve"> Noted an </w:t>
      </w:r>
      <w:r w:rsidR="00853AD0">
        <w:t>error there are some “(RE) A…” and some (re) a…” and that there are some need to be addressed in r3.</w:t>
      </w:r>
    </w:p>
    <w:p w14:paraId="6803A48F" w14:textId="42A38D31" w:rsidR="00853AD0" w:rsidRDefault="00BA00E8" w:rsidP="00C501B5">
      <w:pPr>
        <w:numPr>
          <w:ilvl w:val="3"/>
          <w:numId w:val="1"/>
        </w:numPr>
      </w:pPr>
      <w:r>
        <w:t xml:space="preserve"> Explain what was change from R1 and R2.</w:t>
      </w:r>
    </w:p>
    <w:p w14:paraId="176C7B34" w14:textId="04687EB2" w:rsidR="00932038" w:rsidRDefault="00932038" w:rsidP="00C501B5">
      <w:pPr>
        <w:numPr>
          <w:ilvl w:val="3"/>
          <w:numId w:val="1"/>
        </w:numPr>
      </w:pPr>
      <w:r>
        <w:t xml:space="preserve"> Proposed Resolution: </w:t>
      </w:r>
      <w:r w:rsidR="00036972" w:rsidRPr="00036972">
        <w:t>REVISED (MAC: 2020-05-06 20:50:55Z): Incorporate the changes as shown in 11-20/0516r3 (</w:t>
      </w:r>
      <w:hyperlink r:id="rId28" w:history="1">
        <w:r w:rsidR="00036972" w:rsidRPr="00575481">
          <w:rPr>
            <w:rStyle w:val="Hyperlink"/>
          </w:rPr>
          <w:t>https://mentor.ieee.org/802.11/dcn/20/11-20-0516-03-000m-cr-mscs-and-cid4158.docx</w:t>
        </w:r>
      </w:hyperlink>
      <w:r w:rsidR="00036972" w:rsidRPr="00036972">
        <w:t>) for CID 4159.  These include the MSCS setup in (Re)Association request and response frames, as requested.</w:t>
      </w:r>
    </w:p>
    <w:p w14:paraId="3972B2AC" w14:textId="77777777" w:rsidR="00277635" w:rsidRDefault="00BA00E8" w:rsidP="00277635">
      <w:pPr>
        <w:numPr>
          <w:ilvl w:val="3"/>
          <w:numId w:val="1"/>
        </w:numPr>
      </w:pPr>
      <w:r>
        <w:t xml:space="preserve"> </w:t>
      </w:r>
      <w:r w:rsidR="00277635">
        <w:t>No objection – Mark Ready for Motion</w:t>
      </w:r>
    </w:p>
    <w:p w14:paraId="0AB6248C" w14:textId="77777777" w:rsidR="00CD04D8" w:rsidRPr="00CB3286" w:rsidRDefault="00CD04D8" w:rsidP="0032316F">
      <w:pPr>
        <w:numPr>
          <w:ilvl w:val="1"/>
          <w:numId w:val="1"/>
        </w:numPr>
        <w:rPr>
          <w:b/>
          <w:bCs/>
        </w:rPr>
      </w:pPr>
      <w:r w:rsidRPr="00CB3286">
        <w:rPr>
          <w:b/>
          <w:bCs/>
        </w:rPr>
        <w:t>CID 4156</w:t>
      </w:r>
    </w:p>
    <w:p w14:paraId="4BCEC717" w14:textId="16B709FD" w:rsidR="00EF4CFE" w:rsidRPr="00EF4CFE" w:rsidRDefault="00CD04D8" w:rsidP="00CD04D8">
      <w:pPr>
        <w:numPr>
          <w:ilvl w:val="2"/>
          <w:numId w:val="1"/>
        </w:numPr>
      </w:pPr>
      <w:r>
        <w:t xml:space="preserve">15 </w:t>
      </w:r>
      <w:r w:rsidR="00EF4CFE">
        <w:t>Minutes</w:t>
      </w:r>
      <w:r>
        <w:t xml:space="preserve"> for Matthew Fi</w:t>
      </w:r>
      <w:r w:rsidR="00EF4CFE">
        <w:t>s</w:t>
      </w:r>
      <w:r>
        <w:t xml:space="preserve">cher and 15 Minute for </w:t>
      </w:r>
      <w:r w:rsidR="00EF4CFE" w:rsidRPr="005A0829">
        <w:rPr>
          <w:szCs w:val="22"/>
        </w:rPr>
        <w:t xml:space="preserve">Po-Kai Huang </w:t>
      </w:r>
    </w:p>
    <w:p w14:paraId="1BB40BF6" w14:textId="52CDC029" w:rsidR="00BA00E8" w:rsidRDefault="0032316F" w:rsidP="00CD04D8">
      <w:pPr>
        <w:numPr>
          <w:ilvl w:val="2"/>
          <w:numId w:val="1"/>
        </w:numPr>
      </w:pPr>
      <w:r w:rsidRPr="009D7F5E">
        <w:rPr>
          <w:b/>
          <w:bCs/>
        </w:rPr>
        <w:t xml:space="preserve">Review </w:t>
      </w:r>
      <w:r w:rsidR="00EF4CFE" w:rsidRPr="009D7F5E">
        <w:rPr>
          <w:b/>
          <w:bCs/>
        </w:rPr>
        <w:t xml:space="preserve">doc </w:t>
      </w:r>
      <w:r w:rsidRPr="009D7F5E">
        <w:rPr>
          <w:b/>
          <w:bCs/>
        </w:rPr>
        <w:t>11-20/1562</w:t>
      </w:r>
      <w:r w:rsidR="000E6732">
        <w:t xml:space="preserve"> – Matthew Fischer (Broadcom)</w:t>
      </w:r>
    </w:p>
    <w:p w14:paraId="37E241D9" w14:textId="7D90137D" w:rsidR="000E6732" w:rsidRDefault="00197526" w:rsidP="00EF4CFE">
      <w:pPr>
        <w:numPr>
          <w:ilvl w:val="3"/>
          <w:numId w:val="1"/>
        </w:numPr>
      </w:pPr>
      <w:hyperlink r:id="rId29" w:history="1">
        <w:r w:rsidR="00EF4CFE" w:rsidRPr="00575481">
          <w:rPr>
            <w:rStyle w:val="Hyperlink"/>
          </w:rPr>
          <w:t>https://mentor.ieee.org/802.11/dcn/19/11-19-1562-06-000m-all-sta-crs-mcs-negotiation.docx</w:t>
        </w:r>
      </w:hyperlink>
      <w:r w:rsidR="000E6732">
        <w:t xml:space="preserve"> </w:t>
      </w:r>
    </w:p>
    <w:p w14:paraId="1B274D14" w14:textId="1B48A610" w:rsidR="00DB4640" w:rsidRDefault="00EF4CFE" w:rsidP="00EF4CFE">
      <w:pPr>
        <w:numPr>
          <w:ilvl w:val="3"/>
          <w:numId w:val="1"/>
        </w:numPr>
      </w:pPr>
      <w:r>
        <w:t xml:space="preserve"> </w:t>
      </w:r>
      <w:r w:rsidR="00CD04D8">
        <w:t>CID 4156 (MAC)</w:t>
      </w:r>
    </w:p>
    <w:p w14:paraId="4E61389A" w14:textId="51713EAE" w:rsidR="00CD04D8" w:rsidRDefault="00DC3699" w:rsidP="007507EE">
      <w:pPr>
        <w:numPr>
          <w:ilvl w:val="4"/>
          <w:numId w:val="1"/>
        </w:numPr>
      </w:pPr>
      <w:r>
        <w:t>Review comment</w:t>
      </w:r>
    </w:p>
    <w:p w14:paraId="16EF67C9" w14:textId="31B70480" w:rsidR="00DC3699" w:rsidRDefault="00542522" w:rsidP="007507EE">
      <w:pPr>
        <w:numPr>
          <w:ilvl w:val="4"/>
          <w:numId w:val="1"/>
        </w:numPr>
      </w:pPr>
      <w:r>
        <w:t xml:space="preserve">Review </w:t>
      </w:r>
      <w:r w:rsidR="00682144">
        <w:t>submission discussion.</w:t>
      </w:r>
    </w:p>
    <w:p w14:paraId="0DA37647" w14:textId="77777777" w:rsidR="00E93169" w:rsidRDefault="00A21A5A" w:rsidP="00E93169">
      <w:pPr>
        <w:numPr>
          <w:ilvl w:val="4"/>
          <w:numId w:val="1"/>
        </w:numPr>
      </w:pPr>
      <w:r>
        <w:t>Noted the changes from R</w:t>
      </w:r>
      <w:r w:rsidR="00937463">
        <w:t>5 to R6.</w:t>
      </w:r>
    </w:p>
    <w:p w14:paraId="67FA5789" w14:textId="77777777" w:rsidR="00E93169" w:rsidRPr="00E93169" w:rsidRDefault="00937463" w:rsidP="00E93169">
      <w:pPr>
        <w:numPr>
          <w:ilvl w:val="2"/>
          <w:numId w:val="1"/>
        </w:numPr>
      </w:pPr>
      <w:r w:rsidRPr="009D7F5E">
        <w:rPr>
          <w:b/>
          <w:bCs/>
        </w:rPr>
        <w:t>Review doc 11-20/67</w:t>
      </w:r>
      <w:r w:rsidR="00E93169" w:rsidRPr="009D7F5E">
        <w:rPr>
          <w:b/>
          <w:bCs/>
        </w:rPr>
        <w:t>8r2</w:t>
      </w:r>
      <w:r w:rsidR="00E93169">
        <w:t xml:space="preserve"> </w:t>
      </w:r>
      <w:r w:rsidR="00E93169" w:rsidRPr="00E93169">
        <w:rPr>
          <w:szCs w:val="22"/>
        </w:rPr>
        <w:t xml:space="preserve">Po-Kai Huang </w:t>
      </w:r>
      <w:r w:rsidR="00E93169">
        <w:rPr>
          <w:szCs w:val="22"/>
        </w:rPr>
        <w:t>(Intel)</w:t>
      </w:r>
    </w:p>
    <w:p w14:paraId="2C83CDCD" w14:textId="65E054D7" w:rsidR="00E93169" w:rsidRPr="00E93169" w:rsidRDefault="00197526" w:rsidP="00E93169">
      <w:pPr>
        <w:numPr>
          <w:ilvl w:val="3"/>
          <w:numId w:val="1"/>
        </w:numPr>
      </w:pPr>
      <w:hyperlink r:id="rId30" w:history="1">
        <w:r w:rsidR="009D7F5E" w:rsidRPr="00575481">
          <w:rPr>
            <w:rStyle w:val="Hyperlink"/>
            <w:szCs w:val="22"/>
          </w:rPr>
          <w:t>https://mentor.ieee.org/802.11/dcn/20/11-20-0678-01-000m-some-thoughts-on-control-response-mcs-negotiation.pptx</w:t>
        </w:r>
      </w:hyperlink>
      <w:r w:rsidR="00E93169" w:rsidRPr="00E93169">
        <w:rPr>
          <w:szCs w:val="22"/>
        </w:rPr>
        <w:t xml:space="preserve"> </w:t>
      </w:r>
    </w:p>
    <w:p w14:paraId="68B535FB" w14:textId="337F64AB" w:rsidR="00937463" w:rsidRDefault="009D7F5E" w:rsidP="009D7F5E">
      <w:pPr>
        <w:numPr>
          <w:ilvl w:val="3"/>
          <w:numId w:val="1"/>
        </w:numPr>
      </w:pPr>
      <w:r>
        <w:t xml:space="preserve"> CID 4156 (MAC)</w:t>
      </w:r>
    </w:p>
    <w:p w14:paraId="3945C45F" w14:textId="27215BB8" w:rsidR="009D7F5E" w:rsidRDefault="00F65455" w:rsidP="009D7F5E">
      <w:pPr>
        <w:numPr>
          <w:ilvl w:val="4"/>
          <w:numId w:val="1"/>
        </w:numPr>
      </w:pPr>
      <w:r>
        <w:t xml:space="preserve">Submission asks the question of </w:t>
      </w:r>
      <w:r w:rsidR="0084512D">
        <w:t>which task group, TGmd</w:t>
      </w:r>
      <w:r w:rsidR="00654752">
        <w:t xml:space="preserve"> vs TGbe</w:t>
      </w:r>
      <w:r w:rsidR="0084512D">
        <w:t>,</w:t>
      </w:r>
      <w:r w:rsidR="00654752">
        <w:t xml:space="preserve"> should be target Task Group.</w:t>
      </w:r>
    </w:p>
    <w:p w14:paraId="1431BF26" w14:textId="45C875B0" w:rsidR="00654752" w:rsidRDefault="00F65455" w:rsidP="009D7F5E">
      <w:pPr>
        <w:numPr>
          <w:ilvl w:val="4"/>
          <w:numId w:val="1"/>
        </w:numPr>
      </w:pPr>
      <w:r>
        <w:t xml:space="preserve">Review submission </w:t>
      </w:r>
    </w:p>
    <w:p w14:paraId="3657C498" w14:textId="59646FCD" w:rsidR="0084512D" w:rsidRDefault="00CF0BBA" w:rsidP="009D7F5E">
      <w:pPr>
        <w:numPr>
          <w:ilvl w:val="4"/>
          <w:numId w:val="1"/>
        </w:numPr>
      </w:pPr>
      <w:r>
        <w:t>We may need more analysis before proceeding.</w:t>
      </w:r>
    </w:p>
    <w:p w14:paraId="7D220142" w14:textId="7A45CE5C" w:rsidR="00CF0BBA" w:rsidRDefault="0085733C" w:rsidP="009D7F5E">
      <w:pPr>
        <w:numPr>
          <w:ilvl w:val="4"/>
          <w:numId w:val="1"/>
        </w:numPr>
      </w:pPr>
      <w:r>
        <w:lastRenderedPageBreak/>
        <w:t xml:space="preserve">Discussion on the </w:t>
      </w:r>
      <w:r w:rsidR="002A07BB">
        <w:t>need for making a change and if it should here or in TGbe.</w:t>
      </w:r>
    </w:p>
    <w:p w14:paraId="630A8E50" w14:textId="3EDE9861" w:rsidR="002A07BB" w:rsidRDefault="005D0849" w:rsidP="009D7F5E">
      <w:pPr>
        <w:numPr>
          <w:ilvl w:val="4"/>
          <w:numId w:val="1"/>
        </w:numPr>
      </w:pPr>
      <w:r>
        <w:t xml:space="preserve">Long discussion on </w:t>
      </w:r>
      <w:r w:rsidR="00FF1067">
        <w:t>the pro and con for investigating this feature in TGmd vs TGbe and the consequences of either choice.</w:t>
      </w:r>
    </w:p>
    <w:p w14:paraId="7C889E5F" w14:textId="0FCBB8BC" w:rsidR="00FF1067" w:rsidRDefault="007B2D88" w:rsidP="009D7F5E">
      <w:pPr>
        <w:numPr>
          <w:ilvl w:val="4"/>
          <w:numId w:val="1"/>
        </w:numPr>
      </w:pPr>
      <w:r>
        <w:t>More work will need to be done before a decision.</w:t>
      </w:r>
    </w:p>
    <w:p w14:paraId="157AACC3" w14:textId="16F77417" w:rsidR="007B2D88" w:rsidRDefault="007B2D88" w:rsidP="009D7F5E">
      <w:pPr>
        <w:numPr>
          <w:ilvl w:val="4"/>
          <w:numId w:val="1"/>
        </w:numPr>
      </w:pPr>
      <w:r>
        <w:t>Put on a future Telecon Agenda.</w:t>
      </w:r>
    </w:p>
    <w:p w14:paraId="2E2D42CA" w14:textId="04E6C1DD" w:rsidR="007B2D88" w:rsidRDefault="007B2D88" w:rsidP="007B2D88">
      <w:pPr>
        <w:numPr>
          <w:ilvl w:val="1"/>
          <w:numId w:val="1"/>
        </w:numPr>
      </w:pPr>
      <w:r w:rsidRPr="00D97A41">
        <w:rPr>
          <w:b/>
          <w:bCs/>
        </w:rPr>
        <w:t xml:space="preserve">Review doc </w:t>
      </w:r>
      <w:r w:rsidR="00663D3A" w:rsidRPr="00D97A41">
        <w:rPr>
          <w:b/>
          <w:bCs/>
        </w:rPr>
        <w:t>11-20/0543r2</w:t>
      </w:r>
      <w:r w:rsidR="00663D3A">
        <w:t xml:space="preserve"> – Dan Harkins (</w:t>
      </w:r>
      <w:r w:rsidR="00507280">
        <w:t>HPE)</w:t>
      </w:r>
    </w:p>
    <w:p w14:paraId="23A7E074" w14:textId="71594A51" w:rsidR="00507280" w:rsidRDefault="00197526" w:rsidP="00507280">
      <w:pPr>
        <w:numPr>
          <w:ilvl w:val="2"/>
          <w:numId w:val="1"/>
        </w:numPr>
      </w:pPr>
      <w:hyperlink r:id="rId31" w:history="1">
        <w:r w:rsidR="00507280" w:rsidRPr="00575481">
          <w:rPr>
            <w:rStyle w:val="Hyperlink"/>
          </w:rPr>
          <w:t>https://mentor.ieee.org/802.11/dcn/20/11-20-0543-02-000m-privacy-for-password-identifiers.docx</w:t>
        </w:r>
      </w:hyperlink>
    </w:p>
    <w:p w14:paraId="5D63C13C" w14:textId="1E862992" w:rsidR="00507280" w:rsidRPr="00D97A41" w:rsidRDefault="00507280" w:rsidP="00507280">
      <w:pPr>
        <w:numPr>
          <w:ilvl w:val="2"/>
          <w:numId w:val="1"/>
        </w:numPr>
        <w:rPr>
          <w:highlight w:val="yellow"/>
        </w:rPr>
      </w:pPr>
      <w:r w:rsidRPr="00D97A41">
        <w:rPr>
          <w:highlight w:val="yellow"/>
        </w:rPr>
        <w:t>CID 4731 (PHY)</w:t>
      </w:r>
    </w:p>
    <w:p w14:paraId="1BF5837C" w14:textId="197232BC" w:rsidR="00507280" w:rsidRDefault="00507280" w:rsidP="00507280">
      <w:pPr>
        <w:numPr>
          <w:ilvl w:val="3"/>
          <w:numId w:val="1"/>
        </w:numPr>
      </w:pPr>
      <w:r>
        <w:t xml:space="preserve"> Review differences from R1 to R2.</w:t>
      </w:r>
    </w:p>
    <w:p w14:paraId="41634C48" w14:textId="660EED54" w:rsidR="00507280" w:rsidRDefault="00507280" w:rsidP="00507280">
      <w:pPr>
        <w:numPr>
          <w:ilvl w:val="3"/>
          <w:numId w:val="1"/>
        </w:numPr>
      </w:pPr>
      <w:r>
        <w:t xml:space="preserve"> </w:t>
      </w:r>
      <w:r w:rsidR="00F72952">
        <w:t>Discussion on the value of the changes proposed.</w:t>
      </w:r>
    </w:p>
    <w:p w14:paraId="65B3AAB2" w14:textId="593E99CE" w:rsidR="00F72952" w:rsidRDefault="00CC15E9" w:rsidP="00507280">
      <w:pPr>
        <w:numPr>
          <w:ilvl w:val="3"/>
          <w:numId w:val="1"/>
        </w:numPr>
      </w:pPr>
      <w:r>
        <w:t xml:space="preserve"> </w:t>
      </w:r>
      <w:r w:rsidR="007F626E">
        <w:t xml:space="preserve">Discussion on </w:t>
      </w:r>
      <w:r w:rsidR="00D01817">
        <w:t>how to best address the comment.</w:t>
      </w:r>
    </w:p>
    <w:p w14:paraId="519F6C2C" w14:textId="1885453A" w:rsidR="00D01817" w:rsidRDefault="00A86B72" w:rsidP="00507280">
      <w:pPr>
        <w:numPr>
          <w:ilvl w:val="3"/>
          <w:numId w:val="1"/>
        </w:numPr>
      </w:pPr>
      <w:r>
        <w:t xml:space="preserve"> </w:t>
      </w:r>
      <w:r w:rsidR="00D831FE">
        <w:t xml:space="preserve">More </w:t>
      </w:r>
      <w:r w:rsidR="00D97A41">
        <w:t xml:space="preserve">discussion </w:t>
      </w:r>
      <w:r w:rsidR="004E4297">
        <w:t>c</w:t>
      </w:r>
      <w:r w:rsidR="00D97A41">
        <w:t>ould be done offline.</w:t>
      </w:r>
    </w:p>
    <w:p w14:paraId="31033C3F" w14:textId="327260FA" w:rsidR="00D97A41" w:rsidRDefault="00D97A41" w:rsidP="00507280">
      <w:pPr>
        <w:numPr>
          <w:ilvl w:val="3"/>
          <w:numId w:val="1"/>
        </w:numPr>
      </w:pPr>
      <w:r>
        <w:t xml:space="preserve"> We need to respond in a timely manner to all comments.</w:t>
      </w:r>
    </w:p>
    <w:p w14:paraId="5C50D215" w14:textId="77777777" w:rsidR="00593C75" w:rsidRDefault="00922890" w:rsidP="00593C75">
      <w:pPr>
        <w:numPr>
          <w:ilvl w:val="3"/>
          <w:numId w:val="1"/>
        </w:numPr>
      </w:pPr>
      <w:r>
        <w:t xml:space="preserve"> </w:t>
      </w:r>
      <w:r w:rsidR="004E4297">
        <w:t xml:space="preserve">Proposed Resolution: </w:t>
      </w:r>
      <w:r w:rsidR="00593C75">
        <w:t xml:space="preserve">REVISED (PHY: 2020-05-06 21:55:49Z) </w:t>
      </w:r>
    </w:p>
    <w:p w14:paraId="68FF1FB9" w14:textId="23984E57" w:rsidR="00922890" w:rsidRDefault="00593C75" w:rsidP="00593C75">
      <w:pPr>
        <w:numPr>
          <w:ilvl w:val="3"/>
          <w:numId w:val="1"/>
        </w:numPr>
      </w:pPr>
      <w:r>
        <w:t>Incorporate the changes in https://mentor.ieee.org/802.11/dcn/20/11-20-0543-02-000m-privacy-for-password-identifiers.doc which address the privacy issues with password identifiers.</w:t>
      </w:r>
      <w:r w:rsidR="004E4297">
        <w:t>:</w:t>
      </w:r>
    </w:p>
    <w:p w14:paraId="644F1721" w14:textId="633E6C46" w:rsidR="004E4297" w:rsidRDefault="004E4297" w:rsidP="00507280">
      <w:pPr>
        <w:numPr>
          <w:ilvl w:val="3"/>
          <w:numId w:val="1"/>
        </w:numPr>
      </w:pPr>
      <w:r>
        <w:t xml:space="preserve"> Mark Ready for Motion</w:t>
      </w:r>
    </w:p>
    <w:p w14:paraId="6CCC99DC" w14:textId="164C07AD" w:rsidR="004E4297" w:rsidRDefault="004E4297" w:rsidP="00507280">
      <w:pPr>
        <w:numPr>
          <w:ilvl w:val="3"/>
          <w:numId w:val="1"/>
        </w:numPr>
      </w:pPr>
      <w:r>
        <w:t xml:space="preserve"> If the motion fails, a reject reason will be prepared for consideration in its place.</w:t>
      </w:r>
    </w:p>
    <w:p w14:paraId="7DCF4146" w14:textId="04D59782" w:rsidR="009B0D18" w:rsidRDefault="009B0D18" w:rsidP="009B0D18">
      <w:pPr>
        <w:numPr>
          <w:ilvl w:val="4"/>
          <w:numId w:val="1"/>
        </w:numPr>
      </w:pPr>
      <w:r w:rsidRPr="009B0D18">
        <w:t>Reject reason (in case the motion fails). The BRC could not come to consensus on technical changes to the draft that would address the privacy concerns stated by the commenter.</w:t>
      </w:r>
    </w:p>
    <w:p w14:paraId="7483EE87" w14:textId="7B10CB54" w:rsidR="00D97A41" w:rsidRDefault="00D97A41" w:rsidP="00D97A41">
      <w:pPr>
        <w:numPr>
          <w:ilvl w:val="1"/>
          <w:numId w:val="1"/>
        </w:numPr>
      </w:pPr>
      <w:r>
        <w:t>Next</w:t>
      </w:r>
      <w:r w:rsidR="00756B40">
        <w:t xml:space="preserve"> Telecon Schedule Review</w:t>
      </w:r>
    </w:p>
    <w:p w14:paraId="20038C45" w14:textId="4D566E87" w:rsidR="00922890" w:rsidRDefault="00306C92" w:rsidP="00922890">
      <w:pPr>
        <w:numPr>
          <w:ilvl w:val="2"/>
          <w:numId w:val="1"/>
        </w:numPr>
      </w:pPr>
      <w:r>
        <w:t>See R12</w:t>
      </w:r>
    </w:p>
    <w:p w14:paraId="07DB0E2F" w14:textId="46EE3299" w:rsidR="008C29D5" w:rsidRDefault="00306C92" w:rsidP="00306C92">
      <w:pPr>
        <w:numPr>
          <w:ilvl w:val="1"/>
          <w:numId w:val="1"/>
        </w:numPr>
      </w:pPr>
      <w:r>
        <w:t>Adjourned 5:57pm ET</w:t>
      </w:r>
    </w:p>
    <w:p w14:paraId="3B17EEA6" w14:textId="77777777" w:rsidR="008C29D5" w:rsidRDefault="008C29D5">
      <w:r>
        <w:br w:type="page"/>
      </w:r>
    </w:p>
    <w:p w14:paraId="202B32B2" w14:textId="1BC10D95" w:rsidR="008C29D5" w:rsidRPr="00034557" w:rsidRDefault="008C29D5" w:rsidP="008C29D5">
      <w:pPr>
        <w:numPr>
          <w:ilvl w:val="0"/>
          <w:numId w:val="1"/>
        </w:numPr>
        <w:rPr>
          <w:b/>
          <w:bCs/>
          <w:szCs w:val="22"/>
          <w:lang w:val="en-US"/>
        </w:rPr>
      </w:pPr>
      <w:r w:rsidRPr="00034557">
        <w:rPr>
          <w:b/>
          <w:bCs/>
          <w:szCs w:val="22"/>
        </w:rPr>
        <w:lastRenderedPageBreak/>
        <w:t xml:space="preserve">IEEE 802.11md REVmd CRC Telecon </w:t>
      </w:r>
      <w:r>
        <w:rPr>
          <w:b/>
          <w:bCs/>
          <w:szCs w:val="22"/>
        </w:rPr>
        <w:t>Friday</w:t>
      </w:r>
      <w:r w:rsidRPr="00034557">
        <w:rPr>
          <w:b/>
          <w:bCs/>
          <w:szCs w:val="22"/>
        </w:rPr>
        <w:t xml:space="preserve"> </w:t>
      </w:r>
      <w:r>
        <w:rPr>
          <w:b/>
          <w:bCs/>
          <w:szCs w:val="22"/>
        </w:rPr>
        <w:t>May 8</w:t>
      </w:r>
      <w:r w:rsidRPr="00034557">
        <w:rPr>
          <w:b/>
          <w:bCs/>
          <w:szCs w:val="22"/>
        </w:rPr>
        <w:t>, 2020 1</w:t>
      </w:r>
      <w:r>
        <w:rPr>
          <w:b/>
          <w:bCs/>
          <w:szCs w:val="22"/>
        </w:rPr>
        <w:t>0</w:t>
      </w:r>
      <w:r w:rsidRPr="00034557">
        <w:rPr>
          <w:b/>
          <w:bCs/>
          <w:szCs w:val="22"/>
        </w:rPr>
        <w:t>:00-1</w:t>
      </w:r>
      <w:r>
        <w:rPr>
          <w:b/>
          <w:bCs/>
          <w:szCs w:val="22"/>
        </w:rPr>
        <w:t>2</w:t>
      </w:r>
      <w:r w:rsidRPr="00034557">
        <w:rPr>
          <w:b/>
          <w:bCs/>
          <w:szCs w:val="22"/>
        </w:rPr>
        <w:t>:00 ET</w:t>
      </w:r>
    </w:p>
    <w:p w14:paraId="344488B8" w14:textId="757A4F4D" w:rsidR="008C29D5" w:rsidRDefault="008C29D5" w:rsidP="008C29D5">
      <w:pPr>
        <w:numPr>
          <w:ilvl w:val="1"/>
          <w:numId w:val="1"/>
        </w:numPr>
      </w:pPr>
      <w:r w:rsidRPr="0064726C">
        <w:rPr>
          <w:b/>
          <w:bCs/>
        </w:rPr>
        <w:t xml:space="preserve">Called to order at </w:t>
      </w:r>
      <w:r>
        <w:rPr>
          <w:b/>
          <w:bCs/>
        </w:rPr>
        <w:t>10</w:t>
      </w:r>
      <w:r w:rsidRPr="0064726C">
        <w:rPr>
          <w:b/>
          <w:bCs/>
        </w:rPr>
        <w:t>:0</w:t>
      </w:r>
      <w:r w:rsidR="00BC317E">
        <w:rPr>
          <w:b/>
          <w:bCs/>
        </w:rPr>
        <w:t>3</w:t>
      </w:r>
      <w:r>
        <w:rPr>
          <w:b/>
          <w:bCs/>
        </w:rPr>
        <w:t xml:space="preserve"> a</w:t>
      </w:r>
      <w:r w:rsidRPr="0064726C">
        <w:rPr>
          <w:b/>
          <w:bCs/>
        </w:rPr>
        <w:t>m</w:t>
      </w:r>
      <w:r w:rsidRPr="00B93D0F">
        <w:rPr>
          <w:szCs w:val="22"/>
        </w:rPr>
        <w:t xml:space="preserve"> </w:t>
      </w:r>
      <w:r>
        <w:rPr>
          <w:szCs w:val="22"/>
        </w:rPr>
        <w:t xml:space="preserve">ET </w:t>
      </w:r>
      <w:r w:rsidRPr="00034557">
        <w:rPr>
          <w:szCs w:val="22"/>
        </w:rPr>
        <w:t>by the TG Chair Dorothy STANLEY</w:t>
      </w:r>
      <w:r>
        <w:rPr>
          <w:szCs w:val="22"/>
        </w:rPr>
        <w:t xml:space="preserve"> (HPE)</w:t>
      </w:r>
    </w:p>
    <w:p w14:paraId="443DBB35" w14:textId="77777777" w:rsidR="008C29D5" w:rsidRPr="0064726C" w:rsidRDefault="008C29D5" w:rsidP="008C29D5">
      <w:pPr>
        <w:numPr>
          <w:ilvl w:val="1"/>
          <w:numId w:val="1"/>
        </w:numPr>
        <w:rPr>
          <w:b/>
          <w:bCs/>
        </w:rPr>
      </w:pPr>
      <w:r w:rsidRPr="0064726C">
        <w:rPr>
          <w:b/>
          <w:bCs/>
        </w:rPr>
        <w:t>Review Patent and Participation Policy</w:t>
      </w:r>
    </w:p>
    <w:p w14:paraId="0F43BB38" w14:textId="77777777" w:rsidR="008C29D5" w:rsidRDefault="008C29D5" w:rsidP="008C29D5">
      <w:pPr>
        <w:numPr>
          <w:ilvl w:val="2"/>
          <w:numId w:val="1"/>
        </w:numPr>
      </w:pPr>
      <w:r>
        <w:t>No Issues noted.</w:t>
      </w:r>
    </w:p>
    <w:p w14:paraId="34721A74" w14:textId="77777777" w:rsidR="008C29D5" w:rsidRDefault="008C29D5" w:rsidP="008C29D5">
      <w:pPr>
        <w:numPr>
          <w:ilvl w:val="1"/>
          <w:numId w:val="1"/>
        </w:numPr>
      </w:pPr>
      <w:r w:rsidRPr="0064726C">
        <w:rPr>
          <w:b/>
          <w:bCs/>
        </w:rPr>
        <w:t>Attendance:</w:t>
      </w:r>
      <w:r>
        <w:t xml:space="preserve"> -please log with IMAT:</w:t>
      </w:r>
    </w:p>
    <w:p w14:paraId="186D9615" w14:textId="12F823E7" w:rsidR="008C29D5" w:rsidRDefault="008C29D5" w:rsidP="008C29D5">
      <w:pPr>
        <w:numPr>
          <w:ilvl w:val="2"/>
          <w:numId w:val="1"/>
        </w:numPr>
      </w:pPr>
      <w:r w:rsidRPr="006A27CC">
        <w:t xml:space="preserve">About </w:t>
      </w:r>
      <w:r w:rsidR="009D3BBE">
        <w:t>1</w:t>
      </w:r>
      <w:r w:rsidR="00045618">
        <w:t>2</w:t>
      </w:r>
      <w:r>
        <w:t xml:space="preserve"> </w:t>
      </w:r>
      <w:r w:rsidRPr="006A27CC">
        <w:t>attendees reported by WebEx</w:t>
      </w:r>
    </w:p>
    <w:tbl>
      <w:tblPr>
        <w:tblW w:w="8093" w:type="dxa"/>
        <w:tblInd w:w="1267" w:type="dxa"/>
        <w:tblCellMar>
          <w:left w:w="0" w:type="dxa"/>
          <w:right w:w="0" w:type="dxa"/>
        </w:tblCellMar>
        <w:tblLook w:val="04A0" w:firstRow="1" w:lastRow="0" w:firstColumn="1" w:lastColumn="0" w:noHBand="0" w:noVBand="1"/>
      </w:tblPr>
      <w:tblGrid>
        <w:gridCol w:w="463"/>
        <w:gridCol w:w="960"/>
        <w:gridCol w:w="1030"/>
        <w:gridCol w:w="2220"/>
        <w:gridCol w:w="3420"/>
      </w:tblGrid>
      <w:tr w:rsidR="008C29D5" w:rsidRPr="00073BF3" w14:paraId="3470847D" w14:textId="77777777" w:rsidTr="00A02975">
        <w:trPr>
          <w:trHeight w:val="300"/>
        </w:trPr>
        <w:tc>
          <w:tcPr>
            <w:tcW w:w="463" w:type="dxa"/>
            <w:tcBorders>
              <w:top w:val="nil"/>
              <w:left w:val="nil"/>
              <w:bottom w:val="nil"/>
              <w:right w:val="nil"/>
            </w:tcBorders>
          </w:tcPr>
          <w:p w14:paraId="3F23511C" w14:textId="77777777" w:rsidR="008C29D5" w:rsidRPr="00073BF3" w:rsidRDefault="008C29D5" w:rsidP="008C29D5">
            <w:pPr>
              <w:pStyle w:val="ListParagraph"/>
              <w:numPr>
                <w:ilvl w:val="0"/>
                <w:numId w:val="10"/>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48EB82D4" w14:textId="77777777" w:rsidR="008C29D5" w:rsidRPr="00073BF3" w:rsidRDefault="008C29D5" w:rsidP="00A02975">
            <w:pPr>
              <w:jc w:val="center"/>
              <w:rPr>
                <w:rFonts w:ascii="Calibri" w:hAnsi="Calibri" w:cs="Calibri"/>
                <w:color w:val="000000"/>
                <w:szCs w:val="22"/>
                <w:lang w:val="en-US"/>
              </w:rPr>
            </w:pPr>
            <w:r>
              <w:rPr>
                <w:rFonts w:ascii="Calibri" w:hAnsi="Calibri" w:cs="Calibri"/>
                <w:color w:val="000000"/>
                <w:szCs w:val="22"/>
              </w:rPr>
              <w:t>Breakout</w:t>
            </w:r>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0E06C8D3" w14:textId="77777777" w:rsidR="008C29D5" w:rsidRPr="00073BF3" w:rsidRDefault="008C29D5" w:rsidP="00A02975">
            <w:pPr>
              <w:jc w:val="center"/>
              <w:rPr>
                <w:rFonts w:ascii="Calibri" w:hAnsi="Calibri" w:cs="Calibri"/>
                <w:color w:val="000000"/>
                <w:szCs w:val="22"/>
                <w:lang w:val="en-US"/>
              </w:rPr>
            </w:pPr>
            <w:r>
              <w:rPr>
                <w:rFonts w:ascii="Calibri" w:hAnsi="Calibri" w:cs="Calibri"/>
                <w:color w:val="000000"/>
                <w:szCs w:val="22"/>
              </w:rPr>
              <w:t>Timestamp</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552F6E8" w14:textId="77777777" w:rsidR="008C29D5" w:rsidRPr="00073BF3" w:rsidRDefault="008C29D5" w:rsidP="00A02975">
            <w:pPr>
              <w:rPr>
                <w:rFonts w:ascii="Calibri" w:hAnsi="Calibri" w:cs="Calibri"/>
                <w:color w:val="000000"/>
                <w:szCs w:val="22"/>
                <w:lang w:val="en-US"/>
              </w:rPr>
            </w:pPr>
            <w:r>
              <w:rPr>
                <w:rFonts w:ascii="Calibri" w:hAnsi="Calibri" w:cs="Calibri"/>
                <w:color w:val="000000"/>
                <w:szCs w:val="22"/>
              </w:rPr>
              <w:t>Name</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AD6FB39" w14:textId="77777777" w:rsidR="008C29D5" w:rsidRPr="00073BF3" w:rsidRDefault="008C29D5" w:rsidP="00A02975">
            <w:pPr>
              <w:rPr>
                <w:rFonts w:ascii="Calibri" w:hAnsi="Calibri" w:cs="Calibri"/>
                <w:color w:val="000000"/>
                <w:szCs w:val="22"/>
                <w:lang w:val="en-US"/>
              </w:rPr>
            </w:pPr>
            <w:r>
              <w:rPr>
                <w:rFonts w:ascii="Calibri" w:hAnsi="Calibri" w:cs="Calibri"/>
                <w:color w:val="000000"/>
                <w:szCs w:val="22"/>
              </w:rPr>
              <w:t>Affiliation</w:t>
            </w:r>
          </w:p>
        </w:tc>
      </w:tr>
      <w:tr w:rsidR="0009600E" w:rsidRPr="00073BF3" w14:paraId="572451DF" w14:textId="77777777" w:rsidTr="00A02975">
        <w:trPr>
          <w:trHeight w:val="300"/>
        </w:trPr>
        <w:tc>
          <w:tcPr>
            <w:tcW w:w="0" w:type="auto"/>
            <w:tcBorders>
              <w:top w:val="nil"/>
              <w:left w:val="nil"/>
              <w:bottom w:val="nil"/>
              <w:right w:val="nil"/>
            </w:tcBorders>
          </w:tcPr>
          <w:p w14:paraId="5B976D86" w14:textId="77777777" w:rsidR="0009600E" w:rsidRPr="00073BF3" w:rsidRDefault="0009600E" w:rsidP="0009600E">
            <w:pPr>
              <w:pStyle w:val="ListParagraph"/>
              <w:numPr>
                <w:ilvl w:val="0"/>
                <w:numId w:val="1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B519DC5" w14:textId="79415EAC" w:rsidR="0009600E" w:rsidRPr="00073BF3" w:rsidRDefault="0009600E" w:rsidP="0009600E">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51E8494" w14:textId="5BD9D263" w:rsidR="0009600E" w:rsidRPr="00073BF3" w:rsidRDefault="0009600E" w:rsidP="0009600E">
            <w:pPr>
              <w:jc w:val="center"/>
              <w:rPr>
                <w:rFonts w:ascii="Calibri" w:hAnsi="Calibri" w:cs="Calibri"/>
                <w:color w:val="000000"/>
                <w:szCs w:val="22"/>
                <w:lang w:val="en-US"/>
              </w:rPr>
            </w:pPr>
            <w:r>
              <w:rPr>
                <w:rFonts w:ascii="Calibri" w:hAnsi="Calibri" w:cs="Calibri"/>
                <w:color w:val="000000"/>
                <w:szCs w:val="22"/>
              </w:rPr>
              <w:t>5/8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ED0FED3" w14:textId="4E68FB01" w:rsidR="0009600E" w:rsidRPr="00073BF3" w:rsidRDefault="0009600E" w:rsidP="0009600E">
            <w:pPr>
              <w:rPr>
                <w:rFonts w:ascii="Calibri" w:hAnsi="Calibri" w:cs="Calibri"/>
                <w:color w:val="000000"/>
                <w:szCs w:val="22"/>
                <w:lang w:val="en-US"/>
              </w:rPr>
            </w:pPr>
            <w:r>
              <w:rPr>
                <w:rFonts w:ascii="Calibri" w:hAnsi="Calibri" w:cs="Calibri"/>
                <w:color w:val="000000"/>
                <w:szCs w:val="22"/>
              </w:rPr>
              <w:t>Au, Kwok Shum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2CCD56C" w14:textId="217E8657" w:rsidR="0009600E" w:rsidRPr="00073BF3" w:rsidRDefault="0009600E" w:rsidP="0009600E">
            <w:pPr>
              <w:rPr>
                <w:rFonts w:ascii="Calibri" w:hAnsi="Calibri" w:cs="Calibri"/>
                <w:color w:val="000000"/>
                <w:szCs w:val="22"/>
                <w:lang w:val="en-US"/>
              </w:rPr>
            </w:pPr>
            <w:r>
              <w:rPr>
                <w:rFonts w:ascii="Calibri" w:hAnsi="Calibri" w:cs="Calibri"/>
                <w:color w:val="000000"/>
                <w:szCs w:val="22"/>
              </w:rPr>
              <w:t>Huawei Technologies Co.</w:t>
            </w:r>
            <w:r w:rsidR="009D3BBE">
              <w:rPr>
                <w:rFonts w:ascii="Calibri" w:hAnsi="Calibri" w:cs="Calibri"/>
                <w:color w:val="000000"/>
                <w:szCs w:val="22"/>
              </w:rPr>
              <w:t>, Ltd</w:t>
            </w:r>
          </w:p>
        </w:tc>
      </w:tr>
      <w:tr w:rsidR="0009600E" w:rsidRPr="00073BF3" w14:paraId="39416236" w14:textId="77777777" w:rsidTr="00A02975">
        <w:trPr>
          <w:trHeight w:val="300"/>
        </w:trPr>
        <w:tc>
          <w:tcPr>
            <w:tcW w:w="0" w:type="auto"/>
            <w:tcBorders>
              <w:top w:val="nil"/>
              <w:left w:val="nil"/>
              <w:bottom w:val="nil"/>
              <w:right w:val="nil"/>
            </w:tcBorders>
          </w:tcPr>
          <w:p w14:paraId="2765B659" w14:textId="77777777" w:rsidR="0009600E" w:rsidRPr="00073BF3" w:rsidRDefault="0009600E" w:rsidP="0009600E">
            <w:pPr>
              <w:pStyle w:val="ListParagraph"/>
              <w:numPr>
                <w:ilvl w:val="0"/>
                <w:numId w:val="1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411421D" w14:textId="31C663DE" w:rsidR="0009600E" w:rsidRPr="00073BF3" w:rsidRDefault="0009600E" w:rsidP="0009600E">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521F47B" w14:textId="22F20FDF" w:rsidR="0009600E" w:rsidRPr="00073BF3" w:rsidRDefault="0009600E" w:rsidP="0009600E">
            <w:pPr>
              <w:jc w:val="center"/>
              <w:rPr>
                <w:rFonts w:ascii="Calibri" w:hAnsi="Calibri" w:cs="Calibri"/>
                <w:color w:val="000000"/>
                <w:szCs w:val="22"/>
                <w:lang w:val="en-US"/>
              </w:rPr>
            </w:pPr>
            <w:r>
              <w:rPr>
                <w:rFonts w:ascii="Calibri" w:hAnsi="Calibri" w:cs="Calibri"/>
                <w:color w:val="000000"/>
                <w:szCs w:val="22"/>
              </w:rPr>
              <w:t>5/8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2ACD107" w14:textId="3B5797C8" w:rsidR="0009600E" w:rsidRPr="00073BF3" w:rsidRDefault="0009600E" w:rsidP="0009600E">
            <w:pPr>
              <w:rPr>
                <w:rFonts w:ascii="Calibri" w:hAnsi="Calibri" w:cs="Calibri"/>
                <w:color w:val="000000"/>
                <w:szCs w:val="22"/>
                <w:lang w:val="en-US"/>
              </w:rPr>
            </w:pPr>
            <w:r>
              <w:rPr>
                <w:rFonts w:ascii="Calibri" w:hAnsi="Calibri" w:cs="Calibri"/>
                <w:color w:val="000000"/>
                <w:szCs w:val="22"/>
              </w:rPr>
              <w:t>Coffey, John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ADBB1D0" w14:textId="2A66AF38" w:rsidR="0009600E" w:rsidRPr="00073BF3" w:rsidRDefault="0009600E" w:rsidP="0009600E">
            <w:pPr>
              <w:rPr>
                <w:rFonts w:ascii="Calibri" w:hAnsi="Calibri" w:cs="Calibri"/>
                <w:color w:val="000000"/>
                <w:szCs w:val="22"/>
                <w:lang w:val="en-US"/>
              </w:rPr>
            </w:pPr>
            <w:r>
              <w:rPr>
                <w:rFonts w:ascii="Calibri" w:hAnsi="Calibri" w:cs="Calibri"/>
                <w:color w:val="000000"/>
                <w:szCs w:val="22"/>
              </w:rPr>
              <w:t>Realtek Semiconductor Corp.</w:t>
            </w:r>
          </w:p>
        </w:tc>
      </w:tr>
      <w:tr w:rsidR="0009600E" w:rsidRPr="00073BF3" w14:paraId="2BCAE4A3" w14:textId="77777777" w:rsidTr="00A02975">
        <w:trPr>
          <w:trHeight w:val="300"/>
        </w:trPr>
        <w:tc>
          <w:tcPr>
            <w:tcW w:w="0" w:type="auto"/>
            <w:tcBorders>
              <w:top w:val="nil"/>
              <w:left w:val="nil"/>
              <w:bottom w:val="nil"/>
              <w:right w:val="nil"/>
            </w:tcBorders>
          </w:tcPr>
          <w:p w14:paraId="1C618FCE" w14:textId="77777777" w:rsidR="0009600E" w:rsidRPr="00073BF3" w:rsidRDefault="0009600E" w:rsidP="0009600E">
            <w:pPr>
              <w:pStyle w:val="ListParagraph"/>
              <w:numPr>
                <w:ilvl w:val="0"/>
                <w:numId w:val="1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5D691AC" w14:textId="405CCFD6" w:rsidR="0009600E" w:rsidRPr="00073BF3" w:rsidRDefault="0009600E" w:rsidP="0009600E">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39F6A65" w14:textId="439E0C13" w:rsidR="0009600E" w:rsidRPr="00073BF3" w:rsidRDefault="0009600E" w:rsidP="0009600E">
            <w:pPr>
              <w:jc w:val="center"/>
              <w:rPr>
                <w:rFonts w:ascii="Calibri" w:hAnsi="Calibri" w:cs="Calibri"/>
                <w:color w:val="000000"/>
                <w:szCs w:val="22"/>
                <w:lang w:val="en-US"/>
              </w:rPr>
            </w:pPr>
            <w:r>
              <w:rPr>
                <w:rFonts w:ascii="Calibri" w:hAnsi="Calibri" w:cs="Calibri"/>
                <w:color w:val="000000"/>
                <w:szCs w:val="22"/>
              </w:rPr>
              <w:t>5/8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5C188A5" w14:textId="21420BBF" w:rsidR="0009600E" w:rsidRPr="00073BF3" w:rsidRDefault="0009600E" w:rsidP="0009600E">
            <w:pPr>
              <w:rPr>
                <w:rFonts w:ascii="Calibri" w:hAnsi="Calibri" w:cs="Calibri"/>
                <w:color w:val="000000"/>
                <w:szCs w:val="22"/>
                <w:lang w:val="en-US"/>
              </w:rPr>
            </w:pPr>
            <w:r>
              <w:rPr>
                <w:rFonts w:ascii="Calibri" w:hAnsi="Calibri" w:cs="Calibri"/>
                <w:color w:val="000000"/>
                <w:szCs w:val="22"/>
              </w:rPr>
              <w:t>Hamilton,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CA407C5" w14:textId="7DC965DD" w:rsidR="0009600E" w:rsidRPr="00073BF3" w:rsidRDefault="0009600E" w:rsidP="0009600E">
            <w:pPr>
              <w:rPr>
                <w:rFonts w:ascii="Calibri" w:hAnsi="Calibri" w:cs="Calibri"/>
                <w:color w:val="000000"/>
                <w:szCs w:val="22"/>
                <w:lang w:val="en-US"/>
              </w:rPr>
            </w:pPr>
            <w:r>
              <w:rPr>
                <w:rFonts w:ascii="Calibri" w:hAnsi="Calibri" w:cs="Calibri"/>
                <w:color w:val="000000"/>
                <w:szCs w:val="22"/>
              </w:rPr>
              <w:t>Ruckus Wireless</w:t>
            </w:r>
          </w:p>
        </w:tc>
      </w:tr>
      <w:tr w:rsidR="0009600E" w:rsidRPr="00073BF3" w14:paraId="73E2A081" w14:textId="77777777" w:rsidTr="00A02975">
        <w:trPr>
          <w:trHeight w:val="300"/>
        </w:trPr>
        <w:tc>
          <w:tcPr>
            <w:tcW w:w="0" w:type="auto"/>
            <w:tcBorders>
              <w:top w:val="nil"/>
              <w:left w:val="nil"/>
              <w:bottom w:val="nil"/>
              <w:right w:val="nil"/>
            </w:tcBorders>
          </w:tcPr>
          <w:p w14:paraId="21B2136A" w14:textId="77777777" w:rsidR="0009600E" w:rsidRPr="00073BF3" w:rsidRDefault="0009600E" w:rsidP="0009600E">
            <w:pPr>
              <w:pStyle w:val="ListParagraph"/>
              <w:numPr>
                <w:ilvl w:val="0"/>
                <w:numId w:val="1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79F86F3" w14:textId="3255DA6E" w:rsidR="0009600E" w:rsidRPr="00073BF3" w:rsidRDefault="0009600E" w:rsidP="0009600E">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E08F005" w14:textId="22A96D47" w:rsidR="0009600E" w:rsidRPr="00073BF3" w:rsidRDefault="0009600E" w:rsidP="0009600E">
            <w:pPr>
              <w:jc w:val="center"/>
              <w:rPr>
                <w:rFonts w:ascii="Calibri" w:hAnsi="Calibri" w:cs="Calibri"/>
                <w:color w:val="000000"/>
                <w:szCs w:val="22"/>
                <w:lang w:val="en-US"/>
              </w:rPr>
            </w:pPr>
            <w:r>
              <w:rPr>
                <w:rFonts w:ascii="Calibri" w:hAnsi="Calibri" w:cs="Calibri"/>
                <w:color w:val="000000"/>
                <w:szCs w:val="22"/>
              </w:rPr>
              <w:t>5/8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7ECBE31" w14:textId="58D202ED" w:rsidR="0009600E" w:rsidRPr="00073BF3" w:rsidRDefault="0009600E" w:rsidP="0009600E">
            <w:pPr>
              <w:rPr>
                <w:rFonts w:ascii="Calibri" w:hAnsi="Calibri" w:cs="Calibri"/>
                <w:color w:val="000000"/>
                <w:szCs w:val="22"/>
                <w:lang w:val="en-US"/>
              </w:rPr>
            </w:pPr>
            <w:r>
              <w:rPr>
                <w:rFonts w:ascii="Calibri" w:hAnsi="Calibri" w:cs="Calibri"/>
                <w:color w:val="000000"/>
                <w:szCs w:val="22"/>
              </w:rPr>
              <w:t>Levy, Joseph</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049377D" w14:textId="0BC7188A" w:rsidR="0009600E" w:rsidRPr="00073BF3" w:rsidRDefault="0009600E" w:rsidP="0009600E">
            <w:pPr>
              <w:rPr>
                <w:rFonts w:ascii="Calibri" w:hAnsi="Calibri" w:cs="Calibri"/>
                <w:color w:val="000000"/>
                <w:szCs w:val="22"/>
                <w:lang w:val="en-US"/>
              </w:rPr>
            </w:pPr>
            <w:r>
              <w:rPr>
                <w:rFonts w:ascii="Calibri" w:hAnsi="Calibri" w:cs="Calibri"/>
                <w:color w:val="000000"/>
                <w:szCs w:val="22"/>
              </w:rPr>
              <w:t>InterDigital, Inc.</w:t>
            </w:r>
          </w:p>
        </w:tc>
      </w:tr>
      <w:tr w:rsidR="0009600E" w:rsidRPr="00073BF3" w14:paraId="3B2BAB2A" w14:textId="77777777" w:rsidTr="00A02975">
        <w:trPr>
          <w:trHeight w:val="300"/>
        </w:trPr>
        <w:tc>
          <w:tcPr>
            <w:tcW w:w="0" w:type="auto"/>
            <w:tcBorders>
              <w:top w:val="nil"/>
              <w:left w:val="nil"/>
              <w:bottom w:val="nil"/>
              <w:right w:val="nil"/>
            </w:tcBorders>
          </w:tcPr>
          <w:p w14:paraId="58347CDB" w14:textId="77777777" w:rsidR="0009600E" w:rsidRPr="00073BF3" w:rsidRDefault="0009600E" w:rsidP="0009600E">
            <w:pPr>
              <w:pStyle w:val="ListParagraph"/>
              <w:numPr>
                <w:ilvl w:val="0"/>
                <w:numId w:val="1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0A6D178" w14:textId="700522D2" w:rsidR="0009600E" w:rsidRPr="00073BF3" w:rsidRDefault="0009600E" w:rsidP="0009600E">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ABEE8B9" w14:textId="1015D771" w:rsidR="0009600E" w:rsidRPr="00073BF3" w:rsidRDefault="0009600E" w:rsidP="0009600E">
            <w:pPr>
              <w:jc w:val="center"/>
              <w:rPr>
                <w:rFonts w:ascii="Calibri" w:hAnsi="Calibri" w:cs="Calibri"/>
                <w:color w:val="000000"/>
                <w:szCs w:val="22"/>
                <w:lang w:val="en-US"/>
              </w:rPr>
            </w:pPr>
            <w:r>
              <w:rPr>
                <w:rFonts w:ascii="Calibri" w:hAnsi="Calibri" w:cs="Calibri"/>
                <w:color w:val="000000"/>
                <w:szCs w:val="22"/>
              </w:rPr>
              <w:t>5/8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8F2CC10" w14:textId="30F6B4FC" w:rsidR="0009600E" w:rsidRPr="00073BF3" w:rsidRDefault="0009600E" w:rsidP="0009600E">
            <w:pPr>
              <w:rPr>
                <w:rFonts w:ascii="Calibri" w:hAnsi="Calibri" w:cs="Calibri"/>
                <w:color w:val="000000"/>
                <w:szCs w:val="22"/>
                <w:lang w:val="en-US"/>
              </w:rPr>
            </w:pPr>
            <w:r>
              <w:rPr>
                <w:rFonts w:ascii="Calibri" w:hAnsi="Calibri" w:cs="Calibri"/>
                <w:color w:val="000000"/>
                <w:szCs w:val="22"/>
              </w:rPr>
              <w:t>Montemurro, Michael</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58B46E6" w14:textId="038A0476" w:rsidR="0009600E" w:rsidRPr="00073BF3" w:rsidRDefault="0009600E" w:rsidP="0009600E">
            <w:pPr>
              <w:rPr>
                <w:rFonts w:ascii="Calibri" w:hAnsi="Calibri" w:cs="Calibri"/>
                <w:color w:val="000000"/>
                <w:szCs w:val="22"/>
                <w:lang w:val="en-US"/>
              </w:rPr>
            </w:pPr>
            <w:r>
              <w:rPr>
                <w:rFonts w:ascii="Calibri" w:hAnsi="Calibri" w:cs="Calibri"/>
                <w:color w:val="000000"/>
                <w:szCs w:val="22"/>
              </w:rPr>
              <w:t>BlackBerry</w:t>
            </w:r>
          </w:p>
        </w:tc>
      </w:tr>
      <w:tr w:rsidR="0009600E" w:rsidRPr="00073BF3" w14:paraId="1A311F68" w14:textId="77777777" w:rsidTr="00A02975">
        <w:trPr>
          <w:trHeight w:val="300"/>
        </w:trPr>
        <w:tc>
          <w:tcPr>
            <w:tcW w:w="0" w:type="auto"/>
            <w:tcBorders>
              <w:top w:val="nil"/>
              <w:left w:val="nil"/>
              <w:bottom w:val="nil"/>
              <w:right w:val="nil"/>
            </w:tcBorders>
          </w:tcPr>
          <w:p w14:paraId="15523A49" w14:textId="77777777" w:rsidR="0009600E" w:rsidRPr="00073BF3" w:rsidRDefault="0009600E" w:rsidP="0009600E">
            <w:pPr>
              <w:pStyle w:val="ListParagraph"/>
              <w:numPr>
                <w:ilvl w:val="0"/>
                <w:numId w:val="1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E92B5B3" w14:textId="60D9DF55" w:rsidR="0009600E" w:rsidRPr="00073BF3" w:rsidRDefault="0009600E" w:rsidP="0009600E">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D5149D4" w14:textId="2159B020" w:rsidR="0009600E" w:rsidRPr="00073BF3" w:rsidRDefault="0009600E" w:rsidP="0009600E">
            <w:pPr>
              <w:jc w:val="center"/>
              <w:rPr>
                <w:rFonts w:ascii="Calibri" w:hAnsi="Calibri" w:cs="Calibri"/>
                <w:color w:val="000000"/>
                <w:szCs w:val="22"/>
                <w:lang w:val="en-US"/>
              </w:rPr>
            </w:pPr>
            <w:r>
              <w:rPr>
                <w:rFonts w:ascii="Calibri" w:hAnsi="Calibri" w:cs="Calibri"/>
                <w:color w:val="000000"/>
                <w:szCs w:val="22"/>
              </w:rPr>
              <w:t>5/8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28A0D87" w14:textId="08C672DA" w:rsidR="0009600E" w:rsidRPr="00073BF3" w:rsidRDefault="0009600E" w:rsidP="0009600E">
            <w:pPr>
              <w:rPr>
                <w:rFonts w:ascii="Calibri" w:hAnsi="Calibri" w:cs="Calibri"/>
                <w:color w:val="000000"/>
                <w:szCs w:val="22"/>
                <w:lang w:val="en-US"/>
              </w:rPr>
            </w:pPr>
            <w:r>
              <w:rPr>
                <w:rFonts w:ascii="Calibri" w:hAnsi="Calibri" w:cs="Calibri"/>
                <w:color w:val="000000"/>
                <w:szCs w:val="22"/>
              </w:rPr>
              <w:t>Qi, Emily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535C0C6" w14:textId="4030C3A7" w:rsidR="0009600E" w:rsidRPr="00073BF3" w:rsidRDefault="0009600E" w:rsidP="0009600E">
            <w:pPr>
              <w:rPr>
                <w:rFonts w:ascii="Calibri" w:hAnsi="Calibri" w:cs="Calibri"/>
                <w:color w:val="000000"/>
                <w:szCs w:val="22"/>
                <w:lang w:val="en-US"/>
              </w:rPr>
            </w:pPr>
            <w:r>
              <w:rPr>
                <w:rFonts w:ascii="Calibri" w:hAnsi="Calibri" w:cs="Calibri"/>
                <w:color w:val="000000"/>
                <w:szCs w:val="22"/>
              </w:rPr>
              <w:t>Intel Corporation</w:t>
            </w:r>
          </w:p>
        </w:tc>
      </w:tr>
      <w:tr w:rsidR="0009600E" w:rsidRPr="00073BF3" w14:paraId="552E7946" w14:textId="77777777" w:rsidTr="00A02975">
        <w:trPr>
          <w:trHeight w:val="300"/>
        </w:trPr>
        <w:tc>
          <w:tcPr>
            <w:tcW w:w="0" w:type="auto"/>
            <w:tcBorders>
              <w:top w:val="nil"/>
              <w:left w:val="nil"/>
              <w:bottom w:val="nil"/>
              <w:right w:val="nil"/>
            </w:tcBorders>
          </w:tcPr>
          <w:p w14:paraId="698EAA73" w14:textId="77777777" w:rsidR="0009600E" w:rsidRPr="00073BF3" w:rsidRDefault="0009600E" w:rsidP="0009600E">
            <w:pPr>
              <w:pStyle w:val="ListParagraph"/>
              <w:numPr>
                <w:ilvl w:val="0"/>
                <w:numId w:val="1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12DFD88" w14:textId="29CEA8D3" w:rsidR="0009600E" w:rsidRPr="00073BF3" w:rsidRDefault="0009600E" w:rsidP="0009600E">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C6418A1" w14:textId="782F613E" w:rsidR="0009600E" w:rsidRPr="00073BF3" w:rsidRDefault="0009600E" w:rsidP="0009600E">
            <w:pPr>
              <w:jc w:val="center"/>
              <w:rPr>
                <w:rFonts w:ascii="Calibri" w:hAnsi="Calibri" w:cs="Calibri"/>
                <w:color w:val="000000"/>
                <w:szCs w:val="22"/>
                <w:lang w:val="en-US"/>
              </w:rPr>
            </w:pPr>
            <w:r>
              <w:rPr>
                <w:rFonts w:ascii="Calibri" w:hAnsi="Calibri" w:cs="Calibri"/>
                <w:color w:val="000000"/>
                <w:szCs w:val="22"/>
              </w:rPr>
              <w:t>5/8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711CA9B" w14:textId="4CB28960" w:rsidR="0009600E" w:rsidRPr="00073BF3" w:rsidRDefault="0009600E" w:rsidP="0009600E">
            <w:pPr>
              <w:rPr>
                <w:rFonts w:ascii="Calibri" w:hAnsi="Calibri" w:cs="Calibri"/>
                <w:color w:val="000000"/>
                <w:szCs w:val="22"/>
                <w:lang w:val="en-US"/>
              </w:rPr>
            </w:pPr>
            <w:r>
              <w:rPr>
                <w:rFonts w:ascii="Calibri" w:hAnsi="Calibri" w:cs="Calibri"/>
                <w:color w:val="000000"/>
                <w:szCs w:val="22"/>
              </w:rPr>
              <w:t>RISON,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096685C" w14:textId="784CF978" w:rsidR="0009600E" w:rsidRPr="00073BF3" w:rsidRDefault="0009600E" w:rsidP="0009600E">
            <w:pPr>
              <w:rPr>
                <w:rFonts w:ascii="Calibri" w:hAnsi="Calibri" w:cs="Calibri"/>
                <w:color w:val="000000"/>
                <w:szCs w:val="22"/>
                <w:lang w:val="en-US"/>
              </w:rPr>
            </w:pPr>
            <w:r>
              <w:rPr>
                <w:rFonts w:ascii="Calibri" w:hAnsi="Calibri" w:cs="Calibri"/>
                <w:color w:val="000000"/>
                <w:szCs w:val="22"/>
              </w:rPr>
              <w:t>Samsung Cambridge Solution Centre</w:t>
            </w:r>
          </w:p>
        </w:tc>
      </w:tr>
      <w:tr w:rsidR="0009600E" w:rsidRPr="00073BF3" w14:paraId="51DE74E4" w14:textId="77777777" w:rsidTr="00A02975">
        <w:trPr>
          <w:trHeight w:val="300"/>
        </w:trPr>
        <w:tc>
          <w:tcPr>
            <w:tcW w:w="0" w:type="auto"/>
            <w:tcBorders>
              <w:top w:val="nil"/>
              <w:left w:val="nil"/>
              <w:bottom w:val="nil"/>
              <w:right w:val="nil"/>
            </w:tcBorders>
          </w:tcPr>
          <w:p w14:paraId="72EF42FA" w14:textId="77777777" w:rsidR="0009600E" w:rsidRPr="00073BF3" w:rsidRDefault="0009600E" w:rsidP="0009600E">
            <w:pPr>
              <w:pStyle w:val="ListParagraph"/>
              <w:numPr>
                <w:ilvl w:val="0"/>
                <w:numId w:val="1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FE954C6" w14:textId="3C0B6961" w:rsidR="0009600E" w:rsidRPr="00073BF3" w:rsidRDefault="0009600E" w:rsidP="0009600E">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56615C3" w14:textId="1CD68096" w:rsidR="0009600E" w:rsidRPr="00073BF3" w:rsidRDefault="0009600E" w:rsidP="0009600E">
            <w:pPr>
              <w:jc w:val="center"/>
              <w:rPr>
                <w:rFonts w:ascii="Calibri" w:hAnsi="Calibri" w:cs="Calibri"/>
                <w:color w:val="000000"/>
                <w:szCs w:val="22"/>
                <w:lang w:val="en-US"/>
              </w:rPr>
            </w:pPr>
            <w:r>
              <w:rPr>
                <w:rFonts w:ascii="Calibri" w:hAnsi="Calibri" w:cs="Calibri"/>
                <w:color w:val="000000"/>
                <w:szCs w:val="22"/>
              </w:rPr>
              <w:t>5/8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85D878D" w14:textId="6C0FC5DE" w:rsidR="0009600E" w:rsidRPr="00073BF3" w:rsidRDefault="0009600E" w:rsidP="0009600E">
            <w:pPr>
              <w:rPr>
                <w:rFonts w:ascii="Calibri" w:hAnsi="Calibri" w:cs="Calibri"/>
                <w:color w:val="000000"/>
                <w:szCs w:val="22"/>
                <w:lang w:val="en-US"/>
              </w:rPr>
            </w:pPr>
            <w:r>
              <w:rPr>
                <w:rFonts w:ascii="Calibri" w:hAnsi="Calibri" w:cs="Calibri"/>
                <w:color w:val="000000"/>
                <w:szCs w:val="22"/>
              </w:rPr>
              <w:t>Rosdahl, Jon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725D80F" w14:textId="3426CB83" w:rsidR="0009600E" w:rsidRPr="00073BF3" w:rsidRDefault="0009600E" w:rsidP="0009600E">
            <w:pPr>
              <w:rPr>
                <w:rFonts w:ascii="Calibri" w:hAnsi="Calibri" w:cs="Calibri"/>
                <w:color w:val="000000"/>
                <w:szCs w:val="22"/>
                <w:lang w:val="en-US"/>
              </w:rPr>
            </w:pPr>
            <w:r>
              <w:rPr>
                <w:rFonts w:ascii="Calibri" w:hAnsi="Calibri" w:cs="Calibri"/>
                <w:color w:val="000000"/>
                <w:szCs w:val="22"/>
              </w:rPr>
              <w:t>Qualcomm Technologies, Inc.</w:t>
            </w:r>
          </w:p>
        </w:tc>
      </w:tr>
      <w:tr w:rsidR="0009600E" w:rsidRPr="00073BF3" w14:paraId="3C54DE02" w14:textId="77777777" w:rsidTr="00A02975">
        <w:trPr>
          <w:trHeight w:val="300"/>
        </w:trPr>
        <w:tc>
          <w:tcPr>
            <w:tcW w:w="0" w:type="auto"/>
            <w:tcBorders>
              <w:top w:val="nil"/>
              <w:left w:val="nil"/>
              <w:bottom w:val="nil"/>
              <w:right w:val="nil"/>
            </w:tcBorders>
          </w:tcPr>
          <w:p w14:paraId="5E372691" w14:textId="77777777" w:rsidR="0009600E" w:rsidRPr="00073BF3" w:rsidRDefault="0009600E" w:rsidP="0009600E">
            <w:pPr>
              <w:pStyle w:val="ListParagraph"/>
              <w:numPr>
                <w:ilvl w:val="0"/>
                <w:numId w:val="1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4CF7D6B" w14:textId="4F5A2FCA" w:rsidR="0009600E" w:rsidRPr="00073BF3" w:rsidRDefault="0009600E" w:rsidP="0009600E">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70B2533" w14:textId="51E831FF" w:rsidR="0009600E" w:rsidRPr="00073BF3" w:rsidRDefault="0009600E" w:rsidP="0009600E">
            <w:pPr>
              <w:jc w:val="center"/>
              <w:rPr>
                <w:rFonts w:ascii="Calibri" w:hAnsi="Calibri" w:cs="Calibri"/>
                <w:color w:val="000000"/>
                <w:szCs w:val="22"/>
                <w:lang w:val="en-US"/>
              </w:rPr>
            </w:pPr>
            <w:r>
              <w:rPr>
                <w:rFonts w:ascii="Calibri" w:hAnsi="Calibri" w:cs="Calibri"/>
                <w:color w:val="000000"/>
                <w:szCs w:val="22"/>
              </w:rPr>
              <w:t>5/8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19ED943" w14:textId="53D2E6C4" w:rsidR="0009600E" w:rsidRPr="00073BF3" w:rsidRDefault="0009600E" w:rsidP="0009600E">
            <w:pPr>
              <w:rPr>
                <w:rFonts w:ascii="Calibri" w:hAnsi="Calibri" w:cs="Calibri"/>
                <w:color w:val="000000"/>
                <w:szCs w:val="22"/>
                <w:lang w:val="en-US"/>
              </w:rPr>
            </w:pPr>
            <w:r>
              <w:rPr>
                <w:rFonts w:ascii="Calibri" w:hAnsi="Calibri" w:cs="Calibri"/>
                <w:color w:val="000000"/>
                <w:szCs w:val="22"/>
              </w:rPr>
              <w:t>Stanley, Dorothy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601C0F8" w14:textId="5CEBD2F4" w:rsidR="0009600E" w:rsidRPr="00073BF3" w:rsidRDefault="0009600E" w:rsidP="0009600E">
            <w:pPr>
              <w:rPr>
                <w:rFonts w:ascii="Calibri" w:hAnsi="Calibri" w:cs="Calibri"/>
                <w:color w:val="000000"/>
                <w:szCs w:val="22"/>
                <w:lang w:val="en-US"/>
              </w:rPr>
            </w:pPr>
            <w:r>
              <w:rPr>
                <w:rFonts w:ascii="Calibri" w:hAnsi="Calibri" w:cs="Calibri"/>
                <w:color w:val="000000"/>
                <w:szCs w:val="22"/>
              </w:rPr>
              <w:t>Hewlett Packard Enterprise</w:t>
            </w:r>
          </w:p>
        </w:tc>
      </w:tr>
      <w:tr w:rsidR="0009600E" w:rsidRPr="00073BF3" w14:paraId="4712D33E" w14:textId="77777777" w:rsidTr="00A02975">
        <w:trPr>
          <w:trHeight w:val="300"/>
        </w:trPr>
        <w:tc>
          <w:tcPr>
            <w:tcW w:w="0" w:type="auto"/>
            <w:tcBorders>
              <w:top w:val="nil"/>
              <w:left w:val="nil"/>
              <w:bottom w:val="nil"/>
              <w:right w:val="nil"/>
            </w:tcBorders>
          </w:tcPr>
          <w:p w14:paraId="1ED5CC91" w14:textId="77777777" w:rsidR="0009600E" w:rsidRPr="00073BF3" w:rsidRDefault="0009600E" w:rsidP="0009600E">
            <w:pPr>
              <w:pStyle w:val="ListParagraph"/>
              <w:numPr>
                <w:ilvl w:val="0"/>
                <w:numId w:val="1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B15A85A" w14:textId="5E08CE1B" w:rsidR="0009600E" w:rsidRPr="00073BF3" w:rsidRDefault="0009600E" w:rsidP="0009600E">
            <w:pPr>
              <w:jc w:val="center"/>
              <w:rPr>
                <w:rFonts w:ascii="Calibri" w:hAnsi="Calibri" w:cs="Calibri"/>
                <w:color w:val="000000"/>
                <w:szCs w:val="22"/>
                <w:lang w:val="en-US"/>
              </w:rPr>
            </w:pPr>
            <w:r>
              <w:rPr>
                <w:rFonts w:ascii="Calibri" w:hAnsi="Calibri" w:cs="Calibri"/>
                <w:color w:val="000000"/>
                <w:szCs w:val="22"/>
              </w:rPr>
              <w:t>TGmd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8E837B8" w14:textId="12D7B821" w:rsidR="0009600E" w:rsidRPr="00073BF3" w:rsidRDefault="0009600E" w:rsidP="0009600E">
            <w:pPr>
              <w:jc w:val="center"/>
              <w:rPr>
                <w:rFonts w:ascii="Calibri" w:hAnsi="Calibri" w:cs="Calibri"/>
                <w:color w:val="000000"/>
                <w:szCs w:val="22"/>
                <w:lang w:val="en-US"/>
              </w:rPr>
            </w:pPr>
            <w:r>
              <w:rPr>
                <w:rFonts w:ascii="Calibri" w:hAnsi="Calibri" w:cs="Calibri"/>
                <w:color w:val="000000"/>
                <w:szCs w:val="22"/>
              </w:rPr>
              <w:t>5/8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FAE826E" w14:textId="78BF870D" w:rsidR="0009600E" w:rsidRPr="00073BF3" w:rsidRDefault="0009600E" w:rsidP="0009600E">
            <w:pPr>
              <w:rPr>
                <w:rFonts w:ascii="Calibri" w:hAnsi="Calibri" w:cs="Calibri"/>
                <w:color w:val="000000"/>
                <w:szCs w:val="22"/>
                <w:lang w:val="en-US"/>
              </w:rPr>
            </w:pPr>
            <w:r>
              <w:rPr>
                <w:rFonts w:ascii="Calibri" w:hAnsi="Calibri" w:cs="Calibri"/>
                <w:color w:val="000000"/>
                <w:szCs w:val="22"/>
              </w:rPr>
              <w:t>YAGHOOBI, HASSAN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4CEA814" w14:textId="66ACFF59" w:rsidR="0009600E" w:rsidRPr="00073BF3" w:rsidRDefault="0009600E" w:rsidP="0009600E">
            <w:pPr>
              <w:rPr>
                <w:rFonts w:ascii="Calibri" w:hAnsi="Calibri" w:cs="Calibri"/>
                <w:color w:val="000000"/>
                <w:szCs w:val="22"/>
                <w:lang w:val="en-US"/>
              </w:rPr>
            </w:pPr>
            <w:r>
              <w:rPr>
                <w:rFonts w:ascii="Calibri" w:hAnsi="Calibri" w:cs="Calibri"/>
                <w:color w:val="000000"/>
                <w:szCs w:val="22"/>
              </w:rPr>
              <w:t>Intel Corporation</w:t>
            </w:r>
          </w:p>
        </w:tc>
      </w:tr>
      <w:tr w:rsidR="0009600E" w:rsidRPr="00073BF3" w14:paraId="7899174E" w14:textId="77777777" w:rsidTr="00A02975">
        <w:trPr>
          <w:trHeight w:val="300"/>
        </w:trPr>
        <w:tc>
          <w:tcPr>
            <w:tcW w:w="0" w:type="auto"/>
            <w:tcBorders>
              <w:top w:val="nil"/>
              <w:left w:val="nil"/>
              <w:bottom w:val="nil"/>
              <w:right w:val="nil"/>
            </w:tcBorders>
          </w:tcPr>
          <w:p w14:paraId="383ED268" w14:textId="77777777" w:rsidR="0009600E" w:rsidRPr="00073BF3" w:rsidRDefault="0009600E" w:rsidP="0009600E">
            <w:pPr>
              <w:pStyle w:val="ListParagraph"/>
              <w:numPr>
                <w:ilvl w:val="0"/>
                <w:numId w:val="10"/>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D1AB44D" w14:textId="5F94D023" w:rsidR="0009600E" w:rsidRPr="00073BF3" w:rsidRDefault="0009600E" w:rsidP="0009600E">
            <w:p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483C39D" w14:textId="64F9D608" w:rsidR="0009600E" w:rsidRPr="00073BF3" w:rsidRDefault="0009600E" w:rsidP="0009600E">
            <w:pPr>
              <w:jc w:val="center"/>
              <w:rPr>
                <w:rFonts w:ascii="Calibri" w:hAnsi="Calibri" w:cs="Calibri"/>
                <w:color w:val="000000"/>
                <w:szCs w:val="22"/>
                <w:lang w:val="en-US"/>
              </w:rPr>
            </w:pP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DF44F7A" w14:textId="3C3C00DC" w:rsidR="0009600E" w:rsidRPr="00073BF3" w:rsidRDefault="0009600E" w:rsidP="0009600E">
            <w:pPr>
              <w:rPr>
                <w:rFonts w:ascii="Calibri" w:hAnsi="Calibri" w:cs="Calibri"/>
                <w:color w:val="000000"/>
                <w:szCs w:val="22"/>
                <w:lang w:val="en-US"/>
              </w:rPr>
            </w:pP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099D550" w14:textId="481DD9DE" w:rsidR="0009600E" w:rsidRPr="00073BF3" w:rsidRDefault="0009600E" w:rsidP="0009600E">
            <w:pPr>
              <w:rPr>
                <w:rFonts w:ascii="Calibri" w:hAnsi="Calibri" w:cs="Calibri"/>
                <w:color w:val="000000"/>
                <w:szCs w:val="22"/>
                <w:lang w:val="en-US"/>
              </w:rPr>
            </w:pPr>
          </w:p>
        </w:tc>
      </w:tr>
    </w:tbl>
    <w:p w14:paraId="23BB3641" w14:textId="6F498F32" w:rsidR="008C29D5" w:rsidRDefault="008C29D5" w:rsidP="008C29D5">
      <w:pPr>
        <w:numPr>
          <w:ilvl w:val="2"/>
          <w:numId w:val="1"/>
        </w:numPr>
      </w:pPr>
      <w:r>
        <w:t xml:space="preserve">Missing from IMAT: </w:t>
      </w:r>
    </w:p>
    <w:p w14:paraId="59A03ACF" w14:textId="774B0EB6" w:rsidR="00E83828" w:rsidRPr="00AA3A4C" w:rsidRDefault="00622F6D" w:rsidP="00F2272B">
      <w:pPr>
        <w:numPr>
          <w:ilvl w:val="3"/>
          <w:numId w:val="1"/>
        </w:numPr>
      </w:pPr>
      <w:r w:rsidRPr="00622F6D">
        <w:t>Wentink, Menzo</w:t>
      </w:r>
      <w:r>
        <w:t xml:space="preserve">, </w:t>
      </w:r>
      <w:r w:rsidRPr="00622F6D">
        <w:t>Qualcomm</w:t>
      </w:r>
      <w:r>
        <w:t xml:space="preserve"> </w:t>
      </w:r>
      <w:r w:rsidR="00E83828">
        <w:t>–</w:t>
      </w:r>
      <w:r>
        <w:t xml:space="preserve"> </w:t>
      </w:r>
    </w:p>
    <w:p w14:paraId="601D136F" w14:textId="6CEAAB68" w:rsidR="008C29D5" w:rsidRDefault="008C29D5" w:rsidP="008C29D5">
      <w:pPr>
        <w:numPr>
          <w:ilvl w:val="1"/>
          <w:numId w:val="1"/>
        </w:numPr>
      </w:pPr>
      <w:r w:rsidRPr="009F30DB">
        <w:rPr>
          <w:b/>
          <w:bCs/>
        </w:rPr>
        <w:t>Review Agenda</w:t>
      </w:r>
      <w:r>
        <w:t>: 11-20/535r1</w:t>
      </w:r>
      <w:r w:rsidR="009A420B">
        <w:t>2</w:t>
      </w:r>
      <w:r>
        <w:t>:</w:t>
      </w:r>
    </w:p>
    <w:p w14:paraId="567F6F86" w14:textId="3046FB32" w:rsidR="008C29D5" w:rsidRPr="00F65438" w:rsidRDefault="00197526" w:rsidP="008C29D5">
      <w:pPr>
        <w:numPr>
          <w:ilvl w:val="2"/>
          <w:numId w:val="1"/>
        </w:numPr>
        <w:rPr>
          <w:b/>
          <w:sz w:val="24"/>
        </w:rPr>
      </w:pPr>
      <w:hyperlink r:id="rId32" w:history="1">
        <w:r w:rsidR="009A420B">
          <w:rPr>
            <w:rStyle w:val="Hyperlink"/>
          </w:rPr>
          <w:t>https://mentor.ieee.org/802.11/dcn/20/11-20-0535-12-000m-2020-april-july-teleconference-agendas.docx</w:t>
        </w:r>
      </w:hyperlink>
    </w:p>
    <w:p w14:paraId="71E65E97" w14:textId="77777777" w:rsidR="008C29D5" w:rsidRPr="00A62589" w:rsidRDefault="008C29D5" w:rsidP="008C29D5">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2DC7AAD0" w14:textId="77777777" w:rsidR="008C29D5" w:rsidRPr="009F30DB" w:rsidRDefault="008C29D5" w:rsidP="008C29D5">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5FF0AD06" w14:textId="77777777" w:rsidR="008C29D5" w:rsidRPr="009F30DB" w:rsidRDefault="008C29D5" w:rsidP="008C29D5">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2F2AB99D" w14:textId="77777777" w:rsidR="008C29D5" w:rsidRPr="009F30DB" w:rsidRDefault="008C29D5" w:rsidP="008C29D5">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Cause an LOA to be submitted to the IEEE-SA (</w:t>
      </w:r>
      <w:hyperlink r:id="rId33" w:history="1">
        <w:r w:rsidRPr="009F30DB">
          <w:rPr>
            <w:rStyle w:val="Hyperlink"/>
            <w:sz w:val="22"/>
            <w:szCs w:val="22"/>
          </w:rPr>
          <w:t>patcom@ieee.org</w:t>
        </w:r>
      </w:hyperlink>
      <w:r w:rsidRPr="009F30DB">
        <w:rPr>
          <w:sz w:val="22"/>
          <w:szCs w:val="22"/>
        </w:rPr>
        <w:t>); or</w:t>
      </w:r>
    </w:p>
    <w:p w14:paraId="151F8E3C" w14:textId="77777777" w:rsidR="008C29D5" w:rsidRPr="009F30DB" w:rsidRDefault="008C29D5" w:rsidP="008C29D5">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76A0513C" w14:textId="77777777" w:rsidR="008C29D5" w:rsidRPr="009F30DB" w:rsidRDefault="008C29D5" w:rsidP="008C29D5">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7F5968E6" w14:textId="77777777" w:rsidR="008C29D5" w:rsidRPr="009F30DB" w:rsidRDefault="008C29D5" w:rsidP="008C29D5">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241A345F" w14:textId="77777777" w:rsidR="008C29D5" w:rsidRPr="009F30DB" w:rsidRDefault="008C29D5" w:rsidP="008C29D5">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 xml:space="preserve">b.      Patent, Participation slides: See slides 5-12 in </w:t>
      </w:r>
      <w:hyperlink r:id="rId34"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1C57DAE2" w14:textId="77777777" w:rsidR="008C29D5" w:rsidRDefault="008C29D5" w:rsidP="008C29D5">
      <w:pPr>
        <w:pStyle w:val="m-4890597653018465012gmail-msolistparagraph"/>
        <w:spacing w:before="0" w:beforeAutospacing="0" w:after="0" w:afterAutospacing="0"/>
        <w:ind w:left="2160"/>
        <w:contextualSpacing/>
        <w:rPr>
          <w:sz w:val="22"/>
          <w:szCs w:val="22"/>
        </w:rPr>
      </w:pPr>
      <w:r w:rsidRPr="009F30DB">
        <w:rPr>
          <w:sz w:val="22"/>
          <w:szCs w:val="22"/>
        </w:rPr>
        <w:t xml:space="preserve">2.  Editor report – Emily QI/Edward AU </w:t>
      </w:r>
    </w:p>
    <w:p w14:paraId="54972EE0" w14:textId="53C304DC" w:rsidR="00306C92" w:rsidRDefault="008C29D5" w:rsidP="008C29D5">
      <w:pPr>
        <w:ind w:left="2160"/>
        <w:rPr>
          <w:szCs w:val="22"/>
        </w:rPr>
      </w:pPr>
      <w:r>
        <w:rPr>
          <w:szCs w:val="22"/>
        </w:rPr>
        <w:t>3</w:t>
      </w:r>
      <w:r w:rsidRPr="009F30DB">
        <w:rPr>
          <w:szCs w:val="22"/>
        </w:rPr>
        <w:t>.  Comment resolution</w:t>
      </w:r>
      <w:r>
        <w:rPr>
          <w:szCs w:val="22"/>
        </w:rPr>
        <w:t>:</w:t>
      </w:r>
    </w:p>
    <w:p w14:paraId="6012A8A4" w14:textId="77777777" w:rsidR="00CC5A7C" w:rsidRPr="00CC5A7C" w:rsidRDefault="00CC5A7C" w:rsidP="00CC5A7C">
      <w:pPr>
        <w:ind w:left="2880"/>
        <w:rPr>
          <w:szCs w:val="22"/>
        </w:rPr>
      </w:pPr>
      <w:r w:rsidRPr="00CC5A7C">
        <w:rPr>
          <w:szCs w:val="22"/>
        </w:rPr>
        <w:t>2020-05-08 Friday 10 am Eastern 2 hours</w:t>
      </w:r>
    </w:p>
    <w:p w14:paraId="0B87D3B4" w14:textId="74D1658C" w:rsidR="00CC5A7C" w:rsidRPr="00CC5A7C" w:rsidRDefault="00CC5A7C" w:rsidP="00CC5A7C">
      <w:pPr>
        <w:pStyle w:val="ListParagraph"/>
        <w:numPr>
          <w:ilvl w:val="0"/>
          <w:numId w:val="11"/>
        </w:numPr>
        <w:rPr>
          <w:szCs w:val="22"/>
        </w:rPr>
      </w:pPr>
      <w:bookmarkStart w:id="2" w:name="_Hlk39817572"/>
      <w:r w:rsidRPr="00CC5A7C">
        <w:rPr>
          <w:szCs w:val="22"/>
        </w:rPr>
        <w:t>Menzo WENTINK - CIDs 4573, 4574, 4582, 4584</w:t>
      </w:r>
    </w:p>
    <w:p w14:paraId="60DA5230" w14:textId="158DBFF4" w:rsidR="00CC5A7C" w:rsidRDefault="00197526" w:rsidP="00CC5A7C">
      <w:pPr>
        <w:pStyle w:val="ListParagraph"/>
        <w:numPr>
          <w:ilvl w:val="1"/>
          <w:numId w:val="11"/>
        </w:numPr>
        <w:rPr>
          <w:szCs w:val="22"/>
        </w:rPr>
      </w:pPr>
      <w:hyperlink r:id="rId35" w:history="1">
        <w:r w:rsidR="00CC5A7C" w:rsidRPr="008F5484">
          <w:rPr>
            <w:rStyle w:val="Hyperlink"/>
            <w:szCs w:val="22"/>
          </w:rPr>
          <w:t>https://mentor.ieee.org/802.11/dcn/20/11-20-0150-08-000m-assorted-crs-revmd-draft-3-0.docx</w:t>
        </w:r>
      </w:hyperlink>
    </w:p>
    <w:p w14:paraId="2970BC26" w14:textId="77777777" w:rsidR="0021776B" w:rsidRDefault="00CC5A7C" w:rsidP="00CC5A7C">
      <w:pPr>
        <w:pStyle w:val="ListParagraph"/>
        <w:numPr>
          <w:ilvl w:val="0"/>
          <w:numId w:val="11"/>
        </w:numPr>
        <w:rPr>
          <w:szCs w:val="22"/>
        </w:rPr>
      </w:pPr>
      <w:r w:rsidRPr="00CC5A7C">
        <w:rPr>
          <w:szCs w:val="22"/>
        </w:rPr>
        <w:t xml:space="preserve">Mark RISON - CIDs – see </w:t>
      </w:r>
      <w:r w:rsidR="0021776B">
        <w:rPr>
          <w:szCs w:val="22"/>
        </w:rPr>
        <w:t>11-20/639r4:</w:t>
      </w:r>
    </w:p>
    <w:p w14:paraId="5CF55971" w14:textId="2F087131" w:rsidR="0021776B" w:rsidRDefault="00197526" w:rsidP="0021776B">
      <w:pPr>
        <w:pStyle w:val="ListParagraph"/>
        <w:numPr>
          <w:ilvl w:val="1"/>
          <w:numId w:val="11"/>
        </w:numPr>
        <w:rPr>
          <w:szCs w:val="22"/>
        </w:rPr>
      </w:pPr>
      <w:hyperlink r:id="rId36" w:history="1">
        <w:r w:rsidR="0021776B" w:rsidRPr="008F5484">
          <w:rPr>
            <w:rStyle w:val="Hyperlink"/>
            <w:szCs w:val="22"/>
          </w:rPr>
          <w:t>https://mentor.ieee.org/802.11/dcn/20/11-20-0639-04-000m-selected-rison-discussion-cids.xlsx</w:t>
        </w:r>
      </w:hyperlink>
    </w:p>
    <w:p w14:paraId="6BDD9899" w14:textId="77777777" w:rsidR="0021776B" w:rsidRDefault="00CC5A7C" w:rsidP="0021776B">
      <w:pPr>
        <w:pStyle w:val="ListParagraph"/>
        <w:numPr>
          <w:ilvl w:val="0"/>
          <w:numId w:val="11"/>
        </w:numPr>
        <w:rPr>
          <w:szCs w:val="22"/>
        </w:rPr>
      </w:pPr>
      <w:r w:rsidRPr="0021776B">
        <w:rPr>
          <w:szCs w:val="22"/>
        </w:rPr>
        <w:t>Mark RISON – CIDs 4432, 4451, 4767, 4625, 4543</w:t>
      </w:r>
    </w:p>
    <w:p w14:paraId="7B9E562B" w14:textId="20243F58" w:rsidR="0030059C" w:rsidRPr="0021776B" w:rsidRDefault="00197526" w:rsidP="0021776B">
      <w:pPr>
        <w:pStyle w:val="ListParagraph"/>
        <w:numPr>
          <w:ilvl w:val="1"/>
          <w:numId w:val="11"/>
        </w:numPr>
        <w:rPr>
          <w:szCs w:val="22"/>
        </w:rPr>
      </w:pPr>
      <w:hyperlink r:id="rId37" w:history="1">
        <w:r w:rsidR="002B5713" w:rsidRPr="008F5484">
          <w:rPr>
            <w:rStyle w:val="Hyperlink"/>
            <w:szCs w:val="22"/>
          </w:rPr>
          <w:t>https://mentor.ieee.org/802.11/dcn/20/11-20-0435-02-000m-resolutions-for-some-comments-on-11md-d3-0-sb1.docx</w:t>
        </w:r>
      </w:hyperlink>
      <w:r w:rsidR="002B5713">
        <w:rPr>
          <w:szCs w:val="22"/>
        </w:rPr>
        <w:t xml:space="preserve"> </w:t>
      </w:r>
    </w:p>
    <w:bookmarkEnd w:id="2"/>
    <w:p w14:paraId="4B52A074" w14:textId="4E2C72AF" w:rsidR="008C29D5" w:rsidRDefault="008C29D5" w:rsidP="008C29D5">
      <w:pPr>
        <w:ind w:left="2160"/>
        <w:rPr>
          <w:szCs w:val="22"/>
        </w:rPr>
      </w:pPr>
      <w:r>
        <w:rPr>
          <w:szCs w:val="22"/>
        </w:rPr>
        <w:t xml:space="preserve">4. </w:t>
      </w:r>
      <w:r w:rsidR="002B5713">
        <w:rPr>
          <w:szCs w:val="22"/>
        </w:rPr>
        <w:t>A</w:t>
      </w:r>
      <w:r>
        <w:rPr>
          <w:szCs w:val="22"/>
        </w:rPr>
        <w:t>djourned</w:t>
      </w:r>
    </w:p>
    <w:p w14:paraId="5166E718" w14:textId="2936E15F" w:rsidR="008C29D5" w:rsidRDefault="008C29D5" w:rsidP="008C29D5">
      <w:pPr>
        <w:numPr>
          <w:ilvl w:val="2"/>
          <w:numId w:val="1"/>
        </w:numPr>
      </w:pPr>
      <w:r>
        <w:t>Discussion of Agenda</w:t>
      </w:r>
    </w:p>
    <w:p w14:paraId="3970C604" w14:textId="40390294" w:rsidR="00C46FC8" w:rsidRDefault="003742AB" w:rsidP="003742AB">
      <w:pPr>
        <w:numPr>
          <w:ilvl w:val="3"/>
          <w:numId w:val="1"/>
        </w:numPr>
      </w:pPr>
      <w:r>
        <w:t>All items resolved through today will be subject to the Motions on May 15</w:t>
      </w:r>
      <w:r w:rsidRPr="003742AB">
        <w:rPr>
          <w:vertAlign w:val="superscript"/>
        </w:rPr>
        <w:t>th</w:t>
      </w:r>
      <w:r>
        <w:t>.</w:t>
      </w:r>
    </w:p>
    <w:p w14:paraId="6624B3E4" w14:textId="1F12538E" w:rsidR="003742AB" w:rsidRDefault="0096225B" w:rsidP="003742AB">
      <w:pPr>
        <w:numPr>
          <w:ilvl w:val="3"/>
          <w:numId w:val="1"/>
        </w:numPr>
      </w:pPr>
      <w:r>
        <w:t xml:space="preserve">Motion to approve </w:t>
      </w:r>
      <w:r w:rsidR="003742AB">
        <w:t xml:space="preserve">Minutes through today will be </w:t>
      </w:r>
      <w:r>
        <w:t>created as well.</w:t>
      </w:r>
    </w:p>
    <w:p w14:paraId="1D1C40A3" w14:textId="174223F8" w:rsidR="0096225B" w:rsidRDefault="0096225B" w:rsidP="003742AB">
      <w:pPr>
        <w:numPr>
          <w:ilvl w:val="3"/>
          <w:numId w:val="1"/>
        </w:numPr>
      </w:pPr>
      <w:r>
        <w:t>Add Edward doc 11/20</w:t>
      </w:r>
      <w:r w:rsidR="00C61D56">
        <w:t>-718r0 – CID 4025</w:t>
      </w:r>
    </w:p>
    <w:p w14:paraId="46BE9224" w14:textId="1521FA97" w:rsidR="008C29D5" w:rsidRDefault="008C29D5" w:rsidP="008C29D5">
      <w:pPr>
        <w:numPr>
          <w:ilvl w:val="2"/>
          <w:numId w:val="1"/>
        </w:numPr>
      </w:pPr>
      <w:r>
        <w:t>No objection to updated Agenda see R1</w:t>
      </w:r>
      <w:r w:rsidR="009A420B">
        <w:t>3</w:t>
      </w:r>
    </w:p>
    <w:p w14:paraId="17F95C67" w14:textId="77777777" w:rsidR="008C29D5" w:rsidRDefault="008C29D5" w:rsidP="008C29D5">
      <w:pPr>
        <w:numPr>
          <w:ilvl w:val="1"/>
          <w:numId w:val="1"/>
        </w:numPr>
      </w:pPr>
      <w:r w:rsidRPr="00F65438">
        <w:rPr>
          <w:b/>
          <w:bCs/>
        </w:rPr>
        <w:t>Editor Report</w:t>
      </w:r>
      <w:r>
        <w:t xml:space="preserve"> – Emily QI (Intel)</w:t>
      </w:r>
    </w:p>
    <w:p w14:paraId="545A8F6B" w14:textId="284D060A" w:rsidR="008C29D5" w:rsidRDefault="008C29D5" w:rsidP="008C29D5">
      <w:pPr>
        <w:numPr>
          <w:ilvl w:val="2"/>
          <w:numId w:val="1"/>
        </w:numPr>
      </w:pPr>
      <w:r>
        <w:t>We are reviewing D3.3.</w:t>
      </w:r>
    </w:p>
    <w:p w14:paraId="2DED6AA0" w14:textId="09EA3EFA" w:rsidR="004C0D2D" w:rsidRDefault="004C0D2D" w:rsidP="008C29D5">
      <w:pPr>
        <w:numPr>
          <w:ilvl w:val="2"/>
          <w:numId w:val="1"/>
        </w:numPr>
      </w:pPr>
      <w:r>
        <w:t>Waiting on couple reviews to be turned in.</w:t>
      </w:r>
    </w:p>
    <w:p w14:paraId="7A7EA953" w14:textId="68081A14" w:rsidR="004C0D2D" w:rsidRDefault="004C0D2D" w:rsidP="008C29D5">
      <w:pPr>
        <w:numPr>
          <w:ilvl w:val="2"/>
          <w:numId w:val="1"/>
        </w:numPr>
      </w:pPr>
      <w:r>
        <w:t>Look for Monday to release D3.3.</w:t>
      </w:r>
    </w:p>
    <w:p w14:paraId="6AD90F49" w14:textId="346EACCA" w:rsidR="00D170C5" w:rsidRDefault="00932AAB" w:rsidP="00D170C5">
      <w:pPr>
        <w:numPr>
          <w:ilvl w:val="1"/>
          <w:numId w:val="1"/>
        </w:numPr>
      </w:pPr>
      <w:r w:rsidRPr="008944DE">
        <w:rPr>
          <w:b/>
          <w:bCs/>
        </w:rPr>
        <w:t>Review doc 11-20/150r8</w:t>
      </w:r>
      <w:r>
        <w:t xml:space="preserve"> - </w:t>
      </w:r>
      <w:r w:rsidR="00D170C5">
        <w:t>Menzo WENTINK - CIDs 4573, 4574, 4582, 4584</w:t>
      </w:r>
    </w:p>
    <w:p w14:paraId="242C5A95" w14:textId="4254780D" w:rsidR="00D170C5" w:rsidRDefault="00197526" w:rsidP="00082C3C">
      <w:pPr>
        <w:numPr>
          <w:ilvl w:val="2"/>
          <w:numId w:val="1"/>
        </w:numPr>
      </w:pPr>
      <w:hyperlink r:id="rId38" w:history="1">
        <w:r w:rsidR="00082C3C" w:rsidRPr="00AE7152">
          <w:rPr>
            <w:rStyle w:val="Hyperlink"/>
          </w:rPr>
          <w:t>https://mentor.ieee.org/802.11/dcn/20/11-20-0150-08-000m-assorted-crs-revmd-draft-3-0.docx</w:t>
        </w:r>
      </w:hyperlink>
      <w:r w:rsidR="00082C3C">
        <w:t xml:space="preserve"> </w:t>
      </w:r>
    </w:p>
    <w:p w14:paraId="3D8E6D8E" w14:textId="73E3834F" w:rsidR="00C66F18" w:rsidRPr="00452A04" w:rsidRDefault="00C66F18" w:rsidP="00082C3C">
      <w:pPr>
        <w:numPr>
          <w:ilvl w:val="2"/>
          <w:numId w:val="1"/>
        </w:numPr>
        <w:rPr>
          <w:highlight w:val="green"/>
        </w:rPr>
      </w:pPr>
      <w:r w:rsidRPr="00452A04">
        <w:rPr>
          <w:highlight w:val="green"/>
        </w:rPr>
        <w:t>CID 45</w:t>
      </w:r>
      <w:r w:rsidR="005E6B0D" w:rsidRPr="00452A04">
        <w:rPr>
          <w:highlight w:val="green"/>
        </w:rPr>
        <w:t>73</w:t>
      </w:r>
      <w:r w:rsidR="006B1A2C" w:rsidRPr="00452A04">
        <w:rPr>
          <w:highlight w:val="green"/>
        </w:rPr>
        <w:t xml:space="preserve"> (MAC)</w:t>
      </w:r>
    </w:p>
    <w:p w14:paraId="7A316535" w14:textId="71128EA5" w:rsidR="006B1A2C" w:rsidRDefault="006B1A2C" w:rsidP="006B1A2C">
      <w:pPr>
        <w:numPr>
          <w:ilvl w:val="3"/>
          <w:numId w:val="1"/>
        </w:numPr>
      </w:pPr>
      <w:r>
        <w:t>Review Comment</w:t>
      </w:r>
    </w:p>
    <w:p w14:paraId="756FE324" w14:textId="639BC6A4" w:rsidR="00D101D2" w:rsidRDefault="003375C9" w:rsidP="006B1A2C">
      <w:pPr>
        <w:numPr>
          <w:ilvl w:val="3"/>
          <w:numId w:val="1"/>
        </w:numPr>
      </w:pPr>
      <w:r>
        <w:t xml:space="preserve">Discussion of the text – noted that there </w:t>
      </w:r>
      <w:r w:rsidR="00D101D2">
        <w:t>are</w:t>
      </w:r>
      <w:r>
        <w:t xml:space="preserve"> </w:t>
      </w:r>
      <w:r w:rsidR="00D101D2">
        <w:t>3 options, but the text says “two”.  Change “two” to “options” at p</w:t>
      </w:r>
      <w:r w:rsidR="008A5C58">
        <w:t>1828</w:t>
      </w:r>
      <w:r w:rsidR="00CC69E1">
        <w:t>.29 (d3.0) – Editorial Correction.</w:t>
      </w:r>
    </w:p>
    <w:p w14:paraId="3ECDAE3B" w14:textId="71DE5AF7" w:rsidR="003375C9" w:rsidRDefault="003375C9" w:rsidP="003375C9">
      <w:pPr>
        <w:numPr>
          <w:ilvl w:val="3"/>
          <w:numId w:val="1"/>
        </w:numPr>
      </w:pPr>
      <w:r>
        <w:t>Proposed resolution: CID 4573 (MAC): REJECTED (MAC: 2020-05-08 14:20:01Z): SIFS is not a possible interval because it takes at least PIFS to discover that the response frame is not received.</w:t>
      </w:r>
    </w:p>
    <w:p w14:paraId="7BEBE9A7" w14:textId="147D6B97" w:rsidR="00CC69E1" w:rsidRDefault="003375C9" w:rsidP="0083335E">
      <w:pPr>
        <w:ind w:left="2880"/>
      </w:pPr>
      <w:r>
        <w:t>Also, some implementations may need more time than PIFS to determine what to transmit next, in which case a backoff seems reasonable.</w:t>
      </w:r>
    </w:p>
    <w:p w14:paraId="51C8B0BC" w14:textId="38551F81" w:rsidR="00CC69E1" w:rsidRDefault="00CC69E1" w:rsidP="00CC69E1">
      <w:pPr>
        <w:numPr>
          <w:ilvl w:val="3"/>
          <w:numId w:val="1"/>
        </w:numPr>
      </w:pPr>
      <w:r>
        <w:t>No objection – Mark Ready for Motion</w:t>
      </w:r>
    </w:p>
    <w:p w14:paraId="34A67B25" w14:textId="6C84583F" w:rsidR="00CC69E1" w:rsidRPr="00477C1A" w:rsidRDefault="00CC69E1" w:rsidP="00CC69E1">
      <w:pPr>
        <w:numPr>
          <w:ilvl w:val="2"/>
          <w:numId w:val="1"/>
        </w:numPr>
        <w:rPr>
          <w:highlight w:val="green"/>
        </w:rPr>
      </w:pPr>
      <w:r w:rsidRPr="00477C1A">
        <w:rPr>
          <w:highlight w:val="green"/>
        </w:rPr>
        <w:t xml:space="preserve">CID </w:t>
      </w:r>
      <w:r w:rsidR="00452A04" w:rsidRPr="00477C1A">
        <w:rPr>
          <w:highlight w:val="green"/>
        </w:rPr>
        <w:t>4574 (MAC)</w:t>
      </w:r>
    </w:p>
    <w:p w14:paraId="2C3A6844" w14:textId="6F595E56" w:rsidR="00452A04" w:rsidRDefault="00452A04" w:rsidP="00452A04">
      <w:pPr>
        <w:numPr>
          <w:ilvl w:val="3"/>
          <w:numId w:val="1"/>
        </w:numPr>
      </w:pPr>
      <w:r>
        <w:t>Review Comment</w:t>
      </w:r>
    </w:p>
    <w:p w14:paraId="5284F177" w14:textId="2833A5BD" w:rsidR="00452A04" w:rsidRDefault="00452A04" w:rsidP="00452A04">
      <w:pPr>
        <w:numPr>
          <w:ilvl w:val="3"/>
          <w:numId w:val="1"/>
        </w:numPr>
      </w:pPr>
      <w:r>
        <w:t xml:space="preserve">Discussion on </w:t>
      </w:r>
      <w:r w:rsidR="00A2320B">
        <w:t>when is the primary AC invoked.</w:t>
      </w:r>
    </w:p>
    <w:p w14:paraId="606A18C7" w14:textId="5683A801" w:rsidR="00A2320B" w:rsidRPr="00A62413" w:rsidRDefault="003B64E4" w:rsidP="00452A04">
      <w:pPr>
        <w:numPr>
          <w:ilvl w:val="3"/>
          <w:numId w:val="1"/>
        </w:numPr>
      </w:pPr>
      <w:r>
        <w:t xml:space="preserve">Discussion on </w:t>
      </w:r>
      <w:r w:rsidR="009B3ADB" w:rsidRPr="00A62413">
        <w:t>changes to the proposed resolution.</w:t>
      </w:r>
    </w:p>
    <w:p w14:paraId="13D1256D" w14:textId="42E1D556" w:rsidR="00905046" w:rsidRPr="00A62413" w:rsidRDefault="00C6100F" w:rsidP="0083335E">
      <w:pPr>
        <w:numPr>
          <w:ilvl w:val="4"/>
          <w:numId w:val="1"/>
        </w:numPr>
      </w:pPr>
      <w:r w:rsidRPr="00A62413">
        <w:t>During the discussion</w:t>
      </w:r>
      <w:r w:rsidR="00EF3499" w:rsidRPr="00A62413">
        <w:t xml:space="preserve"> it was desired to capture the following explicit text:</w:t>
      </w:r>
      <w:r w:rsidR="00EE34C0" w:rsidRPr="00A62413">
        <w:t xml:space="preserve"> The reasoning on the call was that the TXOP is an activity by a single EDCAF taking traffic from que</w:t>
      </w:r>
      <w:r w:rsidR="00F94231" w:rsidRPr="00A62413">
        <w:t>u</w:t>
      </w:r>
      <w:r w:rsidR="00EE34C0" w:rsidRPr="00A62413">
        <w:t>es associated with other AC</w:t>
      </w:r>
      <w:r w:rsidR="00F94231" w:rsidRPr="00A62413">
        <w:t xml:space="preserve">s, and not a primary EDCAF granting time to another EDCAF. </w:t>
      </w:r>
      <w:r w:rsidR="005A40CE" w:rsidRPr="00A62413">
        <w:t xml:space="preserve"> </w:t>
      </w:r>
      <w:r w:rsidR="002674EA" w:rsidRPr="00A62413">
        <w:t>Therefore,</w:t>
      </w:r>
      <w:r w:rsidR="005A40CE" w:rsidRPr="00A62413">
        <w:t xml:space="preserve"> the AC is necessarily the primary AC, and</w:t>
      </w:r>
      <w:r w:rsidR="00D66B87" w:rsidRPr="00A62413">
        <w:t xml:space="preserve"> this does not need to be mentioned </w:t>
      </w:r>
      <w:r w:rsidR="005E76F3" w:rsidRPr="00A62413">
        <w:t>explicitly</w:t>
      </w:r>
      <w:r w:rsidR="00D66B87" w:rsidRPr="00A62413">
        <w:t>.  See also 10.23.2.7 (Sharing an EDCA TXOP) at P1835.5</w:t>
      </w:r>
    </w:p>
    <w:p w14:paraId="5644FF28" w14:textId="476B2269" w:rsidR="00C9287C" w:rsidRPr="00A62413" w:rsidRDefault="00C9287C" w:rsidP="00A62413">
      <w:pPr>
        <w:pStyle w:val="ListParagraph"/>
        <w:numPr>
          <w:ilvl w:val="4"/>
          <w:numId w:val="1"/>
        </w:numPr>
      </w:pPr>
      <w:r w:rsidRPr="00A62413">
        <w:t>Extra Note: Mark Hamilton to review whether deleting "and the AC was a primary AC" is appropriate.</w:t>
      </w:r>
    </w:p>
    <w:p w14:paraId="2C194A2D" w14:textId="77777777" w:rsidR="00C9287C" w:rsidRPr="00A62413" w:rsidRDefault="00C9287C" w:rsidP="00A62413">
      <w:pPr>
        <w:ind w:left="3960"/>
      </w:pPr>
      <w:r w:rsidRPr="00A62413">
        <w:t>The reasoning on the call was that the TXOP is an activity by a single EDCAF taking traffic from queues associated with other ACs, and not a primary EDCAF granting time to another EDCAF. Therefore, the AC is necessarily the primary AC, and this doe not need to be mentioned explicitly.</w:t>
      </w:r>
    </w:p>
    <w:p w14:paraId="419CEC1E" w14:textId="66EFA3D5" w:rsidR="00EF3499" w:rsidRPr="00A62413" w:rsidRDefault="00C9287C" w:rsidP="00A62413">
      <w:pPr>
        <w:ind w:left="3960"/>
      </w:pPr>
      <w:r w:rsidRPr="00A62413">
        <w:t>See also 10.23.2.7 (Sharing an EDCA TXOP) at 1835.5.</w:t>
      </w:r>
    </w:p>
    <w:p w14:paraId="4688AD64" w14:textId="7BDBE685" w:rsidR="00772718" w:rsidRDefault="001D0E44" w:rsidP="008E0BE3">
      <w:pPr>
        <w:numPr>
          <w:ilvl w:val="3"/>
          <w:numId w:val="1"/>
        </w:numPr>
      </w:pPr>
      <w:r>
        <w:t xml:space="preserve">Proposed resolution: </w:t>
      </w:r>
      <w:r w:rsidR="00772718">
        <w:t>Revised -At 1828.11, change</w:t>
      </w:r>
    </w:p>
    <w:p w14:paraId="6F5394F1" w14:textId="77777777" w:rsidR="00772718" w:rsidRDefault="00772718" w:rsidP="00772718">
      <w:pPr>
        <w:ind w:left="2880"/>
      </w:pPr>
      <w:r>
        <w:t xml:space="preserve">"b) The transmission of the MPDU in the final PPDU transmitted by the TXOP holder during the TXOP for that AC has completed and the </w:t>
      </w:r>
      <w:r>
        <w:lastRenderedPageBreak/>
        <w:t>TXNAV timer has expired, and the AC was a primary AC. (See 10.23.2.7 (Sharing an EDCA TXOP))."</w:t>
      </w:r>
    </w:p>
    <w:p w14:paraId="4C04FF62" w14:textId="77777777" w:rsidR="00772718" w:rsidRDefault="00772718" w:rsidP="00772718">
      <w:pPr>
        <w:ind w:left="2880"/>
      </w:pPr>
      <w:r>
        <w:t>to</w:t>
      </w:r>
    </w:p>
    <w:p w14:paraId="2DE2A2DC" w14:textId="77777777" w:rsidR="00772718" w:rsidRDefault="00772718" w:rsidP="00772718">
      <w:pPr>
        <w:ind w:left="2880"/>
      </w:pPr>
      <w:r>
        <w:t>"b) The transmission of the final PPDU transmitted by the TXOP holder during the TXOP has completed, and the TXNAV timer has expired. (See10.23.2.7 (Sharing an EDCA TXOP))."</w:t>
      </w:r>
    </w:p>
    <w:p w14:paraId="3CD52388" w14:textId="282F8530" w:rsidR="00772718" w:rsidRDefault="00772718" w:rsidP="00A62413">
      <w:pPr>
        <w:ind w:left="2880"/>
      </w:pPr>
      <w:r>
        <w:t>which resolves the comment in the direction suggested by the commenter.</w:t>
      </w:r>
    </w:p>
    <w:p w14:paraId="7E4447CB" w14:textId="540071D7" w:rsidR="00477C1A" w:rsidRDefault="00477C1A" w:rsidP="00452A04">
      <w:pPr>
        <w:numPr>
          <w:ilvl w:val="3"/>
          <w:numId w:val="1"/>
        </w:numPr>
      </w:pPr>
      <w:r>
        <w:t>No objection – Mark Ready for Motion</w:t>
      </w:r>
    </w:p>
    <w:p w14:paraId="38D9B80E" w14:textId="046B9FC4" w:rsidR="005E76F3" w:rsidRPr="000C79EE" w:rsidRDefault="005E76F3" w:rsidP="005E76F3">
      <w:pPr>
        <w:numPr>
          <w:ilvl w:val="2"/>
          <w:numId w:val="1"/>
        </w:numPr>
        <w:rPr>
          <w:highlight w:val="cyan"/>
        </w:rPr>
      </w:pPr>
      <w:r w:rsidRPr="000C79EE">
        <w:rPr>
          <w:highlight w:val="cyan"/>
        </w:rPr>
        <w:t xml:space="preserve">CID </w:t>
      </w:r>
      <w:r w:rsidR="004264CD" w:rsidRPr="000C79EE">
        <w:rPr>
          <w:highlight w:val="cyan"/>
        </w:rPr>
        <w:t xml:space="preserve">4582 </w:t>
      </w:r>
    </w:p>
    <w:p w14:paraId="2FDCDB4D" w14:textId="2FE159A7" w:rsidR="004264CD" w:rsidRDefault="004264CD" w:rsidP="004264CD">
      <w:pPr>
        <w:numPr>
          <w:ilvl w:val="3"/>
          <w:numId w:val="1"/>
        </w:numPr>
      </w:pPr>
      <w:r>
        <w:t xml:space="preserve">This was already completed - Motion 170 </w:t>
      </w:r>
      <w:r w:rsidR="000C79EE">
        <w:t xml:space="preserve">– see </w:t>
      </w:r>
      <w:r w:rsidR="00520019">
        <w:t xml:space="preserve">doc </w:t>
      </w:r>
      <w:r w:rsidR="000C79EE">
        <w:t>11-20/150r10.</w:t>
      </w:r>
    </w:p>
    <w:p w14:paraId="6972B6FB" w14:textId="5D870DE2" w:rsidR="006B3879" w:rsidRPr="00477C1A" w:rsidRDefault="000C79EE" w:rsidP="000C79EE">
      <w:pPr>
        <w:numPr>
          <w:ilvl w:val="2"/>
          <w:numId w:val="1"/>
        </w:numPr>
        <w:rPr>
          <w:highlight w:val="cyan"/>
        </w:rPr>
      </w:pPr>
      <w:r w:rsidRPr="00477C1A">
        <w:rPr>
          <w:highlight w:val="cyan"/>
        </w:rPr>
        <w:t xml:space="preserve">CID 4584 </w:t>
      </w:r>
    </w:p>
    <w:p w14:paraId="4103FE94" w14:textId="23929922" w:rsidR="006B3879" w:rsidRDefault="003C1768" w:rsidP="006B3879">
      <w:pPr>
        <w:numPr>
          <w:ilvl w:val="3"/>
          <w:numId w:val="1"/>
        </w:numPr>
      </w:pPr>
      <w:r>
        <w:t xml:space="preserve">This was already completed - </w:t>
      </w:r>
      <w:r w:rsidRPr="000C79EE">
        <w:t>Motion 169.</w:t>
      </w:r>
      <w:r>
        <w:t xml:space="preserve"> </w:t>
      </w:r>
      <w:r w:rsidR="00520019">
        <w:t>–</w:t>
      </w:r>
      <w:r>
        <w:t xml:space="preserve"> </w:t>
      </w:r>
      <w:r w:rsidR="00520019">
        <w:t>see doc</w:t>
      </w:r>
      <w:r w:rsidR="000C79EE" w:rsidRPr="000C79EE">
        <w:t xml:space="preserve"> 11-19/0856r12</w:t>
      </w:r>
      <w:r w:rsidR="00520019">
        <w:t>.</w:t>
      </w:r>
    </w:p>
    <w:p w14:paraId="27684953" w14:textId="00E48AAD" w:rsidR="006B3879" w:rsidRPr="002126CC" w:rsidRDefault="006B3879" w:rsidP="006B3879">
      <w:pPr>
        <w:numPr>
          <w:ilvl w:val="2"/>
          <w:numId w:val="1"/>
        </w:numPr>
        <w:rPr>
          <w:highlight w:val="green"/>
        </w:rPr>
      </w:pPr>
      <w:r w:rsidRPr="002126CC">
        <w:rPr>
          <w:highlight w:val="green"/>
        </w:rPr>
        <w:t>CID 4649 (MAC)</w:t>
      </w:r>
    </w:p>
    <w:p w14:paraId="5AA8B9EE" w14:textId="12533023" w:rsidR="006B3879" w:rsidRDefault="006B3879" w:rsidP="006B3879">
      <w:pPr>
        <w:numPr>
          <w:ilvl w:val="3"/>
          <w:numId w:val="1"/>
        </w:numPr>
      </w:pPr>
      <w:r>
        <w:t>Review comment</w:t>
      </w:r>
    </w:p>
    <w:p w14:paraId="1C6A64BE" w14:textId="6AFA90B6" w:rsidR="006B3879" w:rsidRDefault="00477C1A" w:rsidP="006B3879">
      <w:pPr>
        <w:numPr>
          <w:ilvl w:val="3"/>
          <w:numId w:val="1"/>
        </w:numPr>
      </w:pPr>
      <w:r>
        <w:t xml:space="preserve">Proposed resolution: </w:t>
      </w:r>
      <w:r w:rsidR="002126CC" w:rsidRPr="002126CC">
        <w:t>CID 4649 (MAC): REJECTED (MAC: 2020-05-08 14:42:40Z): The comment fails to identify changes in sufficient detail so that the specific wording of the changes that will satisfy the commenter can be determined.</w:t>
      </w:r>
    </w:p>
    <w:p w14:paraId="07CB9B19" w14:textId="457B9E1F" w:rsidR="00477C1A" w:rsidRDefault="00477C1A" w:rsidP="006B3879">
      <w:pPr>
        <w:numPr>
          <w:ilvl w:val="3"/>
          <w:numId w:val="1"/>
        </w:numPr>
      </w:pPr>
      <w:r>
        <w:t>No objection – Mark Ready for Motion</w:t>
      </w:r>
    </w:p>
    <w:p w14:paraId="326DF5E3" w14:textId="4E5F135C" w:rsidR="00477C1A" w:rsidRPr="00134063" w:rsidRDefault="00F4790B" w:rsidP="00477C1A">
      <w:pPr>
        <w:numPr>
          <w:ilvl w:val="2"/>
          <w:numId w:val="1"/>
        </w:numPr>
        <w:rPr>
          <w:highlight w:val="yellow"/>
        </w:rPr>
      </w:pPr>
      <w:r w:rsidRPr="00134063">
        <w:rPr>
          <w:highlight w:val="yellow"/>
        </w:rPr>
        <w:t>CID 4699 (</w:t>
      </w:r>
      <w:r w:rsidR="003C1768" w:rsidRPr="00134063">
        <w:rPr>
          <w:highlight w:val="yellow"/>
        </w:rPr>
        <w:t>PHY</w:t>
      </w:r>
      <w:r w:rsidRPr="00134063">
        <w:rPr>
          <w:highlight w:val="yellow"/>
        </w:rPr>
        <w:t>)</w:t>
      </w:r>
    </w:p>
    <w:p w14:paraId="26314AC7" w14:textId="5D9B9BB6" w:rsidR="00F4790B" w:rsidRDefault="002126CC" w:rsidP="00F4790B">
      <w:pPr>
        <w:numPr>
          <w:ilvl w:val="3"/>
          <w:numId w:val="1"/>
        </w:numPr>
      </w:pPr>
      <w:r>
        <w:t>Review Comment</w:t>
      </w:r>
    </w:p>
    <w:p w14:paraId="298635B4" w14:textId="3DB62B41" w:rsidR="002C65EA" w:rsidRDefault="00461293" w:rsidP="00F4790B">
      <w:pPr>
        <w:numPr>
          <w:ilvl w:val="3"/>
          <w:numId w:val="1"/>
        </w:numPr>
      </w:pPr>
      <w:r>
        <w:t>Discussion on the</w:t>
      </w:r>
      <w:r w:rsidR="00E34671">
        <w:t xml:space="preserve"> use of TXNAV.</w:t>
      </w:r>
    </w:p>
    <w:p w14:paraId="10A6248C" w14:textId="29D1EA5A" w:rsidR="00E34671" w:rsidRDefault="00F60FB1" w:rsidP="00F4790B">
      <w:pPr>
        <w:numPr>
          <w:ilvl w:val="3"/>
          <w:numId w:val="1"/>
        </w:numPr>
      </w:pPr>
      <w:r>
        <w:t xml:space="preserve">More work will need to </w:t>
      </w:r>
      <w:r w:rsidR="00134063">
        <w:t>craft an updated resolution.</w:t>
      </w:r>
    </w:p>
    <w:p w14:paraId="3DCAC254" w14:textId="0160D048" w:rsidR="004175C7" w:rsidRDefault="004175C7" w:rsidP="004175C7">
      <w:pPr>
        <w:numPr>
          <w:ilvl w:val="3"/>
          <w:numId w:val="1"/>
        </w:numPr>
      </w:pPr>
      <w:r>
        <w:t>Note D3.0 – TXOP duration well defined in figure 10-28 – p1840.18</w:t>
      </w:r>
    </w:p>
    <w:p w14:paraId="7A2310DA" w14:textId="7C8DC11B" w:rsidR="00E33370" w:rsidRDefault="00E33370" w:rsidP="00E33370">
      <w:pPr>
        <w:numPr>
          <w:ilvl w:val="4"/>
          <w:numId w:val="1"/>
        </w:numPr>
      </w:pPr>
      <w:r>
        <w:t xml:space="preserve">The figure has </w:t>
      </w:r>
      <w:r w:rsidR="001C7A22">
        <w:t>some text that is hard to read. The</w:t>
      </w:r>
      <w:r>
        <w:t xml:space="preserve"> </w:t>
      </w:r>
      <w:r w:rsidR="001C7A22">
        <w:t>Editor is asked to check the figure text.</w:t>
      </w:r>
    </w:p>
    <w:p w14:paraId="65B88114" w14:textId="77777777" w:rsidR="003E2D90" w:rsidRDefault="003E2D90" w:rsidP="00981B6E">
      <w:pPr>
        <w:numPr>
          <w:ilvl w:val="3"/>
          <w:numId w:val="1"/>
        </w:numPr>
      </w:pPr>
      <w:r>
        <w:t>Notes from Submission:</w:t>
      </w:r>
    </w:p>
    <w:p w14:paraId="50B5C623" w14:textId="068CE1A1" w:rsidR="00C6129C" w:rsidRDefault="00C6129C" w:rsidP="003E2D90">
      <w:pPr>
        <w:numPr>
          <w:ilvl w:val="4"/>
          <w:numId w:val="1"/>
        </w:numPr>
      </w:pPr>
      <w:r>
        <w:t>See p1847.36</w:t>
      </w:r>
      <w:r w:rsidR="003E2D90">
        <w:t xml:space="preserve"> - </w:t>
      </w:r>
      <w:r>
        <w:t>Data (44) - ACK (0) - Data (44) - ACK (0)</w:t>
      </w:r>
    </w:p>
    <w:p w14:paraId="7697063D" w14:textId="0580B8CC" w:rsidR="008712C3" w:rsidRDefault="008712C3" w:rsidP="008712C3">
      <w:pPr>
        <w:numPr>
          <w:ilvl w:val="4"/>
          <w:numId w:val="1"/>
        </w:numPr>
      </w:pPr>
      <w:r>
        <w:t>Proposal is to Reject - "remaining TXOP duration" is used in several locations, and the meaning seems clear. It is the time remaining in the TXOP.</w:t>
      </w:r>
    </w:p>
    <w:p w14:paraId="1AD75969" w14:textId="77777777" w:rsidR="008712C3" w:rsidRDefault="008712C3" w:rsidP="008712C3">
      <w:pPr>
        <w:ind w:left="3960"/>
      </w:pPr>
      <w:r>
        <w:t>The time remaining is not necessarily the TXNAV, which might cover only the response frame.</w:t>
      </w:r>
    </w:p>
    <w:p w14:paraId="687F049B" w14:textId="622E9D6E" w:rsidR="00C6129C" w:rsidRDefault="00C6129C" w:rsidP="00A85691">
      <w:pPr>
        <w:ind w:left="3960"/>
      </w:pPr>
      <w:r>
        <w:t>Should be clarified that remaining TXOP duration is the time remaining before reaching the TXOP limit.</w:t>
      </w:r>
    </w:p>
    <w:p w14:paraId="6BE08A9E" w14:textId="77777777" w:rsidR="00C6129C" w:rsidRDefault="00C6129C" w:rsidP="003E2D90">
      <w:pPr>
        <w:numPr>
          <w:ilvl w:val="4"/>
          <w:numId w:val="1"/>
        </w:numPr>
      </w:pPr>
      <w:r>
        <w:t>Menzo to work on it.</w:t>
      </w:r>
    </w:p>
    <w:p w14:paraId="2032C736" w14:textId="77777777" w:rsidR="00C6129C" w:rsidRDefault="00C6129C" w:rsidP="003E2D90">
      <w:pPr>
        <w:numPr>
          <w:ilvl w:val="4"/>
          <w:numId w:val="1"/>
        </w:numPr>
      </w:pPr>
      <w:r>
        <w:t>Figure 10-28 -- check the text on the far right (Nominal end of TXOP) and CF-End.</w:t>
      </w:r>
    </w:p>
    <w:p w14:paraId="68B7C905" w14:textId="11A56EF8" w:rsidR="002126CC" w:rsidRDefault="00134063" w:rsidP="00F4790B">
      <w:pPr>
        <w:numPr>
          <w:ilvl w:val="3"/>
          <w:numId w:val="1"/>
        </w:numPr>
      </w:pPr>
      <w:r>
        <w:t>Will bring back later.</w:t>
      </w:r>
    </w:p>
    <w:p w14:paraId="129EC9FB" w14:textId="12D1C801" w:rsidR="00134063" w:rsidRPr="002856CB" w:rsidRDefault="00134063" w:rsidP="00134063">
      <w:pPr>
        <w:numPr>
          <w:ilvl w:val="2"/>
          <w:numId w:val="1"/>
        </w:numPr>
        <w:rPr>
          <w:highlight w:val="yellow"/>
        </w:rPr>
      </w:pPr>
      <w:r w:rsidRPr="002856CB">
        <w:rPr>
          <w:highlight w:val="yellow"/>
        </w:rPr>
        <w:t xml:space="preserve">CID </w:t>
      </w:r>
      <w:r w:rsidR="002856CB" w:rsidRPr="002856CB">
        <w:rPr>
          <w:highlight w:val="yellow"/>
        </w:rPr>
        <w:t>4703 (PHY)</w:t>
      </w:r>
    </w:p>
    <w:p w14:paraId="14F2891C" w14:textId="6407324B" w:rsidR="002856CB" w:rsidRDefault="002856CB" w:rsidP="002856CB">
      <w:pPr>
        <w:numPr>
          <w:ilvl w:val="3"/>
          <w:numId w:val="1"/>
        </w:numPr>
      </w:pPr>
      <w:r>
        <w:t>Review Comment</w:t>
      </w:r>
    </w:p>
    <w:p w14:paraId="032144C3" w14:textId="245F25DD" w:rsidR="002856CB" w:rsidRDefault="002856CB" w:rsidP="002856CB">
      <w:pPr>
        <w:numPr>
          <w:ilvl w:val="3"/>
          <w:numId w:val="1"/>
        </w:numPr>
      </w:pPr>
      <w:r>
        <w:t>Proposed Resolution: Rejected for insufficient detail.</w:t>
      </w:r>
    </w:p>
    <w:p w14:paraId="69374667" w14:textId="300E1DC1" w:rsidR="002856CB" w:rsidRDefault="002856CB" w:rsidP="002856CB">
      <w:pPr>
        <w:numPr>
          <w:ilvl w:val="3"/>
          <w:numId w:val="1"/>
        </w:numPr>
      </w:pPr>
      <w:r>
        <w:t>Mark RISON asked to have this CID assigned to him for more consideration.</w:t>
      </w:r>
    </w:p>
    <w:p w14:paraId="2898516D" w14:textId="0DF5D0D1" w:rsidR="002856CB" w:rsidRPr="00E5065C" w:rsidRDefault="002856CB" w:rsidP="002856CB">
      <w:pPr>
        <w:numPr>
          <w:ilvl w:val="2"/>
          <w:numId w:val="1"/>
        </w:numPr>
        <w:rPr>
          <w:highlight w:val="yellow"/>
        </w:rPr>
      </w:pPr>
      <w:r w:rsidRPr="00E5065C">
        <w:rPr>
          <w:highlight w:val="yellow"/>
        </w:rPr>
        <w:t xml:space="preserve">CID 4717 </w:t>
      </w:r>
      <w:r w:rsidR="009721AB" w:rsidRPr="00E5065C">
        <w:rPr>
          <w:highlight w:val="yellow"/>
        </w:rPr>
        <w:t xml:space="preserve">and 4718 </w:t>
      </w:r>
      <w:r w:rsidRPr="00E5065C">
        <w:rPr>
          <w:highlight w:val="yellow"/>
        </w:rPr>
        <w:t>(</w:t>
      </w:r>
      <w:r w:rsidR="009721AB" w:rsidRPr="00E5065C">
        <w:rPr>
          <w:highlight w:val="yellow"/>
        </w:rPr>
        <w:t>MAC)</w:t>
      </w:r>
    </w:p>
    <w:p w14:paraId="610B9D92" w14:textId="42CE11FD" w:rsidR="009721AB" w:rsidRDefault="009721AB" w:rsidP="009721AB">
      <w:pPr>
        <w:numPr>
          <w:ilvl w:val="3"/>
          <w:numId w:val="1"/>
        </w:numPr>
      </w:pPr>
      <w:r>
        <w:t>Review comment</w:t>
      </w:r>
    </w:p>
    <w:p w14:paraId="7694F504" w14:textId="785308BE" w:rsidR="009721AB" w:rsidRDefault="009721AB" w:rsidP="009721AB">
      <w:pPr>
        <w:numPr>
          <w:ilvl w:val="3"/>
          <w:numId w:val="1"/>
        </w:numPr>
      </w:pPr>
      <w:r>
        <w:t xml:space="preserve">Proposed Resolution: Reject for lack of </w:t>
      </w:r>
      <w:r w:rsidR="00FE5FB8">
        <w:t>detail.</w:t>
      </w:r>
    </w:p>
    <w:p w14:paraId="248363A0" w14:textId="42A62E74" w:rsidR="00FE5FB8" w:rsidRDefault="00FE5FB8" w:rsidP="009721AB">
      <w:pPr>
        <w:numPr>
          <w:ilvl w:val="3"/>
          <w:numId w:val="1"/>
        </w:numPr>
      </w:pPr>
      <w:r>
        <w:t xml:space="preserve">Mark RISON – asked to have a copy of the figure from the Editor and he will update the figure in a </w:t>
      </w:r>
      <w:r w:rsidR="00DE5EA6">
        <w:t>submission.</w:t>
      </w:r>
    </w:p>
    <w:p w14:paraId="7C50F5A6" w14:textId="5B26B6C4" w:rsidR="00DE5EA6" w:rsidRDefault="00DE5EA6" w:rsidP="00DE5EA6">
      <w:pPr>
        <w:numPr>
          <w:ilvl w:val="3"/>
          <w:numId w:val="1"/>
        </w:numPr>
      </w:pPr>
      <w:r>
        <w:t>EDITOR noted that request for figures will be accommodated by request.</w:t>
      </w:r>
    </w:p>
    <w:p w14:paraId="52322268" w14:textId="3AAB3133" w:rsidR="00DE5EA6" w:rsidRDefault="00DE5EA6" w:rsidP="00DE5EA6">
      <w:pPr>
        <w:numPr>
          <w:ilvl w:val="2"/>
          <w:numId w:val="1"/>
        </w:numPr>
      </w:pPr>
      <w:r w:rsidRPr="00570972">
        <w:rPr>
          <w:highlight w:val="green"/>
        </w:rPr>
        <w:t xml:space="preserve">CID </w:t>
      </w:r>
      <w:r w:rsidR="001C7A22" w:rsidRPr="00570972">
        <w:rPr>
          <w:highlight w:val="green"/>
        </w:rPr>
        <w:t>4719 (PHY)</w:t>
      </w:r>
    </w:p>
    <w:p w14:paraId="0CED7CA5" w14:textId="5B75BD74" w:rsidR="001C7A22" w:rsidRDefault="00E26895" w:rsidP="00EC4E04">
      <w:pPr>
        <w:numPr>
          <w:ilvl w:val="3"/>
          <w:numId w:val="1"/>
        </w:numPr>
      </w:pPr>
      <w:r>
        <w:t xml:space="preserve"> Review comment</w:t>
      </w:r>
    </w:p>
    <w:p w14:paraId="4EF1E97A" w14:textId="0F85031F" w:rsidR="009B5B8C" w:rsidRDefault="009B5B8C" w:rsidP="00EC4E04">
      <w:pPr>
        <w:numPr>
          <w:ilvl w:val="3"/>
          <w:numId w:val="1"/>
        </w:numPr>
      </w:pPr>
      <w:r>
        <w:t xml:space="preserve"> Discussion on the level of detail needed to affect the change.</w:t>
      </w:r>
    </w:p>
    <w:p w14:paraId="29E56853" w14:textId="77777777" w:rsidR="00955FDD" w:rsidRDefault="00955FDD" w:rsidP="0003230B">
      <w:pPr>
        <w:numPr>
          <w:ilvl w:val="3"/>
          <w:numId w:val="1"/>
        </w:numPr>
      </w:pPr>
      <w:r>
        <w:lastRenderedPageBreak/>
        <w:t xml:space="preserve"> </w:t>
      </w:r>
      <w:r w:rsidRPr="00955FDD">
        <w:t>DCF was not cleaned up with respect to the retry counters because it is probably of little relevance in light of EDCA.</w:t>
      </w:r>
    </w:p>
    <w:p w14:paraId="03D841AA" w14:textId="60E005ED" w:rsidR="0003230B" w:rsidRDefault="00955FDD" w:rsidP="0003230B">
      <w:pPr>
        <w:numPr>
          <w:ilvl w:val="3"/>
          <w:numId w:val="1"/>
        </w:numPr>
      </w:pPr>
      <w:r>
        <w:t xml:space="preserve"> </w:t>
      </w:r>
      <w:r w:rsidR="0003230B">
        <w:t>Maybe this should be taken up in a larger effort to remove DCF and move relevant parts to EDCA.</w:t>
      </w:r>
    </w:p>
    <w:p w14:paraId="7CD569BD" w14:textId="432492F0" w:rsidR="0003230B" w:rsidRDefault="0003230B" w:rsidP="0003230B">
      <w:pPr>
        <w:numPr>
          <w:ilvl w:val="3"/>
          <w:numId w:val="1"/>
        </w:numPr>
      </w:pPr>
      <w:r>
        <w:t xml:space="preserve"> More discussion may be required.</w:t>
      </w:r>
    </w:p>
    <w:p w14:paraId="04BF6F67" w14:textId="77777777" w:rsidR="00570972" w:rsidRDefault="00E26895" w:rsidP="00570972">
      <w:pPr>
        <w:numPr>
          <w:ilvl w:val="3"/>
          <w:numId w:val="1"/>
        </w:numPr>
      </w:pPr>
      <w:r>
        <w:t xml:space="preserve"> Proposed Resolution: </w:t>
      </w:r>
      <w:r w:rsidR="00570972">
        <w:t>REJECTED (PHY: 2020-05-08 15:08:13Z) -</w:t>
      </w:r>
    </w:p>
    <w:p w14:paraId="000045EF" w14:textId="77777777" w:rsidR="00570972" w:rsidRDefault="00570972" w:rsidP="0003230B">
      <w:pPr>
        <w:ind w:left="2880"/>
      </w:pPr>
      <w:r>
        <w:t>It might be possible to delete words from the draft, but the result would not necessarily be consistent. The comment provides insufficient detail to make a complete change.</w:t>
      </w:r>
    </w:p>
    <w:p w14:paraId="2F86F9A5" w14:textId="029A9985" w:rsidR="00E26895" w:rsidRDefault="00E26895" w:rsidP="00570972">
      <w:pPr>
        <w:numPr>
          <w:ilvl w:val="3"/>
          <w:numId w:val="1"/>
        </w:numPr>
      </w:pPr>
      <w:r>
        <w:t xml:space="preserve"> Mark Ready for Motion</w:t>
      </w:r>
    </w:p>
    <w:p w14:paraId="00723455" w14:textId="6B652703" w:rsidR="00402D18" w:rsidRPr="00570972" w:rsidRDefault="00917433" w:rsidP="00917433">
      <w:pPr>
        <w:numPr>
          <w:ilvl w:val="2"/>
          <w:numId w:val="1"/>
        </w:numPr>
        <w:rPr>
          <w:highlight w:val="yellow"/>
        </w:rPr>
      </w:pPr>
      <w:r w:rsidRPr="00570972">
        <w:rPr>
          <w:highlight w:val="yellow"/>
        </w:rPr>
        <w:t>CID 4720 (PHY)</w:t>
      </w:r>
    </w:p>
    <w:p w14:paraId="50694DEE" w14:textId="77777777" w:rsidR="00A85691" w:rsidRDefault="00917433" w:rsidP="00917433">
      <w:pPr>
        <w:numPr>
          <w:ilvl w:val="3"/>
          <w:numId w:val="1"/>
        </w:numPr>
      </w:pPr>
      <w:r>
        <w:t xml:space="preserve"> This is similar to 4719 – </w:t>
      </w:r>
    </w:p>
    <w:p w14:paraId="22967BC1" w14:textId="536E7AC9" w:rsidR="00917433" w:rsidRDefault="00917433" w:rsidP="00917433">
      <w:pPr>
        <w:numPr>
          <w:ilvl w:val="3"/>
          <w:numId w:val="1"/>
        </w:numPr>
      </w:pPr>
      <w:r>
        <w:t>It is assigned to Mark RISON for subsequent submission.</w:t>
      </w:r>
    </w:p>
    <w:p w14:paraId="28C492DE" w14:textId="7F720973" w:rsidR="00986AA2" w:rsidRDefault="00917433" w:rsidP="00785491">
      <w:pPr>
        <w:pStyle w:val="ListParagraph"/>
        <w:numPr>
          <w:ilvl w:val="3"/>
          <w:numId w:val="1"/>
        </w:numPr>
      </w:pPr>
      <w:r>
        <w:t xml:space="preserve"> A Proposed Reject Resolution has been prepared: </w:t>
      </w:r>
      <w:r w:rsidR="004B5AD2" w:rsidRPr="004B5AD2">
        <w:t>Rejected - It might be possible to delete words from the draft, but the result would not necessarily be consistent. The comment provides insufficient detail to make a complete change.</w:t>
      </w:r>
    </w:p>
    <w:p w14:paraId="18ACC160" w14:textId="5D9ABA3F" w:rsidR="00C61D56" w:rsidRDefault="00C61D56" w:rsidP="00C61D56">
      <w:pPr>
        <w:numPr>
          <w:ilvl w:val="1"/>
          <w:numId w:val="1"/>
        </w:numPr>
      </w:pPr>
      <w:r w:rsidRPr="006A360D">
        <w:rPr>
          <w:b/>
          <w:bCs/>
        </w:rPr>
        <w:t>Review doc</w:t>
      </w:r>
      <w:r w:rsidR="006A360D" w:rsidRPr="006A360D">
        <w:rPr>
          <w:b/>
          <w:bCs/>
        </w:rPr>
        <w:t xml:space="preserve"> </w:t>
      </w:r>
      <w:r w:rsidR="001C4627" w:rsidRPr="006A360D">
        <w:rPr>
          <w:b/>
          <w:bCs/>
        </w:rPr>
        <w:t>11-20/718r0</w:t>
      </w:r>
      <w:r w:rsidR="001C4627">
        <w:t xml:space="preserve"> – Edward AU (Huawei)</w:t>
      </w:r>
      <w:r w:rsidR="004F611E">
        <w:t xml:space="preserve"> – CID 4025 (GEN)</w:t>
      </w:r>
    </w:p>
    <w:p w14:paraId="7C8E1238" w14:textId="66BC13A1" w:rsidR="001C4627" w:rsidRDefault="00197526" w:rsidP="001C4627">
      <w:pPr>
        <w:numPr>
          <w:ilvl w:val="2"/>
          <w:numId w:val="1"/>
        </w:numPr>
      </w:pPr>
      <w:hyperlink r:id="rId39" w:history="1">
        <w:r w:rsidR="001C4627" w:rsidRPr="00AE7152">
          <w:rPr>
            <w:rStyle w:val="Hyperlink"/>
          </w:rPr>
          <w:t>https://mentor.ieee.org/802.11/dcn/20/11-20-0718-00-000m-proposed-resolution-for-cid-4025.docx</w:t>
        </w:r>
      </w:hyperlink>
      <w:r w:rsidR="001C4627">
        <w:t xml:space="preserve"> </w:t>
      </w:r>
    </w:p>
    <w:p w14:paraId="5849E4FF" w14:textId="17A2AC17" w:rsidR="008C60E3" w:rsidRPr="006A4D10" w:rsidRDefault="008C60E3" w:rsidP="001C4627">
      <w:pPr>
        <w:numPr>
          <w:ilvl w:val="2"/>
          <w:numId w:val="1"/>
        </w:numPr>
        <w:rPr>
          <w:highlight w:val="green"/>
        </w:rPr>
      </w:pPr>
      <w:r w:rsidRPr="006A4D10">
        <w:rPr>
          <w:highlight w:val="green"/>
        </w:rPr>
        <w:t>CID 4025 (GEN)</w:t>
      </w:r>
    </w:p>
    <w:p w14:paraId="56B0BAC8" w14:textId="391C2FB9" w:rsidR="008C60E3" w:rsidRDefault="000A5366" w:rsidP="008C60E3">
      <w:pPr>
        <w:numPr>
          <w:ilvl w:val="3"/>
          <w:numId w:val="1"/>
        </w:numPr>
      </w:pPr>
      <w:r>
        <w:t>Review comment</w:t>
      </w:r>
    </w:p>
    <w:p w14:paraId="095FACDE" w14:textId="7B7A99F1" w:rsidR="000A5366" w:rsidRDefault="000A5366" w:rsidP="008C60E3">
      <w:pPr>
        <w:numPr>
          <w:ilvl w:val="3"/>
          <w:numId w:val="1"/>
        </w:numPr>
      </w:pPr>
      <w:r>
        <w:t>Proposed resolution: Rejected – There is no subclause 9.6.13.3 in the IEEE 802.11ak-2018 amendment. There is no addition to the contents of the TDLS Setup Response Action Field.</w:t>
      </w:r>
    </w:p>
    <w:p w14:paraId="29709AB5" w14:textId="58A84E25" w:rsidR="000A5366" w:rsidRDefault="001462A7" w:rsidP="008C60E3">
      <w:pPr>
        <w:numPr>
          <w:ilvl w:val="3"/>
          <w:numId w:val="1"/>
        </w:numPr>
      </w:pPr>
      <w:r>
        <w:t xml:space="preserve">No Objection - </w:t>
      </w:r>
      <w:r w:rsidR="006A4D10">
        <w:t>Mark ready for motion</w:t>
      </w:r>
    </w:p>
    <w:p w14:paraId="7256E75D" w14:textId="0F55C7F2" w:rsidR="00D170C5" w:rsidRDefault="00C51B50" w:rsidP="00D170C5">
      <w:pPr>
        <w:numPr>
          <w:ilvl w:val="1"/>
          <w:numId w:val="1"/>
        </w:numPr>
      </w:pPr>
      <w:r w:rsidRPr="008944DE">
        <w:rPr>
          <w:b/>
          <w:bCs/>
        </w:rPr>
        <w:t>Review doc 11-20/0435</w:t>
      </w:r>
      <w:r>
        <w:t xml:space="preserve"> - </w:t>
      </w:r>
      <w:r w:rsidR="00D170C5">
        <w:t>Mark RISON – CIDs 4432, 4451, 4767, 4625, 4543</w:t>
      </w:r>
    </w:p>
    <w:p w14:paraId="0AF6D4FF" w14:textId="0C02BF89" w:rsidR="00D170C5" w:rsidRDefault="00197526" w:rsidP="00082C3C">
      <w:pPr>
        <w:numPr>
          <w:ilvl w:val="2"/>
          <w:numId w:val="1"/>
        </w:numPr>
      </w:pPr>
      <w:hyperlink r:id="rId40" w:history="1">
        <w:r w:rsidR="00082C3C" w:rsidRPr="00AE7152">
          <w:rPr>
            <w:rStyle w:val="Hyperlink"/>
          </w:rPr>
          <w:t>https://mentor.ieee.org/802.11/dcn/20/11-20-0435-02-000m-resolutions-for-some-comments-on-11md-d3-0-sb1.docx</w:t>
        </w:r>
      </w:hyperlink>
      <w:r w:rsidR="00D170C5">
        <w:t xml:space="preserve"> </w:t>
      </w:r>
    </w:p>
    <w:p w14:paraId="085E0618" w14:textId="77777777" w:rsidR="00C53E43" w:rsidRDefault="00C53E43" w:rsidP="00C53E43">
      <w:pPr>
        <w:numPr>
          <w:ilvl w:val="2"/>
          <w:numId w:val="1"/>
        </w:numPr>
      </w:pPr>
      <w:r w:rsidRPr="001C15A8">
        <w:rPr>
          <w:highlight w:val="green"/>
        </w:rPr>
        <w:t>CID 4432 (MAC)</w:t>
      </w:r>
    </w:p>
    <w:p w14:paraId="1A1C6BE3" w14:textId="77777777" w:rsidR="00C53E43" w:rsidRDefault="00C53E43" w:rsidP="00C53E43">
      <w:pPr>
        <w:numPr>
          <w:ilvl w:val="3"/>
          <w:numId w:val="1"/>
        </w:numPr>
      </w:pPr>
      <w:r>
        <w:t>Review comment</w:t>
      </w:r>
    </w:p>
    <w:p w14:paraId="4F639A89" w14:textId="3D205A7C" w:rsidR="00C53E43" w:rsidRDefault="00C53E43" w:rsidP="00C53E43">
      <w:pPr>
        <w:numPr>
          <w:ilvl w:val="3"/>
          <w:numId w:val="1"/>
        </w:numPr>
      </w:pPr>
      <w:r>
        <w:t>Review proposed changes</w:t>
      </w:r>
    </w:p>
    <w:p w14:paraId="7E3366CD" w14:textId="1C3E0BD8" w:rsidR="00C53E43" w:rsidRDefault="00C53E43" w:rsidP="00BE709F">
      <w:pPr>
        <w:numPr>
          <w:ilvl w:val="3"/>
          <w:numId w:val="1"/>
        </w:numPr>
      </w:pPr>
      <w:r>
        <w:t>Proposed resolution: CID 4432 (MAC): REVISED (MAC: 2020-05-08 15:11:51Z):</w:t>
      </w:r>
      <w:r w:rsidR="007A0249">
        <w:t xml:space="preserve">  </w:t>
      </w:r>
      <w:r>
        <w:t>In D3.1:</w:t>
      </w:r>
    </w:p>
    <w:p w14:paraId="1A9CE59D" w14:textId="77777777" w:rsidR="00C53E43" w:rsidRDefault="00C53E43" w:rsidP="00C53E43">
      <w:pPr>
        <w:ind w:left="2880"/>
      </w:pPr>
      <w:r>
        <w:t>At the end of the first para of 11.46.2.1 FILS Discovery frame transmission add “The Address 1 field of the FILS Discovery frame shall be set to the broadcast address.”.</w:t>
      </w:r>
    </w:p>
    <w:p w14:paraId="102179AD" w14:textId="77777777" w:rsidR="00C53E43" w:rsidRDefault="00C53E43" w:rsidP="00C53E43">
      <w:pPr>
        <w:ind w:left="2880"/>
      </w:pPr>
    </w:p>
    <w:p w14:paraId="6F4599D1" w14:textId="77777777" w:rsidR="00C53E43" w:rsidRDefault="00C53E43" w:rsidP="00C53E43">
      <w:pPr>
        <w:ind w:left="2880"/>
      </w:pPr>
      <w:r>
        <w:t>At the end of the second para (“In a non-DMG and non-S1G BSS, …”) of 11.1.3.1 General (in 11.1.3 Maintaining synchronization) add “The Address 1 field of the Beacon or Timing Advertisement frame shall be set to the broadcast address.”.</w:t>
      </w:r>
    </w:p>
    <w:p w14:paraId="5C2ADB10" w14:textId="77777777" w:rsidR="00C53E43" w:rsidRDefault="00C53E43" w:rsidP="00C53E43">
      <w:pPr>
        <w:ind w:left="2880"/>
      </w:pPr>
    </w:p>
    <w:p w14:paraId="7322E3A1" w14:textId="77777777" w:rsidR="00C53E43" w:rsidRDefault="00C53E43" w:rsidP="00C53E43">
      <w:pPr>
        <w:ind w:left="2880"/>
      </w:pPr>
      <w:r>
        <w:t>At the end of the third para (“In a DMG infrastructure BSS, ...”) of 11.1.3.1 General (in 11.1.3 Maintaining synchronization) add “The Address 1 field of the Timing Advertisement frame shall be set to the broadcast address.”.</w:t>
      </w:r>
    </w:p>
    <w:p w14:paraId="1C838A22" w14:textId="77777777" w:rsidR="00C53E43" w:rsidRDefault="00C53E43" w:rsidP="00C53E43">
      <w:pPr>
        <w:ind w:left="2880"/>
      </w:pPr>
    </w:p>
    <w:p w14:paraId="7D56EA87" w14:textId="77777777" w:rsidR="00C53E43" w:rsidRDefault="00C53E43" w:rsidP="00C53E43">
      <w:pPr>
        <w:ind w:left="2880"/>
      </w:pPr>
      <w:r>
        <w:t>At the end of second para of 14.13.3.1 Beacon generation in MBSSs add “The Address 1 field of the Beacon frame shall be set to the broadcast address.”.</w:t>
      </w:r>
    </w:p>
    <w:p w14:paraId="0A703562" w14:textId="77777777" w:rsidR="00C53E43" w:rsidRDefault="00C53E43" w:rsidP="00C53E43">
      <w:pPr>
        <w:ind w:left="2880"/>
      </w:pPr>
    </w:p>
    <w:p w14:paraId="0DBC994B" w14:textId="77777777" w:rsidR="00C53E43" w:rsidRDefault="00C53E43" w:rsidP="00C53E43">
      <w:pPr>
        <w:ind w:left="2880"/>
      </w:pPr>
      <w:r>
        <w:lastRenderedPageBreak/>
        <w:t>At the end of 11.8.8.1 General (in 11.8.8 Selecting and advertising a new channel) add a para “The Address 1 field of a Channel Switch Announcement frame shall be set to the broadcast address.”</w:t>
      </w:r>
    </w:p>
    <w:p w14:paraId="17517790" w14:textId="77777777" w:rsidR="00C53E43" w:rsidRDefault="00C53E43" w:rsidP="00C53E43">
      <w:pPr>
        <w:ind w:left="2880"/>
      </w:pPr>
    </w:p>
    <w:p w14:paraId="2B649453" w14:textId="77777777" w:rsidR="00C53E43" w:rsidRDefault="00C53E43" w:rsidP="00C53E43">
      <w:pPr>
        <w:ind w:left="2880"/>
      </w:pPr>
      <w:r>
        <w:t>At the end of 11.9.1 General (in 11.9 Extended channel switching (ECS)) add a para “The Address 1 field of an Extended Channel Switch Announcement frame shall be set to the broadcast address.”</w:t>
      </w:r>
    </w:p>
    <w:p w14:paraId="4C9AF2CB" w14:textId="77777777" w:rsidR="00C53E43" w:rsidRDefault="00C53E43" w:rsidP="00C53E43">
      <w:pPr>
        <w:ind w:left="2880"/>
      </w:pPr>
    </w:p>
    <w:p w14:paraId="6F6129E3" w14:textId="77777777" w:rsidR="00C53E43" w:rsidRDefault="00C53E43" w:rsidP="00C53E43">
      <w:pPr>
        <w:ind w:left="2880"/>
      </w:pPr>
      <w:r>
        <w:t>At 2302.47 and 2302.49 change “multiple Beacons, Measurement Pilots, or Probe Response frames” to “multiple Beacon, Measurement Pilot, or Probe Response frames”.</w:t>
      </w:r>
    </w:p>
    <w:p w14:paraId="7D90E8FD" w14:textId="77777777" w:rsidR="00C53E43" w:rsidRDefault="00C53E43" w:rsidP="00C53E43">
      <w:pPr>
        <w:ind w:left="2880"/>
      </w:pPr>
    </w:p>
    <w:p w14:paraId="0431E48C" w14:textId="3B47381B" w:rsidR="00C53E43" w:rsidRDefault="00C53E43" w:rsidP="00C53E43">
      <w:pPr>
        <w:ind w:left="2880"/>
      </w:pPr>
      <w:r>
        <w:t>At 2318.56, 2320.52/53(2x)/60/61/63, 2321.1/3/5/13/19/43 change “Measurement Pilots” to “Measurement Pilot frames”.  At 327.16 change “measurement pilots” to “Measurement Pilot frames”.</w:t>
      </w:r>
    </w:p>
    <w:p w14:paraId="1EBF1A96" w14:textId="218846D1" w:rsidR="00C53E43" w:rsidRDefault="001C15A8" w:rsidP="00C53E43">
      <w:pPr>
        <w:numPr>
          <w:ilvl w:val="3"/>
          <w:numId w:val="1"/>
        </w:numPr>
      </w:pPr>
      <w:r>
        <w:t>No Objection – Mark Ready for Motion</w:t>
      </w:r>
    </w:p>
    <w:p w14:paraId="04117CC6" w14:textId="216CD255" w:rsidR="001C15A8" w:rsidRPr="003D54B1" w:rsidRDefault="001C15A8" w:rsidP="001C15A8">
      <w:pPr>
        <w:numPr>
          <w:ilvl w:val="2"/>
          <w:numId w:val="1"/>
        </w:numPr>
        <w:rPr>
          <w:highlight w:val="cyan"/>
        </w:rPr>
      </w:pPr>
      <w:r w:rsidRPr="003D54B1">
        <w:rPr>
          <w:highlight w:val="cyan"/>
        </w:rPr>
        <w:t xml:space="preserve">CID </w:t>
      </w:r>
      <w:r w:rsidR="00942A48" w:rsidRPr="003D54B1">
        <w:rPr>
          <w:highlight w:val="cyan"/>
        </w:rPr>
        <w:t>4767 (EDITOR)</w:t>
      </w:r>
    </w:p>
    <w:p w14:paraId="66CDBC27" w14:textId="65A5B4B0" w:rsidR="00942A48" w:rsidRDefault="00942A48" w:rsidP="00942A48">
      <w:pPr>
        <w:numPr>
          <w:ilvl w:val="3"/>
          <w:numId w:val="1"/>
        </w:numPr>
      </w:pPr>
      <w:r>
        <w:t>Review comment</w:t>
      </w:r>
    </w:p>
    <w:p w14:paraId="78B46A82" w14:textId="1D9FC3F2" w:rsidR="00047A6C" w:rsidRDefault="00942A48" w:rsidP="00942A48">
      <w:pPr>
        <w:numPr>
          <w:ilvl w:val="3"/>
          <w:numId w:val="1"/>
        </w:numPr>
      </w:pPr>
      <w:r w:rsidRPr="00942A48">
        <w:t>CID 4767 was previously "</w:t>
      </w:r>
      <w:r w:rsidR="00E64CDE">
        <w:t>A</w:t>
      </w:r>
      <w:r w:rsidRPr="00942A48">
        <w:t>ccepted"</w:t>
      </w:r>
      <w:r w:rsidR="00047A6C">
        <w:t xml:space="preserve"> – Motion 169</w:t>
      </w:r>
    </w:p>
    <w:p w14:paraId="2111BE4C" w14:textId="6BACB62D" w:rsidR="00942A48" w:rsidRDefault="00047A6C" w:rsidP="00942A48">
      <w:pPr>
        <w:numPr>
          <w:ilvl w:val="3"/>
          <w:numId w:val="1"/>
        </w:numPr>
      </w:pPr>
      <w:r>
        <w:t>W</w:t>
      </w:r>
      <w:r w:rsidR="00942A48" w:rsidRPr="00942A48">
        <w:t>e're revisiting</w:t>
      </w:r>
      <w:r w:rsidR="00942A48">
        <w:t xml:space="preserve"> today.</w:t>
      </w:r>
    </w:p>
    <w:p w14:paraId="143AF658" w14:textId="5BD5BF8D" w:rsidR="00942A48" w:rsidRDefault="00942A48" w:rsidP="00942A48">
      <w:pPr>
        <w:numPr>
          <w:ilvl w:val="3"/>
          <w:numId w:val="1"/>
        </w:numPr>
      </w:pPr>
      <w:r>
        <w:t>Review Proposed changes</w:t>
      </w:r>
      <w:r w:rsidR="00047A6C">
        <w:t>.</w:t>
      </w:r>
    </w:p>
    <w:p w14:paraId="7FBBE0A2" w14:textId="5B40401B" w:rsidR="00942A48" w:rsidRDefault="00E64CDE" w:rsidP="00942A48">
      <w:pPr>
        <w:numPr>
          <w:ilvl w:val="3"/>
          <w:numId w:val="1"/>
        </w:numPr>
      </w:pPr>
      <w:r>
        <w:t>The changes proposed are thought to be Editorial.</w:t>
      </w:r>
    </w:p>
    <w:p w14:paraId="4AE82CB1" w14:textId="5C72C77D" w:rsidR="00E64CDE" w:rsidRDefault="002A7DEC" w:rsidP="00942A48">
      <w:pPr>
        <w:numPr>
          <w:ilvl w:val="3"/>
          <w:numId w:val="1"/>
        </w:numPr>
      </w:pPr>
      <w:r>
        <w:t>Th</w:t>
      </w:r>
      <w:r w:rsidR="000A3C3C">
        <w:t>e changes in this document are tagged CID 4767, they will be a separate motion and not replace the previously approved changes.</w:t>
      </w:r>
    </w:p>
    <w:p w14:paraId="3A5BE100" w14:textId="3EAF3CD3" w:rsidR="00EE1E19" w:rsidRDefault="00EE1E19" w:rsidP="00942A48">
      <w:pPr>
        <w:numPr>
          <w:ilvl w:val="3"/>
          <w:numId w:val="1"/>
        </w:numPr>
      </w:pPr>
      <w:r>
        <w:t>Definition discussion was not clearly accepted. Some did not agree the definition was clear and future comments may be forthcoming.</w:t>
      </w:r>
    </w:p>
    <w:p w14:paraId="63BD307C" w14:textId="597374EB" w:rsidR="00EE1E19" w:rsidRDefault="00C71A26" w:rsidP="00942A48">
      <w:pPr>
        <w:numPr>
          <w:ilvl w:val="3"/>
          <w:numId w:val="1"/>
        </w:numPr>
      </w:pPr>
      <w:r>
        <w:t>Proposed Additional Changes will have a new motion created for document 11-20/04</w:t>
      </w:r>
      <w:r w:rsidR="00D77E2D">
        <w:t>35r3 under CID 4767.</w:t>
      </w:r>
    </w:p>
    <w:p w14:paraId="4AAC862F" w14:textId="715CA58D" w:rsidR="00C71A26" w:rsidRDefault="00197526" w:rsidP="00C71A26">
      <w:pPr>
        <w:numPr>
          <w:ilvl w:val="4"/>
          <w:numId w:val="1"/>
        </w:numPr>
      </w:pPr>
      <w:hyperlink r:id="rId41" w:history="1">
        <w:r w:rsidR="00C71A26" w:rsidRPr="00AE7152">
          <w:rPr>
            <w:rStyle w:val="Hyperlink"/>
          </w:rPr>
          <w:t>https://mentor.ieee.org/802.11/dcn/20/11-20-0435-03-000m-resolutions-for-some-comments-on-11md-d3-0-sb1.docx</w:t>
        </w:r>
      </w:hyperlink>
    </w:p>
    <w:p w14:paraId="042B311E" w14:textId="526B727E" w:rsidR="00C71A26" w:rsidRPr="00BF512A" w:rsidRDefault="00EA4AD5" w:rsidP="00D77E2D">
      <w:pPr>
        <w:numPr>
          <w:ilvl w:val="2"/>
          <w:numId w:val="1"/>
        </w:numPr>
        <w:rPr>
          <w:highlight w:val="cyan"/>
        </w:rPr>
      </w:pPr>
      <w:r w:rsidRPr="00BF512A">
        <w:rPr>
          <w:highlight w:val="cyan"/>
        </w:rPr>
        <w:t>CID 4625 (EDITOR)</w:t>
      </w:r>
    </w:p>
    <w:p w14:paraId="7F143C2A" w14:textId="4D02D54B" w:rsidR="00EA4AD5" w:rsidRDefault="00EA4AD5" w:rsidP="00EA4AD5">
      <w:pPr>
        <w:numPr>
          <w:ilvl w:val="3"/>
          <w:numId w:val="1"/>
        </w:numPr>
      </w:pPr>
      <w:r>
        <w:t>Previously</w:t>
      </w:r>
      <w:r w:rsidR="001A5A35">
        <w:t xml:space="preserve"> completed – Motion 160</w:t>
      </w:r>
    </w:p>
    <w:p w14:paraId="3B886324" w14:textId="0BD8CE13" w:rsidR="001A5A35" w:rsidRDefault="00BF512A" w:rsidP="00EA4AD5">
      <w:pPr>
        <w:numPr>
          <w:ilvl w:val="3"/>
          <w:numId w:val="1"/>
        </w:numPr>
      </w:pPr>
      <w:r>
        <w:t>Commenter believes that there is at least one suspect “(inclusive)” in 10.47.6 needs to be addressed.</w:t>
      </w:r>
    </w:p>
    <w:p w14:paraId="17665C16" w14:textId="72FE716E" w:rsidR="00BF512A" w:rsidRDefault="00123D3A" w:rsidP="00EA4AD5">
      <w:pPr>
        <w:numPr>
          <w:ilvl w:val="3"/>
          <w:numId w:val="1"/>
        </w:numPr>
      </w:pPr>
      <w:r>
        <w:t>This is an addition change and does not change the original CID 4625.</w:t>
      </w:r>
    </w:p>
    <w:p w14:paraId="265281D2" w14:textId="7DEE313D" w:rsidR="00123D3A" w:rsidRDefault="00123D3A" w:rsidP="00EA4AD5">
      <w:pPr>
        <w:numPr>
          <w:ilvl w:val="3"/>
          <w:numId w:val="1"/>
        </w:numPr>
      </w:pPr>
      <w:r>
        <w:t>More work will need to be done to complete the proposed changes.</w:t>
      </w:r>
    </w:p>
    <w:p w14:paraId="35E3F376" w14:textId="2CDD8EEB" w:rsidR="00123D3A" w:rsidRPr="005B5013" w:rsidRDefault="00123D3A" w:rsidP="00123D3A">
      <w:pPr>
        <w:numPr>
          <w:ilvl w:val="2"/>
          <w:numId w:val="1"/>
        </w:numPr>
        <w:rPr>
          <w:highlight w:val="green"/>
        </w:rPr>
      </w:pPr>
      <w:r w:rsidRPr="005B5013">
        <w:rPr>
          <w:highlight w:val="green"/>
        </w:rPr>
        <w:t xml:space="preserve">CID </w:t>
      </w:r>
      <w:r w:rsidR="000B5849" w:rsidRPr="005B5013">
        <w:rPr>
          <w:highlight w:val="green"/>
        </w:rPr>
        <w:t>4543 (</w:t>
      </w:r>
      <w:r w:rsidR="00E017DE" w:rsidRPr="005B5013">
        <w:rPr>
          <w:highlight w:val="green"/>
        </w:rPr>
        <w:t>MAC)</w:t>
      </w:r>
    </w:p>
    <w:p w14:paraId="4AC0936E" w14:textId="7A4EE2F9" w:rsidR="00E017DE" w:rsidRDefault="00E017DE" w:rsidP="00E017DE">
      <w:pPr>
        <w:numPr>
          <w:ilvl w:val="3"/>
          <w:numId w:val="1"/>
        </w:numPr>
      </w:pPr>
      <w:r>
        <w:t>Review Comment</w:t>
      </w:r>
    </w:p>
    <w:p w14:paraId="3F6661AB" w14:textId="7FA0BF16" w:rsidR="00E017DE" w:rsidRDefault="00E017DE" w:rsidP="008F642B">
      <w:pPr>
        <w:numPr>
          <w:ilvl w:val="3"/>
          <w:numId w:val="1"/>
        </w:numPr>
      </w:pPr>
      <w:r>
        <w:t xml:space="preserve">Proposed resolution: </w:t>
      </w:r>
      <w:r w:rsidR="008F642B">
        <w:t>ID 4543 (MAC): REJECTED (MAC: 2020-05-08 15:27:37Z): The term “the current channel” is used widely in the spec.  In the context of association, it must refer to the channel on which the BSS operates.</w:t>
      </w:r>
    </w:p>
    <w:p w14:paraId="0765E1BA" w14:textId="0997B8D7" w:rsidR="00E017DE" w:rsidRDefault="00E017DE" w:rsidP="00E017DE">
      <w:pPr>
        <w:numPr>
          <w:ilvl w:val="3"/>
          <w:numId w:val="1"/>
        </w:numPr>
      </w:pPr>
      <w:r>
        <w:t xml:space="preserve">No Objection – Mark Ready for </w:t>
      </w:r>
      <w:r w:rsidR="008F642B">
        <w:t>Motion</w:t>
      </w:r>
    </w:p>
    <w:p w14:paraId="1C9AD544" w14:textId="42A5FBE3" w:rsidR="008F642B" w:rsidRPr="00980B1E" w:rsidRDefault="008F642B" w:rsidP="008F642B">
      <w:pPr>
        <w:numPr>
          <w:ilvl w:val="2"/>
          <w:numId w:val="1"/>
        </w:numPr>
        <w:rPr>
          <w:highlight w:val="green"/>
        </w:rPr>
      </w:pPr>
      <w:r w:rsidRPr="00980B1E">
        <w:rPr>
          <w:highlight w:val="green"/>
        </w:rPr>
        <w:t>CID 4549 (MAC)</w:t>
      </w:r>
    </w:p>
    <w:p w14:paraId="74BD171E" w14:textId="5904B15A" w:rsidR="008F642B" w:rsidRDefault="008F642B" w:rsidP="008F642B">
      <w:pPr>
        <w:numPr>
          <w:ilvl w:val="3"/>
          <w:numId w:val="1"/>
        </w:numPr>
      </w:pPr>
      <w:r>
        <w:t>Review Comment</w:t>
      </w:r>
    </w:p>
    <w:p w14:paraId="24149E5E" w14:textId="54081532" w:rsidR="008F642B" w:rsidRDefault="001D43A5" w:rsidP="008F642B">
      <w:pPr>
        <w:numPr>
          <w:ilvl w:val="3"/>
          <w:numId w:val="1"/>
        </w:numPr>
      </w:pPr>
      <w:r>
        <w:t xml:space="preserve">Review </w:t>
      </w:r>
      <w:r w:rsidR="00F04647">
        <w:t>alternative proposed changes</w:t>
      </w:r>
    </w:p>
    <w:p w14:paraId="552206F0" w14:textId="07995D84" w:rsidR="00F04647" w:rsidRDefault="00585D9E" w:rsidP="008F642B">
      <w:pPr>
        <w:numPr>
          <w:ilvl w:val="3"/>
          <w:numId w:val="1"/>
        </w:numPr>
      </w:pPr>
      <w:r>
        <w:t xml:space="preserve">Discussion on the use of CTS-to-self in </w:t>
      </w:r>
      <w:r w:rsidR="00FC6D2F">
        <w:t xml:space="preserve">support of </w:t>
      </w:r>
      <w:r>
        <w:t>alternative 1.</w:t>
      </w:r>
    </w:p>
    <w:p w14:paraId="21A54C86" w14:textId="1CF4FBB5" w:rsidR="00307CDD" w:rsidRDefault="00307CDD" w:rsidP="008F642B">
      <w:pPr>
        <w:numPr>
          <w:ilvl w:val="3"/>
          <w:numId w:val="1"/>
        </w:numPr>
      </w:pPr>
      <w:r>
        <w:t xml:space="preserve">Discussion on the </w:t>
      </w:r>
      <w:r w:rsidR="00701933">
        <w:t>use of RTS vs CTS-to-self may be used to protect a broadcast exchange.</w:t>
      </w:r>
      <w:r w:rsidR="00D20131">
        <w:t xml:space="preserve"> RTS would give better coverage</w:t>
      </w:r>
      <w:r w:rsidR="00966BF3">
        <w:t xml:space="preserve"> for STAs that are closer.</w:t>
      </w:r>
    </w:p>
    <w:p w14:paraId="7D69078C" w14:textId="64238DBD" w:rsidR="00966BF3" w:rsidRDefault="00966BF3" w:rsidP="008F642B">
      <w:pPr>
        <w:numPr>
          <w:ilvl w:val="3"/>
          <w:numId w:val="1"/>
        </w:numPr>
      </w:pPr>
      <w:r>
        <w:t>A minimal change is seemed more agreeable and use alternative 1.</w:t>
      </w:r>
    </w:p>
    <w:p w14:paraId="3F8812DF" w14:textId="65DFFC4F" w:rsidR="005602BE" w:rsidRDefault="005602BE" w:rsidP="008F642B">
      <w:pPr>
        <w:numPr>
          <w:ilvl w:val="3"/>
          <w:numId w:val="1"/>
        </w:numPr>
      </w:pPr>
      <w:r>
        <w:t>Alternative 2 may need more changes elsewhere in the draft</w:t>
      </w:r>
      <w:r w:rsidR="00F56819">
        <w:t xml:space="preserve"> to fully implement.</w:t>
      </w:r>
    </w:p>
    <w:p w14:paraId="5CDF56F3" w14:textId="39CC1351" w:rsidR="000320AB" w:rsidRDefault="000320AB" w:rsidP="008F642B">
      <w:pPr>
        <w:numPr>
          <w:ilvl w:val="3"/>
          <w:numId w:val="1"/>
        </w:numPr>
      </w:pPr>
      <w:r>
        <w:lastRenderedPageBreak/>
        <w:t xml:space="preserve">If a STA </w:t>
      </w:r>
      <w:r w:rsidR="00585DDA">
        <w:t xml:space="preserve">sees an </w:t>
      </w:r>
      <w:r>
        <w:t>RTS</w:t>
      </w:r>
      <w:r w:rsidR="00585DDA">
        <w:t xml:space="preserve"> with long NAV, it is likely that it would ignore the subsequent frames.</w:t>
      </w:r>
    </w:p>
    <w:p w14:paraId="2BA6C9D6" w14:textId="3921AD7F" w:rsidR="00585D9E" w:rsidRDefault="00FC6D2F" w:rsidP="008F642B">
      <w:pPr>
        <w:numPr>
          <w:ilvl w:val="3"/>
          <w:numId w:val="1"/>
        </w:numPr>
      </w:pPr>
      <w:r>
        <w:t xml:space="preserve">Proposed resolution: </w:t>
      </w:r>
      <w:r w:rsidRPr="00FC6D2F">
        <w:t>CID 4549 (MAC): REVISED (MAC: 2020-05-08 15:33:29Z): Change the cited text to “The RA field of the RTS frame is the address of the STA that is the intended immediate recipient of a pending individually addressed frame.”</w:t>
      </w:r>
    </w:p>
    <w:p w14:paraId="5C09BCD9" w14:textId="6EA17619" w:rsidR="00FC6D2F" w:rsidRDefault="001322DB" w:rsidP="008F642B">
      <w:pPr>
        <w:numPr>
          <w:ilvl w:val="3"/>
          <w:numId w:val="1"/>
        </w:numPr>
      </w:pPr>
      <w:r>
        <w:t xml:space="preserve">No Objection - </w:t>
      </w:r>
      <w:r w:rsidR="00FC6D2F">
        <w:t>Mark Ready for Motion</w:t>
      </w:r>
    </w:p>
    <w:p w14:paraId="433CA022" w14:textId="0176A8DD" w:rsidR="001322DB" w:rsidRPr="007A0249" w:rsidRDefault="001322DB" w:rsidP="001322DB">
      <w:pPr>
        <w:numPr>
          <w:ilvl w:val="2"/>
          <w:numId w:val="1"/>
        </w:numPr>
        <w:rPr>
          <w:highlight w:val="green"/>
        </w:rPr>
      </w:pPr>
      <w:r w:rsidRPr="007A0249">
        <w:rPr>
          <w:highlight w:val="green"/>
        </w:rPr>
        <w:t>CID 4510 (MAC)</w:t>
      </w:r>
    </w:p>
    <w:p w14:paraId="4038CAED" w14:textId="3FEBAB92" w:rsidR="001322DB" w:rsidRDefault="003B1F44" w:rsidP="001322DB">
      <w:pPr>
        <w:numPr>
          <w:ilvl w:val="3"/>
          <w:numId w:val="1"/>
        </w:numPr>
      </w:pPr>
      <w:r>
        <w:t>Review Comment</w:t>
      </w:r>
    </w:p>
    <w:p w14:paraId="4F21DF7F" w14:textId="20DCCD1E" w:rsidR="003B1F44" w:rsidRDefault="00B42274" w:rsidP="001322DB">
      <w:pPr>
        <w:numPr>
          <w:ilvl w:val="3"/>
          <w:numId w:val="1"/>
        </w:numPr>
      </w:pPr>
      <w:r>
        <w:t>Review submission discussion</w:t>
      </w:r>
    </w:p>
    <w:p w14:paraId="59CDEF05" w14:textId="16D49150" w:rsidR="00CC3850" w:rsidRDefault="00B42274" w:rsidP="00CC3850">
      <w:pPr>
        <w:numPr>
          <w:ilvl w:val="3"/>
          <w:numId w:val="1"/>
        </w:numPr>
      </w:pPr>
      <w:r>
        <w:t xml:space="preserve">Proposed resolution: </w:t>
      </w:r>
      <w:r w:rsidR="00CC3850">
        <w:t>CID 4510 (MAC): REVISED (MAC: 2020-05-08 15:46:11Z): Insert the following para as the second para of 9.3.1.1 Format of Control frames:</w:t>
      </w:r>
    </w:p>
    <w:p w14:paraId="4C577785" w14:textId="77777777" w:rsidR="00CC3850" w:rsidRDefault="00CC3850" w:rsidP="00CC3850">
      <w:pPr>
        <w:ind w:left="2880"/>
      </w:pPr>
    </w:p>
    <w:p w14:paraId="529107F3" w14:textId="77777777" w:rsidR="00CC3850" w:rsidRDefault="00CC3850" w:rsidP="00CC3850">
      <w:pPr>
        <w:ind w:left="2880"/>
      </w:pPr>
      <w:r>
        <w:t>The Frame Control, Duration and Address 1 (RA) fields are present in all control frame subtypes.  The Address 2 (TA) field is present in some control frame subtypes.</w:t>
      </w:r>
    </w:p>
    <w:p w14:paraId="20EADEEE" w14:textId="77777777" w:rsidR="00CC3850" w:rsidRDefault="00CC3850" w:rsidP="00CC3850">
      <w:pPr>
        <w:ind w:left="2880"/>
      </w:pPr>
    </w:p>
    <w:p w14:paraId="6D770848" w14:textId="77777777" w:rsidR="00CC3850" w:rsidRDefault="00CC3850" w:rsidP="00CC3850">
      <w:pPr>
        <w:ind w:left="2880"/>
      </w:pPr>
      <w:r>
        <w:t>At the end of the first para of 9.3.2.1.1 General change the last sentence to the following two sentences:</w:t>
      </w:r>
    </w:p>
    <w:p w14:paraId="0A85985D" w14:textId="77777777" w:rsidR="00CC3850" w:rsidRDefault="00CC3850" w:rsidP="00CC3850">
      <w:pPr>
        <w:ind w:left="2880"/>
      </w:pPr>
    </w:p>
    <w:p w14:paraId="4232D1F8" w14:textId="77777777" w:rsidR="00CC3850" w:rsidRDefault="00CC3850" w:rsidP="00CC3850">
      <w:pPr>
        <w:ind w:left="2880"/>
      </w:pPr>
      <w:r>
        <w:t>The presence of the QoS Control field is determined by the setting of the QoS subfield of the Subtype subfield (see 9.2.4.1.3) of the Frame Control field.  The presence of the HT Control field is determined by the setting of the +HTC subfield of the Frame Control field (see 9.2.4.1.10).</w:t>
      </w:r>
    </w:p>
    <w:p w14:paraId="32ADFB0D" w14:textId="77777777" w:rsidR="00CC3850" w:rsidRDefault="00CC3850" w:rsidP="00CC3850">
      <w:pPr>
        <w:ind w:left="2880"/>
      </w:pPr>
    </w:p>
    <w:p w14:paraId="5784E109" w14:textId="77777777" w:rsidR="00CC3850" w:rsidRDefault="00CC3850" w:rsidP="00CC3850">
      <w:pPr>
        <w:ind w:left="2880"/>
      </w:pPr>
      <w:r>
        <w:t>After the second sentence of the first para of 9.3.3.1 Format of Management frames add:</w:t>
      </w:r>
    </w:p>
    <w:p w14:paraId="1FBA02C5" w14:textId="77777777" w:rsidR="00CC3850" w:rsidRDefault="00CC3850" w:rsidP="00CC3850">
      <w:pPr>
        <w:ind w:left="2880"/>
      </w:pPr>
    </w:p>
    <w:p w14:paraId="6C602B17" w14:textId="3E08F3A4" w:rsidR="00CC3850" w:rsidRDefault="00CC3850" w:rsidP="00CC3850">
      <w:pPr>
        <w:ind w:left="2880"/>
      </w:pPr>
      <w:r>
        <w:t>The presence of the HT Control field is determined by the setting of the +HTC subfield of the Frame Control field (see 9.2.4.1.10).</w:t>
      </w:r>
    </w:p>
    <w:p w14:paraId="4113AFCE" w14:textId="19C059BF" w:rsidR="00B42274" w:rsidRDefault="00CC3850" w:rsidP="001322DB">
      <w:pPr>
        <w:numPr>
          <w:ilvl w:val="3"/>
          <w:numId w:val="1"/>
        </w:numPr>
      </w:pPr>
      <w:r>
        <w:t xml:space="preserve">No </w:t>
      </w:r>
      <w:r w:rsidR="009C1440">
        <w:t>Objection</w:t>
      </w:r>
      <w:r>
        <w:t xml:space="preserve"> – Mark Ready for Motion</w:t>
      </w:r>
    </w:p>
    <w:p w14:paraId="4E8B36C5" w14:textId="4AB5203D" w:rsidR="00CC3850" w:rsidRPr="008F3B5C" w:rsidRDefault="00CC3850" w:rsidP="00CC3850">
      <w:pPr>
        <w:numPr>
          <w:ilvl w:val="2"/>
          <w:numId w:val="1"/>
        </w:numPr>
        <w:rPr>
          <w:highlight w:val="yellow"/>
        </w:rPr>
      </w:pPr>
      <w:r w:rsidRPr="008F3B5C">
        <w:rPr>
          <w:highlight w:val="yellow"/>
        </w:rPr>
        <w:t xml:space="preserve">CID </w:t>
      </w:r>
      <w:r w:rsidR="009C1440" w:rsidRPr="008F3B5C">
        <w:rPr>
          <w:highlight w:val="yellow"/>
        </w:rPr>
        <w:t>4505 (MAC)</w:t>
      </w:r>
    </w:p>
    <w:p w14:paraId="21A293D0" w14:textId="2081859E" w:rsidR="009C1440" w:rsidRDefault="00D31764" w:rsidP="009C1440">
      <w:pPr>
        <w:numPr>
          <w:ilvl w:val="3"/>
          <w:numId w:val="1"/>
        </w:numPr>
      </w:pPr>
      <w:r>
        <w:t>Review Comment</w:t>
      </w:r>
    </w:p>
    <w:p w14:paraId="23EFCF9F" w14:textId="70B5C68D" w:rsidR="00D31764" w:rsidRDefault="00D31764" w:rsidP="009C1440">
      <w:pPr>
        <w:numPr>
          <w:ilvl w:val="3"/>
          <w:numId w:val="1"/>
        </w:numPr>
      </w:pPr>
      <w:r>
        <w:t>Discussion on how to indicate</w:t>
      </w:r>
      <w:r w:rsidR="002A3AB1">
        <w:t xml:space="preserve"> when CMMG is </w:t>
      </w:r>
      <w:r w:rsidR="00A408DF">
        <w:t>needed to be indicated.</w:t>
      </w:r>
    </w:p>
    <w:p w14:paraId="088F0324" w14:textId="6166C86F" w:rsidR="00A408DF" w:rsidRDefault="00D13DCB" w:rsidP="009C1440">
      <w:pPr>
        <w:numPr>
          <w:ilvl w:val="3"/>
          <w:numId w:val="1"/>
        </w:numPr>
      </w:pPr>
      <w:r>
        <w:t>Assign to Edward AU – he will take over the work on this CID</w:t>
      </w:r>
      <w:r w:rsidR="00BB3205">
        <w:t>.</w:t>
      </w:r>
    </w:p>
    <w:p w14:paraId="3F242EBA" w14:textId="2E991CBC" w:rsidR="00BB3205" w:rsidRDefault="008F3B5C" w:rsidP="009C1440">
      <w:pPr>
        <w:numPr>
          <w:ilvl w:val="3"/>
          <w:numId w:val="1"/>
        </w:numPr>
      </w:pPr>
      <w:r>
        <w:t>More work needed.</w:t>
      </w:r>
    </w:p>
    <w:p w14:paraId="42F01B48" w14:textId="7B7D9942" w:rsidR="008F3B5C" w:rsidRPr="00DB5E5F" w:rsidRDefault="008F3B5C" w:rsidP="008F3B5C">
      <w:pPr>
        <w:numPr>
          <w:ilvl w:val="2"/>
          <w:numId w:val="1"/>
        </w:numPr>
        <w:rPr>
          <w:highlight w:val="yellow"/>
        </w:rPr>
      </w:pPr>
      <w:r w:rsidRPr="00DB5E5F">
        <w:rPr>
          <w:highlight w:val="yellow"/>
        </w:rPr>
        <w:t xml:space="preserve">CID </w:t>
      </w:r>
      <w:r w:rsidR="004003EB" w:rsidRPr="00DB5E5F">
        <w:rPr>
          <w:highlight w:val="yellow"/>
        </w:rPr>
        <w:t>4512 (MAC)</w:t>
      </w:r>
    </w:p>
    <w:p w14:paraId="1C6D7788" w14:textId="1215CC47" w:rsidR="004003EB" w:rsidRDefault="004003EB" w:rsidP="004003EB">
      <w:pPr>
        <w:numPr>
          <w:ilvl w:val="3"/>
          <w:numId w:val="1"/>
        </w:numPr>
      </w:pPr>
      <w:r>
        <w:t>Review Comment</w:t>
      </w:r>
    </w:p>
    <w:p w14:paraId="694A6E8C" w14:textId="41BD588D" w:rsidR="004003EB" w:rsidRDefault="00E84145" w:rsidP="004003EB">
      <w:pPr>
        <w:numPr>
          <w:ilvl w:val="3"/>
          <w:numId w:val="1"/>
        </w:numPr>
      </w:pPr>
      <w:r>
        <w:t>Discussion on if the proposed change should be made.</w:t>
      </w:r>
    </w:p>
    <w:p w14:paraId="17FADF0F" w14:textId="0AC67D85" w:rsidR="00E84145" w:rsidRDefault="00ED79C7" w:rsidP="004003EB">
      <w:pPr>
        <w:numPr>
          <w:ilvl w:val="3"/>
          <w:numId w:val="1"/>
        </w:numPr>
      </w:pPr>
      <w:r>
        <w:t>Concern that the changes need to be checked to ensure the field</w:t>
      </w:r>
      <w:r w:rsidR="00593DB7">
        <w:t xml:space="preserve"> is indicated to be unsigned integers.</w:t>
      </w:r>
    </w:p>
    <w:p w14:paraId="7468058D" w14:textId="557E3E14" w:rsidR="00593DB7" w:rsidRDefault="00593DB7" w:rsidP="004003EB">
      <w:pPr>
        <w:numPr>
          <w:ilvl w:val="3"/>
          <w:numId w:val="1"/>
        </w:numPr>
      </w:pPr>
      <w:r>
        <w:t xml:space="preserve">We would like to have </w:t>
      </w:r>
      <w:r w:rsidR="00120E91">
        <w:t>further</w:t>
      </w:r>
      <w:r>
        <w:t xml:space="preserve"> discussion on a later call.</w:t>
      </w:r>
    </w:p>
    <w:p w14:paraId="0681DA38" w14:textId="495A8CCB" w:rsidR="00593DB7" w:rsidRPr="00660BE1" w:rsidRDefault="00593DB7" w:rsidP="00593DB7">
      <w:pPr>
        <w:numPr>
          <w:ilvl w:val="1"/>
          <w:numId w:val="1"/>
        </w:numPr>
        <w:rPr>
          <w:b/>
          <w:bCs/>
        </w:rPr>
      </w:pPr>
      <w:r w:rsidRPr="00660BE1">
        <w:rPr>
          <w:b/>
          <w:bCs/>
        </w:rPr>
        <w:t xml:space="preserve">Review </w:t>
      </w:r>
      <w:r w:rsidR="00120E91" w:rsidRPr="00660BE1">
        <w:rPr>
          <w:b/>
          <w:bCs/>
        </w:rPr>
        <w:t>Next Call agenda</w:t>
      </w:r>
      <w:r w:rsidR="00660BE1">
        <w:rPr>
          <w:b/>
          <w:bCs/>
        </w:rPr>
        <w:t xml:space="preserve"> – Wednesday </w:t>
      </w:r>
      <w:r w:rsidR="00F7797A">
        <w:rPr>
          <w:b/>
          <w:bCs/>
        </w:rPr>
        <w:t>2020-05-13:</w:t>
      </w:r>
    </w:p>
    <w:p w14:paraId="6AA59EA8" w14:textId="77777777" w:rsidR="00660BE1" w:rsidRPr="0015667D" w:rsidRDefault="00660BE1" w:rsidP="00660BE1">
      <w:pPr>
        <w:numPr>
          <w:ilvl w:val="2"/>
          <w:numId w:val="1"/>
        </w:numPr>
      </w:pPr>
      <w:r w:rsidRPr="0015667D">
        <w:rPr>
          <w:bCs/>
          <w:sz w:val="20"/>
          <w:lang w:eastAsia="en-GB"/>
        </w:rPr>
        <w:t>PHY CIDs – Michael MONTEMURRO</w:t>
      </w:r>
    </w:p>
    <w:p w14:paraId="1300691C" w14:textId="6EC4964E" w:rsidR="00787744" w:rsidRDefault="00660BE1" w:rsidP="00660BE1">
      <w:pPr>
        <w:numPr>
          <w:ilvl w:val="2"/>
          <w:numId w:val="1"/>
        </w:numPr>
      </w:pPr>
      <w:r>
        <w:rPr>
          <w:bCs/>
          <w:sz w:val="20"/>
          <w:lang w:eastAsia="en-GB"/>
        </w:rPr>
        <w:t>GEN CIDs – Jon ROSDAH</w:t>
      </w:r>
      <w:r w:rsidRPr="0015667D">
        <w:rPr>
          <w:bCs/>
          <w:sz w:val="20"/>
          <w:lang w:eastAsia="en-GB"/>
        </w:rPr>
        <w:t>L</w:t>
      </w:r>
    </w:p>
    <w:p w14:paraId="56AE0FF8" w14:textId="40CCCFE8" w:rsidR="00120E91" w:rsidRPr="00097EDA" w:rsidRDefault="00787744" w:rsidP="00593DB7">
      <w:pPr>
        <w:numPr>
          <w:ilvl w:val="1"/>
          <w:numId w:val="1"/>
        </w:numPr>
        <w:rPr>
          <w:b/>
          <w:bCs/>
        </w:rPr>
      </w:pPr>
      <w:r w:rsidRPr="00097EDA">
        <w:rPr>
          <w:b/>
          <w:bCs/>
        </w:rPr>
        <w:t>Adjourn 12:03pm</w:t>
      </w:r>
    </w:p>
    <w:p w14:paraId="18D86766" w14:textId="057719EC" w:rsidR="00D170C5" w:rsidRDefault="00D170C5" w:rsidP="00097EDA">
      <w:pPr>
        <w:ind w:left="2160"/>
      </w:pPr>
    </w:p>
    <w:p w14:paraId="0598C915" w14:textId="77777777" w:rsidR="008C29D5" w:rsidRDefault="008C29D5" w:rsidP="008C29D5">
      <w:pPr>
        <w:ind w:left="2160"/>
      </w:pPr>
    </w:p>
    <w:p w14:paraId="2196A7AA" w14:textId="61921707" w:rsidR="00CA09B2" w:rsidRDefault="00CA09B2" w:rsidP="00FF6C36"/>
    <w:p w14:paraId="2BAADF6E" w14:textId="77777777" w:rsidR="00CA09B2" w:rsidRDefault="00CA09B2"/>
    <w:p w14:paraId="554A3B0D" w14:textId="77777777" w:rsidR="00CA09B2" w:rsidRDefault="00CA09B2"/>
    <w:p w14:paraId="1BC8557D" w14:textId="452A37E5" w:rsidR="00CA09B2" w:rsidRDefault="00CA09B2">
      <w:pPr>
        <w:rPr>
          <w:b/>
          <w:sz w:val="24"/>
        </w:rPr>
      </w:pPr>
      <w:r>
        <w:br w:type="page"/>
      </w:r>
      <w:r>
        <w:rPr>
          <w:b/>
          <w:sz w:val="24"/>
        </w:rPr>
        <w:lastRenderedPageBreak/>
        <w:t>References:</w:t>
      </w:r>
    </w:p>
    <w:p w14:paraId="7FAF18C4" w14:textId="3DA8B55E" w:rsidR="00097EDA" w:rsidRDefault="00097EDA">
      <w:pPr>
        <w:rPr>
          <w:b/>
          <w:sz w:val="24"/>
        </w:rPr>
      </w:pPr>
      <w:r>
        <w:rPr>
          <w:b/>
          <w:sz w:val="24"/>
        </w:rPr>
        <w:t xml:space="preserve">May </w:t>
      </w:r>
      <w:r w:rsidR="00967F3B">
        <w:rPr>
          <w:b/>
          <w:sz w:val="24"/>
        </w:rPr>
        <w:t>6, 2020:</w:t>
      </w:r>
    </w:p>
    <w:p w14:paraId="6F84683C" w14:textId="31F43687" w:rsidR="00CA09B2" w:rsidRDefault="00197526" w:rsidP="00504ED7">
      <w:pPr>
        <w:pStyle w:val="ListParagraph"/>
        <w:numPr>
          <w:ilvl w:val="0"/>
          <w:numId w:val="9"/>
        </w:numPr>
        <w:rPr>
          <w:rStyle w:val="Hyperlink"/>
        </w:rPr>
      </w:pPr>
      <w:hyperlink r:id="rId42" w:history="1">
        <w:r w:rsidR="00194B47">
          <w:rPr>
            <w:rStyle w:val="Hyperlink"/>
          </w:rPr>
          <w:t>https://mentor.ieee.org/802.11/dcn/20/11-20-0535-11-000m-2020-april-july-teleconference-agendas.docx</w:t>
        </w:r>
      </w:hyperlink>
    </w:p>
    <w:p w14:paraId="00DCA938" w14:textId="58956FDE" w:rsidR="00194B47" w:rsidRPr="00504ED7" w:rsidRDefault="00197526" w:rsidP="00504ED7">
      <w:pPr>
        <w:pStyle w:val="ListParagraph"/>
        <w:numPr>
          <w:ilvl w:val="0"/>
          <w:numId w:val="9"/>
        </w:numPr>
        <w:rPr>
          <w:rStyle w:val="Hyperlink"/>
          <w:szCs w:val="22"/>
          <w:lang w:val="en-US"/>
        </w:rPr>
      </w:pPr>
      <w:hyperlink r:id="rId43" w:history="1">
        <w:r w:rsidR="00194B47" w:rsidRPr="00504ED7">
          <w:rPr>
            <w:rStyle w:val="Hyperlink"/>
            <w:szCs w:val="22"/>
            <w:lang w:val="en-US"/>
          </w:rPr>
          <w:t>https://mentor.ieee.org/802.11/dcn/20/11-20-0308-00-000m-2020-march-tgmd-agenda.pptx</w:t>
        </w:r>
      </w:hyperlink>
    </w:p>
    <w:p w14:paraId="77F17FDF" w14:textId="4C7B3907" w:rsidR="00194B47" w:rsidRDefault="00197526" w:rsidP="00504ED7">
      <w:pPr>
        <w:pStyle w:val="ListParagraph"/>
        <w:numPr>
          <w:ilvl w:val="0"/>
          <w:numId w:val="9"/>
        </w:numPr>
      </w:pPr>
      <w:hyperlink r:id="rId44" w:history="1">
        <w:r w:rsidR="00194B47" w:rsidRPr="00575481">
          <w:rPr>
            <w:rStyle w:val="Hyperlink"/>
          </w:rPr>
          <w:t>https://mentor.ieee.org/802.11/dcn/20/11-20-0531-01-000m-dmg-comment-resolutions.docx</w:t>
        </w:r>
      </w:hyperlink>
    </w:p>
    <w:p w14:paraId="2E47904B" w14:textId="0BF3C1ED" w:rsidR="00194B47" w:rsidRDefault="00197526" w:rsidP="00504ED7">
      <w:pPr>
        <w:pStyle w:val="ListParagraph"/>
        <w:numPr>
          <w:ilvl w:val="0"/>
          <w:numId w:val="9"/>
        </w:numPr>
      </w:pPr>
      <w:hyperlink r:id="rId45" w:history="1">
        <w:r w:rsidR="00504ED7" w:rsidRPr="00575481">
          <w:rPr>
            <w:rStyle w:val="Hyperlink"/>
          </w:rPr>
          <w:t>https://mentor.ieee.org/802.11/dcn/20/11-20-0531-02-000m-dmg-comment-resolutions.docx</w:t>
        </w:r>
      </w:hyperlink>
    </w:p>
    <w:p w14:paraId="216345E4" w14:textId="20358881" w:rsidR="00504ED7" w:rsidRDefault="00197526" w:rsidP="00504ED7">
      <w:pPr>
        <w:pStyle w:val="ListParagraph"/>
        <w:numPr>
          <w:ilvl w:val="0"/>
          <w:numId w:val="9"/>
        </w:numPr>
      </w:pPr>
      <w:hyperlink r:id="rId46" w:history="1">
        <w:r w:rsidR="00504ED7" w:rsidRPr="00575481">
          <w:rPr>
            <w:rStyle w:val="Hyperlink"/>
          </w:rPr>
          <w:t>https://mentor.ieee.org/802.11/dcn/20/11-20-0711-01-000m-cid-4071-4075-resolutions.docx</w:t>
        </w:r>
      </w:hyperlink>
    </w:p>
    <w:p w14:paraId="40C2761C" w14:textId="646C471A" w:rsidR="00504ED7" w:rsidRDefault="00197526" w:rsidP="00504ED7">
      <w:pPr>
        <w:pStyle w:val="ListParagraph"/>
        <w:numPr>
          <w:ilvl w:val="0"/>
          <w:numId w:val="9"/>
        </w:numPr>
      </w:pPr>
      <w:hyperlink r:id="rId47" w:history="1">
        <w:r w:rsidR="00504ED7" w:rsidRPr="00575481">
          <w:rPr>
            <w:rStyle w:val="Hyperlink"/>
          </w:rPr>
          <w:t>https://mentor.ieee.org/802.11/dcn/20/11-20-0711-02-000m-cid-4071-4075-resolutions.docx</w:t>
        </w:r>
      </w:hyperlink>
    </w:p>
    <w:p w14:paraId="28F0AFC0" w14:textId="1B33CA76" w:rsidR="00504ED7" w:rsidRDefault="00197526" w:rsidP="00504ED7">
      <w:pPr>
        <w:pStyle w:val="ListParagraph"/>
        <w:numPr>
          <w:ilvl w:val="0"/>
          <w:numId w:val="9"/>
        </w:numPr>
      </w:pPr>
      <w:hyperlink r:id="rId48" w:history="1">
        <w:r w:rsidR="00504ED7" w:rsidRPr="00575481">
          <w:rPr>
            <w:rStyle w:val="Hyperlink"/>
          </w:rPr>
          <w:t>https://mentor.ieee.org/802.11/dcn/20/11-20-0696-00-000m-proposed-resolution-for-cid-4603.docx</w:t>
        </w:r>
      </w:hyperlink>
    </w:p>
    <w:p w14:paraId="2CEAD6A0" w14:textId="66903430" w:rsidR="00504ED7" w:rsidRDefault="00197526" w:rsidP="00504ED7">
      <w:pPr>
        <w:pStyle w:val="ListParagraph"/>
        <w:numPr>
          <w:ilvl w:val="0"/>
          <w:numId w:val="9"/>
        </w:numPr>
      </w:pPr>
      <w:hyperlink r:id="rId49" w:history="1">
        <w:r w:rsidR="00504ED7" w:rsidRPr="00575481">
          <w:rPr>
            <w:rStyle w:val="Hyperlink"/>
          </w:rPr>
          <w:t>https://mentor.ieee.org/802.11/dcn/20/11-20-0516-02-000m-cr-mscs-and-cid4158.docx</w:t>
        </w:r>
      </w:hyperlink>
    </w:p>
    <w:p w14:paraId="452F0BC0" w14:textId="04C4E549" w:rsidR="00504ED7" w:rsidRDefault="00197526" w:rsidP="00504ED7">
      <w:pPr>
        <w:pStyle w:val="ListParagraph"/>
        <w:numPr>
          <w:ilvl w:val="0"/>
          <w:numId w:val="9"/>
        </w:numPr>
      </w:pPr>
      <w:hyperlink r:id="rId50" w:history="1">
        <w:r w:rsidR="00504ED7" w:rsidRPr="00575481">
          <w:rPr>
            <w:rStyle w:val="Hyperlink"/>
          </w:rPr>
          <w:t>https://mentor.ieee.org/802.11/dcn/20/11-20-0516-03-000m-cr-mscs-and-cid4158.docx</w:t>
        </w:r>
      </w:hyperlink>
    </w:p>
    <w:p w14:paraId="109CC3D7" w14:textId="1DE47904" w:rsidR="00504ED7" w:rsidRDefault="00197526" w:rsidP="00504ED7">
      <w:pPr>
        <w:pStyle w:val="ListParagraph"/>
        <w:numPr>
          <w:ilvl w:val="0"/>
          <w:numId w:val="9"/>
        </w:numPr>
      </w:pPr>
      <w:hyperlink r:id="rId51" w:history="1">
        <w:r w:rsidR="00504ED7" w:rsidRPr="00575481">
          <w:rPr>
            <w:rStyle w:val="Hyperlink"/>
          </w:rPr>
          <w:t>https://mentor.ieee.org/802.11/dcn/19/11-19-1562-06-000m-all-sta-crs-mcs-negotiation.docx</w:t>
        </w:r>
      </w:hyperlink>
    </w:p>
    <w:p w14:paraId="61035136" w14:textId="72E82FA4" w:rsidR="00504ED7" w:rsidRPr="00504ED7" w:rsidRDefault="00197526" w:rsidP="00504ED7">
      <w:pPr>
        <w:pStyle w:val="ListParagraph"/>
        <w:numPr>
          <w:ilvl w:val="0"/>
          <w:numId w:val="9"/>
        </w:numPr>
        <w:rPr>
          <w:szCs w:val="22"/>
        </w:rPr>
      </w:pPr>
      <w:hyperlink r:id="rId52" w:history="1">
        <w:r w:rsidR="00504ED7" w:rsidRPr="00504ED7">
          <w:rPr>
            <w:rStyle w:val="Hyperlink"/>
            <w:szCs w:val="22"/>
          </w:rPr>
          <w:t>https://mentor.ieee.org/802.11/dcn/20/11-20-0678-01-000m-some-thoughts-on-control-response-mcs-negotiation.pptx</w:t>
        </w:r>
      </w:hyperlink>
    </w:p>
    <w:p w14:paraId="5078A4AF" w14:textId="4799E648" w:rsidR="00504ED7" w:rsidRDefault="00197526" w:rsidP="00504ED7">
      <w:pPr>
        <w:pStyle w:val="ListParagraph"/>
        <w:numPr>
          <w:ilvl w:val="0"/>
          <w:numId w:val="9"/>
        </w:numPr>
      </w:pPr>
      <w:hyperlink r:id="rId53" w:history="1">
        <w:r w:rsidR="00504ED7" w:rsidRPr="00575481">
          <w:rPr>
            <w:rStyle w:val="Hyperlink"/>
          </w:rPr>
          <w:t>https://mentor.ieee.org/802.11/dcn/20/11-20-0543-02-000m-privacy-for-password-identifiers.docx</w:t>
        </w:r>
      </w:hyperlink>
    </w:p>
    <w:p w14:paraId="76244639" w14:textId="0C42AA19" w:rsidR="00504ED7" w:rsidRDefault="00504ED7"/>
    <w:p w14:paraId="7484377A" w14:textId="3C945E0C" w:rsidR="00967F3B" w:rsidRDefault="00967F3B">
      <w:pPr>
        <w:rPr>
          <w:b/>
          <w:bCs/>
        </w:rPr>
      </w:pPr>
      <w:r w:rsidRPr="00967F3B">
        <w:rPr>
          <w:b/>
          <w:bCs/>
        </w:rPr>
        <w:t>May 8, 2020</w:t>
      </w:r>
    </w:p>
    <w:p w14:paraId="22E8C921" w14:textId="79C0ECB1" w:rsidR="00967F3B" w:rsidRDefault="00197526">
      <w:pPr>
        <w:rPr>
          <w:rStyle w:val="Hyperlink"/>
        </w:rPr>
      </w:pPr>
      <w:hyperlink r:id="rId54" w:history="1">
        <w:r w:rsidR="00967F3B">
          <w:rPr>
            <w:rStyle w:val="Hyperlink"/>
          </w:rPr>
          <w:t>https://mentor.ieee.org/802.11/dcn/20/11-20-0535-12-000m-2020-april-july-teleconference-agendas.docx</w:t>
        </w:r>
      </w:hyperlink>
    </w:p>
    <w:p w14:paraId="794547AC" w14:textId="000794E5" w:rsidR="00967F3B" w:rsidRDefault="00197526">
      <w:pPr>
        <w:rPr>
          <w:rStyle w:val="Hyperlink"/>
          <w:szCs w:val="22"/>
          <w:lang w:val="en-US"/>
        </w:rPr>
      </w:pPr>
      <w:hyperlink r:id="rId55" w:history="1">
        <w:r w:rsidR="00967F3B" w:rsidRPr="009F30DB">
          <w:rPr>
            <w:rStyle w:val="Hyperlink"/>
            <w:szCs w:val="22"/>
            <w:lang w:val="en-US"/>
          </w:rPr>
          <w:t>https://mentor.ieee.org/802.11/dcn/20/11-20-0308-00-000m-2020-march-tgmd-agenda.pptx</w:t>
        </w:r>
      </w:hyperlink>
    </w:p>
    <w:p w14:paraId="3DE7D029" w14:textId="476245DA" w:rsidR="00967F3B" w:rsidRDefault="00197526">
      <w:hyperlink r:id="rId56" w:history="1">
        <w:r w:rsidR="00967F3B" w:rsidRPr="00AE7152">
          <w:rPr>
            <w:rStyle w:val="Hyperlink"/>
          </w:rPr>
          <w:t>https://mentor.ieee.org/802.11/dcn/20/11-20-0150-08-000m-assorted-crs-revmd-draft-3-0.docx</w:t>
        </w:r>
      </w:hyperlink>
    </w:p>
    <w:p w14:paraId="201E8EFE" w14:textId="685E6EA6" w:rsidR="00967F3B" w:rsidRDefault="00197526">
      <w:hyperlink r:id="rId57" w:history="1">
        <w:r w:rsidR="00EF0DB2" w:rsidRPr="00AE7152">
          <w:rPr>
            <w:rStyle w:val="Hyperlink"/>
          </w:rPr>
          <w:t>https://mentor.ieee.org/802.11/dcn/20/11-20-0718-00-000m-proposed-resolution-for-cid-4025.docx</w:t>
        </w:r>
      </w:hyperlink>
    </w:p>
    <w:p w14:paraId="09C7B2C5" w14:textId="2685ADEB" w:rsidR="00EF0DB2" w:rsidRDefault="00197526">
      <w:hyperlink r:id="rId58" w:history="1">
        <w:r w:rsidR="0004576C" w:rsidRPr="00AE7152">
          <w:rPr>
            <w:rStyle w:val="Hyperlink"/>
          </w:rPr>
          <w:t>https://mentor.ieee.org/802.11/dcn/20/11-20-0435-02-000m-resolutions-for-some-comments-on-11md-d3-0-sb1.docx</w:t>
        </w:r>
      </w:hyperlink>
    </w:p>
    <w:p w14:paraId="716DEA35" w14:textId="5D4481F3" w:rsidR="0004576C" w:rsidRDefault="00197526">
      <w:hyperlink r:id="rId59" w:history="1">
        <w:r w:rsidR="00003273" w:rsidRPr="00AE7152">
          <w:rPr>
            <w:rStyle w:val="Hyperlink"/>
          </w:rPr>
          <w:t>https://mentor.ieee.org/802.11/dcn/20/11-20-0435-03-000m-resolutions-for-some-comments-on-11md-d3-0-sb1.docx</w:t>
        </w:r>
      </w:hyperlink>
    </w:p>
    <w:p w14:paraId="283A1C53" w14:textId="77777777" w:rsidR="00003273" w:rsidRPr="00967F3B" w:rsidRDefault="00003273">
      <w:pPr>
        <w:rPr>
          <w:b/>
          <w:bCs/>
        </w:rPr>
      </w:pPr>
    </w:p>
    <w:sectPr w:rsidR="00003273" w:rsidRPr="00967F3B">
      <w:headerReference w:type="default" r:id="rId60"/>
      <w:footerReference w:type="default" r:id="rId6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E92F1" w14:textId="77777777" w:rsidR="00FF6C36" w:rsidRDefault="00FF6C36">
      <w:r>
        <w:separator/>
      </w:r>
    </w:p>
  </w:endnote>
  <w:endnote w:type="continuationSeparator" w:id="0">
    <w:p w14:paraId="664361F2" w14:textId="77777777" w:rsidR="00FF6C36" w:rsidRDefault="00FF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8FA09" w14:textId="165ADD53" w:rsidR="0029020B" w:rsidRDefault="00197526">
    <w:pPr>
      <w:pStyle w:val="Footer"/>
      <w:tabs>
        <w:tab w:val="clear" w:pos="6480"/>
        <w:tab w:val="center" w:pos="4680"/>
        <w:tab w:val="right" w:pos="9360"/>
      </w:tabs>
    </w:pPr>
    <w:r>
      <w:fldChar w:fldCharType="begin"/>
    </w:r>
    <w:r>
      <w:instrText xml:space="preserve"> SUBJECT  \* MERGEFORMAT </w:instrText>
    </w:r>
    <w:r>
      <w:fldChar w:fldCharType="separate"/>
    </w:r>
    <w:r w:rsidR="00FF6C36">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FF6C36">
      <w:t>Jon Rosdahl, Qualcomm</w:t>
    </w:r>
    <w:r>
      <w:fldChar w:fldCharType="end"/>
    </w:r>
  </w:p>
  <w:p w14:paraId="136CF5D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9D4CF" w14:textId="77777777" w:rsidR="00FF6C36" w:rsidRDefault="00FF6C36">
      <w:r>
        <w:separator/>
      </w:r>
    </w:p>
  </w:footnote>
  <w:footnote w:type="continuationSeparator" w:id="0">
    <w:p w14:paraId="21EDDEF5" w14:textId="77777777" w:rsidR="00FF6C36" w:rsidRDefault="00FF6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550C0" w14:textId="210A24E1" w:rsidR="0029020B" w:rsidRDefault="00197526">
    <w:pPr>
      <w:pStyle w:val="Header"/>
      <w:tabs>
        <w:tab w:val="clear" w:pos="6480"/>
        <w:tab w:val="center" w:pos="4680"/>
        <w:tab w:val="right" w:pos="9360"/>
      </w:tabs>
    </w:pPr>
    <w:r>
      <w:fldChar w:fldCharType="begin"/>
    </w:r>
    <w:r>
      <w:instrText xml:space="preserve"> KEYWORDS  \* MERGEFORMAT </w:instrText>
    </w:r>
    <w:r>
      <w:fldChar w:fldCharType="separate"/>
    </w:r>
    <w:r w:rsidR="00FF6C36">
      <w:t>May 2020</w:t>
    </w:r>
    <w:r>
      <w:fldChar w:fldCharType="end"/>
    </w:r>
    <w:r w:rsidR="0029020B">
      <w:tab/>
    </w:r>
    <w:r w:rsidR="0029020B">
      <w:tab/>
    </w:r>
    <w:r>
      <w:fldChar w:fldCharType="begin"/>
    </w:r>
    <w:r>
      <w:instrText xml:space="preserve"> TITLE  \* MERGEFORMAT </w:instrText>
    </w:r>
    <w:r>
      <w:fldChar w:fldCharType="separate"/>
    </w:r>
    <w:r w:rsidR="00CF1E57">
      <w:t>doc.: IEEE 802.11-20/0713r2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739E9"/>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0312AA5"/>
    <w:multiLevelType w:val="hybridMultilevel"/>
    <w:tmpl w:val="9078F4DC"/>
    <w:lvl w:ilvl="0" w:tplc="C0FE4E42">
      <w:start w:val="1"/>
      <w:numFmt w:val="lowerRoman"/>
      <w:lvlText w:val="%1."/>
      <w:lvlJc w:val="left"/>
      <w:pPr>
        <w:ind w:left="3660" w:hanging="78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392753A0"/>
    <w:multiLevelType w:val="hybridMultilevel"/>
    <w:tmpl w:val="B54A8B62"/>
    <w:lvl w:ilvl="0" w:tplc="4EC6766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3B3F2CA4"/>
    <w:multiLevelType w:val="hybridMultilevel"/>
    <w:tmpl w:val="7B9A5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FD3668"/>
    <w:multiLevelType w:val="hybridMultilevel"/>
    <w:tmpl w:val="2D00C210"/>
    <w:lvl w:ilvl="0" w:tplc="C7A6CC2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4AC237EE"/>
    <w:multiLevelType w:val="hybridMultilevel"/>
    <w:tmpl w:val="07FEFF6C"/>
    <w:lvl w:ilvl="0" w:tplc="17B6FA0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8" w15:restartNumberingAfterBreak="0">
    <w:nsid w:val="4F385F4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710774AC"/>
    <w:multiLevelType w:val="hybridMultilevel"/>
    <w:tmpl w:val="92F09BE4"/>
    <w:lvl w:ilvl="0" w:tplc="04090019">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71692913"/>
    <w:multiLevelType w:val="hybridMultilevel"/>
    <w:tmpl w:val="E9CE4BE0"/>
    <w:lvl w:ilvl="0" w:tplc="2596407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
  </w:num>
  <w:num w:numId="2">
    <w:abstractNumId w:val="7"/>
  </w:num>
  <w:num w:numId="3">
    <w:abstractNumId w:val="8"/>
  </w:num>
  <w:num w:numId="4">
    <w:abstractNumId w:val="5"/>
  </w:num>
  <w:num w:numId="5">
    <w:abstractNumId w:val="3"/>
  </w:num>
  <w:num w:numId="6">
    <w:abstractNumId w:val="11"/>
  </w:num>
  <w:num w:numId="7">
    <w:abstractNumId w:val="10"/>
  </w:num>
  <w:num w:numId="8">
    <w:abstractNumId w:val="6"/>
  </w:num>
  <w:num w:numId="9">
    <w:abstractNumId w:val="4"/>
  </w:num>
  <w:num w:numId="10">
    <w:abstractNumId w:val="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C36"/>
    <w:rsid w:val="00003273"/>
    <w:rsid w:val="000320AB"/>
    <w:rsid w:val="0003230B"/>
    <w:rsid w:val="00036972"/>
    <w:rsid w:val="00045618"/>
    <w:rsid w:val="0004576C"/>
    <w:rsid w:val="00047A6C"/>
    <w:rsid w:val="00082C3C"/>
    <w:rsid w:val="00095DAA"/>
    <w:rsid w:val="0009600E"/>
    <w:rsid w:val="00097EDA"/>
    <w:rsid w:val="000A3C3C"/>
    <w:rsid w:val="000A5366"/>
    <w:rsid w:val="000B5849"/>
    <w:rsid w:val="000C5570"/>
    <w:rsid w:val="000C79EE"/>
    <w:rsid w:val="000E6732"/>
    <w:rsid w:val="000F7855"/>
    <w:rsid w:val="00120E91"/>
    <w:rsid w:val="00123D3A"/>
    <w:rsid w:val="00124B55"/>
    <w:rsid w:val="001322DB"/>
    <w:rsid w:val="00134063"/>
    <w:rsid w:val="00141039"/>
    <w:rsid w:val="001462A7"/>
    <w:rsid w:val="00163DF2"/>
    <w:rsid w:val="001824C2"/>
    <w:rsid w:val="00190318"/>
    <w:rsid w:val="00194B47"/>
    <w:rsid w:val="001959BA"/>
    <w:rsid w:val="00197526"/>
    <w:rsid w:val="001A5A35"/>
    <w:rsid w:val="001C15A8"/>
    <w:rsid w:val="001C4627"/>
    <w:rsid w:val="001C7A22"/>
    <w:rsid w:val="001D0E44"/>
    <w:rsid w:val="001D43A5"/>
    <w:rsid w:val="001D723B"/>
    <w:rsid w:val="002126CC"/>
    <w:rsid w:val="0021776B"/>
    <w:rsid w:val="00240D7B"/>
    <w:rsid w:val="002674EA"/>
    <w:rsid w:val="00277635"/>
    <w:rsid w:val="002856CB"/>
    <w:rsid w:val="0029020B"/>
    <w:rsid w:val="002A07BB"/>
    <w:rsid w:val="002A3AB1"/>
    <w:rsid w:val="002A7DEC"/>
    <w:rsid w:val="002B5713"/>
    <w:rsid w:val="002C12BF"/>
    <w:rsid w:val="002C65EA"/>
    <w:rsid w:val="002D44BE"/>
    <w:rsid w:val="002D7001"/>
    <w:rsid w:val="002F74A6"/>
    <w:rsid w:val="0030059C"/>
    <w:rsid w:val="00306C92"/>
    <w:rsid w:val="00307CDD"/>
    <w:rsid w:val="00313A4F"/>
    <w:rsid w:val="0032316F"/>
    <w:rsid w:val="003375C9"/>
    <w:rsid w:val="0035537C"/>
    <w:rsid w:val="00365BAB"/>
    <w:rsid w:val="003742AB"/>
    <w:rsid w:val="003B1F44"/>
    <w:rsid w:val="003B5D9A"/>
    <w:rsid w:val="003B64E4"/>
    <w:rsid w:val="003B6EF2"/>
    <w:rsid w:val="003C1768"/>
    <w:rsid w:val="003C1EE6"/>
    <w:rsid w:val="003D54B1"/>
    <w:rsid w:val="003D7050"/>
    <w:rsid w:val="003E2D90"/>
    <w:rsid w:val="003E64F4"/>
    <w:rsid w:val="003F352E"/>
    <w:rsid w:val="004003EB"/>
    <w:rsid w:val="00402D18"/>
    <w:rsid w:val="004175C7"/>
    <w:rsid w:val="004264CD"/>
    <w:rsid w:val="00426BC3"/>
    <w:rsid w:val="00442037"/>
    <w:rsid w:val="00452A04"/>
    <w:rsid w:val="00461293"/>
    <w:rsid w:val="00477C1A"/>
    <w:rsid w:val="004A6A0D"/>
    <w:rsid w:val="004B064B"/>
    <w:rsid w:val="004B5AD2"/>
    <w:rsid w:val="004C0D2D"/>
    <w:rsid w:val="004C4523"/>
    <w:rsid w:val="004D60B9"/>
    <w:rsid w:val="004E4297"/>
    <w:rsid w:val="004E4F59"/>
    <w:rsid w:val="004F611E"/>
    <w:rsid w:val="00504ED7"/>
    <w:rsid w:val="005063DD"/>
    <w:rsid w:val="00507280"/>
    <w:rsid w:val="0051095C"/>
    <w:rsid w:val="00520019"/>
    <w:rsid w:val="00542522"/>
    <w:rsid w:val="00550D55"/>
    <w:rsid w:val="00557541"/>
    <w:rsid w:val="005602BE"/>
    <w:rsid w:val="00570972"/>
    <w:rsid w:val="00571366"/>
    <w:rsid w:val="00574836"/>
    <w:rsid w:val="00585D9E"/>
    <w:rsid w:val="00585DDA"/>
    <w:rsid w:val="00593C75"/>
    <w:rsid w:val="00593DB7"/>
    <w:rsid w:val="005A0829"/>
    <w:rsid w:val="005A40CE"/>
    <w:rsid w:val="005B5013"/>
    <w:rsid w:val="005D0849"/>
    <w:rsid w:val="005E6B0D"/>
    <w:rsid w:val="005E76F3"/>
    <w:rsid w:val="005F50E7"/>
    <w:rsid w:val="0062115C"/>
    <w:rsid w:val="00622F6D"/>
    <w:rsid w:val="0062440B"/>
    <w:rsid w:val="00634906"/>
    <w:rsid w:val="00654752"/>
    <w:rsid w:val="00660BE1"/>
    <w:rsid w:val="00663D3A"/>
    <w:rsid w:val="00664375"/>
    <w:rsid w:val="00671450"/>
    <w:rsid w:val="00682144"/>
    <w:rsid w:val="00691449"/>
    <w:rsid w:val="00697369"/>
    <w:rsid w:val="006A360D"/>
    <w:rsid w:val="006A4D10"/>
    <w:rsid w:val="006B1A2C"/>
    <w:rsid w:val="006B3879"/>
    <w:rsid w:val="006B7561"/>
    <w:rsid w:val="006C0727"/>
    <w:rsid w:val="006E145F"/>
    <w:rsid w:val="00701933"/>
    <w:rsid w:val="00727C7D"/>
    <w:rsid w:val="007353F5"/>
    <w:rsid w:val="007507EE"/>
    <w:rsid w:val="00756B40"/>
    <w:rsid w:val="00761284"/>
    <w:rsid w:val="00764000"/>
    <w:rsid w:val="00770572"/>
    <w:rsid w:val="00772718"/>
    <w:rsid w:val="00785491"/>
    <w:rsid w:val="00787744"/>
    <w:rsid w:val="007A0249"/>
    <w:rsid w:val="007B2D88"/>
    <w:rsid w:val="007F34BA"/>
    <w:rsid w:val="007F5CB7"/>
    <w:rsid w:val="007F626E"/>
    <w:rsid w:val="00824A3A"/>
    <w:rsid w:val="0083335E"/>
    <w:rsid w:val="0084512D"/>
    <w:rsid w:val="00853AD0"/>
    <w:rsid w:val="0085733C"/>
    <w:rsid w:val="00865230"/>
    <w:rsid w:val="008712C3"/>
    <w:rsid w:val="00892BA9"/>
    <w:rsid w:val="008944DE"/>
    <w:rsid w:val="008A5577"/>
    <w:rsid w:val="008A5C58"/>
    <w:rsid w:val="008B5555"/>
    <w:rsid w:val="008C1D3D"/>
    <w:rsid w:val="008C29D5"/>
    <w:rsid w:val="008C60E3"/>
    <w:rsid w:val="008E3DF5"/>
    <w:rsid w:val="008F3B5C"/>
    <w:rsid w:val="008F46A0"/>
    <w:rsid w:val="008F642B"/>
    <w:rsid w:val="00904999"/>
    <w:rsid w:val="00905046"/>
    <w:rsid w:val="00917433"/>
    <w:rsid w:val="00922890"/>
    <w:rsid w:val="00932038"/>
    <w:rsid w:val="00932AAB"/>
    <w:rsid w:val="00937463"/>
    <w:rsid w:val="00942A48"/>
    <w:rsid w:val="009430B4"/>
    <w:rsid w:val="0094766E"/>
    <w:rsid w:val="00955FDD"/>
    <w:rsid w:val="00956599"/>
    <w:rsid w:val="0096225B"/>
    <w:rsid w:val="00966BF3"/>
    <w:rsid w:val="00967F3B"/>
    <w:rsid w:val="009721AB"/>
    <w:rsid w:val="0097313B"/>
    <w:rsid w:val="00980B1E"/>
    <w:rsid w:val="00986AA2"/>
    <w:rsid w:val="009A420B"/>
    <w:rsid w:val="009B0D18"/>
    <w:rsid w:val="009B3ADB"/>
    <w:rsid w:val="009B5B8C"/>
    <w:rsid w:val="009C1440"/>
    <w:rsid w:val="009D3BBE"/>
    <w:rsid w:val="009D5BD0"/>
    <w:rsid w:val="009D7F5E"/>
    <w:rsid w:val="009F2FBC"/>
    <w:rsid w:val="00A0655D"/>
    <w:rsid w:val="00A21A5A"/>
    <w:rsid w:val="00A2320B"/>
    <w:rsid w:val="00A40504"/>
    <w:rsid w:val="00A408DF"/>
    <w:rsid w:val="00A50587"/>
    <w:rsid w:val="00A62413"/>
    <w:rsid w:val="00A85691"/>
    <w:rsid w:val="00A86B72"/>
    <w:rsid w:val="00AA427C"/>
    <w:rsid w:val="00AE59EA"/>
    <w:rsid w:val="00B32AD2"/>
    <w:rsid w:val="00B34FFA"/>
    <w:rsid w:val="00B42274"/>
    <w:rsid w:val="00B532B3"/>
    <w:rsid w:val="00B84133"/>
    <w:rsid w:val="00B92F74"/>
    <w:rsid w:val="00BA00E8"/>
    <w:rsid w:val="00BA4E96"/>
    <w:rsid w:val="00BB3205"/>
    <w:rsid w:val="00BC317E"/>
    <w:rsid w:val="00BE60FC"/>
    <w:rsid w:val="00BE68C2"/>
    <w:rsid w:val="00BF512A"/>
    <w:rsid w:val="00C406CB"/>
    <w:rsid w:val="00C46FC8"/>
    <w:rsid w:val="00C501B5"/>
    <w:rsid w:val="00C51B50"/>
    <w:rsid w:val="00C53E43"/>
    <w:rsid w:val="00C6100F"/>
    <w:rsid w:val="00C6129C"/>
    <w:rsid w:val="00C61D56"/>
    <w:rsid w:val="00C66F18"/>
    <w:rsid w:val="00C71A26"/>
    <w:rsid w:val="00C9287C"/>
    <w:rsid w:val="00CA09B2"/>
    <w:rsid w:val="00CB3286"/>
    <w:rsid w:val="00CC15E9"/>
    <w:rsid w:val="00CC3850"/>
    <w:rsid w:val="00CC5A7C"/>
    <w:rsid w:val="00CC69E1"/>
    <w:rsid w:val="00CD0079"/>
    <w:rsid w:val="00CD04D8"/>
    <w:rsid w:val="00CF0BBA"/>
    <w:rsid w:val="00CF1E57"/>
    <w:rsid w:val="00D01817"/>
    <w:rsid w:val="00D101D2"/>
    <w:rsid w:val="00D13DCB"/>
    <w:rsid w:val="00D170C5"/>
    <w:rsid w:val="00D20131"/>
    <w:rsid w:val="00D31764"/>
    <w:rsid w:val="00D458AA"/>
    <w:rsid w:val="00D634C7"/>
    <w:rsid w:val="00D66B87"/>
    <w:rsid w:val="00D77E2D"/>
    <w:rsid w:val="00D831FE"/>
    <w:rsid w:val="00D87EE7"/>
    <w:rsid w:val="00D97A41"/>
    <w:rsid w:val="00DA70E6"/>
    <w:rsid w:val="00DB4640"/>
    <w:rsid w:val="00DB5E5F"/>
    <w:rsid w:val="00DC3699"/>
    <w:rsid w:val="00DC5A7B"/>
    <w:rsid w:val="00DE5EA6"/>
    <w:rsid w:val="00DE5F33"/>
    <w:rsid w:val="00E017DE"/>
    <w:rsid w:val="00E0511F"/>
    <w:rsid w:val="00E26895"/>
    <w:rsid w:val="00E33370"/>
    <w:rsid w:val="00E34671"/>
    <w:rsid w:val="00E34A7B"/>
    <w:rsid w:val="00E45887"/>
    <w:rsid w:val="00E5065C"/>
    <w:rsid w:val="00E64165"/>
    <w:rsid w:val="00E64CDE"/>
    <w:rsid w:val="00E70F46"/>
    <w:rsid w:val="00E83828"/>
    <w:rsid w:val="00E84145"/>
    <w:rsid w:val="00E91279"/>
    <w:rsid w:val="00E93169"/>
    <w:rsid w:val="00E95606"/>
    <w:rsid w:val="00EA4AD5"/>
    <w:rsid w:val="00EC4E04"/>
    <w:rsid w:val="00ED79C7"/>
    <w:rsid w:val="00EE1E19"/>
    <w:rsid w:val="00EE34C0"/>
    <w:rsid w:val="00EE35B4"/>
    <w:rsid w:val="00EF0DB2"/>
    <w:rsid w:val="00EF3499"/>
    <w:rsid w:val="00EF4CFE"/>
    <w:rsid w:val="00F04647"/>
    <w:rsid w:val="00F2272B"/>
    <w:rsid w:val="00F30DD5"/>
    <w:rsid w:val="00F4790B"/>
    <w:rsid w:val="00F52E03"/>
    <w:rsid w:val="00F56819"/>
    <w:rsid w:val="00F60FB1"/>
    <w:rsid w:val="00F65455"/>
    <w:rsid w:val="00F72952"/>
    <w:rsid w:val="00F7797A"/>
    <w:rsid w:val="00F856FA"/>
    <w:rsid w:val="00F94231"/>
    <w:rsid w:val="00FA2365"/>
    <w:rsid w:val="00FC6D2F"/>
    <w:rsid w:val="00FC70FF"/>
    <w:rsid w:val="00FD3D5F"/>
    <w:rsid w:val="00FE5FB8"/>
    <w:rsid w:val="00FF1067"/>
    <w:rsid w:val="00FF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29F7C46"/>
  <w15:chartTrackingRefBased/>
  <w15:docId w15:val="{091128ED-F735-420B-A46A-35F679D5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9287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il">
    <w:name w:val="il"/>
    <w:rsid w:val="00FF6C36"/>
  </w:style>
  <w:style w:type="paragraph" w:customStyle="1" w:styleId="m-4890597653018465012gmail-msolistparagraph">
    <w:name w:val="m_-4890597653018465012gmail-msolistparagraph"/>
    <w:basedOn w:val="Normal"/>
    <w:rsid w:val="00FF6C36"/>
    <w:pPr>
      <w:spacing w:before="100" w:beforeAutospacing="1" w:after="100" w:afterAutospacing="1"/>
    </w:pPr>
    <w:rPr>
      <w:sz w:val="24"/>
      <w:szCs w:val="24"/>
      <w:lang w:eastAsia="en-GB"/>
    </w:rPr>
  </w:style>
  <w:style w:type="paragraph" w:styleId="ListParagraph">
    <w:name w:val="List Paragraph"/>
    <w:basedOn w:val="Normal"/>
    <w:uiPriority w:val="34"/>
    <w:qFormat/>
    <w:rsid w:val="00FF6C36"/>
    <w:pPr>
      <w:ind w:left="720"/>
      <w:contextualSpacing/>
    </w:pPr>
  </w:style>
  <w:style w:type="character" w:customStyle="1" w:styleId="highlight">
    <w:name w:val="highlight"/>
    <w:rsid w:val="008A5577"/>
  </w:style>
  <w:style w:type="paragraph" w:customStyle="1" w:styleId="gmail-msolistparagraph">
    <w:name w:val="gmail-msolistparagraph"/>
    <w:basedOn w:val="Normal"/>
    <w:rsid w:val="00FA2365"/>
    <w:pPr>
      <w:spacing w:before="100" w:beforeAutospacing="1" w:after="100" w:afterAutospacing="1"/>
    </w:pPr>
    <w:rPr>
      <w:sz w:val="24"/>
      <w:szCs w:val="24"/>
      <w:lang w:val="en-CA"/>
    </w:rPr>
  </w:style>
  <w:style w:type="character" w:styleId="UnresolvedMention">
    <w:name w:val="Unresolved Mention"/>
    <w:basedOn w:val="DefaultParagraphFont"/>
    <w:uiPriority w:val="99"/>
    <w:semiHidden/>
    <w:unhideWhenUsed/>
    <w:rsid w:val="00F52E03"/>
    <w:rPr>
      <w:color w:val="605E5C"/>
      <w:shd w:val="clear" w:color="auto" w:fill="E1DFDD"/>
    </w:rPr>
  </w:style>
  <w:style w:type="paragraph" w:styleId="BalloonText">
    <w:name w:val="Balloon Text"/>
    <w:basedOn w:val="Normal"/>
    <w:link w:val="BalloonTextChar"/>
    <w:rsid w:val="008F46A0"/>
    <w:rPr>
      <w:rFonts w:ascii="Segoe UI" w:hAnsi="Segoe UI" w:cs="Segoe UI"/>
      <w:sz w:val="18"/>
      <w:szCs w:val="18"/>
    </w:rPr>
  </w:style>
  <w:style w:type="character" w:customStyle="1" w:styleId="BalloonTextChar">
    <w:name w:val="Balloon Text Char"/>
    <w:basedOn w:val="DefaultParagraphFont"/>
    <w:link w:val="BalloonText"/>
    <w:rsid w:val="008F46A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27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531-00-000m-dmg-comment-resolutions.docx" TargetMode="External"/><Relationship Id="rId18" Type="http://schemas.openxmlformats.org/officeDocument/2006/relationships/hyperlink" Target="https://mentor.ieee.org/802.11/dcn/20/11-20-0678-01-000m-some-thoughts-on-control-response-mcs-negotiation.pptx" TargetMode="External"/><Relationship Id="rId26" Type="http://schemas.openxmlformats.org/officeDocument/2006/relationships/hyperlink" Target="https://mentor.ieee.org/802.11/dcn/20/11-20-0696-00-000m-proposed-resolution-for-cid-4603.docx" TargetMode="External"/><Relationship Id="rId39" Type="http://schemas.openxmlformats.org/officeDocument/2006/relationships/hyperlink" Target="https://mentor.ieee.org/802.11/dcn/20/11-20-0718-00-000m-proposed-resolution-for-cid-4025.docx" TargetMode="External"/><Relationship Id="rId21" Type="http://schemas.openxmlformats.org/officeDocument/2006/relationships/hyperlink" Target="https://mentor.ieee.org/802.11/dcn/20/11-20-0531-01-000m-dmg-comment-resolutions.docx" TargetMode="External"/><Relationship Id="rId34" Type="http://schemas.openxmlformats.org/officeDocument/2006/relationships/hyperlink" Target="https://mentor.ieee.org/802.11/dcn/20/11-20-0308-00-000m-2020-march-tgmd-agenda.pptx" TargetMode="External"/><Relationship Id="rId42" Type="http://schemas.openxmlformats.org/officeDocument/2006/relationships/hyperlink" Target="https://mentor.ieee.org/802.11/dcn/20/11-20-0535-11-000m-2020-april-july-teleconference-agendas.docx" TargetMode="External"/><Relationship Id="rId47" Type="http://schemas.openxmlformats.org/officeDocument/2006/relationships/hyperlink" Target="https://mentor.ieee.org/802.11/dcn/20/11-20-0711-02-000m-cid-4071-4075-resolutions.docx" TargetMode="External"/><Relationship Id="rId50" Type="http://schemas.openxmlformats.org/officeDocument/2006/relationships/hyperlink" Target="https://mentor.ieee.org/802.11/dcn/20/11-20-0516-03-000m-cr-mscs-and-cid4158.docx" TargetMode="External"/><Relationship Id="rId55" Type="http://schemas.openxmlformats.org/officeDocument/2006/relationships/hyperlink" Target="https://mentor.ieee.org/802.11/dcn/20/11-20-0308-00-000m-2020-march-tgmd-agenda.pptx"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mentor.ieee.org/802.11/dcn/19/11-19-1778-05-000m-india-ch-167-169-173.pptx" TargetMode="External"/><Relationship Id="rId20" Type="http://schemas.openxmlformats.org/officeDocument/2006/relationships/hyperlink" Target="https://mentor.ieee.org/802.11/dcn/20/11-20-0711-01-000m-cid-4071-4075-resolutions.docx" TargetMode="External"/><Relationship Id="rId29" Type="http://schemas.openxmlformats.org/officeDocument/2006/relationships/hyperlink" Target="https://mentor.ieee.org/802.11/dcn/19/11-19-1562-06-000m-all-sta-crs-mcs-negotiation.docx" TargetMode="External"/><Relationship Id="rId41" Type="http://schemas.openxmlformats.org/officeDocument/2006/relationships/hyperlink" Target="https://mentor.ieee.org/802.11/dcn/20/11-20-0435-03-000m-resolutions-for-some-comments-on-11md-d3-0-sb1.docx" TargetMode="External"/><Relationship Id="rId54" Type="http://schemas.openxmlformats.org/officeDocument/2006/relationships/hyperlink" Target="https://mentor.ieee.org/802.11/dcn/20/11-20-0535-12-000m-2020-april-july-teleconference-agendas.docx"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com@ieee.org" TargetMode="External"/><Relationship Id="rId24" Type="http://schemas.openxmlformats.org/officeDocument/2006/relationships/hyperlink" Target="https://mentor.ieee.org/802.11/dcn/20/11-20-0711-01-000m-cid-4071-4075-resolutions.docx" TargetMode="External"/><Relationship Id="rId32" Type="http://schemas.openxmlformats.org/officeDocument/2006/relationships/hyperlink" Target="https://mentor.ieee.org/802.11/dcn/20/11-20-0535-12-000m-2020-april-july-teleconference-agendas.docx" TargetMode="External"/><Relationship Id="rId37" Type="http://schemas.openxmlformats.org/officeDocument/2006/relationships/hyperlink" Target="https://mentor.ieee.org/802.11/dcn/20/11-20-0435-02-000m-resolutions-for-some-comments-on-11md-d3-0-sb1.docx" TargetMode="External"/><Relationship Id="rId40" Type="http://schemas.openxmlformats.org/officeDocument/2006/relationships/hyperlink" Target="https://mentor.ieee.org/802.11/dcn/20/11-20-0435-02-000m-resolutions-for-some-comments-on-11md-d3-0-sb1.docx" TargetMode="External"/><Relationship Id="rId45" Type="http://schemas.openxmlformats.org/officeDocument/2006/relationships/hyperlink" Target="https://mentor.ieee.org/802.11/dcn/20/11-20-0531-02-000m-dmg-comment-resolutions.docx" TargetMode="External"/><Relationship Id="rId53" Type="http://schemas.openxmlformats.org/officeDocument/2006/relationships/hyperlink" Target="https://mentor.ieee.org/802.11/dcn/20/11-20-0543-02-000m-privacy-for-password-identifiers.docx" TargetMode="External"/><Relationship Id="rId58" Type="http://schemas.openxmlformats.org/officeDocument/2006/relationships/hyperlink" Target="https://mentor.ieee.org/802.11/dcn/20/11-20-0435-02-000m-resolutions-for-some-comments-on-11md-d3-0-sb1.docx" TargetMode="External"/><Relationship Id="rId5" Type="http://schemas.openxmlformats.org/officeDocument/2006/relationships/styles" Target="styles.xml"/><Relationship Id="rId15" Type="http://schemas.openxmlformats.org/officeDocument/2006/relationships/hyperlink" Target="https://mentor.ieee.org/802.11/dcn/20/11-20-0516-01-000m-cr-mscs-and-cid4158.docx" TargetMode="External"/><Relationship Id="rId23" Type="http://schemas.openxmlformats.org/officeDocument/2006/relationships/hyperlink" Target="https://mentor.ieee.org/802.11/dcn/20/11-20-0531-02-000m-dmg-comment-resolutions.docx" TargetMode="External"/><Relationship Id="rId28" Type="http://schemas.openxmlformats.org/officeDocument/2006/relationships/hyperlink" Target="https://mentor.ieee.org/802.11/dcn/20/11-20-0516-03-000m-cr-mscs-and-cid4158.docx" TargetMode="External"/><Relationship Id="rId36" Type="http://schemas.openxmlformats.org/officeDocument/2006/relationships/hyperlink" Target="https://mentor.ieee.org/802.11/dcn/20/11-20-0639-04-000m-selected-rison-discussion-cids.xlsx" TargetMode="External"/><Relationship Id="rId49" Type="http://schemas.openxmlformats.org/officeDocument/2006/relationships/hyperlink" Target="https://mentor.ieee.org/802.11/dcn/20/11-20-0516-02-000m-cr-mscs-and-cid4158.docx" TargetMode="External"/><Relationship Id="rId57" Type="http://schemas.openxmlformats.org/officeDocument/2006/relationships/hyperlink" Target="https://mentor.ieee.org/802.11/dcn/20/11-20-0718-00-000m-proposed-resolution-for-cid-4025.docx" TargetMode="External"/><Relationship Id="rId61" Type="http://schemas.openxmlformats.org/officeDocument/2006/relationships/footer" Target="footer1.xml"/><Relationship Id="rId10" Type="http://schemas.openxmlformats.org/officeDocument/2006/relationships/hyperlink" Target="https://mentor.ieee.org/802.11/dcn/20/11-20-0535-11-000m-2020-april-july-teleconference-agendas.docx" TargetMode="External"/><Relationship Id="rId19" Type="http://schemas.openxmlformats.org/officeDocument/2006/relationships/hyperlink" Target="https://mentor.ieee.org/802.11/dcn/20/11-20-0543-01-000m-privacy-for-password-identifiers.docx" TargetMode="External"/><Relationship Id="rId31" Type="http://schemas.openxmlformats.org/officeDocument/2006/relationships/hyperlink" Target="https://mentor.ieee.org/802.11/dcn/20/11-20-0543-02-000m-privacy-for-password-identifiers.docx" TargetMode="External"/><Relationship Id="rId44" Type="http://schemas.openxmlformats.org/officeDocument/2006/relationships/hyperlink" Target="https://mentor.ieee.org/802.11/dcn/20/11-20-0531-01-000m-dmg-comment-resolutions.docx" TargetMode="External"/><Relationship Id="rId52" Type="http://schemas.openxmlformats.org/officeDocument/2006/relationships/hyperlink" Target="https://mentor.ieee.org/802.11/dcn/20/11-20-0678-01-000m-some-thoughts-on-control-response-mcs-negotiation.pptx" TargetMode="External"/><Relationship Id="rId6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0/11-20-0696-00-000m-proposed-resolution-for-cid-4603.docx" TargetMode="External"/><Relationship Id="rId22" Type="http://schemas.openxmlformats.org/officeDocument/2006/relationships/hyperlink" Target="https://mentor.ieee.org/802.11/dcn/20/11-20-0531-02-000m-dmg-comment-resolutions.docx" TargetMode="External"/><Relationship Id="rId27" Type="http://schemas.openxmlformats.org/officeDocument/2006/relationships/hyperlink" Target="https://mentor.ieee.org/802.11/dcn/20/11-20-0516-02-000m-cr-mscs-and-cid4158.docx" TargetMode="External"/><Relationship Id="rId30" Type="http://schemas.openxmlformats.org/officeDocument/2006/relationships/hyperlink" Target="https://mentor.ieee.org/802.11/dcn/20/11-20-0678-01-000m-some-thoughts-on-control-response-mcs-negotiation.pptx" TargetMode="External"/><Relationship Id="rId35" Type="http://schemas.openxmlformats.org/officeDocument/2006/relationships/hyperlink" Target="https://mentor.ieee.org/802.11/dcn/20/11-20-0150-08-000m-assorted-crs-revmd-draft-3-0.docx" TargetMode="External"/><Relationship Id="rId43" Type="http://schemas.openxmlformats.org/officeDocument/2006/relationships/hyperlink" Target="https://mentor.ieee.org/802.11/dcn/20/11-20-0308-00-000m-2020-march-tgmd-agenda.pptx" TargetMode="External"/><Relationship Id="rId48" Type="http://schemas.openxmlformats.org/officeDocument/2006/relationships/hyperlink" Target="https://mentor.ieee.org/802.11/dcn/20/11-20-0696-00-000m-proposed-resolution-for-cid-4603.docx" TargetMode="External"/><Relationship Id="rId56" Type="http://schemas.openxmlformats.org/officeDocument/2006/relationships/hyperlink" Target="https://mentor.ieee.org/802.11/dcn/20/11-20-0150-08-000m-assorted-crs-revmd-draft-3-0.docx" TargetMode="External"/><Relationship Id="rId8" Type="http://schemas.openxmlformats.org/officeDocument/2006/relationships/footnotes" Target="footnotes.xml"/><Relationship Id="rId51" Type="http://schemas.openxmlformats.org/officeDocument/2006/relationships/hyperlink" Target="https://mentor.ieee.org/802.11/dcn/19/11-19-1562-06-000m-all-sta-crs-mcs-negotiation.docx" TargetMode="External"/><Relationship Id="rId3" Type="http://schemas.openxmlformats.org/officeDocument/2006/relationships/customXml" Target="../customXml/item3.xml"/><Relationship Id="rId12" Type="http://schemas.openxmlformats.org/officeDocument/2006/relationships/hyperlink" Target="https://mentor.ieee.org/802.11/dcn/20/11-20-0308-00-000m-2020-march-tgmd-agenda.pptx" TargetMode="External"/><Relationship Id="rId17" Type="http://schemas.openxmlformats.org/officeDocument/2006/relationships/hyperlink" Target="https://mentor.ieee.org/802.11/dcn/19/11-19-1562-04-000m-all-sta-crs-mcs-negotiation.docx" TargetMode="External"/><Relationship Id="rId25" Type="http://schemas.openxmlformats.org/officeDocument/2006/relationships/hyperlink" Target="https://mentor.ieee.org/802.11/dcn/20/11-20-0711-02-000m-cid-4071-4075-resolutions.docx" TargetMode="External"/><Relationship Id="rId33" Type="http://schemas.openxmlformats.org/officeDocument/2006/relationships/hyperlink" Target="mailto:patcom@ieee.org" TargetMode="External"/><Relationship Id="rId38" Type="http://schemas.openxmlformats.org/officeDocument/2006/relationships/hyperlink" Target="https://mentor.ieee.org/802.11/dcn/20/11-20-0150-08-000m-assorted-crs-revmd-draft-3-0.docx" TargetMode="External"/><Relationship Id="rId46" Type="http://schemas.openxmlformats.org/officeDocument/2006/relationships/hyperlink" Target="https://mentor.ieee.org/802.11/dcn/20/11-20-0711-01-000m-cid-4071-4075-resolutions.docx" TargetMode="External"/><Relationship Id="rId59" Type="http://schemas.openxmlformats.org/officeDocument/2006/relationships/hyperlink" Target="https://mentor.ieee.org/802.11/dcn/20/11-20-0435-03-000m-resolutions-for-some-comments-on-11md-d3-0-sb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D47981-25BF-497C-8DA7-626932A57468}">
  <ds:schemaRefs>
    <ds:schemaRef ds:uri="http://schemas.microsoft.com/sharepoint/v3/contenttype/forms"/>
  </ds:schemaRefs>
</ds:datastoreItem>
</file>

<file path=customXml/itemProps2.xml><?xml version="1.0" encoding="utf-8"?>
<ds:datastoreItem xmlns:ds="http://schemas.openxmlformats.org/officeDocument/2006/customXml" ds:itemID="{C4D0E97C-D2D9-4C46-B7AC-E547331D5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88A780-8D06-408A-A549-9F1EFEDF0F6A}">
  <ds:schemaRefs>
    <ds:schemaRef ds:uri="http://purl.org/dc/elements/1.1/"/>
    <ds:schemaRef ds:uri="http://schemas.microsoft.com/office/2006/metadata/properties"/>
    <ds:schemaRef ds:uri="cc9c437c-ae0c-4066-8d90-a0f7de78612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a37140e-f4c5-4a6c-a9b4-20a691ce6c8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13</Pages>
  <Words>3698</Words>
  <Characters>27309</Characters>
  <Application>Microsoft Office Word</Application>
  <DocSecurity>0</DocSecurity>
  <Lines>227</Lines>
  <Paragraphs>61</Paragraphs>
  <ScaleCrop>false</ScaleCrop>
  <HeadingPairs>
    <vt:vector size="2" baseType="variant">
      <vt:variant>
        <vt:lpstr>Title</vt:lpstr>
      </vt:variant>
      <vt:variant>
        <vt:i4>1</vt:i4>
      </vt:variant>
    </vt:vector>
  </HeadingPairs>
  <TitlesOfParts>
    <vt:vector size="1" baseType="lpstr">
      <vt:lpstr>doc.: IEEE 802.11-20/0713r2</vt:lpstr>
    </vt:vector>
  </TitlesOfParts>
  <Company>Qualcomm Technology, Inc.</Company>
  <LinksUpToDate>false</LinksUpToDate>
  <CharactersWithSpaces>30946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802.11-20/0713r2</dc:title>
  <dc:subject>Minutes</dc:subject>
  <dc:creator>Jon Rosdahl</dc:creator>
  <cp:keywords>May 2020</cp:keywords>
  <dc:description>Jon Rosdahl, Qualcomm</dc:description>
  <cp:lastModifiedBy>Jon Rosdahl</cp:lastModifiedBy>
  <cp:revision>4</cp:revision>
  <cp:lastPrinted>1900-01-01T07:00:00Z</cp:lastPrinted>
  <dcterms:created xsi:type="dcterms:W3CDTF">2020-05-12T02:31:00Z</dcterms:created>
  <dcterms:modified xsi:type="dcterms:W3CDTF">2020-05-12T02:33:00Z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