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BBFE7" w14:textId="77777777" w:rsidR="00CA09B2" w:rsidRDefault="00CA09B2">
      <w:pPr>
        <w:pStyle w:val="T1"/>
        <w:pBdr>
          <w:bottom w:val="single" w:sz="6" w:space="0" w:color="auto"/>
        </w:pBdr>
        <w:spacing w:after="240"/>
      </w:pPr>
      <w:r>
        <w:t>IEEE P802.11</w:t>
      </w:r>
      <w:r>
        <w:br/>
        <w:t>Wireless LANs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516"/>
      </w:tblGrid>
      <w:tr w:rsidR="00CA09B2" w14:paraId="0A75AC74" w14:textId="77777777" w:rsidTr="00E23DB0">
        <w:trPr>
          <w:trHeight w:val="485"/>
          <w:jc w:val="center"/>
        </w:trPr>
        <w:tc>
          <w:tcPr>
            <w:tcW w:w="9445" w:type="dxa"/>
            <w:gridSpan w:val="5"/>
            <w:vAlign w:val="center"/>
          </w:tcPr>
          <w:p w14:paraId="765DE060" w14:textId="5156D8C8" w:rsidR="00CA09B2" w:rsidRDefault="00983AD2" w:rsidP="00E23DB0">
            <w:pPr>
              <w:pStyle w:val="T2"/>
              <w:ind w:left="0"/>
            </w:pPr>
            <w:r w:rsidRPr="00983AD2">
              <w:t xml:space="preserve">SA Ballot 1 -CIDs 4742 4741 4740 - Resultcode </w:t>
            </w:r>
            <w:r w:rsidR="00E47AFD">
              <w:t xml:space="preserve">Valid Value </w:t>
            </w:r>
            <w:r w:rsidRPr="00983AD2">
              <w:t>format</w:t>
            </w:r>
          </w:p>
        </w:tc>
      </w:tr>
      <w:tr w:rsidR="00CA09B2" w14:paraId="562E7077" w14:textId="77777777" w:rsidTr="00E23DB0">
        <w:trPr>
          <w:trHeight w:val="359"/>
          <w:jc w:val="center"/>
        </w:trPr>
        <w:tc>
          <w:tcPr>
            <w:tcW w:w="9445" w:type="dxa"/>
            <w:gridSpan w:val="5"/>
            <w:vAlign w:val="center"/>
          </w:tcPr>
          <w:p w14:paraId="5F658F11" w14:textId="00C524F1" w:rsidR="00CA09B2" w:rsidRDefault="00CA09B2">
            <w:pPr>
              <w:pStyle w:val="T2"/>
              <w:ind w:left="0"/>
              <w:rPr>
                <w:sz w:val="20"/>
              </w:rPr>
            </w:pPr>
            <w:r>
              <w:rPr>
                <w:sz w:val="20"/>
              </w:rPr>
              <w:t>Date:</w:t>
            </w:r>
            <w:r>
              <w:rPr>
                <w:b w:val="0"/>
                <w:sz w:val="20"/>
              </w:rPr>
              <w:t xml:space="preserve"> </w:t>
            </w:r>
            <w:r w:rsidR="008B5E8B">
              <w:rPr>
                <w:b w:val="0"/>
                <w:sz w:val="20"/>
              </w:rPr>
              <w:t>2020-04-23</w:t>
            </w:r>
          </w:p>
        </w:tc>
      </w:tr>
      <w:tr w:rsidR="00CA09B2" w14:paraId="0A03DCCC" w14:textId="77777777" w:rsidTr="00E23DB0">
        <w:trPr>
          <w:cantSplit/>
          <w:jc w:val="center"/>
        </w:trPr>
        <w:tc>
          <w:tcPr>
            <w:tcW w:w="9445" w:type="dxa"/>
            <w:gridSpan w:val="5"/>
            <w:vAlign w:val="center"/>
          </w:tcPr>
          <w:p w14:paraId="4E9D77A5" w14:textId="77777777" w:rsidR="00CA09B2" w:rsidRDefault="00CA09B2">
            <w:pPr>
              <w:pStyle w:val="T2"/>
              <w:spacing w:after="0"/>
              <w:ind w:left="0" w:right="0"/>
              <w:jc w:val="left"/>
              <w:rPr>
                <w:sz w:val="20"/>
              </w:rPr>
            </w:pPr>
            <w:r>
              <w:rPr>
                <w:sz w:val="20"/>
              </w:rPr>
              <w:t>Author(s):</w:t>
            </w:r>
          </w:p>
        </w:tc>
      </w:tr>
      <w:tr w:rsidR="00CA09B2" w14:paraId="744516A8" w14:textId="77777777" w:rsidTr="00E23DB0">
        <w:trPr>
          <w:jc w:val="center"/>
        </w:trPr>
        <w:tc>
          <w:tcPr>
            <w:tcW w:w="1336" w:type="dxa"/>
            <w:vAlign w:val="center"/>
          </w:tcPr>
          <w:p w14:paraId="513A2825" w14:textId="77777777" w:rsidR="00CA09B2" w:rsidRDefault="00CA09B2">
            <w:pPr>
              <w:pStyle w:val="T2"/>
              <w:spacing w:after="0"/>
              <w:ind w:left="0" w:right="0"/>
              <w:jc w:val="left"/>
              <w:rPr>
                <w:sz w:val="20"/>
              </w:rPr>
            </w:pPr>
            <w:r>
              <w:rPr>
                <w:sz w:val="20"/>
              </w:rPr>
              <w:t>Name</w:t>
            </w:r>
          </w:p>
        </w:tc>
        <w:tc>
          <w:tcPr>
            <w:tcW w:w="2064" w:type="dxa"/>
            <w:vAlign w:val="center"/>
          </w:tcPr>
          <w:p w14:paraId="3F22E976" w14:textId="77777777" w:rsidR="00CA09B2" w:rsidRDefault="0062440B">
            <w:pPr>
              <w:pStyle w:val="T2"/>
              <w:spacing w:after="0"/>
              <w:ind w:left="0" w:right="0"/>
              <w:jc w:val="left"/>
              <w:rPr>
                <w:sz w:val="20"/>
              </w:rPr>
            </w:pPr>
            <w:r>
              <w:rPr>
                <w:sz w:val="20"/>
              </w:rPr>
              <w:t>Affiliation</w:t>
            </w:r>
          </w:p>
        </w:tc>
        <w:tc>
          <w:tcPr>
            <w:tcW w:w="2814" w:type="dxa"/>
            <w:vAlign w:val="center"/>
          </w:tcPr>
          <w:p w14:paraId="39631B6D" w14:textId="77777777" w:rsidR="00CA09B2" w:rsidRDefault="00CA09B2">
            <w:pPr>
              <w:pStyle w:val="T2"/>
              <w:spacing w:after="0"/>
              <w:ind w:left="0" w:right="0"/>
              <w:jc w:val="left"/>
              <w:rPr>
                <w:sz w:val="20"/>
              </w:rPr>
            </w:pPr>
            <w:r>
              <w:rPr>
                <w:sz w:val="20"/>
              </w:rPr>
              <w:t>Address</w:t>
            </w:r>
          </w:p>
        </w:tc>
        <w:tc>
          <w:tcPr>
            <w:tcW w:w="1715" w:type="dxa"/>
            <w:vAlign w:val="center"/>
          </w:tcPr>
          <w:p w14:paraId="2A1FE9FC" w14:textId="77777777" w:rsidR="00CA09B2" w:rsidRDefault="00CA09B2">
            <w:pPr>
              <w:pStyle w:val="T2"/>
              <w:spacing w:after="0"/>
              <w:ind w:left="0" w:right="0"/>
              <w:jc w:val="left"/>
              <w:rPr>
                <w:sz w:val="20"/>
              </w:rPr>
            </w:pPr>
            <w:r>
              <w:rPr>
                <w:sz w:val="20"/>
              </w:rPr>
              <w:t>Phone</w:t>
            </w:r>
          </w:p>
        </w:tc>
        <w:tc>
          <w:tcPr>
            <w:tcW w:w="1516" w:type="dxa"/>
            <w:vAlign w:val="center"/>
          </w:tcPr>
          <w:p w14:paraId="256023AB" w14:textId="77777777" w:rsidR="00CA09B2" w:rsidRDefault="00CA09B2">
            <w:pPr>
              <w:pStyle w:val="T2"/>
              <w:spacing w:after="0"/>
              <w:ind w:left="0" w:right="0"/>
              <w:jc w:val="left"/>
              <w:rPr>
                <w:sz w:val="20"/>
              </w:rPr>
            </w:pPr>
            <w:r>
              <w:rPr>
                <w:sz w:val="20"/>
              </w:rPr>
              <w:t>email</w:t>
            </w:r>
          </w:p>
        </w:tc>
      </w:tr>
      <w:tr w:rsidR="00CA09B2" w14:paraId="7B58116C" w14:textId="77777777" w:rsidTr="00E23DB0">
        <w:trPr>
          <w:jc w:val="center"/>
        </w:trPr>
        <w:tc>
          <w:tcPr>
            <w:tcW w:w="1336" w:type="dxa"/>
            <w:vAlign w:val="center"/>
          </w:tcPr>
          <w:p w14:paraId="19832C6F" w14:textId="409A5324" w:rsidR="00CA09B2" w:rsidRDefault="008B5E8B">
            <w:pPr>
              <w:pStyle w:val="T2"/>
              <w:spacing w:after="0"/>
              <w:ind w:left="0" w:right="0"/>
              <w:rPr>
                <w:b w:val="0"/>
                <w:sz w:val="20"/>
              </w:rPr>
            </w:pPr>
            <w:r>
              <w:rPr>
                <w:b w:val="0"/>
                <w:sz w:val="20"/>
              </w:rPr>
              <w:t>Jon Rosdahl</w:t>
            </w:r>
          </w:p>
        </w:tc>
        <w:tc>
          <w:tcPr>
            <w:tcW w:w="2064" w:type="dxa"/>
            <w:vAlign w:val="center"/>
          </w:tcPr>
          <w:p w14:paraId="584C6C79" w14:textId="45AC22A0" w:rsidR="00CA09B2" w:rsidRDefault="008B5E8B">
            <w:pPr>
              <w:pStyle w:val="T2"/>
              <w:spacing w:after="0"/>
              <w:ind w:left="0" w:right="0"/>
              <w:rPr>
                <w:b w:val="0"/>
                <w:sz w:val="20"/>
              </w:rPr>
            </w:pPr>
            <w:r>
              <w:rPr>
                <w:b w:val="0"/>
                <w:sz w:val="20"/>
              </w:rPr>
              <w:t>Qualcomm Technologies, Inc.</w:t>
            </w:r>
          </w:p>
        </w:tc>
        <w:tc>
          <w:tcPr>
            <w:tcW w:w="2814" w:type="dxa"/>
            <w:vAlign w:val="center"/>
          </w:tcPr>
          <w:p w14:paraId="6215DBA1" w14:textId="77777777" w:rsidR="00CA09B2" w:rsidRDefault="008B5E8B">
            <w:pPr>
              <w:pStyle w:val="T2"/>
              <w:spacing w:after="0"/>
              <w:ind w:left="0" w:right="0"/>
              <w:rPr>
                <w:b w:val="0"/>
                <w:sz w:val="20"/>
              </w:rPr>
            </w:pPr>
            <w:r>
              <w:rPr>
                <w:b w:val="0"/>
                <w:sz w:val="20"/>
              </w:rPr>
              <w:t>10871 N 5750 W</w:t>
            </w:r>
          </w:p>
          <w:p w14:paraId="06EA491C" w14:textId="1F6E3910" w:rsidR="008B5E8B" w:rsidRDefault="008B5E8B">
            <w:pPr>
              <w:pStyle w:val="T2"/>
              <w:spacing w:after="0"/>
              <w:ind w:left="0" w:right="0"/>
              <w:rPr>
                <w:b w:val="0"/>
                <w:sz w:val="20"/>
              </w:rPr>
            </w:pPr>
            <w:r>
              <w:rPr>
                <w:b w:val="0"/>
                <w:sz w:val="20"/>
              </w:rPr>
              <w:t>Highland, UT</w:t>
            </w:r>
          </w:p>
        </w:tc>
        <w:tc>
          <w:tcPr>
            <w:tcW w:w="1715" w:type="dxa"/>
            <w:vAlign w:val="center"/>
          </w:tcPr>
          <w:p w14:paraId="650360E8" w14:textId="654E75C8" w:rsidR="00CA09B2" w:rsidRDefault="008B5E8B">
            <w:pPr>
              <w:pStyle w:val="T2"/>
              <w:spacing w:after="0"/>
              <w:ind w:left="0" w:right="0"/>
              <w:rPr>
                <w:b w:val="0"/>
                <w:sz w:val="20"/>
              </w:rPr>
            </w:pPr>
            <w:r>
              <w:rPr>
                <w:b w:val="0"/>
                <w:sz w:val="20"/>
              </w:rPr>
              <w:t>+1-801-492-4023</w:t>
            </w:r>
          </w:p>
        </w:tc>
        <w:tc>
          <w:tcPr>
            <w:tcW w:w="1516" w:type="dxa"/>
            <w:vAlign w:val="center"/>
          </w:tcPr>
          <w:p w14:paraId="4DA984CA" w14:textId="05C81285" w:rsidR="00CA09B2" w:rsidRDefault="008B5E8B">
            <w:pPr>
              <w:pStyle w:val="T2"/>
              <w:spacing w:after="0"/>
              <w:ind w:left="0" w:right="0"/>
              <w:rPr>
                <w:b w:val="0"/>
                <w:sz w:val="16"/>
              </w:rPr>
            </w:pPr>
            <w:r>
              <w:rPr>
                <w:b w:val="0"/>
                <w:sz w:val="16"/>
              </w:rPr>
              <w:t>jrosdahl @ ieee.org</w:t>
            </w:r>
          </w:p>
        </w:tc>
      </w:tr>
      <w:tr w:rsidR="00CA09B2" w14:paraId="3644340C" w14:textId="77777777" w:rsidTr="00E23DB0">
        <w:trPr>
          <w:jc w:val="center"/>
        </w:trPr>
        <w:tc>
          <w:tcPr>
            <w:tcW w:w="1336" w:type="dxa"/>
            <w:vAlign w:val="center"/>
          </w:tcPr>
          <w:p w14:paraId="7CA1467B" w14:textId="77777777" w:rsidR="00CA09B2" w:rsidRDefault="00CA09B2">
            <w:pPr>
              <w:pStyle w:val="T2"/>
              <w:spacing w:after="0"/>
              <w:ind w:left="0" w:right="0"/>
              <w:rPr>
                <w:b w:val="0"/>
                <w:sz w:val="20"/>
              </w:rPr>
            </w:pPr>
          </w:p>
        </w:tc>
        <w:tc>
          <w:tcPr>
            <w:tcW w:w="2064" w:type="dxa"/>
            <w:vAlign w:val="center"/>
          </w:tcPr>
          <w:p w14:paraId="5219CC67" w14:textId="77777777" w:rsidR="00CA09B2" w:rsidRDefault="00CA09B2">
            <w:pPr>
              <w:pStyle w:val="T2"/>
              <w:spacing w:after="0"/>
              <w:ind w:left="0" w:right="0"/>
              <w:rPr>
                <w:b w:val="0"/>
                <w:sz w:val="20"/>
              </w:rPr>
            </w:pPr>
          </w:p>
        </w:tc>
        <w:tc>
          <w:tcPr>
            <w:tcW w:w="2814" w:type="dxa"/>
            <w:vAlign w:val="center"/>
          </w:tcPr>
          <w:p w14:paraId="42C35EAA" w14:textId="77777777" w:rsidR="00CA09B2" w:rsidRDefault="00CA09B2">
            <w:pPr>
              <w:pStyle w:val="T2"/>
              <w:spacing w:after="0"/>
              <w:ind w:left="0" w:right="0"/>
              <w:rPr>
                <w:b w:val="0"/>
                <w:sz w:val="20"/>
              </w:rPr>
            </w:pPr>
          </w:p>
        </w:tc>
        <w:tc>
          <w:tcPr>
            <w:tcW w:w="1715" w:type="dxa"/>
            <w:vAlign w:val="center"/>
          </w:tcPr>
          <w:p w14:paraId="5C137207" w14:textId="77777777" w:rsidR="00CA09B2" w:rsidRDefault="00CA09B2">
            <w:pPr>
              <w:pStyle w:val="T2"/>
              <w:spacing w:after="0"/>
              <w:ind w:left="0" w:right="0"/>
              <w:rPr>
                <w:b w:val="0"/>
                <w:sz w:val="20"/>
              </w:rPr>
            </w:pPr>
          </w:p>
        </w:tc>
        <w:tc>
          <w:tcPr>
            <w:tcW w:w="1516" w:type="dxa"/>
            <w:vAlign w:val="center"/>
          </w:tcPr>
          <w:p w14:paraId="710A6150" w14:textId="77777777" w:rsidR="00CA09B2" w:rsidRDefault="00CA09B2">
            <w:pPr>
              <w:pStyle w:val="T2"/>
              <w:spacing w:after="0"/>
              <w:ind w:left="0" w:right="0"/>
              <w:rPr>
                <w:b w:val="0"/>
                <w:sz w:val="16"/>
              </w:rPr>
            </w:pPr>
          </w:p>
        </w:tc>
      </w:tr>
    </w:tbl>
    <w:p w14:paraId="718D7F1B" w14:textId="4B99B43A" w:rsidR="00CA09B2" w:rsidRDefault="00983AD2">
      <w:pPr>
        <w:pStyle w:val="T1"/>
        <w:spacing w:after="120"/>
        <w:rPr>
          <w:sz w:val="22"/>
        </w:rPr>
      </w:pPr>
      <w:r>
        <w:rPr>
          <w:noProof/>
        </w:rPr>
        <mc:AlternateContent>
          <mc:Choice Requires="wps">
            <w:drawing>
              <wp:anchor distT="0" distB="0" distL="114300" distR="114300" simplePos="0" relativeHeight="251657728" behindDoc="0" locked="0" layoutInCell="0" allowOverlap="1" wp14:anchorId="38F12202" wp14:editId="36E6B42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61B3A4" w14:textId="77777777" w:rsidR="0029020B" w:rsidRDefault="0029020B">
                            <w:pPr>
                              <w:pStyle w:val="T1"/>
                              <w:spacing w:after="120"/>
                            </w:pPr>
                            <w:r>
                              <w:t>Abstract</w:t>
                            </w:r>
                          </w:p>
                          <w:p w14:paraId="3535996F" w14:textId="484EE562" w:rsidR="0029020B" w:rsidRDefault="007516CD" w:rsidP="007516CD">
                            <w:pPr>
                              <w:jc w:val="both"/>
                            </w:pPr>
                            <w:r>
                              <w:t xml:space="preserve">This submission addresses </w:t>
                            </w:r>
                            <w:r>
                              <w:rPr>
                                <w:b/>
                                <w:u w:val="single"/>
                              </w:rPr>
                              <w:t xml:space="preserve">802.11 </w:t>
                            </w:r>
                            <w:r>
                              <w:t>REVmd d3.0 SA Ballot CIDs 4742, 4741, and 474</w:t>
                            </w:r>
                            <w:r w:rsidR="00AA6483">
                              <w:t>0</w:t>
                            </w:r>
                            <w:r w:rsidR="00767A4D">
                              <w:t xml:space="preserve"> (</w:t>
                            </w:r>
                            <w:r w:rsidR="00AA6483">
                              <w:t>GEN</w:t>
                            </w:r>
                            <w:r w:rsidR="00767A4D">
                              <w:t>):</w:t>
                            </w:r>
                          </w:p>
                          <w:p w14:paraId="0D1892F6" w14:textId="38ADCB0D" w:rsidR="00767A4D" w:rsidRDefault="006E0C42" w:rsidP="007516CD">
                            <w:pPr>
                              <w:jc w:val="both"/>
                            </w:pPr>
                            <w:r>
                              <w:t xml:space="preserve">This set of CIDs requests a consistency check on the </w:t>
                            </w:r>
                            <w:r w:rsidRPr="006E0C42">
                              <w:t>ResultCode</w:t>
                            </w:r>
                            <w:r w:rsidR="00E23DB0">
                              <w:t xml:space="preserve"> Valid Value</w:t>
                            </w:r>
                            <w:r w:rsidR="006273EE">
                              <w:t xml:space="preserve"> values</w:t>
                            </w:r>
                            <w:bookmarkStart w:id="0" w:name="_GoBack"/>
                            <w:bookmarkEnd w:id="0"/>
                            <w:r w:rsidR="007315D0">
                              <w:t xml:space="preserve"> for </w:t>
                            </w:r>
                            <w:r w:rsidR="00C13017">
                              <w:t>SAP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1220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61B3A4" w14:textId="77777777" w:rsidR="0029020B" w:rsidRDefault="0029020B">
                      <w:pPr>
                        <w:pStyle w:val="T1"/>
                        <w:spacing w:after="120"/>
                      </w:pPr>
                      <w:r>
                        <w:t>Abstract</w:t>
                      </w:r>
                    </w:p>
                    <w:p w14:paraId="3535996F" w14:textId="484EE562" w:rsidR="0029020B" w:rsidRDefault="007516CD" w:rsidP="007516CD">
                      <w:pPr>
                        <w:jc w:val="both"/>
                      </w:pPr>
                      <w:r>
                        <w:t xml:space="preserve">This submission addresses </w:t>
                      </w:r>
                      <w:r>
                        <w:rPr>
                          <w:b/>
                          <w:u w:val="single"/>
                        </w:rPr>
                        <w:t xml:space="preserve">802.11 </w:t>
                      </w:r>
                      <w:r>
                        <w:t>REVmd d3.0 SA Ballot CIDs 4742, 4741, and 474</w:t>
                      </w:r>
                      <w:r w:rsidR="00AA6483">
                        <w:t>0</w:t>
                      </w:r>
                      <w:r w:rsidR="00767A4D">
                        <w:t xml:space="preserve"> (</w:t>
                      </w:r>
                      <w:r w:rsidR="00AA6483">
                        <w:t>GEN</w:t>
                      </w:r>
                      <w:r w:rsidR="00767A4D">
                        <w:t>):</w:t>
                      </w:r>
                    </w:p>
                    <w:p w14:paraId="0D1892F6" w14:textId="38ADCB0D" w:rsidR="00767A4D" w:rsidRDefault="006E0C42" w:rsidP="007516CD">
                      <w:pPr>
                        <w:jc w:val="both"/>
                      </w:pPr>
                      <w:r>
                        <w:t xml:space="preserve">This set of CIDs requests a consistency check on the </w:t>
                      </w:r>
                      <w:r w:rsidRPr="006E0C42">
                        <w:t>ResultCode</w:t>
                      </w:r>
                      <w:r w:rsidR="00E23DB0">
                        <w:t xml:space="preserve"> Valid Value</w:t>
                      </w:r>
                      <w:r w:rsidR="006273EE">
                        <w:t xml:space="preserve"> values</w:t>
                      </w:r>
                      <w:bookmarkStart w:id="1" w:name="_GoBack"/>
                      <w:bookmarkEnd w:id="1"/>
                      <w:r w:rsidR="007315D0">
                        <w:t xml:space="preserve"> for </w:t>
                      </w:r>
                      <w:r w:rsidR="00C13017">
                        <w:t>SAP</w:t>
                      </w:r>
                    </w:p>
                  </w:txbxContent>
                </v:textbox>
              </v:shape>
            </w:pict>
          </mc:Fallback>
        </mc:AlternateContent>
      </w:r>
    </w:p>
    <w:p w14:paraId="2CC41601" w14:textId="39A93D52" w:rsidR="00CA09B2" w:rsidRDefault="00CA09B2" w:rsidP="006A7BBD">
      <w:r>
        <w:br w:type="page"/>
      </w:r>
    </w:p>
    <w:p w14:paraId="160571B3" w14:textId="40A326C0" w:rsidR="00CA09B2" w:rsidRDefault="000A2C74">
      <w:r>
        <w:lastRenderedPageBreak/>
        <w:t>802.11 D3.0 SA ballot 1 CIDs</w:t>
      </w:r>
      <w:r w:rsidR="00DB3631">
        <w:t xml:space="preserve"> 47</w:t>
      </w:r>
      <w:r w:rsidR="00C1615A">
        <w:t>4</w:t>
      </w:r>
      <w:r w:rsidR="00DB3631">
        <w:t>0, 47</w:t>
      </w:r>
      <w:r w:rsidR="00C1615A">
        <w:t>4</w:t>
      </w:r>
      <w:r w:rsidR="00DB3631">
        <w:t>1, and 47</w:t>
      </w:r>
      <w:r w:rsidR="00C1615A">
        <w:t>4</w:t>
      </w:r>
      <w:r w:rsidR="00DB3631">
        <w:t>2:</w:t>
      </w:r>
    </w:p>
    <w:p w14:paraId="4E126100" w14:textId="32202141" w:rsidR="00C1615A" w:rsidRDefault="00C1615A"/>
    <w:p w14:paraId="15A895CE" w14:textId="60512926" w:rsidR="00C1615A" w:rsidRPr="00AD5016" w:rsidRDefault="00C1615A">
      <w:pPr>
        <w:rPr>
          <w:b/>
          <w:bCs/>
        </w:rPr>
      </w:pPr>
      <w:r w:rsidRPr="00AD5016">
        <w:rPr>
          <w:b/>
          <w:bCs/>
        </w:rPr>
        <w:t>CID 4740:</w:t>
      </w:r>
    </w:p>
    <w:p w14:paraId="41769094" w14:textId="77777777" w:rsidR="00B4730F" w:rsidRDefault="00C1615A" w:rsidP="00AD5016">
      <w:pPr>
        <w:ind w:left="720"/>
      </w:pPr>
      <w:r w:rsidRPr="00ED5526">
        <w:rPr>
          <w:b/>
          <w:bCs/>
          <w:u w:val="single"/>
        </w:rPr>
        <w:t>Comment</w:t>
      </w:r>
      <w:r w:rsidR="00B4730F" w:rsidRPr="00ED5526">
        <w:rPr>
          <w:b/>
          <w:bCs/>
          <w:u w:val="single"/>
        </w:rPr>
        <w:t>:</w:t>
      </w:r>
      <w:r w:rsidR="00B4730F">
        <w:t xml:space="preserve"> Some of the ResultCodes in the SAP have underscores (e.g. JOIN_FAILURE_TIMEOUT, NOT_SUPPORTED) some not (e.g. AUTH FAILURE TIMEOUT, ANTI-CLOGGING</w:t>
      </w:r>
    </w:p>
    <w:p w14:paraId="24A49237" w14:textId="060CE0FB" w:rsidR="00C1615A" w:rsidRDefault="00B4730F" w:rsidP="00AD5016">
      <w:pPr>
        <w:ind w:left="720"/>
      </w:pPr>
      <w:r>
        <w:t>TOKEN REQUIRED).  There is no justification for this inconsistency.  Underscores make it easier to find result codes, so are preferable</w:t>
      </w:r>
    </w:p>
    <w:p w14:paraId="66AD1BF5" w14:textId="77777777" w:rsidR="00ED5526" w:rsidRDefault="00ED5526" w:rsidP="00AD5016">
      <w:pPr>
        <w:ind w:left="720"/>
        <w:rPr>
          <w:b/>
          <w:bCs/>
        </w:rPr>
      </w:pPr>
    </w:p>
    <w:p w14:paraId="371FA0A0" w14:textId="501592C9" w:rsidR="00B4730F" w:rsidRDefault="00B4730F" w:rsidP="00AD5016">
      <w:pPr>
        <w:ind w:left="720"/>
      </w:pPr>
      <w:r w:rsidRPr="00ED5526">
        <w:rPr>
          <w:b/>
          <w:bCs/>
          <w:u w:val="single"/>
        </w:rPr>
        <w:t xml:space="preserve">Proposed </w:t>
      </w:r>
      <w:r w:rsidR="003A45EB" w:rsidRPr="00ED5526">
        <w:rPr>
          <w:b/>
          <w:bCs/>
          <w:u w:val="single"/>
        </w:rPr>
        <w:t>Change</w:t>
      </w:r>
      <w:r w:rsidRPr="00ED5526">
        <w:rPr>
          <w:b/>
          <w:bCs/>
          <w:u w:val="single"/>
        </w:rPr>
        <w:t>:</w:t>
      </w:r>
      <w:r>
        <w:t xml:space="preserve"> </w:t>
      </w:r>
      <w:r w:rsidR="003A45EB" w:rsidRPr="003A45EB">
        <w:t>Change "AUTH FAILURE TIMEOUT" to "AUTH FAILURE_TIMEOUT" throughout the document</w:t>
      </w:r>
    </w:p>
    <w:p w14:paraId="0AFA790B" w14:textId="77777777" w:rsidR="00AD5016" w:rsidRDefault="00AD5016" w:rsidP="00B4730F"/>
    <w:p w14:paraId="376F9466" w14:textId="354DF69B" w:rsidR="003A45EB" w:rsidRPr="00AD5016" w:rsidRDefault="00D55DC2" w:rsidP="00B4730F">
      <w:pPr>
        <w:rPr>
          <w:b/>
          <w:bCs/>
        </w:rPr>
      </w:pPr>
      <w:r w:rsidRPr="00AD5016">
        <w:rPr>
          <w:b/>
          <w:bCs/>
        </w:rPr>
        <w:t>CID 4741:</w:t>
      </w:r>
    </w:p>
    <w:p w14:paraId="64368BF4" w14:textId="77777777" w:rsidR="00D55DC2" w:rsidRDefault="00D55DC2" w:rsidP="00AD5016">
      <w:pPr>
        <w:ind w:left="720"/>
      </w:pPr>
      <w:r w:rsidRPr="009110B7">
        <w:rPr>
          <w:b/>
          <w:bCs/>
          <w:u w:val="single"/>
        </w:rPr>
        <w:t>Comment</w:t>
      </w:r>
      <w:r w:rsidRPr="009110B7">
        <w:rPr>
          <w:u w:val="single"/>
        </w:rPr>
        <w:t>:</w:t>
      </w:r>
      <w:r>
        <w:t xml:space="preserve"> Some of the ResultCodes in the SAP have underscores (e.g. JOIN_FAILURE_TIMEOUT, NOT_SUPPORTED) some not (e.g. AUTH FAILURE TIMEOUT, ANTI-CLOGGING</w:t>
      </w:r>
    </w:p>
    <w:p w14:paraId="25751D54" w14:textId="631D20DC" w:rsidR="00D55DC2" w:rsidRDefault="00D55DC2" w:rsidP="00AD5016">
      <w:pPr>
        <w:ind w:left="720"/>
      </w:pPr>
      <w:r>
        <w:t>TOKEN REQUIRED).  There is no justification for this inconsistency.  Underscores make it easier to find result codes, so are preferable, but if the group rejects this, then the alternative is to replace underscores with spaces in all ResultCodes</w:t>
      </w:r>
    </w:p>
    <w:p w14:paraId="6F828BD5" w14:textId="77777777" w:rsidR="00ED5526" w:rsidRDefault="00ED5526" w:rsidP="00AD5016">
      <w:pPr>
        <w:ind w:left="720"/>
      </w:pPr>
    </w:p>
    <w:p w14:paraId="7CE84380" w14:textId="2FE6DA77" w:rsidR="00D55DC2" w:rsidRDefault="00D55DC2" w:rsidP="00AD5016">
      <w:pPr>
        <w:ind w:left="720"/>
      </w:pPr>
      <w:r w:rsidRPr="009110B7">
        <w:rPr>
          <w:b/>
          <w:bCs/>
          <w:u w:val="single"/>
        </w:rPr>
        <w:t>Proposed Change:</w:t>
      </w:r>
      <w:r>
        <w:t xml:space="preserve"> </w:t>
      </w:r>
      <w:r w:rsidRPr="00D55DC2">
        <w:t>As it says in the comment</w:t>
      </w:r>
    </w:p>
    <w:p w14:paraId="4657E737" w14:textId="77777777" w:rsidR="00AD5016" w:rsidRDefault="00AD5016" w:rsidP="00D55DC2"/>
    <w:p w14:paraId="72BA833A" w14:textId="6DD5FDD9" w:rsidR="003A45EB" w:rsidRPr="00AD5016" w:rsidRDefault="003A45EB" w:rsidP="00B4730F">
      <w:pPr>
        <w:rPr>
          <w:b/>
          <w:bCs/>
        </w:rPr>
      </w:pPr>
      <w:r w:rsidRPr="00AD5016">
        <w:rPr>
          <w:b/>
          <w:bCs/>
        </w:rPr>
        <w:t>CID 4742:</w:t>
      </w:r>
    </w:p>
    <w:p w14:paraId="457857B5" w14:textId="7E3B6A81" w:rsidR="003A45EB" w:rsidRDefault="003A45EB" w:rsidP="00AD5016">
      <w:pPr>
        <w:ind w:left="720"/>
      </w:pPr>
      <w:r w:rsidRPr="009110B7">
        <w:rPr>
          <w:b/>
          <w:bCs/>
          <w:u w:val="single"/>
        </w:rPr>
        <w:t>Comment:</w:t>
      </w:r>
      <w:r>
        <w:t xml:space="preserve"> Some of the ResultCodes in the SAP have underscores (e.g. JOIN_FAILURE_TIMEOUT, NOT_SUPPORTED) some not (e.g. AUTH FAILURE TIMEOUT, ANTI-CLOGGING</w:t>
      </w:r>
      <w:r w:rsidR="00F94723">
        <w:t xml:space="preserve"> </w:t>
      </w:r>
      <w:r>
        <w:t>TOKEN REQUIRED).  There is no justification for this inconsistency.  Underscores make it easier to find result codes, so are preferable</w:t>
      </w:r>
    </w:p>
    <w:p w14:paraId="4871C814" w14:textId="77777777" w:rsidR="00ED5526" w:rsidRDefault="00ED5526" w:rsidP="00AD5016">
      <w:pPr>
        <w:ind w:left="720"/>
      </w:pPr>
    </w:p>
    <w:p w14:paraId="1A6F6A5B" w14:textId="39BEC8B4" w:rsidR="003A45EB" w:rsidRDefault="003A45EB" w:rsidP="00F94723">
      <w:pPr>
        <w:ind w:left="720"/>
      </w:pPr>
      <w:r w:rsidRPr="009110B7">
        <w:rPr>
          <w:b/>
          <w:bCs/>
          <w:u w:val="single"/>
        </w:rPr>
        <w:t>Proposed Change:</w:t>
      </w:r>
      <w:r>
        <w:t xml:space="preserve"> </w:t>
      </w:r>
      <w:r w:rsidR="00D55DC2" w:rsidRPr="00D55DC2">
        <w:t>As it says in the comment</w:t>
      </w:r>
    </w:p>
    <w:p w14:paraId="6726868B" w14:textId="4AE936E8" w:rsidR="00644953" w:rsidRDefault="00644953" w:rsidP="00A861AC">
      <w:pPr>
        <w:rPr>
          <w:b/>
          <w:bCs/>
          <w:u w:val="single"/>
        </w:rPr>
      </w:pPr>
    </w:p>
    <w:p w14:paraId="6FEC2F9B" w14:textId="4D01DEFA" w:rsidR="00A861AC" w:rsidRDefault="00A861AC" w:rsidP="00A861AC">
      <w:pPr>
        <w:rPr>
          <w:b/>
          <w:bCs/>
          <w:u w:val="single"/>
        </w:rPr>
      </w:pPr>
      <w:r>
        <w:rPr>
          <w:b/>
          <w:bCs/>
          <w:u w:val="single"/>
        </w:rPr>
        <w:t>Discussion:</w:t>
      </w:r>
    </w:p>
    <w:p w14:paraId="5BD3ECEB" w14:textId="352D9267" w:rsidR="00A861AC" w:rsidRDefault="00A861AC" w:rsidP="00A861AC">
      <w:pPr>
        <w:ind w:left="720"/>
      </w:pPr>
      <w:r>
        <w:t xml:space="preserve">These CIDs were originally </w:t>
      </w:r>
      <w:r w:rsidR="00C31A2C">
        <w:t>introduced in doc 11-</w:t>
      </w:r>
      <w:r w:rsidR="00C53FA8">
        <w:t>20/</w:t>
      </w:r>
      <w:r w:rsidR="00C31F43">
        <w:t xml:space="preserve">351 which summarily rejected the comments.  During the REVmd Telecon on April 17, these CIDs were </w:t>
      </w:r>
      <w:r w:rsidR="00176D14">
        <w:t>discussed,</w:t>
      </w:r>
      <w:r w:rsidR="0033729A">
        <w:t xml:space="preserve"> and more work was </w:t>
      </w:r>
      <w:r w:rsidR="003934AE">
        <w:t>thought to be needed.</w:t>
      </w:r>
    </w:p>
    <w:p w14:paraId="2A9F654D" w14:textId="3FFE054D" w:rsidR="003934AE" w:rsidRDefault="003934AE" w:rsidP="00A861AC">
      <w:pPr>
        <w:ind w:left="720"/>
      </w:pPr>
    </w:p>
    <w:p w14:paraId="7949A49B" w14:textId="77777777" w:rsidR="00850C4C" w:rsidRDefault="00620739" w:rsidP="00A861AC">
      <w:pPr>
        <w:ind w:left="720"/>
      </w:pPr>
      <w:r>
        <w:t>Wikipedia gives us a definition of Enumeration:</w:t>
      </w:r>
    </w:p>
    <w:p w14:paraId="0F1E3C02" w14:textId="193CD256" w:rsidR="003934AE" w:rsidRDefault="00620739" w:rsidP="00850C4C">
      <w:pPr>
        <w:ind w:left="1440"/>
        <w:rPr>
          <w:rFonts w:ascii="Arial" w:hAnsi="Arial" w:cs="Arial"/>
          <w:color w:val="222222"/>
          <w:sz w:val="21"/>
          <w:szCs w:val="21"/>
          <w:shd w:val="clear" w:color="auto" w:fill="FFFFFF"/>
        </w:rPr>
      </w:pPr>
      <w:r>
        <w:t xml:space="preserve"> </w:t>
      </w:r>
      <w:r>
        <w:rPr>
          <w:rFonts w:ascii="Arial" w:hAnsi="Arial" w:cs="Arial"/>
          <w:color w:val="222222"/>
          <w:sz w:val="21"/>
          <w:szCs w:val="21"/>
          <w:shd w:val="clear" w:color="auto" w:fill="FFFFFF"/>
        </w:rPr>
        <w:t>An </w:t>
      </w:r>
      <w:r>
        <w:rPr>
          <w:rFonts w:ascii="Arial" w:hAnsi="Arial" w:cs="Arial"/>
          <w:b/>
          <w:bCs/>
          <w:color w:val="222222"/>
          <w:sz w:val="21"/>
          <w:szCs w:val="21"/>
          <w:shd w:val="clear" w:color="auto" w:fill="FFFFFF"/>
        </w:rPr>
        <w:t>enumeration</w:t>
      </w:r>
      <w:r>
        <w:rPr>
          <w:rFonts w:ascii="Arial" w:hAnsi="Arial" w:cs="Arial"/>
          <w:color w:val="222222"/>
          <w:sz w:val="21"/>
          <w:szCs w:val="21"/>
          <w:shd w:val="clear" w:color="auto" w:fill="FFFFFF"/>
        </w:rPr>
        <w:t> is a complete, ordered listing of all the items in a collection. </w:t>
      </w:r>
    </w:p>
    <w:p w14:paraId="4D5DE2D1" w14:textId="77777777" w:rsidR="00850C4C" w:rsidRDefault="00850C4C" w:rsidP="00850C4C">
      <w:pPr>
        <w:ind w:left="1440"/>
        <w:rPr>
          <w:rFonts w:ascii="Arial" w:hAnsi="Arial" w:cs="Arial"/>
          <w:color w:val="222222"/>
          <w:sz w:val="21"/>
          <w:szCs w:val="21"/>
          <w:shd w:val="clear" w:color="auto" w:fill="FFFFFF"/>
        </w:rPr>
      </w:pPr>
    </w:p>
    <w:p w14:paraId="4653AFD3" w14:textId="1856B206" w:rsidR="00781C52" w:rsidRDefault="00781C52" w:rsidP="00A861AC">
      <w:pPr>
        <w:ind w:left="72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From </w:t>
      </w:r>
      <w:r w:rsidR="00850C4C">
        <w:rPr>
          <w:rFonts w:ascii="Arial" w:hAnsi="Arial" w:cs="Arial"/>
          <w:color w:val="222222"/>
          <w:sz w:val="21"/>
          <w:szCs w:val="21"/>
          <w:shd w:val="clear" w:color="auto" w:fill="FFFFFF"/>
        </w:rPr>
        <w:t xml:space="preserve">the </w:t>
      </w:r>
      <w:r>
        <w:rPr>
          <w:rFonts w:ascii="Arial" w:hAnsi="Arial" w:cs="Arial"/>
          <w:color w:val="222222"/>
          <w:sz w:val="21"/>
          <w:szCs w:val="21"/>
          <w:shd w:val="clear" w:color="auto" w:fill="FFFFFF"/>
        </w:rPr>
        <w:t>IBM</w:t>
      </w:r>
      <w:r w:rsidR="00850C4C">
        <w:rPr>
          <w:rFonts w:ascii="Arial" w:hAnsi="Arial" w:cs="Arial"/>
          <w:color w:val="222222"/>
          <w:sz w:val="21"/>
          <w:szCs w:val="21"/>
          <w:shd w:val="clear" w:color="auto" w:fill="FFFFFF"/>
        </w:rPr>
        <w:t xml:space="preserve"> Knowledge Center:</w:t>
      </w:r>
    </w:p>
    <w:p w14:paraId="706EC2F8" w14:textId="4D0B226F" w:rsidR="00781C52" w:rsidRDefault="00781C52" w:rsidP="00850C4C">
      <w:pPr>
        <w:ind w:left="1440"/>
        <w:rPr>
          <w:rFonts w:ascii="Arial" w:hAnsi="Arial" w:cs="Arial"/>
          <w:color w:val="323232"/>
          <w:shd w:val="clear" w:color="auto" w:fill="FFFFFF"/>
        </w:rPr>
      </w:pPr>
      <w:r>
        <w:rPr>
          <w:rFonts w:ascii="Arial" w:hAnsi="Arial" w:cs="Arial"/>
          <w:color w:val="323232"/>
          <w:shd w:val="clear" w:color="auto" w:fill="FFFFFF"/>
        </w:rPr>
        <w:t>An </w:t>
      </w:r>
      <w:r>
        <w:rPr>
          <w:rStyle w:val="Emphasis"/>
          <w:rFonts w:ascii="Arial" w:hAnsi="Arial" w:cs="Arial"/>
          <w:color w:val="323232"/>
          <w:bdr w:val="none" w:sz="0" w:space="0" w:color="auto" w:frame="1"/>
          <w:shd w:val="clear" w:color="auto" w:fill="FFFFFF"/>
        </w:rPr>
        <w:t>enumeration</w:t>
      </w:r>
      <w:r>
        <w:rPr>
          <w:rFonts w:ascii="Arial" w:hAnsi="Arial" w:cs="Arial"/>
          <w:color w:val="323232"/>
          <w:shd w:val="clear" w:color="auto" w:fill="FFFFFF"/>
        </w:rPr>
        <w:t> is a data type that consists of a set of named values that represent integral constants, known as </w:t>
      </w:r>
      <w:r>
        <w:rPr>
          <w:rStyle w:val="Emphasis"/>
          <w:rFonts w:ascii="Arial" w:hAnsi="Arial" w:cs="Arial"/>
          <w:color w:val="323232"/>
          <w:bdr w:val="none" w:sz="0" w:space="0" w:color="auto" w:frame="1"/>
          <w:shd w:val="clear" w:color="auto" w:fill="FFFFFF"/>
        </w:rPr>
        <w:t>enumeration constants</w:t>
      </w:r>
      <w:r>
        <w:rPr>
          <w:rFonts w:ascii="Arial" w:hAnsi="Arial" w:cs="Arial"/>
          <w:color w:val="323232"/>
          <w:shd w:val="clear" w:color="auto" w:fill="FFFFFF"/>
        </w:rPr>
        <w:t>. An enumeration is also referred to as an </w:t>
      </w:r>
      <w:r>
        <w:rPr>
          <w:rStyle w:val="Emphasis"/>
          <w:rFonts w:ascii="Arial" w:hAnsi="Arial" w:cs="Arial"/>
          <w:color w:val="323232"/>
          <w:bdr w:val="none" w:sz="0" w:space="0" w:color="auto" w:frame="1"/>
          <w:shd w:val="clear" w:color="auto" w:fill="FFFFFF"/>
        </w:rPr>
        <w:t>enumerated type</w:t>
      </w:r>
      <w:r>
        <w:rPr>
          <w:rFonts w:ascii="Arial" w:hAnsi="Arial" w:cs="Arial"/>
          <w:color w:val="323232"/>
          <w:shd w:val="clear" w:color="auto" w:fill="FFFFFF"/>
        </w:rPr>
        <w:t> because you must list (enumerate) each of the values in creating a name for each of them. In addition to providing a way of defining and grouping sets of integral constants, enumerations are useful for variables that have a small number of possible values.</w:t>
      </w:r>
    </w:p>
    <w:p w14:paraId="3F34E141" w14:textId="77777777" w:rsidR="006A3221" w:rsidRDefault="006A3221" w:rsidP="00850C4C">
      <w:pPr>
        <w:ind w:left="1440"/>
        <w:rPr>
          <w:rFonts w:ascii="Arial" w:hAnsi="Arial" w:cs="Arial"/>
          <w:color w:val="323232"/>
          <w:shd w:val="clear" w:color="auto" w:fill="FFFFFF"/>
        </w:rPr>
      </w:pPr>
    </w:p>
    <w:p w14:paraId="24D8257B" w14:textId="6380CB54" w:rsidR="00EA1883" w:rsidRDefault="006A3221" w:rsidP="00EA1883">
      <w:pPr>
        <w:ind w:left="720"/>
        <w:rPr>
          <w:rFonts w:ascii="Arial" w:hAnsi="Arial" w:cs="Arial"/>
          <w:color w:val="323232"/>
          <w:shd w:val="clear" w:color="auto" w:fill="FFFFFF"/>
        </w:rPr>
      </w:pPr>
      <w:r>
        <w:rPr>
          <w:rFonts w:ascii="Arial" w:hAnsi="Arial" w:cs="Arial"/>
          <w:color w:val="323232"/>
          <w:shd w:val="clear" w:color="auto" w:fill="FFFFFF"/>
        </w:rPr>
        <w:t>Having Resultcode be enumeration</w:t>
      </w:r>
      <w:r w:rsidR="005301A8">
        <w:rPr>
          <w:rFonts w:ascii="Arial" w:hAnsi="Arial" w:cs="Arial"/>
          <w:color w:val="323232"/>
          <w:shd w:val="clear" w:color="auto" w:fill="FFFFFF"/>
        </w:rPr>
        <w:t xml:space="preserve"> type</w:t>
      </w:r>
      <w:r w:rsidR="009E5EB8">
        <w:rPr>
          <w:rFonts w:ascii="Arial" w:hAnsi="Arial" w:cs="Arial"/>
          <w:color w:val="323232"/>
          <w:shd w:val="clear" w:color="auto" w:fill="FFFFFF"/>
        </w:rPr>
        <w:t xml:space="preserve"> would include a name</w:t>
      </w:r>
      <w:r w:rsidR="000E587F">
        <w:rPr>
          <w:rFonts w:ascii="Arial" w:hAnsi="Arial" w:cs="Arial"/>
          <w:color w:val="323232"/>
          <w:shd w:val="clear" w:color="auto" w:fill="FFFFFF"/>
        </w:rPr>
        <w:t xml:space="preserve"> for each possible value</w:t>
      </w:r>
      <w:r w:rsidR="009E5EB8">
        <w:rPr>
          <w:rFonts w:ascii="Arial" w:hAnsi="Arial" w:cs="Arial"/>
          <w:color w:val="323232"/>
          <w:shd w:val="clear" w:color="auto" w:fill="FFFFFF"/>
        </w:rPr>
        <w:t xml:space="preserve">.  </w:t>
      </w:r>
    </w:p>
    <w:p w14:paraId="203D5D33" w14:textId="6D2D3348" w:rsidR="009E5EB8" w:rsidRDefault="009E5EB8" w:rsidP="00EA1883">
      <w:pPr>
        <w:ind w:left="720"/>
        <w:rPr>
          <w:rFonts w:ascii="Arial" w:hAnsi="Arial" w:cs="Arial"/>
          <w:color w:val="323232"/>
          <w:shd w:val="clear" w:color="auto" w:fill="FFFFFF"/>
        </w:rPr>
      </w:pPr>
    </w:p>
    <w:p w14:paraId="4704037F" w14:textId="28EF636E" w:rsidR="001269C0" w:rsidRDefault="009E5EB8" w:rsidP="00B4564E">
      <w:pPr>
        <w:ind w:left="720"/>
        <w:rPr>
          <w:rFonts w:ascii="Arial" w:hAnsi="Arial" w:cs="Arial"/>
          <w:color w:val="323232"/>
          <w:shd w:val="clear" w:color="auto" w:fill="FFFFFF"/>
        </w:rPr>
      </w:pPr>
      <w:r>
        <w:rPr>
          <w:rFonts w:ascii="Arial" w:hAnsi="Arial" w:cs="Arial"/>
          <w:color w:val="323232"/>
          <w:shd w:val="clear" w:color="auto" w:fill="FFFFFF"/>
        </w:rPr>
        <w:t>A Quick search of D3.0, shows that the “Resultcode</w:t>
      </w:r>
      <w:r w:rsidR="00B4564E">
        <w:rPr>
          <w:rFonts w:ascii="Arial" w:hAnsi="Arial" w:cs="Arial"/>
          <w:color w:val="323232"/>
          <w:shd w:val="clear" w:color="auto" w:fill="FFFFFF"/>
        </w:rPr>
        <w:t>” in general have Valid Range values</w:t>
      </w:r>
      <w:r w:rsidR="00916271">
        <w:rPr>
          <w:rFonts w:ascii="Arial" w:hAnsi="Arial" w:cs="Arial"/>
          <w:color w:val="323232"/>
          <w:shd w:val="clear" w:color="auto" w:fill="FFFFFF"/>
        </w:rPr>
        <w:t xml:space="preserve"> </w:t>
      </w:r>
      <w:r w:rsidR="00A87387">
        <w:rPr>
          <w:rFonts w:ascii="Arial" w:hAnsi="Arial" w:cs="Arial"/>
          <w:color w:val="323232"/>
          <w:shd w:val="clear" w:color="auto" w:fill="FFFFFF"/>
        </w:rPr>
        <w:t>with</w:t>
      </w:r>
      <w:r w:rsidR="00916271">
        <w:rPr>
          <w:rFonts w:ascii="Arial" w:hAnsi="Arial" w:cs="Arial"/>
          <w:color w:val="323232"/>
          <w:shd w:val="clear" w:color="auto" w:fill="FFFFFF"/>
        </w:rPr>
        <w:t xml:space="preserve"> “_” connecting multi-worded values</w:t>
      </w:r>
      <w:r w:rsidR="00CA5FD8">
        <w:rPr>
          <w:rFonts w:ascii="Arial" w:hAnsi="Arial" w:cs="Arial"/>
          <w:color w:val="323232"/>
          <w:shd w:val="clear" w:color="auto" w:fill="FFFFFF"/>
        </w:rPr>
        <w:t>.  The highlighted instances below are the exceptions or where a missing”,” was located</w:t>
      </w:r>
      <w:r w:rsidR="001269C0">
        <w:rPr>
          <w:rFonts w:ascii="Arial" w:hAnsi="Arial" w:cs="Arial"/>
          <w:color w:val="323232"/>
          <w:shd w:val="clear" w:color="auto" w:fill="FFFFFF"/>
        </w:rPr>
        <w:t>.</w:t>
      </w:r>
    </w:p>
    <w:p w14:paraId="679BC696" w14:textId="0006F83B" w:rsidR="000E587F" w:rsidRDefault="000E587F" w:rsidP="00B4564E">
      <w:pPr>
        <w:ind w:left="720"/>
        <w:rPr>
          <w:rFonts w:ascii="Arial" w:hAnsi="Arial" w:cs="Arial"/>
          <w:color w:val="323232"/>
          <w:shd w:val="clear" w:color="auto" w:fill="FFFFFF"/>
        </w:rPr>
      </w:pPr>
    </w:p>
    <w:p w14:paraId="7A15557A" w14:textId="3A30760D" w:rsidR="009E5EB8" w:rsidRPr="008A2AFD" w:rsidRDefault="00B4564E" w:rsidP="000E587F">
      <w:pPr>
        <w:ind w:left="1440"/>
        <w:rPr>
          <w:color w:val="323232"/>
          <w:shd w:val="clear" w:color="auto" w:fill="FFFFFF"/>
        </w:rPr>
      </w:pPr>
      <w:r w:rsidRPr="008A2AFD">
        <w:rPr>
          <w:color w:val="323232"/>
          <w:shd w:val="clear" w:color="auto" w:fill="FFFFFF"/>
        </w:rPr>
        <w:t>“SUCCESS, NOT_SUPPORTED” (p</w:t>
      </w:r>
      <w:r w:rsidR="009D16B5" w:rsidRPr="008A2AFD">
        <w:rPr>
          <w:color w:val="323232"/>
          <w:shd w:val="clear" w:color="auto" w:fill="FFFFFF"/>
        </w:rPr>
        <w:t>322 Lines18-20)</w:t>
      </w:r>
    </w:p>
    <w:p w14:paraId="702DA564" w14:textId="77777777" w:rsidR="00761FAC" w:rsidRPr="008A2AFD" w:rsidRDefault="00761FAC" w:rsidP="000E587F">
      <w:pPr>
        <w:ind w:left="1440"/>
        <w:rPr>
          <w:color w:val="323232"/>
          <w:shd w:val="clear" w:color="auto" w:fill="FFFFFF"/>
        </w:rPr>
      </w:pPr>
    </w:p>
    <w:p w14:paraId="74192F6B" w14:textId="222ED0E9" w:rsidR="009D16B5" w:rsidRPr="008A2AFD" w:rsidRDefault="00552766" w:rsidP="000E587F">
      <w:pPr>
        <w:ind w:left="1440"/>
        <w:rPr>
          <w:color w:val="323232"/>
          <w:shd w:val="clear" w:color="auto" w:fill="FFFFFF"/>
        </w:rPr>
      </w:pPr>
      <w:r w:rsidRPr="008A2AFD">
        <w:rPr>
          <w:color w:val="323232"/>
          <w:shd w:val="clear" w:color="auto" w:fill="FFFFFF"/>
        </w:rPr>
        <w:lastRenderedPageBreak/>
        <w:t>“SUCCESS,</w:t>
      </w:r>
      <w:r w:rsidR="004576E0" w:rsidRPr="008A2AFD">
        <w:rPr>
          <w:color w:val="323232"/>
          <w:shd w:val="clear" w:color="auto" w:fill="FFFFFF"/>
        </w:rPr>
        <w:t xml:space="preserve"> </w:t>
      </w:r>
      <w:r w:rsidRPr="008A2AFD">
        <w:rPr>
          <w:color w:val="323232"/>
          <w:shd w:val="clear" w:color="auto" w:fill="FFFFFF"/>
        </w:rPr>
        <w:t>INTERMEDIATE_SCAN_RESULT,</w:t>
      </w:r>
      <w:r w:rsidR="004576E0" w:rsidRPr="008A2AFD">
        <w:rPr>
          <w:color w:val="323232"/>
          <w:shd w:val="clear" w:color="auto" w:fill="FFFFFF"/>
        </w:rPr>
        <w:t xml:space="preserve"> </w:t>
      </w:r>
      <w:r w:rsidRPr="008A2AFD">
        <w:rPr>
          <w:color w:val="323232"/>
          <w:shd w:val="clear" w:color="auto" w:fill="FFFFFF"/>
        </w:rPr>
        <w:t>NOT_SUPPORTED,</w:t>
      </w:r>
      <w:r w:rsidR="004576E0" w:rsidRPr="008A2AFD">
        <w:rPr>
          <w:color w:val="323232"/>
          <w:shd w:val="clear" w:color="auto" w:fill="FFFFFF"/>
        </w:rPr>
        <w:t xml:space="preserve"> </w:t>
      </w:r>
      <w:r w:rsidRPr="008A2AFD">
        <w:rPr>
          <w:color w:val="323232"/>
          <w:shd w:val="clear" w:color="auto" w:fill="FFFFFF"/>
        </w:rPr>
        <w:t>PARTIAL_SCAN</w:t>
      </w:r>
      <w:r w:rsidR="000E587F" w:rsidRPr="008A2AFD">
        <w:rPr>
          <w:color w:val="323232"/>
          <w:shd w:val="clear" w:color="auto" w:fill="FFFFFF"/>
        </w:rPr>
        <w:t>”</w:t>
      </w:r>
      <w:r w:rsidR="004576E0" w:rsidRPr="008A2AFD">
        <w:rPr>
          <w:color w:val="323232"/>
          <w:shd w:val="clear" w:color="auto" w:fill="FFFFFF"/>
        </w:rPr>
        <w:t xml:space="preserve"> (P327 Lines 31-36)</w:t>
      </w:r>
    </w:p>
    <w:p w14:paraId="79113D8D" w14:textId="77777777" w:rsidR="00761FAC" w:rsidRPr="008A2AFD" w:rsidRDefault="00761FAC" w:rsidP="000E587F">
      <w:pPr>
        <w:ind w:left="1440"/>
        <w:rPr>
          <w:color w:val="323232"/>
          <w:shd w:val="clear" w:color="auto" w:fill="FFFFFF"/>
        </w:rPr>
      </w:pPr>
    </w:p>
    <w:p w14:paraId="6D288AF8" w14:textId="70213BA5" w:rsidR="004576E0" w:rsidRPr="008A2AFD" w:rsidRDefault="004576E0" w:rsidP="00282EEF">
      <w:pPr>
        <w:ind w:left="1440"/>
        <w:rPr>
          <w:color w:val="323232"/>
          <w:shd w:val="clear" w:color="auto" w:fill="FFFFFF"/>
        </w:rPr>
      </w:pPr>
      <w:r w:rsidRPr="008A2AFD">
        <w:rPr>
          <w:color w:val="323232"/>
          <w:shd w:val="clear" w:color="auto" w:fill="FFFFFF"/>
        </w:rPr>
        <w:t>“</w:t>
      </w:r>
      <w:r w:rsidR="00282EEF" w:rsidRPr="008A2AFD">
        <w:rPr>
          <w:color w:val="323232"/>
          <w:shd w:val="clear" w:color="auto" w:fill="FFFFFF"/>
        </w:rPr>
        <w:t xml:space="preserve">SUCCESS, JOIN_FAILURE_TIMEOUT” (page </w:t>
      </w:r>
      <w:r w:rsidR="00B7308B" w:rsidRPr="008A2AFD">
        <w:rPr>
          <w:color w:val="323232"/>
          <w:shd w:val="clear" w:color="auto" w:fill="FFFFFF"/>
        </w:rPr>
        <w:t xml:space="preserve">345 </w:t>
      </w:r>
      <w:r w:rsidR="00A87387" w:rsidRPr="008A2AFD">
        <w:rPr>
          <w:color w:val="323232"/>
          <w:shd w:val="clear" w:color="auto" w:fill="FFFFFF"/>
        </w:rPr>
        <w:t>Lines</w:t>
      </w:r>
      <w:r w:rsidR="00B7308B" w:rsidRPr="008A2AFD">
        <w:rPr>
          <w:color w:val="323232"/>
          <w:shd w:val="clear" w:color="auto" w:fill="FFFFFF"/>
        </w:rPr>
        <w:t xml:space="preserve"> 23-25</w:t>
      </w:r>
      <w:r w:rsidR="00E847F3" w:rsidRPr="008A2AFD">
        <w:rPr>
          <w:color w:val="323232"/>
          <w:shd w:val="clear" w:color="auto" w:fill="FFFFFF"/>
        </w:rPr>
        <w:t>)</w:t>
      </w:r>
    </w:p>
    <w:p w14:paraId="5428DBB0" w14:textId="77777777" w:rsidR="00761FAC" w:rsidRPr="008A2AFD" w:rsidRDefault="00761FAC" w:rsidP="00282EEF">
      <w:pPr>
        <w:ind w:left="1440"/>
        <w:rPr>
          <w:color w:val="323232"/>
          <w:shd w:val="clear" w:color="auto" w:fill="FFFFFF"/>
        </w:rPr>
      </w:pPr>
    </w:p>
    <w:p w14:paraId="5080FD7E" w14:textId="6AEB606E" w:rsidR="00E847F3" w:rsidRPr="008A2AFD" w:rsidRDefault="00E847F3" w:rsidP="00E847F3">
      <w:pPr>
        <w:ind w:left="1440"/>
        <w:rPr>
          <w:color w:val="323232"/>
          <w:highlight w:val="yellow"/>
          <w:shd w:val="clear" w:color="auto" w:fill="FFFFFF"/>
        </w:rPr>
      </w:pPr>
      <w:r w:rsidRPr="008A2AFD">
        <w:rPr>
          <w:color w:val="323232"/>
          <w:highlight w:val="yellow"/>
          <w:shd w:val="clear" w:color="auto" w:fill="FFFFFF"/>
        </w:rPr>
        <w:t>“SUCCESS, REFUSED, ANTI-CLOGGING, TOKEN REQUIRED, FINITE CYCLIC GROUP</w:t>
      </w:r>
      <w:r w:rsidR="001647F1" w:rsidRPr="008A2AFD">
        <w:rPr>
          <w:color w:val="323232"/>
          <w:highlight w:val="yellow"/>
          <w:shd w:val="clear" w:color="auto" w:fill="FFFFFF"/>
        </w:rPr>
        <w:t xml:space="preserve"> </w:t>
      </w:r>
      <w:r w:rsidRPr="008A2AFD">
        <w:rPr>
          <w:color w:val="323232"/>
          <w:highlight w:val="yellow"/>
          <w:shd w:val="clear" w:color="auto" w:fill="FFFFFF"/>
        </w:rPr>
        <w:t>NOT SUPPORTED,</w:t>
      </w:r>
      <w:r w:rsidR="001647F1" w:rsidRPr="008A2AFD">
        <w:rPr>
          <w:color w:val="323232"/>
          <w:highlight w:val="yellow"/>
          <w:shd w:val="clear" w:color="auto" w:fill="FFFFFF"/>
        </w:rPr>
        <w:t xml:space="preserve"> </w:t>
      </w:r>
      <w:r w:rsidRPr="008A2AFD">
        <w:rPr>
          <w:color w:val="323232"/>
          <w:highlight w:val="yellow"/>
          <w:shd w:val="clear" w:color="auto" w:fill="FFFFFF"/>
        </w:rPr>
        <w:t>AUTHENTICATION</w:t>
      </w:r>
      <w:r w:rsidR="001647F1" w:rsidRPr="008A2AFD">
        <w:rPr>
          <w:color w:val="323232"/>
          <w:highlight w:val="yellow"/>
          <w:shd w:val="clear" w:color="auto" w:fill="FFFFFF"/>
        </w:rPr>
        <w:t xml:space="preserve"> </w:t>
      </w:r>
      <w:r w:rsidRPr="008A2AFD">
        <w:rPr>
          <w:color w:val="323232"/>
          <w:highlight w:val="yellow"/>
          <w:shd w:val="clear" w:color="auto" w:fill="FFFFFF"/>
        </w:rPr>
        <w:t>REJECTED, AUTH</w:t>
      </w:r>
    </w:p>
    <w:p w14:paraId="5D24D410" w14:textId="056A37FE" w:rsidR="00E847F3" w:rsidRPr="008A2AFD" w:rsidRDefault="00E847F3" w:rsidP="00E847F3">
      <w:pPr>
        <w:ind w:left="1440"/>
        <w:rPr>
          <w:color w:val="323232"/>
          <w:shd w:val="clear" w:color="auto" w:fill="FFFFFF"/>
        </w:rPr>
      </w:pPr>
      <w:r w:rsidRPr="008A2AFD">
        <w:rPr>
          <w:color w:val="323232"/>
          <w:highlight w:val="yellow"/>
          <w:shd w:val="clear" w:color="auto" w:fill="FFFFFF"/>
        </w:rPr>
        <w:t>FAILURE TIMEOUT</w:t>
      </w:r>
      <w:r w:rsidR="001647F1" w:rsidRPr="008A2AFD">
        <w:rPr>
          <w:color w:val="323232"/>
          <w:highlight w:val="yellow"/>
          <w:shd w:val="clear" w:color="auto" w:fill="FFFFFF"/>
        </w:rPr>
        <w:t>” (page 348 20-27)</w:t>
      </w:r>
      <w:r w:rsidR="006671D7" w:rsidRPr="008A2AFD">
        <w:rPr>
          <w:color w:val="323232"/>
          <w:shd w:val="clear" w:color="auto" w:fill="FFFFFF"/>
        </w:rPr>
        <w:t xml:space="preserve"> (Note that the entry just above this result code is also an enumeration and its values had </w:t>
      </w:r>
      <w:r w:rsidR="000B4911" w:rsidRPr="008A2AFD">
        <w:rPr>
          <w:color w:val="323232"/>
          <w:shd w:val="clear" w:color="auto" w:fill="FFFFFF"/>
        </w:rPr>
        <w:t>multiple words connected with “_”.</w:t>
      </w:r>
    </w:p>
    <w:p w14:paraId="56F2C305" w14:textId="77777777" w:rsidR="00761FAC" w:rsidRPr="008A2AFD" w:rsidRDefault="00761FAC" w:rsidP="00E847F3">
      <w:pPr>
        <w:ind w:left="1440"/>
        <w:rPr>
          <w:color w:val="323232"/>
          <w:shd w:val="clear" w:color="auto" w:fill="FFFFFF"/>
        </w:rPr>
      </w:pPr>
    </w:p>
    <w:p w14:paraId="4375D09F" w14:textId="1C2EEDEC" w:rsidR="00913B48" w:rsidRPr="008A2AFD" w:rsidRDefault="000B4911" w:rsidP="00913B48">
      <w:pPr>
        <w:ind w:left="1440"/>
        <w:rPr>
          <w:color w:val="323232"/>
          <w:highlight w:val="yellow"/>
          <w:shd w:val="clear" w:color="auto" w:fill="FFFFFF"/>
        </w:rPr>
      </w:pPr>
      <w:r w:rsidRPr="008A2AFD">
        <w:rPr>
          <w:color w:val="323232"/>
          <w:highlight w:val="yellow"/>
          <w:shd w:val="clear" w:color="auto" w:fill="FFFFFF"/>
        </w:rPr>
        <w:t>“</w:t>
      </w:r>
      <w:r w:rsidR="00913B48" w:rsidRPr="008A2AFD">
        <w:rPr>
          <w:color w:val="323232"/>
          <w:highlight w:val="yellow"/>
          <w:shd w:val="clear" w:color="auto" w:fill="FFFFFF"/>
        </w:rPr>
        <w:t xml:space="preserve">SUCCESS, REFUSED, ANTICLOGGING TOKEN </w:t>
      </w:r>
      <w:r w:rsidR="009D7E1A" w:rsidRPr="008A2AFD">
        <w:rPr>
          <w:color w:val="323232"/>
          <w:highlight w:val="yellow"/>
          <w:shd w:val="clear" w:color="auto" w:fill="FFFFFF"/>
        </w:rPr>
        <w:t>REQUIRED, FINITE</w:t>
      </w:r>
      <w:r w:rsidR="00913B48" w:rsidRPr="008A2AFD">
        <w:rPr>
          <w:color w:val="323232"/>
          <w:highlight w:val="yellow"/>
          <w:shd w:val="clear" w:color="auto" w:fill="FFFFFF"/>
        </w:rPr>
        <w:t xml:space="preserve"> CYCLIC</w:t>
      </w:r>
    </w:p>
    <w:p w14:paraId="1783D11F" w14:textId="72B5D1AF" w:rsidR="000B4911" w:rsidRPr="008A2AFD" w:rsidRDefault="00913B48" w:rsidP="00913B48">
      <w:pPr>
        <w:ind w:left="1440"/>
        <w:rPr>
          <w:color w:val="323232"/>
          <w:shd w:val="clear" w:color="auto" w:fill="FFFFFF"/>
        </w:rPr>
      </w:pPr>
      <w:r w:rsidRPr="008A2AFD">
        <w:rPr>
          <w:color w:val="323232"/>
          <w:highlight w:val="yellow"/>
          <w:shd w:val="clear" w:color="auto" w:fill="FFFFFF"/>
        </w:rPr>
        <w:t>GROUP NOT SUPPORTED, AUTHENTICATION REJECTED</w:t>
      </w:r>
      <w:r w:rsidR="009D7E1A" w:rsidRPr="008A2AFD">
        <w:rPr>
          <w:color w:val="323232"/>
          <w:highlight w:val="yellow"/>
          <w:shd w:val="clear" w:color="auto" w:fill="FFFFFF"/>
        </w:rPr>
        <w:t xml:space="preserve"> (page 351 Lines 32-41).</w:t>
      </w:r>
    </w:p>
    <w:p w14:paraId="443A2354" w14:textId="77777777" w:rsidR="00761FAC" w:rsidRPr="008A2AFD" w:rsidRDefault="00761FAC" w:rsidP="00913B48">
      <w:pPr>
        <w:ind w:left="1440"/>
        <w:rPr>
          <w:color w:val="323232"/>
          <w:shd w:val="clear" w:color="auto" w:fill="FFFFFF"/>
        </w:rPr>
      </w:pPr>
    </w:p>
    <w:p w14:paraId="69D63FE4" w14:textId="326DC50B" w:rsidR="00EF5107" w:rsidRPr="008A2AFD" w:rsidRDefault="00EF5107" w:rsidP="00EF5107">
      <w:pPr>
        <w:ind w:left="1440"/>
        <w:rPr>
          <w:color w:val="323232"/>
          <w:highlight w:val="cyan"/>
          <w:shd w:val="clear" w:color="auto" w:fill="FFFFFF"/>
        </w:rPr>
      </w:pPr>
      <w:r w:rsidRPr="008A2AFD">
        <w:rPr>
          <w:color w:val="323232"/>
          <w:highlight w:val="cyan"/>
          <w:shd w:val="clear" w:color="auto" w:fill="FFFFFF"/>
        </w:rPr>
        <w:t>“SUCCESS, REFUSED_REASON_UNSPECIFIED, REFUSED_NOT_AUTHENTICATED, REFUSED_CAPABILITIES_MISMATCH,</w:t>
      </w:r>
      <w:r w:rsidR="008B448C" w:rsidRPr="008A2AFD">
        <w:rPr>
          <w:color w:val="323232"/>
          <w:highlight w:val="cyan"/>
          <w:shd w:val="clear" w:color="auto" w:fill="FFFFFF"/>
        </w:rPr>
        <w:t xml:space="preserve"> </w:t>
      </w:r>
      <w:r w:rsidRPr="008A2AFD">
        <w:rPr>
          <w:color w:val="323232"/>
          <w:highlight w:val="cyan"/>
          <w:shd w:val="clear" w:color="auto" w:fill="FFFFFF"/>
        </w:rPr>
        <w:t>REFUSED_EXTERNAL_REASON,</w:t>
      </w:r>
      <w:r w:rsidR="008B448C" w:rsidRPr="008A2AFD">
        <w:rPr>
          <w:color w:val="323232"/>
          <w:highlight w:val="cyan"/>
          <w:shd w:val="clear" w:color="auto" w:fill="FFFFFF"/>
        </w:rPr>
        <w:t xml:space="preserve"> </w:t>
      </w:r>
      <w:r w:rsidRPr="008A2AFD">
        <w:rPr>
          <w:color w:val="323232"/>
          <w:highlight w:val="cyan"/>
          <w:shd w:val="clear" w:color="auto" w:fill="FFFFFF"/>
        </w:rPr>
        <w:t>REFUSED_AP_OUT_OF_MEMORY,</w:t>
      </w:r>
      <w:r w:rsidR="008B448C" w:rsidRPr="008A2AFD">
        <w:rPr>
          <w:color w:val="323232"/>
          <w:highlight w:val="cyan"/>
          <w:shd w:val="clear" w:color="auto" w:fill="FFFFFF"/>
        </w:rPr>
        <w:t xml:space="preserve"> </w:t>
      </w:r>
      <w:r w:rsidRPr="008A2AFD">
        <w:rPr>
          <w:color w:val="323232"/>
          <w:highlight w:val="cyan"/>
          <w:shd w:val="clear" w:color="auto" w:fill="FFFFFF"/>
        </w:rPr>
        <w:t>REFUSED_BASIC_RATES_MISMATCH,</w:t>
      </w:r>
      <w:r w:rsidR="008B448C" w:rsidRPr="008A2AFD">
        <w:rPr>
          <w:color w:val="323232"/>
          <w:highlight w:val="cyan"/>
          <w:shd w:val="clear" w:color="auto" w:fill="FFFFFF"/>
        </w:rPr>
        <w:t xml:space="preserve"> </w:t>
      </w:r>
      <w:r w:rsidRPr="008A2AFD">
        <w:rPr>
          <w:color w:val="323232"/>
          <w:highlight w:val="cyan"/>
          <w:shd w:val="clear" w:color="auto" w:fill="FFFFFF"/>
        </w:rPr>
        <w:t>REJECTED_EMERGENCY_SERVICE</w:t>
      </w:r>
    </w:p>
    <w:p w14:paraId="2DCC22A7" w14:textId="4908F431" w:rsidR="00EF5107" w:rsidRPr="008A2AFD" w:rsidRDefault="00EF5107" w:rsidP="00EF5107">
      <w:pPr>
        <w:ind w:left="1440"/>
        <w:rPr>
          <w:color w:val="323232"/>
          <w:shd w:val="clear" w:color="auto" w:fill="FFFFFF"/>
        </w:rPr>
      </w:pPr>
      <w:r w:rsidRPr="008A2AFD">
        <w:rPr>
          <w:color w:val="323232"/>
          <w:highlight w:val="cyan"/>
          <w:shd w:val="clear" w:color="auto" w:fill="FFFFFF"/>
        </w:rPr>
        <w:t>S_NOT_SUPPORTED,</w:t>
      </w:r>
      <w:r w:rsidR="008B448C" w:rsidRPr="008A2AFD">
        <w:rPr>
          <w:color w:val="323232"/>
          <w:highlight w:val="cyan"/>
          <w:shd w:val="clear" w:color="auto" w:fill="FFFFFF"/>
        </w:rPr>
        <w:t xml:space="preserve"> </w:t>
      </w:r>
      <w:r w:rsidRPr="008A2AFD">
        <w:rPr>
          <w:color w:val="323232"/>
          <w:highlight w:val="cyan"/>
          <w:shd w:val="clear" w:color="auto" w:fill="FFFFFF"/>
        </w:rPr>
        <w:t>REFUSED_TEMPORARILY</w:t>
      </w:r>
      <w:r w:rsidR="008B448C" w:rsidRPr="008A2AFD">
        <w:rPr>
          <w:color w:val="323232"/>
          <w:highlight w:val="cyan"/>
          <w:shd w:val="clear" w:color="auto" w:fill="FFFFFF"/>
        </w:rPr>
        <w:t>”</w:t>
      </w:r>
      <w:r w:rsidR="008B448C" w:rsidRPr="008A2AFD">
        <w:rPr>
          <w:color w:val="323232"/>
          <w:shd w:val="clear" w:color="auto" w:fill="FFFFFF"/>
        </w:rPr>
        <w:t xml:space="preserve"> (page 359</w:t>
      </w:r>
      <w:r w:rsidR="00EF67AF" w:rsidRPr="008A2AFD">
        <w:rPr>
          <w:color w:val="323232"/>
          <w:shd w:val="clear" w:color="auto" w:fill="FFFFFF"/>
        </w:rPr>
        <w:t>, Lines 8-20) (Note that the words are connected with “_</w:t>
      </w:r>
      <w:r w:rsidR="008A33A9" w:rsidRPr="008A2AFD">
        <w:rPr>
          <w:color w:val="323232"/>
          <w:shd w:val="clear" w:color="auto" w:fill="FFFFFF"/>
        </w:rPr>
        <w:t xml:space="preserve">” but the wrapping is </w:t>
      </w:r>
      <w:r w:rsidR="0077769F" w:rsidRPr="008A2AFD">
        <w:rPr>
          <w:color w:val="323232"/>
          <w:shd w:val="clear" w:color="auto" w:fill="FFFFFF"/>
        </w:rPr>
        <w:t xml:space="preserve">on last two characters or </w:t>
      </w:r>
      <w:r w:rsidR="00761FAC" w:rsidRPr="008A2AFD">
        <w:rPr>
          <w:color w:val="323232"/>
          <w:shd w:val="clear" w:color="auto" w:fill="FFFFFF"/>
        </w:rPr>
        <w:t>random location</w:t>
      </w:r>
      <w:r w:rsidR="008A33A9" w:rsidRPr="008A2AFD">
        <w:rPr>
          <w:color w:val="323232"/>
          <w:shd w:val="clear" w:color="auto" w:fill="FFFFFF"/>
        </w:rPr>
        <w:t xml:space="preserve"> in the presentation in the table”).</w:t>
      </w:r>
    </w:p>
    <w:p w14:paraId="778CE18D" w14:textId="285A97AD" w:rsidR="00761FAC" w:rsidRPr="008A2AFD" w:rsidRDefault="00761FAC" w:rsidP="00EF5107">
      <w:pPr>
        <w:ind w:left="1440"/>
        <w:rPr>
          <w:color w:val="323232"/>
          <w:shd w:val="clear" w:color="auto" w:fill="FFFFFF"/>
        </w:rPr>
      </w:pPr>
    </w:p>
    <w:p w14:paraId="17BEB447" w14:textId="3C55C1A7" w:rsidR="007E597A" w:rsidRPr="008A2AFD" w:rsidRDefault="006478C7" w:rsidP="007E597A">
      <w:pPr>
        <w:ind w:left="1440"/>
        <w:rPr>
          <w:color w:val="323232"/>
          <w:shd w:val="clear" w:color="auto" w:fill="FFFFFF"/>
        </w:rPr>
      </w:pPr>
      <w:r w:rsidRPr="008A2AFD">
        <w:rPr>
          <w:color w:val="323232"/>
          <w:shd w:val="clear" w:color="auto" w:fill="FFFFFF"/>
        </w:rPr>
        <w:t>“</w:t>
      </w:r>
      <w:r w:rsidR="007E597A" w:rsidRPr="008A2AFD">
        <w:rPr>
          <w:color w:val="323232"/>
          <w:shd w:val="clear" w:color="auto" w:fill="FFFFFF"/>
        </w:rPr>
        <w:t>SUCCESS, REFUSED_REASON_UNSPECIFIED, REFUSED_CAPABILITIES_MISMATCH,</w:t>
      </w:r>
    </w:p>
    <w:p w14:paraId="2181A031" w14:textId="5B2D8252" w:rsidR="007E597A" w:rsidRPr="008A2AFD" w:rsidRDefault="007E597A" w:rsidP="007E597A">
      <w:pPr>
        <w:ind w:left="1440"/>
        <w:rPr>
          <w:color w:val="323232"/>
          <w:shd w:val="clear" w:color="auto" w:fill="FFFFFF"/>
        </w:rPr>
      </w:pPr>
      <w:r w:rsidRPr="008A2AFD">
        <w:rPr>
          <w:color w:val="323232"/>
          <w:shd w:val="clear" w:color="auto" w:fill="FFFFFF"/>
        </w:rPr>
        <w:t>REFUSED_EXTERNAL_REASON, REFUSED_AP_OUT_OF_MEMORY,</w:t>
      </w:r>
    </w:p>
    <w:p w14:paraId="36799759" w14:textId="314489BF" w:rsidR="00D05626" w:rsidRDefault="007E597A" w:rsidP="007E597A">
      <w:pPr>
        <w:ind w:left="1440"/>
        <w:rPr>
          <w:rFonts w:ascii="Arial" w:hAnsi="Arial" w:cs="Arial"/>
          <w:color w:val="323232"/>
          <w:shd w:val="clear" w:color="auto" w:fill="FFFFFF"/>
        </w:rPr>
      </w:pPr>
      <w:r w:rsidRPr="008A2AFD">
        <w:rPr>
          <w:color w:val="323232"/>
          <w:shd w:val="clear" w:color="auto" w:fill="FFFFFF"/>
        </w:rPr>
        <w:t>REFUSED_BASIC_RATES_MISMATCH,</w:t>
      </w:r>
      <w:r w:rsidR="00072D22" w:rsidRPr="008A2AFD">
        <w:rPr>
          <w:color w:val="323232"/>
          <w:shd w:val="clear" w:color="auto" w:fill="FFFFFF"/>
        </w:rPr>
        <w:t xml:space="preserve"> </w:t>
      </w:r>
      <w:r w:rsidRPr="008A2AFD">
        <w:rPr>
          <w:color w:val="323232"/>
          <w:shd w:val="clear" w:color="auto" w:fill="FFFFFF"/>
        </w:rPr>
        <w:t>REJECTED_EMERGENCY_SERVICES_NOT_SUPPORTED,</w:t>
      </w:r>
      <w:r w:rsidR="00072D22" w:rsidRPr="008A2AFD">
        <w:rPr>
          <w:color w:val="323232"/>
          <w:shd w:val="clear" w:color="auto" w:fill="FFFFFF"/>
        </w:rPr>
        <w:t xml:space="preserve"> </w:t>
      </w:r>
      <w:r w:rsidRPr="008A2AFD">
        <w:rPr>
          <w:color w:val="323232"/>
          <w:shd w:val="clear" w:color="auto" w:fill="FFFFFF"/>
        </w:rPr>
        <w:t>REFUSED_TEMPORARILY,</w:t>
      </w:r>
      <w:r w:rsidR="00072D22" w:rsidRPr="008A2AFD">
        <w:rPr>
          <w:color w:val="323232"/>
          <w:shd w:val="clear" w:color="auto" w:fill="FFFFFF"/>
        </w:rPr>
        <w:t xml:space="preserve"> </w:t>
      </w:r>
      <w:r w:rsidRPr="008A2AFD">
        <w:rPr>
          <w:color w:val="323232"/>
          <w:shd w:val="clear" w:color="auto" w:fill="FFFFFF"/>
        </w:rPr>
        <w:t>GLK_NOT_AUTHORIZED</w:t>
      </w:r>
      <w:r w:rsidR="00072D22" w:rsidRPr="008A2AFD">
        <w:rPr>
          <w:color w:val="323232"/>
          <w:shd w:val="clear" w:color="auto" w:fill="FFFFFF"/>
        </w:rPr>
        <w:t>” Page</w:t>
      </w:r>
      <w:r w:rsidR="008A2AFD" w:rsidRPr="008A2AFD">
        <w:rPr>
          <w:color w:val="323232"/>
          <w:shd w:val="clear" w:color="auto" w:fill="FFFFFF"/>
        </w:rPr>
        <w:t xml:space="preserve"> 369 (lines 34-51).</w:t>
      </w:r>
    </w:p>
    <w:p w14:paraId="2D652AAC" w14:textId="6893EBBC" w:rsidR="008A2AFD" w:rsidRDefault="008A2AFD" w:rsidP="00F9141C">
      <w:pPr>
        <w:ind w:left="1440"/>
        <w:rPr>
          <w:rFonts w:ascii="Arial" w:hAnsi="Arial" w:cs="Arial"/>
          <w:color w:val="323232"/>
          <w:shd w:val="clear" w:color="auto" w:fill="FFFFFF"/>
        </w:rPr>
      </w:pPr>
    </w:p>
    <w:p w14:paraId="41F63CD8" w14:textId="77777777" w:rsidR="000739B9" w:rsidRDefault="00F9141C" w:rsidP="00A877F9">
      <w:pPr>
        <w:ind w:left="1440"/>
        <w:rPr>
          <w:color w:val="323232"/>
          <w:shd w:val="clear" w:color="auto" w:fill="FFFFFF"/>
        </w:rPr>
      </w:pPr>
      <w:r>
        <w:rPr>
          <w:rFonts w:ascii="Arial" w:hAnsi="Arial" w:cs="Arial"/>
          <w:color w:val="323232"/>
          <w:shd w:val="clear" w:color="auto" w:fill="FFFFFF"/>
        </w:rPr>
        <w:t>“</w:t>
      </w:r>
      <w:r w:rsidR="00A877F9" w:rsidRPr="00A877F9">
        <w:rPr>
          <w:color w:val="323232"/>
          <w:shd w:val="clear" w:color="auto" w:fill="FFFFFF"/>
        </w:rPr>
        <w:t>SUCCESS,</w:t>
      </w:r>
      <w:r w:rsidR="00A877F9">
        <w:rPr>
          <w:color w:val="323232"/>
          <w:shd w:val="clear" w:color="auto" w:fill="FFFFFF"/>
        </w:rPr>
        <w:t xml:space="preserve"> </w:t>
      </w:r>
      <w:r w:rsidR="00A877F9" w:rsidRPr="00A877F9">
        <w:rPr>
          <w:color w:val="323232"/>
          <w:shd w:val="clear" w:color="auto" w:fill="FFFFFF"/>
        </w:rPr>
        <w:t>REFUSED_REASON_UNSPECIFIED,</w:t>
      </w:r>
      <w:r w:rsidR="00A877F9">
        <w:rPr>
          <w:color w:val="323232"/>
          <w:shd w:val="clear" w:color="auto" w:fill="FFFFFF"/>
        </w:rPr>
        <w:t xml:space="preserve"> </w:t>
      </w:r>
      <w:r w:rsidR="00A877F9" w:rsidRPr="00A877F9">
        <w:rPr>
          <w:color w:val="323232"/>
          <w:shd w:val="clear" w:color="auto" w:fill="FFFFFF"/>
        </w:rPr>
        <w:t>REFUSED_NOT_AUTHENTICATED,</w:t>
      </w:r>
      <w:r w:rsidR="00A877F9">
        <w:rPr>
          <w:color w:val="323232"/>
          <w:shd w:val="clear" w:color="auto" w:fill="FFFFFF"/>
        </w:rPr>
        <w:t xml:space="preserve"> </w:t>
      </w:r>
      <w:r w:rsidR="00A877F9" w:rsidRPr="00A877F9">
        <w:rPr>
          <w:color w:val="323232"/>
          <w:shd w:val="clear" w:color="auto" w:fill="FFFFFF"/>
        </w:rPr>
        <w:t>REFUSED_CAPABILITIES_MISMATCH,</w:t>
      </w:r>
      <w:r w:rsidR="00A877F9">
        <w:rPr>
          <w:color w:val="323232"/>
          <w:shd w:val="clear" w:color="auto" w:fill="FFFFFF"/>
        </w:rPr>
        <w:t xml:space="preserve"> </w:t>
      </w:r>
      <w:r w:rsidR="00A877F9" w:rsidRPr="00A877F9">
        <w:rPr>
          <w:color w:val="323232"/>
          <w:shd w:val="clear" w:color="auto" w:fill="FFFFFF"/>
        </w:rPr>
        <w:t>REFUSED_EXTERNAL_REASON,</w:t>
      </w:r>
      <w:r w:rsidR="00A877F9">
        <w:rPr>
          <w:color w:val="323232"/>
          <w:shd w:val="clear" w:color="auto" w:fill="FFFFFF"/>
        </w:rPr>
        <w:t xml:space="preserve"> </w:t>
      </w:r>
      <w:r w:rsidR="00A877F9" w:rsidRPr="00A877F9">
        <w:rPr>
          <w:color w:val="323232"/>
          <w:shd w:val="clear" w:color="auto" w:fill="FFFFFF"/>
        </w:rPr>
        <w:t>REFUSED_AP_OUT_OF_MEMORY,</w:t>
      </w:r>
      <w:r w:rsidR="00A877F9">
        <w:rPr>
          <w:color w:val="323232"/>
          <w:shd w:val="clear" w:color="auto" w:fill="FFFFFF"/>
        </w:rPr>
        <w:t xml:space="preserve"> </w:t>
      </w:r>
      <w:r w:rsidR="00A877F9" w:rsidRPr="00A877F9">
        <w:rPr>
          <w:color w:val="323232"/>
          <w:shd w:val="clear" w:color="auto" w:fill="FFFFFF"/>
        </w:rPr>
        <w:t>REFUSED_BASIC_RATES_MISMATCH,</w:t>
      </w:r>
      <w:r w:rsidR="00A877F9">
        <w:rPr>
          <w:color w:val="323232"/>
          <w:shd w:val="clear" w:color="auto" w:fill="FFFFFF"/>
        </w:rPr>
        <w:t xml:space="preserve"> </w:t>
      </w:r>
      <w:r w:rsidR="00A877F9" w:rsidRPr="00A877F9">
        <w:rPr>
          <w:color w:val="323232"/>
          <w:shd w:val="clear" w:color="auto" w:fill="FFFFFF"/>
        </w:rPr>
        <w:t>REJECTED_EMERGENCY_SERVICES_NOT_SUPPORTED,</w:t>
      </w:r>
      <w:r w:rsidR="00A877F9">
        <w:rPr>
          <w:color w:val="323232"/>
          <w:shd w:val="clear" w:color="auto" w:fill="FFFFFF"/>
        </w:rPr>
        <w:t xml:space="preserve"> </w:t>
      </w:r>
      <w:r w:rsidR="00A877F9" w:rsidRPr="00A877F9">
        <w:rPr>
          <w:color w:val="323232"/>
          <w:shd w:val="clear" w:color="auto" w:fill="FFFFFF"/>
        </w:rPr>
        <w:t>REFUSED_TEMPORARILY</w:t>
      </w:r>
      <w:r w:rsidR="00A877F9">
        <w:rPr>
          <w:color w:val="323232"/>
          <w:shd w:val="clear" w:color="auto" w:fill="FFFFFF"/>
        </w:rPr>
        <w:t xml:space="preserve">” </w:t>
      </w:r>
      <w:r w:rsidR="00496FE8">
        <w:rPr>
          <w:color w:val="323232"/>
          <w:shd w:val="clear" w:color="auto" w:fill="FFFFFF"/>
        </w:rPr>
        <w:t>(</w:t>
      </w:r>
      <w:r w:rsidR="00A877F9">
        <w:rPr>
          <w:color w:val="323232"/>
          <w:shd w:val="clear" w:color="auto" w:fill="FFFFFF"/>
        </w:rPr>
        <w:t xml:space="preserve">Page 378 lines </w:t>
      </w:r>
      <w:r w:rsidR="00496FE8">
        <w:rPr>
          <w:color w:val="323232"/>
          <w:shd w:val="clear" w:color="auto" w:fill="FFFFFF"/>
        </w:rPr>
        <w:t xml:space="preserve">13-28) </w:t>
      </w:r>
    </w:p>
    <w:p w14:paraId="0DC76FA1" w14:textId="43AEFABF" w:rsidR="00F9141C" w:rsidRPr="00A877F9" w:rsidRDefault="000739B9" w:rsidP="000739B9">
      <w:pPr>
        <w:ind w:left="2160"/>
        <w:rPr>
          <w:color w:val="323232"/>
          <w:shd w:val="clear" w:color="auto" w:fill="FFFFFF"/>
        </w:rPr>
      </w:pPr>
      <w:r>
        <w:rPr>
          <w:color w:val="323232"/>
          <w:shd w:val="clear" w:color="auto" w:fill="FFFFFF"/>
        </w:rPr>
        <w:t>(</w:t>
      </w:r>
      <w:r w:rsidR="00496FE8">
        <w:rPr>
          <w:color w:val="323232"/>
          <w:shd w:val="clear" w:color="auto" w:fill="FFFFFF"/>
        </w:rPr>
        <w:t>Note how the breaking of the enumeration</w:t>
      </w:r>
      <w:r>
        <w:rPr>
          <w:color w:val="323232"/>
          <w:shd w:val="clear" w:color="auto" w:fill="FFFFFF"/>
        </w:rPr>
        <w:t xml:space="preserve"> values make it a bit hard to read. Just one example</w:t>
      </w:r>
      <w:r w:rsidR="006D6F82">
        <w:rPr>
          <w:color w:val="323232"/>
          <w:shd w:val="clear" w:color="auto" w:fill="FFFFFF"/>
        </w:rPr>
        <w:t>:</w:t>
      </w:r>
    </w:p>
    <w:p w14:paraId="2925EC5D" w14:textId="77777777" w:rsidR="00695E12" w:rsidRDefault="00695E12" w:rsidP="00F9141C">
      <w:pPr>
        <w:autoSpaceDE w:val="0"/>
        <w:autoSpaceDN w:val="0"/>
        <w:adjustRightInd w:val="0"/>
        <w:ind w:left="2160"/>
        <w:rPr>
          <w:rFonts w:ascii="TimesNewRoman" w:hAnsi="TimesNewRoman" w:cs="TimesNewRoman"/>
          <w:sz w:val="18"/>
          <w:szCs w:val="18"/>
          <w:lang w:val="en-US"/>
        </w:rPr>
      </w:pPr>
      <w:r>
        <w:t>“</w:t>
      </w:r>
      <w:r>
        <w:rPr>
          <w:rFonts w:ascii="TimesNewRoman" w:hAnsi="TimesNewRoman" w:cs="TimesNewRoman"/>
          <w:sz w:val="18"/>
          <w:szCs w:val="18"/>
          <w:lang w:val="en-US"/>
        </w:rPr>
        <w:t>SUCCESS,</w:t>
      </w:r>
    </w:p>
    <w:p w14:paraId="2EE973A5"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REFUSED_REASON_UNSPE</w:t>
      </w:r>
    </w:p>
    <w:p w14:paraId="4D063BD6"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CIFIED,</w:t>
      </w:r>
    </w:p>
    <w:p w14:paraId="033251BE"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REFUSED_NOT_AUTHENTI</w:t>
      </w:r>
    </w:p>
    <w:p w14:paraId="3C76A710"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CATED,</w:t>
      </w:r>
    </w:p>
    <w:p w14:paraId="2EF3DDC4"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REFUSED_CAPABILITIES_M</w:t>
      </w:r>
    </w:p>
    <w:p w14:paraId="5C8F8796"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ISMATCH,</w:t>
      </w:r>
    </w:p>
    <w:p w14:paraId="0951681A"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REFUSED_EXTERNAL_REA</w:t>
      </w:r>
    </w:p>
    <w:p w14:paraId="1313626C"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SON,</w:t>
      </w:r>
    </w:p>
    <w:p w14:paraId="69B38CD1"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REFUSED_AP_OUT_OF_ME</w:t>
      </w:r>
    </w:p>
    <w:p w14:paraId="282E27FC"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MORY,</w:t>
      </w:r>
    </w:p>
    <w:p w14:paraId="0DC0C445"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REFUSED_BASIC_RATES_MI</w:t>
      </w:r>
    </w:p>
    <w:p w14:paraId="373636C0"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SMATCH,</w:t>
      </w:r>
    </w:p>
    <w:p w14:paraId="35DF399E"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REJECTED_EMERGENCY_S</w:t>
      </w:r>
    </w:p>
    <w:p w14:paraId="4FB24262" w14:textId="77777777" w:rsidR="00695E12" w:rsidRDefault="00695E12" w:rsidP="00F9141C">
      <w:pPr>
        <w:autoSpaceDE w:val="0"/>
        <w:autoSpaceDN w:val="0"/>
        <w:adjustRightInd w:val="0"/>
        <w:ind w:left="2160"/>
        <w:rPr>
          <w:rFonts w:ascii="TimesNewRoman" w:hAnsi="TimesNewRoman" w:cs="TimesNewRoman"/>
          <w:sz w:val="18"/>
          <w:szCs w:val="18"/>
          <w:lang w:val="en-US"/>
        </w:rPr>
      </w:pPr>
      <w:r>
        <w:rPr>
          <w:rFonts w:ascii="TimesNewRoman" w:hAnsi="TimesNewRoman" w:cs="TimesNewRoman"/>
          <w:sz w:val="18"/>
          <w:szCs w:val="18"/>
          <w:lang w:val="en-US"/>
        </w:rPr>
        <w:t>ERVICES_NOT_SUPPORTED,</w:t>
      </w:r>
    </w:p>
    <w:p w14:paraId="58AC61B9" w14:textId="77FCF9AA" w:rsidR="001647F1" w:rsidRDefault="00695E12" w:rsidP="00F9141C">
      <w:pPr>
        <w:ind w:left="2160"/>
        <w:rPr>
          <w:rFonts w:ascii="TimesNewRoman" w:hAnsi="TimesNewRoman" w:cs="TimesNewRoman"/>
          <w:sz w:val="18"/>
          <w:szCs w:val="18"/>
          <w:lang w:val="en-US"/>
        </w:rPr>
      </w:pPr>
      <w:r>
        <w:rPr>
          <w:rFonts w:ascii="TimesNewRoman" w:hAnsi="TimesNewRoman" w:cs="TimesNewRoman"/>
          <w:sz w:val="18"/>
          <w:szCs w:val="18"/>
          <w:lang w:val="en-US"/>
        </w:rPr>
        <w:t>REFUSED_TEMPORARILY</w:t>
      </w:r>
      <w:r w:rsidR="00F9141C">
        <w:rPr>
          <w:rFonts w:ascii="TimesNewRoman" w:hAnsi="TimesNewRoman" w:cs="TimesNewRoman"/>
          <w:sz w:val="18"/>
          <w:szCs w:val="18"/>
          <w:lang w:val="en-US"/>
        </w:rPr>
        <w:t>”</w:t>
      </w:r>
      <w:r w:rsidR="006D6F82">
        <w:rPr>
          <w:rFonts w:ascii="TimesNewRoman" w:hAnsi="TimesNewRoman" w:cs="TimesNewRoman"/>
          <w:sz w:val="18"/>
          <w:szCs w:val="18"/>
          <w:lang w:val="en-US"/>
        </w:rPr>
        <w:t>)</w:t>
      </w:r>
    </w:p>
    <w:p w14:paraId="03F6FC1F" w14:textId="77777777" w:rsidR="006D6F82" w:rsidRDefault="006D6F82" w:rsidP="006D6F82">
      <w:pPr>
        <w:ind w:left="1440"/>
        <w:rPr>
          <w:rFonts w:ascii="TimesNewRoman" w:hAnsi="TimesNewRoman" w:cs="TimesNewRoman"/>
          <w:sz w:val="18"/>
          <w:szCs w:val="18"/>
          <w:lang w:val="en-US"/>
        </w:rPr>
      </w:pPr>
    </w:p>
    <w:p w14:paraId="3F02E9A4" w14:textId="71E54DED" w:rsidR="006D6F82" w:rsidRDefault="006D6F82" w:rsidP="00EB6257">
      <w:pPr>
        <w:ind w:left="1440"/>
        <w:rPr>
          <w:rFonts w:ascii="TimesNewRoman" w:hAnsi="TimesNewRoman" w:cs="TimesNewRoman"/>
          <w:szCs w:val="22"/>
          <w:lang w:val="en-US"/>
        </w:rPr>
      </w:pPr>
      <w:r w:rsidRPr="00022FB4">
        <w:rPr>
          <w:rFonts w:ascii="TimesNewRoman" w:hAnsi="TimesNewRoman" w:cs="TimesNewRoman"/>
          <w:szCs w:val="22"/>
          <w:highlight w:val="yellow"/>
          <w:lang w:val="en-US"/>
        </w:rPr>
        <w:t>“</w:t>
      </w:r>
      <w:r w:rsidR="00EB6257" w:rsidRPr="00022FB4">
        <w:rPr>
          <w:rFonts w:ascii="TimesNewRoman" w:hAnsi="TimesNewRoman" w:cs="TimesNewRoman"/>
          <w:szCs w:val="22"/>
          <w:highlight w:val="yellow"/>
          <w:lang w:val="en-US"/>
        </w:rPr>
        <w:t>SUCCESS, REFUSED_REASON_UNSPECIFIED, REFUSED_CAPABILITIES_MISMATCH, REFUSED_EXTERNAL_REASON, REFUSED_AP_OUT_OF_MEMORY, REFUSED_BASIC_RATES_MISMATCH</w:t>
      </w:r>
      <w:r w:rsidR="00415142" w:rsidRPr="00022FB4">
        <w:rPr>
          <w:rFonts w:ascii="TimesNewRoman" w:hAnsi="TimesNewRoman" w:cs="TimesNewRoman"/>
          <w:szCs w:val="22"/>
          <w:highlight w:val="yellow"/>
          <w:lang w:val="en-US"/>
        </w:rPr>
        <w:t xml:space="preserve"> </w:t>
      </w:r>
      <w:r w:rsidR="00EB6257" w:rsidRPr="00022FB4">
        <w:rPr>
          <w:rFonts w:ascii="TimesNewRoman" w:hAnsi="TimesNewRoman" w:cs="TimesNewRoman"/>
          <w:szCs w:val="22"/>
          <w:highlight w:val="yellow"/>
          <w:lang w:val="en-US"/>
        </w:rPr>
        <w:lastRenderedPageBreak/>
        <w:t>REJECTED_EMERGENCY_SERVICES_NOT_SUPPORTED,</w:t>
      </w:r>
      <w:r w:rsidR="00E37388" w:rsidRPr="00022FB4">
        <w:rPr>
          <w:rFonts w:ascii="TimesNewRoman" w:hAnsi="TimesNewRoman" w:cs="TimesNewRoman"/>
          <w:szCs w:val="22"/>
          <w:highlight w:val="yellow"/>
          <w:lang w:val="en-US"/>
        </w:rPr>
        <w:t xml:space="preserve"> </w:t>
      </w:r>
      <w:r w:rsidR="00EB6257" w:rsidRPr="00022FB4">
        <w:rPr>
          <w:rFonts w:ascii="TimesNewRoman" w:hAnsi="TimesNewRoman" w:cs="TimesNewRoman"/>
          <w:szCs w:val="22"/>
          <w:highlight w:val="yellow"/>
          <w:lang w:val="en-US"/>
        </w:rPr>
        <w:t>REFUSED_TEMPORARILY</w:t>
      </w:r>
      <w:r w:rsidR="00415142" w:rsidRPr="00022FB4">
        <w:rPr>
          <w:rFonts w:ascii="TimesNewRoman" w:hAnsi="TimesNewRoman" w:cs="TimesNewRoman"/>
          <w:szCs w:val="22"/>
          <w:highlight w:val="yellow"/>
          <w:lang w:val="en-US"/>
        </w:rPr>
        <w:t>” (page 389, Line 28</w:t>
      </w:r>
      <w:r w:rsidR="00022FB4" w:rsidRPr="00022FB4">
        <w:rPr>
          <w:rFonts w:ascii="TimesNewRoman" w:hAnsi="TimesNewRoman" w:cs="TimesNewRoman"/>
          <w:szCs w:val="22"/>
          <w:highlight w:val="yellow"/>
          <w:lang w:val="en-US"/>
        </w:rPr>
        <w:t>-42) (</w:t>
      </w:r>
      <w:r w:rsidR="00433009" w:rsidRPr="00022FB4">
        <w:rPr>
          <w:rFonts w:ascii="TimesNewRoman" w:hAnsi="TimesNewRoman" w:cs="TimesNewRoman"/>
          <w:szCs w:val="22"/>
          <w:highlight w:val="yellow"/>
          <w:lang w:val="en-US"/>
        </w:rPr>
        <w:t>Missing</w:t>
      </w:r>
      <w:r w:rsidR="00022FB4" w:rsidRPr="00022FB4">
        <w:rPr>
          <w:rFonts w:ascii="TimesNewRoman" w:hAnsi="TimesNewRoman" w:cs="TimesNewRoman"/>
          <w:szCs w:val="22"/>
          <w:highlight w:val="yellow"/>
          <w:lang w:val="en-US"/>
        </w:rPr>
        <w:t xml:space="preserve"> “,” after REFUSED_BASIC_RATES_MISMATCH).</w:t>
      </w:r>
    </w:p>
    <w:p w14:paraId="04EB7C42" w14:textId="77777777" w:rsidR="00433009" w:rsidRDefault="00433009" w:rsidP="00EB6257">
      <w:pPr>
        <w:ind w:left="1440"/>
        <w:rPr>
          <w:rFonts w:ascii="TimesNewRoman" w:hAnsi="TimesNewRoman" w:cs="TimesNewRoman"/>
          <w:szCs w:val="22"/>
          <w:lang w:val="en-US"/>
        </w:rPr>
      </w:pPr>
    </w:p>
    <w:p w14:paraId="60AFCBD4" w14:textId="05BF0D4B" w:rsidR="00022FB4" w:rsidRDefault="009539BB" w:rsidP="009539BB">
      <w:pPr>
        <w:ind w:left="1440"/>
        <w:rPr>
          <w:rFonts w:ascii="TimesNewRoman" w:hAnsi="TimesNewRoman" w:cs="TimesNewRoman"/>
          <w:szCs w:val="22"/>
          <w:lang w:val="en-US"/>
        </w:rPr>
      </w:pPr>
      <w:r>
        <w:rPr>
          <w:rFonts w:ascii="TimesNewRoman" w:hAnsi="TimesNewRoman" w:cs="TimesNewRoman"/>
          <w:szCs w:val="22"/>
          <w:lang w:val="en-US"/>
        </w:rPr>
        <w:t>“</w:t>
      </w:r>
      <w:r w:rsidRPr="009539BB">
        <w:rPr>
          <w:rFonts w:ascii="TimesNewRoman" w:hAnsi="TimesNewRoman" w:cs="TimesNewRoman"/>
          <w:szCs w:val="22"/>
          <w:lang w:val="en-US"/>
        </w:rPr>
        <w:t>SUCCESS,</w:t>
      </w:r>
      <w:r>
        <w:rPr>
          <w:rFonts w:ascii="TimesNewRoman" w:hAnsi="TimesNewRoman" w:cs="TimesNewRoman"/>
          <w:szCs w:val="22"/>
          <w:lang w:val="en-US"/>
        </w:rPr>
        <w:t xml:space="preserve"> </w:t>
      </w:r>
      <w:r w:rsidRPr="009539BB">
        <w:rPr>
          <w:rFonts w:ascii="TimesNewRoman" w:hAnsi="TimesNewRoman" w:cs="TimesNewRoman"/>
          <w:szCs w:val="22"/>
          <w:lang w:val="en-US"/>
        </w:rPr>
        <w:t>BSS_ALREADY_STARTED_OR_JOINED,</w:t>
      </w:r>
      <w:r w:rsidR="007D1041">
        <w:rPr>
          <w:rFonts w:ascii="TimesNewRoman" w:hAnsi="TimesNewRoman" w:cs="TimesNewRoman"/>
          <w:szCs w:val="22"/>
          <w:lang w:val="en-US"/>
        </w:rPr>
        <w:t xml:space="preserve"> </w:t>
      </w:r>
      <w:r w:rsidRPr="009539BB">
        <w:rPr>
          <w:rFonts w:ascii="TimesNewRoman" w:hAnsi="TimesNewRoman" w:cs="TimesNewRoman"/>
          <w:szCs w:val="22"/>
          <w:lang w:val="en-US"/>
        </w:rPr>
        <w:t>RESET_REQUIRED_BEFORE_START,</w:t>
      </w:r>
      <w:r>
        <w:rPr>
          <w:rFonts w:ascii="TimesNewRoman" w:hAnsi="TimesNewRoman" w:cs="TimesNewRoman"/>
          <w:szCs w:val="22"/>
          <w:lang w:val="en-US"/>
        </w:rPr>
        <w:t xml:space="preserve"> </w:t>
      </w:r>
      <w:r w:rsidRPr="009539BB">
        <w:rPr>
          <w:rFonts w:ascii="TimesNewRoman" w:hAnsi="TimesNewRoman" w:cs="TimesNewRoman"/>
          <w:szCs w:val="22"/>
          <w:lang w:val="en-US"/>
        </w:rPr>
        <w:t>NOT_SUPPORTED</w:t>
      </w:r>
      <w:r>
        <w:rPr>
          <w:rFonts w:ascii="TimesNewRoman" w:hAnsi="TimesNewRoman" w:cs="TimesNewRoman"/>
          <w:szCs w:val="22"/>
          <w:lang w:val="en-US"/>
        </w:rPr>
        <w:t>” (Page 402, Lines 38</w:t>
      </w:r>
      <w:r w:rsidR="0000787E">
        <w:rPr>
          <w:rFonts w:ascii="TimesNewRoman" w:hAnsi="TimesNewRoman" w:cs="TimesNewRoman"/>
          <w:szCs w:val="22"/>
          <w:lang w:val="en-US"/>
        </w:rPr>
        <w:t>-41</w:t>
      </w:r>
      <w:r w:rsidR="00F37A5D">
        <w:rPr>
          <w:rFonts w:ascii="TimesNewRoman" w:hAnsi="TimesNewRoman" w:cs="TimesNewRoman"/>
          <w:szCs w:val="22"/>
          <w:lang w:val="en-US"/>
        </w:rPr>
        <w:t>; P</w:t>
      </w:r>
      <w:r w:rsidR="00F37A5D" w:rsidRPr="00F97EB7">
        <w:rPr>
          <w:rFonts w:ascii="TimesNewRoman" w:hAnsi="TimesNewRoman" w:cs="TimesNewRoman"/>
          <w:szCs w:val="22"/>
          <w:lang w:val="en-US"/>
        </w:rPr>
        <w:t>age 402, Lines 38-41)</w:t>
      </w:r>
      <w:r w:rsidR="0000787E">
        <w:rPr>
          <w:rFonts w:ascii="TimesNewRoman" w:hAnsi="TimesNewRoman" w:cs="TimesNewRoman"/>
          <w:szCs w:val="22"/>
          <w:lang w:val="en-US"/>
        </w:rPr>
        <w:t>).</w:t>
      </w:r>
    </w:p>
    <w:p w14:paraId="708837D6" w14:textId="34D308F9" w:rsidR="0000787E" w:rsidRDefault="0000787E" w:rsidP="009539BB">
      <w:pPr>
        <w:ind w:left="1440"/>
        <w:rPr>
          <w:rFonts w:ascii="TimesNewRoman" w:hAnsi="TimesNewRoman" w:cs="TimesNewRoman"/>
          <w:szCs w:val="22"/>
          <w:lang w:val="en-US"/>
        </w:rPr>
      </w:pPr>
    </w:p>
    <w:p w14:paraId="3B77D192" w14:textId="6890BFFF" w:rsidR="00916271" w:rsidRDefault="00916271" w:rsidP="001269C0">
      <w:pPr>
        <w:autoSpaceDE w:val="0"/>
        <w:autoSpaceDN w:val="0"/>
        <w:adjustRightInd w:val="0"/>
        <w:ind w:left="1440"/>
        <w:rPr>
          <w:rFonts w:ascii="TimesNewRoman" w:hAnsi="TimesNewRoman" w:cs="TimesNewRoman"/>
          <w:szCs w:val="22"/>
          <w:lang w:val="en-US"/>
        </w:rPr>
      </w:pPr>
      <w:r w:rsidRPr="001F46D8">
        <w:rPr>
          <w:rFonts w:ascii="TimesNewRoman" w:hAnsi="TimesNewRoman" w:cs="TimesNewRoman"/>
          <w:szCs w:val="22"/>
          <w:highlight w:val="yellow"/>
          <w:lang w:val="en-US"/>
        </w:rPr>
        <w:t>“</w:t>
      </w:r>
      <w:r w:rsidR="001269C0" w:rsidRPr="001F46D8">
        <w:rPr>
          <w:rFonts w:ascii="TimesNewRoman" w:hAnsi="TimesNewRoman" w:cs="TimesNewRoman"/>
          <w:szCs w:val="22"/>
          <w:highlight w:val="yellow"/>
          <w:lang w:val="en-US"/>
        </w:rPr>
        <w:t>SUCCESS, UNSPECIFIED FAILURE</w:t>
      </w:r>
      <w:r w:rsidR="001F46D8" w:rsidRPr="001F46D8">
        <w:rPr>
          <w:rFonts w:ascii="TimesNewRoman" w:hAnsi="TimesNewRoman" w:cs="TimesNewRoman"/>
          <w:szCs w:val="22"/>
          <w:highlight w:val="yellow"/>
          <w:lang w:val="en-US"/>
        </w:rPr>
        <w:t>” (page 414 Line</w:t>
      </w:r>
      <w:r w:rsidR="00292A7B">
        <w:rPr>
          <w:rFonts w:ascii="TimesNewRoman" w:hAnsi="TimesNewRoman" w:cs="TimesNewRoman"/>
          <w:szCs w:val="22"/>
          <w:highlight w:val="yellow"/>
          <w:lang w:val="en-US"/>
        </w:rPr>
        <w:t>s</w:t>
      </w:r>
      <w:r w:rsidR="001F46D8" w:rsidRPr="001F46D8">
        <w:rPr>
          <w:rFonts w:ascii="TimesNewRoman" w:hAnsi="TimesNewRoman" w:cs="TimesNewRoman"/>
          <w:szCs w:val="22"/>
          <w:highlight w:val="yellow"/>
          <w:lang w:val="en-US"/>
        </w:rPr>
        <w:t xml:space="preserve"> 6-7</w:t>
      </w:r>
      <w:r w:rsidR="00235D28">
        <w:rPr>
          <w:rFonts w:ascii="TimesNewRoman" w:hAnsi="TimesNewRoman" w:cs="TimesNewRoman"/>
          <w:szCs w:val="22"/>
          <w:highlight w:val="yellow"/>
          <w:lang w:val="en-US"/>
        </w:rPr>
        <w:t xml:space="preserve">; </w:t>
      </w:r>
      <w:r w:rsidR="00235D28" w:rsidRPr="001F46D8">
        <w:rPr>
          <w:rFonts w:ascii="TimesNewRoman" w:hAnsi="TimesNewRoman" w:cs="TimesNewRoman"/>
          <w:szCs w:val="22"/>
          <w:highlight w:val="yellow"/>
          <w:lang w:val="en-US"/>
        </w:rPr>
        <w:t>page 41</w:t>
      </w:r>
      <w:r w:rsidR="00235D28">
        <w:rPr>
          <w:rFonts w:ascii="TimesNewRoman" w:hAnsi="TimesNewRoman" w:cs="TimesNewRoman"/>
          <w:szCs w:val="22"/>
          <w:highlight w:val="yellow"/>
          <w:lang w:val="en-US"/>
        </w:rPr>
        <w:t>8</w:t>
      </w:r>
      <w:r w:rsidR="00235D28" w:rsidRPr="001F46D8">
        <w:rPr>
          <w:rFonts w:ascii="TimesNewRoman" w:hAnsi="TimesNewRoman" w:cs="TimesNewRoman"/>
          <w:szCs w:val="22"/>
          <w:highlight w:val="yellow"/>
          <w:lang w:val="en-US"/>
        </w:rPr>
        <w:t xml:space="preserve"> Line</w:t>
      </w:r>
      <w:r w:rsidR="00235D28">
        <w:rPr>
          <w:rFonts w:ascii="TimesNewRoman" w:hAnsi="TimesNewRoman" w:cs="TimesNewRoman"/>
          <w:szCs w:val="22"/>
          <w:highlight w:val="yellow"/>
          <w:lang w:val="en-US"/>
        </w:rPr>
        <w:t>s 11-12</w:t>
      </w:r>
      <w:r w:rsidR="001F46D8" w:rsidRPr="001F46D8">
        <w:rPr>
          <w:rFonts w:ascii="TimesNewRoman" w:hAnsi="TimesNewRoman" w:cs="TimesNewRoman"/>
          <w:szCs w:val="22"/>
          <w:highlight w:val="yellow"/>
          <w:lang w:val="en-US"/>
        </w:rPr>
        <w:t>)</w:t>
      </w:r>
    </w:p>
    <w:p w14:paraId="0747752A" w14:textId="5B666FB3" w:rsidR="00433009" w:rsidRDefault="00433009" w:rsidP="001269C0">
      <w:pPr>
        <w:autoSpaceDE w:val="0"/>
        <w:autoSpaceDN w:val="0"/>
        <w:adjustRightInd w:val="0"/>
        <w:ind w:left="1440"/>
        <w:rPr>
          <w:rFonts w:ascii="TimesNewRoman" w:hAnsi="TimesNewRoman" w:cs="TimesNewRoman"/>
          <w:szCs w:val="22"/>
          <w:lang w:val="en-US"/>
        </w:rPr>
      </w:pPr>
    </w:p>
    <w:p w14:paraId="07EEFCFF" w14:textId="21E66ECF" w:rsidR="00292A7B" w:rsidRDefault="00292A7B" w:rsidP="006F44A0">
      <w:pPr>
        <w:autoSpaceDE w:val="0"/>
        <w:autoSpaceDN w:val="0"/>
        <w:adjustRightInd w:val="0"/>
        <w:ind w:left="1440"/>
        <w:rPr>
          <w:szCs w:val="22"/>
        </w:rPr>
      </w:pPr>
      <w:r>
        <w:rPr>
          <w:szCs w:val="22"/>
        </w:rPr>
        <w:t>“</w:t>
      </w:r>
      <w:r w:rsidR="006F44A0" w:rsidRPr="006F44A0">
        <w:rPr>
          <w:szCs w:val="22"/>
        </w:rPr>
        <w:t>SUCCESS,</w:t>
      </w:r>
      <w:r w:rsidR="006F44A0">
        <w:rPr>
          <w:szCs w:val="22"/>
        </w:rPr>
        <w:t xml:space="preserve"> </w:t>
      </w:r>
      <w:r w:rsidR="006F44A0" w:rsidRPr="006F44A0">
        <w:rPr>
          <w:szCs w:val="22"/>
        </w:rPr>
        <w:t>TRANSMISSION_FAILURE</w:t>
      </w:r>
      <w:r w:rsidR="006F44A0">
        <w:rPr>
          <w:szCs w:val="22"/>
        </w:rPr>
        <w:t>” (page 422, Line 44-45)</w:t>
      </w:r>
    </w:p>
    <w:p w14:paraId="2035ADDA" w14:textId="465B55F1" w:rsidR="006F44A0" w:rsidRDefault="006F44A0" w:rsidP="006F44A0">
      <w:pPr>
        <w:autoSpaceDE w:val="0"/>
        <w:autoSpaceDN w:val="0"/>
        <w:adjustRightInd w:val="0"/>
        <w:ind w:left="1440"/>
        <w:rPr>
          <w:szCs w:val="22"/>
        </w:rPr>
      </w:pPr>
    </w:p>
    <w:p w14:paraId="5B25985C" w14:textId="77777777" w:rsidR="00CB6962" w:rsidRDefault="00131592" w:rsidP="00131592">
      <w:pPr>
        <w:autoSpaceDE w:val="0"/>
        <w:autoSpaceDN w:val="0"/>
        <w:adjustRightInd w:val="0"/>
        <w:ind w:left="1440"/>
        <w:rPr>
          <w:szCs w:val="22"/>
        </w:rPr>
      </w:pPr>
      <w:r>
        <w:rPr>
          <w:szCs w:val="22"/>
        </w:rPr>
        <w:t>“</w:t>
      </w:r>
      <w:r w:rsidRPr="00131592">
        <w:rPr>
          <w:szCs w:val="22"/>
        </w:rPr>
        <w:t>SUCCESS,</w:t>
      </w:r>
      <w:r w:rsidR="00993A5E">
        <w:rPr>
          <w:szCs w:val="22"/>
        </w:rPr>
        <w:t xml:space="preserve"> </w:t>
      </w:r>
      <w:r w:rsidRPr="00131592">
        <w:rPr>
          <w:szCs w:val="22"/>
        </w:rPr>
        <w:t>REJECTED_WITH_SUGGESTED_CHANGES,</w:t>
      </w:r>
      <w:r w:rsidR="00CB6962">
        <w:rPr>
          <w:szCs w:val="22"/>
        </w:rPr>
        <w:t xml:space="preserve"> </w:t>
      </w:r>
      <w:r w:rsidRPr="00131592">
        <w:rPr>
          <w:szCs w:val="22"/>
        </w:rPr>
        <w:t>REJECTED_FOR_DELAY_PERIOD,</w:t>
      </w:r>
      <w:r w:rsidR="00CB6962">
        <w:rPr>
          <w:szCs w:val="22"/>
        </w:rPr>
        <w:t xml:space="preserve"> </w:t>
      </w:r>
      <w:r w:rsidRPr="00131592">
        <w:rPr>
          <w:szCs w:val="22"/>
        </w:rPr>
        <w:t>REJECTED_WITH_SUGGESTED_BSS_TRANSITION,</w:t>
      </w:r>
      <w:r w:rsidR="00CB6962">
        <w:rPr>
          <w:szCs w:val="22"/>
        </w:rPr>
        <w:t xml:space="preserve"> </w:t>
      </w:r>
      <w:r w:rsidRPr="00131592">
        <w:rPr>
          <w:szCs w:val="22"/>
        </w:rPr>
        <w:t>REQUESTED_TCLAS_NOT_SUPPORTED,</w:t>
      </w:r>
      <w:r>
        <w:rPr>
          <w:szCs w:val="22"/>
        </w:rPr>
        <w:t xml:space="preserve"> </w:t>
      </w:r>
      <w:r w:rsidRPr="00131592">
        <w:rPr>
          <w:szCs w:val="22"/>
        </w:rPr>
        <w:t>TCLAS_RESOURCES_EXHAUSTED,</w:t>
      </w:r>
      <w:r w:rsidR="00CB6962">
        <w:rPr>
          <w:szCs w:val="22"/>
        </w:rPr>
        <w:t xml:space="preserve"> </w:t>
      </w:r>
      <w:r w:rsidRPr="00131592">
        <w:rPr>
          <w:szCs w:val="22"/>
        </w:rPr>
        <w:t>REJECTED_HOME_WITH_SUGGESTED_CHANGES,</w:t>
      </w:r>
      <w:r w:rsidR="00CB6962">
        <w:rPr>
          <w:szCs w:val="22"/>
        </w:rPr>
        <w:t xml:space="preserve"> </w:t>
      </w:r>
      <w:r w:rsidRPr="00131592">
        <w:rPr>
          <w:szCs w:val="22"/>
        </w:rPr>
        <w:t>REJECTED_FOR_SSP_PERMISSIONS,</w:t>
      </w:r>
      <w:r>
        <w:rPr>
          <w:szCs w:val="22"/>
        </w:rPr>
        <w:t xml:space="preserve"> </w:t>
      </w:r>
      <w:r w:rsidRPr="00131592">
        <w:rPr>
          <w:szCs w:val="22"/>
        </w:rPr>
        <w:t>SUCCESS_STA_IN_PS_MODE,</w:t>
      </w:r>
      <w:r w:rsidR="00CB6962">
        <w:rPr>
          <w:szCs w:val="22"/>
        </w:rPr>
        <w:t xml:space="preserve"> </w:t>
      </w:r>
    </w:p>
    <w:p w14:paraId="38FCDEE9" w14:textId="50CCC81B" w:rsidR="006F44A0" w:rsidRDefault="00131592" w:rsidP="00131592">
      <w:pPr>
        <w:autoSpaceDE w:val="0"/>
        <w:autoSpaceDN w:val="0"/>
        <w:adjustRightInd w:val="0"/>
        <w:ind w:left="1440"/>
        <w:rPr>
          <w:szCs w:val="22"/>
        </w:rPr>
      </w:pPr>
      <w:r w:rsidRPr="00131592">
        <w:rPr>
          <w:szCs w:val="22"/>
        </w:rPr>
        <w:t>REJECT_U-PID_SETTING</w:t>
      </w:r>
      <w:r w:rsidR="00EF3604">
        <w:rPr>
          <w:szCs w:val="22"/>
        </w:rPr>
        <w:t>” (page 428 lines 14-26)</w:t>
      </w:r>
    </w:p>
    <w:p w14:paraId="71930AFC" w14:textId="77777777" w:rsidR="00CB6962" w:rsidRDefault="00CB6962" w:rsidP="00131592">
      <w:pPr>
        <w:autoSpaceDE w:val="0"/>
        <w:autoSpaceDN w:val="0"/>
        <w:adjustRightInd w:val="0"/>
        <w:ind w:left="1440"/>
        <w:rPr>
          <w:szCs w:val="22"/>
        </w:rPr>
      </w:pPr>
    </w:p>
    <w:p w14:paraId="34F1E4FA" w14:textId="77777777" w:rsidR="00601699" w:rsidRDefault="00993A5E" w:rsidP="00601699">
      <w:pPr>
        <w:autoSpaceDE w:val="0"/>
        <w:autoSpaceDN w:val="0"/>
        <w:adjustRightInd w:val="0"/>
        <w:ind w:left="1440"/>
        <w:rPr>
          <w:szCs w:val="22"/>
        </w:rPr>
      </w:pPr>
      <w:r>
        <w:rPr>
          <w:szCs w:val="22"/>
        </w:rPr>
        <w:t>“</w:t>
      </w:r>
      <w:r w:rsidR="00601699" w:rsidRPr="00601699">
        <w:rPr>
          <w:szCs w:val="22"/>
        </w:rPr>
        <w:t>SUCCESS, REJECTED_WITH_SUGGESTED_CHANGES,</w:t>
      </w:r>
      <w:r w:rsidR="00601699">
        <w:rPr>
          <w:szCs w:val="22"/>
        </w:rPr>
        <w:t xml:space="preserve"> </w:t>
      </w:r>
      <w:r w:rsidR="00601699" w:rsidRPr="00601699">
        <w:rPr>
          <w:szCs w:val="22"/>
        </w:rPr>
        <w:t>REJECTED_FOR_DELAY_PERIOD,</w:t>
      </w:r>
      <w:r w:rsidR="00601699">
        <w:rPr>
          <w:szCs w:val="22"/>
        </w:rPr>
        <w:t xml:space="preserve"> </w:t>
      </w:r>
      <w:r w:rsidR="00601699" w:rsidRPr="00601699">
        <w:rPr>
          <w:szCs w:val="22"/>
        </w:rPr>
        <w:t>REJECTED_WITH_SUGGESTED_BSS_TRANSITION,</w:t>
      </w:r>
      <w:r w:rsidR="00601699">
        <w:rPr>
          <w:szCs w:val="22"/>
        </w:rPr>
        <w:t xml:space="preserve"> </w:t>
      </w:r>
      <w:r w:rsidR="00601699" w:rsidRPr="00601699">
        <w:rPr>
          <w:szCs w:val="22"/>
        </w:rPr>
        <w:t>REQUESTED_TCLAS_NOT_SUPPORTED,</w:t>
      </w:r>
      <w:r w:rsidR="00601699">
        <w:rPr>
          <w:szCs w:val="22"/>
        </w:rPr>
        <w:t xml:space="preserve"> </w:t>
      </w:r>
      <w:r w:rsidR="00601699" w:rsidRPr="00601699">
        <w:rPr>
          <w:szCs w:val="22"/>
        </w:rPr>
        <w:t>TCLAS_RESOURCES_EXHAUSTED,</w:t>
      </w:r>
      <w:r w:rsidR="00601699">
        <w:rPr>
          <w:szCs w:val="22"/>
        </w:rPr>
        <w:t xml:space="preserve"> </w:t>
      </w:r>
      <w:r w:rsidR="00601699" w:rsidRPr="00601699">
        <w:rPr>
          <w:szCs w:val="22"/>
        </w:rPr>
        <w:t>REJECTED_HOME_WITH_SUGGESTED_CHANGES,</w:t>
      </w:r>
      <w:r w:rsidR="00601699">
        <w:rPr>
          <w:szCs w:val="22"/>
        </w:rPr>
        <w:t xml:space="preserve"> </w:t>
      </w:r>
      <w:r w:rsidR="00601699" w:rsidRPr="00601699">
        <w:rPr>
          <w:szCs w:val="22"/>
        </w:rPr>
        <w:t>REJECTED_FOR_SSP_PERMISSIONS,</w:t>
      </w:r>
      <w:r w:rsidR="00601699">
        <w:rPr>
          <w:szCs w:val="22"/>
        </w:rPr>
        <w:t xml:space="preserve"> </w:t>
      </w:r>
      <w:r w:rsidR="00601699" w:rsidRPr="00601699">
        <w:rPr>
          <w:szCs w:val="22"/>
        </w:rPr>
        <w:t>SUCCESS_STA_IN_PS_MODE,</w:t>
      </w:r>
      <w:r w:rsidR="00601699">
        <w:rPr>
          <w:szCs w:val="22"/>
        </w:rPr>
        <w:t xml:space="preserve"> </w:t>
      </w:r>
    </w:p>
    <w:p w14:paraId="2DBCC241" w14:textId="78C5F5C3" w:rsidR="00EF3604" w:rsidRDefault="00601699" w:rsidP="00601699">
      <w:pPr>
        <w:autoSpaceDE w:val="0"/>
        <w:autoSpaceDN w:val="0"/>
        <w:adjustRightInd w:val="0"/>
        <w:ind w:left="1440"/>
        <w:rPr>
          <w:szCs w:val="22"/>
        </w:rPr>
      </w:pPr>
      <w:r w:rsidRPr="00601699">
        <w:rPr>
          <w:szCs w:val="22"/>
        </w:rPr>
        <w:t>REJECT_U-PID_SETTING</w:t>
      </w:r>
      <w:r>
        <w:rPr>
          <w:szCs w:val="22"/>
        </w:rPr>
        <w:t>” (page 433</w:t>
      </w:r>
      <w:r w:rsidR="00076DAD">
        <w:rPr>
          <w:szCs w:val="22"/>
        </w:rPr>
        <w:t xml:space="preserve"> Lines 19-33)</w:t>
      </w:r>
    </w:p>
    <w:p w14:paraId="5D72426F" w14:textId="036B7B43" w:rsidR="00076DAD" w:rsidRDefault="00076DAD" w:rsidP="00601699">
      <w:pPr>
        <w:autoSpaceDE w:val="0"/>
        <w:autoSpaceDN w:val="0"/>
        <w:adjustRightInd w:val="0"/>
        <w:ind w:left="1440"/>
        <w:rPr>
          <w:szCs w:val="22"/>
        </w:rPr>
      </w:pPr>
    </w:p>
    <w:p w14:paraId="4D647223" w14:textId="6EEA93A8" w:rsidR="00076DAD" w:rsidRDefault="00711B9E" w:rsidP="00601699">
      <w:pPr>
        <w:autoSpaceDE w:val="0"/>
        <w:autoSpaceDN w:val="0"/>
        <w:adjustRightInd w:val="0"/>
        <w:ind w:left="1440"/>
        <w:rPr>
          <w:szCs w:val="22"/>
        </w:rPr>
      </w:pPr>
      <w:r>
        <w:rPr>
          <w:szCs w:val="22"/>
        </w:rPr>
        <w:t>“</w:t>
      </w:r>
      <w:r w:rsidRPr="00711B9E">
        <w:rPr>
          <w:szCs w:val="22"/>
        </w:rPr>
        <w:t>SUCCESS, FAILURE”</w:t>
      </w:r>
      <w:r>
        <w:rPr>
          <w:szCs w:val="22"/>
        </w:rPr>
        <w:t xml:space="preserve"> (page 439 Line 8</w:t>
      </w:r>
      <w:r w:rsidR="00D51718">
        <w:rPr>
          <w:szCs w:val="22"/>
        </w:rPr>
        <w:t>;</w:t>
      </w:r>
      <w:r>
        <w:rPr>
          <w:szCs w:val="22"/>
        </w:rPr>
        <w:t xml:space="preserve"> page 441</w:t>
      </w:r>
      <w:r w:rsidR="00F72703">
        <w:rPr>
          <w:szCs w:val="22"/>
        </w:rPr>
        <w:t xml:space="preserve"> Line 10</w:t>
      </w:r>
      <w:r w:rsidR="00FE13B0">
        <w:rPr>
          <w:szCs w:val="22"/>
        </w:rPr>
        <w:t>; page 484 Lines 21-22</w:t>
      </w:r>
      <w:r w:rsidR="007F05ED">
        <w:rPr>
          <w:szCs w:val="22"/>
        </w:rPr>
        <w:t>; page 633 Line</w:t>
      </w:r>
      <w:r w:rsidR="00A25766">
        <w:rPr>
          <w:szCs w:val="22"/>
        </w:rPr>
        <w:t xml:space="preserve"> 42;</w:t>
      </w:r>
      <w:r w:rsidR="00946EB2">
        <w:rPr>
          <w:szCs w:val="22"/>
        </w:rPr>
        <w:t xml:space="preserve"> page 650 Line 10;</w:t>
      </w:r>
      <w:r w:rsidR="000B3461">
        <w:rPr>
          <w:szCs w:val="22"/>
        </w:rPr>
        <w:t xml:space="preserve"> page 734 Lines </w:t>
      </w:r>
      <w:r w:rsidR="003C3032">
        <w:rPr>
          <w:szCs w:val="22"/>
        </w:rPr>
        <w:t>6; )</w:t>
      </w:r>
    </w:p>
    <w:p w14:paraId="592EADB2" w14:textId="6ECA60C6" w:rsidR="00F72703" w:rsidRDefault="00F72703" w:rsidP="00601699">
      <w:pPr>
        <w:autoSpaceDE w:val="0"/>
        <w:autoSpaceDN w:val="0"/>
        <w:adjustRightInd w:val="0"/>
        <w:ind w:left="1440"/>
        <w:rPr>
          <w:szCs w:val="22"/>
        </w:rPr>
      </w:pPr>
    </w:p>
    <w:p w14:paraId="64EF8756" w14:textId="286AB16B" w:rsidR="00F72703" w:rsidRDefault="00F72703" w:rsidP="00604F19">
      <w:pPr>
        <w:autoSpaceDE w:val="0"/>
        <w:autoSpaceDN w:val="0"/>
        <w:adjustRightInd w:val="0"/>
        <w:ind w:left="1440"/>
        <w:rPr>
          <w:szCs w:val="22"/>
        </w:rPr>
      </w:pPr>
      <w:r>
        <w:rPr>
          <w:szCs w:val="22"/>
        </w:rPr>
        <w:t>“</w:t>
      </w:r>
      <w:r w:rsidR="00604F19" w:rsidRPr="00604F19">
        <w:rPr>
          <w:szCs w:val="22"/>
        </w:rPr>
        <w:t>SUCCESS,</w:t>
      </w:r>
      <w:r w:rsidR="00604F19">
        <w:rPr>
          <w:szCs w:val="22"/>
        </w:rPr>
        <w:t xml:space="preserve"> </w:t>
      </w:r>
      <w:r w:rsidR="00604F19" w:rsidRPr="00604F19">
        <w:rPr>
          <w:szCs w:val="22"/>
        </w:rPr>
        <w:t>REFUSED</w:t>
      </w:r>
      <w:r w:rsidR="00604F19">
        <w:rPr>
          <w:szCs w:val="22"/>
        </w:rPr>
        <w:t>” (page 445, Line 6-7</w:t>
      </w:r>
      <w:r w:rsidR="000B46DF">
        <w:rPr>
          <w:szCs w:val="22"/>
        </w:rPr>
        <w:t>;</w:t>
      </w:r>
      <w:r w:rsidR="00D85BAB">
        <w:rPr>
          <w:szCs w:val="22"/>
        </w:rPr>
        <w:t xml:space="preserve"> page 447 Lines 50-51</w:t>
      </w:r>
      <w:r w:rsidR="000B46DF">
        <w:rPr>
          <w:szCs w:val="22"/>
        </w:rPr>
        <w:t xml:space="preserve">; </w:t>
      </w:r>
      <w:r w:rsidR="00A15CC8">
        <w:rPr>
          <w:szCs w:val="22"/>
        </w:rPr>
        <w:t>page 472, Lines 47-48</w:t>
      </w:r>
      <w:r w:rsidR="000B46DF">
        <w:rPr>
          <w:szCs w:val="22"/>
        </w:rPr>
        <w:t xml:space="preserve">; page 474 Lines </w:t>
      </w:r>
      <w:r w:rsidR="00D51718">
        <w:rPr>
          <w:szCs w:val="22"/>
        </w:rPr>
        <w:t>23-24;</w:t>
      </w:r>
      <w:r w:rsidR="009A70B0">
        <w:rPr>
          <w:szCs w:val="22"/>
        </w:rPr>
        <w:t xml:space="preserve"> page 607 Line </w:t>
      </w:r>
      <w:r w:rsidR="00A25766">
        <w:rPr>
          <w:szCs w:val="22"/>
        </w:rPr>
        <w:t>35; page</w:t>
      </w:r>
      <w:r w:rsidR="007F05ED">
        <w:rPr>
          <w:szCs w:val="22"/>
        </w:rPr>
        <w:t xml:space="preserve"> 608 Line 56</w:t>
      </w:r>
      <w:r w:rsidR="00946EB2">
        <w:rPr>
          <w:szCs w:val="22"/>
        </w:rPr>
        <w:t>;</w:t>
      </w:r>
      <w:r w:rsidR="007A6F02">
        <w:rPr>
          <w:szCs w:val="22"/>
        </w:rPr>
        <w:t xml:space="preserve"> page 658 Line 12-13; page 660 Line 60; </w:t>
      </w:r>
      <w:r w:rsidR="00946EB2">
        <w:rPr>
          <w:szCs w:val="22"/>
        </w:rPr>
        <w:t>)</w:t>
      </w:r>
    </w:p>
    <w:p w14:paraId="3DFA4273" w14:textId="44D40FFE" w:rsidR="00D85BAB" w:rsidRDefault="00D85BAB" w:rsidP="00604F19">
      <w:pPr>
        <w:autoSpaceDE w:val="0"/>
        <w:autoSpaceDN w:val="0"/>
        <w:adjustRightInd w:val="0"/>
        <w:ind w:left="1440"/>
        <w:rPr>
          <w:szCs w:val="22"/>
        </w:rPr>
      </w:pPr>
    </w:p>
    <w:p w14:paraId="1676516D" w14:textId="510A0BFA" w:rsidR="00D85BAB" w:rsidRDefault="00153FA2" w:rsidP="00153FA2">
      <w:pPr>
        <w:autoSpaceDE w:val="0"/>
        <w:autoSpaceDN w:val="0"/>
        <w:adjustRightInd w:val="0"/>
        <w:ind w:left="1440"/>
        <w:rPr>
          <w:szCs w:val="22"/>
        </w:rPr>
      </w:pPr>
      <w:r w:rsidRPr="006C5E45">
        <w:rPr>
          <w:szCs w:val="22"/>
          <w:highlight w:val="yellow"/>
        </w:rPr>
        <w:t>“SUCCESS, UNSPECIFIED FAILURE” (page 460, lines 8-9)</w:t>
      </w:r>
    </w:p>
    <w:p w14:paraId="097A68B1" w14:textId="380F03E0" w:rsidR="00153FA2" w:rsidRDefault="00153FA2" w:rsidP="00153FA2">
      <w:pPr>
        <w:autoSpaceDE w:val="0"/>
        <w:autoSpaceDN w:val="0"/>
        <w:adjustRightInd w:val="0"/>
        <w:ind w:left="1440"/>
        <w:rPr>
          <w:szCs w:val="22"/>
        </w:rPr>
      </w:pPr>
    </w:p>
    <w:p w14:paraId="33147D58" w14:textId="3E726037" w:rsidR="00153FA2" w:rsidRDefault="00841927" w:rsidP="00841927">
      <w:pPr>
        <w:autoSpaceDE w:val="0"/>
        <w:autoSpaceDN w:val="0"/>
        <w:adjustRightInd w:val="0"/>
        <w:ind w:left="1440"/>
        <w:rPr>
          <w:szCs w:val="22"/>
        </w:rPr>
      </w:pPr>
      <w:r w:rsidRPr="00841927">
        <w:rPr>
          <w:szCs w:val="22"/>
          <w:highlight w:val="yellow"/>
        </w:rPr>
        <w:t>“SUCCESS, REFUSED, UNSPECIFIED FAILURE” (Page 465 Line 14-18)</w:t>
      </w:r>
    </w:p>
    <w:p w14:paraId="44E1FF8A" w14:textId="77777777" w:rsidR="006C5E45" w:rsidRDefault="006C5E45" w:rsidP="00841927">
      <w:pPr>
        <w:autoSpaceDE w:val="0"/>
        <w:autoSpaceDN w:val="0"/>
        <w:adjustRightInd w:val="0"/>
        <w:ind w:left="1440"/>
        <w:rPr>
          <w:szCs w:val="22"/>
        </w:rPr>
      </w:pPr>
    </w:p>
    <w:p w14:paraId="304EAB25" w14:textId="3BD0193E" w:rsidR="00D85BAB" w:rsidRDefault="00D51718" w:rsidP="00D51718">
      <w:pPr>
        <w:autoSpaceDE w:val="0"/>
        <w:autoSpaceDN w:val="0"/>
        <w:adjustRightInd w:val="0"/>
        <w:ind w:left="1440"/>
        <w:rPr>
          <w:szCs w:val="22"/>
        </w:rPr>
      </w:pPr>
      <w:r>
        <w:rPr>
          <w:szCs w:val="22"/>
        </w:rPr>
        <w:t>“</w:t>
      </w:r>
      <w:r w:rsidRPr="00D51718">
        <w:rPr>
          <w:szCs w:val="22"/>
        </w:rPr>
        <w:t>SUCCESS,</w:t>
      </w:r>
      <w:r>
        <w:rPr>
          <w:szCs w:val="22"/>
        </w:rPr>
        <w:t xml:space="preserve"> </w:t>
      </w:r>
      <w:r w:rsidRPr="00D51718">
        <w:rPr>
          <w:szCs w:val="22"/>
        </w:rPr>
        <w:t>REFUSED,</w:t>
      </w:r>
      <w:r>
        <w:rPr>
          <w:szCs w:val="22"/>
        </w:rPr>
        <w:t xml:space="preserve"> </w:t>
      </w:r>
      <w:r w:rsidRPr="00D51718">
        <w:rPr>
          <w:szCs w:val="22"/>
        </w:rPr>
        <w:t>TOO_MANY_SIMULTANEOUS_REQUESTS</w:t>
      </w:r>
      <w:r>
        <w:rPr>
          <w:szCs w:val="22"/>
        </w:rPr>
        <w:t xml:space="preserve">” page 476 Lines </w:t>
      </w:r>
      <w:r w:rsidR="00024F38">
        <w:rPr>
          <w:szCs w:val="22"/>
        </w:rPr>
        <w:t>23-28; Page 478 Lines 13-18)</w:t>
      </w:r>
    </w:p>
    <w:p w14:paraId="452539D2" w14:textId="40281284" w:rsidR="00024F38" w:rsidRDefault="00024F38" w:rsidP="00D51718">
      <w:pPr>
        <w:autoSpaceDE w:val="0"/>
        <w:autoSpaceDN w:val="0"/>
        <w:adjustRightInd w:val="0"/>
        <w:ind w:left="1440"/>
        <w:rPr>
          <w:szCs w:val="22"/>
        </w:rPr>
      </w:pPr>
    </w:p>
    <w:p w14:paraId="4306CCFC" w14:textId="7A626BB3" w:rsidR="00D85BAB" w:rsidRDefault="00024F38" w:rsidP="00604F19">
      <w:pPr>
        <w:autoSpaceDE w:val="0"/>
        <w:autoSpaceDN w:val="0"/>
        <w:adjustRightInd w:val="0"/>
        <w:ind w:left="1440"/>
        <w:rPr>
          <w:szCs w:val="22"/>
        </w:rPr>
      </w:pPr>
      <w:r>
        <w:rPr>
          <w:szCs w:val="22"/>
        </w:rPr>
        <w:t>“</w:t>
      </w:r>
      <w:r w:rsidR="00FE13B0" w:rsidRPr="00FE13B0">
        <w:rPr>
          <w:szCs w:val="22"/>
        </w:rPr>
        <w:t>SUCCESS,</w:t>
      </w:r>
      <w:r w:rsidR="000A41D2">
        <w:rPr>
          <w:szCs w:val="22"/>
        </w:rPr>
        <w:t xml:space="preserve"> </w:t>
      </w:r>
      <w:r w:rsidR="00FE13B0" w:rsidRPr="00FE13B0">
        <w:rPr>
          <w:szCs w:val="22"/>
        </w:rPr>
        <w:t>NO_OUTSTANDING_GAS_REQUEST,</w:t>
      </w:r>
      <w:r w:rsidR="000A41D2">
        <w:rPr>
          <w:szCs w:val="22"/>
        </w:rPr>
        <w:t xml:space="preserve"> </w:t>
      </w:r>
      <w:r w:rsidR="00FE13B0" w:rsidRPr="00FE13B0">
        <w:rPr>
          <w:szCs w:val="22"/>
        </w:rPr>
        <w:t>GAS_ADVERTISEMENT_PROTOCOL_NOT_SUPPORTED,</w:t>
      </w:r>
      <w:r w:rsidR="000A41D2">
        <w:rPr>
          <w:szCs w:val="22"/>
        </w:rPr>
        <w:t xml:space="preserve"> </w:t>
      </w:r>
      <w:r w:rsidR="00FE13B0" w:rsidRPr="00FE13B0">
        <w:rPr>
          <w:szCs w:val="22"/>
        </w:rPr>
        <w:t>GAS_QUERY_RESPONSE_OUTSTANDING,</w:t>
      </w:r>
      <w:r w:rsidR="000A41D2">
        <w:rPr>
          <w:szCs w:val="22"/>
        </w:rPr>
        <w:t xml:space="preserve"> </w:t>
      </w:r>
      <w:r w:rsidR="00FE13B0" w:rsidRPr="00FE13B0">
        <w:rPr>
          <w:szCs w:val="22"/>
        </w:rPr>
        <w:t>GAS_QUERY_RESPONSE_TOO_LARGE,</w:t>
      </w:r>
      <w:r w:rsidR="000A41D2">
        <w:rPr>
          <w:szCs w:val="22"/>
        </w:rPr>
        <w:t xml:space="preserve"> </w:t>
      </w:r>
      <w:r w:rsidR="00FE13B0" w:rsidRPr="00FE13B0">
        <w:rPr>
          <w:szCs w:val="22"/>
        </w:rPr>
        <w:t>SERVER_UNREACHABLE,</w:t>
      </w:r>
      <w:r w:rsidR="000A41D2">
        <w:rPr>
          <w:szCs w:val="22"/>
        </w:rPr>
        <w:t xml:space="preserve"> </w:t>
      </w:r>
      <w:r w:rsidR="00FE13B0" w:rsidRPr="00FE13B0">
        <w:rPr>
          <w:szCs w:val="22"/>
        </w:rPr>
        <w:t>GAS_QUERY_TIMEOUT,</w:t>
      </w:r>
      <w:r w:rsidR="000A41D2">
        <w:rPr>
          <w:szCs w:val="22"/>
        </w:rPr>
        <w:t xml:space="preserve"> </w:t>
      </w:r>
      <w:r w:rsidR="00FE13B0" w:rsidRPr="00FE13B0">
        <w:rPr>
          <w:szCs w:val="22"/>
        </w:rPr>
        <w:t>GAS_RESPONSE_NOT_RECEIVED_FROM_SERVER,</w:t>
      </w:r>
      <w:r w:rsidR="000A41D2">
        <w:rPr>
          <w:szCs w:val="22"/>
        </w:rPr>
        <w:t xml:space="preserve"> </w:t>
      </w:r>
      <w:r w:rsidR="00FE13B0" w:rsidRPr="00FE13B0">
        <w:rPr>
          <w:szCs w:val="22"/>
        </w:rPr>
        <w:t>SUCCESS_CAG_VERSIONS_MATCH</w:t>
      </w:r>
      <w:r w:rsidR="005162B1">
        <w:rPr>
          <w:szCs w:val="22"/>
        </w:rPr>
        <w:t>” (Page 584 Lines 46-58</w:t>
      </w:r>
      <w:r w:rsidR="00865074">
        <w:rPr>
          <w:szCs w:val="22"/>
        </w:rPr>
        <w:t xml:space="preserve">; page 587 Lines 44-56; </w:t>
      </w:r>
      <w:r w:rsidR="005162B1">
        <w:rPr>
          <w:szCs w:val="22"/>
        </w:rPr>
        <w:t>)</w:t>
      </w:r>
    </w:p>
    <w:p w14:paraId="26C0F5B0" w14:textId="539E2C2A" w:rsidR="005162B1" w:rsidRDefault="005162B1" w:rsidP="00604F19">
      <w:pPr>
        <w:autoSpaceDE w:val="0"/>
        <w:autoSpaceDN w:val="0"/>
        <w:adjustRightInd w:val="0"/>
        <w:ind w:left="1440"/>
        <w:rPr>
          <w:szCs w:val="22"/>
        </w:rPr>
      </w:pPr>
    </w:p>
    <w:p w14:paraId="76112F2E" w14:textId="74A87EA2" w:rsidR="005162B1" w:rsidRDefault="00865074" w:rsidP="00914ED4">
      <w:pPr>
        <w:autoSpaceDE w:val="0"/>
        <w:autoSpaceDN w:val="0"/>
        <w:adjustRightInd w:val="0"/>
        <w:ind w:left="1440"/>
        <w:rPr>
          <w:szCs w:val="22"/>
        </w:rPr>
      </w:pPr>
      <w:r>
        <w:rPr>
          <w:szCs w:val="22"/>
        </w:rPr>
        <w:t>“</w:t>
      </w:r>
      <w:r w:rsidR="00914ED4" w:rsidRPr="00914ED4">
        <w:rPr>
          <w:szCs w:val="22"/>
        </w:rPr>
        <w:t>SUCCESS,</w:t>
      </w:r>
      <w:r w:rsidR="00914ED4">
        <w:rPr>
          <w:szCs w:val="22"/>
        </w:rPr>
        <w:t xml:space="preserve"> </w:t>
      </w:r>
      <w:r w:rsidR="00914ED4" w:rsidRPr="00914ED4">
        <w:rPr>
          <w:szCs w:val="22"/>
        </w:rPr>
        <w:t>INVALID_PARAMETERS</w:t>
      </w:r>
      <w:r w:rsidR="00914ED4">
        <w:rPr>
          <w:szCs w:val="22"/>
        </w:rPr>
        <w:t>” (page 593 Lines 39-40)</w:t>
      </w:r>
    </w:p>
    <w:p w14:paraId="7F0F07BB" w14:textId="2333D506" w:rsidR="00914ED4" w:rsidRDefault="00914ED4" w:rsidP="00914ED4">
      <w:pPr>
        <w:autoSpaceDE w:val="0"/>
        <w:autoSpaceDN w:val="0"/>
        <w:adjustRightInd w:val="0"/>
        <w:ind w:left="1440"/>
        <w:rPr>
          <w:szCs w:val="22"/>
        </w:rPr>
      </w:pPr>
    </w:p>
    <w:p w14:paraId="168004C6" w14:textId="2F800BBF" w:rsidR="0013258C" w:rsidRDefault="0013258C" w:rsidP="0013258C">
      <w:pPr>
        <w:autoSpaceDE w:val="0"/>
        <w:autoSpaceDN w:val="0"/>
        <w:adjustRightInd w:val="0"/>
        <w:ind w:left="1440"/>
        <w:rPr>
          <w:szCs w:val="22"/>
        </w:rPr>
      </w:pPr>
      <w:r>
        <w:rPr>
          <w:szCs w:val="22"/>
        </w:rPr>
        <w:t>“</w:t>
      </w:r>
      <w:r w:rsidRPr="0013258C">
        <w:rPr>
          <w:szCs w:val="22"/>
        </w:rPr>
        <w:t>SUCCESS,</w:t>
      </w:r>
      <w:r>
        <w:rPr>
          <w:szCs w:val="22"/>
        </w:rPr>
        <w:t xml:space="preserve"> </w:t>
      </w:r>
      <w:r w:rsidRPr="0013258C">
        <w:rPr>
          <w:szCs w:val="22"/>
        </w:rPr>
        <w:t>REFUSED_REASON_UNSPECIFIED,</w:t>
      </w:r>
      <w:r>
        <w:rPr>
          <w:szCs w:val="22"/>
        </w:rPr>
        <w:t xml:space="preserve"> </w:t>
      </w:r>
      <w:r w:rsidRPr="0013258C">
        <w:rPr>
          <w:szCs w:val="22"/>
        </w:rPr>
        <w:t>CANNOT_FIND_ALTERNATIVE_TBTT</w:t>
      </w:r>
      <w:r w:rsidR="00455330">
        <w:rPr>
          <w:szCs w:val="22"/>
        </w:rPr>
        <w:t>” (page 600, Line 10-14)</w:t>
      </w:r>
    </w:p>
    <w:p w14:paraId="5E4F633F" w14:textId="269F3EF5" w:rsidR="00455330" w:rsidRDefault="00455330" w:rsidP="0013258C">
      <w:pPr>
        <w:autoSpaceDE w:val="0"/>
        <w:autoSpaceDN w:val="0"/>
        <w:adjustRightInd w:val="0"/>
        <w:ind w:left="1440"/>
        <w:rPr>
          <w:szCs w:val="22"/>
        </w:rPr>
      </w:pPr>
    </w:p>
    <w:p w14:paraId="463EF307" w14:textId="0019CCC9" w:rsidR="00455330" w:rsidRDefault="00455330" w:rsidP="00455330">
      <w:pPr>
        <w:autoSpaceDE w:val="0"/>
        <w:autoSpaceDN w:val="0"/>
        <w:adjustRightInd w:val="0"/>
        <w:ind w:left="1440"/>
        <w:rPr>
          <w:szCs w:val="22"/>
        </w:rPr>
      </w:pPr>
      <w:r>
        <w:rPr>
          <w:szCs w:val="22"/>
        </w:rPr>
        <w:t>“</w:t>
      </w:r>
      <w:r w:rsidRPr="00455330">
        <w:rPr>
          <w:szCs w:val="22"/>
        </w:rPr>
        <w:t>SUCCESS,</w:t>
      </w:r>
      <w:r>
        <w:rPr>
          <w:szCs w:val="22"/>
        </w:rPr>
        <w:t xml:space="preserve"> </w:t>
      </w:r>
      <w:r w:rsidRPr="00455330">
        <w:rPr>
          <w:szCs w:val="22"/>
        </w:rPr>
        <w:t>INVALID_PARAMETERS,</w:t>
      </w:r>
      <w:r>
        <w:rPr>
          <w:szCs w:val="22"/>
        </w:rPr>
        <w:t xml:space="preserve"> </w:t>
      </w:r>
      <w:r w:rsidRPr="00455330">
        <w:rPr>
          <w:szCs w:val="22"/>
        </w:rPr>
        <w:t>MCCAOP_RESERVATION_CONFLICT,</w:t>
      </w:r>
      <w:r w:rsidR="00884D24">
        <w:rPr>
          <w:szCs w:val="22"/>
        </w:rPr>
        <w:t xml:space="preserve"> </w:t>
      </w:r>
      <w:r w:rsidRPr="00455330">
        <w:rPr>
          <w:szCs w:val="22"/>
        </w:rPr>
        <w:t>MAF_LIMIT_EXCEEDED,</w:t>
      </w:r>
      <w:r w:rsidR="00884D24">
        <w:rPr>
          <w:szCs w:val="22"/>
        </w:rPr>
        <w:t xml:space="preserve"> </w:t>
      </w:r>
      <w:r w:rsidRPr="00455330">
        <w:rPr>
          <w:szCs w:val="22"/>
        </w:rPr>
        <w:t>MCCA_TRACK_LIMIT_EXCEEDED</w:t>
      </w:r>
      <w:r w:rsidR="00884D24">
        <w:rPr>
          <w:szCs w:val="22"/>
        </w:rPr>
        <w:t>” (page 604 Lines 33-39</w:t>
      </w:r>
      <w:r w:rsidR="000D4BAA">
        <w:rPr>
          <w:szCs w:val="22"/>
        </w:rPr>
        <w:t>; page 606 Lines 10-17</w:t>
      </w:r>
      <w:r w:rsidR="00884D24">
        <w:rPr>
          <w:szCs w:val="22"/>
        </w:rPr>
        <w:t>)</w:t>
      </w:r>
    </w:p>
    <w:p w14:paraId="78D1F11D" w14:textId="291BEB49" w:rsidR="000D4BAA" w:rsidRDefault="000D4BAA" w:rsidP="00455330">
      <w:pPr>
        <w:autoSpaceDE w:val="0"/>
        <w:autoSpaceDN w:val="0"/>
        <w:adjustRightInd w:val="0"/>
        <w:ind w:left="1440"/>
        <w:rPr>
          <w:szCs w:val="22"/>
        </w:rPr>
      </w:pPr>
    </w:p>
    <w:p w14:paraId="2F1E197A" w14:textId="1C36BAFD" w:rsidR="000D4BAA" w:rsidRDefault="000D4BAA" w:rsidP="00A25766">
      <w:pPr>
        <w:autoSpaceDE w:val="0"/>
        <w:autoSpaceDN w:val="0"/>
        <w:adjustRightInd w:val="0"/>
        <w:ind w:left="1440"/>
        <w:rPr>
          <w:szCs w:val="22"/>
        </w:rPr>
      </w:pPr>
      <w:r>
        <w:rPr>
          <w:szCs w:val="22"/>
        </w:rPr>
        <w:t>“</w:t>
      </w:r>
      <w:r w:rsidR="00A25766" w:rsidRPr="00A25766">
        <w:rPr>
          <w:szCs w:val="22"/>
        </w:rPr>
        <w:t>SUCCESS,</w:t>
      </w:r>
      <w:r w:rsidR="00A25766">
        <w:rPr>
          <w:szCs w:val="22"/>
        </w:rPr>
        <w:t xml:space="preserve"> </w:t>
      </w:r>
      <w:r w:rsidR="00A25766" w:rsidRPr="00A25766">
        <w:rPr>
          <w:szCs w:val="22"/>
        </w:rPr>
        <w:t>TS_SCHEDULE_CONFLICT</w:t>
      </w:r>
      <w:r w:rsidR="00A25766">
        <w:rPr>
          <w:szCs w:val="22"/>
        </w:rPr>
        <w:t>” (page 639 line 14-16)</w:t>
      </w:r>
    </w:p>
    <w:p w14:paraId="7AB0377A" w14:textId="554D2CAB" w:rsidR="00077382" w:rsidRDefault="00077382" w:rsidP="00A25766">
      <w:pPr>
        <w:autoSpaceDE w:val="0"/>
        <w:autoSpaceDN w:val="0"/>
        <w:adjustRightInd w:val="0"/>
        <w:ind w:left="1440"/>
        <w:rPr>
          <w:szCs w:val="22"/>
        </w:rPr>
      </w:pPr>
    </w:p>
    <w:p w14:paraId="0CB784F3" w14:textId="700FEC54" w:rsidR="00077382" w:rsidRDefault="00077382" w:rsidP="00A25766">
      <w:pPr>
        <w:autoSpaceDE w:val="0"/>
        <w:autoSpaceDN w:val="0"/>
        <w:adjustRightInd w:val="0"/>
        <w:ind w:left="1440"/>
        <w:rPr>
          <w:szCs w:val="22"/>
        </w:rPr>
      </w:pPr>
      <w:r>
        <w:rPr>
          <w:szCs w:val="22"/>
        </w:rPr>
        <w:t>“</w:t>
      </w:r>
      <w:r w:rsidRPr="00B9217F">
        <w:rPr>
          <w:szCs w:val="22"/>
        </w:rPr>
        <w:t xml:space="preserve">SUCCESS” </w:t>
      </w:r>
      <w:r w:rsidR="00B9217F" w:rsidRPr="00B9217F">
        <w:rPr>
          <w:szCs w:val="22"/>
        </w:rPr>
        <w:t>(</w:t>
      </w:r>
      <w:r w:rsidRPr="00B9217F">
        <w:rPr>
          <w:szCs w:val="22"/>
        </w:rPr>
        <w:t>page 665</w:t>
      </w:r>
      <w:r w:rsidR="00B9217F" w:rsidRPr="00B9217F">
        <w:rPr>
          <w:szCs w:val="22"/>
        </w:rPr>
        <w:t xml:space="preserve"> line 37)</w:t>
      </w:r>
      <w:r w:rsidR="00AD07CD">
        <w:rPr>
          <w:szCs w:val="22"/>
        </w:rPr>
        <w:t xml:space="preserve"> – (I thought it interesting only one value allowed).</w:t>
      </w:r>
    </w:p>
    <w:p w14:paraId="2DEA332D" w14:textId="0CBA051D" w:rsidR="00AD07CD" w:rsidRDefault="00AD07CD" w:rsidP="00A25766">
      <w:pPr>
        <w:autoSpaceDE w:val="0"/>
        <w:autoSpaceDN w:val="0"/>
        <w:adjustRightInd w:val="0"/>
        <w:ind w:left="1440"/>
        <w:rPr>
          <w:szCs w:val="22"/>
        </w:rPr>
      </w:pPr>
    </w:p>
    <w:p w14:paraId="5762F31D" w14:textId="2935C2DC" w:rsidR="00AD07CD" w:rsidRDefault="009C0CC1" w:rsidP="00A25766">
      <w:pPr>
        <w:autoSpaceDE w:val="0"/>
        <w:autoSpaceDN w:val="0"/>
        <w:adjustRightInd w:val="0"/>
        <w:ind w:left="1440"/>
        <w:rPr>
          <w:szCs w:val="22"/>
        </w:rPr>
      </w:pPr>
      <w:r w:rsidRPr="00157D3B">
        <w:rPr>
          <w:szCs w:val="22"/>
          <w:highlight w:val="yellow"/>
        </w:rPr>
        <w:t>“SUCCESS, BFTIMEOUT</w:t>
      </w:r>
      <w:r w:rsidR="005F5C06" w:rsidRPr="00157D3B">
        <w:rPr>
          <w:szCs w:val="22"/>
          <w:highlight w:val="yellow"/>
        </w:rPr>
        <w:t xml:space="preserve">” </w:t>
      </w:r>
      <w:r w:rsidR="009E4CF2" w:rsidRPr="00157D3B">
        <w:rPr>
          <w:szCs w:val="22"/>
          <w:highlight w:val="yellow"/>
        </w:rPr>
        <w:t>(page 668 line 35-36</w:t>
      </w:r>
      <w:r w:rsidR="00F51B65">
        <w:rPr>
          <w:szCs w:val="22"/>
          <w:highlight w:val="yellow"/>
        </w:rPr>
        <w:t>; Page 669 Line 12-13</w:t>
      </w:r>
      <w:r w:rsidR="009E4CF2" w:rsidRPr="00157D3B">
        <w:rPr>
          <w:szCs w:val="22"/>
          <w:highlight w:val="yellow"/>
        </w:rPr>
        <w:t>)</w:t>
      </w:r>
      <w:r w:rsidR="0005225D" w:rsidRPr="00157D3B">
        <w:rPr>
          <w:szCs w:val="22"/>
          <w:highlight w:val="yellow"/>
        </w:rPr>
        <w:t xml:space="preserve"> Note that the line break added a “-“</w:t>
      </w:r>
      <w:r w:rsidR="00980585" w:rsidRPr="00157D3B">
        <w:rPr>
          <w:szCs w:val="22"/>
          <w:highlight w:val="yellow"/>
        </w:rPr>
        <w:t xml:space="preserve"> </w:t>
      </w:r>
      <w:r w:rsidR="00641AA5" w:rsidRPr="00157D3B">
        <w:rPr>
          <w:szCs w:val="22"/>
          <w:highlight w:val="yellow"/>
        </w:rPr>
        <w:t>(</w:t>
      </w:r>
      <w:r w:rsidR="00157D3B" w:rsidRPr="00157D3B">
        <w:rPr>
          <w:szCs w:val="22"/>
          <w:highlight w:val="yellow"/>
        </w:rPr>
        <w:t xml:space="preserve">line break dash) </w:t>
      </w:r>
      <w:r w:rsidR="00980585" w:rsidRPr="00157D3B">
        <w:rPr>
          <w:szCs w:val="22"/>
          <w:highlight w:val="yellow"/>
        </w:rPr>
        <w:t>but when you look it is not really there.  I believe it should be BF_TIMEOUT”</w:t>
      </w:r>
    </w:p>
    <w:p w14:paraId="4703F263" w14:textId="77777777" w:rsidR="009E4CF2" w:rsidRDefault="009E4CF2" w:rsidP="00A25766">
      <w:pPr>
        <w:autoSpaceDE w:val="0"/>
        <w:autoSpaceDN w:val="0"/>
        <w:adjustRightInd w:val="0"/>
        <w:ind w:left="1440"/>
        <w:rPr>
          <w:szCs w:val="22"/>
        </w:rPr>
      </w:pPr>
    </w:p>
    <w:p w14:paraId="2B8ED54C" w14:textId="47953081" w:rsidR="00A25766" w:rsidRDefault="00033A04" w:rsidP="00033A04">
      <w:pPr>
        <w:autoSpaceDE w:val="0"/>
        <w:autoSpaceDN w:val="0"/>
        <w:adjustRightInd w:val="0"/>
        <w:ind w:left="1440"/>
        <w:rPr>
          <w:szCs w:val="22"/>
        </w:rPr>
      </w:pPr>
      <w:r>
        <w:rPr>
          <w:szCs w:val="22"/>
        </w:rPr>
        <w:t>“</w:t>
      </w:r>
      <w:r w:rsidRPr="00033A04">
        <w:rPr>
          <w:szCs w:val="22"/>
        </w:rPr>
        <w:t>SUCCESS,</w:t>
      </w:r>
      <w:r>
        <w:rPr>
          <w:szCs w:val="22"/>
        </w:rPr>
        <w:t xml:space="preserve"> </w:t>
      </w:r>
      <w:r w:rsidRPr="00033A04">
        <w:rPr>
          <w:szCs w:val="22"/>
        </w:rPr>
        <w:t>SUCCESS_MULTIPLE, REFUSED,</w:t>
      </w:r>
      <w:r>
        <w:rPr>
          <w:szCs w:val="22"/>
        </w:rPr>
        <w:t xml:space="preserve"> </w:t>
      </w:r>
      <w:r w:rsidRPr="00033A04">
        <w:rPr>
          <w:szCs w:val="22"/>
        </w:rPr>
        <w:t>DEVICE_VERIFICATION_FAILURE</w:t>
      </w:r>
      <w:r>
        <w:rPr>
          <w:szCs w:val="22"/>
        </w:rPr>
        <w:t>” (page 673 Lines 6-</w:t>
      </w:r>
      <w:r w:rsidR="002E48F9">
        <w:rPr>
          <w:szCs w:val="22"/>
        </w:rPr>
        <w:t xml:space="preserve">10; </w:t>
      </w:r>
      <w:r w:rsidR="00C009FE">
        <w:rPr>
          <w:szCs w:val="22"/>
        </w:rPr>
        <w:t>674 Lines 54-58</w:t>
      </w:r>
      <w:r w:rsidR="002E48F9">
        <w:rPr>
          <w:szCs w:val="22"/>
        </w:rPr>
        <w:t>)</w:t>
      </w:r>
    </w:p>
    <w:p w14:paraId="369E426F" w14:textId="70677C88" w:rsidR="002E48F9" w:rsidRDefault="002E48F9" w:rsidP="00033A04">
      <w:pPr>
        <w:autoSpaceDE w:val="0"/>
        <w:autoSpaceDN w:val="0"/>
        <w:adjustRightInd w:val="0"/>
        <w:ind w:left="1440"/>
        <w:rPr>
          <w:szCs w:val="22"/>
        </w:rPr>
      </w:pPr>
    </w:p>
    <w:p w14:paraId="4D214FF0" w14:textId="3CC77B11" w:rsidR="002E48F9" w:rsidRDefault="007E6820" w:rsidP="00CB5F5E">
      <w:pPr>
        <w:autoSpaceDE w:val="0"/>
        <w:autoSpaceDN w:val="0"/>
        <w:adjustRightInd w:val="0"/>
        <w:ind w:left="1440"/>
        <w:rPr>
          <w:szCs w:val="22"/>
        </w:rPr>
      </w:pPr>
      <w:r>
        <w:rPr>
          <w:szCs w:val="22"/>
        </w:rPr>
        <w:t xml:space="preserve">ReasonResultCode: </w:t>
      </w:r>
      <w:r w:rsidR="00CB5F5E">
        <w:rPr>
          <w:szCs w:val="22"/>
        </w:rPr>
        <w:t>“</w:t>
      </w:r>
      <w:r w:rsidR="00CB5F5E" w:rsidRPr="00CB5F5E">
        <w:rPr>
          <w:szCs w:val="22"/>
        </w:rPr>
        <w:t>As defined in 9.6.7.26</w:t>
      </w:r>
      <w:r w:rsidR="00CB5F5E">
        <w:rPr>
          <w:szCs w:val="22"/>
        </w:rPr>
        <w:t xml:space="preserve"> </w:t>
      </w:r>
      <w:r w:rsidR="00CB5F5E" w:rsidRPr="00CB5F5E">
        <w:rPr>
          <w:szCs w:val="22"/>
        </w:rPr>
        <w:t>(Channel Schedule</w:t>
      </w:r>
      <w:r w:rsidR="00CB5F5E">
        <w:rPr>
          <w:szCs w:val="22"/>
        </w:rPr>
        <w:t xml:space="preserve"> </w:t>
      </w:r>
      <w:r w:rsidR="00CB5F5E" w:rsidRPr="00CB5F5E">
        <w:rPr>
          <w:szCs w:val="22"/>
        </w:rPr>
        <w:t>Management frame</w:t>
      </w:r>
      <w:r w:rsidR="00CB5F5E">
        <w:rPr>
          <w:szCs w:val="22"/>
        </w:rPr>
        <w:t xml:space="preserve"> </w:t>
      </w:r>
      <w:r w:rsidR="00CB5F5E" w:rsidRPr="00CB5F5E">
        <w:rPr>
          <w:szCs w:val="22"/>
        </w:rPr>
        <w:t>format) for the Reason</w:t>
      </w:r>
      <w:r w:rsidR="007C0097">
        <w:rPr>
          <w:szCs w:val="22"/>
        </w:rPr>
        <w:t xml:space="preserve"> </w:t>
      </w:r>
      <w:r w:rsidR="00CB5F5E" w:rsidRPr="00CB5F5E">
        <w:rPr>
          <w:szCs w:val="22"/>
        </w:rPr>
        <w:t>Result Code field</w:t>
      </w:r>
      <w:r w:rsidR="00CB5F5E">
        <w:rPr>
          <w:szCs w:val="22"/>
        </w:rPr>
        <w:t>” (Page 676 Lines 6-11</w:t>
      </w:r>
      <w:r w:rsidR="005E0D1F">
        <w:rPr>
          <w:szCs w:val="22"/>
        </w:rPr>
        <w:t xml:space="preserve">; Page 677 Lines 8-13; </w:t>
      </w:r>
      <w:r w:rsidR="008951EA">
        <w:rPr>
          <w:szCs w:val="22"/>
        </w:rPr>
        <w:t>Page 678 lines 16-20; Page 679</w:t>
      </w:r>
      <w:r>
        <w:rPr>
          <w:szCs w:val="22"/>
        </w:rPr>
        <w:t xml:space="preserve"> Lines 23-28; </w:t>
      </w:r>
      <w:r w:rsidR="00CB5F5E">
        <w:rPr>
          <w:szCs w:val="22"/>
        </w:rPr>
        <w:t>)</w:t>
      </w:r>
    </w:p>
    <w:p w14:paraId="4BC90FD8" w14:textId="7B71B50C" w:rsidR="007C0097" w:rsidRDefault="007C0097" w:rsidP="00CB5F5E">
      <w:pPr>
        <w:autoSpaceDE w:val="0"/>
        <w:autoSpaceDN w:val="0"/>
        <w:adjustRightInd w:val="0"/>
        <w:ind w:left="1440"/>
        <w:rPr>
          <w:szCs w:val="22"/>
        </w:rPr>
      </w:pPr>
    </w:p>
    <w:p w14:paraId="7F2C8671" w14:textId="6E62FD80" w:rsidR="007C0097" w:rsidRPr="00100B2D" w:rsidRDefault="007C0097" w:rsidP="007C0097">
      <w:pPr>
        <w:autoSpaceDE w:val="0"/>
        <w:autoSpaceDN w:val="0"/>
        <w:adjustRightInd w:val="0"/>
        <w:ind w:left="1440"/>
        <w:rPr>
          <w:szCs w:val="22"/>
          <w:highlight w:val="yellow"/>
        </w:rPr>
      </w:pPr>
      <w:r w:rsidRPr="00100B2D">
        <w:rPr>
          <w:szCs w:val="22"/>
          <w:highlight w:val="yellow"/>
        </w:rPr>
        <w:t>“SUCCESS, REFUSED, ENABLEMENT DENIED, ENABLEMENT Denied due</w:t>
      </w:r>
    </w:p>
    <w:p w14:paraId="543B768F" w14:textId="63E22FB8" w:rsidR="007C0097" w:rsidRDefault="007C0097" w:rsidP="007C0097">
      <w:pPr>
        <w:autoSpaceDE w:val="0"/>
        <w:autoSpaceDN w:val="0"/>
        <w:adjustRightInd w:val="0"/>
        <w:ind w:left="1440"/>
        <w:rPr>
          <w:szCs w:val="22"/>
        </w:rPr>
      </w:pPr>
      <w:r w:rsidRPr="00100B2D">
        <w:rPr>
          <w:szCs w:val="22"/>
          <w:highlight w:val="yellow"/>
        </w:rPr>
        <w:t>to restriction from GDB</w:t>
      </w:r>
      <w:r w:rsidR="007279E5" w:rsidRPr="00100B2D">
        <w:rPr>
          <w:szCs w:val="22"/>
          <w:highlight w:val="yellow"/>
        </w:rPr>
        <w:t>” (Page 683 Lines 22-25</w:t>
      </w:r>
      <w:r w:rsidR="005E595A">
        <w:rPr>
          <w:szCs w:val="22"/>
          <w:highlight w:val="yellow"/>
        </w:rPr>
        <w:t xml:space="preserve">; </w:t>
      </w:r>
      <w:r w:rsidR="00A3026A">
        <w:rPr>
          <w:szCs w:val="22"/>
          <w:highlight w:val="yellow"/>
        </w:rPr>
        <w:t xml:space="preserve">Page 685 Line 19-22; </w:t>
      </w:r>
      <w:r w:rsidR="007279E5" w:rsidRPr="00100B2D">
        <w:rPr>
          <w:szCs w:val="22"/>
          <w:highlight w:val="yellow"/>
        </w:rPr>
        <w:t>) This is the most egregious difference found. Change</w:t>
      </w:r>
      <w:r w:rsidR="002A0FD3" w:rsidRPr="00100B2D">
        <w:rPr>
          <w:szCs w:val="22"/>
          <w:highlight w:val="yellow"/>
        </w:rPr>
        <w:t xml:space="preserve"> to “</w:t>
      </w:r>
      <w:r w:rsidR="00403FAA">
        <w:rPr>
          <w:szCs w:val="22"/>
          <w:highlight w:val="yellow"/>
        </w:rPr>
        <w:t xml:space="preserve">SUCCESS, REFUSED, </w:t>
      </w:r>
      <w:r w:rsidR="002A0FD3" w:rsidRPr="00100B2D">
        <w:rPr>
          <w:szCs w:val="22"/>
          <w:highlight w:val="yellow"/>
        </w:rPr>
        <w:t>ENABLEMENT_DENIED</w:t>
      </w:r>
      <w:r w:rsidR="006D291D" w:rsidRPr="00100B2D">
        <w:rPr>
          <w:szCs w:val="22"/>
          <w:highlight w:val="yellow"/>
        </w:rPr>
        <w:t xml:space="preserve">” and </w:t>
      </w:r>
      <w:r w:rsidR="00403FAA">
        <w:rPr>
          <w:szCs w:val="22"/>
          <w:highlight w:val="yellow"/>
        </w:rPr>
        <w:t>Add</w:t>
      </w:r>
      <w:r w:rsidR="006D291D" w:rsidRPr="00100B2D">
        <w:rPr>
          <w:szCs w:val="22"/>
          <w:highlight w:val="yellow"/>
        </w:rPr>
        <w:t xml:space="preserve"> </w:t>
      </w:r>
      <w:r w:rsidR="00D00B65" w:rsidRPr="00100B2D">
        <w:rPr>
          <w:szCs w:val="22"/>
          <w:highlight w:val="yellow"/>
        </w:rPr>
        <w:t>to description: “</w:t>
      </w:r>
      <w:r w:rsidR="002A0FD3" w:rsidRPr="00100B2D">
        <w:rPr>
          <w:szCs w:val="22"/>
          <w:highlight w:val="yellow"/>
        </w:rPr>
        <w:t>ENABLEMENT_DENIED</w:t>
      </w:r>
      <w:r w:rsidR="00D00B65" w:rsidRPr="00100B2D">
        <w:rPr>
          <w:szCs w:val="22"/>
          <w:highlight w:val="yellow"/>
        </w:rPr>
        <w:t xml:space="preserve"> due to restrictions from GDD” (note typo change from GDB </w:t>
      </w:r>
      <w:r w:rsidR="00C972E3" w:rsidRPr="00100B2D">
        <w:rPr>
          <w:szCs w:val="22"/>
          <w:highlight w:val="yellow"/>
        </w:rPr>
        <w:t>to</w:t>
      </w:r>
      <w:r w:rsidR="00D00B65" w:rsidRPr="00100B2D">
        <w:rPr>
          <w:szCs w:val="22"/>
          <w:highlight w:val="yellow"/>
        </w:rPr>
        <w:t xml:space="preserve"> GDD</w:t>
      </w:r>
      <w:r w:rsidR="00C972E3" w:rsidRPr="00100B2D">
        <w:rPr>
          <w:szCs w:val="22"/>
          <w:highlight w:val="yellow"/>
        </w:rPr>
        <w:t>”</w:t>
      </w:r>
    </w:p>
    <w:p w14:paraId="34162669" w14:textId="774D8FF0" w:rsidR="005E0D1F" w:rsidRDefault="005E0D1F" w:rsidP="00CB5F5E">
      <w:pPr>
        <w:autoSpaceDE w:val="0"/>
        <w:autoSpaceDN w:val="0"/>
        <w:adjustRightInd w:val="0"/>
        <w:ind w:left="1440"/>
        <w:rPr>
          <w:szCs w:val="22"/>
        </w:rPr>
      </w:pPr>
    </w:p>
    <w:p w14:paraId="7597F22E" w14:textId="52D7F33E" w:rsidR="00A3026A" w:rsidRDefault="00A3026A" w:rsidP="00A3026A">
      <w:pPr>
        <w:autoSpaceDE w:val="0"/>
        <w:autoSpaceDN w:val="0"/>
        <w:adjustRightInd w:val="0"/>
        <w:ind w:left="1440"/>
        <w:rPr>
          <w:szCs w:val="22"/>
        </w:rPr>
      </w:pPr>
      <w:r>
        <w:rPr>
          <w:szCs w:val="22"/>
        </w:rPr>
        <w:t>“</w:t>
      </w:r>
      <w:r w:rsidRPr="00A3026A">
        <w:rPr>
          <w:szCs w:val="22"/>
        </w:rPr>
        <w:t>SUCCESS,</w:t>
      </w:r>
      <w:r>
        <w:rPr>
          <w:szCs w:val="22"/>
        </w:rPr>
        <w:t xml:space="preserve"> </w:t>
      </w:r>
      <w:r w:rsidRPr="00A3026A">
        <w:rPr>
          <w:szCs w:val="22"/>
        </w:rPr>
        <w:t>BSS_NOT_STARTED,</w:t>
      </w:r>
      <w:r>
        <w:rPr>
          <w:szCs w:val="22"/>
        </w:rPr>
        <w:t xml:space="preserve"> </w:t>
      </w:r>
      <w:r w:rsidRPr="00A3026A">
        <w:rPr>
          <w:szCs w:val="22"/>
        </w:rPr>
        <w:t>NOT_SUPPORTED,</w:t>
      </w:r>
      <w:r>
        <w:rPr>
          <w:szCs w:val="22"/>
        </w:rPr>
        <w:t xml:space="preserve"> </w:t>
      </w:r>
      <w:r w:rsidRPr="00A3026A">
        <w:rPr>
          <w:szCs w:val="22"/>
        </w:rPr>
        <w:t>UPDATE_FAILED</w:t>
      </w:r>
      <w:r>
        <w:rPr>
          <w:szCs w:val="22"/>
        </w:rPr>
        <w:t xml:space="preserve">” </w:t>
      </w:r>
      <w:r w:rsidR="00BD1310">
        <w:rPr>
          <w:szCs w:val="22"/>
        </w:rPr>
        <w:t>(Page 729, Lines 9-12)</w:t>
      </w:r>
    </w:p>
    <w:p w14:paraId="419B7F98" w14:textId="057AD48C" w:rsidR="00BD1310" w:rsidRDefault="00BD1310" w:rsidP="00A3026A">
      <w:pPr>
        <w:autoSpaceDE w:val="0"/>
        <w:autoSpaceDN w:val="0"/>
        <w:adjustRightInd w:val="0"/>
        <w:ind w:left="1440"/>
        <w:rPr>
          <w:szCs w:val="22"/>
        </w:rPr>
      </w:pPr>
    </w:p>
    <w:p w14:paraId="5438A8AB" w14:textId="77777777" w:rsidR="00BD1310" w:rsidRDefault="00BD1310" w:rsidP="00A3026A">
      <w:pPr>
        <w:autoSpaceDE w:val="0"/>
        <w:autoSpaceDN w:val="0"/>
        <w:adjustRightInd w:val="0"/>
        <w:ind w:left="1440"/>
        <w:rPr>
          <w:szCs w:val="22"/>
        </w:rPr>
      </w:pPr>
    </w:p>
    <w:p w14:paraId="4D2A2073" w14:textId="5236BD9E" w:rsidR="005E0D1F" w:rsidRDefault="00E624DD" w:rsidP="00E624DD">
      <w:pPr>
        <w:autoSpaceDE w:val="0"/>
        <w:autoSpaceDN w:val="0"/>
        <w:adjustRightInd w:val="0"/>
        <w:ind w:left="720"/>
        <w:rPr>
          <w:szCs w:val="22"/>
        </w:rPr>
      </w:pPr>
      <w:r>
        <w:rPr>
          <w:szCs w:val="22"/>
        </w:rPr>
        <w:t>Proposed Resolution</w:t>
      </w:r>
      <w:r w:rsidR="00176D14">
        <w:rPr>
          <w:szCs w:val="22"/>
        </w:rPr>
        <w:t xml:space="preserve"> for </w:t>
      </w:r>
      <w:r w:rsidR="00255E9D">
        <w:t>CIDs 4740, 4741, and 4742</w:t>
      </w:r>
      <w:r>
        <w:rPr>
          <w:szCs w:val="22"/>
        </w:rPr>
        <w:t>:</w:t>
      </w:r>
    </w:p>
    <w:p w14:paraId="3738AC82" w14:textId="756A62AB" w:rsidR="00E624DD" w:rsidRDefault="00393E8E" w:rsidP="006F4699">
      <w:pPr>
        <w:autoSpaceDE w:val="0"/>
        <w:autoSpaceDN w:val="0"/>
        <w:adjustRightInd w:val="0"/>
        <w:ind w:left="1440"/>
        <w:rPr>
          <w:szCs w:val="22"/>
        </w:rPr>
      </w:pPr>
      <w:r>
        <w:rPr>
          <w:szCs w:val="22"/>
        </w:rPr>
        <w:t xml:space="preserve">Make the </w:t>
      </w:r>
      <w:r w:rsidR="006F4699">
        <w:rPr>
          <w:szCs w:val="22"/>
        </w:rPr>
        <w:t xml:space="preserve">following </w:t>
      </w:r>
      <w:r>
        <w:rPr>
          <w:szCs w:val="22"/>
        </w:rPr>
        <w:t>c</w:t>
      </w:r>
      <w:r w:rsidR="0079712F">
        <w:rPr>
          <w:szCs w:val="22"/>
        </w:rPr>
        <w:t xml:space="preserve">hanges to ResultCode </w:t>
      </w:r>
      <w:r w:rsidR="008B1473">
        <w:rPr>
          <w:szCs w:val="22"/>
        </w:rPr>
        <w:t>- Valid Range cell</w:t>
      </w:r>
      <w:r w:rsidR="0079712F">
        <w:rPr>
          <w:szCs w:val="22"/>
        </w:rPr>
        <w:t xml:space="preserve"> </w:t>
      </w:r>
      <w:r>
        <w:rPr>
          <w:szCs w:val="22"/>
        </w:rPr>
        <w:t>a</w:t>
      </w:r>
      <w:r w:rsidR="009B7E22">
        <w:rPr>
          <w:szCs w:val="22"/>
        </w:rPr>
        <w:t>t the following locations:</w:t>
      </w:r>
    </w:p>
    <w:p w14:paraId="5ECC3EC5" w14:textId="7712EE62" w:rsidR="009E65A3" w:rsidRDefault="009E65A3" w:rsidP="006F4699">
      <w:pPr>
        <w:autoSpaceDE w:val="0"/>
        <w:autoSpaceDN w:val="0"/>
        <w:adjustRightInd w:val="0"/>
        <w:ind w:left="1440"/>
        <w:rPr>
          <w:szCs w:val="22"/>
        </w:rPr>
      </w:pPr>
    </w:p>
    <w:p w14:paraId="2C50304C" w14:textId="6FD4125E" w:rsidR="0014051E" w:rsidRDefault="0014051E" w:rsidP="006F4699">
      <w:pPr>
        <w:ind w:left="1440"/>
        <w:rPr>
          <w:szCs w:val="22"/>
        </w:rPr>
      </w:pPr>
      <w:r w:rsidRPr="003F08EE">
        <w:rPr>
          <w:color w:val="323232"/>
          <w:shd w:val="clear" w:color="auto" w:fill="FFFFFF"/>
        </w:rPr>
        <w:t>(page 348 20-27) “SUCCESS, REFUSED, ANTI_CLOGGING, TOKEN_REQUIRED, FINITE</w:t>
      </w:r>
      <w:r w:rsidR="003F08EE" w:rsidRPr="003F08EE">
        <w:rPr>
          <w:color w:val="323232"/>
          <w:shd w:val="clear" w:color="auto" w:fill="FFFFFF"/>
        </w:rPr>
        <w:t>_</w:t>
      </w:r>
      <w:r w:rsidRPr="003F08EE">
        <w:rPr>
          <w:color w:val="323232"/>
          <w:shd w:val="clear" w:color="auto" w:fill="FFFFFF"/>
        </w:rPr>
        <w:t>CYCLIC</w:t>
      </w:r>
      <w:r w:rsidR="003F08EE" w:rsidRPr="003F08EE">
        <w:rPr>
          <w:color w:val="323232"/>
          <w:shd w:val="clear" w:color="auto" w:fill="FFFFFF"/>
        </w:rPr>
        <w:t>_</w:t>
      </w:r>
      <w:r w:rsidRPr="003F08EE">
        <w:rPr>
          <w:color w:val="323232"/>
          <w:shd w:val="clear" w:color="auto" w:fill="FFFFFF"/>
        </w:rPr>
        <w:t>GROUP</w:t>
      </w:r>
      <w:r w:rsidR="003F08EE" w:rsidRPr="003F08EE">
        <w:rPr>
          <w:color w:val="323232"/>
          <w:shd w:val="clear" w:color="auto" w:fill="FFFFFF"/>
        </w:rPr>
        <w:t>_</w:t>
      </w:r>
      <w:r w:rsidRPr="003F08EE">
        <w:rPr>
          <w:color w:val="323232"/>
          <w:shd w:val="clear" w:color="auto" w:fill="FFFFFF"/>
        </w:rPr>
        <w:t xml:space="preserve"> NOT</w:t>
      </w:r>
      <w:r w:rsidR="003F08EE" w:rsidRPr="003F08EE">
        <w:rPr>
          <w:color w:val="323232"/>
          <w:shd w:val="clear" w:color="auto" w:fill="FFFFFF"/>
        </w:rPr>
        <w:t>_</w:t>
      </w:r>
      <w:r w:rsidRPr="003F08EE">
        <w:rPr>
          <w:color w:val="323232"/>
          <w:shd w:val="clear" w:color="auto" w:fill="FFFFFF"/>
        </w:rPr>
        <w:t>SUPPORTED, AUTHENTICATION</w:t>
      </w:r>
      <w:r w:rsidR="003F08EE" w:rsidRPr="003F08EE">
        <w:rPr>
          <w:color w:val="323232"/>
          <w:shd w:val="clear" w:color="auto" w:fill="FFFFFF"/>
        </w:rPr>
        <w:t>_</w:t>
      </w:r>
      <w:r w:rsidRPr="003F08EE">
        <w:rPr>
          <w:color w:val="323232"/>
          <w:shd w:val="clear" w:color="auto" w:fill="FFFFFF"/>
        </w:rPr>
        <w:t>REJECTED, AUTH</w:t>
      </w:r>
      <w:r w:rsidR="003F08EE" w:rsidRPr="003F08EE">
        <w:rPr>
          <w:color w:val="323232"/>
          <w:shd w:val="clear" w:color="auto" w:fill="FFFFFF"/>
        </w:rPr>
        <w:t>_</w:t>
      </w:r>
      <w:r w:rsidRPr="003F08EE">
        <w:rPr>
          <w:color w:val="323232"/>
          <w:shd w:val="clear" w:color="auto" w:fill="FFFFFF"/>
        </w:rPr>
        <w:t>FAILURE</w:t>
      </w:r>
      <w:r w:rsidR="003F08EE" w:rsidRPr="003F08EE">
        <w:rPr>
          <w:color w:val="323232"/>
          <w:shd w:val="clear" w:color="auto" w:fill="FFFFFF"/>
        </w:rPr>
        <w:t>_</w:t>
      </w:r>
      <w:r w:rsidRPr="003F08EE">
        <w:rPr>
          <w:color w:val="323232"/>
          <w:shd w:val="clear" w:color="auto" w:fill="FFFFFF"/>
        </w:rPr>
        <w:t xml:space="preserve">TIMEOUT” </w:t>
      </w:r>
    </w:p>
    <w:p w14:paraId="3D4EEE21" w14:textId="77777777" w:rsidR="008229C1" w:rsidRDefault="008229C1" w:rsidP="006F4699">
      <w:pPr>
        <w:autoSpaceDE w:val="0"/>
        <w:autoSpaceDN w:val="0"/>
        <w:adjustRightInd w:val="0"/>
        <w:ind w:left="1440"/>
        <w:rPr>
          <w:szCs w:val="22"/>
        </w:rPr>
      </w:pPr>
    </w:p>
    <w:p w14:paraId="65375C91" w14:textId="35D1A4FF" w:rsidR="00EA648D" w:rsidRPr="008A2AFD" w:rsidRDefault="006B685A" w:rsidP="006F4699">
      <w:pPr>
        <w:ind w:left="1440"/>
        <w:rPr>
          <w:color w:val="323232"/>
          <w:shd w:val="clear" w:color="auto" w:fill="FFFFFF"/>
        </w:rPr>
      </w:pPr>
      <w:r w:rsidRPr="008229C1">
        <w:rPr>
          <w:color w:val="323232"/>
          <w:shd w:val="clear" w:color="auto" w:fill="FFFFFF"/>
        </w:rPr>
        <w:t xml:space="preserve">(page 351 Lines 32-41). </w:t>
      </w:r>
      <w:r w:rsidR="00EA648D" w:rsidRPr="008229C1">
        <w:rPr>
          <w:color w:val="323232"/>
          <w:shd w:val="clear" w:color="auto" w:fill="FFFFFF"/>
        </w:rPr>
        <w:t>“SUCCESS, REFUSED,</w:t>
      </w:r>
      <w:r w:rsidRPr="008229C1">
        <w:rPr>
          <w:color w:val="323232"/>
          <w:shd w:val="clear" w:color="auto" w:fill="FFFFFF"/>
        </w:rPr>
        <w:t xml:space="preserve"> </w:t>
      </w:r>
      <w:r w:rsidR="00EA648D" w:rsidRPr="008229C1">
        <w:rPr>
          <w:color w:val="323232"/>
          <w:shd w:val="clear" w:color="auto" w:fill="FFFFFF"/>
        </w:rPr>
        <w:t>ANTICLOGGING</w:t>
      </w:r>
      <w:r w:rsidR="001C71E6" w:rsidRPr="008229C1">
        <w:rPr>
          <w:color w:val="323232"/>
          <w:shd w:val="clear" w:color="auto" w:fill="FFFFFF"/>
        </w:rPr>
        <w:t>_</w:t>
      </w:r>
      <w:r w:rsidR="00EA648D" w:rsidRPr="008229C1">
        <w:rPr>
          <w:color w:val="323232"/>
          <w:shd w:val="clear" w:color="auto" w:fill="FFFFFF"/>
        </w:rPr>
        <w:t>TOKEN</w:t>
      </w:r>
      <w:r w:rsidR="001C71E6" w:rsidRPr="008229C1">
        <w:rPr>
          <w:color w:val="323232"/>
          <w:shd w:val="clear" w:color="auto" w:fill="FFFFFF"/>
        </w:rPr>
        <w:t>_</w:t>
      </w:r>
      <w:r w:rsidR="00EA648D" w:rsidRPr="008229C1">
        <w:rPr>
          <w:color w:val="323232"/>
          <w:shd w:val="clear" w:color="auto" w:fill="FFFFFF"/>
        </w:rPr>
        <w:t>REQUIRED, FINITE</w:t>
      </w:r>
      <w:r w:rsidR="001C71E6" w:rsidRPr="008229C1">
        <w:rPr>
          <w:color w:val="323232"/>
          <w:shd w:val="clear" w:color="auto" w:fill="FFFFFF"/>
        </w:rPr>
        <w:t>_</w:t>
      </w:r>
      <w:r w:rsidR="00EA648D" w:rsidRPr="008229C1">
        <w:rPr>
          <w:color w:val="323232"/>
          <w:shd w:val="clear" w:color="auto" w:fill="FFFFFF"/>
        </w:rPr>
        <w:t>CYCLIC</w:t>
      </w:r>
      <w:r w:rsidR="001C71E6" w:rsidRPr="008229C1">
        <w:rPr>
          <w:color w:val="323232"/>
          <w:shd w:val="clear" w:color="auto" w:fill="FFFFFF"/>
        </w:rPr>
        <w:t>_</w:t>
      </w:r>
      <w:r w:rsidR="00EA648D" w:rsidRPr="008229C1">
        <w:rPr>
          <w:color w:val="323232"/>
          <w:shd w:val="clear" w:color="auto" w:fill="FFFFFF"/>
        </w:rPr>
        <w:t>GROUP</w:t>
      </w:r>
      <w:r w:rsidR="001C71E6" w:rsidRPr="008229C1">
        <w:rPr>
          <w:color w:val="323232"/>
          <w:shd w:val="clear" w:color="auto" w:fill="FFFFFF"/>
        </w:rPr>
        <w:t>_</w:t>
      </w:r>
      <w:r w:rsidR="00EA648D" w:rsidRPr="008229C1">
        <w:rPr>
          <w:color w:val="323232"/>
          <w:shd w:val="clear" w:color="auto" w:fill="FFFFFF"/>
        </w:rPr>
        <w:t>NOT</w:t>
      </w:r>
      <w:r w:rsidR="001C71E6" w:rsidRPr="008229C1">
        <w:rPr>
          <w:color w:val="323232"/>
          <w:shd w:val="clear" w:color="auto" w:fill="FFFFFF"/>
        </w:rPr>
        <w:t>_</w:t>
      </w:r>
      <w:r w:rsidR="00EA648D" w:rsidRPr="008229C1">
        <w:rPr>
          <w:color w:val="323232"/>
          <w:shd w:val="clear" w:color="auto" w:fill="FFFFFF"/>
        </w:rPr>
        <w:t>SUPPORTED, AUTHENTICATION</w:t>
      </w:r>
      <w:r w:rsidR="008229C1" w:rsidRPr="008229C1">
        <w:rPr>
          <w:color w:val="323232"/>
          <w:shd w:val="clear" w:color="auto" w:fill="FFFFFF"/>
        </w:rPr>
        <w:t>_</w:t>
      </w:r>
      <w:r w:rsidR="00EA648D" w:rsidRPr="008229C1">
        <w:rPr>
          <w:color w:val="323232"/>
          <w:shd w:val="clear" w:color="auto" w:fill="FFFFFF"/>
        </w:rPr>
        <w:t xml:space="preserve">REJECTED </w:t>
      </w:r>
    </w:p>
    <w:p w14:paraId="4191CC5A" w14:textId="77777777" w:rsidR="009E65A3" w:rsidRDefault="009E65A3" w:rsidP="006F4699">
      <w:pPr>
        <w:autoSpaceDE w:val="0"/>
        <w:autoSpaceDN w:val="0"/>
        <w:adjustRightInd w:val="0"/>
        <w:ind w:left="1440"/>
        <w:rPr>
          <w:szCs w:val="22"/>
        </w:rPr>
      </w:pPr>
    </w:p>
    <w:p w14:paraId="33D11C35" w14:textId="6A364651" w:rsidR="00F143D2" w:rsidRDefault="00F143D2" w:rsidP="006F4699">
      <w:pPr>
        <w:autoSpaceDE w:val="0"/>
        <w:autoSpaceDN w:val="0"/>
        <w:adjustRightInd w:val="0"/>
        <w:ind w:left="1440"/>
        <w:rPr>
          <w:szCs w:val="22"/>
        </w:rPr>
      </w:pPr>
      <w:r>
        <w:rPr>
          <w:szCs w:val="22"/>
        </w:rPr>
        <w:t>(</w:t>
      </w:r>
      <w:r w:rsidR="000513F9">
        <w:rPr>
          <w:szCs w:val="22"/>
        </w:rPr>
        <w:t xml:space="preserve">Page 389, Line </w:t>
      </w:r>
      <w:r w:rsidR="009E65A3">
        <w:rPr>
          <w:szCs w:val="22"/>
        </w:rPr>
        <w:t xml:space="preserve">38) Add </w:t>
      </w:r>
      <w:r w:rsidR="009E65A3" w:rsidRPr="009E65A3">
        <w:rPr>
          <w:rFonts w:ascii="TimesNewRoman" w:hAnsi="TimesNewRoman" w:cs="TimesNewRoman"/>
          <w:szCs w:val="22"/>
          <w:lang w:val="en-US"/>
        </w:rPr>
        <w:t>Missing “,” after REFUSED_BASIC_RATES_MISMATCH.</w:t>
      </w:r>
    </w:p>
    <w:p w14:paraId="35DF4619" w14:textId="77777777" w:rsidR="009D22B6" w:rsidRDefault="009D22B6" w:rsidP="006F4699">
      <w:pPr>
        <w:autoSpaceDE w:val="0"/>
        <w:autoSpaceDN w:val="0"/>
        <w:adjustRightInd w:val="0"/>
        <w:ind w:left="1440"/>
        <w:rPr>
          <w:szCs w:val="22"/>
        </w:rPr>
      </w:pPr>
    </w:p>
    <w:p w14:paraId="4D2E5197" w14:textId="411C6DAA" w:rsidR="009F59AB" w:rsidRDefault="009F59AB" w:rsidP="006F4699">
      <w:pPr>
        <w:autoSpaceDE w:val="0"/>
        <w:autoSpaceDN w:val="0"/>
        <w:adjustRightInd w:val="0"/>
        <w:ind w:left="1440"/>
        <w:rPr>
          <w:szCs w:val="22"/>
        </w:rPr>
      </w:pPr>
      <w:r w:rsidRPr="00213E39">
        <w:rPr>
          <w:szCs w:val="22"/>
        </w:rPr>
        <w:t>(</w:t>
      </w:r>
      <w:r w:rsidR="00213E39" w:rsidRPr="00213E39">
        <w:rPr>
          <w:szCs w:val="22"/>
        </w:rPr>
        <w:t>P</w:t>
      </w:r>
      <w:r w:rsidR="00235D28" w:rsidRPr="00213E39">
        <w:rPr>
          <w:rFonts w:ascii="TimesNewRoman" w:hAnsi="TimesNewRoman" w:cs="TimesNewRoman"/>
          <w:szCs w:val="22"/>
          <w:lang w:val="en-US"/>
        </w:rPr>
        <w:t xml:space="preserve">age 414 Lines 6-7; </w:t>
      </w:r>
      <w:r w:rsidR="00213E39" w:rsidRPr="00213E39">
        <w:rPr>
          <w:rFonts w:ascii="TimesNewRoman" w:hAnsi="TimesNewRoman" w:cs="TimesNewRoman"/>
          <w:szCs w:val="22"/>
          <w:lang w:val="en-US"/>
        </w:rPr>
        <w:t>P</w:t>
      </w:r>
      <w:r w:rsidR="00235D28" w:rsidRPr="00213E39">
        <w:rPr>
          <w:rFonts w:ascii="TimesNewRoman" w:hAnsi="TimesNewRoman" w:cs="TimesNewRoman"/>
          <w:szCs w:val="22"/>
          <w:lang w:val="en-US"/>
        </w:rPr>
        <w:t>age 418 Lines 11-12</w:t>
      </w:r>
      <w:r w:rsidR="00213E39" w:rsidRPr="00213E39">
        <w:rPr>
          <w:rFonts w:ascii="TimesNewRoman" w:hAnsi="TimesNewRoman" w:cs="TimesNewRoman"/>
          <w:szCs w:val="22"/>
          <w:lang w:val="en-US"/>
        </w:rPr>
        <w:t xml:space="preserve">; </w:t>
      </w:r>
      <w:r w:rsidRPr="00213E39">
        <w:rPr>
          <w:szCs w:val="22"/>
        </w:rPr>
        <w:t>Page 465 Line</w:t>
      </w:r>
      <w:r w:rsidRPr="009F59AB">
        <w:rPr>
          <w:szCs w:val="22"/>
        </w:rPr>
        <w:t xml:space="preserve"> 14-18</w:t>
      </w:r>
      <w:r w:rsidR="00235D28">
        <w:rPr>
          <w:szCs w:val="22"/>
        </w:rPr>
        <w:t xml:space="preserve">; </w:t>
      </w:r>
      <w:r w:rsidR="003C3032">
        <w:rPr>
          <w:szCs w:val="22"/>
        </w:rPr>
        <w:t>Page 460 Lines 8-9</w:t>
      </w:r>
      <w:r w:rsidRPr="009F59AB">
        <w:rPr>
          <w:szCs w:val="22"/>
        </w:rPr>
        <w:t>)</w:t>
      </w:r>
      <w:r>
        <w:rPr>
          <w:szCs w:val="22"/>
        </w:rPr>
        <w:t xml:space="preserve"> Change “UNSPECIFIED FAILURE” to “</w:t>
      </w:r>
      <w:r w:rsidRPr="009F59AB">
        <w:rPr>
          <w:szCs w:val="22"/>
        </w:rPr>
        <w:t>UNSPECIFIED</w:t>
      </w:r>
      <w:r>
        <w:rPr>
          <w:szCs w:val="22"/>
        </w:rPr>
        <w:t>_</w:t>
      </w:r>
      <w:r w:rsidRPr="009F59AB">
        <w:rPr>
          <w:szCs w:val="22"/>
        </w:rPr>
        <w:t>FAILURE</w:t>
      </w:r>
      <w:r w:rsidR="009D22B6" w:rsidRPr="009F59AB">
        <w:rPr>
          <w:szCs w:val="22"/>
        </w:rPr>
        <w:t>”.</w:t>
      </w:r>
    </w:p>
    <w:p w14:paraId="29D0E001" w14:textId="77777777" w:rsidR="009F59AB" w:rsidRDefault="009F59AB" w:rsidP="006F4699">
      <w:pPr>
        <w:autoSpaceDE w:val="0"/>
        <w:autoSpaceDN w:val="0"/>
        <w:adjustRightInd w:val="0"/>
        <w:ind w:left="1440"/>
        <w:rPr>
          <w:szCs w:val="22"/>
        </w:rPr>
      </w:pPr>
    </w:p>
    <w:p w14:paraId="575CB8A0" w14:textId="000940DE" w:rsidR="008D7EB6" w:rsidRDefault="00F143D2" w:rsidP="006F4699">
      <w:pPr>
        <w:autoSpaceDE w:val="0"/>
        <w:autoSpaceDN w:val="0"/>
        <w:adjustRightInd w:val="0"/>
        <w:ind w:left="1440"/>
        <w:rPr>
          <w:szCs w:val="22"/>
        </w:rPr>
      </w:pPr>
      <w:r w:rsidRPr="00F143D2">
        <w:rPr>
          <w:szCs w:val="22"/>
        </w:rPr>
        <w:t>(</w:t>
      </w:r>
      <w:r w:rsidR="009D22B6">
        <w:rPr>
          <w:szCs w:val="22"/>
        </w:rPr>
        <w:t>P</w:t>
      </w:r>
      <w:r w:rsidRPr="00F143D2">
        <w:rPr>
          <w:szCs w:val="22"/>
        </w:rPr>
        <w:t>age 668 line 35-36</w:t>
      </w:r>
      <w:r w:rsidR="009D22B6">
        <w:rPr>
          <w:szCs w:val="22"/>
        </w:rPr>
        <w:t xml:space="preserve"> and </w:t>
      </w:r>
      <w:r w:rsidR="009D22B6" w:rsidRPr="00F143D2">
        <w:rPr>
          <w:szCs w:val="22"/>
        </w:rPr>
        <w:t>Page</w:t>
      </w:r>
      <w:r w:rsidRPr="00F143D2">
        <w:rPr>
          <w:szCs w:val="22"/>
        </w:rPr>
        <w:t xml:space="preserve"> 669 Line 12-13) Change BFTIMEOUT to “BF_TIMEOUT”</w:t>
      </w:r>
    </w:p>
    <w:p w14:paraId="300F8127" w14:textId="77777777" w:rsidR="00F143D2" w:rsidRDefault="00F143D2" w:rsidP="006F4699">
      <w:pPr>
        <w:autoSpaceDE w:val="0"/>
        <w:autoSpaceDN w:val="0"/>
        <w:adjustRightInd w:val="0"/>
        <w:ind w:left="1440"/>
        <w:rPr>
          <w:szCs w:val="22"/>
        </w:rPr>
      </w:pPr>
    </w:p>
    <w:p w14:paraId="5C9352D6" w14:textId="68BBF96F" w:rsidR="009B7E22" w:rsidRDefault="009B7E22" w:rsidP="006F4699">
      <w:pPr>
        <w:autoSpaceDE w:val="0"/>
        <w:autoSpaceDN w:val="0"/>
        <w:adjustRightInd w:val="0"/>
        <w:ind w:left="1440"/>
        <w:rPr>
          <w:szCs w:val="22"/>
        </w:rPr>
      </w:pPr>
      <w:r w:rsidRPr="008D7EB6">
        <w:rPr>
          <w:szCs w:val="22"/>
        </w:rPr>
        <w:t xml:space="preserve">(Page 683 Lines 22-25 and Page 685 Line 19-22) Change to Valid Range </w:t>
      </w:r>
      <w:r w:rsidR="008D7EB6" w:rsidRPr="008D7EB6">
        <w:rPr>
          <w:szCs w:val="22"/>
        </w:rPr>
        <w:t xml:space="preserve">cell to </w:t>
      </w:r>
      <w:r w:rsidRPr="008D7EB6">
        <w:rPr>
          <w:szCs w:val="22"/>
        </w:rPr>
        <w:t xml:space="preserve">“SUCCESS, REFUSED, ENABLEMENT_DENIED” and Add to </w:t>
      </w:r>
      <w:r w:rsidR="008D7EB6" w:rsidRPr="008D7EB6">
        <w:rPr>
          <w:szCs w:val="22"/>
        </w:rPr>
        <w:t>D</w:t>
      </w:r>
      <w:r w:rsidRPr="008D7EB6">
        <w:rPr>
          <w:szCs w:val="22"/>
        </w:rPr>
        <w:t>escription</w:t>
      </w:r>
      <w:r w:rsidR="008D7EB6" w:rsidRPr="008D7EB6">
        <w:rPr>
          <w:szCs w:val="22"/>
        </w:rPr>
        <w:t xml:space="preserve"> </w:t>
      </w:r>
      <w:r w:rsidR="009D22B6" w:rsidRPr="008D7EB6">
        <w:rPr>
          <w:szCs w:val="22"/>
        </w:rPr>
        <w:t>cell:</w:t>
      </w:r>
      <w:r w:rsidRPr="008D7EB6">
        <w:rPr>
          <w:szCs w:val="22"/>
        </w:rPr>
        <w:t xml:space="preserve"> “ENABLEMENT_DENIED due to restrictions from GDD”</w:t>
      </w:r>
    </w:p>
    <w:p w14:paraId="78B9958B" w14:textId="77777777" w:rsidR="00711B9E" w:rsidRPr="00F97EB7" w:rsidRDefault="00711B9E" w:rsidP="00601699">
      <w:pPr>
        <w:autoSpaceDE w:val="0"/>
        <w:autoSpaceDN w:val="0"/>
        <w:adjustRightInd w:val="0"/>
        <w:ind w:left="1440"/>
        <w:rPr>
          <w:szCs w:val="22"/>
        </w:rPr>
      </w:pPr>
    </w:p>
    <w:p w14:paraId="69E78C62" w14:textId="77777777" w:rsidR="00CA09B2" w:rsidRDefault="00CA09B2"/>
    <w:p w14:paraId="730179D1" w14:textId="77777777" w:rsidR="00CA09B2" w:rsidRDefault="00CA09B2">
      <w:pPr>
        <w:rPr>
          <w:b/>
          <w:sz w:val="24"/>
        </w:rPr>
      </w:pPr>
      <w:r>
        <w:br w:type="page"/>
      </w:r>
      <w:r>
        <w:rPr>
          <w:b/>
          <w:sz w:val="24"/>
        </w:rPr>
        <w:lastRenderedPageBreak/>
        <w:t>References:</w:t>
      </w:r>
    </w:p>
    <w:p w14:paraId="67BA3318" w14:textId="7F672693" w:rsidR="00566E8D" w:rsidRDefault="006273EE">
      <w:hyperlink r:id="rId9" w:history="1">
        <w:r w:rsidR="00927161" w:rsidRPr="00927161">
          <w:rPr>
            <w:color w:val="0000FF"/>
            <w:u w:val="single"/>
          </w:rPr>
          <w:t>https://en.wikipedia.org/wiki/Enumeration</w:t>
        </w:r>
      </w:hyperlink>
    </w:p>
    <w:p w14:paraId="333FD070" w14:textId="77777777" w:rsidR="00927161" w:rsidRDefault="00927161"/>
    <w:p w14:paraId="1CB2732F" w14:textId="72470393" w:rsidR="00566E8D" w:rsidRDefault="006273EE">
      <w:hyperlink r:id="rId10" w:history="1">
        <w:r w:rsidR="00566E8D" w:rsidRPr="00566E8D">
          <w:rPr>
            <w:color w:val="0000FF"/>
            <w:u w:val="single"/>
          </w:rPr>
          <w:t>https://www.ibm.com/support/knowledgecenter/SSLTBW_2.4.0/com.ibm.zos.v2r4.cbclx01/enumdec.htm</w:t>
        </w:r>
      </w:hyperlink>
    </w:p>
    <w:sectPr w:rsidR="00566E8D">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C97EC" w14:textId="77777777" w:rsidR="00E3305C" w:rsidRDefault="00E3305C">
      <w:r>
        <w:separator/>
      </w:r>
    </w:p>
  </w:endnote>
  <w:endnote w:type="continuationSeparator" w:id="0">
    <w:p w14:paraId="75046507" w14:textId="77777777" w:rsidR="00E3305C" w:rsidRDefault="00E3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B794E" w14:textId="6D926499" w:rsidR="0029020B" w:rsidRDefault="00255E9D">
    <w:pPr>
      <w:pStyle w:val="Footer"/>
      <w:tabs>
        <w:tab w:val="clear" w:pos="6480"/>
        <w:tab w:val="center" w:pos="4680"/>
        <w:tab w:val="right" w:pos="9360"/>
      </w:tabs>
    </w:pPr>
    <w:fldSimple w:instr=" SUBJECT  \* MERGEFORMAT ">
      <w:r w:rsidR="00983AD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657236">
        <w:t>Jon Rosdahl, Qualcomm</w:t>
      </w:r>
    </w:fldSimple>
  </w:p>
  <w:p w14:paraId="1CD9632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71DF" w14:textId="77777777" w:rsidR="00E3305C" w:rsidRDefault="00E3305C">
      <w:r>
        <w:separator/>
      </w:r>
    </w:p>
  </w:footnote>
  <w:footnote w:type="continuationSeparator" w:id="0">
    <w:p w14:paraId="43671DB6" w14:textId="77777777" w:rsidR="00E3305C" w:rsidRDefault="00E33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FA572" w14:textId="22207F01" w:rsidR="0029020B" w:rsidRDefault="00255E9D">
    <w:pPr>
      <w:pStyle w:val="Header"/>
      <w:tabs>
        <w:tab w:val="clear" w:pos="6480"/>
        <w:tab w:val="center" w:pos="4680"/>
        <w:tab w:val="right" w:pos="9360"/>
      </w:tabs>
    </w:pPr>
    <w:fldSimple w:instr=" KEYWORDS  \* MERGEFORMAT ">
      <w:r w:rsidR="00657236">
        <w:t>April 2020</w:t>
      </w:r>
    </w:fldSimple>
    <w:r w:rsidR="0029020B">
      <w:tab/>
    </w:r>
    <w:r w:rsidR="0029020B">
      <w:tab/>
    </w:r>
    <w:fldSimple w:instr=" TITLE  \* MERGEFORMAT ">
      <w:r w:rsidR="00657236">
        <w:t>doc.: IEEE 802.11-20/0648r0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AD2"/>
    <w:rsid w:val="0000787E"/>
    <w:rsid w:val="00022FB4"/>
    <w:rsid w:val="00024F38"/>
    <w:rsid w:val="00033A04"/>
    <w:rsid w:val="000513F9"/>
    <w:rsid w:val="0005225D"/>
    <w:rsid w:val="00072D22"/>
    <w:rsid w:val="000739B9"/>
    <w:rsid w:val="00076DAD"/>
    <w:rsid w:val="00077382"/>
    <w:rsid w:val="000A2C74"/>
    <w:rsid w:val="000A41D2"/>
    <w:rsid w:val="000B3461"/>
    <w:rsid w:val="000B46DF"/>
    <w:rsid w:val="000B4911"/>
    <w:rsid w:val="000D4BAA"/>
    <w:rsid w:val="000E587F"/>
    <w:rsid w:val="00100B2D"/>
    <w:rsid w:val="001269C0"/>
    <w:rsid w:val="00131592"/>
    <w:rsid w:val="0013258C"/>
    <w:rsid w:val="0014051E"/>
    <w:rsid w:val="00153FA2"/>
    <w:rsid w:val="00157D3B"/>
    <w:rsid w:val="001647F1"/>
    <w:rsid w:val="00176D14"/>
    <w:rsid w:val="001C71E6"/>
    <w:rsid w:val="001D723B"/>
    <w:rsid w:val="001F46D8"/>
    <w:rsid w:val="00213E39"/>
    <w:rsid w:val="00235D28"/>
    <w:rsid w:val="00255E9D"/>
    <w:rsid w:val="00282EEF"/>
    <w:rsid w:val="0029020B"/>
    <w:rsid w:val="00292A7B"/>
    <w:rsid w:val="002A0FD3"/>
    <w:rsid w:val="002D44BE"/>
    <w:rsid w:val="002E48F9"/>
    <w:rsid w:val="0033729A"/>
    <w:rsid w:val="003934AE"/>
    <w:rsid w:val="00393E8E"/>
    <w:rsid w:val="003A45EB"/>
    <w:rsid w:val="003C3032"/>
    <w:rsid w:val="003F08EE"/>
    <w:rsid w:val="00403FAA"/>
    <w:rsid w:val="00415142"/>
    <w:rsid w:val="00433009"/>
    <w:rsid w:val="00442037"/>
    <w:rsid w:val="00455330"/>
    <w:rsid w:val="004576E0"/>
    <w:rsid w:val="0046358D"/>
    <w:rsid w:val="00496FE8"/>
    <w:rsid w:val="004B064B"/>
    <w:rsid w:val="005162B1"/>
    <w:rsid w:val="005301A8"/>
    <w:rsid w:val="00552766"/>
    <w:rsid w:val="00566E8D"/>
    <w:rsid w:val="005E0D1F"/>
    <w:rsid w:val="005E595A"/>
    <w:rsid w:val="005F5C06"/>
    <w:rsid w:val="00601699"/>
    <w:rsid w:val="00604F19"/>
    <w:rsid w:val="00620739"/>
    <w:rsid w:val="0062440B"/>
    <w:rsid w:val="006273EE"/>
    <w:rsid w:val="00641AA5"/>
    <w:rsid w:val="00644953"/>
    <w:rsid w:val="006478C7"/>
    <w:rsid w:val="00657236"/>
    <w:rsid w:val="006671D7"/>
    <w:rsid w:val="00695E12"/>
    <w:rsid w:val="006A3221"/>
    <w:rsid w:val="006A7BBD"/>
    <w:rsid w:val="006B685A"/>
    <w:rsid w:val="006C0727"/>
    <w:rsid w:val="006C5E45"/>
    <w:rsid w:val="006D291D"/>
    <w:rsid w:val="006D6F82"/>
    <w:rsid w:val="006E0C42"/>
    <w:rsid w:val="006E145F"/>
    <w:rsid w:val="006F44A0"/>
    <w:rsid w:val="006F4699"/>
    <w:rsid w:val="00706FE4"/>
    <w:rsid w:val="00711B9E"/>
    <w:rsid w:val="007279E5"/>
    <w:rsid w:val="007315D0"/>
    <w:rsid w:val="007516CD"/>
    <w:rsid w:val="00761FAC"/>
    <w:rsid w:val="00767A4D"/>
    <w:rsid w:val="00770572"/>
    <w:rsid w:val="0077769F"/>
    <w:rsid w:val="00781C52"/>
    <w:rsid w:val="0079712F"/>
    <w:rsid w:val="007A6F02"/>
    <w:rsid w:val="007C0097"/>
    <w:rsid w:val="007D1041"/>
    <w:rsid w:val="007E597A"/>
    <w:rsid w:val="007E6820"/>
    <w:rsid w:val="007F05ED"/>
    <w:rsid w:val="008229C1"/>
    <w:rsid w:val="00841927"/>
    <w:rsid w:val="00850C4C"/>
    <w:rsid w:val="00865074"/>
    <w:rsid w:val="008741C6"/>
    <w:rsid w:val="00884D24"/>
    <w:rsid w:val="008951EA"/>
    <w:rsid w:val="008A2AFD"/>
    <w:rsid w:val="008A33A9"/>
    <w:rsid w:val="008B1473"/>
    <w:rsid w:val="008B448C"/>
    <w:rsid w:val="008B5E8B"/>
    <w:rsid w:val="008D7EB6"/>
    <w:rsid w:val="009110B7"/>
    <w:rsid w:val="00913B48"/>
    <w:rsid w:val="00914ED4"/>
    <w:rsid w:val="00916271"/>
    <w:rsid w:val="00927161"/>
    <w:rsid w:val="00946EB2"/>
    <w:rsid w:val="009539BB"/>
    <w:rsid w:val="00980585"/>
    <w:rsid w:val="00983AD2"/>
    <w:rsid w:val="00993A5E"/>
    <w:rsid w:val="009A70B0"/>
    <w:rsid w:val="009B7E22"/>
    <w:rsid w:val="009C0CC1"/>
    <w:rsid w:val="009D16B5"/>
    <w:rsid w:val="009D22B6"/>
    <w:rsid w:val="009D7E1A"/>
    <w:rsid w:val="009E4CF2"/>
    <w:rsid w:val="009E5EB8"/>
    <w:rsid w:val="009E65A3"/>
    <w:rsid w:val="009F2FBC"/>
    <w:rsid w:val="009F59AB"/>
    <w:rsid w:val="00A14CFD"/>
    <w:rsid w:val="00A15CC8"/>
    <w:rsid w:val="00A25766"/>
    <w:rsid w:val="00A3026A"/>
    <w:rsid w:val="00A861AC"/>
    <w:rsid w:val="00A87387"/>
    <w:rsid w:val="00A877F9"/>
    <w:rsid w:val="00AA427C"/>
    <w:rsid w:val="00AA6483"/>
    <w:rsid w:val="00AD07CD"/>
    <w:rsid w:val="00AD5016"/>
    <w:rsid w:val="00B4564E"/>
    <w:rsid w:val="00B4730F"/>
    <w:rsid w:val="00B7308B"/>
    <w:rsid w:val="00B9217F"/>
    <w:rsid w:val="00BD1310"/>
    <w:rsid w:val="00BE68C2"/>
    <w:rsid w:val="00C009FE"/>
    <w:rsid w:val="00C13017"/>
    <w:rsid w:val="00C1615A"/>
    <w:rsid w:val="00C31A2C"/>
    <w:rsid w:val="00C31F43"/>
    <w:rsid w:val="00C53FA8"/>
    <w:rsid w:val="00C972E3"/>
    <w:rsid w:val="00CA09B2"/>
    <w:rsid w:val="00CA5FD8"/>
    <w:rsid w:val="00CB5F5E"/>
    <w:rsid w:val="00CB6962"/>
    <w:rsid w:val="00D00B65"/>
    <w:rsid w:val="00D05626"/>
    <w:rsid w:val="00D51718"/>
    <w:rsid w:val="00D55DC2"/>
    <w:rsid w:val="00D85BAB"/>
    <w:rsid w:val="00DB3631"/>
    <w:rsid w:val="00DC5A7B"/>
    <w:rsid w:val="00DD0A8B"/>
    <w:rsid w:val="00E23DB0"/>
    <w:rsid w:val="00E3305C"/>
    <w:rsid w:val="00E37388"/>
    <w:rsid w:val="00E47AFD"/>
    <w:rsid w:val="00E624DD"/>
    <w:rsid w:val="00E847F3"/>
    <w:rsid w:val="00EA1883"/>
    <w:rsid w:val="00EA648D"/>
    <w:rsid w:val="00EB6257"/>
    <w:rsid w:val="00ED5526"/>
    <w:rsid w:val="00EF3604"/>
    <w:rsid w:val="00EF5107"/>
    <w:rsid w:val="00EF67AF"/>
    <w:rsid w:val="00F143D2"/>
    <w:rsid w:val="00F37A5D"/>
    <w:rsid w:val="00F51B65"/>
    <w:rsid w:val="00F72703"/>
    <w:rsid w:val="00F9141C"/>
    <w:rsid w:val="00F94723"/>
    <w:rsid w:val="00F97EB7"/>
    <w:rsid w:val="00FE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5B4F8B"/>
  <w15:chartTrackingRefBased/>
  <w15:docId w15:val="{13B45919-44FC-4B51-83EE-A88C9BFF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4051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highlight">
    <w:name w:val="highlight"/>
    <w:rsid w:val="00983AD2"/>
  </w:style>
  <w:style w:type="character" w:styleId="Emphasis">
    <w:name w:val="Emphasis"/>
    <w:basedOn w:val="DefaultParagraphFont"/>
    <w:uiPriority w:val="20"/>
    <w:qFormat/>
    <w:rsid w:val="00781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bm.com/support/knowledgecenter/SSLTBW_2.4.0/com.ibm.zos.v2r4.cbclx01/enumdec.htm" TargetMode="External"/><Relationship Id="rId4" Type="http://schemas.openxmlformats.org/officeDocument/2006/relationships/styles" Target="styles.xml"/><Relationship Id="rId9" Type="http://schemas.openxmlformats.org/officeDocument/2006/relationships/hyperlink" Target="https://en.wikipedia.org/wiki/Enumer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DA4E9-26FA-43DD-AC14-7D7EF95C57A9}">
  <ds:schemaRefs>
    <ds:schemaRef ds:uri="http://schemas.microsoft.com/sharepoint/v3/contenttype/forms"/>
  </ds:schemaRefs>
</ds:datastoreItem>
</file>

<file path=customXml/itemProps2.xml><?xml version="1.0" encoding="utf-8"?>
<ds:datastoreItem xmlns:ds="http://schemas.openxmlformats.org/officeDocument/2006/customXml" ds:itemID="{42FD242C-2EE7-4BF8-A0F1-88F3E35509A3}">
  <ds:schemaRefs>
    <ds:schemaRef ds:uri="cc9c437c-ae0c-4066-8d90-a0f7de78612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a37140e-f4c5-4a6c-a9b4-20a691ce6c8a"/>
    <ds:schemaRef ds:uri="http://www.w3.org/XML/1998/namespace"/>
    <ds:schemaRef ds:uri="http://purl.org/dc/dcmitype/"/>
  </ds:schemaRefs>
</ds:datastoreItem>
</file>

<file path=customXml/itemProps3.xml><?xml version="1.0" encoding="utf-8"?>
<ds:datastoreItem xmlns:ds="http://schemas.openxmlformats.org/officeDocument/2006/customXml" ds:itemID="{10123264-AE56-4698-8FBB-54D875C7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132</TotalTime>
  <Pages>6</Pages>
  <Words>1052</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doc.: IEEE 802.11-20/0648r0</vt:lpstr>
    </vt:vector>
  </TitlesOfParts>
  <Company>Qualcomm Technologies, Inc.</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802.11-20/0648r0</dc:title>
  <dc:subject>Submission</dc:subject>
  <dc:creator>Jon Rosdahl</dc:creator>
  <cp:keywords>April 2020</cp:keywords>
  <dc:description>Jon Rosdahl, Qualcomm</dc:description>
  <cp:lastModifiedBy>Jon Rosdahl</cp:lastModifiedBy>
  <cp:revision>174</cp:revision>
  <cp:lastPrinted>1900-01-01T07:00:00Z</cp:lastPrinted>
  <dcterms:created xsi:type="dcterms:W3CDTF">2020-04-23T14:20:00Z</dcterms:created>
  <dcterms:modified xsi:type="dcterms:W3CDTF">2020-04-23T17:09:00Z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