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28A1D3D3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4C2ED5">
              <w:rPr>
                <w:lang w:eastAsia="ja-JP"/>
              </w:rPr>
              <w:t xml:space="preserve"> </w:t>
            </w:r>
            <w:r w:rsidR="007F205A">
              <w:rPr>
                <w:lang w:eastAsia="ja-JP"/>
              </w:rPr>
              <w:t>April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6FF58E63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</w:t>
            </w:r>
            <w:r w:rsidR="005B5A1C">
              <w:rPr>
                <w:b w:val="0"/>
                <w:sz w:val="20"/>
              </w:rPr>
              <w:t>4</w:t>
            </w:r>
            <w:r w:rsidR="00435BB3">
              <w:rPr>
                <w:b w:val="0"/>
                <w:sz w:val="20"/>
              </w:rPr>
              <w:t>-06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CE12A7C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7F205A">
                              <w:rPr>
                                <w:lang w:eastAsia="ja-JP"/>
                              </w:rPr>
                              <w:t>April</w:t>
                            </w:r>
                            <w:r w:rsidR="004C2ED5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</w:t>
                            </w:r>
                            <w:r w:rsidR="004C2ED5">
                              <w:rPr>
                                <w:lang w:eastAsia="ja-JP"/>
                              </w:rPr>
                              <w:t>20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23E9B3C0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030F9F">
                              <w:rPr>
                                <w:lang w:eastAsia="ja-JP"/>
                              </w:rPr>
                              <w:t>6</w:t>
                            </w:r>
                            <w:r w:rsidR="00030F9F" w:rsidRPr="00030F9F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030F9F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7F205A">
                              <w:rPr>
                                <w:lang w:eastAsia="ja-JP"/>
                              </w:rPr>
                              <w:t>April</w:t>
                            </w:r>
                            <w:r w:rsidR="00582C39">
                              <w:rPr>
                                <w:lang w:eastAsia="ja-JP"/>
                              </w:rPr>
                              <w:t xml:space="preserve"> 20</w:t>
                            </w:r>
                            <w:r w:rsidR="004C2ED5">
                              <w:rPr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25B485C9" w14:textId="6F400E8F" w:rsidR="00152DCA" w:rsidRDefault="00A873A7" w:rsidP="00A873A7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11ba teleconference on</w:t>
                            </w:r>
                            <w:r w:rsidR="00CC726F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</w:t>
                            </w:r>
                            <w:r w:rsidRPr="00030F9F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 xml:space="preserve"> of April 2020 added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  <w:r w:rsidR="00445C67">
                              <w:rPr>
                                <w:lang w:eastAsia="ja-JP"/>
                              </w:rPr>
                              <w:t xml:space="preserve">  List of attendees</w:t>
                            </w:r>
                            <w:r w:rsidR="00B40A89">
                              <w:rPr>
                                <w:lang w:eastAsia="ja-JP"/>
                              </w:rPr>
                              <w:t xml:space="preserve"> updated.</w:t>
                            </w:r>
                            <w:r w:rsidR="00445C67">
                              <w:rPr>
                                <w:lang w:eastAsia="ja-JP"/>
                              </w:rPr>
                              <w:t xml:space="preserve"> </w:t>
                            </w:r>
                          </w:p>
                          <w:p w14:paraId="35BFEB7E" w14:textId="3A1ADBFB" w:rsidR="00CC726F" w:rsidRPr="00774336" w:rsidRDefault="00152DCA" w:rsidP="00152DCA">
                            <w:pPr>
                              <w:jc w:val="both"/>
                              <w:rPr>
                                <w:vertAlign w:val="superscript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</w:t>
                            </w:r>
                            <w:r>
                              <w:rPr>
                                <w:lang w:eastAsia="ja-JP"/>
                              </w:rPr>
                              <w:t xml:space="preserve">List of attendees for </w:t>
                            </w:r>
                            <w:r w:rsidR="00CC726F">
                              <w:rPr>
                                <w:lang w:eastAsia="ja-JP"/>
                              </w:rPr>
                              <w:t>20</w:t>
                            </w:r>
                            <w:r w:rsidR="00CC726F" w:rsidRPr="00CC726F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CC726F">
                              <w:rPr>
                                <w:vertAlign w:val="superscript"/>
                                <w:lang w:eastAsia="ja-JP"/>
                              </w:rPr>
                              <w:t xml:space="preserve"> </w:t>
                            </w:r>
                            <w:r w:rsidR="00774336">
                              <w:rPr>
                                <w:lang w:eastAsia="ja-JP"/>
                              </w:rPr>
                              <w:t xml:space="preserve">of April updated based on the registration in </w:t>
                            </w:r>
                            <w:r w:rsidR="0042496A">
                              <w:rPr>
                                <w:lang w:eastAsia="ja-JP"/>
                              </w:rPr>
                              <w:t>IMAT</w:t>
                            </w:r>
                            <w:r w:rsidR="00774336">
                              <w:rPr>
                                <w:lang w:eastAsia="ja-JP"/>
                              </w:rPr>
                              <w:t>.</w:t>
                            </w:r>
                          </w:p>
                          <w:p w14:paraId="6D4D59DF" w14:textId="4E1C1092" w:rsidR="00A873A7" w:rsidRDefault="00445C67" w:rsidP="00A873A7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</w:p>
                          <w:p w14:paraId="57A197E7" w14:textId="77777777" w:rsidR="00A873A7" w:rsidRDefault="00A873A7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CE12A7C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7F205A">
                        <w:rPr>
                          <w:lang w:eastAsia="ja-JP"/>
                        </w:rPr>
                        <w:t>April</w:t>
                      </w:r>
                      <w:r w:rsidR="004C2ED5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</w:t>
                      </w:r>
                      <w:r w:rsidR="004C2ED5">
                        <w:rPr>
                          <w:lang w:eastAsia="ja-JP"/>
                        </w:rPr>
                        <w:t>20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23E9B3C0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030F9F">
                        <w:rPr>
                          <w:lang w:eastAsia="ja-JP"/>
                        </w:rPr>
                        <w:t>6</w:t>
                      </w:r>
                      <w:r w:rsidR="00030F9F" w:rsidRPr="00030F9F">
                        <w:rPr>
                          <w:vertAlign w:val="superscript"/>
                          <w:lang w:eastAsia="ja-JP"/>
                        </w:rPr>
                        <w:t>th</w:t>
                      </w:r>
                      <w:r w:rsidR="00030F9F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7F205A">
                        <w:rPr>
                          <w:lang w:eastAsia="ja-JP"/>
                        </w:rPr>
                        <w:t>April</w:t>
                      </w:r>
                      <w:r w:rsidR="00582C39">
                        <w:rPr>
                          <w:lang w:eastAsia="ja-JP"/>
                        </w:rPr>
                        <w:t xml:space="preserve"> 20</w:t>
                      </w:r>
                      <w:r w:rsidR="004C2ED5">
                        <w:rPr>
                          <w:lang w:eastAsia="ja-JP"/>
                        </w:rPr>
                        <w:t>20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25B485C9" w14:textId="6F400E8F" w:rsidR="00152DCA" w:rsidRDefault="00A873A7" w:rsidP="00A873A7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</w:t>
                      </w:r>
                      <w:r>
                        <w:rPr>
                          <w:lang w:eastAsia="ja-JP"/>
                        </w:rPr>
                        <w:t>1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>11ba teleconference on</w:t>
                      </w:r>
                      <w:r w:rsidR="00CC726F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</w:t>
                      </w:r>
                      <w:r w:rsidRPr="00030F9F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 xml:space="preserve"> of April 2020 added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  <w:r w:rsidR="00445C67">
                        <w:rPr>
                          <w:lang w:eastAsia="ja-JP"/>
                        </w:rPr>
                        <w:t xml:space="preserve">  List of attendees</w:t>
                      </w:r>
                      <w:r w:rsidR="00B40A89">
                        <w:rPr>
                          <w:lang w:eastAsia="ja-JP"/>
                        </w:rPr>
                        <w:t xml:space="preserve"> updated.</w:t>
                      </w:r>
                      <w:r w:rsidR="00445C67">
                        <w:rPr>
                          <w:lang w:eastAsia="ja-JP"/>
                        </w:rPr>
                        <w:t xml:space="preserve"> </w:t>
                      </w:r>
                    </w:p>
                    <w:p w14:paraId="35BFEB7E" w14:textId="3A1ADBFB" w:rsidR="00CC726F" w:rsidRPr="00774336" w:rsidRDefault="00152DCA" w:rsidP="00152DCA">
                      <w:pPr>
                        <w:jc w:val="both"/>
                        <w:rPr>
                          <w:vertAlign w:val="superscript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</w:t>
                      </w:r>
                      <w:r>
                        <w:rPr>
                          <w:lang w:eastAsia="ja-JP"/>
                        </w:rPr>
                        <w:t>2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</w:t>
                      </w:r>
                      <w:r>
                        <w:rPr>
                          <w:lang w:eastAsia="ja-JP"/>
                        </w:rPr>
                        <w:t xml:space="preserve">List of attendees for </w:t>
                      </w:r>
                      <w:r w:rsidR="00CC726F">
                        <w:rPr>
                          <w:lang w:eastAsia="ja-JP"/>
                        </w:rPr>
                        <w:t>20</w:t>
                      </w:r>
                      <w:r w:rsidR="00CC726F" w:rsidRPr="00CC726F">
                        <w:rPr>
                          <w:vertAlign w:val="superscript"/>
                          <w:lang w:eastAsia="ja-JP"/>
                        </w:rPr>
                        <w:t>th</w:t>
                      </w:r>
                      <w:r w:rsidR="00CC726F">
                        <w:rPr>
                          <w:vertAlign w:val="superscript"/>
                          <w:lang w:eastAsia="ja-JP"/>
                        </w:rPr>
                        <w:t xml:space="preserve"> </w:t>
                      </w:r>
                      <w:r w:rsidR="00774336">
                        <w:rPr>
                          <w:lang w:eastAsia="ja-JP"/>
                        </w:rPr>
                        <w:t xml:space="preserve">of April updated based on the registration in </w:t>
                      </w:r>
                      <w:r w:rsidR="0042496A">
                        <w:rPr>
                          <w:lang w:eastAsia="ja-JP"/>
                        </w:rPr>
                        <w:t>IMAT</w:t>
                      </w:r>
                      <w:r w:rsidR="00774336">
                        <w:rPr>
                          <w:lang w:eastAsia="ja-JP"/>
                        </w:rPr>
                        <w:t>.</w:t>
                      </w:r>
                    </w:p>
                    <w:p w14:paraId="6D4D59DF" w14:textId="4E1C1092" w:rsidR="00A873A7" w:rsidRDefault="00445C67" w:rsidP="00A873A7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 </w:t>
                      </w:r>
                    </w:p>
                    <w:p w14:paraId="57A197E7" w14:textId="77777777" w:rsidR="00A873A7" w:rsidRDefault="00A873A7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2CF99B56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7F205A">
        <w:rPr>
          <w:b/>
          <w:sz w:val="28"/>
          <w:u w:val="single"/>
          <w:lang w:eastAsia="ja-JP"/>
        </w:rPr>
        <w:t>April</w:t>
      </w:r>
      <w:r w:rsidR="001578BC">
        <w:rPr>
          <w:b/>
          <w:sz w:val="28"/>
          <w:u w:val="single"/>
          <w:lang w:eastAsia="ja-JP"/>
        </w:rPr>
        <w:t xml:space="preserve"> </w:t>
      </w:r>
      <w:r w:rsidR="000E23EB">
        <w:rPr>
          <w:b/>
          <w:sz w:val="28"/>
          <w:u w:val="single"/>
          <w:lang w:eastAsia="ja-JP"/>
        </w:rPr>
        <w:t>6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95246D">
        <w:rPr>
          <w:b/>
          <w:sz w:val="28"/>
          <w:u w:val="single"/>
          <w:lang w:eastAsia="ja-JP"/>
        </w:rPr>
        <w:t>5</w:t>
      </w:r>
      <w:r w:rsidR="00CB0ABC">
        <w:rPr>
          <w:b/>
          <w:sz w:val="28"/>
          <w:u w:val="single"/>
          <w:lang w:eastAsia="ja-JP"/>
        </w:rPr>
        <w:t>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95246D">
        <w:rPr>
          <w:b/>
          <w:sz w:val="28"/>
          <w:u w:val="single"/>
          <w:lang w:eastAsia="ja-JP"/>
        </w:rPr>
        <w:t>7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95246D">
        <w:rPr>
          <w:b/>
          <w:sz w:val="28"/>
          <w:u w:val="single"/>
          <w:lang w:eastAsia="ja-JP"/>
        </w:rPr>
        <w:t>pm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593F7E8C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73E6A6E9" w14:textId="729E219E" w:rsidR="00230D4C" w:rsidRDefault="00230D4C" w:rsidP="00AF283F">
      <w:pPr>
        <w:rPr>
          <w:b/>
          <w:bCs/>
          <w:u w:val="single"/>
        </w:rPr>
      </w:pPr>
    </w:p>
    <w:p w14:paraId="3EA6C2EB" w14:textId="694182B8" w:rsidR="00230D4C" w:rsidRDefault="00923E36" w:rsidP="00230D4C">
      <w:pPr>
        <w:rPr>
          <w:sz w:val="22"/>
        </w:rPr>
      </w:pPr>
      <w:r>
        <w:t>1</w:t>
      </w:r>
      <w:r w:rsidR="00230D4C">
        <w:t>. Call meeting to order</w:t>
      </w:r>
      <w:r w:rsidR="00230D4C">
        <w:br/>
        <w:t>2. Agenda setting</w:t>
      </w:r>
      <w:r w:rsidR="00230D4C">
        <w:br/>
        <w:t>3. Patent policy (link at the end of the email)</w:t>
      </w:r>
      <w:r w:rsidR="00230D4C">
        <w:br/>
        <w:t>4. Attendance: send email to the chair or secretary (</w:t>
      </w:r>
      <w:hyperlink r:id="rId11" w:tgtFrame="_blank" w:history="1">
        <w:r w:rsidR="00230D4C">
          <w:rPr>
            <w:rStyle w:val="Hyperlink"/>
          </w:rPr>
          <w:t>leif.r.wilhelmsson@ericsson.com</w:t>
        </w:r>
      </w:hyperlink>
      <w:r w:rsidR="00230D4C">
        <w:t>)</w:t>
      </w:r>
      <w:r w:rsidR="00230D4C">
        <w:br/>
        <w:t>5. Presentations</w:t>
      </w:r>
      <w:r w:rsidR="00230D4C">
        <w:br/>
        <w:t>   - 11-20/573r0 - Comment resolutions on 4.3.15b - Minyoung Park (Intel Corporation)</w:t>
      </w:r>
    </w:p>
    <w:p w14:paraId="1E908418" w14:textId="77777777" w:rsidR="00230D4C" w:rsidRDefault="00230D4C" w:rsidP="00230D4C">
      <w:r>
        <w:t>       - 11-20/522r0 - D6.0 Comment resolution on group ID – Lei Huang (Panasonic) </w:t>
      </w:r>
    </w:p>
    <w:p w14:paraId="377C96AC" w14:textId="29285494" w:rsidR="00230D4C" w:rsidRDefault="00230D4C" w:rsidP="00230D4C">
      <w:pPr>
        <w:rPr>
          <w:b/>
          <w:bCs/>
          <w:u w:val="single"/>
        </w:rPr>
      </w:pPr>
      <w:r>
        <w:t>6. Adjourn</w:t>
      </w:r>
    </w:p>
    <w:p w14:paraId="11F342B5" w14:textId="79444DDD" w:rsidR="00BD07C4" w:rsidRDefault="00BD07C4" w:rsidP="00E40A9C">
      <w:pPr>
        <w:rPr>
          <w:b/>
          <w:bCs/>
          <w:u w:val="single"/>
        </w:rPr>
      </w:pPr>
    </w:p>
    <w:p w14:paraId="0DB2C409" w14:textId="6530F111" w:rsidR="009F045F" w:rsidRDefault="009F045F" w:rsidP="009F045F"/>
    <w:p w14:paraId="4DAEBCC8" w14:textId="77777777" w:rsidR="002A12AF" w:rsidRDefault="002A12AF" w:rsidP="002A12AF">
      <w:pPr>
        <w:rPr>
          <w:sz w:val="22"/>
        </w:rPr>
      </w:pPr>
      <w:r>
        <w:rPr>
          <w:b/>
          <w:bCs/>
        </w:rPr>
        <w:t>Teleconferences are subject to applicable policies and procedures, see below.</w:t>
      </w:r>
      <w:r>
        <w:br/>
        <w:t>•       IEEE Code of Ethics</w:t>
      </w:r>
      <w:r>
        <w:br/>
        <w:t>–       </w:t>
      </w:r>
      <w:hyperlink r:id="rId12" w:tgtFrame="_blank" w:history="1">
        <w:r>
          <w:rPr>
            <w:rStyle w:val="Hyperlink"/>
          </w:rPr>
          <w:t>https://www.ieee.org/about/corporate/governance/p7-8.html</w:t>
        </w:r>
      </w:hyperlink>
      <w:r>
        <w:t>  </w:t>
      </w:r>
      <w:r>
        <w:br/>
        <w:t>•       IEEE Standards Association (IEEE-SA) Affiliation FAQ</w:t>
      </w:r>
      <w:r>
        <w:br/>
        <w:t>–       </w:t>
      </w:r>
      <w:hyperlink r:id="rId13" w:tgtFrame="_blank" w:history="1">
        <w:r>
          <w:rPr>
            <w:rStyle w:val="Hyperlink"/>
          </w:rPr>
          <w:t>https://standards.ieee.org/faqs/affiliation.html</w:t>
        </w:r>
      </w:hyperlink>
      <w:r>
        <w:br/>
        <w:t>•       Antitrust and Competition Policy</w:t>
      </w:r>
      <w:r>
        <w:br/>
        <w:t>–       </w:t>
      </w:r>
      <w:hyperlink r:id="rId14" w:tgtFrame="_blank" w:history="1">
        <w:r>
          <w:rPr>
            <w:rStyle w:val="Hyperlink"/>
          </w:rPr>
          <w:t>https://standards.ieee.org/content/dam/ieee-standards/standards/web/documents/other/antitrust.pdf</w:t>
        </w:r>
      </w:hyperlink>
      <w:r>
        <w:br/>
        <w:t>•       IEEE-SA Patent Policy</w:t>
      </w:r>
      <w:r>
        <w:br/>
        <w:t>–       </w:t>
      </w:r>
      <w:hyperlink r:id="rId15" w:tgtFrame="_blank" w:history="1">
        <w:r>
          <w:rPr>
            <w:rStyle w:val="Hyperlink"/>
          </w:rPr>
          <w:t>http://standards.ieee.org/develop/policies/bylaws/sect6-7.html</w:t>
        </w:r>
      </w:hyperlink>
      <w:r>
        <w:t>  </w:t>
      </w:r>
      <w:r>
        <w:br/>
        <w:t>–       </w:t>
      </w:r>
      <w:hyperlink r:id="rId16" w:tgtFrame="_blank" w:history="1">
        <w:r>
          <w:rPr>
            <w:rStyle w:val="Hyperlink"/>
          </w:rPr>
          <w:t>https://standards.ieee.org/about/sasb/patcom/</w:t>
        </w:r>
      </w:hyperlink>
      <w:r>
        <w:br/>
        <w:t> •       IEEE 802 Working Group Policies &amp;Procedures (29 Jul 2016)</w:t>
      </w:r>
      <w:r>
        <w:br/>
        <w:t>–       </w:t>
      </w:r>
      <w:hyperlink r:id="rId17" w:tgtFrame="_blank" w:history="1">
        <w:r>
          <w:rPr>
            <w:rStyle w:val="Hyperlink"/>
          </w:rPr>
          <w:t>http://www.ieee802.org/PNP/approved/IEEE_802_WG_PandP_v19.pdf</w:t>
        </w:r>
      </w:hyperlink>
      <w:r>
        <w:br/>
        <w:t>•       IEEE 802 LMSC Chair's Guidelines (Approved 13 Jul 2018)</w:t>
      </w:r>
      <w:r>
        <w:br/>
        <w:t>–       </w:t>
      </w:r>
      <w:hyperlink r:id="rId18" w:tgtFrame="_blank" w:history="1">
        <w:r>
          <w:rPr>
            <w:rStyle w:val="Hyperlink"/>
          </w:rPr>
          <w:t>https://mentor.ieee.org/802-ec/dcn/17/ec-17-0120-27-0PNP-ieee-802-lmsc-chairs-guidelines.pdf</w:t>
        </w:r>
      </w:hyperlink>
      <w:r>
        <w:br/>
        <w:t>•       Participation in IEEE 802 Meetings</w:t>
      </w:r>
      <w:r>
        <w:br/>
        <w:t>–       </w:t>
      </w:r>
      <w:hyperlink r:id="rId19" w:tgtFrame="_blank" w:history="1">
        <w:r>
          <w:rPr>
            <w:rStyle w:val="Hyperlink"/>
          </w:rPr>
          <w:t>https://mentor.ieee.org/802-ec/dcn/16/ec-16-0180-05-00EC-ieee-802-participation-slide.pptx</w:t>
        </w:r>
      </w:hyperlink>
      <w:r>
        <w:br/>
        <w:t>•       IEEE 802.11 WG OM: (Approved 10 Nov 2017)</w:t>
      </w:r>
      <w:r>
        <w:br/>
        <w:t>–       </w:t>
      </w:r>
      <w:hyperlink r:id="rId20" w:tgtFrame="_blank" w:history="1">
        <w:r>
          <w:rPr>
            <w:rStyle w:val="Hyperlink"/>
          </w:rPr>
          <w:t>https://mentor.ieee.org/802.11/dcn/14/11-14-0629-22-0000-802-11-operations-manual.docx</w:t>
        </w:r>
      </w:hyperlink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3146DB66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95246D">
        <w:rPr>
          <w:b/>
          <w:lang w:eastAsia="ja-JP"/>
        </w:rPr>
        <w:t>5:</w:t>
      </w:r>
      <w:r w:rsidR="0044361F">
        <w:rPr>
          <w:b/>
          <w:lang w:eastAsia="ja-JP"/>
        </w:rPr>
        <w:t>0</w:t>
      </w:r>
      <w:r w:rsidR="00C55C22">
        <w:rPr>
          <w:b/>
          <w:lang w:eastAsia="ja-JP"/>
        </w:rPr>
        <w:t>0</w:t>
      </w:r>
      <w:r w:rsidR="0095246D">
        <w:rPr>
          <w:b/>
          <w:lang w:eastAsia="ja-JP"/>
        </w:rPr>
        <w:t>pm</w:t>
      </w:r>
      <w:r w:rsidR="00D157E3" w:rsidRPr="00CE1D9F">
        <w:rPr>
          <w:b/>
          <w:lang w:eastAsia="ja-JP"/>
        </w:rPr>
        <w:t xml:space="preserve"> </w:t>
      </w:r>
      <w:r w:rsidR="009F045F">
        <w:rPr>
          <w:rFonts w:hint="eastAsia"/>
          <w:b/>
          <w:lang w:eastAsia="ja-JP"/>
        </w:rPr>
        <w:t>(</w:t>
      </w:r>
      <w:r w:rsidR="00437A48">
        <w:rPr>
          <w:b/>
          <w:lang w:eastAsia="ja-JP"/>
        </w:rPr>
        <w:t>ET</w:t>
      </w:r>
      <w:r w:rsidR="00165F7B" w:rsidRPr="00CE1D9F">
        <w:rPr>
          <w:rFonts w:hint="eastAsia"/>
          <w:b/>
          <w:lang w:eastAsia="ja-JP"/>
        </w:rPr>
        <w:t>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62DC0295" w14:textId="4CC4ECC4" w:rsidR="00E749C2" w:rsidRDefault="00A45E52" w:rsidP="003D26A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 xml:space="preserve">. </w:t>
      </w:r>
      <w:r w:rsidR="00E749C2">
        <w:rPr>
          <w:lang w:eastAsia="ja-JP"/>
        </w:rPr>
        <w:t xml:space="preserve">No discussion on the agenda, so the agenda will be used. </w:t>
      </w:r>
    </w:p>
    <w:p w14:paraId="671637BB" w14:textId="3558CDA4" w:rsidR="00A773CD" w:rsidRDefault="00A773CD" w:rsidP="00532636">
      <w:pPr>
        <w:rPr>
          <w:lang w:eastAsia="ja-JP"/>
        </w:rPr>
      </w:pPr>
    </w:p>
    <w:p w14:paraId="14C1F160" w14:textId="232932C3" w:rsidR="00B634B3" w:rsidRDefault="005B2A3E" w:rsidP="00577377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</w:t>
      </w:r>
      <w:r w:rsidR="00532636">
        <w:rPr>
          <w:lang w:eastAsia="ja-JP"/>
        </w:rPr>
        <w:t xml:space="preserve"> </w:t>
      </w:r>
      <w:r w:rsidR="0094619A">
        <w:rPr>
          <w:lang w:eastAsia="ja-JP"/>
        </w:rPr>
        <w:t xml:space="preserve">the </w:t>
      </w:r>
      <w:r w:rsidR="00225B4B">
        <w:rPr>
          <w:lang w:eastAsia="ja-JP"/>
        </w:rPr>
        <w:t>IEEE patent policy</w:t>
      </w:r>
      <w:r w:rsidR="00D10245">
        <w:rPr>
          <w:lang w:eastAsia="ja-JP"/>
        </w:rPr>
        <w:t xml:space="preserve"> related matters</w:t>
      </w:r>
      <w:r>
        <w:rPr>
          <w:lang w:eastAsia="ja-JP"/>
        </w:rPr>
        <w:t xml:space="preserve"> </w:t>
      </w:r>
      <w:r w:rsidR="00E51234">
        <w:rPr>
          <w:lang w:eastAsia="ja-JP"/>
        </w:rPr>
        <w:t xml:space="preserve">direct people to the links </w:t>
      </w:r>
      <w:r w:rsidR="0055361B">
        <w:rPr>
          <w:lang w:eastAsia="ja-JP"/>
        </w:rPr>
        <w:t>provided in the invitation and also shown above</w:t>
      </w:r>
      <w:r w:rsidR="00D10245">
        <w:rPr>
          <w:lang w:eastAsia="ja-JP"/>
        </w:rPr>
        <w:t>.</w:t>
      </w:r>
      <w:r w:rsidR="00225B4B">
        <w:rPr>
          <w:lang w:eastAsia="ja-JP"/>
        </w:rPr>
        <w:t xml:space="preserve"> </w:t>
      </w:r>
    </w:p>
    <w:p w14:paraId="5D6388D3" w14:textId="77777777" w:rsidR="00D10245" w:rsidRDefault="00D10245" w:rsidP="00D10245">
      <w:pPr>
        <w:pStyle w:val="ListParagraph"/>
        <w:ind w:left="360"/>
        <w:jc w:val="both"/>
        <w:rPr>
          <w:lang w:eastAsia="ja-JP"/>
        </w:rPr>
      </w:pPr>
    </w:p>
    <w:p w14:paraId="45622CC6" w14:textId="4CEE18C8" w:rsidR="002045D2" w:rsidRDefault="00CE1D9F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lastRenderedPageBreak/>
        <w:t>Minyoung reminds about attendance.</w:t>
      </w:r>
      <w:r w:rsidR="0055361B">
        <w:rPr>
          <w:lang w:eastAsia="ja-JP"/>
        </w:rPr>
        <w:t xml:space="preserve"> </w:t>
      </w:r>
      <w:r w:rsidR="00AE3A2D">
        <w:rPr>
          <w:lang w:eastAsia="ja-JP"/>
        </w:rPr>
        <w:t xml:space="preserve">At this time of the meeting there were only three persons present so Minyoung suggested to </w:t>
      </w:r>
      <w:r w:rsidR="006533F2">
        <w:rPr>
          <w:lang w:eastAsia="ja-JP"/>
        </w:rPr>
        <w:t xml:space="preserve">also capture the attendance as usual in addition to using </w:t>
      </w:r>
      <w:r w:rsidR="003A3D58">
        <w:rPr>
          <w:lang w:eastAsia="ja-JP"/>
        </w:rPr>
        <w:t>the attendance tool on-line</w:t>
      </w:r>
    </w:p>
    <w:p w14:paraId="5A783290" w14:textId="77777777" w:rsidR="00CE3B2B" w:rsidRDefault="00CE3B2B" w:rsidP="00052A0E">
      <w:pPr>
        <w:rPr>
          <w:lang w:eastAsia="ja-JP"/>
        </w:rPr>
      </w:pPr>
    </w:p>
    <w:p w14:paraId="1360B169" w14:textId="2ED39CCE" w:rsidR="0060135F" w:rsidRDefault="0060135F" w:rsidP="0060135F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Presentation</w:t>
      </w:r>
      <w:r w:rsidR="00BB6ECC">
        <w:rPr>
          <w:lang w:eastAsia="ja-JP"/>
        </w:rPr>
        <w:t>:</w:t>
      </w:r>
    </w:p>
    <w:p w14:paraId="2CB63BAC" w14:textId="77777777" w:rsidR="00D718F1" w:rsidRDefault="00D718F1" w:rsidP="00D718F1">
      <w:pPr>
        <w:pStyle w:val="ListParagraph"/>
        <w:rPr>
          <w:lang w:eastAsia="ja-JP"/>
        </w:rPr>
      </w:pPr>
    </w:p>
    <w:p w14:paraId="16402421" w14:textId="77777777" w:rsidR="007166B4" w:rsidRDefault="00D718F1" w:rsidP="007166B4">
      <w:pPr>
        <w:jc w:val="both"/>
        <w:rPr>
          <w:lang w:eastAsia="ko-KR"/>
        </w:rPr>
      </w:pPr>
      <w:r w:rsidRPr="00C1079C">
        <w:rPr>
          <w:b/>
          <w:lang w:eastAsia="ja-JP"/>
        </w:rPr>
        <w:t>11-</w:t>
      </w:r>
      <w:r w:rsidR="00D10245">
        <w:rPr>
          <w:b/>
          <w:lang w:eastAsia="ja-JP"/>
        </w:rPr>
        <w:t>20</w:t>
      </w:r>
      <w:r w:rsidRPr="00C1079C">
        <w:rPr>
          <w:b/>
          <w:lang w:eastAsia="ja-JP"/>
        </w:rPr>
        <w:t>/</w:t>
      </w:r>
      <w:r w:rsidR="003B213D">
        <w:rPr>
          <w:b/>
          <w:lang w:eastAsia="ja-JP"/>
        </w:rPr>
        <w:t>0</w:t>
      </w:r>
      <w:r w:rsidR="00BF7EB0">
        <w:rPr>
          <w:b/>
          <w:lang w:eastAsia="ja-JP"/>
        </w:rPr>
        <w:t>573</w:t>
      </w:r>
      <w:r w:rsidRPr="00C1079C">
        <w:rPr>
          <w:b/>
          <w:lang w:eastAsia="ja-JP"/>
        </w:rPr>
        <w:t>r0</w:t>
      </w:r>
      <w:r w:rsidR="006F657A" w:rsidRPr="00C1079C">
        <w:rPr>
          <w:b/>
          <w:lang w:eastAsia="ja-JP"/>
        </w:rPr>
        <w:t>, “</w:t>
      </w:r>
      <w:r w:rsidR="00AF39F5" w:rsidRPr="006672D6">
        <w:rPr>
          <w:b/>
          <w:bCs/>
          <w:lang w:eastAsia="ko-KR"/>
        </w:rPr>
        <w:t>Comment resolutions for subclause 4.3.15b”, Minyoung Park</w:t>
      </w:r>
      <w:r w:rsidR="006672D6" w:rsidRPr="006672D6">
        <w:rPr>
          <w:b/>
          <w:bCs/>
          <w:lang w:eastAsia="ko-KR"/>
        </w:rPr>
        <w:t xml:space="preserve"> </w:t>
      </w:r>
      <w:r w:rsidR="00AF39F5" w:rsidRPr="006672D6">
        <w:rPr>
          <w:b/>
          <w:bCs/>
          <w:lang w:eastAsia="ko-KR"/>
        </w:rPr>
        <w:t>(Intel)</w:t>
      </w:r>
      <w:r w:rsidR="008E74F5" w:rsidRPr="006672D6">
        <w:rPr>
          <w:b/>
          <w:bCs/>
          <w:lang w:eastAsia="ja-JP"/>
        </w:rPr>
        <w:t>:</w:t>
      </w:r>
      <w:r w:rsidR="008E74F5" w:rsidRPr="00C1079C">
        <w:rPr>
          <w:b/>
          <w:bCs/>
          <w:lang w:eastAsia="ja-JP"/>
        </w:rPr>
        <w:t xml:space="preserve"> </w:t>
      </w:r>
      <w:r w:rsidR="007166B4">
        <w:rPr>
          <w:rFonts w:hint="eastAsia"/>
          <w:lang w:eastAsia="ko-KR"/>
        </w:rPr>
        <w:t>This submission propos</w:t>
      </w:r>
      <w:r w:rsidR="007166B4">
        <w:rPr>
          <w:lang w:eastAsia="ko-KR"/>
        </w:rPr>
        <w:t>es</w:t>
      </w:r>
      <w:r w:rsidR="007166B4">
        <w:rPr>
          <w:rFonts w:hint="eastAsia"/>
          <w:lang w:eastAsia="ko-KR"/>
        </w:rPr>
        <w:t xml:space="preserve"> </w:t>
      </w:r>
      <w:r w:rsidR="007166B4">
        <w:rPr>
          <w:lang w:eastAsia="ko-KR"/>
        </w:rPr>
        <w:t>resolution</w:t>
      </w:r>
      <w:r w:rsidR="007166B4">
        <w:rPr>
          <w:rFonts w:hint="eastAsia"/>
          <w:lang w:eastAsia="ko-KR"/>
        </w:rPr>
        <w:t>s</w:t>
      </w:r>
      <w:r w:rsidR="007166B4">
        <w:rPr>
          <w:lang w:eastAsia="ko-KR"/>
        </w:rPr>
        <w:t xml:space="preserve"> for multiple comments related to TGba D6.0 with the following CIDs:</w:t>
      </w:r>
    </w:p>
    <w:p w14:paraId="35B6B6B1" w14:textId="77777777" w:rsidR="007166B4" w:rsidRDefault="007166B4" w:rsidP="007166B4">
      <w:pPr>
        <w:jc w:val="both"/>
      </w:pPr>
    </w:p>
    <w:p w14:paraId="3D8B80B0" w14:textId="77777777" w:rsidR="007166B4" w:rsidRDefault="007166B4" w:rsidP="007166B4">
      <w:pPr>
        <w:jc w:val="both"/>
      </w:pPr>
      <w:r>
        <w:t>7018, 7019, 7020, 7071, 7072, 7073, 7074, 7075</w:t>
      </w:r>
    </w:p>
    <w:p w14:paraId="1A19E8D0" w14:textId="77777777" w:rsidR="006672D6" w:rsidRDefault="006672D6" w:rsidP="00AB2A4A">
      <w:pPr>
        <w:jc w:val="both"/>
        <w:rPr>
          <w:b/>
          <w:bCs/>
          <w:lang w:eastAsia="ja-JP"/>
        </w:rPr>
      </w:pPr>
    </w:p>
    <w:p w14:paraId="36EAB773" w14:textId="46343DE1" w:rsidR="006672D6" w:rsidRDefault="00E73454" w:rsidP="00AB2A4A">
      <w:pPr>
        <w:jc w:val="both"/>
        <w:rPr>
          <w:lang w:eastAsia="ja-JP"/>
        </w:rPr>
      </w:pPr>
      <w:r w:rsidRPr="00E73454">
        <w:rPr>
          <w:lang w:eastAsia="ja-JP"/>
        </w:rPr>
        <w:t>CID 7018</w:t>
      </w:r>
      <w:r>
        <w:rPr>
          <w:lang w:eastAsia="ja-JP"/>
        </w:rPr>
        <w:t>: No discussion</w:t>
      </w:r>
      <w:r w:rsidR="0029486F">
        <w:rPr>
          <w:lang w:eastAsia="ja-JP"/>
        </w:rPr>
        <w:t>, but a spelling error in the text of the proposed resolution is corrected.</w:t>
      </w:r>
    </w:p>
    <w:p w14:paraId="48B0F4D7" w14:textId="77C46362" w:rsidR="00E73454" w:rsidRDefault="00E73454" w:rsidP="00AB2A4A">
      <w:pPr>
        <w:jc w:val="both"/>
        <w:rPr>
          <w:lang w:eastAsia="ja-JP"/>
        </w:rPr>
      </w:pPr>
      <w:r>
        <w:rPr>
          <w:lang w:eastAsia="ja-JP"/>
        </w:rPr>
        <w:t>CID 7019: No discussion.</w:t>
      </w:r>
    </w:p>
    <w:p w14:paraId="7515F8A5" w14:textId="77777777" w:rsidR="001935FD" w:rsidRDefault="00E73454" w:rsidP="001935FD">
      <w:pPr>
        <w:jc w:val="both"/>
        <w:rPr>
          <w:lang w:eastAsia="ja-JP"/>
        </w:rPr>
      </w:pPr>
      <w:r>
        <w:rPr>
          <w:lang w:eastAsia="ja-JP"/>
        </w:rPr>
        <w:t xml:space="preserve">CID </w:t>
      </w:r>
      <w:r w:rsidR="00F72D37">
        <w:rPr>
          <w:lang w:eastAsia="ja-JP"/>
        </w:rPr>
        <w:t xml:space="preserve">7020: Question/comment(Q): </w:t>
      </w:r>
      <w:r w:rsidR="00EB4A02">
        <w:rPr>
          <w:lang w:eastAsia="ja-JP"/>
        </w:rPr>
        <w:t xml:space="preserve">In the </w:t>
      </w:r>
      <w:r w:rsidR="00264626">
        <w:rPr>
          <w:lang w:eastAsia="ja-JP"/>
        </w:rPr>
        <w:t xml:space="preserve">motivation for rejection, can we replace </w:t>
      </w:r>
      <w:r w:rsidR="00F77508">
        <w:rPr>
          <w:lang w:eastAsia="ja-JP"/>
        </w:rPr>
        <w:t>“device” with “WUR AP device”?</w:t>
      </w:r>
    </w:p>
    <w:p w14:paraId="31912C35" w14:textId="77777777" w:rsidR="00720CB8" w:rsidRDefault="001935FD" w:rsidP="00AB2A4A">
      <w:pPr>
        <w:jc w:val="both"/>
        <w:rPr>
          <w:lang w:eastAsia="ja-JP"/>
        </w:rPr>
      </w:pPr>
      <w:r>
        <w:rPr>
          <w:lang w:eastAsia="ja-JP"/>
        </w:rPr>
        <w:t xml:space="preserve">Answer(A): </w:t>
      </w:r>
      <w:r w:rsidR="00720CB8">
        <w:rPr>
          <w:lang w:eastAsia="ja-JP"/>
        </w:rPr>
        <w:t>Yes, I will do that.</w:t>
      </w:r>
    </w:p>
    <w:p w14:paraId="3E36E217" w14:textId="77777777" w:rsidR="003A1116" w:rsidRDefault="0029486F" w:rsidP="00AB2A4A">
      <w:pPr>
        <w:jc w:val="both"/>
        <w:rPr>
          <w:lang w:eastAsia="ja-JP"/>
        </w:rPr>
      </w:pPr>
      <w:r>
        <w:rPr>
          <w:lang w:eastAsia="ja-JP"/>
        </w:rPr>
        <w:t xml:space="preserve">CID 7071: </w:t>
      </w:r>
      <w:r w:rsidR="003A1116">
        <w:rPr>
          <w:lang w:eastAsia="ja-JP"/>
        </w:rPr>
        <w:t>Q: What about a beacon?</w:t>
      </w:r>
    </w:p>
    <w:p w14:paraId="6ADCAC8A" w14:textId="77777777" w:rsidR="00543102" w:rsidRDefault="003A1116" w:rsidP="00AB2A4A">
      <w:pPr>
        <w:jc w:val="both"/>
        <w:rPr>
          <w:lang w:eastAsia="ja-JP"/>
        </w:rPr>
      </w:pPr>
      <w:r>
        <w:rPr>
          <w:lang w:eastAsia="ja-JP"/>
        </w:rPr>
        <w:tab/>
        <w:t xml:space="preserve">      A: It is broadcasted</w:t>
      </w:r>
      <w:r w:rsidR="00343F1B">
        <w:rPr>
          <w:lang w:eastAsia="ja-JP"/>
        </w:rPr>
        <w:t>, so the highlighted problem does not apply.</w:t>
      </w:r>
    </w:p>
    <w:p w14:paraId="2367D3E2" w14:textId="77777777" w:rsidR="00543102" w:rsidRDefault="00543102" w:rsidP="00AB2A4A">
      <w:pPr>
        <w:jc w:val="both"/>
        <w:rPr>
          <w:lang w:eastAsia="ja-JP"/>
        </w:rPr>
      </w:pPr>
      <w:r>
        <w:rPr>
          <w:lang w:eastAsia="ja-JP"/>
        </w:rPr>
        <w:tab/>
        <w:t xml:space="preserve">      Q: Actually, I don’t see a problem with the original formulation.</w:t>
      </w:r>
    </w:p>
    <w:p w14:paraId="4BA0352A" w14:textId="77777777" w:rsidR="005A5F06" w:rsidRDefault="00543102" w:rsidP="00AB2A4A">
      <w:pPr>
        <w:jc w:val="both"/>
        <w:rPr>
          <w:lang w:eastAsia="ja-JP"/>
        </w:rPr>
      </w:pPr>
      <w:r>
        <w:rPr>
          <w:lang w:eastAsia="ja-JP"/>
        </w:rPr>
        <w:t xml:space="preserve">CID 7072: </w:t>
      </w:r>
      <w:r w:rsidR="00396DDD">
        <w:rPr>
          <w:lang w:eastAsia="ja-JP"/>
        </w:rPr>
        <w:t xml:space="preserve">Some discussion </w:t>
      </w:r>
      <w:r w:rsidR="004435EF">
        <w:rPr>
          <w:lang w:eastAsia="ja-JP"/>
        </w:rPr>
        <w:t xml:space="preserve">about whether to modify the text in the proposed resolution to </w:t>
      </w:r>
      <w:r w:rsidR="00A827CA">
        <w:rPr>
          <w:lang w:eastAsia="ja-JP"/>
        </w:rPr>
        <w:t>mention that a purpose is to provide a time-stamp</w:t>
      </w:r>
      <w:r w:rsidR="007576DB">
        <w:rPr>
          <w:lang w:eastAsia="ja-JP"/>
        </w:rPr>
        <w:t>. It is agreed to leave the proposed resolution as it is.</w:t>
      </w:r>
    </w:p>
    <w:p w14:paraId="38FB4302" w14:textId="77777777" w:rsidR="005A5F06" w:rsidRDefault="005A5F06" w:rsidP="00AB2A4A">
      <w:pPr>
        <w:jc w:val="both"/>
        <w:rPr>
          <w:lang w:eastAsia="ja-JP"/>
        </w:rPr>
      </w:pPr>
      <w:r>
        <w:rPr>
          <w:lang w:eastAsia="ja-JP"/>
        </w:rPr>
        <w:t>CID 7073: No discussion.</w:t>
      </w:r>
    </w:p>
    <w:p w14:paraId="44258E14" w14:textId="71894D8C" w:rsidR="00E73454" w:rsidRDefault="005A5F06" w:rsidP="00AB2A4A">
      <w:pPr>
        <w:jc w:val="both"/>
        <w:rPr>
          <w:lang w:eastAsia="ja-JP"/>
        </w:rPr>
      </w:pPr>
      <w:r>
        <w:rPr>
          <w:lang w:eastAsia="ja-JP"/>
        </w:rPr>
        <w:t xml:space="preserve">CID 7074: </w:t>
      </w:r>
      <w:r w:rsidR="00E73D66">
        <w:rPr>
          <w:lang w:eastAsia="ja-JP"/>
        </w:rPr>
        <w:t xml:space="preserve">Q: </w:t>
      </w:r>
      <w:r w:rsidR="0009336E">
        <w:rPr>
          <w:lang w:eastAsia="ja-JP"/>
        </w:rPr>
        <w:t>I wonder if the specification is complete</w:t>
      </w:r>
      <w:r w:rsidR="00070E0F">
        <w:rPr>
          <w:lang w:eastAsia="ja-JP"/>
        </w:rPr>
        <w:t xml:space="preserve"> enough for a non-AP STA to transmit a WUR PPDU</w:t>
      </w:r>
      <w:r w:rsidR="00F72D37">
        <w:rPr>
          <w:lang w:eastAsia="ja-JP"/>
        </w:rPr>
        <w:t xml:space="preserve"> </w:t>
      </w:r>
    </w:p>
    <w:p w14:paraId="6E96FC89" w14:textId="77777777" w:rsidR="000C65E5" w:rsidRDefault="00601E84" w:rsidP="00601E84">
      <w:pPr>
        <w:ind w:left="720"/>
        <w:jc w:val="both"/>
        <w:rPr>
          <w:lang w:eastAsia="ja-JP"/>
        </w:rPr>
      </w:pPr>
      <w:r>
        <w:rPr>
          <w:lang w:eastAsia="ja-JP"/>
        </w:rPr>
        <w:t xml:space="preserve">      A: The PHY is clearly defined I believe, </w:t>
      </w:r>
      <w:r w:rsidR="00320824">
        <w:rPr>
          <w:lang w:eastAsia="ja-JP"/>
        </w:rPr>
        <w:t xml:space="preserve">you are questioning the signaling part? The I want to make is </w:t>
      </w:r>
      <w:r w:rsidR="000C65E5">
        <w:rPr>
          <w:lang w:eastAsia="ja-JP"/>
        </w:rPr>
        <w:t>that this behavior is not excluded by the specification.</w:t>
      </w:r>
    </w:p>
    <w:p w14:paraId="37CD2FB6" w14:textId="1955416A" w:rsidR="000C65E5" w:rsidRDefault="000C65E5" w:rsidP="000C65E5">
      <w:pPr>
        <w:jc w:val="both"/>
        <w:rPr>
          <w:lang w:eastAsia="ja-JP"/>
        </w:rPr>
      </w:pPr>
      <w:r>
        <w:rPr>
          <w:lang w:eastAsia="ja-JP"/>
        </w:rPr>
        <w:t>CID 7075: No di</w:t>
      </w:r>
      <w:r w:rsidR="00AC5058">
        <w:rPr>
          <w:lang w:eastAsia="ja-JP"/>
        </w:rPr>
        <w:t>s</w:t>
      </w:r>
      <w:r>
        <w:rPr>
          <w:lang w:eastAsia="ja-JP"/>
        </w:rPr>
        <w:t>cussion.</w:t>
      </w:r>
    </w:p>
    <w:p w14:paraId="47C1AE7B" w14:textId="77777777" w:rsidR="000C65E5" w:rsidRDefault="000C65E5" w:rsidP="000C65E5">
      <w:pPr>
        <w:jc w:val="both"/>
        <w:rPr>
          <w:lang w:eastAsia="ja-JP"/>
        </w:rPr>
      </w:pPr>
    </w:p>
    <w:p w14:paraId="1BD687B8" w14:textId="77777777" w:rsidR="00853B5A" w:rsidRDefault="00AC5058" w:rsidP="000C65E5">
      <w:pPr>
        <w:jc w:val="both"/>
        <w:rPr>
          <w:lang w:eastAsia="ja-JP"/>
        </w:rPr>
      </w:pPr>
      <w:r>
        <w:rPr>
          <w:lang w:eastAsia="ja-JP"/>
        </w:rPr>
        <w:t>Q: Going back to CID 7073</w:t>
      </w:r>
      <w:r w:rsidR="00DF7B7F">
        <w:rPr>
          <w:lang w:eastAsia="ja-JP"/>
        </w:rPr>
        <w:t xml:space="preserve">, I believe this is </w:t>
      </w:r>
      <w:r w:rsidR="00197222">
        <w:rPr>
          <w:lang w:eastAsia="ja-JP"/>
        </w:rPr>
        <w:t xml:space="preserve">Joe (Levy), and unfortunately he </w:t>
      </w:r>
      <w:r w:rsidR="00853B5A">
        <w:rPr>
          <w:lang w:eastAsia="ja-JP"/>
        </w:rPr>
        <w:t>could not be on the call.</w:t>
      </w:r>
    </w:p>
    <w:p w14:paraId="3B70DA23" w14:textId="6B4D3C5A" w:rsidR="00070E0F" w:rsidRDefault="00853B5A" w:rsidP="000C65E5">
      <w:pPr>
        <w:jc w:val="both"/>
        <w:rPr>
          <w:lang w:eastAsia="ja-JP"/>
        </w:rPr>
      </w:pPr>
      <w:r>
        <w:rPr>
          <w:lang w:eastAsia="ja-JP"/>
        </w:rPr>
        <w:t xml:space="preserve">A: </w:t>
      </w:r>
      <w:r w:rsidR="00380167">
        <w:rPr>
          <w:lang w:eastAsia="ja-JP"/>
        </w:rPr>
        <w:t>Basically, I believe the comment on this CID is not correct, this is why it has been rejected.</w:t>
      </w:r>
      <w:r w:rsidR="00320824">
        <w:rPr>
          <w:lang w:eastAsia="ja-JP"/>
        </w:rPr>
        <w:t xml:space="preserve"> </w:t>
      </w:r>
    </w:p>
    <w:p w14:paraId="0D1142E8" w14:textId="6A407BA5" w:rsidR="00B17A19" w:rsidRDefault="00B17A19" w:rsidP="000C65E5">
      <w:pPr>
        <w:jc w:val="both"/>
        <w:rPr>
          <w:lang w:eastAsia="ja-JP"/>
        </w:rPr>
      </w:pPr>
    </w:p>
    <w:p w14:paraId="46D46014" w14:textId="0DB995A2" w:rsidR="00B17A19" w:rsidRDefault="00C560C3" w:rsidP="000C65E5">
      <w:pPr>
        <w:jc w:val="both"/>
        <w:rPr>
          <w:lang w:eastAsia="ja-JP"/>
        </w:rPr>
      </w:pPr>
      <w:r>
        <w:rPr>
          <w:lang w:eastAsia="ja-JP"/>
        </w:rPr>
        <w:t xml:space="preserve">Document </w:t>
      </w:r>
      <w:r w:rsidR="005C2937">
        <w:rPr>
          <w:lang w:eastAsia="ja-JP"/>
        </w:rPr>
        <w:t>11-</w:t>
      </w:r>
      <w:r w:rsidR="00BF3179">
        <w:rPr>
          <w:lang w:eastAsia="ja-JP"/>
        </w:rPr>
        <w:t>2</w:t>
      </w:r>
      <w:r w:rsidR="005C2937">
        <w:rPr>
          <w:lang w:eastAsia="ja-JP"/>
        </w:rPr>
        <w:t>0/0573r1</w:t>
      </w:r>
      <w:r w:rsidR="002822CE">
        <w:rPr>
          <w:lang w:eastAsia="ja-JP"/>
        </w:rPr>
        <w:t xml:space="preserve"> will be ready for motion.</w:t>
      </w:r>
    </w:p>
    <w:p w14:paraId="44047B09" w14:textId="7AF0E10E" w:rsidR="002822CE" w:rsidRDefault="002822CE" w:rsidP="000C65E5">
      <w:pPr>
        <w:jc w:val="both"/>
        <w:rPr>
          <w:lang w:eastAsia="ja-JP"/>
        </w:rPr>
      </w:pPr>
    </w:p>
    <w:p w14:paraId="05F6DFA8" w14:textId="4F10B8F2" w:rsidR="002822CE" w:rsidRPr="00E73454" w:rsidRDefault="002822CE" w:rsidP="000C65E5">
      <w:pPr>
        <w:jc w:val="both"/>
        <w:rPr>
          <w:lang w:eastAsia="ja-JP"/>
        </w:rPr>
      </w:pPr>
      <w:r w:rsidRPr="00C1079C">
        <w:rPr>
          <w:b/>
          <w:lang w:eastAsia="ja-JP"/>
        </w:rPr>
        <w:t>11-</w:t>
      </w:r>
      <w:r>
        <w:rPr>
          <w:b/>
          <w:lang w:eastAsia="ja-JP"/>
        </w:rPr>
        <w:t>20</w:t>
      </w:r>
      <w:r w:rsidRPr="00C1079C">
        <w:rPr>
          <w:b/>
          <w:lang w:eastAsia="ja-JP"/>
        </w:rPr>
        <w:t>/</w:t>
      </w:r>
      <w:r>
        <w:rPr>
          <w:b/>
          <w:lang w:eastAsia="ja-JP"/>
        </w:rPr>
        <w:t>05</w:t>
      </w:r>
      <w:r w:rsidR="005C2937">
        <w:rPr>
          <w:b/>
          <w:lang w:eastAsia="ja-JP"/>
        </w:rPr>
        <w:t>22</w:t>
      </w:r>
      <w:r w:rsidRPr="00C1079C">
        <w:rPr>
          <w:b/>
          <w:lang w:eastAsia="ja-JP"/>
        </w:rPr>
        <w:t>r0, “</w:t>
      </w:r>
      <w:r w:rsidR="00F312F3" w:rsidRPr="00F312F3">
        <w:rPr>
          <w:b/>
          <w:bCs/>
          <w:lang w:eastAsia="ko-KR"/>
        </w:rPr>
        <w:t>D6.0 Comment Resolution on Group ID</w:t>
      </w:r>
      <w:r w:rsidRPr="006672D6">
        <w:rPr>
          <w:b/>
          <w:bCs/>
          <w:lang w:eastAsia="ko-KR"/>
        </w:rPr>
        <w:t xml:space="preserve">”, </w:t>
      </w:r>
      <w:r w:rsidR="00F312F3">
        <w:rPr>
          <w:b/>
          <w:bCs/>
          <w:lang w:eastAsia="ko-KR"/>
        </w:rPr>
        <w:t>Lei Huang</w:t>
      </w:r>
      <w:r w:rsidRPr="006672D6">
        <w:rPr>
          <w:b/>
          <w:bCs/>
          <w:lang w:eastAsia="ko-KR"/>
        </w:rPr>
        <w:t xml:space="preserve"> (</w:t>
      </w:r>
      <w:r w:rsidR="00F312F3">
        <w:rPr>
          <w:b/>
          <w:bCs/>
          <w:lang w:eastAsia="ko-KR"/>
        </w:rPr>
        <w:t>Panasonic</w:t>
      </w:r>
      <w:r w:rsidRPr="006672D6">
        <w:rPr>
          <w:b/>
          <w:bCs/>
          <w:lang w:eastAsia="ko-KR"/>
        </w:rPr>
        <w:t>)</w:t>
      </w:r>
      <w:r w:rsidRPr="006672D6">
        <w:rPr>
          <w:b/>
          <w:bCs/>
          <w:lang w:eastAsia="ja-JP"/>
        </w:rPr>
        <w:t>:</w:t>
      </w:r>
    </w:p>
    <w:p w14:paraId="4CC97365" w14:textId="72420EA5" w:rsidR="006E560F" w:rsidRDefault="006E560F" w:rsidP="009D6345">
      <w:pPr>
        <w:jc w:val="both"/>
        <w:rPr>
          <w:bCs/>
          <w:lang w:eastAsia="ja-JP"/>
        </w:rPr>
      </w:pPr>
    </w:p>
    <w:p w14:paraId="59549EEE" w14:textId="77777777" w:rsidR="00AA3CE2" w:rsidRPr="00AA3CE2" w:rsidRDefault="00AA3CE2" w:rsidP="00AA3CE2">
      <w:pPr>
        <w:jc w:val="both"/>
        <w:rPr>
          <w:lang w:eastAsia="ja-JP"/>
        </w:rPr>
      </w:pPr>
      <w:r w:rsidRPr="00AA3CE2">
        <w:rPr>
          <w:lang w:eastAsia="ja-JP"/>
        </w:rPr>
        <w:t>This submission proposes resolutions for the following comments from the sponsor ballot on P802.11ba D6.0:</w:t>
      </w:r>
    </w:p>
    <w:p w14:paraId="1E61E462" w14:textId="77777777" w:rsidR="00AA3CE2" w:rsidRPr="00AA3CE2" w:rsidRDefault="00AA3CE2" w:rsidP="00AA3CE2">
      <w:pPr>
        <w:jc w:val="both"/>
        <w:rPr>
          <w:lang w:eastAsia="ja-JP"/>
        </w:rPr>
      </w:pPr>
    </w:p>
    <w:p w14:paraId="2C8347DD" w14:textId="77777777" w:rsidR="00AA3CE2" w:rsidRDefault="00AA3CE2" w:rsidP="00AA3CE2">
      <w:pPr>
        <w:jc w:val="both"/>
        <w:rPr>
          <w:sz w:val="20"/>
          <w:lang w:eastAsia="ko-KR"/>
        </w:rPr>
      </w:pPr>
      <w:r w:rsidRPr="00AA3CE2">
        <w:rPr>
          <w:lang w:eastAsia="ja-JP"/>
        </w:rPr>
        <w:t>2 CIDs: 7050, 7112</w:t>
      </w:r>
    </w:p>
    <w:p w14:paraId="6B38D23D" w14:textId="77777777" w:rsidR="00AA3CE2" w:rsidRDefault="00AA3CE2" w:rsidP="009D6345">
      <w:pPr>
        <w:jc w:val="both"/>
        <w:rPr>
          <w:bCs/>
          <w:lang w:eastAsia="ja-JP"/>
        </w:rPr>
      </w:pPr>
    </w:p>
    <w:p w14:paraId="57C7342F" w14:textId="77777777" w:rsidR="00D573F2" w:rsidRDefault="00AA3CE2" w:rsidP="006E560F">
      <w:pPr>
        <w:rPr>
          <w:lang w:eastAsia="ja-JP"/>
        </w:rPr>
      </w:pPr>
      <w:r>
        <w:rPr>
          <w:lang w:eastAsia="ja-JP"/>
        </w:rPr>
        <w:t xml:space="preserve">CID 7050: Q: </w:t>
      </w:r>
      <w:r w:rsidR="00942F67">
        <w:rPr>
          <w:lang w:eastAsia="ja-JP"/>
        </w:rPr>
        <w:t xml:space="preserve">I propose to update the resolution text </w:t>
      </w:r>
      <w:r w:rsidR="00024E84">
        <w:rPr>
          <w:lang w:eastAsia="ja-JP"/>
        </w:rPr>
        <w:t>so that it says “any</w:t>
      </w:r>
      <w:r w:rsidR="00D677CB">
        <w:rPr>
          <w:lang w:eastAsia="ja-JP"/>
        </w:rPr>
        <w:t xml:space="preserve"> WUR group ID..” and </w:t>
      </w:r>
      <w:r w:rsidR="003D5A10">
        <w:rPr>
          <w:lang w:eastAsia="ja-JP"/>
        </w:rPr>
        <w:t>“any WUR non-AP STA”</w:t>
      </w:r>
    </w:p>
    <w:p w14:paraId="0B84773D" w14:textId="77777777" w:rsidR="00D573F2" w:rsidRDefault="00D573F2" w:rsidP="006E560F">
      <w:pPr>
        <w:rPr>
          <w:lang w:eastAsia="ja-JP"/>
        </w:rPr>
      </w:pPr>
      <w:r>
        <w:rPr>
          <w:lang w:eastAsia="ja-JP"/>
        </w:rPr>
        <w:tab/>
        <w:t xml:space="preserve">      A: OK, I can do that.</w:t>
      </w:r>
    </w:p>
    <w:p w14:paraId="79D50AAF" w14:textId="55BCE990" w:rsidR="007D0113" w:rsidRDefault="009B1E69" w:rsidP="006E560F">
      <w:pPr>
        <w:rPr>
          <w:lang w:eastAsia="ja-JP"/>
        </w:rPr>
      </w:pPr>
      <w:r>
        <w:rPr>
          <w:lang w:eastAsia="ja-JP"/>
        </w:rPr>
        <w:lastRenderedPageBreak/>
        <w:t xml:space="preserve">CID 7112: Q: Is it correct that you cannot </w:t>
      </w:r>
      <w:r w:rsidR="007D0113">
        <w:rPr>
          <w:lang w:eastAsia="ja-JP"/>
        </w:rPr>
        <w:t>only one STA in the STA info field?</w:t>
      </w:r>
    </w:p>
    <w:p w14:paraId="014E1EED" w14:textId="77777777" w:rsidR="00927D6D" w:rsidRDefault="007D0113" w:rsidP="006E560F">
      <w:pPr>
        <w:rPr>
          <w:lang w:eastAsia="ja-JP"/>
        </w:rPr>
      </w:pPr>
      <w:r>
        <w:rPr>
          <w:lang w:eastAsia="ja-JP"/>
        </w:rPr>
        <w:tab/>
        <w:t xml:space="preserve">      A: </w:t>
      </w:r>
      <w:r w:rsidR="004C68FD">
        <w:rPr>
          <w:lang w:eastAsia="ja-JP"/>
        </w:rPr>
        <w:t xml:space="preserve">Yes it is correct. </w:t>
      </w:r>
    </w:p>
    <w:p w14:paraId="38BC7D08" w14:textId="77777777" w:rsidR="00927D6D" w:rsidRDefault="00927D6D" w:rsidP="006E560F">
      <w:pPr>
        <w:rPr>
          <w:lang w:eastAsia="ja-JP"/>
        </w:rPr>
      </w:pPr>
    </w:p>
    <w:p w14:paraId="429690D8" w14:textId="77777777" w:rsidR="00BF3179" w:rsidRDefault="00927D6D" w:rsidP="006E560F">
      <w:pPr>
        <w:rPr>
          <w:lang w:eastAsia="ja-JP"/>
        </w:rPr>
      </w:pPr>
      <w:r>
        <w:rPr>
          <w:lang w:eastAsia="ja-JP"/>
        </w:rPr>
        <w:t xml:space="preserve">Document </w:t>
      </w:r>
      <w:r w:rsidR="00BF3179">
        <w:rPr>
          <w:lang w:eastAsia="ja-JP"/>
        </w:rPr>
        <w:t>11-20/0522r1 will be ready for motion.</w:t>
      </w:r>
    </w:p>
    <w:p w14:paraId="10014006" w14:textId="77777777" w:rsidR="00BF3179" w:rsidRDefault="00BF3179" w:rsidP="006E560F">
      <w:pPr>
        <w:rPr>
          <w:lang w:eastAsia="ja-JP"/>
        </w:rPr>
      </w:pPr>
    </w:p>
    <w:p w14:paraId="407D3AEB" w14:textId="6360360B" w:rsidR="0060135F" w:rsidRDefault="00BF3179" w:rsidP="006E560F">
      <w:pPr>
        <w:rPr>
          <w:lang w:eastAsia="ja-JP"/>
        </w:rPr>
      </w:pPr>
      <w:r>
        <w:rPr>
          <w:lang w:eastAsia="ja-JP"/>
        </w:rPr>
        <w:t xml:space="preserve">Minyoung </w:t>
      </w:r>
      <w:r w:rsidR="004B0081">
        <w:rPr>
          <w:lang w:eastAsia="ja-JP"/>
        </w:rPr>
        <w:t xml:space="preserve">adds that even if the document is ready for motion it is encouraged to </w:t>
      </w:r>
      <w:r w:rsidR="00E52F14">
        <w:rPr>
          <w:lang w:eastAsia="ja-JP"/>
        </w:rPr>
        <w:t xml:space="preserve">comment if someone would see problems with the </w:t>
      </w:r>
      <w:r w:rsidR="00481791">
        <w:rPr>
          <w:lang w:eastAsia="ja-JP"/>
        </w:rPr>
        <w:t>agreed resolutions.</w:t>
      </w:r>
      <w:r w:rsidR="00D677CB">
        <w:rPr>
          <w:lang w:eastAsia="ja-JP"/>
        </w:rPr>
        <w:t xml:space="preserve"> </w:t>
      </w:r>
    </w:p>
    <w:p w14:paraId="58B096B6" w14:textId="77777777" w:rsidR="00AA3CE2" w:rsidRDefault="00AA3CE2" w:rsidP="006E560F">
      <w:pPr>
        <w:rPr>
          <w:lang w:eastAsia="ja-JP"/>
        </w:rPr>
      </w:pPr>
    </w:p>
    <w:p w14:paraId="74E2E14C" w14:textId="6F2AB435" w:rsidR="002045D2" w:rsidRPr="00E37E6E" w:rsidRDefault="008637D0" w:rsidP="0087238D">
      <w:pPr>
        <w:pStyle w:val="ListParagraph"/>
        <w:numPr>
          <w:ilvl w:val="0"/>
          <w:numId w:val="5"/>
        </w:numPr>
        <w:jc w:val="both"/>
        <w:rPr>
          <w:b/>
          <w:lang w:eastAsia="ja-JP"/>
        </w:rPr>
      </w:pPr>
      <w:r w:rsidRPr="00E37E6E">
        <w:rPr>
          <w:b/>
          <w:lang w:eastAsia="ja-JP"/>
        </w:rPr>
        <w:t xml:space="preserve">The meeting is adjourned at </w:t>
      </w:r>
      <w:r w:rsidR="0095246D">
        <w:rPr>
          <w:b/>
          <w:lang w:eastAsia="ja-JP"/>
        </w:rPr>
        <w:t>5</w:t>
      </w:r>
      <w:r w:rsidR="00536117">
        <w:rPr>
          <w:b/>
          <w:lang w:eastAsia="ja-JP"/>
        </w:rPr>
        <w:t>:</w:t>
      </w:r>
      <w:r w:rsidR="00481791">
        <w:rPr>
          <w:b/>
          <w:lang w:eastAsia="ja-JP"/>
        </w:rPr>
        <w:t>53</w:t>
      </w:r>
      <w:r w:rsidR="0095246D">
        <w:rPr>
          <w:b/>
          <w:lang w:eastAsia="ja-JP"/>
        </w:rPr>
        <w:t>pm</w:t>
      </w:r>
      <w:r w:rsidR="00536117">
        <w:rPr>
          <w:b/>
          <w:lang w:eastAsia="ja-JP"/>
        </w:rPr>
        <w:t xml:space="preserve"> (ET)</w:t>
      </w:r>
    </w:p>
    <w:p w14:paraId="1CF19224" w14:textId="4CF47D55" w:rsidR="00666480" w:rsidRPr="007068D9" w:rsidRDefault="00666480" w:rsidP="007068D9"/>
    <w:p w14:paraId="4BBB2EEC" w14:textId="02DC9CB4" w:rsidR="00412B55" w:rsidRPr="0087238D" w:rsidRDefault="00412B55">
      <w:pPr>
        <w:rPr>
          <w:b/>
        </w:rPr>
      </w:pPr>
    </w:p>
    <w:p w14:paraId="01340A82" w14:textId="77777777" w:rsidR="008D374C" w:rsidRPr="007B0526" w:rsidRDefault="008D374C" w:rsidP="008D374C">
      <w:pPr>
        <w:rPr>
          <w:b/>
        </w:rPr>
      </w:pPr>
      <w:r w:rsidRPr="007B0526">
        <w:rPr>
          <w:b/>
        </w:rPr>
        <w:t>List of Attendees:</w:t>
      </w:r>
    </w:p>
    <w:p w14:paraId="4483C829" w14:textId="77777777" w:rsidR="008D374C" w:rsidRDefault="008D374C" w:rsidP="008D374C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1593222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72075F21" w:rsidR="008D374C" w:rsidRPr="003D05CE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2F1D9410" w14:textId="3AB5C766" w:rsidR="008D374C" w:rsidRPr="0002202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1CC5F7D1" w14:textId="40E23F32" w:rsidR="008D374C" w:rsidRPr="0002202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t>Qualcomm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22936E9C" w14:textId="0B90382E" w:rsidR="008D374C" w:rsidRPr="0002202D" w:rsidRDefault="003965C1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Futurewei</w:t>
            </w:r>
            <w:proofErr w:type="spellEnd"/>
          </w:p>
        </w:tc>
      </w:tr>
      <w:tr w:rsidR="003965C1" w:rsidRPr="007B0526" w14:paraId="55838A1C" w14:textId="77777777" w:rsidTr="003025CF">
        <w:trPr>
          <w:trHeight w:val="270"/>
        </w:trPr>
        <w:tc>
          <w:tcPr>
            <w:tcW w:w="541" w:type="dxa"/>
          </w:tcPr>
          <w:p w14:paraId="7239AE2D" w14:textId="520A5CB5" w:rsidR="003965C1" w:rsidRDefault="007E1B6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29DBE6FD" w14:textId="11CA5F14" w:rsidR="003965C1" w:rsidRDefault="007E1B6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Cao</w:t>
            </w:r>
          </w:p>
        </w:tc>
        <w:tc>
          <w:tcPr>
            <w:tcW w:w="4335" w:type="dxa"/>
          </w:tcPr>
          <w:p w14:paraId="74394E73" w14:textId="36F8F105" w:rsidR="003965C1" w:rsidRDefault="007E1B6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NXP</w:t>
            </w:r>
          </w:p>
        </w:tc>
      </w:tr>
      <w:tr w:rsidR="003965C1" w:rsidRPr="007B0526" w14:paraId="55060F53" w14:textId="77777777" w:rsidTr="003025CF">
        <w:trPr>
          <w:trHeight w:val="270"/>
        </w:trPr>
        <w:tc>
          <w:tcPr>
            <w:tcW w:w="541" w:type="dxa"/>
          </w:tcPr>
          <w:p w14:paraId="73FAC446" w14:textId="07432F80" w:rsidR="003965C1" w:rsidRDefault="007E1B6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7648ABEF" w14:textId="2B1DC03A" w:rsidR="003965C1" w:rsidRDefault="007E1B6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Yang</w:t>
            </w:r>
          </w:p>
        </w:tc>
        <w:tc>
          <w:tcPr>
            <w:tcW w:w="4335" w:type="dxa"/>
          </w:tcPr>
          <w:p w14:paraId="5CF8EF6D" w14:textId="0A8E9A14" w:rsidR="003965C1" w:rsidRDefault="008D5CC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3965C1" w:rsidRPr="007B0526" w14:paraId="44BCDF1C" w14:textId="77777777" w:rsidTr="003025CF">
        <w:trPr>
          <w:trHeight w:val="270"/>
        </w:trPr>
        <w:tc>
          <w:tcPr>
            <w:tcW w:w="541" w:type="dxa"/>
          </w:tcPr>
          <w:p w14:paraId="6F480F9A" w14:textId="5527C9E2" w:rsidR="003965C1" w:rsidRDefault="008D5CC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3A8B6A9A" w14:textId="662D40DA" w:rsidR="003965C1" w:rsidRDefault="008D5CC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Vinod</w:t>
            </w:r>
            <w:r w:rsidR="00F357D6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F357D6">
              <w:rPr>
                <w:rFonts w:eastAsia="Times New Roman"/>
                <w:szCs w:val="20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11855FE7" w14:textId="16B08A4D" w:rsidR="003965C1" w:rsidRDefault="008D5CC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3965C1" w:rsidRPr="007B0526" w14:paraId="103A5CB3" w14:textId="77777777" w:rsidTr="003025CF">
        <w:trPr>
          <w:trHeight w:val="270"/>
        </w:trPr>
        <w:tc>
          <w:tcPr>
            <w:tcW w:w="541" w:type="dxa"/>
          </w:tcPr>
          <w:p w14:paraId="22EAA5EC" w14:textId="711DE267" w:rsidR="003965C1" w:rsidRDefault="00F357D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1EEC2222" w14:textId="6704DD1D" w:rsidR="003965C1" w:rsidRDefault="00AA2CA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Li-Hsiang Sun</w:t>
            </w:r>
          </w:p>
        </w:tc>
        <w:tc>
          <w:tcPr>
            <w:tcW w:w="4335" w:type="dxa"/>
          </w:tcPr>
          <w:p w14:paraId="63E62C32" w14:textId="3854B39F" w:rsidR="003965C1" w:rsidRDefault="00AA2CA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3965C1" w:rsidRPr="007B0526" w14:paraId="5D67A2BC" w14:textId="77777777" w:rsidTr="003025CF">
        <w:trPr>
          <w:trHeight w:val="270"/>
        </w:trPr>
        <w:tc>
          <w:tcPr>
            <w:tcW w:w="541" w:type="dxa"/>
          </w:tcPr>
          <w:p w14:paraId="7140E151" w14:textId="39C39CE4" w:rsidR="003965C1" w:rsidRDefault="00C4053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10</w:t>
            </w:r>
          </w:p>
        </w:tc>
        <w:tc>
          <w:tcPr>
            <w:tcW w:w="2622" w:type="dxa"/>
          </w:tcPr>
          <w:p w14:paraId="6110C714" w14:textId="32846B34" w:rsidR="003965C1" w:rsidRDefault="00C4053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Jon </w:t>
            </w:r>
            <w:proofErr w:type="spellStart"/>
            <w:r>
              <w:rPr>
                <w:rFonts w:eastAsia="Times New Roman"/>
                <w:szCs w:val="20"/>
              </w:rPr>
              <w:t>Rosdahl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335" w:type="dxa"/>
          </w:tcPr>
          <w:p w14:paraId="5BB22CA5" w14:textId="3251C81F" w:rsidR="003965C1" w:rsidRDefault="00C4053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  <w:tr w:rsidR="003965C1" w:rsidRPr="007B0526" w14:paraId="208D4519" w14:textId="77777777" w:rsidTr="003025CF">
        <w:trPr>
          <w:trHeight w:val="270"/>
        </w:trPr>
        <w:tc>
          <w:tcPr>
            <w:tcW w:w="541" w:type="dxa"/>
          </w:tcPr>
          <w:p w14:paraId="36B4C114" w14:textId="469D077E" w:rsidR="003965C1" w:rsidRDefault="0095415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</w:t>
            </w:r>
          </w:p>
        </w:tc>
        <w:tc>
          <w:tcPr>
            <w:tcW w:w="2622" w:type="dxa"/>
          </w:tcPr>
          <w:p w14:paraId="4F5FE445" w14:textId="51A367F1" w:rsidR="003965C1" w:rsidRDefault="0095415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Jonathan Goldberg</w:t>
            </w:r>
          </w:p>
        </w:tc>
        <w:tc>
          <w:tcPr>
            <w:tcW w:w="4335" w:type="dxa"/>
          </w:tcPr>
          <w:p w14:paraId="2CC51A43" w14:textId="15E39084" w:rsidR="003965C1" w:rsidRDefault="0095415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IEEE</w:t>
            </w:r>
          </w:p>
        </w:tc>
      </w:tr>
      <w:tr w:rsidR="00445C67" w:rsidRPr="007B0526" w14:paraId="20F3CCD8" w14:textId="77777777" w:rsidTr="003025CF">
        <w:trPr>
          <w:trHeight w:val="270"/>
        </w:trPr>
        <w:tc>
          <w:tcPr>
            <w:tcW w:w="541" w:type="dxa"/>
          </w:tcPr>
          <w:p w14:paraId="621FAC15" w14:textId="3F2E2B48" w:rsidR="00445C67" w:rsidRDefault="00445C6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12</w:t>
            </w:r>
          </w:p>
        </w:tc>
        <w:tc>
          <w:tcPr>
            <w:tcW w:w="2622" w:type="dxa"/>
          </w:tcPr>
          <w:p w14:paraId="7419807C" w14:textId="343AC3C6" w:rsidR="00445C67" w:rsidRDefault="00445C6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 Huang</w:t>
            </w:r>
          </w:p>
        </w:tc>
        <w:tc>
          <w:tcPr>
            <w:tcW w:w="4335" w:type="dxa"/>
          </w:tcPr>
          <w:p w14:paraId="1163139B" w14:textId="0337E09D" w:rsidR="00445C67" w:rsidRDefault="00445C6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Panasonic</w:t>
            </w:r>
          </w:p>
        </w:tc>
      </w:tr>
    </w:tbl>
    <w:p w14:paraId="4C00130B" w14:textId="390276E0" w:rsidR="00A873A7" w:rsidRDefault="00A873A7" w:rsidP="005866DD">
      <w:pPr>
        <w:widowControl w:val="0"/>
        <w:spacing w:before="120"/>
      </w:pPr>
    </w:p>
    <w:p w14:paraId="2E973642" w14:textId="77777777" w:rsidR="00A873A7" w:rsidRDefault="00A873A7">
      <w:r>
        <w:br w:type="page"/>
      </w:r>
    </w:p>
    <w:p w14:paraId="7A09555E" w14:textId="6B33CCA3" w:rsidR="00A873A7" w:rsidRPr="00CA3762" w:rsidRDefault="00A873A7" w:rsidP="00A873A7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April 20 2019</w:t>
      </w:r>
      <w:r w:rsidRPr="00165F7B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5:00 </w:t>
      </w:r>
      <w:r w:rsidRPr="00165F7B">
        <w:rPr>
          <w:b/>
          <w:sz w:val="28"/>
          <w:u w:val="single"/>
          <w:lang w:eastAsia="ja-JP"/>
        </w:rPr>
        <w:t>–</w:t>
      </w:r>
      <w:r>
        <w:rPr>
          <w:b/>
          <w:sz w:val="28"/>
          <w:u w:val="single"/>
          <w:lang w:eastAsia="ja-JP"/>
        </w:rPr>
        <w:t>7:00pm (ET</w:t>
      </w:r>
      <w:r w:rsidRPr="00165F7B">
        <w:rPr>
          <w:b/>
          <w:sz w:val="28"/>
          <w:u w:val="single"/>
          <w:lang w:eastAsia="ja-JP"/>
        </w:rPr>
        <w:t>)</w:t>
      </w:r>
    </w:p>
    <w:p w14:paraId="531CFDB8" w14:textId="77777777" w:rsidR="00A873A7" w:rsidRDefault="00A873A7" w:rsidP="00A873A7">
      <w:pPr>
        <w:rPr>
          <w:b/>
        </w:rPr>
      </w:pPr>
    </w:p>
    <w:p w14:paraId="1A3E5E61" w14:textId="77777777" w:rsidR="00A873A7" w:rsidRDefault="00A873A7" w:rsidP="00A873A7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65B75D3E" w14:textId="77777777" w:rsidR="00A873A7" w:rsidRDefault="00A873A7" w:rsidP="00A873A7">
      <w:pPr>
        <w:rPr>
          <w:b/>
          <w:bCs/>
          <w:u w:val="single"/>
        </w:rPr>
      </w:pPr>
    </w:p>
    <w:p w14:paraId="17A91CB7" w14:textId="77777777" w:rsidR="009312DB" w:rsidRPr="009312DB" w:rsidRDefault="009312DB" w:rsidP="009312DB">
      <w:pPr>
        <w:numPr>
          <w:ilvl w:val="0"/>
          <w:numId w:val="31"/>
        </w:numPr>
        <w:rPr>
          <w:lang w:val="sv-SE"/>
        </w:rPr>
      </w:pPr>
      <w:r w:rsidRPr="009312DB">
        <w:t>Call meeting to order</w:t>
      </w:r>
    </w:p>
    <w:p w14:paraId="4DBF45E3" w14:textId="77777777" w:rsidR="009312DB" w:rsidRPr="009312DB" w:rsidRDefault="009312DB" w:rsidP="009312DB">
      <w:pPr>
        <w:numPr>
          <w:ilvl w:val="0"/>
          <w:numId w:val="31"/>
        </w:numPr>
        <w:rPr>
          <w:lang w:val="sv-SE"/>
        </w:rPr>
      </w:pPr>
      <w:r w:rsidRPr="009312DB">
        <w:t>Agenda setting</w:t>
      </w:r>
    </w:p>
    <w:p w14:paraId="3DE8F227" w14:textId="77777777" w:rsidR="009312DB" w:rsidRPr="009312DB" w:rsidRDefault="009312DB" w:rsidP="009312DB">
      <w:pPr>
        <w:numPr>
          <w:ilvl w:val="0"/>
          <w:numId w:val="31"/>
        </w:numPr>
      </w:pPr>
      <w:r w:rsidRPr="009312DB">
        <w:t>Patent policy (link at the end of the email)</w:t>
      </w:r>
    </w:p>
    <w:p w14:paraId="2C9E9018" w14:textId="77777777" w:rsidR="009312DB" w:rsidRPr="009312DB" w:rsidRDefault="009312DB" w:rsidP="009312DB">
      <w:pPr>
        <w:numPr>
          <w:ilvl w:val="0"/>
          <w:numId w:val="31"/>
        </w:numPr>
      </w:pPr>
      <w:r w:rsidRPr="009312DB">
        <w:t>Attendance: use IMAT to register your attendance or send email to the chair or secretary (</w:t>
      </w:r>
      <w:hyperlink r:id="rId21" w:history="1">
        <w:r w:rsidRPr="009312DB">
          <w:rPr>
            <w:rStyle w:val="Hyperlink"/>
            <w:u w:val="none"/>
          </w:rPr>
          <w:t>leif.r.wilhelmsson@ericsson.com</w:t>
        </w:r>
      </w:hyperlink>
      <w:r w:rsidRPr="009312DB">
        <w:t>)</w:t>
      </w:r>
    </w:p>
    <w:p w14:paraId="5A0ABEF6" w14:textId="77777777" w:rsidR="009312DB" w:rsidRPr="009312DB" w:rsidRDefault="009312DB" w:rsidP="009312DB">
      <w:pPr>
        <w:numPr>
          <w:ilvl w:val="0"/>
          <w:numId w:val="31"/>
        </w:numPr>
        <w:rPr>
          <w:lang w:val="sv-SE"/>
        </w:rPr>
      </w:pPr>
      <w:r w:rsidRPr="009312DB">
        <w:t xml:space="preserve">Motions        </w:t>
      </w:r>
    </w:p>
    <w:p w14:paraId="694CBFD4" w14:textId="77777777" w:rsidR="009312DB" w:rsidRPr="009312DB" w:rsidRDefault="009312DB" w:rsidP="009312DB">
      <w:pPr>
        <w:numPr>
          <w:ilvl w:val="0"/>
          <w:numId w:val="31"/>
        </w:numPr>
        <w:rPr>
          <w:lang w:val="sv-SE"/>
        </w:rPr>
      </w:pPr>
      <w:r w:rsidRPr="009312DB">
        <w:t>Presentations   </w:t>
      </w:r>
    </w:p>
    <w:p w14:paraId="40680766" w14:textId="77777777" w:rsidR="009312DB" w:rsidRPr="009312DB" w:rsidRDefault="009312DB" w:rsidP="009312DB">
      <w:pPr>
        <w:numPr>
          <w:ilvl w:val="1"/>
          <w:numId w:val="31"/>
        </w:numPr>
      </w:pPr>
      <w:r w:rsidRPr="009312DB">
        <w:t>802.11-20/614r0, CR on Symbol Randomizer, Steve Shellhammer (Qualcomm) </w:t>
      </w:r>
    </w:p>
    <w:p w14:paraId="71F0B6A8" w14:textId="77777777" w:rsidR="009312DB" w:rsidRPr="009312DB" w:rsidRDefault="009312DB" w:rsidP="009312DB">
      <w:pPr>
        <w:numPr>
          <w:ilvl w:val="0"/>
          <w:numId w:val="31"/>
        </w:numPr>
        <w:rPr>
          <w:b/>
          <w:bCs/>
          <w:u w:val="single"/>
          <w:lang w:val="sv-SE"/>
        </w:rPr>
      </w:pPr>
      <w:r w:rsidRPr="009312DB">
        <w:t>Adjourn</w:t>
      </w:r>
    </w:p>
    <w:p w14:paraId="6A461D29" w14:textId="77777777" w:rsidR="00A873A7" w:rsidRDefault="00A873A7" w:rsidP="00A873A7">
      <w:pPr>
        <w:rPr>
          <w:b/>
          <w:bCs/>
          <w:u w:val="single"/>
        </w:rPr>
      </w:pPr>
    </w:p>
    <w:p w14:paraId="1ED9A841" w14:textId="77777777" w:rsidR="00A873A7" w:rsidRDefault="00A873A7" w:rsidP="00A873A7"/>
    <w:p w14:paraId="1F1890D8" w14:textId="77777777" w:rsidR="00A873A7" w:rsidRDefault="00A873A7" w:rsidP="00A873A7">
      <w:pPr>
        <w:rPr>
          <w:sz w:val="22"/>
        </w:rPr>
      </w:pPr>
      <w:r>
        <w:rPr>
          <w:b/>
          <w:bCs/>
        </w:rPr>
        <w:t>Teleconferences are subject to applicable policies and procedures, see below.</w:t>
      </w:r>
      <w:r>
        <w:br/>
        <w:t>•       IEEE Code of Ethics</w:t>
      </w:r>
      <w:r>
        <w:br/>
        <w:t>–       </w:t>
      </w:r>
      <w:hyperlink r:id="rId22" w:tgtFrame="_blank" w:history="1">
        <w:r>
          <w:rPr>
            <w:rStyle w:val="Hyperlink"/>
          </w:rPr>
          <w:t>https://www.ieee.org/about/corporate/governance/p7-8.html</w:t>
        </w:r>
      </w:hyperlink>
      <w:r>
        <w:t>  </w:t>
      </w:r>
      <w:r>
        <w:br/>
        <w:t>•       IEEE Standards Association (IEEE-SA) Affiliation FAQ</w:t>
      </w:r>
      <w:r>
        <w:br/>
        <w:t>–       </w:t>
      </w:r>
      <w:hyperlink r:id="rId23" w:tgtFrame="_blank" w:history="1">
        <w:r>
          <w:rPr>
            <w:rStyle w:val="Hyperlink"/>
          </w:rPr>
          <w:t>https://standards.ieee.org/faqs/affiliation.html</w:t>
        </w:r>
      </w:hyperlink>
      <w:r>
        <w:br/>
        <w:t>•       Antitrust and Competition Policy</w:t>
      </w:r>
      <w:r>
        <w:br/>
        <w:t>–       </w:t>
      </w:r>
      <w:hyperlink r:id="rId24" w:tgtFrame="_blank" w:history="1">
        <w:r>
          <w:rPr>
            <w:rStyle w:val="Hyperlink"/>
          </w:rPr>
          <w:t>https://standards.ieee.org/content/dam/ieee-standards/standards/web/documents/other/antitrust.pdf</w:t>
        </w:r>
      </w:hyperlink>
      <w:r>
        <w:br/>
        <w:t>•       IEEE-SA Patent Policy</w:t>
      </w:r>
      <w:r>
        <w:br/>
        <w:t>–       </w:t>
      </w:r>
      <w:hyperlink r:id="rId25" w:tgtFrame="_blank" w:history="1">
        <w:r>
          <w:rPr>
            <w:rStyle w:val="Hyperlink"/>
          </w:rPr>
          <w:t>http://standards.ieee.org/develop/policies/bylaws/sect6-7.html</w:t>
        </w:r>
      </w:hyperlink>
      <w:r>
        <w:t>  </w:t>
      </w:r>
      <w:r>
        <w:br/>
        <w:t>–       </w:t>
      </w:r>
      <w:hyperlink r:id="rId26" w:tgtFrame="_blank" w:history="1">
        <w:r>
          <w:rPr>
            <w:rStyle w:val="Hyperlink"/>
          </w:rPr>
          <w:t>https://standards.ieee.org/about/sasb/patcom/</w:t>
        </w:r>
      </w:hyperlink>
      <w:r>
        <w:br/>
        <w:t> •       IEEE 802 Working Group Policies &amp;Procedures (29 Jul 2016)</w:t>
      </w:r>
      <w:r>
        <w:br/>
        <w:t>–       </w:t>
      </w:r>
      <w:hyperlink r:id="rId27" w:tgtFrame="_blank" w:history="1">
        <w:r>
          <w:rPr>
            <w:rStyle w:val="Hyperlink"/>
          </w:rPr>
          <w:t>http://www.ieee802.org/PNP/approved/IEEE_802_WG_PandP_v19.pdf</w:t>
        </w:r>
      </w:hyperlink>
      <w:r>
        <w:br/>
        <w:t>•       IEEE 802 LMSC Chair's Guidelines (Approved 13 Jul 2018)</w:t>
      </w:r>
      <w:r>
        <w:br/>
        <w:t>–       </w:t>
      </w:r>
      <w:hyperlink r:id="rId28" w:tgtFrame="_blank" w:history="1">
        <w:r>
          <w:rPr>
            <w:rStyle w:val="Hyperlink"/>
          </w:rPr>
          <w:t>https://mentor.ieee.org/802-ec/dcn/17/ec-17-0120-27-0PNP-ieee-802-lmsc-chairs-guidelines.pdf</w:t>
        </w:r>
      </w:hyperlink>
      <w:r>
        <w:br/>
        <w:t>•       Participation in IEEE 802 Meetings</w:t>
      </w:r>
      <w:r>
        <w:br/>
        <w:t>–       </w:t>
      </w:r>
      <w:hyperlink r:id="rId29" w:tgtFrame="_blank" w:history="1">
        <w:r>
          <w:rPr>
            <w:rStyle w:val="Hyperlink"/>
          </w:rPr>
          <w:t>https://mentor.ieee.org/802-ec/dcn/16/ec-16-0180-05-00EC-ieee-802-participation-slide.pptx</w:t>
        </w:r>
      </w:hyperlink>
      <w:r>
        <w:br/>
        <w:t>•       IEEE 802.11 WG OM: (Approved 10 Nov 2017)</w:t>
      </w:r>
      <w:r>
        <w:br/>
        <w:t>–       </w:t>
      </w:r>
      <w:hyperlink r:id="rId30" w:tgtFrame="_blank" w:history="1">
        <w:r>
          <w:rPr>
            <w:rStyle w:val="Hyperlink"/>
          </w:rPr>
          <w:t>https://mentor.ieee.org/802.11/dcn/14/11-14-0629-22-0000-802-11-operations-manual.docx</w:t>
        </w:r>
      </w:hyperlink>
    </w:p>
    <w:p w14:paraId="0C797009" w14:textId="77777777" w:rsidR="00A873A7" w:rsidRDefault="00A873A7" w:rsidP="00A873A7">
      <w:pPr>
        <w:spacing w:before="60" w:after="60"/>
        <w:rPr>
          <w:lang w:eastAsia="ja-JP"/>
        </w:rPr>
      </w:pPr>
    </w:p>
    <w:p w14:paraId="29CBBA46" w14:textId="03B14D59" w:rsidR="00A873A7" w:rsidRDefault="00A873A7" w:rsidP="009312DB">
      <w:pPr>
        <w:pStyle w:val="ListParagraph"/>
        <w:numPr>
          <w:ilvl w:val="0"/>
          <w:numId w:val="32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Pr="00CE1D9F">
        <w:rPr>
          <w:rFonts w:hint="eastAsia"/>
          <w:b/>
          <w:lang w:eastAsia="ja-JP"/>
        </w:rPr>
        <w:t>(</w:t>
      </w:r>
      <w:r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 xml:space="preserve">) calls </w:t>
      </w:r>
      <w:r w:rsidRPr="00CE1D9F">
        <w:rPr>
          <w:b/>
          <w:lang w:eastAsia="ja-JP"/>
        </w:rPr>
        <w:t xml:space="preserve">the meeting </w:t>
      </w:r>
      <w:r w:rsidRPr="00CE1D9F">
        <w:rPr>
          <w:rFonts w:hint="eastAsia"/>
          <w:b/>
          <w:lang w:eastAsia="ja-JP"/>
        </w:rPr>
        <w:t xml:space="preserve">to order at </w:t>
      </w:r>
      <w:r>
        <w:rPr>
          <w:b/>
          <w:lang w:eastAsia="ja-JP"/>
        </w:rPr>
        <w:t>5:00pm</w:t>
      </w:r>
      <w:r w:rsidRPr="00CE1D9F">
        <w:rPr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(</w:t>
      </w:r>
      <w:r>
        <w:rPr>
          <w:b/>
          <w:lang w:eastAsia="ja-JP"/>
        </w:rPr>
        <w:t>ET</w:t>
      </w:r>
      <w:r w:rsidRPr="00CE1D9F">
        <w:rPr>
          <w:rFonts w:hint="eastAsia"/>
          <w:b/>
          <w:lang w:eastAsia="ja-JP"/>
        </w:rPr>
        <w:t>).</w:t>
      </w:r>
    </w:p>
    <w:p w14:paraId="43F0FFE3" w14:textId="77777777" w:rsidR="004602BE" w:rsidRDefault="004602BE" w:rsidP="004602BE">
      <w:pPr>
        <w:pStyle w:val="ListParagraph"/>
        <w:ind w:left="360"/>
        <w:rPr>
          <w:b/>
          <w:lang w:eastAsia="ja-JP"/>
        </w:rPr>
      </w:pPr>
    </w:p>
    <w:p w14:paraId="7831B2C6" w14:textId="77777777" w:rsidR="005C639F" w:rsidRDefault="004602BE" w:rsidP="004602BE">
      <w:pPr>
        <w:pStyle w:val="ListParagraph"/>
        <w:numPr>
          <w:ilvl w:val="0"/>
          <w:numId w:val="32"/>
        </w:numPr>
        <w:rPr>
          <w:lang w:eastAsia="ja-JP"/>
        </w:rPr>
      </w:pPr>
      <w:r>
        <w:rPr>
          <w:lang w:eastAsia="ja-JP"/>
        </w:rPr>
        <w:t xml:space="preserve">Minyoung goes through the proposed agenda and asks it there are any questions or additional items that should be added. </w:t>
      </w:r>
    </w:p>
    <w:p w14:paraId="25A45CCD" w14:textId="77777777" w:rsidR="005C639F" w:rsidRDefault="005C639F" w:rsidP="005C639F">
      <w:pPr>
        <w:pStyle w:val="ListParagraph"/>
        <w:rPr>
          <w:lang w:eastAsia="ja-JP"/>
        </w:rPr>
      </w:pPr>
    </w:p>
    <w:p w14:paraId="0F9575EB" w14:textId="4A840D0E" w:rsidR="004602BE" w:rsidRDefault="005C639F" w:rsidP="005C639F">
      <w:pPr>
        <w:pStyle w:val="ListParagraph"/>
        <w:ind w:left="360"/>
        <w:rPr>
          <w:lang w:eastAsia="ja-JP"/>
        </w:rPr>
      </w:pPr>
      <w:r>
        <w:rPr>
          <w:lang w:eastAsia="ja-JP"/>
        </w:rPr>
        <w:lastRenderedPageBreak/>
        <w:t xml:space="preserve">Po-Kai </w:t>
      </w:r>
      <w:r w:rsidR="005E50E1">
        <w:rPr>
          <w:lang w:eastAsia="ja-JP"/>
        </w:rPr>
        <w:t xml:space="preserve">informs that he has uploaded the </w:t>
      </w:r>
      <w:r w:rsidR="004A2B21">
        <w:rPr>
          <w:lang w:eastAsia="ja-JP"/>
        </w:rPr>
        <w:t>CR for the editorial comments on Mentor an</w:t>
      </w:r>
      <w:r w:rsidR="0022008B">
        <w:rPr>
          <w:lang w:eastAsia="ja-JP"/>
        </w:rPr>
        <w:t>d if people have comments they should send an email to Po-Kai</w:t>
      </w:r>
      <w:r w:rsidR="003E328C">
        <w:rPr>
          <w:lang w:eastAsia="ja-JP"/>
        </w:rPr>
        <w:t>. The intention is to motion the editorial CRs in the next tel</w:t>
      </w:r>
      <w:r w:rsidR="00B2571F">
        <w:rPr>
          <w:lang w:eastAsia="ja-JP"/>
        </w:rPr>
        <w:t>co</w:t>
      </w:r>
      <w:r w:rsidR="003E328C">
        <w:rPr>
          <w:lang w:eastAsia="ja-JP"/>
        </w:rPr>
        <w:t>, two weeks</w:t>
      </w:r>
      <w:r w:rsidR="00B2571F">
        <w:rPr>
          <w:lang w:eastAsia="ja-JP"/>
        </w:rPr>
        <w:t xml:space="preserve"> </w:t>
      </w:r>
      <w:r w:rsidR="003E328C">
        <w:rPr>
          <w:lang w:eastAsia="ja-JP"/>
        </w:rPr>
        <w:t xml:space="preserve">from now. </w:t>
      </w:r>
      <w:r>
        <w:rPr>
          <w:lang w:eastAsia="ja-JP"/>
        </w:rPr>
        <w:t xml:space="preserve"> </w:t>
      </w:r>
      <w:r w:rsidR="004602BE">
        <w:rPr>
          <w:lang w:eastAsia="ja-JP"/>
        </w:rPr>
        <w:t xml:space="preserve"> </w:t>
      </w:r>
    </w:p>
    <w:p w14:paraId="5766643E" w14:textId="46F5C148" w:rsidR="004602BE" w:rsidRDefault="004602BE" w:rsidP="004602BE">
      <w:pPr>
        <w:pStyle w:val="ListParagraph"/>
        <w:ind w:left="360"/>
        <w:rPr>
          <w:b/>
          <w:lang w:eastAsia="ja-JP"/>
        </w:rPr>
      </w:pPr>
    </w:p>
    <w:p w14:paraId="5D04AFE9" w14:textId="2EEB50D4" w:rsidR="00B2571F" w:rsidRPr="00706D92" w:rsidRDefault="00027B41" w:rsidP="00B2571F">
      <w:pPr>
        <w:pStyle w:val="ListParagraph"/>
        <w:numPr>
          <w:ilvl w:val="0"/>
          <w:numId w:val="32"/>
        </w:numPr>
        <w:rPr>
          <w:b/>
          <w:lang w:eastAsia="ja-JP"/>
        </w:rPr>
      </w:pPr>
      <w:r>
        <w:rPr>
          <w:bCs/>
          <w:lang w:eastAsia="ja-JP"/>
        </w:rPr>
        <w:t xml:space="preserve">Minyoung reminds about the IEEE patent policy and refer </w:t>
      </w:r>
      <w:r w:rsidR="00E75B6A">
        <w:rPr>
          <w:bCs/>
          <w:lang w:eastAsia="ja-JP"/>
        </w:rPr>
        <w:t xml:space="preserve">people to the links provided in the </w:t>
      </w:r>
      <w:r w:rsidR="00706D92">
        <w:rPr>
          <w:bCs/>
          <w:lang w:eastAsia="ja-JP"/>
        </w:rPr>
        <w:t>Telco Agenda (11-20/627r0).</w:t>
      </w:r>
    </w:p>
    <w:p w14:paraId="1488A976" w14:textId="66791AE3" w:rsidR="00706D92" w:rsidRPr="009B075E" w:rsidRDefault="00706D92" w:rsidP="00B2571F">
      <w:pPr>
        <w:pStyle w:val="ListParagraph"/>
        <w:numPr>
          <w:ilvl w:val="0"/>
          <w:numId w:val="32"/>
        </w:numPr>
        <w:rPr>
          <w:b/>
          <w:lang w:eastAsia="ja-JP"/>
        </w:rPr>
      </w:pPr>
      <w:r>
        <w:rPr>
          <w:bCs/>
          <w:lang w:eastAsia="ja-JP"/>
        </w:rPr>
        <w:t>Minyoung reminds ab</w:t>
      </w:r>
      <w:r w:rsidR="009B075E">
        <w:rPr>
          <w:bCs/>
          <w:lang w:eastAsia="ja-JP"/>
        </w:rPr>
        <w:t>out attendance.</w:t>
      </w:r>
    </w:p>
    <w:p w14:paraId="4F096F53" w14:textId="56A78795" w:rsidR="009B075E" w:rsidRPr="009B075E" w:rsidRDefault="009B075E" w:rsidP="00B2571F">
      <w:pPr>
        <w:pStyle w:val="ListParagraph"/>
        <w:numPr>
          <w:ilvl w:val="0"/>
          <w:numId w:val="32"/>
        </w:numPr>
        <w:rPr>
          <w:b/>
          <w:lang w:eastAsia="ja-JP"/>
        </w:rPr>
      </w:pPr>
      <w:r>
        <w:rPr>
          <w:bCs/>
          <w:lang w:eastAsia="ja-JP"/>
        </w:rPr>
        <w:t>Motions:</w:t>
      </w:r>
    </w:p>
    <w:p w14:paraId="7409355E" w14:textId="205159FA" w:rsidR="009B075E" w:rsidRDefault="009B075E" w:rsidP="009B075E">
      <w:pPr>
        <w:pStyle w:val="ListParagraph"/>
        <w:ind w:left="360"/>
        <w:rPr>
          <w:bCs/>
          <w:lang w:eastAsia="ja-JP"/>
        </w:rPr>
      </w:pPr>
    </w:p>
    <w:p w14:paraId="6BF584FD" w14:textId="74E79928" w:rsidR="009B075E" w:rsidRDefault="009B075E" w:rsidP="009B075E">
      <w:pPr>
        <w:pStyle w:val="ListParagraph"/>
        <w:ind w:left="360"/>
        <w:rPr>
          <w:b/>
          <w:lang w:eastAsia="ja-JP"/>
        </w:rPr>
      </w:pPr>
      <w:r w:rsidRPr="009B075E">
        <w:rPr>
          <w:b/>
          <w:lang w:eastAsia="ja-JP"/>
        </w:rPr>
        <w:t>Motion #7000:</w:t>
      </w:r>
    </w:p>
    <w:p w14:paraId="7F4FB038" w14:textId="77777777" w:rsidR="00547C83" w:rsidRPr="00547C83" w:rsidRDefault="00547C83" w:rsidP="00547C83">
      <w:pPr>
        <w:pStyle w:val="ListParagraph"/>
        <w:numPr>
          <w:ilvl w:val="0"/>
          <w:numId w:val="33"/>
        </w:numPr>
        <w:rPr>
          <w:lang w:eastAsia="ja-JP"/>
        </w:rPr>
      </w:pPr>
      <w:r w:rsidRPr="00547C83">
        <w:rPr>
          <w:lang w:eastAsia="ja-JP"/>
        </w:rPr>
        <w:t>Move to accept the comment resolution in 11-20/0573r1 for CIDs listed below:</w:t>
      </w:r>
    </w:p>
    <w:p w14:paraId="2F283EF8" w14:textId="16344571" w:rsidR="00547C83" w:rsidRPr="00F2380A" w:rsidRDefault="00547C83" w:rsidP="00547C83">
      <w:pPr>
        <w:pStyle w:val="ListParagraph"/>
        <w:numPr>
          <w:ilvl w:val="1"/>
          <w:numId w:val="33"/>
        </w:numPr>
        <w:rPr>
          <w:lang w:val="sv-SE" w:eastAsia="ja-JP"/>
        </w:rPr>
      </w:pPr>
      <w:r w:rsidRPr="00547C83">
        <w:rPr>
          <w:lang w:eastAsia="ja-JP"/>
        </w:rPr>
        <w:t>7018, 7019, 7020, 7071, 7072, 7073, 7074, 7075</w:t>
      </w:r>
    </w:p>
    <w:p w14:paraId="0634B61B" w14:textId="651A693B" w:rsidR="00547C83" w:rsidRDefault="00547C83" w:rsidP="00F2380A">
      <w:pPr>
        <w:pStyle w:val="ListParagraph"/>
        <w:rPr>
          <w:lang w:eastAsia="ja-JP"/>
        </w:rPr>
      </w:pPr>
    </w:p>
    <w:p w14:paraId="4143F18C" w14:textId="26B0574C" w:rsidR="00547C83" w:rsidRDefault="00F2380A" w:rsidP="00F2380A">
      <w:pPr>
        <w:pStyle w:val="ListParagraph"/>
        <w:rPr>
          <w:lang w:eastAsia="ja-JP"/>
        </w:rPr>
      </w:pPr>
      <w:r w:rsidRPr="00D14EA8">
        <w:rPr>
          <w:b/>
          <w:bCs/>
          <w:lang w:eastAsia="ja-JP"/>
        </w:rPr>
        <w:t>Move:</w:t>
      </w:r>
      <w:r>
        <w:rPr>
          <w:lang w:eastAsia="ja-JP"/>
        </w:rPr>
        <w:t xml:space="preserve"> Po-Kai </w:t>
      </w:r>
      <w:r w:rsidR="00D14EA8">
        <w:rPr>
          <w:lang w:eastAsia="ja-JP"/>
        </w:rPr>
        <w:t>Huang</w:t>
      </w:r>
    </w:p>
    <w:p w14:paraId="5611B96D" w14:textId="27116DBB" w:rsidR="00547C83" w:rsidRPr="00547C83" w:rsidRDefault="00D14EA8" w:rsidP="00F2380A">
      <w:pPr>
        <w:pStyle w:val="ListParagraph"/>
        <w:rPr>
          <w:lang w:eastAsia="ja-JP"/>
        </w:rPr>
      </w:pPr>
      <w:r w:rsidRPr="00D14EA8">
        <w:rPr>
          <w:b/>
          <w:bCs/>
          <w:lang w:eastAsia="ja-JP"/>
        </w:rPr>
        <w:t>Second:</w:t>
      </w:r>
      <w:r>
        <w:rPr>
          <w:lang w:eastAsia="ja-JP"/>
        </w:rPr>
        <w:t xml:space="preserve"> Steve Shellhammer</w:t>
      </w:r>
    </w:p>
    <w:p w14:paraId="73EB7A68" w14:textId="77777777" w:rsidR="009B075E" w:rsidRPr="009B075E" w:rsidRDefault="009B075E" w:rsidP="009B075E">
      <w:pPr>
        <w:pStyle w:val="ListParagraph"/>
        <w:ind w:left="360"/>
        <w:rPr>
          <w:b/>
          <w:lang w:eastAsia="ja-JP"/>
        </w:rPr>
      </w:pPr>
    </w:p>
    <w:p w14:paraId="5CF18830" w14:textId="62AB68F6" w:rsidR="00EA4951" w:rsidRDefault="00547C83" w:rsidP="00547C83">
      <w:pPr>
        <w:widowControl w:val="0"/>
        <w:spacing w:before="120"/>
        <w:ind w:firstLine="720"/>
      </w:pPr>
      <w:r w:rsidRPr="00547C83">
        <w:rPr>
          <w:highlight w:val="green"/>
        </w:rPr>
        <w:t>Y/N/A: 4/0/6, motion passes</w:t>
      </w:r>
      <w:r>
        <w:tab/>
      </w:r>
      <w:r>
        <w:tab/>
      </w:r>
    </w:p>
    <w:p w14:paraId="64E690E3" w14:textId="7C514767" w:rsidR="00D14EA8" w:rsidRDefault="00D14EA8" w:rsidP="00547C83">
      <w:pPr>
        <w:widowControl w:val="0"/>
        <w:spacing w:before="120"/>
        <w:ind w:firstLine="720"/>
      </w:pPr>
    </w:p>
    <w:p w14:paraId="325B9A36" w14:textId="241C5E65" w:rsidR="004A5FC8" w:rsidRDefault="004A5FC8" w:rsidP="004A5FC8">
      <w:pPr>
        <w:pStyle w:val="ListParagraph"/>
        <w:ind w:left="360"/>
        <w:rPr>
          <w:b/>
          <w:lang w:eastAsia="ja-JP"/>
        </w:rPr>
      </w:pPr>
      <w:r w:rsidRPr="009B075E">
        <w:rPr>
          <w:b/>
          <w:lang w:eastAsia="ja-JP"/>
        </w:rPr>
        <w:t>Motion #700</w:t>
      </w:r>
      <w:r>
        <w:rPr>
          <w:b/>
          <w:lang w:eastAsia="ja-JP"/>
        </w:rPr>
        <w:t>1</w:t>
      </w:r>
      <w:r w:rsidRPr="009B075E">
        <w:rPr>
          <w:b/>
          <w:lang w:eastAsia="ja-JP"/>
        </w:rPr>
        <w:t>:</w:t>
      </w:r>
    </w:p>
    <w:p w14:paraId="7151EF03" w14:textId="77777777" w:rsidR="004A5FC8" w:rsidRPr="004A5FC8" w:rsidRDefault="004A5FC8" w:rsidP="004A5FC8">
      <w:pPr>
        <w:pStyle w:val="ListParagraph"/>
        <w:numPr>
          <w:ilvl w:val="0"/>
          <w:numId w:val="34"/>
        </w:numPr>
        <w:rPr>
          <w:lang w:eastAsia="ja-JP"/>
        </w:rPr>
      </w:pPr>
      <w:r w:rsidRPr="004A5FC8">
        <w:rPr>
          <w:lang w:eastAsia="ja-JP"/>
        </w:rPr>
        <w:t>Move to accept the comment resolution in 11-20/0522r1 for CIDs listed below:</w:t>
      </w:r>
    </w:p>
    <w:p w14:paraId="6F4B3F65" w14:textId="77777777" w:rsidR="004A5FC8" w:rsidRPr="004A5FC8" w:rsidRDefault="004A5FC8" w:rsidP="004A5FC8">
      <w:pPr>
        <w:pStyle w:val="ListParagraph"/>
        <w:numPr>
          <w:ilvl w:val="1"/>
          <w:numId w:val="34"/>
        </w:numPr>
        <w:rPr>
          <w:lang w:val="sv-SE" w:eastAsia="ja-JP"/>
        </w:rPr>
      </w:pPr>
      <w:r w:rsidRPr="004A5FC8">
        <w:rPr>
          <w:lang w:eastAsia="ja-JP"/>
        </w:rPr>
        <w:t>7050, 7112</w:t>
      </w:r>
    </w:p>
    <w:p w14:paraId="6F5E145E" w14:textId="77777777" w:rsidR="004A5FC8" w:rsidRDefault="004A5FC8" w:rsidP="004A5FC8">
      <w:pPr>
        <w:pStyle w:val="ListParagraph"/>
        <w:ind w:left="360"/>
        <w:rPr>
          <w:b/>
          <w:lang w:eastAsia="ja-JP"/>
        </w:rPr>
      </w:pPr>
    </w:p>
    <w:p w14:paraId="28844648" w14:textId="505A7959" w:rsidR="004A5FC8" w:rsidRDefault="004A5FC8" w:rsidP="004A5FC8">
      <w:pPr>
        <w:pStyle w:val="ListParagraph"/>
        <w:rPr>
          <w:lang w:eastAsia="ja-JP"/>
        </w:rPr>
      </w:pPr>
      <w:r w:rsidRPr="00D14EA8">
        <w:rPr>
          <w:b/>
          <w:bCs/>
          <w:lang w:eastAsia="ja-JP"/>
        </w:rPr>
        <w:t>Move:</w:t>
      </w:r>
      <w:r>
        <w:rPr>
          <w:lang w:eastAsia="ja-JP"/>
        </w:rPr>
        <w:t xml:space="preserve"> Lei Huang</w:t>
      </w:r>
    </w:p>
    <w:p w14:paraId="7589064E" w14:textId="571D41E3" w:rsidR="00547C83" w:rsidRPr="00547C83" w:rsidRDefault="004A5FC8" w:rsidP="004A5FC8">
      <w:pPr>
        <w:pStyle w:val="ListParagraph"/>
        <w:rPr>
          <w:lang w:eastAsia="ja-JP"/>
        </w:rPr>
      </w:pPr>
      <w:r w:rsidRPr="00D14EA8">
        <w:rPr>
          <w:b/>
          <w:bCs/>
          <w:lang w:eastAsia="ja-JP"/>
        </w:rPr>
        <w:t>Second:</w:t>
      </w:r>
      <w:r>
        <w:rPr>
          <w:lang w:eastAsia="ja-JP"/>
        </w:rPr>
        <w:t xml:space="preserve"> Po-Kai H</w:t>
      </w:r>
      <w:r w:rsidR="00DB66BD">
        <w:rPr>
          <w:lang w:eastAsia="ja-JP"/>
        </w:rPr>
        <w:t>uang</w:t>
      </w:r>
    </w:p>
    <w:p w14:paraId="24C3C97C" w14:textId="77777777" w:rsidR="004A5FC8" w:rsidRPr="009B075E" w:rsidRDefault="004A5FC8" w:rsidP="004A5FC8">
      <w:pPr>
        <w:pStyle w:val="ListParagraph"/>
        <w:ind w:left="360"/>
        <w:rPr>
          <w:b/>
          <w:lang w:eastAsia="ja-JP"/>
        </w:rPr>
      </w:pPr>
    </w:p>
    <w:p w14:paraId="06156A4D" w14:textId="1A732D33" w:rsidR="004A5FC8" w:rsidRDefault="00DB66BD" w:rsidP="004A5FC8">
      <w:pPr>
        <w:widowControl w:val="0"/>
        <w:spacing w:before="120"/>
        <w:ind w:firstLine="720"/>
      </w:pPr>
      <w:r>
        <w:rPr>
          <w:highlight w:val="green"/>
        </w:rPr>
        <w:t>M</w:t>
      </w:r>
      <w:r w:rsidR="004A5FC8" w:rsidRPr="00547C83">
        <w:rPr>
          <w:highlight w:val="green"/>
        </w:rPr>
        <w:t xml:space="preserve">otion </w:t>
      </w:r>
      <w:r w:rsidR="004A5FC8" w:rsidRPr="00DB66BD">
        <w:rPr>
          <w:highlight w:val="green"/>
        </w:rPr>
        <w:t>passes</w:t>
      </w:r>
      <w:r w:rsidRPr="00DB66BD">
        <w:rPr>
          <w:highlight w:val="green"/>
        </w:rPr>
        <w:t xml:space="preserve"> with unanimous consent</w:t>
      </w:r>
      <w:r w:rsidR="004A5FC8">
        <w:tab/>
      </w:r>
      <w:r w:rsidR="004A5FC8">
        <w:tab/>
      </w:r>
    </w:p>
    <w:p w14:paraId="010D0FB7" w14:textId="6FD2434D" w:rsidR="00C35665" w:rsidRDefault="00696273" w:rsidP="00696273">
      <w:pPr>
        <w:pStyle w:val="ListParagraph"/>
        <w:widowControl w:val="0"/>
        <w:numPr>
          <w:ilvl w:val="0"/>
          <w:numId w:val="32"/>
        </w:numPr>
        <w:spacing w:before="120"/>
      </w:pPr>
      <w:r>
        <w:t>Presentations</w:t>
      </w:r>
    </w:p>
    <w:p w14:paraId="706CE3DF" w14:textId="226D7AF3" w:rsidR="00696273" w:rsidRDefault="00696273" w:rsidP="00696273">
      <w:pPr>
        <w:widowControl w:val="0"/>
        <w:spacing w:before="120"/>
      </w:pPr>
    </w:p>
    <w:p w14:paraId="5D1280D6" w14:textId="3F85B4C2" w:rsidR="00696273" w:rsidRPr="00A47A8F" w:rsidRDefault="00D254AF" w:rsidP="00696273">
      <w:pPr>
        <w:widowControl w:val="0"/>
        <w:spacing w:before="120"/>
        <w:rPr>
          <w:rFonts w:cstheme="minorHAnsi"/>
          <w:b/>
          <w:bCs/>
          <w:lang w:eastAsia="ko-KR"/>
        </w:rPr>
      </w:pPr>
      <w:r w:rsidRPr="00A47A8F">
        <w:rPr>
          <w:b/>
          <w:bCs/>
        </w:rPr>
        <w:t>11-20/614r0, “</w:t>
      </w:r>
      <w:r w:rsidR="00AD1E84" w:rsidRPr="00A47A8F">
        <w:rPr>
          <w:rFonts w:cstheme="minorHAnsi"/>
          <w:b/>
          <w:bCs/>
          <w:lang w:eastAsia="ko-KR"/>
        </w:rPr>
        <w:t>Comment Resolutions on Symbol Randomizer”, Steve Shellhammer(Qualcomm)</w:t>
      </w:r>
      <w:r w:rsidR="00A47A8F" w:rsidRPr="00A47A8F">
        <w:rPr>
          <w:rFonts w:cstheme="minorHAnsi"/>
          <w:b/>
          <w:bCs/>
          <w:lang w:eastAsia="ko-KR"/>
        </w:rPr>
        <w:t>:</w:t>
      </w:r>
    </w:p>
    <w:p w14:paraId="077446A7" w14:textId="6603A267" w:rsidR="00A47A8F" w:rsidRDefault="00A47A8F" w:rsidP="00696273">
      <w:pPr>
        <w:widowControl w:val="0"/>
        <w:spacing w:before="120"/>
        <w:rPr>
          <w:rFonts w:cstheme="minorHAnsi"/>
        </w:rPr>
      </w:pPr>
      <w:r>
        <w:rPr>
          <w:rFonts w:cstheme="minorHAnsi"/>
        </w:rPr>
        <w:t>The document provides comment resolutions for CID: 7002</w:t>
      </w:r>
    </w:p>
    <w:p w14:paraId="347A4294" w14:textId="5158F697" w:rsidR="002345A2" w:rsidRDefault="002345A2" w:rsidP="00696273">
      <w:pPr>
        <w:widowControl w:val="0"/>
        <w:spacing w:before="120"/>
        <w:rPr>
          <w:rFonts w:cstheme="minorHAnsi"/>
        </w:rPr>
      </w:pPr>
    </w:p>
    <w:p w14:paraId="5D9CF73A" w14:textId="77777777" w:rsidR="00053679" w:rsidRDefault="002345A2" w:rsidP="00696273">
      <w:pPr>
        <w:widowControl w:val="0"/>
        <w:spacing w:before="120"/>
        <w:rPr>
          <w:rFonts w:cstheme="minorHAnsi"/>
        </w:rPr>
      </w:pPr>
      <w:r>
        <w:rPr>
          <w:rFonts w:cstheme="minorHAnsi"/>
        </w:rPr>
        <w:t>CID 7002:</w:t>
      </w:r>
      <w:r w:rsidR="000433F1">
        <w:rPr>
          <w:rFonts w:cstheme="minorHAnsi"/>
        </w:rPr>
        <w:t xml:space="preserve"> </w:t>
      </w:r>
      <w:r w:rsidR="00794DD2">
        <w:rPr>
          <w:rFonts w:cstheme="minorHAnsi"/>
        </w:rPr>
        <w:t>Comment/Question (Q)</w:t>
      </w:r>
      <w:r w:rsidR="000433F1">
        <w:rPr>
          <w:rFonts w:cstheme="minorHAnsi"/>
        </w:rPr>
        <w:t>:</w:t>
      </w:r>
      <w:r w:rsidR="00794DD2">
        <w:rPr>
          <w:rFonts w:cstheme="minorHAnsi"/>
        </w:rPr>
        <w:t xml:space="preserve"> The commen</w:t>
      </w:r>
      <w:r w:rsidR="009A5C5F">
        <w:rPr>
          <w:rFonts w:cstheme="minorHAnsi"/>
        </w:rPr>
        <w:t>t states that this is done in many places, but only exemplifies with one specific place</w:t>
      </w:r>
      <w:r w:rsidR="00FB4310">
        <w:rPr>
          <w:rFonts w:cstheme="minorHAnsi"/>
        </w:rPr>
        <w:t>. Is the idea to just make the change in this place</w:t>
      </w:r>
      <w:r w:rsidR="00053679">
        <w:rPr>
          <w:rFonts w:cstheme="minorHAnsi"/>
        </w:rPr>
        <w:t>.</w:t>
      </w:r>
    </w:p>
    <w:p w14:paraId="1FC1DE2F" w14:textId="77777777" w:rsidR="00053679" w:rsidRDefault="00053679" w:rsidP="00696273">
      <w:pPr>
        <w:widowControl w:val="0"/>
        <w:spacing w:before="120"/>
        <w:rPr>
          <w:rFonts w:cstheme="minorHAnsi"/>
        </w:rPr>
      </w:pPr>
      <w:r>
        <w:rPr>
          <w:rFonts w:cstheme="minorHAnsi"/>
        </w:rPr>
        <w:t>Answer (A): Yes.</w:t>
      </w:r>
    </w:p>
    <w:p w14:paraId="5BF657EE" w14:textId="77777777" w:rsidR="009564C2" w:rsidRDefault="00053679" w:rsidP="00696273">
      <w:pPr>
        <w:widowControl w:val="0"/>
        <w:spacing w:before="120"/>
        <w:rPr>
          <w:rFonts w:cstheme="minorHAnsi"/>
        </w:rPr>
      </w:pPr>
      <w:r>
        <w:rPr>
          <w:rFonts w:cstheme="minorHAnsi"/>
        </w:rPr>
        <w:t xml:space="preserve">Q: </w:t>
      </w:r>
      <w:r w:rsidR="009564C2">
        <w:rPr>
          <w:rFonts w:cstheme="minorHAnsi"/>
        </w:rPr>
        <w:t>Maybe it would be better to talk to the commenter directly.</w:t>
      </w:r>
    </w:p>
    <w:p w14:paraId="7B376454" w14:textId="77777777" w:rsidR="00072346" w:rsidRDefault="009564C2" w:rsidP="00696273">
      <w:pPr>
        <w:widowControl w:val="0"/>
        <w:spacing w:before="120"/>
        <w:rPr>
          <w:rFonts w:cstheme="minorHAnsi"/>
        </w:rPr>
      </w:pPr>
      <w:r>
        <w:rPr>
          <w:rFonts w:cstheme="minorHAnsi"/>
        </w:rPr>
        <w:t xml:space="preserve">Q: Actually, I believe the </w:t>
      </w:r>
      <w:r w:rsidR="00212DCF">
        <w:rPr>
          <w:rFonts w:cstheme="minorHAnsi"/>
        </w:rPr>
        <w:t xml:space="preserve">use for the word “both” does not make the sentence ambiguous. Maybe the commenter </w:t>
      </w:r>
      <w:r w:rsidR="00072346">
        <w:rPr>
          <w:rFonts w:cstheme="minorHAnsi"/>
        </w:rPr>
        <w:t>means that the word is redundant?</w:t>
      </w:r>
    </w:p>
    <w:p w14:paraId="7E76CD1C" w14:textId="77777777" w:rsidR="00072346" w:rsidRDefault="00072346" w:rsidP="00696273">
      <w:pPr>
        <w:widowControl w:val="0"/>
        <w:spacing w:before="120"/>
        <w:rPr>
          <w:rFonts w:cstheme="minorHAnsi"/>
        </w:rPr>
      </w:pPr>
    </w:p>
    <w:p w14:paraId="6EF9FDE3" w14:textId="0B11854E" w:rsidR="00861A91" w:rsidRDefault="00072346" w:rsidP="00696273">
      <w:pPr>
        <w:widowControl w:val="0"/>
        <w:spacing w:before="120"/>
        <w:rPr>
          <w:rFonts w:cstheme="minorHAnsi"/>
        </w:rPr>
      </w:pPr>
      <w:r>
        <w:rPr>
          <w:rFonts w:cstheme="minorHAnsi"/>
        </w:rPr>
        <w:lastRenderedPageBreak/>
        <w:t xml:space="preserve">After some discussion in the team, it is decided to change the resolution to reject. </w:t>
      </w:r>
      <w:r w:rsidR="00437896">
        <w:rPr>
          <w:rFonts w:cstheme="minorHAnsi"/>
        </w:rPr>
        <w:t xml:space="preserve">One reason being that the </w:t>
      </w:r>
      <w:r w:rsidR="00410710">
        <w:rPr>
          <w:rFonts w:cstheme="minorHAnsi"/>
        </w:rPr>
        <w:t xml:space="preserve">page and lien for the comment was not correct, but also that the group felt the text was OK as it was. </w:t>
      </w:r>
    </w:p>
    <w:p w14:paraId="75A859E9" w14:textId="77777777" w:rsidR="00861A91" w:rsidRDefault="00861A91" w:rsidP="00696273">
      <w:pPr>
        <w:widowControl w:val="0"/>
        <w:spacing w:before="120"/>
        <w:rPr>
          <w:rFonts w:cstheme="minorHAnsi"/>
        </w:rPr>
      </w:pPr>
      <w:r>
        <w:rPr>
          <w:rFonts w:cstheme="minorHAnsi"/>
        </w:rPr>
        <w:t>Document 11-20/614r1 will be ready for motion.</w:t>
      </w:r>
    </w:p>
    <w:p w14:paraId="27DE547B" w14:textId="77777777" w:rsidR="00861A91" w:rsidRDefault="00861A91" w:rsidP="00696273">
      <w:pPr>
        <w:widowControl w:val="0"/>
        <w:spacing w:before="120"/>
        <w:rPr>
          <w:rFonts w:cstheme="minorHAnsi"/>
        </w:rPr>
      </w:pPr>
    </w:p>
    <w:p w14:paraId="5CF8DBFD" w14:textId="412AA815" w:rsidR="002345A2" w:rsidRDefault="008B7128" w:rsidP="00696273">
      <w:pPr>
        <w:widowControl w:val="0"/>
        <w:spacing w:before="120"/>
        <w:rPr>
          <w:b/>
          <w:bCs/>
          <w:lang w:eastAsia="ja-JP"/>
        </w:rPr>
      </w:pPr>
      <w:r w:rsidRPr="00C1079C">
        <w:rPr>
          <w:b/>
          <w:lang w:eastAsia="ja-JP"/>
        </w:rPr>
        <w:t>11-</w:t>
      </w:r>
      <w:r>
        <w:rPr>
          <w:b/>
          <w:lang w:eastAsia="ja-JP"/>
        </w:rPr>
        <w:t>20</w:t>
      </w:r>
      <w:r w:rsidRPr="00C1079C">
        <w:rPr>
          <w:b/>
          <w:lang w:eastAsia="ja-JP"/>
        </w:rPr>
        <w:t>/</w:t>
      </w:r>
      <w:r>
        <w:rPr>
          <w:b/>
          <w:lang w:eastAsia="ja-JP"/>
        </w:rPr>
        <w:t>0</w:t>
      </w:r>
      <w:r w:rsidR="00885FDE">
        <w:rPr>
          <w:b/>
          <w:lang w:eastAsia="ja-JP"/>
        </w:rPr>
        <w:t>628</w:t>
      </w:r>
      <w:r w:rsidRPr="00C1079C">
        <w:rPr>
          <w:b/>
          <w:lang w:eastAsia="ja-JP"/>
        </w:rPr>
        <w:t>r</w:t>
      </w:r>
      <w:r w:rsidR="00885FDE">
        <w:rPr>
          <w:b/>
          <w:lang w:eastAsia="ja-JP"/>
        </w:rPr>
        <w:t>1</w:t>
      </w:r>
      <w:r w:rsidRPr="00C1079C">
        <w:rPr>
          <w:b/>
          <w:lang w:eastAsia="ja-JP"/>
        </w:rPr>
        <w:t>, “</w:t>
      </w:r>
      <w:r w:rsidR="00D75AA4" w:rsidRPr="00D75AA4">
        <w:rPr>
          <w:b/>
          <w:lang w:eastAsia="ja-JP"/>
        </w:rPr>
        <w:t>Comment resolutions for subclause 29.1 and 30.1</w:t>
      </w:r>
      <w:r w:rsidRPr="00D75AA4">
        <w:rPr>
          <w:b/>
          <w:lang w:eastAsia="ja-JP"/>
        </w:rPr>
        <w:t>”,</w:t>
      </w:r>
      <w:r w:rsidRPr="006672D6">
        <w:rPr>
          <w:b/>
          <w:bCs/>
          <w:lang w:eastAsia="ko-KR"/>
        </w:rPr>
        <w:t xml:space="preserve"> Minyoung Park (Intel)</w:t>
      </w:r>
      <w:r w:rsidRPr="006672D6">
        <w:rPr>
          <w:b/>
          <w:bCs/>
          <w:lang w:eastAsia="ja-JP"/>
        </w:rPr>
        <w:t>:</w:t>
      </w:r>
    </w:p>
    <w:p w14:paraId="1C7F04EC" w14:textId="77777777" w:rsidR="00AB511A" w:rsidRDefault="00AB511A" w:rsidP="00696273">
      <w:pPr>
        <w:widowControl w:val="0"/>
        <w:spacing w:before="120"/>
        <w:rPr>
          <w:b/>
          <w:bCs/>
          <w:lang w:eastAsia="ja-JP"/>
        </w:rPr>
      </w:pPr>
    </w:p>
    <w:p w14:paraId="0874F0AB" w14:textId="77777777" w:rsidR="00AB511A" w:rsidRDefault="00AB511A" w:rsidP="00AB511A">
      <w:pPr>
        <w:jc w:val="both"/>
        <w:rPr>
          <w:sz w:val="18"/>
          <w:lang w:eastAsia="ko-KR"/>
        </w:rPr>
      </w:pPr>
      <w:r>
        <w:rPr>
          <w:lang w:eastAsia="ko-KR"/>
        </w:rPr>
        <w:t>This submission proposes resolutions for multiple comments related to TGba D6.0 with the following CIDs:</w:t>
      </w:r>
    </w:p>
    <w:p w14:paraId="09419835" w14:textId="77777777" w:rsidR="00AB511A" w:rsidRDefault="00AB511A" w:rsidP="00AB511A">
      <w:pPr>
        <w:jc w:val="both"/>
      </w:pPr>
    </w:p>
    <w:p w14:paraId="3478D2B1" w14:textId="77777777" w:rsidR="00AB511A" w:rsidRDefault="00AB511A" w:rsidP="00AB511A">
      <w:pPr>
        <w:jc w:val="both"/>
      </w:pPr>
      <w:r>
        <w:t>7005, 7006, 7051, 7052</w:t>
      </w:r>
    </w:p>
    <w:p w14:paraId="6D64D848" w14:textId="029AA9EF" w:rsidR="00AB511A" w:rsidRDefault="00AB511A" w:rsidP="00696273">
      <w:pPr>
        <w:widowControl w:val="0"/>
        <w:spacing w:before="120"/>
      </w:pPr>
      <w:r>
        <w:t>CID 7005: No discussion.</w:t>
      </w:r>
    </w:p>
    <w:p w14:paraId="0275F30B" w14:textId="625730F8" w:rsidR="00AB511A" w:rsidRDefault="00AB511A" w:rsidP="00696273">
      <w:pPr>
        <w:widowControl w:val="0"/>
        <w:spacing w:before="120"/>
      </w:pPr>
      <w:r>
        <w:t>CID 700</w:t>
      </w:r>
      <w:r w:rsidR="007F3C82">
        <w:t>6</w:t>
      </w:r>
      <w:r>
        <w:t>: No discussion.</w:t>
      </w:r>
    </w:p>
    <w:p w14:paraId="30CFCC51" w14:textId="23066572" w:rsidR="00AB511A" w:rsidRPr="00EA4951" w:rsidRDefault="00AB511A" w:rsidP="00AB511A">
      <w:pPr>
        <w:widowControl w:val="0"/>
        <w:spacing w:before="120"/>
      </w:pPr>
      <w:r>
        <w:t>CID 70</w:t>
      </w:r>
      <w:r w:rsidR="007F3C82">
        <w:t>51</w:t>
      </w:r>
      <w:r>
        <w:t>: No discussion.</w:t>
      </w:r>
    </w:p>
    <w:p w14:paraId="00BCD11D" w14:textId="3BD5ACFB" w:rsidR="007F3C82" w:rsidRPr="00EA4951" w:rsidRDefault="007F3C82" w:rsidP="007F3C82">
      <w:pPr>
        <w:widowControl w:val="0"/>
        <w:spacing w:before="120"/>
      </w:pPr>
      <w:r>
        <w:t>CID 7052: No discussion.</w:t>
      </w:r>
    </w:p>
    <w:p w14:paraId="1768F6C6" w14:textId="6CE2FA31" w:rsidR="00AB511A" w:rsidRDefault="00BC63B8" w:rsidP="00696273">
      <w:pPr>
        <w:widowControl w:val="0"/>
        <w:spacing w:before="120"/>
      </w:pPr>
      <w:r>
        <w:t>Document 11-20/</w:t>
      </w:r>
      <w:r w:rsidR="00C46919">
        <w:t>0628r1 is ready for motion.</w:t>
      </w:r>
    </w:p>
    <w:p w14:paraId="5AA50EE1" w14:textId="4816C9EE" w:rsidR="00C46919" w:rsidRPr="00D23587" w:rsidRDefault="00C46919" w:rsidP="00696273">
      <w:pPr>
        <w:widowControl w:val="0"/>
        <w:spacing w:before="120"/>
        <w:rPr>
          <w:b/>
          <w:bCs/>
        </w:rPr>
      </w:pPr>
      <w:r>
        <w:t>Minyoung reminds about that the next telco is on the 4</w:t>
      </w:r>
      <w:r w:rsidRPr="00C46919">
        <w:rPr>
          <w:vertAlign w:val="superscript"/>
        </w:rPr>
        <w:t>th</w:t>
      </w:r>
      <w:r>
        <w:t xml:space="preserve"> </w:t>
      </w:r>
      <w:r w:rsidRPr="00D23587">
        <w:t>of May.</w:t>
      </w:r>
    </w:p>
    <w:p w14:paraId="2D4D9597" w14:textId="396B3982" w:rsidR="00C46919" w:rsidRDefault="00C46919" w:rsidP="00D23587">
      <w:pPr>
        <w:pStyle w:val="ListParagraph"/>
        <w:widowControl w:val="0"/>
        <w:numPr>
          <w:ilvl w:val="0"/>
          <w:numId w:val="32"/>
        </w:numPr>
        <w:spacing w:before="120"/>
        <w:rPr>
          <w:b/>
          <w:bCs/>
        </w:rPr>
      </w:pPr>
      <w:r w:rsidRPr="00D23587">
        <w:rPr>
          <w:b/>
          <w:bCs/>
        </w:rPr>
        <w:t xml:space="preserve">The meeting is adjourned at </w:t>
      </w:r>
      <w:r w:rsidR="00D23587" w:rsidRPr="00D23587">
        <w:rPr>
          <w:b/>
          <w:bCs/>
        </w:rPr>
        <w:t>5</w:t>
      </w:r>
      <w:r w:rsidR="00E15D3E">
        <w:rPr>
          <w:b/>
          <w:bCs/>
        </w:rPr>
        <w:t>:</w:t>
      </w:r>
      <w:r w:rsidR="00D23587" w:rsidRPr="00D23587">
        <w:rPr>
          <w:b/>
          <w:bCs/>
        </w:rPr>
        <w:t>43pm</w:t>
      </w:r>
      <w:r w:rsidR="00E15D3E">
        <w:rPr>
          <w:b/>
          <w:bCs/>
        </w:rPr>
        <w:t xml:space="preserve"> (ET)</w:t>
      </w:r>
    </w:p>
    <w:p w14:paraId="5DE53580" w14:textId="77777777" w:rsidR="00E15D3E" w:rsidRPr="00E15D3E" w:rsidRDefault="00E15D3E" w:rsidP="00627708">
      <w:pPr>
        <w:pStyle w:val="ListParagraph"/>
        <w:ind w:left="360"/>
        <w:rPr>
          <w:b/>
        </w:rPr>
      </w:pPr>
    </w:p>
    <w:p w14:paraId="3D4254F4" w14:textId="77777777" w:rsidR="00E15D3E" w:rsidRPr="00627708" w:rsidRDefault="00E15D3E" w:rsidP="00627708">
      <w:pPr>
        <w:rPr>
          <w:b/>
        </w:rPr>
      </w:pPr>
      <w:r w:rsidRPr="00627708">
        <w:rPr>
          <w:b/>
        </w:rPr>
        <w:t>List of Attendees:</w:t>
      </w:r>
    </w:p>
    <w:p w14:paraId="34C1EC3C" w14:textId="77777777" w:rsidR="00E15D3E" w:rsidRDefault="00E15D3E" w:rsidP="00627708">
      <w:pPr>
        <w:pStyle w:val="ListParagraph"/>
        <w:ind w:left="360"/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E15D3E" w:rsidRPr="007B0526" w14:paraId="07A2410D" w14:textId="77777777" w:rsidTr="00AC2668">
        <w:trPr>
          <w:trHeight w:val="270"/>
        </w:trPr>
        <w:tc>
          <w:tcPr>
            <w:tcW w:w="541" w:type="dxa"/>
          </w:tcPr>
          <w:p w14:paraId="0E907A3D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57AE31BA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50B695EB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E15D3E" w:rsidRPr="007B0526" w14:paraId="301C79B8" w14:textId="77777777" w:rsidTr="00AC2668">
        <w:trPr>
          <w:trHeight w:val="270"/>
        </w:trPr>
        <w:tc>
          <w:tcPr>
            <w:tcW w:w="541" w:type="dxa"/>
          </w:tcPr>
          <w:p w14:paraId="76A639AE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61FFBD9F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B1A6EE1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E15D3E" w:rsidRPr="007B0526" w14:paraId="346FE743" w14:textId="77777777" w:rsidTr="00AC2668">
        <w:trPr>
          <w:trHeight w:val="270"/>
        </w:trPr>
        <w:tc>
          <w:tcPr>
            <w:tcW w:w="541" w:type="dxa"/>
          </w:tcPr>
          <w:p w14:paraId="4F76425D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06DCBE4F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5D7D8BFA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E15D3E" w:rsidRPr="007B0526" w14:paraId="35B2D7FB" w14:textId="77777777" w:rsidTr="00AC2668">
        <w:trPr>
          <w:trHeight w:val="270"/>
        </w:trPr>
        <w:tc>
          <w:tcPr>
            <w:tcW w:w="541" w:type="dxa"/>
          </w:tcPr>
          <w:p w14:paraId="4407CF54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7AA9A91F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59CA01C5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E15D3E" w:rsidRPr="007B0526" w14:paraId="69438F64" w14:textId="77777777" w:rsidTr="00AC2668">
        <w:trPr>
          <w:trHeight w:val="270"/>
        </w:trPr>
        <w:tc>
          <w:tcPr>
            <w:tcW w:w="541" w:type="dxa"/>
          </w:tcPr>
          <w:p w14:paraId="291483DD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13137A4C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6D47743F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t>Qualcomm</w:t>
            </w:r>
          </w:p>
        </w:tc>
      </w:tr>
      <w:tr w:rsidR="00E15D3E" w:rsidRPr="007B0526" w14:paraId="2369A7A3" w14:textId="77777777" w:rsidTr="00AC2668">
        <w:trPr>
          <w:trHeight w:val="270"/>
        </w:trPr>
        <w:tc>
          <w:tcPr>
            <w:tcW w:w="541" w:type="dxa"/>
          </w:tcPr>
          <w:p w14:paraId="5FE0EEEE" w14:textId="77777777" w:rsidR="00E15D3E" w:rsidRPr="003D05C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533B071D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1A8CB788" w14:textId="77777777" w:rsidR="00E15D3E" w:rsidRPr="0002202D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Futurewei</w:t>
            </w:r>
            <w:proofErr w:type="spellEnd"/>
          </w:p>
        </w:tc>
      </w:tr>
      <w:tr w:rsidR="00E15D3E" w:rsidRPr="007B0526" w14:paraId="54D1642D" w14:textId="77777777" w:rsidTr="00AC2668">
        <w:trPr>
          <w:trHeight w:val="270"/>
        </w:trPr>
        <w:tc>
          <w:tcPr>
            <w:tcW w:w="541" w:type="dxa"/>
          </w:tcPr>
          <w:p w14:paraId="2750D9C7" w14:textId="77777777" w:rsidR="00E15D3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63BF7EA8" w14:textId="3B83A156" w:rsidR="00E15D3E" w:rsidRDefault="00B137F1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 Huang</w:t>
            </w:r>
          </w:p>
        </w:tc>
        <w:tc>
          <w:tcPr>
            <w:tcW w:w="4335" w:type="dxa"/>
          </w:tcPr>
          <w:p w14:paraId="446AEB4B" w14:textId="04197CE7" w:rsidR="00E15D3E" w:rsidRDefault="00B137F1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Panasonic</w:t>
            </w:r>
          </w:p>
        </w:tc>
      </w:tr>
      <w:tr w:rsidR="00E15D3E" w:rsidRPr="007B0526" w14:paraId="4A153BB2" w14:textId="77777777" w:rsidTr="00AC2668">
        <w:trPr>
          <w:trHeight w:val="270"/>
        </w:trPr>
        <w:tc>
          <w:tcPr>
            <w:tcW w:w="541" w:type="dxa"/>
          </w:tcPr>
          <w:p w14:paraId="649D761B" w14:textId="3B3062D6" w:rsidR="00E15D3E" w:rsidRDefault="00445C67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07C8C560" w14:textId="77777777" w:rsidR="00E15D3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Jon </w:t>
            </w:r>
            <w:proofErr w:type="spellStart"/>
            <w:r>
              <w:rPr>
                <w:rFonts w:eastAsia="Times New Roman"/>
                <w:szCs w:val="20"/>
              </w:rPr>
              <w:t>Rosdahl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335" w:type="dxa"/>
          </w:tcPr>
          <w:p w14:paraId="3C48A601" w14:textId="77777777" w:rsidR="00E15D3E" w:rsidRDefault="00E15D3E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  <w:tr w:rsidR="00364EE2" w:rsidRPr="007B0526" w14:paraId="1F481F89" w14:textId="77777777" w:rsidTr="00AC2668">
        <w:trPr>
          <w:trHeight w:val="270"/>
        </w:trPr>
        <w:tc>
          <w:tcPr>
            <w:tcW w:w="541" w:type="dxa"/>
          </w:tcPr>
          <w:p w14:paraId="2A0460B6" w14:textId="2074D1FD" w:rsidR="00364EE2" w:rsidRDefault="00364EE2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04FEDD7E" w14:textId="2A8F99EA" w:rsidR="00364EE2" w:rsidRDefault="001A0EBD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Amelia </w:t>
            </w:r>
            <w:proofErr w:type="spellStart"/>
            <w:r>
              <w:rPr>
                <w:rFonts w:eastAsia="Times New Roman"/>
                <w:szCs w:val="20"/>
              </w:rPr>
              <w:t>Andersdotter</w:t>
            </w:r>
            <w:proofErr w:type="spellEnd"/>
          </w:p>
        </w:tc>
        <w:tc>
          <w:tcPr>
            <w:tcW w:w="4335" w:type="dxa"/>
          </w:tcPr>
          <w:p w14:paraId="4083E72A" w14:textId="58267699" w:rsidR="00364EE2" w:rsidRDefault="001A0EBD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Self</w:t>
            </w:r>
          </w:p>
        </w:tc>
      </w:tr>
      <w:tr w:rsidR="00364EE2" w:rsidRPr="007B0526" w14:paraId="1BEE5C9E" w14:textId="77777777" w:rsidTr="00AC2668">
        <w:trPr>
          <w:trHeight w:val="270"/>
        </w:trPr>
        <w:tc>
          <w:tcPr>
            <w:tcW w:w="541" w:type="dxa"/>
          </w:tcPr>
          <w:p w14:paraId="65B0D01E" w14:textId="36F55E89" w:rsidR="00364EE2" w:rsidRDefault="001A0EBD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4B2D0EE0" w14:textId="1B2A80F8" w:rsidR="00364EE2" w:rsidRDefault="001A0EBD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Cao</w:t>
            </w:r>
          </w:p>
        </w:tc>
        <w:tc>
          <w:tcPr>
            <w:tcW w:w="4335" w:type="dxa"/>
          </w:tcPr>
          <w:p w14:paraId="1AA08A82" w14:textId="033782CA" w:rsidR="00364EE2" w:rsidRDefault="001A0EBD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NXP</w:t>
            </w:r>
          </w:p>
        </w:tc>
      </w:tr>
      <w:tr w:rsidR="00364EE2" w:rsidRPr="007B0526" w14:paraId="77909209" w14:textId="77777777" w:rsidTr="00AC2668">
        <w:trPr>
          <w:trHeight w:val="270"/>
        </w:trPr>
        <w:tc>
          <w:tcPr>
            <w:tcW w:w="541" w:type="dxa"/>
          </w:tcPr>
          <w:p w14:paraId="02BD280D" w14:textId="6655FFA0" w:rsidR="00364EE2" w:rsidRDefault="00E34C83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10</w:t>
            </w:r>
          </w:p>
        </w:tc>
        <w:tc>
          <w:tcPr>
            <w:tcW w:w="2622" w:type="dxa"/>
          </w:tcPr>
          <w:p w14:paraId="2DB63C83" w14:textId="3E21DB48" w:rsidR="00364EE2" w:rsidRDefault="00E34C83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Qinghua</w:t>
            </w:r>
            <w:proofErr w:type="spellEnd"/>
            <w:r>
              <w:rPr>
                <w:rFonts w:eastAsia="Times New Roman"/>
                <w:szCs w:val="20"/>
              </w:rPr>
              <w:t xml:space="preserve"> Li</w:t>
            </w:r>
          </w:p>
        </w:tc>
        <w:tc>
          <w:tcPr>
            <w:tcW w:w="4335" w:type="dxa"/>
          </w:tcPr>
          <w:p w14:paraId="433C3380" w14:textId="7B8BDF60" w:rsidR="00364EE2" w:rsidRDefault="00E34C83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364EE2" w:rsidRPr="007B0526" w14:paraId="72862CE2" w14:textId="77777777" w:rsidTr="00AC2668">
        <w:trPr>
          <w:trHeight w:val="270"/>
        </w:trPr>
        <w:tc>
          <w:tcPr>
            <w:tcW w:w="541" w:type="dxa"/>
          </w:tcPr>
          <w:p w14:paraId="70908128" w14:textId="08F08986" w:rsidR="00364EE2" w:rsidRDefault="00E34C83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</w:t>
            </w:r>
          </w:p>
        </w:tc>
        <w:tc>
          <w:tcPr>
            <w:tcW w:w="2622" w:type="dxa"/>
          </w:tcPr>
          <w:p w14:paraId="72B7C4CE" w14:textId="0C239825" w:rsidR="00364EE2" w:rsidRDefault="00E34C83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Yang</w:t>
            </w:r>
          </w:p>
        </w:tc>
        <w:tc>
          <w:tcPr>
            <w:tcW w:w="4335" w:type="dxa"/>
          </w:tcPr>
          <w:p w14:paraId="0F05F49F" w14:textId="7846C03E" w:rsidR="00364EE2" w:rsidRDefault="00356B22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E34C83" w:rsidRPr="007B0526" w14:paraId="7E010687" w14:textId="77777777" w:rsidTr="00AC2668">
        <w:trPr>
          <w:trHeight w:val="270"/>
        </w:trPr>
        <w:tc>
          <w:tcPr>
            <w:tcW w:w="541" w:type="dxa"/>
          </w:tcPr>
          <w:p w14:paraId="67BCB24D" w14:textId="2DAF8621" w:rsidR="00E34C83" w:rsidRDefault="00356B22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12</w:t>
            </w:r>
          </w:p>
        </w:tc>
        <w:tc>
          <w:tcPr>
            <w:tcW w:w="2622" w:type="dxa"/>
          </w:tcPr>
          <w:p w14:paraId="4D112F27" w14:textId="6E0751CD" w:rsidR="00E34C83" w:rsidRDefault="00356B22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Peter Yee</w:t>
            </w:r>
          </w:p>
        </w:tc>
        <w:tc>
          <w:tcPr>
            <w:tcW w:w="4335" w:type="dxa"/>
          </w:tcPr>
          <w:p w14:paraId="274ADCB0" w14:textId="53EB4BE1" w:rsidR="00E34C83" w:rsidRDefault="00356B22" w:rsidP="00AC2668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NSA-CSD</w:t>
            </w:r>
          </w:p>
        </w:tc>
      </w:tr>
    </w:tbl>
    <w:p w14:paraId="1930FD42" w14:textId="77777777" w:rsidR="00E15D3E" w:rsidRDefault="00E15D3E" w:rsidP="00627708">
      <w:pPr>
        <w:widowControl w:val="0"/>
        <w:spacing w:before="120"/>
      </w:pPr>
      <w:bookmarkStart w:id="0" w:name="_GoBack"/>
      <w:bookmarkEnd w:id="0"/>
    </w:p>
    <w:p w14:paraId="47648739" w14:textId="727154E4" w:rsidR="00E15D3E" w:rsidRPr="00741668" w:rsidRDefault="00E15D3E" w:rsidP="00741668"/>
    <w:sectPr w:rsidR="00E15D3E" w:rsidRPr="00741668" w:rsidSect="00CC353D">
      <w:headerReference w:type="default" r:id="rId31"/>
      <w:footerReference w:type="default" r:id="rId3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05C8" w14:textId="77777777" w:rsidR="00940270" w:rsidRDefault="00940270">
      <w:r>
        <w:separator/>
      </w:r>
    </w:p>
  </w:endnote>
  <w:endnote w:type="continuationSeparator" w:id="0">
    <w:p w14:paraId="63E9989F" w14:textId="77777777" w:rsidR="00940270" w:rsidRDefault="00940270">
      <w:r>
        <w:continuationSeparator/>
      </w:r>
    </w:p>
  </w:endnote>
  <w:endnote w:type="continuationNotice" w:id="1">
    <w:p w14:paraId="3DF23B00" w14:textId="77777777" w:rsidR="00940270" w:rsidRDefault="0094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356B22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CD18" w14:textId="77777777" w:rsidR="00940270" w:rsidRDefault="00940270">
      <w:r>
        <w:separator/>
      </w:r>
    </w:p>
  </w:footnote>
  <w:footnote w:type="continuationSeparator" w:id="0">
    <w:p w14:paraId="7F29E64E" w14:textId="77777777" w:rsidR="00940270" w:rsidRDefault="00940270">
      <w:r>
        <w:continuationSeparator/>
      </w:r>
    </w:p>
  </w:footnote>
  <w:footnote w:type="continuationNotice" w:id="1">
    <w:p w14:paraId="7BAE1FBE" w14:textId="77777777" w:rsidR="00940270" w:rsidRDefault="00940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1A885F47" w:rsidR="00390E22" w:rsidRPr="00F93830" w:rsidRDefault="00F56428" w:rsidP="00CC353D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390E22">
      <w:t xml:space="preserve"> 20</w:t>
    </w:r>
    <w:r w:rsidR="007910B4">
      <w:t>20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</w:t>
    </w:r>
    <w:r w:rsidR="004C5BF3">
      <w:t>20</w:t>
    </w:r>
    <w:r w:rsidR="00390E22">
      <w:t>/</w:t>
    </w:r>
    <w:r w:rsidR="007910B4">
      <w:t>0</w:t>
    </w:r>
    <w:r w:rsidR="00A717BF">
      <w:t>63</w:t>
    </w:r>
    <w:r w:rsidR="007F205A">
      <w:t>1</w:t>
    </w:r>
    <w:r w:rsidR="00390E22">
      <w:t>r</w:t>
    </w:r>
    <w:r w:rsidR="00152DCA">
      <w:t>2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583F26"/>
    <w:multiLevelType w:val="singleLevel"/>
    <w:tmpl w:val="EA583F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11360D0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0A82"/>
    <w:multiLevelType w:val="hybridMultilevel"/>
    <w:tmpl w:val="A91ACD7C"/>
    <w:lvl w:ilvl="0" w:tplc="57A0F9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C8C"/>
    <w:multiLevelType w:val="hybridMultilevel"/>
    <w:tmpl w:val="C6E26D5E"/>
    <w:lvl w:ilvl="0" w:tplc="DED40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3E451DA"/>
    <w:multiLevelType w:val="hybridMultilevel"/>
    <w:tmpl w:val="54B40622"/>
    <w:lvl w:ilvl="0" w:tplc="C5C0D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6F5DC">
      <w:numFmt w:val="none"/>
      <w:lvlText w:val=""/>
      <w:lvlJc w:val="left"/>
      <w:pPr>
        <w:tabs>
          <w:tab w:val="num" w:pos="360"/>
        </w:tabs>
      </w:pPr>
    </w:lvl>
    <w:lvl w:ilvl="2" w:tplc="9BCC6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0F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4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67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8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CA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357A4"/>
    <w:multiLevelType w:val="hybridMultilevel"/>
    <w:tmpl w:val="057A90FA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67B7"/>
    <w:multiLevelType w:val="hybridMultilevel"/>
    <w:tmpl w:val="AAB2F3F0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D90B23"/>
    <w:multiLevelType w:val="hybridMultilevel"/>
    <w:tmpl w:val="01DCD81A"/>
    <w:lvl w:ilvl="0" w:tplc="1F2C3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8CB6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98415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F78BB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4278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80A4D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0AE06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6EEC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A64D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E5F4D14"/>
    <w:multiLevelType w:val="hybridMultilevel"/>
    <w:tmpl w:val="8E6C4DA2"/>
    <w:lvl w:ilvl="0" w:tplc="F7AACED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4E5B22"/>
    <w:multiLevelType w:val="hybridMultilevel"/>
    <w:tmpl w:val="01461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0432C"/>
    <w:multiLevelType w:val="hybridMultilevel"/>
    <w:tmpl w:val="8FC8843C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47CCB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4C04A9A"/>
    <w:multiLevelType w:val="hybridMultilevel"/>
    <w:tmpl w:val="76366D46"/>
    <w:lvl w:ilvl="0" w:tplc="77601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08E72">
      <w:numFmt w:val="none"/>
      <w:lvlText w:val=""/>
      <w:lvlJc w:val="left"/>
      <w:pPr>
        <w:tabs>
          <w:tab w:val="num" w:pos="360"/>
        </w:tabs>
      </w:pPr>
    </w:lvl>
    <w:lvl w:ilvl="2" w:tplc="42E6D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C1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00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87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0C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CD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48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82B4BAD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A5F39"/>
    <w:multiLevelType w:val="hybridMultilevel"/>
    <w:tmpl w:val="6664A574"/>
    <w:lvl w:ilvl="0" w:tplc="03BC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2ED6A">
      <w:numFmt w:val="none"/>
      <w:lvlText w:val=""/>
      <w:lvlJc w:val="left"/>
      <w:pPr>
        <w:tabs>
          <w:tab w:val="num" w:pos="360"/>
        </w:tabs>
      </w:pPr>
    </w:lvl>
    <w:lvl w:ilvl="2" w:tplc="927AE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6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2F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09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E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E9A226F"/>
    <w:multiLevelType w:val="hybridMultilevel"/>
    <w:tmpl w:val="5D609BA2"/>
    <w:lvl w:ilvl="0" w:tplc="1E7AB3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C45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678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24B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4FF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88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0EE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9E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469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1"/>
  </w:num>
  <w:num w:numId="5">
    <w:abstractNumId w:val="20"/>
  </w:num>
  <w:num w:numId="6">
    <w:abstractNumId w:val="21"/>
  </w:num>
  <w:num w:numId="7">
    <w:abstractNumId w:val="23"/>
  </w:num>
  <w:num w:numId="8">
    <w:abstractNumId w:val="13"/>
  </w:num>
  <w:num w:numId="9">
    <w:abstractNumId w:val="18"/>
  </w:num>
  <w:num w:numId="10">
    <w:abstractNumId w:val="22"/>
  </w:num>
  <w:num w:numId="11">
    <w:abstractNumId w:val="26"/>
  </w:num>
  <w:num w:numId="12">
    <w:abstractNumId w:val="24"/>
  </w:num>
  <w:num w:numId="13">
    <w:abstractNumId w:val="10"/>
  </w:num>
  <w:num w:numId="14">
    <w:abstractNumId w:val="14"/>
  </w:num>
  <w:num w:numId="15">
    <w:abstractNumId w:val="32"/>
  </w:num>
  <w:num w:numId="16">
    <w:abstractNumId w:val="4"/>
  </w:num>
  <w:num w:numId="17">
    <w:abstractNumId w:val="5"/>
  </w:num>
  <w:num w:numId="18">
    <w:abstractNumId w:val="8"/>
  </w:num>
  <w:num w:numId="19">
    <w:abstractNumId w:val="29"/>
  </w:num>
  <w:num w:numId="20">
    <w:abstractNumId w:val="31"/>
  </w:num>
  <w:num w:numId="21">
    <w:abstractNumId w:val="33"/>
  </w:num>
  <w:num w:numId="22">
    <w:abstractNumId w:val="3"/>
  </w:num>
  <w:num w:numId="23">
    <w:abstractNumId w:val="19"/>
  </w:num>
  <w:num w:numId="24">
    <w:abstractNumId w:val="7"/>
  </w:num>
  <w:num w:numId="25">
    <w:abstractNumId w:val="0"/>
  </w:num>
  <w:num w:numId="26">
    <w:abstractNumId w:val="17"/>
  </w:num>
  <w:num w:numId="27">
    <w:abstractNumId w:val="25"/>
  </w:num>
  <w:num w:numId="28">
    <w:abstractNumId w:val="6"/>
  </w:num>
  <w:num w:numId="29">
    <w:abstractNumId w:val="34"/>
  </w:num>
  <w:num w:numId="30">
    <w:abstractNumId w:val="35"/>
  </w:num>
  <w:num w:numId="31">
    <w:abstractNumId w:val="16"/>
  </w:num>
  <w:num w:numId="32">
    <w:abstractNumId w:val="15"/>
  </w:num>
  <w:num w:numId="33">
    <w:abstractNumId w:val="9"/>
  </w:num>
  <w:num w:numId="34">
    <w:abstractNumId w:val="28"/>
  </w:num>
  <w:num w:numId="3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4E84"/>
    <w:rsid w:val="0002509F"/>
    <w:rsid w:val="00025356"/>
    <w:rsid w:val="000259AB"/>
    <w:rsid w:val="00025ADC"/>
    <w:rsid w:val="00025DB1"/>
    <w:rsid w:val="00025FEF"/>
    <w:rsid w:val="000265AA"/>
    <w:rsid w:val="000274F5"/>
    <w:rsid w:val="00027B41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0E0F"/>
    <w:rsid w:val="0007153E"/>
    <w:rsid w:val="00071CE4"/>
    <w:rsid w:val="000721CE"/>
    <w:rsid w:val="00072346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EB2"/>
    <w:rsid w:val="000C13C2"/>
    <w:rsid w:val="000C1D81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682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83A"/>
    <w:rsid w:val="001541A5"/>
    <w:rsid w:val="00154D3A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106"/>
    <w:rsid w:val="00211401"/>
    <w:rsid w:val="00211514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13E"/>
    <w:rsid w:val="00246A24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9FF"/>
    <w:rsid w:val="00270D4A"/>
    <w:rsid w:val="00271157"/>
    <w:rsid w:val="00271A1E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2CE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DF2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0C41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1B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158"/>
    <w:rsid w:val="003965C1"/>
    <w:rsid w:val="0039689A"/>
    <w:rsid w:val="00396A51"/>
    <w:rsid w:val="00396DDD"/>
    <w:rsid w:val="00397A83"/>
    <w:rsid w:val="003A0D91"/>
    <w:rsid w:val="003A0E4F"/>
    <w:rsid w:val="003A1116"/>
    <w:rsid w:val="003A1204"/>
    <w:rsid w:val="003A157E"/>
    <w:rsid w:val="003A169E"/>
    <w:rsid w:val="003A1826"/>
    <w:rsid w:val="003A1993"/>
    <w:rsid w:val="003A1A27"/>
    <w:rsid w:val="003A1AA8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13D"/>
    <w:rsid w:val="003B26D4"/>
    <w:rsid w:val="003B2B8E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E27"/>
    <w:rsid w:val="004245A6"/>
    <w:rsid w:val="00424646"/>
    <w:rsid w:val="0042496A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BB3"/>
    <w:rsid w:val="00435C6B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7468"/>
    <w:rsid w:val="004B0081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DE4"/>
    <w:rsid w:val="005322D9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604"/>
    <w:rsid w:val="0056771A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A0F"/>
    <w:rsid w:val="00580D61"/>
    <w:rsid w:val="00580DE4"/>
    <w:rsid w:val="005813F9"/>
    <w:rsid w:val="00581AFD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32BD"/>
    <w:rsid w:val="005F3ED7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26E2"/>
    <w:rsid w:val="006131FF"/>
    <w:rsid w:val="006137CA"/>
    <w:rsid w:val="0061382C"/>
    <w:rsid w:val="0061391B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672D6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6177"/>
    <w:rsid w:val="006A6E7A"/>
    <w:rsid w:val="006A7396"/>
    <w:rsid w:val="006A73AE"/>
    <w:rsid w:val="006A7A97"/>
    <w:rsid w:val="006A7C23"/>
    <w:rsid w:val="006A7F8E"/>
    <w:rsid w:val="006A7F9B"/>
    <w:rsid w:val="006B016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8C9"/>
    <w:rsid w:val="007158F0"/>
    <w:rsid w:val="00715B06"/>
    <w:rsid w:val="00715CE6"/>
    <w:rsid w:val="0071604B"/>
    <w:rsid w:val="007166B4"/>
    <w:rsid w:val="00716745"/>
    <w:rsid w:val="00716C40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D7E76"/>
    <w:rsid w:val="007E0890"/>
    <w:rsid w:val="007E0A50"/>
    <w:rsid w:val="007E0DAF"/>
    <w:rsid w:val="007E0DDE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19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5076"/>
    <w:rsid w:val="00885FDE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740"/>
    <w:rsid w:val="008B7E98"/>
    <w:rsid w:val="008C0064"/>
    <w:rsid w:val="008C00C5"/>
    <w:rsid w:val="008C0B2E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69BB"/>
    <w:rsid w:val="008C7CFF"/>
    <w:rsid w:val="008D0FF4"/>
    <w:rsid w:val="008D1731"/>
    <w:rsid w:val="008D1A4E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660"/>
    <w:rsid w:val="00940E8A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91B"/>
    <w:rsid w:val="00953648"/>
    <w:rsid w:val="0095368E"/>
    <w:rsid w:val="0095414D"/>
    <w:rsid w:val="00954157"/>
    <w:rsid w:val="00954C29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72DC"/>
    <w:rsid w:val="009A730F"/>
    <w:rsid w:val="009A74DE"/>
    <w:rsid w:val="009A782D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345"/>
    <w:rsid w:val="009D6E9F"/>
    <w:rsid w:val="009D7A91"/>
    <w:rsid w:val="009E0872"/>
    <w:rsid w:val="009E16F5"/>
    <w:rsid w:val="009E1815"/>
    <w:rsid w:val="009E23E8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45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480A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12C9"/>
    <w:rsid w:val="00A12916"/>
    <w:rsid w:val="00A12DCC"/>
    <w:rsid w:val="00A12F48"/>
    <w:rsid w:val="00A13147"/>
    <w:rsid w:val="00A13286"/>
    <w:rsid w:val="00A1421D"/>
    <w:rsid w:val="00A14E4C"/>
    <w:rsid w:val="00A15049"/>
    <w:rsid w:val="00A15098"/>
    <w:rsid w:val="00A15F76"/>
    <w:rsid w:val="00A167C7"/>
    <w:rsid w:val="00A17431"/>
    <w:rsid w:val="00A174C3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6"/>
    <w:rsid w:val="00A717BF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3CD"/>
    <w:rsid w:val="00A774A6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3A7"/>
    <w:rsid w:val="00A87982"/>
    <w:rsid w:val="00A87DB4"/>
    <w:rsid w:val="00A900D6"/>
    <w:rsid w:val="00A90CDC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24B"/>
    <w:rsid w:val="00AF24E7"/>
    <w:rsid w:val="00AF283F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AF9"/>
    <w:rsid w:val="00B16FD8"/>
    <w:rsid w:val="00B17625"/>
    <w:rsid w:val="00B17A19"/>
    <w:rsid w:val="00B20AE3"/>
    <w:rsid w:val="00B211CC"/>
    <w:rsid w:val="00B222E5"/>
    <w:rsid w:val="00B22D00"/>
    <w:rsid w:val="00B22E53"/>
    <w:rsid w:val="00B23742"/>
    <w:rsid w:val="00B23B69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4C5"/>
    <w:rsid w:val="00BC40CD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AC2"/>
    <w:rsid w:val="00BF1BE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CA0"/>
    <w:rsid w:val="00D06CB5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A9D"/>
    <w:rsid w:val="00DF3D9F"/>
    <w:rsid w:val="00DF3DD4"/>
    <w:rsid w:val="00DF47B8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1234"/>
    <w:rsid w:val="00E51C19"/>
    <w:rsid w:val="00E527E9"/>
    <w:rsid w:val="00E52C99"/>
    <w:rsid w:val="00E52F14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4D5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2F8"/>
    <w:rsid w:val="00EB441F"/>
    <w:rsid w:val="00EB44EC"/>
    <w:rsid w:val="00EB4A02"/>
    <w:rsid w:val="00EB4C2A"/>
    <w:rsid w:val="00EB55C3"/>
    <w:rsid w:val="00EB5B1D"/>
    <w:rsid w:val="00EB5B98"/>
    <w:rsid w:val="00EB5CEF"/>
    <w:rsid w:val="00EB629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5DAE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2F3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3339"/>
    <w:rsid w:val="00F73872"/>
    <w:rsid w:val="00F739AD"/>
    <w:rsid w:val="00F74056"/>
    <w:rsid w:val="00F74B81"/>
    <w:rsid w:val="00F75718"/>
    <w:rsid w:val="00F76726"/>
    <w:rsid w:val="00F77508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C85"/>
    <w:rsid w:val="00FB5EEB"/>
    <w:rsid w:val="00FB62A7"/>
    <w:rsid w:val="00FB73D4"/>
    <w:rsid w:val="00FB744E"/>
    <w:rsid w:val="00FB74BC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FB9"/>
    <w:rsid w:val="00FE4192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1215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495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faqs/affiliation.html" TargetMode="External"/><Relationship Id="rId18" Type="http://schemas.openxmlformats.org/officeDocument/2006/relationships/hyperlink" Target="https://mentor.ieee.org/802-ec/dcn/17/ec-17-0120-27-0PNP-ieee-802-lmsc-chairs-guidelines.pdf" TargetMode="External"/><Relationship Id="rId26" Type="http://schemas.openxmlformats.org/officeDocument/2006/relationships/hyperlink" Target="https://standards.ieee.org/about/sasb/pat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eif.r.wilhelmsson@ericsson.com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eee.org/about/corporate/governance/p7-8.html" TargetMode="External"/><Relationship Id="rId17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5" Type="http://schemas.openxmlformats.org/officeDocument/2006/relationships/hyperlink" Target="http://standards.ieee.org/develop/policies/bylaws/sect6-7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andards.ieee.org/about/sasb/patcom/" TargetMode="External"/><Relationship Id="rId20" Type="http://schemas.openxmlformats.org/officeDocument/2006/relationships/hyperlink" Target="https://mentor.ieee.org/802.11/dcn/14/11-14-0629-22-0000-802-11-operations-manual.docx" TargetMode="External"/><Relationship Id="rId29" Type="http://schemas.openxmlformats.org/officeDocument/2006/relationships/hyperlink" Target="https://mentor.ieee.org/802-ec/dcn/16/ec-16-0180-05-00EC-ieee-802-participation-slide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24" Type="http://schemas.openxmlformats.org/officeDocument/2006/relationships/hyperlink" Target="https://standards.ieee.org/content/dam/ieee-standards/standards/web/documents/other/antitrust.pdf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standards.ieee.org/develop/policies/bylaws/sect6-7.html" TargetMode="External"/><Relationship Id="rId23" Type="http://schemas.openxmlformats.org/officeDocument/2006/relationships/hyperlink" Target="https://standards.ieee.org/faqs/affiliation.html" TargetMode="External"/><Relationship Id="rId28" Type="http://schemas.openxmlformats.org/officeDocument/2006/relationships/hyperlink" Target="https://mentor.ieee.org/802-ec/dcn/17/ec-17-0120-27-0PNP-ieee-802-lmsc-chairs-guidelines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-ec/dcn/16/ec-16-0180-05-00EC-ieee-802-participation-slide.pptx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ndards.ieee.org/content/dam/ieee-standards/standards/web/documents/other/antitrust.pdf" TargetMode="External"/><Relationship Id="rId22" Type="http://schemas.openxmlformats.org/officeDocument/2006/relationships/hyperlink" Target="https://www.ieee.org/about/corporate/governance/p7-8.html" TargetMode="External"/><Relationship Id="rId27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30" Type="http://schemas.openxmlformats.org/officeDocument/2006/relationships/hyperlink" Target="https://mentor.ieee.org/802.11/dcn/14/11-14-0629-22-0000-802-11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db33437f-65a5-48c5-b537-19efd290f96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f846979-0e6f-42ff-8b87-e1893efeda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5E2D38-FF94-49C6-9830-41F6D1A5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6</TotalTime>
  <Pages>7</Pages>
  <Words>1233</Words>
  <Characters>10163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11374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10</cp:revision>
  <cp:lastPrinted>2016-08-16T10:35:00Z</cp:lastPrinted>
  <dcterms:created xsi:type="dcterms:W3CDTF">2020-04-29T06:41:00Z</dcterms:created>
  <dcterms:modified xsi:type="dcterms:W3CDTF">2020-04-29T06:47:00Z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