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66825AAC"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B73D1">
              <w:t>April</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3B9E478C"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BB73D1">
              <w:rPr>
                <w:b w:val="0"/>
                <w:sz w:val="20"/>
              </w:rPr>
              <w:t>4</w:t>
            </w:r>
            <w:r>
              <w:rPr>
                <w:b w:val="0"/>
                <w:sz w:val="20"/>
              </w:rPr>
              <w:t>-</w:t>
            </w:r>
            <w:r w:rsidR="00BB73D1">
              <w:rPr>
                <w:b w:val="0"/>
                <w:sz w:val="20"/>
              </w:rPr>
              <w:t>0</w:t>
            </w:r>
            <w:r w:rsidR="00413DBD">
              <w:rPr>
                <w:b w:val="0"/>
                <w:sz w:val="20"/>
              </w:rPr>
              <w:t>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7E417FD0" w:rsidR="00CA09B2" w:rsidRDefault="00416FC4" w:rsidP="0044246A">
            <w:pPr>
              <w:pStyle w:val="T2"/>
              <w:spacing w:after="0"/>
              <w:ind w:left="0" w:right="0"/>
              <w:jc w:val="left"/>
              <w:rPr>
                <w:b w:val="0"/>
                <w:sz w:val="20"/>
              </w:rPr>
            </w:pPr>
            <w:proofErr w:type="spellStart"/>
            <w:r>
              <w:rPr>
                <w:b w:val="0"/>
                <w:sz w:val="20"/>
              </w:rPr>
              <w:t>Tianyu</w:t>
            </w:r>
            <w:proofErr w:type="spellEnd"/>
            <w:r>
              <w:rPr>
                <w:b w:val="0"/>
                <w:sz w:val="20"/>
              </w:rPr>
              <w:t xml:space="preserve"> Wu</w:t>
            </w:r>
          </w:p>
        </w:tc>
        <w:tc>
          <w:tcPr>
            <w:tcW w:w="2064" w:type="dxa"/>
            <w:vAlign w:val="center"/>
          </w:tcPr>
          <w:p w14:paraId="38978B0C" w14:textId="5101F73C" w:rsidR="00CA09B2" w:rsidRDefault="00416FC4">
            <w:pPr>
              <w:pStyle w:val="T2"/>
              <w:spacing w:after="0"/>
              <w:ind w:left="0" w:right="0"/>
              <w:rPr>
                <w:b w:val="0"/>
                <w:sz w:val="20"/>
              </w:rPr>
            </w:pPr>
            <w:r>
              <w:rPr>
                <w:b w:val="0"/>
                <w:sz w:val="20"/>
              </w:rPr>
              <w:t>Apple</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2FC0CD22" w:rsidR="00CA09B2" w:rsidRDefault="00416FC4">
            <w:pPr>
              <w:pStyle w:val="T2"/>
              <w:spacing w:after="0"/>
              <w:ind w:left="0" w:right="0"/>
              <w:rPr>
                <w:b w:val="0"/>
                <w:sz w:val="16"/>
              </w:rPr>
            </w:pPr>
            <w:r>
              <w:rPr>
                <w:b w:val="0"/>
                <w:sz w:val="16"/>
              </w:rPr>
              <w:t>tianyu@apple.com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29020B" w:rsidRDefault="0029020B">
                            <w:pPr>
                              <w:pStyle w:val="T1"/>
                              <w:spacing w:after="120"/>
                            </w:pPr>
                            <w:r>
                              <w:t>Abstract</w:t>
                            </w:r>
                          </w:p>
                          <w:p w14:paraId="567063A1" w14:textId="0C2DB0CF" w:rsidR="0029020B" w:rsidRDefault="001F2689">
                            <w:pPr>
                              <w:jc w:val="both"/>
                            </w:pPr>
                            <w:r>
                              <w:t>This document contain</w:t>
                            </w:r>
                            <w:r w:rsidR="00E61878">
                              <w:t xml:space="preserve">s the </w:t>
                            </w:r>
                            <w:r w:rsidR="00533701">
                              <w:t xml:space="preserve">PHY ad hoc </w:t>
                            </w:r>
                            <w:r w:rsidR="00E61878">
                              <w:t xml:space="preserve">meeting minutes </w:t>
                            </w:r>
                            <w:r w:rsidR="00C536D7">
                              <w:t>for</w:t>
                            </w:r>
                            <w:r w:rsidR="00E61878">
                              <w:t xml:space="preserve"> </w:t>
                            </w:r>
                            <w:proofErr w:type="spellStart"/>
                            <w:r w:rsidR="00E61878">
                              <w:t>TGbe</w:t>
                            </w:r>
                            <w:proofErr w:type="spellEnd"/>
                            <w:r w:rsidR="00E61878">
                              <w:t xml:space="preserve"> </w:t>
                            </w:r>
                            <w:r w:rsidR="00560670">
                              <w:t>teleconference</w:t>
                            </w:r>
                            <w:r w:rsidR="00C536D7">
                              <w:t>s</w:t>
                            </w:r>
                            <w:r w:rsidR="00560670">
                              <w:t xml:space="preserve"> held on:</w:t>
                            </w:r>
                          </w:p>
                          <w:p w14:paraId="02F11142" w14:textId="422B9210" w:rsidR="00560670" w:rsidRDefault="00BB73D1" w:rsidP="001D7F07">
                            <w:pPr>
                              <w:pStyle w:val="ListParagraph"/>
                              <w:numPr>
                                <w:ilvl w:val="0"/>
                                <w:numId w:val="2"/>
                              </w:numPr>
                              <w:jc w:val="both"/>
                            </w:pPr>
                            <w:r>
                              <w:t>April</w:t>
                            </w:r>
                            <w:r w:rsidR="00560670">
                              <w:t xml:space="preserve"> </w:t>
                            </w:r>
                            <w:r>
                              <w:t>06</w:t>
                            </w:r>
                            <w:r w:rsidR="00560670">
                              <w:t>, 2020</w:t>
                            </w:r>
                          </w:p>
                          <w:p w14:paraId="1C8F3F3D" w14:textId="3DF08D53" w:rsidR="00413DBD" w:rsidRDefault="00413DBD" w:rsidP="001D7F07">
                            <w:pPr>
                              <w:pStyle w:val="ListParagraph"/>
                              <w:numPr>
                                <w:ilvl w:val="0"/>
                                <w:numId w:val="2"/>
                              </w:numPr>
                              <w:jc w:val="both"/>
                            </w:pPr>
                            <w:r>
                              <w:t>April 09, 2020</w:t>
                            </w:r>
                          </w:p>
                          <w:p w14:paraId="77BB32B1" w14:textId="6FC2930F" w:rsidR="00AD66B7" w:rsidRDefault="003917CE" w:rsidP="00AD66B7">
                            <w:pPr>
                              <w:pStyle w:val="ListParagraph"/>
                              <w:numPr>
                                <w:ilvl w:val="0"/>
                                <w:numId w:val="2"/>
                              </w:numPr>
                              <w:jc w:val="both"/>
                            </w:pPr>
                            <w:r>
                              <w:t>April 13, 2020</w:t>
                            </w:r>
                            <w:bookmarkStart w:id="0" w:name="_GoBack"/>
                            <w:bookmarkEnd w:id="0"/>
                          </w:p>
                          <w:p w14:paraId="30AAFA3F" w14:textId="77777777" w:rsidR="00E61878" w:rsidRDefault="00E61878">
                            <w:pPr>
                              <w:jc w:val="both"/>
                            </w:pPr>
                          </w:p>
                          <w:p w14:paraId="4A2D0FD7" w14:textId="154742BC" w:rsidR="00E437DE" w:rsidRDefault="00E437DE" w:rsidP="00DA65E9">
                            <w:pPr>
                              <w:jc w:val="both"/>
                            </w:pPr>
                          </w:p>
                          <w:p w14:paraId="127CB971" w14:textId="77777777" w:rsidR="00A04145" w:rsidRDefault="00A04145"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E1AD529" w14:textId="77777777" w:rsidR="0029020B" w:rsidRDefault="0029020B">
                      <w:pPr>
                        <w:pStyle w:val="T1"/>
                        <w:spacing w:after="120"/>
                      </w:pPr>
                      <w:r>
                        <w:t>Abstract</w:t>
                      </w:r>
                    </w:p>
                    <w:p w14:paraId="567063A1" w14:textId="0C2DB0CF" w:rsidR="0029020B" w:rsidRDefault="001F2689">
                      <w:pPr>
                        <w:jc w:val="both"/>
                      </w:pPr>
                      <w:r>
                        <w:t>This document contain</w:t>
                      </w:r>
                      <w:r w:rsidR="00E61878">
                        <w:t xml:space="preserve">s the </w:t>
                      </w:r>
                      <w:r w:rsidR="00533701">
                        <w:t xml:space="preserve">PHY ad hoc </w:t>
                      </w:r>
                      <w:r w:rsidR="00E61878">
                        <w:t xml:space="preserve">meeting minutes </w:t>
                      </w:r>
                      <w:r w:rsidR="00C536D7">
                        <w:t>for</w:t>
                      </w:r>
                      <w:r w:rsidR="00E61878">
                        <w:t xml:space="preserve"> </w:t>
                      </w:r>
                      <w:proofErr w:type="spellStart"/>
                      <w:r w:rsidR="00E61878">
                        <w:t>TGbe</w:t>
                      </w:r>
                      <w:proofErr w:type="spellEnd"/>
                      <w:r w:rsidR="00E61878">
                        <w:t xml:space="preserve"> </w:t>
                      </w:r>
                      <w:r w:rsidR="00560670">
                        <w:t>teleconference</w:t>
                      </w:r>
                      <w:r w:rsidR="00C536D7">
                        <w:t>s</w:t>
                      </w:r>
                      <w:r w:rsidR="00560670">
                        <w:t xml:space="preserve"> held on:</w:t>
                      </w:r>
                    </w:p>
                    <w:p w14:paraId="02F11142" w14:textId="422B9210" w:rsidR="00560670" w:rsidRDefault="00BB73D1" w:rsidP="001D7F07">
                      <w:pPr>
                        <w:pStyle w:val="ListParagraph"/>
                        <w:numPr>
                          <w:ilvl w:val="0"/>
                          <w:numId w:val="2"/>
                        </w:numPr>
                        <w:jc w:val="both"/>
                      </w:pPr>
                      <w:r>
                        <w:t>April</w:t>
                      </w:r>
                      <w:r w:rsidR="00560670">
                        <w:t xml:space="preserve"> </w:t>
                      </w:r>
                      <w:r>
                        <w:t>06</w:t>
                      </w:r>
                      <w:r w:rsidR="00560670">
                        <w:t>, 2020</w:t>
                      </w:r>
                    </w:p>
                    <w:p w14:paraId="1C8F3F3D" w14:textId="3DF08D53" w:rsidR="00413DBD" w:rsidRDefault="00413DBD" w:rsidP="001D7F07">
                      <w:pPr>
                        <w:pStyle w:val="ListParagraph"/>
                        <w:numPr>
                          <w:ilvl w:val="0"/>
                          <w:numId w:val="2"/>
                        </w:numPr>
                        <w:jc w:val="both"/>
                      </w:pPr>
                      <w:r>
                        <w:t>April 09, 2020</w:t>
                      </w:r>
                    </w:p>
                    <w:p w14:paraId="77BB32B1" w14:textId="6FC2930F" w:rsidR="00AD66B7" w:rsidRDefault="003917CE" w:rsidP="00AD66B7">
                      <w:pPr>
                        <w:pStyle w:val="ListParagraph"/>
                        <w:numPr>
                          <w:ilvl w:val="0"/>
                          <w:numId w:val="2"/>
                        </w:numPr>
                        <w:jc w:val="both"/>
                      </w:pPr>
                      <w:r>
                        <w:t>April 13, 2020</w:t>
                      </w:r>
                      <w:bookmarkStart w:id="1" w:name="_GoBack"/>
                      <w:bookmarkEnd w:id="1"/>
                    </w:p>
                    <w:p w14:paraId="30AAFA3F" w14:textId="77777777" w:rsidR="00E61878" w:rsidRDefault="00E61878">
                      <w:pPr>
                        <w:jc w:val="both"/>
                      </w:pPr>
                    </w:p>
                    <w:p w14:paraId="4A2D0FD7" w14:textId="154742BC" w:rsidR="00E437DE" w:rsidRDefault="00E437DE" w:rsidP="00DA65E9">
                      <w:pPr>
                        <w:jc w:val="both"/>
                      </w:pPr>
                    </w:p>
                    <w:p w14:paraId="127CB971" w14:textId="77777777" w:rsidR="00A04145" w:rsidRDefault="00A04145"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C283AA" w14:textId="4023D67F" w:rsidR="00CA09B2" w:rsidRPr="0039540D" w:rsidRDefault="00CA09B2">
      <w:pPr>
        <w:rPr>
          <w:b/>
          <w:sz w:val="28"/>
          <w:szCs w:val="28"/>
          <w:u w:val="single"/>
        </w:rPr>
      </w:pPr>
      <w:r w:rsidRPr="00E319B4">
        <w:br w:type="page"/>
      </w:r>
      <w:r w:rsidR="00560670" w:rsidRPr="0039540D">
        <w:rPr>
          <w:b/>
          <w:sz w:val="28"/>
          <w:szCs w:val="28"/>
          <w:u w:val="single"/>
        </w:rPr>
        <w:lastRenderedPageBreak/>
        <w:t>Monday</w:t>
      </w:r>
      <w:r w:rsidR="0031587B" w:rsidRPr="0039540D">
        <w:rPr>
          <w:b/>
          <w:sz w:val="28"/>
          <w:szCs w:val="28"/>
          <w:u w:val="single"/>
        </w:rPr>
        <w:t xml:space="preserve"> </w:t>
      </w:r>
      <w:r w:rsidR="00A5719D">
        <w:rPr>
          <w:b/>
          <w:sz w:val="28"/>
          <w:szCs w:val="28"/>
          <w:u w:val="single"/>
        </w:rPr>
        <w:t>April</w:t>
      </w:r>
      <w:r w:rsidR="00DA65E9" w:rsidRPr="0039540D">
        <w:rPr>
          <w:b/>
          <w:sz w:val="28"/>
          <w:szCs w:val="28"/>
          <w:u w:val="single"/>
        </w:rPr>
        <w:t xml:space="preserve"> </w:t>
      </w:r>
      <w:r w:rsidR="00A5719D">
        <w:rPr>
          <w:b/>
          <w:sz w:val="28"/>
          <w:szCs w:val="28"/>
          <w:u w:val="single"/>
        </w:rPr>
        <w:t>06</w:t>
      </w:r>
      <w:r w:rsidR="00DA65E9" w:rsidRPr="0039540D">
        <w:rPr>
          <w:b/>
          <w:sz w:val="28"/>
          <w:szCs w:val="28"/>
          <w:u w:val="single"/>
          <w:vertAlign w:val="superscript"/>
        </w:rPr>
        <w:t>th</w:t>
      </w:r>
      <w:r w:rsidR="00DA65E9" w:rsidRPr="0039540D">
        <w:rPr>
          <w:b/>
          <w:sz w:val="28"/>
          <w:szCs w:val="28"/>
          <w:u w:val="single"/>
        </w:rPr>
        <w:t>, 2020</w:t>
      </w:r>
      <w:r w:rsidR="0031587B" w:rsidRPr="0039540D">
        <w:rPr>
          <w:b/>
          <w:sz w:val="28"/>
          <w:szCs w:val="28"/>
          <w:u w:val="single"/>
        </w:rPr>
        <w:t xml:space="preserve"> </w:t>
      </w:r>
      <w:r w:rsidR="009F3188" w:rsidRPr="0039540D">
        <w:rPr>
          <w:b/>
          <w:sz w:val="28"/>
          <w:szCs w:val="28"/>
          <w:u w:val="single"/>
        </w:rPr>
        <w:t>1</w:t>
      </w:r>
      <w:r w:rsidR="009B3FE5">
        <w:rPr>
          <w:b/>
          <w:sz w:val="28"/>
          <w:szCs w:val="28"/>
          <w:u w:val="single"/>
        </w:rPr>
        <w:t>0</w:t>
      </w:r>
      <w:r w:rsidR="0031587B" w:rsidRPr="0039540D">
        <w:rPr>
          <w:b/>
          <w:sz w:val="28"/>
          <w:szCs w:val="28"/>
          <w:u w:val="single"/>
        </w:rPr>
        <w:t xml:space="preserve">:00 – </w:t>
      </w:r>
      <w:r w:rsidR="009B3FE5">
        <w:rPr>
          <w:b/>
          <w:sz w:val="28"/>
          <w:szCs w:val="28"/>
          <w:u w:val="single"/>
        </w:rPr>
        <w:t>13</w:t>
      </w:r>
      <w:r w:rsidR="0031587B" w:rsidRPr="0039540D">
        <w:rPr>
          <w:b/>
          <w:sz w:val="28"/>
          <w:szCs w:val="28"/>
          <w:u w:val="single"/>
        </w:rPr>
        <w:t>:00 ET</w:t>
      </w:r>
    </w:p>
    <w:p w14:paraId="2241E44E" w14:textId="77777777" w:rsidR="0031587B" w:rsidRPr="001916B5" w:rsidRDefault="0031587B">
      <w:pPr>
        <w:rPr>
          <w:szCs w:val="22"/>
        </w:rPr>
      </w:pPr>
    </w:p>
    <w:p w14:paraId="54E04C1E" w14:textId="77777777" w:rsidR="0031587B" w:rsidRPr="0039540D" w:rsidRDefault="0031587B">
      <w:pPr>
        <w:rPr>
          <w:b/>
          <w:sz w:val="28"/>
          <w:szCs w:val="28"/>
        </w:rPr>
      </w:pPr>
      <w:r w:rsidRPr="0039540D">
        <w:rPr>
          <w:b/>
          <w:sz w:val="28"/>
          <w:szCs w:val="28"/>
        </w:rPr>
        <w:t>Introduction</w:t>
      </w:r>
    </w:p>
    <w:p w14:paraId="3BD4F530" w14:textId="135810F1" w:rsidR="0031587B" w:rsidRDefault="0031587B" w:rsidP="0031587B">
      <w:pPr>
        <w:numPr>
          <w:ilvl w:val="0"/>
          <w:numId w:val="1"/>
        </w:numPr>
        <w:rPr>
          <w:szCs w:val="22"/>
        </w:rPr>
      </w:pPr>
      <w:r w:rsidRPr="001916B5">
        <w:rPr>
          <w:szCs w:val="22"/>
        </w:rPr>
        <w:t>The Chair (</w:t>
      </w:r>
      <w:r w:rsidR="00F0696F">
        <w:rPr>
          <w:szCs w:val="22"/>
        </w:rPr>
        <w:t xml:space="preserve">Sigurd </w:t>
      </w:r>
      <w:proofErr w:type="spellStart"/>
      <w:r w:rsidR="00F0696F">
        <w:rPr>
          <w:szCs w:val="22"/>
        </w:rPr>
        <w:t>Schelstraete</w:t>
      </w:r>
      <w:proofErr w:type="spellEnd"/>
      <w:r w:rsidR="00DA65E9">
        <w:rPr>
          <w:szCs w:val="22"/>
        </w:rPr>
        <w:t xml:space="preserve">, </w:t>
      </w:r>
      <w:proofErr w:type="spellStart"/>
      <w:r w:rsidR="00F0696F">
        <w:rPr>
          <w:szCs w:val="22"/>
        </w:rPr>
        <w:t>Quantenna</w:t>
      </w:r>
      <w:proofErr w:type="spellEnd"/>
      <w:r w:rsidR="00F0696F">
        <w:rPr>
          <w:szCs w:val="22"/>
        </w:rPr>
        <w:t>/ON Semiconductor</w:t>
      </w:r>
      <w:r w:rsidRPr="001916B5">
        <w:rPr>
          <w:szCs w:val="22"/>
        </w:rPr>
        <w:t xml:space="preserve">) calls the meeting to order at </w:t>
      </w:r>
      <w:r w:rsidR="007434AE" w:rsidRPr="001916B5">
        <w:rPr>
          <w:szCs w:val="22"/>
        </w:rPr>
        <w:t>1</w:t>
      </w:r>
      <w:r w:rsidR="00F0696F">
        <w:rPr>
          <w:szCs w:val="22"/>
        </w:rPr>
        <w:t>0</w:t>
      </w:r>
      <w:r w:rsidR="007434AE" w:rsidRPr="001916B5">
        <w:rPr>
          <w:szCs w:val="22"/>
        </w:rPr>
        <w:t>:</w:t>
      </w:r>
      <w:r w:rsidR="009C1FC5">
        <w:rPr>
          <w:szCs w:val="22"/>
        </w:rPr>
        <w:t>00</w:t>
      </w:r>
      <w:r w:rsidR="00915DF8">
        <w:rPr>
          <w:szCs w:val="22"/>
        </w:rPr>
        <w:t>am</w:t>
      </w:r>
      <w:r w:rsidR="00DA65E9">
        <w:rPr>
          <w:szCs w:val="22"/>
        </w:rPr>
        <w:t xml:space="preserve"> ET</w:t>
      </w:r>
      <w:r w:rsidR="007434AE" w:rsidRPr="001916B5">
        <w:rPr>
          <w:szCs w:val="22"/>
        </w:rPr>
        <w:t>.</w:t>
      </w:r>
    </w:p>
    <w:p w14:paraId="101ACAFD" w14:textId="47E0A233" w:rsidR="00E26356" w:rsidRPr="00CF6454" w:rsidRDefault="00E26356" w:rsidP="0031587B">
      <w:pPr>
        <w:numPr>
          <w:ilvl w:val="0"/>
          <w:numId w:val="1"/>
        </w:numPr>
        <w:rPr>
          <w:szCs w:val="22"/>
        </w:rPr>
      </w:pPr>
      <w:r w:rsidRPr="00CF6454">
        <w:rPr>
          <w:szCs w:val="22"/>
        </w:rPr>
        <w:t>The Chair</w:t>
      </w:r>
      <w:r w:rsidR="00E11205" w:rsidRPr="00CF6454">
        <w:rPr>
          <w:szCs w:val="22"/>
        </w:rPr>
        <w:t xml:space="preserve"> </w:t>
      </w:r>
      <w:r w:rsidR="006C429B" w:rsidRPr="00CF6454">
        <w:rPr>
          <w:szCs w:val="22"/>
        </w:rPr>
        <w:t xml:space="preserve">follows </w:t>
      </w:r>
      <w:r w:rsidR="00E11205" w:rsidRPr="00CF6454">
        <w:rPr>
          <w:szCs w:val="22"/>
        </w:rPr>
        <w:t xml:space="preserve">the agenda </w:t>
      </w:r>
      <w:r w:rsidR="006C429B" w:rsidRPr="00CF6454">
        <w:rPr>
          <w:szCs w:val="22"/>
        </w:rPr>
        <w:t xml:space="preserve">in </w:t>
      </w:r>
      <w:r w:rsidR="00E11205" w:rsidRPr="00CF6454">
        <w:rPr>
          <w:szCs w:val="22"/>
        </w:rPr>
        <w:t>11-</w:t>
      </w:r>
      <w:r w:rsidR="00FB4C44" w:rsidRPr="00CF6454">
        <w:rPr>
          <w:szCs w:val="22"/>
        </w:rPr>
        <w:t>20/0</w:t>
      </w:r>
      <w:r w:rsidR="00CF6454" w:rsidRPr="00CF6454">
        <w:rPr>
          <w:szCs w:val="22"/>
        </w:rPr>
        <w:t>425r</w:t>
      </w:r>
      <w:r w:rsidR="00DF067F">
        <w:rPr>
          <w:szCs w:val="22"/>
        </w:rPr>
        <w:t>17</w:t>
      </w:r>
    </w:p>
    <w:p w14:paraId="6861B99C" w14:textId="4791C494" w:rsidR="0031587B" w:rsidRPr="001916B5" w:rsidRDefault="0031587B" w:rsidP="0031587B">
      <w:pPr>
        <w:numPr>
          <w:ilvl w:val="0"/>
          <w:numId w:val="1"/>
        </w:numPr>
        <w:rPr>
          <w:szCs w:val="22"/>
        </w:rPr>
      </w:pPr>
      <w:r w:rsidRPr="001916B5">
        <w:rPr>
          <w:szCs w:val="22"/>
        </w:rPr>
        <w:t>The Chair goes through the IPR policy and asks if anyone is aware of any potentially essential patents. Nobody speaks up.</w:t>
      </w:r>
    </w:p>
    <w:p w14:paraId="41A44F4B" w14:textId="5B5B851E" w:rsidR="00BE1B34" w:rsidRDefault="00BE1B34" w:rsidP="008C5B8B">
      <w:pPr>
        <w:numPr>
          <w:ilvl w:val="0"/>
          <w:numId w:val="1"/>
        </w:numPr>
        <w:rPr>
          <w:szCs w:val="22"/>
        </w:rPr>
      </w:pPr>
      <w:r w:rsidRPr="00CF6454">
        <w:rPr>
          <w:szCs w:val="22"/>
        </w:rPr>
        <w:t xml:space="preserve">The Chair reminds everyone to report their attendance by </w:t>
      </w:r>
      <w:r w:rsidR="00E92CE4">
        <w:rPr>
          <w:szCs w:val="22"/>
        </w:rPr>
        <w:t xml:space="preserve">using </w:t>
      </w:r>
      <w:proofErr w:type="spellStart"/>
      <w:r w:rsidR="00E92CE4">
        <w:rPr>
          <w:szCs w:val="22"/>
        </w:rPr>
        <w:t>imat</w:t>
      </w:r>
      <w:proofErr w:type="spellEnd"/>
      <w:r w:rsidR="00E92CE4">
        <w:rPr>
          <w:szCs w:val="22"/>
        </w:rPr>
        <w:t xml:space="preserve"> online tool </w:t>
      </w:r>
      <w:hyperlink r:id="rId8" w:history="1">
        <w:r w:rsidR="008C5B8B" w:rsidRPr="008C5B8B">
          <w:rPr>
            <w:rStyle w:val="Hyperlink"/>
          </w:rPr>
          <w:t>https://imat.ieee.org/802.11/attendance-log?d=04/06/2020&amp;p=3031000005&amp;t=47200043</w:t>
        </w:r>
      </w:hyperlink>
      <w:r w:rsidR="00E92CE4">
        <w:rPr>
          <w:szCs w:val="22"/>
        </w:rPr>
        <w:b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0C78537B" w14:textId="77777777" w:rsidR="006372F9" w:rsidRDefault="006372F9" w:rsidP="006372F9">
      <w:pPr>
        <w:pStyle w:val="ListParagraph"/>
        <w:numPr>
          <w:ilvl w:val="0"/>
          <w:numId w:val="1"/>
        </w:numPr>
        <w:rPr>
          <w:szCs w:val="22"/>
        </w:rPr>
      </w:pPr>
      <w:r w:rsidRPr="008C5B8B">
        <w:rPr>
          <w:szCs w:val="22"/>
        </w:rPr>
        <w:t>Discussions on the agenda. Planned presentation list for today:</w:t>
      </w:r>
    </w:p>
    <w:p w14:paraId="7F2742C9" w14:textId="715677FB" w:rsidR="006372F9" w:rsidRDefault="00AF1396" w:rsidP="006372F9">
      <w:pPr>
        <w:pStyle w:val="ListParagraph"/>
        <w:numPr>
          <w:ilvl w:val="1"/>
          <w:numId w:val="1"/>
        </w:numPr>
      </w:pPr>
      <w:hyperlink r:id="rId9" w:history="1">
        <w:r w:rsidR="006372F9">
          <w:rPr>
            <w:rStyle w:val="Hyperlink"/>
          </w:rPr>
          <w:t>524r</w:t>
        </w:r>
        <w:r w:rsidR="00A064B8">
          <w:rPr>
            <w:rStyle w:val="Hyperlink"/>
          </w:rPr>
          <w:t>2</w:t>
        </w:r>
      </w:hyperlink>
      <w:r w:rsidR="006372F9">
        <w:t xml:space="preserve"> </w:t>
      </w:r>
      <w:proofErr w:type="spellStart"/>
      <w:r w:rsidR="006372F9">
        <w:t>Signaling</w:t>
      </w:r>
      <w:proofErr w:type="spellEnd"/>
      <w:r w:rsidR="006372F9">
        <w:t>-of-preamble-puncturing-in-</w:t>
      </w:r>
      <w:proofErr w:type="spellStart"/>
      <w:r w:rsidR="006372F9">
        <w:t>su</w:t>
      </w:r>
      <w:proofErr w:type="spellEnd"/>
      <w:r w:rsidR="006372F9">
        <w:t>-transmission (Dongguk Lim)</w:t>
      </w:r>
    </w:p>
    <w:p w14:paraId="203A2690" w14:textId="2D0F067A" w:rsidR="006372F9" w:rsidRDefault="00AF1396" w:rsidP="006372F9">
      <w:pPr>
        <w:pStyle w:val="ListParagraph"/>
        <w:numPr>
          <w:ilvl w:val="1"/>
          <w:numId w:val="1"/>
        </w:numPr>
      </w:pPr>
      <w:hyperlink r:id="rId10" w:history="1">
        <w:r w:rsidR="006372F9" w:rsidRPr="00A064B8">
          <w:rPr>
            <w:rStyle w:val="Hyperlink"/>
          </w:rPr>
          <w:t>483r</w:t>
        </w:r>
        <w:r w:rsidR="00A064B8" w:rsidRPr="00A064B8">
          <w:rPr>
            <w:rStyle w:val="Hyperlink"/>
          </w:rPr>
          <w:t>2</w:t>
        </w:r>
      </w:hyperlink>
      <w:r w:rsidR="006372F9">
        <w:rPr>
          <w:rStyle w:val="Hyperlink"/>
        </w:rPr>
        <w:t xml:space="preserve"> </w:t>
      </w:r>
      <w:r w:rsidR="006372F9">
        <w:t>Preamble Puncturing for PPDUs Transmitted to Multiple STAs (Oded Redlich)</w:t>
      </w:r>
    </w:p>
    <w:p w14:paraId="71E61A6E" w14:textId="576E3C44" w:rsidR="006372F9" w:rsidRDefault="00AF1396" w:rsidP="006372F9">
      <w:pPr>
        <w:pStyle w:val="ListParagraph"/>
        <w:numPr>
          <w:ilvl w:val="1"/>
          <w:numId w:val="1"/>
        </w:numPr>
      </w:pPr>
      <w:hyperlink r:id="rId11" w:history="1">
        <w:r w:rsidR="006372F9">
          <w:rPr>
            <w:rStyle w:val="Hyperlink"/>
          </w:rPr>
          <w:t>545r0</w:t>
        </w:r>
      </w:hyperlink>
      <w:r w:rsidR="006372F9">
        <w:rPr>
          <w:rStyle w:val="Hyperlink"/>
        </w:rPr>
        <w:t xml:space="preserve"> </w:t>
      </w:r>
      <w:r w:rsidR="006372F9">
        <w:t>Multi-segment EHT-SIG design discussion (Ross Yu)</w:t>
      </w:r>
    </w:p>
    <w:p w14:paraId="4F3B5DBF" w14:textId="20F4AE68" w:rsidR="00191972" w:rsidRDefault="00AF1396" w:rsidP="00191972">
      <w:pPr>
        <w:pStyle w:val="ListParagraph"/>
        <w:numPr>
          <w:ilvl w:val="1"/>
          <w:numId w:val="1"/>
        </w:numPr>
      </w:pPr>
      <w:hyperlink r:id="rId12" w:history="1">
        <w:r w:rsidR="00191972" w:rsidRPr="004B7DEA">
          <w:rPr>
            <w:rStyle w:val="Hyperlink"/>
          </w:rPr>
          <w:t>575</w:t>
        </w:r>
        <w:r w:rsidR="009C6F59" w:rsidRPr="004B7DEA">
          <w:rPr>
            <w:rStyle w:val="Hyperlink"/>
          </w:rPr>
          <w:t>r0</w:t>
        </w:r>
      </w:hyperlink>
      <w:r w:rsidR="00191972">
        <w:t xml:space="preserve"> </w:t>
      </w:r>
      <w:r w:rsidR="00191972" w:rsidRPr="009C6F59">
        <w:t xml:space="preserve">Self Contained </w:t>
      </w:r>
      <w:proofErr w:type="spellStart"/>
      <w:r w:rsidR="00191972" w:rsidRPr="009C6F59">
        <w:t>Signaling</w:t>
      </w:r>
      <w:proofErr w:type="spellEnd"/>
      <w:r w:rsidR="00191972" w:rsidRPr="009C6F59">
        <w:t xml:space="preserve"> for E-SIG</w:t>
      </w:r>
      <w:r w:rsidR="009C6F59">
        <w:t xml:space="preserve"> (Ron </w:t>
      </w:r>
      <w:proofErr w:type="spellStart"/>
      <w:r w:rsidR="009C6F59">
        <w:t>P</w:t>
      </w:r>
      <w:r w:rsidR="00297FB7">
        <w:t>o</w:t>
      </w:r>
      <w:r w:rsidR="009C6F59">
        <w:t>r</w:t>
      </w:r>
      <w:r w:rsidR="00297FB7">
        <w:t>a</w:t>
      </w:r>
      <w:r w:rsidR="009C6F59">
        <w:t>t</w:t>
      </w:r>
      <w:proofErr w:type="spellEnd"/>
      <w:r w:rsidR="009C6F59">
        <w:t>)</w:t>
      </w:r>
    </w:p>
    <w:p w14:paraId="32114282" w14:textId="6B60EA6C" w:rsidR="00FE6063" w:rsidRPr="004737BC" w:rsidRDefault="00AF1396" w:rsidP="00FE6063">
      <w:pPr>
        <w:pStyle w:val="ListParagraph"/>
        <w:numPr>
          <w:ilvl w:val="1"/>
          <w:numId w:val="1"/>
        </w:numPr>
      </w:pPr>
      <w:hyperlink r:id="rId13" w:history="1">
        <w:r w:rsidR="00862A08" w:rsidRPr="00604592">
          <w:rPr>
            <w:rStyle w:val="Hyperlink"/>
          </w:rPr>
          <w:t>578r0</w:t>
        </w:r>
      </w:hyperlink>
      <w:r w:rsidR="00862A08">
        <w:t xml:space="preserve"> </w:t>
      </w:r>
      <w:r w:rsidR="00FE6063" w:rsidRPr="00FE6063">
        <w:t>On RU Allocation Singling in EHT-SIG</w:t>
      </w:r>
      <w:r w:rsidR="00FE6063">
        <w:t xml:space="preserve"> </w:t>
      </w:r>
      <w:r w:rsidR="00862A08">
        <w:t>(</w:t>
      </w:r>
      <w:proofErr w:type="spellStart"/>
      <w:r w:rsidR="00862A08">
        <w:t>Jianhan</w:t>
      </w:r>
      <w:proofErr w:type="spellEnd"/>
      <w:r w:rsidR="00EE0664">
        <w:t xml:space="preserve"> Liu</w:t>
      </w:r>
      <w:r w:rsidR="00862A08">
        <w:t>)</w:t>
      </w:r>
    </w:p>
    <w:p w14:paraId="2390F00A" w14:textId="0A36EC94" w:rsidR="006372F9" w:rsidRDefault="006372F9" w:rsidP="006372F9">
      <w:pPr>
        <w:pStyle w:val="ListParagraph"/>
        <w:numPr>
          <w:ilvl w:val="1"/>
          <w:numId w:val="1"/>
        </w:numPr>
      </w:pPr>
      <w:proofErr w:type="spellStart"/>
      <w:r>
        <w:t>StrawPolls</w:t>
      </w:r>
      <w:proofErr w:type="spellEnd"/>
      <w:r>
        <w:t xml:space="preserve"> on preamble, multi-RU allocation (439, 380, 285, 524</w:t>
      </w:r>
      <w:r w:rsidR="00A064B8">
        <w:t>, 373</w:t>
      </w:r>
      <w:r w:rsidR="00191972">
        <w:t>, 402</w:t>
      </w:r>
      <w:r w:rsidR="009C6F59">
        <w:t>,</w:t>
      </w:r>
      <w:r w:rsidR="00297FB7">
        <w:t xml:space="preserve"> </w:t>
      </w:r>
      <w:r w:rsidR="009C6F59">
        <w:t>483, 545, 575</w:t>
      </w:r>
      <w:r>
        <w:t>)</w:t>
      </w:r>
    </w:p>
    <w:p w14:paraId="1260DB1D" w14:textId="123CEF52" w:rsidR="0075634E" w:rsidRDefault="0075634E" w:rsidP="006372F9">
      <w:pPr>
        <w:pStyle w:val="ListParagraph"/>
        <w:numPr>
          <w:ilvl w:val="1"/>
          <w:numId w:val="1"/>
        </w:numPr>
      </w:pPr>
      <w:r>
        <w:t xml:space="preserve">Remaining Straw Polls </w:t>
      </w:r>
      <w:r w:rsidR="00191972">
        <w:t>(</w:t>
      </w:r>
      <w:r w:rsidR="00E54C41">
        <w:t>020</w:t>
      </w:r>
      <w:r w:rsidR="00FE6063">
        <w:t xml:space="preserve"> etc</w:t>
      </w:r>
      <w:r w:rsidR="00E54C41">
        <w:t>)</w:t>
      </w:r>
      <w:r w:rsidR="00191972">
        <w:t xml:space="preserve"> </w:t>
      </w:r>
    </w:p>
    <w:p w14:paraId="0A556FB3" w14:textId="77777777" w:rsidR="006372F9" w:rsidRDefault="00AF1396" w:rsidP="006372F9">
      <w:pPr>
        <w:pStyle w:val="ListParagraph"/>
        <w:numPr>
          <w:ilvl w:val="1"/>
          <w:numId w:val="1"/>
        </w:numPr>
      </w:pPr>
      <w:hyperlink r:id="rId14" w:history="1">
        <w:r w:rsidR="006372F9">
          <w:rPr>
            <w:rStyle w:val="Hyperlink"/>
          </w:rPr>
          <w:t>479r0</w:t>
        </w:r>
      </w:hyperlink>
      <w:r w:rsidR="006372F9">
        <w:t xml:space="preserve"> 240 MHz channelization (Sigurd </w:t>
      </w:r>
      <w:proofErr w:type="spellStart"/>
      <w:r w:rsidR="006372F9">
        <w:t>Schelstraete</w:t>
      </w:r>
      <w:proofErr w:type="spellEnd"/>
      <w:r w:rsidR="006372F9">
        <w:t>)</w:t>
      </w:r>
    </w:p>
    <w:p w14:paraId="0AAAE51F" w14:textId="77777777" w:rsidR="006372F9" w:rsidRDefault="00AF1396" w:rsidP="006372F9">
      <w:pPr>
        <w:pStyle w:val="ListParagraph"/>
        <w:numPr>
          <w:ilvl w:val="1"/>
          <w:numId w:val="1"/>
        </w:numPr>
      </w:pPr>
      <w:hyperlink r:id="rId15" w:history="1">
        <w:r w:rsidR="006372F9">
          <w:rPr>
            <w:rStyle w:val="Hyperlink"/>
          </w:rPr>
          <w:t>456r0</w:t>
        </w:r>
      </w:hyperlink>
      <w:r w:rsidR="006372F9">
        <w:t xml:space="preserve"> Tx EVM Requirement for 4k QAM (</w:t>
      </w:r>
      <w:proofErr w:type="spellStart"/>
      <w:r w:rsidR="006372F9">
        <w:t>Qinghua</w:t>
      </w:r>
      <w:proofErr w:type="spellEnd"/>
      <w:r w:rsidR="006372F9">
        <w:t xml:space="preserve"> Li)</w:t>
      </w:r>
    </w:p>
    <w:p w14:paraId="610EB666" w14:textId="3D0EEE5A" w:rsidR="006372F9" w:rsidRPr="006372F9" w:rsidRDefault="00AF1396" w:rsidP="006372F9">
      <w:pPr>
        <w:pStyle w:val="ListParagraph"/>
        <w:numPr>
          <w:ilvl w:val="1"/>
          <w:numId w:val="1"/>
        </w:numPr>
      </w:pPr>
      <w:hyperlink r:id="rId16" w:history="1">
        <w:r w:rsidR="006372F9">
          <w:rPr>
            <w:rStyle w:val="Hyperlink"/>
          </w:rPr>
          <w:t>480r0</w:t>
        </w:r>
      </w:hyperlink>
      <w:r w:rsidR="006372F9">
        <w:rPr>
          <w:rStyle w:val="Hyperlink"/>
        </w:rPr>
        <w:t xml:space="preserve"> </w:t>
      </w:r>
      <w:r w:rsidR="006372F9">
        <w:t xml:space="preserve">4096 QAM Straw Polls (Sigurd </w:t>
      </w:r>
      <w:proofErr w:type="spellStart"/>
      <w:r w:rsidR="006372F9">
        <w:t>Schelstraete</w:t>
      </w:r>
      <w:proofErr w:type="spellEnd"/>
      <w:r w:rsidR="006372F9">
        <w:t>)</w:t>
      </w:r>
    </w:p>
    <w:p w14:paraId="5782D8C5" w14:textId="77777777" w:rsidR="00BE1B34" w:rsidRDefault="00BE1B34" w:rsidP="00BE1B34">
      <w:pPr>
        <w:rPr>
          <w:szCs w:val="22"/>
        </w:rPr>
      </w:pPr>
    </w:p>
    <w:p w14:paraId="51C2E651" w14:textId="77777777" w:rsidR="00BE1B34" w:rsidRPr="0039540D" w:rsidRDefault="00BE1B34" w:rsidP="00BE1B34">
      <w:pPr>
        <w:rPr>
          <w:b/>
          <w:sz w:val="28"/>
          <w:szCs w:val="28"/>
        </w:rPr>
      </w:pPr>
      <w:r w:rsidRPr="0039540D">
        <w:rPr>
          <w:b/>
          <w:sz w:val="28"/>
          <w:szCs w:val="28"/>
        </w:rPr>
        <w:t>Attendance</w:t>
      </w:r>
    </w:p>
    <w:p w14:paraId="438034A8" w14:textId="70E4B219" w:rsidR="00BE1B34" w:rsidRDefault="00BE1B34" w:rsidP="00BE1B34">
      <w:pPr>
        <w:rPr>
          <w:szCs w:val="22"/>
        </w:rPr>
      </w:pPr>
      <w:r>
        <w:rPr>
          <w:szCs w:val="22"/>
        </w:rPr>
        <w:t>The following people recorded their attendance for this call:</w:t>
      </w:r>
    </w:p>
    <w:p w14:paraId="3DDA998F" w14:textId="77777777" w:rsidR="00672A40" w:rsidRPr="00672A40" w:rsidRDefault="00672A40" w:rsidP="00672A40">
      <w:r w:rsidRPr="00672A40">
        <w:rPr>
          <w:rFonts w:ascii="Tahoma" w:hAnsi="Tahoma" w:cs="Tahoma"/>
          <w:color w:val="000000"/>
          <w:sz w:val="18"/>
          <w:szCs w:val="18"/>
        </w:rPr>
        <w:t xml:space="preserve">Ben Arie, </w:t>
      </w:r>
      <w:proofErr w:type="spellStart"/>
      <w:r w:rsidRPr="00672A40">
        <w:rPr>
          <w:rFonts w:ascii="Tahoma" w:hAnsi="Tahoma" w:cs="Tahoma"/>
          <w:color w:val="000000"/>
          <w:sz w:val="18"/>
          <w:szCs w:val="18"/>
        </w:rPr>
        <w:t>Yaron</w:t>
      </w:r>
      <w:proofErr w:type="spellEnd"/>
      <w:r w:rsidRPr="00672A40">
        <w:rPr>
          <w:rFonts w:ascii="Tahoma" w:hAnsi="Tahoma" w:cs="Tahoma"/>
          <w:color w:val="000000"/>
          <w:sz w:val="18"/>
          <w:szCs w:val="18"/>
        </w:rPr>
        <w:t xml:space="preserve"> toga networks(a </w:t>
      </w:r>
      <w:proofErr w:type="spellStart"/>
      <w:r w:rsidRPr="00672A40">
        <w:rPr>
          <w:rFonts w:ascii="Tahoma" w:hAnsi="Tahoma" w:cs="Tahoma"/>
          <w:color w:val="000000"/>
          <w:sz w:val="18"/>
          <w:szCs w:val="18"/>
        </w:rPr>
        <w:t>huawei</w:t>
      </w:r>
      <w:proofErr w:type="spellEnd"/>
      <w:r w:rsidRPr="00672A40">
        <w:rPr>
          <w:rFonts w:ascii="Tahoma" w:hAnsi="Tahoma" w:cs="Tahoma"/>
          <w:color w:val="000000"/>
          <w:sz w:val="18"/>
          <w:szCs w:val="18"/>
        </w:rPr>
        <w:t xml:space="preserve"> company)</w:t>
      </w:r>
      <w:r w:rsidRPr="00672A40">
        <w:rPr>
          <w:rFonts w:ascii="Tahoma" w:hAnsi="Tahoma" w:cs="Tahoma"/>
          <w:color w:val="000000"/>
          <w:sz w:val="18"/>
          <w:szCs w:val="18"/>
        </w:rPr>
        <w:br/>
        <w:t>Cao, Rui NXP Semiconductors</w:t>
      </w:r>
      <w:r w:rsidRPr="00672A40">
        <w:rPr>
          <w:rFonts w:ascii="Tahoma" w:hAnsi="Tahoma" w:cs="Tahoma"/>
          <w:color w:val="000000"/>
          <w:sz w:val="18"/>
          <w:szCs w:val="18"/>
        </w:rPr>
        <w:br/>
        <w:t xml:space="preserve">Chen, </w:t>
      </w:r>
      <w:proofErr w:type="spellStart"/>
      <w:r w:rsidRPr="00672A40">
        <w:rPr>
          <w:rFonts w:ascii="Tahoma" w:hAnsi="Tahoma" w:cs="Tahoma"/>
          <w:color w:val="000000"/>
          <w:sz w:val="18"/>
          <w:szCs w:val="18"/>
        </w:rPr>
        <w:t>Xiaogang</w:t>
      </w:r>
      <w:proofErr w:type="spellEnd"/>
      <w:r w:rsidRPr="00672A40">
        <w:rPr>
          <w:rFonts w:ascii="Tahoma" w:hAnsi="Tahoma" w:cs="Tahoma"/>
          <w:color w:val="000000"/>
          <w:sz w:val="18"/>
          <w:szCs w:val="18"/>
        </w:rPr>
        <w:t xml:space="preserve"> Intel</w:t>
      </w:r>
      <w:r w:rsidRPr="00672A40">
        <w:rPr>
          <w:rFonts w:ascii="Tahoma" w:hAnsi="Tahoma" w:cs="Tahoma"/>
          <w:color w:val="000000"/>
          <w:sz w:val="18"/>
          <w:szCs w:val="18"/>
        </w:rPr>
        <w:br/>
        <w:t xml:space="preserve">Choi, </w:t>
      </w:r>
      <w:proofErr w:type="spellStart"/>
      <w:r w:rsidRPr="00672A40">
        <w:rPr>
          <w:rFonts w:ascii="Tahoma" w:hAnsi="Tahoma" w:cs="Tahoma"/>
          <w:color w:val="000000"/>
          <w:sz w:val="18"/>
          <w:szCs w:val="18"/>
        </w:rPr>
        <w:t>Jinsoo</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CHUN, JINYOUNG LG ELECTRONICS</w:t>
      </w:r>
      <w:r w:rsidRPr="00672A40">
        <w:rPr>
          <w:rFonts w:ascii="Tahoma" w:hAnsi="Tahoma" w:cs="Tahoma"/>
          <w:color w:val="000000"/>
          <w:sz w:val="18"/>
          <w:szCs w:val="18"/>
        </w:rPr>
        <w:br/>
      </w:r>
      <w:proofErr w:type="spellStart"/>
      <w:r w:rsidRPr="00672A40">
        <w:rPr>
          <w:rFonts w:ascii="Tahoma" w:hAnsi="Tahoma" w:cs="Tahoma"/>
          <w:color w:val="000000"/>
          <w:sz w:val="18"/>
          <w:szCs w:val="18"/>
        </w:rPr>
        <w:t>Ciochina</w:t>
      </w:r>
      <w:proofErr w:type="spellEnd"/>
      <w:r w:rsidRPr="00672A40">
        <w:rPr>
          <w:rFonts w:ascii="Tahoma" w:hAnsi="Tahoma" w:cs="Tahoma"/>
          <w:color w:val="000000"/>
          <w:sz w:val="18"/>
          <w:szCs w:val="18"/>
        </w:rPr>
        <w:t>, Dana Sony Corporation</w:t>
      </w:r>
      <w:r w:rsidRPr="00672A40">
        <w:rPr>
          <w:rFonts w:ascii="Tahoma" w:hAnsi="Tahoma" w:cs="Tahoma"/>
          <w:color w:val="000000"/>
          <w:sz w:val="18"/>
          <w:szCs w:val="18"/>
        </w:rPr>
        <w:br/>
        <w:t xml:space="preserve">de </w:t>
      </w:r>
      <w:proofErr w:type="spellStart"/>
      <w:r w:rsidRPr="00672A40">
        <w:rPr>
          <w:rFonts w:ascii="Tahoma" w:hAnsi="Tahoma" w:cs="Tahoma"/>
          <w:color w:val="000000"/>
          <w:sz w:val="18"/>
          <w:szCs w:val="18"/>
        </w:rPr>
        <w:t>Vegt</w:t>
      </w:r>
      <w:proofErr w:type="spellEnd"/>
      <w:r w:rsidRPr="00672A40">
        <w:rPr>
          <w:rFonts w:ascii="Tahoma" w:hAnsi="Tahoma" w:cs="Tahoma"/>
          <w:color w:val="000000"/>
          <w:sz w:val="18"/>
          <w:szCs w:val="18"/>
        </w:rPr>
        <w:t>, Rolf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Doostnejad</w:t>
      </w:r>
      <w:proofErr w:type="spellEnd"/>
      <w:r w:rsidRPr="00672A40">
        <w:rPr>
          <w:rFonts w:ascii="Tahoma" w:hAnsi="Tahoma" w:cs="Tahoma"/>
          <w:color w:val="000000"/>
          <w:sz w:val="18"/>
          <w:szCs w:val="18"/>
        </w:rPr>
        <w:t>, Roya Intel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Duan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Ruchen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ElSherif</w:t>
      </w:r>
      <w:proofErr w:type="spellEnd"/>
      <w:r w:rsidRPr="00672A40">
        <w:rPr>
          <w:rFonts w:ascii="Tahoma" w:hAnsi="Tahoma" w:cs="Tahoma"/>
          <w:color w:val="000000"/>
          <w:sz w:val="18"/>
          <w:szCs w:val="18"/>
        </w:rPr>
        <w:t>, Ahmed Qualcomm Incorporated</w:t>
      </w:r>
      <w:r w:rsidRPr="00672A40">
        <w:rPr>
          <w:rFonts w:ascii="Tahoma" w:hAnsi="Tahoma" w:cs="Tahoma"/>
          <w:color w:val="000000"/>
          <w:sz w:val="18"/>
          <w:szCs w:val="18"/>
        </w:rPr>
        <w:br/>
        <w:t xml:space="preserve">Erceg, </w:t>
      </w:r>
      <w:proofErr w:type="spellStart"/>
      <w:r w:rsidRPr="00672A40">
        <w:rPr>
          <w:rFonts w:ascii="Tahoma" w:hAnsi="Tahoma" w:cs="Tahoma"/>
          <w:color w:val="000000"/>
          <w:sz w:val="18"/>
          <w:szCs w:val="18"/>
        </w:rPr>
        <w:t>Vinko</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t xml:space="preserve">Guo, </w:t>
      </w:r>
      <w:proofErr w:type="spellStart"/>
      <w:r w:rsidRPr="00672A40">
        <w:rPr>
          <w:rFonts w:ascii="Tahoma" w:hAnsi="Tahoma" w:cs="Tahoma"/>
          <w:color w:val="000000"/>
          <w:sz w:val="18"/>
          <w:szCs w:val="18"/>
        </w:rPr>
        <w:t>Qiang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Futurewei</w:t>
      </w:r>
      <w:proofErr w:type="spellEnd"/>
      <w:r w:rsidRPr="00672A40">
        <w:rPr>
          <w:rFonts w:ascii="Tahoma" w:hAnsi="Tahoma" w:cs="Tahoma"/>
          <w:color w:val="000000"/>
          <w:sz w:val="18"/>
          <w:szCs w:val="18"/>
        </w:rPr>
        <w:t xml:space="preserve"> Technologies</w:t>
      </w:r>
      <w:r w:rsidRPr="00672A40">
        <w:rPr>
          <w:rFonts w:ascii="Tahoma" w:hAnsi="Tahoma" w:cs="Tahoma"/>
          <w:color w:val="000000"/>
          <w:sz w:val="18"/>
          <w:szCs w:val="18"/>
        </w:rPr>
        <w:br/>
      </w:r>
      <w:proofErr w:type="spellStart"/>
      <w:r w:rsidRPr="00672A40">
        <w:rPr>
          <w:rFonts w:ascii="Tahoma" w:hAnsi="Tahoma" w:cs="Tahoma"/>
          <w:color w:val="000000"/>
          <w:sz w:val="18"/>
          <w:szCs w:val="18"/>
        </w:rPr>
        <w:t>Handte</w:t>
      </w:r>
      <w:proofErr w:type="spellEnd"/>
      <w:r w:rsidRPr="00672A40">
        <w:rPr>
          <w:rFonts w:ascii="Tahoma" w:hAnsi="Tahoma" w:cs="Tahoma"/>
          <w:color w:val="000000"/>
          <w:sz w:val="18"/>
          <w:szCs w:val="18"/>
        </w:rPr>
        <w:t>, Thomas Sony Corporation</w:t>
      </w:r>
      <w:r w:rsidRPr="00672A40">
        <w:rPr>
          <w:rFonts w:ascii="Tahoma" w:hAnsi="Tahoma" w:cs="Tahoma"/>
          <w:color w:val="000000"/>
          <w:sz w:val="18"/>
          <w:szCs w:val="18"/>
        </w:rPr>
        <w:br/>
        <w:t xml:space="preserve">Hu, </w:t>
      </w:r>
      <w:proofErr w:type="spellStart"/>
      <w:r w:rsidRPr="00672A40">
        <w:rPr>
          <w:rFonts w:ascii="Tahoma" w:hAnsi="Tahoma" w:cs="Tahoma"/>
          <w:color w:val="000000"/>
          <w:sz w:val="18"/>
          <w:szCs w:val="18"/>
        </w:rPr>
        <w:t>Mengshi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 xml:space="preserve">Ji, </w:t>
      </w:r>
      <w:proofErr w:type="spellStart"/>
      <w:r w:rsidRPr="00672A40">
        <w:rPr>
          <w:rFonts w:ascii="Tahoma" w:hAnsi="Tahoma" w:cs="Tahoma"/>
          <w:color w:val="000000"/>
          <w:sz w:val="18"/>
          <w:szCs w:val="18"/>
        </w:rPr>
        <w:t>Chenhe</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jiang, </w:t>
      </w:r>
      <w:proofErr w:type="spellStart"/>
      <w:r w:rsidRPr="00672A40">
        <w:rPr>
          <w:rFonts w:ascii="Tahoma" w:hAnsi="Tahoma" w:cs="Tahoma"/>
          <w:color w:val="000000"/>
          <w:sz w:val="18"/>
          <w:szCs w:val="18"/>
        </w:rPr>
        <w:t>feng</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Jones, Vincent Knowles IV Qualcomm Incorporated</w:t>
      </w:r>
      <w:r w:rsidRPr="00672A40">
        <w:rPr>
          <w:rFonts w:ascii="Tahoma" w:hAnsi="Tahoma" w:cs="Tahoma"/>
          <w:color w:val="000000"/>
          <w:sz w:val="18"/>
          <w:szCs w:val="18"/>
        </w:rPr>
        <w:br/>
        <w:t>Kasher, Assaf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Kedem</w:t>
      </w:r>
      <w:proofErr w:type="spellEnd"/>
      <w:r w:rsidRPr="00672A40">
        <w:rPr>
          <w:rFonts w:ascii="Tahoma" w:hAnsi="Tahoma" w:cs="Tahoma"/>
          <w:color w:val="000000"/>
          <w:sz w:val="18"/>
          <w:szCs w:val="18"/>
        </w:rPr>
        <w:t>, Oren 101 Consulting Corporation</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Myeong-Jin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Sanghyun</w:t>
      </w:r>
      <w:proofErr w:type="spellEnd"/>
      <w:r w:rsidRPr="00672A40">
        <w:rPr>
          <w:rFonts w:ascii="Tahoma" w:hAnsi="Tahoma" w:cs="Tahoma"/>
          <w:color w:val="000000"/>
          <w:sz w:val="18"/>
          <w:szCs w:val="18"/>
        </w:rPr>
        <w:t xml:space="preserve"> WILUS Inc</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Youhan</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Lalam</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Massinissa</w:t>
      </w:r>
      <w:proofErr w:type="spellEnd"/>
      <w:r w:rsidRPr="00672A40">
        <w:rPr>
          <w:rFonts w:ascii="Tahoma" w:hAnsi="Tahoma" w:cs="Tahoma"/>
          <w:color w:val="000000"/>
          <w:sz w:val="18"/>
          <w:szCs w:val="18"/>
        </w:rPr>
        <w:t xml:space="preserve"> SAGEMCOM BROADBAND SAS</w:t>
      </w:r>
      <w:r w:rsidRPr="00672A40">
        <w:rPr>
          <w:rFonts w:ascii="Tahoma" w:hAnsi="Tahoma" w:cs="Tahoma"/>
          <w:color w:val="000000"/>
          <w:sz w:val="18"/>
          <w:szCs w:val="18"/>
        </w:rPr>
        <w:br/>
        <w:t xml:space="preserve">Lee, </w:t>
      </w:r>
      <w:proofErr w:type="spellStart"/>
      <w:r w:rsidRPr="00672A40">
        <w:rPr>
          <w:rFonts w:ascii="Tahoma" w:hAnsi="Tahoma" w:cs="Tahoma"/>
          <w:color w:val="000000"/>
          <w:sz w:val="18"/>
          <w:szCs w:val="18"/>
        </w:rPr>
        <w:t>Wookbong</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Levitsky</w:t>
      </w:r>
      <w:proofErr w:type="spellEnd"/>
      <w:r w:rsidRPr="00672A40">
        <w:rPr>
          <w:rFonts w:ascii="Tahoma" w:hAnsi="Tahoma" w:cs="Tahoma"/>
          <w:color w:val="000000"/>
          <w:sz w:val="18"/>
          <w:szCs w:val="18"/>
        </w:rPr>
        <w:t>, Ilya IITP RAS</w:t>
      </w:r>
      <w:r w:rsidRPr="00672A40">
        <w:rPr>
          <w:rFonts w:ascii="Tahoma" w:hAnsi="Tahoma" w:cs="Tahoma"/>
          <w:color w:val="000000"/>
          <w:sz w:val="18"/>
          <w:szCs w:val="18"/>
        </w:rPr>
        <w:br/>
        <w:t xml:space="preserve">Li, </w:t>
      </w:r>
      <w:proofErr w:type="spellStart"/>
      <w:r w:rsidRPr="00672A40">
        <w:rPr>
          <w:rFonts w:ascii="Tahoma" w:hAnsi="Tahoma" w:cs="Tahoma"/>
          <w:color w:val="000000"/>
          <w:sz w:val="18"/>
          <w:szCs w:val="18"/>
        </w:rPr>
        <w:t>Qinghua</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 xml:space="preserve">Liang, </w:t>
      </w:r>
      <w:proofErr w:type="spellStart"/>
      <w:r w:rsidRPr="00672A40">
        <w:rPr>
          <w:rFonts w:ascii="Tahoma" w:hAnsi="Tahoma" w:cs="Tahoma"/>
          <w:color w:val="000000"/>
          <w:sz w:val="18"/>
          <w:szCs w:val="18"/>
        </w:rPr>
        <w:t>dandan</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Lim, Dong </w:t>
      </w:r>
      <w:proofErr w:type="spellStart"/>
      <w:r w:rsidRPr="00672A40">
        <w:rPr>
          <w:rFonts w:ascii="Tahoma" w:hAnsi="Tahoma" w:cs="Tahoma"/>
          <w:color w:val="000000"/>
          <w:sz w:val="18"/>
          <w:szCs w:val="18"/>
        </w:rPr>
        <w:t>Guk</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Lin, Wei Huawei Technologies Co. Ltd</w:t>
      </w:r>
      <w:r w:rsidRPr="00672A40">
        <w:rPr>
          <w:rFonts w:ascii="Tahoma" w:hAnsi="Tahoma" w:cs="Tahoma"/>
          <w:color w:val="000000"/>
          <w:sz w:val="18"/>
          <w:szCs w:val="18"/>
        </w:rPr>
        <w:br/>
        <w:t>LIU, CHENCHEN Huawei Technologies Co., Ltd</w:t>
      </w:r>
      <w:r w:rsidRPr="00672A40">
        <w:rPr>
          <w:rFonts w:ascii="Tahoma" w:hAnsi="Tahoma" w:cs="Tahoma"/>
          <w:color w:val="000000"/>
          <w:sz w:val="18"/>
          <w:szCs w:val="18"/>
        </w:rPr>
        <w:br/>
      </w:r>
      <w:r w:rsidRPr="00672A40">
        <w:rPr>
          <w:rFonts w:ascii="Tahoma" w:hAnsi="Tahoma" w:cs="Tahoma"/>
          <w:color w:val="000000"/>
          <w:sz w:val="18"/>
          <w:szCs w:val="18"/>
        </w:rPr>
        <w:lastRenderedPageBreak/>
        <w:t xml:space="preserve">Liu, </w:t>
      </w:r>
      <w:proofErr w:type="spellStart"/>
      <w:r w:rsidRPr="00672A40">
        <w:rPr>
          <w:rFonts w:ascii="Tahoma" w:hAnsi="Tahoma" w:cs="Tahoma"/>
          <w:color w:val="000000"/>
          <w:sz w:val="18"/>
          <w:szCs w:val="18"/>
        </w:rPr>
        <w:t>Jianhan</w:t>
      </w:r>
      <w:proofErr w:type="spellEnd"/>
      <w:r w:rsidRPr="00672A40">
        <w:rPr>
          <w:rFonts w:ascii="Tahoma" w:hAnsi="Tahoma" w:cs="Tahoma"/>
          <w:color w:val="000000"/>
          <w:sz w:val="18"/>
          <w:szCs w:val="18"/>
        </w:rPr>
        <w:t xml:space="preserve"> MediaTek Inc.</w:t>
      </w:r>
      <w:r w:rsidRPr="00672A40">
        <w:rPr>
          <w:rFonts w:ascii="Tahoma" w:hAnsi="Tahoma" w:cs="Tahoma"/>
          <w:color w:val="000000"/>
          <w:sz w:val="18"/>
          <w:szCs w:val="18"/>
        </w:rPr>
        <w:br/>
        <w:t>Lopez, Miguel Ericsson AB</w:t>
      </w:r>
      <w:r w:rsidRPr="00672A40">
        <w:rPr>
          <w:rFonts w:ascii="Tahoma" w:hAnsi="Tahoma" w:cs="Tahoma"/>
          <w:color w:val="000000"/>
          <w:sz w:val="18"/>
          <w:szCs w:val="18"/>
        </w:rPr>
        <w:br/>
        <w:t xml:space="preserve">Lou, </w:t>
      </w:r>
      <w:proofErr w:type="spellStart"/>
      <w:r w:rsidRPr="00672A40">
        <w:rPr>
          <w:rFonts w:ascii="Tahoma" w:hAnsi="Tahoma" w:cs="Tahoma"/>
          <w:color w:val="000000"/>
          <w:sz w:val="18"/>
          <w:szCs w:val="18"/>
        </w:rPr>
        <w:t>Hanqing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Lv</w:t>
      </w:r>
      <w:proofErr w:type="spellEnd"/>
      <w:r w:rsidRPr="00672A40">
        <w:rPr>
          <w:rFonts w:ascii="Tahoma" w:hAnsi="Tahoma" w:cs="Tahoma"/>
          <w:color w:val="000000"/>
          <w:sz w:val="18"/>
          <w:szCs w:val="18"/>
        </w:rPr>
        <w:t>, Lily Huawei Technologies Co. Ltd</w:t>
      </w:r>
      <w:r w:rsidRPr="00672A40">
        <w:rPr>
          <w:rFonts w:ascii="Tahoma" w:hAnsi="Tahoma" w:cs="Tahoma"/>
          <w:color w:val="000000"/>
          <w:sz w:val="18"/>
          <w:szCs w:val="18"/>
        </w:rPr>
        <w:br/>
        <w:t xml:space="preserve">MELZER, </w:t>
      </w:r>
      <w:proofErr w:type="spellStart"/>
      <w:r w:rsidRPr="00672A40">
        <w:rPr>
          <w:rFonts w:ascii="Tahoma" w:hAnsi="Tahoma" w:cs="Tahoma"/>
          <w:color w:val="000000"/>
          <w:sz w:val="18"/>
          <w:szCs w:val="18"/>
        </w:rPr>
        <w:t>Ezer</w:t>
      </w:r>
      <w:proofErr w:type="spellEnd"/>
      <w:r w:rsidRPr="00672A40">
        <w:rPr>
          <w:rFonts w:ascii="Tahoma" w:hAnsi="Tahoma" w:cs="Tahoma"/>
          <w:color w:val="000000"/>
          <w:sz w:val="18"/>
          <w:szCs w:val="18"/>
        </w:rPr>
        <w:t xml:space="preserve"> Toga Networks, a Huawei company</w:t>
      </w:r>
      <w:r w:rsidRPr="00672A40">
        <w:rPr>
          <w:rFonts w:ascii="Tahoma" w:hAnsi="Tahoma" w:cs="Tahoma"/>
          <w:color w:val="000000"/>
          <w:sz w:val="18"/>
          <w:szCs w:val="18"/>
        </w:rPr>
        <w:br/>
      </w:r>
      <w:proofErr w:type="spellStart"/>
      <w:r w:rsidRPr="00672A40">
        <w:rPr>
          <w:rFonts w:ascii="Tahoma" w:hAnsi="Tahoma" w:cs="Tahoma"/>
          <w:color w:val="000000"/>
          <w:sz w:val="18"/>
          <w:szCs w:val="18"/>
        </w:rPr>
        <w:t>noh</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yujin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Newracom</w:t>
      </w:r>
      <w:proofErr w:type="spellEnd"/>
      <w:r w:rsidRPr="00672A40">
        <w:rPr>
          <w:rFonts w:ascii="Tahoma" w:hAnsi="Tahoma" w:cs="Tahoma"/>
          <w:color w:val="000000"/>
          <w:sz w:val="18"/>
          <w:szCs w:val="18"/>
        </w:rPr>
        <w:t xml:space="preserve"> Inc.</w:t>
      </w:r>
      <w:r w:rsidRPr="00672A40">
        <w:rPr>
          <w:rFonts w:ascii="Tahoma" w:hAnsi="Tahoma" w:cs="Tahoma"/>
          <w:color w:val="000000"/>
          <w:sz w:val="18"/>
          <w:szCs w:val="18"/>
        </w:rPr>
        <w:br/>
        <w:t>Pare, Thomas MediaTek Inc.</w:t>
      </w:r>
      <w:r w:rsidRPr="00672A40">
        <w:rPr>
          <w:rFonts w:ascii="Tahoma" w:hAnsi="Tahoma" w:cs="Tahoma"/>
          <w:color w:val="000000"/>
          <w:sz w:val="18"/>
          <w:szCs w:val="18"/>
        </w:rPr>
        <w:br/>
        <w:t xml:space="preserve">Park, </w:t>
      </w:r>
      <w:proofErr w:type="spellStart"/>
      <w:r w:rsidRPr="00672A40">
        <w:rPr>
          <w:rFonts w:ascii="Tahoma" w:hAnsi="Tahoma" w:cs="Tahoma"/>
          <w:color w:val="000000"/>
          <w:sz w:val="18"/>
          <w:szCs w:val="18"/>
        </w:rPr>
        <w:t>Eunsung</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 xml:space="preserve">PESIN, ANTHONY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Petrick</w:t>
      </w:r>
      <w:proofErr w:type="spellEnd"/>
      <w:r w:rsidRPr="00672A40">
        <w:rPr>
          <w:rFonts w:ascii="Tahoma" w:hAnsi="Tahoma" w:cs="Tahoma"/>
          <w:color w:val="000000"/>
          <w:sz w:val="18"/>
          <w:szCs w:val="18"/>
        </w:rPr>
        <w:t xml:space="preserve">, Albert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porat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ron</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Puducheri</w:t>
      </w:r>
      <w:proofErr w:type="spellEnd"/>
      <w:r w:rsidRPr="00672A40">
        <w:rPr>
          <w:rFonts w:ascii="Tahoma" w:hAnsi="Tahoma" w:cs="Tahoma"/>
          <w:color w:val="000000"/>
          <w:sz w:val="18"/>
          <w:szCs w:val="18"/>
        </w:rPr>
        <w:t>, Srinath Broadcom Corporation</w:t>
      </w:r>
      <w:r w:rsidRPr="00672A40">
        <w:rPr>
          <w:rFonts w:ascii="Tahoma" w:hAnsi="Tahoma" w:cs="Tahoma"/>
          <w:color w:val="000000"/>
          <w:sz w:val="18"/>
          <w:szCs w:val="18"/>
        </w:rPr>
        <w:br/>
        <w:t>Redlich, Oded Huawei</w:t>
      </w:r>
      <w:r w:rsidRPr="00672A40">
        <w:rPr>
          <w:rFonts w:ascii="Tahoma" w:hAnsi="Tahoma" w:cs="Tahoma"/>
          <w:color w:val="000000"/>
          <w:sz w:val="18"/>
          <w:szCs w:val="18"/>
        </w:rPr>
        <w:br/>
      </w:r>
      <w:proofErr w:type="spellStart"/>
      <w:r w:rsidRPr="00672A40">
        <w:rPr>
          <w:rFonts w:ascii="Tahoma" w:hAnsi="Tahoma" w:cs="Tahoma"/>
          <w:color w:val="000000"/>
          <w:sz w:val="18"/>
          <w:szCs w:val="18"/>
        </w:rPr>
        <w:t>Schelstraete</w:t>
      </w:r>
      <w:proofErr w:type="spellEnd"/>
      <w:r w:rsidRPr="00672A40">
        <w:rPr>
          <w:rFonts w:ascii="Tahoma" w:hAnsi="Tahoma" w:cs="Tahoma"/>
          <w:color w:val="000000"/>
          <w:sz w:val="18"/>
          <w:szCs w:val="18"/>
        </w:rPr>
        <w:t xml:space="preserve">, Sigurd </w:t>
      </w:r>
      <w:proofErr w:type="spellStart"/>
      <w:r w:rsidRPr="00672A40">
        <w:rPr>
          <w:rFonts w:ascii="Tahoma" w:hAnsi="Tahoma" w:cs="Tahoma"/>
          <w:color w:val="000000"/>
          <w:sz w:val="18"/>
          <w:szCs w:val="18"/>
        </w:rPr>
        <w:t>Quantenna</w:t>
      </w:r>
      <w:proofErr w:type="spellEnd"/>
      <w:r w:rsidRPr="00672A40">
        <w:rPr>
          <w:rFonts w:ascii="Tahoma" w:hAnsi="Tahoma" w:cs="Tahoma"/>
          <w:color w:val="000000"/>
          <w:sz w:val="18"/>
          <w:szCs w:val="18"/>
        </w:rPr>
        <w:t xml:space="preserve"> Communications, Inc.</w:t>
      </w:r>
      <w:r w:rsidRPr="00672A40">
        <w:rPr>
          <w:rFonts w:ascii="Tahoma" w:hAnsi="Tahoma" w:cs="Tahoma"/>
          <w:color w:val="000000"/>
          <w:sz w:val="18"/>
          <w:szCs w:val="18"/>
        </w:rPr>
        <w:br/>
        <w:t>Sharma, Prashant NXP Semiconductors</w:t>
      </w:r>
      <w:r w:rsidRPr="00672A40">
        <w:rPr>
          <w:rFonts w:ascii="Tahoma" w:hAnsi="Tahoma" w:cs="Tahoma"/>
          <w:color w:val="000000"/>
          <w:sz w:val="18"/>
          <w:szCs w:val="18"/>
        </w:rPr>
        <w:br/>
      </w:r>
      <w:proofErr w:type="spellStart"/>
      <w:r w:rsidRPr="00672A40">
        <w:rPr>
          <w:rFonts w:ascii="Tahoma" w:hAnsi="Tahoma" w:cs="Tahoma"/>
          <w:color w:val="000000"/>
          <w:sz w:val="18"/>
          <w:szCs w:val="18"/>
        </w:rPr>
        <w:t>Shellhammer</w:t>
      </w:r>
      <w:proofErr w:type="spellEnd"/>
      <w:r w:rsidRPr="00672A40">
        <w:rPr>
          <w:rFonts w:ascii="Tahoma" w:hAnsi="Tahoma" w:cs="Tahoma"/>
          <w:color w:val="000000"/>
          <w:sz w:val="18"/>
          <w:szCs w:val="18"/>
        </w:rPr>
        <w:t>, Stephen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Shilo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Shimi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Son, Ju-Hyung WILUS Inc.</w:t>
      </w:r>
      <w:r w:rsidRPr="00672A40">
        <w:rPr>
          <w:rFonts w:ascii="Tahoma" w:hAnsi="Tahoma" w:cs="Tahoma"/>
          <w:color w:val="000000"/>
          <w:sz w:val="18"/>
          <w:szCs w:val="18"/>
        </w:rPr>
        <w:br/>
        <w:t>Srinivasa, Sudhir NXP Semiconductors</w:t>
      </w:r>
      <w:r w:rsidRPr="00672A40">
        <w:rPr>
          <w:rFonts w:ascii="Tahoma" w:hAnsi="Tahoma" w:cs="Tahoma"/>
          <w:color w:val="000000"/>
          <w:sz w:val="18"/>
          <w:szCs w:val="18"/>
        </w:rPr>
        <w:br/>
        <w:t>SUH, JUNG HOON Huawei Technologies Co. Ltd</w:t>
      </w:r>
      <w:r w:rsidRPr="00672A40">
        <w:rPr>
          <w:rFonts w:ascii="Tahoma" w:hAnsi="Tahoma" w:cs="Tahoma"/>
          <w:color w:val="000000"/>
          <w:sz w:val="18"/>
          <w:szCs w:val="18"/>
        </w:rPr>
        <w:br/>
        <w:t>Sun, Bo ZTE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Sundman</w:t>
      </w:r>
      <w:proofErr w:type="spellEnd"/>
      <w:r w:rsidRPr="00672A40">
        <w:rPr>
          <w:rFonts w:ascii="Tahoma" w:hAnsi="Tahoma" w:cs="Tahoma"/>
          <w:color w:val="000000"/>
          <w:sz w:val="18"/>
          <w:szCs w:val="18"/>
        </w:rPr>
        <w:t>, Dennis Ericsson AB</w:t>
      </w:r>
      <w:r w:rsidRPr="00672A40">
        <w:rPr>
          <w:rFonts w:ascii="Tahoma" w:hAnsi="Tahoma" w:cs="Tahoma"/>
          <w:color w:val="000000"/>
          <w:sz w:val="18"/>
          <w:szCs w:val="18"/>
        </w:rPr>
        <w:br/>
        <w:t>Tian, Bin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Tsodik</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Genadiy</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r>
      <w:proofErr w:type="spellStart"/>
      <w:r w:rsidRPr="00672A40">
        <w:rPr>
          <w:rFonts w:ascii="Tahoma" w:hAnsi="Tahoma" w:cs="Tahoma"/>
          <w:color w:val="000000"/>
          <w:sz w:val="18"/>
          <w:szCs w:val="18"/>
        </w:rPr>
        <w:t>Uln</w:t>
      </w:r>
      <w:proofErr w:type="spellEnd"/>
      <w:r w:rsidRPr="00672A40">
        <w:rPr>
          <w:rFonts w:ascii="Tahoma" w:hAnsi="Tahoma" w:cs="Tahoma"/>
          <w:color w:val="000000"/>
          <w:sz w:val="18"/>
          <w:szCs w:val="18"/>
        </w:rPr>
        <w:t>, Kiran Cypress Semiconductor Corporation</w:t>
      </w:r>
      <w:r w:rsidRPr="00672A40">
        <w:rPr>
          <w:rFonts w:ascii="Tahoma" w:hAnsi="Tahoma" w:cs="Tahoma"/>
          <w:color w:val="000000"/>
          <w:sz w:val="18"/>
          <w:szCs w:val="18"/>
        </w:rPr>
        <w:br/>
        <w:t xml:space="preserve">Van </w:t>
      </w:r>
      <w:proofErr w:type="spellStart"/>
      <w:r w:rsidRPr="00672A40">
        <w:rPr>
          <w:rFonts w:ascii="Tahoma" w:hAnsi="Tahoma" w:cs="Tahoma"/>
          <w:color w:val="000000"/>
          <w:sz w:val="18"/>
          <w:szCs w:val="18"/>
        </w:rPr>
        <w:t>Zelst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Allert</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t>Varshney, Prabodh Nokia</w:t>
      </w:r>
      <w:r w:rsidRPr="00672A40">
        <w:rPr>
          <w:rFonts w:ascii="Tahoma" w:hAnsi="Tahoma" w:cs="Tahoma"/>
          <w:color w:val="000000"/>
          <w:sz w:val="18"/>
          <w:szCs w:val="18"/>
        </w:rPr>
        <w:br/>
      </w:r>
      <w:proofErr w:type="spellStart"/>
      <w:r w:rsidRPr="00672A40">
        <w:rPr>
          <w:rFonts w:ascii="Tahoma" w:hAnsi="Tahoma" w:cs="Tahoma"/>
          <w:color w:val="000000"/>
          <w:sz w:val="18"/>
          <w:szCs w:val="18"/>
        </w:rPr>
        <w:t>Vermani</w:t>
      </w:r>
      <w:proofErr w:type="spellEnd"/>
      <w:r w:rsidRPr="00672A40">
        <w:rPr>
          <w:rFonts w:ascii="Tahoma" w:hAnsi="Tahoma" w:cs="Tahoma"/>
          <w:color w:val="000000"/>
          <w:sz w:val="18"/>
          <w:szCs w:val="18"/>
        </w:rPr>
        <w:t>, Sameer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Wilhelmsson</w:t>
      </w:r>
      <w:proofErr w:type="spellEnd"/>
      <w:r w:rsidRPr="00672A40">
        <w:rPr>
          <w:rFonts w:ascii="Tahoma" w:hAnsi="Tahoma" w:cs="Tahoma"/>
          <w:color w:val="000000"/>
          <w:sz w:val="18"/>
          <w:szCs w:val="18"/>
        </w:rPr>
        <w:t>, Leif Ericsson AB</w:t>
      </w:r>
      <w:r w:rsidRPr="00672A40">
        <w:rPr>
          <w:rFonts w:ascii="Tahoma" w:hAnsi="Tahoma" w:cs="Tahoma"/>
          <w:color w:val="000000"/>
          <w:sz w:val="18"/>
          <w:szCs w:val="18"/>
        </w:rPr>
        <w:br/>
        <w:t xml:space="preserve">Wu, </w:t>
      </w:r>
      <w:proofErr w:type="spellStart"/>
      <w:r w:rsidRPr="00672A40">
        <w:rPr>
          <w:rFonts w:ascii="Tahoma" w:hAnsi="Tahoma" w:cs="Tahoma"/>
          <w:color w:val="000000"/>
          <w:sz w:val="18"/>
          <w:szCs w:val="18"/>
        </w:rPr>
        <w:t>Tianyu</w:t>
      </w:r>
      <w:proofErr w:type="spellEnd"/>
      <w:r w:rsidRPr="00672A40">
        <w:rPr>
          <w:rFonts w:ascii="Tahoma" w:hAnsi="Tahoma" w:cs="Tahoma"/>
          <w:color w:val="000000"/>
          <w:sz w:val="18"/>
          <w:szCs w:val="18"/>
        </w:rPr>
        <w:t xml:space="preserve"> Apple, Inc.</w:t>
      </w:r>
      <w:r w:rsidRPr="00672A40">
        <w:rPr>
          <w:rFonts w:ascii="Tahoma" w:hAnsi="Tahoma" w:cs="Tahoma"/>
          <w:color w:val="000000"/>
          <w:sz w:val="18"/>
          <w:szCs w:val="18"/>
        </w:rPr>
        <w:br/>
        <w:t>Xin, Yan Huawei Technologies Co., Ltd</w:t>
      </w:r>
      <w:r w:rsidRPr="00672A40">
        <w:rPr>
          <w:rFonts w:ascii="Tahoma" w:hAnsi="Tahoma" w:cs="Tahoma"/>
          <w:color w:val="000000"/>
          <w:sz w:val="18"/>
          <w:szCs w:val="18"/>
        </w:rPr>
        <w:br/>
        <w:t xml:space="preserve">Yan, </w:t>
      </w:r>
      <w:proofErr w:type="spellStart"/>
      <w:r w:rsidRPr="00672A40">
        <w:rPr>
          <w:rFonts w:ascii="Tahoma" w:hAnsi="Tahoma" w:cs="Tahoma"/>
          <w:color w:val="000000"/>
          <w:sz w:val="18"/>
          <w:szCs w:val="18"/>
        </w:rPr>
        <w:t>Aiguo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Oppo</w:t>
      </w:r>
      <w:proofErr w:type="spellEnd"/>
      <w:r w:rsidRPr="00672A40">
        <w:rPr>
          <w:rFonts w:ascii="Tahoma" w:hAnsi="Tahoma" w:cs="Tahoma"/>
          <w:color w:val="000000"/>
          <w:sz w:val="18"/>
          <w:szCs w:val="18"/>
        </w:rPr>
        <w:br/>
        <w:t xml:space="preserve">YANG, RUI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t>Yang, Steve TS MediaTek Inc.</w:t>
      </w:r>
      <w:r w:rsidRPr="00672A40">
        <w:rPr>
          <w:rFonts w:ascii="Tahoma" w:hAnsi="Tahoma" w:cs="Tahoma"/>
          <w:color w:val="000000"/>
          <w:sz w:val="18"/>
          <w:szCs w:val="18"/>
        </w:rPr>
        <w:br/>
        <w:t>Young, Christopher Broadcom Corporation</w:t>
      </w:r>
      <w:r w:rsidRPr="00672A40">
        <w:rPr>
          <w:rFonts w:ascii="Tahoma" w:hAnsi="Tahoma" w:cs="Tahoma"/>
          <w:color w:val="000000"/>
          <w:sz w:val="18"/>
          <w:szCs w:val="18"/>
        </w:rPr>
        <w:br/>
        <w:t>Yu, Jian Huawei Technologies Co., Ltd</w:t>
      </w:r>
      <w:r w:rsidRPr="00672A40">
        <w:rPr>
          <w:rFonts w:ascii="Tahoma" w:hAnsi="Tahoma" w:cs="Tahoma"/>
          <w:color w:val="000000"/>
          <w:sz w:val="18"/>
          <w:szCs w:val="18"/>
        </w:rPr>
        <w:br/>
        <w:t>Yu, Mao NXP Semiconductors</w:t>
      </w:r>
      <w:r w:rsidRPr="00672A40">
        <w:rPr>
          <w:rFonts w:ascii="Tahoma" w:hAnsi="Tahoma" w:cs="Tahoma"/>
          <w:color w:val="000000"/>
          <w:sz w:val="18"/>
          <w:szCs w:val="18"/>
        </w:rPr>
        <w:br/>
        <w:t>Zhang, Yan NXP Semiconductors</w:t>
      </w:r>
    </w:p>
    <w:p w14:paraId="77B74F4F" w14:textId="77777777" w:rsidR="00C65FB0" w:rsidRPr="008E5504" w:rsidRDefault="00C65FB0" w:rsidP="00A1732B">
      <w:pPr>
        <w:tabs>
          <w:tab w:val="left" w:pos="7075"/>
        </w:tabs>
      </w:pPr>
    </w:p>
    <w:p w14:paraId="59693BB2" w14:textId="06A0BCE0" w:rsidR="00735145" w:rsidRDefault="00735145" w:rsidP="00BE1B34"/>
    <w:p w14:paraId="5F7A9139" w14:textId="77777777" w:rsidR="00FE1F36" w:rsidRDefault="00FE1F36" w:rsidP="00BE1B34"/>
    <w:p w14:paraId="569BDB34" w14:textId="77777777" w:rsidR="00D52682" w:rsidRDefault="00D52682" w:rsidP="00BE1B34"/>
    <w:p w14:paraId="5E84A182" w14:textId="3BD600EE" w:rsidR="007A40B1" w:rsidRPr="008755B4" w:rsidRDefault="00BE1B34" w:rsidP="00BE1B34">
      <w:pPr>
        <w:rPr>
          <w:b/>
          <w:sz w:val="28"/>
          <w:szCs w:val="28"/>
        </w:rPr>
      </w:pPr>
      <w:r w:rsidRPr="0039540D">
        <w:rPr>
          <w:b/>
          <w:sz w:val="28"/>
          <w:szCs w:val="28"/>
        </w:rPr>
        <w:t>New Submissions</w:t>
      </w:r>
    </w:p>
    <w:p w14:paraId="03B5F7B0" w14:textId="42D30DFC" w:rsidR="00BE1B34" w:rsidRPr="00A1732B" w:rsidRDefault="00BE1B34" w:rsidP="001D7F07">
      <w:pPr>
        <w:pStyle w:val="ListParagraph"/>
        <w:numPr>
          <w:ilvl w:val="0"/>
          <w:numId w:val="11"/>
        </w:numPr>
        <w:rPr>
          <w:b/>
          <w:bCs/>
        </w:rPr>
      </w:pPr>
      <w:r w:rsidRPr="00A1732B">
        <w:rPr>
          <w:b/>
          <w:bCs/>
        </w:rPr>
        <w:t>11-20-0</w:t>
      </w:r>
      <w:r w:rsidR="00DC4DCD">
        <w:rPr>
          <w:b/>
          <w:bCs/>
        </w:rPr>
        <w:t>524</w:t>
      </w:r>
      <w:r w:rsidRPr="00A1732B">
        <w:rPr>
          <w:b/>
          <w:bCs/>
        </w:rPr>
        <w:t>r</w:t>
      </w:r>
      <w:r w:rsidR="00DC4DCD">
        <w:rPr>
          <w:b/>
          <w:bCs/>
        </w:rPr>
        <w:t>2</w:t>
      </w:r>
      <w:r w:rsidRPr="00A1732B">
        <w:rPr>
          <w:b/>
          <w:bCs/>
        </w:rPr>
        <w:t xml:space="preserve"> –</w:t>
      </w:r>
      <w:r w:rsidR="00310FEA">
        <w:rPr>
          <w:b/>
          <w:bCs/>
        </w:rPr>
        <w:t xml:space="preserve"> </w:t>
      </w:r>
      <w:r w:rsidR="00310FEA" w:rsidRPr="00310FEA">
        <w:rPr>
          <w:b/>
          <w:bCs/>
        </w:rPr>
        <w:t>Signal</w:t>
      </w:r>
      <w:r w:rsidR="00287C53">
        <w:rPr>
          <w:b/>
          <w:bCs/>
        </w:rPr>
        <w:t>l</w:t>
      </w:r>
      <w:r w:rsidR="00310FEA" w:rsidRPr="00310FEA">
        <w:rPr>
          <w:b/>
          <w:bCs/>
        </w:rPr>
        <w:t>ing of preamble puncturing in SU transmission</w:t>
      </w:r>
      <w:r w:rsidR="00310FEA">
        <w:rPr>
          <w:b/>
          <w:bCs/>
        </w:rPr>
        <w:t xml:space="preserve"> </w:t>
      </w:r>
      <w:proofErr w:type="gramStart"/>
      <w:r w:rsidRPr="00A1732B">
        <w:rPr>
          <w:b/>
          <w:bCs/>
        </w:rPr>
        <w:t xml:space="preserve">–  </w:t>
      </w:r>
      <w:r w:rsidR="00310FEA">
        <w:t>Dongguk</w:t>
      </w:r>
      <w:proofErr w:type="gramEnd"/>
      <w:r>
        <w:t xml:space="preserve"> </w:t>
      </w:r>
      <w:r w:rsidR="00310FEA">
        <w:t>Lim</w:t>
      </w:r>
      <w:r>
        <w:t xml:space="preserve"> (</w:t>
      </w:r>
      <w:r w:rsidR="00310FEA">
        <w:t>LG</w:t>
      </w:r>
      <w:r>
        <w:t>)</w:t>
      </w:r>
    </w:p>
    <w:p w14:paraId="76EBD48E" w14:textId="2EB7A9C2" w:rsidR="00BE1B34" w:rsidRDefault="00BE1B34" w:rsidP="00BE1B34">
      <w:pPr>
        <w:pStyle w:val="ListParagraph"/>
      </w:pPr>
      <w:r w:rsidRPr="002566B2">
        <w:rPr>
          <w:b/>
          <w:sz w:val="22"/>
          <w:szCs w:val="22"/>
        </w:rPr>
        <w:t>Summary:</w:t>
      </w:r>
      <w:r w:rsidR="00BA7F98">
        <w:rPr>
          <w:b/>
          <w:sz w:val="22"/>
          <w:szCs w:val="22"/>
        </w:rPr>
        <w:t xml:space="preserve"> </w:t>
      </w:r>
      <w:r w:rsidR="00D420AB" w:rsidRPr="00D420AB">
        <w:rPr>
          <w:bCs/>
          <w:sz w:val="22"/>
          <w:szCs w:val="22"/>
        </w:rPr>
        <w:t xml:space="preserve">Proposed </w:t>
      </w:r>
      <w:r w:rsidR="00D420AB">
        <w:rPr>
          <w:bCs/>
          <w:sz w:val="22"/>
          <w:szCs w:val="22"/>
        </w:rPr>
        <w:t>3 options for signalling of preamble puncturing in SU transmission</w:t>
      </w:r>
      <w:r w:rsidR="00F01266">
        <w:rPr>
          <w:bCs/>
          <w:sz w:val="22"/>
          <w:szCs w:val="22"/>
        </w:rPr>
        <w:t>, including u</w:t>
      </w:r>
      <w:r w:rsidR="008F2399">
        <w:rPr>
          <w:bCs/>
          <w:sz w:val="22"/>
          <w:szCs w:val="22"/>
        </w:rPr>
        <w:t xml:space="preserve">sing BW field, BW + preamble puncturing pattern field and preamble puncturing information field. </w:t>
      </w:r>
    </w:p>
    <w:p w14:paraId="50463F93" w14:textId="77777777" w:rsidR="00BE1B34" w:rsidRDefault="00BE1B34" w:rsidP="00BE1B34">
      <w:pPr>
        <w:pStyle w:val="ListParagraph"/>
      </w:pPr>
    </w:p>
    <w:p w14:paraId="3201CB23" w14:textId="77777777" w:rsidR="00BE1B34" w:rsidRPr="00E85CFD" w:rsidRDefault="00BE1B34" w:rsidP="00BE1B34">
      <w:pPr>
        <w:ind w:left="720"/>
        <w:rPr>
          <w:b/>
          <w:bCs/>
        </w:rPr>
      </w:pPr>
      <w:r w:rsidRPr="00E85CFD">
        <w:rPr>
          <w:b/>
          <w:bCs/>
        </w:rPr>
        <w:t>Discussion:</w:t>
      </w:r>
    </w:p>
    <w:p w14:paraId="37531D4B" w14:textId="33256961" w:rsidR="00790FB5" w:rsidRDefault="00BE1B34" w:rsidP="008771E6">
      <w:pPr>
        <w:ind w:left="720"/>
      </w:pPr>
      <w:r>
        <w:t xml:space="preserve">C: </w:t>
      </w:r>
      <w:r w:rsidR="00790FB5">
        <w:t xml:space="preserve">Option 2 and 3 have too much overhead for preamble. </w:t>
      </w:r>
    </w:p>
    <w:p w14:paraId="1CA950E4" w14:textId="0DE9BE74" w:rsidR="00A61A74" w:rsidRDefault="00790FB5" w:rsidP="008771E6">
      <w:pPr>
        <w:ind w:left="720"/>
      </w:pPr>
      <w:r>
        <w:t xml:space="preserve">C: </w:t>
      </w:r>
      <w:r w:rsidR="00F61E00">
        <w:t xml:space="preserve">Signalling of preamble puncturing for SU and OFDMA case should be the same. </w:t>
      </w:r>
    </w:p>
    <w:p w14:paraId="3BBC544C" w14:textId="3E2F60DB" w:rsidR="008A1EDC" w:rsidRPr="00FB3A08" w:rsidRDefault="008A1EDC" w:rsidP="008771E6">
      <w:pPr>
        <w:ind w:left="720"/>
      </w:pPr>
      <w:r>
        <w:t xml:space="preserve">C: </w:t>
      </w:r>
      <w:r w:rsidR="00F61E00">
        <w:t>In option3, simple bitmap seems good enough.</w:t>
      </w:r>
    </w:p>
    <w:p w14:paraId="5F1E8D1D" w14:textId="77777777" w:rsidR="00BE1B34" w:rsidRDefault="00BE1B34" w:rsidP="00BE1B34"/>
    <w:p w14:paraId="32186F1F" w14:textId="221E9ADE" w:rsidR="00BE1B34" w:rsidRDefault="00BE1B34" w:rsidP="00BE1B34">
      <w:pPr>
        <w:ind w:firstLine="720"/>
      </w:pPr>
      <w:bookmarkStart w:id="2" w:name="OLE_LINK3"/>
      <w:bookmarkStart w:id="3" w:name="OLE_LINK4"/>
      <w:r>
        <w:t xml:space="preserve">SP deferred </w:t>
      </w:r>
      <w:r w:rsidR="00E125FE">
        <w:t xml:space="preserve">for </w:t>
      </w:r>
      <w:r>
        <w:t>discuss</w:t>
      </w:r>
      <w:r w:rsidR="00E125FE">
        <w:t>ion</w:t>
      </w:r>
      <w:r w:rsidR="006A3883">
        <w:t xml:space="preserve"> of other contributions on the same topic</w:t>
      </w:r>
      <w:r>
        <w:t>.</w:t>
      </w:r>
    </w:p>
    <w:bookmarkEnd w:id="2"/>
    <w:bookmarkEnd w:id="3"/>
    <w:p w14:paraId="20BEC5E9" w14:textId="08D60AB4" w:rsidR="00BE1B34" w:rsidRDefault="00BE1B34" w:rsidP="00BE1B34"/>
    <w:p w14:paraId="1665486D" w14:textId="77777777" w:rsidR="00F52ED9" w:rsidRDefault="00F52ED9" w:rsidP="00BE1B34"/>
    <w:p w14:paraId="02EBEAA8" w14:textId="2F95DB04" w:rsidR="00A450A8" w:rsidRDefault="00A450A8" w:rsidP="00BE1B34"/>
    <w:p w14:paraId="503A18E1" w14:textId="5DC10305" w:rsidR="00A450A8" w:rsidRPr="00A1732B" w:rsidRDefault="00A450A8" w:rsidP="00A450A8">
      <w:pPr>
        <w:pStyle w:val="ListParagraph"/>
        <w:numPr>
          <w:ilvl w:val="0"/>
          <w:numId w:val="11"/>
        </w:numPr>
        <w:rPr>
          <w:b/>
          <w:bCs/>
        </w:rPr>
      </w:pPr>
      <w:r w:rsidRPr="00A1732B">
        <w:rPr>
          <w:b/>
          <w:bCs/>
        </w:rPr>
        <w:t>11-20-0</w:t>
      </w:r>
      <w:r>
        <w:rPr>
          <w:b/>
          <w:bCs/>
        </w:rPr>
        <w:t>483</w:t>
      </w:r>
      <w:r w:rsidRPr="00A1732B">
        <w:rPr>
          <w:b/>
          <w:bCs/>
        </w:rPr>
        <w:t>r</w:t>
      </w:r>
      <w:r>
        <w:rPr>
          <w:b/>
          <w:bCs/>
        </w:rPr>
        <w:t>2</w:t>
      </w:r>
      <w:r w:rsidRPr="00A1732B">
        <w:rPr>
          <w:b/>
          <w:bCs/>
        </w:rPr>
        <w:t xml:space="preserve"> –</w:t>
      </w:r>
      <w:r>
        <w:rPr>
          <w:b/>
          <w:bCs/>
        </w:rPr>
        <w:t xml:space="preserve"> </w:t>
      </w:r>
      <w:r w:rsidR="00036284" w:rsidRPr="00036284">
        <w:rPr>
          <w:b/>
          <w:bCs/>
        </w:rPr>
        <w:t>Preamble Puncturing for PPDUs Transmitted to Multiple STAs</w:t>
      </w:r>
      <w:r>
        <w:rPr>
          <w:b/>
          <w:bCs/>
        </w:rPr>
        <w:t xml:space="preserve"> </w:t>
      </w:r>
      <w:proofErr w:type="gramStart"/>
      <w:r w:rsidRPr="00A1732B">
        <w:rPr>
          <w:b/>
          <w:bCs/>
        </w:rPr>
        <w:t xml:space="preserve">–  </w:t>
      </w:r>
      <w:r w:rsidR="00036284">
        <w:t>Oded</w:t>
      </w:r>
      <w:proofErr w:type="gramEnd"/>
      <w:r w:rsidR="00036284">
        <w:t xml:space="preserve"> Redlich (Huawei)</w:t>
      </w:r>
    </w:p>
    <w:p w14:paraId="5FD95C28" w14:textId="15A1F7A4" w:rsidR="00A450A8" w:rsidRDefault="00A450A8" w:rsidP="00A450A8">
      <w:pPr>
        <w:pStyle w:val="ListParagraph"/>
      </w:pPr>
      <w:r w:rsidRPr="002566B2">
        <w:rPr>
          <w:b/>
          <w:sz w:val="22"/>
          <w:szCs w:val="22"/>
        </w:rPr>
        <w:lastRenderedPageBreak/>
        <w:t>Summary:</w:t>
      </w:r>
      <w:r w:rsidR="008F2399">
        <w:rPr>
          <w:bCs/>
          <w:sz w:val="22"/>
          <w:szCs w:val="22"/>
        </w:rPr>
        <w:t xml:space="preserve"> Proposed 2 options </w:t>
      </w:r>
      <w:r w:rsidR="00D153D1">
        <w:rPr>
          <w:bCs/>
          <w:sz w:val="22"/>
          <w:szCs w:val="22"/>
        </w:rPr>
        <w:t>of preamble puncturing for OFDMA case</w:t>
      </w:r>
      <w:r w:rsidR="006B77B2">
        <w:rPr>
          <w:bCs/>
          <w:sz w:val="22"/>
          <w:szCs w:val="22"/>
        </w:rPr>
        <w:t xml:space="preserve"> including </w:t>
      </w:r>
      <w:r w:rsidR="00EB3F04">
        <w:rPr>
          <w:bCs/>
          <w:sz w:val="22"/>
          <w:szCs w:val="22"/>
        </w:rPr>
        <w:t xml:space="preserve">option to </w:t>
      </w:r>
      <w:r w:rsidR="006B77B2">
        <w:rPr>
          <w:bCs/>
          <w:sz w:val="22"/>
          <w:szCs w:val="22"/>
        </w:rPr>
        <w:t>cover majority of puncturing cases</w:t>
      </w:r>
      <w:r w:rsidR="00EB3F04">
        <w:rPr>
          <w:bCs/>
          <w:sz w:val="22"/>
          <w:szCs w:val="22"/>
        </w:rPr>
        <w:t xml:space="preserve"> in an 80MHz</w:t>
      </w:r>
      <w:r w:rsidR="006B77B2">
        <w:rPr>
          <w:bCs/>
          <w:sz w:val="22"/>
          <w:szCs w:val="22"/>
        </w:rPr>
        <w:t xml:space="preserve"> and </w:t>
      </w:r>
      <w:r w:rsidR="00EB3F04">
        <w:rPr>
          <w:bCs/>
          <w:sz w:val="22"/>
          <w:szCs w:val="22"/>
        </w:rPr>
        <w:t xml:space="preserve">option to </w:t>
      </w:r>
      <w:r w:rsidR="006B77B2">
        <w:rPr>
          <w:bCs/>
          <w:sz w:val="22"/>
          <w:szCs w:val="22"/>
        </w:rPr>
        <w:t xml:space="preserve">cover all possible puncturing cases. </w:t>
      </w:r>
    </w:p>
    <w:p w14:paraId="30B1645E" w14:textId="77777777" w:rsidR="00A450A8" w:rsidRDefault="00A450A8" w:rsidP="00A450A8">
      <w:pPr>
        <w:pStyle w:val="ListParagraph"/>
      </w:pPr>
    </w:p>
    <w:p w14:paraId="20642AF7" w14:textId="77777777" w:rsidR="00A450A8" w:rsidRPr="00E85CFD" w:rsidRDefault="00A450A8" w:rsidP="00A450A8">
      <w:pPr>
        <w:ind w:left="720"/>
        <w:rPr>
          <w:b/>
          <w:bCs/>
        </w:rPr>
      </w:pPr>
      <w:r w:rsidRPr="00E85CFD">
        <w:rPr>
          <w:b/>
          <w:bCs/>
        </w:rPr>
        <w:t>Discussion:</w:t>
      </w:r>
    </w:p>
    <w:p w14:paraId="653693D1" w14:textId="63645D8A" w:rsidR="00A450A8" w:rsidRDefault="00A450A8" w:rsidP="00DA5EEE">
      <w:pPr>
        <w:ind w:left="720"/>
      </w:pPr>
      <w:r>
        <w:t xml:space="preserve">C: </w:t>
      </w:r>
      <w:r w:rsidR="00ED78C3">
        <w:t xml:space="preserve">This presentation </w:t>
      </w:r>
      <w:proofErr w:type="gramStart"/>
      <w:r w:rsidR="00ED78C3">
        <w:t>reopen</w:t>
      </w:r>
      <w:proofErr w:type="gramEnd"/>
      <w:r w:rsidR="00ED78C3">
        <w:t xml:space="preserve"> many area that we already have conclusion before. For </w:t>
      </w:r>
      <w:proofErr w:type="gramStart"/>
      <w:r w:rsidR="00ED78C3">
        <w:t>example</w:t>
      </w:r>
      <w:proofErr w:type="gramEnd"/>
      <w:r w:rsidR="00ED78C3">
        <w:t xml:space="preserve"> require processing of 160MHz. We already passed SP on only require </w:t>
      </w:r>
      <w:proofErr w:type="gramStart"/>
      <w:r w:rsidR="00ED78C3">
        <w:t>to process</w:t>
      </w:r>
      <w:proofErr w:type="gramEnd"/>
      <w:r w:rsidR="00ED78C3">
        <w:t xml:space="preserve"> 80MHz. </w:t>
      </w:r>
    </w:p>
    <w:p w14:paraId="1C655818" w14:textId="723A0007" w:rsidR="00ED78C3" w:rsidRDefault="00ED78C3" w:rsidP="00DA5EEE">
      <w:pPr>
        <w:ind w:left="720"/>
      </w:pPr>
      <w:r>
        <w:t>A: We believe it’s a good tradeoff</w:t>
      </w:r>
      <w:r w:rsidR="007C5A9F">
        <w:t xml:space="preserve"> to support more useful cases. </w:t>
      </w:r>
    </w:p>
    <w:p w14:paraId="361FF4EB" w14:textId="35ACD299" w:rsidR="007C5A9F" w:rsidRDefault="005840DA" w:rsidP="00DA5EEE">
      <w:pPr>
        <w:ind w:left="720"/>
      </w:pPr>
      <w:r>
        <w:t>C: For slide7, we already spend a lot of time discussing the modes</w:t>
      </w:r>
      <w:r w:rsidR="00FE1A5B">
        <w:t xml:space="preserve"> such as having 2 holes in 80MHz.</w:t>
      </w:r>
      <w:r w:rsidR="00AB3A66">
        <w:t xml:space="preserve"> It’s not a right balance of implementation complexity and </w:t>
      </w:r>
      <w:r w:rsidR="003013B0">
        <w:t xml:space="preserve">benefit. </w:t>
      </w:r>
    </w:p>
    <w:p w14:paraId="3F95A311" w14:textId="791A02FF" w:rsidR="00AB3A66" w:rsidRDefault="00AB3A66" w:rsidP="00DA5EEE">
      <w:pPr>
        <w:ind w:left="720"/>
      </w:pPr>
      <w:r>
        <w:t xml:space="preserve">A: We discussed for SU PPDU but not OFDMA case. OFDMA case is totally different story. </w:t>
      </w:r>
      <w:r w:rsidR="006D10D8">
        <w:t xml:space="preserve">I agree with you in SU PPDU case. </w:t>
      </w:r>
    </w:p>
    <w:p w14:paraId="75F1E05A" w14:textId="57688A90" w:rsidR="004F74CF" w:rsidRDefault="004F74CF" w:rsidP="00DA5EEE">
      <w:pPr>
        <w:ind w:left="720"/>
      </w:pPr>
      <w:r>
        <w:t xml:space="preserve">C: </w:t>
      </w:r>
      <w:r w:rsidR="00C15D4D">
        <w:t>For the 2 holes case</w:t>
      </w:r>
      <w:r w:rsidR="00990D5B">
        <w:t xml:space="preserve"> in 80MHz</w:t>
      </w:r>
      <w:r w:rsidR="00C15D4D">
        <w:t xml:space="preserve">, it’s ok you don’t assign any user on two </w:t>
      </w:r>
      <w:r w:rsidR="00990D5B">
        <w:t xml:space="preserve">channels, but you still need to keep the preamble in these channels. </w:t>
      </w:r>
      <w:r w:rsidR="00B2771D">
        <w:t>You are trying to increase the preamble puncturing modes for OFDMA case</w:t>
      </w:r>
      <w:r w:rsidR="000823D4">
        <w:t xml:space="preserve">. The group is trying to limit the OFDMA puncturing modes which is a subset of non-OFDMA case. </w:t>
      </w:r>
    </w:p>
    <w:p w14:paraId="7E840F71" w14:textId="56C87E78" w:rsidR="00B02C85" w:rsidRDefault="00100E93" w:rsidP="00B02C85">
      <w:pPr>
        <w:ind w:left="720"/>
      </w:pPr>
      <w:r>
        <w:t xml:space="preserve">A: </w:t>
      </w:r>
      <w:r w:rsidR="00B02C85">
        <w:t xml:space="preserve">With option 1, it’s totally aligned with passed SPs. Option 2 </w:t>
      </w:r>
      <w:r w:rsidR="00142349">
        <w:t xml:space="preserve">provide better </w:t>
      </w:r>
      <w:proofErr w:type="gramStart"/>
      <w:r w:rsidR="00142349">
        <w:t>tradeoff</w:t>
      </w:r>
      <w:proofErr w:type="gramEnd"/>
      <w:r w:rsidR="00142349">
        <w:t xml:space="preserve"> but w</w:t>
      </w:r>
      <w:r w:rsidR="00B02C85">
        <w:t xml:space="preserve">e can </w:t>
      </w:r>
      <w:r w:rsidR="006E13B8">
        <w:t>go</w:t>
      </w:r>
      <w:r w:rsidR="00B02C85">
        <w:t xml:space="preserve"> with option1. </w:t>
      </w:r>
    </w:p>
    <w:p w14:paraId="4213F3D1" w14:textId="2121AEB3" w:rsidR="00B2771D" w:rsidRPr="00B02C85" w:rsidRDefault="00050795" w:rsidP="00B02C85">
      <w:pPr>
        <w:ind w:left="720"/>
      </w:pPr>
      <w:r>
        <w:t>A</w:t>
      </w:r>
      <w:r w:rsidR="00560CBE">
        <w:t xml:space="preserve">: </w:t>
      </w:r>
      <w:r>
        <w:t xml:space="preserve">If no allocation in a 20MHz, why need to send the preamble instead of </w:t>
      </w:r>
      <w:proofErr w:type="gramStart"/>
      <w:r>
        <w:t>release</w:t>
      </w:r>
      <w:proofErr w:type="gramEnd"/>
      <w:r>
        <w:t xml:space="preserve"> the channel for others. </w:t>
      </w:r>
    </w:p>
    <w:p w14:paraId="79D19E00" w14:textId="77777777" w:rsidR="00A450A8" w:rsidRDefault="00A450A8" w:rsidP="00A450A8"/>
    <w:p w14:paraId="79A76779" w14:textId="77777777" w:rsidR="00A450A8" w:rsidRDefault="00A450A8" w:rsidP="00A450A8">
      <w:pPr>
        <w:ind w:firstLine="720"/>
      </w:pPr>
      <w:r>
        <w:t>SP deferred for discussion of other contributions on the same topic.</w:t>
      </w:r>
    </w:p>
    <w:p w14:paraId="22FFF3D6" w14:textId="07222BC8" w:rsidR="00A450A8" w:rsidRDefault="00A450A8" w:rsidP="00BE1B34"/>
    <w:p w14:paraId="44F6504D" w14:textId="3873801A" w:rsidR="00B21A81" w:rsidRDefault="00B21A81" w:rsidP="00BE1B34"/>
    <w:p w14:paraId="0246E142" w14:textId="6309255D" w:rsidR="00B21A81" w:rsidRPr="00A1732B" w:rsidRDefault="00B21A81" w:rsidP="00B21A81">
      <w:pPr>
        <w:pStyle w:val="ListParagraph"/>
        <w:numPr>
          <w:ilvl w:val="0"/>
          <w:numId w:val="11"/>
        </w:numPr>
        <w:rPr>
          <w:b/>
          <w:bCs/>
        </w:rPr>
      </w:pPr>
      <w:r w:rsidRPr="00A1732B">
        <w:rPr>
          <w:b/>
          <w:bCs/>
        </w:rPr>
        <w:t>11-20-0</w:t>
      </w:r>
      <w:r w:rsidR="00BE7C2A">
        <w:rPr>
          <w:b/>
          <w:bCs/>
        </w:rPr>
        <w:t>545</w:t>
      </w:r>
      <w:r w:rsidRPr="00A1732B">
        <w:rPr>
          <w:b/>
          <w:bCs/>
        </w:rPr>
        <w:t>r</w:t>
      </w:r>
      <w:r w:rsidR="00BE7C2A">
        <w:rPr>
          <w:b/>
          <w:bCs/>
        </w:rPr>
        <w:t>0</w:t>
      </w:r>
      <w:r w:rsidRPr="00A1732B">
        <w:rPr>
          <w:b/>
          <w:bCs/>
        </w:rPr>
        <w:t xml:space="preserve"> –</w:t>
      </w:r>
      <w:r>
        <w:rPr>
          <w:b/>
          <w:bCs/>
        </w:rPr>
        <w:t xml:space="preserve"> </w:t>
      </w:r>
      <w:r w:rsidRPr="00036284">
        <w:rPr>
          <w:b/>
          <w:bCs/>
        </w:rPr>
        <w:t>Preamble Puncturing for PPDUs Transmitted to Multiple STAs</w:t>
      </w:r>
      <w:r>
        <w:rPr>
          <w:b/>
          <w:bCs/>
        </w:rPr>
        <w:t xml:space="preserve"> </w:t>
      </w:r>
      <w:proofErr w:type="gramStart"/>
      <w:r w:rsidRPr="00A1732B">
        <w:rPr>
          <w:b/>
          <w:bCs/>
        </w:rPr>
        <w:t xml:space="preserve">–  </w:t>
      </w:r>
      <w:r>
        <w:t>Oded</w:t>
      </w:r>
      <w:proofErr w:type="gramEnd"/>
      <w:r>
        <w:t xml:space="preserve"> Redlich (Huawei)</w:t>
      </w:r>
    </w:p>
    <w:p w14:paraId="743C5FEA" w14:textId="66786729" w:rsidR="00B21A81" w:rsidRDefault="00B21A81" w:rsidP="00B21A81">
      <w:pPr>
        <w:pStyle w:val="ListParagraph"/>
      </w:pPr>
      <w:r w:rsidRPr="002566B2">
        <w:rPr>
          <w:b/>
          <w:sz w:val="22"/>
          <w:szCs w:val="22"/>
        </w:rPr>
        <w:t>Summary:</w:t>
      </w:r>
      <w:r>
        <w:rPr>
          <w:bCs/>
          <w:sz w:val="22"/>
          <w:szCs w:val="22"/>
        </w:rPr>
        <w:t xml:space="preserve"> </w:t>
      </w:r>
      <w:r w:rsidR="00582200">
        <w:rPr>
          <w:bCs/>
          <w:sz w:val="22"/>
          <w:szCs w:val="22"/>
        </w:rPr>
        <w:t xml:space="preserve">Presented overhead analysis, application scenarios and some suggestions for multi-segment EHT-SIG.  </w:t>
      </w:r>
      <w:r>
        <w:rPr>
          <w:bCs/>
          <w:sz w:val="22"/>
          <w:szCs w:val="22"/>
        </w:rPr>
        <w:t xml:space="preserve"> </w:t>
      </w:r>
    </w:p>
    <w:p w14:paraId="4B388407" w14:textId="77777777" w:rsidR="00B21A81" w:rsidRDefault="00B21A81" w:rsidP="00B21A81">
      <w:pPr>
        <w:pStyle w:val="ListParagraph"/>
      </w:pPr>
    </w:p>
    <w:p w14:paraId="522DE03A" w14:textId="77777777" w:rsidR="00B21A81" w:rsidRPr="00E85CFD" w:rsidRDefault="00B21A81" w:rsidP="00B21A81">
      <w:pPr>
        <w:ind w:left="720"/>
        <w:rPr>
          <w:b/>
          <w:bCs/>
        </w:rPr>
      </w:pPr>
      <w:r w:rsidRPr="00E85CFD">
        <w:rPr>
          <w:b/>
          <w:bCs/>
        </w:rPr>
        <w:t>Discussion:</w:t>
      </w:r>
    </w:p>
    <w:p w14:paraId="7FDE0585" w14:textId="2A2C8C94" w:rsidR="00B21A81" w:rsidRDefault="00B21A81" w:rsidP="00ED4C3D">
      <w:pPr>
        <w:ind w:left="720"/>
      </w:pPr>
      <w:r>
        <w:t xml:space="preserve">C: </w:t>
      </w:r>
      <w:r w:rsidR="00757179">
        <w:t xml:space="preserve">Why limit </w:t>
      </w:r>
      <w:r w:rsidR="00556B63">
        <w:t>SST in TWT?</w:t>
      </w:r>
      <w:r w:rsidR="008270BF">
        <w:t xml:space="preserve"> If MAC guys think there will be difficulty, they will limit it. PHY don’t need to add this limitation. </w:t>
      </w:r>
    </w:p>
    <w:p w14:paraId="715C1B9B" w14:textId="59135AA7" w:rsidR="00757179" w:rsidRDefault="00757179" w:rsidP="00ED4C3D">
      <w:pPr>
        <w:ind w:left="720"/>
      </w:pPr>
      <w:r>
        <w:t xml:space="preserve">A: </w:t>
      </w:r>
      <w:r w:rsidR="00B03DA9">
        <w:t>We do find some issues in MAC for STA parking on different 80MHz</w:t>
      </w:r>
      <w:r w:rsidR="009F6226">
        <w:t xml:space="preserve"> channels</w:t>
      </w:r>
      <w:r w:rsidR="00B03DA9">
        <w:t xml:space="preserve">. </w:t>
      </w:r>
      <w:r w:rsidR="00735CCE">
        <w:t xml:space="preserve">We also mention other scenarios TBD which </w:t>
      </w:r>
      <w:r w:rsidR="00684786">
        <w:t xml:space="preserve">keep it </w:t>
      </w:r>
      <w:r w:rsidR="00735CCE">
        <w:t xml:space="preserve">open for MAC guys’ design. </w:t>
      </w:r>
    </w:p>
    <w:p w14:paraId="0F97523B" w14:textId="41E64A3A" w:rsidR="003E2599" w:rsidRDefault="003E2599" w:rsidP="00ED4C3D">
      <w:pPr>
        <w:ind w:left="720"/>
      </w:pPr>
      <w:r>
        <w:t xml:space="preserve">C: </w:t>
      </w:r>
      <w:r w:rsidR="0043055B">
        <w:t xml:space="preserve">I have different understanding of 11ax SST device. </w:t>
      </w:r>
      <w:r w:rsidR="002F249A">
        <w:t xml:space="preserve">In </w:t>
      </w:r>
      <w:r w:rsidR="00F15CA5">
        <w:t>11</w:t>
      </w:r>
      <w:r w:rsidR="002F249A">
        <w:t xml:space="preserve">ax, </w:t>
      </w:r>
      <w:r w:rsidR="0043055B">
        <w:t>it’s not mandatory for SST devices to exit secondary channels</w:t>
      </w:r>
      <w:r w:rsidR="00F41E1C">
        <w:t xml:space="preserve"> after TWT SP</w:t>
      </w:r>
      <w:r w:rsidR="0043055B">
        <w:t xml:space="preserve">. </w:t>
      </w:r>
      <w:r w:rsidR="009D5584">
        <w:t xml:space="preserve"> AP will not send to SST STA on primary channel even outside TWT SP. </w:t>
      </w:r>
    </w:p>
    <w:p w14:paraId="0386B02A" w14:textId="77777777" w:rsidR="00B21A81" w:rsidRDefault="00B21A81" w:rsidP="00B21A81"/>
    <w:p w14:paraId="6120E90A" w14:textId="77777777" w:rsidR="00B21A81" w:rsidRDefault="00B21A81" w:rsidP="00B21A81">
      <w:pPr>
        <w:ind w:firstLine="720"/>
      </w:pPr>
      <w:r>
        <w:t>SP deferred for discussion of other contributions on the same topic.</w:t>
      </w:r>
    </w:p>
    <w:p w14:paraId="42062F06" w14:textId="77777777" w:rsidR="00B21A81" w:rsidRPr="00813BB4" w:rsidRDefault="00B21A81" w:rsidP="00BE1B34"/>
    <w:p w14:paraId="51BB467F" w14:textId="479D75C7" w:rsidR="00BE1B34" w:rsidRDefault="00BE1B34" w:rsidP="00BE1B34">
      <w:pPr>
        <w:rPr>
          <w:szCs w:val="22"/>
        </w:rPr>
      </w:pPr>
    </w:p>
    <w:p w14:paraId="7EBC2B41" w14:textId="77777777" w:rsidR="00AE64B5" w:rsidRDefault="00AE64B5" w:rsidP="00BE1B34">
      <w:pPr>
        <w:rPr>
          <w:szCs w:val="22"/>
        </w:rPr>
      </w:pPr>
    </w:p>
    <w:p w14:paraId="32919D79" w14:textId="77777777" w:rsidR="00C74497" w:rsidRDefault="00C74497" w:rsidP="00BE1B34">
      <w:pPr>
        <w:rPr>
          <w:szCs w:val="22"/>
        </w:rPr>
      </w:pPr>
    </w:p>
    <w:p w14:paraId="160818DC" w14:textId="6565ABE6" w:rsidR="00DC4DCD" w:rsidRDefault="00DC4DCD" w:rsidP="00DC4DCD">
      <w:pPr>
        <w:rPr>
          <w:b/>
          <w:sz w:val="28"/>
          <w:szCs w:val="28"/>
        </w:rPr>
      </w:pPr>
      <w:r>
        <w:rPr>
          <w:b/>
          <w:sz w:val="28"/>
          <w:szCs w:val="28"/>
        </w:rPr>
        <w:t xml:space="preserve">Straw Polls </w:t>
      </w:r>
    </w:p>
    <w:p w14:paraId="4F16C8FD" w14:textId="77777777" w:rsidR="00847CB8" w:rsidRPr="006A11DE" w:rsidRDefault="00847CB8" w:rsidP="00DC4DCD">
      <w:pPr>
        <w:rPr>
          <w:b/>
          <w:sz w:val="28"/>
          <w:szCs w:val="28"/>
        </w:rPr>
      </w:pPr>
    </w:p>
    <w:p w14:paraId="4FAE5E01" w14:textId="7FF609B3" w:rsidR="00DC4DCD" w:rsidRDefault="00DC4DCD" w:rsidP="00DC4DCD">
      <w:pPr>
        <w:pStyle w:val="ListParagraph"/>
        <w:numPr>
          <w:ilvl w:val="0"/>
          <w:numId w:val="10"/>
        </w:numPr>
        <w:rPr>
          <w:b/>
          <w:bCs/>
        </w:rPr>
      </w:pPr>
      <w:r>
        <w:rPr>
          <w:b/>
          <w:bCs/>
        </w:rPr>
        <w:t>SP</w:t>
      </w:r>
      <w:r w:rsidR="00071787">
        <w:rPr>
          <w:b/>
          <w:bCs/>
        </w:rPr>
        <w:t>s</w:t>
      </w:r>
      <w:r>
        <w:rPr>
          <w:b/>
          <w:bCs/>
        </w:rPr>
        <w:t xml:space="preserve"> from </w:t>
      </w:r>
      <w:r w:rsidR="00071787">
        <w:rPr>
          <w:b/>
          <w:bCs/>
        </w:rPr>
        <w:t>380</w:t>
      </w:r>
      <w:r>
        <w:rPr>
          <w:b/>
          <w:bCs/>
        </w:rPr>
        <w:t>r</w:t>
      </w:r>
      <w:r w:rsidR="00071787">
        <w:rPr>
          <w:b/>
          <w:bCs/>
        </w:rPr>
        <w:t>0</w:t>
      </w:r>
    </w:p>
    <w:p w14:paraId="39A47B10" w14:textId="77777777" w:rsidR="00DC4DCD" w:rsidRPr="000E2D3F" w:rsidRDefault="00DC4DCD" w:rsidP="00DC4DCD">
      <w:pPr>
        <w:rPr>
          <w:b/>
          <w:bCs/>
        </w:rPr>
      </w:pPr>
    </w:p>
    <w:p w14:paraId="7611E249" w14:textId="77777777" w:rsidR="00DC4DCD" w:rsidRDefault="00DC4DCD" w:rsidP="00DC4DCD">
      <w:pPr>
        <w:keepNext/>
        <w:tabs>
          <w:tab w:val="left" w:pos="7075"/>
        </w:tabs>
      </w:pPr>
      <w:r w:rsidRPr="003911AA">
        <w:rPr>
          <w:highlight w:val="cyan"/>
        </w:rPr>
        <w:t>SP#1</w:t>
      </w:r>
    </w:p>
    <w:p w14:paraId="34B1D2FA" w14:textId="77777777" w:rsidR="00071787" w:rsidRPr="00071787" w:rsidRDefault="00071787" w:rsidP="00071787">
      <w:pPr>
        <w:numPr>
          <w:ilvl w:val="0"/>
          <w:numId w:val="18"/>
        </w:numPr>
        <w:tabs>
          <w:tab w:val="left" w:pos="7075"/>
        </w:tabs>
        <w:rPr>
          <w:b/>
          <w:bCs/>
        </w:rPr>
      </w:pPr>
      <w:r w:rsidRPr="00071787">
        <w:rPr>
          <w:b/>
          <w:bCs/>
        </w:rPr>
        <w:t>Do you agree with allowing information in U-SIG to vary from one 80MHz to the next in an EHT PPDU of bandwidth &gt;80MHz?</w:t>
      </w:r>
    </w:p>
    <w:p w14:paraId="24F79F28" w14:textId="77777777" w:rsidR="00071787" w:rsidRPr="00071787" w:rsidRDefault="00071787" w:rsidP="00071787">
      <w:pPr>
        <w:numPr>
          <w:ilvl w:val="1"/>
          <w:numId w:val="18"/>
        </w:numPr>
        <w:tabs>
          <w:tab w:val="left" w:pos="7075"/>
        </w:tabs>
        <w:rPr>
          <w:b/>
          <w:bCs/>
        </w:rPr>
      </w:pPr>
      <w:r w:rsidRPr="00071787">
        <w:rPr>
          <w:b/>
          <w:bCs/>
        </w:rPr>
        <w:t>Notes</w:t>
      </w:r>
    </w:p>
    <w:p w14:paraId="4AA18F4E" w14:textId="77777777" w:rsidR="00071787" w:rsidRPr="00071787" w:rsidRDefault="00071787" w:rsidP="00071787">
      <w:pPr>
        <w:numPr>
          <w:ilvl w:val="2"/>
          <w:numId w:val="18"/>
        </w:numPr>
        <w:tabs>
          <w:tab w:val="left" w:pos="7075"/>
        </w:tabs>
        <w:rPr>
          <w:b/>
          <w:bCs/>
        </w:rPr>
      </w:pPr>
      <w:r w:rsidRPr="00071787">
        <w:rPr>
          <w:b/>
          <w:bCs/>
        </w:rPr>
        <w:lastRenderedPageBreak/>
        <w:t>Each STA still needs to decode only one 80MHz segment in U-SIG</w:t>
      </w:r>
    </w:p>
    <w:p w14:paraId="33039202" w14:textId="77777777" w:rsidR="00071787" w:rsidRPr="00071787" w:rsidRDefault="00071787" w:rsidP="00071787">
      <w:pPr>
        <w:numPr>
          <w:ilvl w:val="2"/>
          <w:numId w:val="18"/>
        </w:numPr>
        <w:tabs>
          <w:tab w:val="left" w:pos="7075"/>
        </w:tabs>
        <w:rPr>
          <w:b/>
          <w:bCs/>
        </w:rPr>
      </w:pPr>
      <w:r w:rsidRPr="00071787">
        <w:rPr>
          <w:b/>
          <w:bCs/>
        </w:rPr>
        <w:t>Within each 80MHz, U-SIG is still duplicated in every non-punctured 20MHz</w:t>
      </w:r>
    </w:p>
    <w:p w14:paraId="0550F91D" w14:textId="29B56FE0" w:rsidR="00DC4DCD" w:rsidRDefault="00DC4DCD" w:rsidP="00DC4DCD">
      <w:pPr>
        <w:tabs>
          <w:tab w:val="left" w:pos="7075"/>
        </w:tabs>
        <w:ind w:left="360"/>
      </w:pPr>
    </w:p>
    <w:p w14:paraId="6074EA16" w14:textId="77777777" w:rsidR="006D4389" w:rsidRDefault="006D4389" w:rsidP="006D4389">
      <w:pPr>
        <w:ind w:left="360"/>
        <w:rPr>
          <w:b/>
          <w:bCs/>
        </w:rPr>
      </w:pPr>
      <w:r w:rsidRPr="00FC7D9D">
        <w:rPr>
          <w:b/>
          <w:bCs/>
        </w:rPr>
        <w:t>Discussion</w:t>
      </w:r>
      <w:r>
        <w:rPr>
          <w:b/>
          <w:bCs/>
        </w:rPr>
        <w:t xml:space="preserve"> for SP1</w:t>
      </w:r>
      <w:r w:rsidRPr="00FC7D9D">
        <w:rPr>
          <w:b/>
          <w:bCs/>
        </w:rPr>
        <w:t>:</w:t>
      </w:r>
    </w:p>
    <w:p w14:paraId="00452656" w14:textId="77777777" w:rsidR="006D4389" w:rsidRDefault="006D4389" w:rsidP="006D4389">
      <w:pPr>
        <w:ind w:left="360"/>
      </w:pPr>
      <w:r w:rsidRPr="00FC7D9D">
        <w:t xml:space="preserve">C: </w:t>
      </w:r>
      <w:r>
        <w:t>This SP requires some STA park on different 80MHz segment</w:t>
      </w:r>
      <w:r>
        <w:rPr>
          <w:rFonts w:hint="eastAsia"/>
        </w:rPr>
        <w:t>s</w:t>
      </w:r>
      <w:r>
        <w:t>?</w:t>
      </w:r>
    </w:p>
    <w:p w14:paraId="77DC6AA2" w14:textId="77777777" w:rsidR="006D4389" w:rsidRDefault="006D4389" w:rsidP="006D4389">
      <w:pPr>
        <w:ind w:left="360"/>
      </w:pPr>
      <w:r>
        <w:t xml:space="preserve">A: No, this is general SP just talking about allowing the U-SIG content </w:t>
      </w:r>
      <w:proofErr w:type="gramStart"/>
      <w:r>
        <w:t>vary</w:t>
      </w:r>
      <w:proofErr w:type="gramEnd"/>
      <w:r>
        <w:t xml:space="preserve"> on different 80MHz segments. </w:t>
      </w:r>
    </w:p>
    <w:p w14:paraId="5DF3CE4C" w14:textId="2C61D201" w:rsidR="006D4389" w:rsidRDefault="006D4389" w:rsidP="006D4389">
      <w:pPr>
        <w:ind w:left="360"/>
      </w:pPr>
      <w:r>
        <w:t xml:space="preserve">C: </w:t>
      </w:r>
      <w:r>
        <w:rPr>
          <w:rFonts w:hint="eastAsia"/>
        </w:rPr>
        <w:t>If</w:t>
      </w:r>
      <w:r>
        <w:t xml:space="preserve"> all the STAs park on the primary 80MHz, I see no reason to have different U-SIG content for different 80MHz. </w:t>
      </w:r>
    </w:p>
    <w:p w14:paraId="0B272407" w14:textId="5A0657F8" w:rsidR="000A362D" w:rsidRDefault="003C44AF" w:rsidP="0046081E">
      <w:pPr>
        <w:ind w:left="360"/>
      </w:pPr>
      <w:r>
        <w:t xml:space="preserve">A: </w:t>
      </w:r>
      <w:r w:rsidR="005A039A">
        <w:t xml:space="preserve">If every STA park on primary 80, you can use same U-SIG content. </w:t>
      </w:r>
    </w:p>
    <w:p w14:paraId="4069BABB" w14:textId="1EBB3812" w:rsidR="0046081E" w:rsidRDefault="009C621F" w:rsidP="0046081E">
      <w:pPr>
        <w:ind w:left="360"/>
      </w:pPr>
      <w:r>
        <w:t xml:space="preserve">C: </w:t>
      </w:r>
      <w:r w:rsidR="000C5FF9">
        <w:t>If one STA park on secondary 80, can it know the puncturing on other 80Mhz?</w:t>
      </w:r>
    </w:p>
    <w:p w14:paraId="0F62BC98" w14:textId="6658A2DE" w:rsidR="000C5FF9" w:rsidRPr="007A2565" w:rsidRDefault="000C5FF9" w:rsidP="0046081E">
      <w:pPr>
        <w:ind w:left="360"/>
      </w:pPr>
      <w:r>
        <w:t>A: Yes, it can.</w:t>
      </w:r>
      <w:r w:rsidR="0020047B">
        <w:t xml:space="preserve"> You can convey puncturing of other 80Mhz on your 80MHz. </w:t>
      </w:r>
      <w:r>
        <w:t xml:space="preserve"> But this is not the focus of this SP. </w:t>
      </w:r>
    </w:p>
    <w:p w14:paraId="3091B260" w14:textId="77777777" w:rsidR="006D4389" w:rsidRPr="009C5054" w:rsidRDefault="006D4389" w:rsidP="00DC4DCD">
      <w:pPr>
        <w:tabs>
          <w:tab w:val="left" w:pos="7075"/>
        </w:tabs>
        <w:ind w:left="360"/>
      </w:pPr>
    </w:p>
    <w:p w14:paraId="0E718B48" w14:textId="7B989BED" w:rsidR="00DC4DCD" w:rsidRDefault="00115729" w:rsidP="00DC4DCD">
      <w:pPr>
        <w:tabs>
          <w:tab w:val="left" w:pos="7075"/>
        </w:tabs>
      </w:pPr>
      <w:r w:rsidRPr="002F6EBE">
        <w:rPr>
          <w:highlight w:val="red"/>
        </w:rPr>
        <w:t xml:space="preserve">SP result:  </w:t>
      </w:r>
      <w:r w:rsidR="00DC4DCD" w:rsidRPr="002F6EBE">
        <w:rPr>
          <w:highlight w:val="red"/>
        </w:rPr>
        <w:t xml:space="preserve">Y/N/A:  </w:t>
      </w:r>
      <w:r w:rsidR="002F6EBE" w:rsidRPr="002F6EBE">
        <w:rPr>
          <w:highlight w:val="red"/>
        </w:rPr>
        <w:t>25</w:t>
      </w:r>
      <w:r w:rsidR="00DC4DCD" w:rsidRPr="002F6EBE">
        <w:rPr>
          <w:highlight w:val="red"/>
        </w:rPr>
        <w:t>/</w:t>
      </w:r>
      <w:r w:rsidR="00953AB1" w:rsidRPr="002F6EBE">
        <w:rPr>
          <w:highlight w:val="red"/>
        </w:rPr>
        <w:t xml:space="preserve"> </w:t>
      </w:r>
      <w:r w:rsidR="002F6EBE" w:rsidRPr="002F6EBE">
        <w:rPr>
          <w:highlight w:val="red"/>
        </w:rPr>
        <w:t>15</w:t>
      </w:r>
      <w:r w:rsidR="00DC4DCD" w:rsidRPr="002F6EBE">
        <w:rPr>
          <w:highlight w:val="red"/>
        </w:rPr>
        <w:t>/1</w:t>
      </w:r>
      <w:r w:rsidR="002F6EBE" w:rsidRPr="002F6EBE">
        <w:rPr>
          <w:highlight w:val="red"/>
        </w:rPr>
        <w:t>5</w:t>
      </w:r>
      <w:r w:rsidR="00DC4DCD">
        <w:t xml:space="preserve"> </w:t>
      </w:r>
    </w:p>
    <w:p w14:paraId="34F8F00C" w14:textId="349DEA2F" w:rsidR="00DC4DCD" w:rsidRDefault="00DC4DCD" w:rsidP="00DC4DCD">
      <w:pPr>
        <w:tabs>
          <w:tab w:val="left" w:pos="7075"/>
        </w:tabs>
      </w:pPr>
    </w:p>
    <w:p w14:paraId="292DEA49" w14:textId="77777777" w:rsidR="00A0164F" w:rsidRDefault="00A0164F" w:rsidP="00DC4DCD">
      <w:pPr>
        <w:tabs>
          <w:tab w:val="left" w:pos="7075"/>
        </w:tabs>
      </w:pPr>
    </w:p>
    <w:p w14:paraId="7BF90A59" w14:textId="1C0EF05F" w:rsidR="00FC04B1" w:rsidRDefault="00FC04B1" w:rsidP="00BE1B34">
      <w:pPr>
        <w:rPr>
          <w:szCs w:val="22"/>
        </w:rPr>
      </w:pPr>
    </w:p>
    <w:p w14:paraId="12547F1A" w14:textId="46B4ED34" w:rsidR="00FC04B1" w:rsidRDefault="00FC04B1" w:rsidP="00FC04B1">
      <w:pPr>
        <w:pStyle w:val="ListParagraph"/>
        <w:numPr>
          <w:ilvl w:val="0"/>
          <w:numId w:val="10"/>
        </w:numPr>
        <w:rPr>
          <w:b/>
          <w:bCs/>
        </w:rPr>
      </w:pPr>
      <w:r>
        <w:rPr>
          <w:b/>
          <w:bCs/>
        </w:rPr>
        <w:t xml:space="preserve">SPs from </w:t>
      </w:r>
      <w:r w:rsidR="003659F5">
        <w:rPr>
          <w:b/>
          <w:bCs/>
        </w:rPr>
        <w:t>439</w:t>
      </w:r>
      <w:r>
        <w:rPr>
          <w:b/>
          <w:bCs/>
        </w:rPr>
        <w:t>r0</w:t>
      </w:r>
    </w:p>
    <w:p w14:paraId="4E9CCBF5" w14:textId="77777777" w:rsidR="00FC04B1" w:rsidRPr="000E2D3F" w:rsidRDefault="00FC04B1" w:rsidP="00FC04B1">
      <w:pPr>
        <w:rPr>
          <w:b/>
          <w:bCs/>
        </w:rPr>
      </w:pPr>
    </w:p>
    <w:p w14:paraId="704942BA" w14:textId="6A1D89E2" w:rsidR="00FC04B1" w:rsidRDefault="00FC04B1" w:rsidP="00FC04B1">
      <w:pPr>
        <w:keepNext/>
        <w:tabs>
          <w:tab w:val="left" w:pos="7075"/>
        </w:tabs>
      </w:pPr>
      <w:r w:rsidRPr="003911AA">
        <w:rPr>
          <w:highlight w:val="cyan"/>
        </w:rPr>
        <w:t>SP#</w:t>
      </w:r>
      <w:r w:rsidR="00D33D7D">
        <w:rPr>
          <w:highlight w:val="cyan"/>
        </w:rPr>
        <w:t>2</w:t>
      </w:r>
    </w:p>
    <w:p w14:paraId="745D8A6A" w14:textId="42F05F11" w:rsidR="003B260A" w:rsidRPr="003B260A" w:rsidRDefault="003B260A" w:rsidP="003B260A">
      <w:pPr>
        <w:numPr>
          <w:ilvl w:val="0"/>
          <w:numId w:val="19"/>
        </w:numPr>
        <w:tabs>
          <w:tab w:val="left" w:pos="7075"/>
        </w:tabs>
        <w:rPr>
          <w:b/>
          <w:bCs/>
        </w:rPr>
      </w:pPr>
      <w:r w:rsidRPr="003B260A">
        <w:rPr>
          <w:b/>
          <w:bCs/>
        </w:rPr>
        <w:t xml:space="preserve">Do you agree that EHT-SIG </w:t>
      </w:r>
      <w:r w:rsidR="003C542A">
        <w:rPr>
          <w:b/>
          <w:bCs/>
        </w:rPr>
        <w:t>may</w:t>
      </w:r>
      <w:r w:rsidRPr="003B260A">
        <w:rPr>
          <w:b/>
          <w:bCs/>
        </w:rPr>
        <w:t xml:space="preserve"> carry different content in each 80MHz?</w:t>
      </w:r>
    </w:p>
    <w:p w14:paraId="4393E877" w14:textId="14B6D625" w:rsidR="003B260A" w:rsidRDefault="003B260A" w:rsidP="003B260A">
      <w:pPr>
        <w:numPr>
          <w:ilvl w:val="1"/>
          <w:numId w:val="19"/>
        </w:numPr>
        <w:tabs>
          <w:tab w:val="left" w:pos="7075"/>
        </w:tabs>
        <w:rPr>
          <w:b/>
          <w:bCs/>
        </w:rPr>
      </w:pPr>
      <w:r w:rsidRPr="003B260A">
        <w:rPr>
          <w:b/>
          <w:bCs/>
        </w:rPr>
        <w:t>For PPDU BW larger than 80MHz.</w:t>
      </w:r>
    </w:p>
    <w:p w14:paraId="4541FD71" w14:textId="35327EF4" w:rsidR="003B260A" w:rsidRPr="003B260A" w:rsidRDefault="003C542A" w:rsidP="003B260A">
      <w:pPr>
        <w:numPr>
          <w:ilvl w:val="1"/>
          <w:numId w:val="19"/>
        </w:numPr>
        <w:tabs>
          <w:tab w:val="left" w:pos="7075"/>
        </w:tabs>
        <w:rPr>
          <w:b/>
          <w:bCs/>
        </w:rPr>
      </w:pPr>
      <w:r>
        <w:rPr>
          <w:b/>
          <w:bCs/>
        </w:rPr>
        <w:t>SST operation</w:t>
      </w:r>
      <w:r w:rsidR="00C152FB">
        <w:rPr>
          <w:b/>
          <w:bCs/>
        </w:rPr>
        <w:t xml:space="preserve"> </w:t>
      </w:r>
      <w:r w:rsidR="00BF6C35">
        <w:rPr>
          <w:b/>
          <w:bCs/>
        </w:rPr>
        <w:t xml:space="preserve">using </w:t>
      </w:r>
      <w:r w:rsidR="00C152FB">
        <w:rPr>
          <w:b/>
          <w:bCs/>
        </w:rPr>
        <w:t>TWT</w:t>
      </w:r>
      <w:r w:rsidR="00CB202B">
        <w:rPr>
          <w:b/>
          <w:bCs/>
        </w:rPr>
        <w:t xml:space="preserve"> is </w:t>
      </w:r>
      <w:r w:rsidR="00B06D68">
        <w:rPr>
          <w:b/>
          <w:bCs/>
        </w:rPr>
        <w:t>one</w:t>
      </w:r>
      <w:r w:rsidR="00CB202B">
        <w:rPr>
          <w:b/>
          <w:bCs/>
        </w:rPr>
        <w:t xml:space="preserve"> applicable scenario, other scenarios are TBD. </w:t>
      </w:r>
    </w:p>
    <w:p w14:paraId="4A1213A0" w14:textId="77777777" w:rsidR="00FC04B1" w:rsidRDefault="00FC04B1" w:rsidP="00FC04B1">
      <w:pPr>
        <w:tabs>
          <w:tab w:val="left" w:pos="7075"/>
        </w:tabs>
        <w:ind w:left="360"/>
      </w:pPr>
    </w:p>
    <w:p w14:paraId="3287B08D" w14:textId="4F9EA361" w:rsidR="00FC04B1" w:rsidRDefault="00FC04B1" w:rsidP="00FC04B1">
      <w:pPr>
        <w:ind w:left="360"/>
        <w:rPr>
          <w:b/>
          <w:bCs/>
        </w:rPr>
      </w:pPr>
      <w:r w:rsidRPr="00FC7D9D">
        <w:rPr>
          <w:b/>
          <w:bCs/>
        </w:rPr>
        <w:t>Discussion</w:t>
      </w:r>
      <w:r>
        <w:rPr>
          <w:b/>
          <w:bCs/>
        </w:rPr>
        <w:t xml:space="preserve"> for SP</w:t>
      </w:r>
      <w:r w:rsidR="003B260A">
        <w:rPr>
          <w:b/>
          <w:bCs/>
        </w:rPr>
        <w:t>2</w:t>
      </w:r>
      <w:r w:rsidRPr="00FC7D9D">
        <w:rPr>
          <w:b/>
          <w:bCs/>
        </w:rPr>
        <w:t>:</w:t>
      </w:r>
    </w:p>
    <w:p w14:paraId="050BA4E7" w14:textId="419488AF" w:rsidR="00FC04B1" w:rsidRDefault="00FC04B1" w:rsidP="00100D07">
      <w:pPr>
        <w:ind w:left="360"/>
      </w:pPr>
      <w:r w:rsidRPr="00FC7D9D">
        <w:t xml:space="preserve">C: </w:t>
      </w:r>
      <w:r w:rsidR="00100D07">
        <w:t xml:space="preserve">Need more discussion from MAC point of view. </w:t>
      </w:r>
    </w:p>
    <w:p w14:paraId="234E976F" w14:textId="793BC0E3" w:rsidR="007628D4" w:rsidRDefault="005238D8" w:rsidP="00111A04">
      <w:pPr>
        <w:ind w:left="360"/>
      </w:pPr>
      <w:r>
        <w:t>C</w:t>
      </w:r>
      <w:r w:rsidR="009F6E0A">
        <w:t>:</w:t>
      </w:r>
      <w:r>
        <w:t xml:space="preserve"> Suggest to say “may </w:t>
      </w:r>
      <w:proofErr w:type="gramStart"/>
      <w:r>
        <w:t>carry”</w:t>
      </w:r>
      <w:r w:rsidR="009F6E0A">
        <w:t xml:space="preserve"> </w:t>
      </w:r>
      <w:r w:rsidR="00FC5686">
        <w:t xml:space="preserve"> and</w:t>
      </w:r>
      <w:proofErr w:type="gramEnd"/>
      <w:r w:rsidR="00FC5686">
        <w:t xml:space="preserve"> add “example SST operation”</w:t>
      </w:r>
    </w:p>
    <w:p w14:paraId="0463C233" w14:textId="370F287B" w:rsidR="00935A39" w:rsidRDefault="00935A39" w:rsidP="00111A04">
      <w:pPr>
        <w:ind w:left="360"/>
      </w:pPr>
      <w:r>
        <w:t xml:space="preserve">C: I have similar </w:t>
      </w:r>
      <w:proofErr w:type="gramStart"/>
      <w:r>
        <w:t>SP,</w:t>
      </w:r>
      <w:proofErr w:type="gramEnd"/>
      <w:r>
        <w:t xml:space="preserve"> can you defer this SP?</w:t>
      </w:r>
    </w:p>
    <w:p w14:paraId="02F19714" w14:textId="3DBA069A" w:rsidR="00807BF2" w:rsidRPr="00111A04" w:rsidRDefault="00F3708A" w:rsidP="004E0BFD">
      <w:pPr>
        <w:ind w:left="360"/>
      </w:pPr>
      <w:r>
        <w:t xml:space="preserve">A: Disagree to defer because of some design details. </w:t>
      </w:r>
    </w:p>
    <w:p w14:paraId="2AC1D85C" w14:textId="77777777" w:rsidR="00FC04B1" w:rsidRPr="009C5054" w:rsidRDefault="00FC04B1" w:rsidP="00FC04B1">
      <w:pPr>
        <w:tabs>
          <w:tab w:val="left" w:pos="7075"/>
        </w:tabs>
        <w:ind w:left="360"/>
      </w:pPr>
    </w:p>
    <w:p w14:paraId="6995FBDD" w14:textId="27621D6D" w:rsidR="00FC04B1" w:rsidRDefault="00FC04B1" w:rsidP="00FC04B1">
      <w:pPr>
        <w:tabs>
          <w:tab w:val="left" w:pos="7075"/>
        </w:tabs>
      </w:pPr>
      <w:r w:rsidRPr="002F6EBE">
        <w:rPr>
          <w:highlight w:val="red"/>
        </w:rPr>
        <w:t xml:space="preserve">SP result:  Y/N/A:  </w:t>
      </w:r>
      <w:r w:rsidR="00FA61A9">
        <w:rPr>
          <w:highlight w:val="red"/>
        </w:rPr>
        <w:t>3</w:t>
      </w:r>
      <w:r w:rsidRPr="002F6EBE">
        <w:rPr>
          <w:highlight w:val="red"/>
        </w:rPr>
        <w:t>5/ 15/1</w:t>
      </w:r>
      <w:r w:rsidR="00FA61A9">
        <w:rPr>
          <w:highlight w:val="red"/>
        </w:rPr>
        <w:t>0</w:t>
      </w:r>
      <w:r>
        <w:t xml:space="preserve"> </w:t>
      </w:r>
    </w:p>
    <w:p w14:paraId="04281FB1" w14:textId="39EC4133" w:rsidR="00FC04B1" w:rsidRDefault="00FC04B1" w:rsidP="00BE1B34">
      <w:pPr>
        <w:rPr>
          <w:szCs w:val="22"/>
        </w:rPr>
      </w:pPr>
    </w:p>
    <w:p w14:paraId="2422176B" w14:textId="0B7D2D2B" w:rsidR="00041444" w:rsidRDefault="00041444" w:rsidP="00041444">
      <w:pPr>
        <w:keepNext/>
        <w:tabs>
          <w:tab w:val="left" w:pos="7075"/>
        </w:tabs>
      </w:pPr>
      <w:r w:rsidRPr="003911AA">
        <w:rPr>
          <w:highlight w:val="cyan"/>
        </w:rPr>
        <w:t>SP#</w:t>
      </w:r>
      <w:r>
        <w:rPr>
          <w:highlight w:val="cyan"/>
        </w:rPr>
        <w:t>2-1</w:t>
      </w:r>
    </w:p>
    <w:p w14:paraId="4AE92642" w14:textId="77777777" w:rsidR="003B260A" w:rsidRPr="003B260A" w:rsidRDefault="003B260A" w:rsidP="00041444">
      <w:pPr>
        <w:numPr>
          <w:ilvl w:val="0"/>
          <w:numId w:val="19"/>
        </w:numPr>
        <w:tabs>
          <w:tab w:val="left" w:pos="7075"/>
        </w:tabs>
        <w:rPr>
          <w:b/>
          <w:bCs/>
        </w:rPr>
      </w:pPr>
      <w:r w:rsidRPr="003B260A">
        <w:rPr>
          <w:b/>
          <w:bCs/>
        </w:rPr>
        <w:t xml:space="preserve">Do you agree that EHT-SIG </w:t>
      </w:r>
      <w:r w:rsidR="00041444">
        <w:rPr>
          <w:b/>
          <w:bCs/>
        </w:rPr>
        <w:t>may</w:t>
      </w:r>
      <w:r w:rsidRPr="003B260A">
        <w:rPr>
          <w:b/>
          <w:bCs/>
        </w:rPr>
        <w:t xml:space="preserve"> carry different content in each 80MHz?</w:t>
      </w:r>
    </w:p>
    <w:p w14:paraId="6D6D8944" w14:textId="77777777" w:rsidR="00041444" w:rsidRDefault="003B260A" w:rsidP="00041444">
      <w:pPr>
        <w:numPr>
          <w:ilvl w:val="1"/>
          <w:numId w:val="19"/>
        </w:numPr>
        <w:tabs>
          <w:tab w:val="left" w:pos="7075"/>
        </w:tabs>
        <w:rPr>
          <w:b/>
          <w:bCs/>
        </w:rPr>
      </w:pPr>
      <w:r w:rsidRPr="003B260A">
        <w:rPr>
          <w:b/>
          <w:bCs/>
        </w:rPr>
        <w:t>For PPDU BW larger than 80MHz.</w:t>
      </w:r>
    </w:p>
    <w:p w14:paraId="378E1B4B" w14:textId="3022D34E" w:rsidR="00FC04B1" w:rsidRDefault="00FC04B1" w:rsidP="00BE1B34">
      <w:pPr>
        <w:rPr>
          <w:szCs w:val="22"/>
        </w:rPr>
      </w:pPr>
    </w:p>
    <w:p w14:paraId="03B292E1" w14:textId="6A647305" w:rsidR="00302BA6" w:rsidRDefault="00302BA6" w:rsidP="00302BA6">
      <w:pPr>
        <w:tabs>
          <w:tab w:val="left" w:pos="7075"/>
        </w:tabs>
      </w:pPr>
      <w:r w:rsidRPr="002F6EBE">
        <w:rPr>
          <w:highlight w:val="red"/>
        </w:rPr>
        <w:t xml:space="preserve">SP result:  Y/N/A:  </w:t>
      </w:r>
      <w:r>
        <w:rPr>
          <w:highlight w:val="red"/>
        </w:rPr>
        <w:t>3</w:t>
      </w:r>
      <w:r w:rsidR="00DF20A4">
        <w:rPr>
          <w:highlight w:val="red"/>
        </w:rPr>
        <w:t>3</w:t>
      </w:r>
      <w:r w:rsidRPr="002F6EBE">
        <w:rPr>
          <w:highlight w:val="red"/>
        </w:rPr>
        <w:t xml:space="preserve">/ </w:t>
      </w:r>
      <w:r w:rsidR="00DF20A4">
        <w:rPr>
          <w:highlight w:val="red"/>
        </w:rPr>
        <w:t>21</w:t>
      </w:r>
      <w:r w:rsidRPr="002F6EBE">
        <w:rPr>
          <w:highlight w:val="red"/>
        </w:rPr>
        <w:t>/</w:t>
      </w:r>
      <w:r w:rsidR="00DF20A4">
        <w:rPr>
          <w:highlight w:val="red"/>
        </w:rPr>
        <w:t>4</w:t>
      </w:r>
      <w:r>
        <w:t xml:space="preserve"> </w:t>
      </w:r>
    </w:p>
    <w:p w14:paraId="43112483" w14:textId="3ED7232D" w:rsidR="00302BA6" w:rsidRDefault="00302BA6" w:rsidP="00BE1B34">
      <w:pPr>
        <w:rPr>
          <w:szCs w:val="22"/>
        </w:rPr>
      </w:pPr>
    </w:p>
    <w:p w14:paraId="5E6D54E1" w14:textId="5FFE72B6" w:rsidR="000B7EA1" w:rsidRDefault="000B7EA1" w:rsidP="00BE1B34">
      <w:pPr>
        <w:rPr>
          <w:szCs w:val="22"/>
        </w:rPr>
      </w:pPr>
    </w:p>
    <w:p w14:paraId="3F838BFB" w14:textId="77777777" w:rsidR="00A0164F" w:rsidRDefault="00A0164F" w:rsidP="00BE1B34">
      <w:pPr>
        <w:rPr>
          <w:szCs w:val="22"/>
        </w:rPr>
      </w:pPr>
    </w:p>
    <w:p w14:paraId="6673F592" w14:textId="2CC0A828" w:rsidR="004435FA" w:rsidRDefault="008E3A53" w:rsidP="004435FA">
      <w:pPr>
        <w:pStyle w:val="ListParagraph"/>
        <w:numPr>
          <w:ilvl w:val="0"/>
          <w:numId w:val="10"/>
        </w:numPr>
        <w:rPr>
          <w:b/>
          <w:bCs/>
        </w:rPr>
      </w:pPr>
      <w:r>
        <w:rPr>
          <w:b/>
          <w:bCs/>
        </w:rPr>
        <w:t xml:space="preserve">Back to </w:t>
      </w:r>
      <w:r w:rsidR="004435FA">
        <w:rPr>
          <w:b/>
          <w:bCs/>
        </w:rPr>
        <w:t>SP from 380r0</w:t>
      </w:r>
    </w:p>
    <w:p w14:paraId="09A0BFEE" w14:textId="77777777" w:rsidR="004435FA" w:rsidRPr="000E2D3F" w:rsidRDefault="004435FA" w:rsidP="004435FA">
      <w:pPr>
        <w:rPr>
          <w:b/>
          <w:bCs/>
        </w:rPr>
      </w:pPr>
    </w:p>
    <w:p w14:paraId="76EFB16C" w14:textId="20F7F71B" w:rsidR="004435FA" w:rsidRDefault="004435FA" w:rsidP="004435FA">
      <w:pPr>
        <w:keepNext/>
        <w:tabs>
          <w:tab w:val="left" w:pos="7075"/>
        </w:tabs>
      </w:pPr>
      <w:r w:rsidRPr="003911AA">
        <w:rPr>
          <w:highlight w:val="cyan"/>
        </w:rPr>
        <w:t>SP#</w:t>
      </w:r>
      <w:r>
        <w:rPr>
          <w:highlight w:val="cyan"/>
        </w:rPr>
        <w:t>1-</w:t>
      </w:r>
      <w:r w:rsidRPr="003911AA">
        <w:rPr>
          <w:highlight w:val="cyan"/>
        </w:rPr>
        <w:t>1</w:t>
      </w:r>
    </w:p>
    <w:p w14:paraId="647683A1" w14:textId="77777777" w:rsidR="00071787" w:rsidRPr="00071787" w:rsidRDefault="00071787" w:rsidP="004435FA">
      <w:pPr>
        <w:numPr>
          <w:ilvl w:val="0"/>
          <w:numId w:val="18"/>
        </w:numPr>
        <w:tabs>
          <w:tab w:val="left" w:pos="7075"/>
        </w:tabs>
        <w:rPr>
          <w:b/>
          <w:bCs/>
        </w:rPr>
      </w:pPr>
      <w:r w:rsidRPr="00071787">
        <w:rPr>
          <w:b/>
          <w:bCs/>
        </w:rPr>
        <w:t>Do you agree with allowing information in U-SIG to vary from one 80MHz to the next in an EHT PPDU of bandwidth &gt;80MHz?</w:t>
      </w:r>
    </w:p>
    <w:p w14:paraId="31A49A05" w14:textId="77777777" w:rsidR="00071787" w:rsidRPr="00071787" w:rsidRDefault="00071787" w:rsidP="004435FA">
      <w:pPr>
        <w:numPr>
          <w:ilvl w:val="1"/>
          <w:numId w:val="18"/>
        </w:numPr>
        <w:tabs>
          <w:tab w:val="left" w:pos="7075"/>
        </w:tabs>
        <w:rPr>
          <w:b/>
          <w:bCs/>
        </w:rPr>
      </w:pPr>
      <w:r w:rsidRPr="00071787">
        <w:rPr>
          <w:b/>
          <w:bCs/>
        </w:rPr>
        <w:t>Notes</w:t>
      </w:r>
    </w:p>
    <w:p w14:paraId="12B58630" w14:textId="77777777" w:rsidR="00071787" w:rsidRPr="00071787" w:rsidRDefault="00071787" w:rsidP="004435FA">
      <w:pPr>
        <w:numPr>
          <w:ilvl w:val="2"/>
          <w:numId w:val="18"/>
        </w:numPr>
        <w:tabs>
          <w:tab w:val="left" w:pos="7075"/>
        </w:tabs>
        <w:rPr>
          <w:b/>
          <w:bCs/>
        </w:rPr>
      </w:pPr>
      <w:r w:rsidRPr="00071787">
        <w:rPr>
          <w:b/>
          <w:bCs/>
        </w:rPr>
        <w:t>Each STA still needs to decode only one 80MHz segment in U-SIG</w:t>
      </w:r>
    </w:p>
    <w:p w14:paraId="58E9A725" w14:textId="63CF81C6" w:rsidR="00071787" w:rsidRDefault="00071787" w:rsidP="004435FA">
      <w:pPr>
        <w:numPr>
          <w:ilvl w:val="2"/>
          <w:numId w:val="18"/>
        </w:numPr>
        <w:tabs>
          <w:tab w:val="left" w:pos="7075"/>
        </w:tabs>
        <w:rPr>
          <w:b/>
          <w:bCs/>
        </w:rPr>
      </w:pPr>
      <w:r w:rsidRPr="00071787">
        <w:rPr>
          <w:b/>
          <w:bCs/>
        </w:rPr>
        <w:lastRenderedPageBreak/>
        <w:t>Within each 80MHz, U-SIG is still duplicated in every non-punctured 20MHz</w:t>
      </w:r>
    </w:p>
    <w:p w14:paraId="2AB28743" w14:textId="41F30230" w:rsidR="00071787" w:rsidRPr="00071787" w:rsidRDefault="00177921" w:rsidP="00177921">
      <w:pPr>
        <w:numPr>
          <w:ilvl w:val="2"/>
          <w:numId w:val="18"/>
        </w:numPr>
        <w:tabs>
          <w:tab w:val="left" w:pos="7075"/>
        </w:tabs>
        <w:rPr>
          <w:b/>
          <w:bCs/>
        </w:rPr>
      </w:pPr>
      <w:r>
        <w:rPr>
          <w:b/>
          <w:bCs/>
        </w:rPr>
        <w:t>SST operation using TWT is one potential applicable scenario, other scenarios are TBD</w:t>
      </w:r>
      <w:r w:rsidR="00EE0DFC">
        <w:rPr>
          <w:b/>
          <w:bCs/>
        </w:rPr>
        <w:t xml:space="preserve"> (Needs MAC discussion)</w:t>
      </w:r>
      <w:r>
        <w:rPr>
          <w:b/>
          <w:bCs/>
        </w:rPr>
        <w:t xml:space="preserve">. </w:t>
      </w:r>
    </w:p>
    <w:p w14:paraId="16BE09C4" w14:textId="77777777" w:rsidR="004435FA" w:rsidRDefault="004435FA" w:rsidP="004435FA">
      <w:pPr>
        <w:tabs>
          <w:tab w:val="left" w:pos="7075"/>
        </w:tabs>
        <w:ind w:left="360"/>
      </w:pPr>
    </w:p>
    <w:p w14:paraId="13895715" w14:textId="0B92BBCA" w:rsidR="004435FA" w:rsidRDefault="004435FA" w:rsidP="004435FA">
      <w:pPr>
        <w:ind w:left="360"/>
        <w:rPr>
          <w:b/>
          <w:bCs/>
        </w:rPr>
      </w:pPr>
      <w:r w:rsidRPr="00FC7D9D">
        <w:rPr>
          <w:b/>
          <w:bCs/>
        </w:rPr>
        <w:t>Discussion</w:t>
      </w:r>
      <w:r>
        <w:rPr>
          <w:b/>
          <w:bCs/>
        </w:rPr>
        <w:t xml:space="preserve"> for SP1</w:t>
      </w:r>
      <w:r w:rsidR="00177921">
        <w:rPr>
          <w:b/>
          <w:bCs/>
        </w:rPr>
        <w:t>-1</w:t>
      </w:r>
      <w:r w:rsidRPr="00FC7D9D">
        <w:rPr>
          <w:b/>
          <w:bCs/>
        </w:rPr>
        <w:t>:</w:t>
      </w:r>
    </w:p>
    <w:p w14:paraId="0839F701" w14:textId="193E8844" w:rsidR="004435FA" w:rsidRDefault="004435FA" w:rsidP="00A14232">
      <w:pPr>
        <w:ind w:left="360"/>
      </w:pPr>
      <w:r w:rsidRPr="00FC7D9D">
        <w:t xml:space="preserve">C: </w:t>
      </w:r>
      <w:r w:rsidR="00A14232">
        <w:t xml:space="preserve">This should include MAC discussion. </w:t>
      </w:r>
    </w:p>
    <w:p w14:paraId="0EFE533A" w14:textId="0996C0F2" w:rsidR="00A14232" w:rsidRDefault="00A14232" w:rsidP="00A14232">
      <w:pPr>
        <w:ind w:left="360"/>
      </w:pPr>
      <w:r>
        <w:t>A: Let’s change to “potential scenario”</w:t>
      </w:r>
    </w:p>
    <w:p w14:paraId="7774C52C" w14:textId="3A6A2E1D" w:rsidR="00A14232" w:rsidRDefault="00A14232" w:rsidP="00A14232">
      <w:pPr>
        <w:ind w:left="360"/>
      </w:pPr>
      <w:r>
        <w:t xml:space="preserve">C: I don’t like </w:t>
      </w:r>
      <w:r w:rsidR="002F0845">
        <w:t xml:space="preserve">different version of “U-SIG” for SST case and other cases. </w:t>
      </w:r>
    </w:p>
    <w:p w14:paraId="1677DCB0" w14:textId="1B9EB988" w:rsidR="002F0845" w:rsidRPr="007A2565" w:rsidRDefault="002F0845" w:rsidP="00A14232">
      <w:pPr>
        <w:ind w:left="360"/>
      </w:pPr>
      <w:r>
        <w:t xml:space="preserve">A: It’s only one version. You may have different content in some scenarios. </w:t>
      </w:r>
    </w:p>
    <w:p w14:paraId="32C5A94C" w14:textId="77777777" w:rsidR="004435FA" w:rsidRPr="009C5054" w:rsidRDefault="004435FA" w:rsidP="004435FA">
      <w:pPr>
        <w:tabs>
          <w:tab w:val="left" w:pos="7075"/>
        </w:tabs>
        <w:ind w:left="360"/>
      </w:pPr>
    </w:p>
    <w:p w14:paraId="63FC8A78" w14:textId="14B94ED2" w:rsidR="004435FA" w:rsidRDefault="004435FA" w:rsidP="004435FA">
      <w:pPr>
        <w:tabs>
          <w:tab w:val="left" w:pos="7075"/>
        </w:tabs>
      </w:pPr>
      <w:r w:rsidRPr="00B651CB">
        <w:rPr>
          <w:highlight w:val="green"/>
        </w:rPr>
        <w:t xml:space="preserve">SP result:  Y/N/A:  </w:t>
      </w:r>
      <w:r w:rsidR="00B651CB" w:rsidRPr="00B651CB">
        <w:rPr>
          <w:highlight w:val="green"/>
        </w:rPr>
        <w:t>34</w:t>
      </w:r>
      <w:r w:rsidRPr="00B651CB">
        <w:rPr>
          <w:highlight w:val="green"/>
        </w:rPr>
        <w:t xml:space="preserve">/ </w:t>
      </w:r>
      <w:r w:rsidR="00B651CB" w:rsidRPr="00B651CB">
        <w:rPr>
          <w:highlight w:val="green"/>
        </w:rPr>
        <w:t>8</w:t>
      </w:r>
      <w:r w:rsidRPr="00B651CB">
        <w:rPr>
          <w:highlight w:val="green"/>
        </w:rPr>
        <w:t>/1</w:t>
      </w:r>
      <w:r w:rsidR="00B651CB" w:rsidRPr="00B651CB">
        <w:rPr>
          <w:highlight w:val="green"/>
        </w:rPr>
        <w:t>6</w:t>
      </w:r>
      <w:r>
        <w:t xml:space="preserve"> </w:t>
      </w:r>
    </w:p>
    <w:p w14:paraId="6ED59940" w14:textId="5434BDE1" w:rsidR="000B7EA1" w:rsidRDefault="000B7EA1" w:rsidP="00BE1B34">
      <w:pPr>
        <w:rPr>
          <w:szCs w:val="22"/>
        </w:rPr>
      </w:pPr>
    </w:p>
    <w:p w14:paraId="06655209" w14:textId="76317C34" w:rsidR="009B7BD5" w:rsidRDefault="009B7BD5" w:rsidP="00BE1B34">
      <w:pPr>
        <w:rPr>
          <w:szCs w:val="22"/>
        </w:rPr>
      </w:pPr>
    </w:p>
    <w:p w14:paraId="6376CF60" w14:textId="77777777" w:rsidR="00A0164F" w:rsidRDefault="00A0164F" w:rsidP="00BE1B34">
      <w:pPr>
        <w:rPr>
          <w:szCs w:val="22"/>
        </w:rPr>
      </w:pPr>
    </w:p>
    <w:p w14:paraId="4C35101B" w14:textId="316AD528" w:rsidR="009B7BD5" w:rsidRDefault="009B7BD5" w:rsidP="009B7BD5">
      <w:pPr>
        <w:pStyle w:val="ListParagraph"/>
        <w:numPr>
          <w:ilvl w:val="0"/>
          <w:numId w:val="10"/>
        </w:numPr>
        <w:rPr>
          <w:b/>
          <w:bCs/>
        </w:rPr>
      </w:pPr>
      <w:r>
        <w:rPr>
          <w:b/>
          <w:bCs/>
        </w:rPr>
        <w:t>SP from 545r0</w:t>
      </w:r>
    </w:p>
    <w:p w14:paraId="2AB7BFC4" w14:textId="77777777" w:rsidR="009B7BD5" w:rsidRPr="000E2D3F" w:rsidRDefault="009B7BD5" w:rsidP="009B7BD5">
      <w:pPr>
        <w:rPr>
          <w:b/>
          <w:bCs/>
        </w:rPr>
      </w:pPr>
    </w:p>
    <w:p w14:paraId="66448184" w14:textId="6EF7CEF9" w:rsidR="009B7BD5" w:rsidRDefault="009B7BD5" w:rsidP="009B7BD5">
      <w:pPr>
        <w:keepNext/>
        <w:tabs>
          <w:tab w:val="left" w:pos="7075"/>
        </w:tabs>
      </w:pPr>
      <w:r w:rsidRPr="003911AA">
        <w:rPr>
          <w:highlight w:val="cyan"/>
        </w:rPr>
        <w:t>SP#</w:t>
      </w:r>
      <w:r w:rsidR="008120AE">
        <w:rPr>
          <w:highlight w:val="cyan"/>
        </w:rPr>
        <w:t>3</w:t>
      </w:r>
    </w:p>
    <w:p w14:paraId="3347B224" w14:textId="7B9097CC" w:rsidR="008120AE" w:rsidRPr="008120AE" w:rsidRDefault="008120AE" w:rsidP="008120AE">
      <w:pPr>
        <w:numPr>
          <w:ilvl w:val="0"/>
          <w:numId w:val="20"/>
        </w:numPr>
        <w:tabs>
          <w:tab w:val="left" w:pos="7075"/>
        </w:tabs>
        <w:rPr>
          <w:b/>
          <w:bCs/>
        </w:rPr>
      </w:pPr>
      <w:r w:rsidRPr="008120AE">
        <w:rPr>
          <w:b/>
          <w:bCs/>
        </w:rPr>
        <w:t xml:space="preserve">Do you agree that the following indication </w:t>
      </w:r>
      <w:r w:rsidR="00BB142A">
        <w:rPr>
          <w:b/>
          <w:bCs/>
        </w:rPr>
        <w:t>shall</w:t>
      </w:r>
      <w:r w:rsidRPr="008120AE">
        <w:rPr>
          <w:b/>
          <w:bCs/>
        </w:rPr>
        <w:t xml:space="preserve"> be the same considering symbol alignment within each segment from PHY point of view</w:t>
      </w:r>
      <w:r w:rsidR="00BB142A">
        <w:rPr>
          <w:b/>
          <w:bCs/>
        </w:rPr>
        <w:t>, if the fields are present in U-</w:t>
      </w:r>
      <w:proofErr w:type="gramStart"/>
      <w:r w:rsidR="00BB142A">
        <w:rPr>
          <w:b/>
          <w:bCs/>
        </w:rPr>
        <w:t>SIG</w:t>
      </w:r>
      <w:r w:rsidRPr="008120AE">
        <w:rPr>
          <w:b/>
          <w:bCs/>
        </w:rPr>
        <w:t>:</w:t>
      </w:r>
      <w:proofErr w:type="gramEnd"/>
    </w:p>
    <w:p w14:paraId="6089E2EC" w14:textId="751C68E3" w:rsidR="008120AE" w:rsidRPr="008120AE" w:rsidRDefault="008120AE" w:rsidP="008120AE">
      <w:pPr>
        <w:numPr>
          <w:ilvl w:val="1"/>
          <w:numId w:val="20"/>
        </w:numPr>
        <w:tabs>
          <w:tab w:val="left" w:pos="7075"/>
        </w:tabs>
        <w:rPr>
          <w:b/>
          <w:bCs/>
        </w:rPr>
      </w:pPr>
      <w:r w:rsidRPr="008120AE">
        <w:rPr>
          <w:b/>
          <w:bCs/>
        </w:rPr>
        <w:t xml:space="preserve">Number </w:t>
      </w:r>
      <w:proofErr w:type="gramStart"/>
      <w:r w:rsidRPr="008120AE">
        <w:rPr>
          <w:b/>
          <w:bCs/>
        </w:rPr>
        <w:t>of  EHT</w:t>
      </w:r>
      <w:proofErr w:type="gramEnd"/>
      <w:r w:rsidRPr="008120AE">
        <w:rPr>
          <w:b/>
          <w:bCs/>
        </w:rPr>
        <w:t xml:space="preserve">-SIG symbols </w:t>
      </w:r>
    </w:p>
    <w:p w14:paraId="24D35B64" w14:textId="5DF0CF5D" w:rsidR="008120AE" w:rsidRPr="008120AE" w:rsidRDefault="008120AE" w:rsidP="008120AE">
      <w:pPr>
        <w:numPr>
          <w:ilvl w:val="1"/>
          <w:numId w:val="20"/>
        </w:numPr>
        <w:tabs>
          <w:tab w:val="left" w:pos="7075"/>
        </w:tabs>
        <w:rPr>
          <w:b/>
          <w:bCs/>
        </w:rPr>
      </w:pPr>
      <w:r w:rsidRPr="008120AE">
        <w:rPr>
          <w:b/>
          <w:bCs/>
        </w:rPr>
        <w:t xml:space="preserve">GI+EHT-LTF Size </w:t>
      </w:r>
    </w:p>
    <w:p w14:paraId="5B65D522" w14:textId="7A500935" w:rsidR="008120AE" w:rsidRPr="008120AE" w:rsidRDefault="008120AE" w:rsidP="008120AE">
      <w:pPr>
        <w:numPr>
          <w:ilvl w:val="1"/>
          <w:numId w:val="20"/>
        </w:numPr>
        <w:tabs>
          <w:tab w:val="left" w:pos="7075"/>
        </w:tabs>
        <w:rPr>
          <w:b/>
          <w:bCs/>
        </w:rPr>
      </w:pPr>
      <w:r w:rsidRPr="008120AE">
        <w:rPr>
          <w:b/>
          <w:bCs/>
        </w:rPr>
        <w:t>Number of EHT-LTF symbols</w:t>
      </w:r>
    </w:p>
    <w:p w14:paraId="6CAE4FF7" w14:textId="6B7E4211" w:rsidR="008120AE" w:rsidRPr="008120AE" w:rsidRDefault="008120AE" w:rsidP="008120AE">
      <w:pPr>
        <w:numPr>
          <w:ilvl w:val="1"/>
          <w:numId w:val="20"/>
        </w:numPr>
        <w:tabs>
          <w:tab w:val="left" w:pos="7075"/>
        </w:tabs>
        <w:rPr>
          <w:b/>
          <w:bCs/>
        </w:rPr>
      </w:pPr>
      <w:r w:rsidRPr="008120AE">
        <w:rPr>
          <w:b/>
          <w:bCs/>
        </w:rPr>
        <w:t xml:space="preserve">PE related parameters </w:t>
      </w:r>
    </w:p>
    <w:p w14:paraId="7BE7443C" w14:textId="77777777" w:rsidR="009B7BD5" w:rsidRDefault="009B7BD5" w:rsidP="009B7BD5">
      <w:pPr>
        <w:tabs>
          <w:tab w:val="left" w:pos="7075"/>
        </w:tabs>
        <w:ind w:left="360"/>
      </w:pPr>
    </w:p>
    <w:p w14:paraId="7231A43F" w14:textId="05AAAD0A" w:rsidR="009B7BD5" w:rsidRDefault="009B7BD5" w:rsidP="009B7BD5">
      <w:pPr>
        <w:ind w:left="360"/>
        <w:rPr>
          <w:b/>
          <w:bCs/>
        </w:rPr>
      </w:pPr>
      <w:r w:rsidRPr="00FC7D9D">
        <w:rPr>
          <w:b/>
          <w:bCs/>
        </w:rPr>
        <w:t>Discussion</w:t>
      </w:r>
      <w:r>
        <w:rPr>
          <w:b/>
          <w:bCs/>
        </w:rPr>
        <w:t xml:space="preserve"> for SP</w:t>
      </w:r>
      <w:r w:rsidR="00634E74">
        <w:rPr>
          <w:b/>
          <w:bCs/>
        </w:rPr>
        <w:t>3</w:t>
      </w:r>
      <w:r w:rsidRPr="00FC7D9D">
        <w:rPr>
          <w:b/>
          <w:bCs/>
        </w:rPr>
        <w:t>:</w:t>
      </w:r>
    </w:p>
    <w:p w14:paraId="0E8BF750" w14:textId="5C62366F" w:rsidR="003E71B7" w:rsidRDefault="003E71B7" w:rsidP="009B7BD5">
      <w:pPr>
        <w:ind w:left="360"/>
      </w:pPr>
      <w:r>
        <w:t xml:space="preserve">C: I against to SP for the details when EHT-SIG is not defined. </w:t>
      </w:r>
    </w:p>
    <w:p w14:paraId="0929B26E" w14:textId="06D5C81C" w:rsidR="009B7BD5" w:rsidRPr="00282066" w:rsidRDefault="009B7BD5" w:rsidP="00282066">
      <w:pPr>
        <w:ind w:left="360"/>
      </w:pPr>
      <w:r w:rsidRPr="00FC7D9D">
        <w:t xml:space="preserve">C: </w:t>
      </w:r>
      <w:r w:rsidR="003E71B7">
        <w:t xml:space="preserve">Change to “shall be the same” if these fields present. </w:t>
      </w:r>
      <w:r>
        <w:t xml:space="preserve"> </w:t>
      </w:r>
    </w:p>
    <w:p w14:paraId="1FAECF53" w14:textId="77777777" w:rsidR="009B7BD5" w:rsidRPr="009C5054" w:rsidRDefault="009B7BD5" w:rsidP="009B7BD5">
      <w:pPr>
        <w:tabs>
          <w:tab w:val="left" w:pos="7075"/>
        </w:tabs>
        <w:ind w:left="360"/>
      </w:pPr>
    </w:p>
    <w:p w14:paraId="105460D2" w14:textId="71F74229" w:rsidR="009B7BD5" w:rsidRDefault="009B7BD5" w:rsidP="009B7BD5">
      <w:pPr>
        <w:tabs>
          <w:tab w:val="left" w:pos="7075"/>
        </w:tabs>
      </w:pPr>
      <w:r w:rsidRPr="00B651CB">
        <w:rPr>
          <w:highlight w:val="green"/>
        </w:rPr>
        <w:t>SP result:  Y/N/A:  4</w:t>
      </w:r>
      <w:r w:rsidR="005C54DB">
        <w:rPr>
          <w:highlight w:val="green"/>
        </w:rPr>
        <w:t>0</w:t>
      </w:r>
      <w:r w:rsidRPr="00B651CB">
        <w:rPr>
          <w:highlight w:val="green"/>
        </w:rPr>
        <w:t xml:space="preserve">/ </w:t>
      </w:r>
      <w:r w:rsidR="005C54DB">
        <w:rPr>
          <w:highlight w:val="green"/>
        </w:rPr>
        <w:t>6</w:t>
      </w:r>
      <w:r w:rsidRPr="00B651CB">
        <w:rPr>
          <w:highlight w:val="green"/>
        </w:rPr>
        <w:t>/1</w:t>
      </w:r>
      <w:r w:rsidR="005C54DB">
        <w:rPr>
          <w:highlight w:val="green"/>
        </w:rPr>
        <w:t>2</w:t>
      </w:r>
      <w:r>
        <w:t xml:space="preserve"> </w:t>
      </w:r>
    </w:p>
    <w:p w14:paraId="041246DC" w14:textId="66050BDF" w:rsidR="009B7BD5" w:rsidRDefault="009B7BD5" w:rsidP="00BE1B34">
      <w:pPr>
        <w:rPr>
          <w:szCs w:val="22"/>
        </w:rPr>
      </w:pPr>
    </w:p>
    <w:p w14:paraId="6AA55455" w14:textId="4E6A3731" w:rsidR="00A0164F" w:rsidRDefault="00A0164F" w:rsidP="00BE1B34">
      <w:pPr>
        <w:rPr>
          <w:szCs w:val="22"/>
        </w:rPr>
      </w:pPr>
    </w:p>
    <w:p w14:paraId="5BD42F90" w14:textId="77777777" w:rsidR="00A0164F" w:rsidRDefault="00A0164F" w:rsidP="00BE1B34">
      <w:pPr>
        <w:rPr>
          <w:szCs w:val="22"/>
        </w:rPr>
      </w:pPr>
    </w:p>
    <w:p w14:paraId="02ACCB78" w14:textId="47F3679B" w:rsidR="00A0164F" w:rsidRDefault="00A0164F" w:rsidP="00A0164F">
      <w:pPr>
        <w:pStyle w:val="ListParagraph"/>
        <w:numPr>
          <w:ilvl w:val="0"/>
          <w:numId w:val="10"/>
        </w:numPr>
        <w:rPr>
          <w:b/>
          <w:bCs/>
        </w:rPr>
      </w:pPr>
      <w:r>
        <w:rPr>
          <w:b/>
          <w:bCs/>
        </w:rPr>
        <w:t xml:space="preserve">SP from </w:t>
      </w:r>
      <w:r w:rsidR="00850826">
        <w:rPr>
          <w:b/>
          <w:bCs/>
        </w:rPr>
        <w:t>402</w:t>
      </w:r>
      <w:r>
        <w:rPr>
          <w:b/>
          <w:bCs/>
        </w:rPr>
        <w:t>r0</w:t>
      </w:r>
    </w:p>
    <w:p w14:paraId="3A067EDB" w14:textId="77777777" w:rsidR="00A0164F" w:rsidRPr="000E2D3F" w:rsidRDefault="00A0164F" w:rsidP="00A0164F">
      <w:pPr>
        <w:rPr>
          <w:b/>
          <w:bCs/>
        </w:rPr>
      </w:pPr>
    </w:p>
    <w:p w14:paraId="263D5D3F" w14:textId="0E58D524" w:rsidR="00A0164F" w:rsidRDefault="00A0164F" w:rsidP="00A0164F">
      <w:pPr>
        <w:keepNext/>
        <w:tabs>
          <w:tab w:val="left" w:pos="7075"/>
        </w:tabs>
      </w:pPr>
      <w:r w:rsidRPr="003911AA">
        <w:rPr>
          <w:highlight w:val="cyan"/>
        </w:rPr>
        <w:t>SP#</w:t>
      </w:r>
      <w:r w:rsidR="000B547E">
        <w:rPr>
          <w:highlight w:val="cyan"/>
        </w:rPr>
        <w:t>4</w:t>
      </w:r>
    </w:p>
    <w:p w14:paraId="3EC918CA" w14:textId="77777777" w:rsidR="00625DD1" w:rsidRPr="00625DD1" w:rsidRDefault="00625DD1" w:rsidP="00625DD1">
      <w:pPr>
        <w:numPr>
          <w:ilvl w:val="0"/>
          <w:numId w:val="21"/>
        </w:numPr>
        <w:tabs>
          <w:tab w:val="left" w:pos="7075"/>
        </w:tabs>
        <w:rPr>
          <w:b/>
          <w:bCs/>
        </w:rPr>
      </w:pPr>
      <w:r w:rsidRPr="00625DD1">
        <w:rPr>
          <w:b/>
          <w:bCs/>
        </w:rPr>
        <w:t>Do you agree to have at least one EHT PPDU format that has only one EHT-SIG symbol with MCS 0?</w:t>
      </w:r>
    </w:p>
    <w:p w14:paraId="43C8D593" w14:textId="77777777" w:rsidR="00625DD1" w:rsidRPr="00625DD1" w:rsidRDefault="00625DD1" w:rsidP="00625DD1">
      <w:pPr>
        <w:numPr>
          <w:ilvl w:val="1"/>
          <w:numId w:val="21"/>
        </w:numPr>
        <w:tabs>
          <w:tab w:val="left" w:pos="7075"/>
        </w:tabs>
        <w:rPr>
          <w:b/>
          <w:bCs/>
        </w:rPr>
      </w:pPr>
      <w:r w:rsidRPr="00625DD1">
        <w:rPr>
          <w:b/>
          <w:bCs/>
        </w:rPr>
        <w:t>The EHT PPDU is intended to single user only</w:t>
      </w:r>
    </w:p>
    <w:p w14:paraId="605521DD" w14:textId="77777777" w:rsidR="00A0164F" w:rsidRDefault="00A0164F" w:rsidP="00A0164F">
      <w:pPr>
        <w:tabs>
          <w:tab w:val="left" w:pos="7075"/>
        </w:tabs>
        <w:ind w:left="360"/>
      </w:pPr>
    </w:p>
    <w:p w14:paraId="3D011006" w14:textId="2222D96B" w:rsidR="00A0164F" w:rsidRDefault="00A0164F" w:rsidP="00A0164F">
      <w:pPr>
        <w:ind w:left="360"/>
        <w:rPr>
          <w:b/>
          <w:bCs/>
        </w:rPr>
      </w:pPr>
      <w:r w:rsidRPr="00FC7D9D">
        <w:rPr>
          <w:b/>
          <w:bCs/>
        </w:rPr>
        <w:t>Discussion</w:t>
      </w:r>
      <w:r>
        <w:rPr>
          <w:b/>
          <w:bCs/>
        </w:rPr>
        <w:t xml:space="preserve"> for SP</w:t>
      </w:r>
      <w:r w:rsidR="00625DD1">
        <w:rPr>
          <w:b/>
          <w:bCs/>
        </w:rPr>
        <w:t>4</w:t>
      </w:r>
      <w:r w:rsidRPr="00FC7D9D">
        <w:rPr>
          <w:b/>
          <w:bCs/>
        </w:rPr>
        <w:t>:</w:t>
      </w:r>
    </w:p>
    <w:p w14:paraId="182C21C0" w14:textId="72845171" w:rsidR="00A0164F" w:rsidRDefault="00A0164F" w:rsidP="008F25CB">
      <w:pPr>
        <w:ind w:left="360"/>
      </w:pPr>
      <w:r>
        <w:t xml:space="preserve">C: </w:t>
      </w:r>
      <w:r w:rsidR="008F25CB">
        <w:t xml:space="preserve">We don’t know the content yet. Hard to determine whether it can fit into one EHT-SIG symbol. </w:t>
      </w:r>
    </w:p>
    <w:p w14:paraId="59354626" w14:textId="6281BF52" w:rsidR="008F25CB" w:rsidRDefault="008F25CB" w:rsidP="008F25CB">
      <w:pPr>
        <w:ind w:left="360"/>
      </w:pPr>
      <w:r>
        <w:t xml:space="preserve">C: </w:t>
      </w:r>
      <w:r w:rsidR="009C67C2">
        <w:t xml:space="preserve">It’s good to have one symbol with MCS0 but we can’t guarantee it for now. </w:t>
      </w:r>
    </w:p>
    <w:p w14:paraId="2695A161" w14:textId="566858AB" w:rsidR="009C67C2" w:rsidRPr="00282066" w:rsidRDefault="006D6C34" w:rsidP="008F25CB">
      <w:pPr>
        <w:ind w:left="360"/>
      </w:pPr>
      <w:r>
        <w:t xml:space="preserve">A: I will defer this SP. </w:t>
      </w:r>
    </w:p>
    <w:p w14:paraId="70177E04" w14:textId="77777777" w:rsidR="00A0164F" w:rsidRPr="009C5054" w:rsidRDefault="00A0164F" w:rsidP="00A0164F">
      <w:pPr>
        <w:tabs>
          <w:tab w:val="left" w:pos="7075"/>
        </w:tabs>
        <w:ind w:left="360"/>
      </w:pPr>
    </w:p>
    <w:p w14:paraId="504A534B" w14:textId="548D1CEE" w:rsidR="00A0164F" w:rsidRDefault="006D6C34" w:rsidP="00A0164F">
      <w:pPr>
        <w:tabs>
          <w:tab w:val="left" w:pos="7075"/>
        </w:tabs>
      </w:pPr>
      <w:r w:rsidRPr="005B0E95">
        <w:rPr>
          <w:highlight w:val="yellow"/>
        </w:rPr>
        <w:t>SP deferred for more discussion.</w:t>
      </w:r>
      <w:r>
        <w:t xml:space="preserve"> </w:t>
      </w:r>
    </w:p>
    <w:p w14:paraId="3AD7C4FC" w14:textId="77777777" w:rsidR="00A0164F" w:rsidRDefault="00A0164F" w:rsidP="00BE1B34">
      <w:pPr>
        <w:rPr>
          <w:szCs w:val="22"/>
        </w:rPr>
      </w:pPr>
    </w:p>
    <w:p w14:paraId="2B36FD58" w14:textId="07C3121F" w:rsidR="00C8704D" w:rsidRDefault="00C8704D" w:rsidP="00BE1B34">
      <w:pPr>
        <w:rPr>
          <w:szCs w:val="22"/>
        </w:rPr>
      </w:pPr>
    </w:p>
    <w:p w14:paraId="1029C51E" w14:textId="7FF4E5C3" w:rsidR="00156688" w:rsidRDefault="00156688" w:rsidP="00156688">
      <w:pPr>
        <w:pStyle w:val="ListParagraph"/>
        <w:numPr>
          <w:ilvl w:val="0"/>
          <w:numId w:val="10"/>
        </w:numPr>
        <w:rPr>
          <w:b/>
          <w:bCs/>
        </w:rPr>
      </w:pPr>
      <w:r>
        <w:rPr>
          <w:b/>
          <w:bCs/>
        </w:rPr>
        <w:t xml:space="preserve">SP from </w:t>
      </w:r>
      <w:r w:rsidR="00853D5A">
        <w:rPr>
          <w:b/>
          <w:bCs/>
        </w:rPr>
        <w:t>524</w:t>
      </w:r>
      <w:r>
        <w:rPr>
          <w:b/>
          <w:bCs/>
        </w:rPr>
        <w:t>r</w:t>
      </w:r>
      <w:r w:rsidR="00853D5A">
        <w:rPr>
          <w:b/>
          <w:bCs/>
        </w:rPr>
        <w:t>2</w:t>
      </w:r>
    </w:p>
    <w:p w14:paraId="2D7BC4F3" w14:textId="77777777" w:rsidR="00156688" w:rsidRPr="000E2D3F" w:rsidRDefault="00156688" w:rsidP="00156688">
      <w:pPr>
        <w:rPr>
          <w:b/>
          <w:bCs/>
        </w:rPr>
      </w:pPr>
    </w:p>
    <w:p w14:paraId="003F68D6" w14:textId="371B319F" w:rsidR="00156688" w:rsidRDefault="00156688" w:rsidP="00156688">
      <w:pPr>
        <w:keepNext/>
        <w:tabs>
          <w:tab w:val="left" w:pos="7075"/>
        </w:tabs>
      </w:pPr>
      <w:r w:rsidRPr="003911AA">
        <w:rPr>
          <w:highlight w:val="cyan"/>
        </w:rPr>
        <w:lastRenderedPageBreak/>
        <w:t>SP#</w:t>
      </w:r>
      <w:r w:rsidR="00853D5A">
        <w:rPr>
          <w:highlight w:val="cyan"/>
        </w:rPr>
        <w:t>5</w:t>
      </w:r>
    </w:p>
    <w:p w14:paraId="268D83FE" w14:textId="77777777" w:rsidR="00853D5A" w:rsidRPr="00853D5A" w:rsidRDefault="00853D5A" w:rsidP="00853D5A">
      <w:pPr>
        <w:numPr>
          <w:ilvl w:val="0"/>
          <w:numId w:val="22"/>
        </w:numPr>
        <w:tabs>
          <w:tab w:val="left" w:pos="7075"/>
        </w:tabs>
        <w:rPr>
          <w:b/>
          <w:bCs/>
        </w:rPr>
      </w:pPr>
      <w:r w:rsidRPr="00853D5A">
        <w:rPr>
          <w:b/>
          <w:bCs/>
        </w:rPr>
        <w:t xml:space="preserve">Do you agree that EHT-SIG field included in EHT-PPDU sent to a single user is duplicated per 20MHz in BW? </w:t>
      </w:r>
    </w:p>
    <w:p w14:paraId="352C2935" w14:textId="77777777" w:rsidR="00156688" w:rsidRDefault="00156688" w:rsidP="00156688">
      <w:pPr>
        <w:tabs>
          <w:tab w:val="left" w:pos="7075"/>
        </w:tabs>
        <w:ind w:left="360"/>
      </w:pPr>
    </w:p>
    <w:p w14:paraId="7A35B915" w14:textId="2A920E2A" w:rsidR="00156688" w:rsidRDefault="00156688" w:rsidP="00156688">
      <w:pPr>
        <w:ind w:left="360"/>
        <w:rPr>
          <w:b/>
          <w:bCs/>
        </w:rPr>
      </w:pPr>
      <w:r w:rsidRPr="00FC7D9D">
        <w:rPr>
          <w:b/>
          <w:bCs/>
        </w:rPr>
        <w:t>Discussion</w:t>
      </w:r>
      <w:r>
        <w:rPr>
          <w:b/>
          <w:bCs/>
        </w:rPr>
        <w:t xml:space="preserve"> for SP</w:t>
      </w:r>
      <w:r w:rsidR="00654662">
        <w:rPr>
          <w:b/>
          <w:bCs/>
        </w:rPr>
        <w:t>5</w:t>
      </w:r>
      <w:r w:rsidRPr="00FC7D9D">
        <w:rPr>
          <w:b/>
          <w:bCs/>
        </w:rPr>
        <w:t>:</w:t>
      </w:r>
    </w:p>
    <w:p w14:paraId="7A5FC437" w14:textId="33CE9E80" w:rsidR="00156688" w:rsidRDefault="00156688" w:rsidP="00654662">
      <w:pPr>
        <w:ind w:left="360"/>
      </w:pPr>
      <w:r>
        <w:t xml:space="preserve">C: </w:t>
      </w:r>
      <w:r w:rsidR="0026168E">
        <w:t>For 160MHz BW, EHT-SIG is repeated 8 times and 320MHz rep 16 times?</w:t>
      </w:r>
    </w:p>
    <w:p w14:paraId="18A358EA" w14:textId="0DDD6D31" w:rsidR="0026168E" w:rsidRDefault="0026168E" w:rsidP="00654662">
      <w:pPr>
        <w:ind w:left="360"/>
      </w:pPr>
      <w:r>
        <w:t xml:space="preserve">A: Yes. </w:t>
      </w:r>
    </w:p>
    <w:p w14:paraId="02B2B1C5" w14:textId="230C5901" w:rsidR="0026168E" w:rsidRDefault="00D20491" w:rsidP="00654662">
      <w:pPr>
        <w:ind w:left="360"/>
      </w:pPr>
      <w:r>
        <w:t xml:space="preserve">C: </w:t>
      </w:r>
      <w:r w:rsidR="002A24A8">
        <w:t xml:space="preserve">Two content channels is more efficient. </w:t>
      </w:r>
      <w:r w:rsidR="00264CD8">
        <w:t>This SP is killing the efficiency which is opposite direction of the passed SP.</w:t>
      </w:r>
    </w:p>
    <w:p w14:paraId="2BBF44F2" w14:textId="4FD212C3" w:rsidR="00264CD8" w:rsidRDefault="00264CD8" w:rsidP="00654662">
      <w:pPr>
        <w:ind w:left="360"/>
      </w:pPr>
      <w:r>
        <w:t xml:space="preserve">A: </w:t>
      </w:r>
      <w:r w:rsidR="007406B7">
        <w:t xml:space="preserve">Two content channel carry same information for </w:t>
      </w:r>
      <w:r w:rsidR="009F4603">
        <w:t xml:space="preserve">PPDU sent to </w:t>
      </w:r>
      <w:r w:rsidR="007406B7">
        <w:t xml:space="preserve">a single user. </w:t>
      </w:r>
    </w:p>
    <w:p w14:paraId="4926A43F" w14:textId="7306462A" w:rsidR="009F4603" w:rsidRPr="00282066" w:rsidRDefault="009F4603" w:rsidP="00654662">
      <w:pPr>
        <w:ind w:left="360"/>
      </w:pPr>
      <w:r>
        <w:t xml:space="preserve">C: This is still pre-mature. Should check the design first. </w:t>
      </w:r>
    </w:p>
    <w:p w14:paraId="46F7624C" w14:textId="77777777" w:rsidR="00156688" w:rsidRPr="009C5054" w:rsidRDefault="00156688" w:rsidP="00156688">
      <w:pPr>
        <w:tabs>
          <w:tab w:val="left" w:pos="7075"/>
        </w:tabs>
        <w:ind w:left="360"/>
      </w:pPr>
    </w:p>
    <w:p w14:paraId="40FB4C33" w14:textId="45F84182" w:rsidR="00F6108D" w:rsidRDefault="00F6108D" w:rsidP="00F6108D">
      <w:pPr>
        <w:tabs>
          <w:tab w:val="left" w:pos="7075"/>
        </w:tabs>
      </w:pPr>
      <w:r w:rsidRPr="002F6EBE">
        <w:rPr>
          <w:highlight w:val="red"/>
        </w:rPr>
        <w:t xml:space="preserve">SP result:  Y/N/A:  </w:t>
      </w:r>
      <w:r w:rsidR="00FD69A6">
        <w:rPr>
          <w:highlight w:val="red"/>
        </w:rPr>
        <w:t>12</w:t>
      </w:r>
      <w:r w:rsidRPr="002F6EBE">
        <w:rPr>
          <w:highlight w:val="red"/>
        </w:rPr>
        <w:t xml:space="preserve">/ </w:t>
      </w:r>
      <w:r w:rsidR="00FD69A6">
        <w:rPr>
          <w:highlight w:val="red"/>
        </w:rPr>
        <w:t>29</w:t>
      </w:r>
      <w:r w:rsidRPr="002F6EBE">
        <w:rPr>
          <w:highlight w:val="red"/>
        </w:rPr>
        <w:t>/</w:t>
      </w:r>
      <w:r w:rsidR="00FD69A6">
        <w:rPr>
          <w:highlight w:val="red"/>
        </w:rPr>
        <w:t>17</w:t>
      </w:r>
      <w:r w:rsidR="00273484">
        <w:rPr>
          <w:highlight w:val="red"/>
        </w:rPr>
        <w:t xml:space="preserve"> </w:t>
      </w:r>
      <w:r>
        <w:t xml:space="preserve"> </w:t>
      </w:r>
    </w:p>
    <w:p w14:paraId="619AF159" w14:textId="072E15D4" w:rsidR="00156688" w:rsidRDefault="00156688" w:rsidP="00BE1B34">
      <w:pPr>
        <w:rPr>
          <w:szCs w:val="22"/>
        </w:rPr>
      </w:pPr>
    </w:p>
    <w:p w14:paraId="0E082D6D" w14:textId="1D5B5000" w:rsidR="00156688" w:rsidRDefault="00156688" w:rsidP="00BE1B34">
      <w:pPr>
        <w:rPr>
          <w:szCs w:val="22"/>
        </w:rPr>
      </w:pPr>
    </w:p>
    <w:p w14:paraId="7CA46121" w14:textId="59589C39" w:rsidR="00A31F37" w:rsidRDefault="00A31F37" w:rsidP="00A31F37">
      <w:pPr>
        <w:pStyle w:val="ListParagraph"/>
        <w:numPr>
          <w:ilvl w:val="0"/>
          <w:numId w:val="10"/>
        </w:numPr>
        <w:rPr>
          <w:b/>
          <w:bCs/>
        </w:rPr>
      </w:pPr>
      <w:r>
        <w:rPr>
          <w:b/>
          <w:bCs/>
        </w:rPr>
        <w:t>SP from 285r4</w:t>
      </w:r>
    </w:p>
    <w:p w14:paraId="492F1D6F" w14:textId="77777777" w:rsidR="00A31F37" w:rsidRPr="000E2D3F" w:rsidRDefault="00A31F37" w:rsidP="00A31F37">
      <w:pPr>
        <w:rPr>
          <w:b/>
          <w:bCs/>
        </w:rPr>
      </w:pPr>
    </w:p>
    <w:p w14:paraId="2F88FB46" w14:textId="3D9C41D8" w:rsidR="00A31F37" w:rsidRDefault="00A31F37" w:rsidP="00A31F37">
      <w:pPr>
        <w:keepNext/>
        <w:tabs>
          <w:tab w:val="left" w:pos="7075"/>
        </w:tabs>
      </w:pPr>
      <w:r w:rsidRPr="003911AA">
        <w:rPr>
          <w:highlight w:val="cyan"/>
        </w:rPr>
        <w:t>SP#</w:t>
      </w:r>
      <w:r>
        <w:rPr>
          <w:highlight w:val="cyan"/>
        </w:rPr>
        <w:t>6</w:t>
      </w:r>
      <w:r w:rsidR="006E6D38">
        <w:t xml:space="preserve"> </w:t>
      </w:r>
    </w:p>
    <w:p w14:paraId="2B317CD9" w14:textId="14CAEC8B" w:rsidR="00625DD1" w:rsidRPr="00625DD1" w:rsidRDefault="00625DD1" w:rsidP="00770DC1">
      <w:pPr>
        <w:numPr>
          <w:ilvl w:val="0"/>
          <w:numId w:val="21"/>
        </w:numPr>
        <w:tabs>
          <w:tab w:val="left" w:pos="7075"/>
        </w:tabs>
        <w:rPr>
          <w:b/>
          <w:bCs/>
        </w:rPr>
      </w:pPr>
      <w:r w:rsidRPr="00625DD1">
        <w:rPr>
          <w:b/>
          <w:bCs/>
        </w:rPr>
        <w:t xml:space="preserve">Do you </w:t>
      </w:r>
      <w:r w:rsidR="00770DC1">
        <w:rPr>
          <w:b/>
          <w:bCs/>
        </w:rPr>
        <w:t>support following in 11be?</w:t>
      </w:r>
    </w:p>
    <w:p w14:paraId="248F54F2" w14:textId="22C3073A" w:rsidR="00625DD1" w:rsidRPr="00625DD1" w:rsidRDefault="00770DC1" w:rsidP="00770DC1">
      <w:pPr>
        <w:numPr>
          <w:ilvl w:val="1"/>
          <w:numId w:val="21"/>
        </w:numPr>
        <w:tabs>
          <w:tab w:val="left" w:pos="7075"/>
        </w:tabs>
        <w:rPr>
          <w:b/>
          <w:bCs/>
        </w:rPr>
      </w:pPr>
      <w:r>
        <w:rPr>
          <w:b/>
          <w:bCs/>
        </w:rPr>
        <w:t>Preamble of primary 20MHz channel shall not be punctured in any PPDU (Except TB PPDU)</w:t>
      </w:r>
    </w:p>
    <w:p w14:paraId="21410349" w14:textId="77777777" w:rsidR="00A31F37" w:rsidRDefault="00A31F37" w:rsidP="00A31F37">
      <w:pPr>
        <w:tabs>
          <w:tab w:val="left" w:pos="7075"/>
        </w:tabs>
        <w:ind w:left="360"/>
      </w:pPr>
    </w:p>
    <w:p w14:paraId="5627CAA7" w14:textId="77777777" w:rsidR="00A31F37" w:rsidRDefault="00A31F37" w:rsidP="00A31F37">
      <w:pPr>
        <w:ind w:left="360"/>
        <w:rPr>
          <w:b/>
          <w:bCs/>
        </w:rPr>
      </w:pPr>
      <w:r w:rsidRPr="00FC7D9D">
        <w:rPr>
          <w:b/>
          <w:bCs/>
        </w:rPr>
        <w:t>Discussion</w:t>
      </w:r>
      <w:r>
        <w:rPr>
          <w:b/>
          <w:bCs/>
        </w:rPr>
        <w:t xml:space="preserve"> for SP5</w:t>
      </w:r>
      <w:r w:rsidRPr="00FC7D9D">
        <w:rPr>
          <w:b/>
          <w:bCs/>
        </w:rPr>
        <w:t>:</w:t>
      </w:r>
    </w:p>
    <w:p w14:paraId="4145F686" w14:textId="76811657" w:rsidR="00A31F37" w:rsidRDefault="00A31F37" w:rsidP="004977C0">
      <w:pPr>
        <w:ind w:left="360"/>
      </w:pPr>
      <w:r>
        <w:t xml:space="preserve">C: </w:t>
      </w:r>
      <w:r w:rsidR="00FE39A8">
        <w:t xml:space="preserve">TB PPDU may not have any STA send in primary channel. The SP text is not accurate. </w:t>
      </w:r>
    </w:p>
    <w:p w14:paraId="514308A2" w14:textId="4DD490EE" w:rsidR="00FE39A8" w:rsidRPr="00282066" w:rsidRDefault="00FE39A8" w:rsidP="004977C0">
      <w:pPr>
        <w:ind w:left="360"/>
      </w:pPr>
      <w:r>
        <w:t xml:space="preserve">C: Propose to </w:t>
      </w:r>
      <w:r w:rsidR="00A854DC">
        <w:t>add “except TB PPDU”</w:t>
      </w:r>
    </w:p>
    <w:p w14:paraId="340F5B6E" w14:textId="77777777" w:rsidR="00A31F37" w:rsidRPr="009C5054" w:rsidRDefault="00A31F37" w:rsidP="00A31F37">
      <w:pPr>
        <w:tabs>
          <w:tab w:val="left" w:pos="7075"/>
        </w:tabs>
        <w:ind w:left="360"/>
      </w:pPr>
    </w:p>
    <w:p w14:paraId="4C336241" w14:textId="1D5AA6DC" w:rsidR="00A31F37" w:rsidRDefault="00A31F37" w:rsidP="00A31F37">
      <w:pPr>
        <w:tabs>
          <w:tab w:val="left" w:pos="7075"/>
        </w:tabs>
      </w:pPr>
      <w:r w:rsidRPr="00FE39A8">
        <w:rPr>
          <w:highlight w:val="green"/>
        </w:rPr>
        <w:t xml:space="preserve">SP result:  Y/N/A:  </w:t>
      </w:r>
      <w:r w:rsidR="00FE39A8" w:rsidRPr="00FE39A8">
        <w:rPr>
          <w:highlight w:val="green"/>
        </w:rPr>
        <w:t>45</w:t>
      </w:r>
      <w:r w:rsidRPr="00FE39A8">
        <w:rPr>
          <w:highlight w:val="green"/>
        </w:rPr>
        <w:t xml:space="preserve">/ </w:t>
      </w:r>
      <w:r w:rsidR="00FE39A8" w:rsidRPr="00FE39A8">
        <w:rPr>
          <w:highlight w:val="green"/>
        </w:rPr>
        <w:t>1</w:t>
      </w:r>
      <w:r w:rsidRPr="00FE39A8">
        <w:rPr>
          <w:highlight w:val="green"/>
        </w:rPr>
        <w:t>/1</w:t>
      </w:r>
      <w:r w:rsidR="00FE39A8" w:rsidRPr="00FE39A8">
        <w:rPr>
          <w:highlight w:val="green"/>
        </w:rPr>
        <w:t>0</w:t>
      </w:r>
      <w:r w:rsidRPr="00FE39A8">
        <w:rPr>
          <w:highlight w:val="green"/>
        </w:rPr>
        <w:t xml:space="preserve"> </w:t>
      </w:r>
      <w:r>
        <w:t xml:space="preserve"> </w:t>
      </w:r>
    </w:p>
    <w:p w14:paraId="5318E292" w14:textId="3EFADC5C" w:rsidR="00A31F37" w:rsidRDefault="00A31F37" w:rsidP="00BE1B34">
      <w:pPr>
        <w:rPr>
          <w:szCs w:val="22"/>
        </w:rPr>
      </w:pPr>
    </w:p>
    <w:p w14:paraId="08D6191B" w14:textId="77777777" w:rsidR="00023061" w:rsidRDefault="00023061" w:rsidP="00BE1B34">
      <w:pPr>
        <w:rPr>
          <w:szCs w:val="22"/>
        </w:rPr>
      </w:pPr>
    </w:p>
    <w:p w14:paraId="0D47CDC4" w14:textId="50D4518A" w:rsidR="00A854DC" w:rsidRDefault="00A854DC" w:rsidP="00A854DC">
      <w:pPr>
        <w:keepNext/>
        <w:tabs>
          <w:tab w:val="left" w:pos="7075"/>
        </w:tabs>
      </w:pPr>
      <w:r w:rsidRPr="003911AA">
        <w:rPr>
          <w:highlight w:val="cyan"/>
        </w:rPr>
        <w:t>SP#</w:t>
      </w:r>
      <w:r>
        <w:rPr>
          <w:highlight w:val="cyan"/>
        </w:rPr>
        <w:t>7</w:t>
      </w:r>
      <w:r>
        <w:t xml:space="preserve"> </w:t>
      </w:r>
    </w:p>
    <w:p w14:paraId="4A05681A" w14:textId="19982852" w:rsidR="00A854DC" w:rsidRPr="00A854DC" w:rsidRDefault="00A854DC" w:rsidP="004E1BE6">
      <w:pPr>
        <w:numPr>
          <w:ilvl w:val="0"/>
          <w:numId w:val="23"/>
        </w:numPr>
        <w:rPr>
          <w:szCs w:val="22"/>
        </w:rPr>
      </w:pPr>
      <w:r w:rsidRPr="00A854DC">
        <w:rPr>
          <w:b/>
          <w:bCs/>
          <w:szCs w:val="22"/>
        </w:rPr>
        <w:t xml:space="preserve">Do you agree to have STA-ID related information in </w:t>
      </w:r>
      <w:r>
        <w:rPr>
          <w:b/>
          <w:bCs/>
          <w:szCs w:val="22"/>
        </w:rPr>
        <w:t xml:space="preserve">the </w:t>
      </w:r>
      <w:r w:rsidRPr="00A854DC">
        <w:rPr>
          <w:b/>
          <w:bCs/>
          <w:szCs w:val="22"/>
        </w:rPr>
        <w:t>EHT PPDU</w:t>
      </w:r>
      <w:r>
        <w:rPr>
          <w:b/>
          <w:bCs/>
          <w:szCs w:val="22"/>
        </w:rPr>
        <w:t xml:space="preserve"> preamble</w:t>
      </w:r>
      <w:r w:rsidRPr="00A854DC">
        <w:rPr>
          <w:b/>
          <w:bCs/>
          <w:szCs w:val="22"/>
        </w:rPr>
        <w:t xml:space="preserve"> sent to a single user</w:t>
      </w:r>
      <w:r>
        <w:rPr>
          <w:b/>
          <w:bCs/>
          <w:szCs w:val="22"/>
        </w:rPr>
        <w:t xml:space="preserve"> </w:t>
      </w:r>
      <w:r w:rsidR="00D13D6A">
        <w:rPr>
          <w:b/>
          <w:bCs/>
          <w:szCs w:val="22"/>
        </w:rPr>
        <w:t>and</w:t>
      </w:r>
      <w:r>
        <w:rPr>
          <w:b/>
          <w:bCs/>
          <w:szCs w:val="22"/>
        </w:rPr>
        <w:t xml:space="preserve"> multiple users</w:t>
      </w:r>
      <w:r w:rsidRPr="00A854DC">
        <w:rPr>
          <w:b/>
          <w:bCs/>
          <w:szCs w:val="22"/>
        </w:rPr>
        <w:t>?</w:t>
      </w:r>
      <w:r w:rsidR="004E1BE6">
        <w:rPr>
          <w:szCs w:val="22"/>
        </w:rPr>
        <w:t xml:space="preserve">  </w:t>
      </w:r>
      <w:r w:rsidRPr="004E1BE6">
        <w:rPr>
          <w:b/>
          <w:bCs/>
          <w:szCs w:val="22"/>
        </w:rPr>
        <w:t>TB PPDU</w:t>
      </w:r>
      <w:r w:rsidR="004E1BE6">
        <w:rPr>
          <w:b/>
          <w:bCs/>
          <w:szCs w:val="22"/>
        </w:rPr>
        <w:t xml:space="preserve"> is</w:t>
      </w:r>
      <w:r w:rsidRPr="004E1BE6">
        <w:rPr>
          <w:b/>
          <w:bCs/>
          <w:szCs w:val="22"/>
        </w:rPr>
        <w:t xml:space="preserve"> TBD</w:t>
      </w:r>
      <w:r w:rsidR="004E1BE6">
        <w:rPr>
          <w:b/>
          <w:bCs/>
          <w:szCs w:val="22"/>
        </w:rPr>
        <w:t>.</w:t>
      </w:r>
    </w:p>
    <w:p w14:paraId="535B1AB9" w14:textId="77777777" w:rsidR="00A854DC" w:rsidRDefault="00A854DC" w:rsidP="00A854DC">
      <w:pPr>
        <w:tabs>
          <w:tab w:val="left" w:pos="7075"/>
        </w:tabs>
        <w:ind w:left="360"/>
      </w:pPr>
    </w:p>
    <w:p w14:paraId="691D0A70" w14:textId="77777777" w:rsidR="00A854DC" w:rsidRDefault="00A854DC" w:rsidP="00A854DC">
      <w:pPr>
        <w:ind w:left="360"/>
        <w:rPr>
          <w:b/>
          <w:bCs/>
        </w:rPr>
      </w:pPr>
      <w:r w:rsidRPr="00FC7D9D">
        <w:rPr>
          <w:b/>
          <w:bCs/>
        </w:rPr>
        <w:t>Discussion</w:t>
      </w:r>
      <w:r>
        <w:rPr>
          <w:b/>
          <w:bCs/>
        </w:rPr>
        <w:t xml:space="preserve"> for SP5</w:t>
      </w:r>
      <w:r w:rsidRPr="00FC7D9D">
        <w:rPr>
          <w:b/>
          <w:bCs/>
        </w:rPr>
        <w:t>:</w:t>
      </w:r>
    </w:p>
    <w:p w14:paraId="4E19276C" w14:textId="348E2ED0" w:rsidR="00A854DC" w:rsidRDefault="00A854DC" w:rsidP="00A854DC">
      <w:pPr>
        <w:ind w:left="360"/>
      </w:pPr>
      <w:r>
        <w:t>C: EHT PPDU include MAC header. Do you mean in PHY header?</w:t>
      </w:r>
    </w:p>
    <w:p w14:paraId="4DA6BED9" w14:textId="404638D1" w:rsidR="00A854DC" w:rsidRDefault="00A854DC" w:rsidP="00A854DC">
      <w:pPr>
        <w:ind w:left="360"/>
      </w:pPr>
      <w:r>
        <w:t xml:space="preserve">A: Yes. </w:t>
      </w:r>
    </w:p>
    <w:p w14:paraId="60FE8975" w14:textId="49D91F3B" w:rsidR="00A854DC" w:rsidRPr="00282066" w:rsidRDefault="00A854DC" w:rsidP="00A854DC">
      <w:pPr>
        <w:ind w:left="360"/>
      </w:pPr>
      <w:r>
        <w:t xml:space="preserve">C: TB PPDU may not include STA-ID. </w:t>
      </w:r>
      <w:r w:rsidR="00082F17">
        <w:t xml:space="preserve">Please add TB PPDU TBD. </w:t>
      </w:r>
    </w:p>
    <w:p w14:paraId="360A436F" w14:textId="77777777" w:rsidR="00A854DC" w:rsidRPr="009C5054" w:rsidRDefault="00A854DC" w:rsidP="00A854DC">
      <w:pPr>
        <w:tabs>
          <w:tab w:val="left" w:pos="7075"/>
        </w:tabs>
        <w:ind w:left="360"/>
      </w:pPr>
    </w:p>
    <w:p w14:paraId="42C9D410" w14:textId="1A05675B" w:rsidR="00A854DC" w:rsidRDefault="00A854DC" w:rsidP="00A854DC">
      <w:pPr>
        <w:tabs>
          <w:tab w:val="left" w:pos="7075"/>
        </w:tabs>
      </w:pPr>
      <w:r w:rsidRPr="00FE39A8">
        <w:rPr>
          <w:highlight w:val="green"/>
        </w:rPr>
        <w:t>SP result:  Y/N/A:  4</w:t>
      </w:r>
      <w:r w:rsidR="00023061">
        <w:rPr>
          <w:highlight w:val="green"/>
        </w:rPr>
        <w:t>2</w:t>
      </w:r>
      <w:r w:rsidRPr="00FE39A8">
        <w:rPr>
          <w:highlight w:val="green"/>
        </w:rPr>
        <w:t xml:space="preserve">/ </w:t>
      </w:r>
      <w:r w:rsidR="00023061">
        <w:rPr>
          <w:highlight w:val="green"/>
        </w:rPr>
        <w:t>2</w:t>
      </w:r>
      <w:r w:rsidRPr="00FE39A8">
        <w:rPr>
          <w:highlight w:val="green"/>
        </w:rPr>
        <w:t>/1</w:t>
      </w:r>
      <w:r w:rsidR="00023061">
        <w:rPr>
          <w:highlight w:val="green"/>
        </w:rPr>
        <w:t>3</w:t>
      </w:r>
      <w:r w:rsidRPr="00FE39A8">
        <w:rPr>
          <w:highlight w:val="green"/>
        </w:rPr>
        <w:t xml:space="preserve"> </w:t>
      </w:r>
      <w:r>
        <w:t xml:space="preserve"> </w:t>
      </w:r>
    </w:p>
    <w:p w14:paraId="41EF1D67" w14:textId="77777777" w:rsidR="00A854DC" w:rsidRDefault="00A854DC" w:rsidP="00BE1B34">
      <w:pPr>
        <w:rPr>
          <w:szCs w:val="22"/>
        </w:rPr>
      </w:pPr>
    </w:p>
    <w:p w14:paraId="5AC2C249" w14:textId="77777777" w:rsidR="00A31F37" w:rsidRPr="00A854DC" w:rsidRDefault="00A31F37" w:rsidP="00BE1B34">
      <w:pPr>
        <w:rPr>
          <w:szCs w:val="22"/>
        </w:rPr>
      </w:pPr>
    </w:p>
    <w:p w14:paraId="1981BB23" w14:textId="77777777" w:rsidR="00BE1B34" w:rsidRPr="0039540D" w:rsidRDefault="00BE1B34" w:rsidP="00BE1B34">
      <w:pPr>
        <w:rPr>
          <w:b/>
          <w:sz w:val="28"/>
          <w:szCs w:val="28"/>
        </w:rPr>
      </w:pPr>
      <w:r w:rsidRPr="0039540D">
        <w:rPr>
          <w:b/>
          <w:sz w:val="28"/>
          <w:szCs w:val="28"/>
        </w:rPr>
        <w:t>Adjourn</w:t>
      </w:r>
    </w:p>
    <w:p w14:paraId="20F4E397" w14:textId="4F6381F0" w:rsidR="00BE1B34" w:rsidRDefault="00BE1B34" w:rsidP="00BE1B34">
      <w:pPr>
        <w:rPr>
          <w:szCs w:val="22"/>
        </w:rPr>
      </w:pPr>
      <w:r>
        <w:rPr>
          <w:szCs w:val="22"/>
        </w:rPr>
        <w:t xml:space="preserve">The meeting is adjourned at </w:t>
      </w:r>
      <w:r w:rsidR="008C5B8B">
        <w:rPr>
          <w:szCs w:val="22"/>
        </w:rPr>
        <w:t>13</w:t>
      </w:r>
      <w:r>
        <w:rPr>
          <w:szCs w:val="22"/>
        </w:rPr>
        <w:t>:00 ET</w:t>
      </w:r>
    </w:p>
    <w:p w14:paraId="6DCBE255" w14:textId="77777777" w:rsidR="00BE1B34" w:rsidRPr="00B214EB" w:rsidRDefault="00BE1B34" w:rsidP="00BE1B34">
      <w:pPr>
        <w:rPr>
          <w:szCs w:val="22"/>
        </w:rPr>
      </w:pPr>
    </w:p>
    <w:p w14:paraId="41B6C5D9" w14:textId="77777777" w:rsidR="00BE1B34" w:rsidRDefault="00BE1B34" w:rsidP="00BE1B34">
      <w:pPr>
        <w:rPr>
          <w:bCs/>
          <w:szCs w:val="22"/>
        </w:rPr>
      </w:pPr>
    </w:p>
    <w:p w14:paraId="6B6FA92B" w14:textId="4B9D0D42" w:rsidR="00BE1B34" w:rsidRDefault="00BE1B34" w:rsidP="007434AE">
      <w:pPr>
        <w:rPr>
          <w:bCs/>
          <w:szCs w:val="22"/>
        </w:rPr>
      </w:pPr>
    </w:p>
    <w:p w14:paraId="63128ABF" w14:textId="59619F32" w:rsidR="006C63D4" w:rsidRDefault="006C63D4" w:rsidP="007434AE">
      <w:pPr>
        <w:rPr>
          <w:bCs/>
          <w:szCs w:val="22"/>
        </w:rPr>
      </w:pPr>
    </w:p>
    <w:p w14:paraId="11252AE4" w14:textId="59EB2B9E" w:rsidR="006C63D4" w:rsidRDefault="006C63D4" w:rsidP="007434AE">
      <w:pPr>
        <w:rPr>
          <w:bCs/>
          <w:szCs w:val="22"/>
        </w:rPr>
      </w:pPr>
    </w:p>
    <w:p w14:paraId="2DF52E7B" w14:textId="3204F59B" w:rsidR="006C63D4" w:rsidRDefault="006C63D4" w:rsidP="007434AE">
      <w:pPr>
        <w:rPr>
          <w:bCs/>
          <w:szCs w:val="22"/>
        </w:rPr>
      </w:pPr>
    </w:p>
    <w:p w14:paraId="034F1BBF" w14:textId="0CE81919" w:rsidR="006C63D4" w:rsidRDefault="006C63D4" w:rsidP="007434AE">
      <w:pPr>
        <w:rPr>
          <w:bCs/>
          <w:szCs w:val="22"/>
        </w:rPr>
      </w:pPr>
    </w:p>
    <w:p w14:paraId="5D2651C6" w14:textId="369FDA90" w:rsidR="006C63D4" w:rsidRPr="0039540D" w:rsidRDefault="006C63D4" w:rsidP="006C63D4">
      <w:pPr>
        <w:rPr>
          <w:b/>
          <w:sz w:val="28"/>
          <w:szCs w:val="28"/>
          <w:u w:val="single"/>
        </w:rPr>
      </w:pPr>
      <w:r>
        <w:rPr>
          <w:b/>
          <w:sz w:val="28"/>
          <w:szCs w:val="28"/>
          <w:u w:val="single"/>
        </w:rPr>
        <w:lastRenderedPageBreak/>
        <w:t>Thursd</w:t>
      </w:r>
      <w:r w:rsidR="001537A3">
        <w:rPr>
          <w:b/>
          <w:sz w:val="28"/>
          <w:szCs w:val="28"/>
          <w:u w:val="single"/>
        </w:rPr>
        <w:t>a</w:t>
      </w:r>
      <w:r>
        <w:rPr>
          <w:b/>
          <w:sz w:val="28"/>
          <w:szCs w:val="28"/>
          <w:u w:val="single"/>
        </w:rPr>
        <w:t>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09</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21C0248" w14:textId="77777777" w:rsidR="006C63D4" w:rsidRPr="001916B5" w:rsidRDefault="006C63D4" w:rsidP="006C63D4">
      <w:pPr>
        <w:rPr>
          <w:szCs w:val="22"/>
        </w:rPr>
      </w:pPr>
    </w:p>
    <w:p w14:paraId="27904678" w14:textId="77777777" w:rsidR="006C63D4" w:rsidRPr="0039540D" w:rsidRDefault="006C63D4" w:rsidP="006C63D4">
      <w:pPr>
        <w:rPr>
          <w:b/>
          <w:sz w:val="28"/>
          <w:szCs w:val="28"/>
        </w:rPr>
      </w:pPr>
      <w:r w:rsidRPr="0039540D">
        <w:rPr>
          <w:b/>
          <w:sz w:val="28"/>
          <w:szCs w:val="28"/>
        </w:rPr>
        <w:t>Introduction</w:t>
      </w:r>
    </w:p>
    <w:p w14:paraId="64EC39EA" w14:textId="0BDD7283" w:rsidR="006C63D4" w:rsidRPr="006C63D4" w:rsidRDefault="006C63D4" w:rsidP="006C63D4">
      <w:pPr>
        <w:pStyle w:val="ListParagraph"/>
        <w:numPr>
          <w:ilvl w:val="0"/>
          <w:numId w:val="24"/>
        </w:numPr>
        <w:rPr>
          <w:szCs w:val="22"/>
        </w:rPr>
      </w:pPr>
      <w:r w:rsidRPr="006C63D4">
        <w:rPr>
          <w:szCs w:val="22"/>
        </w:rPr>
        <w:t xml:space="preserve">The Chair (Sigurd </w:t>
      </w:r>
      <w:proofErr w:type="spellStart"/>
      <w:r w:rsidRPr="006C63D4">
        <w:rPr>
          <w:szCs w:val="22"/>
        </w:rPr>
        <w:t>Schelstraete</w:t>
      </w:r>
      <w:proofErr w:type="spellEnd"/>
      <w:r w:rsidRPr="006C63D4">
        <w:rPr>
          <w:szCs w:val="22"/>
        </w:rPr>
        <w:t xml:space="preserve">, </w:t>
      </w:r>
      <w:proofErr w:type="spellStart"/>
      <w:r w:rsidRPr="006C63D4">
        <w:rPr>
          <w:szCs w:val="22"/>
        </w:rPr>
        <w:t>Quantenna</w:t>
      </w:r>
      <w:proofErr w:type="spellEnd"/>
      <w:r w:rsidRPr="006C63D4">
        <w:rPr>
          <w:szCs w:val="22"/>
        </w:rPr>
        <w:t xml:space="preserve">/ON Semiconductor) calls the meeting to order at </w:t>
      </w:r>
      <w:r>
        <w:rPr>
          <w:szCs w:val="22"/>
        </w:rPr>
        <w:t>19</w:t>
      </w:r>
      <w:r w:rsidRPr="006C63D4">
        <w:rPr>
          <w:szCs w:val="22"/>
        </w:rPr>
        <w:t>:00 ET.</w:t>
      </w:r>
    </w:p>
    <w:p w14:paraId="5576BB6B" w14:textId="44D227FA" w:rsidR="006C63D4" w:rsidRPr="006C63D4" w:rsidRDefault="006C63D4" w:rsidP="006C63D4">
      <w:pPr>
        <w:pStyle w:val="ListParagraph"/>
        <w:numPr>
          <w:ilvl w:val="0"/>
          <w:numId w:val="24"/>
        </w:numPr>
        <w:rPr>
          <w:szCs w:val="22"/>
        </w:rPr>
      </w:pPr>
      <w:r w:rsidRPr="006C63D4">
        <w:rPr>
          <w:szCs w:val="22"/>
        </w:rPr>
        <w:t>The Chair follows the agenda in 11-20/0425r</w:t>
      </w:r>
      <w:r w:rsidR="00863F2D">
        <w:rPr>
          <w:szCs w:val="22"/>
        </w:rPr>
        <w:t>21</w:t>
      </w:r>
    </w:p>
    <w:p w14:paraId="4700E9E9" w14:textId="77777777" w:rsidR="006C63D4" w:rsidRPr="001916B5" w:rsidRDefault="006C63D4" w:rsidP="006C63D4">
      <w:pPr>
        <w:numPr>
          <w:ilvl w:val="0"/>
          <w:numId w:val="24"/>
        </w:numPr>
        <w:rPr>
          <w:szCs w:val="22"/>
        </w:rPr>
      </w:pPr>
      <w:r w:rsidRPr="001916B5">
        <w:rPr>
          <w:szCs w:val="22"/>
        </w:rPr>
        <w:t>The Chair goes through the IPR policy and asks if anyone is aware of any potentially essential patents. Nobody speaks up.</w:t>
      </w:r>
    </w:p>
    <w:p w14:paraId="091A7B05" w14:textId="5887B4E8" w:rsidR="006C63D4" w:rsidRDefault="006C63D4" w:rsidP="006C63D4">
      <w:pPr>
        <w:numPr>
          <w:ilvl w:val="0"/>
          <w:numId w:val="24"/>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17" w:history="1">
        <w:r w:rsidR="00822CD2" w:rsidRPr="00501792">
          <w:rPr>
            <w:rStyle w:val="Hyperlink"/>
          </w:rPr>
          <w:t>https://imat.ieee.org/802.11/attendance-log?d=04/09/2020&amp;p=3031000005&amp;t=47200043</w:t>
        </w:r>
      </w:hyperlink>
      <w:r w:rsidR="00822CD2">
        <w:br/>
      </w: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57EE2D75" w14:textId="77777777" w:rsidR="006C63D4" w:rsidRDefault="006C63D4" w:rsidP="006C63D4">
      <w:pPr>
        <w:pStyle w:val="ListParagraph"/>
        <w:numPr>
          <w:ilvl w:val="0"/>
          <w:numId w:val="24"/>
        </w:numPr>
        <w:rPr>
          <w:szCs w:val="22"/>
        </w:rPr>
      </w:pPr>
      <w:r w:rsidRPr="008C5B8B">
        <w:rPr>
          <w:szCs w:val="22"/>
        </w:rPr>
        <w:t>Discussions on the agenda. Planned presentation list for today:</w:t>
      </w:r>
    </w:p>
    <w:p w14:paraId="6752B5A5" w14:textId="5BB56183" w:rsidR="006C63D4" w:rsidRDefault="003B733A" w:rsidP="006C63D4">
      <w:pPr>
        <w:pStyle w:val="ListParagraph"/>
        <w:numPr>
          <w:ilvl w:val="1"/>
          <w:numId w:val="24"/>
        </w:numPr>
      </w:pPr>
      <w:r>
        <w:t xml:space="preserve">Remaining SPs on </w:t>
      </w:r>
      <w:r w:rsidR="00665C99">
        <w:t>BW/</w:t>
      </w:r>
      <w:r>
        <w:t>preamble puncturing</w:t>
      </w:r>
    </w:p>
    <w:p w14:paraId="1C562290" w14:textId="4764ABFF" w:rsidR="003B733A" w:rsidRDefault="003B733A" w:rsidP="006C63D4">
      <w:pPr>
        <w:pStyle w:val="ListParagraph"/>
        <w:numPr>
          <w:ilvl w:val="1"/>
          <w:numId w:val="24"/>
        </w:numPr>
      </w:pPr>
      <w:r>
        <w:t xml:space="preserve">New submissions </w:t>
      </w:r>
      <w:r w:rsidR="00C804DC">
        <w:t>on SIG field</w:t>
      </w:r>
      <w:r w:rsidR="00E6703E">
        <w:t>s</w:t>
      </w:r>
      <w:r>
        <w:t xml:space="preserve">. </w:t>
      </w:r>
    </w:p>
    <w:p w14:paraId="1177EA64" w14:textId="77777777" w:rsidR="006C63D4" w:rsidRDefault="006C63D4" w:rsidP="006C63D4">
      <w:pPr>
        <w:rPr>
          <w:szCs w:val="22"/>
        </w:rPr>
      </w:pPr>
    </w:p>
    <w:p w14:paraId="4067B0C1" w14:textId="77777777" w:rsidR="006C63D4" w:rsidRPr="0039540D" w:rsidRDefault="006C63D4" w:rsidP="006C63D4">
      <w:pPr>
        <w:rPr>
          <w:b/>
          <w:sz w:val="28"/>
          <w:szCs w:val="28"/>
        </w:rPr>
      </w:pPr>
      <w:r w:rsidRPr="0039540D">
        <w:rPr>
          <w:b/>
          <w:sz w:val="28"/>
          <w:szCs w:val="28"/>
        </w:rPr>
        <w:t>Attendance</w:t>
      </w:r>
    </w:p>
    <w:p w14:paraId="64F4BF51" w14:textId="77777777" w:rsidR="006C63D4" w:rsidRDefault="006C63D4" w:rsidP="006C63D4">
      <w:pPr>
        <w:rPr>
          <w:szCs w:val="22"/>
        </w:rPr>
      </w:pPr>
      <w:r>
        <w:rPr>
          <w:szCs w:val="22"/>
        </w:rPr>
        <w:t>The following people recorded their attendance for this call:</w:t>
      </w:r>
    </w:p>
    <w:p w14:paraId="017A92B7" w14:textId="2E8F92C2" w:rsidR="006C63D4" w:rsidRDefault="000E5A41" w:rsidP="006C63D4">
      <w:r>
        <w:rPr>
          <w:rFonts w:ascii="Tahoma" w:hAnsi="Tahoma" w:cs="Tahoma"/>
          <w:color w:val="000000"/>
          <w:sz w:val="18"/>
          <w:szCs w:val="18"/>
        </w:rPr>
        <w:t>Ansley, Carol CommScope</w:t>
      </w:r>
      <w:r>
        <w:rPr>
          <w:rFonts w:ascii="Tahoma" w:hAnsi="Tahoma" w:cs="Tahoma"/>
          <w:color w:val="000000"/>
          <w:sz w:val="18"/>
          <w:szCs w:val="18"/>
        </w:rPr>
        <w:br/>
        <w:t xml:space="preserve">Bei, </w:t>
      </w:r>
      <w:proofErr w:type="spellStart"/>
      <w:r>
        <w:rPr>
          <w:rFonts w:ascii="Tahoma" w:hAnsi="Tahoma" w:cs="Tahoma"/>
          <w:color w:val="000000"/>
          <w:sz w:val="18"/>
          <w:szCs w:val="18"/>
        </w:rPr>
        <w:t>Jianwei</w:t>
      </w:r>
      <w:proofErr w:type="spellEnd"/>
      <w:r>
        <w:rPr>
          <w:rFonts w:ascii="Tahoma" w:hAnsi="Tahoma" w:cs="Tahoma"/>
          <w:color w:val="000000"/>
          <w:sz w:val="18"/>
          <w:szCs w:val="18"/>
        </w:rPr>
        <w:t xml:space="preserve"> NXP Semiconductors</w:t>
      </w:r>
      <w:r>
        <w:rPr>
          <w:rFonts w:ascii="Tahoma" w:hAnsi="Tahoma" w:cs="Tahoma"/>
          <w:color w:val="000000"/>
          <w:sz w:val="18"/>
          <w:szCs w:val="18"/>
        </w:rPr>
        <w:br/>
        <w:t>Cao, Rui NXP Semiconductors</w:t>
      </w:r>
      <w:r>
        <w:rPr>
          <w:rFonts w:ascii="Tahoma" w:hAnsi="Tahoma" w:cs="Tahoma"/>
          <w:color w:val="000000"/>
          <w:sz w:val="18"/>
          <w:szCs w:val="18"/>
        </w:rPr>
        <w:br/>
        <w:t xml:space="preserve">Choi, </w:t>
      </w:r>
      <w:proofErr w:type="spellStart"/>
      <w:r>
        <w:rPr>
          <w:rFonts w:ascii="Tahoma" w:hAnsi="Tahoma" w:cs="Tahoma"/>
          <w:color w:val="000000"/>
          <w:sz w:val="18"/>
          <w:szCs w:val="18"/>
        </w:rPr>
        <w:t>Jinsoo</w:t>
      </w:r>
      <w:proofErr w:type="spellEnd"/>
      <w:r>
        <w:rPr>
          <w:rFonts w:ascii="Tahoma" w:hAnsi="Tahoma" w:cs="Tahoma"/>
          <w:color w:val="000000"/>
          <w:sz w:val="18"/>
          <w:szCs w:val="18"/>
        </w:rPr>
        <w:t xml:space="preserve"> LG ELECTRONICS</w:t>
      </w:r>
      <w:r>
        <w:rPr>
          <w:rFonts w:ascii="Tahoma" w:hAnsi="Tahoma" w:cs="Tahoma"/>
          <w:color w:val="000000"/>
          <w:sz w:val="18"/>
          <w:szCs w:val="18"/>
        </w:rPr>
        <w:br/>
        <w:t>CHUN, JINYOUNG LG ELECTRONICS</w:t>
      </w:r>
      <w:r>
        <w:rPr>
          <w:rFonts w:ascii="Tahoma" w:hAnsi="Tahoma" w:cs="Tahoma"/>
          <w:color w:val="000000"/>
          <w:sz w:val="18"/>
          <w:szCs w:val="18"/>
        </w:rPr>
        <w:br/>
        <w:t xml:space="preserve">de </w:t>
      </w:r>
      <w:proofErr w:type="spellStart"/>
      <w:r>
        <w:rPr>
          <w:rFonts w:ascii="Tahoma" w:hAnsi="Tahoma" w:cs="Tahoma"/>
          <w:color w:val="000000"/>
          <w:sz w:val="18"/>
          <w:szCs w:val="18"/>
        </w:rPr>
        <w:t>Vegt</w:t>
      </w:r>
      <w:proofErr w:type="spellEnd"/>
      <w:r>
        <w:rPr>
          <w:rFonts w:ascii="Tahoma" w:hAnsi="Tahoma" w:cs="Tahoma"/>
          <w:color w:val="000000"/>
          <w:sz w:val="18"/>
          <w:szCs w:val="18"/>
        </w:rPr>
        <w:t>, Rolf Qualcomm Incorporated</w:t>
      </w:r>
      <w:r>
        <w:rPr>
          <w:rFonts w:ascii="Tahoma" w:hAnsi="Tahoma" w:cs="Tahoma"/>
          <w:color w:val="000000"/>
          <w:sz w:val="18"/>
          <w:szCs w:val="18"/>
        </w:rPr>
        <w:br/>
      </w:r>
      <w:proofErr w:type="spellStart"/>
      <w:r>
        <w:rPr>
          <w:rFonts w:ascii="Tahoma" w:hAnsi="Tahoma" w:cs="Tahoma"/>
          <w:color w:val="000000"/>
          <w:sz w:val="18"/>
          <w:szCs w:val="18"/>
        </w:rPr>
        <w:t>Doostnejad</w:t>
      </w:r>
      <w:proofErr w:type="spellEnd"/>
      <w:r>
        <w:rPr>
          <w:rFonts w:ascii="Tahoma" w:hAnsi="Tahoma" w:cs="Tahoma"/>
          <w:color w:val="000000"/>
          <w:sz w:val="18"/>
          <w:szCs w:val="18"/>
        </w:rPr>
        <w:t>, Roya Intel Corporation</w:t>
      </w:r>
      <w:r>
        <w:rPr>
          <w:rFonts w:ascii="Tahoma" w:hAnsi="Tahoma" w:cs="Tahoma"/>
          <w:color w:val="000000"/>
          <w:sz w:val="18"/>
          <w:szCs w:val="18"/>
        </w:rPr>
        <w:br/>
      </w:r>
      <w:proofErr w:type="spellStart"/>
      <w:r>
        <w:rPr>
          <w:rFonts w:ascii="Tahoma" w:hAnsi="Tahoma" w:cs="Tahoma"/>
          <w:color w:val="000000"/>
          <w:sz w:val="18"/>
          <w:szCs w:val="18"/>
        </w:rPr>
        <w:t>Duan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Ruchen</w:t>
      </w:r>
      <w:proofErr w:type="spellEnd"/>
      <w:r>
        <w:rPr>
          <w:rFonts w:ascii="Tahoma" w:hAnsi="Tahoma" w:cs="Tahoma"/>
          <w:color w:val="000000"/>
          <w:sz w:val="18"/>
          <w:szCs w:val="18"/>
        </w:rPr>
        <w:t xml:space="preserve"> SAMSUNG</w:t>
      </w:r>
      <w:r>
        <w:rPr>
          <w:rFonts w:ascii="Tahoma" w:hAnsi="Tahoma" w:cs="Tahoma"/>
          <w:color w:val="000000"/>
          <w:sz w:val="18"/>
          <w:szCs w:val="18"/>
        </w:rPr>
        <w:br/>
      </w:r>
      <w:proofErr w:type="spellStart"/>
      <w:r>
        <w:rPr>
          <w:rFonts w:ascii="Tahoma" w:hAnsi="Tahoma" w:cs="Tahoma"/>
          <w:color w:val="000000"/>
          <w:sz w:val="18"/>
          <w:szCs w:val="18"/>
        </w:rPr>
        <w:t>ElSherif</w:t>
      </w:r>
      <w:proofErr w:type="spellEnd"/>
      <w:r>
        <w:rPr>
          <w:rFonts w:ascii="Tahoma" w:hAnsi="Tahoma" w:cs="Tahoma"/>
          <w:color w:val="000000"/>
          <w:sz w:val="18"/>
          <w:szCs w:val="18"/>
        </w:rPr>
        <w:t>, Ahmed Qualcomm Incorporated</w:t>
      </w:r>
      <w:r>
        <w:rPr>
          <w:rFonts w:ascii="Tahoma" w:hAnsi="Tahoma" w:cs="Tahoma"/>
          <w:color w:val="000000"/>
          <w:sz w:val="18"/>
          <w:szCs w:val="18"/>
        </w:rPr>
        <w:br/>
        <w:t xml:space="preserve">Erceg, </w:t>
      </w:r>
      <w:proofErr w:type="spellStart"/>
      <w:r>
        <w:rPr>
          <w:rFonts w:ascii="Tahoma" w:hAnsi="Tahoma" w:cs="Tahoma"/>
          <w:color w:val="000000"/>
          <w:sz w:val="18"/>
          <w:szCs w:val="18"/>
        </w:rPr>
        <w:t>Vinko</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Grandhe</w:t>
      </w:r>
      <w:proofErr w:type="spellEnd"/>
      <w:r>
        <w:rPr>
          <w:rFonts w:ascii="Tahoma" w:hAnsi="Tahoma" w:cs="Tahoma"/>
          <w:color w:val="000000"/>
          <w:sz w:val="18"/>
          <w:szCs w:val="18"/>
        </w:rPr>
        <w:t>, Niranjan Marvell Semiconductor, Inc.</w:t>
      </w:r>
      <w:r>
        <w:rPr>
          <w:rFonts w:ascii="Tahoma" w:hAnsi="Tahoma" w:cs="Tahoma"/>
          <w:color w:val="000000"/>
          <w:sz w:val="18"/>
          <w:szCs w:val="18"/>
        </w:rPr>
        <w:br/>
        <w:t xml:space="preserve">Guo, </w:t>
      </w:r>
      <w:proofErr w:type="spellStart"/>
      <w:r>
        <w:rPr>
          <w:rFonts w:ascii="Tahoma" w:hAnsi="Tahoma" w:cs="Tahoma"/>
          <w:color w:val="000000"/>
          <w:sz w:val="18"/>
          <w:szCs w:val="18"/>
        </w:rPr>
        <w:t>Qiang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Futurewei</w:t>
      </w:r>
      <w:proofErr w:type="spellEnd"/>
      <w:r>
        <w:rPr>
          <w:rFonts w:ascii="Tahoma" w:hAnsi="Tahoma" w:cs="Tahoma"/>
          <w:color w:val="000000"/>
          <w:sz w:val="18"/>
          <w:szCs w:val="18"/>
        </w:rPr>
        <w:t xml:space="preserve"> Technologies</w:t>
      </w:r>
      <w:r>
        <w:rPr>
          <w:rFonts w:ascii="Tahoma" w:hAnsi="Tahoma" w:cs="Tahoma"/>
          <w:color w:val="000000"/>
          <w:sz w:val="18"/>
          <w:szCs w:val="18"/>
        </w:rPr>
        <w:br/>
        <w:t>Hansen, Christopher Covariant Corporation</w:t>
      </w:r>
      <w:r>
        <w:rPr>
          <w:rFonts w:ascii="Tahoma" w:hAnsi="Tahoma" w:cs="Tahoma"/>
          <w:color w:val="000000"/>
          <w:sz w:val="18"/>
          <w:szCs w:val="18"/>
        </w:rPr>
        <w:br/>
        <w:t xml:space="preserve">Hu, </w:t>
      </w:r>
      <w:proofErr w:type="spellStart"/>
      <w:r>
        <w:rPr>
          <w:rFonts w:ascii="Tahoma" w:hAnsi="Tahoma" w:cs="Tahoma"/>
          <w:color w:val="000000"/>
          <w:sz w:val="18"/>
          <w:szCs w:val="18"/>
        </w:rPr>
        <w:t>Mengshi</w:t>
      </w:r>
      <w:proofErr w:type="spellEnd"/>
      <w:r>
        <w:rPr>
          <w:rFonts w:ascii="Tahoma" w:hAnsi="Tahoma" w:cs="Tahoma"/>
          <w:color w:val="000000"/>
          <w:sz w:val="18"/>
          <w:szCs w:val="18"/>
        </w:rPr>
        <w:t xml:space="preserve"> HUAWEI</w:t>
      </w:r>
      <w:r>
        <w:rPr>
          <w:rFonts w:ascii="Tahoma" w:hAnsi="Tahoma" w:cs="Tahoma"/>
          <w:color w:val="000000"/>
          <w:sz w:val="18"/>
          <w:szCs w:val="18"/>
        </w:rPr>
        <w:br/>
        <w:t xml:space="preserve">jiang, </w:t>
      </w:r>
      <w:proofErr w:type="spellStart"/>
      <w:r>
        <w:rPr>
          <w:rFonts w:ascii="Tahoma" w:hAnsi="Tahoma" w:cs="Tahoma"/>
          <w:color w:val="000000"/>
          <w:sz w:val="18"/>
          <w:szCs w:val="18"/>
        </w:rPr>
        <w:t>feng</w:t>
      </w:r>
      <w:proofErr w:type="spellEnd"/>
      <w:r>
        <w:rPr>
          <w:rFonts w:ascii="Tahoma" w:hAnsi="Tahoma" w:cs="Tahoma"/>
          <w:color w:val="000000"/>
          <w:sz w:val="18"/>
          <w:szCs w:val="18"/>
        </w:rPr>
        <w:t xml:space="preserve"> Intel Corporation</w:t>
      </w:r>
      <w:r>
        <w:rPr>
          <w:rFonts w:ascii="Tahoma" w:hAnsi="Tahoma" w:cs="Tahoma"/>
          <w:color w:val="000000"/>
          <w:sz w:val="18"/>
          <w:szCs w:val="18"/>
        </w:rPr>
        <w:br/>
      </w:r>
      <w:proofErr w:type="spellStart"/>
      <w:r>
        <w:rPr>
          <w:rFonts w:ascii="Tahoma" w:hAnsi="Tahoma" w:cs="Tahoma"/>
          <w:color w:val="000000"/>
          <w:sz w:val="18"/>
          <w:szCs w:val="18"/>
        </w:rPr>
        <w:t>Kedem</w:t>
      </w:r>
      <w:proofErr w:type="spellEnd"/>
      <w:r>
        <w:rPr>
          <w:rFonts w:ascii="Tahoma" w:hAnsi="Tahoma" w:cs="Tahoma"/>
          <w:color w:val="000000"/>
          <w:sz w:val="18"/>
          <w:szCs w:val="18"/>
        </w:rPr>
        <w:t>, Oren Huawei Technologies Co. Ltd</w:t>
      </w:r>
      <w:r>
        <w:rPr>
          <w:rFonts w:ascii="Tahoma" w:hAnsi="Tahoma" w:cs="Tahoma"/>
          <w:color w:val="000000"/>
          <w:sz w:val="18"/>
          <w:szCs w:val="18"/>
        </w:rPr>
        <w:br/>
        <w:t xml:space="preserve">Kim, </w:t>
      </w:r>
      <w:proofErr w:type="spellStart"/>
      <w:r>
        <w:rPr>
          <w:rFonts w:ascii="Tahoma" w:hAnsi="Tahoma" w:cs="Tahoma"/>
          <w:color w:val="000000"/>
          <w:sz w:val="18"/>
          <w:szCs w:val="18"/>
        </w:rPr>
        <w:t>Sanghyun</w:t>
      </w:r>
      <w:proofErr w:type="spellEnd"/>
      <w:r>
        <w:rPr>
          <w:rFonts w:ascii="Tahoma" w:hAnsi="Tahoma" w:cs="Tahoma"/>
          <w:color w:val="000000"/>
          <w:sz w:val="18"/>
          <w:szCs w:val="18"/>
        </w:rPr>
        <w:t xml:space="preserve"> WILUS Inc</w:t>
      </w:r>
      <w:r>
        <w:rPr>
          <w:rFonts w:ascii="Tahoma" w:hAnsi="Tahoma" w:cs="Tahoma"/>
          <w:color w:val="000000"/>
          <w:sz w:val="18"/>
          <w:szCs w:val="18"/>
        </w:rPr>
        <w:br/>
        <w:t xml:space="preserve">Kim, </w:t>
      </w:r>
      <w:proofErr w:type="spellStart"/>
      <w:r>
        <w:rPr>
          <w:rFonts w:ascii="Tahoma" w:hAnsi="Tahoma" w:cs="Tahoma"/>
          <w:color w:val="000000"/>
          <w:sz w:val="18"/>
          <w:szCs w:val="18"/>
        </w:rPr>
        <w:t>Youhan</w:t>
      </w:r>
      <w:proofErr w:type="spellEnd"/>
      <w:r>
        <w:rPr>
          <w:rFonts w:ascii="Tahoma" w:hAnsi="Tahoma" w:cs="Tahoma"/>
          <w:color w:val="000000"/>
          <w:sz w:val="18"/>
          <w:szCs w:val="18"/>
        </w:rPr>
        <w:t xml:space="preserve"> Qualcomm Incorporated</w:t>
      </w:r>
      <w:r>
        <w:rPr>
          <w:rFonts w:ascii="Tahoma" w:hAnsi="Tahoma" w:cs="Tahoma"/>
          <w:color w:val="000000"/>
          <w:sz w:val="18"/>
          <w:szCs w:val="18"/>
        </w:rPr>
        <w:br/>
        <w:t xml:space="preserve">Ko, </w:t>
      </w:r>
      <w:proofErr w:type="spellStart"/>
      <w:r>
        <w:rPr>
          <w:rFonts w:ascii="Tahoma" w:hAnsi="Tahoma" w:cs="Tahoma"/>
          <w:color w:val="000000"/>
          <w:sz w:val="18"/>
          <w:szCs w:val="18"/>
        </w:rPr>
        <w:t>Geonjung</w:t>
      </w:r>
      <w:proofErr w:type="spellEnd"/>
      <w:r>
        <w:rPr>
          <w:rFonts w:ascii="Tahoma" w:hAnsi="Tahoma" w:cs="Tahoma"/>
          <w:color w:val="000000"/>
          <w:sz w:val="18"/>
          <w:szCs w:val="18"/>
        </w:rPr>
        <w:t xml:space="preserve"> WILUS Inc.</w:t>
      </w:r>
      <w:r>
        <w:rPr>
          <w:rFonts w:ascii="Tahoma" w:hAnsi="Tahoma" w:cs="Tahoma"/>
          <w:color w:val="000000"/>
          <w:sz w:val="18"/>
          <w:szCs w:val="18"/>
        </w:rPr>
        <w:br/>
        <w:t>Lansford, James Qualcomm Incorporated</w:t>
      </w:r>
      <w:r>
        <w:rPr>
          <w:rFonts w:ascii="Tahoma" w:hAnsi="Tahoma" w:cs="Tahoma"/>
          <w:color w:val="000000"/>
          <w:sz w:val="18"/>
          <w:szCs w:val="18"/>
        </w:rPr>
        <w:br/>
        <w:t xml:space="preserve">Lee, </w:t>
      </w:r>
      <w:proofErr w:type="spellStart"/>
      <w:r>
        <w:rPr>
          <w:rFonts w:ascii="Tahoma" w:hAnsi="Tahoma" w:cs="Tahoma"/>
          <w:color w:val="000000"/>
          <w:sz w:val="18"/>
          <w:szCs w:val="18"/>
        </w:rPr>
        <w:t>Wookbong</w:t>
      </w:r>
      <w:proofErr w:type="spellEnd"/>
      <w:r>
        <w:rPr>
          <w:rFonts w:ascii="Tahoma" w:hAnsi="Tahoma" w:cs="Tahoma"/>
          <w:color w:val="000000"/>
          <w:sz w:val="18"/>
          <w:szCs w:val="18"/>
        </w:rPr>
        <w:t xml:space="preserve"> SAMSUNG</w:t>
      </w:r>
      <w:r>
        <w:rPr>
          <w:rFonts w:ascii="Tahoma" w:hAnsi="Tahoma" w:cs="Tahoma"/>
          <w:color w:val="000000"/>
          <w:sz w:val="18"/>
          <w:szCs w:val="18"/>
        </w:rPr>
        <w:br/>
        <w:t>Li, Jialing Qualcomm Incorporated</w:t>
      </w:r>
      <w:r>
        <w:rPr>
          <w:rFonts w:ascii="Tahoma" w:hAnsi="Tahoma" w:cs="Tahoma"/>
          <w:color w:val="000000"/>
          <w:sz w:val="18"/>
          <w:szCs w:val="18"/>
        </w:rPr>
        <w:br/>
        <w:t xml:space="preserve">Li, </w:t>
      </w:r>
      <w:proofErr w:type="spellStart"/>
      <w:r>
        <w:rPr>
          <w:rFonts w:ascii="Tahoma" w:hAnsi="Tahoma" w:cs="Tahoma"/>
          <w:color w:val="000000"/>
          <w:sz w:val="18"/>
          <w:szCs w:val="18"/>
        </w:rPr>
        <w:t>Qinghua</w:t>
      </w:r>
      <w:proofErr w:type="spellEnd"/>
      <w:r>
        <w:rPr>
          <w:rFonts w:ascii="Tahoma" w:hAnsi="Tahoma" w:cs="Tahoma"/>
          <w:color w:val="000000"/>
          <w:sz w:val="18"/>
          <w:szCs w:val="18"/>
        </w:rPr>
        <w:t xml:space="preserve"> Intel Corporation</w:t>
      </w:r>
      <w:r>
        <w:rPr>
          <w:rFonts w:ascii="Tahoma" w:hAnsi="Tahoma" w:cs="Tahoma"/>
          <w:color w:val="000000"/>
          <w:sz w:val="18"/>
          <w:szCs w:val="18"/>
        </w:rPr>
        <w:br/>
        <w:t xml:space="preserve">Liang, </w:t>
      </w:r>
      <w:proofErr w:type="spellStart"/>
      <w:r>
        <w:rPr>
          <w:rFonts w:ascii="Tahoma" w:hAnsi="Tahoma" w:cs="Tahoma"/>
          <w:color w:val="000000"/>
          <w:sz w:val="18"/>
          <w:szCs w:val="18"/>
        </w:rPr>
        <w:t>dandan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 xml:space="preserve">Lim, Dong </w:t>
      </w:r>
      <w:proofErr w:type="spellStart"/>
      <w:r>
        <w:rPr>
          <w:rFonts w:ascii="Tahoma" w:hAnsi="Tahoma" w:cs="Tahoma"/>
          <w:color w:val="000000"/>
          <w:sz w:val="18"/>
          <w:szCs w:val="18"/>
        </w:rPr>
        <w:t>Guk</w:t>
      </w:r>
      <w:proofErr w:type="spellEnd"/>
      <w:r>
        <w:rPr>
          <w:rFonts w:ascii="Tahoma" w:hAnsi="Tahoma" w:cs="Tahoma"/>
          <w:color w:val="000000"/>
          <w:sz w:val="18"/>
          <w:szCs w:val="18"/>
        </w:rPr>
        <w:t xml:space="preserve"> LG ELECTRONICS</w:t>
      </w:r>
      <w:r>
        <w:rPr>
          <w:rFonts w:ascii="Tahoma" w:hAnsi="Tahoma" w:cs="Tahoma"/>
          <w:color w:val="000000"/>
          <w:sz w:val="18"/>
          <w:szCs w:val="18"/>
        </w:rPr>
        <w:br/>
        <w:t>LIU, CHENCHEN Huawei Technologies Co., Ltd</w:t>
      </w:r>
      <w:r>
        <w:rPr>
          <w:rFonts w:ascii="Tahoma" w:hAnsi="Tahoma" w:cs="Tahoma"/>
          <w:color w:val="000000"/>
          <w:sz w:val="18"/>
          <w:szCs w:val="18"/>
        </w:rPr>
        <w:br/>
        <w:t xml:space="preserve">Liu, </w:t>
      </w:r>
      <w:proofErr w:type="spellStart"/>
      <w:r>
        <w:rPr>
          <w:rFonts w:ascii="Tahoma" w:hAnsi="Tahoma" w:cs="Tahoma"/>
          <w:color w:val="000000"/>
          <w:sz w:val="18"/>
          <w:szCs w:val="18"/>
        </w:rPr>
        <w:t>Jianhan</w:t>
      </w:r>
      <w:proofErr w:type="spellEnd"/>
      <w:r>
        <w:rPr>
          <w:rFonts w:ascii="Tahoma" w:hAnsi="Tahoma" w:cs="Tahoma"/>
          <w:color w:val="000000"/>
          <w:sz w:val="18"/>
          <w:szCs w:val="18"/>
        </w:rPr>
        <w:t xml:space="preserve"> MediaTek Inc.</w:t>
      </w:r>
      <w:r>
        <w:rPr>
          <w:rFonts w:ascii="Tahoma" w:hAnsi="Tahoma" w:cs="Tahoma"/>
          <w:color w:val="000000"/>
          <w:sz w:val="18"/>
          <w:szCs w:val="18"/>
        </w:rPr>
        <w:br/>
        <w:t xml:space="preserve">Lou, </w:t>
      </w:r>
      <w:proofErr w:type="spellStart"/>
      <w:r>
        <w:rPr>
          <w:rFonts w:ascii="Tahoma" w:hAnsi="Tahoma" w:cs="Tahoma"/>
          <w:color w:val="000000"/>
          <w:sz w:val="18"/>
          <w:szCs w:val="18"/>
        </w:rPr>
        <w:t>Hanqing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r>
      <w:proofErr w:type="spellStart"/>
      <w:r>
        <w:rPr>
          <w:rFonts w:ascii="Tahoma" w:hAnsi="Tahoma" w:cs="Tahoma"/>
          <w:color w:val="000000"/>
          <w:sz w:val="18"/>
          <w:szCs w:val="18"/>
        </w:rPr>
        <w:t>Lv</w:t>
      </w:r>
      <w:proofErr w:type="spellEnd"/>
      <w:r>
        <w:rPr>
          <w:rFonts w:ascii="Tahoma" w:hAnsi="Tahoma" w:cs="Tahoma"/>
          <w:color w:val="000000"/>
          <w:sz w:val="18"/>
          <w:szCs w:val="18"/>
        </w:rPr>
        <w:t>, Lily Huawei Technologies Co. Ltd</w:t>
      </w:r>
      <w:r>
        <w:rPr>
          <w:rFonts w:ascii="Tahoma" w:hAnsi="Tahoma" w:cs="Tahoma"/>
          <w:color w:val="000000"/>
          <w:sz w:val="18"/>
          <w:szCs w:val="18"/>
        </w:rPr>
        <w:br/>
        <w:t>Merlin, Simone Qualcomm Incorporated</w:t>
      </w:r>
      <w:r>
        <w:rPr>
          <w:rFonts w:ascii="Tahoma" w:hAnsi="Tahoma" w:cs="Tahoma"/>
          <w:color w:val="000000"/>
          <w:sz w:val="18"/>
          <w:szCs w:val="18"/>
        </w:rPr>
        <w:br/>
      </w:r>
      <w:proofErr w:type="spellStart"/>
      <w:r>
        <w:rPr>
          <w:rFonts w:ascii="Tahoma" w:hAnsi="Tahoma" w:cs="Tahoma"/>
          <w:color w:val="000000"/>
          <w:sz w:val="18"/>
          <w:szCs w:val="18"/>
        </w:rPr>
        <w:t>Minotani</w:t>
      </w:r>
      <w:proofErr w:type="spellEnd"/>
      <w:r>
        <w:rPr>
          <w:rFonts w:ascii="Tahoma" w:hAnsi="Tahoma" w:cs="Tahoma"/>
          <w:color w:val="000000"/>
          <w:sz w:val="18"/>
          <w:szCs w:val="18"/>
        </w:rPr>
        <w:t>, Jun Panasonic Corporation</w:t>
      </w:r>
      <w:r>
        <w:rPr>
          <w:rFonts w:ascii="Tahoma" w:hAnsi="Tahoma" w:cs="Tahoma"/>
          <w:color w:val="000000"/>
          <w:sz w:val="18"/>
          <w:szCs w:val="18"/>
        </w:rPr>
        <w:br/>
        <w:t>Nakano, Takayuki Panasonic Corporation</w:t>
      </w:r>
      <w:r>
        <w:rPr>
          <w:rFonts w:ascii="Tahoma" w:hAnsi="Tahoma" w:cs="Tahoma"/>
          <w:color w:val="000000"/>
          <w:sz w:val="18"/>
          <w:szCs w:val="18"/>
        </w:rPr>
        <w:br/>
      </w:r>
      <w:proofErr w:type="spellStart"/>
      <w:r>
        <w:rPr>
          <w:rFonts w:ascii="Tahoma" w:hAnsi="Tahoma" w:cs="Tahoma"/>
          <w:color w:val="000000"/>
          <w:sz w:val="18"/>
          <w:szCs w:val="18"/>
        </w:rPr>
        <w:t>noh</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yujin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Newracom</w:t>
      </w:r>
      <w:proofErr w:type="spellEnd"/>
      <w:r>
        <w:rPr>
          <w:rFonts w:ascii="Tahoma" w:hAnsi="Tahoma" w:cs="Tahoma"/>
          <w:color w:val="000000"/>
          <w:sz w:val="18"/>
          <w:szCs w:val="18"/>
        </w:rPr>
        <w:t xml:space="preserve"> Inc.</w:t>
      </w:r>
      <w:r>
        <w:rPr>
          <w:rFonts w:ascii="Tahoma" w:hAnsi="Tahoma" w:cs="Tahoma"/>
          <w:color w:val="000000"/>
          <w:sz w:val="18"/>
          <w:szCs w:val="18"/>
        </w:rPr>
        <w:br/>
        <w:t>Pare, Thomas MediaTek Inc.</w:t>
      </w:r>
      <w:r>
        <w:rPr>
          <w:rFonts w:ascii="Tahoma" w:hAnsi="Tahoma" w:cs="Tahoma"/>
          <w:color w:val="000000"/>
          <w:sz w:val="18"/>
          <w:szCs w:val="18"/>
        </w:rPr>
        <w:br/>
      </w:r>
      <w:proofErr w:type="spellStart"/>
      <w:r>
        <w:rPr>
          <w:rFonts w:ascii="Tahoma" w:hAnsi="Tahoma" w:cs="Tahoma"/>
          <w:color w:val="000000"/>
          <w:sz w:val="18"/>
          <w:szCs w:val="18"/>
        </w:rPr>
        <w:t>porat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ron</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Puducheri</w:t>
      </w:r>
      <w:proofErr w:type="spellEnd"/>
      <w:r>
        <w:rPr>
          <w:rFonts w:ascii="Tahoma" w:hAnsi="Tahoma" w:cs="Tahoma"/>
          <w:color w:val="000000"/>
          <w:sz w:val="18"/>
          <w:szCs w:val="18"/>
        </w:rPr>
        <w:t>, Srinath Broadcom Corporation</w:t>
      </w:r>
      <w:r>
        <w:rPr>
          <w:rFonts w:ascii="Tahoma" w:hAnsi="Tahoma" w:cs="Tahoma"/>
          <w:color w:val="000000"/>
          <w:sz w:val="18"/>
          <w:szCs w:val="18"/>
        </w:rPr>
        <w:br/>
        <w:t>Redlich, Oded Huawei</w:t>
      </w:r>
      <w:r>
        <w:rPr>
          <w:rFonts w:ascii="Tahoma" w:hAnsi="Tahoma" w:cs="Tahoma"/>
          <w:color w:val="000000"/>
          <w:sz w:val="18"/>
          <w:szCs w:val="18"/>
        </w:rPr>
        <w:br/>
      </w:r>
      <w:proofErr w:type="spellStart"/>
      <w:r>
        <w:rPr>
          <w:rFonts w:ascii="Tahoma" w:hAnsi="Tahoma" w:cs="Tahoma"/>
          <w:color w:val="000000"/>
          <w:sz w:val="18"/>
          <w:szCs w:val="18"/>
        </w:rPr>
        <w:t>Schelstraete</w:t>
      </w:r>
      <w:proofErr w:type="spellEnd"/>
      <w:r>
        <w:rPr>
          <w:rFonts w:ascii="Tahoma" w:hAnsi="Tahoma" w:cs="Tahoma"/>
          <w:color w:val="000000"/>
          <w:sz w:val="18"/>
          <w:szCs w:val="18"/>
        </w:rPr>
        <w:t xml:space="preserve">, Sigurd </w:t>
      </w:r>
      <w:proofErr w:type="spellStart"/>
      <w:r>
        <w:rPr>
          <w:rFonts w:ascii="Tahoma" w:hAnsi="Tahoma" w:cs="Tahoma"/>
          <w:color w:val="000000"/>
          <w:sz w:val="18"/>
          <w:szCs w:val="18"/>
        </w:rPr>
        <w:t>Quantenna</w:t>
      </w:r>
      <w:proofErr w:type="spellEnd"/>
      <w:r>
        <w:rPr>
          <w:rFonts w:ascii="Tahoma" w:hAnsi="Tahoma" w:cs="Tahoma"/>
          <w:color w:val="000000"/>
          <w:sz w:val="18"/>
          <w:szCs w:val="18"/>
        </w:rPr>
        <w:t xml:space="preserve"> Communications, Inc.</w:t>
      </w:r>
      <w:r>
        <w:rPr>
          <w:rFonts w:ascii="Tahoma" w:hAnsi="Tahoma" w:cs="Tahoma"/>
          <w:color w:val="000000"/>
          <w:sz w:val="18"/>
          <w:szCs w:val="18"/>
        </w:rPr>
        <w:br/>
        <w:t>Sharma, Prashant NXP Semiconductors</w:t>
      </w:r>
      <w:r>
        <w:rPr>
          <w:rFonts w:ascii="Tahoma" w:hAnsi="Tahoma" w:cs="Tahoma"/>
          <w:color w:val="000000"/>
          <w:sz w:val="18"/>
          <w:szCs w:val="18"/>
        </w:rPr>
        <w:br/>
      </w:r>
      <w:proofErr w:type="spellStart"/>
      <w:r>
        <w:rPr>
          <w:rFonts w:ascii="Tahoma" w:hAnsi="Tahoma" w:cs="Tahoma"/>
          <w:color w:val="000000"/>
          <w:sz w:val="18"/>
          <w:szCs w:val="18"/>
        </w:rPr>
        <w:t>Shellhammer</w:t>
      </w:r>
      <w:proofErr w:type="spellEnd"/>
      <w:r>
        <w:rPr>
          <w:rFonts w:ascii="Tahoma" w:hAnsi="Tahoma" w:cs="Tahoma"/>
          <w:color w:val="000000"/>
          <w:sz w:val="18"/>
          <w:szCs w:val="18"/>
        </w:rPr>
        <w:t>, Stephen Qualcomm Incorporated</w:t>
      </w:r>
      <w:r>
        <w:rPr>
          <w:rFonts w:ascii="Tahoma" w:hAnsi="Tahoma" w:cs="Tahoma"/>
          <w:color w:val="000000"/>
          <w:sz w:val="18"/>
          <w:szCs w:val="18"/>
        </w:rPr>
        <w:br/>
      </w:r>
      <w:proofErr w:type="spellStart"/>
      <w:r>
        <w:rPr>
          <w:rFonts w:ascii="Tahoma" w:hAnsi="Tahoma" w:cs="Tahoma"/>
          <w:color w:val="000000"/>
          <w:sz w:val="18"/>
          <w:szCs w:val="18"/>
        </w:rPr>
        <w:t>Shilo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Shimi</w:t>
      </w:r>
      <w:proofErr w:type="spellEnd"/>
      <w:r>
        <w:rPr>
          <w:rFonts w:ascii="Tahoma" w:hAnsi="Tahoma" w:cs="Tahoma"/>
          <w:color w:val="000000"/>
          <w:sz w:val="18"/>
          <w:szCs w:val="18"/>
        </w:rPr>
        <w:t xml:space="preserve"> HUAWEI</w:t>
      </w:r>
      <w:r>
        <w:rPr>
          <w:rFonts w:ascii="Tahoma" w:hAnsi="Tahoma" w:cs="Tahoma"/>
          <w:color w:val="000000"/>
          <w:sz w:val="18"/>
          <w:szCs w:val="18"/>
        </w:rPr>
        <w:br/>
        <w:t>SUH, JUNG HOON Huawei Technologies Co. Ltd</w:t>
      </w:r>
      <w:r>
        <w:rPr>
          <w:rFonts w:ascii="Tahoma" w:hAnsi="Tahoma" w:cs="Tahoma"/>
          <w:color w:val="000000"/>
          <w:sz w:val="18"/>
          <w:szCs w:val="18"/>
        </w:rPr>
        <w:br/>
      </w:r>
      <w:r>
        <w:rPr>
          <w:rFonts w:ascii="Tahoma" w:hAnsi="Tahoma" w:cs="Tahoma"/>
          <w:color w:val="000000"/>
          <w:sz w:val="18"/>
          <w:szCs w:val="18"/>
        </w:rPr>
        <w:lastRenderedPageBreak/>
        <w:t>Tian, Bin Qualcomm Incorporated</w:t>
      </w:r>
      <w:r>
        <w:rPr>
          <w:rFonts w:ascii="Tahoma" w:hAnsi="Tahoma" w:cs="Tahoma"/>
          <w:color w:val="000000"/>
          <w:sz w:val="18"/>
          <w:szCs w:val="18"/>
        </w:rPr>
        <w:br/>
      </w:r>
      <w:proofErr w:type="spellStart"/>
      <w:r>
        <w:rPr>
          <w:rFonts w:ascii="Tahoma" w:hAnsi="Tahoma" w:cs="Tahoma"/>
          <w:color w:val="000000"/>
          <w:sz w:val="18"/>
          <w:szCs w:val="18"/>
        </w:rPr>
        <w:t>Tsodik</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Genadiy</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r>
      <w:proofErr w:type="spellStart"/>
      <w:r>
        <w:rPr>
          <w:rFonts w:ascii="Tahoma" w:hAnsi="Tahoma" w:cs="Tahoma"/>
          <w:color w:val="000000"/>
          <w:sz w:val="18"/>
          <w:szCs w:val="18"/>
        </w:rPr>
        <w:t>Uln</w:t>
      </w:r>
      <w:proofErr w:type="spellEnd"/>
      <w:r>
        <w:rPr>
          <w:rFonts w:ascii="Tahoma" w:hAnsi="Tahoma" w:cs="Tahoma"/>
          <w:color w:val="000000"/>
          <w:sz w:val="18"/>
          <w:szCs w:val="18"/>
        </w:rPr>
        <w:t>, Kiran Cypress Semiconductor Corporation</w:t>
      </w:r>
      <w:r>
        <w:rPr>
          <w:rFonts w:ascii="Tahoma" w:hAnsi="Tahoma" w:cs="Tahoma"/>
          <w:color w:val="000000"/>
          <w:sz w:val="18"/>
          <w:szCs w:val="18"/>
        </w:rPr>
        <w:br/>
        <w:t>Varshney, Prabodh Nokia</w:t>
      </w:r>
      <w:r>
        <w:rPr>
          <w:rFonts w:ascii="Tahoma" w:hAnsi="Tahoma" w:cs="Tahoma"/>
          <w:color w:val="000000"/>
          <w:sz w:val="18"/>
          <w:szCs w:val="18"/>
        </w:rPr>
        <w:br/>
      </w:r>
      <w:proofErr w:type="spellStart"/>
      <w:r>
        <w:rPr>
          <w:rFonts w:ascii="Tahoma" w:hAnsi="Tahoma" w:cs="Tahoma"/>
          <w:color w:val="000000"/>
          <w:sz w:val="18"/>
          <w:szCs w:val="18"/>
        </w:rPr>
        <w:t>Vermani</w:t>
      </w:r>
      <w:proofErr w:type="spellEnd"/>
      <w:r>
        <w:rPr>
          <w:rFonts w:ascii="Tahoma" w:hAnsi="Tahoma" w:cs="Tahoma"/>
          <w:color w:val="000000"/>
          <w:sz w:val="18"/>
          <w:szCs w:val="18"/>
        </w:rPr>
        <w:t>, Sameer Qualcomm Incorporated</w:t>
      </w:r>
      <w:r>
        <w:rPr>
          <w:rFonts w:ascii="Tahoma" w:hAnsi="Tahoma" w:cs="Tahoma"/>
          <w:color w:val="000000"/>
          <w:sz w:val="18"/>
          <w:szCs w:val="18"/>
        </w:rPr>
        <w:br/>
        <w:t>Ward, Lisa Rohde &amp; Schwarz</w:t>
      </w:r>
      <w:r>
        <w:rPr>
          <w:rFonts w:ascii="Tahoma" w:hAnsi="Tahoma" w:cs="Tahoma"/>
          <w:color w:val="000000"/>
          <w:sz w:val="18"/>
          <w:szCs w:val="18"/>
        </w:rPr>
        <w:br/>
        <w:t xml:space="preserve">Wu, </w:t>
      </w:r>
      <w:proofErr w:type="spellStart"/>
      <w:r>
        <w:rPr>
          <w:rFonts w:ascii="Tahoma" w:hAnsi="Tahoma" w:cs="Tahoma"/>
          <w:color w:val="000000"/>
          <w:sz w:val="18"/>
          <w:szCs w:val="18"/>
        </w:rPr>
        <w:t>Tianyu</w:t>
      </w:r>
      <w:proofErr w:type="spellEnd"/>
      <w:r>
        <w:rPr>
          <w:rFonts w:ascii="Tahoma" w:hAnsi="Tahoma" w:cs="Tahoma"/>
          <w:color w:val="000000"/>
          <w:sz w:val="18"/>
          <w:szCs w:val="18"/>
        </w:rPr>
        <w:t xml:space="preserve"> Apple, Inc.</w:t>
      </w:r>
      <w:r>
        <w:rPr>
          <w:rFonts w:ascii="Tahoma" w:hAnsi="Tahoma" w:cs="Tahoma"/>
          <w:color w:val="000000"/>
          <w:sz w:val="18"/>
          <w:szCs w:val="18"/>
        </w:rPr>
        <w:br/>
        <w:t xml:space="preserve">Yan, </w:t>
      </w:r>
      <w:proofErr w:type="spellStart"/>
      <w:r>
        <w:rPr>
          <w:rFonts w:ascii="Tahoma" w:hAnsi="Tahoma" w:cs="Tahoma"/>
          <w:color w:val="000000"/>
          <w:sz w:val="18"/>
          <w:szCs w:val="18"/>
        </w:rPr>
        <w:t>Aiguo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Oppo</w:t>
      </w:r>
      <w:proofErr w:type="spellEnd"/>
      <w:r>
        <w:rPr>
          <w:rFonts w:ascii="Tahoma" w:hAnsi="Tahoma" w:cs="Tahoma"/>
          <w:color w:val="000000"/>
          <w:sz w:val="18"/>
          <w:szCs w:val="18"/>
        </w:rPr>
        <w:br/>
        <w:t>Yang, Bo Huawei Technologies Co. Ltd</w:t>
      </w:r>
      <w:r>
        <w:rPr>
          <w:rFonts w:ascii="Tahoma" w:hAnsi="Tahoma" w:cs="Tahoma"/>
          <w:color w:val="000000"/>
          <w:sz w:val="18"/>
          <w:szCs w:val="18"/>
        </w:rPr>
        <w:br/>
        <w:t xml:space="preserve">YANG, RUI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t>Yang, Steve TS MediaTek Inc.</w:t>
      </w:r>
      <w:r>
        <w:rPr>
          <w:rFonts w:ascii="Tahoma" w:hAnsi="Tahoma" w:cs="Tahoma"/>
          <w:color w:val="000000"/>
          <w:sz w:val="18"/>
          <w:szCs w:val="18"/>
        </w:rPr>
        <w:br/>
        <w:t xml:space="preserve">yang, </w:t>
      </w:r>
      <w:proofErr w:type="spellStart"/>
      <w:r>
        <w:rPr>
          <w:rFonts w:ascii="Tahoma" w:hAnsi="Tahoma" w:cs="Tahoma"/>
          <w:color w:val="000000"/>
          <w:sz w:val="18"/>
          <w:szCs w:val="18"/>
        </w:rPr>
        <w:t>xun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Young, Christopher Broadcom Corporation</w:t>
      </w:r>
      <w:r>
        <w:rPr>
          <w:rFonts w:ascii="Tahoma" w:hAnsi="Tahoma" w:cs="Tahoma"/>
          <w:color w:val="000000"/>
          <w:sz w:val="18"/>
          <w:szCs w:val="18"/>
        </w:rPr>
        <w:br/>
        <w:t>Yu, Jian Huawei Technologies Co., Ltd</w:t>
      </w:r>
      <w:r>
        <w:rPr>
          <w:rFonts w:ascii="Tahoma" w:hAnsi="Tahoma" w:cs="Tahoma"/>
          <w:color w:val="000000"/>
          <w:sz w:val="18"/>
          <w:szCs w:val="18"/>
        </w:rPr>
        <w:br/>
        <w:t>Yu, Mao NXP Semiconductors</w:t>
      </w:r>
      <w:r>
        <w:rPr>
          <w:rFonts w:ascii="Tahoma" w:hAnsi="Tahoma" w:cs="Tahoma"/>
          <w:color w:val="000000"/>
          <w:sz w:val="18"/>
          <w:szCs w:val="18"/>
        </w:rPr>
        <w:br/>
        <w:t>ZHANG, JIAYIN HUAWEI</w:t>
      </w:r>
      <w:r>
        <w:rPr>
          <w:rFonts w:ascii="Tahoma" w:hAnsi="Tahoma" w:cs="Tahoma"/>
          <w:color w:val="000000"/>
          <w:sz w:val="18"/>
          <w:szCs w:val="18"/>
        </w:rPr>
        <w:br/>
        <w:t>Zhang, Yan NXP Semiconductors</w:t>
      </w:r>
    </w:p>
    <w:p w14:paraId="565B3006" w14:textId="77777777" w:rsidR="006C63D4" w:rsidRDefault="006C63D4" w:rsidP="006C63D4"/>
    <w:p w14:paraId="034E4335" w14:textId="63C7379E" w:rsidR="006C63D4" w:rsidRDefault="006C63D4" w:rsidP="006C63D4"/>
    <w:p w14:paraId="2A802E84" w14:textId="260DCCA8" w:rsidR="00C67152" w:rsidRDefault="00C67152" w:rsidP="00C67152">
      <w:pPr>
        <w:rPr>
          <w:b/>
          <w:sz w:val="28"/>
          <w:szCs w:val="28"/>
        </w:rPr>
      </w:pPr>
      <w:r>
        <w:rPr>
          <w:b/>
          <w:sz w:val="28"/>
          <w:szCs w:val="28"/>
        </w:rPr>
        <w:t xml:space="preserve">Straw Polls </w:t>
      </w:r>
    </w:p>
    <w:p w14:paraId="7A710366" w14:textId="77777777" w:rsidR="0078651D" w:rsidRPr="006A11DE" w:rsidRDefault="0078651D" w:rsidP="00C67152">
      <w:pPr>
        <w:rPr>
          <w:b/>
          <w:sz w:val="28"/>
          <w:szCs w:val="28"/>
        </w:rPr>
      </w:pPr>
    </w:p>
    <w:p w14:paraId="1BAD520B" w14:textId="77777777" w:rsidR="00896B0F" w:rsidRPr="00C67152" w:rsidRDefault="00896B0F" w:rsidP="00896B0F">
      <w:pPr>
        <w:pStyle w:val="ListParagraph"/>
        <w:numPr>
          <w:ilvl w:val="0"/>
          <w:numId w:val="26"/>
        </w:numPr>
        <w:rPr>
          <w:b/>
          <w:bCs/>
        </w:rPr>
      </w:pPr>
      <w:r w:rsidRPr="00C67152">
        <w:rPr>
          <w:b/>
          <w:bCs/>
        </w:rPr>
        <w:t>SPs from 483</w:t>
      </w:r>
      <w:r>
        <w:rPr>
          <w:b/>
          <w:bCs/>
        </w:rPr>
        <w:t>r2</w:t>
      </w:r>
    </w:p>
    <w:p w14:paraId="6F4A4934" w14:textId="0FE748AE" w:rsidR="00896B0F" w:rsidRPr="00F31E3B" w:rsidRDefault="00896B0F" w:rsidP="00F31E3B">
      <w:pPr>
        <w:rPr>
          <w:b/>
          <w:bCs/>
        </w:rPr>
      </w:pPr>
    </w:p>
    <w:p w14:paraId="36DBE732" w14:textId="6EE46AF6" w:rsidR="00896B0F" w:rsidRPr="003F66DB" w:rsidRDefault="005C5BFF" w:rsidP="003F66DB">
      <w:pPr>
        <w:keepNext/>
        <w:tabs>
          <w:tab w:val="left" w:pos="7075"/>
        </w:tabs>
      </w:pPr>
      <w:r w:rsidRPr="003911AA">
        <w:rPr>
          <w:highlight w:val="cyan"/>
        </w:rPr>
        <w:t>SP#1</w:t>
      </w:r>
      <w:r w:rsidR="00E67913">
        <w:t>:</w:t>
      </w:r>
      <w:r w:rsidR="00AF6625">
        <w:t xml:space="preserve"> </w:t>
      </w:r>
      <w:r>
        <w:t xml:space="preserve"> SP1 in 483r2</w:t>
      </w:r>
    </w:p>
    <w:p w14:paraId="7540AB91" w14:textId="77777777" w:rsidR="005C5BFF" w:rsidRPr="005C5BFF" w:rsidRDefault="005C5BFF" w:rsidP="005C5BFF">
      <w:pPr>
        <w:pStyle w:val="ListParagraph"/>
        <w:numPr>
          <w:ilvl w:val="0"/>
          <w:numId w:val="28"/>
        </w:numPr>
        <w:rPr>
          <w:b/>
          <w:bCs/>
          <w:lang w:val="en-US"/>
        </w:rPr>
      </w:pPr>
      <w:r w:rsidRPr="005C5BFF">
        <w:rPr>
          <w:b/>
          <w:bCs/>
          <w:lang w:val="en-US"/>
        </w:rPr>
        <w:t>Do you agree to allow puncturing structure 1001 in a given 80MHz segment for OFDMA PPDUs transmitted to STAs operating at BW&gt;=80MHz?</w:t>
      </w:r>
    </w:p>
    <w:p w14:paraId="4D02DBE7" w14:textId="77777777" w:rsidR="005C5BFF" w:rsidRPr="005C5BFF" w:rsidRDefault="005C5BFF" w:rsidP="005C5BFF">
      <w:pPr>
        <w:pStyle w:val="ListParagraph"/>
        <w:numPr>
          <w:ilvl w:val="1"/>
          <w:numId w:val="28"/>
        </w:numPr>
        <w:rPr>
          <w:b/>
          <w:bCs/>
          <w:lang w:val="en-US"/>
        </w:rPr>
      </w:pPr>
      <w:r w:rsidRPr="005C5BFF">
        <w:rPr>
          <w:b/>
          <w:bCs/>
          <w:lang w:val="en-US"/>
        </w:rPr>
        <w:t>Assuming 2 content channels are used</w:t>
      </w:r>
    </w:p>
    <w:p w14:paraId="01BAFB13" w14:textId="77777777" w:rsidR="005C5BFF" w:rsidRPr="005C5BFF" w:rsidRDefault="005C5BFF" w:rsidP="005C5BFF">
      <w:pPr>
        <w:pStyle w:val="ListParagraph"/>
        <w:numPr>
          <w:ilvl w:val="1"/>
          <w:numId w:val="28"/>
        </w:numPr>
        <w:rPr>
          <w:b/>
          <w:bCs/>
          <w:lang w:val="en-US"/>
        </w:rPr>
      </w:pPr>
      <w:r w:rsidRPr="005C5BFF">
        <w:rPr>
          <w:b/>
          <w:bCs/>
          <w:lang w:val="en-US"/>
        </w:rPr>
        <w:t>Puncturing signaling may be different for different 80MHz channels</w:t>
      </w:r>
    </w:p>
    <w:p w14:paraId="7D3EA652" w14:textId="77777777" w:rsidR="005C5BFF" w:rsidRPr="005C5BFF" w:rsidRDefault="005C5BFF" w:rsidP="005C5BFF">
      <w:pPr>
        <w:pStyle w:val="ListParagraph"/>
        <w:numPr>
          <w:ilvl w:val="1"/>
          <w:numId w:val="28"/>
        </w:numPr>
        <w:rPr>
          <w:b/>
          <w:bCs/>
          <w:lang w:val="en-US"/>
        </w:rPr>
      </w:pPr>
      <w:r w:rsidRPr="005C5BFF">
        <w:rPr>
          <w:b/>
          <w:bCs/>
          <w:lang w:val="en-US"/>
        </w:rPr>
        <w:t>In 802.11ax in such cases the BW drops to 20MHz</w:t>
      </w:r>
    </w:p>
    <w:p w14:paraId="074C24CC" w14:textId="586C1742" w:rsidR="005C5BFF" w:rsidRDefault="005C5BFF" w:rsidP="00896B0F">
      <w:pPr>
        <w:pStyle w:val="ListParagraph"/>
        <w:rPr>
          <w:b/>
          <w:bCs/>
        </w:rPr>
      </w:pPr>
    </w:p>
    <w:p w14:paraId="393B4EB9" w14:textId="46075A40" w:rsidR="00F31E3B" w:rsidRDefault="00F31E3B" w:rsidP="00F31E3B">
      <w:pPr>
        <w:ind w:left="360"/>
        <w:rPr>
          <w:b/>
          <w:bCs/>
        </w:rPr>
      </w:pPr>
      <w:r w:rsidRPr="00FC7D9D">
        <w:rPr>
          <w:b/>
          <w:bCs/>
        </w:rPr>
        <w:t>Discussion</w:t>
      </w:r>
      <w:r>
        <w:rPr>
          <w:b/>
          <w:bCs/>
        </w:rPr>
        <w:t xml:space="preserve"> for SP</w:t>
      </w:r>
      <w:r w:rsidRPr="00FC7D9D">
        <w:rPr>
          <w:b/>
          <w:bCs/>
        </w:rPr>
        <w:t>:</w:t>
      </w:r>
    </w:p>
    <w:p w14:paraId="6F9DBCCA" w14:textId="3EF9C2EB" w:rsidR="00F31E3B" w:rsidRDefault="00F31E3B" w:rsidP="00F31E3B">
      <w:pPr>
        <w:ind w:left="360"/>
      </w:pPr>
      <w:r w:rsidRPr="00FC7D9D">
        <w:t xml:space="preserve">C: </w:t>
      </w:r>
      <w:r w:rsidR="00006274">
        <w:t xml:space="preserve">This is a rare pattern, not very useful. </w:t>
      </w:r>
      <w:r w:rsidR="008D272B">
        <w:t xml:space="preserve">Add more complexity for more modes. </w:t>
      </w:r>
    </w:p>
    <w:p w14:paraId="116081C7" w14:textId="28D4D301" w:rsidR="00F31E3B" w:rsidRDefault="00F31E3B" w:rsidP="00F31E3B">
      <w:pPr>
        <w:ind w:left="360"/>
      </w:pPr>
      <w:r>
        <w:t xml:space="preserve">A: </w:t>
      </w:r>
      <w:r w:rsidR="00AC0A6F">
        <w:t xml:space="preserve">Disagree. In real life deployment we see OBSS in any 20MHz channel. Particular this pattern is very useful. </w:t>
      </w:r>
    </w:p>
    <w:p w14:paraId="07AF9FCA" w14:textId="5C317C1E" w:rsidR="00BD4E07" w:rsidRDefault="00BD4E07" w:rsidP="00F31E3B">
      <w:pPr>
        <w:ind w:left="360"/>
      </w:pPr>
      <w:r>
        <w:t xml:space="preserve">C: </w:t>
      </w:r>
      <w:r w:rsidR="006F354A">
        <w:t xml:space="preserve">Why not change primary channel to solve the problem. </w:t>
      </w:r>
    </w:p>
    <w:p w14:paraId="71738062" w14:textId="764A1F92" w:rsidR="006F354A" w:rsidRDefault="006F354A" w:rsidP="00F31E3B">
      <w:pPr>
        <w:ind w:left="360"/>
      </w:pPr>
      <w:r>
        <w:t xml:space="preserve">A: </w:t>
      </w:r>
      <w:r w:rsidR="006E2096">
        <w:t xml:space="preserve">We should be more flexible that primary can be any location. </w:t>
      </w:r>
    </w:p>
    <w:p w14:paraId="31F6B38D" w14:textId="1C010561" w:rsidR="00A30DCF" w:rsidRDefault="00A61825" w:rsidP="00A30DCF">
      <w:pPr>
        <w:ind w:left="360"/>
      </w:pPr>
      <w:r>
        <w:t xml:space="preserve">C: This is not about primary. This SP is for any 80MHz segment. </w:t>
      </w:r>
    </w:p>
    <w:p w14:paraId="6E380EFC" w14:textId="66DA7F0E" w:rsidR="00CA2DC4" w:rsidRDefault="00CA2DC4" w:rsidP="00A30DCF">
      <w:pPr>
        <w:ind w:left="360"/>
      </w:pPr>
      <w:r>
        <w:t xml:space="preserve">C: With 6GHz band, we have so many channels. Better to change a channel.  </w:t>
      </w:r>
    </w:p>
    <w:p w14:paraId="7C986162" w14:textId="7C5FD79E" w:rsidR="001F287D" w:rsidRPr="007A2565" w:rsidRDefault="00CA2DC4" w:rsidP="00CC5C44">
      <w:pPr>
        <w:ind w:left="360"/>
      </w:pPr>
      <w:r>
        <w:t>A</w:t>
      </w:r>
      <w:r w:rsidR="003570EC">
        <w:t xml:space="preserve">: This puncture mode is not only for 6GHz band but also for 5GHz band. </w:t>
      </w:r>
      <w:r>
        <w:t xml:space="preserve">In some region, there may have less available channels. </w:t>
      </w:r>
    </w:p>
    <w:p w14:paraId="45C532D1" w14:textId="77777777" w:rsidR="00F31E3B" w:rsidRDefault="00F31E3B" w:rsidP="00896B0F">
      <w:pPr>
        <w:pStyle w:val="ListParagraph"/>
        <w:rPr>
          <w:b/>
          <w:bCs/>
        </w:rPr>
      </w:pPr>
    </w:p>
    <w:p w14:paraId="2F5D9B5E" w14:textId="58D7B44A" w:rsidR="008C37A8" w:rsidRDefault="008C37A8" w:rsidP="008C37A8">
      <w:pPr>
        <w:tabs>
          <w:tab w:val="left" w:pos="7075"/>
        </w:tabs>
      </w:pPr>
      <w:r w:rsidRPr="002F6EBE">
        <w:rPr>
          <w:highlight w:val="red"/>
        </w:rPr>
        <w:t xml:space="preserve">SP result:  Y/N/A:  </w:t>
      </w:r>
      <w:r w:rsidR="00993035">
        <w:rPr>
          <w:highlight w:val="red"/>
        </w:rPr>
        <w:t>31</w:t>
      </w:r>
      <w:r w:rsidRPr="002F6EBE">
        <w:rPr>
          <w:highlight w:val="red"/>
        </w:rPr>
        <w:t>/ 1</w:t>
      </w:r>
      <w:r w:rsidR="00993035">
        <w:rPr>
          <w:highlight w:val="red"/>
        </w:rPr>
        <w:t>3</w:t>
      </w:r>
      <w:r w:rsidRPr="002F6EBE">
        <w:rPr>
          <w:highlight w:val="red"/>
        </w:rPr>
        <w:t>/1</w:t>
      </w:r>
      <w:r w:rsidR="00993035">
        <w:rPr>
          <w:highlight w:val="red"/>
        </w:rPr>
        <w:t>6</w:t>
      </w:r>
      <w:r>
        <w:t xml:space="preserve"> </w:t>
      </w:r>
    </w:p>
    <w:p w14:paraId="3524CDC4" w14:textId="406EBEA2" w:rsidR="005C5BFF" w:rsidRDefault="005C5BFF" w:rsidP="00896B0F">
      <w:pPr>
        <w:pStyle w:val="ListParagraph"/>
        <w:rPr>
          <w:b/>
          <w:bCs/>
        </w:rPr>
      </w:pPr>
    </w:p>
    <w:p w14:paraId="0DA6F231" w14:textId="77777777" w:rsidR="00731892" w:rsidRDefault="00731892" w:rsidP="00896B0F">
      <w:pPr>
        <w:pStyle w:val="ListParagraph"/>
        <w:rPr>
          <w:b/>
          <w:bCs/>
        </w:rPr>
      </w:pPr>
    </w:p>
    <w:p w14:paraId="41670592" w14:textId="72B2827D" w:rsidR="002B4A3C" w:rsidRPr="002B4A3C" w:rsidRDefault="002B4A3C" w:rsidP="002B4A3C">
      <w:pPr>
        <w:keepNext/>
        <w:tabs>
          <w:tab w:val="left" w:pos="7075"/>
        </w:tabs>
      </w:pPr>
      <w:r w:rsidRPr="003911AA">
        <w:rPr>
          <w:highlight w:val="cyan"/>
        </w:rPr>
        <w:t>SP#</w:t>
      </w:r>
      <w:r>
        <w:rPr>
          <w:highlight w:val="cyan"/>
        </w:rPr>
        <w:t>2</w:t>
      </w:r>
      <w:r>
        <w:t>:  SP2 in 483r2</w:t>
      </w:r>
    </w:p>
    <w:p w14:paraId="330B77AF" w14:textId="77777777" w:rsidR="002B4A3C" w:rsidRPr="002B4A3C" w:rsidRDefault="002B4A3C" w:rsidP="002B4A3C">
      <w:pPr>
        <w:pStyle w:val="ListParagraph"/>
        <w:numPr>
          <w:ilvl w:val="0"/>
          <w:numId w:val="29"/>
        </w:numPr>
        <w:rPr>
          <w:b/>
          <w:bCs/>
          <w:lang w:val="en-US"/>
        </w:rPr>
      </w:pPr>
      <w:r w:rsidRPr="002B4A3C">
        <w:rPr>
          <w:b/>
          <w:bCs/>
          <w:lang w:val="en-US"/>
        </w:rPr>
        <w:t>Do you agree to allow puncturing structure 1010 in a given 80MHz segment for OFDMA PPDUs transmitted to STAs operating at BW&gt;=80MHz?</w:t>
      </w:r>
    </w:p>
    <w:p w14:paraId="59FB492B" w14:textId="02EFF695" w:rsidR="002B4A3C" w:rsidRPr="002B4A3C" w:rsidRDefault="002B4A3C" w:rsidP="002B4A3C">
      <w:pPr>
        <w:pStyle w:val="ListParagraph"/>
        <w:numPr>
          <w:ilvl w:val="1"/>
          <w:numId w:val="29"/>
        </w:numPr>
        <w:rPr>
          <w:b/>
          <w:bCs/>
          <w:lang w:val="en-US"/>
        </w:rPr>
      </w:pPr>
      <w:r w:rsidRPr="002B4A3C">
        <w:rPr>
          <w:b/>
          <w:bCs/>
          <w:lang w:val="en-US"/>
        </w:rPr>
        <w:t>Assuming 2 content channels are used</w:t>
      </w:r>
      <w:r w:rsidR="003125FC">
        <w:rPr>
          <w:b/>
          <w:bCs/>
          <w:lang w:val="en-US"/>
        </w:rPr>
        <w:t xml:space="preserve"> (Signaling TBD)</w:t>
      </w:r>
    </w:p>
    <w:p w14:paraId="1832D33C" w14:textId="77777777" w:rsidR="002B4A3C" w:rsidRPr="002B4A3C" w:rsidRDefault="002B4A3C" w:rsidP="002B4A3C">
      <w:pPr>
        <w:pStyle w:val="ListParagraph"/>
        <w:numPr>
          <w:ilvl w:val="1"/>
          <w:numId w:val="29"/>
        </w:numPr>
        <w:rPr>
          <w:b/>
          <w:bCs/>
          <w:lang w:val="en-US"/>
        </w:rPr>
      </w:pPr>
      <w:r w:rsidRPr="002B4A3C">
        <w:rPr>
          <w:b/>
          <w:bCs/>
          <w:lang w:val="en-US"/>
        </w:rPr>
        <w:t>Puncturing signaling may be different for different 80MHz channels</w:t>
      </w:r>
    </w:p>
    <w:p w14:paraId="70DE6BC0" w14:textId="77777777" w:rsidR="002B4A3C" w:rsidRPr="002B4A3C" w:rsidRDefault="002B4A3C" w:rsidP="002B4A3C">
      <w:pPr>
        <w:pStyle w:val="ListParagraph"/>
        <w:numPr>
          <w:ilvl w:val="1"/>
          <w:numId w:val="29"/>
        </w:numPr>
        <w:rPr>
          <w:b/>
          <w:bCs/>
          <w:lang w:val="en-US"/>
        </w:rPr>
      </w:pPr>
      <w:r w:rsidRPr="002B4A3C">
        <w:rPr>
          <w:b/>
          <w:bCs/>
          <w:lang w:val="en-US"/>
        </w:rPr>
        <w:t>In 802.11ax in such cases the BW drops to 20MHz</w:t>
      </w:r>
    </w:p>
    <w:p w14:paraId="426663A0" w14:textId="5C9FD738" w:rsidR="002B4A3C" w:rsidRDefault="002B4A3C" w:rsidP="00896B0F">
      <w:pPr>
        <w:pStyle w:val="ListParagraph"/>
        <w:rPr>
          <w:b/>
          <w:bCs/>
        </w:rPr>
      </w:pPr>
    </w:p>
    <w:p w14:paraId="3E84C2E0" w14:textId="252CE2D9" w:rsidR="00C8634B" w:rsidRDefault="00C8634B" w:rsidP="00C8634B">
      <w:pPr>
        <w:ind w:left="360"/>
        <w:rPr>
          <w:b/>
          <w:bCs/>
        </w:rPr>
      </w:pPr>
      <w:r w:rsidRPr="00FC7D9D">
        <w:rPr>
          <w:b/>
          <w:bCs/>
        </w:rPr>
        <w:t>Discussion</w:t>
      </w:r>
      <w:r>
        <w:rPr>
          <w:b/>
          <w:bCs/>
        </w:rPr>
        <w:t xml:space="preserve"> for SP</w:t>
      </w:r>
      <w:r w:rsidRPr="00FC7D9D">
        <w:rPr>
          <w:b/>
          <w:bCs/>
        </w:rPr>
        <w:t>:</w:t>
      </w:r>
    </w:p>
    <w:p w14:paraId="0634D748" w14:textId="2806933B" w:rsidR="00C8634B" w:rsidRDefault="00C8634B" w:rsidP="00C8634B">
      <w:pPr>
        <w:ind w:left="360"/>
      </w:pPr>
      <w:r w:rsidRPr="00FC7D9D">
        <w:t xml:space="preserve">C: </w:t>
      </w:r>
      <w:r>
        <w:t>The signalling has some problem</w:t>
      </w:r>
      <w:r w:rsidR="008D2769">
        <w:t xml:space="preserve">. It’s no longer transparent to STA. </w:t>
      </w:r>
    </w:p>
    <w:p w14:paraId="1F4B156D" w14:textId="6D325CCD" w:rsidR="008D2769" w:rsidRDefault="008D2769" w:rsidP="00C8634B">
      <w:pPr>
        <w:ind w:left="360"/>
      </w:pPr>
      <w:r>
        <w:t xml:space="preserve">A: We can add signalling TBD. </w:t>
      </w:r>
    </w:p>
    <w:p w14:paraId="34CDFE9C" w14:textId="43C58B85" w:rsidR="00C8634B" w:rsidRDefault="00C8634B" w:rsidP="00C8634B">
      <w:pPr>
        <w:ind w:left="360"/>
      </w:pPr>
      <w:r>
        <w:lastRenderedPageBreak/>
        <w:t>C: ACI is a problem</w:t>
      </w:r>
      <w:r w:rsidR="008D2769">
        <w:t>. There may be leakage from both punctured channel so the 3</w:t>
      </w:r>
      <w:proofErr w:type="gramStart"/>
      <w:r w:rsidR="008D2769" w:rsidRPr="008D2769">
        <w:rPr>
          <w:vertAlign w:val="superscript"/>
        </w:rPr>
        <w:t>rd</w:t>
      </w:r>
      <w:r w:rsidR="008D2769">
        <w:t xml:space="preserve">  20</w:t>
      </w:r>
      <w:proofErr w:type="gramEnd"/>
      <w:r w:rsidR="008D2769">
        <w:t xml:space="preserve">MHz performance may have some problem. </w:t>
      </w:r>
    </w:p>
    <w:p w14:paraId="343398B5" w14:textId="700262A1" w:rsidR="00C8634B" w:rsidRDefault="00C8634B" w:rsidP="00C8634B">
      <w:pPr>
        <w:ind w:left="360"/>
      </w:pPr>
      <w:r>
        <w:t xml:space="preserve">A: </w:t>
      </w:r>
      <w:r w:rsidR="0024031C">
        <w:t xml:space="preserve">May not allocated on both punctured </w:t>
      </w:r>
      <w:r w:rsidR="00012EAC">
        <w:t>channels</w:t>
      </w:r>
      <w:r w:rsidR="0024031C">
        <w:t xml:space="preserve">. </w:t>
      </w:r>
      <w:r w:rsidR="00A5609F">
        <w:t>And you may not need to assign payload to the 3</w:t>
      </w:r>
      <w:r w:rsidR="00A5609F" w:rsidRPr="00A5609F">
        <w:rPr>
          <w:vertAlign w:val="superscript"/>
        </w:rPr>
        <w:t>rd</w:t>
      </w:r>
      <w:r w:rsidR="00A5609F">
        <w:t xml:space="preserve"> 20MHz. </w:t>
      </w:r>
    </w:p>
    <w:p w14:paraId="05646A3C" w14:textId="2ADEF2B9" w:rsidR="005116C0" w:rsidRDefault="00BE54B2" w:rsidP="005116C0">
      <w:pPr>
        <w:ind w:left="360"/>
      </w:pPr>
      <w:r>
        <w:t xml:space="preserve">C: </w:t>
      </w:r>
      <w:r w:rsidR="005116C0">
        <w:t xml:space="preserve">I prefer </w:t>
      </w:r>
      <w:proofErr w:type="gramStart"/>
      <w:r w:rsidR="0064086A">
        <w:t>defer</w:t>
      </w:r>
      <w:proofErr w:type="gramEnd"/>
      <w:r w:rsidR="0064086A">
        <w:t xml:space="preserve"> this SP until </w:t>
      </w:r>
      <w:r w:rsidR="005116C0">
        <w:t xml:space="preserve">we have design for signaling. </w:t>
      </w:r>
    </w:p>
    <w:p w14:paraId="461267C4" w14:textId="361F253A" w:rsidR="00AD1E82" w:rsidRDefault="00AD1E82" w:rsidP="005116C0">
      <w:pPr>
        <w:ind w:left="360"/>
      </w:pPr>
      <w:r>
        <w:t xml:space="preserve">C: </w:t>
      </w:r>
      <w:r w:rsidR="00B05003">
        <w:t>If EHT-SIG for each 80MHz are the same, there will be some information missing if both 2</w:t>
      </w:r>
      <w:r w:rsidR="00B05003" w:rsidRPr="00B05003">
        <w:rPr>
          <w:vertAlign w:val="superscript"/>
        </w:rPr>
        <w:t>nd</w:t>
      </w:r>
      <w:r w:rsidR="00B05003">
        <w:t xml:space="preserve"> and 4</w:t>
      </w:r>
      <w:r w:rsidR="00B05003" w:rsidRPr="00B05003">
        <w:rPr>
          <w:vertAlign w:val="superscript"/>
        </w:rPr>
        <w:t>th</w:t>
      </w:r>
      <w:r w:rsidR="00B05003">
        <w:t xml:space="preserve"> channels are punctured. </w:t>
      </w:r>
    </w:p>
    <w:p w14:paraId="63E3EC53" w14:textId="03002927" w:rsidR="003C7560" w:rsidRDefault="003C7560" w:rsidP="005116C0">
      <w:pPr>
        <w:ind w:left="360"/>
      </w:pPr>
      <w:r>
        <w:t xml:space="preserve">A: We mentioned 2 content channels are used. </w:t>
      </w:r>
    </w:p>
    <w:p w14:paraId="38376B40" w14:textId="3B7439EA" w:rsidR="003C7560" w:rsidRDefault="003C7560" w:rsidP="005116C0">
      <w:pPr>
        <w:ind w:left="360"/>
      </w:pPr>
      <w:r>
        <w:t xml:space="preserve">C: Then you propose to </w:t>
      </w:r>
      <w:proofErr w:type="gramStart"/>
      <w:r>
        <w:t>shifting</w:t>
      </w:r>
      <w:proofErr w:type="gramEnd"/>
      <w:r>
        <w:t xml:space="preserve"> the content channel 2?</w:t>
      </w:r>
    </w:p>
    <w:p w14:paraId="74DE97E7" w14:textId="3999E2C7" w:rsidR="003C7560" w:rsidRDefault="003C7560" w:rsidP="005116C0">
      <w:pPr>
        <w:ind w:left="360"/>
      </w:pPr>
      <w:r>
        <w:t xml:space="preserve">A: It’s TBD. </w:t>
      </w:r>
    </w:p>
    <w:p w14:paraId="5F9DB605" w14:textId="11F83B26" w:rsidR="003C7560" w:rsidRDefault="0083330F" w:rsidP="005116C0">
      <w:pPr>
        <w:ind w:left="360"/>
      </w:pPr>
      <w:r>
        <w:t xml:space="preserve">A: One idea can be put all signaling information to one content channel. Or you can change the order. </w:t>
      </w:r>
    </w:p>
    <w:p w14:paraId="7B1061CC" w14:textId="77777777" w:rsidR="00C8634B" w:rsidRDefault="00C8634B" w:rsidP="00896B0F">
      <w:pPr>
        <w:pStyle w:val="ListParagraph"/>
        <w:rPr>
          <w:b/>
          <w:bCs/>
        </w:rPr>
      </w:pPr>
    </w:p>
    <w:p w14:paraId="23C694B8" w14:textId="7E3194E1" w:rsidR="00FA5D30" w:rsidRDefault="00FA5D30" w:rsidP="00FA5D30">
      <w:pPr>
        <w:tabs>
          <w:tab w:val="left" w:pos="7075"/>
        </w:tabs>
      </w:pPr>
      <w:r w:rsidRPr="002F6EBE">
        <w:rPr>
          <w:highlight w:val="red"/>
        </w:rPr>
        <w:t xml:space="preserve">SP result:  Y/N/A:  </w:t>
      </w:r>
      <w:r w:rsidR="00E4617C">
        <w:rPr>
          <w:highlight w:val="red"/>
        </w:rPr>
        <w:t>17</w:t>
      </w:r>
      <w:r w:rsidRPr="002F6EBE">
        <w:rPr>
          <w:highlight w:val="red"/>
        </w:rPr>
        <w:t xml:space="preserve">/ </w:t>
      </w:r>
      <w:r>
        <w:rPr>
          <w:highlight w:val="red"/>
        </w:rPr>
        <w:t>3</w:t>
      </w:r>
      <w:r w:rsidR="00E4617C">
        <w:rPr>
          <w:highlight w:val="red"/>
        </w:rPr>
        <w:t>4</w:t>
      </w:r>
      <w:r w:rsidRPr="002F6EBE">
        <w:rPr>
          <w:highlight w:val="red"/>
        </w:rPr>
        <w:t>/</w:t>
      </w:r>
      <w:r w:rsidR="00E4617C">
        <w:rPr>
          <w:highlight w:val="red"/>
        </w:rPr>
        <w:t>9</w:t>
      </w:r>
      <w:r>
        <w:t xml:space="preserve"> </w:t>
      </w:r>
    </w:p>
    <w:p w14:paraId="61A91A2A" w14:textId="21B09F83" w:rsidR="008C37A8" w:rsidRDefault="008C37A8" w:rsidP="00896B0F">
      <w:pPr>
        <w:pStyle w:val="ListParagraph"/>
        <w:rPr>
          <w:b/>
          <w:bCs/>
        </w:rPr>
      </w:pPr>
    </w:p>
    <w:p w14:paraId="0FE43631" w14:textId="40FFA1DC" w:rsidR="00981003" w:rsidRPr="000843A9" w:rsidRDefault="00981003" w:rsidP="000843A9">
      <w:pPr>
        <w:rPr>
          <w:b/>
          <w:bCs/>
        </w:rPr>
      </w:pPr>
    </w:p>
    <w:p w14:paraId="29F14745" w14:textId="77777777" w:rsidR="00981003" w:rsidRDefault="00981003" w:rsidP="00896B0F">
      <w:pPr>
        <w:pStyle w:val="ListParagraph"/>
        <w:rPr>
          <w:b/>
          <w:bCs/>
        </w:rPr>
      </w:pPr>
    </w:p>
    <w:p w14:paraId="7B2EBBDC" w14:textId="757B2106" w:rsidR="00981003" w:rsidRPr="002B4A3C" w:rsidRDefault="00981003" w:rsidP="00981003">
      <w:pPr>
        <w:keepNext/>
        <w:tabs>
          <w:tab w:val="left" w:pos="7075"/>
        </w:tabs>
      </w:pPr>
      <w:r w:rsidRPr="003911AA">
        <w:rPr>
          <w:highlight w:val="cyan"/>
        </w:rPr>
        <w:t>SP#</w:t>
      </w:r>
      <w:r w:rsidR="002762D3">
        <w:rPr>
          <w:highlight w:val="cyan"/>
        </w:rPr>
        <w:t>3</w:t>
      </w:r>
      <w:r>
        <w:t>:  SP</w:t>
      </w:r>
      <w:r w:rsidR="002762D3">
        <w:t>3</w:t>
      </w:r>
      <w:r>
        <w:t xml:space="preserve"> in 483r2</w:t>
      </w:r>
    </w:p>
    <w:p w14:paraId="2F20ABA2" w14:textId="77777777" w:rsidR="002762D3" w:rsidRPr="002762D3" w:rsidRDefault="002762D3" w:rsidP="002762D3">
      <w:pPr>
        <w:pStyle w:val="ListParagraph"/>
        <w:numPr>
          <w:ilvl w:val="0"/>
          <w:numId w:val="30"/>
        </w:numPr>
        <w:rPr>
          <w:b/>
          <w:bCs/>
          <w:lang w:val="en-US"/>
        </w:rPr>
      </w:pPr>
      <w:r w:rsidRPr="002762D3">
        <w:rPr>
          <w:b/>
          <w:bCs/>
          <w:lang w:val="en-US"/>
        </w:rPr>
        <w:t>Do you agree that U-SIG may include puncturing signaling/info about both 80MHz channels within each 160MHz channel?</w:t>
      </w:r>
    </w:p>
    <w:p w14:paraId="1365289E" w14:textId="77777777" w:rsidR="002762D3" w:rsidRPr="002762D3" w:rsidRDefault="002762D3" w:rsidP="002762D3">
      <w:pPr>
        <w:pStyle w:val="ListParagraph"/>
        <w:numPr>
          <w:ilvl w:val="1"/>
          <w:numId w:val="30"/>
        </w:numPr>
        <w:rPr>
          <w:b/>
          <w:bCs/>
          <w:lang w:val="en-US"/>
        </w:rPr>
      </w:pPr>
      <w:r w:rsidRPr="002762D3">
        <w:rPr>
          <w:b/>
          <w:bCs/>
          <w:lang w:val="en-US"/>
        </w:rPr>
        <w:t>Will be used only by devices that can decode pre-EHT on 160MHz</w:t>
      </w:r>
    </w:p>
    <w:p w14:paraId="2AD3E2CE" w14:textId="77777777" w:rsidR="002762D3" w:rsidRPr="002762D3" w:rsidRDefault="002762D3" w:rsidP="002762D3">
      <w:pPr>
        <w:pStyle w:val="ListParagraph"/>
        <w:numPr>
          <w:ilvl w:val="1"/>
          <w:numId w:val="30"/>
        </w:numPr>
        <w:rPr>
          <w:b/>
          <w:bCs/>
          <w:lang w:val="en-US"/>
        </w:rPr>
      </w:pPr>
      <w:r w:rsidRPr="002762D3">
        <w:rPr>
          <w:b/>
          <w:bCs/>
          <w:u w:val="single"/>
          <w:lang w:val="en-US"/>
        </w:rPr>
        <w:t xml:space="preserve">Will NOT </w:t>
      </w:r>
      <w:r w:rsidRPr="002762D3">
        <w:rPr>
          <w:b/>
          <w:bCs/>
          <w:lang w:val="en-US"/>
        </w:rPr>
        <w:t>affect the operation of STAs that decode pre-EHT on 80MHz</w:t>
      </w:r>
    </w:p>
    <w:p w14:paraId="1DB0D586" w14:textId="77777777" w:rsidR="002762D3" w:rsidRPr="002762D3" w:rsidRDefault="002762D3" w:rsidP="002762D3">
      <w:pPr>
        <w:pStyle w:val="ListParagraph"/>
        <w:numPr>
          <w:ilvl w:val="1"/>
          <w:numId w:val="30"/>
        </w:numPr>
        <w:rPr>
          <w:b/>
          <w:bCs/>
          <w:lang w:val="en-US"/>
        </w:rPr>
      </w:pPr>
      <w:r w:rsidRPr="002762D3">
        <w:rPr>
          <w:b/>
          <w:bCs/>
          <w:lang w:val="en-US"/>
        </w:rPr>
        <w:t>Applicable for BW=160,320MHz. For BW=240MHz applicable for P160 only</w:t>
      </w:r>
    </w:p>
    <w:p w14:paraId="23FC439B" w14:textId="77777777" w:rsidR="002762D3" w:rsidRPr="002762D3" w:rsidRDefault="002762D3" w:rsidP="002762D3">
      <w:pPr>
        <w:pStyle w:val="ListParagraph"/>
        <w:numPr>
          <w:ilvl w:val="1"/>
          <w:numId w:val="30"/>
        </w:numPr>
        <w:rPr>
          <w:b/>
          <w:bCs/>
          <w:lang w:val="en-US"/>
        </w:rPr>
      </w:pPr>
      <w:r w:rsidRPr="002762D3">
        <w:rPr>
          <w:b/>
          <w:bCs/>
          <w:lang w:val="en-US"/>
        </w:rPr>
        <w:t>Signaling content is TBD</w:t>
      </w:r>
    </w:p>
    <w:p w14:paraId="70C38C83" w14:textId="77777777" w:rsidR="00981003" w:rsidRDefault="00981003" w:rsidP="00981003">
      <w:pPr>
        <w:pStyle w:val="ListParagraph"/>
        <w:rPr>
          <w:b/>
          <w:bCs/>
        </w:rPr>
      </w:pPr>
    </w:p>
    <w:p w14:paraId="18F27434" w14:textId="7A5EE2BA" w:rsidR="00981003" w:rsidRDefault="00981003" w:rsidP="00981003">
      <w:pPr>
        <w:ind w:left="360"/>
        <w:rPr>
          <w:b/>
          <w:bCs/>
        </w:rPr>
      </w:pPr>
      <w:r w:rsidRPr="00FC7D9D">
        <w:rPr>
          <w:b/>
          <w:bCs/>
        </w:rPr>
        <w:t>Discussion</w:t>
      </w:r>
      <w:r>
        <w:rPr>
          <w:b/>
          <w:bCs/>
        </w:rPr>
        <w:t xml:space="preserve"> for SP</w:t>
      </w:r>
      <w:r w:rsidRPr="00FC7D9D">
        <w:rPr>
          <w:b/>
          <w:bCs/>
        </w:rPr>
        <w:t>:</w:t>
      </w:r>
    </w:p>
    <w:p w14:paraId="0EEC1378" w14:textId="0BFD4C8D" w:rsidR="00C02CFC" w:rsidRDefault="00704C3B" w:rsidP="00C02CFC">
      <w:pPr>
        <w:ind w:left="360"/>
      </w:pPr>
      <w:r>
        <w:t>C</w:t>
      </w:r>
      <w:r w:rsidR="00CE7A9F">
        <w:t xml:space="preserve">: </w:t>
      </w:r>
      <w:r w:rsidR="00D966B8">
        <w:t>In U-SIG</w:t>
      </w:r>
      <w:r w:rsidR="00F05DE8">
        <w:t xml:space="preserve">, should </w:t>
      </w:r>
      <w:r w:rsidR="00D966B8">
        <w:t xml:space="preserve">only tell where to find the EHT-SIG content channel. </w:t>
      </w:r>
      <w:r w:rsidR="00C02CFC">
        <w:t xml:space="preserve">Indicate the RU allocation in EHT-SIG. </w:t>
      </w:r>
    </w:p>
    <w:p w14:paraId="0F6E7E90" w14:textId="02B0EB38" w:rsidR="00E45C96" w:rsidRDefault="00E45C96" w:rsidP="00C02CFC">
      <w:pPr>
        <w:ind w:left="360"/>
      </w:pPr>
      <w:r>
        <w:t>C: This is against a passed SP</w:t>
      </w:r>
      <w:r w:rsidR="006C35F7">
        <w:t xml:space="preserve"> since this requires decode of whole 160MHz. </w:t>
      </w:r>
    </w:p>
    <w:p w14:paraId="262D1E1D" w14:textId="6619902F" w:rsidR="00E45C96" w:rsidRDefault="00E45C96" w:rsidP="00C02CFC">
      <w:pPr>
        <w:ind w:left="360"/>
      </w:pPr>
      <w:r>
        <w:t xml:space="preserve">A: That SP is marginally passed. </w:t>
      </w:r>
    </w:p>
    <w:p w14:paraId="5E172456" w14:textId="7C15AB1C" w:rsidR="000664B0" w:rsidRDefault="000664B0" w:rsidP="00603F9E">
      <w:pPr>
        <w:ind w:left="360"/>
      </w:pPr>
      <w:r>
        <w:t xml:space="preserve">C: </w:t>
      </w:r>
      <w:r w:rsidR="005E55D2">
        <w:t>What about we have new puncture modes in the future, do you need to indicate all possible pattern in U-SIG?</w:t>
      </w:r>
    </w:p>
    <w:p w14:paraId="66525006" w14:textId="0E8A4820" w:rsidR="005E55D2" w:rsidRDefault="005E55D2" w:rsidP="00603F9E">
      <w:pPr>
        <w:ind w:left="360"/>
      </w:pPr>
      <w:r>
        <w:t xml:space="preserve">A: </w:t>
      </w:r>
      <w:r w:rsidR="00093D97">
        <w:t xml:space="preserve">U-SIG have version dependent info. You can extend in version dependent info in the future. </w:t>
      </w:r>
    </w:p>
    <w:p w14:paraId="4288D0BD" w14:textId="4E3F7E25" w:rsidR="007413D2" w:rsidRDefault="007413D2" w:rsidP="00603F9E">
      <w:pPr>
        <w:ind w:left="360"/>
      </w:pPr>
      <w:r>
        <w:t xml:space="preserve">C: </w:t>
      </w:r>
      <w:r w:rsidR="00FE0583">
        <w:t>Why not either indicate 80MHz pattern or the whole 320MHz pattern?</w:t>
      </w:r>
    </w:p>
    <w:p w14:paraId="74D736E4" w14:textId="37FB8B20" w:rsidR="00FE0583" w:rsidRDefault="00FE0583" w:rsidP="00603F9E">
      <w:pPr>
        <w:ind w:left="360"/>
      </w:pPr>
      <w:r>
        <w:t xml:space="preserve">A: </w:t>
      </w:r>
      <w:r w:rsidR="00B341ED">
        <w:t xml:space="preserve">In dense environment, 320MHz STA is likely not be used. </w:t>
      </w:r>
    </w:p>
    <w:p w14:paraId="48151720" w14:textId="0C7FA4A9" w:rsidR="005F4156" w:rsidRDefault="005F4156" w:rsidP="00603F9E">
      <w:pPr>
        <w:ind w:left="360"/>
      </w:pPr>
      <w:r>
        <w:t xml:space="preserve">C: </w:t>
      </w:r>
      <w:r w:rsidR="00B60E3A">
        <w:t>We did not see 320MHz channel yet, how can you conclude most likely no 320MHz STA?</w:t>
      </w:r>
    </w:p>
    <w:p w14:paraId="17DC993A" w14:textId="2E2951E4" w:rsidR="00B60E3A" w:rsidRDefault="00532CBD" w:rsidP="00603F9E">
      <w:pPr>
        <w:ind w:left="360"/>
      </w:pPr>
      <w:r>
        <w:t xml:space="preserve">A: If you are in dense environment, it’s hard to find 320MHz. In sparse environment, you may not need to puncture. </w:t>
      </w:r>
    </w:p>
    <w:p w14:paraId="02375862" w14:textId="48FC3604" w:rsidR="00532CBD" w:rsidRDefault="00D00315" w:rsidP="00603F9E">
      <w:pPr>
        <w:ind w:left="360"/>
      </w:pPr>
      <w:r>
        <w:t xml:space="preserve">C: </w:t>
      </w:r>
      <w:r w:rsidR="00A74087">
        <w:t>The motivation is if one of the 80MHz has some content channel missing, content channel from the other 80MHz can be used. What about 80MHz device with only one content channel?</w:t>
      </w:r>
    </w:p>
    <w:p w14:paraId="0EB1060E" w14:textId="019D797B" w:rsidR="00A74087" w:rsidRDefault="00A74087" w:rsidP="00603F9E">
      <w:pPr>
        <w:ind w:left="360"/>
      </w:pPr>
      <w:r>
        <w:t xml:space="preserve">A: </w:t>
      </w:r>
      <w:r w:rsidR="000D796B">
        <w:t xml:space="preserve">The motivation is to help 160MHz device better utilize the channel. </w:t>
      </w:r>
    </w:p>
    <w:p w14:paraId="06DD635E" w14:textId="72CE3D5F" w:rsidR="00981003" w:rsidRDefault="00981003" w:rsidP="00981003">
      <w:pPr>
        <w:pStyle w:val="ListParagraph"/>
        <w:rPr>
          <w:b/>
          <w:bCs/>
        </w:rPr>
      </w:pPr>
    </w:p>
    <w:p w14:paraId="7639C7BD" w14:textId="734D979D" w:rsidR="00981003" w:rsidRDefault="00981003" w:rsidP="00981003">
      <w:pPr>
        <w:tabs>
          <w:tab w:val="left" w:pos="7075"/>
        </w:tabs>
      </w:pPr>
      <w:r w:rsidRPr="002F6EBE">
        <w:rPr>
          <w:highlight w:val="red"/>
        </w:rPr>
        <w:t xml:space="preserve">SP result:  Y/N/A:  </w:t>
      </w:r>
      <w:r>
        <w:rPr>
          <w:highlight w:val="red"/>
        </w:rPr>
        <w:t>1</w:t>
      </w:r>
      <w:r w:rsidR="00BB5E41">
        <w:rPr>
          <w:highlight w:val="red"/>
        </w:rPr>
        <w:t>6</w:t>
      </w:r>
      <w:r w:rsidRPr="002F6EBE">
        <w:rPr>
          <w:highlight w:val="red"/>
        </w:rPr>
        <w:t xml:space="preserve">/ </w:t>
      </w:r>
      <w:r>
        <w:rPr>
          <w:highlight w:val="red"/>
        </w:rPr>
        <w:t>3</w:t>
      </w:r>
      <w:r w:rsidR="00BB5E41">
        <w:rPr>
          <w:highlight w:val="red"/>
        </w:rPr>
        <w:t>0</w:t>
      </w:r>
      <w:r w:rsidRPr="002F6EBE">
        <w:rPr>
          <w:highlight w:val="red"/>
        </w:rPr>
        <w:t>/</w:t>
      </w:r>
      <w:r w:rsidR="00BB5E41">
        <w:rPr>
          <w:highlight w:val="red"/>
        </w:rPr>
        <w:t>10</w:t>
      </w:r>
      <w:r>
        <w:t xml:space="preserve"> </w:t>
      </w:r>
    </w:p>
    <w:p w14:paraId="50B3C99E" w14:textId="1C4A80A0" w:rsidR="00FA5D30" w:rsidRDefault="00FA5D30" w:rsidP="00896B0F">
      <w:pPr>
        <w:pStyle w:val="ListParagraph"/>
        <w:rPr>
          <w:b/>
          <w:bCs/>
        </w:rPr>
      </w:pPr>
    </w:p>
    <w:p w14:paraId="713545E0" w14:textId="77777777" w:rsidR="00FA5D30" w:rsidRDefault="00FA5D30" w:rsidP="00896B0F">
      <w:pPr>
        <w:pStyle w:val="ListParagraph"/>
        <w:rPr>
          <w:b/>
          <w:bCs/>
        </w:rPr>
      </w:pPr>
    </w:p>
    <w:p w14:paraId="09042220" w14:textId="5609A385" w:rsidR="00C67152" w:rsidRPr="00192F32" w:rsidRDefault="00C67152" w:rsidP="00C67152">
      <w:pPr>
        <w:pStyle w:val="ListParagraph"/>
        <w:numPr>
          <w:ilvl w:val="0"/>
          <w:numId w:val="26"/>
        </w:numPr>
        <w:rPr>
          <w:b/>
          <w:bCs/>
        </w:rPr>
      </w:pPr>
      <w:r>
        <w:rPr>
          <w:b/>
          <w:bCs/>
        </w:rPr>
        <w:t>SPs from 285r4</w:t>
      </w:r>
    </w:p>
    <w:p w14:paraId="1D301ED5" w14:textId="77777777" w:rsidR="00C67152" w:rsidRPr="000E2D3F" w:rsidRDefault="00C67152" w:rsidP="00C67152">
      <w:pPr>
        <w:rPr>
          <w:b/>
          <w:bCs/>
        </w:rPr>
      </w:pPr>
    </w:p>
    <w:p w14:paraId="5A1B80BB" w14:textId="710B1D65" w:rsidR="00C67152" w:rsidRDefault="00C67152" w:rsidP="00C67152">
      <w:pPr>
        <w:keepNext/>
        <w:tabs>
          <w:tab w:val="left" w:pos="7075"/>
        </w:tabs>
      </w:pPr>
      <w:r w:rsidRPr="003911AA">
        <w:rPr>
          <w:highlight w:val="cyan"/>
        </w:rPr>
        <w:t>SP#</w:t>
      </w:r>
      <w:r w:rsidR="009A0881">
        <w:rPr>
          <w:highlight w:val="cyan"/>
        </w:rPr>
        <w:t>4</w:t>
      </w:r>
      <w:r w:rsidR="009A0881">
        <w:t>: SP2 from 285r4</w:t>
      </w:r>
    </w:p>
    <w:p w14:paraId="3E69B740" w14:textId="28E59D1C" w:rsidR="009A0881" w:rsidRDefault="009A0881" w:rsidP="009A0881">
      <w:pPr>
        <w:numPr>
          <w:ilvl w:val="0"/>
          <w:numId w:val="31"/>
        </w:numPr>
        <w:tabs>
          <w:tab w:val="left" w:pos="7075"/>
        </w:tabs>
        <w:rPr>
          <w:b/>
          <w:bCs/>
        </w:rPr>
      </w:pPr>
      <w:r w:rsidRPr="009A0881">
        <w:rPr>
          <w:rFonts w:eastAsiaTheme="minorEastAsia"/>
          <w:b/>
          <w:bCs/>
        </w:rPr>
        <w:t xml:space="preserve">Do you support that U-SIG in each 80MHz shall carry puncturing channel info for at-least the specific 80MHz where it is transmitted? </w:t>
      </w:r>
    </w:p>
    <w:p w14:paraId="7809FD4D" w14:textId="77777777" w:rsidR="00721A35" w:rsidRPr="00721A35" w:rsidRDefault="00721A35" w:rsidP="00721A35">
      <w:pPr>
        <w:numPr>
          <w:ilvl w:val="1"/>
          <w:numId w:val="31"/>
        </w:numPr>
        <w:tabs>
          <w:tab w:val="left" w:pos="7075"/>
        </w:tabs>
        <w:rPr>
          <w:b/>
          <w:bCs/>
          <w:strike/>
        </w:rPr>
      </w:pPr>
      <w:r w:rsidRPr="00721A35">
        <w:rPr>
          <w:b/>
          <w:bCs/>
          <w:strike/>
        </w:rPr>
        <w:lastRenderedPageBreak/>
        <w:t>Note1: Each STA needs to decode U-SIG in only one 80MHz segment</w:t>
      </w:r>
    </w:p>
    <w:p w14:paraId="0BC914B7" w14:textId="0B42D8FB" w:rsidR="009A0881" w:rsidRPr="009A0881" w:rsidRDefault="00721A35" w:rsidP="00721A35">
      <w:pPr>
        <w:numPr>
          <w:ilvl w:val="1"/>
          <w:numId w:val="31"/>
        </w:numPr>
        <w:tabs>
          <w:tab w:val="left" w:pos="7075"/>
        </w:tabs>
        <w:rPr>
          <w:b/>
          <w:bCs/>
        </w:rPr>
      </w:pPr>
      <w:r w:rsidRPr="00721A35">
        <w:rPr>
          <w:b/>
          <w:bCs/>
        </w:rPr>
        <w:t>Note</w:t>
      </w:r>
      <w:r w:rsidRPr="00721A35">
        <w:rPr>
          <w:b/>
          <w:bCs/>
          <w:strike/>
        </w:rPr>
        <w:t>2</w:t>
      </w:r>
      <w:r w:rsidRPr="00721A35">
        <w:rPr>
          <w:b/>
          <w:bCs/>
        </w:rPr>
        <w:t>: Within each 80MHz segment, U-SIG is duplicated in every non-punctured 20MHz</w:t>
      </w:r>
    </w:p>
    <w:p w14:paraId="082515CC" w14:textId="77777777" w:rsidR="009A0881" w:rsidRPr="009A0881" w:rsidRDefault="009A0881" w:rsidP="009A0881">
      <w:pPr>
        <w:numPr>
          <w:ilvl w:val="1"/>
          <w:numId w:val="31"/>
        </w:numPr>
        <w:tabs>
          <w:tab w:val="left" w:pos="7075"/>
        </w:tabs>
        <w:rPr>
          <w:b/>
          <w:bCs/>
        </w:rPr>
      </w:pPr>
      <w:r w:rsidRPr="009A0881">
        <w:rPr>
          <w:b/>
          <w:bCs/>
        </w:rPr>
        <w:t>Whether BW/Puncturing info can be different for different 80MHz is TBD</w:t>
      </w:r>
    </w:p>
    <w:p w14:paraId="11C1E145" w14:textId="77777777" w:rsidR="009A0881" w:rsidRPr="009A0881" w:rsidRDefault="009A0881" w:rsidP="009A0881">
      <w:pPr>
        <w:numPr>
          <w:ilvl w:val="1"/>
          <w:numId w:val="31"/>
        </w:numPr>
        <w:tabs>
          <w:tab w:val="left" w:pos="7075"/>
        </w:tabs>
        <w:rPr>
          <w:b/>
          <w:bCs/>
        </w:rPr>
      </w:pPr>
      <w:r w:rsidRPr="009A0881">
        <w:rPr>
          <w:b/>
          <w:bCs/>
        </w:rPr>
        <w:t xml:space="preserve">Whether BW and puncturing info </w:t>
      </w:r>
      <w:r w:rsidRPr="009A0881">
        <w:rPr>
          <w:b/>
          <w:bCs/>
          <w:strike/>
        </w:rPr>
        <w:t>bits</w:t>
      </w:r>
      <w:r w:rsidRPr="009A0881">
        <w:rPr>
          <w:b/>
          <w:bCs/>
        </w:rPr>
        <w:t xml:space="preserve"> in U-SIG are carried as a combined or a separate field is TBD </w:t>
      </w:r>
    </w:p>
    <w:p w14:paraId="34D53BAE" w14:textId="77777777" w:rsidR="00C67152" w:rsidRDefault="00C67152" w:rsidP="00C67152">
      <w:pPr>
        <w:tabs>
          <w:tab w:val="left" w:pos="7075"/>
        </w:tabs>
        <w:ind w:left="360"/>
      </w:pPr>
    </w:p>
    <w:p w14:paraId="735F498A" w14:textId="384CEE4D" w:rsidR="00C67152" w:rsidRDefault="00C67152" w:rsidP="00C67152">
      <w:pPr>
        <w:ind w:left="360"/>
        <w:rPr>
          <w:b/>
          <w:bCs/>
        </w:rPr>
      </w:pPr>
      <w:r w:rsidRPr="00FC7D9D">
        <w:rPr>
          <w:b/>
          <w:bCs/>
        </w:rPr>
        <w:t>Discussion</w:t>
      </w:r>
      <w:r>
        <w:rPr>
          <w:b/>
          <w:bCs/>
        </w:rPr>
        <w:t xml:space="preserve"> for SP</w:t>
      </w:r>
      <w:r w:rsidRPr="00FC7D9D">
        <w:rPr>
          <w:b/>
          <w:bCs/>
        </w:rPr>
        <w:t>:</w:t>
      </w:r>
    </w:p>
    <w:p w14:paraId="29953057" w14:textId="15C3435E" w:rsidR="00C67152" w:rsidRDefault="00C67152" w:rsidP="00C67152">
      <w:pPr>
        <w:ind w:left="360"/>
      </w:pPr>
      <w:r w:rsidRPr="00FC7D9D">
        <w:t xml:space="preserve">C: </w:t>
      </w:r>
      <w:r w:rsidR="00617625">
        <w:t>This SP is to exclude using EHT-SIG to carry puncturing channel?</w:t>
      </w:r>
    </w:p>
    <w:p w14:paraId="7455E832" w14:textId="6DFCE075" w:rsidR="002C422F" w:rsidRDefault="00617625" w:rsidP="002C422F">
      <w:pPr>
        <w:ind w:left="360"/>
      </w:pPr>
      <w:r>
        <w:t xml:space="preserve">A: No. </w:t>
      </w:r>
      <w:r w:rsidR="00A34173">
        <w:t>If BW and puncturing info bits are separate, t</w:t>
      </w:r>
      <w:r>
        <w:t xml:space="preserve">here can be some information in the EHT-SIG. </w:t>
      </w:r>
    </w:p>
    <w:p w14:paraId="423EB7DB" w14:textId="14C1F55B" w:rsidR="002C422F" w:rsidRDefault="00AE780D" w:rsidP="00C67152">
      <w:pPr>
        <w:ind w:left="360"/>
      </w:pPr>
      <w:r>
        <w:t xml:space="preserve">C: </w:t>
      </w:r>
      <w:r w:rsidR="00BB3E31">
        <w:t xml:space="preserve">Delete “bits” in last sentence. </w:t>
      </w:r>
    </w:p>
    <w:p w14:paraId="6FEE6984" w14:textId="0A2565D7" w:rsidR="00BB3E31" w:rsidRDefault="00BB3E31" w:rsidP="00C67152">
      <w:pPr>
        <w:ind w:left="360"/>
      </w:pPr>
      <w:r>
        <w:t xml:space="preserve">C: Can you delete note 1 since it is already covered by </w:t>
      </w:r>
      <w:r w:rsidR="004A359E">
        <w:t>another</w:t>
      </w:r>
      <w:r>
        <w:t xml:space="preserve"> SP. </w:t>
      </w:r>
    </w:p>
    <w:p w14:paraId="2C2A6F31" w14:textId="0D67EFE7" w:rsidR="0046361F" w:rsidRDefault="0046361F" w:rsidP="00C67152">
      <w:pPr>
        <w:ind w:left="360"/>
      </w:pPr>
      <w:r>
        <w:t xml:space="preserve">A: Ok. </w:t>
      </w:r>
    </w:p>
    <w:p w14:paraId="35F12860" w14:textId="77777777" w:rsidR="00C67152" w:rsidRPr="009C5054" w:rsidRDefault="00C67152" w:rsidP="002C422F">
      <w:pPr>
        <w:tabs>
          <w:tab w:val="left" w:pos="7075"/>
        </w:tabs>
      </w:pPr>
    </w:p>
    <w:p w14:paraId="7FA6A8B0" w14:textId="219EF4D2" w:rsidR="00C67152" w:rsidRDefault="00C67152" w:rsidP="00C67152">
      <w:pPr>
        <w:tabs>
          <w:tab w:val="left" w:pos="7075"/>
        </w:tabs>
      </w:pPr>
      <w:r w:rsidRPr="0088127C">
        <w:rPr>
          <w:highlight w:val="green"/>
        </w:rPr>
        <w:t xml:space="preserve">SP result:  Y/N/A:  </w:t>
      </w:r>
      <w:r w:rsidR="0088127C" w:rsidRPr="0088127C">
        <w:rPr>
          <w:highlight w:val="green"/>
        </w:rPr>
        <w:t>4</w:t>
      </w:r>
      <w:r w:rsidRPr="0088127C">
        <w:rPr>
          <w:highlight w:val="green"/>
        </w:rPr>
        <w:t>2/</w:t>
      </w:r>
      <w:r w:rsidR="0088127C" w:rsidRPr="0088127C">
        <w:rPr>
          <w:highlight w:val="green"/>
        </w:rPr>
        <w:t>9</w:t>
      </w:r>
      <w:r w:rsidRPr="0088127C">
        <w:rPr>
          <w:highlight w:val="green"/>
        </w:rPr>
        <w:t>/</w:t>
      </w:r>
      <w:r w:rsidR="0088127C" w:rsidRPr="0088127C">
        <w:rPr>
          <w:highlight w:val="green"/>
        </w:rPr>
        <w:t>6</w:t>
      </w:r>
      <w:r>
        <w:t xml:space="preserve"> </w:t>
      </w:r>
    </w:p>
    <w:p w14:paraId="46CB7CFF" w14:textId="77777777" w:rsidR="008D5B2B" w:rsidRDefault="008D5B2B" w:rsidP="00C67152">
      <w:pPr>
        <w:tabs>
          <w:tab w:val="left" w:pos="7075"/>
        </w:tabs>
      </w:pPr>
    </w:p>
    <w:p w14:paraId="37A26285" w14:textId="77777777" w:rsidR="00C67152" w:rsidRDefault="00C67152" w:rsidP="00C67152">
      <w:pPr>
        <w:tabs>
          <w:tab w:val="left" w:pos="7075"/>
        </w:tabs>
      </w:pPr>
    </w:p>
    <w:p w14:paraId="6E21E610" w14:textId="4A0EF8F0" w:rsidR="00C67152" w:rsidRDefault="00C67152" w:rsidP="00C67152">
      <w:pPr>
        <w:pStyle w:val="ListParagraph"/>
        <w:numPr>
          <w:ilvl w:val="0"/>
          <w:numId w:val="26"/>
        </w:numPr>
        <w:rPr>
          <w:b/>
          <w:bCs/>
        </w:rPr>
      </w:pPr>
      <w:r>
        <w:rPr>
          <w:b/>
          <w:bCs/>
        </w:rPr>
        <w:t>SPs from 524</w:t>
      </w:r>
      <w:r w:rsidR="00F40EAA">
        <w:rPr>
          <w:b/>
          <w:bCs/>
        </w:rPr>
        <w:t>r2</w:t>
      </w:r>
    </w:p>
    <w:p w14:paraId="3B70E6DB" w14:textId="77777777" w:rsidR="00F40EAA" w:rsidRDefault="00F40EAA" w:rsidP="00F40EAA">
      <w:pPr>
        <w:pStyle w:val="ListParagraph"/>
        <w:rPr>
          <w:b/>
          <w:bCs/>
        </w:rPr>
      </w:pPr>
    </w:p>
    <w:p w14:paraId="0B5DD806" w14:textId="5EC4AF8A" w:rsidR="00F40EAA" w:rsidRDefault="00F40EAA" w:rsidP="00F40EAA">
      <w:pPr>
        <w:keepNext/>
        <w:tabs>
          <w:tab w:val="left" w:pos="7075"/>
        </w:tabs>
      </w:pPr>
      <w:r w:rsidRPr="003911AA">
        <w:rPr>
          <w:highlight w:val="cyan"/>
        </w:rPr>
        <w:t>SP#</w:t>
      </w:r>
      <w:r>
        <w:rPr>
          <w:highlight w:val="cyan"/>
        </w:rPr>
        <w:t>5</w:t>
      </w:r>
      <w:r>
        <w:t>: SP2 from 285r4</w:t>
      </w:r>
    </w:p>
    <w:p w14:paraId="6F544DBF" w14:textId="534BF644" w:rsidR="00861C5E" w:rsidRPr="00861C5E" w:rsidRDefault="00861C5E" w:rsidP="00861C5E">
      <w:pPr>
        <w:numPr>
          <w:ilvl w:val="0"/>
          <w:numId w:val="33"/>
        </w:numPr>
        <w:tabs>
          <w:tab w:val="left" w:pos="7075"/>
        </w:tabs>
        <w:rPr>
          <w:b/>
          <w:bCs/>
        </w:rPr>
      </w:pPr>
      <w:r w:rsidRPr="00861C5E">
        <w:rPr>
          <w:rFonts w:eastAsiaTheme="minorEastAsia"/>
          <w:b/>
          <w:bCs/>
        </w:rPr>
        <w:t xml:space="preserve">Do you agree that a subfield </w:t>
      </w:r>
      <w:r w:rsidRPr="00861C5E">
        <w:rPr>
          <w:rFonts w:eastAsiaTheme="minorEastAsia"/>
          <w:b/>
          <w:bCs/>
          <w:strike/>
        </w:rPr>
        <w:t>which is not the BW field</w:t>
      </w:r>
      <w:r w:rsidRPr="00861C5E">
        <w:rPr>
          <w:rFonts w:eastAsiaTheme="minorEastAsia"/>
          <w:b/>
          <w:bCs/>
        </w:rPr>
        <w:t xml:space="preserve"> for preamble puncturing pattern information</w:t>
      </w:r>
      <w:r w:rsidR="00A60853">
        <w:rPr>
          <w:b/>
          <w:bCs/>
        </w:rPr>
        <w:t xml:space="preserve"> separate from the BW</w:t>
      </w:r>
      <w:r w:rsidRPr="00861C5E">
        <w:rPr>
          <w:rFonts w:eastAsiaTheme="minorEastAsia"/>
          <w:b/>
          <w:bCs/>
        </w:rPr>
        <w:t xml:space="preserve"> </w:t>
      </w:r>
      <w:r w:rsidR="005B2D66">
        <w:rPr>
          <w:b/>
          <w:bCs/>
        </w:rPr>
        <w:t xml:space="preserve">field </w:t>
      </w:r>
      <w:r w:rsidRPr="00861C5E">
        <w:rPr>
          <w:rFonts w:eastAsiaTheme="minorEastAsia"/>
          <w:b/>
          <w:bCs/>
        </w:rPr>
        <w:t>is included in U-SIG</w:t>
      </w:r>
      <w:r w:rsidR="005B2D66">
        <w:rPr>
          <w:b/>
          <w:bCs/>
        </w:rPr>
        <w:t xml:space="preserve"> and/or </w:t>
      </w:r>
      <w:r w:rsidRPr="00861C5E">
        <w:rPr>
          <w:rFonts w:eastAsiaTheme="minorEastAsia"/>
          <w:b/>
          <w:bCs/>
        </w:rPr>
        <w:t>EHT-SIG for the 11be PPDU transmitted to a single user?</w:t>
      </w:r>
    </w:p>
    <w:p w14:paraId="00640777" w14:textId="77777777" w:rsidR="00F40EAA" w:rsidRDefault="00F40EAA" w:rsidP="00F40EAA">
      <w:pPr>
        <w:tabs>
          <w:tab w:val="left" w:pos="7075"/>
        </w:tabs>
        <w:ind w:left="360"/>
      </w:pPr>
    </w:p>
    <w:p w14:paraId="187F10A3" w14:textId="231E24AA" w:rsidR="00F40EAA" w:rsidRDefault="00F40EAA" w:rsidP="00F40EAA">
      <w:pPr>
        <w:ind w:left="360"/>
        <w:rPr>
          <w:b/>
          <w:bCs/>
        </w:rPr>
      </w:pPr>
      <w:r w:rsidRPr="00FC7D9D">
        <w:rPr>
          <w:b/>
          <w:bCs/>
        </w:rPr>
        <w:t>Discussion</w:t>
      </w:r>
      <w:r>
        <w:rPr>
          <w:b/>
          <w:bCs/>
        </w:rPr>
        <w:t xml:space="preserve"> for SP</w:t>
      </w:r>
      <w:r w:rsidRPr="00FC7D9D">
        <w:rPr>
          <w:b/>
          <w:bCs/>
        </w:rPr>
        <w:t>:</w:t>
      </w:r>
    </w:p>
    <w:p w14:paraId="131A15C3" w14:textId="6FF9F5DA" w:rsidR="00F40EAA" w:rsidRDefault="00F40EAA" w:rsidP="00DE624D">
      <w:pPr>
        <w:ind w:left="360"/>
      </w:pPr>
      <w:r w:rsidRPr="00FC7D9D">
        <w:t xml:space="preserve">C: </w:t>
      </w:r>
      <w:r w:rsidR="00DE624D">
        <w:t xml:space="preserve">Can you defer the SP since it </w:t>
      </w:r>
      <w:r w:rsidR="009F35B6">
        <w:t>excluded</w:t>
      </w:r>
      <w:r w:rsidR="00DE624D">
        <w:t xml:space="preserve"> one</w:t>
      </w:r>
      <w:r w:rsidR="009F35B6">
        <w:t xml:space="preserve"> single</w:t>
      </w:r>
      <w:r w:rsidR="00DE624D">
        <w:t xml:space="preserve"> option. </w:t>
      </w:r>
    </w:p>
    <w:p w14:paraId="0C3259CC" w14:textId="783691B6" w:rsidR="001F4FC5" w:rsidRDefault="001F4FC5" w:rsidP="00DE624D">
      <w:pPr>
        <w:ind w:left="360"/>
      </w:pPr>
      <w:r>
        <w:t xml:space="preserve">C: </w:t>
      </w:r>
      <w:r w:rsidR="00C755F7">
        <w:t>Can you remove “</w:t>
      </w:r>
      <w:r w:rsidR="00861C5E" w:rsidRPr="00861C5E">
        <w:rPr>
          <w:rFonts w:eastAsiaTheme="minorEastAsia"/>
          <w:b/>
          <w:bCs/>
        </w:rPr>
        <w:t>which is not the BW field</w:t>
      </w:r>
      <w:r w:rsidR="00C755F7">
        <w:t>”?</w:t>
      </w:r>
    </w:p>
    <w:p w14:paraId="6080FBC9" w14:textId="0F5D64E4" w:rsidR="00C755F7" w:rsidRDefault="00C755F7" w:rsidP="00DE624D">
      <w:pPr>
        <w:ind w:left="360"/>
      </w:pPr>
      <w:r>
        <w:t xml:space="preserve">C: </w:t>
      </w:r>
      <w:r w:rsidR="00672B13">
        <w:t>Change to “separate from the BW field”?</w:t>
      </w:r>
    </w:p>
    <w:p w14:paraId="0CF43BD3" w14:textId="089DA7CC" w:rsidR="00672B13" w:rsidRDefault="00CD418E" w:rsidP="00DE624D">
      <w:pPr>
        <w:ind w:left="360"/>
      </w:pPr>
      <w:r>
        <w:t xml:space="preserve">C: </w:t>
      </w:r>
      <w:r w:rsidR="00E27F29">
        <w:t xml:space="preserve">“/” is not clear. Use </w:t>
      </w:r>
      <w:r w:rsidR="000F0F32">
        <w:t>“</w:t>
      </w:r>
      <w:r w:rsidR="00E27F29">
        <w:t>and /or</w:t>
      </w:r>
      <w:r w:rsidR="000F0F32">
        <w:t>”</w:t>
      </w:r>
    </w:p>
    <w:p w14:paraId="233AEE44" w14:textId="7BBB0151" w:rsidR="00F4339B" w:rsidRDefault="00F4339B" w:rsidP="00DE624D">
      <w:pPr>
        <w:ind w:left="360"/>
      </w:pPr>
      <w:r>
        <w:t xml:space="preserve">C: This SP exclude the option with least signalling overhead (Option 1 in the contribution). </w:t>
      </w:r>
    </w:p>
    <w:p w14:paraId="502E79E2" w14:textId="5CB7956D" w:rsidR="00BC6BCE" w:rsidRDefault="00BC6BCE" w:rsidP="00DE624D">
      <w:pPr>
        <w:ind w:left="360"/>
      </w:pPr>
      <w:r>
        <w:t xml:space="preserve">A: </w:t>
      </w:r>
      <w:r w:rsidR="00520B5B">
        <w:t xml:space="preserve">Option 1 will use more bits in version independent field which is more precious. </w:t>
      </w:r>
      <w:r w:rsidR="0081054C">
        <w:t xml:space="preserve">Option 2 is more flexible for future </w:t>
      </w:r>
      <w:proofErr w:type="spellStart"/>
      <w:r w:rsidR="0081054C">
        <w:t>wifi</w:t>
      </w:r>
      <w:proofErr w:type="spellEnd"/>
      <w:r w:rsidR="0081054C">
        <w:t xml:space="preserve">. </w:t>
      </w:r>
    </w:p>
    <w:p w14:paraId="6AC1A3A4" w14:textId="77777777" w:rsidR="00F40EAA" w:rsidRPr="009C5054" w:rsidRDefault="00F40EAA" w:rsidP="00F40EAA">
      <w:pPr>
        <w:tabs>
          <w:tab w:val="left" w:pos="7075"/>
        </w:tabs>
      </w:pPr>
    </w:p>
    <w:p w14:paraId="21AFC790" w14:textId="76099177" w:rsidR="00F40EAA" w:rsidRDefault="00F40EAA" w:rsidP="00F40EAA">
      <w:pPr>
        <w:tabs>
          <w:tab w:val="left" w:pos="7075"/>
        </w:tabs>
      </w:pPr>
      <w:r w:rsidRPr="0088127C">
        <w:rPr>
          <w:highlight w:val="green"/>
        </w:rPr>
        <w:t xml:space="preserve">SP result:  Y/N/A:  </w:t>
      </w:r>
      <w:r w:rsidR="00A60853">
        <w:rPr>
          <w:highlight w:val="green"/>
        </w:rPr>
        <w:t>36</w:t>
      </w:r>
      <w:r w:rsidRPr="0088127C">
        <w:rPr>
          <w:highlight w:val="green"/>
        </w:rPr>
        <w:t>/</w:t>
      </w:r>
      <w:r w:rsidR="00A60853">
        <w:rPr>
          <w:highlight w:val="green"/>
        </w:rPr>
        <w:t>4</w:t>
      </w:r>
      <w:r w:rsidRPr="0088127C">
        <w:rPr>
          <w:highlight w:val="green"/>
        </w:rPr>
        <w:t>/</w:t>
      </w:r>
      <w:r w:rsidR="00A60853">
        <w:rPr>
          <w:highlight w:val="green"/>
        </w:rPr>
        <w:t>14</w:t>
      </w:r>
      <w:r>
        <w:t xml:space="preserve"> </w:t>
      </w:r>
    </w:p>
    <w:p w14:paraId="6BAA6872" w14:textId="553DDDA9" w:rsidR="00C67152" w:rsidRDefault="00C67152" w:rsidP="00C67152">
      <w:pPr>
        <w:tabs>
          <w:tab w:val="left" w:pos="7075"/>
        </w:tabs>
      </w:pPr>
    </w:p>
    <w:p w14:paraId="416D922F" w14:textId="77777777" w:rsidR="00D327BE" w:rsidRDefault="00D327BE" w:rsidP="00C67152">
      <w:pPr>
        <w:tabs>
          <w:tab w:val="left" w:pos="7075"/>
        </w:tabs>
      </w:pPr>
    </w:p>
    <w:p w14:paraId="2E293D4A" w14:textId="16DAA3CA" w:rsidR="00D63911" w:rsidRDefault="00D63911" w:rsidP="00D63911">
      <w:pPr>
        <w:keepNext/>
        <w:tabs>
          <w:tab w:val="left" w:pos="7075"/>
        </w:tabs>
      </w:pPr>
      <w:r w:rsidRPr="003911AA">
        <w:rPr>
          <w:highlight w:val="cyan"/>
        </w:rPr>
        <w:t>SP#</w:t>
      </w:r>
      <w:r>
        <w:rPr>
          <w:highlight w:val="cyan"/>
        </w:rPr>
        <w:t>6</w:t>
      </w:r>
      <w:r>
        <w:t>: SP</w:t>
      </w:r>
      <w:r w:rsidR="00BD6B1A">
        <w:t>3</w:t>
      </w:r>
      <w:r>
        <w:t xml:space="preserve"> from 285r4</w:t>
      </w:r>
    </w:p>
    <w:p w14:paraId="1AF01033" w14:textId="3728D5A7" w:rsidR="009158E0" w:rsidRPr="009158E0" w:rsidRDefault="009158E0" w:rsidP="009158E0">
      <w:pPr>
        <w:numPr>
          <w:ilvl w:val="0"/>
          <w:numId w:val="34"/>
        </w:numPr>
        <w:tabs>
          <w:tab w:val="left" w:pos="7075"/>
        </w:tabs>
        <w:rPr>
          <w:b/>
          <w:bCs/>
        </w:rPr>
      </w:pPr>
      <w:r w:rsidRPr="009158E0">
        <w:rPr>
          <w:rFonts w:eastAsiaTheme="minorEastAsia"/>
          <w:b/>
          <w:bCs/>
        </w:rPr>
        <w:t>Which option do you prefer to configure the preamble puncturing information</w:t>
      </w:r>
      <w:r w:rsidR="00EA7BE4">
        <w:rPr>
          <w:b/>
          <w:bCs/>
        </w:rPr>
        <w:t xml:space="preserve"> for transmission to a single user</w:t>
      </w:r>
      <w:r w:rsidRPr="009158E0">
        <w:rPr>
          <w:rFonts w:eastAsiaTheme="minorEastAsia"/>
          <w:b/>
          <w:bCs/>
        </w:rPr>
        <w:t xml:space="preserve">? </w:t>
      </w:r>
    </w:p>
    <w:p w14:paraId="06AA3665" w14:textId="60175C34" w:rsidR="009158E0" w:rsidRPr="009158E0" w:rsidRDefault="009158E0" w:rsidP="009158E0">
      <w:pPr>
        <w:numPr>
          <w:ilvl w:val="1"/>
          <w:numId w:val="34"/>
        </w:numPr>
        <w:tabs>
          <w:tab w:val="left" w:pos="7075"/>
        </w:tabs>
        <w:rPr>
          <w:b/>
          <w:bCs/>
        </w:rPr>
      </w:pPr>
      <w:r w:rsidRPr="009158E0">
        <w:rPr>
          <w:b/>
          <w:bCs/>
        </w:rPr>
        <w:t xml:space="preserve">Approach. </w:t>
      </w:r>
      <w:proofErr w:type="gramStart"/>
      <w:r w:rsidRPr="009158E0">
        <w:rPr>
          <w:b/>
          <w:bCs/>
        </w:rPr>
        <w:t>1 :</w:t>
      </w:r>
      <w:proofErr w:type="gramEnd"/>
      <w:r w:rsidRPr="009158E0">
        <w:rPr>
          <w:b/>
          <w:bCs/>
        </w:rPr>
        <w:t xml:space="preserve"> </w:t>
      </w:r>
      <w:r w:rsidRPr="009158E0">
        <w:rPr>
          <w:b/>
          <w:bCs/>
          <w:strike/>
        </w:rPr>
        <w:t>BW field + puncturing pattern bits</w:t>
      </w:r>
      <w:r w:rsidRPr="009158E0">
        <w:rPr>
          <w:b/>
          <w:bCs/>
        </w:rPr>
        <w:t xml:space="preserve"> </w:t>
      </w:r>
      <w:r w:rsidR="00481192" w:rsidRPr="00481192">
        <w:rPr>
          <w:b/>
          <w:bCs/>
        </w:rPr>
        <w:t>BW field includes some puncturing information</w:t>
      </w:r>
    </w:p>
    <w:p w14:paraId="4AF56734" w14:textId="589F2D79" w:rsidR="009158E0" w:rsidRPr="009158E0" w:rsidRDefault="009158E0" w:rsidP="009158E0">
      <w:pPr>
        <w:numPr>
          <w:ilvl w:val="1"/>
          <w:numId w:val="34"/>
        </w:numPr>
        <w:tabs>
          <w:tab w:val="left" w:pos="7075"/>
        </w:tabs>
        <w:rPr>
          <w:b/>
          <w:bCs/>
        </w:rPr>
      </w:pPr>
      <w:r w:rsidRPr="009158E0">
        <w:rPr>
          <w:b/>
          <w:bCs/>
        </w:rPr>
        <w:t xml:space="preserve">Approach. </w:t>
      </w:r>
      <w:proofErr w:type="gramStart"/>
      <w:r w:rsidRPr="009158E0">
        <w:rPr>
          <w:b/>
          <w:bCs/>
        </w:rPr>
        <w:t>2 :</w:t>
      </w:r>
      <w:proofErr w:type="gramEnd"/>
      <w:r w:rsidRPr="009158E0">
        <w:rPr>
          <w:b/>
          <w:bCs/>
        </w:rPr>
        <w:t xml:space="preserve"> </w:t>
      </w:r>
      <w:r w:rsidRPr="009158E0">
        <w:rPr>
          <w:b/>
          <w:bCs/>
          <w:strike/>
        </w:rPr>
        <w:t>only puncturing pattern bits</w:t>
      </w:r>
      <w:r w:rsidRPr="009158E0">
        <w:rPr>
          <w:b/>
          <w:bCs/>
        </w:rPr>
        <w:t xml:space="preserve"> </w:t>
      </w:r>
      <w:r w:rsidR="00481192" w:rsidRPr="00481192">
        <w:rPr>
          <w:b/>
          <w:bCs/>
        </w:rPr>
        <w:t>BW field doesn’t include puncturing information</w:t>
      </w:r>
      <w:r w:rsidR="0064010B">
        <w:rPr>
          <w:b/>
          <w:bCs/>
        </w:rPr>
        <w:t xml:space="preserve">. Puncturing information is a separate field. </w:t>
      </w:r>
    </w:p>
    <w:p w14:paraId="43851DAB" w14:textId="77777777" w:rsidR="009158E0" w:rsidRPr="009158E0" w:rsidRDefault="009158E0" w:rsidP="009158E0">
      <w:pPr>
        <w:numPr>
          <w:ilvl w:val="1"/>
          <w:numId w:val="34"/>
        </w:numPr>
        <w:tabs>
          <w:tab w:val="left" w:pos="7075"/>
        </w:tabs>
        <w:rPr>
          <w:b/>
          <w:bCs/>
        </w:rPr>
      </w:pPr>
      <w:r w:rsidRPr="009158E0">
        <w:rPr>
          <w:b/>
          <w:bCs/>
        </w:rPr>
        <w:t xml:space="preserve">Abs </w:t>
      </w:r>
    </w:p>
    <w:p w14:paraId="30DF79AC" w14:textId="77777777" w:rsidR="00D63911" w:rsidRDefault="00D63911" w:rsidP="00D63911">
      <w:pPr>
        <w:tabs>
          <w:tab w:val="left" w:pos="7075"/>
        </w:tabs>
        <w:ind w:left="360"/>
      </w:pPr>
    </w:p>
    <w:p w14:paraId="084B87D7" w14:textId="77777777" w:rsidR="00D63911" w:rsidRDefault="00D63911" w:rsidP="00D63911">
      <w:pPr>
        <w:ind w:left="360"/>
        <w:rPr>
          <w:b/>
          <w:bCs/>
        </w:rPr>
      </w:pPr>
      <w:r w:rsidRPr="00FC7D9D">
        <w:rPr>
          <w:b/>
          <w:bCs/>
        </w:rPr>
        <w:t>Discussion</w:t>
      </w:r>
      <w:r>
        <w:rPr>
          <w:b/>
          <w:bCs/>
        </w:rPr>
        <w:t xml:space="preserve"> for SP</w:t>
      </w:r>
      <w:r w:rsidRPr="00FC7D9D">
        <w:rPr>
          <w:b/>
          <w:bCs/>
        </w:rPr>
        <w:t>:</w:t>
      </w:r>
    </w:p>
    <w:p w14:paraId="120FF18D" w14:textId="2B483AEF" w:rsidR="00D63911" w:rsidRDefault="00D63911" w:rsidP="00194833">
      <w:pPr>
        <w:ind w:left="360"/>
      </w:pPr>
      <w:r w:rsidRPr="00FC7D9D">
        <w:t xml:space="preserve">C: </w:t>
      </w:r>
      <w:r w:rsidR="00EA7BE4">
        <w:t xml:space="preserve">The first approach is using BW field to include some high-level puncturing information and </w:t>
      </w:r>
      <w:r w:rsidR="00A70F9E">
        <w:t xml:space="preserve">more information in another puncturing pattern field. The second approach is BW field only signal BW, no puncturing information. </w:t>
      </w:r>
    </w:p>
    <w:p w14:paraId="1BBDE81C" w14:textId="5D946AF1" w:rsidR="00EA7BE4" w:rsidRDefault="00EA7BE4" w:rsidP="00194833">
      <w:pPr>
        <w:ind w:left="360"/>
      </w:pPr>
      <w:r>
        <w:t>C: Is this for SU transmission?</w:t>
      </w:r>
    </w:p>
    <w:p w14:paraId="21D77831" w14:textId="6C0E332B" w:rsidR="00EA7BE4" w:rsidRDefault="00EA7BE4" w:rsidP="00194833">
      <w:pPr>
        <w:ind w:left="360"/>
      </w:pPr>
      <w:r>
        <w:lastRenderedPageBreak/>
        <w:t xml:space="preserve">A: Yes. Add “for transmission to a single user”. </w:t>
      </w:r>
    </w:p>
    <w:p w14:paraId="482155D3" w14:textId="77777777" w:rsidR="00DB4CDB" w:rsidRDefault="00DB4CDB" w:rsidP="00194833">
      <w:pPr>
        <w:ind w:left="360"/>
      </w:pPr>
      <w:r>
        <w:t>A</w:t>
      </w:r>
      <w:r w:rsidR="00AF1C3C">
        <w:t>:</w:t>
      </w:r>
      <w:r>
        <w:t xml:space="preserve"> Approach 1 is similar to 11ax, BW field also include some puncture information. </w:t>
      </w:r>
    </w:p>
    <w:p w14:paraId="51FE8849" w14:textId="628404B9" w:rsidR="00EA7BE4" w:rsidRDefault="00DB4CDB" w:rsidP="00194833">
      <w:pPr>
        <w:ind w:left="360"/>
      </w:pPr>
      <w:r>
        <w:t xml:space="preserve">C: </w:t>
      </w:r>
      <w:r w:rsidR="00A55287">
        <w:t xml:space="preserve">Clarify approach 2 as </w:t>
      </w:r>
      <w:r w:rsidR="003A2BF5">
        <w:t>“BW field</w:t>
      </w:r>
      <w:r w:rsidR="00A55287">
        <w:t xml:space="preserve"> doesn’t include puncturing information</w:t>
      </w:r>
      <w:r w:rsidR="00C262BC">
        <w:t>. Puncturing information is a separate field</w:t>
      </w:r>
      <w:r w:rsidR="00C95360">
        <w:t>.</w:t>
      </w:r>
      <w:r w:rsidR="003A2BF5">
        <w:t>”</w:t>
      </w:r>
      <w:r w:rsidR="00481192">
        <w:t>, approach 1 as “BW field includes some puncturing information”</w:t>
      </w:r>
    </w:p>
    <w:p w14:paraId="08B2740F" w14:textId="77777777" w:rsidR="00D63911" w:rsidRPr="009C5054" w:rsidRDefault="00D63911" w:rsidP="00D63911">
      <w:pPr>
        <w:tabs>
          <w:tab w:val="left" w:pos="7075"/>
        </w:tabs>
      </w:pPr>
    </w:p>
    <w:p w14:paraId="411B2204" w14:textId="199A9454" w:rsidR="00D63911" w:rsidRDefault="00D63911" w:rsidP="00D63911">
      <w:pPr>
        <w:tabs>
          <w:tab w:val="left" w:pos="7075"/>
        </w:tabs>
      </w:pPr>
      <w:r w:rsidRPr="004941AB">
        <w:rPr>
          <w:highlight w:val="cyan"/>
        </w:rPr>
        <w:t xml:space="preserve">SP result:  Y/N/A:  </w:t>
      </w:r>
      <w:r w:rsidR="004941AB" w:rsidRPr="004941AB">
        <w:rPr>
          <w:highlight w:val="cyan"/>
        </w:rPr>
        <w:t>17</w:t>
      </w:r>
      <w:r w:rsidRPr="004941AB">
        <w:rPr>
          <w:highlight w:val="cyan"/>
        </w:rPr>
        <w:t>/</w:t>
      </w:r>
      <w:r w:rsidR="004941AB" w:rsidRPr="004941AB">
        <w:rPr>
          <w:highlight w:val="cyan"/>
        </w:rPr>
        <w:t>30</w:t>
      </w:r>
      <w:r w:rsidRPr="004941AB">
        <w:rPr>
          <w:highlight w:val="cyan"/>
        </w:rPr>
        <w:t>/</w:t>
      </w:r>
      <w:r w:rsidR="004941AB" w:rsidRPr="004941AB">
        <w:rPr>
          <w:highlight w:val="cyan"/>
        </w:rPr>
        <w:t>10</w:t>
      </w:r>
      <w:r>
        <w:t xml:space="preserve"> </w:t>
      </w:r>
    </w:p>
    <w:p w14:paraId="02E1DEB3" w14:textId="77777777" w:rsidR="00D63911" w:rsidRDefault="00D63911" w:rsidP="00C67152">
      <w:pPr>
        <w:tabs>
          <w:tab w:val="left" w:pos="7075"/>
        </w:tabs>
      </w:pPr>
    </w:p>
    <w:p w14:paraId="6CAD9950" w14:textId="5ADF8800" w:rsidR="00C67152" w:rsidRDefault="00C67152" w:rsidP="006C63D4"/>
    <w:p w14:paraId="4C713E3E" w14:textId="2F6DACFC" w:rsidR="00C67152" w:rsidRDefault="00C67152" w:rsidP="006C63D4"/>
    <w:p w14:paraId="1D921EEF" w14:textId="77777777" w:rsidR="00C67152" w:rsidRDefault="00C67152" w:rsidP="006C63D4"/>
    <w:p w14:paraId="6C74EBD8" w14:textId="77777777" w:rsidR="006C63D4" w:rsidRPr="008755B4" w:rsidRDefault="006C63D4" w:rsidP="006C63D4">
      <w:pPr>
        <w:rPr>
          <w:b/>
          <w:sz w:val="28"/>
          <w:szCs w:val="28"/>
        </w:rPr>
      </w:pPr>
      <w:r w:rsidRPr="0039540D">
        <w:rPr>
          <w:b/>
          <w:sz w:val="28"/>
          <w:szCs w:val="28"/>
        </w:rPr>
        <w:t>New Submissions</w:t>
      </w:r>
    </w:p>
    <w:p w14:paraId="5C88A206" w14:textId="02192483" w:rsidR="006C63D4" w:rsidRPr="00192F32" w:rsidRDefault="006C63D4" w:rsidP="00192F32">
      <w:pPr>
        <w:pStyle w:val="ListParagraph"/>
        <w:numPr>
          <w:ilvl w:val="0"/>
          <w:numId w:val="25"/>
        </w:numPr>
        <w:rPr>
          <w:b/>
          <w:bCs/>
        </w:rPr>
      </w:pPr>
      <w:r w:rsidRPr="00192F32">
        <w:rPr>
          <w:b/>
          <w:bCs/>
        </w:rPr>
        <w:t>11-20-05</w:t>
      </w:r>
      <w:r w:rsidR="00A74FCD">
        <w:rPr>
          <w:b/>
          <w:bCs/>
        </w:rPr>
        <w:t>75</w:t>
      </w:r>
      <w:r w:rsidRPr="00192F32">
        <w:rPr>
          <w:b/>
          <w:bCs/>
        </w:rPr>
        <w:t>r</w:t>
      </w:r>
      <w:r w:rsidR="00A74FCD">
        <w:rPr>
          <w:b/>
          <w:bCs/>
        </w:rPr>
        <w:t>0</w:t>
      </w:r>
      <w:r w:rsidRPr="00192F32">
        <w:rPr>
          <w:b/>
          <w:bCs/>
        </w:rPr>
        <w:t xml:space="preserve"> – </w:t>
      </w:r>
      <w:r w:rsidR="00A74FCD" w:rsidRPr="00A74FCD">
        <w:rPr>
          <w:b/>
          <w:bCs/>
        </w:rPr>
        <w:t xml:space="preserve">Self Contained </w:t>
      </w:r>
      <w:proofErr w:type="spellStart"/>
      <w:r w:rsidR="00A74FCD" w:rsidRPr="00A74FCD">
        <w:rPr>
          <w:b/>
          <w:bCs/>
        </w:rPr>
        <w:t>Signaling</w:t>
      </w:r>
      <w:proofErr w:type="spellEnd"/>
      <w:r w:rsidR="00A74FCD" w:rsidRPr="00A74FCD">
        <w:rPr>
          <w:b/>
          <w:bCs/>
        </w:rPr>
        <w:t xml:space="preserve"> for E-SIG </w:t>
      </w:r>
      <w:proofErr w:type="gramStart"/>
      <w:r w:rsidRPr="00192F32">
        <w:rPr>
          <w:b/>
          <w:bCs/>
        </w:rPr>
        <w:t xml:space="preserve">–  </w:t>
      </w:r>
      <w:r w:rsidR="00A74FCD">
        <w:t>Ron</w:t>
      </w:r>
      <w:proofErr w:type="gramEnd"/>
      <w:r w:rsidR="00A74FCD">
        <w:t xml:space="preserve"> </w:t>
      </w:r>
      <w:proofErr w:type="spellStart"/>
      <w:r w:rsidR="00A74FCD">
        <w:t>Porat</w:t>
      </w:r>
      <w:proofErr w:type="spellEnd"/>
      <w:r>
        <w:t xml:space="preserve"> (</w:t>
      </w:r>
      <w:r w:rsidR="00A74FCD">
        <w:t>Broadcom</w:t>
      </w:r>
      <w:r>
        <w:t>)</w:t>
      </w:r>
    </w:p>
    <w:p w14:paraId="00BCA7F6" w14:textId="566D1293" w:rsidR="006C63D4" w:rsidRDefault="006C63D4" w:rsidP="006C63D4">
      <w:pPr>
        <w:pStyle w:val="ListParagraph"/>
      </w:pPr>
      <w:r w:rsidRPr="002566B2">
        <w:rPr>
          <w:b/>
          <w:sz w:val="22"/>
          <w:szCs w:val="22"/>
        </w:rPr>
        <w:t>Summary:</w:t>
      </w:r>
      <w:r>
        <w:rPr>
          <w:b/>
          <w:sz w:val="22"/>
          <w:szCs w:val="22"/>
        </w:rPr>
        <w:t xml:space="preserve"> </w:t>
      </w:r>
      <w:r w:rsidRPr="00D420AB">
        <w:rPr>
          <w:bCs/>
          <w:sz w:val="22"/>
          <w:szCs w:val="22"/>
        </w:rPr>
        <w:t>Proposed</w:t>
      </w:r>
      <w:r w:rsidR="00693B8F">
        <w:rPr>
          <w:bCs/>
          <w:sz w:val="22"/>
          <w:szCs w:val="22"/>
        </w:rPr>
        <w:t xml:space="preserve"> </w:t>
      </w:r>
      <w:r w:rsidR="006E1E05">
        <w:rPr>
          <w:bCs/>
          <w:sz w:val="22"/>
          <w:szCs w:val="22"/>
        </w:rPr>
        <w:t>self-contained</w:t>
      </w:r>
      <w:r w:rsidR="00693B8F">
        <w:rPr>
          <w:bCs/>
          <w:sz w:val="22"/>
          <w:szCs w:val="22"/>
        </w:rPr>
        <w:t xml:space="preserve"> EHT-SIG in which RU tables are removed from common field</w:t>
      </w:r>
      <w:r>
        <w:rPr>
          <w:bCs/>
          <w:sz w:val="22"/>
          <w:szCs w:val="22"/>
        </w:rPr>
        <w:t>.</w:t>
      </w:r>
      <w:r w:rsidR="00693B8F">
        <w:rPr>
          <w:bCs/>
          <w:sz w:val="22"/>
          <w:szCs w:val="22"/>
        </w:rPr>
        <w:t xml:space="preserve"> An RU allocation table similar to Trigger frame is added to user field. </w:t>
      </w:r>
    </w:p>
    <w:p w14:paraId="60842B6F" w14:textId="77777777" w:rsidR="006C63D4" w:rsidRDefault="006C63D4" w:rsidP="006C63D4">
      <w:pPr>
        <w:pStyle w:val="ListParagraph"/>
      </w:pPr>
    </w:p>
    <w:p w14:paraId="49831B77" w14:textId="77777777" w:rsidR="006C63D4" w:rsidRPr="00E85CFD" w:rsidRDefault="006C63D4" w:rsidP="006C63D4">
      <w:pPr>
        <w:ind w:left="720"/>
        <w:rPr>
          <w:b/>
          <w:bCs/>
        </w:rPr>
      </w:pPr>
      <w:r w:rsidRPr="00E85CFD">
        <w:rPr>
          <w:b/>
          <w:bCs/>
        </w:rPr>
        <w:t>Discussion:</w:t>
      </w:r>
    </w:p>
    <w:p w14:paraId="03DA1D82" w14:textId="5F462A9D" w:rsidR="006C63D4" w:rsidRDefault="006C63D4" w:rsidP="00F016AE">
      <w:pPr>
        <w:ind w:left="720"/>
      </w:pPr>
      <w:r>
        <w:t xml:space="preserve">C: </w:t>
      </w:r>
      <w:r w:rsidR="006E31DE">
        <w:t>On slide 6, do you assume some bits shared by users?</w:t>
      </w:r>
    </w:p>
    <w:p w14:paraId="21DDB4C9" w14:textId="2230CD25" w:rsidR="006E31DE" w:rsidRDefault="006E31DE" w:rsidP="00F016AE">
      <w:pPr>
        <w:ind w:left="720"/>
      </w:pPr>
      <w:r>
        <w:t xml:space="preserve">A: Yes. CRC + Tail bits. </w:t>
      </w:r>
    </w:p>
    <w:p w14:paraId="453ACF98" w14:textId="24A6E256" w:rsidR="006E31DE" w:rsidRDefault="006E31DE" w:rsidP="00F016AE">
      <w:pPr>
        <w:ind w:left="720"/>
      </w:pPr>
      <w:r>
        <w:t xml:space="preserve">C: </w:t>
      </w:r>
      <w:r w:rsidR="00372A56">
        <w:t xml:space="preserve">If each user </w:t>
      </w:r>
      <w:proofErr w:type="gramStart"/>
      <w:r w:rsidR="00372A56">
        <w:t>have</w:t>
      </w:r>
      <w:proofErr w:type="gramEnd"/>
      <w:r w:rsidR="00372A56">
        <w:t xml:space="preserve"> 10 bits for RU allocation. </w:t>
      </w:r>
      <w:r w:rsidR="002D48E7">
        <w:t>Our results show</w:t>
      </w:r>
      <w:r w:rsidR="00372A56">
        <w:t xml:space="preserve"> 4-8 users should be </w:t>
      </w:r>
      <w:proofErr w:type="spellStart"/>
      <w:r w:rsidR="00372A56">
        <w:t>break even</w:t>
      </w:r>
      <w:proofErr w:type="spellEnd"/>
      <w:r w:rsidR="00372A56">
        <w:t xml:space="preserve"> point, but your results </w:t>
      </w:r>
      <w:proofErr w:type="gramStart"/>
      <w:r w:rsidR="00372A56">
        <w:t>shows</w:t>
      </w:r>
      <w:proofErr w:type="gramEnd"/>
      <w:r w:rsidR="00372A56">
        <w:t xml:space="preserve"> 13. </w:t>
      </w:r>
    </w:p>
    <w:p w14:paraId="0FC43690" w14:textId="77777777" w:rsidR="00124995" w:rsidRDefault="00372A56" w:rsidP="00DF2579">
      <w:pPr>
        <w:ind w:left="720"/>
      </w:pPr>
      <w:r>
        <w:t>A: Per common field have 102 bits, each user field have 16 more bits. 13 is the result for 2 common field</w:t>
      </w:r>
      <w:r w:rsidR="007E279C">
        <w:t>s on 2 content channels</w:t>
      </w:r>
      <w:r>
        <w:t>.</w:t>
      </w:r>
    </w:p>
    <w:p w14:paraId="44E14F40" w14:textId="77777777" w:rsidR="006125B0" w:rsidRDefault="00124995" w:rsidP="00DF2579">
      <w:pPr>
        <w:ind w:left="720"/>
      </w:pPr>
      <w:r>
        <w:t xml:space="preserve">C: For OFDMA + MU-MIMO case, the difference will be larger. </w:t>
      </w:r>
    </w:p>
    <w:p w14:paraId="40B96815" w14:textId="443D3898" w:rsidR="00516521" w:rsidRPr="00DF2579" w:rsidRDefault="006125B0" w:rsidP="00DF2579">
      <w:pPr>
        <w:ind w:left="720"/>
        <w:rPr>
          <w:lang w:val="en-GB" w:eastAsia="en-US"/>
        </w:rPr>
      </w:pPr>
      <w:r>
        <w:t>A: Will check.</w:t>
      </w:r>
      <w:r w:rsidR="00372A56">
        <w:t xml:space="preserve"> </w:t>
      </w:r>
    </w:p>
    <w:p w14:paraId="61AAAE7C" w14:textId="77777777" w:rsidR="006C63D4" w:rsidRDefault="006C63D4" w:rsidP="006C63D4"/>
    <w:p w14:paraId="6BF4B5F8" w14:textId="77777777" w:rsidR="006C63D4" w:rsidRDefault="006C63D4" w:rsidP="006C63D4">
      <w:pPr>
        <w:ind w:firstLine="720"/>
      </w:pPr>
      <w:r>
        <w:t>SP deferred for discussion of other contributions on the same topic.</w:t>
      </w:r>
    </w:p>
    <w:p w14:paraId="25F5CCA7" w14:textId="77777777" w:rsidR="006C63D4" w:rsidRDefault="006C63D4" w:rsidP="006C63D4"/>
    <w:p w14:paraId="61B8E953" w14:textId="77777777" w:rsidR="006C63D4" w:rsidRDefault="006C63D4" w:rsidP="006C63D4"/>
    <w:p w14:paraId="0DDBFA02" w14:textId="77777777" w:rsidR="006C63D4" w:rsidRDefault="006C63D4" w:rsidP="006C63D4"/>
    <w:p w14:paraId="4B12E4EF" w14:textId="5FDA0060" w:rsidR="006C63D4" w:rsidRPr="00192F32" w:rsidRDefault="006C63D4" w:rsidP="00192F32">
      <w:pPr>
        <w:pStyle w:val="ListParagraph"/>
        <w:numPr>
          <w:ilvl w:val="0"/>
          <w:numId w:val="25"/>
        </w:numPr>
        <w:rPr>
          <w:b/>
          <w:bCs/>
        </w:rPr>
      </w:pPr>
      <w:r w:rsidRPr="00192F32">
        <w:rPr>
          <w:b/>
          <w:bCs/>
        </w:rPr>
        <w:t>11-20-0</w:t>
      </w:r>
      <w:r w:rsidR="00855C61">
        <w:rPr>
          <w:b/>
          <w:bCs/>
        </w:rPr>
        <w:t>578</w:t>
      </w:r>
      <w:r w:rsidRPr="00192F32">
        <w:rPr>
          <w:b/>
          <w:bCs/>
        </w:rPr>
        <w:t>r</w:t>
      </w:r>
      <w:r w:rsidR="00855C61">
        <w:rPr>
          <w:b/>
          <w:bCs/>
        </w:rPr>
        <w:t>0</w:t>
      </w:r>
      <w:r w:rsidRPr="00192F32">
        <w:rPr>
          <w:b/>
          <w:bCs/>
        </w:rPr>
        <w:t xml:space="preserve"> – </w:t>
      </w:r>
      <w:r w:rsidR="00855C61" w:rsidRPr="00855C61">
        <w:rPr>
          <w:b/>
          <w:bCs/>
        </w:rPr>
        <w:t xml:space="preserve">On RU Allocation Singling in EHT-SIG </w:t>
      </w:r>
      <w:proofErr w:type="gramStart"/>
      <w:r w:rsidRPr="00192F32">
        <w:rPr>
          <w:b/>
          <w:bCs/>
        </w:rPr>
        <w:t xml:space="preserve">–  </w:t>
      </w:r>
      <w:proofErr w:type="spellStart"/>
      <w:r w:rsidR="00855C61">
        <w:t>Jianhan</w:t>
      </w:r>
      <w:proofErr w:type="spellEnd"/>
      <w:proofErr w:type="gramEnd"/>
      <w:r w:rsidR="00855C61">
        <w:t xml:space="preserve"> Liu</w:t>
      </w:r>
      <w:r>
        <w:t xml:space="preserve"> (</w:t>
      </w:r>
      <w:proofErr w:type="spellStart"/>
      <w:r w:rsidR="00855C61">
        <w:t>Mediatek</w:t>
      </w:r>
      <w:proofErr w:type="spellEnd"/>
      <w:r>
        <w:t>)</w:t>
      </w:r>
    </w:p>
    <w:p w14:paraId="2EE5863B" w14:textId="3656CC17" w:rsidR="006C63D4" w:rsidRDefault="006C63D4" w:rsidP="006C63D4">
      <w:pPr>
        <w:pStyle w:val="ListParagraph"/>
      </w:pPr>
      <w:r w:rsidRPr="002566B2">
        <w:rPr>
          <w:b/>
          <w:sz w:val="22"/>
          <w:szCs w:val="22"/>
        </w:rPr>
        <w:t>Summary:</w:t>
      </w:r>
      <w:r w:rsidR="002368D3">
        <w:rPr>
          <w:bCs/>
          <w:sz w:val="22"/>
          <w:szCs w:val="22"/>
        </w:rPr>
        <w:t xml:space="preserve"> </w:t>
      </w:r>
      <w:r w:rsidR="004C08B2">
        <w:rPr>
          <w:bCs/>
          <w:sz w:val="22"/>
          <w:szCs w:val="22"/>
        </w:rPr>
        <w:t>Proposed HE-SIG-B based RU signalling method</w:t>
      </w:r>
      <w:r>
        <w:rPr>
          <w:bCs/>
          <w:sz w:val="22"/>
          <w:szCs w:val="22"/>
        </w:rPr>
        <w:t>.</w:t>
      </w:r>
      <w:r w:rsidR="004C08B2">
        <w:rPr>
          <w:bCs/>
          <w:sz w:val="22"/>
          <w:szCs w:val="22"/>
        </w:rPr>
        <w:t xml:space="preserve"> Introduced a </w:t>
      </w:r>
      <w:r w:rsidR="004C08B2" w:rsidRPr="004C08B2">
        <w:rPr>
          <w:bCs/>
          <w:sz w:val="22"/>
          <w:szCs w:val="22"/>
        </w:rPr>
        <w:t>RU allocation table organized by RU size</w:t>
      </w:r>
      <w:r w:rsidR="004C08B2">
        <w:rPr>
          <w:bCs/>
          <w:sz w:val="22"/>
          <w:szCs w:val="22"/>
        </w:rPr>
        <w:t xml:space="preserve"> and enabled flexible RU signalling combined with per 80MHz EHT-SIG structure. </w:t>
      </w:r>
      <w:r>
        <w:rPr>
          <w:bCs/>
          <w:sz w:val="22"/>
          <w:szCs w:val="22"/>
        </w:rPr>
        <w:t xml:space="preserve"> </w:t>
      </w:r>
    </w:p>
    <w:p w14:paraId="365B645E" w14:textId="77777777" w:rsidR="006C63D4" w:rsidRDefault="006C63D4" w:rsidP="006C63D4">
      <w:pPr>
        <w:pStyle w:val="ListParagraph"/>
      </w:pPr>
    </w:p>
    <w:p w14:paraId="6B26494E" w14:textId="77777777" w:rsidR="006C63D4" w:rsidRPr="00E85CFD" w:rsidRDefault="006C63D4" w:rsidP="006C63D4">
      <w:pPr>
        <w:ind w:left="720"/>
        <w:rPr>
          <w:b/>
          <w:bCs/>
        </w:rPr>
      </w:pPr>
      <w:r w:rsidRPr="00E85CFD">
        <w:rPr>
          <w:b/>
          <w:bCs/>
        </w:rPr>
        <w:t>Discussion:</w:t>
      </w:r>
    </w:p>
    <w:p w14:paraId="2A2D9DA6" w14:textId="3305A972" w:rsidR="000E5A41" w:rsidRPr="00813BB4" w:rsidRDefault="006C63D4" w:rsidP="000E5A41">
      <w:pPr>
        <w:ind w:left="720"/>
      </w:pPr>
      <w:r>
        <w:t xml:space="preserve">C: </w:t>
      </w:r>
      <w:r w:rsidR="00055339">
        <w:t>Need some</w:t>
      </w:r>
      <w:r w:rsidR="00986A04">
        <w:t xml:space="preserve"> time</w:t>
      </w:r>
      <w:r w:rsidR="00055339">
        <w:t xml:space="preserve"> study the tradeoff </w:t>
      </w:r>
      <w:r w:rsidR="00110E7C">
        <w:t>for</w:t>
      </w:r>
      <w:r w:rsidR="00055339">
        <w:t xml:space="preserve"> the two directions. </w:t>
      </w:r>
    </w:p>
    <w:p w14:paraId="3FCCFFE9" w14:textId="77777777" w:rsidR="006C63D4" w:rsidRDefault="006C63D4" w:rsidP="006C63D4">
      <w:pPr>
        <w:rPr>
          <w:szCs w:val="22"/>
        </w:rPr>
      </w:pPr>
    </w:p>
    <w:p w14:paraId="52F1B43C" w14:textId="77777777" w:rsidR="006C63D4" w:rsidRDefault="006C63D4" w:rsidP="006C63D4">
      <w:pPr>
        <w:rPr>
          <w:szCs w:val="22"/>
        </w:rPr>
      </w:pPr>
    </w:p>
    <w:p w14:paraId="1D9C3F62" w14:textId="26A07FD3" w:rsidR="006C63D4" w:rsidRPr="000B1054" w:rsidRDefault="000B1054" w:rsidP="000B1054">
      <w:pPr>
        <w:ind w:firstLine="720"/>
        <w:rPr>
          <w:szCs w:val="20"/>
        </w:rPr>
      </w:pPr>
      <w:r>
        <w:t>SP deferred for discussion of other contributions on the same topic.</w:t>
      </w:r>
    </w:p>
    <w:p w14:paraId="7087A0EC" w14:textId="37034DBE" w:rsidR="006C63D4" w:rsidRDefault="006C63D4" w:rsidP="006C63D4">
      <w:pPr>
        <w:tabs>
          <w:tab w:val="left" w:pos="7075"/>
        </w:tabs>
      </w:pPr>
      <w:r>
        <w:t xml:space="preserve"> </w:t>
      </w:r>
    </w:p>
    <w:p w14:paraId="1E3582A9" w14:textId="77777777" w:rsidR="006C63D4" w:rsidRDefault="006C63D4" w:rsidP="006C63D4">
      <w:pPr>
        <w:rPr>
          <w:szCs w:val="22"/>
        </w:rPr>
      </w:pPr>
    </w:p>
    <w:p w14:paraId="05E249DE" w14:textId="77777777" w:rsidR="006C63D4" w:rsidRPr="00A854DC" w:rsidRDefault="006C63D4" w:rsidP="006C63D4">
      <w:pPr>
        <w:rPr>
          <w:szCs w:val="22"/>
        </w:rPr>
      </w:pPr>
    </w:p>
    <w:p w14:paraId="55386D2A" w14:textId="77777777" w:rsidR="006C63D4" w:rsidRPr="0039540D" w:rsidRDefault="006C63D4" w:rsidP="006C63D4">
      <w:pPr>
        <w:rPr>
          <w:b/>
          <w:sz w:val="28"/>
          <w:szCs w:val="28"/>
        </w:rPr>
      </w:pPr>
      <w:r w:rsidRPr="0039540D">
        <w:rPr>
          <w:b/>
          <w:sz w:val="28"/>
          <w:szCs w:val="28"/>
        </w:rPr>
        <w:t>Adjourn</w:t>
      </w:r>
    </w:p>
    <w:p w14:paraId="70C0C1D7" w14:textId="78BAB881" w:rsidR="006C63D4" w:rsidRDefault="006C63D4" w:rsidP="006C63D4">
      <w:pPr>
        <w:rPr>
          <w:szCs w:val="22"/>
        </w:rPr>
      </w:pPr>
      <w:r>
        <w:rPr>
          <w:szCs w:val="22"/>
        </w:rPr>
        <w:t xml:space="preserve">The meeting is adjourned at </w:t>
      </w:r>
      <w:r w:rsidR="00DF608A">
        <w:rPr>
          <w:szCs w:val="22"/>
        </w:rPr>
        <w:t>22</w:t>
      </w:r>
      <w:r>
        <w:rPr>
          <w:szCs w:val="22"/>
        </w:rPr>
        <w:t>:00 ET</w:t>
      </w:r>
    </w:p>
    <w:p w14:paraId="2DD9504A" w14:textId="77777777" w:rsidR="006C63D4" w:rsidRPr="00B214EB" w:rsidRDefault="006C63D4" w:rsidP="006C63D4">
      <w:pPr>
        <w:rPr>
          <w:szCs w:val="22"/>
        </w:rPr>
      </w:pPr>
    </w:p>
    <w:p w14:paraId="04E9F20A" w14:textId="77777777" w:rsidR="006C63D4" w:rsidRDefault="006C63D4" w:rsidP="006C63D4">
      <w:pPr>
        <w:rPr>
          <w:bCs/>
          <w:szCs w:val="22"/>
        </w:rPr>
      </w:pPr>
    </w:p>
    <w:p w14:paraId="1DF7243B" w14:textId="77777777" w:rsidR="006C63D4" w:rsidRDefault="006C63D4" w:rsidP="006C63D4">
      <w:pPr>
        <w:rPr>
          <w:bCs/>
          <w:szCs w:val="22"/>
        </w:rPr>
      </w:pPr>
    </w:p>
    <w:p w14:paraId="0CBD81B9" w14:textId="5F404969" w:rsidR="006C63D4" w:rsidRDefault="006C63D4" w:rsidP="007434AE">
      <w:pPr>
        <w:rPr>
          <w:bCs/>
          <w:szCs w:val="22"/>
        </w:rPr>
      </w:pPr>
    </w:p>
    <w:p w14:paraId="404D1FB9" w14:textId="69C6D705" w:rsidR="00565BA4" w:rsidRDefault="00565BA4" w:rsidP="007434AE">
      <w:pPr>
        <w:rPr>
          <w:bCs/>
          <w:szCs w:val="22"/>
        </w:rPr>
      </w:pPr>
    </w:p>
    <w:p w14:paraId="0C33BA5A" w14:textId="3780D8E0" w:rsidR="00565BA4" w:rsidRDefault="00565BA4" w:rsidP="007434AE">
      <w:pPr>
        <w:rPr>
          <w:bCs/>
          <w:szCs w:val="22"/>
        </w:rPr>
      </w:pPr>
    </w:p>
    <w:p w14:paraId="650CDC78" w14:textId="3972D24B" w:rsidR="00565BA4" w:rsidRDefault="00565BA4" w:rsidP="007434AE">
      <w:pPr>
        <w:rPr>
          <w:bCs/>
          <w:szCs w:val="22"/>
        </w:rPr>
      </w:pPr>
    </w:p>
    <w:p w14:paraId="1271716E" w14:textId="0604F092" w:rsidR="00565BA4" w:rsidRPr="0039540D" w:rsidRDefault="00565BA4" w:rsidP="00565BA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13</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5193864" w14:textId="77777777" w:rsidR="00565BA4" w:rsidRPr="001916B5" w:rsidRDefault="00565BA4" w:rsidP="00565BA4">
      <w:pPr>
        <w:rPr>
          <w:szCs w:val="22"/>
        </w:rPr>
      </w:pPr>
    </w:p>
    <w:p w14:paraId="53952D58" w14:textId="77777777" w:rsidR="00565BA4" w:rsidRPr="0039540D" w:rsidRDefault="00565BA4" w:rsidP="00565BA4">
      <w:pPr>
        <w:rPr>
          <w:b/>
          <w:sz w:val="28"/>
          <w:szCs w:val="28"/>
        </w:rPr>
      </w:pPr>
      <w:r w:rsidRPr="0039540D">
        <w:rPr>
          <w:b/>
          <w:sz w:val="28"/>
          <w:szCs w:val="28"/>
        </w:rPr>
        <w:t>Introduction</w:t>
      </w:r>
    </w:p>
    <w:p w14:paraId="1CF95AB8" w14:textId="5F4B9B6A" w:rsidR="00565BA4" w:rsidRPr="00055462" w:rsidRDefault="00565BA4" w:rsidP="00055462">
      <w:pPr>
        <w:pStyle w:val="ListParagraph"/>
        <w:numPr>
          <w:ilvl w:val="0"/>
          <w:numId w:val="35"/>
        </w:numPr>
        <w:rPr>
          <w:szCs w:val="22"/>
        </w:rPr>
      </w:pPr>
      <w:r w:rsidRPr="00055462">
        <w:rPr>
          <w:szCs w:val="22"/>
        </w:rPr>
        <w:t xml:space="preserve">The Chair (Sigurd </w:t>
      </w:r>
      <w:proofErr w:type="spellStart"/>
      <w:r w:rsidRPr="00055462">
        <w:rPr>
          <w:szCs w:val="22"/>
        </w:rPr>
        <w:t>Schelstraete</w:t>
      </w:r>
      <w:proofErr w:type="spellEnd"/>
      <w:r w:rsidRPr="00055462">
        <w:rPr>
          <w:szCs w:val="22"/>
        </w:rPr>
        <w:t xml:space="preserve">, </w:t>
      </w:r>
      <w:proofErr w:type="spellStart"/>
      <w:r w:rsidRPr="00055462">
        <w:rPr>
          <w:szCs w:val="22"/>
        </w:rPr>
        <w:t>Quantenna</w:t>
      </w:r>
      <w:proofErr w:type="spellEnd"/>
      <w:r w:rsidRPr="00055462">
        <w:rPr>
          <w:szCs w:val="22"/>
        </w:rPr>
        <w:t>/ON Semiconductor) calls the meeting to order at 19:00 ET.</w:t>
      </w:r>
    </w:p>
    <w:p w14:paraId="2519FED7" w14:textId="46635469" w:rsidR="00565BA4" w:rsidRPr="00055462" w:rsidRDefault="00565BA4" w:rsidP="00055462">
      <w:pPr>
        <w:pStyle w:val="ListParagraph"/>
        <w:numPr>
          <w:ilvl w:val="0"/>
          <w:numId w:val="35"/>
        </w:numPr>
        <w:rPr>
          <w:szCs w:val="22"/>
        </w:rPr>
      </w:pPr>
      <w:r w:rsidRPr="00055462">
        <w:rPr>
          <w:szCs w:val="22"/>
        </w:rPr>
        <w:t>The Chair follows the agenda in 11-20/0425r2</w:t>
      </w:r>
      <w:r w:rsidR="0070499E">
        <w:rPr>
          <w:szCs w:val="22"/>
        </w:rPr>
        <w:t>3</w:t>
      </w:r>
    </w:p>
    <w:p w14:paraId="71524835" w14:textId="77777777" w:rsidR="00565BA4" w:rsidRPr="001916B5" w:rsidRDefault="00565BA4" w:rsidP="00055462">
      <w:pPr>
        <w:numPr>
          <w:ilvl w:val="0"/>
          <w:numId w:val="35"/>
        </w:numPr>
        <w:rPr>
          <w:szCs w:val="22"/>
        </w:rPr>
      </w:pPr>
      <w:r w:rsidRPr="001916B5">
        <w:rPr>
          <w:szCs w:val="22"/>
        </w:rPr>
        <w:t>The Chair goes through the IPR policy and asks if anyone is aware of any potentially essential patents. Nobody speaks up.</w:t>
      </w:r>
    </w:p>
    <w:p w14:paraId="189DCF3A" w14:textId="697A9B5C" w:rsidR="00291371" w:rsidRPr="00291371" w:rsidRDefault="00565BA4" w:rsidP="00055462">
      <w:pPr>
        <w:numPr>
          <w:ilvl w:val="0"/>
          <w:numId w:val="35"/>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18" w:history="1">
        <w:r w:rsidR="00291371" w:rsidRPr="00501792">
          <w:rPr>
            <w:rStyle w:val="Hyperlink"/>
          </w:rPr>
          <w:t>https://imat.ieee.org/802.11/attendance-log?d=04/13/2020&amp;p=3031000005&amp;t=47200043</w:t>
        </w:r>
      </w:hyperlink>
    </w:p>
    <w:p w14:paraId="7CA90BBE" w14:textId="1FA6FEED" w:rsidR="00565BA4" w:rsidRDefault="00565BA4" w:rsidP="00291371">
      <w:pPr>
        <w:ind w:left="720"/>
        <w:rPr>
          <w:szCs w:val="22"/>
        </w:rPr>
      </w:pP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7C3466D7" w14:textId="77777777" w:rsidR="00565BA4" w:rsidRDefault="00565BA4" w:rsidP="00055462">
      <w:pPr>
        <w:pStyle w:val="ListParagraph"/>
        <w:numPr>
          <w:ilvl w:val="0"/>
          <w:numId w:val="35"/>
        </w:numPr>
        <w:rPr>
          <w:szCs w:val="22"/>
        </w:rPr>
      </w:pPr>
      <w:r w:rsidRPr="008C5B8B">
        <w:rPr>
          <w:szCs w:val="22"/>
        </w:rPr>
        <w:t>Discussions on the agenda. Planned presentation list for today:</w:t>
      </w:r>
    </w:p>
    <w:p w14:paraId="015A38D3" w14:textId="5FE20597" w:rsidR="00565BA4" w:rsidRDefault="00565BA4" w:rsidP="00055462">
      <w:pPr>
        <w:pStyle w:val="ListParagraph"/>
        <w:numPr>
          <w:ilvl w:val="1"/>
          <w:numId w:val="35"/>
        </w:numPr>
      </w:pPr>
      <w:r>
        <w:t>Remaining SPs</w:t>
      </w:r>
      <w:r w:rsidR="00D03E70">
        <w:t xml:space="preserve"> on 373, 575, 578 on EHT-SIG. Requested to have more time on this topic</w:t>
      </w:r>
      <w:r w:rsidR="007907AA">
        <w:t xml:space="preserve"> and defer to SP to </w:t>
      </w:r>
      <w:r w:rsidR="000E78EE">
        <w:t xml:space="preserve">PHY ad hoc meeting on </w:t>
      </w:r>
      <w:r w:rsidR="007907AA">
        <w:t>April 23</w:t>
      </w:r>
      <w:r w:rsidR="007907AA" w:rsidRPr="007907AA">
        <w:rPr>
          <w:vertAlign w:val="superscript"/>
        </w:rPr>
        <w:t>rd</w:t>
      </w:r>
      <w:r w:rsidR="007907AA">
        <w:t xml:space="preserve">. </w:t>
      </w:r>
    </w:p>
    <w:p w14:paraId="0CE2A079" w14:textId="0F735582" w:rsidR="00BD21C2" w:rsidRDefault="00BD21C2" w:rsidP="00055462">
      <w:pPr>
        <w:pStyle w:val="ListParagraph"/>
        <w:numPr>
          <w:ilvl w:val="1"/>
          <w:numId w:val="35"/>
        </w:numPr>
      </w:pPr>
      <w:r>
        <w:t xml:space="preserve">Other remaining SPs from 1495r2, 65r3, 19r3 and 20r3. </w:t>
      </w:r>
    </w:p>
    <w:p w14:paraId="7D42ADB9" w14:textId="67445153" w:rsidR="00565BA4" w:rsidRDefault="00565BA4" w:rsidP="00055462">
      <w:pPr>
        <w:pStyle w:val="ListParagraph"/>
        <w:numPr>
          <w:ilvl w:val="1"/>
          <w:numId w:val="35"/>
        </w:numPr>
      </w:pPr>
      <w:r>
        <w:t>New submissions</w:t>
      </w:r>
      <w:r w:rsidR="003B451F">
        <w:t xml:space="preserve"> 479, 456, 480, 563, 565, 129 etc</w:t>
      </w:r>
      <w:r>
        <w:t xml:space="preserve">. </w:t>
      </w:r>
    </w:p>
    <w:p w14:paraId="020F7F75" w14:textId="77777777" w:rsidR="00565BA4" w:rsidRDefault="00565BA4" w:rsidP="00565BA4">
      <w:pPr>
        <w:rPr>
          <w:szCs w:val="22"/>
        </w:rPr>
      </w:pPr>
    </w:p>
    <w:p w14:paraId="27996414" w14:textId="77777777" w:rsidR="00565BA4" w:rsidRPr="0039540D" w:rsidRDefault="00565BA4" w:rsidP="00565BA4">
      <w:pPr>
        <w:rPr>
          <w:b/>
          <w:sz w:val="28"/>
          <w:szCs w:val="28"/>
        </w:rPr>
      </w:pPr>
      <w:r w:rsidRPr="0039540D">
        <w:rPr>
          <w:b/>
          <w:sz w:val="28"/>
          <w:szCs w:val="28"/>
        </w:rPr>
        <w:t>Attendance</w:t>
      </w:r>
    </w:p>
    <w:p w14:paraId="42A10C10" w14:textId="77777777" w:rsidR="00565BA4" w:rsidRDefault="00565BA4" w:rsidP="00565BA4">
      <w:pPr>
        <w:rPr>
          <w:szCs w:val="22"/>
        </w:rPr>
      </w:pPr>
      <w:r>
        <w:rPr>
          <w:szCs w:val="22"/>
        </w:rPr>
        <w:t>The following people recorded their attendance for this call:</w:t>
      </w:r>
    </w:p>
    <w:tbl>
      <w:tblPr>
        <w:tblW w:w="8840" w:type="dxa"/>
        <w:tblCellMar>
          <w:left w:w="0" w:type="dxa"/>
          <w:right w:w="0" w:type="dxa"/>
        </w:tblCellMar>
        <w:tblLook w:val="04A0" w:firstRow="1" w:lastRow="0" w:firstColumn="1" w:lastColumn="0" w:noHBand="0" w:noVBand="1"/>
      </w:tblPr>
      <w:tblGrid>
        <w:gridCol w:w="1355"/>
        <w:gridCol w:w="584"/>
        <w:gridCol w:w="2677"/>
        <w:gridCol w:w="4224"/>
      </w:tblGrid>
      <w:tr w:rsidR="00A42539" w14:paraId="60800D4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5133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BF546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1153C46" w14:textId="77777777" w:rsidR="00A42539" w:rsidRDefault="00A42539">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B608E6" w14:textId="77777777" w:rsidR="00A42539" w:rsidRDefault="00A42539">
            <w:pPr>
              <w:rPr>
                <w:rFonts w:ascii="Calibri" w:hAnsi="Calibri" w:cs="Calibri"/>
                <w:color w:val="000000"/>
                <w:sz w:val="22"/>
                <w:szCs w:val="22"/>
              </w:rPr>
            </w:pPr>
            <w:r>
              <w:rPr>
                <w:rFonts w:ascii="Calibri" w:hAnsi="Calibri" w:cs="Calibri"/>
                <w:color w:val="000000"/>
                <w:sz w:val="22"/>
                <w:szCs w:val="22"/>
              </w:rPr>
              <w:t>INDEPENDENT</w:t>
            </w:r>
          </w:p>
        </w:tc>
      </w:tr>
      <w:tr w:rsidR="00A42539" w14:paraId="7295539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9958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3A8C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92FBB24" w14:textId="77777777" w:rsidR="00A42539" w:rsidRDefault="00A42539">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72B48D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D8A02A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982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A31F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7C5E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2FDEFA"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A2EE7A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946E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35E0AF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9D69F63" w14:textId="77777777" w:rsidR="00A42539" w:rsidRDefault="00A42539">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9AD58A8"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0CC6A87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96AC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021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9A4F1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55D94F5E"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3B11D0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96C2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F6808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ADF15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10942F"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592981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C6A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6AAB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10046D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2A9579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53D9ED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0BE4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F1B96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761D8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0FCD58F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7BE6CA8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8239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CA10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9EAC47F" w14:textId="77777777" w:rsidR="00A42539" w:rsidRDefault="00A42539">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3E8127F5"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7D9E561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F485C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BD943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DEACE4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F94A26"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1F44922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A8D3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892C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F52E828" w14:textId="77777777" w:rsidR="00A42539" w:rsidRDefault="00A42539">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AA10B8A" w14:textId="77777777" w:rsidR="00A42539" w:rsidRDefault="00A42539">
            <w:pPr>
              <w:rPr>
                <w:rFonts w:ascii="Calibri" w:hAnsi="Calibri" w:cs="Calibri"/>
                <w:color w:val="000000"/>
                <w:sz w:val="22"/>
                <w:szCs w:val="22"/>
              </w:rPr>
            </w:pPr>
            <w:r>
              <w:rPr>
                <w:rFonts w:ascii="Calibri" w:hAnsi="Calibri" w:cs="Calibri"/>
                <w:color w:val="000000"/>
                <w:sz w:val="22"/>
                <w:szCs w:val="22"/>
              </w:rPr>
              <w:t>Panasonic Asia Pacific Pte Ltd.</w:t>
            </w:r>
          </w:p>
        </w:tc>
      </w:tr>
      <w:tr w:rsidR="00A42539" w14:paraId="3CAEB69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71C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0AFD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29C14A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D208F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2F97CFE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F5D9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D5BC6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BA87EE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7A19171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1C3CE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D4C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0517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063819C"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701E08"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CFC117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DDB63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A44AC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3D666C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30AA24"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E5724E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74C7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7D2E3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63150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229881A"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16E279C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EF15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ED0DB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833018A"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CEE2E0"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2429B03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5947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FC76C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865DEA7" w14:textId="77777777" w:rsidR="00A42539" w:rsidRDefault="00A42539">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671B7A24"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E3D5B5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5AE2F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2BA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809D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14B3AA"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7F2046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62F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CAC6E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53DAA9F"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C7554D"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21387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AAF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8EC29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CBD6A6"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F67632"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1A04FD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8071C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99570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AD6850" w14:textId="77777777" w:rsidR="00A42539" w:rsidRDefault="00A42539">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1E878FB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0BBDD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23E3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D934F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4D1326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886A6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7021D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B601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13227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A1EC2B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Lv</w:t>
            </w:r>
            <w:proofErr w:type="spellEnd"/>
            <w:r>
              <w:rPr>
                <w:rFonts w:ascii="Calibri" w:hAnsi="Calibri" w:cs="Calibri"/>
                <w:color w:val="000000"/>
                <w:sz w:val="22"/>
                <w:szCs w:val="22"/>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0921C8D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6A546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19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376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85C67" w14:textId="77777777" w:rsidR="00A42539" w:rsidRDefault="00A42539">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5DA406"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89C846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474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73474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58158B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352A1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A42539" w14:paraId="5A60148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8F56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00EC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7C0803" w14:textId="77777777" w:rsidR="00A42539" w:rsidRDefault="00A42539">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04C4E2F"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5C3C878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136E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3C8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652CA5B"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129D0D0"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20458F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89A0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95FF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3A91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0C0B158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355A04F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572B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2F41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E0919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E3EAC05"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38C5196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9C8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8E58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BD90AAB" w14:textId="77777777" w:rsidR="00A42539" w:rsidRDefault="00A42539">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07AF991"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257C78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C434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5E0A3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2BA603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30999A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A42539" w14:paraId="605D599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8E3A3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B53D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5ABA051" w14:textId="77777777" w:rsidR="00A42539" w:rsidRDefault="00A42539">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1432150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A7566A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33B4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4677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6804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8BFCFD"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143C32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F0E2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3B7D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D3DA86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72195C"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26D4A47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A1814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E8AA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5E69A4F" w14:textId="77777777" w:rsidR="00A42539" w:rsidRDefault="00A42539">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3ABAAEE7"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A2EE14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B64D2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BE9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03573E" w14:textId="77777777" w:rsidR="00A42539" w:rsidRDefault="00A4253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936E65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5625B2EB"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56CF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0B2D39E"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6D2698" w14:textId="77777777" w:rsidR="00A42539" w:rsidRDefault="00A4253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16E7907" w14:textId="77777777" w:rsidR="00A42539" w:rsidRDefault="00A42539">
            <w:pPr>
              <w:rPr>
                <w:rFonts w:ascii="Calibri" w:hAnsi="Calibri" w:cs="Calibri"/>
                <w:color w:val="000000"/>
                <w:sz w:val="22"/>
                <w:szCs w:val="22"/>
              </w:rPr>
            </w:pPr>
            <w:r>
              <w:rPr>
                <w:rFonts w:ascii="Calibri" w:hAnsi="Calibri" w:cs="Calibri"/>
                <w:color w:val="000000"/>
                <w:sz w:val="22"/>
                <w:szCs w:val="22"/>
              </w:rPr>
              <w:t>ZTE Corporation</w:t>
            </w:r>
          </w:p>
        </w:tc>
      </w:tr>
      <w:tr w:rsidR="00A42539" w14:paraId="20B14F2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DD61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1BC9D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1BE719" w14:textId="77777777" w:rsidR="00A42539" w:rsidRDefault="00A42539">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027D6C53"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00DC67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119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4E965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7EA6D7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Uln</w:t>
            </w:r>
            <w:proofErr w:type="spellEnd"/>
            <w:r>
              <w:rPr>
                <w:rFonts w:ascii="Calibri" w:hAnsi="Calibri" w:cs="Calibri"/>
                <w:color w:val="000000"/>
                <w:sz w:val="22"/>
                <w:szCs w:val="22"/>
              </w:rPr>
              <w:t>, Kiran</w:t>
            </w:r>
          </w:p>
        </w:tc>
        <w:tc>
          <w:tcPr>
            <w:tcW w:w="0" w:type="auto"/>
            <w:tcBorders>
              <w:top w:val="nil"/>
              <w:left w:val="nil"/>
              <w:bottom w:val="nil"/>
              <w:right w:val="nil"/>
            </w:tcBorders>
            <w:noWrap/>
            <w:tcMar>
              <w:top w:w="15" w:type="dxa"/>
              <w:left w:w="15" w:type="dxa"/>
              <w:bottom w:w="0" w:type="dxa"/>
              <w:right w:w="15" w:type="dxa"/>
            </w:tcMar>
            <w:vAlign w:val="bottom"/>
            <w:hideMark/>
          </w:tcPr>
          <w:p w14:paraId="17750F66" w14:textId="77777777" w:rsidR="00A42539" w:rsidRDefault="00A42539">
            <w:pPr>
              <w:rPr>
                <w:rFonts w:ascii="Calibri" w:hAnsi="Calibri" w:cs="Calibri"/>
                <w:color w:val="000000"/>
                <w:sz w:val="22"/>
                <w:szCs w:val="22"/>
              </w:rPr>
            </w:pPr>
            <w:r>
              <w:rPr>
                <w:rFonts w:ascii="Calibri" w:hAnsi="Calibri" w:cs="Calibri"/>
                <w:color w:val="000000"/>
                <w:sz w:val="22"/>
                <w:szCs w:val="22"/>
              </w:rPr>
              <w:t>Cypress Semiconductor Corporation</w:t>
            </w:r>
          </w:p>
        </w:tc>
      </w:tr>
      <w:tr w:rsidR="00A42539" w14:paraId="2840EB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A534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955C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E4DC014" w14:textId="77777777" w:rsidR="00A42539" w:rsidRDefault="00A42539">
            <w:pPr>
              <w:rPr>
                <w:rFonts w:ascii="Calibri" w:hAnsi="Calibri" w:cs="Calibri"/>
                <w:color w:val="000000"/>
                <w:sz w:val="22"/>
                <w:szCs w:val="22"/>
              </w:rPr>
            </w:pPr>
            <w:r>
              <w:rPr>
                <w:rFonts w:ascii="Calibri" w:hAnsi="Calibri" w:cs="Calibri"/>
                <w:color w:val="000000"/>
                <w:sz w:val="22"/>
                <w:szCs w:val="22"/>
              </w:rPr>
              <w:t>Urabe, Yoshio</w:t>
            </w:r>
          </w:p>
        </w:tc>
        <w:tc>
          <w:tcPr>
            <w:tcW w:w="0" w:type="auto"/>
            <w:tcBorders>
              <w:top w:val="nil"/>
              <w:left w:val="nil"/>
              <w:bottom w:val="nil"/>
              <w:right w:val="nil"/>
            </w:tcBorders>
            <w:noWrap/>
            <w:tcMar>
              <w:top w:w="15" w:type="dxa"/>
              <w:left w:w="15" w:type="dxa"/>
              <w:bottom w:w="0" w:type="dxa"/>
              <w:right w:w="15" w:type="dxa"/>
            </w:tcMar>
            <w:vAlign w:val="bottom"/>
            <w:hideMark/>
          </w:tcPr>
          <w:p w14:paraId="57CE813D" w14:textId="77777777" w:rsidR="00A42539" w:rsidRDefault="00A42539">
            <w:pPr>
              <w:rPr>
                <w:rFonts w:ascii="Calibri" w:hAnsi="Calibri" w:cs="Calibri"/>
                <w:color w:val="000000"/>
                <w:sz w:val="22"/>
                <w:szCs w:val="22"/>
              </w:rPr>
            </w:pPr>
            <w:r>
              <w:rPr>
                <w:rFonts w:ascii="Calibri" w:hAnsi="Calibri" w:cs="Calibri"/>
                <w:color w:val="000000"/>
                <w:sz w:val="22"/>
                <w:szCs w:val="22"/>
              </w:rPr>
              <w:t>Panasonic Corporation</w:t>
            </w:r>
          </w:p>
        </w:tc>
      </w:tr>
      <w:tr w:rsidR="00A42539" w14:paraId="05CB6F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DF3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A1189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3A02C6" w14:textId="77777777" w:rsidR="00A42539" w:rsidRDefault="00A42539">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892132" w14:textId="77777777" w:rsidR="00A42539" w:rsidRDefault="00A42539">
            <w:pPr>
              <w:rPr>
                <w:rFonts w:ascii="Calibri" w:hAnsi="Calibri" w:cs="Calibri"/>
                <w:color w:val="000000"/>
                <w:sz w:val="22"/>
                <w:szCs w:val="22"/>
              </w:rPr>
            </w:pPr>
            <w:r>
              <w:rPr>
                <w:rFonts w:ascii="Calibri" w:hAnsi="Calibri" w:cs="Calibri"/>
                <w:color w:val="000000"/>
                <w:sz w:val="22"/>
                <w:szCs w:val="22"/>
              </w:rPr>
              <w:t>Nokia</w:t>
            </w:r>
          </w:p>
        </w:tc>
      </w:tr>
      <w:tr w:rsidR="00A42539" w14:paraId="4492C23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6E4C4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24F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F36C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5C4A8F6"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58A259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120C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C25A1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07E7BE"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5262BB" w14:textId="77777777" w:rsidR="00A42539" w:rsidRDefault="00A42539">
            <w:pPr>
              <w:rPr>
                <w:rFonts w:ascii="Calibri" w:hAnsi="Calibri" w:cs="Calibri"/>
                <w:color w:val="000000"/>
                <w:sz w:val="22"/>
                <w:szCs w:val="22"/>
              </w:rPr>
            </w:pPr>
            <w:r>
              <w:rPr>
                <w:rFonts w:ascii="Calibri" w:hAnsi="Calibri" w:cs="Calibri"/>
                <w:color w:val="000000"/>
                <w:sz w:val="22"/>
                <w:szCs w:val="22"/>
              </w:rPr>
              <w:t>Apple, Inc.</w:t>
            </w:r>
          </w:p>
        </w:tc>
      </w:tr>
      <w:tr w:rsidR="00A42539" w14:paraId="1B3748B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CAA7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34A6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5E6F4E0" w14:textId="77777777" w:rsidR="00A42539" w:rsidRDefault="00A4253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84CF3F1"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746FF86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E022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D5724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A8ECF88"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BC936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A42539" w14:paraId="1908993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9C91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C4FF7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489D007" w14:textId="77777777" w:rsidR="00A42539" w:rsidRDefault="00A42539">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5FE54D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0675F29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A8AC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BC0A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A7B7D65" w14:textId="77777777" w:rsidR="00A42539" w:rsidRDefault="00A4253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E866FA4"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47AB9EB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983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78A2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0FEE770" w14:textId="77777777" w:rsidR="00A42539" w:rsidRDefault="00A42539">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E016C7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7FF3D8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5ED2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982D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F1D9314" w14:textId="77777777" w:rsidR="00A42539" w:rsidRDefault="00A4253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1CA02D86"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417EF4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E93C3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B6E1D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02DE3B" w14:textId="77777777" w:rsidR="00A42539" w:rsidRDefault="00A42539">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714514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5C9A61E0"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74A99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A8F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896B53"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Yuan, </w:t>
            </w:r>
            <w:proofErr w:type="spellStart"/>
            <w:r>
              <w:rPr>
                <w:rFonts w:ascii="Calibri" w:hAnsi="Calibri" w:cs="Calibri"/>
                <w:color w:val="000000"/>
                <w:sz w:val="22"/>
                <w:szCs w:val="22"/>
              </w:rPr>
              <w:t>Fangchao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E7404B"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0AC5EE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9A60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BB6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3493C3A" w14:textId="77777777" w:rsidR="00A42539" w:rsidRDefault="00A4253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9866CC"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bl>
    <w:p w14:paraId="5EF8F496" w14:textId="77777777" w:rsidR="00565BA4" w:rsidRDefault="00565BA4" w:rsidP="00565BA4"/>
    <w:p w14:paraId="0FCC0825" w14:textId="77777777" w:rsidR="00565BA4" w:rsidRDefault="00565BA4" w:rsidP="00565BA4"/>
    <w:p w14:paraId="21612B44" w14:textId="77777777" w:rsidR="00565BA4" w:rsidRDefault="00565BA4" w:rsidP="00565BA4">
      <w:pPr>
        <w:rPr>
          <w:b/>
          <w:sz w:val="28"/>
          <w:szCs w:val="28"/>
        </w:rPr>
      </w:pPr>
      <w:r>
        <w:rPr>
          <w:b/>
          <w:sz w:val="28"/>
          <w:szCs w:val="28"/>
        </w:rPr>
        <w:t xml:space="preserve">Straw Polls </w:t>
      </w:r>
    </w:p>
    <w:p w14:paraId="27C58F8B" w14:textId="77777777" w:rsidR="00565BA4" w:rsidRPr="006A11DE" w:rsidRDefault="00565BA4" w:rsidP="00565BA4">
      <w:pPr>
        <w:rPr>
          <w:b/>
          <w:sz w:val="28"/>
          <w:szCs w:val="28"/>
        </w:rPr>
      </w:pPr>
    </w:p>
    <w:p w14:paraId="6120980B" w14:textId="7541DF39" w:rsidR="00565BA4" w:rsidRPr="0041600B" w:rsidRDefault="00565BA4" w:rsidP="0041600B">
      <w:pPr>
        <w:pStyle w:val="ListParagraph"/>
        <w:numPr>
          <w:ilvl w:val="0"/>
          <w:numId w:val="36"/>
        </w:numPr>
        <w:rPr>
          <w:b/>
          <w:bCs/>
        </w:rPr>
      </w:pPr>
      <w:r w:rsidRPr="0041600B">
        <w:rPr>
          <w:b/>
          <w:bCs/>
        </w:rPr>
        <w:t xml:space="preserve">SPs from </w:t>
      </w:r>
      <w:r w:rsidR="001976BD">
        <w:rPr>
          <w:b/>
          <w:bCs/>
        </w:rPr>
        <w:t>1495</w:t>
      </w:r>
      <w:r w:rsidRPr="0041600B">
        <w:rPr>
          <w:b/>
          <w:bCs/>
        </w:rPr>
        <w:t>r</w:t>
      </w:r>
      <w:proofErr w:type="gramStart"/>
      <w:r w:rsidRPr="0041600B">
        <w:rPr>
          <w:b/>
          <w:bCs/>
        </w:rPr>
        <w:t>2</w:t>
      </w:r>
      <w:r w:rsidR="006E21DF">
        <w:rPr>
          <w:b/>
          <w:bCs/>
        </w:rPr>
        <w:t xml:space="preserve">  </w:t>
      </w:r>
      <w:r w:rsidR="006E21DF" w:rsidRPr="00192F32">
        <w:rPr>
          <w:b/>
          <w:bCs/>
        </w:rPr>
        <w:t>–</w:t>
      </w:r>
      <w:proofErr w:type="gramEnd"/>
      <w:r w:rsidR="006E21DF" w:rsidRPr="00192F32">
        <w:rPr>
          <w:b/>
          <w:bCs/>
        </w:rPr>
        <w:t xml:space="preserve">  </w:t>
      </w:r>
      <w:proofErr w:type="spellStart"/>
      <w:r w:rsidR="006E21DF" w:rsidRPr="006E21DF">
        <w:t>Wook</w:t>
      </w:r>
      <w:proofErr w:type="spellEnd"/>
      <w:r w:rsidR="006E21DF" w:rsidRPr="006E21DF">
        <w:t xml:space="preserve"> Bong Lee (Samsung)</w:t>
      </w:r>
    </w:p>
    <w:p w14:paraId="3A75C1F3" w14:textId="77777777" w:rsidR="00565BA4" w:rsidRPr="00F31E3B" w:rsidRDefault="00565BA4" w:rsidP="00565BA4">
      <w:pPr>
        <w:rPr>
          <w:b/>
          <w:bCs/>
        </w:rPr>
      </w:pPr>
    </w:p>
    <w:p w14:paraId="529E6CF4" w14:textId="3CEF6CA9" w:rsidR="00565BA4" w:rsidRPr="003F66DB" w:rsidRDefault="00565BA4" w:rsidP="00565BA4">
      <w:pPr>
        <w:keepNext/>
        <w:tabs>
          <w:tab w:val="left" w:pos="7075"/>
        </w:tabs>
      </w:pPr>
      <w:r w:rsidRPr="003911AA">
        <w:rPr>
          <w:highlight w:val="cyan"/>
        </w:rPr>
        <w:t>SP#1</w:t>
      </w:r>
      <w:r>
        <w:t xml:space="preserve">:  SP1 in </w:t>
      </w:r>
      <w:r w:rsidR="00A70100">
        <w:t>1495</w:t>
      </w:r>
      <w:r>
        <w:t>r2</w:t>
      </w:r>
    </w:p>
    <w:p w14:paraId="6C1DB655" w14:textId="77777777" w:rsidR="00A70100" w:rsidRPr="00A70100" w:rsidRDefault="00A70100" w:rsidP="00A70100">
      <w:pPr>
        <w:pStyle w:val="ListParagraph"/>
        <w:numPr>
          <w:ilvl w:val="0"/>
          <w:numId w:val="38"/>
        </w:numPr>
        <w:rPr>
          <w:b/>
          <w:bCs/>
        </w:rPr>
      </w:pPr>
      <w:r w:rsidRPr="00A70100">
        <w:rPr>
          <w:b/>
          <w:bCs/>
        </w:rPr>
        <w:t>Do you support to define a compressed beamforming feedback in 11be for following cases?</w:t>
      </w:r>
    </w:p>
    <w:p w14:paraId="4AE8BDEF" w14:textId="77777777" w:rsidR="00A70100" w:rsidRPr="00A70100" w:rsidRDefault="00A70100" w:rsidP="00A70100">
      <w:pPr>
        <w:pStyle w:val="ListParagraph"/>
        <w:numPr>
          <w:ilvl w:val="1"/>
          <w:numId w:val="38"/>
        </w:numPr>
        <w:rPr>
          <w:b/>
          <w:bCs/>
        </w:rPr>
      </w:pPr>
      <w:r w:rsidRPr="00A70100">
        <w:rPr>
          <w:b/>
          <w:bCs/>
        </w:rPr>
        <w:t>Number of streams: 1-16</w:t>
      </w:r>
    </w:p>
    <w:p w14:paraId="5DCB58C2" w14:textId="77777777" w:rsidR="00A70100" w:rsidRPr="00A70100" w:rsidRDefault="00A70100" w:rsidP="00A70100">
      <w:pPr>
        <w:pStyle w:val="ListParagraph"/>
        <w:numPr>
          <w:ilvl w:val="1"/>
          <w:numId w:val="38"/>
        </w:numPr>
        <w:rPr>
          <w:b/>
          <w:bCs/>
        </w:rPr>
      </w:pPr>
      <w:r w:rsidRPr="00A70100">
        <w:rPr>
          <w:b/>
          <w:bCs/>
        </w:rPr>
        <w:t>Number of antennas: 2-16</w:t>
      </w:r>
    </w:p>
    <w:p w14:paraId="5D18E9A2" w14:textId="07C409FB" w:rsidR="00A70100" w:rsidRPr="00A70100" w:rsidRDefault="00A70100" w:rsidP="00A70100">
      <w:pPr>
        <w:pStyle w:val="ListParagraph"/>
        <w:numPr>
          <w:ilvl w:val="1"/>
          <w:numId w:val="38"/>
        </w:numPr>
        <w:rPr>
          <w:b/>
          <w:bCs/>
        </w:rPr>
      </w:pPr>
      <w:r w:rsidRPr="00A70100">
        <w:rPr>
          <w:b/>
          <w:bCs/>
        </w:rPr>
        <w:t>Note:</w:t>
      </w:r>
      <w:r w:rsidR="007A072A">
        <w:rPr>
          <w:b/>
          <w:bCs/>
        </w:rPr>
        <w:t xml:space="preserve"> Compressed beamforming feedback is the same as defined in 11ax except for the new parameter values of Nc and Nr. </w:t>
      </w:r>
      <w:r w:rsidRPr="00A70100">
        <w:rPr>
          <w:b/>
          <w:bCs/>
        </w:rPr>
        <w:t xml:space="preserve"> </w:t>
      </w:r>
      <w:r w:rsidRPr="00A70100">
        <w:rPr>
          <w:b/>
          <w:bCs/>
          <w:strike/>
        </w:rPr>
        <w:t>Compressed beamforming feedback is defined in 19.3.12.3.6 of 802.11-2016. Number of streams is Nc in equation 19-79 of 802.11-2016. Number of antennas is Nr in equation 19-79 of 802.11-2016.</w:t>
      </w:r>
    </w:p>
    <w:p w14:paraId="78CF30FE" w14:textId="77777777" w:rsidR="00565BA4" w:rsidRDefault="00565BA4" w:rsidP="00565BA4">
      <w:pPr>
        <w:pStyle w:val="ListParagraph"/>
        <w:rPr>
          <w:b/>
          <w:bCs/>
        </w:rPr>
      </w:pPr>
    </w:p>
    <w:p w14:paraId="3F977C9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8354DC5" w14:textId="362FCFFB" w:rsidR="00565BA4" w:rsidRDefault="00565BA4" w:rsidP="00A70100">
      <w:pPr>
        <w:ind w:left="360"/>
      </w:pPr>
      <w:r w:rsidRPr="00FC7D9D">
        <w:t xml:space="preserve">C: </w:t>
      </w:r>
      <w:r w:rsidR="00616452">
        <w:t xml:space="preserve">This is reuse legacy compressed beamforming </w:t>
      </w:r>
      <w:proofErr w:type="gramStart"/>
      <w:r w:rsidR="00616452">
        <w:t>method</w:t>
      </w:r>
      <w:proofErr w:type="gramEnd"/>
      <w:r w:rsidR="00616452">
        <w:t xml:space="preserve"> right?</w:t>
      </w:r>
    </w:p>
    <w:p w14:paraId="3B3053E1" w14:textId="4BC70CB8" w:rsidR="00616452" w:rsidRDefault="00616452" w:rsidP="00A70100">
      <w:pPr>
        <w:ind w:left="360"/>
      </w:pPr>
      <w:r>
        <w:t xml:space="preserve">A: Yes. </w:t>
      </w:r>
    </w:p>
    <w:p w14:paraId="7E3A1888" w14:textId="6C1ED2FE" w:rsidR="00616452" w:rsidRDefault="00616452" w:rsidP="00A70100">
      <w:pPr>
        <w:ind w:left="360"/>
      </w:pPr>
      <w:r>
        <w:t xml:space="preserve">C: Can you clarify that this is same as 11ax, just extend the parameters. </w:t>
      </w:r>
    </w:p>
    <w:p w14:paraId="75915AC6" w14:textId="3BC3A10D" w:rsidR="00B913F6" w:rsidRDefault="00B913F6" w:rsidP="00A70100">
      <w:pPr>
        <w:ind w:left="360"/>
      </w:pPr>
      <w:r>
        <w:t xml:space="preserve">A: ok. </w:t>
      </w:r>
      <w:r w:rsidR="000F1000">
        <w:t xml:space="preserve">Updated SP text. </w:t>
      </w:r>
    </w:p>
    <w:p w14:paraId="0F858982" w14:textId="7E3A8D06" w:rsidR="00616452" w:rsidRDefault="00616452" w:rsidP="00A70100">
      <w:pPr>
        <w:ind w:left="360"/>
      </w:pPr>
      <w:r>
        <w:lastRenderedPageBreak/>
        <w:t>C: If there are other compressed beamforming with less overhead there will be multiple modes for compressed beamforming?</w:t>
      </w:r>
    </w:p>
    <w:p w14:paraId="27411891" w14:textId="1985A8E2" w:rsidR="00616452" w:rsidRPr="007A2565" w:rsidRDefault="00616452" w:rsidP="00A70100">
      <w:pPr>
        <w:ind w:left="360"/>
      </w:pPr>
      <w:r>
        <w:t>A: Yes, I am thinking legacy method is good for SU beamforming case and we have another SP for</w:t>
      </w:r>
      <w:r w:rsidR="007811BE">
        <w:t xml:space="preserve"> mechanism for</w:t>
      </w:r>
      <w:r>
        <w:t xml:space="preserve"> MU case. </w:t>
      </w:r>
    </w:p>
    <w:p w14:paraId="0FF557F6" w14:textId="77777777" w:rsidR="00565BA4" w:rsidRDefault="00565BA4" w:rsidP="00565BA4">
      <w:pPr>
        <w:pStyle w:val="ListParagraph"/>
        <w:rPr>
          <w:b/>
          <w:bCs/>
        </w:rPr>
      </w:pPr>
    </w:p>
    <w:p w14:paraId="66FA8BC5" w14:textId="103A5A00" w:rsidR="001279B1" w:rsidRDefault="00565BA4" w:rsidP="00565BA4">
      <w:pPr>
        <w:tabs>
          <w:tab w:val="left" w:pos="7075"/>
        </w:tabs>
      </w:pPr>
      <w:r w:rsidRPr="00B837EB">
        <w:rPr>
          <w:highlight w:val="green"/>
        </w:rPr>
        <w:t xml:space="preserve">SP result:  Y/N/A:  </w:t>
      </w:r>
      <w:r w:rsidR="004576A6">
        <w:rPr>
          <w:highlight w:val="green"/>
        </w:rPr>
        <w:t>5</w:t>
      </w:r>
      <w:r w:rsidR="00C36E90">
        <w:rPr>
          <w:highlight w:val="green"/>
        </w:rPr>
        <w:t>1</w:t>
      </w:r>
      <w:r w:rsidRPr="00B837EB">
        <w:rPr>
          <w:highlight w:val="green"/>
        </w:rPr>
        <w:t>/ 1/1</w:t>
      </w:r>
      <w:r w:rsidR="003E25B8" w:rsidRPr="00B837EB">
        <w:rPr>
          <w:highlight w:val="green"/>
        </w:rPr>
        <w:t>0</w:t>
      </w:r>
      <w:r>
        <w:t xml:space="preserve"> </w:t>
      </w:r>
    </w:p>
    <w:p w14:paraId="67AD432F" w14:textId="63DB9823" w:rsidR="00565BA4" w:rsidRPr="00592A16" w:rsidRDefault="00592A16" w:rsidP="00565BA4">
      <w:pPr>
        <w:pStyle w:val="ListParagraph"/>
        <w:rPr>
          <w:lang w:val="en-US"/>
        </w:rPr>
      </w:pPr>
      <w:bookmarkStart w:id="4" w:name="OLE_LINK7"/>
      <w:bookmarkStart w:id="5" w:name="OLE_LINK8"/>
      <w:r w:rsidRPr="00592A16">
        <w:rPr>
          <w:lang w:val="en-US"/>
        </w:rPr>
        <w:t>(</w:t>
      </w:r>
      <w:r w:rsidR="00D728D9">
        <w:t xml:space="preserve">Included </w:t>
      </w:r>
      <w:r w:rsidR="00C36E90">
        <w:rPr>
          <w:lang w:val="en-US"/>
        </w:rPr>
        <w:t>2</w:t>
      </w:r>
      <w:r w:rsidRPr="00592A16">
        <w:rPr>
          <w:lang w:val="en-US"/>
        </w:rPr>
        <w:t xml:space="preserve"> </w:t>
      </w:r>
      <w:r>
        <w:rPr>
          <w:lang w:val="en-US"/>
        </w:rPr>
        <w:t xml:space="preserve">yes </w:t>
      </w:r>
      <w:r w:rsidRPr="00592A16">
        <w:rPr>
          <w:lang w:val="en-US"/>
        </w:rPr>
        <w:t>vote</w:t>
      </w:r>
      <w:r w:rsidR="00C36E90">
        <w:rPr>
          <w:lang w:val="en-US"/>
        </w:rPr>
        <w:t>s</w:t>
      </w:r>
      <w:r w:rsidRPr="00592A16">
        <w:rPr>
          <w:lang w:val="en-US"/>
        </w:rPr>
        <w:t xml:space="preserve"> from email</w:t>
      </w:r>
      <w:r w:rsidR="00F20731">
        <w:rPr>
          <w:lang w:val="en-US"/>
        </w:rPr>
        <w:t>.</w:t>
      </w:r>
      <w:r w:rsidRPr="00592A16">
        <w:rPr>
          <w:lang w:val="en-US"/>
        </w:rPr>
        <w:t>)</w:t>
      </w:r>
    </w:p>
    <w:bookmarkEnd w:id="4"/>
    <w:bookmarkEnd w:id="5"/>
    <w:p w14:paraId="4E666E86" w14:textId="77777777" w:rsidR="00592A16" w:rsidRPr="00592A16" w:rsidRDefault="00592A16" w:rsidP="00565BA4">
      <w:pPr>
        <w:pStyle w:val="ListParagraph"/>
        <w:rPr>
          <w:b/>
          <w:bCs/>
          <w:lang w:val="en-US"/>
        </w:rPr>
      </w:pPr>
    </w:p>
    <w:p w14:paraId="7CF75469" w14:textId="77777777" w:rsidR="00565BA4" w:rsidRDefault="00565BA4" w:rsidP="00565BA4">
      <w:pPr>
        <w:pStyle w:val="ListParagraph"/>
        <w:rPr>
          <w:b/>
          <w:bCs/>
        </w:rPr>
      </w:pPr>
    </w:p>
    <w:p w14:paraId="376E4764" w14:textId="6512C995" w:rsidR="00565BA4" w:rsidRPr="002B4A3C" w:rsidRDefault="00565BA4" w:rsidP="00565BA4">
      <w:pPr>
        <w:keepNext/>
        <w:tabs>
          <w:tab w:val="left" w:pos="7075"/>
        </w:tabs>
      </w:pPr>
      <w:r w:rsidRPr="003911AA">
        <w:rPr>
          <w:highlight w:val="cyan"/>
        </w:rPr>
        <w:t>SP#</w:t>
      </w:r>
      <w:r>
        <w:rPr>
          <w:highlight w:val="cyan"/>
        </w:rPr>
        <w:t>2</w:t>
      </w:r>
      <w:r>
        <w:t xml:space="preserve">:  SP2 in </w:t>
      </w:r>
      <w:r w:rsidR="00A70100">
        <w:t>1495</w:t>
      </w:r>
      <w:r>
        <w:t>r2</w:t>
      </w:r>
    </w:p>
    <w:p w14:paraId="22D3FF18" w14:textId="77777777" w:rsidR="00B410B7" w:rsidRPr="00B410B7" w:rsidRDefault="00B410B7" w:rsidP="00B410B7">
      <w:pPr>
        <w:pStyle w:val="ListParagraph"/>
        <w:numPr>
          <w:ilvl w:val="0"/>
          <w:numId w:val="39"/>
        </w:numPr>
        <w:rPr>
          <w:b/>
          <w:bCs/>
        </w:rPr>
      </w:pPr>
      <w:r w:rsidRPr="00B410B7">
        <w:rPr>
          <w:b/>
          <w:bCs/>
        </w:rPr>
        <w:t>Do you support to define a mechanism to reduce the explicit beamforming feedback overhead for 9-16 antennas in 11be compared to the compressed beamforming feedback defined in 19.3.12.3.6 of 802.11-2016?</w:t>
      </w:r>
    </w:p>
    <w:p w14:paraId="39EE085F" w14:textId="263AADE9" w:rsidR="00B410B7" w:rsidRDefault="00B410B7" w:rsidP="00B410B7">
      <w:pPr>
        <w:pStyle w:val="ListParagraph"/>
        <w:numPr>
          <w:ilvl w:val="1"/>
          <w:numId w:val="39"/>
        </w:numPr>
        <w:rPr>
          <w:b/>
          <w:bCs/>
        </w:rPr>
      </w:pPr>
      <w:r w:rsidRPr="00B410B7">
        <w:rPr>
          <w:b/>
          <w:bCs/>
        </w:rPr>
        <w:t>Focusing on MU-MIMO feedback with maximum 4 streams</w:t>
      </w:r>
    </w:p>
    <w:p w14:paraId="342E7DA4" w14:textId="5775E6D9" w:rsidR="00B410B7" w:rsidRPr="00B410B7" w:rsidRDefault="00A414FB" w:rsidP="00B410B7">
      <w:pPr>
        <w:pStyle w:val="ListParagraph"/>
        <w:numPr>
          <w:ilvl w:val="1"/>
          <w:numId w:val="39"/>
        </w:numPr>
        <w:rPr>
          <w:b/>
          <w:bCs/>
        </w:rPr>
      </w:pPr>
      <w:r>
        <w:rPr>
          <w:b/>
          <w:bCs/>
        </w:rPr>
        <w:t>SU case TBD</w:t>
      </w:r>
    </w:p>
    <w:p w14:paraId="175D2BD9" w14:textId="77777777" w:rsidR="00565BA4" w:rsidRDefault="00565BA4" w:rsidP="00565BA4">
      <w:pPr>
        <w:pStyle w:val="ListParagraph"/>
        <w:rPr>
          <w:b/>
          <w:bCs/>
        </w:rPr>
      </w:pPr>
    </w:p>
    <w:p w14:paraId="6C67DC40"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0CAB8CF8" w14:textId="20BB86A4" w:rsidR="00565BA4" w:rsidRDefault="00565BA4" w:rsidP="00B410B7">
      <w:pPr>
        <w:ind w:left="360"/>
      </w:pPr>
      <w:r w:rsidRPr="00FC7D9D">
        <w:t xml:space="preserve">C: </w:t>
      </w:r>
      <w:r w:rsidR="00150564">
        <w:t>Why exclude SU feedback?</w:t>
      </w:r>
    </w:p>
    <w:p w14:paraId="4FC26997" w14:textId="529F1670" w:rsidR="00565BA4" w:rsidRDefault="00565BA4" w:rsidP="00565BA4">
      <w:pPr>
        <w:ind w:left="360"/>
      </w:pPr>
      <w:r>
        <w:t>A:</w:t>
      </w:r>
      <w:r w:rsidR="00B410B7">
        <w:t xml:space="preserve"> </w:t>
      </w:r>
      <w:r>
        <w:t xml:space="preserve"> </w:t>
      </w:r>
      <w:r w:rsidR="00150564">
        <w:t xml:space="preserve">This is focusing on MU based feedback. Later if we want to use it for SU case, that’s fine. </w:t>
      </w:r>
      <w:r w:rsidR="004B43BF">
        <w:t xml:space="preserve">Fine to add SU case TBD in SP. </w:t>
      </w:r>
      <w:r w:rsidR="006C2465">
        <w:t xml:space="preserve">For SU case, the simulation shows no big difference comparing to the baseline scheme. </w:t>
      </w:r>
    </w:p>
    <w:p w14:paraId="25F83A0A" w14:textId="7348F35A" w:rsidR="00B56BE0" w:rsidRDefault="00B56BE0" w:rsidP="00565BA4">
      <w:pPr>
        <w:ind w:left="360"/>
      </w:pPr>
      <w:r>
        <w:t xml:space="preserve">C: </w:t>
      </w:r>
      <w:r w:rsidR="00755471">
        <w:t>What is “</w:t>
      </w:r>
      <w:r w:rsidR="00B410B7" w:rsidRPr="00B410B7">
        <w:rPr>
          <w:rFonts w:eastAsia="SimSun"/>
          <w:b/>
          <w:bCs/>
          <w:lang w:eastAsia="en-GB"/>
        </w:rPr>
        <w:t>with maximum 4 streams</w:t>
      </w:r>
      <w:r w:rsidR="00755471">
        <w:t>”, is it per STA or total?</w:t>
      </w:r>
    </w:p>
    <w:p w14:paraId="50ACB8CF" w14:textId="36F53DCA" w:rsidR="00755471" w:rsidRDefault="00755471" w:rsidP="00565BA4">
      <w:pPr>
        <w:ind w:left="360"/>
      </w:pPr>
      <w:r>
        <w:t xml:space="preserve">A: This is stream number per STA. </w:t>
      </w:r>
    </w:p>
    <w:p w14:paraId="79503FE7" w14:textId="44B8F48D" w:rsidR="00402EEF" w:rsidRDefault="00402EEF" w:rsidP="00565BA4">
      <w:pPr>
        <w:ind w:left="360"/>
      </w:pPr>
      <w:r>
        <w:t xml:space="preserve">C: </w:t>
      </w:r>
      <w:r w:rsidR="00406936">
        <w:t>Are you SP your proposed scheme or a general direction?</w:t>
      </w:r>
    </w:p>
    <w:p w14:paraId="068A8E22" w14:textId="3B78109F" w:rsidR="00406936" w:rsidRDefault="00406936" w:rsidP="00565BA4">
      <w:pPr>
        <w:ind w:left="360"/>
      </w:pPr>
      <w:r>
        <w:t xml:space="preserve">A: It’s on the general direction. </w:t>
      </w:r>
    </w:p>
    <w:p w14:paraId="08228147" w14:textId="41DE0161" w:rsidR="00774690" w:rsidRDefault="00774690" w:rsidP="00565BA4">
      <w:pPr>
        <w:ind w:left="360"/>
      </w:pPr>
      <w:r>
        <w:t xml:space="preserve">C: </w:t>
      </w:r>
      <w:r w:rsidR="001B3BB7">
        <w:t xml:space="preserve">My vote will depend on whether there will be a good scheme. </w:t>
      </w:r>
      <w:r w:rsidR="00972B90">
        <w:t xml:space="preserve">I will be </w:t>
      </w:r>
      <w:proofErr w:type="gramStart"/>
      <w:r w:rsidR="00972B90">
        <w:t>hesitate</w:t>
      </w:r>
      <w:proofErr w:type="gramEnd"/>
      <w:r w:rsidR="00972B90">
        <w:t xml:space="preserve"> if there is no good scheme on the table. </w:t>
      </w:r>
    </w:p>
    <w:p w14:paraId="01583472" w14:textId="77777777" w:rsidR="005D0501" w:rsidRDefault="005D0501" w:rsidP="00565BA4">
      <w:pPr>
        <w:ind w:left="360"/>
      </w:pPr>
      <w:r>
        <w:t>C</w:t>
      </w:r>
      <w:r w:rsidR="001B3BB7">
        <w:t>:</w:t>
      </w:r>
      <w:r>
        <w:t xml:space="preserve"> This SP is for SFD or for information collection. </w:t>
      </w:r>
    </w:p>
    <w:p w14:paraId="419AACBE" w14:textId="26BC6732" w:rsidR="005D0501" w:rsidRDefault="005D0501" w:rsidP="00565BA4">
      <w:pPr>
        <w:ind w:left="360"/>
      </w:pPr>
      <w:r>
        <w:t xml:space="preserve">A: It’s for SFD. </w:t>
      </w:r>
      <w:r w:rsidR="00120A5D">
        <w:t xml:space="preserve">There are several cases we already voted for general direction without detailed scheme. </w:t>
      </w:r>
    </w:p>
    <w:p w14:paraId="24CFA077" w14:textId="5927349F" w:rsidR="00D92059" w:rsidRDefault="00D92059" w:rsidP="00565BA4">
      <w:pPr>
        <w:ind w:left="360"/>
      </w:pPr>
      <w:r>
        <w:t xml:space="preserve">C: </w:t>
      </w:r>
      <w:r w:rsidR="00203AA3">
        <w:t>Do you think there is no benefit for &gt;4ss per user?</w:t>
      </w:r>
    </w:p>
    <w:p w14:paraId="501A8D41" w14:textId="41032F6D" w:rsidR="00203AA3" w:rsidRDefault="00203AA3" w:rsidP="00565BA4">
      <w:pPr>
        <w:ind w:left="360"/>
      </w:pPr>
      <w:r>
        <w:t xml:space="preserve">A: I think most of the STA will be limited to 4ss. </w:t>
      </w:r>
      <w:proofErr w:type="gramStart"/>
      <w:r w:rsidR="00EA3305">
        <w:t>So</w:t>
      </w:r>
      <w:proofErr w:type="gramEnd"/>
      <w:r w:rsidR="00EA3305">
        <w:t xml:space="preserve"> </w:t>
      </w:r>
      <w:r>
        <w:t>I just want to focus on &lt;=4ss case</w:t>
      </w:r>
      <w:r w:rsidR="00EA3305">
        <w:t xml:space="preserve"> in this SP</w:t>
      </w:r>
      <w:r>
        <w:t xml:space="preserve"> but we are not saying &gt;4ss case</w:t>
      </w:r>
      <w:r w:rsidR="00CB473D">
        <w:t>s</w:t>
      </w:r>
      <w:r>
        <w:t xml:space="preserve"> will be excluded. </w:t>
      </w:r>
    </w:p>
    <w:p w14:paraId="78207A80" w14:textId="77777777" w:rsidR="00D465BE" w:rsidRPr="00D42EA9" w:rsidRDefault="00D465BE" w:rsidP="00D42EA9">
      <w:pPr>
        <w:rPr>
          <w:b/>
          <w:bCs/>
        </w:rPr>
      </w:pPr>
    </w:p>
    <w:p w14:paraId="7A845956" w14:textId="3D87861C" w:rsidR="00565BA4" w:rsidRPr="009D4BBF" w:rsidRDefault="00565BA4" w:rsidP="009D4BBF">
      <w:pPr>
        <w:tabs>
          <w:tab w:val="left" w:pos="7075"/>
        </w:tabs>
      </w:pPr>
      <w:r w:rsidRPr="002F6EBE">
        <w:rPr>
          <w:highlight w:val="red"/>
        </w:rPr>
        <w:t xml:space="preserve">SP result:  Y/N/A:  </w:t>
      </w:r>
      <w:r w:rsidR="00C472FA">
        <w:rPr>
          <w:highlight w:val="red"/>
        </w:rPr>
        <w:t>2</w:t>
      </w:r>
      <w:r w:rsidR="005B509D">
        <w:rPr>
          <w:highlight w:val="red"/>
        </w:rPr>
        <w:t>2</w:t>
      </w:r>
      <w:r w:rsidRPr="002F6EBE">
        <w:rPr>
          <w:highlight w:val="red"/>
        </w:rPr>
        <w:t xml:space="preserve">/ </w:t>
      </w:r>
      <w:r w:rsidR="00C472FA">
        <w:rPr>
          <w:highlight w:val="red"/>
        </w:rPr>
        <w:t>2</w:t>
      </w:r>
      <w:r>
        <w:rPr>
          <w:highlight w:val="red"/>
        </w:rPr>
        <w:t>3</w:t>
      </w:r>
      <w:r w:rsidRPr="002F6EBE">
        <w:rPr>
          <w:highlight w:val="red"/>
        </w:rPr>
        <w:t>/</w:t>
      </w:r>
      <w:r w:rsidR="00C472FA">
        <w:rPr>
          <w:highlight w:val="red"/>
        </w:rPr>
        <w:t>18</w:t>
      </w:r>
      <w:r>
        <w:t xml:space="preserve"> </w:t>
      </w:r>
    </w:p>
    <w:p w14:paraId="426430CD" w14:textId="166BF141" w:rsidR="00565BA4" w:rsidRPr="005B509D" w:rsidRDefault="005B509D" w:rsidP="005B509D">
      <w:pPr>
        <w:pStyle w:val="ListParagraph"/>
        <w:rPr>
          <w:lang w:val="en-US"/>
        </w:rPr>
      </w:pPr>
      <w:r w:rsidRPr="00592A16">
        <w:rPr>
          <w:lang w:val="en-US"/>
        </w:rPr>
        <w:t>(</w:t>
      </w:r>
      <w:r>
        <w:t xml:space="preserve">Included </w:t>
      </w:r>
      <w:r>
        <w:rPr>
          <w:lang w:val="en-US"/>
        </w:rPr>
        <w:t>1</w:t>
      </w:r>
      <w:r w:rsidRPr="00592A16">
        <w:rPr>
          <w:lang w:val="en-US"/>
        </w:rPr>
        <w:t xml:space="preserve"> </w:t>
      </w:r>
      <w:r>
        <w:rPr>
          <w:lang w:val="en-US"/>
        </w:rPr>
        <w:t xml:space="preserve">yes </w:t>
      </w:r>
      <w:r w:rsidRPr="00592A16">
        <w:rPr>
          <w:lang w:val="en-US"/>
        </w:rPr>
        <w:t>vote from email</w:t>
      </w:r>
      <w:r>
        <w:rPr>
          <w:lang w:val="en-US"/>
        </w:rPr>
        <w:t>.</w:t>
      </w:r>
      <w:r w:rsidRPr="00592A16">
        <w:rPr>
          <w:lang w:val="en-US"/>
        </w:rPr>
        <w:t>)</w:t>
      </w:r>
    </w:p>
    <w:p w14:paraId="02F5DF6A" w14:textId="7E872079" w:rsidR="00565BA4" w:rsidRDefault="00565BA4" w:rsidP="00565BA4">
      <w:pPr>
        <w:pStyle w:val="ListParagraph"/>
        <w:rPr>
          <w:b/>
          <w:bCs/>
          <w:lang w:val="en-US"/>
        </w:rPr>
      </w:pPr>
    </w:p>
    <w:p w14:paraId="20F5BDE4" w14:textId="77777777" w:rsidR="00AF30F2" w:rsidRPr="00AF30F2" w:rsidRDefault="00AF30F2" w:rsidP="00565BA4">
      <w:pPr>
        <w:pStyle w:val="ListParagraph"/>
        <w:rPr>
          <w:b/>
          <w:bCs/>
          <w:lang w:val="en-US"/>
        </w:rPr>
      </w:pPr>
    </w:p>
    <w:p w14:paraId="2D88A4C0" w14:textId="77777777" w:rsidR="00565BA4" w:rsidRDefault="00565BA4" w:rsidP="00565BA4">
      <w:pPr>
        <w:pStyle w:val="ListParagraph"/>
        <w:rPr>
          <w:b/>
          <w:bCs/>
        </w:rPr>
      </w:pPr>
    </w:p>
    <w:p w14:paraId="6E2518EA" w14:textId="6391BB7B" w:rsidR="00565BA4" w:rsidRPr="0041600B" w:rsidRDefault="00565BA4" w:rsidP="0041600B">
      <w:pPr>
        <w:pStyle w:val="ListParagraph"/>
        <w:numPr>
          <w:ilvl w:val="0"/>
          <w:numId w:val="36"/>
        </w:numPr>
        <w:rPr>
          <w:b/>
          <w:bCs/>
        </w:rPr>
      </w:pPr>
      <w:r w:rsidRPr="0041600B">
        <w:rPr>
          <w:b/>
          <w:bCs/>
        </w:rPr>
        <w:t xml:space="preserve">SPs from </w:t>
      </w:r>
      <w:r w:rsidR="00C21C70">
        <w:rPr>
          <w:b/>
          <w:bCs/>
        </w:rPr>
        <w:t>6</w:t>
      </w:r>
      <w:r w:rsidRPr="0041600B">
        <w:rPr>
          <w:b/>
          <w:bCs/>
        </w:rPr>
        <w:t>5r</w:t>
      </w:r>
      <w:r w:rsidR="00C21C70">
        <w:rPr>
          <w:b/>
          <w:bCs/>
        </w:rPr>
        <w:t>3</w:t>
      </w:r>
      <w:r w:rsidR="006E21DF">
        <w:rPr>
          <w:b/>
          <w:bCs/>
        </w:rPr>
        <w:t xml:space="preserve"> </w:t>
      </w:r>
      <w:proofErr w:type="gramStart"/>
      <w:r w:rsidR="006E21DF" w:rsidRPr="00192F32">
        <w:rPr>
          <w:b/>
          <w:bCs/>
        </w:rPr>
        <w:t xml:space="preserve">–  </w:t>
      </w:r>
      <w:r w:rsidR="006E21DF">
        <w:t>Lily</w:t>
      </w:r>
      <w:proofErr w:type="gramEnd"/>
      <w:r w:rsidR="006E21DF">
        <w:t xml:space="preserve"> </w:t>
      </w:r>
      <w:proofErr w:type="spellStart"/>
      <w:r w:rsidR="006E21DF">
        <w:t>Lyu</w:t>
      </w:r>
      <w:proofErr w:type="spellEnd"/>
      <w:r w:rsidR="006E21DF" w:rsidRPr="006E21DF">
        <w:t xml:space="preserve"> (</w:t>
      </w:r>
      <w:r w:rsidR="006E21DF">
        <w:t>Huawei</w:t>
      </w:r>
      <w:r w:rsidR="006E21DF" w:rsidRPr="006E21DF">
        <w:t>)</w:t>
      </w:r>
    </w:p>
    <w:p w14:paraId="2039BE93" w14:textId="77777777" w:rsidR="00565BA4" w:rsidRPr="000E2D3F" w:rsidRDefault="00565BA4" w:rsidP="00565BA4">
      <w:pPr>
        <w:rPr>
          <w:b/>
          <w:bCs/>
        </w:rPr>
      </w:pPr>
    </w:p>
    <w:p w14:paraId="6250C0BA" w14:textId="636B7C49" w:rsidR="00565BA4" w:rsidRDefault="00565BA4" w:rsidP="00565BA4">
      <w:pPr>
        <w:keepNext/>
        <w:tabs>
          <w:tab w:val="left" w:pos="7075"/>
        </w:tabs>
      </w:pPr>
      <w:r w:rsidRPr="003911AA">
        <w:rPr>
          <w:highlight w:val="cyan"/>
        </w:rPr>
        <w:t>SP#</w:t>
      </w:r>
      <w:r w:rsidR="00191EC3">
        <w:rPr>
          <w:highlight w:val="cyan"/>
        </w:rPr>
        <w:t>3</w:t>
      </w:r>
      <w:r>
        <w:t>: SP</w:t>
      </w:r>
      <w:r w:rsidR="00191EC3">
        <w:t>1</w:t>
      </w:r>
      <w:r>
        <w:t xml:space="preserve"> from </w:t>
      </w:r>
      <w:r w:rsidR="00191EC3">
        <w:t>65</w:t>
      </w:r>
      <w:r>
        <w:t>r</w:t>
      </w:r>
      <w:r w:rsidR="00191EC3">
        <w:t>3</w:t>
      </w:r>
    </w:p>
    <w:p w14:paraId="7E1EB69C" w14:textId="7F2FCC5A" w:rsidR="00191EC3" w:rsidRPr="00191EC3" w:rsidRDefault="00191EC3" w:rsidP="00191EC3">
      <w:pPr>
        <w:tabs>
          <w:tab w:val="left" w:pos="7075"/>
        </w:tabs>
        <w:ind w:left="360"/>
        <w:rPr>
          <w:rFonts w:eastAsiaTheme="minorEastAsia"/>
          <w:b/>
          <w:bCs/>
        </w:rPr>
      </w:pPr>
      <w:r w:rsidRPr="00191EC3">
        <w:rPr>
          <w:rFonts w:eastAsiaTheme="minorEastAsia"/>
          <w:b/>
          <w:bCs/>
        </w:rPr>
        <w:t xml:space="preserve">Do you support to </w:t>
      </w:r>
      <w:r w:rsidRPr="00191EC3">
        <w:rPr>
          <w:rFonts w:eastAsiaTheme="minorEastAsia"/>
          <w:b/>
          <w:bCs/>
          <w:strike/>
        </w:rPr>
        <w:t>introduce</w:t>
      </w:r>
      <w:r w:rsidRPr="00191EC3">
        <w:rPr>
          <w:rFonts w:eastAsiaTheme="minorEastAsia"/>
          <w:b/>
          <w:bCs/>
        </w:rPr>
        <w:t xml:space="preserve"> </w:t>
      </w:r>
      <w:r w:rsidR="008010D7">
        <w:rPr>
          <w:rFonts w:eastAsiaTheme="minorEastAsia"/>
          <w:b/>
          <w:bCs/>
        </w:rPr>
        <w:t xml:space="preserve">investigate </w:t>
      </w:r>
      <w:r w:rsidRPr="00191EC3">
        <w:rPr>
          <w:rFonts w:eastAsiaTheme="minorEastAsia"/>
          <w:b/>
          <w:bCs/>
        </w:rPr>
        <w:t xml:space="preserve">implicit sounding as an optional mode in </w:t>
      </w:r>
      <w:proofErr w:type="spellStart"/>
      <w:r w:rsidRPr="00191EC3">
        <w:rPr>
          <w:rFonts w:eastAsiaTheme="minorEastAsia"/>
          <w:b/>
          <w:bCs/>
        </w:rPr>
        <w:t>TGbe</w:t>
      </w:r>
      <w:proofErr w:type="spellEnd"/>
      <w:r w:rsidR="008010D7">
        <w:rPr>
          <w:rFonts w:eastAsiaTheme="minorEastAsia"/>
          <w:b/>
          <w:bCs/>
        </w:rPr>
        <w:t xml:space="preserve"> (for R2)</w:t>
      </w:r>
      <w:r w:rsidRPr="00191EC3">
        <w:rPr>
          <w:rFonts w:eastAsiaTheme="minorEastAsia"/>
          <w:b/>
          <w:bCs/>
        </w:rPr>
        <w:t>?</w:t>
      </w:r>
    </w:p>
    <w:p w14:paraId="6D282DE8" w14:textId="77777777" w:rsidR="00565BA4" w:rsidRDefault="00565BA4" w:rsidP="00565BA4">
      <w:pPr>
        <w:tabs>
          <w:tab w:val="left" w:pos="7075"/>
        </w:tabs>
        <w:ind w:left="360"/>
      </w:pPr>
    </w:p>
    <w:p w14:paraId="3976150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6F34EF68" w14:textId="1625F4DD" w:rsidR="00565BA4" w:rsidRDefault="00565BA4" w:rsidP="00191EC3">
      <w:pPr>
        <w:ind w:left="360"/>
      </w:pPr>
      <w:r w:rsidRPr="00FC7D9D">
        <w:t xml:space="preserve">C: </w:t>
      </w:r>
      <w:r w:rsidR="004B3A17">
        <w:t xml:space="preserve">There are a lot of uncertainty as well as potential in implicit sounding. Whether to enable it now may need more time to determine. Can you defer the SP? I think these features shall be discussed in R2. </w:t>
      </w:r>
      <w:r w:rsidR="00573F43">
        <w:t>I want to be open to the feature</w:t>
      </w:r>
      <w:r w:rsidR="00D87CB8">
        <w:t xml:space="preserve"> but need more time to study</w:t>
      </w:r>
      <w:r w:rsidR="00573F43">
        <w:t xml:space="preserve">. </w:t>
      </w:r>
    </w:p>
    <w:p w14:paraId="0F8268F5" w14:textId="46812545" w:rsidR="00573F43" w:rsidRDefault="00573F43" w:rsidP="00191EC3">
      <w:pPr>
        <w:ind w:left="360"/>
      </w:pPr>
      <w:r>
        <w:t xml:space="preserve">A: </w:t>
      </w:r>
      <w:r w:rsidR="00BA3518">
        <w:t xml:space="preserve">Any specific problem in your mind? </w:t>
      </w:r>
    </w:p>
    <w:p w14:paraId="20441D9B" w14:textId="5E797604" w:rsidR="00BA3518" w:rsidRDefault="00BA3518" w:rsidP="00191EC3">
      <w:pPr>
        <w:ind w:left="360"/>
      </w:pPr>
      <w:r>
        <w:lastRenderedPageBreak/>
        <w:t xml:space="preserve">C: </w:t>
      </w:r>
      <w:r w:rsidR="00564426">
        <w:t xml:space="preserve">A lot of product trying to bring up this feature but meet a lot of implementation difficulties. Not sure whether calibration accuracy can be sufficient for MU. </w:t>
      </w:r>
    </w:p>
    <w:p w14:paraId="3A00BC68" w14:textId="77777777" w:rsidR="008010D7" w:rsidRDefault="00D87CB8" w:rsidP="00191EC3">
      <w:pPr>
        <w:ind w:left="360"/>
      </w:pPr>
      <w:r>
        <w:t xml:space="preserve">C: </w:t>
      </w:r>
      <w:r w:rsidR="009053B8">
        <w:t>If you want to run the SP, maybe you can add “investigate” and not include in SFD.</w:t>
      </w:r>
    </w:p>
    <w:p w14:paraId="5E034512" w14:textId="4F522C74" w:rsidR="00564426" w:rsidRDefault="008010D7" w:rsidP="00191EC3">
      <w:pPr>
        <w:ind w:left="360"/>
      </w:pPr>
      <w:r>
        <w:t xml:space="preserve">A: Ok. Updated the SP text. </w:t>
      </w:r>
      <w:r w:rsidR="009053B8">
        <w:t xml:space="preserve"> </w:t>
      </w:r>
    </w:p>
    <w:p w14:paraId="1EBF4FB8" w14:textId="0541E157" w:rsidR="009053B8" w:rsidRDefault="009053B8" w:rsidP="00191EC3">
      <w:pPr>
        <w:ind w:left="360"/>
      </w:pPr>
      <w:r>
        <w:t xml:space="preserve">C: </w:t>
      </w:r>
      <w:r w:rsidR="000C3FD7">
        <w:t>What do you need to standardize for implicit sounding?</w:t>
      </w:r>
    </w:p>
    <w:p w14:paraId="4B6E69D2" w14:textId="59F8789B" w:rsidR="000C3FD7" w:rsidRDefault="000C3FD7" w:rsidP="00191EC3">
      <w:pPr>
        <w:ind w:left="360"/>
      </w:pPr>
      <w:r>
        <w:t xml:space="preserve">A: </w:t>
      </w:r>
      <w:r w:rsidR="00876F40">
        <w:t xml:space="preserve">Sounding procedure. </w:t>
      </w:r>
    </w:p>
    <w:p w14:paraId="2C37C6AC" w14:textId="17F379F0" w:rsidR="00876F40" w:rsidRDefault="002C2CEC" w:rsidP="00191EC3">
      <w:pPr>
        <w:ind w:left="360"/>
      </w:pPr>
      <w:r>
        <w:t xml:space="preserve">C: </w:t>
      </w:r>
      <w:r w:rsidR="00092E59">
        <w:t>If STA want to explicit sounding, should AP follow?</w:t>
      </w:r>
      <w:r w:rsidR="00771787">
        <w:t xml:space="preserve">  Is it STA side optional or AP side optional?</w:t>
      </w:r>
    </w:p>
    <w:p w14:paraId="1911C1B8" w14:textId="1F03F2DD" w:rsidR="00771787" w:rsidRDefault="00771787" w:rsidP="00191EC3">
      <w:pPr>
        <w:ind w:left="360"/>
      </w:pPr>
      <w:r>
        <w:t xml:space="preserve">A: </w:t>
      </w:r>
      <w:r w:rsidR="00416202">
        <w:t xml:space="preserve">STA can be optional to choose the feature. </w:t>
      </w:r>
    </w:p>
    <w:p w14:paraId="7588DD7A" w14:textId="2740F78F" w:rsidR="0048010E" w:rsidRDefault="00B22FB7" w:rsidP="00191EC3">
      <w:pPr>
        <w:ind w:left="360"/>
      </w:pPr>
      <w:r>
        <w:t xml:space="preserve">C: </w:t>
      </w:r>
      <w:r w:rsidR="00893077">
        <w:t>STA need to send NDP to help AP calibration, right? You need to rely on STA at least once?</w:t>
      </w:r>
      <w:r w:rsidR="00B872CD">
        <w:t xml:space="preserve"> Do you need some over the air signal?</w:t>
      </w:r>
    </w:p>
    <w:p w14:paraId="7C2850BF" w14:textId="474F988C" w:rsidR="00893077" w:rsidRDefault="00893077" w:rsidP="00191EC3">
      <w:pPr>
        <w:ind w:left="360"/>
      </w:pPr>
      <w:r>
        <w:t xml:space="preserve">A: </w:t>
      </w:r>
      <w:r w:rsidR="000329A8">
        <w:t xml:space="preserve">Only need AP no need for STA side support. </w:t>
      </w:r>
    </w:p>
    <w:p w14:paraId="539C0654" w14:textId="6EE53ACD" w:rsidR="000329A8" w:rsidRDefault="000329A8" w:rsidP="00191EC3">
      <w:pPr>
        <w:ind w:left="360"/>
      </w:pPr>
      <w:r>
        <w:t xml:space="preserve">C: Then the accuracy may have some problem. </w:t>
      </w:r>
    </w:p>
    <w:p w14:paraId="5CD15A25" w14:textId="77777777" w:rsidR="00565BA4" w:rsidRPr="009C5054" w:rsidRDefault="00565BA4" w:rsidP="00565BA4">
      <w:pPr>
        <w:tabs>
          <w:tab w:val="left" w:pos="7075"/>
        </w:tabs>
      </w:pPr>
    </w:p>
    <w:p w14:paraId="667C36E6" w14:textId="6AB21C13" w:rsidR="00565BA4" w:rsidRDefault="00565BA4" w:rsidP="00565BA4">
      <w:pPr>
        <w:tabs>
          <w:tab w:val="left" w:pos="7075"/>
        </w:tabs>
      </w:pPr>
      <w:r w:rsidRPr="0088127C">
        <w:rPr>
          <w:highlight w:val="green"/>
        </w:rPr>
        <w:t xml:space="preserve">SP result:  Y/N/A:  </w:t>
      </w:r>
      <w:r w:rsidR="00315064">
        <w:rPr>
          <w:highlight w:val="green"/>
        </w:rPr>
        <w:t>4</w:t>
      </w:r>
      <w:r w:rsidR="00CA424C">
        <w:rPr>
          <w:highlight w:val="green"/>
        </w:rPr>
        <w:t>7</w:t>
      </w:r>
      <w:r w:rsidRPr="0088127C">
        <w:rPr>
          <w:highlight w:val="green"/>
        </w:rPr>
        <w:t>/</w:t>
      </w:r>
      <w:r w:rsidR="00315064">
        <w:rPr>
          <w:highlight w:val="green"/>
        </w:rPr>
        <w:t>8</w:t>
      </w:r>
      <w:r w:rsidRPr="0088127C">
        <w:rPr>
          <w:highlight w:val="green"/>
        </w:rPr>
        <w:t>/</w:t>
      </w:r>
      <w:r w:rsidR="00AB437E">
        <w:rPr>
          <w:highlight w:val="green"/>
        </w:rPr>
        <w:t>10</w:t>
      </w:r>
      <w:r w:rsidR="003B271D">
        <w:rPr>
          <w:highlight w:val="green"/>
        </w:rPr>
        <w:t xml:space="preserve">   </w:t>
      </w:r>
      <w:r>
        <w:t xml:space="preserve"> </w:t>
      </w:r>
    </w:p>
    <w:p w14:paraId="6D1D0766" w14:textId="044B099C" w:rsidR="00AB437E" w:rsidRPr="00592A16" w:rsidRDefault="00AB437E" w:rsidP="00AB437E">
      <w:pPr>
        <w:pStyle w:val="ListParagraph"/>
        <w:rPr>
          <w:lang w:val="en-US"/>
        </w:rPr>
      </w:pPr>
      <w:r w:rsidRPr="00592A16">
        <w:rPr>
          <w:lang w:val="en-US"/>
        </w:rPr>
        <w:t>(</w:t>
      </w:r>
      <w:r>
        <w:t xml:space="preserve">Included </w:t>
      </w:r>
      <w:r w:rsidRPr="00592A16">
        <w:rPr>
          <w:lang w:val="en-US"/>
        </w:rPr>
        <w:t xml:space="preserve">1 </w:t>
      </w:r>
      <w:r w:rsidR="00CA424C">
        <w:rPr>
          <w:lang w:val="en-US"/>
        </w:rPr>
        <w:t xml:space="preserve">yes vote and 1 </w:t>
      </w:r>
      <w:r>
        <w:rPr>
          <w:lang w:val="en-US"/>
        </w:rPr>
        <w:t xml:space="preserve">abstain </w:t>
      </w:r>
      <w:r w:rsidRPr="00592A16">
        <w:rPr>
          <w:lang w:val="en-US"/>
        </w:rPr>
        <w:t>vote from email</w:t>
      </w:r>
      <w:r>
        <w:rPr>
          <w:lang w:val="en-US"/>
        </w:rPr>
        <w:t>.</w:t>
      </w:r>
      <w:r w:rsidRPr="00592A16">
        <w:rPr>
          <w:lang w:val="en-US"/>
        </w:rPr>
        <w:t>)</w:t>
      </w:r>
    </w:p>
    <w:p w14:paraId="46530041" w14:textId="7D3B4EF2" w:rsidR="00565BA4" w:rsidRDefault="00565BA4" w:rsidP="00565BA4">
      <w:pPr>
        <w:tabs>
          <w:tab w:val="left" w:pos="7075"/>
        </w:tabs>
      </w:pPr>
    </w:p>
    <w:p w14:paraId="675087AF" w14:textId="17722276" w:rsidR="001546C4" w:rsidRDefault="001546C4" w:rsidP="00565BA4">
      <w:pPr>
        <w:tabs>
          <w:tab w:val="left" w:pos="7075"/>
        </w:tabs>
      </w:pPr>
    </w:p>
    <w:p w14:paraId="02EBCE2D" w14:textId="090BD163" w:rsidR="001546C4" w:rsidRDefault="002B3B31" w:rsidP="001546C4">
      <w:pPr>
        <w:tabs>
          <w:tab w:val="left" w:pos="7075"/>
        </w:tabs>
      </w:pPr>
      <w:r>
        <w:t xml:space="preserve">Other SPs in 65r3 are on detailed protocols and is deferred for further study. </w:t>
      </w:r>
    </w:p>
    <w:p w14:paraId="10A0D333" w14:textId="77777777" w:rsidR="001546C4" w:rsidRDefault="001546C4" w:rsidP="00565BA4">
      <w:pPr>
        <w:tabs>
          <w:tab w:val="left" w:pos="7075"/>
        </w:tabs>
      </w:pPr>
    </w:p>
    <w:p w14:paraId="793D8A43" w14:textId="7060096F" w:rsidR="00565BA4" w:rsidRDefault="00565BA4" w:rsidP="00565BA4">
      <w:pPr>
        <w:tabs>
          <w:tab w:val="left" w:pos="7075"/>
        </w:tabs>
      </w:pPr>
    </w:p>
    <w:p w14:paraId="2F56CF2D" w14:textId="77777777" w:rsidR="00463DC8" w:rsidRDefault="00463DC8" w:rsidP="00565BA4">
      <w:pPr>
        <w:tabs>
          <w:tab w:val="left" w:pos="7075"/>
        </w:tabs>
      </w:pPr>
    </w:p>
    <w:p w14:paraId="48EE2593" w14:textId="784B5EEF" w:rsidR="00565BA4" w:rsidRDefault="00565BA4" w:rsidP="0041600B">
      <w:pPr>
        <w:pStyle w:val="ListParagraph"/>
        <w:numPr>
          <w:ilvl w:val="0"/>
          <w:numId w:val="36"/>
        </w:numPr>
        <w:rPr>
          <w:b/>
          <w:bCs/>
        </w:rPr>
      </w:pPr>
      <w:r>
        <w:rPr>
          <w:b/>
          <w:bCs/>
        </w:rPr>
        <w:t xml:space="preserve">SPs from </w:t>
      </w:r>
      <w:r w:rsidR="00864FFA">
        <w:rPr>
          <w:b/>
          <w:bCs/>
        </w:rPr>
        <w:t>0019</w:t>
      </w:r>
      <w:r>
        <w:rPr>
          <w:b/>
          <w:bCs/>
        </w:rPr>
        <w:t>r</w:t>
      </w:r>
      <w:r w:rsidR="007A21E1">
        <w:rPr>
          <w:b/>
          <w:bCs/>
        </w:rPr>
        <w:t>3</w:t>
      </w:r>
      <w:r w:rsidR="006E21DF">
        <w:rPr>
          <w:b/>
          <w:bCs/>
        </w:rPr>
        <w:t xml:space="preserve"> </w:t>
      </w:r>
      <w:proofErr w:type="gramStart"/>
      <w:r w:rsidR="006E21DF" w:rsidRPr="00192F32">
        <w:rPr>
          <w:b/>
          <w:bCs/>
        </w:rPr>
        <w:t xml:space="preserve">–  </w:t>
      </w:r>
      <w:r w:rsidR="006E21DF">
        <w:t>Dongguk</w:t>
      </w:r>
      <w:proofErr w:type="gramEnd"/>
      <w:r w:rsidR="006E21DF">
        <w:t xml:space="preserve"> Lim</w:t>
      </w:r>
      <w:r w:rsidR="006E21DF" w:rsidRPr="006E21DF">
        <w:t xml:space="preserve"> (</w:t>
      </w:r>
      <w:r w:rsidR="006E21DF">
        <w:t>LG</w:t>
      </w:r>
      <w:r w:rsidR="006E21DF" w:rsidRPr="006E21DF">
        <w:t>)</w:t>
      </w:r>
    </w:p>
    <w:p w14:paraId="73244E58" w14:textId="77777777" w:rsidR="00565BA4" w:rsidRDefault="00565BA4" w:rsidP="00565BA4">
      <w:pPr>
        <w:pStyle w:val="ListParagraph"/>
        <w:rPr>
          <w:b/>
          <w:bCs/>
        </w:rPr>
      </w:pPr>
    </w:p>
    <w:p w14:paraId="52DE6CEB" w14:textId="28B4F63B" w:rsidR="00565BA4" w:rsidRDefault="00565BA4" w:rsidP="00565BA4">
      <w:pPr>
        <w:keepNext/>
        <w:tabs>
          <w:tab w:val="left" w:pos="7075"/>
        </w:tabs>
      </w:pPr>
      <w:r w:rsidRPr="003911AA">
        <w:rPr>
          <w:highlight w:val="cyan"/>
        </w:rPr>
        <w:t>SP#</w:t>
      </w:r>
      <w:r w:rsidR="00493F5C">
        <w:rPr>
          <w:highlight w:val="cyan"/>
        </w:rPr>
        <w:t>4</w:t>
      </w:r>
      <w:r>
        <w:t>: SP</w:t>
      </w:r>
      <w:r w:rsidR="00493F5C">
        <w:t>1</w:t>
      </w:r>
      <w:r>
        <w:t xml:space="preserve"> from </w:t>
      </w:r>
      <w:r w:rsidR="00493F5C">
        <w:t>0019</w:t>
      </w:r>
      <w:r>
        <w:t>r</w:t>
      </w:r>
      <w:r w:rsidR="00493F5C">
        <w:t>3</w:t>
      </w:r>
    </w:p>
    <w:p w14:paraId="07B67786" w14:textId="77777777" w:rsidR="00493F5C" w:rsidRPr="00493F5C" w:rsidRDefault="00493F5C" w:rsidP="00493F5C">
      <w:pPr>
        <w:numPr>
          <w:ilvl w:val="0"/>
          <w:numId w:val="40"/>
        </w:numPr>
        <w:tabs>
          <w:tab w:val="left" w:pos="7075"/>
        </w:tabs>
        <w:rPr>
          <w:rFonts w:eastAsiaTheme="minorEastAsia"/>
          <w:b/>
          <w:bCs/>
        </w:rPr>
      </w:pPr>
      <w:r w:rsidRPr="00493F5C">
        <w:rPr>
          <w:rFonts w:eastAsiaTheme="minorEastAsia"/>
          <w:b/>
          <w:bCs/>
        </w:rPr>
        <w:t>Do you agree to add the following into the 11be SFD?</w:t>
      </w:r>
    </w:p>
    <w:p w14:paraId="7E13F1C5" w14:textId="77777777" w:rsidR="00493F5C" w:rsidRPr="00493F5C" w:rsidRDefault="00493F5C" w:rsidP="00493F5C">
      <w:pPr>
        <w:numPr>
          <w:ilvl w:val="1"/>
          <w:numId w:val="40"/>
        </w:numPr>
        <w:tabs>
          <w:tab w:val="left" w:pos="7075"/>
        </w:tabs>
        <w:rPr>
          <w:rFonts w:eastAsiaTheme="minorEastAsia"/>
          <w:b/>
          <w:bCs/>
        </w:rPr>
      </w:pPr>
      <w:r w:rsidRPr="00493F5C">
        <w:rPr>
          <w:rFonts w:eastAsiaTheme="minorEastAsia"/>
          <w:b/>
          <w:bCs/>
        </w:rPr>
        <w:t>The following subfields exist in U-SIG and/or EHT-SIG of an EHT PPDU sent to single user:</w:t>
      </w:r>
    </w:p>
    <w:p w14:paraId="5E2F0535" w14:textId="77777777" w:rsidR="00493F5C" w:rsidRPr="00493F5C" w:rsidRDefault="00493F5C" w:rsidP="00493F5C">
      <w:pPr>
        <w:numPr>
          <w:ilvl w:val="2"/>
          <w:numId w:val="40"/>
        </w:numPr>
        <w:tabs>
          <w:tab w:val="left" w:pos="7075"/>
        </w:tabs>
        <w:rPr>
          <w:rFonts w:eastAsiaTheme="minorEastAsia"/>
          <w:b/>
          <w:bCs/>
        </w:rPr>
      </w:pPr>
      <w:r w:rsidRPr="00493F5C">
        <w:rPr>
          <w:rFonts w:eastAsiaTheme="minorEastAsia"/>
          <w:b/>
          <w:bCs/>
        </w:rPr>
        <w:t>LDPC Extra symbol</w:t>
      </w:r>
    </w:p>
    <w:p w14:paraId="4CE798CC" w14:textId="77777777" w:rsidR="00493F5C" w:rsidRPr="00493F5C" w:rsidRDefault="00493F5C" w:rsidP="00493F5C">
      <w:pPr>
        <w:numPr>
          <w:ilvl w:val="2"/>
          <w:numId w:val="40"/>
        </w:numPr>
        <w:tabs>
          <w:tab w:val="left" w:pos="7075"/>
        </w:tabs>
        <w:rPr>
          <w:rFonts w:eastAsiaTheme="minorEastAsia"/>
          <w:b/>
          <w:bCs/>
          <w:strike/>
        </w:rPr>
      </w:pPr>
      <w:r w:rsidRPr="00493F5C">
        <w:rPr>
          <w:rFonts w:eastAsiaTheme="minorEastAsia"/>
          <w:b/>
          <w:bCs/>
          <w:strike/>
        </w:rPr>
        <w:t>STBC</w:t>
      </w:r>
    </w:p>
    <w:p w14:paraId="6BDD9C14" w14:textId="77777777" w:rsidR="00493F5C" w:rsidRPr="00493F5C" w:rsidRDefault="00493F5C" w:rsidP="00493F5C">
      <w:pPr>
        <w:numPr>
          <w:ilvl w:val="2"/>
          <w:numId w:val="40"/>
        </w:numPr>
        <w:tabs>
          <w:tab w:val="left" w:pos="7075"/>
        </w:tabs>
        <w:rPr>
          <w:rFonts w:eastAsiaTheme="minorEastAsia"/>
          <w:b/>
          <w:bCs/>
        </w:rPr>
      </w:pPr>
      <w:r w:rsidRPr="00493F5C">
        <w:rPr>
          <w:rFonts w:eastAsiaTheme="minorEastAsia"/>
          <w:b/>
          <w:bCs/>
        </w:rPr>
        <w:t>Beamformed</w:t>
      </w:r>
    </w:p>
    <w:p w14:paraId="2FB9A088" w14:textId="19329689" w:rsidR="00493F5C" w:rsidRPr="00493F5C" w:rsidRDefault="00493F5C" w:rsidP="00493F5C">
      <w:pPr>
        <w:numPr>
          <w:ilvl w:val="2"/>
          <w:numId w:val="40"/>
        </w:numPr>
        <w:tabs>
          <w:tab w:val="left" w:pos="7075"/>
        </w:tabs>
        <w:rPr>
          <w:rFonts w:eastAsiaTheme="minorEastAsia"/>
          <w:b/>
          <w:bCs/>
        </w:rPr>
      </w:pPr>
      <w:r w:rsidRPr="00493F5C">
        <w:rPr>
          <w:rFonts w:eastAsiaTheme="minorEastAsia"/>
          <w:b/>
          <w:bCs/>
        </w:rPr>
        <w:t>Pre-FEC padding</w:t>
      </w:r>
      <w:r w:rsidR="000443C2">
        <w:rPr>
          <w:rFonts w:eastAsiaTheme="minorEastAsia"/>
          <w:b/>
          <w:bCs/>
        </w:rPr>
        <w:t xml:space="preserve"> factor</w:t>
      </w:r>
    </w:p>
    <w:p w14:paraId="7F503F38" w14:textId="77777777" w:rsidR="00493F5C" w:rsidRPr="00493F5C" w:rsidRDefault="00493F5C" w:rsidP="00493F5C">
      <w:pPr>
        <w:numPr>
          <w:ilvl w:val="2"/>
          <w:numId w:val="40"/>
        </w:numPr>
        <w:tabs>
          <w:tab w:val="left" w:pos="7075"/>
        </w:tabs>
        <w:rPr>
          <w:rFonts w:eastAsiaTheme="minorEastAsia"/>
          <w:b/>
          <w:bCs/>
        </w:rPr>
      </w:pPr>
      <w:r w:rsidRPr="00493F5C">
        <w:rPr>
          <w:rFonts w:eastAsiaTheme="minorEastAsia"/>
          <w:b/>
          <w:bCs/>
        </w:rPr>
        <w:t xml:space="preserve">PE </w:t>
      </w:r>
      <w:proofErr w:type="spellStart"/>
      <w:r w:rsidRPr="00493F5C">
        <w:rPr>
          <w:rFonts w:eastAsiaTheme="minorEastAsia"/>
          <w:b/>
          <w:bCs/>
        </w:rPr>
        <w:t>Disambiguity</w:t>
      </w:r>
      <w:proofErr w:type="spellEnd"/>
    </w:p>
    <w:p w14:paraId="7BC2BC01" w14:textId="77777777" w:rsidR="00565BA4" w:rsidRDefault="00565BA4" w:rsidP="00565BA4">
      <w:pPr>
        <w:tabs>
          <w:tab w:val="left" w:pos="7075"/>
        </w:tabs>
        <w:ind w:left="360"/>
      </w:pPr>
    </w:p>
    <w:p w14:paraId="78B379E8"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40BCB1D1" w14:textId="353A118C" w:rsidR="00565BA4" w:rsidRDefault="00565BA4" w:rsidP="008C73CC">
      <w:pPr>
        <w:ind w:left="360"/>
      </w:pPr>
      <w:r w:rsidRPr="00FC7D9D">
        <w:t xml:space="preserve">C: </w:t>
      </w:r>
      <w:r w:rsidR="000A5568">
        <w:t xml:space="preserve">I have question on STBC. We may not need it anymore in 11be. Suggest </w:t>
      </w:r>
      <w:proofErr w:type="gramStart"/>
      <w:r w:rsidR="000A5568">
        <w:t>to discuss</w:t>
      </w:r>
      <w:proofErr w:type="gramEnd"/>
      <w:r w:rsidR="000A5568">
        <w:t xml:space="preserve"> this field separately. </w:t>
      </w:r>
    </w:p>
    <w:p w14:paraId="0FC00214" w14:textId="336281B8" w:rsidR="000A5568" w:rsidRDefault="000A5568" w:rsidP="008C73CC">
      <w:pPr>
        <w:ind w:left="360"/>
      </w:pPr>
      <w:r>
        <w:t xml:space="preserve">A: I will delete STBC from the SP. </w:t>
      </w:r>
    </w:p>
    <w:p w14:paraId="65172D95" w14:textId="1F8D395C" w:rsidR="000A5568" w:rsidRDefault="000A5568" w:rsidP="008C73CC">
      <w:pPr>
        <w:ind w:left="360"/>
      </w:pPr>
      <w:r>
        <w:t xml:space="preserve">C: </w:t>
      </w:r>
      <w:r w:rsidR="00380BC4">
        <w:t>Do you mean all these field has same meaning as in 11ax?</w:t>
      </w:r>
    </w:p>
    <w:p w14:paraId="07DE43CE" w14:textId="25EB270D" w:rsidR="00380BC4" w:rsidRDefault="00380BC4" w:rsidP="008C73CC">
      <w:pPr>
        <w:ind w:left="360"/>
      </w:pPr>
      <w:r>
        <w:t xml:space="preserve">A: </w:t>
      </w:r>
      <w:r w:rsidR="00940287">
        <w:t>Yes,</w:t>
      </w:r>
      <w:r w:rsidR="00D16F59">
        <w:t xml:space="preserve"> we think same or similar meaning</w:t>
      </w:r>
      <w:r w:rsidR="00666272">
        <w:t xml:space="preserve"> for these fields as in 11ax</w:t>
      </w:r>
      <w:r w:rsidR="00D16F59">
        <w:t xml:space="preserve">. </w:t>
      </w:r>
      <w:r w:rsidR="00F45FF0">
        <w:t xml:space="preserve">Details of these fields can be further discussed. </w:t>
      </w:r>
    </w:p>
    <w:p w14:paraId="6C2EAE73" w14:textId="56B12240" w:rsidR="00544C87" w:rsidRDefault="00544C87" w:rsidP="008C73CC">
      <w:pPr>
        <w:ind w:left="360"/>
      </w:pPr>
      <w:r>
        <w:t xml:space="preserve">C: </w:t>
      </w:r>
      <w:r w:rsidR="001405B9">
        <w:t>We do not know whether we need these fields since the function</w:t>
      </w:r>
      <w:r w:rsidR="00150448">
        <w:t>s</w:t>
      </w:r>
      <w:r w:rsidR="001405B9">
        <w:t xml:space="preserve"> are not clear. </w:t>
      </w:r>
    </w:p>
    <w:p w14:paraId="6FD95DA2" w14:textId="028955DE" w:rsidR="000443C2" w:rsidRDefault="00FD2407" w:rsidP="008A5873">
      <w:pPr>
        <w:ind w:left="360"/>
      </w:pPr>
      <w:r>
        <w:t xml:space="preserve">C: Add “factor” after Pre-FEC padding. </w:t>
      </w:r>
    </w:p>
    <w:p w14:paraId="21FE87D4" w14:textId="77777777" w:rsidR="00565BA4" w:rsidRPr="009C5054" w:rsidRDefault="00565BA4" w:rsidP="00565BA4">
      <w:pPr>
        <w:tabs>
          <w:tab w:val="left" w:pos="7075"/>
        </w:tabs>
      </w:pPr>
    </w:p>
    <w:p w14:paraId="3CAD8EE2" w14:textId="3CFD2A7F" w:rsidR="00565BA4" w:rsidRDefault="00565BA4" w:rsidP="00565BA4">
      <w:pPr>
        <w:tabs>
          <w:tab w:val="left" w:pos="7075"/>
        </w:tabs>
      </w:pPr>
      <w:r w:rsidRPr="0088127C">
        <w:rPr>
          <w:highlight w:val="green"/>
        </w:rPr>
        <w:t xml:space="preserve">SP result:  Y/N/A:  </w:t>
      </w:r>
      <w:r w:rsidR="005B41F3">
        <w:rPr>
          <w:highlight w:val="green"/>
        </w:rPr>
        <w:t>41</w:t>
      </w:r>
      <w:r w:rsidRPr="0088127C">
        <w:rPr>
          <w:highlight w:val="green"/>
        </w:rPr>
        <w:t>/</w:t>
      </w:r>
      <w:r w:rsidR="00132FA1">
        <w:rPr>
          <w:highlight w:val="green"/>
        </w:rPr>
        <w:t>5</w:t>
      </w:r>
      <w:r w:rsidRPr="0088127C">
        <w:rPr>
          <w:highlight w:val="green"/>
        </w:rPr>
        <w:t>/</w:t>
      </w:r>
      <w:r>
        <w:rPr>
          <w:highlight w:val="green"/>
        </w:rPr>
        <w:t>1</w:t>
      </w:r>
      <w:r w:rsidR="005B41F3">
        <w:rPr>
          <w:highlight w:val="green"/>
        </w:rPr>
        <w:t>1</w:t>
      </w:r>
      <w:r>
        <w:t xml:space="preserve"> </w:t>
      </w:r>
    </w:p>
    <w:p w14:paraId="57540F72" w14:textId="5C34A9C6" w:rsidR="00132FA1" w:rsidRDefault="00132FA1" w:rsidP="00565BA4">
      <w:pPr>
        <w:tabs>
          <w:tab w:val="left" w:pos="7075"/>
        </w:tabs>
      </w:pPr>
      <w:r>
        <w:t xml:space="preserve">    (</w:t>
      </w:r>
      <w:r w:rsidR="00D728D9">
        <w:t xml:space="preserve">Included </w:t>
      </w:r>
      <w:r w:rsidR="007F500E">
        <w:t xml:space="preserve">1 </w:t>
      </w:r>
      <w:r w:rsidR="00F5292A">
        <w:t>a</w:t>
      </w:r>
      <w:r>
        <w:t>dditional no vote from bridge)</w:t>
      </w:r>
    </w:p>
    <w:p w14:paraId="694F36C9" w14:textId="77777777" w:rsidR="00565BA4" w:rsidRDefault="00565BA4" w:rsidP="00565BA4">
      <w:pPr>
        <w:tabs>
          <w:tab w:val="left" w:pos="7075"/>
        </w:tabs>
      </w:pPr>
    </w:p>
    <w:p w14:paraId="1EF5B030" w14:textId="77777777" w:rsidR="00565BA4" w:rsidRDefault="00565BA4" w:rsidP="00565BA4">
      <w:pPr>
        <w:tabs>
          <w:tab w:val="left" w:pos="7075"/>
        </w:tabs>
      </w:pPr>
    </w:p>
    <w:p w14:paraId="5274DBE1" w14:textId="74493D74" w:rsidR="00565BA4" w:rsidRDefault="00565BA4" w:rsidP="00565BA4">
      <w:pPr>
        <w:keepNext/>
        <w:tabs>
          <w:tab w:val="left" w:pos="7075"/>
        </w:tabs>
      </w:pPr>
      <w:r w:rsidRPr="003911AA">
        <w:rPr>
          <w:highlight w:val="cyan"/>
        </w:rPr>
        <w:t>SP#</w:t>
      </w:r>
      <w:r w:rsidR="00B007D8">
        <w:rPr>
          <w:highlight w:val="cyan"/>
        </w:rPr>
        <w:t>5</w:t>
      </w:r>
      <w:r>
        <w:t>: SP</w:t>
      </w:r>
      <w:r w:rsidR="00B007D8">
        <w:t>2</w:t>
      </w:r>
      <w:r>
        <w:t xml:space="preserve"> from </w:t>
      </w:r>
      <w:r w:rsidR="00B007D8">
        <w:t>0019</w:t>
      </w:r>
      <w:r>
        <w:t>r</w:t>
      </w:r>
      <w:r w:rsidR="00B007D8">
        <w:t>3</w:t>
      </w:r>
    </w:p>
    <w:p w14:paraId="60385C9C" w14:textId="77777777" w:rsidR="00B007D8" w:rsidRPr="00B007D8" w:rsidRDefault="00B007D8" w:rsidP="00B007D8">
      <w:pPr>
        <w:numPr>
          <w:ilvl w:val="0"/>
          <w:numId w:val="41"/>
        </w:numPr>
        <w:tabs>
          <w:tab w:val="left" w:pos="7075"/>
        </w:tabs>
        <w:rPr>
          <w:rFonts w:eastAsiaTheme="minorEastAsia"/>
          <w:b/>
          <w:bCs/>
        </w:rPr>
      </w:pPr>
      <w:r w:rsidRPr="00B007D8">
        <w:rPr>
          <w:rFonts w:eastAsiaTheme="minorEastAsia"/>
          <w:b/>
          <w:bCs/>
        </w:rPr>
        <w:t>Do you agree to add the following into the 11be SFD?</w:t>
      </w:r>
    </w:p>
    <w:p w14:paraId="6D45B1AD" w14:textId="77777777" w:rsidR="00B007D8" w:rsidRPr="00B007D8" w:rsidRDefault="00B007D8" w:rsidP="00B007D8">
      <w:pPr>
        <w:numPr>
          <w:ilvl w:val="1"/>
          <w:numId w:val="41"/>
        </w:numPr>
        <w:tabs>
          <w:tab w:val="left" w:pos="7075"/>
        </w:tabs>
        <w:rPr>
          <w:rFonts w:eastAsiaTheme="minorEastAsia"/>
          <w:b/>
          <w:bCs/>
        </w:rPr>
      </w:pPr>
      <w:r w:rsidRPr="00B007D8">
        <w:rPr>
          <w:rFonts w:eastAsiaTheme="minorEastAsia"/>
          <w:b/>
          <w:bCs/>
        </w:rPr>
        <w:t xml:space="preserve">The EHT PPDU sent to a single user has the EHT-SIG field. </w:t>
      </w:r>
    </w:p>
    <w:p w14:paraId="25BE1975" w14:textId="77777777" w:rsidR="00B007D8" w:rsidRPr="00B007D8" w:rsidRDefault="00B007D8" w:rsidP="00B007D8">
      <w:pPr>
        <w:numPr>
          <w:ilvl w:val="2"/>
          <w:numId w:val="41"/>
        </w:numPr>
        <w:tabs>
          <w:tab w:val="left" w:pos="7075"/>
        </w:tabs>
        <w:rPr>
          <w:rFonts w:eastAsiaTheme="minorEastAsia"/>
          <w:b/>
          <w:bCs/>
          <w:strike/>
        </w:rPr>
      </w:pPr>
      <w:r w:rsidRPr="00B007D8">
        <w:rPr>
          <w:rFonts w:eastAsiaTheme="minorEastAsia"/>
          <w:b/>
          <w:bCs/>
          <w:strike/>
        </w:rPr>
        <w:lastRenderedPageBreak/>
        <w:t xml:space="preserve">EHT-SIG field has a common field (TBD for user-specific field) </w:t>
      </w:r>
    </w:p>
    <w:p w14:paraId="08E36EA8" w14:textId="77777777" w:rsidR="00B007D8" w:rsidRPr="00B007D8" w:rsidRDefault="00B007D8" w:rsidP="00B007D8">
      <w:pPr>
        <w:numPr>
          <w:ilvl w:val="3"/>
          <w:numId w:val="41"/>
        </w:numPr>
        <w:tabs>
          <w:tab w:val="left" w:pos="7075"/>
        </w:tabs>
        <w:rPr>
          <w:rFonts w:eastAsiaTheme="minorEastAsia"/>
          <w:b/>
          <w:bCs/>
        </w:rPr>
      </w:pPr>
      <w:r w:rsidRPr="00B007D8">
        <w:rPr>
          <w:rFonts w:eastAsiaTheme="minorEastAsia"/>
          <w:b/>
          <w:bCs/>
        </w:rPr>
        <w:t xml:space="preserve">A subfield that indicates preamble puncturing pattern can be present in the U-SIG/EHT-SIG field. </w:t>
      </w:r>
    </w:p>
    <w:p w14:paraId="6E1337EF" w14:textId="77777777" w:rsidR="00565BA4" w:rsidRDefault="00565BA4" w:rsidP="00565BA4">
      <w:pPr>
        <w:tabs>
          <w:tab w:val="left" w:pos="7075"/>
        </w:tabs>
        <w:ind w:left="360"/>
      </w:pPr>
    </w:p>
    <w:p w14:paraId="7255C175"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C9C209E" w14:textId="44E26DB3" w:rsidR="00565BA4" w:rsidRDefault="00565BA4" w:rsidP="00B007D8">
      <w:pPr>
        <w:ind w:left="360"/>
      </w:pPr>
      <w:r w:rsidRPr="00FC7D9D">
        <w:t xml:space="preserve">C: </w:t>
      </w:r>
      <w:r w:rsidR="00E84A82">
        <w:t xml:space="preserve">Why need a common field for PPDU to single user. </w:t>
      </w:r>
    </w:p>
    <w:p w14:paraId="3D9747AA" w14:textId="329337E3" w:rsidR="00DB7730" w:rsidRDefault="00DB7730" w:rsidP="00B007D8">
      <w:pPr>
        <w:ind w:left="360"/>
      </w:pPr>
      <w:r>
        <w:t xml:space="preserve">A: </w:t>
      </w:r>
      <w:r w:rsidR="008E38B2">
        <w:t xml:space="preserve">Common field is for overflowed information of U-SIG. </w:t>
      </w:r>
    </w:p>
    <w:p w14:paraId="54D3DFE6" w14:textId="19AD9D9B" w:rsidR="002E7B6F" w:rsidRDefault="002E7B6F" w:rsidP="00B007D8">
      <w:pPr>
        <w:ind w:left="360"/>
      </w:pPr>
      <w:r>
        <w:t>C: Whether there is overflow information is case by case. Our proposal show</w:t>
      </w:r>
      <w:r w:rsidR="00184DE3">
        <w:t>s</w:t>
      </w:r>
      <w:r>
        <w:t xml:space="preserve"> no overflow information. </w:t>
      </w:r>
      <w:r w:rsidR="00024674">
        <w:t xml:space="preserve">Suggest </w:t>
      </w:r>
      <w:proofErr w:type="gramStart"/>
      <w:r w:rsidR="00024674">
        <w:t>to delete</w:t>
      </w:r>
      <w:proofErr w:type="gramEnd"/>
      <w:r w:rsidR="00024674">
        <w:t xml:space="preserve"> the sentence with common field. </w:t>
      </w:r>
    </w:p>
    <w:p w14:paraId="525DBB06" w14:textId="059A78C5" w:rsidR="002E7B6F" w:rsidRDefault="002E7B6F" w:rsidP="00B007D8">
      <w:pPr>
        <w:ind w:left="360"/>
      </w:pPr>
      <w:r>
        <w:t xml:space="preserve">A: </w:t>
      </w:r>
      <w:r w:rsidR="006506DF">
        <w:t xml:space="preserve">ok. Updated the SP text. </w:t>
      </w:r>
    </w:p>
    <w:p w14:paraId="648A9BAD" w14:textId="0A13B441" w:rsidR="006506DF" w:rsidRDefault="006506DF" w:rsidP="00B007D8">
      <w:pPr>
        <w:ind w:left="360"/>
      </w:pPr>
      <w:r>
        <w:t xml:space="preserve">C: What do you think of just have unified </w:t>
      </w:r>
      <w:r w:rsidR="00A8704C">
        <w:t xml:space="preserve">to </w:t>
      </w:r>
      <w:r>
        <w:t xml:space="preserve">MU PPDU format. </w:t>
      </w:r>
    </w:p>
    <w:p w14:paraId="15CFB98D" w14:textId="619992B3" w:rsidR="00FF1779" w:rsidRDefault="00FF1779" w:rsidP="00B007D8">
      <w:pPr>
        <w:ind w:left="360"/>
      </w:pPr>
      <w:r>
        <w:t xml:space="preserve">A: </w:t>
      </w:r>
      <w:r w:rsidR="00033AF0">
        <w:t xml:space="preserve">The SP include EHT-SIG field already. </w:t>
      </w:r>
    </w:p>
    <w:p w14:paraId="5B9DD151" w14:textId="62103F38" w:rsidR="00033AF0" w:rsidRDefault="00033AF0" w:rsidP="00B007D8">
      <w:pPr>
        <w:ind w:left="360"/>
      </w:pPr>
      <w:r>
        <w:t xml:space="preserve">C: </w:t>
      </w:r>
      <w:r w:rsidR="00E96711">
        <w:t xml:space="preserve">This may be too early to determine SU format is derived from MU with compressed </w:t>
      </w:r>
      <w:r w:rsidR="008015EC">
        <w:t xml:space="preserve">format. </w:t>
      </w:r>
    </w:p>
    <w:p w14:paraId="24563364" w14:textId="672C7D74" w:rsidR="00014BB0" w:rsidRDefault="006A6A41" w:rsidP="00B007D8">
      <w:pPr>
        <w:ind w:left="360"/>
      </w:pPr>
      <w:r>
        <w:t xml:space="preserve">A: </w:t>
      </w:r>
      <w:r w:rsidR="00A0533B">
        <w:t xml:space="preserve">U-SIG/EHT-SIG do you mean or </w:t>
      </w:r>
      <w:proofErr w:type="spellStart"/>
      <w:r w:rsidR="00A0533B">
        <w:t>or</w:t>
      </w:r>
      <w:proofErr w:type="spellEnd"/>
      <w:r w:rsidR="00A0533B">
        <w:t xml:space="preserve"> and?</w:t>
      </w:r>
    </w:p>
    <w:p w14:paraId="30D5AC19" w14:textId="5F81EF1B" w:rsidR="00A0533B" w:rsidRDefault="00A0533B" w:rsidP="00B007D8">
      <w:pPr>
        <w:ind w:left="360"/>
      </w:pPr>
      <w:r>
        <w:t>A: We think both are ok. You want to change to U-SIG and/or EHT-SIG?</w:t>
      </w:r>
    </w:p>
    <w:p w14:paraId="3C657043" w14:textId="00C7C3D1" w:rsidR="00A0533B" w:rsidRDefault="00A0533B" w:rsidP="00B007D8">
      <w:pPr>
        <w:ind w:left="360"/>
      </w:pPr>
      <w:r>
        <w:t>C: We also have a contribution on this topic, can you defer the SP?</w:t>
      </w:r>
    </w:p>
    <w:p w14:paraId="0AAFD54A" w14:textId="2C7838B6" w:rsidR="004E0302" w:rsidRDefault="004E0302" w:rsidP="00B007D8">
      <w:pPr>
        <w:ind w:left="360"/>
      </w:pPr>
      <w:r>
        <w:t xml:space="preserve">A: Ok, we can defer the SP. </w:t>
      </w:r>
    </w:p>
    <w:p w14:paraId="1B247569" w14:textId="397EC511" w:rsidR="004E0302" w:rsidRDefault="004E0302" w:rsidP="00B007D8">
      <w:pPr>
        <w:ind w:left="360"/>
      </w:pPr>
    </w:p>
    <w:p w14:paraId="6C9C2C55" w14:textId="0843A505" w:rsidR="00565BA4" w:rsidRDefault="003948BC" w:rsidP="00565BA4">
      <w:pPr>
        <w:tabs>
          <w:tab w:val="left" w:pos="7075"/>
        </w:tabs>
      </w:pPr>
      <w:r w:rsidRPr="003948BC">
        <w:rPr>
          <w:highlight w:val="yellow"/>
        </w:rPr>
        <w:t>SP deferred.</w:t>
      </w:r>
      <w:r>
        <w:t xml:space="preserve"> </w:t>
      </w:r>
    </w:p>
    <w:p w14:paraId="261E78AD" w14:textId="29822D06" w:rsidR="007751CE" w:rsidRPr="009C5054" w:rsidRDefault="007751CE" w:rsidP="00565BA4">
      <w:pPr>
        <w:tabs>
          <w:tab w:val="left" w:pos="7075"/>
        </w:tabs>
      </w:pPr>
    </w:p>
    <w:p w14:paraId="279E857C" w14:textId="1CB595BA" w:rsidR="00565BA4" w:rsidRDefault="003948BC" w:rsidP="00565BA4">
      <w:pPr>
        <w:tabs>
          <w:tab w:val="left" w:pos="7075"/>
        </w:tabs>
      </w:pPr>
      <w:r w:rsidRPr="003948BC">
        <w:rPr>
          <w:highlight w:val="yellow"/>
        </w:rPr>
        <w:t>SP3 in 0019r3 also deferred.</w:t>
      </w:r>
      <w:r>
        <w:t xml:space="preserve"> </w:t>
      </w:r>
    </w:p>
    <w:p w14:paraId="0773B553" w14:textId="77777777" w:rsidR="00565BA4" w:rsidRDefault="00565BA4" w:rsidP="00565BA4"/>
    <w:p w14:paraId="7CFFEB5E" w14:textId="77777777" w:rsidR="00565BA4" w:rsidRDefault="00565BA4" w:rsidP="00565BA4"/>
    <w:p w14:paraId="2352B91B" w14:textId="77777777" w:rsidR="00985D2E" w:rsidRDefault="00985D2E" w:rsidP="00985D2E">
      <w:pPr>
        <w:tabs>
          <w:tab w:val="left" w:pos="7075"/>
        </w:tabs>
      </w:pPr>
    </w:p>
    <w:p w14:paraId="37940CF0" w14:textId="162DA359" w:rsidR="00985D2E" w:rsidRDefault="00985D2E" w:rsidP="00985D2E">
      <w:pPr>
        <w:pStyle w:val="ListParagraph"/>
        <w:numPr>
          <w:ilvl w:val="0"/>
          <w:numId w:val="36"/>
        </w:numPr>
        <w:rPr>
          <w:b/>
          <w:bCs/>
        </w:rPr>
      </w:pPr>
      <w:r>
        <w:rPr>
          <w:b/>
          <w:bCs/>
        </w:rPr>
        <w:t>SPs from 0020r3</w:t>
      </w:r>
      <w:r w:rsidR="00C95ED7">
        <w:rPr>
          <w:b/>
          <w:bCs/>
        </w:rPr>
        <w:t xml:space="preserve"> </w:t>
      </w:r>
      <w:proofErr w:type="gramStart"/>
      <w:r w:rsidR="00C95ED7" w:rsidRPr="00192F32">
        <w:rPr>
          <w:b/>
          <w:bCs/>
        </w:rPr>
        <w:t xml:space="preserve">–  </w:t>
      </w:r>
      <w:r w:rsidR="00C95ED7">
        <w:t>Dongguk</w:t>
      </w:r>
      <w:proofErr w:type="gramEnd"/>
      <w:r w:rsidR="00C95ED7">
        <w:t xml:space="preserve"> Lim</w:t>
      </w:r>
      <w:r w:rsidR="00C95ED7" w:rsidRPr="006E21DF">
        <w:t xml:space="preserve"> (</w:t>
      </w:r>
      <w:r w:rsidR="00C95ED7">
        <w:t>LG</w:t>
      </w:r>
      <w:r w:rsidR="00C95ED7" w:rsidRPr="006E21DF">
        <w:t>)</w:t>
      </w:r>
    </w:p>
    <w:p w14:paraId="45C11BA5" w14:textId="77777777" w:rsidR="00985D2E" w:rsidRDefault="00985D2E" w:rsidP="00985D2E">
      <w:pPr>
        <w:pStyle w:val="ListParagraph"/>
        <w:rPr>
          <w:b/>
          <w:bCs/>
        </w:rPr>
      </w:pPr>
    </w:p>
    <w:p w14:paraId="1C4E5539" w14:textId="7542335E" w:rsidR="00985D2E" w:rsidRDefault="00985D2E" w:rsidP="00985D2E">
      <w:pPr>
        <w:keepNext/>
        <w:tabs>
          <w:tab w:val="left" w:pos="7075"/>
        </w:tabs>
      </w:pPr>
      <w:r w:rsidRPr="003911AA">
        <w:rPr>
          <w:highlight w:val="cyan"/>
        </w:rPr>
        <w:t>SP#</w:t>
      </w:r>
      <w:r w:rsidR="007751CE">
        <w:rPr>
          <w:highlight w:val="cyan"/>
        </w:rPr>
        <w:t>6</w:t>
      </w:r>
      <w:r>
        <w:t>: SP1 from 00</w:t>
      </w:r>
      <w:r w:rsidR="00382D12">
        <w:t>20</w:t>
      </w:r>
      <w:r>
        <w:t>r3</w:t>
      </w:r>
    </w:p>
    <w:p w14:paraId="4FEFC864" w14:textId="77777777" w:rsidR="00382D12" w:rsidRPr="00382D12" w:rsidRDefault="00382D12" w:rsidP="00382D12">
      <w:pPr>
        <w:numPr>
          <w:ilvl w:val="0"/>
          <w:numId w:val="42"/>
        </w:numPr>
        <w:tabs>
          <w:tab w:val="left" w:pos="7075"/>
        </w:tabs>
        <w:rPr>
          <w:rFonts w:eastAsiaTheme="minorEastAsia"/>
          <w:b/>
          <w:bCs/>
        </w:rPr>
      </w:pPr>
      <w:r w:rsidRPr="00382D12">
        <w:rPr>
          <w:rFonts w:eastAsiaTheme="minorEastAsia"/>
          <w:b/>
          <w:bCs/>
        </w:rPr>
        <w:t xml:space="preserve">Do you agree that in BW </w:t>
      </w:r>
      <w:r w:rsidRPr="00382D12">
        <w:rPr>
          <w:rFonts w:eastAsiaTheme="minorEastAsia" w:hint="eastAsia"/>
          <w:b/>
          <w:bCs/>
        </w:rPr>
        <w:t>≤</w:t>
      </w:r>
      <w:r w:rsidRPr="00382D12">
        <w:rPr>
          <w:rFonts w:eastAsiaTheme="minorEastAsia" w:hint="eastAsia"/>
          <w:b/>
          <w:bCs/>
        </w:rPr>
        <w:t xml:space="preserve"> </w:t>
      </w:r>
      <w:r w:rsidRPr="00382D12">
        <w:rPr>
          <w:rFonts w:eastAsiaTheme="minorEastAsia"/>
          <w:b/>
          <w:bCs/>
        </w:rPr>
        <w:t>160MHz, the EHT-SIG content channel for Multiple user transmission is configured as following?</w:t>
      </w:r>
    </w:p>
    <w:p w14:paraId="3CE7716E" w14:textId="77777777" w:rsidR="00382D12" w:rsidRPr="00382D12" w:rsidRDefault="00382D12" w:rsidP="00382D12">
      <w:pPr>
        <w:numPr>
          <w:ilvl w:val="1"/>
          <w:numId w:val="42"/>
        </w:numPr>
        <w:tabs>
          <w:tab w:val="left" w:pos="7075"/>
        </w:tabs>
        <w:rPr>
          <w:rFonts w:eastAsiaTheme="minorEastAsia"/>
          <w:b/>
          <w:bCs/>
        </w:rPr>
      </w:pPr>
      <w:proofErr w:type="gramStart"/>
      <w:r w:rsidRPr="00382D12">
        <w:rPr>
          <w:rFonts w:eastAsiaTheme="minorEastAsia"/>
          <w:b/>
          <w:bCs/>
        </w:rPr>
        <w:t>A</w:t>
      </w:r>
      <w:proofErr w:type="gramEnd"/>
      <w:r w:rsidRPr="00382D12">
        <w:rPr>
          <w:rFonts w:eastAsiaTheme="minorEastAsia"/>
          <w:b/>
          <w:bCs/>
        </w:rPr>
        <w:t xml:space="preserve"> EHT-SIG content channel is composed of a 20 MHz frequency segment.</w:t>
      </w:r>
    </w:p>
    <w:p w14:paraId="15F75F48" w14:textId="77777777" w:rsidR="00382D12" w:rsidRPr="00382D12" w:rsidRDefault="00382D12" w:rsidP="00382D12">
      <w:pPr>
        <w:numPr>
          <w:ilvl w:val="1"/>
          <w:numId w:val="42"/>
        </w:numPr>
        <w:tabs>
          <w:tab w:val="left" w:pos="7075"/>
        </w:tabs>
        <w:rPr>
          <w:rFonts w:eastAsiaTheme="minorEastAsia"/>
          <w:b/>
          <w:bCs/>
        </w:rPr>
      </w:pPr>
      <w:r w:rsidRPr="00382D12">
        <w:rPr>
          <w:rFonts w:eastAsiaTheme="minorEastAsia"/>
          <w:b/>
          <w:bCs/>
        </w:rPr>
        <w:t>EHT-SIG content channels carry EHT-SIG common information and the user-specific information.</w:t>
      </w:r>
    </w:p>
    <w:p w14:paraId="4E0F0A39" w14:textId="3D8C97AC" w:rsidR="00382D12" w:rsidRPr="00382D12" w:rsidRDefault="00382D12" w:rsidP="00382D12">
      <w:pPr>
        <w:numPr>
          <w:ilvl w:val="1"/>
          <w:numId w:val="42"/>
        </w:numPr>
        <w:tabs>
          <w:tab w:val="left" w:pos="7075"/>
        </w:tabs>
        <w:rPr>
          <w:rFonts w:eastAsiaTheme="minorEastAsia"/>
          <w:b/>
          <w:bCs/>
        </w:rPr>
      </w:pPr>
      <w:r w:rsidRPr="00382D12">
        <w:rPr>
          <w:rFonts w:eastAsiaTheme="minorEastAsia"/>
          <w:b/>
          <w:bCs/>
        </w:rPr>
        <w:t xml:space="preserve">The EHT-SIG field </w:t>
      </w:r>
      <w:r w:rsidRPr="00382D12">
        <w:rPr>
          <w:rFonts w:eastAsiaTheme="minorEastAsia"/>
          <w:b/>
          <w:bCs/>
          <w:strike/>
        </w:rPr>
        <w:t>of MU PPDU</w:t>
      </w:r>
      <w:r w:rsidRPr="00382D12">
        <w:rPr>
          <w:rFonts w:eastAsiaTheme="minorEastAsia"/>
          <w:b/>
          <w:bCs/>
        </w:rPr>
        <w:t xml:space="preserve"> consists of the two EHT-SIG content channels in </w:t>
      </w:r>
      <w:r w:rsidR="0026127C">
        <w:rPr>
          <w:rFonts w:eastAsiaTheme="minorEastAsia"/>
          <w:b/>
          <w:bCs/>
        </w:rPr>
        <w:t xml:space="preserve">each </w:t>
      </w:r>
      <w:r w:rsidRPr="00382D12">
        <w:rPr>
          <w:rFonts w:eastAsiaTheme="minorEastAsia"/>
          <w:b/>
          <w:bCs/>
        </w:rPr>
        <w:t>80MHz</w:t>
      </w:r>
    </w:p>
    <w:p w14:paraId="4208BE67" w14:textId="77777777" w:rsidR="008B0A6F" w:rsidRDefault="00382D12" w:rsidP="008B0A6F">
      <w:pPr>
        <w:numPr>
          <w:ilvl w:val="1"/>
          <w:numId w:val="42"/>
        </w:numPr>
        <w:tabs>
          <w:tab w:val="left" w:pos="7075"/>
        </w:tabs>
        <w:rPr>
          <w:rFonts w:eastAsiaTheme="minorEastAsia"/>
          <w:b/>
          <w:bCs/>
          <w:strike/>
        </w:rPr>
      </w:pPr>
      <w:r w:rsidRPr="00382D12">
        <w:rPr>
          <w:rFonts w:eastAsiaTheme="minorEastAsia"/>
          <w:b/>
          <w:bCs/>
          <w:strike/>
        </w:rPr>
        <w:t xml:space="preserve">In 80MHz and 160MHz, EHT-SIG content channel can be configured as below, respectively.   </w:t>
      </w:r>
    </w:p>
    <w:p w14:paraId="0E6E25AB" w14:textId="5479B35E" w:rsidR="008B0A6F" w:rsidRPr="007C6062" w:rsidRDefault="00382D12" w:rsidP="008B0A6F">
      <w:pPr>
        <w:numPr>
          <w:ilvl w:val="1"/>
          <w:numId w:val="42"/>
        </w:numPr>
        <w:tabs>
          <w:tab w:val="left" w:pos="7075"/>
        </w:tabs>
        <w:rPr>
          <w:rFonts w:eastAsiaTheme="minorEastAsia"/>
          <w:b/>
          <w:bCs/>
        </w:rPr>
      </w:pPr>
      <w:r w:rsidRPr="00382D12">
        <w:rPr>
          <w:rFonts w:eastAsiaTheme="minorEastAsia"/>
          <w:b/>
          <w:bCs/>
        </w:rPr>
        <w:t>The content channels</w:t>
      </w:r>
      <w:r w:rsidR="005647EF">
        <w:rPr>
          <w:rFonts w:eastAsiaTheme="minorEastAsia"/>
          <w:b/>
          <w:bCs/>
        </w:rPr>
        <w:t xml:space="preserve"> </w:t>
      </w:r>
      <w:r w:rsidRPr="00382D12">
        <w:rPr>
          <w:rFonts w:eastAsiaTheme="minorEastAsia"/>
          <w:b/>
          <w:bCs/>
        </w:rPr>
        <w:t>(i.e., CC1 and CC2) per each 80MHz may carry different information.</w:t>
      </w:r>
    </w:p>
    <w:p w14:paraId="7A99464B" w14:textId="077AD5F1" w:rsidR="00F82E3F" w:rsidRPr="007C6062" w:rsidRDefault="00382D12" w:rsidP="008B0A6F">
      <w:pPr>
        <w:numPr>
          <w:ilvl w:val="2"/>
          <w:numId w:val="42"/>
        </w:numPr>
        <w:tabs>
          <w:tab w:val="left" w:pos="7075"/>
        </w:tabs>
        <w:rPr>
          <w:rFonts w:eastAsiaTheme="minorEastAsia"/>
          <w:b/>
          <w:bCs/>
        </w:rPr>
      </w:pPr>
      <w:r w:rsidRPr="00382D12">
        <w:rPr>
          <w:rFonts w:eastAsiaTheme="minorEastAsia"/>
          <w:b/>
          <w:bCs/>
        </w:rPr>
        <w:t xml:space="preserve">Where, SST operation using TWT is one potential applicable scenario, other scenarios are TBD </w:t>
      </w:r>
    </w:p>
    <w:p w14:paraId="09FC5B04" w14:textId="37C1ABAB" w:rsidR="00382D12" w:rsidRPr="00382D12" w:rsidRDefault="00F82E3F" w:rsidP="00F82E3F">
      <w:pPr>
        <w:numPr>
          <w:ilvl w:val="0"/>
          <w:numId w:val="42"/>
        </w:numPr>
        <w:tabs>
          <w:tab w:val="left" w:pos="7075"/>
        </w:tabs>
        <w:rPr>
          <w:rFonts w:eastAsiaTheme="minorEastAsia"/>
          <w:b/>
          <w:bCs/>
          <w:strike/>
        </w:rPr>
      </w:pPr>
      <w:r w:rsidRPr="00F82E3F">
        <w:rPr>
          <w:rFonts w:eastAsiaTheme="minorEastAsia"/>
          <w:b/>
          <w:bCs/>
          <w:strike/>
        </w:rPr>
        <w:t xml:space="preserve">Note: </w:t>
      </w:r>
      <w:r w:rsidRPr="00F82E3F">
        <w:rPr>
          <w:strike/>
        </w:rPr>
        <w:t>in example 2, each STA still only needs to decode the CC in one 80MHz segment to get its assigned information</w:t>
      </w:r>
    </w:p>
    <w:p w14:paraId="620BF616" w14:textId="77777777" w:rsidR="00F82E3F" w:rsidRPr="00382D12" w:rsidRDefault="00F82E3F" w:rsidP="00F82E3F">
      <w:pPr>
        <w:tabs>
          <w:tab w:val="left" w:pos="7075"/>
        </w:tabs>
        <w:rPr>
          <w:rFonts w:eastAsiaTheme="minorEastAsia"/>
          <w:b/>
          <w:bCs/>
        </w:rPr>
      </w:pPr>
    </w:p>
    <w:p w14:paraId="4F2DE02C" w14:textId="2DFDCEFA" w:rsidR="00382D12" w:rsidRDefault="00382D12" w:rsidP="008511AB">
      <w:pPr>
        <w:tabs>
          <w:tab w:val="left" w:pos="7075"/>
        </w:tabs>
      </w:pPr>
    </w:p>
    <w:p w14:paraId="7CFA223C" w14:textId="77777777" w:rsidR="00382D12" w:rsidRDefault="00382D12" w:rsidP="00985D2E">
      <w:pPr>
        <w:tabs>
          <w:tab w:val="left" w:pos="7075"/>
        </w:tabs>
        <w:ind w:left="360"/>
      </w:pPr>
    </w:p>
    <w:p w14:paraId="0D3BBE49" w14:textId="77777777" w:rsidR="00985D2E" w:rsidRDefault="00985D2E" w:rsidP="00985D2E">
      <w:pPr>
        <w:ind w:left="360"/>
        <w:rPr>
          <w:b/>
          <w:bCs/>
        </w:rPr>
      </w:pPr>
      <w:r w:rsidRPr="00FC7D9D">
        <w:rPr>
          <w:b/>
          <w:bCs/>
        </w:rPr>
        <w:t>Discussion</w:t>
      </w:r>
      <w:r>
        <w:rPr>
          <w:b/>
          <w:bCs/>
        </w:rPr>
        <w:t xml:space="preserve"> for SP</w:t>
      </w:r>
      <w:r w:rsidRPr="00FC7D9D">
        <w:rPr>
          <w:b/>
          <w:bCs/>
        </w:rPr>
        <w:t>:</w:t>
      </w:r>
    </w:p>
    <w:p w14:paraId="46E716A6" w14:textId="324A0E46" w:rsidR="00985D2E" w:rsidRDefault="00985D2E" w:rsidP="00382D12">
      <w:pPr>
        <w:ind w:left="360"/>
      </w:pPr>
      <w:r w:rsidRPr="00FC7D9D">
        <w:t xml:space="preserve">C: </w:t>
      </w:r>
      <w:r w:rsidR="00547D56">
        <w:t>In your SP, you limited to &lt;=160MHz case but leave 240 and 320MHz case open. Do you want to include these case</w:t>
      </w:r>
      <w:r w:rsidR="00A83469">
        <w:t>s</w:t>
      </w:r>
      <w:r w:rsidR="00547D56">
        <w:t xml:space="preserve"> as well?</w:t>
      </w:r>
      <w:r w:rsidR="00DB5BE9">
        <w:t xml:space="preserve"> </w:t>
      </w:r>
    </w:p>
    <w:p w14:paraId="71738CEB" w14:textId="45452708" w:rsidR="00547D56" w:rsidRDefault="00547D56" w:rsidP="00382D12">
      <w:pPr>
        <w:ind w:left="360"/>
      </w:pPr>
      <w:r>
        <w:t xml:space="preserve">A: </w:t>
      </w:r>
      <w:r w:rsidR="00C61F1F">
        <w:t xml:space="preserve">These cases are in SP2. </w:t>
      </w:r>
    </w:p>
    <w:p w14:paraId="08F73F64" w14:textId="4676AD6C" w:rsidR="00C61F1F" w:rsidRDefault="002C3200" w:rsidP="00382D12">
      <w:pPr>
        <w:ind w:left="360"/>
      </w:pPr>
      <w:r>
        <w:lastRenderedPageBreak/>
        <w:t xml:space="preserve">C: </w:t>
      </w:r>
      <w:r w:rsidR="00624264">
        <w:t>You have two plots</w:t>
      </w:r>
      <w:r w:rsidR="00115E01">
        <w:t xml:space="preserve">, one </w:t>
      </w:r>
      <w:r w:rsidR="000876F9">
        <w:t xml:space="preserve">figure </w:t>
      </w:r>
      <w:r w:rsidR="00115E01">
        <w:t>include</w:t>
      </w:r>
      <w:r w:rsidR="000876F9">
        <w:t>s</w:t>
      </w:r>
      <w:r w:rsidR="00115E01">
        <w:t xml:space="preserve"> cc</w:t>
      </w:r>
      <w:r w:rsidR="006E64BE">
        <w:t>1, cc</w:t>
      </w:r>
      <w:r w:rsidR="00115E01">
        <w:t xml:space="preserve">2, cc3 and cc4. It may be misleading to people that STA need to decode 160MHz to get all cc1 to cc4. Better to add some clarification. </w:t>
      </w:r>
      <w:r w:rsidR="002879B3">
        <w:t>For example: Add “in example two, each STA still only need to decode the content channel in one 80MHz segment to get its assigned information”</w:t>
      </w:r>
    </w:p>
    <w:p w14:paraId="17A89FED" w14:textId="06785B25" w:rsidR="009F7683" w:rsidRDefault="009F7683" w:rsidP="00382D12">
      <w:pPr>
        <w:ind w:left="360"/>
      </w:pPr>
      <w:r>
        <w:t xml:space="preserve">A: </w:t>
      </w:r>
      <w:r w:rsidR="0074054F">
        <w:t xml:space="preserve">We are fine to update the SP text. </w:t>
      </w:r>
    </w:p>
    <w:p w14:paraId="524D51F6" w14:textId="6F5257ED" w:rsidR="00F82E3F" w:rsidRDefault="00F82E3F" w:rsidP="00382D12">
      <w:pPr>
        <w:ind w:left="360"/>
      </w:pPr>
      <w:r>
        <w:t xml:space="preserve">C: The figure in the SP is not needed. Comment to remove the figure and the note to avoid confusing. </w:t>
      </w:r>
    </w:p>
    <w:p w14:paraId="45040D8B" w14:textId="7722F4FD" w:rsidR="00401BCF" w:rsidRDefault="00401BCF" w:rsidP="00382D12">
      <w:pPr>
        <w:ind w:left="360"/>
      </w:pPr>
      <w:r>
        <w:t>C: Some editorial updates for SP text.</w:t>
      </w:r>
    </w:p>
    <w:p w14:paraId="62D28146" w14:textId="569A0F85" w:rsidR="00F82E3F" w:rsidRDefault="00F82E3F" w:rsidP="00F82E3F"/>
    <w:p w14:paraId="2A5CB094" w14:textId="77777777" w:rsidR="00985D2E" w:rsidRPr="009C5054" w:rsidRDefault="00985D2E" w:rsidP="00985D2E">
      <w:pPr>
        <w:tabs>
          <w:tab w:val="left" w:pos="7075"/>
        </w:tabs>
      </w:pPr>
    </w:p>
    <w:p w14:paraId="40EEE22D" w14:textId="4E2B76E9" w:rsidR="00985D2E" w:rsidRDefault="00985D2E" w:rsidP="00985D2E">
      <w:pPr>
        <w:tabs>
          <w:tab w:val="left" w:pos="7075"/>
        </w:tabs>
      </w:pPr>
      <w:r w:rsidRPr="0088127C">
        <w:rPr>
          <w:highlight w:val="green"/>
        </w:rPr>
        <w:t xml:space="preserve">SP result:  Y/N/A:  </w:t>
      </w:r>
      <w:r>
        <w:rPr>
          <w:highlight w:val="green"/>
        </w:rPr>
        <w:t>4</w:t>
      </w:r>
      <w:r w:rsidR="00CF0F3E">
        <w:rPr>
          <w:highlight w:val="green"/>
        </w:rPr>
        <w:t>2</w:t>
      </w:r>
      <w:r w:rsidRPr="0088127C">
        <w:rPr>
          <w:highlight w:val="green"/>
        </w:rPr>
        <w:t>/</w:t>
      </w:r>
      <w:r w:rsidR="0084170A">
        <w:rPr>
          <w:highlight w:val="green"/>
        </w:rPr>
        <w:t>3</w:t>
      </w:r>
      <w:r w:rsidRPr="0088127C">
        <w:rPr>
          <w:highlight w:val="green"/>
        </w:rPr>
        <w:t>/</w:t>
      </w:r>
      <w:r w:rsidR="0084170A">
        <w:rPr>
          <w:highlight w:val="green"/>
        </w:rPr>
        <w:t>6</w:t>
      </w:r>
      <w:r>
        <w:t xml:space="preserve"> </w:t>
      </w:r>
    </w:p>
    <w:p w14:paraId="02C3A3DB" w14:textId="699E1F76" w:rsidR="007F500E" w:rsidRDefault="007F500E" w:rsidP="007F500E">
      <w:pPr>
        <w:tabs>
          <w:tab w:val="left" w:pos="7075"/>
        </w:tabs>
      </w:pPr>
      <w:r>
        <w:t xml:space="preserve">    (</w:t>
      </w:r>
      <w:r w:rsidR="00D728D9">
        <w:t xml:space="preserve">Included </w:t>
      </w:r>
      <w:r>
        <w:t>1 yes vote from bridge</w:t>
      </w:r>
      <w:r w:rsidR="006410CC">
        <w:t xml:space="preserve"> and 1 yes vote from email</w:t>
      </w:r>
      <w:r>
        <w:t>)</w:t>
      </w:r>
    </w:p>
    <w:p w14:paraId="4F3D17D8" w14:textId="77777777" w:rsidR="00985D2E" w:rsidRDefault="00985D2E" w:rsidP="00985D2E">
      <w:pPr>
        <w:tabs>
          <w:tab w:val="left" w:pos="7075"/>
        </w:tabs>
      </w:pPr>
    </w:p>
    <w:p w14:paraId="39BFB713" w14:textId="0ADF37A3" w:rsidR="002406E2" w:rsidRDefault="002406E2" w:rsidP="00565BA4"/>
    <w:p w14:paraId="56E5569F" w14:textId="05F76412" w:rsidR="002406E2" w:rsidRDefault="002406E2" w:rsidP="002406E2">
      <w:pPr>
        <w:keepNext/>
        <w:tabs>
          <w:tab w:val="left" w:pos="7075"/>
        </w:tabs>
      </w:pPr>
      <w:r w:rsidRPr="003911AA">
        <w:rPr>
          <w:highlight w:val="cyan"/>
        </w:rPr>
        <w:t>SP#</w:t>
      </w:r>
      <w:r w:rsidR="006C4447">
        <w:rPr>
          <w:highlight w:val="cyan"/>
        </w:rPr>
        <w:t>7</w:t>
      </w:r>
      <w:r>
        <w:t>: SP</w:t>
      </w:r>
      <w:r w:rsidR="006C4447">
        <w:t>3</w:t>
      </w:r>
      <w:r>
        <w:t xml:space="preserve"> from 0020r3</w:t>
      </w:r>
    </w:p>
    <w:p w14:paraId="2EC98C78" w14:textId="208CE331" w:rsidR="006C4447" w:rsidRPr="006C4447" w:rsidRDefault="006C4447" w:rsidP="006C4447">
      <w:pPr>
        <w:numPr>
          <w:ilvl w:val="0"/>
          <w:numId w:val="43"/>
        </w:numPr>
        <w:tabs>
          <w:tab w:val="left" w:pos="7075"/>
        </w:tabs>
        <w:rPr>
          <w:rFonts w:eastAsiaTheme="minorEastAsia"/>
          <w:b/>
          <w:bCs/>
        </w:rPr>
      </w:pPr>
      <w:r w:rsidRPr="006C4447">
        <w:rPr>
          <w:rFonts w:eastAsiaTheme="minorEastAsia"/>
          <w:b/>
          <w:bCs/>
        </w:rPr>
        <w:t>Do you agree that 11be STA can recognize the</w:t>
      </w:r>
      <w:r w:rsidRPr="006C4447">
        <w:rPr>
          <w:rFonts w:eastAsiaTheme="minorEastAsia"/>
          <w:b/>
          <w:bCs/>
          <w:strike/>
        </w:rPr>
        <w:t xml:space="preserve"> full</w:t>
      </w:r>
      <w:r w:rsidRPr="006C4447">
        <w:rPr>
          <w:rFonts w:eastAsiaTheme="minorEastAsia"/>
          <w:b/>
          <w:bCs/>
        </w:rPr>
        <w:t xml:space="preserve"> preamble puncturing pattern it needs by using the BW field and puncturing information of U-SIG and</w:t>
      </w:r>
      <w:r w:rsidR="006E03C7">
        <w:rPr>
          <w:rFonts w:eastAsiaTheme="minorEastAsia"/>
          <w:b/>
          <w:bCs/>
        </w:rPr>
        <w:t>/or</w:t>
      </w:r>
      <w:r w:rsidRPr="006C4447">
        <w:rPr>
          <w:rFonts w:eastAsiaTheme="minorEastAsia"/>
          <w:b/>
          <w:bCs/>
        </w:rPr>
        <w:t xml:space="preserve"> EHT-SIG field in Multiple user transmission?</w:t>
      </w:r>
    </w:p>
    <w:p w14:paraId="051E9FC1" w14:textId="77777777" w:rsidR="006C4447" w:rsidRPr="006C4447" w:rsidRDefault="006C4447" w:rsidP="006C4447">
      <w:pPr>
        <w:numPr>
          <w:ilvl w:val="1"/>
          <w:numId w:val="43"/>
        </w:numPr>
        <w:tabs>
          <w:tab w:val="left" w:pos="7075"/>
        </w:tabs>
        <w:rPr>
          <w:rFonts w:eastAsiaTheme="minorEastAsia"/>
          <w:b/>
          <w:bCs/>
        </w:rPr>
      </w:pPr>
      <w:r w:rsidRPr="006C4447">
        <w:rPr>
          <w:rFonts w:eastAsiaTheme="minorEastAsia"/>
          <w:b/>
          <w:bCs/>
        </w:rPr>
        <w:t xml:space="preserve">Details for how to convey the puncturing information is TBD. </w:t>
      </w:r>
    </w:p>
    <w:p w14:paraId="5B543A31" w14:textId="77777777" w:rsidR="002406E2" w:rsidRDefault="002406E2" w:rsidP="002406E2">
      <w:pPr>
        <w:tabs>
          <w:tab w:val="left" w:pos="7075"/>
        </w:tabs>
      </w:pPr>
    </w:p>
    <w:p w14:paraId="49493FE5" w14:textId="77777777" w:rsidR="002406E2" w:rsidRDefault="002406E2" w:rsidP="002406E2">
      <w:pPr>
        <w:tabs>
          <w:tab w:val="left" w:pos="7075"/>
        </w:tabs>
        <w:ind w:left="360"/>
      </w:pPr>
    </w:p>
    <w:p w14:paraId="1A2502B8" w14:textId="77777777" w:rsidR="002406E2" w:rsidRDefault="002406E2" w:rsidP="002406E2">
      <w:pPr>
        <w:ind w:left="360"/>
        <w:rPr>
          <w:b/>
          <w:bCs/>
        </w:rPr>
      </w:pPr>
      <w:r w:rsidRPr="00FC7D9D">
        <w:rPr>
          <w:b/>
          <w:bCs/>
        </w:rPr>
        <w:t>Discussion</w:t>
      </w:r>
      <w:r>
        <w:rPr>
          <w:b/>
          <w:bCs/>
        </w:rPr>
        <w:t xml:space="preserve"> for SP</w:t>
      </w:r>
      <w:r w:rsidRPr="00FC7D9D">
        <w:rPr>
          <w:b/>
          <w:bCs/>
        </w:rPr>
        <w:t>:</w:t>
      </w:r>
    </w:p>
    <w:p w14:paraId="42EC3B8F" w14:textId="77777777" w:rsidR="005E4BC6" w:rsidRDefault="002406E2" w:rsidP="00674BA5">
      <w:pPr>
        <w:ind w:left="360"/>
      </w:pPr>
      <w:r w:rsidRPr="00FC7D9D">
        <w:t xml:space="preserve">C: </w:t>
      </w:r>
      <w:r w:rsidR="007365FD">
        <w:t>Comment to remove “full”. STA only need its own information not the full information of all STAs.</w:t>
      </w:r>
    </w:p>
    <w:p w14:paraId="65C28FC7" w14:textId="0F5656E6" w:rsidR="002406E2" w:rsidRDefault="005E4BC6" w:rsidP="00674BA5">
      <w:pPr>
        <w:ind w:left="360"/>
      </w:pPr>
      <w:r>
        <w:t xml:space="preserve">A: Ok. Updated SP text. </w:t>
      </w:r>
      <w:r w:rsidR="007365FD">
        <w:t xml:space="preserve"> </w:t>
      </w:r>
    </w:p>
    <w:p w14:paraId="6DB92526" w14:textId="64BFD1C2" w:rsidR="007365FD" w:rsidRDefault="007365FD" w:rsidP="00674BA5">
      <w:pPr>
        <w:ind w:left="360"/>
      </w:pPr>
      <w:r>
        <w:t xml:space="preserve">C: </w:t>
      </w:r>
      <w:r w:rsidR="002A0E04">
        <w:t>Does it exclude any other options?</w:t>
      </w:r>
    </w:p>
    <w:p w14:paraId="79D0EF00" w14:textId="1FF4AF68" w:rsidR="002A0E04" w:rsidRDefault="002A0E04" w:rsidP="00674BA5">
      <w:pPr>
        <w:ind w:left="360"/>
      </w:pPr>
      <w:r>
        <w:t xml:space="preserve">A: This is general concept. </w:t>
      </w:r>
      <w:r w:rsidR="00064988">
        <w:t xml:space="preserve">Other than U-SIG and EHT-SIG we do not have plan. </w:t>
      </w:r>
    </w:p>
    <w:p w14:paraId="3563C276" w14:textId="14E406D2" w:rsidR="00064988" w:rsidRDefault="00064988" w:rsidP="00674BA5">
      <w:pPr>
        <w:ind w:left="360"/>
      </w:pPr>
      <w:r>
        <w:t>C: Does this also include SU?</w:t>
      </w:r>
    </w:p>
    <w:p w14:paraId="0AE67305" w14:textId="403BA294" w:rsidR="00064988" w:rsidRDefault="00064988" w:rsidP="00674BA5">
      <w:pPr>
        <w:ind w:left="360"/>
      </w:pPr>
      <w:r>
        <w:t xml:space="preserve">A: No, only for MU. SU case already run. </w:t>
      </w:r>
    </w:p>
    <w:p w14:paraId="4AD8CFD9" w14:textId="2B5731BE" w:rsidR="00F41935" w:rsidRDefault="00F41935" w:rsidP="00674BA5">
      <w:pPr>
        <w:ind w:left="360"/>
      </w:pPr>
      <w:r>
        <w:t xml:space="preserve">C: Change and to “and/or”. </w:t>
      </w:r>
    </w:p>
    <w:p w14:paraId="4B1C2136" w14:textId="2B970D67" w:rsidR="008E5DDD" w:rsidRDefault="008E5DDD" w:rsidP="00674BA5">
      <w:pPr>
        <w:ind w:left="360"/>
      </w:pPr>
      <w:r>
        <w:t xml:space="preserve">C: </w:t>
      </w:r>
      <w:r w:rsidR="009D69E8">
        <w:t>“11be STA” do you mean only intended 11be STA or any 11be STA that received the PPDU</w:t>
      </w:r>
      <w:r w:rsidR="002B0380">
        <w:t>?</w:t>
      </w:r>
    </w:p>
    <w:p w14:paraId="6B71CBBB" w14:textId="39D58B31" w:rsidR="00A06FF1" w:rsidRDefault="00A06FF1" w:rsidP="00674BA5">
      <w:pPr>
        <w:ind w:left="360"/>
      </w:pPr>
      <w:r>
        <w:t xml:space="preserve">A: </w:t>
      </w:r>
      <w:r w:rsidR="00240892">
        <w:t xml:space="preserve">We don’t think we need to differentiate the cases here. </w:t>
      </w:r>
    </w:p>
    <w:p w14:paraId="5049B2E3" w14:textId="7E1AEFE2" w:rsidR="00155D0B" w:rsidRDefault="00155D0B" w:rsidP="00674BA5">
      <w:pPr>
        <w:ind w:left="360"/>
      </w:pPr>
      <w:r>
        <w:t>C: The question is if a STA don’t know where is the primary channel, can they find out the puncture pattern?</w:t>
      </w:r>
    </w:p>
    <w:p w14:paraId="6A71B3ED" w14:textId="04A2C894" w:rsidR="00155D0B" w:rsidRDefault="00155D0B" w:rsidP="00674BA5">
      <w:pPr>
        <w:ind w:left="360"/>
      </w:pPr>
      <w:r>
        <w:t xml:space="preserve">A: </w:t>
      </w:r>
      <w:r w:rsidR="00527454">
        <w:t>Need</w:t>
      </w:r>
      <w:r>
        <w:t xml:space="preserve"> </w:t>
      </w:r>
      <w:r w:rsidR="00527454">
        <w:t>further discussion.</w:t>
      </w:r>
    </w:p>
    <w:p w14:paraId="7412AC8B" w14:textId="77777777" w:rsidR="002406E2" w:rsidRDefault="002406E2" w:rsidP="002406E2"/>
    <w:p w14:paraId="0B7235E1" w14:textId="77777777" w:rsidR="002406E2" w:rsidRPr="009C5054" w:rsidRDefault="002406E2" w:rsidP="002406E2">
      <w:pPr>
        <w:tabs>
          <w:tab w:val="left" w:pos="7075"/>
        </w:tabs>
      </w:pPr>
    </w:p>
    <w:p w14:paraId="3789A313" w14:textId="7CEB8C71" w:rsidR="002406E2" w:rsidRDefault="002406E2" w:rsidP="002406E2">
      <w:pPr>
        <w:tabs>
          <w:tab w:val="left" w:pos="7075"/>
        </w:tabs>
      </w:pPr>
      <w:r w:rsidRPr="0088127C">
        <w:rPr>
          <w:highlight w:val="green"/>
        </w:rPr>
        <w:t xml:space="preserve">SP result:  Y/N/A:  </w:t>
      </w:r>
      <w:r w:rsidR="001D25B9">
        <w:rPr>
          <w:highlight w:val="green"/>
        </w:rPr>
        <w:t>33</w:t>
      </w:r>
      <w:r w:rsidRPr="0088127C">
        <w:rPr>
          <w:highlight w:val="green"/>
        </w:rPr>
        <w:t>/</w:t>
      </w:r>
      <w:r w:rsidR="001D25B9">
        <w:rPr>
          <w:highlight w:val="green"/>
        </w:rPr>
        <w:t>2</w:t>
      </w:r>
      <w:r w:rsidRPr="0088127C">
        <w:rPr>
          <w:highlight w:val="green"/>
        </w:rPr>
        <w:t>/</w:t>
      </w:r>
      <w:r w:rsidR="001D25B9">
        <w:rPr>
          <w:highlight w:val="green"/>
        </w:rPr>
        <w:t>24</w:t>
      </w:r>
      <w:r>
        <w:t xml:space="preserve"> </w:t>
      </w:r>
    </w:p>
    <w:p w14:paraId="3641DB6E" w14:textId="7229D54B" w:rsidR="002406E2" w:rsidRDefault="002406E2" w:rsidP="002406E2">
      <w:pPr>
        <w:tabs>
          <w:tab w:val="left" w:pos="7075"/>
        </w:tabs>
      </w:pPr>
      <w:r>
        <w:t xml:space="preserve">    (</w:t>
      </w:r>
      <w:r w:rsidR="00D728D9">
        <w:t xml:space="preserve">Included </w:t>
      </w:r>
      <w:r>
        <w:t>1 yes vote from bridge)</w:t>
      </w:r>
    </w:p>
    <w:p w14:paraId="306612A0" w14:textId="178BE866" w:rsidR="002406E2" w:rsidRDefault="002406E2" w:rsidP="00565BA4"/>
    <w:p w14:paraId="6D5F57EF" w14:textId="7DBD6594" w:rsidR="002406E2" w:rsidRDefault="002406E2" w:rsidP="00565BA4"/>
    <w:p w14:paraId="65EEE569" w14:textId="77777777" w:rsidR="002406E2" w:rsidRDefault="002406E2" w:rsidP="00565BA4"/>
    <w:p w14:paraId="12205B43" w14:textId="7E59E204" w:rsidR="00985D2E" w:rsidRDefault="00985D2E" w:rsidP="00565BA4"/>
    <w:p w14:paraId="5940BAFF" w14:textId="77777777" w:rsidR="00985D2E" w:rsidRDefault="00985D2E" w:rsidP="00565BA4"/>
    <w:p w14:paraId="646A2671" w14:textId="77777777" w:rsidR="00565BA4" w:rsidRPr="008755B4" w:rsidRDefault="00565BA4" w:rsidP="00565BA4">
      <w:pPr>
        <w:rPr>
          <w:b/>
          <w:sz w:val="28"/>
          <w:szCs w:val="28"/>
        </w:rPr>
      </w:pPr>
      <w:r w:rsidRPr="0039540D">
        <w:rPr>
          <w:b/>
          <w:sz w:val="28"/>
          <w:szCs w:val="28"/>
        </w:rPr>
        <w:t>New Submissions</w:t>
      </w:r>
    </w:p>
    <w:p w14:paraId="5751ACFE" w14:textId="6C83BC7E" w:rsidR="00565BA4" w:rsidRPr="0041600B" w:rsidRDefault="00565BA4" w:rsidP="0041600B">
      <w:pPr>
        <w:pStyle w:val="ListParagraph"/>
        <w:numPr>
          <w:ilvl w:val="0"/>
          <w:numId w:val="37"/>
        </w:numPr>
        <w:rPr>
          <w:b/>
          <w:bCs/>
        </w:rPr>
      </w:pPr>
      <w:r w:rsidRPr="0041600B">
        <w:rPr>
          <w:b/>
          <w:bCs/>
        </w:rPr>
        <w:t>11-20-0</w:t>
      </w:r>
      <w:r w:rsidR="00135ACF">
        <w:rPr>
          <w:b/>
          <w:bCs/>
        </w:rPr>
        <w:t>479</w:t>
      </w:r>
      <w:r w:rsidRPr="0041600B">
        <w:rPr>
          <w:b/>
          <w:bCs/>
        </w:rPr>
        <w:t xml:space="preserve">r0 – </w:t>
      </w:r>
      <w:r w:rsidR="00680D8B">
        <w:rPr>
          <w:b/>
          <w:bCs/>
        </w:rPr>
        <w:t>240MHz channelization</w:t>
      </w:r>
      <w:r w:rsidRPr="0041600B">
        <w:rPr>
          <w:b/>
          <w:bCs/>
        </w:rPr>
        <w:t xml:space="preserve"> </w:t>
      </w:r>
      <w:proofErr w:type="gramStart"/>
      <w:r w:rsidRPr="0041600B">
        <w:rPr>
          <w:b/>
          <w:bCs/>
        </w:rPr>
        <w:t xml:space="preserve">–  </w:t>
      </w:r>
      <w:r w:rsidR="00135ACF">
        <w:t>Sigurd</w:t>
      </w:r>
      <w:proofErr w:type="gramEnd"/>
      <w:r w:rsidR="00135ACF">
        <w:t xml:space="preserve"> </w:t>
      </w:r>
      <w:proofErr w:type="spellStart"/>
      <w:r w:rsidR="00680D8B">
        <w:t>Schelstraete</w:t>
      </w:r>
      <w:proofErr w:type="spellEnd"/>
      <w:r>
        <w:t xml:space="preserve"> (</w:t>
      </w:r>
      <w:proofErr w:type="spellStart"/>
      <w:r w:rsidR="00680D8B">
        <w:t>Quantenna</w:t>
      </w:r>
      <w:proofErr w:type="spellEnd"/>
      <w:r w:rsidR="00680D8B">
        <w:t>/ON</w:t>
      </w:r>
      <w:r>
        <w:t>)</w:t>
      </w:r>
    </w:p>
    <w:p w14:paraId="73667FCF" w14:textId="15123B9C" w:rsidR="00565BA4" w:rsidRDefault="00565BA4" w:rsidP="00565BA4">
      <w:pPr>
        <w:pStyle w:val="ListParagraph"/>
      </w:pPr>
      <w:r w:rsidRPr="002566B2">
        <w:rPr>
          <w:b/>
          <w:sz w:val="22"/>
          <w:szCs w:val="22"/>
        </w:rPr>
        <w:t>Summary:</w:t>
      </w:r>
      <w:r>
        <w:rPr>
          <w:b/>
          <w:sz w:val="22"/>
          <w:szCs w:val="22"/>
        </w:rPr>
        <w:t xml:space="preserve"> </w:t>
      </w:r>
      <w:r w:rsidR="00C86BE9" w:rsidRPr="00C86BE9">
        <w:rPr>
          <w:bCs/>
          <w:sz w:val="22"/>
          <w:szCs w:val="22"/>
        </w:rPr>
        <w:t xml:space="preserve">Proposed </w:t>
      </w:r>
      <w:r w:rsidR="00C86BE9">
        <w:rPr>
          <w:bCs/>
          <w:sz w:val="22"/>
          <w:szCs w:val="22"/>
        </w:rPr>
        <w:t xml:space="preserve">3 options for 240MHz channelization: </w:t>
      </w:r>
      <w:r w:rsidR="00A05D38">
        <w:rPr>
          <w:bCs/>
          <w:sz w:val="22"/>
          <w:szCs w:val="22"/>
        </w:rPr>
        <w:t>Opt1: Non-overlapping 240MHz; Opt2: Any thre</w:t>
      </w:r>
      <w:r w:rsidR="005E0F0D">
        <w:rPr>
          <w:bCs/>
          <w:sz w:val="22"/>
          <w:szCs w:val="22"/>
        </w:rPr>
        <w:t xml:space="preserve">e consecutive 80MHz; Opt3: </w:t>
      </w:r>
      <w:r w:rsidR="00C8326B">
        <w:rPr>
          <w:bCs/>
          <w:sz w:val="22"/>
          <w:szCs w:val="22"/>
        </w:rPr>
        <w:t>Any 3 consecutive 80MHz channels within 320MHz channel.</w:t>
      </w:r>
    </w:p>
    <w:p w14:paraId="3E422BD9" w14:textId="77777777" w:rsidR="00565BA4" w:rsidRDefault="00565BA4" w:rsidP="00646190"/>
    <w:p w14:paraId="0B990338" w14:textId="77777777" w:rsidR="00565BA4" w:rsidRPr="00E85CFD" w:rsidRDefault="00565BA4" w:rsidP="00565BA4">
      <w:pPr>
        <w:ind w:left="720"/>
        <w:rPr>
          <w:b/>
          <w:bCs/>
        </w:rPr>
      </w:pPr>
      <w:r w:rsidRPr="00E85CFD">
        <w:rPr>
          <w:b/>
          <w:bCs/>
        </w:rPr>
        <w:t>Discussion:</w:t>
      </w:r>
    </w:p>
    <w:p w14:paraId="0A3B197A" w14:textId="1B9752AD" w:rsidR="00565BA4" w:rsidRDefault="00565BA4" w:rsidP="00CC086D">
      <w:pPr>
        <w:ind w:left="720"/>
      </w:pPr>
      <w:r>
        <w:lastRenderedPageBreak/>
        <w:t xml:space="preserve">C: </w:t>
      </w:r>
      <w:r w:rsidR="00A05D38">
        <w:t xml:space="preserve">We should first discuss the 320MHz channelization. </w:t>
      </w:r>
      <w:r w:rsidR="00037B49">
        <w:t xml:space="preserve">If </w:t>
      </w:r>
      <w:r w:rsidR="005E0F0D">
        <w:t xml:space="preserve">any two 160MHz </w:t>
      </w:r>
      <w:r w:rsidR="0074384A">
        <w:t xml:space="preserve">can form a 320MHz channel, then opt 2 and opt3 become the same. </w:t>
      </w:r>
    </w:p>
    <w:p w14:paraId="7A9F198C" w14:textId="7D748D7D" w:rsidR="00FD016F" w:rsidRDefault="007D0208" w:rsidP="00CC086D">
      <w:pPr>
        <w:ind w:left="720"/>
      </w:pPr>
      <w:r>
        <w:t>A</w:t>
      </w:r>
      <w:r w:rsidR="0074384A">
        <w:t>:</w:t>
      </w:r>
      <w:r>
        <w:t xml:space="preserve"> I didn’t consider that option for 320MHz</w:t>
      </w:r>
      <w:r w:rsidR="00087F53">
        <w:t xml:space="preserve"> yet. </w:t>
      </w:r>
    </w:p>
    <w:p w14:paraId="174B781D" w14:textId="25A500C4" w:rsidR="0074384A" w:rsidRDefault="00FD016F" w:rsidP="00CC086D">
      <w:pPr>
        <w:ind w:left="720"/>
      </w:pPr>
      <w:r>
        <w:t xml:space="preserve">C: </w:t>
      </w:r>
      <w:r w:rsidR="001852B9">
        <w:t>Do we want to enable non-contiguous 160+80</w:t>
      </w:r>
      <w:r w:rsidR="002601AC">
        <w:t xml:space="preserve"> and non-contiguous 160+160. </w:t>
      </w:r>
    </w:p>
    <w:p w14:paraId="3F92D5C9" w14:textId="1D3C995E" w:rsidR="00FB5641" w:rsidRDefault="00FB5641" w:rsidP="00CC086D">
      <w:pPr>
        <w:ind w:left="720"/>
      </w:pPr>
      <w:r>
        <w:t xml:space="preserve">A: </w:t>
      </w:r>
      <w:r w:rsidR="002601AC">
        <w:t xml:space="preserve">I think we already have conclusion for these modes. </w:t>
      </w:r>
    </w:p>
    <w:p w14:paraId="38D474BB" w14:textId="2953C72C" w:rsidR="002601AC" w:rsidRDefault="002601AC" w:rsidP="00CC086D">
      <w:pPr>
        <w:ind w:left="720"/>
      </w:pPr>
      <w:r>
        <w:t xml:space="preserve">C: </w:t>
      </w:r>
      <w:r w:rsidR="00446AFE">
        <w:t>What is the benefit to allow overlapped 320MHz?</w:t>
      </w:r>
    </w:p>
    <w:p w14:paraId="4EED8F39" w14:textId="12CA3F16" w:rsidR="009D6F85" w:rsidRDefault="00446AFE" w:rsidP="00CC086D">
      <w:pPr>
        <w:ind w:left="720"/>
      </w:pPr>
      <w:r>
        <w:t xml:space="preserve">A: </w:t>
      </w:r>
      <w:r w:rsidR="00B033D0">
        <w:t xml:space="preserve">You can define more 320MHz channels. </w:t>
      </w:r>
      <w:r w:rsidR="0028750A">
        <w:t>And can make use of the last 160MHz</w:t>
      </w:r>
      <w:r w:rsidR="00CD547C">
        <w:t xml:space="preserve"> in US</w:t>
      </w:r>
      <w:r w:rsidR="0028750A">
        <w:t>.</w:t>
      </w:r>
      <w:r w:rsidR="00FE1625">
        <w:t xml:space="preserve"> </w:t>
      </w:r>
    </w:p>
    <w:p w14:paraId="5EFBAB5B" w14:textId="77777777" w:rsidR="00770FD5" w:rsidRDefault="009D6F85" w:rsidP="00CC086D">
      <w:pPr>
        <w:ind w:left="720"/>
      </w:pPr>
      <w:r>
        <w:t xml:space="preserve">C: </w:t>
      </w:r>
      <w:r w:rsidR="00770FD5">
        <w:t>In opt3, all listed are contiguous 240MHz, do you consider non-contiguous 240MHz?</w:t>
      </w:r>
    </w:p>
    <w:p w14:paraId="23D6A062" w14:textId="0C9E7B60" w:rsidR="00A2042C" w:rsidRDefault="002D146A" w:rsidP="00CC086D">
      <w:pPr>
        <w:ind w:left="720"/>
      </w:pPr>
      <w:r>
        <w:t xml:space="preserve">A: </w:t>
      </w:r>
      <w:r w:rsidR="00A2042C">
        <w:t xml:space="preserve">There are still many questions for non-contiguous 240MHz. </w:t>
      </w:r>
      <w:r w:rsidR="00DD7526">
        <w:t xml:space="preserve">For </w:t>
      </w:r>
      <w:proofErr w:type="gramStart"/>
      <w:r w:rsidR="00DD7526">
        <w:t>example</w:t>
      </w:r>
      <w:proofErr w:type="gramEnd"/>
      <w:r w:rsidR="00A2042C">
        <w:t xml:space="preserve"> </w:t>
      </w:r>
      <w:r w:rsidR="00DD7526">
        <w:t xml:space="preserve">does it </w:t>
      </w:r>
      <w:r w:rsidR="00A2042C">
        <w:t xml:space="preserve">need to limit to 320MHz etc. </w:t>
      </w:r>
      <w:r w:rsidR="00DD7526">
        <w:t>Need more discussion.</w:t>
      </w:r>
    </w:p>
    <w:p w14:paraId="1B1B5E64" w14:textId="5811112E" w:rsidR="0051675E" w:rsidRDefault="00A2042C" w:rsidP="00CC086D">
      <w:pPr>
        <w:ind w:left="720"/>
      </w:pPr>
      <w:r>
        <w:t xml:space="preserve">C: </w:t>
      </w:r>
      <w:r w:rsidR="00A833C0">
        <w:t>In opt</w:t>
      </w:r>
      <w:r w:rsidR="001716A3">
        <w:t>1, if</w:t>
      </w:r>
      <w:r w:rsidR="0051675E">
        <w:t xml:space="preserve"> 320MHz BSS the primary channel is on the last 80MHz of channel 47, then it’s not possible to use 240MHz PPDU in the BSS. </w:t>
      </w:r>
    </w:p>
    <w:p w14:paraId="6E757766" w14:textId="77777777" w:rsidR="007B345B" w:rsidRDefault="0051675E" w:rsidP="00CC086D">
      <w:pPr>
        <w:ind w:left="720"/>
      </w:pPr>
      <w:r>
        <w:t xml:space="preserve">A: Same for 160MHz case. </w:t>
      </w:r>
    </w:p>
    <w:p w14:paraId="0A1B3F6B" w14:textId="7BFA3C62" w:rsidR="00B31369" w:rsidRDefault="007B345B" w:rsidP="00CC086D">
      <w:pPr>
        <w:ind w:left="720"/>
      </w:pPr>
      <w:r>
        <w:t xml:space="preserve">C: </w:t>
      </w:r>
      <w:r w:rsidR="00E8609B">
        <w:t xml:space="preserve">There are </w:t>
      </w:r>
      <w:r w:rsidR="00B31369">
        <w:t xml:space="preserve">several cases where the channels are overlapped. </w:t>
      </w:r>
      <w:r w:rsidR="00FE4393">
        <w:t xml:space="preserve">This will bring some problems. The primary 20MHz channel and BW will not tell you the actual channel. </w:t>
      </w:r>
    </w:p>
    <w:p w14:paraId="0E0CBEDA" w14:textId="6D12ED01" w:rsidR="00446AFE" w:rsidRPr="00DF2579" w:rsidRDefault="00B033D0" w:rsidP="00CC086D">
      <w:pPr>
        <w:ind w:left="720"/>
        <w:rPr>
          <w:lang w:val="en-GB" w:eastAsia="en-US"/>
        </w:rPr>
      </w:pPr>
      <w:r>
        <w:t xml:space="preserve"> </w:t>
      </w:r>
    </w:p>
    <w:p w14:paraId="184D0CE7" w14:textId="77777777" w:rsidR="00565BA4" w:rsidRDefault="00565BA4" w:rsidP="00565BA4"/>
    <w:p w14:paraId="5EF4BA81" w14:textId="70D46CED" w:rsidR="00565BA4" w:rsidRDefault="00565BA4" w:rsidP="00565BA4">
      <w:pPr>
        <w:ind w:firstLine="720"/>
      </w:pPr>
      <w:r>
        <w:t>SP</w:t>
      </w:r>
      <w:r w:rsidR="00315A80">
        <w:t>1</w:t>
      </w:r>
      <w:r>
        <w:t xml:space="preserve"> deferred</w:t>
      </w:r>
      <w:r w:rsidR="00315A80">
        <w:t>.</w:t>
      </w:r>
    </w:p>
    <w:p w14:paraId="2063A421" w14:textId="77777777" w:rsidR="00315A80" w:rsidRDefault="00315A80" w:rsidP="00565BA4">
      <w:pPr>
        <w:ind w:firstLine="720"/>
      </w:pPr>
    </w:p>
    <w:p w14:paraId="5A060A90" w14:textId="6F250905" w:rsidR="00315A80" w:rsidRDefault="00315A80" w:rsidP="00315A80">
      <w:pPr>
        <w:keepNext/>
        <w:tabs>
          <w:tab w:val="left" w:pos="7075"/>
        </w:tabs>
      </w:pPr>
      <w:r w:rsidRPr="003911AA">
        <w:rPr>
          <w:highlight w:val="cyan"/>
        </w:rPr>
        <w:t>SP#</w:t>
      </w:r>
      <w:r w:rsidR="00E230A1">
        <w:rPr>
          <w:highlight w:val="cyan"/>
        </w:rPr>
        <w:t>8</w:t>
      </w:r>
      <w:r>
        <w:t>: SP2 from 0479r0</w:t>
      </w:r>
    </w:p>
    <w:p w14:paraId="0C7E07C5" w14:textId="2F4C1111" w:rsidR="00315A80" w:rsidRPr="00315A80" w:rsidRDefault="00315A80" w:rsidP="00315A80">
      <w:pPr>
        <w:ind w:firstLine="720"/>
      </w:pPr>
      <w:r>
        <w:rPr>
          <w:b/>
          <w:bCs/>
        </w:rPr>
        <w:t>In 160+80 MHz BS</w:t>
      </w:r>
      <w:r w:rsidRPr="00315A80">
        <w:rPr>
          <w:b/>
          <w:bCs/>
        </w:rPr>
        <w:t>S</w:t>
      </w:r>
      <w:r>
        <w:rPr>
          <w:b/>
          <w:bCs/>
        </w:rPr>
        <w:t>, s</w:t>
      </w:r>
      <w:r w:rsidRPr="00315A80">
        <w:rPr>
          <w:b/>
          <w:bCs/>
        </w:rPr>
        <w:t xml:space="preserve">hould </w:t>
      </w:r>
      <w:r>
        <w:rPr>
          <w:b/>
          <w:bCs/>
        </w:rPr>
        <w:t xml:space="preserve">the </w:t>
      </w:r>
      <w:r w:rsidRPr="00315A80">
        <w:rPr>
          <w:b/>
          <w:bCs/>
        </w:rPr>
        <w:t>160</w:t>
      </w:r>
      <w:r>
        <w:rPr>
          <w:b/>
          <w:bCs/>
        </w:rPr>
        <w:t xml:space="preserve"> and </w:t>
      </w:r>
      <w:r w:rsidRPr="00315A80">
        <w:rPr>
          <w:b/>
          <w:bCs/>
        </w:rPr>
        <w:t>80 MHz</w:t>
      </w:r>
      <w:r>
        <w:rPr>
          <w:b/>
          <w:bCs/>
        </w:rPr>
        <w:t xml:space="preserve"> be non-adjacent?</w:t>
      </w:r>
    </w:p>
    <w:p w14:paraId="31358777" w14:textId="61AF06BB" w:rsidR="00315A80" w:rsidRDefault="00315A80" w:rsidP="00315A80">
      <w:pPr>
        <w:tabs>
          <w:tab w:val="left" w:pos="7075"/>
        </w:tabs>
      </w:pPr>
      <w:r w:rsidRPr="0088127C">
        <w:rPr>
          <w:highlight w:val="green"/>
        </w:rPr>
        <w:t xml:space="preserve">SP result:  Y/N/A:  </w:t>
      </w:r>
      <w:r w:rsidR="00E230A1">
        <w:rPr>
          <w:highlight w:val="green"/>
        </w:rPr>
        <w:t>25</w:t>
      </w:r>
      <w:r w:rsidRPr="0088127C">
        <w:rPr>
          <w:highlight w:val="green"/>
        </w:rPr>
        <w:t>/</w:t>
      </w:r>
      <w:r w:rsidR="00E230A1">
        <w:rPr>
          <w:highlight w:val="green"/>
        </w:rPr>
        <w:t>5</w:t>
      </w:r>
      <w:r w:rsidRPr="0088127C">
        <w:rPr>
          <w:highlight w:val="green"/>
        </w:rPr>
        <w:t>/</w:t>
      </w:r>
      <w:r>
        <w:rPr>
          <w:highlight w:val="green"/>
        </w:rPr>
        <w:t>24</w:t>
      </w:r>
      <w:r>
        <w:t xml:space="preserve"> </w:t>
      </w:r>
    </w:p>
    <w:p w14:paraId="2FC8BA28" w14:textId="77777777" w:rsidR="00315A80" w:rsidRDefault="00315A80" w:rsidP="00565BA4">
      <w:pPr>
        <w:ind w:firstLine="720"/>
      </w:pPr>
    </w:p>
    <w:p w14:paraId="6DA3D6BB" w14:textId="77777777" w:rsidR="00565BA4" w:rsidRDefault="00565BA4" w:rsidP="00565BA4"/>
    <w:p w14:paraId="4171A50A" w14:textId="77777777" w:rsidR="00565BA4" w:rsidRDefault="00565BA4" w:rsidP="00565BA4"/>
    <w:p w14:paraId="3FD55A0F" w14:textId="77777777" w:rsidR="00565BA4" w:rsidRDefault="00565BA4" w:rsidP="00565BA4"/>
    <w:p w14:paraId="76ECBABA" w14:textId="58778F60" w:rsidR="00565BA4" w:rsidRPr="00192F32" w:rsidRDefault="00565BA4" w:rsidP="0041600B">
      <w:pPr>
        <w:pStyle w:val="ListParagraph"/>
        <w:numPr>
          <w:ilvl w:val="0"/>
          <w:numId w:val="37"/>
        </w:numPr>
        <w:rPr>
          <w:b/>
          <w:bCs/>
        </w:rPr>
      </w:pPr>
      <w:r w:rsidRPr="00192F32">
        <w:rPr>
          <w:b/>
          <w:bCs/>
        </w:rPr>
        <w:t>11-20-0</w:t>
      </w:r>
      <w:r w:rsidR="000A19DB">
        <w:rPr>
          <w:b/>
          <w:bCs/>
        </w:rPr>
        <w:t>456</w:t>
      </w:r>
      <w:r w:rsidRPr="00192F32">
        <w:rPr>
          <w:b/>
          <w:bCs/>
        </w:rPr>
        <w:t>r</w:t>
      </w:r>
      <w:r>
        <w:rPr>
          <w:b/>
          <w:bCs/>
        </w:rPr>
        <w:t>0</w:t>
      </w:r>
      <w:r w:rsidRPr="00192F32">
        <w:rPr>
          <w:b/>
          <w:bCs/>
        </w:rPr>
        <w:t xml:space="preserve"> – </w:t>
      </w:r>
      <w:r w:rsidR="00BC20AC">
        <w:rPr>
          <w:b/>
          <w:bCs/>
        </w:rPr>
        <w:t>Rx EVM requirement for 4K QAM</w:t>
      </w:r>
      <w:r w:rsidRPr="00855C61">
        <w:rPr>
          <w:b/>
          <w:bCs/>
        </w:rPr>
        <w:t xml:space="preserve"> </w:t>
      </w:r>
      <w:r w:rsidRPr="00192F32">
        <w:rPr>
          <w:b/>
          <w:bCs/>
        </w:rPr>
        <w:t xml:space="preserve">– </w:t>
      </w:r>
      <w:proofErr w:type="spellStart"/>
      <w:r w:rsidR="00BC20AC">
        <w:t>Qinghua</w:t>
      </w:r>
      <w:proofErr w:type="spellEnd"/>
      <w:r w:rsidR="00BC20AC">
        <w:t xml:space="preserve"> Li</w:t>
      </w:r>
      <w:r>
        <w:t xml:space="preserve"> (</w:t>
      </w:r>
      <w:r w:rsidR="00BC20AC">
        <w:t>Intel</w:t>
      </w:r>
      <w:r>
        <w:t>)</w:t>
      </w:r>
    </w:p>
    <w:p w14:paraId="72C46422" w14:textId="69DC71D2" w:rsidR="00565BA4" w:rsidRDefault="00565BA4" w:rsidP="00565BA4">
      <w:pPr>
        <w:pStyle w:val="ListParagraph"/>
      </w:pPr>
      <w:r w:rsidRPr="002566B2">
        <w:rPr>
          <w:b/>
          <w:sz w:val="22"/>
          <w:szCs w:val="22"/>
        </w:rPr>
        <w:t>Summary:</w:t>
      </w:r>
      <w:r>
        <w:rPr>
          <w:bCs/>
          <w:sz w:val="22"/>
          <w:szCs w:val="22"/>
        </w:rPr>
        <w:t xml:space="preserve"> </w:t>
      </w:r>
      <w:r w:rsidR="00493847">
        <w:rPr>
          <w:bCs/>
          <w:sz w:val="22"/>
          <w:szCs w:val="22"/>
        </w:rPr>
        <w:t xml:space="preserve">Show simulation results for EVM requirements for 4KQAM. </w:t>
      </w:r>
    </w:p>
    <w:p w14:paraId="73426236" w14:textId="77777777" w:rsidR="00565BA4" w:rsidRDefault="00565BA4" w:rsidP="00565BA4">
      <w:pPr>
        <w:pStyle w:val="ListParagraph"/>
      </w:pPr>
    </w:p>
    <w:p w14:paraId="54BEA72E" w14:textId="77777777" w:rsidR="00565BA4" w:rsidRPr="00E85CFD" w:rsidRDefault="00565BA4" w:rsidP="00565BA4">
      <w:pPr>
        <w:ind w:left="720"/>
        <w:rPr>
          <w:b/>
          <w:bCs/>
        </w:rPr>
      </w:pPr>
      <w:r w:rsidRPr="00E85CFD">
        <w:rPr>
          <w:b/>
          <w:bCs/>
        </w:rPr>
        <w:t>Discussion:</w:t>
      </w:r>
    </w:p>
    <w:p w14:paraId="31206967" w14:textId="2AD7928E" w:rsidR="00565BA4" w:rsidRDefault="00565BA4" w:rsidP="00565BA4">
      <w:pPr>
        <w:ind w:left="720"/>
      </w:pPr>
      <w:r>
        <w:t xml:space="preserve">C:  </w:t>
      </w:r>
      <w:r w:rsidR="00ED1104">
        <w:t>You mentioned results not sensitive the phase noise. What PN model you are using?</w:t>
      </w:r>
    </w:p>
    <w:p w14:paraId="2B1E2A4D" w14:textId="1D572690" w:rsidR="00ED1104" w:rsidRDefault="00ED1104" w:rsidP="00565BA4">
      <w:pPr>
        <w:ind w:left="720"/>
      </w:pPr>
      <w:r>
        <w:t xml:space="preserve">A: </w:t>
      </w:r>
      <w:r w:rsidR="00DF273B">
        <w:t xml:space="preserve">There are some model in IEEE for ay etc. We are using some proprietary PN model and crosschecked with others. </w:t>
      </w:r>
    </w:p>
    <w:p w14:paraId="336F1F28" w14:textId="047D086F" w:rsidR="00DF273B" w:rsidRDefault="00DF273B" w:rsidP="00565BA4">
      <w:pPr>
        <w:ind w:left="720"/>
      </w:pPr>
      <w:r>
        <w:t>C: I suggest you share the model</w:t>
      </w:r>
      <w:r w:rsidR="00BA147F">
        <w:t xml:space="preserve">. </w:t>
      </w:r>
    </w:p>
    <w:p w14:paraId="4BB93BDA" w14:textId="65B4574E" w:rsidR="001F0EE4" w:rsidRDefault="001F0EE4" w:rsidP="00565BA4">
      <w:pPr>
        <w:ind w:left="720"/>
      </w:pPr>
      <w:r>
        <w:t xml:space="preserve">C: </w:t>
      </w:r>
      <w:r w:rsidR="0083366C">
        <w:t>Do we have agreement on TX EVM model?</w:t>
      </w:r>
    </w:p>
    <w:p w14:paraId="52863223" w14:textId="316DF16B" w:rsidR="0083366C" w:rsidRDefault="00CC0293" w:rsidP="00565BA4">
      <w:pPr>
        <w:ind w:left="720"/>
      </w:pPr>
      <w:r>
        <w:t xml:space="preserve">A: We are showing the </w:t>
      </w:r>
      <w:r w:rsidR="00322F23">
        <w:t>worst-case</w:t>
      </w:r>
      <w:r>
        <w:t xml:space="preserve"> scenario. </w:t>
      </w:r>
    </w:p>
    <w:p w14:paraId="65212474" w14:textId="4058377E" w:rsidR="00CC0293" w:rsidRDefault="00CC0293" w:rsidP="00565BA4">
      <w:pPr>
        <w:ind w:left="720"/>
      </w:pPr>
      <w:r>
        <w:t xml:space="preserve">C: </w:t>
      </w:r>
      <w:r w:rsidR="00A902AE">
        <w:t xml:space="preserve">Do you include the distortions (PA distortion </w:t>
      </w:r>
      <w:proofErr w:type="spellStart"/>
      <w:r w:rsidR="00A902AE">
        <w:t>etc</w:t>
      </w:r>
      <w:proofErr w:type="spellEnd"/>
      <w:r w:rsidR="00A902AE">
        <w:t>) at Tx side?</w:t>
      </w:r>
    </w:p>
    <w:p w14:paraId="1355B6D7" w14:textId="72600C4D" w:rsidR="00A902AE" w:rsidRDefault="00A902AE" w:rsidP="00565BA4">
      <w:pPr>
        <w:ind w:left="720"/>
      </w:pPr>
      <w:r>
        <w:t xml:space="preserve">A: Yes. We do include. </w:t>
      </w:r>
    </w:p>
    <w:p w14:paraId="69C4E9C5" w14:textId="4B0220A7" w:rsidR="00F0657E" w:rsidRDefault="00F0657E" w:rsidP="00565BA4">
      <w:pPr>
        <w:ind w:left="720"/>
      </w:pPr>
      <w:r>
        <w:t>C: You model TX distortion as AWGN and add AWGN channel again?</w:t>
      </w:r>
    </w:p>
    <w:p w14:paraId="2BAB7CE9" w14:textId="60C16045" w:rsidR="00F0657E" w:rsidRDefault="00F0657E" w:rsidP="00565BA4">
      <w:pPr>
        <w:ind w:left="720"/>
      </w:pPr>
      <w:r>
        <w:t xml:space="preserve">A: Yes. </w:t>
      </w:r>
    </w:p>
    <w:p w14:paraId="75972B94" w14:textId="433F5117" w:rsidR="00F0657E" w:rsidRDefault="005A49CE" w:rsidP="00565BA4">
      <w:pPr>
        <w:ind w:left="720"/>
      </w:pPr>
      <w:r>
        <w:t xml:space="preserve">C: Everyone should use recommended model for IEEE in simulation. </w:t>
      </w:r>
    </w:p>
    <w:p w14:paraId="6F16CA93" w14:textId="63F722D6" w:rsidR="006D6F5B" w:rsidRDefault="006D6F5B" w:rsidP="00565BA4">
      <w:pPr>
        <w:ind w:left="720"/>
      </w:pPr>
      <w:r>
        <w:t xml:space="preserve">C: </w:t>
      </w:r>
      <w:r w:rsidR="0075414D">
        <w:t xml:space="preserve">I see ~5dB </w:t>
      </w:r>
      <w:r w:rsidR="003D088D">
        <w:t>EVM requirement</w:t>
      </w:r>
      <w:r w:rsidR="0075414D">
        <w:t xml:space="preserve"> between results from different party. Can you explain where is the gap comes from?</w:t>
      </w:r>
      <w:r w:rsidR="0048394A">
        <w:t xml:space="preserve">  All simulation show results for beamforming</w:t>
      </w:r>
      <w:r w:rsidR="00D831C9">
        <w:t xml:space="preserve"> case</w:t>
      </w:r>
      <w:r w:rsidR="0048394A">
        <w:t xml:space="preserve"> but results</w:t>
      </w:r>
      <w:r w:rsidR="00396110">
        <w:t xml:space="preserve"> are different</w:t>
      </w:r>
      <w:r w:rsidR="0048394A">
        <w:t xml:space="preserve">. </w:t>
      </w:r>
      <w:r w:rsidR="00D831C9">
        <w:t xml:space="preserve">Some show ~43dB EVM requirement but your results is 38. </w:t>
      </w:r>
    </w:p>
    <w:p w14:paraId="21AEBC93" w14:textId="140FAA9C" w:rsidR="0075414D" w:rsidRPr="00813BB4" w:rsidRDefault="0075414D" w:rsidP="00565BA4">
      <w:pPr>
        <w:ind w:left="720"/>
      </w:pPr>
      <w:r>
        <w:t xml:space="preserve">A: </w:t>
      </w:r>
      <w:r w:rsidR="00E36F5B">
        <w:t xml:space="preserve">You may refer to Ron’s simulation before. His simulation is real EVM where </w:t>
      </w:r>
      <w:proofErr w:type="spellStart"/>
      <w:r w:rsidR="00E36F5B">
        <w:t>Qinghua</w:t>
      </w:r>
      <w:proofErr w:type="spellEnd"/>
      <w:r w:rsidR="00E36F5B">
        <w:t xml:space="preserve"> is simulation on measured EVM</w:t>
      </w:r>
      <w:r w:rsidR="00774906">
        <w:t xml:space="preserve"> in spec. Ron’s simulation does not say you have to work with 43dB EVM</w:t>
      </w:r>
      <w:r w:rsidR="001B4D78">
        <w:t xml:space="preserve">. </w:t>
      </w:r>
      <w:r w:rsidR="00514F4A">
        <w:t xml:space="preserve">In Ron’s simulation, -40dB also works. </w:t>
      </w:r>
      <w:r w:rsidR="001A29C6">
        <w:t xml:space="preserve">256QAM to 1k QAM, simulation shows 3dB EVM gap, it’s reasonable to have another 3dB EVM gap to achieve 4K QAM. </w:t>
      </w:r>
    </w:p>
    <w:p w14:paraId="43785827" w14:textId="77777777" w:rsidR="00565BA4" w:rsidRDefault="00565BA4" w:rsidP="00565BA4">
      <w:pPr>
        <w:rPr>
          <w:szCs w:val="22"/>
        </w:rPr>
      </w:pPr>
    </w:p>
    <w:p w14:paraId="69208739" w14:textId="5DFA770B" w:rsidR="00565BA4" w:rsidRDefault="00565BA4" w:rsidP="00565BA4">
      <w:pPr>
        <w:tabs>
          <w:tab w:val="left" w:pos="7075"/>
        </w:tabs>
      </w:pPr>
    </w:p>
    <w:p w14:paraId="2EBE9F9B" w14:textId="052B9C5F" w:rsidR="00EB3778" w:rsidRDefault="00EB3778" w:rsidP="00EB3778">
      <w:pPr>
        <w:keepNext/>
        <w:tabs>
          <w:tab w:val="left" w:pos="7075"/>
        </w:tabs>
      </w:pPr>
      <w:r w:rsidRPr="003911AA">
        <w:rPr>
          <w:highlight w:val="cyan"/>
        </w:rPr>
        <w:lastRenderedPageBreak/>
        <w:t>SP#</w:t>
      </w:r>
      <w:r>
        <w:rPr>
          <w:highlight w:val="cyan"/>
        </w:rPr>
        <w:t>9</w:t>
      </w:r>
      <w:r>
        <w:t>: SP1 from 0456r0</w:t>
      </w:r>
    </w:p>
    <w:p w14:paraId="0388CB1E" w14:textId="77777777" w:rsidR="00EB3778" w:rsidRPr="00EB3778" w:rsidRDefault="00EB3778" w:rsidP="00EB3778">
      <w:pPr>
        <w:numPr>
          <w:ilvl w:val="0"/>
          <w:numId w:val="45"/>
        </w:numPr>
        <w:tabs>
          <w:tab w:val="left" w:pos="7075"/>
        </w:tabs>
        <w:rPr>
          <w:b/>
          <w:bCs/>
        </w:rPr>
      </w:pPr>
      <w:r w:rsidRPr="00EB3778">
        <w:rPr>
          <w:b/>
          <w:bCs/>
        </w:rPr>
        <w:t xml:space="preserve">Do you support -38 dB as the Tx EVM requirement for 11be 4k QAM? </w:t>
      </w:r>
    </w:p>
    <w:p w14:paraId="6D913E08" w14:textId="77777777" w:rsidR="00EB3778" w:rsidRDefault="00EB3778" w:rsidP="00EB3778">
      <w:pPr>
        <w:tabs>
          <w:tab w:val="left" w:pos="7075"/>
        </w:tabs>
        <w:rPr>
          <w:highlight w:val="green"/>
        </w:rPr>
      </w:pPr>
    </w:p>
    <w:p w14:paraId="1FF07278" w14:textId="1FB12AC8" w:rsidR="00565BA4" w:rsidRPr="00D51FB2" w:rsidRDefault="00EB3778" w:rsidP="00D51FB2">
      <w:pPr>
        <w:tabs>
          <w:tab w:val="left" w:pos="7075"/>
        </w:tabs>
      </w:pPr>
      <w:r w:rsidRPr="00931663">
        <w:rPr>
          <w:highlight w:val="red"/>
        </w:rPr>
        <w:t xml:space="preserve">SP result:  Y/N/A:  </w:t>
      </w:r>
      <w:r w:rsidR="007C1445" w:rsidRPr="00931663">
        <w:rPr>
          <w:highlight w:val="red"/>
        </w:rPr>
        <w:t>27</w:t>
      </w:r>
      <w:r w:rsidRPr="00931663">
        <w:rPr>
          <w:highlight w:val="red"/>
        </w:rPr>
        <w:t>/</w:t>
      </w:r>
      <w:r w:rsidR="00716ED4" w:rsidRPr="00931663">
        <w:rPr>
          <w:highlight w:val="red"/>
        </w:rPr>
        <w:t xml:space="preserve"> </w:t>
      </w:r>
      <w:r w:rsidR="007C1445" w:rsidRPr="00931663">
        <w:rPr>
          <w:highlight w:val="red"/>
        </w:rPr>
        <w:t>12</w:t>
      </w:r>
      <w:r w:rsidRPr="00931663">
        <w:rPr>
          <w:highlight w:val="red"/>
        </w:rPr>
        <w:t>/</w:t>
      </w:r>
      <w:r w:rsidR="007C1445" w:rsidRPr="00931663">
        <w:rPr>
          <w:highlight w:val="red"/>
        </w:rPr>
        <w:t>18</w:t>
      </w:r>
      <w:r w:rsidR="00716ED4" w:rsidRPr="00931663">
        <w:rPr>
          <w:highlight w:val="red"/>
        </w:rPr>
        <w:t xml:space="preserve"> </w:t>
      </w:r>
      <w:r>
        <w:t xml:space="preserve"> </w:t>
      </w:r>
    </w:p>
    <w:p w14:paraId="1266408C" w14:textId="49E89FDF" w:rsidR="00D51FB2" w:rsidRDefault="00D51FB2" w:rsidP="00D51FB2">
      <w:pPr>
        <w:tabs>
          <w:tab w:val="left" w:pos="7075"/>
        </w:tabs>
      </w:pPr>
      <w:r>
        <w:t xml:space="preserve">    (</w:t>
      </w:r>
      <w:bookmarkStart w:id="6" w:name="OLE_LINK5"/>
      <w:bookmarkStart w:id="7" w:name="OLE_LINK6"/>
      <w:r w:rsidR="001977B7">
        <w:t>I</w:t>
      </w:r>
      <w:r w:rsidR="000419AE">
        <w:t xml:space="preserve">ncluded </w:t>
      </w:r>
      <w:bookmarkEnd w:id="6"/>
      <w:bookmarkEnd w:id="7"/>
      <w:r>
        <w:t>1 yes vote from bridge)</w:t>
      </w:r>
    </w:p>
    <w:p w14:paraId="66643A7C" w14:textId="77C6EA96" w:rsidR="00565BA4" w:rsidRDefault="00565BA4" w:rsidP="00565BA4">
      <w:pPr>
        <w:rPr>
          <w:szCs w:val="22"/>
        </w:rPr>
      </w:pPr>
    </w:p>
    <w:p w14:paraId="25227162" w14:textId="77777777" w:rsidR="00D51FB2" w:rsidRPr="00A854DC" w:rsidRDefault="00D51FB2" w:rsidP="00565BA4">
      <w:pPr>
        <w:rPr>
          <w:szCs w:val="22"/>
        </w:rPr>
      </w:pPr>
    </w:p>
    <w:p w14:paraId="2E249F88" w14:textId="77777777" w:rsidR="00565BA4" w:rsidRPr="0039540D" w:rsidRDefault="00565BA4" w:rsidP="00565BA4">
      <w:pPr>
        <w:rPr>
          <w:b/>
          <w:sz w:val="28"/>
          <w:szCs w:val="28"/>
        </w:rPr>
      </w:pPr>
      <w:r w:rsidRPr="0039540D">
        <w:rPr>
          <w:b/>
          <w:sz w:val="28"/>
          <w:szCs w:val="28"/>
        </w:rPr>
        <w:t>Adjourn</w:t>
      </w:r>
    </w:p>
    <w:p w14:paraId="4E09013E" w14:textId="52FBE046" w:rsidR="00565BA4" w:rsidRDefault="00565BA4" w:rsidP="00565BA4">
      <w:pPr>
        <w:rPr>
          <w:szCs w:val="22"/>
        </w:rPr>
      </w:pPr>
      <w:r>
        <w:rPr>
          <w:szCs w:val="22"/>
        </w:rPr>
        <w:t>The meeting is adjourned at 2</w:t>
      </w:r>
      <w:r w:rsidR="00354B86">
        <w:rPr>
          <w:szCs w:val="22"/>
        </w:rPr>
        <w:t>1</w:t>
      </w:r>
      <w:r>
        <w:rPr>
          <w:szCs w:val="22"/>
        </w:rPr>
        <w:t>:</w:t>
      </w:r>
      <w:r w:rsidR="00354B86">
        <w:rPr>
          <w:szCs w:val="22"/>
        </w:rPr>
        <w:t>53</w:t>
      </w:r>
      <w:r>
        <w:rPr>
          <w:szCs w:val="22"/>
        </w:rPr>
        <w:t xml:space="preserve"> ET</w:t>
      </w:r>
    </w:p>
    <w:p w14:paraId="04FA53E7" w14:textId="77777777" w:rsidR="00565BA4" w:rsidRDefault="00565BA4" w:rsidP="007434AE">
      <w:pPr>
        <w:rPr>
          <w:bCs/>
          <w:szCs w:val="22"/>
        </w:rPr>
      </w:pPr>
    </w:p>
    <w:sectPr w:rsidR="00565BA4" w:rsidSect="007D0733">
      <w:headerReference w:type="default" r:id="rId19"/>
      <w:footerReference w:type="default" r:id="rId2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422E2" w14:textId="77777777" w:rsidR="00AF1396" w:rsidRDefault="00AF1396">
      <w:r>
        <w:separator/>
      </w:r>
    </w:p>
  </w:endnote>
  <w:endnote w:type="continuationSeparator" w:id="0">
    <w:p w14:paraId="2223EE97" w14:textId="77777777" w:rsidR="00AF1396" w:rsidRDefault="00AF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29020B" w:rsidRDefault="00AF1396">
    <w:pPr>
      <w:pStyle w:val="Footer"/>
      <w:tabs>
        <w:tab w:val="clear" w:pos="6480"/>
        <w:tab w:val="center" w:pos="4680"/>
        <w:tab w:val="right" w:pos="9360"/>
      </w:tabs>
    </w:pPr>
    <w:r>
      <w:fldChar w:fldCharType="begin"/>
    </w:r>
    <w:r>
      <w:instrText xml:space="preserve"> SUBJECT  \* MERGEFORMAT </w:instrText>
    </w:r>
    <w:r>
      <w:fldChar w:fldCharType="separate"/>
    </w:r>
    <w:r w:rsidR="0031587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proofErr w:type="spellStart"/>
    <w:r w:rsidR="00737137">
      <w:t>Tianyu</w:t>
    </w:r>
    <w:proofErr w:type="spellEnd"/>
    <w:r w:rsidR="00737137">
      <w:t xml:space="preserve"> Wu (Apple)</w:t>
    </w:r>
  </w:p>
  <w:p w14:paraId="436347C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D4351" w14:textId="77777777" w:rsidR="00AF1396" w:rsidRDefault="00AF1396">
      <w:r>
        <w:separator/>
      </w:r>
    </w:p>
  </w:footnote>
  <w:footnote w:type="continuationSeparator" w:id="0">
    <w:p w14:paraId="4419EDF3" w14:textId="77777777" w:rsidR="00AF1396" w:rsidRDefault="00AF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10B5" w14:textId="3CB5C85B" w:rsidR="0029020B" w:rsidRDefault="00BB73D1">
    <w:pPr>
      <w:pStyle w:val="Header"/>
      <w:tabs>
        <w:tab w:val="clear" w:pos="6480"/>
        <w:tab w:val="center" w:pos="4680"/>
        <w:tab w:val="right" w:pos="9360"/>
      </w:tabs>
    </w:pPr>
    <w:r>
      <w:t>April</w:t>
    </w:r>
    <w:r w:rsidR="00C7700D">
      <w:t xml:space="preserve"> 2020</w:t>
    </w:r>
    <w:r w:rsidR="00C7700D">
      <w:ptab w:relativeTo="margin" w:alignment="center" w:leader="none"/>
    </w:r>
    <w:r w:rsidR="00C7700D">
      <w:ptab w:relativeTo="margin" w:alignment="right" w:leader="none"/>
    </w:r>
    <w:r w:rsidR="00AF1396">
      <w:fldChar w:fldCharType="begin"/>
    </w:r>
    <w:r w:rsidR="00AF1396">
      <w:instrText xml:space="preserve"> TITLE  \* MERGEFORMAT </w:instrText>
    </w:r>
    <w:r w:rsidR="00AF1396">
      <w:fldChar w:fldCharType="separate"/>
    </w:r>
    <w:r w:rsidR="00C7700D">
      <w:t>doc.: IEEE 802.11-20/</w:t>
    </w:r>
    <w:r w:rsidR="00AF1396">
      <w:fldChar w:fldCharType="end"/>
    </w:r>
    <w:r w:rsidR="002A0BAA">
      <w:t>0587</w:t>
    </w:r>
    <w:r w:rsidR="00C7700D">
      <w:t>r</w:t>
    </w:r>
    <w:r w:rsidR="00AD66B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AC6"/>
    <w:multiLevelType w:val="hybridMultilevel"/>
    <w:tmpl w:val="D9BEE5C6"/>
    <w:lvl w:ilvl="0" w:tplc="78AA805E">
      <w:start w:val="1"/>
      <w:numFmt w:val="bullet"/>
      <w:lvlText w:val="•"/>
      <w:lvlJc w:val="left"/>
      <w:pPr>
        <w:tabs>
          <w:tab w:val="num" w:pos="720"/>
        </w:tabs>
        <w:ind w:left="720" w:hanging="360"/>
      </w:pPr>
      <w:rPr>
        <w:rFonts w:ascii="Times New Roman" w:hAnsi="Times New Roman" w:hint="default"/>
      </w:rPr>
    </w:lvl>
    <w:lvl w:ilvl="1" w:tplc="3542B17E">
      <w:numFmt w:val="bullet"/>
      <w:lvlText w:val="–"/>
      <w:lvlJc w:val="left"/>
      <w:pPr>
        <w:tabs>
          <w:tab w:val="num" w:pos="1440"/>
        </w:tabs>
        <w:ind w:left="1440" w:hanging="360"/>
      </w:pPr>
      <w:rPr>
        <w:rFonts w:ascii="Times New Roman" w:hAnsi="Times New Roman" w:hint="default"/>
      </w:rPr>
    </w:lvl>
    <w:lvl w:ilvl="2" w:tplc="C03AF988" w:tentative="1">
      <w:start w:val="1"/>
      <w:numFmt w:val="bullet"/>
      <w:lvlText w:val="•"/>
      <w:lvlJc w:val="left"/>
      <w:pPr>
        <w:tabs>
          <w:tab w:val="num" w:pos="2160"/>
        </w:tabs>
        <w:ind w:left="2160" w:hanging="360"/>
      </w:pPr>
      <w:rPr>
        <w:rFonts w:ascii="Times New Roman" w:hAnsi="Times New Roman" w:hint="default"/>
      </w:rPr>
    </w:lvl>
    <w:lvl w:ilvl="3" w:tplc="5EBCC756" w:tentative="1">
      <w:start w:val="1"/>
      <w:numFmt w:val="bullet"/>
      <w:lvlText w:val="•"/>
      <w:lvlJc w:val="left"/>
      <w:pPr>
        <w:tabs>
          <w:tab w:val="num" w:pos="2880"/>
        </w:tabs>
        <w:ind w:left="2880" w:hanging="360"/>
      </w:pPr>
      <w:rPr>
        <w:rFonts w:ascii="Times New Roman" w:hAnsi="Times New Roman" w:hint="default"/>
      </w:rPr>
    </w:lvl>
    <w:lvl w:ilvl="4" w:tplc="C214F354" w:tentative="1">
      <w:start w:val="1"/>
      <w:numFmt w:val="bullet"/>
      <w:lvlText w:val="•"/>
      <w:lvlJc w:val="left"/>
      <w:pPr>
        <w:tabs>
          <w:tab w:val="num" w:pos="3600"/>
        </w:tabs>
        <w:ind w:left="3600" w:hanging="360"/>
      </w:pPr>
      <w:rPr>
        <w:rFonts w:ascii="Times New Roman" w:hAnsi="Times New Roman" w:hint="default"/>
      </w:rPr>
    </w:lvl>
    <w:lvl w:ilvl="5" w:tplc="70FE35FA" w:tentative="1">
      <w:start w:val="1"/>
      <w:numFmt w:val="bullet"/>
      <w:lvlText w:val="•"/>
      <w:lvlJc w:val="left"/>
      <w:pPr>
        <w:tabs>
          <w:tab w:val="num" w:pos="4320"/>
        </w:tabs>
        <w:ind w:left="4320" w:hanging="360"/>
      </w:pPr>
      <w:rPr>
        <w:rFonts w:ascii="Times New Roman" w:hAnsi="Times New Roman" w:hint="default"/>
      </w:rPr>
    </w:lvl>
    <w:lvl w:ilvl="6" w:tplc="114AC5E0" w:tentative="1">
      <w:start w:val="1"/>
      <w:numFmt w:val="bullet"/>
      <w:lvlText w:val="•"/>
      <w:lvlJc w:val="left"/>
      <w:pPr>
        <w:tabs>
          <w:tab w:val="num" w:pos="5040"/>
        </w:tabs>
        <w:ind w:left="5040" w:hanging="360"/>
      </w:pPr>
      <w:rPr>
        <w:rFonts w:ascii="Times New Roman" w:hAnsi="Times New Roman" w:hint="default"/>
      </w:rPr>
    </w:lvl>
    <w:lvl w:ilvl="7" w:tplc="C7B27DBA" w:tentative="1">
      <w:start w:val="1"/>
      <w:numFmt w:val="bullet"/>
      <w:lvlText w:val="•"/>
      <w:lvlJc w:val="left"/>
      <w:pPr>
        <w:tabs>
          <w:tab w:val="num" w:pos="5760"/>
        </w:tabs>
        <w:ind w:left="5760" w:hanging="360"/>
      </w:pPr>
      <w:rPr>
        <w:rFonts w:ascii="Times New Roman" w:hAnsi="Times New Roman" w:hint="default"/>
      </w:rPr>
    </w:lvl>
    <w:lvl w:ilvl="8" w:tplc="EB943D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13FED"/>
    <w:multiLevelType w:val="hybridMultilevel"/>
    <w:tmpl w:val="56A2E594"/>
    <w:lvl w:ilvl="0" w:tplc="090A0B8A">
      <w:start w:val="1"/>
      <w:numFmt w:val="bullet"/>
      <w:lvlText w:val="•"/>
      <w:lvlJc w:val="left"/>
      <w:pPr>
        <w:tabs>
          <w:tab w:val="num" w:pos="720"/>
        </w:tabs>
        <w:ind w:left="720" w:hanging="360"/>
      </w:pPr>
      <w:rPr>
        <w:rFonts w:ascii="Times New Roman" w:hAnsi="Times New Roman" w:hint="default"/>
      </w:rPr>
    </w:lvl>
    <w:lvl w:ilvl="1" w:tplc="0E264D0A">
      <w:numFmt w:val="bullet"/>
      <w:lvlText w:val="–"/>
      <w:lvlJc w:val="left"/>
      <w:pPr>
        <w:tabs>
          <w:tab w:val="num" w:pos="1440"/>
        </w:tabs>
        <w:ind w:left="1440" w:hanging="360"/>
      </w:pPr>
      <w:rPr>
        <w:rFonts w:ascii="Times New Roman" w:hAnsi="Times New Roman" w:hint="default"/>
      </w:rPr>
    </w:lvl>
    <w:lvl w:ilvl="2" w:tplc="DA1AD626" w:tentative="1">
      <w:start w:val="1"/>
      <w:numFmt w:val="bullet"/>
      <w:lvlText w:val="•"/>
      <w:lvlJc w:val="left"/>
      <w:pPr>
        <w:tabs>
          <w:tab w:val="num" w:pos="2160"/>
        </w:tabs>
        <w:ind w:left="2160" w:hanging="360"/>
      </w:pPr>
      <w:rPr>
        <w:rFonts w:ascii="Times New Roman" w:hAnsi="Times New Roman" w:hint="default"/>
      </w:rPr>
    </w:lvl>
    <w:lvl w:ilvl="3" w:tplc="EC16B1A4" w:tentative="1">
      <w:start w:val="1"/>
      <w:numFmt w:val="bullet"/>
      <w:lvlText w:val="•"/>
      <w:lvlJc w:val="left"/>
      <w:pPr>
        <w:tabs>
          <w:tab w:val="num" w:pos="2880"/>
        </w:tabs>
        <w:ind w:left="2880" w:hanging="360"/>
      </w:pPr>
      <w:rPr>
        <w:rFonts w:ascii="Times New Roman" w:hAnsi="Times New Roman" w:hint="default"/>
      </w:rPr>
    </w:lvl>
    <w:lvl w:ilvl="4" w:tplc="81EA8278" w:tentative="1">
      <w:start w:val="1"/>
      <w:numFmt w:val="bullet"/>
      <w:lvlText w:val="•"/>
      <w:lvlJc w:val="left"/>
      <w:pPr>
        <w:tabs>
          <w:tab w:val="num" w:pos="3600"/>
        </w:tabs>
        <w:ind w:left="3600" w:hanging="360"/>
      </w:pPr>
      <w:rPr>
        <w:rFonts w:ascii="Times New Roman" w:hAnsi="Times New Roman" w:hint="default"/>
      </w:rPr>
    </w:lvl>
    <w:lvl w:ilvl="5" w:tplc="DD1C06D2" w:tentative="1">
      <w:start w:val="1"/>
      <w:numFmt w:val="bullet"/>
      <w:lvlText w:val="•"/>
      <w:lvlJc w:val="left"/>
      <w:pPr>
        <w:tabs>
          <w:tab w:val="num" w:pos="4320"/>
        </w:tabs>
        <w:ind w:left="4320" w:hanging="360"/>
      </w:pPr>
      <w:rPr>
        <w:rFonts w:ascii="Times New Roman" w:hAnsi="Times New Roman" w:hint="default"/>
      </w:rPr>
    </w:lvl>
    <w:lvl w:ilvl="6" w:tplc="E9002C12" w:tentative="1">
      <w:start w:val="1"/>
      <w:numFmt w:val="bullet"/>
      <w:lvlText w:val="•"/>
      <w:lvlJc w:val="left"/>
      <w:pPr>
        <w:tabs>
          <w:tab w:val="num" w:pos="5040"/>
        </w:tabs>
        <w:ind w:left="5040" w:hanging="360"/>
      </w:pPr>
      <w:rPr>
        <w:rFonts w:ascii="Times New Roman" w:hAnsi="Times New Roman" w:hint="default"/>
      </w:rPr>
    </w:lvl>
    <w:lvl w:ilvl="7" w:tplc="0DAE3052" w:tentative="1">
      <w:start w:val="1"/>
      <w:numFmt w:val="bullet"/>
      <w:lvlText w:val="•"/>
      <w:lvlJc w:val="left"/>
      <w:pPr>
        <w:tabs>
          <w:tab w:val="num" w:pos="5760"/>
        </w:tabs>
        <w:ind w:left="5760" w:hanging="360"/>
      </w:pPr>
      <w:rPr>
        <w:rFonts w:ascii="Times New Roman" w:hAnsi="Times New Roman" w:hint="default"/>
      </w:rPr>
    </w:lvl>
    <w:lvl w:ilvl="8" w:tplc="36D013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0C362E"/>
    <w:multiLevelType w:val="hybridMultilevel"/>
    <w:tmpl w:val="9490D31C"/>
    <w:lvl w:ilvl="0" w:tplc="842C1320">
      <w:start w:val="1"/>
      <w:numFmt w:val="bullet"/>
      <w:lvlText w:val="•"/>
      <w:lvlJc w:val="left"/>
      <w:pPr>
        <w:tabs>
          <w:tab w:val="num" w:pos="720"/>
        </w:tabs>
        <w:ind w:left="720" w:hanging="360"/>
      </w:pPr>
      <w:rPr>
        <w:rFonts w:ascii="Times New Roman" w:hAnsi="Times New Roman" w:hint="default"/>
      </w:rPr>
    </w:lvl>
    <w:lvl w:ilvl="1" w:tplc="F028C066">
      <w:numFmt w:val="bullet"/>
      <w:lvlText w:val="–"/>
      <w:lvlJc w:val="left"/>
      <w:pPr>
        <w:tabs>
          <w:tab w:val="num" w:pos="1440"/>
        </w:tabs>
        <w:ind w:left="1440" w:hanging="360"/>
      </w:pPr>
      <w:rPr>
        <w:rFonts w:ascii="Times New Roman" w:hAnsi="Times New Roman" w:hint="default"/>
      </w:rPr>
    </w:lvl>
    <w:lvl w:ilvl="2" w:tplc="9F32D060" w:tentative="1">
      <w:start w:val="1"/>
      <w:numFmt w:val="bullet"/>
      <w:lvlText w:val="•"/>
      <w:lvlJc w:val="left"/>
      <w:pPr>
        <w:tabs>
          <w:tab w:val="num" w:pos="2160"/>
        </w:tabs>
        <w:ind w:left="2160" w:hanging="360"/>
      </w:pPr>
      <w:rPr>
        <w:rFonts w:ascii="Times New Roman" w:hAnsi="Times New Roman" w:hint="default"/>
      </w:rPr>
    </w:lvl>
    <w:lvl w:ilvl="3" w:tplc="AB38216C" w:tentative="1">
      <w:start w:val="1"/>
      <w:numFmt w:val="bullet"/>
      <w:lvlText w:val="•"/>
      <w:lvlJc w:val="left"/>
      <w:pPr>
        <w:tabs>
          <w:tab w:val="num" w:pos="2880"/>
        </w:tabs>
        <w:ind w:left="2880" w:hanging="360"/>
      </w:pPr>
      <w:rPr>
        <w:rFonts w:ascii="Times New Roman" w:hAnsi="Times New Roman" w:hint="default"/>
      </w:rPr>
    </w:lvl>
    <w:lvl w:ilvl="4" w:tplc="987C62E4" w:tentative="1">
      <w:start w:val="1"/>
      <w:numFmt w:val="bullet"/>
      <w:lvlText w:val="•"/>
      <w:lvlJc w:val="left"/>
      <w:pPr>
        <w:tabs>
          <w:tab w:val="num" w:pos="3600"/>
        </w:tabs>
        <w:ind w:left="3600" w:hanging="360"/>
      </w:pPr>
      <w:rPr>
        <w:rFonts w:ascii="Times New Roman" w:hAnsi="Times New Roman" w:hint="default"/>
      </w:rPr>
    </w:lvl>
    <w:lvl w:ilvl="5" w:tplc="3B06D5F4" w:tentative="1">
      <w:start w:val="1"/>
      <w:numFmt w:val="bullet"/>
      <w:lvlText w:val="•"/>
      <w:lvlJc w:val="left"/>
      <w:pPr>
        <w:tabs>
          <w:tab w:val="num" w:pos="4320"/>
        </w:tabs>
        <w:ind w:left="4320" w:hanging="360"/>
      </w:pPr>
      <w:rPr>
        <w:rFonts w:ascii="Times New Roman" w:hAnsi="Times New Roman" w:hint="default"/>
      </w:rPr>
    </w:lvl>
    <w:lvl w:ilvl="6" w:tplc="6A4A02F8" w:tentative="1">
      <w:start w:val="1"/>
      <w:numFmt w:val="bullet"/>
      <w:lvlText w:val="•"/>
      <w:lvlJc w:val="left"/>
      <w:pPr>
        <w:tabs>
          <w:tab w:val="num" w:pos="5040"/>
        </w:tabs>
        <w:ind w:left="5040" w:hanging="360"/>
      </w:pPr>
      <w:rPr>
        <w:rFonts w:ascii="Times New Roman" w:hAnsi="Times New Roman" w:hint="default"/>
      </w:rPr>
    </w:lvl>
    <w:lvl w:ilvl="7" w:tplc="26E6B958" w:tentative="1">
      <w:start w:val="1"/>
      <w:numFmt w:val="bullet"/>
      <w:lvlText w:val="•"/>
      <w:lvlJc w:val="left"/>
      <w:pPr>
        <w:tabs>
          <w:tab w:val="num" w:pos="5760"/>
        </w:tabs>
        <w:ind w:left="5760" w:hanging="360"/>
      </w:pPr>
      <w:rPr>
        <w:rFonts w:ascii="Times New Roman" w:hAnsi="Times New Roman" w:hint="default"/>
      </w:rPr>
    </w:lvl>
    <w:lvl w:ilvl="8" w:tplc="1840A2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357375"/>
    <w:multiLevelType w:val="hybridMultilevel"/>
    <w:tmpl w:val="4768C9DC"/>
    <w:lvl w:ilvl="0" w:tplc="BB96E644">
      <w:start w:val="1"/>
      <w:numFmt w:val="bullet"/>
      <w:lvlText w:val="•"/>
      <w:lvlJc w:val="left"/>
      <w:pPr>
        <w:tabs>
          <w:tab w:val="num" w:pos="720"/>
        </w:tabs>
        <w:ind w:left="720" w:hanging="360"/>
      </w:pPr>
      <w:rPr>
        <w:rFonts w:ascii="Times New Roman" w:hAnsi="Times New Roman" w:hint="default"/>
      </w:rPr>
    </w:lvl>
    <w:lvl w:ilvl="1" w:tplc="7B0CD700">
      <w:numFmt w:val="bullet"/>
      <w:lvlText w:val="–"/>
      <w:lvlJc w:val="left"/>
      <w:pPr>
        <w:tabs>
          <w:tab w:val="num" w:pos="1440"/>
        </w:tabs>
        <w:ind w:left="1440" w:hanging="360"/>
      </w:pPr>
      <w:rPr>
        <w:rFonts w:ascii="Times New Roman" w:hAnsi="Times New Roman" w:hint="default"/>
      </w:rPr>
    </w:lvl>
    <w:lvl w:ilvl="2" w:tplc="9386E854" w:tentative="1">
      <w:start w:val="1"/>
      <w:numFmt w:val="bullet"/>
      <w:lvlText w:val="•"/>
      <w:lvlJc w:val="left"/>
      <w:pPr>
        <w:tabs>
          <w:tab w:val="num" w:pos="2160"/>
        </w:tabs>
        <w:ind w:left="2160" w:hanging="360"/>
      </w:pPr>
      <w:rPr>
        <w:rFonts w:ascii="Times New Roman" w:hAnsi="Times New Roman" w:hint="default"/>
      </w:rPr>
    </w:lvl>
    <w:lvl w:ilvl="3" w:tplc="8F4AAF84" w:tentative="1">
      <w:start w:val="1"/>
      <w:numFmt w:val="bullet"/>
      <w:lvlText w:val="•"/>
      <w:lvlJc w:val="left"/>
      <w:pPr>
        <w:tabs>
          <w:tab w:val="num" w:pos="2880"/>
        </w:tabs>
        <w:ind w:left="2880" w:hanging="360"/>
      </w:pPr>
      <w:rPr>
        <w:rFonts w:ascii="Times New Roman" w:hAnsi="Times New Roman" w:hint="default"/>
      </w:rPr>
    </w:lvl>
    <w:lvl w:ilvl="4" w:tplc="0FB61216" w:tentative="1">
      <w:start w:val="1"/>
      <w:numFmt w:val="bullet"/>
      <w:lvlText w:val="•"/>
      <w:lvlJc w:val="left"/>
      <w:pPr>
        <w:tabs>
          <w:tab w:val="num" w:pos="3600"/>
        </w:tabs>
        <w:ind w:left="3600" w:hanging="360"/>
      </w:pPr>
      <w:rPr>
        <w:rFonts w:ascii="Times New Roman" w:hAnsi="Times New Roman" w:hint="default"/>
      </w:rPr>
    </w:lvl>
    <w:lvl w:ilvl="5" w:tplc="3B7461CA" w:tentative="1">
      <w:start w:val="1"/>
      <w:numFmt w:val="bullet"/>
      <w:lvlText w:val="•"/>
      <w:lvlJc w:val="left"/>
      <w:pPr>
        <w:tabs>
          <w:tab w:val="num" w:pos="4320"/>
        </w:tabs>
        <w:ind w:left="4320" w:hanging="360"/>
      </w:pPr>
      <w:rPr>
        <w:rFonts w:ascii="Times New Roman" w:hAnsi="Times New Roman" w:hint="default"/>
      </w:rPr>
    </w:lvl>
    <w:lvl w:ilvl="6" w:tplc="02B2A8DC" w:tentative="1">
      <w:start w:val="1"/>
      <w:numFmt w:val="bullet"/>
      <w:lvlText w:val="•"/>
      <w:lvlJc w:val="left"/>
      <w:pPr>
        <w:tabs>
          <w:tab w:val="num" w:pos="5040"/>
        </w:tabs>
        <w:ind w:left="5040" w:hanging="360"/>
      </w:pPr>
      <w:rPr>
        <w:rFonts w:ascii="Times New Roman" w:hAnsi="Times New Roman" w:hint="default"/>
      </w:rPr>
    </w:lvl>
    <w:lvl w:ilvl="7" w:tplc="94DC3632" w:tentative="1">
      <w:start w:val="1"/>
      <w:numFmt w:val="bullet"/>
      <w:lvlText w:val="•"/>
      <w:lvlJc w:val="left"/>
      <w:pPr>
        <w:tabs>
          <w:tab w:val="num" w:pos="5760"/>
        </w:tabs>
        <w:ind w:left="5760" w:hanging="360"/>
      </w:pPr>
      <w:rPr>
        <w:rFonts w:ascii="Times New Roman" w:hAnsi="Times New Roman" w:hint="default"/>
      </w:rPr>
    </w:lvl>
    <w:lvl w:ilvl="8" w:tplc="A9DC04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4F2356"/>
    <w:multiLevelType w:val="hybridMultilevel"/>
    <w:tmpl w:val="940ACCE4"/>
    <w:lvl w:ilvl="0" w:tplc="BEFA269A">
      <w:start w:val="1"/>
      <w:numFmt w:val="bullet"/>
      <w:lvlText w:val="•"/>
      <w:lvlJc w:val="left"/>
      <w:pPr>
        <w:tabs>
          <w:tab w:val="num" w:pos="720"/>
        </w:tabs>
        <w:ind w:left="720" w:hanging="360"/>
      </w:pPr>
      <w:rPr>
        <w:rFonts w:ascii="Times New Roman" w:hAnsi="Times New Roman" w:hint="default"/>
      </w:rPr>
    </w:lvl>
    <w:lvl w:ilvl="1" w:tplc="3A46F7CA">
      <w:start w:val="1"/>
      <w:numFmt w:val="bullet"/>
      <w:lvlText w:val="•"/>
      <w:lvlJc w:val="left"/>
      <w:pPr>
        <w:tabs>
          <w:tab w:val="num" w:pos="1440"/>
        </w:tabs>
        <w:ind w:left="1440" w:hanging="360"/>
      </w:pPr>
      <w:rPr>
        <w:rFonts w:ascii="Times New Roman" w:hAnsi="Times New Roman" w:hint="default"/>
      </w:rPr>
    </w:lvl>
    <w:lvl w:ilvl="2" w:tplc="B4D0046E" w:tentative="1">
      <w:start w:val="1"/>
      <w:numFmt w:val="bullet"/>
      <w:lvlText w:val="•"/>
      <w:lvlJc w:val="left"/>
      <w:pPr>
        <w:tabs>
          <w:tab w:val="num" w:pos="2160"/>
        </w:tabs>
        <w:ind w:left="2160" w:hanging="360"/>
      </w:pPr>
      <w:rPr>
        <w:rFonts w:ascii="Times New Roman" w:hAnsi="Times New Roman" w:hint="default"/>
      </w:rPr>
    </w:lvl>
    <w:lvl w:ilvl="3" w:tplc="41720368" w:tentative="1">
      <w:start w:val="1"/>
      <w:numFmt w:val="bullet"/>
      <w:lvlText w:val="•"/>
      <w:lvlJc w:val="left"/>
      <w:pPr>
        <w:tabs>
          <w:tab w:val="num" w:pos="2880"/>
        </w:tabs>
        <w:ind w:left="2880" w:hanging="360"/>
      </w:pPr>
      <w:rPr>
        <w:rFonts w:ascii="Times New Roman" w:hAnsi="Times New Roman" w:hint="default"/>
      </w:rPr>
    </w:lvl>
    <w:lvl w:ilvl="4" w:tplc="E45C49F0" w:tentative="1">
      <w:start w:val="1"/>
      <w:numFmt w:val="bullet"/>
      <w:lvlText w:val="•"/>
      <w:lvlJc w:val="left"/>
      <w:pPr>
        <w:tabs>
          <w:tab w:val="num" w:pos="3600"/>
        </w:tabs>
        <w:ind w:left="3600" w:hanging="360"/>
      </w:pPr>
      <w:rPr>
        <w:rFonts w:ascii="Times New Roman" w:hAnsi="Times New Roman" w:hint="default"/>
      </w:rPr>
    </w:lvl>
    <w:lvl w:ilvl="5" w:tplc="EABE091E" w:tentative="1">
      <w:start w:val="1"/>
      <w:numFmt w:val="bullet"/>
      <w:lvlText w:val="•"/>
      <w:lvlJc w:val="left"/>
      <w:pPr>
        <w:tabs>
          <w:tab w:val="num" w:pos="4320"/>
        </w:tabs>
        <w:ind w:left="4320" w:hanging="360"/>
      </w:pPr>
      <w:rPr>
        <w:rFonts w:ascii="Times New Roman" w:hAnsi="Times New Roman" w:hint="default"/>
      </w:rPr>
    </w:lvl>
    <w:lvl w:ilvl="6" w:tplc="3A8801CC" w:tentative="1">
      <w:start w:val="1"/>
      <w:numFmt w:val="bullet"/>
      <w:lvlText w:val="•"/>
      <w:lvlJc w:val="left"/>
      <w:pPr>
        <w:tabs>
          <w:tab w:val="num" w:pos="5040"/>
        </w:tabs>
        <w:ind w:left="5040" w:hanging="360"/>
      </w:pPr>
      <w:rPr>
        <w:rFonts w:ascii="Times New Roman" w:hAnsi="Times New Roman" w:hint="default"/>
      </w:rPr>
    </w:lvl>
    <w:lvl w:ilvl="7" w:tplc="6AAA8E18" w:tentative="1">
      <w:start w:val="1"/>
      <w:numFmt w:val="bullet"/>
      <w:lvlText w:val="•"/>
      <w:lvlJc w:val="left"/>
      <w:pPr>
        <w:tabs>
          <w:tab w:val="num" w:pos="5760"/>
        </w:tabs>
        <w:ind w:left="5760" w:hanging="360"/>
      </w:pPr>
      <w:rPr>
        <w:rFonts w:ascii="Times New Roman" w:hAnsi="Times New Roman" w:hint="default"/>
      </w:rPr>
    </w:lvl>
    <w:lvl w:ilvl="8" w:tplc="C01438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E7133C"/>
    <w:multiLevelType w:val="hybridMultilevel"/>
    <w:tmpl w:val="6A8C018A"/>
    <w:lvl w:ilvl="0" w:tplc="E85E01CC">
      <w:start w:val="1"/>
      <w:numFmt w:val="bullet"/>
      <w:lvlText w:val="•"/>
      <w:lvlJc w:val="left"/>
      <w:pPr>
        <w:tabs>
          <w:tab w:val="num" w:pos="720"/>
        </w:tabs>
        <w:ind w:left="720" w:hanging="360"/>
      </w:pPr>
      <w:rPr>
        <w:rFonts w:ascii="Times New Roman" w:hAnsi="Times New Roman" w:hint="default"/>
      </w:rPr>
    </w:lvl>
    <w:lvl w:ilvl="1" w:tplc="B8BEF7CE">
      <w:start w:val="5775"/>
      <w:numFmt w:val="bullet"/>
      <w:lvlText w:val="-"/>
      <w:lvlJc w:val="left"/>
      <w:pPr>
        <w:ind w:left="1440" w:hanging="360"/>
      </w:pPr>
      <w:rPr>
        <w:rFonts w:ascii="Times New Roman" w:eastAsia="Times New Roman" w:hAnsi="Times New Roman" w:cs="Times New Roman" w:hint="default"/>
      </w:rPr>
    </w:lvl>
    <w:lvl w:ilvl="2" w:tplc="89AA9E7E" w:tentative="1">
      <w:start w:val="1"/>
      <w:numFmt w:val="bullet"/>
      <w:lvlText w:val="•"/>
      <w:lvlJc w:val="left"/>
      <w:pPr>
        <w:tabs>
          <w:tab w:val="num" w:pos="2160"/>
        </w:tabs>
        <w:ind w:left="2160" w:hanging="360"/>
      </w:pPr>
      <w:rPr>
        <w:rFonts w:ascii="Times New Roman" w:hAnsi="Times New Roman" w:hint="default"/>
      </w:rPr>
    </w:lvl>
    <w:lvl w:ilvl="3" w:tplc="D22A442E" w:tentative="1">
      <w:start w:val="1"/>
      <w:numFmt w:val="bullet"/>
      <w:lvlText w:val="•"/>
      <w:lvlJc w:val="left"/>
      <w:pPr>
        <w:tabs>
          <w:tab w:val="num" w:pos="2880"/>
        </w:tabs>
        <w:ind w:left="2880" w:hanging="360"/>
      </w:pPr>
      <w:rPr>
        <w:rFonts w:ascii="Times New Roman" w:hAnsi="Times New Roman" w:hint="default"/>
      </w:rPr>
    </w:lvl>
    <w:lvl w:ilvl="4" w:tplc="2F322190" w:tentative="1">
      <w:start w:val="1"/>
      <w:numFmt w:val="bullet"/>
      <w:lvlText w:val="•"/>
      <w:lvlJc w:val="left"/>
      <w:pPr>
        <w:tabs>
          <w:tab w:val="num" w:pos="3600"/>
        </w:tabs>
        <w:ind w:left="3600" w:hanging="360"/>
      </w:pPr>
      <w:rPr>
        <w:rFonts w:ascii="Times New Roman" w:hAnsi="Times New Roman" w:hint="default"/>
      </w:rPr>
    </w:lvl>
    <w:lvl w:ilvl="5" w:tplc="08CE03B0" w:tentative="1">
      <w:start w:val="1"/>
      <w:numFmt w:val="bullet"/>
      <w:lvlText w:val="•"/>
      <w:lvlJc w:val="left"/>
      <w:pPr>
        <w:tabs>
          <w:tab w:val="num" w:pos="4320"/>
        </w:tabs>
        <w:ind w:left="4320" w:hanging="360"/>
      </w:pPr>
      <w:rPr>
        <w:rFonts w:ascii="Times New Roman" w:hAnsi="Times New Roman" w:hint="default"/>
      </w:rPr>
    </w:lvl>
    <w:lvl w:ilvl="6" w:tplc="D3CA80EE" w:tentative="1">
      <w:start w:val="1"/>
      <w:numFmt w:val="bullet"/>
      <w:lvlText w:val="•"/>
      <w:lvlJc w:val="left"/>
      <w:pPr>
        <w:tabs>
          <w:tab w:val="num" w:pos="5040"/>
        </w:tabs>
        <w:ind w:left="5040" w:hanging="360"/>
      </w:pPr>
      <w:rPr>
        <w:rFonts w:ascii="Times New Roman" w:hAnsi="Times New Roman" w:hint="default"/>
      </w:rPr>
    </w:lvl>
    <w:lvl w:ilvl="7" w:tplc="A7A2783C" w:tentative="1">
      <w:start w:val="1"/>
      <w:numFmt w:val="bullet"/>
      <w:lvlText w:val="•"/>
      <w:lvlJc w:val="left"/>
      <w:pPr>
        <w:tabs>
          <w:tab w:val="num" w:pos="5760"/>
        </w:tabs>
        <w:ind w:left="5760" w:hanging="360"/>
      </w:pPr>
      <w:rPr>
        <w:rFonts w:ascii="Times New Roman" w:hAnsi="Times New Roman" w:hint="default"/>
      </w:rPr>
    </w:lvl>
    <w:lvl w:ilvl="8" w:tplc="263AE5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CC764E"/>
    <w:multiLevelType w:val="hybridMultilevel"/>
    <w:tmpl w:val="B6C42B88"/>
    <w:lvl w:ilvl="0" w:tplc="5E624EBE">
      <w:start w:val="1"/>
      <w:numFmt w:val="bullet"/>
      <w:lvlText w:val="–"/>
      <w:lvlJc w:val="left"/>
      <w:pPr>
        <w:tabs>
          <w:tab w:val="num" w:pos="720"/>
        </w:tabs>
        <w:ind w:left="720" w:hanging="360"/>
      </w:pPr>
      <w:rPr>
        <w:rFonts w:ascii="Times New Roman" w:hAnsi="Times New Roman" w:hint="default"/>
      </w:rPr>
    </w:lvl>
    <w:lvl w:ilvl="1" w:tplc="3EA24094">
      <w:start w:val="1"/>
      <w:numFmt w:val="bullet"/>
      <w:lvlText w:val="–"/>
      <w:lvlJc w:val="left"/>
      <w:pPr>
        <w:tabs>
          <w:tab w:val="num" w:pos="1440"/>
        </w:tabs>
        <w:ind w:left="1440" w:hanging="360"/>
      </w:pPr>
      <w:rPr>
        <w:rFonts w:ascii="Times New Roman" w:hAnsi="Times New Roman" w:hint="default"/>
      </w:rPr>
    </w:lvl>
    <w:lvl w:ilvl="2" w:tplc="F46A14D2" w:tentative="1">
      <w:start w:val="1"/>
      <w:numFmt w:val="bullet"/>
      <w:lvlText w:val="–"/>
      <w:lvlJc w:val="left"/>
      <w:pPr>
        <w:tabs>
          <w:tab w:val="num" w:pos="2160"/>
        </w:tabs>
        <w:ind w:left="2160" w:hanging="360"/>
      </w:pPr>
      <w:rPr>
        <w:rFonts w:ascii="Times New Roman" w:hAnsi="Times New Roman" w:hint="default"/>
      </w:rPr>
    </w:lvl>
    <w:lvl w:ilvl="3" w:tplc="04F0D980" w:tentative="1">
      <w:start w:val="1"/>
      <w:numFmt w:val="bullet"/>
      <w:lvlText w:val="–"/>
      <w:lvlJc w:val="left"/>
      <w:pPr>
        <w:tabs>
          <w:tab w:val="num" w:pos="2880"/>
        </w:tabs>
        <w:ind w:left="2880" w:hanging="360"/>
      </w:pPr>
      <w:rPr>
        <w:rFonts w:ascii="Times New Roman" w:hAnsi="Times New Roman" w:hint="default"/>
      </w:rPr>
    </w:lvl>
    <w:lvl w:ilvl="4" w:tplc="8CDEA97A" w:tentative="1">
      <w:start w:val="1"/>
      <w:numFmt w:val="bullet"/>
      <w:lvlText w:val="–"/>
      <w:lvlJc w:val="left"/>
      <w:pPr>
        <w:tabs>
          <w:tab w:val="num" w:pos="3600"/>
        </w:tabs>
        <w:ind w:left="3600" w:hanging="360"/>
      </w:pPr>
      <w:rPr>
        <w:rFonts w:ascii="Times New Roman" w:hAnsi="Times New Roman" w:hint="default"/>
      </w:rPr>
    </w:lvl>
    <w:lvl w:ilvl="5" w:tplc="3E3A80CA" w:tentative="1">
      <w:start w:val="1"/>
      <w:numFmt w:val="bullet"/>
      <w:lvlText w:val="–"/>
      <w:lvlJc w:val="left"/>
      <w:pPr>
        <w:tabs>
          <w:tab w:val="num" w:pos="4320"/>
        </w:tabs>
        <w:ind w:left="4320" w:hanging="360"/>
      </w:pPr>
      <w:rPr>
        <w:rFonts w:ascii="Times New Roman" w:hAnsi="Times New Roman" w:hint="default"/>
      </w:rPr>
    </w:lvl>
    <w:lvl w:ilvl="6" w:tplc="39164A7E" w:tentative="1">
      <w:start w:val="1"/>
      <w:numFmt w:val="bullet"/>
      <w:lvlText w:val="–"/>
      <w:lvlJc w:val="left"/>
      <w:pPr>
        <w:tabs>
          <w:tab w:val="num" w:pos="5040"/>
        </w:tabs>
        <w:ind w:left="5040" w:hanging="360"/>
      </w:pPr>
      <w:rPr>
        <w:rFonts w:ascii="Times New Roman" w:hAnsi="Times New Roman" w:hint="default"/>
      </w:rPr>
    </w:lvl>
    <w:lvl w:ilvl="7" w:tplc="1312DB1E" w:tentative="1">
      <w:start w:val="1"/>
      <w:numFmt w:val="bullet"/>
      <w:lvlText w:val="–"/>
      <w:lvlJc w:val="left"/>
      <w:pPr>
        <w:tabs>
          <w:tab w:val="num" w:pos="5760"/>
        </w:tabs>
        <w:ind w:left="5760" w:hanging="360"/>
      </w:pPr>
      <w:rPr>
        <w:rFonts w:ascii="Times New Roman" w:hAnsi="Times New Roman" w:hint="default"/>
      </w:rPr>
    </w:lvl>
    <w:lvl w:ilvl="8" w:tplc="AEFED9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522EF9"/>
    <w:multiLevelType w:val="hybridMultilevel"/>
    <w:tmpl w:val="34AA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605A9"/>
    <w:multiLevelType w:val="hybridMultilevel"/>
    <w:tmpl w:val="A3E4EF20"/>
    <w:lvl w:ilvl="0" w:tplc="61B00B48">
      <w:start w:val="1"/>
      <w:numFmt w:val="bullet"/>
      <w:lvlText w:val="•"/>
      <w:lvlJc w:val="left"/>
      <w:pPr>
        <w:tabs>
          <w:tab w:val="num" w:pos="720"/>
        </w:tabs>
        <w:ind w:left="720" w:hanging="360"/>
      </w:pPr>
      <w:rPr>
        <w:rFonts w:ascii="Times New Roman" w:hAnsi="Times New Roman" w:hint="default"/>
      </w:rPr>
    </w:lvl>
    <w:lvl w:ilvl="1" w:tplc="22E2C434">
      <w:numFmt w:val="bullet"/>
      <w:lvlText w:val="-"/>
      <w:lvlJc w:val="left"/>
      <w:pPr>
        <w:tabs>
          <w:tab w:val="num" w:pos="1440"/>
        </w:tabs>
        <w:ind w:left="1440" w:hanging="360"/>
      </w:pPr>
      <w:rPr>
        <w:rFonts w:ascii="Times New Roman" w:hAnsi="Times New Roman" w:hint="default"/>
      </w:rPr>
    </w:lvl>
    <w:lvl w:ilvl="2" w:tplc="A92EB8C8" w:tentative="1">
      <w:start w:val="1"/>
      <w:numFmt w:val="bullet"/>
      <w:lvlText w:val="•"/>
      <w:lvlJc w:val="left"/>
      <w:pPr>
        <w:tabs>
          <w:tab w:val="num" w:pos="2160"/>
        </w:tabs>
        <w:ind w:left="2160" w:hanging="360"/>
      </w:pPr>
      <w:rPr>
        <w:rFonts w:ascii="Times New Roman" w:hAnsi="Times New Roman" w:hint="default"/>
      </w:rPr>
    </w:lvl>
    <w:lvl w:ilvl="3" w:tplc="764A9614" w:tentative="1">
      <w:start w:val="1"/>
      <w:numFmt w:val="bullet"/>
      <w:lvlText w:val="•"/>
      <w:lvlJc w:val="left"/>
      <w:pPr>
        <w:tabs>
          <w:tab w:val="num" w:pos="2880"/>
        </w:tabs>
        <w:ind w:left="2880" w:hanging="360"/>
      </w:pPr>
      <w:rPr>
        <w:rFonts w:ascii="Times New Roman" w:hAnsi="Times New Roman" w:hint="default"/>
      </w:rPr>
    </w:lvl>
    <w:lvl w:ilvl="4" w:tplc="EE665C08" w:tentative="1">
      <w:start w:val="1"/>
      <w:numFmt w:val="bullet"/>
      <w:lvlText w:val="•"/>
      <w:lvlJc w:val="left"/>
      <w:pPr>
        <w:tabs>
          <w:tab w:val="num" w:pos="3600"/>
        </w:tabs>
        <w:ind w:left="3600" w:hanging="360"/>
      </w:pPr>
      <w:rPr>
        <w:rFonts w:ascii="Times New Roman" w:hAnsi="Times New Roman" w:hint="default"/>
      </w:rPr>
    </w:lvl>
    <w:lvl w:ilvl="5" w:tplc="38F6C828" w:tentative="1">
      <w:start w:val="1"/>
      <w:numFmt w:val="bullet"/>
      <w:lvlText w:val="•"/>
      <w:lvlJc w:val="left"/>
      <w:pPr>
        <w:tabs>
          <w:tab w:val="num" w:pos="4320"/>
        </w:tabs>
        <w:ind w:left="4320" w:hanging="360"/>
      </w:pPr>
      <w:rPr>
        <w:rFonts w:ascii="Times New Roman" w:hAnsi="Times New Roman" w:hint="default"/>
      </w:rPr>
    </w:lvl>
    <w:lvl w:ilvl="6" w:tplc="478C3F08" w:tentative="1">
      <w:start w:val="1"/>
      <w:numFmt w:val="bullet"/>
      <w:lvlText w:val="•"/>
      <w:lvlJc w:val="left"/>
      <w:pPr>
        <w:tabs>
          <w:tab w:val="num" w:pos="5040"/>
        </w:tabs>
        <w:ind w:left="5040" w:hanging="360"/>
      </w:pPr>
      <w:rPr>
        <w:rFonts w:ascii="Times New Roman" w:hAnsi="Times New Roman" w:hint="default"/>
      </w:rPr>
    </w:lvl>
    <w:lvl w:ilvl="7" w:tplc="8DD6D43E" w:tentative="1">
      <w:start w:val="1"/>
      <w:numFmt w:val="bullet"/>
      <w:lvlText w:val="•"/>
      <w:lvlJc w:val="left"/>
      <w:pPr>
        <w:tabs>
          <w:tab w:val="num" w:pos="5760"/>
        </w:tabs>
        <w:ind w:left="5760" w:hanging="360"/>
      </w:pPr>
      <w:rPr>
        <w:rFonts w:ascii="Times New Roman" w:hAnsi="Times New Roman" w:hint="default"/>
      </w:rPr>
    </w:lvl>
    <w:lvl w:ilvl="8" w:tplc="E486AB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19471BC"/>
    <w:multiLevelType w:val="hybridMultilevel"/>
    <w:tmpl w:val="397EFC10"/>
    <w:lvl w:ilvl="0" w:tplc="AAAAB7A6">
      <w:start w:val="1"/>
      <w:numFmt w:val="bullet"/>
      <w:lvlText w:val="•"/>
      <w:lvlJc w:val="left"/>
      <w:pPr>
        <w:tabs>
          <w:tab w:val="num" w:pos="720"/>
        </w:tabs>
        <w:ind w:left="720" w:hanging="360"/>
      </w:pPr>
      <w:rPr>
        <w:rFonts w:ascii="Times New Roman" w:hAnsi="Times New Roman" w:hint="default"/>
      </w:rPr>
    </w:lvl>
    <w:lvl w:ilvl="1" w:tplc="10C6D320" w:tentative="1">
      <w:start w:val="1"/>
      <w:numFmt w:val="bullet"/>
      <w:lvlText w:val="•"/>
      <w:lvlJc w:val="left"/>
      <w:pPr>
        <w:tabs>
          <w:tab w:val="num" w:pos="1440"/>
        </w:tabs>
        <w:ind w:left="1440" w:hanging="360"/>
      </w:pPr>
      <w:rPr>
        <w:rFonts w:ascii="Times New Roman" w:hAnsi="Times New Roman" w:hint="default"/>
      </w:rPr>
    </w:lvl>
    <w:lvl w:ilvl="2" w:tplc="22D6B8D6" w:tentative="1">
      <w:start w:val="1"/>
      <w:numFmt w:val="bullet"/>
      <w:lvlText w:val="•"/>
      <w:lvlJc w:val="left"/>
      <w:pPr>
        <w:tabs>
          <w:tab w:val="num" w:pos="2160"/>
        </w:tabs>
        <w:ind w:left="2160" w:hanging="360"/>
      </w:pPr>
      <w:rPr>
        <w:rFonts w:ascii="Times New Roman" w:hAnsi="Times New Roman" w:hint="default"/>
      </w:rPr>
    </w:lvl>
    <w:lvl w:ilvl="3" w:tplc="79201D1A" w:tentative="1">
      <w:start w:val="1"/>
      <w:numFmt w:val="bullet"/>
      <w:lvlText w:val="•"/>
      <w:lvlJc w:val="left"/>
      <w:pPr>
        <w:tabs>
          <w:tab w:val="num" w:pos="2880"/>
        </w:tabs>
        <w:ind w:left="2880" w:hanging="360"/>
      </w:pPr>
      <w:rPr>
        <w:rFonts w:ascii="Times New Roman" w:hAnsi="Times New Roman" w:hint="default"/>
      </w:rPr>
    </w:lvl>
    <w:lvl w:ilvl="4" w:tplc="B3E4D586" w:tentative="1">
      <w:start w:val="1"/>
      <w:numFmt w:val="bullet"/>
      <w:lvlText w:val="•"/>
      <w:lvlJc w:val="left"/>
      <w:pPr>
        <w:tabs>
          <w:tab w:val="num" w:pos="3600"/>
        </w:tabs>
        <w:ind w:left="3600" w:hanging="360"/>
      </w:pPr>
      <w:rPr>
        <w:rFonts w:ascii="Times New Roman" w:hAnsi="Times New Roman" w:hint="default"/>
      </w:rPr>
    </w:lvl>
    <w:lvl w:ilvl="5" w:tplc="055CEA40" w:tentative="1">
      <w:start w:val="1"/>
      <w:numFmt w:val="bullet"/>
      <w:lvlText w:val="•"/>
      <w:lvlJc w:val="left"/>
      <w:pPr>
        <w:tabs>
          <w:tab w:val="num" w:pos="4320"/>
        </w:tabs>
        <w:ind w:left="4320" w:hanging="360"/>
      </w:pPr>
      <w:rPr>
        <w:rFonts w:ascii="Times New Roman" w:hAnsi="Times New Roman" w:hint="default"/>
      </w:rPr>
    </w:lvl>
    <w:lvl w:ilvl="6" w:tplc="3A82D67C" w:tentative="1">
      <w:start w:val="1"/>
      <w:numFmt w:val="bullet"/>
      <w:lvlText w:val="•"/>
      <w:lvlJc w:val="left"/>
      <w:pPr>
        <w:tabs>
          <w:tab w:val="num" w:pos="5040"/>
        </w:tabs>
        <w:ind w:left="5040" w:hanging="360"/>
      </w:pPr>
      <w:rPr>
        <w:rFonts w:ascii="Times New Roman" w:hAnsi="Times New Roman" w:hint="default"/>
      </w:rPr>
    </w:lvl>
    <w:lvl w:ilvl="7" w:tplc="CDD4BB40" w:tentative="1">
      <w:start w:val="1"/>
      <w:numFmt w:val="bullet"/>
      <w:lvlText w:val="•"/>
      <w:lvlJc w:val="left"/>
      <w:pPr>
        <w:tabs>
          <w:tab w:val="num" w:pos="5760"/>
        </w:tabs>
        <w:ind w:left="5760" w:hanging="360"/>
      </w:pPr>
      <w:rPr>
        <w:rFonts w:ascii="Times New Roman" w:hAnsi="Times New Roman" w:hint="default"/>
      </w:rPr>
    </w:lvl>
    <w:lvl w:ilvl="8" w:tplc="28C8DC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5834F54"/>
    <w:multiLevelType w:val="hybridMultilevel"/>
    <w:tmpl w:val="2EC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04CF1"/>
    <w:multiLevelType w:val="hybridMultilevel"/>
    <w:tmpl w:val="F980568E"/>
    <w:lvl w:ilvl="0" w:tplc="E3BC3AB4">
      <w:start w:val="1"/>
      <w:numFmt w:val="bullet"/>
      <w:lvlText w:val="•"/>
      <w:lvlJc w:val="left"/>
      <w:pPr>
        <w:tabs>
          <w:tab w:val="num" w:pos="720"/>
        </w:tabs>
        <w:ind w:left="720" w:hanging="360"/>
      </w:pPr>
      <w:rPr>
        <w:rFonts w:ascii="Times New Roman" w:hAnsi="Times New Roman" w:hint="default"/>
      </w:rPr>
    </w:lvl>
    <w:lvl w:ilvl="1" w:tplc="8C0C4164">
      <w:numFmt w:val="bullet"/>
      <w:lvlText w:val="–"/>
      <w:lvlJc w:val="left"/>
      <w:pPr>
        <w:tabs>
          <w:tab w:val="num" w:pos="1440"/>
        </w:tabs>
        <w:ind w:left="1440" w:hanging="360"/>
      </w:pPr>
      <w:rPr>
        <w:rFonts w:ascii="Times New Roman" w:hAnsi="Times New Roman" w:hint="default"/>
      </w:rPr>
    </w:lvl>
    <w:lvl w:ilvl="2" w:tplc="06368D1E" w:tentative="1">
      <w:start w:val="1"/>
      <w:numFmt w:val="bullet"/>
      <w:lvlText w:val="•"/>
      <w:lvlJc w:val="left"/>
      <w:pPr>
        <w:tabs>
          <w:tab w:val="num" w:pos="2160"/>
        </w:tabs>
        <w:ind w:left="2160" w:hanging="360"/>
      </w:pPr>
      <w:rPr>
        <w:rFonts w:ascii="Times New Roman" w:hAnsi="Times New Roman" w:hint="default"/>
      </w:rPr>
    </w:lvl>
    <w:lvl w:ilvl="3" w:tplc="2AC889FE" w:tentative="1">
      <w:start w:val="1"/>
      <w:numFmt w:val="bullet"/>
      <w:lvlText w:val="•"/>
      <w:lvlJc w:val="left"/>
      <w:pPr>
        <w:tabs>
          <w:tab w:val="num" w:pos="2880"/>
        </w:tabs>
        <w:ind w:left="2880" w:hanging="360"/>
      </w:pPr>
      <w:rPr>
        <w:rFonts w:ascii="Times New Roman" w:hAnsi="Times New Roman" w:hint="default"/>
      </w:rPr>
    </w:lvl>
    <w:lvl w:ilvl="4" w:tplc="4FC463E2" w:tentative="1">
      <w:start w:val="1"/>
      <w:numFmt w:val="bullet"/>
      <w:lvlText w:val="•"/>
      <w:lvlJc w:val="left"/>
      <w:pPr>
        <w:tabs>
          <w:tab w:val="num" w:pos="3600"/>
        </w:tabs>
        <w:ind w:left="3600" w:hanging="360"/>
      </w:pPr>
      <w:rPr>
        <w:rFonts w:ascii="Times New Roman" w:hAnsi="Times New Roman" w:hint="default"/>
      </w:rPr>
    </w:lvl>
    <w:lvl w:ilvl="5" w:tplc="31E6C5BE" w:tentative="1">
      <w:start w:val="1"/>
      <w:numFmt w:val="bullet"/>
      <w:lvlText w:val="•"/>
      <w:lvlJc w:val="left"/>
      <w:pPr>
        <w:tabs>
          <w:tab w:val="num" w:pos="4320"/>
        </w:tabs>
        <w:ind w:left="4320" w:hanging="360"/>
      </w:pPr>
      <w:rPr>
        <w:rFonts w:ascii="Times New Roman" w:hAnsi="Times New Roman" w:hint="default"/>
      </w:rPr>
    </w:lvl>
    <w:lvl w:ilvl="6" w:tplc="C212A794" w:tentative="1">
      <w:start w:val="1"/>
      <w:numFmt w:val="bullet"/>
      <w:lvlText w:val="•"/>
      <w:lvlJc w:val="left"/>
      <w:pPr>
        <w:tabs>
          <w:tab w:val="num" w:pos="5040"/>
        </w:tabs>
        <w:ind w:left="5040" w:hanging="360"/>
      </w:pPr>
      <w:rPr>
        <w:rFonts w:ascii="Times New Roman" w:hAnsi="Times New Roman" w:hint="default"/>
      </w:rPr>
    </w:lvl>
    <w:lvl w:ilvl="7" w:tplc="58460DA4" w:tentative="1">
      <w:start w:val="1"/>
      <w:numFmt w:val="bullet"/>
      <w:lvlText w:val="•"/>
      <w:lvlJc w:val="left"/>
      <w:pPr>
        <w:tabs>
          <w:tab w:val="num" w:pos="5760"/>
        </w:tabs>
        <w:ind w:left="5760" w:hanging="360"/>
      </w:pPr>
      <w:rPr>
        <w:rFonts w:ascii="Times New Roman" w:hAnsi="Times New Roman" w:hint="default"/>
      </w:rPr>
    </w:lvl>
    <w:lvl w:ilvl="8" w:tplc="88BAB1A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6B1F12"/>
    <w:multiLevelType w:val="hybridMultilevel"/>
    <w:tmpl w:val="79C6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B6A45"/>
    <w:multiLevelType w:val="hybridMultilevel"/>
    <w:tmpl w:val="2D60219E"/>
    <w:lvl w:ilvl="0" w:tplc="058631B0">
      <w:start w:val="1"/>
      <w:numFmt w:val="bullet"/>
      <w:lvlText w:val="•"/>
      <w:lvlJc w:val="left"/>
      <w:pPr>
        <w:tabs>
          <w:tab w:val="num" w:pos="720"/>
        </w:tabs>
        <w:ind w:left="720" w:hanging="360"/>
      </w:pPr>
      <w:rPr>
        <w:rFonts w:ascii="Times New Roman" w:hAnsi="Times New Roman" w:hint="default"/>
      </w:rPr>
    </w:lvl>
    <w:lvl w:ilvl="1" w:tplc="800E009C">
      <w:numFmt w:val="bullet"/>
      <w:lvlText w:val="–"/>
      <w:lvlJc w:val="left"/>
      <w:pPr>
        <w:tabs>
          <w:tab w:val="num" w:pos="1440"/>
        </w:tabs>
        <w:ind w:left="1440" w:hanging="360"/>
      </w:pPr>
      <w:rPr>
        <w:rFonts w:ascii="Times New Roman" w:hAnsi="Times New Roman" w:hint="default"/>
      </w:rPr>
    </w:lvl>
    <w:lvl w:ilvl="2" w:tplc="CFDE1B9C">
      <w:numFmt w:val="bullet"/>
      <w:lvlText w:val="•"/>
      <w:lvlJc w:val="left"/>
      <w:pPr>
        <w:tabs>
          <w:tab w:val="num" w:pos="2160"/>
        </w:tabs>
        <w:ind w:left="2160" w:hanging="360"/>
      </w:pPr>
      <w:rPr>
        <w:rFonts w:ascii="Times New Roman" w:hAnsi="Times New Roman" w:hint="default"/>
      </w:rPr>
    </w:lvl>
    <w:lvl w:ilvl="3" w:tplc="AE16328A">
      <w:numFmt w:val="bullet"/>
      <w:lvlText w:val="–"/>
      <w:lvlJc w:val="left"/>
      <w:pPr>
        <w:tabs>
          <w:tab w:val="num" w:pos="2880"/>
        </w:tabs>
        <w:ind w:left="2880" w:hanging="360"/>
      </w:pPr>
      <w:rPr>
        <w:rFonts w:ascii="Times New Roman" w:hAnsi="Times New Roman" w:hint="default"/>
      </w:rPr>
    </w:lvl>
    <w:lvl w:ilvl="4" w:tplc="680AE2D8" w:tentative="1">
      <w:start w:val="1"/>
      <w:numFmt w:val="bullet"/>
      <w:lvlText w:val="•"/>
      <w:lvlJc w:val="left"/>
      <w:pPr>
        <w:tabs>
          <w:tab w:val="num" w:pos="3600"/>
        </w:tabs>
        <w:ind w:left="3600" w:hanging="360"/>
      </w:pPr>
      <w:rPr>
        <w:rFonts w:ascii="Times New Roman" w:hAnsi="Times New Roman" w:hint="default"/>
      </w:rPr>
    </w:lvl>
    <w:lvl w:ilvl="5" w:tplc="F364D808" w:tentative="1">
      <w:start w:val="1"/>
      <w:numFmt w:val="bullet"/>
      <w:lvlText w:val="•"/>
      <w:lvlJc w:val="left"/>
      <w:pPr>
        <w:tabs>
          <w:tab w:val="num" w:pos="4320"/>
        </w:tabs>
        <w:ind w:left="4320" w:hanging="360"/>
      </w:pPr>
      <w:rPr>
        <w:rFonts w:ascii="Times New Roman" w:hAnsi="Times New Roman" w:hint="default"/>
      </w:rPr>
    </w:lvl>
    <w:lvl w:ilvl="6" w:tplc="6C707FC6" w:tentative="1">
      <w:start w:val="1"/>
      <w:numFmt w:val="bullet"/>
      <w:lvlText w:val="•"/>
      <w:lvlJc w:val="left"/>
      <w:pPr>
        <w:tabs>
          <w:tab w:val="num" w:pos="5040"/>
        </w:tabs>
        <w:ind w:left="5040" w:hanging="360"/>
      </w:pPr>
      <w:rPr>
        <w:rFonts w:ascii="Times New Roman" w:hAnsi="Times New Roman" w:hint="default"/>
      </w:rPr>
    </w:lvl>
    <w:lvl w:ilvl="7" w:tplc="62D85226" w:tentative="1">
      <w:start w:val="1"/>
      <w:numFmt w:val="bullet"/>
      <w:lvlText w:val="•"/>
      <w:lvlJc w:val="left"/>
      <w:pPr>
        <w:tabs>
          <w:tab w:val="num" w:pos="5760"/>
        </w:tabs>
        <w:ind w:left="5760" w:hanging="360"/>
      </w:pPr>
      <w:rPr>
        <w:rFonts w:ascii="Times New Roman" w:hAnsi="Times New Roman" w:hint="default"/>
      </w:rPr>
    </w:lvl>
    <w:lvl w:ilvl="8" w:tplc="0CDE07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C94A97"/>
    <w:multiLevelType w:val="hybridMultilevel"/>
    <w:tmpl w:val="9A6ED90C"/>
    <w:lvl w:ilvl="0" w:tplc="4238C53C">
      <w:start w:val="1"/>
      <w:numFmt w:val="bullet"/>
      <w:lvlText w:val="•"/>
      <w:lvlJc w:val="left"/>
      <w:pPr>
        <w:tabs>
          <w:tab w:val="num" w:pos="720"/>
        </w:tabs>
        <w:ind w:left="720" w:hanging="360"/>
      </w:pPr>
      <w:rPr>
        <w:rFonts w:ascii="Times New Roman" w:hAnsi="Times New Roman" w:hint="default"/>
      </w:rPr>
    </w:lvl>
    <w:lvl w:ilvl="1" w:tplc="14A69242">
      <w:numFmt w:val="bullet"/>
      <w:lvlText w:val="•"/>
      <w:lvlJc w:val="left"/>
      <w:pPr>
        <w:tabs>
          <w:tab w:val="num" w:pos="1440"/>
        </w:tabs>
        <w:ind w:left="1440" w:hanging="360"/>
      </w:pPr>
      <w:rPr>
        <w:rFonts w:ascii="Arial" w:hAnsi="Arial" w:hint="default"/>
      </w:rPr>
    </w:lvl>
    <w:lvl w:ilvl="2" w:tplc="5F3E34D4" w:tentative="1">
      <w:start w:val="1"/>
      <w:numFmt w:val="bullet"/>
      <w:lvlText w:val="•"/>
      <w:lvlJc w:val="left"/>
      <w:pPr>
        <w:tabs>
          <w:tab w:val="num" w:pos="2160"/>
        </w:tabs>
        <w:ind w:left="2160" w:hanging="360"/>
      </w:pPr>
      <w:rPr>
        <w:rFonts w:ascii="Times New Roman" w:hAnsi="Times New Roman" w:hint="default"/>
      </w:rPr>
    </w:lvl>
    <w:lvl w:ilvl="3" w:tplc="12662722" w:tentative="1">
      <w:start w:val="1"/>
      <w:numFmt w:val="bullet"/>
      <w:lvlText w:val="•"/>
      <w:lvlJc w:val="left"/>
      <w:pPr>
        <w:tabs>
          <w:tab w:val="num" w:pos="2880"/>
        </w:tabs>
        <w:ind w:left="2880" w:hanging="360"/>
      </w:pPr>
      <w:rPr>
        <w:rFonts w:ascii="Times New Roman" w:hAnsi="Times New Roman" w:hint="default"/>
      </w:rPr>
    </w:lvl>
    <w:lvl w:ilvl="4" w:tplc="969EC634" w:tentative="1">
      <w:start w:val="1"/>
      <w:numFmt w:val="bullet"/>
      <w:lvlText w:val="•"/>
      <w:lvlJc w:val="left"/>
      <w:pPr>
        <w:tabs>
          <w:tab w:val="num" w:pos="3600"/>
        </w:tabs>
        <w:ind w:left="3600" w:hanging="360"/>
      </w:pPr>
      <w:rPr>
        <w:rFonts w:ascii="Times New Roman" w:hAnsi="Times New Roman" w:hint="default"/>
      </w:rPr>
    </w:lvl>
    <w:lvl w:ilvl="5" w:tplc="2ED058AE" w:tentative="1">
      <w:start w:val="1"/>
      <w:numFmt w:val="bullet"/>
      <w:lvlText w:val="•"/>
      <w:lvlJc w:val="left"/>
      <w:pPr>
        <w:tabs>
          <w:tab w:val="num" w:pos="4320"/>
        </w:tabs>
        <w:ind w:left="4320" w:hanging="360"/>
      </w:pPr>
      <w:rPr>
        <w:rFonts w:ascii="Times New Roman" w:hAnsi="Times New Roman" w:hint="default"/>
      </w:rPr>
    </w:lvl>
    <w:lvl w:ilvl="6" w:tplc="84040702" w:tentative="1">
      <w:start w:val="1"/>
      <w:numFmt w:val="bullet"/>
      <w:lvlText w:val="•"/>
      <w:lvlJc w:val="left"/>
      <w:pPr>
        <w:tabs>
          <w:tab w:val="num" w:pos="5040"/>
        </w:tabs>
        <w:ind w:left="5040" w:hanging="360"/>
      </w:pPr>
      <w:rPr>
        <w:rFonts w:ascii="Times New Roman" w:hAnsi="Times New Roman" w:hint="default"/>
      </w:rPr>
    </w:lvl>
    <w:lvl w:ilvl="7" w:tplc="416AD8CE" w:tentative="1">
      <w:start w:val="1"/>
      <w:numFmt w:val="bullet"/>
      <w:lvlText w:val="•"/>
      <w:lvlJc w:val="left"/>
      <w:pPr>
        <w:tabs>
          <w:tab w:val="num" w:pos="5760"/>
        </w:tabs>
        <w:ind w:left="5760" w:hanging="360"/>
      </w:pPr>
      <w:rPr>
        <w:rFonts w:ascii="Times New Roman" w:hAnsi="Times New Roman" w:hint="default"/>
      </w:rPr>
    </w:lvl>
    <w:lvl w:ilvl="8" w:tplc="D5BC2C3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E47FC4"/>
    <w:multiLevelType w:val="hybridMultilevel"/>
    <w:tmpl w:val="CCAED9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F2D1B"/>
    <w:multiLevelType w:val="hybridMultilevel"/>
    <w:tmpl w:val="1E6201FC"/>
    <w:lvl w:ilvl="0" w:tplc="7BDC418A">
      <w:start w:val="1"/>
      <w:numFmt w:val="bullet"/>
      <w:lvlText w:val="•"/>
      <w:lvlJc w:val="left"/>
      <w:pPr>
        <w:tabs>
          <w:tab w:val="num" w:pos="720"/>
        </w:tabs>
        <w:ind w:left="720" w:hanging="360"/>
      </w:pPr>
      <w:rPr>
        <w:rFonts w:ascii="Times New Roman" w:hAnsi="Times New Roman" w:hint="default"/>
      </w:rPr>
    </w:lvl>
    <w:lvl w:ilvl="1" w:tplc="BF720316">
      <w:numFmt w:val="bullet"/>
      <w:lvlText w:val="–"/>
      <w:lvlJc w:val="left"/>
      <w:pPr>
        <w:tabs>
          <w:tab w:val="num" w:pos="1440"/>
        </w:tabs>
        <w:ind w:left="1440" w:hanging="360"/>
      </w:pPr>
      <w:rPr>
        <w:rFonts w:ascii="Times New Roman" w:hAnsi="Times New Roman" w:hint="default"/>
      </w:rPr>
    </w:lvl>
    <w:lvl w:ilvl="2" w:tplc="C7DCDBB6">
      <w:numFmt w:val="bullet"/>
      <w:lvlText w:val="•"/>
      <w:lvlJc w:val="left"/>
      <w:pPr>
        <w:tabs>
          <w:tab w:val="num" w:pos="2160"/>
        </w:tabs>
        <w:ind w:left="2160" w:hanging="360"/>
      </w:pPr>
      <w:rPr>
        <w:rFonts w:ascii="Times New Roman" w:hAnsi="Times New Roman" w:hint="default"/>
      </w:rPr>
    </w:lvl>
    <w:lvl w:ilvl="3" w:tplc="719E39DC">
      <w:numFmt w:val="bullet"/>
      <w:lvlText w:val="–"/>
      <w:lvlJc w:val="left"/>
      <w:pPr>
        <w:tabs>
          <w:tab w:val="num" w:pos="2880"/>
        </w:tabs>
        <w:ind w:left="2880" w:hanging="360"/>
      </w:pPr>
      <w:rPr>
        <w:rFonts w:ascii="Times New Roman" w:hAnsi="Times New Roman" w:hint="default"/>
      </w:rPr>
    </w:lvl>
    <w:lvl w:ilvl="4" w:tplc="1A06CA14" w:tentative="1">
      <w:start w:val="1"/>
      <w:numFmt w:val="bullet"/>
      <w:lvlText w:val="•"/>
      <w:lvlJc w:val="left"/>
      <w:pPr>
        <w:tabs>
          <w:tab w:val="num" w:pos="3600"/>
        </w:tabs>
        <w:ind w:left="3600" w:hanging="360"/>
      </w:pPr>
      <w:rPr>
        <w:rFonts w:ascii="Times New Roman" w:hAnsi="Times New Roman" w:hint="default"/>
      </w:rPr>
    </w:lvl>
    <w:lvl w:ilvl="5" w:tplc="01AA42D4" w:tentative="1">
      <w:start w:val="1"/>
      <w:numFmt w:val="bullet"/>
      <w:lvlText w:val="•"/>
      <w:lvlJc w:val="left"/>
      <w:pPr>
        <w:tabs>
          <w:tab w:val="num" w:pos="4320"/>
        </w:tabs>
        <w:ind w:left="4320" w:hanging="360"/>
      </w:pPr>
      <w:rPr>
        <w:rFonts w:ascii="Times New Roman" w:hAnsi="Times New Roman" w:hint="default"/>
      </w:rPr>
    </w:lvl>
    <w:lvl w:ilvl="6" w:tplc="1262AB72" w:tentative="1">
      <w:start w:val="1"/>
      <w:numFmt w:val="bullet"/>
      <w:lvlText w:val="•"/>
      <w:lvlJc w:val="left"/>
      <w:pPr>
        <w:tabs>
          <w:tab w:val="num" w:pos="5040"/>
        </w:tabs>
        <w:ind w:left="5040" w:hanging="360"/>
      </w:pPr>
      <w:rPr>
        <w:rFonts w:ascii="Times New Roman" w:hAnsi="Times New Roman" w:hint="default"/>
      </w:rPr>
    </w:lvl>
    <w:lvl w:ilvl="7" w:tplc="D2DE42B0" w:tentative="1">
      <w:start w:val="1"/>
      <w:numFmt w:val="bullet"/>
      <w:lvlText w:val="•"/>
      <w:lvlJc w:val="left"/>
      <w:pPr>
        <w:tabs>
          <w:tab w:val="num" w:pos="5760"/>
        </w:tabs>
        <w:ind w:left="5760" w:hanging="360"/>
      </w:pPr>
      <w:rPr>
        <w:rFonts w:ascii="Times New Roman" w:hAnsi="Times New Roman" w:hint="default"/>
      </w:rPr>
    </w:lvl>
    <w:lvl w:ilvl="8" w:tplc="E43ECB7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905690"/>
    <w:multiLevelType w:val="hybridMultilevel"/>
    <w:tmpl w:val="2CBEF7B2"/>
    <w:lvl w:ilvl="0" w:tplc="1BB2BF2E">
      <w:start w:val="1"/>
      <w:numFmt w:val="bullet"/>
      <w:lvlText w:val="•"/>
      <w:lvlJc w:val="left"/>
      <w:pPr>
        <w:tabs>
          <w:tab w:val="num" w:pos="720"/>
        </w:tabs>
        <w:ind w:left="720" w:hanging="360"/>
      </w:pPr>
      <w:rPr>
        <w:rFonts w:ascii="Times New Roman" w:hAnsi="Times New Roman" w:hint="default"/>
      </w:rPr>
    </w:lvl>
    <w:lvl w:ilvl="1" w:tplc="C9FAF450">
      <w:numFmt w:val="bullet"/>
      <w:lvlText w:val="–"/>
      <w:lvlJc w:val="left"/>
      <w:pPr>
        <w:tabs>
          <w:tab w:val="num" w:pos="1440"/>
        </w:tabs>
        <w:ind w:left="1440" w:hanging="360"/>
      </w:pPr>
      <w:rPr>
        <w:rFonts w:ascii="Times New Roman" w:hAnsi="Times New Roman" w:hint="default"/>
      </w:rPr>
    </w:lvl>
    <w:lvl w:ilvl="2" w:tplc="4B765C9E" w:tentative="1">
      <w:start w:val="1"/>
      <w:numFmt w:val="bullet"/>
      <w:lvlText w:val="•"/>
      <w:lvlJc w:val="left"/>
      <w:pPr>
        <w:tabs>
          <w:tab w:val="num" w:pos="2160"/>
        </w:tabs>
        <w:ind w:left="2160" w:hanging="360"/>
      </w:pPr>
      <w:rPr>
        <w:rFonts w:ascii="Times New Roman" w:hAnsi="Times New Roman" w:hint="default"/>
      </w:rPr>
    </w:lvl>
    <w:lvl w:ilvl="3" w:tplc="9FD439EA" w:tentative="1">
      <w:start w:val="1"/>
      <w:numFmt w:val="bullet"/>
      <w:lvlText w:val="•"/>
      <w:lvlJc w:val="left"/>
      <w:pPr>
        <w:tabs>
          <w:tab w:val="num" w:pos="2880"/>
        </w:tabs>
        <w:ind w:left="2880" w:hanging="360"/>
      </w:pPr>
      <w:rPr>
        <w:rFonts w:ascii="Times New Roman" w:hAnsi="Times New Roman" w:hint="default"/>
      </w:rPr>
    </w:lvl>
    <w:lvl w:ilvl="4" w:tplc="371CA960" w:tentative="1">
      <w:start w:val="1"/>
      <w:numFmt w:val="bullet"/>
      <w:lvlText w:val="•"/>
      <w:lvlJc w:val="left"/>
      <w:pPr>
        <w:tabs>
          <w:tab w:val="num" w:pos="3600"/>
        </w:tabs>
        <w:ind w:left="3600" w:hanging="360"/>
      </w:pPr>
      <w:rPr>
        <w:rFonts w:ascii="Times New Roman" w:hAnsi="Times New Roman" w:hint="default"/>
      </w:rPr>
    </w:lvl>
    <w:lvl w:ilvl="5" w:tplc="333CE5C2" w:tentative="1">
      <w:start w:val="1"/>
      <w:numFmt w:val="bullet"/>
      <w:lvlText w:val="•"/>
      <w:lvlJc w:val="left"/>
      <w:pPr>
        <w:tabs>
          <w:tab w:val="num" w:pos="4320"/>
        </w:tabs>
        <w:ind w:left="4320" w:hanging="360"/>
      </w:pPr>
      <w:rPr>
        <w:rFonts w:ascii="Times New Roman" w:hAnsi="Times New Roman" w:hint="default"/>
      </w:rPr>
    </w:lvl>
    <w:lvl w:ilvl="6" w:tplc="F93283EA" w:tentative="1">
      <w:start w:val="1"/>
      <w:numFmt w:val="bullet"/>
      <w:lvlText w:val="•"/>
      <w:lvlJc w:val="left"/>
      <w:pPr>
        <w:tabs>
          <w:tab w:val="num" w:pos="5040"/>
        </w:tabs>
        <w:ind w:left="5040" w:hanging="360"/>
      </w:pPr>
      <w:rPr>
        <w:rFonts w:ascii="Times New Roman" w:hAnsi="Times New Roman" w:hint="default"/>
      </w:rPr>
    </w:lvl>
    <w:lvl w:ilvl="7" w:tplc="4300BCA6" w:tentative="1">
      <w:start w:val="1"/>
      <w:numFmt w:val="bullet"/>
      <w:lvlText w:val="•"/>
      <w:lvlJc w:val="left"/>
      <w:pPr>
        <w:tabs>
          <w:tab w:val="num" w:pos="5760"/>
        </w:tabs>
        <w:ind w:left="5760" w:hanging="360"/>
      </w:pPr>
      <w:rPr>
        <w:rFonts w:ascii="Times New Roman" w:hAnsi="Times New Roman" w:hint="default"/>
      </w:rPr>
    </w:lvl>
    <w:lvl w:ilvl="8" w:tplc="D884F6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F321FC"/>
    <w:multiLevelType w:val="hybridMultilevel"/>
    <w:tmpl w:val="0BDC6F4A"/>
    <w:lvl w:ilvl="0" w:tplc="F17CA5C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60F2E"/>
    <w:multiLevelType w:val="hybridMultilevel"/>
    <w:tmpl w:val="F924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E7996"/>
    <w:multiLevelType w:val="hybridMultilevel"/>
    <w:tmpl w:val="89D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71078"/>
    <w:multiLevelType w:val="hybridMultilevel"/>
    <w:tmpl w:val="0B343336"/>
    <w:lvl w:ilvl="0" w:tplc="F710BDB4">
      <w:start w:val="1"/>
      <w:numFmt w:val="bullet"/>
      <w:lvlText w:val="•"/>
      <w:lvlJc w:val="left"/>
      <w:pPr>
        <w:tabs>
          <w:tab w:val="num" w:pos="720"/>
        </w:tabs>
        <w:ind w:left="720" w:hanging="360"/>
      </w:pPr>
      <w:rPr>
        <w:rFonts w:ascii="Times New Roman" w:hAnsi="Times New Roman" w:hint="default"/>
      </w:rPr>
    </w:lvl>
    <w:lvl w:ilvl="1" w:tplc="2AF8D8D2" w:tentative="1">
      <w:start w:val="1"/>
      <w:numFmt w:val="bullet"/>
      <w:lvlText w:val="•"/>
      <w:lvlJc w:val="left"/>
      <w:pPr>
        <w:tabs>
          <w:tab w:val="num" w:pos="1440"/>
        </w:tabs>
        <w:ind w:left="1440" w:hanging="360"/>
      </w:pPr>
      <w:rPr>
        <w:rFonts w:ascii="Times New Roman" w:hAnsi="Times New Roman" w:hint="default"/>
      </w:rPr>
    </w:lvl>
    <w:lvl w:ilvl="2" w:tplc="770C9E70" w:tentative="1">
      <w:start w:val="1"/>
      <w:numFmt w:val="bullet"/>
      <w:lvlText w:val="•"/>
      <w:lvlJc w:val="left"/>
      <w:pPr>
        <w:tabs>
          <w:tab w:val="num" w:pos="2160"/>
        </w:tabs>
        <w:ind w:left="2160" w:hanging="360"/>
      </w:pPr>
      <w:rPr>
        <w:rFonts w:ascii="Times New Roman" w:hAnsi="Times New Roman" w:hint="default"/>
      </w:rPr>
    </w:lvl>
    <w:lvl w:ilvl="3" w:tplc="B1F47B16" w:tentative="1">
      <w:start w:val="1"/>
      <w:numFmt w:val="bullet"/>
      <w:lvlText w:val="•"/>
      <w:lvlJc w:val="left"/>
      <w:pPr>
        <w:tabs>
          <w:tab w:val="num" w:pos="2880"/>
        </w:tabs>
        <w:ind w:left="2880" w:hanging="360"/>
      </w:pPr>
      <w:rPr>
        <w:rFonts w:ascii="Times New Roman" w:hAnsi="Times New Roman" w:hint="default"/>
      </w:rPr>
    </w:lvl>
    <w:lvl w:ilvl="4" w:tplc="5802DC5C" w:tentative="1">
      <w:start w:val="1"/>
      <w:numFmt w:val="bullet"/>
      <w:lvlText w:val="•"/>
      <w:lvlJc w:val="left"/>
      <w:pPr>
        <w:tabs>
          <w:tab w:val="num" w:pos="3600"/>
        </w:tabs>
        <w:ind w:left="3600" w:hanging="360"/>
      </w:pPr>
      <w:rPr>
        <w:rFonts w:ascii="Times New Roman" w:hAnsi="Times New Roman" w:hint="default"/>
      </w:rPr>
    </w:lvl>
    <w:lvl w:ilvl="5" w:tplc="2D9633E0" w:tentative="1">
      <w:start w:val="1"/>
      <w:numFmt w:val="bullet"/>
      <w:lvlText w:val="•"/>
      <w:lvlJc w:val="left"/>
      <w:pPr>
        <w:tabs>
          <w:tab w:val="num" w:pos="4320"/>
        </w:tabs>
        <w:ind w:left="4320" w:hanging="360"/>
      </w:pPr>
      <w:rPr>
        <w:rFonts w:ascii="Times New Roman" w:hAnsi="Times New Roman" w:hint="default"/>
      </w:rPr>
    </w:lvl>
    <w:lvl w:ilvl="6" w:tplc="9CBEBC34" w:tentative="1">
      <w:start w:val="1"/>
      <w:numFmt w:val="bullet"/>
      <w:lvlText w:val="•"/>
      <w:lvlJc w:val="left"/>
      <w:pPr>
        <w:tabs>
          <w:tab w:val="num" w:pos="5040"/>
        </w:tabs>
        <w:ind w:left="5040" w:hanging="360"/>
      </w:pPr>
      <w:rPr>
        <w:rFonts w:ascii="Times New Roman" w:hAnsi="Times New Roman" w:hint="default"/>
      </w:rPr>
    </w:lvl>
    <w:lvl w:ilvl="7" w:tplc="C2967748" w:tentative="1">
      <w:start w:val="1"/>
      <w:numFmt w:val="bullet"/>
      <w:lvlText w:val="•"/>
      <w:lvlJc w:val="left"/>
      <w:pPr>
        <w:tabs>
          <w:tab w:val="num" w:pos="5760"/>
        </w:tabs>
        <w:ind w:left="5760" w:hanging="360"/>
      </w:pPr>
      <w:rPr>
        <w:rFonts w:ascii="Times New Roman" w:hAnsi="Times New Roman" w:hint="default"/>
      </w:rPr>
    </w:lvl>
    <w:lvl w:ilvl="8" w:tplc="8E32B3E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B926113"/>
    <w:multiLevelType w:val="hybridMultilevel"/>
    <w:tmpl w:val="C20E28CE"/>
    <w:lvl w:ilvl="0" w:tplc="F432BD64">
      <w:start w:val="1"/>
      <w:numFmt w:val="bullet"/>
      <w:lvlText w:val="•"/>
      <w:lvlJc w:val="left"/>
      <w:pPr>
        <w:tabs>
          <w:tab w:val="num" w:pos="720"/>
        </w:tabs>
        <w:ind w:left="720" w:hanging="360"/>
      </w:pPr>
      <w:rPr>
        <w:rFonts w:ascii="Times New Roman" w:hAnsi="Times New Roman" w:hint="default"/>
      </w:rPr>
    </w:lvl>
    <w:lvl w:ilvl="1" w:tplc="24065C1E">
      <w:numFmt w:val="bullet"/>
      <w:lvlText w:val="•"/>
      <w:lvlJc w:val="left"/>
      <w:pPr>
        <w:tabs>
          <w:tab w:val="num" w:pos="1440"/>
        </w:tabs>
        <w:ind w:left="1440" w:hanging="360"/>
      </w:pPr>
      <w:rPr>
        <w:rFonts w:ascii="Arial" w:hAnsi="Arial" w:hint="default"/>
      </w:rPr>
    </w:lvl>
    <w:lvl w:ilvl="2" w:tplc="550870F2" w:tentative="1">
      <w:start w:val="1"/>
      <w:numFmt w:val="bullet"/>
      <w:lvlText w:val="•"/>
      <w:lvlJc w:val="left"/>
      <w:pPr>
        <w:tabs>
          <w:tab w:val="num" w:pos="2160"/>
        </w:tabs>
        <w:ind w:left="2160" w:hanging="360"/>
      </w:pPr>
      <w:rPr>
        <w:rFonts w:ascii="Times New Roman" w:hAnsi="Times New Roman" w:hint="default"/>
      </w:rPr>
    </w:lvl>
    <w:lvl w:ilvl="3" w:tplc="923220BC" w:tentative="1">
      <w:start w:val="1"/>
      <w:numFmt w:val="bullet"/>
      <w:lvlText w:val="•"/>
      <w:lvlJc w:val="left"/>
      <w:pPr>
        <w:tabs>
          <w:tab w:val="num" w:pos="2880"/>
        </w:tabs>
        <w:ind w:left="2880" w:hanging="360"/>
      </w:pPr>
      <w:rPr>
        <w:rFonts w:ascii="Times New Roman" w:hAnsi="Times New Roman" w:hint="default"/>
      </w:rPr>
    </w:lvl>
    <w:lvl w:ilvl="4" w:tplc="3BF2359A" w:tentative="1">
      <w:start w:val="1"/>
      <w:numFmt w:val="bullet"/>
      <w:lvlText w:val="•"/>
      <w:lvlJc w:val="left"/>
      <w:pPr>
        <w:tabs>
          <w:tab w:val="num" w:pos="3600"/>
        </w:tabs>
        <w:ind w:left="3600" w:hanging="360"/>
      </w:pPr>
      <w:rPr>
        <w:rFonts w:ascii="Times New Roman" w:hAnsi="Times New Roman" w:hint="default"/>
      </w:rPr>
    </w:lvl>
    <w:lvl w:ilvl="5" w:tplc="AE380B18" w:tentative="1">
      <w:start w:val="1"/>
      <w:numFmt w:val="bullet"/>
      <w:lvlText w:val="•"/>
      <w:lvlJc w:val="left"/>
      <w:pPr>
        <w:tabs>
          <w:tab w:val="num" w:pos="4320"/>
        </w:tabs>
        <w:ind w:left="4320" w:hanging="360"/>
      </w:pPr>
      <w:rPr>
        <w:rFonts w:ascii="Times New Roman" w:hAnsi="Times New Roman" w:hint="default"/>
      </w:rPr>
    </w:lvl>
    <w:lvl w:ilvl="6" w:tplc="0FFEEF42" w:tentative="1">
      <w:start w:val="1"/>
      <w:numFmt w:val="bullet"/>
      <w:lvlText w:val="•"/>
      <w:lvlJc w:val="left"/>
      <w:pPr>
        <w:tabs>
          <w:tab w:val="num" w:pos="5040"/>
        </w:tabs>
        <w:ind w:left="5040" w:hanging="360"/>
      </w:pPr>
      <w:rPr>
        <w:rFonts w:ascii="Times New Roman" w:hAnsi="Times New Roman" w:hint="default"/>
      </w:rPr>
    </w:lvl>
    <w:lvl w:ilvl="7" w:tplc="37844F40" w:tentative="1">
      <w:start w:val="1"/>
      <w:numFmt w:val="bullet"/>
      <w:lvlText w:val="•"/>
      <w:lvlJc w:val="left"/>
      <w:pPr>
        <w:tabs>
          <w:tab w:val="num" w:pos="5760"/>
        </w:tabs>
        <w:ind w:left="5760" w:hanging="360"/>
      </w:pPr>
      <w:rPr>
        <w:rFonts w:ascii="Times New Roman" w:hAnsi="Times New Roman" w:hint="default"/>
      </w:rPr>
    </w:lvl>
    <w:lvl w:ilvl="8" w:tplc="C4AED7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F14BD"/>
    <w:multiLevelType w:val="hybridMultilevel"/>
    <w:tmpl w:val="9000EFCC"/>
    <w:lvl w:ilvl="0" w:tplc="0AE674D6">
      <w:start w:val="1"/>
      <w:numFmt w:val="bullet"/>
      <w:lvlText w:val="•"/>
      <w:lvlJc w:val="left"/>
      <w:pPr>
        <w:tabs>
          <w:tab w:val="num" w:pos="720"/>
        </w:tabs>
        <w:ind w:left="720" w:hanging="360"/>
      </w:pPr>
      <w:rPr>
        <w:rFonts w:ascii="Times New Roman" w:hAnsi="Times New Roman" w:hint="default"/>
      </w:rPr>
    </w:lvl>
    <w:lvl w:ilvl="1" w:tplc="DAE63444" w:tentative="1">
      <w:start w:val="1"/>
      <w:numFmt w:val="bullet"/>
      <w:lvlText w:val="•"/>
      <w:lvlJc w:val="left"/>
      <w:pPr>
        <w:tabs>
          <w:tab w:val="num" w:pos="1440"/>
        </w:tabs>
        <w:ind w:left="1440" w:hanging="360"/>
      </w:pPr>
      <w:rPr>
        <w:rFonts w:ascii="Times New Roman" w:hAnsi="Times New Roman" w:hint="default"/>
      </w:rPr>
    </w:lvl>
    <w:lvl w:ilvl="2" w:tplc="62AAAD5C" w:tentative="1">
      <w:start w:val="1"/>
      <w:numFmt w:val="bullet"/>
      <w:lvlText w:val="•"/>
      <w:lvlJc w:val="left"/>
      <w:pPr>
        <w:tabs>
          <w:tab w:val="num" w:pos="2160"/>
        </w:tabs>
        <w:ind w:left="2160" w:hanging="360"/>
      </w:pPr>
      <w:rPr>
        <w:rFonts w:ascii="Times New Roman" w:hAnsi="Times New Roman" w:hint="default"/>
      </w:rPr>
    </w:lvl>
    <w:lvl w:ilvl="3" w:tplc="4698A3BC" w:tentative="1">
      <w:start w:val="1"/>
      <w:numFmt w:val="bullet"/>
      <w:lvlText w:val="•"/>
      <w:lvlJc w:val="left"/>
      <w:pPr>
        <w:tabs>
          <w:tab w:val="num" w:pos="2880"/>
        </w:tabs>
        <w:ind w:left="2880" w:hanging="360"/>
      </w:pPr>
      <w:rPr>
        <w:rFonts w:ascii="Times New Roman" w:hAnsi="Times New Roman" w:hint="default"/>
      </w:rPr>
    </w:lvl>
    <w:lvl w:ilvl="4" w:tplc="D6702C38" w:tentative="1">
      <w:start w:val="1"/>
      <w:numFmt w:val="bullet"/>
      <w:lvlText w:val="•"/>
      <w:lvlJc w:val="left"/>
      <w:pPr>
        <w:tabs>
          <w:tab w:val="num" w:pos="3600"/>
        </w:tabs>
        <w:ind w:left="3600" w:hanging="360"/>
      </w:pPr>
      <w:rPr>
        <w:rFonts w:ascii="Times New Roman" w:hAnsi="Times New Roman" w:hint="default"/>
      </w:rPr>
    </w:lvl>
    <w:lvl w:ilvl="5" w:tplc="C8ACF048" w:tentative="1">
      <w:start w:val="1"/>
      <w:numFmt w:val="bullet"/>
      <w:lvlText w:val="•"/>
      <w:lvlJc w:val="left"/>
      <w:pPr>
        <w:tabs>
          <w:tab w:val="num" w:pos="4320"/>
        </w:tabs>
        <w:ind w:left="4320" w:hanging="360"/>
      </w:pPr>
      <w:rPr>
        <w:rFonts w:ascii="Times New Roman" w:hAnsi="Times New Roman" w:hint="default"/>
      </w:rPr>
    </w:lvl>
    <w:lvl w:ilvl="6" w:tplc="7BE8EBEC" w:tentative="1">
      <w:start w:val="1"/>
      <w:numFmt w:val="bullet"/>
      <w:lvlText w:val="•"/>
      <w:lvlJc w:val="left"/>
      <w:pPr>
        <w:tabs>
          <w:tab w:val="num" w:pos="5040"/>
        </w:tabs>
        <w:ind w:left="5040" w:hanging="360"/>
      </w:pPr>
      <w:rPr>
        <w:rFonts w:ascii="Times New Roman" w:hAnsi="Times New Roman" w:hint="default"/>
      </w:rPr>
    </w:lvl>
    <w:lvl w:ilvl="7" w:tplc="6A04BB64" w:tentative="1">
      <w:start w:val="1"/>
      <w:numFmt w:val="bullet"/>
      <w:lvlText w:val="•"/>
      <w:lvlJc w:val="left"/>
      <w:pPr>
        <w:tabs>
          <w:tab w:val="num" w:pos="5760"/>
        </w:tabs>
        <w:ind w:left="5760" w:hanging="360"/>
      </w:pPr>
      <w:rPr>
        <w:rFonts w:ascii="Times New Roman" w:hAnsi="Times New Roman" w:hint="default"/>
      </w:rPr>
    </w:lvl>
    <w:lvl w:ilvl="8" w:tplc="9836EFC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2B238C8"/>
    <w:multiLevelType w:val="hybridMultilevel"/>
    <w:tmpl w:val="2640A7A4"/>
    <w:lvl w:ilvl="0" w:tplc="BCFECB90">
      <w:start w:val="1"/>
      <w:numFmt w:val="bullet"/>
      <w:lvlText w:val="•"/>
      <w:lvlJc w:val="left"/>
      <w:pPr>
        <w:tabs>
          <w:tab w:val="num" w:pos="720"/>
        </w:tabs>
        <w:ind w:left="720" w:hanging="360"/>
      </w:pPr>
      <w:rPr>
        <w:rFonts w:ascii="Times New Roman" w:hAnsi="Times New Roman" w:hint="default"/>
      </w:rPr>
    </w:lvl>
    <w:lvl w:ilvl="1" w:tplc="CD968CD2">
      <w:start w:val="1"/>
      <w:numFmt w:val="bullet"/>
      <w:lvlText w:val="•"/>
      <w:lvlJc w:val="left"/>
      <w:pPr>
        <w:tabs>
          <w:tab w:val="num" w:pos="1440"/>
        </w:tabs>
        <w:ind w:left="1440" w:hanging="360"/>
      </w:pPr>
      <w:rPr>
        <w:rFonts w:ascii="Times New Roman" w:hAnsi="Times New Roman" w:hint="default"/>
      </w:rPr>
    </w:lvl>
    <w:lvl w:ilvl="2" w:tplc="FB32532A" w:tentative="1">
      <w:start w:val="1"/>
      <w:numFmt w:val="bullet"/>
      <w:lvlText w:val="•"/>
      <w:lvlJc w:val="left"/>
      <w:pPr>
        <w:tabs>
          <w:tab w:val="num" w:pos="2160"/>
        </w:tabs>
        <w:ind w:left="2160" w:hanging="360"/>
      </w:pPr>
      <w:rPr>
        <w:rFonts w:ascii="Times New Roman" w:hAnsi="Times New Roman" w:hint="default"/>
      </w:rPr>
    </w:lvl>
    <w:lvl w:ilvl="3" w:tplc="0DF277D2" w:tentative="1">
      <w:start w:val="1"/>
      <w:numFmt w:val="bullet"/>
      <w:lvlText w:val="•"/>
      <w:lvlJc w:val="left"/>
      <w:pPr>
        <w:tabs>
          <w:tab w:val="num" w:pos="2880"/>
        </w:tabs>
        <w:ind w:left="2880" w:hanging="360"/>
      </w:pPr>
      <w:rPr>
        <w:rFonts w:ascii="Times New Roman" w:hAnsi="Times New Roman" w:hint="default"/>
      </w:rPr>
    </w:lvl>
    <w:lvl w:ilvl="4" w:tplc="58784840" w:tentative="1">
      <w:start w:val="1"/>
      <w:numFmt w:val="bullet"/>
      <w:lvlText w:val="•"/>
      <w:lvlJc w:val="left"/>
      <w:pPr>
        <w:tabs>
          <w:tab w:val="num" w:pos="3600"/>
        </w:tabs>
        <w:ind w:left="3600" w:hanging="360"/>
      </w:pPr>
      <w:rPr>
        <w:rFonts w:ascii="Times New Roman" w:hAnsi="Times New Roman" w:hint="default"/>
      </w:rPr>
    </w:lvl>
    <w:lvl w:ilvl="5" w:tplc="4014970E" w:tentative="1">
      <w:start w:val="1"/>
      <w:numFmt w:val="bullet"/>
      <w:lvlText w:val="•"/>
      <w:lvlJc w:val="left"/>
      <w:pPr>
        <w:tabs>
          <w:tab w:val="num" w:pos="4320"/>
        </w:tabs>
        <w:ind w:left="4320" w:hanging="360"/>
      </w:pPr>
      <w:rPr>
        <w:rFonts w:ascii="Times New Roman" w:hAnsi="Times New Roman" w:hint="default"/>
      </w:rPr>
    </w:lvl>
    <w:lvl w:ilvl="6" w:tplc="60A4D1A6" w:tentative="1">
      <w:start w:val="1"/>
      <w:numFmt w:val="bullet"/>
      <w:lvlText w:val="•"/>
      <w:lvlJc w:val="left"/>
      <w:pPr>
        <w:tabs>
          <w:tab w:val="num" w:pos="5040"/>
        </w:tabs>
        <w:ind w:left="5040" w:hanging="360"/>
      </w:pPr>
      <w:rPr>
        <w:rFonts w:ascii="Times New Roman" w:hAnsi="Times New Roman" w:hint="default"/>
      </w:rPr>
    </w:lvl>
    <w:lvl w:ilvl="7" w:tplc="65525E64" w:tentative="1">
      <w:start w:val="1"/>
      <w:numFmt w:val="bullet"/>
      <w:lvlText w:val="•"/>
      <w:lvlJc w:val="left"/>
      <w:pPr>
        <w:tabs>
          <w:tab w:val="num" w:pos="5760"/>
        </w:tabs>
        <w:ind w:left="5760" w:hanging="360"/>
      </w:pPr>
      <w:rPr>
        <w:rFonts w:ascii="Times New Roman" w:hAnsi="Times New Roman" w:hint="default"/>
      </w:rPr>
    </w:lvl>
    <w:lvl w:ilvl="8" w:tplc="B3B6F55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4AD4AF1"/>
    <w:multiLevelType w:val="hybridMultilevel"/>
    <w:tmpl w:val="75140034"/>
    <w:lvl w:ilvl="0" w:tplc="4AF4F106">
      <w:start w:val="1"/>
      <w:numFmt w:val="bullet"/>
      <w:lvlText w:val="•"/>
      <w:lvlJc w:val="left"/>
      <w:pPr>
        <w:tabs>
          <w:tab w:val="num" w:pos="720"/>
        </w:tabs>
        <w:ind w:left="720" w:hanging="360"/>
      </w:pPr>
      <w:rPr>
        <w:rFonts w:ascii="Times New Roman" w:hAnsi="Times New Roman" w:hint="default"/>
      </w:rPr>
    </w:lvl>
    <w:lvl w:ilvl="1" w:tplc="1B8631FA">
      <w:numFmt w:val="bullet"/>
      <w:lvlText w:val="–"/>
      <w:lvlJc w:val="left"/>
      <w:pPr>
        <w:tabs>
          <w:tab w:val="num" w:pos="1440"/>
        </w:tabs>
        <w:ind w:left="1440" w:hanging="360"/>
      </w:pPr>
      <w:rPr>
        <w:rFonts w:ascii="Times New Roman" w:hAnsi="Times New Roman" w:hint="default"/>
      </w:rPr>
    </w:lvl>
    <w:lvl w:ilvl="2" w:tplc="CD7C96A8">
      <w:numFmt w:val="bullet"/>
      <w:lvlText w:val="•"/>
      <w:lvlJc w:val="left"/>
      <w:pPr>
        <w:tabs>
          <w:tab w:val="num" w:pos="2160"/>
        </w:tabs>
        <w:ind w:left="2160" w:hanging="360"/>
      </w:pPr>
      <w:rPr>
        <w:rFonts w:ascii="Times New Roman" w:hAnsi="Times New Roman" w:hint="default"/>
      </w:rPr>
    </w:lvl>
    <w:lvl w:ilvl="3" w:tplc="25185A7A" w:tentative="1">
      <w:start w:val="1"/>
      <w:numFmt w:val="bullet"/>
      <w:lvlText w:val="•"/>
      <w:lvlJc w:val="left"/>
      <w:pPr>
        <w:tabs>
          <w:tab w:val="num" w:pos="2880"/>
        </w:tabs>
        <w:ind w:left="2880" w:hanging="360"/>
      </w:pPr>
      <w:rPr>
        <w:rFonts w:ascii="Times New Roman" w:hAnsi="Times New Roman" w:hint="default"/>
      </w:rPr>
    </w:lvl>
    <w:lvl w:ilvl="4" w:tplc="66809CD0" w:tentative="1">
      <w:start w:val="1"/>
      <w:numFmt w:val="bullet"/>
      <w:lvlText w:val="•"/>
      <w:lvlJc w:val="left"/>
      <w:pPr>
        <w:tabs>
          <w:tab w:val="num" w:pos="3600"/>
        </w:tabs>
        <w:ind w:left="3600" w:hanging="360"/>
      </w:pPr>
      <w:rPr>
        <w:rFonts w:ascii="Times New Roman" w:hAnsi="Times New Roman" w:hint="default"/>
      </w:rPr>
    </w:lvl>
    <w:lvl w:ilvl="5" w:tplc="699E5492" w:tentative="1">
      <w:start w:val="1"/>
      <w:numFmt w:val="bullet"/>
      <w:lvlText w:val="•"/>
      <w:lvlJc w:val="left"/>
      <w:pPr>
        <w:tabs>
          <w:tab w:val="num" w:pos="4320"/>
        </w:tabs>
        <w:ind w:left="4320" w:hanging="360"/>
      </w:pPr>
      <w:rPr>
        <w:rFonts w:ascii="Times New Roman" w:hAnsi="Times New Roman" w:hint="default"/>
      </w:rPr>
    </w:lvl>
    <w:lvl w:ilvl="6" w:tplc="C63A3ED2" w:tentative="1">
      <w:start w:val="1"/>
      <w:numFmt w:val="bullet"/>
      <w:lvlText w:val="•"/>
      <w:lvlJc w:val="left"/>
      <w:pPr>
        <w:tabs>
          <w:tab w:val="num" w:pos="5040"/>
        </w:tabs>
        <w:ind w:left="5040" w:hanging="360"/>
      </w:pPr>
      <w:rPr>
        <w:rFonts w:ascii="Times New Roman" w:hAnsi="Times New Roman" w:hint="default"/>
      </w:rPr>
    </w:lvl>
    <w:lvl w:ilvl="7" w:tplc="6DB2D6FA" w:tentative="1">
      <w:start w:val="1"/>
      <w:numFmt w:val="bullet"/>
      <w:lvlText w:val="•"/>
      <w:lvlJc w:val="left"/>
      <w:pPr>
        <w:tabs>
          <w:tab w:val="num" w:pos="5760"/>
        </w:tabs>
        <w:ind w:left="5760" w:hanging="360"/>
      </w:pPr>
      <w:rPr>
        <w:rFonts w:ascii="Times New Roman" w:hAnsi="Times New Roman" w:hint="default"/>
      </w:rPr>
    </w:lvl>
    <w:lvl w:ilvl="8" w:tplc="DEC8358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59392F"/>
    <w:multiLevelType w:val="hybridMultilevel"/>
    <w:tmpl w:val="DC44B7DC"/>
    <w:lvl w:ilvl="0" w:tplc="0A8E3FE2">
      <w:start w:val="1"/>
      <w:numFmt w:val="bullet"/>
      <w:lvlText w:val="•"/>
      <w:lvlJc w:val="left"/>
      <w:pPr>
        <w:tabs>
          <w:tab w:val="num" w:pos="720"/>
        </w:tabs>
        <w:ind w:left="720" w:hanging="360"/>
      </w:pPr>
      <w:rPr>
        <w:rFonts w:ascii="Times New Roman" w:hAnsi="Times New Roman" w:hint="default"/>
      </w:rPr>
    </w:lvl>
    <w:lvl w:ilvl="1" w:tplc="3594B8A8">
      <w:numFmt w:val="bullet"/>
      <w:lvlText w:val="–"/>
      <w:lvlJc w:val="left"/>
      <w:pPr>
        <w:tabs>
          <w:tab w:val="num" w:pos="1440"/>
        </w:tabs>
        <w:ind w:left="1440" w:hanging="360"/>
      </w:pPr>
      <w:rPr>
        <w:rFonts w:ascii="Times New Roman" w:hAnsi="Times New Roman" w:hint="default"/>
      </w:rPr>
    </w:lvl>
    <w:lvl w:ilvl="2" w:tplc="7A1E4A1C" w:tentative="1">
      <w:start w:val="1"/>
      <w:numFmt w:val="bullet"/>
      <w:lvlText w:val="•"/>
      <w:lvlJc w:val="left"/>
      <w:pPr>
        <w:tabs>
          <w:tab w:val="num" w:pos="2160"/>
        </w:tabs>
        <w:ind w:left="2160" w:hanging="360"/>
      </w:pPr>
      <w:rPr>
        <w:rFonts w:ascii="Times New Roman" w:hAnsi="Times New Roman" w:hint="default"/>
      </w:rPr>
    </w:lvl>
    <w:lvl w:ilvl="3" w:tplc="8DB275A0" w:tentative="1">
      <w:start w:val="1"/>
      <w:numFmt w:val="bullet"/>
      <w:lvlText w:val="•"/>
      <w:lvlJc w:val="left"/>
      <w:pPr>
        <w:tabs>
          <w:tab w:val="num" w:pos="2880"/>
        </w:tabs>
        <w:ind w:left="2880" w:hanging="360"/>
      </w:pPr>
      <w:rPr>
        <w:rFonts w:ascii="Times New Roman" w:hAnsi="Times New Roman" w:hint="default"/>
      </w:rPr>
    </w:lvl>
    <w:lvl w:ilvl="4" w:tplc="EAE6FF9C" w:tentative="1">
      <w:start w:val="1"/>
      <w:numFmt w:val="bullet"/>
      <w:lvlText w:val="•"/>
      <w:lvlJc w:val="left"/>
      <w:pPr>
        <w:tabs>
          <w:tab w:val="num" w:pos="3600"/>
        </w:tabs>
        <w:ind w:left="3600" w:hanging="360"/>
      </w:pPr>
      <w:rPr>
        <w:rFonts w:ascii="Times New Roman" w:hAnsi="Times New Roman" w:hint="default"/>
      </w:rPr>
    </w:lvl>
    <w:lvl w:ilvl="5" w:tplc="C14E7E66" w:tentative="1">
      <w:start w:val="1"/>
      <w:numFmt w:val="bullet"/>
      <w:lvlText w:val="•"/>
      <w:lvlJc w:val="left"/>
      <w:pPr>
        <w:tabs>
          <w:tab w:val="num" w:pos="4320"/>
        </w:tabs>
        <w:ind w:left="4320" w:hanging="360"/>
      </w:pPr>
      <w:rPr>
        <w:rFonts w:ascii="Times New Roman" w:hAnsi="Times New Roman" w:hint="default"/>
      </w:rPr>
    </w:lvl>
    <w:lvl w:ilvl="6" w:tplc="A75E6780" w:tentative="1">
      <w:start w:val="1"/>
      <w:numFmt w:val="bullet"/>
      <w:lvlText w:val="•"/>
      <w:lvlJc w:val="left"/>
      <w:pPr>
        <w:tabs>
          <w:tab w:val="num" w:pos="5040"/>
        </w:tabs>
        <w:ind w:left="5040" w:hanging="360"/>
      </w:pPr>
      <w:rPr>
        <w:rFonts w:ascii="Times New Roman" w:hAnsi="Times New Roman" w:hint="default"/>
      </w:rPr>
    </w:lvl>
    <w:lvl w:ilvl="7" w:tplc="074418EC" w:tentative="1">
      <w:start w:val="1"/>
      <w:numFmt w:val="bullet"/>
      <w:lvlText w:val="•"/>
      <w:lvlJc w:val="left"/>
      <w:pPr>
        <w:tabs>
          <w:tab w:val="num" w:pos="5760"/>
        </w:tabs>
        <w:ind w:left="5760" w:hanging="360"/>
      </w:pPr>
      <w:rPr>
        <w:rFonts w:ascii="Times New Roman" w:hAnsi="Times New Roman" w:hint="default"/>
      </w:rPr>
    </w:lvl>
    <w:lvl w:ilvl="8" w:tplc="90349EF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77D1894"/>
    <w:multiLevelType w:val="hybridMultilevel"/>
    <w:tmpl w:val="7AE298BA"/>
    <w:lvl w:ilvl="0" w:tplc="9E329060">
      <w:start w:val="1"/>
      <w:numFmt w:val="bullet"/>
      <w:lvlText w:val="•"/>
      <w:lvlJc w:val="left"/>
      <w:pPr>
        <w:tabs>
          <w:tab w:val="num" w:pos="720"/>
        </w:tabs>
        <w:ind w:left="720" w:hanging="360"/>
      </w:pPr>
      <w:rPr>
        <w:rFonts w:ascii="Times New Roman" w:hAnsi="Times New Roman" w:hint="default"/>
      </w:rPr>
    </w:lvl>
    <w:lvl w:ilvl="1" w:tplc="5BD4519C">
      <w:numFmt w:val="none"/>
      <w:lvlText w:val=""/>
      <w:lvlJc w:val="left"/>
      <w:pPr>
        <w:tabs>
          <w:tab w:val="num" w:pos="360"/>
        </w:tabs>
      </w:pPr>
    </w:lvl>
    <w:lvl w:ilvl="2" w:tplc="6562E9DA" w:tentative="1">
      <w:start w:val="1"/>
      <w:numFmt w:val="bullet"/>
      <w:lvlText w:val="•"/>
      <w:lvlJc w:val="left"/>
      <w:pPr>
        <w:tabs>
          <w:tab w:val="num" w:pos="2160"/>
        </w:tabs>
        <w:ind w:left="2160" w:hanging="360"/>
      </w:pPr>
      <w:rPr>
        <w:rFonts w:ascii="Times New Roman" w:hAnsi="Times New Roman" w:hint="default"/>
      </w:rPr>
    </w:lvl>
    <w:lvl w:ilvl="3" w:tplc="D5744ADE" w:tentative="1">
      <w:start w:val="1"/>
      <w:numFmt w:val="bullet"/>
      <w:lvlText w:val="•"/>
      <w:lvlJc w:val="left"/>
      <w:pPr>
        <w:tabs>
          <w:tab w:val="num" w:pos="2880"/>
        </w:tabs>
        <w:ind w:left="2880" w:hanging="360"/>
      </w:pPr>
      <w:rPr>
        <w:rFonts w:ascii="Times New Roman" w:hAnsi="Times New Roman" w:hint="default"/>
      </w:rPr>
    </w:lvl>
    <w:lvl w:ilvl="4" w:tplc="8C226B7E" w:tentative="1">
      <w:start w:val="1"/>
      <w:numFmt w:val="bullet"/>
      <w:lvlText w:val="•"/>
      <w:lvlJc w:val="left"/>
      <w:pPr>
        <w:tabs>
          <w:tab w:val="num" w:pos="3600"/>
        </w:tabs>
        <w:ind w:left="3600" w:hanging="360"/>
      </w:pPr>
      <w:rPr>
        <w:rFonts w:ascii="Times New Roman" w:hAnsi="Times New Roman" w:hint="default"/>
      </w:rPr>
    </w:lvl>
    <w:lvl w:ilvl="5" w:tplc="4C4451E4" w:tentative="1">
      <w:start w:val="1"/>
      <w:numFmt w:val="bullet"/>
      <w:lvlText w:val="•"/>
      <w:lvlJc w:val="left"/>
      <w:pPr>
        <w:tabs>
          <w:tab w:val="num" w:pos="4320"/>
        </w:tabs>
        <w:ind w:left="4320" w:hanging="360"/>
      </w:pPr>
      <w:rPr>
        <w:rFonts w:ascii="Times New Roman" w:hAnsi="Times New Roman" w:hint="default"/>
      </w:rPr>
    </w:lvl>
    <w:lvl w:ilvl="6" w:tplc="FA6A530E" w:tentative="1">
      <w:start w:val="1"/>
      <w:numFmt w:val="bullet"/>
      <w:lvlText w:val="•"/>
      <w:lvlJc w:val="left"/>
      <w:pPr>
        <w:tabs>
          <w:tab w:val="num" w:pos="5040"/>
        </w:tabs>
        <w:ind w:left="5040" w:hanging="360"/>
      </w:pPr>
      <w:rPr>
        <w:rFonts w:ascii="Times New Roman" w:hAnsi="Times New Roman" w:hint="default"/>
      </w:rPr>
    </w:lvl>
    <w:lvl w:ilvl="7" w:tplc="C8564282" w:tentative="1">
      <w:start w:val="1"/>
      <w:numFmt w:val="bullet"/>
      <w:lvlText w:val="•"/>
      <w:lvlJc w:val="left"/>
      <w:pPr>
        <w:tabs>
          <w:tab w:val="num" w:pos="5760"/>
        </w:tabs>
        <w:ind w:left="5760" w:hanging="360"/>
      </w:pPr>
      <w:rPr>
        <w:rFonts w:ascii="Times New Roman" w:hAnsi="Times New Roman" w:hint="default"/>
      </w:rPr>
    </w:lvl>
    <w:lvl w:ilvl="8" w:tplc="00FAE12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30689"/>
    <w:multiLevelType w:val="hybridMultilevel"/>
    <w:tmpl w:val="C8923FB4"/>
    <w:lvl w:ilvl="0" w:tplc="52A27260">
      <w:start w:val="1"/>
      <w:numFmt w:val="bullet"/>
      <w:lvlText w:val="•"/>
      <w:lvlJc w:val="left"/>
      <w:pPr>
        <w:tabs>
          <w:tab w:val="num" w:pos="720"/>
        </w:tabs>
        <w:ind w:left="720" w:hanging="360"/>
      </w:pPr>
      <w:rPr>
        <w:rFonts w:ascii="Arial" w:hAnsi="Arial" w:hint="default"/>
      </w:rPr>
    </w:lvl>
    <w:lvl w:ilvl="1" w:tplc="39CA50EC" w:tentative="1">
      <w:start w:val="1"/>
      <w:numFmt w:val="bullet"/>
      <w:lvlText w:val="•"/>
      <w:lvlJc w:val="left"/>
      <w:pPr>
        <w:tabs>
          <w:tab w:val="num" w:pos="1440"/>
        </w:tabs>
        <w:ind w:left="1440" w:hanging="360"/>
      </w:pPr>
      <w:rPr>
        <w:rFonts w:ascii="Arial" w:hAnsi="Arial" w:hint="default"/>
      </w:rPr>
    </w:lvl>
    <w:lvl w:ilvl="2" w:tplc="CE064ED0" w:tentative="1">
      <w:start w:val="1"/>
      <w:numFmt w:val="bullet"/>
      <w:lvlText w:val="•"/>
      <w:lvlJc w:val="left"/>
      <w:pPr>
        <w:tabs>
          <w:tab w:val="num" w:pos="2160"/>
        </w:tabs>
        <w:ind w:left="2160" w:hanging="360"/>
      </w:pPr>
      <w:rPr>
        <w:rFonts w:ascii="Arial" w:hAnsi="Arial" w:hint="default"/>
      </w:rPr>
    </w:lvl>
    <w:lvl w:ilvl="3" w:tplc="10642CE2" w:tentative="1">
      <w:start w:val="1"/>
      <w:numFmt w:val="bullet"/>
      <w:lvlText w:val="•"/>
      <w:lvlJc w:val="left"/>
      <w:pPr>
        <w:tabs>
          <w:tab w:val="num" w:pos="2880"/>
        </w:tabs>
        <w:ind w:left="2880" w:hanging="360"/>
      </w:pPr>
      <w:rPr>
        <w:rFonts w:ascii="Arial" w:hAnsi="Arial" w:hint="default"/>
      </w:rPr>
    </w:lvl>
    <w:lvl w:ilvl="4" w:tplc="259C2A1E" w:tentative="1">
      <w:start w:val="1"/>
      <w:numFmt w:val="bullet"/>
      <w:lvlText w:val="•"/>
      <w:lvlJc w:val="left"/>
      <w:pPr>
        <w:tabs>
          <w:tab w:val="num" w:pos="3600"/>
        </w:tabs>
        <w:ind w:left="3600" w:hanging="360"/>
      </w:pPr>
      <w:rPr>
        <w:rFonts w:ascii="Arial" w:hAnsi="Arial" w:hint="default"/>
      </w:rPr>
    </w:lvl>
    <w:lvl w:ilvl="5" w:tplc="4C64E8A0" w:tentative="1">
      <w:start w:val="1"/>
      <w:numFmt w:val="bullet"/>
      <w:lvlText w:val="•"/>
      <w:lvlJc w:val="left"/>
      <w:pPr>
        <w:tabs>
          <w:tab w:val="num" w:pos="4320"/>
        </w:tabs>
        <w:ind w:left="4320" w:hanging="360"/>
      </w:pPr>
      <w:rPr>
        <w:rFonts w:ascii="Arial" w:hAnsi="Arial" w:hint="default"/>
      </w:rPr>
    </w:lvl>
    <w:lvl w:ilvl="6" w:tplc="D00AA5A2" w:tentative="1">
      <w:start w:val="1"/>
      <w:numFmt w:val="bullet"/>
      <w:lvlText w:val="•"/>
      <w:lvlJc w:val="left"/>
      <w:pPr>
        <w:tabs>
          <w:tab w:val="num" w:pos="5040"/>
        </w:tabs>
        <w:ind w:left="5040" w:hanging="360"/>
      </w:pPr>
      <w:rPr>
        <w:rFonts w:ascii="Arial" w:hAnsi="Arial" w:hint="default"/>
      </w:rPr>
    </w:lvl>
    <w:lvl w:ilvl="7" w:tplc="CF42B336" w:tentative="1">
      <w:start w:val="1"/>
      <w:numFmt w:val="bullet"/>
      <w:lvlText w:val="•"/>
      <w:lvlJc w:val="left"/>
      <w:pPr>
        <w:tabs>
          <w:tab w:val="num" w:pos="5760"/>
        </w:tabs>
        <w:ind w:left="5760" w:hanging="360"/>
      </w:pPr>
      <w:rPr>
        <w:rFonts w:ascii="Arial" w:hAnsi="Arial" w:hint="default"/>
      </w:rPr>
    </w:lvl>
    <w:lvl w:ilvl="8" w:tplc="AE5EC80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63E3C"/>
    <w:multiLevelType w:val="hybridMultilevel"/>
    <w:tmpl w:val="11BE2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D35F0"/>
    <w:multiLevelType w:val="hybridMultilevel"/>
    <w:tmpl w:val="77E8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C346D"/>
    <w:multiLevelType w:val="hybridMultilevel"/>
    <w:tmpl w:val="CB88A9BA"/>
    <w:lvl w:ilvl="0" w:tplc="AEC8B280">
      <w:start w:val="1"/>
      <w:numFmt w:val="bullet"/>
      <w:lvlText w:val="•"/>
      <w:lvlJc w:val="left"/>
      <w:pPr>
        <w:tabs>
          <w:tab w:val="num" w:pos="720"/>
        </w:tabs>
        <w:ind w:left="720" w:hanging="360"/>
      </w:pPr>
      <w:rPr>
        <w:rFonts w:ascii="Times New Roman" w:hAnsi="Times New Roman" w:hint="default"/>
      </w:rPr>
    </w:lvl>
    <w:lvl w:ilvl="1" w:tplc="7FC41D02" w:tentative="1">
      <w:start w:val="1"/>
      <w:numFmt w:val="bullet"/>
      <w:lvlText w:val="•"/>
      <w:lvlJc w:val="left"/>
      <w:pPr>
        <w:tabs>
          <w:tab w:val="num" w:pos="1440"/>
        </w:tabs>
        <w:ind w:left="1440" w:hanging="360"/>
      </w:pPr>
      <w:rPr>
        <w:rFonts w:ascii="Times New Roman" w:hAnsi="Times New Roman" w:hint="default"/>
      </w:rPr>
    </w:lvl>
    <w:lvl w:ilvl="2" w:tplc="5CC8EE26" w:tentative="1">
      <w:start w:val="1"/>
      <w:numFmt w:val="bullet"/>
      <w:lvlText w:val="•"/>
      <w:lvlJc w:val="left"/>
      <w:pPr>
        <w:tabs>
          <w:tab w:val="num" w:pos="2160"/>
        </w:tabs>
        <w:ind w:left="2160" w:hanging="360"/>
      </w:pPr>
      <w:rPr>
        <w:rFonts w:ascii="Times New Roman" w:hAnsi="Times New Roman" w:hint="default"/>
      </w:rPr>
    </w:lvl>
    <w:lvl w:ilvl="3" w:tplc="CEF049F4" w:tentative="1">
      <w:start w:val="1"/>
      <w:numFmt w:val="bullet"/>
      <w:lvlText w:val="•"/>
      <w:lvlJc w:val="left"/>
      <w:pPr>
        <w:tabs>
          <w:tab w:val="num" w:pos="2880"/>
        </w:tabs>
        <w:ind w:left="2880" w:hanging="360"/>
      </w:pPr>
      <w:rPr>
        <w:rFonts w:ascii="Times New Roman" w:hAnsi="Times New Roman" w:hint="default"/>
      </w:rPr>
    </w:lvl>
    <w:lvl w:ilvl="4" w:tplc="77B83D2A" w:tentative="1">
      <w:start w:val="1"/>
      <w:numFmt w:val="bullet"/>
      <w:lvlText w:val="•"/>
      <w:lvlJc w:val="left"/>
      <w:pPr>
        <w:tabs>
          <w:tab w:val="num" w:pos="3600"/>
        </w:tabs>
        <w:ind w:left="3600" w:hanging="360"/>
      </w:pPr>
      <w:rPr>
        <w:rFonts w:ascii="Times New Roman" w:hAnsi="Times New Roman" w:hint="default"/>
      </w:rPr>
    </w:lvl>
    <w:lvl w:ilvl="5" w:tplc="FCACDAC6" w:tentative="1">
      <w:start w:val="1"/>
      <w:numFmt w:val="bullet"/>
      <w:lvlText w:val="•"/>
      <w:lvlJc w:val="left"/>
      <w:pPr>
        <w:tabs>
          <w:tab w:val="num" w:pos="4320"/>
        </w:tabs>
        <w:ind w:left="4320" w:hanging="360"/>
      </w:pPr>
      <w:rPr>
        <w:rFonts w:ascii="Times New Roman" w:hAnsi="Times New Roman" w:hint="default"/>
      </w:rPr>
    </w:lvl>
    <w:lvl w:ilvl="6" w:tplc="9E4A155A" w:tentative="1">
      <w:start w:val="1"/>
      <w:numFmt w:val="bullet"/>
      <w:lvlText w:val="•"/>
      <w:lvlJc w:val="left"/>
      <w:pPr>
        <w:tabs>
          <w:tab w:val="num" w:pos="5040"/>
        </w:tabs>
        <w:ind w:left="5040" w:hanging="360"/>
      </w:pPr>
      <w:rPr>
        <w:rFonts w:ascii="Times New Roman" w:hAnsi="Times New Roman" w:hint="default"/>
      </w:rPr>
    </w:lvl>
    <w:lvl w:ilvl="7" w:tplc="6400AFCA" w:tentative="1">
      <w:start w:val="1"/>
      <w:numFmt w:val="bullet"/>
      <w:lvlText w:val="•"/>
      <w:lvlJc w:val="left"/>
      <w:pPr>
        <w:tabs>
          <w:tab w:val="num" w:pos="5760"/>
        </w:tabs>
        <w:ind w:left="5760" w:hanging="360"/>
      </w:pPr>
      <w:rPr>
        <w:rFonts w:ascii="Times New Roman" w:hAnsi="Times New Roman" w:hint="default"/>
      </w:rPr>
    </w:lvl>
    <w:lvl w:ilvl="8" w:tplc="5580840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707D1"/>
    <w:multiLevelType w:val="hybridMultilevel"/>
    <w:tmpl w:val="2B801898"/>
    <w:lvl w:ilvl="0" w:tplc="BD5266E8">
      <w:start w:val="1"/>
      <w:numFmt w:val="bullet"/>
      <w:lvlText w:val="•"/>
      <w:lvlJc w:val="left"/>
      <w:pPr>
        <w:tabs>
          <w:tab w:val="num" w:pos="720"/>
        </w:tabs>
        <w:ind w:left="720" w:hanging="360"/>
      </w:pPr>
      <w:rPr>
        <w:rFonts w:ascii="Times New Roman" w:hAnsi="Times New Roman" w:hint="default"/>
      </w:rPr>
    </w:lvl>
    <w:lvl w:ilvl="1" w:tplc="58D2DE32">
      <w:numFmt w:val="bullet"/>
      <w:lvlText w:val="–"/>
      <w:lvlJc w:val="left"/>
      <w:pPr>
        <w:tabs>
          <w:tab w:val="num" w:pos="1440"/>
        </w:tabs>
        <w:ind w:left="1440" w:hanging="360"/>
      </w:pPr>
      <w:rPr>
        <w:rFonts w:ascii="Times New Roman" w:hAnsi="Times New Roman" w:hint="default"/>
      </w:rPr>
    </w:lvl>
    <w:lvl w:ilvl="2" w:tplc="CE144C6C" w:tentative="1">
      <w:start w:val="1"/>
      <w:numFmt w:val="bullet"/>
      <w:lvlText w:val="•"/>
      <w:lvlJc w:val="left"/>
      <w:pPr>
        <w:tabs>
          <w:tab w:val="num" w:pos="2160"/>
        </w:tabs>
        <w:ind w:left="2160" w:hanging="360"/>
      </w:pPr>
      <w:rPr>
        <w:rFonts w:ascii="Times New Roman" w:hAnsi="Times New Roman" w:hint="default"/>
      </w:rPr>
    </w:lvl>
    <w:lvl w:ilvl="3" w:tplc="3A7E8702" w:tentative="1">
      <w:start w:val="1"/>
      <w:numFmt w:val="bullet"/>
      <w:lvlText w:val="•"/>
      <w:lvlJc w:val="left"/>
      <w:pPr>
        <w:tabs>
          <w:tab w:val="num" w:pos="2880"/>
        </w:tabs>
        <w:ind w:left="2880" w:hanging="360"/>
      </w:pPr>
      <w:rPr>
        <w:rFonts w:ascii="Times New Roman" w:hAnsi="Times New Roman" w:hint="default"/>
      </w:rPr>
    </w:lvl>
    <w:lvl w:ilvl="4" w:tplc="DB62D6BE" w:tentative="1">
      <w:start w:val="1"/>
      <w:numFmt w:val="bullet"/>
      <w:lvlText w:val="•"/>
      <w:lvlJc w:val="left"/>
      <w:pPr>
        <w:tabs>
          <w:tab w:val="num" w:pos="3600"/>
        </w:tabs>
        <w:ind w:left="3600" w:hanging="360"/>
      </w:pPr>
      <w:rPr>
        <w:rFonts w:ascii="Times New Roman" w:hAnsi="Times New Roman" w:hint="default"/>
      </w:rPr>
    </w:lvl>
    <w:lvl w:ilvl="5" w:tplc="BFBC1150" w:tentative="1">
      <w:start w:val="1"/>
      <w:numFmt w:val="bullet"/>
      <w:lvlText w:val="•"/>
      <w:lvlJc w:val="left"/>
      <w:pPr>
        <w:tabs>
          <w:tab w:val="num" w:pos="4320"/>
        </w:tabs>
        <w:ind w:left="4320" w:hanging="360"/>
      </w:pPr>
      <w:rPr>
        <w:rFonts w:ascii="Times New Roman" w:hAnsi="Times New Roman" w:hint="default"/>
      </w:rPr>
    </w:lvl>
    <w:lvl w:ilvl="6" w:tplc="850EEFB2" w:tentative="1">
      <w:start w:val="1"/>
      <w:numFmt w:val="bullet"/>
      <w:lvlText w:val="•"/>
      <w:lvlJc w:val="left"/>
      <w:pPr>
        <w:tabs>
          <w:tab w:val="num" w:pos="5040"/>
        </w:tabs>
        <w:ind w:left="5040" w:hanging="360"/>
      </w:pPr>
      <w:rPr>
        <w:rFonts w:ascii="Times New Roman" w:hAnsi="Times New Roman" w:hint="default"/>
      </w:rPr>
    </w:lvl>
    <w:lvl w:ilvl="7" w:tplc="0644D5D2" w:tentative="1">
      <w:start w:val="1"/>
      <w:numFmt w:val="bullet"/>
      <w:lvlText w:val="•"/>
      <w:lvlJc w:val="left"/>
      <w:pPr>
        <w:tabs>
          <w:tab w:val="num" w:pos="5760"/>
        </w:tabs>
        <w:ind w:left="5760" w:hanging="360"/>
      </w:pPr>
      <w:rPr>
        <w:rFonts w:ascii="Times New Roman" w:hAnsi="Times New Roman" w:hint="default"/>
      </w:rPr>
    </w:lvl>
    <w:lvl w:ilvl="8" w:tplc="8BACCEB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8D66AC"/>
    <w:multiLevelType w:val="hybridMultilevel"/>
    <w:tmpl w:val="5948A06C"/>
    <w:lvl w:ilvl="0" w:tplc="DFA4387E">
      <w:start w:val="1"/>
      <w:numFmt w:val="bullet"/>
      <w:lvlText w:val="•"/>
      <w:lvlJc w:val="left"/>
      <w:pPr>
        <w:tabs>
          <w:tab w:val="num" w:pos="720"/>
        </w:tabs>
        <w:ind w:left="720" w:hanging="360"/>
      </w:pPr>
      <w:rPr>
        <w:rFonts w:ascii="Arial" w:hAnsi="Arial" w:hint="default"/>
      </w:rPr>
    </w:lvl>
    <w:lvl w:ilvl="1" w:tplc="C8AE5192" w:tentative="1">
      <w:start w:val="1"/>
      <w:numFmt w:val="bullet"/>
      <w:lvlText w:val="•"/>
      <w:lvlJc w:val="left"/>
      <w:pPr>
        <w:tabs>
          <w:tab w:val="num" w:pos="1440"/>
        </w:tabs>
        <w:ind w:left="1440" w:hanging="360"/>
      </w:pPr>
      <w:rPr>
        <w:rFonts w:ascii="Arial" w:hAnsi="Arial" w:hint="default"/>
      </w:rPr>
    </w:lvl>
    <w:lvl w:ilvl="2" w:tplc="AF00055A" w:tentative="1">
      <w:start w:val="1"/>
      <w:numFmt w:val="bullet"/>
      <w:lvlText w:val="•"/>
      <w:lvlJc w:val="left"/>
      <w:pPr>
        <w:tabs>
          <w:tab w:val="num" w:pos="2160"/>
        </w:tabs>
        <w:ind w:left="2160" w:hanging="360"/>
      </w:pPr>
      <w:rPr>
        <w:rFonts w:ascii="Arial" w:hAnsi="Arial" w:hint="default"/>
      </w:rPr>
    </w:lvl>
    <w:lvl w:ilvl="3" w:tplc="B946549E" w:tentative="1">
      <w:start w:val="1"/>
      <w:numFmt w:val="bullet"/>
      <w:lvlText w:val="•"/>
      <w:lvlJc w:val="left"/>
      <w:pPr>
        <w:tabs>
          <w:tab w:val="num" w:pos="2880"/>
        </w:tabs>
        <w:ind w:left="2880" w:hanging="360"/>
      </w:pPr>
      <w:rPr>
        <w:rFonts w:ascii="Arial" w:hAnsi="Arial" w:hint="default"/>
      </w:rPr>
    </w:lvl>
    <w:lvl w:ilvl="4" w:tplc="A088FC82" w:tentative="1">
      <w:start w:val="1"/>
      <w:numFmt w:val="bullet"/>
      <w:lvlText w:val="•"/>
      <w:lvlJc w:val="left"/>
      <w:pPr>
        <w:tabs>
          <w:tab w:val="num" w:pos="3600"/>
        </w:tabs>
        <w:ind w:left="3600" w:hanging="360"/>
      </w:pPr>
      <w:rPr>
        <w:rFonts w:ascii="Arial" w:hAnsi="Arial" w:hint="default"/>
      </w:rPr>
    </w:lvl>
    <w:lvl w:ilvl="5" w:tplc="BD6C6D82" w:tentative="1">
      <w:start w:val="1"/>
      <w:numFmt w:val="bullet"/>
      <w:lvlText w:val="•"/>
      <w:lvlJc w:val="left"/>
      <w:pPr>
        <w:tabs>
          <w:tab w:val="num" w:pos="4320"/>
        </w:tabs>
        <w:ind w:left="4320" w:hanging="360"/>
      </w:pPr>
      <w:rPr>
        <w:rFonts w:ascii="Arial" w:hAnsi="Arial" w:hint="default"/>
      </w:rPr>
    </w:lvl>
    <w:lvl w:ilvl="6" w:tplc="A4B683A6" w:tentative="1">
      <w:start w:val="1"/>
      <w:numFmt w:val="bullet"/>
      <w:lvlText w:val="•"/>
      <w:lvlJc w:val="left"/>
      <w:pPr>
        <w:tabs>
          <w:tab w:val="num" w:pos="5040"/>
        </w:tabs>
        <w:ind w:left="5040" w:hanging="360"/>
      </w:pPr>
      <w:rPr>
        <w:rFonts w:ascii="Arial" w:hAnsi="Arial" w:hint="default"/>
      </w:rPr>
    </w:lvl>
    <w:lvl w:ilvl="7" w:tplc="DB88AC54" w:tentative="1">
      <w:start w:val="1"/>
      <w:numFmt w:val="bullet"/>
      <w:lvlText w:val="•"/>
      <w:lvlJc w:val="left"/>
      <w:pPr>
        <w:tabs>
          <w:tab w:val="num" w:pos="5760"/>
        </w:tabs>
        <w:ind w:left="5760" w:hanging="360"/>
      </w:pPr>
      <w:rPr>
        <w:rFonts w:ascii="Arial" w:hAnsi="Arial" w:hint="default"/>
      </w:rPr>
    </w:lvl>
    <w:lvl w:ilvl="8" w:tplc="7E66AB2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9503BF"/>
    <w:multiLevelType w:val="hybridMultilevel"/>
    <w:tmpl w:val="5ECC0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645FD"/>
    <w:multiLevelType w:val="hybridMultilevel"/>
    <w:tmpl w:val="841C988A"/>
    <w:lvl w:ilvl="0" w:tplc="66CC2198">
      <w:start w:val="1"/>
      <w:numFmt w:val="bullet"/>
      <w:lvlText w:val="•"/>
      <w:lvlJc w:val="left"/>
      <w:pPr>
        <w:tabs>
          <w:tab w:val="num" w:pos="720"/>
        </w:tabs>
        <w:ind w:left="720" w:hanging="360"/>
      </w:pPr>
      <w:rPr>
        <w:rFonts w:ascii="Times New Roman" w:hAnsi="Times New Roman" w:hint="default"/>
      </w:rPr>
    </w:lvl>
    <w:lvl w:ilvl="1" w:tplc="220A46A0">
      <w:numFmt w:val="bullet"/>
      <w:lvlText w:val="–"/>
      <w:lvlJc w:val="left"/>
      <w:pPr>
        <w:tabs>
          <w:tab w:val="num" w:pos="1440"/>
        </w:tabs>
        <w:ind w:left="1440" w:hanging="360"/>
      </w:pPr>
      <w:rPr>
        <w:rFonts w:ascii="Times New Roman" w:hAnsi="Times New Roman" w:hint="default"/>
      </w:rPr>
    </w:lvl>
    <w:lvl w:ilvl="2" w:tplc="D174F7B8" w:tentative="1">
      <w:start w:val="1"/>
      <w:numFmt w:val="bullet"/>
      <w:lvlText w:val="•"/>
      <w:lvlJc w:val="left"/>
      <w:pPr>
        <w:tabs>
          <w:tab w:val="num" w:pos="2160"/>
        </w:tabs>
        <w:ind w:left="2160" w:hanging="360"/>
      </w:pPr>
      <w:rPr>
        <w:rFonts w:ascii="Times New Roman" w:hAnsi="Times New Roman" w:hint="default"/>
      </w:rPr>
    </w:lvl>
    <w:lvl w:ilvl="3" w:tplc="05501C94" w:tentative="1">
      <w:start w:val="1"/>
      <w:numFmt w:val="bullet"/>
      <w:lvlText w:val="•"/>
      <w:lvlJc w:val="left"/>
      <w:pPr>
        <w:tabs>
          <w:tab w:val="num" w:pos="2880"/>
        </w:tabs>
        <w:ind w:left="2880" w:hanging="360"/>
      </w:pPr>
      <w:rPr>
        <w:rFonts w:ascii="Times New Roman" w:hAnsi="Times New Roman" w:hint="default"/>
      </w:rPr>
    </w:lvl>
    <w:lvl w:ilvl="4" w:tplc="E0FCBD94" w:tentative="1">
      <w:start w:val="1"/>
      <w:numFmt w:val="bullet"/>
      <w:lvlText w:val="•"/>
      <w:lvlJc w:val="left"/>
      <w:pPr>
        <w:tabs>
          <w:tab w:val="num" w:pos="3600"/>
        </w:tabs>
        <w:ind w:left="3600" w:hanging="360"/>
      </w:pPr>
      <w:rPr>
        <w:rFonts w:ascii="Times New Roman" w:hAnsi="Times New Roman" w:hint="default"/>
      </w:rPr>
    </w:lvl>
    <w:lvl w:ilvl="5" w:tplc="7228D874" w:tentative="1">
      <w:start w:val="1"/>
      <w:numFmt w:val="bullet"/>
      <w:lvlText w:val="•"/>
      <w:lvlJc w:val="left"/>
      <w:pPr>
        <w:tabs>
          <w:tab w:val="num" w:pos="4320"/>
        </w:tabs>
        <w:ind w:left="4320" w:hanging="360"/>
      </w:pPr>
      <w:rPr>
        <w:rFonts w:ascii="Times New Roman" w:hAnsi="Times New Roman" w:hint="default"/>
      </w:rPr>
    </w:lvl>
    <w:lvl w:ilvl="6" w:tplc="72A6EE50" w:tentative="1">
      <w:start w:val="1"/>
      <w:numFmt w:val="bullet"/>
      <w:lvlText w:val="•"/>
      <w:lvlJc w:val="left"/>
      <w:pPr>
        <w:tabs>
          <w:tab w:val="num" w:pos="5040"/>
        </w:tabs>
        <w:ind w:left="5040" w:hanging="360"/>
      </w:pPr>
      <w:rPr>
        <w:rFonts w:ascii="Times New Roman" w:hAnsi="Times New Roman" w:hint="default"/>
      </w:rPr>
    </w:lvl>
    <w:lvl w:ilvl="7" w:tplc="2FB2451E" w:tentative="1">
      <w:start w:val="1"/>
      <w:numFmt w:val="bullet"/>
      <w:lvlText w:val="•"/>
      <w:lvlJc w:val="left"/>
      <w:pPr>
        <w:tabs>
          <w:tab w:val="num" w:pos="5760"/>
        </w:tabs>
        <w:ind w:left="5760" w:hanging="360"/>
      </w:pPr>
      <w:rPr>
        <w:rFonts w:ascii="Times New Roman" w:hAnsi="Times New Roman" w:hint="default"/>
      </w:rPr>
    </w:lvl>
    <w:lvl w:ilvl="8" w:tplc="F13883F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80B129D"/>
    <w:multiLevelType w:val="hybridMultilevel"/>
    <w:tmpl w:val="7BB8DD3E"/>
    <w:lvl w:ilvl="0" w:tplc="1A987BAE">
      <w:start w:val="1"/>
      <w:numFmt w:val="bullet"/>
      <w:lvlText w:val="•"/>
      <w:lvlJc w:val="left"/>
      <w:pPr>
        <w:tabs>
          <w:tab w:val="num" w:pos="720"/>
        </w:tabs>
        <w:ind w:left="720" w:hanging="360"/>
      </w:pPr>
      <w:rPr>
        <w:rFonts w:ascii="Times New Roman" w:hAnsi="Times New Roman" w:hint="default"/>
      </w:rPr>
    </w:lvl>
    <w:lvl w:ilvl="1" w:tplc="3B06CB86">
      <w:numFmt w:val="bullet"/>
      <w:lvlText w:val="–"/>
      <w:lvlJc w:val="left"/>
      <w:pPr>
        <w:tabs>
          <w:tab w:val="num" w:pos="1440"/>
        </w:tabs>
        <w:ind w:left="1440" w:hanging="360"/>
      </w:pPr>
      <w:rPr>
        <w:rFonts w:ascii="Times New Roman" w:hAnsi="Times New Roman" w:hint="default"/>
      </w:rPr>
    </w:lvl>
    <w:lvl w:ilvl="2" w:tplc="9176C7C0" w:tentative="1">
      <w:start w:val="1"/>
      <w:numFmt w:val="bullet"/>
      <w:lvlText w:val="•"/>
      <w:lvlJc w:val="left"/>
      <w:pPr>
        <w:tabs>
          <w:tab w:val="num" w:pos="2160"/>
        </w:tabs>
        <w:ind w:left="2160" w:hanging="360"/>
      </w:pPr>
      <w:rPr>
        <w:rFonts w:ascii="Times New Roman" w:hAnsi="Times New Roman" w:hint="default"/>
      </w:rPr>
    </w:lvl>
    <w:lvl w:ilvl="3" w:tplc="C6C06EDE" w:tentative="1">
      <w:start w:val="1"/>
      <w:numFmt w:val="bullet"/>
      <w:lvlText w:val="•"/>
      <w:lvlJc w:val="left"/>
      <w:pPr>
        <w:tabs>
          <w:tab w:val="num" w:pos="2880"/>
        </w:tabs>
        <w:ind w:left="2880" w:hanging="360"/>
      </w:pPr>
      <w:rPr>
        <w:rFonts w:ascii="Times New Roman" w:hAnsi="Times New Roman" w:hint="default"/>
      </w:rPr>
    </w:lvl>
    <w:lvl w:ilvl="4" w:tplc="A8763E8A" w:tentative="1">
      <w:start w:val="1"/>
      <w:numFmt w:val="bullet"/>
      <w:lvlText w:val="•"/>
      <w:lvlJc w:val="left"/>
      <w:pPr>
        <w:tabs>
          <w:tab w:val="num" w:pos="3600"/>
        </w:tabs>
        <w:ind w:left="3600" w:hanging="360"/>
      </w:pPr>
      <w:rPr>
        <w:rFonts w:ascii="Times New Roman" w:hAnsi="Times New Roman" w:hint="default"/>
      </w:rPr>
    </w:lvl>
    <w:lvl w:ilvl="5" w:tplc="A9EC5D90" w:tentative="1">
      <w:start w:val="1"/>
      <w:numFmt w:val="bullet"/>
      <w:lvlText w:val="•"/>
      <w:lvlJc w:val="left"/>
      <w:pPr>
        <w:tabs>
          <w:tab w:val="num" w:pos="4320"/>
        </w:tabs>
        <w:ind w:left="4320" w:hanging="360"/>
      </w:pPr>
      <w:rPr>
        <w:rFonts w:ascii="Times New Roman" w:hAnsi="Times New Roman" w:hint="default"/>
      </w:rPr>
    </w:lvl>
    <w:lvl w:ilvl="6" w:tplc="D91246D2" w:tentative="1">
      <w:start w:val="1"/>
      <w:numFmt w:val="bullet"/>
      <w:lvlText w:val="•"/>
      <w:lvlJc w:val="left"/>
      <w:pPr>
        <w:tabs>
          <w:tab w:val="num" w:pos="5040"/>
        </w:tabs>
        <w:ind w:left="5040" w:hanging="360"/>
      </w:pPr>
      <w:rPr>
        <w:rFonts w:ascii="Times New Roman" w:hAnsi="Times New Roman" w:hint="default"/>
      </w:rPr>
    </w:lvl>
    <w:lvl w:ilvl="7" w:tplc="76BC6CD2" w:tentative="1">
      <w:start w:val="1"/>
      <w:numFmt w:val="bullet"/>
      <w:lvlText w:val="•"/>
      <w:lvlJc w:val="left"/>
      <w:pPr>
        <w:tabs>
          <w:tab w:val="num" w:pos="5760"/>
        </w:tabs>
        <w:ind w:left="5760" w:hanging="360"/>
      </w:pPr>
      <w:rPr>
        <w:rFonts w:ascii="Times New Roman" w:hAnsi="Times New Roman" w:hint="default"/>
      </w:rPr>
    </w:lvl>
    <w:lvl w:ilvl="8" w:tplc="0D32A29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8B051C9"/>
    <w:multiLevelType w:val="hybridMultilevel"/>
    <w:tmpl w:val="103E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D155E1"/>
    <w:multiLevelType w:val="hybridMultilevel"/>
    <w:tmpl w:val="BC326B86"/>
    <w:lvl w:ilvl="0" w:tplc="4BE6288A">
      <w:start w:val="1"/>
      <w:numFmt w:val="bullet"/>
      <w:lvlText w:val="•"/>
      <w:lvlJc w:val="left"/>
      <w:pPr>
        <w:tabs>
          <w:tab w:val="num" w:pos="720"/>
        </w:tabs>
        <w:ind w:left="720" w:hanging="360"/>
      </w:pPr>
      <w:rPr>
        <w:rFonts w:ascii="Times New Roman" w:hAnsi="Times New Roman" w:hint="default"/>
      </w:rPr>
    </w:lvl>
    <w:lvl w:ilvl="1" w:tplc="C02CCEF2">
      <w:numFmt w:val="bullet"/>
      <w:lvlText w:val="–"/>
      <w:lvlJc w:val="left"/>
      <w:pPr>
        <w:tabs>
          <w:tab w:val="num" w:pos="1440"/>
        </w:tabs>
        <w:ind w:left="1440" w:hanging="360"/>
      </w:pPr>
      <w:rPr>
        <w:rFonts w:ascii="Times New Roman" w:hAnsi="Times New Roman" w:hint="default"/>
      </w:rPr>
    </w:lvl>
    <w:lvl w:ilvl="2" w:tplc="A156F20A">
      <w:numFmt w:val="bullet"/>
      <w:lvlText w:val="•"/>
      <w:lvlJc w:val="left"/>
      <w:pPr>
        <w:tabs>
          <w:tab w:val="num" w:pos="2160"/>
        </w:tabs>
        <w:ind w:left="2160" w:hanging="360"/>
      </w:pPr>
      <w:rPr>
        <w:rFonts w:ascii="Times New Roman" w:hAnsi="Times New Roman" w:hint="default"/>
      </w:rPr>
    </w:lvl>
    <w:lvl w:ilvl="3" w:tplc="0C4638E4" w:tentative="1">
      <w:start w:val="1"/>
      <w:numFmt w:val="bullet"/>
      <w:lvlText w:val="•"/>
      <w:lvlJc w:val="left"/>
      <w:pPr>
        <w:tabs>
          <w:tab w:val="num" w:pos="2880"/>
        </w:tabs>
        <w:ind w:left="2880" w:hanging="360"/>
      </w:pPr>
      <w:rPr>
        <w:rFonts w:ascii="Times New Roman" w:hAnsi="Times New Roman" w:hint="default"/>
      </w:rPr>
    </w:lvl>
    <w:lvl w:ilvl="4" w:tplc="00424744" w:tentative="1">
      <w:start w:val="1"/>
      <w:numFmt w:val="bullet"/>
      <w:lvlText w:val="•"/>
      <w:lvlJc w:val="left"/>
      <w:pPr>
        <w:tabs>
          <w:tab w:val="num" w:pos="3600"/>
        </w:tabs>
        <w:ind w:left="3600" w:hanging="360"/>
      </w:pPr>
      <w:rPr>
        <w:rFonts w:ascii="Times New Roman" w:hAnsi="Times New Roman" w:hint="default"/>
      </w:rPr>
    </w:lvl>
    <w:lvl w:ilvl="5" w:tplc="75A0E568" w:tentative="1">
      <w:start w:val="1"/>
      <w:numFmt w:val="bullet"/>
      <w:lvlText w:val="•"/>
      <w:lvlJc w:val="left"/>
      <w:pPr>
        <w:tabs>
          <w:tab w:val="num" w:pos="4320"/>
        </w:tabs>
        <w:ind w:left="4320" w:hanging="360"/>
      </w:pPr>
      <w:rPr>
        <w:rFonts w:ascii="Times New Roman" w:hAnsi="Times New Roman" w:hint="default"/>
      </w:rPr>
    </w:lvl>
    <w:lvl w:ilvl="6" w:tplc="7054AA1E" w:tentative="1">
      <w:start w:val="1"/>
      <w:numFmt w:val="bullet"/>
      <w:lvlText w:val="•"/>
      <w:lvlJc w:val="left"/>
      <w:pPr>
        <w:tabs>
          <w:tab w:val="num" w:pos="5040"/>
        </w:tabs>
        <w:ind w:left="5040" w:hanging="360"/>
      </w:pPr>
      <w:rPr>
        <w:rFonts w:ascii="Times New Roman" w:hAnsi="Times New Roman" w:hint="default"/>
      </w:rPr>
    </w:lvl>
    <w:lvl w:ilvl="7" w:tplc="AB52FDF2" w:tentative="1">
      <w:start w:val="1"/>
      <w:numFmt w:val="bullet"/>
      <w:lvlText w:val="•"/>
      <w:lvlJc w:val="left"/>
      <w:pPr>
        <w:tabs>
          <w:tab w:val="num" w:pos="5760"/>
        </w:tabs>
        <w:ind w:left="5760" w:hanging="360"/>
      </w:pPr>
      <w:rPr>
        <w:rFonts w:ascii="Times New Roman" w:hAnsi="Times New Roman" w:hint="default"/>
      </w:rPr>
    </w:lvl>
    <w:lvl w:ilvl="8" w:tplc="B8146E5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31"/>
  </w:num>
  <w:num w:numId="3">
    <w:abstractNumId w:val="8"/>
  </w:num>
  <w:num w:numId="4">
    <w:abstractNumId w:val="30"/>
  </w:num>
  <w:num w:numId="5">
    <w:abstractNumId w:val="17"/>
  </w:num>
  <w:num w:numId="6">
    <w:abstractNumId w:val="13"/>
  </w:num>
  <w:num w:numId="7">
    <w:abstractNumId w:val="7"/>
  </w:num>
  <w:num w:numId="8">
    <w:abstractNumId w:val="37"/>
  </w:num>
  <w:num w:numId="9">
    <w:abstractNumId w:val="34"/>
  </w:num>
  <w:num w:numId="10">
    <w:abstractNumId w:val="35"/>
  </w:num>
  <w:num w:numId="11">
    <w:abstractNumId w:val="22"/>
  </w:num>
  <w:num w:numId="12">
    <w:abstractNumId w:val="10"/>
  </w:num>
  <w:num w:numId="13">
    <w:abstractNumId w:val="38"/>
  </w:num>
  <w:num w:numId="14">
    <w:abstractNumId w:val="36"/>
  </w:num>
  <w:num w:numId="15">
    <w:abstractNumId w:val="5"/>
  </w:num>
  <w:num w:numId="16">
    <w:abstractNumId w:val="26"/>
  </w:num>
  <w:num w:numId="17">
    <w:abstractNumId w:val="33"/>
  </w:num>
  <w:num w:numId="18">
    <w:abstractNumId w:val="44"/>
  </w:num>
  <w:num w:numId="19">
    <w:abstractNumId w:val="19"/>
  </w:num>
  <w:num w:numId="20">
    <w:abstractNumId w:val="42"/>
  </w:num>
  <w:num w:numId="21">
    <w:abstractNumId w:val="3"/>
  </w:num>
  <w:num w:numId="22">
    <w:abstractNumId w:val="4"/>
  </w:num>
  <w:num w:numId="23">
    <w:abstractNumId w:val="27"/>
  </w:num>
  <w:num w:numId="24">
    <w:abstractNumId w:val="20"/>
  </w:num>
  <w:num w:numId="25">
    <w:abstractNumId w:val="14"/>
  </w:num>
  <w:num w:numId="26">
    <w:abstractNumId w:val="25"/>
  </w:num>
  <w:num w:numId="27">
    <w:abstractNumId w:val="12"/>
  </w:num>
  <w:num w:numId="28">
    <w:abstractNumId w:val="24"/>
  </w:num>
  <w:num w:numId="29">
    <w:abstractNumId w:val="16"/>
  </w:num>
  <w:num w:numId="30">
    <w:abstractNumId w:val="9"/>
  </w:num>
  <w:num w:numId="31">
    <w:abstractNumId w:val="41"/>
  </w:num>
  <w:num w:numId="32">
    <w:abstractNumId w:val="6"/>
  </w:num>
  <w:num w:numId="33">
    <w:abstractNumId w:val="23"/>
  </w:num>
  <w:num w:numId="34">
    <w:abstractNumId w:val="1"/>
  </w:num>
  <w:num w:numId="35">
    <w:abstractNumId w:val="40"/>
  </w:num>
  <w:num w:numId="36">
    <w:abstractNumId w:val="21"/>
  </w:num>
  <w:num w:numId="37">
    <w:abstractNumId w:val="43"/>
  </w:num>
  <w:num w:numId="38">
    <w:abstractNumId w:val="29"/>
  </w:num>
  <w:num w:numId="39">
    <w:abstractNumId w:val="0"/>
  </w:num>
  <w:num w:numId="40">
    <w:abstractNumId w:val="28"/>
  </w:num>
  <w:num w:numId="41">
    <w:abstractNumId w:val="15"/>
  </w:num>
  <w:num w:numId="42">
    <w:abstractNumId w:val="18"/>
  </w:num>
  <w:num w:numId="43">
    <w:abstractNumId w:val="2"/>
  </w:num>
  <w:num w:numId="44">
    <w:abstractNumId w:val="39"/>
  </w:num>
  <w:num w:numId="45">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A5"/>
    <w:rsid w:val="00006274"/>
    <w:rsid w:val="00011C5C"/>
    <w:rsid w:val="00012EAC"/>
    <w:rsid w:val="000137B2"/>
    <w:rsid w:val="00014BB0"/>
    <w:rsid w:val="00016694"/>
    <w:rsid w:val="000166E2"/>
    <w:rsid w:val="00017A74"/>
    <w:rsid w:val="00021CE6"/>
    <w:rsid w:val="00023061"/>
    <w:rsid w:val="0002349D"/>
    <w:rsid w:val="00023D1B"/>
    <w:rsid w:val="00024674"/>
    <w:rsid w:val="0002605A"/>
    <w:rsid w:val="00027F4D"/>
    <w:rsid w:val="00030071"/>
    <w:rsid w:val="000313D2"/>
    <w:rsid w:val="000329A8"/>
    <w:rsid w:val="00033AF0"/>
    <w:rsid w:val="00033E02"/>
    <w:rsid w:val="00035442"/>
    <w:rsid w:val="000355E3"/>
    <w:rsid w:val="00036284"/>
    <w:rsid w:val="00037B49"/>
    <w:rsid w:val="00041444"/>
    <w:rsid w:val="000419AE"/>
    <w:rsid w:val="000422E7"/>
    <w:rsid w:val="00043947"/>
    <w:rsid w:val="000443C2"/>
    <w:rsid w:val="00044A5A"/>
    <w:rsid w:val="0004555B"/>
    <w:rsid w:val="00045E58"/>
    <w:rsid w:val="000461CD"/>
    <w:rsid w:val="00046852"/>
    <w:rsid w:val="0004711B"/>
    <w:rsid w:val="000472FE"/>
    <w:rsid w:val="00047517"/>
    <w:rsid w:val="00047699"/>
    <w:rsid w:val="00050795"/>
    <w:rsid w:val="00055339"/>
    <w:rsid w:val="00055462"/>
    <w:rsid w:val="0005624F"/>
    <w:rsid w:val="000605BC"/>
    <w:rsid w:val="00061375"/>
    <w:rsid w:val="000622AB"/>
    <w:rsid w:val="00064988"/>
    <w:rsid w:val="000664B0"/>
    <w:rsid w:val="00071787"/>
    <w:rsid w:val="00073BFF"/>
    <w:rsid w:val="0007429A"/>
    <w:rsid w:val="00075914"/>
    <w:rsid w:val="00077793"/>
    <w:rsid w:val="00081A54"/>
    <w:rsid w:val="00081DFD"/>
    <w:rsid w:val="000823D4"/>
    <w:rsid w:val="00082F17"/>
    <w:rsid w:val="000843A9"/>
    <w:rsid w:val="000848F2"/>
    <w:rsid w:val="00084E3B"/>
    <w:rsid w:val="00085E21"/>
    <w:rsid w:val="000874C8"/>
    <w:rsid w:val="0008762D"/>
    <w:rsid w:val="000876F9"/>
    <w:rsid w:val="00087F53"/>
    <w:rsid w:val="000914C8"/>
    <w:rsid w:val="00092571"/>
    <w:rsid w:val="00092E59"/>
    <w:rsid w:val="0009368B"/>
    <w:rsid w:val="00093D97"/>
    <w:rsid w:val="000977EE"/>
    <w:rsid w:val="000A19DB"/>
    <w:rsid w:val="000A362D"/>
    <w:rsid w:val="000A3E42"/>
    <w:rsid w:val="000A405F"/>
    <w:rsid w:val="000A498F"/>
    <w:rsid w:val="000A5568"/>
    <w:rsid w:val="000B0A10"/>
    <w:rsid w:val="000B1054"/>
    <w:rsid w:val="000B2627"/>
    <w:rsid w:val="000B504C"/>
    <w:rsid w:val="000B547E"/>
    <w:rsid w:val="000B7EA1"/>
    <w:rsid w:val="000C2E7D"/>
    <w:rsid w:val="000C3852"/>
    <w:rsid w:val="000C3FD7"/>
    <w:rsid w:val="000C4177"/>
    <w:rsid w:val="000C5FF9"/>
    <w:rsid w:val="000C6161"/>
    <w:rsid w:val="000D0785"/>
    <w:rsid w:val="000D3CF8"/>
    <w:rsid w:val="000D4215"/>
    <w:rsid w:val="000D4A88"/>
    <w:rsid w:val="000D4CDF"/>
    <w:rsid w:val="000D796B"/>
    <w:rsid w:val="000E0BFC"/>
    <w:rsid w:val="000E1F58"/>
    <w:rsid w:val="000E2D3F"/>
    <w:rsid w:val="000E339D"/>
    <w:rsid w:val="000E4493"/>
    <w:rsid w:val="000E5A41"/>
    <w:rsid w:val="000E645E"/>
    <w:rsid w:val="000E6D1E"/>
    <w:rsid w:val="000E73B7"/>
    <w:rsid w:val="000E7513"/>
    <w:rsid w:val="000E78EE"/>
    <w:rsid w:val="000E7B7F"/>
    <w:rsid w:val="000F0F32"/>
    <w:rsid w:val="000F1000"/>
    <w:rsid w:val="000F2242"/>
    <w:rsid w:val="000F3654"/>
    <w:rsid w:val="00100D07"/>
    <w:rsid w:val="00100E93"/>
    <w:rsid w:val="00102A4D"/>
    <w:rsid w:val="00106685"/>
    <w:rsid w:val="00106D85"/>
    <w:rsid w:val="00110E7C"/>
    <w:rsid w:val="00111A04"/>
    <w:rsid w:val="0011305D"/>
    <w:rsid w:val="00115729"/>
    <w:rsid w:val="00115E01"/>
    <w:rsid w:val="00117DA6"/>
    <w:rsid w:val="001203B3"/>
    <w:rsid w:val="00120A5D"/>
    <w:rsid w:val="00124995"/>
    <w:rsid w:val="00125518"/>
    <w:rsid w:val="00127319"/>
    <w:rsid w:val="001279B1"/>
    <w:rsid w:val="00131EC2"/>
    <w:rsid w:val="00132FA1"/>
    <w:rsid w:val="0013311B"/>
    <w:rsid w:val="0013411B"/>
    <w:rsid w:val="0013488B"/>
    <w:rsid w:val="00135325"/>
    <w:rsid w:val="00135AB8"/>
    <w:rsid w:val="00135ACF"/>
    <w:rsid w:val="00135DFB"/>
    <w:rsid w:val="00137E56"/>
    <w:rsid w:val="001405B9"/>
    <w:rsid w:val="00142109"/>
    <w:rsid w:val="00142349"/>
    <w:rsid w:val="00146929"/>
    <w:rsid w:val="00146EFB"/>
    <w:rsid w:val="00150448"/>
    <w:rsid w:val="00150564"/>
    <w:rsid w:val="001537A3"/>
    <w:rsid w:val="001546C4"/>
    <w:rsid w:val="001547D1"/>
    <w:rsid w:val="00155857"/>
    <w:rsid w:val="00155D0B"/>
    <w:rsid w:val="00156688"/>
    <w:rsid w:val="001575D4"/>
    <w:rsid w:val="00160567"/>
    <w:rsid w:val="001619B6"/>
    <w:rsid w:val="001635CF"/>
    <w:rsid w:val="0016747E"/>
    <w:rsid w:val="001716A3"/>
    <w:rsid w:val="0017398D"/>
    <w:rsid w:val="00174E93"/>
    <w:rsid w:val="00175CE5"/>
    <w:rsid w:val="00175D0A"/>
    <w:rsid w:val="00176728"/>
    <w:rsid w:val="00177921"/>
    <w:rsid w:val="00177B9A"/>
    <w:rsid w:val="00181C7E"/>
    <w:rsid w:val="00184DE3"/>
    <w:rsid w:val="001852B9"/>
    <w:rsid w:val="0019152E"/>
    <w:rsid w:val="001916B5"/>
    <w:rsid w:val="00191972"/>
    <w:rsid w:val="00191EC3"/>
    <w:rsid w:val="00192088"/>
    <w:rsid w:val="00192F32"/>
    <w:rsid w:val="00193CFC"/>
    <w:rsid w:val="00194290"/>
    <w:rsid w:val="00194833"/>
    <w:rsid w:val="00194F61"/>
    <w:rsid w:val="0019549A"/>
    <w:rsid w:val="00196213"/>
    <w:rsid w:val="001973CC"/>
    <w:rsid w:val="001976BD"/>
    <w:rsid w:val="001977B7"/>
    <w:rsid w:val="001A29C6"/>
    <w:rsid w:val="001A34A2"/>
    <w:rsid w:val="001A47FC"/>
    <w:rsid w:val="001A5E1C"/>
    <w:rsid w:val="001A79D5"/>
    <w:rsid w:val="001B0ED7"/>
    <w:rsid w:val="001B2152"/>
    <w:rsid w:val="001B26F9"/>
    <w:rsid w:val="001B3BB7"/>
    <w:rsid w:val="001B3CDE"/>
    <w:rsid w:val="001B4D78"/>
    <w:rsid w:val="001B55C8"/>
    <w:rsid w:val="001B5E72"/>
    <w:rsid w:val="001B6896"/>
    <w:rsid w:val="001C01C8"/>
    <w:rsid w:val="001C171F"/>
    <w:rsid w:val="001C27A5"/>
    <w:rsid w:val="001C3265"/>
    <w:rsid w:val="001C36E4"/>
    <w:rsid w:val="001C38C8"/>
    <w:rsid w:val="001C42F0"/>
    <w:rsid w:val="001C710B"/>
    <w:rsid w:val="001D11F0"/>
    <w:rsid w:val="001D25B9"/>
    <w:rsid w:val="001D723B"/>
    <w:rsid w:val="001D7F07"/>
    <w:rsid w:val="001E103E"/>
    <w:rsid w:val="001E15AA"/>
    <w:rsid w:val="001E24B5"/>
    <w:rsid w:val="001E5133"/>
    <w:rsid w:val="001E5B90"/>
    <w:rsid w:val="001F0AA4"/>
    <w:rsid w:val="001F0EE4"/>
    <w:rsid w:val="001F15E9"/>
    <w:rsid w:val="001F2689"/>
    <w:rsid w:val="001F287D"/>
    <w:rsid w:val="001F40F5"/>
    <w:rsid w:val="001F47E1"/>
    <w:rsid w:val="001F4FC5"/>
    <w:rsid w:val="001F5A88"/>
    <w:rsid w:val="001F6127"/>
    <w:rsid w:val="001F66E7"/>
    <w:rsid w:val="001F6759"/>
    <w:rsid w:val="001F6A05"/>
    <w:rsid w:val="0020047B"/>
    <w:rsid w:val="002019D1"/>
    <w:rsid w:val="00201AA5"/>
    <w:rsid w:val="00201D91"/>
    <w:rsid w:val="00201FDA"/>
    <w:rsid w:val="00203AA3"/>
    <w:rsid w:val="00204259"/>
    <w:rsid w:val="00204A83"/>
    <w:rsid w:val="00204CB2"/>
    <w:rsid w:val="002056F1"/>
    <w:rsid w:val="00205D10"/>
    <w:rsid w:val="0021098E"/>
    <w:rsid w:val="00210C6A"/>
    <w:rsid w:val="0021218A"/>
    <w:rsid w:val="0021596C"/>
    <w:rsid w:val="00216AC0"/>
    <w:rsid w:val="00220E09"/>
    <w:rsid w:val="00222019"/>
    <w:rsid w:val="0022272D"/>
    <w:rsid w:val="00223C56"/>
    <w:rsid w:val="00226938"/>
    <w:rsid w:val="00230CBF"/>
    <w:rsid w:val="00233E82"/>
    <w:rsid w:val="00234A07"/>
    <w:rsid w:val="00234B65"/>
    <w:rsid w:val="0023672B"/>
    <w:rsid w:val="002368D3"/>
    <w:rsid w:val="0024031C"/>
    <w:rsid w:val="002406E2"/>
    <w:rsid w:val="00240892"/>
    <w:rsid w:val="002417B7"/>
    <w:rsid w:val="00242136"/>
    <w:rsid w:val="00244D69"/>
    <w:rsid w:val="00245D62"/>
    <w:rsid w:val="00251951"/>
    <w:rsid w:val="00252E0C"/>
    <w:rsid w:val="0025420B"/>
    <w:rsid w:val="002566B2"/>
    <w:rsid w:val="00257128"/>
    <w:rsid w:val="00257E39"/>
    <w:rsid w:val="002601AC"/>
    <w:rsid w:val="0026127C"/>
    <w:rsid w:val="0026168E"/>
    <w:rsid w:val="002635D4"/>
    <w:rsid w:val="00264CD8"/>
    <w:rsid w:val="00270676"/>
    <w:rsid w:val="00273484"/>
    <w:rsid w:val="00273C67"/>
    <w:rsid w:val="00273CBA"/>
    <w:rsid w:val="00274D63"/>
    <w:rsid w:val="00274ECE"/>
    <w:rsid w:val="002762D3"/>
    <w:rsid w:val="00277281"/>
    <w:rsid w:val="00282066"/>
    <w:rsid w:val="00285A91"/>
    <w:rsid w:val="0028750A"/>
    <w:rsid w:val="002879B3"/>
    <w:rsid w:val="00287C53"/>
    <w:rsid w:val="0029020B"/>
    <w:rsid w:val="00291371"/>
    <w:rsid w:val="00291C7A"/>
    <w:rsid w:val="002921EF"/>
    <w:rsid w:val="0029243E"/>
    <w:rsid w:val="00294783"/>
    <w:rsid w:val="00294F4D"/>
    <w:rsid w:val="00295F80"/>
    <w:rsid w:val="00297B0F"/>
    <w:rsid w:val="00297FB7"/>
    <w:rsid w:val="002A0BAA"/>
    <w:rsid w:val="002A0E04"/>
    <w:rsid w:val="002A1A71"/>
    <w:rsid w:val="002A24A8"/>
    <w:rsid w:val="002A4684"/>
    <w:rsid w:val="002A7FEC"/>
    <w:rsid w:val="002B0380"/>
    <w:rsid w:val="002B0A19"/>
    <w:rsid w:val="002B0DA3"/>
    <w:rsid w:val="002B32F4"/>
    <w:rsid w:val="002B3B31"/>
    <w:rsid w:val="002B490F"/>
    <w:rsid w:val="002B4A3C"/>
    <w:rsid w:val="002B7360"/>
    <w:rsid w:val="002C1265"/>
    <w:rsid w:val="002C2CEC"/>
    <w:rsid w:val="002C3200"/>
    <w:rsid w:val="002C422F"/>
    <w:rsid w:val="002C47EF"/>
    <w:rsid w:val="002C53AA"/>
    <w:rsid w:val="002C5A81"/>
    <w:rsid w:val="002C64EC"/>
    <w:rsid w:val="002D0561"/>
    <w:rsid w:val="002D05AF"/>
    <w:rsid w:val="002D12FF"/>
    <w:rsid w:val="002D146A"/>
    <w:rsid w:val="002D1BCE"/>
    <w:rsid w:val="002D32F3"/>
    <w:rsid w:val="002D4229"/>
    <w:rsid w:val="002D44BE"/>
    <w:rsid w:val="002D48E7"/>
    <w:rsid w:val="002D4E16"/>
    <w:rsid w:val="002D6887"/>
    <w:rsid w:val="002D6CCE"/>
    <w:rsid w:val="002E1304"/>
    <w:rsid w:val="002E2799"/>
    <w:rsid w:val="002E367D"/>
    <w:rsid w:val="002E7B6F"/>
    <w:rsid w:val="002F0845"/>
    <w:rsid w:val="002F0BD4"/>
    <w:rsid w:val="002F249A"/>
    <w:rsid w:val="002F4F67"/>
    <w:rsid w:val="002F6EBE"/>
    <w:rsid w:val="002F704C"/>
    <w:rsid w:val="002F76B8"/>
    <w:rsid w:val="003013B0"/>
    <w:rsid w:val="00301680"/>
    <w:rsid w:val="00302BA6"/>
    <w:rsid w:val="0030300F"/>
    <w:rsid w:val="00304FBC"/>
    <w:rsid w:val="00306A75"/>
    <w:rsid w:val="003072D0"/>
    <w:rsid w:val="00310FEA"/>
    <w:rsid w:val="003125FC"/>
    <w:rsid w:val="00315064"/>
    <w:rsid w:val="0031587B"/>
    <w:rsid w:val="0031596C"/>
    <w:rsid w:val="00315A80"/>
    <w:rsid w:val="003203AF"/>
    <w:rsid w:val="00320D7D"/>
    <w:rsid w:val="00322F23"/>
    <w:rsid w:val="00324242"/>
    <w:rsid w:val="00325D7C"/>
    <w:rsid w:val="0032657A"/>
    <w:rsid w:val="00330F03"/>
    <w:rsid w:val="00331AC8"/>
    <w:rsid w:val="00333B04"/>
    <w:rsid w:val="00333D3B"/>
    <w:rsid w:val="00333D7B"/>
    <w:rsid w:val="00334CEB"/>
    <w:rsid w:val="0033603B"/>
    <w:rsid w:val="003435C8"/>
    <w:rsid w:val="003456A2"/>
    <w:rsid w:val="0035298D"/>
    <w:rsid w:val="00352F57"/>
    <w:rsid w:val="0035323C"/>
    <w:rsid w:val="00353F99"/>
    <w:rsid w:val="00354B86"/>
    <w:rsid w:val="00355E2E"/>
    <w:rsid w:val="003570EC"/>
    <w:rsid w:val="00360C1E"/>
    <w:rsid w:val="003611A8"/>
    <w:rsid w:val="00361EFD"/>
    <w:rsid w:val="00363103"/>
    <w:rsid w:val="00364246"/>
    <w:rsid w:val="00364383"/>
    <w:rsid w:val="00364D18"/>
    <w:rsid w:val="003659F5"/>
    <w:rsid w:val="00366550"/>
    <w:rsid w:val="003674DE"/>
    <w:rsid w:val="00372A56"/>
    <w:rsid w:val="00374171"/>
    <w:rsid w:val="003742E4"/>
    <w:rsid w:val="00380210"/>
    <w:rsid w:val="00380BC4"/>
    <w:rsid w:val="003826B8"/>
    <w:rsid w:val="00382D12"/>
    <w:rsid w:val="00383C44"/>
    <w:rsid w:val="00383DA6"/>
    <w:rsid w:val="00385DB5"/>
    <w:rsid w:val="003861CE"/>
    <w:rsid w:val="0038682C"/>
    <w:rsid w:val="00386AAB"/>
    <w:rsid w:val="00390B2E"/>
    <w:rsid w:val="003911AA"/>
    <w:rsid w:val="003917CE"/>
    <w:rsid w:val="003929DD"/>
    <w:rsid w:val="00394707"/>
    <w:rsid w:val="003948BC"/>
    <w:rsid w:val="00394AD3"/>
    <w:rsid w:val="0039540D"/>
    <w:rsid w:val="00396110"/>
    <w:rsid w:val="003968D8"/>
    <w:rsid w:val="00397E9F"/>
    <w:rsid w:val="003A2664"/>
    <w:rsid w:val="003A2BF5"/>
    <w:rsid w:val="003A405B"/>
    <w:rsid w:val="003A6B5A"/>
    <w:rsid w:val="003B259C"/>
    <w:rsid w:val="003B260A"/>
    <w:rsid w:val="003B271D"/>
    <w:rsid w:val="003B451F"/>
    <w:rsid w:val="003B6301"/>
    <w:rsid w:val="003B733A"/>
    <w:rsid w:val="003B7B5B"/>
    <w:rsid w:val="003C050C"/>
    <w:rsid w:val="003C4071"/>
    <w:rsid w:val="003C44AF"/>
    <w:rsid w:val="003C542A"/>
    <w:rsid w:val="003C5AF0"/>
    <w:rsid w:val="003C5DF8"/>
    <w:rsid w:val="003C7560"/>
    <w:rsid w:val="003C7C47"/>
    <w:rsid w:val="003D0755"/>
    <w:rsid w:val="003D088D"/>
    <w:rsid w:val="003D262B"/>
    <w:rsid w:val="003D2B92"/>
    <w:rsid w:val="003D6AE3"/>
    <w:rsid w:val="003D6E52"/>
    <w:rsid w:val="003E0E6E"/>
    <w:rsid w:val="003E0FB9"/>
    <w:rsid w:val="003E2599"/>
    <w:rsid w:val="003E25B8"/>
    <w:rsid w:val="003E4C3D"/>
    <w:rsid w:val="003E4EE8"/>
    <w:rsid w:val="003E55F5"/>
    <w:rsid w:val="003E60A3"/>
    <w:rsid w:val="003E71B7"/>
    <w:rsid w:val="003F1BC2"/>
    <w:rsid w:val="003F403A"/>
    <w:rsid w:val="003F59DF"/>
    <w:rsid w:val="003F66DB"/>
    <w:rsid w:val="004014D8"/>
    <w:rsid w:val="00401BCF"/>
    <w:rsid w:val="00402EEF"/>
    <w:rsid w:val="004050C6"/>
    <w:rsid w:val="00405721"/>
    <w:rsid w:val="004060F4"/>
    <w:rsid w:val="00406936"/>
    <w:rsid w:val="0040760A"/>
    <w:rsid w:val="00413DBD"/>
    <w:rsid w:val="0041600B"/>
    <w:rsid w:val="00416202"/>
    <w:rsid w:val="00416FC4"/>
    <w:rsid w:val="004171E6"/>
    <w:rsid w:val="00423E31"/>
    <w:rsid w:val="004278BE"/>
    <w:rsid w:val="0043030E"/>
    <w:rsid w:val="0043055B"/>
    <w:rsid w:val="004323C9"/>
    <w:rsid w:val="00434F0C"/>
    <w:rsid w:val="0044103F"/>
    <w:rsid w:val="004411A7"/>
    <w:rsid w:val="00442037"/>
    <w:rsid w:val="0044246A"/>
    <w:rsid w:val="004428A1"/>
    <w:rsid w:val="004435FA"/>
    <w:rsid w:val="00443D86"/>
    <w:rsid w:val="004443E9"/>
    <w:rsid w:val="00445A6A"/>
    <w:rsid w:val="0044677C"/>
    <w:rsid w:val="0044679D"/>
    <w:rsid w:val="00446AFE"/>
    <w:rsid w:val="0045006B"/>
    <w:rsid w:val="00452106"/>
    <w:rsid w:val="004576A6"/>
    <w:rsid w:val="0046081E"/>
    <w:rsid w:val="00460BC8"/>
    <w:rsid w:val="004611C9"/>
    <w:rsid w:val="00462CA5"/>
    <w:rsid w:val="0046361F"/>
    <w:rsid w:val="00463DC8"/>
    <w:rsid w:val="00464893"/>
    <w:rsid w:val="00464CEF"/>
    <w:rsid w:val="004662B3"/>
    <w:rsid w:val="0046637B"/>
    <w:rsid w:val="004723DC"/>
    <w:rsid w:val="004750C6"/>
    <w:rsid w:val="00475B98"/>
    <w:rsid w:val="00476216"/>
    <w:rsid w:val="00476372"/>
    <w:rsid w:val="0048010E"/>
    <w:rsid w:val="00481192"/>
    <w:rsid w:val="0048276A"/>
    <w:rsid w:val="0048384B"/>
    <w:rsid w:val="0048394A"/>
    <w:rsid w:val="00484CF0"/>
    <w:rsid w:val="0048766A"/>
    <w:rsid w:val="00490B97"/>
    <w:rsid w:val="00491B2B"/>
    <w:rsid w:val="0049288B"/>
    <w:rsid w:val="00493847"/>
    <w:rsid w:val="00493F5C"/>
    <w:rsid w:val="004941AB"/>
    <w:rsid w:val="0049642A"/>
    <w:rsid w:val="00496B80"/>
    <w:rsid w:val="004977C0"/>
    <w:rsid w:val="004A090A"/>
    <w:rsid w:val="004A25DE"/>
    <w:rsid w:val="004A31B6"/>
    <w:rsid w:val="004A321F"/>
    <w:rsid w:val="004A3518"/>
    <w:rsid w:val="004A359E"/>
    <w:rsid w:val="004A3C85"/>
    <w:rsid w:val="004A3DBD"/>
    <w:rsid w:val="004A4611"/>
    <w:rsid w:val="004A67C2"/>
    <w:rsid w:val="004B064B"/>
    <w:rsid w:val="004B18B5"/>
    <w:rsid w:val="004B24C8"/>
    <w:rsid w:val="004B2EF6"/>
    <w:rsid w:val="004B3615"/>
    <w:rsid w:val="004B3A17"/>
    <w:rsid w:val="004B3EEA"/>
    <w:rsid w:val="004B3FEE"/>
    <w:rsid w:val="004B43BF"/>
    <w:rsid w:val="004B6920"/>
    <w:rsid w:val="004B7DEA"/>
    <w:rsid w:val="004C08B2"/>
    <w:rsid w:val="004C2D4E"/>
    <w:rsid w:val="004C5193"/>
    <w:rsid w:val="004C5CB3"/>
    <w:rsid w:val="004C7274"/>
    <w:rsid w:val="004C7510"/>
    <w:rsid w:val="004D1C52"/>
    <w:rsid w:val="004D237C"/>
    <w:rsid w:val="004D241D"/>
    <w:rsid w:val="004E0302"/>
    <w:rsid w:val="004E0BFD"/>
    <w:rsid w:val="004E1BE6"/>
    <w:rsid w:val="004E1E6F"/>
    <w:rsid w:val="004E3597"/>
    <w:rsid w:val="004E400F"/>
    <w:rsid w:val="004E4B55"/>
    <w:rsid w:val="004E639B"/>
    <w:rsid w:val="004F1190"/>
    <w:rsid w:val="004F74CF"/>
    <w:rsid w:val="005034F6"/>
    <w:rsid w:val="00503CF8"/>
    <w:rsid w:val="00504FE2"/>
    <w:rsid w:val="00506434"/>
    <w:rsid w:val="005116C0"/>
    <w:rsid w:val="00511B2D"/>
    <w:rsid w:val="00511C72"/>
    <w:rsid w:val="00514F4A"/>
    <w:rsid w:val="00515595"/>
    <w:rsid w:val="00515A13"/>
    <w:rsid w:val="00516521"/>
    <w:rsid w:val="0051667B"/>
    <w:rsid w:val="0051675E"/>
    <w:rsid w:val="00516B79"/>
    <w:rsid w:val="00520B5B"/>
    <w:rsid w:val="00520D4E"/>
    <w:rsid w:val="0052133D"/>
    <w:rsid w:val="005224F9"/>
    <w:rsid w:val="00522815"/>
    <w:rsid w:val="005238D8"/>
    <w:rsid w:val="00524393"/>
    <w:rsid w:val="00525053"/>
    <w:rsid w:val="005255D9"/>
    <w:rsid w:val="00525737"/>
    <w:rsid w:val="00527196"/>
    <w:rsid w:val="00527454"/>
    <w:rsid w:val="005277F1"/>
    <w:rsid w:val="00532CBD"/>
    <w:rsid w:val="00532CF8"/>
    <w:rsid w:val="00533701"/>
    <w:rsid w:val="0054092F"/>
    <w:rsid w:val="00543DA9"/>
    <w:rsid w:val="00544C87"/>
    <w:rsid w:val="00547D56"/>
    <w:rsid w:val="00550DF7"/>
    <w:rsid w:val="00551D47"/>
    <w:rsid w:val="00553E8A"/>
    <w:rsid w:val="00555980"/>
    <w:rsid w:val="00555BFE"/>
    <w:rsid w:val="00556682"/>
    <w:rsid w:val="005569E2"/>
    <w:rsid w:val="00556A30"/>
    <w:rsid w:val="00556B63"/>
    <w:rsid w:val="005601A2"/>
    <w:rsid w:val="00560670"/>
    <w:rsid w:val="00560CBE"/>
    <w:rsid w:val="00564395"/>
    <w:rsid w:val="00564426"/>
    <w:rsid w:val="005647EF"/>
    <w:rsid w:val="005652DC"/>
    <w:rsid w:val="00565BA4"/>
    <w:rsid w:val="0056638D"/>
    <w:rsid w:val="005664CF"/>
    <w:rsid w:val="00570FB7"/>
    <w:rsid w:val="00571043"/>
    <w:rsid w:val="0057130E"/>
    <w:rsid w:val="005718C2"/>
    <w:rsid w:val="00573DDD"/>
    <w:rsid w:val="00573F43"/>
    <w:rsid w:val="0057430D"/>
    <w:rsid w:val="00577487"/>
    <w:rsid w:val="005777C3"/>
    <w:rsid w:val="00582200"/>
    <w:rsid w:val="00582326"/>
    <w:rsid w:val="0058404D"/>
    <w:rsid w:val="005840DA"/>
    <w:rsid w:val="00586D05"/>
    <w:rsid w:val="0058730D"/>
    <w:rsid w:val="00591527"/>
    <w:rsid w:val="00592989"/>
    <w:rsid w:val="00592A16"/>
    <w:rsid w:val="00593698"/>
    <w:rsid w:val="0059433C"/>
    <w:rsid w:val="00594BFE"/>
    <w:rsid w:val="0059665E"/>
    <w:rsid w:val="00596EA7"/>
    <w:rsid w:val="005974E3"/>
    <w:rsid w:val="005A0002"/>
    <w:rsid w:val="005A039A"/>
    <w:rsid w:val="005A4925"/>
    <w:rsid w:val="005A49CE"/>
    <w:rsid w:val="005A7695"/>
    <w:rsid w:val="005B0E95"/>
    <w:rsid w:val="005B2D66"/>
    <w:rsid w:val="005B41F3"/>
    <w:rsid w:val="005B509D"/>
    <w:rsid w:val="005B5688"/>
    <w:rsid w:val="005B5E90"/>
    <w:rsid w:val="005B68E7"/>
    <w:rsid w:val="005B6E10"/>
    <w:rsid w:val="005C4030"/>
    <w:rsid w:val="005C50DA"/>
    <w:rsid w:val="005C54DB"/>
    <w:rsid w:val="005C5BFF"/>
    <w:rsid w:val="005C6763"/>
    <w:rsid w:val="005D0501"/>
    <w:rsid w:val="005D0651"/>
    <w:rsid w:val="005D2AE0"/>
    <w:rsid w:val="005D2C2C"/>
    <w:rsid w:val="005D52CD"/>
    <w:rsid w:val="005D5509"/>
    <w:rsid w:val="005D5696"/>
    <w:rsid w:val="005D5765"/>
    <w:rsid w:val="005D5921"/>
    <w:rsid w:val="005D60DD"/>
    <w:rsid w:val="005E0F0D"/>
    <w:rsid w:val="005E1071"/>
    <w:rsid w:val="005E15B7"/>
    <w:rsid w:val="005E245F"/>
    <w:rsid w:val="005E286A"/>
    <w:rsid w:val="005E300F"/>
    <w:rsid w:val="005E318A"/>
    <w:rsid w:val="005E4BC6"/>
    <w:rsid w:val="005E55D2"/>
    <w:rsid w:val="005F00B4"/>
    <w:rsid w:val="005F3855"/>
    <w:rsid w:val="005F4156"/>
    <w:rsid w:val="005F6F98"/>
    <w:rsid w:val="00601C14"/>
    <w:rsid w:val="00603904"/>
    <w:rsid w:val="00603F9E"/>
    <w:rsid w:val="00604592"/>
    <w:rsid w:val="0060468D"/>
    <w:rsid w:val="00607078"/>
    <w:rsid w:val="006073EB"/>
    <w:rsid w:val="00607990"/>
    <w:rsid w:val="006108A7"/>
    <w:rsid w:val="006111A2"/>
    <w:rsid w:val="00611CBD"/>
    <w:rsid w:val="006125B0"/>
    <w:rsid w:val="00614DF4"/>
    <w:rsid w:val="00615C07"/>
    <w:rsid w:val="00616452"/>
    <w:rsid w:val="00617625"/>
    <w:rsid w:val="00621112"/>
    <w:rsid w:val="006229D5"/>
    <w:rsid w:val="00624264"/>
    <w:rsid w:val="0062440B"/>
    <w:rsid w:val="006252AF"/>
    <w:rsid w:val="0062590A"/>
    <w:rsid w:val="00625DD1"/>
    <w:rsid w:val="00625F3A"/>
    <w:rsid w:val="0063002F"/>
    <w:rsid w:val="00631090"/>
    <w:rsid w:val="00631951"/>
    <w:rsid w:val="00634E74"/>
    <w:rsid w:val="006359E0"/>
    <w:rsid w:val="006372F9"/>
    <w:rsid w:val="00637725"/>
    <w:rsid w:val="0064010B"/>
    <w:rsid w:val="0064086A"/>
    <w:rsid w:val="006410CC"/>
    <w:rsid w:val="00642D73"/>
    <w:rsid w:val="006432C6"/>
    <w:rsid w:val="00644161"/>
    <w:rsid w:val="006442AA"/>
    <w:rsid w:val="00646190"/>
    <w:rsid w:val="006506DF"/>
    <w:rsid w:val="00652DB0"/>
    <w:rsid w:val="00653F92"/>
    <w:rsid w:val="00654662"/>
    <w:rsid w:val="0065707B"/>
    <w:rsid w:val="00661EEA"/>
    <w:rsid w:val="0066399B"/>
    <w:rsid w:val="00665887"/>
    <w:rsid w:val="00665C99"/>
    <w:rsid w:val="00666272"/>
    <w:rsid w:val="006702B0"/>
    <w:rsid w:val="00672A40"/>
    <w:rsid w:val="00672B13"/>
    <w:rsid w:val="006734C9"/>
    <w:rsid w:val="006739E5"/>
    <w:rsid w:val="00673BEC"/>
    <w:rsid w:val="00674BA5"/>
    <w:rsid w:val="00675AFB"/>
    <w:rsid w:val="0067702A"/>
    <w:rsid w:val="00680D8B"/>
    <w:rsid w:val="00681C49"/>
    <w:rsid w:val="00684190"/>
    <w:rsid w:val="0068470F"/>
    <w:rsid w:val="00684786"/>
    <w:rsid w:val="00686A41"/>
    <w:rsid w:val="006873D0"/>
    <w:rsid w:val="006879AC"/>
    <w:rsid w:val="00687DF4"/>
    <w:rsid w:val="00693B8F"/>
    <w:rsid w:val="00695000"/>
    <w:rsid w:val="006954C8"/>
    <w:rsid w:val="006976E3"/>
    <w:rsid w:val="006A0435"/>
    <w:rsid w:val="006A11DE"/>
    <w:rsid w:val="006A1834"/>
    <w:rsid w:val="006A3329"/>
    <w:rsid w:val="006A3883"/>
    <w:rsid w:val="006A6A41"/>
    <w:rsid w:val="006B0075"/>
    <w:rsid w:val="006B20A0"/>
    <w:rsid w:val="006B301B"/>
    <w:rsid w:val="006B5E1D"/>
    <w:rsid w:val="006B77B2"/>
    <w:rsid w:val="006C03F7"/>
    <w:rsid w:val="006C0727"/>
    <w:rsid w:val="006C2465"/>
    <w:rsid w:val="006C35F7"/>
    <w:rsid w:val="006C429B"/>
    <w:rsid w:val="006C4447"/>
    <w:rsid w:val="006C4A1F"/>
    <w:rsid w:val="006C4C56"/>
    <w:rsid w:val="006C5815"/>
    <w:rsid w:val="006C63D4"/>
    <w:rsid w:val="006C6F09"/>
    <w:rsid w:val="006D007F"/>
    <w:rsid w:val="006D10D8"/>
    <w:rsid w:val="006D303C"/>
    <w:rsid w:val="006D33BF"/>
    <w:rsid w:val="006D4389"/>
    <w:rsid w:val="006D6C34"/>
    <w:rsid w:val="006D6F5B"/>
    <w:rsid w:val="006E03C7"/>
    <w:rsid w:val="006E13B8"/>
    <w:rsid w:val="006E145F"/>
    <w:rsid w:val="006E1E05"/>
    <w:rsid w:val="006E1FCB"/>
    <w:rsid w:val="006E2096"/>
    <w:rsid w:val="006E21DF"/>
    <w:rsid w:val="006E31DE"/>
    <w:rsid w:val="006E373D"/>
    <w:rsid w:val="006E460C"/>
    <w:rsid w:val="006E64BE"/>
    <w:rsid w:val="006E6D38"/>
    <w:rsid w:val="006F0F0D"/>
    <w:rsid w:val="006F354A"/>
    <w:rsid w:val="006F39E3"/>
    <w:rsid w:val="006F3AAF"/>
    <w:rsid w:val="006F6E98"/>
    <w:rsid w:val="0070499E"/>
    <w:rsid w:val="00704C3B"/>
    <w:rsid w:val="0070609C"/>
    <w:rsid w:val="0071024A"/>
    <w:rsid w:val="007111B1"/>
    <w:rsid w:val="00715C60"/>
    <w:rsid w:val="0071684B"/>
    <w:rsid w:val="00716BC9"/>
    <w:rsid w:val="00716DBA"/>
    <w:rsid w:val="00716ED4"/>
    <w:rsid w:val="00721A35"/>
    <w:rsid w:val="00721AD0"/>
    <w:rsid w:val="007231EE"/>
    <w:rsid w:val="007311E0"/>
    <w:rsid w:val="00731892"/>
    <w:rsid w:val="007324F1"/>
    <w:rsid w:val="007326E1"/>
    <w:rsid w:val="00732EF7"/>
    <w:rsid w:val="00733853"/>
    <w:rsid w:val="00734416"/>
    <w:rsid w:val="0073451F"/>
    <w:rsid w:val="00735145"/>
    <w:rsid w:val="00735CCE"/>
    <w:rsid w:val="007365FD"/>
    <w:rsid w:val="00737137"/>
    <w:rsid w:val="00740159"/>
    <w:rsid w:val="0074054F"/>
    <w:rsid w:val="007406B7"/>
    <w:rsid w:val="00740C43"/>
    <w:rsid w:val="007413D2"/>
    <w:rsid w:val="00741AA9"/>
    <w:rsid w:val="007434AE"/>
    <w:rsid w:val="0074384A"/>
    <w:rsid w:val="00745F74"/>
    <w:rsid w:val="00746268"/>
    <w:rsid w:val="00750028"/>
    <w:rsid w:val="0075004C"/>
    <w:rsid w:val="0075088F"/>
    <w:rsid w:val="00750E2B"/>
    <w:rsid w:val="007510CB"/>
    <w:rsid w:val="00751C7F"/>
    <w:rsid w:val="00752927"/>
    <w:rsid w:val="0075414D"/>
    <w:rsid w:val="007550B5"/>
    <w:rsid w:val="0075511C"/>
    <w:rsid w:val="00755471"/>
    <w:rsid w:val="0075548A"/>
    <w:rsid w:val="00755955"/>
    <w:rsid w:val="00755B4D"/>
    <w:rsid w:val="0075634E"/>
    <w:rsid w:val="00757179"/>
    <w:rsid w:val="00761D37"/>
    <w:rsid w:val="0076221A"/>
    <w:rsid w:val="007628D4"/>
    <w:rsid w:val="00763279"/>
    <w:rsid w:val="007632D6"/>
    <w:rsid w:val="007635DA"/>
    <w:rsid w:val="0076630A"/>
    <w:rsid w:val="00770572"/>
    <w:rsid w:val="00770DC1"/>
    <w:rsid w:val="00770FD5"/>
    <w:rsid w:val="00771787"/>
    <w:rsid w:val="007725A2"/>
    <w:rsid w:val="00772970"/>
    <w:rsid w:val="0077345A"/>
    <w:rsid w:val="00774690"/>
    <w:rsid w:val="00774906"/>
    <w:rsid w:val="007751CE"/>
    <w:rsid w:val="007769E8"/>
    <w:rsid w:val="00777F1E"/>
    <w:rsid w:val="007811BE"/>
    <w:rsid w:val="0078283F"/>
    <w:rsid w:val="0078651D"/>
    <w:rsid w:val="00786D54"/>
    <w:rsid w:val="00790241"/>
    <w:rsid w:val="007904C9"/>
    <w:rsid w:val="007907AA"/>
    <w:rsid w:val="00790FB5"/>
    <w:rsid w:val="007921A5"/>
    <w:rsid w:val="00797C14"/>
    <w:rsid w:val="007A0057"/>
    <w:rsid w:val="007A072A"/>
    <w:rsid w:val="007A11C8"/>
    <w:rsid w:val="007A21E1"/>
    <w:rsid w:val="007A2565"/>
    <w:rsid w:val="007A2BB6"/>
    <w:rsid w:val="007A2DE4"/>
    <w:rsid w:val="007A40B1"/>
    <w:rsid w:val="007A5FDC"/>
    <w:rsid w:val="007B345B"/>
    <w:rsid w:val="007B6B09"/>
    <w:rsid w:val="007B79C1"/>
    <w:rsid w:val="007C0A5B"/>
    <w:rsid w:val="007C1445"/>
    <w:rsid w:val="007C3079"/>
    <w:rsid w:val="007C328F"/>
    <w:rsid w:val="007C34F8"/>
    <w:rsid w:val="007C5A65"/>
    <w:rsid w:val="007C5A9F"/>
    <w:rsid w:val="007C6062"/>
    <w:rsid w:val="007D0208"/>
    <w:rsid w:val="007D0733"/>
    <w:rsid w:val="007D16C6"/>
    <w:rsid w:val="007D699F"/>
    <w:rsid w:val="007D7898"/>
    <w:rsid w:val="007D7999"/>
    <w:rsid w:val="007E0DFF"/>
    <w:rsid w:val="007E279C"/>
    <w:rsid w:val="007E2874"/>
    <w:rsid w:val="007F253D"/>
    <w:rsid w:val="007F500E"/>
    <w:rsid w:val="007F750B"/>
    <w:rsid w:val="008010D7"/>
    <w:rsid w:val="008015EC"/>
    <w:rsid w:val="008024F5"/>
    <w:rsid w:val="00806D16"/>
    <w:rsid w:val="00807BF2"/>
    <w:rsid w:val="0081054C"/>
    <w:rsid w:val="008120AE"/>
    <w:rsid w:val="00812810"/>
    <w:rsid w:val="00813B10"/>
    <w:rsid w:val="00813BB4"/>
    <w:rsid w:val="00814C06"/>
    <w:rsid w:val="008150C6"/>
    <w:rsid w:val="008215D2"/>
    <w:rsid w:val="00822CD2"/>
    <w:rsid w:val="00824670"/>
    <w:rsid w:val="00824D06"/>
    <w:rsid w:val="00826AC1"/>
    <w:rsid w:val="008270BF"/>
    <w:rsid w:val="00831287"/>
    <w:rsid w:val="00832CF7"/>
    <w:rsid w:val="008331AD"/>
    <w:rsid w:val="0083330F"/>
    <w:rsid w:val="0083366C"/>
    <w:rsid w:val="008357ED"/>
    <w:rsid w:val="0083605D"/>
    <w:rsid w:val="00840A4A"/>
    <w:rsid w:val="0084170A"/>
    <w:rsid w:val="00843267"/>
    <w:rsid w:val="00847CB8"/>
    <w:rsid w:val="00850582"/>
    <w:rsid w:val="00850826"/>
    <w:rsid w:val="008511AB"/>
    <w:rsid w:val="008514EE"/>
    <w:rsid w:val="0085206D"/>
    <w:rsid w:val="00853D5A"/>
    <w:rsid w:val="00853FAD"/>
    <w:rsid w:val="008544C8"/>
    <w:rsid w:val="00855B51"/>
    <w:rsid w:val="00855C61"/>
    <w:rsid w:val="0085721E"/>
    <w:rsid w:val="008573AA"/>
    <w:rsid w:val="008608F6"/>
    <w:rsid w:val="00861C5E"/>
    <w:rsid w:val="00861EA6"/>
    <w:rsid w:val="00862A08"/>
    <w:rsid w:val="008631A9"/>
    <w:rsid w:val="0086324F"/>
    <w:rsid w:val="008634DF"/>
    <w:rsid w:val="00863F2D"/>
    <w:rsid w:val="00863F30"/>
    <w:rsid w:val="00864FFA"/>
    <w:rsid w:val="00867094"/>
    <w:rsid w:val="00867838"/>
    <w:rsid w:val="00867AE4"/>
    <w:rsid w:val="008708B7"/>
    <w:rsid w:val="00870EB4"/>
    <w:rsid w:val="00872DED"/>
    <w:rsid w:val="008730F1"/>
    <w:rsid w:val="008755B4"/>
    <w:rsid w:val="00875740"/>
    <w:rsid w:val="00876F40"/>
    <w:rsid w:val="008770EE"/>
    <w:rsid w:val="008771E6"/>
    <w:rsid w:val="0088127C"/>
    <w:rsid w:val="00882FC4"/>
    <w:rsid w:val="00884D98"/>
    <w:rsid w:val="00885A1E"/>
    <w:rsid w:val="00887D3F"/>
    <w:rsid w:val="00890582"/>
    <w:rsid w:val="00890E1D"/>
    <w:rsid w:val="00891CE9"/>
    <w:rsid w:val="00893077"/>
    <w:rsid w:val="00896B0F"/>
    <w:rsid w:val="008A1EB2"/>
    <w:rsid w:val="008A1EDC"/>
    <w:rsid w:val="008A2579"/>
    <w:rsid w:val="008A554A"/>
    <w:rsid w:val="008A5817"/>
    <w:rsid w:val="008A5873"/>
    <w:rsid w:val="008B0477"/>
    <w:rsid w:val="008B0725"/>
    <w:rsid w:val="008B07ED"/>
    <w:rsid w:val="008B0A6F"/>
    <w:rsid w:val="008B0FB6"/>
    <w:rsid w:val="008B1112"/>
    <w:rsid w:val="008B1A63"/>
    <w:rsid w:val="008B2414"/>
    <w:rsid w:val="008B24F2"/>
    <w:rsid w:val="008B3954"/>
    <w:rsid w:val="008B3D35"/>
    <w:rsid w:val="008B44A1"/>
    <w:rsid w:val="008B52DB"/>
    <w:rsid w:val="008C03EB"/>
    <w:rsid w:val="008C055E"/>
    <w:rsid w:val="008C37A8"/>
    <w:rsid w:val="008C4350"/>
    <w:rsid w:val="008C4ED6"/>
    <w:rsid w:val="008C5B8B"/>
    <w:rsid w:val="008C73CC"/>
    <w:rsid w:val="008C78D2"/>
    <w:rsid w:val="008D0D15"/>
    <w:rsid w:val="008D1914"/>
    <w:rsid w:val="008D2205"/>
    <w:rsid w:val="008D272B"/>
    <w:rsid w:val="008D2769"/>
    <w:rsid w:val="008D311D"/>
    <w:rsid w:val="008D5B2B"/>
    <w:rsid w:val="008E09A7"/>
    <w:rsid w:val="008E14A5"/>
    <w:rsid w:val="008E1633"/>
    <w:rsid w:val="008E1D4D"/>
    <w:rsid w:val="008E2154"/>
    <w:rsid w:val="008E38B2"/>
    <w:rsid w:val="008E3A53"/>
    <w:rsid w:val="008E40E2"/>
    <w:rsid w:val="008E464A"/>
    <w:rsid w:val="008E4FF2"/>
    <w:rsid w:val="008E5504"/>
    <w:rsid w:val="008E5B93"/>
    <w:rsid w:val="008E5DDD"/>
    <w:rsid w:val="008E7021"/>
    <w:rsid w:val="008F0D28"/>
    <w:rsid w:val="008F2399"/>
    <w:rsid w:val="008F23CA"/>
    <w:rsid w:val="008F25CB"/>
    <w:rsid w:val="008F4B3D"/>
    <w:rsid w:val="008F76C5"/>
    <w:rsid w:val="009000CE"/>
    <w:rsid w:val="00900A3F"/>
    <w:rsid w:val="00900F8A"/>
    <w:rsid w:val="00904A88"/>
    <w:rsid w:val="009053B8"/>
    <w:rsid w:val="00905819"/>
    <w:rsid w:val="009060FB"/>
    <w:rsid w:val="009079A8"/>
    <w:rsid w:val="0091147C"/>
    <w:rsid w:val="00911E90"/>
    <w:rsid w:val="00912566"/>
    <w:rsid w:val="00912E92"/>
    <w:rsid w:val="00914F25"/>
    <w:rsid w:val="009155B4"/>
    <w:rsid w:val="009158E0"/>
    <w:rsid w:val="00915DF8"/>
    <w:rsid w:val="00916636"/>
    <w:rsid w:val="00920A75"/>
    <w:rsid w:val="0092154F"/>
    <w:rsid w:val="0092268E"/>
    <w:rsid w:val="00924296"/>
    <w:rsid w:val="0092498D"/>
    <w:rsid w:val="0093152C"/>
    <w:rsid w:val="00931663"/>
    <w:rsid w:val="00932AC5"/>
    <w:rsid w:val="00935A39"/>
    <w:rsid w:val="009361FC"/>
    <w:rsid w:val="00940287"/>
    <w:rsid w:val="00946B61"/>
    <w:rsid w:val="0094737E"/>
    <w:rsid w:val="00947769"/>
    <w:rsid w:val="0095255F"/>
    <w:rsid w:val="00952AD3"/>
    <w:rsid w:val="00953775"/>
    <w:rsid w:val="00953AB1"/>
    <w:rsid w:val="00954F06"/>
    <w:rsid w:val="00955CA6"/>
    <w:rsid w:val="00957257"/>
    <w:rsid w:val="00957801"/>
    <w:rsid w:val="00964E09"/>
    <w:rsid w:val="00965A7B"/>
    <w:rsid w:val="0097141D"/>
    <w:rsid w:val="00972B90"/>
    <w:rsid w:val="00974062"/>
    <w:rsid w:val="009741AF"/>
    <w:rsid w:val="00975A43"/>
    <w:rsid w:val="00975EF9"/>
    <w:rsid w:val="00977007"/>
    <w:rsid w:val="0097719A"/>
    <w:rsid w:val="00977DFC"/>
    <w:rsid w:val="00977ED0"/>
    <w:rsid w:val="00981003"/>
    <w:rsid w:val="00981488"/>
    <w:rsid w:val="00982B83"/>
    <w:rsid w:val="009836EC"/>
    <w:rsid w:val="009842EE"/>
    <w:rsid w:val="00984C23"/>
    <w:rsid w:val="00985354"/>
    <w:rsid w:val="00985D2E"/>
    <w:rsid w:val="0098670E"/>
    <w:rsid w:val="00986A04"/>
    <w:rsid w:val="00990D5B"/>
    <w:rsid w:val="009912E7"/>
    <w:rsid w:val="00991C81"/>
    <w:rsid w:val="00993035"/>
    <w:rsid w:val="009940A5"/>
    <w:rsid w:val="00994C79"/>
    <w:rsid w:val="00996E77"/>
    <w:rsid w:val="00997737"/>
    <w:rsid w:val="00997B45"/>
    <w:rsid w:val="009A0881"/>
    <w:rsid w:val="009A1B26"/>
    <w:rsid w:val="009A22F0"/>
    <w:rsid w:val="009A250F"/>
    <w:rsid w:val="009B1571"/>
    <w:rsid w:val="009B1C21"/>
    <w:rsid w:val="009B3FE5"/>
    <w:rsid w:val="009B588A"/>
    <w:rsid w:val="009B7BD5"/>
    <w:rsid w:val="009B7DF5"/>
    <w:rsid w:val="009B7E87"/>
    <w:rsid w:val="009C096F"/>
    <w:rsid w:val="009C1FC5"/>
    <w:rsid w:val="009C3C11"/>
    <w:rsid w:val="009C46A0"/>
    <w:rsid w:val="009C5054"/>
    <w:rsid w:val="009C5DC8"/>
    <w:rsid w:val="009C621F"/>
    <w:rsid w:val="009C67C2"/>
    <w:rsid w:val="009C6F59"/>
    <w:rsid w:val="009D07CD"/>
    <w:rsid w:val="009D1760"/>
    <w:rsid w:val="009D1B5D"/>
    <w:rsid w:val="009D2B15"/>
    <w:rsid w:val="009D4BBF"/>
    <w:rsid w:val="009D5584"/>
    <w:rsid w:val="009D69E8"/>
    <w:rsid w:val="009D6F85"/>
    <w:rsid w:val="009D702A"/>
    <w:rsid w:val="009E00B7"/>
    <w:rsid w:val="009E1A94"/>
    <w:rsid w:val="009E23F8"/>
    <w:rsid w:val="009E4D41"/>
    <w:rsid w:val="009E5FD2"/>
    <w:rsid w:val="009E6FE1"/>
    <w:rsid w:val="009E72B4"/>
    <w:rsid w:val="009F2FBC"/>
    <w:rsid w:val="009F3188"/>
    <w:rsid w:val="009F35B6"/>
    <w:rsid w:val="009F44DA"/>
    <w:rsid w:val="009F4603"/>
    <w:rsid w:val="009F4632"/>
    <w:rsid w:val="009F6153"/>
    <w:rsid w:val="009F6226"/>
    <w:rsid w:val="009F6E0A"/>
    <w:rsid w:val="009F7683"/>
    <w:rsid w:val="00A00748"/>
    <w:rsid w:val="00A00988"/>
    <w:rsid w:val="00A0164F"/>
    <w:rsid w:val="00A0332B"/>
    <w:rsid w:val="00A04145"/>
    <w:rsid w:val="00A0533B"/>
    <w:rsid w:val="00A05D38"/>
    <w:rsid w:val="00A06272"/>
    <w:rsid w:val="00A064B8"/>
    <w:rsid w:val="00A06FF1"/>
    <w:rsid w:val="00A07470"/>
    <w:rsid w:val="00A1102D"/>
    <w:rsid w:val="00A13D01"/>
    <w:rsid w:val="00A14232"/>
    <w:rsid w:val="00A147A7"/>
    <w:rsid w:val="00A1732B"/>
    <w:rsid w:val="00A2042C"/>
    <w:rsid w:val="00A30AD8"/>
    <w:rsid w:val="00A30DCF"/>
    <w:rsid w:val="00A31384"/>
    <w:rsid w:val="00A31D7A"/>
    <w:rsid w:val="00A31F37"/>
    <w:rsid w:val="00A325F2"/>
    <w:rsid w:val="00A34173"/>
    <w:rsid w:val="00A36741"/>
    <w:rsid w:val="00A3716E"/>
    <w:rsid w:val="00A414FB"/>
    <w:rsid w:val="00A421CF"/>
    <w:rsid w:val="00A42539"/>
    <w:rsid w:val="00A450A8"/>
    <w:rsid w:val="00A507DF"/>
    <w:rsid w:val="00A51269"/>
    <w:rsid w:val="00A54270"/>
    <w:rsid w:val="00A55287"/>
    <w:rsid w:val="00A55B6B"/>
    <w:rsid w:val="00A5609F"/>
    <w:rsid w:val="00A5719D"/>
    <w:rsid w:val="00A60853"/>
    <w:rsid w:val="00A60C82"/>
    <w:rsid w:val="00A60E85"/>
    <w:rsid w:val="00A61825"/>
    <w:rsid w:val="00A61A74"/>
    <w:rsid w:val="00A64177"/>
    <w:rsid w:val="00A6451C"/>
    <w:rsid w:val="00A65792"/>
    <w:rsid w:val="00A669BC"/>
    <w:rsid w:val="00A70100"/>
    <w:rsid w:val="00A70F9E"/>
    <w:rsid w:val="00A74087"/>
    <w:rsid w:val="00A74FCD"/>
    <w:rsid w:val="00A77424"/>
    <w:rsid w:val="00A80D13"/>
    <w:rsid w:val="00A80F28"/>
    <w:rsid w:val="00A833C0"/>
    <w:rsid w:val="00A83469"/>
    <w:rsid w:val="00A840C8"/>
    <w:rsid w:val="00A8466A"/>
    <w:rsid w:val="00A854DC"/>
    <w:rsid w:val="00A8704C"/>
    <w:rsid w:val="00A902AE"/>
    <w:rsid w:val="00A905F1"/>
    <w:rsid w:val="00A92C4E"/>
    <w:rsid w:val="00A93065"/>
    <w:rsid w:val="00A9368D"/>
    <w:rsid w:val="00A974E1"/>
    <w:rsid w:val="00A97567"/>
    <w:rsid w:val="00AA1912"/>
    <w:rsid w:val="00AA427C"/>
    <w:rsid w:val="00AA49B2"/>
    <w:rsid w:val="00AB38B2"/>
    <w:rsid w:val="00AB3A66"/>
    <w:rsid w:val="00AB437E"/>
    <w:rsid w:val="00AB4872"/>
    <w:rsid w:val="00AB6C93"/>
    <w:rsid w:val="00AB71DB"/>
    <w:rsid w:val="00AB7D46"/>
    <w:rsid w:val="00AC0A6F"/>
    <w:rsid w:val="00AC0ADB"/>
    <w:rsid w:val="00AC0C00"/>
    <w:rsid w:val="00AC13BB"/>
    <w:rsid w:val="00AC1EB3"/>
    <w:rsid w:val="00AC2D0F"/>
    <w:rsid w:val="00AC66B3"/>
    <w:rsid w:val="00AC7DB7"/>
    <w:rsid w:val="00AD04A1"/>
    <w:rsid w:val="00AD15C5"/>
    <w:rsid w:val="00AD1E82"/>
    <w:rsid w:val="00AD4E36"/>
    <w:rsid w:val="00AD66B7"/>
    <w:rsid w:val="00AD6D87"/>
    <w:rsid w:val="00AD741E"/>
    <w:rsid w:val="00AE45ED"/>
    <w:rsid w:val="00AE5D03"/>
    <w:rsid w:val="00AE64B5"/>
    <w:rsid w:val="00AE780D"/>
    <w:rsid w:val="00AF1396"/>
    <w:rsid w:val="00AF1C3C"/>
    <w:rsid w:val="00AF30F2"/>
    <w:rsid w:val="00AF5178"/>
    <w:rsid w:val="00AF610A"/>
    <w:rsid w:val="00AF65D8"/>
    <w:rsid w:val="00AF6625"/>
    <w:rsid w:val="00AF7B84"/>
    <w:rsid w:val="00B007D8"/>
    <w:rsid w:val="00B02C85"/>
    <w:rsid w:val="00B033D0"/>
    <w:rsid w:val="00B03DA9"/>
    <w:rsid w:val="00B05003"/>
    <w:rsid w:val="00B05917"/>
    <w:rsid w:val="00B0638D"/>
    <w:rsid w:val="00B06D68"/>
    <w:rsid w:val="00B071A1"/>
    <w:rsid w:val="00B11032"/>
    <w:rsid w:val="00B11D02"/>
    <w:rsid w:val="00B11F3E"/>
    <w:rsid w:val="00B14A7D"/>
    <w:rsid w:val="00B214EB"/>
    <w:rsid w:val="00B21A81"/>
    <w:rsid w:val="00B22FB7"/>
    <w:rsid w:val="00B235E9"/>
    <w:rsid w:val="00B2456B"/>
    <w:rsid w:val="00B2771D"/>
    <w:rsid w:val="00B31369"/>
    <w:rsid w:val="00B315B7"/>
    <w:rsid w:val="00B3241C"/>
    <w:rsid w:val="00B341ED"/>
    <w:rsid w:val="00B410B7"/>
    <w:rsid w:val="00B41641"/>
    <w:rsid w:val="00B427FD"/>
    <w:rsid w:val="00B4394E"/>
    <w:rsid w:val="00B4602F"/>
    <w:rsid w:val="00B50887"/>
    <w:rsid w:val="00B51518"/>
    <w:rsid w:val="00B51C7F"/>
    <w:rsid w:val="00B52E9F"/>
    <w:rsid w:val="00B53ECC"/>
    <w:rsid w:val="00B56BE0"/>
    <w:rsid w:val="00B57553"/>
    <w:rsid w:val="00B57833"/>
    <w:rsid w:val="00B60E3A"/>
    <w:rsid w:val="00B6107C"/>
    <w:rsid w:val="00B61B20"/>
    <w:rsid w:val="00B61EDC"/>
    <w:rsid w:val="00B651CB"/>
    <w:rsid w:val="00B65B3A"/>
    <w:rsid w:val="00B66426"/>
    <w:rsid w:val="00B668C9"/>
    <w:rsid w:val="00B671B8"/>
    <w:rsid w:val="00B70672"/>
    <w:rsid w:val="00B72277"/>
    <w:rsid w:val="00B728DD"/>
    <w:rsid w:val="00B72F30"/>
    <w:rsid w:val="00B739E2"/>
    <w:rsid w:val="00B73D83"/>
    <w:rsid w:val="00B81209"/>
    <w:rsid w:val="00B81FF0"/>
    <w:rsid w:val="00B837EB"/>
    <w:rsid w:val="00B83A15"/>
    <w:rsid w:val="00B84592"/>
    <w:rsid w:val="00B859AA"/>
    <w:rsid w:val="00B872CD"/>
    <w:rsid w:val="00B913F6"/>
    <w:rsid w:val="00B9152E"/>
    <w:rsid w:val="00B91ED0"/>
    <w:rsid w:val="00B94B29"/>
    <w:rsid w:val="00B97312"/>
    <w:rsid w:val="00BA0A81"/>
    <w:rsid w:val="00BA147F"/>
    <w:rsid w:val="00BA340B"/>
    <w:rsid w:val="00BA3518"/>
    <w:rsid w:val="00BA53AA"/>
    <w:rsid w:val="00BA55F0"/>
    <w:rsid w:val="00BA5892"/>
    <w:rsid w:val="00BA5EE2"/>
    <w:rsid w:val="00BA7F98"/>
    <w:rsid w:val="00BB0B08"/>
    <w:rsid w:val="00BB0E3B"/>
    <w:rsid w:val="00BB142A"/>
    <w:rsid w:val="00BB2BFB"/>
    <w:rsid w:val="00BB3E31"/>
    <w:rsid w:val="00BB5E41"/>
    <w:rsid w:val="00BB6544"/>
    <w:rsid w:val="00BB6C56"/>
    <w:rsid w:val="00BB6D70"/>
    <w:rsid w:val="00BB73D1"/>
    <w:rsid w:val="00BC1D53"/>
    <w:rsid w:val="00BC1F2D"/>
    <w:rsid w:val="00BC20AC"/>
    <w:rsid w:val="00BC245B"/>
    <w:rsid w:val="00BC4007"/>
    <w:rsid w:val="00BC6BCE"/>
    <w:rsid w:val="00BD192F"/>
    <w:rsid w:val="00BD21C2"/>
    <w:rsid w:val="00BD30C7"/>
    <w:rsid w:val="00BD4E07"/>
    <w:rsid w:val="00BD53A1"/>
    <w:rsid w:val="00BD596B"/>
    <w:rsid w:val="00BD5C84"/>
    <w:rsid w:val="00BD616A"/>
    <w:rsid w:val="00BD6B1A"/>
    <w:rsid w:val="00BD6CF0"/>
    <w:rsid w:val="00BD7999"/>
    <w:rsid w:val="00BE02DC"/>
    <w:rsid w:val="00BE1076"/>
    <w:rsid w:val="00BE1B34"/>
    <w:rsid w:val="00BE2A18"/>
    <w:rsid w:val="00BE54B2"/>
    <w:rsid w:val="00BE68C2"/>
    <w:rsid w:val="00BE7680"/>
    <w:rsid w:val="00BE7713"/>
    <w:rsid w:val="00BE7C2A"/>
    <w:rsid w:val="00BF1E95"/>
    <w:rsid w:val="00BF52B9"/>
    <w:rsid w:val="00BF6C35"/>
    <w:rsid w:val="00C02CFC"/>
    <w:rsid w:val="00C03F30"/>
    <w:rsid w:val="00C06149"/>
    <w:rsid w:val="00C112F3"/>
    <w:rsid w:val="00C11DA0"/>
    <w:rsid w:val="00C152FB"/>
    <w:rsid w:val="00C15A9F"/>
    <w:rsid w:val="00C15D4D"/>
    <w:rsid w:val="00C2003F"/>
    <w:rsid w:val="00C21C70"/>
    <w:rsid w:val="00C225F7"/>
    <w:rsid w:val="00C24172"/>
    <w:rsid w:val="00C25710"/>
    <w:rsid w:val="00C262BC"/>
    <w:rsid w:val="00C275D0"/>
    <w:rsid w:val="00C30CA6"/>
    <w:rsid w:val="00C31013"/>
    <w:rsid w:val="00C33CFA"/>
    <w:rsid w:val="00C3624C"/>
    <w:rsid w:val="00C36E90"/>
    <w:rsid w:val="00C40CC1"/>
    <w:rsid w:val="00C40FB8"/>
    <w:rsid w:val="00C41424"/>
    <w:rsid w:val="00C41C8C"/>
    <w:rsid w:val="00C422E8"/>
    <w:rsid w:val="00C42CE0"/>
    <w:rsid w:val="00C42E1D"/>
    <w:rsid w:val="00C461FE"/>
    <w:rsid w:val="00C47183"/>
    <w:rsid w:val="00C4718E"/>
    <w:rsid w:val="00C472FA"/>
    <w:rsid w:val="00C51A55"/>
    <w:rsid w:val="00C52CA2"/>
    <w:rsid w:val="00C536D7"/>
    <w:rsid w:val="00C53755"/>
    <w:rsid w:val="00C54E8C"/>
    <w:rsid w:val="00C5581B"/>
    <w:rsid w:val="00C56EB6"/>
    <w:rsid w:val="00C575DD"/>
    <w:rsid w:val="00C60A0F"/>
    <w:rsid w:val="00C61872"/>
    <w:rsid w:val="00C6196C"/>
    <w:rsid w:val="00C61F1F"/>
    <w:rsid w:val="00C61F75"/>
    <w:rsid w:val="00C637AE"/>
    <w:rsid w:val="00C64337"/>
    <w:rsid w:val="00C6518D"/>
    <w:rsid w:val="00C65FB0"/>
    <w:rsid w:val="00C67152"/>
    <w:rsid w:val="00C67BBC"/>
    <w:rsid w:val="00C7173A"/>
    <w:rsid w:val="00C73570"/>
    <w:rsid w:val="00C74497"/>
    <w:rsid w:val="00C74C72"/>
    <w:rsid w:val="00C755F7"/>
    <w:rsid w:val="00C7700D"/>
    <w:rsid w:val="00C804DC"/>
    <w:rsid w:val="00C81300"/>
    <w:rsid w:val="00C827CC"/>
    <w:rsid w:val="00C82893"/>
    <w:rsid w:val="00C82F3A"/>
    <w:rsid w:val="00C82FD7"/>
    <w:rsid w:val="00C8326B"/>
    <w:rsid w:val="00C85F2C"/>
    <w:rsid w:val="00C8634B"/>
    <w:rsid w:val="00C86BE9"/>
    <w:rsid w:val="00C86D54"/>
    <w:rsid w:val="00C8704D"/>
    <w:rsid w:val="00C9011E"/>
    <w:rsid w:val="00C924EF"/>
    <w:rsid w:val="00C92DF6"/>
    <w:rsid w:val="00C9320E"/>
    <w:rsid w:val="00C95360"/>
    <w:rsid w:val="00C95AC6"/>
    <w:rsid w:val="00C95ED7"/>
    <w:rsid w:val="00CA0973"/>
    <w:rsid w:val="00CA09B2"/>
    <w:rsid w:val="00CA2DC4"/>
    <w:rsid w:val="00CA424C"/>
    <w:rsid w:val="00CA437B"/>
    <w:rsid w:val="00CA7167"/>
    <w:rsid w:val="00CB202B"/>
    <w:rsid w:val="00CB46F1"/>
    <w:rsid w:val="00CB473D"/>
    <w:rsid w:val="00CB4A0F"/>
    <w:rsid w:val="00CC0293"/>
    <w:rsid w:val="00CC086D"/>
    <w:rsid w:val="00CC5C44"/>
    <w:rsid w:val="00CC77F1"/>
    <w:rsid w:val="00CD08D1"/>
    <w:rsid w:val="00CD0D21"/>
    <w:rsid w:val="00CD1D7A"/>
    <w:rsid w:val="00CD3CF7"/>
    <w:rsid w:val="00CD418E"/>
    <w:rsid w:val="00CD4C67"/>
    <w:rsid w:val="00CD547C"/>
    <w:rsid w:val="00CE3BD0"/>
    <w:rsid w:val="00CE56A7"/>
    <w:rsid w:val="00CE5B09"/>
    <w:rsid w:val="00CE5E69"/>
    <w:rsid w:val="00CE6079"/>
    <w:rsid w:val="00CE696E"/>
    <w:rsid w:val="00CE7988"/>
    <w:rsid w:val="00CE7A9F"/>
    <w:rsid w:val="00CF0F3E"/>
    <w:rsid w:val="00CF171E"/>
    <w:rsid w:val="00CF3DCE"/>
    <w:rsid w:val="00CF53F3"/>
    <w:rsid w:val="00CF6454"/>
    <w:rsid w:val="00CF68E3"/>
    <w:rsid w:val="00D00315"/>
    <w:rsid w:val="00D00585"/>
    <w:rsid w:val="00D02537"/>
    <w:rsid w:val="00D03448"/>
    <w:rsid w:val="00D03E70"/>
    <w:rsid w:val="00D06040"/>
    <w:rsid w:val="00D07CEA"/>
    <w:rsid w:val="00D137ED"/>
    <w:rsid w:val="00D13D6A"/>
    <w:rsid w:val="00D153D1"/>
    <w:rsid w:val="00D16F59"/>
    <w:rsid w:val="00D20491"/>
    <w:rsid w:val="00D209C1"/>
    <w:rsid w:val="00D30FE9"/>
    <w:rsid w:val="00D327BE"/>
    <w:rsid w:val="00D330A6"/>
    <w:rsid w:val="00D33950"/>
    <w:rsid w:val="00D33A81"/>
    <w:rsid w:val="00D33D7D"/>
    <w:rsid w:val="00D35B94"/>
    <w:rsid w:val="00D36346"/>
    <w:rsid w:val="00D36BD6"/>
    <w:rsid w:val="00D37B75"/>
    <w:rsid w:val="00D420AB"/>
    <w:rsid w:val="00D42EA9"/>
    <w:rsid w:val="00D43898"/>
    <w:rsid w:val="00D46344"/>
    <w:rsid w:val="00D465BE"/>
    <w:rsid w:val="00D4769D"/>
    <w:rsid w:val="00D51FB2"/>
    <w:rsid w:val="00D52682"/>
    <w:rsid w:val="00D526E3"/>
    <w:rsid w:val="00D550CB"/>
    <w:rsid w:val="00D562FF"/>
    <w:rsid w:val="00D56704"/>
    <w:rsid w:val="00D568C0"/>
    <w:rsid w:val="00D57F56"/>
    <w:rsid w:val="00D6049E"/>
    <w:rsid w:val="00D60F05"/>
    <w:rsid w:val="00D63911"/>
    <w:rsid w:val="00D64E50"/>
    <w:rsid w:val="00D67F56"/>
    <w:rsid w:val="00D71014"/>
    <w:rsid w:val="00D728D9"/>
    <w:rsid w:val="00D77889"/>
    <w:rsid w:val="00D80D0A"/>
    <w:rsid w:val="00D83123"/>
    <w:rsid w:val="00D831C9"/>
    <w:rsid w:val="00D83670"/>
    <w:rsid w:val="00D84789"/>
    <w:rsid w:val="00D87CB8"/>
    <w:rsid w:val="00D92059"/>
    <w:rsid w:val="00D95AB5"/>
    <w:rsid w:val="00D966B8"/>
    <w:rsid w:val="00D970F4"/>
    <w:rsid w:val="00DA2E11"/>
    <w:rsid w:val="00DA3B1D"/>
    <w:rsid w:val="00DA43E4"/>
    <w:rsid w:val="00DA5EEE"/>
    <w:rsid w:val="00DA65E9"/>
    <w:rsid w:val="00DA69D0"/>
    <w:rsid w:val="00DA7672"/>
    <w:rsid w:val="00DB0218"/>
    <w:rsid w:val="00DB1D23"/>
    <w:rsid w:val="00DB2575"/>
    <w:rsid w:val="00DB4CDB"/>
    <w:rsid w:val="00DB5BE9"/>
    <w:rsid w:val="00DB5C8F"/>
    <w:rsid w:val="00DB6457"/>
    <w:rsid w:val="00DB649C"/>
    <w:rsid w:val="00DB6D6E"/>
    <w:rsid w:val="00DB7730"/>
    <w:rsid w:val="00DB78A4"/>
    <w:rsid w:val="00DB7F9C"/>
    <w:rsid w:val="00DC048B"/>
    <w:rsid w:val="00DC33E7"/>
    <w:rsid w:val="00DC3E0E"/>
    <w:rsid w:val="00DC4739"/>
    <w:rsid w:val="00DC4DCD"/>
    <w:rsid w:val="00DC5044"/>
    <w:rsid w:val="00DC5673"/>
    <w:rsid w:val="00DC5A7B"/>
    <w:rsid w:val="00DC737D"/>
    <w:rsid w:val="00DD2431"/>
    <w:rsid w:val="00DD3093"/>
    <w:rsid w:val="00DD3971"/>
    <w:rsid w:val="00DD6150"/>
    <w:rsid w:val="00DD7526"/>
    <w:rsid w:val="00DE279D"/>
    <w:rsid w:val="00DE424D"/>
    <w:rsid w:val="00DE4E95"/>
    <w:rsid w:val="00DE624D"/>
    <w:rsid w:val="00DF03CE"/>
    <w:rsid w:val="00DF067F"/>
    <w:rsid w:val="00DF12FC"/>
    <w:rsid w:val="00DF1735"/>
    <w:rsid w:val="00DF20A4"/>
    <w:rsid w:val="00DF2579"/>
    <w:rsid w:val="00DF273B"/>
    <w:rsid w:val="00DF2C36"/>
    <w:rsid w:val="00DF3764"/>
    <w:rsid w:val="00DF4490"/>
    <w:rsid w:val="00DF608A"/>
    <w:rsid w:val="00E011FC"/>
    <w:rsid w:val="00E01EC5"/>
    <w:rsid w:val="00E07F52"/>
    <w:rsid w:val="00E1027E"/>
    <w:rsid w:val="00E10A9D"/>
    <w:rsid w:val="00E11205"/>
    <w:rsid w:val="00E118E4"/>
    <w:rsid w:val="00E125FE"/>
    <w:rsid w:val="00E12F7A"/>
    <w:rsid w:val="00E1473B"/>
    <w:rsid w:val="00E1510C"/>
    <w:rsid w:val="00E16192"/>
    <w:rsid w:val="00E16CE7"/>
    <w:rsid w:val="00E170BB"/>
    <w:rsid w:val="00E20F1A"/>
    <w:rsid w:val="00E21092"/>
    <w:rsid w:val="00E230A1"/>
    <w:rsid w:val="00E26356"/>
    <w:rsid w:val="00E27F29"/>
    <w:rsid w:val="00E3169B"/>
    <w:rsid w:val="00E319B4"/>
    <w:rsid w:val="00E34208"/>
    <w:rsid w:val="00E3446D"/>
    <w:rsid w:val="00E3658D"/>
    <w:rsid w:val="00E36C85"/>
    <w:rsid w:val="00E36F5B"/>
    <w:rsid w:val="00E37767"/>
    <w:rsid w:val="00E437DE"/>
    <w:rsid w:val="00E4543B"/>
    <w:rsid w:val="00E456D3"/>
    <w:rsid w:val="00E45C96"/>
    <w:rsid w:val="00E4617C"/>
    <w:rsid w:val="00E51454"/>
    <w:rsid w:val="00E53DA9"/>
    <w:rsid w:val="00E542D6"/>
    <w:rsid w:val="00E54C41"/>
    <w:rsid w:val="00E554CD"/>
    <w:rsid w:val="00E55C0C"/>
    <w:rsid w:val="00E55C76"/>
    <w:rsid w:val="00E57EA5"/>
    <w:rsid w:val="00E60845"/>
    <w:rsid w:val="00E61878"/>
    <w:rsid w:val="00E63D96"/>
    <w:rsid w:val="00E63F21"/>
    <w:rsid w:val="00E6703E"/>
    <w:rsid w:val="00E67913"/>
    <w:rsid w:val="00E71F5B"/>
    <w:rsid w:val="00E81B95"/>
    <w:rsid w:val="00E83395"/>
    <w:rsid w:val="00E84A82"/>
    <w:rsid w:val="00E85C53"/>
    <w:rsid w:val="00E85CFD"/>
    <w:rsid w:val="00E8609B"/>
    <w:rsid w:val="00E8622C"/>
    <w:rsid w:val="00E877D7"/>
    <w:rsid w:val="00E87A40"/>
    <w:rsid w:val="00E904B9"/>
    <w:rsid w:val="00E92CE4"/>
    <w:rsid w:val="00E9465A"/>
    <w:rsid w:val="00E964E1"/>
    <w:rsid w:val="00E96711"/>
    <w:rsid w:val="00E96BD9"/>
    <w:rsid w:val="00EA0CED"/>
    <w:rsid w:val="00EA1073"/>
    <w:rsid w:val="00EA16B2"/>
    <w:rsid w:val="00EA3305"/>
    <w:rsid w:val="00EA5C58"/>
    <w:rsid w:val="00EA632D"/>
    <w:rsid w:val="00EA76D5"/>
    <w:rsid w:val="00EA7BE4"/>
    <w:rsid w:val="00EB0923"/>
    <w:rsid w:val="00EB3579"/>
    <w:rsid w:val="00EB3778"/>
    <w:rsid w:val="00EB3DC5"/>
    <w:rsid w:val="00EB3F04"/>
    <w:rsid w:val="00EC100A"/>
    <w:rsid w:val="00EC30DF"/>
    <w:rsid w:val="00EC664D"/>
    <w:rsid w:val="00EC7512"/>
    <w:rsid w:val="00ED1104"/>
    <w:rsid w:val="00ED20FD"/>
    <w:rsid w:val="00ED384B"/>
    <w:rsid w:val="00ED4C3D"/>
    <w:rsid w:val="00ED78C3"/>
    <w:rsid w:val="00EE0664"/>
    <w:rsid w:val="00EE0695"/>
    <w:rsid w:val="00EE0DFC"/>
    <w:rsid w:val="00EE3362"/>
    <w:rsid w:val="00EE6524"/>
    <w:rsid w:val="00EF1FBF"/>
    <w:rsid w:val="00EF47C9"/>
    <w:rsid w:val="00EF48A1"/>
    <w:rsid w:val="00EF4D0C"/>
    <w:rsid w:val="00EF533F"/>
    <w:rsid w:val="00EF5343"/>
    <w:rsid w:val="00F00241"/>
    <w:rsid w:val="00F00381"/>
    <w:rsid w:val="00F003F6"/>
    <w:rsid w:val="00F0083B"/>
    <w:rsid w:val="00F00E5E"/>
    <w:rsid w:val="00F01266"/>
    <w:rsid w:val="00F016AE"/>
    <w:rsid w:val="00F020CE"/>
    <w:rsid w:val="00F0392E"/>
    <w:rsid w:val="00F03982"/>
    <w:rsid w:val="00F04FB0"/>
    <w:rsid w:val="00F05DE8"/>
    <w:rsid w:val="00F0657E"/>
    <w:rsid w:val="00F0696F"/>
    <w:rsid w:val="00F0702A"/>
    <w:rsid w:val="00F072E7"/>
    <w:rsid w:val="00F12D61"/>
    <w:rsid w:val="00F14026"/>
    <w:rsid w:val="00F15CA5"/>
    <w:rsid w:val="00F20731"/>
    <w:rsid w:val="00F209B5"/>
    <w:rsid w:val="00F20C3C"/>
    <w:rsid w:val="00F20FD2"/>
    <w:rsid w:val="00F22713"/>
    <w:rsid w:val="00F2359D"/>
    <w:rsid w:val="00F23B05"/>
    <w:rsid w:val="00F25025"/>
    <w:rsid w:val="00F262B8"/>
    <w:rsid w:val="00F267C9"/>
    <w:rsid w:val="00F30207"/>
    <w:rsid w:val="00F30C6B"/>
    <w:rsid w:val="00F31E3B"/>
    <w:rsid w:val="00F35882"/>
    <w:rsid w:val="00F35CC9"/>
    <w:rsid w:val="00F36552"/>
    <w:rsid w:val="00F36A0D"/>
    <w:rsid w:val="00F3708A"/>
    <w:rsid w:val="00F40DB0"/>
    <w:rsid w:val="00F40EAA"/>
    <w:rsid w:val="00F41935"/>
    <w:rsid w:val="00F41E1C"/>
    <w:rsid w:val="00F42EF6"/>
    <w:rsid w:val="00F4339B"/>
    <w:rsid w:val="00F43F1B"/>
    <w:rsid w:val="00F45FF0"/>
    <w:rsid w:val="00F50ABE"/>
    <w:rsid w:val="00F5292A"/>
    <w:rsid w:val="00F52ED9"/>
    <w:rsid w:val="00F53845"/>
    <w:rsid w:val="00F6081A"/>
    <w:rsid w:val="00F61036"/>
    <w:rsid w:val="00F6108D"/>
    <w:rsid w:val="00F61E00"/>
    <w:rsid w:val="00F6458A"/>
    <w:rsid w:val="00F647AE"/>
    <w:rsid w:val="00F67461"/>
    <w:rsid w:val="00F70C46"/>
    <w:rsid w:val="00F71C1B"/>
    <w:rsid w:val="00F735DC"/>
    <w:rsid w:val="00F7445A"/>
    <w:rsid w:val="00F77D41"/>
    <w:rsid w:val="00F81552"/>
    <w:rsid w:val="00F81907"/>
    <w:rsid w:val="00F82905"/>
    <w:rsid w:val="00F82E3F"/>
    <w:rsid w:val="00F863C7"/>
    <w:rsid w:val="00F877E6"/>
    <w:rsid w:val="00F902BE"/>
    <w:rsid w:val="00F91EA6"/>
    <w:rsid w:val="00F93AEF"/>
    <w:rsid w:val="00F957BC"/>
    <w:rsid w:val="00FA070F"/>
    <w:rsid w:val="00FA0E5A"/>
    <w:rsid w:val="00FA4658"/>
    <w:rsid w:val="00FA4E45"/>
    <w:rsid w:val="00FA5D30"/>
    <w:rsid w:val="00FA61A9"/>
    <w:rsid w:val="00FB0D4E"/>
    <w:rsid w:val="00FB1330"/>
    <w:rsid w:val="00FB14F2"/>
    <w:rsid w:val="00FB1CC2"/>
    <w:rsid w:val="00FB2A40"/>
    <w:rsid w:val="00FB2DF5"/>
    <w:rsid w:val="00FB3208"/>
    <w:rsid w:val="00FB3A08"/>
    <w:rsid w:val="00FB4078"/>
    <w:rsid w:val="00FB4C44"/>
    <w:rsid w:val="00FB5641"/>
    <w:rsid w:val="00FB5A18"/>
    <w:rsid w:val="00FB7B31"/>
    <w:rsid w:val="00FC04B1"/>
    <w:rsid w:val="00FC1BDA"/>
    <w:rsid w:val="00FC4A44"/>
    <w:rsid w:val="00FC4C8F"/>
    <w:rsid w:val="00FC5686"/>
    <w:rsid w:val="00FC7D9D"/>
    <w:rsid w:val="00FD016F"/>
    <w:rsid w:val="00FD0FCA"/>
    <w:rsid w:val="00FD2407"/>
    <w:rsid w:val="00FD66CD"/>
    <w:rsid w:val="00FD69A6"/>
    <w:rsid w:val="00FE0583"/>
    <w:rsid w:val="00FE1625"/>
    <w:rsid w:val="00FE179D"/>
    <w:rsid w:val="00FE1A5B"/>
    <w:rsid w:val="00FE1F36"/>
    <w:rsid w:val="00FE3399"/>
    <w:rsid w:val="00FE33F9"/>
    <w:rsid w:val="00FE39A8"/>
    <w:rsid w:val="00FE414E"/>
    <w:rsid w:val="00FE4393"/>
    <w:rsid w:val="00FE6063"/>
    <w:rsid w:val="00FE7920"/>
    <w:rsid w:val="00FF1779"/>
    <w:rsid w:val="00FF35E8"/>
    <w:rsid w:val="00FF4629"/>
    <w:rsid w:val="00FF5817"/>
    <w:rsid w:val="00FF79C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539"/>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802.11/attendance-log?d=04/06/2020&amp;p=3031000005&amp;t=47200043" TargetMode="External"/><Relationship Id="rId13" Type="http://schemas.openxmlformats.org/officeDocument/2006/relationships/hyperlink" Target="https://mentor.ieee.org/802.11/dcn/20/11-20-0578-00-00be-on-ru-allocation-singling-in-eht-sig.pptx" TargetMode="External"/><Relationship Id="rId18" Type="http://schemas.openxmlformats.org/officeDocument/2006/relationships/hyperlink" Target="https://imat.ieee.org/802.11/attendance-log?d=04/13/2020&amp;p=3031000005&amp;t=472000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20/11-20-0575-00-00be-self-contained-signaling-for-e-sig.pptx" TargetMode="External"/><Relationship Id="rId17" Type="http://schemas.openxmlformats.org/officeDocument/2006/relationships/hyperlink" Target="https://imat.ieee.org/802.11/attendance-log?d=04/09/2020&amp;p=3031000005&amp;t=47200043" TargetMode="External"/><Relationship Id="rId2" Type="http://schemas.openxmlformats.org/officeDocument/2006/relationships/numbering" Target="numbering.xml"/><Relationship Id="rId16" Type="http://schemas.openxmlformats.org/officeDocument/2006/relationships/hyperlink" Target="https://mentor.ieee.org/802.11/dcn/20/11-20-0480-00-00be-4096-qam-straw-polls.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45-00-00be-multi-segment-eht-sig-design-discussion.pptx" TargetMode="External"/><Relationship Id="rId5" Type="http://schemas.openxmlformats.org/officeDocument/2006/relationships/webSettings" Target="webSettings.xml"/><Relationship Id="rId15" Type="http://schemas.openxmlformats.org/officeDocument/2006/relationships/hyperlink" Target="https://mentor.ieee.org/802.11/dcn/20/11-20-0456-00-00be-tx-evm-requirement-for-4k-qam.pptx" TargetMode="External"/><Relationship Id="rId10" Type="http://schemas.openxmlformats.org/officeDocument/2006/relationships/hyperlink" Target="https://mentor.ieee.org/802.11/dcn/20/11-20-0483-02-00be-preamble-puncturing-for-ppdus-transmitted-to-multiple-stas.ppt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0524-02-00be-signaling-of-preamble-puncturing-in-su-transmission.pptx" TargetMode="External"/><Relationship Id="rId14" Type="http://schemas.openxmlformats.org/officeDocument/2006/relationships/hyperlink" Target="https://mentor.ieee.org/802.11/dcn/20/11-20-0479-00-00be-240-mhz-channelization.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EA3F1-5F93-084B-AAFD-89141B0D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0</TotalTime>
  <Pages>20</Pages>
  <Words>5472</Words>
  <Characters>31195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36594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3</cp:revision>
  <cp:lastPrinted>1900-01-01T08:00:00Z</cp:lastPrinted>
  <dcterms:created xsi:type="dcterms:W3CDTF">2020-04-14T20:13:00Z</dcterms:created>
  <dcterms:modified xsi:type="dcterms:W3CDTF">2020-04-14T20:13:00Z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