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2F2E9A1D"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757676">
              <w:rPr>
                <w:color w:val="000000"/>
                <w:sz w:val="20"/>
                <w:lang w:val="en-US"/>
              </w:rPr>
              <w:t>0</w:t>
            </w:r>
            <w:r w:rsidR="009C1C0E">
              <w:rPr>
                <w:color w:val="000000"/>
                <w:sz w:val="20"/>
                <w:lang w:val="en-US"/>
              </w:rPr>
              <w:t>6</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28378B"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431441" w:rsidRDefault="00431441" w:rsidP="007827E6">
                            <w:pPr>
                              <w:pStyle w:val="T1"/>
                              <w:spacing w:after="120"/>
                            </w:pPr>
                            <w:r>
                              <w:t>Abstract</w:t>
                            </w:r>
                          </w:p>
                          <w:p w14:paraId="27CD2893" w14:textId="77777777" w:rsidR="00431441" w:rsidRDefault="004314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431441" w:rsidRDefault="00431441" w:rsidP="000326C8">
                            <w:pPr>
                              <w:jc w:val="both"/>
                            </w:pPr>
                          </w:p>
                          <w:p w14:paraId="2FA24547" w14:textId="77777777" w:rsidR="00431441" w:rsidRDefault="00431441" w:rsidP="000326C8">
                            <w:pPr>
                              <w:jc w:val="both"/>
                            </w:pPr>
                            <w:r>
                              <w:t>Note to the readers:</w:t>
                            </w:r>
                          </w:p>
                          <w:p w14:paraId="7F488D0E" w14:textId="77777777" w:rsidR="00431441" w:rsidRDefault="00431441" w:rsidP="000326C8">
                            <w:pPr>
                              <w:pStyle w:val="ListParagraph"/>
                              <w:numPr>
                                <w:ilvl w:val="0"/>
                                <w:numId w:val="61"/>
                              </w:numPr>
                              <w:jc w:val="both"/>
                            </w:pPr>
                            <w:r>
                              <w:t>The list of straw polls conducted is shown in section 14.</w:t>
                            </w:r>
                          </w:p>
                          <w:p w14:paraId="1D58513E" w14:textId="77777777" w:rsidR="00431441" w:rsidRDefault="004314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431441" w:rsidRDefault="004314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431441" w:rsidRDefault="004314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431441" w:rsidRDefault="004314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431441" w:rsidRDefault="004314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31441" w:rsidRDefault="004314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31441" w:rsidRDefault="00431441" w:rsidP="00524F53">
                            <w:pPr>
                              <w:jc w:val="both"/>
                            </w:pPr>
                          </w:p>
                          <w:p w14:paraId="2836B941" w14:textId="77777777" w:rsidR="00431441" w:rsidRDefault="004314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431441" w:rsidRDefault="00431441" w:rsidP="007827E6">
                      <w:pPr>
                        <w:pStyle w:val="T1"/>
                        <w:spacing w:after="120"/>
                      </w:pPr>
                      <w:r>
                        <w:t>Abstract</w:t>
                      </w:r>
                    </w:p>
                    <w:p w14:paraId="27CD2893" w14:textId="77777777" w:rsidR="00431441" w:rsidRDefault="004314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431441" w:rsidRDefault="00431441" w:rsidP="000326C8">
                      <w:pPr>
                        <w:jc w:val="both"/>
                      </w:pPr>
                    </w:p>
                    <w:p w14:paraId="2FA24547" w14:textId="77777777" w:rsidR="00431441" w:rsidRDefault="00431441" w:rsidP="000326C8">
                      <w:pPr>
                        <w:jc w:val="both"/>
                      </w:pPr>
                      <w:r>
                        <w:t>Note to the readers:</w:t>
                      </w:r>
                    </w:p>
                    <w:p w14:paraId="7F488D0E" w14:textId="77777777" w:rsidR="00431441" w:rsidRDefault="00431441" w:rsidP="000326C8">
                      <w:pPr>
                        <w:pStyle w:val="ListParagraph"/>
                        <w:numPr>
                          <w:ilvl w:val="0"/>
                          <w:numId w:val="61"/>
                        </w:numPr>
                        <w:jc w:val="both"/>
                      </w:pPr>
                      <w:r>
                        <w:t>The list of straw polls conducted is shown in section 14.</w:t>
                      </w:r>
                    </w:p>
                    <w:p w14:paraId="1D58513E" w14:textId="77777777" w:rsidR="00431441" w:rsidRDefault="004314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431441" w:rsidRDefault="004314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431441" w:rsidRDefault="004314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431441" w:rsidRDefault="004314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431441" w:rsidRDefault="004314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31441" w:rsidRDefault="004314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31441" w:rsidRDefault="00431441" w:rsidP="00524F53">
                      <w:pPr>
                        <w:jc w:val="both"/>
                      </w:pPr>
                    </w:p>
                    <w:p w14:paraId="2836B941" w14:textId="77777777" w:rsidR="00431441" w:rsidRDefault="0043144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625238"/>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28378B"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971068" w:rsidRPr="00AB2D63" w14:paraId="7CBB5775" w14:textId="77777777" w:rsidTr="00431441">
            <w:tc>
              <w:tcPr>
                <w:tcW w:w="1075" w:type="dxa"/>
              </w:tcPr>
              <w:p w14:paraId="3B9E112F" w14:textId="77777777" w:rsidR="00971068" w:rsidRPr="00CF14C8" w:rsidRDefault="00971068" w:rsidP="00431441">
                <w:r>
                  <w:t>51</w:t>
                </w:r>
              </w:p>
            </w:tc>
            <w:tc>
              <w:tcPr>
                <w:tcW w:w="1980" w:type="dxa"/>
              </w:tcPr>
              <w:p w14:paraId="3A0610A4" w14:textId="77777777" w:rsidR="00971068" w:rsidRPr="00CF14C8" w:rsidRDefault="00971068" w:rsidP="00431441">
                <w:r>
                  <w:t>August 3, 2020</w:t>
                </w:r>
              </w:p>
            </w:tc>
            <w:tc>
              <w:tcPr>
                <w:tcW w:w="6295" w:type="dxa"/>
              </w:tcPr>
              <w:p w14:paraId="15B931E2" w14:textId="77777777" w:rsidR="00971068" w:rsidRPr="00AB2D63" w:rsidRDefault="00971068" w:rsidP="00431441">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t>s 6.4.2, 6.6.1, 6.8.4, and 6.8.5</w:t>
                </w:r>
                <w:r w:rsidRPr="00CF14C8">
                  <w:t xml:space="preserve"> according to the passed straw polls.</w:t>
                </w:r>
              </w:p>
            </w:tc>
          </w:tr>
          <w:tr w:rsidR="009C1C0E" w:rsidRPr="00AB2D63" w14:paraId="45041908" w14:textId="77777777" w:rsidTr="00767739">
            <w:tc>
              <w:tcPr>
                <w:tcW w:w="1075" w:type="dxa"/>
              </w:tcPr>
              <w:p w14:paraId="67A4FD91" w14:textId="77777777" w:rsidR="009C1C0E" w:rsidRPr="00CF14C8" w:rsidRDefault="009C1C0E" w:rsidP="00767739">
                <w:r>
                  <w:t>52</w:t>
                </w:r>
              </w:p>
            </w:tc>
            <w:tc>
              <w:tcPr>
                <w:tcW w:w="1980" w:type="dxa"/>
              </w:tcPr>
              <w:p w14:paraId="3FA0A17B" w14:textId="77777777" w:rsidR="009C1C0E" w:rsidRPr="00CF14C8" w:rsidRDefault="009C1C0E" w:rsidP="00767739">
                <w:r>
                  <w:t>August 5, 2020</w:t>
                </w:r>
              </w:p>
            </w:tc>
            <w:tc>
              <w:tcPr>
                <w:tcW w:w="6295" w:type="dxa"/>
              </w:tcPr>
              <w:p w14:paraId="105FC48D" w14:textId="77777777" w:rsidR="009C1C0E" w:rsidRPr="00AB2D63" w:rsidRDefault="009C1C0E" w:rsidP="00767739">
                <w:pPr>
                  <w:jc w:val="both"/>
                </w:pPr>
                <w:r w:rsidRPr="00CF14C8">
                  <w:t>Added the straw poll result</w:t>
                </w:r>
                <w:r>
                  <w:t xml:space="preserve"> of</w:t>
                </w:r>
                <w:r w:rsidRPr="00CF14C8">
                  <w:t xml:space="preserve"> </w:t>
                </w:r>
                <w:r>
                  <w:t xml:space="preserve">the PHY </w:t>
                </w:r>
                <w:r w:rsidRPr="00CF14C8">
                  <w:t>call o</w:t>
                </w:r>
                <w:r>
                  <w:t>n August 3</w:t>
                </w:r>
                <w:r w:rsidRPr="00CF14C8">
                  <w:t xml:space="preserve">, 2020. Updated the text in </w:t>
                </w:r>
                <w:r w:rsidRPr="00740C55">
                  <w:t>section</w:t>
                </w:r>
                <w:r>
                  <w:t>s 2.2.1, 2.4.2, and 2.5.3</w:t>
                </w:r>
                <w:r w:rsidRPr="00CF14C8">
                  <w:t xml:space="preserve"> according to the passed straw polls.</w:t>
                </w:r>
              </w:p>
            </w:tc>
          </w:tr>
          <w:tr w:rsidR="004D2401" w:rsidRPr="00AB2D63" w14:paraId="740CD7D5" w14:textId="77777777" w:rsidTr="004D2401">
            <w:tc>
              <w:tcPr>
                <w:tcW w:w="1075" w:type="dxa"/>
              </w:tcPr>
              <w:p w14:paraId="727C1CD2" w14:textId="74F6D446" w:rsidR="004D2401" w:rsidRPr="00CF14C8" w:rsidRDefault="00031C1D" w:rsidP="00B96941">
                <w:r>
                  <w:t>5</w:t>
                </w:r>
                <w:r w:rsidR="009C1C0E">
                  <w:t>3</w:t>
                </w:r>
              </w:p>
            </w:tc>
            <w:tc>
              <w:tcPr>
                <w:tcW w:w="1980" w:type="dxa"/>
              </w:tcPr>
              <w:p w14:paraId="1E6A9954" w14:textId="31CD6254" w:rsidR="004D2401" w:rsidRPr="00CF14C8" w:rsidRDefault="009C1C0E" w:rsidP="00B96941">
                <w:r>
                  <w:t>August 6</w:t>
                </w:r>
                <w:r w:rsidR="00A07CDC">
                  <w:t>, 2020</w:t>
                </w:r>
              </w:p>
            </w:tc>
            <w:tc>
              <w:tcPr>
                <w:tcW w:w="6295" w:type="dxa"/>
              </w:tcPr>
              <w:p w14:paraId="4B741BBF" w14:textId="5403E115" w:rsidR="00EA5218" w:rsidRDefault="009C1C0E" w:rsidP="009C1C0E">
                <w:pPr>
                  <w:jc w:val="both"/>
                </w:pPr>
                <w:r>
                  <w:t>Added the</w:t>
                </w:r>
                <w:r w:rsidR="00A07CDC" w:rsidRPr="00CF14C8">
                  <w:t xml:space="preserve"> straw poll result</w:t>
                </w:r>
                <w:r w:rsidR="00A07CDC">
                  <w:t xml:space="preserve"> of</w:t>
                </w:r>
                <w:r w:rsidR="00A07CDC" w:rsidRPr="00CF14C8">
                  <w:t xml:space="preserve"> </w:t>
                </w:r>
                <w:r w:rsidR="00971068">
                  <w:t xml:space="preserve">the </w:t>
                </w:r>
                <w:r>
                  <w:t>MAC</w:t>
                </w:r>
                <w:r w:rsidR="00A07CDC">
                  <w:t xml:space="preserve"> </w:t>
                </w:r>
                <w:r w:rsidR="00A07CDC" w:rsidRPr="00CF14C8">
                  <w:t>call o</w:t>
                </w:r>
                <w:r w:rsidR="00A07CDC">
                  <w:t xml:space="preserve">n August </w:t>
                </w:r>
                <w:r>
                  <w:t>5</w:t>
                </w:r>
                <w:r w:rsidR="00A07CDC" w:rsidRPr="00CF14C8">
                  <w:t xml:space="preserve">, 2020. Updated the text in </w:t>
                </w:r>
                <w:r w:rsidR="00A07CDC" w:rsidRPr="00740C55">
                  <w:t>section</w:t>
                </w:r>
                <w:r w:rsidR="003771AC">
                  <w:t xml:space="preserve"> 6.3.1</w:t>
                </w:r>
                <w:r w:rsidR="00A07CDC" w:rsidRPr="00CF14C8">
                  <w:t xml:space="preserve"> acc</w:t>
                </w:r>
                <w:r>
                  <w:t>ording to the passed straw poll</w:t>
                </w:r>
                <w:r w:rsidR="00A07CDC" w:rsidRPr="00CF14C8">
                  <w:t>.</w:t>
                </w:r>
              </w:p>
              <w:p w14:paraId="7A88FADD" w14:textId="2011AAF5" w:rsidR="009C1C0E" w:rsidRPr="00AB2D63" w:rsidRDefault="009C1C0E" w:rsidP="009C1C0E">
                <w:pPr>
                  <w:jc w:val="both"/>
                </w:pPr>
                <w:r>
                  <w:t xml:space="preserve">Added the text corresponding to the remaining passed SP of the PHY call on August 3, 2020 into </w:t>
                </w:r>
                <w:r w:rsidR="00911567">
                  <w:t>section 2.5.3, after receiving the confirmation from the author</w:t>
                </w:r>
                <w:r>
                  <w:t>.</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0502087" w14:textId="77777777" w:rsidR="00BA15E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625238" w:history="1">
            <w:r w:rsidR="00BA15E5" w:rsidRPr="002B7632">
              <w:rPr>
                <w:rStyle w:val="Hyperlink"/>
                <w:noProof/>
              </w:rPr>
              <w:t>Revision history</w:t>
            </w:r>
            <w:r w:rsidR="00BA15E5">
              <w:rPr>
                <w:noProof/>
                <w:webHidden/>
              </w:rPr>
              <w:tab/>
            </w:r>
            <w:r w:rsidR="00BA15E5">
              <w:rPr>
                <w:noProof/>
                <w:webHidden/>
              </w:rPr>
              <w:fldChar w:fldCharType="begin"/>
            </w:r>
            <w:r w:rsidR="00BA15E5">
              <w:rPr>
                <w:noProof/>
                <w:webHidden/>
              </w:rPr>
              <w:instrText xml:space="preserve"> PAGEREF _Toc47625238 \h </w:instrText>
            </w:r>
            <w:r w:rsidR="00BA15E5">
              <w:rPr>
                <w:noProof/>
                <w:webHidden/>
              </w:rPr>
            </w:r>
            <w:r w:rsidR="00BA15E5">
              <w:rPr>
                <w:noProof/>
                <w:webHidden/>
              </w:rPr>
              <w:fldChar w:fldCharType="separate"/>
            </w:r>
            <w:r w:rsidR="00BA15E5">
              <w:rPr>
                <w:noProof/>
                <w:webHidden/>
              </w:rPr>
              <w:t>2</w:t>
            </w:r>
            <w:r w:rsidR="00BA15E5">
              <w:rPr>
                <w:noProof/>
                <w:webHidden/>
              </w:rPr>
              <w:fldChar w:fldCharType="end"/>
            </w:r>
          </w:hyperlink>
        </w:p>
        <w:p w14:paraId="2CFCAE24"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239" w:history="1">
            <w:r w:rsidRPr="002B7632">
              <w:rPr>
                <w:rStyle w:val="Hyperlink"/>
                <w:noProof/>
              </w:rPr>
              <w:t>1.</w:t>
            </w:r>
            <w:r>
              <w:rPr>
                <w:rFonts w:asciiTheme="minorHAnsi" w:eastAsiaTheme="minorEastAsia" w:hAnsiTheme="minorHAnsi" w:cstheme="minorBidi"/>
                <w:noProof/>
                <w:szCs w:val="22"/>
                <w:lang w:val="en-US" w:eastAsia="zh-CN"/>
              </w:rPr>
              <w:tab/>
            </w:r>
            <w:r w:rsidRPr="002B7632">
              <w:rPr>
                <w:rStyle w:val="Hyperlink"/>
                <w:noProof/>
              </w:rPr>
              <w:t>Abbreviations and acronyms</w:t>
            </w:r>
            <w:r>
              <w:rPr>
                <w:noProof/>
                <w:webHidden/>
              </w:rPr>
              <w:tab/>
            </w:r>
            <w:r>
              <w:rPr>
                <w:noProof/>
                <w:webHidden/>
              </w:rPr>
              <w:fldChar w:fldCharType="begin"/>
            </w:r>
            <w:r>
              <w:rPr>
                <w:noProof/>
                <w:webHidden/>
              </w:rPr>
              <w:instrText xml:space="preserve"> PAGEREF _Toc47625239 \h </w:instrText>
            </w:r>
            <w:r>
              <w:rPr>
                <w:noProof/>
                <w:webHidden/>
              </w:rPr>
            </w:r>
            <w:r>
              <w:rPr>
                <w:noProof/>
                <w:webHidden/>
              </w:rPr>
              <w:fldChar w:fldCharType="separate"/>
            </w:r>
            <w:r>
              <w:rPr>
                <w:noProof/>
                <w:webHidden/>
              </w:rPr>
              <w:t>12</w:t>
            </w:r>
            <w:r>
              <w:rPr>
                <w:noProof/>
                <w:webHidden/>
              </w:rPr>
              <w:fldChar w:fldCharType="end"/>
            </w:r>
          </w:hyperlink>
        </w:p>
        <w:p w14:paraId="74B15F69"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240" w:history="1">
            <w:r w:rsidRPr="002B7632">
              <w:rPr>
                <w:rStyle w:val="Hyperlink"/>
                <w:noProof/>
              </w:rPr>
              <w:t>2.</w:t>
            </w:r>
            <w:r>
              <w:rPr>
                <w:rFonts w:asciiTheme="minorHAnsi" w:eastAsiaTheme="minorEastAsia" w:hAnsiTheme="minorHAnsi" w:cstheme="minorBidi"/>
                <w:noProof/>
                <w:szCs w:val="22"/>
                <w:lang w:val="en-US" w:eastAsia="zh-CN"/>
              </w:rPr>
              <w:tab/>
            </w:r>
            <w:r w:rsidRPr="002B7632">
              <w:rPr>
                <w:rStyle w:val="Hyperlink"/>
                <w:noProof/>
              </w:rPr>
              <w:t>EHT PHY</w:t>
            </w:r>
            <w:r>
              <w:rPr>
                <w:noProof/>
                <w:webHidden/>
              </w:rPr>
              <w:tab/>
            </w:r>
            <w:r>
              <w:rPr>
                <w:noProof/>
                <w:webHidden/>
              </w:rPr>
              <w:fldChar w:fldCharType="begin"/>
            </w:r>
            <w:r>
              <w:rPr>
                <w:noProof/>
                <w:webHidden/>
              </w:rPr>
              <w:instrText xml:space="preserve"> PAGEREF _Toc47625240 \h </w:instrText>
            </w:r>
            <w:r>
              <w:rPr>
                <w:noProof/>
                <w:webHidden/>
              </w:rPr>
            </w:r>
            <w:r>
              <w:rPr>
                <w:noProof/>
                <w:webHidden/>
              </w:rPr>
              <w:fldChar w:fldCharType="separate"/>
            </w:r>
            <w:r>
              <w:rPr>
                <w:noProof/>
                <w:webHidden/>
              </w:rPr>
              <w:t>13</w:t>
            </w:r>
            <w:r>
              <w:rPr>
                <w:noProof/>
                <w:webHidden/>
              </w:rPr>
              <w:fldChar w:fldCharType="end"/>
            </w:r>
          </w:hyperlink>
        </w:p>
        <w:p w14:paraId="53A6322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43" w:history="1">
            <w:r w:rsidRPr="002B7632">
              <w:rPr>
                <w:rStyle w:val="Hyperlink"/>
                <w:noProof/>
              </w:rPr>
              <w:t>2.1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_Toc47625243 \h </w:instrText>
            </w:r>
            <w:r>
              <w:rPr>
                <w:noProof/>
                <w:webHidden/>
              </w:rPr>
            </w:r>
            <w:r>
              <w:rPr>
                <w:noProof/>
                <w:webHidden/>
              </w:rPr>
              <w:fldChar w:fldCharType="separate"/>
            </w:r>
            <w:r>
              <w:rPr>
                <w:noProof/>
                <w:webHidden/>
              </w:rPr>
              <w:t>13</w:t>
            </w:r>
            <w:r>
              <w:rPr>
                <w:noProof/>
                <w:webHidden/>
              </w:rPr>
              <w:fldChar w:fldCharType="end"/>
            </w:r>
          </w:hyperlink>
        </w:p>
        <w:p w14:paraId="29DF21D8"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44" w:history="1">
            <w:r w:rsidRPr="002B7632">
              <w:rPr>
                <w:rStyle w:val="Hyperlink"/>
                <w:noProof/>
              </w:rPr>
              <w:t>2.2</w:t>
            </w:r>
            <w:r>
              <w:rPr>
                <w:rFonts w:asciiTheme="minorHAnsi" w:eastAsiaTheme="minorEastAsia" w:hAnsiTheme="minorHAnsi" w:cstheme="minorBidi"/>
                <w:noProof/>
                <w:szCs w:val="22"/>
                <w:lang w:val="en-US" w:eastAsia="zh-CN"/>
              </w:rPr>
              <w:tab/>
            </w:r>
            <w:r w:rsidRPr="002B7632">
              <w:rPr>
                <w:rStyle w:val="Hyperlink"/>
                <w:noProof/>
              </w:rPr>
              <w:t>Subcarriers and resource allocation</w:t>
            </w:r>
            <w:r>
              <w:rPr>
                <w:noProof/>
                <w:webHidden/>
              </w:rPr>
              <w:tab/>
            </w:r>
            <w:r>
              <w:rPr>
                <w:noProof/>
                <w:webHidden/>
              </w:rPr>
              <w:fldChar w:fldCharType="begin"/>
            </w:r>
            <w:r>
              <w:rPr>
                <w:noProof/>
                <w:webHidden/>
              </w:rPr>
              <w:instrText xml:space="preserve"> PAGEREF _Toc47625244 \h </w:instrText>
            </w:r>
            <w:r>
              <w:rPr>
                <w:noProof/>
                <w:webHidden/>
              </w:rPr>
            </w:r>
            <w:r>
              <w:rPr>
                <w:noProof/>
                <w:webHidden/>
              </w:rPr>
              <w:fldChar w:fldCharType="separate"/>
            </w:r>
            <w:r>
              <w:rPr>
                <w:noProof/>
                <w:webHidden/>
              </w:rPr>
              <w:t>13</w:t>
            </w:r>
            <w:r>
              <w:rPr>
                <w:noProof/>
                <w:webHidden/>
              </w:rPr>
              <w:fldChar w:fldCharType="end"/>
            </w:r>
          </w:hyperlink>
        </w:p>
        <w:p w14:paraId="702211DD"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45" w:history="1">
            <w:r w:rsidRPr="002B7632">
              <w:rPr>
                <w:rStyle w:val="Hyperlink"/>
                <w:noProof/>
              </w:rPr>
              <w:t>2.2.1</w:t>
            </w:r>
            <w:r>
              <w:rPr>
                <w:rFonts w:asciiTheme="minorHAnsi" w:eastAsiaTheme="minorEastAsia" w:hAnsiTheme="minorHAnsi" w:cstheme="minorBidi"/>
                <w:noProof/>
                <w:szCs w:val="22"/>
                <w:lang w:val="en-US" w:eastAsia="zh-CN"/>
              </w:rPr>
              <w:tab/>
            </w:r>
            <w:r w:rsidRPr="002B7632">
              <w:rPr>
                <w:rStyle w:val="Hyperlink"/>
                <w:noProof/>
              </w:rPr>
              <w:t>Wideband and noncontiguous spectrum utilization</w:t>
            </w:r>
            <w:r>
              <w:rPr>
                <w:noProof/>
                <w:webHidden/>
              </w:rPr>
              <w:tab/>
            </w:r>
            <w:r>
              <w:rPr>
                <w:noProof/>
                <w:webHidden/>
              </w:rPr>
              <w:fldChar w:fldCharType="begin"/>
            </w:r>
            <w:r>
              <w:rPr>
                <w:noProof/>
                <w:webHidden/>
              </w:rPr>
              <w:instrText xml:space="preserve"> PAGEREF _Toc47625245 \h </w:instrText>
            </w:r>
            <w:r>
              <w:rPr>
                <w:noProof/>
                <w:webHidden/>
              </w:rPr>
            </w:r>
            <w:r>
              <w:rPr>
                <w:noProof/>
                <w:webHidden/>
              </w:rPr>
              <w:fldChar w:fldCharType="separate"/>
            </w:r>
            <w:r>
              <w:rPr>
                <w:noProof/>
                <w:webHidden/>
              </w:rPr>
              <w:t>13</w:t>
            </w:r>
            <w:r>
              <w:rPr>
                <w:noProof/>
                <w:webHidden/>
              </w:rPr>
              <w:fldChar w:fldCharType="end"/>
            </w:r>
          </w:hyperlink>
        </w:p>
        <w:p w14:paraId="6614468A"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46" w:history="1">
            <w:r w:rsidRPr="002B7632">
              <w:rPr>
                <w:rStyle w:val="Hyperlink"/>
                <w:noProof/>
              </w:rPr>
              <w:t>2.2.2</w:t>
            </w:r>
            <w:r>
              <w:rPr>
                <w:rFonts w:asciiTheme="minorHAnsi" w:eastAsiaTheme="minorEastAsia" w:hAnsiTheme="minorHAnsi" w:cstheme="minorBidi"/>
                <w:noProof/>
                <w:szCs w:val="22"/>
                <w:lang w:val="en-US" w:eastAsia="zh-CN"/>
              </w:rPr>
              <w:tab/>
            </w:r>
            <w:r w:rsidRPr="002B7632">
              <w:rPr>
                <w:rStyle w:val="Hyperlink"/>
                <w:noProof/>
              </w:rPr>
              <w:t>Support for large bandwidth</w:t>
            </w:r>
            <w:r>
              <w:rPr>
                <w:noProof/>
                <w:webHidden/>
              </w:rPr>
              <w:tab/>
            </w:r>
            <w:r>
              <w:rPr>
                <w:noProof/>
                <w:webHidden/>
              </w:rPr>
              <w:fldChar w:fldCharType="begin"/>
            </w:r>
            <w:r>
              <w:rPr>
                <w:noProof/>
                <w:webHidden/>
              </w:rPr>
              <w:instrText xml:space="preserve"> PAGEREF _Toc47625246 \h </w:instrText>
            </w:r>
            <w:r>
              <w:rPr>
                <w:noProof/>
                <w:webHidden/>
              </w:rPr>
            </w:r>
            <w:r>
              <w:rPr>
                <w:noProof/>
                <w:webHidden/>
              </w:rPr>
              <w:fldChar w:fldCharType="separate"/>
            </w:r>
            <w:r>
              <w:rPr>
                <w:noProof/>
                <w:webHidden/>
              </w:rPr>
              <w:t>14</w:t>
            </w:r>
            <w:r>
              <w:rPr>
                <w:noProof/>
                <w:webHidden/>
              </w:rPr>
              <w:fldChar w:fldCharType="end"/>
            </w:r>
          </w:hyperlink>
        </w:p>
        <w:p w14:paraId="32E314B2"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47" w:history="1">
            <w:r w:rsidRPr="002B7632">
              <w:rPr>
                <w:rStyle w:val="Hyperlink"/>
                <w:noProof/>
              </w:rPr>
              <w:t>2.2.3</w:t>
            </w:r>
            <w:r>
              <w:rPr>
                <w:rFonts w:asciiTheme="minorHAnsi" w:eastAsiaTheme="minorEastAsia" w:hAnsiTheme="minorHAnsi" w:cstheme="minorBidi"/>
                <w:noProof/>
                <w:szCs w:val="22"/>
                <w:lang w:val="en-US" w:eastAsia="zh-CN"/>
              </w:rPr>
              <w:tab/>
            </w:r>
            <w:r w:rsidRPr="002B7632">
              <w:rPr>
                <w:rStyle w:val="Hyperlink"/>
                <w:noProof/>
              </w:rPr>
              <w:t>Single RU</w:t>
            </w:r>
            <w:r>
              <w:rPr>
                <w:noProof/>
                <w:webHidden/>
              </w:rPr>
              <w:tab/>
            </w:r>
            <w:r>
              <w:rPr>
                <w:noProof/>
                <w:webHidden/>
              </w:rPr>
              <w:fldChar w:fldCharType="begin"/>
            </w:r>
            <w:r>
              <w:rPr>
                <w:noProof/>
                <w:webHidden/>
              </w:rPr>
              <w:instrText xml:space="preserve"> PAGEREF _Toc47625247 \h </w:instrText>
            </w:r>
            <w:r>
              <w:rPr>
                <w:noProof/>
                <w:webHidden/>
              </w:rPr>
            </w:r>
            <w:r>
              <w:rPr>
                <w:noProof/>
                <w:webHidden/>
              </w:rPr>
              <w:fldChar w:fldCharType="separate"/>
            </w:r>
            <w:r>
              <w:rPr>
                <w:noProof/>
                <w:webHidden/>
              </w:rPr>
              <w:t>15</w:t>
            </w:r>
            <w:r>
              <w:rPr>
                <w:noProof/>
                <w:webHidden/>
              </w:rPr>
              <w:fldChar w:fldCharType="end"/>
            </w:r>
          </w:hyperlink>
        </w:p>
        <w:p w14:paraId="4C9DAE1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48" w:history="1">
            <w:r w:rsidRPr="002B7632">
              <w:rPr>
                <w:rStyle w:val="Hyperlink"/>
                <w:noProof/>
              </w:rPr>
              <w:t>2.2.4</w:t>
            </w:r>
            <w:r>
              <w:rPr>
                <w:rFonts w:asciiTheme="minorHAnsi" w:eastAsiaTheme="minorEastAsia" w:hAnsiTheme="minorHAnsi" w:cstheme="minorBidi"/>
                <w:noProof/>
                <w:szCs w:val="22"/>
                <w:lang w:val="en-US" w:eastAsia="zh-CN"/>
              </w:rPr>
              <w:tab/>
            </w:r>
            <w:r w:rsidRPr="002B7632">
              <w:rPr>
                <w:rStyle w:val="Hyperlink"/>
                <w:noProof/>
              </w:rPr>
              <w:t>Multiple RU</w:t>
            </w:r>
            <w:r>
              <w:rPr>
                <w:noProof/>
                <w:webHidden/>
              </w:rPr>
              <w:tab/>
            </w:r>
            <w:r>
              <w:rPr>
                <w:noProof/>
                <w:webHidden/>
              </w:rPr>
              <w:fldChar w:fldCharType="begin"/>
            </w:r>
            <w:r>
              <w:rPr>
                <w:noProof/>
                <w:webHidden/>
              </w:rPr>
              <w:instrText xml:space="preserve"> PAGEREF _Toc47625248 \h </w:instrText>
            </w:r>
            <w:r>
              <w:rPr>
                <w:noProof/>
                <w:webHidden/>
              </w:rPr>
            </w:r>
            <w:r>
              <w:rPr>
                <w:noProof/>
                <w:webHidden/>
              </w:rPr>
              <w:fldChar w:fldCharType="separate"/>
            </w:r>
            <w:r>
              <w:rPr>
                <w:noProof/>
                <w:webHidden/>
              </w:rPr>
              <w:t>15</w:t>
            </w:r>
            <w:r>
              <w:rPr>
                <w:noProof/>
                <w:webHidden/>
              </w:rPr>
              <w:fldChar w:fldCharType="end"/>
            </w:r>
          </w:hyperlink>
        </w:p>
        <w:p w14:paraId="582D198C"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49" w:history="1">
            <w:r w:rsidRPr="002B7632">
              <w:rPr>
                <w:rStyle w:val="Hyperlink"/>
                <w:noProof/>
              </w:rPr>
              <w:t>2.3</w:t>
            </w:r>
            <w:r>
              <w:rPr>
                <w:rFonts w:asciiTheme="minorHAnsi" w:eastAsiaTheme="minorEastAsia" w:hAnsiTheme="minorHAnsi" w:cstheme="minorBidi"/>
                <w:noProof/>
                <w:szCs w:val="22"/>
                <w:lang w:val="en-US" w:eastAsia="zh-CN"/>
              </w:rPr>
              <w:tab/>
            </w:r>
            <w:r w:rsidRPr="002B7632">
              <w:rPr>
                <w:rStyle w:val="Hyperlink"/>
                <w:noProof/>
              </w:rPr>
              <w:t>EHT PPDU formats</w:t>
            </w:r>
            <w:r>
              <w:rPr>
                <w:noProof/>
                <w:webHidden/>
              </w:rPr>
              <w:tab/>
            </w:r>
            <w:r>
              <w:rPr>
                <w:noProof/>
                <w:webHidden/>
              </w:rPr>
              <w:fldChar w:fldCharType="begin"/>
            </w:r>
            <w:r>
              <w:rPr>
                <w:noProof/>
                <w:webHidden/>
              </w:rPr>
              <w:instrText xml:space="preserve"> PAGEREF _Toc47625249 \h </w:instrText>
            </w:r>
            <w:r>
              <w:rPr>
                <w:noProof/>
                <w:webHidden/>
              </w:rPr>
            </w:r>
            <w:r>
              <w:rPr>
                <w:noProof/>
                <w:webHidden/>
              </w:rPr>
              <w:fldChar w:fldCharType="separate"/>
            </w:r>
            <w:r>
              <w:rPr>
                <w:noProof/>
                <w:webHidden/>
              </w:rPr>
              <w:t>19</w:t>
            </w:r>
            <w:r>
              <w:rPr>
                <w:noProof/>
                <w:webHidden/>
              </w:rPr>
              <w:fldChar w:fldCharType="end"/>
            </w:r>
          </w:hyperlink>
        </w:p>
        <w:p w14:paraId="553A049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50" w:history="1">
            <w:r w:rsidRPr="002B7632">
              <w:rPr>
                <w:rStyle w:val="Hyperlink"/>
                <w:noProof/>
              </w:rPr>
              <w:t>2.4</w:t>
            </w:r>
            <w:r>
              <w:rPr>
                <w:rFonts w:asciiTheme="minorHAnsi" w:eastAsiaTheme="minorEastAsia" w:hAnsiTheme="minorHAnsi" w:cstheme="minorBidi"/>
                <w:noProof/>
                <w:szCs w:val="22"/>
                <w:lang w:val="en-US" w:eastAsia="zh-CN"/>
              </w:rPr>
              <w:tab/>
            </w:r>
            <w:r w:rsidRPr="002B7632">
              <w:rPr>
                <w:rStyle w:val="Hyperlink"/>
                <w:noProof/>
              </w:rPr>
              <w:t>EHT modulation and coding schemes (EHT-MCSs)</w:t>
            </w:r>
            <w:r>
              <w:rPr>
                <w:noProof/>
                <w:webHidden/>
              </w:rPr>
              <w:tab/>
            </w:r>
            <w:r>
              <w:rPr>
                <w:noProof/>
                <w:webHidden/>
              </w:rPr>
              <w:fldChar w:fldCharType="begin"/>
            </w:r>
            <w:r>
              <w:rPr>
                <w:noProof/>
                <w:webHidden/>
              </w:rPr>
              <w:instrText xml:space="preserve"> PAGEREF _Toc47625250 \h </w:instrText>
            </w:r>
            <w:r>
              <w:rPr>
                <w:noProof/>
                <w:webHidden/>
              </w:rPr>
            </w:r>
            <w:r>
              <w:rPr>
                <w:noProof/>
                <w:webHidden/>
              </w:rPr>
              <w:fldChar w:fldCharType="separate"/>
            </w:r>
            <w:r>
              <w:rPr>
                <w:noProof/>
                <w:webHidden/>
              </w:rPr>
              <w:t>20</w:t>
            </w:r>
            <w:r>
              <w:rPr>
                <w:noProof/>
                <w:webHidden/>
              </w:rPr>
              <w:fldChar w:fldCharType="end"/>
            </w:r>
          </w:hyperlink>
        </w:p>
        <w:p w14:paraId="2DCF3B46"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1" w:history="1">
            <w:r w:rsidRPr="002B7632">
              <w:rPr>
                <w:rStyle w:val="Hyperlink"/>
                <w:noProof/>
              </w:rPr>
              <w:t>2.4.1</w:t>
            </w:r>
            <w:r>
              <w:rPr>
                <w:rFonts w:asciiTheme="minorHAnsi" w:eastAsiaTheme="minorEastAsia" w:hAnsiTheme="minorHAnsi" w:cstheme="minorBidi"/>
                <w:noProof/>
                <w:szCs w:val="22"/>
                <w:lang w:val="en-US" w:eastAsia="zh-CN"/>
              </w:rPr>
              <w:tab/>
            </w:r>
            <w:r w:rsidRPr="002B7632">
              <w:rPr>
                <w:rStyle w:val="Hyperlink"/>
                <w:noProof/>
              </w:rPr>
              <w:t>OFDM modulation</w:t>
            </w:r>
            <w:r>
              <w:rPr>
                <w:noProof/>
                <w:webHidden/>
              </w:rPr>
              <w:tab/>
            </w:r>
            <w:r>
              <w:rPr>
                <w:noProof/>
                <w:webHidden/>
              </w:rPr>
              <w:fldChar w:fldCharType="begin"/>
            </w:r>
            <w:r>
              <w:rPr>
                <w:noProof/>
                <w:webHidden/>
              </w:rPr>
              <w:instrText xml:space="preserve"> PAGEREF _Toc47625251 \h </w:instrText>
            </w:r>
            <w:r>
              <w:rPr>
                <w:noProof/>
                <w:webHidden/>
              </w:rPr>
            </w:r>
            <w:r>
              <w:rPr>
                <w:noProof/>
                <w:webHidden/>
              </w:rPr>
              <w:fldChar w:fldCharType="separate"/>
            </w:r>
            <w:r>
              <w:rPr>
                <w:noProof/>
                <w:webHidden/>
              </w:rPr>
              <w:t>20</w:t>
            </w:r>
            <w:r>
              <w:rPr>
                <w:noProof/>
                <w:webHidden/>
              </w:rPr>
              <w:fldChar w:fldCharType="end"/>
            </w:r>
          </w:hyperlink>
        </w:p>
        <w:p w14:paraId="0221B02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2" w:history="1">
            <w:r w:rsidRPr="002B7632">
              <w:rPr>
                <w:rStyle w:val="Hyperlink"/>
                <w:noProof/>
              </w:rPr>
              <w:t>2.4.2</w:t>
            </w:r>
            <w:r>
              <w:rPr>
                <w:rFonts w:asciiTheme="minorHAnsi" w:eastAsiaTheme="minorEastAsia" w:hAnsiTheme="minorHAnsi" w:cstheme="minorBidi"/>
                <w:noProof/>
                <w:szCs w:val="22"/>
                <w:lang w:val="en-US" w:eastAsia="zh-CN"/>
              </w:rPr>
              <w:tab/>
            </w:r>
            <w:r w:rsidRPr="002B7632">
              <w:rPr>
                <w:rStyle w:val="Hyperlink"/>
                <w:noProof/>
              </w:rPr>
              <w:t>DCM</w:t>
            </w:r>
            <w:r>
              <w:rPr>
                <w:noProof/>
                <w:webHidden/>
              </w:rPr>
              <w:tab/>
            </w:r>
            <w:r>
              <w:rPr>
                <w:noProof/>
                <w:webHidden/>
              </w:rPr>
              <w:fldChar w:fldCharType="begin"/>
            </w:r>
            <w:r>
              <w:rPr>
                <w:noProof/>
                <w:webHidden/>
              </w:rPr>
              <w:instrText xml:space="preserve"> PAGEREF _Toc47625252 \h </w:instrText>
            </w:r>
            <w:r>
              <w:rPr>
                <w:noProof/>
                <w:webHidden/>
              </w:rPr>
            </w:r>
            <w:r>
              <w:rPr>
                <w:noProof/>
                <w:webHidden/>
              </w:rPr>
              <w:fldChar w:fldCharType="separate"/>
            </w:r>
            <w:r>
              <w:rPr>
                <w:noProof/>
                <w:webHidden/>
              </w:rPr>
              <w:t>20</w:t>
            </w:r>
            <w:r>
              <w:rPr>
                <w:noProof/>
                <w:webHidden/>
              </w:rPr>
              <w:fldChar w:fldCharType="end"/>
            </w:r>
          </w:hyperlink>
        </w:p>
        <w:p w14:paraId="61701CE3"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53" w:history="1">
            <w:r w:rsidRPr="002B7632">
              <w:rPr>
                <w:rStyle w:val="Hyperlink"/>
                <w:noProof/>
              </w:rPr>
              <w:t>2.5</w:t>
            </w:r>
            <w:r>
              <w:rPr>
                <w:rFonts w:asciiTheme="minorHAnsi" w:eastAsiaTheme="minorEastAsia" w:hAnsiTheme="minorHAnsi" w:cstheme="minorBidi"/>
                <w:noProof/>
                <w:szCs w:val="22"/>
                <w:lang w:val="en-US" w:eastAsia="zh-CN"/>
              </w:rPr>
              <w:tab/>
            </w:r>
            <w:r w:rsidRPr="002B7632">
              <w:rPr>
                <w:rStyle w:val="Hyperlink"/>
                <w:noProof/>
              </w:rPr>
              <w:t>EHT preambles</w:t>
            </w:r>
            <w:r>
              <w:rPr>
                <w:noProof/>
                <w:webHidden/>
              </w:rPr>
              <w:tab/>
            </w:r>
            <w:r>
              <w:rPr>
                <w:noProof/>
                <w:webHidden/>
              </w:rPr>
              <w:fldChar w:fldCharType="begin"/>
            </w:r>
            <w:r>
              <w:rPr>
                <w:noProof/>
                <w:webHidden/>
              </w:rPr>
              <w:instrText xml:space="preserve"> PAGEREF _Toc47625253 \h </w:instrText>
            </w:r>
            <w:r>
              <w:rPr>
                <w:noProof/>
                <w:webHidden/>
              </w:rPr>
            </w:r>
            <w:r>
              <w:rPr>
                <w:noProof/>
                <w:webHidden/>
              </w:rPr>
              <w:fldChar w:fldCharType="separate"/>
            </w:r>
            <w:r>
              <w:rPr>
                <w:noProof/>
                <w:webHidden/>
              </w:rPr>
              <w:t>20</w:t>
            </w:r>
            <w:r>
              <w:rPr>
                <w:noProof/>
                <w:webHidden/>
              </w:rPr>
              <w:fldChar w:fldCharType="end"/>
            </w:r>
          </w:hyperlink>
        </w:p>
        <w:p w14:paraId="2511244F"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4" w:history="1">
            <w:r w:rsidRPr="002B7632">
              <w:rPr>
                <w:rStyle w:val="Hyperlink"/>
                <w:noProof/>
              </w:rPr>
              <w:t>2.5.1</w:t>
            </w:r>
            <w:r>
              <w:rPr>
                <w:rFonts w:asciiTheme="minorHAnsi" w:eastAsiaTheme="minorEastAsia" w:hAnsiTheme="minorHAnsi" w:cstheme="minorBidi"/>
                <w:noProof/>
                <w:szCs w:val="22"/>
                <w:lang w:val="en-US" w:eastAsia="zh-CN"/>
              </w:rPr>
              <w:tab/>
            </w:r>
            <w:r w:rsidRPr="002B7632">
              <w:rPr>
                <w:rStyle w:val="Hyperlink"/>
                <w:noProof/>
              </w:rPr>
              <w:t>L-STF, L-LTF, L-SIG, and RL-SIG</w:t>
            </w:r>
            <w:r>
              <w:rPr>
                <w:noProof/>
                <w:webHidden/>
              </w:rPr>
              <w:tab/>
            </w:r>
            <w:r>
              <w:rPr>
                <w:noProof/>
                <w:webHidden/>
              </w:rPr>
              <w:fldChar w:fldCharType="begin"/>
            </w:r>
            <w:r>
              <w:rPr>
                <w:noProof/>
                <w:webHidden/>
              </w:rPr>
              <w:instrText xml:space="preserve"> PAGEREF _Toc47625254 \h </w:instrText>
            </w:r>
            <w:r>
              <w:rPr>
                <w:noProof/>
                <w:webHidden/>
              </w:rPr>
            </w:r>
            <w:r>
              <w:rPr>
                <w:noProof/>
                <w:webHidden/>
              </w:rPr>
              <w:fldChar w:fldCharType="separate"/>
            </w:r>
            <w:r>
              <w:rPr>
                <w:noProof/>
                <w:webHidden/>
              </w:rPr>
              <w:t>20</w:t>
            </w:r>
            <w:r>
              <w:rPr>
                <w:noProof/>
                <w:webHidden/>
              </w:rPr>
              <w:fldChar w:fldCharType="end"/>
            </w:r>
          </w:hyperlink>
        </w:p>
        <w:p w14:paraId="1DAAAE23"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5" w:history="1">
            <w:r w:rsidRPr="002B7632">
              <w:rPr>
                <w:rStyle w:val="Hyperlink"/>
                <w:noProof/>
              </w:rPr>
              <w:t>2.5.2</w:t>
            </w:r>
            <w:r>
              <w:rPr>
                <w:rFonts w:asciiTheme="minorHAnsi" w:eastAsiaTheme="minorEastAsia" w:hAnsiTheme="minorHAnsi" w:cstheme="minorBidi"/>
                <w:noProof/>
                <w:szCs w:val="22"/>
                <w:lang w:val="en-US" w:eastAsia="zh-CN"/>
              </w:rPr>
              <w:tab/>
            </w:r>
            <w:r w:rsidRPr="002B7632">
              <w:rPr>
                <w:rStyle w:val="Hyperlink"/>
                <w:noProof/>
              </w:rPr>
              <w:t>U-SIG</w:t>
            </w:r>
            <w:r>
              <w:rPr>
                <w:noProof/>
                <w:webHidden/>
              </w:rPr>
              <w:tab/>
            </w:r>
            <w:r>
              <w:rPr>
                <w:noProof/>
                <w:webHidden/>
              </w:rPr>
              <w:fldChar w:fldCharType="begin"/>
            </w:r>
            <w:r>
              <w:rPr>
                <w:noProof/>
                <w:webHidden/>
              </w:rPr>
              <w:instrText xml:space="preserve"> PAGEREF _Toc47625255 \h </w:instrText>
            </w:r>
            <w:r>
              <w:rPr>
                <w:noProof/>
                <w:webHidden/>
              </w:rPr>
            </w:r>
            <w:r>
              <w:rPr>
                <w:noProof/>
                <w:webHidden/>
              </w:rPr>
              <w:fldChar w:fldCharType="separate"/>
            </w:r>
            <w:r>
              <w:rPr>
                <w:noProof/>
                <w:webHidden/>
              </w:rPr>
              <w:t>21</w:t>
            </w:r>
            <w:r>
              <w:rPr>
                <w:noProof/>
                <w:webHidden/>
              </w:rPr>
              <w:fldChar w:fldCharType="end"/>
            </w:r>
          </w:hyperlink>
        </w:p>
        <w:p w14:paraId="37E73A79"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6" w:history="1">
            <w:r w:rsidRPr="002B7632">
              <w:rPr>
                <w:rStyle w:val="Hyperlink"/>
                <w:noProof/>
              </w:rPr>
              <w:t>2.5.3</w:t>
            </w:r>
            <w:r>
              <w:rPr>
                <w:rFonts w:asciiTheme="minorHAnsi" w:eastAsiaTheme="minorEastAsia" w:hAnsiTheme="minorHAnsi" w:cstheme="minorBidi"/>
                <w:noProof/>
                <w:szCs w:val="22"/>
                <w:lang w:val="en-US" w:eastAsia="zh-CN"/>
              </w:rPr>
              <w:tab/>
            </w:r>
            <w:r w:rsidRPr="002B7632">
              <w:rPr>
                <w:rStyle w:val="Hyperlink"/>
                <w:noProof/>
              </w:rPr>
              <w:t>EHT-SIG</w:t>
            </w:r>
            <w:r>
              <w:rPr>
                <w:noProof/>
                <w:webHidden/>
              </w:rPr>
              <w:tab/>
            </w:r>
            <w:r>
              <w:rPr>
                <w:noProof/>
                <w:webHidden/>
              </w:rPr>
              <w:fldChar w:fldCharType="begin"/>
            </w:r>
            <w:r>
              <w:rPr>
                <w:noProof/>
                <w:webHidden/>
              </w:rPr>
              <w:instrText xml:space="preserve"> PAGEREF _Toc47625256 \h </w:instrText>
            </w:r>
            <w:r>
              <w:rPr>
                <w:noProof/>
                <w:webHidden/>
              </w:rPr>
            </w:r>
            <w:r>
              <w:rPr>
                <w:noProof/>
                <w:webHidden/>
              </w:rPr>
              <w:fldChar w:fldCharType="separate"/>
            </w:r>
            <w:r>
              <w:rPr>
                <w:noProof/>
                <w:webHidden/>
              </w:rPr>
              <w:t>24</w:t>
            </w:r>
            <w:r>
              <w:rPr>
                <w:noProof/>
                <w:webHidden/>
              </w:rPr>
              <w:fldChar w:fldCharType="end"/>
            </w:r>
          </w:hyperlink>
        </w:p>
        <w:p w14:paraId="3CBB11E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7" w:history="1">
            <w:r w:rsidRPr="002B7632">
              <w:rPr>
                <w:rStyle w:val="Hyperlink"/>
                <w:noProof/>
              </w:rPr>
              <w:t>2.5.4</w:t>
            </w:r>
            <w:r>
              <w:rPr>
                <w:rFonts w:asciiTheme="minorHAnsi" w:eastAsiaTheme="minorEastAsia" w:hAnsiTheme="minorHAnsi" w:cstheme="minorBidi"/>
                <w:noProof/>
                <w:szCs w:val="22"/>
                <w:lang w:val="en-US" w:eastAsia="zh-CN"/>
              </w:rPr>
              <w:tab/>
            </w:r>
            <w:r w:rsidRPr="002B7632">
              <w:rPr>
                <w:rStyle w:val="Hyperlink"/>
                <w:noProof/>
              </w:rPr>
              <w:t>STF</w:t>
            </w:r>
            <w:r>
              <w:rPr>
                <w:noProof/>
                <w:webHidden/>
              </w:rPr>
              <w:tab/>
            </w:r>
            <w:r>
              <w:rPr>
                <w:noProof/>
                <w:webHidden/>
              </w:rPr>
              <w:fldChar w:fldCharType="begin"/>
            </w:r>
            <w:r>
              <w:rPr>
                <w:noProof/>
                <w:webHidden/>
              </w:rPr>
              <w:instrText xml:space="preserve"> PAGEREF _Toc47625257 \h </w:instrText>
            </w:r>
            <w:r>
              <w:rPr>
                <w:noProof/>
                <w:webHidden/>
              </w:rPr>
            </w:r>
            <w:r>
              <w:rPr>
                <w:noProof/>
                <w:webHidden/>
              </w:rPr>
              <w:fldChar w:fldCharType="separate"/>
            </w:r>
            <w:r>
              <w:rPr>
                <w:noProof/>
                <w:webHidden/>
              </w:rPr>
              <w:t>29</w:t>
            </w:r>
            <w:r>
              <w:rPr>
                <w:noProof/>
                <w:webHidden/>
              </w:rPr>
              <w:fldChar w:fldCharType="end"/>
            </w:r>
          </w:hyperlink>
        </w:p>
        <w:p w14:paraId="6FAB35AA"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8" w:history="1">
            <w:r w:rsidRPr="002B7632">
              <w:rPr>
                <w:rStyle w:val="Hyperlink"/>
                <w:noProof/>
              </w:rPr>
              <w:t>2.5.5</w:t>
            </w:r>
            <w:r>
              <w:rPr>
                <w:rFonts w:asciiTheme="minorHAnsi" w:eastAsiaTheme="minorEastAsia" w:hAnsiTheme="minorHAnsi" w:cstheme="minorBidi"/>
                <w:noProof/>
                <w:szCs w:val="22"/>
                <w:lang w:val="en-US" w:eastAsia="zh-CN"/>
              </w:rPr>
              <w:tab/>
            </w:r>
            <w:r w:rsidRPr="002B7632">
              <w:rPr>
                <w:rStyle w:val="Hyperlink"/>
                <w:noProof/>
              </w:rPr>
              <w:t>LTF</w:t>
            </w:r>
            <w:r>
              <w:rPr>
                <w:noProof/>
                <w:webHidden/>
              </w:rPr>
              <w:tab/>
            </w:r>
            <w:r>
              <w:rPr>
                <w:noProof/>
                <w:webHidden/>
              </w:rPr>
              <w:fldChar w:fldCharType="begin"/>
            </w:r>
            <w:r>
              <w:rPr>
                <w:noProof/>
                <w:webHidden/>
              </w:rPr>
              <w:instrText xml:space="preserve"> PAGEREF _Toc47625258 \h </w:instrText>
            </w:r>
            <w:r>
              <w:rPr>
                <w:noProof/>
                <w:webHidden/>
              </w:rPr>
            </w:r>
            <w:r>
              <w:rPr>
                <w:noProof/>
                <w:webHidden/>
              </w:rPr>
              <w:fldChar w:fldCharType="separate"/>
            </w:r>
            <w:r>
              <w:rPr>
                <w:noProof/>
                <w:webHidden/>
              </w:rPr>
              <w:t>30</w:t>
            </w:r>
            <w:r>
              <w:rPr>
                <w:noProof/>
                <w:webHidden/>
              </w:rPr>
              <w:fldChar w:fldCharType="end"/>
            </w:r>
          </w:hyperlink>
        </w:p>
        <w:p w14:paraId="1636BE09"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59" w:history="1">
            <w:r w:rsidRPr="002B7632">
              <w:rPr>
                <w:rStyle w:val="Hyperlink"/>
                <w:noProof/>
              </w:rPr>
              <w:t>2.5.6</w:t>
            </w:r>
            <w:r>
              <w:rPr>
                <w:rFonts w:asciiTheme="minorHAnsi" w:eastAsiaTheme="minorEastAsia" w:hAnsiTheme="minorHAnsi" w:cstheme="minorBidi"/>
                <w:noProof/>
                <w:szCs w:val="22"/>
                <w:lang w:val="en-US" w:eastAsia="zh-CN"/>
              </w:rPr>
              <w:tab/>
            </w:r>
            <w:r w:rsidRPr="002B7632">
              <w:rPr>
                <w:rStyle w:val="Hyperlink"/>
                <w:noProof/>
              </w:rPr>
              <w:t>Preamble puncture</w:t>
            </w:r>
            <w:r>
              <w:rPr>
                <w:noProof/>
                <w:webHidden/>
              </w:rPr>
              <w:tab/>
            </w:r>
            <w:r>
              <w:rPr>
                <w:noProof/>
                <w:webHidden/>
              </w:rPr>
              <w:fldChar w:fldCharType="begin"/>
            </w:r>
            <w:r>
              <w:rPr>
                <w:noProof/>
                <w:webHidden/>
              </w:rPr>
              <w:instrText xml:space="preserve"> PAGEREF _Toc47625259 \h </w:instrText>
            </w:r>
            <w:r>
              <w:rPr>
                <w:noProof/>
                <w:webHidden/>
              </w:rPr>
            </w:r>
            <w:r>
              <w:rPr>
                <w:noProof/>
                <w:webHidden/>
              </w:rPr>
              <w:fldChar w:fldCharType="separate"/>
            </w:r>
            <w:r>
              <w:rPr>
                <w:noProof/>
                <w:webHidden/>
              </w:rPr>
              <w:t>31</w:t>
            </w:r>
            <w:r>
              <w:rPr>
                <w:noProof/>
                <w:webHidden/>
              </w:rPr>
              <w:fldChar w:fldCharType="end"/>
            </w:r>
          </w:hyperlink>
        </w:p>
        <w:p w14:paraId="4D251BBC"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60" w:history="1">
            <w:r w:rsidRPr="002B7632">
              <w:rPr>
                <w:rStyle w:val="Hyperlink"/>
                <w:noProof/>
              </w:rPr>
              <w:t>2.6</w:t>
            </w:r>
            <w:r>
              <w:rPr>
                <w:rFonts w:asciiTheme="minorHAnsi" w:eastAsiaTheme="minorEastAsia" w:hAnsiTheme="minorHAnsi" w:cstheme="minorBidi"/>
                <w:noProof/>
                <w:szCs w:val="22"/>
                <w:lang w:val="en-US" w:eastAsia="zh-CN"/>
              </w:rPr>
              <w:tab/>
            </w:r>
            <w:r w:rsidRPr="002B7632">
              <w:rPr>
                <w:rStyle w:val="Hyperlink"/>
                <w:noProof/>
              </w:rPr>
              <w:t>Data field</w:t>
            </w:r>
            <w:r>
              <w:rPr>
                <w:noProof/>
                <w:webHidden/>
              </w:rPr>
              <w:tab/>
            </w:r>
            <w:r>
              <w:rPr>
                <w:noProof/>
                <w:webHidden/>
              </w:rPr>
              <w:fldChar w:fldCharType="begin"/>
            </w:r>
            <w:r>
              <w:rPr>
                <w:noProof/>
                <w:webHidden/>
              </w:rPr>
              <w:instrText xml:space="preserve"> PAGEREF _Toc47625260 \h </w:instrText>
            </w:r>
            <w:r>
              <w:rPr>
                <w:noProof/>
                <w:webHidden/>
              </w:rPr>
            </w:r>
            <w:r>
              <w:rPr>
                <w:noProof/>
                <w:webHidden/>
              </w:rPr>
              <w:fldChar w:fldCharType="separate"/>
            </w:r>
            <w:r>
              <w:rPr>
                <w:noProof/>
                <w:webHidden/>
              </w:rPr>
              <w:t>31</w:t>
            </w:r>
            <w:r>
              <w:rPr>
                <w:noProof/>
                <w:webHidden/>
              </w:rPr>
              <w:fldChar w:fldCharType="end"/>
            </w:r>
          </w:hyperlink>
        </w:p>
        <w:p w14:paraId="23A5EB8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61" w:history="1">
            <w:r w:rsidRPr="002B7632">
              <w:rPr>
                <w:rStyle w:val="Hyperlink"/>
                <w:noProof/>
              </w:rPr>
              <w:t>2.6.1</w:t>
            </w:r>
            <w:r>
              <w:rPr>
                <w:rFonts w:asciiTheme="minorHAnsi" w:eastAsiaTheme="minorEastAsia" w:hAnsiTheme="minorHAnsi" w:cstheme="minorBidi"/>
                <w:noProof/>
                <w:szCs w:val="22"/>
                <w:lang w:val="en-US" w:eastAsia="zh-CN"/>
              </w:rPr>
              <w:tab/>
            </w:r>
            <w:r w:rsidRPr="002B7632">
              <w:rPr>
                <w:rStyle w:val="Hyperlink"/>
                <w:noProof/>
              </w:rPr>
              <w:t>Scrambler</w:t>
            </w:r>
            <w:r>
              <w:rPr>
                <w:noProof/>
                <w:webHidden/>
              </w:rPr>
              <w:tab/>
            </w:r>
            <w:r>
              <w:rPr>
                <w:noProof/>
                <w:webHidden/>
              </w:rPr>
              <w:fldChar w:fldCharType="begin"/>
            </w:r>
            <w:r>
              <w:rPr>
                <w:noProof/>
                <w:webHidden/>
              </w:rPr>
              <w:instrText xml:space="preserve"> PAGEREF _Toc47625261 \h </w:instrText>
            </w:r>
            <w:r>
              <w:rPr>
                <w:noProof/>
                <w:webHidden/>
              </w:rPr>
            </w:r>
            <w:r>
              <w:rPr>
                <w:noProof/>
                <w:webHidden/>
              </w:rPr>
              <w:fldChar w:fldCharType="separate"/>
            </w:r>
            <w:r>
              <w:rPr>
                <w:noProof/>
                <w:webHidden/>
              </w:rPr>
              <w:t>31</w:t>
            </w:r>
            <w:r>
              <w:rPr>
                <w:noProof/>
                <w:webHidden/>
              </w:rPr>
              <w:fldChar w:fldCharType="end"/>
            </w:r>
          </w:hyperlink>
        </w:p>
        <w:p w14:paraId="2F49EAB8"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62" w:history="1">
            <w:r w:rsidRPr="002B7632">
              <w:rPr>
                <w:rStyle w:val="Hyperlink"/>
                <w:noProof/>
              </w:rPr>
              <w:t>2.6.2</w:t>
            </w:r>
            <w:r>
              <w:rPr>
                <w:rFonts w:asciiTheme="minorHAnsi" w:eastAsiaTheme="minorEastAsia" w:hAnsiTheme="minorHAnsi" w:cstheme="minorBidi"/>
                <w:noProof/>
                <w:szCs w:val="22"/>
                <w:lang w:val="en-US" w:eastAsia="zh-CN"/>
              </w:rPr>
              <w:tab/>
            </w:r>
            <w:r w:rsidRPr="002B7632">
              <w:rPr>
                <w:rStyle w:val="Hyperlink"/>
                <w:noProof/>
              </w:rPr>
              <w:t>Pilot subcarriers</w:t>
            </w:r>
            <w:r>
              <w:rPr>
                <w:noProof/>
                <w:webHidden/>
              </w:rPr>
              <w:tab/>
            </w:r>
            <w:r>
              <w:rPr>
                <w:noProof/>
                <w:webHidden/>
              </w:rPr>
              <w:fldChar w:fldCharType="begin"/>
            </w:r>
            <w:r>
              <w:rPr>
                <w:noProof/>
                <w:webHidden/>
              </w:rPr>
              <w:instrText xml:space="preserve"> PAGEREF _Toc47625262 \h </w:instrText>
            </w:r>
            <w:r>
              <w:rPr>
                <w:noProof/>
                <w:webHidden/>
              </w:rPr>
            </w:r>
            <w:r>
              <w:rPr>
                <w:noProof/>
                <w:webHidden/>
              </w:rPr>
              <w:fldChar w:fldCharType="separate"/>
            </w:r>
            <w:r>
              <w:rPr>
                <w:noProof/>
                <w:webHidden/>
              </w:rPr>
              <w:t>31</w:t>
            </w:r>
            <w:r>
              <w:rPr>
                <w:noProof/>
                <w:webHidden/>
              </w:rPr>
              <w:fldChar w:fldCharType="end"/>
            </w:r>
          </w:hyperlink>
        </w:p>
        <w:p w14:paraId="41BE69AA"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63" w:history="1">
            <w:r w:rsidRPr="002B7632">
              <w:rPr>
                <w:rStyle w:val="Hyperlink"/>
                <w:noProof/>
              </w:rPr>
              <w:t>2.6.3</w:t>
            </w:r>
            <w:r>
              <w:rPr>
                <w:rFonts w:asciiTheme="minorHAnsi" w:eastAsiaTheme="minorEastAsia" w:hAnsiTheme="minorHAnsi" w:cstheme="minorBidi"/>
                <w:noProof/>
                <w:szCs w:val="22"/>
                <w:lang w:val="en-US" w:eastAsia="zh-CN"/>
              </w:rPr>
              <w:tab/>
            </w:r>
            <w:r w:rsidRPr="002B7632">
              <w:rPr>
                <w:rStyle w:val="Hyperlink"/>
                <w:noProof/>
              </w:rPr>
              <w:t>Segment parser</w:t>
            </w:r>
            <w:r>
              <w:rPr>
                <w:noProof/>
                <w:webHidden/>
              </w:rPr>
              <w:tab/>
            </w:r>
            <w:r>
              <w:rPr>
                <w:noProof/>
                <w:webHidden/>
              </w:rPr>
              <w:fldChar w:fldCharType="begin"/>
            </w:r>
            <w:r>
              <w:rPr>
                <w:noProof/>
                <w:webHidden/>
              </w:rPr>
              <w:instrText xml:space="preserve"> PAGEREF _Toc47625263 \h </w:instrText>
            </w:r>
            <w:r>
              <w:rPr>
                <w:noProof/>
                <w:webHidden/>
              </w:rPr>
            </w:r>
            <w:r>
              <w:rPr>
                <w:noProof/>
                <w:webHidden/>
              </w:rPr>
              <w:fldChar w:fldCharType="separate"/>
            </w:r>
            <w:r>
              <w:rPr>
                <w:noProof/>
                <w:webHidden/>
              </w:rPr>
              <w:t>32</w:t>
            </w:r>
            <w:r>
              <w:rPr>
                <w:noProof/>
                <w:webHidden/>
              </w:rPr>
              <w:fldChar w:fldCharType="end"/>
            </w:r>
          </w:hyperlink>
        </w:p>
        <w:p w14:paraId="40E869E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64" w:history="1">
            <w:r w:rsidRPr="002B7632">
              <w:rPr>
                <w:rStyle w:val="Hyperlink"/>
                <w:noProof/>
              </w:rPr>
              <w:t>2.7</w:t>
            </w:r>
            <w:r>
              <w:rPr>
                <w:rFonts w:asciiTheme="minorHAnsi" w:eastAsiaTheme="minorEastAsia" w:hAnsiTheme="minorHAnsi" w:cstheme="minorBidi"/>
                <w:noProof/>
                <w:szCs w:val="22"/>
                <w:lang w:val="en-US" w:eastAsia="zh-CN"/>
              </w:rPr>
              <w:tab/>
            </w:r>
            <w:r w:rsidRPr="002B7632">
              <w:rPr>
                <w:rStyle w:val="Hyperlink"/>
                <w:noProof/>
              </w:rPr>
              <w:t>Coding</w:t>
            </w:r>
            <w:r>
              <w:rPr>
                <w:noProof/>
                <w:webHidden/>
              </w:rPr>
              <w:tab/>
            </w:r>
            <w:r>
              <w:rPr>
                <w:noProof/>
                <w:webHidden/>
              </w:rPr>
              <w:fldChar w:fldCharType="begin"/>
            </w:r>
            <w:r>
              <w:rPr>
                <w:noProof/>
                <w:webHidden/>
              </w:rPr>
              <w:instrText xml:space="preserve"> PAGEREF _Toc47625264 \h </w:instrText>
            </w:r>
            <w:r>
              <w:rPr>
                <w:noProof/>
                <w:webHidden/>
              </w:rPr>
            </w:r>
            <w:r>
              <w:rPr>
                <w:noProof/>
                <w:webHidden/>
              </w:rPr>
              <w:fldChar w:fldCharType="separate"/>
            </w:r>
            <w:r>
              <w:rPr>
                <w:noProof/>
                <w:webHidden/>
              </w:rPr>
              <w:t>33</w:t>
            </w:r>
            <w:r>
              <w:rPr>
                <w:noProof/>
                <w:webHidden/>
              </w:rPr>
              <w:fldChar w:fldCharType="end"/>
            </w:r>
          </w:hyperlink>
        </w:p>
        <w:p w14:paraId="2F33F09A"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65" w:history="1">
            <w:r w:rsidRPr="002B7632">
              <w:rPr>
                <w:rStyle w:val="Hyperlink"/>
                <w:noProof/>
              </w:rPr>
              <w:t>2.8</w:t>
            </w:r>
            <w:r>
              <w:rPr>
                <w:rFonts w:asciiTheme="minorHAnsi" w:eastAsiaTheme="minorEastAsia" w:hAnsiTheme="minorHAnsi" w:cstheme="minorBidi"/>
                <w:noProof/>
                <w:szCs w:val="22"/>
                <w:lang w:val="en-US" w:eastAsia="zh-CN"/>
              </w:rPr>
              <w:tab/>
            </w:r>
            <w:r w:rsidRPr="002B7632">
              <w:rPr>
                <w:rStyle w:val="Hyperlink"/>
                <w:noProof/>
              </w:rPr>
              <w:t>Interleaving for RUs and aggregated RUs</w:t>
            </w:r>
            <w:r>
              <w:rPr>
                <w:noProof/>
                <w:webHidden/>
              </w:rPr>
              <w:tab/>
            </w:r>
            <w:r>
              <w:rPr>
                <w:noProof/>
                <w:webHidden/>
              </w:rPr>
              <w:fldChar w:fldCharType="begin"/>
            </w:r>
            <w:r>
              <w:rPr>
                <w:noProof/>
                <w:webHidden/>
              </w:rPr>
              <w:instrText xml:space="preserve"> PAGEREF _Toc47625265 \h </w:instrText>
            </w:r>
            <w:r>
              <w:rPr>
                <w:noProof/>
                <w:webHidden/>
              </w:rPr>
            </w:r>
            <w:r>
              <w:rPr>
                <w:noProof/>
                <w:webHidden/>
              </w:rPr>
              <w:fldChar w:fldCharType="separate"/>
            </w:r>
            <w:r>
              <w:rPr>
                <w:noProof/>
                <w:webHidden/>
              </w:rPr>
              <w:t>34</w:t>
            </w:r>
            <w:r>
              <w:rPr>
                <w:noProof/>
                <w:webHidden/>
              </w:rPr>
              <w:fldChar w:fldCharType="end"/>
            </w:r>
          </w:hyperlink>
        </w:p>
        <w:p w14:paraId="76A21F6E"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66" w:history="1">
            <w:r w:rsidRPr="002B7632">
              <w:rPr>
                <w:rStyle w:val="Hyperlink"/>
                <w:noProof/>
              </w:rPr>
              <w:t>2.9</w:t>
            </w:r>
            <w:r>
              <w:rPr>
                <w:rFonts w:asciiTheme="minorHAnsi" w:eastAsiaTheme="minorEastAsia" w:hAnsiTheme="minorHAnsi" w:cstheme="minorBidi"/>
                <w:noProof/>
                <w:szCs w:val="22"/>
                <w:lang w:val="en-US" w:eastAsia="zh-CN"/>
              </w:rPr>
              <w:tab/>
            </w:r>
            <w:r w:rsidRPr="002B7632">
              <w:rPr>
                <w:rStyle w:val="Hyperlink"/>
                <w:noProof/>
                <w:lang w:val="en-US"/>
              </w:rPr>
              <w:t>Beamforming</w:t>
            </w:r>
            <w:r>
              <w:rPr>
                <w:noProof/>
                <w:webHidden/>
              </w:rPr>
              <w:tab/>
            </w:r>
            <w:r>
              <w:rPr>
                <w:noProof/>
                <w:webHidden/>
              </w:rPr>
              <w:fldChar w:fldCharType="begin"/>
            </w:r>
            <w:r>
              <w:rPr>
                <w:noProof/>
                <w:webHidden/>
              </w:rPr>
              <w:instrText xml:space="preserve"> PAGEREF _Toc47625266 \h </w:instrText>
            </w:r>
            <w:r>
              <w:rPr>
                <w:noProof/>
                <w:webHidden/>
              </w:rPr>
            </w:r>
            <w:r>
              <w:rPr>
                <w:noProof/>
                <w:webHidden/>
              </w:rPr>
              <w:fldChar w:fldCharType="separate"/>
            </w:r>
            <w:r>
              <w:rPr>
                <w:noProof/>
                <w:webHidden/>
              </w:rPr>
              <w:t>35</w:t>
            </w:r>
            <w:r>
              <w:rPr>
                <w:noProof/>
                <w:webHidden/>
              </w:rPr>
              <w:fldChar w:fldCharType="end"/>
            </w:r>
          </w:hyperlink>
        </w:p>
        <w:p w14:paraId="449CB6D9"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267" w:history="1">
            <w:r w:rsidRPr="002B7632">
              <w:rPr>
                <w:rStyle w:val="Hyperlink"/>
                <w:noProof/>
              </w:rPr>
              <w:t>3.</w:t>
            </w:r>
            <w:r>
              <w:rPr>
                <w:rFonts w:asciiTheme="minorHAnsi" w:eastAsiaTheme="minorEastAsia" w:hAnsiTheme="minorHAnsi" w:cstheme="minorBidi"/>
                <w:noProof/>
                <w:szCs w:val="22"/>
                <w:lang w:val="en-US" w:eastAsia="zh-CN"/>
              </w:rPr>
              <w:tab/>
            </w:r>
            <w:r w:rsidRPr="002B7632">
              <w:rPr>
                <w:rStyle w:val="Hyperlink"/>
                <w:noProof/>
              </w:rPr>
              <w:t>EHT MAC</w:t>
            </w:r>
            <w:r>
              <w:rPr>
                <w:noProof/>
                <w:webHidden/>
              </w:rPr>
              <w:tab/>
            </w:r>
            <w:r>
              <w:rPr>
                <w:noProof/>
                <w:webHidden/>
              </w:rPr>
              <w:fldChar w:fldCharType="begin"/>
            </w:r>
            <w:r>
              <w:rPr>
                <w:noProof/>
                <w:webHidden/>
              </w:rPr>
              <w:instrText xml:space="preserve"> PAGEREF _Toc47625267 \h </w:instrText>
            </w:r>
            <w:r>
              <w:rPr>
                <w:noProof/>
                <w:webHidden/>
              </w:rPr>
            </w:r>
            <w:r>
              <w:rPr>
                <w:noProof/>
                <w:webHidden/>
              </w:rPr>
              <w:fldChar w:fldCharType="separate"/>
            </w:r>
            <w:r>
              <w:rPr>
                <w:noProof/>
                <w:webHidden/>
              </w:rPr>
              <w:t>35</w:t>
            </w:r>
            <w:r>
              <w:rPr>
                <w:noProof/>
                <w:webHidden/>
              </w:rPr>
              <w:fldChar w:fldCharType="end"/>
            </w:r>
          </w:hyperlink>
        </w:p>
        <w:p w14:paraId="4B1F6E4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69" w:history="1">
            <w:r w:rsidRPr="002B7632">
              <w:rPr>
                <w:rStyle w:val="Hyperlink"/>
                <w:noProof/>
              </w:rPr>
              <w:t>3.1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_Toc47625269 \h </w:instrText>
            </w:r>
            <w:r>
              <w:rPr>
                <w:noProof/>
                <w:webHidden/>
              </w:rPr>
            </w:r>
            <w:r>
              <w:rPr>
                <w:noProof/>
                <w:webHidden/>
              </w:rPr>
              <w:fldChar w:fldCharType="separate"/>
            </w:r>
            <w:r>
              <w:rPr>
                <w:noProof/>
                <w:webHidden/>
              </w:rPr>
              <w:t>35</w:t>
            </w:r>
            <w:r>
              <w:rPr>
                <w:noProof/>
                <w:webHidden/>
              </w:rPr>
              <w:fldChar w:fldCharType="end"/>
            </w:r>
          </w:hyperlink>
        </w:p>
        <w:p w14:paraId="0FD6BCFD"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70" w:history="1">
            <w:r w:rsidRPr="002B7632">
              <w:rPr>
                <w:rStyle w:val="Hyperlink"/>
                <w:noProof/>
              </w:rPr>
              <w:t>3.2</w:t>
            </w:r>
            <w:r>
              <w:rPr>
                <w:rFonts w:asciiTheme="minorHAnsi" w:eastAsiaTheme="minorEastAsia" w:hAnsiTheme="minorHAnsi" w:cstheme="minorBidi"/>
                <w:noProof/>
                <w:szCs w:val="22"/>
                <w:lang w:val="en-US" w:eastAsia="zh-CN"/>
              </w:rPr>
              <w:tab/>
            </w:r>
            <w:r w:rsidRPr="002B7632">
              <w:rPr>
                <w:rStyle w:val="Hyperlink"/>
                <w:noProof/>
              </w:rPr>
              <w:t>TXOP</w:t>
            </w:r>
            <w:r>
              <w:rPr>
                <w:noProof/>
                <w:webHidden/>
              </w:rPr>
              <w:tab/>
            </w:r>
            <w:r>
              <w:rPr>
                <w:noProof/>
                <w:webHidden/>
              </w:rPr>
              <w:fldChar w:fldCharType="begin"/>
            </w:r>
            <w:r>
              <w:rPr>
                <w:noProof/>
                <w:webHidden/>
              </w:rPr>
              <w:instrText xml:space="preserve"> PAGEREF _Toc47625270 \h </w:instrText>
            </w:r>
            <w:r>
              <w:rPr>
                <w:noProof/>
                <w:webHidden/>
              </w:rPr>
            </w:r>
            <w:r>
              <w:rPr>
                <w:noProof/>
                <w:webHidden/>
              </w:rPr>
              <w:fldChar w:fldCharType="separate"/>
            </w:r>
            <w:r>
              <w:rPr>
                <w:noProof/>
                <w:webHidden/>
              </w:rPr>
              <w:t>36</w:t>
            </w:r>
            <w:r>
              <w:rPr>
                <w:noProof/>
                <w:webHidden/>
              </w:rPr>
              <w:fldChar w:fldCharType="end"/>
            </w:r>
          </w:hyperlink>
        </w:p>
        <w:p w14:paraId="3C1D00EA"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71" w:history="1">
            <w:r w:rsidRPr="002B7632">
              <w:rPr>
                <w:rStyle w:val="Hyperlink"/>
                <w:noProof/>
              </w:rPr>
              <w:t>3.2.1</w:t>
            </w:r>
            <w:r>
              <w:rPr>
                <w:rFonts w:asciiTheme="minorHAnsi" w:eastAsiaTheme="minorEastAsia" w:hAnsiTheme="minorHAnsi" w:cstheme="minorBidi"/>
                <w:noProof/>
                <w:szCs w:val="22"/>
                <w:lang w:val="en-US" w:eastAsia="zh-CN"/>
              </w:rPr>
              <w:tab/>
            </w:r>
            <w:r w:rsidRPr="002B7632">
              <w:rPr>
                <w:rStyle w:val="Hyperlink"/>
                <w:noProof/>
              </w:rPr>
              <w:t>Bandwidth signaling</w:t>
            </w:r>
            <w:r>
              <w:rPr>
                <w:noProof/>
                <w:webHidden/>
              </w:rPr>
              <w:tab/>
            </w:r>
            <w:r>
              <w:rPr>
                <w:noProof/>
                <w:webHidden/>
              </w:rPr>
              <w:fldChar w:fldCharType="begin"/>
            </w:r>
            <w:r>
              <w:rPr>
                <w:noProof/>
                <w:webHidden/>
              </w:rPr>
              <w:instrText xml:space="preserve"> PAGEREF _Toc47625271 \h </w:instrText>
            </w:r>
            <w:r>
              <w:rPr>
                <w:noProof/>
                <w:webHidden/>
              </w:rPr>
            </w:r>
            <w:r>
              <w:rPr>
                <w:noProof/>
                <w:webHidden/>
              </w:rPr>
              <w:fldChar w:fldCharType="separate"/>
            </w:r>
            <w:r>
              <w:rPr>
                <w:noProof/>
                <w:webHidden/>
              </w:rPr>
              <w:t>36</w:t>
            </w:r>
            <w:r>
              <w:rPr>
                <w:noProof/>
                <w:webHidden/>
              </w:rPr>
              <w:fldChar w:fldCharType="end"/>
            </w:r>
          </w:hyperlink>
        </w:p>
        <w:p w14:paraId="3FB8E407"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72" w:history="1">
            <w:r w:rsidRPr="002B7632">
              <w:rPr>
                <w:rStyle w:val="Hyperlink"/>
                <w:noProof/>
              </w:rPr>
              <w:t>3.2.2</w:t>
            </w:r>
            <w:r>
              <w:rPr>
                <w:rFonts w:asciiTheme="minorHAnsi" w:eastAsiaTheme="minorEastAsia" w:hAnsiTheme="minorHAnsi" w:cstheme="minorBidi"/>
                <w:noProof/>
                <w:szCs w:val="22"/>
                <w:lang w:val="en-US" w:eastAsia="zh-CN"/>
              </w:rPr>
              <w:tab/>
            </w:r>
            <w:r w:rsidRPr="002B7632">
              <w:rPr>
                <w:rStyle w:val="Hyperlink"/>
                <w:noProof/>
              </w:rPr>
              <w:t>Preamble puncturing</w:t>
            </w:r>
            <w:r>
              <w:rPr>
                <w:noProof/>
                <w:webHidden/>
              </w:rPr>
              <w:tab/>
            </w:r>
            <w:r>
              <w:rPr>
                <w:noProof/>
                <w:webHidden/>
              </w:rPr>
              <w:fldChar w:fldCharType="begin"/>
            </w:r>
            <w:r>
              <w:rPr>
                <w:noProof/>
                <w:webHidden/>
              </w:rPr>
              <w:instrText xml:space="preserve"> PAGEREF _Toc47625272 \h </w:instrText>
            </w:r>
            <w:r>
              <w:rPr>
                <w:noProof/>
                <w:webHidden/>
              </w:rPr>
            </w:r>
            <w:r>
              <w:rPr>
                <w:noProof/>
                <w:webHidden/>
              </w:rPr>
              <w:fldChar w:fldCharType="separate"/>
            </w:r>
            <w:r>
              <w:rPr>
                <w:noProof/>
                <w:webHidden/>
              </w:rPr>
              <w:t>36</w:t>
            </w:r>
            <w:r>
              <w:rPr>
                <w:noProof/>
                <w:webHidden/>
              </w:rPr>
              <w:fldChar w:fldCharType="end"/>
            </w:r>
          </w:hyperlink>
        </w:p>
        <w:p w14:paraId="3310C446"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73" w:history="1">
            <w:r w:rsidRPr="002B7632">
              <w:rPr>
                <w:rStyle w:val="Hyperlink"/>
                <w:noProof/>
              </w:rPr>
              <w:t>3.3</w:t>
            </w:r>
            <w:r>
              <w:rPr>
                <w:rFonts w:asciiTheme="minorHAnsi" w:eastAsiaTheme="minorEastAsia" w:hAnsiTheme="minorHAnsi" w:cstheme="minorBidi"/>
                <w:noProof/>
                <w:szCs w:val="22"/>
                <w:lang w:val="en-US" w:eastAsia="zh-CN"/>
              </w:rPr>
              <w:tab/>
            </w:r>
            <w:r w:rsidRPr="002B7632">
              <w:rPr>
                <w:rStyle w:val="Hyperlink"/>
                <w:noProof/>
              </w:rPr>
              <w:t>Priority access support for NS/EP services</w:t>
            </w:r>
            <w:r>
              <w:rPr>
                <w:noProof/>
                <w:webHidden/>
              </w:rPr>
              <w:tab/>
            </w:r>
            <w:r>
              <w:rPr>
                <w:noProof/>
                <w:webHidden/>
              </w:rPr>
              <w:fldChar w:fldCharType="begin"/>
            </w:r>
            <w:r>
              <w:rPr>
                <w:noProof/>
                <w:webHidden/>
              </w:rPr>
              <w:instrText xml:space="preserve"> PAGEREF _Toc47625273 \h </w:instrText>
            </w:r>
            <w:r>
              <w:rPr>
                <w:noProof/>
                <w:webHidden/>
              </w:rPr>
            </w:r>
            <w:r>
              <w:rPr>
                <w:noProof/>
                <w:webHidden/>
              </w:rPr>
              <w:fldChar w:fldCharType="separate"/>
            </w:r>
            <w:r>
              <w:rPr>
                <w:noProof/>
                <w:webHidden/>
              </w:rPr>
              <w:t>36</w:t>
            </w:r>
            <w:r>
              <w:rPr>
                <w:noProof/>
                <w:webHidden/>
              </w:rPr>
              <w:fldChar w:fldCharType="end"/>
            </w:r>
          </w:hyperlink>
        </w:p>
        <w:p w14:paraId="25468234"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274" w:history="1">
            <w:r w:rsidRPr="002B7632">
              <w:rPr>
                <w:rStyle w:val="Hyperlink"/>
                <w:noProof/>
              </w:rPr>
              <w:t>4.</w:t>
            </w:r>
            <w:r>
              <w:rPr>
                <w:rFonts w:asciiTheme="minorHAnsi" w:eastAsiaTheme="minorEastAsia" w:hAnsiTheme="minorHAnsi" w:cstheme="minorBidi"/>
                <w:noProof/>
                <w:szCs w:val="22"/>
                <w:lang w:val="en-US" w:eastAsia="zh-CN"/>
              </w:rPr>
              <w:tab/>
            </w:r>
            <w:r w:rsidRPr="002B7632">
              <w:rPr>
                <w:rStyle w:val="Hyperlink"/>
                <w:noProof/>
              </w:rPr>
              <w:t>Coexistence and regulatory rules</w:t>
            </w:r>
            <w:r>
              <w:rPr>
                <w:noProof/>
                <w:webHidden/>
              </w:rPr>
              <w:tab/>
            </w:r>
            <w:r>
              <w:rPr>
                <w:noProof/>
                <w:webHidden/>
              </w:rPr>
              <w:fldChar w:fldCharType="begin"/>
            </w:r>
            <w:r>
              <w:rPr>
                <w:noProof/>
                <w:webHidden/>
              </w:rPr>
              <w:instrText xml:space="preserve"> PAGEREF _Toc47625274 \h </w:instrText>
            </w:r>
            <w:r>
              <w:rPr>
                <w:noProof/>
                <w:webHidden/>
              </w:rPr>
            </w:r>
            <w:r>
              <w:rPr>
                <w:noProof/>
                <w:webHidden/>
              </w:rPr>
              <w:fldChar w:fldCharType="separate"/>
            </w:r>
            <w:r>
              <w:rPr>
                <w:noProof/>
                <w:webHidden/>
              </w:rPr>
              <w:t>36</w:t>
            </w:r>
            <w:r>
              <w:rPr>
                <w:noProof/>
                <w:webHidden/>
              </w:rPr>
              <w:fldChar w:fldCharType="end"/>
            </w:r>
          </w:hyperlink>
        </w:p>
        <w:p w14:paraId="1CFDD764"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76" w:history="1">
            <w:r w:rsidRPr="002B7632">
              <w:rPr>
                <w:rStyle w:val="Hyperlink"/>
                <w:noProof/>
              </w:rPr>
              <w:t>4.1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_Toc47625276 \h </w:instrText>
            </w:r>
            <w:r>
              <w:rPr>
                <w:noProof/>
                <w:webHidden/>
              </w:rPr>
            </w:r>
            <w:r>
              <w:rPr>
                <w:noProof/>
                <w:webHidden/>
              </w:rPr>
              <w:fldChar w:fldCharType="separate"/>
            </w:r>
            <w:r>
              <w:rPr>
                <w:noProof/>
                <w:webHidden/>
              </w:rPr>
              <w:t>36</w:t>
            </w:r>
            <w:r>
              <w:rPr>
                <w:noProof/>
                <w:webHidden/>
              </w:rPr>
              <w:fldChar w:fldCharType="end"/>
            </w:r>
          </w:hyperlink>
        </w:p>
        <w:p w14:paraId="513CCA47"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77" w:history="1">
            <w:r w:rsidRPr="002B7632">
              <w:rPr>
                <w:rStyle w:val="Hyperlink"/>
                <w:noProof/>
              </w:rPr>
              <w:t>4.2</w:t>
            </w:r>
            <w:r>
              <w:rPr>
                <w:rFonts w:asciiTheme="minorHAnsi" w:eastAsiaTheme="minorEastAsia" w:hAnsiTheme="minorHAnsi" w:cstheme="minorBidi"/>
                <w:noProof/>
                <w:szCs w:val="22"/>
                <w:lang w:val="en-US" w:eastAsia="zh-CN"/>
              </w:rPr>
              <w:tab/>
            </w:r>
            <w:r w:rsidRPr="002B7632">
              <w:rPr>
                <w:rStyle w:val="Hyperlink"/>
                <w:noProof/>
              </w:rPr>
              <w:t>Coexistence feature #1</w:t>
            </w:r>
            <w:r>
              <w:rPr>
                <w:noProof/>
                <w:webHidden/>
              </w:rPr>
              <w:tab/>
            </w:r>
            <w:r>
              <w:rPr>
                <w:noProof/>
                <w:webHidden/>
              </w:rPr>
              <w:fldChar w:fldCharType="begin"/>
            </w:r>
            <w:r>
              <w:rPr>
                <w:noProof/>
                <w:webHidden/>
              </w:rPr>
              <w:instrText xml:space="preserve"> PAGEREF _Toc47625277 \h </w:instrText>
            </w:r>
            <w:r>
              <w:rPr>
                <w:noProof/>
                <w:webHidden/>
              </w:rPr>
            </w:r>
            <w:r>
              <w:rPr>
                <w:noProof/>
                <w:webHidden/>
              </w:rPr>
              <w:fldChar w:fldCharType="separate"/>
            </w:r>
            <w:r>
              <w:rPr>
                <w:noProof/>
                <w:webHidden/>
              </w:rPr>
              <w:t>36</w:t>
            </w:r>
            <w:r>
              <w:rPr>
                <w:noProof/>
                <w:webHidden/>
              </w:rPr>
              <w:fldChar w:fldCharType="end"/>
            </w:r>
          </w:hyperlink>
        </w:p>
        <w:p w14:paraId="2428F36A"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278" w:history="1">
            <w:r w:rsidRPr="002B7632">
              <w:rPr>
                <w:rStyle w:val="Hyperlink"/>
                <w:noProof/>
              </w:rPr>
              <w:t>5.</w:t>
            </w:r>
            <w:r>
              <w:rPr>
                <w:rFonts w:asciiTheme="minorHAnsi" w:eastAsiaTheme="minorEastAsia" w:hAnsiTheme="minorHAnsi" w:cstheme="minorBidi"/>
                <w:noProof/>
                <w:szCs w:val="22"/>
                <w:lang w:val="en-US" w:eastAsia="zh-CN"/>
              </w:rPr>
              <w:tab/>
            </w:r>
            <w:r w:rsidRPr="002B7632">
              <w:rPr>
                <w:rStyle w:val="Hyperlink"/>
                <w:noProof/>
              </w:rPr>
              <w:t>Wideband and noncontiguous spectrum utilization</w:t>
            </w:r>
            <w:r>
              <w:rPr>
                <w:noProof/>
                <w:webHidden/>
              </w:rPr>
              <w:tab/>
            </w:r>
            <w:r>
              <w:rPr>
                <w:noProof/>
                <w:webHidden/>
              </w:rPr>
              <w:fldChar w:fldCharType="begin"/>
            </w:r>
            <w:r>
              <w:rPr>
                <w:noProof/>
                <w:webHidden/>
              </w:rPr>
              <w:instrText xml:space="preserve"> PAGEREF _Toc47625278 \h </w:instrText>
            </w:r>
            <w:r>
              <w:rPr>
                <w:noProof/>
                <w:webHidden/>
              </w:rPr>
            </w:r>
            <w:r>
              <w:rPr>
                <w:noProof/>
                <w:webHidden/>
              </w:rPr>
              <w:fldChar w:fldCharType="separate"/>
            </w:r>
            <w:r>
              <w:rPr>
                <w:noProof/>
                <w:webHidden/>
              </w:rPr>
              <w:t>36</w:t>
            </w:r>
            <w:r>
              <w:rPr>
                <w:noProof/>
                <w:webHidden/>
              </w:rPr>
              <w:fldChar w:fldCharType="end"/>
            </w:r>
          </w:hyperlink>
        </w:p>
        <w:p w14:paraId="520EF961"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80" w:history="1">
            <w:r w:rsidRPr="002B7632">
              <w:rPr>
                <w:rStyle w:val="Hyperlink"/>
                <w:noProof/>
              </w:rPr>
              <w:t>5.1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_Toc47625280 \h </w:instrText>
            </w:r>
            <w:r>
              <w:rPr>
                <w:noProof/>
                <w:webHidden/>
              </w:rPr>
            </w:r>
            <w:r>
              <w:rPr>
                <w:noProof/>
                <w:webHidden/>
              </w:rPr>
              <w:fldChar w:fldCharType="separate"/>
            </w:r>
            <w:r>
              <w:rPr>
                <w:noProof/>
                <w:webHidden/>
              </w:rPr>
              <w:t>36</w:t>
            </w:r>
            <w:r>
              <w:rPr>
                <w:noProof/>
                <w:webHidden/>
              </w:rPr>
              <w:fldChar w:fldCharType="end"/>
            </w:r>
          </w:hyperlink>
        </w:p>
        <w:p w14:paraId="2381F035"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81" w:history="1">
            <w:r w:rsidRPr="002B7632">
              <w:rPr>
                <w:rStyle w:val="Hyperlink"/>
                <w:noProof/>
              </w:rPr>
              <w:t>5.2</w:t>
            </w:r>
            <w:r>
              <w:rPr>
                <w:rFonts w:asciiTheme="minorHAnsi" w:eastAsiaTheme="minorEastAsia" w:hAnsiTheme="minorHAnsi" w:cstheme="minorBidi"/>
                <w:noProof/>
                <w:szCs w:val="22"/>
                <w:lang w:val="en-US" w:eastAsia="zh-CN"/>
              </w:rPr>
              <w:tab/>
            </w:r>
            <w:r w:rsidRPr="002B7632">
              <w:rPr>
                <w:rStyle w:val="Hyperlink"/>
                <w:noProof/>
              </w:rPr>
              <w:t>Subchannel selective transmission</w:t>
            </w:r>
            <w:r>
              <w:rPr>
                <w:noProof/>
                <w:webHidden/>
              </w:rPr>
              <w:tab/>
            </w:r>
            <w:r>
              <w:rPr>
                <w:noProof/>
                <w:webHidden/>
              </w:rPr>
              <w:fldChar w:fldCharType="begin"/>
            </w:r>
            <w:r>
              <w:rPr>
                <w:noProof/>
                <w:webHidden/>
              </w:rPr>
              <w:instrText xml:space="preserve"> PAGEREF _Toc47625281 \h </w:instrText>
            </w:r>
            <w:r>
              <w:rPr>
                <w:noProof/>
                <w:webHidden/>
              </w:rPr>
            </w:r>
            <w:r>
              <w:rPr>
                <w:noProof/>
                <w:webHidden/>
              </w:rPr>
              <w:fldChar w:fldCharType="separate"/>
            </w:r>
            <w:r>
              <w:rPr>
                <w:noProof/>
                <w:webHidden/>
              </w:rPr>
              <w:t>37</w:t>
            </w:r>
            <w:r>
              <w:rPr>
                <w:noProof/>
                <w:webHidden/>
              </w:rPr>
              <w:fldChar w:fldCharType="end"/>
            </w:r>
          </w:hyperlink>
        </w:p>
        <w:p w14:paraId="4AE8DF4B"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82" w:history="1">
            <w:r w:rsidRPr="002B7632">
              <w:rPr>
                <w:rStyle w:val="Hyperlink"/>
                <w:noProof/>
              </w:rPr>
              <w:t>5.3</w:t>
            </w:r>
            <w:r>
              <w:rPr>
                <w:rFonts w:asciiTheme="minorHAnsi" w:eastAsiaTheme="minorEastAsia" w:hAnsiTheme="minorHAnsi" w:cstheme="minorBidi"/>
                <w:noProof/>
                <w:szCs w:val="22"/>
                <w:lang w:val="en-US" w:eastAsia="zh-CN"/>
              </w:rPr>
              <w:tab/>
            </w:r>
            <w:r w:rsidRPr="002B7632">
              <w:rPr>
                <w:rStyle w:val="Hyperlink"/>
                <w:noProof/>
              </w:rPr>
              <w:t>A-control subfield</w:t>
            </w:r>
            <w:r>
              <w:rPr>
                <w:noProof/>
                <w:webHidden/>
              </w:rPr>
              <w:tab/>
            </w:r>
            <w:r>
              <w:rPr>
                <w:noProof/>
                <w:webHidden/>
              </w:rPr>
              <w:fldChar w:fldCharType="begin"/>
            </w:r>
            <w:r>
              <w:rPr>
                <w:noProof/>
                <w:webHidden/>
              </w:rPr>
              <w:instrText xml:space="preserve"> PAGEREF _Toc47625282 \h </w:instrText>
            </w:r>
            <w:r>
              <w:rPr>
                <w:noProof/>
                <w:webHidden/>
              </w:rPr>
            </w:r>
            <w:r>
              <w:rPr>
                <w:noProof/>
                <w:webHidden/>
              </w:rPr>
              <w:fldChar w:fldCharType="separate"/>
            </w:r>
            <w:r>
              <w:rPr>
                <w:noProof/>
                <w:webHidden/>
              </w:rPr>
              <w:t>37</w:t>
            </w:r>
            <w:r>
              <w:rPr>
                <w:noProof/>
                <w:webHidden/>
              </w:rPr>
              <w:fldChar w:fldCharType="end"/>
            </w:r>
          </w:hyperlink>
        </w:p>
        <w:p w14:paraId="62CB295E"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283" w:history="1">
            <w:r w:rsidRPr="002B7632">
              <w:rPr>
                <w:rStyle w:val="Hyperlink"/>
                <w:noProof/>
              </w:rPr>
              <w:t>6.</w:t>
            </w:r>
            <w:r>
              <w:rPr>
                <w:rFonts w:asciiTheme="minorHAnsi" w:eastAsiaTheme="minorEastAsia" w:hAnsiTheme="minorHAnsi" w:cstheme="minorBidi"/>
                <w:noProof/>
                <w:szCs w:val="22"/>
                <w:lang w:val="en-US" w:eastAsia="zh-CN"/>
              </w:rPr>
              <w:tab/>
            </w:r>
            <w:r w:rsidRPr="002B7632">
              <w:rPr>
                <w:rStyle w:val="Hyperlink"/>
                <w:noProof/>
              </w:rPr>
              <w:t>Multi-link operation</w:t>
            </w:r>
            <w:r>
              <w:rPr>
                <w:noProof/>
                <w:webHidden/>
              </w:rPr>
              <w:tab/>
            </w:r>
            <w:r>
              <w:rPr>
                <w:noProof/>
                <w:webHidden/>
              </w:rPr>
              <w:fldChar w:fldCharType="begin"/>
            </w:r>
            <w:r>
              <w:rPr>
                <w:noProof/>
                <w:webHidden/>
              </w:rPr>
              <w:instrText xml:space="preserve"> PAGEREF _Toc47625283 \h </w:instrText>
            </w:r>
            <w:r>
              <w:rPr>
                <w:noProof/>
                <w:webHidden/>
              </w:rPr>
            </w:r>
            <w:r>
              <w:rPr>
                <w:noProof/>
                <w:webHidden/>
              </w:rPr>
              <w:fldChar w:fldCharType="separate"/>
            </w:r>
            <w:r>
              <w:rPr>
                <w:noProof/>
                <w:webHidden/>
              </w:rPr>
              <w:t>37</w:t>
            </w:r>
            <w:r>
              <w:rPr>
                <w:noProof/>
                <w:webHidden/>
              </w:rPr>
              <w:fldChar w:fldCharType="end"/>
            </w:r>
          </w:hyperlink>
        </w:p>
        <w:p w14:paraId="26FEF54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85" w:history="1">
            <w:r w:rsidRPr="002B7632">
              <w:rPr>
                <w:rStyle w:val="Hyperlink"/>
                <w:noProof/>
              </w:rPr>
              <w:t>6.1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_Toc47625285 \h </w:instrText>
            </w:r>
            <w:r>
              <w:rPr>
                <w:noProof/>
                <w:webHidden/>
              </w:rPr>
            </w:r>
            <w:r>
              <w:rPr>
                <w:noProof/>
                <w:webHidden/>
              </w:rPr>
              <w:fldChar w:fldCharType="separate"/>
            </w:r>
            <w:r>
              <w:rPr>
                <w:noProof/>
                <w:webHidden/>
              </w:rPr>
              <w:t>37</w:t>
            </w:r>
            <w:r>
              <w:rPr>
                <w:noProof/>
                <w:webHidden/>
              </w:rPr>
              <w:fldChar w:fldCharType="end"/>
            </w:r>
          </w:hyperlink>
        </w:p>
        <w:p w14:paraId="1E14A7D8"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86" w:history="1">
            <w:r w:rsidRPr="002B7632">
              <w:rPr>
                <w:rStyle w:val="Hyperlink"/>
                <w:noProof/>
              </w:rPr>
              <w:t>6.2</w:t>
            </w:r>
            <w:r>
              <w:rPr>
                <w:rFonts w:asciiTheme="minorHAnsi" w:eastAsiaTheme="minorEastAsia" w:hAnsiTheme="minorHAnsi" w:cstheme="minorBidi"/>
                <w:noProof/>
                <w:szCs w:val="22"/>
                <w:lang w:val="en-US" w:eastAsia="zh-CN"/>
              </w:rPr>
              <w:tab/>
            </w:r>
            <w:r w:rsidRPr="002B7632">
              <w:rPr>
                <w:rStyle w:val="Hyperlink"/>
                <w:noProof/>
              </w:rPr>
              <w:t>Multi-link discovery</w:t>
            </w:r>
            <w:r>
              <w:rPr>
                <w:noProof/>
                <w:webHidden/>
              </w:rPr>
              <w:tab/>
            </w:r>
            <w:r>
              <w:rPr>
                <w:noProof/>
                <w:webHidden/>
              </w:rPr>
              <w:fldChar w:fldCharType="begin"/>
            </w:r>
            <w:r>
              <w:rPr>
                <w:noProof/>
                <w:webHidden/>
              </w:rPr>
              <w:instrText xml:space="preserve"> PAGEREF _Toc47625286 \h </w:instrText>
            </w:r>
            <w:r>
              <w:rPr>
                <w:noProof/>
                <w:webHidden/>
              </w:rPr>
            </w:r>
            <w:r>
              <w:rPr>
                <w:noProof/>
                <w:webHidden/>
              </w:rPr>
              <w:fldChar w:fldCharType="separate"/>
            </w:r>
            <w:r>
              <w:rPr>
                <w:noProof/>
                <w:webHidden/>
              </w:rPr>
              <w:t>37</w:t>
            </w:r>
            <w:r>
              <w:rPr>
                <w:noProof/>
                <w:webHidden/>
              </w:rPr>
              <w:fldChar w:fldCharType="end"/>
            </w:r>
          </w:hyperlink>
        </w:p>
        <w:p w14:paraId="1977D766"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87" w:history="1">
            <w:r w:rsidRPr="002B7632">
              <w:rPr>
                <w:rStyle w:val="Hyperlink"/>
                <w:noProof/>
              </w:rPr>
              <w:t>6.2.1</w:t>
            </w:r>
            <w:r>
              <w:rPr>
                <w:rFonts w:asciiTheme="minorHAnsi" w:eastAsiaTheme="minorEastAsia" w:hAnsiTheme="minorHAnsi" w:cstheme="minorBidi"/>
                <w:noProof/>
                <w:szCs w:val="22"/>
                <w:lang w:val="en-US" w:eastAsia="zh-CN"/>
              </w:rPr>
              <w:tab/>
            </w:r>
            <w:r w:rsidRPr="002B7632">
              <w:rPr>
                <w:rStyle w:val="Hyperlink"/>
                <w:noProof/>
              </w:rPr>
              <w:t>Discovery procedures and RNR</w:t>
            </w:r>
            <w:r>
              <w:rPr>
                <w:noProof/>
                <w:webHidden/>
              </w:rPr>
              <w:tab/>
            </w:r>
            <w:r>
              <w:rPr>
                <w:noProof/>
                <w:webHidden/>
              </w:rPr>
              <w:fldChar w:fldCharType="begin"/>
            </w:r>
            <w:r>
              <w:rPr>
                <w:noProof/>
                <w:webHidden/>
              </w:rPr>
              <w:instrText xml:space="preserve"> PAGEREF _Toc47625287 \h </w:instrText>
            </w:r>
            <w:r>
              <w:rPr>
                <w:noProof/>
                <w:webHidden/>
              </w:rPr>
            </w:r>
            <w:r>
              <w:rPr>
                <w:noProof/>
                <w:webHidden/>
              </w:rPr>
              <w:fldChar w:fldCharType="separate"/>
            </w:r>
            <w:r>
              <w:rPr>
                <w:noProof/>
                <w:webHidden/>
              </w:rPr>
              <w:t>37</w:t>
            </w:r>
            <w:r>
              <w:rPr>
                <w:noProof/>
                <w:webHidden/>
              </w:rPr>
              <w:fldChar w:fldCharType="end"/>
            </w:r>
          </w:hyperlink>
        </w:p>
        <w:p w14:paraId="258F13F0"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88" w:history="1">
            <w:r w:rsidRPr="002B7632">
              <w:rPr>
                <w:rStyle w:val="Hyperlink"/>
                <w:noProof/>
              </w:rPr>
              <w:t>6.2.2</w:t>
            </w:r>
            <w:r>
              <w:rPr>
                <w:rFonts w:asciiTheme="minorHAnsi" w:eastAsiaTheme="minorEastAsia" w:hAnsiTheme="minorHAnsi" w:cstheme="minorBidi"/>
                <w:noProof/>
                <w:szCs w:val="22"/>
                <w:lang w:val="en-US" w:eastAsia="zh-CN"/>
              </w:rPr>
              <w:tab/>
            </w:r>
            <w:r w:rsidRPr="002B7632">
              <w:rPr>
                <w:rStyle w:val="Hyperlink"/>
                <w:noProof/>
              </w:rPr>
              <w:t>ML element structure</w:t>
            </w:r>
            <w:r>
              <w:rPr>
                <w:noProof/>
                <w:webHidden/>
              </w:rPr>
              <w:tab/>
            </w:r>
            <w:r>
              <w:rPr>
                <w:noProof/>
                <w:webHidden/>
              </w:rPr>
              <w:fldChar w:fldCharType="begin"/>
            </w:r>
            <w:r>
              <w:rPr>
                <w:noProof/>
                <w:webHidden/>
              </w:rPr>
              <w:instrText xml:space="preserve"> PAGEREF _Toc47625288 \h </w:instrText>
            </w:r>
            <w:r>
              <w:rPr>
                <w:noProof/>
                <w:webHidden/>
              </w:rPr>
            </w:r>
            <w:r>
              <w:rPr>
                <w:noProof/>
                <w:webHidden/>
              </w:rPr>
              <w:fldChar w:fldCharType="separate"/>
            </w:r>
            <w:r>
              <w:rPr>
                <w:noProof/>
                <w:webHidden/>
              </w:rPr>
              <w:t>38</w:t>
            </w:r>
            <w:r>
              <w:rPr>
                <w:noProof/>
                <w:webHidden/>
              </w:rPr>
              <w:fldChar w:fldCharType="end"/>
            </w:r>
          </w:hyperlink>
        </w:p>
        <w:p w14:paraId="7CFC9448"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89" w:history="1">
            <w:r w:rsidRPr="002B7632">
              <w:rPr>
                <w:rStyle w:val="Hyperlink"/>
                <w:noProof/>
              </w:rPr>
              <w:t>6.2.3</w:t>
            </w:r>
            <w:r>
              <w:rPr>
                <w:rFonts w:asciiTheme="minorHAnsi" w:eastAsiaTheme="minorEastAsia" w:hAnsiTheme="minorHAnsi" w:cstheme="minorBidi"/>
                <w:noProof/>
                <w:szCs w:val="22"/>
                <w:lang w:val="en-US" w:eastAsia="zh-CN"/>
              </w:rPr>
              <w:tab/>
            </w:r>
            <w:r w:rsidRPr="002B7632">
              <w:rPr>
                <w:rStyle w:val="Hyperlink"/>
                <w:noProof/>
              </w:rPr>
              <w:t>Usage and rules of ML information element in the context of discovery</w:t>
            </w:r>
            <w:r>
              <w:rPr>
                <w:noProof/>
                <w:webHidden/>
              </w:rPr>
              <w:tab/>
            </w:r>
            <w:r>
              <w:rPr>
                <w:noProof/>
                <w:webHidden/>
              </w:rPr>
              <w:fldChar w:fldCharType="begin"/>
            </w:r>
            <w:r>
              <w:rPr>
                <w:noProof/>
                <w:webHidden/>
              </w:rPr>
              <w:instrText xml:space="preserve"> PAGEREF _Toc47625289 \h </w:instrText>
            </w:r>
            <w:r>
              <w:rPr>
                <w:noProof/>
                <w:webHidden/>
              </w:rPr>
            </w:r>
            <w:r>
              <w:rPr>
                <w:noProof/>
                <w:webHidden/>
              </w:rPr>
              <w:fldChar w:fldCharType="separate"/>
            </w:r>
            <w:r>
              <w:rPr>
                <w:noProof/>
                <w:webHidden/>
              </w:rPr>
              <w:t>39</w:t>
            </w:r>
            <w:r>
              <w:rPr>
                <w:noProof/>
                <w:webHidden/>
              </w:rPr>
              <w:fldChar w:fldCharType="end"/>
            </w:r>
          </w:hyperlink>
        </w:p>
        <w:p w14:paraId="00D193E8"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90" w:history="1">
            <w:r w:rsidRPr="002B7632">
              <w:rPr>
                <w:rStyle w:val="Hyperlink"/>
                <w:noProof/>
              </w:rPr>
              <w:t>6.3</w:t>
            </w:r>
            <w:r>
              <w:rPr>
                <w:rFonts w:asciiTheme="minorHAnsi" w:eastAsiaTheme="minorEastAsia" w:hAnsiTheme="minorHAnsi" w:cstheme="minorBidi"/>
                <w:noProof/>
                <w:szCs w:val="22"/>
                <w:lang w:val="en-US" w:eastAsia="zh-CN"/>
              </w:rPr>
              <w:tab/>
            </w:r>
            <w:r w:rsidRPr="002B7632">
              <w:rPr>
                <w:rStyle w:val="Hyperlink"/>
                <w:noProof/>
              </w:rPr>
              <w:t>Multi-link setup</w:t>
            </w:r>
            <w:r>
              <w:rPr>
                <w:noProof/>
                <w:webHidden/>
              </w:rPr>
              <w:tab/>
            </w:r>
            <w:r>
              <w:rPr>
                <w:noProof/>
                <w:webHidden/>
              </w:rPr>
              <w:fldChar w:fldCharType="begin"/>
            </w:r>
            <w:r>
              <w:rPr>
                <w:noProof/>
                <w:webHidden/>
              </w:rPr>
              <w:instrText xml:space="preserve"> PAGEREF _Toc47625290 \h </w:instrText>
            </w:r>
            <w:r>
              <w:rPr>
                <w:noProof/>
                <w:webHidden/>
              </w:rPr>
            </w:r>
            <w:r>
              <w:rPr>
                <w:noProof/>
                <w:webHidden/>
              </w:rPr>
              <w:fldChar w:fldCharType="separate"/>
            </w:r>
            <w:r>
              <w:rPr>
                <w:noProof/>
                <w:webHidden/>
              </w:rPr>
              <w:t>39</w:t>
            </w:r>
            <w:r>
              <w:rPr>
                <w:noProof/>
                <w:webHidden/>
              </w:rPr>
              <w:fldChar w:fldCharType="end"/>
            </w:r>
          </w:hyperlink>
        </w:p>
        <w:p w14:paraId="0323E79A"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1" w:history="1">
            <w:r w:rsidRPr="002B7632">
              <w:rPr>
                <w:rStyle w:val="Hyperlink"/>
                <w:noProof/>
              </w:rPr>
              <w:t>6.3.1</w:t>
            </w:r>
            <w:r>
              <w:rPr>
                <w:rFonts w:asciiTheme="minorHAnsi" w:eastAsiaTheme="minorEastAsia" w:hAnsiTheme="minorHAnsi" w:cstheme="minorBidi"/>
                <w:noProof/>
                <w:szCs w:val="22"/>
                <w:lang w:val="en-US" w:eastAsia="zh-CN"/>
              </w:rPr>
              <w:tab/>
            </w:r>
            <w:r w:rsidRPr="002B7632">
              <w:rPr>
                <w:rStyle w:val="Hyperlink"/>
                <w:noProof/>
              </w:rPr>
              <w:t>Procedure</w:t>
            </w:r>
            <w:r>
              <w:rPr>
                <w:noProof/>
                <w:webHidden/>
              </w:rPr>
              <w:tab/>
            </w:r>
            <w:r>
              <w:rPr>
                <w:noProof/>
                <w:webHidden/>
              </w:rPr>
              <w:fldChar w:fldCharType="begin"/>
            </w:r>
            <w:r>
              <w:rPr>
                <w:noProof/>
                <w:webHidden/>
              </w:rPr>
              <w:instrText xml:space="preserve"> PAGEREF _Toc47625291 \h </w:instrText>
            </w:r>
            <w:r>
              <w:rPr>
                <w:noProof/>
                <w:webHidden/>
              </w:rPr>
            </w:r>
            <w:r>
              <w:rPr>
                <w:noProof/>
                <w:webHidden/>
              </w:rPr>
              <w:fldChar w:fldCharType="separate"/>
            </w:r>
            <w:r>
              <w:rPr>
                <w:noProof/>
                <w:webHidden/>
              </w:rPr>
              <w:t>39</w:t>
            </w:r>
            <w:r>
              <w:rPr>
                <w:noProof/>
                <w:webHidden/>
              </w:rPr>
              <w:fldChar w:fldCharType="end"/>
            </w:r>
          </w:hyperlink>
        </w:p>
        <w:p w14:paraId="1378BAE4"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2" w:history="1">
            <w:r w:rsidRPr="002B7632">
              <w:rPr>
                <w:rStyle w:val="Hyperlink"/>
                <w:noProof/>
              </w:rPr>
              <w:t>6.3.2</w:t>
            </w:r>
            <w:r>
              <w:rPr>
                <w:rFonts w:asciiTheme="minorHAnsi" w:eastAsiaTheme="minorEastAsia" w:hAnsiTheme="minorHAnsi" w:cstheme="minorBidi"/>
                <w:noProof/>
                <w:szCs w:val="22"/>
                <w:lang w:val="en-US" w:eastAsia="zh-CN"/>
              </w:rPr>
              <w:tab/>
            </w:r>
            <w:r w:rsidRPr="002B7632">
              <w:rPr>
                <w:rStyle w:val="Hyperlink"/>
                <w:noProof/>
              </w:rPr>
              <w:t>Security</w:t>
            </w:r>
            <w:r>
              <w:rPr>
                <w:noProof/>
                <w:webHidden/>
              </w:rPr>
              <w:tab/>
            </w:r>
            <w:r>
              <w:rPr>
                <w:noProof/>
                <w:webHidden/>
              </w:rPr>
              <w:fldChar w:fldCharType="begin"/>
            </w:r>
            <w:r>
              <w:rPr>
                <w:noProof/>
                <w:webHidden/>
              </w:rPr>
              <w:instrText xml:space="preserve"> PAGEREF _Toc47625292 \h </w:instrText>
            </w:r>
            <w:r>
              <w:rPr>
                <w:noProof/>
                <w:webHidden/>
              </w:rPr>
            </w:r>
            <w:r>
              <w:rPr>
                <w:noProof/>
                <w:webHidden/>
              </w:rPr>
              <w:fldChar w:fldCharType="separate"/>
            </w:r>
            <w:r>
              <w:rPr>
                <w:noProof/>
                <w:webHidden/>
              </w:rPr>
              <w:t>41</w:t>
            </w:r>
            <w:r>
              <w:rPr>
                <w:noProof/>
                <w:webHidden/>
              </w:rPr>
              <w:fldChar w:fldCharType="end"/>
            </w:r>
          </w:hyperlink>
        </w:p>
        <w:p w14:paraId="19A687C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3" w:history="1">
            <w:r w:rsidRPr="002B7632">
              <w:rPr>
                <w:rStyle w:val="Hyperlink"/>
                <w:noProof/>
              </w:rPr>
              <w:t>6.3.3</w:t>
            </w:r>
            <w:r>
              <w:rPr>
                <w:rFonts w:asciiTheme="minorHAnsi" w:eastAsiaTheme="minorEastAsia" w:hAnsiTheme="minorHAnsi" w:cstheme="minorBidi"/>
                <w:noProof/>
                <w:szCs w:val="22"/>
                <w:lang w:val="en-US" w:eastAsia="zh-CN"/>
              </w:rPr>
              <w:tab/>
            </w:r>
            <w:r w:rsidRPr="002B7632">
              <w:rPr>
                <w:rStyle w:val="Hyperlink"/>
                <w:noProof/>
              </w:rPr>
              <w:t>Usage and rules of ML Information element</w:t>
            </w:r>
            <w:r>
              <w:rPr>
                <w:noProof/>
                <w:webHidden/>
              </w:rPr>
              <w:tab/>
            </w:r>
            <w:r>
              <w:rPr>
                <w:noProof/>
                <w:webHidden/>
              </w:rPr>
              <w:fldChar w:fldCharType="begin"/>
            </w:r>
            <w:r>
              <w:rPr>
                <w:noProof/>
                <w:webHidden/>
              </w:rPr>
              <w:instrText xml:space="preserve"> PAGEREF _Toc47625293 \h </w:instrText>
            </w:r>
            <w:r>
              <w:rPr>
                <w:noProof/>
                <w:webHidden/>
              </w:rPr>
            </w:r>
            <w:r>
              <w:rPr>
                <w:noProof/>
                <w:webHidden/>
              </w:rPr>
              <w:fldChar w:fldCharType="separate"/>
            </w:r>
            <w:r>
              <w:rPr>
                <w:noProof/>
                <w:webHidden/>
              </w:rPr>
              <w:t>41</w:t>
            </w:r>
            <w:r>
              <w:rPr>
                <w:noProof/>
                <w:webHidden/>
              </w:rPr>
              <w:fldChar w:fldCharType="end"/>
            </w:r>
          </w:hyperlink>
        </w:p>
        <w:p w14:paraId="24B44277"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94" w:history="1">
            <w:r w:rsidRPr="002B7632">
              <w:rPr>
                <w:rStyle w:val="Hyperlink"/>
                <w:noProof/>
              </w:rPr>
              <w:t>6.4</w:t>
            </w:r>
            <w:r>
              <w:rPr>
                <w:rFonts w:asciiTheme="minorHAnsi" w:eastAsiaTheme="minorEastAsia" w:hAnsiTheme="minorHAnsi" w:cstheme="minorBidi"/>
                <w:noProof/>
                <w:szCs w:val="22"/>
                <w:lang w:val="en-US" w:eastAsia="zh-CN"/>
              </w:rPr>
              <w:tab/>
            </w:r>
            <w:r w:rsidRPr="002B7632">
              <w:rPr>
                <w:rStyle w:val="Hyperlink"/>
                <w:noProof/>
              </w:rPr>
              <w:t>TID-to-link mapping and link management</w:t>
            </w:r>
            <w:r>
              <w:rPr>
                <w:noProof/>
                <w:webHidden/>
              </w:rPr>
              <w:tab/>
            </w:r>
            <w:r>
              <w:rPr>
                <w:noProof/>
                <w:webHidden/>
              </w:rPr>
              <w:fldChar w:fldCharType="begin"/>
            </w:r>
            <w:r>
              <w:rPr>
                <w:noProof/>
                <w:webHidden/>
              </w:rPr>
              <w:instrText xml:space="preserve"> PAGEREF _Toc47625294 \h </w:instrText>
            </w:r>
            <w:r>
              <w:rPr>
                <w:noProof/>
                <w:webHidden/>
              </w:rPr>
            </w:r>
            <w:r>
              <w:rPr>
                <w:noProof/>
                <w:webHidden/>
              </w:rPr>
              <w:fldChar w:fldCharType="separate"/>
            </w:r>
            <w:r>
              <w:rPr>
                <w:noProof/>
                <w:webHidden/>
              </w:rPr>
              <w:t>42</w:t>
            </w:r>
            <w:r>
              <w:rPr>
                <w:noProof/>
                <w:webHidden/>
              </w:rPr>
              <w:fldChar w:fldCharType="end"/>
            </w:r>
          </w:hyperlink>
        </w:p>
        <w:p w14:paraId="3266848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5" w:history="1">
            <w:r w:rsidRPr="002B7632">
              <w:rPr>
                <w:rStyle w:val="Hyperlink"/>
                <w:noProof/>
              </w:rPr>
              <w:t>6.4.1</w:t>
            </w:r>
            <w:r>
              <w:rPr>
                <w:rFonts w:asciiTheme="minorHAnsi" w:eastAsiaTheme="minorEastAsia" w:hAnsiTheme="minorHAnsi" w:cstheme="minorBidi"/>
                <w:noProof/>
                <w:szCs w:val="22"/>
                <w:lang w:val="en-US" w:eastAsia="zh-CN"/>
              </w:rPr>
              <w:tab/>
            </w:r>
            <w:r w:rsidRPr="002B7632">
              <w:rPr>
                <w:rStyle w:val="Hyperlink"/>
                <w:noProof/>
              </w:rPr>
              <w:t>Default mode and enablement</w:t>
            </w:r>
            <w:r>
              <w:rPr>
                <w:noProof/>
                <w:webHidden/>
              </w:rPr>
              <w:tab/>
            </w:r>
            <w:r>
              <w:rPr>
                <w:noProof/>
                <w:webHidden/>
              </w:rPr>
              <w:fldChar w:fldCharType="begin"/>
            </w:r>
            <w:r>
              <w:rPr>
                <w:noProof/>
                <w:webHidden/>
              </w:rPr>
              <w:instrText xml:space="preserve"> PAGEREF _Toc47625295 \h </w:instrText>
            </w:r>
            <w:r>
              <w:rPr>
                <w:noProof/>
                <w:webHidden/>
              </w:rPr>
            </w:r>
            <w:r>
              <w:rPr>
                <w:noProof/>
                <w:webHidden/>
              </w:rPr>
              <w:fldChar w:fldCharType="separate"/>
            </w:r>
            <w:r>
              <w:rPr>
                <w:noProof/>
                <w:webHidden/>
              </w:rPr>
              <w:t>42</w:t>
            </w:r>
            <w:r>
              <w:rPr>
                <w:noProof/>
                <w:webHidden/>
              </w:rPr>
              <w:fldChar w:fldCharType="end"/>
            </w:r>
          </w:hyperlink>
        </w:p>
        <w:p w14:paraId="21F79842"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6" w:history="1">
            <w:r w:rsidRPr="002B7632">
              <w:rPr>
                <w:rStyle w:val="Hyperlink"/>
                <w:noProof/>
              </w:rPr>
              <w:t>6.4.2</w:t>
            </w:r>
            <w:r>
              <w:rPr>
                <w:rFonts w:asciiTheme="minorHAnsi" w:eastAsiaTheme="minorEastAsia" w:hAnsiTheme="minorHAnsi" w:cstheme="minorBidi"/>
                <w:noProof/>
                <w:szCs w:val="22"/>
                <w:lang w:val="en-US" w:eastAsia="zh-CN"/>
              </w:rPr>
              <w:tab/>
            </w:r>
            <w:r w:rsidRPr="002B7632">
              <w:rPr>
                <w:rStyle w:val="Hyperlink"/>
                <w:noProof/>
              </w:rPr>
              <w:t>TID-to-link mapping</w:t>
            </w:r>
            <w:r>
              <w:rPr>
                <w:noProof/>
                <w:webHidden/>
              </w:rPr>
              <w:tab/>
            </w:r>
            <w:r>
              <w:rPr>
                <w:noProof/>
                <w:webHidden/>
              </w:rPr>
              <w:fldChar w:fldCharType="begin"/>
            </w:r>
            <w:r>
              <w:rPr>
                <w:noProof/>
                <w:webHidden/>
              </w:rPr>
              <w:instrText xml:space="preserve"> PAGEREF _Toc47625296 \h </w:instrText>
            </w:r>
            <w:r>
              <w:rPr>
                <w:noProof/>
                <w:webHidden/>
              </w:rPr>
            </w:r>
            <w:r>
              <w:rPr>
                <w:noProof/>
                <w:webHidden/>
              </w:rPr>
              <w:fldChar w:fldCharType="separate"/>
            </w:r>
            <w:r>
              <w:rPr>
                <w:noProof/>
                <w:webHidden/>
              </w:rPr>
              <w:t>43</w:t>
            </w:r>
            <w:r>
              <w:rPr>
                <w:noProof/>
                <w:webHidden/>
              </w:rPr>
              <w:fldChar w:fldCharType="end"/>
            </w:r>
          </w:hyperlink>
        </w:p>
        <w:p w14:paraId="3298F04F"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7" w:history="1">
            <w:r w:rsidRPr="002B7632">
              <w:rPr>
                <w:rStyle w:val="Hyperlink"/>
                <w:noProof/>
                <w:highlight w:val="yellow"/>
              </w:rPr>
              <w:t>6.4.3</w:t>
            </w:r>
            <w:r>
              <w:rPr>
                <w:rFonts w:asciiTheme="minorHAnsi" w:eastAsiaTheme="minorEastAsia" w:hAnsiTheme="minorHAnsi" w:cstheme="minorBidi"/>
                <w:noProof/>
                <w:szCs w:val="22"/>
                <w:lang w:val="en-US" w:eastAsia="zh-CN"/>
              </w:rPr>
              <w:tab/>
            </w:r>
            <w:r w:rsidRPr="002B7632">
              <w:rPr>
                <w:rStyle w:val="Hyperlink"/>
                <w:noProof/>
                <w:highlight w:val="yellow"/>
              </w:rPr>
              <w:t>Individual addressed data delivery</w:t>
            </w:r>
            <w:r>
              <w:rPr>
                <w:noProof/>
                <w:webHidden/>
              </w:rPr>
              <w:tab/>
            </w:r>
            <w:r>
              <w:rPr>
                <w:noProof/>
                <w:webHidden/>
              </w:rPr>
              <w:fldChar w:fldCharType="begin"/>
            </w:r>
            <w:r>
              <w:rPr>
                <w:noProof/>
                <w:webHidden/>
              </w:rPr>
              <w:instrText xml:space="preserve"> PAGEREF _Toc47625297 \h </w:instrText>
            </w:r>
            <w:r>
              <w:rPr>
                <w:noProof/>
                <w:webHidden/>
              </w:rPr>
            </w:r>
            <w:r>
              <w:rPr>
                <w:noProof/>
                <w:webHidden/>
              </w:rPr>
              <w:fldChar w:fldCharType="separate"/>
            </w:r>
            <w:r>
              <w:rPr>
                <w:noProof/>
                <w:webHidden/>
              </w:rPr>
              <w:t>43</w:t>
            </w:r>
            <w:r>
              <w:rPr>
                <w:noProof/>
                <w:webHidden/>
              </w:rPr>
              <w:fldChar w:fldCharType="end"/>
            </w:r>
          </w:hyperlink>
        </w:p>
        <w:p w14:paraId="3047DE1B"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298" w:history="1">
            <w:r w:rsidRPr="002B7632">
              <w:rPr>
                <w:rStyle w:val="Hyperlink"/>
                <w:noProof/>
              </w:rPr>
              <w:t>6.5</w:t>
            </w:r>
            <w:r>
              <w:rPr>
                <w:rFonts w:asciiTheme="minorHAnsi" w:eastAsiaTheme="minorEastAsia" w:hAnsiTheme="minorHAnsi" w:cstheme="minorBidi"/>
                <w:noProof/>
                <w:szCs w:val="22"/>
                <w:lang w:val="en-US" w:eastAsia="zh-CN"/>
              </w:rPr>
              <w:tab/>
            </w:r>
            <w:r w:rsidRPr="002B7632">
              <w:rPr>
                <w:rStyle w:val="Hyperlink"/>
                <w:noProof/>
              </w:rPr>
              <w:t>Multi-link block ack</w:t>
            </w:r>
            <w:r>
              <w:rPr>
                <w:noProof/>
                <w:webHidden/>
              </w:rPr>
              <w:tab/>
            </w:r>
            <w:r>
              <w:rPr>
                <w:noProof/>
                <w:webHidden/>
              </w:rPr>
              <w:fldChar w:fldCharType="begin"/>
            </w:r>
            <w:r>
              <w:rPr>
                <w:noProof/>
                <w:webHidden/>
              </w:rPr>
              <w:instrText xml:space="preserve"> PAGEREF _Toc47625298 \h </w:instrText>
            </w:r>
            <w:r>
              <w:rPr>
                <w:noProof/>
                <w:webHidden/>
              </w:rPr>
            </w:r>
            <w:r>
              <w:rPr>
                <w:noProof/>
                <w:webHidden/>
              </w:rPr>
              <w:fldChar w:fldCharType="separate"/>
            </w:r>
            <w:r>
              <w:rPr>
                <w:noProof/>
                <w:webHidden/>
              </w:rPr>
              <w:t>44</w:t>
            </w:r>
            <w:r>
              <w:rPr>
                <w:noProof/>
                <w:webHidden/>
              </w:rPr>
              <w:fldChar w:fldCharType="end"/>
            </w:r>
          </w:hyperlink>
        </w:p>
        <w:p w14:paraId="50207402"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299" w:history="1">
            <w:r w:rsidRPr="002B7632">
              <w:rPr>
                <w:rStyle w:val="Hyperlink"/>
                <w:noProof/>
              </w:rPr>
              <w:t>6.5.1</w:t>
            </w:r>
            <w:r>
              <w:rPr>
                <w:rFonts w:asciiTheme="minorHAnsi" w:eastAsiaTheme="minorEastAsia" w:hAnsiTheme="minorHAnsi" w:cstheme="minorBidi"/>
                <w:noProof/>
                <w:szCs w:val="22"/>
                <w:lang w:val="en-US" w:eastAsia="zh-CN"/>
              </w:rPr>
              <w:tab/>
            </w:r>
            <w:r w:rsidRPr="002B7632">
              <w:rPr>
                <w:rStyle w:val="Hyperlink"/>
                <w:noProof/>
              </w:rPr>
              <w:t>Procedures</w:t>
            </w:r>
            <w:r>
              <w:rPr>
                <w:noProof/>
                <w:webHidden/>
              </w:rPr>
              <w:tab/>
            </w:r>
            <w:r>
              <w:rPr>
                <w:noProof/>
                <w:webHidden/>
              </w:rPr>
              <w:fldChar w:fldCharType="begin"/>
            </w:r>
            <w:r>
              <w:rPr>
                <w:noProof/>
                <w:webHidden/>
              </w:rPr>
              <w:instrText xml:space="preserve"> PAGEREF _Toc47625299 \h </w:instrText>
            </w:r>
            <w:r>
              <w:rPr>
                <w:noProof/>
                <w:webHidden/>
              </w:rPr>
            </w:r>
            <w:r>
              <w:rPr>
                <w:noProof/>
                <w:webHidden/>
              </w:rPr>
              <w:fldChar w:fldCharType="separate"/>
            </w:r>
            <w:r>
              <w:rPr>
                <w:noProof/>
                <w:webHidden/>
              </w:rPr>
              <w:t>44</w:t>
            </w:r>
            <w:r>
              <w:rPr>
                <w:noProof/>
                <w:webHidden/>
              </w:rPr>
              <w:fldChar w:fldCharType="end"/>
            </w:r>
          </w:hyperlink>
        </w:p>
        <w:p w14:paraId="080F49C8"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0" w:history="1">
            <w:r w:rsidRPr="002B7632">
              <w:rPr>
                <w:rStyle w:val="Hyperlink"/>
                <w:noProof/>
              </w:rPr>
              <w:t>6.5.2</w:t>
            </w:r>
            <w:r>
              <w:rPr>
                <w:rFonts w:asciiTheme="minorHAnsi" w:eastAsiaTheme="minorEastAsia" w:hAnsiTheme="minorHAnsi" w:cstheme="minorBidi"/>
                <w:noProof/>
                <w:szCs w:val="22"/>
                <w:lang w:val="en-US" w:eastAsia="zh-CN"/>
              </w:rPr>
              <w:tab/>
            </w:r>
            <w:r w:rsidRPr="002B7632">
              <w:rPr>
                <w:rStyle w:val="Hyperlink"/>
                <w:noProof/>
              </w:rPr>
              <w:t>Sharing and extension of SN space</w:t>
            </w:r>
            <w:r>
              <w:rPr>
                <w:noProof/>
                <w:webHidden/>
              </w:rPr>
              <w:tab/>
            </w:r>
            <w:r>
              <w:rPr>
                <w:noProof/>
                <w:webHidden/>
              </w:rPr>
              <w:fldChar w:fldCharType="begin"/>
            </w:r>
            <w:r>
              <w:rPr>
                <w:noProof/>
                <w:webHidden/>
              </w:rPr>
              <w:instrText xml:space="preserve"> PAGEREF _Toc47625300 \h </w:instrText>
            </w:r>
            <w:r>
              <w:rPr>
                <w:noProof/>
                <w:webHidden/>
              </w:rPr>
            </w:r>
            <w:r>
              <w:rPr>
                <w:noProof/>
                <w:webHidden/>
              </w:rPr>
              <w:fldChar w:fldCharType="separate"/>
            </w:r>
            <w:r>
              <w:rPr>
                <w:noProof/>
                <w:webHidden/>
              </w:rPr>
              <w:t>45</w:t>
            </w:r>
            <w:r>
              <w:rPr>
                <w:noProof/>
                <w:webHidden/>
              </w:rPr>
              <w:fldChar w:fldCharType="end"/>
            </w:r>
          </w:hyperlink>
        </w:p>
        <w:p w14:paraId="4D8E3FBE"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01" w:history="1">
            <w:r w:rsidRPr="002B7632">
              <w:rPr>
                <w:rStyle w:val="Hyperlink"/>
                <w:noProof/>
              </w:rPr>
              <w:t>6.6</w:t>
            </w:r>
            <w:r>
              <w:rPr>
                <w:rFonts w:asciiTheme="minorHAnsi" w:eastAsiaTheme="minorEastAsia" w:hAnsiTheme="minorHAnsi" w:cstheme="minorBidi"/>
                <w:noProof/>
                <w:szCs w:val="22"/>
                <w:lang w:val="en-US" w:eastAsia="zh-CN"/>
              </w:rPr>
              <w:tab/>
            </w:r>
            <w:r w:rsidRPr="002B7632">
              <w:rPr>
                <w:rStyle w:val="Hyperlink"/>
                <w:noProof/>
              </w:rPr>
              <w:t>Power save</w:t>
            </w:r>
            <w:r>
              <w:rPr>
                <w:noProof/>
                <w:webHidden/>
              </w:rPr>
              <w:tab/>
            </w:r>
            <w:r>
              <w:rPr>
                <w:noProof/>
                <w:webHidden/>
              </w:rPr>
              <w:fldChar w:fldCharType="begin"/>
            </w:r>
            <w:r>
              <w:rPr>
                <w:noProof/>
                <w:webHidden/>
              </w:rPr>
              <w:instrText xml:space="preserve"> PAGEREF _Toc47625301 \h </w:instrText>
            </w:r>
            <w:r>
              <w:rPr>
                <w:noProof/>
                <w:webHidden/>
              </w:rPr>
            </w:r>
            <w:r>
              <w:rPr>
                <w:noProof/>
                <w:webHidden/>
              </w:rPr>
              <w:fldChar w:fldCharType="separate"/>
            </w:r>
            <w:r>
              <w:rPr>
                <w:noProof/>
                <w:webHidden/>
              </w:rPr>
              <w:t>45</w:t>
            </w:r>
            <w:r>
              <w:rPr>
                <w:noProof/>
                <w:webHidden/>
              </w:rPr>
              <w:fldChar w:fldCharType="end"/>
            </w:r>
          </w:hyperlink>
        </w:p>
        <w:p w14:paraId="65303DCE"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2" w:history="1">
            <w:r w:rsidRPr="002B7632">
              <w:rPr>
                <w:rStyle w:val="Hyperlink"/>
                <w:noProof/>
              </w:rPr>
              <w:t>6.6.1</w:t>
            </w:r>
            <w:r>
              <w:rPr>
                <w:rFonts w:asciiTheme="minorHAnsi" w:eastAsiaTheme="minorEastAsia" w:hAnsiTheme="minorHAnsi" w:cstheme="minorBidi"/>
                <w:noProof/>
                <w:szCs w:val="22"/>
                <w:lang w:val="en-US" w:eastAsia="zh-CN"/>
              </w:rPr>
              <w:tab/>
            </w:r>
            <w:r w:rsidRPr="002B7632">
              <w:rPr>
                <w:rStyle w:val="Hyperlink"/>
                <w:noProof/>
              </w:rPr>
              <w:t>Traffic indication</w:t>
            </w:r>
            <w:r>
              <w:rPr>
                <w:noProof/>
                <w:webHidden/>
              </w:rPr>
              <w:tab/>
            </w:r>
            <w:r>
              <w:rPr>
                <w:noProof/>
                <w:webHidden/>
              </w:rPr>
              <w:fldChar w:fldCharType="begin"/>
            </w:r>
            <w:r>
              <w:rPr>
                <w:noProof/>
                <w:webHidden/>
              </w:rPr>
              <w:instrText xml:space="preserve"> PAGEREF _Toc47625302 \h </w:instrText>
            </w:r>
            <w:r>
              <w:rPr>
                <w:noProof/>
                <w:webHidden/>
              </w:rPr>
            </w:r>
            <w:r>
              <w:rPr>
                <w:noProof/>
                <w:webHidden/>
              </w:rPr>
              <w:fldChar w:fldCharType="separate"/>
            </w:r>
            <w:r>
              <w:rPr>
                <w:noProof/>
                <w:webHidden/>
              </w:rPr>
              <w:t>45</w:t>
            </w:r>
            <w:r>
              <w:rPr>
                <w:noProof/>
                <w:webHidden/>
              </w:rPr>
              <w:fldChar w:fldCharType="end"/>
            </w:r>
          </w:hyperlink>
        </w:p>
        <w:p w14:paraId="06BFE341"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3" w:history="1">
            <w:r w:rsidRPr="002B7632">
              <w:rPr>
                <w:rStyle w:val="Hyperlink"/>
                <w:noProof/>
              </w:rPr>
              <w:t>6.6.2</w:t>
            </w:r>
            <w:r>
              <w:rPr>
                <w:rFonts w:asciiTheme="minorHAnsi" w:eastAsiaTheme="minorEastAsia" w:hAnsiTheme="minorHAnsi" w:cstheme="minorBidi"/>
                <w:noProof/>
                <w:szCs w:val="22"/>
                <w:lang w:val="en-US" w:eastAsia="zh-CN"/>
              </w:rPr>
              <w:tab/>
            </w:r>
            <w:r w:rsidRPr="002B7632">
              <w:rPr>
                <w:rStyle w:val="Hyperlink"/>
                <w:noProof/>
              </w:rPr>
              <w:t>Power state indication</w:t>
            </w:r>
            <w:r>
              <w:rPr>
                <w:noProof/>
                <w:webHidden/>
              </w:rPr>
              <w:tab/>
            </w:r>
            <w:r>
              <w:rPr>
                <w:noProof/>
                <w:webHidden/>
              </w:rPr>
              <w:fldChar w:fldCharType="begin"/>
            </w:r>
            <w:r>
              <w:rPr>
                <w:noProof/>
                <w:webHidden/>
              </w:rPr>
              <w:instrText xml:space="preserve"> PAGEREF _Toc47625303 \h </w:instrText>
            </w:r>
            <w:r>
              <w:rPr>
                <w:noProof/>
                <w:webHidden/>
              </w:rPr>
            </w:r>
            <w:r>
              <w:rPr>
                <w:noProof/>
                <w:webHidden/>
              </w:rPr>
              <w:fldChar w:fldCharType="separate"/>
            </w:r>
            <w:r>
              <w:rPr>
                <w:noProof/>
                <w:webHidden/>
              </w:rPr>
              <w:t>46</w:t>
            </w:r>
            <w:r>
              <w:rPr>
                <w:noProof/>
                <w:webHidden/>
              </w:rPr>
              <w:fldChar w:fldCharType="end"/>
            </w:r>
          </w:hyperlink>
        </w:p>
        <w:p w14:paraId="0A7DD8CF"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4" w:history="1">
            <w:r w:rsidRPr="002B7632">
              <w:rPr>
                <w:rStyle w:val="Hyperlink"/>
                <w:noProof/>
              </w:rPr>
              <w:t>6.6.3</w:t>
            </w:r>
            <w:r>
              <w:rPr>
                <w:rFonts w:asciiTheme="minorHAnsi" w:eastAsiaTheme="minorEastAsia" w:hAnsiTheme="minorHAnsi" w:cstheme="minorBidi"/>
                <w:noProof/>
                <w:szCs w:val="22"/>
                <w:lang w:val="en-US" w:eastAsia="zh-CN"/>
              </w:rPr>
              <w:tab/>
            </w:r>
            <w:r w:rsidRPr="002B7632">
              <w:rPr>
                <w:rStyle w:val="Hyperlink"/>
                <w:noProof/>
              </w:rPr>
              <w:t>BSS parameter update and TWT</w:t>
            </w:r>
            <w:r>
              <w:rPr>
                <w:noProof/>
                <w:webHidden/>
              </w:rPr>
              <w:tab/>
            </w:r>
            <w:r>
              <w:rPr>
                <w:noProof/>
                <w:webHidden/>
              </w:rPr>
              <w:fldChar w:fldCharType="begin"/>
            </w:r>
            <w:r>
              <w:rPr>
                <w:noProof/>
                <w:webHidden/>
              </w:rPr>
              <w:instrText xml:space="preserve"> PAGEREF _Toc47625304 \h </w:instrText>
            </w:r>
            <w:r>
              <w:rPr>
                <w:noProof/>
                <w:webHidden/>
              </w:rPr>
            </w:r>
            <w:r>
              <w:rPr>
                <w:noProof/>
                <w:webHidden/>
              </w:rPr>
              <w:fldChar w:fldCharType="separate"/>
            </w:r>
            <w:r>
              <w:rPr>
                <w:noProof/>
                <w:webHidden/>
              </w:rPr>
              <w:t>46</w:t>
            </w:r>
            <w:r>
              <w:rPr>
                <w:noProof/>
                <w:webHidden/>
              </w:rPr>
              <w:fldChar w:fldCharType="end"/>
            </w:r>
          </w:hyperlink>
        </w:p>
        <w:p w14:paraId="18F3266A"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5" w:history="1">
            <w:r w:rsidRPr="002B7632">
              <w:rPr>
                <w:rStyle w:val="Hyperlink"/>
                <w:noProof/>
              </w:rPr>
              <w:t>6.6.4</w:t>
            </w:r>
            <w:r>
              <w:rPr>
                <w:rFonts w:asciiTheme="minorHAnsi" w:eastAsiaTheme="minorEastAsia" w:hAnsiTheme="minorHAnsi" w:cstheme="minorBidi"/>
                <w:noProof/>
                <w:szCs w:val="22"/>
                <w:lang w:val="en-US" w:eastAsia="zh-CN"/>
              </w:rPr>
              <w:tab/>
            </w:r>
            <w:r w:rsidRPr="002B7632">
              <w:rPr>
                <w:rStyle w:val="Hyperlink"/>
                <w:noProof/>
              </w:rPr>
              <w:t>Other procedures</w:t>
            </w:r>
            <w:r>
              <w:rPr>
                <w:noProof/>
                <w:webHidden/>
              </w:rPr>
              <w:tab/>
            </w:r>
            <w:r>
              <w:rPr>
                <w:noProof/>
                <w:webHidden/>
              </w:rPr>
              <w:fldChar w:fldCharType="begin"/>
            </w:r>
            <w:r>
              <w:rPr>
                <w:noProof/>
                <w:webHidden/>
              </w:rPr>
              <w:instrText xml:space="preserve"> PAGEREF _Toc47625305 \h </w:instrText>
            </w:r>
            <w:r>
              <w:rPr>
                <w:noProof/>
                <w:webHidden/>
              </w:rPr>
            </w:r>
            <w:r>
              <w:rPr>
                <w:noProof/>
                <w:webHidden/>
              </w:rPr>
              <w:fldChar w:fldCharType="separate"/>
            </w:r>
            <w:r>
              <w:rPr>
                <w:noProof/>
                <w:webHidden/>
              </w:rPr>
              <w:t>47</w:t>
            </w:r>
            <w:r>
              <w:rPr>
                <w:noProof/>
                <w:webHidden/>
              </w:rPr>
              <w:fldChar w:fldCharType="end"/>
            </w:r>
          </w:hyperlink>
        </w:p>
        <w:p w14:paraId="4315603D"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06" w:history="1">
            <w:r w:rsidRPr="002B7632">
              <w:rPr>
                <w:rStyle w:val="Hyperlink"/>
                <w:noProof/>
              </w:rPr>
              <w:t>6.7</w:t>
            </w:r>
            <w:r>
              <w:rPr>
                <w:rFonts w:asciiTheme="minorHAnsi" w:eastAsiaTheme="minorEastAsia" w:hAnsiTheme="minorHAnsi" w:cstheme="minorBidi"/>
                <w:noProof/>
                <w:szCs w:val="22"/>
                <w:lang w:val="en-US" w:eastAsia="zh-CN"/>
              </w:rPr>
              <w:tab/>
            </w:r>
            <w:r w:rsidRPr="002B7632">
              <w:rPr>
                <w:rStyle w:val="Hyperlink"/>
                <w:noProof/>
              </w:rPr>
              <w:t>Multi-link group addressed frame delivery</w:t>
            </w:r>
            <w:r>
              <w:rPr>
                <w:noProof/>
                <w:webHidden/>
              </w:rPr>
              <w:tab/>
            </w:r>
            <w:r>
              <w:rPr>
                <w:noProof/>
                <w:webHidden/>
              </w:rPr>
              <w:fldChar w:fldCharType="begin"/>
            </w:r>
            <w:r>
              <w:rPr>
                <w:noProof/>
                <w:webHidden/>
              </w:rPr>
              <w:instrText xml:space="preserve"> PAGEREF _Toc47625306 \h </w:instrText>
            </w:r>
            <w:r>
              <w:rPr>
                <w:noProof/>
                <w:webHidden/>
              </w:rPr>
            </w:r>
            <w:r>
              <w:rPr>
                <w:noProof/>
                <w:webHidden/>
              </w:rPr>
              <w:fldChar w:fldCharType="separate"/>
            </w:r>
            <w:r>
              <w:rPr>
                <w:noProof/>
                <w:webHidden/>
              </w:rPr>
              <w:t>47</w:t>
            </w:r>
            <w:r>
              <w:rPr>
                <w:noProof/>
                <w:webHidden/>
              </w:rPr>
              <w:fldChar w:fldCharType="end"/>
            </w:r>
          </w:hyperlink>
        </w:p>
        <w:p w14:paraId="2619D2B0"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07" w:history="1">
            <w:r w:rsidRPr="002B7632">
              <w:rPr>
                <w:rStyle w:val="Hyperlink"/>
                <w:noProof/>
              </w:rPr>
              <w:t>6.8</w:t>
            </w:r>
            <w:r>
              <w:rPr>
                <w:rFonts w:asciiTheme="minorHAnsi" w:eastAsiaTheme="minorEastAsia" w:hAnsiTheme="minorHAnsi" w:cstheme="minorBidi"/>
                <w:noProof/>
                <w:szCs w:val="22"/>
                <w:lang w:val="en-US" w:eastAsia="zh-CN"/>
              </w:rPr>
              <w:tab/>
            </w:r>
            <w:r w:rsidRPr="002B7632">
              <w:rPr>
                <w:rStyle w:val="Hyperlink"/>
                <w:noProof/>
              </w:rPr>
              <w:t>Multi-link channel access</w:t>
            </w:r>
            <w:r>
              <w:rPr>
                <w:noProof/>
                <w:webHidden/>
              </w:rPr>
              <w:tab/>
            </w:r>
            <w:r>
              <w:rPr>
                <w:noProof/>
                <w:webHidden/>
              </w:rPr>
              <w:fldChar w:fldCharType="begin"/>
            </w:r>
            <w:r>
              <w:rPr>
                <w:noProof/>
                <w:webHidden/>
              </w:rPr>
              <w:instrText xml:space="preserve"> PAGEREF _Toc47625307 \h </w:instrText>
            </w:r>
            <w:r>
              <w:rPr>
                <w:noProof/>
                <w:webHidden/>
              </w:rPr>
            </w:r>
            <w:r>
              <w:rPr>
                <w:noProof/>
                <w:webHidden/>
              </w:rPr>
              <w:fldChar w:fldCharType="separate"/>
            </w:r>
            <w:r>
              <w:rPr>
                <w:noProof/>
                <w:webHidden/>
              </w:rPr>
              <w:t>47</w:t>
            </w:r>
            <w:r>
              <w:rPr>
                <w:noProof/>
                <w:webHidden/>
              </w:rPr>
              <w:fldChar w:fldCharType="end"/>
            </w:r>
          </w:hyperlink>
        </w:p>
        <w:p w14:paraId="47B46B33"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8" w:history="1">
            <w:r w:rsidRPr="002B7632">
              <w:rPr>
                <w:rStyle w:val="Hyperlink"/>
                <w:noProof/>
              </w:rPr>
              <w:t>6.8.1</w:t>
            </w:r>
            <w:r>
              <w:rPr>
                <w:rFonts w:asciiTheme="minorHAnsi" w:eastAsiaTheme="minorEastAsia" w:hAnsiTheme="minorHAnsi" w:cstheme="minorBidi"/>
                <w:noProof/>
                <w:szCs w:val="22"/>
                <w:lang w:val="en-US" w:eastAsia="zh-CN"/>
              </w:rPr>
              <w:tab/>
            </w:r>
            <w:r w:rsidRPr="002B7632">
              <w:rPr>
                <w:rStyle w:val="Hyperlink"/>
                <w:noProof/>
              </w:rPr>
              <w:t>STR: General</w:t>
            </w:r>
            <w:r>
              <w:rPr>
                <w:noProof/>
                <w:webHidden/>
              </w:rPr>
              <w:tab/>
            </w:r>
            <w:r>
              <w:rPr>
                <w:noProof/>
                <w:webHidden/>
              </w:rPr>
              <w:fldChar w:fldCharType="begin"/>
            </w:r>
            <w:r>
              <w:rPr>
                <w:noProof/>
                <w:webHidden/>
              </w:rPr>
              <w:instrText xml:space="preserve"> PAGEREF _Toc47625308 \h </w:instrText>
            </w:r>
            <w:r>
              <w:rPr>
                <w:noProof/>
                <w:webHidden/>
              </w:rPr>
            </w:r>
            <w:r>
              <w:rPr>
                <w:noProof/>
                <w:webHidden/>
              </w:rPr>
              <w:fldChar w:fldCharType="separate"/>
            </w:r>
            <w:r>
              <w:rPr>
                <w:noProof/>
                <w:webHidden/>
              </w:rPr>
              <w:t>47</w:t>
            </w:r>
            <w:r>
              <w:rPr>
                <w:noProof/>
                <w:webHidden/>
              </w:rPr>
              <w:fldChar w:fldCharType="end"/>
            </w:r>
          </w:hyperlink>
        </w:p>
        <w:p w14:paraId="6F816562"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09" w:history="1">
            <w:r w:rsidRPr="002B7632">
              <w:rPr>
                <w:rStyle w:val="Hyperlink"/>
                <w:noProof/>
              </w:rPr>
              <w:t>6.8.2</w:t>
            </w:r>
            <w:r>
              <w:rPr>
                <w:rFonts w:asciiTheme="minorHAnsi" w:eastAsiaTheme="minorEastAsia" w:hAnsiTheme="minorHAnsi" w:cstheme="minorBidi"/>
                <w:noProof/>
                <w:szCs w:val="22"/>
                <w:lang w:val="en-US" w:eastAsia="zh-CN"/>
              </w:rPr>
              <w:tab/>
            </w:r>
            <w:r w:rsidRPr="002B7632">
              <w:rPr>
                <w:rStyle w:val="Hyperlink"/>
                <w:noProof/>
              </w:rPr>
              <w:t>Non-STR:  General</w:t>
            </w:r>
            <w:r>
              <w:rPr>
                <w:noProof/>
                <w:webHidden/>
              </w:rPr>
              <w:tab/>
            </w:r>
            <w:r>
              <w:rPr>
                <w:noProof/>
                <w:webHidden/>
              </w:rPr>
              <w:fldChar w:fldCharType="begin"/>
            </w:r>
            <w:r>
              <w:rPr>
                <w:noProof/>
                <w:webHidden/>
              </w:rPr>
              <w:instrText xml:space="preserve"> PAGEREF _Toc47625309 \h </w:instrText>
            </w:r>
            <w:r>
              <w:rPr>
                <w:noProof/>
                <w:webHidden/>
              </w:rPr>
            </w:r>
            <w:r>
              <w:rPr>
                <w:noProof/>
                <w:webHidden/>
              </w:rPr>
              <w:fldChar w:fldCharType="separate"/>
            </w:r>
            <w:r>
              <w:rPr>
                <w:noProof/>
                <w:webHidden/>
              </w:rPr>
              <w:t>48</w:t>
            </w:r>
            <w:r>
              <w:rPr>
                <w:noProof/>
                <w:webHidden/>
              </w:rPr>
              <w:fldChar w:fldCharType="end"/>
            </w:r>
          </w:hyperlink>
        </w:p>
        <w:p w14:paraId="521B42FB"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10" w:history="1">
            <w:r w:rsidRPr="002B7632">
              <w:rPr>
                <w:rStyle w:val="Hyperlink"/>
                <w:noProof/>
              </w:rPr>
              <w:t>6.8.3</w:t>
            </w:r>
            <w:r>
              <w:rPr>
                <w:rFonts w:asciiTheme="minorHAnsi" w:eastAsiaTheme="minorEastAsia" w:hAnsiTheme="minorHAnsi" w:cstheme="minorBidi"/>
                <w:noProof/>
                <w:szCs w:val="22"/>
                <w:lang w:val="en-US" w:eastAsia="zh-CN"/>
              </w:rPr>
              <w:tab/>
            </w:r>
            <w:r w:rsidRPr="002B7632">
              <w:rPr>
                <w:rStyle w:val="Hyperlink"/>
                <w:noProof/>
              </w:rPr>
              <w:t>Capability signaling</w:t>
            </w:r>
            <w:r>
              <w:rPr>
                <w:noProof/>
                <w:webHidden/>
              </w:rPr>
              <w:tab/>
            </w:r>
            <w:r>
              <w:rPr>
                <w:noProof/>
                <w:webHidden/>
              </w:rPr>
              <w:fldChar w:fldCharType="begin"/>
            </w:r>
            <w:r>
              <w:rPr>
                <w:noProof/>
                <w:webHidden/>
              </w:rPr>
              <w:instrText xml:space="preserve"> PAGEREF _Toc47625310 \h </w:instrText>
            </w:r>
            <w:r>
              <w:rPr>
                <w:noProof/>
                <w:webHidden/>
              </w:rPr>
            </w:r>
            <w:r>
              <w:rPr>
                <w:noProof/>
                <w:webHidden/>
              </w:rPr>
              <w:fldChar w:fldCharType="separate"/>
            </w:r>
            <w:r>
              <w:rPr>
                <w:noProof/>
                <w:webHidden/>
              </w:rPr>
              <w:t>48</w:t>
            </w:r>
            <w:r>
              <w:rPr>
                <w:noProof/>
                <w:webHidden/>
              </w:rPr>
              <w:fldChar w:fldCharType="end"/>
            </w:r>
          </w:hyperlink>
        </w:p>
        <w:p w14:paraId="7AE5840D"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11" w:history="1">
            <w:r w:rsidRPr="002B7632">
              <w:rPr>
                <w:rStyle w:val="Hyperlink"/>
                <w:noProof/>
              </w:rPr>
              <w:t>6.8.4</w:t>
            </w:r>
            <w:r>
              <w:rPr>
                <w:rFonts w:asciiTheme="minorHAnsi" w:eastAsiaTheme="minorEastAsia" w:hAnsiTheme="minorHAnsi" w:cstheme="minorBidi"/>
                <w:noProof/>
                <w:szCs w:val="22"/>
                <w:lang w:val="en-US" w:eastAsia="zh-CN"/>
              </w:rPr>
              <w:tab/>
            </w:r>
            <w:r w:rsidRPr="002B7632">
              <w:rPr>
                <w:rStyle w:val="Hyperlink"/>
                <w:noProof/>
              </w:rPr>
              <w:t>End PPDU alignment</w:t>
            </w:r>
            <w:r>
              <w:rPr>
                <w:noProof/>
                <w:webHidden/>
              </w:rPr>
              <w:tab/>
            </w:r>
            <w:r>
              <w:rPr>
                <w:noProof/>
                <w:webHidden/>
              </w:rPr>
              <w:fldChar w:fldCharType="begin"/>
            </w:r>
            <w:r>
              <w:rPr>
                <w:noProof/>
                <w:webHidden/>
              </w:rPr>
              <w:instrText xml:space="preserve"> PAGEREF _Toc47625311 \h </w:instrText>
            </w:r>
            <w:r>
              <w:rPr>
                <w:noProof/>
                <w:webHidden/>
              </w:rPr>
            </w:r>
            <w:r>
              <w:rPr>
                <w:noProof/>
                <w:webHidden/>
              </w:rPr>
              <w:fldChar w:fldCharType="separate"/>
            </w:r>
            <w:r>
              <w:rPr>
                <w:noProof/>
                <w:webHidden/>
              </w:rPr>
              <w:t>48</w:t>
            </w:r>
            <w:r>
              <w:rPr>
                <w:noProof/>
                <w:webHidden/>
              </w:rPr>
              <w:fldChar w:fldCharType="end"/>
            </w:r>
          </w:hyperlink>
        </w:p>
        <w:p w14:paraId="5207E401" w14:textId="77777777" w:rsidR="00BA15E5" w:rsidRDefault="00BA15E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625312" w:history="1">
            <w:r w:rsidRPr="002B7632">
              <w:rPr>
                <w:rStyle w:val="Hyperlink"/>
                <w:noProof/>
              </w:rPr>
              <w:t>6.8.5</w:t>
            </w:r>
            <w:r>
              <w:rPr>
                <w:rFonts w:asciiTheme="minorHAnsi" w:eastAsiaTheme="minorEastAsia" w:hAnsiTheme="minorHAnsi" w:cstheme="minorBidi"/>
                <w:noProof/>
                <w:szCs w:val="22"/>
                <w:lang w:val="en-US" w:eastAsia="zh-CN"/>
              </w:rPr>
              <w:tab/>
            </w:r>
            <w:r w:rsidRPr="002B7632">
              <w:rPr>
                <w:rStyle w:val="Hyperlink"/>
                <w:noProof/>
              </w:rPr>
              <w:t>STA ID indication</w:t>
            </w:r>
            <w:r>
              <w:rPr>
                <w:noProof/>
                <w:webHidden/>
              </w:rPr>
              <w:tab/>
            </w:r>
            <w:r>
              <w:rPr>
                <w:noProof/>
                <w:webHidden/>
              </w:rPr>
              <w:fldChar w:fldCharType="begin"/>
            </w:r>
            <w:r>
              <w:rPr>
                <w:noProof/>
                <w:webHidden/>
              </w:rPr>
              <w:instrText xml:space="preserve"> PAGEREF _Toc47625312 \h </w:instrText>
            </w:r>
            <w:r>
              <w:rPr>
                <w:noProof/>
                <w:webHidden/>
              </w:rPr>
            </w:r>
            <w:r>
              <w:rPr>
                <w:noProof/>
                <w:webHidden/>
              </w:rPr>
              <w:fldChar w:fldCharType="separate"/>
            </w:r>
            <w:r>
              <w:rPr>
                <w:noProof/>
                <w:webHidden/>
              </w:rPr>
              <w:t>49</w:t>
            </w:r>
            <w:r>
              <w:rPr>
                <w:noProof/>
                <w:webHidden/>
              </w:rPr>
              <w:fldChar w:fldCharType="end"/>
            </w:r>
          </w:hyperlink>
        </w:p>
        <w:p w14:paraId="13C2C8D1"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13" w:history="1">
            <w:r w:rsidRPr="002B7632">
              <w:rPr>
                <w:rStyle w:val="Hyperlink"/>
                <w:noProof/>
                <w:lang w:eastAsia="ko-KR"/>
              </w:rPr>
              <w:t>6.9</w:t>
            </w:r>
            <w:r>
              <w:rPr>
                <w:rFonts w:asciiTheme="minorHAnsi" w:eastAsiaTheme="minorEastAsia" w:hAnsiTheme="minorHAnsi" w:cstheme="minorBidi"/>
                <w:noProof/>
                <w:szCs w:val="22"/>
                <w:lang w:val="en-US" w:eastAsia="zh-CN"/>
              </w:rPr>
              <w:tab/>
            </w:r>
            <w:r w:rsidRPr="002B7632">
              <w:rPr>
                <w:rStyle w:val="Hyperlink"/>
                <w:noProof/>
                <w:lang w:val="en-US" w:eastAsia="ko-KR"/>
              </w:rPr>
              <w:t>Multi-BSSID operation</w:t>
            </w:r>
            <w:r>
              <w:rPr>
                <w:noProof/>
                <w:webHidden/>
              </w:rPr>
              <w:tab/>
            </w:r>
            <w:r>
              <w:rPr>
                <w:noProof/>
                <w:webHidden/>
              </w:rPr>
              <w:fldChar w:fldCharType="begin"/>
            </w:r>
            <w:r>
              <w:rPr>
                <w:noProof/>
                <w:webHidden/>
              </w:rPr>
              <w:instrText xml:space="preserve"> PAGEREF _Toc47625313 \h </w:instrText>
            </w:r>
            <w:r>
              <w:rPr>
                <w:noProof/>
                <w:webHidden/>
              </w:rPr>
            </w:r>
            <w:r>
              <w:rPr>
                <w:noProof/>
                <w:webHidden/>
              </w:rPr>
              <w:fldChar w:fldCharType="separate"/>
            </w:r>
            <w:r>
              <w:rPr>
                <w:noProof/>
                <w:webHidden/>
              </w:rPr>
              <w:t>49</w:t>
            </w:r>
            <w:r>
              <w:rPr>
                <w:noProof/>
                <w:webHidden/>
              </w:rPr>
              <w:fldChar w:fldCharType="end"/>
            </w:r>
          </w:hyperlink>
        </w:p>
        <w:p w14:paraId="329EB43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14" w:history="1">
            <w:r w:rsidRPr="002B7632">
              <w:rPr>
                <w:rStyle w:val="Hyperlink"/>
                <w:noProof/>
                <w:lang w:eastAsia="ko-KR"/>
              </w:rPr>
              <w:t>6.10</w:t>
            </w:r>
            <w:r>
              <w:rPr>
                <w:rFonts w:asciiTheme="minorHAnsi" w:eastAsiaTheme="minorEastAsia" w:hAnsiTheme="minorHAnsi" w:cstheme="minorBidi"/>
                <w:noProof/>
                <w:szCs w:val="22"/>
                <w:lang w:val="en-US" w:eastAsia="zh-CN"/>
              </w:rPr>
              <w:tab/>
            </w:r>
            <w:r w:rsidRPr="002B7632">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_Toc47625314 \h </w:instrText>
            </w:r>
            <w:r>
              <w:rPr>
                <w:noProof/>
                <w:webHidden/>
              </w:rPr>
            </w:r>
            <w:r>
              <w:rPr>
                <w:noProof/>
                <w:webHidden/>
              </w:rPr>
              <w:fldChar w:fldCharType="separate"/>
            </w:r>
            <w:r>
              <w:rPr>
                <w:noProof/>
                <w:webHidden/>
              </w:rPr>
              <w:t>50</w:t>
            </w:r>
            <w:r>
              <w:rPr>
                <w:noProof/>
                <w:webHidden/>
              </w:rPr>
              <w:fldChar w:fldCharType="end"/>
            </w:r>
          </w:hyperlink>
        </w:p>
        <w:p w14:paraId="0D74AE53"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15" w:history="1">
            <w:r w:rsidRPr="002B7632">
              <w:rPr>
                <w:rStyle w:val="Hyperlink"/>
                <w:noProof/>
                <w:lang w:eastAsia="ko-KR"/>
              </w:rPr>
              <w:t>6.11</w:t>
            </w:r>
            <w:r>
              <w:rPr>
                <w:rFonts w:asciiTheme="minorHAnsi" w:eastAsiaTheme="minorEastAsia" w:hAnsiTheme="minorHAnsi" w:cstheme="minorBidi"/>
                <w:noProof/>
                <w:szCs w:val="22"/>
                <w:lang w:val="en-US" w:eastAsia="zh-CN"/>
              </w:rPr>
              <w:tab/>
            </w:r>
            <w:r w:rsidRPr="002B7632">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_Toc47625315 \h </w:instrText>
            </w:r>
            <w:r>
              <w:rPr>
                <w:noProof/>
                <w:webHidden/>
              </w:rPr>
            </w:r>
            <w:r>
              <w:rPr>
                <w:noProof/>
                <w:webHidden/>
              </w:rPr>
              <w:fldChar w:fldCharType="separate"/>
            </w:r>
            <w:r>
              <w:rPr>
                <w:noProof/>
                <w:webHidden/>
              </w:rPr>
              <w:t>50</w:t>
            </w:r>
            <w:r>
              <w:rPr>
                <w:noProof/>
                <w:webHidden/>
              </w:rPr>
              <w:fldChar w:fldCharType="end"/>
            </w:r>
          </w:hyperlink>
        </w:p>
        <w:p w14:paraId="505061CB"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316" w:history="1">
            <w:r w:rsidRPr="002B7632">
              <w:rPr>
                <w:rStyle w:val="Hyperlink"/>
                <w:noProof/>
              </w:rPr>
              <w:t>7.</w:t>
            </w:r>
            <w:r>
              <w:rPr>
                <w:rFonts w:asciiTheme="minorHAnsi" w:eastAsiaTheme="minorEastAsia" w:hAnsiTheme="minorHAnsi" w:cstheme="minorBidi"/>
                <w:noProof/>
                <w:szCs w:val="22"/>
                <w:lang w:val="en-US" w:eastAsia="zh-CN"/>
              </w:rPr>
              <w:tab/>
            </w:r>
            <w:r w:rsidRPr="002B7632">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_Toc47625316 \h </w:instrText>
            </w:r>
            <w:r>
              <w:rPr>
                <w:noProof/>
                <w:webHidden/>
              </w:rPr>
            </w:r>
            <w:r>
              <w:rPr>
                <w:noProof/>
                <w:webHidden/>
              </w:rPr>
              <w:fldChar w:fldCharType="separate"/>
            </w:r>
            <w:r>
              <w:rPr>
                <w:noProof/>
                <w:webHidden/>
              </w:rPr>
              <w:t>50</w:t>
            </w:r>
            <w:r>
              <w:rPr>
                <w:noProof/>
                <w:webHidden/>
              </w:rPr>
              <w:fldChar w:fldCharType="end"/>
            </w:r>
          </w:hyperlink>
        </w:p>
        <w:p w14:paraId="36C49911"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18" w:history="1">
            <w:r w:rsidRPr="002B7632">
              <w:rPr>
                <w:rStyle w:val="Hyperlink"/>
                <w:noProof/>
              </w:rPr>
              <w:t>7.1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_Toc47625318 \h </w:instrText>
            </w:r>
            <w:r>
              <w:rPr>
                <w:noProof/>
                <w:webHidden/>
              </w:rPr>
            </w:r>
            <w:r>
              <w:rPr>
                <w:noProof/>
                <w:webHidden/>
              </w:rPr>
              <w:fldChar w:fldCharType="separate"/>
            </w:r>
            <w:r>
              <w:rPr>
                <w:noProof/>
                <w:webHidden/>
              </w:rPr>
              <w:t>50</w:t>
            </w:r>
            <w:r>
              <w:rPr>
                <w:noProof/>
                <w:webHidden/>
              </w:rPr>
              <w:fldChar w:fldCharType="end"/>
            </w:r>
          </w:hyperlink>
        </w:p>
        <w:p w14:paraId="2F30DF5E"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19" w:history="1">
            <w:r w:rsidRPr="002B7632">
              <w:rPr>
                <w:rStyle w:val="Hyperlink"/>
                <w:noProof/>
              </w:rPr>
              <w:t>7.2</w:t>
            </w:r>
            <w:r>
              <w:rPr>
                <w:rFonts w:asciiTheme="minorHAnsi" w:eastAsiaTheme="minorEastAsia" w:hAnsiTheme="minorHAnsi" w:cstheme="minorBidi"/>
                <w:noProof/>
                <w:szCs w:val="22"/>
                <w:lang w:val="en-US" w:eastAsia="zh-CN"/>
              </w:rPr>
              <w:tab/>
            </w:r>
            <w:r w:rsidRPr="002B7632">
              <w:rPr>
                <w:rStyle w:val="Hyperlink"/>
                <w:noProof/>
              </w:rPr>
              <w:t>Feature #1</w:t>
            </w:r>
            <w:r>
              <w:rPr>
                <w:noProof/>
                <w:webHidden/>
              </w:rPr>
              <w:tab/>
            </w:r>
            <w:r>
              <w:rPr>
                <w:noProof/>
                <w:webHidden/>
              </w:rPr>
              <w:fldChar w:fldCharType="begin"/>
            </w:r>
            <w:r>
              <w:rPr>
                <w:noProof/>
                <w:webHidden/>
              </w:rPr>
              <w:instrText xml:space="preserve"> PAGEREF _Toc47625319 \h </w:instrText>
            </w:r>
            <w:r>
              <w:rPr>
                <w:noProof/>
                <w:webHidden/>
              </w:rPr>
            </w:r>
            <w:r>
              <w:rPr>
                <w:noProof/>
                <w:webHidden/>
              </w:rPr>
              <w:fldChar w:fldCharType="separate"/>
            </w:r>
            <w:r>
              <w:rPr>
                <w:noProof/>
                <w:webHidden/>
              </w:rPr>
              <w:t>50</w:t>
            </w:r>
            <w:r>
              <w:rPr>
                <w:noProof/>
                <w:webHidden/>
              </w:rPr>
              <w:fldChar w:fldCharType="end"/>
            </w:r>
          </w:hyperlink>
        </w:p>
        <w:p w14:paraId="00F5E9DA"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320" w:history="1">
            <w:r w:rsidRPr="002B7632">
              <w:rPr>
                <w:rStyle w:val="Hyperlink"/>
                <w:noProof/>
              </w:rPr>
              <w:t>8.</w:t>
            </w:r>
            <w:r>
              <w:rPr>
                <w:rFonts w:asciiTheme="minorHAnsi" w:eastAsiaTheme="minorEastAsia" w:hAnsiTheme="minorHAnsi" w:cstheme="minorBidi"/>
                <w:noProof/>
                <w:szCs w:val="22"/>
                <w:lang w:val="en-US" w:eastAsia="zh-CN"/>
              </w:rPr>
              <w:tab/>
            </w:r>
            <w:r w:rsidRPr="002B7632">
              <w:rPr>
                <w:rStyle w:val="Hyperlink"/>
                <w:noProof/>
              </w:rPr>
              <w:t>Spatial stream and MIMO protocol enhancement</w:t>
            </w:r>
            <w:r>
              <w:rPr>
                <w:noProof/>
                <w:webHidden/>
              </w:rPr>
              <w:tab/>
            </w:r>
            <w:r>
              <w:rPr>
                <w:noProof/>
                <w:webHidden/>
              </w:rPr>
              <w:fldChar w:fldCharType="begin"/>
            </w:r>
            <w:r>
              <w:rPr>
                <w:noProof/>
                <w:webHidden/>
              </w:rPr>
              <w:instrText xml:space="preserve"> PAGEREF _Toc47625320 \h </w:instrText>
            </w:r>
            <w:r>
              <w:rPr>
                <w:noProof/>
                <w:webHidden/>
              </w:rPr>
            </w:r>
            <w:r>
              <w:rPr>
                <w:noProof/>
                <w:webHidden/>
              </w:rPr>
              <w:fldChar w:fldCharType="separate"/>
            </w:r>
            <w:r>
              <w:rPr>
                <w:noProof/>
                <w:webHidden/>
              </w:rPr>
              <w:t>51</w:t>
            </w:r>
            <w:r>
              <w:rPr>
                <w:noProof/>
                <w:webHidden/>
              </w:rPr>
              <w:fldChar w:fldCharType="end"/>
            </w:r>
          </w:hyperlink>
        </w:p>
        <w:p w14:paraId="7518F55B"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22" w:history="1">
            <w:r w:rsidRPr="002B7632">
              <w:rPr>
                <w:rStyle w:val="Hyperlink"/>
                <w:noProof/>
              </w:rPr>
              <w:t>8.1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_Toc47625322 \h </w:instrText>
            </w:r>
            <w:r>
              <w:rPr>
                <w:noProof/>
                <w:webHidden/>
              </w:rPr>
            </w:r>
            <w:r>
              <w:rPr>
                <w:noProof/>
                <w:webHidden/>
              </w:rPr>
              <w:fldChar w:fldCharType="separate"/>
            </w:r>
            <w:r>
              <w:rPr>
                <w:noProof/>
                <w:webHidden/>
              </w:rPr>
              <w:t>51</w:t>
            </w:r>
            <w:r>
              <w:rPr>
                <w:noProof/>
                <w:webHidden/>
              </w:rPr>
              <w:fldChar w:fldCharType="end"/>
            </w:r>
          </w:hyperlink>
        </w:p>
        <w:p w14:paraId="5989A7DB"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23" w:history="1">
            <w:r w:rsidRPr="002B7632">
              <w:rPr>
                <w:rStyle w:val="Hyperlink"/>
                <w:noProof/>
              </w:rPr>
              <w:t>8.2</w:t>
            </w:r>
            <w:r>
              <w:rPr>
                <w:rFonts w:asciiTheme="minorHAnsi" w:eastAsiaTheme="minorEastAsia" w:hAnsiTheme="minorHAnsi" w:cstheme="minorBidi"/>
                <w:noProof/>
                <w:szCs w:val="22"/>
                <w:lang w:val="en-US" w:eastAsia="zh-CN"/>
              </w:rPr>
              <w:tab/>
            </w:r>
            <w:r w:rsidRPr="002B7632">
              <w:rPr>
                <w:rStyle w:val="Hyperlink"/>
                <w:noProof/>
              </w:rPr>
              <w:t>16 spatial stream operation</w:t>
            </w:r>
            <w:r>
              <w:rPr>
                <w:noProof/>
                <w:webHidden/>
              </w:rPr>
              <w:tab/>
            </w:r>
            <w:r>
              <w:rPr>
                <w:noProof/>
                <w:webHidden/>
              </w:rPr>
              <w:fldChar w:fldCharType="begin"/>
            </w:r>
            <w:r>
              <w:rPr>
                <w:noProof/>
                <w:webHidden/>
              </w:rPr>
              <w:instrText xml:space="preserve"> PAGEREF _Toc47625323 \h </w:instrText>
            </w:r>
            <w:r>
              <w:rPr>
                <w:noProof/>
                <w:webHidden/>
              </w:rPr>
            </w:r>
            <w:r>
              <w:rPr>
                <w:noProof/>
                <w:webHidden/>
              </w:rPr>
              <w:fldChar w:fldCharType="separate"/>
            </w:r>
            <w:r>
              <w:rPr>
                <w:noProof/>
                <w:webHidden/>
              </w:rPr>
              <w:t>51</w:t>
            </w:r>
            <w:r>
              <w:rPr>
                <w:noProof/>
                <w:webHidden/>
              </w:rPr>
              <w:fldChar w:fldCharType="end"/>
            </w:r>
          </w:hyperlink>
        </w:p>
        <w:p w14:paraId="10F9756C" w14:textId="77777777" w:rsidR="00BA15E5" w:rsidRDefault="00BA15E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625324" w:history="1">
            <w:r w:rsidRPr="002B7632">
              <w:rPr>
                <w:rStyle w:val="Hyperlink"/>
                <w:noProof/>
              </w:rPr>
              <w:t>9.</w:t>
            </w:r>
            <w:r>
              <w:rPr>
                <w:rFonts w:asciiTheme="minorHAnsi" w:eastAsiaTheme="minorEastAsia" w:hAnsiTheme="minorHAnsi" w:cstheme="minorBidi"/>
                <w:noProof/>
                <w:szCs w:val="22"/>
                <w:lang w:val="en-US" w:eastAsia="zh-CN"/>
              </w:rPr>
              <w:tab/>
            </w:r>
            <w:r w:rsidRPr="002B7632">
              <w:rPr>
                <w:rStyle w:val="Hyperlink"/>
                <w:noProof/>
              </w:rPr>
              <w:t>Multi-AP operation</w:t>
            </w:r>
            <w:r>
              <w:rPr>
                <w:noProof/>
                <w:webHidden/>
              </w:rPr>
              <w:tab/>
            </w:r>
            <w:r>
              <w:rPr>
                <w:noProof/>
                <w:webHidden/>
              </w:rPr>
              <w:fldChar w:fldCharType="begin"/>
            </w:r>
            <w:r>
              <w:rPr>
                <w:noProof/>
                <w:webHidden/>
              </w:rPr>
              <w:instrText xml:space="preserve"> PAGEREF _Toc47625324 \h </w:instrText>
            </w:r>
            <w:r>
              <w:rPr>
                <w:noProof/>
                <w:webHidden/>
              </w:rPr>
            </w:r>
            <w:r>
              <w:rPr>
                <w:noProof/>
                <w:webHidden/>
              </w:rPr>
              <w:fldChar w:fldCharType="separate"/>
            </w:r>
            <w:r>
              <w:rPr>
                <w:noProof/>
                <w:webHidden/>
              </w:rPr>
              <w:t>51</w:t>
            </w:r>
            <w:r>
              <w:rPr>
                <w:noProof/>
                <w:webHidden/>
              </w:rPr>
              <w:fldChar w:fldCharType="end"/>
            </w:r>
          </w:hyperlink>
        </w:p>
        <w:p w14:paraId="4D1A632F"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26" w:history="1">
            <w:r w:rsidRPr="002B7632">
              <w:rPr>
                <w:rStyle w:val="Hyperlink"/>
                <w:noProof/>
              </w:rPr>
              <w:t>9.1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_Toc47625326 \h </w:instrText>
            </w:r>
            <w:r>
              <w:rPr>
                <w:noProof/>
                <w:webHidden/>
              </w:rPr>
            </w:r>
            <w:r>
              <w:rPr>
                <w:noProof/>
                <w:webHidden/>
              </w:rPr>
              <w:fldChar w:fldCharType="separate"/>
            </w:r>
            <w:r>
              <w:rPr>
                <w:noProof/>
                <w:webHidden/>
              </w:rPr>
              <w:t>51</w:t>
            </w:r>
            <w:r>
              <w:rPr>
                <w:noProof/>
                <w:webHidden/>
              </w:rPr>
              <w:fldChar w:fldCharType="end"/>
            </w:r>
          </w:hyperlink>
        </w:p>
        <w:p w14:paraId="085BEFB3"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27" w:history="1">
            <w:r w:rsidRPr="002B7632">
              <w:rPr>
                <w:rStyle w:val="Hyperlink"/>
                <w:noProof/>
              </w:rPr>
              <w:t>9.2</w:t>
            </w:r>
            <w:r>
              <w:rPr>
                <w:rFonts w:asciiTheme="minorHAnsi" w:eastAsiaTheme="minorEastAsia" w:hAnsiTheme="minorHAnsi" w:cstheme="minorBidi"/>
                <w:noProof/>
                <w:szCs w:val="22"/>
                <w:lang w:val="en-US" w:eastAsia="zh-CN"/>
              </w:rPr>
              <w:tab/>
            </w:r>
            <w:r w:rsidRPr="002B7632">
              <w:rPr>
                <w:rStyle w:val="Hyperlink"/>
                <w:noProof/>
              </w:rPr>
              <w:t>Setup</w:t>
            </w:r>
            <w:r>
              <w:rPr>
                <w:noProof/>
                <w:webHidden/>
              </w:rPr>
              <w:tab/>
            </w:r>
            <w:r>
              <w:rPr>
                <w:noProof/>
                <w:webHidden/>
              </w:rPr>
              <w:fldChar w:fldCharType="begin"/>
            </w:r>
            <w:r>
              <w:rPr>
                <w:noProof/>
                <w:webHidden/>
              </w:rPr>
              <w:instrText xml:space="preserve"> PAGEREF _Toc47625327 \h </w:instrText>
            </w:r>
            <w:r>
              <w:rPr>
                <w:noProof/>
                <w:webHidden/>
              </w:rPr>
            </w:r>
            <w:r>
              <w:rPr>
                <w:noProof/>
                <w:webHidden/>
              </w:rPr>
              <w:fldChar w:fldCharType="separate"/>
            </w:r>
            <w:r>
              <w:rPr>
                <w:noProof/>
                <w:webHidden/>
              </w:rPr>
              <w:t>51</w:t>
            </w:r>
            <w:r>
              <w:rPr>
                <w:noProof/>
                <w:webHidden/>
              </w:rPr>
              <w:fldChar w:fldCharType="end"/>
            </w:r>
          </w:hyperlink>
        </w:p>
        <w:p w14:paraId="4A074F8A"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28" w:history="1">
            <w:r w:rsidRPr="002B7632">
              <w:rPr>
                <w:rStyle w:val="Hyperlink"/>
                <w:noProof/>
              </w:rPr>
              <w:t>9.3</w:t>
            </w:r>
            <w:r>
              <w:rPr>
                <w:rFonts w:asciiTheme="minorHAnsi" w:eastAsiaTheme="minorEastAsia" w:hAnsiTheme="minorHAnsi" w:cstheme="minorBidi"/>
                <w:noProof/>
                <w:szCs w:val="22"/>
                <w:lang w:val="en-US" w:eastAsia="zh-CN"/>
              </w:rPr>
              <w:tab/>
            </w:r>
            <w:r w:rsidRPr="002B7632">
              <w:rPr>
                <w:rStyle w:val="Hyperlink"/>
                <w:noProof/>
              </w:rPr>
              <w:t>Channel sounding</w:t>
            </w:r>
            <w:r>
              <w:rPr>
                <w:noProof/>
                <w:webHidden/>
              </w:rPr>
              <w:tab/>
            </w:r>
            <w:r>
              <w:rPr>
                <w:noProof/>
                <w:webHidden/>
              </w:rPr>
              <w:fldChar w:fldCharType="begin"/>
            </w:r>
            <w:r>
              <w:rPr>
                <w:noProof/>
                <w:webHidden/>
              </w:rPr>
              <w:instrText xml:space="preserve"> PAGEREF _Toc47625328 \h </w:instrText>
            </w:r>
            <w:r>
              <w:rPr>
                <w:noProof/>
                <w:webHidden/>
              </w:rPr>
            </w:r>
            <w:r>
              <w:rPr>
                <w:noProof/>
                <w:webHidden/>
              </w:rPr>
              <w:fldChar w:fldCharType="separate"/>
            </w:r>
            <w:r>
              <w:rPr>
                <w:noProof/>
                <w:webHidden/>
              </w:rPr>
              <w:t>52</w:t>
            </w:r>
            <w:r>
              <w:rPr>
                <w:noProof/>
                <w:webHidden/>
              </w:rPr>
              <w:fldChar w:fldCharType="end"/>
            </w:r>
          </w:hyperlink>
        </w:p>
        <w:p w14:paraId="15832CBD"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29" w:history="1">
            <w:r w:rsidRPr="002B7632">
              <w:rPr>
                <w:rStyle w:val="Hyperlink"/>
                <w:noProof/>
              </w:rPr>
              <w:t>9.4</w:t>
            </w:r>
            <w:r>
              <w:rPr>
                <w:rFonts w:asciiTheme="minorHAnsi" w:eastAsiaTheme="minorEastAsia" w:hAnsiTheme="minorHAnsi" w:cstheme="minorBidi"/>
                <w:noProof/>
                <w:szCs w:val="22"/>
                <w:lang w:val="en-US" w:eastAsia="zh-CN"/>
              </w:rPr>
              <w:tab/>
            </w:r>
            <w:r w:rsidRPr="002B7632">
              <w:rPr>
                <w:rStyle w:val="Hyperlink"/>
                <w:noProof/>
              </w:rPr>
              <w:t>Coordinated transmission</w:t>
            </w:r>
            <w:r>
              <w:rPr>
                <w:noProof/>
                <w:webHidden/>
              </w:rPr>
              <w:tab/>
            </w:r>
            <w:r>
              <w:rPr>
                <w:noProof/>
                <w:webHidden/>
              </w:rPr>
              <w:fldChar w:fldCharType="begin"/>
            </w:r>
            <w:r>
              <w:rPr>
                <w:noProof/>
                <w:webHidden/>
              </w:rPr>
              <w:instrText xml:space="preserve"> PAGEREF _Toc47625329 \h </w:instrText>
            </w:r>
            <w:r>
              <w:rPr>
                <w:noProof/>
                <w:webHidden/>
              </w:rPr>
            </w:r>
            <w:r>
              <w:rPr>
                <w:noProof/>
                <w:webHidden/>
              </w:rPr>
              <w:fldChar w:fldCharType="separate"/>
            </w:r>
            <w:r>
              <w:rPr>
                <w:noProof/>
                <w:webHidden/>
              </w:rPr>
              <w:t>52</w:t>
            </w:r>
            <w:r>
              <w:rPr>
                <w:noProof/>
                <w:webHidden/>
              </w:rPr>
              <w:fldChar w:fldCharType="end"/>
            </w:r>
          </w:hyperlink>
        </w:p>
        <w:p w14:paraId="64580CB3"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30" w:history="1">
            <w:r w:rsidRPr="002B7632">
              <w:rPr>
                <w:rStyle w:val="Hyperlink"/>
                <w:noProof/>
              </w:rPr>
              <w:t>9.5</w:t>
            </w:r>
            <w:r>
              <w:rPr>
                <w:rFonts w:asciiTheme="minorHAnsi" w:eastAsiaTheme="minorEastAsia" w:hAnsiTheme="minorHAnsi" w:cstheme="minorBidi"/>
                <w:noProof/>
                <w:szCs w:val="22"/>
                <w:lang w:val="en-US" w:eastAsia="zh-CN"/>
              </w:rPr>
              <w:tab/>
            </w:r>
            <w:r w:rsidRPr="002B7632">
              <w:rPr>
                <w:rStyle w:val="Hyperlink"/>
                <w:noProof/>
              </w:rPr>
              <w:t>Other Multi-AP coordination schemes</w:t>
            </w:r>
            <w:r>
              <w:rPr>
                <w:noProof/>
                <w:webHidden/>
              </w:rPr>
              <w:tab/>
            </w:r>
            <w:r>
              <w:rPr>
                <w:noProof/>
                <w:webHidden/>
              </w:rPr>
              <w:fldChar w:fldCharType="begin"/>
            </w:r>
            <w:r>
              <w:rPr>
                <w:noProof/>
                <w:webHidden/>
              </w:rPr>
              <w:instrText xml:space="preserve"> PAGEREF _Toc47625330 \h </w:instrText>
            </w:r>
            <w:r>
              <w:rPr>
                <w:noProof/>
                <w:webHidden/>
              </w:rPr>
            </w:r>
            <w:r>
              <w:rPr>
                <w:noProof/>
                <w:webHidden/>
              </w:rPr>
              <w:fldChar w:fldCharType="separate"/>
            </w:r>
            <w:r>
              <w:rPr>
                <w:noProof/>
                <w:webHidden/>
              </w:rPr>
              <w:t>53</w:t>
            </w:r>
            <w:r>
              <w:rPr>
                <w:noProof/>
                <w:webHidden/>
              </w:rPr>
              <w:fldChar w:fldCharType="end"/>
            </w:r>
          </w:hyperlink>
        </w:p>
        <w:p w14:paraId="20EC1827" w14:textId="77777777" w:rsidR="00BA15E5" w:rsidRDefault="00BA15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625331" w:history="1">
            <w:r w:rsidRPr="002B7632">
              <w:rPr>
                <w:rStyle w:val="Hyperlink"/>
                <w:noProof/>
              </w:rPr>
              <w:t>10.</w:t>
            </w:r>
            <w:r>
              <w:rPr>
                <w:rFonts w:asciiTheme="minorHAnsi" w:eastAsiaTheme="minorEastAsia" w:hAnsiTheme="minorHAnsi" w:cstheme="minorBidi"/>
                <w:noProof/>
                <w:szCs w:val="22"/>
                <w:lang w:val="en-US" w:eastAsia="zh-CN"/>
              </w:rPr>
              <w:tab/>
            </w:r>
            <w:r w:rsidRPr="002B7632">
              <w:rPr>
                <w:rStyle w:val="Hyperlink"/>
                <w:noProof/>
              </w:rPr>
              <w:t>Link adaptation and retransmission protocols</w:t>
            </w:r>
            <w:r>
              <w:rPr>
                <w:noProof/>
                <w:webHidden/>
              </w:rPr>
              <w:tab/>
            </w:r>
            <w:r>
              <w:rPr>
                <w:noProof/>
                <w:webHidden/>
              </w:rPr>
              <w:fldChar w:fldCharType="begin"/>
            </w:r>
            <w:r>
              <w:rPr>
                <w:noProof/>
                <w:webHidden/>
              </w:rPr>
              <w:instrText xml:space="preserve"> PAGEREF _Toc47625331 \h </w:instrText>
            </w:r>
            <w:r>
              <w:rPr>
                <w:noProof/>
                <w:webHidden/>
              </w:rPr>
            </w:r>
            <w:r>
              <w:rPr>
                <w:noProof/>
                <w:webHidden/>
              </w:rPr>
              <w:fldChar w:fldCharType="separate"/>
            </w:r>
            <w:r>
              <w:rPr>
                <w:noProof/>
                <w:webHidden/>
              </w:rPr>
              <w:t>53</w:t>
            </w:r>
            <w:r>
              <w:rPr>
                <w:noProof/>
                <w:webHidden/>
              </w:rPr>
              <w:fldChar w:fldCharType="end"/>
            </w:r>
          </w:hyperlink>
        </w:p>
        <w:p w14:paraId="1C6763F1"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33" w:history="1">
            <w:r w:rsidRPr="002B7632">
              <w:rPr>
                <w:rStyle w:val="Hyperlink"/>
                <w:noProof/>
              </w:rPr>
              <w:t>10.1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_Toc47625333 \h </w:instrText>
            </w:r>
            <w:r>
              <w:rPr>
                <w:noProof/>
                <w:webHidden/>
              </w:rPr>
            </w:r>
            <w:r>
              <w:rPr>
                <w:noProof/>
                <w:webHidden/>
              </w:rPr>
              <w:fldChar w:fldCharType="separate"/>
            </w:r>
            <w:r>
              <w:rPr>
                <w:noProof/>
                <w:webHidden/>
              </w:rPr>
              <w:t>53</w:t>
            </w:r>
            <w:r>
              <w:rPr>
                <w:noProof/>
                <w:webHidden/>
              </w:rPr>
              <w:fldChar w:fldCharType="end"/>
            </w:r>
          </w:hyperlink>
        </w:p>
        <w:p w14:paraId="4571CAE0"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34" w:history="1">
            <w:r w:rsidRPr="002B7632">
              <w:rPr>
                <w:rStyle w:val="Hyperlink"/>
                <w:noProof/>
              </w:rPr>
              <w:t>10.2</w:t>
            </w:r>
            <w:r>
              <w:rPr>
                <w:rFonts w:asciiTheme="minorHAnsi" w:eastAsiaTheme="minorEastAsia" w:hAnsiTheme="minorHAnsi" w:cstheme="minorBidi"/>
                <w:noProof/>
                <w:szCs w:val="22"/>
                <w:lang w:val="en-US" w:eastAsia="zh-CN"/>
              </w:rPr>
              <w:tab/>
            </w:r>
            <w:r w:rsidRPr="002B7632">
              <w:rPr>
                <w:rStyle w:val="Hyperlink"/>
                <w:noProof/>
              </w:rPr>
              <w:t>Feature #1</w:t>
            </w:r>
            <w:r>
              <w:rPr>
                <w:noProof/>
                <w:webHidden/>
              </w:rPr>
              <w:tab/>
            </w:r>
            <w:r>
              <w:rPr>
                <w:noProof/>
                <w:webHidden/>
              </w:rPr>
              <w:fldChar w:fldCharType="begin"/>
            </w:r>
            <w:r>
              <w:rPr>
                <w:noProof/>
                <w:webHidden/>
              </w:rPr>
              <w:instrText xml:space="preserve"> PAGEREF _Toc47625334 \h </w:instrText>
            </w:r>
            <w:r>
              <w:rPr>
                <w:noProof/>
                <w:webHidden/>
              </w:rPr>
            </w:r>
            <w:r>
              <w:rPr>
                <w:noProof/>
                <w:webHidden/>
              </w:rPr>
              <w:fldChar w:fldCharType="separate"/>
            </w:r>
            <w:r>
              <w:rPr>
                <w:noProof/>
                <w:webHidden/>
              </w:rPr>
              <w:t>53</w:t>
            </w:r>
            <w:r>
              <w:rPr>
                <w:noProof/>
                <w:webHidden/>
              </w:rPr>
              <w:fldChar w:fldCharType="end"/>
            </w:r>
          </w:hyperlink>
        </w:p>
        <w:p w14:paraId="3980C14D" w14:textId="77777777" w:rsidR="00BA15E5" w:rsidRDefault="00BA15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625335" w:history="1">
            <w:r w:rsidRPr="002B7632">
              <w:rPr>
                <w:rStyle w:val="Hyperlink"/>
                <w:noProof/>
              </w:rPr>
              <w:t>11.</w:t>
            </w:r>
            <w:r>
              <w:rPr>
                <w:rFonts w:asciiTheme="minorHAnsi" w:eastAsiaTheme="minorEastAsia" w:hAnsiTheme="minorHAnsi" w:cstheme="minorBidi"/>
                <w:noProof/>
                <w:szCs w:val="22"/>
                <w:lang w:val="en-US" w:eastAsia="zh-CN"/>
              </w:rPr>
              <w:tab/>
            </w:r>
            <w:r w:rsidRPr="002B7632">
              <w:rPr>
                <w:rStyle w:val="Hyperlink"/>
                <w:noProof/>
              </w:rPr>
              <w:t>Low latency</w:t>
            </w:r>
            <w:r>
              <w:rPr>
                <w:noProof/>
                <w:webHidden/>
              </w:rPr>
              <w:tab/>
            </w:r>
            <w:r>
              <w:rPr>
                <w:noProof/>
                <w:webHidden/>
              </w:rPr>
              <w:fldChar w:fldCharType="begin"/>
            </w:r>
            <w:r>
              <w:rPr>
                <w:noProof/>
                <w:webHidden/>
              </w:rPr>
              <w:instrText xml:space="preserve"> PAGEREF _Toc47625335 \h </w:instrText>
            </w:r>
            <w:r>
              <w:rPr>
                <w:noProof/>
                <w:webHidden/>
              </w:rPr>
            </w:r>
            <w:r>
              <w:rPr>
                <w:noProof/>
                <w:webHidden/>
              </w:rPr>
              <w:fldChar w:fldCharType="separate"/>
            </w:r>
            <w:r>
              <w:rPr>
                <w:noProof/>
                <w:webHidden/>
              </w:rPr>
              <w:t>53</w:t>
            </w:r>
            <w:r>
              <w:rPr>
                <w:noProof/>
                <w:webHidden/>
              </w:rPr>
              <w:fldChar w:fldCharType="end"/>
            </w:r>
          </w:hyperlink>
        </w:p>
        <w:p w14:paraId="1B847D38"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37" w:history="1">
            <w:r w:rsidRPr="002B7632">
              <w:rPr>
                <w:rStyle w:val="Hyperlink"/>
                <w:noProof/>
              </w:rPr>
              <w:t>11.1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_Toc47625337 \h </w:instrText>
            </w:r>
            <w:r>
              <w:rPr>
                <w:noProof/>
                <w:webHidden/>
              </w:rPr>
            </w:r>
            <w:r>
              <w:rPr>
                <w:noProof/>
                <w:webHidden/>
              </w:rPr>
              <w:fldChar w:fldCharType="separate"/>
            </w:r>
            <w:r>
              <w:rPr>
                <w:noProof/>
                <w:webHidden/>
              </w:rPr>
              <w:t>53</w:t>
            </w:r>
            <w:r>
              <w:rPr>
                <w:noProof/>
                <w:webHidden/>
              </w:rPr>
              <w:fldChar w:fldCharType="end"/>
            </w:r>
          </w:hyperlink>
        </w:p>
        <w:p w14:paraId="44C48371"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38" w:history="1">
            <w:r w:rsidRPr="002B7632">
              <w:rPr>
                <w:rStyle w:val="Hyperlink"/>
                <w:noProof/>
              </w:rPr>
              <w:t>11.2</w:t>
            </w:r>
            <w:r>
              <w:rPr>
                <w:rFonts w:asciiTheme="minorHAnsi" w:eastAsiaTheme="minorEastAsia" w:hAnsiTheme="minorHAnsi" w:cstheme="minorBidi"/>
                <w:noProof/>
                <w:szCs w:val="22"/>
                <w:lang w:val="en-US" w:eastAsia="zh-CN"/>
              </w:rPr>
              <w:tab/>
            </w:r>
            <w:r w:rsidRPr="002B7632">
              <w:rPr>
                <w:rStyle w:val="Hyperlink"/>
                <w:noProof/>
              </w:rPr>
              <w:t>Feature #1</w:t>
            </w:r>
            <w:r>
              <w:rPr>
                <w:noProof/>
                <w:webHidden/>
              </w:rPr>
              <w:tab/>
            </w:r>
            <w:r>
              <w:rPr>
                <w:noProof/>
                <w:webHidden/>
              </w:rPr>
              <w:fldChar w:fldCharType="begin"/>
            </w:r>
            <w:r>
              <w:rPr>
                <w:noProof/>
                <w:webHidden/>
              </w:rPr>
              <w:instrText xml:space="preserve"> PAGEREF _Toc47625338 \h </w:instrText>
            </w:r>
            <w:r>
              <w:rPr>
                <w:noProof/>
                <w:webHidden/>
              </w:rPr>
            </w:r>
            <w:r>
              <w:rPr>
                <w:noProof/>
                <w:webHidden/>
              </w:rPr>
              <w:fldChar w:fldCharType="separate"/>
            </w:r>
            <w:r>
              <w:rPr>
                <w:noProof/>
                <w:webHidden/>
              </w:rPr>
              <w:t>53</w:t>
            </w:r>
            <w:r>
              <w:rPr>
                <w:noProof/>
                <w:webHidden/>
              </w:rPr>
              <w:fldChar w:fldCharType="end"/>
            </w:r>
          </w:hyperlink>
        </w:p>
        <w:p w14:paraId="41F3656F" w14:textId="77777777" w:rsidR="00BA15E5" w:rsidRDefault="00BA15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625339" w:history="1">
            <w:r w:rsidRPr="002B7632">
              <w:rPr>
                <w:rStyle w:val="Hyperlink"/>
                <w:noProof/>
              </w:rPr>
              <w:t>12</w:t>
            </w:r>
            <w:r>
              <w:rPr>
                <w:rFonts w:asciiTheme="minorHAnsi" w:eastAsiaTheme="minorEastAsia" w:hAnsiTheme="minorHAnsi" w:cstheme="minorBidi"/>
                <w:noProof/>
                <w:szCs w:val="22"/>
                <w:lang w:val="en-US" w:eastAsia="zh-CN"/>
              </w:rPr>
              <w:tab/>
            </w:r>
            <w:r w:rsidRPr="002B7632">
              <w:rPr>
                <w:rStyle w:val="Hyperlink"/>
                <w:noProof/>
              </w:rPr>
              <w:t>Frame Format</w:t>
            </w:r>
            <w:r>
              <w:rPr>
                <w:noProof/>
                <w:webHidden/>
              </w:rPr>
              <w:tab/>
            </w:r>
            <w:r>
              <w:rPr>
                <w:noProof/>
                <w:webHidden/>
              </w:rPr>
              <w:fldChar w:fldCharType="begin"/>
            </w:r>
            <w:r>
              <w:rPr>
                <w:noProof/>
                <w:webHidden/>
              </w:rPr>
              <w:instrText xml:space="preserve"> PAGEREF _Toc47625339 \h </w:instrText>
            </w:r>
            <w:r>
              <w:rPr>
                <w:noProof/>
                <w:webHidden/>
              </w:rPr>
            </w:r>
            <w:r>
              <w:rPr>
                <w:noProof/>
                <w:webHidden/>
              </w:rPr>
              <w:fldChar w:fldCharType="separate"/>
            </w:r>
            <w:r>
              <w:rPr>
                <w:noProof/>
                <w:webHidden/>
              </w:rPr>
              <w:t>54</w:t>
            </w:r>
            <w:r>
              <w:rPr>
                <w:noProof/>
                <w:webHidden/>
              </w:rPr>
              <w:fldChar w:fldCharType="end"/>
            </w:r>
          </w:hyperlink>
        </w:p>
        <w:p w14:paraId="318735EE"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0" w:history="1">
            <w:r w:rsidRPr="002B7632">
              <w:rPr>
                <w:rStyle w:val="Hyperlink"/>
                <w:noProof/>
              </w:rPr>
              <w:t>12.1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_Toc47625340 \h </w:instrText>
            </w:r>
            <w:r>
              <w:rPr>
                <w:noProof/>
                <w:webHidden/>
              </w:rPr>
            </w:r>
            <w:r>
              <w:rPr>
                <w:noProof/>
                <w:webHidden/>
              </w:rPr>
              <w:fldChar w:fldCharType="separate"/>
            </w:r>
            <w:r>
              <w:rPr>
                <w:noProof/>
                <w:webHidden/>
              </w:rPr>
              <w:t>54</w:t>
            </w:r>
            <w:r>
              <w:rPr>
                <w:noProof/>
                <w:webHidden/>
              </w:rPr>
              <w:fldChar w:fldCharType="end"/>
            </w:r>
          </w:hyperlink>
        </w:p>
        <w:p w14:paraId="2B2CC6CD"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1" w:history="1">
            <w:r w:rsidRPr="002B7632">
              <w:rPr>
                <w:rStyle w:val="Hyperlink"/>
                <w:noProof/>
              </w:rPr>
              <w:t>12.2</w:t>
            </w:r>
            <w:r>
              <w:rPr>
                <w:rFonts w:asciiTheme="minorHAnsi" w:eastAsiaTheme="minorEastAsia" w:hAnsiTheme="minorHAnsi" w:cstheme="minorBidi"/>
                <w:noProof/>
                <w:szCs w:val="22"/>
                <w:lang w:val="en-US" w:eastAsia="zh-CN"/>
              </w:rPr>
              <w:tab/>
            </w:r>
            <w:r w:rsidRPr="002B7632">
              <w:rPr>
                <w:rStyle w:val="Hyperlink"/>
                <w:noProof/>
              </w:rPr>
              <w:t>EHT Operation Element</w:t>
            </w:r>
            <w:r>
              <w:rPr>
                <w:noProof/>
                <w:webHidden/>
              </w:rPr>
              <w:tab/>
            </w:r>
            <w:r>
              <w:rPr>
                <w:noProof/>
                <w:webHidden/>
              </w:rPr>
              <w:fldChar w:fldCharType="begin"/>
            </w:r>
            <w:r>
              <w:rPr>
                <w:noProof/>
                <w:webHidden/>
              </w:rPr>
              <w:instrText xml:space="preserve"> PAGEREF _Toc47625341 \h </w:instrText>
            </w:r>
            <w:r>
              <w:rPr>
                <w:noProof/>
                <w:webHidden/>
              </w:rPr>
            </w:r>
            <w:r>
              <w:rPr>
                <w:noProof/>
                <w:webHidden/>
              </w:rPr>
              <w:fldChar w:fldCharType="separate"/>
            </w:r>
            <w:r>
              <w:rPr>
                <w:noProof/>
                <w:webHidden/>
              </w:rPr>
              <w:t>54</w:t>
            </w:r>
            <w:r>
              <w:rPr>
                <w:noProof/>
                <w:webHidden/>
              </w:rPr>
              <w:fldChar w:fldCharType="end"/>
            </w:r>
          </w:hyperlink>
        </w:p>
        <w:p w14:paraId="6FD36A0E" w14:textId="77777777" w:rsidR="00BA15E5" w:rsidRDefault="00BA15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625342" w:history="1">
            <w:r w:rsidRPr="002B7632">
              <w:rPr>
                <w:rStyle w:val="Hyperlink"/>
                <w:noProof/>
              </w:rPr>
              <w:t>13</w:t>
            </w:r>
            <w:r>
              <w:rPr>
                <w:rFonts w:asciiTheme="minorHAnsi" w:eastAsiaTheme="minorEastAsia" w:hAnsiTheme="minorHAnsi" w:cstheme="minorBidi"/>
                <w:noProof/>
                <w:szCs w:val="22"/>
                <w:lang w:val="en-US" w:eastAsia="zh-CN"/>
              </w:rPr>
              <w:tab/>
            </w:r>
            <w:r w:rsidRPr="002B7632">
              <w:rPr>
                <w:rStyle w:val="Hyperlink"/>
                <w:noProof/>
              </w:rPr>
              <w:t>Security</w:t>
            </w:r>
            <w:r>
              <w:rPr>
                <w:noProof/>
                <w:webHidden/>
              </w:rPr>
              <w:tab/>
            </w:r>
            <w:r>
              <w:rPr>
                <w:noProof/>
                <w:webHidden/>
              </w:rPr>
              <w:fldChar w:fldCharType="begin"/>
            </w:r>
            <w:r>
              <w:rPr>
                <w:noProof/>
                <w:webHidden/>
              </w:rPr>
              <w:instrText xml:space="preserve"> PAGEREF _Toc47625342 \h </w:instrText>
            </w:r>
            <w:r>
              <w:rPr>
                <w:noProof/>
                <w:webHidden/>
              </w:rPr>
            </w:r>
            <w:r>
              <w:rPr>
                <w:noProof/>
                <w:webHidden/>
              </w:rPr>
              <w:fldChar w:fldCharType="separate"/>
            </w:r>
            <w:r>
              <w:rPr>
                <w:noProof/>
                <w:webHidden/>
              </w:rPr>
              <w:t>54</w:t>
            </w:r>
            <w:r>
              <w:rPr>
                <w:noProof/>
                <w:webHidden/>
              </w:rPr>
              <w:fldChar w:fldCharType="end"/>
            </w:r>
          </w:hyperlink>
        </w:p>
        <w:p w14:paraId="1C989526"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3" w:history="1">
            <w:r w:rsidRPr="002B7632">
              <w:rPr>
                <w:rStyle w:val="Hyperlink"/>
                <w:noProof/>
              </w:rPr>
              <w:t>13.1</w:t>
            </w:r>
            <w:r>
              <w:rPr>
                <w:rFonts w:asciiTheme="minorHAnsi" w:eastAsiaTheme="minorEastAsia" w:hAnsiTheme="minorHAnsi" w:cstheme="minorBidi"/>
                <w:noProof/>
                <w:szCs w:val="22"/>
                <w:lang w:val="en-US" w:eastAsia="zh-CN"/>
              </w:rPr>
              <w:tab/>
            </w:r>
            <w:r w:rsidRPr="002B7632">
              <w:rPr>
                <w:rStyle w:val="Hyperlink"/>
                <w:noProof/>
              </w:rPr>
              <w:t>General</w:t>
            </w:r>
            <w:r>
              <w:rPr>
                <w:noProof/>
                <w:webHidden/>
              </w:rPr>
              <w:tab/>
            </w:r>
            <w:r>
              <w:rPr>
                <w:noProof/>
                <w:webHidden/>
              </w:rPr>
              <w:fldChar w:fldCharType="begin"/>
            </w:r>
            <w:r>
              <w:rPr>
                <w:noProof/>
                <w:webHidden/>
              </w:rPr>
              <w:instrText xml:space="preserve"> PAGEREF _Toc47625343 \h </w:instrText>
            </w:r>
            <w:r>
              <w:rPr>
                <w:noProof/>
                <w:webHidden/>
              </w:rPr>
            </w:r>
            <w:r>
              <w:rPr>
                <w:noProof/>
                <w:webHidden/>
              </w:rPr>
              <w:fldChar w:fldCharType="separate"/>
            </w:r>
            <w:r>
              <w:rPr>
                <w:noProof/>
                <w:webHidden/>
              </w:rPr>
              <w:t>54</w:t>
            </w:r>
            <w:r>
              <w:rPr>
                <w:noProof/>
                <w:webHidden/>
              </w:rPr>
              <w:fldChar w:fldCharType="end"/>
            </w:r>
          </w:hyperlink>
        </w:p>
        <w:p w14:paraId="249E823C" w14:textId="77777777" w:rsidR="00BA15E5" w:rsidRDefault="00BA15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625344" w:history="1">
            <w:r w:rsidRPr="002B7632">
              <w:rPr>
                <w:rStyle w:val="Hyperlink"/>
                <w:noProof/>
              </w:rPr>
              <w:t>14</w:t>
            </w:r>
            <w:r>
              <w:rPr>
                <w:rFonts w:asciiTheme="minorHAnsi" w:eastAsiaTheme="minorEastAsia" w:hAnsiTheme="minorHAnsi" w:cstheme="minorBidi"/>
                <w:noProof/>
                <w:szCs w:val="22"/>
                <w:lang w:val="en-US" w:eastAsia="zh-CN"/>
              </w:rPr>
              <w:tab/>
            </w:r>
            <w:r w:rsidRPr="002B7632">
              <w:rPr>
                <w:rStyle w:val="Hyperlink"/>
                <w:noProof/>
              </w:rPr>
              <w:t>Bibliography</w:t>
            </w:r>
            <w:r>
              <w:rPr>
                <w:noProof/>
                <w:webHidden/>
              </w:rPr>
              <w:tab/>
            </w:r>
            <w:r>
              <w:rPr>
                <w:noProof/>
                <w:webHidden/>
              </w:rPr>
              <w:fldChar w:fldCharType="begin"/>
            </w:r>
            <w:r>
              <w:rPr>
                <w:noProof/>
                <w:webHidden/>
              </w:rPr>
              <w:instrText xml:space="preserve"> PAGEREF _Toc47625344 \h </w:instrText>
            </w:r>
            <w:r>
              <w:rPr>
                <w:noProof/>
                <w:webHidden/>
              </w:rPr>
            </w:r>
            <w:r>
              <w:rPr>
                <w:noProof/>
                <w:webHidden/>
              </w:rPr>
              <w:fldChar w:fldCharType="separate"/>
            </w:r>
            <w:r>
              <w:rPr>
                <w:noProof/>
                <w:webHidden/>
              </w:rPr>
              <w:t>54</w:t>
            </w:r>
            <w:r>
              <w:rPr>
                <w:noProof/>
                <w:webHidden/>
              </w:rPr>
              <w:fldChar w:fldCharType="end"/>
            </w:r>
          </w:hyperlink>
        </w:p>
        <w:p w14:paraId="6FF710CF" w14:textId="77777777" w:rsidR="00BA15E5" w:rsidRDefault="00BA15E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625345" w:history="1">
            <w:r w:rsidRPr="002B7632">
              <w:rPr>
                <w:rStyle w:val="Hyperlink"/>
                <w:noProof/>
              </w:rPr>
              <w:t>15</w:t>
            </w:r>
            <w:r>
              <w:rPr>
                <w:rFonts w:asciiTheme="minorHAnsi" w:eastAsiaTheme="minorEastAsia" w:hAnsiTheme="minorHAnsi" w:cstheme="minorBidi"/>
                <w:noProof/>
                <w:szCs w:val="22"/>
                <w:lang w:val="en-US" w:eastAsia="zh-CN"/>
              </w:rPr>
              <w:tab/>
            </w:r>
            <w:r w:rsidRPr="002B7632">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_Toc47625345 \h </w:instrText>
            </w:r>
            <w:r>
              <w:rPr>
                <w:noProof/>
                <w:webHidden/>
              </w:rPr>
            </w:r>
            <w:r>
              <w:rPr>
                <w:noProof/>
                <w:webHidden/>
              </w:rPr>
              <w:fldChar w:fldCharType="separate"/>
            </w:r>
            <w:r>
              <w:rPr>
                <w:noProof/>
                <w:webHidden/>
              </w:rPr>
              <w:t>60</w:t>
            </w:r>
            <w:r>
              <w:rPr>
                <w:noProof/>
                <w:webHidden/>
              </w:rPr>
              <w:fldChar w:fldCharType="end"/>
            </w:r>
          </w:hyperlink>
        </w:p>
        <w:p w14:paraId="744CCD4E"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6" w:history="1">
            <w:r w:rsidRPr="002B7632">
              <w:rPr>
                <w:rStyle w:val="Hyperlink"/>
                <w:noProof/>
              </w:rPr>
              <w:t>15.1</w:t>
            </w:r>
            <w:r>
              <w:rPr>
                <w:rFonts w:asciiTheme="minorHAnsi" w:eastAsiaTheme="minorEastAsia" w:hAnsiTheme="minorHAnsi" w:cstheme="minorBidi"/>
                <w:noProof/>
                <w:szCs w:val="22"/>
                <w:lang w:val="en-US" w:eastAsia="zh-CN"/>
              </w:rPr>
              <w:tab/>
            </w:r>
            <w:r w:rsidRPr="002B7632">
              <w:rPr>
                <w:rStyle w:val="Hyperlink"/>
                <w:noProof/>
                <w:lang w:val="en-US"/>
              </w:rPr>
              <w:t>January interim (PHY):  2 SPs</w:t>
            </w:r>
            <w:r>
              <w:rPr>
                <w:noProof/>
                <w:webHidden/>
              </w:rPr>
              <w:tab/>
            </w:r>
            <w:r>
              <w:rPr>
                <w:noProof/>
                <w:webHidden/>
              </w:rPr>
              <w:fldChar w:fldCharType="begin"/>
            </w:r>
            <w:r>
              <w:rPr>
                <w:noProof/>
                <w:webHidden/>
              </w:rPr>
              <w:instrText xml:space="preserve"> PAGEREF _Toc47625346 \h </w:instrText>
            </w:r>
            <w:r>
              <w:rPr>
                <w:noProof/>
                <w:webHidden/>
              </w:rPr>
            </w:r>
            <w:r>
              <w:rPr>
                <w:noProof/>
                <w:webHidden/>
              </w:rPr>
              <w:fldChar w:fldCharType="separate"/>
            </w:r>
            <w:r>
              <w:rPr>
                <w:noProof/>
                <w:webHidden/>
              </w:rPr>
              <w:t>60</w:t>
            </w:r>
            <w:r>
              <w:rPr>
                <w:noProof/>
                <w:webHidden/>
              </w:rPr>
              <w:fldChar w:fldCharType="end"/>
            </w:r>
          </w:hyperlink>
        </w:p>
        <w:p w14:paraId="416D3022"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7" w:history="1">
            <w:r w:rsidRPr="002B7632">
              <w:rPr>
                <w:rStyle w:val="Hyperlink"/>
                <w:noProof/>
              </w:rPr>
              <w:t>15.2</w:t>
            </w:r>
            <w:r>
              <w:rPr>
                <w:rFonts w:asciiTheme="minorHAnsi" w:eastAsiaTheme="minorEastAsia" w:hAnsiTheme="minorHAnsi" w:cstheme="minorBidi"/>
                <w:noProof/>
                <w:szCs w:val="22"/>
                <w:lang w:val="en-US" w:eastAsia="zh-CN"/>
              </w:rPr>
              <w:tab/>
            </w:r>
            <w:r w:rsidRPr="002B7632">
              <w:rPr>
                <w:rStyle w:val="Hyperlink"/>
                <w:noProof/>
                <w:lang w:val="en-US"/>
              </w:rPr>
              <w:t>January 30 (PHY):  No SP</w:t>
            </w:r>
            <w:r>
              <w:rPr>
                <w:noProof/>
                <w:webHidden/>
              </w:rPr>
              <w:tab/>
            </w:r>
            <w:r>
              <w:rPr>
                <w:noProof/>
                <w:webHidden/>
              </w:rPr>
              <w:fldChar w:fldCharType="begin"/>
            </w:r>
            <w:r>
              <w:rPr>
                <w:noProof/>
                <w:webHidden/>
              </w:rPr>
              <w:instrText xml:space="preserve"> PAGEREF _Toc47625347 \h </w:instrText>
            </w:r>
            <w:r>
              <w:rPr>
                <w:noProof/>
                <w:webHidden/>
              </w:rPr>
            </w:r>
            <w:r>
              <w:rPr>
                <w:noProof/>
                <w:webHidden/>
              </w:rPr>
              <w:fldChar w:fldCharType="separate"/>
            </w:r>
            <w:r>
              <w:rPr>
                <w:noProof/>
                <w:webHidden/>
              </w:rPr>
              <w:t>60</w:t>
            </w:r>
            <w:r>
              <w:rPr>
                <w:noProof/>
                <w:webHidden/>
              </w:rPr>
              <w:fldChar w:fldCharType="end"/>
            </w:r>
          </w:hyperlink>
        </w:p>
        <w:p w14:paraId="14DC5980"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8" w:history="1">
            <w:r w:rsidRPr="002B7632">
              <w:rPr>
                <w:rStyle w:val="Hyperlink"/>
                <w:noProof/>
              </w:rPr>
              <w:t>15.3</w:t>
            </w:r>
            <w:r>
              <w:rPr>
                <w:rFonts w:asciiTheme="minorHAnsi" w:eastAsiaTheme="minorEastAsia" w:hAnsiTheme="minorHAnsi" w:cstheme="minorBidi"/>
                <w:noProof/>
                <w:szCs w:val="22"/>
                <w:lang w:val="en-US" w:eastAsia="zh-CN"/>
              </w:rPr>
              <w:tab/>
            </w:r>
            <w:r w:rsidRPr="002B7632">
              <w:rPr>
                <w:rStyle w:val="Hyperlink"/>
                <w:noProof/>
                <w:lang w:val="en-US"/>
              </w:rPr>
              <w:t>January 30 (MAC):  No SP</w:t>
            </w:r>
            <w:r>
              <w:rPr>
                <w:noProof/>
                <w:webHidden/>
              </w:rPr>
              <w:tab/>
            </w:r>
            <w:r>
              <w:rPr>
                <w:noProof/>
                <w:webHidden/>
              </w:rPr>
              <w:fldChar w:fldCharType="begin"/>
            </w:r>
            <w:r>
              <w:rPr>
                <w:noProof/>
                <w:webHidden/>
              </w:rPr>
              <w:instrText xml:space="preserve"> PAGEREF _Toc47625348 \h </w:instrText>
            </w:r>
            <w:r>
              <w:rPr>
                <w:noProof/>
                <w:webHidden/>
              </w:rPr>
            </w:r>
            <w:r>
              <w:rPr>
                <w:noProof/>
                <w:webHidden/>
              </w:rPr>
              <w:fldChar w:fldCharType="separate"/>
            </w:r>
            <w:r>
              <w:rPr>
                <w:noProof/>
                <w:webHidden/>
              </w:rPr>
              <w:t>60</w:t>
            </w:r>
            <w:r>
              <w:rPr>
                <w:noProof/>
                <w:webHidden/>
              </w:rPr>
              <w:fldChar w:fldCharType="end"/>
            </w:r>
          </w:hyperlink>
        </w:p>
        <w:p w14:paraId="64625279"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49" w:history="1">
            <w:r w:rsidRPr="002B7632">
              <w:rPr>
                <w:rStyle w:val="Hyperlink"/>
                <w:noProof/>
              </w:rPr>
              <w:t>15.4</w:t>
            </w:r>
            <w:r>
              <w:rPr>
                <w:rFonts w:asciiTheme="minorHAnsi" w:eastAsiaTheme="minorEastAsia" w:hAnsiTheme="minorHAnsi" w:cstheme="minorBidi"/>
                <w:noProof/>
                <w:szCs w:val="22"/>
                <w:lang w:val="en-US" w:eastAsia="zh-CN"/>
              </w:rPr>
              <w:tab/>
            </w:r>
            <w:r w:rsidRPr="002B7632">
              <w:rPr>
                <w:rStyle w:val="Hyperlink"/>
                <w:noProof/>
                <w:lang w:val="en-US"/>
              </w:rPr>
              <w:t>February 6 (Joint):  No SP</w:t>
            </w:r>
            <w:r>
              <w:rPr>
                <w:noProof/>
                <w:webHidden/>
              </w:rPr>
              <w:tab/>
            </w:r>
            <w:r>
              <w:rPr>
                <w:noProof/>
                <w:webHidden/>
              </w:rPr>
              <w:fldChar w:fldCharType="begin"/>
            </w:r>
            <w:r>
              <w:rPr>
                <w:noProof/>
                <w:webHidden/>
              </w:rPr>
              <w:instrText xml:space="preserve"> PAGEREF _Toc47625349 \h </w:instrText>
            </w:r>
            <w:r>
              <w:rPr>
                <w:noProof/>
                <w:webHidden/>
              </w:rPr>
            </w:r>
            <w:r>
              <w:rPr>
                <w:noProof/>
                <w:webHidden/>
              </w:rPr>
              <w:fldChar w:fldCharType="separate"/>
            </w:r>
            <w:r>
              <w:rPr>
                <w:noProof/>
                <w:webHidden/>
              </w:rPr>
              <w:t>60</w:t>
            </w:r>
            <w:r>
              <w:rPr>
                <w:noProof/>
                <w:webHidden/>
              </w:rPr>
              <w:fldChar w:fldCharType="end"/>
            </w:r>
          </w:hyperlink>
        </w:p>
        <w:p w14:paraId="2B02D708"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50" w:history="1">
            <w:r w:rsidRPr="002B7632">
              <w:rPr>
                <w:rStyle w:val="Hyperlink"/>
                <w:noProof/>
              </w:rPr>
              <w:t>15.5</w:t>
            </w:r>
            <w:r>
              <w:rPr>
                <w:rFonts w:asciiTheme="minorHAnsi" w:eastAsiaTheme="minorEastAsia" w:hAnsiTheme="minorHAnsi" w:cstheme="minorBidi"/>
                <w:noProof/>
                <w:szCs w:val="22"/>
                <w:lang w:val="en-US" w:eastAsia="zh-CN"/>
              </w:rPr>
              <w:tab/>
            </w:r>
            <w:r w:rsidRPr="002B7632">
              <w:rPr>
                <w:rStyle w:val="Hyperlink"/>
                <w:noProof/>
                <w:lang w:val="en-US"/>
              </w:rPr>
              <w:t>February 13 (Joint):  No SP</w:t>
            </w:r>
            <w:r>
              <w:rPr>
                <w:noProof/>
                <w:webHidden/>
              </w:rPr>
              <w:tab/>
            </w:r>
            <w:r>
              <w:rPr>
                <w:noProof/>
                <w:webHidden/>
              </w:rPr>
              <w:fldChar w:fldCharType="begin"/>
            </w:r>
            <w:r>
              <w:rPr>
                <w:noProof/>
                <w:webHidden/>
              </w:rPr>
              <w:instrText xml:space="preserve"> PAGEREF _Toc47625350 \h </w:instrText>
            </w:r>
            <w:r>
              <w:rPr>
                <w:noProof/>
                <w:webHidden/>
              </w:rPr>
            </w:r>
            <w:r>
              <w:rPr>
                <w:noProof/>
                <w:webHidden/>
              </w:rPr>
              <w:fldChar w:fldCharType="separate"/>
            </w:r>
            <w:r>
              <w:rPr>
                <w:noProof/>
                <w:webHidden/>
              </w:rPr>
              <w:t>60</w:t>
            </w:r>
            <w:r>
              <w:rPr>
                <w:noProof/>
                <w:webHidden/>
              </w:rPr>
              <w:fldChar w:fldCharType="end"/>
            </w:r>
          </w:hyperlink>
        </w:p>
        <w:p w14:paraId="2700170A"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51" w:history="1">
            <w:r w:rsidRPr="002B7632">
              <w:rPr>
                <w:rStyle w:val="Hyperlink"/>
                <w:noProof/>
              </w:rPr>
              <w:t>15.6</w:t>
            </w:r>
            <w:r>
              <w:rPr>
                <w:rFonts w:asciiTheme="minorHAnsi" w:eastAsiaTheme="minorEastAsia" w:hAnsiTheme="minorHAnsi" w:cstheme="minorBidi"/>
                <w:noProof/>
                <w:szCs w:val="22"/>
                <w:lang w:val="en-US" w:eastAsia="zh-CN"/>
              </w:rPr>
              <w:tab/>
            </w:r>
            <w:r w:rsidRPr="002B7632">
              <w:rPr>
                <w:rStyle w:val="Hyperlink"/>
                <w:noProof/>
                <w:lang w:val="en-US"/>
              </w:rPr>
              <w:t>February 20 (MAC):  No SP</w:t>
            </w:r>
            <w:r>
              <w:rPr>
                <w:noProof/>
                <w:webHidden/>
              </w:rPr>
              <w:tab/>
            </w:r>
            <w:r>
              <w:rPr>
                <w:noProof/>
                <w:webHidden/>
              </w:rPr>
              <w:fldChar w:fldCharType="begin"/>
            </w:r>
            <w:r>
              <w:rPr>
                <w:noProof/>
                <w:webHidden/>
              </w:rPr>
              <w:instrText xml:space="preserve"> PAGEREF _Toc47625351 \h </w:instrText>
            </w:r>
            <w:r>
              <w:rPr>
                <w:noProof/>
                <w:webHidden/>
              </w:rPr>
            </w:r>
            <w:r>
              <w:rPr>
                <w:noProof/>
                <w:webHidden/>
              </w:rPr>
              <w:fldChar w:fldCharType="separate"/>
            </w:r>
            <w:r>
              <w:rPr>
                <w:noProof/>
                <w:webHidden/>
              </w:rPr>
              <w:t>61</w:t>
            </w:r>
            <w:r>
              <w:rPr>
                <w:noProof/>
                <w:webHidden/>
              </w:rPr>
              <w:fldChar w:fldCharType="end"/>
            </w:r>
          </w:hyperlink>
        </w:p>
        <w:p w14:paraId="498098E6"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52" w:history="1">
            <w:r w:rsidRPr="002B7632">
              <w:rPr>
                <w:rStyle w:val="Hyperlink"/>
                <w:noProof/>
              </w:rPr>
              <w:t>15.7</w:t>
            </w:r>
            <w:r>
              <w:rPr>
                <w:rFonts w:asciiTheme="minorHAnsi" w:eastAsiaTheme="minorEastAsia" w:hAnsiTheme="minorHAnsi" w:cstheme="minorBidi"/>
                <w:noProof/>
                <w:szCs w:val="22"/>
                <w:lang w:val="en-US" w:eastAsia="zh-CN"/>
              </w:rPr>
              <w:tab/>
            </w:r>
            <w:r w:rsidRPr="002B7632">
              <w:rPr>
                <w:rStyle w:val="Hyperlink"/>
                <w:noProof/>
                <w:lang w:val="en-US"/>
              </w:rPr>
              <w:t>February 27 (Joint):  No SP</w:t>
            </w:r>
            <w:r>
              <w:rPr>
                <w:noProof/>
                <w:webHidden/>
              </w:rPr>
              <w:tab/>
            </w:r>
            <w:r>
              <w:rPr>
                <w:noProof/>
                <w:webHidden/>
              </w:rPr>
              <w:fldChar w:fldCharType="begin"/>
            </w:r>
            <w:r>
              <w:rPr>
                <w:noProof/>
                <w:webHidden/>
              </w:rPr>
              <w:instrText xml:space="preserve"> PAGEREF _Toc47625352 \h </w:instrText>
            </w:r>
            <w:r>
              <w:rPr>
                <w:noProof/>
                <w:webHidden/>
              </w:rPr>
            </w:r>
            <w:r>
              <w:rPr>
                <w:noProof/>
                <w:webHidden/>
              </w:rPr>
              <w:fldChar w:fldCharType="separate"/>
            </w:r>
            <w:r>
              <w:rPr>
                <w:noProof/>
                <w:webHidden/>
              </w:rPr>
              <w:t>61</w:t>
            </w:r>
            <w:r>
              <w:rPr>
                <w:noProof/>
                <w:webHidden/>
              </w:rPr>
              <w:fldChar w:fldCharType="end"/>
            </w:r>
          </w:hyperlink>
        </w:p>
        <w:p w14:paraId="65768738"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53" w:history="1">
            <w:r w:rsidRPr="002B7632">
              <w:rPr>
                <w:rStyle w:val="Hyperlink"/>
                <w:noProof/>
              </w:rPr>
              <w:t>15.8</w:t>
            </w:r>
            <w:r>
              <w:rPr>
                <w:rFonts w:asciiTheme="minorHAnsi" w:eastAsiaTheme="minorEastAsia" w:hAnsiTheme="minorHAnsi" w:cstheme="minorBidi"/>
                <w:noProof/>
                <w:szCs w:val="22"/>
                <w:lang w:val="en-US" w:eastAsia="zh-CN"/>
              </w:rPr>
              <w:tab/>
            </w:r>
            <w:r w:rsidRPr="002B7632">
              <w:rPr>
                <w:rStyle w:val="Hyperlink"/>
                <w:noProof/>
                <w:lang w:val="en-US"/>
              </w:rPr>
              <w:t>March 5 (MAC):  No SP</w:t>
            </w:r>
            <w:r>
              <w:rPr>
                <w:noProof/>
                <w:webHidden/>
              </w:rPr>
              <w:tab/>
            </w:r>
            <w:r>
              <w:rPr>
                <w:noProof/>
                <w:webHidden/>
              </w:rPr>
              <w:fldChar w:fldCharType="begin"/>
            </w:r>
            <w:r>
              <w:rPr>
                <w:noProof/>
                <w:webHidden/>
              </w:rPr>
              <w:instrText xml:space="preserve"> PAGEREF _Toc47625353 \h </w:instrText>
            </w:r>
            <w:r>
              <w:rPr>
                <w:noProof/>
                <w:webHidden/>
              </w:rPr>
            </w:r>
            <w:r>
              <w:rPr>
                <w:noProof/>
                <w:webHidden/>
              </w:rPr>
              <w:fldChar w:fldCharType="separate"/>
            </w:r>
            <w:r>
              <w:rPr>
                <w:noProof/>
                <w:webHidden/>
              </w:rPr>
              <w:t>61</w:t>
            </w:r>
            <w:r>
              <w:rPr>
                <w:noProof/>
                <w:webHidden/>
              </w:rPr>
              <w:fldChar w:fldCharType="end"/>
            </w:r>
          </w:hyperlink>
        </w:p>
        <w:p w14:paraId="0F2E5D1E" w14:textId="77777777" w:rsidR="00BA15E5" w:rsidRDefault="00BA15E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625354" w:history="1">
            <w:r w:rsidRPr="002B7632">
              <w:rPr>
                <w:rStyle w:val="Hyperlink"/>
                <w:noProof/>
              </w:rPr>
              <w:t>15.9</w:t>
            </w:r>
            <w:r>
              <w:rPr>
                <w:rFonts w:asciiTheme="minorHAnsi" w:eastAsiaTheme="minorEastAsia" w:hAnsiTheme="minorHAnsi" w:cstheme="minorBidi"/>
                <w:noProof/>
                <w:szCs w:val="22"/>
                <w:lang w:val="en-US" w:eastAsia="zh-CN"/>
              </w:rPr>
              <w:tab/>
            </w:r>
            <w:r w:rsidRPr="002B7632">
              <w:rPr>
                <w:rStyle w:val="Hyperlink"/>
                <w:noProof/>
                <w:lang w:val="en-US"/>
              </w:rPr>
              <w:t>March 13 (MAC):  No SP</w:t>
            </w:r>
            <w:r>
              <w:rPr>
                <w:noProof/>
                <w:webHidden/>
              </w:rPr>
              <w:tab/>
            </w:r>
            <w:r>
              <w:rPr>
                <w:noProof/>
                <w:webHidden/>
              </w:rPr>
              <w:fldChar w:fldCharType="begin"/>
            </w:r>
            <w:r>
              <w:rPr>
                <w:noProof/>
                <w:webHidden/>
              </w:rPr>
              <w:instrText xml:space="preserve"> PAGEREF _Toc47625354 \h </w:instrText>
            </w:r>
            <w:r>
              <w:rPr>
                <w:noProof/>
                <w:webHidden/>
              </w:rPr>
            </w:r>
            <w:r>
              <w:rPr>
                <w:noProof/>
                <w:webHidden/>
              </w:rPr>
              <w:fldChar w:fldCharType="separate"/>
            </w:r>
            <w:r>
              <w:rPr>
                <w:noProof/>
                <w:webHidden/>
              </w:rPr>
              <w:t>61</w:t>
            </w:r>
            <w:r>
              <w:rPr>
                <w:noProof/>
                <w:webHidden/>
              </w:rPr>
              <w:fldChar w:fldCharType="end"/>
            </w:r>
          </w:hyperlink>
        </w:p>
        <w:p w14:paraId="00B6FF59"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55" w:history="1">
            <w:r w:rsidRPr="002B7632">
              <w:rPr>
                <w:rStyle w:val="Hyperlink"/>
                <w:noProof/>
              </w:rPr>
              <w:t>15.10</w:t>
            </w:r>
            <w:r>
              <w:rPr>
                <w:rFonts w:asciiTheme="minorHAnsi" w:eastAsiaTheme="minorEastAsia" w:hAnsiTheme="minorHAnsi" w:cstheme="minorBidi"/>
                <w:noProof/>
                <w:szCs w:val="22"/>
                <w:lang w:val="en-US" w:eastAsia="zh-CN"/>
              </w:rPr>
              <w:tab/>
            </w:r>
            <w:r w:rsidRPr="002B7632">
              <w:rPr>
                <w:rStyle w:val="Hyperlink"/>
                <w:noProof/>
                <w:lang w:val="en-US"/>
              </w:rPr>
              <w:t>March 16 (PHY):  No SP</w:t>
            </w:r>
            <w:r>
              <w:rPr>
                <w:noProof/>
                <w:webHidden/>
              </w:rPr>
              <w:tab/>
            </w:r>
            <w:r>
              <w:rPr>
                <w:noProof/>
                <w:webHidden/>
              </w:rPr>
              <w:fldChar w:fldCharType="begin"/>
            </w:r>
            <w:r>
              <w:rPr>
                <w:noProof/>
                <w:webHidden/>
              </w:rPr>
              <w:instrText xml:space="preserve"> PAGEREF _Toc47625355 \h </w:instrText>
            </w:r>
            <w:r>
              <w:rPr>
                <w:noProof/>
                <w:webHidden/>
              </w:rPr>
            </w:r>
            <w:r>
              <w:rPr>
                <w:noProof/>
                <w:webHidden/>
              </w:rPr>
              <w:fldChar w:fldCharType="separate"/>
            </w:r>
            <w:r>
              <w:rPr>
                <w:noProof/>
                <w:webHidden/>
              </w:rPr>
              <w:t>61</w:t>
            </w:r>
            <w:r>
              <w:rPr>
                <w:noProof/>
                <w:webHidden/>
              </w:rPr>
              <w:fldChar w:fldCharType="end"/>
            </w:r>
          </w:hyperlink>
        </w:p>
        <w:p w14:paraId="076EBCB2"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56" w:history="1">
            <w:r w:rsidRPr="002B7632">
              <w:rPr>
                <w:rStyle w:val="Hyperlink"/>
                <w:noProof/>
              </w:rPr>
              <w:t>15.11</w:t>
            </w:r>
            <w:r>
              <w:rPr>
                <w:rFonts w:asciiTheme="minorHAnsi" w:eastAsiaTheme="minorEastAsia" w:hAnsiTheme="minorHAnsi" w:cstheme="minorBidi"/>
                <w:noProof/>
                <w:szCs w:val="22"/>
                <w:lang w:val="en-US" w:eastAsia="zh-CN"/>
              </w:rPr>
              <w:tab/>
            </w:r>
            <w:r w:rsidRPr="002B7632">
              <w:rPr>
                <w:rStyle w:val="Hyperlink"/>
                <w:noProof/>
                <w:lang w:val="en-US"/>
              </w:rPr>
              <w:t>March 16 (MAC):  2 SPs</w:t>
            </w:r>
            <w:r>
              <w:rPr>
                <w:noProof/>
                <w:webHidden/>
              </w:rPr>
              <w:tab/>
            </w:r>
            <w:r>
              <w:rPr>
                <w:noProof/>
                <w:webHidden/>
              </w:rPr>
              <w:fldChar w:fldCharType="begin"/>
            </w:r>
            <w:r>
              <w:rPr>
                <w:noProof/>
                <w:webHidden/>
              </w:rPr>
              <w:instrText xml:space="preserve"> PAGEREF _Toc47625356 \h </w:instrText>
            </w:r>
            <w:r>
              <w:rPr>
                <w:noProof/>
                <w:webHidden/>
              </w:rPr>
            </w:r>
            <w:r>
              <w:rPr>
                <w:noProof/>
                <w:webHidden/>
              </w:rPr>
              <w:fldChar w:fldCharType="separate"/>
            </w:r>
            <w:r>
              <w:rPr>
                <w:noProof/>
                <w:webHidden/>
              </w:rPr>
              <w:t>61</w:t>
            </w:r>
            <w:r>
              <w:rPr>
                <w:noProof/>
                <w:webHidden/>
              </w:rPr>
              <w:fldChar w:fldCharType="end"/>
            </w:r>
          </w:hyperlink>
        </w:p>
        <w:p w14:paraId="3E49B775"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57" w:history="1">
            <w:r w:rsidRPr="002B7632">
              <w:rPr>
                <w:rStyle w:val="Hyperlink"/>
                <w:noProof/>
              </w:rPr>
              <w:t>15.12</w:t>
            </w:r>
            <w:r>
              <w:rPr>
                <w:rFonts w:asciiTheme="minorHAnsi" w:eastAsiaTheme="minorEastAsia" w:hAnsiTheme="minorHAnsi" w:cstheme="minorBidi"/>
                <w:noProof/>
                <w:szCs w:val="22"/>
                <w:lang w:val="en-US" w:eastAsia="zh-CN"/>
              </w:rPr>
              <w:tab/>
            </w:r>
            <w:r w:rsidRPr="002B7632">
              <w:rPr>
                <w:rStyle w:val="Hyperlink"/>
                <w:noProof/>
                <w:lang w:val="en-US"/>
              </w:rPr>
              <w:t>March 18 (PHY):  5 SPs</w:t>
            </w:r>
            <w:r>
              <w:rPr>
                <w:noProof/>
                <w:webHidden/>
              </w:rPr>
              <w:tab/>
            </w:r>
            <w:r>
              <w:rPr>
                <w:noProof/>
                <w:webHidden/>
              </w:rPr>
              <w:fldChar w:fldCharType="begin"/>
            </w:r>
            <w:r>
              <w:rPr>
                <w:noProof/>
                <w:webHidden/>
              </w:rPr>
              <w:instrText xml:space="preserve"> PAGEREF _Toc47625357 \h </w:instrText>
            </w:r>
            <w:r>
              <w:rPr>
                <w:noProof/>
                <w:webHidden/>
              </w:rPr>
            </w:r>
            <w:r>
              <w:rPr>
                <w:noProof/>
                <w:webHidden/>
              </w:rPr>
              <w:fldChar w:fldCharType="separate"/>
            </w:r>
            <w:r>
              <w:rPr>
                <w:noProof/>
                <w:webHidden/>
              </w:rPr>
              <w:t>62</w:t>
            </w:r>
            <w:r>
              <w:rPr>
                <w:noProof/>
                <w:webHidden/>
              </w:rPr>
              <w:fldChar w:fldCharType="end"/>
            </w:r>
          </w:hyperlink>
        </w:p>
        <w:p w14:paraId="2D0FCAB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58" w:history="1">
            <w:r w:rsidRPr="002B7632">
              <w:rPr>
                <w:rStyle w:val="Hyperlink"/>
                <w:noProof/>
              </w:rPr>
              <w:t>15.13</w:t>
            </w:r>
            <w:r>
              <w:rPr>
                <w:rFonts w:asciiTheme="minorHAnsi" w:eastAsiaTheme="minorEastAsia" w:hAnsiTheme="minorHAnsi" w:cstheme="minorBidi"/>
                <w:noProof/>
                <w:szCs w:val="22"/>
                <w:lang w:val="en-US" w:eastAsia="zh-CN"/>
              </w:rPr>
              <w:tab/>
            </w:r>
            <w:r w:rsidRPr="002B7632">
              <w:rPr>
                <w:rStyle w:val="Hyperlink"/>
                <w:noProof/>
                <w:lang w:val="en-US"/>
              </w:rPr>
              <w:t>March 18 (MAC):  3 SPs</w:t>
            </w:r>
            <w:r>
              <w:rPr>
                <w:noProof/>
                <w:webHidden/>
              </w:rPr>
              <w:tab/>
            </w:r>
            <w:r>
              <w:rPr>
                <w:noProof/>
                <w:webHidden/>
              </w:rPr>
              <w:fldChar w:fldCharType="begin"/>
            </w:r>
            <w:r>
              <w:rPr>
                <w:noProof/>
                <w:webHidden/>
              </w:rPr>
              <w:instrText xml:space="preserve"> PAGEREF _Toc47625358 \h </w:instrText>
            </w:r>
            <w:r>
              <w:rPr>
                <w:noProof/>
                <w:webHidden/>
              </w:rPr>
            </w:r>
            <w:r>
              <w:rPr>
                <w:noProof/>
                <w:webHidden/>
              </w:rPr>
              <w:fldChar w:fldCharType="separate"/>
            </w:r>
            <w:r>
              <w:rPr>
                <w:noProof/>
                <w:webHidden/>
              </w:rPr>
              <w:t>63</w:t>
            </w:r>
            <w:r>
              <w:rPr>
                <w:noProof/>
                <w:webHidden/>
              </w:rPr>
              <w:fldChar w:fldCharType="end"/>
            </w:r>
          </w:hyperlink>
        </w:p>
        <w:p w14:paraId="51E0FAD1"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59" w:history="1">
            <w:r w:rsidRPr="002B7632">
              <w:rPr>
                <w:rStyle w:val="Hyperlink"/>
                <w:noProof/>
              </w:rPr>
              <w:t>15.14</w:t>
            </w:r>
            <w:r>
              <w:rPr>
                <w:rFonts w:asciiTheme="minorHAnsi" w:eastAsiaTheme="minorEastAsia" w:hAnsiTheme="minorHAnsi" w:cstheme="minorBidi"/>
                <w:noProof/>
                <w:szCs w:val="22"/>
                <w:lang w:val="en-US" w:eastAsia="zh-CN"/>
              </w:rPr>
              <w:tab/>
            </w:r>
            <w:r w:rsidRPr="002B7632">
              <w:rPr>
                <w:rStyle w:val="Hyperlink"/>
                <w:noProof/>
                <w:lang w:val="en-US"/>
              </w:rPr>
              <w:t>March 19 (Joint):  4 SPs</w:t>
            </w:r>
            <w:r>
              <w:rPr>
                <w:noProof/>
                <w:webHidden/>
              </w:rPr>
              <w:tab/>
            </w:r>
            <w:r>
              <w:rPr>
                <w:noProof/>
                <w:webHidden/>
              </w:rPr>
              <w:fldChar w:fldCharType="begin"/>
            </w:r>
            <w:r>
              <w:rPr>
                <w:noProof/>
                <w:webHidden/>
              </w:rPr>
              <w:instrText xml:space="preserve"> PAGEREF _Toc47625359 \h </w:instrText>
            </w:r>
            <w:r>
              <w:rPr>
                <w:noProof/>
                <w:webHidden/>
              </w:rPr>
            </w:r>
            <w:r>
              <w:rPr>
                <w:noProof/>
                <w:webHidden/>
              </w:rPr>
              <w:fldChar w:fldCharType="separate"/>
            </w:r>
            <w:r>
              <w:rPr>
                <w:noProof/>
                <w:webHidden/>
              </w:rPr>
              <w:t>64</w:t>
            </w:r>
            <w:r>
              <w:rPr>
                <w:noProof/>
                <w:webHidden/>
              </w:rPr>
              <w:fldChar w:fldCharType="end"/>
            </w:r>
          </w:hyperlink>
        </w:p>
        <w:p w14:paraId="3F02F513"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0" w:history="1">
            <w:r w:rsidRPr="002B7632">
              <w:rPr>
                <w:rStyle w:val="Hyperlink"/>
                <w:noProof/>
              </w:rPr>
              <w:t>15.15</w:t>
            </w:r>
            <w:r>
              <w:rPr>
                <w:rFonts w:asciiTheme="minorHAnsi" w:eastAsiaTheme="minorEastAsia" w:hAnsiTheme="minorHAnsi" w:cstheme="minorBidi"/>
                <w:noProof/>
                <w:szCs w:val="22"/>
                <w:lang w:val="en-US" w:eastAsia="zh-CN"/>
              </w:rPr>
              <w:tab/>
            </w:r>
            <w:r w:rsidRPr="002B7632">
              <w:rPr>
                <w:rStyle w:val="Hyperlink"/>
                <w:noProof/>
                <w:lang w:val="en-US"/>
              </w:rPr>
              <w:t>March 23 (PHY):  3 SPs</w:t>
            </w:r>
            <w:r>
              <w:rPr>
                <w:noProof/>
                <w:webHidden/>
              </w:rPr>
              <w:tab/>
            </w:r>
            <w:r>
              <w:rPr>
                <w:noProof/>
                <w:webHidden/>
              </w:rPr>
              <w:fldChar w:fldCharType="begin"/>
            </w:r>
            <w:r>
              <w:rPr>
                <w:noProof/>
                <w:webHidden/>
              </w:rPr>
              <w:instrText xml:space="preserve"> PAGEREF _Toc47625360 \h </w:instrText>
            </w:r>
            <w:r>
              <w:rPr>
                <w:noProof/>
                <w:webHidden/>
              </w:rPr>
            </w:r>
            <w:r>
              <w:rPr>
                <w:noProof/>
                <w:webHidden/>
              </w:rPr>
              <w:fldChar w:fldCharType="separate"/>
            </w:r>
            <w:r>
              <w:rPr>
                <w:noProof/>
                <w:webHidden/>
              </w:rPr>
              <w:t>65</w:t>
            </w:r>
            <w:r>
              <w:rPr>
                <w:noProof/>
                <w:webHidden/>
              </w:rPr>
              <w:fldChar w:fldCharType="end"/>
            </w:r>
          </w:hyperlink>
        </w:p>
        <w:p w14:paraId="6F80A8E0"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1" w:history="1">
            <w:r w:rsidRPr="002B7632">
              <w:rPr>
                <w:rStyle w:val="Hyperlink"/>
                <w:noProof/>
              </w:rPr>
              <w:t>15.16</w:t>
            </w:r>
            <w:r>
              <w:rPr>
                <w:rFonts w:asciiTheme="minorHAnsi" w:eastAsiaTheme="minorEastAsia" w:hAnsiTheme="minorHAnsi" w:cstheme="minorBidi"/>
                <w:noProof/>
                <w:szCs w:val="22"/>
                <w:lang w:val="en-US" w:eastAsia="zh-CN"/>
              </w:rPr>
              <w:tab/>
            </w:r>
            <w:r w:rsidRPr="002B7632">
              <w:rPr>
                <w:rStyle w:val="Hyperlink"/>
                <w:noProof/>
                <w:lang w:val="en-US"/>
              </w:rPr>
              <w:t>March 23 (MAC):  1 SP</w:t>
            </w:r>
            <w:r>
              <w:rPr>
                <w:noProof/>
                <w:webHidden/>
              </w:rPr>
              <w:tab/>
            </w:r>
            <w:r>
              <w:rPr>
                <w:noProof/>
                <w:webHidden/>
              </w:rPr>
              <w:fldChar w:fldCharType="begin"/>
            </w:r>
            <w:r>
              <w:rPr>
                <w:noProof/>
                <w:webHidden/>
              </w:rPr>
              <w:instrText xml:space="preserve"> PAGEREF _Toc47625361 \h </w:instrText>
            </w:r>
            <w:r>
              <w:rPr>
                <w:noProof/>
                <w:webHidden/>
              </w:rPr>
            </w:r>
            <w:r>
              <w:rPr>
                <w:noProof/>
                <w:webHidden/>
              </w:rPr>
              <w:fldChar w:fldCharType="separate"/>
            </w:r>
            <w:r>
              <w:rPr>
                <w:noProof/>
                <w:webHidden/>
              </w:rPr>
              <w:t>65</w:t>
            </w:r>
            <w:r>
              <w:rPr>
                <w:noProof/>
                <w:webHidden/>
              </w:rPr>
              <w:fldChar w:fldCharType="end"/>
            </w:r>
          </w:hyperlink>
        </w:p>
        <w:p w14:paraId="35DB8473"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2" w:history="1">
            <w:r w:rsidRPr="002B7632">
              <w:rPr>
                <w:rStyle w:val="Hyperlink"/>
                <w:noProof/>
              </w:rPr>
              <w:t>15.17</w:t>
            </w:r>
            <w:r>
              <w:rPr>
                <w:rFonts w:asciiTheme="minorHAnsi" w:eastAsiaTheme="minorEastAsia" w:hAnsiTheme="minorHAnsi" w:cstheme="minorBidi"/>
                <w:noProof/>
                <w:szCs w:val="22"/>
                <w:lang w:val="en-US" w:eastAsia="zh-CN"/>
              </w:rPr>
              <w:tab/>
            </w:r>
            <w:r w:rsidRPr="002B7632">
              <w:rPr>
                <w:rStyle w:val="Hyperlink"/>
                <w:noProof/>
                <w:lang w:val="en-US"/>
              </w:rPr>
              <w:t>March 26 (PHY):  No SP</w:t>
            </w:r>
            <w:r>
              <w:rPr>
                <w:noProof/>
                <w:webHidden/>
              </w:rPr>
              <w:tab/>
            </w:r>
            <w:r>
              <w:rPr>
                <w:noProof/>
                <w:webHidden/>
              </w:rPr>
              <w:fldChar w:fldCharType="begin"/>
            </w:r>
            <w:r>
              <w:rPr>
                <w:noProof/>
                <w:webHidden/>
              </w:rPr>
              <w:instrText xml:space="preserve"> PAGEREF _Toc47625362 \h </w:instrText>
            </w:r>
            <w:r>
              <w:rPr>
                <w:noProof/>
                <w:webHidden/>
              </w:rPr>
            </w:r>
            <w:r>
              <w:rPr>
                <w:noProof/>
                <w:webHidden/>
              </w:rPr>
              <w:fldChar w:fldCharType="separate"/>
            </w:r>
            <w:r>
              <w:rPr>
                <w:noProof/>
                <w:webHidden/>
              </w:rPr>
              <w:t>66</w:t>
            </w:r>
            <w:r>
              <w:rPr>
                <w:noProof/>
                <w:webHidden/>
              </w:rPr>
              <w:fldChar w:fldCharType="end"/>
            </w:r>
          </w:hyperlink>
        </w:p>
        <w:p w14:paraId="4174F8F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3" w:history="1">
            <w:r w:rsidRPr="002B7632">
              <w:rPr>
                <w:rStyle w:val="Hyperlink"/>
                <w:noProof/>
              </w:rPr>
              <w:t>15.18</w:t>
            </w:r>
            <w:r>
              <w:rPr>
                <w:rFonts w:asciiTheme="minorHAnsi" w:eastAsiaTheme="minorEastAsia" w:hAnsiTheme="minorHAnsi" w:cstheme="minorBidi"/>
                <w:noProof/>
                <w:szCs w:val="22"/>
                <w:lang w:val="en-US" w:eastAsia="zh-CN"/>
              </w:rPr>
              <w:tab/>
            </w:r>
            <w:r w:rsidRPr="002B7632">
              <w:rPr>
                <w:rStyle w:val="Hyperlink"/>
                <w:noProof/>
                <w:lang w:val="en-US"/>
              </w:rPr>
              <w:t>March 26 (MAC):  1 SP</w:t>
            </w:r>
            <w:r>
              <w:rPr>
                <w:noProof/>
                <w:webHidden/>
              </w:rPr>
              <w:tab/>
            </w:r>
            <w:r>
              <w:rPr>
                <w:noProof/>
                <w:webHidden/>
              </w:rPr>
              <w:fldChar w:fldCharType="begin"/>
            </w:r>
            <w:r>
              <w:rPr>
                <w:noProof/>
                <w:webHidden/>
              </w:rPr>
              <w:instrText xml:space="preserve"> PAGEREF _Toc47625363 \h </w:instrText>
            </w:r>
            <w:r>
              <w:rPr>
                <w:noProof/>
                <w:webHidden/>
              </w:rPr>
            </w:r>
            <w:r>
              <w:rPr>
                <w:noProof/>
                <w:webHidden/>
              </w:rPr>
              <w:fldChar w:fldCharType="separate"/>
            </w:r>
            <w:r>
              <w:rPr>
                <w:noProof/>
                <w:webHidden/>
              </w:rPr>
              <w:t>66</w:t>
            </w:r>
            <w:r>
              <w:rPr>
                <w:noProof/>
                <w:webHidden/>
              </w:rPr>
              <w:fldChar w:fldCharType="end"/>
            </w:r>
          </w:hyperlink>
        </w:p>
        <w:p w14:paraId="3F80A0C8"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4" w:history="1">
            <w:r w:rsidRPr="002B7632">
              <w:rPr>
                <w:rStyle w:val="Hyperlink"/>
                <w:noProof/>
              </w:rPr>
              <w:t>15.19</w:t>
            </w:r>
            <w:r>
              <w:rPr>
                <w:rFonts w:asciiTheme="minorHAnsi" w:eastAsiaTheme="minorEastAsia" w:hAnsiTheme="minorHAnsi" w:cstheme="minorBidi"/>
                <w:noProof/>
                <w:szCs w:val="22"/>
                <w:lang w:val="en-US" w:eastAsia="zh-CN"/>
              </w:rPr>
              <w:tab/>
            </w:r>
            <w:r w:rsidRPr="002B7632">
              <w:rPr>
                <w:rStyle w:val="Hyperlink"/>
                <w:noProof/>
                <w:lang w:val="en-US"/>
              </w:rPr>
              <w:t>March 30 (PHY):  6 SPs</w:t>
            </w:r>
            <w:r>
              <w:rPr>
                <w:noProof/>
                <w:webHidden/>
              </w:rPr>
              <w:tab/>
            </w:r>
            <w:r>
              <w:rPr>
                <w:noProof/>
                <w:webHidden/>
              </w:rPr>
              <w:fldChar w:fldCharType="begin"/>
            </w:r>
            <w:r>
              <w:rPr>
                <w:noProof/>
                <w:webHidden/>
              </w:rPr>
              <w:instrText xml:space="preserve"> PAGEREF _Toc47625364 \h </w:instrText>
            </w:r>
            <w:r>
              <w:rPr>
                <w:noProof/>
                <w:webHidden/>
              </w:rPr>
            </w:r>
            <w:r>
              <w:rPr>
                <w:noProof/>
                <w:webHidden/>
              </w:rPr>
              <w:fldChar w:fldCharType="separate"/>
            </w:r>
            <w:r>
              <w:rPr>
                <w:noProof/>
                <w:webHidden/>
              </w:rPr>
              <w:t>66</w:t>
            </w:r>
            <w:r>
              <w:rPr>
                <w:noProof/>
                <w:webHidden/>
              </w:rPr>
              <w:fldChar w:fldCharType="end"/>
            </w:r>
          </w:hyperlink>
        </w:p>
        <w:p w14:paraId="44A4EC34"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5" w:history="1">
            <w:r w:rsidRPr="002B7632">
              <w:rPr>
                <w:rStyle w:val="Hyperlink"/>
                <w:noProof/>
              </w:rPr>
              <w:t>15.20</w:t>
            </w:r>
            <w:r>
              <w:rPr>
                <w:rFonts w:asciiTheme="minorHAnsi" w:eastAsiaTheme="minorEastAsia" w:hAnsiTheme="minorHAnsi" w:cstheme="minorBidi"/>
                <w:noProof/>
                <w:szCs w:val="22"/>
                <w:lang w:val="en-US" w:eastAsia="zh-CN"/>
              </w:rPr>
              <w:tab/>
            </w:r>
            <w:r w:rsidRPr="002B7632">
              <w:rPr>
                <w:rStyle w:val="Hyperlink"/>
                <w:noProof/>
                <w:lang w:val="en-US"/>
              </w:rPr>
              <w:t>March 30 (MAC):  1 SP</w:t>
            </w:r>
            <w:r>
              <w:rPr>
                <w:noProof/>
                <w:webHidden/>
              </w:rPr>
              <w:tab/>
            </w:r>
            <w:r>
              <w:rPr>
                <w:noProof/>
                <w:webHidden/>
              </w:rPr>
              <w:fldChar w:fldCharType="begin"/>
            </w:r>
            <w:r>
              <w:rPr>
                <w:noProof/>
                <w:webHidden/>
              </w:rPr>
              <w:instrText xml:space="preserve"> PAGEREF _Toc47625365 \h </w:instrText>
            </w:r>
            <w:r>
              <w:rPr>
                <w:noProof/>
                <w:webHidden/>
              </w:rPr>
            </w:r>
            <w:r>
              <w:rPr>
                <w:noProof/>
                <w:webHidden/>
              </w:rPr>
              <w:fldChar w:fldCharType="separate"/>
            </w:r>
            <w:r>
              <w:rPr>
                <w:noProof/>
                <w:webHidden/>
              </w:rPr>
              <w:t>67</w:t>
            </w:r>
            <w:r>
              <w:rPr>
                <w:noProof/>
                <w:webHidden/>
              </w:rPr>
              <w:fldChar w:fldCharType="end"/>
            </w:r>
          </w:hyperlink>
        </w:p>
        <w:p w14:paraId="06064EAD"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6" w:history="1">
            <w:r w:rsidRPr="002B7632">
              <w:rPr>
                <w:rStyle w:val="Hyperlink"/>
                <w:noProof/>
              </w:rPr>
              <w:t>15.21</w:t>
            </w:r>
            <w:r>
              <w:rPr>
                <w:rFonts w:asciiTheme="minorHAnsi" w:eastAsiaTheme="minorEastAsia" w:hAnsiTheme="minorHAnsi" w:cstheme="minorBidi"/>
                <w:noProof/>
                <w:szCs w:val="22"/>
                <w:lang w:val="en-US" w:eastAsia="zh-CN"/>
              </w:rPr>
              <w:tab/>
            </w:r>
            <w:r w:rsidRPr="002B7632">
              <w:rPr>
                <w:rStyle w:val="Hyperlink"/>
                <w:noProof/>
                <w:lang w:val="en-US"/>
              </w:rPr>
              <w:t>April 2 (Joint):  2 SPs</w:t>
            </w:r>
            <w:r>
              <w:rPr>
                <w:noProof/>
                <w:webHidden/>
              </w:rPr>
              <w:tab/>
            </w:r>
            <w:r>
              <w:rPr>
                <w:noProof/>
                <w:webHidden/>
              </w:rPr>
              <w:fldChar w:fldCharType="begin"/>
            </w:r>
            <w:r>
              <w:rPr>
                <w:noProof/>
                <w:webHidden/>
              </w:rPr>
              <w:instrText xml:space="preserve"> PAGEREF _Toc47625366 \h </w:instrText>
            </w:r>
            <w:r>
              <w:rPr>
                <w:noProof/>
                <w:webHidden/>
              </w:rPr>
            </w:r>
            <w:r>
              <w:rPr>
                <w:noProof/>
                <w:webHidden/>
              </w:rPr>
              <w:fldChar w:fldCharType="separate"/>
            </w:r>
            <w:r>
              <w:rPr>
                <w:noProof/>
                <w:webHidden/>
              </w:rPr>
              <w:t>68</w:t>
            </w:r>
            <w:r>
              <w:rPr>
                <w:noProof/>
                <w:webHidden/>
              </w:rPr>
              <w:fldChar w:fldCharType="end"/>
            </w:r>
          </w:hyperlink>
        </w:p>
        <w:p w14:paraId="3B04F6C6"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7" w:history="1">
            <w:r w:rsidRPr="002B7632">
              <w:rPr>
                <w:rStyle w:val="Hyperlink"/>
                <w:noProof/>
              </w:rPr>
              <w:t>15.22</w:t>
            </w:r>
            <w:r>
              <w:rPr>
                <w:rFonts w:asciiTheme="minorHAnsi" w:eastAsiaTheme="minorEastAsia" w:hAnsiTheme="minorHAnsi" w:cstheme="minorBidi"/>
                <w:noProof/>
                <w:szCs w:val="22"/>
                <w:lang w:val="en-US" w:eastAsia="zh-CN"/>
              </w:rPr>
              <w:tab/>
            </w:r>
            <w:r w:rsidRPr="002B7632">
              <w:rPr>
                <w:rStyle w:val="Hyperlink"/>
                <w:noProof/>
                <w:lang w:val="en-US"/>
              </w:rPr>
              <w:t>April 6 (PHY):  8 SPs</w:t>
            </w:r>
            <w:r>
              <w:rPr>
                <w:noProof/>
                <w:webHidden/>
              </w:rPr>
              <w:tab/>
            </w:r>
            <w:r>
              <w:rPr>
                <w:noProof/>
                <w:webHidden/>
              </w:rPr>
              <w:fldChar w:fldCharType="begin"/>
            </w:r>
            <w:r>
              <w:rPr>
                <w:noProof/>
                <w:webHidden/>
              </w:rPr>
              <w:instrText xml:space="preserve"> PAGEREF _Toc47625367 \h </w:instrText>
            </w:r>
            <w:r>
              <w:rPr>
                <w:noProof/>
                <w:webHidden/>
              </w:rPr>
            </w:r>
            <w:r>
              <w:rPr>
                <w:noProof/>
                <w:webHidden/>
              </w:rPr>
              <w:fldChar w:fldCharType="separate"/>
            </w:r>
            <w:r>
              <w:rPr>
                <w:noProof/>
                <w:webHidden/>
              </w:rPr>
              <w:t>68</w:t>
            </w:r>
            <w:r>
              <w:rPr>
                <w:noProof/>
                <w:webHidden/>
              </w:rPr>
              <w:fldChar w:fldCharType="end"/>
            </w:r>
          </w:hyperlink>
        </w:p>
        <w:p w14:paraId="487BDF0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8" w:history="1">
            <w:r w:rsidRPr="002B7632">
              <w:rPr>
                <w:rStyle w:val="Hyperlink"/>
                <w:noProof/>
              </w:rPr>
              <w:t>15.23</w:t>
            </w:r>
            <w:r>
              <w:rPr>
                <w:rFonts w:asciiTheme="minorHAnsi" w:eastAsiaTheme="minorEastAsia" w:hAnsiTheme="minorHAnsi" w:cstheme="minorBidi"/>
                <w:noProof/>
                <w:szCs w:val="22"/>
                <w:lang w:val="en-US" w:eastAsia="zh-CN"/>
              </w:rPr>
              <w:tab/>
            </w:r>
            <w:r w:rsidRPr="002B7632">
              <w:rPr>
                <w:rStyle w:val="Hyperlink"/>
                <w:noProof/>
                <w:lang w:val="en-US"/>
              </w:rPr>
              <w:t>April 6 (MAC):  0 SP</w:t>
            </w:r>
            <w:r>
              <w:rPr>
                <w:noProof/>
                <w:webHidden/>
              </w:rPr>
              <w:tab/>
            </w:r>
            <w:r>
              <w:rPr>
                <w:noProof/>
                <w:webHidden/>
              </w:rPr>
              <w:fldChar w:fldCharType="begin"/>
            </w:r>
            <w:r>
              <w:rPr>
                <w:noProof/>
                <w:webHidden/>
              </w:rPr>
              <w:instrText xml:space="preserve"> PAGEREF _Toc47625368 \h </w:instrText>
            </w:r>
            <w:r>
              <w:rPr>
                <w:noProof/>
                <w:webHidden/>
              </w:rPr>
            </w:r>
            <w:r>
              <w:rPr>
                <w:noProof/>
                <w:webHidden/>
              </w:rPr>
              <w:fldChar w:fldCharType="separate"/>
            </w:r>
            <w:r>
              <w:rPr>
                <w:noProof/>
                <w:webHidden/>
              </w:rPr>
              <w:t>70</w:t>
            </w:r>
            <w:r>
              <w:rPr>
                <w:noProof/>
                <w:webHidden/>
              </w:rPr>
              <w:fldChar w:fldCharType="end"/>
            </w:r>
          </w:hyperlink>
        </w:p>
        <w:p w14:paraId="5328B663"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69" w:history="1">
            <w:r w:rsidRPr="002B7632">
              <w:rPr>
                <w:rStyle w:val="Hyperlink"/>
                <w:noProof/>
              </w:rPr>
              <w:t>15.24</w:t>
            </w:r>
            <w:r>
              <w:rPr>
                <w:rFonts w:asciiTheme="minorHAnsi" w:eastAsiaTheme="minorEastAsia" w:hAnsiTheme="minorHAnsi" w:cstheme="minorBidi"/>
                <w:noProof/>
                <w:szCs w:val="22"/>
                <w:lang w:val="en-US" w:eastAsia="zh-CN"/>
              </w:rPr>
              <w:tab/>
            </w:r>
            <w:r w:rsidRPr="002B7632">
              <w:rPr>
                <w:rStyle w:val="Hyperlink"/>
                <w:noProof/>
                <w:lang w:val="en-US"/>
              </w:rPr>
              <w:t>April 9 (PHY):  6 SPs</w:t>
            </w:r>
            <w:r>
              <w:rPr>
                <w:noProof/>
                <w:webHidden/>
              </w:rPr>
              <w:tab/>
            </w:r>
            <w:r>
              <w:rPr>
                <w:noProof/>
                <w:webHidden/>
              </w:rPr>
              <w:fldChar w:fldCharType="begin"/>
            </w:r>
            <w:r>
              <w:rPr>
                <w:noProof/>
                <w:webHidden/>
              </w:rPr>
              <w:instrText xml:space="preserve"> PAGEREF _Toc47625369 \h </w:instrText>
            </w:r>
            <w:r>
              <w:rPr>
                <w:noProof/>
                <w:webHidden/>
              </w:rPr>
            </w:r>
            <w:r>
              <w:rPr>
                <w:noProof/>
                <w:webHidden/>
              </w:rPr>
              <w:fldChar w:fldCharType="separate"/>
            </w:r>
            <w:r>
              <w:rPr>
                <w:noProof/>
                <w:webHidden/>
              </w:rPr>
              <w:t>70</w:t>
            </w:r>
            <w:r>
              <w:rPr>
                <w:noProof/>
                <w:webHidden/>
              </w:rPr>
              <w:fldChar w:fldCharType="end"/>
            </w:r>
          </w:hyperlink>
        </w:p>
        <w:p w14:paraId="5BE9C470"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0" w:history="1">
            <w:r w:rsidRPr="002B7632">
              <w:rPr>
                <w:rStyle w:val="Hyperlink"/>
                <w:noProof/>
              </w:rPr>
              <w:t>15.25</w:t>
            </w:r>
            <w:r>
              <w:rPr>
                <w:rFonts w:asciiTheme="minorHAnsi" w:eastAsiaTheme="minorEastAsia" w:hAnsiTheme="minorHAnsi" w:cstheme="minorBidi"/>
                <w:noProof/>
                <w:szCs w:val="22"/>
                <w:lang w:val="en-US" w:eastAsia="zh-CN"/>
              </w:rPr>
              <w:tab/>
            </w:r>
            <w:r w:rsidRPr="002B7632">
              <w:rPr>
                <w:rStyle w:val="Hyperlink"/>
                <w:noProof/>
                <w:lang w:val="en-US"/>
              </w:rPr>
              <w:t>April 9 (MAC):  0 SP</w:t>
            </w:r>
            <w:r>
              <w:rPr>
                <w:noProof/>
                <w:webHidden/>
              </w:rPr>
              <w:tab/>
            </w:r>
            <w:r>
              <w:rPr>
                <w:noProof/>
                <w:webHidden/>
              </w:rPr>
              <w:fldChar w:fldCharType="begin"/>
            </w:r>
            <w:r>
              <w:rPr>
                <w:noProof/>
                <w:webHidden/>
              </w:rPr>
              <w:instrText xml:space="preserve"> PAGEREF _Toc47625370 \h </w:instrText>
            </w:r>
            <w:r>
              <w:rPr>
                <w:noProof/>
                <w:webHidden/>
              </w:rPr>
            </w:r>
            <w:r>
              <w:rPr>
                <w:noProof/>
                <w:webHidden/>
              </w:rPr>
              <w:fldChar w:fldCharType="separate"/>
            </w:r>
            <w:r>
              <w:rPr>
                <w:noProof/>
                <w:webHidden/>
              </w:rPr>
              <w:t>71</w:t>
            </w:r>
            <w:r>
              <w:rPr>
                <w:noProof/>
                <w:webHidden/>
              </w:rPr>
              <w:fldChar w:fldCharType="end"/>
            </w:r>
          </w:hyperlink>
        </w:p>
        <w:p w14:paraId="3221D9AD"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1" w:history="1">
            <w:r w:rsidRPr="002B7632">
              <w:rPr>
                <w:rStyle w:val="Hyperlink"/>
                <w:noProof/>
              </w:rPr>
              <w:t>15.26</w:t>
            </w:r>
            <w:r>
              <w:rPr>
                <w:rFonts w:asciiTheme="minorHAnsi" w:eastAsiaTheme="minorEastAsia" w:hAnsiTheme="minorHAnsi" w:cstheme="minorBidi"/>
                <w:noProof/>
                <w:szCs w:val="22"/>
                <w:lang w:val="en-US" w:eastAsia="zh-CN"/>
              </w:rPr>
              <w:tab/>
            </w:r>
            <w:r w:rsidRPr="002B7632">
              <w:rPr>
                <w:rStyle w:val="Hyperlink"/>
                <w:noProof/>
                <w:lang w:val="en-US"/>
              </w:rPr>
              <w:t>April 13 (PHY):  8 SPs</w:t>
            </w:r>
            <w:r>
              <w:rPr>
                <w:noProof/>
                <w:webHidden/>
              </w:rPr>
              <w:tab/>
            </w:r>
            <w:r>
              <w:rPr>
                <w:noProof/>
                <w:webHidden/>
              </w:rPr>
              <w:fldChar w:fldCharType="begin"/>
            </w:r>
            <w:r>
              <w:rPr>
                <w:noProof/>
                <w:webHidden/>
              </w:rPr>
              <w:instrText xml:space="preserve"> PAGEREF _Toc47625371 \h </w:instrText>
            </w:r>
            <w:r>
              <w:rPr>
                <w:noProof/>
                <w:webHidden/>
              </w:rPr>
            </w:r>
            <w:r>
              <w:rPr>
                <w:noProof/>
                <w:webHidden/>
              </w:rPr>
              <w:fldChar w:fldCharType="separate"/>
            </w:r>
            <w:r>
              <w:rPr>
                <w:noProof/>
                <w:webHidden/>
              </w:rPr>
              <w:t>72</w:t>
            </w:r>
            <w:r>
              <w:rPr>
                <w:noProof/>
                <w:webHidden/>
              </w:rPr>
              <w:fldChar w:fldCharType="end"/>
            </w:r>
          </w:hyperlink>
        </w:p>
        <w:p w14:paraId="57A88548"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2" w:history="1">
            <w:r w:rsidRPr="002B7632">
              <w:rPr>
                <w:rStyle w:val="Hyperlink"/>
                <w:noProof/>
              </w:rPr>
              <w:t>15.27</w:t>
            </w:r>
            <w:r>
              <w:rPr>
                <w:rFonts w:asciiTheme="minorHAnsi" w:eastAsiaTheme="minorEastAsia" w:hAnsiTheme="minorHAnsi" w:cstheme="minorBidi"/>
                <w:noProof/>
                <w:szCs w:val="22"/>
                <w:lang w:val="en-US" w:eastAsia="zh-CN"/>
              </w:rPr>
              <w:tab/>
            </w:r>
            <w:r w:rsidRPr="002B7632">
              <w:rPr>
                <w:rStyle w:val="Hyperlink"/>
                <w:noProof/>
                <w:lang w:val="en-US"/>
              </w:rPr>
              <w:t>April 13 (MAC):  0 SP</w:t>
            </w:r>
            <w:r>
              <w:rPr>
                <w:noProof/>
                <w:webHidden/>
              </w:rPr>
              <w:tab/>
            </w:r>
            <w:r>
              <w:rPr>
                <w:noProof/>
                <w:webHidden/>
              </w:rPr>
              <w:fldChar w:fldCharType="begin"/>
            </w:r>
            <w:r>
              <w:rPr>
                <w:noProof/>
                <w:webHidden/>
              </w:rPr>
              <w:instrText xml:space="preserve"> PAGEREF _Toc47625372 \h </w:instrText>
            </w:r>
            <w:r>
              <w:rPr>
                <w:noProof/>
                <w:webHidden/>
              </w:rPr>
            </w:r>
            <w:r>
              <w:rPr>
                <w:noProof/>
                <w:webHidden/>
              </w:rPr>
              <w:fldChar w:fldCharType="separate"/>
            </w:r>
            <w:r>
              <w:rPr>
                <w:noProof/>
                <w:webHidden/>
              </w:rPr>
              <w:t>73</w:t>
            </w:r>
            <w:r>
              <w:rPr>
                <w:noProof/>
                <w:webHidden/>
              </w:rPr>
              <w:fldChar w:fldCharType="end"/>
            </w:r>
          </w:hyperlink>
        </w:p>
        <w:p w14:paraId="770E0746"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3" w:history="1">
            <w:r w:rsidRPr="002B7632">
              <w:rPr>
                <w:rStyle w:val="Hyperlink"/>
                <w:noProof/>
              </w:rPr>
              <w:t>15.28</w:t>
            </w:r>
            <w:r>
              <w:rPr>
                <w:rFonts w:asciiTheme="minorHAnsi" w:eastAsiaTheme="minorEastAsia" w:hAnsiTheme="minorHAnsi" w:cstheme="minorBidi"/>
                <w:noProof/>
                <w:szCs w:val="22"/>
                <w:lang w:val="en-US" w:eastAsia="zh-CN"/>
              </w:rPr>
              <w:tab/>
            </w:r>
            <w:r w:rsidRPr="002B7632">
              <w:rPr>
                <w:rStyle w:val="Hyperlink"/>
                <w:noProof/>
                <w:lang w:val="en-US"/>
              </w:rPr>
              <w:t>April 16 (Joint):  0 SP</w:t>
            </w:r>
            <w:r>
              <w:rPr>
                <w:noProof/>
                <w:webHidden/>
              </w:rPr>
              <w:tab/>
            </w:r>
            <w:r>
              <w:rPr>
                <w:noProof/>
                <w:webHidden/>
              </w:rPr>
              <w:fldChar w:fldCharType="begin"/>
            </w:r>
            <w:r>
              <w:rPr>
                <w:noProof/>
                <w:webHidden/>
              </w:rPr>
              <w:instrText xml:space="preserve"> PAGEREF _Toc47625373 \h </w:instrText>
            </w:r>
            <w:r>
              <w:rPr>
                <w:noProof/>
                <w:webHidden/>
              </w:rPr>
            </w:r>
            <w:r>
              <w:rPr>
                <w:noProof/>
                <w:webHidden/>
              </w:rPr>
              <w:fldChar w:fldCharType="separate"/>
            </w:r>
            <w:r>
              <w:rPr>
                <w:noProof/>
                <w:webHidden/>
              </w:rPr>
              <w:t>74</w:t>
            </w:r>
            <w:r>
              <w:rPr>
                <w:noProof/>
                <w:webHidden/>
              </w:rPr>
              <w:fldChar w:fldCharType="end"/>
            </w:r>
          </w:hyperlink>
        </w:p>
        <w:p w14:paraId="703A0CC0"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4" w:history="1">
            <w:r w:rsidRPr="002B7632">
              <w:rPr>
                <w:rStyle w:val="Hyperlink"/>
                <w:noProof/>
              </w:rPr>
              <w:t>15.29</w:t>
            </w:r>
            <w:r>
              <w:rPr>
                <w:rFonts w:asciiTheme="minorHAnsi" w:eastAsiaTheme="minorEastAsia" w:hAnsiTheme="minorHAnsi" w:cstheme="minorBidi"/>
                <w:noProof/>
                <w:szCs w:val="22"/>
                <w:lang w:val="en-US" w:eastAsia="zh-CN"/>
              </w:rPr>
              <w:tab/>
            </w:r>
            <w:r w:rsidRPr="002B7632">
              <w:rPr>
                <w:rStyle w:val="Hyperlink"/>
                <w:noProof/>
                <w:lang w:val="en-US"/>
              </w:rPr>
              <w:t>April 17 (MAC):  9 SPs</w:t>
            </w:r>
            <w:r>
              <w:rPr>
                <w:noProof/>
                <w:webHidden/>
              </w:rPr>
              <w:tab/>
            </w:r>
            <w:r>
              <w:rPr>
                <w:noProof/>
                <w:webHidden/>
              </w:rPr>
              <w:fldChar w:fldCharType="begin"/>
            </w:r>
            <w:r>
              <w:rPr>
                <w:noProof/>
                <w:webHidden/>
              </w:rPr>
              <w:instrText xml:space="preserve"> PAGEREF _Toc47625374 \h </w:instrText>
            </w:r>
            <w:r>
              <w:rPr>
                <w:noProof/>
                <w:webHidden/>
              </w:rPr>
            </w:r>
            <w:r>
              <w:rPr>
                <w:noProof/>
                <w:webHidden/>
              </w:rPr>
              <w:fldChar w:fldCharType="separate"/>
            </w:r>
            <w:r>
              <w:rPr>
                <w:noProof/>
                <w:webHidden/>
              </w:rPr>
              <w:t>74</w:t>
            </w:r>
            <w:r>
              <w:rPr>
                <w:noProof/>
                <w:webHidden/>
              </w:rPr>
              <w:fldChar w:fldCharType="end"/>
            </w:r>
          </w:hyperlink>
        </w:p>
        <w:p w14:paraId="7E08198F"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5" w:history="1">
            <w:r w:rsidRPr="002B7632">
              <w:rPr>
                <w:rStyle w:val="Hyperlink"/>
                <w:noProof/>
              </w:rPr>
              <w:t>15.30</w:t>
            </w:r>
            <w:r>
              <w:rPr>
                <w:rFonts w:asciiTheme="minorHAnsi" w:eastAsiaTheme="minorEastAsia" w:hAnsiTheme="minorHAnsi" w:cstheme="minorBidi"/>
                <w:noProof/>
                <w:szCs w:val="22"/>
                <w:lang w:val="en-US" w:eastAsia="zh-CN"/>
              </w:rPr>
              <w:tab/>
            </w:r>
            <w:r w:rsidRPr="002B7632">
              <w:rPr>
                <w:rStyle w:val="Hyperlink"/>
                <w:noProof/>
                <w:lang w:val="en-US"/>
              </w:rPr>
              <w:t>April 20 (PHY):  3 SPs</w:t>
            </w:r>
            <w:r>
              <w:rPr>
                <w:noProof/>
                <w:webHidden/>
              </w:rPr>
              <w:tab/>
            </w:r>
            <w:r>
              <w:rPr>
                <w:noProof/>
                <w:webHidden/>
              </w:rPr>
              <w:fldChar w:fldCharType="begin"/>
            </w:r>
            <w:r>
              <w:rPr>
                <w:noProof/>
                <w:webHidden/>
              </w:rPr>
              <w:instrText xml:space="preserve"> PAGEREF _Toc47625375 \h </w:instrText>
            </w:r>
            <w:r>
              <w:rPr>
                <w:noProof/>
                <w:webHidden/>
              </w:rPr>
            </w:r>
            <w:r>
              <w:rPr>
                <w:noProof/>
                <w:webHidden/>
              </w:rPr>
              <w:fldChar w:fldCharType="separate"/>
            </w:r>
            <w:r>
              <w:rPr>
                <w:noProof/>
                <w:webHidden/>
              </w:rPr>
              <w:t>76</w:t>
            </w:r>
            <w:r>
              <w:rPr>
                <w:noProof/>
                <w:webHidden/>
              </w:rPr>
              <w:fldChar w:fldCharType="end"/>
            </w:r>
          </w:hyperlink>
        </w:p>
        <w:p w14:paraId="17C96DE0"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6" w:history="1">
            <w:r w:rsidRPr="002B7632">
              <w:rPr>
                <w:rStyle w:val="Hyperlink"/>
                <w:noProof/>
              </w:rPr>
              <w:t>15.31</w:t>
            </w:r>
            <w:r>
              <w:rPr>
                <w:rFonts w:asciiTheme="minorHAnsi" w:eastAsiaTheme="minorEastAsia" w:hAnsiTheme="minorHAnsi" w:cstheme="minorBidi"/>
                <w:noProof/>
                <w:szCs w:val="22"/>
                <w:lang w:val="en-US" w:eastAsia="zh-CN"/>
              </w:rPr>
              <w:tab/>
            </w:r>
            <w:r w:rsidRPr="002B7632">
              <w:rPr>
                <w:rStyle w:val="Hyperlink"/>
                <w:noProof/>
                <w:lang w:val="en-US"/>
              </w:rPr>
              <w:t>April 20 (MAC):  5 SPs</w:t>
            </w:r>
            <w:r>
              <w:rPr>
                <w:noProof/>
                <w:webHidden/>
              </w:rPr>
              <w:tab/>
            </w:r>
            <w:r>
              <w:rPr>
                <w:noProof/>
                <w:webHidden/>
              </w:rPr>
              <w:fldChar w:fldCharType="begin"/>
            </w:r>
            <w:r>
              <w:rPr>
                <w:noProof/>
                <w:webHidden/>
              </w:rPr>
              <w:instrText xml:space="preserve"> PAGEREF _Toc47625376 \h </w:instrText>
            </w:r>
            <w:r>
              <w:rPr>
                <w:noProof/>
                <w:webHidden/>
              </w:rPr>
            </w:r>
            <w:r>
              <w:rPr>
                <w:noProof/>
                <w:webHidden/>
              </w:rPr>
              <w:fldChar w:fldCharType="separate"/>
            </w:r>
            <w:r>
              <w:rPr>
                <w:noProof/>
                <w:webHidden/>
              </w:rPr>
              <w:t>77</w:t>
            </w:r>
            <w:r>
              <w:rPr>
                <w:noProof/>
                <w:webHidden/>
              </w:rPr>
              <w:fldChar w:fldCharType="end"/>
            </w:r>
          </w:hyperlink>
        </w:p>
        <w:p w14:paraId="2588E5A5"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7" w:history="1">
            <w:r w:rsidRPr="002B7632">
              <w:rPr>
                <w:rStyle w:val="Hyperlink"/>
                <w:noProof/>
              </w:rPr>
              <w:t>15.32</w:t>
            </w:r>
            <w:r>
              <w:rPr>
                <w:rFonts w:asciiTheme="minorHAnsi" w:eastAsiaTheme="minorEastAsia" w:hAnsiTheme="minorHAnsi" w:cstheme="minorBidi"/>
                <w:noProof/>
                <w:szCs w:val="22"/>
                <w:lang w:val="en-US" w:eastAsia="zh-CN"/>
              </w:rPr>
              <w:tab/>
            </w:r>
            <w:r w:rsidRPr="002B7632">
              <w:rPr>
                <w:rStyle w:val="Hyperlink"/>
                <w:noProof/>
                <w:lang w:val="en-US"/>
              </w:rPr>
              <w:t>April 23 (PHY):  5 SPs</w:t>
            </w:r>
            <w:r>
              <w:rPr>
                <w:noProof/>
                <w:webHidden/>
              </w:rPr>
              <w:tab/>
            </w:r>
            <w:r>
              <w:rPr>
                <w:noProof/>
                <w:webHidden/>
              </w:rPr>
              <w:fldChar w:fldCharType="begin"/>
            </w:r>
            <w:r>
              <w:rPr>
                <w:noProof/>
                <w:webHidden/>
              </w:rPr>
              <w:instrText xml:space="preserve"> PAGEREF _Toc47625377 \h </w:instrText>
            </w:r>
            <w:r>
              <w:rPr>
                <w:noProof/>
                <w:webHidden/>
              </w:rPr>
            </w:r>
            <w:r>
              <w:rPr>
                <w:noProof/>
                <w:webHidden/>
              </w:rPr>
              <w:fldChar w:fldCharType="separate"/>
            </w:r>
            <w:r>
              <w:rPr>
                <w:noProof/>
                <w:webHidden/>
              </w:rPr>
              <w:t>78</w:t>
            </w:r>
            <w:r>
              <w:rPr>
                <w:noProof/>
                <w:webHidden/>
              </w:rPr>
              <w:fldChar w:fldCharType="end"/>
            </w:r>
          </w:hyperlink>
        </w:p>
        <w:p w14:paraId="0FDEB86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8" w:history="1">
            <w:r w:rsidRPr="002B7632">
              <w:rPr>
                <w:rStyle w:val="Hyperlink"/>
                <w:noProof/>
              </w:rPr>
              <w:t>15.33</w:t>
            </w:r>
            <w:r>
              <w:rPr>
                <w:rFonts w:asciiTheme="minorHAnsi" w:eastAsiaTheme="minorEastAsia" w:hAnsiTheme="minorHAnsi" w:cstheme="minorBidi"/>
                <w:noProof/>
                <w:szCs w:val="22"/>
                <w:lang w:val="en-US" w:eastAsia="zh-CN"/>
              </w:rPr>
              <w:tab/>
            </w:r>
            <w:r w:rsidRPr="002B7632">
              <w:rPr>
                <w:rStyle w:val="Hyperlink"/>
                <w:noProof/>
                <w:lang w:val="en-US"/>
              </w:rPr>
              <w:t>April 23 (MAC):  5 SPs</w:t>
            </w:r>
            <w:r>
              <w:rPr>
                <w:noProof/>
                <w:webHidden/>
              </w:rPr>
              <w:tab/>
            </w:r>
            <w:r>
              <w:rPr>
                <w:noProof/>
                <w:webHidden/>
              </w:rPr>
              <w:fldChar w:fldCharType="begin"/>
            </w:r>
            <w:r>
              <w:rPr>
                <w:noProof/>
                <w:webHidden/>
              </w:rPr>
              <w:instrText xml:space="preserve"> PAGEREF _Toc47625378 \h </w:instrText>
            </w:r>
            <w:r>
              <w:rPr>
                <w:noProof/>
                <w:webHidden/>
              </w:rPr>
            </w:r>
            <w:r>
              <w:rPr>
                <w:noProof/>
                <w:webHidden/>
              </w:rPr>
              <w:fldChar w:fldCharType="separate"/>
            </w:r>
            <w:r>
              <w:rPr>
                <w:noProof/>
                <w:webHidden/>
              </w:rPr>
              <w:t>80</w:t>
            </w:r>
            <w:r>
              <w:rPr>
                <w:noProof/>
                <w:webHidden/>
              </w:rPr>
              <w:fldChar w:fldCharType="end"/>
            </w:r>
          </w:hyperlink>
        </w:p>
        <w:p w14:paraId="6E55B3A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79" w:history="1">
            <w:r w:rsidRPr="002B7632">
              <w:rPr>
                <w:rStyle w:val="Hyperlink"/>
                <w:noProof/>
              </w:rPr>
              <w:t>15.34</w:t>
            </w:r>
            <w:r>
              <w:rPr>
                <w:rFonts w:asciiTheme="minorHAnsi" w:eastAsiaTheme="minorEastAsia" w:hAnsiTheme="minorHAnsi" w:cstheme="minorBidi"/>
                <w:noProof/>
                <w:szCs w:val="22"/>
                <w:lang w:val="en-US" w:eastAsia="zh-CN"/>
              </w:rPr>
              <w:tab/>
            </w:r>
            <w:r w:rsidRPr="002B7632">
              <w:rPr>
                <w:rStyle w:val="Hyperlink"/>
                <w:noProof/>
                <w:lang w:val="en-US"/>
              </w:rPr>
              <w:t>April 24 (MAC):  3 SPs</w:t>
            </w:r>
            <w:r>
              <w:rPr>
                <w:noProof/>
                <w:webHidden/>
              </w:rPr>
              <w:tab/>
            </w:r>
            <w:r>
              <w:rPr>
                <w:noProof/>
                <w:webHidden/>
              </w:rPr>
              <w:fldChar w:fldCharType="begin"/>
            </w:r>
            <w:r>
              <w:rPr>
                <w:noProof/>
                <w:webHidden/>
              </w:rPr>
              <w:instrText xml:space="preserve"> PAGEREF _Toc47625379 \h </w:instrText>
            </w:r>
            <w:r>
              <w:rPr>
                <w:noProof/>
                <w:webHidden/>
              </w:rPr>
            </w:r>
            <w:r>
              <w:rPr>
                <w:noProof/>
                <w:webHidden/>
              </w:rPr>
              <w:fldChar w:fldCharType="separate"/>
            </w:r>
            <w:r>
              <w:rPr>
                <w:noProof/>
                <w:webHidden/>
              </w:rPr>
              <w:t>81</w:t>
            </w:r>
            <w:r>
              <w:rPr>
                <w:noProof/>
                <w:webHidden/>
              </w:rPr>
              <w:fldChar w:fldCharType="end"/>
            </w:r>
          </w:hyperlink>
        </w:p>
        <w:p w14:paraId="68DA75F2"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0" w:history="1">
            <w:r w:rsidRPr="002B7632">
              <w:rPr>
                <w:rStyle w:val="Hyperlink"/>
                <w:noProof/>
              </w:rPr>
              <w:t>15.35</w:t>
            </w:r>
            <w:r>
              <w:rPr>
                <w:rFonts w:asciiTheme="minorHAnsi" w:eastAsiaTheme="minorEastAsia" w:hAnsiTheme="minorHAnsi" w:cstheme="minorBidi"/>
                <w:noProof/>
                <w:szCs w:val="22"/>
                <w:lang w:val="en-US" w:eastAsia="zh-CN"/>
              </w:rPr>
              <w:tab/>
            </w:r>
            <w:r w:rsidRPr="002B7632">
              <w:rPr>
                <w:rStyle w:val="Hyperlink"/>
                <w:noProof/>
                <w:lang w:val="en-US"/>
              </w:rPr>
              <w:t>April 27 (PHY):  12 SPs</w:t>
            </w:r>
            <w:r>
              <w:rPr>
                <w:noProof/>
                <w:webHidden/>
              </w:rPr>
              <w:tab/>
            </w:r>
            <w:r>
              <w:rPr>
                <w:noProof/>
                <w:webHidden/>
              </w:rPr>
              <w:fldChar w:fldCharType="begin"/>
            </w:r>
            <w:r>
              <w:rPr>
                <w:noProof/>
                <w:webHidden/>
              </w:rPr>
              <w:instrText xml:space="preserve"> PAGEREF _Toc47625380 \h </w:instrText>
            </w:r>
            <w:r>
              <w:rPr>
                <w:noProof/>
                <w:webHidden/>
              </w:rPr>
            </w:r>
            <w:r>
              <w:rPr>
                <w:noProof/>
                <w:webHidden/>
              </w:rPr>
              <w:fldChar w:fldCharType="separate"/>
            </w:r>
            <w:r>
              <w:rPr>
                <w:noProof/>
                <w:webHidden/>
              </w:rPr>
              <w:t>82</w:t>
            </w:r>
            <w:r>
              <w:rPr>
                <w:noProof/>
                <w:webHidden/>
              </w:rPr>
              <w:fldChar w:fldCharType="end"/>
            </w:r>
          </w:hyperlink>
        </w:p>
        <w:p w14:paraId="1FEBA20D"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1" w:history="1">
            <w:r w:rsidRPr="002B7632">
              <w:rPr>
                <w:rStyle w:val="Hyperlink"/>
                <w:noProof/>
              </w:rPr>
              <w:t>15.36</w:t>
            </w:r>
            <w:r>
              <w:rPr>
                <w:rFonts w:asciiTheme="minorHAnsi" w:eastAsiaTheme="minorEastAsia" w:hAnsiTheme="minorHAnsi" w:cstheme="minorBidi"/>
                <w:noProof/>
                <w:szCs w:val="22"/>
                <w:lang w:val="en-US" w:eastAsia="zh-CN"/>
              </w:rPr>
              <w:tab/>
            </w:r>
            <w:r w:rsidRPr="002B7632">
              <w:rPr>
                <w:rStyle w:val="Hyperlink"/>
                <w:noProof/>
                <w:lang w:val="en-US"/>
              </w:rPr>
              <w:t>April 27 (MAC):  2 SPs</w:t>
            </w:r>
            <w:r>
              <w:rPr>
                <w:noProof/>
                <w:webHidden/>
              </w:rPr>
              <w:tab/>
            </w:r>
            <w:r>
              <w:rPr>
                <w:noProof/>
                <w:webHidden/>
              </w:rPr>
              <w:fldChar w:fldCharType="begin"/>
            </w:r>
            <w:r>
              <w:rPr>
                <w:noProof/>
                <w:webHidden/>
              </w:rPr>
              <w:instrText xml:space="preserve"> PAGEREF _Toc47625381 \h </w:instrText>
            </w:r>
            <w:r>
              <w:rPr>
                <w:noProof/>
                <w:webHidden/>
              </w:rPr>
            </w:r>
            <w:r>
              <w:rPr>
                <w:noProof/>
                <w:webHidden/>
              </w:rPr>
              <w:fldChar w:fldCharType="separate"/>
            </w:r>
            <w:r>
              <w:rPr>
                <w:noProof/>
                <w:webHidden/>
              </w:rPr>
              <w:t>85</w:t>
            </w:r>
            <w:r>
              <w:rPr>
                <w:noProof/>
                <w:webHidden/>
              </w:rPr>
              <w:fldChar w:fldCharType="end"/>
            </w:r>
          </w:hyperlink>
        </w:p>
        <w:p w14:paraId="2DB49E19"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2" w:history="1">
            <w:r w:rsidRPr="002B7632">
              <w:rPr>
                <w:rStyle w:val="Hyperlink"/>
                <w:noProof/>
              </w:rPr>
              <w:t>15.37</w:t>
            </w:r>
            <w:r>
              <w:rPr>
                <w:rFonts w:asciiTheme="minorHAnsi" w:eastAsiaTheme="minorEastAsia" w:hAnsiTheme="minorHAnsi" w:cstheme="minorBidi"/>
                <w:noProof/>
                <w:szCs w:val="22"/>
                <w:lang w:val="en-US" w:eastAsia="zh-CN"/>
              </w:rPr>
              <w:tab/>
            </w:r>
            <w:r w:rsidRPr="002B7632">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_Toc47625382 \h </w:instrText>
            </w:r>
            <w:r>
              <w:rPr>
                <w:noProof/>
                <w:webHidden/>
              </w:rPr>
            </w:r>
            <w:r>
              <w:rPr>
                <w:noProof/>
                <w:webHidden/>
              </w:rPr>
              <w:fldChar w:fldCharType="separate"/>
            </w:r>
            <w:r>
              <w:rPr>
                <w:noProof/>
                <w:webHidden/>
              </w:rPr>
              <w:t>85</w:t>
            </w:r>
            <w:r>
              <w:rPr>
                <w:noProof/>
                <w:webHidden/>
              </w:rPr>
              <w:fldChar w:fldCharType="end"/>
            </w:r>
          </w:hyperlink>
        </w:p>
        <w:p w14:paraId="0521E29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3" w:history="1">
            <w:r w:rsidRPr="002B7632">
              <w:rPr>
                <w:rStyle w:val="Hyperlink"/>
                <w:noProof/>
              </w:rPr>
              <w:t>15.38</w:t>
            </w:r>
            <w:r>
              <w:rPr>
                <w:rFonts w:asciiTheme="minorHAnsi" w:eastAsiaTheme="minorEastAsia" w:hAnsiTheme="minorHAnsi" w:cstheme="minorBidi"/>
                <w:noProof/>
                <w:szCs w:val="22"/>
                <w:lang w:val="en-US" w:eastAsia="zh-CN"/>
              </w:rPr>
              <w:tab/>
            </w:r>
            <w:r w:rsidRPr="002B7632">
              <w:rPr>
                <w:rStyle w:val="Hyperlink"/>
                <w:noProof/>
                <w:lang w:val="en-US"/>
              </w:rPr>
              <w:t>April 30 (Joint):  3 SPs</w:t>
            </w:r>
            <w:r>
              <w:rPr>
                <w:noProof/>
                <w:webHidden/>
              </w:rPr>
              <w:tab/>
            </w:r>
            <w:r>
              <w:rPr>
                <w:noProof/>
                <w:webHidden/>
              </w:rPr>
              <w:fldChar w:fldCharType="begin"/>
            </w:r>
            <w:r>
              <w:rPr>
                <w:noProof/>
                <w:webHidden/>
              </w:rPr>
              <w:instrText xml:space="preserve"> PAGEREF _Toc47625383 \h </w:instrText>
            </w:r>
            <w:r>
              <w:rPr>
                <w:noProof/>
                <w:webHidden/>
              </w:rPr>
            </w:r>
            <w:r>
              <w:rPr>
                <w:noProof/>
                <w:webHidden/>
              </w:rPr>
              <w:fldChar w:fldCharType="separate"/>
            </w:r>
            <w:r>
              <w:rPr>
                <w:noProof/>
                <w:webHidden/>
              </w:rPr>
              <w:t>86</w:t>
            </w:r>
            <w:r>
              <w:rPr>
                <w:noProof/>
                <w:webHidden/>
              </w:rPr>
              <w:fldChar w:fldCharType="end"/>
            </w:r>
          </w:hyperlink>
        </w:p>
        <w:p w14:paraId="7FFEE64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4" w:history="1">
            <w:r w:rsidRPr="002B7632">
              <w:rPr>
                <w:rStyle w:val="Hyperlink"/>
                <w:noProof/>
              </w:rPr>
              <w:t>15.39</w:t>
            </w:r>
            <w:r>
              <w:rPr>
                <w:rFonts w:asciiTheme="minorHAnsi" w:eastAsiaTheme="minorEastAsia" w:hAnsiTheme="minorHAnsi" w:cstheme="minorBidi"/>
                <w:noProof/>
                <w:szCs w:val="22"/>
                <w:lang w:val="en-US" w:eastAsia="zh-CN"/>
              </w:rPr>
              <w:tab/>
            </w:r>
            <w:r w:rsidRPr="002B7632">
              <w:rPr>
                <w:rStyle w:val="Hyperlink"/>
                <w:noProof/>
                <w:lang w:val="en-US"/>
              </w:rPr>
              <w:t>May 4 (PHY):  3 SPs</w:t>
            </w:r>
            <w:r>
              <w:rPr>
                <w:noProof/>
                <w:webHidden/>
              </w:rPr>
              <w:tab/>
            </w:r>
            <w:r>
              <w:rPr>
                <w:noProof/>
                <w:webHidden/>
              </w:rPr>
              <w:fldChar w:fldCharType="begin"/>
            </w:r>
            <w:r>
              <w:rPr>
                <w:noProof/>
                <w:webHidden/>
              </w:rPr>
              <w:instrText xml:space="preserve"> PAGEREF _Toc47625384 \h </w:instrText>
            </w:r>
            <w:r>
              <w:rPr>
                <w:noProof/>
                <w:webHidden/>
              </w:rPr>
            </w:r>
            <w:r>
              <w:rPr>
                <w:noProof/>
                <w:webHidden/>
              </w:rPr>
              <w:fldChar w:fldCharType="separate"/>
            </w:r>
            <w:r>
              <w:rPr>
                <w:noProof/>
                <w:webHidden/>
              </w:rPr>
              <w:t>87</w:t>
            </w:r>
            <w:r>
              <w:rPr>
                <w:noProof/>
                <w:webHidden/>
              </w:rPr>
              <w:fldChar w:fldCharType="end"/>
            </w:r>
          </w:hyperlink>
        </w:p>
        <w:p w14:paraId="70D5957F"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5" w:history="1">
            <w:r w:rsidRPr="002B7632">
              <w:rPr>
                <w:rStyle w:val="Hyperlink"/>
                <w:noProof/>
              </w:rPr>
              <w:t>15.40</w:t>
            </w:r>
            <w:r>
              <w:rPr>
                <w:rFonts w:asciiTheme="minorHAnsi" w:eastAsiaTheme="minorEastAsia" w:hAnsiTheme="minorHAnsi" w:cstheme="minorBidi"/>
                <w:noProof/>
                <w:szCs w:val="22"/>
                <w:lang w:val="en-US" w:eastAsia="zh-CN"/>
              </w:rPr>
              <w:tab/>
            </w:r>
            <w:r w:rsidRPr="002B7632">
              <w:rPr>
                <w:rStyle w:val="Hyperlink"/>
                <w:noProof/>
                <w:lang w:val="en-US"/>
              </w:rPr>
              <w:t>May 4 (MAC):  8 SPs</w:t>
            </w:r>
            <w:r>
              <w:rPr>
                <w:noProof/>
                <w:webHidden/>
              </w:rPr>
              <w:tab/>
            </w:r>
            <w:r>
              <w:rPr>
                <w:noProof/>
                <w:webHidden/>
              </w:rPr>
              <w:fldChar w:fldCharType="begin"/>
            </w:r>
            <w:r>
              <w:rPr>
                <w:noProof/>
                <w:webHidden/>
              </w:rPr>
              <w:instrText xml:space="preserve"> PAGEREF _Toc47625385 \h </w:instrText>
            </w:r>
            <w:r>
              <w:rPr>
                <w:noProof/>
                <w:webHidden/>
              </w:rPr>
            </w:r>
            <w:r>
              <w:rPr>
                <w:noProof/>
                <w:webHidden/>
              </w:rPr>
              <w:fldChar w:fldCharType="separate"/>
            </w:r>
            <w:r>
              <w:rPr>
                <w:noProof/>
                <w:webHidden/>
              </w:rPr>
              <w:t>88</w:t>
            </w:r>
            <w:r>
              <w:rPr>
                <w:noProof/>
                <w:webHidden/>
              </w:rPr>
              <w:fldChar w:fldCharType="end"/>
            </w:r>
          </w:hyperlink>
        </w:p>
        <w:p w14:paraId="4CD529A3"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6" w:history="1">
            <w:r w:rsidRPr="002B7632">
              <w:rPr>
                <w:rStyle w:val="Hyperlink"/>
                <w:noProof/>
              </w:rPr>
              <w:t>15.41</w:t>
            </w:r>
            <w:r>
              <w:rPr>
                <w:rFonts w:asciiTheme="minorHAnsi" w:eastAsiaTheme="minorEastAsia" w:hAnsiTheme="minorHAnsi" w:cstheme="minorBidi"/>
                <w:noProof/>
                <w:szCs w:val="22"/>
                <w:lang w:val="en-US" w:eastAsia="zh-CN"/>
              </w:rPr>
              <w:tab/>
            </w:r>
            <w:r w:rsidRPr="002B7632">
              <w:rPr>
                <w:rStyle w:val="Hyperlink"/>
                <w:noProof/>
                <w:lang w:val="en-US"/>
              </w:rPr>
              <w:t>May 7 (PHY):  6 SPs</w:t>
            </w:r>
            <w:r>
              <w:rPr>
                <w:noProof/>
                <w:webHidden/>
              </w:rPr>
              <w:tab/>
            </w:r>
            <w:r>
              <w:rPr>
                <w:noProof/>
                <w:webHidden/>
              </w:rPr>
              <w:fldChar w:fldCharType="begin"/>
            </w:r>
            <w:r>
              <w:rPr>
                <w:noProof/>
                <w:webHidden/>
              </w:rPr>
              <w:instrText xml:space="preserve"> PAGEREF _Toc47625386 \h </w:instrText>
            </w:r>
            <w:r>
              <w:rPr>
                <w:noProof/>
                <w:webHidden/>
              </w:rPr>
            </w:r>
            <w:r>
              <w:rPr>
                <w:noProof/>
                <w:webHidden/>
              </w:rPr>
              <w:fldChar w:fldCharType="separate"/>
            </w:r>
            <w:r>
              <w:rPr>
                <w:noProof/>
                <w:webHidden/>
              </w:rPr>
              <w:t>90</w:t>
            </w:r>
            <w:r>
              <w:rPr>
                <w:noProof/>
                <w:webHidden/>
              </w:rPr>
              <w:fldChar w:fldCharType="end"/>
            </w:r>
          </w:hyperlink>
        </w:p>
        <w:p w14:paraId="28AB3FD6"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7" w:history="1">
            <w:r w:rsidRPr="002B7632">
              <w:rPr>
                <w:rStyle w:val="Hyperlink"/>
                <w:noProof/>
              </w:rPr>
              <w:t>15.42</w:t>
            </w:r>
            <w:r>
              <w:rPr>
                <w:rFonts w:asciiTheme="minorHAnsi" w:eastAsiaTheme="minorEastAsia" w:hAnsiTheme="minorHAnsi" w:cstheme="minorBidi"/>
                <w:noProof/>
                <w:szCs w:val="22"/>
                <w:lang w:val="en-US" w:eastAsia="zh-CN"/>
              </w:rPr>
              <w:tab/>
            </w:r>
            <w:r w:rsidRPr="002B7632">
              <w:rPr>
                <w:rStyle w:val="Hyperlink"/>
                <w:noProof/>
                <w:lang w:val="en-US"/>
              </w:rPr>
              <w:t>May 7 (MAC):  7 SPs</w:t>
            </w:r>
            <w:r>
              <w:rPr>
                <w:noProof/>
                <w:webHidden/>
              </w:rPr>
              <w:tab/>
            </w:r>
            <w:r>
              <w:rPr>
                <w:noProof/>
                <w:webHidden/>
              </w:rPr>
              <w:fldChar w:fldCharType="begin"/>
            </w:r>
            <w:r>
              <w:rPr>
                <w:noProof/>
                <w:webHidden/>
              </w:rPr>
              <w:instrText xml:space="preserve"> PAGEREF _Toc47625387 \h </w:instrText>
            </w:r>
            <w:r>
              <w:rPr>
                <w:noProof/>
                <w:webHidden/>
              </w:rPr>
            </w:r>
            <w:r>
              <w:rPr>
                <w:noProof/>
                <w:webHidden/>
              </w:rPr>
              <w:fldChar w:fldCharType="separate"/>
            </w:r>
            <w:r>
              <w:rPr>
                <w:noProof/>
                <w:webHidden/>
              </w:rPr>
              <w:t>91</w:t>
            </w:r>
            <w:r>
              <w:rPr>
                <w:noProof/>
                <w:webHidden/>
              </w:rPr>
              <w:fldChar w:fldCharType="end"/>
            </w:r>
          </w:hyperlink>
        </w:p>
        <w:p w14:paraId="4CBCC49E"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8" w:history="1">
            <w:r w:rsidRPr="002B7632">
              <w:rPr>
                <w:rStyle w:val="Hyperlink"/>
                <w:noProof/>
              </w:rPr>
              <w:t>15.43</w:t>
            </w:r>
            <w:r>
              <w:rPr>
                <w:rFonts w:asciiTheme="minorHAnsi" w:eastAsiaTheme="minorEastAsia" w:hAnsiTheme="minorHAnsi" w:cstheme="minorBidi"/>
                <w:noProof/>
                <w:szCs w:val="22"/>
                <w:lang w:val="en-US" w:eastAsia="zh-CN"/>
              </w:rPr>
              <w:tab/>
            </w:r>
            <w:r w:rsidRPr="002B7632">
              <w:rPr>
                <w:rStyle w:val="Hyperlink"/>
                <w:noProof/>
                <w:lang w:val="en-US"/>
              </w:rPr>
              <w:t>May 8 (MAC):  4 SPs</w:t>
            </w:r>
            <w:r>
              <w:rPr>
                <w:noProof/>
                <w:webHidden/>
              </w:rPr>
              <w:tab/>
            </w:r>
            <w:r>
              <w:rPr>
                <w:noProof/>
                <w:webHidden/>
              </w:rPr>
              <w:fldChar w:fldCharType="begin"/>
            </w:r>
            <w:r>
              <w:rPr>
                <w:noProof/>
                <w:webHidden/>
              </w:rPr>
              <w:instrText xml:space="preserve"> PAGEREF _Toc47625388 \h </w:instrText>
            </w:r>
            <w:r>
              <w:rPr>
                <w:noProof/>
                <w:webHidden/>
              </w:rPr>
            </w:r>
            <w:r>
              <w:rPr>
                <w:noProof/>
                <w:webHidden/>
              </w:rPr>
              <w:fldChar w:fldCharType="separate"/>
            </w:r>
            <w:r>
              <w:rPr>
                <w:noProof/>
                <w:webHidden/>
              </w:rPr>
              <w:t>92</w:t>
            </w:r>
            <w:r>
              <w:rPr>
                <w:noProof/>
                <w:webHidden/>
              </w:rPr>
              <w:fldChar w:fldCharType="end"/>
            </w:r>
          </w:hyperlink>
        </w:p>
        <w:p w14:paraId="00CFAD01"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89" w:history="1">
            <w:r w:rsidRPr="002B7632">
              <w:rPr>
                <w:rStyle w:val="Hyperlink"/>
                <w:noProof/>
              </w:rPr>
              <w:t>15.44</w:t>
            </w:r>
            <w:r>
              <w:rPr>
                <w:rFonts w:asciiTheme="minorHAnsi" w:eastAsiaTheme="minorEastAsia" w:hAnsiTheme="minorHAnsi" w:cstheme="minorBidi"/>
                <w:noProof/>
                <w:szCs w:val="22"/>
                <w:lang w:val="en-US" w:eastAsia="zh-CN"/>
              </w:rPr>
              <w:tab/>
            </w:r>
            <w:r w:rsidRPr="002B7632">
              <w:rPr>
                <w:rStyle w:val="Hyperlink"/>
                <w:noProof/>
                <w:lang w:val="en-US"/>
              </w:rPr>
              <w:t>May 11 (PHY):  1 SP</w:t>
            </w:r>
            <w:r>
              <w:rPr>
                <w:noProof/>
                <w:webHidden/>
              </w:rPr>
              <w:tab/>
            </w:r>
            <w:r>
              <w:rPr>
                <w:noProof/>
                <w:webHidden/>
              </w:rPr>
              <w:fldChar w:fldCharType="begin"/>
            </w:r>
            <w:r>
              <w:rPr>
                <w:noProof/>
                <w:webHidden/>
              </w:rPr>
              <w:instrText xml:space="preserve"> PAGEREF _Toc47625389 \h </w:instrText>
            </w:r>
            <w:r>
              <w:rPr>
                <w:noProof/>
                <w:webHidden/>
              </w:rPr>
            </w:r>
            <w:r>
              <w:rPr>
                <w:noProof/>
                <w:webHidden/>
              </w:rPr>
              <w:fldChar w:fldCharType="separate"/>
            </w:r>
            <w:r>
              <w:rPr>
                <w:noProof/>
                <w:webHidden/>
              </w:rPr>
              <w:t>93</w:t>
            </w:r>
            <w:r>
              <w:rPr>
                <w:noProof/>
                <w:webHidden/>
              </w:rPr>
              <w:fldChar w:fldCharType="end"/>
            </w:r>
          </w:hyperlink>
        </w:p>
        <w:p w14:paraId="3A2CBD68"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0" w:history="1">
            <w:r w:rsidRPr="002B7632">
              <w:rPr>
                <w:rStyle w:val="Hyperlink"/>
                <w:noProof/>
              </w:rPr>
              <w:t>15.45</w:t>
            </w:r>
            <w:r>
              <w:rPr>
                <w:rFonts w:asciiTheme="minorHAnsi" w:eastAsiaTheme="minorEastAsia" w:hAnsiTheme="minorHAnsi" w:cstheme="minorBidi"/>
                <w:noProof/>
                <w:szCs w:val="22"/>
                <w:lang w:val="en-US" w:eastAsia="zh-CN"/>
              </w:rPr>
              <w:tab/>
            </w:r>
            <w:r w:rsidRPr="002B7632">
              <w:rPr>
                <w:rStyle w:val="Hyperlink"/>
                <w:noProof/>
                <w:lang w:val="en-US"/>
              </w:rPr>
              <w:t>May 11 (MAC):  2 SPs</w:t>
            </w:r>
            <w:r>
              <w:rPr>
                <w:noProof/>
                <w:webHidden/>
              </w:rPr>
              <w:tab/>
            </w:r>
            <w:r>
              <w:rPr>
                <w:noProof/>
                <w:webHidden/>
              </w:rPr>
              <w:fldChar w:fldCharType="begin"/>
            </w:r>
            <w:r>
              <w:rPr>
                <w:noProof/>
                <w:webHidden/>
              </w:rPr>
              <w:instrText xml:space="preserve"> PAGEREF _Toc47625390 \h </w:instrText>
            </w:r>
            <w:r>
              <w:rPr>
                <w:noProof/>
                <w:webHidden/>
              </w:rPr>
            </w:r>
            <w:r>
              <w:rPr>
                <w:noProof/>
                <w:webHidden/>
              </w:rPr>
              <w:fldChar w:fldCharType="separate"/>
            </w:r>
            <w:r>
              <w:rPr>
                <w:noProof/>
                <w:webHidden/>
              </w:rPr>
              <w:t>94</w:t>
            </w:r>
            <w:r>
              <w:rPr>
                <w:noProof/>
                <w:webHidden/>
              </w:rPr>
              <w:fldChar w:fldCharType="end"/>
            </w:r>
          </w:hyperlink>
        </w:p>
        <w:p w14:paraId="616B018B"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1" w:history="1">
            <w:r w:rsidRPr="002B7632">
              <w:rPr>
                <w:rStyle w:val="Hyperlink"/>
                <w:noProof/>
              </w:rPr>
              <w:t>15.46</w:t>
            </w:r>
            <w:r>
              <w:rPr>
                <w:rFonts w:asciiTheme="minorHAnsi" w:eastAsiaTheme="minorEastAsia" w:hAnsiTheme="minorHAnsi" w:cstheme="minorBidi"/>
                <w:noProof/>
                <w:szCs w:val="22"/>
                <w:lang w:val="en-US" w:eastAsia="zh-CN"/>
              </w:rPr>
              <w:tab/>
            </w:r>
            <w:r w:rsidRPr="002B7632">
              <w:rPr>
                <w:rStyle w:val="Hyperlink"/>
                <w:noProof/>
                <w:lang w:val="en-US"/>
              </w:rPr>
              <w:t>May 14 (Joint):  1 SP</w:t>
            </w:r>
            <w:r>
              <w:rPr>
                <w:noProof/>
                <w:webHidden/>
              </w:rPr>
              <w:tab/>
            </w:r>
            <w:r>
              <w:rPr>
                <w:noProof/>
                <w:webHidden/>
              </w:rPr>
              <w:fldChar w:fldCharType="begin"/>
            </w:r>
            <w:r>
              <w:rPr>
                <w:noProof/>
                <w:webHidden/>
              </w:rPr>
              <w:instrText xml:space="preserve"> PAGEREF _Toc47625391 \h </w:instrText>
            </w:r>
            <w:r>
              <w:rPr>
                <w:noProof/>
                <w:webHidden/>
              </w:rPr>
            </w:r>
            <w:r>
              <w:rPr>
                <w:noProof/>
                <w:webHidden/>
              </w:rPr>
              <w:fldChar w:fldCharType="separate"/>
            </w:r>
            <w:r>
              <w:rPr>
                <w:noProof/>
                <w:webHidden/>
              </w:rPr>
              <w:t>94</w:t>
            </w:r>
            <w:r>
              <w:rPr>
                <w:noProof/>
                <w:webHidden/>
              </w:rPr>
              <w:fldChar w:fldCharType="end"/>
            </w:r>
          </w:hyperlink>
        </w:p>
        <w:p w14:paraId="612710B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2" w:history="1">
            <w:r w:rsidRPr="002B7632">
              <w:rPr>
                <w:rStyle w:val="Hyperlink"/>
                <w:noProof/>
              </w:rPr>
              <w:t>15.47</w:t>
            </w:r>
            <w:r>
              <w:rPr>
                <w:rFonts w:asciiTheme="minorHAnsi" w:eastAsiaTheme="minorEastAsia" w:hAnsiTheme="minorHAnsi" w:cstheme="minorBidi"/>
                <w:noProof/>
                <w:szCs w:val="22"/>
                <w:lang w:val="en-US" w:eastAsia="zh-CN"/>
              </w:rPr>
              <w:tab/>
            </w:r>
            <w:r w:rsidRPr="002B7632">
              <w:rPr>
                <w:rStyle w:val="Hyperlink"/>
                <w:noProof/>
                <w:lang w:val="en-US"/>
              </w:rPr>
              <w:t>May 18 (PHY):  8 SPs</w:t>
            </w:r>
            <w:r>
              <w:rPr>
                <w:noProof/>
                <w:webHidden/>
              </w:rPr>
              <w:tab/>
            </w:r>
            <w:r>
              <w:rPr>
                <w:noProof/>
                <w:webHidden/>
              </w:rPr>
              <w:fldChar w:fldCharType="begin"/>
            </w:r>
            <w:r>
              <w:rPr>
                <w:noProof/>
                <w:webHidden/>
              </w:rPr>
              <w:instrText xml:space="preserve"> PAGEREF _Toc47625392 \h </w:instrText>
            </w:r>
            <w:r>
              <w:rPr>
                <w:noProof/>
                <w:webHidden/>
              </w:rPr>
            </w:r>
            <w:r>
              <w:rPr>
                <w:noProof/>
                <w:webHidden/>
              </w:rPr>
              <w:fldChar w:fldCharType="separate"/>
            </w:r>
            <w:r>
              <w:rPr>
                <w:noProof/>
                <w:webHidden/>
              </w:rPr>
              <w:t>95</w:t>
            </w:r>
            <w:r>
              <w:rPr>
                <w:noProof/>
                <w:webHidden/>
              </w:rPr>
              <w:fldChar w:fldCharType="end"/>
            </w:r>
          </w:hyperlink>
        </w:p>
        <w:p w14:paraId="32B9AA9B"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3" w:history="1">
            <w:r w:rsidRPr="002B7632">
              <w:rPr>
                <w:rStyle w:val="Hyperlink"/>
                <w:noProof/>
              </w:rPr>
              <w:t>15.48</w:t>
            </w:r>
            <w:r>
              <w:rPr>
                <w:rFonts w:asciiTheme="minorHAnsi" w:eastAsiaTheme="minorEastAsia" w:hAnsiTheme="minorHAnsi" w:cstheme="minorBidi"/>
                <w:noProof/>
                <w:szCs w:val="22"/>
                <w:lang w:val="en-US" w:eastAsia="zh-CN"/>
              </w:rPr>
              <w:tab/>
            </w:r>
            <w:r w:rsidRPr="002B7632">
              <w:rPr>
                <w:rStyle w:val="Hyperlink"/>
                <w:noProof/>
                <w:lang w:val="en-US"/>
              </w:rPr>
              <w:t>May 18 (MAC):  9 SPs</w:t>
            </w:r>
            <w:r>
              <w:rPr>
                <w:noProof/>
                <w:webHidden/>
              </w:rPr>
              <w:tab/>
            </w:r>
            <w:r>
              <w:rPr>
                <w:noProof/>
                <w:webHidden/>
              </w:rPr>
              <w:fldChar w:fldCharType="begin"/>
            </w:r>
            <w:r>
              <w:rPr>
                <w:noProof/>
                <w:webHidden/>
              </w:rPr>
              <w:instrText xml:space="preserve"> PAGEREF _Toc47625393 \h </w:instrText>
            </w:r>
            <w:r>
              <w:rPr>
                <w:noProof/>
                <w:webHidden/>
              </w:rPr>
            </w:r>
            <w:r>
              <w:rPr>
                <w:noProof/>
                <w:webHidden/>
              </w:rPr>
              <w:fldChar w:fldCharType="separate"/>
            </w:r>
            <w:r>
              <w:rPr>
                <w:noProof/>
                <w:webHidden/>
              </w:rPr>
              <w:t>97</w:t>
            </w:r>
            <w:r>
              <w:rPr>
                <w:noProof/>
                <w:webHidden/>
              </w:rPr>
              <w:fldChar w:fldCharType="end"/>
            </w:r>
          </w:hyperlink>
        </w:p>
        <w:p w14:paraId="17D2B987"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4" w:history="1">
            <w:r w:rsidRPr="002B7632">
              <w:rPr>
                <w:rStyle w:val="Hyperlink"/>
                <w:noProof/>
              </w:rPr>
              <w:t>15.49</w:t>
            </w:r>
            <w:r>
              <w:rPr>
                <w:rFonts w:asciiTheme="minorHAnsi" w:eastAsiaTheme="minorEastAsia" w:hAnsiTheme="minorHAnsi" w:cstheme="minorBidi"/>
                <w:noProof/>
                <w:szCs w:val="22"/>
                <w:lang w:val="en-US" w:eastAsia="zh-CN"/>
              </w:rPr>
              <w:tab/>
            </w:r>
            <w:r w:rsidRPr="002B7632">
              <w:rPr>
                <w:rStyle w:val="Hyperlink"/>
                <w:noProof/>
                <w:lang w:val="en-US"/>
              </w:rPr>
              <w:t>May 20 (MAC):  3 SPs</w:t>
            </w:r>
            <w:r>
              <w:rPr>
                <w:noProof/>
                <w:webHidden/>
              </w:rPr>
              <w:tab/>
            </w:r>
            <w:r>
              <w:rPr>
                <w:noProof/>
                <w:webHidden/>
              </w:rPr>
              <w:fldChar w:fldCharType="begin"/>
            </w:r>
            <w:r>
              <w:rPr>
                <w:noProof/>
                <w:webHidden/>
              </w:rPr>
              <w:instrText xml:space="preserve"> PAGEREF _Toc47625394 \h </w:instrText>
            </w:r>
            <w:r>
              <w:rPr>
                <w:noProof/>
                <w:webHidden/>
              </w:rPr>
            </w:r>
            <w:r>
              <w:rPr>
                <w:noProof/>
                <w:webHidden/>
              </w:rPr>
              <w:fldChar w:fldCharType="separate"/>
            </w:r>
            <w:r>
              <w:rPr>
                <w:noProof/>
                <w:webHidden/>
              </w:rPr>
              <w:t>99</w:t>
            </w:r>
            <w:r>
              <w:rPr>
                <w:noProof/>
                <w:webHidden/>
              </w:rPr>
              <w:fldChar w:fldCharType="end"/>
            </w:r>
          </w:hyperlink>
        </w:p>
        <w:p w14:paraId="0A2432E2"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5" w:history="1">
            <w:r w:rsidRPr="002B7632">
              <w:rPr>
                <w:rStyle w:val="Hyperlink"/>
                <w:noProof/>
              </w:rPr>
              <w:t>15.50</w:t>
            </w:r>
            <w:r>
              <w:rPr>
                <w:rFonts w:asciiTheme="minorHAnsi" w:eastAsiaTheme="minorEastAsia" w:hAnsiTheme="minorHAnsi" w:cstheme="minorBidi"/>
                <w:noProof/>
                <w:szCs w:val="22"/>
                <w:lang w:val="en-US" w:eastAsia="zh-CN"/>
              </w:rPr>
              <w:tab/>
            </w:r>
            <w:r w:rsidRPr="002B7632">
              <w:rPr>
                <w:rStyle w:val="Hyperlink"/>
                <w:noProof/>
                <w:lang w:val="en-US"/>
              </w:rPr>
              <w:t>May 21 (PHY):  3 SPs</w:t>
            </w:r>
            <w:r>
              <w:rPr>
                <w:noProof/>
                <w:webHidden/>
              </w:rPr>
              <w:tab/>
            </w:r>
            <w:r>
              <w:rPr>
                <w:noProof/>
                <w:webHidden/>
              </w:rPr>
              <w:fldChar w:fldCharType="begin"/>
            </w:r>
            <w:r>
              <w:rPr>
                <w:noProof/>
                <w:webHidden/>
              </w:rPr>
              <w:instrText xml:space="preserve"> PAGEREF _Toc47625395 \h </w:instrText>
            </w:r>
            <w:r>
              <w:rPr>
                <w:noProof/>
                <w:webHidden/>
              </w:rPr>
            </w:r>
            <w:r>
              <w:rPr>
                <w:noProof/>
                <w:webHidden/>
              </w:rPr>
              <w:fldChar w:fldCharType="separate"/>
            </w:r>
            <w:r>
              <w:rPr>
                <w:noProof/>
                <w:webHidden/>
              </w:rPr>
              <w:t>100</w:t>
            </w:r>
            <w:r>
              <w:rPr>
                <w:noProof/>
                <w:webHidden/>
              </w:rPr>
              <w:fldChar w:fldCharType="end"/>
            </w:r>
          </w:hyperlink>
        </w:p>
        <w:p w14:paraId="29C0BC7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6" w:history="1">
            <w:r w:rsidRPr="002B7632">
              <w:rPr>
                <w:rStyle w:val="Hyperlink"/>
                <w:noProof/>
              </w:rPr>
              <w:t>15.51</w:t>
            </w:r>
            <w:r>
              <w:rPr>
                <w:rFonts w:asciiTheme="minorHAnsi" w:eastAsiaTheme="minorEastAsia" w:hAnsiTheme="minorHAnsi" w:cstheme="minorBidi"/>
                <w:noProof/>
                <w:szCs w:val="22"/>
                <w:lang w:val="en-US" w:eastAsia="zh-CN"/>
              </w:rPr>
              <w:tab/>
            </w:r>
            <w:r w:rsidRPr="002B7632">
              <w:rPr>
                <w:rStyle w:val="Hyperlink"/>
                <w:noProof/>
                <w:lang w:val="en-US"/>
              </w:rPr>
              <w:t>May 21 (MAC):  2 SPs</w:t>
            </w:r>
            <w:r>
              <w:rPr>
                <w:noProof/>
                <w:webHidden/>
              </w:rPr>
              <w:tab/>
            </w:r>
            <w:r>
              <w:rPr>
                <w:noProof/>
                <w:webHidden/>
              </w:rPr>
              <w:fldChar w:fldCharType="begin"/>
            </w:r>
            <w:r>
              <w:rPr>
                <w:noProof/>
                <w:webHidden/>
              </w:rPr>
              <w:instrText xml:space="preserve"> PAGEREF _Toc47625396 \h </w:instrText>
            </w:r>
            <w:r>
              <w:rPr>
                <w:noProof/>
                <w:webHidden/>
              </w:rPr>
            </w:r>
            <w:r>
              <w:rPr>
                <w:noProof/>
                <w:webHidden/>
              </w:rPr>
              <w:fldChar w:fldCharType="separate"/>
            </w:r>
            <w:r>
              <w:rPr>
                <w:noProof/>
                <w:webHidden/>
              </w:rPr>
              <w:t>101</w:t>
            </w:r>
            <w:r>
              <w:rPr>
                <w:noProof/>
                <w:webHidden/>
              </w:rPr>
              <w:fldChar w:fldCharType="end"/>
            </w:r>
          </w:hyperlink>
        </w:p>
        <w:p w14:paraId="620B6CE2"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7" w:history="1">
            <w:r w:rsidRPr="002B7632">
              <w:rPr>
                <w:rStyle w:val="Hyperlink"/>
                <w:noProof/>
              </w:rPr>
              <w:t>15.52</w:t>
            </w:r>
            <w:r>
              <w:rPr>
                <w:rFonts w:asciiTheme="minorHAnsi" w:eastAsiaTheme="minorEastAsia" w:hAnsiTheme="minorHAnsi" w:cstheme="minorBidi"/>
                <w:noProof/>
                <w:szCs w:val="22"/>
                <w:lang w:val="en-US" w:eastAsia="zh-CN"/>
              </w:rPr>
              <w:tab/>
            </w:r>
            <w:r w:rsidRPr="002B7632">
              <w:rPr>
                <w:rStyle w:val="Hyperlink"/>
                <w:noProof/>
                <w:lang w:val="en-US"/>
              </w:rPr>
              <w:t>May 27 (MAC):  1 SP</w:t>
            </w:r>
            <w:r>
              <w:rPr>
                <w:noProof/>
                <w:webHidden/>
              </w:rPr>
              <w:tab/>
            </w:r>
            <w:r>
              <w:rPr>
                <w:noProof/>
                <w:webHidden/>
              </w:rPr>
              <w:fldChar w:fldCharType="begin"/>
            </w:r>
            <w:r>
              <w:rPr>
                <w:noProof/>
                <w:webHidden/>
              </w:rPr>
              <w:instrText xml:space="preserve"> PAGEREF _Toc47625397 \h </w:instrText>
            </w:r>
            <w:r>
              <w:rPr>
                <w:noProof/>
                <w:webHidden/>
              </w:rPr>
            </w:r>
            <w:r>
              <w:rPr>
                <w:noProof/>
                <w:webHidden/>
              </w:rPr>
              <w:fldChar w:fldCharType="separate"/>
            </w:r>
            <w:r>
              <w:rPr>
                <w:noProof/>
                <w:webHidden/>
              </w:rPr>
              <w:t>101</w:t>
            </w:r>
            <w:r>
              <w:rPr>
                <w:noProof/>
                <w:webHidden/>
              </w:rPr>
              <w:fldChar w:fldCharType="end"/>
            </w:r>
          </w:hyperlink>
        </w:p>
        <w:p w14:paraId="6B5D0EC3"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8" w:history="1">
            <w:r w:rsidRPr="002B7632">
              <w:rPr>
                <w:rStyle w:val="Hyperlink"/>
                <w:noProof/>
              </w:rPr>
              <w:t>15.53</w:t>
            </w:r>
            <w:r>
              <w:rPr>
                <w:rFonts w:asciiTheme="minorHAnsi" w:eastAsiaTheme="minorEastAsia" w:hAnsiTheme="minorHAnsi" w:cstheme="minorBidi"/>
                <w:noProof/>
                <w:szCs w:val="22"/>
                <w:lang w:val="en-US" w:eastAsia="zh-CN"/>
              </w:rPr>
              <w:tab/>
            </w:r>
            <w:r w:rsidRPr="002B7632">
              <w:rPr>
                <w:rStyle w:val="Hyperlink"/>
                <w:noProof/>
                <w:lang w:val="en-US"/>
              </w:rPr>
              <w:t>May 28 (Joint):  1 SP</w:t>
            </w:r>
            <w:r>
              <w:rPr>
                <w:noProof/>
                <w:webHidden/>
              </w:rPr>
              <w:tab/>
            </w:r>
            <w:r>
              <w:rPr>
                <w:noProof/>
                <w:webHidden/>
              </w:rPr>
              <w:fldChar w:fldCharType="begin"/>
            </w:r>
            <w:r>
              <w:rPr>
                <w:noProof/>
                <w:webHidden/>
              </w:rPr>
              <w:instrText xml:space="preserve"> PAGEREF _Toc47625398 \h </w:instrText>
            </w:r>
            <w:r>
              <w:rPr>
                <w:noProof/>
                <w:webHidden/>
              </w:rPr>
            </w:r>
            <w:r>
              <w:rPr>
                <w:noProof/>
                <w:webHidden/>
              </w:rPr>
              <w:fldChar w:fldCharType="separate"/>
            </w:r>
            <w:r>
              <w:rPr>
                <w:noProof/>
                <w:webHidden/>
              </w:rPr>
              <w:t>102</w:t>
            </w:r>
            <w:r>
              <w:rPr>
                <w:noProof/>
                <w:webHidden/>
              </w:rPr>
              <w:fldChar w:fldCharType="end"/>
            </w:r>
          </w:hyperlink>
        </w:p>
        <w:p w14:paraId="6C0C47E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399" w:history="1">
            <w:r w:rsidRPr="002B7632">
              <w:rPr>
                <w:rStyle w:val="Hyperlink"/>
                <w:noProof/>
              </w:rPr>
              <w:t>15.54</w:t>
            </w:r>
            <w:r>
              <w:rPr>
                <w:rFonts w:asciiTheme="minorHAnsi" w:eastAsiaTheme="minorEastAsia" w:hAnsiTheme="minorHAnsi" w:cstheme="minorBidi"/>
                <w:noProof/>
                <w:szCs w:val="22"/>
                <w:lang w:val="en-US" w:eastAsia="zh-CN"/>
              </w:rPr>
              <w:tab/>
            </w:r>
            <w:r w:rsidRPr="002B7632">
              <w:rPr>
                <w:rStyle w:val="Hyperlink"/>
                <w:noProof/>
                <w:lang w:val="en-US"/>
              </w:rPr>
              <w:t>June 1 (PHY):  5 SPs</w:t>
            </w:r>
            <w:r>
              <w:rPr>
                <w:noProof/>
                <w:webHidden/>
              </w:rPr>
              <w:tab/>
            </w:r>
            <w:r>
              <w:rPr>
                <w:noProof/>
                <w:webHidden/>
              </w:rPr>
              <w:fldChar w:fldCharType="begin"/>
            </w:r>
            <w:r>
              <w:rPr>
                <w:noProof/>
                <w:webHidden/>
              </w:rPr>
              <w:instrText xml:space="preserve"> PAGEREF _Toc47625399 \h </w:instrText>
            </w:r>
            <w:r>
              <w:rPr>
                <w:noProof/>
                <w:webHidden/>
              </w:rPr>
            </w:r>
            <w:r>
              <w:rPr>
                <w:noProof/>
                <w:webHidden/>
              </w:rPr>
              <w:fldChar w:fldCharType="separate"/>
            </w:r>
            <w:r>
              <w:rPr>
                <w:noProof/>
                <w:webHidden/>
              </w:rPr>
              <w:t>102</w:t>
            </w:r>
            <w:r>
              <w:rPr>
                <w:noProof/>
                <w:webHidden/>
              </w:rPr>
              <w:fldChar w:fldCharType="end"/>
            </w:r>
          </w:hyperlink>
        </w:p>
        <w:p w14:paraId="2E3016F5"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0" w:history="1">
            <w:r w:rsidRPr="002B7632">
              <w:rPr>
                <w:rStyle w:val="Hyperlink"/>
                <w:noProof/>
              </w:rPr>
              <w:t>15.55</w:t>
            </w:r>
            <w:r>
              <w:rPr>
                <w:rFonts w:asciiTheme="minorHAnsi" w:eastAsiaTheme="minorEastAsia" w:hAnsiTheme="minorHAnsi" w:cstheme="minorBidi"/>
                <w:noProof/>
                <w:szCs w:val="22"/>
                <w:lang w:val="en-US" w:eastAsia="zh-CN"/>
              </w:rPr>
              <w:tab/>
            </w:r>
            <w:r w:rsidRPr="002B7632">
              <w:rPr>
                <w:rStyle w:val="Hyperlink"/>
                <w:noProof/>
                <w:lang w:val="en-US"/>
              </w:rPr>
              <w:t>June 1 (MAC):  8 SPs</w:t>
            </w:r>
            <w:r>
              <w:rPr>
                <w:noProof/>
                <w:webHidden/>
              </w:rPr>
              <w:tab/>
            </w:r>
            <w:r>
              <w:rPr>
                <w:noProof/>
                <w:webHidden/>
              </w:rPr>
              <w:fldChar w:fldCharType="begin"/>
            </w:r>
            <w:r>
              <w:rPr>
                <w:noProof/>
                <w:webHidden/>
              </w:rPr>
              <w:instrText xml:space="preserve"> PAGEREF _Toc47625400 \h </w:instrText>
            </w:r>
            <w:r>
              <w:rPr>
                <w:noProof/>
                <w:webHidden/>
              </w:rPr>
            </w:r>
            <w:r>
              <w:rPr>
                <w:noProof/>
                <w:webHidden/>
              </w:rPr>
              <w:fldChar w:fldCharType="separate"/>
            </w:r>
            <w:r>
              <w:rPr>
                <w:noProof/>
                <w:webHidden/>
              </w:rPr>
              <w:t>105</w:t>
            </w:r>
            <w:r>
              <w:rPr>
                <w:noProof/>
                <w:webHidden/>
              </w:rPr>
              <w:fldChar w:fldCharType="end"/>
            </w:r>
          </w:hyperlink>
        </w:p>
        <w:p w14:paraId="05ED6FF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1" w:history="1">
            <w:r w:rsidRPr="002B7632">
              <w:rPr>
                <w:rStyle w:val="Hyperlink"/>
                <w:noProof/>
              </w:rPr>
              <w:t>15.56</w:t>
            </w:r>
            <w:r>
              <w:rPr>
                <w:rFonts w:asciiTheme="minorHAnsi" w:eastAsiaTheme="minorEastAsia" w:hAnsiTheme="minorHAnsi" w:cstheme="minorBidi"/>
                <w:noProof/>
                <w:szCs w:val="22"/>
                <w:lang w:val="en-US" w:eastAsia="zh-CN"/>
              </w:rPr>
              <w:tab/>
            </w:r>
            <w:r w:rsidRPr="002B7632">
              <w:rPr>
                <w:rStyle w:val="Hyperlink"/>
                <w:noProof/>
                <w:lang w:val="en-US"/>
              </w:rPr>
              <w:t>June 3 (MAC):  5 SPs</w:t>
            </w:r>
            <w:r>
              <w:rPr>
                <w:noProof/>
                <w:webHidden/>
              </w:rPr>
              <w:tab/>
            </w:r>
            <w:r>
              <w:rPr>
                <w:noProof/>
                <w:webHidden/>
              </w:rPr>
              <w:fldChar w:fldCharType="begin"/>
            </w:r>
            <w:r>
              <w:rPr>
                <w:noProof/>
                <w:webHidden/>
              </w:rPr>
              <w:instrText xml:space="preserve"> PAGEREF _Toc47625401 \h </w:instrText>
            </w:r>
            <w:r>
              <w:rPr>
                <w:noProof/>
                <w:webHidden/>
              </w:rPr>
            </w:r>
            <w:r>
              <w:rPr>
                <w:noProof/>
                <w:webHidden/>
              </w:rPr>
              <w:fldChar w:fldCharType="separate"/>
            </w:r>
            <w:r>
              <w:rPr>
                <w:noProof/>
                <w:webHidden/>
              </w:rPr>
              <w:t>107</w:t>
            </w:r>
            <w:r>
              <w:rPr>
                <w:noProof/>
                <w:webHidden/>
              </w:rPr>
              <w:fldChar w:fldCharType="end"/>
            </w:r>
          </w:hyperlink>
        </w:p>
        <w:p w14:paraId="00ED7B6D"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2" w:history="1">
            <w:r w:rsidRPr="002B7632">
              <w:rPr>
                <w:rStyle w:val="Hyperlink"/>
                <w:noProof/>
              </w:rPr>
              <w:t>15.57</w:t>
            </w:r>
            <w:r>
              <w:rPr>
                <w:rFonts w:asciiTheme="minorHAnsi" w:eastAsiaTheme="minorEastAsia" w:hAnsiTheme="minorHAnsi" w:cstheme="minorBidi"/>
                <w:noProof/>
                <w:szCs w:val="22"/>
                <w:lang w:val="en-US" w:eastAsia="zh-CN"/>
              </w:rPr>
              <w:tab/>
            </w:r>
            <w:r w:rsidRPr="002B7632">
              <w:rPr>
                <w:rStyle w:val="Hyperlink"/>
                <w:noProof/>
                <w:lang w:val="en-US"/>
              </w:rPr>
              <w:t>June 4 (PHY):  11 SPs</w:t>
            </w:r>
            <w:r>
              <w:rPr>
                <w:noProof/>
                <w:webHidden/>
              </w:rPr>
              <w:tab/>
            </w:r>
            <w:r>
              <w:rPr>
                <w:noProof/>
                <w:webHidden/>
              </w:rPr>
              <w:fldChar w:fldCharType="begin"/>
            </w:r>
            <w:r>
              <w:rPr>
                <w:noProof/>
                <w:webHidden/>
              </w:rPr>
              <w:instrText xml:space="preserve"> PAGEREF _Toc47625402 \h </w:instrText>
            </w:r>
            <w:r>
              <w:rPr>
                <w:noProof/>
                <w:webHidden/>
              </w:rPr>
            </w:r>
            <w:r>
              <w:rPr>
                <w:noProof/>
                <w:webHidden/>
              </w:rPr>
              <w:fldChar w:fldCharType="separate"/>
            </w:r>
            <w:r>
              <w:rPr>
                <w:noProof/>
                <w:webHidden/>
              </w:rPr>
              <w:t>108</w:t>
            </w:r>
            <w:r>
              <w:rPr>
                <w:noProof/>
                <w:webHidden/>
              </w:rPr>
              <w:fldChar w:fldCharType="end"/>
            </w:r>
          </w:hyperlink>
        </w:p>
        <w:p w14:paraId="31A4C184"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3" w:history="1">
            <w:r w:rsidRPr="002B7632">
              <w:rPr>
                <w:rStyle w:val="Hyperlink"/>
                <w:noProof/>
              </w:rPr>
              <w:t>15.58</w:t>
            </w:r>
            <w:r>
              <w:rPr>
                <w:rFonts w:asciiTheme="minorHAnsi" w:eastAsiaTheme="minorEastAsia" w:hAnsiTheme="minorHAnsi" w:cstheme="minorBidi"/>
                <w:noProof/>
                <w:szCs w:val="22"/>
                <w:lang w:val="en-US" w:eastAsia="zh-CN"/>
              </w:rPr>
              <w:tab/>
            </w:r>
            <w:r w:rsidRPr="002B7632">
              <w:rPr>
                <w:rStyle w:val="Hyperlink"/>
                <w:noProof/>
                <w:lang w:val="en-US"/>
              </w:rPr>
              <w:t>June 4 (MAC):  5 SPs</w:t>
            </w:r>
            <w:r>
              <w:rPr>
                <w:noProof/>
                <w:webHidden/>
              </w:rPr>
              <w:tab/>
            </w:r>
            <w:r>
              <w:rPr>
                <w:noProof/>
                <w:webHidden/>
              </w:rPr>
              <w:fldChar w:fldCharType="begin"/>
            </w:r>
            <w:r>
              <w:rPr>
                <w:noProof/>
                <w:webHidden/>
              </w:rPr>
              <w:instrText xml:space="preserve"> PAGEREF _Toc47625403 \h </w:instrText>
            </w:r>
            <w:r>
              <w:rPr>
                <w:noProof/>
                <w:webHidden/>
              </w:rPr>
            </w:r>
            <w:r>
              <w:rPr>
                <w:noProof/>
                <w:webHidden/>
              </w:rPr>
              <w:fldChar w:fldCharType="separate"/>
            </w:r>
            <w:r>
              <w:rPr>
                <w:noProof/>
                <w:webHidden/>
              </w:rPr>
              <w:t>111</w:t>
            </w:r>
            <w:r>
              <w:rPr>
                <w:noProof/>
                <w:webHidden/>
              </w:rPr>
              <w:fldChar w:fldCharType="end"/>
            </w:r>
          </w:hyperlink>
        </w:p>
        <w:p w14:paraId="18A0B248"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4" w:history="1">
            <w:r w:rsidRPr="002B7632">
              <w:rPr>
                <w:rStyle w:val="Hyperlink"/>
                <w:noProof/>
              </w:rPr>
              <w:t>15.59</w:t>
            </w:r>
            <w:r>
              <w:rPr>
                <w:rFonts w:asciiTheme="minorHAnsi" w:eastAsiaTheme="minorEastAsia" w:hAnsiTheme="minorHAnsi" w:cstheme="minorBidi"/>
                <w:noProof/>
                <w:szCs w:val="22"/>
                <w:lang w:val="en-US" w:eastAsia="zh-CN"/>
              </w:rPr>
              <w:tab/>
            </w:r>
            <w:r w:rsidRPr="002B7632">
              <w:rPr>
                <w:rStyle w:val="Hyperlink"/>
                <w:noProof/>
                <w:lang w:val="en-US"/>
              </w:rPr>
              <w:t>June 8 (PHY):  7 SPs</w:t>
            </w:r>
            <w:r>
              <w:rPr>
                <w:noProof/>
                <w:webHidden/>
              </w:rPr>
              <w:tab/>
            </w:r>
            <w:r>
              <w:rPr>
                <w:noProof/>
                <w:webHidden/>
              </w:rPr>
              <w:fldChar w:fldCharType="begin"/>
            </w:r>
            <w:r>
              <w:rPr>
                <w:noProof/>
                <w:webHidden/>
              </w:rPr>
              <w:instrText xml:space="preserve"> PAGEREF _Toc47625404 \h </w:instrText>
            </w:r>
            <w:r>
              <w:rPr>
                <w:noProof/>
                <w:webHidden/>
              </w:rPr>
            </w:r>
            <w:r>
              <w:rPr>
                <w:noProof/>
                <w:webHidden/>
              </w:rPr>
              <w:fldChar w:fldCharType="separate"/>
            </w:r>
            <w:r>
              <w:rPr>
                <w:noProof/>
                <w:webHidden/>
              </w:rPr>
              <w:t>112</w:t>
            </w:r>
            <w:r>
              <w:rPr>
                <w:noProof/>
                <w:webHidden/>
              </w:rPr>
              <w:fldChar w:fldCharType="end"/>
            </w:r>
          </w:hyperlink>
        </w:p>
        <w:p w14:paraId="67E44484"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5" w:history="1">
            <w:r w:rsidRPr="002B7632">
              <w:rPr>
                <w:rStyle w:val="Hyperlink"/>
                <w:noProof/>
              </w:rPr>
              <w:t>15.60</w:t>
            </w:r>
            <w:r>
              <w:rPr>
                <w:rFonts w:asciiTheme="minorHAnsi" w:eastAsiaTheme="minorEastAsia" w:hAnsiTheme="minorHAnsi" w:cstheme="minorBidi"/>
                <w:noProof/>
                <w:szCs w:val="22"/>
                <w:lang w:val="en-US" w:eastAsia="zh-CN"/>
              </w:rPr>
              <w:tab/>
            </w:r>
            <w:r w:rsidRPr="002B7632">
              <w:rPr>
                <w:rStyle w:val="Hyperlink"/>
                <w:noProof/>
                <w:lang w:val="en-US"/>
              </w:rPr>
              <w:t>June 8 (MAC):  6 SPs</w:t>
            </w:r>
            <w:r>
              <w:rPr>
                <w:noProof/>
                <w:webHidden/>
              </w:rPr>
              <w:tab/>
            </w:r>
            <w:r>
              <w:rPr>
                <w:noProof/>
                <w:webHidden/>
              </w:rPr>
              <w:fldChar w:fldCharType="begin"/>
            </w:r>
            <w:r>
              <w:rPr>
                <w:noProof/>
                <w:webHidden/>
              </w:rPr>
              <w:instrText xml:space="preserve"> PAGEREF _Toc47625405 \h </w:instrText>
            </w:r>
            <w:r>
              <w:rPr>
                <w:noProof/>
                <w:webHidden/>
              </w:rPr>
            </w:r>
            <w:r>
              <w:rPr>
                <w:noProof/>
                <w:webHidden/>
              </w:rPr>
              <w:fldChar w:fldCharType="separate"/>
            </w:r>
            <w:r>
              <w:rPr>
                <w:noProof/>
                <w:webHidden/>
              </w:rPr>
              <w:t>114</w:t>
            </w:r>
            <w:r>
              <w:rPr>
                <w:noProof/>
                <w:webHidden/>
              </w:rPr>
              <w:fldChar w:fldCharType="end"/>
            </w:r>
          </w:hyperlink>
        </w:p>
        <w:p w14:paraId="3B2561AB"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6" w:history="1">
            <w:r w:rsidRPr="002B7632">
              <w:rPr>
                <w:rStyle w:val="Hyperlink"/>
                <w:noProof/>
              </w:rPr>
              <w:t>15.61</w:t>
            </w:r>
            <w:r>
              <w:rPr>
                <w:rFonts w:asciiTheme="minorHAnsi" w:eastAsiaTheme="minorEastAsia" w:hAnsiTheme="minorHAnsi" w:cstheme="minorBidi"/>
                <w:noProof/>
                <w:szCs w:val="22"/>
                <w:lang w:val="en-US" w:eastAsia="zh-CN"/>
              </w:rPr>
              <w:tab/>
            </w:r>
            <w:r w:rsidRPr="002B7632">
              <w:rPr>
                <w:rStyle w:val="Hyperlink"/>
                <w:noProof/>
                <w:lang w:val="en-US"/>
              </w:rPr>
              <w:t>June 10 (MAC):  7 SPs</w:t>
            </w:r>
            <w:r>
              <w:rPr>
                <w:noProof/>
                <w:webHidden/>
              </w:rPr>
              <w:tab/>
            </w:r>
            <w:r>
              <w:rPr>
                <w:noProof/>
                <w:webHidden/>
              </w:rPr>
              <w:fldChar w:fldCharType="begin"/>
            </w:r>
            <w:r>
              <w:rPr>
                <w:noProof/>
                <w:webHidden/>
              </w:rPr>
              <w:instrText xml:space="preserve"> PAGEREF _Toc47625406 \h </w:instrText>
            </w:r>
            <w:r>
              <w:rPr>
                <w:noProof/>
                <w:webHidden/>
              </w:rPr>
            </w:r>
            <w:r>
              <w:rPr>
                <w:noProof/>
                <w:webHidden/>
              </w:rPr>
              <w:fldChar w:fldCharType="separate"/>
            </w:r>
            <w:r>
              <w:rPr>
                <w:noProof/>
                <w:webHidden/>
              </w:rPr>
              <w:t>116</w:t>
            </w:r>
            <w:r>
              <w:rPr>
                <w:noProof/>
                <w:webHidden/>
              </w:rPr>
              <w:fldChar w:fldCharType="end"/>
            </w:r>
          </w:hyperlink>
        </w:p>
        <w:p w14:paraId="2420B9E2"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7" w:history="1">
            <w:r w:rsidRPr="002B7632">
              <w:rPr>
                <w:rStyle w:val="Hyperlink"/>
                <w:noProof/>
              </w:rPr>
              <w:t>15.62</w:t>
            </w:r>
            <w:r>
              <w:rPr>
                <w:rFonts w:asciiTheme="minorHAnsi" w:eastAsiaTheme="minorEastAsia" w:hAnsiTheme="minorHAnsi" w:cstheme="minorBidi"/>
                <w:noProof/>
                <w:szCs w:val="22"/>
                <w:lang w:val="en-US" w:eastAsia="zh-CN"/>
              </w:rPr>
              <w:tab/>
            </w:r>
            <w:r w:rsidRPr="002B7632">
              <w:rPr>
                <w:rStyle w:val="Hyperlink"/>
                <w:noProof/>
                <w:lang w:val="en-US"/>
              </w:rPr>
              <w:t>June 11 (Joint):  2 SPs</w:t>
            </w:r>
            <w:r>
              <w:rPr>
                <w:noProof/>
                <w:webHidden/>
              </w:rPr>
              <w:tab/>
            </w:r>
            <w:r>
              <w:rPr>
                <w:noProof/>
                <w:webHidden/>
              </w:rPr>
              <w:fldChar w:fldCharType="begin"/>
            </w:r>
            <w:r>
              <w:rPr>
                <w:noProof/>
                <w:webHidden/>
              </w:rPr>
              <w:instrText xml:space="preserve"> PAGEREF _Toc47625407 \h </w:instrText>
            </w:r>
            <w:r>
              <w:rPr>
                <w:noProof/>
                <w:webHidden/>
              </w:rPr>
            </w:r>
            <w:r>
              <w:rPr>
                <w:noProof/>
                <w:webHidden/>
              </w:rPr>
              <w:fldChar w:fldCharType="separate"/>
            </w:r>
            <w:r>
              <w:rPr>
                <w:noProof/>
                <w:webHidden/>
              </w:rPr>
              <w:t>118</w:t>
            </w:r>
            <w:r>
              <w:rPr>
                <w:noProof/>
                <w:webHidden/>
              </w:rPr>
              <w:fldChar w:fldCharType="end"/>
            </w:r>
          </w:hyperlink>
        </w:p>
        <w:p w14:paraId="1687E800"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8" w:history="1">
            <w:r w:rsidRPr="002B7632">
              <w:rPr>
                <w:rStyle w:val="Hyperlink"/>
                <w:noProof/>
              </w:rPr>
              <w:t>15.63</w:t>
            </w:r>
            <w:r>
              <w:rPr>
                <w:rFonts w:asciiTheme="minorHAnsi" w:eastAsiaTheme="minorEastAsia" w:hAnsiTheme="minorHAnsi" w:cstheme="minorBidi"/>
                <w:noProof/>
                <w:szCs w:val="22"/>
                <w:lang w:val="en-US" w:eastAsia="zh-CN"/>
              </w:rPr>
              <w:tab/>
            </w:r>
            <w:r w:rsidRPr="002B7632">
              <w:rPr>
                <w:rStyle w:val="Hyperlink"/>
                <w:noProof/>
                <w:lang w:val="en-US"/>
              </w:rPr>
              <w:t>June 15 (MAC):  7 SPs</w:t>
            </w:r>
            <w:r>
              <w:rPr>
                <w:noProof/>
                <w:webHidden/>
              </w:rPr>
              <w:tab/>
            </w:r>
            <w:r>
              <w:rPr>
                <w:noProof/>
                <w:webHidden/>
              </w:rPr>
              <w:fldChar w:fldCharType="begin"/>
            </w:r>
            <w:r>
              <w:rPr>
                <w:noProof/>
                <w:webHidden/>
              </w:rPr>
              <w:instrText xml:space="preserve"> PAGEREF _Toc47625408 \h </w:instrText>
            </w:r>
            <w:r>
              <w:rPr>
                <w:noProof/>
                <w:webHidden/>
              </w:rPr>
            </w:r>
            <w:r>
              <w:rPr>
                <w:noProof/>
                <w:webHidden/>
              </w:rPr>
              <w:fldChar w:fldCharType="separate"/>
            </w:r>
            <w:r>
              <w:rPr>
                <w:noProof/>
                <w:webHidden/>
              </w:rPr>
              <w:t>119</w:t>
            </w:r>
            <w:r>
              <w:rPr>
                <w:noProof/>
                <w:webHidden/>
              </w:rPr>
              <w:fldChar w:fldCharType="end"/>
            </w:r>
          </w:hyperlink>
        </w:p>
        <w:p w14:paraId="76DBF3C1"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09" w:history="1">
            <w:r w:rsidRPr="002B7632">
              <w:rPr>
                <w:rStyle w:val="Hyperlink"/>
                <w:noProof/>
              </w:rPr>
              <w:t>15.64</w:t>
            </w:r>
            <w:r>
              <w:rPr>
                <w:rFonts w:asciiTheme="minorHAnsi" w:eastAsiaTheme="minorEastAsia" w:hAnsiTheme="minorHAnsi" w:cstheme="minorBidi"/>
                <w:noProof/>
                <w:szCs w:val="22"/>
                <w:lang w:val="en-US" w:eastAsia="zh-CN"/>
              </w:rPr>
              <w:tab/>
            </w:r>
            <w:r w:rsidRPr="002B7632">
              <w:rPr>
                <w:rStyle w:val="Hyperlink"/>
                <w:noProof/>
                <w:lang w:val="en-US"/>
              </w:rPr>
              <w:t>June 17 (MAC):  2 SPs</w:t>
            </w:r>
            <w:r>
              <w:rPr>
                <w:noProof/>
                <w:webHidden/>
              </w:rPr>
              <w:tab/>
            </w:r>
            <w:r>
              <w:rPr>
                <w:noProof/>
                <w:webHidden/>
              </w:rPr>
              <w:fldChar w:fldCharType="begin"/>
            </w:r>
            <w:r>
              <w:rPr>
                <w:noProof/>
                <w:webHidden/>
              </w:rPr>
              <w:instrText xml:space="preserve"> PAGEREF _Toc47625409 \h </w:instrText>
            </w:r>
            <w:r>
              <w:rPr>
                <w:noProof/>
                <w:webHidden/>
              </w:rPr>
            </w:r>
            <w:r>
              <w:rPr>
                <w:noProof/>
                <w:webHidden/>
              </w:rPr>
              <w:fldChar w:fldCharType="separate"/>
            </w:r>
            <w:r>
              <w:rPr>
                <w:noProof/>
                <w:webHidden/>
              </w:rPr>
              <w:t>121</w:t>
            </w:r>
            <w:r>
              <w:rPr>
                <w:noProof/>
                <w:webHidden/>
              </w:rPr>
              <w:fldChar w:fldCharType="end"/>
            </w:r>
          </w:hyperlink>
        </w:p>
        <w:p w14:paraId="6F23364F"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0" w:history="1">
            <w:r w:rsidRPr="002B7632">
              <w:rPr>
                <w:rStyle w:val="Hyperlink"/>
                <w:noProof/>
              </w:rPr>
              <w:t>15.65</w:t>
            </w:r>
            <w:r>
              <w:rPr>
                <w:rFonts w:asciiTheme="minorHAnsi" w:eastAsiaTheme="minorEastAsia" w:hAnsiTheme="minorHAnsi" w:cstheme="minorBidi"/>
                <w:noProof/>
                <w:szCs w:val="22"/>
                <w:lang w:val="en-US" w:eastAsia="zh-CN"/>
              </w:rPr>
              <w:tab/>
            </w:r>
            <w:r w:rsidRPr="002B7632">
              <w:rPr>
                <w:rStyle w:val="Hyperlink"/>
                <w:noProof/>
                <w:lang w:val="en-US"/>
              </w:rPr>
              <w:t>June 18 (MAC):  5 SPs</w:t>
            </w:r>
            <w:r>
              <w:rPr>
                <w:noProof/>
                <w:webHidden/>
              </w:rPr>
              <w:tab/>
            </w:r>
            <w:r>
              <w:rPr>
                <w:noProof/>
                <w:webHidden/>
              </w:rPr>
              <w:fldChar w:fldCharType="begin"/>
            </w:r>
            <w:r>
              <w:rPr>
                <w:noProof/>
                <w:webHidden/>
              </w:rPr>
              <w:instrText xml:space="preserve"> PAGEREF _Toc47625410 \h </w:instrText>
            </w:r>
            <w:r>
              <w:rPr>
                <w:noProof/>
                <w:webHidden/>
              </w:rPr>
            </w:r>
            <w:r>
              <w:rPr>
                <w:noProof/>
                <w:webHidden/>
              </w:rPr>
              <w:fldChar w:fldCharType="separate"/>
            </w:r>
            <w:r>
              <w:rPr>
                <w:noProof/>
                <w:webHidden/>
              </w:rPr>
              <w:t>122</w:t>
            </w:r>
            <w:r>
              <w:rPr>
                <w:noProof/>
                <w:webHidden/>
              </w:rPr>
              <w:fldChar w:fldCharType="end"/>
            </w:r>
          </w:hyperlink>
        </w:p>
        <w:p w14:paraId="34E77700"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1" w:history="1">
            <w:r w:rsidRPr="002B7632">
              <w:rPr>
                <w:rStyle w:val="Hyperlink"/>
                <w:noProof/>
              </w:rPr>
              <w:t>15.66</w:t>
            </w:r>
            <w:r>
              <w:rPr>
                <w:rFonts w:asciiTheme="minorHAnsi" w:eastAsiaTheme="minorEastAsia" w:hAnsiTheme="minorHAnsi" w:cstheme="minorBidi"/>
                <w:noProof/>
                <w:szCs w:val="22"/>
                <w:lang w:val="en-US" w:eastAsia="zh-CN"/>
              </w:rPr>
              <w:tab/>
            </w:r>
            <w:r w:rsidRPr="002B7632">
              <w:rPr>
                <w:rStyle w:val="Hyperlink"/>
                <w:noProof/>
                <w:lang w:val="en-US"/>
              </w:rPr>
              <w:t>June 22 (PHY):  6 SPs</w:t>
            </w:r>
            <w:r>
              <w:rPr>
                <w:noProof/>
                <w:webHidden/>
              </w:rPr>
              <w:tab/>
            </w:r>
            <w:r>
              <w:rPr>
                <w:noProof/>
                <w:webHidden/>
              </w:rPr>
              <w:fldChar w:fldCharType="begin"/>
            </w:r>
            <w:r>
              <w:rPr>
                <w:noProof/>
                <w:webHidden/>
              </w:rPr>
              <w:instrText xml:space="preserve"> PAGEREF _Toc47625411 \h </w:instrText>
            </w:r>
            <w:r>
              <w:rPr>
                <w:noProof/>
                <w:webHidden/>
              </w:rPr>
            </w:r>
            <w:r>
              <w:rPr>
                <w:noProof/>
                <w:webHidden/>
              </w:rPr>
              <w:fldChar w:fldCharType="separate"/>
            </w:r>
            <w:r>
              <w:rPr>
                <w:noProof/>
                <w:webHidden/>
              </w:rPr>
              <w:t>123</w:t>
            </w:r>
            <w:r>
              <w:rPr>
                <w:noProof/>
                <w:webHidden/>
              </w:rPr>
              <w:fldChar w:fldCharType="end"/>
            </w:r>
          </w:hyperlink>
        </w:p>
        <w:p w14:paraId="2ECD100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2" w:history="1">
            <w:r w:rsidRPr="002B7632">
              <w:rPr>
                <w:rStyle w:val="Hyperlink"/>
                <w:noProof/>
              </w:rPr>
              <w:t>15.67</w:t>
            </w:r>
            <w:r>
              <w:rPr>
                <w:rFonts w:asciiTheme="minorHAnsi" w:eastAsiaTheme="minorEastAsia" w:hAnsiTheme="minorHAnsi" w:cstheme="minorBidi"/>
                <w:noProof/>
                <w:szCs w:val="22"/>
                <w:lang w:val="en-US" w:eastAsia="zh-CN"/>
              </w:rPr>
              <w:tab/>
            </w:r>
            <w:r w:rsidRPr="002B7632">
              <w:rPr>
                <w:rStyle w:val="Hyperlink"/>
                <w:noProof/>
                <w:lang w:val="en-US"/>
              </w:rPr>
              <w:t>June 22 (MAC):  4 SPs</w:t>
            </w:r>
            <w:r>
              <w:rPr>
                <w:noProof/>
                <w:webHidden/>
              </w:rPr>
              <w:tab/>
            </w:r>
            <w:r>
              <w:rPr>
                <w:noProof/>
                <w:webHidden/>
              </w:rPr>
              <w:fldChar w:fldCharType="begin"/>
            </w:r>
            <w:r>
              <w:rPr>
                <w:noProof/>
                <w:webHidden/>
              </w:rPr>
              <w:instrText xml:space="preserve"> PAGEREF _Toc47625412 \h </w:instrText>
            </w:r>
            <w:r>
              <w:rPr>
                <w:noProof/>
                <w:webHidden/>
              </w:rPr>
            </w:r>
            <w:r>
              <w:rPr>
                <w:noProof/>
                <w:webHidden/>
              </w:rPr>
              <w:fldChar w:fldCharType="separate"/>
            </w:r>
            <w:r>
              <w:rPr>
                <w:noProof/>
                <w:webHidden/>
              </w:rPr>
              <w:t>125</w:t>
            </w:r>
            <w:r>
              <w:rPr>
                <w:noProof/>
                <w:webHidden/>
              </w:rPr>
              <w:fldChar w:fldCharType="end"/>
            </w:r>
          </w:hyperlink>
        </w:p>
        <w:p w14:paraId="0BED560F"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3" w:history="1">
            <w:r w:rsidRPr="002B7632">
              <w:rPr>
                <w:rStyle w:val="Hyperlink"/>
                <w:noProof/>
              </w:rPr>
              <w:t>15.68</w:t>
            </w:r>
            <w:r>
              <w:rPr>
                <w:rFonts w:asciiTheme="minorHAnsi" w:eastAsiaTheme="minorEastAsia" w:hAnsiTheme="minorHAnsi" w:cstheme="minorBidi"/>
                <w:noProof/>
                <w:szCs w:val="22"/>
                <w:lang w:val="en-US" w:eastAsia="zh-CN"/>
              </w:rPr>
              <w:tab/>
            </w:r>
            <w:r w:rsidRPr="002B7632">
              <w:rPr>
                <w:rStyle w:val="Hyperlink"/>
                <w:noProof/>
                <w:lang w:val="en-US"/>
              </w:rPr>
              <w:t>June 29 (Joint):  4 SPs</w:t>
            </w:r>
            <w:r>
              <w:rPr>
                <w:noProof/>
                <w:webHidden/>
              </w:rPr>
              <w:tab/>
            </w:r>
            <w:r>
              <w:rPr>
                <w:noProof/>
                <w:webHidden/>
              </w:rPr>
              <w:fldChar w:fldCharType="begin"/>
            </w:r>
            <w:r>
              <w:rPr>
                <w:noProof/>
                <w:webHidden/>
              </w:rPr>
              <w:instrText xml:space="preserve"> PAGEREF _Toc47625413 \h </w:instrText>
            </w:r>
            <w:r>
              <w:rPr>
                <w:noProof/>
                <w:webHidden/>
              </w:rPr>
            </w:r>
            <w:r>
              <w:rPr>
                <w:noProof/>
                <w:webHidden/>
              </w:rPr>
              <w:fldChar w:fldCharType="separate"/>
            </w:r>
            <w:r>
              <w:rPr>
                <w:noProof/>
                <w:webHidden/>
              </w:rPr>
              <w:t>126</w:t>
            </w:r>
            <w:r>
              <w:rPr>
                <w:noProof/>
                <w:webHidden/>
              </w:rPr>
              <w:fldChar w:fldCharType="end"/>
            </w:r>
          </w:hyperlink>
        </w:p>
        <w:p w14:paraId="2B0B2BAE"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4" w:history="1">
            <w:r w:rsidRPr="002B7632">
              <w:rPr>
                <w:rStyle w:val="Hyperlink"/>
                <w:noProof/>
              </w:rPr>
              <w:t>15.69</w:t>
            </w:r>
            <w:r>
              <w:rPr>
                <w:rFonts w:asciiTheme="minorHAnsi" w:eastAsiaTheme="minorEastAsia" w:hAnsiTheme="minorHAnsi" w:cstheme="minorBidi"/>
                <w:noProof/>
                <w:szCs w:val="22"/>
                <w:lang w:val="en-US" w:eastAsia="zh-CN"/>
              </w:rPr>
              <w:tab/>
            </w:r>
            <w:r w:rsidRPr="002B7632">
              <w:rPr>
                <w:rStyle w:val="Hyperlink"/>
                <w:noProof/>
                <w:lang w:val="en-US"/>
              </w:rPr>
              <w:t>July 2 (PHY):  3 SPs</w:t>
            </w:r>
            <w:r>
              <w:rPr>
                <w:noProof/>
                <w:webHidden/>
              </w:rPr>
              <w:tab/>
            </w:r>
            <w:r>
              <w:rPr>
                <w:noProof/>
                <w:webHidden/>
              </w:rPr>
              <w:fldChar w:fldCharType="begin"/>
            </w:r>
            <w:r>
              <w:rPr>
                <w:noProof/>
                <w:webHidden/>
              </w:rPr>
              <w:instrText xml:space="preserve"> PAGEREF _Toc47625414 \h </w:instrText>
            </w:r>
            <w:r>
              <w:rPr>
                <w:noProof/>
                <w:webHidden/>
              </w:rPr>
            </w:r>
            <w:r>
              <w:rPr>
                <w:noProof/>
                <w:webHidden/>
              </w:rPr>
              <w:fldChar w:fldCharType="separate"/>
            </w:r>
            <w:r>
              <w:rPr>
                <w:noProof/>
                <w:webHidden/>
              </w:rPr>
              <w:t>127</w:t>
            </w:r>
            <w:r>
              <w:rPr>
                <w:noProof/>
                <w:webHidden/>
              </w:rPr>
              <w:fldChar w:fldCharType="end"/>
            </w:r>
          </w:hyperlink>
        </w:p>
        <w:p w14:paraId="66978ED2"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5" w:history="1">
            <w:r w:rsidRPr="002B7632">
              <w:rPr>
                <w:rStyle w:val="Hyperlink"/>
                <w:noProof/>
              </w:rPr>
              <w:t>15.70</w:t>
            </w:r>
            <w:r>
              <w:rPr>
                <w:rFonts w:asciiTheme="minorHAnsi" w:eastAsiaTheme="minorEastAsia" w:hAnsiTheme="minorHAnsi" w:cstheme="minorBidi"/>
                <w:noProof/>
                <w:szCs w:val="22"/>
                <w:lang w:val="en-US" w:eastAsia="zh-CN"/>
              </w:rPr>
              <w:tab/>
            </w:r>
            <w:r w:rsidRPr="002B7632">
              <w:rPr>
                <w:rStyle w:val="Hyperlink"/>
                <w:noProof/>
                <w:lang w:val="en-US"/>
              </w:rPr>
              <w:t>July 2 (MAC):  3 SPs</w:t>
            </w:r>
            <w:r>
              <w:rPr>
                <w:noProof/>
                <w:webHidden/>
              </w:rPr>
              <w:tab/>
            </w:r>
            <w:r>
              <w:rPr>
                <w:noProof/>
                <w:webHidden/>
              </w:rPr>
              <w:fldChar w:fldCharType="begin"/>
            </w:r>
            <w:r>
              <w:rPr>
                <w:noProof/>
                <w:webHidden/>
              </w:rPr>
              <w:instrText xml:space="preserve"> PAGEREF _Toc47625415 \h </w:instrText>
            </w:r>
            <w:r>
              <w:rPr>
                <w:noProof/>
                <w:webHidden/>
              </w:rPr>
            </w:r>
            <w:r>
              <w:rPr>
                <w:noProof/>
                <w:webHidden/>
              </w:rPr>
              <w:fldChar w:fldCharType="separate"/>
            </w:r>
            <w:r>
              <w:rPr>
                <w:noProof/>
                <w:webHidden/>
              </w:rPr>
              <w:t>128</w:t>
            </w:r>
            <w:r>
              <w:rPr>
                <w:noProof/>
                <w:webHidden/>
              </w:rPr>
              <w:fldChar w:fldCharType="end"/>
            </w:r>
          </w:hyperlink>
        </w:p>
        <w:p w14:paraId="5F4EFB9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6" w:history="1">
            <w:r w:rsidRPr="002B7632">
              <w:rPr>
                <w:rStyle w:val="Hyperlink"/>
                <w:noProof/>
              </w:rPr>
              <w:t>15.71</w:t>
            </w:r>
            <w:r>
              <w:rPr>
                <w:rFonts w:asciiTheme="minorHAnsi" w:eastAsiaTheme="minorEastAsia" w:hAnsiTheme="minorHAnsi" w:cstheme="minorBidi"/>
                <w:noProof/>
                <w:szCs w:val="22"/>
                <w:lang w:val="en-US" w:eastAsia="zh-CN"/>
              </w:rPr>
              <w:tab/>
            </w:r>
            <w:r w:rsidRPr="002B7632">
              <w:rPr>
                <w:rStyle w:val="Hyperlink"/>
                <w:noProof/>
                <w:lang w:val="en-US"/>
              </w:rPr>
              <w:t>July 8 (MAC):  4 SPs</w:t>
            </w:r>
            <w:r>
              <w:rPr>
                <w:noProof/>
                <w:webHidden/>
              </w:rPr>
              <w:tab/>
            </w:r>
            <w:r>
              <w:rPr>
                <w:noProof/>
                <w:webHidden/>
              </w:rPr>
              <w:fldChar w:fldCharType="begin"/>
            </w:r>
            <w:r>
              <w:rPr>
                <w:noProof/>
                <w:webHidden/>
              </w:rPr>
              <w:instrText xml:space="preserve"> PAGEREF _Toc47625416 \h </w:instrText>
            </w:r>
            <w:r>
              <w:rPr>
                <w:noProof/>
                <w:webHidden/>
              </w:rPr>
            </w:r>
            <w:r>
              <w:rPr>
                <w:noProof/>
                <w:webHidden/>
              </w:rPr>
              <w:fldChar w:fldCharType="separate"/>
            </w:r>
            <w:r>
              <w:rPr>
                <w:noProof/>
                <w:webHidden/>
              </w:rPr>
              <w:t>129</w:t>
            </w:r>
            <w:r>
              <w:rPr>
                <w:noProof/>
                <w:webHidden/>
              </w:rPr>
              <w:fldChar w:fldCharType="end"/>
            </w:r>
          </w:hyperlink>
        </w:p>
        <w:p w14:paraId="74176A08"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7" w:history="1">
            <w:r w:rsidRPr="002B7632">
              <w:rPr>
                <w:rStyle w:val="Hyperlink"/>
                <w:noProof/>
              </w:rPr>
              <w:t>15.72</w:t>
            </w:r>
            <w:r>
              <w:rPr>
                <w:rFonts w:asciiTheme="minorHAnsi" w:eastAsiaTheme="minorEastAsia" w:hAnsiTheme="minorHAnsi" w:cstheme="minorBidi"/>
                <w:noProof/>
                <w:szCs w:val="22"/>
                <w:lang w:val="en-US" w:eastAsia="zh-CN"/>
              </w:rPr>
              <w:tab/>
            </w:r>
            <w:r w:rsidRPr="002B7632">
              <w:rPr>
                <w:rStyle w:val="Hyperlink"/>
                <w:noProof/>
                <w:lang w:val="en-US"/>
              </w:rPr>
              <w:t>July 9 (Joint):  2 SPs</w:t>
            </w:r>
            <w:r>
              <w:rPr>
                <w:noProof/>
                <w:webHidden/>
              </w:rPr>
              <w:tab/>
            </w:r>
            <w:r>
              <w:rPr>
                <w:noProof/>
                <w:webHidden/>
              </w:rPr>
              <w:fldChar w:fldCharType="begin"/>
            </w:r>
            <w:r>
              <w:rPr>
                <w:noProof/>
                <w:webHidden/>
              </w:rPr>
              <w:instrText xml:space="preserve"> PAGEREF _Toc47625417 \h </w:instrText>
            </w:r>
            <w:r>
              <w:rPr>
                <w:noProof/>
                <w:webHidden/>
              </w:rPr>
            </w:r>
            <w:r>
              <w:rPr>
                <w:noProof/>
                <w:webHidden/>
              </w:rPr>
              <w:fldChar w:fldCharType="separate"/>
            </w:r>
            <w:r>
              <w:rPr>
                <w:noProof/>
                <w:webHidden/>
              </w:rPr>
              <w:t>130</w:t>
            </w:r>
            <w:r>
              <w:rPr>
                <w:noProof/>
                <w:webHidden/>
              </w:rPr>
              <w:fldChar w:fldCharType="end"/>
            </w:r>
          </w:hyperlink>
        </w:p>
        <w:p w14:paraId="414BB75B"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8" w:history="1">
            <w:r w:rsidRPr="002B7632">
              <w:rPr>
                <w:rStyle w:val="Hyperlink"/>
                <w:noProof/>
              </w:rPr>
              <w:t>15.73</w:t>
            </w:r>
            <w:r>
              <w:rPr>
                <w:rFonts w:asciiTheme="minorHAnsi" w:eastAsiaTheme="minorEastAsia" w:hAnsiTheme="minorHAnsi" w:cstheme="minorBidi"/>
                <w:noProof/>
                <w:szCs w:val="22"/>
                <w:lang w:val="en-US" w:eastAsia="zh-CN"/>
              </w:rPr>
              <w:tab/>
            </w:r>
            <w:r w:rsidRPr="002B7632">
              <w:rPr>
                <w:rStyle w:val="Hyperlink"/>
                <w:noProof/>
                <w:lang w:val="en-US"/>
              </w:rPr>
              <w:t>July 13 (PHY):  6 SPs</w:t>
            </w:r>
            <w:r>
              <w:rPr>
                <w:noProof/>
                <w:webHidden/>
              </w:rPr>
              <w:tab/>
            </w:r>
            <w:r>
              <w:rPr>
                <w:noProof/>
                <w:webHidden/>
              </w:rPr>
              <w:fldChar w:fldCharType="begin"/>
            </w:r>
            <w:r>
              <w:rPr>
                <w:noProof/>
                <w:webHidden/>
              </w:rPr>
              <w:instrText xml:space="preserve"> PAGEREF _Toc47625418 \h </w:instrText>
            </w:r>
            <w:r>
              <w:rPr>
                <w:noProof/>
                <w:webHidden/>
              </w:rPr>
            </w:r>
            <w:r>
              <w:rPr>
                <w:noProof/>
                <w:webHidden/>
              </w:rPr>
              <w:fldChar w:fldCharType="separate"/>
            </w:r>
            <w:r>
              <w:rPr>
                <w:noProof/>
                <w:webHidden/>
              </w:rPr>
              <w:t>131</w:t>
            </w:r>
            <w:r>
              <w:rPr>
                <w:noProof/>
                <w:webHidden/>
              </w:rPr>
              <w:fldChar w:fldCharType="end"/>
            </w:r>
          </w:hyperlink>
        </w:p>
        <w:p w14:paraId="10C6010B"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19" w:history="1">
            <w:r w:rsidRPr="002B7632">
              <w:rPr>
                <w:rStyle w:val="Hyperlink"/>
                <w:noProof/>
              </w:rPr>
              <w:t>15.74</w:t>
            </w:r>
            <w:r>
              <w:rPr>
                <w:rFonts w:asciiTheme="minorHAnsi" w:eastAsiaTheme="minorEastAsia" w:hAnsiTheme="minorHAnsi" w:cstheme="minorBidi"/>
                <w:noProof/>
                <w:szCs w:val="22"/>
                <w:lang w:val="en-US" w:eastAsia="zh-CN"/>
              </w:rPr>
              <w:tab/>
            </w:r>
            <w:r w:rsidRPr="002B7632">
              <w:rPr>
                <w:rStyle w:val="Hyperlink"/>
                <w:noProof/>
                <w:lang w:val="en-US"/>
              </w:rPr>
              <w:t>July 13 (MAC):  3 SPs</w:t>
            </w:r>
            <w:r>
              <w:rPr>
                <w:noProof/>
                <w:webHidden/>
              </w:rPr>
              <w:tab/>
            </w:r>
            <w:r>
              <w:rPr>
                <w:noProof/>
                <w:webHidden/>
              </w:rPr>
              <w:fldChar w:fldCharType="begin"/>
            </w:r>
            <w:r>
              <w:rPr>
                <w:noProof/>
                <w:webHidden/>
              </w:rPr>
              <w:instrText xml:space="preserve"> PAGEREF _Toc47625419 \h </w:instrText>
            </w:r>
            <w:r>
              <w:rPr>
                <w:noProof/>
                <w:webHidden/>
              </w:rPr>
            </w:r>
            <w:r>
              <w:rPr>
                <w:noProof/>
                <w:webHidden/>
              </w:rPr>
              <w:fldChar w:fldCharType="separate"/>
            </w:r>
            <w:r>
              <w:rPr>
                <w:noProof/>
                <w:webHidden/>
              </w:rPr>
              <w:t>132</w:t>
            </w:r>
            <w:r>
              <w:rPr>
                <w:noProof/>
                <w:webHidden/>
              </w:rPr>
              <w:fldChar w:fldCharType="end"/>
            </w:r>
          </w:hyperlink>
        </w:p>
        <w:p w14:paraId="1722B474"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0" w:history="1">
            <w:r w:rsidRPr="002B7632">
              <w:rPr>
                <w:rStyle w:val="Hyperlink"/>
                <w:noProof/>
              </w:rPr>
              <w:t>15.75</w:t>
            </w:r>
            <w:r>
              <w:rPr>
                <w:rFonts w:asciiTheme="minorHAnsi" w:eastAsiaTheme="minorEastAsia" w:hAnsiTheme="minorHAnsi" w:cstheme="minorBidi"/>
                <w:noProof/>
                <w:szCs w:val="22"/>
                <w:lang w:val="en-US" w:eastAsia="zh-CN"/>
              </w:rPr>
              <w:tab/>
            </w:r>
            <w:r w:rsidRPr="002B7632">
              <w:rPr>
                <w:rStyle w:val="Hyperlink"/>
                <w:noProof/>
                <w:lang w:val="en-US"/>
              </w:rPr>
              <w:t>July 15 (MAC):  0 SP</w:t>
            </w:r>
            <w:r>
              <w:rPr>
                <w:noProof/>
                <w:webHidden/>
              </w:rPr>
              <w:tab/>
            </w:r>
            <w:r>
              <w:rPr>
                <w:noProof/>
                <w:webHidden/>
              </w:rPr>
              <w:fldChar w:fldCharType="begin"/>
            </w:r>
            <w:r>
              <w:rPr>
                <w:noProof/>
                <w:webHidden/>
              </w:rPr>
              <w:instrText xml:space="preserve"> PAGEREF _Toc47625420 \h </w:instrText>
            </w:r>
            <w:r>
              <w:rPr>
                <w:noProof/>
                <w:webHidden/>
              </w:rPr>
            </w:r>
            <w:r>
              <w:rPr>
                <w:noProof/>
                <w:webHidden/>
              </w:rPr>
              <w:fldChar w:fldCharType="separate"/>
            </w:r>
            <w:r>
              <w:rPr>
                <w:noProof/>
                <w:webHidden/>
              </w:rPr>
              <w:t>133</w:t>
            </w:r>
            <w:r>
              <w:rPr>
                <w:noProof/>
                <w:webHidden/>
              </w:rPr>
              <w:fldChar w:fldCharType="end"/>
            </w:r>
          </w:hyperlink>
        </w:p>
        <w:p w14:paraId="2971751F"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1" w:history="1">
            <w:r w:rsidRPr="002B7632">
              <w:rPr>
                <w:rStyle w:val="Hyperlink"/>
                <w:noProof/>
              </w:rPr>
              <w:t>15.76</w:t>
            </w:r>
            <w:r>
              <w:rPr>
                <w:rFonts w:asciiTheme="minorHAnsi" w:eastAsiaTheme="minorEastAsia" w:hAnsiTheme="minorHAnsi" w:cstheme="minorBidi"/>
                <w:noProof/>
                <w:szCs w:val="22"/>
                <w:lang w:val="en-US" w:eastAsia="zh-CN"/>
              </w:rPr>
              <w:tab/>
            </w:r>
            <w:r w:rsidRPr="002B7632">
              <w:rPr>
                <w:rStyle w:val="Hyperlink"/>
                <w:noProof/>
                <w:lang w:val="en-US"/>
              </w:rPr>
              <w:t>July 20 (MAC):  6 SPs</w:t>
            </w:r>
            <w:r>
              <w:rPr>
                <w:noProof/>
                <w:webHidden/>
              </w:rPr>
              <w:tab/>
            </w:r>
            <w:r>
              <w:rPr>
                <w:noProof/>
                <w:webHidden/>
              </w:rPr>
              <w:fldChar w:fldCharType="begin"/>
            </w:r>
            <w:r>
              <w:rPr>
                <w:noProof/>
                <w:webHidden/>
              </w:rPr>
              <w:instrText xml:space="preserve"> PAGEREF _Toc47625421 \h </w:instrText>
            </w:r>
            <w:r>
              <w:rPr>
                <w:noProof/>
                <w:webHidden/>
              </w:rPr>
            </w:r>
            <w:r>
              <w:rPr>
                <w:noProof/>
                <w:webHidden/>
              </w:rPr>
              <w:fldChar w:fldCharType="separate"/>
            </w:r>
            <w:r>
              <w:rPr>
                <w:noProof/>
                <w:webHidden/>
              </w:rPr>
              <w:t>133</w:t>
            </w:r>
            <w:r>
              <w:rPr>
                <w:noProof/>
                <w:webHidden/>
              </w:rPr>
              <w:fldChar w:fldCharType="end"/>
            </w:r>
          </w:hyperlink>
        </w:p>
        <w:p w14:paraId="00A6FBD6"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2" w:history="1">
            <w:r w:rsidRPr="002B7632">
              <w:rPr>
                <w:rStyle w:val="Hyperlink"/>
                <w:noProof/>
              </w:rPr>
              <w:t>15.77</w:t>
            </w:r>
            <w:r>
              <w:rPr>
                <w:rFonts w:asciiTheme="minorHAnsi" w:eastAsiaTheme="minorEastAsia" w:hAnsiTheme="minorHAnsi" w:cstheme="minorBidi"/>
                <w:noProof/>
                <w:szCs w:val="22"/>
                <w:lang w:val="en-US" w:eastAsia="zh-CN"/>
              </w:rPr>
              <w:tab/>
            </w:r>
            <w:r w:rsidRPr="002B7632">
              <w:rPr>
                <w:rStyle w:val="Hyperlink"/>
                <w:noProof/>
                <w:lang w:val="en-US"/>
              </w:rPr>
              <w:t>July 20 (PHY):  2 SPs</w:t>
            </w:r>
            <w:r>
              <w:rPr>
                <w:noProof/>
                <w:webHidden/>
              </w:rPr>
              <w:tab/>
            </w:r>
            <w:r>
              <w:rPr>
                <w:noProof/>
                <w:webHidden/>
              </w:rPr>
              <w:fldChar w:fldCharType="begin"/>
            </w:r>
            <w:r>
              <w:rPr>
                <w:noProof/>
                <w:webHidden/>
              </w:rPr>
              <w:instrText xml:space="preserve"> PAGEREF _Toc47625422 \h </w:instrText>
            </w:r>
            <w:r>
              <w:rPr>
                <w:noProof/>
                <w:webHidden/>
              </w:rPr>
            </w:r>
            <w:r>
              <w:rPr>
                <w:noProof/>
                <w:webHidden/>
              </w:rPr>
              <w:fldChar w:fldCharType="separate"/>
            </w:r>
            <w:r>
              <w:rPr>
                <w:noProof/>
                <w:webHidden/>
              </w:rPr>
              <w:t>135</w:t>
            </w:r>
            <w:r>
              <w:rPr>
                <w:noProof/>
                <w:webHidden/>
              </w:rPr>
              <w:fldChar w:fldCharType="end"/>
            </w:r>
          </w:hyperlink>
        </w:p>
        <w:p w14:paraId="2117DE7E"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3" w:history="1">
            <w:r w:rsidRPr="002B7632">
              <w:rPr>
                <w:rStyle w:val="Hyperlink"/>
                <w:noProof/>
              </w:rPr>
              <w:t>15.78</w:t>
            </w:r>
            <w:r>
              <w:rPr>
                <w:rFonts w:asciiTheme="minorHAnsi" w:eastAsiaTheme="minorEastAsia" w:hAnsiTheme="minorHAnsi" w:cstheme="minorBidi"/>
                <w:noProof/>
                <w:szCs w:val="22"/>
                <w:lang w:val="en-US" w:eastAsia="zh-CN"/>
              </w:rPr>
              <w:tab/>
            </w:r>
            <w:r w:rsidRPr="002B7632">
              <w:rPr>
                <w:rStyle w:val="Hyperlink"/>
                <w:noProof/>
                <w:lang w:val="en-US"/>
              </w:rPr>
              <w:t>July 22 (MAC):  1 SP</w:t>
            </w:r>
            <w:r>
              <w:rPr>
                <w:noProof/>
                <w:webHidden/>
              </w:rPr>
              <w:tab/>
            </w:r>
            <w:r>
              <w:rPr>
                <w:noProof/>
                <w:webHidden/>
              </w:rPr>
              <w:fldChar w:fldCharType="begin"/>
            </w:r>
            <w:r>
              <w:rPr>
                <w:noProof/>
                <w:webHidden/>
              </w:rPr>
              <w:instrText xml:space="preserve"> PAGEREF _Toc47625423 \h </w:instrText>
            </w:r>
            <w:r>
              <w:rPr>
                <w:noProof/>
                <w:webHidden/>
              </w:rPr>
            </w:r>
            <w:r>
              <w:rPr>
                <w:noProof/>
                <w:webHidden/>
              </w:rPr>
              <w:fldChar w:fldCharType="separate"/>
            </w:r>
            <w:r>
              <w:rPr>
                <w:noProof/>
                <w:webHidden/>
              </w:rPr>
              <w:t>136</w:t>
            </w:r>
            <w:r>
              <w:rPr>
                <w:noProof/>
                <w:webHidden/>
              </w:rPr>
              <w:fldChar w:fldCharType="end"/>
            </w:r>
          </w:hyperlink>
        </w:p>
        <w:p w14:paraId="2BBF3F86"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4" w:history="1">
            <w:r w:rsidRPr="002B7632">
              <w:rPr>
                <w:rStyle w:val="Hyperlink"/>
                <w:noProof/>
              </w:rPr>
              <w:t>15.79</w:t>
            </w:r>
            <w:r>
              <w:rPr>
                <w:rFonts w:asciiTheme="minorHAnsi" w:eastAsiaTheme="minorEastAsia" w:hAnsiTheme="minorHAnsi" w:cstheme="minorBidi"/>
                <w:noProof/>
                <w:szCs w:val="22"/>
                <w:lang w:val="en-US" w:eastAsia="zh-CN"/>
              </w:rPr>
              <w:tab/>
            </w:r>
            <w:r w:rsidRPr="002B7632">
              <w:rPr>
                <w:rStyle w:val="Hyperlink"/>
                <w:noProof/>
                <w:lang w:val="en-US"/>
              </w:rPr>
              <w:t>July 23 (MAC):  2 SPs</w:t>
            </w:r>
            <w:r>
              <w:rPr>
                <w:noProof/>
                <w:webHidden/>
              </w:rPr>
              <w:tab/>
            </w:r>
            <w:r>
              <w:rPr>
                <w:noProof/>
                <w:webHidden/>
              </w:rPr>
              <w:fldChar w:fldCharType="begin"/>
            </w:r>
            <w:r>
              <w:rPr>
                <w:noProof/>
                <w:webHidden/>
              </w:rPr>
              <w:instrText xml:space="preserve"> PAGEREF _Toc47625424 \h </w:instrText>
            </w:r>
            <w:r>
              <w:rPr>
                <w:noProof/>
                <w:webHidden/>
              </w:rPr>
            </w:r>
            <w:r>
              <w:rPr>
                <w:noProof/>
                <w:webHidden/>
              </w:rPr>
              <w:fldChar w:fldCharType="separate"/>
            </w:r>
            <w:r>
              <w:rPr>
                <w:noProof/>
                <w:webHidden/>
              </w:rPr>
              <w:t>136</w:t>
            </w:r>
            <w:r>
              <w:rPr>
                <w:noProof/>
                <w:webHidden/>
              </w:rPr>
              <w:fldChar w:fldCharType="end"/>
            </w:r>
          </w:hyperlink>
        </w:p>
        <w:p w14:paraId="62F4BC0D"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5" w:history="1">
            <w:r w:rsidRPr="002B7632">
              <w:rPr>
                <w:rStyle w:val="Hyperlink"/>
                <w:noProof/>
              </w:rPr>
              <w:t>15.80</w:t>
            </w:r>
            <w:r>
              <w:rPr>
                <w:rFonts w:asciiTheme="minorHAnsi" w:eastAsiaTheme="minorEastAsia" w:hAnsiTheme="minorHAnsi" w:cstheme="minorBidi"/>
                <w:noProof/>
                <w:szCs w:val="22"/>
                <w:lang w:val="en-US" w:eastAsia="zh-CN"/>
              </w:rPr>
              <w:tab/>
            </w:r>
            <w:r w:rsidRPr="002B7632">
              <w:rPr>
                <w:rStyle w:val="Hyperlink"/>
                <w:noProof/>
                <w:lang w:val="en-US"/>
              </w:rPr>
              <w:t>July 23 (PHY):  12 SPs</w:t>
            </w:r>
            <w:r>
              <w:rPr>
                <w:noProof/>
                <w:webHidden/>
              </w:rPr>
              <w:tab/>
            </w:r>
            <w:r>
              <w:rPr>
                <w:noProof/>
                <w:webHidden/>
              </w:rPr>
              <w:fldChar w:fldCharType="begin"/>
            </w:r>
            <w:r>
              <w:rPr>
                <w:noProof/>
                <w:webHidden/>
              </w:rPr>
              <w:instrText xml:space="preserve"> PAGEREF _Toc47625425 \h </w:instrText>
            </w:r>
            <w:r>
              <w:rPr>
                <w:noProof/>
                <w:webHidden/>
              </w:rPr>
            </w:r>
            <w:r>
              <w:rPr>
                <w:noProof/>
                <w:webHidden/>
              </w:rPr>
              <w:fldChar w:fldCharType="separate"/>
            </w:r>
            <w:r>
              <w:rPr>
                <w:noProof/>
                <w:webHidden/>
              </w:rPr>
              <w:t>137</w:t>
            </w:r>
            <w:r>
              <w:rPr>
                <w:noProof/>
                <w:webHidden/>
              </w:rPr>
              <w:fldChar w:fldCharType="end"/>
            </w:r>
          </w:hyperlink>
        </w:p>
        <w:p w14:paraId="61DF220A"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6" w:history="1">
            <w:r w:rsidRPr="002B7632">
              <w:rPr>
                <w:rStyle w:val="Hyperlink"/>
                <w:noProof/>
              </w:rPr>
              <w:t>15.81</w:t>
            </w:r>
            <w:r>
              <w:rPr>
                <w:rFonts w:asciiTheme="minorHAnsi" w:eastAsiaTheme="minorEastAsia" w:hAnsiTheme="minorHAnsi" w:cstheme="minorBidi"/>
                <w:noProof/>
                <w:szCs w:val="22"/>
                <w:lang w:val="en-US" w:eastAsia="zh-CN"/>
              </w:rPr>
              <w:tab/>
            </w:r>
            <w:r w:rsidRPr="002B7632">
              <w:rPr>
                <w:rStyle w:val="Hyperlink"/>
                <w:noProof/>
                <w:lang w:val="en-US"/>
              </w:rPr>
              <w:t>July 27 (MAC):  1 SP</w:t>
            </w:r>
            <w:r>
              <w:rPr>
                <w:noProof/>
                <w:webHidden/>
              </w:rPr>
              <w:tab/>
            </w:r>
            <w:r>
              <w:rPr>
                <w:noProof/>
                <w:webHidden/>
              </w:rPr>
              <w:fldChar w:fldCharType="begin"/>
            </w:r>
            <w:r>
              <w:rPr>
                <w:noProof/>
                <w:webHidden/>
              </w:rPr>
              <w:instrText xml:space="preserve"> PAGEREF _Toc47625426 \h </w:instrText>
            </w:r>
            <w:r>
              <w:rPr>
                <w:noProof/>
                <w:webHidden/>
              </w:rPr>
            </w:r>
            <w:r>
              <w:rPr>
                <w:noProof/>
                <w:webHidden/>
              </w:rPr>
              <w:fldChar w:fldCharType="separate"/>
            </w:r>
            <w:r>
              <w:rPr>
                <w:noProof/>
                <w:webHidden/>
              </w:rPr>
              <w:t>140</w:t>
            </w:r>
            <w:r>
              <w:rPr>
                <w:noProof/>
                <w:webHidden/>
              </w:rPr>
              <w:fldChar w:fldCharType="end"/>
            </w:r>
          </w:hyperlink>
        </w:p>
        <w:p w14:paraId="4829BD96"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7" w:history="1">
            <w:r w:rsidRPr="002B7632">
              <w:rPr>
                <w:rStyle w:val="Hyperlink"/>
                <w:noProof/>
              </w:rPr>
              <w:t>15.82</w:t>
            </w:r>
            <w:r>
              <w:rPr>
                <w:rFonts w:asciiTheme="minorHAnsi" w:eastAsiaTheme="minorEastAsia" w:hAnsiTheme="minorHAnsi" w:cstheme="minorBidi"/>
                <w:noProof/>
                <w:szCs w:val="22"/>
                <w:lang w:val="en-US" w:eastAsia="zh-CN"/>
              </w:rPr>
              <w:tab/>
            </w:r>
            <w:r w:rsidRPr="002B7632">
              <w:rPr>
                <w:rStyle w:val="Hyperlink"/>
                <w:noProof/>
                <w:lang w:val="en-US"/>
              </w:rPr>
              <w:t>July 27 (PHY):  10 SPs</w:t>
            </w:r>
            <w:r>
              <w:rPr>
                <w:noProof/>
                <w:webHidden/>
              </w:rPr>
              <w:tab/>
            </w:r>
            <w:r>
              <w:rPr>
                <w:noProof/>
                <w:webHidden/>
              </w:rPr>
              <w:fldChar w:fldCharType="begin"/>
            </w:r>
            <w:r>
              <w:rPr>
                <w:noProof/>
                <w:webHidden/>
              </w:rPr>
              <w:instrText xml:space="preserve"> PAGEREF _Toc47625427 \h </w:instrText>
            </w:r>
            <w:r>
              <w:rPr>
                <w:noProof/>
                <w:webHidden/>
              </w:rPr>
            </w:r>
            <w:r>
              <w:rPr>
                <w:noProof/>
                <w:webHidden/>
              </w:rPr>
              <w:fldChar w:fldCharType="separate"/>
            </w:r>
            <w:r>
              <w:rPr>
                <w:noProof/>
                <w:webHidden/>
              </w:rPr>
              <w:t>140</w:t>
            </w:r>
            <w:r>
              <w:rPr>
                <w:noProof/>
                <w:webHidden/>
              </w:rPr>
              <w:fldChar w:fldCharType="end"/>
            </w:r>
          </w:hyperlink>
        </w:p>
        <w:p w14:paraId="045B092D"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8" w:history="1">
            <w:r w:rsidRPr="002B7632">
              <w:rPr>
                <w:rStyle w:val="Hyperlink"/>
                <w:noProof/>
              </w:rPr>
              <w:t>15.83</w:t>
            </w:r>
            <w:r>
              <w:rPr>
                <w:rFonts w:asciiTheme="minorHAnsi" w:eastAsiaTheme="minorEastAsia" w:hAnsiTheme="minorHAnsi" w:cstheme="minorBidi"/>
                <w:noProof/>
                <w:szCs w:val="22"/>
                <w:lang w:val="en-US" w:eastAsia="zh-CN"/>
              </w:rPr>
              <w:tab/>
            </w:r>
            <w:r w:rsidRPr="002B7632">
              <w:rPr>
                <w:rStyle w:val="Hyperlink"/>
                <w:noProof/>
                <w:lang w:val="en-US"/>
              </w:rPr>
              <w:t>July 29 (MAC):  7 SPs</w:t>
            </w:r>
            <w:r>
              <w:rPr>
                <w:noProof/>
                <w:webHidden/>
              </w:rPr>
              <w:tab/>
            </w:r>
            <w:r>
              <w:rPr>
                <w:noProof/>
                <w:webHidden/>
              </w:rPr>
              <w:fldChar w:fldCharType="begin"/>
            </w:r>
            <w:r>
              <w:rPr>
                <w:noProof/>
                <w:webHidden/>
              </w:rPr>
              <w:instrText xml:space="preserve"> PAGEREF _Toc47625428 \h </w:instrText>
            </w:r>
            <w:r>
              <w:rPr>
                <w:noProof/>
                <w:webHidden/>
              </w:rPr>
            </w:r>
            <w:r>
              <w:rPr>
                <w:noProof/>
                <w:webHidden/>
              </w:rPr>
              <w:fldChar w:fldCharType="separate"/>
            </w:r>
            <w:r>
              <w:rPr>
                <w:noProof/>
                <w:webHidden/>
              </w:rPr>
              <w:t>143</w:t>
            </w:r>
            <w:r>
              <w:rPr>
                <w:noProof/>
                <w:webHidden/>
              </w:rPr>
              <w:fldChar w:fldCharType="end"/>
            </w:r>
          </w:hyperlink>
        </w:p>
        <w:p w14:paraId="337BA31E"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29" w:history="1">
            <w:r w:rsidRPr="002B7632">
              <w:rPr>
                <w:rStyle w:val="Hyperlink"/>
                <w:noProof/>
              </w:rPr>
              <w:t>15.84</w:t>
            </w:r>
            <w:r>
              <w:rPr>
                <w:rFonts w:asciiTheme="minorHAnsi" w:eastAsiaTheme="minorEastAsia" w:hAnsiTheme="minorHAnsi" w:cstheme="minorBidi"/>
                <w:noProof/>
                <w:szCs w:val="22"/>
                <w:lang w:val="en-US" w:eastAsia="zh-CN"/>
              </w:rPr>
              <w:tab/>
            </w:r>
            <w:r w:rsidRPr="002B7632">
              <w:rPr>
                <w:rStyle w:val="Hyperlink"/>
                <w:noProof/>
                <w:lang w:val="en-US"/>
              </w:rPr>
              <w:t>July 30 (Joint):  1 SP</w:t>
            </w:r>
            <w:r>
              <w:rPr>
                <w:noProof/>
                <w:webHidden/>
              </w:rPr>
              <w:tab/>
            </w:r>
            <w:r>
              <w:rPr>
                <w:noProof/>
                <w:webHidden/>
              </w:rPr>
              <w:fldChar w:fldCharType="begin"/>
            </w:r>
            <w:r>
              <w:rPr>
                <w:noProof/>
                <w:webHidden/>
              </w:rPr>
              <w:instrText xml:space="preserve"> PAGEREF _Toc47625429 \h </w:instrText>
            </w:r>
            <w:r>
              <w:rPr>
                <w:noProof/>
                <w:webHidden/>
              </w:rPr>
            </w:r>
            <w:r>
              <w:rPr>
                <w:noProof/>
                <w:webHidden/>
              </w:rPr>
              <w:fldChar w:fldCharType="separate"/>
            </w:r>
            <w:r>
              <w:rPr>
                <w:noProof/>
                <w:webHidden/>
              </w:rPr>
              <w:t>145</w:t>
            </w:r>
            <w:r>
              <w:rPr>
                <w:noProof/>
                <w:webHidden/>
              </w:rPr>
              <w:fldChar w:fldCharType="end"/>
            </w:r>
          </w:hyperlink>
        </w:p>
        <w:p w14:paraId="292D9057"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30" w:history="1">
            <w:r w:rsidRPr="002B7632">
              <w:rPr>
                <w:rStyle w:val="Hyperlink"/>
                <w:noProof/>
              </w:rPr>
              <w:t>15.85</w:t>
            </w:r>
            <w:r>
              <w:rPr>
                <w:rFonts w:asciiTheme="minorHAnsi" w:eastAsiaTheme="minorEastAsia" w:hAnsiTheme="minorHAnsi" w:cstheme="minorBidi"/>
                <w:noProof/>
                <w:szCs w:val="22"/>
                <w:lang w:val="en-US" w:eastAsia="zh-CN"/>
              </w:rPr>
              <w:tab/>
            </w:r>
            <w:r w:rsidRPr="002B7632">
              <w:rPr>
                <w:rStyle w:val="Hyperlink"/>
                <w:noProof/>
                <w:lang w:val="en-US"/>
              </w:rPr>
              <w:t>August 3 (MAC):  5 SPs</w:t>
            </w:r>
            <w:r>
              <w:rPr>
                <w:noProof/>
                <w:webHidden/>
              </w:rPr>
              <w:tab/>
            </w:r>
            <w:r>
              <w:rPr>
                <w:noProof/>
                <w:webHidden/>
              </w:rPr>
              <w:fldChar w:fldCharType="begin"/>
            </w:r>
            <w:r>
              <w:rPr>
                <w:noProof/>
                <w:webHidden/>
              </w:rPr>
              <w:instrText xml:space="preserve"> PAGEREF _Toc47625430 \h </w:instrText>
            </w:r>
            <w:r>
              <w:rPr>
                <w:noProof/>
                <w:webHidden/>
              </w:rPr>
            </w:r>
            <w:r>
              <w:rPr>
                <w:noProof/>
                <w:webHidden/>
              </w:rPr>
              <w:fldChar w:fldCharType="separate"/>
            </w:r>
            <w:r>
              <w:rPr>
                <w:noProof/>
                <w:webHidden/>
              </w:rPr>
              <w:t>145</w:t>
            </w:r>
            <w:r>
              <w:rPr>
                <w:noProof/>
                <w:webHidden/>
              </w:rPr>
              <w:fldChar w:fldCharType="end"/>
            </w:r>
          </w:hyperlink>
        </w:p>
        <w:p w14:paraId="5407164C"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31" w:history="1">
            <w:r w:rsidRPr="002B7632">
              <w:rPr>
                <w:rStyle w:val="Hyperlink"/>
                <w:noProof/>
              </w:rPr>
              <w:t>15.86</w:t>
            </w:r>
            <w:r>
              <w:rPr>
                <w:rFonts w:asciiTheme="minorHAnsi" w:eastAsiaTheme="minorEastAsia" w:hAnsiTheme="minorHAnsi" w:cstheme="minorBidi"/>
                <w:noProof/>
                <w:szCs w:val="22"/>
                <w:lang w:val="en-US" w:eastAsia="zh-CN"/>
              </w:rPr>
              <w:tab/>
            </w:r>
            <w:r w:rsidRPr="002B7632">
              <w:rPr>
                <w:rStyle w:val="Hyperlink"/>
                <w:noProof/>
                <w:lang w:val="en-US"/>
              </w:rPr>
              <w:t>August 4 (PHY):  6 SPs</w:t>
            </w:r>
            <w:r>
              <w:rPr>
                <w:noProof/>
                <w:webHidden/>
              </w:rPr>
              <w:tab/>
            </w:r>
            <w:r>
              <w:rPr>
                <w:noProof/>
                <w:webHidden/>
              </w:rPr>
              <w:fldChar w:fldCharType="begin"/>
            </w:r>
            <w:r>
              <w:rPr>
                <w:noProof/>
                <w:webHidden/>
              </w:rPr>
              <w:instrText xml:space="preserve"> PAGEREF _Toc47625431 \h </w:instrText>
            </w:r>
            <w:r>
              <w:rPr>
                <w:noProof/>
                <w:webHidden/>
              </w:rPr>
            </w:r>
            <w:r>
              <w:rPr>
                <w:noProof/>
                <w:webHidden/>
              </w:rPr>
              <w:fldChar w:fldCharType="separate"/>
            </w:r>
            <w:r>
              <w:rPr>
                <w:noProof/>
                <w:webHidden/>
              </w:rPr>
              <w:t>147</w:t>
            </w:r>
            <w:r>
              <w:rPr>
                <w:noProof/>
                <w:webHidden/>
              </w:rPr>
              <w:fldChar w:fldCharType="end"/>
            </w:r>
          </w:hyperlink>
        </w:p>
        <w:p w14:paraId="2EEF4065" w14:textId="77777777" w:rsidR="00BA15E5" w:rsidRDefault="00BA15E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625432" w:history="1">
            <w:r w:rsidRPr="002B7632">
              <w:rPr>
                <w:rStyle w:val="Hyperlink"/>
                <w:noProof/>
              </w:rPr>
              <w:t>15.87</w:t>
            </w:r>
            <w:r>
              <w:rPr>
                <w:rFonts w:asciiTheme="minorHAnsi" w:eastAsiaTheme="minorEastAsia" w:hAnsiTheme="minorHAnsi" w:cstheme="minorBidi"/>
                <w:noProof/>
                <w:szCs w:val="22"/>
                <w:lang w:val="en-US" w:eastAsia="zh-CN"/>
              </w:rPr>
              <w:tab/>
            </w:r>
            <w:r w:rsidRPr="002B7632">
              <w:rPr>
                <w:rStyle w:val="Hyperlink"/>
                <w:noProof/>
                <w:lang w:val="en-US"/>
              </w:rPr>
              <w:t>August 5 (MAC):  3 SPs</w:t>
            </w:r>
            <w:r>
              <w:rPr>
                <w:noProof/>
                <w:webHidden/>
              </w:rPr>
              <w:tab/>
            </w:r>
            <w:r>
              <w:rPr>
                <w:noProof/>
                <w:webHidden/>
              </w:rPr>
              <w:fldChar w:fldCharType="begin"/>
            </w:r>
            <w:r>
              <w:rPr>
                <w:noProof/>
                <w:webHidden/>
              </w:rPr>
              <w:instrText xml:space="preserve"> PAGEREF _Toc47625432 \h </w:instrText>
            </w:r>
            <w:r>
              <w:rPr>
                <w:noProof/>
                <w:webHidden/>
              </w:rPr>
            </w:r>
            <w:r>
              <w:rPr>
                <w:noProof/>
                <w:webHidden/>
              </w:rPr>
              <w:fldChar w:fldCharType="separate"/>
            </w:r>
            <w:r>
              <w:rPr>
                <w:noProof/>
                <w:webHidden/>
              </w:rPr>
              <w:t>149</w:t>
            </w:r>
            <w:r>
              <w:rPr>
                <w:noProof/>
                <w:webHidden/>
              </w:rPr>
              <w:fldChar w:fldCharType="end"/>
            </w:r>
          </w:hyperlink>
        </w:p>
        <w:p w14:paraId="7D9D8101" w14:textId="77777777" w:rsidR="00F04D2B" w:rsidRDefault="00F04D2B">
          <w:r>
            <w:rPr>
              <w:b/>
              <w:bCs/>
              <w:noProof/>
            </w:rPr>
            <w:fldChar w:fldCharType="end"/>
          </w:r>
        </w:p>
      </w:sdtContent>
    </w:sdt>
    <w:p w14:paraId="77578DDA" w14:textId="77777777" w:rsidR="00C266F4" w:rsidRDefault="00C266F4">
      <w:pPr>
        <w:rPr>
          <w:rFonts w:eastAsiaTheme="majorEastAsia"/>
          <w:b/>
          <w:sz w:val="32"/>
          <w:szCs w:val="32"/>
          <w:lang w:val="en-US"/>
        </w:rPr>
      </w:pPr>
      <w:r>
        <w:rPr>
          <w:b/>
        </w:rPr>
        <w:br w:type="page"/>
      </w:r>
    </w:p>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bookmarkStart w:id="1" w:name="_GoBack"/>
    <w:bookmarkEnd w:id="1"/>
    <w:p w14:paraId="3A0DEBE1" w14:textId="77777777" w:rsidR="00BA15E5"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625433" w:history="1">
        <w:r w:rsidR="00BA15E5" w:rsidRPr="00E215C4">
          <w:rPr>
            <w:rStyle w:val="Hyperlink"/>
            <w:noProof/>
            <w:highlight w:val="lightGray"/>
          </w:rPr>
          <w:t>Figure 1 – Tone plan for 80 MHz OFDMA</w:t>
        </w:r>
        <w:r w:rsidR="00BA15E5">
          <w:rPr>
            <w:noProof/>
            <w:webHidden/>
          </w:rPr>
          <w:tab/>
        </w:r>
        <w:r w:rsidR="00BA15E5">
          <w:rPr>
            <w:noProof/>
            <w:webHidden/>
          </w:rPr>
          <w:fldChar w:fldCharType="begin"/>
        </w:r>
        <w:r w:rsidR="00BA15E5">
          <w:rPr>
            <w:noProof/>
            <w:webHidden/>
          </w:rPr>
          <w:instrText xml:space="preserve"> PAGEREF _Toc47625433 \h </w:instrText>
        </w:r>
        <w:r w:rsidR="00BA15E5">
          <w:rPr>
            <w:noProof/>
            <w:webHidden/>
          </w:rPr>
        </w:r>
        <w:r w:rsidR="00BA15E5">
          <w:rPr>
            <w:noProof/>
            <w:webHidden/>
          </w:rPr>
          <w:fldChar w:fldCharType="separate"/>
        </w:r>
        <w:r w:rsidR="00BA15E5">
          <w:rPr>
            <w:noProof/>
            <w:webHidden/>
          </w:rPr>
          <w:t>14</w:t>
        </w:r>
        <w:r w:rsidR="00BA15E5">
          <w:rPr>
            <w:noProof/>
            <w:webHidden/>
          </w:rPr>
          <w:fldChar w:fldCharType="end"/>
        </w:r>
      </w:hyperlink>
    </w:p>
    <w:p w14:paraId="431EDED2" w14:textId="77777777" w:rsidR="00BA15E5" w:rsidRDefault="00BA15E5">
      <w:pPr>
        <w:pStyle w:val="TableofFigures"/>
        <w:tabs>
          <w:tab w:val="right" w:leader="dot" w:pos="9350"/>
        </w:tabs>
        <w:rPr>
          <w:rFonts w:asciiTheme="minorHAnsi" w:eastAsiaTheme="minorEastAsia" w:hAnsiTheme="minorHAnsi" w:cstheme="minorBidi"/>
          <w:noProof/>
          <w:szCs w:val="22"/>
          <w:lang w:val="en-US" w:eastAsia="zh-CN"/>
        </w:rPr>
      </w:pPr>
      <w:hyperlink w:anchor="_Toc47625434" w:history="1">
        <w:r w:rsidRPr="00E215C4">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_Toc47625434 \h </w:instrText>
        </w:r>
        <w:r>
          <w:rPr>
            <w:noProof/>
            <w:webHidden/>
          </w:rPr>
        </w:r>
        <w:r>
          <w:rPr>
            <w:noProof/>
            <w:webHidden/>
          </w:rPr>
          <w:fldChar w:fldCharType="separate"/>
        </w:r>
        <w:r>
          <w:rPr>
            <w:noProof/>
            <w:webHidden/>
          </w:rPr>
          <w:t>16</w:t>
        </w:r>
        <w:r>
          <w:rPr>
            <w:noProof/>
            <w:webHidden/>
          </w:rPr>
          <w:fldChar w:fldCharType="end"/>
        </w:r>
      </w:hyperlink>
    </w:p>
    <w:p w14:paraId="1256EE17" w14:textId="77777777" w:rsidR="00BA15E5" w:rsidRDefault="00BA15E5">
      <w:pPr>
        <w:pStyle w:val="TableofFigures"/>
        <w:tabs>
          <w:tab w:val="right" w:leader="dot" w:pos="9350"/>
        </w:tabs>
        <w:rPr>
          <w:rFonts w:asciiTheme="minorHAnsi" w:eastAsiaTheme="minorEastAsia" w:hAnsiTheme="minorHAnsi" w:cstheme="minorBidi"/>
          <w:noProof/>
          <w:szCs w:val="22"/>
          <w:lang w:val="en-US" w:eastAsia="zh-CN"/>
        </w:rPr>
      </w:pPr>
      <w:hyperlink w:anchor="_Toc47625435" w:history="1">
        <w:r w:rsidRPr="00E215C4">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_Toc47625435 \h </w:instrText>
        </w:r>
        <w:r>
          <w:rPr>
            <w:noProof/>
            <w:webHidden/>
          </w:rPr>
        </w:r>
        <w:r>
          <w:rPr>
            <w:noProof/>
            <w:webHidden/>
          </w:rPr>
          <w:fldChar w:fldCharType="separate"/>
        </w:r>
        <w:r>
          <w:rPr>
            <w:noProof/>
            <w:webHidden/>
          </w:rPr>
          <w:t>16</w:t>
        </w:r>
        <w:r>
          <w:rPr>
            <w:noProof/>
            <w:webHidden/>
          </w:rPr>
          <w:fldChar w:fldCharType="end"/>
        </w:r>
      </w:hyperlink>
    </w:p>
    <w:p w14:paraId="2BF8ACFE" w14:textId="77777777" w:rsidR="00BA15E5" w:rsidRDefault="00BA15E5">
      <w:pPr>
        <w:pStyle w:val="TableofFigures"/>
        <w:tabs>
          <w:tab w:val="right" w:leader="dot" w:pos="9350"/>
        </w:tabs>
        <w:rPr>
          <w:rFonts w:asciiTheme="minorHAnsi" w:eastAsiaTheme="minorEastAsia" w:hAnsiTheme="minorHAnsi" w:cstheme="minorBidi"/>
          <w:noProof/>
          <w:szCs w:val="22"/>
          <w:lang w:val="en-US" w:eastAsia="zh-CN"/>
        </w:rPr>
      </w:pPr>
      <w:hyperlink w:anchor="_Toc47625436" w:history="1">
        <w:r w:rsidRPr="00E215C4">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_Toc47625436 \h </w:instrText>
        </w:r>
        <w:r>
          <w:rPr>
            <w:noProof/>
            <w:webHidden/>
          </w:rPr>
        </w:r>
        <w:r>
          <w:rPr>
            <w:noProof/>
            <w:webHidden/>
          </w:rPr>
          <w:fldChar w:fldCharType="separate"/>
        </w:r>
        <w:r>
          <w:rPr>
            <w:noProof/>
            <w:webHidden/>
          </w:rPr>
          <w:t>16</w:t>
        </w:r>
        <w:r>
          <w:rPr>
            <w:noProof/>
            <w:webHidden/>
          </w:rPr>
          <w:fldChar w:fldCharType="end"/>
        </w:r>
      </w:hyperlink>
    </w:p>
    <w:p w14:paraId="7E114E6F" w14:textId="77777777" w:rsidR="00BA15E5" w:rsidRDefault="00BA15E5">
      <w:pPr>
        <w:pStyle w:val="TableofFigures"/>
        <w:tabs>
          <w:tab w:val="right" w:leader="dot" w:pos="9350"/>
        </w:tabs>
        <w:rPr>
          <w:rFonts w:asciiTheme="minorHAnsi" w:eastAsiaTheme="minorEastAsia" w:hAnsiTheme="minorHAnsi" w:cstheme="minorBidi"/>
          <w:noProof/>
          <w:szCs w:val="22"/>
          <w:lang w:val="en-US" w:eastAsia="zh-CN"/>
        </w:rPr>
      </w:pPr>
      <w:hyperlink w:anchor="_Toc47625437" w:history="1">
        <w:r w:rsidRPr="00E215C4">
          <w:rPr>
            <w:rStyle w:val="Hyperlink"/>
            <w:noProof/>
            <w:highlight w:val="lightGray"/>
          </w:rPr>
          <w:t>Figure 5 – U-SIG</w:t>
        </w:r>
        <w:r>
          <w:rPr>
            <w:noProof/>
            <w:webHidden/>
          </w:rPr>
          <w:tab/>
        </w:r>
        <w:r>
          <w:rPr>
            <w:noProof/>
            <w:webHidden/>
          </w:rPr>
          <w:fldChar w:fldCharType="begin"/>
        </w:r>
        <w:r>
          <w:rPr>
            <w:noProof/>
            <w:webHidden/>
          </w:rPr>
          <w:instrText xml:space="preserve"> PAGEREF _Toc47625437 \h </w:instrText>
        </w:r>
        <w:r>
          <w:rPr>
            <w:noProof/>
            <w:webHidden/>
          </w:rPr>
        </w:r>
        <w:r>
          <w:rPr>
            <w:noProof/>
            <w:webHidden/>
          </w:rPr>
          <w:fldChar w:fldCharType="separate"/>
        </w:r>
        <w:r>
          <w:rPr>
            <w:noProof/>
            <w:webHidden/>
          </w:rPr>
          <w:t>21</w:t>
        </w:r>
        <w:r>
          <w:rPr>
            <w:noProof/>
            <w:webHidden/>
          </w:rPr>
          <w:fldChar w:fldCharType="end"/>
        </w:r>
      </w:hyperlink>
    </w:p>
    <w:p w14:paraId="78FAE112" w14:textId="77777777" w:rsidR="00BA15E5" w:rsidRDefault="00BA15E5">
      <w:pPr>
        <w:pStyle w:val="TableofFigures"/>
        <w:tabs>
          <w:tab w:val="right" w:leader="dot" w:pos="9350"/>
        </w:tabs>
        <w:rPr>
          <w:rFonts w:asciiTheme="minorHAnsi" w:eastAsiaTheme="minorEastAsia" w:hAnsiTheme="minorHAnsi" w:cstheme="minorBidi"/>
          <w:noProof/>
          <w:szCs w:val="22"/>
          <w:lang w:val="en-US" w:eastAsia="zh-CN"/>
        </w:rPr>
      </w:pPr>
      <w:hyperlink w:anchor="_Toc47625438" w:history="1">
        <w:r w:rsidRPr="00E215C4">
          <w:rPr>
            <w:rStyle w:val="Hyperlink"/>
            <w:noProof/>
            <w:highlight w:val="lightGray"/>
          </w:rPr>
          <w:t>Figure 6 – Proportional round robin parser</w:t>
        </w:r>
        <w:r>
          <w:rPr>
            <w:noProof/>
            <w:webHidden/>
          </w:rPr>
          <w:tab/>
        </w:r>
        <w:r>
          <w:rPr>
            <w:noProof/>
            <w:webHidden/>
          </w:rPr>
          <w:fldChar w:fldCharType="begin"/>
        </w:r>
        <w:r>
          <w:rPr>
            <w:noProof/>
            <w:webHidden/>
          </w:rPr>
          <w:instrText xml:space="preserve"> PAGEREF _Toc47625438 \h </w:instrText>
        </w:r>
        <w:r>
          <w:rPr>
            <w:noProof/>
            <w:webHidden/>
          </w:rPr>
        </w:r>
        <w:r>
          <w:rPr>
            <w:noProof/>
            <w:webHidden/>
          </w:rPr>
          <w:fldChar w:fldCharType="separate"/>
        </w:r>
        <w:r>
          <w:rPr>
            <w:noProof/>
            <w:webHidden/>
          </w:rPr>
          <w:t>33</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7625239"/>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7625240"/>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6244"/>
      <w:bookmarkStart w:id="171" w:name="_Toc47186422"/>
      <w:bookmarkStart w:id="172" w:name="_Toc47362525"/>
      <w:bookmarkStart w:id="173" w:name="_Toc47365899"/>
      <w:bookmarkStart w:id="174" w:name="_Toc47450761"/>
      <w:bookmarkStart w:id="175" w:name="_Toc47465390"/>
      <w:bookmarkStart w:id="176" w:name="_Toc47465987"/>
      <w:bookmarkStart w:id="177" w:name="_Toc47625042"/>
      <w:bookmarkStart w:id="178" w:name="_Toc4762524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9" w:name="_Toc14066201"/>
      <w:bookmarkStart w:id="180" w:name="_Toc14316256"/>
      <w:bookmarkStart w:id="181" w:name="_Toc14316772"/>
      <w:bookmarkStart w:id="182" w:name="_Toc14350431"/>
      <w:bookmarkStart w:id="183" w:name="_Toc21520572"/>
      <w:bookmarkStart w:id="184" w:name="_Toc21520615"/>
      <w:bookmarkStart w:id="185" w:name="_Toc21520664"/>
      <w:bookmarkStart w:id="186" w:name="_Toc21543248"/>
      <w:bookmarkStart w:id="187" w:name="_Toc21543456"/>
      <w:bookmarkStart w:id="188" w:name="_Toc24702984"/>
      <w:bookmarkStart w:id="189" w:name="_Toc24704594"/>
      <w:bookmarkStart w:id="190" w:name="_Toc24704699"/>
      <w:bookmarkStart w:id="191" w:name="_Toc24705189"/>
      <w:bookmarkStart w:id="192" w:name="_Toc24780836"/>
      <w:bookmarkStart w:id="193" w:name="_Toc24781736"/>
      <w:bookmarkStart w:id="194" w:name="_Toc24782436"/>
      <w:bookmarkStart w:id="195" w:name="_Toc24802012"/>
      <w:bookmarkStart w:id="196" w:name="_Toc24805207"/>
      <w:bookmarkStart w:id="197" w:name="_Toc24806194"/>
      <w:bookmarkStart w:id="198" w:name="_Toc24806920"/>
      <w:bookmarkStart w:id="199" w:name="_Toc24891599"/>
      <w:bookmarkStart w:id="200" w:name="_Toc24891919"/>
      <w:bookmarkStart w:id="201" w:name="_Toc24891965"/>
      <w:bookmarkStart w:id="202" w:name="_Toc24892602"/>
      <w:bookmarkStart w:id="203" w:name="_Toc24893216"/>
      <w:bookmarkStart w:id="204" w:name="_Toc24893748"/>
      <w:bookmarkStart w:id="205" w:name="_Toc24894139"/>
      <w:bookmarkStart w:id="206" w:name="_Toc24894624"/>
      <w:bookmarkStart w:id="207" w:name="_Toc25752088"/>
      <w:bookmarkStart w:id="208" w:name="_Toc30867896"/>
      <w:bookmarkStart w:id="209" w:name="_Toc30869179"/>
      <w:bookmarkStart w:id="210" w:name="_Toc30876603"/>
      <w:bookmarkStart w:id="211" w:name="_Toc30876656"/>
      <w:bookmarkStart w:id="212" w:name="_Toc30876944"/>
      <w:bookmarkStart w:id="213" w:name="_Toc30894973"/>
      <w:bookmarkStart w:id="214" w:name="_Toc30895482"/>
      <w:bookmarkStart w:id="215" w:name="_Toc30897838"/>
      <w:bookmarkStart w:id="216" w:name="_Toc30899264"/>
      <w:bookmarkStart w:id="217" w:name="_Toc30915774"/>
      <w:bookmarkStart w:id="218" w:name="_Toc30915836"/>
      <w:bookmarkStart w:id="219" w:name="_Toc31918162"/>
      <w:bookmarkStart w:id="220" w:name="_Toc36716494"/>
      <w:bookmarkStart w:id="221" w:name="_Toc36723254"/>
      <w:bookmarkStart w:id="222" w:name="_Toc36723336"/>
      <w:bookmarkStart w:id="223" w:name="_Toc36723469"/>
      <w:bookmarkStart w:id="224" w:name="_Toc36842522"/>
      <w:bookmarkStart w:id="225" w:name="_Toc36842604"/>
      <w:bookmarkStart w:id="226" w:name="_Toc37257549"/>
      <w:bookmarkStart w:id="227" w:name="_Toc37438226"/>
      <w:bookmarkStart w:id="228" w:name="_Toc37771493"/>
      <w:bookmarkStart w:id="229" w:name="_Toc37771811"/>
      <w:bookmarkStart w:id="230" w:name="_Toc37928346"/>
      <w:bookmarkStart w:id="231" w:name="_Toc38110464"/>
      <w:bookmarkStart w:id="232" w:name="_Toc38110646"/>
      <w:bookmarkStart w:id="233" w:name="_Toc38110740"/>
      <w:bookmarkStart w:id="234" w:name="_Toc38381638"/>
      <w:bookmarkStart w:id="235" w:name="_Toc38381732"/>
      <w:bookmarkStart w:id="236" w:name="_Toc38382117"/>
      <w:bookmarkStart w:id="237" w:name="_Toc38440370"/>
      <w:bookmarkStart w:id="238" w:name="_Toc38621953"/>
      <w:bookmarkStart w:id="239" w:name="_Toc38622050"/>
      <w:bookmarkStart w:id="240" w:name="_Toc38622541"/>
      <w:bookmarkStart w:id="241" w:name="_Toc38792460"/>
      <w:bookmarkStart w:id="242" w:name="_Toc38792561"/>
      <w:bookmarkStart w:id="243" w:name="_Toc38792732"/>
      <w:bookmarkStart w:id="244" w:name="_Toc38967110"/>
      <w:bookmarkStart w:id="245" w:name="_Toc38968660"/>
      <w:bookmarkStart w:id="246" w:name="_Toc38969945"/>
      <w:bookmarkStart w:id="247" w:name="_Toc38970559"/>
      <w:bookmarkStart w:id="248" w:name="_Toc39074900"/>
      <w:bookmarkStart w:id="249" w:name="_Toc39137721"/>
      <w:bookmarkStart w:id="250" w:name="_Toc39140414"/>
      <w:bookmarkStart w:id="251" w:name="_Toc39140649"/>
      <w:bookmarkStart w:id="252" w:name="_Toc39143845"/>
      <w:bookmarkStart w:id="253" w:name="_Toc39225289"/>
      <w:bookmarkStart w:id="254" w:name="_Toc39229637"/>
      <w:bookmarkStart w:id="255" w:name="_Toc39230235"/>
      <w:bookmarkStart w:id="256" w:name="_Toc39230898"/>
      <w:bookmarkStart w:id="257" w:name="_Toc39231037"/>
      <w:bookmarkStart w:id="258" w:name="_Toc39597117"/>
      <w:bookmarkStart w:id="259" w:name="_Toc39598096"/>
      <w:bookmarkStart w:id="260" w:name="_Toc39600310"/>
      <w:bookmarkStart w:id="261" w:name="_Toc39674527"/>
      <w:bookmarkStart w:id="262" w:name="_Toc39827010"/>
      <w:bookmarkStart w:id="263" w:name="_Toc39845551"/>
      <w:bookmarkStart w:id="264" w:name="_Toc39846311"/>
      <w:bookmarkStart w:id="265" w:name="_Toc39847780"/>
      <w:bookmarkStart w:id="266" w:name="_Toc39847925"/>
      <w:bookmarkStart w:id="267" w:name="_Toc39848048"/>
      <w:bookmarkStart w:id="268" w:name="_Toc39848379"/>
      <w:bookmarkStart w:id="269" w:name="_Toc40028502"/>
      <w:bookmarkStart w:id="270" w:name="_Toc40028940"/>
      <w:bookmarkStart w:id="271" w:name="_Toc40217706"/>
      <w:bookmarkStart w:id="272" w:name="_Toc40274898"/>
      <w:bookmarkStart w:id="273" w:name="_Toc40275096"/>
      <w:bookmarkStart w:id="274" w:name="_Toc40277185"/>
      <w:bookmarkStart w:id="275" w:name="_Toc40433521"/>
      <w:bookmarkStart w:id="276" w:name="_Toc40814755"/>
      <w:bookmarkStart w:id="277" w:name="_Toc40817227"/>
      <w:bookmarkStart w:id="278" w:name="_Toc41050295"/>
      <w:bookmarkStart w:id="279" w:name="_Toc41060201"/>
      <w:bookmarkStart w:id="280" w:name="_Toc41388366"/>
      <w:bookmarkStart w:id="281" w:name="_Toc41388577"/>
      <w:bookmarkStart w:id="282" w:name="_Toc41669163"/>
      <w:bookmarkStart w:id="283" w:name="_Toc41670016"/>
      <w:bookmarkStart w:id="284" w:name="_Toc41670140"/>
      <w:bookmarkStart w:id="285" w:name="_Toc41670972"/>
      <w:bookmarkStart w:id="286" w:name="_Toc41671836"/>
      <w:bookmarkStart w:id="287" w:name="_Toc41909981"/>
      <w:bookmarkStart w:id="288" w:name="_Toc42180131"/>
      <w:bookmarkStart w:id="289" w:name="_Toc42180574"/>
      <w:bookmarkStart w:id="290" w:name="_Toc42187744"/>
      <w:bookmarkStart w:id="291" w:name="_Toc42188582"/>
      <w:bookmarkStart w:id="292" w:name="_Toc42541629"/>
      <w:bookmarkStart w:id="293" w:name="_Toc42541758"/>
      <w:bookmarkStart w:id="294" w:name="_Toc42545036"/>
      <w:bookmarkStart w:id="295" w:name="_Toc42806595"/>
      <w:bookmarkStart w:id="296" w:name="_Toc43114299"/>
      <w:bookmarkStart w:id="297" w:name="_Toc43115075"/>
      <w:bookmarkStart w:id="298" w:name="_Toc43117327"/>
      <w:bookmarkStart w:id="299" w:name="_Toc43117466"/>
      <w:bookmarkStart w:id="300" w:name="_Toc43285792"/>
      <w:bookmarkStart w:id="301" w:name="_Toc43303850"/>
      <w:bookmarkStart w:id="302" w:name="_Toc43316278"/>
      <w:bookmarkStart w:id="303" w:name="_Toc43317080"/>
      <w:bookmarkStart w:id="304" w:name="_Toc43319701"/>
      <w:bookmarkStart w:id="305" w:name="_Toc43722151"/>
      <w:bookmarkStart w:id="306" w:name="_Toc43722505"/>
      <w:bookmarkStart w:id="307" w:name="_Toc43724455"/>
      <w:bookmarkStart w:id="308" w:name="_Toc43724603"/>
      <w:bookmarkStart w:id="309" w:name="_Toc44163555"/>
      <w:bookmarkStart w:id="310" w:name="_Toc44164240"/>
      <w:bookmarkStart w:id="311" w:name="_Toc44164383"/>
      <w:bookmarkStart w:id="312" w:name="_Toc44455299"/>
      <w:bookmarkStart w:id="313" w:name="_Toc44456079"/>
      <w:bookmarkStart w:id="314" w:name="_Toc45046479"/>
      <w:bookmarkStart w:id="315" w:name="_Toc45047388"/>
      <w:bookmarkStart w:id="316" w:name="_Toc45048963"/>
      <w:bookmarkStart w:id="317" w:name="_Toc45122370"/>
      <w:bookmarkStart w:id="318" w:name="_Toc45196084"/>
      <w:bookmarkStart w:id="319" w:name="_Toc45196244"/>
      <w:bookmarkStart w:id="320" w:name="_Toc45400550"/>
      <w:bookmarkStart w:id="321" w:name="_Toc45788402"/>
      <w:bookmarkStart w:id="322" w:name="_Toc45881526"/>
      <w:bookmarkStart w:id="323" w:name="_Toc45881832"/>
      <w:bookmarkStart w:id="324" w:name="_Toc45984190"/>
      <w:bookmarkStart w:id="325" w:name="_Toc46137771"/>
      <w:bookmarkStart w:id="326" w:name="_Toc46147374"/>
      <w:bookmarkStart w:id="327" w:name="_Toc46147683"/>
      <w:bookmarkStart w:id="328" w:name="_Toc46148114"/>
      <w:bookmarkStart w:id="329" w:name="_Toc46148273"/>
      <w:bookmarkStart w:id="330" w:name="_Toc46161344"/>
      <w:bookmarkStart w:id="331" w:name="_Toc46406615"/>
      <w:bookmarkStart w:id="332" w:name="_Toc46406788"/>
      <w:bookmarkStart w:id="333" w:name="_Toc46479917"/>
      <w:bookmarkStart w:id="334" w:name="_Toc46578526"/>
      <w:bookmarkStart w:id="335" w:name="_Toc46578761"/>
      <w:bookmarkStart w:id="336" w:name="_Toc46828922"/>
      <w:bookmarkStart w:id="337" w:name="_Toc46912451"/>
      <w:bookmarkStart w:id="338" w:name="_Toc46913809"/>
      <w:bookmarkStart w:id="339" w:name="_Toc46933809"/>
      <w:bookmarkStart w:id="340" w:name="_Toc46935678"/>
      <w:bookmarkStart w:id="341" w:name="_Toc47081861"/>
      <w:bookmarkStart w:id="342" w:name="_Toc47082027"/>
      <w:bookmarkStart w:id="343" w:name="_Toc47186245"/>
      <w:bookmarkStart w:id="344" w:name="_Toc47186423"/>
      <w:bookmarkStart w:id="345" w:name="_Toc47362526"/>
      <w:bookmarkStart w:id="346" w:name="_Toc47365900"/>
      <w:bookmarkStart w:id="347" w:name="_Toc47450762"/>
      <w:bookmarkStart w:id="348" w:name="_Toc47465391"/>
      <w:bookmarkStart w:id="349" w:name="_Toc47465988"/>
      <w:bookmarkStart w:id="350" w:name="_Toc47625043"/>
      <w:bookmarkStart w:id="351" w:name="_Toc4762524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4D486A7D" w14:textId="77777777" w:rsidR="00D23228" w:rsidRPr="003B4C75" w:rsidRDefault="00D23228" w:rsidP="00360EB0">
      <w:pPr>
        <w:pStyle w:val="Heading2"/>
        <w:spacing w:after="60"/>
        <w:jc w:val="both"/>
        <w:rPr>
          <w:u w:val="none"/>
        </w:rPr>
      </w:pPr>
      <w:bookmarkStart w:id="352" w:name="_Toc47625243"/>
      <w:r w:rsidRPr="003B4C75">
        <w:rPr>
          <w:u w:val="none"/>
        </w:rPr>
        <w:t>General</w:t>
      </w:r>
      <w:bookmarkEnd w:id="352"/>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13ABED5" w14:textId="63E0D021" w:rsidR="00CF2DA4" w:rsidRDefault="007F0AAA" w:rsidP="002A0425">
      <w:pPr>
        <w:pStyle w:val="Heading2"/>
        <w:jc w:val="both"/>
        <w:rPr>
          <w:u w:val="none"/>
        </w:rPr>
      </w:pPr>
      <w:bookmarkStart w:id="353" w:name="_Toc47625244"/>
      <w:r>
        <w:rPr>
          <w:u w:val="none"/>
        </w:rPr>
        <w:t>Subcarriers and resource allocation</w:t>
      </w:r>
      <w:bookmarkEnd w:id="353"/>
    </w:p>
    <w:p w14:paraId="25B7CC6B" w14:textId="77777777" w:rsidR="003D1CA0" w:rsidRPr="003D1CA0" w:rsidRDefault="003D1CA0" w:rsidP="003D1CA0">
      <w:pPr>
        <w:pStyle w:val="Heading3"/>
      </w:pPr>
      <w:bookmarkStart w:id="354" w:name="_Toc47625245"/>
      <w:r>
        <w:t>Wideband and noncontiguous spectrum utilization</w:t>
      </w:r>
      <w:bookmarkEnd w:id="354"/>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143EA2" w:rsidRPr="00143EA2">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143EA2" w:rsidRPr="00143EA2">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143EA2" w:rsidRPr="00143EA2">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143EA2" w:rsidRPr="00143EA2">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143EA2" w:rsidRPr="00143EA2">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Default="00D7590D" w:rsidP="002A0425">
      <w:pPr>
        <w:jc w:val="both"/>
        <w:rPr>
          <w:highlight w:val="lightGray"/>
        </w:rPr>
      </w:pPr>
    </w:p>
    <w:p w14:paraId="69C5B65D" w14:textId="39916F92" w:rsidR="00301DF7" w:rsidRPr="00301DF7" w:rsidRDefault="00301DF7" w:rsidP="00301DF7">
      <w:pPr>
        <w:jc w:val="both"/>
        <w:rPr>
          <w:highlight w:val="yellow"/>
        </w:rPr>
      </w:pPr>
      <w:r w:rsidRPr="00301DF7">
        <w:rPr>
          <w:b/>
          <w:szCs w:val="22"/>
          <w:highlight w:val="yellow"/>
        </w:rPr>
        <w:t>Straw poll #165</w:t>
      </w:r>
    </w:p>
    <w:p w14:paraId="60F20897" w14:textId="77777777" w:rsidR="00301DF7" w:rsidRPr="00301DF7" w:rsidRDefault="00301DF7" w:rsidP="00301DF7">
      <w:pPr>
        <w:jc w:val="both"/>
        <w:rPr>
          <w:highlight w:val="yellow"/>
        </w:rPr>
      </w:pPr>
      <w:r w:rsidRPr="00301DF7">
        <w:rPr>
          <w:bCs/>
          <w:highlight w:val="yellow"/>
        </w:rPr>
        <w:t xml:space="preserve">Do you agree that no 240/160+80MHz PPDU BW entry is included in the BW field of U-SIG in 11be. </w:t>
      </w:r>
    </w:p>
    <w:p w14:paraId="36610E48" w14:textId="1DEDE816" w:rsidR="00301DF7" w:rsidRPr="00301DF7" w:rsidRDefault="00301DF7" w:rsidP="0028378B">
      <w:pPr>
        <w:pStyle w:val="ListParagraph"/>
        <w:numPr>
          <w:ilvl w:val="0"/>
          <w:numId w:val="136"/>
        </w:numPr>
        <w:jc w:val="both"/>
        <w:rPr>
          <w:highlight w:val="yellow"/>
        </w:rPr>
      </w:pPr>
      <w:r w:rsidRPr="00301DF7">
        <w:rPr>
          <w:bCs/>
          <w:highlight w:val="yellow"/>
        </w:rPr>
        <w:t>The 240Mhz transmission is defined as 320MHz PPDU with 80Mhz punctured.</w:t>
      </w:r>
      <w:r w:rsidRPr="00301DF7">
        <w:rPr>
          <w:highlight w:val="yellow"/>
        </w:rPr>
        <w:t xml:space="preserve"> </w:t>
      </w:r>
      <w:r w:rsidRPr="00301DF7">
        <w:rPr>
          <w:b/>
          <w:i/>
          <w:szCs w:val="22"/>
          <w:highlight w:val="yellow"/>
        </w:rPr>
        <w:t>[#SP165]</w:t>
      </w:r>
    </w:p>
    <w:p w14:paraId="4BE59AF1" w14:textId="3C817935" w:rsidR="00301DF7" w:rsidRPr="00301DF7" w:rsidRDefault="00301DF7" w:rsidP="00301DF7">
      <w:pPr>
        <w:jc w:val="both"/>
      </w:pPr>
      <w:r w:rsidRPr="00301DF7">
        <w:rPr>
          <w:highlight w:val="yellow"/>
        </w:rPr>
        <w:t>[20/0954r3 (240MHz transmission, Xiaogang Chen, Intel), SP#1, Y/N/A: 21/7/8]</w:t>
      </w:r>
    </w:p>
    <w:p w14:paraId="0EDC5718" w14:textId="77777777" w:rsidR="00301DF7" w:rsidRPr="0094572F" w:rsidRDefault="00301DF7"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143EA2" w:rsidRPr="00143EA2">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143EA2" w:rsidRPr="00143EA2">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143EA2" w:rsidRPr="00143EA2">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Default="00E87012" w:rsidP="00E46D92">
      <w:pPr>
        <w:pStyle w:val="ListParagraph"/>
        <w:ind w:left="0"/>
        <w:rPr>
          <w:szCs w:val="22"/>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143EA2" w:rsidRPr="00143EA2">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1F874588" w14:textId="77777777" w:rsidR="00CB28FF" w:rsidRPr="00C67CEB" w:rsidRDefault="00CB28FF" w:rsidP="00E46D92">
      <w:pPr>
        <w:pStyle w:val="ListParagraph"/>
        <w:ind w:left="0"/>
        <w:rPr>
          <w:szCs w:val="22"/>
          <w:lang w:val="en-US"/>
        </w:rPr>
      </w:pPr>
    </w:p>
    <w:p w14:paraId="567F73C1" w14:textId="77777777" w:rsidR="00143EA2" w:rsidRDefault="00143EA2">
      <w:pPr>
        <w:rPr>
          <w:szCs w:val="22"/>
          <w:highlight w:val="lightGray"/>
        </w:rPr>
      </w:pPr>
      <w:r>
        <w:rPr>
          <w:szCs w:val="22"/>
          <w:highlight w:val="lightGray"/>
        </w:rPr>
        <w:br w:type="page"/>
      </w:r>
    </w:p>
    <w:p w14:paraId="3FEAAA1B" w14:textId="5227A8B1"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55" w:name="_Toc4762543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55"/>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143EA2" w:rsidRPr="00143EA2">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143EA2" w:rsidRPr="00143EA2">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143EA2" w:rsidRPr="00143EA2">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143EA2" w:rsidRPr="00143EA2">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143EA2" w:rsidRPr="00143EA2">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143EA2" w:rsidRPr="00143EA2">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56" w:name="_Toc47625246"/>
      <w:r w:rsidRPr="00CE1C3E">
        <w:t>Support for large bandwidth</w:t>
      </w:r>
      <w:bookmarkEnd w:id="356"/>
    </w:p>
    <w:p w14:paraId="35DAE0E8" w14:textId="77777777" w:rsidR="00CB28FF" w:rsidRPr="005C416B" w:rsidRDefault="00CB28FF" w:rsidP="00CB28FF">
      <w:pPr>
        <w:jc w:val="both"/>
        <w:rPr>
          <w:bCs/>
          <w:szCs w:val="22"/>
          <w:highlight w:val="lightGray"/>
        </w:rPr>
      </w:pPr>
      <w:r w:rsidRPr="005C416B">
        <w:rPr>
          <w:bCs/>
          <w:szCs w:val="22"/>
          <w:highlight w:val="lightGray"/>
        </w:rPr>
        <w:t>802.11be supports that 80 MHz and 160 MHz operating STA shall be able to participate in a higher BW DL and UL OFDMA transmission.</w:t>
      </w:r>
    </w:p>
    <w:p w14:paraId="28F3022B"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0DA6F5F4"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 xml:space="preserve">No capability bit as in 11ax  </w:t>
      </w:r>
    </w:p>
    <w:p w14:paraId="59364C4F" w14:textId="77777777" w:rsidR="00CB28FF" w:rsidRDefault="00CB28FF" w:rsidP="00CB28FF">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143EA2" w:rsidRPr="00143EA2">
            <w:rPr>
              <w:noProof/>
              <w:highlight w:val="lightGray"/>
              <w:lang w:val="en-US"/>
            </w:rPr>
            <w:t>[17]</w:t>
          </w:r>
          <w:r w:rsidRPr="005C416B">
            <w:rPr>
              <w:highlight w:val="lightGray"/>
            </w:rPr>
            <w:fldChar w:fldCharType="end"/>
          </w:r>
        </w:sdtContent>
      </w:sdt>
      <w:r w:rsidRPr="005C416B">
        <w:rPr>
          <w:highlight w:val="lightGray"/>
        </w:rPr>
        <w:t>]</w:t>
      </w:r>
    </w:p>
    <w:p w14:paraId="3EC5F724" w14:textId="77777777" w:rsidR="00CB28FF" w:rsidRDefault="00CB28FF" w:rsidP="003865C1">
      <w:pPr>
        <w:jc w:val="both"/>
        <w:rPr>
          <w:szCs w:val="22"/>
          <w:highlight w:val="lightGray"/>
        </w:rPr>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143EA2" w:rsidRPr="00143EA2">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143EA2" w:rsidRPr="00143EA2">
            <w:rPr>
              <w:noProof/>
              <w:highlight w:val="lightGray"/>
              <w:lang w:val="en-US"/>
            </w:rPr>
            <w:t>[18]</w:t>
          </w:r>
          <w:r w:rsidR="003865C1" w:rsidRPr="005C416B">
            <w:rPr>
              <w:highlight w:val="lightGray"/>
            </w:rPr>
            <w:fldChar w:fldCharType="end"/>
          </w:r>
        </w:sdtContent>
      </w:sdt>
      <w:r w:rsidR="003865C1" w:rsidRPr="005C416B">
        <w:rPr>
          <w:highlight w:val="lightGray"/>
        </w:rPr>
        <w:t>]</w:t>
      </w:r>
    </w:p>
    <w:p w14:paraId="7BD830DF" w14:textId="77777777" w:rsidR="00CB28FF" w:rsidRDefault="00CB28FF" w:rsidP="00AA7D69"/>
    <w:p w14:paraId="467CAD5E" w14:textId="07B791DA" w:rsidR="00FB48F7" w:rsidRPr="00FB48F7" w:rsidRDefault="00FB48F7" w:rsidP="00FB48F7">
      <w:pPr>
        <w:jc w:val="both"/>
        <w:rPr>
          <w:highlight w:val="yellow"/>
        </w:rPr>
      </w:pPr>
      <w:r w:rsidRPr="00FB48F7">
        <w:rPr>
          <w:b/>
          <w:szCs w:val="22"/>
          <w:highlight w:val="yellow"/>
        </w:rPr>
        <w:t>Straw poll #156</w:t>
      </w:r>
    </w:p>
    <w:p w14:paraId="3813D8B9" w14:textId="77777777" w:rsidR="00FB48F7" w:rsidRPr="00FB48F7" w:rsidRDefault="00FB48F7" w:rsidP="00FB48F7">
      <w:pPr>
        <w:jc w:val="both"/>
        <w:rPr>
          <w:highlight w:val="yellow"/>
        </w:rPr>
      </w:pPr>
      <w:r w:rsidRPr="00FB48F7">
        <w:rPr>
          <w:highlight w:val="yellow"/>
        </w:rPr>
        <w:t>Do you agree that 11be support the design of allowing multiplexing STAs of different amendments in one transmission with OFDMA using frequency domain A-PPDU?</w:t>
      </w:r>
    </w:p>
    <w:p w14:paraId="6C6E086C" w14:textId="77777777" w:rsidR="00FB48F7" w:rsidRPr="00FB48F7" w:rsidRDefault="00FB48F7" w:rsidP="00965EAC">
      <w:pPr>
        <w:pStyle w:val="ListParagraph"/>
        <w:numPr>
          <w:ilvl w:val="0"/>
          <w:numId w:val="130"/>
        </w:numPr>
        <w:jc w:val="both"/>
        <w:rPr>
          <w:highlight w:val="yellow"/>
        </w:rPr>
      </w:pPr>
      <w:r w:rsidRPr="00FB48F7">
        <w:rPr>
          <w:highlight w:val="yellow"/>
        </w:rPr>
        <w:t>STAs of different amendments may include HE, EHT</w:t>
      </w:r>
    </w:p>
    <w:p w14:paraId="5446018F" w14:textId="77777777" w:rsidR="00FB48F7" w:rsidRPr="00FB48F7" w:rsidRDefault="00FB48F7" w:rsidP="00965EAC">
      <w:pPr>
        <w:pStyle w:val="ListParagraph"/>
        <w:numPr>
          <w:ilvl w:val="1"/>
          <w:numId w:val="130"/>
        </w:numPr>
        <w:jc w:val="both"/>
        <w:rPr>
          <w:highlight w:val="yellow"/>
        </w:rPr>
      </w:pPr>
      <w:r w:rsidRPr="00FB48F7">
        <w:rPr>
          <w:highlight w:val="yellow"/>
        </w:rPr>
        <w:t>post-EHT STA is TBD;</w:t>
      </w:r>
    </w:p>
    <w:p w14:paraId="1CB69B33" w14:textId="77777777" w:rsidR="00FB48F7" w:rsidRPr="00FB48F7" w:rsidRDefault="00FB48F7" w:rsidP="00965EAC">
      <w:pPr>
        <w:pStyle w:val="ListParagraph"/>
        <w:numPr>
          <w:ilvl w:val="1"/>
          <w:numId w:val="130"/>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965EAC">
      <w:pPr>
        <w:pStyle w:val="ListParagraph"/>
        <w:numPr>
          <w:ilvl w:val="0"/>
          <w:numId w:val="130"/>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[20/0674r3 (Forward compatible OFDMA, Xiaogang Chen, Intel), SP, Y/N/A/No answer: 88/1/36/51]</w:t>
      </w:r>
    </w:p>
    <w:p w14:paraId="4C367187" w14:textId="77777777" w:rsidR="00860632" w:rsidRDefault="00860632" w:rsidP="00860632">
      <w:pPr>
        <w:pStyle w:val="Heading3"/>
      </w:pPr>
      <w:bookmarkStart w:id="357" w:name="_Toc47625247"/>
      <w:r w:rsidRPr="00CE1C3E">
        <w:t>Single RU</w:t>
      </w:r>
      <w:bookmarkEnd w:id="357"/>
    </w:p>
    <w:p w14:paraId="04EEE11B" w14:textId="77777777" w:rsidR="007540DA" w:rsidRPr="005C416B" w:rsidRDefault="007540DA" w:rsidP="007540DA">
      <w:pPr>
        <w:jc w:val="both"/>
        <w:rPr>
          <w:bCs/>
          <w:highlight w:val="lightGray"/>
        </w:rPr>
      </w:pPr>
      <w:r w:rsidRPr="005C416B">
        <w:rPr>
          <w:bCs/>
          <w:highlight w:val="lightGray"/>
        </w:rPr>
        <w:t>For a single RU less than or equal to 242 tones (i.e., RU26, RU52, RU106, RU242), the BCC can be supported.</w:t>
      </w:r>
    </w:p>
    <w:p w14:paraId="5B3E777D" w14:textId="77777777" w:rsidR="007540DA" w:rsidRPr="005C416B" w:rsidRDefault="007540DA" w:rsidP="007540DA">
      <w:pPr>
        <w:pStyle w:val="ListParagraph"/>
        <w:numPr>
          <w:ilvl w:val="0"/>
          <w:numId w:val="58"/>
        </w:numPr>
        <w:rPr>
          <w:bCs/>
          <w:highlight w:val="lightGray"/>
        </w:rPr>
      </w:pPr>
      <w:r w:rsidRPr="005C416B">
        <w:rPr>
          <w:bCs/>
          <w:highlight w:val="lightGray"/>
        </w:rPr>
        <w:t>Mandatory or Optional for BCC, TBD.</w:t>
      </w:r>
    </w:p>
    <w:p w14:paraId="067AD679" w14:textId="77777777" w:rsidR="007540DA" w:rsidRPr="005C416B" w:rsidRDefault="007540DA" w:rsidP="007540DA">
      <w:pPr>
        <w:pStyle w:val="ListParagraph"/>
        <w:numPr>
          <w:ilvl w:val="0"/>
          <w:numId w:val="58"/>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31828E30" w14:textId="77777777" w:rsidR="007540DA" w:rsidRPr="005C416B" w:rsidRDefault="007540DA" w:rsidP="007540DA">
      <w:pPr>
        <w:pStyle w:val="ListParagraph"/>
        <w:numPr>
          <w:ilvl w:val="0"/>
          <w:numId w:val="58"/>
        </w:numPr>
        <w:rPr>
          <w:bCs/>
          <w:highlight w:val="lightGray"/>
        </w:rPr>
      </w:pPr>
      <w:r w:rsidRPr="005C416B">
        <w:rPr>
          <w:bCs/>
          <w:highlight w:val="lightGray"/>
        </w:rPr>
        <w:t>Only for NSS &lt;=4</w:t>
      </w:r>
      <w:r w:rsidRPr="005C416B">
        <w:rPr>
          <w:highlight w:val="lightGray"/>
        </w:rPr>
        <w:t>.</w:t>
      </w:r>
    </w:p>
    <w:p w14:paraId="7895A40C" w14:textId="77777777" w:rsidR="007540DA" w:rsidRPr="00406428" w:rsidRDefault="007540DA" w:rsidP="007540DA">
      <w:pPr>
        <w:tabs>
          <w:tab w:val="left" w:pos="7075"/>
        </w:tabs>
        <w:jc w:val="both"/>
      </w:pPr>
      <w:r w:rsidRPr="005C416B">
        <w:rPr>
          <w:highlight w:val="lightGray"/>
        </w:rPr>
        <w:t xml:space="preserve">[Motion 112, #SP13, </w:t>
      </w:r>
      <w:sdt>
        <w:sdtPr>
          <w:rPr>
            <w:highlight w:val="lightGray"/>
          </w:rPr>
          <w:id w:val="197216356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71479070"/>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4874248" w14:textId="77777777" w:rsidR="00860632" w:rsidRPr="00406428" w:rsidRDefault="00860632" w:rsidP="00860632">
      <w:pPr>
        <w:pStyle w:val="Heading3"/>
      </w:pPr>
      <w:bookmarkStart w:id="358" w:name="_Toc47625248"/>
      <w:r w:rsidRPr="00406428">
        <w:t>Multiple RU</w:t>
      </w:r>
      <w:bookmarkEnd w:id="358"/>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143EA2" w:rsidRPr="00143EA2">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5C416B" w:rsidRDefault="004B4F04" w:rsidP="004B4F04">
      <w:pPr>
        <w:jc w:val="both"/>
        <w:rPr>
          <w:highlight w:val="lightGray"/>
        </w:rPr>
      </w:pPr>
      <w:r w:rsidRPr="005C416B">
        <w:rPr>
          <w:highlight w:val="lightGray"/>
        </w:rPr>
        <w:t>Combination of small-size RUs shall not cross 20 MHz channel boundary.</w:t>
      </w:r>
    </w:p>
    <w:p w14:paraId="33509616" w14:textId="77777777" w:rsidR="004B4F04" w:rsidRPr="005C416B" w:rsidRDefault="004B4F04" w:rsidP="004B4F04">
      <w:pPr>
        <w:pStyle w:val="ListParagraph"/>
        <w:numPr>
          <w:ilvl w:val="0"/>
          <w:numId w:val="5"/>
        </w:numPr>
        <w:jc w:val="both"/>
        <w:rPr>
          <w:highlight w:val="lightGray"/>
        </w:rPr>
      </w:pPr>
      <w:r w:rsidRPr="005C416B">
        <w:rPr>
          <w:highlight w:val="lightGray"/>
        </w:rPr>
        <w:t>The combination that includes RU106 plus center 26-tone RU case is TBD.</w:t>
      </w:r>
    </w:p>
    <w:p w14:paraId="359A99B8" w14:textId="77777777" w:rsidR="004B4F04" w:rsidRPr="005C416B" w:rsidRDefault="004B4F04" w:rsidP="004B4F04">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707F104" w14:textId="77777777" w:rsidR="004B4F04" w:rsidRPr="005C416B" w:rsidRDefault="004B4F04" w:rsidP="004B4F04">
      <w:pPr>
        <w:jc w:val="both"/>
        <w:rPr>
          <w:highlight w:val="lightGray"/>
        </w:rPr>
      </w:pPr>
    </w:p>
    <w:p w14:paraId="56B5D50F" w14:textId="77777777" w:rsidR="004B4F04" w:rsidRPr="005C416B" w:rsidRDefault="004B4F04" w:rsidP="004B4F04">
      <w:pPr>
        <w:jc w:val="both"/>
        <w:rPr>
          <w:highlight w:val="lightGray"/>
        </w:rPr>
      </w:pPr>
      <w:r w:rsidRPr="005C416B">
        <w:rPr>
          <w:highlight w:val="lightGray"/>
        </w:rPr>
        <w:t>Only allowed small-size RU combinations are RU106+RU26 and RU52+RU26.</w:t>
      </w:r>
    </w:p>
    <w:p w14:paraId="18BB798B" w14:textId="77777777" w:rsidR="004B4F04" w:rsidRPr="005C416B" w:rsidRDefault="004B4F04" w:rsidP="004B4F04">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6B327BD8" w14:textId="77777777" w:rsidR="004B4F04" w:rsidRPr="005C416B" w:rsidRDefault="004B4F04" w:rsidP="004B4F04">
      <w:pPr>
        <w:jc w:val="both"/>
        <w:rPr>
          <w:highlight w:val="lightGray"/>
        </w:rPr>
      </w:pPr>
    </w:p>
    <w:p w14:paraId="0AC61013" w14:textId="77777777" w:rsidR="004B4F04" w:rsidRPr="005C416B" w:rsidRDefault="004B4F04" w:rsidP="004B4F04">
      <w:pPr>
        <w:jc w:val="both"/>
        <w:rPr>
          <w:highlight w:val="lightGray"/>
        </w:rPr>
      </w:pPr>
      <w:r w:rsidRPr="005C416B">
        <w:rPr>
          <w:highlight w:val="lightGray"/>
        </w:rPr>
        <w:t>For 20 MHz and 40 MHz PPDU, within 20 MHz boundary, any contiguous RU26 and RU106 can be combined.</w:t>
      </w:r>
    </w:p>
    <w:p w14:paraId="6B634D17" w14:textId="77777777" w:rsidR="004B4F04" w:rsidRPr="00F317AE" w:rsidRDefault="004B4F04" w:rsidP="004B4F04">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5B91614B" w14:textId="77777777" w:rsidR="004B4F04" w:rsidRPr="00F317AE" w:rsidRDefault="004B4F04" w:rsidP="004B4F04">
      <w:pPr>
        <w:jc w:val="both"/>
      </w:pPr>
    </w:p>
    <w:p w14:paraId="3A8B8988" w14:textId="77777777" w:rsidR="00143EA2" w:rsidRDefault="00143EA2">
      <w:pPr>
        <w:rPr>
          <w:highlight w:val="lightGray"/>
        </w:rPr>
      </w:pPr>
      <w:r>
        <w:rPr>
          <w:highlight w:val="lightGray"/>
        </w:rPr>
        <w:br w:type="page"/>
      </w:r>
    </w:p>
    <w:p w14:paraId="734E507C" w14:textId="0A6AB417" w:rsidR="004B4F04" w:rsidRPr="005C416B" w:rsidRDefault="004B4F04" w:rsidP="004B4F04">
      <w:pPr>
        <w:jc w:val="both"/>
        <w:rPr>
          <w:highlight w:val="lightGray"/>
        </w:rPr>
      </w:pPr>
      <w:r w:rsidRPr="005C416B">
        <w:rPr>
          <w:highlight w:val="lightGray"/>
        </w:rPr>
        <w:lastRenderedPageBreak/>
        <w:t>For 20 MHz and 40 MHz PPDU, combination of RU52 and RU26 are allowed</w:t>
      </w:r>
      <w:r>
        <w:rPr>
          <w:highlight w:val="lightGray"/>
        </w:rPr>
        <w:t xml:space="preserve"> only in locations shown in rows marked by RU78</w:t>
      </w:r>
      <w:r w:rsidRPr="005C416B">
        <w:rPr>
          <w:highlight w:val="lightGray"/>
        </w:rPr>
        <w:t>.</w:t>
      </w:r>
    </w:p>
    <w:p w14:paraId="1E72A7E0" w14:textId="77777777" w:rsidR="004B4F04" w:rsidRPr="00015762" w:rsidRDefault="004B4F04" w:rsidP="004B4F04">
      <w:pPr>
        <w:jc w:val="center"/>
        <w:rPr>
          <w:highlight w:val="lightGray"/>
        </w:rPr>
      </w:pPr>
      <w:r w:rsidRPr="00015762">
        <w:rPr>
          <w:noProof/>
          <w:highlight w:val="lightGray"/>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5C416B" w:rsidRDefault="004B4F04" w:rsidP="004B4F04">
      <w:pPr>
        <w:pStyle w:val="Caption"/>
        <w:spacing w:after="0"/>
        <w:jc w:val="center"/>
        <w:rPr>
          <w:highlight w:val="lightGray"/>
          <w:lang w:val="en-US"/>
        </w:rPr>
      </w:pPr>
      <w:bookmarkStart w:id="359" w:name="_Toc4762543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2</w:t>
      </w:r>
      <w:r w:rsidRPr="005C416B">
        <w:rPr>
          <w:highlight w:val="lightGray"/>
        </w:rPr>
        <w:fldChar w:fldCharType="end"/>
      </w:r>
      <w:r w:rsidRPr="005C416B">
        <w:rPr>
          <w:highlight w:val="lightGray"/>
        </w:rPr>
        <w:t xml:space="preserve"> – Allowed combination of RU52+RU26 for 20 MHz and 40 MHz PPDU</w:t>
      </w:r>
      <w:bookmarkEnd w:id="359"/>
    </w:p>
    <w:p w14:paraId="003EC60B" w14:textId="77777777" w:rsidR="004B4F04" w:rsidRPr="005C416B" w:rsidRDefault="004B4F04" w:rsidP="004B4F04">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34040BB"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53000A45" w14:textId="77777777" w:rsidR="004B4F04" w:rsidRPr="001D2C78" w:rsidRDefault="004B4F04" w:rsidP="004B4F04">
      <w:pPr>
        <w:jc w:val="both"/>
      </w:pPr>
    </w:p>
    <w:p w14:paraId="4396D418" w14:textId="77777777" w:rsidR="004B4F04" w:rsidRPr="005C416B" w:rsidRDefault="004B4F04" w:rsidP="004B4F04">
      <w:pPr>
        <w:jc w:val="both"/>
        <w:rPr>
          <w:highlight w:val="lightGray"/>
        </w:rPr>
      </w:pPr>
      <w:r w:rsidRPr="005C416B">
        <w:rPr>
          <w:highlight w:val="lightGray"/>
        </w:rPr>
        <w:t>For 80 MHz PPDU, the blue colored combination of RU52 and RU26 are allowed</w:t>
      </w:r>
      <w:r>
        <w:rPr>
          <w:highlight w:val="lightGray"/>
        </w:rPr>
        <w:t xml:space="preserve"> only in locations shown in rows marked by RU78</w:t>
      </w:r>
      <w:r w:rsidRPr="005C416B">
        <w:rPr>
          <w:highlight w:val="lightGray"/>
        </w:rPr>
        <w:t>.</w:t>
      </w:r>
    </w:p>
    <w:p w14:paraId="0C536ADF" w14:textId="77777777" w:rsidR="004B4F04" w:rsidRPr="005C416B" w:rsidRDefault="004B4F04" w:rsidP="004B4F04">
      <w:pPr>
        <w:jc w:val="center"/>
        <w:rPr>
          <w:highlight w:val="lightGray"/>
          <w:lang w:val="en-US"/>
        </w:rPr>
      </w:pPr>
      <w:r w:rsidRPr="005C416B">
        <w:rPr>
          <w:noProof/>
          <w:highlight w:val="lightGray"/>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5C416B" w:rsidRDefault="004B4F04" w:rsidP="004B4F04">
      <w:pPr>
        <w:pStyle w:val="Caption"/>
        <w:spacing w:after="0"/>
        <w:jc w:val="center"/>
        <w:rPr>
          <w:highlight w:val="lightGray"/>
          <w:lang w:val="en-US"/>
        </w:rPr>
      </w:pPr>
      <w:bookmarkStart w:id="360" w:name="_Toc4762543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3</w:t>
      </w:r>
      <w:r w:rsidRPr="005C416B">
        <w:rPr>
          <w:highlight w:val="lightGray"/>
        </w:rPr>
        <w:fldChar w:fldCharType="end"/>
      </w:r>
      <w:r w:rsidRPr="005C416B">
        <w:rPr>
          <w:highlight w:val="lightGray"/>
        </w:rPr>
        <w:t xml:space="preserve"> – Allowed combination of RU52+RU26 for 80 MHz PPDU</w:t>
      </w:r>
      <w:bookmarkEnd w:id="360"/>
    </w:p>
    <w:p w14:paraId="2EACAF36" w14:textId="77777777" w:rsidR="004B4F04" w:rsidRPr="005C416B" w:rsidRDefault="004B4F04" w:rsidP="004B4F04">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31CA64D6"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3C8B44C0" w14:textId="77777777" w:rsidR="004B4F04" w:rsidRPr="005C416B" w:rsidRDefault="004B4F04" w:rsidP="004B4F04">
      <w:pPr>
        <w:jc w:val="both"/>
        <w:rPr>
          <w:highlight w:val="lightGray"/>
        </w:rPr>
      </w:pPr>
    </w:p>
    <w:p w14:paraId="3F400451" w14:textId="77777777" w:rsidR="004B4F04" w:rsidRPr="005C416B" w:rsidRDefault="004B4F04" w:rsidP="004B4F04">
      <w:pPr>
        <w:jc w:val="both"/>
        <w:rPr>
          <w:szCs w:val="22"/>
          <w:highlight w:val="lightGray"/>
        </w:rPr>
      </w:pPr>
      <w:r w:rsidRPr="005C416B">
        <w:rPr>
          <w:szCs w:val="22"/>
          <w:highlight w:val="lightGray"/>
        </w:rPr>
        <w:t xml:space="preserve">802.11be supports the following RU106+RU26 combinations as shown in </w:t>
      </w:r>
      <w:r>
        <w:rPr>
          <w:szCs w:val="22"/>
          <w:highlight w:val="lightGray"/>
        </w:rPr>
        <w:t>the row marked RU132 f</w:t>
      </w:r>
      <w:r w:rsidRPr="005C416B">
        <w:rPr>
          <w:szCs w:val="22"/>
          <w:highlight w:val="lightGray"/>
        </w:rPr>
        <w:t>or each 80 MHz segment in 80, 160, 240, and 320 MHz BW.</w:t>
      </w:r>
    </w:p>
    <w:p w14:paraId="15F27F81" w14:textId="77777777" w:rsidR="004B4F04" w:rsidRPr="005C416B" w:rsidRDefault="004B4F04" w:rsidP="004B4F04">
      <w:pPr>
        <w:jc w:val="both"/>
        <w:rPr>
          <w:szCs w:val="22"/>
          <w:highlight w:val="lightGray"/>
        </w:rPr>
      </w:pPr>
      <w:r w:rsidRPr="005C416B">
        <w:rPr>
          <w:noProof/>
          <w:szCs w:val="22"/>
          <w:highlight w:val="lightGray"/>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5C416B">
        <w:rPr>
          <w:szCs w:val="22"/>
          <w:highlight w:val="lightGray"/>
        </w:rPr>
        <w:t xml:space="preserve"> </w:t>
      </w:r>
    </w:p>
    <w:p w14:paraId="131236CE" w14:textId="77777777" w:rsidR="004B4F04" w:rsidRPr="005C416B" w:rsidRDefault="004B4F04" w:rsidP="004B4F04">
      <w:pPr>
        <w:pStyle w:val="Caption"/>
        <w:spacing w:after="0"/>
        <w:jc w:val="center"/>
        <w:rPr>
          <w:highlight w:val="lightGray"/>
          <w:lang w:val="en-US"/>
        </w:rPr>
      </w:pPr>
      <w:bookmarkStart w:id="361" w:name="_Toc4762543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4</w:t>
      </w:r>
      <w:r w:rsidRPr="005C416B">
        <w:rPr>
          <w:highlight w:val="lightGray"/>
        </w:rPr>
        <w:fldChar w:fldCharType="end"/>
      </w:r>
      <w:r w:rsidRPr="005C416B">
        <w:rPr>
          <w:highlight w:val="lightGray"/>
        </w:rPr>
        <w:t xml:space="preserve"> – Allowed combination of RU106+RU26 for each 80 MHz segment in 80, 160, 240, and 320 MHz bandwidth</w:t>
      </w:r>
      <w:bookmarkEnd w:id="361"/>
    </w:p>
    <w:p w14:paraId="3CCD467E" w14:textId="77777777" w:rsidR="004B4F04" w:rsidRPr="005C416B" w:rsidRDefault="004B4F04" w:rsidP="004B4F04">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2002840967"/>
          <w:citation/>
        </w:sdtPr>
        <w:sdtEndPr/>
        <w:sdtContent>
          <w:r w:rsidRPr="005C416B">
            <w:rPr>
              <w:szCs w:val="22"/>
              <w:highlight w:val="lightGray"/>
            </w:rPr>
            <w:fldChar w:fldCharType="begin"/>
          </w:r>
          <w:r w:rsidRPr="005C416B">
            <w:rPr>
              <w:szCs w:val="22"/>
              <w:highlight w:val="lightGray"/>
              <w:lang w:val="en-US"/>
            </w:rPr>
            <w:instrText xml:space="preserve"> CITATION 20_0667r1 \l 1033 </w:instrText>
          </w:r>
          <w:r w:rsidRPr="005C416B">
            <w:rPr>
              <w:szCs w:val="22"/>
              <w:highlight w:val="lightGray"/>
            </w:rPr>
            <w:fldChar w:fldCharType="separate"/>
          </w:r>
          <w:r w:rsidR="00143EA2" w:rsidRPr="00143EA2">
            <w:rPr>
              <w:noProof/>
              <w:szCs w:val="22"/>
              <w:highlight w:val="lightGray"/>
              <w:lang w:val="en-US"/>
            </w:rPr>
            <w:t>[24]</w:t>
          </w:r>
          <w:r w:rsidRPr="005C416B">
            <w:rPr>
              <w:szCs w:val="22"/>
              <w:highlight w:val="lightGray"/>
            </w:rPr>
            <w:fldChar w:fldCharType="end"/>
          </w:r>
        </w:sdtContent>
      </w:sdt>
      <w:r w:rsidRPr="005C416B">
        <w:rPr>
          <w:szCs w:val="22"/>
          <w:highlight w:val="lightGray"/>
        </w:rPr>
        <w:t>]</w:t>
      </w:r>
    </w:p>
    <w:p w14:paraId="2A161875"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CB4FB53" w14:textId="77777777" w:rsidR="004B4F04" w:rsidRPr="005C416B" w:rsidRDefault="004B4F04" w:rsidP="004B4F04">
      <w:pPr>
        <w:jc w:val="both"/>
        <w:rPr>
          <w:szCs w:val="22"/>
          <w:highlight w:val="lightGray"/>
        </w:rPr>
      </w:pPr>
    </w:p>
    <w:p w14:paraId="361A692F" w14:textId="77777777" w:rsidR="004B4F04" w:rsidRPr="005C416B" w:rsidRDefault="004B4F04" w:rsidP="004B4F04">
      <w:pPr>
        <w:rPr>
          <w:b/>
          <w:highlight w:val="lightGray"/>
        </w:rPr>
      </w:pPr>
      <w:r w:rsidRPr="005C416B">
        <w:rPr>
          <w:szCs w:val="22"/>
          <w:highlight w:val="lightGray"/>
        </w:rPr>
        <w:t>802.11be supports the following mandatory RU combinations for small-size RUs:</w:t>
      </w:r>
    </w:p>
    <w:p w14:paraId="2E41F53C"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{RU26+RU52, RU106+RU26} for non-AP STA only and in OFDMA only.</w:t>
      </w:r>
    </w:p>
    <w:p w14:paraId="3369CB60"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41185923"/>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56189506"/>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CD77EA6" w14:textId="77777777" w:rsidR="00143EA2" w:rsidRDefault="00143EA2">
      <w:pPr>
        <w:rPr>
          <w:rFonts w:ascii="Arial" w:eastAsiaTheme="majorEastAsia" w:hAnsi="Arial" w:cs="Arial"/>
          <w:b/>
          <w:iCs/>
          <w:color w:val="000000" w:themeColor="text1"/>
        </w:rPr>
      </w:pPr>
      <w:r>
        <w:rPr>
          <w:rFonts w:ascii="Arial" w:hAnsi="Arial" w:cs="Arial"/>
          <w:b/>
          <w:i/>
          <w:color w:val="000000" w:themeColor="text1"/>
        </w:rPr>
        <w:br w:type="page"/>
      </w:r>
    </w:p>
    <w:p w14:paraId="4892D889" w14:textId="7BCB2F0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489D56A" w14:textId="77777777" w:rsidR="004B4F04" w:rsidRPr="005C416B" w:rsidRDefault="004B4F04" w:rsidP="004B4F04">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76CD0E95" w14:textId="77777777" w:rsidR="004B4F04" w:rsidRPr="005C416B" w:rsidRDefault="004B4F04" w:rsidP="004B4F04">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3B56A7B" w14:textId="77777777" w:rsidR="004B4F04" w:rsidRPr="005C416B" w:rsidRDefault="004B4F04" w:rsidP="004B4F04">
      <w:pPr>
        <w:jc w:val="both"/>
        <w:rPr>
          <w:highlight w:val="lightGray"/>
        </w:rPr>
      </w:pPr>
      <w:r w:rsidRPr="005C416B">
        <w:rPr>
          <w:highlight w:val="lightGray"/>
        </w:rPr>
        <w:t>Exception: 3×996 is supported.</w:t>
      </w:r>
    </w:p>
    <w:p w14:paraId="51C2D05E" w14:textId="77777777" w:rsidR="004B4F04" w:rsidRPr="005C416B" w:rsidRDefault="004B4F04" w:rsidP="004B4F04">
      <w:pPr>
        <w:jc w:val="both"/>
        <w:rPr>
          <w:highlight w:val="lightGray"/>
        </w:rPr>
      </w:pPr>
      <w:r w:rsidRPr="005C416B">
        <w:rPr>
          <w:highlight w:val="lightGray"/>
        </w:rPr>
        <w:t>3×996+484 RU combinations is TBD.</w:t>
      </w:r>
    </w:p>
    <w:p w14:paraId="39C07E44" w14:textId="77777777" w:rsidR="004B4F04" w:rsidRPr="005C416B" w:rsidRDefault="004B4F04" w:rsidP="004B4F04">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28B8C18F" w14:textId="77777777" w:rsidR="004B4F04" w:rsidRPr="005C416B" w:rsidRDefault="004B4F04" w:rsidP="004B4F04">
      <w:pPr>
        <w:jc w:val="both"/>
        <w:rPr>
          <w:highlight w:val="lightGray"/>
        </w:rPr>
      </w:pPr>
    </w:p>
    <w:p w14:paraId="52E65008" w14:textId="77777777" w:rsidR="004B4F04" w:rsidRPr="005C416B" w:rsidRDefault="004B4F04" w:rsidP="004B4F04">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68992EE0" w14:textId="77777777" w:rsidR="004B4F04" w:rsidRPr="005C416B" w:rsidRDefault="004B4F04" w:rsidP="004B4F04">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57A83DC3" w14:textId="77777777" w:rsidR="004B4F04" w:rsidRPr="005C416B" w:rsidRDefault="004B4F04" w:rsidP="004B4F04">
      <w:pPr>
        <w:jc w:val="both"/>
        <w:rPr>
          <w:highlight w:val="lightGray"/>
        </w:rPr>
      </w:pPr>
      <w:r w:rsidRPr="005C416B">
        <w:rPr>
          <w:highlight w:val="lightGray"/>
        </w:rPr>
        <w:t>2×996+484 RU combinations is TBD.</w:t>
      </w:r>
    </w:p>
    <w:p w14:paraId="6C563B60" w14:textId="77777777" w:rsidR="004B4F04" w:rsidRPr="003C7129" w:rsidRDefault="004B4F04" w:rsidP="004B4F04">
      <w:pPr>
        <w:jc w:val="both"/>
      </w:pPr>
      <w:r w:rsidRPr="005C416B">
        <w:rPr>
          <w:highlight w:val="lightGray"/>
        </w:rPr>
        <w:t xml:space="preserve">[Motion 86, </w:t>
      </w:r>
      <w:sdt>
        <w:sdtPr>
          <w:rPr>
            <w:highlight w:val="lightGray"/>
          </w:rPr>
          <w:id w:val="-203040164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793358503"/>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4330D466" w14:textId="77777777" w:rsidR="004B4F04" w:rsidRPr="003C7129" w:rsidRDefault="004B4F04" w:rsidP="004B4F04">
      <w:pPr>
        <w:jc w:val="both"/>
      </w:pPr>
    </w:p>
    <w:p w14:paraId="43513714" w14:textId="77777777" w:rsidR="004B4F04" w:rsidRPr="005C416B" w:rsidRDefault="004B4F04" w:rsidP="004B4F04">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1B10EA5C" w14:textId="77777777" w:rsidTr="00431441">
        <w:tc>
          <w:tcPr>
            <w:tcW w:w="3116" w:type="dxa"/>
          </w:tcPr>
          <w:p w14:paraId="1DBAD4EE" w14:textId="77777777" w:rsidR="004B4F04" w:rsidRPr="005C416B" w:rsidRDefault="004B4F04" w:rsidP="00431441">
            <w:pPr>
              <w:jc w:val="both"/>
              <w:rPr>
                <w:b/>
                <w:highlight w:val="lightGray"/>
              </w:rPr>
            </w:pPr>
            <w:r w:rsidRPr="005C416B">
              <w:rPr>
                <w:b/>
                <w:highlight w:val="lightGray"/>
              </w:rPr>
              <w:t>RU size</w:t>
            </w:r>
          </w:p>
        </w:tc>
        <w:tc>
          <w:tcPr>
            <w:tcW w:w="3117" w:type="dxa"/>
          </w:tcPr>
          <w:p w14:paraId="2387800F"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204891DF" w14:textId="77777777" w:rsidR="004B4F04" w:rsidRPr="005C416B" w:rsidRDefault="004B4F04" w:rsidP="00431441">
            <w:pPr>
              <w:jc w:val="both"/>
              <w:rPr>
                <w:b/>
                <w:highlight w:val="lightGray"/>
              </w:rPr>
            </w:pPr>
            <w:r w:rsidRPr="005C416B">
              <w:rPr>
                <w:b/>
                <w:highlight w:val="lightGray"/>
              </w:rPr>
              <w:t>Notes</w:t>
            </w:r>
          </w:p>
        </w:tc>
      </w:tr>
      <w:tr w:rsidR="004B4F04" w:rsidRPr="005C416B" w14:paraId="0BE736A6" w14:textId="77777777" w:rsidTr="00431441">
        <w:tc>
          <w:tcPr>
            <w:tcW w:w="3116" w:type="dxa"/>
          </w:tcPr>
          <w:p w14:paraId="72FB96CC" w14:textId="77777777" w:rsidR="004B4F04" w:rsidRPr="005C416B" w:rsidRDefault="004B4F04" w:rsidP="00431441">
            <w:pPr>
              <w:jc w:val="both"/>
              <w:rPr>
                <w:highlight w:val="lightGray"/>
              </w:rPr>
            </w:pPr>
            <w:r w:rsidRPr="005C416B">
              <w:rPr>
                <w:highlight w:val="lightGray"/>
              </w:rPr>
              <w:t>484 + 996</w:t>
            </w:r>
          </w:p>
        </w:tc>
        <w:tc>
          <w:tcPr>
            <w:tcW w:w="3117" w:type="dxa"/>
          </w:tcPr>
          <w:p w14:paraId="38D505F9" w14:textId="77777777" w:rsidR="004B4F04" w:rsidRPr="005C416B" w:rsidRDefault="004B4F04" w:rsidP="00431441">
            <w:pPr>
              <w:jc w:val="both"/>
              <w:rPr>
                <w:highlight w:val="lightGray"/>
              </w:rPr>
            </w:pPr>
            <w:r w:rsidRPr="005C416B">
              <w:rPr>
                <w:highlight w:val="lightGray"/>
              </w:rPr>
              <w:t>120 MHz</w:t>
            </w:r>
          </w:p>
        </w:tc>
        <w:tc>
          <w:tcPr>
            <w:tcW w:w="3117" w:type="dxa"/>
          </w:tcPr>
          <w:p w14:paraId="5F52F0A8" w14:textId="77777777" w:rsidR="004B4F04" w:rsidRPr="005C416B" w:rsidRDefault="004B4F04" w:rsidP="00431441">
            <w:pPr>
              <w:jc w:val="both"/>
              <w:rPr>
                <w:highlight w:val="lightGray"/>
              </w:rPr>
            </w:pPr>
            <w:r w:rsidRPr="005C416B">
              <w:rPr>
                <w:highlight w:val="lightGray"/>
              </w:rPr>
              <w:t>4 options</w:t>
            </w:r>
          </w:p>
        </w:tc>
      </w:tr>
    </w:tbl>
    <w:p w14:paraId="40283B12" w14:textId="77777777" w:rsidR="004B4F04" w:rsidRPr="005C416B" w:rsidRDefault="004B4F04" w:rsidP="004B4F04">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626F074A" w14:textId="77777777" w:rsidR="004B4F04" w:rsidRPr="005C416B" w:rsidRDefault="004B4F04" w:rsidP="004B4F04">
      <w:pPr>
        <w:jc w:val="both"/>
        <w:rPr>
          <w:highlight w:val="lightGray"/>
        </w:rPr>
      </w:pPr>
    </w:p>
    <w:p w14:paraId="58779559" w14:textId="77777777" w:rsidR="004B4F04" w:rsidRPr="005C416B" w:rsidRDefault="004B4F04" w:rsidP="004B4F04">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732A57CC" w14:textId="77777777" w:rsidTr="00431441">
        <w:tc>
          <w:tcPr>
            <w:tcW w:w="3116" w:type="dxa"/>
          </w:tcPr>
          <w:p w14:paraId="7EA94DA5" w14:textId="77777777" w:rsidR="004B4F04" w:rsidRPr="005C416B" w:rsidRDefault="004B4F04" w:rsidP="00431441">
            <w:pPr>
              <w:jc w:val="both"/>
              <w:rPr>
                <w:b/>
                <w:highlight w:val="lightGray"/>
              </w:rPr>
            </w:pPr>
            <w:r w:rsidRPr="005C416B">
              <w:rPr>
                <w:b/>
                <w:highlight w:val="lightGray"/>
              </w:rPr>
              <w:t>RU size</w:t>
            </w:r>
          </w:p>
        </w:tc>
        <w:tc>
          <w:tcPr>
            <w:tcW w:w="3117" w:type="dxa"/>
          </w:tcPr>
          <w:p w14:paraId="4014BCBC"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769953A2" w14:textId="77777777" w:rsidR="004B4F04" w:rsidRPr="005C416B" w:rsidRDefault="004B4F04" w:rsidP="00431441">
            <w:pPr>
              <w:jc w:val="both"/>
              <w:rPr>
                <w:b/>
                <w:highlight w:val="lightGray"/>
              </w:rPr>
            </w:pPr>
            <w:r w:rsidRPr="005C416B">
              <w:rPr>
                <w:b/>
                <w:highlight w:val="lightGray"/>
              </w:rPr>
              <w:t>Notes</w:t>
            </w:r>
          </w:p>
        </w:tc>
      </w:tr>
      <w:tr w:rsidR="004B4F04" w:rsidRPr="005C416B" w14:paraId="1544F7D6" w14:textId="77777777" w:rsidTr="00431441">
        <w:tc>
          <w:tcPr>
            <w:tcW w:w="3116" w:type="dxa"/>
          </w:tcPr>
          <w:p w14:paraId="3A772751" w14:textId="77777777" w:rsidR="004B4F04" w:rsidRPr="005C416B" w:rsidRDefault="004B4F04" w:rsidP="00431441">
            <w:pPr>
              <w:jc w:val="both"/>
              <w:rPr>
                <w:highlight w:val="lightGray"/>
              </w:rPr>
            </w:pPr>
            <w:r w:rsidRPr="005C416B">
              <w:rPr>
                <w:highlight w:val="lightGray"/>
              </w:rPr>
              <w:t>484 + 242</w:t>
            </w:r>
          </w:p>
        </w:tc>
        <w:tc>
          <w:tcPr>
            <w:tcW w:w="3117" w:type="dxa"/>
          </w:tcPr>
          <w:p w14:paraId="082C3229" w14:textId="77777777" w:rsidR="004B4F04" w:rsidRPr="005C416B" w:rsidRDefault="004B4F04" w:rsidP="00431441">
            <w:pPr>
              <w:jc w:val="both"/>
              <w:rPr>
                <w:highlight w:val="lightGray"/>
              </w:rPr>
            </w:pPr>
            <w:r w:rsidRPr="005C416B">
              <w:rPr>
                <w:highlight w:val="lightGray"/>
              </w:rPr>
              <w:t>60 MHz</w:t>
            </w:r>
          </w:p>
        </w:tc>
        <w:tc>
          <w:tcPr>
            <w:tcW w:w="3117" w:type="dxa"/>
          </w:tcPr>
          <w:p w14:paraId="228CF94E" w14:textId="77777777" w:rsidR="004B4F04" w:rsidRPr="005C416B" w:rsidRDefault="004B4F04" w:rsidP="00431441">
            <w:pPr>
              <w:jc w:val="both"/>
              <w:rPr>
                <w:highlight w:val="lightGray"/>
              </w:rPr>
            </w:pPr>
            <w:r w:rsidRPr="005C416B">
              <w:rPr>
                <w:highlight w:val="lightGray"/>
              </w:rPr>
              <w:t>4 options</w:t>
            </w:r>
          </w:p>
        </w:tc>
      </w:tr>
    </w:tbl>
    <w:p w14:paraId="11E47FB2" w14:textId="77777777" w:rsidR="004B4F04" w:rsidRPr="005C416B" w:rsidRDefault="004B4F04" w:rsidP="004B4F04">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060396ED" w14:textId="77777777" w:rsidR="004B4F04" w:rsidRPr="005C416B" w:rsidRDefault="004B4F04" w:rsidP="004B4F04">
      <w:pPr>
        <w:jc w:val="both"/>
        <w:rPr>
          <w:highlight w:val="lightGray"/>
        </w:rPr>
      </w:pPr>
    </w:p>
    <w:p w14:paraId="52C1AB9B" w14:textId="77777777" w:rsidR="004B4F04" w:rsidRPr="005C416B" w:rsidRDefault="004B4F04" w:rsidP="004B4F04">
      <w:pPr>
        <w:jc w:val="both"/>
        <w:rPr>
          <w:bCs/>
          <w:szCs w:val="22"/>
          <w:highlight w:val="lightGray"/>
        </w:rPr>
      </w:pPr>
      <w:r w:rsidRPr="005C416B">
        <w:rPr>
          <w:bCs/>
          <w:szCs w:val="22"/>
          <w:highlight w:val="lightGray"/>
        </w:rPr>
        <w:t xml:space="preserve">For OFDMA, MRUs allowed in 80 MHz PPDU shall be allowed in each 80 MHz segment of 160 MHz/80 MHz + 80 MHz, 240 MHz/160 MHz + 80 MHz and 320 MHz/160 MHz + 160 MHz PPDU. </w:t>
      </w:r>
    </w:p>
    <w:p w14:paraId="6AE14B46" w14:textId="77777777" w:rsidR="004B4F04" w:rsidRPr="005C416B" w:rsidRDefault="004B4F04" w:rsidP="004B4F04">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5C416B" w:rsidRDefault="004B4F04" w:rsidP="004B4F04">
      <w:pPr>
        <w:rPr>
          <w:bCs/>
          <w:szCs w:val="22"/>
          <w:highlight w:val="lightGray"/>
        </w:rPr>
      </w:pPr>
      <w:r w:rsidRPr="005C416B">
        <w:rPr>
          <w:bCs/>
          <w:szCs w:val="22"/>
          <w:highlight w:val="lightGray"/>
        </w:rPr>
        <w:t>For OFDMA, MRUs (996+484) are allowed in the following cases:</w:t>
      </w:r>
    </w:p>
    <w:p w14:paraId="5BD23F89"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Contiguous 160 MHz in 240 MHz/160 MHz + 80 MHz</w:t>
      </w:r>
    </w:p>
    <w:p w14:paraId="2BDC5F22"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Primary 160 MHz and secondary 160 MHz in 320 MHz/160 MHz + 160 MHz</w:t>
      </w:r>
    </w:p>
    <w:p w14:paraId="403A7890" w14:textId="77777777" w:rsidR="004B4F04" w:rsidRPr="006C08CA" w:rsidRDefault="004B4F04" w:rsidP="004B4F04">
      <w:pPr>
        <w:pStyle w:val="ListParagraph"/>
        <w:ind w:left="0"/>
        <w:rPr>
          <w:szCs w:val="22"/>
        </w:rPr>
      </w:pPr>
      <w:r w:rsidRPr="005C416B">
        <w:rPr>
          <w:szCs w:val="22"/>
          <w:highlight w:val="lightGray"/>
        </w:rPr>
        <w:t xml:space="preserve">[Motion 115, #SP74,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1E3004A8" w14:textId="77777777" w:rsidR="004B4F04" w:rsidRPr="0083228B" w:rsidRDefault="004B4F04" w:rsidP="004B4F04">
      <w:pPr>
        <w:jc w:val="both"/>
        <w:rPr>
          <w:szCs w:val="22"/>
          <w:highlight w:val="green"/>
        </w:rPr>
      </w:pPr>
    </w:p>
    <w:p w14:paraId="332F5A6D" w14:textId="77777777" w:rsidR="004B4F04" w:rsidRPr="005C416B" w:rsidRDefault="004B4F04" w:rsidP="004B4F04">
      <w:pPr>
        <w:rPr>
          <w:bCs/>
          <w:szCs w:val="22"/>
          <w:highlight w:val="lightGray"/>
        </w:rPr>
      </w:pPr>
      <w:r w:rsidRPr="005C416B">
        <w:rPr>
          <w:bCs/>
          <w:szCs w:val="22"/>
          <w:highlight w:val="lightGray"/>
        </w:rPr>
        <w:t>802.11be supports the following mandatory RU combinations:</w:t>
      </w:r>
    </w:p>
    <w:p w14:paraId="3AACE6A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Conditioned on device supporting 80, 160, 240 and 320 MHz transmissions</w:t>
      </w:r>
    </w:p>
    <w:p w14:paraId="161A8E4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BW support for 802.11be AP and non-AP STA is TBD</w:t>
      </w:r>
    </w:p>
    <w:p w14:paraId="13D23229"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Note: currently in the SFD under OFDMA, 2</w:t>
      </w:r>
      <w:r w:rsidRPr="005C416B">
        <w:rPr>
          <w:szCs w:val="22"/>
          <w:highlight w:val="lightGray"/>
        </w:rPr>
        <w:t>×</w:t>
      </w:r>
      <w:r w:rsidRPr="005C416B">
        <w:rPr>
          <w:bCs/>
          <w:szCs w:val="22"/>
          <w:highlight w:val="lightGray"/>
        </w:rPr>
        <w:t>996+484 and 3</w:t>
      </w:r>
      <w:r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64BCADFF" w14:textId="77777777" w:rsidTr="00431441">
        <w:trPr>
          <w:jc w:val="center"/>
        </w:trPr>
        <w:tc>
          <w:tcPr>
            <w:tcW w:w="1525" w:type="dxa"/>
          </w:tcPr>
          <w:p w14:paraId="01DB10F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4C274EF7"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1B0D3526"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OFDMA for:</w:t>
            </w:r>
          </w:p>
        </w:tc>
      </w:tr>
      <w:tr w:rsidR="004B4F04" w:rsidRPr="005C416B" w14:paraId="1CF5AE7D" w14:textId="77777777" w:rsidTr="00431441">
        <w:trPr>
          <w:jc w:val="center"/>
        </w:trPr>
        <w:tc>
          <w:tcPr>
            <w:tcW w:w="1525" w:type="dxa"/>
          </w:tcPr>
          <w:p w14:paraId="356BFC82"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0AC2DE26"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70D0FFE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4FFD2D49" w14:textId="77777777" w:rsidTr="00431441">
        <w:trPr>
          <w:jc w:val="center"/>
        </w:trPr>
        <w:tc>
          <w:tcPr>
            <w:tcW w:w="1525" w:type="dxa"/>
          </w:tcPr>
          <w:p w14:paraId="1833B12D"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1220D4EE"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1095702D"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899886B" w14:textId="77777777" w:rsidTr="00431441">
        <w:trPr>
          <w:jc w:val="center"/>
        </w:trPr>
        <w:tc>
          <w:tcPr>
            <w:tcW w:w="1525" w:type="dxa"/>
          </w:tcPr>
          <w:p w14:paraId="3EBF398A"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490F2BD0" w14:textId="77777777" w:rsidR="004B4F04" w:rsidRPr="005C416B" w:rsidRDefault="004B4F04" w:rsidP="00431441">
            <w:pPr>
              <w:pStyle w:val="ListParagraph"/>
              <w:ind w:left="0"/>
              <w:jc w:val="center"/>
              <w:rPr>
                <w:szCs w:val="22"/>
                <w:highlight w:val="lightGray"/>
              </w:rPr>
            </w:pPr>
            <w:r w:rsidRPr="005C416B">
              <w:rPr>
                <w:szCs w:val="22"/>
                <w:highlight w:val="lightGray"/>
              </w:rPr>
              <w:t>2×996+484</w:t>
            </w:r>
          </w:p>
        </w:tc>
        <w:tc>
          <w:tcPr>
            <w:tcW w:w="3330" w:type="dxa"/>
          </w:tcPr>
          <w:p w14:paraId="6610ABBE"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FA76944" w14:textId="77777777" w:rsidTr="00431441">
        <w:trPr>
          <w:jc w:val="center"/>
        </w:trPr>
        <w:tc>
          <w:tcPr>
            <w:tcW w:w="1525" w:type="dxa"/>
          </w:tcPr>
          <w:p w14:paraId="25133608"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D0C9D7B" w14:textId="77777777" w:rsidR="004B4F04" w:rsidRPr="005C416B" w:rsidRDefault="004B4F04" w:rsidP="00431441">
            <w:pPr>
              <w:pStyle w:val="ListParagraph"/>
              <w:ind w:left="0"/>
              <w:jc w:val="center"/>
              <w:rPr>
                <w:szCs w:val="22"/>
                <w:highlight w:val="lightGray"/>
              </w:rPr>
            </w:pPr>
            <w:r w:rsidRPr="005C416B">
              <w:rPr>
                <w:szCs w:val="22"/>
                <w:highlight w:val="lightGray"/>
              </w:rPr>
              <w:t>3×996+484, 3×996 (any 3)</w:t>
            </w:r>
          </w:p>
        </w:tc>
        <w:tc>
          <w:tcPr>
            <w:tcW w:w="3330" w:type="dxa"/>
          </w:tcPr>
          <w:p w14:paraId="180269F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bl>
    <w:p w14:paraId="447E3550" w14:textId="77777777" w:rsidR="004B4F04" w:rsidRPr="005C416B" w:rsidRDefault="004B4F04" w:rsidP="004B4F04">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8D00F36" w14:textId="77777777" w:rsidR="004B4F04" w:rsidRPr="005C416B" w:rsidRDefault="004B4F04" w:rsidP="004B4F04">
      <w:pPr>
        <w:jc w:val="both"/>
        <w:rPr>
          <w:highlight w:val="lightGray"/>
          <w:lang w:val="en-US"/>
        </w:rPr>
      </w:pPr>
    </w:p>
    <w:p w14:paraId="587987D4" w14:textId="77777777" w:rsidR="00143EA2" w:rsidRDefault="00143EA2">
      <w:pPr>
        <w:rPr>
          <w:szCs w:val="22"/>
          <w:highlight w:val="lightGray"/>
        </w:rPr>
      </w:pPr>
      <w:r>
        <w:rPr>
          <w:szCs w:val="22"/>
          <w:highlight w:val="lightGray"/>
        </w:rPr>
        <w:br w:type="page"/>
      </w:r>
    </w:p>
    <w:p w14:paraId="20E45998" w14:textId="7E067312" w:rsidR="004B4F04" w:rsidRPr="005C416B" w:rsidRDefault="004B4F04" w:rsidP="004B4F04">
      <w:pPr>
        <w:rPr>
          <w:b/>
          <w:highlight w:val="lightGray"/>
        </w:rPr>
      </w:pPr>
      <w:r w:rsidRPr="005C416B">
        <w:rPr>
          <w:szCs w:val="22"/>
          <w:highlight w:val="lightGray"/>
        </w:rPr>
        <w:lastRenderedPageBreak/>
        <w:t>802.11be supports the mandatory RU combinations for large-size MRUs as shown in the table below:</w:t>
      </w:r>
    </w:p>
    <w:p w14:paraId="734DE0ED"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Conditioned on device supporting 80, 160, 240 and 320 MHz transmissions</w:t>
      </w:r>
    </w:p>
    <w:p w14:paraId="0DBAD398"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29C81147" w14:textId="77777777" w:rsidTr="00431441">
        <w:trPr>
          <w:jc w:val="center"/>
        </w:trPr>
        <w:tc>
          <w:tcPr>
            <w:tcW w:w="1525" w:type="dxa"/>
          </w:tcPr>
          <w:p w14:paraId="53542C7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5F3B68B6"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052CFBE4"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Non-OFDMA for:</w:t>
            </w:r>
          </w:p>
        </w:tc>
      </w:tr>
      <w:tr w:rsidR="004B4F04" w:rsidRPr="005C416B" w14:paraId="3A13E3AD" w14:textId="77777777" w:rsidTr="00431441">
        <w:trPr>
          <w:jc w:val="center"/>
        </w:trPr>
        <w:tc>
          <w:tcPr>
            <w:tcW w:w="1525" w:type="dxa"/>
          </w:tcPr>
          <w:p w14:paraId="7B4B9426"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1D7F8153"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3F910905"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2E3B0B94" w14:textId="77777777" w:rsidTr="00431441">
        <w:trPr>
          <w:jc w:val="center"/>
        </w:trPr>
        <w:tc>
          <w:tcPr>
            <w:tcW w:w="1525" w:type="dxa"/>
            <w:vMerge w:val="restart"/>
          </w:tcPr>
          <w:p w14:paraId="28123C0A"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5E961D74"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3FF4D278"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591FB089" w14:textId="77777777" w:rsidTr="00431441">
        <w:trPr>
          <w:jc w:val="center"/>
        </w:trPr>
        <w:tc>
          <w:tcPr>
            <w:tcW w:w="1525" w:type="dxa"/>
            <w:vMerge/>
          </w:tcPr>
          <w:p w14:paraId="2A37F945" w14:textId="77777777" w:rsidR="004B4F04" w:rsidRPr="005C416B" w:rsidRDefault="004B4F04" w:rsidP="00431441">
            <w:pPr>
              <w:pStyle w:val="ListParagraph"/>
              <w:ind w:left="0"/>
              <w:jc w:val="center"/>
              <w:rPr>
                <w:szCs w:val="22"/>
                <w:highlight w:val="lightGray"/>
              </w:rPr>
            </w:pPr>
          </w:p>
        </w:tc>
        <w:tc>
          <w:tcPr>
            <w:tcW w:w="3420" w:type="dxa"/>
          </w:tcPr>
          <w:p w14:paraId="40629100" w14:textId="77777777" w:rsidR="004B4F04" w:rsidRPr="005C416B" w:rsidRDefault="004B4F04" w:rsidP="00431441">
            <w:pPr>
              <w:pStyle w:val="ListParagraph"/>
              <w:ind w:left="0"/>
              <w:jc w:val="center"/>
              <w:rPr>
                <w:szCs w:val="22"/>
                <w:highlight w:val="lightGray"/>
              </w:rPr>
            </w:pPr>
            <w:r w:rsidRPr="005C416B">
              <w:rPr>
                <w:szCs w:val="22"/>
                <w:highlight w:val="lightGray"/>
              </w:rPr>
              <w:t>996+(484+242)</w:t>
            </w:r>
          </w:p>
        </w:tc>
        <w:tc>
          <w:tcPr>
            <w:tcW w:w="3330" w:type="dxa"/>
          </w:tcPr>
          <w:p w14:paraId="20618B0A"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A2C50D0" w14:textId="77777777" w:rsidTr="00431441">
        <w:trPr>
          <w:jc w:val="center"/>
        </w:trPr>
        <w:tc>
          <w:tcPr>
            <w:tcW w:w="1525" w:type="dxa"/>
          </w:tcPr>
          <w:p w14:paraId="2FC45090"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19536128" w14:textId="77777777" w:rsidR="004B4F04" w:rsidRPr="005C416B" w:rsidRDefault="004B4F04" w:rsidP="00431441">
            <w:pPr>
              <w:pStyle w:val="ListParagraph"/>
              <w:ind w:left="0"/>
              <w:jc w:val="center"/>
              <w:rPr>
                <w:szCs w:val="22"/>
                <w:highlight w:val="lightGray"/>
              </w:rPr>
            </w:pPr>
            <w:r w:rsidRPr="005C416B">
              <w:rPr>
                <w:szCs w:val="22"/>
                <w:highlight w:val="lightGray"/>
              </w:rPr>
              <w:t>3×996, 2×996+484, 2×996 (any 2)</w:t>
            </w:r>
          </w:p>
        </w:tc>
        <w:tc>
          <w:tcPr>
            <w:tcW w:w="3330" w:type="dxa"/>
          </w:tcPr>
          <w:p w14:paraId="2EC301E4"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95E8E48" w14:textId="77777777" w:rsidTr="00431441">
        <w:trPr>
          <w:jc w:val="center"/>
        </w:trPr>
        <w:tc>
          <w:tcPr>
            <w:tcW w:w="1525" w:type="dxa"/>
          </w:tcPr>
          <w:p w14:paraId="6124EBE4"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07A69BC" w14:textId="77777777" w:rsidR="004B4F04" w:rsidRPr="005C416B" w:rsidRDefault="004B4F04" w:rsidP="00431441">
            <w:pPr>
              <w:pStyle w:val="ListParagraph"/>
              <w:ind w:left="0"/>
              <w:jc w:val="center"/>
              <w:rPr>
                <w:szCs w:val="22"/>
                <w:highlight w:val="lightGray"/>
              </w:rPr>
            </w:pPr>
            <w:r w:rsidRPr="005C416B">
              <w:rPr>
                <w:szCs w:val="22"/>
                <w:highlight w:val="lightGray"/>
              </w:rPr>
              <w:t>4×996, 3×996+484, 3×996 (any 3)</w:t>
            </w:r>
          </w:p>
        </w:tc>
        <w:tc>
          <w:tcPr>
            <w:tcW w:w="3330" w:type="dxa"/>
          </w:tcPr>
          <w:p w14:paraId="53373E51"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bl>
    <w:p w14:paraId="0B85265E"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0E1D9F32" w14:textId="77777777" w:rsidR="004B4F04" w:rsidRPr="005C416B" w:rsidRDefault="004B4F04" w:rsidP="004B4F04">
      <w:pPr>
        <w:jc w:val="both"/>
        <w:rPr>
          <w:highlight w:val="lightGray"/>
          <w:lang w:val="en-US"/>
        </w:rPr>
      </w:pPr>
    </w:p>
    <w:p w14:paraId="2170F9BD" w14:textId="77777777" w:rsidR="004B4F04" w:rsidRPr="005C416B" w:rsidRDefault="004B4F04" w:rsidP="004B4F04">
      <w:pPr>
        <w:jc w:val="both"/>
        <w:rPr>
          <w:highlight w:val="lightGray"/>
        </w:rPr>
      </w:pPr>
      <w:r w:rsidRPr="005C416B">
        <w:rPr>
          <w:highlight w:val="lightGray"/>
        </w:rPr>
        <w:t>In 80 MHz non-OFDMA the following conditional mandatory (conditional on supporting puncturing) large RU combinations are supported.</w:t>
      </w:r>
    </w:p>
    <w:p w14:paraId="0629807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5C416B" w14:paraId="6D38B215" w14:textId="77777777" w:rsidTr="00431441">
        <w:trPr>
          <w:jc w:val="center"/>
        </w:trPr>
        <w:tc>
          <w:tcPr>
            <w:tcW w:w="1484" w:type="pct"/>
          </w:tcPr>
          <w:p w14:paraId="0131D635" w14:textId="77777777" w:rsidR="004B4F04" w:rsidRPr="005C416B" w:rsidRDefault="004B4F04" w:rsidP="00431441">
            <w:pPr>
              <w:jc w:val="both"/>
              <w:rPr>
                <w:b/>
                <w:highlight w:val="lightGray"/>
              </w:rPr>
            </w:pPr>
            <w:r w:rsidRPr="005C416B">
              <w:rPr>
                <w:b/>
                <w:highlight w:val="lightGray"/>
              </w:rPr>
              <w:t>RU size</w:t>
            </w:r>
          </w:p>
        </w:tc>
        <w:tc>
          <w:tcPr>
            <w:tcW w:w="2141" w:type="pct"/>
          </w:tcPr>
          <w:p w14:paraId="6FF37097" w14:textId="77777777" w:rsidR="004B4F04" w:rsidRPr="005C416B" w:rsidRDefault="004B4F04" w:rsidP="00431441">
            <w:pPr>
              <w:jc w:val="both"/>
              <w:rPr>
                <w:b/>
                <w:highlight w:val="lightGray"/>
              </w:rPr>
            </w:pPr>
            <w:r w:rsidRPr="005C416B">
              <w:rPr>
                <w:b/>
                <w:highlight w:val="lightGray"/>
              </w:rPr>
              <w:t>Aggregate BW</w:t>
            </w:r>
          </w:p>
        </w:tc>
        <w:tc>
          <w:tcPr>
            <w:tcW w:w="1375" w:type="pct"/>
          </w:tcPr>
          <w:p w14:paraId="693339AE" w14:textId="77777777" w:rsidR="004B4F04" w:rsidRPr="005C416B" w:rsidRDefault="004B4F04" w:rsidP="00431441">
            <w:pPr>
              <w:jc w:val="both"/>
              <w:rPr>
                <w:b/>
                <w:highlight w:val="lightGray"/>
              </w:rPr>
            </w:pPr>
            <w:r w:rsidRPr="005C416B">
              <w:rPr>
                <w:b/>
                <w:highlight w:val="lightGray"/>
              </w:rPr>
              <w:t>Notes</w:t>
            </w:r>
          </w:p>
        </w:tc>
      </w:tr>
      <w:tr w:rsidR="004B4F04" w:rsidRPr="005C416B" w14:paraId="1F57DF47" w14:textId="77777777" w:rsidTr="00431441">
        <w:trPr>
          <w:jc w:val="center"/>
        </w:trPr>
        <w:tc>
          <w:tcPr>
            <w:tcW w:w="1484" w:type="pct"/>
          </w:tcPr>
          <w:p w14:paraId="3314C2B8" w14:textId="77777777" w:rsidR="004B4F04" w:rsidRPr="005C416B" w:rsidRDefault="004B4F04" w:rsidP="00431441">
            <w:pPr>
              <w:jc w:val="both"/>
              <w:rPr>
                <w:highlight w:val="lightGray"/>
              </w:rPr>
            </w:pPr>
            <w:r w:rsidRPr="005C416B">
              <w:rPr>
                <w:highlight w:val="lightGray"/>
              </w:rPr>
              <w:t>484 + 242</w:t>
            </w:r>
          </w:p>
        </w:tc>
        <w:tc>
          <w:tcPr>
            <w:tcW w:w="2141" w:type="pct"/>
          </w:tcPr>
          <w:p w14:paraId="3E7EE6AF" w14:textId="77777777" w:rsidR="004B4F04" w:rsidRPr="005C416B" w:rsidRDefault="004B4F04" w:rsidP="00431441">
            <w:pPr>
              <w:jc w:val="both"/>
              <w:rPr>
                <w:highlight w:val="lightGray"/>
              </w:rPr>
            </w:pPr>
            <w:r w:rsidRPr="005C416B">
              <w:rPr>
                <w:highlight w:val="lightGray"/>
              </w:rPr>
              <w:t>60 MHz</w:t>
            </w:r>
          </w:p>
        </w:tc>
        <w:tc>
          <w:tcPr>
            <w:tcW w:w="1375" w:type="pct"/>
          </w:tcPr>
          <w:p w14:paraId="2564993F" w14:textId="77777777" w:rsidR="004B4F04" w:rsidRPr="005C416B" w:rsidRDefault="004B4F04" w:rsidP="00431441">
            <w:pPr>
              <w:jc w:val="both"/>
              <w:rPr>
                <w:highlight w:val="lightGray"/>
              </w:rPr>
            </w:pPr>
            <w:r w:rsidRPr="005C416B">
              <w:rPr>
                <w:highlight w:val="lightGray"/>
              </w:rPr>
              <w:t>4 options</w:t>
            </w:r>
          </w:p>
        </w:tc>
      </w:tr>
    </w:tbl>
    <w:p w14:paraId="091D7506" w14:textId="77777777" w:rsidR="004B4F04" w:rsidRPr="0021759F" w:rsidRDefault="004B4F04" w:rsidP="004B4F04">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4A1F0C92" w14:textId="77777777" w:rsidR="004B4F04" w:rsidRPr="0021759F" w:rsidRDefault="004B4F04" w:rsidP="004B4F04">
      <w:pPr>
        <w:jc w:val="both"/>
      </w:pPr>
    </w:p>
    <w:p w14:paraId="24320905" w14:textId="77777777" w:rsidR="004B4F04" w:rsidRPr="005C416B" w:rsidRDefault="004B4F04" w:rsidP="004B4F04">
      <w:pPr>
        <w:jc w:val="both"/>
        <w:rPr>
          <w:highlight w:val="lightGray"/>
        </w:rPr>
      </w:pPr>
      <w:r w:rsidRPr="005C416B">
        <w:rPr>
          <w:highlight w:val="lightGray"/>
        </w:rPr>
        <w:t>In 160 MHz non-OFDMA the following conditional mandatory (conditional on supporting puncturing) large RU combinations are supported.</w:t>
      </w:r>
    </w:p>
    <w:p w14:paraId="2E90BF5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eight 242 RUs can be punctured.</w:t>
      </w:r>
    </w:p>
    <w:p w14:paraId="02091AC4"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5C416B" w14:paraId="40B88286" w14:textId="77777777" w:rsidTr="00431441">
        <w:tc>
          <w:tcPr>
            <w:tcW w:w="2337" w:type="dxa"/>
          </w:tcPr>
          <w:p w14:paraId="3254807C" w14:textId="77777777" w:rsidR="004B4F04" w:rsidRPr="005C416B" w:rsidRDefault="004B4F04" w:rsidP="00431441">
            <w:pPr>
              <w:jc w:val="both"/>
              <w:rPr>
                <w:b/>
                <w:highlight w:val="lightGray"/>
              </w:rPr>
            </w:pPr>
            <w:r w:rsidRPr="005C416B">
              <w:rPr>
                <w:b/>
                <w:highlight w:val="lightGray"/>
              </w:rPr>
              <w:t>80 MHz RU Size</w:t>
            </w:r>
          </w:p>
        </w:tc>
        <w:tc>
          <w:tcPr>
            <w:tcW w:w="2337" w:type="dxa"/>
          </w:tcPr>
          <w:p w14:paraId="6ED1E020" w14:textId="77777777" w:rsidR="004B4F04" w:rsidRPr="005C416B" w:rsidRDefault="004B4F04" w:rsidP="00431441">
            <w:pPr>
              <w:jc w:val="both"/>
              <w:rPr>
                <w:b/>
                <w:highlight w:val="lightGray"/>
              </w:rPr>
            </w:pPr>
            <w:r w:rsidRPr="005C416B">
              <w:rPr>
                <w:b/>
                <w:highlight w:val="lightGray"/>
              </w:rPr>
              <w:t>80 MHz RU size</w:t>
            </w:r>
          </w:p>
        </w:tc>
        <w:tc>
          <w:tcPr>
            <w:tcW w:w="2338" w:type="dxa"/>
          </w:tcPr>
          <w:p w14:paraId="04901C9F" w14:textId="77777777" w:rsidR="004B4F04" w:rsidRPr="005C416B" w:rsidRDefault="004B4F04" w:rsidP="00431441">
            <w:pPr>
              <w:jc w:val="both"/>
              <w:rPr>
                <w:b/>
                <w:highlight w:val="lightGray"/>
              </w:rPr>
            </w:pPr>
            <w:r w:rsidRPr="005C416B">
              <w:rPr>
                <w:b/>
                <w:highlight w:val="lightGray"/>
              </w:rPr>
              <w:t>Aggregate BW</w:t>
            </w:r>
          </w:p>
        </w:tc>
        <w:tc>
          <w:tcPr>
            <w:tcW w:w="2338" w:type="dxa"/>
          </w:tcPr>
          <w:p w14:paraId="27A6AFF1" w14:textId="77777777" w:rsidR="004B4F04" w:rsidRPr="005C416B" w:rsidRDefault="004B4F04" w:rsidP="00431441">
            <w:pPr>
              <w:jc w:val="both"/>
              <w:rPr>
                <w:b/>
                <w:highlight w:val="lightGray"/>
              </w:rPr>
            </w:pPr>
            <w:r w:rsidRPr="005C416B">
              <w:rPr>
                <w:b/>
                <w:highlight w:val="lightGray"/>
              </w:rPr>
              <w:t>Notes</w:t>
            </w:r>
          </w:p>
        </w:tc>
      </w:tr>
      <w:tr w:rsidR="004B4F04" w:rsidRPr="005C416B" w14:paraId="1193DE9F" w14:textId="77777777" w:rsidTr="00431441">
        <w:tc>
          <w:tcPr>
            <w:tcW w:w="2337" w:type="dxa"/>
          </w:tcPr>
          <w:p w14:paraId="01741D95" w14:textId="77777777" w:rsidR="004B4F04" w:rsidRPr="005C416B" w:rsidRDefault="004B4F04" w:rsidP="00431441">
            <w:pPr>
              <w:jc w:val="both"/>
              <w:rPr>
                <w:highlight w:val="lightGray"/>
              </w:rPr>
            </w:pPr>
            <w:r w:rsidRPr="005C416B">
              <w:rPr>
                <w:highlight w:val="lightGray"/>
              </w:rPr>
              <w:t>484</w:t>
            </w:r>
          </w:p>
        </w:tc>
        <w:tc>
          <w:tcPr>
            <w:tcW w:w="2337" w:type="dxa"/>
          </w:tcPr>
          <w:p w14:paraId="5E9F9ADE" w14:textId="77777777" w:rsidR="004B4F04" w:rsidRPr="005C416B" w:rsidRDefault="004B4F04" w:rsidP="00431441">
            <w:pPr>
              <w:jc w:val="both"/>
              <w:rPr>
                <w:highlight w:val="lightGray"/>
              </w:rPr>
            </w:pPr>
            <w:r w:rsidRPr="005C416B">
              <w:rPr>
                <w:highlight w:val="lightGray"/>
              </w:rPr>
              <w:t>996</w:t>
            </w:r>
          </w:p>
        </w:tc>
        <w:tc>
          <w:tcPr>
            <w:tcW w:w="2338" w:type="dxa"/>
          </w:tcPr>
          <w:p w14:paraId="2C052A44" w14:textId="77777777" w:rsidR="004B4F04" w:rsidRPr="005C416B" w:rsidRDefault="004B4F04" w:rsidP="00431441">
            <w:pPr>
              <w:jc w:val="both"/>
              <w:rPr>
                <w:highlight w:val="lightGray"/>
              </w:rPr>
            </w:pPr>
            <w:r w:rsidRPr="005C416B">
              <w:rPr>
                <w:highlight w:val="lightGray"/>
              </w:rPr>
              <w:t>120 MHz</w:t>
            </w:r>
          </w:p>
        </w:tc>
        <w:tc>
          <w:tcPr>
            <w:tcW w:w="2338" w:type="dxa"/>
          </w:tcPr>
          <w:p w14:paraId="5D333C0E" w14:textId="77777777" w:rsidR="004B4F04" w:rsidRPr="005C416B" w:rsidRDefault="004B4F04" w:rsidP="00431441">
            <w:pPr>
              <w:jc w:val="both"/>
              <w:rPr>
                <w:highlight w:val="lightGray"/>
              </w:rPr>
            </w:pPr>
            <w:r w:rsidRPr="005C416B">
              <w:rPr>
                <w:highlight w:val="lightGray"/>
              </w:rPr>
              <w:t>4 options</w:t>
            </w:r>
          </w:p>
        </w:tc>
      </w:tr>
      <w:tr w:rsidR="004B4F04" w:rsidRPr="005C416B" w14:paraId="36685B57" w14:textId="77777777" w:rsidTr="00431441">
        <w:tc>
          <w:tcPr>
            <w:tcW w:w="2337" w:type="dxa"/>
          </w:tcPr>
          <w:p w14:paraId="70D04510" w14:textId="77777777" w:rsidR="004B4F04" w:rsidRPr="005C416B" w:rsidRDefault="004B4F04" w:rsidP="00431441">
            <w:pPr>
              <w:jc w:val="both"/>
              <w:rPr>
                <w:highlight w:val="lightGray"/>
              </w:rPr>
            </w:pPr>
            <w:r w:rsidRPr="005C416B">
              <w:rPr>
                <w:highlight w:val="lightGray"/>
              </w:rPr>
              <w:t>484 + 242</w:t>
            </w:r>
          </w:p>
        </w:tc>
        <w:tc>
          <w:tcPr>
            <w:tcW w:w="2337" w:type="dxa"/>
          </w:tcPr>
          <w:p w14:paraId="00F665B6" w14:textId="77777777" w:rsidR="004B4F04" w:rsidRPr="005C416B" w:rsidRDefault="004B4F04" w:rsidP="00431441">
            <w:pPr>
              <w:jc w:val="both"/>
              <w:rPr>
                <w:highlight w:val="lightGray"/>
              </w:rPr>
            </w:pPr>
            <w:r w:rsidRPr="005C416B">
              <w:rPr>
                <w:highlight w:val="lightGray"/>
              </w:rPr>
              <w:t>996</w:t>
            </w:r>
          </w:p>
        </w:tc>
        <w:tc>
          <w:tcPr>
            <w:tcW w:w="2338" w:type="dxa"/>
          </w:tcPr>
          <w:p w14:paraId="07A8A401" w14:textId="77777777" w:rsidR="004B4F04" w:rsidRPr="005C416B" w:rsidRDefault="004B4F04" w:rsidP="00431441">
            <w:pPr>
              <w:jc w:val="both"/>
              <w:rPr>
                <w:highlight w:val="lightGray"/>
              </w:rPr>
            </w:pPr>
            <w:r w:rsidRPr="005C416B">
              <w:rPr>
                <w:highlight w:val="lightGray"/>
              </w:rPr>
              <w:t>140 MHz</w:t>
            </w:r>
          </w:p>
        </w:tc>
        <w:tc>
          <w:tcPr>
            <w:tcW w:w="2338" w:type="dxa"/>
          </w:tcPr>
          <w:p w14:paraId="6BA86645" w14:textId="77777777" w:rsidR="004B4F04" w:rsidRPr="005C416B" w:rsidRDefault="004B4F04" w:rsidP="00431441">
            <w:pPr>
              <w:jc w:val="both"/>
              <w:rPr>
                <w:highlight w:val="lightGray"/>
              </w:rPr>
            </w:pPr>
            <w:r w:rsidRPr="005C416B">
              <w:rPr>
                <w:highlight w:val="lightGray"/>
              </w:rPr>
              <w:t>8 options</w:t>
            </w:r>
          </w:p>
        </w:tc>
      </w:tr>
    </w:tbl>
    <w:p w14:paraId="5C84FAFC" w14:textId="77777777" w:rsidR="004B4F04" w:rsidRPr="005C416B" w:rsidRDefault="004B4F04" w:rsidP="004B4F04">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749D8257" w14:textId="77777777" w:rsidR="004B4F04" w:rsidRPr="005C416B" w:rsidRDefault="004B4F04" w:rsidP="004B4F04">
      <w:pPr>
        <w:jc w:val="both"/>
        <w:rPr>
          <w:highlight w:val="lightGray"/>
        </w:rPr>
      </w:pPr>
    </w:p>
    <w:p w14:paraId="599E39EA" w14:textId="77777777" w:rsidR="004B4F04" w:rsidRPr="005C416B" w:rsidRDefault="004B4F04" w:rsidP="004B4F04">
      <w:pPr>
        <w:jc w:val="both"/>
        <w:rPr>
          <w:highlight w:val="lightGray"/>
        </w:rPr>
      </w:pPr>
      <w:r w:rsidRPr="005C416B">
        <w:rPr>
          <w:highlight w:val="lightGray"/>
        </w:rPr>
        <w:t>In 240 MHz non-OFDMA the following conditional mandatory (conditional on supporting puncturing) large RU combinations are supported.</w:t>
      </w:r>
    </w:p>
    <w:p w14:paraId="2620BF05"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six 484 RUs can be punctured.</w:t>
      </w:r>
    </w:p>
    <w:p w14:paraId="514CE3B4"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5C416B" w14:paraId="32EA4138" w14:textId="77777777" w:rsidTr="00431441">
        <w:tc>
          <w:tcPr>
            <w:tcW w:w="1870" w:type="dxa"/>
          </w:tcPr>
          <w:p w14:paraId="0DC855C6"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598F3730"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6645175C"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039E05FC" w14:textId="77777777" w:rsidR="004B4F04" w:rsidRPr="005C416B" w:rsidRDefault="004B4F04" w:rsidP="00431441">
            <w:pPr>
              <w:jc w:val="both"/>
              <w:rPr>
                <w:b/>
                <w:highlight w:val="lightGray"/>
              </w:rPr>
            </w:pPr>
            <w:r w:rsidRPr="005C416B">
              <w:rPr>
                <w:b/>
                <w:highlight w:val="lightGray"/>
              </w:rPr>
              <w:t>Aggregate BW</w:t>
            </w:r>
          </w:p>
        </w:tc>
        <w:tc>
          <w:tcPr>
            <w:tcW w:w="1870" w:type="dxa"/>
          </w:tcPr>
          <w:p w14:paraId="605834B1" w14:textId="77777777" w:rsidR="004B4F04" w:rsidRPr="005C416B" w:rsidRDefault="004B4F04" w:rsidP="00431441">
            <w:pPr>
              <w:jc w:val="both"/>
              <w:rPr>
                <w:b/>
                <w:highlight w:val="lightGray"/>
              </w:rPr>
            </w:pPr>
            <w:r w:rsidRPr="005C416B">
              <w:rPr>
                <w:b/>
                <w:highlight w:val="lightGray"/>
              </w:rPr>
              <w:t>Notes</w:t>
            </w:r>
          </w:p>
        </w:tc>
      </w:tr>
      <w:tr w:rsidR="004B4F04" w:rsidRPr="005C416B" w14:paraId="560E2209" w14:textId="77777777" w:rsidTr="00431441">
        <w:tc>
          <w:tcPr>
            <w:tcW w:w="1870" w:type="dxa"/>
          </w:tcPr>
          <w:p w14:paraId="5FD4CFCB" w14:textId="77777777" w:rsidR="004B4F04" w:rsidRPr="005C416B" w:rsidRDefault="004B4F04" w:rsidP="00431441">
            <w:pPr>
              <w:jc w:val="both"/>
              <w:rPr>
                <w:highlight w:val="lightGray"/>
              </w:rPr>
            </w:pPr>
            <w:r w:rsidRPr="005C416B">
              <w:rPr>
                <w:highlight w:val="lightGray"/>
              </w:rPr>
              <w:t>484</w:t>
            </w:r>
          </w:p>
        </w:tc>
        <w:tc>
          <w:tcPr>
            <w:tcW w:w="1870" w:type="dxa"/>
          </w:tcPr>
          <w:p w14:paraId="02347F68" w14:textId="77777777" w:rsidR="004B4F04" w:rsidRPr="005C416B" w:rsidRDefault="004B4F04" w:rsidP="00431441">
            <w:pPr>
              <w:jc w:val="both"/>
              <w:rPr>
                <w:highlight w:val="lightGray"/>
              </w:rPr>
            </w:pPr>
            <w:r w:rsidRPr="005C416B">
              <w:rPr>
                <w:highlight w:val="lightGray"/>
              </w:rPr>
              <w:t>996</w:t>
            </w:r>
          </w:p>
        </w:tc>
        <w:tc>
          <w:tcPr>
            <w:tcW w:w="1870" w:type="dxa"/>
          </w:tcPr>
          <w:p w14:paraId="33087866" w14:textId="77777777" w:rsidR="004B4F04" w:rsidRPr="005C416B" w:rsidRDefault="004B4F04" w:rsidP="00431441">
            <w:pPr>
              <w:jc w:val="both"/>
              <w:rPr>
                <w:highlight w:val="lightGray"/>
              </w:rPr>
            </w:pPr>
            <w:r w:rsidRPr="005C416B">
              <w:rPr>
                <w:highlight w:val="lightGray"/>
              </w:rPr>
              <w:t>996</w:t>
            </w:r>
          </w:p>
        </w:tc>
        <w:tc>
          <w:tcPr>
            <w:tcW w:w="1870" w:type="dxa"/>
          </w:tcPr>
          <w:p w14:paraId="66FF9CB3" w14:textId="77777777" w:rsidR="004B4F04" w:rsidRPr="005C416B" w:rsidRDefault="004B4F04" w:rsidP="00431441">
            <w:pPr>
              <w:jc w:val="both"/>
              <w:rPr>
                <w:highlight w:val="lightGray"/>
              </w:rPr>
            </w:pPr>
            <w:r w:rsidRPr="005C416B">
              <w:rPr>
                <w:highlight w:val="lightGray"/>
              </w:rPr>
              <w:t xml:space="preserve">200 MHz </w:t>
            </w:r>
          </w:p>
        </w:tc>
        <w:tc>
          <w:tcPr>
            <w:tcW w:w="1870" w:type="dxa"/>
          </w:tcPr>
          <w:p w14:paraId="772B5FFB" w14:textId="77777777" w:rsidR="004B4F04" w:rsidRPr="005C416B" w:rsidRDefault="004B4F04" w:rsidP="00431441">
            <w:pPr>
              <w:jc w:val="both"/>
              <w:rPr>
                <w:highlight w:val="lightGray"/>
              </w:rPr>
            </w:pPr>
            <w:r w:rsidRPr="005C416B">
              <w:rPr>
                <w:highlight w:val="lightGray"/>
              </w:rPr>
              <w:t>6 options</w:t>
            </w:r>
          </w:p>
        </w:tc>
      </w:tr>
      <w:tr w:rsidR="004B4F04" w:rsidRPr="005C416B" w14:paraId="21226838" w14:textId="77777777" w:rsidTr="00431441">
        <w:tc>
          <w:tcPr>
            <w:tcW w:w="1870" w:type="dxa"/>
          </w:tcPr>
          <w:p w14:paraId="773C84DD" w14:textId="77777777" w:rsidR="004B4F04" w:rsidRPr="005C416B" w:rsidRDefault="004B4F04" w:rsidP="00431441">
            <w:pPr>
              <w:jc w:val="both"/>
              <w:rPr>
                <w:highlight w:val="lightGray"/>
              </w:rPr>
            </w:pPr>
            <w:r w:rsidRPr="005C416B">
              <w:rPr>
                <w:highlight w:val="lightGray"/>
              </w:rPr>
              <w:t>-</w:t>
            </w:r>
          </w:p>
        </w:tc>
        <w:tc>
          <w:tcPr>
            <w:tcW w:w="1870" w:type="dxa"/>
          </w:tcPr>
          <w:p w14:paraId="67C20B11" w14:textId="77777777" w:rsidR="004B4F04" w:rsidRPr="005C416B" w:rsidRDefault="004B4F04" w:rsidP="00431441">
            <w:pPr>
              <w:jc w:val="both"/>
              <w:rPr>
                <w:highlight w:val="lightGray"/>
              </w:rPr>
            </w:pPr>
            <w:r w:rsidRPr="005C416B">
              <w:rPr>
                <w:highlight w:val="lightGray"/>
              </w:rPr>
              <w:t>996</w:t>
            </w:r>
          </w:p>
        </w:tc>
        <w:tc>
          <w:tcPr>
            <w:tcW w:w="1870" w:type="dxa"/>
          </w:tcPr>
          <w:p w14:paraId="1A2F83E3" w14:textId="77777777" w:rsidR="004B4F04" w:rsidRPr="005C416B" w:rsidRDefault="004B4F04" w:rsidP="00431441">
            <w:pPr>
              <w:jc w:val="both"/>
              <w:rPr>
                <w:highlight w:val="lightGray"/>
              </w:rPr>
            </w:pPr>
            <w:r w:rsidRPr="005C416B">
              <w:rPr>
                <w:highlight w:val="lightGray"/>
              </w:rPr>
              <w:t>996</w:t>
            </w:r>
          </w:p>
        </w:tc>
        <w:tc>
          <w:tcPr>
            <w:tcW w:w="1870" w:type="dxa"/>
          </w:tcPr>
          <w:p w14:paraId="2BE366D8" w14:textId="77777777" w:rsidR="004B4F04" w:rsidRPr="005C416B" w:rsidRDefault="004B4F04" w:rsidP="00431441">
            <w:pPr>
              <w:jc w:val="both"/>
              <w:rPr>
                <w:highlight w:val="lightGray"/>
              </w:rPr>
            </w:pPr>
            <w:r w:rsidRPr="005C416B">
              <w:rPr>
                <w:highlight w:val="lightGray"/>
              </w:rPr>
              <w:t xml:space="preserve">160 MHz </w:t>
            </w:r>
          </w:p>
        </w:tc>
        <w:tc>
          <w:tcPr>
            <w:tcW w:w="1870" w:type="dxa"/>
          </w:tcPr>
          <w:p w14:paraId="4DED3BF8" w14:textId="77777777" w:rsidR="004B4F04" w:rsidRPr="005C416B" w:rsidRDefault="004B4F04" w:rsidP="00431441">
            <w:pPr>
              <w:jc w:val="both"/>
              <w:rPr>
                <w:highlight w:val="lightGray"/>
              </w:rPr>
            </w:pPr>
            <w:r w:rsidRPr="005C416B">
              <w:rPr>
                <w:highlight w:val="lightGray"/>
              </w:rPr>
              <w:t>3 options</w:t>
            </w:r>
          </w:p>
        </w:tc>
      </w:tr>
    </w:tbl>
    <w:p w14:paraId="4004FEFD" w14:textId="77777777" w:rsidR="004B4F04" w:rsidRPr="0021759F" w:rsidRDefault="004B4F04" w:rsidP="004B4F04">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1AB7172A" w14:textId="77777777" w:rsidR="004B4F04" w:rsidRPr="0094572F" w:rsidRDefault="004B4F04" w:rsidP="004B4F04">
      <w:pPr>
        <w:jc w:val="both"/>
        <w:rPr>
          <w:highlight w:val="lightGray"/>
        </w:rPr>
      </w:pPr>
    </w:p>
    <w:p w14:paraId="7D006545" w14:textId="77777777" w:rsidR="004B4F04" w:rsidRPr="005C416B" w:rsidRDefault="004B4F04" w:rsidP="004B4F04">
      <w:pPr>
        <w:jc w:val="both"/>
        <w:rPr>
          <w:highlight w:val="lightGray"/>
        </w:rPr>
      </w:pPr>
      <w:r w:rsidRPr="005C416B">
        <w:rPr>
          <w:highlight w:val="lightGray"/>
        </w:rPr>
        <w:t>In 320 MHz non-OFDMA the following conditional mandatory (conditional on supporting puncturing) large RU combinations are supported.</w:t>
      </w:r>
    </w:p>
    <w:p w14:paraId="1339FF0E"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eight 484 RUs can be punctured.</w:t>
      </w:r>
    </w:p>
    <w:p w14:paraId="32FA80A5"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5C416B" w14:paraId="77E387CB" w14:textId="77777777" w:rsidTr="00431441">
        <w:tc>
          <w:tcPr>
            <w:tcW w:w="744" w:type="pct"/>
          </w:tcPr>
          <w:p w14:paraId="4F261B7F" w14:textId="77777777" w:rsidR="004B4F04" w:rsidRPr="005C416B" w:rsidRDefault="004B4F04" w:rsidP="00431441">
            <w:pPr>
              <w:jc w:val="both"/>
              <w:rPr>
                <w:b/>
                <w:highlight w:val="lightGray"/>
              </w:rPr>
            </w:pPr>
            <w:r w:rsidRPr="005C416B">
              <w:rPr>
                <w:b/>
                <w:highlight w:val="lightGray"/>
              </w:rPr>
              <w:t xml:space="preserve">80 MHz </w:t>
            </w:r>
          </w:p>
          <w:p w14:paraId="03F9C403" w14:textId="77777777" w:rsidR="004B4F04" w:rsidRPr="005C416B" w:rsidRDefault="004B4F04" w:rsidP="00431441">
            <w:pPr>
              <w:jc w:val="both"/>
              <w:rPr>
                <w:b/>
                <w:highlight w:val="lightGray"/>
              </w:rPr>
            </w:pPr>
            <w:r w:rsidRPr="005C416B">
              <w:rPr>
                <w:b/>
                <w:highlight w:val="lightGray"/>
              </w:rPr>
              <w:t>RU size</w:t>
            </w:r>
          </w:p>
        </w:tc>
        <w:tc>
          <w:tcPr>
            <w:tcW w:w="744" w:type="pct"/>
          </w:tcPr>
          <w:p w14:paraId="1FE157A5" w14:textId="77777777" w:rsidR="004B4F04" w:rsidRPr="005C416B" w:rsidRDefault="004B4F04" w:rsidP="00431441">
            <w:pPr>
              <w:jc w:val="both"/>
              <w:rPr>
                <w:b/>
                <w:highlight w:val="lightGray"/>
              </w:rPr>
            </w:pPr>
            <w:r w:rsidRPr="005C416B">
              <w:rPr>
                <w:b/>
                <w:highlight w:val="lightGray"/>
              </w:rPr>
              <w:t xml:space="preserve">80 MHz </w:t>
            </w:r>
          </w:p>
          <w:p w14:paraId="22EC2365" w14:textId="77777777" w:rsidR="004B4F04" w:rsidRPr="005C416B" w:rsidRDefault="004B4F04" w:rsidP="00431441">
            <w:pPr>
              <w:jc w:val="both"/>
              <w:rPr>
                <w:b/>
                <w:highlight w:val="lightGray"/>
              </w:rPr>
            </w:pPr>
            <w:r w:rsidRPr="005C416B">
              <w:rPr>
                <w:b/>
                <w:highlight w:val="lightGray"/>
              </w:rPr>
              <w:t>RU size</w:t>
            </w:r>
          </w:p>
        </w:tc>
        <w:tc>
          <w:tcPr>
            <w:tcW w:w="744" w:type="pct"/>
          </w:tcPr>
          <w:p w14:paraId="581693FC" w14:textId="77777777" w:rsidR="004B4F04" w:rsidRPr="005C416B" w:rsidRDefault="004B4F04" w:rsidP="00431441">
            <w:pPr>
              <w:jc w:val="both"/>
              <w:rPr>
                <w:b/>
                <w:highlight w:val="lightGray"/>
              </w:rPr>
            </w:pPr>
            <w:r w:rsidRPr="005C416B">
              <w:rPr>
                <w:b/>
                <w:highlight w:val="lightGray"/>
              </w:rPr>
              <w:t xml:space="preserve">80 MHz </w:t>
            </w:r>
          </w:p>
          <w:p w14:paraId="75381085" w14:textId="77777777" w:rsidR="004B4F04" w:rsidRPr="005C416B" w:rsidRDefault="004B4F04" w:rsidP="00431441">
            <w:pPr>
              <w:jc w:val="both"/>
              <w:rPr>
                <w:b/>
                <w:highlight w:val="lightGray"/>
              </w:rPr>
            </w:pPr>
            <w:r w:rsidRPr="005C416B">
              <w:rPr>
                <w:b/>
                <w:highlight w:val="lightGray"/>
              </w:rPr>
              <w:t>RU size</w:t>
            </w:r>
          </w:p>
        </w:tc>
        <w:tc>
          <w:tcPr>
            <w:tcW w:w="744" w:type="pct"/>
          </w:tcPr>
          <w:p w14:paraId="02DEC6B1" w14:textId="77777777" w:rsidR="004B4F04" w:rsidRPr="005C416B" w:rsidRDefault="004B4F04" w:rsidP="00431441">
            <w:pPr>
              <w:jc w:val="both"/>
              <w:rPr>
                <w:b/>
                <w:highlight w:val="lightGray"/>
              </w:rPr>
            </w:pPr>
            <w:r w:rsidRPr="005C416B">
              <w:rPr>
                <w:b/>
                <w:highlight w:val="lightGray"/>
              </w:rPr>
              <w:t xml:space="preserve">80 MHz </w:t>
            </w:r>
          </w:p>
          <w:p w14:paraId="377917E4" w14:textId="77777777" w:rsidR="004B4F04" w:rsidRPr="005C416B" w:rsidRDefault="004B4F04" w:rsidP="00431441">
            <w:pPr>
              <w:jc w:val="both"/>
              <w:rPr>
                <w:b/>
                <w:highlight w:val="lightGray"/>
              </w:rPr>
            </w:pPr>
            <w:r w:rsidRPr="005C416B">
              <w:rPr>
                <w:b/>
                <w:highlight w:val="lightGray"/>
              </w:rPr>
              <w:t>RU size</w:t>
            </w:r>
          </w:p>
        </w:tc>
        <w:tc>
          <w:tcPr>
            <w:tcW w:w="1232" w:type="pct"/>
          </w:tcPr>
          <w:p w14:paraId="3B966A63" w14:textId="77777777" w:rsidR="004B4F04" w:rsidRPr="005C416B" w:rsidRDefault="004B4F04" w:rsidP="00431441">
            <w:pPr>
              <w:jc w:val="both"/>
              <w:rPr>
                <w:b/>
                <w:highlight w:val="lightGray"/>
              </w:rPr>
            </w:pPr>
            <w:r w:rsidRPr="005C416B">
              <w:rPr>
                <w:b/>
                <w:highlight w:val="lightGray"/>
              </w:rPr>
              <w:t>Aggregate BW</w:t>
            </w:r>
          </w:p>
        </w:tc>
        <w:tc>
          <w:tcPr>
            <w:tcW w:w="791" w:type="pct"/>
          </w:tcPr>
          <w:p w14:paraId="147C194E" w14:textId="77777777" w:rsidR="004B4F04" w:rsidRPr="005C416B" w:rsidRDefault="004B4F04" w:rsidP="00431441">
            <w:pPr>
              <w:jc w:val="both"/>
              <w:rPr>
                <w:b/>
                <w:highlight w:val="lightGray"/>
              </w:rPr>
            </w:pPr>
            <w:r w:rsidRPr="005C416B">
              <w:rPr>
                <w:b/>
                <w:highlight w:val="lightGray"/>
              </w:rPr>
              <w:t>Notes</w:t>
            </w:r>
          </w:p>
        </w:tc>
      </w:tr>
      <w:tr w:rsidR="004B4F04" w:rsidRPr="005C416B" w14:paraId="558DBC45" w14:textId="77777777" w:rsidTr="00431441">
        <w:tc>
          <w:tcPr>
            <w:tcW w:w="744" w:type="pct"/>
          </w:tcPr>
          <w:p w14:paraId="6EDD7B5E" w14:textId="77777777" w:rsidR="004B4F04" w:rsidRPr="005C416B" w:rsidRDefault="004B4F04" w:rsidP="00431441">
            <w:pPr>
              <w:jc w:val="both"/>
              <w:rPr>
                <w:highlight w:val="lightGray"/>
              </w:rPr>
            </w:pPr>
            <w:r w:rsidRPr="005C416B">
              <w:rPr>
                <w:highlight w:val="lightGray"/>
              </w:rPr>
              <w:t>484</w:t>
            </w:r>
          </w:p>
        </w:tc>
        <w:tc>
          <w:tcPr>
            <w:tcW w:w="744" w:type="pct"/>
          </w:tcPr>
          <w:p w14:paraId="41D2B278" w14:textId="77777777" w:rsidR="004B4F04" w:rsidRPr="005C416B" w:rsidRDefault="004B4F04" w:rsidP="00431441">
            <w:pPr>
              <w:jc w:val="both"/>
              <w:rPr>
                <w:highlight w:val="lightGray"/>
              </w:rPr>
            </w:pPr>
            <w:r w:rsidRPr="005C416B">
              <w:rPr>
                <w:highlight w:val="lightGray"/>
              </w:rPr>
              <w:t>996</w:t>
            </w:r>
          </w:p>
        </w:tc>
        <w:tc>
          <w:tcPr>
            <w:tcW w:w="744" w:type="pct"/>
          </w:tcPr>
          <w:p w14:paraId="4B158008" w14:textId="77777777" w:rsidR="004B4F04" w:rsidRPr="005C416B" w:rsidRDefault="004B4F04" w:rsidP="00431441">
            <w:pPr>
              <w:jc w:val="both"/>
              <w:rPr>
                <w:highlight w:val="lightGray"/>
              </w:rPr>
            </w:pPr>
            <w:r w:rsidRPr="005C416B">
              <w:rPr>
                <w:highlight w:val="lightGray"/>
              </w:rPr>
              <w:t>996</w:t>
            </w:r>
          </w:p>
        </w:tc>
        <w:tc>
          <w:tcPr>
            <w:tcW w:w="744" w:type="pct"/>
          </w:tcPr>
          <w:p w14:paraId="12DD95F7" w14:textId="77777777" w:rsidR="004B4F04" w:rsidRPr="005C416B" w:rsidRDefault="004B4F04" w:rsidP="00431441">
            <w:pPr>
              <w:jc w:val="both"/>
              <w:rPr>
                <w:highlight w:val="lightGray"/>
              </w:rPr>
            </w:pPr>
            <w:r w:rsidRPr="005C416B">
              <w:rPr>
                <w:highlight w:val="lightGray"/>
              </w:rPr>
              <w:t>996</w:t>
            </w:r>
          </w:p>
        </w:tc>
        <w:tc>
          <w:tcPr>
            <w:tcW w:w="1232" w:type="pct"/>
          </w:tcPr>
          <w:p w14:paraId="59CEDD26" w14:textId="77777777" w:rsidR="004B4F04" w:rsidRPr="005C416B" w:rsidRDefault="004B4F04" w:rsidP="00431441">
            <w:pPr>
              <w:jc w:val="both"/>
              <w:rPr>
                <w:highlight w:val="lightGray"/>
              </w:rPr>
            </w:pPr>
            <w:r w:rsidRPr="005C416B">
              <w:rPr>
                <w:highlight w:val="lightGray"/>
              </w:rPr>
              <w:t>280 MHz</w:t>
            </w:r>
          </w:p>
        </w:tc>
        <w:tc>
          <w:tcPr>
            <w:tcW w:w="791" w:type="pct"/>
          </w:tcPr>
          <w:p w14:paraId="7006F263" w14:textId="77777777" w:rsidR="004B4F04" w:rsidRPr="005C416B" w:rsidRDefault="004B4F04" w:rsidP="00431441">
            <w:pPr>
              <w:jc w:val="both"/>
              <w:rPr>
                <w:highlight w:val="lightGray"/>
              </w:rPr>
            </w:pPr>
            <w:r w:rsidRPr="005C416B">
              <w:rPr>
                <w:highlight w:val="lightGray"/>
              </w:rPr>
              <w:t>8 options</w:t>
            </w:r>
          </w:p>
        </w:tc>
      </w:tr>
      <w:tr w:rsidR="004B4F04" w:rsidRPr="005C416B" w14:paraId="5490264A" w14:textId="77777777" w:rsidTr="00431441">
        <w:tc>
          <w:tcPr>
            <w:tcW w:w="744" w:type="pct"/>
          </w:tcPr>
          <w:p w14:paraId="397C8A18" w14:textId="77777777" w:rsidR="004B4F04" w:rsidRPr="005C416B" w:rsidRDefault="004B4F04" w:rsidP="00431441">
            <w:pPr>
              <w:jc w:val="both"/>
              <w:rPr>
                <w:highlight w:val="lightGray"/>
              </w:rPr>
            </w:pPr>
            <w:r w:rsidRPr="005C416B">
              <w:rPr>
                <w:highlight w:val="lightGray"/>
              </w:rPr>
              <w:t>-</w:t>
            </w:r>
          </w:p>
        </w:tc>
        <w:tc>
          <w:tcPr>
            <w:tcW w:w="744" w:type="pct"/>
          </w:tcPr>
          <w:p w14:paraId="79CA8B30" w14:textId="77777777" w:rsidR="004B4F04" w:rsidRPr="005C416B" w:rsidRDefault="004B4F04" w:rsidP="00431441">
            <w:pPr>
              <w:jc w:val="both"/>
              <w:rPr>
                <w:highlight w:val="lightGray"/>
              </w:rPr>
            </w:pPr>
            <w:r w:rsidRPr="005C416B">
              <w:rPr>
                <w:highlight w:val="lightGray"/>
              </w:rPr>
              <w:t>996</w:t>
            </w:r>
          </w:p>
        </w:tc>
        <w:tc>
          <w:tcPr>
            <w:tcW w:w="744" w:type="pct"/>
          </w:tcPr>
          <w:p w14:paraId="6A4AB3C9" w14:textId="77777777" w:rsidR="004B4F04" w:rsidRPr="005C416B" w:rsidRDefault="004B4F04" w:rsidP="00431441">
            <w:pPr>
              <w:jc w:val="both"/>
              <w:rPr>
                <w:highlight w:val="lightGray"/>
              </w:rPr>
            </w:pPr>
            <w:r w:rsidRPr="005C416B">
              <w:rPr>
                <w:highlight w:val="lightGray"/>
              </w:rPr>
              <w:t>996</w:t>
            </w:r>
          </w:p>
        </w:tc>
        <w:tc>
          <w:tcPr>
            <w:tcW w:w="744" w:type="pct"/>
          </w:tcPr>
          <w:p w14:paraId="4EE00FE5" w14:textId="77777777" w:rsidR="004B4F04" w:rsidRPr="005C416B" w:rsidRDefault="004B4F04" w:rsidP="00431441">
            <w:pPr>
              <w:jc w:val="both"/>
              <w:rPr>
                <w:highlight w:val="lightGray"/>
              </w:rPr>
            </w:pPr>
            <w:r w:rsidRPr="005C416B">
              <w:rPr>
                <w:highlight w:val="lightGray"/>
              </w:rPr>
              <w:t>996</w:t>
            </w:r>
          </w:p>
        </w:tc>
        <w:tc>
          <w:tcPr>
            <w:tcW w:w="1232" w:type="pct"/>
          </w:tcPr>
          <w:p w14:paraId="04CE90EC" w14:textId="77777777" w:rsidR="004B4F04" w:rsidRPr="005C416B" w:rsidRDefault="004B4F04" w:rsidP="00431441">
            <w:pPr>
              <w:jc w:val="both"/>
              <w:rPr>
                <w:highlight w:val="lightGray"/>
              </w:rPr>
            </w:pPr>
            <w:r w:rsidRPr="005C416B">
              <w:rPr>
                <w:highlight w:val="lightGray"/>
              </w:rPr>
              <w:t>240 MHz</w:t>
            </w:r>
          </w:p>
        </w:tc>
        <w:tc>
          <w:tcPr>
            <w:tcW w:w="791" w:type="pct"/>
          </w:tcPr>
          <w:p w14:paraId="039A6137" w14:textId="77777777" w:rsidR="004B4F04" w:rsidRPr="005C416B" w:rsidRDefault="004B4F04" w:rsidP="00431441">
            <w:pPr>
              <w:jc w:val="both"/>
              <w:rPr>
                <w:highlight w:val="lightGray"/>
              </w:rPr>
            </w:pPr>
            <w:r w:rsidRPr="005C416B">
              <w:rPr>
                <w:highlight w:val="lightGray"/>
              </w:rPr>
              <w:t>4 options</w:t>
            </w:r>
          </w:p>
        </w:tc>
      </w:tr>
    </w:tbl>
    <w:p w14:paraId="3919BE46" w14:textId="77777777" w:rsidR="004B4F04" w:rsidRPr="0021759F" w:rsidRDefault="004B4F04" w:rsidP="004B4F04">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3EEA3008" w14:textId="77777777" w:rsidR="00143EA2" w:rsidRDefault="00143EA2">
      <w:pPr>
        <w:rPr>
          <w:rFonts w:ascii="Arial" w:hAnsi="Arial"/>
          <w:b/>
          <w:sz w:val="28"/>
        </w:rPr>
      </w:pPr>
      <w:r>
        <w:br w:type="page"/>
      </w:r>
    </w:p>
    <w:p w14:paraId="3A73F8FC" w14:textId="2965BC01" w:rsidR="00B52FE0" w:rsidRDefault="003342C1" w:rsidP="00422EFC">
      <w:pPr>
        <w:pStyle w:val="Heading2"/>
        <w:rPr>
          <w:u w:val="none"/>
        </w:rPr>
      </w:pPr>
      <w:bookmarkStart w:id="362" w:name="_Toc47625249"/>
      <w:r>
        <w:rPr>
          <w:u w:val="none"/>
        </w:rPr>
        <w:lastRenderedPageBreak/>
        <w:t>EHT PPDU formats</w:t>
      </w:r>
      <w:bookmarkEnd w:id="362"/>
    </w:p>
    <w:p w14:paraId="76279A1D" w14:textId="77777777" w:rsidR="00BA5BBA" w:rsidRPr="005C416B" w:rsidRDefault="00BA5BBA" w:rsidP="00BA5BBA">
      <w:pPr>
        <w:rPr>
          <w:highlight w:val="lightGray"/>
          <w:lang w:val="en-US"/>
        </w:rPr>
      </w:pPr>
      <w:r w:rsidRPr="005C416B">
        <w:rPr>
          <w:highlight w:val="lightGray"/>
          <w:lang w:val="en-US"/>
        </w:rPr>
        <w:t>A PPDU that is sent to multiple user is configured as follows:</w:t>
      </w:r>
    </w:p>
    <w:p w14:paraId="685048DD"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L-STF, L-LTF, L-SIG, RL-SIG, U-SIG, EHT-SIG, EHT-STF, EHT-LTF, DATA.</w:t>
      </w:r>
    </w:p>
    <w:p w14:paraId="6B0829B6"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Additional fields are TBD.</w:t>
      </w:r>
    </w:p>
    <w:p w14:paraId="33352CBF" w14:textId="77777777" w:rsidR="00BA5BBA" w:rsidRPr="005C416B" w:rsidRDefault="00BA5BBA" w:rsidP="00BA5BBA">
      <w:pPr>
        <w:rPr>
          <w:b/>
          <w:i/>
          <w:highlight w:val="lightGray"/>
        </w:rPr>
      </w:pPr>
      <w:r w:rsidRPr="005C416B">
        <w:rPr>
          <w:noProof/>
          <w:highlight w:val="lightGray"/>
          <w:lang w:val="en-US" w:eastAsia="zh-CN"/>
        </w:rPr>
        <w:drawing>
          <wp:inline distT="0" distB="0" distL="0" distR="0" wp14:anchorId="6D4E00EC" wp14:editId="64864835">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Pr="005C416B">
        <w:rPr>
          <w:b/>
          <w:i/>
          <w:highlight w:val="lightGray"/>
        </w:rPr>
        <w:t xml:space="preserve"> </w:t>
      </w:r>
    </w:p>
    <w:p w14:paraId="1A025828" w14:textId="77777777" w:rsidR="00BA5BBA" w:rsidRPr="005C416B" w:rsidRDefault="00BA5BBA" w:rsidP="00BA5BBA">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66FCB5EB" w14:textId="77777777" w:rsidR="00BA5BBA" w:rsidRPr="00EB19E1"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07DBEBD7" w14:textId="77777777" w:rsidR="00BA5BBA" w:rsidRPr="00956596" w:rsidRDefault="00BA5BBA" w:rsidP="00BA5BBA">
      <w:pPr>
        <w:jc w:val="both"/>
        <w:rPr>
          <w:szCs w:val="22"/>
          <w:highlight w:val="yellow"/>
        </w:rPr>
      </w:pPr>
      <w:r w:rsidRPr="00956596">
        <w:rPr>
          <w:b/>
          <w:szCs w:val="22"/>
          <w:highlight w:val="yellow"/>
        </w:rPr>
        <w:t>Straw poll #140</w:t>
      </w:r>
    </w:p>
    <w:p w14:paraId="1AF34710" w14:textId="77777777" w:rsidR="00BA5BBA" w:rsidRPr="00956596" w:rsidRDefault="00BA5BBA" w:rsidP="00BA5BBA">
      <w:pPr>
        <w:rPr>
          <w:bCs/>
          <w:highlight w:val="yellow"/>
        </w:rPr>
      </w:pPr>
      <w:r w:rsidRPr="00956596">
        <w:rPr>
          <w:bCs/>
          <w:highlight w:val="yellow"/>
        </w:rPr>
        <w:t>Do you support to modify SFD text as follows?</w:t>
      </w:r>
    </w:p>
    <w:p w14:paraId="01F9EDE2" w14:textId="77777777" w:rsidR="00BA5BBA" w:rsidRPr="00956596" w:rsidRDefault="00BA5BBA" w:rsidP="00BA5BBA">
      <w:pPr>
        <w:pStyle w:val="ListParagraph"/>
        <w:numPr>
          <w:ilvl w:val="0"/>
          <w:numId w:val="123"/>
        </w:numPr>
        <w:rPr>
          <w:bCs/>
          <w:highlight w:val="yellow"/>
        </w:rPr>
      </w:pPr>
      <w:r w:rsidRPr="00956596">
        <w:rPr>
          <w:bCs/>
          <w:highlight w:val="yellow"/>
        </w:rPr>
        <w:t>The format of the EHT MU PPDU is configured as follow:</w:t>
      </w:r>
    </w:p>
    <w:p w14:paraId="6C27AC00" w14:textId="77777777" w:rsidR="00BA5BBA" w:rsidRPr="00956596" w:rsidRDefault="00BA5BBA" w:rsidP="00BA5BBA">
      <w:pPr>
        <w:pStyle w:val="ListParagraph"/>
        <w:numPr>
          <w:ilvl w:val="1"/>
          <w:numId w:val="123"/>
        </w:numPr>
        <w:rPr>
          <w:bCs/>
          <w:highlight w:val="yellow"/>
        </w:rPr>
      </w:pPr>
      <w:r w:rsidRPr="00956596">
        <w:rPr>
          <w:bCs/>
          <w:highlight w:val="yellow"/>
        </w:rPr>
        <w:t>L-STF, L-LTF, L-SIG, RL-SIG, U-SIG, EHT-SIG, EHT-STF, EHT-LTF, DATA, PE</w:t>
      </w:r>
    </w:p>
    <w:p w14:paraId="48FE5EFB" w14:textId="77777777" w:rsidR="00BA5BBA" w:rsidRPr="00956596" w:rsidRDefault="00BA5BBA" w:rsidP="00BA5BBA">
      <w:pPr>
        <w:pStyle w:val="ListParagraph"/>
        <w:numPr>
          <w:ilvl w:val="1"/>
          <w:numId w:val="123"/>
        </w:numPr>
        <w:rPr>
          <w:bCs/>
          <w:highlight w:val="yellow"/>
        </w:rPr>
      </w:pPr>
      <w:r w:rsidRPr="00956596">
        <w:rPr>
          <w:bCs/>
          <w:highlight w:val="yellow"/>
        </w:rPr>
        <w:t>Additional fields are TBD</w:t>
      </w:r>
    </w:p>
    <w:p w14:paraId="618EB200" w14:textId="77777777" w:rsidR="00BA5BBA" w:rsidRPr="00956596" w:rsidRDefault="00BA5BBA" w:rsidP="00BA5BBA">
      <w:pPr>
        <w:rPr>
          <w:b/>
          <w:bCs/>
          <w:highlight w:val="yellow"/>
        </w:rPr>
      </w:pPr>
      <w:r w:rsidRPr="00956596">
        <w:rPr>
          <w:b/>
          <w:bCs/>
          <w:noProof/>
          <w:highlight w:val="yellow"/>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7"/>
                    <a:stretch>
                      <a:fillRect/>
                    </a:stretch>
                  </pic:blipFill>
                  <pic:spPr>
                    <a:xfrm>
                      <a:off x="0" y="0"/>
                      <a:ext cx="6400800" cy="591185"/>
                    </a:xfrm>
                    <a:prstGeom prst="rect">
                      <a:avLst/>
                    </a:prstGeom>
                  </pic:spPr>
                </pic:pic>
              </a:graphicData>
            </a:graphic>
          </wp:inline>
        </w:drawing>
      </w:r>
    </w:p>
    <w:p w14:paraId="3A4F9CA4" w14:textId="77777777" w:rsidR="00BA5BBA" w:rsidRPr="00956596" w:rsidRDefault="00BA5BBA" w:rsidP="00BA5BBA">
      <w:pPr>
        <w:pStyle w:val="ListParagraph"/>
        <w:numPr>
          <w:ilvl w:val="0"/>
          <w:numId w:val="123"/>
        </w:numPr>
        <w:jc w:val="both"/>
        <w:rPr>
          <w:highlight w:val="yellow"/>
        </w:rPr>
      </w:pPr>
      <w:r w:rsidRPr="00956596">
        <w:rPr>
          <w:highlight w:val="yellow"/>
        </w:rPr>
        <w:t>Note: This PPDU format is used for 802.11be PPDU transmitted to a single user or multiple users. There is no EHT SU PPDU.</w:t>
      </w:r>
    </w:p>
    <w:p w14:paraId="1B3915F9" w14:textId="77777777" w:rsidR="00BA5BBA" w:rsidRPr="00956596" w:rsidRDefault="00BA5BBA" w:rsidP="00BA5BBA">
      <w:pPr>
        <w:pStyle w:val="ListParagraph"/>
        <w:numPr>
          <w:ilvl w:val="0"/>
          <w:numId w:val="123"/>
        </w:numPr>
        <w:jc w:val="both"/>
        <w:rPr>
          <w:highlight w:val="yellow"/>
        </w:rPr>
      </w:pPr>
      <w:r w:rsidRPr="00956596">
        <w:rPr>
          <w:highlight w:val="yellow"/>
        </w:rPr>
        <w:t>There are two modes in the EHT MU PPDU.</w:t>
      </w:r>
    </w:p>
    <w:p w14:paraId="780CB57D" w14:textId="77777777" w:rsidR="00BA5BBA" w:rsidRPr="00956596" w:rsidRDefault="00BA5BBA" w:rsidP="00BA5BBA">
      <w:pPr>
        <w:pStyle w:val="ListParagraph"/>
        <w:numPr>
          <w:ilvl w:val="1"/>
          <w:numId w:val="123"/>
        </w:numPr>
        <w:jc w:val="both"/>
        <w:rPr>
          <w:highlight w:val="yellow"/>
        </w:rPr>
      </w:pPr>
      <w:r w:rsidRPr="00956596">
        <w:rPr>
          <w:highlight w:val="yellow"/>
        </w:rPr>
        <w:t>Compressed mode:</w:t>
      </w:r>
    </w:p>
    <w:p w14:paraId="1A9B79EB" w14:textId="77777777" w:rsidR="00BA5BBA" w:rsidRPr="00956596" w:rsidRDefault="00BA5BBA" w:rsidP="00BA5BBA">
      <w:pPr>
        <w:pStyle w:val="ListParagraph"/>
        <w:numPr>
          <w:ilvl w:val="2"/>
          <w:numId w:val="123"/>
        </w:numPr>
        <w:jc w:val="both"/>
        <w:rPr>
          <w:highlight w:val="yellow"/>
        </w:rPr>
      </w:pPr>
      <w:r w:rsidRPr="00956596">
        <w:rPr>
          <w:highlight w:val="yellow"/>
        </w:rPr>
        <w:t>Non-OFDMA</w:t>
      </w:r>
    </w:p>
    <w:p w14:paraId="59A0E970" w14:textId="77777777" w:rsidR="00BA5BBA" w:rsidRPr="00956596" w:rsidRDefault="00BA5BBA" w:rsidP="00BA5BBA">
      <w:pPr>
        <w:pStyle w:val="ListParagraph"/>
        <w:numPr>
          <w:ilvl w:val="2"/>
          <w:numId w:val="123"/>
        </w:numPr>
        <w:jc w:val="both"/>
        <w:rPr>
          <w:highlight w:val="yellow"/>
        </w:rPr>
      </w:pPr>
      <w:r w:rsidRPr="00956596">
        <w:rPr>
          <w:highlight w:val="yellow"/>
        </w:rPr>
        <w:t>No RU Allocation subfield in the Common field of the EHT-SIG.</w:t>
      </w:r>
    </w:p>
    <w:p w14:paraId="0D2848F4" w14:textId="77777777" w:rsidR="00BA5BBA" w:rsidRPr="00956596" w:rsidRDefault="00BA5BBA" w:rsidP="00BA5BBA">
      <w:pPr>
        <w:pStyle w:val="ListParagraph"/>
        <w:numPr>
          <w:ilvl w:val="1"/>
          <w:numId w:val="123"/>
        </w:numPr>
        <w:jc w:val="both"/>
        <w:rPr>
          <w:highlight w:val="yellow"/>
        </w:rPr>
      </w:pPr>
      <w:r w:rsidRPr="00956596">
        <w:rPr>
          <w:highlight w:val="yellow"/>
        </w:rPr>
        <w:t>Non-compressed mode:</w:t>
      </w:r>
    </w:p>
    <w:p w14:paraId="5D837542" w14:textId="77777777" w:rsidR="00BA5BBA" w:rsidRPr="00956596" w:rsidRDefault="00BA5BBA" w:rsidP="00BA5BBA">
      <w:pPr>
        <w:pStyle w:val="ListParagraph"/>
        <w:numPr>
          <w:ilvl w:val="2"/>
          <w:numId w:val="123"/>
        </w:numPr>
        <w:jc w:val="both"/>
        <w:rPr>
          <w:highlight w:val="yellow"/>
        </w:rPr>
      </w:pPr>
      <w:r w:rsidRPr="00956596">
        <w:rPr>
          <w:highlight w:val="yellow"/>
        </w:rPr>
        <w:t>OFDMA</w:t>
      </w:r>
    </w:p>
    <w:p w14:paraId="17363CCC" w14:textId="77777777" w:rsidR="00BA5BBA" w:rsidRPr="00956596" w:rsidRDefault="00BA5BBA" w:rsidP="00BA5BBA">
      <w:pPr>
        <w:pStyle w:val="ListParagraph"/>
        <w:numPr>
          <w:ilvl w:val="2"/>
          <w:numId w:val="123"/>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16C70D18" w14:textId="77777777" w:rsidR="00BA5BBA" w:rsidRPr="00956596" w:rsidRDefault="00BA5BBA" w:rsidP="00BA5BBA">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6F214CA5" w14:textId="77777777" w:rsidR="00BA5BBA" w:rsidRDefault="00BA5BBA" w:rsidP="00BA5BBA"/>
    <w:p w14:paraId="79C96369" w14:textId="77777777" w:rsidR="00BA5BBA" w:rsidRPr="005C416B" w:rsidRDefault="00BA5BBA" w:rsidP="00BA5BBA">
      <w:pPr>
        <w:rPr>
          <w:highlight w:val="lightGray"/>
          <w:lang w:val="en-US"/>
        </w:rPr>
      </w:pPr>
      <w:r w:rsidRPr="005C416B">
        <w:rPr>
          <w:highlight w:val="lightGray"/>
          <w:lang w:val="en-US"/>
        </w:rPr>
        <w:t>EHT TB PPDU format is configured as follows:</w:t>
      </w:r>
    </w:p>
    <w:p w14:paraId="3DF7A834"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EHT TB PPDU consist of L-STF, L-LTF, L-SIG, RL-SIG, U-SIG, EHT-STF, EHT-LTF, DATA.</w:t>
      </w:r>
    </w:p>
    <w:p w14:paraId="60FC9A4C"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Additional fields are TBD.</w:t>
      </w:r>
    </w:p>
    <w:p w14:paraId="55B8336B" w14:textId="77777777" w:rsidR="00BA5BBA" w:rsidRPr="005C416B" w:rsidRDefault="00BA5BBA" w:rsidP="00BA5BBA">
      <w:pPr>
        <w:rPr>
          <w:highlight w:val="lightGray"/>
          <w:lang w:val="en-US"/>
        </w:rPr>
      </w:pPr>
      <w:r w:rsidRPr="005C416B">
        <w:rPr>
          <w:noProof/>
          <w:highlight w:val="lightGray"/>
          <w:lang w:val="en-US" w:eastAsia="zh-CN"/>
        </w:rPr>
        <w:drawing>
          <wp:inline distT="0" distB="0" distL="0" distR="0" wp14:anchorId="76349E5B" wp14:editId="5BABF5DA">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413385"/>
                    </a:xfrm>
                    <a:prstGeom prst="rect">
                      <a:avLst/>
                    </a:prstGeom>
                  </pic:spPr>
                </pic:pic>
              </a:graphicData>
            </a:graphic>
          </wp:inline>
        </w:drawing>
      </w:r>
      <w:r w:rsidRPr="005C416B">
        <w:rPr>
          <w:b/>
          <w:i/>
          <w:highlight w:val="lightGray"/>
        </w:rPr>
        <w:t xml:space="preserve"> </w:t>
      </w:r>
    </w:p>
    <w:p w14:paraId="16997999" w14:textId="77777777" w:rsidR="00BA5BBA" w:rsidRDefault="00BA5BBA" w:rsidP="00BA5BBA">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18DAA160" w14:textId="77777777" w:rsidR="00BA5BBA" w:rsidRPr="005F41BB"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166D9B99" w14:textId="77777777" w:rsidR="00BA5BBA" w:rsidRPr="005F41BB" w:rsidRDefault="00BA5BBA" w:rsidP="00BA5BBA">
      <w:pPr>
        <w:jc w:val="both"/>
        <w:rPr>
          <w:highlight w:val="yellow"/>
        </w:rPr>
      </w:pPr>
      <w:r w:rsidRPr="005F41BB">
        <w:rPr>
          <w:b/>
          <w:szCs w:val="22"/>
          <w:highlight w:val="yellow"/>
        </w:rPr>
        <w:t>Straw poll #141</w:t>
      </w:r>
    </w:p>
    <w:p w14:paraId="05F6E725" w14:textId="77777777" w:rsidR="00BA5BBA" w:rsidRPr="005F41BB" w:rsidRDefault="00BA5BBA" w:rsidP="00BA5BBA">
      <w:pPr>
        <w:rPr>
          <w:bCs/>
          <w:highlight w:val="yellow"/>
        </w:rPr>
      </w:pPr>
      <w:r w:rsidRPr="005F41BB">
        <w:rPr>
          <w:bCs/>
          <w:highlight w:val="yellow"/>
        </w:rPr>
        <w:t>Do you support to modify SFD text as follows?</w:t>
      </w:r>
    </w:p>
    <w:p w14:paraId="6C0E3082" w14:textId="77777777" w:rsidR="00BA5BBA" w:rsidRPr="005F41BB" w:rsidRDefault="00BA5BBA" w:rsidP="00BA5BBA">
      <w:pPr>
        <w:pStyle w:val="ListParagraph"/>
        <w:numPr>
          <w:ilvl w:val="0"/>
          <w:numId w:val="124"/>
        </w:numPr>
        <w:rPr>
          <w:bCs/>
          <w:highlight w:val="yellow"/>
        </w:rPr>
      </w:pPr>
      <w:r w:rsidRPr="005F41BB">
        <w:rPr>
          <w:bCs/>
          <w:highlight w:val="yellow"/>
        </w:rPr>
        <w:t>The format of the EHT TB PPDU is configured as follow:</w:t>
      </w:r>
    </w:p>
    <w:p w14:paraId="7767E2A9" w14:textId="77777777" w:rsidR="00BA5BBA" w:rsidRPr="005F41BB" w:rsidRDefault="00BA5BBA" w:rsidP="00BA5BBA">
      <w:pPr>
        <w:pStyle w:val="ListParagraph"/>
        <w:numPr>
          <w:ilvl w:val="1"/>
          <w:numId w:val="124"/>
        </w:numPr>
        <w:rPr>
          <w:bCs/>
          <w:highlight w:val="yellow"/>
        </w:rPr>
      </w:pPr>
      <w:r w:rsidRPr="005F41BB">
        <w:rPr>
          <w:bCs/>
          <w:highlight w:val="yellow"/>
        </w:rPr>
        <w:t>L-STF, L-LTF, L-SIG, RL-SIG, U-SIG, EHT-STF, EHT-LTF, DATA, PE</w:t>
      </w:r>
    </w:p>
    <w:p w14:paraId="676F5BE9" w14:textId="77777777" w:rsidR="00BA5BBA" w:rsidRPr="005F41BB" w:rsidRDefault="00BA5BBA" w:rsidP="00BA5BBA">
      <w:pPr>
        <w:pStyle w:val="ListParagraph"/>
        <w:numPr>
          <w:ilvl w:val="1"/>
          <w:numId w:val="124"/>
        </w:numPr>
        <w:rPr>
          <w:bCs/>
          <w:highlight w:val="yellow"/>
        </w:rPr>
      </w:pPr>
      <w:r w:rsidRPr="005F41BB">
        <w:rPr>
          <w:bCs/>
          <w:highlight w:val="yellow"/>
        </w:rPr>
        <w:t>Additional fields are TBD</w:t>
      </w:r>
    </w:p>
    <w:p w14:paraId="3625F6DA" w14:textId="77777777" w:rsidR="00BA5BBA" w:rsidRPr="005F41BB" w:rsidRDefault="00BA5BBA" w:rsidP="00BA5BBA">
      <w:pPr>
        <w:jc w:val="both"/>
        <w:rPr>
          <w:highlight w:val="yellow"/>
        </w:rPr>
      </w:pPr>
      <w:r w:rsidRPr="005F41BB">
        <w:rPr>
          <w:b/>
          <w:bCs/>
          <w:noProof/>
          <w:highlight w:val="yellow"/>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9"/>
                    <a:stretch>
                      <a:fillRect/>
                    </a:stretch>
                  </pic:blipFill>
                  <pic:spPr>
                    <a:xfrm>
                      <a:off x="0" y="0"/>
                      <a:ext cx="5943600" cy="583157"/>
                    </a:xfrm>
                    <a:prstGeom prst="rect">
                      <a:avLst/>
                    </a:prstGeom>
                  </pic:spPr>
                </pic:pic>
              </a:graphicData>
            </a:graphic>
          </wp:inline>
        </w:drawing>
      </w:r>
    </w:p>
    <w:p w14:paraId="697BD0AD" w14:textId="77777777" w:rsidR="00BA5BBA" w:rsidRPr="005F41BB" w:rsidRDefault="00BA5BBA" w:rsidP="00BA5BBA">
      <w:pPr>
        <w:pStyle w:val="ListParagraph"/>
        <w:numPr>
          <w:ilvl w:val="0"/>
          <w:numId w:val="125"/>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4E0161A0" w14:textId="77777777" w:rsidR="00BA5BBA" w:rsidRDefault="00BA5BBA" w:rsidP="00BA5BBA">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260B1CBB" w14:textId="77777777" w:rsidR="00BA5BBA" w:rsidRDefault="00BA5BBA" w:rsidP="00BA5BBA">
      <w:pPr>
        <w:jc w:val="both"/>
      </w:pPr>
    </w:p>
    <w:p w14:paraId="39C79607" w14:textId="77777777" w:rsidR="00143EA2" w:rsidRDefault="00143EA2">
      <w:pPr>
        <w:rPr>
          <w:szCs w:val="22"/>
          <w:highlight w:val="lightGray"/>
        </w:rPr>
      </w:pPr>
      <w:r>
        <w:rPr>
          <w:szCs w:val="22"/>
          <w:highlight w:val="lightGray"/>
        </w:rPr>
        <w:br w:type="page"/>
      </w:r>
    </w:p>
    <w:p w14:paraId="1359F11A" w14:textId="6343C41E" w:rsidR="00BA5BBA" w:rsidRPr="005C416B" w:rsidRDefault="00BA5BBA" w:rsidP="00BA5BBA">
      <w:pPr>
        <w:jc w:val="both"/>
        <w:rPr>
          <w:szCs w:val="22"/>
          <w:highlight w:val="lightGray"/>
        </w:rPr>
      </w:pPr>
      <w:r w:rsidRPr="005C416B">
        <w:rPr>
          <w:szCs w:val="22"/>
          <w:highlight w:val="lightGray"/>
        </w:rPr>
        <w:lastRenderedPageBreak/>
        <w:t xml:space="preserve">The EHT PPDU sent to a single user has the EHT-SIG field. </w:t>
      </w:r>
    </w:p>
    <w:p w14:paraId="7C832AA3" w14:textId="77777777" w:rsidR="00BA5BBA" w:rsidRPr="005C416B" w:rsidRDefault="00BA5BBA" w:rsidP="00BA5BBA">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4F07B842" w14:textId="77777777" w:rsidR="00BA5BBA" w:rsidRDefault="00BA5BBA" w:rsidP="00BA5BBA">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Pr="005C416B">
            <w:rPr>
              <w:szCs w:val="22"/>
              <w:highlight w:val="lightGray"/>
            </w:rPr>
            <w:fldChar w:fldCharType="begin"/>
          </w:r>
          <w:r w:rsidRPr="005C416B">
            <w:rPr>
              <w:szCs w:val="22"/>
              <w:highlight w:val="lightGray"/>
              <w:lang w:val="en-US"/>
            </w:rPr>
            <w:instrText xml:space="preserve"> CITATION 20_0019r4 \l 1033 </w:instrText>
          </w:r>
          <w:r w:rsidRPr="005C416B">
            <w:rPr>
              <w:szCs w:val="22"/>
              <w:highlight w:val="lightGray"/>
            </w:rPr>
            <w:fldChar w:fldCharType="separate"/>
          </w:r>
          <w:r w:rsidR="00143EA2" w:rsidRPr="00143EA2">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4F8CF5F" w14:textId="3738276A" w:rsidR="00BA5BBA" w:rsidRDefault="00BA5BBA" w:rsidP="00BA5BBA">
      <w:pPr>
        <w:pStyle w:val="Heading2"/>
        <w:rPr>
          <w:u w:val="none"/>
        </w:rPr>
      </w:pPr>
      <w:bookmarkStart w:id="363" w:name="_Toc47625250"/>
      <w:r>
        <w:rPr>
          <w:u w:val="none"/>
        </w:rPr>
        <w:t>EHT modulation and coding schemes (EHT-MCSs)</w:t>
      </w:r>
      <w:bookmarkEnd w:id="363"/>
    </w:p>
    <w:p w14:paraId="41990E40" w14:textId="12FD6CDD" w:rsidR="00127E1B" w:rsidRPr="00127E1B" w:rsidRDefault="00127E1B" w:rsidP="00127E1B">
      <w:pPr>
        <w:pStyle w:val="Heading3"/>
      </w:pPr>
      <w:bookmarkStart w:id="364" w:name="_Toc47625251"/>
      <w:r>
        <w:t>OFDM modulation</w:t>
      </w:r>
      <w:bookmarkEnd w:id="364"/>
    </w:p>
    <w:p w14:paraId="7E3F625A" w14:textId="77777777" w:rsidR="00127E1B" w:rsidRPr="00D0459D" w:rsidRDefault="00127E1B" w:rsidP="00127E1B">
      <w:pPr>
        <w:ind w:left="360" w:hanging="360"/>
        <w:jc w:val="both"/>
        <w:rPr>
          <w:highlight w:val="lightGray"/>
          <w:lang w:val="en-US"/>
        </w:rPr>
      </w:pPr>
      <w:r w:rsidRPr="00D0459D">
        <w:rPr>
          <w:bCs/>
          <w:highlight w:val="lightGray"/>
        </w:rPr>
        <w:t>802.11be shall define 4096 QAM as one of the optionally supported modulations.</w:t>
      </w:r>
    </w:p>
    <w:p w14:paraId="60AD1A0B" w14:textId="77777777" w:rsidR="00127E1B" w:rsidRPr="00D0459D" w:rsidRDefault="00127E1B" w:rsidP="00127E1B">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89375403"/>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6BCD01DE" w14:textId="77777777" w:rsidR="00127E1B" w:rsidRPr="00D0459D" w:rsidRDefault="00127E1B" w:rsidP="00127E1B">
      <w:pPr>
        <w:jc w:val="both"/>
        <w:rPr>
          <w:highlight w:val="lightGray"/>
        </w:rPr>
      </w:pPr>
    </w:p>
    <w:p w14:paraId="32CD94BD" w14:textId="77777777" w:rsidR="00127E1B" w:rsidRPr="00D0459D" w:rsidRDefault="00127E1B" w:rsidP="00127E1B">
      <w:pPr>
        <w:pStyle w:val="ListParagraph"/>
        <w:ind w:hanging="720"/>
        <w:jc w:val="both"/>
        <w:rPr>
          <w:highlight w:val="lightGray"/>
        </w:rPr>
      </w:pPr>
      <w:r w:rsidRPr="00D0459D">
        <w:rPr>
          <w:highlight w:val="lightGray"/>
        </w:rPr>
        <w:t xml:space="preserve">The uniform constellation mapping for 4096 QAM shall be as given in 11-20/0111r0. </w:t>
      </w:r>
    </w:p>
    <w:p w14:paraId="13CFF081" w14:textId="77777777" w:rsidR="00127E1B" w:rsidRPr="00D0459D" w:rsidRDefault="00127E1B" w:rsidP="00127E1B">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2B4A302C" w14:textId="77777777" w:rsidR="00127E1B" w:rsidRPr="00D0459D" w:rsidRDefault="00127E1B" w:rsidP="00127E1B">
      <w:pPr>
        <w:tabs>
          <w:tab w:val="left" w:pos="7075"/>
        </w:tabs>
        <w:jc w:val="both"/>
        <w:rPr>
          <w:highlight w:val="lightGray"/>
        </w:rPr>
      </w:pPr>
    </w:p>
    <w:p w14:paraId="5826E15F" w14:textId="77777777" w:rsidR="00127E1B" w:rsidRPr="00D0459D" w:rsidRDefault="00127E1B" w:rsidP="00127E1B">
      <w:pPr>
        <w:jc w:val="both"/>
        <w:rPr>
          <w:szCs w:val="22"/>
          <w:highlight w:val="lightGray"/>
          <w:lang w:val="en-US"/>
        </w:rPr>
      </w:pPr>
      <w:r w:rsidRPr="00D0459D">
        <w:rPr>
          <w:szCs w:val="22"/>
          <w:highlight w:val="lightGray"/>
          <w:lang w:val="en-US"/>
        </w:rPr>
        <w:t>802.11be supports -38 dB as the Tx EVM requirement for 802.11be 4096 QAM.</w:t>
      </w:r>
    </w:p>
    <w:p w14:paraId="66A0EE19" w14:textId="77777777" w:rsidR="00127E1B" w:rsidRDefault="00127E1B" w:rsidP="00127E1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143EA2" w:rsidRPr="00143EA2">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 </w:t>
      </w:r>
      <w:sdt>
        <w:sdtPr>
          <w:rPr>
            <w:szCs w:val="22"/>
            <w:highlight w:val="lightGray"/>
            <w:lang w:val="en-US"/>
          </w:rPr>
          <w:id w:val="1337187032"/>
          <w:citation/>
        </w:sdtPr>
        <w:sdtEndPr/>
        <w:sdtContent>
          <w:r w:rsidRPr="00D0459D">
            <w:rPr>
              <w:szCs w:val="22"/>
              <w:highlight w:val="lightGray"/>
              <w:lang w:val="en-US"/>
            </w:rPr>
            <w:fldChar w:fldCharType="begin"/>
          </w:r>
          <w:r w:rsidRPr="00D0459D">
            <w:rPr>
              <w:szCs w:val="22"/>
              <w:highlight w:val="lightGray"/>
              <w:lang w:val="en-US"/>
            </w:rPr>
            <w:instrText xml:space="preserve"> CITATION 20_0456r0 \l 1033 </w:instrText>
          </w:r>
          <w:r w:rsidRPr="00D0459D">
            <w:rPr>
              <w:szCs w:val="22"/>
              <w:highlight w:val="lightGray"/>
              <w:lang w:val="en-US"/>
            </w:rPr>
            <w:fldChar w:fldCharType="separate"/>
          </w:r>
          <w:r w:rsidR="00143EA2" w:rsidRPr="00143EA2">
            <w:rPr>
              <w:noProof/>
              <w:szCs w:val="22"/>
              <w:highlight w:val="lightGray"/>
              <w:lang w:val="en-US"/>
            </w:rPr>
            <w:t>[32]</w:t>
          </w:r>
          <w:r w:rsidRPr="00D0459D">
            <w:rPr>
              <w:szCs w:val="22"/>
              <w:highlight w:val="lightGray"/>
              <w:lang w:val="en-US"/>
            </w:rPr>
            <w:fldChar w:fldCharType="end"/>
          </w:r>
        </w:sdtContent>
      </w:sdt>
      <w:r w:rsidRPr="00D0459D">
        <w:rPr>
          <w:szCs w:val="22"/>
          <w:highlight w:val="lightGray"/>
          <w:lang w:val="en-US"/>
        </w:rPr>
        <w:t>]</w:t>
      </w:r>
    </w:p>
    <w:p w14:paraId="597E2782" w14:textId="04B79448" w:rsidR="00BA5BBA" w:rsidRDefault="00127E1B" w:rsidP="00127E1B">
      <w:pPr>
        <w:pStyle w:val="Heading3"/>
      </w:pPr>
      <w:bookmarkStart w:id="365" w:name="_Toc47625252"/>
      <w:r>
        <w:t>DCM</w:t>
      </w:r>
      <w:bookmarkEnd w:id="365"/>
    </w:p>
    <w:p w14:paraId="1D083988" w14:textId="77777777" w:rsidR="00127E1B" w:rsidRPr="00474FDF" w:rsidRDefault="00127E1B" w:rsidP="00127E1B">
      <w:pPr>
        <w:jc w:val="both"/>
        <w:rPr>
          <w:highlight w:val="yellow"/>
        </w:rPr>
      </w:pPr>
      <w:r w:rsidRPr="00474FDF">
        <w:rPr>
          <w:b/>
          <w:szCs w:val="22"/>
          <w:highlight w:val="yellow"/>
        </w:rPr>
        <w:t>Straw poll #147</w:t>
      </w:r>
    </w:p>
    <w:p w14:paraId="5F93E7ED" w14:textId="77777777" w:rsidR="00127E1B" w:rsidRPr="00474FDF" w:rsidRDefault="00127E1B" w:rsidP="00127E1B">
      <w:pPr>
        <w:jc w:val="both"/>
        <w:rPr>
          <w:highlight w:val="yellow"/>
        </w:rPr>
      </w:pPr>
      <w:r w:rsidRPr="00474FDF">
        <w:rPr>
          <w:highlight w:val="yellow"/>
        </w:rPr>
        <w:t>Do you agree that DCM+MCS0 for Nss=1 as defined in 11ax is a MCS in 11be?</w:t>
      </w:r>
    </w:p>
    <w:p w14:paraId="483560EA" w14:textId="77777777" w:rsidR="00127E1B" w:rsidRPr="00474FDF" w:rsidRDefault="00127E1B" w:rsidP="00127E1B">
      <w:pPr>
        <w:pStyle w:val="ListParagraph"/>
        <w:numPr>
          <w:ilvl w:val="0"/>
          <w:numId w:val="126"/>
        </w:numPr>
        <w:jc w:val="both"/>
        <w:rPr>
          <w:highlight w:val="yellow"/>
        </w:rPr>
      </w:pPr>
      <w:r w:rsidRPr="00474FDF">
        <w:rPr>
          <w:highlight w:val="yellow"/>
        </w:rPr>
        <w:t>The detailed MCS # for DCM+MCS0 is TBD.</w:t>
      </w:r>
    </w:p>
    <w:p w14:paraId="42D3C77A" w14:textId="77777777" w:rsidR="00127E1B" w:rsidRPr="00474FDF" w:rsidRDefault="00127E1B" w:rsidP="00127E1B">
      <w:pPr>
        <w:pStyle w:val="ListParagraph"/>
        <w:numPr>
          <w:ilvl w:val="0"/>
          <w:numId w:val="126"/>
        </w:numPr>
        <w:jc w:val="both"/>
        <w:rPr>
          <w:highlight w:val="yellow"/>
        </w:rPr>
      </w:pPr>
      <w:r w:rsidRPr="00474FDF">
        <w:rPr>
          <w:highlight w:val="yellow"/>
        </w:rPr>
        <w:t xml:space="preserve">This is an R1 feature.  </w:t>
      </w:r>
      <w:r w:rsidRPr="00474FDF">
        <w:rPr>
          <w:b/>
          <w:i/>
          <w:szCs w:val="22"/>
          <w:highlight w:val="yellow"/>
        </w:rPr>
        <w:t>[#SP147]</w:t>
      </w:r>
    </w:p>
    <w:p w14:paraId="51985E53" w14:textId="77777777" w:rsidR="00127E1B" w:rsidRDefault="00127E1B" w:rsidP="00127E1B">
      <w:pPr>
        <w:jc w:val="both"/>
        <w:rPr>
          <w:szCs w:val="22"/>
        </w:rPr>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490B167D" w14:textId="77777777" w:rsidR="00B254D3" w:rsidRDefault="00B254D3" w:rsidP="00127E1B">
      <w:pPr>
        <w:jc w:val="both"/>
        <w:rPr>
          <w:szCs w:val="22"/>
        </w:rPr>
      </w:pPr>
    </w:p>
    <w:p w14:paraId="3B1799D6" w14:textId="07532387" w:rsidR="00B254D3" w:rsidRPr="00B254D3" w:rsidRDefault="00B254D3" w:rsidP="00B254D3">
      <w:pPr>
        <w:jc w:val="both"/>
        <w:rPr>
          <w:highlight w:val="yellow"/>
        </w:rPr>
      </w:pPr>
      <w:r w:rsidRPr="00B254D3">
        <w:rPr>
          <w:b/>
          <w:szCs w:val="22"/>
          <w:highlight w:val="yellow"/>
        </w:rPr>
        <w:t>Straw poll #162</w:t>
      </w:r>
    </w:p>
    <w:p w14:paraId="13758049" w14:textId="77777777" w:rsidR="00B254D3" w:rsidRPr="00B254D3" w:rsidRDefault="00B254D3" w:rsidP="00B254D3">
      <w:pPr>
        <w:jc w:val="both"/>
        <w:rPr>
          <w:highlight w:val="yellow"/>
        </w:rPr>
      </w:pPr>
      <w:r w:rsidRPr="00B254D3">
        <w:rPr>
          <w:highlight w:val="yellow"/>
        </w:rPr>
        <w:t>Do you agree to define a DUP mode for non-punctured 80MHz, 160MHz and 320MHz PPDUs transmitted to a single user, limited to {MCS0+DCM, Nss=1}?</w:t>
      </w:r>
    </w:p>
    <w:p w14:paraId="1DC72652" w14:textId="77777777" w:rsidR="00B254D3" w:rsidRPr="00B254D3" w:rsidRDefault="00B254D3" w:rsidP="00B254D3">
      <w:pPr>
        <w:pStyle w:val="ListParagraph"/>
        <w:numPr>
          <w:ilvl w:val="0"/>
          <w:numId w:val="133"/>
        </w:numPr>
        <w:jc w:val="both"/>
        <w:rPr>
          <w:highlight w:val="yellow"/>
        </w:rPr>
      </w:pPr>
      <w:r w:rsidRPr="00B254D3">
        <w:rPr>
          <w:highlight w:val="yellow"/>
        </w:rPr>
        <w:t>80 DUP = 40 (RU 484) duplicated</w:t>
      </w:r>
    </w:p>
    <w:p w14:paraId="7C15DB4C" w14:textId="77777777" w:rsidR="00B254D3" w:rsidRPr="00B254D3" w:rsidRDefault="00B254D3" w:rsidP="00B254D3">
      <w:pPr>
        <w:pStyle w:val="ListParagraph"/>
        <w:numPr>
          <w:ilvl w:val="0"/>
          <w:numId w:val="133"/>
        </w:numPr>
        <w:jc w:val="both"/>
        <w:rPr>
          <w:highlight w:val="yellow"/>
        </w:rPr>
      </w:pPr>
      <w:r w:rsidRPr="00B254D3">
        <w:rPr>
          <w:highlight w:val="yellow"/>
        </w:rPr>
        <w:t>160 DUP = 80 (RU 996) duplicated</w:t>
      </w:r>
    </w:p>
    <w:p w14:paraId="6D8AE5B2" w14:textId="77777777" w:rsidR="00B254D3" w:rsidRPr="00B254D3" w:rsidRDefault="00B254D3" w:rsidP="00B254D3">
      <w:pPr>
        <w:pStyle w:val="ListParagraph"/>
        <w:numPr>
          <w:ilvl w:val="0"/>
          <w:numId w:val="133"/>
        </w:numPr>
        <w:jc w:val="both"/>
        <w:rPr>
          <w:highlight w:val="yellow"/>
        </w:rPr>
      </w:pPr>
      <w:r w:rsidRPr="00B254D3">
        <w:rPr>
          <w:highlight w:val="yellow"/>
        </w:rPr>
        <w:t>320 DUP = 160 (RU 2x996) duplicated</w:t>
      </w:r>
    </w:p>
    <w:p w14:paraId="049ADDDF" w14:textId="77777777" w:rsidR="00B254D3" w:rsidRPr="00B254D3" w:rsidRDefault="00B254D3" w:rsidP="00B254D3">
      <w:pPr>
        <w:pStyle w:val="ListParagraph"/>
        <w:numPr>
          <w:ilvl w:val="0"/>
          <w:numId w:val="133"/>
        </w:numPr>
        <w:jc w:val="both"/>
        <w:rPr>
          <w:highlight w:val="yellow"/>
        </w:rPr>
      </w:pPr>
      <w:r w:rsidRPr="00B254D3">
        <w:rPr>
          <w:highlight w:val="yellow"/>
        </w:rPr>
        <w:t>PAPR reduction scheme is TBD</w:t>
      </w:r>
    </w:p>
    <w:p w14:paraId="443E5F65" w14:textId="77777777" w:rsidR="00B254D3" w:rsidRPr="00B254D3" w:rsidRDefault="00B254D3" w:rsidP="00B254D3">
      <w:pPr>
        <w:pStyle w:val="ListParagraph"/>
        <w:numPr>
          <w:ilvl w:val="0"/>
          <w:numId w:val="133"/>
        </w:numPr>
        <w:jc w:val="both"/>
        <w:rPr>
          <w:highlight w:val="yellow"/>
        </w:rPr>
      </w:pPr>
      <w:r w:rsidRPr="00B254D3">
        <w:rPr>
          <w:highlight w:val="yellow"/>
        </w:rPr>
        <w:t xml:space="preserve">Additional Diversity scheme is TBD. </w:t>
      </w:r>
    </w:p>
    <w:p w14:paraId="5ADC3406" w14:textId="50FC44D5" w:rsidR="00B254D3" w:rsidRPr="00B254D3" w:rsidRDefault="00B254D3" w:rsidP="00B254D3">
      <w:pPr>
        <w:pStyle w:val="ListParagraph"/>
        <w:numPr>
          <w:ilvl w:val="0"/>
          <w:numId w:val="133"/>
        </w:numPr>
        <w:jc w:val="both"/>
        <w:rPr>
          <w:highlight w:val="yellow"/>
        </w:rPr>
      </w:pPr>
      <w:r w:rsidRPr="00B254D3">
        <w:rPr>
          <w:highlight w:val="yellow"/>
        </w:rPr>
        <w:t xml:space="preserve">For rel. 1 </w:t>
      </w:r>
      <w:r w:rsidRPr="00B254D3">
        <w:rPr>
          <w:b/>
          <w:i/>
          <w:szCs w:val="22"/>
          <w:highlight w:val="yellow"/>
        </w:rPr>
        <w:t>[#SP162]</w:t>
      </w:r>
    </w:p>
    <w:p w14:paraId="30141325" w14:textId="1E8A35CD" w:rsidR="00B254D3" w:rsidRDefault="00B254D3" w:rsidP="00B254D3">
      <w:pPr>
        <w:jc w:val="both"/>
      </w:pPr>
      <w:r w:rsidRPr="00B254D3">
        <w:rPr>
          <w:highlight w:val="yellow"/>
        </w:rPr>
        <w:t>[20/0965r3 (6GHz LPI Range Extension, Ron Porat, Broadcom), SP#1, Y/N/A: 36/0/8]</w:t>
      </w:r>
    </w:p>
    <w:p w14:paraId="29C5ABD1" w14:textId="77777777" w:rsidR="009746AB" w:rsidRDefault="009746AB" w:rsidP="00B254D3">
      <w:pPr>
        <w:jc w:val="both"/>
      </w:pPr>
    </w:p>
    <w:p w14:paraId="2D181F68" w14:textId="5858FA5C" w:rsidR="009746AB" w:rsidRPr="009746AB" w:rsidRDefault="009746AB" w:rsidP="009746AB">
      <w:pPr>
        <w:jc w:val="both"/>
        <w:rPr>
          <w:highlight w:val="yellow"/>
        </w:rPr>
      </w:pPr>
      <w:r w:rsidRPr="009746AB">
        <w:rPr>
          <w:b/>
          <w:szCs w:val="22"/>
          <w:highlight w:val="yellow"/>
        </w:rPr>
        <w:t>Straw poll #163</w:t>
      </w:r>
    </w:p>
    <w:p w14:paraId="1179A97B" w14:textId="77777777" w:rsidR="009746AB" w:rsidRPr="009746AB" w:rsidRDefault="009746AB" w:rsidP="009746AB">
      <w:pPr>
        <w:jc w:val="both"/>
        <w:rPr>
          <w:highlight w:val="yellow"/>
        </w:rPr>
      </w:pPr>
      <w:r w:rsidRPr="009746AB">
        <w:rPr>
          <w:highlight w:val="yellow"/>
        </w:rPr>
        <w:t>Do you agree that the mode defined in SP #1 is limited to 6GHz?</w:t>
      </w:r>
    </w:p>
    <w:p w14:paraId="4060B36C" w14:textId="66DF4A6A" w:rsidR="009746AB" w:rsidRPr="009746AB" w:rsidRDefault="009746AB" w:rsidP="009746AB">
      <w:pPr>
        <w:pStyle w:val="ListParagraph"/>
        <w:numPr>
          <w:ilvl w:val="0"/>
          <w:numId w:val="134"/>
        </w:numPr>
        <w:jc w:val="both"/>
        <w:rPr>
          <w:highlight w:val="yellow"/>
        </w:rPr>
      </w:pPr>
      <w:r w:rsidRPr="009746AB">
        <w:rPr>
          <w:highlight w:val="yellow"/>
        </w:rPr>
        <w:t xml:space="preserve">Note: Whether to further limit this to LPI mode is TBD. </w:t>
      </w:r>
      <w:r w:rsidRPr="009746AB">
        <w:rPr>
          <w:b/>
          <w:i/>
          <w:szCs w:val="22"/>
          <w:highlight w:val="yellow"/>
        </w:rPr>
        <w:t>[#SP163]</w:t>
      </w:r>
    </w:p>
    <w:p w14:paraId="5BC8B7F7" w14:textId="392D43CE" w:rsidR="009746AB" w:rsidRDefault="009746AB" w:rsidP="009746AB">
      <w:pPr>
        <w:jc w:val="both"/>
      </w:pPr>
      <w:r w:rsidRPr="009746AB">
        <w:rPr>
          <w:highlight w:val="yellow"/>
        </w:rPr>
        <w:t>[20/0965r3 (6GHz LPI Range Extension, Ron Porat, Broadcom), SP#3, Y/N/A: 41/0/9]</w:t>
      </w:r>
    </w:p>
    <w:p w14:paraId="108DBF8A" w14:textId="60B870F1" w:rsidR="00F53816" w:rsidRDefault="00F53816" w:rsidP="00422EFC">
      <w:pPr>
        <w:pStyle w:val="Heading2"/>
        <w:rPr>
          <w:u w:val="none"/>
        </w:rPr>
      </w:pPr>
      <w:bookmarkStart w:id="366" w:name="_Toc47625253"/>
      <w:r>
        <w:rPr>
          <w:u w:val="none"/>
        </w:rPr>
        <w:t>EHT preambles</w:t>
      </w:r>
      <w:bookmarkEnd w:id="366"/>
    </w:p>
    <w:p w14:paraId="5E260424" w14:textId="2B448CB9" w:rsidR="00F53816" w:rsidRDefault="00F53816" w:rsidP="00F53816">
      <w:pPr>
        <w:pStyle w:val="Heading3"/>
      </w:pPr>
      <w:bookmarkStart w:id="367" w:name="_Toc47625254"/>
      <w:r>
        <w:t>L-STF, L-LTF, L-SIG, and RL-SIG</w:t>
      </w:r>
      <w:bookmarkEnd w:id="367"/>
    </w:p>
    <w:p w14:paraId="68F508A5" w14:textId="77777777" w:rsidR="00F53816" w:rsidRPr="005C416B" w:rsidRDefault="00F53816" w:rsidP="00F53816">
      <w:pPr>
        <w:jc w:val="both"/>
        <w:rPr>
          <w:highlight w:val="lightGray"/>
        </w:rPr>
      </w:pPr>
      <w:r w:rsidRPr="005C416B">
        <w:rPr>
          <w:highlight w:val="lightGray"/>
        </w:rPr>
        <w:t>For EHT PPDU, L-STF, L-LTF and L-SIG shall be transmitted at the beginning of the EHT PPDU.</w:t>
      </w:r>
    </w:p>
    <w:p w14:paraId="1B598453" w14:textId="77777777" w:rsidR="00F53816" w:rsidRPr="005C416B" w:rsidRDefault="00F53816" w:rsidP="00F53816">
      <w:pPr>
        <w:jc w:val="both"/>
        <w:rPr>
          <w:highlight w:val="lightGray"/>
        </w:rPr>
      </w:pPr>
      <w:r w:rsidRPr="005C416B">
        <w:rPr>
          <w:highlight w:val="lightGray"/>
        </w:rPr>
        <w:t>For EHT PPDU, the first symbol after L-SIG shall be BPSK modulated.</w:t>
      </w:r>
    </w:p>
    <w:p w14:paraId="54362A96" w14:textId="77777777" w:rsidR="00F53816" w:rsidRPr="005C416B" w:rsidRDefault="00F53816" w:rsidP="00F53816">
      <w:pPr>
        <w:jc w:val="both"/>
        <w:rPr>
          <w:highlight w:val="lightGray"/>
        </w:rPr>
      </w:pPr>
      <w:r w:rsidRPr="005C416B">
        <w:rPr>
          <w:highlight w:val="lightGray"/>
        </w:rPr>
        <w:t xml:space="preserve">[Motion 1, </w:t>
      </w:r>
      <w:sdt>
        <w:sdtPr>
          <w:rPr>
            <w:highlight w:val="lightGray"/>
          </w:rPr>
          <w:id w:val="-209454021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481885797"/>
          <w:citation/>
        </w:sdtPr>
        <w:sdtEndPr/>
        <w:sdtContent>
          <w:r w:rsidRPr="005C416B">
            <w:rPr>
              <w:highlight w:val="lightGray"/>
            </w:rPr>
            <w:fldChar w:fldCharType="begin"/>
          </w:r>
          <w:r w:rsidRPr="005C416B">
            <w:rPr>
              <w:highlight w:val="lightGray"/>
              <w:lang w:val="en-US"/>
            </w:rPr>
            <w:instrText xml:space="preserve"> CITATION 19_1099r2 \l 1033 </w:instrText>
          </w:r>
          <w:r w:rsidRPr="005C416B">
            <w:rPr>
              <w:highlight w:val="lightGray"/>
            </w:rPr>
            <w:fldChar w:fldCharType="separate"/>
          </w:r>
          <w:r w:rsidR="00143EA2" w:rsidRPr="00143EA2">
            <w:rPr>
              <w:noProof/>
              <w:highlight w:val="lightGray"/>
              <w:lang w:val="en-US"/>
            </w:rPr>
            <w:t>[33]</w:t>
          </w:r>
          <w:r w:rsidRPr="005C416B">
            <w:rPr>
              <w:highlight w:val="lightGray"/>
            </w:rPr>
            <w:fldChar w:fldCharType="end"/>
          </w:r>
        </w:sdtContent>
      </w:sdt>
      <w:r w:rsidRPr="005C416B">
        <w:rPr>
          <w:highlight w:val="lightGray"/>
        </w:rPr>
        <w:t>]</w:t>
      </w:r>
    </w:p>
    <w:p w14:paraId="3D0C8C71" w14:textId="77777777" w:rsidR="00F53816" w:rsidRPr="005C416B" w:rsidRDefault="00F53816" w:rsidP="00F53816">
      <w:pPr>
        <w:jc w:val="both"/>
        <w:rPr>
          <w:highlight w:val="lightGray"/>
        </w:rPr>
      </w:pPr>
    </w:p>
    <w:p w14:paraId="25749DA0" w14:textId="77777777" w:rsidR="00F53816" w:rsidRPr="005C416B" w:rsidRDefault="00F53816" w:rsidP="00F53816">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05CFBD0C" w14:textId="77777777" w:rsidR="00F53816" w:rsidRPr="005C416B" w:rsidRDefault="00F53816" w:rsidP="00F53816">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Pr="005C416B">
            <w:rPr>
              <w:highlight w:val="lightGray"/>
              <w:lang w:val="en-US"/>
            </w:rPr>
            <w:instrText xml:space="preserve">CITATION 19_1486r9 \l 1033 </w:instrText>
          </w:r>
          <w:r w:rsidRPr="005C416B">
            <w:rPr>
              <w:highlight w:val="lightGray"/>
            </w:rPr>
            <w:fldChar w:fldCharType="separate"/>
          </w:r>
          <w:r w:rsidR="00143EA2" w:rsidRPr="00143EA2">
            <w:rPr>
              <w:noProof/>
              <w:highlight w:val="lightGray"/>
              <w:lang w:val="en-US"/>
            </w:rPr>
            <w:t>[34]</w:t>
          </w:r>
          <w:r w:rsidRPr="005C416B">
            <w:rPr>
              <w:highlight w:val="lightGray"/>
            </w:rPr>
            <w:fldChar w:fldCharType="end"/>
          </w:r>
        </w:sdtContent>
      </w:sdt>
      <w:r w:rsidRPr="005C416B">
        <w:rPr>
          <w:highlight w:val="lightGray"/>
        </w:rPr>
        <w:t>]</w:t>
      </w:r>
    </w:p>
    <w:p w14:paraId="0D943880" w14:textId="77777777" w:rsidR="00F53816" w:rsidRPr="005C416B" w:rsidRDefault="00F53816" w:rsidP="00F53816">
      <w:pPr>
        <w:jc w:val="both"/>
        <w:rPr>
          <w:highlight w:val="lightGray"/>
        </w:rPr>
      </w:pPr>
    </w:p>
    <w:p w14:paraId="569E2814" w14:textId="77777777" w:rsidR="00143EA2" w:rsidRDefault="00143EA2">
      <w:pPr>
        <w:rPr>
          <w:highlight w:val="lightGray"/>
        </w:rPr>
      </w:pPr>
      <w:r>
        <w:rPr>
          <w:highlight w:val="lightGray"/>
        </w:rPr>
        <w:br w:type="page"/>
      </w:r>
    </w:p>
    <w:p w14:paraId="0A483063" w14:textId="29DE7794" w:rsidR="00F53816" w:rsidRPr="005C416B" w:rsidRDefault="00F53816" w:rsidP="00F53816">
      <w:pPr>
        <w:jc w:val="both"/>
        <w:rPr>
          <w:highlight w:val="lightGray"/>
        </w:rPr>
      </w:pPr>
      <w:r w:rsidRPr="005C416B">
        <w:rPr>
          <w:highlight w:val="lightGray"/>
        </w:rPr>
        <w:lastRenderedPageBreak/>
        <w:t>Phase rotation is applied to the legacy preamble part of EHT PPDU.</w:t>
      </w:r>
    </w:p>
    <w:p w14:paraId="0E750E0D" w14:textId="77777777" w:rsidR="00F53816" w:rsidRPr="005C416B" w:rsidRDefault="00F53816" w:rsidP="00F53816">
      <w:pPr>
        <w:jc w:val="both"/>
        <w:rPr>
          <w:highlight w:val="lightGray"/>
        </w:rPr>
      </w:pPr>
      <w:r w:rsidRPr="005C416B">
        <w:rPr>
          <w:highlight w:val="lightGray"/>
        </w:rPr>
        <w:t>Coefficients applied to each 20 MHz channel are TBD.</w:t>
      </w:r>
    </w:p>
    <w:p w14:paraId="3BA8B229" w14:textId="77777777" w:rsidR="00F53816" w:rsidRPr="005C416B" w:rsidRDefault="00F53816" w:rsidP="00F53816">
      <w:pPr>
        <w:jc w:val="both"/>
        <w:rPr>
          <w:highlight w:val="lightGray"/>
        </w:rPr>
      </w:pPr>
      <w:r w:rsidRPr="005C416B">
        <w:rPr>
          <w:highlight w:val="lightGray"/>
        </w:rPr>
        <w:t>Application to the other fields is TBD.</w:t>
      </w:r>
    </w:p>
    <w:p w14:paraId="51C79387" w14:textId="77777777" w:rsidR="00F53816" w:rsidRPr="005C416B" w:rsidRDefault="00F53816" w:rsidP="00F53816">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143EA2" w:rsidRPr="00143EA2">
            <w:rPr>
              <w:noProof/>
              <w:highlight w:val="lightGray"/>
              <w:lang w:val="en-US"/>
            </w:rPr>
            <w:t>[35]</w:t>
          </w:r>
          <w:r w:rsidRPr="005C416B">
            <w:rPr>
              <w:highlight w:val="lightGray"/>
            </w:rPr>
            <w:fldChar w:fldCharType="end"/>
          </w:r>
        </w:sdtContent>
      </w:sdt>
      <w:r w:rsidRPr="005C416B">
        <w:rPr>
          <w:highlight w:val="lightGray"/>
        </w:rPr>
        <w:t>]</w:t>
      </w:r>
    </w:p>
    <w:p w14:paraId="7C1C4752" w14:textId="77777777" w:rsidR="00F53816" w:rsidRDefault="00F53816" w:rsidP="00F53816"/>
    <w:p w14:paraId="42A1AEBF" w14:textId="77777777" w:rsidR="00F53816" w:rsidRPr="005C416B" w:rsidRDefault="00F53816" w:rsidP="00F53816">
      <w:pPr>
        <w:jc w:val="both"/>
        <w:rPr>
          <w:szCs w:val="22"/>
          <w:highlight w:val="lightGray"/>
        </w:rPr>
      </w:pPr>
      <w:r w:rsidRPr="005C416B">
        <w:rPr>
          <w:szCs w:val="22"/>
          <w:highlight w:val="lightGray"/>
        </w:rPr>
        <w:t>Phase rotation is applied to legacy preamble, RL-SIG, U-SIG and EHT-SIG in EHT PPDU.</w:t>
      </w:r>
    </w:p>
    <w:p w14:paraId="4FB9A8B5" w14:textId="77777777" w:rsidR="00F53816" w:rsidRDefault="00F53816" w:rsidP="00F53816">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319464990"/>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208A00FF" w14:textId="77777777" w:rsidR="00F53816" w:rsidRDefault="00F53816" w:rsidP="00F53816">
      <w:pPr>
        <w:jc w:val="both"/>
        <w:rPr>
          <w:szCs w:val="22"/>
        </w:rPr>
      </w:pPr>
    </w:p>
    <w:p w14:paraId="6954F6EC" w14:textId="77777777" w:rsidR="00F53816" w:rsidRPr="005C416B" w:rsidRDefault="00F53816" w:rsidP="00F53816">
      <w:pPr>
        <w:rPr>
          <w:szCs w:val="22"/>
          <w:highlight w:val="lightGray"/>
        </w:rPr>
      </w:pPr>
      <w:r w:rsidRPr="005C416B">
        <w:rPr>
          <w:szCs w:val="22"/>
          <w:highlight w:val="lightGray"/>
        </w:rPr>
        <w:t>802.11be supports the following phase rotation sequence for legacy preamble, RL-SIG, U-SIG and EHT-SIG in 320/160+160 MHz PPDU:</w:t>
      </w:r>
    </w:p>
    <w:p w14:paraId="7B91B617" w14:textId="77777777" w:rsidR="00F53816" w:rsidRPr="005C416B" w:rsidRDefault="00F53816" w:rsidP="00F53816">
      <w:pPr>
        <w:pStyle w:val="ListParagraph"/>
        <w:numPr>
          <w:ilvl w:val="1"/>
          <w:numId w:val="83"/>
        </w:numPr>
        <w:rPr>
          <w:szCs w:val="22"/>
          <w:highlight w:val="lightGray"/>
        </w:rPr>
      </w:pPr>
      <w:r w:rsidRPr="005C416B">
        <w:rPr>
          <w:szCs w:val="22"/>
          <w:highlight w:val="lightGray"/>
        </w:rPr>
        <w:t>[1 -1 -1 -1 1 -1 -1 -1 -1 1 1 1 -1 1 1 1]</w:t>
      </w:r>
    </w:p>
    <w:p w14:paraId="200381F3" w14:textId="77777777" w:rsidR="00F53816" w:rsidRPr="005C416B" w:rsidRDefault="00F53816" w:rsidP="00F53816">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074816061"/>
          <w:citation/>
        </w:sdtPr>
        <w:sdtEndPr/>
        <w:sdtContent>
          <w:r w:rsidRPr="005C416B">
            <w:rPr>
              <w:szCs w:val="22"/>
              <w:highlight w:val="lightGray"/>
            </w:rPr>
            <w:fldChar w:fldCharType="begin"/>
          </w:r>
          <w:r w:rsidRPr="005C416B">
            <w:rPr>
              <w:szCs w:val="22"/>
              <w:highlight w:val="lightGray"/>
              <w:lang w:val="en-US"/>
            </w:rPr>
            <w:instrText xml:space="preserve"> CITATION 20_0699r1 \l 1033 </w:instrText>
          </w:r>
          <w:r w:rsidRPr="005C416B">
            <w:rPr>
              <w:szCs w:val="22"/>
              <w:highlight w:val="lightGray"/>
            </w:rPr>
            <w:fldChar w:fldCharType="separate"/>
          </w:r>
          <w:r w:rsidR="00143EA2" w:rsidRPr="00143EA2">
            <w:rPr>
              <w:noProof/>
              <w:szCs w:val="22"/>
              <w:highlight w:val="lightGray"/>
              <w:lang w:val="en-US"/>
            </w:rPr>
            <w:t>[37]</w:t>
          </w:r>
          <w:r w:rsidRPr="005C416B">
            <w:rPr>
              <w:szCs w:val="22"/>
              <w:highlight w:val="lightGray"/>
            </w:rPr>
            <w:fldChar w:fldCharType="end"/>
          </w:r>
        </w:sdtContent>
      </w:sdt>
      <w:r w:rsidRPr="005C416B">
        <w:rPr>
          <w:szCs w:val="22"/>
          <w:highlight w:val="lightGray"/>
        </w:rPr>
        <w:t>]</w:t>
      </w:r>
    </w:p>
    <w:p w14:paraId="419D08D7" w14:textId="77777777" w:rsidR="00F53816" w:rsidRPr="005C416B" w:rsidRDefault="00F53816" w:rsidP="00F53816">
      <w:pPr>
        <w:jc w:val="both"/>
        <w:rPr>
          <w:szCs w:val="22"/>
          <w:highlight w:val="lightGray"/>
        </w:rPr>
      </w:pPr>
    </w:p>
    <w:p w14:paraId="4068F779" w14:textId="77777777" w:rsidR="00F53816" w:rsidRPr="005C416B" w:rsidRDefault="00F53816" w:rsidP="00F53816">
      <w:pPr>
        <w:rPr>
          <w:bCs/>
          <w:highlight w:val="lightGray"/>
        </w:rPr>
      </w:pPr>
      <w:r w:rsidRPr="005C416B">
        <w:rPr>
          <w:bCs/>
          <w:highlight w:val="lightGray"/>
        </w:rPr>
        <w:t xml:space="preserve">802.11be reuses the phase rotation sequence defined in 802.11ax for 20/40/80/160/80+80 MHz PPDU. </w:t>
      </w:r>
    </w:p>
    <w:p w14:paraId="15EAAEDB" w14:textId="77777777" w:rsidR="00F53816" w:rsidRPr="005C416B" w:rsidRDefault="00F53816" w:rsidP="00F53816">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67C2584D" w14:textId="77777777" w:rsidR="00F53816" w:rsidRDefault="00F53816" w:rsidP="00F53816"/>
    <w:p w14:paraId="46136E31" w14:textId="77777777" w:rsidR="00F53816" w:rsidRPr="005C416B" w:rsidRDefault="00F53816" w:rsidP="00F53816">
      <w:pPr>
        <w:jc w:val="both"/>
        <w:rPr>
          <w:highlight w:val="lightGray"/>
          <w:lang w:val="en-US"/>
        </w:rPr>
      </w:pPr>
      <w:r w:rsidRPr="005C416B">
        <w:rPr>
          <w:highlight w:val="lightGray"/>
          <w:lang w:val="en-US"/>
        </w:rPr>
        <w:t>EHT PPDU shall have a RL-SIG field, which is a repeat of the L-SIG field, immediately following the L-SIG field.</w:t>
      </w:r>
    </w:p>
    <w:p w14:paraId="72772444" w14:textId="77777777" w:rsidR="00F53816" w:rsidRPr="005C416B" w:rsidRDefault="00F53816" w:rsidP="00F53816">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38260711"/>
          <w:citation/>
        </w:sdtPr>
        <w:sdtEndPr/>
        <w:sdtContent>
          <w:r w:rsidRPr="005C416B">
            <w:rPr>
              <w:highlight w:val="lightGray"/>
              <w:lang w:val="en-US"/>
            </w:rPr>
            <w:fldChar w:fldCharType="begin"/>
          </w:r>
          <w:r w:rsidRPr="005C416B">
            <w:rPr>
              <w:highlight w:val="lightGray"/>
              <w:lang w:val="en-US"/>
            </w:rPr>
            <w:instrText xml:space="preserve"> CITATION 19_1516r4 \l 1033 </w:instrText>
          </w:r>
          <w:r w:rsidRPr="005C416B">
            <w:rPr>
              <w:highlight w:val="lightGray"/>
              <w:lang w:val="en-US"/>
            </w:rPr>
            <w:fldChar w:fldCharType="separate"/>
          </w:r>
          <w:r w:rsidR="00143EA2" w:rsidRPr="00143EA2">
            <w:rPr>
              <w:noProof/>
              <w:highlight w:val="lightGray"/>
              <w:lang w:val="en-US"/>
            </w:rPr>
            <w:t>[38]</w:t>
          </w:r>
          <w:r w:rsidRPr="005C416B">
            <w:rPr>
              <w:highlight w:val="lightGray"/>
              <w:lang w:val="en-US"/>
            </w:rPr>
            <w:fldChar w:fldCharType="end"/>
          </w:r>
        </w:sdtContent>
      </w:sdt>
      <w:r w:rsidRPr="005C416B">
        <w:rPr>
          <w:highlight w:val="lightGray"/>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5C416B" w:rsidRDefault="00F53816" w:rsidP="00F53816">
      <w:pPr>
        <w:jc w:val="both"/>
        <w:rPr>
          <w:highlight w:val="lightGray"/>
          <w:lang w:val="en-US"/>
        </w:rPr>
      </w:pPr>
      <w:r w:rsidRPr="005C416B">
        <w:rPr>
          <w:highlight w:val="lightGray"/>
          <w:lang w:val="en-US"/>
        </w:rPr>
        <w:t>The extra 4 subcarriers are applied to L-SIG and RL-SIG.</w:t>
      </w:r>
    </w:p>
    <w:p w14:paraId="713DE88C" w14:textId="77777777" w:rsidR="00F53816" w:rsidRPr="005C416B" w:rsidRDefault="00F53816" w:rsidP="00F53816">
      <w:pPr>
        <w:jc w:val="both"/>
        <w:rPr>
          <w:highlight w:val="lightGray"/>
          <w:lang w:val="en-US"/>
        </w:rPr>
      </w:pPr>
      <w:r w:rsidRPr="005C416B">
        <w:rPr>
          <w:highlight w:val="lightGray"/>
          <w:lang w:val="en-US"/>
        </w:rPr>
        <w:t>The indices for extra subcarriers are [-28, -27, 27, 28].</w:t>
      </w:r>
    </w:p>
    <w:p w14:paraId="6F0F35DF" w14:textId="77777777" w:rsidR="00F53816" w:rsidRPr="005C416B" w:rsidRDefault="00F53816" w:rsidP="00F53816">
      <w:pPr>
        <w:jc w:val="both"/>
        <w:rPr>
          <w:highlight w:val="lightGray"/>
          <w:lang w:val="en-US"/>
        </w:rPr>
      </w:pPr>
      <w:r w:rsidRPr="005C416B">
        <w:rPr>
          <w:highlight w:val="lightGray"/>
          <w:lang w:val="en-US"/>
        </w:rPr>
        <w:t>The extra subcarriers are BPSK modulated.</w:t>
      </w:r>
    </w:p>
    <w:p w14:paraId="3592A552" w14:textId="77777777" w:rsidR="00F53816" w:rsidRPr="005C416B" w:rsidRDefault="00F53816" w:rsidP="00F53816">
      <w:pPr>
        <w:jc w:val="both"/>
        <w:rPr>
          <w:highlight w:val="lightGray"/>
          <w:lang w:val="en-US"/>
        </w:rPr>
      </w:pPr>
      <w:r w:rsidRPr="005C416B">
        <w:rPr>
          <w:highlight w:val="lightGray"/>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143EA2" w:rsidRPr="00143EA2">
            <w:rPr>
              <w:noProof/>
              <w:highlight w:val="lightGray"/>
              <w:lang w:val="en-US"/>
            </w:rPr>
            <w:t>[29]</w:t>
          </w:r>
          <w:r w:rsidRPr="005C416B">
            <w:rPr>
              <w:highlight w:val="lightGray"/>
              <w:lang w:val="en-US"/>
            </w:rPr>
            <w:fldChar w:fldCharType="end"/>
          </w:r>
        </w:sdtContent>
      </w:sdt>
      <w:r w:rsidRPr="005C416B">
        <w:rPr>
          <w:highlight w:val="lightGray"/>
          <w:lang w:val="en-US"/>
        </w:rPr>
        <w:t>]</w:t>
      </w:r>
      <w:r w:rsidRPr="00BD2B7F">
        <w:rPr>
          <w:lang w:val="en-US"/>
        </w:rPr>
        <w:tab/>
      </w:r>
    </w:p>
    <w:p w14:paraId="1AAF98F0" w14:textId="74A29518" w:rsidR="00F53816" w:rsidRDefault="00F53816" w:rsidP="00F53816">
      <w:pPr>
        <w:pStyle w:val="Heading3"/>
      </w:pPr>
      <w:bookmarkStart w:id="368" w:name="_Toc47625255"/>
      <w:r>
        <w:t>U-SIG</w:t>
      </w:r>
      <w:bookmarkEnd w:id="368"/>
    </w:p>
    <w:p w14:paraId="54A2BD08" w14:textId="77777777" w:rsidR="007E51AC" w:rsidRPr="005C416B" w:rsidRDefault="007E51AC" w:rsidP="007E51AC">
      <w:pPr>
        <w:jc w:val="both"/>
        <w:rPr>
          <w:highlight w:val="lightGray"/>
          <w:lang w:val="en-US"/>
        </w:rPr>
      </w:pPr>
      <w:r w:rsidRPr="005C416B">
        <w:rPr>
          <w:highlight w:val="lightGray"/>
          <w:lang w:val="en-US"/>
        </w:rPr>
        <w:t>There shall be a 2 OFDM symbol long, jointly encoded U-SIG in the EHT preamble immediately after the RL-SIG.</w:t>
      </w:r>
    </w:p>
    <w:p w14:paraId="023AABEF"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contain version independent fields.  The intent of the version independent content is to achieve better coexistence among future 802.11 generations.</w:t>
      </w:r>
    </w:p>
    <w:p w14:paraId="1FE2A301"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In addition, the U-SIG can have some version dependent fields.</w:t>
      </w:r>
    </w:p>
    <w:p w14:paraId="5494132A"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p>
    <w:p w14:paraId="4FB00CC5"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p>
    <w:p w14:paraId="2FE6CB97" w14:textId="77777777" w:rsidR="007E51AC" w:rsidRPr="005C416B" w:rsidRDefault="007E51AC" w:rsidP="007E51AC">
      <w:pPr>
        <w:jc w:val="both"/>
        <w:rPr>
          <w:highlight w:val="lightGray"/>
          <w:lang w:val="en-US"/>
        </w:rPr>
      </w:pPr>
      <w:r w:rsidRPr="005C416B">
        <w:rPr>
          <w:highlight w:val="lightGray"/>
          <w:lang w:val="en-US"/>
        </w:rPr>
        <w:t xml:space="preserve">[Motion 27, </w:t>
      </w:r>
      <w:sdt>
        <w:sdtPr>
          <w:rPr>
            <w:highlight w:val="lightGray"/>
            <w:lang w:val="en-US"/>
          </w:rPr>
          <w:id w:val="275759314"/>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18504886"/>
          <w:citation/>
        </w:sdtPr>
        <w:sdtEndPr/>
        <w:sdtContent>
          <w:r w:rsidRPr="005C416B">
            <w:rPr>
              <w:highlight w:val="lightGray"/>
              <w:lang w:val="en-US"/>
            </w:rPr>
            <w:fldChar w:fldCharType="begin"/>
          </w:r>
          <w:r w:rsidRPr="005C416B">
            <w:rPr>
              <w:highlight w:val="lightGray"/>
              <w:lang w:val="en-US"/>
            </w:rPr>
            <w:instrText xml:space="preserve"> CITATION 19_1519r5 \l 1033 </w:instrText>
          </w:r>
          <w:r w:rsidRPr="005C416B">
            <w:rPr>
              <w:highlight w:val="lightGray"/>
              <w:lang w:val="en-US"/>
            </w:rPr>
            <w:fldChar w:fldCharType="separate"/>
          </w:r>
          <w:r w:rsidR="00143EA2" w:rsidRPr="00143EA2">
            <w:rPr>
              <w:noProof/>
              <w:highlight w:val="lightGray"/>
              <w:lang w:val="en-US"/>
            </w:rPr>
            <w:t>[39]</w:t>
          </w:r>
          <w:r w:rsidRPr="005C416B">
            <w:rPr>
              <w:highlight w:val="lightGray"/>
              <w:lang w:val="en-US"/>
            </w:rPr>
            <w:fldChar w:fldCharType="end"/>
          </w:r>
        </w:sdtContent>
      </w:sdt>
      <w:r w:rsidRPr="005C416B">
        <w:rPr>
          <w:highlight w:val="lightGray"/>
          <w:lang w:val="en-US"/>
        </w:rPr>
        <w:t>]</w:t>
      </w:r>
    </w:p>
    <w:p w14:paraId="441D3A85" w14:textId="77777777" w:rsidR="007E51AC" w:rsidRPr="005C416B" w:rsidRDefault="007E51AC" w:rsidP="007E51AC">
      <w:pPr>
        <w:jc w:val="both"/>
        <w:rPr>
          <w:highlight w:val="lightGray"/>
          <w:lang w:val="en-US"/>
        </w:rPr>
      </w:pPr>
    </w:p>
    <w:p w14:paraId="305AD1EA" w14:textId="77777777" w:rsidR="007E51AC" w:rsidRPr="005C416B" w:rsidRDefault="007E51AC" w:rsidP="007E51AC">
      <w:pPr>
        <w:jc w:val="both"/>
        <w:rPr>
          <w:highlight w:val="lightGray"/>
          <w:lang w:val="en-US"/>
        </w:rPr>
      </w:pPr>
      <w:r w:rsidRPr="005C416B">
        <w:rPr>
          <w:highlight w:val="lightGray"/>
          <w:lang w:val="en-US"/>
        </w:rPr>
        <w:t>The U-SIG is modulated in the same way as the HE-SIG-A field of 802.11ax.</w:t>
      </w:r>
    </w:p>
    <w:p w14:paraId="2733D06E" w14:textId="77777777" w:rsidR="007E51AC" w:rsidRPr="005C416B" w:rsidRDefault="007E51AC" w:rsidP="007E51AC">
      <w:pPr>
        <w:pStyle w:val="ListParagraph"/>
        <w:numPr>
          <w:ilvl w:val="0"/>
          <w:numId w:val="12"/>
        </w:numPr>
        <w:jc w:val="both"/>
        <w:rPr>
          <w:highlight w:val="lightGray"/>
          <w:lang w:val="en-US"/>
        </w:rPr>
      </w:pPr>
      <w:r w:rsidRPr="005C416B">
        <w:rPr>
          <w:highlight w:val="lightGray"/>
          <w:lang w:val="en-US"/>
        </w:rPr>
        <w:t>Extended range SU mode is TBD.</w:t>
      </w:r>
    </w:p>
    <w:p w14:paraId="09CFDE50" w14:textId="77777777" w:rsidR="007E51AC" w:rsidRPr="005C416B" w:rsidRDefault="007E51AC" w:rsidP="007E51AC">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6904815" w14:textId="77777777" w:rsidR="007E51AC" w:rsidRPr="005C416B" w:rsidRDefault="007E51AC" w:rsidP="007E51AC">
      <w:pPr>
        <w:rPr>
          <w:highlight w:val="lightGray"/>
          <w:lang w:val="en-US"/>
        </w:rPr>
      </w:pPr>
    </w:p>
    <w:p w14:paraId="6829F6C3" w14:textId="77777777" w:rsidR="007E51AC" w:rsidRPr="005C416B" w:rsidRDefault="007E51AC" w:rsidP="007E51AC">
      <w:pPr>
        <w:rPr>
          <w:highlight w:val="lightGray"/>
          <w:lang w:val="en-US"/>
        </w:rPr>
      </w:pPr>
      <w:r w:rsidRPr="005C416B">
        <w:rPr>
          <w:highlight w:val="lightGray"/>
          <w:lang w:val="en-US"/>
        </w:rPr>
        <w:t>The U-SIG includes Version-independent bits followed by Version-dependent bits.</w:t>
      </w:r>
    </w:p>
    <w:p w14:paraId="2CEC8C54" w14:textId="77777777" w:rsidR="007E51AC" w:rsidRPr="005C416B" w:rsidRDefault="007E51AC" w:rsidP="007E51AC">
      <w:pPr>
        <w:jc w:val="center"/>
        <w:rPr>
          <w:highlight w:val="lightGray"/>
          <w:lang w:val="en-US"/>
        </w:rPr>
      </w:pPr>
      <w:r w:rsidRPr="005C416B">
        <w:rPr>
          <w:noProof/>
          <w:highlight w:val="lightGray"/>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5C416B" w:rsidRDefault="007E51AC" w:rsidP="007E51AC">
      <w:pPr>
        <w:pStyle w:val="Caption"/>
        <w:spacing w:after="0"/>
        <w:jc w:val="center"/>
        <w:rPr>
          <w:highlight w:val="lightGray"/>
          <w:lang w:val="en-US"/>
        </w:rPr>
      </w:pPr>
      <w:bookmarkStart w:id="369" w:name="_Toc4762543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5</w:t>
      </w:r>
      <w:r w:rsidRPr="005C416B">
        <w:rPr>
          <w:highlight w:val="lightGray"/>
        </w:rPr>
        <w:fldChar w:fldCharType="end"/>
      </w:r>
      <w:r w:rsidRPr="005C416B">
        <w:rPr>
          <w:highlight w:val="lightGray"/>
        </w:rPr>
        <w:t xml:space="preserve"> – U-SIG</w:t>
      </w:r>
      <w:bookmarkEnd w:id="369"/>
    </w:p>
    <w:p w14:paraId="15FA1D26"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73CF9D2"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3948BDEA" w14:textId="77777777" w:rsidR="007E51AC" w:rsidRPr="00BD2B7F" w:rsidRDefault="007E51AC" w:rsidP="007E51AC">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1955063"/>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36AA7E91" w14:textId="77777777" w:rsidR="007E51AC" w:rsidRPr="00BD2B7F" w:rsidRDefault="007E51AC" w:rsidP="007E51AC">
      <w:pPr>
        <w:jc w:val="both"/>
        <w:rPr>
          <w:lang w:val="en-US"/>
        </w:rPr>
      </w:pPr>
    </w:p>
    <w:p w14:paraId="14F19715" w14:textId="77777777" w:rsidR="00143EA2" w:rsidRDefault="00143EA2">
      <w:pPr>
        <w:rPr>
          <w:highlight w:val="lightGray"/>
          <w:lang w:val="en-US"/>
        </w:rPr>
      </w:pPr>
      <w:r>
        <w:rPr>
          <w:highlight w:val="lightGray"/>
          <w:lang w:val="en-US"/>
        </w:rPr>
        <w:br w:type="page"/>
      </w:r>
    </w:p>
    <w:p w14:paraId="45C6623B" w14:textId="2BC73965" w:rsidR="007E51AC" w:rsidRPr="005C416B" w:rsidRDefault="007E51AC" w:rsidP="007E51AC">
      <w:pPr>
        <w:jc w:val="both"/>
        <w:rPr>
          <w:highlight w:val="lightGray"/>
          <w:lang w:val="en-US"/>
        </w:rPr>
      </w:pPr>
      <w:r w:rsidRPr="005C416B">
        <w:rPr>
          <w:highlight w:val="lightGray"/>
          <w:lang w:val="en-US"/>
        </w:rPr>
        <w:lastRenderedPageBreak/>
        <w:t>The U-SIG shall contain the following version independent fields:</w:t>
      </w:r>
    </w:p>
    <w:p w14:paraId="66B35E4D"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PHY version identifier: 3 bits.</w:t>
      </w:r>
    </w:p>
    <w:p w14:paraId="0A35AD42"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UL/DL flag: 1 bit.</w:t>
      </w:r>
    </w:p>
    <w:p w14:paraId="48446510" w14:textId="77777777" w:rsidR="007E51AC" w:rsidRPr="005C416B" w:rsidRDefault="007E51AC" w:rsidP="007E51AC">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2E5F779" w14:textId="77777777" w:rsidR="007E51AC" w:rsidRPr="005C416B" w:rsidRDefault="007E51AC" w:rsidP="007E51AC">
      <w:pPr>
        <w:jc w:val="both"/>
        <w:rPr>
          <w:highlight w:val="lightGray"/>
          <w:lang w:val="en-US"/>
        </w:rPr>
      </w:pPr>
    </w:p>
    <w:p w14:paraId="4B539C92" w14:textId="77777777" w:rsidR="007E51AC" w:rsidRPr="005C416B" w:rsidRDefault="007E51AC" w:rsidP="007E51AC">
      <w:pPr>
        <w:jc w:val="both"/>
        <w:rPr>
          <w:highlight w:val="lightGray"/>
          <w:lang w:val="en-US"/>
        </w:rPr>
      </w:pPr>
      <w:r w:rsidRPr="005C416B">
        <w:rPr>
          <w:highlight w:val="lightGray"/>
          <w:lang w:val="en-US"/>
        </w:rPr>
        <w:t>PHY version identifier field shall be one of the version independent fields in the U-SIG.</w:t>
      </w:r>
    </w:p>
    <w:p w14:paraId="61AA6F0C"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62730051"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Exact location of this field is TBD.</w:t>
      </w:r>
    </w:p>
    <w:p w14:paraId="70DFFEE9" w14:textId="77777777" w:rsidR="007E51AC" w:rsidRPr="005C416B" w:rsidRDefault="007E51AC" w:rsidP="007E51AC">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143EA2" w:rsidRPr="00143EA2">
            <w:rPr>
              <w:noProof/>
              <w:highlight w:val="lightGray"/>
              <w:lang w:val="en-US"/>
            </w:rPr>
            <w:t>[42]</w:t>
          </w:r>
          <w:r w:rsidRPr="005C416B">
            <w:rPr>
              <w:highlight w:val="lightGray"/>
              <w:lang w:val="en-US"/>
            </w:rPr>
            <w:fldChar w:fldCharType="end"/>
          </w:r>
        </w:sdtContent>
      </w:sdt>
      <w:r w:rsidRPr="005C416B">
        <w:rPr>
          <w:highlight w:val="lightGray"/>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5C416B" w:rsidRDefault="007E51AC" w:rsidP="007E51AC">
      <w:pPr>
        <w:rPr>
          <w:highlight w:val="lightGray"/>
          <w:lang w:val="en-US"/>
        </w:rPr>
      </w:pPr>
      <w:r w:rsidRPr="005C416B">
        <w:rPr>
          <w:highlight w:val="lightGray"/>
          <w:lang w:val="en-US"/>
        </w:rPr>
        <w:t>The U-SIG field includes the following bits in Version-independent bits portion:</w:t>
      </w:r>
    </w:p>
    <w:p w14:paraId="40053264"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BSS color, number of bits TBD.</w:t>
      </w:r>
    </w:p>
    <w:p w14:paraId="226AF155"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TXOP duration, number of bits TBD.</w:t>
      </w:r>
    </w:p>
    <w:p w14:paraId="7BB91CE5" w14:textId="77777777" w:rsidR="007E51AC" w:rsidRDefault="007E51AC" w:rsidP="007E51AC">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0796874A" w14:textId="77777777" w:rsidR="007E51AC" w:rsidRPr="005C416B" w:rsidRDefault="007E51AC" w:rsidP="007E51AC">
      <w:pPr>
        <w:rPr>
          <w:highlight w:val="lightGray"/>
          <w:lang w:val="en-US"/>
        </w:rPr>
      </w:pPr>
    </w:p>
    <w:p w14:paraId="34D0CC5E" w14:textId="77777777" w:rsidR="007E51AC" w:rsidRPr="005C416B" w:rsidRDefault="007E51AC" w:rsidP="007E51AC">
      <w:pPr>
        <w:rPr>
          <w:highlight w:val="lightGray"/>
          <w:lang w:val="en-US"/>
        </w:rPr>
      </w:pPr>
      <w:r w:rsidRPr="005C416B">
        <w:rPr>
          <w:highlight w:val="lightGray"/>
          <w:lang w:val="en-US"/>
        </w:rPr>
        <w:t>The U-SIG shall contain Bandwidth Information, carried as a version independent field.</w:t>
      </w:r>
    </w:p>
    <w:p w14:paraId="493D0B9D"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This field may also convey some puncturing information.</w:t>
      </w:r>
    </w:p>
    <w:p w14:paraId="45F35B3B"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Number of bits for this field is TBD.</w:t>
      </w:r>
    </w:p>
    <w:p w14:paraId="23FFAE11" w14:textId="77777777" w:rsidR="007E51AC" w:rsidRPr="005C416B" w:rsidRDefault="007E51AC" w:rsidP="007E51AC">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22C58E88" w14:textId="77777777" w:rsidR="007E51AC" w:rsidRPr="005C416B" w:rsidRDefault="007E51AC" w:rsidP="007E51AC">
      <w:pPr>
        <w:jc w:val="both"/>
        <w:rPr>
          <w:highlight w:val="lightGray"/>
        </w:rPr>
      </w:pPr>
    </w:p>
    <w:p w14:paraId="0FF9AE68"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 xml:space="preserve">802.11be supports that U-SIG in each 80 MHz shall carry puncturing channel info for at least the specific 80 MHz where it is transmitted. </w:t>
      </w:r>
    </w:p>
    <w:p w14:paraId="78A48BB1"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Note: Within each 80 MHz segment, U-SIG is duplicated in every non-punctured 20 MHz.</w:t>
      </w:r>
    </w:p>
    <w:p w14:paraId="5B90032E"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 MHz is TBD.</w:t>
      </w:r>
    </w:p>
    <w:p w14:paraId="3ED6DB8B"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Whether BW and puncturing info in U-SIG are carried as a combined or a separate field is TBD. </w:t>
      </w:r>
    </w:p>
    <w:p w14:paraId="53B1498C" w14:textId="77777777" w:rsidR="007E51AC" w:rsidRPr="00BD2B7F" w:rsidRDefault="007E51AC" w:rsidP="007E51AC">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535F68D5" w14:textId="77777777" w:rsidR="007E51AC" w:rsidRDefault="007E51AC" w:rsidP="007E51AC">
      <w:pPr>
        <w:jc w:val="both"/>
      </w:pPr>
    </w:p>
    <w:p w14:paraId="0E459F94" w14:textId="77777777" w:rsidR="007E51AC" w:rsidRPr="005C416B" w:rsidRDefault="007E51AC" w:rsidP="007E51AC">
      <w:pPr>
        <w:jc w:val="both"/>
        <w:rPr>
          <w:szCs w:val="22"/>
          <w:highlight w:val="lightGray"/>
        </w:rPr>
      </w:pPr>
      <w:r w:rsidRPr="005C416B">
        <w:rPr>
          <w:szCs w:val="22"/>
          <w:highlight w:val="lightGray"/>
        </w:rPr>
        <w:t>802.11be signaling in U-SIG for BW/puncturing information in every non-punctured 20 MHz of an 80 MHz segment shall allow even an OBSS or unassociated device to decode the puncturing pattern of at least the specific 80 MHz that contains the 20 MHz.</w:t>
      </w:r>
      <w:r w:rsidRPr="005C416B">
        <w:rPr>
          <w:b/>
          <w:i/>
          <w:highlight w:val="lightGray"/>
        </w:rPr>
        <w:t xml:space="preserve"> </w:t>
      </w:r>
    </w:p>
    <w:p w14:paraId="2007AF55" w14:textId="77777777" w:rsidR="007E51AC" w:rsidRPr="005C416B" w:rsidRDefault="007E51AC" w:rsidP="007E51AC">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61DE1D0E" w14:textId="77777777" w:rsidR="007E51AC" w:rsidRPr="005C416B" w:rsidRDefault="007E51AC" w:rsidP="007E51AC">
      <w:pPr>
        <w:jc w:val="both"/>
        <w:rPr>
          <w:szCs w:val="22"/>
          <w:highlight w:val="lightGray"/>
        </w:rPr>
      </w:pPr>
    </w:p>
    <w:p w14:paraId="210D7F60" w14:textId="77777777" w:rsidR="007E51AC" w:rsidRPr="005C416B" w:rsidRDefault="007E51AC" w:rsidP="007E51AC">
      <w:pPr>
        <w:jc w:val="both"/>
        <w:rPr>
          <w:szCs w:val="22"/>
          <w:highlight w:val="lightGray"/>
        </w:rPr>
      </w:pPr>
      <w:r w:rsidRPr="005C416B">
        <w:rPr>
          <w:szCs w:val="22"/>
          <w:highlight w:val="lightGray"/>
        </w:rPr>
        <w:t>802.11be supports BW field which does not include puncturing information.</w:t>
      </w:r>
      <w:r w:rsidRPr="005C416B">
        <w:rPr>
          <w:b/>
          <w:i/>
          <w:highlight w:val="lightGray"/>
        </w:rPr>
        <w:t xml:space="preserve"> </w:t>
      </w:r>
    </w:p>
    <w:p w14:paraId="1DDC3ED3" w14:textId="77777777" w:rsidR="007E51AC" w:rsidRPr="005C416B" w:rsidRDefault="007E51AC" w:rsidP="007E51AC">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2562D9EE" w14:textId="77777777" w:rsidR="007E51AC" w:rsidRDefault="007E51AC" w:rsidP="007E51AC">
      <w:pPr>
        <w:jc w:val="both"/>
        <w:rPr>
          <w:szCs w:val="22"/>
          <w:highlight w:val="lightGray"/>
        </w:rPr>
      </w:pPr>
    </w:p>
    <w:p w14:paraId="5C4F388E" w14:textId="77777777" w:rsidR="007E51AC" w:rsidRPr="00496558" w:rsidRDefault="007E51AC" w:rsidP="007E51AC">
      <w:pPr>
        <w:jc w:val="both"/>
        <w:rPr>
          <w:highlight w:val="yellow"/>
        </w:rPr>
      </w:pPr>
      <w:r w:rsidRPr="00496558">
        <w:rPr>
          <w:b/>
          <w:szCs w:val="22"/>
          <w:highlight w:val="yellow"/>
        </w:rPr>
        <w:t>Straw poll #142</w:t>
      </w:r>
    </w:p>
    <w:p w14:paraId="66398928" w14:textId="77777777" w:rsidR="007E51AC" w:rsidRPr="00496558" w:rsidRDefault="007E51AC" w:rsidP="007E51AC">
      <w:pPr>
        <w:jc w:val="both"/>
        <w:rPr>
          <w:highlight w:val="yellow"/>
          <w:lang w:val="en-US"/>
        </w:rPr>
      </w:pPr>
      <w:r w:rsidRPr="00496558">
        <w:rPr>
          <w:highlight w:val="yellow"/>
          <w:lang w:val="en-US"/>
        </w:rPr>
        <w:t>Do you agree to add the following text in the TGbe SFD:</w:t>
      </w:r>
    </w:p>
    <w:p w14:paraId="484FC11C" w14:textId="77777777" w:rsidR="007E51AC" w:rsidRPr="00496558" w:rsidRDefault="007E51AC" w:rsidP="007E51AC">
      <w:pPr>
        <w:pStyle w:val="ListParagraph"/>
        <w:numPr>
          <w:ilvl w:val="0"/>
          <w:numId w:val="125"/>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36B0397F" w14:textId="77777777" w:rsidR="007E51AC" w:rsidRPr="00496558" w:rsidRDefault="007E51AC" w:rsidP="007E51AC">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219A8D50" w14:textId="77777777" w:rsidR="007E51AC" w:rsidRDefault="007E51AC" w:rsidP="007E51AC">
      <w:pPr>
        <w:jc w:val="both"/>
      </w:pPr>
    </w:p>
    <w:p w14:paraId="412BF72D" w14:textId="77777777" w:rsidR="007E51AC" w:rsidRPr="005C416B" w:rsidRDefault="007E51AC" w:rsidP="007E51AC">
      <w:pPr>
        <w:rPr>
          <w:highlight w:val="lightGray"/>
          <w:lang w:val="en-US"/>
        </w:rPr>
      </w:pPr>
      <w:r w:rsidRPr="005C416B">
        <w:rPr>
          <w:highlight w:val="lightGray"/>
          <w:lang w:val="en-US"/>
        </w:rPr>
        <w:t>The U-SIG shall contain a PPDU type field, carried as a version dependent field.</w:t>
      </w:r>
    </w:p>
    <w:p w14:paraId="4EB64D44" w14:textId="77777777" w:rsidR="007E51AC" w:rsidRPr="005C416B" w:rsidRDefault="007E51AC" w:rsidP="007E51AC">
      <w:pPr>
        <w:pStyle w:val="ListParagraph"/>
        <w:numPr>
          <w:ilvl w:val="0"/>
          <w:numId w:val="22"/>
        </w:numPr>
        <w:rPr>
          <w:highlight w:val="lightGray"/>
          <w:lang w:val="en-US"/>
        </w:rPr>
      </w:pPr>
      <w:r w:rsidRPr="005C416B">
        <w:rPr>
          <w:highlight w:val="lightGray"/>
          <w:lang w:val="en-US"/>
        </w:rPr>
        <w:t>Number of bits for this field is TBD.</w:t>
      </w:r>
    </w:p>
    <w:p w14:paraId="42BF1454" w14:textId="77777777" w:rsidR="007E51AC" w:rsidRPr="005C416B" w:rsidRDefault="007E51AC" w:rsidP="007E51AC">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377BA033" w14:textId="77777777" w:rsidR="007E51AC" w:rsidRPr="005C416B" w:rsidRDefault="007E51AC" w:rsidP="007E51AC">
      <w:pPr>
        <w:rPr>
          <w:highlight w:val="lightGray"/>
          <w:lang w:val="en-US"/>
        </w:rPr>
      </w:pPr>
    </w:p>
    <w:p w14:paraId="1CBD9B86" w14:textId="77777777" w:rsidR="007E51AC" w:rsidRPr="005C416B" w:rsidRDefault="007E51AC" w:rsidP="007E51AC">
      <w:pPr>
        <w:rPr>
          <w:highlight w:val="lightGray"/>
          <w:lang w:val="en-US"/>
        </w:rPr>
      </w:pPr>
      <w:r w:rsidRPr="005C416B">
        <w:rPr>
          <w:highlight w:val="lightGray"/>
          <w:lang w:val="en-US"/>
        </w:rPr>
        <w:t>The following subfields exist in U-SIG of an EHT PPDU sent to multiple users:</w:t>
      </w:r>
    </w:p>
    <w:p w14:paraId="310412BC"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EHT-SIG MCS</w:t>
      </w:r>
    </w:p>
    <w:p w14:paraId="044F92D6"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Number of EHT-SIG Symbols</w:t>
      </w:r>
    </w:p>
    <w:p w14:paraId="7BC0DBBA" w14:textId="77777777" w:rsidR="007E51AC" w:rsidRPr="005C416B" w:rsidRDefault="007E51AC" w:rsidP="007E51AC">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p>
    <w:p w14:paraId="30BA736B" w14:textId="77777777" w:rsidR="007E51AC" w:rsidRPr="005C416B" w:rsidRDefault="007E51AC" w:rsidP="007E51AC">
      <w:pPr>
        <w:rPr>
          <w:highlight w:val="lightGray"/>
          <w:lang w:val="en-US"/>
        </w:rPr>
      </w:pPr>
    </w:p>
    <w:p w14:paraId="5D6E23C2" w14:textId="77777777" w:rsidR="00143EA2" w:rsidRDefault="00143EA2">
      <w:pPr>
        <w:rPr>
          <w:highlight w:val="lightGray"/>
          <w:lang w:val="en-US"/>
        </w:rPr>
      </w:pPr>
      <w:r>
        <w:rPr>
          <w:highlight w:val="lightGray"/>
          <w:lang w:val="en-US"/>
        </w:rPr>
        <w:br w:type="page"/>
      </w:r>
    </w:p>
    <w:p w14:paraId="7BEAABA8" w14:textId="2ABE3118" w:rsidR="007E51AC" w:rsidRPr="005C416B" w:rsidRDefault="007E51AC" w:rsidP="007E51AC">
      <w:pPr>
        <w:rPr>
          <w:highlight w:val="lightGray"/>
          <w:lang w:val="en-US"/>
        </w:rPr>
      </w:pPr>
      <w:r w:rsidRPr="005C416B">
        <w:rPr>
          <w:highlight w:val="lightGray"/>
          <w:lang w:val="en-US"/>
        </w:rPr>
        <w:lastRenderedPageBreak/>
        <w:t>The following subfield exists in U-SIG or EHT-SIG of an EHT PPDU sent to multiple users:</w:t>
      </w:r>
    </w:p>
    <w:p w14:paraId="74C8396C" w14:textId="77777777" w:rsidR="007E51AC" w:rsidRPr="005C416B" w:rsidRDefault="007E51AC" w:rsidP="007E51AC">
      <w:pPr>
        <w:pStyle w:val="ListParagraph"/>
        <w:numPr>
          <w:ilvl w:val="0"/>
          <w:numId w:val="26"/>
        </w:numPr>
        <w:rPr>
          <w:highlight w:val="lightGray"/>
          <w:lang w:val="en-US"/>
        </w:rPr>
      </w:pPr>
      <w:r w:rsidRPr="005C416B">
        <w:rPr>
          <w:highlight w:val="lightGray"/>
          <w:lang w:val="en-US"/>
        </w:rPr>
        <w:t>GI+EHT-LTF Size</w:t>
      </w:r>
    </w:p>
    <w:p w14:paraId="404FEBEE" w14:textId="77777777" w:rsidR="007E51AC" w:rsidRPr="00BD2B7F" w:rsidRDefault="007E51AC" w:rsidP="007E51AC">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5C416B" w:rsidRDefault="007E51AC" w:rsidP="007E51AC">
      <w:pPr>
        <w:rPr>
          <w:highlight w:val="lightGray"/>
          <w:lang w:val="en-US"/>
        </w:rPr>
      </w:pPr>
      <w:r w:rsidRPr="005C416B">
        <w:rPr>
          <w:highlight w:val="lightGray"/>
          <w:lang w:val="en-US"/>
        </w:rPr>
        <w:t>The following subfields exist in U-SIG and/or EHT-SIG of an EHT PPDU sent to single user:</w:t>
      </w:r>
    </w:p>
    <w:p w14:paraId="4299EFF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MCS</w:t>
      </w:r>
    </w:p>
    <w:p w14:paraId="26974F3E"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NSTS</w:t>
      </w:r>
    </w:p>
    <w:p w14:paraId="15C7C1B6"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GI+EHT-LTF Size</w:t>
      </w:r>
    </w:p>
    <w:p w14:paraId="2B5F21D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Coding</w:t>
      </w:r>
    </w:p>
    <w:p w14:paraId="7BA1C37D" w14:textId="77777777" w:rsidR="007E51AC" w:rsidRPr="005C416B" w:rsidRDefault="007E51AC" w:rsidP="007E51AC">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 xml:space="preserve">] </w:t>
      </w:r>
    </w:p>
    <w:p w14:paraId="07D58DD2" w14:textId="77777777" w:rsidR="007E51AC" w:rsidRPr="005C416B" w:rsidRDefault="007E51AC" w:rsidP="007E51AC">
      <w:pPr>
        <w:jc w:val="both"/>
        <w:rPr>
          <w:szCs w:val="22"/>
          <w:highlight w:val="lightGray"/>
        </w:rPr>
      </w:pPr>
    </w:p>
    <w:p w14:paraId="26AE6B10" w14:textId="77777777" w:rsidR="007E51AC" w:rsidRPr="005C416B" w:rsidRDefault="007E51AC" w:rsidP="007E51AC">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0C4DFA04"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LDPC Extra Symbol</w:t>
      </w:r>
    </w:p>
    <w:p w14:paraId="267D1D9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28E4A476"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Pre-FEC Padding Factor</w:t>
      </w:r>
    </w:p>
    <w:p w14:paraId="668619B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PE Disambiguity </w:t>
      </w:r>
      <w:r w:rsidRPr="005C416B">
        <w:rPr>
          <w:b/>
          <w:i/>
          <w:highlight w:val="lightGray"/>
        </w:rPr>
        <w:t xml:space="preserve"> </w:t>
      </w:r>
    </w:p>
    <w:p w14:paraId="41952299" w14:textId="77777777" w:rsidR="007E51AC" w:rsidRDefault="007E51AC" w:rsidP="007E51AC">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143EA2" w:rsidRPr="00143EA2">
            <w:rPr>
              <w:noProof/>
              <w:highlight w:val="lightGray"/>
              <w:lang w:val="en-US"/>
            </w:rPr>
            <w:t>[47]</w:t>
          </w:r>
          <w:r w:rsidRPr="005C416B">
            <w:rPr>
              <w:highlight w:val="lightGray"/>
            </w:rPr>
            <w:fldChar w:fldCharType="end"/>
          </w:r>
        </w:sdtContent>
      </w:sdt>
      <w:r w:rsidRPr="005C416B">
        <w:rPr>
          <w:highlight w:val="lightGray"/>
        </w:rPr>
        <w:t>]</w:t>
      </w:r>
    </w:p>
    <w:p w14:paraId="115D2C5D" w14:textId="77777777" w:rsidR="007E51AC" w:rsidRPr="005C416B" w:rsidRDefault="007E51AC" w:rsidP="007E51AC">
      <w:pPr>
        <w:jc w:val="both"/>
        <w:rPr>
          <w:szCs w:val="22"/>
          <w:highlight w:val="lightGray"/>
        </w:rPr>
      </w:pPr>
    </w:p>
    <w:p w14:paraId="3E7BAB06"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A subfield for preamble puncturing pattern information that</w:t>
      </w:r>
      <w:r w:rsidRPr="005C416B">
        <w:rPr>
          <w:bCs/>
          <w:highlight w:val="lightGray"/>
        </w:rPr>
        <w:t xml:space="preserve"> separates from the BW</w:t>
      </w:r>
      <w:r w:rsidRPr="005C416B">
        <w:rPr>
          <w:rFonts w:eastAsiaTheme="minorEastAsia"/>
          <w:bCs/>
          <w:highlight w:val="lightGray"/>
        </w:rPr>
        <w:t xml:space="preserve"> </w:t>
      </w:r>
      <w:r w:rsidRPr="005C416B">
        <w:rPr>
          <w:bCs/>
          <w:highlight w:val="lightGray"/>
        </w:rPr>
        <w:t xml:space="preserve">field </w:t>
      </w:r>
      <w:r w:rsidRPr="005C416B">
        <w:rPr>
          <w:rFonts w:eastAsiaTheme="minorEastAsia"/>
          <w:bCs/>
          <w:highlight w:val="lightGray"/>
        </w:rPr>
        <w:t>is included in U-SIG</w:t>
      </w:r>
      <w:r w:rsidRPr="005C416B">
        <w:rPr>
          <w:bCs/>
          <w:highlight w:val="lightGray"/>
        </w:rPr>
        <w:t xml:space="preserve"> and/or </w:t>
      </w:r>
      <w:r w:rsidRPr="005C416B">
        <w:rPr>
          <w:rFonts w:eastAsiaTheme="minorEastAsia"/>
          <w:bCs/>
          <w:highlight w:val="lightGray"/>
        </w:rPr>
        <w:t xml:space="preserve">EHT-SIG for the 802.11be PPDU transmitted to a single user. </w:t>
      </w:r>
    </w:p>
    <w:p w14:paraId="295CEAB6" w14:textId="77777777" w:rsidR="007E51AC" w:rsidRDefault="007E51AC" w:rsidP="007E51AC">
      <w:pPr>
        <w:jc w:val="both"/>
        <w:rPr>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143EA2" w:rsidRPr="00143EA2">
            <w:rPr>
              <w:noProof/>
              <w:highlight w:val="lightGray"/>
              <w:lang w:val="en-US"/>
            </w:rPr>
            <w:t>[48]</w:t>
          </w:r>
          <w:r w:rsidRPr="005C416B">
            <w:rPr>
              <w:highlight w:val="lightGray"/>
            </w:rPr>
            <w:fldChar w:fldCharType="end"/>
          </w:r>
        </w:sdtContent>
      </w:sdt>
      <w:r w:rsidRPr="005C416B">
        <w:rPr>
          <w:highlight w:val="lightGray"/>
        </w:rPr>
        <w:t>]</w:t>
      </w:r>
    </w:p>
    <w:p w14:paraId="329D5D7A" w14:textId="77777777" w:rsidR="001632E9" w:rsidRDefault="001632E9" w:rsidP="007E51AC">
      <w:pPr>
        <w:jc w:val="both"/>
        <w:rPr>
          <w:highlight w:val="lightGray"/>
        </w:rPr>
      </w:pPr>
    </w:p>
    <w:p w14:paraId="668CBCB9" w14:textId="77777777" w:rsidR="001632E9" w:rsidRPr="00D0459D" w:rsidRDefault="001632E9" w:rsidP="001632E9">
      <w:pPr>
        <w:jc w:val="both"/>
        <w:rPr>
          <w:szCs w:val="22"/>
          <w:highlight w:val="lightGray"/>
        </w:rPr>
      </w:pPr>
      <w:r w:rsidRPr="00D0459D">
        <w:rPr>
          <w:rFonts w:eastAsiaTheme="minorEastAsia"/>
          <w:bCs/>
          <w:highlight w:val="lightGray"/>
        </w:rPr>
        <w:t>802.11be STA can recognize the preamble puncturing pattern it needs by using the BW field and puncturing information of U-SIG and/or EHT-SIG field in multiple user transmission.</w:t>
      </w:r>
    </w:p>
    <w:p w14:paraId="4030F9B9" w14:textId="77777777" w:rsidR="001632E9" w:rsidRPr="00D0459D" w:rsidRDefault="001632E9" w:rsidP="001632E9">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31E8F2FE" w14:textId="77777777" w:rsidR="001632E9" w:rsidRPr="003448E8" w:rsidRDefault="001632E9" w:rsidP="001632E9">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6CA50050" w14:textId="77777777" w:rsidR="007E51AC" w:rsidRPr="005C416B" w:rsidRDefault="007E51AC" w:rsidP="007E51AC">
      <w:pPr>
        <w:rPr>
          <w:highlight w:val="lightGray"/>
          <w:lang w:val="en-US"/>
        </w:rPr>
      </w:pPr>
    </w:p>
    <w:p w14:paraId="1109DFBF" w14:textId="77777777" w:rsidR="007E51AC" w:rsidRPr="005C416B" w:rsidRDefault="007E51AC" w:rsidP="007E51AC">
      <w:pPr>
        <w:tabs>
          <w:tab w:val="left" w:pos="7075"/>
        </w:tabs>
        <w:jc w:val="both"/>
        <w:rPr>
          <w:highlight w:val="lightGray"/>
        </w:rPr>
      </w:pPr>
      <w:r w:rsidRPr="005C416B">
        <w:rPr>
          <w:highlight w:val="lightGray"/>
        </w:rPr>
        <w:t xml:space="preserve">802.11be supports that preamble of primary 20 MHz channel shall not be punctured in any PPDU (except TB PPDU). </w:t>
      </w:r>
    </w:p>
    <w:p w14:paraId="42D95E68" w14:textId="77777777" w:rsidR="007E51AC" w:rsidRPr="00BD2B7F" w:rsidRDefault="007E51AC" w:rsidP="007E51AC">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28078237" w14:textId="77777777" w:rsidR="007E51AC" w:rsidRPr="00BD2B7F" w:rsidRDefault="007E51AC" w:rsidP="007E51AC">
      <w:pPr>
        <w:jc w:val="both"/>
      </w:pPr>
    </w:p>
    <w:p w14:paraId="431B47EE" w14:textId="77777777" w:rsidR="007E51AC" w:rsidRPr="00D0459D" w:rsidRDefault="007E51AC" w:rsidP="007E51AC">
      <w:pPr>
        <w:tabs>
          <w:tab w:val="left" w:pos="7075"/>
        </w:tabs>
        <w:jc w:val="both"/>
        <w:rPr>
          <w:highlight w:val="lightGray"/>
        </w:rPr>
      </w:pPr>
      <w:r w:rsidRPr="00D0459D">
        <w:rPr>
          <w:highlight w:val="lightGray"/>
        </w:rPr>
        <w:t>The following indication shall be the same considering symbol alignment within each segment from PHY point of view, if the fields are present in U-SIG:</w:t>
      </w:r>
    </w:p>
    <w:p w14:paraId="08A34809"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7B0F3B30"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GI+EHT-LTF Size </w:t>
      </w:r>
    </w:p>
    <w:p w14:paraId="125E89F1"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Number of EHT-LTF symbols</w:t>
      </w:r>
    </w:p>
    <w:p w14:paraId="4FDE8C6F"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PE related parameters </w:t>
      </w:r>
    </w:p>
    <w:p w14:paraId="27BE6CC5" w14:textId="77777777" w:rsidR="007E51AC" w:rsidRPr="00D0459D" w:rsidRDefault="007E51AC" w:rsidP="007E51AC">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Pr="00D0459D">
            <w:rPr>
              <w:highlight w:val="lightGray"/>
            </w:rPr>
            <w:fldChar w:fldCharType="begin"/>
          </w:r>
          <w:r w:rsidRPr="00D0459D">
            <w:rPr>
              <w:highlight w:val="lightGray"/>
              <w:lang w:val="en-US"/>
            </w:rPr>
            <w:instrText xml:space="preserve"> CITATION 20_0545r1 \l 1033 </w:instrText>
          </w:r>
          <w:r w:rsidRPr="00D0459D">
            <w:rPr>
              <w:highlight w:val="lightGray"/>
            </w:rPr>
            <w:fldChar w:fldCharType="separate"/>
          </w:r>
          <w:r w:rsidR="00143EA2" w:rsidRPr="00143EA2">
            <w:rPr>
              <w:noProof/>
              <w:highlight w:val="lightGray"/>
              <w:lang w:val="en-US"/>
            </w:rPr>
            <w:t>[50]</w:t>
          </w:r>
          <w:r w:rsidRPr="00D0459D">
            <w:rPr>
              <w:highlight w:val="lightGray"/>
            </w:rPr>
            <w:fldChar w:fldCharType="end"/>
          </w:r>
        </w:sdtContent>
      </w:sdt>
      <w:r w:rsidRPr="00D0459D">
        <w:rPr>
          <w:highlight w:val="lightGray"/>
        </w:rPr>
        <w:t>]</w:t>
      </w:r>
    </w:p>
    <w:p w14:paraId="4F5F915D" w14:textId="77777777" w:rsidR="007E51AC" w:rsidRDefault="007E51AC" w:rsidP="007E51AC">
      <w:pPr>
        <w:jc w:val="both"/>
        <w:rPr>
          <w:highlight w:val="lightGray"/>
          <w:lang w:val="en-US"/>
        </w:rPr>
      </w:pPr>
    </w:p>
    <w:p w14:paraId="205887C9" w14:textId="77777777" w:rsidR="007E51AC" w:rsidRPr="0057720D" w:rsidRDefault="007E51AC" w:rsidP="007E51AC">
      <w:pPr>
        <w:jc w:val="both"/>
        <w:rPr>
          <w:szCs w:val="22"/>
          <w:highlight w:val="yellow"/>
        </w:rPr>
      </w:pPr>
      <w:r w:rsidRPr="0057720D">
        <w:rPr>
          <w:b/>
          <w:szCs w:val="22"/>
          <w:highlight w:val="yellow"/>
        </w:rPr>
        <w:t>Straw poll #138</w:t>
      </w:r>
    </w:p>
    <w:p w14:paraId="7F5DEC2D" w14:textId="77777777" w:rsidR="007E51AC" w:rsidRPr="0057720D" w:rsidRDefault="007E51AC" w:rsidP="007E51AC">
      <w:pPr>
        <w:jc w:val="both"/>
        <w:rPr>
          <w:szCs w:val="22"/>
          <w:highlight w:val="yellow"/>
        </w:rPr>
      </w:pPr>
      <w:r w:rsidRPr="0057720D">
        <w:rPr>
          <w:szCs w:val="22"/>
          <w:highlight w:val="yellow"/>
        </w:rPr>
        <w:t>Do you agree that the number of EHT-SIG symbols field always exist in U-SIG of a PPDU that is not a EHT TB PPDU?</w:t>
      </w:r>
    </w:p>
    <w:p w14:paraId="513A8976" w14:textId="77777777" w:rsidR="007E51AC" w:rsidRPr="0057720D" w:rsidRDefault="007E51AC" w:rsidP="007E51AC">
      <w:pPr>
        <w:pStyle w:val="ListParagraph"/>
        <w:numPr>
          <w:ilvl w:val="0"/>
          <w:numId w:val="123"/>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DB84B4F" w14:textId="77777777" w:rsidR="007E51AC" w:rsidRPr="0057720D" w:rsidRDefault="007E51AC" w:rsidP="007E51AC">
      <w:pPr>
        <w:jc w:val="both"/>
        <w:rPr>
          <w:szCs w:val="22"/>
        </w:rPr>
      </w:pPr>
      <w:r w:rsidRPr="0057720D">
        <w:rPr>
          <w:szCs w:val="22"/>
          <w:highlight w:val="yellow"/>
        </w:rPr>
        <w:t>[20/0783r4 (EHT-SIG Compression Format, Ross Yu, Huawei), SP#2, Y/N/A: 36/0/3]</w:t>
      </w:r>
    </w:p>
    <w:p w14:paraId="322DEE91" w14:textId="77777777" w:rsidR="007E51AC" w:rsidRDefault="007E51AC" w:rsidP="007E51AC">
      <w:pPr>
        <w:jc w:val="both"/>
        <w:rPr>
          <w:b/>
          <w:szCs w:val="22"/>
        </w:rPr>
      </w:pPr>
    </w:p>
    <w:p w14:paraId="2725F47D" w14:textId="77777777" w:rsidR="007E51AC" w:rsidRPr="00B2167A" w:rsidRDefault="007E51AC" w:rsidP="007E51AC">
      <w:pPr>
        <w:jc w:val="both"/>
        <w:rPr>
          <w:szCs w:val="22"/>
          <w:highlight w:val="yellow"/>
        </w:rPr>
      </w:pPr>
      <w:r w:rsidRPr="00B2167A">
        <w:rPr>
          <w:b/>
          <w:szCs w:val="22"/>
          <w:highlight w:val="yellow"/>
        </w:rPr>
        <w:t>Straw poll #139</w:t>
      </w:r>
    </w:p>
    <w:p w14:paraId="762121A5" w14:textId="77777777" w:rsidR="007E51AC" w:rsidRPr="00B2167A" w:rsidRDefault="007E51AC" w:rsidP="007E51AC">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7014A6A8" w14:textId="77777777" w:rsidR="007E51AC" w:rsidRDefault="007E51AC" w:rsidP="007E51AC">
      <w:pPr>
        <w:jc w:val="both"/>
        <w:rPr>
          <w:szCs w:val="22"/>
        </w:rPr>
      </w:pPr>
      <w:r w:rsidRPr="00B2167A">
        <w:rPr>
          <w:szCs w:val="22"/>
          <w:highlight w:val="yellow"/>
        </w:rPr>
        <w:t>[20/0783r4 (EHT-SIG Compression Format, Ross Yu, Huawei), SP#1, Y/N/A: 34/0/5]</w:t>
      </w:r>
    </w:p>
    <w:p w14:paraId="634A74A3" w14:textId="77777777" w:rsidR="007E51AC" w:rsidRPr="00D0459D" w:rsidRDefault="007E51AC" w:rsidP="007E51AC">
      <w:pPr>
        <w:jc w:val="both"/>
        <w:rPr>
          <w:highlight w:val="lightGray"/>
          <w:lang w:val="en-US"/>
        </w:rPr>
      </w:pPr>
    </w:p>
    <w:p w14:paraId="6D404583" w14:textId="77777777" w:rsidR="00143EA2" w:rsidRDefault="00143EA2">
      <w:pPr>
        <w:rPr>
          <w:highlight w:val="lightGray"/>
          <w:lang w:val="en-US"/>
        </w:rPr>
      </w:pPr>
      <w:r>
        <w:rPr>
          <w:highlight w:val="lightGray"/>
          <w:lang w:val="en-US"/>
        </w:rPr>
        <w:br w:type="page"/>
      </w:r>
    </w:p>
    <w:p w14:paraId="3A6989ED" w14:textId="687F0DC6" w:rsidR="007E51AC" w:rsidRPr="00D0459D" w:rsidRDefault="007E51AC" w:rsidP="007E51AC">
      <w:pPr>
        <w:jc w:val="both"/>
        <w:rPr>
          <w:highlight w:val="lightGray"/>
          <w:lang w:val="en-US"/>
        </w:rPr>
      </w:pPr>
      <w:r w:rsidRPr="00D0459D">
        <w:rPr>
          <w:highlight w:val="lightGray"/>
          <w:lang w:val="en-US"/>
        </w:rPr>
        <w:lastRenderedPageBreak/>
        <w:t>A STA only needs to process up to one 80 MHz segment of the pre-EHT preamble (up-to and including EHT-SIG) to get all the assignment information for itself.</w:t>
      </w:r>
    </w:p>
    <w:p w14:paraId="7DDD1479" w14:textId="77777777" w:rsidR="007E51AC" w:rsidRPr="00D0459D" w:rsidRDefault="007E51AC" w:rsidP="007E51AC">
      <w:pPr>
        <w:pStyle w:val="ListParagraph"/>
        <w:numPr>
          <w:ilvl w:val="0"/>
          <w:numId w:val="28"/>
        </w:numPr>
        <w:jc w:val="both"/>
        <w:rPr>
          <w:highlight w:val="lightGray"/>
          <w:lang w:val="en-US"/>
        </w:rPr>
      </w:pPr>
      <w:r w:rsidRPr="00D0459D">
        <w:rPr>
          <w:highlight w:val="lightGray"/>
          <w:lang w:val="en-US"/>
        </w:rPr>
        <w:t xml:space="preserve">No 80MHz segment change is needed while processing L-SIG, U-SIG and EHT-SIG. </w:t>
      </w:r>
    </w:p>
    <w:p w14:paraId="25675BD2" w14:textId="77777777" w:rsidR="007E51AC" w:rsidRPr="00D0459D" w:rsidRDefault="007E51AC" w:rsidP="007E51AC">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D0459D" w:rsidRDefault="007E51AC" w:rsidP="007E51AC">
      <w:pPr>
        <w:jc w:val="both"/>
        <w:rPr>
          <w:szCs w:val="22"/>
          <w:highlight w:val="lightGray"/>
          <w:lang w:val="en-US"/>
        </w:rPr>
      </w:pPr>
      <w:r w:rsidRPr="00D0459D">
        <w:rPr>
          <w:szCs w:val="22"/>
          <w:highlight w:val="lightGray"/>
          <w:lang w:val="en-US"/>
        </w:rPr>
        <w:t>Information in U-SIG is allowed to vary from one 80 MHz to the next in an EHT PPDU of bandwidth &gt; 80 MHz.</w:t>
      </w:r>
    </w:p>
    <w:p w14:paraId="1FF07050" w14:textId="77777777" w:rsidR="007E51AC" w:rsidRPr="00D0459D" w:rsidRDefault="007E51AC" w:rsidP="007E51AC">
      <w:pPr>
        <w:pStyle w:val="ListParagraph"/>
        <w:numPr>
          <w:ilvl w:val="0"/>
          <w:numId w:val="37"/>
        </w:numPr>
        <w:jc w:val="both"/>
        <w:rPr>
          <w:szCs w:val="22"/>
          <w:highlight w:val="lightGray"/>
          <w:lang w:val="en-US"/>
        </w:rPr>
      </w:pPr>
      <w:r w:rsidRPr="00D0459D">
        <w:rPr>
          <w:szCs w:val="22"/>
          <w:highlight w:val="lightGray"/>
          <w:lang w:val="en-US"/>
        </w:rPr>
        <w:t>Notes:</w:t>
      </w:r>
    </w:p>
    <w:p w14:paraId="66116C73"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 MHz segment in U-SIG.</w:t>
      </w:r>
    </w:p>
    <w:p w14:paraId="457A6B3E"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 MHz.</w:t>
      </w:r>
    </w:p>
    <w:p w14:paraId="0470FFD8"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7485B7C1" w14:textId="56746DA2" w:rsidR="00F53816" w:rsidRDefault="00554B47" w:rsidP="00554B47">
      <w:pPr>
        <w:pStyle w:val="Heading3"/>
      </w:pPr>
      <w:bookmarkStart w:id="370" w:name="_Toc47625256"/>
      <w:r>
        <w:t>EHT-SIG</w:t>
      </w:r>
      <w:bookmarkEnd w:id="370"/>
    </w:p>
    <w:p w14:paraId="29C4FD00" w14:textId="77777777" w:rsidR="009E479C" w:rsidRPr="00D0459D" w:rsidRDefault="009E479C" w:rsidP="009E479C">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052AAFF6" w14:textId="77777777" w:rsidR="009E479C" w:rsidRPr="00D0459D" w:rsidRDefault="009E479C" w:rsidP="009E479C">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51AD245E" w14:textId="77777777" w:rsidR="009E479C" w:rsidRPr="00D0459D" w:rsidRDefault="009E479C" w:rsidP="009E479C">
      <w:pPr>
        <w:jc w:val="both"/>
        <w:rPr>
          <w:highlight w:val="lightGray"/>
          <w:lang w:val="en-US"/>
        </w:rPr>
      </w:pPr>
    </w:p>
    <w:p w14:paraId="7A59063B" w14:textId="77777777" w:rsidR="009E479C" w:rsidRPr="00D0459D" w:rsidRDefault="009E479C" w:rsidP="009E479C">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4510EB4"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74ADE03C" w14:textId="77777777" w:rsidR="009E479C" w:rsidRPr="00BD2B7F" w:rsidRDefault="009E479C" w:rsidP="009E479C">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4D805DA0" w14:textId="77777777" w:rsidR="009E479C" w:rsidRDefault="009E479C" w:rsidP="009E479C">
      <w:pPr>
        <w:jc w:val="both"/>
        <w:rPr>
          <w:b/>
        </w:rPr>
      </w:pPr>
    </w:p>
    <w:p w14:paraId="50949878" w14:textId="77777777" w:rsidR="009E479C" w:rsidRPr="0012308A" w:rsidRDefault="009E479C" w:rsidP="009E479C">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6FAA0929"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The number of bits for CRC is TBD.</w:t>
      </w:r>
    </w:p>
    <w:p w14:paraId="692E545E"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number of tail bits is 6. </w:t>
      </w:r>
    </w:p>
    <w:p w14:paraId="31677856"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configuration of the common field is TBD. </w:t>
      </w:r>
    </w:p>
    <w:p w14:paraId="69803B14" w14:textId="77777777" w:rsidR="009E479C" w:rsidRPr="0012308A" w:rsidRDefault="009E479C" w:rsidP="009E479C">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523163591"/>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7767652C" w14:textId="77777777" w:rsidR="009E479C" w:rsidRPr="0012308A" w:rsidRDefault="009E479C" w:rsidP="009E479C">
      <w:pPr>
        <w:jc w:val="both"/>
        <w:rPr>
          <w:szCs w:val="22"/>
          <w:highlight w:val="lightGray"/>
        </w:rPr>
      </w:pPr>
    </w:p>
    <w:p w14:paraId="54A1534D" w14:textId="77777777" w:rsidR="009E479C" w:rsidRPr="0012308A" w:rsidRDefault="009E479C" w:rsidP="009E479C">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4C0596CD" w14:textId="77777777" w:rsidR="009E479C" w:rsidRPr="0012308A" w:rsidRDefault="009E479C" w:rsidP="009E479C">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0D770A8C" w14:textId="77777777" w:rsidR="009E479C" w:rsidRPr="0012308A" w:rsidRDefault="009E479C" w:rsidP="009E479C">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2ADC48B2" w14:textId="77777777" w:rsidR="009E479C" w:rsidRPr="0012308A" w:rsidRDefault="009E479C" w:rsidP="009E479C">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5FDD921B" w14:textId="77777777" w:rsidR="009E479C" w:rsidRPr="0012308A" w:rsidRDefault="009E479C" w:rsidP="009E479C">
      <w:pPr>
        <w:jc w:val="both"/>
        <w:rPr>
          <w:highlight w:val="lightGray"/>
          <w:lang w:val="en-US"/>
        </w:rPr>
      </w:pPr>
    </w:p>
    <w:p w14:paraId="523AED8D" w14:textId="77777777" w:rsidR="009E479C" w:rsidRPr="0012308A" w:rsidRDefault="009E479C" w:rsidP="009E479C">
      <w:pPr>
        <w:jc w:val="both"/>
        <w:rPr>
          <w:szCs w:val="22"/>
          <w:highlight w:val="lightGray"/>
        </w:rPr>
      </w:pPr>
      <w:r w:rsidRPr="0012308A">
        <w:rPr>
          <w:szCs w:val="22"/>
          <w:highlight w:val="lightGray"/>
        </w:rPr>
        <w:t>The user field in EHT PPDU that is sent to multiple user includes the subfield that indicates the number of spatial streams for each user.</w:t>
      </w:r>
    </w:p>
    <w:p w14:paraId="39B80899"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MU-MIMO allocation</w:t>
      </w:r>
    </w:p>
    <w:p w14:paraId="642EAF45"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Spatial Configuration </w:t>
      </w:r>
    </w:p>
    <w:p w14:paraId="6E06D42A" w14:textId="77777777" w:rsidR="009E479C" w:rsidRPr="0012308A" w:rsidRDefault="009E479C" w:rsidP="009E479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p>
    <w:p w14:paraId="170630E4"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non-MU-MIMO allocation</w:t>
      </w:r>
    </w:p>
    <w:p w14:paraId="638E6861"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NSTS  </w:t>
      </w:r>
    </w:p>
    <w:p w14:paraId="69472B00" w14:textId="77777777" w:rsidR="009E479C" w:rsidRPr="0012308A" w:rsidRDefault="009E479C" w:rsidP="009E479C">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336938"/>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A499011" w14:textId="77777777" w:rsidR="009E479C" w:rsidRPr="0012308A" w:rsidRDefault="009E479C" w:rsidP="009E479C">
      <w:pPr>
        <w:jc w:val="both"/>
        <w:rPr>
          <w:highlight w:val="lightGray"/>
          <w:lang w:val="en-US"/>
        </w:rPr>
      </w:pPr>
    </w:p>
    <w:p w14:paraId="2328B9B0" w14:textId="77777777" w:rsidR="009E479C" w:rsidRPr="0012308A" w:rsidRDefault="009E479C" w:rsidP="009E479C">
      <w:pPr>
        <w:jc w:val="both"/>
        <w:rPr>
          <w:szCs w:val="22"/>
          <w:highlight w:val="lightGray"/>
        </w:rPr>
      </w:pPr>
      <w:r w:rsidRPr="0012308A">
        <w:rPr>
          <w:szCs w:val="22"/>
          <w:highlight w:val="lightGray"/>
        </w:rPr>
        <w:t>The spatial configuration subfield of the user field for MU-MIMO allocation consists of 6 bits.</w:t>
      </w:r>
    </w:p>
    <w:p w14:paraId="6C6862C9" w14:textId="77777777" w:rsidR="009E479C" w:rsidRPr="0012308A" w:rsidRDefault="009E479C" w:rsidP="009E479C">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7BA2AEA7" w14:textId="77777777" w:rsidR="009E479C" w:rsidRPr="0012308A" w:rsidRDefault="009E479C" w:rsidP="009E479C">
      <w:pPr>
        <w:jc w:val="both"/>
        <w:rPr>
          <w:highlight w:val="lightGray"/>
        </w:rPr>
      </w:pPr>
    </w:p>
    <w:p w14:paraId="2B1343C4" w14:textId="77777777" w:rsidR="009E479C" w:rsidRPr="0012308A" w:rsidRDefault="009E479C" w:rsidP="009E479C">
      <w:pPr>
        <w:jc w:val="both"/>
        <w:rPr>
          <w:szCs w:val="22"/>
          <w:highlight w:val="lightGray"/>
        </w:rPr>
      </w:pPr>
      <w:r w:rsidRPr="0012308A">
        <w:rPr>
          <w:bCs/>
          <w:highlight w:val="lightGray"/>
        </w:rPr>
        <w:t xml:space="preserve">The spatial configuration subfield is defined as described in slide 17~19 of 20/0930r3. </w:t>
      </w:r>
    </w:p>
    <w:p w14:paraId="1D1B7CDD" w14:textId="77777777" w:rsidR="009E479C" w:rsidRPr="0012308A" w:rsidRDefault="009E479C" w:rsidP="009E479C">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4291E8C7" w14:textId="77777777" w:rsidR="009E479C" w:rsidRPr="0012308A" w:rsidRDefault="009E479C" w:rsidP="009E479C">
      <w:pPr>
        <w:jc w:val="both"/>
        <w:rPr>
          <w:highlight w:val="lightGray"/>
        </w:rPr>
      </w:pPr>
    </w:p>
    <w:p w14:paraId="729BE07F" w14:textId="77777777" w:rsidR="009E479C" w:rsidRPr="0012308A" w:rsidRDefault="009E479C" w:rsidP="009E479C">
      <w:pPr>
        <w:jc w:val="both"/>
        <w:rPr>
          <w:szCs w:val="22"/>
          <w:highlight w:val="lightGray"/>
        </w:rPr>
      </w:pPr>
      <w:r w:rsidRPr="0012308A">
        <w:rPr>
          <w:bCs/>
          <w:highlight w:val="lightGray"/>
        </w:rPr>
        <w:lastRenderedPageBreak/>
        <w:t>Do you agree that the Nsts subfield of user field for non-MU-MIMO allocation consist of four bits and can indicate 1 to 16 streams consists of 4bits.</w:t>
      </w:r>
    </w:p>
    <w:p w14:paraId="61006FE8" w14:textId="77777777" w:rsidR="009E479C" w:rsidRPr="00017969" w:rsidRDefault="009E479C" w:rsidP="009E479C">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8D1F637" w14:textId="77777777" w:rsidR="009E479C" w:rsidRDefault="009E479C" w:rsidP="009E479C">
      <w:pPr>
        <w:jc w:val="both"/>
        <w:rPr>
          <w:highlight w:val="lightGray"/>
        </w:rPr>
      </w:pPr>
    </w:p>
    <w:p w14:paraId="59DF7B23" w14:textId="77777777" w:rsidR="009E479C" w:rsidRPr="00D0459D" w:rsidRDefault="009E479C" w:rsidP="009E479C">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6D83E1C7"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Compressed modes are TBD.</w:t>
      </w:r>
    </w:p>
    <w:p w14:paraId="777976FE"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Contents of the RU Allocation subfield are TBD.</w:t>
      </w:r>
    </w:p>
    <w:p w14:paraId="09D6D71A" w14:textId="77777777" w:rsidR="009E479C" w:rsidRPr="00D0459D" w:rsidRDefault="009E479C" w:rsidP="009E479C">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1206B86B" w14:textId="77777777" w:rsidR="009E479C" w:rsidRPr="00D0459D" w:rsidRDefault="009E479C" w:rsidP="009E479C">
      <w:pPr>
        <w:jc w:val="both"/>
        <w:rPr>
          <w:highlight w:val="lightGray"/>
          <w:lang w:val="en-US"/>
        </w:rPr>
      </w:pPr>
    </w:p>
    <w:p w14:paraId="26DDAEA6" w14:textId="77777777" w:rsidR="009E479C" w:rsidRPr="00D0459D" w:rsidRDefault="009E479C" w:rsidP="009E479C">
      <w:pPr>
        <w:jc w:val="both"/>
        <w:rPr>
          <w:szCs w:val="22"/>
          <w:highlight w:val="lightGray"/>
        </w:rPr>
      </w:pPr>
      <w:r w:rsidRPr="00D0459D">
        <w:rPr>
          <w:szCs w:val="22"/>
          <w:highlight w:val="lightGray"/>
        </w:rPr>
        <w:t xml:space="preserve">N RU allocation subfields are present in an EHT-SIG content channel, </w:t>
      </w:r>
    </w:p>
    <w:p w14:paraId="2181DE9D"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where N is the number of RU allocation subfield in common field of EHT-SIG content channel, </w:t>
      </w:r>
    </w:p>
    <w:p w14:paraId="0E45EB6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1 if a 20MHz or 40MHz EHT PPDU sent to multiple users is used,</w:t>
      </w:r>
    </w:p>
    <w:p w14:paraId="2B63A083"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2 if an 80MHz EHT PPDU sent to multiple users is used,</w:t>
      </w:r>
    </w:p>
    <w:p w14:paraId="281184E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N = TBD for other cases. </w:t>
      </w:r>
    </w:p>
    <w:p w14:paraId="4323638F"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The compressed modes are TBD. </w:t>
      </w:r>
    </w:p>
    <w:p w14:paraId="3FAF4B27" w14:textId="77777777" w:rsidR="009E479C" w:rsidRPr="00D0459D" w:rsidRDefault="009E479C" w:rsidP="009E479C">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143EA2" w:rsidRPr="00143EA2">
            <w:rPr>
              <w:noProof/>
              <w:highlight w:val="lightGray"/>
              <w:lang w:val="en-US"/>
            </w:rPr>
            <w:t>[54]</w:t>
          </w:r>
          <w:r w:rsidRPr="00D0459D">
            <w:rPr>
              <w:highlight w:val="lightGray"/>
              <w:lang w:val="en-US"/>
            </w:rPr>
            <w:fldChar w:fldCharType="end"/>
          </w:r>
        </w:sdtContent>
      </w:sdt>
      <w:r w:rsidRPr="00D0459D">
        <w:rPr>
          <w:highlight w:val="lightGray"/>
          <w:lang w:val="en-US"/>
        </w:rPr>
        <w:t>]</w:t>
      </w:r>
    </w:p>
    <w:p w14:paraId="42E2E7B7" w14:textId="77777777" w:rsidR="009E479C" w:rsidRDefault="009E479C" w:rsidP="009E479C">
      <w:pPr>
        <w:jc w:val="both"/>
        <w:rPr>
          <w:highlight w:val="lightGray"/>
          <w:lang w:val="en-US"/>
        </w:rPr>
      </w:pPr>
    </w:p>
    <w:p w14:paraId="15E03B70" w14:textId="77777777" w:rsidR="009E479C" w:rsidRPr="000C221A" w:rsidRDefault="009E479C" w:rsidP="009E479C">
      <w:pPr>
        <w:jc w:val="both"/>
        <w:rPr>
          <w:szCs w:val="22"/>
          <w:highlight w:val="yellow"/>
        </w:rPr>
      </w:pPr>
      <w:r w:rsidRPr="000C221A">
        <w:rPr>
          <w:b/>
          <w:szCs w:val="22"/>
          <w:highlight w:val="yellow"/>
        </w:rPr>
        <w:t>Straw poll #132</w:t>
      </w:r>
    </w:p>
    <w:p w14:paraId="5654F700" w14:textId="77777777" w:rsidR="009E479C" w:rsidRPr="000C221A" w:rsidRDefault="009E479C" w:rsidP="009E479C">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1494A780" w14:textId="77777777" w:rsidR="009E479C" w:rsidRPr="000C221A" w:rsidRDefault="009E479C" w:rsidP="009E479C">
      <w:pPr>
        <w:jc w:val="both"/>
        <w:rPr>
          <w:szCs w:val="22"/>
        </w:rPr>
      </w:pPr>
      <w:r w:rsidRPr="000C221A">
        <w:rPr>
          <w:szCs w:val="22"/>
          <w:highlight w:val="yellow"/>
        </w:rPr>
        <w:t>[20/0839r2 (Management of RU allocation field, Dongguk Lim, LGE), SP#3, Y/N/A: 42/0/4]</w:t>
      </w:r>
    </w:p>
    <w:p w14:paraId="25EA8D94" w14:textId="77777777" w:rsidR="009E479C" w:rsidRPr="00D0459D" w:rsidRDefault="009E479C" w:rsidP="009E479C">
      <w:pPr>
        <w:jc w:val="both"/>
        <w:rPr>
          <w:highlight w:val="lightGray"/>
          <w:lang w:val="en-US"/>
        </w:rPr>
      </w:pPr>
    </w:p>
    <w:p w14:paraId="32462375" w14:textId="77777777" w:rsidR="009E479C" w:rsidRPr="00D0459D" w:rsidRDefault="009E479C" w:rsidP="009E479C">
      <w:pPr>
        <w:jc w:val="both"/>
        <w:rPr>
          <w:szCs w:val="22"/>
          <w:highlight w:val="lightGray"/>
        </w:rPr>
      </w:pPr>
      <w:r w:rsidRPr="00D0459D">
        <w:rPr>
          <w:szCs w:val="22"/>
          <w:highlight w:val="lightGray"/>
        </w:rPr>
        <w:t xml:space="preserve">The RU allocation subfield in the EHT-SIG field of an EHT-PPDU sent to multiple users includes the RU allocation for Multiple RUs as well as Single RU. </w:t>
      </w:r>
    </w:p>
    <w:p w14:paraId="47CB1E4A" w14:textId="77777777" w:rsidR="009E479C" w:rsidRPr="00D0459D" w:rsidRDefault="009E479C" w:rsidP="009E479C">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143EA2" w:rsidRPr="00143EA2">
            <w:rPr>
              <w:noProof/>
              <w:highlight w:val="lightGray"/>
              <w:lang w:val="en-US"/>
            </w:rPr>
            <w:t>[55]</w:t>
          </w:r>
          <w:r w:rsidRPr="00D0459D">
            <w:rPr>
              <w:highlight w:val="lightGray"/>
            </w:rPr>
            <w:fldChar w:fldCharType="end"/>
          </w:r>
        </w:sdtContent>
      </w:sdt>
      <w:r w:rsidRPr="00D0459D">
        <w:rPr>
          <w:highlight w:val="lightGray"/>
        </w:rPr>
        <w:t>]</w:t>
      </w:r>
    </w:p>
    <w:p w14:paraId="5655CE1B" w14:textId="77777777" w:rsidR="009E479C" w:rsidRPr="00D0459D" w:rsidRDefault="009E479C" w:rsidP="009E479C">
      <w:pPr>
        <w:jc w:val="both"/>
        <w:rPr>
          <w:highlight w:val="lightGray"/>
        </w:rPr>
      </w:pPr>
    </w:p>
    <w:p w14:paraId="34D0B7C1" w14:textId="77777777" w:rsidR="009E479C" w:rsidRPr="00D0459D" w:rsidRDefault="009E479C" w:rsidP="009E479C">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Compressed modes are TBD. </w:t>
      </w:r>
    </w:p>
    <w:p w14:paraId="40CDEDE5" w14:textId="77777777" w:rsidR="009E479C" w:rsidRPr="00BD2B7F" w:rsidRDefault="009E479C" w:rsidP="009E479C">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372C4B4D" w14:textId="77777777" w:rsidR="009E479C" w:rsidRPr="0094572F" w:rsidRDefault="009E479C" w:rsidP="009E479C">
      <w:pPr>
        <w:jc w:val="both"/>
        <w:rPr>
          <w:highlight w:val="lightGray"/>
          <w:lang w:val="en-US"/>
        </w:rPr>
      </w:pPr>
    </w:p>
    <w:p w14:paraId="39518C09" w14:textId="77777777" w:rsidR="009E479C" w:rsidRPr="00D0459D" w:rsidRDefault="009E479C" w:rsidP="009E479C">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0875FE8E"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Signaling method is TBD.</w:t>
      </w:r>
    </w:p>
    <w:p w14:paraId="31B3336D" w14:textId="77777777" w:rsidR="009E479C" w:rsidRPr="00D0459D" w:rsidRDefault="009E479C" w:rsidP="009E479C">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42C8AC06" w14:textId="77777777" w:rsidR="009E479C" w:rsidRPr="00D0459D" w:rsidRDefault="009E479C" w:rsidP="009E479C">
      <w:pPr>
        <w:jc w:val="both"/>
        <w:rPr>
          <w:highlight w:val="lightGray"/>
          <w:lang w:val="en-US"/>
        </w:rPr>
      </w:pPr>
    </w:p>
    <w:p w14:paraId="277C2A56" w14:textId="77777777" w:rsidR="009E479C" w:rsidRPr="00D0459D" w:rsidRDefault="009E479C" w:rsidP="009E479C">
      <w:pPr>
        <w:jc w:val="both"/>
        <w:rPr>
          <w:szCs w:val="22"/>
          <w:highlight w:val="lightGray"/>
        </w:rPr>
      </w:pPr>
      <w:r w:rsidRPr="00D0459D">
        <w:rPr>
          <w:highlight w:val="lightGray"/>
        </w:rPr>
        <w:t>The minimum RU size for EHT to support MU-MIMO shall be 242-tone RU.</w:t>
      </w:r>
    </w:p>
    <w:p w14:paraId="6170FC02" w14:textId="77777777" w:rsidR="009E479C" w:rsidRPr="00D0459D" w:rsidRDefault="009E479C" w:rsidP="009E479C">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4680BF9A" w14:textId="77777777" w:rsidR="009E479C" w:rsidRPr="00D0459D" w:rsidRDefault="009E479C" w:rsidP="009E479C">
      <w:pPr>
        <w:jc w:val="both"/>
        <w:rPr>
          <w:highlight w:val="lightGray"/>
        </w:rPr>
      </w:pPr>
    </w:p>
    <w:p w14:paraId="54435FD8" w14:textId="77777777" w:rsidR="009E479C" w:rsidRPr="00D0459D" w:rsidRDefault="009E479C" w:rsidP="009E479C">
      <w:pPr>
        <w:jc w:val="both"/>
        <w:rPr>
          <w:szCs w:val="22"/>
          <w:highlight w:val="lightGray"/>
        </w:rPr>
      </w:pPr>
      <w:r w:rsidRPr="00D0459D">
        <w:rPr>
          <w:szCs w:val="22"/>
          <w:highlight w:val="lightGray"/>
        </w:rPr>
        <w:t>The RU allocation subfield includes large size of RU aggregation for OFDMA transmission as follows:</w:t>
      </w:r>
    </w:p>
    <w:p w14:paraId="37C0C6B3"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80 MHz</w:t>
      </w:r>
    </w:p>
    <w:p w14:paraId="799383B6"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484 + 242</w:t>
      </w:r>
    </w:p>
    <w:p w14:paraId="2B30D049"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160 MHz</w:t>
      </w:r>
    </w:p>
    <w:p w14:paraId="0AB33B0B"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484 + 996  </w:t>
      </w:r>
    </w:p>
    <w:p w14:paraId="18ECC328"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320 MHz</w:t>
      </w:r>
    </w:p>
    <w:p w14:paraId="4E0784CF"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3x996  </w:t>
      </w:r>
    </w:p>
    <w:p w14:paraId="117EEAA5"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Other cases are TBD.</w:t>
      </w:r>
    </w:p>
    <w:p w14:paraId="4CFC6F91"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B50ED4A" w14:textId="77777777" w:rsidR="009E479C" w:rsidRDefault="009E479C" w:rsidP="009E479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2099446900"/>
          <w:citation/>
        </w:sdtPr>
        <w:sdtEndPr/>
        <w:sdtContent>
          <w:r w:rsidRPr="00D0459D">
            <w:rPr>
              <w:szCs w:val="22"/>
              <w:highlight w:val="lightGray"/>
            </w:rPr>
            <w:fldChar w:fldCharType="begin"/>
          </w:r>
          <w:r w:rsidRPr="00D0459D">
            <w:rPr>
              <w:szCs w:val="22"/>
              <w:highlight w:val="lightGray"/>
              <w:lang w:val="en-US"/>
            </w:rPr>
            <w:instrText xml:space="preserve"> CITATION Don20 \l 1033 </w:instrText>
          </w:r>
          <w:r w:rsidRPr="00D0459D">
            <w:rPr>
              <w:szCs w:val="22"/>
              <w:highlight w:val="lightGray"/>
            </w:rPr>
            <w:fldChar w:fldCharType="separate"/>
          </w:r>
          <w:r w:rsidR="00143EA2" w:rsidRPr="00143EA2">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622F21F5" w14:textId="77777777" w:rsidR="00AE569D" w:rsidRDefault="00AE569D" w:rsidP="009E479C">
      <w:pPr>
        <w:jc w:val="both"/>
        <w:rPr>
          <w:szCs w:val="22"/>
          <w:highlight w:val="lightGray"/>
        </w:rPr>
      </w:pPr>
    </w:p>
    <w:p w14:paraId="5AFD6C92" w14:textId="77777777" w:rsidR="00AE569D" w:rsidRPr="00AE569D" w:rsidRDefault="00AE569D" w:rsidP="00AE569D">
      <w:pPr>
        <w:jc w:val="both"/>
        <w:rPr>
          <w:b/>
          <w:szCs w:val="22"/>
          <w:highlight w:val="yellow"/>
        </w:rPr>
      </w:pPr>
      <w:r w:rsidRPr="00AE569D">
        <w:rPr>
          <w:b/>
          <w:szCs w:val="22"/>
          <w:highlight w:val="yellow"/>
        </w:rPr>
        <w:t>Straw poll #164</w:t>
      </w:r>
    </w:p>
    <w:p w14:paraId="01157584" w14:textId="4C30D6F5" w:rsidR="00AE569D" w:rsidRPr="00AE569D" w:rsidRDefault="00AE569D" w:rsidP="00AE569D">
      <w:pPr>
        <w:jc w:val="both"/>
        <w:rPr>
          <w:highlight w:val="yellow"/>
        </w:rPr>
      </w:pPr>
      <w:r w:rsidRPr="00AE569D">
        <w:rPr>
          <w:highlight w:val="yellow"/>
        </w:rPr>
        <w:t xml:space="preserve">Do you agree that MRU 996x2 shall not straddle two 160MHz channels? </w:t>
      </w:r>
      <w:r w:rsidRPr="00AE569D">
        <w:rPr>
          <w:b/>
          <w:i/>
          <w:szCs w:val="22"/>
          <w:highlight w:val="yellow"/>
        </w:rPr>
        <w:t>[#SP164]</w:t>
      </w:r>
    </w:p>
    <w:p w14:paraId="3584F3AA" w14:textId="15255751" w:rsidR="00AE569D" w:rsidRDefault="00AE569D" w:rsidP="00AE569D">
      <w:pPr>
        <w:jc w:val="both"/>
      </w:pPr>
      <w:r w:rsidRPr="00AE569D">
        <w:rPr>
          <w:highlight w:val="yellow"/>
        </w:rPr>
        <w:t>[20/0954r3 (240MHz transmission, Xiaogang Chen, Intel), SP#2b, Y/N/A: 24/4/11]</w:t>
      </w:r>
    </w:p>
    <w:p w14:paraId="5A20C4B6" w14:textId="77777777" w:rsidR="00911567" w:rsidRDefault="00911567" w:rsidP="00AE569D">
      <w:pPr>
        <w:jc w:val="both"/>
      </w:pPr>
    </w:p>
    <w:p w14:paraId="146E37D8" w14:textId="7A3CAAB5" w:rsidR="00911567" w:rsidRPr="00911567" w:rsidRDefault="00911567" w:rsidP="00911567">
      <w:pPr>
        <w:jc w:val="both"/>
        <w:rPr>
          <w:highlight w:val="yellow"/>
        </w:rPr>
      </w:pPr>
      <w:r w:rsidRPr="00911567">
        <w:rPr>
          <w:b/>
          <w:szCs w:val="22"/>
          <w:highlight w:val="yellow"/>
        </w:rPr>
        <w:t>Straw poll #166</w:t>
      </w:r>
    </w:p>
    <w:p w14:paraId="63611449" w14:textId="77777777" w:rsidR="00911567" w:rsidRPr="00911567" w:rsidRDefault="00911567" w:rsidP="00911567">
      <w:pPr>
        <w:rPr>
          <w:bCs/>
          <w:highlight w:val="yellow"/>
        </w:rPr>
      </w:pPr>
      <w:r w:rsidRPr="00911567">
        <w:rPr>
          <w:bCs/>
          <w:highlight w:val="yellow"/>
        </w:rPr>
        <w:t>Which table defines the options for MRU 996x2+484 in 320MHz BSS?</w:t>
      </w:r>
    </w:p>
    <w:p w14:paraId="1E5424EA" w14:textId="77777777" w:rsidR="00911567" w:rsidRPr="00911567" w:rsidRDefault="00911567" w:rsidP="0028378B">
      <w:pPr>
        <w:pStyle w:val="ListParagraph"/>
        <w:numPr>
          <w:ilvl w:val="0"/>
          <w:numId w:val="135"/>
        </w:numPr>
        <w:rPr>
          <w:bCs/>
          <w:highlight w:val="yellow"/>
        </w:rPr>
      </w:pPr>
      <w:r w:rsidRPr="00911567">
        <w:rPr>
          <w:bCs/>
          <w:highlight w:val="yellow"/>
        </w:rPr>
        <w:t>240/160+80 MHz BW entry is TBD</w:t>
      </w:r>
    </w:p>
    <w:p w14:paraId="1D18EA2B" w14:textId="77777777" w:rsidR="00911567" w:rsidRPr="00911567" w:rsidRDefault="00911567" w:rsidP="0028378B">
      <w:pPr>
        <w:pStyle w:val="ListParagraph"/>
        <w:numPr>
          <w:ilvl w:val="0"/>
          <w:numId w:val="135"/>
        </w:numPr>
        <w:rPr>
          <w:bCs/>
          <w:highlight w:val="yellow"/>
        </w:rPr>
      </w:pPr>
      <w:r w:rsidRPr="00911567">
        <w:rPr>
          <w:bCs/>
          <w:highlight w:val="yellow"/>
        </w:rPr>
        <w:t xml:space="preserve">Note: Shaded area in pictures is punctured. </w:t>
      </w:r>
    </w:p>
    <w:p w14:paraId="1F97B06F" w14:textId="77777777" w:rsidR="00911567" w:rsidRPr="00911567" w:rsidRDefault="00911567" w:rsidP="00911567">
      <w:pPr>
        <w:rPr>
          <w:bCs/>
          <w:szCs w:val="22"/>
          <w:highlight w:val="yellow"/>
        </w:rPr>
      </w:pPr>
      <w:r w:rsidRPr="00911567">
        <w:rPr>
          <w:bCs/>
          <w:szCs w:val="22"/>
          <w:highlight w:val="yellow"/>
        </w:rPr>
        <w:t>Tab.I: 12 options.</w:t>
      </w:r>
      <w:r w:rsidRPr="00911567">
        <w:rPr>
          <w:bCs/>
          <w:szCs w:val="22"/>
          <w:highlight w:val="yellow"/>
        </w:rPr>
        <w:br/>
      </w:r>
      <w:r w:rsidRPr="00911567">
        <w:rPr>
          <w:bCs/>
          <w:noProof/>
          <w:szCs w:val="22"/>
          <w:highlight w:val="yellow"/>
          <w:lang w:val="en-US" w:eastAsia="zh-CN"/>
        </w:rPr>
        <w:drawing>
          <wp:inline distT="0" distB="0" distL="0" distR="0" wp14:anchorId="6707732E" wp14:editId="23DA913E">
            <wp:extent cx="2749549" cy="840646"/>
            <wp:effectExtent l="0" t="0" r="0" b="0"/>
            <wp:docPr id="45"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31"/>
                    <a:stretch>
                      <a:fillRect/>
                    </a:stretch>
                  </pic:blipFill>
                  <pic:spPr>
                    <a:xfrm>
                      <a:off x="0" y="0"/>
                      <a:ext cx="2749549" cy="840646"/>
                    </a:xfrm>
                    <a:prstGeom prst="rect">
                      <a:avLst/>
                    </a:prstGeom>
                  </pic:spPr>
                </pic:pic>
              </a:graphicData>
            </a:graphic>
          </wp:inline>
        </w:drawing>
      </w:r>
    </w:p>
    <w:p w14:paraId="195845E1" w14:textId="77777777" w:rsidR="00911567" w:rsidRPr="00911567" w:rsidRDefault="00911567" w:rsidP="00911567">
      <w:pPr>
        <w:rPr>
          <w:szCs w:val="22"/>
          <w:highlight w:val="yellow"/>
        </w:rPr>
      </w:pPr>
    </w:p>
    <w:p w14:paraId="6A7D7B03" w14:textId="77777777" w:rsidR="00911567" w:rsidRPr="00911567" w:rsidRDefault="00911567" w:rsidP="00911567">
      <w:pPr>
        <w:rPr>
          <w:bCs/>
          <w:szCs w:val="22"/>
          <w:highlight w:val="yellow"/>
        </w:rPr>
      </w:pPr>
      <w:r w:rsidRPr="00911567">
        <w:rPr>
          <w:bCs/>
          <w:szCs w:val="22"/>
          <w:highlight w:val="yellow"/>
        </w:rPr>
        <w:t>Tab.II: 24 options.</w:t>
      </w:r>
    </w:p>
    <w:p w14:paraId="6AE51DB8" w14:textId="77777777" w:rsidR="00911567" w:rsidRPr="00911567" w:rsidRDefault="00911567" w:rsidP="00911567">
      <w:pPr>
        <w:rPr>
          <w:bCs/>
          <w:szCs w:val="22"/>
          <w:highlight w:val="yellow"/>
        </w:rPr>
      </w:pPr>
      <w:r w:rsidRPr="00911567">
        <w:rPr>
          <w:bCs/>
          <w:noProof/>
          <w:szCs w:val="22"/>
          <w:highlight w:val="yellow"/>
          <w:lang w:val="en-US" w:eastAsia="zh-CN"/>
        </w:rPr>
        <w:drawing>
          <wp:inline distT="0" distB="0" distL="0" distR="0" wp14:anchorId="1302AFB9" wp14:editId="691C0886">
            <wp:extent cx="2749549" cy="1676488"/>
            <wp:effectExtent l="0" t="0" r="0" b="0"/>
            <wp:docPr id="46"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32"/>
                    <a:stretch>
                      <a:fillRect/>
                    </a:stretch>
                  </pic:blipFill>
                  <pic:spPr>
                    <a:xfrm>
                      <a:off x="0" y="0"/>
                      <a:ext cx="2749549" cy="1676488"/>
                    </a:xfrm>
                    <a:prstGeom prst="rect">
                      <a:avLst/>
                    </a:prstGeom>
                  </pic:spPr>
                </pic:pic>
              </a:graphicData>
            </a:graphic>
          </wp:inline>
        </w:drawing>
      </w:r>
    </w:p>
    <w:p w14:paraId="6524F745" w14:textId="77777777" w:rsidR="00911567" w:rsidRPr="00911567" w:rsidRDefault="00911567" w:rsidP="00911567">
      <w:pPr>
        <w:jc w:val="both"/>
        <w:rPr>
          <w:b/>
          <w:i/>
          <w:szCs w:val="22"/>
          <w:highlight w:val="yellow"/>
        </w:rPr>
      </w:pPr>
      <w:r w:rsidRPr="00911567">
        <w:rPr>
          <w:b/>
          <w:i/>
          <w:szCs w:val="22"/>
          <w:highlight w:val="yellow"/>
        </w:rPr>
        <w:t>[#SP166]</w:t>
      </w:r>
    </w:p>
    <w:p w14:paraId="343B9D82" w14:textId="581FB6BF" w:rsidR="00911567" w:rsidRDefault="00911567" w:rsidP="00911567">
      <w:pPr>
        <w:jc w:val="both"/>
      </w:pPr>
      <w:r w:rsidRPr="00911567">
        <w:rPr>
          <w:highlight w:val="yellow"/>
        </w:rPr>
        <w:t>[20/0954r3 (240MHz transmission</w:t>
      </w:r>
      <w:r w:rsidRPr="00911567">
        <w:rPr>
          <w:highlight w:val="yellow"/>
        </w:rPr>
        <w:t xml:space="preserve">, Xiaogang Chen, Intel), SP#2d, </w:t>
      </w:r>
      <w:r w:rsidRPr="00911567">
        <w:rPr>
          <w:highlight w:val="yellow"/>
        </w:rPr>
        <w:t>Tab.I/Tab.II/Abstain: 21/5/8</w:t>
      </w:r>
      <w:r w:rsidRPr="00911567">
        <w:rPr>
          <w:highlight w:val="yellow"/>
        </w:rPr>
        <w:t>]</w:t>
      </w:r>
    </w:p>
    <w:p w14:paraId="3AABDAAB" w14:textId="77777777" w:rsidR="009E479C" w:rsidRPr="00D0459D" w:rsidRDefault="009E479C" w:rsidP="009E479C">
      <w:pPr>
        <w:jc w:val="both"/>
        <w:rPr>
          <w:szCs w:val="22"/>
          <w:highlight w:val="lightGray"/>
        </w:rPr>
      </w:pPr>
    </w:p>
    <w:p w14:paraId="6DF0A118" w14:textId="77777777" w:rsidR="009E479C" w:rsidRPr="00D0459D" w:rsidRDefault="009E479C" w:rsidP="009E479C">
      <w:pPr>
        <w:jc w:val="both"/>
        <w:rPr>
          <w:szCs w:val="22"/>
          <w:highlight w:val="lightGray"/>
        </w:rPr>
      </w:pPr>
      <w:r w:rsidRPr="00D0459D">
        <w:rPr>
          <w:szCs w:val="22"/>
          <w:highlight w:val="lightGray"/>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Pr="00D0459D">
            <w:rPr>
              <w:szCs w:val="22"/>
              <w:highlight w:val="lightGray"/>
            </w:rPr>
            <w:fldChar w:fldCharType="begin"/>
          </w:r>
          <w:r w:rsidRPr="00D0459D">
            <w:rPr>
              <w:szCs w:val="22"/>
              <w:highlight w:val="lightGray"/>
              <w:lang w:val="en-US"/>
            </w:rPr>
            <w:instrText xml:space="preserve"> CITATION 20_0839r1 \l 1033 </w:instrText>
          </w:r>
          <w:r w:rsidRPr="00D0459D">
            <w:rPr>
              <w:szCs w:val="22"/>
              <w:highlight w:val="lightGray"/>
            </w:rPr>
            <w:fldChar w:fldCharType="separate"/>
          </w:r>
          <w:r w:rsidR="00143EA2" w:rsidRPr="00143EA2">
            <w:rPr>
              <w:noProof/>
              <w:szCs w:val="22"/>
              <w:highlight w:val="lightGray"/>
              <w:lang w:val="en-US"/>
            </w:rPr>
            <w:t>[58]</w:t>
          </w:r>
          <w:r w:rsidRPr="00D0459D">
            <w:rPr>
              <w:szCs w:val="22"/>
              <w:highlight w:val="lightGray"/>
            </w:rPr>
            <w:fldChar w:fldCharType="end"/>
          </w:r>
        </w:sdtContent>
      </w:sdt>
      <w:r w:rsidRPr="00D0459D">
        <w:rPr>
          <w:szCs w:val="22"/>
          <w:highlight w:val="lightGray"/>
        </w:rPr>
        <w:t>]</w:t>
      </w:r>
    </w:p>
    <w:p w14:paraId="7B6834F3" w14:textId="77777777" w:rsidR="009E479C" w:rsidRPr="00DE5FF8" w:rsidRDefault="009E479C" w:rsidP="009E479C">
      <w:pPr>
        <w:jc w:val="both"/>
        <w:rPr>
          <w:szCs w:val="22"/>
        </w:rPr>
      </w:pPr>
    </w:p>
    <w:p w14:paraId="5CAEE0E9" w14:textId="77777777" w:rsidR="00C266F4" w:rsidRDefault="00C266F4">
      <w:pPr>
        <w:rPr>
          <w:szCs w:val="22"/>
          <w:highlight w:val="lightGray"/>
        </w:rPr>
      </w:pPr>
      <w:r>
        <w:rPr>
          <w:szCs w:val="22"/>
          <w:highlight w:val="lightGray"/>
        </w:rPr>
        <w:br w:type="page"/>
      </w:r>
    </w:p>
    <w:p w14:paraId="67C439DF" w14:textId="27615963" w:rsidR="009E479C" w:rsidRPr="00D0459D" w:rsidRDefault="009E479C" w:rsidP="009E479C">
      <w:pPr>
        <w:jc w:val="both"/>
        <w:rPr>
          <w:szCs w:val="22"/>
          <w:highlight w:val="lightGray"/>
        </w:rPr>
      </w:pPr>
      <w:r w:rsidRPr="00D0459D">
        <w:rPr>
          <w:szCs w:val="22"/>
          <w:highlight w:val="lightGray"/>
        </w:rPr>
        <w:lastRenderedPageBreak/>
        <w:t>The mapping from the TBD-bit RU Allocation subfield to the RU assignment contains the following entries:</w:t>
      </w:r>
    </w:p>
    <w:p w14:paraId="6DED19EB"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Other entries TBD</w:t>
      </w:r>
    </w:p>
    <w:p w14:paraId="3C083A84"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Compressed mode TBD</w:t>
      </w:r>
    </w:p>
    <w:p w14:paraId="22B9B465" w14:textId="77777777" w:rsidR="009E479C" w:rsidRDefault="009E479C" w:rsidP="009E479C">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933D4" w14:paraId="283E8E97" w14:textId="77777777" w:rsidTr="00B6208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60E27" w:rsidRDefault="009E479C" w:rsidP="00B62080">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933D4" w:rsidRDefault="009E479C" w:rsidP="00B62080">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933D4" w:rsidRDefault="009E479C" w:rsidP="00B62080">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933D4" w:rsidRDefault="009E479C" w:rsidP="00B62080">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933D4" w:rsidRDefault="009E479C" w:rsidP="00B62080">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933D4" w:rsidRDefault="009E479C" w:rsidP="00B62080">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933D4" w:rsidRDefault="009E479C" w:rsidP="00B62080">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933D4" w:rsidRDefault="009E479C" w:rsidP="00B62080">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933D4" w:rsidRDefault="009E479C" w:rsidP="00B62080">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933D4" w:rsidRDefault="009E479C" w:rsidP="00B62080">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933D4" w:rsidRDefault="009E479C" w:rsidP="00B62080">
            <w:pPr>
              <w:jc w:val="center"/>
              <w:rPr>
                <w:szCs w:val="22"/>
                <w:lang w:val="en-US"/>
              </w:rPr>
            </w:pPr>
            <w:r w:rsidRPr="002933D4">
              <w:rPr>
                <w:b/>
                <w:bCs/>
                <w:szCs w:val="22"/>
                <w:lang w:val="en-US"/>
              </w:rPr>
              <w:t>Number of entries</w:t>
            </w:r>
          </w:p>
        </w:tc>
      </w:tr>
      <w:tr w:rsidR="009E479C" w:rsidRPr="002933D4" w14:paraId="7C113251"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933D4" w:rsidRDefault="009E479C" w:rsidP="00B62080">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933D4" w:rsidRDefault="009E479C" w:rsidP="00B62080">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933D4" w:rsidRDefault="009E479C" w:rsidP="00B62080">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933D4" w:rsidRDefault="009E479C" w:rsidP="00B62080">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933D4" w:rsidRDefault="009E479C" w:rsidP="00B62080">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933D4" w:rsidRDefault="009E479C" w:rsidP="00B62080">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933D4" w:rsidRDefault="009E479C" w:rsidP="00B62080">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933D4" w:rsidRDefault="009E479C" w:rsidP="00B62080">
            <w:pPr>
              <w:jc w:val="center"/>
              <w:rPr>
                <w:szCs w:val="22"/>
                <w:lang w:val="en-US"/>
              </w:rPr>
            </w:pPr>
            <w:r w:rsidRPr="002933D4">
              <w:rPr>
                <w:szCs w:val="22"/>
                <w:lang w:val="en-US"/>
              </w:rPr>
              <w:t>1</w:t>
            </w:r>
          </w:p>
        </w:tc>
      </w:tr>
      <w:tr w:rsidR="009E479C" w:rsidRPr="00860E27" w14:paraId="28DCAD08"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60E27" w:rsidRDefault="009E479C" w:rsidP="00B62080">
            <w:pPr>
              <w:jc w:val="center"/>
              <w:rPr>
                <w:szCs w:val="22"/>
                <w:lang w:val="en-US"/>
              </w:rPr>
            </w:pPr>
            <w:r w:rsidRPr="00860E27">
              <w:rPr>
                <w:szCs w:val="22"/>
                <w:lang w:val="en-US"/>
              </w:rPr>
              <w:t>1</w:t>
            </w:r>
          </w:p>
        </w:tc>
      </w:tr>
      <w:tr w:rsidR="009E479C" w:rsidRPr="00860E27" w14:paraId="65559284" w14:textId="77777777" w:rsidTr="00B6208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60E27" w:rsidRDefault="009E479C" w:rsidP="00B62080">
            <w:pPr>
              <w:jc w:val="center"/>
              <w:rPr>
                <w:szCs w:val="22"/>
                <w:lang w:val="en-US"/>
              </w:rPr>
            </w:pPr>
            <w:r w:rsidRPr="00860E27">
              <w:rPr>
                <w:szCs w:val="22"/>
                <w:lang w:val="en-US"/>
              </w:rPr>
              <w:t>1</w:t>
            </w:r>
          </w:p>
        </w:tc>
      </w:tr>
      <w:tr w:rsidR="009E479C" w:rsidRPr="00860E27" w14:paraId="27EA98E8"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60E27" w:rsidRDefault="009E479C" w:rsidP="00B62080">
            <w:pPr>
              <w:jc w:val="center"/>
              <w:rPr>
                <w:szCs w:val="22"/>
                <w:lang w:val="en-US"/>
              </w:rPr>
            </w:pPr>
            <w:r w:rsidRPr="00860E27">
              <w:rPr>
                <w:szCs w:val="22"/>
                <w:lang w:val="en-US"/>
              </w:rPr>
              <w:t>1</w:t>
            </w:r>
          </w:p>
        </w:tc>
      </w:tr>
      <w:tr w:rsidR="009E479C" w:rsidRPr="00860E27" w14:paraId="421B26B4" w14:textId="77777777" w:rsidTr="00B6208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60E27" w:rsidRDefault="009E479C" w:rsidP="00B62080">
            <w:pPr>
              <w:jc w:val="center"/>
              <w:rPr>
                <w:szCs w:val="22"/>
                <w:lang w:val="en-US"/>
              </w:rPr>
            </w:pPr>
            <w:r w:rsidRPr="00860E27">
              <w:rPr>
                <w:szCs w:val="22"/>
                <w:lang w:val="en-US"/>
              </w:rPr>
              <w:t>1</w:t>
            </w:r>
          </w:p>
        </w:tc>
      </w:tr>
      <w:tr w:rsidR="009E479C" w:rsidRPr="00860E27" w14:paraId="3D516C2D" w14:textId="77777777" w:rsidTr="00B6208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60E27" w:rsidRDefault="009E479C" w:rsidP="00B62080">
            <w:pPr>
              <w:jc w:val="center"/>
              <w:rPr>
                <w:szCs w:val="22"/>
                <w:lang w:val="en-US"/>
              </w:rPr>
            </w:pPr>
            <w:r w:rsidRPr="00860E27">
              <w:rPr>
                <w:szCs w:val="22"/>
                <w:lang w:val="en-US"/>
              </w:rPr>
              <w:t>1</w:t>
            </w:r>
          </w:p>
        </w:tc>
      </w:tr>
      <w:tr w:rsidR="009E479C" w:rsidRPr="00860E27" w14:paraId="6AB0E80B"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60E27" w:rsidRDefault="009E479C" w:rsidP="00B62080">
            <w:pPr>
              <w:jc w:val="center"/>
              <w:rPr>
                <w:szCs w:val="22"/>
                <w:lang w:val="en-US"/>
              </w:rPr>
            </w:pPr>
            <w:r w:rsidRPr="00860E27">
              <w:rPr>
                <w:szCs w:val="22"/>
                <w:lang w:val="en-US"/>
              </w:rPr>
              <w:t>1</w:t>
            </w:r>
          </w:p>
        </w:tc>
      </w:tr>
      <w:tr w:rsidR="009E479C" w:rsidRPr="00860E27" w14:paraId="615A4639"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60E27" w:rsidRDefault="009E479C" w:rsidP="00B62080">
            <w:pPr>
              <w:jc w:val="center"/>
              <w:rPr>
                <w:szCs w:val="22"/>
                <w:lang w:val="en-US"/>
              </w:rPr>
            </w:pPr>
            <w:r w:rsidRPr="00860E27">
              <w:rPr>
                <w:szCs w:val="22"/>
                <w:lang w:val="en-US"/>
              </w:rPr>
              <w:t>1</w:t>
            </w:r>
          </w:p>
        </w:tc>
      </w:tr>
      <w:tr w:rsidR="009E479C" w:rsidRPr="00860E27" w14:paraId="4796321B"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60E27" w:rsidRDefault="009E479C" w:rsidP="00B62080">
            <w:pPr>
              <w:jc w:val="center"/>
              <w:rPr>
                <w:szCs w:val="22"/>
                <w:lang w:val="en-US"/>
              </w:rPr>
            </w:pPr>
            <w:r w:rsidRPr="00860E27">
              <w:rPr>
                <w:szCs w:val="22"/>
                <w:lang w:val="en-US"/>
              </w:rPr>
              <w:t>1</w:t>
            </w:r>
          </w:p>
        </w:tc>
      </w:tr>
      <w:tr w:rsidR="009E479C" w:rsidRPr="00860E27" w14:paraId="11AB2136" w14:textId="77777777" w:rsidTr="00B6208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60E27" w:rsidRDefault="009E479C" w:rsidP="00B62080">
            <w:pPr>
              <w:jc w:val="center"/>
              <w:rPr>
                <w:szCs w:val="22"/>
                <w:lang w:val="en-US"/>
              </w:rPr>
            </w:pPr>
            <w:r w:rsidRPr="00860E27">
              <w:rPr>
                <w:szCs w:val="22"/>
                <w:lang w:val="en-US"/>
              </w:rPr>
              <w:t>1</w:t>
            </w:r>
          </w:p>
        </w:tc>
      </w:tr>
      <w:tr w:rsidR="009E479C" w:rsidRPr="00860E27" w14:paraId="1652E801"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60E27" w:rsidRDefault="009E479C" w:rsidP="00B62080">
            <w:pPr>
              <w:jc w:val="center"/>
              <w:rPr>
                <w:szCs w:val="22"/>
                <w:lang w:val="en-US"/>
              </w:rPr>
            </w:pPr>
            <w:r w:rsidRPr="00860E27">
              <w:rPr>
                <w:szCs w:val="22"/>
                <w:lang w:val="en-US"/>
              </w:rPr>
              <w:t>1</w:t>
            </w:r>
          </w:p>
        </w:tc>
      </w:tr>
      <w:tr w:rsidR="009E479C" w:rsidRPr="00860E27" w14:paraId="7155399E"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60E27" w:rsidRDefault="009E479C" w:rsidP="00B62080">
            <w:pPr>
              <w:jc w:val="center"/>
              <w:rPr>
                <w:szCs w:val="22"/>
                <w:lang w:val="en-US"/>
              </w:rPr>
            </w:pPr>
            <w:r w:rsidRPr="00860E27">
              <w:rPr>
                <w:szCs w:val="22"/>
                <w:lang w:val="en-US"/>
              </w:rPr>
              <w:t>1</w:t>
            </w:r>
          </w:p>
        </w:tc>
      </w:tr>
      <w:tr w:rsidR="009E479C" w:rsidRPr="00860E27" w14:paraId="2690194E" w14:textId="77777777" w:rsidTr="00B6208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60E27" w:rsidRDefault="009E479C" w:rsidP="00B62080">
            <w:pPr>
              <w:jc w:val="center"/>
              <w:rPr>
                <w:szCs w:val="22"/>
                <w:lang w:val="en-US"/>
              </w:rPr>
            </w:pPr>
            <w:r w:rsidRPr="00860E27">
              <w:rPr>
                <w:szCs w:val="22"/>
                <w:lang w:val="en-US"/>
              </w:rPr>
              <w:t>1</w:t>
            </w:r>
          </w:p>
        </w:tc>
      </w:tr>
      <w:tr w:rsidR="009E479C" w:rsidRPr="00860E27" w14:paraId="1009CE2D"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60E27" w:rsidRDefault="009E479C" w:rsidP="00B62080">
            <w:pPr>
              <w:jc w:val="center"/>
              <w:rPr>
                <w:szCs w:val="22"/>
                <w:lang w:val="en-US"/>
              </w:rPr>
            </w:pPr>
            <w:r w:rsidRPr="00860E27">
              <w:rPr>
                <w:szCs w:val="22"/>
                <w:lang w:val="en-US"/>
              </w:rPr>
              <w:t>1</w:t>
            </w:r>
          </w:p>
        </w:tc>
      </w:tr>
      <w:tr w:rsidR="009E479C" w:rsidRPr="00860E27" w14:paraId="60D94760"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60E27" w:rsidRDefault="009E479C" w:rsidP="00B62080">
            <w:pPr>
              <w:jc w:val="center"/>
              <w:rPr>
                <w:szCs w:val="22"/>
                <w:lang w:val="en-US"/>
              </w:rPr>
            </w:pPr>
            <w:r w:rsidRPr="00860E27">
              <w:rPr>
                <w:szCs w:val="22"/>
                <w:lang w:val="en-US"/>
              </w:rPr>
              <w:t>1</w:t>
            </w:r>
          </w:p>
        </w:tc>
      </w:tr>
      <w:tr w:rsidR="009E479C" w:rsidRPr="00860E27" w14:paraId="61A27E91"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60E27" w:rsidRDefault="009E479C" w:rsidP="00B62080">
            <w:pPr>
              <w:jc w:val="center"/>
              <w:rPr>
                <w:szCs w:val="22"/>
                <w:lang w:val="en-US"/>
              </w:rPr>
            </w:pPr>
            <w:r w:rsidRPr="00860E27">
              <w:rPr>
                <w:szCs w:val="22"/>
                <w:lang w:val="en-US"/>
              </w:rPr>
              <w:t>1</w:t>
            </w:r>
          </w:p>
        </w:tc>
      </w:tr>
      <w:tr w:rsidR="009E479C" w:rsidRPr="00860E27" w14:paraId="087484D4"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60E27" w:rsidRDefault="009E479C" w:rsidP="00B6208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60E27" w:rsidRDefault="009E479C" w:rsidP="00B62080">
            <w:pPr>
              <w:jc w:val="center"/>
              <w:rPr>
                <w:szCs w:val="22"/>
                <w:lang w:val="en-US"/>
              </w:rPr>
            </w:pPr>
            <w:r w:rsidRPr="00860E27">
              <w:rPr>
                <w:szCs w:val="22"/>
                <w:lang w:val="en-US"/>
              </w:rPr>
              <w:t>1</w:t>
            </w:r>
          </w:p>
        </w:tc>
      </w:tr>
      <w:tr w:rsidR="009E479C" w:rsidRPr="00860E27" w14:paraId="5EA7921E"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60E27" w:rsidRDefault="009E479C" w:rsidP="00B6208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60E27" w:rsidRDefault="009E479C" w:rsidP="00B62080">
            <w:pPr>
              <w:jc w:val="center"/>
              <w:rPr>
                <w:szCs w:val="22"/>
                <w:lang w:val="en-US"/>
              </w:rPr>
            </w:pPr>
            <w:r w:rsidRPr="00860E27">
              <w:rPr>
                <w:szCs w:val="22"/>
                <w:lang w:val="en-US"/>
              </w:rPr>
              <w:t>1</w:t>
            </w:r>
          </w:p>
        </w:tc>
      </w:tr>
      <w:tr w:rsidR="009E479C" w:rsidRPr="00860E27" w14:paraId="7C75AB53"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60E27" w:rsidRDefault="009E479C" w:rsidP="00B62080">
            <w:pPr>
              <w:jc w:val="center"/>
              <w:rPr>
                <w:szCs w:val="22"/>
                <w:lang w:val="en-US"/>
              </w:rPr>
            </w:pPr>
            <w:r w:rsidRPr="00860E27">
              <w:rPr>
                <w:szCs w:val="22"/>
                <w:lang w:val="en-US"/>
              </w:rPr>
              <w:t>1</w:t>
            </w:r>
          </w:p>
        </w:tc>
      </w:tr>
      <w:tr w:rsidR="009E479C" w:rsidRPr="00860E27" w14:paraId="023E69C7"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60E27" w:rsidRDefault="009E479C" w:rsidP="00B62080">
            <w:pPr>
              <w:jc w:val="center"/>
              <w:rPr>
                <w:szCs w:val="22"/>
                <w:lang w:val="en-US"/>
              </w:rPr>
            </w:pPr>
            <w:r w:rsidRPr="00860E27">
              <w:rPr>
                <w:szCs w:val="22"/>
                <w:lang w:val="en-US"/>
              </w:rPr>
              <w:t>1</w:t>
            </w:r>
          </w:p>
        </w:tc>
      </w:tr>
      <w:tr w:rsidR="009E479C" w:rsidRPr="00860E27" w14:paraId="7D06B632"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60E27" w:rsidRDefault="009E479C" w:rsidP="00B62080">
            <w:pPr>
              <w:jc w:val="center"/>
              <w:rPr>
                <w:szCs w:val="22"/>
                <w:lang w:val="en-US"/>
              </w:rPr>
            </w:pPr>
            <w:r w:rsidRPr="00860E27">
              <w:rPr>
                <w:szCs w:val="22"/>
                <w:lang w:val="en-US"/>
              </w:rPr>
              <w:t>1</w:t>
            </w:r>
          </w:p>
        </w:tc>
      </w:tr>
      <w:tr w:rsidR="009E479C" w:rsidRPr="00860E27" w14:paraId="47B47833"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60E27" w:rsidRDefault="009E479C" w:rsidP="00B62080">
            <w:pPr>
              <w:jc w:val="center"/>
              <w:rPr>
                <w:szCs w:val="22"/>
                <w:lang w:val="en-US"/>
              </w:rPr>
            </w:pPr>
            <w:r w:rsidRPr="00860E27">
              <w:rPr>
                <w:szCs w:val="22"/>
                <w:lang w:val="en-US"/>
              </w:rPr>
              <w:t>1</w:t>
            </w:r>
          </w:p>
        </w:tc>
      </w:tr>
      <w:tr w:rsidR="009E479C" w:rsidRPr="00860E27" w14:paraId="03403140"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60E27" w:rsidRDefault="009E479C" w:rsidP="00B62080">
            <w:pPr>
              <w:jc w:val="center"/>
              <w:rPr>
                <w:szCs w:val="22"/>
                <w:lang w:val="en-US"/>
              </w:rPr>
            </w:pPr>
            <w:r w:rsidRPr="00860E27">
              <w:rPr>
                <w:szCs w:val="22"/>
                <w:lang w:val="en-US"/>
              </w:rPr>
              <w:t>1</w:t>
            </w:r>
          </w:p>
        </w:tc>
      </w:tr>
      <w:tr w:rsidR="009E479C" w:rsidRPr="00860E27" w14:paraId="6BD3A02D"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60E27" w:rsidRDefault="009E479C" w:rsidP="00B62080">
            <w:pPr>
              <w:jc w:val="center"/>
              <w:rPr>
                <w:szCs w:val="22"/>
                <w:lang w:val="en-US"/>
              </w:rPr>
            </w:pPr>
            <w:r w:rsidRPr="00860E27">
              <w:rPr>
                <w:szCs w:val="22"/>
                <w:lang w:val="en-US"/>
              </w:rPr>
              <w:t>1</w:t>
            </w:r>
          </w:p>
        </w:tc>
      </w:tr>
      <w:tr w:rsidR="009E479C" w:rsidRPr="00860E27" w14:paraId="4256EFE8"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60E27" w:rsidRDefault="009E479C" w:rsidP="00B62080">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60E27" w:rsidRDefault="009E479C" w:rsidP="00B62080">
            <w:pPr>
              <w:jc w:val="center"/>
              <w:rPr>
                <w:szCs w:val="22"/>
                <w:lang w:val="en-US"/>
              </w:rPr>
            </w:pPr>
            <w:r w:rsidRPr="00860E27">
              <w:rPr>
                <w:szCs w:val="22"/>
                <w:lang w:val="en-US"/>
              </w:rPr>
              <w:t>1</w:t>
            </w:r>
          </w:p>
        </w:tc>
      </w:tr>
      <w:tr w:rsidR="009E479C" w:rsidRPr="00860E27" w14:paraId="38D6A78C"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60E27" w:rsidRDefault="009E479C" w:rsidP="00B6208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860E27" w:rsidRDefault="009E479C" w:rsidP="00B62080">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60E27" w:rsidRDefault="009E479C" w:rsidP="00B62080">
            <w:pPr>
              <w:jc w:val="center"/>
              <w:rPr>
                <w:szCs w:val="22"/>
                <w:lang w:val="en-US"/>
              </w:rPr>
            </w:pPr>
            <w:r w:rsidRPr="00860E27">
              <w:rPr>
                <w:szCs w:val="22"/>
                <w:lang w:val="en-US"/>
              </w:rPr>
              <w:t>1</w:t>
            </w:r>
          </w:p>
        </w:tc>
      </w:tr>
      <w:tr w:rsidR="009E479C" w:rsidRPr="00860E27" w14:paraId="65D461E4"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60E27" w:rsidRDefault="009E479C" w:rsidP="00B62080">
            <w:pPr>
              <w:jc w:val="center"/>
              <w:rPr>
                <w:szCs w:val="22"/>
                <w:lang w:val="en-US"/>
              </w:rPr>
            </w:pPr>
            <w:r w:rsidRPr="00860E27">
              <w:rPr>
                <w:szCs w:val="22"/>
                <w:lang w:val="en-US"/>
              </w:rPr>
              <w:t>1</w:t>
            </w:r>
          </w:p>
        </w:tc>
      </w:tr>
      <w:tr w:rsidR="009E479C" w:rsidRPr="00860E27" w14:paraId="02C33FB5"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60E27" w:rsidRDefault="009E479C" w:rsidP="00B6208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60E27" w:rsidRDefault="009E479C" w:rsidP="00B62080">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60E27" w:rsidRDefault="009E479C" w:rsidP="00B62080">
            <w:pPr>
              <w:jc w:val="center"/>
              <w:rPr>
                <w:szCs w:val="22"/>
                <w:lang w:val="en-US"/>
              </w:rPr>
            </w:pPr>
            <w:r w:rsidRPr="00860E27">
              <w:rPr>
                <w:szCs w:val="22"/>
                <w:lang w:val="en-US"/>
              </w:rPr>
              <w:t>8</w:t>
            </w:r>
          </w:p>
        </w:tc>
      </w:tr>
      <w:tr w:rsidR="009E479C" w:rsidRPr="00860E27" w14:paraId="3ED26F64"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60E27" w:rsidRDefault="009E479C" w:rsidP="00B62080">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60E27" w:rsidDel="004D3CC2" w:rsidRDefault="009E479C" w:rsidP="00B62080">
            <w:pPr>
              <w:jc w:val="center"/>
              <w:rPr>
                <w:szCs w:val="22"/>
                <w:lang w:val="en-US" w:eastAsia="zh-CN"/>
              </w:rPr>
            </w:pPr>
            <w:r w:rsidRPr="00860E27">
              <w:rPr>
                <w:rFonts w:hint="eastAsia"/>
                <w:szCs w:val="22"/>
                <w:lang w:val="en-US" w:eastAsia="zh-CN"/>
              </w:rPr>
              <w:t>8</w:t>
            </w:r>
          </w:p>
        </w:tc>
      </w:tr>
      <w:tr w:rsidR="009E479C" w:rsidRPr="00860E27" w14:paraId="143DEBEA"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60E27" w:rsidRDefault="009E479C" w:rsidP="00B62080">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60E27" w:rsidRDefault="009E479C" w:rsidP="00B62080">
            <w:pPr>
              <w:jc w:val="center"/>
              <w:rPr>
                <w:szCs w:val="22"/>
                <w:lang w:val="en-US" w:eastAsia="zh-CN"/>
              </w:rPr>
            </w:pPr>
            <w:r w:rsidRPr="00860E27">
              <w:rPr>
                <w:rFonts w:hint="eastAsia"/>
                <w:szCs w:val="22"/>
                <w:lang w:val="en-US" w:eastAsia="zh-CN"/>
              </w:rPr>
              <w:t>8</w:t>
            </w:r>
          </w:p>
        </w:tc>
      </w:tr>
      <w:tr w:rsidR="009E479C" w:rsidRPr="00860E27" w14:paraId="61A57F3C"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60E27" w:rsidRDefault="009E479C" w:rsidP="00B62080">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60E27" w:rsidRDefault="009E479C" w:rsidP="00B62080">
            <w:pPr>
              <w:jc w:val="center"/>
              <w:rPr>
                <w:szCs w:val="22"/>
                <w:lang w:val="en-US" w:eastAsia="zh-CN"/>
              </w:rPr>
            </w:pPr>
            <w:r w:rsidRPr="00860E27">
              <w:rPr>
                <w:rFonts w:hint="eastAsia"/>
                <w:szCs w:val="22"/>
                <w:lang w:val="en-US" w:eastAsia="zh-CN"/>
              </w:rPr>
              <w:t>8</w:t>
            </w:r>
          </w:p>
        </w:tc>
      </w:tr>
      <w:tr w:rsidR="009E479C" w:rsidRPr="00860E27" w14:paraId="3F2395CA"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60E27" w:rsidRDefault="009E479C" w:rsidP="00B62080">
            <w:pPr>
              <w:jc w:val="center"/>
              <w:rPr>
                <w:szCs w:val="22"/>
                <w:lang w:val="en-US"/>
              </w:rPr>
            </w:pPr>
            <w:r w:rsidRPr="00860E27">
              <w:rPr>
                <w:szCs w:val="22"/>
                <w:lang w:val="en-US"/>
              </w:rPr>
              <w:t>1</w:t>
            </w:r>
          </w:p>
        </w:tc>
      </w:tr>
      <w:tr w:rsidR="009E479C" w:rsidRPr="00860E27" w14:paraId="5F79B6C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60E27" w:rsidRDefault="009E479C" w:rsidP="00B62080">
            <w:pPr>
              <w:jc w:val="center"/>
              <w:rPr>
                <w:szCs w:val="22"/>
                <w:lang w:val="en-US"/>
              </w:rPr>
            </w:pPr>
            <w:r w:rsidRPr="00860E27">
              <w:rPr>
                <w:szCs w:val="22"/>
                <w:lang w:val="en-US"/>
              </w:rPr>
              <w:t>1</w:t>
            </w:r>
          </w:p>
        </w:tc>
      </w:tr>
      <w:tr w:rsidR="009E479C" w:rsidRPr="00860E27" w14:paraId="67AA5696"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60E27" w:rsidRDefault="009E479C" w:rsidP="00B62080">
            <w:pPr>
              <w:jc w:val="center"/>
              <w:rPr>
                <w:szCs w:val="22"/>
                <w:lang w:val="en-US"/>
              </w:rPr>
            </w:pPr>
            <w:r w:rsidRPr="00860E27">
              <w:rPr>
                <w:szCs w:val="22"/>
                <w:lang w:val="en-US"/>
              </w:rPr>
              <w:t>1</w:t>
            </w:r>
          </w:p>
        </w:tc>
      </w:tr>
      <w:tr w:rsidR="009E479C" w:rsidRPr="00860E27" w14:paraId="35AC19A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60E27" w:rsidRDefault="009E479C" w:rsidP="00B62080">
            <w:pPr>
              <w:jc w:val="center"/>
              <w:rPr>
                <w:szCs w:val="22"/>
                <w:lang w:val="en-US"/>
              </w:rPr>
            </w:pPr>
            <w:r w:rsidRPr="00860E27">
              <w:rPr>
                <w:szCs w:val="22"/>
                <w:lang w:val="en-US"/>
              </w:rPr>
              <w:t>1</w:t>
            </w:r>
          </w:p>
        </w:tc>
      </w:tr>
      <w:tr w:rsidR="009E479C" w:rsidRPr="00860E27" w14:paraId="65EB354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60E27" w:rsidRDefault="009E479C" w:rsidP="00B62080">
            <w:pPr>
              <w:jc w:val="center"/>
              <w:rPr>
                <w:szCs w:val="22"/>
                <w:lang w:val="en-US"/>
              </w:rPr>
            </w:pPr>
            <w:r w:rsidRPr="00860E27">
              <w:rPr>
                <w:szCs w:val="22"/>
                <w:lang w:val="en-US"/>
              </w:rPr>
              <w:t>1</w:t>
            </w:r>
          </w:p>
        </w:tc>
      </w:tr>
      <w:tr w:rsidR="009E479C" w:rsidRPr="00860E27" w14:paraId="35E16C14"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60E27" w:rsidRDefault="009E479C" w:rsidP="00B62080">
            <w:pPr>
              <w:jc w:val="center"/>
              <w:rPr>
                <w:szCs w:val="22"/>
                <w:lang w:val="en-US"/>
              </w:rPr>
            </w:pPr>
            <w:r w:rsidRPr="00860E27">
              <w:rPr>
                <w:szCs w:val="22"/>
                <w:lang w:val="en-US"/>
              </w:rPr>
              <w:t>1</w:t>
            </w:r>
          </w:p>
        </w:tc>
      </w:tr>
      <w:tr w:rsidR="009E479C" w:rsidRPr="00860E27" w14:paraId="06EA2150"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60E27" w:rsidRDefault="009E479C" w:rsidP="00B62080">
            <w:pPr>
              <w:jc w:val="center"/>
              <w:rPr>
                <w:szCs w:val="22"/>
                <w:lang w:val="en-US"/>
              </w:rPr>
            </w:pPr>
            <w:r w:rsidRPr="00860E27">
              <w:rPr>
                <w:szCs w:val="22"/>
                <w:lang w:val="en-US"/>
              </w:rPr>
              <w:t>1</w:t>
            </w:r>
          </w:p>
        </w:tc>
      </w:tr>
      <w:tr w:rsidR="009E479C" w:rsidRPr="00860E27" w14:paraId="21BFE70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60E27" w:rsidRDefault="009E479C" w:rsidP="00B62080">
            <w:pPr>
              <w:jc w:val="center"/>
              <w:rPr>
                <w:szCs w:val="22"/>
                <w:lang w:val="en-US"/>
              </w:rPr>
            </w:pPr>
            <w:r w:rsidRPr="00860E27">
              <w:rPr>
                <w:szCs w:val="22"/>
                <w:lang w:val="en-US"/>
              </w:rPr>
              <w:t>1</w:t>
            </w:r>
          </w:p>
        </w:tc>
      </w:tr>
      <w:tr w:rsidR="009E479C" w:rsidRPr="00860E27" w14:paraId="0C7F24E3"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60E27" w:rsidRDefault="009E479C" w:rsidP="00B62080">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606064D"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9E479C" w:rsidRPr="00860E27" w14:paraId="59F050A8"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7FAD9BEA"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E7729D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77FCC99C"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lastRenderedPageBreak/>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6C41A81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DD259C0"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12224479"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23ECFD44"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CD07572"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00FCEC49"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5D026C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27A5E69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5ADA0E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2933D4" w14:paraId="327DF465"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933D4" w:rsidRDefault="009E479C" w:rsidP="00B62080">
            <w:pPr>
              <w:jc w:val="center"/>
              <w:textAlignment w:val="center"/>
              <w:rPr>
                <w:szCs w:val="22"/>
                <w:lang w:val="en-US" w:eastAsia="zh-CN"/>
              </w:rPr>
            </w:pPr>
            <w:r w:rsidRPr="00860E27">
              <w:rPr>
                <w:color w:val="000000"/>
                <w:kern w:val="24"/>
                <w:szCs w:val="22"/>
                <w:lang w:val="en-US" w:eastAsia="zh-CN"/>
              </w:rPr>
              <w:t>1</w:t>
            </w:r>
          </w:p>
        </w:tc>
      </w:tr>
    </w:tbl>
    <w:p w14:paraId="2515A6C0" w14:textId="77777777" w:rsidR="009E479C" w:rsidRDefault="009E479C" w:rsidP="009E479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143EA2" w:rsidRPr="00143EA2">
            <w:rPr>
              <w:noProof/>
              <w:szCs w:val="22"/>
              <w:highlight w:val="lightGray"/>
              <w:lang w:val="en-US"/>
            </w:rPr>
            <w:t>[59]</w:t>
          </w:r>
          <w:r w:rsidRPr="00D0459D">
            <w:rPr>
              <w:szCs w:val="22"/>
              <w:highlight w:val="lightGray"/>
            </w:rPr>
            <w:fldChar w:fldCharType="end"/>
          </w:r>
        </w:sdtContent>
      </w:sdt>
      <w:r w:rsidRPr="00D0459D">
        <w:rPr>
          <w:szCs w:val="22"/>
          <w:highlight w:val="lightGray"/>
        </w:rPr>
        <w:t>]</w:t>
      </w:r>
    </w:p>
    <w:p w14:paraId="4AAAE858" w14:textId="77777777" w:rsidR="009E479C" w:rsidRPr="0012308A" w:rsidRDefault="009E479C" w:rsidP="009E479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19A05495" w14:textId="77777777" w:rsidR="009E479C" w:rsidRPr="0012308A" w:rsidRDefault="009E479C" w:rsidP="009E479C">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36D99F16" w14:textId="77777777" w:rsidR="009E479C" w:rsidRPr="0012308A" w:rsidRDefault="009E479C" w:rsidP="009E479C">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55B8E95B" w14:textId="77777777" w:rsidR="009E479C" w:rsidRPr="00E54AC5" w:rsidRDefault="009E479C" w:rsidP="009E479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691837006"/>
          <w:citation/>
        </w:sdtPr>
        <w:sdtEndPr/>
        <w:sdtContent>
          <w:r w:rsidRPr="0012308A">
            <w:rPr>
              <w:szCs w:val="22"/>
              <w:highlight w:val="lightGray"/>
            </w:rPr>
            <w:fldChar w:fldCharType="begin"/>
          </w:r>
          <w:r w:rsidRPr="0012308A">
            <w:rPr>
              <w:szCs w:val="22"/>
              <w:highlight w:val="lightGray"/>
              <w:lang w:val="en-US"/>
            </w:rPr>
            <w:instrText xml:space="preserve"> CITATION 20_0925r1 \l 1033 </w:instrText>
          </w:r>
          <w:r w:rsidRPr="0012308A">
            <w:rPr>
              <w:szCs w:val="22"/>
              <w:highlight w:val="lightGray"/>
            </w:rPr>
            <w:fldChar w:fldCharType="separate"/>
          </w:r>
          <w:r w:rsidR="00143EA2" w:rsidRPr="00143EA2">
            <w:rPr>
              <w:noProof/>
              <w:szCs w:val="22"/>
              <w:highlight w:val="lightGray"/>
              <w:lang w:val="en-US"/>
            </w:rPr>
            <w:t>[61]</w:t>
          </w:r>
          <w:r w:rsidRPr="0012308A">
            <w:rPr>
              <w:szCs w:val="22"/>
              <w:highlight w:val="lightGray"/>
            </w:rPr>
            <w:fldChar w:fldCharType="end"/>
          </w:r>
        </w:sdtContent>
      </w:sdt>
      <w:r w:rsidRPr="0012308A">
        <w:rPr>
          <w:szCs w:val="22"/>
          <w:highlight w:val="lightGray"/>
        </w:rPr>
        <w:t>]</w:t>
      </w:r>
    </w:p>
    <w:p w14:paraId="31DD2426" w14:textId="77777777" w:rsidR="009E479C" w:rsidRDefault="009E479C" w:rsidP="009E479C">
      <w:pPr>
        <w:jc w:val="both"/>
        <w:rPr>
          <w:szCs w:val="22"/>
        </w:rPr>
      </w:pPr>
    </w:p>
    <w:p w14:paraId="0BC0825A" w14:textId="77777777" w:rsidR="009E479C" w:rsidRPr="003523C3" w:rsidRDefault="009E479C" w:rsidP="009E479C">
      <w:pPr>
        <w:jc w:val="both"/>
        <w:rPr>
          <w:szCs w:val="22"/>
          <w:highlight w:val="yellow"/>
        </w:rPr>
      </w:pPr>
      <w:r w:rsidRPr="003523C3">
        <w:rPr>
          <w:b/>
          <w:szCs w:val="22"/>
          <w:highlight w:val="yellow"/>
        </w:rPr>
        <w:t>Straw poll #135</w:t>
      </w:r>
    </w:p>
    <w:p w14:paraId="7355612D" w14:textId="77777777" w:rsidR="009E479C" w:rsidRPr="003523C3" w:rsidRDefault="009E479C" w:rsidP="009E479C">
      <w:pPr>
        <w:jc w:val="both"/>
        <w:rPr>
          <w:szCs w:val="22"/>
          <w:highlight w:val="yellow"/>
        </w:rPr>
      </w:pPr>
      <w:r w:rsidRPr="003523C3">
        <w:rPr>
          <w:szCs w:val="22"/>
          <w:highlight w:val="yellow"/>
        </w:rPr>
        <w:t>Do you agree to add zero user RU484 to 11be RU allocation subfield?</w:t>
      </w:r>
    </w:p>
    <w:p w14:paraId="2D7DFB2D" w14:textId="77777777" w:rsidR="009E479C" w:rsidRPr="003523C3" w:rsidRDefault="009E479C" w:rsidP="009E479C">
      <w:pPr>
        <w:pStyle w:val="ListParagraph"/>
        <w:numPr>
          <w:ilvl w:val="0"/>
          <w:numId w:val="120"/>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5519C2B1" w14:textId="77777777" w:rsidR="009E479C" w:rsidRDefault="009E479C" w:rsidP="009E479C">
      <w:pPr>
        <w:jc w:val="both"/>
        <w:rPr>
          <w:szCs w:val="22"/>
        </w:rPr>
      </w:pPr>
      <w:r w:rsidRPr="003523C3">
        <w:rPr>
          <w:szCs w:val="22"/>
          <w:highlight w:val="yellow"/>
        </w:rPr>
        <w:t>[20/1102r1 (Zero User RUs for Per-80MHz Resource Unit Allocation Signaling, Jianhan Liu, MediaTek), SP#2, Y/N/A: 39/1/1]</w:t>
      </w:r>
    </w:p>
    <w:p w14:paraId="584ED5DE" w14:textId="77777777" w:rsidR="009E479C" w:rsidRDefault="009E479C" w:rsidP="009E479C">
      <w:pPr>
        <w:jc w:val="both"/>
        <w:rPr>
          <w:szCs w:val="22"/>
        </w:rPr>
      </w:pPr>
    </w:p>
    <w:p w14:paraId="636F901F" w14:textId="77777777" w:rsidR="009E479C" w:rsidRPr="00671EAE" w:rsidRDefault="009E479C" w:rsidP="009E479C">
      <w:pPr>
        <w:jc w:val="both"/>
        <w:rPr>
          <w:szCs w:val="22"/>
          <w:highlight w:val="yellow"/>
        </w:rPr>
      </w:pPr>
      <w:r w:rsidRPr="00671EAE">
        <w:rPr>
          <w:b/>
          <w:szCs w:val="22"/>
          <w:highlight w:val="yellow"/>
        </w:rPr>
        <w:t>Straw poll #134</w:t>
      </w:r>
    </w:p>
    <w:p w14:paraId="49F8D35F" w14:textId="77777777" w:rsidR="009E479C" w:rsidRPr="00671EAE" w:rsidRDefault="009E479C" w:rsidP="009E479C">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69D1C2BE" w14:textId="77777777" w:rsidR="009E479C" w:rsidRPr="00671EAE" w:rsidRDefault="009E479C" w:rsidP="009E479C">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2F28EE0F" w14:textId="77777777" w:rsidR="009E479C" w:rsidRDefault="009E479C" w:rsidP="009E479C">
      <w:pPr>
        <w:jc w:val="both"/>
        <w:rPr>
          <w:szCs w:val="22"/>
        </w:rPr>
      </w:pPr>
    </w:p>
    <w:p w14:paraId="504172AA" w14:textId="77777777" w:rsidR="009E479C" w:rsidRPr="00A37434" w:rsidRDefault="009E479C" w:rsidP="009E479C">
      <w:pPr>
        <w:jc w:val="both"/>
        <w:rPr>
          <w:szCs w:val="22"/>
          <w:highlight w:val="yellow"/>
        </w:rPr>
      </w:pPr>
      <w:r w:rsidRPr="00A37434">
        <w:rPr>
          <w:b/>
          <w:szCs w:val="22"/>
          <w:highlight w:val="yellow"/>
        </w:rPr>
        <w:t>Straw poll #136</w:t>
      </w:r>
    </w:p>
    <w:p w14:paraId="79D8CCF4" w14:textId="77777777" w:rsidR="009E479C" w:rsidRPr="00A37434" w:rsidRDefault="009E479C" w:rsidP="009E479C">
      <w:pPr>
        <w:keepNext/>
        <w:tabs>
          <w:tab w:val="left" w:pos="7075"/>
        </w:tabs>
        <w:rPr>
          <w:highlight w:val="yellow"/>
        </w:rPr>
      </w:pPr>
      <w:r w:rsidRPr="00A37434">
        <w:rPr>
          <w:bCs/>
          <w:highlight w:val="yellow"/>
        </w:rPr>
        <w:t>Do you agree to add the following rows to the RU allocation table?</w:t>
      </w:r>
    </w:p>
    <w:p w14:paraId="0D3BADBF" w14:textId="77777777"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45852AAA" w14:textId="77777777" w:rsidR="009E479C" w:rsidRPr="00A37434" w:rsidRDefault="009E479C" w:rsidP="009E479C">
      <w:pPr>
        <w:pStyle w:val="ListParagraph"/>
        <w:keepNext/>
        <w:numPr>
          <w:ilvl w:val="1"/>
          <w:numId w:val="120"/>
        </w:numPr>
        <w:tabs>
          <w:tab w:val="left" w:pos="7075"/>
        </w:tabs>
        <w:rPr>
          <w:highlight w:val="yellow"/>
        </w:rPr>
      </w:pPr>
      <w:r w:rsidRPr="00A37434">
        <w:rPr>
          <w:bCs/>
          <w:highlight w:val="yellow"/>
        </w:rPr>
        <w:t>Note: multi-RU is TBD</w:t>
      </w:r>
    </w:p>
    <w:p w14:paraId="20C29107" w14:textId="77777777"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A37434" w14:paraId="5DFCDE5B" w14:textId="77777777" w:rsidTr="00B6208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A37434" w:rsidRDefault="009E479C" w:rsidP="00B6208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A37434" w:rsidRDefault="009E479C" w:rsidP="00B62080">
            <w:pPr>
              <w:keepNext/>
              <w:tabs>
                <w:tab w:val="left" w:pos="7075"/>
              </w:tabs>
              <w:rPr>
                <w:highlight w:val="yellow"/>
              </w:rPr>
            </w:pPr>
            <w:r w:rsidRPr="00A37434">
              <w:rPr>
                <w:rFonts w:hint="eastAsia"/>
                <w:highlight w:val="yellow"/>
              </w:rPr>
              <w:t>484-tone RU; contributes zero User fields to the User Specific field in the</w:t>
            </w:r>
          </w:p>
          <w:p w14:paraId="2EC59339" w14:textId="77777777" w:rsidR="009E479C" w:rsidRPr="00A37434" w:rsidRDefault="009E479C" w:rsidP="00B6208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A37434" w:rsidRDefault="009E479C" w:rsidP="00B62080">
            <w:pPr>
              <w:keepNext/>
              <w:tabs>
                <w:tab w:val="left" w:pos="7075"/>
              </w:tabs>
              <w:rPr>
                <w:highlight w:val="yellow"/>
              </w:rPr>
            </w:pPr>
            <w:r w:rsidRPr="00A37434">
              <w:rPr>
                <w:rFonts w:hint="eastAsia"/>
                <w:highlight w:val="yellow"/>
              </w:rPr>
              <w:t>1</w:t>
            </w:r>
          </w:p>
        </w:tc>
      </w:tr>
      <w:tr w:rsidR="009E479C" w:rsidRPr="00A37434" w14:paraId="61AF8F0C" w14:textId="77777777" w:rsidTr="00B6208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A37434" w:rsidRDefault="009E479C" w:rsidP="00B6208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A37434" w:rsidRDefault="009E479C" w:rsidP="00B62080">
            <w:pPr>
              <w:keepNext/>
              <w:tabs>
                <w:tab w:val="left" w:pos="7075"/>
              </w:tabs>
              <w:rPr>
                <w:highlight w:val="yellow"/>
              </w:rPr>
            </w:pPr>
            <w:r w:rsidRPr="00A37434">
              <w:rPr>
                <w:rFonts w:hint="eastAsia"/>
                <w:highlight w:val="yellow"/>
              </w:rPr>
              <w:t>996-tone RU; contributes zero User fields to the User Specific field in the</w:t>
            </w:r>
          </w:p>
          <w:p w14:paraId="5FF899DE" w14:textId="77777777" w:rsidR="009E479C" w:rsidRPr="00A37434" w:rsidRDefault="009E479C" w:rsidP="00B6208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A37434" w:rsidRDefault="009E479C" w:rsidP="00B62080">
            <w:pPr>
              <w:keepNext/>
              <w:tabs>
                <w:tab w:val="left" w:pos="7075"/>
              </w:tabs>
              <w:rPr>
                <w:highlight w:val="yellow"/>
              </w:rPr>
            </w:pPr>
            <w:r w:rsidRPr="00A37434">
              <w:rPr>
                <w:rFonts w:hint="eastAsia"/>
                <w:highlight w:val="yellow"/>
              </w:rPr>
              <w:t>1</w:t>
            </w:r>
          </w:p>
        </w:tc>
      </w:tr>
    </w:tbl>
    <w:p w14:paraId="270FAC3B" w14:textId="77777777" w:rsidR="009E479C" w:rsidRPr="00A37434" w:rsidRDefault="009E479C" w:rsidP="009E479C">
      <w:pPr>
        <w:jc w:val="both"/>
        <w:rPr>
          <w:b/>
          <w:i/>
          <w:szCs w:val="22"/>
          <w:highlight w:val="yellow"/>
        </w:rPr>
      </w:pPr>
      <w:r w:rsidRPr="00A37434">
        <w:rPr>
          <w:b/>
          <w:i/>
          <w:szCs w:val="22"/>
          <w:highlight w:val="yellow"/>
        </w:rPr>
        <w:t>[#SP136]</w:t>
      </w:r>
    </w:p>
    <w:p w14:paraId="1F4F2A5A" w14:textId="77777777" w:rsidR="009E479C" w:rsidRPr="00A37434" w:rsidRDefault="009E479C" w:rsidP="009E479C">
      <w:pPr>
        <w:jc w:val="both"/>
        <w:rPr>
          <w:i/>
          <w:szCs w:val="22"/>
        </w:rPr>
      </w:pPr>
      <w:r w:rsidRPr="00A37434">
        <w:rPr>
          <w:szCs w:val="22"/>
          <w:highlight w:val="yellow"/>
        </w:rPr>
        <w:t>[20/0970r1 (Multi-RU indication in RU allocation subfield, Ross Yu, Huawei), SP#1, Y/N/A: 39/1/2]</w:t>
      </w:r>
    </w:p>
    <w:p w14:paraId="3B188D25" w14:textId="77777777" w:rsidR="009E479C" w:rsidRDefault="009E479C" w:rsidP="009E479C">
      <w:pPr>
        <w:jc w:val="both"/>
        <w:rPr>
          <w:szCs w:val="22"/>
        </w:rPr>
      </w:pPr>
    </w:p>
    <w:p w14:paraId="37EBA51A" w14:textId="77777777" w:rsidR="009E479C" w:rsidRPr="00B96941" w:rsidRDefault="009E479C" w:rsidP="009E479C">
      <w:pPr>
        <w:jc w:val="both"/>
        <w:rPr>
          <w:szCs w:val="22"/>
          <w:highlight w:val="yellow"/>
        </w:rPr>
      </w:pPr>
      <w:r w:rsidRPr="00B96941">
        <w:rPr>
          <w:b/>
          <w:szCs w:val="22"/>
          <w:highlight w:val="yellow"/>
        </w:rPr>
        <w:t>Straw poll #137</w:t>
      </w:r>
    </w:p>
    <w:p w14:paraId="6629960F" w14:textId="77777777" w:rsidR="009E479C" w:rsidRPr="00B96941" w:rsidRDefault="009E479C" w:rsidP="009E479C">
      <w:pPr>
        <w:jc w:val="both"/>
        <w:rPr>
          <w:szCs w:val="22"/>
          <w:highlight w:val="yellow"/>
        </w:rPr>
      </w:pPr>
      <w:r w:rsidRPr="00B96941">
        <w:rPr>
          <w:szCs w:val="22"/>
          <w:highlight w:val="yellow"/>
        </w:rPr>
        <w:t>Do you agree that</w:t>
      </w:r>
    </w:p>
    <w:p w14:paraId="646E9F74" w14:textId="77777777" w:rsidR="009E479C" w:rsidRPr="00B96941" w:rsidRDefault="009E479C" w:rsidP="009E479C">
      <w:pPr>
        <w:pStyle w:val="ListParagraph"/>
        <w:numPr>
          <w:ilvl w:val="0"/>
          <w:numId w:val="122"/>
        </w:numPr>
        <w:jc w:val="both"/>
        <w:rPr>
          <w:szCs w:val="22"/>
          <w:highlight w:val="yellow"/>
        </w:rPr>
      </w:pPr>
      <w:r w:rsidRPr="00B96941">
        <w:rPr>
          <w:szCs w:val="22"/>
          <w:highlight w:val="yellow"/>
        </w:rPr>
        <w:t>996+484 is not supported in two contiguous 80 MHz segments that cross two 160MHz channels</w:t>
      </w:r>
    </w:p>
    <w:p w14:paraId="02E81576" w14:textId="77777777" w:rsidR="009E479C" w:rsidRPr="00B96941" w:rsidRDefault="009E479C" w:rsidP="009E479C">
      <w:pPr>
        <w:pStyle w:val="ListParagraph"/>
        <w:jc w:val="both"/>
        <w:rPr>
          <w:szCs w:val="22"/>
          <w:highlight w:val="yellow"/>
        </w:rPr>
      </w:pPr>
      <w:r w:rsidRPr="00B96941">
        <w:rPr>
          <w:b/>
          <w:i/>
          <w:szCs w:val="22"/>
          <w:highlight w:val="yellow"/>
        </w:rPr>
        <w:t>[#SP137]</w:t>
      </w:r>
    </w:p>
    <w:p w14:paraId="1C8C0E0F" w14:textId="77777777" w:rsidR="009E479C" w:rsidRPr="00B96941" w:rsidRDefault="009E479C" w:rsidP="009E479C">
      <w:pPr>
        <w:jc w:val="both"/>
        <w:rPr>
          <w:szCs w:val="22"/>
        </w:rPr>
      </w:pPr>
      <w:r w:rsidRPr="00B96941">
        <w:rPr>
          <w:szCs w:val="22"/>
          <w:highlight w:val="yellow"/>
        </w:rPr>
        <w:t>[20/0970r1 (Multi-RU indication in RU allocation subfield, Ross Yu, Huawei), SP#3, Y/N/A: 30/4/6]</w:t>
      </w:r>
    </w:p>
    <w:p w14:paraId="44042626" w14:textId="77777777" w:rsidR="009E479C" w:rsidRDefault="009E479C" w:rsidP="009E479C">
      <w:pPr>
        <w:jc w:val="both"/>
        <w:rPr>
          <w:b/>
          <w:szCs w:val="22"/>
          <w:highlight w:val="yellow"/>
        </w:rPr>
      </w:pPr>
    </w:p>
    <w:p w14:paraId="6E386255" w14:textId="77777777" w:rsidR="009E479C" w:rsidRPr="00CC1D3D" w:rsidRDefault="009E479C" w:rsidP="009E479C">
      <w:pPr>
        <w:jc w:val="both"/>
        <w:rPr>
          <w:szCs w:val="22"/>
          <w:highlight w:val="yellow"/>
        </w:rPr>
      </w:pPr>
      <w:r w:rsidRPr="00CC1D3D">
        <w:rPr>
          <w:b/>
          <w:szCs w:val="22"/>
          <w:highlight w:val="yellow"/>
        </w:rPr>
        <w:t>Straw poll #131</w:t>
      </w:r>
    </w:p>
    <w:p w14:paraId="0421519E" w14:textId="77777777" w:rsidR="009E479C" w:rsidRPr="00CC1D3D" w:rsidRDefault="009E479C" w:rsidP="009E479C">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D44BBE5" w14:textId="77777777" w:rsidR="009E479C" w:rsidRDefault="009E479C" w:rsidP="009E479C">
      <w:pPr>
        <w:jc w:val="both"/>
        <w:rPr>
          <w:szCs w:val="22"/>
        </w:rPr>
      </w:pPr>
      <w:r w:rsidRPr="00CC1D3D">
        <w:rPr>
          <w:szCs w:val="22"/>
          <w:highlight w:val="yellow"/>
        </w:rPr>
        <w:t>[20/0798r4 (Signaling of RU allocation follow-up, Dongguk Lim, LGE), SP#1, Y/N/A: 40/0/6]</w:t>
      </w:r>
    </w:p>
    <w:p w14:paraId="20E8FB16" w14:textId="77777777" w:rsidR="009E479C" w:rsidRPr="00CC1D3D" w:rsidRDefault="009E479C" w:rsidP="009E479C">
      <w:pPr>
        <w:jc w:val="both"/>
        <w:rPr>
          <w:szCs w:val="22"/>
        </w:rPr>
      </w:pPr>
    </w:p>
    <w:p w14:paraId="24F54BFE" w14:textId="77777777" w:rsidR="009E479C" w:rsidRPr="00D0459D" w:rsidRDefault="009E479C" w:rsidP="009E479C">
      <w:pPr>
        <w:jc w:val="both"/>
        <w:rPr>
          <w:highlight w:val="lightGray"/>
          <w:lang w:val="en-US"/>
        </w:rPr>
      </w:pPr>
      <w:r w:rsidRPr="00D0459D">
        <w:rPr>
          <w:highlight w:val="lightGray"/>
          <w:lang w:val="en-US"/>
        </w:rPr>
        <w:lastRenderedPageBreak/>
        <w:t>For the PPDU transmitted to MU, the User field having TBD bits is contained in the user-specific field of EHT-SIG</w:t>
      </w:r>
    </w:p>
    <w:p w14:paraId="7171104F"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198B9A04"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Detailed descriptions are TBD.</w:t>
      </w:r>
    </w:p>
    <w:p w14:paraId="1BA053E9" w14:textId="77777777" w:rsidR="009E479C" w:rsidRPr="00D0459D" w:rsidRDefault="009E479C" w:rsidP="009E479C">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143EA2" w:rsidRPr="00143EA2">
            <w:rPr>
              <w:noProof/>
              <w:highlight w:val="lightGray"/>
              <w:lang w:val="en-US"/>
            </w:rPr>
            <w:t>[62]</w:t>
          </w:r>
          <w:r w:rsidRPr="00D0459D">
            <w:rPr>
              <w:highlight w:val="lightGray"/>
              <w:lang w:val="en-US"/>
            </w:rPr>
            <w:fldChar w:fldCharType="end"/>
          </w:r>
        </w:sdtContent>
      </w:sdt>
      <w:r w:rsidRPr="00D0459D">
        <w:rPr>
          <w:highlight w:val="lightGray"/>
          <w:lang w:val="en-US"/>
        </w:rPr>
        <w:t>]</w:t>
      </w:r>
    </w:p>
    <w:p w14:paraId="70BFDDEB" w14:textId="77777777" w:rsidR="009E479C" w:rsidRPr="00D0459D" w:rsidRDefault="009E479C" w:rsidP="009E479C">
      <w:pPr>
        <w:jc w:val="both"/>
        <w:rPr>
          <w:highlight w:val="lightGray"/>
          <w:lang w:val="en-US"/>
        </w:rPr>
      </w:pPr>
    </w:p>
    <w:p w14:paraId="0BB17D21" w14:textId="77777777" w:rsidR="009E479C" w:rsidRPr="00D0459D" w:rsidRDefault="009E479C" w:rsidP="009E479C">
      <w:pPr>
        <w:tabs>
          <w:tab w:val="left" w:pos="7075"/>
        </w:tabs>
        <w:jc w:val="both"/>
        <w:rPr>
          <w:rFonts w:eastAsiaTheme="minorEastAsia"/>
          <w:bCs/>
          <w:highlight w:val="lightGray"/>
        </w:rPr>
      </w:pPr>
      <w:r w:rsidRPr="00D0459D">
        <w:rPr>
          <w:rFonts w:eastAsiaTheme="minorEastAsia"/>
          <w:bCs/>
          <w:highlight w:val="lightGray"/>
        </w:rPr>
        <w:t xml:space="preserve">In BW </w:t>
      </w:r>
      <w:r w:rsidRPr="00D0459D">
        <w:rPr>
          <w:rFonts w:eastAsiaTheme="minorEastAsia" w:hint="eastAsia"/>
          <w:bCs/>
          <w:highlight w:val="lightGray"/>
        </w:rPr>
        <w:t>≤</w:t>
      </w:r>
      <w:r w:rsidRPr="00D0459D">
        <w:rPr>
          <w:rFonts w:eastAsiaTheme="minorEastAsia" w:hint="eastAsia"/>
          <w:bCs/>
          <w:highlight w:val="lightGray"/>
        </w:rPr>
        <w:t xml:space="preserve"> </w:t>
      </w:r>
      <w:r w:rsidRPr="00D0459D">
        <w:rPr>
          <w:rFonts w:eastAsiaTheme="minorEastAsia"/>
          <w:bCs/>
          <w:highlight w:val="lightGray"/>
        </w:rPr>
        <w:t>160 MHz, the EHT-SIG content channel for multiple user transmission is configured as follows:</w:t>
      </w:r>
    </w:p>
    <w:p w14:paraId="331A1F19"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An EHT-SIG content channel is composed of a 20 MHz frequency segment.</w:t>
      </w:r>
    </w:p>
    <w:p w14:paraId="0C27E032"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70D09708"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 MHz.</w:t>
      </w:r>
    </w:p>
    <w:p w14:paraId="0D3F08F1" w14:textId="77777777" w:rsidR="009E479C" w:rsidRPr="00D0459D" w:rsidRDefault="009E479C" w:rsidP="009E479C">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 MHz may carry different information.</w:t>
      </w:r>
    </w:p>
    <w:p w14:paraId="4646C2EB" w14:textId="77777777" w:rsidR="009E479C" w:rsidRPr="00D0459D" w:rsidRDefault="009E479C" w:rsidP="009E479C">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 xml:space="preserve">Where, SST operation using TWT is one potential applicable scenario, other scenarios are TBD. </w:t>
      </w:r>
    </w:p>
    <w:p w14:paraId="23B08225" w14:textId="77777777" w:rsidR="009E479C" w:rsidRPr="00D0459D" w:rsidRDefault="009E479C" w:rsidP="009E479C">
      <w:pPr>
        <w:jc w:val="both"/>
        <w:rPr>
          <w:highlight w:val="lightGray"/>
        </w:rPr>
      </w:pPr>
      <w:r w:rsidRPr="00D0459D">
        <w:rPr>
          <w:highlight w:val="lightGray"/>
        </w:rPr>
        <w:t xml:space="preserve">[Motion 111, #SP0611-17, </w:t>
      </w:r>
      <w:sdt>
        <w:sdtPr>
          <w:rPr>
            <w:highlight w:val="lightGray"/>
          </w:rPr>
          <w:id w:val="-211913484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183118217"/>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457D97F0" w14:textId="77777777" w:rsidR="009E479C" w:rsidRPr="00D0459D" w:rsidRDefault="009E479C" w:rsidP="009E479C">
      <w:pPr>
        <w:jc w:val="both"/>
        <w:rPr>
          <w:rFonts w:eastAsiaTheme="minorEastAsia"/>
          <w:bCs/>
          <w:highlight w:val="lightGray"/>
        </w:rPr>
      </w:pPr>
    </w:p>
    <w:p w14:paraId="7E3AAB80" w14:textId="77777777" w:rsidR="009E479C" w:rsidRPr="00D0459D" w:rsidRDefault="009E479C" w:rsidP="009E479C">
      <w:pPr>
        <w:tabs>
          <w:tab w:val="left" w:pos="7075"/>
        </w:tabs>
        <w:jc w:val="both"/>
        <w:rPr>
          <w:highlight w:val="lightGray"/>
        </w:rPr>
      </w:pPr>
      <w:r w:rsidRPr="00D0459D">
        <w:rPr>
          <w:bCs/>
          <w:szCs w:val="22"/>
          <w:highlight w:val="lightGray"/>
          <w:lang w:val="en-US"/>
        </w:rPr>
        <w:t>There is STA-ID related information in the EHT PPDU preamble sent to a single user and multiple users.</w:t>
      </w:r>
      <w:r w:rsidRPr="00D0459D">
        <w:rPr>
          <w:szCs w:val="22"/>
          <w:highlight w:val="lightGray"/>
          <w:lang w:val="en-US"/>
        </w:rPr>
        <w:t xml:space="preserve">  </w:t>
      </w:r>
      <w:r w:rsidRPr="00D0459D">
        <w:rPr>
          <w:bCs/>
          <w:szCs w:val="22"/>
          <w:highlight w:val="lightGray"/>
          <w:lang w:val="en-US"/>
        </w:rPr>
        <w:t xml:space="preserve">TB PPDU is TBD. </w:t>
      </w:r>
    </w:p>
    <w:p w14:paraId="2BD23B1F" w14:textId="77777777" w:rsidR="009E479C" w:rsidRPr="00D0459D" w:rsidRDefault="009E479C" w:rsidP="009E479C">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143EA2" w:rsidRPr="00143EA2">
            <w:rPr>
              <w:noProof/>
              <w:highlight w:val="lightGray"/>
              <w:lang w:val="en-US"/>
            </w:rPr>
            <w:t>[44]</w:t>
          </w:r>
          <w:r w:rsidRPr="00D0459D">
            <w:rPr>
              <w:highlight w:val="lightGray"/>
            </w:rPr>
            <w:fldChar w:fldCharType="end"/>
          </w:r>
        </w:sdtContent>
      </w:sdt>
      <w:r w:rsidRPr="00D0459D">
        <w:rPr>
          <w:highlight w:val="lightGray"/>
        </w:rPr>
        <w:t>]</w:t>
      </w:r>
    </w:p>
    <w:p w14:paraId="3B32E436" w14:textId="77777777" w:rsidR="009E479C" w:rsidRPr="00D0459D" w:rsidRDefault="009E479C" w:rsidP="009E479C">
      <w:pPr>
        <w:jc w:val="both"/>
        <w:rPr>
          <w:highlight w:val="lightGray"/>
        </w:rPr>
      </w:pPr>
    </w:p>
    <w:p w14:paraId="2A69BE31" w14:textId="77777777" w:rsidR="009E479C" w:rsidRPr="00D0459D" w:rsidRDefault="009E479C" w:rsidP="009E479C">
      <w:pPr>
        <w:jc w:val="both"/>
        <w:rPr>
          <w:highlight w:val="lightGray"/>
        </w:rPr>
      </w:pPr>
      <w:r w:rsidRPr="00D0459D">
        <w:rPr>
          <w:highlight w:val="lightGray"/>
        </w:rPr>
        <w:t>EHT-SIG may carry different content in each 80 MHz.</w:t>
      </w:r>
    </w:p>
    <w:p w14:paraId="35B217B9" w14:textId="77777777" w:rsidR="009E479C" w:rsidRPr="00D0459D" w:rsidRDefault="009E479C" w:rsidP="009E479C">
      <w:pPr>
        <w:pStyle w:val="ListParagraph"/>
        <w:numPr>
          <w:ilvl w:val="0"/>
          <w:numId w:val="51"/>
        </w:numPr>
        <w:jc w:val="both"/>
        <w:rPr>
          <w:highlight w:val="lightGray"/>
        </w:rPr>
      </w:pPr>
      <w:r w:rsidRPr="00D0459D">
        <w:rPr>
          <w:highlight w:val="lightGray"/>
        </w:rPr>
        <w:t>For PPDU BW larger than 80 MHz.</w:t>
      </w:r>
    </w:p>
    <w:p w14:paraId="0C44D759" w14:textId="77777777" w:rsidR="009E479C" w:rsidRPr="00D0459D" w:rsidRDefault="009E479C" w:rsidP="009E479C">
      <w:pPr>
        <w:pStyle w:val="ListParagraph"/>
        <w:numPr>
          <w:ilvl w:val="0"/>
          <w:numId w:val="51"/>
        </w:numPr>
        <w:jc w:val="both"/>
        <w:rPr>
          <w:highlight w:val="lightGray"/>
        </w:rPr>
      </w:pPr>
      <w:r w:rsidRPr="00D0459D">
        <w:rPr>
          <w:highlight w:val="lightGray"/>
        </w:rPr>
        <w:t>SST operation using TWT is one applicable scenario, other scenarios are TBD.</w:t>
      </w:r>
    </w:p>
    <w:p w14:paraId="48061B37" w14:textId="77777777" w:rsidR="009E479C" w:rsidRDefault="009E479C" w:rsidP="009E479C">
      <w:pPr>
        <w:jc w:val="both"/>
      </w:pPr>
      <w:r w:rsidRPr="00D0459D">
        <w:rPr>
          <w:highlight w:val="lightGray"/>
        </w:rPr>
        <w:t xml:space="preserve">[Motion 112, #SP1, </w:t>
      </w:r>
      <w:sdt>
        <w:sdtPr>
          <w:rPr>
            <w:highlight w:val="lightGray"/>
          </w:rPr>
          <w:id w:val="63483137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2853804"/>
          <w:citation/>
        </w:sdtPr>
        <w:sdtEndPr/>
        <w:sdtContent>
          <w:r w:rsidRPr="00D0459D">
            <w:rPr>
              <w:highlight w:val="lightGray"/>
            </w:rPr>
            <w:fldChar w:fldCharType="begin"/>
          </w:r>
          <w:r w:rsidRPr="00D0459D">
            <w:rPr>
              <w:highlight w:val="lightGray"/>
              <w:lang w:val="en-US"/>
            </w:rPr>
            <w:instrText xml:space="preserve"> CITATION 20_0605r0 \l 1033 </w:instrText>
          </w:r>
          <w:r w:rsidRPr="00D0459D">
            <w:rPr>
              <w:highlight w:val="lightGray"/>
            </w:rPr>
            <w:fldChar w:fldCharType="separate"/>
          </w:r>
          <w:r w:rsidR="00143EA2" w:rsidRPr="00143EA2">
            <w:rPr>
              <w:noProof/>
              <w:highlight w:val="lightGray"/>
              <w:lang w:val="en-US"/>
            </w:rPr>
            <w:t>[63]</w:t>
          </w:r>
          <w:r w:rsidRPr="00D0459D">
            <w:rPr>
              <w:highlight w:val="lightGray"/>
            </w:rPr>
            <w:fldChar w:fldCharType="end"/>
          </w:r>
        </w:sdtContent>
      </w:sdt>
      <w:r w:rsidRPr="00D0459D">
        <w:rPr>
          <w:highlight w:val="lightGray"/>
        </w:rPr>
        <w:t>]</w:t>
      </w:r>
    </w:p>
    <w:p w14:paraId="373DBC7A" w14:textId="16249DBD" w:rsidR="00554B47" w:rsidRDefault="009E479C" w:rsidP="009E479C">
      <w:pPr>
        <w:pStyle w:val="Heading3"/>
      </w:pPr>
      <w:bookmarkStart w:id="371" w:name="_Toc47625257"/>
      <w:r>
        <w:t>STF</w:t>
      </w:r>
      <w:bookmarkEnd w:id="371"/>
    </w:p>
    <w:p w14:paraId="29FEC2CB" w14:textId="77777777" w:rsidR="009E479C" w:rsidRPr="00D0459D" w:rsidRDefault="009E479C" w:rsidP="009E479C">
      <w:pPr>
        <w:jc w:val="both"/>
        <w:rPr>
          <w:highlight w:val="lightGray"/>
        </w:rPr>
      </w:pPr>
      <w:r w:rsidRPr="00D0459D">
        <w:rPr>
          <w:highlight w:val="lightGray"/>
        </w:rPr>
        <w:t>EHT PPDU has EHT-STF immediately after EHT-SIG.</w:t>
      </w:r>
    </w:p>
    <w:p w14:paraId="2D83AB81" w14:textId="77777777" w:rsidR="009E479C" w:rsidRPr="00D0459D" w:rsidRDefault="009E479C" w:rsidP="009E479C">
      <w:pPr>
        <w:pStyle w:val="ListParagraph"/>
        <w:numPr>
          <w:ilvl w:val="0"/>
          <w:numId w:val="55"/>
        </w:numPr>
        <w:jc w:val="both"/>
        <w:rPr>
          <w:highlight w:val="lightGray"/>
        </w:rPr>
      </w:pPr>
      <w:r w:rsidRPr="00D0459D">
        <w:rPr>
          <w:highlight w:val="lightGray"/>
        </w:rPr>
        <w:t xml:space="preserve">If EHT PPDU does not have EHT-SIG, EHT-STF is positioned immediately after U-SIG. </w:t>
      </w:r>
    </w:p>
    <w:p w14:paraId="2F5751D3" w14:textId="77777777" w:rsidR="009E479C" w:rsidRPr="00D0459D" w:rsidRDefault="009E479C" w:rsidP="009E479C">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43EADCF3" w14:textId="77777777" w:rsidR="009E479C" w:rsidRPr="00D0459D" w:rsidRDefault="009E479C" w:rsidP="009E479C">
      <w:pPr>
        <w:jc w:val="both"/>
        <w:rPr>
          <w:b/>
          <w:highlight w:val="lightGray"/>
        </w:rPr>
      </w:pPr>
    </w:p>
    <w:p w14:paraId="242B3331" w14:textId="77777777" w:rsidR="009E479C" w:rsidRPr="00D0459D" w:rsidRDefault="009E479C" w:rsidP="009E479C">
      <w:pPr>
        <w:rPr>
          <w:szCs w:val="22"/>
          <w:highlight w:val="lightGray"/>
        </w:rPr>
      </w:pPr>
      <w:r w:rsidRPr="00D0459D">
        <w:rPr>
          <w:szCs w:val="22"/>
          <w:highlight w:val="lightGray"/>
        </w:rPr>
        <w:t>802.11be supports 1x EHT-STF and 2x EHT-STF:</w:t>
      </w:r>
    </w:p>
    <w:p w14:paraId="28579B45"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1x EHT-STF is used in EHT SU/MU PPDU.</w:t>
      </w:r>
    </w:p>
    <w:p w14:paraId="43EC6FF2" w14:textId="77777777" w:rsidR="009E479C" w:rsidRPr="00D0459D" w:rsidRDefault="009E479C" w:rsidP="009E479C">
      <w:pPr>
        <w:pStyle w:val="ListParagraph"/>
        <w:numPr>
          <w:ilvl w:val="1"/>
          <w:numId w:val="55"/>
        </w:numPr>
        <w:rPr>
          <w:szCs w:val="22"/>
          <w:highlight w:val="lightGray"/>
        </w:rPr>
      </w:pPr>
      <w:r w:rsidRPr="00D0459D">
        <w:rPr>
          <w:szCs w:val="22"/>
          <w:highlight w:val="lightGray"/>
        </w:rPr>
        <w:t>Whether SU and MU PPDU format is the same is TBD.</w:t>
      </w:r>
    </w:p>
    <w:p w14:paraId="608F747F"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2x EHT-STF is used in EHT TB PPDU.</w:t>
      </w:r>
    </w:p>
    <w:p w14:paraId="7A752751"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 xml:space="preserve">TBD for any new EHT PPDU format.s </w:t>
      </w:r>
      <w:r w:rsidRPr="00D0459D">
        <w:rPr>
          <w:highlight w:val="lightGray"/>
        </w:rPr>
        <w:t xml:space="preserve"> </w:t>
      </w:r>
    </w:p>
    <w:p w14:paraId="7B723FF0" w14:textId="77777777" w:rsidR="009E479C" w:rsidRPr="00D0459D" w:rsidRDefault="009E479C" w:rsidP="009E479C">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690BE195" w14:textId="77777777" w:rsidR="009E479C" w:rsidRPr="00D0459D" w:rsidRDefault="009E479C" w:rsidP="009E479C">
      <w:pPr>
        <w:jc w:val="both"/>
        <w:rPr>
          <w:b/>
          <w:highlight w:val="lightGray"/>
        </w:rPr>
      </w:pPr>
    </w:p>
    <w:p w14:paraId="07D9F3AA" w14:textId="77777777" w:rsidR="009E479C" w:rsidRPr="00D0459D" w:rsidRDefault="009E479C" w:rsidP="009E479C">
      <w:pPr>
        <w:jc w:val="both"/>
        <w:rPr>
          <w:highlight w:val="lightGray"/>
        </w:rPr>
      </w:pPr>
      <w:r w:rsidRPr="00D0459D">
        <w:rPr>
          <w:bCs/>
          <w:szCs w:val="22"/>
          <w:highlight w:val="lightGray"/>
        </w:rPr>
        <w:t xml:space="preserve">802.11be reuses 1x HE-STF and 2x HE-STF in 20/40/80/160/80+80 MHz PPDU. </w:t>
      </w:r>
      <w:r w:rsidRPr="00D0459D">
        <w:rPr>
          <w:highlight w:val="lightGray"/>
        </w:rPr>
        <w:t xml:space="preserve"> </w:t>
      </w:r>
    </w:p>
    <w:p w14:paraId="4F656EC3" w14:textId="77777777" w:rsidR="009E479C" w:rsidRPr="00D0459D" w:rsidRDefault="009E479C" w:rsidP="009E479C">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01571CEA" w14:textId="77777777" w:rsidR="009E479C" w:rsidRPr="00D0459D" w:rsidRDefault="009E479C" w:rsidP="009E479C">
      <w:pPr>
        <w:rPr>
          <w:highlight w:val="lightGray"/>
        </w:rPr>
      </w:pPr>
    </w:p>
    <w:p w14:paraId="05FCE9F8" w14:textId="40C2ED24" w:rsidR="009E479C" w:rsidRPr="00D0459D" w:rsidRDefault="009E479C" w:rsidP="009E479C">
      <w:pPr>
        <w:jc w:val="both"/>
        <w:rPr>
          <w:szCs w:val="22"/>
          <w:highlight w:val="lightGray"/>
        </w:rPr>
      </w:pPr>
      <w:r w:rsidRPr="00D0459D">
        <w:rPr>
          <w:szCs w:val="22"/>
          <w:highlight w:val="lightGray"/>
        </w:rPr>
        <w:t>1x and 2x 320/160+160 MHz EHT-STF sequences are designed by repeating 1x and 2x 80 MHz HE-STF sequences, respectively.</w:t>
      </w:r>
    </w:p>
    <w:p w14:paraId="52A881F8" w14:textId="77777777" w:rsidR="009E479C" w:rsidRPr="00D0459D" w:rsidRDefault="009E479C" w:rsidP="009E479C">
      <w:pPr>
        <w:pStyle w:val="ListParagraph"/>
        <w:numPr>
          <w:ilvl w:val="0"/>
          <w:numId w:val="70"/>
        </w:numPr>
        <w:jc w:val="both"/>
        <w:rPr>
          <w:szCs w:val="22"/>
          <w:highlight w:val="lightGray"/>
        </w:rPr>
      </w:pPr>
      <w:r w:rsidRPr="00D0459D">
        <w:rPr>
          <w:szCs w:val="22"/>
          <w:highlight w:val="lightGray"/>
        </w:rPr>
        <w:t xml:space="preserve">Additional coefficients for phase rotation are TBD. </w:t>
      </w:r>
    </w:p>
    <w:p w14:paraId="258EF93F" w14:textId="77777777" w:rsidR="009E479C" w:rsidRPr="00D0459D" w:rsidRDefault="009E479C" w:rsidP="009E479C">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753389734"/>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78FC9A8F" w14:textId="77777777" w:rsidR="009E479C" w:rsidRDefault="009E479C" w:rsidP="009E479C">
      <w:pPr>
        <w:jc w:val="both"/>
        <w:rPr>
          <w:szCs w:val="22"/>
          <w:highlight w:val="lightGray"/>
        </w:rPr>
      </w:pPr>
    </w:p>
    <w:p w14:paraId="4C1C4CEE" w14:textId="77777777" w:rsidR="00C266F4" w:rsidRDefault="00C266F4">
      <w:pPr>
        <w:rPr>
          <w:szCs w:val="22"/>
          <w:highlight w:val="lightGray"/>
        </w:rPr>
      </w:pPr>
      <w:r>
        <w:rPr>
          <w:szCs w:val="22"/>
          <w:highlight w:val="lightGray"/>
        </w:rPr>
        <w:br w:type="page"/>
      </w:r>
    </w:p>
    <w:p w14:paraId="0DC25464" w14:textId="2DC3D056" w:rsidR="009E479C" w:rsidRPr="00D0459D" w:rsidRDefault="009E479C" w:rsidP="009E479C">
      <w:pPr>
        <w:jc w:val="both"/>
        <w:rPr>
          <w:szCs w:val="22"/>
          <w:highlight w:val="lightGray"/>
        </w:rPr>
      </w:pPr>
      <w:r w:rsidRPr="00D0459D">
        <w:rPr>
          <w:szCs w:val="22"/>
          <w:highlight w:val="lightGray"/>
        </w:rPr>
        <w:lastRenderedPageBreak/>
        <w:t>1x EHT-STF sequence for contiguous 320 MHz PPDU</w:t>
      </w:r>
    </w:p>
    <w:p w14:paraId="732C3E4B" w14:textId="77777777" w:rsidR="009E479C" w:rsidRPr="00D0459D" w:rsidRDefault="009E479C" w:rsidP="009E479C">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035EA568" w14:textId="77777777" w:rsidR="009E479C" w:rsidRPr="00D0459D" w:rsidRDefault="009E479C" w:rsidP="009E479C">
      <w:pPr>
        <w:jc w:val="both"/>
        <w:rPr>
          <w:szCs w:val="22"/>
          <w:highlight w:val="lightGray"/>
        </w:rPr>
      </w:pPr>
      <w:r w:rsidRPr="00D0459D">
        <w:rPr>
          <w:szCs w:val="22"/>
          <w:highlight w:val="lightGray"/>
        </w:rPr>
        <w:t>1x EHT-STF sequence for non-contiguous 160+160 MHz PPDU</w:t>
      </w:r>
    </w:p>
    <w:p w14:paraId="60FC3875"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470ECAC1"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 (1+j) / sqrt(2)</w:t>
      </w:r>
    </w:p>
    <w:p w14:paraId="1D851752"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w:t>
      </w:r>
    </w:p>
    <w:p w14:paraId="15DC6A07" w14:textId="77777777" w:rsidR="009E479C" w:rsidRPr="003E3642" w:rsidRDefault="009E479C" w:rsidP="009E479C">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43DC3BBA" w14:textId="77777777" w:rsidR="009E479C" w:rsidRDefault="009E479C" w:rsidP="009E479C">
      <w:pPr>
        <w:rPr>
          <w:szCs w:val="22"/>
        </w:rPr>
      </w:pPr>
    </w:p>
    <w:p w14:paraId="72EC1659" w14:textId="77777777" w:rsidR="009E479C" w:rsidRPr="00D0459D" w:rsidRDefault="009E479C" w:rsidP="009E479C">
      <w:pPr>
        <w:jc w:val="both"/>
        <w:rPr>
          <w:szCs w:val="22"/>
          <w:highlight w:val="lightGray"/>
        </w:rPr>
      </w:pPr>
      <w:r w:rsidRPr="00D0459D">
        <w:rPr>
          <w:szCs w:val="22"/>
          <w:highlight w:val="lightGray"/>
        </w:rPr>
        <w:t>2x EHT-STF sequence for contiguous 320 MHz PPDU</w:t>
      </w:r>
    </w:p>
    <w:p w14:paraId="662254FB" w14:textId="77777777" w:rsidR="009E479C" w:rsidRPr="00D0459D" w:rsidRDefault="009E479C" w:rsidP="009E479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 (1+j) / sqrt(2)</w:t>
      </w:r>
    </w:p>
    <w:p w14:paraId="4E231CBD"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34126CA8" w14:textId="77777777" w:rsidR="009E479C" w:rsidRPr="00D0459D" w:rsidRDefault="009E479C" w:rsidP="009E479C">
      <w:pPr>
        <w:jc w:val="both"/>
        <w:rPr>
          <w:szCs w:val="22"/>
          <w:highlight w:val="lightGray"/>
        </w:rPr>
      </w:pPr>
      <w:r w:rsidRPr="00D0459D">
        <w:rPr>
          <w:szCs w:val="22"/>
          <w:highlight w:val="lightGray"/>
        </w:rPr>
        <w:t>2x EHT-STF sequence for non-contiguous 160+160 MHz PPDU</w:t>
      </w:r>
    </w:p>
    <w:p w14:paraId="41DF3562"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sqrt(2)</w:t>
      </w:r>
    </w:p>
    <w:p w14:paraId="2B0FCDF7"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85D3CA6"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 (1+j) / sqrt(2)</w:t>
      </w:r>
    </w:p>
    <w:p w14:paraId="4BEC5D75"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45CA3156"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  </w:t>
      </w:r>
    </w:p>
    <w:p w14:paraId="78D3964B" w14:textId="77777777" w:rsidR="009E479C" w:rsidRPr="003E3642" w:rsidRDefault="009E479C" w:rsidP="009E479C">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2D9E850A" w14:textId="1BF68744" w:rsidR="009E479C" w:rsidRDefault="009E479C" w:rsidP="009E479C">
      <w:pPr>
        <w:pStyle w:val="Heading3"/>
      </w:pPr>
      <w:bookmarkStart w:id="372" w:name="_Toc47625258"/>
      <w:r>
        <w:t>LTF</w:t>
      </w:r>
      <w:bookmarkEnd w:id="372"/>
    </w:p>
    <w:p w14:paraId="17B52128" w14:textId="77777777" w:rsidR="002326E1" w:rsidRPr="00D0459D" w:rsidRDefault="002326E1" w:rsidP="002326E1">
      <w:pPr>
        <w:rPr>
          <w:highlight w:val="lightGray"/>
          <w:lang w:val="en-US"/>
        </w:rPr>
      </w:pPr>
      <w:r w:rsidRPr="00D0459D">
        <w:rPr>
          <w:highlight w:val="lightGray"/>
          <w:lang w:val="en-US"/>
        </w:rPr>
        <w:t>802.11be shall include 1</w:t>
      </w:r>
      <w:r w:rsidRPr="00D0459D">
        <w:rPr>
          <w:highlight w:val="lightGray"/>
        </w:rPr>
        <w:t>x</w:t>
      </w:r>
      <w:r w:rsidRPr="00D0459D">
        <w:rPr>
          <w:highlight w:val="lightGray"/>
          <w:lang w:val="en-US"/>
        </w:rPr>
        <w:t xml:space="preserve"> EHT-LTF and 2</w:t>
      </w:r>
      <w:r w:rsidRPr="00D0459D">
        <w:rPr>
          <w:highlight w:val="lightGray"/>
        </w:rPr>
        <w:t>x</w:t>
      </w:r>
      <w:r w:rsidRPr="00D0459D">
        <w:rPr>
          <w:highlight w:val="lightGray"/>
          <w:lang w:val="en-US"/>
        </w:rPr>
        <w:t xml:space="preserve"> EHT-LTF.</w:t>
      </w:r>
    </w:p>
    <w:p w14:paraId="1AC5C723" w14:textId="77777777" w:rsidR="002326E1" w:rsidRPr="00D0459D" w:rsidRDefault="002326E1" w:rsidP="002326E1">
      <w:pPr>
        <w:rPr>
          <w:highlight w:val="lightGray"/>
          <w:lang w:val="en-US"/>
        </w:rPr>
      </w:pPr>
      <w:r w:rsidRPr="00D0459D">
        <w:rPr>
          <w:highlight w:val="lightGray"/>
          <w:lang w:val="en-US"/>
        </w:rPr>
        <w:t xml:space="preserve">[Motion 74, </w:t>
      </w:r>
      <w:sdt>
        <w:sdtPr>
          <w:rPr>
            <w:highlight w:val="lightGray"/>
            <w:lang w:val="en-US"/>
          </w:rPr>
          <w:id w:val="208920200"/>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317572414"/>
          <w:citation/>
        </w:sdtPr>
        <w:sdtEndPr/>
        <w:sdtContent>
          <w:r w:rsidRPr="00D0459D">
            <w:rPr>
              <w:highlight w:val="lightGray"/>
              <w:lang w:val="en-US"/>
            </w:rPr>
            <w:fldChar w:fldCharType="begin"/>
          </w:r>
          <w:r w:rsidRPr="00D0459D">
            <w:rPr>
              <w:highlight w:val="lightGray"/>
              <w:lang w:val="en-US"/>
            </w:rPr>
            <w:instrText xml:space="preserve"> CITATION 19_1980r2 \l 1033 </w:instrText>
          </w:r>
          <w:r w:rsidRPr="00D0459D">
            <w:rPr>
              <w:highlight w:val="lightGray"/>
              <w:lang w:val="en-US"/>
            </w:rPr>
            <w:fldChar w:fldCharType="separate"/>
          </w:r>
          <w:r w:rsidR="00143EA2" w:rsidRPr="00143EA2">
            <w:rPr>
              <w:noProof/>
              <w:highlight w:val="lightGray"/>
              <w:lang w:val="en-US"/>
            </w:rPr>
            <w:t>[66]</w:t>
          </w:r>
          <w:r w:rsidRPr="00D0459D">
            <w:rPr>
              <w:highlight w:val="lightGray"/>
              <w:lang w:val="en-US"/>
            </w:rPr>
            <w:fldChar w:fldCharType="end"/>
          </w:r>
        </w:sdtContent>
      </w:sdt>
      <w:r w:rsidRPr="00D0459D">
        <w:rPr>
          <w:highlight w:val="lightGray"/>
          <w:lang w:val="en-US"/>
        </w:rPr>
        <w:t>]</w:t>
      </w:r>
    </w:p>
    <w:p w14:paraId="307547C2" w14:textId="77777777" w:rsidR="002326E1" w:rsidRPr="00D0459D" w:rsidRDefault="002326E1" w:rsidP="002326E1">
      <w:pPr>
        <w:jc w:val="both"/>
        <w:rPr>
          <w:highlight w:val="lightGray"/>
          <w:lang w:val="en-US"/>
        </w:rPr>
      </w:pPr>
    </w:p>
    <w:p w14:paraId="1E4EA03D" w14:textId="77777777" w:rsidR="002326E1" w:rsidRPr="00D0459D" w:rsidRDefault="002326E1" w:rsidP="002326E1">
      <w:pPr>
        <w:jc w:val="both"/>
        <w:rPr>
          <w:highlight w:val="lightGray"/>
          <w:lang w:val="en-US"/>
        </w:rPr>
      </w:pPr>
      <w:r w:rsidRPr="00D0459D">
        <w:rPr>
          <w:highlight w:val="lightGray"/>
          <w:lang w:val="en-US"/>
        </w:rPr>
        <w:t>802.11be shall include 4</w:t>
      </w:r>
      <w:r w:rsidRPr="00D0459D">
        <w:rPr>
          <w:highlight w:val="lightGray"/>
        </w:rPr>
        <w:t>x</w:t>
      </w:r>
      <w:r w:rsidRPr="00D0459D">
        <w:rPr>
          <w:highlight w:val="lightGray"/>
          <w:lang w:val="en-US"/>
        </w:rPr>
        <w:t xml:space="preserve"> EHT-LTF.</w:t>
      </w:r>
    </w:p>
    <w:p w14:paraId="496617EE" w14:textId="77777777" w:rsidR="002326E1" w:rsidRPr="00D0459D" w:rsidRDefault="002326E1" w:rsidP="002326E1">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Pr="00D0459D">
            <w:rPr>
              <w:highlight w:val="lightGray"/>
              <w:lang w:val="en-US"/>
            </w:rPr>
            <w:fldChar w:fldCharType="begin"/>
          </w:r>
          <w:r w:rsidRPr="00D0459D">
            <w:rPr>
              <w:highlight w:val="lightGray"/>
              <w:lang w:val="en-US"/>
            </w:rPr>
            <w:instrText xml:space="preserve"> CITATION 20_0117r1 \l 1033 </w:instrText>
          </w:r>
          <w:r w:rsidRPr="00D0459D">
            <w:rPr>
              <w:highlight w:val="lightGray"/>
              <w:lang w:val="en-US"/>
            </w:rPr>
            <w:fldChar w:fldCharType="separate"/>
          </w:r>
          <w:r w:rsidR="00143EA2" w:rsidRPr="00143EA2">
            <w:rPr>
              <w:noProof/>
              <w:highlight w:val="lightGray"/>
              <w:lang w:val="en-US"/>
            </w:rPr>
            <w:t>[67]</w:t>
          </w:r>
          <w:r w:rsidRPr="00D0459D">
            <w:rPr>
              <w:highlight w:val="lightGray"/>
              <w:lang w:val="en-US"/>
            </w:rPr>
            <w:fldChar w:fldCharType="end"/>
          </w:r>
        </w:sdtContent>
      </w:sdt>
      <w:r w:rsidRPr="00D0459D">
        <w:rPr>
          <w:highlight w:val="lightGray"/>
          <w:lang w:val="en-US"/>
        </w:rPr>
        <w:t>]</w:t>
      </w:r>
    </w:p>
    <w:p w14:paraId="08662BC1" w14:textId="77777777" w:rsidR="002326E1" w:rsidRDefault="002326E1" w:rsidP="002326E1"/>
    <w:p w14:paraId="420C669A" w14:textId="77777777" w:rsidR="002326E1" w:rsidRPr="00D0459D" w:rsidRDefault="002326E1" w:rsidP="002326E1">
      <w:pPr>
        <w:jc w:val="both"/>
        <w:rPr>
          <w:highlight w:val="lightGray"/>
          <w:lang w:val="en-US"/>
        </w:rPr>
      </w:pPr>
      <w:r w:rsidRPr="00D0459D">
        <w:rPr>
          <w:highlight w:val="lightGray"/>
          <w:lang w:val="en-US"/>
        </w:rPr>
        <w:t>802.11be supports EHT-LTF for 16 spatial streams.</w:t>
      </w:r>
    </w:p>
    <w:p w14:paraId="70C8F723" w14:textId="77777777" w:rsidR="002326E1" w:rsidRPr="00D0459D" w:rsidRDefault="002326E1" w:rsidP="002326E1">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Pr="00D0459D">
            <w:rPr>
              <w:highlight w:val="lightGray"/>
              <w:lang w:val="en-US"/>
            </w:rPr>
            <w:fldChar w:fldCharType="begin"/>
          </w:r>
          <w:r w:rsidRPr="00D0459D">
            <w:rPr>
              <w:highlight w:val="lightGray"/>
              <w:lang w:val="en-US"/>
            </w:rPr>
            <w:instrText xml:space="preserve">CITATION 19_1925r2 \l 1033 </w:instrText>
          </w:r>
          <w:r w:rsidRPr="00D0459D">
            <w:rPr>
              <w:highlight w:val="lightGray"/>
              <w:lang w:val="en-US"/>
            </w:rPr>
            <w:fldChar w:fldCharType="separate"/>
          </w:r>
          <w:r w:rsidR="00143EA2" w:rsidRPr="00143EA2">
            <w:rPr>
              <w:noProof/>
              <w:highlight w:val="lightGray"/>
              <w:lang w:val="en-US"/>
            </w:rPr>
            <w:t>[68]</w:t>
          </w:r>
          <w:r w:rsidRPr="00D0459D">
            <w:rPr>
              <w:highlight w:val="lightGray"/>
              <w:lang w:val="en-US"/>
            </w:rPr>
            <w:fldChar w:fldCharType="end"/>
          </w:r>
        </w:sdtContent>
      </w:sdt>
      <w:r w:rsidRPr="00D0459D">
        <w:rPr>
          <w:highlight w:val="lightGray"/>
          <w:lang w:val="en-US"/>
        </w:rPr>
        <w:t>]</w:t>
      </w:r>
    </w:p>
    <w:p w14:paraId="68BDE7B5" w14:textId="77777777" w:rsidR="002326E1" w:rsidRPr="00D0459D" w:rsidRDefault="002326E1" w:rsidP="002326E1">
      <w:pPr>
        <w:jc w:val="both"/>
        <w:rPr>
          <w:highlight w:val="lightGray"/>
          <w:lang w:val="en-US"/>
        </w:rPr>
      </w:pPr>
    </w:p>
    <w:p w14:paraId="586EFD78"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20/40/80 MHz PPDU transmission. </w:t>
      </w:r>
    </w:p>
    <w:p w14:paraId="34FEC1F5" w14:textId="77777777" w:rsidR="002326E1" w:rsidRPr="00D0459D" w:rsidRDefault="002326E1" w:rsidP="002326E1">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2C6393EB" w14:textId="77777777" w:rsidR="002326E1" w:rsidRPr="00D0459D" w:rsidRDefault="002326E1" w:rsidP="002326E1">
      <w:pPr>
        <w:jc w:val="both"/>
        <w:rPr>
          <w:highlight w:val="lightGray"/>
          <w:lang w:val="en-US"/>
        </w:rPr>
      </w:pPr>
    </w:p>
    <w:p w14:paraId="032E75E4"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80+80/160 MHz. </w:t>
      </w:r>
    </w:p>
    <w:p w14:paraId="286D654D" w14:textId="77777777" w:rsidR="002326E1" w:rsidRPr="00D0459D" w:rsidRDefault="002326E1" w:rsidP="002326E1">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07D3FAAB" w14:textId="77777777" w:rsidR="002326E1" w:rsidRPr="00D0459D" w:rsidRDefault="002326E1" w:rsidP="002326E1">
      <w:pPr>
        <w:jc w:val="both"/>
        <w:rPr>
          <w:szCs w:val="22"/>
          <w:highlight w:val="lightGray"/>
          <w:lang w:val="en-US"/>
        </w:rPr>
      </w:pPr>
    </w:p>
    <w:p w14:paraId="6A44255F" w14:textId="746B37BE" w:rsidR="002326E1" w:rsidRPr="00D0459D" w:rsidRDefault="002326E1" w:rsidP="002326E1">
      <w:pPr>
        <w:jc w:val="both"/>
        <w:rPr>
          <w:szCs w:val="22"/>
          <w:highlight w:val="lightGray"/>
          <w:lang w:val="en-US"/>
        </w:rPr>
      </w:pPr>
      <w:r w:rsidRPr="00D0459D">
        <w:rPr>
          <w:szCs w:val="22"/>
          <w:highlight w:val="lightGray"/>
          <w:lang w:val="en-US"/>
        </w:rPr>
        <w:t>P-matrix based modulation of EHT-LTFs is adopted for all spatial multiplexing modes (both UL and DL) defined in EHT.</w:t>
      </w:r>
    </w:p>
    <w:p w14:paraId="535A90A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p>
    <w:p w14:paraId="546BC95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p>
    <w:p w14:paraId="46178EFB" w14:textId="77777777" w:rsidR="002326E1" w:rsidRDefault="002326E1" w:rsidP="002326E1">
      <w:pPr>
        <w:jc w:val="both"/>
      </w:pPr>
      <w:r w:rsidRPr="00D0459D">
        <w:rPr>
          <w:highlight w:val="lightGray"/>
        </w:rPr>
        <w:t xml:space="preserve">[Motion 111, #SP0611-20, </w:t>
      </w:r>
      <w:sdt>
        <w:sdtPr>
          <w:rPr>
            <w:highlight w:val="lightGray"/>
          </w:rPr>
          <w:id w:val="59282750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415692212"/>
          <w:citation/>
        </w:sdtPr>
        <w:sdtEndPr/>
        <w:sdtContent>
          <w:r w:rsidRPr="00D0459D">
            <w:rPr>
              <w:highlight w:val="lightGray"/>
            </w:rPr>
            <w:fldChar w:fldCharType="begin"/>
          </w:r>
          <w:r w:rsidRPr="00D0459D">
            <w:rPr>
              <w:highlight w:val="lightGray"/>
              <w:lang w:val="en-US"/>
            </w:rPr>
            <w:instrText xml:space="preserve"> CITATION 20_0382r0 \l 1033 </w:instrText>
          </w:r>
          <w:r w:rsidRPr="00D0459D">
            <w:rPr>
              <w:highlight w:val="lightGray"/>
            </w:rPr>
            <w:fldChar w:fldCharType="separate"/>
          </w:r>
          <w:r w:rsidR="00143EA2" w:rsidRPr="00143EA2">
            <w:rPr>
              <w:noProof/>
              <w:highlight w:val="lightGray"/>
              <w:lang w:val="en-US"/>
            </w:rPr>
            <w:t>[70]</w:t>
          </w:r>
          <w:r w:rsidRPr="00D0459D">
            <w:rPr>
              <w:highlight w:val="lightGray"/>
            </w:rPr>
            <w:fldChar w:fldCharType="end"/>
          </w:r>
        </w:sdtContent>
      </w:sdt>
      <w:r w:rsidRPr="00D0459D">
        <w:rPr>
          <w:highlight w:val="lightGray"/>
        </w:rPr>
        <w:t>]</w:t>
      </w:r>
    </w:p>
    <w:p w14:paraId="10D50981" w14:textId="77777777" w:rsidR="002326E1" w:rsidRDefault="002326E1" w:rsidP="002326E1">
      <w:pPr>
        <w:jc w:val="both"/>
      </w:pPr>
    </w:p>
    <w:p w14:paraId="1BE2CB34" w14:textId="77777777" w:rsidR="00C266F4" w:rsidRDefault="00C266F4">
      <w:pPr>
        <w:rPr>
          <w:b/>
          <w:szCs w:val="22"/>
          <w:highlight w:val="yellow"/>
        </w:rPr>
      </w:pPr>
      <w:r>
        <w:rPr>
          <w:b/>
          <w:szCs w:val="22"/>
          <w:highlight w:val="yellow"/>
        </w:rPr>
        <w:br w:type="page"/>
      </w:r>
    </w:p>
    <w:p w14:paraId="57DA56EE" w14:textId="112A393E" w:rsidR="002326E1" w:rsidRPr="008D6E9D" w:rsidRDefault="002326E1" w:rsidP="002326E1">
      <w:pPr>
        <w:jc w:val="both"/>
        <w:rPr>
          <w:highlight w:val="yellow"/>
        </w:rPr>
      </w:pPr>
      <w:r w:rsidRPr="008D6E9D">
        <w:rPr>
          <w:b/>
          <w:szCs w:val="22"/>
          <w:highlight w:val="yellow"/>
        </w:rPr>
        <w:lastRenderedPageBreak/>
        <w:t>Straw poll #146</w:t>
      </w:r>
    </w:p>
    <w:p w14:paraId="6E45C3B9" w14:textId="77777777" w:rsidR="002326E1" w:rsidRPr="008D6E9D" w:rsidRDefault="002326E1" w:rsidP="002326E1">
      <w:pPr>
        <w:jc w:val="both"/>
        <w:rPr>
          <w:highlight w:val="yellow"/>
        </w:rPr>
      </w:pPr>
      <w:r w:rsidRPr="008D6E9D">
        <w:rPr>
          <w:highlight w:val="yellow"/>
        </w:rPr>
        <w:t>Do you agree to add the below text in 11be SFD?</w:t>
      </w:r>
    </w:p>
    <w:p w14:paraId="05727331" w14:textId="77777777" w:rsidR="002326E1" w:rsidRPr="008D6E9D" w:rsidRDefault="002326E1" w:rsidP="002326E1">
      <w:pPr>
        <w:pStyle w:val="ListParagraph"/>
        <w:numPr>
          <w:ilvl w:val="0"/>
          <w:numId w:val="126"/>
        </w:numPr>
        <w:jc w:val="both"/>
        <w:rPr>
          <w:highlight w:val="yellow"/>
        </w:rPr>
      </w:pPr>
      <w:r w:rsidRPr="008D6E9D">
        <w:rPr>
          <w:highlight w:val="yellow"/>
        </w:rPr>
        <w:t>In a 320MHz transmission using 1x EHT-LTF, the 1x EHT-LTF sequence is given as below.</w:t>
      </w:r>
    </w:p>
    <w:p w14:paraId="12B9D055" w14:textId="77777777" w:rsidR="002326E1" w:rsidRPr="008D6E9D" w:rsidRDefault="002326E1" w:rsidP="002326E1">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7D7A02D3"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4CCB5076"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2EDAA9CB"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15B08BF1"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30F5630F"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50E60D5E" w14:textId="77777777" w:rsidR="002326E1" w:rsidRPr="008D6E9D" w:rsidRDefault="002326E1" w:rsidP="002326E1">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43D9F771" w14:textId="3D7A0613" w:rsidR="009E479C" w:rsidRDefault="009E479C" w:rsidP="009E479C">
      <w:pPr>
        <w:pStyle w:val="Heading3"/>
      </w:pPr>
      <w:bookmarkStart w:id="373" w:name="_Toc47625259"/>
      <w:r>
        <w:t>Preamble puncture</w:t>
      </w:r>
      <w:bookmarkEnd w:id="373"/>
    </w:p>
    <w:p w14:paraId="09788D6C" w14:textId="77777777" w:rsidR="00F20084" w:rsidRPr="00D0459D" w:rsidRDefault="00F20084" w:rsidP="00F20084">
      <w:pPr>
        <w:jc w:val="both"/>
        <w:rPr>
          <w:highlight w:val="lightGray"/>
          <w:lang w:val="en-US"/>
        </w:rPr>
      </w:pPr>
      <w:r w:rsidRPr="00D0459D">
        <w:rPr>
          <w:highlight w:val="lightGray"/>
          <w:lang w:val="en-US"/>
        </w:rPr>
        <w:t>CCA minimum BW resolution is 20 MHz.</w:t>
      </w:r>
    </w:p>
    <w:p w14:paraId="70D61052" w14:textId="77777777" w:rsidR="00F20084" w:rsidRPr="00D0459D" w:rsidRDefault="00F20084" w:rsidP="00F20084">
      <w:pPr>
        <w:jc w:val="both"/>
        <w:rPr>
          <w:highlight w:val="lightGray"/>
          <w:lang w:val="en-US"/>
        </w:rPr>
      </w:pPr>
      <w:r w:rsidRPr="00D0459D">
        <w:rPr>
          <w:highlight w:val="lightGray"/>
          <w:lang w:val="en-US"/>
        </w:rPr>
        <w:t>Preamble puncturing resolution is 20 MHz.</w:t>
      </w:r>
    </w:p>
    <w:p w14:paraId="5F3CFA72" w14:textId="77777777" w:rsidR="00F20084" w:rsidRPr="00D0459D" w:rsidRDefault="00F20084" w:rsidP="00F20084">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143EA2" w:rsidRPr="00143EA2">
            <w:rPr>
              <w:noProof/>
              <w:highlight w:val="lightGray"/>
              <w:lang w:val="en-US"/>
            </w:rPr>
            <w:t>[23]</w:t>
          </w:r>
          <w:r w:rsidRPr="00D0459D">
            <w:rPr>
              <w:highlight w:val="lightGray"/>
              <w:lang w:val="en-US"/>
            </w:rPr>
            <w:fldChar w:fldCharType="end"/>
          </w:r>
        </w:sdtContent>
      </w:sdt>
      <w:r w:rsidRPr="00D0459D">
        <w:rPr>
          <w:highlight w:val="lightGray"/>
          <w:lang w:val="en-US"/>
        </w:rPr>
        <w:t>]</w:t>
      </w:r>
    </w:p>
    <w:p w14:paraId="4160CD8B" w14:textId="77777777" w:rsidR="00F20084" w:rsidRPr="00D0459D" w:rsidRDefault="00F20084" w:rsidP="00F20084">
      <w:pPr>
        <w:jc w:val="both"/>
        <w:rPr>
          <w:highlight w:val="lightGray"/>
          <w:lang w:val="en-US"/>
        </w:rPr>
      </w:pPr>
    </w:p>
    <w:p w14:paraId="39BA1714"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multiple STAs.</w:t>
      </w:r>
    </w:p>
    <w:p w14:paraId="33141BFB" w14:textId="77777777" w:rsidR="00F20084" w:rsidRPr="00D0459D" w:rsidRDefault="00F20084" w:rsidP="00F20084">
      <w:pPr>
        <w:jc w:val="both"/>
        <w:rPr>
          <w:highlight w:val="lightGray"/>
          <w:lang w:val="en-US"/>
        </w:rPr>
      </w:pPr>
      <w:r w:rsidRPr="00D0459D">
        <w:rPr>
          <w:highlight w:val="lightGray"/>
          <w:lang w:val="en-US"/>
        </w:rPr>
        <w:t xml:space="preserve">[Motion 30, </w:t>
      </w:r>
      <w:sdt>
        <w:sdtPr>
          <w:rPr>
            <w:highlight w:val="lightGray"/>
            <w:lang w:val="en-US"/>
          </w:rPr>
          <w:id w:val="-487316796"/>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27678414"/>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25822B20" w14:textId="77777777" w:rsidR="00F20084" w:rsidRPr="00D0459D" w:rsidRDefault="00F20084" w:rsidP="00F20084">
      <w:pPr>
        <w:jc w:val="both"/>
        <w:rPr>
          <w:highlight w:val="lightGray"/>
          <w:lang w:val="en-US"/>
        </w:rPr>
      </w:pPr>
    </w:p>
    <w:p w14:paraId="0DBD3448"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a single STA.</w:t>
      </w:r>
    </w:p>
    <w:p w14:paraId="2E8B76D7" w14:textId="77777777" w:rsidR="00F20084" w:rsidRPr="00B41477" w:rsidRDefault="00F20084" w:rsidP="00F20084">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13FDA4B7" w14:textId="11D79190" w:rsidR="00807E4E" w:rsidRPr="00716B52" w:rsidRDefault="00807E4E" w:rsidP="00365E0E">
      <w:pPr>
        <w:pStyle w:val="Heading2"/>
        <w:spacing w:after="60"/>
        <w:rPr>
          <w:u w:val="none"/>
        </w:rPr>
      </w:pPr>
      <w:bookmarkStart w:id="374" w:name="_Toc47625260"/>
      <w:r w:rsidRPr="00716B52">
        <w:rPr>
          <w:u w:val="none"/>
        </w:rPr>
        <w:t>Data field</w:t>
      </w:r>
      <w:bookmarkEnd w:id="374"/>
    </w:p>
    <w:p w14:paraId="0EB97AE7" w14:textId="3C595D63" w:rsidR="00D04E9D" w:rsidRPr="00716B52" w:rsidRDefault="00D04E9D" w:rsidP="008E2C5C">
      <w:pPr>
        <w:pStyle w:val="Heading3"/>
      </w:pPr>
      <w:bookmarkStart w:id="375" w:name="_Toc47625261"/>
      <w:r w:rsidRPr="00716B52">
        <w:t>Scrambler</w:t>
      </w:r>
      <w:bookmarkEnd w:id="375"/>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143EA2" w:rsidRPr="00143EA2">
            <w:rPr>
              <w:noProof/>
              <w:highlight w:val="lightGray"/>
              <w:lang w:val="en-US"/>
            </w:rPr>
            <w:t>[72]</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76" w:name="_Toc47625262"/>
      <w:r w:rsidRPr="009A5BE6">
        <w:t>Pilot</w:t>
      </w:r>
      <w:r w:rsidR="0008794F" w:rsidRPr="009A5BE6">
        <w:t xml:space="preserve"> subcarriers</w:t>
      </w:r>
      <w:bookmarkEnd w:id="376"/>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143EA2" w:rsidRPr="00143EA2">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143EA2" w:rsidRPr="00143EA2">
            <w:rPr>
              <w:noProof/>
              <w:szCs w:val="22"/>
              <w:highlight w:val="lightGray"/>
              <w:lang w:val="en-US"/>
            </w:rPr>
            <w:t>[73]</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471C0B37" w14:textId="77777777" w:rsidR="00143EA2" w:rsidRDefault="00143EA2">
      <w:pPr>
        <w:rPr>
          <w:szCs w:val="22"/>
          <w:highlight w:val="lightGray"/>
        </w:rPr>
      </w:pPr>
      <w:r>
        <w:rPr>
          <w:szCs w:val="22"/>
          <w:highlight w:val="lightGray"/>
        </w:rPr>
        <w:br w:type="page"/>
      </w:r>
    </w:p>
    <w:p w14:paraId="7624AEB4" w14:textId="74F3C6BC" w:rsidR="004F4C0C" w:rsidRPr="000F457C" w:rsidRDefault="007F0D26" w:rsidP="000E0E38">
      <w:pPr>
        <w:jc w:val="both"/>
        <w:rPr>
          <w:szCs w:val="22"/>
          <w:highlight w:val="lightGray"/>
        </w:rPr>
      </w:pPr>
      <w:r w:rsidRPr="000F457C">
        <w:rPr>
          <w:szCs w:val="22"/>
          <w:highlight w:val="lightGray"/>
        </w:rPr>
        <w:lastRenderedPageBreak/>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6D59ACE" w:rsidR="00722643" w:rsidRPr="00722643" w:rsidRDefault="00722643" w:rsidP="00722643">
      <w:pPr>
        <w:jc w:val="both"/>
        <w:rPr>
          <w:highlight w:val="yellow"/>
        </w:rPr>
      </w:pPr>
      <w:r w:rsidRPr="00722643">
        <w:rPr>
          <w:b/>
          <w:szCs w:val="22"/>
          <w:highlight w:val="yellow"/>
        </w:rPr>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34B74D2B" w14:textId="0C3FC289" w:rsidR="00042DBC" w:rsidRPr="00042DBC" w:rsidRDefault="00042DBC" w:rsidP="00042DBC">
      <w:pPr>
        <w:jc w:val="both"/>
        <w:rPr>
          <w:highlight w:val="yellow"/>
        </w:rPr>
      </w:pPr>
      <w:r w:rsidRPr="00042DBC">
        <w:rPr>
          <w:b/>
          <w:szCs w:val="22"/>
          <w:highlight w:val="yellow"/>
        </w:rPr>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965EAC">
      <w:pPr>
        <w:pStyle w:val="ListParagraph"/>
        <w:numPr>
          <w:ilvl w:val="0"/>
          <w:numId w:val="125"/>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965EAC">
      <w:pPr>
        <w:pStyle w:val="ListParagraph"/>
        <w:numPr>
          <w:ilvl w:val="0"/>
          <w:numId w:val="125"/>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965EAC">
      <w:pPr>
        <w:pStyle w:val="ListParagraph"/>
        <w:numPr>
          <w:ilvl w:val="0"/>
          <w:numId w:val="125"/>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965EAC">
      <w:pPr>
        <w:pStyle w:val="ListParagraph"/>
        <w:numPr>
          <w:ilvl w:val="0"/>
          <w:numId w:val="125"/>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76B80627" w14:textId="1AF5D312" w:rsidR="00B7666D" w:rsidRDefault="00B7666D" w:rsidP="00B7666D">
      <w:pPr>
        <w:pStyle w:val="Heading3"/>
      </w:pPr>
      <w:bookmarkStart w:id="377" w:name="_Toc47625263"/>
      <w:r>
        <w:t>Segment parser</w:t>
      </w:r>
      <w:bookmarkEnd w:id="377"/>
      <w:r>
        <w:t xml:space="preserve"> </w:t>
      </w:r>
    </w:p>
    <w:p w14:paraId="29853E9B" w14:textId="77777777" w:rsidR="00976A3B" w:rsidRPr="005C416B" w:rsidRDefault="00976A3B" w:rsidP="00976A3B">
      <w:pPr>
        <w:jc w:val="both"/>
        <w:rPr>
          <w:szCs w:val="22"/>
          <w:highlight w:val="lightGray"/>
          <w:lang w:val="en-US"/>
        </w:rPr>
      </w:pPr>
      <w:r w:rsidRPr="005C416B">
        <w:rPr>
          <w:szCs w:val="22"/>
          <w:highlight w:val="lightGray"/>
          <w:lang w:val="en-US"/>
        </w:rPr>
        <w:t>802.11be uses 80 MHz segment parser with proportional round robin scheme.</w:t>
      </w:r>
      <w:r w:rsidRPr="005C416B">
        <w:rPr>
          <w:b/>
          <w:i/>
          <w:highlight w:val="lightGray"/>
        </w:rPr>
        <w:t xml:space="preserve"> </w:t>
      </w:r>
    </w:p>
    <w:p w14:paraId="77BF8158" w14:textId="77777777" w:rsidR="00976A3B" w:rsidRPr="005C416B" w:rsidRDefault="00976A3B" w:rsidP="00976A3B">
      <w:pPr>
        <w:jc w:val="both"/>
        <w:rPr>
          <w:szCs w:val="22"/>
          <w:highlight w:val="lightGray"/>
          <w:lang w:val="en-US"/>
        </w:rPr>
      </w:pPr>
      <w:r w:rsidRPr="005C416B">
        <w:rPr>
          <w:szCs w:val="22"/>
          <w:highlight w:val="lightGray"/>
          <w:lang w:val="en-US"/>
        </w:rPr>
        <w:t xml:space="preserve">[Motion 111, #SP0611-07, </w:t>
      </w:r>
      <w:sdt>
        <w:sdtPr>
          <w:rPr>
            <w:szCs w:val="22"/>
            <w:highlight w:val="lightGray"/>
            <w:lang w:val="en-US"/>
          </w:rPr>
          <w:id w:val="1236281828"/>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w:t>
      </w:r>
      <w:sdt>
        <w:sdtPr>
          <w:rPr>
            <w:szCs w:val="22"/>
            <w:highlight w:val="lightGray"/>
            <w:lang w:val="en-US"/>
          </w:rPr>
          <w:id w:val="1397547738"/>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143EA2" w:rsidRPr="00143EA2">
            <w:rPr>
              <w:noProof/>
              <w:szCs w:val="22"/>
              <w:highlight w:val="lightGray"/>
              <w:lang w:val="en-US"/>
            </w:rPr>
            <w:t>[76]</w:t>
          </w:r>
          <w:r w:rsidRPr="005C416B">
            <w:rPr>
              <w:szCs w:val="22"/>
              <w:highlight w:val="lightGray"/>
              <w:lang w:val="en-US"/>
            </w:rPr>
            <w:fldChar w:fldCharType="end"/>
          </w:r>
        </w:sdtContent>
      </w:sdt>
      <w:r w:rsidRPr="005C416B">
        <w:rPr>
          <w:szCs w:val="22"/>
          <w:highlight w:val="lightGray"/>
          <w:lang w:val="en-US"/>
        </w:rPr>
        <w:t>]</w:t>
      </w:r>
    </w:p>
    <w:p w14:paraId="08D20049" w14:textId="77777777" w:rsidR="00976A3B" w:rsidRPr="005C416B" w:rsidRDefault="00976A3B" w:rsidP="00976A3B">
      <w:pPr>
        <w:jc w:val="both"/>
        <w:rPr>
          <w:szCs w:val="22"/>
          <w:highlight w:val="lightGray"/>
          <w:lang w:val="en-US"/>
        </w:rPr>
      </w:pPr>
    </w:p>
    <w:p w14:paraId="2A4826A2" w14:textId="77777777" w:rsidR="00C266F4" w:rsidRDefault="00C266F4">
      <w:pPr>
        <w:rPr>
          <w:highlight w:val="lightGray"/>
        </w:rPr>
      </w:pPr>
      <w:r>
        <w:rPr>
          <w:highlight w:val="lightGray"/>
        </w:rPr>
        <w:br w:type="page"/>
      </w:r>
    </w:p>
    <w:p w14:paraId="7B61B8F9" w14:textId="448E8319" w:rsidR="00976A3B" w:rsidRPr="005C416B" w:rsidRDefault="00976A3B" w:rsidP="00976A3B">
      <w:pPr>
        <w:jc w:val="both"/>
        <w:rPr>
          <w:highlight w:val="lightGray"/>
        </w:rPr>
      </w:pPr>
      <w:r w:rsidRPr="005C416B">
        <w:rPr>
          <w:highlight w:val="lightGray"/>
        </w:rPr>
        <w:lastRenderedPageBreak/>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263A442E" w14:textId="77777777" w:rsidTr="00B62080">
        <w:tc>
          <w:tcPr>
            <w:tcW w:w="1795" w:type="dxa"/>
          </w:tcPr>
          <w:p w14:paraId="6F021B18" w14:textId="77777777" w:rsidR="00976A3B" w:rsidRPr="005C416B" w:rsidRDefault="00976A3B" w:rsidP="00B62080">
            <w:pPr>
              <w:jc w:val="both"/>
              <w:rPr>
                <w:b/>
                <w:highlight w:val="lightGray"/>
              </w:rPr>
            </w:pPr>
            <w:r w:rsidRPr="005C416B">
              <w:rPr>
                <w:b/>
                <w:highlight w:val="lightGray"/>
              </w:rPr>
              <w:t>RU Aggregation</w:t>
            </w:r>
          </w:p>
        </w:tc>
        <w:tc>
          <w:tcPr>
            <w:tcW w:w="1170" w:type="dxa"/>
          </w:tcPr>
          <w:p w14:paraId="3ED664A0" w14:textId="77777777" w:rsidR="00976A3B" w:rsidRPr="005C416B" w:rsidRDefault="00976A3B" w:rsidP="00B62080">
            <w:pPr>
              <w:jc w:val="both"/>
              <w:rPr>
                <w:b/>
                <w:highlight w:val="lightGray"/>
              </w:rPr>
            </w:pPr>
            <w:r w:rsidRPr="005C416B">
              <w:rPr>
                <w:b/>
                <w:highlight w:val="lightGray"/>
              </w:rPr>
              <w:t>Nsd_total</w:t>
            </w:r>
          </w:p>
        </w:tc>
        <w:tc>
          <w:tcPr>
            <w:tcW w:w="3600" w:type="dxa"/>
          </w:tcPr>
          <w:p w14:paraId="41DF202C" w14:textId="77777777" w:rsidR="00976A3B" w:rsidRPr="005C416B" w:rsidRDefault="00976A3B" w:rsidP="00B62080">
            <w:pPr>
              <w:jc w:val="both"/>
              <w:rPr>
                <w:b/>
                <w:highlight w:val="lightGray"/>
              </w:rPr>
            </w:pPr>
            <w:r w:rsidRPr="005C416B">
              <w:rPr>
                <w:b/>
                <w:highlight w:val="lightGray"/>
              </w:rPr>
              <w:t>Proportional Ratio (m1:m2:m3:m4)</w:t>
            </w:r>
          </w:p>
        </w:tc>
        <w:tc>
          <w:tcPr>
            <w:tcW w:w="2785" w:type="dxa"/>
          </w:tcPr>
          <w:p w14:paraId="27E20DDB" w14:textId="77777777" w:rsidR="00976A3B" w:rsidRPr="005C416B" w:rsidRDefault="00976A3B" w:rsidP="00B62080">
            <w:pPr>
              <w:jc w:val="both"/>
              <w:rPr>
                <w:b/>
                <w:highlight w:val="lightGray"/>
              </w:rPr>
            </w:pPr>
            <w:r w:rsidRPr="005C416B">
              <w:rPr>
                <w:b/>
                <w:highlight w:val="lightGray"/>
              </w:rPr>
              <w:t>Leftover bits (per symbol)</w:t>
            </w:r>
          </w:p>
        </w:tc>
      </w:tr>
      <w:tr w:rsidR="00976A3B" w:rsidRPr="005C416B" w14:paraId="2AB56DAB" w14:textId="77777777" w:rsidTr="00B62080">
        <w:tc>
          <w:tcPr>
            <w:tcW w:w="1795" w:type="dxa"/>
          </w:tcPr>
          <w:p w14:paraId="24566657" w14:textId="77777777" w:rsidR="00976A3B" w:rsidRPr="005C416B" w:rsidRDefault="00976A3B" w:rsidP="00B62080">
            <w:pPr>
              <w:rPr>
                <w:highlight w:val="lightGray"/>
              </w:rPr>
            </w:pPr>
            <w:r w:rsidRPr="005C416B">
              <w:rPr>
                <w:highlight w:val="lightGray"/>
              </w:rPr>
              <w:t>484+996</w:t>
            </w:r>
          </w:p>
        </w:tc>
        <w:tc>
          <w:tcPr>
            <w:tcW w:w="1170" w:type="dxa"/>
          </w:tcPr>
          <w:p w14:paraId="21A0D1FA" w14:textId="77777777" w:rsidR="00976A3B" w:rsidRPr="005C416B" w:rsidRDefault="00976A3B" w:rsidP="00B62080">
            <w:pPr>
              <w:rPr>
                <w:highlight w:val="lightGray"/>
              </w:rPr>
            </w:pPr>
            <w:r w:rsidRPr="005C416B">
              <w:rPr>
                <w:highlight w:val="lightGray"/>
              </w:rPr>
              <w:t>1448</w:t>
            </w:r>
          </w:p>
        </w:tc>
        <w:tc>
          <w:tcPr>
            <w:tcW w:w="3600" w:type="dxa"/>
          </w:tcPr>
          <w:p w14:paraId="31A42A67" w14:textId="77777777" w:rsidR="00976A3B" w:rsidRPr="005C416B" w:rsidRDefault="00976A3B" w:rsidP="00B62080">
            <w:pPr>
              <w:rPr>
                <w:highlight w:val="lightGray"/>
              </w:rPr>
            </w:pPr>
            <w:r w:rsidRPr="005C416B">
              <w:rPr>
                <w:highlight w:val="lightGray"/>
              </w:rPr>
              <w:t>1s:2s</w:t>
            </w:r>
          </w:p>
        </w:tc>
        <w:tc>
          <w:tcPr>
            <w:tcW w:w="2785" w:type="dxa"/>
          </w:tcPr>
          <w:p w14:paraId="01FB8F4F" w14:textId="77777777" w:rsidR="00976A3B" w:rsidRPr="005C416B" w:rsidRDefault="00976A3B" w:rsidP="00B62080">
            <w:pPr>
              <w:rPr>
                <w:highlight w:val="lightGray"/>
              </w:rPr>
            </w:pPr>
            <w:r w:rsidRPr="005C416B">
              <w:rPr>
                <w:highlight w:val="lightGray"/>
              </w:rPr>
              <w:t>44*Nbpscs on ru996</w:t>
            </w:r>
          </w:p>
        </w:tc>
      </w:tr>
      <w:tr w:rsidR="00976A3B" w:rsidRPr="005C416B" w14:paraId="1AB7F849" w14:textId="77777777" w:rsidTr="00B62080">
        <w:tc>
          <w:tcPr>
            <w:tcW w:w="1795" w:type="dxa"/>
          </w:tcPr>
          <w:p w14:paraId="0D3CF3CC" w14:textId="77777777" w:rsidR="00976A3B" w:rsidRPr="005C416B" w:rsidRDefault="00976A3B" w:rsidP="00B62080">
            <w:pPr>
              <w:rPr>
                <w:highlight w:val="lightGray"/>
              </w:rPr>
            </w:pPr>
            <w:r w:rsidRPr="005C416B">
              <w:rPr>
                <w:highlight w:val="lightGray"/>
              </w:rPr>
              <w:t>484+2*996</w:t>
            </w:r>
          </w:p>
        </w:tc>
        <w:tc>
          <w:tcPr>
            <w:tcW w:w="1170" w:type="dxa"/>
          </w:tcPr>
          <w:p w14:paraId="766185D7" w14:textId="77777777" w:rsidR="00976A3B" w:rsidRPr="005C416B" w:rsidRDefault="00976A3B" w:rsidP="00B62080">
            <w:pPr>
              <w:rPr>
                <w:highlight w:val="lightGray"/>
              </w:rPr>
            </w:pPr>
            <w:r w:rsidRPr="005C416B">
              <w:rPr>
                <w:highlight w:val="lightGray"/>
              </w:rPr>
              <w:t>2428</w:t>
            </w:r>
          </w:p>
        </w:tc>
        <w:tc>
          <w:tcPr>
            <w:tcW w:w="3600" w:type="dxa"/>
          </w:tcPr>
          <w:p w14:paraId="165873CE" w14:textId="77777777" w:rsidR="00976A3B" w:rsidRPr="005C416B" w:rsidRDefault="00976A3B" w:rsidP="00B62080">
            <w:pPr>
              <w:rPr>
                <w:highlight w:val="lightGray"/>
              </w:rPr>
            </w:pPr>
            <w:r w:rsidRPr="005C416B">
              <w:rPr>
                <w:highlight w:val="lightGray"/>
              </w:rPr>
              <w:t>1s:2s:2s</w:t>
            </w:r>
          </w:p>
        </w:tc>
        <w:tc>
          <w:tcPr>
            <w:tcW w:w="2785" w:type="dxa"/>
          </w:tcPr>
          <w:p w14:paraId="5A5F727C" w14:textId="77777777" w:rsidR="00976A3B" w:rsidRPr="005C416B" w:rsidRDefault="00976A3B" w:rsidP="00B62080">
            <w:pPr>
              <w:rPr>
                <w:highlight w:val="lightGray"/>
              </w:rPr>
            </w:pPr>
            <w:r w:rsidRPr="005C416B">
              <w:rPr>
                <w:highlight w:val="lightGray"/>
              </w:rPr>
              <w:t>44*Nbpscs on ru996</w:t>
            </w:r>
          </w:p>
        </w:tc>
      </w:tr>
      <w:tr w:rsidR="00976A3B" w:rsidRPr="005C416B" w14:paraId="297FF4F5" w14:textId="77777777" w:rsidTr="00B62080">
        <w:tc>
          <w:tcPr>
            <w:tcW w:w="1795" w:type="dxa"/>
          </w:tcPr>
          <w:p w14:paraId="1EBCB7F4" w14:textId="77777777" w:rsidR="00976A3B" w:rsidRPr="005C416B" w:rsidRDefault="00976A3B" w:rsidP="00B62080">
            <w:pPr>
              <w:rPr>
                <w:highlight w:val="lightGray"/>
              </w:rPr>
            </w:pPr>
            <w:r w:rsidRPr="005C416B">
              <w:rPr>
                <w:highlight w:val="lightGray"/>
              </w:rPr>
              <w:t>484+3*996</w:t>
            </w:r>
          </w:p>
        </w:tc>
        <w:tc>
          <w:tcPr>
            <w:tcW w:w="1170" w:type="dxa"/>
          </w:tcPr>
          <w:p w14:paraId="48E9BE4B" w14:textId="77777777" w:rsidR="00976A3B" w:rsidRPr="005C416B" w:rsidRDefault="00976A3B" w:rsidP="00B62080">
            <w:pPr>
              <w:rPr>
                <w:highlight w:val="lightGray"/>
              </w:rPr>
            </w:pPr>
            <w:r w:rsidRPr="005C416B">
              <w:rPr>
                <w:highlight w:val="lightGray"/>
              </w:rPr>
              <w:t>3408</w:t>
            </w:r>
          </w:p>
        </w:tc>
        <w:tc>
          <w:tcPr>
            <w:tcW w:w="3600" w:type="dxa"/>
          </w:tcPr>
          <w:p w14:paraId="4A3614FE" w14:textId="77777777" w:rsidR="00976A3B" w:rsidRPr="005C416B" w:rsidRDefault="00976A3B" w:rsidP="00B62080">
            <w:pPr>
              <w:rPr>
                <w:highlight w:val="lightGray"/>
              </w:rPr>
            </w:pPr>
            <w:r w:rsidRPr="005C416B">
              <w:rPr>
                <w:highlight w:val="lightGray"/>
              </w:rPr>
              <w:t>1s:2s:2s:2s</w:t>
            </w:r>
          </w:p>
        </w:tc>
        <w:tc>
          <w:tcPr>
            <w:tcW w:w="2785" w:type="dxa"/>
          </w:tcPr>
          <w:p w14:paraId="17D034A2" w14:textId="77777777" w:rsidR="00976A3B" w:rsidRPr="005C416B" w:rsidRDefault="00976A3B" w:rsidP="00B62080">
            <w:pPr>
              <w:rPr>
                <w:highlight w:val="lightGray"/>
              </w:rPr>
            </w:pPr>
            <w:r w:rsidRPr="005C416B">
              <w:rPr>
                <w:highlight w:val="lightGray"/>
              </w:rPr>
              <w:t>44*Nbpscs on ru996</w:t>
            </w:r>
          </w:p>
        </w:tc>
      </w:tr>
      <w:tr w:rsidR="00976A3B" w:rsidRPr="005C416B" w14:paraId="09C32643" w14:textId="77777777" w:rsidTr="00B62080">
        <w:tc>
          <w:tcPr>
            <w:tcW w:w="1795" w:type="dxa"/>
          </w:tcPr>
          <w:p w14:paraId="2CE52722" w14:textId="77777777" w:rsidR="00976A3B" w:rsidRPr="005C416B" w:rsidRDefault="00976A3B" w:rsidP="00B62080">
            <w:pPr>
              <w:rPr>
                <w:highlight w:val="lightGray"/>
              </w:rPr>
            </w:pPr>
            <w:r w:rsidRPr="005C416B">
              <w:rPr>
                <w:highlight w:val="lightGray"/>
              </w:rPr>
              <w:t>2*996</w:t>
            </w:r>
          </w:p>
        </w:tc>
        <w:tc>
          <w:tcPr>
            <w:tcW w:w="1170" w:type="dxa"/>
          </w:tcPr>
          <w:p w14:paraId="6E1B0BCE" w14:textId="77777777" w:rsidR="00976A3B" w:rsidRPr="005C416B" w:rsidRDefault="00976A3B" w:rsidP="00B62080">
            <w:pPr>
              <w:rPr>
                <w:highlight w:val="lightGray"/>
              </w:rPr>
            </w:pPr>
            <w:r w:rsidRPr="005C416B">
              <w:rPr>
                <w:highlight w:val="lightGray"/>
              </w:rPr>
              <w:t>1960</w:t>
            </w:r>
          </w:p>
        </w:tc>
        <w:tc>
          <w:tcPr>
            <w:tcW w:w="3600" w:type="dxa"/>
          </w:tcPr>
          <w:p w14:paraId="1EA0D07B" w14:textId="77777777" w:rsidR="00976A3B" w:rsidRPr="005C416B" w:rsidRDefault="00976A3B" w:rsidP="00B62080">
            <w:pPr>
              <w:rPr>
                <w:highlight w:val="lightGray"/>
              </w:rPr>
            </w:pPr>
            <w:r w:rsidRPr="005C416B">
              <w:rPr>
                <w:highlight w:val="lightGray"/>
              </w:rPr>
              <w:t>1s:1s</w:t>
            </w:r>
          </w:p>
        </w:tc>
        <w:tc>
          <w:tcPr>
            <w:tcW w:w="2785" w:type="dxa"/>
          </w:tcPr>
          <w:p w14:paraId="1A6AAEDD" w14:textId="77777777" w:rsidR="00976A3B" w:rsidRPr="005C416B" w:rsidRDefault="00976A3B" w:rsidP="00B62080">
            <w:pPr>
              <w:rPr>
                <w:highlight w:val="lightGray"/>
              </w:rPr>
            </w:pPr>
            <w:r w:rsidRPr="005C416B">
              <w:rPr>
                <w:highlight w:val="lightGray"/>
              </w:rPr>
              <w:t>0</w:t>
            </w:r>
          </w:p>
        </w:tc>
      </w:tr>
      <w:tr w:rsidR="00976A3B" w:rsidRPr="005C416B" w14:paraId="04BBB775" w14:textId="77777777" w:rsidTr="00B62080">
        <w:tc>
          <w:tcPr>
            <w:tcW w:w="1795" w:type="dxa"/>
          </w:tcPr>
          <w:p w14:paraId="1E9F80E1" w14:textId="77777777" w:rsidR="00976A3B" w:rsidRPr="005C416B" w:rsidRDefault="00976A3B" w:rsidP="00B62080">
            <w:pPr>
              <w:rPr>
                <w:highlight w:val="lightGray"/>
              </w:rPr>
            </w:pPr>
            <w:r w:rsidRPr="005C416B">
              <w:rPr>
                <w:highlight w:val="lightGray"/>
              </w:rPr>
              <w:t>3*996</w:t>
            </w:r>
          </w:p>
        </w:tc>
        <w:tc>
          <w:tcPr>
            <w:tcW w:w="1170" w:type="dxa"/>
          </w:tcPr>
          <w:p w14:paraId="681FF57A" w14:textId="77777777" w:rsidR="00976A3B" w:rsidRPr="005C416B" w:rsidRDefault="00976A3B" w:rsidP="00B62080">
            <w:pPr>
              <w:rPr>
                <w:highlight w:val="lightGray"/>
              </w:rPr>
            </w:pPr>
            <w:r w:rsidRPr="005C416B">
              <w:rPr>
                <w:highlight w:val="lightGray"/>
              </w:rPr>
              <w:t>2940</w:t>
            </w:r>
          </w:p>
        </w:tc>
        <w:tc>
          <w:tcPr>
            <w:tcW w:w="3600" w:type="dxa"/>
          </w:tcPr>
          <w:p w14:paraId="2D193CF0" w14:textId="77777777" w:rsidR="00976A3B" w:rsidRPr="005C416B" w:rsidRDefault="00976A3B" w:rsidP="00B62080">
            <w:pPr>
              <w:rPr>
                <w:highlight w:val="lightGray"/>
              </w:rPr>
            </w:pPr>
            <w:r w:rsidRPr="005C416B">
              <w:rPr>
                <w:highlight w:val="lightGray"/>
              </w:rPr>
              <w:t>1s:1s:1s</w:t>
            </w:r>
          </w:p>
        </w:tc>
        <w:tc>
          <w:tcPr>
            <w:tcW w:w="2785" w:type="dxa"/>
          </w:tcPr>
          <w:p w14:paraId="3C438114" w14:textId="77777777" w:rsidR="00976A3B" w:rsidRPr="005C416B" w:rsidRDefault="00976A3B" w:rsidP="00B62080">
            <w:pPr>
              <w:rPr>
                <w:highlight w:val="lightGray"/>
              </w:rPr>
            </w:pPr>
            <w:r w:rsidRPr="005C416B">
              <w:rPr>
                <w:highlight w:val="lightGray"/>
              </w:rPr>
              <w:t>0</w:t>
            </w:r>
          </w:p>
        </w:tc>
      </w:tr>
      <w:tr w:rsidR="00976A3B" w:rsidRPr="005C416B" w14:paraId="516A1451" w14:textId="77777777" w:rsidTr="00B62080">
        <w:tc>
          <w:tcPr>
            <w:tcW w:w="1795" w:type="dxa"/>
          </w:tcPr>
          <w:p w14:paraId="3079B927" w14:textId="77777777" w:rsidR="00976A3B" w:rsidRPr="005C416B" w:rsidRDefault="00976A3B" w:rsidP="00B62080">
            <w:pPr>
              <w:rPr>
                <w:highlight w:val="lightGray"/>
              </w:rPr>
            </w:pPr>
            <w:r w:rsidRPr="005C416B">
              <w:rPr>
                <w:highlight w:val="lightGray"/>
              </w:rPr>
              <w:t>4*996</w:t>
            </w:r>
          </w:p>
        </w:tc>
        <w:tc>
          <w:tcPr>
            <w:tcW w:w="1170" w:type="dxa"/>
          </w:tcPr>
          <w:p w14:paraId="48C0E91B" w14:textId="77777777" w:rsidR="00976A3B" w:rsidRPr="005C416B" w:rsidRDefault="00976A3B" w:rsidP="00B62080">
            <w:pPr>
              <w:rPr>
                <w:highlight w:val="lightGray"/>
              </w:rPr>
            </w:pPr>
            <w:r w:rsidRPr="005C416B">
              <w:rPr>
                <w:highlight w:val="lightGray"/>
              </w:rPr>
              <w:t>3920</w:t>
            </w:r>
          </w:p>
        </w:tc>
        <w:tc>
          <w:tcPr>
            <w:tcW w:w="3600" w:type="dxa"/>
          </w:tcPr>
          <w:p w14:paraId="2BBB85C7" w14:textId="77777777" w:rsidR="00976A3B" w:rsidRPr="005C416B" w:rsidRDefault="00976A3B" w:rsidP="00B62080">
            <w:pPr>
              <w:rPr>
                <w:highlight w:val="lightGray"/>
              </w:rPr>
            </w:pPr>
            <w:r w:rsidRPr="005C416B">
              <w:rPr>
                <w:highlight w:val="lightGray"/>
              </w:rPr>
              <w:t>1s:1s:1s:1s</w:t>
            </w:r>
          </w:p>
        </w:tc>
        <w:tc>
          <w:tcPr>
            <w:tcW w:w="2785" w:type="dxa"/>
          </w:tcPr>
          <w:p w14:paraId="5407FC62" w14:textId="77777777" w:rsidR="00976A3B" w:rsidRPr="005C416B" w:rsidRDefault="00976A3B" w:rsidP="00B62080">
            <w:pPr>
              <w:rPr>
                <w:highlight w:val="lightGray"/>
              </w:rPr>
            </w:pPr>
            <w:r w:rsidRPr="005C416B">
              <w:rPr>
                <w:highlight w:val="lightGray"/>
              </w:rPr>
              <w:t>0</w:t>
            </w:r>
          </w:p>
        </w:tc>
      </w:tr>
    </w:tbl>
    <w:p w14:paraId="6D9A43A9"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52229B3C" w14:textId="77777777" w:rsidR="00976A3B" w:rsidRPr="005C416B" w:rsidRDefault="00976A3B" w:rsidP="00976A3B">
      <w:pPr>
        <w:jc w:val="both"/>
        <w:rPr>
          <w:highlight w:val="lightGray"/>
        </w:rPr>
      </w:pPr>
      <w:r w:rsidRPr="005C416B">
        <w:rPr>
          <w:highlight w:val="lightGray"/>
        </w:rPr>
        <w:t xml:space="preserve">[Motion 111, #SP2, </w:t>
      </w:r>
      <w:sdt>
        <w:sdtPr>
          <w:rPr>
            <w:highlight w:val="lightGray"/>
          </w:rPr>
          <w:id w:val="47303932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14504501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14AA3BEB" w14:textId="77777777" w:rsidR="00976A3B" w:rsidRPr="005C416B" w:rsidRDefault="00976A3B" w:rsidP="00976A3B">
      <w:pPr>
        <w:jc w:val="both"/>
        <w:rPr>
          <w:highlight w:val="lightGray"/>
        </w:rPr>
      </w:pPr>
    </w:p>
    <w:p w14:paraId="61C96828" w14:textId="77777777" w:rsidR="00976A3B" w:rsidRPr="005C416B" w:rsidRDefault="00976A3B" w:rsidP="00976A3B">
      <w:pPr>
        <w:jc w:val="both"/>
        <w:rPr>
          <w:highlight w:val="lightGray"/>
        </w:rPr>
      </w:pPr>
      <w:r w:rsidRPr="005C416B">
        <w:rPr>
          <w:highlight w:val="lightGray"/>
        </w:rPr>
        <w:t>The same proportional round robin is applied to left-over bits</w:t>
      </w:r>
    </w:p>
    <w:p w14:paraId="06ADB2CE" w14:textId="77777777" w:rsidR="00976A3B" w:rsidRPr="005C416B" w:rsidRDefault="00976A3B" w:rsidP="00976A3B">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50B14E5E" w14:textId="77777777" w:rsidR="00976A3B" w:rsidRPr="005C416B" w:rsidRDefault="00976A3B" w:rsidP="00976A3B">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976A3B" w:rsidRDefault="00976A3B"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976A3B" w:rsidRDefault="00976A3B"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976A3B" w:rsidRDefault="00976A3B"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34"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976A3B" w:rsidRDefault="00976A3B"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976A3B" w:rsidRDefault="00976A3B"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976A3B" w:rsidRDefault="00976A3B"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5C416B" w:rsidRDefault="00976A3B" w:rsidP="00976A3B">
      <w:pPr>
        <w:jc w:val="both"/>
        <w:rPr>
          <w:highlight w:val="lightGray"/>
        </w:rPr>
      </w:pPr>
    </w:p>
    <w:p w14:paraId="6A7DA755" w14:textId="77777777" w:rsidR="00976A3B" w:rsidRPr="005C416B" w:rsidRDefault="00976A3B" w:rsidP="00976A3B">
      <w:pPr>
        <w:jc w:val="both"/>
        <w:rPr>
          <w:highlight w:val="lightGray"/>
        </w:rPr>
      </w:pPr>
    </w:p>
    <w:p w14:paraId="71896A07" w14:textId="77777777" w:rsidR="00976A3B" w:rsidRPr="005C416B" w:rsidRDefault="00976A3B" w:rsidP="00976A3B">
      <w:pPr>
        <w:jc w:val="both"/>
        <w:rPr>
          <w:highlight w:val="lightGray"/>
        </w:rPr>
      </w:pPr>
    </w:p>
    <w:p w14:paraId="3FB57BF0" w14:textId="77777777" w:rsidR="00976A3B" w:rsidRPr="005C416B" w:rsidRDefault="00976A3B" w:rsidP="00976A3B">
      <w:pPr>
        <w:jc w:val="both"/>
        <w:rPr>
          <w:highlight w:val="lightGray"/>
        </w:rPr>
      </w:pPr>
    </w:p>
    <w:p w14:paraId="30608785" w14:textId="77777777" w:rsidR="00976A3B" w:rsidRPr="005C416B" w:rsidRDefault="00976A3B" w:rsidP="00976A3B">
      <w:pPr>
        <w:jc w:val="both"/>
        <w:rPr>
          <w:highlight w:val="lightGray"/>
        </w:rPr>
      </w:pPr>
    </w:p>
    <w:p w14:paraId="023BD149" w14:textId="77777777" w:rsidR="00976A3B" w:rsidRPr="005C416B" w:rsidRDefault="00976A3B" w:rsidP="00976A3B">
      <w:pPr>
        <w:pStyle w:val="Caption"/>
        <w:spacing w:after="0"/>
        <w:jc w:val="center"/>
        <w:rPr>
          <w:highlight w:val="lightGray"/>
          <w:lang w:val="en-US"/>
        </w:rPr>
      </w:pPr>
      <w:bookmarkStart w:id="378" w:name="_Toc4762543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6</w:t>
      </w:r>
      <w:r w:rsidRPr="005C416B">
        <w:rPr>
          <w:highlight w:val="lightGray"/>
        </w:rPr>
        <w:fldChar w:fldCharType="end"/>
      </w:r>
      <w:r w:rsidRPr="005C416B">
        <w:rPr>
          <w:highlight w:val="lightGray"/>
        </w:rPr>
        <w:t xml:space="preserve"> – Proportional round robin parser</w:t>
      </w:r>
      <w:bookmarkEnd w:id="378"/>
    </w:p>
    <w:p w14:paraId="4BD89A70" w14:textId="77777777" w:rsidR="00976A3B" w:rsidRPr="0021759F" w:rsidRDefault="00976A3B" w:rsidP="00976A3B">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4FA98804" w14:textId="77777777" w:rsidR="00976A3B" w:rsidRPr="005C416B" w:rsidRDefault="00976A3B" w:rsidP="00976A3B">
      <w:pPr>
        <w:jc w:val="both"/>
        <w:rPr>
          <w:szCs w:val="22"/>
          <w:highlight w:val="lightGray"/>
        </w:rPr>
      </w:pPr>
      <w:r w:rsidRPr="0021759F">
        <w:rPr>
          <w:szCs w:val="22"/>
        </w:rPr>
        <w:br/>
      </w:r>
      <w:r w:rsidRPr="005C416B">
        <w:rPr>
          <w:szCs w:val="22"/>
          <w:highlight w:val="lightGray"/>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195C3AE5" w14:textId="77777777" w:rsidTr="00B62080">
        <w:tc>
          <w:tcPr>
            <w:tcW w:w="1795" w:type="dxa"/>
          </w:tcPr>
          <w:p w14:paraId="35D3DD51" w14:textId="77777777" w:rsidR="00976A3B" w:rsidRPr="005C416B" w:rsidRDefault="00976A3B" w:rsidP="00B62080">
            <w:pPr>
              <w:jc w:val="both"/>
              <w:rPr>
                <w:b/>
                <w:highlight w:val="lightGray"/>
              </w:rPr>
            </w:pPr>
            <w:r w:rsidRPr="005C416B">
              <w:rPr>
                <w:b/>
                <w:highlight w:val="lightGray"/>
              </w:rPr>
              <w:t>RU Aggregation</w:t>
            </w:r>
          </w:p>
        </w:tc>
        <w:tc>
          <w:tcPr>
            <w:tcW w:w="1170" w:type="dxa"/>
          </w:tcPr>
          <w:p w14:paraId="1BDE3A6E" w14:textId="77777777" w:rsidR="00976A3B" w:rsidRPr="005C416B" w:rsidRDefault="00976A3B" w:rsidP="00B62080">
            <w:pPr>
              <w:jc w:val="both"/>
              <w:rPr>
                <w:b/>
                <w:highlight w:val="lightGray"/>
              </w:rPr>
            </w:pPr>
            <w:r w:rsidRPr="005C416B">
              <w:rPr>
                <w:b/>
                <w:highlight w:val="lightGray"/>
              </w:rPr>
              <w:t>Nsd_total</w:t>
            </w:r>
          </w:p>
        </w:tc>
        <w:tc>
          <w:tcPr>
            <w:tcW w:w="3600" w:type="dxa"/>
          </w:tcPr>
          <w:p w14:paraId="377444CF" w14:textId="77777777" w:rsidR="00976A3B" w:rsidRPr="005C416B" w:rsidRDefault="00976A3B" w:rsidP="00B62080">
            <w:pPr>
              <w:jc w:val="both"/>
              <w:rPr>
                <w:b/>
                <w:highlight w:val="lightGray"/>
              </w:rPr>
            </w:pPr>
            <w:r w:rsidRPr="005C416B">
              <w:rPr>
                <w:b/>
                <w:highlight w:val="lightGray"/>
              </w:rPr>
              <w:t>Proportional Ratio (m1:m2:m3:m4)</w:t>
            </w:r>
          </w:p>
        </w:tc>
        <w:tc>
          <w:tcPr>
            <w:tcW w:w="2785" w:type="dxa"/>
          </w:tcPr>
          <w:p w14:paraId="0280918B" w14:textId="77777777" w:rsidR="00976A3B" w:rsidRPr="005C416B" w:rsidRDefault="00976A3B" w:rsidP="00B62080">
            <w:pPr>
              <w:jc w:val="both"/>
              <w:rPr>
                <w:b/>
                <w:highlight w:val="lightGray"/>
              </w:rPr>
            </w:pPr>
            <w:r w:rsidRPr="005C416B">
              <w:rPr>
                <w:b/>
                <w:highlight w:val="lightGray"/>
              </w:rPr>
              <w:t>Leftover bits (per symbol)</w:t>
            </w:r>
          </w:p>
        </w:tc>
      </w:tr>
      <w:tr w:rsidR="00976A3B" w:rsidRPr="005C416B" w14:paraId="186327AF" w14:textId="77777777" w:rsidTr="00B62080">
        <w:tc>
          <w:tcPr>
            <w:tcW w:w="1795" w:type="dxa"/>
          </w:tcPr>
          <w:p w14:paraId="024C1BEB" w14:textId="77777777" w:rsidR="00976A3B" w:rsidRPr="005C416B" w:rsidRDefault="00976A3B" w:rsidP="00B62080">
            <w:pPr>
              <w:jc w:val="center"/>
              <w:rPr>
                <w:highlight w:val="lightGray"/>
              </w:rPr>
            </w:pPr>
            <w:r w:rsidRPr="005C416B">
              <w:rPr>
                <w:highlight w:val="lightGray"/>
              </w:rPr>
              <w:t>(242+484)+996</w:t>
            </w:r>
          </w:p>
        </w:tc>
        <w:tc>
          <w:tcPr>
            <w:tcW w:w="1170" w:type="dxa"/>
          </w:tcPr>
          <w:p w14:paraId="3CD7BDBE" w14:textId="77777777" w:rsidR="00976A3B" w:rsidRPr="005C416B" w:rsidRDefault="00976A3B" w:rsidP="00B62080">
            <w:pPr>
              <w:jc w:val="center"/>
              <w:rPr>
                <w:highlight w:val="lightGray"/>
              </w:rPr>
            </w:pPr>
            <w:r w:rsidRPr="005C416B">
              <w:rPr>
                <w:highlight w:val="lightGray"/>
              </w:rPr>
              <w:t>1682</w:t>
            </w:r>
          </w:p>
        </w:tc>
        <w:tc>
          <w:tcPr>
            <w:tcW w:w="3600" w:type="dxa"/>
          </w:tcPr>
          <w:p w14:paraId="3B9704C8" w14:textId="77777777" w:rsidR="00976A3B" w:rsidRPr="005C416B" w:rsidRDefault="00976A3B" w:rsidP="00B62080">
            <w:pPr>
              <w:jc w:val="center"/>
              <w:rPr>
                <w:highlight w:val="lightGray"/>
              </w:rPr>
            </w:pPr>
            <w:r w:rsidRPr="005C416B">
              <w:rPr>
                <w:highlight w:val="lightGray"/>
              </w:rPr>
              <w:t>3s:4s</w:t>
            </w:r>
          </w:p>
        </w:tc>
        <w:tc>
          <w:tcPr>
            <w:tcW w:w="2785" w:type="dxa"/>
          </w:tcPr>
          <w:p w14:paraId="2B9F4692" w14:textId="77777777" w:rsidR="00976A3B" w:rsidRPr="005C416B" w:rsidRDefault="00976A3B" w:rsidP="00B62080">
            <w:pPr>
              <w:jc w:val="center"/>
              <w:rPr>
                <w:highlight w:val="lightGray"/>
              </w:rPr>
            </w:pPr>
            <w:r w:rsidRPr="005C416B">
              <w:rPr>
                <w:highlight w:val="lightGray"/>
              </w:rPr>
              <w:t>44*Nbpscs on RU996</w:t>
            </w:r>
          </w:p>
        </w:tc>
      </w:tr>
    </w:tbl>
    <w:p w14:paraId="2EF6137B" w14:textId="77777777" w:rsidR="00976A3B" w:rsidRPr="005C416B" w:rsidRDefault="00976A3B" w:rsidP="00976A3B">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31562449" w14:textId="77777777" w:rsidR="00976A3B" w:rsidRDefault="00976A3B" w:rsidP="00976A3B">
      <w:pPr>
        <w:jc w:val="both"/>
        <w:rPr>
          <w:szCs w:val="22"/>
        </w:rPr>
      </w:pPr>
      <w:r w:rsidRPr="005C416B">
        <w:rPr>
          <w:szCs w:val="22"/>
          <w:highlight w:val="lightGray"/>
        </w:rPr>
        <w:t xml:space="preserve">[Motion 115, #SP70, </w:t>
      </w:r>
      <w:sdt>
        <w:sdtPr>
          <w:rPr>
            <w:szCs w:val="22"/>
            <w:highlight w:val="lightGray"/>
          </w:rPr>
          <w:id w:val="-1285430102"/>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755891122"/>
          <w:citation/>
        </w:sdtPr>
        <w:sdtEndPr/>
        <w:sdtContent>
          <w:r w:rsidRPr="005C416B">
            <w:rPr>
              <w:szCs w:val="22"/>
              <w:highlight w:val="lightGray"/>
            </w:rPr>
            <w:fldChar w:fldCharType="begin"/>
          </w:r>
          <w:r w:rsidRPr="005C416B">
            <w:rPr>
              <w:szCs w:val="22"/>
              <w:highlight w:val="lightGray"/>
              <w:lang w:val="en-US"/>
            </w:rPr>
            <w:instrText xml:space="preserve"> CITATION 20_0789r1 \l 1033 </w:instrText>
          </w:r>
          <w:r w:rsidRPr="005C416B">
            <w:rPr>
              <w:szCs w:val="22"/>
              <w:highlight w:val="lightGray"/>
            </w:rPr>
            <w:fldChar w:fldCharType="separate"/>
          </w:r>
          <w:r w:rsidR="00143EA2" w:rsidRPr="00143EA2">
            <w:rPr>
              <w:noProof/>
              <w:szCs w:val="22"/>
              <w:highlight w:val="lightGray"/>
              <w:lang w:val="en-US"/>
            </w:rPr>
            <w:t>[78]</w:t>
          </w:r>
          <w:r w:rsidRPr="005C416B">
            <w:rPr>
              <w:szCs w:val="22"/>
              <w:highlight w:val="lightGray"/>
            </w:rPr>
            <w:fldChar w:fldCharType="end"/>
          </w:r>
        </w:sdtContent>
      </w:sdt>
      <w:r w:rsidRPr="005C416B">
        <w:rPr>
          <w:szCs w:val="22"/>
          <w:highlight w:val="lightGray"/>
        </w:rPr>
        <w:t>]</w:t>
      </w:r>
    </w:p>
    <w:p w14:paraId="50BACCC0" w14:textId="77777777" w:rsidR="00976A3B" w:rsidRDefault="00976A3B" w:rsidP="00976A3B">
      <w:pPr>
        <w:jc w:val="both"/>
        <w:rPr>
          <w:szCs w:val="22"/>
        </w:rPr>
      </w:pPr>
    </w:p>
    <w:p w14:paraId="294DBF7D" w14:textId="77777777" w:rsidR="00976A3B" w:rsidRPr="004958C8" w:rsidRDefault="00976A3B" w:rsidP="00976A3B">
      <w:pPr>
        <w:jc w:val="both"/>
        <w:rPr>
          <w:highlight w:val="yellow"/>
        </w:rPr>
      </w:pPr>
      <w:r w:rsidRPr="004958C8">
        <w:rPr>
          <w:b/>
          <w:szCs w:val="22"/>
          <w:highlight w:val="yellow"/>
        </w:rPr>
        <w:t>Straw poll #150</w:t>
      </w:r>
    </w:p>
    <w:p w14:paraId="26B7DACE" w14:textId="77777777" w:rsidR="00976A3B" w:rsidRPr="004958C8" w:rsidRDefault="00976A3B" w:rsidP="00976A3B">
      <w:pPr>
        <w:jc w:val="both"/>
        <w:rPr>
          <w:highlight w:val="yellow"/>
        </w:rPr>
      </w:pPr>
      <w:r w:rsidRPr="004958C8">
        <w:rPr>
          <w:highlight w:val="yellow"/>
        </w:rPr>
        <w:t>Do you support the following DCM scheme for RU/M-RU size &gt; 80 MHz?</w:t>
      </w:r>
    </w:p>
    <w:p w14:paraId="7651D3BE" w14:textId="77777777" w:rsidR="00976A3B" w:rsidRPr="004958C8" w:rsidRDefault="00976A3B" w:rsidP="00976A3B">
      <w:pPr>
        <w:pStyle w:val="ListParagraph"/>
        <w:numPr>
          <w:ilvl w:val="0"/>
          <w:numId w:val="128"/>
        </w:numPr>
        <w:jc w:val="both"/>
        <w:rPr>
          <w:highlight w:val="yellow"/>
        </w:rPr>
      </w:pPr>
      <w:r w:rsidRPr="004958C8">
        <w:rPr>
          <w:highlight w:val="yellow"/>
        </w:rPr>
        <w:t>Use segment parser to distribute coded bits to each 80MHz segment</w:t>
      </w:r>
    </w:p>
    <w:p w14:paraId="3C352818" w14:textId="77777777" w:rsidR="00976A3B" w:rsidRPr="004958C8" w:rsidRDefault="00976A3B" w:rsidP="00976A3B">
      <w:pPr>
        <w:pStyle w:val="ListParagraph"/>
        <w:numPr>
          <w:ilvl w:val="0"/>
          <w:numId w:val="128"/>
        </w:numPr>
        <w:jc w:val="both"/>
        <w:rPr>
          <w:highlight w:val="yellow"/>
        </w:rPr>
      </w:pPr>
      <w:r w:rsidRPr="004958C8">
        <w:rPr>
          <w:highlight w:val="yellow"/>
        </w:rPr>
        <w:t>Within each 80MHz, perform DCM mapping using per 80MHz Nsd_k, k is the index of 80MHz segment</w:t>
      </w:r>
    </w:p>
    <w:p w14:paraId="5E4FF529" w14:textId="77777777" w:rsidR="00976A3B" w:rsidRPr="004958C8" w:rsidRDefault="00976A3B" w:rsidP="00976A3B">
      <w:pPr>
        <w:pStyle w:val="ListParagraph"/>
        <w:numPr>
          <w:ilvl w:val="0"/>
          <w:numId w:val="128"/>
        </w:numPr>
        <w:jc w:val="both"/>
        <w:rPr>
          <w:highlight w:val="yellow"/>
        </w:rPr>
      </w:pPr>
      <w:r w:rsidRPr="004958C8">
        <w:rPr>
          <w:highlight w:val="yellow"/>
        </w:rPr>
        <w:t xml:space="preserve">This is for R1  </w:t>
      </w:r>
      <w:r w:rsidRPr="004958C8">
        <w:rPr>
          <w:b/>
          <w:i/>
          <w:szCs w:val="22"/>
          <w:highlight w:val="yellow"/>
        </w:rPr>
        <w:t>[#SP150]</w:t>
      </w:r>
    </w:p>
    <w:p w14:paraId="3C7D1AEF" w14:textId="77777777" w:rsidR="00976A3B" w:rsidRDefault="00976A3B" w:rsidP="00976A3B">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4B609160" w14:textId="77777777" w:rsidR="00B7666D" w:rsidRPr="00422EFC" w:rsidRDefault="00B7666D" w:rsidP="00B7666D">
      <w:pPr>
        <w:pStyle w:val="Heading2"/>
        <w:rPr>
          <w:u w:val="none"/>
        </w:rPr>
      </w:pPr>
      <w:bookmarkStart w:id="379" w:name="_Toc47625264"/>
      <w:r w:rsidRPr="00422EFC">
        <w:rPr>
          <w:u w:val="none"/>
        </w:rPr>
        <w:t>Coding</w:t>
      </w:r>
      <w:bookmarkEnd w:id="379"/>
    </w:p>
    <w:p w14:paraId="52B5F0D5" w14:textId="77777777" w:rsidR="00B7666D" w:rsidRPr="005C416B" w:rsidRDefault="00B7666D" w:rsidP="00B7666D">
      <w:pPr>
        <w:rPr>
          <w:highlight w:val="lightGray"/>
          <w:lang w:val="en-US"/>
        </w:rPr>
      </w:pPr>
      <w:r w:rsidRPr="005C416B">
        <w:rPr>
          <w:highlight w:val="lightGray"/>
          <w:lang w:val="en-US"/>
        </w:rPr>
        <w:t>In 802.11be, for LDPC encoding each PSDU only uses one encoder.</w:t>
      </w:r>
    </w:p>
    <w:p w14:paraId="28E4F6DE" w14:textId="77777777" w:rsidR="00B7666D" w:rsidRDefault="00B7666D" w:rsidP="00B7666D">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72DF742B" w14:textId="77777777" w:rsidR="00B7666D" w:rsidRDefault="00B7666D" w:rsidP="00B7666D">
      <w:pPr>
        <w:rPr>
          <w:highlight w:val="lightGray"/>
          <w:lang w:val="en-US"/>
        </w:rPr>
      </w:pPr>
    </w:p>
    <w:p w14:paraId="1ED6EA08" w14:textId="77777777" w:rsidR="00890267" w:rsidRPr="005C416B" w:rsidRDefault="00890267" w:rsidP="00890267">
      <w:pPr>
        <w:jc w:val="both"/>
        <w:rPr>
          <w:bCs/>
          <w:highlight w:val="lightGray"/>
        </w:rPr>
      </w:pPr>
      <w:r w:rsidRPr="005C416B">
        <w:rPr>
          <w:bCs/>
          <w:highlight w:val="lightGray"/>
        </w:rPr>
        <w:t>For the combined multiple RU with the combined RU size less than 242 tones, the BCC can be supported.</w:t>
      </w:r>
    </w:p>
    <w:p w14:paraId="35DCEE27" w14:textId="77777777" w:rsidR="00890267" w:rsidRPr="005C416B" w:rsidRDefault="00890267" w:rsidP="00890267">
      <w:pPr>
        <w:pStyle w:val="ListParagraph"/>
        <w:numPr>
          <w:ilvl w:val="0"/>
          <w:numId w:val="57"/>
        </w:numPr>
        <w:rPr>
          <w:bCs/>
          <w:highlight w:val="lightGray"/>
        </w:rPr>
      </w:pPr>
      <w:r w:rsidRPr="005C416B">
        <w:rPr>
          <w:bCs/>
          <w:highlight w:val="lightGray"/>
        </w:rPr>
        <w:t>Mandatory or Optional for BCC, TBD.</w:t>
      </w:r>
    </w:p>
    <w:p w14:paraId="77A91F50" w14:textId="77777777" w:rsidR="00890267" w:rsidRPr="005C416B" w:rsidRDefault="00890267" w:rsidP="00890267">
      <w:pPr>
        <w:pStyle w:val="ListParagraph"/>
        <w:numPr>
          <w:ilvl w:val="0"/>
          <w:numId w:val="57"/>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2E233567" w14:textId="77777777" w:rsidR="00890267" w:rsidRPr="005C416B" w:rsidRDefault="00890267" w:rsidP="00890267">
      <w:pPr>
        <w:pStyle w:val="ListParagraph"/>
        <w:numPr>
          <w:ilvl w:val="0"/>
          <w:numId w:val="57"/>
        </w:numPr>
        <w:rPr>
          <w:bCs/>
          <w:highlight w:val="lightGray"/>
        </w:rPr>
      </w:pPr>
      <w:r w:rsidRPr="005C416B">
        <w:rPr>
          <w:bCs/>
          <w:highlight w:val="lightGray"/>
        </w:rPr>
        <w:t>Only for NSS &lt;=4.</w:t>
      </w:r>
    </w:p>
    <w:p w14:paraId="17C47548" w14:textId="77777777" w:rsidR="00890267" w:rsidRDefault="00890267" w:rsidP="00890267">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18650BE0" w14:textId="77777777" w:rsidR="00890267" w:rsidRDefault="00890267" w:rsidP="00B7666D">
      <w:pPr>
        <w:tabs>
          <w:tab w:val="left" w:pos="7075"/>
        </w:tabs>
        <w:jc w:val="both"/>
        <w:rPr>
          <w:highlight w:val="lightGray"/>
        </w:rPr>
      </w:pPr>
    </w:p>
    <w:p w14:paraId="2EAAE3B0" w14:textId="77777777" w:rsidR="00B7666D" w:rsidRPr="005C416B" w:rsidRDefault="00B7666D" w:rsidP="00B7666D">
      <w:pPr>
        <w:jc w:val="both"/>
        <w:rPr>
          <w:bCs/>
          <w:highlight w:val="lightGray"/>
        </w:rPr>
      </w:pPr>
      <w:r w:rsidRPr="005C416B">
        <w:rPr>
          <w:bCs/>
          <w:highlight w:val="lightGray"/>
          <w:lang w:val="en-CA"/>
        </w:rPr>
        <w:t>In case of small size MRU transmission, 802.11be supports applying a common BCC encoder and joint bit Interleaver for the combined RU.</w:t>
      </w:r>
      <w:r w:rsidRPr="005C416B">
        <w:rPr>
          <w:b/>
          <w:i/>
          <w:highlight w:val="lightGray"/>
        </w:rPr>
        <w:t xml:space="preserve"> </w:t>
      </w:r>
    </w:p>
    <w:p w14:paraId="74A165CD" w14:textId="2EB601E8" w:rsidR="00255DE0" w:rsidRDefault="00B7666D" w:rsidP="00B7666D">
      <w:pPr>
        <w:jc w:val="both"/>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B5377A1" w14:textId="77777777" w:rsidR="001F6D4E" w:rsidRPr="001F6D4E" w:rsidRDefault="001F6D4E" w:rsidP="001F6D4E">
      <w:pPr>
        <w:pStyle w:val="Heading2"/>
        <w:rPr>
          <w:u w:val="none"/>
        </w:rPr>
      </w:pPr>
      <w:bookmarkStart w:id="380" w:name="_Toc47625265"/>
      <w:r w:rsidRPr="001F6D4E">
        <w:rPr>
          <w:u w:val="none"/>
        </w:rPr>
        <w:lastRenderedPageBreak/>
        <w:t>Interleaving for RUs and aggregated RUs</w:t>
      </w:r>
      <w:bookmarkEnd w:id="380"/>
    </w:p>
    <w:p w14:paraId="32ADA7F7" w14:textId="77777777" w:rsidR="00FA147E" w:rsidRPr="005C416B" w:rsidRDefault="00FA147E" w:rsidP="00FA147E">
      <w:pPr>
        <w:jc w:val="both"/>
        <w:rPr>
          <w:highlight w:val="lightGray"/>
        </w:rPr>
      </w:pPr>
      <w:r w:rsidRPr="005C416B">
        <w:rPr>
          <w:highlight w:val="lightGray"/>
        </w:rPr>
        <w:t>For LDPC coding, for combined RUs sent to a user with RU size less than 242-tone, a single tone mapper shall be used.</w:t>
      </w:r>
    </w:p>
    <w:p w14:paraId="4B11857F" w14:textId="77777777" w:rsidR="00FA147E" w:rsidRDefault="00FA147E" w:rsidP="00FA147E">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143EA2" w:rsidRPr="00143EA2">
            <w:rPr>
              <w:noProof/>
              <w:highlight w:val="lightGray"/>
              <w:lang w:val="en-US"/>
            </w:rPr>
            <w:t>[79]</w:t>
          </w:r>
          <w:r w:rsidRPr="005C416B">
            <w:rPr>
              <w:highlight w:val="lightGray"/>
            </w:rPr>
            <w:fldChar w:fldCharType="end"/>
          </w:r>
        </w:sdtContent>
      </w:sdt>
      <w:r w:rsidRPr="005C416B">
        <w:rPr>
          <w:highlight w:val="lightGray"/>
        </w:rPr>
        <w:t>]</w:t>
      </w:r>
    </w:p>
    <w:p w14:paraId="7A3B4003" w14:textId="77777777" w:rsidR="00FA147E" w:rsidRDefault="00FA147E" w:rsidP="00FA147E">
      <w:pPr>
        <w:tabs>
          <w:tab w:val="left" w:pos="7075"/>
        </w:tabs>
        <w:jc w:val="both"/>
      </w:pPr>
    </w:p>
    <w:p w14:paraId="58EDAC49" w14:textId="77777777" w:rsidR="00FA147E" w:rsidRPr="005C416B" w:rsidRDefault="00FA147E" w:rsidP="00FA147E">
      <w:pPr>
        <w:pStyle w:val="ListParagraph"/>
        <w:ind w:left="0"/>
        <w:jc w:val="both"/>
        <w:rPr>
          <w:szCs w:val="22"/>
          <w:highlight w:val="lightGray"/>
          <w:lang w:val="en-US"/>
        </w:rPr>
      </w:pPr>
      <w:r w:rsidRPr="005C416B">
        <w:rPr>
          <w:szCs w:val="22"/>
          <w:highlight w:val="lightGray"/>
          <w:lang w:val="en-US"/>
        </w:rPr>
        <w:t>For aggregated RUs and PPDU BW larger than 80 MHz, a separate LDPC tone mapper is applied in each 80 MHz segment.</w:t>
      </w:r>
      <w:r w:rsidRPr="005C416B">
        <w:rPr>
          <w:b/>
          <w:i/>
          <w:highlight w:val="lightGray"/>
        </w:rPr>
        <w:t xml:space="preserve"> </w:t>
      </w:r>
    </w:p>
    <w:p w14:paraId="30F75412" w14:textId="77777777" w:rsidR="00FA147E" w:rsidRPr="0021759F" w:rsidRDefault="00FA147E" w:rsidP="00FA147E">
      <w:pPr>
        <w:jc w:val="both"/>
        <w:rPr>
          <w:szCs w:val="22"/>
          <w:lang w:val="en-US"/>
        </w:rPr>
      </w:pPr>
      <w:r w:rsidRPr="005C416B">
        <w:rPr>
          <w:szCs w:val="22"/>
          <w:highlight w:val="lightGray"/>
          <w:lang w:val="en-US"/>
        </w:rPr>
        <w:t xml:space="preserve">[Motion 111, #SP0611-06, </w:t>
      </w:r>
      <w:sdt>
        <w:sdtPr>
          <w:rPr>
            <w:szCs w:val="22"/>
            <w:highlight w:val="lightGray"/>
            <w:lang w:val="en-US"/>
          </w:rPr>
          <w:id w:val="1841125307"/>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34705511"/>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w:t>
      </w:r>
    </w:p>
    <w:p w14:paraId="0323A4D9" w14:textId="77777777" w:rsidR="00FA147E" w:rsidRDefault="00FA147E" w:rsidP="00B7666D">
      <w:pPr>
        <w:jc w:val="both"/>
        <w:rPr>
          <w:szCs w:val="22"/>
          <w:highlight w:val="lightGray"/>
        </w:rPr>
      </w:pPr>
    </w:p>
    <w:p w14:paraId="60A1F084"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RU78:</w:t>
      </w:r>
    </w:p>
    <w:p w14:paraId="3F94D098"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187E953" w14:textId="77777777" w:rsidTr="00B62080">
        <w:trPr>
          <w:jc w:val="center"/>
        </w:trPr>
        <w:tc>
          <w:tcPr>
            <w:tcW w:w="2605" w:type="dxa"/>
          </w:tcPr>
          <w:p w14:paraId="4B132C7D" w14:textId="77777777" w:rsidR="00B7666D" w:rsidRPr="005C416B" w:rsidRDefault="00B7666D" w:rsidP="00B62080">
            <w:pPr>
              <w:jc w:val="center"/>
              <w:rPr>
                <w:b/>
                <w:highlight w:val="lightGray"/>
              </w:rPr>
            </w:pPr>
            <w:r w:rsidRPr="005C416B">
              <w:rPr>
                <w:b/>
                <w:highlight w:val="lightGray"/>
              </w:rPr>
              <w:t>RU78</w:t>
            </w:r>
          </w:p>
        </w:tc>
        <w:tc>
          <w:tcPr>
            <w:tcW w:w="2790" w:type="dxa"/>
          </w:tcPr>
          <w:p w14:paraId="399E8603"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5CFB7299" w14:textId="77777777" w:rsidTr="00B62080">
        <w:trPr>
          <w:jc w:val="center"/>
        </w:trPr>
        <w:tc>
          <w:tcPr>
            <w:tcW w:w="2605" w:type="dxa"/>
          </w:tcPr>
          <w:p w14:paraId="260ECC87" w14:textId="77777777" w:rsidR="00B7666D" w:rsidRPr="005C416B" w:rsidRDefault="00B7666D" w:rsidP="00B62080">
            <w:pPr>
              <w:jc w:val="center"/>
              <w:rPr>
                <w:highlight w:val="lightGray"/>
              </w:rPr>
            </w:pPr>
            <w:r w:rsidRPr="005C416B">
              <w:rPr>
                <w:highlight w:val="lightGray"/>
              </w:rPr>
              <w:t>Nsd</w:t>
            </w:r>
          </w:p>
        </w:tc>
        <w:tc>
          <w:tcPr>
            <w:tcW w:w="2790" w:type="dxa"/>
          </w:tcPr>
          <w:p w14:paraId="20C91370" w14:textId="77777777" w:rsidR="00B7666D" w:rsidRPr="005C416B" w:rsidRDefault="00B7666D" w:rsidP="00B62080">
            <w:pPr>
              <w:jc w:val="center"/>
              <w:rPr>
                <w:highlight w:val="lightGray"/>
              </w:rPr>
            </w:pPr>
            <w:r w:rsidRPr="005C416B">
              <w:rPr>
                <w:highlight w:val="lightGray"/>
              </w:rPr>
              <w:t>72</w:t>
            </w:r>
          </w:p>
        </w:tc>
      </w:tr>
      <w:tr w:rsidR="00B7666D" w:rsidRPr="005C416B" w14:paraId="67958530" w14:textId="77777777" w:rsidTr="00B62080">
        <w:trPr>
          <w:jc w:val="center"/>
        </w:trPr>
        <w:tc>
          <w:tcPr>
            <w:tcW w:w="2605" w:type="dxa"/>
          </w:tcPr>
          <w:p w14:paraId="3568394A" w14:textId="77777777" w:rsidR="00B7666D" w:rsidRPr="005C416B" w:rsidRDefault="00B7666D" w:rsidP="00B62080">
            <w:pPr>
              <w:jc w:val="center"/>
              <w:rPr>
                <w:highlight w:val="lightGray"/>
              </w:rPr>
            </w:pPr>
            <w:r w:rsidRPr="005C416B">
              <w:rPr>
                <w:highlight w:val="lightGray"/>
              </w:rPr>
              <w:t>Ncol</w:t>
            </w:r>
          </w:p>
        </w:tc>
        <w:tc>
          <w:tcPr>
            <w:tcW w:w="2790" w:type="dxa"/>
          </w:tcPr>
          <w:p w14:paraId="7A6AA053" w14:textId="77777777" w:rsidR="00B7666D" w:rsidRPr="005C416B" w:rsidRDefault="00B7666D" w:rsidP="00B62080">
            <w:pPr>
              <w:jc w:val="center"/>
              <w:rPr>
                <w:highlight w:val="lightGray"/>
              </w:rPr>
            </w:pPr>
            <w:r w:rsidRPr="005C416B">
              <w:rPr>
                <w:highlight w:val="lightGray"/>
              </w:rPr>
              <w:t>18</w:t>
            </w:r>
          </w:p>
        </w:tc>
      </w:tr>
      <w:tr w:rsidR="00B7666D" w:rsidRPr="005C416B" w14:paraId="65034B18" w14:textId="77777777" w:rsidTr="00B62080">
        <w:trPr>
          <w:jc w:val="center"/>
        </w:trPr>
        <w:tc>
          <w:tcPr>
            <w:tcW w:w="2605" w:type="dxa"/>
          </w:tcPr>
          <w:p w14:paraId="6E237826" w14:textId="77777777" w:rsidR="00B7666D" w:rsidRPr="005C416B" w:rsidRDefault="00B7666D" w:rsidP="00B62080">
            <w:pPr>
              <w:jc w:val="center"/>
              <w:rPr>
                <w:highlight w:val="lightGray"/>
              </w:rPr>
            </w:pPr>
            <w:r w:rsidRPr="005C416B">
              <w:rPr>
                <w:highlight w:val="lightGray"/>
              </w:rPr>
              <w:t>Nrow</w:t>
            </w:r>
          </w:p>
        </w:tc>
        <w:tc>
          <w:tcPr>
            <w:tcW w:w="2790" w:type="dxa"/>
          </w:tcPr>
          <w:p w14:paraId="61C5315B" w14:textId="77777777" w:rsidR="00B7666D" w:rsidRPr="005C416B" w:rsidRDefault="00B7666D" w:rsidP="00B62080">
            <w:pPr>
              <w:jc w:val="center"/>
              <w:rPr>
                <w:highlight w:val="lightGray"/>
              </w:rPr>
            </w:pPr>
            <w:r w:rsidRPr="005C416B">
              <w:rPr>
                <w:highlight w:val="lightGray"/>
              </w:rPr>
              <w:t>4*Nbpscs</w:t>
            </w:r>
          </w:p>
        </w:tc>
      </w:tr>
    </w:tbl>
    <w:p w14:paraId="4A64CC28" w14:textId="77777777" w:rsidR="00B7666D" w:rsidRPr="005C416B" w:rsidRDefault="00B7666D" w:rsidP="00B7666D">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7531016"/>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17F8FEB7" w14:textId="77777777" w:rsidR="00B7666D" w:rsidRPr="005C416B" w:rsidRDefault="00B7666D" w:rsidP="00B7666D">
      <w:pPr>
        <w:rPr>
          <w:szCs w:val="22"/>
          <w:highlight w:val="lightGray"/>
        </w:rPr>
      </w:pPr>
    </w:p>
    <w:p w14:paraId="46506056"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RU132:</w:t>
      </w:r>
    </w:p>
    <w:p w14:paraId="148CA361"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20FE061F" w14:textId="77777777" w:rsidTr="00B62080">
        <w:trPr>
          <w:jc w:val="center"/>
        </w:trPr>
        <w:tc>
          <w:tcPr>
            <w:tcW w:w="2605" w:type="dxa"/>
          </w:tcPr>
          <w:p w14:paraId="7264756F" w14:textId="77777777" w:rsidR="00B7666D" w:rsidRPr="005C416B" w:rsidRDefault="00B7666D" w:rsidP="00B62080">
            <w:pPr>
              <w:jc w:val="center"/>
              <w:rPr>
                <w:b/>
                <w:highlight w:val="lightGray"/>
              </w:rPr>
            </w:pPr>
            <w:r w:rsidRPr="005C416B">
              <w:rPr>
                <w:b/>
                <w:highlight w:val="lightGray"/>
              </w:rPr>
              <w:t>RU132</w:t>
            </w:r>
          </w:p>
        </w:tc>
        <w:tc>
          <w:tcPr>
            <w:tcW w:w="2790" w:type="dxa"/>
          </w:tcPr>
          <w:p w14:paraId="12FA222E"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2B33CC7A" w14:textId="77777777" w:rsidTr="00B62080">
        <w:trPr>
          <w:jc w:val="center"/>
        </w:trPr>
        <w:tc>
          <w:tcPr>
            <w:tcW w:w="2605" w:type="dxa"/>
          </w:tcPr>
          <w:p w14:paraId="4C3D8AB5" w14:textId="77777777" w:rsidR="00B7666D" w:rsidRPr="005C416B" w:rsidRDefault="00B7666D" w:rsidP="00B62080">
            <w:pPr>
              <w:jc w:val="center"/>
              <w:rPr>
                <w:highlight w:val="lightGray"/>
              </w:rPr>
            </w:pPr>
            <w:r w:rsidRPr="005C416B">
              <w:rPr>
                <w:highlight w:val="lightGray"/>
              </w:rPr>
              <w:t>Nsd</w:t>
            </w:r>
          </w:p>
        </w:tc>
        <w:tc>
          <w:tcPr>
            <w:tcW w:w="2790" w:type="dxa"/>
          </w:tcPr>
          <w:p w14:paraId="6FFF2B7A" w14:textId="77777777" w:rsidR="00B7666D" w:rsidRPr="005C416B" w:rsidRDefault="00B7666D" w:rsidP="00B62080">
            <w:pPr>
              <w:jc w:val="center"/>
              <w:rPr>
                <w:highlight w:val="lightGray"/>
              </w:rPr>
            </w:pPr>
            <w:r w:rsidRPr="005C416B">
              <w:rPr>
                <w:highlight w:val="lightGray"/>
              </w:rPr>
              <w:t>126</w:t>
            </w:r>
          </w:p>
        </w:tc>
      </w:tr>
      <w:tr w:rsidR="00B7666D" w:rsidRPr="005C416B" w14:paraId="0C732BF4" w14:textId="77777777" w:rsidTr="00B62080">
        <w:trPr>
          <w:jc w:val="center"/>
        </w:trPr>
        <w:tc>
          <w:tcPr>
            <w:tcW w:w="2605" w:type="dxa"/>
          </w:tcPr>
          <w:p w14:paraId="7D38202F" w14:textId="77777777" w:rsidR="00B7666D" w:rsidRPr="005C416B" w:rsidRDefault="00B7666D" w:rsidP="00B62080">
            <w:pPr>
              <w:jc w:val="center"/>
              <w:rPr>
                <w:highlight w:val="lightGray"/>
              </w:rPr>
            </w:pPr>
            <w:r w:rsidRPr="005C416B">
              <w:rPr>
                <w:highlight w:val="lightGray"/>
              </w:rPr>
              <w:t>Ncol</w:t>
            </w:r>
          </w:p>
        </w:tc>
        <w:tc>
          <w:tcPr>
            <w:tcW w:w="2790" w:type="dxa"/>
          </w:tcPr>
          <w:p w14:paraId="6D37B04B" w14:textId="77777777" w:rsidR="00B7666D" w:rsidRPr="005C416B" w:rsidRDefault="00B7666D" w:rsidP="00B62080">
            <w:pPr>
              <w:jc w:val="center"/>
              <w:rPr>
                <w:highlight w:val="lightGray"/>
              </w:rPr>
            </w:pPr>
            <w:r w:rsidRPr="005C416B">
              <w:rPr>
                <w:highlight w:val="lightGray"/>
              </w:rPr>
              <w:t>21</w:t>
            </w:r>
          </w:p>
        </w:tc>
      </w:tr>
      <w:tr w:rsidR="00B7666D" w:rsidRPr="005C416B" w14:paraId="16081CAF" w14:textId="77777777" w:rsidTr="00B62080">
        <w:trPr>
          <w:jc w:val="center"/>
        </w:trPr>
        <w:tc>
          <w:tcPr>
            <w:tcW w:w="2605" w:type="dxa"/>
          </w:tcPr>
          <w:p w14:paraId="3969E91D" w14:textId="77777777" w:rsidR="00B7666D" w:rsidRPr="005C416B" w:rsidRDefault="00B7666D" w:rsidP="00B62080">
            <w:pPr>
              <w:jc w:val="center"/>
              <w:rPr>
                <w:highlight w:val="lightGray"/>
              </w:rPr>
            </w:pPr>
            <w:r w:rsidRPr="005C416B">
              <w:rPr>
                <w:highlight w:val="lightGray"/>
              </w:rPr>
              <w:t>Nrow</w:t>
            </w:r>
          </w:p>
        </w:tc>
        <w:tc>
          <w:tcPr>
            <w:tcW w:w="2790" w:type="dxa"/>
          </w:tcPr>
          <w:p w14:paraId="2F20BD3A" w14:textId="77777777" w:rsidR="00B7666D" w:rsidRPr="005C416B" w:rsidRDefault="00B7666D" w:rsidP="00B62080">
            <w:pPr>
              <w:jc w:val="center"/>
              <w:rPr>
                <w:highlight w:val="lightGray"/>
              </w:rPr>
            </w:pPr>
            <w:r w:rsidRPr="005C416B">
              <w:rPr>
                <w:highlight w:val="lightGray"/>
              </w:rPr>
              <w:t>6*Nbpscs</w:t>
            </w:r>
          </w:p>
        </w:tc>
      </w:tr>
    </w:tbl>
    <w:p w14:paraId="50412B68" w14:textId="77777777" w:rsidR="00B7666D" w:rsidRPr="00024454" w:rsidRDefault="00B7666D" w:rsidP="00B7666D">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6F2B19B5" w14:textId="77777777" w:rsidR="00B7666D" w:rsidRDefault="00B7666D" w:rsidP="00B7666D">
      <w:pPr>
        <w:tabs>
          <w:tab w:val="left" w:pos="7075"/>
        </w:tabs>
        <w:jc w:val="both"/>
      </w:pPr>
    </w:p>
    <w:p w14:paraId="6386284B"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RU52+RU26:</w:t>
      </w:r>
    </w:p>
    <w:p w14:paraId="2CC4A2AF"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7BE90C4" w14:textId="77777777" w:rsidTr="00B62080">
        <w:trPr>
          <w:jc w:val="center"/>
        </w:trPr>
        <w:tc>
          <w:tcPr>
            <w:tcW w:w="2605" w:type="dxa"/>
          </w:tcPr>
          <w:p w14:paraId="0EA1DA76" w14:textId="77777777" w:rsidR="00B7666D" w:rsidRPr="005C416B" w:rsidRDefault="00B7666D" w:rsidP="00B62080">
            <w:pPr>
              <w:jc w:val="center"/>
              <w:rPr>
                <w:b/>
                <w:highlight w:val="lightGray"/>
              </w:rPr>
            </w:pPr>
            <w:r w:rsidRPr="005C416B">
              <w:rPr>
                <w:b/>
                <w:highlight w:val="lightGray"/>
              </w:rPr>
              <w:t>RU52+RU26</w:t>
            </w:r>
          </w:p>
        </w:tc>
        <w:tc>
          <w:tcPr>
            <w:tcW w:w="2790" w:type="dxa"/>
          </w:tcPr>
          <w:p w14:paraId="72468DE5"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0E9A78D0" w14:textId="77777777" w:rsidTr="00B62080">
        <w:trPr>
          <w:jc w:val="center"/>
        </w:trPr>
        <w:tc>
          <w:tcPr>
            <w:tcW w:w="2605" w:type="dxa"/>
          </w:tcPr>
          <w:p w14:paraId="04C46B60" w14:textId="77777777" w:rsidR="00B7666D" w:rsidRPr="005C416B" w:rsidRDefault="00B7666D" w:rsidP="00B62080">
            <w:pPr>
              <w:jc w:val="center"/>
              <w:rPr>
                <w:highlight w:val="lightGray"/>
              </w:rPr>
            </w:pPr>
            <w:r w:rsidRPr="005C416B">
              <w:rPr>
                <w:highlight w:val="lightGray"/>
              </w:rPr>
              <w:t>Nrot</w:t>
            </w:r>
          </w:p>
        </w:tc>
        <w:tc>
          <w:tcPr>
            <w:tcW w:w="2790" w:type="dxa"/>
          </w:tcPr>
          <w:p w14:paraId="7E57EFE1" w14:textId="77777777" w:rsidR="00B7666D" w:rsidRPr="005C416B" w:rsidRDefault="00B7666D" w:rsidP="00B62080">
            <w:pPr>
              <w:jc w:val="center"/>
              <w:rPr>
                <w:highlight w:val="lightGray"/>
              </w:rPr>
            </w:pPr>
            <w:r w:rsidRPr="005C416B">
              <w:rPr>
                <w:highlight w:val="lightGray"/>
              </w:rPr>
              <w:t>18</w:t>
            </w:r>
          </w:p>
        </w:tc>
      </w:tr>
    </w:tbl>
    <w:p w14:paraId="57197098" w14:textId="77777777" w:rsidR="00B7666D" w:rsidRPr="005C416B" w:rsidRDefault="00B7666D" w:rsidP="00B7666D">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5C416B" w:rsidRDefault="00B7666D" w:rsidP="00B7666D">
      <w:pPr>
        <w:jc w:val="both"/>
        <w:rPr>
          <w:szCs w:val="22"/>
          <w:highlight w:val="lightGray"/>
        </w:rPr>
      </w:pPr>
      <w:r w:rsidRPr="005C416B">
        <w:rPr>
          <w:szCs w:val="22"/>
          <w:highlight w:val="lightGray"/>
        </w:rPr>
        <w:t>802.11be supports the following BCC interleaver parameters for RU106+RU26:</w:t>
      </w:r>
    </w:p>
    <w:p w14:paraId="68476D5B"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31CE0EB9" w14:textId="77777777" w:rsidTr="00B62080">
        <w:trPr>
          <w:jc w:val="center"/>
        </w:trPr>
        <w:tc>
          <w:tcPr>
            <w:tcW w:w="2605" w:type="dxa"/>
          </w:tcPr>
          <w:p w14:paraId="173B2A48" w14:textId="77777777" w:rsidR="00B7666D" w:rsidRPr="005C416B" w:rsidRDefault="00B7666D" w:rsidP="00B62080">
            <w:pPr>
              <w:jc w:val="center"/>
              <w:rPr>
                <w:b/>
                <w:highlight w:val="lightGray"/>
              </w:rPr>
            </w:pPr>
            <w:r w:rsidRPr="005C416B">
              <w:rPr>
                <w:b/>
                <w:highlight w:val="lightGray"/>
              </w:rPr>
              <w:t>RU106+RU26</w:t>
            </w:r>
          </w:p>
        </w:tc>
        <w:tc>
          <w:tcPr>
            <w:tcW w:w="2790" w:type="dxa"/>
          </w:tcPr>
          <w:p w14:paraId="53D1C70D"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781F397C" w14:textId="77777777" w:rsidTr="00B62080">
        <w:trPr>
          <w:jc w:val="center"/>
        </w:trPr>
        <w:tc>
          <w:tcPr>
            <w:tcW w:w="2605" w:type="dxa"/>
          </w:tcPr>
          <w:p w14:paraId="4917903F" w14:textId="77777777" w:rsidR="00B7666D" w:rsidRPr="005C416B" w:rsidRDefault="00B7666D" w:rsidP="00B62080">
            <w:pPr>
              <w:jc w:val="center"/>
              <w:rPr>
                <w:highlight w:val="lightGray"/>
              </w:rPr>
            </w:pPr>
            <w:r w:rsidRPr="005C416B">
              <w:rPr>
                <w:highlight w:val="lightGray"/>
              </w:rPr>
              <w:t>Nrot</w:t>
            </w:r>
          </w:p>
        </w:tc>
        <w:tc>
          <w:tcPr>
            <w:tcW w:w="2790" w:type="dxa"/>
          </w:tcPr>
          <w:p w14:paraId="28058DD7" w14:textId="77777777" w:rsidR="00B7666D" w:rsidRPr="005C416B" w:rsidRDefault="00B7666D" w:rsidP="00B62080">
            <w:pPr>
              <w:jc w:val="center"/>
              <w:rPr>
                <w:highlight w:val="lightGray"/>
              </w:rPr>
            </w:pPr>
            <w:r w:rsidRPr="005C416B">
              <w:rPr>
                <w:highlight w:val="lightGray"/>
              </w:rPr>
              <w:t>31</w:t>
            </w:r>
          </w:p>
        </w:tc>
      </w:tr>
    </w:tbl>
    <w:p w14:paraId="60ED35B8" w14:textId="77777777" w:rsidR="00B7666D" w:rsidRDefault="00B7666D" w:rsidP="00B7666D">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732AE70" w14:textId="77777777" w:rsidR="00B7666D" w:rsidRDefault="00B7666D" w:rsidP="00B7666D">
      <w:pPr>
        <w:tabs>
          <w:tab w:val="left" w:pos="7075"/>
        </w:tabs>
        <w:jc w:val="both"/>
      </w:pPr>
    </w:p>
    <w:p w14:paraId="3E5AA2F4" w14:textId="77777777" w:rsidR="00B7666D" w:rsidRPr="006D213D" w:rsidRDefault="00B7666D" w:rsidP="00B7666D">
      <w:pPr>
        <w:jc w:val="both"/>
        <w:rPr>
          <w:highlight w:val="yellow"/>
        </w:rPr>
      </w:pPr>
      <w:r w:rsidRPr="006D213D">
        <w:rPr>
          <w:b/>
          <w:szCs w:val="22"/>
          <w:highlight w:val="yellow"/>
        </w:rPr>
        <w:t>Straw poll #149</w:t>
      </w:r>
    </w:p>
    <w:p w14:paraId="362A412F" w14:textId="77777777" w:rsidR="00B7666D" w:rsidRPr="006D213D" w:rsidRDefault="00B7666D" w:rsidP="00B7666D">
      <w:pPr>
        <w:jc w:val="both"/>
        <w:rPr>
          <w:highlight w:val="yellow"/>
        </w:rPr>
      </w:pPr>
      <w:r w:rsidRPr="006D213D">
        <w:rPr>
          <w:highlight w:val="yellow"/>
        </w:rPr>
        <w:t>Do you agree with the following BCC interleaver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6D213D" w14:paraId="3DEDA176" w14:textId="77777777" w:rsidTr="00B6208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6D213D" w:rsidRDefault="00B7666D" w:rsidP="00B62080">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6D213D" w:rsidRDefault="00B7666D" w:rsidP="00B62080">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6D213D" w:rsidRDefault="00B7666D" w:rsidP="00B62080">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6D213D" w:rsidRDefault="00B7666D" w:rsidP="00B62080">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6D213D" w:rsidRDefault="00B7666D" w:rsidP="00B62080">
            <w:pPr>
              <w:keepNext/>
              <w:tabs>
                <w:tab w:val="left" w:pos="7075"/>
              </w:tabs>
              <w:rPr>
                <w:highlight w:val="yellow"/>
              </w:rPr>
            </w:pPr>
            <w:r w:rsidRPr="006D213D">
              <w:rPr>
                <w:highlight w:val="yellow"/>
              </w:rPr>
              <w:t>LDPC D</w:t>
            </w:r>
            <w:r w:rsidRPr="006D213D">
              <w:rPr>
                <w:highlight w:val="yellow"/>
                <w:vertAlign w:val="subscript"/>
              </w:rPr>
              <w:t>TM</w:t>
            </w:r>
          </w:p>
        </w:tc>
      </w:tr>
      <w:tr w:rsidR="00B7666D" w:rsidRPr="006D213D" w14:paraId="6336100B" w14:textId="77777777" w:rsidTr="00B6208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6D213D" w:rsidRDefault="00B7666D" w:rsidP="00B62080">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6D213D" w:rsidRDefault="00B7666D" w:rsidP="00B62080">
            <w:pPr>
              <w:keepNext/>
              <w:tabs>
                <w:tab w:val="left" w:pos="7075"/>
              </w:tabs>
              <w:rPr>
                <w:highlight w:val="yellow"/>
              </w:rPr>
            </w:pPr>
            <w:r w:rsidRPr="006D213D">
              <w:rPr>
                <w:highlight w:val="yellow"/>
              </w:rPr>
              <w:t>DCM</w:t>
            </w:r>
          </w:p>
        </w:tc>
      </w:tr>
      <w:tr w:rsidR="00B7666D" w:rsidRPr="006D213D" w14:paraId="4D2357A5"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6D213D" w:rsidRDefault="00B7666D" w:rsidP="00B62080">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6D213D" w:rsidRDefault="00B7666D" w:rsidP="00B62080">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6D213D" w:rsidRDefault="00B7666D" w:rsidP="00B62080">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6D213D" w:rsidRDefault="00B7666D" w:rsidP="00B62080">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6D213D" w:rsidRDefault="00B7666D" w:rsidP="00B62080">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6D213D" w:rsidRDefault="00B7666D" w:rsidP="00B62080">
            <w:pPr>
              <w:keepNext/>
              <w:tabs>
                <w:tab w:val="left" w:pos="7075"/>
              </w:tabs>
              <w:rPr>
                <w:highlight w:val="yellow"/>
              </w:rPr>
            </w:pPr>
            <w:r w:rsidRPr="006D213D">
              <w:rPr>
                <w:b/>
                <w:bCs/>
                <w:highlight w:val="yellow"/>
              </w:rPr>
              <w:t>3</w:t>
            </w:r>
          </w:p>
        </w:tc>
      </w:tr>
      <w:tr w:rsidR="00B7666D" w:rsidRPr="006D213D" w14:paraId="08D4E4A1"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6D213D" w:rsidRDefault="00B7666D" w:rsidP="00B62080">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6D213D" w:rsidRDefault="00B7666D" w:rsidP="00B62080">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6D213D" w:rsidRDefault="00B7666D" w:rsidP="00B62080">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6D213D" w:rsidRDefault="00B7666D" w:rsidP="00B62080">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6D213D" w:rsidRDefault="00B7666D" w:rsidP="00B62080">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6D213D" w:rsidRDefault="00B7666D" w:rsidP="00B62080">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6D213D" w:rsidRDefault="00B7666D" w:rsidP="00B62080">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6D213D" w:rsidRDefault="00B7666D" w:rsidP="00B62080">
            <w:pPr>
              <w:keepNext/>
              <w:tabs>
                <w:tab w:val="left" w:pos="7075"/>
              </w:tabs>
              <w:rPr>
                <w:highlight w:val="yellow"/>
              </w:rPr>
            </w:pPr>
            <w:r w:rsidRPr="006D213D">
              <w:rPr>
                <w:highlight w:val="yellow"/>
              </w:rPr>
              <w:t>3</w:t>
            </w:r>
          </w:p>
        </w:tc>
      </w:tr>
      <w:tr w:rsidR="00B7666D" w:rsidRPr="006D213D" w14:paraId="7EA90FB1"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6D213D" w:rsidRDefault="00B7666D" w:rsidP="00B62080">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6D213D" w:rsidRDefault="00B7666D" w:rsidP="00B62080">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6D213D" w:rsidRDefault="00B7666D" w:rsidP="00B62080">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6D213D" w:rsidRDefault="00B7666D" w:rsidP="00B6208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6D213D" w:rsidRDefault="00B7666D" w:rsidP="00B6208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6D213D" w:rsidRDefault="00B7666D" w:rsidP="00B62080">
            <w:pPr>
              <w:keepNext/>
              <w:tabs>
                <w:tab w:val="left" w:pos="7075"/>
              </w:tabs>
              <w:rPr>
                <w:highlight w:val="yellow"/>
              </w:rPr>
            </w:pPr>
            <w:r w:rsidRPr="006D213D">
              <w:rPr>
                <w:highlight w:val="yellow"/>
              </w:rPr>
              <w:t>9</w:t>
            </w:r>
          </w:p>
        </w:tc>
      </w:tr>
    </w:tbl>
    <w:p w14:paraId="36CBE8CC" w14:textId="77777777" w:rsidR="00B7666D" w:rsidRPr="006D213D" w:rsidRDefault="00B7666D" w:rsidP="00B7666D">
      <w:pPr>
        <w:pStyle w:val="ListParagraph"/>
        <w:numPr>
          <w:ilvl w:val="0"/>
          <w:numId w:val="128"/>
        </w:numPr>
        <w:jc w:val="both"/>
        <w:rPr>
          <w:highlight w:val="yellow"/>
        </w:rPr>
      </w:pPr>
      <w:r w:rsidRPr="006D213D">
        <w:rPr>
          <w:highlight w:val="yellow"/>
        </w:rPr>
        <w:t xml:space="preserve">This is for R1. </w:t>
      </w:r>
      <w:r w:rsidRPr="006D213D">
        <w:rPr>
          <w:b/>
          <w:i/>
          <w:szCs w:val="22"/>
          <w:highlight w:val="yellow"/>
        </w:rPr>
        <w:t>[#SP149]</w:t>
      </w:r>
    </w:p>
    <w:p w14:paraId="47AE9860" w14:textId="77777777" w:rsidR="00B7666D" w:rsidRPr="0066375E" w:rsidRDefault="00B7666D" w:rsidP="00B7666D">
      <w:pPr>
        <w:jc w:val="both"/>
      </w:pPr>
      <w:r w:rsidRPr="006D213D">
        <w:rPr>
          <w:szCs w:val="22"/>
          <w:highlight w:val="yellow"/>
        </w:rPr>
        <w:t>[</w:t>
      </w:r>
      <w:r w:rsidRPr="006D213D">
        <w:rPr>
          <w:highlight w:val="yellow"/>
        </w:rPr>
        <w:t xml:space="preserve">20/1119r0 (Remaining TBDs for DCM, Bin Tian, Qualcomm), SP#2, </w:t>
      </w:r>
      <w:r w:rsidRPr="006D213D">
        <w:rPr>
          <w:szCs w:val="22"/>
          <w:highlight w:val="yellow"/>
        </w:rPr>
        <w:t>Y/N/A: 28/0/12]</w:t>
      </w:r>
    </w:p>
    <w:p w14:paraId="1018728B" w14:textId="77777777" w:rsidR="00B7666D" w:rsidRDefault="00B7666D" w:rsidP="00B7666D">
      <w:pPr>
        <w:jc w:val="both"/>
        <w:rPr>
          <w:b/>
          <w:i/>
          <w:color w:val="FF0000"/>
          <w:szCs w:val="22"/>
        </w:rPr>
      </w:pPr>
      <w:r w:rsidRPr="00EB19E1">
        <w:rPr>
          <w:b/>
          <w:i/>
          <w:color w:val="FF0000"/>
          <w:szCs w:val="22"/>
        </w:rPr>
        <w:lastRenderedPageBreak/>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#149 </w:t>
      </w:r>
      <w:r w:rsidRPr="00EB19E1">
        <w:rPr>
          <w:b/>
          <w:i/>
          <w:color w:val="FF0000"/>
          <w:szCs w:val="22"/>
        </w:rPr>
        <w:t>is passed, then</w:t>
      </w:r>
      <w:r>
        <w:rPr>
          <w:b/>
          <w:i/>
          <w:color w:val="FF0000"/>
          <w:szCs w:val="22"/>
        </w:rPr>
        <w:t xml:space="preserve"> a new table will be created that includes the content of this straw poll together with the approved text of</w:t>
      </w:r>
      <w:r w:rsidRPr="00EB19E1">
        <w:rPr>
          <w:b/>
          <w:i/>
          <w:color w:val="FF0000"/>
          <w:szCs w:val="22"/>
        </w:rPr>
        <w:t xml:space="preserve"> Motion 11</w:t>
      </w:r>
      <w:r>
        <w:rPr>
          <w:b/>
          <w:i/>
          <w:color w:val="FF0000"/>
          <w:szCs w:val="22"/>
        </w:rPr>
        <w:t xml:space="preserve">5, #SP66, </w:t>
      </w:r>
      <w:r w:rsidRPr="00EB19E1">
        <w:rPr>
          <w:b/>
          <w:i/>
          <w:color w:val="FF0000"/>
          <w:szCs w:val="22"/>
        </w:rPr>
        <w:t>Motion 11</w:t>
      </w:r>
      <w:r>
        <w:rPr>
          <w:b/>
          <w:i/>
          <w:color w:val="FF0000"/>
          <w:szCs w:val="22"/>
        </w:rPr>
        <w:t xml:space="preserve">5, #SP67, </w:t>
      </w:r>
      <w:r w:rsidRPr="00EB19E1">
        <w:rPr>
          <w:b/>
          <w:i/>
          <w:color w:val="FF0000"/>
          <w:szCs w:val="22"/>
        </w:rPr>
        <w:t>Motion 11</w:t>
      </w:r>
      <w:r>
        <w:rPr>
          <w:b/>
          <w:i/>
          <w:color w:val="FF0000"/>
          <w:szCs w:val="22"/>
        </w:rPr>
        <w:t xml:space="preserve">5, #SP68, and </w:t>
      </w:r>
      <w:r w:rsidRPr="00EB19E1">
        <w:rPr>
          <w:b/>
          <w:i/>
          <w:color w:val="FF0000"/>
          <w:szCs w:val="22"/>
        </w:rPr>
        <w:t>Motion 11</w:t>
      </w:r>
      <w:r>
        <w:rPr>
          <w:b/>
          <w:i/>
          <w:color w:val="FF0000"/>
          <w:szCs w:val="22"/>
        </w:rPr>
        <w:t>5, #SP69.</w:t>
      </w:r>
    </w:p>
    <w:p w14:paraId="14EF05E8" w14:textId="77777777" w:rsidR="00B7666D" w:rsidRDefault="00B7666D" w:rsidP="00B7666D">
      <w:pPr>
        <w:jc w:val="both"/>
        <w:rPr>
          <w:b/>
          <w:i/>
          <w:color w:val="FF0000"/>
          <w:szCs w:val="22"/>
        </w:rPr>
      </w:pPr>
    </w:p>
    <w:p w14:paraId="30C24CBB" w14:textId="77777777" w:rsidR="00B7666D" w:rsidRPr="009A58A8" w:rsidRDefault="00B7666D" w:rsidP="00B7666D">
      <w:pPr>
        <w:jc w:val="both"/>
        <w:rPr>
          <w:highlight w:val="yellow"/>
        </w:rPr>
      </w:pPr>
      <w:r w:rsidRPr="009A58A8">
        <w:rPr>
          <w:b/>
          <w:szCs w:val="22"/>
          <w:highlight w:val="yellow"/>
        </w:rPr>
        <w:t>Straw poll #151</w:t>
      </w:r>
    </w:p>
    <w:p w14:paraId="2906654C" w14:textId="77777777" w:rsidR="00B7666D" w:rsidRPr="009A58A8" w:rsidRDefault="00B7666D" w:rsidP="00B7666D">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7568D365" w14:textId="77777777" w:rsidR="00B7666D" w:rsidRPr="009A58A8" w:rsidRDefault="00B7666D" w:rsidP="00B7666D">
      <w:pPr>
        <w:pStyle w:val="ListParagraph"/>
        <w:numPr>
          <w:ilvl w:val="0"/>
          <w:numId w:val="129"/>
        </w:numPr>
        <w:jc w:val="both"/>
        <w:rPr>
          <w:highlight w:val="yellow"/>
        </w:rPr>
      </w:pPr>
      <w:r w:rsidRPr="009A58A8">
        <w:rPr>
          <w:highlight w:val="yellow"/>
        </w:rPr>
        <w:t xml:space="preserve">This is for R1.  </w:t>
      </w:r>
      <w:r w:rsidRPr="009A58A8">
        <w:rPr>
          <w:b/>
          <w:i/>
          <w:szCs w:val="22"/>
          <w:highlight w:val="yellow"/>
        </w:rPr>
        <w:t>[#SP151]</w:t>
      </w:r>
    </w:p>
    <w:p w14:paraId="5182D223" w14:textId="77777777" w:rsidR="00B7666D" w:rsidRPr="009A58A8" w:rsidRDefault="00B7666D" w:rsidP="00B7666D">
      <w:pPr>
        <w:jc w:val="both"/>
        <w:rPr>
          <w:szCs w:val="22"/>
        </w:rPr>
      </w:pPr>
      <w:r w:rsidRPr="009A58A8">
        <w:rPr>
          <w:szCs w:val="22"/>
          <w:highlight w:val="yellow"/>
        </w:rPr>
        <w:t>[</w:t>
      </w:r>
      <w:r>
        <w:rPr>
          <w:highlight w:val="yellow"/>
        </w:rPr>
        <w:t>20/1119r0 (Rem</w:t>
      </w:r>
      <w:r w:rsidRPr="009A58A8">
        <w:rPr>
          <w:highlight w:val="yellow"/>
        </w:rPr>
        <w:t xml:space="preserve">aining TBDs for DCM, Bin Tian, Qualcomm), SP#4, </w:t>
      </w:r>
      <w:r w:rsidRPr="009A58A8">
        <w:rPr>
          <w:szCs w:val="22"/>
          <w:highlight w:val="yellow"/>
        </w:rPr>
        <w:t>Y/N/A: 36/0/6]</w:t>
      </w:r>
    </w:p>
    <w:p w14:paraId="6233861E" w14:textId="77777777" w:rsidR="001F6D4E" w:rsidRDefault="001F6D4E" w:rsidP="00A861B0">
      <w:pPr>
        <w:jc w:val="both"/>
        <w:rPr>
          <w:highlight w:val="lightGray"/>
        </w:rPr>
      </w:pPr>
    </w:p>
    <w:p w14:paraId="7B7EA093" w14:textId="77777777" w:rsidR="00890267" w:rsidRPr="00FA5C00" w:rsidRDefault="00890267" w:rsidP="00890267">
      <w:pPr>
        <w:jc w:val="both"/>
        <w:rPr>
          <w:highlight w:val="yellow"/>
        </w:rPr>
      </w:pPr>
      <w:r w:rsidRPr="00FA5C00">
        <w:rPr>
          <w:b/>
          <w:szCs w:val="22"/>
          <w:highlight w:val="yellow"/>
        </w:rPr>
        <w:t>Straw poll #148</w:t>
      </w:r>
    </w:p>
    <w:p w14:paraId="43E31D57" w14:textId="77777777" w:rsidR="00890267" w:rsidRPr="00FA5C00" w:rsidRDefault="00890267" w:rsidP="00890267">
      <w:pPr>
        <w:jc w:val="both"/>
        <w:rPr>
          <w:highlight w:val="yellow"/>
        </w:rPr>
      </w:pPr>
      <w:r w:rsidRPr="00FA5C00">
        <w:rPr>
          <w:highlight w:val="yellow"/>
        </w:rPr>
        <w:t>Do you support 11be to define DCM for RU/M-RU size &lt;= 996x2 plus RU 996x3 and 996x4</w:t>
      </w:r>
    </w:p>
    <w:p w14:paraId="7AE968D8" w14:textId="77777777" w:rsidR="00890267" w:rsidRPr="00FA5C00" w:rsidRDefault="00890267" w:rsidP="00890267">
      <w:pPr>
        <w:pStyle w:val="ListParagraph"/>
        <w:numPr>
          <w:ilvl w:val="0"/>
          <w:numId w:val="127"/>
        </w:numPr>
        <w:jc w:val="both"/>
        <w:rPr>
          <w:highlight w:val="yellow"/>
        </w:rPr>
      </w:pPr>
      <w:r w:rsidRPr="00FA5C00">
        <w:rPr>
          <w:highlight w:val="yellow"/>
        </w:rPr>
        <w:t xml:space="preserve">This is for R1. </w:t>
      </w:r>
      <w:r w:rsidRPr="00FA5C00">
        <w:rPr>
          <w:b/>
          <w:i/>
          <w:szCs w:val="22"/>
          <w:highlight w:val="yellow"/>
        </w:rPr>
        <w:t>[#SP148]</w:t>
      </w:r>
    </w:p>
    <w:p w14:paraId="6768294B" w14:textId="77777777" w:rsidR="00890267" w:rsidRPr="00FA5C00" w:rsidRDefault="00890267" w:rsidP="00890267">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708DB884" w14:textId="77777777" w:rsidR="00890267" w:rsidRDefault="00890267" w:rsidP="00B7666D">
      <w:pPr>
        <w:jc w:val="both"/>
        <w:rPr>
          <w:szCs w:val="22"/>
          <w:highlight w:val="lightGray"/>
          <w:lang w:val="en-US"/>
        </w:rPr>
      </w:pPr>
    </w:p>
    <w:p w14:paraId="2B7A4CCE" w14:textId="77777777" w:rsidR="008316B2" w:rsidRPr="005C416B" w:rsidRDefault="008316B2" w:rsidP="008316B2">
      <w:pPr>
        <w:jc w:val="both"/>
        <w:rPr>
          <w:szCs w:val="22"/>
          <w:highlight w:val="lightGray"/>
          <w:lang w:val="en-US"/>
        </w:rPr>
      </w:pPr>
      <w:r w:rsidRPr="005C416B">
        <w:rPr>
          <w:szCs w:val="22"/>
          <w:highlight w:val="lightGray"/>
          <w:lang w:val="en-US"/>
        </w:rPr>
        <w:t>802.11be supports joint interleaving for BCC and joint tone mapper for LDPC for RU and aggregated RU size &lt;= 80 MHz.</w:t>
      </w:r>
    </w:p>
    <w:p w14:paraId="0DE143BF" w14:textId="77777777" w:rsidR="008316B2" w:rsidRDefault="008316B2" w:rsidP="008316B2">
      <w:pPr>
        <w:jc w:val="both"/>
        <w:rPr>
          <w:szCs w:val="22"/>
          <w:highlight w:val="lightGray"/>
          <w:lang w:val="en-US"/>
        </w:rPr>
      </w:pPr>
      <w:r w:rsidRPr="005C416B">
        <w:rPr>
          <w:szCs w:val="22"/>
          <w:highlight w:val="lightGray"/>
          <w:lang w:val="en-US"/>
        </w:rPr>
        <w:t xml:space="preserve">[Motion 111, #SP0611-02, </w:t>
      </w:r>
      <w:sdt>
        <w:sdtPr>
          <w:rPr>
            <w:szCs w:val="22"/>
            <w:highlight w:val="lightGray"/>
            <w:lang w:val="en-US"/>
          </w:rPr>
          <w:id w:val="9865064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29921621"/>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5492650E" w14:textId="77777777" w:rsidR="008316B2" w:rsidRPr="005C416B" w:rsidRDefault="008316B2" w:rsidP="008316B2">
      <w:pPr>
        <w:jc w:val="both"/>
        <w:rPr>
          <w:szCs w:val="22"/>
          <w:highlight w:val="lightGray"/>
          <w:lang w:val="en-US"/>
        </w:rPr>
      </w:pPr>
    </w:p>
    <w:p w14:paraId="0F3BA700" w14:textId="77777777" w:rsidR="008316B2" w:rsidRPr="005C416B" w:rsidRDefault="008316B2" w:rsidP="008316B2">
      <w:pPr>
        <w:jc w:val="both"/>
        <w:rPr>
          <w:szCs w:val="22"/>
          <w:highlight w:val="lightGray"/>
          <w:lang w:val="en-US"/>
        </w:rPr>
      </w:pPr>
      <w:r w:rsidRPr="005C416B">
        <w:rPr>
          <w:szCs w:val="22"/>
          <w:highlight w:val="lightGray"/>
          <w:lang w:val="en-US"/>
        </w:rPr>
        <w:t>The segment parser bit distribution sequence starts from the lowest frequency location to the highest frequency, just like in 802.11ac/802.11ax.</w:t>
      </w:r>
    </w:p>
    <w:p w14:paraId="7E826777"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#SP0611-03, </w:t>
      </w:r>
      <w:sdt>
        <w:sdtPr>
          <w:rPr>
            <w:szCs w:val="22"/>
            <w:highlight w:val="lightGray"/>
            <w:lang w:val="en-US"/>
          </w:rPr>
          <w:id w:val="1402102722"/>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340896040"/>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70E6B3FD" w14:textId="77777777" w:rsidR="008316B2" w:rsidRPr="005C416B" w:rsidRDefault="008316B2" w:rsidP="008316B2">
      <w:pPr>
        <w:jc w:val="both"/>
        <w:rPr>
          <w:szCs w:val="22"/>
          <w:highlight w:val="lightGray"/>
          <w:lang w:val="en-US"/>
        </w:rPr>
      </w:pPr>
    </w:p>
    <w:p w14:paraId="4B2D466A"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22F33D28"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RU52+RU26: D_TM = 4</w:t>
      </w:r>
    </w:p>
    <w:p w14:paraId="687DE98A"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RU106+RU26: D_TM = 6</w:t>
      </w:r>
    </w:p>
    <w:p w14:paraId="4175544F"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802.11ax </w:t>
      </w:r>
    </w:p>
    <w:p w14:paraId="4D303A3B"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#SP0611-04, </w:t>
      </w:r>
      <w:sdt>
        <w:sdtPr>
          <w:rPr>
            <w:szCs w:val="22"/>
            <w:highlight w:val="lightGray"/>
            <w:lang w:val="en-US"/>
          </w:rPr>
          <w:id w:val="-1927661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885062673"/>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4E36D9FA" w14:textId="77777777" w:rsidR="008316B2" w:rsidRPr="005C416B" w:rsidRDefault="008316B2" w:rsidP="008316B2">
      <w:pPr>
        <w:jc w:val="both"/>
        <w:rPr>
          <w:szCs w:val="22"/>
          <w:highlight w:val="lightGray"/>
          <w:lang w:val="en-US"/>
        </w:rPr>
      </w:pPr>
    </w:p>
    <w:p w14:paraId="29551EEB"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418FE1B5" w14:textId="77777777" w:rsidR="008316B2" w:rsidRPr="005C416B" w:rsidRDefault="008316B2" w:rsidP="008316B2">
      <w:pPr>
        <w:pStyle w:val="ListParagraph"/>
        <w:numPr>
          <w:ilvl w:val="0"/>
          <w:numId w:val="35"/>
        </w:numPr>
        <w:jc w:val="both"/>
        <w:rPr>
          <w:szCs w:val="22"/>
          <w:highlight w:val="lightGray"/>
          <w:lang w:val="en-US"/>
        </w:rPr>
      </w:pPr>
      <w:r w:rsidRPr="005C416B">
        <w:rPr>
          <w:szCs w:val="22"/>
          <w:highlight w:val="lightGray"/>
          <w:lang w:val="en-US"/>
        </w:rPr>
        <w:t xml:space="preserve">for RU484+RU242: D_TM = 18 </w:t>
      </w:r>
    </w:p>
    <w:p w14:paraId="47D2A968"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#SP0611-05, </w:t>
      </w:r>
      <w:sdt>
        <w:sdtPr>
          <w:rPr>
            <w:szCs w:val="22"/>
            <w:highlight w:val="lightGray"/>
            <w:lang w:val="en-US"/>
          </w:rPr>
          <w:id w:val="-190706184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450776749"/>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0D01127A" w14:textId="1A658DC7" w:rsidR="008C1C6A" w:rsidRPr="004E7853" w:rsidRDefault="008C1C6A" w:rsidP="007727E5">
      <w:pPr>
        <w:pStyle w:val="Heading2"/>
        <w:spacing w:after="60"/>
        <w:rPr>
          <w:u w:val="none"/>
          <w:lang w:val="en-US"/>
        </w:rPr>
      </w:pPr>
      <w:bookmarkStart w:id="381" w:name="_Toc47625266"/>
      <w:r w:rsidRPr="004E7853">
        <w:rPr>
          <w:u w:val="none"/>
          <w:lang w:val="en-US"/>
        </w:rPr>
        <w:t>Beamforming</w:t>
      </w:r>
      <w:bookmarkEnd w:id="381"/>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143EA2" w:rsidRPr="00143EA2">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143EA2" w:rsidRPr="00143EA2">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82" w:name="_Toc47625267"/>
      <w:r>
        <w:rPr>
          <w:u w:val="none"/>
        </w:rPr>
        <w:t>EHT MAC</w:t>
      </w:r>
      <w:bookmarkEnd w:id="382"/>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83" w:name="_Toc14066092"/>
      <w:bookmarkStart w:id="384" w:name="_Toc14066115"/>
      <w:bookmarkStart w:id="385" w:name="_Toc14066205"/>
      <w:bookmarkStart w:id="386" w:name="_Toc14316260"/>
      <w:bookmarkStart w:id="387" w:name="_Toc14316776"/>
      <w:bookmarkStart w:id="388" w:name="_Toc14350435"/>
      <w:bookmarkStart w:id="389" w:name="_Toc21520579"/>
      <w:bookmarkStart w:id="390" w:name="_Toc21520622"/>
      <w:bookmarkStart w:id="391" w:name="_Toc21520671"/>
      <w:bookmarkStart w:id="392" w:name="_Toc21543255"/>
      <w:bookmarkStart w:id="393" w:name="_Toc21543463"/>
      <w:bookmarkStart w:id="394" w:name="_Toc24702991"/>
      <w:bookmarkStart w:id="395" w:name="_Toc24704601"/>
      <w:bookmarkStart w:id="396" w:name="_Toc24704706"/>
      <w:bookmarkStart w:id="397" w:name="_Toc24705196"/>
      <w:bookmarkStart w:id="398" w:name="_Toc24780843"/>
      <w:bookmarkStart w:id="399" w:name="_Toc24781743"/>
      <w:bookmarkStart w:id="400" w:name="_Toc24782443"/>
      <w:bookmarkStart w:id="401" w:name="_Toc24802020"/>
      <w:bookmarkStart w:id="402" w:name="_Toc24805216"/>
      <w:bookmarkStart w:id="403" w:name="_Toc24806203"/>
      <w:bookmarkStart w:id="404" w:name="_Toc24806929"/>
      <w:bookmarkStart w:id="405" w:name="_Toc24891608"/>
      <w:bookmarkStart w:id="406" w:name="_Toc24891929"/>
      <w:bookmarkStart w:id="407" w:name="_Toc24891975"/>
      <w:bookmarkStart w:id="408" w:name="_Toc24892612"/>
      <w:bookmarkStart w:id="409" w:name="_Toc24893226"/>
      <w:bookmarkStart w:id="410" w:name="_Toc24893758"/>
      <w:bookmarkStart w:id="411" w:name="_Toc24894149"/>
      <w:bookmarkStart w:id="412" w:name="_Toc24894634"/>
      <w:bookmarkStart w:id="413" w:name="_Toc25752098"/>
      <w:bookmarkStart w:id="414" w:name="_Toc30867906"/>
      <w:bookmarkStart w:id="415" w:name="_Toc30869189"/>
      <w:bookmarkStart w:id="416" w:name="_Toc30876613"/>
      <w:bookmarkStart w:id="417" w:name="_Toc30876666"/>
      <w:bookmarkStart w:id="418" w:name="_Toc30876954"/>
      <w:bookmarkStart w:id="419" w:name="_Toc30894985"/>
      <w:bookmarkStart w:id="420" w:name="_Toc30895494"/>
      <w:bookmarkStart w:id="421" w:name="_Toc30897852"/>
      <w:bookmarkStart w:id="422" w:name="_Toc30899278"/>
      <w:bookmarkStart w:id="423" w:name="_Toc30915788"/>
      <w:bookmarkStart w:id="424" w:name="_Toc30915850"/>
      <w:bookmarkStart w:id="425" w:name="_Toc31918176"/>
      <w:bookmarkStart w:id="426" w:name="_Toc36716508"/>
      <w:bookmarkStart w:id="427" w:name="_Toc36723269"/>
      <w:bookmarkStart w:id="428" w:name="_Toc36723351"/>
      <w:bookmarkStart w:id="429" w:name="_Toc36723484"/>
      <w:bookmarkStart w:id="430" w:name="_Toc36842537"/>
      <w:bookmarkStart w:id="431" w:name="_Toc36842619"/>
      <w:bookmarkStart w:id="432" w:name="_Toc37257564"/>
      <w:bookmarkStart w:id="433" w:name="_Toc37438241"/>
      <w:bookmarkStart w:id="434" w:name="_Toc37771509"/>
      <w:bookmarkStart w:id="435" w:name="_Toc37771827"/>
      <w:bookmarkStart w:id="436" w:name="_Toc37928362"/>
      <w:bookmarkStart w:id="437" w:name="_Toc38110480"/>
      <w:bookmarkStart w:id="438" w:name="_Toc38110662"/>
      <w:bookmarkStart w:id="439" w:name="_Toc38110756"/>
      <w:bookmarkStart w:id="440" w:name="_Toc38381655"/>
      <w:bookmarkStart w:id="441" w:name="_Toc38381749"/>
      <w:bookmarkStart w:id="442" w:name="_Toc38382134"/>
      <w:bookmarkStart w:id="443" w:name="_Toc38440387"/>
      <w:bookmarkStart w:id="444" w:name="_Toc38621970"/>
      <w:bookmarkStart w:id="445" w:name="_Toc38622067"/>
      <w:bookmarkStart w:id="446" w:name="_Toc38622558"/>
      <w:bookmarkStart w:id="447" w:name="_Toc38792477"/>
      <w:bookmarkStart w:id="448" w:name="_Toc38792578"/>
      <w:bookmarkStart w:id="449" w:name="_Toc38792749"/>
      <w:bookmarkStart w:id="450" w:name="_Toc38967127"/>
      <w:bookmarkStart w:id="451" w:name="_Toc38968678"/>
      <w:bookmarkStart w:id="452" w:name="_Toc38969964"/>
      <w:bookmarkStart w:id="453" w:name="_Toc38970578"/>
      <w:bookmarkStart w:id="454" w:name="_Toc39074919"/>
      <w:bookmarkStart w:id="455" w:name="_Toc39137740"/>
      <w:bookmarkStart w:id="456" w:name="_Toc39140433"/>
      <w:bookmarkStart w:id="457" w:name="_Toc39140668"/>
      <w:bookmarkStart w:id="458" w:name="_Toc39143864"/>
      <w:bookmarkStart w:id="459" w:name="_Toc39225308"/>
      <w:bookmarkStart w:id="460" w:name="_Toc39229656"/>
      <w:bookmarkStart w:id="461" w:name="_Toc39230254"/>
      <w:bookmarkStart w:id="462" w:name="_Toc39230917"/>
      <w:bookmarkStart w:id="463" w:name="_Toc39231056"/>
      <w:bookmarkStart w:id="464" w:name="_Toc39597136"/>
      <w:bookmarkStart w:id="465" w:name="_Toc39598115"/>
      <w:bookmarkStart w:id="466" w:name="_Toc39600329"/>
      <w:bookmarkStart w:id="467" w:name="_Toc39674546"/>
      <w:bookmarkStart w:id="468" w:name="_Toc39827029"/>
      <w:bookmarkStart w:id="469" w:name="_Toc39845570"/>
      <w:bookmarkStart w:id="470" w:name="_Toc39846330"/>
      <w:bookmarkStart w:id="471" w:name="_Toc39847799"/>
      <w:bookmarkStart w:id="472" w:name="_Toc39847944"/>
      <w:bookmarkStart w:id="473" w:name="_Toc39848067"/>
      <w:bookmarkStart w:id="474" w:name="_Toc39848398"/>
      <w:bookmarkStart w:id="475" w:name="_Toc40028521"/>
      <w:bookmarkStart w:id="476" w:name="_Toc40028959"/>
      <w:bookmarkStart w:id="477" w:name="_Toc40217725"/>
      <w:bookmarkStart w:id="478" w:name="_Toc40274917"/>
      <w:bookmarkStart w:id="479" w:name="_Toc40275115"/>
      <w:bookmarkStart w:id="480" w:name="_Toc40277204"/>
      <w:bookmarkStart w:id="481" w:name="_Toc40433540"/>
      <w:bookmarkStart w:id="482" w:name="_Toc40814775"/>
      <w:bookmarkStart w:id="483" w:name="_Toc40817247"/>
      <w:bookmarkStart w:id="484" w:name="_Toc41050315"/>
      <w:bookmarkStart w:id="485" w:name="_Toc41060221"/>
      <w:bookmarkStart w:id="486" w:name="_Toc41388386"/>
      <w:bookmarkStart w:id="487" w:name="_Toc41388597"/>
      <w:bookmarkStart w:id="488" w:name="_Toc41669183"/>
      <w:bookmarkStart w:id="489" w:name="_Toc41670036"/>
      <w:bookmarkStart w:id="490" w:name="_Toc41670160"/>
      <w:bookmarkStart w:id="491" w:name="_Toc41670992"/>
      <w:bookmarkStart w:id="492" w:name="_Toc41671856"/>
      <w:bookmarkStart w:id="493" w:name="_Toc41910001"/>
      <w:bookmarkStart w:id="494" w:name="_Toc42180151"/>
      <w:bookmarkStart w:id="495" w:name="_Toc42180594"/>
      <w:bookmarkStart w:id="496" w:name="_Toc42187764"/>
      <w:bookmarkStart w:id="497" w:name="_Toc42188602"/>
      <w:bookmarkStart w:id="498" w:name="_Toc42541649"/>
      <w:bookmarkStart w:id="499" w:name="_Toc42541778"/>
      <w:bookmarkStart w:id="500" w:name="_Toc42545056"/>
      <w:bookmarkStart w:id="501" w:name="_Toc42806617"/>
      <w:bookmarkStart w:id="502" w:name="_Toc43114321"/>
      <w:bookmarkStart w:id="503" w:name="_Toc43115097"/>
      <w:bookmarkStart w:id="504" w:name="_Toc43117349"/>
      <w:bookmarkStart w:id="505" w:name="_Toc43117488"/>
      <w:bookmarkStart w:id="506" w:name="_Toc43285814"/>
      <w:bookmarkStart w:id="507" w:name="_Toc43303872"/>
      <w:bookmarkStart w:id="508" w:name="_Toc43316300"/>
      <w:bookmarkStart w:id="509" w:name="_Toc43317102"/>
      <w:bookmarkStart w:id="510" w:name="_Toc43319723"/>
      <w:bookmarkStart w:id="511" w:name="_Toc43722173"/>
      <w:bookmarkStart w:id="512" w:name="_Toc43722527"/>
      <w:bookmarkStart w:id="513" w:name="_Toc43724477"/>
      <w:bookmarkStart w:id="514" w:name="_Toc43724625"/>
      <w:bookmarkStart w:id="515" w:name="_Toc44163577"/>
      <w:bookmarkStart w:id="516" w:name="_Toc44164262"/>
      <w:bookmarkStart w:id="517" w:name="_Toc44164405"/>
      <w:bookmarkStart w:id="518" w:name="_Toc44455321"/>
      <w:bookmarkStart w:id="519" w:name="_Toc44456101"/>
      <w:bookmarkStart w:id="520" w:name="_Toc45046501"/>
      <w:bookmarkStart w:id="521" w:name="_Toc45047410"/>
      <w:bookmarkStart w:id="522" w:name="_Toc45048985"/>
      <w:bookmarkStart w:id="523" w:name="_Toc45122392"/>
      <w:bookmarkStart w:id="524" w:name="_Toc45196106"/>
      <w:bookmarkStart w:id="525" w:name="_Toc45196266"/>
      <w:bookmarkStart w:id="526" w:name="_Toc45400572"/>
      <w:bookmarkStart w:id="527" w:name="_Toc45788424"/>
      <w:bookmarkStart w:id="528" w:name="_Toc45881548"/>
      <w:bookmarkStart w:id="529" w:name="_Toc45881854"/>
      <w:bookmarkStart w:id="530" w:name="_Toc45984212"/>
      <w:bookmarkStart w:id="531" w:name="_Toc46137793"/>
      <w:bookmarkStart w:id="532" w:name="_Toc46147396"/>
      <w:bookmarkStart w:id="533" w:name="_Toc46147705"/>
      <w:bookmarkStart w:id="534" w:name="_Toc46148136"/>
      <w:bookmarkStart w:id="535" w:name="_Toc46148295"/>
      <w:bookmarkStart w:id="536" w:name="_Toc46161366"/>
      <w:bookmarkStart w:id="537" w:name="_Toc46406637"/>
      <w:bookmarkStart w:id="538" w:name="_Toc46406810"/>
      <w:bookmarkStart w:id="539" w:name="_Toc46479939"/>
      <w:bookmarkStart w:id="540" w:name="_Toc46578548"/>
      <w:bookmarkStart w:id="541" w:name="_Toc46578783"/>
      <w:bookmarkStart w:id="542" w:name="_Toc46828944"/>
      <w:bookmarkStart w:id="543" w:name="_Toc46912473"/>
      <w:bookmarkStart w:id="544" w:name="_Toc46913831"/>
      <w:bookmarkStart w:id="545" w:name="_Toc46933831"/>
      <w:bookmarkStart w:id="546" w:name="_Toc46935700"/>
      <w:bookmarkStart w:id="547" w:name="_Toc47081883"/>
      <w:bookmarkStart w:id="548" w:name="_Toc47082049"/>
      <w:bookmarkStart w:id="549" w:name="_Toc47186267"/>
      <w:bookmarkStart w:id="550" w:name="_Toc47186445"/>
      <w:bookmarkStart w:id="551" w:name="_Toc47362548"/>
      <w:bookmarkStart w:id="552" w:name="_Toc47365922"/>
      <w:bookmarkStart w:id="553" w:name="_Toc47450788"/>
      <w:bookmarkStart w:id="554" w:name="_Toc47465417"/>
      <w:bookmarkStart w:id="555" w:name="_Toc47466014"/>
      <w:bookmarkStart w:id="556" w:name="_Toc47625069"/>
      <w:bookmarkStart w:id="557" w:name="_Toc47625268"/>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0C6589C4" w14:textId="77777777" w:rsidR="005F4EE5" w:rsidRPr="00C87F8D" w:rsidRDefault="005F4EE5" w:rsidP="007727E5">
      <w:pPr>
        <w:pStyle w:val="Heading2"/>
        <w:spacing w:after="60"/>
        <w:jc w:val="both"/>
        <w:rPr>
          <w:u w:val="none"/>
        </w:rPr>
      </w:pPr>
      <w:bookmarkStart w:id="558" w:name="_Toc47625269"/>
      <w:r w:rsidRPr="00C87F8D">
        <w:rPr>
          <w:u w:val="none"/>
        </w:rPr>
        <w:t>General</w:t>
      </w:r>
      <w:bookmarkEnd w:id="558"/>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143EA2" w:rsidRPr="00143EA2">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34CA2EBD" w14:textId="77777777" w:rsidR="00143EA2" w:rsidRDefault="00143EA2">
      <w:pPr>
        <w:rPr>
          <w:highlight w:val="lightGray"/>
          <w:lang w:eastAsia="ko-KR"/>
        </w:rPr>
      </w:pPr>
      <w:r>
        <w:rPr>
          <w:highlight w:val="lightGray"/>
          <w:lang w:eastAsia="ko-KR"/>
        </w:rPr>
        <w:br w:type="page"/>
      </w:r>
    </w:p>
    <w:p w14:paraId="69DA6AB7" w14:textId="06FD0C36" w:rsidR="003D5D44" w:rsidRPr="000F457C" w:rsidRDefault="00A3279B" w:rsidP="00D05F3F">
      <w:pPr>
        <w:jc w:val="both"/>
        <w:rPr>
          <w:highlight w:val="lightGray"/>
          <w:lang w:eastAsia="ko-KR"/>
        </w:rPr>
      </w:pPr>
      <w:r w:rsidRPr="000F457C">
        <w:rPr>
          <w:highlight w:val="lightGray"/>
          <w:lang w:eastAsia="ko-KR"/>
        </w:rPr>
        <w:lastRenderedPageBreak/>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143EA2" w:rsidRPr="00143EA2">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559" w:name="_Toc47625270"/>
      <w:r w:rsidRPr="00C87F8D">
        <w:rPr>
          <w:u w:val="none"/>
        </w:rPr>
        <w:t>TXOP</w:t>
      </w:r>
      <w:bookmarkEnd w:id="559"/>
    </w:p>
    <w:p w14:paraId="738B42BC" w14:textId="27F7DA18" w:rsidR="0045107A" w:rsidRPr="0045107A" w:rsidRDefault="0045107A" w:rsidP="0045107A">
      <w:pPr>
        <w:pStyle w:val="Heading3"/>
      </w:pPr>
      <w:bookmarkStart w:id="560" w:name="_Toc47625271"/>
      <w:r>
        <w:t>Bandwidth signaling</w:t>
      </w:r>
      <w:bookmarkEnd w:id="560"/>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143EA2" w:rsidRPr="00143EA2">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143EA2" w:rsidRPr="00143EA2">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143EA2" w:rsidRPr="00143EA2">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143EA2" w:rsidRPr="00143EA2">
            <w:rPr>
              <w:noProof/>
              <w:szCs w:val="22"/>
              <w:highlight w:val="lightGray"/>
              <w:lang w:val="en-US"/>
            </w:rPr>
            <w:t>[86]</w:t>
          </w:r>
          <w:r w:rsidR="0080012F" w:rsidRPr="000F457C">
            <w:rPr>
              <w:szCs w:val="22"/>
              <w:highlight w:val="lightGray"/>
            </w:rPr>
            <w:fldChar w:fldCharType="end"/>
          </w:r>
        </w:sdtContent>
      </w:sdt>
      <w:r w:rsidR="0080012F" w:rsidRPr="000F457C">
        <w:rPr>
          <w:szCs w:val="22"/>
          <w:highlight w:val="lightGray"/>
        </w:rPr>
        <w:t>]</w:t>
      </w:r>
    </w:p>
    <w:p w14:paraId="3AD49CFB" w14:textId="52CA2BF2" w:rsidR="0045107A" w:rsidRDefault="0045107A" w:rsidP="0045107A">
      <w:pPr>
        <w:pStyle w:val="Heading3"/>
      </w:pPr>
      <w:bookmarkStart w:id="561" w:name="_Toc47625272"/>
      <w:r>
        <w:t>Preamble puncturing</w:t>
      </w:r>
      <w:bookmarkEnd w:id="561"/>
    </w:p>
    <w:p w14:paraId="58162377" w14:textId="77777777" w:rsidR="0045107A" w:rsidRPr="000F457C" w:rsidRDefault="0045107A" w:rsidP="0045107A">
      <w:pPr>
        <w:jc w:val="both"/>
        <w:rPr>
          <w:highlight w:val="lightGray"/>
          <w:lang w:val="en-US"/>
        </w:rPr>
      </w:pPr>
      <w:r w:rsidRPr="000F457C">
        <w:rPr>
          <w:highlight w:val="lightGray"/>
          <w:lang w:eastAsia="ko-KR"/>
        </w:rPr>
        <w:t>802.11be supports transmitting the MU-RTS/RTS and CTS frames in a non-HT duplicate PPDU on 20 MHz subchannels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00143EA2" w:rsidRPr="00143EA2">
            <w:rPr>
              <w:noProof/>
              <w:highlight w:val="lightGray"/>
              <w:lang w:val="en-US" w:eastAsia="ko-KR"/>
            </w:rPr>
            <w:t>[87]</w:t>
          </w:r>
          <w:r w:rsidRPr="000F457C">
            <w:rPr>
              <w:highlight w:val="lightGray"/>
              <w:lang w:val="en-US" w:eastAsia="ko-KR"/>
            </w:rPr>
            <w:fldChar w:fldCharType="end"/>
          </w:r>
        </w:sdtContent>
      </w:sdt>
      <w:r w:rsidRPr="000F457C">
        <w:rPr>
          <w:highlight w:val="lightGray"/>
          <w:lang w:val="en-US" w:eastAsia="ko-KR"/>
        </w:rPr>
        <w:t>]</w:t>
      </w:r>
    </w:p>
    <w:p w14:paraId="6C5C0C17" w14:textId="08E1A05C" w:rsidR="00A84EB5" w:rsidRPr="0080012F" w:rsidRDefault="00A84EB5" w:rsidP="00A84EB5">
      <w:pPr>
        <w:pStyle w:val="Heading2"/>
        <w:spacing w:after="60"/>
        <w:jc w:val="both"/>
        <w:rPr>
          <w:u w:val="none"/>
        </w:rPr>
      </w:pPr>
      <w:bookmarkStart w:id="562" w:name="_Toc47625273"/>
      <w:r w:rsidRPr="0080012F">
        <w:rPr>
          <w:u w:val="none"/>
        </w:rPr>
        <w:t>Priority access support for NS/EP services</w:t>
      </w:r>
      <w:bookmarkEnd w:id="562"/>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143EA2" w:rsidRPr="00143EA2">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143EA2" w:rsidRPr="00143EA2">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143EA2" w:rsidRPr="00143EA2">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63" w:name="_Toc47625274"/>
      <w:r>
        <w:rPr>
          <w:u w:val="none"/>
        </w:rPr>
        <w:t>Coexistence</w:t>
      </w:r>
      <w:r w:rsidR="001B0F82">
        <w:rPr>
          <w:u w:val="none"/>
        </w:rPr>
        <w:t xml:space="preserve"> and regulatory rules</w:t>
      </w:r>
      <w:bookmarkEnd w:id="563"/>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4" w:name="_Toc14066096"/>
      <w:bookmarkStart w:id="565" w:name="_Toc14066119"/>
      <w:bookmarkStart w:id="566" w:name="_Toc14066209"/>
      <w:bookmarkStart w:id="567" w:name="_Toc14316264"/>
      <w:bookmarkStart w:id="568" w:name="_Toc14316780"/>
      <w:bookmarkStart w:id="569" w:name="_Toc14350439"/>
      <w:bookmarkStart w:id="570" w:name="_Toc21520583"/>
      <w:bookmarkStart w:id="571" w:name="_Toc21520626"/>
      <w:bookmarkStart w:id="572" w:name="_Toc21520675"/>
      <w:bookmarkStart w:id="573" w:name="_Toc21543259"/>
      <w:bookmarkStart w:id="574" w:name="_Toc21543467"/>
      <w:bookmarkStart w:id="575" w:name="_Toc24702995"/>
      <w:bookmarkStart w:id="576" w:name="_Toc24704605"/>
      <w:bookmarkStart w:id="577" w:name="_Toc24704710"/>
      <w:bookmarkStart w:id="578" w:name="_Toc24705200"/>
      <w:bookmarkStart w:id="579" w:name="_Toc24780847"/>
      <w:bookmarkStart w:id="580" w:name="_Toc24781747"/>
      <w:bookmarkStart w:id="581" w:name="_Toc24782447"/>
      <w:bookmarkStart w:id="582" w:name="_Toc24802024"/>
      <w:bookmarkStart w:id="583" w:name="_Toc24805220"/>
      <w:bookmarkStart w:id="584" w:name="_Toc24806207"/>
      <w:bookmarkStart w:id="585" w:name="_Toc24806933"/>
      <w:bookmarkStart w:id="586" w:name="_Toc24891612"/>
      <w:bookmarkStart w:id="587" w:name="_Toc24891933"/>
      <w:bookmarkStart w:id="588" w:name="_Toc24891979"/>
      <w:bookmarkStart w:id="589" w:name="_Toc24892616"/>
      <w:bookmarkStart w:id="590" w:name="_Toc24893230"/>
      <w:bookmarkStart w:id="591" w:name="_Toc24893762"/>
      <w:bookmarkStart w:id="592" w:name="_Toc24894153"/>
      <w:bookmarkStart w:id="593" w:name="_Toc24894638"/>
      <w:bookmarkStart w:id="594" w:name="_Toc25752102"/>
      <w:bookmarkStart w:id="595" w:name="_Toc30867910"/>
      <w:bookmarkStart w:id="596" w:name="_Toc30869193"/>
      <w:bookmarkStart w:id="597" w:name="_Toc30876617"/>
      <w:bookmarkStart w:id="598" w:name="_Toc30876670"/>
      <w:bookmarkStart w:id="599" w:name="_Toc30876958"/>
      <w:bookmarkStart w:id="600" w:name="_Toc30894989"/>
      <w:bookmarkStart w:id="601" w:name="_Toc30895498"/>
      <w:bookmarkStart w:id="602" w:name="_Toc30897856"/>
      <w:bookmarkStart w:id="603" w:name="_Toc30899282"/>
      <w:bookmarkStart w:id="604" w:name="_Toc30915792"/>
      <w:bookmarkStart w:id="605" w:name="_Toc30915854"/>
      <w:bookmarkStart w:id="606" w:name="_Toc31918180"/>
      <w:bookmarkStart w:id="607" w:name="_Toc36716512"/>
      <w:bookmarkStart w:id="608" w:name="_Toc36723274"/>
      <w:bookmarkStart w:id="609" w:name="_Toc36723356"/>
      <w:bookmarkStart w:id="610" w:name="_Toc36723489"/>
      <w:bookmarkStart w:id="611" w:name="_Toc36842542"/>
      <w:bookmarkStart w:id="612" w:name="_Toc36842624"/>
      <w:bookmarkStart w:id="613" w:name="_Toc37257569"/>
      <w:bookmarkStart w:id="614" w:name="_Toc37438246"/>
      <w:bookmarkStart w:id="615" w:name="_Toc37771514"/>
      <w:bookmarkStart w:id="616" w:name="_Toc37771832"/>
      <w:bookmarkStart w:id="617" w:name="_Toc37928367"/>
      <w:bookmarkStart w:id="618" w:name="_Toc38110485"/>
      <w:bookmarkStart w:id="619" w:name="_Toc38110667"/>
      <w:bookmarkStart w:id="620" w:name="_Toc38110761"/>
      <w:bookmarkStart w:id="621" w:name="_Toc38381660"/>
      <w:bookmarkStart w:id="622" w:name="_Toc38381754"/>
      <w:bookmarkStart w:id="623" w:name="_Toc38382139"/>
      <w:bookmarkStart w:id="624" w:name="_Toc38440392"/>
      <w:bookmarkStart w:id="625" w:name="_Toc38621975"/>
      <w:bookmarkStart w:id="626" w:name="_Toc38622072"/>
      <w:bookmarkStart w:id="627" w:name="_Toc38622563"/>
      <w:bookmarkStart w:id="628" w:name="_Toc38792482"/>
      <w:bookmarkStart w:id="629" w:name="_Toc38792583"/>
      <w:bookmarkStart w:id="630" w:name="_Toc38792754"/>
      <w:bookmarkStart w:id="631" w:name="_Toc38967132"/>
      <w:bookmarkStart w:id="632" w:name="_Toc38968683"/>
      <w:bookmarkStart w:id="633" w:name="_Toc38969969"/>
      <w:bookmarkStart w:id="634" w:name="_Toc38970583"/>
      <w:bookmarkStart w:id="635" w:name="_Toc39074924"/>
      <w:bookmarkStart w:id="636" w:name="_Toc39137745"/>
      <w:bookmarkStart w:id="637" w:name="_Toc39140438"/>
      <w:bookmarkStart w:id="638" w:name="_Toc39140673"/>
      <w:bookmarkStart w:id="639" w:name="_Toc39143869"/>
      <w:bookmarkStart w:id="640" w:name="_Toc39225313"/>
      <w:bookmarkStart w:id="641" w:name="_Toc39229661"/>
      <w:bookmarkStart w:id="642" w:name="_Toc39230259"/>
      <w:bookmarkStart w:id="643" w:name="_Toc39230922"/>
      <w:bookmarkStart w:id="644" w:name="_Toc39231061"/>
      <w:bookmarkStart w:id="645" w:name="_Toc39597141"/>
      <w:bookmarkStart w:id="646" w:name="_Toc39598120"/>
      <w:bookmarkStart w:id="647" w:name="_Toc39600334"/>
      <w:bookmarkStart w:id="648" w:name="_Toc39674551"/>
      <w:bookmarkStart w:id="649" w:name="_Toc39827034"/>
      <w:bookmarkStart w:id="650" w:name="_Toc39845575"/>
      <w:bookmarkStart w:id="651" w:name="_Toc39846335"/>
      <w:bookmarkStart w:id="652" w:name="_Toc39847804"/>
      <w:bookmarkStart w:id="653" w:name="_Toc39847949"/>
      <w:bookmarkStart w:id="654" w:name="_Toc39848072"/>
      <w:bookmarkStart w:id="655" w:name="_Toc39848403"/>
      <w:bookmarkStart w:id="656" w:name="_Toc40028526"/>
      <w:bookmarkStart w:id="657" w:name="_Toc40028964"/>
      <w:bookmarkStart w:id="658" w:name="_Toc40217730"/>
      <w:bookmarkStart w:id="659" w:name="_Toc40274922"/>
      <w:bookmarkStart w:id="660" w:name="_Toc40275120"/>
      <w:bookmarkStart w:id="661" w:name="_Toc40277209"/>
      <w:bookmarkStart w:id="662" w:name="_Toc40433545"/>
      <w:bookmarkStart w:id="663" w:name="_Toc40814780"/>
      <w:bookmarkStart w:id="664" w:name="_Toc40817252"/>
      <w:bookmarkStart w:id="665" w:name="_Toc41050320"/>
      <w:bookmarkStart w:id="666" w:name="_Toc41060226"/>
      <w:bookmarkStart w:id="667" w:name="_Toc41388391"/>
      <w:bookmarkStart w:id="668" w:name="_Toc41388602"/>
      <w:bookmarkStart w:id="669" w:name="_Toc41669188"/>
      <w:bookmarkStart w:id="670" w:name="_Toc41670041"/>
      <w:bookmarkStart w:id="671" w:name="_Toc41670165"/>
      <w:bookmarkStart w:id="672" w:name="_Toc41670997"/>
      <w:bookmarkStart w:id="673" w:name="_Toc41671861"/>
      <w:bookmarkStart w:id="674" w:name="_Toc41910006"/>
      <w:bookmarkStart w:id="675" w:name="_Toc42180156"/>
      <w:bookmarkStart w:id="676" w:name="_Toc42180599"/>
      <w:bookmarkStart w:id="677" w:name="_Toc42187769"/>
      <w:bookmarkStart w:id="678" w:name="_Toc42188607"/>
      <w:bookmarkStart w:id="679" w:name="_Toc42541654"/>
      <w:bookmarkStart w:id="680" w:name="_Toc42541783"/>
      <w:bookmarkStart w:id="681" w:name="_Toc42545061"/>
      <w:bookmarkStart w:id="682" w:name="_Toc42806622"/>
      <w:bookmarkStart w:id="683" w:name="_Toc43114327"/>
      <w:bookmarkStart w:id="684" w:name="_Toc43115103"/>
      <w:bookmarkStart w:id="685" w:name="_Toc43117355"/>
      <w:bookmarkStart w:id="686" w:name="_Toc43117494"/>
      <w:bookmarkStart w:id="687" w:name="_Toc43285820"/>
      <w:bookmarkStart w:id="688" w:name="_Toc43303878"/>
      <w:bookmarkStart w:id="689" w:name="_Toc43316306"/>
      <w:bookmarkStart w:id="690" w:name="_Toc43317108"/>
      <w:bookmarkStart w:id="691" w:name="_Toc43319729"/>
      <w:bookmarkStart w:id="692" w:name="_Toc43722179"/>
      <w:bookmarkStart w:id="693" w:name="_Toc43722533"/>
      <w:bookmarkStart w:id="694" w:name="_Toc43724482"/>
      <w:bookmarkStart w:id="695" w:name="_Toc43724630"/>
      <w:bookmarkStart w:id="696" w:name="_Toc44163582"/>
      <w:bookmarkStart w:id="697" w:name="_Toc44164267"/>
      <w:bookmarkStart w:id="698" w:name="_Toc44164410"/>
      <w:bookmarkStart w:id="699" w:name="_Toc44455326"/>
      <w:bookmarkStart w:id="700" w:name="_Toc44456106"/>
      <w:bookmarkStart w:id="701" w:name="_Toc45046506"/>
      <w:bookmarkStart w:id="702" w:name="_Toc45047415"/>
      <w:bookmarkStart w:id="703" w:name="_Toc45048990"/>
      <w:bookmarkStart w:id="704" w:name="_Toc45122397"/>
      <w:bookmarkStart w:id="705" w:name="_Toc45196111"/>
      <w:bookmarkStart w:id="706" w:name="_Toc45196271"/>
      <w:bookmarkStart w:id="707" w:name="_Toc45400577"/>
      <w:bookmarkStart w:id="708" w:name="_Toc45788429"/>
      <w:bookmarkStart w:id="709" w:name="_Toc45881553"/>
      <w:bookmarkStart w:id="710" w:name="_Toc45881859"/>
      <w:bookmarkStart w:id="711" w:name="_Toc45984217"/>
      <w:bookmarkStart w:id="712" w:name="_Toc46137798"/>
      <w:bookmarkStart w:id="713" w:name="_Toc46147401"/>
      <w:bookmarkStart w:id="714" w:name="_Toc46147711"/>
      <w:bookmarkStart w:id="715" w:name="_Toc46148142"/>
      <w:bookmarkStart w:id="716" w:name="_Toc46148301"/>
      <w:bookmarkStart w:id="717" w:name="_Toc46161371"/>
      <w:bookmarkStart w:id="718" w:name="_Toc46406642"/>
      <w:bookmarkStart w:id="719" w:name="_Toc46406815"/>
      <w:bookmarkStart w:id="720" w:name="_Toc46479944"/>
      <w:bookmarkStart w:id="721" w:name="_Toc46578553"/>
      <w:bookmarkStart w:id="722" w:name="_Toc46578788"/>
      <w:bookmarkStart w:id="723" w:name="_Toc46828949"/>
      <w:bookmarkStart w:id="724" w:name="_Toc46912478"/>
      <w:bookmarkStart w:id="725" w:name="_Toc46913836"/>
      <w:bookmarkStart w:id="726" w:name="_Toc46933836"/>
      <w:bookmarkStart w:id="727" w:name="_Toc46935705"/>
      <w:bookmarkStart w:id="728" w:name="_Toc47081888"/>
      <w:bookmarkStart w:id="729" w:name="_Toc47082054"/>
      <w:bookmarkStart w:id="730" w:name="_Toc47186272"/>
      <w:bookmarkStart w:id="731" w:name="_Toc47186450"/>
      <w:bookmarkStart w:id="732" w:name="_Toc47362553"/>
      <w:bookmarkStart w:id="733" w:name="_Toc47365929"/>
      <w:bookmarkStart w:id="734" w:name="_Toc47450795"/>
      <w:bookmarkStart w:id="735" w:name="_Toc47465424"/>
      <w:bookmarkStart w:id="736" w:name="_Toc47466021"/>
      <w:bookmarkStart w:id="737" w:name="_Toc47625076"/>
      <w:bookmarkStart w:id="738" w:name="_Toc4762527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6ACA9CE5" w14:textId="77777777" w:rsidR="005F4EE5" w:rsidRPr="002B4FFC" w:rsidRDefault="005F4EE5" w:rsidP="00365E0E">
      <w:pPr>
        <w:pStyle w:val="Heading2"/>
        <w:spacing w:after="60"/>
        <w:jc w:val="both"/>
        <w:rPr>
          <w:u w:val="none"/>
        </w:rPr>
      </w:pPr>
      <w:bookmarkStart w:id="739" w:name="_Toc47625276"/>
      <w:r w:rsidRPr="002B4FFC">
        <w:rPr>
          <w:u w:val="none"/>
        </w:rPr>
        <w:t>General</w:t>
      </w:r>
      <w:bookmarkEnd w:id="739"/>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40" w:name="_Toc47625277"/>
      <w:r>
        <w:rPr>
          <w:u w:val="none"/>
        </w:rPr>
        <w:t>Coexistence feature #1</w:t>
      </w:r>
      <w:bookmarkEnd w:id="740"/>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41" w:name="_Toc47625278"/>
      <w:r>
        <w:rPr>
          <w:u w:val="none"/>
        </w:rPr>
        <w:t>Wideband and noncontiguous spectrum utilization</w:t>
      </w:r>
      <w:bookmarkEnd w:id="741"/>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42" w:name="_Toc14066104"/>
      <w:bookmarkStart w:id="743" w:name="_Toc14066127"/>
      <w:bookmarkStart w:id="744" w:name="_Toc14066217"/>
      <w:bookmarkStart w:id="745" w:name="_Toc14316272"/>
      <w:bookmarkStart w:id="746" w:name="_Toc14316784"/>
      <w:bookmarkStart w:id="747" w:name="_Toc14350443"/>
      <w:bookmarkStart w:id="748" w:name="_Toc21520587"/>
      <w:bookmarkStart w:id="749" w:name="_Toc21520630"/>
      <w:bookmarkStart w:id="750" w:name="_Toc21520679"/>
      <w:bookmarkStart w:id="751" w:name="_Toc21543263"/>
      <w:bookmarkStart w:id="752" w:name="_Toc21543471"/>
      <w:bookmarkStart w:id="753" w:name="_Toc24702999"/>
      <w:bookmarkStart w:id="754" w:name="_Toc24704609"/>
      <w:bookmarkStart w:id="755" w:name="_Toc24704714"/>
      <w:bookmarkStart w:id="756" w:name="_Toc24705204"/>
      <w:bookmarkStart w:id="757" w:name="_Toc24780851"/>
      <w:bookmarkStart w:id="758" w:name="_Toc24781751"/>
      <w:bookmarkStart w:id="759" w:name="_Toc24782451"/>
      <w:bookmarkStart w:id="760" w:name="_Toc24802028"/>
      <w:bookmarkStart w:id="761" w:name="_Toc24805224"/>
      <w:bookmarkStart w:id="762" w:name="_Toc24806211"/>
      <w:bookmarkStart w:id="763" w:name="_Toc24806937"/>
      <w:bookmarkStart w:id="764" w:name="_Toc24891616"/>
      <w:bookmarkStart w:id="765" w:name="_Toc24891937"/>
      <w:bookmarkStart w:id="766" w:name="_Toc24891983"/>
      <w:bookmarkStart w:id="767" w:name="_Toc24892620"/>
      <w:bookmarkStart w:id="768" w:name="_Toc24893234"/>
      <w:bookmarkStart w:id="769" w:name="_Toc24893766"/>
      <w:bookmarkStart w:id="770" w:name="_Toc24894157"/>
      <w:bookmarkStart w:id="771" w:name="_Toc24894642"/>
      <w:bookmarkStart w:id="772" w:name="_Toc25752106"/>
      <w:bookmarkStart w:id="773" w:name="_Toc30867914"/>
      <w:bookmarkStart w:id="774" w:name="_Toc30869197"/>
      <w:bookmarkStart w:id="775" w:name="_Toc30876621"/>
      <w:bookmarkStart w:id="776" w:name="_Toc30876674"/>
      <w:bookmarkStart w:id="777" w:name="_Toc30876962"/>
      <w:bookmarkStart w:id="778" w:name="_Toc30894993"/>
      <w:bookmarkStart w:id="779" w:name="_Toc30895502"/>
      <w:bookmarkStart w:id="780" w:name="_Toc30897860"/>
      <w:bookmarkStart w:id="781" w:name="_Toc30899286"/>
      <w:bookmarkStart w:id="782" w:name="_Toc30915796"/>
      <w:bookmarkStart w:id="783" w:name="_Toc30915858"/>
      <w:bookmarkStart w:id="784" w:name="_Toc31918184"/>
      <w:bookmarkStart w:id="785" w:name="_Toc36716516"/>
      <w:bookmarkStart w:id="786" w:name="_Toc36723278"/>
      <w:bookmarkStart w:id="787" w:name="_Toc36723360"/>
      <w:bookmarkStart w:id="788" w:name="_Toc36723493"/>
      <w:bookmarkStart w:id="789" w:name="_Toc36842546"/>
      <w:bookmarkStart w:id="790" w:name="_Toc36842628"/>
      <w:bookmarkStart w:id="791" w:name="_Toc37257573"/>
      <w:bookmarkStart w:id="792" w:name="_Toc37438250"/>
      <w:bookmarkStart w:id="793" w:name="_Toc37771518"/>
      <w:bookmarkStart w:id="794" w:name="_Toc37771836"/>
      <w:bookmarkStart w:id="795" w:name="_Toc37928371"/>
      <w:bookmarkStart w:id="796" w:name="_Toc38110489"/>
      <w:bookmarkStart w:id="797" w:name="_Toc38110671"/>
      <w:bookmarkStart w:id="798" w:name="_Toc38110765"/>
      <w:bookmarkStart w:id="799" w:name="_Toc38381664"/>
      <w:bookmarkStart w:id="800" w:name="_Toc38381758"/>
      <w:bookmarkStart w:id="801" w:name="_Toc38382143"/>
      <w:bookmarkStart w:id="802" w:name="_Toc38440396"/>
      <w:bookmarkStart w:id="803" w:name="_Toc38621979"/>
      <w:bookmarkStart w:id="804" w:name="_Toc38622076"/>
      <w:bookmarkStart w:id="805" w:name="_Toc38622567"/>
      <w:bookmarkStart w:id="806" w:name="_Toc38792486"/>
      <w:bookmarkStart w:id="807" w:name="_Toc38792587"/>
      <w:bookmarkStart w:id="808" w:name="_Toc38792758"/>
      <w:bookmarkStart w:id="809" w:name="_Toc38967136"/>
      <w:bookmarkStart w:id="810" w:name="_Toc38968687"/>
      <w:bookmarkStart w:id="811" w:name="_Toc38969973"/>
      <w:bookmarkStart w:id="812" w:name="_Toc38970587"/>
      <w:bookmarkStart w:id="813" w:name="_Toc39074928"/>
      <w:bookmarkStart w:id="814" w:name="_Toc39137749"/>
      <w:bookmarkStart w:id="815" w:name="_Toc39140442"/>
      <w:bookmarkStart w:id="816" w:name="_Toc39140677"/>
      <w:bookmarkStart w:id="817" w:name="_Toc39143873"/>
      <w:bookmarkStart w:id="818" w:name="_Toc39225317"/>
      <w:bookmarkStart w:id="819" w:name="_Toc39229665"/>
      <w:bookmarkStart w:id="820" w:name="_Toc39230263"/>
      <w:bookmarkStart w:id="821" w:name="_Toc39230926"/>
      <w:bookmarkStart w:id="822" w:name="_Toc39231065"/>
      <w:bookmarkStart w:id="823" w:name="_Toc39597145"/>
      <w:bookmarkStart w:id="824" w:name="_Toc39598124"/>
      <w:bookmarkStart w:id="825" w:name="_Toc39600338"/>
      <w:bookmarkStart w:id="826" w:name="_Toc39674555"/>
      <w:bookmarkStart w:id="827" w:name="_Toc39827038"/>
      <w:bookmarkStart w:id="828" w:name="_Toc39845579"/>
      <w:bookmarkStart w:id="829" w:name="_Toc39846339"/>
      <w:bookmarkStart w:id="830" w:name="_Toc39847808"/>
      <w:bookmarkStart w:id="831" w:name="_Toc39847953"/>
      <w:bookmarkStart w:id="832" w:name="_Toc39848076"/>
      <w:bookmarkStart w:id="833" w:name="_Toc39848407"/>
      <w:bookmarkStart w:id="834" w:name="_Toc40028530"/>
      <w:bookmarkStart w:id="835" w:name="_Toc40028968"/>
      <w:bookmarkStart w:id="836" w:name="_Toc40217734"/>
      <w:bookmarkStart w:id="837" w:name="_Toc40274926"/>
      <w:bookmarkStart w:id="838" w:name="_Toc40275124"/>
      <w:bookmarkStart w:id="839" w:name="_Toc40277213"/>
      <w:bookmarkStart w:id="840" w:name="_Toc40433549"/>
      <w:bookmarkStart w:id="841" w:name="_Toc40814784"/>
      <w:bookmarkStart w:id="842" w:name="_Toc40817256"/>
      <w:bookmarkStart w:id="843" w:name="_Toc41050324"/>
      <w:bookmarkStart w:id="844" w:name="_Toc41060230"/>
      <w:bookmarkStart w:id="845" w:name="_Toc41388395"/>
      <w:bookmarkStart w:id="846" w:name="_Toc41388606"/>
      <w:bookmarkStart w:id="847" w:name="_Toc41669192"/>
      <w:bookmarkStart w:id="848" w:name="_Toc41670045"/>
      <w:bookmarkStart w:id="849" w:name="_Toc41670169"/>
      <w:bookmarkStart w:id="850" w:name="_Toc41671001"/>
      <w:bookmarkStart w:id="851" w:name="_Toc41671865"/>
      <w:bookmarkStart w:id="852" w:name="_Toc41910010"/>
      <w:bookmarkStart w:id="853" w:name="_Toc42180160"/>
      <w:bookmarkStart w:id="854" w:name="_Toc42180603"/>
      <w:bookmarkStart w:id="855" w:name="_Toc42187773"/>
      <w:bookmarkStart w:id="856" w:name="_Toc42188611"/>
      <w:bookmarkStart w:id="857" w:name="_Toc42541658"/>
      <w:bookmarkStart w:id="858" w:name="_Toc42541787"/>
      <w:bookmarkStart w:id="859" w:name="_Toc42545065"/>
      <w:bookmarkStart w:id="860" w:name="_Toc42806626"/>
      <w:bookmarkStart w:id="861" w:name="_Toc43114331"/>
      <w:bookmarkStart w:id="862" w:name="_Toc43115107"/>
      <w:bookmarkStart w:id="863" w:name="_Toc43117359"/>
      <w:bookmarkStart w:id="864" w:name="_Toc43117498"/>
      <w:bookmarkStart w:id="865" w:name="_Toc43285824"/>
      <w:bookmarkStart w:id="866" w:name="_Toc43303882"/>
      <w:bookmarkStart w:id="867" w:name="_Toc43316310"/>
      <w:bookmarkStart w:id="868" w:name="_Toc43317112"/>
      <w:bookmarkStart w:id="869" w:name="_Toc43319733"/>
      <w:bookmarkStart w:id="870" w:name="_Toc43722183"/>
      <w:bookmarkStart w:id="871" w:name="_Toc43722537"/>
      <w:bookmarkStart w:id="872" w:name="_Toc43724486"/>
      <w:bookmarkStart w:id="873" w:name="_Toc43724634"/>
      <w:bookmarkStart w:id="874" w:name="_Toc44163586"/>
      <w:bookmarkStart w:id="875" w:name="_Toc44164271"/>
      <w:bookmarkStart w:id="876" w:name="_Toc44164414"/>
      <w:bookmarkStart w:id="877" w:name="_Toc44455330"/>
      <w:bookmarkStart w:id="878" w:name="_Toc44456110"/>
      <w:bookmarkStart w:id="879" w:name="_Toc45046510"/>
      <w:bookmarkStart w:id="880" w:name="_Toc45047419"/>
      <w:bookmarkStart w:id="881" w:name="_Toc45048994"/>
      <w:bookmarkStart w:id="882" w:name="_Toc45122401"/>
      <w:bookmarkStart w:id="883" w:name="_Toc45196115"/>
      <w:bookmarkStart w:id="884" w:name="_Toc45196275"/>
      <w:bookmarkStart w:id="885" w:name="_Toc45400581"/>
      <w:bookmarkStart w:id="886" w:name="_Toc45788433"/>
      <w:bookmarkStart w:id="887" w:name="_Toc45881557"/>
      <w:bookmarkStart w:id="888" w:name="_Toc45881863"/>
      <w:bookmarkStart w:id="889" w:name="_Toc45984221"/>
      <w:bookmarkStart w:id="890" w:name="_Toc46137802"/>
      <w:bookmarkStart w:id="891" w:name="_Toc46147405"/>
      <w:bookmarkStart w:id="892" w:name="_Toc46147715"/>
      <w:bookmarkStart w:id="893" w:name="_Toc46148146"/>
      <w:bookmarkStart w:id="894" w:name="_Toc46148305"/>
      <w:bookmarkStart w:id="895" w:name="_Toc46161375"/>
      <w:bookmarkStart w:id="896" w:name="_Toc46406646"/>
      <w:bookmarkStart w:id="897" w:name="_Toc46406819"/>
      <w:bookmarkStart w:id="898" w:name="_Toc46479948"/>
      <w:bookmarkStart w:id="899" w:name="_Toc46578557"/>
      <w:bookmarkStart w:id="900" w:name="_Toc46578792"/>
      <w:bookmarkStart w:id="901" w:name="_Toc46828953"/>
      <w:bookmarkStart w:id="902" w:name="_Toc46912482"/>
      <w:bookmarkStart w:id="903" w:name="_Toc46913840"/>
      <w:bookmarkStart w:id="904" w:name="_Toc46933840"/>
      <w:bookmarkStart w:id="905" w:name="_Toc46935709"/>
      <w:bookmarkStart w:id="906" w:name="_Toc47081892"/>
      <w:bookmarkStart w:id="907" w:name="_Toc47082058"/>
      <w:bookmarkStart w:id="908" w:name="_Toc47186276"/>
      <w:bookmarkStart w:id="909" w:name="_Toc47186454"/>
      <w:bookmarkStart w:id="910" w:name="_Toc47362557"/>
      <w:bookmarkStart w:id="911" w:name="_Toc47365933"/>
      <w:bookmarkStart w:id="912" w:name="_Toc47450799"/>
      <w:bookmarkStart w:id="913" w:name="_Toc47465428"/>
      <w:bookmarkStart w:id="914" w:name="_Toc47466025"/>
      <w:bookmarkStart w:id="915" w:name="_Toc47625080"/>
      <w:bookmarkStart w:id="916" w:name="_Toc4762527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6730BFCE" w14:textId="77777777" w:rsidR="007709A0" w:rsidRPr="00B872F3" w:rsidRDefault="007709A0" w:rsidP="00365E0E">
      <w:pPr>
        <w:pStyle w:val="Heading2"/>
        <w:spacing w:after="60"/>
        <w:jc w:val="both"/>
        <w:rPr>
          <w:u w:val="none"/>
        </w:rPr>
      </w:pPr>
      <w:bookmarkStart w:id="917" w:name="_Toc47625280"/>
      <w:r w:rsidRPr="00B872F3">
        <w:rPr>
          <w:u w:val="none"/>
        </w:rPr>
        <w:t>General</w:t>
      </w:r>
      <w:bookmarkEnd w:id="917"/>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918" w:name="_Toc47625281"/>
      <w:r w:rsidRPr="002B2553">
        <w:rPr>
          <w:u w:val="none"/>
        </w:rPr>
        <w:lastRenderedPageBreak/>
        <w:t>Subchannel selective transmission</w:t>
      </w:r>
      <w:bookmarkEnd w:id="918"/>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143EA2" w:rsidRPr="00143EA2">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919" w:name="_Toc47625282"/>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919"/>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143EA2" w:rsidRPr="00143EA2">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20" w:name="_Toc47625283"/>
      <w:r>
        <w:rPr>
          <w:u w:val="none"/>
        </w:rPr>
        <w:t>M</w:t>
      </w:r>
      <w:r w:rsidR="00056558">
        <w:rPr>
          <w:u w:val="none"/>
        </w:rPr>
        <w:t>ulti-</w:t>
      </w:r>
      <w:r w:rsidR="001A268A">
        <w:rPr>
          <w:u w:val="none"/>
        </w:rPr>
        <w:t>link</w:t>
      </w:r>
      <w:r w:rsidR="00FC44A7">
        <w:rPr>
          <w:u w:val="none"/>
        </w:rPr>
        <w:t xml:space="preserve"> </w:t>
      </w:r>
      <w:r w:rsidR="00056558">
        <w:rPr>
          <w:u w:val="none"/>
        </w:rPr>
        <w:t>operation</w:t>
      </w:r>
      <w:bookmarkEnd w:id="920"/>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21" w:name="_Toc14316276"/>
      <w:bookmarkStart w:id="922" w:name="_Toc14316788"/>
      <w:bookmarkStart w:id="923" w:name="_Toc14350447"/>
      <w:bookmarkStart w:id="924" w:name="_Toc21520591"/>
      <w:bookmarkStart w:id="925" w:name="_Toc21520634"/>
      <w:bookmarkStart w:id="926" w:name="_Toc21520683"/>
      <w:bookmarkStart w:id="927" w:name="_Toc21543267"/>
      <w:bookmarkStart w:id="928" w:name="_Toc21543475"/>
      <w:bookmarkStart w:id="929" w:name="_Toc24703003"/>
      <w:bookmarkStart w:id="930" w:name="_Toc24704613"/>
      <w:bookmarkStart w:id="931" w:name="_Toc24704718"/>
      <w:bookmarkStart w:id="932" w:name="_Toc24705208"/>
      <w:bookmarkStart w:id="933" w:name="_Toc24780855"/>
      <w:bookmarkStart w:id="934" w:name="_Toc24781755"/>
      <w:bookmarkStart w:id="935" w:name="_Toc24782455"/>
      <w:bookmarkStart w:id="936" w:name="_Toc24802032"/>
      <w:bookmarkStart w:id="937" w:name="_Toc24805228"/>
      <w:bookmarkStart w:id="938" w:name="_Toc24806215"/>
      <w:bookmarkStart w:id="939" w:name="_Toc24806941"/>
      <w:bookmarkStart w:id="940" w:name="_Toc24891620"/>
      <w:bookmarkStart w:id="941" w:name="_Toc24891941"/>
      <w:bookmarkStart w:id="942" w:name="_Toc24891987"/>
      <w:bookmarkStart w:id="943" w:name="_Toc24892624"/>
      <w:bookmarkStart w:id="944" w:name="_Toc24893238"/>
      <w:bookmarkStart w:id="945" w:name="_Toc24893770"/>
      <w:bookmarkStart w:id="946" w:name="_Toc24894161"/>
      <w:bookmarkStart w:id="947" w:name="_Toc24894646"/>
      <w:bookmarkStart w:id="948" w:name="_Toc25752110"/>
      <w:bookmarkStart w:id="949" w:name="_Toc30867918"/>
      <w:bookmarkStart w:id="950" w:name="_Toc30869201"/>
      <w:bookmarkStart w:id="951" w:name="_Toc30876625"/>
      <w:bookmarkStart w:id="952" w:name="_Toc30876678"/>
      <w:bookmarkStart w:id="953" w:name="_Toc30876966"/>
      <w:bookmarkStart w:id="954" w:name="_Toc30894997"/>
      <w:bookmarkStart w:id="955" w:name="_Toc30895506"/>
      <w:bookmarkStart w:id="956" w:name="_Toc30897864"/>
      <w:bookmarkStart w:id="957" w:name="_Toc30899290"/>
      <w:bookmarkStart w:id="958" w:name="_Toc30915800"/>
      <w:bookmarkStart w:id="959" w:name="_Toc30915862"/>
      <w:bookmarkStart w:id="960" w:name="_Toc31918188"/>
      <w:bookmarkStart w:id="961" w:name="_Toc36716520"/>
      <w:bookmarkStart w:id="962" w:name="_Toc36723282"/>
      <w:bookmarkStart w:id="963" w:name="_Toc36723364"/>
      <w:bookmarkStart w:id="964" w:name="_Toc36723497"/>
      <w:bookmarkStart w:id="965" w:name="_Toc36842550"/>
      <w:bookmarkStart w:id="966" w:name="_Toc36842632"/>
      <w:bookmarkStart w:id="967" w:name="_Toc37257577"/>
      <w:bookmarkStart w:id="968" w:name="_Toc37438254"/>
      <w:bookmarkStart w:id="969" w:name="_Toc37771522"/>
      <w:bookmarkStart w:id="970" w:name="_Toc37771840"/>
      <w:bookmarkStart w:id="971" w:name="_Toc37928375"/>
      <w:bookmarkStart w:id="972" w:name="_Toc38110493"/>
      <w:bookmarkStart w:id="973" w:name="_Toc38110675"/>
      <w:bookmarkStart w:id="974" w:name="_Toc38110769"/>
      <w:bookmarkStart w:id="975" w:name="_Toc38381668"/>
      <w:bookmarkStart w:id="976" w:name="_Toc38381762"/>
      <w:bookmarkStart w:id="977" w:name="_Toc38382147"/>
      <w:bookmarkStart w:id="978" w:name="_Toc38440400"/>
      <w:bookmarkStart w:id="979" w:name="_Toc38621983"/>
      <w:bookmarkStart w:id="980" w:name="_Toc38622080"/>
      <w:bookmarkStart w:id="981" w:name="_Toc38622571"/>
      <w:bookmarkStart w:id="982" w:name="_Toc38792490"/>
      <w:bookmarkStart w:id="983" w:name="_Toc38792591"/>
      <w:bookmarkStart w:id="984" w:name="_Toc38792762"/>
      <w:bookmarkStart w:id="985" w:name="_Toc38967140"/>
      <w:bookmarkStart w:id="986" w:name="_Toc38968691"/>
      <w:bookmarkStart w:id="987" w:name="_Toc38969977"/>
      <w:bookmarkStart w:id="988" w:name="_Toc38970591"/>
      <w:bookmarkStart w:id="989" w:name="_Toc39074932"/>
      <w:bookmarkStart w:id="990" w:name="_Toc39137753"/>
      <w:bookmarkStart w:id="991" w:name="_Toc39140446"/>
      <w:bookmarkStart w:id="992" w:name="_Toc39140681"/>
      <w:bookmarkStart w:id="993" w:name="_Toc39143877"/>
      <w:bookmarkStart w:id="994" w:name="_Toc39225321"/>
      <w:bookmarkStart w:id="995" w:name="_Toc39229669"/>
      <w:bookmarkStart w:id="996" w:name="_Toc39230267"/>
      <w:bookmarkStart w:id="997" w:name="_Toc39230930"/>
      <w:bookmarkStart w:id="998" w:name="_Toc39231069"/>
      <w:bookmarkStart w:id="999" w:name="_Toc39597149"/>
      <w:bookmarkStart w:id="1000" w:name="_Toc39598128"/>
      <w:bookmarkStart w:id="1001" w:name="_Toc39600342"/>
      <w:bookmarkStart w:id="1002" w:name="_Toc39674559"/>
      <w:bookmarkStart w:id="1003" w:name="_Toc39827042"/>
      <w:bookmarkStart w:id="1004" w:name="_Toc39845583"/>
      <w:bookmarkStart w:id="1005" w:name="_Toc39846343"/>
      <w:bookmarkStart w:id="1006" w:name="_Toc39847812"/>
      <w:bookmarkStart w:id="1007" w:name="_Toc39847957"/>
      <w:bookmarkStart w:id="1008" w:name="_Toc39848080"/>
      <w:bookmarkStart w:id="1009" w:name="_Toc39848411"/>
      <w:bookmarkStart w:id="1010" w:name="_Toc40028534"/>
      <w:bookmarkStart w:id="1011" w:name="_Toc40028972"/>
      <w:bookmarkStart w:id="1012" w:name="_Toc40217738"/>
      <w:bookmarkStart w:id="1013" w:name="_Toc40274930"/>
      <w:bookmarkStart w:id="1014" w:name="_Toc40275128"/>
      <w:bookmarkStart w:id="1015" w:name="_Toc40277217"/>
      <w:bookmarkStart w:id="1016" w:name="_Toc40433553"/>
      <w:bookmarkStart w:id="1017" w:name="_Toc40814788"/>
      <w:bookmarkStart w:id="1018" w:name="_Toc40817260"/>
      <w:bookmarkStart w:id="1019" w:name="_Toc41050328"/>
      <w:bookmarkStart w:id="1020" w:name="_Toc41060234"/>
      <w:bookmarkStart w:id="1021" w:name="_Toc41388399"/>
      <w:bookmarkStart w:id="1022" w:name="_Toc41388610"/>
      <w:bookmarkStart w:id="1023" w:name="_Toc41669196"/>
      <w:bookmarkStart w:id="1024" w:name="_Toc41670049"/>
      <w:bookmarkStart w:id="1025" w:name="_Toc41670173"/>
      <w:bookmarkStart w:id="1026" w:name="_Toc41671005"/>
      <w:bookmarkStart w:id="1027" w:name="_Toc41671869"/>
      <w:bookmarkStart w:id="1028" w:name="_Toc41910014"/>
      <w:bookmarkStart w:id="1029" w:name="_Toc42180164"/>
      <w:bookmarkStart w:id="1030" w:name="_Toc42180607"/>
      <w:bookmarkStart w:id="1031" w:name="_Toc42187777"/>
      <w:bookmarkStart w:id="1032" w:name="_Toc42188615"/>
      <w:bookmarkStart w:id="1033" w:name="_Toc42541662"/>
      <w:bookmarkStart w:id="1034" w:name="_Toc42541791"/>
      <w:bookmarkStart w:id="1035" w:name="_Toc42545069"/>
      <w:bookmarkStart w:id="1036" w:name="_Toc42806630"/>
      <w:bookmarkStart w:id="1037" w:name="_Toc43114335"/>
      <w:bookmarkStart w:id="1038" w:name="_Toc43115111"/>
      <w:bookmarkStart w:id="1039" w:name="_Toc43117363"/>
      <w:bookmarkStart w:id="1040" w:name="_Toc43117502"/>
      <w:bookmarkStart w:id="1041" w:name="_Toc43285828"/>
      <w:bookmarkStart w:id="1042" w:name="_Toc43303886"/>
      <w:bookmarkStart w:id="1043" w:name="_Toc43316314"/>
      <w:bookmarkStart w:id="1044" w:name="_Toc43317116"/>
      <w:bookmarkStart w:id="1045" w:name="_Toc43319737"/>
      <w:bookmarkStart w:id="1046" w:name="_Toc43722187"/>
      <w:bookmarkStart w:id="1047" w:name="_Toc43722541"/>
      <w:bookmarkStart w:id="1048" w:name="_Toc43724490"/>
      <w:bookmarkStart w:id="1049" w:name="_Toc43724638"/>
      <w:bookmarkStart w:id="1050" w:name="_Toc44163590"/>
      <w:bookmarkStart w:id="1051" w:name="_Toc44164275"/>
      <w:bookmarkStart w:id="1052" w:name="_Toc44164418"/>
      <w:bookmarkStart w:id="1053" w:name="_Toc44455334"/>
      <w:bookmarkStart w:id="1054" w:name="_Toc44456114"/>
      <w:bookmarkStart w:id="1055" w:name="_Toc45046514"/>
      <w:bookmarkStart w:id="1056" w:name="_Toc45047423"/>
      <w:bookmarkStart w:id="1057" w:name="_Toc45048998"/>
      <w:bookmarkStart w:id="1058" w:name="_Toc45122405"/>
      <w:bookmarkStart w:id="1059" w:name="_Toc45196119"/>
      <w:bookmarkStart w:id="1060" w:name="_Toc45196279"/>
      <w:bookmarkStart w:id="1061" w:name="_Toc45400585"/>
      <w:bookmarkStart w:id="1062" w:name="_Toc45788437"/>
      <w:bookmarkStart w:id="1063" w:name="_Toc45881561"/>
      <w:bookmarkStart w:id="1064" w:name="_Toc45881867"/>
      <w:bookmarkStart w:id="1065" w:name="_Toc45984225"/>
      <w:bookmarkStart w:id="1066" w:name="_Toc46137806"/>
      <w:bookmarkStart w:id="1067" w:name="_Toc46147409"/>
      <w:bookmarkStart w:id="1068" w:name="_Toc46147719"/>
      <w:bookmarkStart w:id="1069" w:name="_Toc46148150"/>
      <w:bookmarkStart w:id="1070" w:name="_Toc46148309"/>
      <w:bookmarkStart w:id="1071" w:name="_Toc46161380"/>
      <w:bookmarkStart w:id="1072" w:name="_Toc46406651"/>
      <w:bookmarkStart w:id="1073" w:name="_Toc46406824"/>
      <w:bookmarkStart w:id="1074" w:name="_Toc46479953"/>
      <w:bookmarkStart w:id="1075" w:name="_Toc46578562"/>
      <w:bookmarkStart w:id="1076" w:name="_Toc46578797"/>
      <w:bookmarkStart w:id="1077" w:name="_Toc46828958"/>
      <w:bookmarkStart w:id="1078" w:name="_Toc46912487"/>
      <w:bookmarkStart w:id="1079" w:name="_Toc46913845"/>
      <w:bookmarkStart w:id="1080" w:name="_Toc46933845"/>
      <w:bookmarkStart w:id="1081" w:name="_Toc46935714"/>
      <w:bookmarkStart w:id="1082" w:name="_Toc47081897"/>
      <w:bookmarkStart w:id="1083" w:name="_Toc47082063"/>
      <w:bookmarkStart w:id="1084" w:name="_Toc47186281"/>
      <w:bookmarkStart w:id="1085" w:name="_Toc47186459"/>
      <w:bookmarkStart w:id="1086" w:name="_Toc47362562"/>
      <w:bookmarkStart w:id="1087" w:name="_Toc47365938"/>
      <w:bookmarkStart w:id="1088" w:name="_Toc47450804"/>
      <w:bookmarkStart w:id="1089" w:name="_Toc47465433"/>
      <w:bookmarkStart w:id="1090" w:name="_Toc47466030"/>
      <w:bookmarkStart w:id="1091" w:name="_Toc47625085"/>
      <w:bookmarkStart w:id="1092" w:name="_Toc47625284"/>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249D65A6" w14:textId="77777777" w:rsidR="00C90CF9" w:rsidRPr="00B872F3" w:rsidRDefault="00C90CF9" w:rsidP="00365E0E">
      <w:pPr>
        <w:pStyle w:val="Heading2"/>
        <w:spacing w:after="60"/>
        <w:jc w:val="both"/>
        <w:rPr>
          <w:u w:val="none"/>
        </w:rPr>
      </w:pPr>
      <w:bookmarkStart w:id="1093" w:name="_Toc47625285"/>
      <w:r w:rsidRPr="00B872F3">
        <w:rPr>
          <w:u w:val="none"/>
        </w:rPr>
        <w:t>General</w:t>
      </w:r>
      <w:bookmarkEnd w:id="1093"/>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45B41610"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143EA2" w:rsidRPr="00143EA2">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143EA2" w:rsidRPr="00143EA2">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094" w:name="_Toc47625286"/>
      <w:r w:rsidRPr="0083228B">
        <w:rPr>
          <w:u w:val="none"/>
        </w:rPr>
        <w:t>Multi-link discovery</w:t>
      </w:r>
      <w:bookmarkEnd w:id="1094"/>
    </w:p>
    <w:p w14:paraId="423EAD8A" w14:textId="58328D44" w:rsidR="006B2131" w:rsidRDefault="00ED71E6" w:rsidP="006B2131">
      <w:pPr>
        <w:pStyle w:val="Heading3"/>
      </w:pPr>
      <w:bookmarkStart w:id="1095" w:name="_Toc47625287"/>
      <w:r>
        <w:t>Discovery p</w:t>
      </w:r>
      <w:r w:rsidR="006B2131">
        <w:t>rocedures</w:t>
      </w:r>
      <w:r>
        <w:t xml:space="preserve"> and RNR</w:t>
      </w:r>
      <w:bookmarkEnd w:id="1095"/>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143EA2" w:rsidRPr="00143EA2">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14F5F987" w14:textId="77777777" w:rsidR="00143EA2" w:rsidRDefault="00143EA2">
      <w:pPr>
        <w:rPr>
          <w:szCs w:val="22"/>
          <w:highlight w:val="lightGray"/>
        </w:rPr>
      </w:pPr>
      <w:r>
        <w:rPr>
          <w:szCs w:val="22"/>
          <w:highlight w:val="lightGray"/>
        </w:rPr>
        <w:br w:type="page"/>
      </w:r>
    </w:p>
    <w:p w14:paraId="538C8495" w14:textId="6E322658" w:rsidR="0046333A" w:rsidRPr="000F457C" w:rsidRDefault="00467528" w:rsidP="00921D7B">
      <w:pPr>
        <w:jc w:val="both"/>
        <w:rPr>
          <w:highlight w:val="lightGray"/>
        </w:rPr>
      </w:pPr>
      <w:r w:rsidRPr="000F457C">
        <w:rPr>
          <w:szCs w:val="22"/>
          <w:highlight w:val="lightGray"/>
        </w:rPr>
        <w:lastRenderedPageBreak/>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143EA2" w:rsidRPr="00143EA2">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54E55D55" w14:textId="082F5E56" w:rsidR="008631BE" w:rsidRPr="0012308A" w:rsidRDefault="008631BE" w:rsidP="008631BE">
      <w:pPr>
        <w:jc w:val="both"/>
        <w:rPr>
          <w:szCs w:val="22"/>
          <w:highlight w:val="lightGray"/>
        </w:rPr>
      </w:pPr>
      <w:r w:rsidRPr="0012308A">
        <w:rPr>
          <w:szCs w:val="22"/>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143EA2" w:rsidRPr="00143EA2">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143EA2" w:rsidRPr="00143EA2">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143EA2" w:rsidRPr="00143EA2">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143EA2" w:rsidRPr="00143EA2">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143EA2" w:rsidRPr="00143EA2">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143EA2" w:rsidRPr="00143EA2">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2E4E3466" w14:textId="7F681090" w:rsidR="00880A1F" w:rsidRDefault="00880A1F" w:rsidP="00880A1F">
      <w:pPr>
        <w:pStyle w:val="Heading3"/>
      </w:pPr>
      <w:bookmarkStart w:id="1096" w:name="_Toc47625288"/>
      <w:r>
        <w:t>ML element</w:t>
      </w:r>
      <w:r w:rsidR="003771AC">
        <w:t xml:space="preserve"> structure</w:t>
      </w:r>
      <w:bookmarkEnd w:id="1096"/>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50E1DCF6" w14:textId="77777777" w:rsidR="00143EA2" w:rsidRDefault="00143EA2">
      <w:pPr>
        <w:rPr>
          <w:szCs w:val="22"/>
          <w:highlight w:val="lightGray"/>
        </w:rPr>
      </w:pPr>
      <w:r>
        <w:rPr>
          <w:szCs w:val="22"/>
          <w:highlight w:val="lightGray"/>
        </w:rPr>
        <w:br w:type="page"/>
      </w:r>
    </w:p>
    <w:p w14:paraId="1BE86166" w14:textId="5DD509B2" w:rsidR="00880A1F" w:rsidRPr="000F457C" w:rsidRDefault="00880A1F" w:rsidP="00880A1F">
      <w:pPr>
        <w:jc w:val="both"/>
        <w:rPr>
          <w:szCs w:val="22"/>
          <w:highlight w:val="lightGray"/>
        </w:rPr>
      </w:pPr>
      <w:r w:rsidRPr="000F457C">
        <w:rPr>
          <w:szCs w:val="22"/>
          <w:highlight w:val="lightGray"/>
        </w:rPr>
        <w:lastRenderedPageBreak/>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4C78858F" w14:textId="5429C9EF" w:rsidR="00880A1F" w:rsidRPr="000F457C" w:rsidRDefault="00880A1F" w:rsidP="00880A1F">
      <w:pPr>
        <w:jc w:val="both"/>
        <w:rPr>
          <w:szCs w:val="22"/>
          <w:highlight w:val="lightGray"/>
        </w:rPr>
      </w:pPr>
      <w:r w:rsidRPr="000F457C">
        <w:rPr>
          <w:szCs w:val="22"/>
          <w:highlight w:val="lightGray"/>
        </w:rPr>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signaling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2F0E09DE" w14:textId="77777777" w:rsidR="003771AC" w:rsidRDefault="003771AC" w:rsidP="003771AC">
      <w:pPr>
        <w:jc w:val="both"/>
        <w:rPr>
          <w:szCs w:val="22"/>
        </w:rPr>
      </w:pPr>
    </w:p>
    <w:p w14:paraId="489D460A" w14:textId="77777777" w:rsidR="003771AC" w:rsidRPr="0012308A" w:rsidRDefault="003771AC" w:rsidP="003771AC">
      <w:pPr>
        <w:jc w:val="both"/>
        <w:rPr>
          <w:szCs w:val="22"/>
          <w:highlight w:val="lightGray"/>
        </w:rPr>
      </w:pPr>
      <w:r w:rsidRPr="0012308A">
        <w:rPr>
          <w:szCs w:val="22"/>
          <w:highlight w:val="lightGray"/>
        </w:rPr>
        <w:t>802.11be agrees to include a Control field in Multi-Link element to indicate the presence of certain fields.</w:t>
      </w:r>
    </w:p>
    <w:p w14:paraId="5494D6E8" w14:textId="77777777" w:rsidR="003771AC" w:rsidRDefault="003771AC" w:rsidP="003771AC">
      <w:pPr>
        <w:jc w:val="both"/>
        <w:rPr>
          <w:szCs w:val="22"/>
        </w:rPr>
      </w:pPr>
      <w:r w:rsidRPr="0012308A">
        <w:rPr>
          <w:szCs w:val="22"/>
          <w:highlight w:val="lightGray"/>
        </w:rPr>
        <w:t xml:space="preserve">[Motion 119, #SP124, </w:t>
      </w:r>
      <w:sdt>
        <w:sdtPr>
          <w:rPr>
            <w:szCs w:val="22"/>
            <w:highlight w:val="lightGray"/>
          </w:rPr>
          <w:id w:val="-441608992"/>
          <w:citation/>
        </w:sdt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585426270"/>
          <w:citation/>
        </w:sdt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Pr="00143EA2">
            <w:rPr>
              <w:noProof/>
              <w:szCs w:val="22"/>
              <w:highlight w:val="lightGray"/>
              <w:lang w:val="en-US"/>
            </w:rPr>
            <w:t>[98]</w:t>
          </w:r>
          <w:r w:rsidRPr="0012308A">
            <w:rPr>
              <w:szCs w:val="22"/>
              <w:highlight w:val="lightGray"/>
            </w:rPr>
            <w:fldChar w:fldCharType="end"/>
          </w:r>
        </w:sdtContent>
      </w:sdt>
      <w:r w:rsidRPr="0012308A">
        <w:rPr>
          <w:szCs w:val="22"/>
          <w:highlight w:val="lightGray"/>
        </w:rPr>
        <w:t>]</w:t>
      </w:r>
    </w:p>
    <w:p w14:paraId="329414B7" w14:textId="47F24BF0" w:rsidR="003771AC" w:rsidRDefault="003771AC" w:rsidP="003771AC">
      <w:pPr>
        <w:pStyle w:val="Heading3"/>
      </w:pPr>
      <w:bookmarkStart w:id="1097" w:name="_Toc47625289"/>
      <w:r>
        <w:t xml:space="preserve">Usage and rules of ML information element </w:t>
      </w:r>
      <w:r w:rsidRPr="003771AC">
        <w:t>in the context of discovery</w:t>
      </w:r>
      <w:bookmarkEnd w:id="1097"/>
    </w:p>
    <w:p w14:paraId="08016A03" w14:textId="77777777" w:rsidR="00FE60C8" w:rsidRDefault="00FE60C8" w:rsidP="00045F6D">
      <w:pPr>
        <w:jc w:val="both"/>
        <w:rPr>
          <w:szCs w:val="22"/>
          <w:highlight w:val="lightGray"/>
          <w:lang w:val="en-US"/>
        </w:rPr>
      </w:pPr>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143EA2" w:rsidRPr="00143EA2">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62DC59E1" w14:textId="1CE0660B" w:rsidR="00F155CE" w:rsidRDefault="003A4703" w:rsidP="00365E0E">
      <w:pPr>
        <w:pStyle w:val="Heading2"/>
        <w:spacing w:after="60"/>
        <w:jc w:val="both"/>
        <w:rPr>
          <w:u w:val="none"/>
        </w:rPr>
      </w:pPr>
      <w:bookmarkStart w:id="1098" w:name="_Toc47625290"/>
      <w:r w:rsidRPr="008546C4">
        <w:rPr>
          <w:u w:val="none"/>
        </w:rPr>
        <w:t xml:space="preserve">Multi-link </w:t>
      </w:r>
      <w:r w:rsidR="005A427F" w:rsidRPr="008546C4">
        <w:rPr>
          <w:u w:val="none"/>
        </w:rPr>
        <w:t>setup</w:t>
      </w:r>
      <w:bookmarkEnd w:id="1098"/>
    </w:p>
    <w:p w14:paraId="59FE479E" w14:textId="1C0EB22A" w:rsidR="00187763" w:rsidRPr="00187763" w:rsidRDefault="00187763" w:rsidP="00187763">
      <w:pPr>
        <w:pStyle w:val="Heading3"/>
      </w:pPr>
      <w:bookmarkStart w:id="1099" w:name="_Toc47625291"/>
      <w:r>
        <w:t>Procedure</w:t>
      </w:r>
      <w:bookmarkEnd w:id="1099"/>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5D14238D" w14:textId="0E73329B" w:rsidR="00FA3CBD" w:rsidRPr="000F457C" w:rsidRDefault="00FA3CBD" w:rsidP="00FA3CBD">
      <w:pPr>
        <w:jc w:val="both"/>
        <w:rPr>
          <w:highlight w:val="lightGray"/>
        </w:rPr>
      </w:pPr>
      <w:r w:rsidRPr="000F457C">
        <w:rPr>
          <w:highlight w:val="lightGray"/>
        </w:rPr>
        <w:lastRenderedPageBreak/>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signaling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End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00143EA2" w:rsidRPr="00143EA2">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Default="00FA3CBD" w:rsidP="00FA3CBD">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143EA2" w:rsidRPr="00143EA2">
            <w:rPr>
              <w:noProof/>
              <w:highlight w:val="lightGray"/>
              <w:lang w:val="en-US"/>
            </w:rPr>
            <w:t>[102]</w:t>
          </w:r>
          <w:r w:rsidRPr="000F457C">
            <w:rPr>
              <w:highlight w:val="lightGray"/>
            </w:rPr>
            <w:fldChar w:fldCharType="end"/>
          </w:r>
        </w:sdtContent>
      </w:sdt>
      <w:r w:rsidRPr="000F457C">
        <w:rPr>
          <w:highlight w:val="lightGray"/>
        </w:rPr>
        <w:t>]</w:t>
      </w:r>
    </w:p>
    <w:p w14:paraId="79770185" w14:textId="77777777" w:rsidR="003771AC" w:rsidRDefault="003771AC" w:rsidP="00FA3CBD">
      <w:pPr>
        <w:jc w:val="both"/>
        <w:rPr>
          <w:highlight w:val="lightGray"/>
        </w:rPr>
      </w:pPr>
    </w:p>
    <w:p w14:paraId="575D1504" w14:textId="332E9A6B" w:rsidR="003771AC" w:rsidRPr="003771AC" w:rsidRDefault="003771AC" w:rsidP="003771AC">
      <w:pPr>
        <w:jc w:val="both"/>
        <w:rPr>
          <w:b/>
          <w:highlight w:val="yellow"/>
        </w:rPr>
      </w:pPr>
      <w:r w:rsidRPr="003771AC">
        <w:rPr>
          <w:b/>
          <w:szCs w:val="22"/>
          <w:highlight w:val="yellow"/>
        </w:rPr>
        <w:t>Straw poll #167</w:t>
      </w:r>
    </w:p>
    <w:p w14:paraId="28FC277A" w14:textId="77777777" w:rsidR="003771AC" w:rsidRPr="003771AC" w:rsidRDefault="003771AC" w:rsidP="003771AC">
      <w:pPr>
        <w:jc w:val="both"/>
        <w:rPr>
          <w:b/>
          <w:highlight w:val="yellow"/>
        </w:rPr>
      </w:pPr>
      <w:r w:rsidRPr="003771AC">
        <w:rPr>
          <w:bCs/>
          <w:highlight w:val="yellow"/>
        </w:rPr>
        <w:t>Do you agree that if a MLD can support transmission on link 1 concurrent with reception on link2, but can not support transmit on link2 concurrent with reception on link1, this pair of links will be non-STR?</w:t>
      </w:r>
    </w:p>
    <w:p w14:paraId="22444A10" w14:textId="77777777" w:rsidR="003771AC" w:rsidRPr="003771AC" w:rsidRDefault="003771AC" w:rsidP="003771AC">
      <w:pPr>
        <w:jc w:val="both"/>
        <w:rPr>
          <w:b/>
          <w:i/>
          <w:szCs w:val="22"/>
          <w:highlight w:val="yellow"/>
        </w:rPr>
      </w:pPr>
      <w:r w:rsidRPr="003771AC">
        <w:rPr>
          <w:b/>
          <w:i/>
          <w:szCs w:val="22"/>
          <w:highlight w:val="yellow"/>
        </w:rPr>
        <w:t>[#SP167]</w:t>
      </w:r>
    </w:p>
    <w:p w14:paraId="001ABEC6" w14:textId="6FD9F4E3" w:rsidR="003771AC" w:rsidRPr="003771AC" w:rsidRDefault="003771AC" w:rsidP="003771AC">
      <w:pPr>
        <w:jc w:val="both"/>
      </w:pPr>
      <w:r w:rsidRPr="003771AC">
        <w:rPr>
          <w:highlight w:val="yellow"/>
        </w:rPr>
        <w:t>[</w:t>
      </w:r>
      <w:r w:rsidRPr="003771AC">
        <w:rPr>
          <w:highlight w:val="yellow"/>
        </w:rPr>
        <w:t>20/0921r1 (Discussion about STR capabilities indication, Yunbo Li)</w:t>
      </w:r>
      <w:r w:rsidRPr="003771AC">
        <w:rPr>
          <w:highlight w:val="yellow"/>
        </w:rPr>
        <w:t xml:space="preserve">, SP#1, </w:t>
      </w:r>
      <w:r w:rsidRPr="003771AC">
        <w:rPr>
          <w:highlight w:val="yellow"/>
        </w:rPr>
        <w:t>Y/N/A: 36/10/27</w:t>
      </w:r>
      <w:r w:rsidRPr="003771AC">
        <w:rPr>
          <w:highlight w:val="yellow"/>
        </w:rPr>
        <w:t>]</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4716C5BB" w14:textId="77777777" w:rsidR="00FA3CBD" w:rsidRPr="000F457C" w:rsidRDefault="00FA3CBD" w:rsidP="00FA3CBD">
      <w:pPr>
        <w:jc w:val="both"/>
        <w:rPr>
          <w:highlight w:val="lightGray"/>
        </w:rPr>
      </w:pPr>
      <w:r w:rsidRPr="000F457C">
        <w:rPr>
          <w:highlight w:val="lightGray"/>
        </w:rPr>
        <w:t>802.11be defines a multi-link setup signaling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signaling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143EA2" w:rsidRPr="00143EA2">
            <w:rPr>
              <w:noProof/>
              <w:szCs w:val="22"/>
              <w:highlight w:val="lightGray"/>
              <w:lang w:val="en-US"/>
            </w:rPr>
            <w:t>[104]</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143EA2" w:rsidRPr="00143EA2">
            <w:rPr>
              <w:noProof/>
              <w:highlight w:val="lightGray"/>
              <w:lang w:val="en-US"/>
            </w:rPr>
            <w:t>[105]</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lastRenderedPageBreak/>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00143EA2" w:rsidRPr="00143EA2">
            <w:rPr>
              <w:noProof/>
              <w:highlight w:val="lightGray"/>
              <w:lang w:val="en-US" w:eastAsia="ko-KR"/>
            </w:rPr>
            <w:t>[107]</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Reassociation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143EA2" w:rsidRPr="00143EA2">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143EA2" w:rsidRPr="00143EA2">
            <w:rPr>
              <w:noProof/>
              <w:szCs w:val="22"/>
              <w:highlight w:val="lightGray"/>
              <w:lang w:val="en-US"/>
            </w:rPr>
            <w:t>[108]</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100" w:name="_Toc47625292"/>
      <w:r>
        <w:t>Security</w:t>
      </w:r>
      <w:bookmarkEnd w:id="1100"/>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End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00143EA2" w:rsidRPr="00143EA2">
            <w:rPr>
              <w:noProof/>
              <w:highlight w:val="lightGray"/>
              <w:lang w:val="en-US"/>
            </w:rPr>
            <w:t>[109]</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00143EA2" w:rsidRPr="00143EA2">
            <w:rPr>
              <w:noProof/>
              <w:highlight w:val="lightGray"/>
              <w:lang w:val="en-US" w:eastAsia="ko-KR"/>
            </w:rPr>
            <w:t>[110]</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101" w:name="_Toc47625293"/>
      <w:r>
        <w:t>Usage and rules of ML Information element</w:t>
      </w:r>
      <w:bookmarkEnd w:id="1101"/>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143EA2" w:rsidRPr="00143EA2">
            <w:rPr>
              <w:noProof/>
              <w:highlight w:val="lightGray"/>
              <w:lang w:val="en-US"/>
            </w:rPr>
            <w:t>[111]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2E86BF6A" w14:textId="77777777" w:rsidR="00C266F4" w:rsidRDefault="00C266F4">
      <w:pPr>
        <w:rPr>
          <w:highlight w:val="lightGray"/>
        </w:rPr>
      </w:pPr>
      <w:r>
        <w:rPr>
          <w:highlight w:val="lightGray"/>
        </w:rPr>
        <w:br w:type="page"/>
      </w:r>
    </w:p>
    <w:p w14:paraId="198EDA5E" w14:textId="2ACA50B3" w:rsidR="00496D15" w:rsidRPr="000F457C" w:rsidRDefault="00496D15" w:rsidP="00496D15">
      <w:pPr>
        <w:pStyle w:val="ListParagraph"/>
        <w:ind w:left="0"/>
        <w:jc w:val="both"/>
        <w:rPr>
          <w:highlight w:val="lightGray"/>
        </w:rPr>
      </w:pPr>
      <w:r w:rsidRPr="000F457C">
        <w:rPr>
          <w:highlight w:val="lightGray"/>
        </w:rPr>
        <w:lastRenderedPageBreak/>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143EA2" w:rsidRPr="00143EA2">
            <w:rPr>
              <w:noProof/>
              <w:highlight w:val="lightGray"/>
              <w:lang w:val="en-US"/>
            </w:rPr>
            <w:t>[112]</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3080A44"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143EA2" w:rsidRPr="00143EA2">
            <w:rPr>
              <w:noProof/>
              <w:highlight w:val="lightGray"/>
              <w:lang w:val="en-US"/>
            </w:rPr>
            <w:t>[113]</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67B260B5"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143EA2" w:rsidRPr="00143EA2">
            <w:rPr>
              <w:noProof/>
              <w:highlight w:val="lightGray"/>
              <w:lang w:val="en-US"/>
            </w:rPr>
            <w:t>[114]</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143EA2" w:rsidRPr="00143EA2">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143EA2" w:rsidRPr="00143EA2">
            <w:rPr>
              <w:noProof/>
              <w:szCs w:val="22"/>
              <w:highlight w:val="lightGray"/>
              <w:lang w:val="en-US"/>
            </w:rPr>
            <w:t>[104]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143EA2" w:rsidRPr="00143EA2">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102" w:name="_Toc47625294"/>
      <w:r>
        <w:rPr>
          <w:u w:val="none"/>
        </w:rPr>
        <w:t>T</w:t>
      </w:r>
      <w:r w:rsidR="00CD5503">
        <w:rPr>
          <w:u w:val="none"/>
        </w:rPr>
        <w:t>ID-to-link mapping</w:t>
      </w:r>
      <w:r w:rsidR="001906BE">
        <w:rPr>
          <w:u w:val="none"/>
        </w:rPr>
        <w:t xml:space="preserve"> and link management</w:t>
      </w:r>
      <w:bookmarkEnd w:id="1102"/>
    </w:p>
    <w:p w14:paraId="7785F176" w14:textId="0BECE688" w:rsidR="00687973" w:rsidRPr="00687973" w:rsidRDefault="00687973" w:rsidP="00687973">
      <w:pPr>
        <w:pStyle w:val="Heading3"/>
      </w:pPr>
      <w:bookmarkStart w:id="1103" w:name="_Toc47625295"/>
      <w:r>
        <w:t>Default mode and enablement</w:t>
      </w:r>
      <w:bookmarkEnd w:id="1103"/>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143EA2" w:rsidRPr="00143EA2">
            <w:rPr>
              <w:noProof/>
              <w:highlight w:val="lightGray"/>
              <w:lang w:val="en-US"/>
            </w:rPr>
            <w:t>[117]</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69A6E091" w14:textId="0234963E" w:rsidR="00A902DA" w:rsidRPr="002F39F4" w:rsidRDefault="00A902DA" w:rsidP="00A902DA">
      <w:pPr>
        <w:jc w:val="both"/>
        <w:rPr>
          <w:highlight w:val="lightGray"/>
        </w:rPr>
      </w:pPr>
      <w:r w:rsidRPr="002F39F4">
        <w:rPr>
          <w:highlight w:val="lightGray"/>
        </w:rPr>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143EA2" w:rsidRPr="00143EA2">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143EA2" w:rsidRPr="00143EA2">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18FA14EB" w14:textId="7727500A" w:rsidR="00A902DA" w:rsidRPr="002F39F4" w:rsidRDefault="00A902DA" w:rsidP="00A902DA">
      <w:pPr>
        <w:jc w:val="both"/>
        <w:rPr>
          <w:szCs w:val="22"/>
          <w:highlight w:val="lightGray"/>
        </w:rPr>
      </w:pPr>
      <w:r w:rsidRPr="002F39F4">
        <w:rPr>
          <w:szCs w:val="22"/>
          <w:highlight w:val="lightGray"/>
        </w:rPr>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104" w:name="_Toc47625296"/>
      <w:r>
        <w:t>TID-to-link mapping</w:t>
      </w:r>
      <w:bookmarkEnd w:id="1104"/>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143EA2" w:rsidRPr="00143EA2">
            <w:rPr>
              <w:noProof/>
              <w:highlight w:val="lightGray"/>
              <w:lang w:val="en-US"/>
            </w:rPr>
            <w:t>[120]</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105" w:name="_Toc47625297"/>
      <w:r>
        <w:rPr>
          <w:highlight w:val="yellow"/>
        </w:rPr>
        <w:t>Individual addressed data delivery</w:t>
      </w:r>
      <w:bookmarkEnd w:id="1105"/>
    </w:p>
    <w:p w14:paraId="07A230D4" w14:textId="77777777" w:rsidR="00805F96" w:rsidRPr="006916D3" w:rsidRDefault="00805F96" w:rsidP="00805F96">
      <w:pPr>
        <w:jc w:val="both"/>
        <w:rPr>
          <w:highlight w:val="yellow"/>
        </w:rPr>
      </w:pPr>
      <w:r w:rsidRPr="006916D3">
        <w:rPr>
          <w:b/>
          <w:szCs w:val="22"/>
          <w:highlight w:val="yellow"/>
        </w:rPr>
        <w:t>Straw poll #158</w:t>
      </w:r>
    </w:p>
    <w:p w14:paraId="7437F4A0" w14:textId="77777777" w:rsidR="00805F96" w:rsidRPr="006916D3" w:rsidRDefault="00805F96" w:rsidP="00805F96">
      <w:pPr>
        <w:jc w:val="both"/>
        <w:rPr>
          <w:highlight w:val="yellow"/>
        </w:rPr>
      </w:pPr>
      <w:r w:rsidRPr="006916D3">
        <w:rPr>
          <w:highlight w:val="yellow"/>
        </w:rPr>
        <w:t xml:space="preserve">After multi-link setup, do you support the following to enable delivery of individual addressed QoS traffic of a TID without BA negotiation across links, where the TID is mapped, in R1?  </w:t>
      </w:r>
    </w:p>
    <w:p w14:paraId="21B0A6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Transmitter: </w:t>
      </w:r>
    </w:p>
    <w:p w14:paraId="10F0201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Expand Table 10-5—Transmitter sequence number spaces to have a new entry Indexed by &lt;destined MLD Address, TID&gt; </w:t>
      </w:r>
    </w:p>
    <w:p w14:paraId="670BF6E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Continue to transmit the failed QoS Data frame until retry counter is met </w:t>
      </w:r>
    </w:p>
    <w:p w14:paraId="510C1957"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Cannot transmit other QoS Data frame from the same TID in any link until the current frame finish transmission or dropped  </w:t>
      </w:r>
    </w:p>
    <w:p w14:paraId="583510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Receiver: </w:t>
      </w:r>
    </w:p>
    <w:p w14:paraId="06C6B593"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Maintain at least the most recent record of &lt;peer MLD address, TID, sequence number&gt;. </w:t>
      </w:r>
    </w:p>
    <w:p w14:paraId="10308F4A"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Drop the frame with retry bit set and record match </w:t>
      </w:r>
      <w:r w:rsidRPr="006916D3">
        <w:rPr>
          <w:b/>
          <w:i/>
          <w:szCs w:val="22"/>
          <w:highlight w:val="yellow"/>
        </w:rPr>
        <w:t>[#SP158]</w:t>
      </w:r>
    </w:p>
    <w:p w14:paraId="31F5B6EA" w14:textId="77777777" w:rsidR="00805F96" w:rsidRPr="006916D3" w:rsidRDefault="00805F96" w:rsidP="00805F96">
      <w:pPr>
        <w:jc w:val="both"/>
      </w:pPr>
      <w:r w:rsidRPr="006916D3">
        <w:rPr>
          <w:highlight w:val="yellow"/>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106" w:name="_Toc47625298"/>
      <w:r w:rsidRPr="00876933">
        <w:rPr>
          <w:u w:val="none"/>
        </w:rPr>
        <w:lastRenderedPageBreak/>
        <w:t>Multi-link block ack</w:t>
      </w:r>
      <w:bookmarkEnd w:id="1106"/>
    </w:p>
    <w:p w14:paraId="32278D48" w14:textId="4B263C71" w:rsidR="00FE20DB" w:rsidRPr="00FE20DB" w:rsidRDefault="00FE20DB" w:rsidP="00FE20DB">
      <w:pPr>
        <w:pStyle w:val="Heading3"/>
      </w:pPr>
      <w:bookmarkStart w:id="1107" w:name="_Toc47625299"/>
      <w:r>
        <w:t>Procedures</w:t>
      </w:r>
      <w:bookmarkEnd w:id="1107"/>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143EA2" w:rsidRPr="00143EA2">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143EA2" w:rsidRPr="00143EA2">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143EA2" w:rsidRPr="00143EA2">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34577317" w14:textId="77777777" w:rsidR="006513D1" w:rsidRPr="002F39F4" w:rsidRDefault="006513D1" w:rsidP="006513D1">
      <w:pPr>
        <w:jc w:val="both"/>
        <w:rPr>
          <w:szCs w:val="22"/>
          <w:highlight w:val="lightGray"/>
          <w:lang w:val="en-US"/>
        </w:rPr>
      </w:pPr>
      <w:r w:rsidRPr="002F39F4">
        <w:rPr>
          <w:szCs w:val="22"/>
          <w:highlight w:val="lightGray"/>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End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00143EA2" w:rsidRPr="00143EA2">
            <w:rPr>
              <w:noProof/>
              <w:highlight w:val="lightGray"/>
              <w:lang w:val="en-US"/>
            </w:rPr>
            <w:t>[126]</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143EA2" w:rsidRPr="00143EA2">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108" w:name="_Toc47625300"/>
      <w:r w:rsidRPr="006513D1">
        <w:lastRenderedPageBreak/>
        <w:t>Sharing and extension of SN space</w:t>
      </w:r>
      <w:bookmarkEnd w:id="1108"/>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143EA2" w:rsidRPr="00143EA2">
            <w:rPr>
              <w:noProof/>
              <w:szCs w:val="22"/>
              <w:highlight w:val="lightGray"/>
              <w:lang w:val="en-US"/>
            </w:rPr>
            <w:t>[128]</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6A1B840D"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143EA2" w:rsidRPr="00143EA2">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143EA2" w:rsidRPr="00143EA2">
            <w:rPr>
              <w:noProof/>
              <w:szCs w:val="22"/>
              <w:highlight w:val="lightGray"/>
              <w:lang w:val="en-US"/>
            </w:rPr>
            <w:t>[132]</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109" w:name="_Toc47625301"/>
      <w:r w:rsidRPr="009B2D50">
        <w:rPr>
          <w:u w:val="none"/>
        </w:rPr>
        <w:t>Power save</w:t>
      </w:r>
      <w:bookmarkEnd w:id="1109"/>
    </w:p>
    <w:p w14:paraId="2CA8E6AF" w14:textId="229E87B5" w:rsidR="006513D1" w:rsidRPr="006513D1" w:rsidRDefault="006513D1" w:rsidP="006513D1">
      <w:pPr>
        <w:pStyle w:val="Heading3"/>
      </w:pPr>
      <w:bookmarkStart w:id="1110" w:name="_Toc47625302"/>
      <w:r>
        <w:t>Traffic indication</w:t>
      </w:r>
      <w:bookmarkEnd w:id="1110"/>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401A8BE0" w14:textId="77777777" w:rsidR="00C266F4" w:rsidRDefault="00C266F4">
      <w:pPr>
        <w:rPr>
          <w:highlight w:val="lightGray"/>
        </w:rPr>
      </w:pPr>
      <w:r>
        <w:rPr>
          <w:highlight w:val="lightGray"/>
        </w:rPr>
        <w:br w:type="page"/>
      </w:r>
    </w:p>
    <w:p w14:paraId="56F67303" w14:textId="0BB88031" w:rsidR="00E97C60" w:rsidRPr="002F39F4" w:rsidRDefault="00E97C60" w:rsidP="00E97C60">
      <w:pPr>
        <w:pStyle w:val="ListParagraph"/>
        <w:ind w:left="0"/>
        <w:jc w:val="both"/>
        <w:rPr>
          <w:highlight w:val="lightGray"/>
        </w:rPr>
      </w:pPr>
      <w:r w:rsidRPr="002F39F4">
        <w:rPr>
          <w:highlight w:val="lightGray"/>
        </w:rPr>
        <w:lastRenderedPageBreak/>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143EA2" w:rsidRPr="00143EA2">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31932778" w14:textId="77777777" w:rsidR="00143EA2" w:rsidRPr="002F39F4" w:rsidRDefault="00143EA2" w:rsidP="006513D1">
      <w:pPr>
        <w:jc w:val="both"/>
        <w:rPr>
          <w:szCs w:val="22"/>
          <w:highlight w:val="lightGray"/>
        </w:rPr>
      </w:pPr>
    </w:p>
    <w:p w14:paraId="5917575E" w14:textId="7CF48DCB" w:rsidR="006513D1" w:rsidRPr="00EB2D41" w:rsidRDefault="006513D1" w:rsidP="006513D1">
      <w:pPr>
        <w:rPr>
          <w:highlight w:val="yellow"/>
        </w:rPr>
      </w:pPr>
      <w:r w:rsidRPr="00EB2D41">
        <w:rPr>
          <w:b/>
          <w:szCs w:val="22"/>
          <w:highlight w:val="yellow"/>
        </w:rPr>
        <w:t>Straw poll #157</w:t>
      </w:r>
      <w:r w:rsidRPr="00EB2D41">
        <w:rPr>
          <w:highlight w:val="yellow"/>
        </w:rPr>
        <w:br/>
        <w:t xml:space="preserve">Do you agree to add the following to R1 of 11be SFD: </w:t>
      </w:r>
    </w:p>
    <w:p w14:paraId="6F7FA1C3" w14:textId="77777777" w:rsidR="006513D1" w:rsidRPr="00EB2D41" w:rsidRDefault="006513D1" w:rsidP="00965EAC">
      <w:pPr>
        <w:pStyle w:val="ListParagraph"/>
        <w:numPr>
          <w:ilvl w:val="0"/>
          <w:numId w:val="131"/>
        </w:numPr>
        <w:jc w:val="both"/>
        <w:rPr>
          <w:highlight w:val="yellow"/>
        </w:rPr>
      </w:pPr>
      <w:r w:rsidRPr="00EB2D41">
        <w:rPr>
          <w:highlight w:val="yellow"/>
        </w:rPr>
        <w:t xml:space="preserve">A non-AP MLD shall have the same U-APSD Flag value for each AC across all links that multi-link is setup. </w:t>
      </w:r>
      <w:r w:rsidRPr="00EB2D41">
        <w:rPr>
          <w:b/>
          <w:i/>
          <w:szCs w:val="22"/>
          <w:highlight w:val="yellow"/>
        </w:rPr>
        <w:t>[#SP157]</w:t>
      </w:r>
    </w:p>
    <w:p w14:paraId="0E6DB645" w14:textId="77777777" w:rsidR="006513D1" w:rsidRPr="00EB2D41" w:rsidRDefault="006513D1" w:rsidP="006513D1">
      <w:pPr>
        <w:jc w:val="both"/>
      </w:pPr>
      <w:r w:rsidRPr="00EB2D41">
        <w:rPr>
          <w:highlight w:val="yellow"/>
        </w:rPr>
        <w:t>[20/0899r1 (TIM follow up, Young Hoon Kwon, NXP), SP#1, Approved with unanimous consent]</w:t>
      </w:r>
    </w:p>
    <w:p w14:paraId="1B8E9AB9" w14:textId="5507B267" w:rsidR="006513D1" w:rsidRPr="006513D1" w:rsidRDefault="006513D1" w:rsidP="006513D1">
      <w:pPr>
        <w:pStyle w:val="Heading3"/>
      </w:pPr>
      <w:bookmarkStart w:id="1111" w:name="_Toc47625303"/>
      <w:r w:rsidRPr="006513D1">
        <w:t>Power state indication</w:t>
      </w:r>
      <w:bookmarkEnd w:id="1111"/>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143EA2" w:rsidRPr="00143EA2">
            <w:rPr>
              <w:noProof/>
              <w:highlight w:val="lightGray"/>
              <w:lang w:val="en-US"/>
            </w:rPr>
            <w:t>[136]</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112" w:name="_Toc47625304"/>
      <w:r w:rsidRPr="008C67B8">
        <w:t>BSS parameter update and TWT</w:t>
      </w:r>
      <w:bookmarkEnd w:id="1112"/>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143EA2" w:rsidRPr="00143EA2">
            <w:rPr>
              <w:noProof/>
              <w:highlight w:val="lightGray"/>
              <w:lang w:val="en-US"/>
            </w:rPr>
            <w:t>[137]</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143EA2" w:rsidRPr="00143EA2">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143EA2" w:rsidRPr="00143EA2">
            <w:rPr>
              <w:noProof/>
              <w:szCs w:val="22"/>
              <w:highlight w:val="lightGray"/>
              <w:lang w:val="en-US"/>
            </w:rPr>
            <w:t>[138]</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374E3E23" w14:textId="77777777" w:rsidR="00F42352" w:rsidRPr="002F39F4" w:rsidRDefault="00F42352" w:rsidP="00F42352">
      <w:pPr>
        <w:jc w:val="both"/>
        <w:rPr>
          <w:szCs w:val="22"/>
          <w:highlight w:val="lightGray"/>
        </w:rPr>
      </w:pPr>
      <w:r w:rsidRPr="002F39F4">
        <w:rPr>
          <w:szCs w:val="22"/>
          <w:highlight w:val="lightGray"/>
        </w:rPr>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The signaling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End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00143EA2" w:rsidRPr="00143EA2">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113" w:name="_Toc47625305"/>
      <w:r>
        <w:lastRenderedPageBreak/>
        <w:t>Other procedures</w:t>
      </w:r>
      <w:bookmarkEnd w:id="1113"/>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143EA2" w:rsidRPr="00143EA2">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143EA2" w:rsidRPr="00143EA2">
            <w:rPr>
              <w:noProof/>
              <w:highlight w:val="lightGray"/>
              <w:lang w:val="en-US"/>
            </w:rPr>
            <w:t>[117]</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4DDB838D"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143EA2" w:rsidRPr="00143EA2">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143EA2" w:rsidRPr="00143EA2">
            <w:rPr>
              <w:noProof/>
              <w:szCs w:val="22"/>
              <w:highlight w:val="lightGray"/>
              <w:lang w:val="en-US"/>
            </w:rPr>
            <w:t>[141]</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143EA2" w:rsidRPr="00143EA2">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114" w:name="_Toc47625306"/>
      <w:r w:rsidRPr="0012308A">
        <w:rPr>
          <w:u w:val="none"/>
        </w:rPr>
        <w:t xml:space="preserve">Multi-link group addressed </w:t>
      </w:r>
      <w:r w:rsidR="006647C0" w:rsidRPr="0012308A">
        <w:rPr>
          <w:u w:val="none"/>
        </w:rPr>
        <w:t>frame</w:t>
      </w:r>
      <w:r w:rsidRPr="0012308A">
        <w:rPr>
          <w:u w:val="none"/>
        </w:rPr>
        <w:t xml:space="preserve"> delivery</w:t>
      </w:r>
      <w:bookmarkEnd w:id="1114"/>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143EA2" w:rsidRPr="00143EA2">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67BD873E" w14:textId="1AA2A811" w:rsidR="006647C0" w:rsidRPr="00301A06" w:rsidRDefault="006647C0" w:rsidP="006647C0">
      <w:pPr>
        <w:jc w:val="both"/>
        <w:rPr>
          <w:highlight w:val="yellow"/>
        </w:rPr>
      </w:pPr>
      <w:r w:rsidRPr="00301A06">
        <w:rPr>
          <w:b/>
          <w:szCs w:val="22"/>
          <w:highlight w:val="yellow"/>
        </w:rPr>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965EAC">
      <w:pPr>
        <w:pStyle w:val="ListParagraph"/>
        <w:numPr>
          <w:ilvl w:val="0"/>
          <w:numId w:val="129"/>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217A8AB8" w14:textId="15C60AD0" w:rsidR="006E4DB9" w:rsidRDefault="006647C0" w:rsidP="006647C0">
      <w:pPr>
        <w:jc w:val="both"/>
        <w:rPr>
          <w:szCs w:val="22"/>
        </w:rPr>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Default="005A427F" w:rsidP="00365E0E">
      <w:pPr>
        <w:pStyle w:val="Heading2"/>
        <w:spacing w:after="60"/>
        <w:jc w:val="both"/>
        <w:rPr>
          <w:u w:val="none"/>
        </w:rPr>
      </w:pPr>
      <w:bookmarkStart w:id="1115" w:name="_Toc47625307"/>
      <w:r w:rsidRPr="00F5728F">
        <w:rPr>
          <w:u w:val="none"/>
        </w:rPr>
        <w:t>Multi-link channel access</w:t>
      </w:r>
      <w:bookmarkEnd w:id="1115"/>
      <w:r w:rsidR="0060632C" w:rsidRPr="00F5728F">
        <w:rPr>
          <w:u w:val="none"/>
        </w:rPr>
        <w:t xml:space="preserve"> </w:t>
      </w:r>
    </w:p>
    <w:p w14:paraId="6C8C41D8" w14:textId="4203B584" w:rsidR="00F42352" w:rsidRDefault="00F42352" w:rsidP="00F42352">
      <w:pPr>
        <w:pStyle w:val="Heading3"/>
      </w:pPr>
      <w:bookmarkStart w:id="1116" w:name="_Toc47625308"/>
      <w:r>
        <w:t>STR</w:t>
      </w:r>
      <w:r w:rsidR="00746A10">
        <w:t>: General</w:t>
      </w:r>
      <w:bookmarkEnd w:id="1116"/>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143EA2" w:rsidRPr="00143EA2">
            <w:rPr>
              <w:noProof/>
              <w:highlight w:val="lightGray"/>
              <w:lang w:val="en-US"/>
            </w:rPr>
            <w:t>[144]</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117" w:name="_Toc47625309"/>
      <w:r>
        <w:lastRenderedPageBreak/>
        <w:t>Non-STR:  General</w:t>
      </w:r>
      <w:bookmarkEnd w:id="1117"/>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143EA2" w:rsidRPr="00143EA2">
            <w:rPr>
              <w:noProof/>
              <w:szCs w:val="22"/>
              <w:highlight w:val="lightGray"/>
              <w:lang w:val="en-US"/>
            </w:rPr>
            <w:t>[145]</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00143EA2" w:rsidRPr="00143EA2">
            <w:rPr>
              <w:noProof/>
              <w:highlight w:val="lightGray"/>
              <w:lang w:val="en-US"/>
            </w:rPr>
            <w:t>[146]</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118" w:name="_Toc47625310"/>
      <w:r w:rsidRPr="005A4B40">
        <w:t>Capability signaling</w:t>
      </w:r>
      <w:bookmarkEnd w:id="1118"/>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r w:rsidRPr="002F39F4">
        <w:rPr>
          <w:highlight w:val="lightGray"/>
        </w:rPr>
        <w:t>Signaling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143EA2" w:rsidRPr="00143EA2">
            <w:rPr>
              <w:noProof/>
              <w:highlight w:val="lightGray"/>
              <w:lang w:val="en-US"/>
            </w:rPr>
            <w:t>[147]</w:t>
          </w:r>
          <w:r w:rsidRPr="002F39F4">
            <w:rPr>
              <w:highlight w:val="lightGray"/>
            </w:rPr>
            <w:fldChar w:fldCharType="end"/>
          </w:r>
        </w:sdtContent>
      </w:sdt>
      <w:r w:rsidRPr="002F39F4">
        <w:rPr>
          <w:highlight w:val="lightGray"/>
        </w:rPr>
        <w:t>]</w:t>
      </w:r>
    </w:p>
    <w:p w14:paraId="70C2C640" w14:textId="73571638" w:rsidR="005A4B40" w:rsidRPr="005A4B40" w:rsidRDefault="005A4B40" w:rsidP="005A4B40">
      <w:pPr>
        <w:pStyle w:val="Heading3"/>
      </w:pPr>
      <w:bookmarkStart w:id="1119" w:name="_Toc47625311"/>
      <w:r w:rsidRPr="005A4B40">
        <w:t>End PPDU alignment</w:t>
      </w:r>
      <w:bookmarkEnd w:id="1119"/>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143EA2" w:rsidRPr="00143EA2">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5111E4" w:rsidRDefault="001775F9" w:rsidP="001775F9">
      <w:pPr>
        <w:jc w:val="both"/>
        <w:rPr>
          <w:highlight w:val="yellow"/>
        </w:rPr>
      </w:pPr>
      <w:r w:rsidRPr="005111E4">
        <w:rPr>
          <w:b/>
          <w:szCs w:val="22"/>
          <w:highlight w:val="yellow"/>
        </w:rPr>
        <w:t>Straw poll #152</w:t>
      </w:r>
    </w:p>
    <w:p w14:paraId="7824A284" w14:textId="77777777" w:rsidR="001775F9" w:rsidRPr="005111E4" w:rsidRDefault="001775F9" w:rsidP="001775F9">
      <w:pPr>
        <w:jc w:val="both"/>
        <w:rPr>
          <w:highlight w:val="yellow"/>
        </w:rPr>
      </w:pPr>
      <w:r w:rsidRPr="005111E4">
        <w:rPr>
          <w:bCs/>
          <w:highlight w:val="yellow"/>
        </w:rPr>
        <w:t>Do you support to amend the SFD texts as the following?</w:t>
      </w:r>
    </w:p>
    <w:p w14:paraId="307B90C6" w14:textId="77777777" w:rsidR="001775F9" w:rsidRPr="005111E4" w:rsidRDefault="001775F9" w:rsidP="00965EAC">
      <w:pPr>
        <w:pStyle w:val="ListParagraph"/>
        <w:numPr>
          <w:ilvl w:val="0"/>
          <w:numId w:val="129"/>
        </w:numPr>
        <w:jc w:val="both"/>
        <w:rPr>
          <w:highlight w:val="yellow"/>
        </w:rPr>
      </w:pPr>
      <w:r w:rsidRPr="005111E4">
        <w:rPr>
          <w:highlight w:val="yellow"/>
        </w:rPr>
        <w:t xml:space="preserve">802.11be supports the following PPDU transmission restriction for the constrained multi-link operation: </w:t>
      </w:r>
    </w:p>
    <w:p w14:paraId="0F6DC849" w14:textId="77777777" w:rsidR="001775F9" w:rsidRPr="005111E4" w:rsidRDefault="001775F9" w:rsidP="00965EAC">
      <w:pPr>
        <w:pStyle w:val="ListParagraph"/>
        <w:numPr>
          <w:ilvl w:val="1"/>
          <w:numId w:val="129"/>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01A94F85" w14:textId="77777777" w:rsidR="001775F9" w:rsidRPr="005111E4" w:rsidRDefault="001775F9" w:rsidP="00965EAC">
      <w:pPr>
        <w:pStyle w:val="ListParagraph"/>
        <w:numPr>
          <w:ilvl w:val="2"/>
          <w:numId w:val="129"/>
        </w:numPr>
        <w:jc w:val="both"/>
        <w:rPr>
          <w:highlight w:val="yellow"/>
        </w:rPr>
      </w:pPr>
      <w:r w:rsidRPr="005111E4">
        <w:rPr>
          <w:highlight w:val="yellow"/>
        </w:rPr>
        <w:t xml:space="preserve">Where the reference of the ending time of the PPDU is not including the Signal Extension field.  </w:t>
      </w:r>
      <w:r w:rsidRPr="005111E4">
        <w:rPr>
          <w:b/>
          <w:i/>
          <w:szCs w:val="22"/>
          <w:highlight w:val="yellow"/>
        </w:rPr>
        <w:t>[#SP152]</w:t>
      </w:r>
    </w:p>
    <w:p w14:paraId="575C613B" w14:textId="77777777" w:rsidR="001775F9" w:rsidRPr="005111E4" w:rsidRDefault="001775F9" w:rsidP="001775F9">
      <w:pPr>
        <w:jc w:val="both"/>
      </w:pPr>
      <w:r w:rsidRPr="005111E4">
        <w:rPr>
          <w:szCs w:val="22"/>
          <w:highlight w:val="yellow"/>
        </w:rPr>
        <w:t>[</w:t>
      </w:r>
      <w:r w:rsidRPr="005111E4">
        <w:rPr>
          <w:highlight w:val="yellow"/>
        </w:rPr>
        <w:t xml:space="preserve">20/0670r1 (Synchronous Multi-link Operation Follow-up, Yongho Seok, MediaTek), SP#1, </w:t>
      </w:r>
      <w:r w:rsidRPr="005111E4">
        <w:rPr>
          <w:szCs w:val="22"/>
          <w:highlight w:val="yellow"/>
        </w:rPr>
        <w:t>Approved with unanimous consent]</w:t>
      </w:r>
    </w:p>
    <w:p w14:paraId="0E0AEBF4" w14:textId="77777777" w:rsidR="001775F9" w:rsidRDefault="001775F9" w:rsidP="001775F9">
      <w:pPr>
        <w:jc w:val="both"/>
        <w:rPr>
          <w:highlight w:val="lightGray"/>
        </w:rPr>
      </w:pPr>
    </w:p>
    <w:p w14:paraId="7498F80D" w14:textId="77777777" w:rsidR="00C266F4" w:rsidRDefault="00C266F4">
      <w:pPr>
        <w:rPr>
          <w:b/>
          <w:szCs w:val="22"/>
          <w:highlight w:val="yellow"/>
        </w:rPr>
      </w:pPr>
      <w:r>
        <w:rPr>
          <w:b/>
          <w:szCs w:val="22"/>
          <w:highlight w:val="yellow"/>
        </w:rPr>
        <w:br w:type="page"/>
      </w:r>
    </w:p>
    <w:p w14:paraId="540AB493" w14:textId="6EDECE30" w:rsidR="001775F9" w:rsidRPr="00BE6533" w:rsidRDefault="001775F9" w:rsidP="001775F9">
      <w:pPr>
        <w:jc w:val="both"/>
        <w:rPr>
          <w:highlight w:val="yellow"/>
        </w:rPr>
      </w:pPr>
      <w:r w:rsidRPr="00BE6533">
        <w:rPr>
          <w:b/>
          <w:szCs w:val="22"/>
          <w:highlight w:val="yellow"/>
        </w:rPr>
        <w:lastRenderedPageBreak/>
        <w:t>Straw poll #153</w:t>
      </w:r>
    </w:p>
    <w:p w14:paraId="39BE4970" w14:textId="77777777" w:rsidR="001775F9" w:rsidRPr="00BE6533" w:rsidRDefault="001775F9" w:rsidP="001775F9">
      <w:pPr>
        <w:jc w:val="both"/>
        <w:rPr>
          <w:highlight w:val="yellow"/>
        </w:rPr>
      </w:pPr>
      <w:r w:rsidRPr="00BE6533">
        <w:rPr>
          <w:highlight w:val="yellow"/>
        </w:rPr>
        <w:t xml:space="preserve">Do you support the following Trigger frame transmission rule in the MLO? </w:t>
      </w:r>
    </w:p>
    <w:p w14:paraId="541425F4" w14:textId="77777777" w:rsidR="001775F9" w:rsidRPr="00BE6533" w:rsidRDefault="001775F9" w:rsidP="00965EAC">
      <w:pPr>
        <w:pStyle w:val="ListParagraph"/>
        <w:numPr>
          <w:ilvl w:val="0"/>
          <w:numId w:val="129"/>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In the above, aRxTxTurnaroundTime is 4 μs. </w:t>
      </w:r>
    </w:p>
    <w:p w14:paraId="4FC8912A"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  </w:t>
      </w:r>
      <w:r w:rsidRPr="00BE6533">
        <w:rPr>
          <w:b/>
          <w:i/>
          <w:szCs w:val="22"/>
          <w:highlight w:val="yellow"/>
        </w:rPr>
        <w:t>[#SP153]</w:t>
      </w:r>
    </w:p>
    <w:p w14:paraId="5C75E4FA" w14:textId="77777777" w:rsidR="001775F9" w:rsidRPr="00BE6533" w:rsidRDefault="001775F9" w:rsidP="001775F9">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31DE3A2A" w14:textId="77777777" w:rsidR="001775F9" w:rsidRDefault="001775F9" w:rsidP="001775F9">
      <w:pPr>
        <w:jc w:val="both"/>
        <w:rPr>
          <w:highlight w:val="lightGray"/>
        </w:rPr>
      </w:pPr>
    </w:p>
    <w:p w14:paraId="356A33F3" w14:textId="77777777" w:rsidR="001775F9" w:rsidRPr="005E447A" w:rsidRDefault="001775F9" w:rsidP="001775F9">
      <w:pPr>
        <w:jc w:val="both"/>
        <w:rPr>
          <w:highlight w:val="yellow"/>
        </w:rPr>
      </w:pPr>
      <w:r w:rsidRPr="005E447A">
        <w:rPr>
          <w:b/>
          <w:szCs w:val="22"/>
          <w:highlight w:val="yellow"/>
        </w:rPr>
        <w:t>Straw poll #154</w:t>
      </w:r>
    </w:p>
    <w:p w14:paraId="4657D12F" w14:textId="77777777" w:rsidR="001775F9" w:rsidRPr="005E447A" w:rsidRDefault="001775F9" w:rsidP="001775F9">
      <w:pPr>
        <w:rPr>
          <w:highlight w:val="yellow"/>
        </w:rPr>
      </w:pPr>
      <w:r w:rsidRPr="005E447A">
        <w:rPr>
          <w:highlight w:val="yellow"/>
        </w:rPr>
        <w:t>Do you support the following Trigger frame transmission rule in the MLO in R1?</w:t>
      </w:r>
    </w:p>
    <w:p w14:paraId="3200E519" w14:textId="77777777" w:rsidR="001775F9" w:rsidRPr="005E447A" w:rsidRDefault="001775F9" w:rsidP="00965EAC">
      <w:pPr>
        <w:pStyle w:val="ListParagraph"/>
        <w:numPr>
          <w:ilvl w:val="0"/>
          <w:numId w:val="129"/>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6761AE92" w14:textId="77777777" w:rsidR="001775F9" w:rsidRDefault="001775F9" w:rsidP="001775F9">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2973039D" w14:textId="77777777" w:rsidR="001775F9" w:rsidRDefault="001775F9" w:rsidP="001775F9">
      <w:pPr>
        <w:jc w:val="both"/>
        <w:rPr>
          <w:szCs w:val="22"/>
        </w:rPr>
      </w:pPr>
    </w:p>
    <w:p w14:paraId="3C5E5914" w14:textId="3B8B9634" w:rsidR="001775F9" w:rsidRPr="009203A0" w:rsidRDefault="001775F9" w:rsidP="001775F9">
      <w:pPr>
        <w:jc w:val="both"/>
        <w:rPr>
          <w:highlight w:val="yellow"/>
        </w:rPr>
      </w:pPr>
      <w:r w:rsidRPr="009203A0">
        <w:rPr>
          <w:b/>
          <w:szCs w:val="22"/>
          <w:highlight w:val="yellow"/>
        </w:rPr>
        <w:t>Straw poll #159</w:t>
      </w:r>
    </w:p>
    <w:p w14:paraId="0A8C3334" w14:textId="77777777" w:rsidR="001775F9" w:rsidRPr="009203A0" w:rsidRDefault="001775F9" w:rsidP="001775F9">
      <w:pPr>
        <w:jc w:val="both"/>
        <w:rPr>
          <w:highlight w:val="yellow"/>
        </w:rPr>
      </w:pPr>
      <w:r w:rsidRPr="009203A0">
        <w:rPr>
          <w:highlight w:val="yellow"/>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203A0">
        <w:rPr>
          <w:highlight w:val="yellow"/>
        </w:rPr>
        <w:cr/>
        <w:t xml:space="preserve">Exception: a high priority DL PPDU sent on one link may not be aligned with another DL PPDU sent on the other link. </w:t>
      </w:r>
      <w:r w:rsidRPr="009203A0">
        <w:rPr>
          <w:b/>
          <w:i/>
          <w:szCs w:val="22"/>
          <w:highlight w:val="yellow"/>
        </w:rPr>
        <w:t>[#SP159]</w:t>
      </w:r>
    </w:p>
    <w:p w14:paraId="3F950AB0" w14:textId="77777777" w:rsidR="001775F9" w:rsidRDefault="001775F9" w:rsidP="001775F9">
      <w:pPr>
        <w:jc w:val="both"/>
      </w:pPr>
      <w:r w:rsidRPr="009203A0">
        <w:rPr>
          <w:highlight w:val="yellow"/>
        </w:rPr>
        <w:t>[20/0505r1 (Sync transmission for non-STR MLD, Ming Gan, Huawei), SP#1, Y/N/A: 53/4/24]</w:t>
      </w:r>
    </w:p>
    <w:p w14:paraId="6C93DDCB" w14:textId="1C7B8F54" w:rsidR="0089599E" w:rsidRPr="0089599E" w:rsidRDefault="0089599E" w:rsidP="0089599E">
      <w:pPr>
        <w:pStyle w:val="Heading3"/>
      </w:pPr>
      <w:bookmarkStart w:id="1120" w:name="_Toc47625312"/>
      <w:r w:rsidRPr="0089599E">
        <w:t>STA ID indication</w:t>
      </w:r>
      <w:bookmarkEnd w:id="1120"/>
    </w:p>
    <w:p w14:paraId="35286BA7" w14:textId="2C899D73" w:rsidR="00AD11AB" w:rsidRPr="00AD11AB" w:rsidRDefault="00AD11AB" w:rsidP="00AD11AB">
      <w:pPr>
        <w:jc w:val="both"/>
        <w:rPr>
          <w:highlight w:val="yellow"/>
        </w:rPr>
      </w:pPr>
      <w:r w:rsidRPr="00AD11AB">
        <w:rPr>
          <w:b/>
          <w:szCs w:val="22"/>
          <w:highlight w:val="yellow"/>
        </w:rPr>
        <w:t>Straw poll #160</w:t>
      </w:r>
    </w:p>
    <w:p w14:paraId="6AB6BE15" w14:textId="77777777" w:rsidR="00AD11AB" w:rsidRPr="00AD11AB" w:rsidRDefault="00AD11AB" w:rsidP="00AD11AB">
      <w:pPr>
        <w:jc w:val="both"/>
        <w:rPr>
          <w:highlight w:val="yellow"/>
        </w:rPr>
      </w:pPr>
      <w:r w:rsidRPr="00AD11AB">
        <w:rPr>
          <w:highlight w:val="yellow"/>
        </w:rPr>
        <w:t>Do you support that the STA ID field in a downlink EHT SU PPDU sent from an EHT AP to an EHT STA identifies the recipient EHT STA?</w:t>
      </w:r>
    </w:p>
    <w:p w14:paraId="35D272A7" w14:textId="1FF531B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downlink EHT SU PPDU is TBD. </w:t>
      </w:r>
      <w:r w:rsidRPr="00AD11AB">
        <w:rPr>
          <w:b/>
          <w:i/>
          <w:szCs w:val="22"/>
          <w:highlight w:val="yellow"/>
        </w:rPr>
        <w:t>[#SP160]</w:t>
      </w:r>
    </w:p>
    <w:p w14:paraId="62D8956F" w14:textId="4A185815" w:rsidR="00AD11AB" w:rsidRPr="00AD11AB" w:rsidRDefault="00AD11AB" w:rsidP="00AD11AB">
      <w:pPr>
        <w:jc w:val="both"/>
      </w:pPr>
      <w:r w:rsidRPr="00AD11AB">
        <w:rPr>
          <w:highlight w:val="yellow"/>
        </w:rPr>
        <w:t>[20/0762r1 (STA ID Indication for Constrained Multi-Link Operation, Yongho Seok, MediaTek), SP#1, Approved with unanimous consent]</w:t>
      </w:r>
    </w:p>
    <w:p w14:paraId="068094EB" w14:textId="77777777" w:rsidR="00AD11AB" w:rsidRDefault="00AD11AB" w:rsidP="00AD11AB">
      <w:pPr>
        <w:jc w:val="both"/>
      </w:pPr>
    </w:p>
    <w:p w14:paraId="50A85CD6" w14:textId="0FB6C6F1" w:rsidR="00AD11AB" w:rsidRPr="00AD11AB" w:rsidRDefault="00AD11AB" w:rsidP="00AD11AB">
      <w:pPr>
        <w:jc w:val="both"/>
        <w:rPr>
          <w:highlight w:val="yellow"/>
        </w:rPr>
      </w:pPr>
      <w:r w:rsidRPr="00AD11AB">
        <w:rPr>
          <w:b/>
          <w:szCs w:val="22"/>
          <w:highlight w:val="yellow"/>
        </w:rPr>
        <w:t>Straw poll #161</w:t>
      </w:r>
    </w:p>
    <w:p w14:paraId="65FE5A6D" w14:textId="77777777" w:rsidR="00AD11AB" w:rsidRPr="00AD11AB" w:rsidRDefault="00AD11AB" w:rsidP="00AD11AB">
      <w:pPr>
        <w:jc w:val="both"/>
        <w:rPr>
          <w:highlight w:val="yellow"/>
        </w:rPr>
      </w:pPr>
      <w:r w:rsidRPr="00AD11AB">
        <w:rPr>
          <w:highlight w:val="yellow"/>
        </w:rPr>
        <w:t>Do you support that the STA ID field in an uplink EHT SU PPDU sent from an EHT STA to an EHT AP identifies the transmitter EHT STA?</w:t>
      </w:r>
    </w:p>
    <w:p w14:paraId="62D25070" w14:textId="38AE2C5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uplink EHT SU PPDU is TBD. </w:t>
      </w:r>
      <w:r w:rsidRPr="00AD11AB">
        <w:rPr>
          <w:b/>
          <w:i/>
          <w:szCs w:val="22"/>
          <w:highlight w:val="yellow"/>
        </w:rPr>
        <w:t>[#SP161]</w:t>
      </w:r>
    </w:p>
    <w:p w14:paraId="0B8A013C" w14:textId="68DF67E0" w:rsidR="00AD11AB" w:rsidRPr="00AD11AB" w:rsidRDefault="00AD11AB" w:rsidP="00AD11AB">
      <w:pPr>
        <w:jc w:val="both"/>
      </w:pPr>
      <w:r w:rsidRPr="00AD11AB">
        <w:rPr>
          <w:highlight w:val="yellow"/>
        </w:rPr>
        <w:t>[20/0762r1 (STA ID Indication for Constrained Multi-Link Operation, Yongho Seok, MediaTek), SP#2, Approved with unanimous consent]</w:t>
      </w:r>
    </w:p>
    <w:p w14:paraId="2A17D75F" w14:textId="299A0D64" w:rsidR="0004766E" w:rsidRPr="00C30359" w:rsidRDefault="0004766E" w:rsidP="00365E0E">
      <w:pPr>
        <w:pStyle w:val="Heading2"/>
        <w:spacing w:after="60"/>
        <w:rPr>
          <w:u w:val="none"/>
          <w:lang w:val="en-US" w:eastAsia="ko-KR"/>
        </w:rPr>
      </w:pPr>
      <w:bookmarkStart w:id="1121" w:name="_Toc47625313"/>
      <w:r w:rsidRPr="00C30359">
        <w:rPr>
          <w:u w:val="none"/>
          <w:lang w:val="en-US" w:eastAsia="ko-KR"/>
        </w:rPr>
        <w:t>Multi-BSSID</w:t>
      </w:r>
      <w:r w:rsidR="0089599E">
        <w:rPr>
          <w:u w:val="none"/>
          <w:lang w:val="en-US" w:eastAsia="ko-KR"/>
        </w:rPr>
        <w:t xml:space="preserve"> operation</w:t>
      </w:r>
      <w:bookmarkEnd w:id="1121"/>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143EA2" w:rsidRPr="00143EA2">
            <w:rPr>
              <w:noProof/>
              <w:szCs w:val="22"/>
              <w:highlight w:val="lightGray"/>
              <w:lang w:val="en-US"/>
            </w:rPr>
            <w:t>[149]</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lastRenderedPageBreak/>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143EA2" w:rsidRPr="00143EA2">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4ABCD0D5" w14:textId="4C666419" w:rsidR="000A4C13" w:rsidRPr="00F97C8D" w:rsidRDefault="000A4C13" w:rsidP="000A4C13">
      <w:pPr>
        <w:pStyle w:val="Heading2"/>
        <w:spacing w:after="60"/>
        <w:rPr>
          <w:u w:val="none"/>
          <w:lang w:val="en-US" w:eastAsia="ko-KR"/>
        </w:rPr>
      </w:pPr>
      <w:bookmarkStart w:id="1122" w:name="_Toc47625314"/>
      <w:r w:rsidRPr="00F97C8D">
        <w:rPr>
          <w:u w:val="none"/>
          <w:lang w:val="en-US" w:eastAsia="ko-KR"/>
        </w:rPr>
        <w:t>Quality of service for latency sensitive traffic</w:t>
      </w:r>
      <w:bookmarkEnd w:id="1122"/>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End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00143EA2" w:rsidRPr="00143EA2">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143EA2" w:rsidRPr="00143EA2">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123" w:name="_Toc47625315"/>
      <w:r w:rsidRPr="00AD11AB">
        <w:rPr>
          <w:u w:val="none"/>
          <w:lang w:val="en-US" w:eastAsia="ko-KR"/>
        </w:rPr>
        <w:t>Multi-link single radio operation</w:t>
      </w:r>
      <w:bookmarkEnd w:id="1123"/>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143EA2" w:rsidRPr="00143EA2">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143EA2" w:rsidRPr="00143EA2">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143EA2" w:rsidRPr="00143EA2">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24" w:name="_Toc47625316"/>
      <w:r>
        <w:rPr>
          <w:u w:val="none"/>
        </w:rPr>
        <w:t>Multi-band and multichannel aggregation and operation</w:t>
      </w:r>
      <w:bookmarkEnd w:id="1124"/>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25" w:name="_Toc30876631"/>
      <w:bookmarkStart w:id="1126" w:name="_Toc30876684"/>
      <w:bookmarkStart w:id="1127" w:name="_Toc30876972"/>
      <w:bookmarkStart w:id="1128" w:name="_Toc30895003"/>
      <w:bookmarkStart w:id="1129" w:name="_Toc30895512"/>
      <w:bookmarkStart w:id="1130" w:name="_Toc30897870"/>
      <w:bookmarkStart w:id="1131" w:name="_Toc30899297"/>
      <w:bookmarkStart w:id="1132" w:name="_Toc30915807"/>
      <w:bookmarkStart w:id="1133" w:name="_Toc30915869"/>
      <w:bookmarkStart w:id="1134" w:name="_Toc31918195"/>
      <w:bookmarkStart w:id="1135" w:name="_Toc36716527"/>
      <w:bookmarkStart w:id="1136" w:name="_Toc36723289"/>
      <w:bookmarkStart w:id="1137" w:name="_Toc36723371"/>
      <w:bookmarkStart w:id="1138" w:name="_Toc36723504"/>
      <w:bookmarkStart w:id="1139" w:name="_Toc36842557"/>
      <w:bookmarkStart w:id="1140" w:name="_Toc36842639"/>
      <w:bookmarkStart w:id="1141" w:name="_Toc37257584"/>
      <w:bookmarkStart w:id="1142" w:name="_Toc37438261"/>
      <w:bookmarkStart w:id="1143" w:name="_Toc37771529"/>
      <w:bookmarkStart w:id="1144" w:name="_Toc37771847"/>
      <w:bookmarkStart w:id="1145" w:name="_Toc37928382"/>
      <w:bookmarkStart w:id="1146" w:name="_Toc38110500"/>
      <w:bookmarkStart w:id="1147" w:name="_Toc38110682"/>
      <w:bookmarkStart w:id="1148" w:name="_Toc38110776"/>
      <w:bookmarkStart w:id="1149" w:name="_Toc38381675"/>
      <w:bookmarkStart w:id="1150" w:name="_Toc38381769"/>
      <w:bookmarkStart w:id="1151" w:name="_Toc38382154"/>
      <w:bookmarkStart w:id="1152" w:name="_Toc38440407"/>
      <w:bookmarkStart w:id="1153" w:name="_Toc38621990"/>
      <w:bookmarkStart w:id="1154" w:name="_Toc38622087"/>
      <w:bookmarkStart w:id="1155" w:name="_Toc38622578"/>
      <w:bookmarkStart w:id="1156" w:name="_Toc38792497"/>
      <w:bookmarkStart w:id="1157" w:name="_Toc38792598"/>
      <w:bookmarkStart w:id="1158" w:name="_Toc38792769"/>
      <w:bookmarkStart w:id="1159" w:name="_Toc38967147"/>
      <w:bookmarkStart w:id="1160" w:name="_Toc38968698"/>
      <w:bookmarkStart w:id="1161" w:name="_Toc38969984"/>
      <w:bookmarkStart w:id="1162" w:name="_Toc38970598"/>
      <w:bookmarkStart w:id="1163" w:name="_Toc39074939"/>
      <w:bookmarkStart w:id="1164" w:name="_Toc39137760"/>
      <w:bookmarkStart w:id="1165" w:name="_Toc39140453"/>
      <w:bookmarkStart w:id="1166" w:name="_Toc39140688"/>
      <w:bookmarkStart w:id="1167" w:name="_Toc39143885"/>
      <w:bookmarkStart w:id="1168" w:name="_Toc39225329"/>
      <w:bookmarkStart w:id="1169" w:name="_Toc39229677"/>
      <w:bookmarkStart w:id="1170" w:name="_Toc39230275"/>
      <w:bookmarkStart w:id="1171" w:name="_Toc39230938"/>
      <w:bookmarkStart w:id="1172" w:name="_Toc39231077"/>
      <w:bookmarkStart w:id="1173" w:name="_Toc39597157"/>
      <w:bookmarkStart w:id="1174" w:name="_Toc39598136"/>
      <w:bookmarkStart w:id="1175" w:name="_Toc39600350"/>
      <w:bookmarkStart w:id="1176" w:name="_Toc39674567"/>
      <w:bookmarkStart w:id="1177" w:name="_Toc39827050"/>
      <w:bookmarkStart w:id="1178" w:name="_Toc39845592"/>
      <w:bookmarkStart w:id="1179" w:name="_Toc39846352"/>
      <w:bookmarkStart w:id="1180" w:name="_Toc39847821"/>
      <w:bookmarkStart w:id="1181" w:name="_Toc39847966"/>
      <w:bookmarkStart w:id="1182" w:name="_Toc39848089"/>
      <w:bookmarkStart w:id="1183" w:name="_Toc39848420"/>
      <w:bookmarkStart w:id="1184" w:name="_Toc40028544"/>
      <w:bookmarkStart w:id="1185" w:name="_Toc40028982"/>
      <w:bookmarkStart w:id="1186" w:name="_Toc40217748"/>
      <w:bookmarkStart w:id="1187" w:name="_Toc40274940"/>
      <w:bookmarkStart w:id="1188" w:name="_Toc40275138"/>
      <w:bookmarkStart w:id="1189" w:name="_Toc40277227"/>
      <w:bookmarkStart w:id="1190" w:name="_Toc40433563"/>
      <w:bookmarkStart w:id="1191" w:name="_Toc40814798"/>
      <w:bookmarkStart w:id="1192" w:name="_Toc40817270"/>
      <w:bookmarkStart w:id="1193" w:name="_Toc41050338"/>
      <w:bookmarkStart w:id="1194" w:name="_Toc41060244"/>
      <w:bookmarkStart w:id="1195" w:name="_Toc41388409"/>
      <w:bookmarkStart w:id="1196" w:name="_Toc41388620"/>
      <w:bookmarkStart w:id="1197" w:name="_Toc41669206"/>
      <w:bookmarkStart w:id="1198" w:name="_Toc41670059"/>
      <w:bookmarkStart w:id="1199" w:name="_Toc41670183"/>
      <w:bookmarkStart w:id="1200" w:name="_Toc41671015"/>
      <w:bookmarkStart w:id="1201" w:name="_Toc41671879"/>
      <w:bookmarkStart w:id="1202" w:name="_Toc41910024"/>
      <w:bookmarkStart w:id="1203" w:name="_Toc42180174"/>
      <w:bookmarkStart w:id="1204" w:name="_Toc42180617"/>
      <w:bookmarkStart w:id="1205" w:name="_Toc42187787"/>
      <w:bookmarkStart w:id="1206" w:name="_Toc42188625"/>
      <w:bookmarkStart w:id="1207" w:name="_Toc42541672"/>
      <w:bookmarkStart w:id="1208" w:name="_Toc42541801"/>
      <w:bookmarkStart w:id="1209" w:name="_Toc42545079"/>
      <w:bookmarkStart w:id="1210" w:name="_Toc42806640"/>
      <w:bookmarkStart w:id="1211" w:name="_Toc43114345"/>
      <w:bookmarkStart w:id="1212" w:name="_Toc43115121"/>
      <w:bookmarkStart w:id="1213" w:name="_Toc43117373"/>
      <w:bookmarkStart w:id="1214" w:name="_Toc43117512"/>
      <w:bookmarkStart w:id="1215" w:name="_Toc43285838"/>
      <w:bookmarkStart w:id="1216" w:name="_Toc43303896"/>
      <w:bookmarkStart w:id="1217" w:name="_Toc43316324"/>
      <w:bookmarkStart w:id="1218" w:name="_Toc43317126"/>
      <w:bookmarkStart w:id="1219" w:name="_Toc43319747"/>
      <w:bookmarkStart w:id="1220" w:name="_Toc43722198"/>
      <w:bookmarkStart w:id="1221" w:name="_Toc43722552"/>
      <w:bookmarkStart w:id="1222" w:name="_Toc43724501"/>
      <w:bookmarkStart w:id="1223" w:name="_Toc43724649"/>
      <w:bookmarkStart w:id="1224" w:name="_Toc44163601"/>
      <w:bookmarkStart w:id="1225" w:name="_Toc44164286"/>
      <w:bookmarkStart w:id="1226" w:name="_Toc44164429"/>
      <w:bookmarkStart w:id="1227" w:name="_Toc44455345"/>
      <w:bookmarkStart w:id="1228" w:name="_Toc44456125"/>
      <w:bookmarkStart w:id="1229" w:name="_Toc45046525"/>
      <w:bookmarkStart w:id="1230" w:name="_Toc45047434"/>
      <w:bookmarkStart w:id="1231" w:name="_Toc45049010"/>
      <w:bookmarkStart w:id="1232" w:name="_Toc45122417"/>
      <w:bookmarkStart w:id="1233" w:name="_Toc45196131"/>
      <w:bookmarkStart w:id="1234" w:name="_Toc45196291"/>
      <w:bookmarkStart w:id="1235" w:name="_Toc45400597"/>
      <w:bookmarkStart w:id="1236" w:name="_Toc45788449"/>
      <w:bookmarkStart w:id="1237" w:name="_Toc45881573"/>
      <w:bookmarkStart w:id="1238" w:name="_Toc45881879"/>
      <w:bookmarkStart w:id="1239" w:name="_Toc45984237"/>
      <w:bookmarkStart w:id="1240" w:name="_Toc46137818"/>
      <w:bookmarkStart w:id="1241" w:name="_Toc46147422"/>
      <w:bookmarkStart w:id="1242" w:name="_Toc46147732"/>
      <w:bookmarkStart w:id="1243" w:name="_Toc46148163"/>
      <w:bookmarkStart w:id="1244" w:name="_Toc46148322"/>
      <w:bookmarkStart w:id="1245" w:name="_Toc46161393"/>
      <w:bookmarkStart w:id="1246" w:name="_Toc46406664"/>
      <w:bookmarkStart w:id="1247" w:name="_Toc46406837"/>
      <w:bookmarkStart w:id="1248" w:name="_Toc46479966"/>
      <w:bookmarkStart w:id="1249" w:name="_Toc46578575"/>
      <w:bookmarkStart w:id="1250" w:name="_Toc46578810"/>
      <w:bookmarkStart w:id="1251" w:name="_Toc46828971"/>
      <w:bookmarkStart w:id="1252" w:name="_Toc46912500"/>
      <w:bookmarkStart w:id="1253" w:name="_Toc46913858"/>
      <w:bookmarkStart w:id="1254" w:name="_Toc46933858"/>
      <w:bookmarkStart w:id="1255" w:name="_Toc46935727"/>
      <w:bookmarkStart w:id="1256" w:name="_Toc47081910"/>
      <w:bookmarkStart w:id="1257" w:name="_Toc47082076"/>
      <w:bookmarkStart w:id="1258" w:name="_Toc47186294"/>
      <w:bookmarkStart w:id="1259" w:name="_Toc47186472"/>
      <w:bookmarkStart w:id="1260" w:name="_Toc47362575"/>
      <w:bookmarkStart w:id="1261" w:name="_Toc47365970"/>
      <w:bookmarkStart w:id="1262" w:name="_Toc47450836"/>
      <w:bookmarkStart w:id="1263" w:name="_Toc47465465"/>
      <w:bookmarkStart w:id="1264" w:name="_Toc47466062"/>
      <w:bookmarkStart w:id="1265" w:name="_Toc47625118"/>
      <w:bookmarkStart w:id="1266" w:name="_Toc47625317"/>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11D14E2B" w14:textId="77777777" w:rsidR="005115F0" w:rsidRPr="00B872F3" w:rsidRDefault="005115F0" w:rsidP="00365E0E">
      <w:pPr>
        <w:pStyle w:val="Heading2"/>
        <w:spacing w:after="60"/>
        <w:jc w:val="both"/>
        <w:rPr>
          <w:u w:val="none"/>
        </w:rPr>
      </w:pPr>
      <w:bookmarkStart w:id="1267" w:name="_Toc47625318"/>
      <w:r w:rsidRPr="00B872F3">
        <w:rPr>
          <w:u w:val="none"/>
        </w:rPr>
        <w:t>General</w:t>
      </w:r>
      <w:bookmarkEnd w:id="1267"/>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68" w:name="_Toc47625319"/>
      <w:r>
        <w:rPr>
          <w:u w:val="none"/>
        </w:rPr>
        <w:t>Feature #1</w:t>
      </w:r>
      <w:bookmarkEnd w:id="1268"/>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69" w:name="_Toc47625320"/>
      <w:r>
        <w:rPr>
          <w:u w:val="none"/>
        </w:rPr>
        <w:lastRenderedPageBreak/>
        <w:t>Spatial stream and MIMO protocol enhancement</w:t>
      </w:r>
      <w:bookmarkEnd w:id="1269"/>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70" w:name="_Toc14316280"/>
      <w:bookmarkStart w:id="1271" w:name="_Toc14316792"/>
      <w:bookmarkStart w:id="1272" w:name="_Toc14350451"/>
      <w:bookmarkStart w:id="1273" w:name="_Toc21520595"/>
      <w:bookmarkStart w:id="1274" w:name="_Toc21520638"/>
      <w:bookmarkStart w:id="1275" w:name="_Toc21520687"/>
      <w:bookmarkStart w:id="1276" w:name="_Toc21543271"/>
      <w:bookmarkStart w:id="1277" w:name="_Toc21543479"/>
      <w:bookmarkStart w:id="1278" w:name="_Toc24703007"/>
      <w:bookmarkStart w:id="1279" w:name="_Toc24704617"/>
      <w:bookmarkStart w:id="1280" w:name="_Toc24704722"/>
      <w:bookmarkStart w:id="1281" w:name="_Toc24705212"/>
      <w:bookmarkStart w:id="1282" w:name="_Toc24780859"/>
      <w:bookmarkStart w:id="1283" w:name="_Toc24781759"/>
      <w:bookmarkStart w:id="1284" w:name="_Toc24782459"/>
      <w:bookmarkStart w:id="1285" w:name="_Toc24802036"/>
      <w:bookmarkStart w:id="1286" w:name="_Toc24805232"/>
      <w:bookmarkStart w:id="1287" w:name="_Toc24806219"/>
      <w:bookmarkStart w:id="1288" w:name="_Toc24806945"/>
      <w:bookmarkStart w:id="1289" w:name="_Toc24891624"/>
      <w:bookmarkStart w:id="1290" w:name="_Toc24891945"/>
      <w:bookmarkStart w:id="1291" w:name="_Toc24891991"/>
      <w:bookmarkStart w:id="1292" w:name="_Toc24892628"/>
      <w:bookmarkStart w:id="1293" w:name="_Toc24893242"/>
      <w:bookmarkStart w:id="1294" w:name="_Toc24893774"/>
      <w:bookmarkStart w:id="1295" w:name="_Toc24894165"/>
      <w:bookmarkStart w:id="1296" w:name="_Toc24894650"/>
      <w:bookmarkStart w:id="1297" w:name="_Toc25752114"/>
      <w:bookmarkStart w:id="1298" w:name="_Toc30867922"/>
      <w:bookmarkStart w:id="1299" w:name="_Toc30869205"/>
      <w:bookmarkStart w:id="1300" w:name="_Toc30876635"/>
      <w:bookmarkStart w:id="1301" w:name="_Toc30876688"/>
      <w:bookmarkStart w:id="1302" w:name="_Toc30876976"/>
      <w:bookmarkStart w:id="1303" w:name="_Toc30895007"/>
      <w:bookmarkStart w:id="1304" w:name="_Toc30895516"/>
      <w:bookmarkStart w:id="1305" w:name="_Toc30897874"/>
      <w:bookmarkStart w:id="1306" w:name="_Toc30899301"/>
      <w:bookmarkStart w:id="1307" w:name="_Toc30915811"/>
      <w:bookmarkStart w:id="1308" w:name="_Toc30915873"/>
      <w:bookmarkStart w:id="1309" w:name="_Toc31918199"/>
      <w:bookmarkStart w:id="1310" w:name="_Toc36716531"/>
      <w:bookmarkStart w:id="1311" w:name="_Toc36723293"/>
      <w:bookmarkStart w:id="1312" w:name="_Toc36723375"/>
      <w:bookmarkStart w:id="1313" w:name="_Toc36723508"/>
      <w:bookmarkStart w:id="1314" w:name="_Toc36842561"/>
      <w:bookmarkStart w:id="1315" w:name="_Toc36842643"/>
      <w:bookmarkStart w:id="1316" w:name="_Toc37257588"/>
      <w:bookmarkStart w:id="1317" w:name="_Toc37438265"/>
      <w:bookmarkStart w:id="1318" w:name="_Toc37771533"/>
      <w:bookmarkStart w:id="1319" w:name="_Toc37771851"/>
      <w:bookmarkStart w:id="1320" w:name="_Toc37928386"/>
      <w:bookmarkStart w:id="1321" w:name="_Toc38110504"/>
      <w:bookmarkStart w:id="1322" w:name="_Toc38110686"/>
      <w:bookmarkStart w:id="1323" w:name="_Toc38110780"/>
      <w:bookmarkStart w:id="1324" w:name="_Toc38381679"/>
      <w:bookmarkStart w:id="1325" w:name="_Toc38381773"/>
      <w:bookmarkStart w:id="1326" w:name="_Toc38382158"/>
      <w:bookmarkStart w:id="1327" w:name="_Toc38440411"/>
      <w:bookmarkStart w:id="1328" w:name="_Toc38621994"/>
      <w:bookmarkStart w:id="1329" w:name="_Toc38622091"/>
      <w:bookmarkStart w:id="1330" w:name="_Toc38622582"/>
      <w:bookmarkStart w:id="1331" w:name="_Toc38792501"/>
      <w:bookmarkStart w:id="1332" w:name="_Toc38792602"/>
      <w:bookmarkStart w:id="1333" w:name="_Toc38792773"/>
      <w:bookmarkStart w:id="1334" w:name="_Toc38967151"/>
      <w:bookmarkStart w:id="1335" w:name="_Toc38968702"/>
      <w:bookmarkStart w:id="1336" w:name="_Toc38969988"/>
      <w:bookmarkStart w:id="1337" w:name="_Toc38970602"/>
      <w:bookmarkStart w:id="1338" w:name="_Toc39074943"/>
      <w:bookmarkStart w:id="1339" w:name="_Toc39137764"/>
      <w:bookmarkStart w:id="1340" w:name="_Toc39140457"/>
      <w:bookmarkStart w:id="1341" w:name="_Toc39140692"/>
      <w:bookmarkStart w:id="1342" w:name="_Toc39143889"/>
      <w:bookmarkStart w:id="1343" w:name="_Toc39225333"/>
      <w:bookmarkStart w:id="1344" w:name="_Toc39229681"/>
      <w:bookmarkStart w:id="1345" w:name="_Toc39230279"/>
      <w:bookmarkStart w:id="1346" w:name="_Toc39230942"/>
      <w:bookmarkStart w:id="1347" w:name="_Toc39231081"/>
      <w:bookmarkStart w:id="1348" w:name="_Toc39597161"/>
      <w:bookmarkStart w:id="1349" w:name="_Toc39598140"/>
      <w:bookmarkStart w:id="1350" w:name="_Toc39600354"/>
      <w:bookmarkStart w:id="1351" w:name="_Toc39674571"/>
      <w:bookmarkStart w:id="1352" w:name="_Toc39827054"/>
      <w:bookmarkStart w:id="1353" w:name="_Toc39845596"/>
      <w:bookmarkStart w:id="1354" w:name="_Toc39846356"/>
      <w:bookmarkStart w:id="1355" w:name="_Toc39847825"/>
      <w:bookmarkStart w:id="1356" w:name="_Toc39847970"/>
      <w:bookmarkStart w:id="1357" w:name="_Toc39848093"/>
      <w:bookmarkStart w:id="1358" w:name="_Toc39848424"/>
      <w:bookmarkStart w:id="1359" w:name="_Toc40028548"/>
      <w:bookmarkStart w:id="1360" w:name="_Toc40028986"/>
      <w:bookmarkStart w:id="1361" w:name="_Toc40217752"/>
      <w:bookmarkStart w:id="1362" w:name="_Toc40274944"/>
      <w:bookmarkStart w:id="1363" w:name="_Toc40275142"/>
      <w:bookmarkStart w:id="1364" w:name="_Toc40277231"/>
      <w:bookmarkStart w:id="1365" w:name="_Toc40433567"/>
      <w:bookmarkStart w:id="1366" w:name="_Toc40814802"/>
      <w:bookmarkStart w:id="1367" w:name="_Toc40817274"/>
      <w:bookmarkStart w:id="1368" w:name="_Toc41050342"/>
      <w:bookmarkStart w:id="1369" w:name="_Toc41060248"/>
      <w:bookmarkStart w:id="1370" w:name="_Toc41388413"/>
      <w:bookmarkStart w:id="1371" w:name="_Toc41388624"/>
      <w:bookmarkStart w:id="1372" w:name="_Toc41669210"/>
      <w:bookmarkStart w:id="1373" w:name="_Toc41670063"/>
      <w:bookmarkStart w:id="1374" w:name="_Toc41670187"/>
      <w:bookmarkStart w:id="1375" w:name="_Toc41671019"/>
      <w:bookmarkStart w:id="1376" w:name="_Toc41671883"/>
      <w:bookmarkStart w:id="1377" w:name="_Toc41910028"/>
      <w:bookmarkStart w:id="1378" w:name="_Toc42180178"/>
      <w:bookmarkStart w:id="1379" w:name="_Toc42180621"/>
      <w:bookmarkStart w:id="1380" w:name="_Toc42187791"/>
      <w:bookmarkStart w:id="1381" w:name="_Toc42188629"/>
      <w:bookmarkStart w:id="1382" w:name="_Toc42541676"/>
      <w:bookmarkStart w:id="1383" w:name="_Toc42541805"/>
      <w:bookmarkStart w:id="1384" w:name="_Toc42545083"/>
      <w:bookmarkStart w:id="1385" w:name="_Toc42806644"/>
      <w:bookmarkStart w:id="1386" w:name="_Toc43114349"/>
      <w:bookmarkStart w:id="1387" w:name="_Toc43115125"/>
      <w:bookmarkStart w:id="1388" w:name="_Toc43117377"/>
      <w:bookmarkStart w:id="1389" w:name="_Toc43117516"/>
      <w:bookmarkStart w:id="1390" w:name="_Toc43285842"/>
      <w:bookmarkStart w:id="1391" w:name="_Toc43303900"/>
      <w:bookmarkStart w:id="1392" w:name="_Toc43316328"/>
      <w:bookmarkStart w:id="1393" w:name="_Toc43317130"/>
      <w:bookmarkStart w:id="1394" w:name="_Toc43319751"/>
      <w:bookmarkStart w:id="1395" w:name="_Toc43722202"/>
      <w:bookmarkStart w:id="1396" w:name="_Toc43722556"/>
      <w:bookmarkStart w:id="1397" w:name="_Toc43724505"/>
      <w:bookmarkStart w:id="1398" w:name="_Toc43724653"/>
      <w:bookmarkStart w:id="1399" w:name="_Toc44163605"/>
      <w:bookmarkStart w:id="1400" w:name="_Toc44164290"/>
      <w:bookmarkStart w:id="1401" w:name="_Toc44164433"/>
      <w:bookmarkStart w:id="1402" w:name="_Toc44455349"/>
      <w:bookmarkStart w:id="1403" w:name="_Toc44456129"/>
      <w:bookmarkStart w:id="1404" w:name="_Toc45046529"/>
      <w:bookmarkStart w:id="1405" w:name="_Toc45047438"/>
      <w:bookmarkStart w:id="1406" w:name="_Toc45049014"/>
      <w:bookmarkStart w:id="1407" w:name="_Toc45122421"/>
      <w:bookmarkStart w:id="1408" w:name="_Toc45196135"/>
      <w:bookmarkStart w:id="1409" w:name="_Toc45196295"/>
      <w:bookmarkStart w:id="1410" w:name="_Toc45400601"/>
      <w:bookmarkStart w:id="1411" w:name="_Toc45788453"/>
      <w:bookmarkStart w:id="1412" w:name="_Toc45881577"/>
      <w:bookmarkStart w:id="1413" w:name="_Toc45881883"/>
      <w:bookmarkStart w:id="1414" w:name="_Toc45984241"/>
      <w:bookmarkStart w:id="1415" w:name="_Toc46137822"/>
      <w:bookmarkStart w:id="1416" w:name="_Toc46147426"/>
      <w:bookmarkStart w:id="1417" w:name="_Toc46147736"/>
      <w:bookmarkStart w:id="1418" w:name="_Toc46148167"/>
      <w:bookmarkStart w:id="1419" w:name="_Toc46148326"/>
      <w:bookmarkStart w:id="1420" w:name="_Toc46161397"/>
      <w:bookmarkStart w:id="1421" w:name="_Toc46406668"/>
      <w:bookmarkStart w:id="1422" w:name="_Toc46406841"/>
      <w:bookmarkStart w:id="1423" w:name="_Toc46479970"/>
      <w:bookmarkStart w:id="1424" w:name="_Toc46578579"/>
      <w:bookmarkStart w:id="1425" w:name="_Toc46578814"/>
      <w:bookmarkStart w:id="1426" w:name="_Toc46828975"/>
      <w:bookmarkStart w:id="1427" w:name="_Toc46912504"/>
      <w:bookmarkStart w:id="1428" w:name="_Toc46913862"/>
      <w:bookmarkStart w:id="1429" w:name="_Toc46933862"/>
      <w:bookmarkStart w:id="1430" w:name="_Toc46935731"/>
      <w:bookmarkStart w:id="1431" w:name="_Toc47081914"/>
      <w:bookmarkStart w:id="1432" w:name="_Toc47082080"/>
      <w:bookmarkStart w:id="1433" w:name="_Toc47186298"/>
      <w:bookmarkStart w:id="1434" w:name="_Toc47186476"/>
      <w:bookmarkStart w:id="1435" w:name="_Toc47362579"/>
      <w:bookmarkStart w:id="1436" w:name="_Toc47365974"/>
      <w:bookmarkStart w:id="1437" w:name="_Toc47450840"/>
      <w:bookmarkStart w:id="1438" w:name="_Toc47465469"/>
      <w:bookmarkStart w:id="1439" w:name="_Toc47466066"/>
      <w:bookmarkStart w:id="1440" w:name="_Toc47625122"/>
      <w:bookmarkStart w:id="1441" w:name="_Toc47625321"/>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79F403CF" w14:textId="77777777" w:rsidR="00B973B9" w:rsidRPr="00B872F3" w:rsidRDefault="00B973B9" w:rsidP="00365E0E">
      <w:pPr>
        <w:pStyle w:val="Heading2"/>
        <w:spacing w:after="60"/>
        <w:jc w:val="both"/>
        <w:rPr>
          <w:u w:val="none"/>
        </w:rPr>
      </w:pPr>
      <w:bookmarkStart w:id="1442" w:name="_Toc47625322"/>
      <w:r w:rsidRPr="00B872F3">
        <w:rPr>
          <w:u w:val="none"/>
        </w:rPr>
        <w:t>General</w:t>
      </w:r>
      <w:bookmarkEnd w:id="1442"/>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43" w:name="_Toc47625323"/>
      <w:r>
        <w:rPr>
          <w:u w:val="none"/>
        </w:rPr>
        <w:t>16 spatial stream operation</w:t>
      </w:r>
      <w:bookmarkEnd w:id="1443"/>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143EA2" w:rsidRPr="00143EA2">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143EA2" w:rsidRPr="00143EA2">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143EA2" w:rsidRPr="00143EA2">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143EA2" w:rsidRPr="00143EA2">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143EA2" w:rsidRPr="00143EA2">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44" w:name="_Toc47625324"/>
      <w:r>
        <w:rPr>
          <w:u w:val="none"/>
        </w:rPr>
        <w:t xml:space="preserve">Multi-AP </w:t>
      </w:r>
      <w:r w:rsidR="00D221B4">
        <w:rPr>
          <w:u w:val="none"/>
        </w:rPr>
        <w:t>operation</w:t>
      </w:r>
      <w:bookmarkEnd w:id="1444"/>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45" w:name="_Toc14316284"/>
      <w:bookmarkStart w:id="1446" w:name="_Toc14316796"/>
      <w:bookmarkStart w:id="1447" w:name="_Toc14350455"/>
      <w:bookmarkStart w:id="1448" w:name="_Toc21520599"/>
      <w:bookmarkStart w:id="1449" w:name="_Toc21520642"/>
      <w:bookmarkStart w:id="1450" w:name="_Toc21520691"/>
      <w:bookmarkStart w:id="1451" w:name="_Toc21543275"/>
      <w:bookmarkStart w:id="1452" w:name="_Toc21543483"/>
      <w:bookmarkStart w:id="1453" w:name="_Toc24703011"/>
      <w:bookmarkStart w:id="1454" w:name="_Toc24704621"/>
      <w:bookmarkStart w:id="1455" w:name="_Toc24704726"/>
      <w:bookmarkStart w:id="1456" w:name="_Toc24705216"/>
      <w:bookmarkStart w:id="1457" w:name="_Toc24780863"/>
      <w:bookmarkStart w:id="1458" w:name="_Toc24781763"/>
      <w:bookmarkStart w:id="1459" w:name="_Toc24782463"/>
      <w:bookmarkStart w:id="1460" w:name="_Toc24802040"/>
      <w:bookmarkStart w:id="1461" w:name="_Toc24805236"/>
      <w:bookmarkStart w:id="1462" w:name="_Toc24806223"/>
      <w:bookmarkStart w:id="1463" w:name="_Toc24806949"/>
      <w:bookmarkStart w:id="1464" w:name="_Toc24891628"/>
      <w:bookmarkStart w:id="1465" w:name="_Toc24891949"/>
      <w:bookmarkStart w:id="1466" w:name="_Toc24891995"/>
      <w:bookmarkStart w:id="1467" w:name="_Toc24892632"/>
      <w:bookmarkStart w:id="1468" w:name="_Toc24893246"/>
      <w:bookmarkStart w:id="1469" w:name="_Toc24893778"/>
      <w:bookmarkStart w:id="1470" w:name="_Toc24894169"/>
      <w:bookmarkStart w:id="1471" w:name="_Toc24894654"/>
      <w:bookmarkStart w:id="1472" w:name="_Toc25752118"/>
      <w:bookmarkStart w:id="1473" w:name="_Toc30867926"/>
      <w:bookmarkStart w:id="1474" w:name="_Toc30869209"/>
      <w:bookmarkStart w:id="1475" w:name="_Toc30876639"/>
      <w:bookmarkStart w:id="1476" w:name="_Toc30876692"/>
      <w:bookmarkStart w:id="1477" w:name="_Toc30876980"/>
      <w:bookmarkStart w:id="1478" w:name="_Toc30895011"/>
      <w:bookmarkStart w:id="1479" w:name="_Toc30895520"/>
      <w:bookmarkStart w:id="1480" w:name="_Toc30897878"/>
      <w:bookmarkStart w:id="1481" w:name="_Toc30899305"/>
      <w:bookmarkStart w:id="1482" w:name="_Toc30915815"/>
      <w:bookmarkStart w:id="1483" w:name="_Toc30915877"/>
      <w:bookmarkStart w:id="1484" w:name="_Toc31918203"/>
      <w:bookmarkStart w:id="1485" w:name="_Toc36716535"/>
      <w:bookmarkStart w:id="1486" w:name="_Toc36723297"/>
      <w:bookmarkStart w:id="1487" w:name="_Toc36723379"/>
      <w:bookmarkStart w:id="1488" w:name="_Toc36723512"/>
      <w:bookmarkStart w:id="1489" w:name="_Toc36842565"/>
      <w:bookmarkStart w:id="1490" w:name="_Toc36842647"/>
      <w:bookmarkStart w:id="1491" w:name="_Toc37257592"/>
      <w:bookmarkStart w:id="1492" w:name="_Toc37438269"/>
      <w:bookmarkStart w:id="1493" w:name="_Toc37771537"/>
      <w:bookmarkStart w:id="1494" w:name="_Toc37771855"/>
      <w:bookmarkStart w:id="1495" w:name="_Toc37928390"/>
      <w:bookmarkStart w:id="1496" w:name="_Toc38110508"/>
      <w:bookmarkStart w:id="1497" w:name="_Toc38110690"/>
      <w:bookmarkStart w:id="1498" w:name="_Toc38110784"/>
      <w:bookmarkStart w:id="1499" w:name="_Toc38381683"/>
      <w:bookmarkStart w:id="1500" w:name="_Toc38381777"/>
      <w:bookmarkStart w:id="1501" w:name="_Toc38382162"/>
      <w:bookmarkStart w:id="1502" w:name="_Toc38440415"/>
      <w:bookmarkStart w:id="1503" w:name="_Toc38621998"/>
      <w:bookmarkStart w:id="1504" w:name="_Toc38622095"/>
      <w:bookmarkStart w:id="1505" w:name="_Toc38622586"/>
      <w:bookmarkStart w:id="1506" w:name="_Toc38792505"/>
      <w:bookmarkStart w:id="1507" w:name="_Toc38792606"/>
      <w:bookmarkStart w:id="1508" w:name="_Toc38792777"/>
      <w:bookmarkStart w:id="1509" w:name="_Toc38967155"/>
      <w:bookmarkStart w:id="1510" w:name="_Toc38968706"/>
      <w:bookmarkStart w:id="1511" w:name="_Toc38969992"/>
      <w:bookmarkStart w:id="1512" w:name="_Toc38970606"/>
      <w:bookmarkStart w:id="1513" w:name="_Toc39074947"/>
      <w:bookmarkStart w:id="1514" w:name="_Toc39137768"/>
      <w:bookmarkStart w:id="1515" w:name="_Toc39140461"/>
      <w:bookmarkStart w:id="1516" w:name="_Toc39140696"/>
      <w:bookmarkStart w:id="1517" w:name="_Toc39143893"/>
      <w:bookmarkStart w:id="1518" w:name="_Toc39225337"/>
      <w:bookmarkStart w:id="1519" w:name="_Toc39229685"/>
      <w:bookmarkStart w:id="1520" w:name="_Toc39230283"/>
      <w:bookmarkStart w:id="1521" w:name="_Toc39230946"/>
      <w:bookmarkStart w:id="1522" w:name="_Toc39231085"/>
      <w:bookmarkStart w:id="1523" w:name="_Toc39597165"/>
      <w:bookmarkStart w:id="1524" w:name="_Toc39598144"/>
      <w:bookmarkStart w:id="1525" w:name="_Toc39600358"/>
      <w:bookmarkStart w:id="1526" w:name="_Toc39674575"/>
      <w:bookmarkStart w:id="1527" w:name="_Toc39827058"/>
      <w:bookmarkStart w:id="1528" w:name="_Toc39845600"/>
      <w:bookmarkStart w:id="1529" w:name="_Toc39846360"/>
      <w:bookmarkStart w:id="1530" w:name="_Toc39847829"/>
      <w:bookmarkStart w:id="1531" w:name="_Toc39847974"/>
      <w:bookmarkStart w:id="1532" w:name="_Toc39848097"/>
      <w:bookmarkStart w:id="1533" w:name="_Toc39848428"/>
      <w:bookmarkStart w:id="1534" w:name="_Toc40028552"/>
      <w:bookmarkStart w:id="1535" w:name="_Toc40028990"/>
      <w:bookmarkStart w:id="1536" w:name="_Toc40217756"/>
      <w:bookmarkStart w:id="1537" w:name="_Toc40274948"/>
      <w:bookmarkStart w:id="1538" w:name="_Toc40275146"/>
      <w:bookmarkStart w:id="1539" w:name="_Toc40277235"/>
      <w:bookmarkStart w:id="1540" w:name="_Toc40433571"/>
      <w:bookmarkStart w:id="1541" w:name="_Toc40814806"/>
      <w:bookmarkStart w:id="1542" w:name="_Toc40817278"/>
      <w:bookmarkStart w:id="1543" w:name="_Toc41050346"/>
      <w:bookmarkStart w:id="1544" w:name="_Toc41060252"/>
      <w:bookmarkStart w:id="1545" w:name="_Toc41388417"/>
      <w:bookmarkStart w:id="1546" w:name="_Toc41388628"/>
      <w:bookmarkStart w:id="1547" w:name="_Toc41669214"/>
      <w:bookmarkStart w:id="1548" w:name="_Toc41670067"/>
      <w:bookmarkStart w:id="1549" w:name="_Toc41670191"/>
      <w:bookmarkStart w:id="1550" w:name="_Toc41671023"/>
      <w:bookmarkStart w:id="1551" w:name="_Toc41671887"/>
      <w:bookmarkStart w:id="1552" w:name="_Toc41910032"/>
      <w:bookmarkStart w:id="1553" w:name="_Toc42180182"/>
      <w:bookmarkStart w:id="1554" w:name="_Toc42180625"/>
      <w:bookmarkStart w:id="1555" w:name="_Toc42187795"/>
      <w:bookmarkStart w:id="1556" w:name="_Toc42188633"/>
      <w:bookmarkStart w:id="1557" w:name="_Toc42541680"/>
      <w:bookmarkStart w:id="1558" w:name="_Toc42541809"/>
      <w:bookmarkStart w:id="1559" w:name="_Toc42545087"/>
      <w:bookmarkStart w:id="1560" w:name="_Toc42806648"/>
      <w:bookmarkStart w:id="1561" w:name="_Toc43114353"/>
      <w:bookmarkStart w:id="1562" w:name="_Toc43115129"/>
      <w:bookmarkStart w:id="1563" w:name="_Toc43117381"/>
      <w:bookmarkStart w:id="1564" w:name="_Toc43117520"/>
      <w:bookmarkStart w:id="1565" w:name="_Toc43285846"/>
      <w:bookmarkStart w:id="1566" w:name="_Toc43303904"/>
      <w:bookmarkStart w:id="1567" w:name="_Toc43316332"/>
      <w:bookmarkStart w:id="1568" w:name="_Toc43317134"/>
      <w:bookmarkStart w:id="1569" w:name="_Toc43319755"/>
      <w:bookmarkStart w:id="1570" w:name="_Toc43722206"/>
      <w:bookmarkStart w:id="1571" w:name="_Toc43722560"/>
      <w:bookmarkStart w:id="1572" w:name="_Toc43724509"/>
      <w:bookmarkStart w:id="1573" w:name="_Toc43724657"/>
      <w:bookmarkStart w:id="1574" w:name="_Toc44163609"/>
      <w:bookmarkStart w:id="1575" w:name="_Toc44164294"/>
      <w:bookmarkStart w:id="1576" w:name="_Toc44164437"/>
      <w:bookmarkStart w:id="1577" w:name="_Toc44455353"/>
      <w:bookmarkStart w:id="1578" w:name="_Toc44456133"/>
      <w:bookmarkStart w:id="1579" w:name="_Toc45046533"/>
      <w:bookmarkStart w:id="1580" w:name="_Toc45047442"/>
      <w:bookmarkStart w:id="1581" w:name="_Toc45049018"/>
      <w:bookmarkStart w:id="1582" w:name="_Toc45122425"/>
      <w:bookmarkStart w:id="1583" w:name="_Toc45196139"/>
      <w:bookmarkStart w:id="1584" w:name="_Toc45196299"/>
      <w:bookmarkStart w:id="1585" w:name="_Toc45400605"/>
      <w:bookmarkStart w:id="1586" w:name="_Toc45788457"/>
      <w:bookmarkStart w:id="1587" w:name="_Toc45881581"/>
      <w:bookmarkStart w:id="1588" w:name="_Toc45881887"/>
      <w:bookmarkStart w:id="1589" w:name="_Toc45984245"/>
      <w:bookmarkStart w:id="1590" w:name="_Toc46137826"/>
      <w:bookmarkStart w:id="1591" w:name="_Toc46147430"/>
      <w:bookmarkStart w:id="1592" w:name="_Toc46147740"/>
      <w:bookmarkStart w:id="1593" w:name="_Toc46148171"/>
      <w:bookmarkStart w:id="1594" w:name="_Toc46148330"/>
      <w:bookmarkStart w:id="1595" w:name="_Toc46161401"/>
      <w:bookmarkStart w:id="1596" w:name="_Toc46406672"/>
      <w:bookmarkStart w:id="1597" w:name="_Toc46406845"/>
      <w:bookmarkStart w:id="1598" w:name="_Toc46479974"/>
      <w:bookmarkStart w:id="1599" w:name="_Toc46578583"/>
      <w:bookmarkStart w:id="1600" w:name="_Toc46578818"/>
      <w:bookmarkStart w:id="1601" w:name="_Toc46828979"/>
      <w:bookmarkStart w:id="1602" w:name="_Toc46912508"/>
      <w:bookmarkStart w:id="1603" w:name="_Toc46913866"/>
      <w:bookmarkStart w:id="1604" w:name="_Toc46933866"/>
      <w:bookmarkStart w:id="1605" w:name="_Toc46935735"/>
      <w:bookmarkStart w:id="1606" w:name="_Toc47081918"/>
      <w:bookmarkStart w:id="1607" w:name="_Toc47082084"/>
      <w:bookmarkStart w:id="1608" w:name="_Toc47186302"/>
      <w:bookmarkStart w:id="1609" w:name="_Toc47186480"/>
      <w:bookmarkStart w:id="1610" w:name="_Toc47362583"/>
      <w:bookmarkStart w:id="1611" w:name="_Toc47365978"/>
      <w:bookmarkStart w:id="1612" w:name="_Toc47450844"/>
      <w:bookmarkStart w:id="1613" w:name="_Toc47465473"/>
      <w:bookmarkStart w:id="1614" w:name="_Toc47466070"/>
      <w:bookmarkStart w:id="1615" w:name="_Toc47625126"/>
      <w:bookmarkStart w:id="1616" w:name="_Toc47625325"/>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6750C523" w14:textId="77777777" w:rsidR="005F5114" w:rsidRPr="00B872F3" w:rsidRDefault="005F5114" w:rsidP="00365E0E">
      <w:pPr>
        <w:pStyle w:val="Heading2"/>
        <w:spacing w:after="60"/>
        <w:jc w:val="both"/>
        <w:rPr>
          <w:u w:val="none"/>
        </w:rPr>
      </w:pPr>
      <w:bookmarkStart w:id="1617" w:name="_Toc47625326"/>
      <w:r w:rsidRPr="00B872F3">
        <w:rPr>
          <w:u w:val="none"/>
        </w:rPr>
        <w:t>General</w:t>
      </w:r>
      <w:bookmarkEnd w:id="161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18" w:name="_Toc47625327"/>
      <w:r>
        <w:rPr>
          <w:u w:val="none"/>
        </w:rPr>
        <w:t>Setup</w:t>
      </w:r>
      <w:bookmarkEnd w:id="161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143EA2" w:rsidRPr="00143EA2">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143EA2" w:rsidRPr="00143EA2">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143EA2" w:rsidRPr="00143EA2">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AC124B"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143EA2" w:rsidRPr="00143EA2">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876252C" w14:textId="77777777" w:rsidR="00C266F4" w:rsidRDefault="00C266F4">
      <w:pPr>
        <w:rPr>
          <w:szCs w:val="22"/>
          <w:highlight w:val="lightGray"/>
        </w:rPr>
      </w:pPr>
      <w:r>
        <w:rPr>
          <w:szCs w:val="22"/>
          <w:highlight w:val="lightGray"/>
        </w:rPr>
        <w:br w:type="page"/>
      </w:r>
    </w:p>
    <w:p w14:paraId="1773F893" w14:textId="403DA881" w:rsidR="0074586E" w:rsidRPr="0012308A" w:rsidRDefault="00682700" w:rsidP="00D75490">
      <w:pPr>
        <w:jc w:val="both"/>
        <w:rPr>
          <w:highlight w:val="lightGray"/>
        </w:rPr>
      </w:pPr>
      <w:r w:rsidRPr="0012308A">
        <w:rPr>
          <w:szCs w:val="22"/>
          <w:highlight w:val="lightGray"/>
        </w:rPr>
        <w:lastRenderedPageBreak/>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143EA2" w:rsidRPr="00143EA2">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1619" w:name="_Toc47625328"/>
      <w:r>
        <w:rPr>
          <w:u w:val="none"/>
        </w:rPr>
        <w:t>Channel</w:t>
      </w:r>
      <w:r w:rsidR="00E34D21">
        <w:rPr>
          <w:u w:val="none"/>
        </w:rPr>
        <w:t xml:space="preserve"> s</w:t>
      </w:r>
      <w:r w:rsidR="009A7173">
        <w:rPr>
          <w:u w:val="none"/>
        </w:rPr>
        <w:t>ounding</w:t>
      </w:r>
      <w:bookmarkEnd w:id="161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143EA2" w:rsidRPr="00143EA2">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143EA2" w:rsidRPr="00143EA2">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143EA2" w:rsidRPr="00143EA2">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143EA2" w:rsidRPr="00143EA2">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143EA2" w:rsidRPr="00143EA2">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143EA2" w:rsidRPr="00143EA2">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143EA2" w:rsidRPr="00143EA2">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143EA2" w:rsidRPr="00143EA2">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1620" w:name="_Toc47625329"/>
      <w:r>
        <w:rPr>
          <w:u w:val="none"/>
        </w:rPr>
        <w:t xml:space="preserve">Coordinated </w:t>
      </w:r>
      <w:r w:rsidR="00681624">
        <w:rPr>
          <w:u w:val="none"/>
        </w:rPr>
        <w:t>transmission</w:t>
      </w:r>
      <w:bookmarkEnd w:id="1620"/>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143EA2" w:rsidRPr="00143EA2">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143EA2" w:rsidRPr="00143EA2">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143EA2" w:rsidRPr="00143EA2">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lastRenderedPageBreak/>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143EA2" w:rsidRPr="00143EA2">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143EA2" w:rsidRPr="00143EA2">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143EA2" w:rsidRPr="00143EA2">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143EA2" w:rsidRPr="00143EA2">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143EA2" w:rsidRPr="00143EA2">
            <w:rPr>
              <w:noProof/>
              <w:highlight w:val="lightGray"/>
              <w:lang w:val="en-US"/>
            </w:rPr>
            <w:t>[167]</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621" w:name="_Toc47625330"/>
      <w:r w:rsidRPr="00F5728F">
        <w:rPr>
          <w:u w:val="none"/>
        </w:rPr>
        <w:t>Other Multi-AP coordination schemes</w:t>
      </w:r>
      <w:bookmarkEnd w:id="1621"/>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143EA2" w:rsidRPr="00143EA2">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143EA2" w:rsidRPr="00143EA2">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143EA2" w:rsidRPr="00143EA2">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22" w:name="_Toc47625331"/>
      <w:r w:rsidRPr="00F5728F">
        <w:rPr>
          <w:u w:val="none"/>
        </w:rPr>
        <w:t>Link adaptation and retransmission protocols</w:t>
      </w:r>
      <w:bookmarkEnd w:id="162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23" w:name="_Toc14316288"/>
      <w:bookmarkStart w:id="1624" w:name="_Toc14316800"/>
      <w:bookmarkStart w:id="1625" w:name="_Toc14350459"/>
      <w:bookmarkStart w:id="1626" w:name="_Toc21520603"/>
      <w:bookmarkStart w:id="1627" w:name="_Toc21520646"/>
      <w:bookmarkStart w:id="1628" w:name="_Toc21520695"/>
      <w:bookmarkStart w:id="1629" w:name="_Toc21543279"/>
      <w:bookmarkStart w:id="1630" w:name="_Toc21543487"/>
      <w:bookmarkStart w:id="1631" w:name="_Toc24703015"/>
      <w:bookmarkStart w:id="1632" w:name="_Toc24704625"/>
      <w:bookmarkStart w:id="1633" w:name="_Toc24704730"/>
      <w:bookmarkStart w:id="1634" w:name="_Toc24705220"/>
      <w:bookmarkStart w:id="1635" w:name="_Toc24780867"/>
      <w:bookmarkStart w:id="1636" w:name="_Toc24781767"/>
      <w:bookmarkStart w:id="1637" w:name="_Toc24782467"/>
      <w:bookmarkStart w:id="1638" w:name="_Toc24802044"/>
      <w:bookmarkStart w:id="1639" w:name="_Toc24805240"/>
      <w:bookmarkStart w:id="1640" w:name="_Toc24806227"/>
      <w:bookmarkStart w:id="1641" w:name="_Toc24806953"/>
      <w:bookmarkStart w:id="1642" w:name="_Toc24891632"/>
      <w:bookmarkStart w:id="1643" w:name="_Toc24891953"/>
      <w:bookmarkStart w:id="1644" w:name="_Toc24891999"/>
      <w:bookmarkStart w:id="1645" w:name="_Toc24892636"/>
      <w:bookmarkStart w:id="1646" w:name="_Toc24893250"/>
      <w:bookmarkStart w:id="1647" w:name="_Toc24893782"/>
      <w:bookmarkStart w:id="1648" w:name="_Toc24894173"/>
      <w:bookmarkStart w:id="1649" w:name="_Toc24894658"/>
      <w:bookmarkStart w:id="1650" w:name="_Toc25752122"/>
      <w:bookmarkStart w:id="1651" w:name="_Toc30867930"/>
      <w:bookmarkStart w:id="1652" w:name="_Toc30869214"/>
      <w:bookmarkStart w:id="1653" w:name="_Toc30876644"/>
      <w:bookmarkStart w:id="1654" w:name="_Toc30876697"/>
      <w:bookmarkStart w:id="1655" w:name="_Toc30876986"/>
      <w:bookmarkStart w:id="1656" w:name="_Toc30895017"/>
      <w:bookmarkStart w:id="1657" w:name="_Toc30895526"/>
      <w:bookmarkStart w:id="1658" w:name="_Toc30897884"/>
      <w:bookmarkStart w:id="1659" w:name="_Toc30899311"/>
      <w:bookmarkStart w:id="1660" w:name="_Toc30915821"/>
      <w:bookmarkStart w:id="1661" w:name="_Toc30915883"/>
      <w:bookmarkStart w:id="1662" w:name="_Toc31918209"/>
      <w:bookmarkStart w:id="1663" w:name="_Toc36716541"/>
      <w:bookmarkStart w:id="1664" w:name="_Toc36723303"/>
      <w:bookmarkStart w:id="1665" w:name="_Toc36723385"/>
      <w:bookmarkStart w:id="1666" w:name="_Toc36723518"/>
      <w:bookmarkStart w:id="1667" w:name="_Toc36842571"/>
      <w:bookmarkStart w:id="1668" w:name="_Toc36842653"/>
      <w:bookmarkStart w:id="1669" w:name="_Toc37257598"/>
      <w:bookmarkStart w:id="1670" w:name="_Toc37438275"/>
      <w:bookmarkStart w:id="1671" w:name="_Toc37771543"/>
      <w:bookmarkStart w:id="1672" w:name="_Toc37771861"/>
      <w:bookmarkStart w:id="1673" w:name="_Toc37928396"/>
      <w:bookmarkStart w:id="1674" w:name="_Toc38110514"/>
      <w:bookmarkStart w:id="1675" w:name="_Toc38110696"/>
      <w:bookmarkStart w:id="1676" w:name="_Toc38110790"/>
      <w:bookmarkStart w:id="1677" w:name="_Toc38381689"/>
      <w:bookmarkStart w:id="1678" w:name="_Toc38381783"/>
      <w:bookmarkStart w:id="1679" w:name="_Toc38382168"/>
      <w:bookmarkStart w:id="1680" w:name="_Toc38440421"/>
      <w:bookmarkStart w:id="1681" w:name="_Toc38622004"/>
      <w:bookmarkStart w:id="1682" w:name="_Toc38622101"/>
      <w:bookmarkStart w:id="1683" w:name="_Toc38622592"/>
      <w:bookmarkStart w:id="1684" w:name="_Toc38792511"/>
      <w:bookmarkStart w:id="1685" w:name="_Toc38792612"/>
      <w:bookmarkStart w:id="1686" w:name="_Toc38792783"/>
      <w:bookmarkStart w:id="1687" w:name="_Toc38967161"/>
      <w:bookmarkStart w:id="1688" w:name="_Toc38968712"/>
      <w:bookmarkStart w:id="1689" w:name="_Toc38969998"/>
      <w:bookmarkStart w:id="1690" w:name="_Toc38970612"/>
      <w:bookmarkStart w:id="1691" w:name="_Toc39074953"/>
      <w:bookmarkStart w:id="1692" w:name="_Toc39137774"/>
      <w:bookmarkStart w:id="1693" w:name="_Toc39140467"/>
      <w:bookmarkStart w:id="1694" w:name="_Toc39140702"/>
      <w:bookmarkStart w:id="1695" w:name="_Toc39143899"/>
      <w:bookmarkStart w:id="1696" w:name="_Toc39225344"/>
      <w:bookmarkStart w:id="1697" w:name="_Toc39229692"/>
      <w:bookmarkStart w:id="1698" w:name="_Toc39230290"/>
      <w:bookmarkStart w:id="1699" w:name="_Toc39230953"/>
      <w:bookmarkStart w:id="1700" w:name="_Toc39231092"/>
      <w:bookmarkStart w:id="1701" w:name="_Toc39597172"/>
      <w:bookmarkStart w:id="1702" w:name="_Toc39598151"/>
      <w:bookmarkStart w:id="1703" w:name="_Toc39600365"/>
      <w:bookmarkStart w:id="1704" w:name="_Toc39674582"/>
      <w:bookmarkStart w:id="1705" w:name="_Toc39827065"/>
      <w:bookmarkStart w:id="1706" w:name="_Toc39845607"/>
      <w:bookmarkStart w:id="1707" w:name="_Toc39846367"/>
      <w:bookmarkStart w:id="1708" w:name="_Toc39847836"/>
      <w:bookmarkStart w:id="1709" w:name="_Toc39847981"/>
      <w:bookmarkStart w:id="1710" w:name="_Toc39848104"/>
      <w:bookmarkStart w:id="1711" w:name="_Toc39848435"/>
      <w:bookmarkStart w:id="1712" w:name="_Toc40028559"/>
      <w:bookmarkStart w:id="1713" w:name="_Toc40028997"/>
      <w:bookmarkStart w:id="1714" w:name="_Toc40217763"/>
      <w:bookmarkStart w:id="1715" w:name="_Toc40274955"/>
      <w:bookmarkStart w:id="1716" w:name="_Toc40275153"/>
      <w:bookmarkStart w:id="1717" w:name="_Toc40277242"/>
      <w:bookmarkStart w:id="1718" w:name="_Toc40433578"/>
      <w:bookmarkStart w:id="1719" w:name="_Toc40814813"/>
      <w:bookmarkStart w:id="1720" w:name="_Toc40817285"/>
      <w:bookmarkStart w:id="1721" w:name="_Toc41050353"/>
      <w:bookmarkStart w:id="1722" w:name="_Toc41060259"/>
      <w:bookmarkStart w:id="1723" w:name="_Toc41388424"/>
      <w:bookmarkStart w:id="1724" w:name="_Toc41388635"/>
      <w:bookmarkStart w:id="1725" w:name="_Toc41669221"/>
      <w:bookmarkStart w:id="1726" w:name="_Toc41670074"/>
      <w:bookmarkStart w:id="1727" w:name="_Toc41670198"/>
      <w:bookmarkStart w:id="1728" w:name="_Toc41671030"/>
      <w:bookmarkStart w:id="1729" w:name="_Toc41671894"/>
      <w:bookmarkStart w:id="1730" w:name="_Toc41910039"/>
      <w:bookmarkStart w:id="1731" w:name="_Toc42180189"/>
      <w:bookmarkStart w:id="1732" w:name="_Toc42180632"/>
      <w:bookmarkStart w:id="1733" w:name="_Toc42187802"/>
      <w:bookmarkStart w:id="1734" w:name="_Toc42188640"/>
      <w:bookmarkStart w:id="1735" w:name="_Toc42541687"/>
      <w:bookmarkStart w:id="1736" w:name="_Toc42541816"/>
      <w:bookmarkStart w:id="1737" w:name="_Toc42545094"/>
      <w:bookmarkStart w:id="1738" w:name="_Toc42806655"/>
      <w:bookmarkStart w:id="1739" w:name="_Toc43114360"/>
      <w:bookmarkStart w:id="1740" w:name="_Toc43115136"/>
      <w:bookmarkStart w:id="1741" w:name="_Toc43117388"/>
      <w:bookmarkStart w:id="1742" w:name="_Toc43117527"/>
      <w:bookmarkStart w:id="1743" w:name="_Toc43285853"/>
      <w:bookmarkStart w:id="1744" w:name="_Toc43303911"/>
      <w:bookmarkStart w:id="1745" w:name="_Toc43316339"/>
      <w:bookmarkStart w:id="1746" w:name="_Toc43317141"/>
      <w:bookmarkStart w:id="1747" w:name="_Toc43319762"/>
      <w:bookmarkStart w:id="1748" w:name="_Toc43722213"/>
      <w:bookmarkStart w:id="1749" w:name="_Toc43722567"/>
      <w:bookmarkStart w:id="1750" w:name="_Toc43724516"/>
      <w:bookmarkStart w:id="1751" w:name="_Toc43724664"/>
      <w:bookmarkStart w:id="1752" w:name="_Toc44163616"/>
      <w:bookmarkStart w:id="1753" w:name="_Toc44164301"/>
      <w:bookmarkStart w:id="1754" w:name="_Toc44164444"/>
      <w:bookmarkStart w:id="1755" w:name="_Toc44455360"/>
      <w:bookmarkStart w:id="1756" w:name="_Toc44456140"/>
      <w:bookmarkStart w:id="1757" w:name="_Toc45046540"/>
      <w:bookmarkStart w:id="1758" w:name="_Toc45047449"/>
      <w:bookmarkStart w:id="1759" w:name="_Toc45049025"/>
      <w:bookmarkStart w:id="1760" w:name="_Toc45122432"/>
      <w:bookmarkStart w:id="1761" w:name="_Toc45196146"/>
      <w:bookmarkStart w:id="1762" w:name="_Toc45196306"/>
      <w:bookmarkStart w:id="1763" w:name="_Toc45400612"/>
      <w:bookmarkStart w:id="1764" w:name="_Toc45788464"/>
      <w:bookmarkStart w:id="1765" w:name="_Toc45881588"/>
      <w:bookmarkStart w:id="1766" w:name="_Toc45881894"/>
      <w:bookmarkStart w:id="1767" w:name="_Toc45984252"/>
      <w:bookmarkStart w:id="1768" w:name="_Toc46137833"/>
      <w:bookmarkStart w:id="1769" w:name="_Toc46147437"/>
      <w:bookmarkStart w:id="1770" w:name="_Toc46147747"/>
      <w:bookmarkStart w:id="1771" w:name="_Toc46148178"/>
      <w:bookmarkStart w:id="1772" w:name="_Toc46148337"/>
      <w:bookmarkStart w:id="1773" w:name="_Toc46161408"/>
      <w:bookmarkStart w:id="1774" w:name="_Toc46406679"/>
      <w:bookmarkStart w:id="1775" w:name="_Toc46406852"/>
      <w:bookmarkStart w:id="1776" w:name="_Toc46479981"/>
      <w:bookmarkStart w:id="1777" w:name="_Toc46578590"/>
      <w:bookmarkStart w:id="1778" w:name="_Toc46578825"/>
      <w:bookmarkStart w:id="1779" w:name="_Toc46828986"/>
      <w:bookmarkStart w:id="1780" w:name="_Toc46912515"/>
      <w:bookmarkStart w:id="1781" w:name="_Toc46913873"/>
      <w:bookmarkStart w:id="1782" w:name="_Toc46933873"/>
      <w:bookmarkStart w:id="1783" w:name="_Toc46935742"/>
      <w:bookmarkStart w:id="1784" w:name="_Toc47081925"/>
      <w:bookmarkStart w:id="1785" w:name="_Toc47082091"/>
      <w:bookmarkStart w:id="1786" w:name="_Toc47186309"/>
      <w:bookmarkStart w:id="1787" w:name="_Toc47186487"/>
      <w:bookmarkStart w:id="1788" w:name="_Toc47362590"/>
      <w:bookmarkStart w:id="1789" w:name="_Toc47365985"/>
      <w:bookmarkStart w:id="1790" w:name="_Toc47450851"/>
      <w:bookmarkStart w:id="1791" w:name="_Toc47465480"/>
      <w:bookmarkStart w:id="1792" w:name="_Toc47466077"/>
      <w:bookmarkStart w:id="1793" w:name="_Toc47625133"/>
      <w:bookmarkStart w:id="1794" w:name="_Toc4762533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14:paraId="38DCBE05" w14:textId="77777777" w:rsidR="005F5114" w:rsidRPr="00F5728F" w:rsidRDefault="005F5114" w:rsidP="00365E0E">
      <w:pPr>
        <w:pStyle w:val="Heading2"/>
        <w:spacing w:after="60"/>
        <w:jc w:val="both"/>
        <w:rPr>
          <w:u w:val="none"/>
        </w:rPr>
      </w:pPr>
      <w:bookmarkStart w:id="1795" w:name="_Toc47625333"/>
      <w:r w:rsidRPr="00F5728F">
        <w:rPr>
          <w:u w:val="none"/>
        </w:rPr>
        <w:t>General</w:t>
      </w:r>
      <w:bookmarkEnd w:id="1795"/>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96" w:name="_Toc47625334"/>
      <w:r w:rsidRPr="00F5728F">
        <w:rPr>
          <w:u w:val="none"/>
        </w:rPr>
        <w:t>Feature #1</w:t>
      </w:r>
      <w:bookmarkEnd w:id="1796"/>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97" w:name="_Toc47625335"/>
      <w:r w:rsidRPr="00F5728F">
        <w:rPr>
          <w:u w:val="none"/>
        </w:rPr>
        <w:t>Low latency</w:t>
      </w:r>
      <w:bookmarkEnd w:id="1797"/>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98" w:name="_Toc14316292"/>
      <w:bookmarkStart w:id="1799" w:name="_Toc14316804"/>
      <w:bookmarkStart w:id="1800" w:name="_Toc14350463"/>
      <w:bookmarkStart w:id="1801" w:name="_Toc21520607"/>
      <w:bookmarkStart w:id="1802" w:name="_Toc21520650"/>
      <w:bookmarkStart w:id="1803" w:name="_Toc21520699"/>
      <w:bookmarkStart w:id="1804" w:name="_Toc21543283"/>
      <w:bookmarkStart w:id="1805" w:name="_Toc21543491"/>
      <w:bookmarkStart w:id="1806" w:name="_Toc24703019"/>
      <w:bookmarkStart w:id="1807" w:name="_Toc24704629"/>
      <w:bookmarkStart w:id="1808" w:name="_Toc24704734"/>
      <w:bookmarkStart w:id="1809" w:name="_Toc24705224"/>
      <w:bookmarkStart w:id="1810" w:name="_Toc24780871"/>
      <w:bookmarkStart w:id="1811" w:name="_Toc24781771"/>
      <w:bookmarkStart w:id="1812" w:name="_Toc24782471"/>
      <w:bookmarkStart w:id="1813" w:name="_Toc24802048"/>
      <w:bookmarkStart w:id="1814" w:name="_Toc24805244"/>
      <w:bookmarkStart w:id="1815" w:name="_Toc24806231"/>
      <w:bookmarkStart w:id="1816" w:name="_Toc24806957"/>
      <w:bookmarkStart w:id="1817" w:name="_Toc24891636"/>
      <w:bookmarkStart w:id="1818" w:name="_Toc24891957"/>
      <w:bookmarkStart w:id="1819" w:name="_Toc24892003"/>
      <w:bookmarkStart w:id="1820" w:name="_Toc24892640"/>
      <w:bookmarkStart w:id="1821" w:name="_Toc24893254"/>
      <w:bookmarkStart w:id="1822" w:name="_Toc24893786"/>
      <w:bookmarkStart w:id="1823" w:name="_Toc24894177"/>
      <w:bookmarkStart w:id="1824" w:name="_Toc24894662"/>
      <w:bookmarkStart w:id="1825" w:name="_Toc25752126"/>
      <w:bookmarkStart w:id="1826" w:name="_Toc30867934"/>
      <w:bookmarkStart w:id="1827" w:name="_Toc30869218"/>
      <w:bookmarkStart w:id="1828" w:name="_Toc30876648"/>
      <w:bookmarkStart w:id="1829" w:name="_Toc30876701"/>
      <w:bookmarkStart w:id="1830" w:name="_Toc30876990"/>
      <w:bookmarkStart w:id="1831" w:name="_Toc30895021"/>
      <w:bookmarkStart w:id="1832" w:name="_Toc30895530"/>
      <w:bookmarkStart w:id="1833" w:name="_Toc30897888"/>
      <w:bookmarkStart w:id="1834" w:name="_Toc30899315"/>
      <w:bookmarkStart w:id="1835" w:name="_Toc30915825"/>
      <w:bookmarkStart w:id="1836" w:name="_Toc30915887"/>
      <w:bookmarkStart w:id="1837" w:name="_Toc31918213"/>
      <w:bookmarkStart w:id="1838" w:name="_Toc36716545"/>
      <w:bookmarkStart w:id="1839" w:name="_Toc36723307"/>
      <w:bookmarkStart w:id="1840" w:name="_Toc36723389"/>
      <w:bookmarkStart w:id="1841" w:name="_Toc36723522"/>
      <w:bookmarkStart w:id="1842" w:name="_Toc36842575"/>
      <w:bookmarkStart w:id="1843" w:name="_Toc36842657"/>
      <w:bookmarkStart w:id="1844" w:name="_Toc37257602"/>
      <w:bookmarkStart w:id="1845" w:name="_Toc37438279"/>
      <w:bookmarkStart w:id="1846" w:name="_Toc37771547"/>
      <w:bookmarkStart w:id="1847" w:name="_Toc37771865"/>
      <w:bookmarkStart w:id="1848" w:name="_Toc37928400"/>
      <w:bookmarkStart w:id="1849" w:name="_Toc38110518"/>
      <w:bookmarkStart w:id="1850" w:name="_Toc38110700"/>
      <w:bookmarkStart w:id="1851" w:name="_Toc38110794"/>
      <w:bookmarkStart w:id="1852" w:name="_Toc38381693"/>
      <w:bookmarkStart w:id="1853" w:name="_Toc38381787"/>
      <w:bookmarkStart w:id="1854" w:name="_Toc38382172"/>
      <w:bookmarkStart w:id="1855" w:name="_Toc38440425"/>
      <w:bookmarkStart w:id="1856" w:name="_Toc38622008"/>
      <w:bookmarkStart w:id="1857" w:name="_Toc38622105"/>
      <w:bookmarkStart w:id="1858" w:name="_Toc38622596"/>
      <w:bookmarkStart w:id="1859" w:name="_Toc38792515"/>
      <w:bookmarkStart w:id="1860" w:name="_Toc38792616"/>
      <w:bookmarkStart w:id="1861" w:name="_Toc38792787"/>
      <w:bookmarkStart w:id="1862" w:name="_Toc38967165"/>
      <w:bookmarkStart w:id="1863" w:name="_Toc38968716"/>
      <w:bookmarkStart w:id="1864" w:name="_Toc38970002"/>
      <w:bookmarkStart w:id="1865" w:name="_Toc38970616"/>
      <w:bookmarkStart w:id="1866" w:name="_Toc39074957"/>
      <w:bookmarkStart w:id="1867" w:name="_Toc39137778"/>
      <w:bookmarkStart w:id="1868" w:name="_Toc39140471"/>
      <w:bookmarkStart w:id="1869" w:name="_Toc39140706"/>
      <w:bookmarkStart w:id="1870" w:name="_Toc39143903"/>
      <w:bookmarkStart w:id="1871" w:name="_Toc39225348"/>
      <w:bookmarkStart w:id="1872" w:name="_Toc39229696"/>
      <w:bookmarkStart w:id="1873" w:name="_Toc39230294"/>
      <w:bookmarkStart w:id="1874" w:name="_Toc39230957"/>
      <w:bookmarkStart w:id="1875" w:name="_Toc39231096"/>
      <w:bookmarkStart w:id="1876" w:name="_Toc39597176"/>
      <w:bookmarkStart w:id="1877" w:name="_Toc39598155"/>
      <w:bookmarkStart w:id="1878" w:name="_Toc39600369"/>
      <w:bookmarkStart w:id="1879" w:name="_Toc39674586"/>
      <w:bookmarkStart w:id="1880" w:name="_Toc39827069"/>
      <w:bookmarkStart w:id="1881" w:name="_Toc39845611"/>
      <w:bookmarkStart w:id="1882" w:name="_Toc39846371"/>
      <w:bookmarkStart w:id="1883" w:name="_Toc39847840"/>
      <w:bookmarkStart w:id="1884" w:name="_Toc39847985"/>
      <w:bookmarkStart w:id="1885" w:name="_Toc39848108"/>
      <w:bookmarkStart w:id="1886" w:name="_Toc39848439"/>
      <w:bookmarkStart w:id="1887" w:name="_Toc40028563"/>
      <w:bookmarkStart w:id="1888" w:name="_Toc40029001"/>
      <w:bookmarkStart w:id="1889" w:name="_Toc40217767"/>
      <w:bookmarkStart w:id="1890" w:name="_Toc40274959"/>
      <w:bookmarkStart w:id="1891" w:name="_Toc40275157"/>
      <w:bookmarkStart w:id="1892" w:name="_Toc40277246"/>
      <w:bookmarkStart w:id="1893" w:name="_Toc40433582"/>
      <w:bookmarkStart w:id="1894" w:name="_Toc40814817"/>
      <w:bookmarkStart w:id="1895" w:name="_Toc40817289"/>
      <w:bookmarkStart w:id="1896" w:name="_Toc41050357"/>
      <w:bookmarkStart w:id="1897" w:name="_Toc41060263"/>
      <w:bookmarkStart w:id="1898" w:name="_Toc41388428"/>
      <w:bookmarkStart w:id="1899" w:name="_Toc41388639"/>
      <w:bookmarkStart w:id="1900" w:name="_Toc41669225"/>
      <w:bookmarkStart w:id="1901" w:name="_Toc41670078"/>
      <w:bookmarkStart w:id="1902" w:name="_Toc41670202"/>
      <w:bookmarkStart w:id="1903" w:name="_Toc41671034"/>
      <w:bookmarkStart w:id="1904" w:name="_Toc41671898"/>
      <w:bookmarkStart w:id="1905" w:name="_Toc41910043"/>
      <w:bookmarkStart w:id="1906" w:name="_Toc42180193"/>
      <w:bookmarkStart w:id="1907" w:name="_Toc42180636"/>
      <w:bookmarkStart w:id="1908" w:name="_Toc42187806"/>
      <w:bookmarkStart w:id="1909" w:name="_Toc42188644"/>
      <w:bookmarkStart w:id="1910" w:name="_Toc42541691"/>
      <w:bookmarkStart w:id="1911" w:name="_Toc42541820"/>
      <w:bookmarkStart w:id="1912" w:name="_Toc42545098"/>
      <w:bookmarkStart w:id="1913" w:name="_Toc42806659"/>
      <w:bookmarkStart w:id="1914" w:name="_Toc43114364"/>
      <w:bookmarkStart w:id="1915" w:name="_Toc43115140"/>
      <w:bookmarkStart w:id="1916" w:name="_Toc43117392"/>
      <w:bookmarkStart w:id="1917" w:name="_Toc43117531"/>
      <w:bookmarkStart w:id="1918" w:name="_Toc43285857"/>
      <w:bookmarkStart w:id="1919" w:name="_Toc43303915"/>
      <w:bookmarkStart w:id="1920" w:name="_Toc43316343"/>
      <w:bookmarkStart w:id="1921" w:name="_Toc43317145"/>
      <w:bookmarkStart w:id="1922" w:name="_Toc43319766"/>
      <w:bookmarkStart w:id="1923" w:name="_Toc43722217"/>
      <w:bookmarkStart w:id="1924" w:name="_Toc43722571"/>
      <w:bookmarkStart w:id="1925" w:name="_Toc43724520"/>
      <w:bookmarkStart w:id="1926" w:name="_Toc43724668"/>
      <w:bookmarkStart w:id="1927" w:name="_Toc44163620"/>
      <w:bookmarkStart w:id="1928" w:name="_Toc44164305"/>
      <w:bookmarkStart w:id="1929" w:name="_Toc44164448"/>
      <w:bookmarkStart w:id="1930" w:name="_Toc44455364"/>
      <w:bookmarkStart w:id="1931" w:name="_Toc44456144"/>
      <w:bookmarkStart w:id="1932" w:name="_Toc45046544"/>
      <w:bookmarkStart w:id="1933" w:name="_Toc45047453"/>
      <w:bookmarkStart w:id="1934" w:name="_Toc45049029"/>
      <w:bookmarkStart w:id="1935" w:name="_Toc45122436"/>
      <w:bookmarkStart w:id="1936" w:name="_Toc45196150"/>
      <w:bookmarkStart w:id="1937" w:name="_Toc45196310"/>
      <w:bookmarkStart w:id="1938" w:name="_Toc45400616"/>
      <w:bookmarkStart w:id="1939" w:name="_Toc45788468"/>
      <w:bookmarkStart w:id="1940" w:name="_Toc45881592"/>
      <w:bookmarkStart w:id="1941" w:name="_Toc45881898"/>
      <w:bookmarkStart w:id="1942" w:name="_Toc45984256"/>
      <w:bookmarkStart w:id="1943" w:name="_Toc46137837"/>
      <w:bookmarkStart w:id="1944" w:name="_Toc46147441"/>
      <w:bookmarkStart w:id="1945" w:name="_Toc46147751"/>
      <w:bookmarkStart w:id="1946" w:name="_Toc46148182"/>
      <w:bookmarkStart w:id="1947" w:name="_Toc46148341"/>
      <w:bookmarkStart w:id="1948" w:name="_Toc46161412"/>
      <w:bookmarkStart w:id="1949" w:name="_Toc46406683"/>
      <w:bookmarkStart w:id="1950" w:name="_Toc46406856"/>
      <w:bookmarkStart w:id="1951" w:name="_Toc46479985"/>
      <w:bookmarkStart w:id="1952" w:name="_Toc46578594"/>
      <w:bookmarkStart w:id="1953" w:name="_Toc46578829"/>
      <w:bookmarkStart w:id="1954" w:name="_Toc46828990"/>
      <w:bookmarkStart w:id="1955" w:name="_Toc46912519"/>
      <w:bookmarkStart w:id="1956" w:name="_Toc46913877"/>
      <w:bookmarkStart w:id="1957" w:name="_Toc46933877"/>
      <w:bookmarkStart w:id="1958" w:name="_Toc46935746"/>
      <w:bookmarkStart w:id="1959" w:name="_Toc47081929"/>
      <w:bookmarkStart w:id="1960" w:name="_Toc47082095"/>
      <w:bookmarkStart w:id="1961" w:name="_Toc47186313"/>
      <w:bookmarkStart w:id="1962" w:name="_Toc47186491"/>
      <w:bookmarkStart w:id="1963" w:name="_Toc47362594"/>
      <w:bookmarkStart w:id="1964" w:name="_Toc47365989"/>
      <w:bookmarkStart w:id="1965" w:name="_Toc47450855"/>
      <w:bookmarkStart w:id="1966" w:name="_Toc47465484"/>
      <w:bookmarkStart w:id="1967" w:name="_Toc47466081"/>
      <w:bookmarkStart w:id="1968" w:name="_Toc47625137"/>
      <w:bookmarkStart w:id="1969" w:name="_Toc47625336"/>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14:paraId="0AAB5D56" w14:textId="77777777" w:rsidR="009260A0" w:rsidRPr="00B872F3" w:rsidRDefault="009260A0" w:rsidP="00365E0E">
      <w:pPr>
        <w:pStyle w:val="Heading2"/>
        <w:spacing w:after="60"/>
        <w:jc w:val="both"/>
        <w:rPr>
          <w:u w:val="none"/>
        </w:rPr>
      </w:pPr>
      <w:bookmarkStart w:id="1970" w:name="_Toc47625337"/>
      <w:r w:rsidRPr="00B872F3">
        <w:rPr>
          <w:u w:val="none"/>
        </w:rPr>
        <w:t>General</w:t>
      </w:r>
      <w:bookmarkEnd w:id="1970"/>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71" w:name="_Toc47625338"/>
      <w:r>
        <w:rPr>
          <w:u w:val="none"/>
        </w:rPr>
        <w:t>Feature #1</w:t>
      </w:r>
      <w:bookmarkEnd w:id="1971"/>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72" w:name="_Toc47625339"/>
      <w:r w:rsidRPr="0083228B">
        <w:rPr>
          <w:u w:val="none"/>
        </w:rPr>
        <w:lastRenderedPageBreak/>
        <w:t>Frame Format</w:t>
      </w:r>
      <w:bookmarkEnd w:id="1972"/>
    </w:p>
    <w:p w14:paraId="5443E089" w14:textId="2B31B5A8" w:rsidR="00741AC0" w:rsidRDefault="00741AC0" w:rsidP="00741AC0">
      <w:pPr>
        <w:pStyle w:val="Heading2"/>
        <w:spacing w:after="60"/>
        <w:rPr>
          <w:u w:val="none"/>
        </w:rPr>
      </w:pPr>
      <w:bookmarkStart w:id="1973" w:name="_Toc47625340"/>
      <w:r w:rsidRPr="0083228B">
        <w:rPr>
          <w:u w:val="none"/>
        </w:rPr>
        <w:t>General</w:t>
      </w:r>
      <w:bookmarkEnd w:id="1973"/>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74" w:name="_Toc47625341"/>
      <w:r w:rsidRPr="0083228B">
        <w:rPr>
          <w:u w:val="none"/>
        </w:rPr>
        <w:t>EHT Operation Element</w:t>
      </w:r>
      <w:bookmarkEnd w:id="1974"/>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143EA2" w:rsidRPr="00143EA2">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143EA2" w:rsidRPr="00143EA2">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143EA2" w:rsidRPr="00143EA2">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75" w:name="_Toc47625342"/>
      <w:r>
        <w:rPr>
          <w:u w:val="none"/>
        </w:rPr>
        <w:t>Security</w:t>
      </w:r>
      <w:bookmarkEnd w:id="1975"/>
    </w:p>
    <w:p w14:paraId="794315BE" w14:textId="77777777" w:rsidR="006A7BDD" w:rsidRPr="009B5D96" w:rsidRDefault="006A7BDD" w:rsidP="006A7BDD">
      <w:pPr>
        <w:pStyle w:val="Heading2"/>
        <w:spacing w:after="60"/>
        <w:rPr>
          <w:u w:val="none"/>
        </w:rPr>
      </w:pPr>
      <w:bookmarkStart w:id="1976" w:name="_Toc47625343"/>
      <w:r w:rsidRPr="009B5D96">
        <w:rPr>
          <w:u w:val="none"/>
        </w:rPr>
        <w:t>General</w:t>
      </w:r>
      <w:bookmarkEnd w:id="1976"/>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143EA2" w:rsidRPr="00143EA2">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1977" w:name="_Toc4762534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77"/>
        </w:p>
        <w:sdt>
          <w:sdtPr>
            <w:rPr>
              <w:b w:val="0"/>
            </w:rPr>
            <w:id w:val="111145805"/>
            <w:bibliography/>
          </w:sdtPr>
          <w:sdtEndPr>
            <w:rPr>
              <w:b/>
            </w:rPr>
          </w:sdtEndPr>
          <w:sdtContent>
            <w:p w14:paraId="5DF9FEA6" w14:textId="77777777" w:rsidR="00143EA2"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143EA2" w14:paraId="0B5D573A" w14:textId="77777777">
                <w:trPr>
                  <w:divId w:val="367417820"/>
                  <w:tblCellSpacing w:w="15" w:type="dxa"/>
                </w:trPr>
                <w:tc>
                  <w:tcPr>
                    <w:tcW w:w="50" w:type="pct"/>
                    <w:hideMark/>
                  </w:tcPr>
                  <w:p w14:paraId="6AAC31BD" w14:textId="77777777" w:rsidR="00143EA2" w:rsidRDefault="00143EA2">
                    <w:pPr>
                      <w:pStyle w:val="Bibliography"/>
                      <w:rPr>
                        <w:noProof/>
                        <w:sz w:val="24"/>
                        <w:szCs w:val="24"/>
                      </w:rPr>
                    </w:pPr>
                    <w:r>
                      <w:rPr>
                        <w:noProof/>
                      </w:rPr>
                      <w:t xml:space="preserve">[1] </w:t>
                    </w:r>
                  </w:p>
                </w:tc>
                <w:tc>
                  <w:tcPr>
                    <w:tcW w:w="0" w:type="auto"/>
                    <w:hideMark/>
                  </w:tcPr>
                  <w:p w14:paraId="6AFD1D63"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143EA2" w14:paraId="0677E3D7" w14:textId="77777777">
                <w:trPr>
                  <w:divId w:val="367417820"/>
                  <w:tblCellSpacing w:w="15" w:type="dxa"/>
                </w:trPr>
                <w:tc>
                  <w:tcPr>
                    <w:tcW w:w="50" w:type="pct"/>
                    <w:hideMark/>
                  </w:tcPr>
                  <w:p w14:paraId="16E81414" w14:textId="77777777" w:rsidR="00143EA2" w:rsidRDefault="00143EA2">
                    <w:pPr>
                      <w:pStyle w:val="Bibliography"/>
                      <w:rPr>
                        <w:noProof/>
                      </w:rPr>
                    </w:pPr>
                    <w:r>
                      <w:rPr>
                        <w:noProof/>
                      </w:rPr>
                      <w:t xml:space="preserve">[2] </w:t>
                    </w:r>
                  </w:p>
                </w:tc>
                <w:tc>
                  <w:tcPr>
                    <w:tcW w:w="0" w:type="auto"/>
                    <w:hideMark/>
                  </w:tcPr>
                  <w:p w14:paraId="60570C18" w14:textId="77777777" w:rsidR="00143EA2" w:rsidRDefault="00143EA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143EA2" w14:paraId="2C69F5FB" w14:textId="77777777">
                <w:trPr>
                  <w:divId w:val="367417820"/>
                  <w:tblCellSpacing w:w="15" w:type="dxa"/>
                </w:trPr>
                <w:tc>
                  <w:tcPr>
                    <w:tcW w:w="50" w:type="pct"/>
                    <w:hideMark/>
                  </w:tcPr>
                  <w:p w14:paraId="406C70E5" w14:textId="77777777" w:rsidR="00143EA2" w:rsidRDefault="00143EA2">
                    <w:pPr>
                      <w:pStyle w:val="Bibliography"/>
                      <w:rPr>
                        <w:noProof/>
                      </w:rPr>
                    </w:pPr>
                    <w:r>
                      <w:rPr>
                        <w:noProof/>
                      </w:rPr>
                      <w:t xml:space="preserve">[3] </w:t>
                    </w:r>
                  </w:p>
                </w:tc>
                <w:tc>
                  <w:tcPr>
                    <w:tcW w:w="0" w:type="auto"/>
                    <w:hideMark/>
                  </w:tcPr>
                  <w:p w14:paraId="1B33C71A"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143EA2" w14:paraId="74AA9039" w14:textId="77777777">
                <w:trPr>
                  <w:divId w:val="367417820"/>
                  <w:tblCellSpacing w:w="15" w:type="dxa"/>
                </w:trPr>
                <w:tc>
                  <w:tcPr>
                    <w:tcW w:w="50" w:type="pct"/>
                    <w:hideMark/>
                  </w:tcPr>
                  <w:p w14:paraId="780E673C" w14:textId="77777777" w:rsidR="00143EA2" w:rsidRDefault="00143EA2">
                    <w:pPr>
                      <w:pStyle w:val="Bibliography"/>
                      <w:rPr>
                        <w:noProof/>
                      </w:rPr>
                    </w:pPr>
                    <w:r>
                      <w:rPr>
                        <w:noProof/>
                      </w:rPr>
                      <w:t xml:space="preserve">[4] </w:t>
                    </w:r>
                  </w:p>
                </w:tc>
                <w:tc>
                  <w:tcPr>
                    <w:tcW w:w="0" w:type="auto"/>
                    <w:hideMark/>
                  </w:tcPr>
                  <w:p w14:paraId="5B9B6CD2" w14:textId="77777777" w:rsidR="00143EA2" w:rsidRDefault="00143EA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143EA2" w14:paraId="6A1D4FA9" w14:textId="77777777">
                <w:trPr>
                  <w:divId w:val="367417820"/>
                  <w:tblCellSpacing w:w="15" w:type="dxa"/>
                </w:trPr>
                <w:tc>
                  <w:tcPr>
                    <w:tcW w:w="50" w:type="pct"/>
                    <w:hideMark/>
                  </w:tcPr>
                  <w:p w14:paraId="4E6BD60A" w14:textId="77777777" w:rsidR="00143EA2" w:rsidRDefault="00143EA2">
                    <w:pPr>
                      <w:pStyle w:val="Bibliography"/>
                      <w:rPr>
                        <w:noProof/>
                      </w:rPr>
                    </w:pPr>
                    <w:r>
                      <w:rPr>
                        <w:noProof/>
                      </w:rPr>
                      <w:t xml:space="preserve">[5] </w:t>
                    </w:r>
                  </w:p>
                </w:tc>
                <w:tc>
                  <w:tcPr>
                    <w:tcW w:w="0" w:type="auto"/>
                    <w:hideMark/>
                  </w:tcPr>
                  <w:p w14:paraId="19FF16E0"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143EA2" w14:paraId="4AA16C88" w14:textId="77777777">
                <w:trPr>
                  <w:divId w:val="367417820"/>
                  <w:tblCellSpacing w:w="15" w:type="dxa"/>
                </w:trPr>
                <w:tc>
                  <w:tcPr>
                    <w:tcW w:w="50" w:type="pct"/>
                    <w:hideMark/>
                  </w:tcPr>
                  <w:p w14:paraId="018600C2" w14:textId="77777777" w:rsidR="00143EA2" w:rsidRDefault="00143EA2">
                    <w:pPr>
                      <w:pStyle w:val="Bibliography"/>
                      <w:rPr>
                        <w:noProof/>
                      </w:rPr>
                    </w:pPr>
                    <w:r>
                      <w:rPr>
                        <w:noProof/>
                      </w:rPr>
                      <w:t xml:space="preserve">[6] </w:t>
                    </w:r>
                  </w:p>
                </w:tc>
                <w:tc>
                  <w:tcPr>
                    <w:tcW w:w="0" w:type="auto"/>
                    <w:hideMark/>
                  </w:tcPr>
                  <w:p w14:paraId="0CD7B758" w14:textId="77777777" w:rsidR="00143EA2" w:rsidRDefault="00143EA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143EA2" w14:paraId="1855183B" w14:textId="77777777">
                <w:trPr>
                  <w:divId w:val="367417820"/>
                  <w:tblCellSpacing w:w="15" w:type="dxa"/>
                </w:trPr>
                <w:tc>
                  <w:tcPr>
                    <w:tcW w:w="50" w:type="pct"/>
                    <w:hideMark/>
                  </w:tcPr>
                  <w:p w14:paraId="2DCD8047" w14:textId="77777777" w:rsidR="00143EA2" w:rsidRDefault="00143EA2">
                    <w:pPr>
                      <w:pStyle w:val="Bibliography"/>
                      <w:rPr>
                        <w:noProof/>
                      </w:rPr>
                    </w:pPr>
                    <w:r>
                      <w:rPr>
                        <w:noProof/>
                      </w:rPr>
                      <w:t xml:space="preserve">[7] </w:t>
                    </w:r>
                  </w:p>
                </w:tc>
                <w:tc>
                  <w:tcPr>
                    <w:tcW w:w="0" w:type="auto"/>
                    <w:hideMark/>
                  </w:tcPr>
                  <w:p w14:paraId="3FBEDDF0" w14:textId="77777777" w:rsidR="00143EA2" w:rsidRDefault="00143EA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143EA2" w14:paraId="44C9B0DF" w14:textId="77777777">
                <w:trPr>
                  <w:divId w:val="367417820"/>
                  <w:tblCellSpacing w:w="15" w:type="dxa"/>
                </w:trPr>
                <w:tc>
                  <w:tcPr>
                    <w:tcW w:w="50" w:type="pct"/>
                    <w:hideMark/>
                  </w:tcPr>
                  <w:p w14:paraId="138F5352" w14:textId="77777777" w:rsidR="00143EA2" w:rsidRDefault="00143EA2">
                    <w:pPr>
                      <w:pStyle w:val="Bibliography"/>
                      <w:rPr>
                        <w:noProof/>
                      </w:rPr>
                    </w:pPr>
                    <w:r>
                      <w:rPr>
                        <w:noProof/>
                      </w:rPr>
                      <w:t xml:space="preserve">[8] </w:t>
                    </w:r>
                  </w:p>
                </w:tc>
                <w:tc>
                  <w:tcPr>
                    <w:tcW w:w="0" w:type="auto"/>
                    <w:hideMark/>
                  </w:tcPr>
                  <w:p w14:paraId="7C7C39FE" w14:textId="77777777" w:rsidR="00143EA2" w:rsidRDefault="00143EA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143EA2" w14:paraId="40F93F39" w14:textId="77777777">
                <w:trPr>
                  <w:divId w:val="367417820"/>
                  <w:tblCellSpacing w:w="15" w:type="dxa"/>
                </w:trPr>
                <w:tc>
                  <w:tcPr>
                    <w:tcW w:w="50" w:type="pct"/>
                    <w:hideMark/>
                  </w:tcPr>
                  <w:p w14:paraId="08932E8F" w14:textId="77777777" w:rsidR="00143EA2" w:rsidRDefault="00143EA2">
                    <w:pPr>
                      <w:pStyle w:val="Bibliography"/>
                      <w:rPr>
                        <w:noProof/>
                      </w:rPr>
                    </w:pPr>
                    <w:r>
                      <w:rPr>
                        <w:noProof/>
                      </w:rPr>
                      <w:t xml:space="preserve">[9] </w:t>
                    </w:r>
                  </w:p>
                </w:tc>
                <w:tc>
                  <w:tcPr>
                    <w:tcW w:w="0" w:type="auto"/>
                    <w:hideMark/>
                  </w:tcPr>
                  <w:p w14:paraId="116DEBBC" w14:textId="77777777" w:rsidR="00143EA2" w:rsidRDefault="00143EA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143EA2" w14:paraId="6D1206AE" w14:textId="77777777">
                <w:trPr>
                  <w:divId w:val="367417820"/>
                  <w:tblCellSpacing w:w="15" w:type="dxa"/>
                </w:trPr>
                <w:tc>
                  <w:tcPr>
                    <w:tcW w:w="50" w:type="pct"/>
                    <w:hideMark/>
                  </w:tcPr>
                  <w:p w14:paraId="34FB42D4" w14:textId="77777777" w:rsidR="00143EA2" w:rsidRDefault="00143EA2">
                    <w:pPr>
                      <w:pStyle w:val="Bibliography"/>
                      <w:rPr>
                        <w:noProof/>
                      </w:rPr>
                    </w:pPr>
                    <w:r>
                      <w:rPr>
                        <w:noProof/>
                      </w:rPr>
                      <w:lastRenderedPageBreak/>
                      <w:t xml:space="preserve">[10] </w:t>
                    </w:r>
                  </w:p>
                </w:tc>
                <w:tc>
                  <w:tcPr>
                    <w:tcW w:w="0" w:type="auto"/>
                    <w:hideMark/>
                  </w:tcPr>
                  <w:p w14:paraId="263F7FAE"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143EA2" w14:paraId="4E886A61" w14:textId="77777777">
                <w:trPr>
                  <w:divId w:val="367417820"/>
                  <w:tblCellSpacing w:w="15" w:type="dxa"/>
                </w:trPr>
                <w:tc>
                  <w:tcPr>
                    <w:tcW w:w="50" w:type="pct"/>
                    <w:hideMark/>
                  </w:tcPr>
                  <w:p w14:paraId="6797448F" w14:textId="77777777" w:rsidR="00143EA2" w:rsidRDefault="00143EA2">
                    <w:pPr>
                      <w:pStyle w:val="Bibliography"/>
                      <w:rPr>
                        <w:noProof/>
                      </w:rPr>
                    </w:pPr>
                    <w:r>
                      <w:rPr>
                        <w:noProof/>
                      </w:rPr>
                      <w:t xml:space="preserve">[11] </w:t>
                    </w:r>
                  </w:p>
                </w:tc>
                <w:tc>
                  <w:tcPr>
                    <w:tcW w:w="0" w:type="auto"/>
                    <w:hideMark/>
                  </w:tcPr>
                  <w:p w14:paraId="312E0BD3" w14:textId="77777777" w:rsidR="00143EA2" w:rsidRDefault="00143EA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143EA2" w14:paraId="1FE12D94" w14:textId="77777777">
                <w:trPr>
                  <w:divId w:val="367417820"/>
                  <w:tblCellSpacing w:w="15" w:type="dxa"/>
                </w:trPr>
                <w:tc>
                  <w:tcPr>
                    <w:tcW w:w="50" w:type="pct"/>
                    <w:hideMark/>
                  </w:tcPr>
                  <w:p w14:paraId="6265E513" w14:textId="77777777" w:rsidR="00143EA2" w:rsidRDefault="00143EA2">
                    <w:pPr>
                      <w:pStyle w:val="Bibliography"/>
                      <w:rPr>
                        <w:noProof/>
                      </w:rPr>
                    </w:pPr>
                    <w:r>
                      <w:rPr>
                        <w:noProof/>
                      </w:rPr>
                      <w:t xml:space="preserve">[12] </w:t>
                    </w:r>
                  </w:p>
                </w:tc>
                <w:tc>
                  <w:tcPr>
                    <w:tcW w:w="0" w:type="auto"/>
                    <w:hideMark/>
                  </w:tcPr>
                  <w:p w14:paraId="7A1201EF" w14:textId="77777777" w:rsidR="00143EA2" w:rsidRDefault="00143EA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143EA2" w14:paraId="7FCA2268" w14:textId="77777777">
                <w:trPr>
                  <w:divId w:val="367417820"/>
                  <w:tblCellSpacing w:w="15" w:type="dxa"/>
                </w:trPr>
                <w:tc>
                  <w:tcPr>
                    <w:tcW w:w="50" w:type="pct"/>
                    <w:hideMark/>
                  </w:tcPr>
                  <w:p w14:paraId="1C9E5511" w14:textId="77777777" w:rsidR="00143EA2" w:rsidRDefault="00143EA2">
                    <w:pPr>
                      <w:pStyle w:val="Bibliography"/>
                      <w:rPr>
                        <w:noProof/>
                      </w:rPr>
                    </w:pPr>
                    <w:r>
                      <w:rPr>
                        <w:noProof/>
                      </w:rPr>
                      <w:t xml:space="preserve">[13] </w:t>
                    </w:r>
                  </w:p>
                </w:tc>
                <w:tc>
                  <w:tcPr>
                    <w:tcW w:w="0" w:type="auto"/>
                    <w:hideMark/>
                  </w:tcPr>
                  <w:p w14:paraId="01323FE7"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143EA2" w14:paraId="237DA4FF" w14:textId="77777777">
                <w:trPr>
                  <w:divId w:val="367417820"/>
                  <w:tblCellSpacing w:w="15" w:type="dxa"/>
                </w:trPr>
                <w:tc>
                  <w:tcPr>
                    <w:tcW w:w="50" w:type="pct"/>
                    <w:hideMark/>
                  </w:tcPr>
                  <w:p w14:paraId="0896F768" w14:textId="77777777" w:rsidR="00143EA2" w:rsidRDefault="00143EA2">
                    <w:pPr>
                      <w:pStyle w:val="Bibliography"/>
                      <w:rPr>
                        <w:noProof/>
                      </w:rPr>
                    </w:pPr>
                    <w:r>
                      <w:rPr>
                        <w:noProof/>
                      </w:rPr>
                      <w:t xml:space="preserve">[14] </w:t>
                    </w:r>
                  </w:p>
                </w:tc>
                <w:tc>
                  <w:tcPr>
                    <w:tcW w:w="0" w:type="auto"/>
                    <w:hideMark/>
                  </w:tcPr>
                  <w:p w14:paraId="229E06F5" w14:textId="77777777" w:rsidR="00143EA2" w:rsidRDefault="00143EA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143EA2" w14:paraId="3EEA9FDD" w14:textId="77777777">
                <w:trPr>
                  <w:divId w:val="367417820"/>
                  <w:tblCellSpacing w:w="15" w:type="dxa"/>
                </w:trPr>
                <w:tc>
                  <w:tcPr>
                    <w:tcW w:w="50" w:type="pct"/>
                    <w:hideMark/>
                  </w:tcPr>
                  <w:p w14:paraId="262F82C3" w14:textId="77777777" w:rsidR="00143EA2" w:rsidRDefault="00143EA2">
                    <w:pPr>
                      <w:pStyle w:val="Bibliography"/>
                      <w:rPr>
                        <w:noProof/>
                      </w:rPr>
                    </w:pPr>
                    <w:r>
                      <w:rPr>
                        <w:noProof/>
                      </w:rPr>
                      <w:t xml:space="preserve">[15] </w:t>
                    </w:r>
                  </w:p>
                </w:tc>
                <w:tc>
                  <w:tcPr>
                    <w:tcW w:w="0" w:type="auto"/>
                    <w:hideMark/>
                  </w:tcPr>
                  <w:p w14:paraId="07B82831" w14:textId="77777777" w:rsidR="00143EA2" w:rsidRDefault="00143EA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143EA2" w14:paraId="356B360D" w14:textId="77777777">
                <w:trPr>
                  <w:divId w:val="367417820"/>
                  <w:tblCellSpacing w:w="15" w:type="dxa"/>
                </w:trPr>
                <w:tc>
                  <w:tcPr>
                    <w:tcW w:w="50" w:type="pct"/>
                    <w:hideMark/>
                  </w:tcPr>
                  <w:p w14:paraId="4A03C6BD" w14:textId="77777777" w:rsidR="00143EA2" w:rsidRDefault="00143EA2">
                    <w:pPr>
                      <w:pStyle w:val="Bibliography"/>
                      <w:rPr>
                        <w:noProof/>
                      </w:rPr>
                    </w:pPr>
                    <w:r>
                      <w:rPr>
                        <w:noProof/>
                      </w:rPr>
                      <w:t xml:space="preserve">[16] </w:t>
                    </w:r>
                  </w:p>
                </w:tc>
                <w:tc>
                  <w:tcPr>
                    <w:tcW w:w="0" w:type="auto"/>
                    <w:hideMark/>
                  </w:tcPr>
                  <w:p w14:paraId="0DEC1841" w14:textId="77777777" w:rsidR="00143EA2" w:rsidRDefault="00143EA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143EA2" w14:paraId="45E63447" w14:textId="77777777">
                <w:trPr>
                  <w:divId w:val="367417820"/>
                  <w:tblCellSpacing w:w="15" w:type="dxa"/>
                </w:trPr>
                <w:tc>
                  <w:tcPr>
                    <w:tcW w:w="50" w:type="pct"/>
                    <w:hideMark/>
                  </w:tcPr>
                  <w:p w14:paraId="6D0572A7" w14:textId="77777777" w:rsidR="00143EA2" w:rsidRDefault="00143EA2">
                    <w:pPr>
                      <w:pStyle w:val="Bibliography"/>
                      <w:rPr>
                        <w:noProof/>
                      </w:rPr>
                    </w:pPr>
                    <w:r>
                      <w:rPr>
                        <w:noProof/>
                      </w:rPr>
                      <w:t xml:space="preserve">[17] </w:t>
                    </w:r>
                  </w:p>
                </w:tc>
                <w:tc>
                  <w:tcPr>
                    <w:tcW w:w="0" w:type="auto"/>
                    <w:hideMark/>
                  </w:tcPr>
                  <w:p w14:paraId="050C5A05" w14:textId="77777777" w:rsidR="00143EA2" w:rsidRDefault="00143EA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143EA2" w14:paraId="553E369E" w14:textId="77777777">
                <w:trPr>
                  <w:divId w:val="367417820"/>
                  <w:tblCellSpacing w:w="15" w:type="dxa"/>
                </w:trPr>
                <w:tc>
                  <w:tcPr>
                    <w:tcW w:w="50" w:type="pct"/>
                    <w:hideMark/>
                  </w:tcPr>
                  <w:p w14:paraId="2B70660E" w14:textId="77777777" w:rsidR="00143EA2" w:rsidRDefault="00143EA2">
                    <w:pPr>
                      <w:pStyle w:val="Bibliography"/>
                      <w:rPr>
                        <w:noProof/>
                      </w:rPr>
                    </w:pPr>
                    <w:r>
                      <w:rPr>
                        <w:noProof/>
                      </w:rPr>
                      <w:t xml:space="preserve">[18] </w:t>
                    </w:r>
                  </w:p>
                </w:tc>
                <w:tc>
                  <w:tcPr>
                    <w:tcW w:w="0" w:type="auto"/>
                    <w:hideMark/>
                  </w:tcPr>
                  <w:p w14:paraId="1207EDE5" w14:textId="77777777" w:rsidR="00143EA2" w:rsidRDefault="00143EA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143EA2" w14:paraId="49C6BB76" w14:textId="77777777">
                <w:trPr>
                  <w:divId w:val="367417820"/>
                  <w:tblCellSpacing w:w="15" w:type="dxa"/>
                </w:trPr>
                <w:tc>
                  <w:tcPr>
                    <w:tcW w:w="50" w:type="pct"/>
                    <w:hideMark/>
                  </w:tcPr>
                  <w:p w14:paraId="4EC22FBA" w14:textId="77777777" w:rsidR="00143EA2" w:rsidRDefault="00143EA2">
                    <w:pPr>
                      <w:pStyle w:val="Bibliography"/>
                      <w:rPr>
                        <w:noProof/>
                      </w:rPr>
                    </w:pPr>
                    <w:r>
                      <w:rPr>
                        <w:noProof/>
                      </w:rPr>
                      <w:t xml:space="preserve">[19] </w:t>
                    </w:r>
                  </w:p>
                </w:tc>
                <w:tc>
                  <w:tcPr>
                    <w:tcW w:w="0" w:type="auto"/>
                    <w:hideMark/>
                  </w:tcPr>
                  <w:p w14:paraId="0AADD4BB" w14:textId="77777777" w:rsidR="00143EA2" w:rsidRDefault="00143EA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143EA2" w14:paraId="3ED3D161" w14:textId="77777777">
                <w:trPr>
                  <w:divId w:val="367417820"/>
                  <w:tblCellSpacing w:w="15" w:type="dxa"/>
                </w:trPr>
                <w:tc>
                  <w:tcPr>
                    <w:tcW w:w="50" w:type="pct"/>
                    <w:hideMark/>
                  </w:tcPr>
                  <w:p w14:paraId="68127A2D" w14:textId="77777777" w:rsidR="00143EA2" w:rsidRDefault="00143EA2">
                    <w:pPr>
                      <w:pStyle w:val="Bibliography"/>
                      <w:rPr>
                        <w:noProof/>
                      </w:rPr>
                    </w:pPr>
                    <w:r>
                      <w:rPr>
                        <w:noProof/>
                      </w:rPr>
                      <w:t xml:space="preserve">[20] </w:t>
                    </w:r>
                  </w:p>
                </w:tc>
                <w:tc>
                  <w:tcPr>
                    <w:tcW w:w="0" w:type="auto"/>
                    <w:hideMark/>
                  </w:tcPr>
                  <w:p w14:paraId="27E60829" w14:textId="77777777" w:rsidR="00143EA2" w:rsidRDefault="00143EA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143EA2" w14:paraId="6D92537B" w14:textId="77777777">
                <w:trPr>
                  <w:divId w:val="367417820"/>
                  <w:tblCellSpacing w:w="15" w:type="dxa"/>
                </w:trPr>
                <w:tc>
                  <w:tcPr>
                    <w:tcW w:w="50" w:type="pct"/>
                    <w:hideMark/>
                  </w:tcPr>
                  <w:p w14:paraId="5F1450D3" w14:textId="77777777" w:rsidR="00143EA2" w:rsidRDefault="00143EA2">
                    <w:pPr>
                      <w:pStyle w:val="Bibliography"/>
                      <w:rPr>
                        <w:noProof/>
                      </w:rPr>
                    </w:pPr>
                    <w:r>
                      <w:rPr>
                        <w:noProof/>
                      </w:rPr>
                      <w:t xml:space="preserve">[21] </w:t>
                    </w:r>
                  </w:p>
                </w:tc>
                <w:tc>
                  <w:tcPr>
                    <w:tcW w:w="0" w:type="auto"/>
                    <w:hideMark/>
                  </w:tcPr>
                  <w:p w14:paraId="296D9FA5"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143EA2" w14:paraId="23952454" w14:textId="77777777">
                <w:trPr>
                  <w:divId w:val="367417820"/>
                  <w:tblCellSpacing w:w="15" w:type="dxa"/>
                </w:trPr>
                <w:tc>
                  <w:tcPr>
                    <w:tcW w:w="50" w:type="pct"/>
                    <w:hideMark/>
                  </w:tcPr>
                  <w:p w14:paraId="21998E05" w14:textId="77777777" w:rsidR="00143EA2" w:rsidRDefault="00143EA2">
                    <w:pPr>
                      <w:pStyle w:val="Bibliography"/>
                      <w:rPr>
                        <w:noProof/>
                      </w:rPr>
                    </w:pPr>
                    <w:r>
                      <w:rPr>
                        <w:noProof/>
                      </w:rPr>
                      <w:t xml:space="preserve">[22] </w:t>
                    </w:r>
                  </w:p>
                </w:tc>
                <w:tc>
                  <w:tcPr>
                    <w:tcW w:w="0" w:type="auto"/>
                    <w:hideMark/>
                  </w:tcPr>
                  <w:p w14:paraId="1AEA24DE" w14:textId="77777777" w:rsidR="00143EA2" w:rsidRDefault="00143EA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143EA2" w14:paraId="2138A9B9" w14:textId="77777777">
                <w:trPr>
                  <w:divId w:val="367417820"/>
                  <w:tblCellSpacing w:w="15" w:type="dxa"/>
                </w:trPr>
                <w:tc>
                  <w:tcPr>
                    <w:tcW w:w="50" w:type="pct"/>
                    <w:hideMark/>
                  </w:tcPr>
                  <w:p w14:paraId="2B9F6F87" w14:textId="77777777" w:rsidR="00143EA2" w:rsidRDefault="00143EA2">
                    <w:pPr>
                      <w:pStyle w:val="Bibliography"/>
                      <w:rPr>
                        <w:noProof/>
                      </w:rPr>
                    </w:pPr>
                    <w:r>
                      <w:rPr>
                        <w:noProof/>
                      </w:rPr>
                      <w:t xml:space="preserve">[23] </w:t>
                    </w:r>
                  </w:p>
                </w:tc>
                <w:tc>
                  <w:tcPr>
                    <w:tcW w:w="0" w:type="auto"/>
                    <w:hideMark/>
                  </w:tcPr>
                  <w:p w14:paraId="1E864CAF" w14:textId="77777777" w:rsidR="00143EA2" w:rsidRDefault="00143EA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143EA2" w14:paraId="5709A942" w14:textId="77777777">
                <w:trPr>
                  <w:divId w:val="367417820"/>
                  <w:tblCellSpacing w:w="15" w:type="dxa"/>
                </w:trPr>
                <w:tc>
                  <w:tcPr>
                    <w:tcW w:w="50" w:type="pct"/>
                    <w:hideMark/>
                  </w:tcPr>
                  <w:p w14:paraId="15D3D103" w14:textId="77777777" w:rsidR="00143EA2" w:rsidRDefault="00143EA2">
                    <w:pPr>
                      <w:pStyle w:val="Bibliography"/>
                      <w:rPr>
                        <w:noProof/>
                      </w:rPr>
                    </w:pPr>
                    <w:r>
                      <w:rPr>
                        <w:noProof/>
                      </w:rPr>
                      <w:t xml:space="preserve">[24] </w:t>
                    </w:r>
                  </w:p>
                </w:tc>
                <w:tc>
                  <w:tcPr>
                    <w:tcW w:w="0" w:type="auto"/>
                    <w:hideMark/>
                  </w:tcPr>
                  <w:p w14:paraId="7A061968" w14:textId="77777777" w:rsidR="00143EA2" w:rsidRDefault="00143EA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143EA2" w14:paraId="08CB3DDD" w14:textId="77777777">
                <w:trPr>
                  <w:divId w:val="367417820"/>
                  <w:tblCellSpacing w:w="15" w:type="dxa"/>
                </w:trPr>
                <w:tc>
                  <w:tcPr>
                    <w:tcW w:w="50" w:type="pct"/>
                    <w:hideMark/>
                  </w:tcPr>
                  <w:p w14:paraId="28AF3A32" w14:textId="77777777" w:rsidR="00143EA2" w:rsidRDefault="00143EA2">
                    <w:pPr>
                      <w:pStyle w:val="Bibliography"/>
                      <w:rPr>
                        <w:noProof/>
                      </w:rPr>
                    </w:pPr>
                    <w:r>
                      <w:rPr>
                        <w:noProof/>
                      </w:rPr>
                      <w:t xml:space="preserve">[25] </w:t>
                    </w:r>
                  </w:p>
                </w:tc>
                <w:tc>
                  <w:tcPr>
                    <w:tcW w:w="0" w:type="auto"/>
                    <w:hideMark/>
                  </w:tcPr>
                  <w:p w14:paraId="6558553F" w14:textId="77777777" w:rsidR="00143EA2" w:rsidRDefault="00143EA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143EA2" w14:paraId="1CC03761" w14:textId="77777777">
                <w:trPr>
                  <w:divId w:val="367417820"/>
                  <w:tblCellSpacing w:w="15" w:type="dxa"/>
                </w:trPr>
                <w:tc>
                  <w:tcPr>
                    <w:tcW w:w="50" w:type="pct"/>
                    <w:hideMark/>
                  </w:tcPr>
                  <w:p w14:paraId="7810F0F1" w14:textId="77777777" w:rsidR="00143EA2" w:rsidRDefault="00143EA2">
                    <w:pPr>
                      <w:pStyle w:val="Bibliography"/>
                      <w:rPr>
                        <w:noProof/>
                      </w:rPr>
                    </w:pPr>
                    <w:r>
                      <w:rPr>
                        <w:noProof/>
                      </w:rPr>
                      <w:t xml:space="preserve">[26] </w:t>
                    </w:r>
                  </w:p>
                </w:tc>
                <w:tc>
                  <w:tcPr>
                    <w:tcW w:w="0" w:type="auto"/>
                    <w:hideMark/>
                  </w:tcPr>
                  <w:p w14:paraId="3CF84D74" w14:textId="77777777" w:rsidR="00143EA2" w:rsidRDefault="00143EA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143EA2" w14:paraId="67BD62FD" w14:textId="77777777">
                <w:trPr>
                  <w:divId w:val="367417820"/>
                  <w:tblCellSpacing w:w="15" w:type="dxa"/>
                </w:trPr>
                <w:tc>
                  <w:tcPr>
                    <w:tcW w:w="50" w:type="pct"/>
                    <w:hideMark/>
                  </w:tcPr>
                  <w:p w14:paraId="15194EB8" w14:textId="77777777" w:rsidR="00143EA2" w:rsidRDefault="00143EA2">
                    <w:pPr>
                      <w:pStyle w:val="Bibliography"/>
                      <w:rPr>
                        <w:noProof/>
                      </w:rPr>
                    </w:pPr>
                    <w:r>
                      <w:rPr>
                        <w:noProof/>
                      </w:rPr>
                      <w:t xml:space="preserve">[27] </w:t>
                    </w:r>
                  </w:p>
                </w:tc>
                <w:tc>
                  <w:tcPr>
                    <w:tcW w:w="0" w:type="auto"/>
                    <w:hideMark/>
                  </w:tcPr>
                  <w:p w14:paraId="06EDB174" w14:textId="77777777" w:rsidR="00143EA2" w:rsidRDefault="00143EA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143EA2" w14:paraId="12A329B4" w14:textId="77777777">
                <w:trPr>
                  <w:divId w:val="367417820"/>
                  <w:tblCellSpacing w:w="15" w:type="dxa"/>
                </w:trPr>
                <w:tc>
                  <w:tcPr>
                    <w:tcW w:w="50" w:type="pct"/>
                    <w:hideMark/>
                  </w:tcPr>
                  <w:p w14:paraId="678B786C" w14:textId="77777777" w:rsidR="00143EA2" w:rsidRDefault="00143EA2">
                    <w:pPr>
                      <w:pStyle w:val="Bibliography"/>
                      <w:rPr>
                        <w:noProof/>
                      </w:rPr>
                    </w:pPr>
                    <w:r>
                      <w:rPr>
                        <w:noProof/>
                      </w:rPr>
                      <w:t xml:space="preserve">[28] </w:t>
                    </w:r>
                  </w:p>
                </w:tc>
                <w:tc>
                  <w:tcPr>
                    <w:tcW w:w="0" w:type="auto"/>
                    <w:hideMark/>
                  </w:tcPr>
                  <w:p w14:paraId="6C97B261" w14:textId="77777777" w:rsidR="00143EA2" w:rsidRDefault="00143EA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143EA2" w14:paraId="27363457" w14:textId="77777777">
                <w:trPr>
                  <w:divId w:val="367417820"/>
                  <w:tblCellSpacing w:w="15" w:type="dxa"/>
                </w:trPr>
                <w:tc>
                  <w:tcPr>
                    <w:tcW w:w="50" w:type="pct"/>
                    <w:hideMark/>
                  </w:tcPr>
                  <w:p w14:paraId="1883989D" w14:textId="77777777" w:rsidR="00143EA2" w:rsidRDefault="00143EA2">
                    <w:pPr>
                      <w:pStyle w:val="Bibliography"/>
                      <w:rPr>
                        <w:noProof/>
                      </w:rPr>
                    </w:pPr>
                    <w:r>
                      <w:rPr>
                        <w:noProof/>
                      </w:rPr>
                      <w:t xml:space="preserve">[29] </w:t>
                    </w:r>
                  </w:p>
                </w:tc>
                <w:tc>
                  <w:tcPr>
                    <w:tcW w:w="0" w:type="auto"/>
                    <w:hideMark/>
                  </w:tcPr>
                  <w:p w14:paraId="0B8277AF" w14:textId="77777777" w:rsidR="00143EA2" w:rsidRDefault="00143EA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143EA2" w14:paraId="25208D1C" w14:textId="77777777">
                <w:trPr>
                  <w:divId w:val="367417820"/>
                  <w:tblCellSpacing w:w="15" w:type="dxa"/>
                </w:trPr>
                <w:tc>
                  <w:tcPr>
                    <w:tcW w:w="50" w:type="pct"/>
                    <w:hideMark/>
                  </w:tcPr>
                  <w:p w14:paraId="6582B72F" w14:textId="77777777" w:rsidR="00143EA2" w:rsidRDefault="00143EA2">
                    <w:pPr>
                      <w:pStyle w:val="Bibliography"/>
                      <w:rPr>
                        <w:noProof/>
                      </w:rPr>
                    </w:pPr>
                    <w:r>
                      <w:rPr>
                        <w:noProof/>
                      </w:rPr>
                      <w:t xml:space="preserve">[30] </w:t>
                    </w:r>
                  </w:p>
                </w:tc>
                <w:tc>
                  <w:tcPr>
                    <w:tcW w:w="0" w:type="auto"/>
                    <w:hideMark/>
                  </w:tcPr>
                  <w:p w14:paraId="62BA6E26" w14:textId="77777777" w:rsidR="00143EA2" w:rsidRDefault="00143EA2">
                    <w:pPr>
                      <w:pStyle w:val="Bibliography"/>
                      <w:rPr>
                        <w:noProof/>
                      </w:rPr>
                    </w:pPr>
                    <w:r>
                      <w:rPr>
                        <w:noProof/>
                      </w:rPr>
                      <w:t xml:space="preserve">Dongguk Lim (LGE), “11be PPDU format,” </w:t>
                    </w:r>
                    <w:r>
                      <w:rPr>
                        <w:i/>
                        <w:iCs/>
                        <w:noProof/>
                      </w:rPr>
                      <w:t xml:space="preserve">20/0019r4, </w:t>
                    </w:r>
                    <w:r>
                      <w:rPr>
                        <w:noProof/>
                      </w:rPr>
                      <w:t xml:space="preserve">May 2020. </w:t>
                    </w:r>
                  </w:p>
                </w:tc>
              </w:tr>
              <w:tr w:rsidR="00143EA2" w14:paraId="04B39B00" w14:textId="77777777">
                <w:trPr>
                  <w:divId w:val="367417820"/>
                  <w:tblCellSpacing w:w="15" w:type="dxa"/>
                </w:trPr>
                <w:tc>
                  <w:tcPr>
                    <w:tcW w:w="50" w:type="pct"/>
                    <w:hideMark/>
                  </w:tcPr>
                  <w:p w14:paraId="6CD234D3" w14:textId="77777777" w:rsidR="00143EA2" w:rsidRDefault="00143EA2">
                    <w:pPr>
                      <w:pStyle w:val="Bibliography"/>
                      <w:rPr>
                        <w:noProof/>
                      </w:rPr>
                    </w:pPr>
                    <w:r>
                      <w:rPr>
                        <w:noProof/>
                      </w:rPr>
                      <w:t xml:space="preserve">[31] </w:t>
                    </w:r>
                  </w:p>
                </w:tc>
                <w:tc>
                  <w:tcPr>
                    <w:tcW w:w="0" w:type="auto"/>
                    <w:hideMark/>
                  </w:tcPr>
                  <w:p w14:paraId="574171B2" w14:textId="77777777" w:rsidR="00143EA2" w:rsidRDefault="00143EA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143EA2" w14:paraId="220E3979" w14:textId="77777777">
                <w:trPr>
                  <w:divId w:val="367417820"/>
                  <w:tblCellSpacing w:w="15" w:type="dxa"/>
                </w:trPr>
                <w:tc>
                  <w:tcPr>
                    <w:tcW w:w="50" w:type="pct"/>
                    <w:hideMark/>
                  </w:tcPr>
                  <w:p w14:paraId="794E0099" w14:textId="77777777" w:rsidR="00143EA2" w:rsidRDefault="00143EA2">
                    <w:pPr>
                      <w:pStyle w:val="Bibliography"/>
                      <w:rPr>
                        <w:noProof/>
                      </w:rPr>
                    </w:pPr>
                    <w:r>
                      <w:rPr>
                        <w:noProof/>
                      </w:rPr>
                      <w:t xml:space="preserve">[32] </w:t>
                    </w:r>
                  </w:p>
                </w:tc>
                <w:tc>
                  <w:tcPr>
                    <w:tcW w:w="0" w:type="auto"/>
                    <w:hideMark/>
                  </w:tcPr>
                  <w:p w14:paraId="4079F73A" w14:textId="77777777" w:rsidR="00143EA2" w:rsidRDefault="00143EA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143EA2" w14:paraId="0EA19F7F" w14:textId="77777777">
                <w:trPr>
                  <w:divId w:val="367417820"/>
                  <w:tblCellSpacing w:w="15" w:type="dxa"/>
                </w:trPr>
                <w:tc>
                  <w:tcPr>
                    <w:tcW w:w="50" w:type="pct"/>
                    <w:hideMark/>
                  </w:tcPr>
                  <w:p w14:paraId="16BFA2CA" w14:textId="77777777" w:rsidR="00143EA2" w:rsidRDefault="00143EA2">
                    <w:pPr>
                      <w:pStyle w:val="Bibliography"/>
                      <w:rPr>
                        <w:noProof/>
                      </w:rPr>
                    </w:pPr>
                    <w:r>
                      <w:rPr>
                        <w:noProof/>
                      </w:rPr>
                      <w:t xml:space="preserve">[33] </w:t>
                    </w:r>
                  </w:p>
                </w:tc>
                <w:tc>
                  <w:tcPr>
                    <w:tcW w:w="0" w:type="auto"/>
                    <w:hideMark/>
                  </w:tcPr>
                  <w:p w14:paraId="50D4CBF7" w14:textId="77777777" w:rsidR="00143EA2" w:rsidRDefault="00143EA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143EA2" w14:paraId="469D925C" w14:textId="77777777">
                <w:trPr>
                  <w:divId w:val="367417820"/>
                  <w:tblCellSpacing w:w="15" w:type="dxa"/>
                </w:trPr>
                <w:tc>
                  <w:tcPr>
                    <w:tcW w:w="50" w:type="pct"/>
                    <w:hideMark/>
                  </w:tcPr>
                  <w:p w14:paraId="697079AA" w14:textId="77777777" w:rsidR="00143EA2" w:rsidRDefault="00143EA2">
                    <w:pPr>
                      <w:pStyle w:val="Bibliography"/>
                      <w:rPr>
                        <w:noProof/>
                      </w:rPr>
                    </w:pPr>
                    <w:r>
                      <w:rPr>
                        <w:noProof/>
                      </w:rPr>
                      <w:t xml:space="preserve">[34] </w:t>
                    </w:r>
                  </w:p>
                </w:tc>
                <w:tc>
                  <w:tcPr>
                    <w:tcW w:w="0" w:type="auto"/>
                    <w:hideMark/>
                  </w:tcPr>
                  <w:p w14:paraId="1AF8673F" w14:textId="77777777" w:rsidR="00143EA2" w:rsidRDefault="00143EA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143EA2" w14:paraId="58D53887" w14:textId="77777777">
                <w:trPr>
                  <w:divId w:val="367417820"/>
                  <w:tblCellSpacing w:w="15" w:type="dxa"/>
                </w:trPr>
                <w:tc>
                  <w:tcPr>
                    <w:tcW w:w="50" w:type="pct"/>
                    <w:hideMark/>
                  </w:tcPr>
                  <w:p w14:paraId="2604AF49" w14:textId="77777777" w:rsidR="00143EA2" w:rsidRDefault="00143EA2">
                    <w:pPr>
                      <w:pStyle w:val="Bibliography"/>
                      <w:rPr>
                        <w:noProof/>
                      </w:rPr>
                    </w:pPr>
                    <w:r>
                      <w:rPr>
                        <w:noProof/>
                      </w:rPr>
                      <w:t xml:space="preserve">[35] </w:t>
                    </w:r>
                  </w:p>
                </w:tc>
                <w:tc>
                  <w:tcPr>
                    <w:tcW w:w="0" w:type="auto"/>
                    <w:hideMark/>
                  </w:tcPr>
                  <w:p w14:paraId="1CC55186" w14:textId="77777777" w:rsidR="00143EA2" w:rsidRDefault="00143EA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143EA2" w14:paraId="68409E81" w14:textId="77777777">
                <w:trPr>
                  <w:divId w:val="367417820"/>
                  <w:tblCellSpacing w:w="15" w:type="dxa"/>
                </w:trPr>
                <w:tc>
                  <w:tcPr>
                    <w:tcW w:w="50" w:type="pct"/>
                    <w:hideMark/>
                  </w:tcPr>
                  <w:p w14:paraId="06E66B63" w14:textId="77777777" w:rsidR="00143EA2" w:rsidRDefault="00143EA2">
                    <w:pPr>
                      <w:pStyle w:val="Bibliography"/>
                      <w:rPr>
                        <w:noProof/>
                      </w:rPr>
                    </w:pPr>
                    <w:r>
                      <w:rPr>
                        <w:noProof/>
                      </w:rPr>
                      <w:t xml:space="preserve">[36] </w:t>
                    </w:r>
                  </w:p>
                </w:tc>
                <w:tc>
                  <w:tcPr>
                    <w:tcW w:w="0" w:type="auto"/>
                    <w:hideMark/>
                  </w:tcPr>
                  <w:p w14:paraId="50B26E5C" w14:textId="77777777" w:rsidR="00143EA2" w:rsidRDefault="00143EA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143EA2" w14:paraId="3443801A" w14:textId="77777777">
                <w:trPr>
                  <w:divId w:val="367417820"/>
                  <w:tblCellSpacing w:w="15" w:type="dxa"/>
                </w:trPr>
                <w:tc>
                  <w:tcPr>
                    <w:tcW w:w="50" w:type="pct"/>
                    <w:hideMark/>
                  </w:tcPr>
                  <w:p w14:paraId="120DA7F6" w14:textId="77777777" w:rsidR="00143EA2" w:rsidRDefault="00143EA2">
                    <w:pPr>
                      <w:pStyle w:val="Bibliography"/>
                      <w:rPr>
                        <w:noProof/>
                      </w:rPr>
                    </w:pPr>
                    <w:r>
                      <w:rPr>
                        <w:noProof/>
                      </w:rPr>
                      <w:t xml:space="preserve">[37] </w:t>
                    </w:r>
                  </w:p>
                </w:tc>
                <w:tc>
                  <w:tcPr>
                    <w:tcW w:w="0" w:type="auto"/>
                    <w:hideMark/>
                  </w:tcPr>
                  <w:p w14:paraId="30F14DD4" w14:textId="77777777" w:rsidR="00143EA2" w:rsidRDefault="00143EA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143EA2" w14:paraId="0223FA9B" w14:textId="77777777">
                <w:trPr>
                  <w:divId w:val="367417820"/>
                  <w:tblCellSpacing w:w="15" w:type="dxa"/>
                </w:trPr>
                <w:tc>
                  <w:tcPr>
                    <w:tcW w:w="50" w:type="pct"/>
                    <w:hideMark/>
                  </w:tcPr>
                  <w:p w14:paraId="1C96473B" w14:textId="77777777" w:rsidR="00143EA2" w:rsidRDefault="00143EA2">
                    <w:pPr>
                      <w:pStyle w:val="Bibliography"/>
                      <w:rPr>
                        <w:noProof/>
                      </w:rPr>
                    </w:pPr>
                    <w:r>
                      <w:rPr>
                        <w:noProof/>
                      </w:rPr>
                      <w:t xml:space="preserve">[38] </w:t>
                    </w:r>
                  </w:p>
                </w:tc>
                <w:tc>
                  <w:tcPr>
                    <w:tcW w:w="0" w:type="auto"/>
                    <w:hideMark/>
                  </w:tcPr>
                  <w:p w14:paraId="4C37577B" w14:textId="77777777" w:rsidR="00143EA2" w:rsidRDefault="00143EA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143EA2" w14:paraId="31E3F2AC" w14:textId="77777777">
                <w:trPr>
                  <w:divId w:val="367417820"/>
                  <w:tblCellSpacing w:w="15" w:type="dxa"/>
                </w:trPr>
                <w:tc>
                  <w:tcPr>
                    <w:tcW w:w="50" w:type="pct"/>
                    <w:hideMark/>
                  </w:tcPr>
                  <w:p w14:paraId="3951B585" w14:textId="77777777" w:rsidR="00143EA2" w:rsidRDefault="00143EA2">
                    <w:pPr>
                      <w:pStyle w:val="Bibliography"/>
                      <w:rPr>
                        <w:noProof/>
                      </w:rPr>
                    </w:pPr>
                    <w:r>
                      <w:rPr>
                        <w:noProof/>
                      </w:rPr>
                      <w:t xml:space="preserve">[39] </w:t>
                    </w:r>
                  </w:p>
                </w:tc>
                <w:tc>
                  <w:tcPr>
                    <w:tcW w:w="0" w:type="auto"/>
                    <w:hideMark/>
                  </w:tcPr>
                  <w:p w14:paraId="0EAD856A" w14:textId="77777777" w:rsidR="00143EA2" w:rsidRDefault="00143EA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143EA2" w14:paraId="104A7E28" w14:textId="77777777">
                <w:trPr>
                  <w:divId w:val="367417820"/>
                  <w:tblCellSpacing w:w="15" w:type="dxa"/>
                </w:trPr>
                <w:tc>
                  <w:tcPr>
                    <w:tcW w:w="50" w:type="pct"/>
                    <w:hideMark/>
                  </w:tcPr>
                  <w:p w14:paraId="10E18F0C" w14:textId="77777777" w:rsidR="00143EA2" w:rsidRDefault="00143EA2">
                    <w:pPr>
                      <w:pStyle w:val="Bibliography"/>
                      <w:rPr>
                        <w:noProof/>
                      </w:rPr>
                    </w:pPr>
                    <w:r>
                      <w:rPr>
                        <w:noProof/>
                      </w:rPr>
                      <w:t xml:space="preserve">[40] </w:t>
                    </w:r>
                  </w:p>
                </w:tc>
                <w:tc>
                  <w:tcPr>
                    <w:tcW w:w="0" w:type="auto"/>
                    <w:hideMark/>
                  </w:tcPr>
                  <w:p w14:paraId="38397BAD" w14:textId="77777777" w:rsidR="00143EA2" w:rsidRDefault="00143EA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143EA2" w14:paraId="08526EF4" w14:textId="77777777">
                <w:trPr>
                  <w:divId w:val="367417820"/>
                  <w:tblCellSpacing w:w="15" w:type="dxa"/>
                </w:trPr>
                <w:tc>
                  <w:tcPr>
                    <w:tcW w:w="50" w:type="pct"/>
                    <w:hideMark/>
                  </w:tcPr>
                  <w:p w14:paraId="14D68400" w14:textId="77777777" w:rsidR="00143EA2" w:rsidRDefault="00143EA2">
                    <w:pPr>
                      <w:pStyle w:val="Bibliography"/>
                      <w:rPr>
                        <w:noProof/>
                      </w:rPr>
                    </w:pPr>
                    <w:r>
                      <w:rPr>
                        <w:noProof/>
                      </w:rPr>
                      <w:t xml:space="preserve">[41] </w:t>
                    </w:r>
                  </w:p>
                </w:tc>
                <w:tc>
                  <w:tcPr>
                    <w:tcW w:w="0" w:type="auto"/>
                    <w:hideMark/>
                  </w:tcPr>
                  <w:p w14:paraId="0492A1B6" w14:textId="77777777" w:rsidR="00143EA2" w:rsidRDefault="00143EA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143EA2" w14:paraId="7B5057E2" w14:textId="77777777">
                <w:trPr>
                  <w:divId w:val="367417820"/>
                  <w:tblCellSpacing w:w="15" w:type="dxa"/>
                </w:trPr>
                <w:tc>
                  <w:tcPr>
                    <w:tcW w:w="50" w:type="pct"/>
                    <w:hideMark/>
                  </w:tcPr>
                  <w:p w14:paraId="5D774415" w14:textId="77777777" w:rsidR="00143EA2" w:rsidRDefault="00143EA2">
                    <w:pPr>
                      <w:pStyle w:val="Bibliography"/>
                      <w:rPr>
                        <w:noProof/>
                      </w:rPr>
                    </w:pPr>
                    <w:r>
                      <w:rPr>
                        <w:noProof/>
                      </w:rPr>
                      <w:t xml:space="preserve">[42] </w:t>
                    </w:r>
                  </w:p>
                </w:tc>
                <w:tc>
                  <w:tcPr>
                    <w:tcW w:w="0" w:type="auto"/>
                    <w:hideMark/>
                  </w:tcPr>
                  <w:p w14:paraId="437BB15F" w14:textId="77777777" w:rsidR="00143EA2" w:rsidRDefault="00143EA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143EA2" w14:paraId="2EF26D35" w14:textId="77777777">
                <w:trPr>
                  <w:divId w:val="367417820"/>
                  <w:tblCellSpacing w:w="15" w:type="dxa"/>
                </w:trPr>
                <w:tc>
                  <w:tcPr>
                    <w:tcW w:w="50" w:type="pct"/>
                    <w:hideMark/>
                  </w:tcPr>
                  <w:p w14:paraId="54487927" w14:textId="77777777" w:rsidR="00143EA2" w:rsidRDefault="00143EA2">
                    <w:pPr>
                      <w:pStyle w:val="Bibliography"/>
                      <w:rPr>
                        <w:noProof/>
                      </w:rPr>
                    </w:pPr>
                    <w:r>
                      <w:rPr>
                        <w:noProof/>
                      </w:rPr>
                      <w:t xml:space="preserve">[43] </w:t>
                    </w:r>
                  </w:p>
                </w:tc>
                <w:tc>
                  <w:tcPr>
                    <w:tcW w:w="0" w:type="auto"/>
                    <w:hideMark/>
                  </w:tcPr>
                  <w:p w14:paraId="7B5CB757" w14:textId="77777777" w:rsidR="00143EA2" w:rsidRDefault="00143EA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143EA2" w14:paraId="5461DBC5" w14:textId="77777777">
                <w:trPr>
                  <w:divId w:val="367417820"/>
                  <w:tblCellSpacing w:w="15" w:type="dxa"/>
                </w:trPr>
                <w:tc>
                  <w:tcPr>
                    <w:tcW w:w="50" w:type="pct"/>
                    <w:hideMark/>
                  </w:tcPr>
                  <w:p w14:paraId="2554539C" w14:textId="77777777" w:rsidR="00143EA2" w:rsidRDefault="00143EA2">
                    <w:pPr>
                      <w:pStyle w:val="Bibliography"/>
                      <w:rPr>
                        <w:noProof/>
                      </w:rPr>
                    </w:pPr>
                    <w:r>
                      <w:rPr>
                        <w:noProof/>
                      </w:rPr>
                      <w:t xml:space="preserve">[44] </w:t>
                    </w:r>
                  </w:p>
                </w:tc>
                <w:tc>
                  <w:tcPr>
                    <w:tcW w:w="0" w:type="auto"/>
                    <w:hideMark/>
                  </w:tcPr>
                  <w:p w14:paraId="2F185AD8" w14:textId="77777777" w:rsidR="00143EA2" w:rsidRDefault="00143EA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143EA2" w14:paraId="4E6CBFCE" w14:textId="77777777">
                <w:trPr>
                  <w:divId w:val="367417820"/>
                  <w:tblCellSpacing w:w="15" w:type="dxa"/>
                </w:trPr>
                <w:tc>
                  <w:tcPr>
                    <w:tcW w:w="50" w:type="pct"/>
                    <w:hideMark/>
                  </w:tcPr>
                  <w:p w14:paraId="49390376" w14:textId="77777777" w:rsidR="00143EA2" w:rsidRDefault="00143EA2">
                    <w:pPr>
                      <w:pStyle w:val="Bibliography"/>
                      <w:rPr>
                        <w:noProof/>
                      </w:rPr>
                    </w:pPr>
                    <w:r>
                      <w:rPr>
                        <w:noProof/>
                      </w:rPr>
                      <w:t xml:space="preserve">[45] </w:t>
                    </w:r>
                  </w:p>
                </w:tc>
                <w:tc>
                  <w:tcPr>
                    <w:tcW w:w="0" w:type="auto"/>
                    <w:hideMark/>
                  </w:tcPr>
                  <w:p w14:paraId="2B46991D" w14:textId="77777777" w:rsidR="00143EA2" w:rsidRDefault="00143EA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143EA2" w14:paraId="61147BFE" w14:textId="77777777">
                <w:trPr>
                  <w:divId w:val="367417820"/>
                  <w:tblCellSpacing w:w="15" w:type="dxa"/>
                </w:trPr>
                <w:tc>
                  <w:tcPr>
                    <w:tcW w:w="50" w:type="pct"/>
                    <w:hideMark/>
                  </w:tcPr>
                  <w:p w14:paraId="3D072C9C" w14:textId="77777777" w:rsidR="00143EA2" w:rsidRDefault="00143EA2">
                    <w:pPr>
                      <w:pStyle w:val="Bibliography"/>
                      <w:rPr>
                        <w:noProof/>
                      </w:rPr>
                    </w:pPr>
                    <w:r>
                      <w:rPr>
                        <w:noProof/>
                      </w:rPr>
                      <w:lastRenderedPageBreak/>
                      <w:t xml:space="preserve">[46] </w:t>
                    </w:r>
                  </w:p>
                </w:tc>
                <w:tc>
                  <w:tcPr>
                    <w:tcW w:w="0" w:type="auto"/>
                    <w:hideMark/>
                  </w:tcPr>
                  <w:p w14:paraId="5747304A" w14:textId="77777777" w:rsidR="00143EA2" w:rsidRDefault="00143EA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143EA2" w14:paraId="3C20B105" w14:textId="77777777">
                <w:trPr>
                  <w:divId w:val="367417820"/>
                  <w:tblCellSpacing w:w="15" w:type="dxa"/>
                </w:trPr>
                <w:tc>
                  <w:tcPr>
                    <w:tcW w:w="50" w:type="pct"/>
                    <w:hideMark/>
                  </w:tcPr>
                  <w:p w14:paraId="69E5BBCD" w14:textId="77777777" w:rsidR="00143EA2" w:rsidRDefault="00143EA2">
                    <w:pPr>
                      <w:pStyle w:val="Bibliography"/>
                      <w:rPr>
                        <w:noProof/>
                      </w:rPr>
                    </w:pPr>
                    <w:r>
                      <w:rPr>
                        <w:noProof/>
                      </w:rPr>
                      <w:t xml:space="preserve">[47] </w:t>
                    </w:r>
                  </w:p>
                </w:tc>
                <w:tc>
                  <w:tcPr>
                    <w:tcW w:w="0" w:type="auto"/>
                    <w:hideMark/>
                  </w:tcPr>
                  <w:p w14:paraId="2D62A355" w14:textId="77777777" w:rsidR="00143EA2" w:rsidRDefault="00143EA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143EA2" w14:paraId="63050288" w14:textId="77777777">
                <w:trPr>
                  <w:divId w:val="367417820"/>
                  <w:tblCellSpacing w:w="15" w:type="dxa"/>
                </w:trPr>
                <w:tc>
                  <w:tcPr>
                    <w:tcW w:w="50" w:type="pct"/>
                    <w:hideMark/>
                  </w:tcPr>
                  <w:p w14:paraId="4D33EF0C" w14:textId="77777777" w:rsidR="00143EA2" w:rsidRDefault="00143EA2">
                    <w:pPr>
                      <w:pStyle w:val="Bibliography"/>
                      <w:rPr>
                        <w:noProof/>
                      </w:rPr>
                    </w:pPr>
                    <w:r>
                      <w:rPr>
                        <w:noProof/>
                      </w:rPr>
                      <w:t xml:space="preserve">[48] </w:t>
                    </w:r>
                  </w:p>
                </w:tc>
                <w:tc>
                  <w:tcPr>
                    <w:tcW w:w="0" w:type="auto"/>
                    <w:hideMark/>
                  </w:tcPr>
                  <w:p w14:paraId="5C667E38" w14:textId="77777777" w:rsidR="00143EA2" w:rsidRDefault="00143EA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143EA2" w14:paraId="0EB92410" w14:textId="77777777">
                <w:trPr>
                  <w:divId w:val="367417820"/>
                  <w:tblCellSpacing w:w="15" w:type="dxa"/>
                </w:trPr>
                <w:tc>
                  <w:tcPr>
                    <w:tcW w:w="50" w:type="pct"/>
                    <w:hideMark/>
                  </w:tcPr>
                  <w:p w14:paraId="523F1397" w14:textId="77777777" w:rsidR="00143EA2" w:rsidRDefault="00143EA2">
                    <w:pPr>
                      <w:pStyle w:val="Bibliography"/>
                      <w:rPr>
                        <w:noProof/>
                      </w:rPr>
                    </w:pPr>
                    <w:r>
                      <w:rPr>
                        <w:noProof/>
                      </w:rPr>
                      <w:t xml:space="preserve">[49] </w:t>
                    </w:r>
                  </w:p>
                </w:tc>
                <w:tc>
                  <w:tcPr>
                    <w:tcW w:w="0" w:type="auto"/>
                    <w:hideMark/>
                  </w:tcPr>
                  <w:p w14:paraId="58DF6F2E" w14:textId="77777777" w:rsidR="00143EA2" w:rsidRDefault="00143EA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143EA2" w14:paraId="77591D6F" w14:textId="77777777">
                <w:trPr>
                  <w:divId w:val="367417820"/>
                  <w:tblCellSpacing w:w="15" w:type="dxa"/>
                </w:trPr>
                <w:tc>
                  <w:tcPr>
                    <w:tcW w:w="50" w:type="pct"/>
                    <w:hideMark/>
                  </w:tcPr>
                  <w:p w14:paraId="6FA91FF3" w14:textId="77777777" w:rsidR="00143EA2" w:rsidRDefault="00143EA2">
                    <w:pPr>
                      <w:pStyle w:val="Bibliography"/>
                      <w:rPr>
                        <w:noProof/>
                      </w:rPr>
                    </w:pPr>
                    <w:r>
                      <w:rPr>
                        <w:noProof/>
                      </w:rPr>
                      <w:t xml:space="preserve">[50] </w:t>
                    </w:r>
                  </w:p>
                </w:tc>
                <w:tc>
                  <w:tcPr>
                    <w:tcW w:w="0" w:type="auto"/>
                    <w:hideMark/>
                  </w:tcPr>
                  <w:p w14:paraId="463B9893" w14:textId="77777777" w:rsidR="00143EA2" w:rsidRDefault="00143EA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143EA2" w14:paraId="357474E9" w14:textId="77777777">
                <w:trPr>
                  <w:divId w:val="367417820"/>
                  <w:tblCellSpacing w:w="15" w:type="dxa"/>
                </w:trPr>
                <w:tc>
                  <w:tcPr>
                    <w:tcW w:w="50" w:type="pct"/>
                    <w:hideMark/>
                  </w:tcPr>
                  <w:p w14:paraId="30CB29F4" w14:textId="77777777" w:rsidR="00143EA2" w:rsidRDefault="00143EA2">
                    <w:pPr>
                      <w:pStyle w:val="Bibliography"/>
                      <w:rPr>
                        <w:noProof/>
                      </w:rPr>
                    </w:pPr>
                    <w:r>
                      <w:rPr>
                        <w:noProof/>
                      </w:rPr>
                      <w:t xml:space="preserve">[51] </w:t>
                    </w:r>
                  </w:p>
                </w:tc>
                <w:tc>
                  <w:tcPr>
                    <w:tcW w:w="0" w:type="auto"/>
                    <w:hideMark/>
                  </w:tcPr>
                  <w:p w14:paraId="7D154E94" w14:textId="77777777" w:rsidR="00143EA2" w:rsidRDefault="00143EA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143EA2" w14:paraId="13976A79" w14:textId="77777777">
                <w:trPr>
                  <w:divId w:val="367417820"/>
                  <w:tblCellSpacing w:w="15" w:type="dxa"/>
                </w:trPr>
                <w:tc>
                  <w:tcPr>
                    <w:tcW w:w="50" w:type="pct"/>
                    <w:hideMark/>
                  </w:tcPr>
                  <w:p w14:paraId="4FB5CCE9" w14:textId="77777777" w:rsidR="00143EA2" w:rsidRDefault="00143EA2">
                    <w:pPr>
                      <w:pStyle w:val="Bibliography"/>
                      <w:rPr>
                        <w:noProof/>
                      </w:rPr>
                    </w:pPr>
                    <w:r>
                      <w:rPr>
                        <w:noProof/>
                      </w:rPr>
                      <w:t xml:space="preserve">[52] </w:t>
                    </w:r>
                  </w:p>
                </w:tc>
                <w:tc>
                  <w:tcPr>
                    <w:tcW w:w="0" w:type="auto"/>
                    <w:hideMark/>
                  </w:tcPr>
                  <w:p w14:paraId="0C82DE50" w14:textId="77777777" w:rsidR="00143EA2" w:rsidRDefault="00143EA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143EA2" w14:paraId="2CC7123C" w14:textId="77777777">
                <w:trPr>
                  <w:divId w:val="367417820"/>
                  <w:tblCellSpacing w:w="15" w:type="dxa"/>
                </w:trPr>
                <w:tc>
                  <w:tcPr>
                    <w:tcW w:w="50" w:type="pct"/>
                    <w:hideMark/>
                  </w:tcPr>
                  <w:p w14:paraId="32DC5B68" w14:textId="77777777" w:rsidR="00143EA2" w:rsidRDefault="00143EA2">
                    <w:pPr>
                      <w:pStyle w:val="Bibliography"/>
                      <w:rPr>
                        <w:noProof/>
                      </w:rPr>
                    </w:pPr>
                    <w:r>
                      <w:rPr>
                        <w:noProof/>
                      </w:rPr>
                      <w:t xml:space="preserve">[53] </w:t>
                    </w:r>
                  </w:p>
                </w:tc>
                <w:tc>
                  <w:tcPr>
                    <w:tcW w:w="0" w:type="auto"/>
                    <w:hideMark/>
                  </w:tcPr>
                  <w:p w14:paraId="4AAB6824" w14:textId="77777777" w:rsidR="00143EA2" w:rsidRDefault="00143EA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143EA2" w14:paraId="5D2C44CE" w14:textId="77777777">
                <w:trPr>
                  <w:divId w:val="367417820"/>
                  <w:tblCellSpacing w:w="15" w:type="dxa"/>
                </w:trPr>
                <w:tc>
                  <w:tcPr>
                    <w:tcW w:w="50" w:type="pct"/>
                    <w:hideMark/>
                  </w:tcPr>
                  <w:p w14:paraId="6C134383" w14:textId="77777777" w:rsidR="00143EA2" w:rsidRDefault="00143EA2">
                    <w:pPr>
                      <w:pStyle w:val="Bibliography"/>
                      <w:rPr>
                        <w:noProof/>
                      </w:rPr>
                    </w:pPr>
                    <w:r>
                      <w:rPr>
                        <w:noProof/>
                      </w:rPr>
                      <w:t xml:space="preserve">[54] </w:t>
                    </w:r>
                  </w:p>
                </w:tc>
                <w:tc>
                  <w:tcPr>
                    <w:tcW w:w="0" w:type="auto"/>
                    <w:hideMark/>
                  </w:tcPr>
                  <w:p w14:paraId="3A11EFE0" w14:textId="77777777" w:rsidR="00143EA2" w:rsidRDefault="00143EA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143EA2" w14:paraId="3635FC85" w14:textId="77777777">
                <w:trPr>
                  <w:divId w:val="367417820"/>
                  <w:tblCellSpacing w:w="15" w:type="dxa"/>
                </w:trPr>
                <w:tc>
                  <w:tcPr>
                    <w:tcW w:w="50" w:type="pct"/>
                    <w:hideMark/>
                  </w:tcPr>
                  <w:p w14:paraId="06588A47" w14:textId="77777777" w:rsidR="00143EA2" w:rsidRDefault="00143EA2">
                    <w:pPr>
                      <w:pStyle w:val="Bibliography"/>
                      <w:rPr>
                        <w:noProof/>
                      </w:rPr>
                    </w:pPr>
                    <w:r>
                      <w:rPr>
                        <w:noProof/>
                      </w:rPr>
                      <w:t xml:space="preserve">[55] </w:t>
                    </w:r>
                  </w:p>
                </w:tc>
                <w:tc>
                  <w:tcPr>
                    <w:tcW w:w="0" w:type="auto"/>
                    <w:hideMark/>
                  </w:tcPr>
                  <w:p w14:paraId="0DBD6770" w14:textId="77777777" w:rsidR="00143EA2" w:rsidRDefault="00143EA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143EA2" w14:paraId="2D66D936" w14:textId="77777777">
                <w:trPr>
                  <w:divId w:val="367417820"/>
                  <w:tblCellSpacing w:w="15" w:type="dxa"/>
                </w:trPr>
                <w:tc>
                  <w:tcPr>
                    <w:tcW w:w="50" w:type="pct"/>
                    <w:hideMark/>
                  </w:tcPr>
                  <w:p w14:paraId="50254312" w14:textId="77777777" w:rsidR="00143EA2" w:rsidRDefault="00143EA2">
                    <w:pPr>
                      <w:pStyle w:val="Bibliography"/>
                      <w:rPr>
                        <w:noProof/>
                      </w:rPr>
                    </w:pPr>
                    <w:r>
                      <w:rPr>
                        <w:noProof/>
                      </w:rPr>
                      <w:t xml:space="preserve">[56] </w:t>
                    </w:r>
                  </w:p>
                </w:tc>
                <w:tc>
                  <w:tcPr>
                    <w:tcW w:w="0" w:type="auto"/>
                    <w:hideMark/>
                  </w:tcPr>
                  <w:p w14:paraId="408AF1B1"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143EA2" w14:paraId="59D4A75E" w14:textId="77777777">
                <w:trPr>
                  <w:divId w:val="367417820"/>
                  <w:tblCellSpacing w:w="15" w:type="dxa"/>
                </w:trPr>
                <w:tc>
                  <w:tcPr>
                    <w:tcW w:w="50" w:type="pct"/>
                    <w:hideMark/>
                  </w:tcPr>
                  <w:p w14:paraId="5DA7B226" w14:textId="77777777" w:rsidR="00143EA2" w:rsidRDefault="00143EA2">
                    <w:pPr>
                      <w:pStyle w:val="Bibliography"/>
                      <w:rPr>
                        <w:noProof/>
                      </w:rPr>
                    </w:pPr>
                    <w:r>
                      <w:rPr>
                        <w:noProof/>
                      </w:rPr>
                      <w:t xml:space="preserve">[57] </w:t>
                    </w:r>
                  </w:p>
                </w:tc>
                <w:tc>
                  <w:tcPr>
                    <w:tcW w:w="0" w:type="auto"/>
                    <w:hideMark/>
                  </w:tcPr>
                  <w:p w14:paraId="056A4B3A" w14:textId="77777777" w:rsidR="00143EA2" w:rsidRDefault="00143EA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143EA2" w14:paraId="3BB1C7AD" w14:textId="77777777">
                <w:trPr>
                  <w:divId w:val="367417820"/>
                  <w:tblCellSpacing w:w="15" w:type="dxa"/>
                </w:trPr>
                <w:tc>
                  <w:tcPr>
                    <w:tcW w:w="50" w:type="pct"/>
                    <w:hideMark/>
                  </w:tcPr>
                  <w:p w14:paraId="4E259CEF" w14:textId="77777777" w:rsidR="00143EA2" w:rsidRDefault="00143EA2">
                    <w:pPr>
                      <w:pStyle w:val="Bibliography"/>
                      <w:rPr>
                        <w:noProof/>
                      </w:rPr>
                    </w:pPr>
                    <w:r>
                      <w:rPr>
                        <w:noProof/>
                      </w:rPr>
                      <w:t xml:space="preserve">[58] </w:t>
                    </w:r>
                  </w:p>
                </w:tc>
                <w:tc>
                  <w:tcPr>
                    <w:tcW w:w="0" w:type="auto"/>
                    <w:hideMark/>
                  </w:tcPr>
                  <w:p w14:paraId="14026A39" w14:textId="77777777" w:rsidR="00143EA2" w:rsidRDefault="00143EA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143EA2" w14:paraId="435708CB" w14:textId="77777777">
                <w:trPr>
                  <w:divId w:val="367417820"/>
                  <w:tblCellSpacing w:w="15" w:type="dxa"/>
                </w:trPr>
                <w:tc>
                  <w:tcPr>
                    <w:tcW w:w="50" w:type="pct"/>
                    <w:hideMark/>
                  </w:tcPr>
                  <w:p w14:paraId="2E460FD1" w14:textId="77777777" w:rsidR="00143EA2" w:rsidRDefault="00143EA2">
                    <w:pPr>
                      <w:pStyle w:val="Bibliography"/>
                      <w:rPr>
                        <w:noProof/>
                      </w:rPr>
                    </w:pPr>
                    <w:r>
                      <w:rPr>
                        <w:noProof/>
                      </w:rPr>
                      <w:t xml:space="preserve">[59] </w:t>
                    </w:r>
                  </w:p>
                </w:tc>
                <w:tc>
                  <w:tcPr>
                    <w:tcW w:w="0" w:type="auto"/>
                    <w:hideMark/>
                  </w:tcPr>
                  <w:p w14:paraId="50D981D7"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143EA2" w14:paraId="4CDB0C6E" w14:textId="77777777">
                <w:trPr>
                  <w:divId w:val="367417820"/>
                  <w:tblCellSpacing w:w="15" w:type="dxa"/>
                </w:trPr>
                <w:tc>
                  <w:tcPr>
                    <w:tcW w:w="50" w:type="pct"/>
                    <w:hideMark/>
                  </w:tcPr>
                  <w:p w14:paraId="7CF93EF7" w14:textId="77777777" w:rsidR="00143EA2" w:rsidRDefault="00143EA2">
                    <w:pPr>
                      <w:pStyle w:val="Bibliography"/>
                      <w:rPr>
                        <w:noProof/>
                      </w:rPr>
                    </w:pPr>
                    <w:r>
                      <w:rPr>
                        <w:noProof/>
                      </w:rPr>
                      <w:t xml:space="preserve">[60] </w:t>
                    </w:r>
                  </w:p>
                </w:tc>
                <w:tc>
                  <w:tcPr>
                    <w:tcW w:w="0" w:type="auto"/>
                    <w:hideMark/>
                  </w:tcPr>
                  <w:p w14:paraId="00F1872A" w14:textId="77777777" w:rsidR="00143EA2" w:rsidRDefault="00143EA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143EA2" w14:paraId="44765FC9" w14:textId="77777777">
                <w:trPr>
                  <w:divId w:val="367417820"/>
                  <w:tblCellSpacing w:w="15" w:type="dxa"/>
                </w:trPr>
                <w:tc>
                  <w:tcPr>
                    <w:tcW w:w="50" w:type="pct"/>
                    <w:hideMark/>
                  </w:tcPr>
                  <w:p w14:paraId="0A78BE51" w14:textId="77777777" w:rsidR="00143EA2" w:rsidRDefault="00143EA2">
                    <w:pPr>
                      <w:pStyle w:val="Bibliography"/>
                      <w:rPr>
                        <w:noProof/>
                      </w:rPr>
                    </w:pPr>
                    <w:r>
                      <w:rPr>
                        <w:noProof/>
                      </w:rPr>
                      <w:t xml:space="preserve">[61] </w:t>
                    </w:r>
                  </w:p>
                </w:tc>
                <w:tc>
                  <w:tcPr>
                    <w:tcW w:w="0" w:type="auto"/>
                    <w:hideMark/>
                  </w:tcPr>
                  <w:p w14:paraId="5529ED03" w14:textId="77777777" w:rsidR="00143EA2" w:rsidRDefault="00143EA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143EA2" w14:paraId="48D7789F" w14:textId="77777777">
                <w:trPr>
                  <w:divId w:val="367417820"/>
                  <w:tblCellSpacing w:w="15" w:type="dxa"/>
                </w:trPr>
                <w:tc>
                  <w:tcPr>
                    <w:tcW w:w="50" w:type="pct"/>
                    <w:hideMark/>
                  </w:tcPr>
                  <w:p w14:paraId="0C4577BE" w14:textId="77777777" w:rsidR="00143EA2" w:rsidRDefault="00143EA2">
                    <w:pPr>
                      <w:pStyle w:val="Bibliography"/>
                      <w:rPr>
                        <w:noProof/>
                      </w:rPr>
                    </w:pPr>
                    <w:r>
                      <w:rPr>
                        <w:noProof/>
                      </w:rPr>
                      <w:t xml:space="preserve">[62] </w:t>
                    </w:r>
                  </w:p>
                </w:tc>
                <w:tc>
                  <w:tcPr>
                    <w:tcW w:w="0" w:type="auto"/>
                    <w:hideMark/>
                  </w:tcPr>
                  <w:p w14:paraId="600F5FB4" w14:textId="77777777" w:rsidR="00143EA2" w:rsidRDefault="00143EA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143EA2" w14:paraId="3E34CFD3" w14:textId="77777777">
                <w:trPr>
                  <w:divId w:val="367417820"/>
                  <w:tblCellSpacing w:w="15" w:type="dxa"/>
                </w:trPr>
                <w:tc>
                  <w:tcPr>
                    <w:tcW w:w="50" w:type="pct"/>
                    <w:hideMark/>
                  </w:tcPr>
                  <w:p w14:paraId="0D3B4BC0" w14:textId="77777777" w:rsidR="00143EA2" w:rsidRDefault="00143EA2">
                    <w:pPr>
                      <w:pStyle w:val="Bibliography"/>
                      <w:rPr>
                        <w:noProof/>
                      </w:rPr>
                    </w:pPr>
                    <w:r>
                      <w:rPr>
                        <w:noProof/>
                      </w:rPr>
                      <w:t xml:space="preserve">[63] </w:t>
                    </w:r>
                  </w:p>
                </w:tc>
                <w:tc>
                  <w:tcPr>
                    <w:tcW w:w="0" w:type="auto"/>
                    <w:hideMark/>
                  </w:tcPr>
                  <w:p w14:paraId="36D5AC03" w14:textId="77777777" w:rsidR="00143EA2" w:rsidRDefault="00143EA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143EA2" w14:paraId="3DC5EAE7" w14:textId="77777777">
                <w:trPr>
                  <w:divId w:val="367417820"/>
                  <w:tblCellSpacing w:w="15" w:type="dxa"/>
                </w:trPr>
                <w:tc>
                  <w:tcPr>
                    <w:tcW w:w="50" w:type="pct"/>
                    <w:hideMark/>
                  </w:tcPr>
                  <w:p w14:paraId="0B15983D" w14:textId="77777777" w:rsidR="00143EA2" w:rsidRDefault="00143EA2">
                    <w:pPr>
                      <w:pStyle w:val="Bibliography"/>
                      <w:rPr>
                        <w:noProof/>
                      </w:rPr>
                    </w:pPr>
                    <w:r>
                      <w:rPr>
                        <w:noProof/>
                      </w:rPr>
                      <w:t xml:space="preserve">[64] </w:t>
                    </w:r>
                  </w:p>
                </w:tc>
                <w:tc>
                  <w:tcPr>
                    <w:tcW w:w="0" w:type="auto"/>
                    <w:hideMark/>
                  </w:tcPr>
                  <w:p w14:paraId="567E13AE" w14:textId="77777777" w:rsidR="00143EA2" w:rsidRDefault="00143EA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143EA2" w14:paraId="695715D8" w14:textId="77777777">
                <w:trPr>
                  <w:divId w:val="367417820"/>
                  <w:tblCellSpacing w:w="15" w:type="dxa"/>
                </w:trPr>
                <w:tc>
                  <w:tcPr>
                    <w:tcW w:w="50" w:type="pct"/>
                    <w:hideMark/>
                  </w:tcPr>
                  <w:p w14:paraId="6CD180F3" w14:textId="77777777" w:rsidR="00143EA2" w:rsidRDefault="00143EA2">
                    <w:pPr>
                      <w:pStyle w:val="Bibliography"/>
                      <w:rPr>
                        <w:noProof/>
                      </w:rPr>
                    </w:pPr>
                    <w:r>
                      <w:rPr>
                        <w:noProof/>
                      </w:rPr>
                      <w:t xml:space="preserve">[65] </w:t>
                    </w:r>
                  </w:p>
                </w:tc>
                <w:tc>
                  <w:tcPr>
                    <w:tcW w:w="0" w:type="auto"/>
                    <w:hideMark/>
                  </w:tcPr>
                  <w:p w14:paraId="3C4CCCBC" w14:textId="77777777" w:rsidR="00143EA2" w:rsidRDefault="00143EA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143EA2" w14:paraId="2181DD08" w14:textId="77777777">
                <w:trPr>
                  <w:divId w:val="367417820"/>
                  <w:tblCellSpacing w:w="15" w:type="dxa"/>
                </w:trPr>
                <w:tc>
                  <w:tcPr>
                    <w:tcW w:w="50" w:type="pct"/>
                    <w:hideMark/>
                  </w:tcPr>
                  <w:p w14:paraId="4CEDFF98" w14:textId="77777777" w:rsidR="00143EA2" w:rsidRDefault="00143EA2">
                    <w:pPr>
                      <w:pStyle w:val="Bibliography"/>
                      <w:rPr>
                        <w:noProof/>
                      </w:rPr>
                    </w:pPr>
                    <w:r>
                      <w:rPr>
                        <w:noProof/>
                      </w:rPr>
                      <w:t xml:space="preserve">[66] </w:t>
                    </w:r>
                  </w:p>
                </w:tc>
                <w:tc>
                  <w:tcPr>
                    <w:tcW w:w="0" w:type="auto"/>
                    <w:hideMark/>
                  </w:tcPr>
                  <w:p w14:paraId="61735B49" w14:textId="77777777" w:rsidR="00143EA2" w:rsidRDefault="00143EA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143EA2" w14:paraId="07F5B456" w14:textId="77777777">
                <w:trPr>
                  <w:divId w:val="367417820"/>
                  <w:tblCellSpacing w:w="15" w:type="dxa"/>
                </w:trPr>
                <w:tc>
                  <w:tcPr>
                    <w:tcW w:w="50" w:type="pct"/>
                    <w:hideMark/>
                  </w:tcPr>
                  <w:p w14:paraId="0E0949C3" w14:textId="77777777" w:rsidR="00143EA2" w:rsidRDefault="00143EA2">
                    <w:pPr>
                      <w:pStyle w:val="Bibliography"/>
                      <w:rPr>
                        <w:noProof/>
                      </w:rPr>
                    </w:pPr>
                    <w:r>
                      <w:rPr>
                        <w:noProof/>
                      </w:rPr>
                      <w:t xml:space="preserve">[67] </w:t>
                    </w:r>
                  </w:p>
                </w:tc>
                <w:tc>
                  <w:tcPr>
                    <w:tcW w:w="0" w:type="auto"/>
                    <w:hideMark/>
                  </w:tcPr>
                  <w:p w14:paraId="155F66C1" w14:textId="77777777" w:rsidR="00143EA2" w:rsidRDefault="00143EA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143EA2" w14:paraId="3DE0C9E0" w14:textId="77777777">
                <w:trPr>
                  <w:divId w:val="367417820"/>
                  <w:tblCellSpacing w:w="15" w:type="dxa"/>
                </w:trPr>
                <w:tc>
                  <w:tcPr>
                    <w:tcW w:w="50" w:type="pct"/>
                    <w:hideMark/>
                  </w:tcPr>
                  <w:p w14:paraId="7813FFE3" w14:textId="77777777" w:rsidR="00143EA2" w:rsidRDefault="00143EA2">
                    <w:pPr>
                      <w:pStyle w:val="Bibliography"/>
                      <w:rPr>
                        <w:noProof/>
                      </w:rPr>
                    </w:pPr>
                    <w:r>
                      <w:rPr>
                        <w:noProof/>
                      </w:rPr>
                      <w:t xml:space="preserve">[68] </w:t>
                    </w:r>
                  </w:p>
                </w:tc>
                <w:tc>
                  <w:tcPr>
                    <w:tcW w:w="0" w:type="auto"/>
                    <w:hideMark/>
                  </w:tcPr>
                  <w:p w14:paraId="324C8D98" w14:textId="77777777" w:rsidR="00143EA2" w:rsidRDefault="00143EA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143EA2" w14:paraId="5BE68A2B" w14:textId="77777777">
                <w:trPr>
                  <w:divId w:val="367417820"/>
                  <w:tblCellSpacing w:w="15" w:type="dxa"/>
                </w:trPr>
                <w:tc>
                  <w:tcPr>
                    <w:tcW w:w="50" w:type="pct"/>
                    <w:hideMark/>
                  </w:tcPr>
                  <w:p w14:paraId="73AD5F0D" w14:textId="77777777" w:rsidR="00143EA2" w:rsidRDefault="00143EA2">
                    <w:pPr>
                      <w:pStyle w:val="Bibliography"/>
                      <w:rPr>
                        <w:noProof/>
                      </w:rPr>
                    </w:pPr>
                    <w:r>
                      <w:rPr>
                        <w:noProof/>
                      </w:rPr>
                      <w:t xml:space="preserve">[69] </w:t>
                    </w:r>
                  </w:p>
                </w:tc>
                <w:tc>
                  <w:tcPr>
                    <w:tcW w:w="0" w:type="auto"/>
                    <w:hideMark/>
                  </w:tcPr>
                  <w:p w14:paraId="5D247D44" w14:textId="77777777" w:rsidR="00143EA2" w:rsidRDefault="00143EA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143EA2" w14:paraId="4F89B28D" w14:textId="77777777">
                <w:trPr>
                  <w:divId w:val="367417820"/>
                  <w:tblCellSpacing w:w="15" w:type="dxa"/>
                </w:trPr>
                <w:tc>
                  <w:tcPr>
                    <w:tcW w:w="50" w:type="pct"/>
                    <w:hideMark/>
                  </w:tcPr>
                  <w:p w14:paraId="364F861D" w14:textId="77777777" w:rsidR="00143EA2" w:rsidRDefault="00143EA2">
                    <w:pPr>
                      <w:pStyle w:val="Bibliography"/>
                      <w:rPr>
                        <w:noProof/>
                      </w:rPr>
                    </w:pPr>
                    <w:r>
                      <w:rPr>
                        <w:noProof/>
                      </w:rPr>
                      <w:t xml:space="preserve">[70] </w:t>
                    </w:r>
                  </w:p>
                </w:tc>
                <w:tc>
                  <w:tcPr>
                    <w:tcW w:w="0" w:type="auto"/>
                    <w:hideMark/>
                  </w:tcPr>
                  <w:p w14:paraId="23D8CEFE" w14:textId="77777777" w:rsidR="00143EA2" w:rsidRDefault="00143EA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143EA2" w14:paraId="60E6EF77" w14:textId="77777777">
                <w:trPr>
                  <w:divId w:val="367417820"/>
                  <w:tblCellSpacing w:w="15" w:type="dxa"/>
                </w:trPr>
                <w:tc>
                  <w:tcPr>
                    <w:tcW w:w="50" w:type="pct"/>
                    <w:hideMark/>
                  </w:tcPr>
                  <w:p w14:paraId="7093A19D" w14:textId="77777777" w:rsidR="00143EA2" w:rsidRDefault="00143EA2">
                    <w:pPr>
                      <w:pStyle w:val="Bibliography"/>
                      <w:rPr>
                        <w:noProof/>
                      </w:rPr>
                    </w:pPr>
                    <w:r>
                      <w:rPr>
                        <w:noProof/>
                      </w:rPr>
                      <w:t xml:space="preserve">[71] </w:t>
                    </w:r>
                  </w:p>
                </w:tc>
                <w:tc>
                  <w:tcPr>
                    <w:tcW w:w="0" w:type="auto"/>
                    <w:hideMark/>
                  </w:tcPr>
                  <w:p w14:paraId="6AABEE6E" w14:textId="77777777" w:rsidR="00143EA2" w:rsidRDefault="00143EA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143EA2" w14:paraId="41C37F1F" w14:textId="77777777">
                <w:trPr>
                  <w:divId w:val="367417820"/>
                  <w:tblCellSpacing w:w="15" w:type="dxa"/>
                </w:trPr>
                <w:tc>
                  <w:tcPr>
                    <w:tcW w:w="50" w:type="pct"/>
                    <w:hideMark/>
                  </w:tcPr>
                  <w:p w14:paraId="167D8B97" w14:textId="77777777" w:rsidR="00143EA2" w:rsidRDefault="00143EA2">
                    <w:pPr>
                      <w:pStyle w:val="Bibliography"/>
                      <w:rPr>
                        <w:noProof/>
                      </w:rPr>
                    </w:pPr>
                    <w:r>
                      <w:rPr>
                        <w:noProof/>
                      </w:rPr>
                      <w:t xml:space="preserve">[72] </w:t>
                    </w:r>
                  </w:p>
                </w:tc>
                <w:tc>
                  <w:tcPr>
                    <w:tcW w:w="0" w:type="auto"/>
                    <w:hideMark/>
                  </w:tcPr>
                  <w:p w14:paraId="6960CDC9" w14:textId="77777777" w:rsidR="00143EA2" w:rsidRDefault="00143EA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143EA2" w14:paraId="4009C8C9" w14:textId="77777777">
                <w:trPr>
                  <w:divId w:val="367417820"/>
                  <w:tblCellSpacing w:w="15" w:type="dxa"/>
                </w:trPr>
                <w:tc>
                  <w:tcPr>
                    <w:tcW w:w="50" w:type="pct"/>
                    <w:hideMark/>
                  </w:tcPr>
                  <w:p w14:paraId="03F09FB5" w14:textId="77777777" w:rsidR="00143EA2" w:rsidRDefault="00143EA2">
                    <w:pPr>
                      <w:pStyle w:val="Bibliography"/>
                      <w:rPr>
                        <w:noProof/>
                      </w:rPr>
                    </w:pPr>
                    <w:r>
                      <w:rPr>
                        <w:noProof/>
                      </w:rPr>
                      <w:t xml:space="preserve">[73] </w:t>
                    </w:r>
                  </w:p>
                </w:tc>
                <w:tc>
                  <w:tcPr>
                    <w:tcW w:w="0" w:type="auto"/>
                    <w:hideMark/>
                  </w:tcPr>
                  <w:p w14:paraId="412B9541" w14:textId="77777777" w:rsidR="00143EA2" w:rsidRDefault="00143EA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143EA2" w14:paraId="7510C211" w14:textId="77777777">
                <w:trPr>
                  <w:divId w:val="367417820"/>
                  <w:tblCellSpacing w:w="15" w:type="dxa"/>
                </w:trPr>
                <w:tc>
                  <w:tcPr>
                    <w:tcW w:w="50" w:type="pct"/>
                    <w:hideMark/>
                  </w:tcPr>
                  <w:p w14:paraId="5268AF9E" w14:textId="77777777" w:rsidR="00143EA2" w:rsidRDefault="00143EA2">
                    <w:pPr>
                      <w:pStyle w:val="Bibliography"/>
                      <w:rPr>
                        <w:noProof/>
                      </w:rPr>
                    </w:pPr>
                    <w:r>
                      <w:rPr>
                        <w:noProof/>
                      </w:rPr>
                      <w:t xml:space="preserve">[74] </w:t>
                    </w:r>
                  </w:p>
                </w:tc>
                <w:tc>
                  <w:tcPr>
                    <w:tcW w:w="0" w:type="auto"/>
                    <w:hideMark/>
                  </w:tcPr>
                  <w:p w14:paraId="1526301F" w14:textId="77777777" w:rsidR="00143EA2" w:rsidRDefault="00143EA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143EA2" w14:paraId="6696CD1D" w14:textId="77777777">
                <w:trPr>
                  <w:divId w:val="367417820"/>
                  <w:tblCellSpacing w:w="15" w:type="dxa"/>
                </w:trPr>
                <w:tc>
                  <w:tcPr>
                    <w:tcW w:w="50" w:type="pct"/>
                    <w:hideMark/>
                  </w:tcPr>
                  <w:p w14:paraId="1EF1F7D8" w14:textId="77777777" w:rsidR="00143EA2" w:rsidRDefault="00143EA2">
                    <w:pPr>
                      <w:pStyle w:val="Bibliography"/>
                      <w:rPr>
                        <w:noProof/>
                      </w:rPr>
                    </w:pPr>
                    <w:r>
                      <w:rPr>
                        <w:noProof/>
                      </w:rPr>
                      <w:t xml:space="preserve">[75] </w:t>
                    </w:r>
                  </w:p>
                </w:tc>
                <w:tc>
                  <w:tcPr>
                    <w:tcW w:w="0" w:type="auto"/>
                    <w:hideMark/>
                  </w:tcPr>
                  <w:p w14:paraId="43BDE213" w14:textId="77777777" w:rsidR="00143EA2" w:rsidRDefault="00143EA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143EA2" w14:paraId="602B3C53" w14:textId="77777777">
                <w:trPr>
                  <w:divId w:val="367417820"/>
                  <w:tblCellSpacing w:w="15" w:type="dxa"/>
                </w:trPr>
                <w:tc>
                  <w:tcPr>
                    <w:tcW w:w="50" w:type="pct"/>
                    <w:hideMark/>
                  </w:tcPr>
                  <w:p w14:paraId="4247C60D" w14:textId="77777777" w:rsidR="00143EA2" w:rsidRDefault="00143EA2">
                    <w:pPr>
                      <w:pStyle w:val="Bibliography"/>
                      <w:rPr>
                        <w:noProof/>
                      </w:rPr>
                    </w:pPr>
                    <w:r>
                      <w:rPr>
                        <w:noProof/>
                      </w:rPr>
                      <w:t xml:space="preserve">[76] </w:t>
                    </w:r>
                  </w:p>
                </w:tc>
                <w:tc>
                  <w:tcPr>
                    <w:tcW w:w="0" w:type="auto"/>
                    <w:hideMark/>
                  </w:tcPr>
                  <w:p w14:paraId="5685A581" w14:textId="77777777" w:rsidR="00143EA2" w:rsidRDefault="00143EA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143EA2" w14:paraId="650527A5" w14:textId="77777777">
                <w:trPr>
                  <w:divId w:val="367417820"/>
                  <w:tblCellSpacing w:w="15" w:type="dxa"/>
                </w:trPr>
                <w:tc>
                  <w:tcPr>
                    <w:tcW w:w="50" w:type="pct"/>
                    <w:hideMark/>
                  </w:tcPr>
                  <w:p w14:paraId="75B61CA8" w14:textId="77777777" w:rsidR="00143EA2" w:rsidRDefault="00143EA2">
                    <w:pPr>
                      <w:pStyle w:val="Bibliography"/>
                      <w:rPr>
                        <w:noProof/>
                      </w:rPr>
                    </w:pPr>
                    <w:r>
                      <w:rPr>
                        <w:noProof/>
                      </w:rPr>
                      <w:t xml:space="preserve">[77] </w:t>
                    </w:r>
                  </w:p>
                </w:tc>
                <w:tc>
                  <w:tcPr>
                    <w:tcW w:w="0" w:type="auto"/>
                    <w:hideMark/>
                  </w:tcPr>
                  <w:p w14:paraId="6676576F" w14:textId="77777777" w:rsidR="00143EA2" w:rsidRDefault="00143EA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143EA2" w14:paraId="2E926C08" w14:textId="77777777">
                <w:trPr>
                  <w:divId w:val="367417820"/>
                  <w:tblCellSpacing w:w="15" w:type="dxa"/>
                </w:trPr>
                <w:tc>
                  <w:tcPr>
                    <w:tcW w:w="50" w:type="pct"/>
                    <w:hideMark/>
                  </w:tcPr>
                  <w:p w14:paraId="11CEDB7B" w14:textId="77777777" w:rsidR="00143EA2" w:rsidRDefault="00143EA2">
                    <w:pPr>
                      <w:pStyle w:val="Bibliography"/>
                      <w:rPr>
                        <w:noProof/>
                      </w:rPr>
                    </w:pPr>
                    <w:r>
                      <w:rPr>
                        <w:noProof/>
                      </w:rPr>
                      <w:t xml:space="preserve">[78] </w:t>
                    </w:r>
                  </w:p>
                </w:tc>
                <w:tc>
                  <w:tcPr>
                    <w:tcW w:w="0" w:type="auto"/>
                    <w:hideMark/>
                  </w:tcPr>
                  <w:p w14:paraId="47C6BECC" w14:textId="77777777" w:rsidR="00143EA2" w:rsidRDefault="00143EA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143EA2" w14:paraId="72CB8D53" w14:textId="77777777">
                <w:trPr>
                  <w:divId w:val="367417820"/>
                  <w:tblCellSpacing w:w="15" w:type="dxa"/>
                </w:trPr>
                <w:tc>
                  <w:tcPr>
                    <w:tcW w:w="50" w:type="pct"/>
                    <w:hideMark/>
                  </w:tcPr>
                  <w:p w14:paraId="4247332B" w14:textId="77777777" w:rsidR="00143EA2" w:rsidRDefault="00143EA2">
                    <w:pPr>
                      <w:pStyle w:val="Bibliography"/>
                      <w:rPr>
                        <w:noProof/>
                      </w:rPr>
                    </w:pPr>
                    <w:r>
                      <w:rPr>
                        <w:noProof/>
                      </w:rPr>
                      <w:t xml:space="preserve">[79] </w:t>
                    </w:r>
                  </w:p>
                </w:tc>
                <w:tc>
                  <w:tcPr>
                    <w:tcW w:w="0" w:type="auto"/>
                    <w:hideMark/>
                  </w:tcPr>
                  <w:p w14:paraId="4082BE4E" w14:textId="77777777" w:rsidR="00143EA2" w:rsidRDefault="00143EA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143EA2" w14:paraId="108D4CC7" w14:textId="77777777">
                <w:trPr>
                  <w:divId w:val="367417820"/>
                  <w:tblCellSpacing w:w="15" w:type="dxa"/>
                </w:trPr>
                <w:tc>
                  <w:tcPr>
                    <w:tcW w:w="50" w:type="pct"/>
                    <w:hideMark/>
                  </w:tcPr>
                  <w:p w14:paraId="05F9A4F0" w14:textId="77777777" w:rsidR="00143EA2" w:rsidRDefault="00143EA2">
                    <w:pPr>
                      <w:pStyle w:val="Bibliography"/>
                      <w:rPr>
                        <w:noProof/>
                      </w:rPr>
                    </w:pPr>
                    <w:r>
                      <w:rPr>
                        <w:noProof/>
                      </w:rPr>
                      <w:t xml:space="preserve">[80] </w:t>
                    </w:r>
                  </w:p>
                </w:tc>
                <w:tc>
                  <w:tcPr>
                    <w:tcW w:w="0" w:type="auto"/>
                    <w:hideMark/>
                  </w:tcPr>
                  <w:p w14:paraId="5539415C" w14:textId="77777777" w:rsidR="00143EA2" w:rsidRDefault="00143EA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143EA2" w14:paraId="452526C5" w14:textId="77777777">
                <w:trPr>
                  <w:divId w:val="367417820"/>
                  <w:tblCellSpacing w:w="15" w:type="dxa"/>
                </w:trPr>
                <w:tc>
                  <w:tcPr>
                    <w:tcW w:w="50" w:type="pct"/>
                    <w:hideMark/>
                  </w:tcPr>
                  <w:p w14:paraId="17C7266B" w14:textId="77777777" w:rsidR="00143EA2" w:rsidRDefault="00143EA2">
                    <w:pPr>
                      <w:pStyle w:val="Bibliography"/>
                      <w:rPr>
                        <w:noProof/>
                      </w:rPr>
                    </w:pPr>
                    <w:r>
                      <w:rPr>
                        <w:noProof/>
                      </w:rPr>
                      <w:t xml:space="preserve">[81] </w:t>
                    </w:r>
                  </w:p>
                </w:tc>
                <w:tc>
                  <w:tcPr>
                    <w:tcW w:w="0" w:type="auto"/>
                    <w:hideMark/>
                  </w:tcPr>
                  <w:p w14:paraId="4E198C38" w14:textId="77777777" w:rsidR="00143EA2" w:rsidRDefault="00143EA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143EA2" w14:paraId="1F2D1896" w14:textId="77777777">
                <w:trPr>
                  <w:divId w:val="367417820"/>
                  <w:tblCellSpacing w:w="15" w:type="dxa"/>
                </w:trPr>
                <w:tc>
                  <w:tcPr>
                    <w:tcW w:w="50" w:type="pct"/>
                    <w:hideMark/>
                  </w:tcPr>
                  <w:p w14:paraId="3D4D3905" w14:textId="77777777" w:rsidR="00143EA2" w:rsidRDefault="00143EA2">
                    <w:pPr>
                      <w:pStyle w:val="Bibliography"/>
                      <w:rPr>
                        <w:noProof/>
                      </w:rPr>
                    </w:pPr>
                    <w:r>
                      <w:rPr>
                        <w:noProof/>
                      </w:rPr>
                      <w:lastRenderedPageBreak/>
                      <w:t xml:space="preserve">[82] </w:t>
                    </w:r>
                  </w:p>
                </w:tc>
                <w:tc>
                  <w:tcPr>
                    <w:tcW w:w="0" w:type="auto"/>
                    <w:hideMark/>
                  </w:tcPr>
                  <w:p w14:paraId="56914C68" w14:textId="77777777" w:rsidR="00143EA2" w:rsidRDefault="00143EA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143EA2" w14:paraId="65C1E0C8" w14:textId="77777777">
                <w:trPr>
                  <w:divId w:val="367417820"/>
                  <w:tblCellSpacing w:w="15" w:type="dxa"/>
                </w:trPr>
                <w:tc>
                  <w:tcPr>
                    <w:tcW w:w="50" w:type="pct"/>
                    <w:hideMark/>
                  </w:tcPr>
                  <w:p w14:paraId="2014EE10" w14:textId="77777777" w:rsidR="00143EA2" w:rsidRDefault="00143EA2">
                    <w:pPr>
                      <w:pStyle w:val="Bibliography"/>
                      <w:rPr>
                        <w:noProof/>
                      </w:rPr>
                    </w:pPr>
                    <w:r>
                      <w:rPr>
                        <w:noProof/>
                      </w:rPr>
                      <w:t xml:space="preserve">[83] </w:t>
                    </w:r>
                  </w:p>
                </w:tc>
                <w:tc>
                  <w:tcPr>
                    <w:tcW w:w="0" w:type="auto"/>
                    <w:hideMark/>
                  </w:tcPr>
                  <w:p w14:paraId="5DFD9ECC" w14:textId="77777777" w:rsidR="00143EA2" w:rsidRDefault="00143EA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143EA2" w14:paraId="3B4B357F" w14:textId="77777777">
                <w:trPr>
                  <w:divId w:val="367417820"/>
                  <w:tblCellSpacing w:w="15" w:type="dxa"/>
                </w:trPr>
                <w:tc>
                  <w:tcPr>
                    <w:tcW w:w="50" w:type="pct"/>
                    <w:hideMark/>
                  </w:tcPr>
                  <w:p w14:paraId="59D94F57" w14:textId="77777777" w:rsidR="00143EA2" w:rsidRDefault="00143EA2">
                    <w:pPr>
                      <w:pStyle w:val="Bibliography"/>
                      <w:rPr>
                        <w:noProof/>
                      </w:rPr>
                    </w:pPr>
                    <w:r>
                      <w:rPr>
                        <w:noProof/>
                      </w:rPr>
                      <w:t xml:space="preserve">[84] </w:t>
                    </w:r>
                  </w:p>
                </w:tc>
                <w:tc>
                  <w:tcPr>
                    <w:tcW w:w="0" w:type="auto"/>
                    <w:hideMark/>
                  </w:tcPr>
                  <w:p w14:paraId="00C5B206" w14:textId="77777777" w:rsidR="00143EA2" w:rsidRDefault="00143EA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143EA2" w14:paraId="015963C7" w14:textId="77777777">
                <w:trPr>
                  <w:divId w:val="367417820"/>
                  <w:tblCellSpacing w:w="15" w:type="dxa"/>
                </w:trPr>
                <w:tc>
                  <w:tcPr>
                    <w:tcW w:w="50" w:type="pct"/>
                    <w:hideMark/>
                  </w:tcPr>
                  <w:p w14:paraId="4F500E25" w14:textId="77777777" w:rsidR="00143EA2" w:rsidRDefault="00143EA2">
                    <w:pPr>
                      <w:pStyle w:val="Bibliography"/>
                      <w:rPr>
                        <w:noProof/>
                      </w:rPr>
                    </w:pPr>
                    <w:r>
                      <w:rPr>
                        <w:noProof/>
                      </w:rPr>
                      <w:t xml:space="preserve">[85] </w:t>
                    </w:r>
                  </w:p>
                </w:tc>
                <w:tc>
                  <w:tcPr>
                    <w:tcW w:w="0" w:type="auto"/>
                    <w:hideMark/>
                  </w:tcPr>
                  <w:p w14:paraId="4D3B91E9" w14:textId="77777777" w:rsidR="00143EA2" w:rsidRDefault="00143EA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143EA2" w14:paraId="3B3C0961" w14:textId="77777777">
                <w:trPr>
                  <w:divId w:val="367417820"/>
                  <w:tblCellSpacing w:w="15" w:type="dxa"/>
                </w:trPr>
                <w:tc>
                  <w:tcPr>
                    <w:tcW w:w="50" w:type="pct"/>
                    <w:hideMark/>
                  </w:tcPr>
                  <w:p w14:paraId="5D556B62" w14:textId="77777777" w:rsidR="00143EA2" w:rsidRDefault="00143EA2">
                    <w:pPr>
                      <w:pStyle w:val="Bibliography"/>
                      <w:rPr>
                        <w:noProof/>
                      </w:rPr>
                    </w:pPr>
                    <w:r>
                      <w:rPr>
                        <w:noProof/>
                      </w:rPr>
                      <w:t xml:space="preserve">[86] </w:t>
                    </w:r>
                  </w:p>
                </w:tc>
                <w:tc>
                  <w:tcPr>
                    <w:tcW w:w="0" w:type="auto"/>
                    <w:hideMark/>
                  </w:tcPr>
                  <w:p w14:paraId="3105813F" w14:textId="77777777" w:rsidR="00143EA2" w:rsidRDefault="00143EA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143EA2" w14:paraId="3BF6701D" w14:textId="77777777">
                <w:trPr>
                  <w:divId w:val="367417820"/>
                  <w:tblCellSpacing w:w="15" w:type="dxa"/>
                </w:trPr>
                <w:tc>
                  <w:tcPr>
                    <w:tcW w:w="50" w:type="pct"/>
                    <w:hideMark/>
                  </w:tcPr>
                  <w:p w14:paraId="0940B09F" w14:textId="77777777" w:rsidR="00143EA2" w:rsidRDefault="00143EA2">
                    <w:pPr>
                      <w:pStyle w:val="Bibliography"/>
                      <w:rPr>
                        <w:noProof/>
                      </w:rPr>
                    </w:pPr>
                    <w:r>
                      <w:rPr>
                        <w:noProof/>
                      </w:rPr>
                      <w:t xml:space="preserve">[87] </w:t>
                    </w:r>
                  </w:p>
                </w:tc>
                <w:tc>
                  <w:tcPr>
                    <w:tcW w:w="0" w:type="auto"/>
                    <w:hideMark/>
                  </w:tcPr>
                  <w:p w14:paraId="11C48A33" w14:textId="77777777" w:rsidR="00143EA2" w:rsidRDefault="00143EA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143EA2" w14:paraId="78C80AED" w14:textId="77777777">
                <w:trPr>
                  <w:divId w:val="367417820"/>
                  <w:tblCellSpacing w:w="15" w:type="dxa"/>
                </w:trPr>
                <w:tc>
                  <w:tcPr>
                    <w:tcW w:w="50" w:type="pct"/>
                    <w:hideMark/>
                  </w:tcPr>
                  <w:p w14:paraId="7837DB1A" w14:textId="77777777" w:rsidR="00143EA2" w:rsidRDefault="00143EA2">
                    <w:pPr>
                      <w:pStyle w:val="Bibliography"/>
                      <w:rPr>
                        <w:noProof/>
                      </w:rPr>
                    </w:pPr>
                    <w:r>
                      <w:rPr>
                        <w:noProof/>
                      </w:rPr>
                      <w:t xml:space="preserve">[88] </w:t>
                    </w:r>
                  </w:p>
                </w:tc>
                <w:tc>
                  <w:tcPr>
                    <w:tcW w:w="0" w:type="auto"/>
                    <w:hideMark/>
                  </w:tcPr>
                  <w:p w14:paraId="11DD7B18" w14:textId="77777777" w:rsidR="00143EA2" w:rsidRDefault="00143EA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143EA2" w14:paraId="0523FE29" w14:textId="77777777">
                <w:trPr>
                  <w:divId w:val="367417820"/>
                  <w:tblCellSpacing w:w="15" w:type="dxa"/>
                </w:trPr>
                <w:tc>
                  <w:tcPr>
                    <w:tcW w:w="50" w:type="pct"/>
                    <w:hideMark/>
                  </w:tcPr>
                  <w:p w14:paraId="2D5823AE" w14:textId="77777777" w:rsidR="00143EA2" w:rsidRDefault="00143EA2">
                    <w:pPr>
                      <w:pStyle w:val="Bibliography"/>
                      <w:rPr>
                        <w:noProof/>
                      </w:rPr>
                    </w:pPr>
                    <w:r>
                      <w:rPr>
                        <w:noProof/>
                      </w:rPr>
                      <w:t xml:space="preserve">[89] </w:t>
                    </w:r>
                  </w:p>
                </w:tc>
                <w:tc>
                  <w:tcPr>
                    <w:tcW w:w="0" w:type="auto"/>
                    <w:hideMark/>
                  </w:tcPr>
                  <w:p w14:paraId="295D8E2C" w14:textId="77777777" w:rsidR="00143EA2" w:rsidRDefault="00143EA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143EA2" w14:paraId="4372D091" w14:textId="77777777">
                <w:trPr>
                  <w:divId w:val="367417820"/>
                  <w:tblCellSpacing w:w="15" w:type="dxa"/>
                </w:trPr>
                <w:tc>
                  <w:tcPr>
                    <w:tcW w:w="50" w:type="pct"/>
                    <w:hideMark/>
                  </w:tcPr>
                  <w:p w14:paraId="50DA2C02" w14:textId="77777777" w:rsidR="00143EA2" w:rsidRDefault="00143EA2">
                    <w:pPr>
                      <w:pStyle w:val="Bibliography"/>
                      <w:rPr>
                        <w:noProof/>
                      </w:rPr>
                    </w:pPr>
                    <w:r>
                      <w:rPr>
                        <w:noProof/>
                      </w:rPr>
                      <w:t xml:space="preserve">[90] </w:t>
                    </w:r>
                  </w:p>
                </w:tc>
                <w:tc>
                  <w:tcPr>
                    <w:tcW w:w="0" w:type="auto"/>
                    <w:hideMark/>
                  </w:tcPr>
                  <w:p w14:paraId="5CD71CA5" w14:textId="77777777" w:rsidR="00143EA2" w:rsidRDefault="00143EA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143EA2" w14:paraId="21DD67EE" w14:textId="77777777">
                <w:trPr>
                  <w:divId w:val="367417820"/>
                  <w:tblCellSpacing w:w="15" w:type="dxa"/>
                </w:trPr>
                <w:tc>
                  <w:tcPr>
                    <w:tcW w:w="50" w:type="pct"/>
                    <w:hideMark/>
                  </w:tcPr>
                  <w:p w14:paraId="26B8105C" w14:textId="77777777" w:rsidR="00143EA2" w:rsidRDefault="00143EA2">
                    <w:pPr>
                      <w:pStyle w:val="Bibliography"/>
                      <w:rPr>
                        <w:noProof/>
                      </w:rPr>
                    </w:pPr>
                    <w:r>
                      <w:rPr>
                        <w:noProof/>
                      </w:rPr>
                      <w:t xml:space="preserve">[91] </w:t>
                    </w:r>
                  </w:p>
                </w:tc>
                <w:tc>
                  <w:tcPr>
                    <w:tcW w:w="0" w:type="auto"/>
                    <w:hideMark/>
                  </w:tcPr>
                  <w:p w14:paraId="7E587069" w14:textId="77777777" w:rsidR="00143EA2" w:rsidRDefault="00143EA2">
                    <w:pPr>
                      <w:pStyle w:val="Bibliography"/>
                      <w:rPr>
                        <w:noProof/>
                      </w:rPr>
                    </w:pPr>
                    <w:r>
                      <w:rPr>
                        <w:noProof/>
                      </w:rPr>
                      <w:t xml:space="preserve">Yunbo Li (Huawei), “BQR for 320MHz,” </w:t>
                    </w:r>
                    <w:r>
                      <w:rPr>
                        <w:i/>
                        <w:iCs/>
                        <w:noProof/>
                      </w:rPr>
                      <w:t xml:space="preserve">20/0712r1, </w:t>
                    </w:r>
                    <w:r>
                      <w:rPr>
                        <w:noProof/>
                      </w:rPr>
                      <w:t xml:space="preserve">July 2020. </w:t>
                    </w:r>
                  </w:p>
                </w:tc>
              </w:tr>
              <w:tr w:rsidR="00143EA2" w14:paraId="32EA6560" w14:textId="77777777">
                <w:trPr>
                  <w:divId w:val="367417820"/>
                  <w:tblCellSpacing w:w="15" w:type="dxa"/>
                </w:trPr>
                <w:tc>
                  <w:tcPr>
                    <w:tcW w:w="50" w:type="pct"/>
                    <w:hideMark/>
                  </w:tcPr>
                  <w:p w14:paraId="45E8CBA2" w14:textId="77777777" w:rsidR="00143EA2" w:rsidRDefault="00143EA2">
                    <w:pPr>
                      <w:pStyle w:val="Bibliography"/>
                      <w:rPr>
                        <w:noProof/>
                      </w:rPr>
                    </w:pPr>
                    <w:r>
                      <w:rPr>
                        <w:noProof/>
                      </w:rPr>
                      <w:t xml:space="preserve">[92] </w:t>
                    </w:r>
                  </w:p>
                </w:tc>
                <w:tc>
                  <w:tcPr>
                    <w:tcW w:w="0" w:type="auto"/>
                    <w:hideMark/>
                  </w:tcPr>
                  <w:p w14:paraId="0ED8EC35" w14:textId="77777777" w:rsidR="00143EA2" w:rsidRDefault="00143EA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143EA2" w14:paraId="3AEFA3D3" w14:textId="77777777">
                <w:trPr>
                  <w:divId w:val="367417820"/>
                  <w:tblCellSpacing w:w="15" w:type="dxa"/>
                </w:trPr>
                <w:tc>
                  <w:tcPr>
                    <w:tcW w:w="50" w:type="pct"/>
                    <w:hideMark/>
                  </w:tcPr>
                  <w:p w14:paraId="653FEF96" w14:textId="77777777" w:rsidR="00143EA2" w:rsidRDefault="00143EA2">
                    <w:pPr>
                      <w:pStyle w:val="Bibliography"/>
                      <w:rPr>
                        <w:noProof/>
                      </w:rPr>
                    </w:pPr>
                    <w:r>
                      <w:rPr>
                        <w:noProof/>
                      </w:rPr>
                      <w:t xml:space="preserve">[93] </w:t>
                    </w:r>
                  </w:p>
                </w:tc>
                <w:tc>
                  <w:tcPr>
                    <w:tcW w:w="0" w:type="auto"/>
                    <w:hideMark/>
                  </w:tcPr>
                  <w:p w14:paraId="60D733EB" w14:textId="77777777" w:rsidR="00143EA2" w:rsidRDefault="00143EA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143EA2" w14:paraId="277BF416" w14:textId="77777777">
                <w:trPr>
                  <w:divId w:val="367417820"/>
                  <w:tblCellSpacing w:w="15" w:type="dxa"/>
                </w:trPr>
                <w:tc>
                  <w:tcPr>
                    <w:tcW w:w="50" w:type="pct"/>
                    <w:hideMark/>
                  </w:tcPr>
                  <w:p w14:paraId="166CAD3F" w14:textId="77777777" w:rsidR="00143EA2" w:rsidRDefault="00143EA2">
                    <w:pPr>
                      <w:pStyle w:val="Bibliography"/>
                      <w:rPr>
                        <w:noProof/>
                      </w:rPr>
                    </w:pPr>
                    <w:r>
                      <w:rPr>
                        <w:noProof/>
                      </w:rPr>
                      <w:t xml:space="preserve">[94] </w:t>
                    </w:r>
                  </w:p>
                </w:tc>
                <w:tc>
                  <w:tcPr>
                    <w:tcW w:w="0" w:type="auto"/>
                    <w:hideMark/>
                  </w:tcPr>
                  <w:p w14:paraId="623F0A53" w14:textId="77777777" w:rsidR="00143EA2" w:rsidRDefault="00143EA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143EA2" w14:paraId="3A831D76" w14:textId="77777777">
                <w:trPr>
                  <w:divId w:val="367417820"/>
                  <w:tblCellSpacing w:w="15" w:type="dxa"/>
                </w:trPr>
                <w:tc>
                  <w:tcPr>
                    <w:tcW w:w="50" w:type="pct"/>
                    <w:hideMark/>
                  </w:tcPr>
                  <w:p w14:paraId="594FB2FA" w14:textId="77777777" w:rsidR="00143EA2" w:rsidRDefault="00143EA2">
                    <w:pPr>
                      <w:pStyle w:val="Bibliography"/>
                      <w:rPr>
                        <w:noProof/>
                      </w:rPr>
                    </w:pPr>
                    <w:r>
                      <w:rPr>
                        <w:noProof/>
                      </w:rPr>
                      <w:t xml:space="preserve">[95] </w:t>
                    </w:r>
                  </w:p>
                </w:tc>
                <w:tc>
                  <w:tcPr>
                    <w:tcW w:w="0" w:type="auto"/>
                    <w:hideMark/>
                  </w:tcPr>
                  <w:p w14:paraId="6192097E" w14:textId="77777777" w:rsidR="00143EA2" w:rsidRDefault="00143EA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143EA2" w14:paraId="266284BC" w14:textId="77777777">
                <w:trPr>
                  <w:divId w:val="367417820"/>
                  <w:tblCellSpacing w:w="15" w:type="dxa"/>
                </w:trPr>
                <w:tc>
                  <w:tcPr>
                    <w:tcW w:w="50" w:type="pct"/>
                    <w:hideMark/>
                  </w:tcPr>
                  <w:p w14:paraId="530E06EA" w14:textId="77777777" w:rsidR="00143EA2" w:rsidRDefault="00143EA2">
                    <w:pPr>
                      <w:pStyle w:val="Bibliography"/>
                      <w:rPr>
                        <w:noProof/>
                      </w:rPr>
                    </w:pPr>
                    <w:r>
                      <w:rPr>
                        <w:noProof/>
                      </w:rPr>
                      <w:t xml:space="preserve">[96] </w:t>
                    </w:r>
                  </w:p>
                </w:tc>
                <w:tc>
                  <w:tcPr>
                    <w:tcW w:w="0" w:type="auto"/>
                    <w:hideMark/>
                  </w:tcPr>
                  <w:p w14:paraId="5C2C310C"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143EA2" w14:paraId="5AE3A30B" w14:textId="77777777">
                <w:trPr>
                  <w:divId w:val="367417820"/>
                  <w:tblCellSpacing w:w="15" w:type="dxa"/>
                </w:trPr>
                <w:tc>
                  <w:tcPr>
                    <w:tcW w:w="50" w:type="pct"/>
                    <w:hideMark/>
                  </w:tcPr>
                  <w:p w14:paraId="2C8ADEF0" w14:textId="77777777" w:rsidR="00143EA2" w:rsidRDefault="00143EA2">
                    <w:pPr>
                      <w:pStyle w:val="Bibliography"/>
                      <w:rPr>
                        <w:noProof/>
                      </w:rPr>
                    </w:pPr>
                    <w:r>
                      <w:rPr>
                        <w:noProof/>
                      </w:rPr>
                      <w:t xml:space="preserve">[97] </w:t>
                    </w:r>
                  </w:p>
                </w:tc>
                <w:tc>
                  <w:tcPr>
                    <w:tcW w:w="0" w:type="auto"/>
                    <w:hideMark/>
                  </w:tcPr>
                  <w:p w14:paraId="66977154" w14:textId="77777777" w:rsidR="00143EA2" w:rsidRDefault="00143EA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143EA2" w14:paraId="67805C5E" w14:textId="77777777">
                <w:trPr>
                  <w:divId w:val="367417820"/>
                  <w:tblCellSpacing w:w="15" w:type="dxa"/>
                </w:trPr>
                <w:tc>
                  <w:tcPr>
                    <w:tcW w:w="50" w:type="pct"/>
                    <w:hideMark/>
                  </w:tcPr>
                  <w:p w14:paraId="69F2BCAD" w14:textId="77777777" w:rsidR="00143EA2" w:rsidRDefault="00143EA2">
                    <w:pPr>
                      <w:pStyle w:val="Bibliography"/>
                      <w:rPr>
                        <w:noProof/>
                      </w:rPr>
                    </w:pPr>
                    <w:r>
                      <w:rPr>
                        <w:noProof/>
                      </w:rPr>
                      <w:t xml:space="preserve">[98] </w:t>
                    </w:r>
                  </w:p>
                </w:tc>
                <w:tc>
                  <w:tcPr>
                    <w:tcW w:w="0" w:type="auto"/>
                    <w:hideMark/>
                  </w:tcPr>
                  <w:p w14:paraId="203D3754"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143EA2" w14:paraId="5BF0C3D3" w14:textId="77777777">
                <w:trPr>
                  <w:divId w:val="367417820"/>
                  <w:tblCellSpacing w:w="15" w:type="dxa"/>
                </w:trPr>
                <w:tc>
                  <w:tcPr>
                    <w:tcW w:w="50" w:type="pct"/>
                    <w:hideMark/>
                  </w:tcPr>
                  <w:p w14:paraId="42646D99" w14:textId="77777777" w:rsidR="00143EA2" w:rsidRDefault="00143EA2">
                    <w:pPr>
                      <w:pStyle w:val="Bibliography"/>
                      <w:rPr>
                        <w:noProof/>
                      </w:rPr>
                    </w:pPr>
                    <w:r>
                      <w:rPr>
                        <w:noProof/>
                      </w:rPr>
                      <w:t xml:space="preserve">[99] </w:t>
                    </w:r>
                  </w:p>
                </w:tc>
                <w:tc>
                  <w:tcPr>
                    <w:tcW w:w="0" w:type="auto"/>
                    <w:hideMark/>
                  </w:tcPr>
                  <w:p w14:paraId="21CD4C31" w14:textId="77777777" w:rsidR="00143EA2" w:rsidRDefault="00143EA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143EA2" w14:paraId="40A8553E" w14:textId="77777777">
                <w:trPr>
                  <w:divId w:val="367417820"/>
                  <w:tblCellSpacing w:w="15" w:type="dxa"/>
                </w:trPr>
                <w:tc>
                  <w:tcPr>
                    <w:tcW w:w="50" w:type="pct"/>
                    <w:hideMark/>
                  </w:tcPr>
                  <w:p w14:paraId="3E954F31" w14:textId="77777777" w:rsidR="00143EA2" w:rsidRDefault="00143EA2">
                    <w:pPr>
                      <w:pStyle w:val="Bibliography"/>
                      <w:rPr>
                        <w:noProof/>
                      </w:rPr>
                    </w:pPr>
                    <w:r>
                      <w:rPr>
                        <w:noProof/>
                      </w:rPr>
                      <w:t xml:space="preserve">[100] </w:t>
                    </w:r>
                  </w:p>
                </w:tc>
                <w:tc>
                  <w:tcPr>
                    <w:tcW w:w="0" w:type="auto"/>
                    <w:hideMark/>
                  </w:tcPr>
                  <w:p w14:paraId="010BE6F7" w14:textId="77777777" w:rsidR="00143EA2" w:rsidRDefault="00143EA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143EA2" w14:paraId="59B9D53D" w14:textId="77777777">
                <w:trPr>
                  <w:divId w:val="367417820"/>
                  <w:tblCellSpacing w:w="15" w:type="dxa"/>
                </w:trPr>
                <w:tc>
                  <w:tcPr>
                    <w:tcW w:w="50" w:type="pct"/>
                    <w:hideMark/>
                  </w:tcPr>
                  <w:p w14:paraId="14DAF841" w14:textId="77777777" w:rsidR="00143EA2" w:rsidRDefault="00143EA2">
                    <w:pPr>
                      <w:pStyle w:val="Bibliography"/>
                      <w:rPr>
                        <w:noProof/>
                      </w:rPr>
                    </w:pPr>
                    <w:r>
                      <w:rPr>
                        <w:noProof/>
                      </w:rPr>
                      <w:t xml:space="preserve">[101] </w:t>
                    </w:r>
                  </w:p>
                </w:tc>
                <w:tc>
                  <w:tcPr>
                    <w:tcW w:w="0" w:type="auto"/>
                    <w:hideMark/>
                  </w:tcPr>
                  <w:p w14:paraId="2F72948E" w14:textId="77777777" w:rsidR="00143EA2" w:rsidRDefault="00143EA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143EA2" w14:paraId="3E7F32EF" w14:textId="77777777">
                <w:trPr>
                  <w:divId w:val="367417820"/>
                  <w:tblCellSpacing w:w="15" w:type="dxa"/>
                </w:trPr>
                <w:tc>
                  <w:tcPr>
                    <w:tcW w:w="50" w:type="pct"/>
                    <w:hideMark/>
                  </w:tcPr>
                  <w:p w14:paraId="49367434" w14:textId="77777777" w:rsidR="00143EA2" w:rsidRDefault="00143EA2">
                    <w:pPr>
                      <w:pStyle w:val="Bibliography"/>
                      <w:rPr>
                        <w:noProof/>
                      </w:rPr>
                    </w:pPr>
                    <w:r>
                      <w:rPr>
                        <w:noProof/>
                      </w:rPr>
                      <w:t xml:space="preserve">[102] </w:t>
                    </w:r>
                  </w:p>
                </w:tc>
                <w:tc>
                  <w:tcPr>
                    <w:tcW w:w="0" w:type="auto"/>
                    <w:hideMark/>
                  </w:tcPr>
                  <w:p w14:paraId="4914D013" w14:textId="77777777" w:rsidR="00143EA2" w:rsidRDefault="00143EA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143EA2" w14:paraId="2D81DE87" w14:textId="77777777">
                <w:trPr>
                  <w:divId w:val="367417820"/>
                  <w:tblCellSpacing w:w="15" w:type="dxa"/>
                </w:trPr>
                <w:tc>
                  <w:tcPr>
                    <w:tcW w:w="50" w:type="pct"/>
                    <w:hideMark/>
                  </w:tcPr>
                  <w:p w14:paraId="30D1BFFC" w14:textId="77777777" w:rsidR="00143EA2" w:rsidRDefault="00143EA2">
                    <w:pPr>
                      <w:pStyle w:val="Bibliography"/>
                      <w:rPr>
                        <w:noProof/>
                      </w:rPr>
                    </w:pPr>
                    <w:r>
                      <w:rPr>
                        <w:noProof/>
                      </w:rPr>
                      <w:t xml:space="preserve">[103] </w:t>
                    </w:r>
                  </w:p>
                </w:tc>
                <w:tc>
                  <w:tcPr>
                    <w:tcW w:w="0" w:type="auto"/>
                    <w:hideMark/>
                  </w:tcPr>
                  <w:p w14:paraId="79BEF31F" w14:textId="77777777" w:rsidR="00143EA2" w:rsidRDefault="00143EA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143EA2" w14:paraId="3D5CF61A" w14:textId="77777777">
                <w:trPr>
                  <w:divId w:val="367417820"/>
                  <w:tblCellSpacing w:w="15" w:type="dxa"/>
                </w:trPr>
                <w:tc>
                  <w:tcPr>
                    <w:tcW w:w="50" w:type="pct"/>
                    <w:hideMark/>
                  </w:tcPr>
                  <w:p w14:paraId="6A42BB08" w14:textId="77777777" w:rsidR="00143EA2" w:rsidRDefault="00143EA2">
                    <w:pPr>
                      <w:pStyle w:val="Bibliography"/>
                      <w:rPr>
                        <w:noProof/>
                      </w:rPr>
                    </w:pPr>
                    <w:r>
                      <w:rPr>
                        <w:noProof/>
                      </w:rPr>
                      <w:t xml:space="preserve">[104] </w:t>
                    </w:r>
                  </w:p>
                </w:tc>
                <w:tc>
                  <w:tcPr>
                    <w:tcW w:w="0" w:type="auto"/>
                    <w:hideMark/>
                  </w:tcPr>
                  <w:p w14:paraId="1D0E0184" w14:textId="77777777" w:rsidR="00143EA2" w:rsidRDefault="00143EA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143EA2" w14:paraId="36C9760C" w14:textId="77777777">
                <w:trPr>
                  <w:divId w:val="367417820"/>
                  <w:tblCellSpacing w:w="15" w:type="dxa"/>
                </w:trPr>
                <w:tc>
                  <w:tcPr>
                    <w:tcW w:w="50" w:type="pct"/>
                    <w:hideMark/>
                  </w:tcPr>
                  <w:p w14:paraId="325A126C" w14:textId="77777777" w:rsidR="00143EA2" w:rsidRDefault="00143EA2">
                    <w:pPr>
                      <w:pStyle w:val="Bibliography"/>
                      <w:rPr>
                        <w:noProof/>
                      </w:rPr>
                    </w:pPr>
                    <w:r>
                      <w:rPr>
                        <w:noProof/>
                      </w:rPr>
                      <w:t xml:space="preserve">[105] </w:t>
                    </w:r>
                  </w:p>
                </w:tc>
                <w:tc>
                  <w:tcPr>
                    <w:tcW w:w="0" w:type="auto"/>
                    <w:hideMark/>
                  </w:tcPr>
                  <w:p w14:paraId="44817DF2" w14:textId="77777777" w:rsidR="00143EA2" w:rsidRDefault="00143EA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143EA2" w14:paraId="16FCC828" w14:textId="77777777">
                <w:trPr>
                  <w:divId w:val="367417820"/>
                  <w:tblCellSpacing w:w="15" w:type="dxa"/>
                </w:trPr>
                <w:tc>
                  <w:tcPr>
                    <w:tcW w:w="50" w:type="pct"/>
                    <w:hideMark/>
                  </w:tcPr>
                  <w:p w14:paraId="69C2689F" w14:textId="77777777" w:rsidR="00143EA2" w:rsidRDefault="00143EA2">
                    <w:pPr>
                      <w:pStyle w:val="Bibliography"/>
                      <w:rPr>
                        <w:noProof/>
                      </w:rPr>
                    </w:pPr>
                    <w:r>
                      <w:rPr>
                        <w:noProof/>
                      </w:rPr>
                      <w:t xml:space="preserve">[106] </w:t>
                    </w:r>
                  </w:p>
                </w:tc>
                <w:tc>
                  <w:tcPr>
                    <w:tcW w:w="0" w:type="auto"/>
                    <w:hideMark/>
                  </w:tcPr>
                  <w:p w14:paraId="623499CA" w14:textId="77777777" w:rsidR="00143EA2" w:rsidRDefault="00143EA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143EA2" w14:paraId="5A2F9EB9" w14:textId="77777777">
                <w:trPr>
                  <w:divId w:val="367417820"/>
                  <w:tblCellSpacing w:w="15" w:type="dxa"/>
                </w:trPr>
                <w:tc>
                  <w:tcPr>
                    <w:tcW w:w="50" w:type="pct"/>
                    <w:hideMark/>
                  </w:tcPr>
                  <w:p w14:paraId="7A975DFA" w14:textId="77777777" w:rsidR="00143EA2" w:rsidRDefault="00143EA2">
                    <w:pPr>
                      <w:pStyle w:val="Bibliography"/>
                      <w:rPr>
                        <w:noProof/>
                      </w:rPr>
                    </w:pPr>
                    <w:r>
                      <w:rPr>
                        <w:noProof/>
                      </w:rPr>
                      <w:t xml:space="preserve">[107] </w:t>
                    </w:r>
                  </w:p>
                </w:tc>
                <w:tc>
                  <w:tcPr>
                    <w:tcW w:w="0" w:type="auto"/>
                    <w:hideMark/>
                  </w:tcPr>
                  <w:p w14:paraId="1BFD298C" w14:textId="77777777" w:rsidR="00143EA2" w:rsidRDefault="00143EA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143EA2" w14:paraId="3167EB2D" w14:textId="77777777">
                <w:trPr>
                  <w:divId w:val="367417820"/>
                  <w:tblCellSpacing w:w="15" w:type="dxa"/>
                </w:trPr>
                <w:tc>
                  <w:tcPr>
                    <w:tcW w:w="50" w:type="pct"/>
                    <w:hideMark/>
                  </w:tcPr>
                  <w:p w14:paraId="6FE90841" w14:textId="77777777" w:rsidR="00143EA2" w:rsidRDefault="00143EA2">
                    <w:pPr>
                      <w:pStyle w:val="Bibliography"/>
                      <w:rPr>
                        <w:noProof/>
                      </w:rPr>
                    </w:pPr>
                    <w:r>
                      <w:rPr>
                        <w:noProof/>
                      </w:rPr>
                      <w:t xml:space="preserve">[108] </w:t>
                    </w:r>
                  </w:p>
                </w:tc>
                <w:tc>
                  <w:tcPr>
                    <w:tcW w:w="0" w:type="auto"/>
                    <w:hideMark/>
                  </w:tcPr>
                  <w:p w14:paraId="59EE98C7" w14:textId="77777777" w:rsidR="00143EA2" w:rsidRDefault="00143EA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143EA2" w14:paraId="4D7AB366" w14:textId="77777777">
                <w:trPr>
                  <w:divId w:val="367417820"/>
                  <w:tblCellSpacing w:w="15" w:type="dxa"/>
                </w:trPr>
                <w:tc>
                  <w:tcPr>
                    <w:tcW w:w="50" w:type="pct"/>
                    <w:hideMark/>
                  </w:tcPr>
                  <w:p w14:paraId="7AB5F1DD" w14:textId="77777777" w:rsidR="00143EA2" w:rsidRDefault="00143EA2">
                    <w:pPr>
                      <w:pStyle w:val="Bibliography"/>
                      <w:rPr>
                        <w:noProof/>
                      </w:rPr>
                    </w:pPr>
                    <w:r>
                      <w:rPr>
                        <w:noProof/>
                      </w:rPr>
                      <w:t xml:space="preserve">[109] </w:t>
                    </w:r>
                  </w:p>
                </w:tc>
                <w:tc>
                  <w:tcPr>
                    <w:tcW w:w="0" w:type="auto"/>
                    <w:hideMark/>
                  </w:tcPr>
                  <w:p w14:paraId="310CA74B" w14:textId="77777777" w:rsidR="00143EA2" w:rsidRDefault="00143EA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143EA2" w14:paraId="3AE8CE5D" w14:textId="77777777">
                <w:trPr>
                  <w:divId w:val="367417820"/>
                  <w:tblCellSpacing w:w="15" w:type="dxa"/>
                </w:trPr>
                <w:tc>
                  <w:tcPr>
                    <w:tcW w:w="50" w:type="pct"/>
                    <w:hideMark/>
                  </w:tcPr>
                  <w:p w14:paraId="77413102" w14:textId="77777777" w:rsidR="00143EA2" w:rsidRDefault="00143EA2">
                    <w:pPr>
                      <w:pStyle w:val="Bibliography"/>
                      <w:rPr>
                        <w:noProof/>
                      </w:rPr>
                    </w:pPr>
                    <w:r>
                      <w:rPr>
                        <w:noProof/>
                      </w:rPr>
                      <w:t xml:space="preserve">[110] </w:t>
                    </w:r>
                  </w:p>
                </w:tc>
                <w:tc>
                  <w:tcPr>
                    <w:tcW w:w="0" w:type="auto"/>
                    <w:hideMark/>
                  </w:tcPr>
                  <w:p w14:paraId="1B021B94" w14:textId="77777777" w:rsidR="00143EA2" w:rsidRDefault="00143EA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143EA2" w14:paraId="1F590E53" w14:textId="77777777">
                <w:trPr>
                  <w:divId w:val="367417820"/>
                  <w:tblCellSpacing w:w="15" w:type="dxa"/>
                </w:trPr>
                <w:tc>
                  <w:tcPr>
                    <w:tcW w:w="50" w:type="pct"/>
                    <w:hideMark/>
                  </w:tcPr>
                  <w:p w14:paraId="10419836" w14:textId="77777777" w:rsidR="00143EA2" w:rsidRDefault="00143EA2">
                    <w:pPr>
                      <w:pStyle w:val="Bibliography"/>
                      <w:rPr>
                        <w:noProof/>
                      </w:rPr>
                    </w:pPr>
                    <w:r>
                      <w:rPr>
                        <w:noProof/>
                      </w:rPr>
                      <w:t xml:space="preserve">[111] </w:t>
                    </w:r>
                  </w:p>
                </w:tc>
                <w:tc>
                  <w:tcPr>
                    <w:tcW w:w="0" w:type="auto"/>
                    <w:hideMark/>
                  </w:tcPr>
                  <w:p w14:paraId="3F78FB9A" w14:textId="77777777" w:rsidR="00143EA2" w:rsidRDefault="00143EA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143EA2" w14:paraId="3A8A5C65" w14:textId="77777777">
                <w:trPr>
                  <w:divId w:val="367417820"/>
                  <w:tblCellSpacing w:w="15" w:type="dxa"/>
                </w:trPr>
                <w:tc>
                  <w:tcPr>
                    <w:tcW w:w="50" w:type="pct"/>
                    <w:hideMark/>
                  </w:tcPr>
                  <w:p w14:paraId="368755A7" w14:textId="77777777" w:rsidR="00143EA2" w:rsidRDefault="00143EA2">
                    <w:pPr>
                      <w:pStyle w:val="Bibliography"/>
                      <w:rPr>
                        <w:noProof/>
                      </w:rPr>
                    </w:pPr>
                    <w:r>
                      <w:rPr>
                        <w:noProof/>
                      </w:rPr>
                      <w:t xml:space="preserve">[112] </w:t>
                    </w:r>
                  </w:p>
                </w:tc>
                <w:tc>
                  <w:tcPr>
                    <w:tcW w:w="0" w:type="auto"/>
                    <w:hideMark/>
                  </w:tcPr>
                  <w:p w14:paraId="00EDB6CC" w14:textId="77777777" w:rsidR="00143EA2" w:rsidRDefault="00143EA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143EA2" w14:paraId="7A6A1646" w14:textId="77777777">
                <w:trPr>
                  <w:divId w:val="367417820"/>
                  <w:tblCellSpacing w:w="15" w:type="dxa"/>
                </w:trPr>
                <w:tc>
                  <w:tcPr>
                    <w:tcW w:w="50" w:type="pct"/>
                    <w:hideMark/>
                  </w:tcPr>
                  <w:p w14:paraId="69074F94" w14:textId="77777777" w:rsidR="00143EA2" w:rsidRDefault="00143EA2">
                    <w:pPr>
                      <w:pStyle w:val="Bibliography"/>
                      <w:rPr>
                        <w:noProof/>
                      </w:rPr>
                    </w:pPr>
                    <w:r>
                      <w:rPr>
                        <w:noProof/>
                      </w:rPr>
                      <w:t xml:space="preserve">[113] </w:t>
                    </w:r>
                  </w:p>
                </w:tc>
                <w:tc>
                  <w:tcPr>
                    <w:tcW w:w="0" w:type="auto"/>
                    <w:hideMark/>
                  </w:tcPr>
                  <w:p w14:paraId="5884D19B" w14:textId="77777777" w:rsidR="00143EA2" w:rsidRDefault="00143EA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143EA2" w14:paraId="67874A85" w14:textId="77777777">
                <w:trPr>
                  <w:divId w:val="367417820"/>
                  <w:tblCellSpacing w:w="15" w:type="dxa"/>
                </w:trPr>
                <w:tc>
                  <w:tcPr>
                    <w:tcW w:w="50" w:type="pct"/>
                    <w:hideMark/>
                  </w:tcPr>
                  <w:p w14:paraId="52E57C01" w14:textId="77777777" w:rsidR="00143EA2" w:rsidRDefault="00143EA2">
                    <w:pPr>
                      <w:pStyle w:val="Bibliography"/>
                      <w:rPr>
                        <w:noProof/>
                      </w:rPr>
                    </w:pPr>
                    <w:r>
                      <w:rPr>
                        <w:noProof/>
                      </w:rPr>
                      <w:t xml:space="preserve">[114] </w:t>
                    </w:r>
                  </w:p>
                </w:tc>
                <w:tc>
                  <w:tcPr>
                    <w:tcW w:w="0" w:type="auto"/>
                    <w:hideMark/>
                  </w:tcPr>
                  <w:p w14:paraId="48D326E0" w14:textId="77777777" w:rsidR="00143EA2" w:rsidRDefault="00143EA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143EA2" w14:paraId="36B5B084" w14:textId="77777777">
                <w:trPr>
                  <w:divId w:val="367417820"/>
                  <w:tblCellSpacing w:w="15" w:type="dxa"/>
                </w:trPr>
                <w:tc>
                  <w:tcPr>
                    <w:tcW w:w="50" w:type="pct"/>
                    <w:hideMark/>
                  </w:tcPr>
                  <w:p w14:paraId="4C42C6C7" w14:textId="77777777" w:rsidR="00143EA2" w:rsidRDefault="00143EA2">
                    <w:pPr>
                      <w:pStyle w:val="Bibliography"/>
                      <w:rPr>
                        <w:noProof/>
                      </w:rPr>
                    </w:pPr>
                    <w:r>
                      <w:rPr>
                        <w:noProof/>
                      </w:rPr>
                      <w:t xml:space="preserve">[115] </w:t>
                    </w:r>
                  </w:p>
                </w:tc>
                <w:tc>
                  <w:tcPr>
                    <w:tcW w:w="0" w:type="auto"/>
                    <w:hideMark/>
                  </w:tcPr>
                  <w:p w14:paraId="38D0A0CD" w14:textId="77777777" w:rsidR="00143EA2" w:rsidRDefault="00143EA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143EA2" w14:paraId="43D0B25F" w14:textId="77777777">
                <w:trPr>
                  <w:divId w:val="367417820"/>
                  <w:tblCellSpacing w:w="15" w:type="dxa"/>
                </w:trPr>
                <w:tc>
                  <w:tcPr>
                    <w:tcW w:w="50" w:type="pct"/>
                    <w:hideMark/>
                  </w:tcPr>
                  <w:p w14:paraId="73417BD6" w14:textId="77777777" w:rsidR="00143EA2" w:rsidRDefault="00143EA2">
                    <w:pPr>
                      <w:pStyle w:val="Bibliography"/>
                      <w:rPr>
                        <w:noProof/>
                      </w:rPr>
                    </w:pPr>
                    <w:r>
                      <w:rPr>
                        <w:noProof/>
                      </w:rPr>
                      <w:t xml:space="preserve">[116] </w:t>
                    </w:r>
                  </w:p>
                </w:tc>
                <w:tc>
                  <w:tcPr>
                    <w:tcW w:w="0" w:type="auto"/>
                    <w:hideMark/>
                  </w:tcPr>
                  <w:p w14:paraId="3238B050" w14:textId="77777777" w:rsidR="00143EA2" w:rsidRDefault="00143EA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143EA2" w14:paraId="015CBE8F" w14:textId="77777777">
                <w:trPr>
                  <w:divId w:val="367417820"/>
                  <w:tblCellSpacing w:w="15" w:type="dxa"/>
                </w:trPr>
                <w:tc>
                  <w:tcPr>
                    <w:tcW w:w="50" w:type="pct"/>
                    <w:hideMark/>
                  </w:tcPr>
                  <w:p w14:paraId="3857C107" w14:textId="77777777" w:rsidR="00143EA2" w:rsidRDefault="00143EA2">
                    <w:pPr>
                      <w:pStyle w:val="Bibliography"/>
                      <w:rPr>
                        <w:noProof/>
                      </w:rPr>
                    </w:pPr>
                    <w:r>
                      <w:rPr>
                        <w:noProof/>
                      </w:rPr>
                      <w:lastRenderedPageBreak/>
                      <w:t xml:space="preserve">[117] </w:t>
                    </w:r>
                  </w:p>
                </w:tc>
                <w:tc>
                  <w:tcPr>
                    <w:tcW w:w="0" w:type="auto"/>
                    <w:hideMark/>
                  </w:tcPr>
                  <w:p w14:paraId="1994ED35" w14:textId="77777777" w:rsidR="00143EA2" w:rsidRDefault="00143EA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143EA2" w14:paraId="1A9F85F3" w14:textId="77777777">
                <w:trPr>
                  <w:divId w:val="367417820"/>
                  <w:tblCellSpacing w:w="15" w:type="dxa"/>
                </w:trPr>
                <w:tc>
                  <w:tcPr>
                    <w:tcW w:w="50" w:type="pct"/>
                    <w:hideMark/>
                  </w:tcPr>
                  <w:p w14:paraId="5E071F2E" w14:textId="77777777" w:rsidR="00143EA2" w:rsidRDefault="00143EA2">
                    <w:pPr>
                      <w:pStyle w:val="Bibliography"/>
                      <w:rPr>
                        <w:noProof/>
                      </w:rPr>
                    </w:pPr>
                    <w:r>
                      <w:rPr>
                        <w:noProof/>
                      </w:rPr>
                      <w:t xml:space="preserve">[118] </w:t>
                    </w:r>
                  </w:p>
                </w:tc>
                <w:tc>
                  <w:tcPr>
                    <w:tcW w:w="0" w:type="auto"/>
                    <w:hideMark/>
                  </w:tcPr>
                  <w:p w14:paraId="5244207F" w14:textId="77777777" w:rsidR="00143EA2" w:rsidRDefault="00143EA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143EA2" w14:paraId="00B0B062" w14:textId="77777777">
                <w:trPr>
                  <w:divId w:val="367417820"/>
                  <w:tblCellSpacing w:w="15" w:type="dxa"/>
                </w:trPr>
                <w:tc>
                  <w:tcPr>
                    <w:tcW w:w="50" w:type="pct"/>
                    <w:hideMark/>
                  </w:tcPr>
                  <w:p w14:paraId="74E27EA3" w14:textId="77777777" w:rsidR="00143EA2" w:rsidRDefault="00143EA2">
                    <w:pPr>
                      <w:pStyle w:val="Bibliography"/>
                      <w:rPr>
                        <w:noProof/>
                      </w:rPr>
                    </w:pPr>
                    <w:r>
                      <w:rPr>
                        <w:noProof/>
                      </w:rPr>
                      <w:t xml:space="preserve">[119] </w:t>
                    </w:r>
                  </w:p>
                </w:tc>
                <w:tc>
                  <w:tcPr>
                    <w:tcW w:w="0" w:type="auto"/>
                    <w:hideMark/>
                  </w:tcPr>
                  <w:p w14:paraId="3021185F" w14:textId="77777777" w:rsidR="00143EA2" w:rsidRDefault="00143EA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143EA2" w14:paraId="1FC84DC1" w14:textId="77777777">
                <w:trPr>
                  <w:divId w:val="367417820"/>
                  <w:tblCellSpacing w:w="15" w:type="dxa"/>
                </w:trPr>
                <w:tc>
                  <w:tcPr>
                    <w:tcW w:w="50" w:type="pct"/>
                    <w:hideMark/>
                  </w:tcPr>
                  <w:p w14:paraId="156B581A" w14:textId="77777777" w:rsidR="00143EA2" w:rsidRDefault="00143EA2">
                    <w:pPr>
                      <w:pStyle w:val="Bibliography"/>
                      <w:rPr>
                        <w:noProof/>
                      </w:rPr>
                    </w:pPr>
                    <w:r>
                      <w:rPr>
                        <w:noProof/>
                      </w:rPr>
                      <w:t xml:space="preserve">[120] </w:t>
                    </w:r>
                  </w:p>
                </w:tc>
                <w:tc>
                  <w:tcPr>
                    <w:tcW w:w="0" w:type="auto"/>
                    <w:hideMark/>
                  </w:tcPr>
                  <w:p w14:paraId="521F8F46" w14:textId="77777777" w:rsidR="00143EA2" w:rsidRDefault="00143EA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143EA2" w14:paraId="0434F36F" w14:textId="77777777">
                <w:trPr>
                  <w:divId w:val="367417820"/>
                  <w:tblCellSpacing w:w="15" w:type="dxa"/>
                </w:trPr>
                <w:tc>
                  <w:tcPr>
                    <w:tcW w:w="50" w:type="pct"/>
                    <w:hideMark/>
                  </w:tcPr>
                  <w:p w14:paraId="625BB4AF" w14:textId="77777777" w:rsidR="00143EA2" w:rsidRDefault="00143EA2">
                    <w:pPr>
                      <w:pStyle w:val="Bibliography"/>
                      <w:rPr>
                        <w:noProof/>
                      </w:rPr>
                    </w:pPr>
                    <w:r>
                      <w:rPr>
                        <w:noProof/>
                      </w:rPr>
                      <w:t xml:space="preserve">[121] </w:t>
                    </w:r>
                  </w:p>
                </w:tc>
                <w:tc>
                  <w:tcPr>
                    <w:tcW w:w="0" w:type="auto"/>
                    <w:hideMark/>
                  </w:tcPr>
                  <w:p w14:paraId="732F9A07" w14:textId="77777777" w:rsidR="00143EA2" w:rsidRDefault="00143EA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143EA2" w14:paraId="4BA51EDD" w14:textId="77777777">
                <w:trPr>
                  <w:divId w:val="367417820"/>
                  <w:tblCellSpacing w:w="15" w:type="dxa"/>
                </w:trPr>
                <w:tc>
                  <w:tcPr>
                    <w:tcW w:w="50" w:type="pct"/>
                    <w:hideMark/>
                  </w:tcPr>
                  <w:p w14:paraId="7E6BAA95" w14:textId="77777777" w:rsidR="00143EA2" w:rsidRDefault="00143EA2">
                    <w:pPr>
                      <w:pStyle w:val="Bibliography"/>
                      <w:rPr>
                        <w:noProof/>
                      </w:rPr>
                    </w:pPr>
                    <w:r>
                      <w:rPr>
                        <w:noProof/>
                      </w:rPr>
                      <w:t xml:space="preserve">[122] </w:t>
                    </w:r>
                  </w:p>
                </w:tc>
                <w:tc>
                  <w:tcPr>
                    <w:tcW w:w="0" w:type="auto"/>
                    <w:hideMark/>
                  </w:tcPr>
                  <w:p w14:paraId="037C1E5A" w14:textId="77777777" w:rsidR="00143EA2" w:rsidRDefault="00143EA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143EA2" w14:paraId="1E9161FC" w14:textId="77777777">
                <w:trPr>
                  <w:divId w:val="367417820"/>
                  <w:tblCellSpacing w:w="15" w:type="dxa"/>
                </w:trPr>
                <w:tc>
                  <w:tcPr>
                    <w:tcW w:w="50" w:type="pct"/>
                    <w:hideMark/>
                  </w:tcPr>
                  <w:p w14:paraId="189DD8A8" w14:textId="77777777" w:rsidR="00143EA2" w:rsidRDefault="00143EA2">
                    <w:pPr>
                      <w:pStyle w:val="Bibliography"/>
                      <w:rPr>
                        <w:noProof/>
                      </w:rPr>
                    </w:pPr>
                    <w:r>
                      <w:rPr>
                        <w:noProof/>
                      </w:rPr>
                      <w:t xml:space="preserve">[123] </w:t>
                    </w:r>
                  </w:p>
                </w:tc>
                <w:tc>
                  <w:tcPr>
                    <w:tcW w:w="0" w:type="auto"/>
                    <w:hideMark/>
                  </w:tcPr>
                  <w:p w14:paraId="7A8D6CBC" w14:textId="77777777" w:rsidR="00143EA2" w:rsidRDefault="00143EA2">
                    <w:pPr>
                      <w:pStyle w:val="Bibliography"/>
                      <w:rPr>
                        <w:noProof/>
                      </w:rPr>
                    </w:pPr>
                    <w:r>
                      <w:rPr>
                        <w:noProof/>
                      </w:rPr>
                      <w:t xml:space="preserve">Liwen Chu (NXP), “A-MPDU and BA,” </w:t>
                    </w:r>
                    <w:r>
                      <w:rPr>
                        <w:i/>
                        <w:iCs/>
                        <w:noProof/>
                      </w:rPr>
                      <w:t xml:space="preserve">19/1856r3, </w:t>
                    </w:r>
                    <w:r>
                      <w:rPr>
                        <w:noProof/>
                      </w:rPr>
                      <w:t xml:space="preserve">January 2020. </w:t>
                    </w:r>
                  </w:p>
                </w:tc>
              </w:tr>
              <w:tr w:rsidR="00143EA2" w14:paraId="0B390477" w14:textId="77777777">
                <w:trPr>
                  <w:divId w:val="367417820"/>
                  <w:tblCellSpacing w:w="15" w:type="dxa"/>
                </w:trPr>
                <w:tc>
                  <w:tcPr>
                    <w:tcW w:w="50" w:type="pct"/>
                    <w:hideMark/>
                  </w:tcPr>
                  <w:p w14:paraId="4A68B36C" w14:textId="77777777" w:rsidR="00143EA2" w:rsidRDefault="00143EA2">
                    <w:pPr>
                      <w:pStyle w:val="Bibliography"/>
                      <w:rPr>
                        <w:noProof/>
                      </w:rPr>
                    </w:pPr>
                    <w:r>
                      <w:rPr>
                        <w:noProof/>
                      </w:rPr>
                      <w:t xml:space="preserve">[124] </w:t>
                    </w:r>
                  </w:p>
                </w:tc>
                <w:tc>
                  <w:tcPr>
                    <w:tcW w:w="0" w:type="auto"/>
                    <w:hideMark/>
                  </w:tcPr>
                  <w:p w14:paraId="2DB81CE3" w14:textId="77777777" w:rsidR="00143EA2" w:rsidRDefault="00143EA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143EA2" w14:paraId="4360EF4F" w14:textId="77777777">
                <w:trPr>
                  <w:divId w:val="367417820"/>
                  <w:tblCellSpacing w:w="15" w:type="dxa"/>
                </w:trPr>
                <w:tc>
                  <w:tcPr>
                    <w:tcW w:w="50" w:type="pct"/>
                    <w:hideMark/>
                  </w:tcPr>
                  <w:p w14:paraId="256CEE19" w14:textId="77777777" w:rsidR="00143EA2" w:rsidRDefault="00143EA2">
                    <w:pPr>
                      <w:pStyle w:val="Bibliography"/>
                      <w:rPr>
                        <w:noProof/>
                      </w:rPr>
                    </w:pPr>
                    <w:r>
                      <w:rPr>
                        <w:noProof/>
                      </w:rPr>
                      <w:t xml:space="preserve">[125] </w:t>
                    </w:r>
                  </w:p>
                </w:tc>
                <w:tc>
                  <w:tcPr>
                    <w:tcW w:w="0" w:type="auto"/>
                    <w:hideMark/>
                  </w:tcPr>
                  <w:p w14:paraId="5EF6F6A5" w14:textId="77777777" w:rsidR="00143EA2" w:rsidRDefault="00143EA2">
                    <w:pPr>
                      <w:pStyle w:val="Bibliography"/>
                      <w:rPr>
                        <w:noProof/>
                      </w:rPr>
                    </w:pPr>
                    <w:r>
                      <w:rPr>
                        <w:noProof/>
                      </w:rPr>
                      <w:t xml:space="preserve">Liwen Chu (NXP), “BA consideration,” </w:t>
                    </w:r>
                    <w:r>
                      <w:rPr>
                        <w:i/>
                        <w:iCs/>
                        <w:noProof/>
                      </w:rPr>
                      <w:t xml:space="preserve">20/0061r2, </w:t>
                    </w:r>
                    <w:r>
                      <w:rPr>
                        <w:noProof/>
                      </w:rPr>
                      <w:t xml:space="preserve">June 2020. </w:t>
                    </w:r>
                  </w:p>
                </w:tc>
              </w:tr>
              <w:tr w:rsidR="00143EA2" w14:paraId="1EF7DDD1" w14:textId="77777777">
                <w:trPr>
                  <w:divId w:val="367417820"/>
                  <w:tblCellSpacing w:w="15" w:type="dxa"/>
                </w:trPr>
                <w:tc>
                  <w:tcPr>
                    <w:tcW w:w="50" w:type="pct"/>
                    <w:hideMark/>
                  </w:tcPr>
                  <w:p w14:paraId="78C97B98" w14:textId="77777777" w:rsidR="00143EA2" w:rsidRDefault="00143EA2">
                    <w:pPr>
                      <w:pStyle w:val="Bibliography"/>
                      <w:rPr>
                        <w:noProof/>
                      </w:rPr>
                    </w:pPr>
                    <w:r>
                      <w:rPr>
                        <w:noProof/>
                      </w:rPr>
                      <w:t xml:space="preserve">[126] </w:t>
                    </w:r>
                  </w:p>
                </w:tc>
                <w:tc>
                  <w:tcPr>
                    <w:tcW w:w="0" w:type="auto"/>
                    <w:hideMark/>
                  </w:tcPr>
                  <w:p w14:paraId="64976483" w14:textId="77777777" w:rsidR="00143EA2" w:rsidRDefault="00143EA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143EA2" w14:paraId="23F85FAF" w14:textId="77777777">
                <w:trPr>
                  <w:divId w:val="367417820"/>
                  <w:tblCellSpacing w:w="15" w:type="dxa"/>
                </w:trPr>
                <w:tc>
                  <w:tcPr>
                    <w:tcW w:w="50" w:type="pct"/>
                    <w:hideMark/>
                  </w:tcPr>
                  <w:p w14:paraId="260567CE" w14:textId="77777777" w:rsidR="00143EA2" w:rsidRDefault="00143EA2">
                    <w:pPr>
                      <w:pStyle w:val="Bibliography"/>
                      <w:rPr>
                        <w:noProof/>
                      </w:rPr>
                    </w:pPr>
                    <w:r>
                      <w:rPr>
                        <w:noProof/>
                      </w:rPr>
                      <w:t xml:space="preserve">[127] </w:t>
                    </w:r>
                  </w:p>
                </w:tc>
                <w:tc>
                  <w:tcPr>
                    <w:tcW w:w="0" w:type="auto"/>
                    <w:hideMark/>
                  </w:tcPr>
                  <w:p w14:paraId="386C0B40" w14:textId="77777777" w:rsidR="00143EA2" w:rsidRDefault="00143EA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143EA2" w14:paraId="4645C7A5" w14:textId="77777777">
                <w:trPr>
                  <w:divId w:val="367417820"/>
                  <w:tblCellSpacing w:w="15" w:type="dxa"/>
                </w:trPr>
                <w:tc>
                  <w:tcPr>
                    <w:tcW w:w="50" w:type="pct"/>
                    <w:hideMark/>
                  </w:tcPr>
                  <w:p w14:paraId="0A7B705A" w14:textId="77777777" w:rsidR="00143EA2" w:rsidRDefault="00143EA2">
                    <w:pPr>
                      <w:pStyle w:val="Bibliography"/>
                      <w:rPr>
                        <w:noProof/>
                      </w:rPr>
                    </w:pPr>
                    <w:r>
                      <w:rPr>
                        <w:noProof/>
                      </w:rPr>
                      <w:t xml:space="preserve">[128] </w:t>
                    </w:r>
                  </w:p>
                </w:tc>
                <w:tc>
                  <w:tcPr>
                    <w:tcW w:w="0" w:type="auto"/>
                    <w:hideMark/>
                  </w:tcPr>
                  <w:p w14:paraId="3C91F3E1" w14:textId="77777777" w:rsidR="00143EA2" w:rsidRDefault="00143EA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143EA2" w14:paraId="4F5B48BD" w14:textId="77777777">
                <w:trPr>
                  <w:divId w:val="367417820"/>
                  <w:tblCellSpacing w:w="15" w:type="dxa"/>
                </w:trPr>
                <w:tc>
                  <w:tcPr>
                    <w:tcW w:w="50" w:type="pct"/>
                    <w:hideMark/>
                  </w:tcPr>
                  <w:p w14:paraId="7E08D4A9" w14:textId="77777777" w:rsidR="00143EA2" w:rsidRDefault="00143EA2">
                    <w:pPr>
                      <w:pStyle w:val="Bibliography"/>
                      <w:rPr>
                        <w:noProof/>
                      </w:rPr>
                    </w:pPr>
                    <w:r>
                      <w:rPr>
                        <w:noProof/>
                      </w:rPr>
                      <w:t xml:space="preserve">[129] </w:t>
                    </w:r>
                  </w:p>
                </w:tc>
                <w:tc>
                  <w:tcPr>
                    <w:tcW w:w="0" w:type="auto"/>
                    <w:hideMark/>
                  </w:tcPr>
                  <w:p w14:paraId="33D361CA" w14:textId="77777777" w:rsidR="00143EA2" w:rsidRDefault="00143EA2">
                    <w:pPr>
                      <w:pStyle w:val="Bibliography"/>
                      <w:rPr>
                        <w:noProof/>
                      </w:rPr>
                    </w:pPr>
                    <w:r>
                      <w:rPr>
                        <w:noProof/>
                      </w:rPr>
                      <w:t xml:space="preserve">Po-Kai Huang (Intel), “Multi-link BA,” </w:t>
                    </w:r>
                    <w:r>
                      <w:rPr>
                        <w:i/>
                        <w:iCs/>
                        <w:noProof/>
                      </w:rPr>
                      <w:t xml:space="preserve">20/0053r3, </w:t>
                    </w:r>
                    <w:r>
                      <w:rPr>
                        <w:noProof/>
                      </w:rPr>
                      <w:t xml:space="preserve">April 2020. </w:t>
                    </w:r>
                  </w:p>
                </w:tc>
              </w:tr>
              <w:tr w:rsidR="00143EA2" w14:paraId="187C1C12" w14:textId="77777777">
                <w:trPr>
                  <w:divId w:val="367417820"/>
                  <w:tblCellSpacing w:w="15" w:type="dxa"/>
                </w:trPr>
                <w:tc>
                  <w:tcPr>
                    <w:tcW w:w="50" w:type="pct"/>
                    <w:hideMark/>
                  </w:tcPr>
                  <w:p w14:paraId="7C026A00" w14:textId="77777777" w:rsidR="00143EA2" w:rsidRDefault="00143EA2">
                    <w:pPr>
                      <w:pStyle w:val="Bibliography"/>
                      <w:rPr>
                        <w:noProof/>
                      </w:rPr>
                    </w:pPr>
                    <w:r>
                      <w:rPr>
                        <w:noProof/>
                      </w:rPr>
                      <w:t xml:space="preserve">[130] </w:t>
                    </w:r>
                  </w:p>
                </w:tc>
                <w:tc>
                  <w:tcPr>
                    <w:tcW w:w="0" w:type="auto"/>
                    <w:hideMark/>
                  </w:tcPr>
                  <w:p w14:paraId="03A97F0F" w14:textId="77777777" w:rsidR="00143EA2" w:rsidRDefault="00143EA2">
                    <w:pPr>
                      <w:pStyle w:val="Bibliography"/>
                      <w:rPr>
                        <w:noProof/>
                      </w:rPr>
                    </w:pPr>
                    <w:r>
                      <w:rPr>
                        <w:noProof/>
                      </w:rPr>
                      <w:t xml:space="preserve">Po-Kai Huang (Intel), “Multi-link BA,” </w:t>
                    </w:r>
                    <w:r>
                      <w:rPr>
                        <w:i/>
                        <w:iCs/>
                        <w:noProof/>
                      </w:rPr>
                      <w:t xml:space="preserve">20/0053r4, </w:t>
                    </w:r>
                    <w:r>
                      <w:rPr>
                        <w:noProof/>
                      </w:rPr>
                      <w:t xml:space="preserve">May 2020. </w:t>
                    </w:r>
                  </w:p>
                </w:tc>
              </w:tr>
              <w:tr w:rsidR="00143EA2" w14:paraId="7E8381ED" w14:textId="77777777">
                <w:trPr>
                  <w:divId w:val="367417820"/>
                  <w:tblCellSpacing w:w="15" w:type="dxa"/>
                </w:trPr>
                <w:tc>
                  <w:tcPr>
                    <w:tcW w:w="50" w:type="pct"/>
                    <w:hideMark/>
                  </w:tcPr>
                  <w:p w14:paraId="6C4DAC2A" w14:textId="77777777" w:rsidR="00143EA2" w:rsidRDefault="00143EA2">
                    <w:pPr>
                      <w:pStyle w:val="Bibliography"/>
                      <w:rPr>
                        <w:noProof/>
                      </w:rPr>
                    </w:pPr>
                    <w:r>
                      <w:rPr>
                        <w:noProof/>
                      </w:rPr>
                      <w:t xml:space="preserve">[131] </w:t>
                    </w:r>
                  </w:p>
                </w:tc>
                <w:tc>
                  <w:tcPr>
                    <w:tcW w:w="0" w:type="auto"/>
                    <w:hideMark/>
                  </w:tcPr>
                  <w:p w14:paraId="7AD2A7FD" w14:textId="77777777" w:rsidR="00143EA2" w:rsidRDefault="00143EA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143EA2" w14:paraId="001DE306" w14:textId="77777777">
                <w:trPr>
                  <w:divId w:val="367417820"/>
                  <w:tblCellSpacing w:w="15" w:type="dxa"/>
                </w:trPr>
                <w:tc>
                  <w:tcPr>
                    <w:tcW w:w="50" w:type="pct"/>
                    <w:hideMark/>
                  </w:tcPr>
                  <w:p w14:paraId="161C6C64" w14:textId="77777777" w:rsidR="00143EA2" w:rsidRDefault="00143EA2">
                    <w:pPr>
                      <w:pStyle w:val="Bibliography"/>
                      <w:rPr>
                        <w:noProof/>
                      </w:rPr>
                    </w:pPr>
                    <w:r>
                      <w:rPr>
                        <w:noProof/>
                      </w:rPr>
                      <w:t xml:space="preserve">[132] </w:t>
                    </w:r>
                  </w:p>
                </w:tc>
                <w:tc>
                  <w:tcPr>
                    <w:tcW w:w="0" w:type="auto"/>
                    <w:hideMark/>
                  </w:tcPr>
                  <w:p w14:paraId="5B770594" w14:textId="77777777" w:rsidR="00143EA2" w:rsidRDefault="00143EA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143EA2" w14:paraId="3E2C292E" w14:textId="77777777">
                <w:trPr>
                  <w:divId w:val="367417820"/>
                  <w:tblCellSpacing w:w="15" w:type="dxa"/>
                </w:trPr>
                <w:tc>
                  <w:tcPr>
                    <w:tcW w:w="50" w:type="pct"/>
                    <w:hideMark/>
                  </w:tcPr>
                  <w:p w14:paraId="159B1202" w14:textId="77777777" w:rsidR="00143EA2" w:rsidRDefault="00143EA2">
                    <w:pPr>
                      <w:pStyle w:val="Bibliography"/>
                      <w:rPr>
                        <w:noProof/>
                      </w:rPr>
                    </w:pPr>
                    <w:r>
                      <w:rPr>
                        <w:noProof/>
                      </w:rPr>
                      <w:t xml:space="preserve">[133] </w:t>
                    </w:r>
                  </w:p>
                </w:tc>
                <w:tc>
                  <w:tcPr>
                    <w:tcW w:w="0" w:type="auto"/>
                    <w:hideMark/>
                  </w:tcPr>
                  <w:p w14:paraId="790E8C60" w14:textId="77777777" w:rsidR="00143EA2" w:rsidRDefault="00143EA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143EA2" w14:paraId="43812234" w14:textId="77777777">
                <w:trPr>
                  <w:divId w:val="367417820"/>
                  <w:tblCellSpacing w:w="15" w:type="dxa"/>
                </w:trPr>
                <w:tc>
                  <w:tcPr>
                    <w:tcW w:w="50" w:type="pct"/>
                    <w:hideMark/>
                  </w:tcPr>
                  <w:p w14:paraId="3F34A1C1" w14:textId="77777777" w:rsidR="00143EA2" w:rsidRDefault="00143EA2">
                    <w:pPr>
                      <w:pStyle w:val="Bibliography"/>
                      <w:rPr>
                        <w:noProof/>
                      </w:rPr>
                    </w:pPr>
                    <w:r>
                      <w:rPr>
                        <w:noProof/>
                      </w:rPr>
                      <w:t xml:space="preserve">[134] </w:t>
                    </w:r>
                  </w:p>
                </w:tc>
                <w:tc>
                  <w:tcPr>
                    <w:tcW w:w="0" w:type="auto"/>
                    <w:hideMark/>
                  </w:tcPr>
                  <w:p w14:paraId="612E2CFF" w14:textId="77777777" w:rsidR="00143EA2" w:rsidRDefault="00143EA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143EA2" w14:paraId="3672A4C9" w14:textId="77777777">
                <w:trPr>
                  <w:divId w:val="367417820"/>
                  <w:tblCellSpacing w:w="15" w:type="dxa"/>
                </w:trPr>
                <w:tc>
                  <w:tcPr>
                    <w:tcW w:w="50" w:type="pct"/>
                    <w:hideMark/>
                  </w:tcPr>
                  <w:p w14:paraId="4C0A107D" w14:textId="77777777" w:rsidR="00143EA2" w:rsidRDefault="00143EA2">
                    <w:pPr>
                      <w:pStyle w:val="Bibliography"/>
                      <w:rPr>
                        <w:noProof/>
                      </w:rPr>
                    </w:pPr>
                    <w:r>
                      <w:rPr>
                        <w:noProof/>
                      </w:rPr>
                      <w:t xml:space="preserve">[135] </w:t>
                    </w:r>
                  </w:p>
                </w:tc>
                <w:tc>
                  <w:tcPr>
                    <w:tcW w:w="0" w:type="auto"/>
                    <w:hideMark/>
                  </w:tcPr>
                  <w:p w14:paraId="39275EF5" w14:textId="77777777" w:rsidR="00143EA2" w:rsidRDefault="00143EA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143EA2" w14:paraId="3E740CF4" w14:textId="77777777">
                <w:trPr>
                  <w:divId w:val="367417820"/>
                  <w:tblCellSpacing w:w="15" w:type="dxa"/>
                </w:trPr>
                <w:tc>
                  <w:tcPr>
                    <w:tcW w:w="50" w:type="pct"/>
                    <w:hideMark/>
                  </w:tcPr>
                  <w:p w14:paraId="67288D4E" w14:textId="77777777" w:rsidR="00143EA2" w:rsidRDefault="00143EA2">
                    <w:pPr>
                      <w:pStyle w:val="Bibliography"/>
                      <w:rPr>
                        <w:noProof/>
                      </w:rPr>
                    </w:pPr>
                    <w:r>
                      <w:rPr>
                        <w:noProof/>
                      </w:rPr>
                      <w:t xml:space="preserve">[136] </w:t>
                    </w:r>
                  </w:p>
                </w:tc>
                <w:tc>
                  <w:tcPr>
                    <w:tcW w:w="0" w:type="auto"/>
                    <w:hideMark/>
                  </w:tcPr>
                  <w:p w14:paraId="19C1E4D2" w14:textId="77777777" w:rsidR="00143EA2" w:rsidRDefault="00143EA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143EA2" w14:paraId="71457E1D" w14:textId="77777777">
                <w:trPr>
                  <w:divId w:val="367417820"/>
                  <w:tblCellSpacing w:w="15" w:type="dxa"/>
                </w:trPr>
                <w:tc>
                  <w:tcPr>
                    <w:tcW w:w="50" w:type="pct"/>
                    <w:hideMark/>
                  </w:tcPr>
                  <w:p w14:paraId="0521BD1E" w14:textId="77777777" w:rsidR="00143EA2" w:rsidRDefault="00143EA2">
                    <w:pPr>
                      <w:pStyle w:val="Bibliography"/>
                      <w:rPr>
                        <w:noProof/>
                      </w:rPr>
                    </w:pPr>
                    <w:r>
                      <w:rPr>
                        <w:noProof/>
                      </w:rPr>
                      <w:t xml:space="preserve">[137] </w:t>
                    </w:r>
                  </w:p>
                </w:tc>
                <w:tc>
                  <w:tcPr>
                    <w:tcW w:w="0" w:type="auto"/>
                    <w:hideMark/>
                  </w:tcPr>
                  <w:p w14:paraId="7A60DE85" w14:textId="77777777" w:rsidR="00143EA2" w:rsidRDefault="00143EA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143EA2" w14:paraId="34113D71" w14:textId="77777777">
                <w:trPr>
                  <w:divId w:val="367417820"/>
                  <w:tblCellSpacing w:w="15" w:type="dxa"/>
                </w:trPr>
                <w:tc>
                  <w:tcPr>
                    <w:tcW w:w="50" w:type="pct"/>
                    <w:hideMark/>
                  </w:tcPr>
                  <w:p w14:paraId="12040AA9" w14:textId="77777777" w:rsidR="00143EA2" w:rsidRDefault="00143EA2">
                    <w:pPr>
                      <w:pStyle w:val="Bibliography"/>
                      <w:rPr>
                        <w:noProof/>
                      </w:rPr>
                    </w:pPr>
                    <w:r>
                      <w:rPr>
                        <w:noProof/>
                      </w:rPr>
                      <w:t xml:space="preserve">[138] </w:t>
                    </w:r>
                  </w:p>
                </w:tc>
                <w:tc>
                  <w:tcPr>
                    <w:tcW w:w="0" w:type="auto"/>
                    <w:hideMark/>
                  </w:tcPr>
                  <w:p w14:paraId="4019AD11" w14:textId="77777777" w:rsidR="00143EA2" w:rsidRDefault="00143EA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143EA2" w14:paraId="2EC8026C" w14:textId="77777777">
                <w:trPr>
                  <w:divId w:val="367417820"/>
                  <w:tblCellSpacing w:w="15" w:type="dxa"/>
                </w:trPr>
                <w:tc>
                  <w:tcPr>
                    <w:tcW w:w="50" w:type="pct"/>
                    <w:hideMark/>
                  </w:tcPr>
                  <w:p w14:paraId="146EF0D8" w14:textId="77777777" w:rsidR="00143EA2" w:rsidRDefault="00143EA2">
                    <w:pPr>
                      <w:pStyle w:val="Bibliography"/>
                      <w:rPr>
                        <w:noProof/>
                      </w:rPr>
                    </w:pPr>
                    <w:r>
                      <w:rPr>
                        <w:noProof/>
                      </w:rPr>
                      <w:t xml:space="preserve">[139] </w:t>
                    </w:r>
                  </w:p>
                </w:tc>
                <w:tc>
                  <w:tcPr>
                    <w:tcW w:w="0" w:type="auto"/>
                    <w:hideMark/>
                  </w:tcPr>
                  <w:p w14:paraId="7F1A4B4F" w14:textId="77777777" w:rsidR="00143EA2" w:rsidRDefault="00143EA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143EA2" w14:paraId="075C1649" w14:textId="77777777">
                <w:trPr>
                  <w:divId w:val="367417820"/>
                  <w:tblCellSpacing w:w="15" w:type="dxa"/>
                </w:trPr>
                <w:tc>
                  <w:tcPr>
                    <w:tcW w:w="50" w:type="pct"/>
                    <w:hideMark/>
                  </w:tcPr>
                  <w:p w14:paraId="4A11B24A" w14:textId="77777777" w:rsidR="00143EA2" w:rsidRDefault="00143EA2">
                    <w:pPr>
                      <w:pStyle w:val="Bibliography"/>
                      <w:rPr>
                        <w:noProof/>
                      </w:rPr>
                    </w:pPr>
                    <w:r>
                      <w:rPr>
                        <w:noProof/>
                      </w:rPr>
                      <w:t xml:space="preserve">[140] </w:t>
                    </w:r>
                  </w:p>
                </w:tc>
                <w:tc>
                  <w:tcPr>
                    <w:tcW w:w="0" w:type="auto"/>
                    <w:hideMark/>
                  </w:tcPr>
                  <w:p w14:paraId="23F19E8C" w14:textId="77777777" w:rsidR="00143EA2" w:rsidRDefault="00143EA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143EA2" w14:paraId="0B7EF6A1" w14:textId="77777777">
                <w:trPr>
                  <w:divId w:val="367417820"/>
                  <w:tblCellSpacing w:w="15" w:type="dxa"/>
                </w:trPr>
                <w:tc>
                  <w:tcPr>
                    <w:tcW w:w="50" w:type="pct"/>
                    <w:hideMark/>
                  </w:tcPr>
                  <w:p w14:paraId="72CFB58C" w14:textId="77777777" w:rsidR="00143EA2" w:rsidRDefault="00143EA2">
                    <w:pPr>
                      <w:pStyle w:val="Bibliography"/>
                      <w:rPr>
                        <w:noProof/>
                      </w:rPr>
                    </w:pPr>
                    <w:r>
                      <w:rPr>
                        <w:noProof/>
                      </w:rPr>
                      <w:t xml:space="preserve">[141] </w:t>
                    </w:r>
                  </w:p>
                </w:tc>
                <w:tc>
                  <w:tcPr>
                    <w:tcW w:w="0" w:type="auto"/>
                    <w:hideMark/>
                  </w:tcPr>
                  <w:p w14:paraId="2574C38E" w14:textId="77777777" w:rsidR="00143EA2" w:rsidRDefault="00143EA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143EA2" w14:paraId="506CB8DD" w14:textId="77777777">
                <w:trPr>
                  <w:divId w:val="367417820"/>
                  <w:tblCellSpacing w:w="15" w:type="dxa"/>
                </w:trPr>
                <w:tc>
                  <w:tcPr>
                    <w:tcW w:w="50" w:type="pct"/>
                    <w:hideMark/>
                  </w:tcPr>
                  <w:p w14:paraId="20C84260" w14:textId="77777777" w:rsidR="00143EA2" w:rsidRDefault="00143EA2">
                    <w:pPr>
                      <w:pStyle w:val="Bibliography"/>
                      <w:rPr>
                        <w:noProof/>
                      </w:rPr>
                    </w:pPr>
                    <w:r>
                      <w:rPr>
                        <w:noProof/>
                      </w:rPr>
                      <w:t xml:space="preserve">[142] </w:t>
                    </w:r>
                  </w:p>
                </w:tc>
                <w:tc>
                  <w:tcPr>
                    <w:tcW w:w="0" w:type="auto"/>
                    <w:hideMark/>
                  </w:tcPr>
                  <w:p w14:paraId="3DA72615" w14:textId="77777777" w:rsidR="00143EA2" w:rsidRDefault="00143EA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143EA2" w14:paraId="57C0D755" w14:textId="77777777">
                <w:trPr>
                  <w:divId w:val="367417820"/>
                  <w:tblCellSpacing w:w="15" w:type="dxa"/>
                </w:trPr>
                <w:tc>
                  <w:tcPr>
                    <w:tcW w:w="50" w:type="pct"/>
                    <w:hideMark/>
                  </w:tcPr>
                  <w:p w14:paraId="75FCC9D4" w14:textId="77777777" w:rsidR="00143EA2" w:rsidRDefault="00143EA2">
                    <w:pPr>
                      <w:pStyle w:val="Bibliography"/>
                      <w:rPr>
                        <w:noProof/>
                      </w:rPr>
                    </w:pPr>
                    <w:r>
                      <w:rPr>
                        <w:noProof/>
                      </w:rPr>
                      <w:t xml:space="preserve">[143] </w:t>
                    </w:r>
                  </w:p>
                </w:tc>
                <w:tc>
                  <w:tcPr>
                    <w:tcW w:w="0" w:type="auto"/>
                    <w:hideMark/>
                  </w:tcPr>
                  <w:p w14:paraId="7DD7B828" w14:textId="77777777" w:rsidR="00143EA2" w:rsidRDefault="00143EA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143EA2" w14:paraId="0A5138CA" w14:textId="77777777">
                <w:trPr>
                  <w:divId w:val="367417820"/>
                  <w:tblCellSpacing w:w="15" w:type="dxa"/>
                </w:trPr>
                <w:tc>
                  <w:tcPr>
                    <w:tcW w:w="50" w:type="pct"/>
                    <w:hideMark/>
                  </w:tcPr>
                  <w:p w14:paraId="1C11BB03" w14:textId="77777777" w:rsidR="00143EA2" w:rsidRDefault="00143EA2">
                    <w:pPr>
                      <w:pStyle w:val="Bibliography"/>
                      <w:rPr>
                        <w:noProof/>
                      </w:rPr>
                    </w:pPr>
                    <w:r>
                      <w:rPr>
                        <w:noProof/>
                      </w:rPr>
                      <w:t xml:space="preserve">[144] </w:t>
                    </w:r>
                  </w:p>
                </w:tc>
                <w:tc>
                  <w:tcPr>
                    <w:tcW w:w="0" w:type="auto"/>
                    <w:hideMark/>
                  </w:tcPr>
                  <w:p w14:paraId="6F40217A" w14:textId="77777777" w:rsidR="00143EA2" w:rsidRDefault="00143EA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143EA2" w14:paraId="5B1F6EA3" w14:textId="77777777">
                <w:trPr>
                  <w:divId w:val="367417820"/>
                  <w:tblCellSpacing w:w="15" w:type="dxa"/>
                </w:trPr>
                <w:tc>
                  <w:tcPr>
                    <w:tcW w:w="50" w:type="pct"/>
                    <w:hideMark/>
                  </w:tcPr>
                  <w:p w14:paraId="68FC4D69" w14:textId="77777777" w:rsidR="00143EA2" w:rsidRDefault="00143EA2">
                    <w:pPr>
                      <w:pStyle w:val="Bibliography"/>
                      <w:rPr>
                        <w:noProof/>
                      </w:rPr>
                    </w:pPr>
                    <w:r>
                      <w:rPr>
                        <w:noProof/>
                      </w:rPr>
                      <w:t xml:space="preserve">[145] </w:t>
                    </w:r>
                  </w:p>
                </w:tc>
                <w:tc>
                  <w:tcPr>
                    <w:tcW w:w="0" w:type="auto"/>
                    <w:hideMark/>
                  </w:tcPr>
                  <w:p w14:paraId="32329F8B" w14:textId="77777777" w:rsidR="00143EA2" w:rsidRDefault="00143EA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143EA2" w14:paraId="297C5AFB" w14:textId="77777777">
                <w:trPr>
                  <w:divId w:val="367417820"/>
                  <w:tblCellSpacing w:w="15" w:type="dxa"/>
                </w:trPr>
                <w:tc>
                  <w:tcPr>
                    <w:tcW w:w="50" w:type="pct"/>
                    <w:hideMark/>
                  </w:tcPr>
                  <w:p w14:paraId="5FE44691" w14:textId="77777777" w:rsidR="00143EA2" w:rsidRDefault="00143EA2">
                    <w:pPr>
                      <w:pStyle w:val="Bibliography"/>
                      <w:rPr>
                        <w:noProof/>
                      </w:rPr>
                    </w:pPr>
                    <w:r>
                      <w:rPr>
                        <w:noProof/>
                      </w:rPr>
                      <w:t xml:space="preserve">[146] </w:t>
                    </w:r>
                  </w:p>
                </w:tc>
                <w:tc>
                  <w:tcPr>
                    <w:tcW w:w="0" w:type="auto"/>
                    <w:hideMark/>
                  </w:tcPr>
                  <w:p w14:paraId="53742355" w14:textId="77777777" w:rsidR="00143EA2" w:rsidRDefault="00143EA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143EA2" w14:paraId="38BDF416" w14:textId="77777777">
                <w:trPr>
                  <w:divId w:val="367417820"/>
                  <w:tblCellSpacing w:w="15" w:type="dxa"/>
                </w:trPr>
                <w:tc>
                  <w:tcPr>
                    <w:tcW w:w="50" w:type="pct"/>
                    <w:hideMark/>
                  </w:tcPr>
                  <w:p w14:paraId="22BB26A1" w14:textId="77777777" w:rsidR="00143EA2" w:rsidRDefault="00143EA2">
                    <w:pPr>
                      <w:pStyle w:val="Bibliography"/>
                      <w:rPr>
                        <w:noProof/>
                      </w:rPr>
                    </w:pPr>
                    <w:r>
                      <w:rPr>
                        <w:noProof/>
                      </w:rPr>
                      <w:t xml:space="preserve">[147] </w:t>
                    </w:r>
                  </w:p>
                </w:tc>
                <w:tc>
                  <w:tcPr>
                    <w:tcW w:w="0" w:type="auto"/>
                    <w:hideMark/>
                  </w:tcPr>
                  <w:p w14:paraId="00C5A0FE" w14:textId="77777777" w:rsidR="00143EA2" w:rsidRDefault="00143EA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143EA2" w14:paraId="53C4C6C4" w14:textId="77777777">
                <w:trPr>
                  <w:divId w:val="367417820"/>
                  <w:tblCellSpacing w:w="15" w:type="dxa"/>
                </w:trPr>
                <w:tc>
                  <w:tcPr>
                    <w:tcW w:w="50" w:type="pct"/>
                    <w:hideMark/>
                  </w:tcPr>
                  <w:p w14:paraId="6A49B23A" w14:textId="77777777" w:rsidR="00143EA2" w:rsidRDefault="00143EA2">
                    <w:pPr>
                      <w:pStyle w:val="Bibliography"/>
                      <w:rPr>
                        <w:noProof/>
                      </w:rPr>
                    </w:pPr>
                    <w:r>
                      <w:rPr>
                        <w:noProof/>
                      </w:rPr>
                      <w:t xml:space="preserve">[148] </w:t>
                    </w:r>
                  </w:p>
                </w:tc>
                <w:tc>
                  <w:tcPr>
                    <w:tcW w:w="0" w:type="auto"/>
                    <w:hideMark/>
                  </w:tcPr>
                  <w:p w14:paraId="28475641" w14:textId="77777777" w:rsidR="00143EA2" w:rsidRDefault="00143EA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143EA2" w14:paraId="17F69F20" w14:textId="77777777">
                <w:trPr>
                  <w:divId w:val="367417820"/>
                  <w:tblCellSpacing w:w="15" w:type="dxa"/>
                </w:trPr>
                <w:tc>
                  <w:tcPr>
                    <w:tcW w:w="50" w:type="pct"/>
                    <w:hideMark/>
                  </w:tcPr>
                  <w:p w14:paraId="3F0A2E29" w14:textId="77777777" w:rsidR="00143EA2" w:rsidRDefault="00143EA2">
                    <w:pPr>
                      <w:pStyle w:val="Bibliography"/>
                      <w:rPr>
                        <w:noProof/>
                      </w:rPr>
                    </w:pPr>
                    <w:r>
                      <w:rPr>
                        <w:noProof/>
                      </w:rPr>
                      <w:t xml:space="preserve">[149] </w:t>
                    </w:r>
                  </w:p>
                </w:tc>
                <w:tc>
                  <w:tcPr>
                    <w:tcW w:w="0" w:type="auto"/>
                    <w:hideMark/>
                  </w:tcPr>
                  <w:p w14:paraId="0499B663" w14:textId="77777777" w:rsidR="00143EA2" w:rsidRDefault="00143EA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143EA2" w14:paraId="60DB0273" w14:textId="77777777">
                <w:trPr>
                  <w:divId w:val="367417820"/>
                  <w:tblCellSpacing w:w="15" w:type="dxa"/>
                </w:trPr>
                <w:tc>
                  <w:tcPr>
                    <w:tcW w:w="50" w:type="pct"/>
                    <w:hideMark/>
                  </w:tcPr>
                  <w:p w14:paraId="6B435A13" w14:textId="77777777" w:rsidR="00143EA2" w:rsidRDefault="00143EA2">
                    <w:pPr>
                      <w:pStyle w:val="Bibliography"/>
                      <w:rPr>
                        <w:noProof/>
                      </w:rPr>
                    </w:pPr>
                    <w:r>
                      <w:rPr>
                        <w:noProof/>
                      </w:rPr>
                      <w:t xml:space="preserve">[150] </w:t>
                    </w:r>
                  </w:p>
                </w:tc>
                <w:tc>
                  <w:tcPr>
                    <w:tcW w:w="0" w:type="auto"/>
                    <w:hideMark/>
                  </w:tcPr>
                  <w:p w14:paraId="11E387BC" w14:textId="77777777" w:rsidR="00143EA2" w:rsidRDefault="00143EA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143EA2" w14:paraId="1D43818B" w14:textId="77777777">
                <w:trPr>
                  <w:divId w:val="367417820"/>
                  <w:tblCellSpacing w:w="15" w:type="dxa"/>
                </w:trPr>
                <w:tc>
                  <w:tcPr>
                    <w:tcW w:w="50" w:type="pct"/>
                    <w:hideMark/>
                  </w:tcPr>
                  <w:p w14:paraId="4CF9D6BC" w14:textId="77777777" w:rsidR="00143EA2" w:rsidRDefault="00143EA2">
                    <w:pPr>
                      <w:pStyle w:val="Bibliography"/>
                      <w:rPr>
                        <w:noProof/>
                      </w:rPr>
                    </w:pPr>
                    <w:r>
                      <w:rPr>
                        <w:noProof/>
                      </w:rPr>
                      <w:t xml:space="preserve">[151] </w:t>
                    </w:r>
                  </w:p>
                </w:tc>
                <w:tc>
                  <w:tcPr>
                    <w:tcW w:w="0" w:type="auto"/>
                    <w:hideMark/>
                  </w:tcPr>
                  <w:p w14:paraId="27AFC5C9" w14:textId="77777777" w:rsidR="00143EA2" w:rsidRDefault="00143EA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143EA2" w14:paraId="2E700664" w14:textId="77777777">
                <w:trPr>
                  <w:divId w:val="367417820"/>
                  <w:tblCellSpacing w:w="15" w:type="dxa"/>
                </w:trPr>
                <w:tc>
                  <w:tcPr>
                    <w:tcW w:w="50" w:type="pct"/>
                    <w:hideMark/>
                  </w:tcPr>
                  <w:p w14:paraId="41CD7CF3" w14:textId="77777777" w:rsidR="00143EA2" w:rsidRDefault="00143EA2">
                    <w:pPr>
                      <w:pStyle w:val="Bibliography"/>
                      <w:rPr>
                        <w:noProof/>
                      </w:rPr>
                    </w:pPr>
                    <w:r>
                      <w:rPr>
                        <w:noProof/>
                      </w:rPr>
                      <w:t xml:space="preserve">[152] </w:t>
                    </w:r>
                  </w:p>
                </w:tc>
                <w:tc>
                  <w:tcPr>
                    <w:tcW w:w="0" w:type="auto"/>
                    <w:hideMark/>
                  </w:tcPr>
                  <w:p w14:paraId="033F4CC0" w14:textId="77777777" w:rsidR="00143EA2" w:rsidRDefault="00143EA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143EA2" w14:paraId="7C2D65E1" w14:textId="77777777">
                <w:trPr>
                  <w:divId w:val="367417820"/>
                  <w:tblCellSpacing w:w="15" w:type="dxa"/>
                </w:trPr>
                <w:tc>
                  <w:tcPr>
                    <w:tcW w:w="50" w:type="pct"/>
                    <w:hideMark/>
                  </w:tcPr>
                  <w:p w14:paraId="1AB1FD5B" w14:textId="77777777" w:rsidR="00143EA2" w:rsidRDefault="00143EA2">
                    <w:pPr>
                      <w:pStyle w:val="Bibliography"/>
                      <w:rPr>
                        <w:noProof/>
                      </w:rPr>
                    </w:pPr>
                    <w:r>
                      <w:rPr>
                        <w:noProof/>
                      </w:rPr>
                      <w:t xml:space="preserve">[153] </w:t>
                    </w:r>
                  </w:p>
                </w:tc>
                <w:tc>
                  <w:tcPr>
                    <w:tcW w:w="0" w:type="auto"/>
                    <w:hideMark/>
                  </w:tcPr>
                  <w:p w14:paraId="39513A11" w14:textId="77777777" w:rsidR="00143EA2" w:rsidRDefault="00143EA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143EA2" w14:paraId="45FBE2AF" w14:textId="77777777">
                <w:trPr>
                  <w:divId w:val="367417820"/>
                  <w:tblCellSpacing w:w="15" w:type="dxa"/>
                </w:trPr>
                <w:tc>
                  <w:tcPr>
                    <w:tcW w:w="50" w:type="pct"/>
                    <w:hideMark/>
                  </w:tcPr>
                  <w:p w14:paraId="74AA626B" w14:textId="77777777" w:rsidR="00143EA2" w:rsidRDefault="00143EA2">
                    <w:pPr>
                      <w:pStyle w:val="Bibliography"/>
                      <w:rPr>
                        <w:noProof/>
                      </w:rPr>
                    </w:pPr>
                    <w:r>
                      <w:rPr>
                        <w:noProof/>
                      </w:rPr>
                      <w:t xml:space="preserve">[154] </w:t>
                    </w:r>
                  </w:p>
                </w:tc>
                <w:tc>
                  <w:tcPr>
                    <w:tcW w:w="0" w:type="auto"/>
                    <w:hideMark/>
                  </w:tcPr>
                  <w:p w14:paraId="478EA279" w14:textId="77777777" w:rsidR="00143EA2" w:rsidRDefault="00143EA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143EA2" w14:paraId="7189AB88" w14:textId="77777777">
                <w:trPr>
                  <w:divId w:val="367417820"/>
                  <w:tblCellSpacing w:w="15" w:type="dxa"/>
                </w:trPr>
                <w:tc>
                  <w:tcPr>
                    <w:tcW w:w="50" w:type="pct"/>
                    <w:hideMark/>
                  </w:tcPr>
                  <w:p w14:paraId="6B342E89" w14:textId="77777777" w:rsidR="00143EA2" w:rsidRDefault="00143EA2">
                    <w:pPr>
                      <w:pStyle w:val="Bibliography"/>
                      <w:rPr>
                        <w:noProof/>
                      </w:rPr>
                    </w:pPr>
                    <w:r>
                      <w:rPr>
                        <w:noProof/>
                      </w:rPr>
                      <w:t xml:space="preserve">[155] </w:t>
                    </w:r>
                  </w:p>
                </w:tc>
                <w:tc>
                  <w:tcPr>
                    <w:tcW w:w="0" w:type="auto"/>
                    <w:hideMark/>
                  </w:tcPr>
                  <w:p w14:paraId="4BEA2B3D" w14:textId="77777777" w:rsidR="00143EA2" w:rsidRDefault="00143EA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143EA2" w14:paraId="775A13EF" w14:textId="77777777">
                <w:trPr>
                  <w:divId w:val="367417820"/>
                  <w:tblCellSpacing w:w="15" w:type="dxa"/>
                </w:trPr>
                <w:tc>
                  <w:tcPr>
                    <w:tcW w:w="50" w:type="pct"/>
                    <w:hideMark/>
                  </w:tcPr>
                  <w:p w14:paraId="49868195" w14:textId="77777777" w:rsidR="00143EA2" w:rsidRDefault="00143EA2">
                    <w:pPr>
                      <w:pStyle w:val="Bibliography"/>
                      <w:rPr>
                        <w:noProof/>
                      </w:rPr>
                    </w:pPr>
                    <w:r>
                      <w:rPr>
                        <w:noProof/>
                      </w:rPr>
                      <w:t xml:space="preserve">[156] </w:t>
                    </w:r>
                  </w:p>
                </w:tc>
                <w:tc>
                  <w:tcPr>
                    <w:tcW w:w="0" w:type="auto"/>
                    <w:hideMark/>
                  </w:tcPr>
                  <w:p w14:paraId="482610AA" w14:textId="77777777" w:rsidR="00143EA2" w:rsidRDefault="00143EA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143EA2" w14:paraId="688FDB14" w14:textId="77777777">
                <w:trPr>
                  <w:divId w:val="367417820"/>
                  <w:tblCellSpacing w:w="15" w:type="dxa"/>
                </w:trPr>
                <w:tc>
                  <w:tcPr>
                    <w:tcW w:w="50" w:type="pct"/>
                    <w:hideMark/>
                  </w:tcPr>
                  <w:p w14:paraId="55BBB148" w14:textId="77777777" w:rsidR="00143EA2" w:rsidRDefault="00143EA2">
                    <w:pPr>
                      <w:pStyle w:val="Bibliography"/>
                      <w:rPr>
                        <w:noProof/>
                      </w:rPr>
                    </w:pPr>
                    <w:r>
                      <w:rPr>
                        <w:noProof/>
                      </w:rPr>
                      <w:lastRenderedPageBreak/>
                      <w:t xml:space="preserve">[157] </w:t>
                    </w:r>
                  </w:p>
                </w:tc>
                <w:tc>
                  <w:tcPr>
                    <w:tcW w:w="0" w:type="auto"/>
                    <w:hideMark/>
                  </w:tcPr>
                  <w:p w14:paraId="1C8D01EE" w14:textId="77777777" w:rsidR="00143EA2" w:rsidRDefault="00143EA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143EA2" w14:paraId="05B9C96E" w14:textId="77777777">
                <w:trPr>
                  <w:divId w:val="367417820"/>
                  <w:tblCellSpacing w:w="15" w:type="dxa"/>
                </w:trPr>
                <w:tc>
                  <w:tcPr>
                    <w:tcW w:w="50" w:type="pct"/>
                    <w:hideMark/>
                  </w:tcPr>
                  <w:p w14:paraId="71D48360" w14:textId="77777777" w:rsidR="00143EA2" w:rsidRDefault="00143EA2">
                    <w:pPr>
                      <w:pStyle w:val="Bibliography"/>
                      <w:rPr>
                        <w:noProof/>
                      </w:rPr>
                    </w:pPr>
                    <w:r>
                      <w:rPr>
                        <w:noProof/>
                      </w:rPr>
                      <w:t xml:space="preserve">[158] </w:t>
                    </w:r>
                  </w:p>
                </w:tc>
                <w:tc>
                  <w:tcPr>
                    <w:tcW w:w="0" w:type="auto"/>
                    <w:hideMark/>
                  </w:tcPr>
                  <w:p w14:paraId="00C0F669" w14:textId="77777777" w:rsidR="00143EA2" w:rsidRDefault="00143EA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143EA2" w14:paraId="5286FA88" w14:textId="77777777">
                <w:trPr>
                  <w:divId w:val="367417820"/>
                  <w:tblCellSpacing w:w="15" w:type="dxa"/>
                </w:trPr>
                <w:tc>
                  <w:tcPr>
                    <w:tcW w:w="50" w:type="pct"/>
                    <w:hideMark/>
                  </w:tcPr>
                  <w:p w14:paraId="437125AD" w14:textId="77777777" w:rsidR="00143EA2" w:rsidRDefault="00143EA2">
                    <w:pPr>
                      <w:pStyle w:val="Bibliography"/>
                      <w:rPr>
                        <w:noProof/>
                      </w:rPr>
                    </w:pPr>
                    <w:r>
                      <w:rPr>
                        <w:noProof/>
                      </w:rPr>
                      <w:t xml:space="preserve">[159] </w:t>
                    </w:r>
                  </w:p>
                </w:tc>
                <w:tc>
                  <w:tcPr>
                    <w:tcW w:w="0" w:type="auto"/>
                    <w:hideMark/>
                  </w:tcPr>
                  <w:p w14:paraId="66BF4355" w14:textId="77777777" w:rsidR="00143EA2" w:rsidRDefault="00143EA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143EA2" w14:paraId="1F2932DF" w14:textId="77777777">
                <w:trPr>
                  <w:divId w:val="367417820"/>
                  <w:tblCellSpacing w:w="15" w:type="dxa"/>
                </w:trPr>
                <w:tc>
                  <w:tcPr>
                    <w:tcW w:w="50" w:type="pct"/>
                    <w:hideMark/>
                  </w:tcPr>
                  <w:p w14:paraId="1F460767" w14:textId="77777777" w:rsidR="00143EA2" w:rsidRDefault="00143EA2">
                    <w:pPr>
                      <w:pStyle w:val="Bibliography"/>
                      <w:rPr>
                        <w:noProof/>
                      </w:rPr>
                    </w:pPr>
                    <w:r>
                      <w:rPr>
                        <w:noProof/>
                      </w:rPr>
                      <w:t xml:space="preserve">[160] </w:t>
                    </w:r>
                  </w:p>
                </w:tc>
                <w:tc>
                  <w:tcPr>
                    <w:tcW w:w="0" w:type="auto"/>
                    <w:hideMark/>
                  </w:tcPr>
                  <w:p w14:paraId="5C96C5A5" w14:textId="77777777" w:rsidR="00143EA2" w:rsidRDefault="00143EA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143EA2" w14:paraId="339A19A1" w14:textId="77777777">
                <w:trPr>
                  <w:divId w:val="367417820"/>
                  <w:tblCellSpacing w:w="15" w:type="dxa"/>
                </w:trPr>
                <w:tc>
                  <w:tcPr>
                    <w:tcW w:w="50" w:type="pct"/>
                    <w:hideMark/>
                  </w:tcPr>
                  <w:p w14:paraId="0A914605" w14:textId="77777777" w:rsidR="00143EA2" w:rsidRDefault="00143EA2">
                    <w:pPr>
                      <w:pStyle w:val="Bibliography"/>
                      <w:rPr>
                        <w:noProof/>
                      </w:rPr>
                    </w:pPr>
                    <w:r>
                      <w:rPr>
                        <w:noProof/>
                      </w:rPr>
                      <w:t xml:space="preserve">[161] </w:t>
                    </w:r>
                  </w:p>
                </w:tc>
                <w:tc>
                  <w:tcPr>
                    <w:tcW w:w="0" w:type="auto"/>
                    <w:hideMark/>
                  </w:tcPr>
                  <w:p w14:paraId="0237D95B" w14:textId="77777777" w:rsidR="00143EA2" w:rsidRDefault="00143EA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143EA2" w14:paraId="0751B51E" w14:textId="77777777">
                <w:trPr>
                  <w:divId w:val="367417820"/>
                  <w:tblCellSpacing w:w="15" w:type="dxa"/>
                </w:trPr>
                <w:tc>
                  <w:tcPr>
                    <w:tcW w:w="50" w:type="pct"/>
                    <w:hideMark/>
                  </w:tcPr>
                  <w:p w14:paraId="39D5F75A" w14:textId="77777777" w:rsidR="00143EA2" w:rsidRDefault="00143EA2">
                    <w:pPr>
                      <w:pStyle w:val="Bibliography"/>
                      <w:rPr>
                        <w:noProof/>
                      </w:rPr>
                    </w:pPr>
                    <w:r>
                      <w:rPr>
                        <w:noProof/>
                      </w:rPr>
                      <w:t xml:space="preserve">[162] </w:t>
                    </w:r>
                  </w:p>
                </w:tc>
                <w:tc>
                  <w:tcPr>
                    <w:tcW w:w="0" w:type="auto"/>
                    <w:hideMark/>
                  </w:tcPr>
                  <w:p w14:paraId="607F1B93" w14:textId="77777777" w:rsidR="00143EA2" w:rsidRDefault="00143EA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143EA2" w14:paraId="4DF079FE" w14:textId="77777777">
                <w:trPr>
                  <w:divId w:val="367417820"/>
                  <w:tblCellSpacing w:w="15" w:type="dxa"/>
                </w:trPr>
                <w:tc>
                  <w:tcPr>
                    <w:tcW w:w="50" w:type="pct"/>
                    <w:hideMark/>
                  </w:tcPr>
                  <w:p w14:paraId="649DE3CA" w14:textId="77777777" w:rsidR="00143EA2" w:rsidRDefault="00143EA2">
                    <w:pPr>
                      <w:pStyle w:val="Bibliography"/>
                      <w:rPr>
                        <w:noProof/>
                      </w:rPr>
                    </w:pPr>
                    <w:r>
                      <w:rPr>
                        <w:noProof/>
                      </w:rPr>
                      <w:t xml:space="preserve">[163] </w:t>
                    </w:r>
                  </w:p>
                </w:tc>
                <w:tc>
                  <w:tcPr>
                    <w:tcW w:w="0" w:type="auto"/>
                    <w:hideMark/>
                  </w:tcPr>
                  <w:p w14:paraId="18389673" w14:textId="77777777" w:rsidR="00143EA2" w:rsidRDefault="00143EA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143EA2" w14:paraId="7A7A6856" w14:textId="77777777">
                <w:trPr>
                  <w:divId w:val="367417820"/>
                  <w:tblCellSpacing w:w="15" w:type="dxa"/>
                </w:trPr>
                <w:tc>
                  <w:tcPr>
                    <w:tcW w:w="50" w:type="pct"/>
                    <w:hideMark/>
                  </w:tcPr>
                  <w:p w14:paraId="1D84D24D" w14:textId="77777777" w:rsidR="00143EA2" w:rsidRDefault="00143EA2">
                    <w:pPr>
                      <w:pStyle w:val="Bibliography"/>
                      <w:rPr>
                        <w:noProof/>
                      </w:rPr>
                    </w:pPr>
                    <w:r>
                      <w:rPr>
                        <w:noProof/>
                      </w:rPr>
                      <w:t xml:space="preserve">[164] </w:t>
                    </w:r>
                  </w:p>
                </w:tc>
                <w:tc>
                  <w:tcPr>
                    <w:tcW w:w="0" w:type="auto"/>
                    <w:hideMark/>
                  </w:tcPr>
                  <w:p w14:paraId="0B84A353" w14:textId="77777777" w:rsidR="00143EA2" w:rsidRDefault="00143EA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143EA2" w14:paraId="6BA1FDB8" w14:textId="77777777">
                <w:trPr>
                  <w:divId w:val="367417820"/>
                  <w:tblCellSpacing w:w="15" w:type="dxa"/>
                </w:trPr>
                <w:tc>
                  <w:tcPr>
                    <w:tcW w:w="50" w:type="pct"/>
                    <w:hideMark/>
                  </w:tcPr>
                  <w:p w14:paraId="4501AC7E" w14:textId="77777777" w:rsidR="00143EA2" w:rsidRDefault="00143EA2">
                    <w:pPr>
                      <w:pStyle w:val="Bibliography"/>
                      <w:rPr>
                        <w:noProof/>
                      </w:rPr>
                    </w:pPr>
                    <w:r>
                      <w:rPr>
                        <w:noProof/>
                      </w:rPr>
                      <w:t xml:space="preserve">[165] </w:t>
                    </w:r>
                  </w:p>
                </w:tc>
                <w:tc>
                  <w:tcPr>
                    <w:tcW w:w="0" w:type="auto"/>
                    <w:hideMark/>
                  </w:tcPr>
                  <w:p w14:paraId="6C434459" w14:textId="77777777" w:rsidR="00143EA2" w:rsidRDefault="00143EA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143EA2" w14:paraId="6F86C579" w14:textId="77777777">
                <w:trPr>
                  <w:divId w:val="367417820"/>
                  <w:tblCellSpacing w:w="15" w:type="dxa"/>
                </w:trPr>
                <w:tc>
                  <w:tcPr>
                    <w:tcW w:w="50" w:type="pct"/>
                    <w:hideMark/>
                  </w:tcPr>
                  <w:p w14:paraId="408F718E" w14:textId="77777777" w:rsidR="00143EA2" w:rsidRDefault="00143EA2">
                    <w:pPr>
                      <w:pStyle w:val="Bibliography"/>
                      <w:rPr>
                        <w:noProof/>
                      </w:rPr>
                    </w:pPr>
                    <w:r>
                      <w:rPr>
                        <w:noProof/>
                      </w:rPr>
                      <w:t xml:space="preserve">[166] </w:t>
                    </w:r>
                  </w:p>
                </w:tc>
                <w:tc>
                  <w:tcPr>
                    <w:tcW w:w="0" w:type="auto"/>
                    <w:hideMark/>
                  </w:tcPr>
                  <w:p w14:paraId="5A043C36" w14:textId="77777777" w:rsidR="00143EA2" w:rsidRDefault="00143EA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143EA2" w14:paraId="4C29BC74" w14:textId="77777777">
                <w:trPr>
                  <w:divId w:val="367417820"/>
                  <w:tblCellSpacing w:w="15" w:type="dxa"/>
                </w:trPr>
                <w:tc>
                  <w:tcPr>
                    <w:tcW w:w="50" w:type="pct"/>
                    <w:hideMark/>
                  </w:tcPr>
                  <w:p w14:paraId="20529557" w14:textId="77777777" w:rsidR="00143EA2" w:rsidRDefault="00143EA2">
                    <w:pPr>
                      <w:pStyle w:val="Bibliography"/>
                      <w:rPr>
                        <w:noProof/>
                      </w:rPr>
                    </w:pPr>
                    <w:r>
                      <w:rPr>
                        <w:noProof/>
                      </w:rPr>
                      <w:t xml:space="preserve">[167] </w:t>
                    </w:r>
                  </w:p>
                </w:tc>
                <w:tc>
                  <w:tcPr>
                    <w:tcW w:w="0" w:type="auto"/>
                    <w:hideMark/>
                  </w:tcPr>
                  <w:p w14:paraId="1B37F11E" w14:textId="77777777" w:rsidR="00143EA2" w:rsidRDefault="00143EA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143EA2" w14:paraId="2C00C0B8" w14:textId="77777777">
                <w:trPr>
                  <w:divId w:val="367417820"/>
                  <w:tblCellSpacing w:w="15" w:type="dxa"/>
                </w:trPr>
                <w:tc>
                  <w:tcPr>
                    <w:tcW w:w="50" w:type="pct"/>
                    <w:hideMark/>
                  </w:tcPr>
                  <w:p w14:paraId="782F7C96" w14:textId="77777777" w:rsidR="00143EA2" w:rsidRDefault="00143EA2">
                    <w:pPr>
                      <w:pStyle w:val="Bibliography"/>
                      <w:rPr>
                        <w:noProof/>
                      </w:rPr>
                    </w:pPr>
                    <w:r>
                      <w:rPr>
                        <w:noProof/>
                      </w:rPr>
                      <w:t xml:space="preserve">[168] </w:t>
                    </w:r>
                  </w:p>
                </w:tc>
                <w:tc>
                  <w:tcPr>
                    <w:tcW w:w="0" w:type="auto"/>
                    <w:hideMark/>
                  </w:tcPr>
                  <w:p w14:paraId="50CB8D83" w14:textId="77777777" w:rsidR="00143EA2" w:rsidRDefault="00143EA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143EA2" w14:paraId="3AB41301" w14:textId="77777777">
                <w:trPr>
                  <w:divId w:val="367417820"/>
                  <w:tblCellSpacing w:w="15" w:type="dxa"/>
                </w:trPr>
                <w:tc>
                  <w:tcPr>
                    <w:tcW w:w="50" w:type="pct"/>
                    <w:hideMark/>
                  </w:tcPr>
                  <w:p w14:paraId="33EE1C6D" w14:textId="77777777" w:rsidR="00143EA2" w:rsidRDefault="00143EA2">
                    <w:pPr>
                      <w:pStyle w:val="Bibliography"/>
                      <w:rPr>
                        <w:noProof/>
                      </w:rPr>
                    </w:pPr>
                    <w:r>
                      <w:rPr>
                        <w:noProof/>
                      </w:rPr>
                      <w:t xml:space="preserve">[169] </w:t>
                    </w:r>
                  </w:p>
                </w:tc>
                <w:tc>
                  <w:tcPr>
                    <w:tcW w:w="0" w:type="auto"/>
                    <w:hideMark/>
                  </w:tcPr>
                  <w:p w14:paraId="50C5434F" w14:textId="77777777" w:rsidR="00143EA2" w:rsidRDefault="00143EA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143EA2" w14:paraId="48EF2052" w14:textId="77777777">
                <w:trPr>
                  <w:divId w:val="367417820"/>
                  <w:tblCellSpacing w:w="15" w:type="dxa"/>
                </w:trPr>
                <w:tc>
                  <w:tcPr>
                    <w:tcW w:w="50" w:type="pct"/>
                    <w:hideMark/>
                  </w:tcPr>
                  <w:p w14:paraId="2949D705" w14:textId="77777777" w:rsidR="00143EA2" w:rsidRDefault="00143EA2">
                    <w:pPr>
                      <w:pStyle w:val="Bibliography"/>
                      <w:rPr>
                        <w:noProof/>
                      </w:rPr>
                    </w:pPr>
                    <w:r>
                      <w:rPr>
                        <w:noProof/>
                      </w:rPr>
                      <w:t xml:space="preserve">[170] </w:t>
                    </w:r>
                  </w:p>
                </w:tc>
                <w:tc>
                  <w:tcPr>
                    <w:tcW w:w="0" w:type="auto"/>
                    <w:hideMark/>
                  </w:tcPr>
                  <w:p w14:paraId="10CAA380" w14:textId="77777777" w:rsidR="00143EA2" w:rsidRDefault="00143EA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143EA2" w14:paraId="1FA0BC5B" w14:textId="77777777">
                <w:trPr>
                  <w:divId w:val="367417820"/>
                  <w:tblCellSpacing w:w="15" w:type="dxa"/>
                </w:trPr>
                <w:tc>
                  <w:tcPr>
                    <w:tcW w:w="50" w:type="pct"/>
                    <w:hideMark/>
                  </w:tcPr>
                  <w:p w14:paraId="18B7B3D2" w14:textId="77777777" w:rsidR="00143EA2" w:rsidRDefault="00143EA2">
                    <w:pPr>
                      <w:pStyle w:val="Bibliography"/>
                      <w:rPr>
                        <w:noProof/>
                      </w:rPr>
                    </w:pPr>
                    <w:r>
                      <w:rPr>
                        <w:noProof/>
                      </w:rPr>
                      <w:t xml:space="preserve">[171] </w:t>
                    </w:r>
                  </w:p>
                </w:tc>
                <w:tc>
                  <w:tcPr>
                    <w:tcW w:w="0" w:type="auto"/>
                    <w:hideMark/>
                  </w:tcPr>
                  <w:p w14:paraId="5A7A4472" w14:textId="77777777" w:rsidR="00143EA2" w:rsidRDefault="00143EA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143EA2" w14:paraId="5F4B27CB" w14:textId="77777777">
                <w:trPr>
                  <w:divId w:val="367417820"/>
                  <w:tblCellSpacing w:w="15" w:type="dxa"/>
                </w:trPr>
                <w:tc>
                  <w:tcPr>
                    <w:tcW w:w="50" w:type="pct"/>
                    <w:hideMark/>
                  </w:tcPr>
                  <w:p w14:paraId="7466BAF5" w14:textId="77777777" w:rsidR="00143EA2" w:rsidRDefault="00143EA2">
                    <w:pPr>
                      <w:pStyle w:val="Bibliography"/>
                      <w:rPr>
                        <w:noProof/>
                      </w:rPr>
                    </w:pPr>
                    <w:r>
                      <w:rPr>
                        <w:noProof/>
                      </w:rPr>
                      <w:t xml:space="preserve">[172] </w:t>
                    </w:r>
                  </w:p>
                </w:tc>
                <w:tc>
                  <w:tcPr>
                    <w:tcW w:w="0" w:type="auto"/>
                    <w:hideMark/>
                  </w:tcPr>
                  <w:p w14:paraId="241F4948" w14:textId="77777777" w:rsidR="00143EA2" w:rsidRDefault="00143EA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143EA2" w14:paraId="74143D55" w14:textId="77777777">
                <w:trPr>
                  <w:divId w:val="367417820"/>
                  <w:tblCellSpacing w:w="15" w:type="dxa"/>
                </w:trPr>
                <w:tc>
                  <w:tcPr>
                    <w:tcW w:w="50" w:type="pct"/>
                    <w:hideMark/>
                  </w:tcPr>
                  <w:p w14:paraId="61429260" w14:textId="77777777" w:rsidR="00143EA2" w:rsidRDefault="00143EA2">
                    <w:pPr>
                      <w:pStyle w:val="Bibliography"/>
                      <w:rPr>
                        <w:noProof/>
                      </w:rPr>
                    </w:pPr>
                    <w:r>
                      <w:rPr>
                        <w:noProof/>
                      </w:rPr>
                      <w:t xml:space="preserve">[173] </w:t>
                    </w:r>
                  </w:p>
                </w:tc>
                <w:tc>
                  <w:tcPr>
                    <w:tcW w:w="0" w:type="auto"/>
                    <w:hideMark/>
                  </w:tcPr>
                  <w:p w14:paraId="51F661D6" w14:textId="77777777" w:rsidR="00143EA2" w:rsidRDefault="00143EA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781E9FA" w14:textId="77777777" w:rsidR="00143EA2" w:rsidRDefault="00143EA2">
              <w:pPr>
                <w:divId w:val="36741782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78" w:name="_Toc47625345"/>
      <w:r w:rsidRPr="00FB5BD0">
        <w:rPr>
          <w:u w:val="none"/>
        </w:rPr>
        <w:lastRenderedPageBreak/>
        <w:t xml:space="preserve">List of straw polls since </w:t>
      </w:r>
      <w:r w:rsidR="00770BDC">
        <w:rPr>
          <w:u w:val="none"/>
        </w:rPr>
        <w:t>the end of the January 2020 interim</w:t>
      </w:r>
      <w:bookmarkEnd w:id="1978"/>
    </w:p>
    <w:p w14:paraId="64244790" w14:textId="77777777" w:rsidR="00FB5BD0" w:rsidRDefault="00FB5BD0" w:rsidP="00FB5BD0">
      <w:pPr>
        <w:pStyle w:val="Heading2"/>
        <w:rPr>
          <w:u w:val="none"/>
          <w:lang w:val="en-US"/>
        </w:rPr>
      </w:pPr>
      <w:bookmarkStart w:id="1979" w:name="_Toc4762534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79"/>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80" w:name="_Toc47625347"/>
      <w:r w:rsidRPr="00FB5BD0">
        <w:rPr>
          <w:u w:val="none"/>
          <w:lang w:val="en-US"/>
        </w:rPr>
        <w:t>January 30 (PHY):  No SP</w:t>
      </w:r>
      <w:bookmarkEnd w:id="1980"/>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81" w:name="_Toc47625348"/>
      <w:r w:rsidRPr="00FB5BD0">
        <w:rPr>
          <w:u w:val="none"/>
          <w:lang w:val="en-US"/>
        </w:rPr>
        <w:t>January 30 (MAC):  No SP</w:t>
      </w:r>
      <w:bookmarkEnd w:id="1981"/>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82" w:name="_Toc47625349"/>
      <w:r w:rsidRPr="00FB5BD0">
        <w:rPr>
          <w:u w:val="none"/>
          <w:lang w:val="en-US"/>
        </w:rPr>
        <w:t>February 6 (Joint):  No SP</w:t>
      </w:r>
      <w:bookmarkEnd w:id="1982"/>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83" w:name="_Toc47625350"/>
      <w:r w:rsidRPr="00FB5BD0">
        <w:rPr>
          <w:u w:val="none"/>
          <w:lang w:val="en-US"/>
        </w:rPr>
        <w:t>February 13 (Joint):  No SP</w:t>
      </w:r>
      <w:bookmarkEnd w:id="1983"/>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84" w:name="_Toc47625351"/>
      <w:r w:rsidRPr="00FB5BD0">
        <w:rPr>
          <w:u w:val="none"/>
          <w:lang w:val="en-US"/>
        </w:rPr>
        <w:lastRenderedPageBreak/>
        <w:t>February 20 (MAC):  No SP</w:t>
      </w:r>
      <w:bookmarkEnd w:id="1984"/>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85" w:name="_Toc47625352"/>
      <w:r w:rsidRPr="00FB5BD0">
        <w:rPr>
          <w:u w:val="none"/>
          <w:lang w:val="en-US"/>
        </w:rPr>
        <w:t>February 27 (Joint):  No SP</w:t>
      </w:r>
      <w:bookmarkEnd w:id="1985"/>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86" w:name="_Toc47625353"/>
      <w:r w:rsidRPr="005758D1">
        <w:rPr>
          <w:u w:val="none"/>
          <w:lang w:val="en-US"/>
        </w:rPr>
        <w:t>March 5 (MAC):  No SP</w:t>
      </w:r>
      <w:bookmarkEnd w:id="1986"/>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87" w:name="_Toc47625354"/>
      <w:r w:rsidRPr="005758D1">
        <w:rPr>
          <w:u w:val="none"/>
          <w:lang w:val="en-US"/>
        </w:rPr>
        <w:t>March 13 (MAC):  No SP</w:t>
      </w:r>
      <w:bookmarkEnd w:id="1987"/>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88" w:name="_Toc47625355"/>
      <w:r w:rsidRPr="005758D1">
        <w:rPr>
          <w:u w:val="none"/>
          <w:lang w:val="en-US"/>
        </w:rPr>
        <w:t>March 16 (PHY):  No SP</w:t>
      </w:r>
      <w:bookmarkEnd w:id="1988"/>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89" w:name="_Toc47625356"/>
      <w:r w:rsidRPr="005758D1">
        <w:rPr>
          <w:u w:val="none"/>
          <w:lang w:val="en-US"/>
        </w:rPr>
        <w:t>March 16 (MAC):  2 SPs</w:t>
      </w:r>
      <w:bookmarkEnd w:id="1989"/>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90" w:name="_Toc47625357"/>
      <w:r w:rsidRPr="005758D1">
        <w:rPr>
          <w:u w:val="none"/>
          <w:lang w:val="en-US"/>
        </w:rPr>
        <w:t>March 18 (PHY):  5 SPs</w:t>
      </w:r>
      <w:bookmarkEnd w:id="1990"/>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5"/>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6"/>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91" w:name="_Toc47625358"/>
      <w:r w:rsidRPr="005758D1">
        <w:rPr>
          <w:u w:val="none"/>
          <w:lang w:val="en-US"/>
        </w:rPr>
        <w:t>March 18 (MAC):  3 SPs</w:t>
      </w:r>
      <w:bookmarkEnd w:id="1991"/>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92" w:name="_Toc47625359"/>
      <w:r w:rsidRPr="005758D1">
        <w:rPr>
          <w:u w:val="none"/>
          <w:lang w:val="en-US"/>
        </w:rPr>
        <w:lastRenderedPageBreak/>
        <w:t>March 19 (Joint):  4 SPs</w:t>
      </w:r>
      <w:bookmarkEnd w:id="1992"/>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93" w:name="_Toc47625360"/>
      <w:r w:rsidRPr="005758D1">
        <w:rPr>
          <w:u w:val="none"/>
          <w:lang w:val="en-US"/>
        </w:rPr>
        <w:lastRenderedPageBreak/>
        <w:t>March 23 (PHY):  3 SPs</w:t>
      </w:r>
      <w:bookmarkEnd w:id="1993"/>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94" w:name="_Toc47625361"/>
      <w:r w:rsidRPr="00494387">
        <w:rPr>
          <w:u w:val="none"/>
          <w:lang w:val="en-US"/>
        </w:rPr>
        <w:t>March 23 (MAC):  1 SP</w:t>
      </w:r>
      <w:bookmarkEnd w:id="1994"/>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95" w:name="_Toc47625362"/>
      <w:r w:rsidRPr="005758D1">
        <w:rPr>
          <w:u w:val="none"/>
          <w:lang w:val="en-US"/>
        </w:rPr>
        <w:lastRenderedPageBreak/>
        <w:t>March 26 (PHY):  No SP</w:t>
      </w:r>
      <w:bookmarkEnd w:id="1995"/>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96" w:name="_Toc47625363"/>
      <w:r w:rsidRPr="005758D1">
        <w:rPr>
          <w:u w:val="none"/>
          <w:lang w:val="en-US"/>
        </w:rPr>
        <w:t>March 26 (MAC):  1 SP</w:t>
      </w:r>
      <w:bookmarkEnd w:id="1996"/>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97" w:name="_Toc47625364"/>
      <w:r w:rsidRPr="005758D1">
        <w:rPr>
          <w:u w:val="none"/>
          <w:lang w:val="en-US"/>
        </w:rPr>
        <w:t>March 30 (PHY):  6 SPs</w:t>
      </w:r>
      <w:bookmarkEnd w:id="1997"/>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98" w:name="_Toc47625365"/>
      <w:r w:rsidRPr="00A20B5E">
        <w:rPr>
          <w:u w:val="none"/>
          <w:lang w:val="en-US"/>
        </w:rPr>
        <w:t xml:space="preserve">March 30 (MAC):  </w:t>
      </w:r>
      <w:r w:rsidR="00A910C4" w:rsidRPr="00A20B5E">
        <w:rPr>
          <w:u w:val="none"/>
          <w:lang w:val="en-US"/>
        </w:rPr>
        <w:t>1 SP</w:t>
      </w:r>
      <w:bookmarkEnd w:id="1998"/>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99" w:name="_Toc4762536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99"/>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000" w:name="_Toc47625367"/>
      <w:r>
        <w:rPr>
          <w:u w:val="none"/>
          <w:lang w:val="en-US"/>
        </w:rPr>
        <w:t xml:space="preserve">April 6 (PHY):  </w:t>
      </w:r>
      <w:r w:rsidR="00C143D2">
        <w:rPr>
          <w:u w:val="none"/>
          <w:lang w:val="en-US"/>
        </w:rPr>
        <w:t>8</w:t>
      </w:r>
      <w:r w:rsidRPr="005758D1">
        <w:rPr>
          <w:u w:val="none"/>
          <w:lang w:val="en-US"/>
        </w:rPr>
        <w:t xml:space="preserve"> SPs</w:t>
      </w:r>
      <w:bookmarkEnd w:id="2000"/>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001" w:name="_Toc47625368"/>
      <w:r>
        <w:rPr>
          <w:u w:val="none"/>
          <w:lang w:val="en-US"/>
        </w:rPr>
        <w:t>April 6 (MAC):  0</w:t>
      </w:r>
      <w:r w:rsidRPr="005758D1">
        <w:rPr>
          <w:u w:val="none"/>
          <w:lang w:val="en-US"/>
        </w:rPr>
        <w:t xml:space="preserve"> </w:t>
      </w:r>
      <w:r>
        <w:rPr>
          <w:u w:val="none"/>
          <w:lang w:val="en-US"/>
        </w:rPr>
        <w:t>SP</w:t>
      </w:r>
      <w:bookmarkEnd w:id="2001"/>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002" w:name="_Toc47625369"/>
      <w:r>
        <w:rPr>
          <w:u w:val="none"/>
          <w:lang w:val="en-US"/>
        </w:rPr>
        <w:t xml:space="preserve">April 9 (PHY):  </w:t>
      </w:r>
      <w:r w:rsidR="00791EC4">
        <w:rPr>
          <w:u w:val="none"/>
          <w:lang w:val="en-US"/>
        </w:rPr>
        <w:t>6</w:t>
      </w:r>
      <w:r w:rsidRPr="005758D1">
        <w:rPr>
          <w:u w:val="none"/>
          <w:lang w:val="en-US"/>
        </w:rPr>
        <w:t xml:space="preserve"> SPs</w:t>
      </w:r>
      <w:bookmarkEnd w:id="2002"/>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003" w:name="_Toc47625370"/>
      <w:r>
        <w:rPr>
          <w:u w:val="none"/>
          <w:lang w:val="en-US"/>
        </w:rPr>
        <w:t>April 9 (MAC):  0</w:t>
      </w:r>
      <w:r w:rsidRPr="005758D1">
        <w:rPr>
          <w:u w:val="none"/>
          <w:lang w:val="en-US"/>
        </w:rPr>
        <w:t xml:space="preserve"> </w:t>
      </w:r>
      <w:r>
        <w:rPr>
          <w:u w:val="none"/>
          <w:lang w:val="en-US"/>
        </w:rPr>
        <w:t>SP</w:t>
      </w:r>
      <w:bookmarkEnd w:id="2003"/>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004" w:name="_Toc47625371"/>
      <w:r>
        <w:rPr>
          <w:u w:val="none"/>
          <w:lang w:val="en-US"/>
        </w:rPr>
        <w:lastRenderedPageBreak/>
        <w:t xml:space="preserve">April 13 (PHY):  </w:t>
      </w:r>
      <w:r w:rsidR="00C17A65">
        <w:rPr>
          <w:u w:val="none"/>
          <w:lang w:val="en-US"/>
        </w:rPr>
        <w:t>8</w:t>
      </w:r>
      <w:r w:rsidRPr="005758D1">
        <w:rPr>
          <w:u w:val="none"/>
          <w:lang w:val="en-US"/>
        </w:rPr>
        <w:t xml:space="preserve"> SPs</w:t>
      </w:r>
      <w:bookmarkEnd w:id="2004"/>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005" w:name="_Toc47625372"/>
      <w:r>
        <w:rPr>
          <w:u w:val="none"/>
          <w:lang w:val="en-US"/>
        </w:rPr>
        <w:t>April 13 (MAC):  0</w:t>
      </w:r>
      <w:r w:rsidRPr="005758D1">
        <w:rPr>
          <w:u w:val="none"/>
          <w:lang w:val="en-US"/>
        </w:rPr>
        <w:t xml:space="preserve"> </w:t>
      </w:r>
      <w:r>
        <w:rPr>
          <w:u w:val="none"/>
          <w:lang w:val="en-US"/>
        </w:rPr>
        <w:t>SP</w:t>
      </w:r>
      <w:bookmarkEnd w:id="2005"/>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006" w:name="_Toc47625373"/>
      <w:r>
        <w:rPr>
          <w:u w:val="none"/>
          <w:lang w:val="en-US"/>
        </w:rPr>
        <w:lastRenderedPageBreak/>
        <w:t>April 16 (Joint):  0</w:t>
      </w:r>
      <w:r w:rsidRPr="005758D1">
        <w:rPr>
          <w:u w:val="none"/>
          <w:lang w:val="en-US"/>
        </w:rPr>
        <w:t xml:space="preserve"> </w:t>
      </w:r>
      <w:r>
        <w:rPr>
          <w:u w:val="none"/>
          <w:lang w:val="en-US"/>
        </w:rPr>
        <w:t>SP</w:t>
      </w:r>
      <w:bookmarkEnd w:id="2006"/>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007" w:name="_Toc4762537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007"/>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008" w:name="_Toc4762537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008"/>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009" w:name="_Toc4762537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009"/>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010" w:name="_Toc4762537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010"/>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3"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431441" w:rsidRDefault="0043144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431441" w:rsidRDefault="004314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431441" w:rsidRDefault="004314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34"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431441" w:rsidRDefault="0043144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431441" w:rsidRDefault="004314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431441" w:rsidRDefault="004314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011" w:name="_Toc4762537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011"/>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8"/>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012" w:name="_Toc4762537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012"/>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013" w:name="_Toc4762538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013"/>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014" w:name="_Toc4762538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014"/>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015" w:name="_Toc4762538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015"/>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016" w:name="_Toc4762538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016"/>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017" w:name="_Toc47625384"/>
      <w:r>
        <w:rPr>
          <w:u w:val="none"/>
          <w:lang w:val="en-US"/>
        </w:rPr>
        <w:t>May 4 (PHY):  3</w:t>
      </w:r>
      <w:r w:rsidRPr="005758D1">
        <w:rPr>
          <w:u w:val="none"/>
          <w:lang w:val="en-US"/>
        </w:rPr>
        <w:t xml:space="preserve"> </w:t>
      </w:r>
      <w:r>
        <w:rPr>
          <w:u w:val="none"/>
          <w:lang w:val="en-US"/>
        </w:rPr>
        <w:t>SPs</w:t>
      </w:r>
      <w:bookmarkEnd w:id="2017"/>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9"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018" w:name="_Toc4762538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018"/>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019" w:name="_Toc47625386"/>
      <w:r>
        <w:rPr>
          <w:u w:val="none"/>
          <w:lang w:val="en-US"/>
        </w:rPr>
        <w:t>May 7 (PHY):  6</w:t>
      </w:r>
      <w:r w:rsidR="00D814A6" w:rsidRPr="005758D1">
        <w:rPr>
          <w:u w:val="none"/>
          <w:lang w:val="en-US"/>
        </w:rPr>
        <w:t xml:space="preserve"> </w:t>
      </w:r>
      <w:r w:rsidR="00D814A6">
        <w:rPr>
          <w:u w:val="none"/>
          <w:lang w:val="en-US"/>
        </w:rPr>
        <w:t>SPs</w:t>
      </w:r>
      <w:bookmarkEnd w:id="2019"/>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020" w:name="_Toc4762538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020"/>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021" w:name="_Toc47625388"/>
      <w:r>
        <w:rPr>
          <w:u w:val="none"/>
          <w:lang w:val="en-US"/>
        </w:rPr>
        <w:t>May 8 (MAC):  4</w:t>
      </w:r>
      <w:r w:rsidRPr="005758D1">
        <w:rPr>
          <w:u w:val="none"/>
          <w:lang w:val="en-US"/>
        </w:rPr>
        <w:t xml:space="preserve"> </w:t>
      </w:r>
      <w:r>
        <w:rPr>
          <w:u w:val="none"/>
          <w:lang w:val="en-US"/>
        </w:rPr>
        <w:t>SPs</w:t>
      </w:r>
      <w:bookmarkEnd w:id="2021"/>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022" w:name="_Toc47625389"/>
      <w:r>
        <w:rPr>
          <w:u w:val="none"/>
          <w:lang w:val="en-US"/>
        </w:rPr>
        <w:t>May 11 (PHY):  1</w:t>
      </w:r>
      <w:r w:rsidRPr="005758D1">
        <w:rPr>
          <w:u w:val="none"/>
          <w:lang w:val="en-US"/>
        </w:rPr>
        <w:t xml:space="preserve"> </w:t>
      </w:r>
      <w:r>
        <w:rPr>
          <w:u w:val="none"/>
          <w:lang w:val="en-US"/>
        </w:rPr>
        <w:t>SP</w:t>
      </w:r>
      <w:bookmarkEnd w:id="2022"/>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023" w:name="_Toc4762539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023"/>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24" w:name="_Toc4762539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24"/>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25" w:name="_Toc4762539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25"/>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26" w:name="_Toc47625393"/>
      <w:r>
        <w:rPr>
          <w:u w:val="none"/>
          <w:lang w:val="en-US"/>
        </w:rPr>
        <w:t>May 18 (MAC):  9</w:t>
      </w:r>
      <w:r w:rsidR="009B5B1A" w:rsidRPr="005758D1">
        <w:rPr>
          <w:u w:val="none"/>
          <w:lang w:val="en-US"/>
        </w:rPr>
        <w:t xml:space="preserve"> </w:t>
      </w:r>
      <w:r w:rsidR="009B5B1A">
        <w:rPr>
          <w:u w:val="none"/>
          <w:lang w:val="en-US"/>
        </w:rPr>
        <w:t>SPs</w:t>
      </w:r>
      <w:bookmarkEnd w:id="2026"/>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27" w:name="_Toc47625394"/>
      <w:r>
        <w:rPr>
          <w:u w:val="none"/>
          <w:lang w:val="en-US"/>
        </w:rPr>
        <w:t>May 20 (MAC):  3</w:t>
      </w:r>
      <w:r w:rsidRPr="005758D1">
        <w:rPr>
          <w:u w:val="none"/>
          <w:lang w:val="en-US"/>
        </w:rPr>
        <w:t xml:space="preserve"> </w:t>
      </w:r>
      <w:r>
        <w:rPr>
          <w:u w:val="none"/>
          <w:lang w:val="en-US"/>
        </w:rPr>
        <w:t>SPs</w:t>
      </w:r>
      <w:bookmarkEnd w:id="2027"/>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28" w:name="_Toc47625395"/>
      <w:r>
        <w:rPr>
          <w:u w:val="none"/>
          <w:lang w:val="en-US"/>
        </w:rPr>
        <w:t>May 21 (PHY):  3</w:t>
      </w:r>
      <w:r w:rsidRPr="005758D1">
        <w:rPr>
          <w:u w:val="none"/>
          <w:lang w:val="en-US"/>
        </w:rPr>
        <w:t xml:space="preserve"> </w:t>
      </w:r>
      <w:r>
        <w:rPr>
          <w:u w:val="none"/>
          <w:lang w:val="en-US"/>
        </w:rPr>
        <w:t>SPs</w:t>
      </w:r>
      <w:bookmarkEnd w:id="2028"/>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29" w:name="_Toc4762539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29"/>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30" w:name="_Toc4762539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30"/>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31" w:name="_Toc4762539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31"/>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32" w:name="_Toc47625399"/>
      <w:r>
        <w:rPr>
          <w:u w:val="none"/>
          <w:lang w:val="en-US"/>
        </w:rPr>
        <w:t>June 1 (PHY):  5</w:t>
      </w:r>
      <w:r w:rsidRPr="005758D1">
        <w:rPr>
          <w:u w:val="none"/>
          <w:lang w:val="en-US"/>
        </w:rPr>
        <w:t xml:space="preserve"> </w:t>
      </w:r>
      <w:r>
        <w:rPr>
          <w:u w:val="none"/>
          <w:lang w:val="en-US"/>
        </w:rPr>
        <w:t>SPs</w:t>
      </w:r>
      <w:bookmarkEnd w:id="2032"/>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33" w:name="_Toc47625400"/>
      <w:r>
        <w:rPr>
          <w:u w:val="none"/>
          <w:lang w:val="en-US"/>
        </w:rPr>
        <w:lastRenderedPageBreak/>
        <w:t>June 1 (MAC):  8</w:t>
      </w:r>
      <w:r w:rsidRPr="005758D1">
        <w:rPr>
          <w:u w:val="none"/>
          <w:lang w:val="en-US"/>
        </w:rPr>
        <w:t xml:space="preserve"> </w:t>
      </w:r>
      <w:r>
        <w:rPr>
          <w:u w:val="none"/>
          <w:lang w:val="en-US"/>
        </w:rPr>
        <w:t>SPs</w:t>
      </w:r>
      <w:bookmarkEnd w:id="2033"/>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34" w:name="_Toc4762540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34"/>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35" w:name="_Toc4762540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35"/>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36" w:name="_Toc4762540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36"/>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37" w:name="_Toc47625404"/>
      <w:r>
        <w:rPr>
          <w:u w:val="none"/>
          <w:lang w:val="en-US"/>
        </w:rPr>
        <w:t>June 8 (PHY):  7</w:t>
      </w:r>
      <w:r w:rsidRPr="005758D1">
        <w:rPr>
          <w:u w:val="none"/>
          <w:lang w:val="en-US"/>
        </w:rPr>
        <w:t xml:space="preserve"> </w:t>
      </w:r>
      <w:r>
        <w:rPr>
          <w:u w:val="none"/>
          <w:lang w:val="en-US"/>
        </w:rPr>
        <w:t>SPs</w:t>
      </w:r>
      <w:bookmarkEnd w:id="2037"/>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38" w:name="_Toc4762540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38"/>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39" w:name="_Toc4762540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39"/>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40" w:name="_Toc4762540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40"/>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41" w:name="_Toc4762540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41"/>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42" w:name="_Toc4762540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42"/>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43" w:name="_Toc47625410"/>
      <w:r>
        <w:rPr>
          <w:u w:val="none"/>
          <w:lang w:val="en-US"/>
        </w:rPr>
        <w:lastRenderedPageBreak/>
        <w:t>June 18 (MAC):  5</w:t>
      </w:r>
      <w:r w:rsidR="00597C82" w:rsidRPr="005758D1">
        <w:rPr>
          <w:u w:val="none"/>
          <w:lang w:val="en-US"/>
        </w:rPr>
        <w:t xml:space="preserve"> </w:t>
      </w:r>
      <w:r w:rsidR="00597C82">
        <w:rPr>
          <w:u w:val="none"/>
          <w:lang w:val="en-US"/>
        </w:rPr>
        <w:t>SPs</w:t>
      </w:r>
      <w:bookmarkEnd w:id="2043"/>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44" w:name="_Toc47625411"/>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44"/>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45" w:name="_Toc47625412"/>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45"/>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46" w:name="_Toc47625413"/>
      <w:r>
        <w:rPr>
          <w:u w:val="none"/>
          <w:lang w:val="en-US"/>
        </w:rPr>
        <w:t>June 29 (Joint):  4</w:t>
      </w:r>
      <w:r w:rsidRPr="005758D1">
        <w:rPr>
          <w:u w:val="none"/>
          <w:lang w:val="en-US"/>
        </w:rPr>
        <w:t xml:space="preserve"> </w:t>
      </w:r>
      <w:r>
        <w:rPr>
          <w:u w:val="none"/>
          <w:lang w:val="en-US"/>
        </w:rPr>
        <w:t>SPs</w:t>
      </w:r>
      <w:bookmarkEnd w:id="2046"/>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47" w:name="_Toc47625414"/>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47"/>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48" w:name="_Toc47625415"/>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48"/>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49" w:name="_Toc47625416"/>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49"/>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50" w:name="_Toc47625417"/>
      <w:r>
        <w:rPr>
          <w:u w:val="none"/>
          <w:lang w:val="en-US"/>
        </w:rPr>
        <w:t>July 9 (Joint):  2</w:t>
      </w:r>
      <w:r w:rsidRPr="005758D1">
        <w:rPr>
          <w:u w:val="none"/>
          <w:lang w:val="en-US"/>
        </w:rPr>
        <w:t xml:space="preserve"> </w:t>
      </w:r>
      <w:r>
        <w:rPr>
          <w:u w:val="none"/>
          <w:lang w:val="en-US"/>
        </w:rPr>
        <w:t>SPs</w:t>
      </w:r>
      <w:bookmarkEnd w:id="2050"/>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051" w:name="_Toc47625418"/>
      <w:r>
        <w:rPr>
          <w:u w:val="none"/>
          <w:lang w:val="en-US"/>
        </w:rPr>
        <w:t>July 13 (PHY):  6</w:t>
      </w:r>
      <w:r w:rsidRPr="005758D1">
        <w:rPr>
          <w:u w:val="none"/>
          <w:lang w:val="en-US"/>
        </w:rPr>
        <w:t xml:space="preserve"> </w:t>
      </w:r>
      <w:r>
        <w:rPr>
          <w:u w:val="none"/>
          <w:lang w:val="en-US"/>
        </w:rPr>
        <w:t>SPs</w:t>
      </w:r>
      <w:bookmarkEnd w:id="2051"/>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52" w:name="_Toc47625419"/>
      <w:r>
        <w:rPr>
          <w:u w:val="none"/>
          <w:lang w:val="en-US"/>
        </w:rPr>
        <w:t>July 13 (MAC):  3</w:t>
      </w:r>
      <w:r w:rsidRPr="005758D1">
        <w:rPr>
          <w:u w:val="none"/>
          <w:lang w:val="en-US"/>
        </w:rPr>
        <w:t xml:space="preserve"> </w:t>
      </w:r>
      <w:r>
        <w:rPr>
          <w:u w:val="none"/>
          <w:lang w:val="en-US"/>
        </w:rPr>
        <w:t>SPs</w:t>
      </w:r>
      <w:bookmarkEnd w:id="2052"/>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53" w:name="_Toc47625420"/>
      <w:r>
        <w:rPr>
          <w:u w:val="none"/>
          <w:lang w:val="en-US"/>
        </w:rPr>
        <w:t>July 15 (MAC):  0</w:t>
      </w:r>
      <w:r w:rsidRPr="005758D1">
        <w:rPr>
          <w:u w:val="none"/>
          <w:lang w:val="en-US"/>
        </w:rPr>
        <w:t xml:space="preserve"> </w:t>
      </w:r>
      <w:r>
        <w:rPr>
          <w:u w:val="none"/>
          <w:lang w:val="en-US"/>
        </w:rPr>
        <w:t>SP</w:t>
      </w:r>
      <w:bookmarkEnd w:id="2053"/>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54" w:name="_Toc47625421"/>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54"/>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55" w:name="_Toc47625422"/>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55"/>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56" w:name="_Toc47625423"/>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56"/>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057" w:name="_Toc47625424"/>
      <w:r>
        <w:rPr>
          <w:u w:val="none"/>
          <w:lang w:val="en-US"/>
        </w:rPr>
        <w:t>July 23 (MAC):  2</w:t>
      </w:r>
      <w:r w:rsidRPr="005758D1">
        <w:rPr>
          <w:u w:val="none"/>
          <w:lang w:val="en-US"/>
        </w:rPr>
        <w:t xml:space="preserve"> </w:t>
      </w:r>
      <w:r>
        <w:rPr>
          <w:u w:val="none"/>
          <w:lang w:val="en-US"/>
        </w:rPr>
        <w:t>SPs</w:t>
      </w:r>
      <w:bookmarkEnd w:id="2057"/>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058" w:name="_Toc47625425"/>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058"/>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7"/>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9"/>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059" w:name="_Toc47625426"/>
      <w:r>
        <w:rPr>
          <w:u w:val="none"/>
          <w:lang w:val="en-US"/>
        </w:rPr>
        <w:t>July 27 (MAC):  1</w:t>
      </w:r>
      <w:r w:rsidRPr="005758D1">
        <w:rPr>
          <w:u w:val="none"/>
          <w:lang w:val="en-US"/>
        </w:rPr>
        <w:t xml:space="preserve"> </w:t>
      </w:r>
      <w:r>
        <w:rPr>
          <w:u w:val="none"/>
          <w:lang w:val="en-US"/>
        </w:rPr>
        <w:t>SP</w:t>
      </w:r>
      <w:bookmarkEnd w:id="2059"/>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965EAC">
      <w:pPr>
        <w:pStyle w:val="ListParagraph"/>
        <w:numPr>
          <w:ilvl w:val="1"/>
          <w:numId w:val="125"/>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060" w:name="_Toc47625427"/>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060"/>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Within each 80MHz, perform DCM mapping using per 80MHz Nsd_k,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061" w:name="_Toc47625428"/>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061"/>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aRxTxTurnaroundTime is 4 μs. </w:t>
      </w:r>
    </w:p>
    <w:p w14:paraId="7AEA4AFC" w14:textId="70D51CE1" w:rsidR="00AB5664" w:rsidRDefault="00AB5664" w:rsidP="00965EAC">
      <w:pPr>
        <w:pStyle w:val="ListParagraph"/>
        <w:numPr>
          <w:ilvl w:val="1"/>
          <w:numId w:val="129"/>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062" w:name="_Toc47625429"/>
      <w:r>
        <w:rPr>
          <w:u w:val="none"/>
          <w:lang w:val="en-US"/>
        </w:rPr>
        <w:lastRenderedPageBreak/>
        <w:t>July 30 (Joint):  1</w:t>
      </w:r>
      <w:r w:rsidRPr="005758D1">
        <w:rPr>
          <w:u w:val="none"/>
          <w:lang w:val="en-US"/>
        </w:rPr>
        <w:t xml:space="preserve"> </w:t>
      </w:r>
      <w:r>
        <w:rPr>
          <w:u w:val="none"/>
          <w:lang w:val="en-US"/>
        </w:rPr>
        <w:t>SP</w:t>
      </w:r>
      <w:bookmarkEnd w:id="2062"/>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063" w:name="_Toc47625430"/>
      <w:r>
        <w:rPr>
          <w:u w:val="none"/>
          <w:lang w:val="en-US"/>
        </w:rPr>
        <w:t>August 3 (MAC):  5</w:t>
      </w:r>
      <w:r w:rsidRPr="005758D1">
        <w:rPr>
          <w:u w:val="none"/>
          <w:lang w:val="en-US"/>
        </w:rPr>
        <w:t xml:space="preserve"> </w:t>
      </w:r>
      <w:r>
        <w:rPr>
          <w:u w:val="none"/>
          <w:lang w:val="en-US"/>
        </w:rPr>
        <w:t>SPs</w:t>
      </w:r>
      <w:bookmarkEnd w:id="2063"/>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0899r1 (TIM follow up, Young Hoon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SFD: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QoS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QoS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QoS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lastRenderedPageBreak/>
        <w:t>20/</w:t>
      </w:r>
      <w:r w:rsidR="009A0BFC" w:rsidRPr="009A0BFC">
        <w:rPr>
          <w:b/>
        </w:rPr>
        <w:t>0505r1 (Sync transmission for non-STR MLD, Ming Gan,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20/0762r1 (STA ID Indication for Constrained Multi-Link Operation, Yongho Seok, MediaTek)</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3CA64EB" w14:textId="7905771B" w:rsidR="00FB3873" w:rsidRDefault="00FB3873" w:rsidP="00B3142B">
      <w:pPr>
        <w:jc w:val="both"/>
      </w:pPr>
    </w:p>
    <w:p w14:paraId="55D73FE3" w14:textId="7C34D083" w:rsidR="0013220B" w:rsidRPr="00980E70" w:rsidRDefault="009C67C6" w:rsidP="00980E70">
      <w:pPr>
        <w:jc w:val="both"/>
      </w:pPr>
      <w:r>
        <w:t xml:space="preserve">Reference:  </w:t>
      </w:r>
      <w:r w:rsidR="00F46DF5" w:rsidRPr="00F46DF5">
        <w:t>11-20-1079-07-00be-minutes-for-tgbe-mac-ad-hoc-teleconferences-in-july-and-september-2020</w:t>
      </w:r>
      <w:r w:rsidR="0013220B">
        <w:rPr>
          <w:lang w:val="en-US"/>
        </w:rPr>
        <w:br w:type="page"/>
      </w:r>
    </w:p>
    <w:p w14:paraId="2C9F2C08" w14:textId="3C48F477" w:rsidR="009019F3" w:rsidRPr="005758D1" w:rsidRDefault="004F46FC" w:rsidP="009019F3">
      <w:pPr>
        <w:pStyle w:val="Heading2"/>
        <w:rPr>
          <w:u w:val="none"/>
          <w:lang w:val="en-US"/>
        </w:rPr>
      </w:pPr>
      <w:bookmarkStart w:id="2064" w:name="_Toc47625431"/>
      <w:r>
        <w:rPr>
          <w:u w:val="none"/>
          <w:lang w:val="en-US"/>
        </w:rPr>
        <w:lastRenderedPageBreak/>
        <w:t>August 4 (PHY):  6</w:t>
      </w:r>
      <w:r w:rsidR="009019F3" w:rsidRPr="005758D1">
        <w:rPr>
          <w:u w:val="none"/>
          <w:lang w:val="en-US"/>
        </w:rPr>
        <w:t xml:space="preserve"> </w:t>
      </w:r>
      <w:r w:rsidR="009019F3">
        <w:rPr>
          <w:u w:val="none"/>
          <w:lang w:val="en-US"/>
        </w:rPr>
        <w:t>SPs</w:t>
      </w:r>
      <w:bookmarkEnd w:id="2064"/>
    </w:p>
    <w:p w14:paraId="2E077DE2" w14:textId="77777777" w:rsidR="009019F3" w:rsidRDefault="009019F3" w:rsidP="00B3142B">
      <w:pPr>
        <w:jc w:val="both"/>
      </w:pPr>
    </w:p>
    <w:p w14:paraId="7B5B14E8" w14:textId="77777777" w:rsidR="008E2B98" w:rsidRPr="00B254D3" w:rsidRDefault="00FD5054" w:rsidP="00B3142B">
      <w:pPr>
        <w:jc w:val="both"/>
        <w:rPr>
          <w:b/>
        </w:rPr>
      </w:pPr>
      <w:r w:rsidRPr="00B254D3">
        <w:rPr>
          <w:b/>
        </w:rPr>
        <w:t>20/</w:t>
      </w:r>
      <w:r w:rsidR="008E2B98" w:rsidRPr="00B254D3">
        <w:rPr>
          <w:b/>
        </w:rPr>
        <w:t>0965r3 (6GHz LPI Range Extension, Ron Porat, Broadcom)</w:t>
      </w:r>
    </w:p>
    <w:p w14:paraId="2A90B198" w14:textId="353A9C82" w:rsidR="00B753EA" w:rsidRDefault="008E2B98" w:rsidP="00B3142B">
      <w:pPr>
        <w:jc w:val="both"/>
      </w:pPr>
      <w:r>
        <w:br/>
        <w:t>SP#1</w:t>
      </w:r>
    </w:p>
    <w:p w14:paraId="3CE57B9E" w14:textId="77777777" w:rsidR="00B753EA" w:rsidRDefault="00B753EA" w:rsidP="00B3142B">
      <w:pPr>
        <w:jc w:val="both"/>
      </w:pPr>
    </w:p>
    <w:p w14:paraId="33C5F152" w14:textId="77777777" w:rsidR="0013220B" w:rsidRDefault="0013220B" w:rsidP="0013220B">
      <w:pPr>
        <w:jc w:val="both"/>
      </w:pPr>
      <w:r>
        <w:t>Do you agree to define a DUP mode for non-punctured 80MHz, 160MHz and 320MHz PPDUs transmitted to a single user, limited to {MCS0+DCM, Nss=1}?</w:t>
      </w:r>
    </w:p>
    <w:p w14:paraId="4BC7A23E" w14:textId="4A8B38E8" w:rsidR="0013220B" w:rsidRDefault="0013220B" w:rsidP="0013220B">
      <w:pPr>
        <w:pStyle w:val="ListParagraph"/>
        <w:numPr>
          <w:ilvl w:val="0"/>
          <w:numId w:val="133"/>
        </w:numPr>
        <w:jc w:val="both"/>
      </w:pPr>
      <w:r>
        <w:t>80 DUP = 40 (RU 484) duplicated</w:t>
      </w:r>
    </w:p>
    <w:p w14:paraId="44A7FAFE" w14:textId="36A8DA53" w:rsidR="0013220B" w:rsidRDefault="0013220B" w:rsidP="0013220B">
      <w:pPr>
        <w:pStyle w:val="ListParagraph"/>
        <w:numPr>
          <w:ilvl w:val="0"/>
          <w:numId w:val="133"/>
        </w:numPr>
        <w:jc w:val="both"/>
      </w:pPr>
      <w:r>
        <w:t>160 DUP = 80 (RU 996) duplicated</w:t>
      </w:r>
    </w:p>
    <w:p w14:paraId="7B54AD46" w14:textId="3F6BCAE0" w:rsidR="0013220B" w:rsidRDefault="0013220B" w:rsidP="0013220B">
      <w:pPr>
        <w:pStyle w:val="ListParagraph"/>
        <w:numPr>
          <w:ilvl w:val="0"/>
          <w:numId w:val="133"/>
        </w:numPr>
        <w:jc w:val="both"/>
      </w:pPr>
      <w:r>
        <w:t>320 DUP = 160 (RU 2x996) duplicated</w:t>
      </w:r>
    </w:p>
    <w:p w14:paraId="7A884FCF" w14:textId="3F58A547" w:rsidR="0013220B" w:rsidRDefault="0013220B" w:rsidP="0013220B">
      <w:pPr>
        <w:pStyle w:val="ListParagraph"/>
        <w:numPr>
          <w:ilvl w:val="0"/>
          <w:numId w:val="133"/>
        </w:numPr>
        <w:jc w:val="both"/>
      </w:pPr>
      <w:r>
        <w:t>PAPR reduction scheme is TBD</w:t>
      </w:r>
    </w:p>
    <w:p w14:paraId="5A6AC24A" w14:textId="70F4FCAC" w:rsidR="0013220B" w:rsidRDefault="0013220B" w:rsidP="0013220B">
      <w:pPr>
        <w:pStyle w:val="ListParagraph"/>
        <w:numPr>
          <w:ilvl w:val="0"/>
          <w:numId w:val="133"/>
        </w:numPr>
        <w:jc w:val="both"/>
      </w:pPr>
      <w:r>
        <w:t xml:space="preserve">Additional Diversity scheme is TBD. </w:t>
      </w:r>
    </w:p>
    <w:p w14:paraId="26321857" w14:textId="1E0DD17F" w:rsidR="008E2B98" w:rsidRDefault="0013220B" w:rsidP="0013220B">
      <w:pPr>
        <w:pStyle w:val="ListParagraph"/>
        <w:numPr>
          <w:ilvl w:val="0"/>
          <w:numId w:val="133"/>
        </w:numPr>
        <w:jc w:val="both"/>
      </w:pPr>
      <w:r>
        <w:t>For rel. 1</w:t>
      </w:r>
    </w:p>
    <w:p w14:paraId="06475CCC" w14:textId="77777777" w:rsidR="0013220B" w:rsidRDefault="0013220B" w:rsidP="0013220B">
      <w:pPr>
        <w:jc w:val="both"/>
      </w:pPr>
    </w:p>
    <w:p w14:paraId="33E12739" w14:textId="24E52D36" w:rsidR="0013220B" w:rsidRDefault="0013220B" w:rsidP="0013220B">
      <w:pPr>
        <w:jc w:val="both"/>
      </w:pPr>
      <w:r w:rsidRPr="0013220B">
        <w:rPr>
          <w:highlight w:val="green"/>
        </w:rPr>
        <w:t>Y/N/A: 36/0/8</w:t>
      </w:r>
    </w:p>
    <w:p w14:paraId="5FAA7C96" w14:textId="43AF12A7" w:rsidR="0013220B" w:rsidRPr="005E0A73" w:rsidRDefault="0013220B" w:rsidP="0013220B">
      <w:pPr>
        <w:jc w:val="both"/>
        <w:rPr>
          <w:b/>
          <w:i/>
          <w:szCs w:val="22"/>
        </w:rPr>
      </w:pPr>
      <w:r>
        <w:rPr>
          <w:b/>
          <w:szCs w:val="22"/>
        </w:rPr>
        <w:t>Straw poll #162</w:t>
      </w:r>
      <w:r w:rsidRPr="005E0A73">
        <w:rPr>
          <w:b/>
          <w:szCs w:val="22"/>
        </w:rPr>
        <w:t xml:space="preserve"> </w:t>
      </w:r>
      <w:r>
        <w:rPr>
          <w:b/>
          <w:i/>
          <w:szCs w:val="22"/>
        </w:rPr>
        <w:t>[#SP162]</w:t>
      </w:r>
    </w:p>
    <w:p w14:paraId="53620C37" w14:textId="0DC41A2C" w:rsidR="0013220B" w:rsidRDefault="0013220B" w:rsidP="0013220B">
      <w:pPr>
        <w:jc w:val="both"/>
      </w:pPr>
    </w:p>
    <w:p w14:paraId="28857816" w14:textId="77777777" w:rsidR="0013220B" w:rsidRDefault="0013220B" w:rsidP="0013220B">
      <w:pPr>
        <w:jc w:val="both"/>
      </w:pPr>
    </w:p>
    <w:p w14:paraId="0827D724" w14:textId="59D25988" w:rsidR="00980E70" w:rsidRDefault="00980E70" w:rsidP="0013220B">
      <w:pPr>
        <w:jc w:val="both"/>
      </w:pPr>
      <w:r>
        <w:t>SP#3</w:t>
      </w:r>
    </w:p>
    <w:p w14:paraId="085BF69F" w14:textId="77777777" w:rsidR="00980E70" w:rsidRDefault="00980E70" w:rsidP="00980E70">
      <w:pPr>
        <w:jc w:val="both"/>
      </w:pPr>
    </w:p>
    <w:p w14:paraId="34AA140C" w14:textId="77777777" w:rsidR="00980E70" w:rsidRDefault="00980E70" w:rsidP="00980E70">
      <w:pPr>
        <w:jc w:val="both"/>
      </w:pPr>
      <w:r>
        <w:t>Do you agree that the mode defined in SP #1 is limited to 6GHz?</w:t>
      </w:r>
    </w:p>
    <w:p w14:paraId="626F1054" w14:textId="7BCFE9BF" w:rsidR="00980E70" w:rsidRDefault="00980E70" w:rsidP="00980E70">
      <w:pPr>
        <w:pStyle w:val="ListParagraph"/>
        <w:numPr>
          <w:ilvl w:val="0"/>
          <w:numId w:val="134"/>
        </w:numPr>
        <w:jc w:val="both"/>
      </w:pPr>
      <w:r>
        <w:t>Note: Whether to further limit this to LPI mode is TBD.</w:t>
      </w:r>
    </w:p>
    <w:p w14:paraId="40E8C72D" w14:textId="77777777" w:rsidR="0013220B" w:rsidRDefault="0013220B" w:rsidP="0013220B">
      <w:pPr>
        <w:jc w:val="both"/>
      </w:pPr>
    </w:p>
    <w:p w14:paraId="668C8EDA" w14:textId="3EED42E0" w:rsidR="00980E70" w:rsidRDefault="00980E70" w:rsidP="00980E70">
      <w:pPr>
        <w:jc w:val="both"/>
      </w:pPr>
      <w:r w:rsidRPr="0013220B">
        <w:rPr>
          <w:highlight w:val="green"/>
        </w:rPr>
        <w:t xml:space="preserve">Y/N/A: </w:t>
      </w:r>
      <w:r>
        <w:rPr>
          <w:highlight w:val="green"/>
        </w:rPr>
        <w:t>41</w:t>
      </w:r>
      <w:r w:rsidRPr="0013220B">
        <w:rPr>
          <w:highlight w:val="green"/>
        </w:rPr>
        <w:t>/0/</w:t>
      </w:r>
      <w:r>
        <w:rPr>
          <w:highlight w:val="green"/>
        </w:rPr>
        <w:t>9</w:t>
      </w:r>
    </w:p>
    <w:p w14:paraId="39513C01" w14:textId="32DEAC22" w:rsidR="00980E70" w:rsidRPr="005E0A73" w:rsidRDefault="00980E70" w:rsidP="00980E70">
      <w:pPr>
        <w:jc w:val="both"/>
        <w:rPr>
          <w:b/>
          <w:i/>
          <w:szCs w:val="22"/>
        </w:rPr>
      </w:pPr>
      <w:r>
        <w:rPr>
          <w:b/>
          <w:szCs w:val="22"/>
        </w:rPr>
        <w:t>Straw poll #163</w:t>
      </w:r>
      <w:r w:rsidRPr="005E0A73">
        <w:rPr>
          <w:b/>
          <w:szCs w:val="22"/>
        </w:rPr>
        <w:t xml:space="preserve"> </w:t>
      </w:r>
      <w:r>
        <w:rPr>
          <w:b/>
          <w:i/>
          <w:szCs w:val="22"/>
        </w:rPr>
        <w:t>[#SP163]</w:t>
      </w:r>
    </w:p>
    <w:p w14:paraId="2B4A152A" w14:textId="77777777" w:rsidR="00980E70" w:rsidRDefault="00980E70" w:rsidP="0013220B">
      <w:pPr>
        <w:jc w:val="both"/>
      </w:pPr>
    </w:p>
    <w:p w14:paraId="13AC59A1" w14:textId="77777777" w:rsidR="001548F2" w:rsidRDefault="001548F2" w:rsidP="0013220B">
      <w:pPr>
        <w:jc w:val="both"/>
      </w:pPr>
    </w:p>
    <w:p w14:paraId="56C9A98A" w14:textId="60EB00EF" w:rsidR="001548F2" w:rsidRPr="00561FC8" w:rsidRDefault="001548F2" w:rsidP="0013220B">
      <w:pPr>
        <w:jc w:val="both"/>
        <w:rPr>
          <w:b/>
        </w:rPr>
      </w:pPr>
      <w:r w:rsidRPr="00561FC8">
        <w:rPr>
          <w:b/>
        </w:rPr>
        <w:t>20/</w:t>
      </w:r>
      <w:r w:rsidR="00561FC8" w:rsidRPr="00561FC8">
        <w:rPr>
          <w:b/>
        </w:rPr>
        <w:t>1100r0 (Discussions on EHT non-contigeous PPDU, Rui Cao, NXP)</w:t>
      </w:r>
    </w:p>
    <w:p w14:paraId="3F815D74" w14:textId="77777777" w:rsidR="00561FC8" w:rsidRDefault="00561FC8" w:rsidP="0013220B">
      <w:pPr>
        <w:jc w:val="both"/>
      </w:pPr>
    </w:p>
    <w:p w14:paraId="2AB73533" w14:textId="4B497887" w:rsidR="00561FC8" w:rsidRDefault="00561FC8" w:rsidP="0013220B">
      <w:pPr>
        <w:jc w:val="both"/>
      </w:pPr>
      <w:r>
        <w:t>SP#1</w:t>
      </w:r>
    </w:p>
    <w:p w14:paraId="59F01620" w14:textId="77777777" w:rsidR="00561FC8" w:rsidRDefault="00561FC8" w:rsidP="0013220B">
      <w:pPr>
        <w:jc w:val="both"/>
      </w:pPr>
    </w:p>
    <w:p w14:paraId="2BDB0D9A" w14:textId="77777777" w:rsidR="00561FC8" w:rsidRDefault="00561FC8" w:rsidP="00561FC8">
      <w:pPr>
        <w:rPr>
          <w:bCs/>
        </w:rPr>
      </w:pPr>
      <w:r w:rsidRPr="00561FC8">
        <w:rPr>
          <w:bCs/>
        </w:rPr>
        <w:t>Do you agree that 11be does NOT define PPDU with non-contiguous signal bandwidth?</w:t>
      </w:r>
    </w:p>
    <w:p w14:paraId="5D903DE0" w14:textId="77777777" w:rsidR="00561FC8" w:rsidRDefault="00561FC8" w:rsidP="00561FC8">
      <w:pPr>
        <w:pStyle w:val="ListParagraph"/>
        <w:numPr>
          <w:ilvl w:val="0"/>
          <w:numId w:val="134"/>
        </w:numPr>
        <w:rPr>
          <w:bCs/>
        </w:rPr>
      </w:pPr>
      <w:r w:rsidRPr="00561FC8">
        <w:rPr>
          <w:bCs/>
        </w:rPr>
        <w:t>Non-contiguous signal bandwidth includes 80+80MHz, 160+80MHz or 160+160MHz.</w:t>
      </w:r>
    </w:p>
    <w:p w14:paraId="2E54375E" w14:textId="77777777" w:rsidR="00561FC8" w:rsidRDefault="00561FC8" w:rsidP="00561FC8">
      <w:pPr>
        <w:pStyle w:val="ListParagraph"/>
        <w:numPr>
          <w:ilvl w:val="0"/>
          <w:numId w:val="134"/>
        </w:numPr>
        <w:rPr>
          <w:bCs/>
        </w:rPr>
      </w:pPr>
      <w:r w:rsidRPr="00561FC8">
        <w:rPr>
          <w:bCs/>
        </w:rPr>
        <w:t xml:space="preserve">This does not include punctured modes within 160, 240 or 320MHz BW. </w:t>
      </w:r>
    </w:p>
    <w:p w14:paraId="2191668C" w14:textId="6FDCDAA7" w:rsidR="00561FC8" w:rsidRPr="00561FC8" w:rsidRDefault="00561FC8" w:rsidP="00561FC8">
      <w:pPr>
        <w:pStyle w:val="ListParagraph"/>
        <w:numPr>
          <w:ilvl w:val="0"/>
          <w:numId w:val="134"/>
        </w:numPr>
        <w:rPr>
          <w:bCs/>
        </w:rPr>
      </w:pPr>
      <w:r w:rsidRPr="00561FC8">
        <w:rPr>
          <w:bCs/>
        </w:rPr>
        <w:t>160+80 MHz PPDU is TBD within 320MHz.</w:t>
      </w:r>
    </w:p>
    <w:p w14:paraId="5F3E2724" w14:textId="77777777" w:rsidR="00561FC8" w:rsidRDefault="00561FC8" w:rsidP="0013220B">
      <w:pPr>
        <w:jc w:val="both"/>
      </w:pPr>
    </w:p>
    <w:p w14:paraId="2E07F026" w14:textId="7CC34474" w:rsidR="00980E70" w:rsidRDefault="00294430" w:rsidP="0013220B">
      <w:pPr>
        <w:jc w:val="both"/>
      </w:pPr>
      <w:r w:rsidRPr="005B75B1">
        <w:rPr>
          <w:highlight w:val="red"/>
        </w:rPr>
        <w:t xml:space="preserve">Y/N/A: </w:t>
      </w:r>
      <w:r w:rsidR="005B75B1" w:rsidRPr="005B75B1">
        <w:rPr>
          <w:highlight w:val="red"/>
        </w:rPr>
        <w:t>32/16/7</w:t>
      </w:r>
    </w:p>
    <w:p w14:paraId="39CE1637" w14:textId="77777777" w:rsidR="00294430" w:rsidRDefault="00294430" w:rsidP="0013220B">
      <w:pPr>
        <w:jc w:val="both"/>
      </w:pPr>
    </w:p>
    <w:p w14:paraId="6A2622DB" w14:textId="77777777" w:rsidR="005B75B1" w:rsidRDefault="005B75B1" w:rsidP="0013220B">
      <w:pPr>
        <w:jc w:val="both"/>
      </w:pPr>
    </w:p>
    <w:p w14:paraId="048E057E" w14:textId="77777777" w:rsidR="009D2A5C" w:rsidRPr="009D2A5C" w:rsidRDefault="005B75B1" w:rsidP="0013220B">
      <w:pPr>
        <w:jc w:val="both"/>
        <w:rPr>
          <w:b/>
        </w:rPr>
      </w:pPr>
      <w:r w:rsidRPr="009D2A5C">
        <w:rPr>
          <w:b/>
        </w:rPr>
        <w:t>20/</w:t>
      </w:r>
      <w:r w:rsidR="009D2A5C" w:rsidRPr="009D2A5C">
        <w:rPr>
          <w:b/>
        </w:rPr>
        <w:t>0954r3 (240MHz transmission, Xiaogang Chen, Intel)</w:t>
      </w:r>
    </w:p>
    <w:p w14:paraId="6B1BA346" w14:textId="77777777" w:rsidR="006E49AE" w:rsidRDefault="009D2A5C" w:rsidP="0013220B">
      <w:pPr>
        <w:jc w:val="both"/>
      </w:pPr>
      <w:r>
        <w:br/>
        <w:t>SP#</w:t>
      </w:r>
      <w:r w:rsidR="006E49AE">
        <w:t>2b</w:t>
      </w:r>
    </w:p>
    <w:p w14:paraId="41DEFD30" w14:textId="77777777" w:rsidR="006E49AE" w:rsidRDefault="006E49AE" w:rsidP="0013220B">
      <w:pPr>
        <w:jc w:val="both"/>
      </w:pPr>
    </w:p>
    <w:p w14:paraId="691ED210" w14:textId="1E53B6BB" w:rsidR="006E49AE" w:rsidRDefault="006E49AE" w:rsidP="0013220B">
      <w:pPr>
        <w:jc w:val="both"/>
      </w:pPr>
      <w:r w:rsidRPr="006E49AE">
        <w:t>Do you agree that MRU 996x2 shall not straddle two 160MHz channels?</w:t>
      </w:r>
    </w:p>
    <w:p w14:paraId="6267D50A" w14:textId="77777777" w:rsidR="00294430" w:rsidRDefault="00294430" w:rsidP="0013220B">
      <w:pPr>
        <w:jc w:val="both"/>
      </w:pPr>
    </w:p>
    <w:p w14:paraId="19CE1C90" w14:textId="2725051A" w:rsidR="006E49AE" w:rsidRDefault="006E49AE" w:rsidP="006E49AE">
      <w:pPr>
        <w:jc w:val="both"/>
      </w:pPr>
      <w:r w:rsidRPr="0013220B">
        <w:rPr>
          <w:highlight w:val="green"/>
        </w:rPr>
        <w:t xml:space="preserve">Y/N/A: </w:t>
      </w:r>
      <w:r w:rsidR="00015B13">
        <w:rPr>
          <w:highlight w:val="green"/>
        </w:rPr>
        <w:t>24</w:t>
      </w:r>
      <w:r w:rsidRPr="0013220B">
        <w:rPr>
          <w:highlight w:val="green"/>
        </w:rPr>
        <w:t>/</w:t>
      </w:r>
      <w:r w:rsidR="00015B13">
        <w:rPr>
          <w:highlight w:val="green"/>
        </w:rPr>
        <w:t>4</w:t>
      </w:r>
      <w:r w:rsidRPr="0013220B">
        <w:rPr>
          <w:highlight w:val="green"/>
        </w:rPr>
        <w:t>/</w:t>
      </w:r>
      <w:r w:rsidR="00015B13">
        <w:rPr>
          <w:highlight w:val="green"/>
        </w:rPr>
        <w:t>11</w:t>
      </w:r>
    </w:p>
    <w:p w14:paraId="132A8EB1" w14:textId="5336CF56" w:rsidR="006E49AE" w:rsidRPr="005E0A73" w:rsidRDefault="006E49AE" w:rsidP="006E49AE">
      <w:pPr>
        <w:jc w:val="both"/>
        <w:rPr>
          <w:b/>
          <w:i/>
          <w:szCs w:val="22"/>
        </w:rPr>
      </w:pPr>
      <w:r>
        <w:rPr>
          <w:b/>
          <w:szCs w:val="22"/>
        </w:rPr>
        <w:t>Straw poll #164</w:t>
      </w:r>
      <w:r w:rsidRPr="005E0A73">
        <w:rPr>
          <w:b/>
          <w:szCs w:val="22"/>
        </w:rPr>
        <w:t xml:space="preserve"> </w:t>
      </w:r>
      <w:r>
        <w:rPr>
          <w:b/>
          <w:i/>
          <w:szCs w:val="22"/>
        </w:rPr>
        <w:t>[#SP164]</w:t>
      </w:r>
    </w:p>
    <w:p w14:paraId="67A5B800" w14:textId="77777777" w:rsidR="006E49AE" w:rsidRDefault="006E49AE" w:rsidP="0013220B">
      <w:pPr>
        <w:jc w:val="both"/>
      </w:pPr>
    </w:p>
    <w:p w14:paraId="0CCDEB61" w14:textId="26D953FD" w:rsidR="008E3C42" w:rsidRDefault="008E3C42">
      <w:r>
        <w:br w:type="page"/>
      </w:r>
    </w:p>
    <w:p w14:paraId="63BFA6DA" w14:textId="77777777" w:rsidR="00131E01" w:rsidRDefault="00131E01" w:rsidP="00131E01">
      <w:pPr>
        <w:jc w:val="both"/>
      </w:pPr>
      <w:r w:rsidRPr="00131E01">
        <w:lastRenderedPageBreak/>
        <w:t>SP#1</w:t>
      </w:r>
    </w:p>
    <w:p w14:paraId="01B34BEF" w14:textId="77777777" w:rsidR="00131E01" w:rsidRDefault="00131E01" w:rsidP="00131E01">
      <w:pPr>
        <w:jc w:val="both"/>
      </w:pPr>
    </w:p>
    <w:p w14:paraId="4363F295" w14:textId="77777777" w:rsidR="00131E01" w:rsidRDefault="00131E01" w:rsidP="00131E01">
      <w:pPr>
        <w:jc w:val="both"/>
      </w:pPr>
      <w:r w:rsidRPr="00131E01">
        <w:rPr>
          <w:bCs/>
        </w:rPr>
        <w:t xml:space="preserve">Do you agree that no 240/160+80MHz PPDU BW entry is included in the BW field of U-SIG in 11be. </w:t>
      </w:r>
    </w:p>
    <w:p w14:paraId="3A5CCA84" w14:textId="6C5E206F" w:rsidR="00131E01" w:rsidRPr="00131E01" w:rsidRDefault="00131E01" w:rsidP="0028378B">
      <w:pPr>
        <w:pStyle w:val="ListParagraph"/>
        <w:numPr>
          <w:ilvl w:val="0"/>
          <w:numId w:val="136"/>
        </w:numPr>
        <w:jc w:val="both"/>
      </w:pPr>
      <w:r w:rsidRPr="00131E01">
        <w:rPr>
          <w:bCs/>
        </w:rPr>
        <w:t>The 240Mhz transmission is defined as 320MHz PPDU with 80Mhz punctured.</w:t>
      </w:r>
    </w:p>
    <w:p w14:paraId="1C45EB39" w14:textId="77777777" w:rsidR="00A7785D" w:rsidRDefault="00A7785D" w:rsidP="0013220B">
      <w:pPr>
        <w:jc w:val="both"/>
      </w:pPr>
    </w:p>
    <w:p w14:paraId="62CF238A" w14:textId="5F1CB007" w:rsidR="00131E01" w:rsidRDefault="00131E01" w:rsidP="00131E01">
      <w:pPr>
        <w:jc w:val="both"/>
      </w:pPr>
      <w:r w:rsidRPr="00131E01">
        <w:rPr>
          <w:highlight w:val="green"/>
        </w:rPr>
        <w:t>Y/N/A: 21/7/8</w:t>
      </w:r>
    </w:p>
    <w:p w14:paraId="3F934916" w14:textId="0F0C482F" w:rsidR="00131E01" w:rsidRDefault="00131E01" w:rsidP="00131E01">
      <w:pPr>
        <w:jc w:val="both"/>
        <w:rPr>
          <w:b/>
          <w:i/>
          <w:szCs w:val="22"/>
        </w:rPr>
      </w:pPr>
      <w:r>
        <w:rPr>
          <w:b/>
          <w:szCs w:val="22"/>
        </w:rPr>
        <w:t>Straw poll #16</w:t>
      </w:r>
      <w:r w:rsidR="00301DF7">
        <w:rPr>
          <w:b/>
          <w:szCs w:val="22"/>
        </w:rPr>
        <w:t>5</w:t>
      </w:r>
      <w:r w:rsidRPr="005E0A73">
        <w:rPr>
          <w:b/>
          <w:szCs w:val="22"/>
        </w:rPr>
        <w:t xml:space="preserve"> </w:t>
      </w:r>
      <w:r>
        <w:rPr>
          <w:b/>
          <w:i/>
          <w:szCs w:val="22"/>
        </w:rPr>
        <w:t>[#SP16</w:t>
      </w:r>
      <w:r w:rsidR="00301DF7">
        <w:rPr>
          <w:b/>
          <w:i/>
          <w:szCs w:val="22"/>
        </w:rPr>
        <w:t>5</w:t>
      </w:r>
      <w:r>
        <w:rPr>
          <w:b/>
          <w:i/>
          <w:szCs w:val="22"/>
        </w:rPr>
        <w:t>]</w:t>
      </w:r>
    </w:p>
    <w:p w14:paraId="72FA3551" w14:textId="77777777" w:rsidR="00804C25" w:rsidRDefault="00804C25" w:rsidP="00131E01">
      <w:pPr>
        <w:jc w:val="both"/>
        <w:rPr>
          <w:b/>
          <w:i/>
          <w:szCs w:val="22"/>
        </w:rPr>
      </w:pPr>
    </w:p>
    <w:p w14:paraId="6C2ED3DF" w14:textId="77777777" w:rsidR="00804C25" w:rsidRDefault="00804C25" w:rsidP="00804C25">
      <w:pPr>
        <w:jc w:val="both"/>
      </w:pPr>
      <w:r>
        <w:t>SP#2d</w:t>
      </w:r>
    </w:p>
    <w:p w14:paraId="5B82F105" w14:textId="77777777" w:rsidR="00804C25" w:rsidRDefault="00804C25" w:rsidP="00804C25">
      <w:pPr>
        <w:jc w:val="both"/>
      </w:pPr>
    </w:p>
    <w:p w14:paraId="496532F2" w14:textId="77777777" w:rsidR="00804C25" w:rsidRDefault="00804C25" w:rsidP="00804C25">
      <w:pPr>
        <w:rPr>
          <w:bCs/>
        </w:rPr>
      </w:pPr>
      <w:r w:rsidRPr="008E3C42">
        <w:rPr>
          <w:bCs/>
        </w:rPr>
        <w:t>Which table defines the options for MRU 996x2+484 in 320MHz BSS?</w:t>
      </w:r>
    </w:p>
    <w:p w14:paraId="4A60377E" w14:textId="77777777" w:rsidR="00804C25" w:rsidRPr="007669A8" w:rsidRDefault="00804C25" w:rsidP="0028378B">
      <w:pPr>
        <w:pStyle w:val="ListParagraph"/>
        <w:numPr>
          <w:ilvl w:val="0"/>
          <w:numId w:val="135"/>
        </w:numPr>
        <w:rPr>
          <w:bCs/>
        </w:rPr>
      </w:pPr>
      <w:r w:rsidRPr="007669A8">
        <w:rPr>
          <w:bCs/>
        </w:rPr>
        <w:t>240/160+80 MHz BW entry is TBD</w:t>
      </w:r>
    </w:p>
    <w:p w14:paraId="683DC4D9" w14:textId="77777777" w:rsidR="00804C25" w:rsidRDefault="00804C25" w:rsidP="0028378B">
      <w:pPr>
        <w:pStyle w:val="ListParagraph"/>
        <w:numPr>
          <w:ilvl w:val="0"/>
          <w:numId w:val="135"/>
        </w:numPr>
        <w:rPr>
          <w:bCs/>
        </w:rPr>
      </w:pPr>
      <w:r w:rsidRPr="007669A8">
        <w:rPr>
          <w:bCs/>
        </w:rPr>
        <w:t xml:space="preserve">Note: Shaded area in pictures is punctured. </w:t>
      </w:r>
    </w:p>
    <w:p w14:paraId="24B59E23" w14:textId="77777777" w:rsidR="00804C25" w:rsidRPr="007669A8" w:rsidRDefault="00804C25" w:rsidP="00804C25">
      <w:pPr>
        <w:pStyle w:val="ListParagraph"/>
        <w:rPr>
          <w:bCs/>
        </w:rPr>
      </w:pPr>
    </w:p>
    <w:p w14:paraId="66806E5E" w14:textId="77777777" w:rsidR="00804C25" w:rsidRPr="008E3C42" w:rsidRDefault="00804C25" w:rsidP="00804C25">
      <w:pPr>
        <w:rPr>
          <w:bCs/>
          <w:szCs w:val="22"/>
        </w:rPr>
      </w:pPr>
      <w:r w:rsidRPr="008E3C42">
        <w:rPr>
          <w:bCs/>
          <w:szCs w:val="22"/>
        </w:rPr>
        <w:t>Tab.I: 12 options.</w:t>
      </w:r>
      <w:r w:rsidRPr="008E3C42">
        <w:rPr>
          <w:bCs/>
          <w:szCs w:val="22"/>
        </w:rPr>
        <w:br/>
      </w:r>
      <w:r w:rsidRPr="008E3C42">
        <w:rPr>
          <w:bCs/>
          <w:noProof/>
          <w:szCs w:val="22"/>
          <w:lang w:val="en-US" w:eastAsia="zh-CN"/>
        </w:rPr>
        <w:drawing>
          <wp:inline distT="0" distB="0" distL="0" distR="0" wp14:anchorId="194E79AB" wp14:editId="729E4765">
            <wp:extent cx="2749549" cy="840646"/>
            <wp:effectExtent l="0" t="0" r="0" b="0"/>
            <wp:docPr id="43"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987D0F-2FC6-4CD1-B206-DF993BF0959C}"/>
                        </a:ext>
                      </a:extLst>
                    </pic:cNvPr>
                    <pic:cNvPicPr>
                      <a:picLocks noChangeAspect="1"/>
                    </pic:cNvPicPr>
                  </pic:nvPicPr>
                  <pic:blipFill>
                    <a:blip r:embed="rId31"/>
                    <a:stretch>
                      <a:fillRect/>
                    </a:stretch>
                  </pic:blipFill>
                  <pic:spPr>
                    <a:xfrm>
                      <a:off x="0" y="0"/>
                      <a:ext cx="2749549" cy="840646"/>
                    </a:xfrm>
                    <a:prstGeom prst="rect">
                      <a:avLst/>
                    </a:prstGeom>
                  </pic:spPr>
                </pic:pic>
              </a:graphicData>
            </a:graphic>
          </wp:inline>
        </w:drawing>
      </w:r>
    </w:p>
    <w:p w14:paraId="6816FB31" w14:textId="77777777" w:rsidR="00804C25" w:rsidRPr="008E3C42" w:rsidRDefault="00804C25" w:rsidP="00804C25">
      <w:pPr>
        <w:rPr>
          <w:szCs w:val="22"/>
        </w:rPr>
      </w:pPr>
    </w:p>
    <w:p w14:paraId="54AF67FB" w14:textId="77777777" w:rsidR="00804C25" w:rsidRPr="008E3C42" w:rsidRDefault="00804C25" w:rsidP="00804C25">
      <w:pPr>
        <w:rPr>
          <w:bCs/>
          <w:szCs w:val="22"/>
        </w:rPr>
      </w:pPr>
      <w:r w:rsidRPr="008E3C42">
        <w:rPr>
          <w:bCs/>
          <w:szCs w:val="22"/>
        </w:rPr>
        <w:t>Tab.II: 24 options.</w:t>
      </w:r>
    </w:p>
    <w:p w14:paraId="6834F893" w14:textId="77777777" w:rsidR="00804C25" w:rsidRPr="008E3C42" w:rsidRDefault="00804C25" w:rsidP="00804C25">
      <w:pPr>
        <w:rPr>
          <w:bCs/>
          <w:szCs w:val="22"/>
        </w:rPr>
      </w:pPr>
      <w:r w:rsidRPr="008E3C42">
        <w:rPr>
          <w:bCs/>
          <w:noProof/>
          <w:szCs w:val="22"/>
          <w:lang w:val="en-US" w:eastAsia="zh-CN"/>
        </w:rPr>
        <w:drawing>
          <wp:inline distT="0" distB="0" distL="0" distR="0" wp14:anchorId="3D25E953" wp14:editId="7274E3E6">
            <wp:extent cx="2749549" cy="1676488"/>
            <wp:effectExtent l="0" t="0" r="0" b="0"/>
            <wp:docPr id="44"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863FDE4-2FC8-454C-8AB9-4451CDD796A9}"/>
                        </a:ext>
                      </a:extLst>
                    </pic:cNvPr>
                    <pic:cNvPicPr>
                      <a:picLocks noChangeAspect="1"/>
                    </pic:cNvPicPr>
                  </pic:nvPicPr>
                  <pic:blipFill>
                    <a:blip r:embed="rId32"/>
                    <a:stretch>
                      <a:fillRect/>
                    </a:stretch>
                  </pic:blipFill>
                  <pic:spPr>
                    <a:xfrm>
                      <a:off x="0" y="0"/>
                      <a:ext cx="2749549" cy="1676488"/>
                    </a:xfrm>
                    <a:prstGeom prst="rect">
                      <a:avLst/>
                    </a:prstGeom>
                  </pic:spPr>
                </pic:pic>
              </a:graphicData>
            </a:graphic>
          </wp:inline>
        </w:drawing>
      </w:r>
    </w:p>
    <w:p w14:paraId="53310AEC" w14:textId="77777777" w:rsidR="00804C25" w:rsidRDefault="00804C25" w:rsidP="00804C25">
      <w:pPr>
        <w:rPr>
          <w:szCs w:val="22"/>
        </w:rPr>
      </w:pPr>
    </w:p>
    <w:p w14:paraId="1B7CF2AD" w14:textId="77777777" w:rsidR="00804C25" w:rsidRDefault="00804C25" w:rsidP="00804C25">
      <w:pPr>
        <w:jc w:val="both"/>
      </w:pPr>
      <w:r w:rsidRPr="00804C25">
        <w:rPr>
          <w:highlight w:val="green"/>
        </w:rPr>
        <w:t>Tab.I/Tab.II/Abstain: 21/5/8</w:t>
      </w:r>
    </w:p>
    <w:p w14:paraId="4E7F41C3" w14:textId="6EDC2EF7" w:rsidR="00804C25" w:rsidRDefault="00804C25" w:rsidP="00804C25">
      <w:pPr>
        <w:jc w:val="both"/>
        <w:rPr>
          <w:b/>
          <w:i/>
          <w:szCs w:val="22"/>
        </w:rPr>
      </w:pPr>
      <w:r>
        <w:rPr>
          <w:b/>
          <w:szCs w:val="22"/>
        </w:rPr>
        <w:t>Straw poll #16</w:t>
      </w:r>
      <w:r>
        <w:rPr>
          <w:b/>
          <w:szCs w:val="22"/>
        </w:rPr>
        <w:t>6</w:t>
      </w:r>
      <w:r w:rsidRPr="005E0A73">
        <w:rPr>
          <w:b/>
          <w:szCs w:val="22"/>
        </w:rPr>
        <w:t xml:space="preserve"> </w:t>
      </w:r>
      <w:r>
        <w:rPr>
          <w:b/>
          <w:i/>
          <w:szCs w:val="22"/>
        </w:rPr>
        <w:t>[#SP16</w:t>
      </w:r>
      <w:r>
        <w:rPr>
          <w:b/>
          <w:i/>
          <w:szCs w:val="22"/>
        </w:rPr>
        <w:t>6</w:t>
      </w:r>
      <w:r>
        <w:rPr>
          <w:b/>
          <w:i/>
          <w:szCs w:val="22"/>
        </w:rPr>
        <w:t>]</w:t>
      </w:r>
    </w:p>
    <w:p w14:paraId="444EEE58" w14:textId="77777777" w:rsidR="00804C25" w:rsidRPr="005E0A73" w:rsidRDefault="00804C25" w:rsidP="00131E01">
      <w:pPr>
        <w:jc w:val="both"/>
        <w:rPr>
          <w:b/>
          <w:i/>
          <w:szCs w:val="22"/>
        </w:rPr>
      </w:pPr>
    </w:p>
    <w:p w14:paraId="3958DFE0" w14:textId="7EC4A4BD" w:rsidR="00B753EA" w:rsidRDefault="00B753EA" w:rsidP="00B3142B">
      <w:pPr>
        <w:jc w:val="both"/>
      </w:pPr>
      <w:r>
        <w:t xml:space="preserve">Reference:  </w:t>
      </w:r>
      <w:r w:rsidRPr="00B753EA">
        <w:t>11-20-1093-04-00be-minutes-for-tgbe-phy-ad-hoc-cc-july-to-sept-2020</w:t>
      </w:r>
    </w:p>
    <w:p w14:paraId="55AEA306" w14:textId="77777777" w:rsidR="007F20CA" w:rsidRDefault="007F20CA">
      <w:pPr>
        <w:rPr>
          <w:rFonts w:ascii="Arial" w:hAnsi="Arial"/>
          <w:b/>
          <w:sz w:val="28"/>
          <w:lang w:val="en-US"/>
        </w:rPr>
      </w:pPr>
      <w:r>
        <w:rPr>
          <w:lang w:val="en-US"/>
        </w:rPr>
        <w:br w:type="page"/>
      </w:r>
    </w:p>
    <w:p w14:paraId="056775B6" w14:textId="45EAA451" w:rsidR="00F46DF5" w:rsidRPr="005758D1" w:rsidRDefault="00F46DF5" w:rsidP="00F46DF5">
      <w:pPr>
        <w:pStyle w:val="Heading2"/>
        <w:rPr>
          <w:u w:val="none"/>
          <w:lang w:val="en-US"/>
        </w:rPr>
      </w:pPr>
      <w:bookmarkStart w:id="2065" w:name="_Toc47625432"/>
      <w:r>
        <w:rPr>
          <w:u w:val="none"/>
          <w:lang w:val="en-US"/>
        </w:rPr>
        <w:lastRenderedPageBreak/>
        <w:t xml:space="preserve">August </w:t>
      </w:r>
      <w:r>
        <w:rPr>
          <w:u w:val="none"/>
          <w:lang w:val="en-US"/>
        </w:rPr>
        <w:t>5</w:t>
      </w:r>
      <w:r>
        <w:rPr>
          <w:u w:val="none"/>
          <w:lang w:val="en-US"/>
        </w:rPr>
        <w:t xml:space="preserve"> (MAC):  </w:t>
      </w:r>
      <w:r>
        <w:rPr>
          <w:u w:val="none"/>
          <w:lang w:val="en-US"/>
        </w:rPr>
        <w:t>3</w:t>
      </w:r>
      <w:r w:rsidRPr="005758D1">
        <w:rPr>
          <w:u w:val="none"/>
          <w:lang w:val="en-US"/>
        </w:rPr>
        <w:t xml:space="preserve"> </w:t>
      </w:r>
      <w:r>
        <w:rPr>
          <w:u w:val="none"/>
          <w:lang w:val="en-US"/>
        </w:rPr>
        <w:t>SPs</w:t>
      </w:r>
      <w:bookmarkEnd w:id="2065"/>
    </w:p>
    <w:p w14:paraId="1C0D29F8" w14:textId="77777777" w:rsidR="00F46DF5" w:rsidRDefault="00F46DF5" w:rsidP="00B3142B">
      <w:pPr>
        <w:jc w:val="both"/>
      </w:pPr>
    </w:p>
    <w:p w14:paraId="4C034BAB" w14:textId="3ABA531C" w:rsidR="00F46DF5" w:rsidRPr="007F20CA" w:rsidRDefault="00F46DF5" w:rsidP="00B3142B">
      <w:pPr>
        <w:jc w:val="both"/>
        <w:rPr>
          <w:b/>
        </w:rPr>
      </w:pPr>
      <w:r w:rsidRPr="007F20CA">
        <w:rPr>
          <w:b/>
        </w:rPr>
        <w:t>20/</w:t>
      </w:r>
      <w:r w:rsidR="00647C86" w:rsidRPr="007F20CA">
        <w:rPr>
          <w:b/>
        </w:rPr>
        <w:t xml:space="preserve">0865r2 (AP MLD Beaconing and Discovery, </w:t>
      </w:r>
      <w:r w:rsidR="007F20CA" w:rsidRPr="007F20CA">
        <w:rPr>
          <w:b/>
        </w:rPr>
        <w:t>Jarkko Kneckt, Apple)</w:t>
      </w:r>
    </w:p>
    <w:p w14:paraId="65BA64CF" w14:textId="77777777" w:rsidR="007F20CA" w:rsidRDefault="007F20CA" w:rsidP="00B3142B">
      <w:pPr>
        <w:jc w:val="both"/>
      </w:pPr>
    </w:p>
    <w:p w14:paraId="680911CA" w14:textId="66F959C0" w:rsidR="007F20CA" w:rsidRDefault="007F20CA" w:rsidP="00B3142B">
      <w:pPr>
        <w:jc w:val="both"/>
      </w:pPr>
      <w:r>
        <w:t>SP#1</w:t>
      </w:r>
    </w:p>
    <w:p w14:paraId="646B2F8E" w14:textId="77777777" w:rsidR="007F20CA" w:rsidRDefault="007F20CA" w:rsidP="00B3142B">
      <w:pPr>
        <w:jc w:val="both"/>
      </w:pPr>
    </w:p>
    <w:p w14:paraId="2194A8CD" w14:textId="77777777" w:rsidR="007F20CA" w:rsidRDefault="007F20CA" w:rsidP="00B3142B">
      <w:pPr>
        <w:jc w:val="both"/>
      </w:pPr>
      <w:r w:rsidRPr="007F20CA">
        <w:t xml:space="preserve">TGbe SFD already has the following passed motion. This SP requests to remove "NOTE" and "is TBD" in the motion 115. </w:t>
      </w:r>
    </w:p>
    <w:p w14:paraId="4CF27042" w14:textId="77777777" w:rsidR="007F20CA" w:rsidRDefault="007F20CA" w:rsidP="00B3142B">
      <w:pPr>
        <w:jc w:val="both"/>
      </w:pPr>
      <w:r w:rsidRPr="007F20CA">
        <w:t>802.11be support</w:t>
      </w:r>
      <w:r>
        <w:t xml:space="preserve">s the following:   </w:t>
      </w:r>
    </w:p>
    <w:p w14:paraId="08BA7813" w14:textId="77777777" w:rsidR="00B93036" w:rsidRDefault="007F20CA" w:rsidP="0028378B">
      <w:pPr>
        <w:pStyle w:val="ListParagraph"/>
        <w:numPr>
          <w:ilvl w:val="0"/>
          <w:numId w:val="137"/>
        </w:numPr>
        <w:jc w:val="both"/>
      </w:pPr>
      <w:r w:rsidRPr="007F20CA">
        <w:t xml:space="preserve">Existing frames are reused for discovering APs that are affiliated with AP MLD. </w:t>
      </w:r>
    </w:p>
    <w:p w14:paraId="2329A30F" w14:textId="77777777" w:rsidR="00B93036" w:rsidRDefault="007F20CA" w:rsidP="0028378B">
      <w:pPr>
        <w:pStyle w:val="ListParagraph"/>
        <w:numPr>
          <w:ilvl w:val="0"/>
          <w:numId w:val="137"/>
        </w:numPr>
        <w:jc w:val="both"/>
      </w:pPr>
      <w:r w:rsidRPr="007F20CA">
        <w:t xml:space="preserve">Association Request and Association Response frames are reused for multi-link setup.  </w:t>
      </w:r>
    </w:p>
    <w:p w14:paraId="01CBA995" w14:textId="0F61383E" w:rsidR="007F20CA" w:rsidRDefault="007F20CA" w:rsidP="0028378B">
      <w:pPr>
        <w:pStyle w:val="ListParagraph"/>
        <w:numPr>
          <w:ilvl w:val="0"/>
          <w:numId w:val="137"/>
        </w:numPr>
        <w:jc w:val="both"/>
      </w:pPr>
      <w:r w:rsidRPr="007F20CA">
        <w:t>After association, 802.11be supports new signaling to query AP link specific parameters or AP MLD parameters by using Protected Management Frames (PMF) encrypted Management</w:t>
      </w:r>
      <w:r>
        <w:t xml:space="preserve"> frames if PMF is enabled by AP</w:t>
      </w:r>
      <w:r w:rsidRPr="007F20CA">
        <w:t xml:space="preserve">. </w:t>
      </w:r>
    </w:p>
    <w:p w14:paraId="3B9350C2" w14:textId="7D3574FE" w:rsidR="007F20CA" w:rsidRDefault="007F20CA" w:rsidP="00B3142B">
      <w:pPr>
        <w:jc w:val="both"/>
      </w:pPr>
      <w:r w:rsidRPr="007F20CA">
        <w:t>[Motion 115, #SP76, [7] and [94]]</w:t>
      </w:r>
    </w:p>
    <w:p w14:paraId="3997ACA5" w14:textId="77777777" w:rsidR="007F20CA" w:rsidRDefault="007F20CA" w:rsidP="00B3142B">
      <w:pPr>
        <w:jc w:val="both"/>
      </w:pPr>
    </w:p>
    <w:p w14:paraId="632F260E" w14:textId="22F762FD" w:rsidR="007F20CA" w:rsidRDefault="007F20CA" w:rsidP="007F20CA">
      <w:pPr>
        <w:jc w:val="both"/>
      </w:pPr>
      <w:r w:rsidRPr="005B75B1">
        <w:rPr>
          <w:highlight w:val="red"/>
        </w:rPr>
        <w:t xml:space="preserve">Y/N/A: </w:t>
      </w:r>
      <w:r>
        <w:rPr>
          <w:highlight w:val="red"/>
        </w:rPr>
        <w:t>19</w:t>
      </w:r>
      <w:r w:rsidRPr="005B75B1">
        <w:rPr>
          <w:highlight w:val="red"/>
        </w:rPr>
        <w:t>/16/</w:t>
      </w:r>
      <w:r>
        <w:rPr>
          <w:highlight w:val="red"/>
        </w:rPr>
        <w:t>36</w:t>
      </w:r>
    </w:p>
    <w:p w14:paraId="40F28C32" w14:textId="77777777" w:rsidR="007F20CA" w:rsidRDefault="007F20CA" w:rsidP="00B3142B">
      <w:pPr>
        <w:jc w:val="both"/>
      </w:pPr>
    </w:p>
    <w:p w14:paraId="48E59E05" w14:textId="77777777" w:rsidR="00056245" w:rsidRDefault="00056245" w:rsidP="00B3142B">
      <w:pPr>
        <w:jc w:val="both"/>
      </w:pPr>
    </w:p>
    <w:p w14:paraId="13B6AE34" w14:textId="47B68A2F" w:rsidR="00056245" w:rsidRPr="00056245" w:rsidRDefault="00056245" w:rsidP="00B3142B">
      <w:pPr>
        <w:jc w:val="both"/>
        <w:rPr>
          <w:b/>
        </w:rPr>
      </w:pPr>
      <w:r w:rsidRPr="00056245">
        <w:rPr>
          <w:b/>
        </w:rPr>
        <w:t>20/0427r3 (Synchronous multi link operation, Young Hoon Kwon, NXP)</w:t>
      </w:r>
    </w:p>
    <w:p w14:paraId="184C71CD" w14:textId="77777777" w:rsidR="00056245" w:rsidRDefault="00056245" w:rsidP="00B3142B">
      <w:pPr>
        <w:jc w:val="both"/>
      </w:pPr>
    </w:p>
    <w:p w14:paraId="666ED2CC" w14:textId="1C012343" w:rsidR="00056245" w:rsidRDefault="00056245" w:rsidP="00B3142B">
      <w:pPr>
        <w:jc w:val="both"/>
      </w:pPr>
      <w:r>
        <w:t>SP#</w:t>
      </w:r>
      <w:r w:rsidR="00B93036">
        <w:t>1</w:t>
      </w:r>
    </w:p>
    <w:p w14:paraId="20F617F0" w14:textId="77777777" w:rsidR="00B93036" w:rsidRDefault="00B93036" w:rsidP="00B3142B">
      <w:pPr>
        <w:jc w:val="both"/>
      </w:pPr>
    </w:p>
    <w:p w14:paraId="5B37C91B" w14:textId="77777777" w:rsidR="00DC6F7C" w:rsidRDefault="00B93036" w:rsidP="00DC6F7C">
      <w:pPr>
        <w:spacing w:line="259" w:lineRule="auto"/>
        <w:rPr>
          <w:bCs/>
        </w:rPr>
      </w:pPr>
      <w:r w:rsidRPr="00DC6F7C">
        <w:rPr>
          <w:bCs/>
        </w:rPr>
        <w:t>Do you support the following transmission sequence for the constra</w:t>
      </w:r>
      <w:r w:rsidR="00DC6F7C">
        <w:rPr>
          <w:bCs/>
        </w:rPr>
        <w:t>ined multi-link operation in R1?</w:t>
      </w:r>
    </w:p>
    <w:p w14:paraId="3BD04551" w14:textId="062B0999" w:rsidR="00DC6F7C" w:rsidRPr="00DC6F7C" w:rsidRDefault="00B93036" w:rsidP="0028378B">
      <w:pPr>
        <w:pStyle w:val="ListParagraph"/>
        <w:numPr>
          <w:ilvl w:val="0"/>
          <w:numId w:val="138"/>
        </w:numPr>
        <w:spacing w:line="259" w:lineRule="auto"/>
        <w:rPr>
          <w:bCs/>
        </w:rPr>
      </w:pPr>
      <w:r w:rsidRPr="00DC6F7C">
        <w:t>When an AP MLD obtains TXOPs on multiple links and transmits frames to a non STR non-AP MLD soliciting immediate response on the multiple links, and intends to align the ending time of DL PPDUs during the obtained TXOPs:</w:t>
      </w:r>
    </w:p>
    <w:p w14:paraId="60893BE0" w14:textId="77777777" w:rsidR="00DC6F7C" w:rsidRDefault="00B93036" w:rsidP="0028378B">
      <w:pPr>
        <w:pStyle w:val="ListParagraph"/>
        <w:numPr>
          <w:ilvl w:val="1"/>
          <w:numId w:val="138"/>
        </w:numPr>
        <w:spacing w:line="259" w:lineRule="auto"/>
      </w:pPr>
      <w:r w:rsidRPr="00DC6F7C">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2C571" w14:textId="0BCAF4E4" w:rsidR="00B93036" w:rsidRPr="00DC6F7C" w:rsidRDefault="00B93036" w:rsidP="0028378B">
      <w:pPr>
        <w:pStyle w:val="ListParagraph"/>
        <w:numPr>
          <w:ilvl w:val="1"/>
          <w:numId w:val="138"/>
        </w:numPr>
        <w:spacing w:line="259" w:lineRule="auto"/>
      </w:pPr>
      <w:r w:rsidRPr="00DC6F7C">
        <w:t>CCA mechanism on the link is TBD.</w:t>
      </w:r>
    </w:p>
    <w:p w14:paraId="56F4EAFA" w14:textId="77777777" w:rsidR="00B93036" w:rsidRDefault="00B93036" w:rsidP="00DC6F7C">
      <w:pPr>
        <w:jc w:val="both"/>
      </w:pPr>
    </w:p>
    <w:p w14:paraId="6E3FED3A" w14:textId="4D794E52" w:rsidR="00DC6F7C" w:rsidRDefault="00DC6F7C" w:rsidP="00DC6F7C">
      <w:pPr>
        <w:jc w:val="both"/>
      </w:pPr>
      <w:r w:rsidRPr="005B75B1">
        <w:rPr>
          <w:highlight w:val="red"/>
        </w:rPr>
        <w:t xml:space="preserve">Y/N/A: </w:t>
      </w:r>
      <w:r>
        <w:rPr>
          <w:highlight w:val="red"/>
        </w:rPr>
        <w:t>24</w:t>
      </w:r>
      <w:r w:rsidRPr="005B75B1">
        <w:rPr>
          <w:highlight w:val="red"/>
        </w:rPr>
        <w:t>/1</w:t>
      </w:r>
      <w:r>
        <w:rPr>
          <w:highlight w:val="red"/>
        </w:rPr>
        <w:t>1</w:t>
      </w:r>
      <w:r w:rsidRPr="005B75B1">
        <w:rPr>
          <w:highlight w:val="red"/>
        </w:rPr>
        <w:t>/</w:t>
      </w:r>
      <w:r>
        <w:rPr>
          <w:highlight w:val="red"/>
        </w:rPr>
        <w:t>47</w:t>
      </w:r>
    </w:p>
    <w:p w14:paraId="10816504" w14:textId="77777777" w:rsidR="00DC6F7C" w:rsidRDefault="00DC6F7C" w:rsidP="00DC6F7C">
      <w:pPr>
        <w:jc w:val="both"/>
      </w:pPr>
    </w:p>
    <w:p w14:paraId="3C138532" w14:textId="77777777" w:rsidR="00DC6F7C" w:rsidRDefault="00DC6F7C" w:rsidP="00DC6F7C">
      <w:pPr>
        <w:jc w:val="both"/>
      </w:pPr>
    </w:p>
    <w:p w14:paraId="3DEE35AC" w14:textId="77777777" w:rsidR="00583944" w:rsidRDefault="00DC6F7C" w:rsidP="00583944">
      <w:pPr>
        <w:jc w:val="both"/>
        <w:rPr>
          <w:b/>
        </w:rPr>
      </w:pPr>
      <w:r w:rsidRPr="00583944">
        <w:rPr>
          <w:b/>
        </w:rPr>
        <w:t>20/</w:t>
      </w:r>
      <w:r w:rsidR="00583944" w:rsidRPr="00583944">
        <w:rPr>
          <w:b/>
        </w:rPr>
        <w:t>0921r1 (Discussion about STR capabilities indication, Yunbo Li)</w:t>
      </w:r>
    </w:p>
    <w:p w14:paraId="567BE9B3" w14:textId="77777777" w:rsidR="00583944" w:rsidRDefault="00583944" w:rsidP="00583944">
      <w:pPr>
        <w:jc w:val="both"/>
        <w:rPr>
          <w:b/>
        </w:rPr>
      </w:pPr>
    </w:p>
    <w:p w14:paraId="70751AA1" w14:textId="768DE118" w:rsidR="00583944" w:rsidRPr="00583944" w:rsidRDefault="00583944" w:rsidP="00583944">
      <w:pPr>
        <w:jc w:val="both"/>
        <w:rPr>
          <w:b/>
        </w:rPr>
      </w:pPr>
      <w:r w:rsidRPr="00583944">
        <w:rPr>
          <w:bCs/>
        </w:rPr>
        <w:t>Do you agree that if a MLD can support transmission on link 1 concurrent with reception on link2, but can not support transmit on link2 concurrent with reception on link1, this pair of links will be non-STR?</w:t>
      </w:r>
    </w:p>
    <w:p w14:paraId="068EE226" w14:textId="77777777" w:rsidR="00583944" w:rsidRDefault="00583944" w:rsidP="00DC6F7C">
      <w:pPr>
        <w:jc w:val="both"/>
      </w:pPr>
    </w:p>
    <w:p w14:paraId="75FAE211" w14:textId="187C6D2D" w:rsidR="00583944" w:rsidRDefault="00CD0F7E" w:rsidP="00583944">
      <w:pPr>
        <w:jc w:val="both"/>
      </w:pPr>
      <w:r>
        <w:rPr>
          <w:highlight w:val="green"/>
        </w:rPr>
        <w:t>Y/N/A: 36</w:t>
      </w:r>
      <w:r w:rsidR="00583944" w:rsidRPr="00131E01">
        <w:rPr>
          <w:highlight w:val="green"/>
        </w:rPr>
        <w:t>/</w:t>
      </w:r>
      <w:r>
        <w:rPr>
          <w:highlight w:val="green"/>
        </w:rPr>
        <w:t>10</w:t>
      </w:r>
      <w:r w:rsidR="00583944" w:rsidRPr="00131E01">
        <w:rPr>
          <w:highlight w:val="green"/>
        </w:rPr>
        <w:t>/</w:t>
      </w:r>
      <w:r>
        <w:rPr>
          <w:highlight w:val="green"/>
        </w:rPr>
        <w:t>27</w:t>
      </w:r>
    </w:p>
    <w:p w14:paraId="34BFAB66" w14:textId="5F86B01C" w:rsidR="00583944" w:rsidRDefault="00583944" w:rsidP="00583944">
      <w:pPr>
        <w:jc w:val="both"/>
        <w:rPr>
          <w:b/>
          <w:i/>
          <w:szCs w:val="22"/>
        </w:rPr>
      </w:pPr>
      <w:r>
        <w:rPr>
          <w:b/>
          <w:szCs w:val="22"/>
        </w:rPr>
        <w:t>Straw poll #16</w:t>
      </w:r>
      <w:r>
        <w:rPr>
          <w:b/>
          <w:szCs w:val="22"/>
        </w:rPr>
        <w:t>7</w:t>
      </w:r>
      <w:r w:rsidRPr="005E0A73">
        <w:rPr>
          <w:b/>
          <w:szCs w:val="22"/>
        </w:rPr>
        <w:t xml:space="preserve"> </w:t>
      </w:r>
      <w:r>
        <w:rPr>
          <w:b/>
          <w:i/>
          <w:szCs w:val="22"/>
        </w:rPr>
        <w:t>[#SP16</w:t>
      </w:r>
      <w:r>
        <w:rPr>
          <w:b/>
          <w:i/>
          <w:szCs w:val="22"/>
        </w:rPr>
        <w:t>7</w:t>
      </w:r>
      <w:r>
        <w:rPr>
          <w:b/>
          <w:i/>
          <w:szCs w:val="22"/>
        </w:rPr>
        <w:t>]</w:t>
      </w:r>
    </w:p>
    <w:p w14:paraId="44E87E17" w14:textId="77777777" w:rsidR="00583944" w:rsidRDefault="00583944" w:rsidP="00DC6F7C">
      <w:pPr>
        <w:jc w:val="both"/>
      </w:pPr>
    </w:p>
    <w:p w14:paraId="3BEE1B8C" w14:textId="0168004A" w:rsidR="00DC6F7C" w:rsidRDefault="00C266F4" w:rsidP="00DC6F7C">
      <w:pPr>
        <w:jc w:val="both"/>
      </w:pPr>
      <w:r>
        <w:t>Reference:  Draft meeting minutes to be posted</w:t>
      </w:r>
    </w:p>
    <w:sectPr w:rsidR="00DC6F7C"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6A1B" w14:textId="77777777" w:rsidR="0028378B" w:rsidRDefault="0028378B">
      <w:r>
        <w:separator/>
      </w:r>
    </w:p>
  </w:endnote>
  <w:endnote w:type="continuationSeparator" w:id="0">
    <w:p w14:paraId="547C87F9" w14:textId="77777777" w:rsidR="0028378B" w:rsidRDefault="0028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431441" w:rsidRDefault="004314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A15E5">
      <w:rPr>
        <w:noProof/>
      </w:rPr>
      <w:t>1</w:t>
    </w:r>
    <w:r>
      <w:fldChar w:fldCharType="end"/>
    </w:r>
    <w:r>
      <w:tab/>
      <w:t>Edward Au, Huawei</w:t>
    </w:r>
  </w:p>
  <w:p w14:paraId="184B82D0" w14:textId="77777777" w:rsidR="00431441" w:rsidRDefault="00431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E036B" w14:textId="77777777" w:rsidR="0028378B" w:rsidRDefault="0028378B">
      <w:r>
        <w:separator/>
      </w:r>
    </w:p>
  </w:footnote>
  <w:footnote w:type="continuationSeparator" w:id="0">
    <w:p w14:paraId="3C59B84D" w14:textId="77777777" w:rsidR="0028378B" w:rsidRDefault="0028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78974F07" w:rsidR="00431441" w:rsidRPr="004E7754" w:rsidRDefault="00431441" w:rsidP="00732A32">
    <w:pPr>
      <w:pStyle w:val="Header"/>
      <w:tabs>
        <w:tab w:val="clear" w:pos="6480"/>
        <w:tab w:val="center" w:pos="4680"/>
        <w:tab w:val="right" w:pos="9360"/>
      </w:tabs>
      <w:rPr>
        <w:lang w:val="en-US"/>
      </w:rPr>
    </w:pPr>
    <w:r>
      <w:t>August 2020</w:t>
    </w:r>
    <w:r>
      <w:tab/>
    </w:r>
    <w:r>
      <w:tab/>
    </w:r>
    <w:fldSimple w:instr=" TITLE  \* MERGEFORMAT ">
      <w:r>
        <w:t>doc.: IEEE 802.11-20/0566r5</w:t>
      </w:r>
      <w:r w:rsidR="009C1C0E">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EE4A74"/>
    <w:multiLevelType w:val="hybridMultilevel"/>
    <w:tmpl w:val="155C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8"/>
  </w:num>
  <w:num w:numId="3">
    <w:abstractNumId w:val="137"/>
  </w:num>
  <w:num w:numId="4">
    <w:abstractNumId w:val="109"/>
  </w:num>
  <w:num w:numId="5">
    <w:abstractNumId w:val="20"/>
  </w:num>
  <w:num w:numId="6">
    <w:abstractNumId w:val="2"/>
  </w:num>
  <w:num w:numId="7">
    <w:abstractNumId w:val="110"/>
  </w:num>
  <w:num w:numId="8">
    <w:abstractNumId w:val="5"/>
  </w:num>
  <w:num w:numId="9">
    <w:abstractNumId w:val="25"/>
  </w:num>
  <w:num w:numId="10">
    <w:abstractNumId w:val="136"/>
  </w:num>
  <w:num w:numId="11">
    <w:abstractNumId w:val="98"/>
  </w:num>
  <w:num w:numId="12">
    <w:abstractNumId w:val="44"/>
  </w:num>
  <w:num w:numId="13">
    <w:abstractNumId w:val="127"/>
  </w:num>
  <w:num w:numId="14">
    <w:abstractNumId w:val="88"/>
  </w:num>
  <w:num w:numId="15">
    <w:abstractNumId w:val="29"/>
  </w:num>
  <w:num w:numId="16">
    <w:abstractNumId w:val="79"/>
  </w:num>
  <w:num w:numId="17">
    <w:abstractNumId w:val="78"/>
  </w:num>
  <w:num w:numId="18">
    <w:abstractNumId w:val="116"/>
  </w:num>
  <w:num w:numId="19">
    <w:abstractNumId w:val="118"/>
  </w:num>
  <w:num w:numId="20">
    <w:abstractNumId w:val="4"/>
  </w:num>
  <w:num w:numId="21">
    <w:abstractNumId w:val="77"/>
  </w:num>
  <w:num w:numId="22">
    <w:abstractNumId w:val="10"/>
  </w:num>
  <w:num w:numId="23">
    <w:abstractNumId w:val="113"/>
  </w:num>
  <w:num w:numId="24">
    <w:abstractNumId w:val="3"/>
  </w:num>
  <w:num w:numId="25">
    <w:abstractNumId w:val="64"/>
  </w:num>
  <w:num w:numId="26">
    <w:abstractNumId w:val="16"/>
  </w:num>
  <w:num w:numId="27">
    <w:abstractNumId w:val="85"/>
  </w:num>
  <w:num w:numId="28">
    <w:abstractNumId w:val="22"/>
  </w:num>
  <w:num w:numId="29">
    <w:abstractNumId w:val="103"/>
  </w:num>
  <w:num w:numId="30">
    <w:abstractNumId w:val="58"/>
  </w:num>
  <w:num w:numId="31">
    <w:abstractNumId w:val="97"/>
  </w:num>
  <w:num w:numId="32">
    <w:abstractNumId w:val="45"/>
  </w:num>
  <w:num w:numId="33">
    <w:abstractNumId w:val="105"/>
  </w:num>
  <w:num w:numId="34">
    <w:abstractNumId w:val="121"/>
  </w:num>
  <w:num w:numId="35">
    <w:abstractNumId w:val="92"/>
  </w:num>
  <w:num w:numId="36">
    <w:abstractNumId w:val="100"/>
  </w:num>
  <w:num w:numId="37">
    <w:abstractNumId w:val="125"/>
  </w:num>
  <w:num w:numId="38">
    <w:abstractNumId w:val="130"/>
  </w:num>
  <w:num w:numId="39">
    <w:abstractNumId w:val="131"/>
  </w:num>
  <w:num w:numId="40">
    <w:abstractNumId w:val="23"/>
  </w:num>
  <w:num w:numId="41">
    <w:abstractNumId w:val="120"/>
  </w:num>
  <w:num w:numId="42">
    <w:abstractNumId w:val="96"/>
  </w:num>
  <w:num w:numId="43">
    <w:abstractNumId w:val="81"/>
  </w:num>
  <w:num w:numId="44">
    <w:abstractNumId w:val="18"/>
  </w:num>
  <w:num w:numId="45">
    <w:abstractNumId w:val="19"/>
  </w:num>
  <w:num w:numId="46">
    <w:abstractNumId w:val="69"/>
  </w:num>
  <w:num w:numId="47">
    <w:abstractNumId w:val="49"/>
  </w:num>
  <w:num w:numId="48">
    <w:abstractNumId w:val="57"/>
  </w:num>
  <w:num w:numId="49">
    <w:abstractNumId w:val="134"/>
  </w:num>
  <w:num w:numId="50">
    <w:abstractNumId w:val="128"/>
  </w:num>
  <w:num w:numId="51">
    <w:abstractNumId w:val="7"/>
  </w:num>
  <w:num w:numId="52">
    <w:abstractNumId w:val="61"/>
  </w:num>
  <w:num w:numId="53">
    <w:abstractNumId w:val="14"/>
  </w:num>
  <w:num w:numId="54">
    <w:abstractNumId w:val="75"/>
  </w:num>
  <w:num w:numId="55">
    <w:abstractNumId w:val="34"/>
  </w:num>
  <w:num w:numId="56">
    <w:abstractNumId w:val="53"/>
  </w:num>
  <w:num w:numId="57">
    <w:abstractNumId w:val="60"/>
  </w:num>
  <w:num w:numId="58">
    <w:abstractNumId w:val="48"/>
  </w:num>
  <w:num w:numId="59">
    <w:abstractNumId w:val="41"/>
  </w:num>
  <w:num w:numId="60">
    <w:abstractNumId w:val="67"/>
  </w:num>
  <w:num w:numId="61">
    <w:abstractNumId w:val="93"/>
  </w:num>
  <w:num w:numId="62">
    <w:abstractNumId w:val="31"/>
  </w:num>
  <w:num w:numId="63">
    <w:abstractNumId w:val="43"/>
  </w:num>
  <w:num w:numId="64">
    <w:abstractNumId w:val="38"/>
  </w:num>
  <w:num w:numId="65">
    <w:abstractNumId w:val="71"/>
  </w:num>
  <w:num w:numId="66">
    <w:abstractNumId w:val="132"/>
  </w:num>
  <w:num w:numId="67">
    <w:abstractNumId w:val="11"/>
  </w:num>
  <w:num w:numId="68">
    <w:abstractNumId w:val="52"/>
  </w:num>
  <w:num w:numId="69">
    <w:abstractNumId w:val="12"/>
  </w:num>
  <w:num w:numId="70">
    <w:abstractNumId w:val="91"/>
  </w:num>
  <w:num w:numId="71">
    <w:abstractNumId w:val="106"/>
  </w:num>
  <w:num w:numId="72">
    <w:abstractNumId w:val="72"/>
  </w:num>
  <w:num w:numId="73">
    <w:abstractNumId w:val="32"/>
  </w:num>
  <w:num w:numId="74">
    <w:abstractNumId w:val="126"/>
  </w:num>
  <w:num w:numId="75">
    <w:abstractNumId w:val="135"/>
  </w:num>
  <w:num w:numId="76">
    <w:abstractNumId w:val="112"/>
  </w:num>
  <w:num w:numId="77">
    <w:abstractNumId w:val="107"/>
  </w:num>
  <w:num w:numId="78">
    <w:abstractNumId w:val="95"/>
  </w:num>
  <w:num w:numId="79">
    <w:abstractNumId w:val="115"/>
  </w:num>
  <w:num w:numId="80">
    <w:abstractNumId w:val="119"/>
  </w:num>
  <w:num w:numId="81">
    <w:abstractNumId w:val="1"/>
  </w:num>
  <w:num w:numId="82">
    <w:abstractNumId w:val="104"/>
  </w:num>
  <w:num w:numId="83">
    <w:abstractNumId w:val="114"/>
  </w:num>
  <w:num w:numId="84">
    <w:abstractNumId w:val="73"/>
  </w:num>
  <w:num w:numId="85">
    <w:abstractNumId w:val="129"/>
  </w:num>
  <w:num w:numId="86">
    <w:abstractNumId w:val="65"/>
  </w:num>
  <w:num w:numId="87">
    <w:abstractNumId w:val="15"/>
  </w:num>
  <w:num w:numId="88">
    <w:abstractNumId w:val="84"/>
  </w:num>
  <w:num w:numId="89">
    <w:abstractNumId w:val="55"/>
  </w:num>
  <w:num w:numId="90">
    <w:abstractNumId w:val="123"/>
  </w:num>
  <w:num w:numId="91">
    <w:abstractNumId w:val="51"/>
  </w:num>
  <w:num w:numId="92">
    <w:abstractNumId w:val="74"/>
  </w:num>
  <w:num w:numId="93">
    <w:abstractNumId w:val="86"/>
  </w:num>
  <w:num w:numId="94">
    <w:abstractNumId w:val="35"/>
  </w:num>
  <w:num w:numId="95">
    <w:abstractNumId w:val="94"/>
  </w:num>
  <w:num w:numId="96">
    <w:abstractNumId w:val="108"/>
  </w:num>
  <w:num w:numId="97">
    <w:abstractNumId w:val="83"/>
  </w:num>
  <w:num w:numId="98">
    <w:abstractNumId w:val="80"/>
  </w:num>
  <w:num w:numId="99">
    <w:abstractNumId w:val="111"/>
  </w:num>
  <w:num w:numId="100">
    <w:abstractNumId w:val="102"/>
  </w:num>
  <w:num w:numId="101">
    <w:abstractNumId w:val="50"/>
  </w:num>
  <w:num w:numId="102">
    <w:abstractNumId w:val="99"/>
  </w:num>
  <w:num w:numId="103">
    <w:abstractNumId w:val="54"/>
  </w:num>
  <w:num w:numId="104">
    <w:abstractNumId w:val="40"/>
  </w:num>
  <w:num w:numId="105">
    <w:abstractNumId w:val="117"/>
  </w:num>
  <w:num w:numId="106">
    <w:abstractNumId w:val="39"/>
  </w:num>
  <w:num w:numId="107">
    <w:abstractNumId w:val="27"/>
  </w:num>
  <w:num w:numId="108">
    <w:abstractNumId w:val="17"/>
  </w:num>
  <w:num w:numId="109">
    <w:abstractNumId w:val="87"/>
  </w:num>
  <w:num w:numId="110">
    <w:abstractNumId w:val="122"/>
  </w:num>
  <w:num w:numId="111">
    <w:abstractNumId w:val="70"/>
  </w:num>
  <w:num w:numId="112">
    <w:abstractNumId w:val="37"/>
  </w:num>
  <w:num w:numId="113">
    <w:abstractNumId w:val="24"/>
  </w:num>
  <w:num w:numId="114">
    <w:abstractNumId w:val="59"/>
  </w:num>
  <w:num w:numId="115">
    <w:abstractNumId w:val="89"/>
  </w:num>
  <w:num w:numId="116">
    <w:abstractNumId w:val="30"/>
  </w:num>
  <w:num w:numId="117">
    <w:abstractNumId w:val="63"/>
  </w:num>
  <w:num w:numId="118">
    <w:abstractNumId w:val="13"/>
  </w:num>
  <w:num w:numId="119">
    <w:abstractNumId w:val="133"/>
  </w:num>
  <w:num w:numId="120">
    <w:abstractNumId w:val="82"/>
  </w:num>
  <w:num w:numId="121">
    <w:abstractNumId w:val="36"/>
  </w:num>
  <w:num w:numId="122">
    <w:abstractNumId w:val="101"/>
  </w:num>
  <w:num w:numId="123">
    <w:abstractNumId w:val="33"/>
  </w:num>
  <w:num w:numId="124">
    <w:abstractNumId w:val="90"/>
  </w:num>
  <w:num w:numId="125">
    <w:abstractNumId w:val="124"/>
  </w:num>
  <w:num w:numId="126">
    <w:abstractNumId w:val="47"/>
  </w:num>
  <w:num w:numId="127">
    <w:abstractNumId w:val="56"/>
  </w:num>
  <w:num w:numId="128">
    <w:abstractNumId w:val="26"/>
  </w:num>
  <w:num w:numId="129">
    <w:abstractNumId w:val="76"/>
  </w:num>
  <w:num w:numId="130">
    <w:abstractNumId w:val="28"/>
  </w:num>
  <w:num w:numId="131">
    <w:abstractNumId w:val="62"/>
  </w:num>
  <w:num w:numId="132">
    <w:abstractNumId w:val="9"/>
  </w:num>
  <w:num w:numId="133">
    <w:abstractNumId w:val="21"/>
  </w:num>
  <w:num w:numId="134">
    <w:abstractNumId w:val="6"/>
  </w:num>
  <w:num w:numId="135">
    <w:abstractNumId w:val="0"/>
  </w:num>
  <w:num w:numId="136">
    <w:abstractNumId w:val="46"/>
  </w:num>
  <w:num w:numId="137">
    <w:abstractNumId w:val="42"/>
  </w:num>
  <w:num w:numId="138">
    <w:abstractNumId w:val="6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245"/>
    <w:rsid w:val="00056558"/>
    <w:rsid w:val="00057D97"/>
    <w:rsid w:val="00057DDC"/>
    <w:rsid w:val="00060E96"/>
    <w:rsid w:val="00062316"/>
    <w:rsid w:val="00062F0E"/>
    <w:rsid w:val="0006398D"/>
    <w:rsid w:val="00064191"/>
    <w:rsid w:val="00066082"/>
    <w:rsid w:val="000665F1"/>
    <w:rsid w:val="0006694C"/>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A14"/>
    <w:rsid w:val="00103628"/>
    <w:rsid w:val="00104ACE"/>
    <w:rsid w:val="00105C75"/>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E01"/>
    <w:rsid w:val="0013220B"/>
    <w:rsid w:val="001328B1"/>
    <w:rsid w:val="001337B8"/>
    <w:rsid w:val="0013387F"/>
    <w:rsid w:val="00134F6F"/>
    <w:rsid w:val="00135192"/>
    <w:rsid w:val="00137D74"/>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5F9"/>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1F6D4E"/>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378B"/>
    <w:rsid w:val="00285442"/>
    <w:rsid w:val="0028610A"/>
    <w:rsid w:val="0028670D"/>
    <w:rsid w:val="002869E6"/>
    <w:rsid w:val="00287ABC"/>
    <w:rsid w:val="00287E59"/>
    <w:rsid w:val="00290005"/>
    <w:rsid w:val="0029020B"/>
    <w:rsid w:val="002912EA"/>
    <w:rsid w:val="002933D4"/>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2C1"/>
    <w:rsid w:val="003345B3"/>
    <w:rsid w:val="00335F7E"/>
    <w:rsid w:val="003365FD"/>
    <w:rsid w:val="00336669"/>
    <w:rsid w:val="0033679F"/>
    <w:rsid w:val="00336AED"/>
    <w:rsid w:val="00336F08"/>
    <w:rsid w:val="00337F04"/>
    <w:rsid w:val="00341574"/>
    <w:rsid w:val="0034167B"/>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301F3"/>
    <w:rsid w:val="00431441"/>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23B2"/>
    <w:rsid w:val="004B2FF1"/>
    <w:rsid w:val="004B3694"/>
    <w:rsid w:val="004B3E09"/>
    <w:rsid w:val="004B4287"/>
    <w:rsid w:val="004B4510"/>
    <w:rsid w:val="004B4F04"/>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6FC"/>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1D37"/>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FF0"/>
    <w:rsid w:val="00561FC8"/>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944"/>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134"/>
    <w:rsid w:val="006B0B22"/>
    <w:rsid w:val="006B0B5C"/>
    <w:rsid w:val="006B0D95"/>
    <w:rsid w:val="006B1B2A"/>
    <w:rsid w:val="006B1B5D"/>
    <w:rsid w:val="006B2131"/>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9AE"/>
    <w:rsid w:val="006E4DB9"/>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DCC"/>
    <w:rsid w:val="007540DA"/>
    <w:rsid w:val="00754B88"/>
    <w:rsid w:val="0075586E"/>
    <w:rsid w:val="007563CF"/>
    <w:rsid w:val="007574AD"/>
    <w:rsid w:val="00757676"/>
    <w:rsid w:val="00760889"/>
    <w:rsid w:val="00760CF0"/>
    <w:rsid w:val="0076238F"/>
    <w:rsid w:val="00762550"/>
    <w:rsid w:val="00762A7D"/>
    <w:rsid w:val="00763650"/>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4C2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28F2"/>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D89"/>
    <w:rsid w:val="008E67F4"/>
    <w:rsid w:val="008E7E9C"/>
    <w:rsid w:val="008F1369"/>
    <w:rsid w:val="008F1932"/>
    <w:rsid w:val="008F288C"/>
    <w:rsid w:val="008F56B4"/>
    <w:rsid w:val="008F5920"/>
    <w:rsid w:val="008F7C69"/>
    <w:rsid w:val="00900813"/>
    <w:rsid w:val="009019F3"/>
    <w:rsid w:val="00902852"/>
    <w:rsid w:val="00903239"/>
    <w:rsid w:val="00903696"/>
    <w:rsid w:val="009046D9"/>
    <w:rsid w:val="009072C0"/>
    <w:rsid w:val="009073E8"/>
    <w:rsid w:val="00910938"/>
    <w:rsid w:val="00911567"/>
    <w:rsid w:val="00915362"/>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1"/>
    <w:rsid w:val="0099008E"/>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1C0E"/>
    <w:rsid w:val="009C31F3"/>
    <w:rsid w:val="009C3881"/>
    <w:rsid w:val="009C58F9"/>
    <w:rsid w:val="009C64B6"/>
    <w:rsid w:val="009C67C6"/>
    <w:rsid w:val="009C6CAA"/>
    <w:rsid w:val="009C6EF5"/>
    <w:rsid w:val="009C71EE"/>
    <w:rsid w:val="009D01CC"/>
    <w:rsid w:val="009D17F4"/>
    <w:rsid w:val="009D2A5C"/>
    <w:rsid w:val="009D3413"/>
    <w:rsid w:val="009D3B50"/>
    <w:rsid w:val="009D5A16"/>
    <w:rsid w:val="009D68B1"/>
    <w:rsid w:val="009E104B"/>
    <w:rsid w:val="009E213A"/>
    <w:rsid w:val="009E27C9"/>
    <w:rsid w:val="009E42E4"/>
    <w:rsid w:val="009E4398"/>
    <w:rsid w:val="009E479C"/>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569D"/>
    <w:rsid w:val="00AE7AC0"/>
    <w:rsid w:val="00AE7EE5"/>
    <w:rsid w:val="00AF198F"/>
    <w:rsid w:val="00AF3A56"/>
    <w:rsid w:val="00AF3B60"/>
    <w:rsid w:val="00AF489B"/>
    <w:rsid w:val="00AF5058"/>
    <w:rsid w:val="00AF63F4"/>
    <w:rsid w:val="00AF6CE0"/>
    <w:rsid w:val="00AF7E7F"/>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F09"/>
    <w:rsid w:val="00B760BB"/>
    <w:rsid w:val="00B7666D"/>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0E31"/>
    <w:rsid w:val="00B91D8B"/>
    <w:rsid w:val="00B93036"/>
    <w:rsid w:val="00B960E8"/>
    <w:rsid w:val="00B96941"/>
    <w:rsid w:val="00B973B9"/>
    <w:rsid w:val="00B97C81"/>
    <w:rsid w:val="00B97E0D"/>
    <w:rsid w:val="00BA0C0A"/>
    <w:rsid w:val="00BA0D5A"/>
    <w:rsid w:val="00BA15E5"/>
    <w:rsid w:val="00BA4274"/>
    <w:rsid w:val="00BA45AD"/>
    <w:rsid w:val="00BA4F8A"/>
    <w:rsid w:val="00BA5466"/>
    <w:rsid w:val="00BA5A26"/>
    <w:rsid w:val="00BA5BBA"/>
    <w:rsid w:val="00BB0FC1"/>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734"/>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179"/>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0A3"/>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47FD"/>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ADF"/>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DF"/>
    <w:rsid w:val="00F43E7C"/>
    <w:rsid w:val="00F4472A"/>
    <w:rsid w:val="00F44D0F"/>
    <w:rsid w:val="00F45CDC"/>
    <w:rsid w:val="00F46DF5"/>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76D"/>
    <w:rsid w:val="00FE4EFE"/>
    <w:rsid w:val="00FE60C8"/>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emf"/><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emf"/><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png"/><Relationship Id="rId35" Type="http://schemas.openxmlformats.org/officeDocument/2006/relationships/image" Target="media/image14.e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71</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34</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120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46</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105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79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26</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27</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116</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100</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109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24</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81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76</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77</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45</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44</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75</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47</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48</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31</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32</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101</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107</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118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130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131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132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151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80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28</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78</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74</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73</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97</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108</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135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52</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53</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6F4B2-F3F2-428B-A9B8-1DB28C16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2898</TotalTime>
  <Pages>149</Pages>
  <Words>42298</Words>
  <Characters>241104</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20/0566r52</vt:lpstr>
    </vt:vector>
  </TitlesOfParts>
  <Company>Intel</Company>
  <LinksUpToDate>false</LinksUpToDate>
  <CharactersWithSpaces>282837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20/0566r53</dc:title>
  <dc:subject>TGac Spec Framework</dc:subject>
  <dc:creator>Robert Stacey;Edward Au</dc:creator>
  <cp:keywords>Compendium of straw polls and </cp:keywords>
  <dc:description/>
  <cp:lastModifiedBy>Edward Au</cp:lastModifiedBy>
  <cp:revision>710</cp:revision>
  <cp:lastPrinted>2014-06-04T16:31:00Z</cp:lastPrinted>
  <dcterms:created xsi:type="dcterms:W3CDTF">2020-05-31T22:20:00Z</dcterms:created>
  <dcterms:modified xsi:type="dcterms:W3CDTF">2020-08-06T20:54:00Z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