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056D85BB"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757676">
              <w:rPr>
                <w:color w:val="000000"/>
                <w:sz w:val="20"/>
                <w:lang w:val="en-US"/>
              </w:rPr>
              <w:t>0</w:t>
            </w:r>
            <w:r w:rsidR="00A07CDC">
              <w:rPr>
                <w:color w:val="000000"/>
                <w:sz w:val="20"/>
                <w:lang w:val="en-US"/>
              </w:rPr>
              <w:t>3</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A25B81"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A902DA" w:rsidRDefault="00A902DA" w:rsidP="007827E6">
                            <w:pPr>
                              <w:pStyle w:val="T1"/>
                              <w:spacing w:after="120"/>
                            </w:pPr>
                            <w:r>
                              <w:t>Abstract</w:t>
                            </w:r>
                          </w:p>
                          <w:p w14:paraId="27CD2893" w14:textId="77777777" w:rsidR="00A902DA" w:rsidRDefault="00A902DA"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A902DA" w:rsidRDefault="00A902DA" w:rsidP="000326C8">
                            <w:pPr>
                              <w:jc w:val="both"/>
                            </w:pPr>
                          </w:p>
                          <w:p w14:paraId="2FA24547" w14:textId="77777777" w:rsidR="00A902DA" w:rsidRDefault="00A902DA" w:rsidP="000326C8">
                            <w:pPr>
                              <w:jc w:val="both"/>
                            </w:pPr>
                            <w:r>
                              <w:t>Note to the readers:</w:t>
                            </w:r>
                          </w:p>
                          <w:p w14:paraId="7F488D0E" w14:textId="77777777" w:rsidR="00A902DA" w:rsidRDefault="00A902DA" w:rsidP="000326C8">
                            <w:pPr>
                              <w:pStyle w:val="ListParagraph"/>
                              <w:numPr>
                                <w:ilvl w:val="0"/>
                                <w:numId w:val="61"/>
                              </w:numPr>
                              <w:jc w:val="both"/>
                            </w:pPr>
                            <w:r>
                              <w:t>The list of straw polls conducted is shown in section 14.</w:t>
                            </w:r>
                          </w:p>
                          <w:p w14:paraId="1D58513E" w14:textId="77777777" w:rsidR="00A902DA" w:rsidRDefault="00A902DA"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A902DA" w:rsidRDefault="00A902DA"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A902DA" w:rsidRDefault="00A902DA"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A902DA" w:rsidRDefault="00A902DA"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A902DA" w:rsidRDefault="00A902DA"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A902DA" w:rsidRDefault="00A902DA"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A902DA" w:rsidRDefault="00A902DA" w:rsidP="00524F53">
                            <w:pPr>
                              <w:jc w:val="both"/>
                            </w:pPr>
                          </w:p>
                          <w:p w14:paraId="2836B941" w14:textId="77777777" w:rsidR="00A902DA" w:rsidRDefault="00A902D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A902DA" w:rsidRDefault="00A902DA" w:rsidP="007827E6">
                      <w:pPr>
                        <w:pStyle w:val="T1"/>
                        <w:spacing w:after="120"/>
                      </w:pPr>
                      <w:r>
                        <w:t>Abstract</w:t>
                      </w:r>
                    </w:p>
                    <w:p w14:paraId="27CD2893" w14:textId="77777777" w:rsidR="00A902DA" w:rsidRDefault="00A902DA"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A902DA" w:rsidRDefault="00A902DA" w:rsidP="000326C8">
                      <w:pPr>
                        <w:jc w:val="both"/>
                      </w:pPr>
                    </w:p>
                    <w:p w14:paraId="2FA24547" w14:textId="77777777" w:rsidR="00A902DA" w:rsidRDefault="00A902DA" w:rsidP="000326C8">
                      <w:pPr>
                        <w:jc w:val="both"/>
                      </w:pPr>
                      <w:r>
                        <w:t>Note to the readers:</w:t>
                      </w:r>
                    </w:p>
                    <w:p w14:paraId="7F488D0E" w14:textId="77777777" w:rsidR="00A902DA" w:rsidRDefault="00A902DA" w:rsidP="000326C8">
                      <w:pPr>
                        <w:pStyle w:val="ListParagraph"/>
                        <w:numPr>
                          <w:ilvl w:val="0"/>
                          <w:numId w:val="61"/>
                        </w:numPr>
                        <w:jc w:val="both"/>
                      </w:pPr>
                      <w:r>
                        <w:t>The list of straw polls conducted is shown in section 14.</w:t>
                      </w:r>
                    </w:p>
                    <w:p w14:paraId="1D58513E" w14:textId="77777777" w:rsidR="00A902DA" w:rsidRDefault="00A902DA"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A902DA" w:rsidRDefault="00A902DA"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A902DA" w:rsidRDefault="00A902DA"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A902DA" w:rsidRDefault="00A902DA"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A902DA" w:rsidRDefault="00A902DA"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14:paraId="2DE3AA58" w14:textId="77777777" w:rsidR="00A902DA" w:rsidRDefault="00A902DA"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14:paraId="0C3A37C3" w14:textId="77777777" w:rsidR="00A902DA" w:rsidRDefault="00A902DA" w:rsidP="00524F53">
                      <w:pPr>
                        <w:jc w:val="both"/>
                      </w:pPr>
                    </w:p>
                    <w:p w14:paraId="2836B941" w14:textId="77777777" w:rsidR="00A902DA" w:rsidRDefault="00A902DA"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7365896"/>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A25B81"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EA5218" w:rsidRPr="00AB2D63" w14:paraId="41424588" w14:textId="77777777" w:rsidTr="00472D31">
            <w:tc>
              <w:tcPr>
                <w:tcW w:w="1075" w:type="dxa"/>
              </w:tcPr>
              <w:p w14:paraId="54D06B56" w14:textId="77777777" w:rsidR="00EA5218" w:rsidRPr="00CF14C8" w:rsidRDefault="00EA5218" w:rsidP="00472D31">
                <w:r>
                  <w:t>48</w:t>
                </w:r>
              </w:p>
            </w:tc>
            <w:tc>
              <w:tcPr>
                <w:tcW w:w="1980" w:type="dxa"/>
              </w:tcPr>
              <w:p w14:paraId="5AB2B0D6" w14:textId="77777777" w:rsidR="00EA5218" w:rsidRPr="00CF14C8" w:rsidRDefault="00EA5218" w:rsidP="00472D31">
                <w:r>
                  <w:t>July 29, 2020</w:t>
                </w:r>
              </w:p>
            </w:tc>
            <w:tc>
              <w:tcPr>
                <w:tcW w:w="6295" w:type="dxa"/>
              </w:tcPr>
              <w:p w14:paraId="1436DF7B" w14:textId="1FCDE9E9" w:rsidR="00EA5218" w:rsidRDefault="00EA5218" w:rsidP="00472D31">
                <w:pPr>
                  <w:jc w:val="both"/>
                </w:pPr>
                <w:r>
                  <w:t xml:space="preserve">For Straw Polls #103 to #111 and Straw Polls #113 to #130, convert all </w:t>
                </w:r>
                <w:r w:rsidR="001D70DB">
                  <w:t xml:space="preserve">yellow </w:t>
                </w:r>
                <w:r>
                  <w:t xml:space="preserve">texts to </w:t>
                </w:r>
                <w:r w:rsidR="001D70DB">
                  <w:t>green</w:t>
                </w:r>
                <w:r>
                  <w:t>.</w:t>
                </w:r>
              </w:p>
              <w:p w14:paraId="18282E14" w14:textId="77777777" w:rsidR="00EA5218" w:rsidRDefault="00EA5218" w:rsidP="00472D31">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587C782D" w14:textId="77777777" w:rsidR="00EA5218" w:rsidRDefault="00EA5218" w:rsidP="00472D31">
                <w:pPr>
                  <w:jc w:val="both"/>
                </w:pPr>
                <w:r w:rsidRPr="00CF14C8">
                  <w:t>Added the straw poll result</w:t>
                </w:r>
                <w:r>
                  <w:t xml:space="preserve"> of</w:t>
                </w:r>
                <w:r w:rsidRPr="00CF14C8">
                  <w:t xml:space="preserve"> </w:t>
                </w:r>
                <w:r>
                  <w:t xml:space="preserve">the PHY </w:t>
                </w:r>
                <w:r w:rsidRPr="00CF14C8">
                  <w:t>ad-hoc call o</w:t>
                </w:r>
                <w:r>
                  <w:t>n July 27</w:t>
                </w:r>
                <w:r w:rsidRPr="00CF14C8">
                  <w:t>, 2020</w:t>
                </w:r>
                <w:r>
                  <w:t xml:space="preserve"> and the MAC ad-hoc call on July 29, 2020</w:t>
                </w:r>
                <w:r w:rsidRPr="00CF14C8">
                  <w:t xml:space="preserve">. Updated the text in </w:t>
                </w:r>
                <w:r w:rsidRPr="00740C55">
                  <w:t>section</w:t>
                </w:r>
                <w:r>
                  <w:t>s 2.3.2.2, 2.3.3, 2.4.5, 2.5, 2.6.2, 6.7, and 6.8</w:t>
                </w:r>
                <w:r w:rsidRPr="00CF14C8">
                  <w:t xml:space="preserve"> according to the passed straw polls.</w:t>
                </w:r>
              </w:p>
              <w:p w14:paraId="3A1B380E" w14:textId="77777777" w:rsidR="00EA5218" w:rsidRPr="00AB2D63" w:rsidRDefault="00EA5218" w:rsidP="00472D31">
                <w:pPr>
                  <w:jc w:val="both"/>
                </w:pPr>
                <w:r>
                  <w:t>Updated the text corresponding to Figures 2, 3, and 4 as per the author’s request.</w:t>
                </w:r>
              </w:p>
            </w:tc>
          </w:tr>
          <w:tr w:rsidR="00031C1D" w:rsidRPr="00AB2D63" w14:paraId="73084251" w14:textId="77777777" w:rsidTr="00A902DA">
            <w:tc>
              <w:tcPr>
                <w:tcW w:w="1075" w:type="dxa"/>
              </w:tcPr>
              <w:p w14:paraId="729426CE" w14:textId="77777777" w:rsidR="00031C1D" w:rsidRPr="00CF14C8" w:rsidRDefault="00031C1D" w:rsidP="00A902DA">
                <w:r>
                  <w:t>49</w:t>
                </w:r>
              </w:p>
            </w:tc>
            <w:tc>
              <w:tcPr>
                <w:tcW w:w="1980" w:type="dxa"/>
              </w:tcPr>
              <w:p w14:paraId="38A19729" w14:textId="77777777" w:rsidR="00031C1D" w:rsidRPr="00CF14C8" w:rsidRDefault="00031C1D" w:rsidP="00A902DA">
                <w:r>
                  <w:t>July 31, 2020</w:t>
                </w:r>
              </w:p>
            </w:tc>
            <w:tc>
              <w:tcPr>
                <w:tcW w:w="6295" w:type="dxa"/>
              </w:tcPr>
              <w:p w14:paraId="2A30D025" w14:textId="77777777" w:rsidR="00031C1D" w:rsidRDefault="00031C1D" w:rsidP="00A902DA">
                <w:pPr>
                  <w:jc w:val="both"/>
                </w:pPr>
                <w:r>
                  <w:t>Removed the text of Straw Poll #112 from Section 6.8 because of Motion 120.</w:t>
                </w:r>
              </w:p>
              <w:p w14:paraId="02FE5B7B" w14:textId="0E7A81E6" w:rsidR="00031C1D" w:rsidRPr="00AB2D63" w:rsidRDefault="00031C1D" w:rsidP="00A902DA">
                <w:pPr>
                  <w:jc w:val="both"/>
                </w:pPr>
                <w:r w:rsidRPr="00CF14C8">
                  <w:t>Added the straw poll result</w:t>
                </w:r>
                <w:r>
                  <w:t xml:space="preserve"> of</w:t>
                </w:r>
                <w:r w:rsidRPr="00CF14C8">
                  <w:t xml:space="preserve"> </w:t>
                </w:r>
                <w:r>
                  <w:t xml:space="preserve">the joint </w:t>
                </w:r>
                <w:r w:rsidRPr="00CF14C8">
                  <w:t>call o</w:t>
                </w:r>
                <w:r>
                  <w:t>n July 30</w:t>
                </w:r>
                <w:r w:rsidRPr="00CF14C8">
                  <w:t xml:space="preserve">, 2020. Updated the text in </w:t>
                </w:r>
                <w:r w:rsidRPr="00740C55">
                  <w:t>section</w:t>
                </w:r>
                <w:r>
                  <w:t xml:space="preserve"> 2.2.2</w:t>
                </w:r>
                <w:r w:rsidRPr="00CF14C8">
                  <w:t xml:space="preserve"> acc</w:t>
                </w:r>
                <w:r w:rsidR="002B6073">
                  <w:t>ording to the passed straw poll</w:t>
                </w:r>
                <w:r w:rsidRPr="00CF14C8">
                  <w:t>.</w:t>
                </w:r>
                <w:bookmarkStart w:id="1" w:name="_GoBack"/>
                <w:bookmarkEnd w:id="1"/>
              </w:p>
            </w:tc>
          </w:tr>
          <w:tr w:rsidR="00A07CDC" w:rsidRPr="00AB2D63" w14:paraId="6B5CEAA0" w14:textId="77777777" w:rsidTr="00A902DA">
            <w:tc>
              <w:tcPr>
                <w:tcW w:w="1075" w:type="dxa"/>
              </w:tcPr>
              <w:p w14:paraId="71D2F9BB" w14:textId="77777777" w:rsidR="00A07CDC" w:rsidRPr="00CF14C8" w:rsidRDefault="00A07CDC" w:rsidP="00A902DA">
                <w:r>
                  <w:t>50</w:t>
                </w:r>
              </w:p>
            </w:tc>
            <w:tc>
              <w:tcPr>
                <w:tcW w:w="1980" w:type="dxa"/>
              </w:tcPr>
              <w:p w14:paraId="45C35DFD" w14:textId="77777777" w:rsidR="00A07CDC" w:rsidRPr="00CF14C8" w:rsidRDefault="00A07CDC" w:rsidP="00A902DA">
                <w:r>
                  <w:t>August 1, 2020</w:t>
                </w:r>
              </w:p>
            </w:tc>
            <w:tc>
              <w:tcPr>
                <w:tcW w:w="6295" w:type="dxa"/>
              </w:tcPr>
              <w:p w14:paraId="72F991D7" w14:textId="77777777" w:rsidR="00A07CDC" w:rsidRPr="00AB2D63" w:rsidRDefault="00A07CDC" w:rsidP="00A902DA">
                <w:pPr>
                  <w:jc w:val="both"/>
                </w:pPr>
                <w:r>
                  <w:t>Convert all green texts to grey.</w:t>
                </w:r>
              </w:p>
            </w:tc>
          </w:tr>
          <w:tr w:rsidR="004D2401" w:rsidRPr="00AB2D63" w14:paraId="740CD7D5" w14:textId="77777777" w:rsidTr="004D2401">
            <w:tc>
              <w:tcPr>
                <w:tcW w:w="1075" w:type="dxa"/>
              </w:tcPr>
              <w:p w14:paraId="727C1CD2" w14:textId="0A649042" w:rsidR="004D2401" w:rsidRPr="00CF14C8" w:rsidRDefault="00031C1D" w:rsidP="00B96941">
                <w:r>
                  <w:t>5</w:t>
                </w:r>
                <w:r w:rsidR="00A07CDC">
                  <w:t>1</w:t>
                </w:r>
              </w:p>
            </w:tc>
            <w:tc>
              <w:tcPr>
                <w:tcW w:w="1980" w:type="dxa"/>
              </w:tcPr>
              <w:p w14:paraId="1E6A9954" w14:textId="260354FC" w:rsidR="004D2401" w:rsidRPr="00CF14C8" w:rsidRDefault="00A07CDC" w:rsidP="00B96941">
                <w:r>
                  <w:t>August 3, 2020</w:t>
                </w:r>
              </w:p>
            </w:tc>
            <w:tc>
              <w:tcPr>
                <w:tcW w:w="6295" w:type="dxa"/>
              </w:tcPr>
              <w:p w14:paraId="7A88FADD" w14:textId="73F65447" w:rsidR="00EA5218" w:rsidRPr="00AB2D63" w:rsidRDefault="00A07CDC" w:rsidP="00722643">
                <w:pPr>
                  <w:jc w:val="both"/>
                </w:pPr>
                <w:r w:rsidRPr="00CF14C8">
                  <w:t>Added the straw poll result</w:t>
                </w:r>
                <w:r>
                  <w:t xml:space="preserve"> of</w:t>
                </w:r>
                <w:r w:rsidRPr="00CF14C8">
                  <w:t xml:space="preserve"> </w:t>
                </w:r>
                <w:r>
                  <w:t xml:space="preserve">the MAC </w:t>
                </w:r>
                <w:r w:rsidRPr="00CF14C8">
                  <w:t>call o</w:t>
                </w:r>
                <w:r>
                  <w:t>n August 3</w:t>
                </w:r>
                <w:r w:rsidRPr="00CF14C8">
                  <w:t xml:space="preserve">, 2020. Updated the text in </w:t>
                </w:r>
                <w:r w:rsidRPr="00740C55">
                  <w:t>section</w:t>
                </w:r>
                <w:r w:rsidR="00405FBE">
                  <w:t>s 6.4</w:t>
                </w:r>
                <w:r w:rsidR="006042FE">
                  <w:t>.2</w:t>
                </w:r>
                <w:r w:rsidR="00405FBE">
                  <w:t>,</w:t>
                </w:r>
                <w:r>
                  <w:t xml:space="preserve"> </w:t>
                </w:r>
                <w:r w:rsidR="00EB2D41">
                  <w:t>6.6</w:t>
                </w:r>
                <w:r w:rsidR="008C67B8">
                  <w:t>.1</w:t>
                </w:r>
                <w:r w:rsidR="00B729F2">
                  <w:t>, 6.8</w:t>
                </w:r>
                <w:r w:rsidR="001775F9">
                  <w:t>.4</w:t>
                </w:r>
                <w:r w:rsidR="009E104B">
                  <w:t>, and 6.8.5</w:t>
                </w:r>
                <w:r w:rsidRPr="00CF14C8">
                  <w:t xml:space="preserve"> according to the passed straw polls.</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77080A15" w14:textId="77777777" w:rsidR="009C67C6"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7365896" w:history="1">
            <w:r w:rsidR="009C67C6" w:rsidRPr="00D56C14">
              <w:rPr>
                <w:rStyle w:val="Hyperlink"/>
                <w:noProof/>
              </w:rPr>
              <w:t>Revision history</w:t>
            </w:r>
            <w:r w:rsidR="009C67C6">
              <w:rPr>
                <w:noProof/>
                <w:webHidden/>
              </w:rPr>
              <w:tab/>
            </w:r>
            <w:r w:rsidR="009C67C6">
              <w:rPr>
                <w:noProof/>
                <w:webHidden/>
              </w:rPr>
              <w:fldChar w:fldCharType="begin"/>
            </w:r>
            <w:r w:rsidR="009C67C6">
              <w:rPr>
                <w:noProof/>
                <w:webHidden/>
              </w:rPr>
              <w:instrText xml:space="preserve"> PAGEREF _Toc47365896 \h </w:instrText>
            </w:r>
            <w:r w:rsidR="009C67C6">
              <w:rPr>
                <w:noProof/>
                <w:webHidden/>
              </w:rPr>
            </w:r>
            <w:r w:rsidR="009C67C6">
              <w:rPr>
                <w:noProof/>
                <w:webHidden/>
              </w:rPr>
              <w:fldChar w:fldCharType="separate"/>
            </w:r>
            <w:r w:rsidR="009C67C6">
              <w:rPr>
                <w:noProof/>
                <w:webHidden/>
              </w:rPr>
              <w:t>2</w:t>
            </w:r>
            <w:r w:rsidR="009C67C6">
              <w:rPr>
                <w:noProof/>
                <w:webHidden/>
              </w:rPr>
              <w:fldChar w:fldCharType="end"/>
            </w:r>
          </w:hyperlink>
        </w:p>
        <w:p w14:paraId="0A77BB79" w14:textId="77777777" w:rsidR="009C67C6" w:rsidRDefault="00A25B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365897" w:history="1">
            <w:r w:rsidR="009C67C6" w:rsidRPr="00D56C14">
              <w:rPr>
                <w:rStyle w:val="Hyperlink"/>
                <w:noProof/>
              </w:rPr>
              <w:t>1.</w:t>
            </w:r>
            <w:r w:rsidR="009C67C6">
              <w:rPr>
                <w:rFonts w:asciiTheme="minorHAnsi" w:eastAsiaTheme="minorEastAsia" w:hAnsiTheme="minorHAnsi" w:cstheme="minorBidi"/>
                <w:noProof/>
                <w:szCs w:val="22"/>
                <w:lang w:val="en-US" w:eastAsia="zh-CN"/>
              </w:rPr>
              <w:tab/>
            </w:r>
            <w:r w:rsidR="009C67C6" w:rsidRPr="00D56C14">
              <w:rPr>
                <w:rStyle w:val="Hyperlink"/>
                <w:noProof/>
              </w:rPr>
              <w:t>Abbreviations and acronyms</w:t>
            </w:r>
            <w:r w:rsidR="009C67C6">
              <w:rPr>
                <w:noProof/>
                <w:webHidden/>
              </w:rPr>
              <w:tab/>
            </w:r>
            <w:r w:rsidR="009C67C6">
              <w:rPr>
                <w:noProof/>
                <w:webHidden/>
              </w:rPr>
              <w:fldChar w:fldCharType="begin"/>
            </w:r>
            <w:r w:rsidR="009C67C6">
              <w:rPr>
                <w:noProof/>
                <w:webHidden/>
              </w:rPr>
              <w:instrText xml:space="preserve"> PAGEREF _Toc47365897 \h </w:instrText>
            </w:r>
            <w:r w:rsidR="009C67C6">
              <w:rPr>
                <w:noProof/>
                <w:webHidden/>
              </w:rPr>
            </w:r>
            <w:r w:rsidR="009C67C6">
              <w:rPr>
                <w:noProof/>
                <w:webHidden/>
              </w:rPr>
              <w:fldChar w:fldCharType="separate"/>
            </w:r>
            <w:r w:rsidR="009C67C6">
              <w:rPr>
                <w:noProof/>
                <w:webHidden/>
              </w:rPr>
              <w:t>11</w:t>
            </w:r>
            <w:r w:rsidR="009C67C6">
              <w:rPr>
                <w:noProof/>
                <w:webHidden/>
              </w:rPr>
              <w:fldChar w:fldCharType="end"/>
            </w:r>
          </w:hyperlink>
        </w:p>
        <w:p w14:paraId="2E5FD478" w14:textId="77777777" w:rsidR="009C67C6" w:rsidRDefault="00A25B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365898" w:history="1">
            <w:r w:rsidR="009C67C6" w:rsidRPr="00D56C14">
              <w:rPr>
                <w:rStyle w:val="Hyperlink"/>
                <w:noProof/>
              </w:rPr>
              <w:t>2.</w:t>
            </w:r>
            <w:r w:rsidR="009C67C6">
              <w:rPr>
                <w:rFonts w:asciiTheme="minorHAnsi" w:eastAsiaTheme="minorEastAsia" w:hAnsiTheme="minorHAnsi" w:cstheme="minorBidi"/>
                <w:noProof/>
                <w:szCs w:val="22"/>
                <w:lang w:val="en-US" w:eastAsia="zh-CN"/>
              </w:rPr>
              <w:tab/>
            </w:r>
            <w:r w:rsidR="009C67C6" w:rsidRPr="00D56C14">
              <w:rPr>
                <w:rStyle w:val="Hyperlink"/>
                <w:noProof/>
              </w:rPr>
              <w:t>EHT PHY</w:t>
            </w:r>
            <w:r w:rsidR="009C67C6">
              <w:rPr>
                <w:noProof/>
                <w:webHidden/>
              </w:rPr>
              <w:tab/>
            </w:r>
            <w:r w:rsidR="009C67C6">
              <w:rPr>
                <w:noProof/>
                <w:webHidden/>
              </w:rPr>
              <w:fldChar w:fldCharType="begin"/>
            </w:r>
            <w:r w:rsidR="009C67C6">
              <w:rPr>
                <w:noProof/>
                <w:webHidden/>
              </w:rPr>
              <w:instrText xml:space="preserve"> PAGEREF _Toc47365898 \h </w:instrText>
            </w:r>
            <w:r w:rsidR="009C67C6">
              <w:rPr>
                <w:noProof/>
                <w:webHidden/>
              </w:rPr>
            </w:r>
            <w:r w:rsidR="009C67C6">
              <w:rPr>
                <w:noProof/>
                <w:webHidden/>
              </w:rPr>
              <w:fldChar w:fldCharType="separate"/>
            </w:r>
            <w:r w:rsidR="009C67C6">
              <w:rPr>
                <w:noProof/>
                <w:webHidden/>
              </w:rPr>
              <w:t>12</w:t>
            </w:r>
            <w:r w:rsidR="009C67C6">
              <w:rPr>
                <w:noProof/>
                <w:webHidden/>
              </w:rPr>
              <w:fldChar w:fldCharType="end"/>
            </w:r>
          </w:hyperlink>
        </w:p>
        <w:p w14:paraId="2D66CC52"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01" w:history="1">
            <w:r w:rsidR="009C67C6" w:rsidRPr="00D56C14">
              <w:rPr>
                <w:rStyle w:val="Hyperlink"/>
                <w:noProof/>
              </w:rPr>
              <w:t>2.1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_Toc47365901 \h </w:instrText>
            </w:r>
            <w:r w:rsidR="009C67C6">
              <w:rPr>
                <w:noProof/>
                <w:webHidden/>
              </w:rPr>
            </w:r>
            <w:r w:rsidR="009C67C6">
              <w:rPr>
                <w:noProof/>
                <w:webHidden/>
              </w:rPr>
              <w:fldChar w:fldCharType="separate"/>
            </w:r>
            <w:r w:rsidR="009C67C6">
              <w:rPr>
                <w:noProof/>
                <w:webHidden/>
              </w:rPr>
              <w:t>12</w:t>
            </w:r>
            <w:r w:rsidR="009C67C6">
              <w:rPr>
                <w:noProof/>
                <w:webHidden/>
              </w:rPr>
              <w:fldChar w:fldCharType="end"/>
            </w:r>
          </w:hyperlink>
        </w:p>
        <w:p w14:paraId="5BB93FA0"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02" w:history="1">
            <w:r w:rsidR="009C67C6" w:rsidRPr="00D56C14">
              <w:rPr>
                <w:rStyle w:val="Hyperlink"/>
                <w:noProof/>
              </w:rPr>
              <w:t>2.2</w:t>
            </w:r>
            <w:r w:rsidR="009C67C6">
              <w:rPr>
                <w:rFonts w:asciiTheme="minorHAnsi" w:eastAsiaTheme="minorEastAsia" w:hAnsiTheme="minorHAnsi" w:cstheme="minorBidi"/>
                <w:noProof/>
                <w:szCs w:val="22"/>
                <w:lang w:val="en-US" w:eastAsia="zh-CN"/>
              </w:rPr>
              <w:tab/>
            </w:r>
            <w:r w:rsidR="009C67C6" w:rsidRPr="00D56C14">
              <w:rPr>
                <w:rStyle w:val="Hyperlink"/>
                <w:noProof/>
              </w:rPr>
              <w:t>Channelization and tone plan</w:t>
            </w:r>
            <w:r w:rsidR="009C67C6">
              <w:rPr>
                <w:noProof/>
                <w:webHidden/>
              </w:rPr>
              <w:tab/>
            </w:r>
            <w:r w:rsidR="009C67C6">
              <w:rPr>
                <w:noProof/>
                <w:webHidden/>
              </w:rPr>
              <w:fldChar w:fldCharType="begin"/>
            </w:r>
            <w:r w:rsidR="009C67C6">
              <w:rPr>
                <w:noProof/>
                <w:webHidden/>
              </w:rPr>
              <w:instrText xml:space="preserve"> PAGEREF _Toc47365902 \h </w:instrText>
            </w:r>
            <w:r w:rsidR="009C67C6">
              <w:rPr>
                <w:noProof/>
                <w:webHidden/>
              </w:rPr>
            </w:r>
            <w:r w:rsidR="009C67C6">
              <w:rPr>
                <w:noProof/>
                <w:webHidden/>
              </w:rPr>
              <w:fldChar w:fldCharType="separate"/>
            </w:r>
            <w:r w:rsidR="009C67C6">
              <w:rPr>
                <w:noProof/>
                <w:webHidden/>
              </w:rPr>
              <w:t>12</w:t>
            </w:r>
            <w:r w:rsidR="009C67C6">
              <w:rPr>
                <w:noProof/>
                <w:webHidden/>
              </w:rPr>
              <w:fldChar w:fldCharType="end"/>
            </w:r>
          </w:hyperlink>
        </w:p>
        <w:p w14:paraId="6CCAD528"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03" w:history="1">
            <w:r w:rsidR="009C67C6" w:rsidRPr="00D56C14">
              <w:rPr>
                <w:rStyle w:val="Hyperlink"/>
                <w:noProof/>
              </w:rPr>
              <w:t>2.2.1</w:t>
            </w:r>
            <w:r w:rsidR="009C67C6">
              <w:rPr>
                <w:rFonts w:asciiTheme="minorHAnsi" w:eastAsiaTheme="minorEastAsia" w:hAnsiTheme="minorHAnsi" w:cstheme="minorBidi"/>
                <w:noProof/>
                <w:szCs w:val="22"/>
                <w:lang w:val="en-US" w:eastAsia="zh-CN"/>
              </w:rPr>
              <w:tab/>
            </w:r>
            <w:r w:rsidR="009C67C6" w:rsidRPr="00D56C14">
              <w:rPr>
                <w:rStyle w:val="Hyperlink"/>
                <w:noProof/>
              </w:rPr>
              <w:t>Wideband and noncontiguous spectrum utilization</w:t>
            </w:r>
            <w:r w:rsidR="009C67C6">
              <w:rPr>
                <w:noProof/>
                <w:webHidden/>
              </w:rPr>
              <w:tab/>
            </w:r>
            <w:r w:rsidR="009C67C6">
              <w:rPr>
                <w:noProof/>
                <w:webHidden/>
              </w:rPr>
              <w:fldChar w:fldCharType="begin"/>
            </w:r>
            <w:r w:rsidR="009C67C6">
              <w:rPr>
                <w:noProof/>
                <w:webHidden/>
              </w:rPr>
              <w:instrText xml:space="preserve"> PAGEREF _Toc47365903 \h </w:instrText>
            </w:r>
            <w:r w:rsidR="009C67C6">
              <w:rPr>
                <w:noProof/>
                <w:webHidden/>
              </w:rPr>
            </w:r>
            <w:r w:rsidR="009C67C6">
              <w:rPr>
                <w:noProof/>
                <w:webHidden/>
              </w:rPr>
              <w:fldChar w:fldCharType="separate"/>
            </w:r>
            <w:r w:rsidR="009C67C6">
              <w:rPr>
                <w:noProof/>
                <w:webHidden/>
              </w:rPr>
              <w:t>12</w:t>
            </w:r>
            <w:r w:rsidR="009C67C6">
              <w:rPr>
                <w:noProof/>
                <w:webHidden/>
              </w:rPr>
              <w:fldChar w:fldCharType="end"/>
            </w:r>
          </w:hyperlink>
        </w:p>
        <w:p w14:paraId="3C605F49"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04" w:history="1">
            <w:r w:rsidR="009C67C6" w:rsidRPr="00D56C14">
              <w:rPr>
                <w:rStyle w:val="Hyperlink"/>
                <w:noProof/>
              </w:rPr>
              <w:t>2.2.2</w:t>
            </w:r>
            <w:r w:rsidR="009C67C6">
              <w:rPr>
                <w:rFonts w:asciiTheme="minorHAnsi" w:eastAsiaTheme="minorEastAsia" w:hAnsiTheme="minorHAnsi" w:cstheme="minorBidi"/>
                <w:noProof/>
                <w:szCs w:val="22"/>
                <w:lang w:val="en-US" w:eastAsia="zh-CN"/>
              </w:rPr>
              <w:tab/>
            </w:r>
            <w:r w:rsidR="009C67C6" w:rsidRPr="00D56C14">
              <w:rPr>
                <w:rStyle w:val="Hyperlink"/>
                <w:noProof/>
              </w:rPr>
              <w:t>Support for large bandwidth</w:t>
            </w:r>
            <w:r w:rsidR="009C67C6">
              <w:rPr>
                <w:noProof/>
                <w:webHidden/>
              </w:rPr>
              <w:tab/>
            </w:r>
            <w:r w:rsidR="009C67C6">
              <w:rPr>
                <w:noProof/>
                <w:webHidden/>
              </w:rPr>
              <w:fldChar w:fldCharType="begin"/>
            </w:r>
            <w:r w:rsidR="009C67C6">
              <w:rPr>
                <w:noProof/>
                <w:webHidden/>
              </w:rPr>
              <w:instrText xml:space="preserve"> PAGEREF _Toc47365904 \h </w:instrText>
            </w:r>
            <w:r w:rsidR="009C67C6">
              <w:rPr>
                <w:noProof/>
                <w:webHidden/>
              </w:rPr>
            </w:r>
            <w:r w:rsidR="009C67C6">
              <w:rPr>
                <w:noProof/>
                <w:webHidden/>
              </w:rPr>
              <w:fldChar w:fldCharType="separate"/>
            </w:r>
            <w:r w:rsidR="009C67C6">
              <w:rPr>
                <w:noProof/>
                <w:webHidden/>
              </w:rPr>
              <w:t>13</w:t>
            </w:r>
            <w:r w:rsidR="009C67C6">
              <w:rPr>
                <w:noProof/>
                <w:webHidden/>
              </w:rPr>
              <w:fldChar w:fldCharType="end"/>
            </w:r>
          </w:hyperlink>
        </w:p>
        <w:p w14:paraId="583441D2"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05" w:history="1">
            <w:r w:rsidR="009C67C6" w:rsidRPr="00D56C14">
              <w:rPr>
                <w:rStyle w:val="Hyperlink"/>
                <w:noProof/>
              </w:rPr>
              <w:t>2.3</w:t>
            </w:r>
            <w:r w:rsidR="009C67C6">
              <w:rPr>
                <w:rFonts w:asciiTheme="minorHAnsi" w:eastAsiaTheme="minorEastAsia" w:hAnsiTheme="minorHAnsi" w:cstheme="minorBidi"/>
                <w:noProof/>
                <w:szCs w:val="22"/>
                <w:lang w:val="en-US" w:eastAsia="zh-CN"/>
              </w:rPr>
              <w:tab/>
            </w:r>
            <w:r w:rsidR="009C67C6" w:rsidRPr="00D56C14">
              <w:rPr>
                <w:rStyle w:val="Hyperlink"/>
                <w:noProof/>
              </w:rPr>
              <w:t>Resource unit</w:t>
            </w:r>
            <w:r w:rsidR="009C67C6">
              <w:rPr>
                <w:noProof/>
                <w:webHidden/>
              </w:rPr>
              <w:tab/>
            </w:r>
            <w:r w:rsidR="009C67C6">
              <w:rPr>
                <w:noProof/>
                <w:webHidden/>
              </w:rPr>
              <w:fldChar w:fldCharType="begin"/>
            </w:r>
            <w:r w:rsidR="009C67C6">
              <w:rPr>
                <w:noProof/>
                <w:webHidden/>
              </w:rPr>
              <w:instrText xml:space="preserve"> PAGEREF _Toc47365905 \h </w:instrText>
            </w:r>
            <w:r w:rsidR="009C67C6">
              <w:rPr>
                <w:noProof/>
                <w:webHidden/>
              </w:rPr>
            </w:r>
            <w:r w:rsidR="009C67C6">
              <w:rPr>
                <w:noProof/>
                <w:webHidden/>
              </w:rPr>
              <w:fldChar w:fldCharType="separate"/>
            </w:r>
            <w:r w:rsidR="009C67C6">
              <w:rPr>
                <w:noProof/>
                <w:webHidden/>
              </w:rPr>
              <w:t>14</w:t>
            </w:r>
            <w:r w:rsidR="009C67C6">
              <w:rPr>
                <w:noProof/>
                <w:webHidden/>
              </w:rPr>
              <w:fldChar w:fldCharType="end"/>
            </w:r>
          </w:hyperlink>
        </w:p>
        <w:p w14:paraId="67CDE802"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06" w:history="1">
            <w:r w:rsidR="009C67C6" w:rsidRPr="00D56C14">
              <w:rPr>
                <w:rStyle w:val="Hyperlink"/>
                <w:noProof/>
              </w:rPr>
              <w:t>2.3.1</w:t>
            </w:r>
            <w:r w:rsidR="009C67C6">
              <w:rPr>
                <w:rFonts w:asciiTheme="minorHAnsi" w:eastAsiaTheme="minorEastAsia" w:hAnsiTheme="minorHAnsi" w:cstheme="minorBidi"/>
                <w:noProof/>
                <w:szCs w:val="22"/>
                <w:lang w:val="en-US" w:eastAsia="zh-CN"/>
              </w:rPr>
              <w:tab/>
            </w:r>
            <w:r w:rsidR="009C67C6" w:rsidRPr="00D56C14">
              <w:rPr>
                <w:rStyle w:val="Hyperlink"/>
                <w:noProof/>
              </w:rPr>
              <w:t>Single RU</w:t>
            </w:r>
            <w:r w:rsidR="009C67C6">
              <w:rPr>
                <w:noProof/>
                <w:webHidden/>
              </w:rPr>
              <w:tab/>
            </w:r>
            <w:r w:rsidR="009C67C6">
              <w:rPr>
                <w:noProof/>
                <w:webHidden/>
              </w:rPr>
              <w:fldChar w:fldCharType="begin"/>
            </w:r>
            <w:r w:rsidR="009C67C6">
              <w:rPr>
                <w:noProof/>
                <w:webHidden/>
              </w:rPr>
              <w:instrText xml:space="preserve"> PAGEREF _Toc47365906 \h </w:instrText>
            </w:r>
            <w:r w:rsidR="009C67C6">
              <w:rPr>
                <w:noProof/>
                <w:webHidden/>
              </w:rPr>
            </w:r>
            <w:r w:rsidR="009C67C6">
              <w:rPr>
                <w:noProof/>
                <w:webHidden/>
              </w:rPr>
              <w:fldChar w:fldCharType="separate"/>
            </w:r>
            <w:r w:rsidR="009C67C6">
              <w:rPr>
                <w:noProof/>
                <w:webHidden/>
              </w:rPr>
              <w:t>14</w:t>
            </w:r>
            <w:r w:rsidR="009C67C6">
              <w:rPr>
                <w:noProof/>
                <w:webHidden/>
              </w:rPr>
              <w:fldChar w:fldCharType="end"/>
            </w:r>
          </w:hyperlink>
        </w:p>
        <w:p w14:paraId="614A82F2"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07" w:history="1">
            <w:r w:rsidR="009C67C6" w:rsidRPr="00D56C14">
              <w:rPr>
                <w:rStyle w:val="Hyperlink"/>
                <w:noProof/>
              </w:rPr>
              <w:t>2.3.2</w:t>
            </w:r>
            <w:r w:rsidR="009C67C6">
              <w:rPr>
                <w:rFonts w:asciiTheme="minorHAnsi" w:eastAsiaTheme="minorEastAsia" w:hAnsiTheme="minorHAnsi" w:cstheme="minorBidi"/>
                <w:noProof/>
                <w:szCs w:val="22"/>
                <w:lang w:val="en-US" w:eastAsia="zh-CN"/>
              </w:rPr>
              <w:tab/>
            </w:r>
            <w:r w:rsidR="009C67C6" w:rsidRPr="00D56C14">
              <w:rPr>
                <w:rStyle w:val="Hyperlink"/>
                <w:noProof/>
              </w:rPr>
              <w:t>Multiple RU</w:t>
            </w:r>
            <w:r w:rsidR="009C67C6">
              <w:rPr>
                <w:noProof/>
                <w:webHidden/>
              </w:rPr>
              <w:tab/>
            </w:r>
            <w:r w:rsidR="009C67C6">
              <w:rPr>
                <w:noProof/>
                <w:webHidden/>
              </w:rPr>
              <w:fldChar w:fldCharType="begin"/>
            </w:r>
            <w:r w:rsidR="009C67C6">
              <w:rPr>
                <w:noProof/>
                <w:webHidden/>
              </w:rPr>
              <w:instrText xml:space="preserve"> PAGEREF _Toc47365907 \h </w:instrText>
            </w:r>
            <w:r w:rsidR="009C67C6">
              <w:rPr>
                <w:noProof/>
                <w:webHidden/>
              </w:rPr>
            </w:r>
            <w:r w:rsidR="009C67C6">
              <w:rPr>
                <w:noProof/>
                <w:webHidden/>
              </w:rPr>
              <w:fldChar w:fldCharType="separate"/>
            </w:r>
            <w:r w:rsidR="009C67C6">
              <w:rPr>
                <w:noProof/>
                <w:webHidden/>
              </w:rPr>
              <w:t>14</w:t>
            </w:r>
            <w:r w:rsidR="009C67C6">
              <w:rPr>
                <w:noProof/>
                <w:webHidden/>
              </w:rPr>
              <w:fldChar w:fldCharType="end"/>
            </w:r>
          </w:hyperlink>
        </w:p>
        <w:p w14:paraId="028E5F2D"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08" w:history="1">
            <w:r w:rsidR="009C67C6" w:rsidRPr="00D56C14">
              <w:rPr>
                <w:rStyle w:val="Hyperlink"/>
                <w:noProof/>
              </w:rPr>
              <w:t>2.3.3</w:t>
            </w:r>
            <w:r w:rsidR="009C67C6">
              <w:rPr>
                <w:rFonts w:asciiTheme="minorHAnsi" w:eastAsiaTheme="minorEastAsia" w:hAnsiTheme="minorHAnsi" w:cstheme="minorBidi"/>
                <w:noProof/>
                <w:szCs w:val="22"/>
                <w:lang w:val="en-US" w:eastAsia="zh-CN"/>
              </w:rPr>
              <w:tab/>
            </w:r>
            <w:r w:rsidR="009C67C6" w:rsidRPr="00D56C14">
              <w:rPr>
                <w:rStyle w:val="Hyperlink"/>
                <w:noProof/>
              </w:rPr>
              <w:t>Interleaving for RUs and aggregated RUs</w:t>
            </w:r>
            <w:r w:rsidR="009C67C6">
              <w:rPr>
                <w:noProof/>
                <w:webHidden/>
              </w:rPr>
              <w:tab/>
            </w:r>
            <w:r w:rsidR="009C67C6">
              <w:rPr>
                <w:noProof/>
                <w:webHidden/>
              </w:rPr>
              <w:fldChar w:fldCharType="begin"/>
            </w:r>
            <w:r w:rsidR="009C67C6">
              <w:rPr>
                <w:noProof/>
                <w:webHidden/>
              </w:rPr>
              <w:instrText xml:space="preserve"> PAGEREF _Toc47365908 \h </w:instrText>
            </w:r>
            <w:r w:rsidR="009C67C6">
              <w:rPr>
                <w:noProof/>
                <w:webHidden/>
              </w:rPr>
            </w:r>
            <w:r w:rsidR="009C67C6">
              <w:rPr>
                <w:noProof/>
                <w:webHidden/>
              </w:rPr>
              <w:fldChar w:fldCharType="separate"/>
            </w:r>
            <w:r w:rsidR="009C67C6">
              <w:rPr>
                <w:noProof/>
                <w:webHidden/>
              </w:rPr>
              <w:t>19</w:t>
            </w:r>
            <w:r w:rsidR="009C67C6">
              <w:rPr>
                <w:noProof/>
                <w:webHidden/>
              </w:rPr>
              <w:fldChar w:fldCharType="end"/>
            </w:r>
          </w:hyperlink>
        </w:p>
        <w:p w14:paraId="2AE5EBFC"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09" w:history="1">
            <w:r w:rsidR="009C67C6" w:rsidRPr="00D56C14">
              <w:rPr>
                <w:rStyle w:val="Hyperlink"/>
                <w:noProof/>
              </w:rPr>
              <w:t>2.4</w:t>
            </w:r>
            <w:r w:rsidR="009C67C6">
              <w:rPr>
                <w:rFonts w:asciiTheme="minorHAnsi" w:eastAsiaTheme="minorEastAsia" w:hAnsiTheme="minorHAnsi" w:cstheme="minorBidi"/>
                <w:noProof/>
                <w:szCs w:val="22"/>
                <w:lang w:val="en-US" w:eastAsia="zh-CN"/>
              </w:rPr>
              <w:tab/>
            </w:r>
            <w:r w:rsidR="009C67C6" w:rsidRPr="00D56C14">
              <w:rPr>
                <w:rStyle w:val="Hyperlink"/>
                <w:noProof/>
              </w:rPr>
              <w:t>EHT preamble</w:t>
            </w:r>
            <w:r w:rsidR="009C67C6">
              <w:rPr>
                <w:noProof/>
                <w:webHidden/>
              </w:rPr>
              <w:tab/>
            </w:r>
            <w:r w:rsidR="009C67C6">
              <w:rPr>
                <w:noProof/>
                <w:webHidden/>
              </w:rPr>
              <w:fldChar w:fldCharType="begin"/>
            </w:r>
            <w:r w:rsidR="009C67C6">
              <w:rPr>
                <w:noProof/>
                <w:webHidden/>
              </w:rPr>
              <w:instrText xml:space="preserve"> PAGEREF _Toc47365909 \h </w:instrText>
            </w:r>
            <w:r w:rsidR="009C67C6">
              <w:rPr>
                <w:noProof/>
                <w:webHidden/>
              </w:rPr>
            </w:r>
            <w:r w:rsidR="009C67C6">
              <w:rPr>
                <w:noProof/>
                <w:webHidden/>
              </w:rPr>
              <w:fldChar w:fldCharType="separate"/>
            </w:r>
            <w:r w:rsidR="009C67C6">
              <w:rPr>
                <w:noProof/>
                <w:webHidden/>
              </w:rPr>
              <w:t>20</w:t>
            </w:r>
            <w:r w:rsidR="009C67C6">
              <w:rPr>
                <w:noProof/>
                <w:webHidden/>
              </w:rPr>
              <w:fldChar w:fldCharType="end"/>
            </w:r>
          </w:hyperlink>
        </w:p>
        <w:p w14:paraId="519AE396"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10" w:history="1">
            <w:r w:rsidR="009C67C6" w:rsidRPr="00D56C14">
              <w:rPr>
                <w:rStyle w:val="Hyperlink"/>
                <w:noProof/>
              </w:rPr>
              <w:t>2.4.1</w:t>
            </w:r>
            <w:r w:rsidR="009C67C6">
              <w:rPr>
                <w:rFonts w:asciiTheme="minorHAnsi" w:eastAsiaTheme="minorEastAsia" w:hAnsiTheme="minorHAnsi" w:cstheme="minorBidi"/>
                <w:noProof/>
                <w:szCs w:val="22"/>
                <w:lang w:val="en-US" w:eastAsia="zh-CN"/>
              </w:rPr>
              <w:tab/>
            </w:r>
            <w:r w:rsidR="009C67C6" w:rsidRPr="00D56C14">
              <w:rPr>
                <w:rStyle w:val="Hyperlink"/>
                <w:noProof/>
              </w:rPr>
              <w:t>L-STF, L-LTF, L-SIG, and RL-SIG</w:t>
            </w:r>
            <w:r w:rsidR="009C67C6">
              <w:rPr>
                <w:noProof/>
                <w:webHidden/>
              </w:rPr>
              <w:tab/>
            </w:r>
            <w:r w:rsidR="009C67C6">
              <w:rPr>
                <w:noProof/>
                <w:webHidden/>
              </w:rPr>
              <w:fldChar w:fldCharType="begin"/>
            </w:r>
            <w:r w:rsidR="009C67C6">
              <w:rPr>
                <w:noProof/>
                <w:webHidden/>
              </w:rPr>
              <w:instrText xml:space="preserve"> PAGEREF _Toc47365910 \h </w:instrText>
            </w:r>
            <w:r w:rsidR="009C67C6">
              <w:rPr>
                <w:noProof/>
                <w:webHidden/>
              </w:rPr>
            </w:r>
            <w:r w:rsidR="009C67C6">
              <w:rPr>
                <w:noProof/>
                <w:webHidden/>
              </w:rPr>
              <w:fldChar w:fldCharType="separate"/>
            </w:r>
            <w:r w:rsidR="009C67C6">
              <w:rPr>
                <w:noProof/>
                <w:webHidden/>
              </w:rPr>
              <w:t>20</w:t>
            </w:r>
            <w:r w:rsidR="009C67C6">
              <w:rPr>
                <w:noProof/>
                <w:webHidden/>
              </w:rPr>
              <w:fldChar w:fldCharType="end"/>
            </w:r>
          </w:hyperlink>
        </w:p>
        <w:p w14:paraId="3E19D572"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11" w:history="1">
            <w:r w:rsidR="009C67C6" w:rsidRPr="00D56C14">
              <w:rPr>
                <w:rStyle w:val="Hyperlink"/>
                <w:noProof/>
              </w:rPr>
              <w:t>2.4.2</w:t>
            </w:r>
            <w:r w:rsidR="009C67C6">
              <w:rPr>
                <w:rFonts w:asciiTheme="minorHAnsi" w:eastAsiaTheme="minorEastAsia" w:hAnsiTheme="minorHAnsi" w:cstheme="minorBidi"/>
                <w:noProof/>
                <w:szCs w:val="22"/>
                <w:lang w:val="en-US" w:eastAsia="zh-CN"/>
              </w:rPr>
              <w:tab/>
            </w:r>
            <w:r w:rsidR="009C67C6" w:rsidRPr="00D56C14">
              <w:rPr>
                <w:rStyle w:val="Hyperlink"/>
                <w:noProof/>
              </w:rPr>
              <w:t>U-SIG</w:t>
            </w:r>
            <w:r w:rsidR="009C67C6">
              <w:rPr>
                <w:noProof/>
                <w:webHidden/>
              </w:rPr>
              <w:tab/>
            </w:r>
            <w:r w:rsidR="009C67C6">
              <w:rPr>
                <w:noProof/>
                <w:webHidden/>
              </w:rPr>
              <w:fldChar w:fldCharType="begin"/>
            </w:r>
            <w:r w:rsidR="009C67C6">
              <w:rPr>
                <w:noProof/>
                <w:webHidden/>
              </w:rPr>
              <w:instrText xml:space="preserve"> PAGEREF _Toc47365911 \h </w:instrText>
            </w:r>
            <w:r w:rsidR="009C67C6">
              <w:rPr>
                <w:noProof/>
                <w:webHidden/>
              </w:rPr>
            </w:r>
            <w:r w:rsidR="009C67C6">
              <w:rPr>
                <w:noProof/>
                <w:webHidden/>
              </w:rPr>
              <w:fldChar w:fldCharType="separate"/>
            </w:r>
            <w:r w:rsidR="009C67C6">
              <w:rPr>
                <w:noProof/>
                <w:webHidden/>
              </w:rPr>
              <w:t>22</w:t>
            </w:r>
            <w:r w:rsidR="009C67C6">
              <w:rPr>
                <w:noProof/>
                <w:webHidden/>
              </w:rPr>
              <w:fldChar w:fldCharType="end"/>
            </w:r>
          </w:hyperlink>
        </w:p>
        <w:p w14:paraId="001E5C19"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12" w:history="1">
            <w:r w:rsidR="009C67C6" w:rsidRPr="00D56C14">
              <w:rPr>
                <w:rStyle w:val="Hyperlink"/>
                <w:noProof/>
              </w:rPr>
              <w:t>2.4.3</w:t>
            </w:r>
            <w:r w:rsidR="009C67C6">
              <w:rPr>
                <w:rFonts w:asciiTheme="minorHAnsi" w:eastAsiaTheme="minorEastAsia" w:hAnsiTheme="minorHAnsi" w:cstheme="minorBidi"/>
                <w:noProof/>
                <w:szCs w:val="22"/>
                <w:lang w:val="en-US" w:eastAsia="zh-CN"/>
              </w:rPr>
              <w:tab/>
            </w:r>
            <w:r w:rsidR="009C67C6" w:rsidRPr="00D56C14">
              <w:rPr>
                <w:rStyle w:val="Hyperlink"/>
                <w:noProof/>
              </w:rPr>
              <w:t>EHT-SIG</w:t>
            </w:r>
            <w:r w:rsidR="009C67C6">
              <w:rPr>
                <w:noProof/>
                <w:webHidden/>
              </w:rPr>
              <w:tab/>
            </w:r>
            <w:r w:rsidR="009C67C6">
              <w:rPr>
                <w:noProof/>
                <w:webHidden/>
              </w:rPr>
              <w:fldChar w:fldCharType="begin"/>
            </w:r>
            <w:r w:rsidR="009C67C6">
              <w:rPr>
                <w:noProof/>
                <w:webHidden/>
              </w:rPr>
              <w:instrText xml:space="preserve"> PAGEREF _Toc47365912 \h </w:instrText>
            </w:r>
            <w:r w:rsidR="009C67C6">
              <w:rPr>
                <w:noProof/>
                <w:webHidden/>
              </w:rPr>
            </w:r>
            <w:r w:rsidR="009C67C6">
              <w:rPr>
                <w:noProof/>
                <w:webHidden/>
              </w:rPr>
              <w:fldChar w:fldCharType="separate"/>
            </w:r>
            <w:r w:rsidR="009C67C6">
              <w:rPr>
                <w:noProof/>
                <w:webHidden/>
              </w:rPr>
              <w:t>25</w:t>
            </w:r>
            <w:r w:rsidR="009C67C6">
              <w:rPr>
                <w:noProof/>
                <w:webHidden/>
              </w:rPr>
              <w:fldChar w:fldCharType="end"/>
            </w:r>
          </w:hyperlink>
        </w:p>
        <w:p w14:paraId="27BFCADA"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13" w:history="1">
            <w:r w:rsidR="009C67C6" w:rsidRPr="00D56C14">
              <w:rPr>
                <w:rStyle w:val="Hyperlink"/>
                <w:noProof/>
              </w:rPr>
              <w:t>2.4.4</w:t>
            </w:r>
            <w:r w:rsidR="009C67C6">
              <w:rPr>
                <w:rFonts w:asciiTheme="minorHAnsi" w:eastAsiaTheme="minorEastAsia" w:hAnsiTheme="minorHAnsi" w:cstheme="minorBidi"/>
                <w:noProof/>
                <w:szCs w:val="22"/>
                <w:lang w:val="en-US" w:eastAsia="zh-CN"/>
              </w:rPr>
              <w:tab/>
            </w:r>
            <w:r w:rsidR="009C67C6" w:rsidRPr="00D56C14">
              <w:rPr>
                <w:rStyle w:val="Hyperlink"/>
                <w:noProof/>
              </w:rPr>
              <w:t>EHT-STF</w:t>
            </w:r>
            <w:r w:rsidR="009C67C6">
              <w:rPr>
                <w:noProof/>
                <w:webHidden/>
              </w:rPr>
              <w:tab/>
            </w:r>
            <w:r w:rsidR="009C67C6">
              <w:rPr>
                <w:noProof/>
                <w:webHidden/>
              </w:rPr>
              <w:fldChar w:fldCharType="begin"/>
            </w:r>
            <w:r w:rsidR="009C67C6">
              <w:rPr>
                <w:noProof/>
                <w:webHidden/>
              </w:rPr>
              <w:instrText xml:space="preserve"> PAGEREF _Toc47365913 \h </w:instrText>
            </w:r>
            <w:r w:rsidR="009C67C6">
              <w:rPr>
                <w:noProof/>
                <w:webHidden/>
              </w:rPr>
            </w:r>
            <w:r w:rsidR="009C67C6">
              <w:rPr>
                <w:noProof/>
                <w:webHidden/>
              </w:rPr>
              <w:fldChar w:fldCharType="separate"/>
            </w:r>
            <w:r w:rsidR="009C67C6">
              <w:rPr>
                <w:noProof/>
                <w:webHidden/>
              </w:rPr>
              <w:t>29</w:t>
            </w:r>
            <w:r w:rsidR="009C67C6">
              <w:rPr>
                <w:noProof/>
                <w:webHidden/>
              </w:rPr>
              <w:fldChar w:fldCharType="end"/>
            </w:r>
          </w:hyperlink>
        </w:p>
        <w:p w14:paraId="03D5E7A4"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14" w:history="1">
            <w:r w:rsidR="009C67C6" w:rsidRPr="00D56C14">
              <w:rPr>
                <w:rStyle w:val="Hyperlink"/>
                <w:noProof/>
              </w:rPr>
              <w:t>2.4.5</w:t>
            </w:r>
            <w:r w:rsidR="009C67C6">
              <w:rPr>
                <w:rFonts w:asciiTheme="minorHAnsi" w:eastAsiaTheme="minorEastAsia" w:hAnsiTheme="minorHAnsi" w:cstheme="minorBidi"/>
                <w:noProof/>
                <w:szCs w:val="22"/>
                <w:lang w:val="en-US" w:eastAsia="zh-CN"/>
              </w:rPr>
              <w:tab/>
            </w:r>
            <w:r w:rsidR="009C67C6" w:rsidRPr="00D56C14">
              <w:rPr>
                <w:rStyle w:val="Hyperlink"/>
                <w:noProof/>
              </w:rPr>
              <w:t>EHT-LTF</w:t>
            </w:r>
            <w:r w:rsidR="009C67C6">
              <w:rPr>
                <w:noProof/>
                <w:webHidden/>
              </w:rPr>
              <w:tab/>
            </w:r>
            <w:r w:rsidR="009C67C6">
              <w:rPr>
                <w:noProof/>
                <w:webHidden/>
              </w:rPr>
              <w:fldChar w:fldCharType="begin"/>
            </w:r>
            <w:r w:rsidR="009C67C6">
              <w:rPr>
                <w:noProof/>
                <w:webHidden/>
              </w:rPr>
              <w:instrText xml:space="preserve"> PAGEREF _Toc47365914 \h </w:instrText>
            </w:r>
            <w:r w:rsidR="009C67C6">
              <w:rPr>
                <w:noProof/>
                <w:webHidden/>
              </w:rPr>
            </w:r>
            <w:r w:rsidR="009C67C6">
              <w:rPr>
                <w:noProof/>
                <w:webHidden/>
              </w:rPr>
              <w:fldChar w:fldCharType="separate"/>
            </w:r>
            <w:r w:rsidR="009C67C6">
              <w:rPr>
                <w:noProof/>
                <w:webHidden/>
              </w:rPr>
              <w:t>30</w:t>
            </w:r>
            <w:r w:rsidR="009C67C6">
              <w:rPr>
                <w:noProof/>
                <w:webHidden/>
              </w:rPr>
              <w:fldChar w:fldCharType="end"/>
            </w:r>
          </w:hyperlink>
        </w:p>
        <w:p w14:paraId="4024234B"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15" w:history="1">
            <w:r w:rsidR="009C67C6" w:rsidRPr="00D56C14">
              <w:rPr>
                <w:rStyle w:val="Hyperlink"/>
                <w:noProof/>
              </w:rPr>
              <w:t>2.4.6</w:t>
            </w:r>
            <w:r w:rsidR="009C67C6">
              <w:rPr>
                <w:rFonts w:asciiTheme="minorHAnsi" w:eastAsiaTheme="minorEastAsia" w:hAnsiTheme="minorHAnsi" w:cstheme="minorBidi"/>
                <w:noProof/>
                <w:szCs w:val="22"/>
                <w:lang w:val="en-US" w:eastAsia="zh-CN"/>
              </w:rPr>
              <w:tab/>
            </w:r>
            <w:r w:rsidR="009C67C6" w:rsidRPr="00D56C14">
              <w:rPr>
                <w:rStyle w:val="Hyperlink"/>
                <w:noProof/>
              </w:rPr>
              <w:t>Preamble puncture</w:t>
            </w:r>
            <w:r w:rsidR="009C67C6">
              <w:rPr>
                <w:noProof/>
                <w:webHidden/>
              </w:rPr>
              <w:tab/>
            </w:r>
            <w:r w:rsidR="009C67C6">
              <w:rPr>
                <w:noProof/>
                <w:webHidden/>
              </w:rPr>
              <w:fldChar w:fldCharType="begin"/>
            </w:r>
            <w:r w:rsidR="009C67C6">
              <w:rPr>
                <w:noProof/>
                <w:webHidden/>
              </w:rPr>
              <w:instrText xml:space="preserve"> PAGEREF _Toc47365915 \h </w:instrText>
            </w:r>
            <w:r w:rsidR="009C67C6">
              <w:rPr>
                <w:noProof/>
                <w:webHidden/>
              </w:rPr>
            </w:r>
            <w:r w:rsidR="009C67C6">
              <w:rPr>
                <w:noProof/>
                <w:webHidden/>
              </w:rPr>
              <w:fldChar w:fldCharType="separate"/>
            </w:r>
            <w:r w:rsidR="009C67C6">
              <w:rPr>
                <w:noProof/>
                <w:webHidden/>
              </w:rPr>
              <w:t>31</w:t>
            </w:r>
            <w:r w:rsidR="009C67C6">
              <w:rPr>
                <w:noProof/>
                <w:webHidden/>
              </w:rPr>
              <w:fldChar w:fldCharType="end"/>
            </w:r>
          </w:hyperlink>
        </w:p>
        <w:p w14:paraId="456ACE3C"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16" w:history="1">
            <w:r w:rsidR="009C67C6" w:rsidRPr="00D56C14">
              <w:rPr>
                <w:rStyle w:val="Hyperlink"/>
                <w:noProof/>
              </w:rPr>
              <w:t>2.5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Modulation</w:t>
            </w:r>
            <w:r w:rsidR="009C67C6">
              <w:rPr>
                <w:noProof/>
                <w:webHidden/>
              </w:rPr>
              <w:tab/>
            </w:r>
            <w:r w:rsidR="009C67C6">
              <w:rPr>
                <w:noProof/>
                <w:webHidden/>
              </w:rPr>
              <w:fldChar w:fldCharType="begin"/>
            </w:r>
            <w:r w:rsidR="009C67C6">
              <w:rPr>
                <w:noProof/>
                <w:webHidden/>
              </w:rPr>
              <w:instrText xml:space="preserve"> PAGEREF _Toc47365916 \h </w:instrText>
            </w:r>
            <w:r w:rsidR="009C67C6">
              <w:rPr>
                <w:noProof/>
                <w:webHidden/>
              </w:rPr>
            </w:r>
            <w:r w:rsidR="009C67C6">
              <w:rPr>
                <w:noProof/>
                <w:webHidden/>
              </w:rPr>
              <w:fldChar w:fldCharType="separate"/>
            </w:r>
            <w:r w:rsidR="009C67C6">
              <w:rPr>
                <w:noProof/>
                <w:webHidden/>
              </w:rPr>
              <w:t>31</w:t>
            </w:r>
            <w:r w:rsidR="009C67C6">
              <w:rPr>
                <w:noProof/>
                <w:webHidden/>
              </w:rPr>
              <w:fldChar w:fldCharType="end"/>
            </w:r>
          </w:hyperlink>
        </w:p>
        <w:p w14:paraId="2D76B368"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17" w:history="1">
            <w:r w:rsidR="009C67C6" w:rsidRPr="00D56C14">
              <w:rPr>
                <w:rStyle w:val="Hyperlink"/>
                <w:noProof/>
              </w:rPr>
              <w:t>2.6</w:t>
            </w:r>
            <w:r w:rsidR="009C67C6">
              <w:rPr>
                <w:rFonts w:asciiTheme="minorHAnsi" w:eastAsiaTheme="minorEastAsia" w:hAnsiTheme="minorHAnsi" w:cstheme="minorBidi"/>
                <w:noProof/>
                <w:szCs w:val="22"/>
                <w:lang w:val="en-US" w:eastAsia="zh-CN"/>
              </w:rPr>
              <w:tab/>
            </w:r>
            <w:r w:rsidR="009C67C6" w:rsidRPr="00D56C14">
              <w:rPr>
                <w:rStyle w:val="Hyperlink"/>
                <w:noProof/>
              </w:rPr>
              <w:t>Data field</w:t>
            </w:r>
            <w:r w:rsidR="009C67C6">
              <w:rPr>
                <w:noProof/>
                <w:webHidden/>
              </w:rPr>
              <w:tab/>
            </w:r>
            <w:r w:rsidR="009C67C6">
              <w:rPr>
                <w:noProof/>
                <w:webHidden/>
              </w:rPr>
              <w:fldChar w:fldCharType="begin"/>
            </w:r>
            <w:r w:rsidR="009C67C6">
              <w:rPr>
                <w:noProof/>
                <w:webHidden/>
              </w:rPr>
              <w:instrText xml:space="preserve"> PAGEREF _Toc47365917 \h </w:instrText>
            </w:r>
            <w:r w:rsidR="009C67C6">
              <w:rPr>
                <w:noProof/>
                <w:webHidden/>
              </w:rPr>
            </w:r>
            <w:r w:rsidR="009C67C6">
              <w:rPr>
                <w:noProof/>
                <w:webHidden/>
              </w:rPr>
              <w:fldChar w:fldCharType="separate"/>
            </w:r>
            <w:r w:rsidR="009C67C6">
              <w:rPr>
                <w:noProof/>
                <w:webHidden/>
              </w:rPr>
              <w:t>32</w:t>
            </w:r>
            <w:r w:rsidR="009C67C6">
              <w:rPr>
                <w:noProof/>
                <w:webHidden/>
              </w:rPr>
              <w:fldChar w:fldCharType="end"/>
            </w:r>
          </w:hyperlink>
        </w:p>
        <w:p w14:paraId="3DCD6DEE"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18" w:history="1">
            <w:r w:rsidR="009C67C6" w:rsidRPr="00D56C14">
              <w:rPr>
                <w:rStyle w:val="Hyperlink"/>
                <w:noProof/>
              </w:rPr>
              <w:t>2.6.1</w:t>
            </w:r>
            <w:r w:rsidR="009C67C6">
              <w:rPr>
                <w:rFonts w:asciiTheme="minorHAnsi" w:eastAsiaTheme="minorEastAsia" w:hAnsiTheme="minorHAnsi" w:cstheme="minorBidi"/>
                <w:noProof/>
                <w:szCs w:val="22"/>
                <w:lang w:val="en-US" w:eastAsia="zh-CN"/>
              </w:rPr>
              <w:tab/>
            </w:r>
            <w:r w:rsidR="009C67C6" w:rsidRPr="00D56C14">
              <w:rPr>
                <w:rStyle w:val="Hyperlink"/>
                <w:noProof/>
              </w:rPr>
              <w:t>Scrambler</w:t>
            </w:r>
            <w:r w:rsidR="009C67C6">
              <w:rPr>
                <w:noProof/>
                <w:webHidden/>
              </w:rPr>
              <w:tab/>
            </w:r>
            <w:r w:rsidR="009C67C6">
              <w:rPr>
                <w:noProof/>
                <w:webHidden/>
              </w:rPr>
              <w:fldChar w:fldCharType="begin"/>
            </w:r>
            <w:r w:rsidR="009C67C6">
              <w:rPr>
                <w:noProof/>
                <w:webHidden/>
              </w:rPr>
              <w:instrText xml:space="preserve"> PAGEREF _Toc47365918 \h </w:instrText>
            </w:r>
            <w:r w:rsidR="009C67C6">
              <w:rPr>
                <w:noProof/>
                <w:webHidden/>
              </w:rPr>
            </w:r>
            <w:r w:rsidR="009C67C6">
              <w:rPr>
                <w:noProof/>
                <w:webHidden/>
              </w:rPr>
              <w:fldChar w:fldCharType="separate"/>
            </w:r>
            <w:r w:rsidR="009C67C6">
              <w:rPr>
                <w:noProof/>
                <w:webHidden/>
              </w:rPr>
              <w:t>32</w:t>
            </w:r>
            <w:r w:rsidR="009C67C6">
              <w:rPr>
                <w:noProof/>
                <w:webHidden/>
              </w:rPr>
              <w:fldChar w:fldCharType="end"/>
            </w:r>
          </w:hyperlink>
        </w:p>
        <w:p w14:paraId="0CFF1270"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19" w:history="1">
            <w:r w:rsidR="009C67C6" w:rsidRPr="00D56C14">
              <w:rPr>
                <w:rStyle w:val="Hyperlink"/>
                <w:noProof/>
              </w:rPr>
              <w:t>2.6.2</w:t>
            </w:r>
            <w:r w:rsidR="009C67C6">
              <w:rPr>
                <w:rFonts w:asciiTheme="minorHAnsi" w:eastAsiaTheme="minorEastAsia" w:hAnsiTheme="minorHAnsi" w:cstheme="minorBidi"/>
                <w:noProof/>
                <w:szCs w:val="22"/>
                <w:lang w:val="en-US" w:eastAsia="zh-CN"/>
              </w:rPr>
              <w:tab/>
            </w:r>
            <w:r w:rsidR="009C67C6" w:rsidRPr="00D56C14">
              <w:rPr>
                <w:rStyle w:val="Hyperlink"/>
                <w:noProof/>
              </w:rPr>
              <w:t>Pilot subcarriers</w:t>
            </w:r>
            <w:r w:rsidR="009C67C6">
              <w:rPr>
                <w:noProof/>
                <w:webHidden/>
              </w:rPr>
              <w:tab/>
            </w:r>
            <w:r w:rsidR="009C67C6">
              <w:rPr>
                <w:noProof/>
                <w:webHidden/>
              </w:rPr>
              <w:fldChar w:fldCharType="begin"/>
            </w:r>
            <w:r w:rsidR="009C67C6">
              <w:rPr>
                <w:noProof/>
                <w:webHidden/>
              </w:rPr>
              <w:instrText xml:space="preserve"> PAGEREF _Toc47365919 \h </w:instrText>
            </w:r>
            <w:r w:rsidR="009C67C6">
              <w:rPr>
                <w:noProof/>
                <w:webHidden/>
              </w:rPr>
            </w:r>
            <w:r w:rsidR="009C67C6">
              <w:rPr>
                <w:noProof/>
                <w:webHidden/>
              </w:rPr>
              <w:fldChar w:fldCharType="separate"/>
            </w:r>
            <w:r w:rsidR="009C67C6">
              <w:rPr>
                <w:noProof/>
                <w:webHidden/>
              </w:rPr>
              <w:t>32</w:t>
            </w:r>
            <w:r w:rsidR="009C67C6">
              <w:rPr>
                <w:noProof/>
                <w:webHidden/>
              </w:rPr>
              <w:fldChar w:fldCharType="end"/>
            </w:r>
          </w:hyperlink>
        </w:p>
        <w:p w14:paraId="30731766"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20" w:history="1">
            <w:r w:rsidR="009C67C6" w:rsidRPr="00D56C14">
              <w:rPr>
                <w:rStyle w:val="Hyperlink"/>
                <w:noProof/>
              </w:rPr>
              <w:t>2.7</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Beamforming</w:t>
            </w:r>
            <w:r w:rsidR="009C67C6">
              <w:rPr>
                <w:noProof/>
                <w:webHidden/>
              </w:rPr>
              <w:tab/>
            </w:r>
            <w:r w:rsidR="009C67C6">
              <w:rPr>
                <w:noProof/>
                <w:webHidden/>
              </w:rPr>
              <w:fldChar w:fldCharType="begin"/>
            </w:r>
            <w:r w:rsidR="009C67C6">
              <w:rPr>
                <w:noProof/>
                <w:webHidden/>
              </w:rPr>
              <w:instrText xml:space="preserve"> PAGEREF _Toc47365920 \h </w:instrText>
            </w:r>
            <w:r w:rsidR="009C67C6">
              <w:rPr>
                <w:noProof/>
                <w:webHidden/>
              </w:rPr>
            </w:r>
            <w:r w:rsidR="009C67C6">
              <w:rPr>
                <w:noProof/>
                <w:webHidden/>
              </w:rPr>
              <w:fldChar w:fldCharType="separate"/>
            </w:r>
            <w:r w:rsidR="009C67C6">
              <w:rPr>
                <w:noProof/>
                <w:webHidden/>
              </w:rPr>
              <w:t>33</w:t>
            </w:r>
            <w:r w:rsidR="009C67C6">
              <w:rPr>
                <w:noProof/>
                <w:webHidden/>
              </w:rPr>
              <w:fldChar w:fldCharType="end"/>
            </w:r>
          </w:hyperlink>
        </w:p>
        <w:p w14:paraId="4A556D2F" w14:textId="77777777" w:rsidR="009C67C6" w:rsidRDefault="00A25B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365921" w:history="1">
            <w:r w:rsidR="009C67C6" w:rsidRPr="00D56C14">
              <w:rPr>
                <w:rStyle w:val="Hyperlink"/>
                <w:noProof/>
              </w:rPr>
              <w:t>3.</w:t>
            </w:r>
            <w:r w:rsidR="009C67C6">
              <w:rPr>
                <w:rFonts w:asciiTheme="minorHAnsi" w:eastAsiaTheme="minorEastAsia" w:hAnsiTheme="minorHAnsi" w:cstheme="minorBidi"/>
                <w:noProof/>
                <w:szCs w:val="22"/>
                <w:lang w:val="en-US" w:eastAsia="zh-CN"/>
              </w:rPr>
              <w:tab/>
            </w:r>
            <w:r w:rsidR="009C67C6" w:rsidRPr="00D56C14">
              <w:rPr>
                <w:rStyle w:val="Hyperlink"/>
                <w:noProof/>
              </w:rPr>
              <w:t>EHT MAC</w:t>
            </w:r>
            <w:r w:rsidR="009C67C6">
              <w:rPr>
                <w:noProof/>
                <w:webHidden/>
              </w:rPr>
              <w:tab/>
            </w:r>
            <w:r w:rsidR="009C67C6">
              <w:rPr>
                <w:noProof/>
                <w:webHidden/>
              </w:rPr>
              <w:fldChar w:fldCharType="begin"/>
            </w:r>
            <w:r w:rsidR="009C67C6">
              <w:rPr>
                <w:noProof/>
                <w:webHidden/>
              </w:rPr>
              <w:instrText xml:space="preserve"> PAGEREF _Toc47365921 \h </w:instrText>
            </w:r>
            <w:r w:rsidR="009C67C6">
              <w:rPr>
                <w:noProof/>
                <w:webHidden/>
              </w:rPr>
            </w:r>
            <w:r w:rsidR="009C67C6">
              <w:rPr>
                <w:noProof/>
                <w:webHidden/>
              </w:rPr>
              <w:fldChar w:fldCharType="separate"/>
            </w:r>
            <w:r w:rsidR="009C67C6">
              <w:rPr>
                <w:noProof/>
                <w:webHidden/>
              </w:rPr>
              <w:t>33</w:t>
            </w:r>
            <w:r w:rsidR="009C67C6">
              <w:rPr>
                <w:noProof/>
                <w:webHidden/>
              </w:rPr>
              <w:fldChar w:fldCharType="end"/>
            </w:r>
          </w:hyperlink>
        </w:p>
        <w:p w14:paraId="4A4A88B4"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23" w:history="1">
            <w:r w:rsidR="009C67C6" w:rsidRPr="00D56C14">
              <w:rPr>
                <w:rStyle w:val="Hyperlink"/>
                <w:noProof/>
              </w:rPr>
              <w:t>3.1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_Toc47365923 \h </w:instrText>
            </w:r>
            <w:r w:rsidR="009C67C6">
              <w:rPr>
                <w:noProof/>
                <w:webHidden/>
              </w:rPr>
            </w:r>
            <w:r w:rsidR="009C67C6">
              <w:rPr>
                <w:noProof/>
                <w:webHidden/>
              </w:rPr>
              <w:fldChar w:fldCharType="separate"/>
            </w:r>
            <w:r w:rsidR="009C67C6">
              <w:rPr>
                <w:noProof/>
                <w:webHidden/>
              </w:rPr>
              <w:t>33</w:t>
            </w:r>
            <w:r w:rsidR="009C67C6">
              <w:rPr>
                <w:noProof/>
                <w:webHidden/>
              </w:rPr>
              <w:fldChar w:fldCharType="end"/>
            </w:r>
          </w:hyperlink>
        </w:p>
        <w:p w14:paraId="286B390F"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24" w:history="1">
            <w:r w:rsidR="009C67C6" w:rsidRPr="00D56C14">
              <w:rPr>
                <w:rStyle w:val="Hyperlink"/>
                <w:noProof/>
              </w:rPr>
              <w:t>3.2</w:t>
            </w:r>
            <w:r w:rsidR="009C67C6">
              <w:rPr>
                <w:rFonts w:asciiTheme="minorHAnsi" w:eastAsiaTheme="minorEastAsia" w:hAnsiTheme="minorHAnsi" w:cstheme="minorBidi"/>
                <w:noProof/>
                <w:szCs w:val="22"/>
                <w:lang w:val="en-US" w:eastAsia="zh-CN"/>
              </w:rPr>
              <w:tab/>
            </w:r>
            <w:r w:rsidR="009C67C6" w:rsidRPr="00D56C14">
              <w:rPr>
                <w:rStyle w:val="Hyperlink"/>
                <w:noProof/>
              </w:rPr>
              <w:t>TXOP</w:t>
            </w:r>
            <w:r w:rsidR="009C67C6">
              <w:rPr>
                <w:noProof/>
                <w:webHidden/>
              </w:rPr>
              <w:tab/>
            </w:r>
            <w:r w:rsidR="009C67C6">
              <w:rPr>
                <w:noProof/>
                <w:webHidden/>
              </w:rPr>
              <w:fldChar w:fldCharType="begin"/>
            </w:r>
            <w:r w:rsidR="009C67C6">
              <w:rPr>
                <w:noProof/>
                <w:webHidden/>
              </w:rPr>
              <w:instrText xml:space="preserve"> PAGEREF _Toc47365924 \h </w:instrText>
            </w:r>
            <w:r w:rsidR="009C67C6">
              <w:rPr>
                <w:noProof/>
                <w:webHidden/>
              </w:rPr>
            </w:r>
            <w:r w:rsidR="009C67C6">
              <w:rPr>
                <w:noProof/>
                <w:webHidden/>
              </w:rPr>
              <w:fldChar w:fldCharType="separate"/>
            </w:r>
            <w:r w:rsidR="009C67C6">
              <w:rPr>
                <w:noProof/>
                <w:webHidden/>
              </w:rPr>
              <w:t>33</w:t>
            </w:r>
            <w:r w:rsidR="009C67C6">
              <w:rPr>
                <w:noProof/>
                <w:webHidden/>
              </w:rPr>
              <w:fldChar w:fldCharType="end"/>
            </w:r>
          </w:hyperlink>
        </w:p>
        <w:p w14:paraId="3478BBDB"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25" w:history="1">
            <w:r w:rsidR="009C67C6" w:rsidRPr="00D56C14">
              <w:rPr>
                <w:rStyle w:val="Hyperlink"/>
                <w:noProof/>
              </w:rPr>
              <w:t>3.2.1</w:t>
            </w:r>
            <w:r w:rsidR="009C67C6">
              <w:rPr>
                <w:rFonts w:asciiTheme="minorHAnsi" w:eastAsiaTheme="minorEastAsia" w:hAnsiTheme="minorHAnsi" w:cstheme="minorBidi"/>
                <w:noProof/>
                <w:szCs w:val="22"/>
                <w:lang w:val="en-US" w:eastAsia="zh-CN"/>
              </w:rPr>
              <w:tab/>
            </w:r>
            <w:r w:rsidR="009C67C6" w:rsidRPr="00D56C14">
              <w:rPr>
                <w:rStyle w:val="Hyperlink"/>
                <w:noProof/>
              </w:rPr>
              <w:t>Bandwidth signaling</w:t>
            </w:r>
            <w:r w:rsidR="009C67C6">
              <w:rPr>
                <w:noProof/>
                <w:webHidden/>
              </w:rPr>
              <w:tab/>
            </w:r>
            <w:r w:rsidR="009C67C6">
              <w:rPr>
                <w:noProof/>
                <w:webHidden/>
              </w:rPr>
              <w:fldChar w:fldCharType="begin"/>
            </w:r>
            <w:r w:rsidR="009C67C6">
              <w:rPr>
                <w:noProof/>
                <w:webHidden/>
              </w:rPr>
              <w:instrText xml:space="preserve"> PAGEREF _Toc47365925 \h </w:instrText>
            </w:r>
            <w:r w:rsidR="009C67C6">
              <w:rPr>
                <w:noProof/>
                <w:webHidden/>
              </w:rPr>
            </w:r>
            <w:r w:rsidR="009C67C6">
              <w:rPr>
                <w:noProof/>
                <w:webHidden/>
              </w:rPr>
              <w:fldChar w:fldCharType="separate"/>
            </w:r>
            <w:r w:rsidR="009C67C6">
              <w:rPr>
                <w:noProof/>
                <w:webHidden/>
              </w:rPr>
              <w:t>33</w:t>
            </w:r>
            <w:r w:rsidR="009C67C6">
              <w:rPr>
                <w:noProof/>
                <w:webHidden/>
              </w:rPr>
              <w:fldChar w:fldCharType="end"/>
            </w:r>
          </w:hyperlink>
        </w:p>
        <w:p w14:paraId="16CB9E5F"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26" w:history="1">
            <w:r w:rsidR="009C67C6" w:rsidRPr="00D56C14">
              <w:rPr>
                <w:rStyle w:val="Hyperlink"/>
                <w:noProof/>
              </w:rPr>
              <w:t>3.2.2</w:t>
            </w:r>
            <w:r w:rsidR="009C67C6">
              <w:rPr>
                <w:rFonts w:asciiTheme="minorHAnsi" w:eastAsiaTheme="minorEastAsia" w:hAnsiTheme="minorHAnsi" w:cstheme="minorBidi"/>
                <w:noProof/>
                <w:szCs w:val="22"/>
                <w:lang w:val="en-US" w:eastAsia="zh-CN"/>
              </w:rPr>
              <w:tab/>
            </w:r>
            <w:r w:rsidR="009C67C6" w:rsidRPr="00D56C14">
              <w:rPr>
                <w:rStyle w:val="Hyperlink"/>
                <w:noProof/>
              </w:rPr>
              <w:t>Preamble puncturing</w:t>
            </w:r>
            <w:r w:rsidR="009C67C6">
              <w:rPr>
                <w:noProof/>
                <w:webHidden/>
              </w:rPr>
              <w:tab/>
            </w:r>
            <w:r w:rsidR="009C67C6">
              <w:rPr>
                <w:noProof/>
                <w:webHidden/>
              </w:rPr>
              <w:fldChar w:fldCharType="begin"/>
            </w:r>
            <w:r w:rsidR="009C67C6">
              <w:rPr>
                <w:noProof/>
                <w:webHidden/>
              </w:rPr>
              <w:instrText xml:space="preserve"> PAGEREF _Toc47365926 \h </w:instrText>
            </w:r>
            <w:r w:rsidR="009C67C6">
              <w:rPr>
                <w:noProof/>
                <w:webHidden/>
              </w:rPr>
            </w:r>
            <w:r w:rsidR="009C67C6">
              <w:rPr>
                <w:noProof/>
                <w:webHidden/>
              </w:rPr>
              <w:fldChar w:fldCharType="separate"/>
            </w:r>
            <w:r w:rsidR="009C67C6">
              <w:rPr>
                <w:noProof/>
                <w:webHidden/>
              </w:rPr>
              <w:t>33</w:t>
            </w:r>
            <w:r w:rsidR="009C67C6">
              <w:rPr>
                <w:noProof/>
                <w:webHidden/>
              </w:rPr>
              <w:fldChar w:fldCharType="end"/>
            </w:r>
          </w:hyperlink>
        </w:p>
        <w:p w14:paraId="1C8765E0"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27" w:history="1">
            <w:r w:rsidR="009C67C6" w:rsidRPr="00D56C14">
              <w:rPr>
                <w:rStyle w:val="Hyperlink"/>
                <w:noProof/>
              </w:rPr>
              <w:t>3.3</w:t>
            </w:r>
            <w:r w:rsidR="009C67C6">
              <w:rPr>
                <w:rFonts w:asciiTheme="minorHAnsi" w:eastAsiaTheme="minorEastAsia" w:hAnsiTheme="minorHAnsi" w:cstheme="minorBidi"/>
                <w:noProof/>
                <w:szCs w:val="22"/>
                <w:lang w:val="en-US" w:eastAsia="zh-CN"/>
              </w:rPr>
              <w:tab/>
            </w:r>
            <w:r w:rsidR="009C67C6" w:rsidRPr="00D56C14">
              <w:rPr>
                <w:rStyle w:val="Hyperlink"/>
                <w:noProof/>
              </w:rPr>
              <w:t>Priority access support for NS/EP services</w:t>
            </w:r>
            <w:r w:rsidR="009C67C6">
              <w:rPr>
                <w:noProof/>
                <w:webHidden/>
              </w:rPr>
              <w:tab/>
            </w:r>
            <w:r w:rsidR="009C67C6">
              <w:rPr>
                <w:noProof/>
                <w:webHidden/>
              </w:rPr>
              <w:fldChar w:fldCharType="begin"/>
            </w:r>
            <w:r w:rsidR="009C67C6">
              <w:rPr>
                <w:noProof/>
                <w:webHidden/>
              </w:rPr>
              <w:instrText xml:space="preserve"> PAGEREF _Toc47365927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115C012B" w14:textId="77777777" w:rsidR="009C67C6" w:rsidRDefault="00A25B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365928" w:history="1">
            <w:r w:rsidR="009C67C6" w:rsidRPr="00D56C14">
              <w:rPr>
                <w:rStyle w:val="Hyperlink"/>
                <w:noProof/>
              </w:rPr>
              <w:t>4.</w:t>
            </w:r>
            <w:r w:rsidR="009C67C6">
              <w:rPr>
                <w:rFonts w:asciiTheme="minorHAnsi" w:eastAsiaTheme="minorEastAsia" w:hAnsiTheme="minorHAnsi" w:cstheme="minorBidi"/>
                <w:noProof/>
                <w:szCs w:val="22"/>
                <w:lang w:val="en-US" w:eastAsia="zh-CN"/>
              </w:rPr>
              <w:tab/>
            </w:r>
            <w:r w:rsidR="009C67C6" w:rsidRPr="00D56C14">
              <w:rPr>
                <w:rStyle w:val="Hyperlink"/>
                <w:noProof/>
              </w:rPr>
              <w:t>Coexistence and regulatory rules</w:t>
            </w:r>
            <w:r w:rsidR="009C67C6">
              <w:rPr>
                <w:noProof/>
                <w:webHidden/>
              </w:rPr>
              <w:tab/>
            </w:r>
            <w:r w:rsidR="009C67C6">
              <w:rPr>
                <w:noProof/>
                <w:webHidden/>
              </w:rPr>
              <w:fldChar w:fldCharType="begin"/>
            </w:r>
            <w:r w:rsidR="009C67C6">
              <w:rPr>
                <w:noProof/>
                <w:webHidden/>
              </w:rPr>
              <w:instrText xml:space="preserve"> PAGEREF _Toc47365928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11A58A58"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30" w:history="1">
            <w:r w:rsidR="009C67C6" w:rsidRPr="00D56C14">
              <w:rPr>
                <w:rStyle w:val="Hyperlink"/>
                <w:noProof/>
              </w:rPr>
              <w:t>4.1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_Toc47365930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16B8FC88"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31" w:history="1">
            <w:r w:rsidR="009C67C6" w:rsidRPr="00D56C14">
              <w:rPr>
                <w:rStyle w:val="Hyperlink"/>
                <w:noProof/>
              </w:rPr>
              <w:t>4.2</w:t>
            </w:r>
            <w:r w:rsidR="009C67C6">
              <w:rPr>
                <w:rFonts w:asciiTheme="minorHAnsi" w:eastAsiaTheme="minorEastAsia" w:hAnsiTheme="minorHAnsi" w:cstheme="minorBidi"/>
                <w:noProof/>
                <w:szCs w:val="22"/>
                <w:lang w:val="en-US" w:eastAsia="zh-CN"/>
              </w:rPr>
              <w:tab/>
            </w:r>
            <w:r w:rsidR="009C67C6" w:rsidRPr="00D56C14">
              <w:rPr>
                <w:rStyle w:val="Hyperlink"/>
                <w:noProof/>
              </w:rPr>
              <w:t>Coexistence feature #1</w:t>
            </w:r>
            <w:r w:rsidR="009C67C6">
              <w:rPr>
                <w:noProof/>
                <w:webHidden/>
              </w:rPr>
              <w:tab/>
            </w:r>
            <w:r w:rsidR="009C67C6">
              <w:rPr>
                <w:noProof/>
                <w:webHidden/>
              </w:rPr>
              <w:fldChar w:fldCharType="begin"/>
            </w:r>
            <w:r w:rsidR="009C67C6">
              <w:rPr>
                <w:noProof/>
                <w:webHidden/>
              </w:rPr>
              <w:instrText xml:space="preserve"> PAGEREF _Toc47365931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51BCA77A" w14:textId="77777777" w:rsidR="009C67C6" w:rsidRDefault="00A25B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365932" w:history="1">
            <w:r w:rsidR="009C67C6" w:rsidRPr="00D56C14">
              <w:rPr>
                <w:rStyle w:val="Hyperlink"/>
                <w:noProof/>
              </w:rPr>
              <w:t>5.</w:t>
            </w:r>
            <w:r w:rsidR="009C67C6">
              <w:rPr>
                <w:rFonts w:asciiTheme="minorHAnsi" w:eastAsiaTheme="minorEastAsia" w:hAnsiTheme="minorHAnsi" w:cstheme="minorBidi"/>
                <w:noProof/>
                <w:szCs w:val="22"/>
                <w:lang w:val="en-US" w:eastAsia="zh-CN"/>
              </w:rPr>
              <w:tab/>
            </w:r>
            <w:r w:rsidR="009C67C6" w:rsidRPr="00D56C14">
              <w:rPr>
                <w:rStyle w:val="Hyperlink"/>
                <w:noProof/>
              </w:rPr>
              <w:t>Wideband and noncontiguous spectrum utilization</w:t>
            </w:r>
            <w:r w:rsidR="009C67C6">
              <w:rPr>
                <w:noProof/>
                <w:webHidden/>
              </w:rPr>
              <w:tab/>
            </w:r>
            <w:r w:rsidR="009C67C6">
              <w:rPr>
                <w:noProof/>
                <w:webHidden/>
              </w:rPr>
              <w:fldChar w:fldCharType="begin"/>
            </w:r>
            <w:r w:rsidR="009C67C6">
              <w:rPr>
                <w:noProof/>
                <w:webHidden/>
              </w:rPr>
              <w:instrText xml:space="preserve"> PAGEREF _Toc47365932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4D71C464"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34" w:history="1">
            <w:r w:rsidR="009C67C6" w:rsidRPr="00D56C14">
              <w:rPr>
                <w:rStyle w:val="Hyperlink"/>
                <w:noProof/>
              </w:rPr>
              <w:t>5.1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_Toc47365934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20881EB3"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35" w:history="1">
            <w:r w:rsidR="009C67C6" w:rsidRPr="00D56C14">
              <w:rPr>
                <w:rStyle w:val="Hyperlink"/>
                <w:noProof/>
              </w:rPr>
              <w:t>5.2</w:t>
            </w:r>
            <w:r w:rsidR="009C67C6">
              <w:rPr>
                <w:rFonts w:asciiTheme="minorHAnsi" w:eastAsiaTheme="minorEastAsia" w:hAnsiTheme="minorHAnsi" w:cstheme="minorBidi"/>
                <w:noProof/>
                <w:szCs w:val="22"/>
                <w:lang w:val="en-US" w:eastAsia="zh-CN"/>
              </w:rPr>
              <w:tab/>
            </w:r>
            <w:r w:rsidR="009C67C6" w:rsidRPr="00D56C14">
              <w:rPr>
                <w:rStyle w:val="Hyperlink"/>
                <w:noProof/>
              </w:rPr>
              <w:t>Subchannel selective transmission</w:t>
            </w:r>
            <w:r w:rsidR="009C67C6">
              <w:rPr>
                <w:noProof/>
                <w:webHidden/>
              </w:rPr>
              <w:tab/>
            </w:r>
            <w:r w:rsidR="009C67C6">
              <w:rPr>
                <w:noProof/>
                <w:webHidden/>
              </w:rPr>
              <w:fldChar w:fldCharType="begin"/>
            </w:r>
            <w:r w:rsidR="009C67C6">
              <w:rPr>
                <w:noProof/>
                <w:webHidden/>
              </w:rPr>
              <w:instrText xml:space="preserve"> PAGEREF _Toc47365935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210E81DC"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36" w:history="1">
            <w:r w:rsidR="009C67C6" w:rsidRPr="00D56C14">
              <w:rPr>
                <w:rStyle w:val="Hyperlink"/>
                <w:noProof/>
              </w:rPr>
              <w:t>5.3</w:t>
            </w:r>
            <w:r w:rsidR="009C67C6">
              <w:rPr>
                <w:rFonts w:asciiTheme="minorHAnsi" w:eastAsiaTheme="minorEastAsia" w:hAnsiTheme="minorHAnsi" w:cstheme="minorBidi"/>
                <w:noProof/>
                <w:szCs w:val="22"/>
                <w:lang w:val="en-US" w:eastAsia="zh-CN"/>
              </w:rPr>
              <w:tab/>
            </w:r>
            <w:r w:rsidR="009C67C6" w:rsidRPr="00D56C14">
              <w:rPr>
                <w:rStyle w:val="Hyperlink"/>
                <w:noProof/>
              </w:rPr>
              <w:t>A-control subfield</w:t>
            </w:r>
            <w:r w:rsidR="009C67C6">
              <w:rPr>
                <w:noProof/>
                <w:webHidden/>
              </w:rPr>
              <w:tab/>
            </w:r>
            <w:r w:rsidR="009C67C6">
              <w:rPr>
                <w:noProof/>
                <w:webHidden/>
              </w:rPr>
              <w:fldChar w:fldCharType="begin"/>
            </w:r>
            <w:r w:rsidR="009C67C6">
              <w:rPr>
                <w:noProof/>
                <w:webHidden/>
              </w:rPr>
              <w:instrText xml:space="preserve"> PAGEREF _Toc47365936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44989DAD" w14:textId="77777777" w:rsidR="009C67C6" w:rsidRDefault="00A25B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365937" w:history="1">
            <w:r w:rsidR="009C67C6" w:rsidRPr="00D56C14">
              <w:rPr>
                <w:rStyle w:val="Hyperlink"/>
                <w:noProof/>
              </w:rPr>
              <w:t>6.</w:t>
            </w:r>
            <w:r w:rsidR="009C67C6">
              <w:rPr>
                <w:rFonts w:asciiTheme="minorHAnsi" w:eastAsiaTheme="minorEastAsia" w:hAnsiTheme="minorHAnsi" w:cstheme="minorBidi"/>
                <w:noProof/>
                <w:szCs w:val="22"/>
                <w:lang w:val="en-US" w:eastAsia="zh-CN"/>
              </w:rPr>
              <w:tab/>
            </w:r>
            <w:r w:rsidR="009C67C6" w:rsidRPr="00D56C14">
              <w:rPr>
                <w:rStyle w:val="Hyperlink"/>
                <w:noProof/>
              </w:rPr>
              <w:t>Multi-link operation</w:t>
            </w:r>
            <w:r w:rsidR="009C67C6">
              <w:rPr>
                <w:noProof/>
                <w:webHidden/>
              </w:rPr>
              <w:tab/>
            </w:r>
            <w:r w:rsidR="009C67C6">
              <w:rPr>
                <w:noProof/>
                <w:webHidden/>
              </w:rPr>
              <w:fldChar w:fldCharType="begin"/>
            </w:r>
            <w:r w:rsidR="009C67C6">
              <w:rPr>
                <w:noProof/>
                <w:webHidden/>
              </w:rPr>
              <w:instrText xml:space="preserve"> PAGEREF _Toc47365937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2DE5DE00"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39" w:history="1">
            <w:r w:rsidR="009C67C6" w:rsidRPr="00D56C14">
              <w:rPr>
                <w:rStyle w:val="Hyperlink"/>
                <w:noProof/>
              </w:rPr>
              <w:t>6.1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_Toc47365939 \h </w:instrText>
            </w:r>
            <w:r w:rsidR="009C67C6">
              <w:rPr>
                <w:noProof/>
                <w:webHidden/>
              </w:rPr>
            </w:r>
            <w:r w:rsidR="009C67C6">
              <w:rPr>
                <w:noProof/>
                <w:webHidden/>
              </w:rPr>
              <w:fldChar w:fldCharType="separate"/>
            </w:r>
            <w:r w:rsidR="009C67C6">
              <w:rPr>
                <w:noProof/>
                <w:webHidden/>
              </w:rPr>
              <w:t>34</w:t>
            </w:r>
            <w:r w:rsidR="009C67C6">
              <w:rPr>
                <w:noProof/>
                <w:webHidden/>
              </w:rPr>
              <w:fldChar w:fldCharType="end"/>
            </w:r>
          </w:hyperlink>
        </w:p>
        <w:p w14:paraId="66826BE8"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40" w:history="1">
            <w:r w:rsidR="009C67C6" w:rsidRPr="00D56C14">
              <w:rPr>
                <w:rStyle w:val="Hyperlink"/>
                <w:noProof/>
              </w:rPr>
              <w:t>6.2</w:t>
            </w:r>
            <w:r w:rsidR="009C67C6">
              <w:rPr>
                <w:rFonts w:asciiTheme="minorHAnsi" w:eastAsiaTheme="minorEastAsia" w:hAnsiTheme="minorHAnsi" w:cstheme="minorBidi"/>
                <w:noProof/>
                <w:szCs w:val="22"/>
                <w:lang w:val="en-US" w:eastAsia="zh-CN"/>
              </w:rPr>
              <w:tab/>
            </w:r>
            <w:r w:rsidR="009C67C6" w:rsidRPr="00D56C14">
              <w:rPr>
                <w:rStyle w:val="Hyperlink"/>
                <w:noProof/>
              </w:rPr>
              <w:t>Multi-link discovery</w:t>
            </w:r>
            <w:r w:rsidR="009C67C6">
              <w:rPr>
                <w:noProof/>
                <w:webHidden/>
              </w:rPr>
              <w:tab/>
            </w:r>
            <w:r w:rsidR="009C67C6">
              <w:rPr>
                <w:noProof/>
                <w:webHidden/>
              </w:rPr>
              <w:fldChar w:fldCharType="begin"/>
            </w:r>
            <w:r w:rsidR="009C67C6">
              <w:rPr>
                <w:noProof/>
                <w:webHidden/>
              </w:rPr>
              <w:instrText xml:space="preserve"> PAGEREF _Toc47365940 \h </w:instrText>
            </w:r>
            <w:r w:rsidR="009C67C6">
              <w:rPr>
                <w:noProof/>
                <w:webHidden/>
              </w:rPr>
            </w:r>
            <w:r w:rsidR="009C67C6">
              <w:rPr>
                <w:noProof/>
                <w:webHidden/>
              </w:rPr>
              <w:fldChar w:fldCharType="separate"/>
            </w:r>
            <w:r w:rsidR="009C67C6">
              <w:rPr>
                <w:noProof/>
                <w:webHidden/>
              </w:rPr>
              <w:t>35</w:t>
            </w:r>
            <w:r w:rsidR="009C67C6">
              <w:rPr>
                <w:noProof/>
                <w:webHidden/>
              </w:rPr>
              <w:fldChar w:fldCharType="end"/>
            </w:r>
          </w:hyperlink>
        </w:p>
        <w:p w14:paraId="34728F2E"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41" w:history="1">
            <w:r w:rsidR="009C67C6" w:rsidRPr="00D56C14">
              <w:rPr>
                <w:rStyle w:val="Hyperlink"/>
                <w:noProof/>
              </w:rPr>
              <w:t>6.2.1</w:t>
            </w:r>
            <w:r w:rsidR="009C67C6">
              <w:rPr>
                <w:rFonts w:asciiTheme="minorHAnsi" w:eastAsiaTheme="minorEastAsia" w:hAnsiTheme="minorHAnsi" w:cstheme="minorBidi"/>
                <w:noProof/>
                <w:szCs w:val="22"/>
                <w:lang w:val="en-US" w:eastAsia="zh-CN"/>
              </w:rPr>
              <w:tab/>
            </w:r>
            <w:r w:rsidR="009C67C6" w:rsidRPr="00D56C14">
              <w:rPr>
                <w:rStyle w:val="Hyperlink"/>
                <w:noProof/>
              </w:rPr>
              <w:t>Discovery procedures and RNR</w:t>
            </w:r>
            <w:r w:rsidR="009C67C6">
              <w:rPr>
                <w:noProof/>
                <w:webHidden/>
              </w:rPr>
              <w:tab/>
            </w:r>
            <w:r w:rsidR="009C67C6">
              <w:rPr>
                <w:noProof/>
                <w:webHidden/>
              </w:rPr>
              <w:fldChar w:fldCharType="begin"/>
            </w:r>
            <w:r w:rsidR="009C67C6">
              <w:rPr>
                <w:noProof/>
                <w:webHidden/>
              </w:rPr>
              <w:instrText xml:space="preserve"> PAGEREF _Toc47365941 \h </w:instrText>
            </w:r>
            <w:r w:rsidR="009C67C6">
              <w:rPr>
                <w:noProof/>
                <w:webHidden/>
              </w:rPr>
            </w:r>
            <w:r w:rsidR="009C67C6">
              <w:rPr>
                <w:noProof/>
                <w:webHidden/>
              </w:rPr>
              <w:fldChar w:fldCharType="separate"/>
            </w:r>
            <w:r w:rsidR="009C67C6">
              <w:rPr>
                <w:noProof/>
                <w:webHidden/>
              </w:rPr>
              <w:t>35</w:t>
            </w:r>
            <w:r w:rsidR="009C67C6">
              <w:rPr>
                <w:noProof/>
                <w:webHidden/>
              </w:rPr>
              <w:fldChar w:fldCharType="end"/>
            </w:r>
          </w:hyperlink>
        </w:p>
        <w:p w14:paraId="29EBA0C5"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42" w:history="1">
            <w:r w:rsidR="009C67C6" w:rsidRPr="00D56C14">
              <w:rPr>
                <w:rStyle w:val="Hyperlink"/>
                <w:noProof/>
              </w:rPr>
              <w:t>6.2.2</w:t>
            </w:r>
            <w:r w:rsidR="009C67C6">
              <w:rPr>
                <w:rFonts w:asciiTheme="minorHAnsi" w:eastAsiaTheme="minorEastAsia" w:hAnsiTheme="minorHAnsi" w:cstheme="minorBidi"/>
                <w:noProof/>
                <w:szCs w:val="22"/>
                <w:lang w:val="en-US" w:eastAsia="zh-CN"/>
              </w:rPr>
              <w:tab/>
            </w:r>
            <w:r w:rsidR="009C67C6" w:rsidRPr="00D56C14">
              <w:rPr>
                <w:rStyle w:val="Hyperlink"/>
                <w:noProof/>
              </w:rPr>
              <w:t>ML element</w:t>
            </w:r>
            <w:r w:rsidR="009C67C6">
              <w:rPr>
                <w:noProof/>
                <w:webHidden/>
              </w:rPr>
              <w:tab/>
            </w:r>
            <w:r w:rsidR="009C67C6">
              <w:rPr>
                <w:noProof/>
                <w:webHidden/>
              </w:rPr>
              <w:fldChar w:fldCharType="begin"/>
            </w:r>
            <w:r w:rsidR="009C67C6">
              <w:rPr>
                <w:noProof/>
                <w:webHidden/>
              </w:rPr>
              <w:instrText xml:space="preserve"> PAGEREF _Toc47365942 \h </w:instrText>
            </w:r>
            <w:r w:rsidR="009C67C6">
              <w:rPr>
                <w:noProof/>
                <w:webHidden/>
              </w:rPr>
            </w:r>
            <w:r w:rsidR="009C67C6">
              <w:rPr>
                <w:noProof/>
                <w:webHidden/>
              </w:rPr>
              <w:fldChar w:fldCharType="separate"/>
            </w:r>
            <w:r w:rsidR="009C67C6">
              <w:rPr>
                <w:noProof/>
                <w:webHidden/>
              </w:rPr>
              <w:t>36</w:t>
            </w:r>
            <w:r w:rsidR="009C67C6">
              <w:rPr>
                <w:noProof/>
                <w:webHidden/>
              </w:rPr>
              <w:fldChar w:fldCharType="end"/>
            </w:r>
          </w:hyperlink>
        </w:p>
        <w:p w14:paraId="4F835CDD"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43" w:history="1">
            <w:r w:rsidR="009C67C6" w:rsidRPr="00D56C14">
              <w:rPr>
                <w:rStyle w:val="Hyperlink"/>
                <w:noProof/>
              </w:rPr>
              <w:t>6.3</w:t>
            </w:r>
            <w:r w:rsidR="009C67C6">
              <w:rPr>
                <w:rFonts w:asciiTheme="minorHAnsi" w:eastAsiaTheme="minorEastAsia" w:hAnsiTheme="minorHAnsi" w:cstheme="minorBidi"/>
                <w:noProof/>
                <w:szCs w:val="22"/>
                <w:lang w:val="en-US" w:eastAsia="zh-CN"/>
              </w:rPr>
              <w:tab/>
            </w:r>
            <w:r w:rsidR="009C67C6" w:rsidRPr="00D56C14">
              <w:rPr>
                <w:rStyle w:val="Hyperlink"/>
                <w:noProof/>
              </w:rPr>
              <w:t>Multi-link setup</w:t>
            </w:r>
            <w:r w:rsidR="009C67C6">
              <w:rPr>
                <w:noProof/>
                <w:webHidden/>
              </w:rPr>
              <w:tab/>
            </w:r>
            <w:r w:rsidR="009C67C6">
              <w:rPr>
                <w:noProof/>
                <w:webHidden/>
              </w:rPr>
              <w:fldChar w:fldCharType="begin"/>
            </w:r>
            <w:r w:rsidR="009C67C6">
              <w:rPr>
                <w:noProof/>
                <w:webHidden/>
              </w:rPr>
              <w:instrText xml:space="preserve"> PAGEREF _Toc47365943 \h </w:instrText>
            </w:r>
            <w:r w:rsidR="009C67C6">
              <w:rPr>
                <w:noProof/>
                <w:webHidden/>
              </w:rPr>
            </w:r>
            <w:r w:rsidR="009C67C6">
              <w:rPr>
                <w:noProof/>
                <w:webHidden/>
              </w:rPr>
              <w:fldChar w:fldCharType="separate"/>
            </w:r>
            <w:r w:rsidR="009C67C6">
              <w:rPr>
                <w:noProof/>
                <w:webHidden/>
              </w:rPr>
              <w:t>37</w:t>
            </w:r>
            <w:r w:rsidR="009C67C6">
              <w:rPr>
                <w:noProof/>
                <w:webHidden/>
              </w:rPr>
              <w:fldChar w:fldCharType="end"/>
            </w:r>
          </w:hyperlink>
        </w:p>
        <w:p w14:paraId="7D8E6612"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44" w:history="1">
            <w:r w:rsidR="009C67C6" w:rsidRPr="00D56C14">
              <w:rPr>
                <w:rStyle w:val="Hyperlink"/>
                <w:noProof/>
              </w:rPr>
              <w:t>6.3.1</w:t>
            </w:r>
            <w:r w:rsidR="009C67C6">
              <w:rPr>
                <w:rFonts w:asciiTheme="minorHAnsi" w:eastAsiaTheme="minorEastAsia" w:hAnsiTheme="minorHAnsi" w:cstheme="minorBidi"/>
                <w:noProof/>
                <w:szCs w:val="22"/>
                <w:lang w:val="en-US" w:eastAsia="zh-CN"/>
              </w:rPr>
              <w:tab/>
            </w:r>
            <w:r w:rsidR="009C67C6" w:rsidRPr="00D56C14">
              <w:rPr>
                <w:rStyle w:val="Hyperlink"/>
                <w:noProof/>
              </w:rPr>
              <w:t>Procedure</w:t>
            </w:r>
            <w:r w:rsidR="009C67C6">
              <w:rPr>
                <w:noProof/>
                <w:webHidden/>
              </w:rPr>
              <w:tab/>
            </w:r>
            <w:r w:rsidR="009C67C6">
              <w:rPr>
                <w:noProof/>
                <w:webHidden/>
              </w:rPr>
              <w:fldChar w:fldCharType="begin"/>
            </w:r>
            <w:r w:rsidR="009C67C6">
              <w:rPr>
                <w:noProof/>
                <w:webHidden/>
              </w:rPr>
              <w:instrText xml:space="preserve"> PAGEREF _Toc47365944 \h </w:instrText>
            </w:r>
            <w:r w:rsidR="009C67C6">
              <w:rPr>
                <w:noProof/>
                <w:webHidden/>
              </w:rPr>
            </w:r>
            <w:r w:rsidR="009C67C6">
              <w:rPr>
                <w:noProof/>
                <w:webHidden/>
              </w:rPr>
              <w:fldChar w:fldCharType="separate"/>
            </w:r>
            <w:r w:rsidR="009C67C6">
              <w:rPr>
                <w:noProof/>
                <w:webHidden/>
              </w:rPr>
              <w:t>37</w:t>
            </w:r>
            <w:r w:rsidR="009C67C6">
              <w:rPr>
                <w:noProof/>
                <w:webHidden/>
              </w:rPr>
              <w:fldChar w:fldCharType="end"/>
            </w:r>
          </w:hyperlink>
        </w:p>
        <w:p w14:paraId="5AEEADEF"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45" w:history="1">
            <w:r w:rsidR="009C67C6" w:rsidRPr="00D56C14">
              <w:rPr>
                <w:rStyle w:val="Hyperlink"/>
                <w:noProof/>
              </w:rPr>
              <w:t>6.3.2</w:t>
            </w:r>
            <w:r w:rsidR="009C67C6">
              <w:rPr>
                <w:rFonts w:asciiTheme="minorHAnsi" w:eastAsiaTheme="minorEastAsia" w:hAnsiTheme="minorHAnsi" w:cstheme="minorBidi"/>
                <w:noProof/>
                <w:szCs w:val="22"/>
                <w:lang w:val="en-US" w:eastAsia="zh-CN"/>
              </w:rPr>
              <w:tab/>
            </w:r>
            <w:r w:rsidR="009C67C6" w:rsidRPr="00D56C14">
              <w:rPr>
                <w:rStyle w:val="Hyperlink"/>
                <w:noProof/>
              </w:rPr>
              <w:t>Security</w:t>
            </w:r>
            <w:r w:rsidR="009C67C6">
              <w:rPr>
                <w:noProof/>
                <w:webHidden/>
              </w:rPr>
              <w:tab/>
            </w:r>
            <w:r w:rsidR="009C67C6">
              <w:rPr>
                <w:noProof/>
                <w:webHidden/>
              </w:rPr>
              <w:fldChar w:fldCharType="begin"/>
            </w:r>
            <w:r w:rsidR="009C67C6">
              <w:rPr>
                <w:noProof/>
                <w:webHidden/>
              </w:rPr>
              <w:instrText xml:space="preserve"> PAGEREF _Toc47365945 \h </w:instrText>
            </w:r>
            <w:r w:rsidR="009C67C6">
              <w:rPr>
                <w:noProof/>
                <w:webHidden/>
              </w:rPr>
            </w:r>
            <w:r w:rsidR="009C67C6">
              <w:rPr>
                <w:noProof/>
                <w:webHidden/>
              </w:rPr>
              <w:fldChar w:fldCharType="separate"/>
            </w:r>
            <w:r w:rsidR="009C67C6">
              <w:rPr>
                <w:noProof/>
                <w:webHidden/>
              </w:rPr>
              <w:t>38</w:t>
            </w:r>
            <w:r w:rsidR="009C67C6">
              <w:rPr>
                <w:noProof/>
                <w:webHidden/>
              </w:rPr>
              <w:fldChar w:fldCharType="end"/>
            </w:r>
          </w:hyperlink>
        </w:p>
        <w:p w14:paraId="11938B29"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46" w:history="1">
            <w:r w:rsidR="009C67C6" w:rsidRPr="00D56C14">
              <w:rPr>
                <w:rStyle w:val="Hyperlink"/>
                <w:noProof/>
              </w:rPr>
              <w:t>6.3.3</w:t>
            </w:r>
            <w:r w:rsidR="009C67C6">
              <w:rPr>
                <w:rFonts w:asciiTheme="minorHAnsi" w:eastAsiaTheme="minorEastAsia" w:hAnsiTheme="minorHAnsi" w:cstheme="minorBidi"/>
                <w:noProof/>
                <w:szCs w:val="22"/>
                <w:lang w:val="en-US" w:eastAsia="zh-CN"/>
              </w:rPr>
              <w:tab/>
            </w:r>
            <w:r w:rsidR="009C67C6" w:rsidRPr="00D56C14">
              <w:rPr>
                <w:rStyle w:val="Hyperlink"/>
                <w:noProof/>
              </w:rPr>
              <w:t>Usage and rules of ML Information element</w:t>
            </w:r>
            <w:r w:rsidR="009C67C6">
              <w:rPr>
                <w:noProof/>
                <w:webHidden/>
              </w:rPr>
              <w:tab/>
            </w:r>
            <w:r w:rsidR="009C67C6">
              <w:rPr>
                <w:noProof/>
                <w:webHidden/>
              </w:rPr>
              <w:fldChar w:fldCharType="begin"/>
            </w:r>
            <w:r w:rsidR="009C67C6">
              <w:rPr>
                <w:noProof/>
                <w:webHidden/>
              </w:rPr>
              <w:instrText xml:space="preserve"> PAGEREF _Toc47365946 \h </w:instrText>
            </w:r>
            <w:r w:rsidR="009C67C6">
              <w:rPr>
                <w:noProof/>
                <w:webHidden/>
              </w:rPr>
            </w:r>
            <w:r w:rsidR="009C67C6">
              <w:rPr>
                <w:noProof/>
                <w:webHidden/>
              </w:rPr>
              <w:fldChar w:fldCharType="separate"/>
            </w:r>
            <w:r w:rsidR="009C67C6">
              <w:rPr>
                <w:noProof/>
                <w:webHidden/>
              </w:rPr>
              <w:t>39</w:t>
            </w:r>
            <w:r w:rsidR="009C67C6">
              <w:rPr>
                <w:noProof/>
                <w:webHidden/>
              </w:rPr>
              <w:fldChar w:fldCharType="end"/>
            </w:r>
          </w:hyperlink>
        </w:p>
        <w:p w14:paraId="644E557F"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47" w:history="1">
            <w:r w:rsidR="009C67C6" w:rsidRPr="00D56C14">
              <w:rPr>
                <w:rStyle w:val="Hyperlink"/>
                <w:noProof/>
              </w:rPr>
              <w:t>6.4</w:t>
            </w:r>
            <w:r w:rsidR="009C67C6">
              <w:rPr>
                <w:rFonts w:asciiTheme="minorHAnsi" w:eastAsiaTheme="minorEastAsia" w:hAnsiTheme="minorHAnsi" w:cstheme="minorBidi"/>
                <w:noProof/>
                <w:szCs w:val="22"/>
                <w:lang w:val="en-US" w:eastAsia="zh-CN"/>
              </w:rPr>
              <w:tab/>
            </w:r>
            <w:r w:rsidR="009C67C6" w:rsidRPr="00D56C14">
              <w:rPr>
                <w:rStyle w:val="Hyperlink"/>
                <w:noProof/>
              </w:rPr>
              <w:t>TID-to-link mapping and link management</w:t>
            </w:r>
            <w:r w:rsidR="009C67C6">
              <w:rPr>
                <w:noProof/>
                <w:webHidden/>
              </w:rPr>
              <w:tab/>
            </w:r>
            <w:r w:rsidR="009C67C6">
              <w:rPr>
                <w:noProof/>
                <w:webHidden/>
              </w:rPr>
              <w:fldChar w:fldCharType="begin"/>
            </w:r>
            <w:r w:rsidR="009C67C6">
              <w:rPr>
                <w:noProof/>
                <w:webHidden/>
              </w:rPr>
              <w:instrText xml:space="preserve"> PAGEREF _Toc47365947 \h </w:instrText>
            </w:r>
            <w:r w:rsidR="009C67C6">
              <w:rPr>
                <w:noProof/>
                <w:webHidden/>
              </w:rPr>
            </w:r>
            <w:r w:rsidR="009C67C6">
              <w:rPr>
                <w:noProof/>
                <w:webHidden/>
              </w:rPr>
              <w:fldChar w:fldCharType="separate"/>
            </w:r>
            <w:r w:rsidR="009C67C6">
              <w:rPr>
                <w:noProof/>
                <w:webHidden/>
              </w:rPr>
              <w:t>39</w:t>
            </w:r>
            <w:r w:rsidR="009C67C6">
              <w:rPr>
                <w:noProof/>
                <w:webHidden/>
              </w:rPr>
              <w:fldChar w:fldCharType="end"/>
            </w:r>
          </w:hyperlink>
        </w:p>
        <w:p w14:paraId="2C32CC6B"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48" w:history="1">
            <w:r w:rsidR="009C67C6" w:rsidRPr="00D56C14">
              <w:rPr>
                <w:rStyle w:val="Hyperlink"/>
                <w:noProof/>
              </w:rPr>
              <w:t>6.4.1</w:t>
            </w:r>
            <w:r w:rsidR="009C67C6">
              <w:rPr>
                <w:rFonts w:asciiTheme="minorHAnsi" w:eastAsiaTheme="minorEastAsia" w:hAnsiTheme="minorHAnsi" w:cstheme="minorBidi"/>
                <w:noProof/>
                <w:szCs w:val="22"/>
                <w:lang w:val="en-US" w:eastAsia="zh-CN"/>
              </w:rPr>
              <w:tab/>
            </w:r>
            <w:r w:rsidR="009C67C6" w:rsidRPr="00D56C14">
              <w:rPr>
                <w:rStyle w:val="Hyperlink"/>
                <w:noProof/>
              </w:rPr>
              <w:t>Default mode and enablement</w:t>
            </w:r>
            <w:r w:rsidR="009C67C6">
              <w:rPr>
                <w:noProof/>
                <w:webHidden/>
              </w:rPr>
              <w:tab/>
            </w:r>
            <w:r w:rsidR="009C67C6">
              <w:rPr>
                <w:noProof/>
                <w:webHidden/>
              </w:rPr>
              <w:fldChar w:fldCharType="begin"/>
            </w:r>
            <w:r w:rsidR="009C67C6">
              <w:rPr>
                <w:noProof/>
                <w:webHidden/>
              </w:rPr>
              <w:instrText xml:space="preserve"> PAGEREF _Toc47365948 \h </w:instrText>
            </w:r>
            <w:r w:rsidR="009C67C6">
              <w:rPr>
                <w:noProof/>
                <w:webHidden/>
              </w:rPr>
            </w:r>
            <w:r w:rsidR="009C67C6">
              <w:rPr>
                <w:noProof/>
                <w:webHidden/>
              </w:rPr>
              <w:fldChar w:fldCharType="separate"/>
            </w:r>
            <w:r w:rsidR="009C67C6">
              <w:rPr>
                <w:noProof/>
                <w:webHidden/>
              </w:rPr>
              <w:t>39</w:t>
            </w:r>
            <w:r w:rsidR="009C67C6">
              <w:rPr>
                <w:noProof/>
                <w:webHidden/>
              </w:rPr>
              <w:fldChar w:fldCharType="end"/>
            </w:r>
          </w:hyperlink>
        </w:p>
        <w:p w14:paraId="33D8F233"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49" w:history="1">
            <w:r w:rsidR="009C67C6" w:rsidRPr="00D56C14">
              <w:rPr>
                <w:rStyle w:val="Hyperlink"/>
                <w:noProof/>
              </w:rPr>
              <w:t>6.4.2</w:t>
            </w:r>
            <w:r w:rsidR="009C67C6">
              <w:rPr>
                <w:rFonts w:asciiTheme="minorHAnsi" w:eastAsiaTheme="minorEastAsia" w:hAnsiTheme="minorHAnsi" w:cstheme="minorBidi"/>
                <w:noProof/>
                <w:szCs w:val="22"/>
                <w:lang w:val="en-US" w:eastAsia="zh-CN"/>
              </w:rPr>
              <w:tab/>
            </w:r>
            <w:r w:rsidR="009C67C6" w:rsidRPr="00D56C14">
              <w:rPr>
                <w:rStyle w:val="Hyperlink"/>
                <w:noProof/>
              </w:rPr>
              <w:t>TID-to-link mapping</w:t>
            </w:r>
            <w:r w:rsidR="009C67C6">
              <w:rPr>
                <w:noProof/>
                <w:webHidden/>
              </w:rPr>
              <w:tab/>
            </w:r>
            <w:r w:rsidR="009C67C6">
              <w:rPr>
                <w:noProof/>
                <w:webHidden/>
              </w:rPr>
              <w:fldChar w:fldCharType="begin"/>
            </w:r>
            <w:r w:rsidR="009C67C6">
              <w:rPr>
                <w:noProof/>
                <w:webHidden/>
              </w:rPr>
              <w:instrText xml:space="preserve"> PAGEREF _Toc47365949 \h </w:instrText>
            </w:r>
            <w:r w:rsidR="009C67C6">
              <w:rPr>
                <w:noProof/>
                <w:webHidden/>
              </w:rPr>
            </w:r>
            <w:r w:rsidR="009C67C6">
              <w:rPr>
                <w:noProof/>
                <w:webHidden/>
              </w:rPr>
              <w:fldChar w:fldCharType="separate"/>
            </w:r>
            <w:r w:rsidR="009C67C6">
              <w:rPr>
                <w:noProof/>
                <w:webHidden/>
              </w:rPr>
              <w:t>40</w:t>
            </w:r>
            <w:r w:rsidR="009C67C6">
              <w:rPr>
                <w:noProof/>
                <w:webHidden/>
              </w:rPr>
              <w:fldChar w:fldCharType="end"/>
            </w:r>
          </w:hyperlink>
        </w:p>
        <w:p w14:paraId="24D05363"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50" w:history="1">
            <w:r w:rsidR="009C67C6" w:rsidRPr="00D56C14">
              <w:rPr>
                <w:rStyle w:val="Hyperlink"/>
                <w:noProof/>
                <w:highlight w:val="yellow"/>
              </w:rPr>
              <w:t>6.4.3</w:t>
            </w:r>
            <w:r w:rsidR="009C67C6">
              <w:rPr>
                <w:rFonts w:asciiTheme="minorHAnsi" w:eastAsiaTheme="minorEastAsia" w:hAnsiTheme="minorHAnsi" w:cstheme="minorBidi"/>
                <w:noProof/>
                <w:szCs w:val="22"/>
                <w:lang w:val="en-US" w:eastAsia="zh-CN"/>
              </w:rPr>
              <w:tab/>
            </w:r>
            <w:r w:rsidR="009C67C6" w:rsidRPr="00D56C14">
              <w:rPr>
                <w:rStyle w:val="Hyperlink"/>
                <w:noProof/>
                <w:highlight w:val="yellow"/>
              </w:rPr>
              <w:t>Individual addressed data delivery</w:t>
            </w:r>
            <w:r w:rsidR="009C67C6">
              <w:rPr>
                <w:noProof/>
                <w:webHidden/>
              </w:rPr>
              <w:tab/>
            </w:r>
            <w:r w:rsidR="009C67C6">
              <w:rPr>
                <w:noProof/>
                <w:webHidden/>
              </w:rPr>
              <w:fldChar w:fldCharType="begin"/>
            </w:r>
            <w:r w:rsidR="009C67C6">
              <w:rPr>
                <w:noProof/>
                <w:webHidden/>
              </w:rPr>
              <w:instrText xml:space="preserve"> PAGEREF _Toc47365950 \h </w:instrText>
            </w:r>
            <w:r w:rsidR="009C67C6">
              <w:rPr>
                <w:noProof/>
                <w:webHidden/>
              </w:rPr>
            </w:r>
            <w:r w:rsidR="009C67C6">
              <w:rPr>
                <w:noProof/>
                <w:webHidden/>
              </w:rPr>
              <w:fldChar w:fldCharType="separate"/>
            </w:r>
            <w:r w:rsidR="009C67C6">
              <w:rPr>
                <w:noProof/>
                <w:webHidden/>
              </w:rPr>
              <w:t>41</w:t>
            </w:r>
            <w:r w:rsidR="009C67C6">
              <w:rPr>
                <w:noProof/>
                <w:webHidden/>
              </w:rPr>
              <w:fldChar w:fldCharType="end"/>
            </w:r>
          </w:hyperlink>
        </w:p>
        <w:p w14:paraId="671BD408"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51" w:history="1">
            <w:r w:rsidR="009C67C6" w:rsidRPr="00D56C14">
              <w:rPr>
                <w:rStyle w:val="Hyperlink"/>
                <w:noProof/>
              </w:rPr>
              <w:t>6.5</w:t>
            </w:r>
            <w:r w:rsidR="009C67C6">
              <w:rPr>
                <w:rFonts w:asciiTheme="minorHAnsi" w:eastAsiaTheme="minorEastAsia" w:hAnsiTheme="minorHAnsi" w:cstheme="minorBidi"/>
                <w:noProof/>
                <w:szCs w:val="22"/>
                <w:lang w:val="en-US" w:eastAsia="zh-CN"/>
              </w:rPr>
              <w:tab/>
            </w:r>
            <w:r w:rsidR="009C67C6" w:rsidRPr="00D56C14">
              <w:rPr>
                <w:rStyle w:val="Hyperlink"/>
                <w:noProof/>
              </w:rPr>
              <w:t>Multi-link block ack</w:t>
            </w:r>
            <w:r w:rsidR="009C67C6">
              <w:rPr>
                <w:noProof/>
                <w:webHidden/>
              </w:rPr>
              <w:tab/>
            </w:r>
            <w:r w:rsidR="009C67C6">
              <w:rPr>
                <w:noProof/>
                <w:webHidden/>
              </w:rPr>
              <w:fldChar w:fldCharType="begin"/>
            </w:r>
            <w:r w:rsidR="009C67C6">
              <w:rPr>
                <w:noProof/>
                <w:webHidden/>
              </w:rPr>
              <w:instrText xml:space="preserve"> PAGEREF _Toc47365951 \h </w:instrText>
            </w:r>
            <w:r w:rsidR="009C67C6">
              <w:rPr>
                <w:noProof/>
                <w:webHidden/>
              </w:rPr>
            </w:r>
            <w:r w:rsidR="009C67C6">
              <w:rPr>
                <w:noProof/>
                <w:webHidden/>
              </w:rPr>
              <w:fldChar w:fldCharType="separate"/>
            </w:r>
            <w:r w:rsidR="009C67C6">
              <w:rPr>
                <w:noProof/>
                <w:webHidden/>
              </w:rPr>
              <w:t>41</w:t>
            </w:r>
            <w:r w:rsidR="009C67C6">
              <w:rPr>
                <w:noProof/>
                <w:webHidden/>
              </w:rPr>
              <w:fldChar w:fldCharType="end"/>
            </w:r>
          </w:hyperlink>
        </w:p>
        <w:p w14:paraId="31A2134B"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52" w:history="1">
            <w:r w:rsidR="009C67C6" w:rsidRPr="00D56C14">
              <w:rPr>
                <w:rStyle w:val="Hyperlink"/>
                <w:noProof/>
              </w:rPr>
              <w:t>6.5.1</w:t>
            </w:r>
            <w:r w:rsidR="009C67C6">
              <w:rPr>
                <w:rFonts w:asciiTheme="minorHAnsi" w:eastAsiaTheme="minorEastAsia" w:hAnsiTheme="minorHAnsi" w:cstheme="minorBidi"/>
                <w:noProof/>
                <w:szCs w:val="22"/>
                <w:lang w:val="en-US" w:eastAsia="zh-CN"/>
              </w:rPr>
              <w:tab/>
            </w:r>
            <w:r w:rsidR="009C67C6" w:rsidRPr="00D56C14">
              <w:rPr>
                <w:rStyle w:val="Hyperlink"/>
                <w:noProof/>
              </w:rPr>
              <w:t>Procedures</w:t>
            </w:r>
            <w:r w:rsidR="009C67C6">
              <w:rPr>
                <w:noProof/>
                <w:webHidden/>
              </w:rPr>
              <w:tab/>
            </w:r>
            <w:r w:rsidR="009C67C6">
              <w:rPr>
                <w:noProof/>
                <w:webHidden/>
              </w:rPr>
              <w:fldChar w:fldCharType="begin"/>
            </w:r>
            <w:r w:rsidR="009C67C6">
              <w:rPr>
                <w:noProof/>
                <w:webHidden/>
              </w:rPr>
              <w:instrText xml:space="preserve"> PAGEREF _Toc47365952 \h </w:instrText>
            </w:r>
            <w:r w:rsidR="009C67C6">
              <w:rPr>
                <w:noProof/>
                <w:webHidden/>
              </w:rPr>
            </w:r>
            <w:r w:rsidR="009C67C6">
              <w:rPr>
                <w:noProof/>
                <w:webHidden/>
              </w:rPr>
              <w:fldChar w:fldCharType="separate"/>
            </w:r>
            <w:r w:rsidR="009C67C6">
              <w:rPr>
                <w:noProof/>
                <w:webHidden/>
              </w:rPr>
              <w:t>41</w:t>
            </w:r>
            <w:r w:rsidR="009C67C6">
              <w:rPr>
                <w:noProof/>
                <w:webHidden/>
              </w:rPr>
              <w:fldChar w:fldCharType="end"/>
            </w:r>
          </w:hyperlink>
        </w:p>
        <w:p w14:paraId="31CAFCAA"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53" w:history="1">
            <w:r w:rsidR="009C67C6" w:rsidRPr="00D56C14">
              <w:rPr>
                <w:rStyle w:val="Hyperlink"/>
                <w:noProof/>
              </w:rPr>
              <w:t>6.5.2</w:t>
            </w:r>
            <w:r w:rsidR="009C67C6">
              <w:rPr>
                <w:rFonts w:asciiTheme="minorHAnsi" w:eastAsiaTheme="minorEastAsia" w:hAnsiTheme="minorHAnsi" w:cstheme="minorBidi"/>
                <w:noProof/>
                <w:szCs w:val="22"/>
                <w:lang w:val="en-US" w:eastAsia="zh-CN"/>
              </w:rPr>
              <w:tab/>
            </w:r>
            <w:r w:rsidR="009C67C6" w:rsidRPr="00D56C14">
              <w:rPr>
                <w:rStyle w:val="Hyperlink"/>
                <w:noProof/>
              </w:rPr>
              <w:t>Sharing and extension of SN space</w:t>
            </w:r>
            <w:r w:rsidR="009C67C6">
              <w:rPr>
                <w:noProof/>
                <w:webHidden/>
              </w:rPr>
              <w:tab/>
            </w:r>
            <w:r w:rsidR="009C67C6">
              <w:rPr>
                <w:noProof/>
                <w:webHidden/>
              </w:rPr>
              <w:fldChar w:fldCharType="begin"/>
            </w:r>
            <w:r w:rsidR="009C67C6">
              <w:rPr>
                <w:noProof/>
                <w:webHidden/>
              </w:rPr>
              <w:instrText xml:space="preserve"> PAGEREF _Toc47365953 \h </w:instrText>
            </w:r>
            <w:r w:rsidR="009C67C6">
              <w:rPr>
                <w:noProof/>
                <w:webHidden/>
              </w:rPr>
            </w:r>
            <w:r w:rsidR="009C67C6">
              <w:rPr>
                <w:noProof/>
                <w:webHidden/>
              </w:rPr>
              <w:fldChar w:fldCharType="separate"/>
            </w:r>
            <w:r w:rsidR="009C67C6">
              <w:rPr>
                <w:noProof/>
                <w:webHidden/>
              </w:rPr>
              <w:t>42</w:t>
            </w:r>
            <w:r w:rsidR="009C67C6">
              <w:rPr>
                <w:noProof/>
                <w:webHidden/>
              </w:rPr>
              <w:fldChar w:fldCharType="end"/>
            </w:r>
          </w:hyperlink>
        </w:p>
        <w:p w14:paraId="534BC61F"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54" w:history="1">
            <w:r w:rsidR="009C67C6" w:rsidRPr="00D56C14">
              <w:rPr>
                <w:rStyle w:val="Hyperlink"/>
                <w:noProof/>
              </w:rPr>
              <w:t>6.6</w:t>
            </w:r>
            <w:r w:rsidR="009C67C6">
              <w:rPr>
                <w:rFonts w:asciiTheme="minorHAnsi" w:eastAsiaTheme="minorEastAsia" w:hAnsiTheme="minorHAnsi" w:cstheme="minorBidi"/>
                <w:noProof/>
                <w:szCs w:val="22"/>
                <w:lang w:val="en-US" w:eastAsia="zh-CN"/>
              </w:rPr>
              <w:tab/>
            </w:r>
            <w:r w:rsidR="009C67C6" w:rsidRPr="00D56C14">
              <w:rPr>
                <w:rStyle w:val="Hyperlink"/>
                <w:noProof/>
              </w:rPr>
              <w:t>Power save</w:t>
            </w:r>
            <w:r w:rsidR="009C67C6">
              <w:rPr>
                <w:noProof/>
                <w:webHidden/>
              </w:rPr>
              <w:tab/>
            </w:r>
            <w:r w:rsidR="009C67C6">
              <w:rPr>
                <w:noProof/>
                <w:webHidden/>
              </w:rPr>
              <w:fldChar w:fldCharType="begin"/>
            </w:r>
            <w:r w:rsidR="009C67C6">
              <w:rPr>
                <w:noProof/>
                <w:webHidden/>
              </w:rPr>
              <w:instrText xml:space="preserve"> PAGEREF _Toc47365954 \h </w:instrText>
            </w:r>
            <w:r w:rsidR="009C67C6">
              <w:rPr>
                <w:noProof/>
                <w:webHidden/>
              </w:rPr>
            </w:r>
            <w:r w:rsidR="009C67C6">
              <w:rPr>
                <w:noProof/>
                <w:webHidden/>
              </w:rPr>
              <w:fldChar w:fldCharType="separate"/>
            </w:r>
            <w:r w:rsidR="009C67C6">
              <w:rPr>
                <w:noProof/>
                <w:webHidden/>
              </w:rPr>
              <w:t>43</w:t>
            </w:r>
            <w:r w:rsidR="009C67C6">
              <w:rPr>
                <w:noProof/>
                <w:webHidden/>
              </w:rPr>
              <w:fldChar w:fldCharType="end"/>
            </w:r>
          </w:hyperlink>
        </w:p>
        <w:p w14:paraId="1CFC6E3A"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55" w:history="1">
            <w:r w:rsidR="009C67C6" w:rsidRPr="00D56C14">
              <w:rPr>
                <w:rStyle w:val="Hyperlink"/>
                <w:noProof/>
              </w:rPr>
              <w:t>6.6.1</w:t>
            </w:r>
            <w:r w:rsidR="009C67C6">
              <w:rPr>
                <w:rFonts w:asciiTheme="minorHAnsi" w:eastAsiaTheme="minorEastAsia" w:hAnsiTheme="minorHAnsi" w:cstheme="minorBidi"/>
                <w:noProof/>
                <w:szCs w:val="22"/>
                <w:lang w:val="en-US" w:eastAsia="zh-CN"/>
              </w:rPr>
              <w:tab/>
            </w:r>
            <w:r w:rsidR="009C67C6" w:rsidRPr="00D56C14">
              <w:rPr>
                <w:rStyle w:val="Hyperlink"/>
                <w:noProof/>
              </w:rPr>
              <w:t>Traffic indication</w:t>
            </w:r>
            <w:r w:rsidR="009C67C6">
              <w:rPr>
                <w:noProof/>
                <w:webHidden/>
              </w:rPr>
              <w:tab/>
            </w:r>
            <w:r w:rsidR="009C67C6">
              <w:rPr>
                <w:noProof/>
                <w:webHidden/>
              </w:rPr>
              <w:fldChar w:fldCharType="begin"/>
            </w:r>
            <w:r w:rsidR="009C67C6">
              <w:rPr>
                <w:noProof/>
                <w:webHidden/>
              </w:rPr>
              <w:instrText xml:space="preserve"> PAGEREF _Toc47365955 \h </w:instrText>
            </w:r>
            <w:r w:rsidR="009C67C6">
              <w:rPr>
                <w:noProof/>
                <w:webHidden/>
              </w:rPr>
            </w:r>
            <w:r w:rsidR="009C67C6">
              <w:rPr>
                <w:noProof/>
                <w:webHidden/>
              </w:rPr>
              <w:fldChar w:fldCharType="separate"/>
            </w:r>
            <w:r w:rsidR="009C67C6">
              <w:rPr>
                <w:noProof/>
                <w:webHidden/>
              </w:rPr>
              <w:t>43</w:t>
            </w:r>
            <w:r w:rsidR="009C67C6">
              <w:rPr>
                <w:noProof/>
                <w:webHidden/>
              </w:rPr>
              <w:fldChar w:fldCharType="end"/>
            </w:r>
          </w:hyperlink>
        </w:p>
        <w:p w14:paraId="1B1D6E2E"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56" w:history="1">
            <w:r w:rsidR="009C67C6" w:rsidRPr="00D56C14">
              <w:rPr>
                <w:rStyle w:val="Hyperlink"/>
                <w:noProof/>
              </w:rPr>
              <w:t>6.6.2</w:t>
            </w:r>
            <w:r w:rsidR="009C67C6">
              <w:rPr>
                <w:rFonts w:asciiTheme="minorHAnsi" w:eastAsiaTheme="minorEastAsia" w:hAnsiTheme="minorHAnsi" w:cstheme="minorBidi"/>
                <w:noProof/>
                <w:szCs w:val="22"/>
                <w:lang w:val="en-US" w:eastAsia="zh-CN"/>
              </w:rPr>
              <w:tab/>
            </w:r>
            <w:r w:rsidR="009C67C6" w:rsidRPr="00D56C14">
              <w:rPr>
                <w:rStyle w:val="Hyperlink"/>
                <w:noProof/>
              </w:rPr>
              <w:t>Power state indication</w:t>
            </w:r>
            <w:r w:rsidR="009C67C6">
              <w:rPr>
                <w:noProof/>
                <w:webHidden/>
              </w:rPr>
              <w:tab/>
            </w:r>
            <w:r w:rsidR="009C67C6">
              <w:rPr>
                <w:noProof/>
                <w:webHidden/>
              </w:rPr>
              <w:fldChar w:fldCharType="begin"/>
            </w:r>
            <w:r w:rsidR="009C67C6">
              <w:rPr>
                <w:noProof/>
                <w:webHidden/>
              </w:rPr>
              <w:instrText xml:space="preserve"> PAGEREF _Toc47365956 \h </w:instrText>
            </w:r>
            <w:r w:rsidR="009C67C6">
              <w:rPr>
                <w:noProof/>
                <w:webHidden/>
              </w:rPr>
            </w:r>
            <w:r w:rsidR="009C67C6">
              <w:rPr>
                <w:noProof/>
                <w:webHidden/>
              </w:rPr>
              <w:fldChar w:fldCharType="separate"/>
            </w:r>
            <w:r w:rsidR="009C67C6">
              <w:rPr>
                <w:noProof/>
                <w:webHidden/>
              </w:rPr>
              <w:t>43</w:t>
            </w:r>
            <w:r w:rsidR="009C67C6">
              <w:rPr>
                <w:noProof/>
                <w:webHidden/>
              </w:rPr>
              <w:fldChar w:fldCharType="end"/>
            </w:r>
          </w:hyperlink>
        </w:p>
        <w:p w14:paraId="53189CA6"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57" w:history="1">
            <w:r w:rsidR="009C67C6" w:rsidRPr="00D56C14">
              <w:rPr>
                <w:rStyle w:val="Hyperlink"/>
                <w:noProof/>
              </w:rPr>
              <w:t>6.6.3</w:t>
            </w:r>
            <w:r w:rsidR="009C67C6">
              <w:rPr>
                <w:rFonts w:asciiTheme="minorHAnsi" w:eastAsiaTheme="minorEastAsia" w:hAnsiTheme="minorHAnsi" w:cstheme="minorBidi"/>
                <w:noProof/>
                <w:szCs w:val="22"/>
                <w:lang w:val="en-US" w:eastAsia="zh-CN"/>
              </w:rPr>
              <w:tab/>
            </w:r>
            <w:r w:rsidR="009C67C6" w:rsidRPr="00D56C14">
              <w:rPr>
                <w:rStyle w:val="Hyperlink"/>
                <w:noProof/>
              </w:rPr>
              <w:t>BSS parameter update and TWT</w:t>
            </w:r>
            <w:r w:rsidR="009C67C6">
              <w:rPr>
                <w:noProof/>
                <w:webHidden/>
              </w:rPr>
              <w:tab/>
            </w:r>
            <w:r w:rsidR="009C67C6">
              <w:rPr>
                <w:noProof/>
                <w:webHidden/>
              </w:rPr>
              <w:fldChar w:fldCharType="begin"/>
            </w:r>
            <w:r w:rsidR="009C67C6">
              <w:rPr>
                <w:noProof/>
                <w:webHidden/>
              </w:rPr>
              <w:instrText xml:space="preserve"> PAGEREF _Toc47365957 \h </w:instrText>
            </w:r>
            <w:r w:rsidR="009C67C6">
              <w:rPr>
                <w:noProof/>
                <w:webHidden/>
              </w:rPr>
            </w:r>
            <w:r w:rsidR="009C67C6">
              <w:rPr>
                <w:noProof/>
                <w:webHidden/>
              </w:rPr>
              <w:fldChar w:fldCharType="separate"/>
            </w:r>
            <w:r w:rsidR="009C67C6">
              <w:rPr>
                <w:noProof/>
                <w:webHidden/>
              </w:rPr>
              <w:t>43</w:t>
            </w:r>
            <w:r w:rsidR="009C67C6">
              <w:rPr>
                <w:noProof/>
                <w:webHidden/>
              </w:rPr>
              <w:fldChar w:fldCharType="end"/>
            </w:r>
          </w:hyperlink>
        </w:p>
        <w:p w14:paraId="723E6026"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58" w:history="1">
            <w:r w:rsidR="009C67C6" w:rsidRPr="00D56C14">
              <w:rPr>
                <w:rStyle w:val="Hyperlink"/>
                <w:noProof/>
              </w:rPr>
              <w:t>6.6.4</w:t>
            </w:r>
            <w:r w:rsidR="009C67C6">
              <w:rPr>
                <w:rFonts w:asciiTheme="minorHAnsi" w:eastAsiaTheme="minorEastAsia" w:hAnsiTheme="minorHAnsi" w:cstheme="minorBidi"/>
                <w:noProof/>
                <w:szCs w:val="22"/>
                <w:lang w:val="en-US" w:eastAsia="zh-CN"/>
              </w:rPr>
              <w:tab/>
            </w:r>
            <w:r w:rsidR="009C67C6" w:rsidRPr="00D56C14">
              <w:rPr>
                <w:rStyle w:val="Hyperlink"/>
                <w:noProof/>
              </w:rPr>
              <w:t>Other procedures</w:t>
            </w:r>
            <w:r w:rsidR="009C67C6">
              <w:rPr>
                <w:noProof/>
                <w:webHidden/>
              </w:rPr>
              <w:tab/>
            </w:r>
            <w:r w:rsidR="009C67C6">
              <w:rPr>
                <w:noProof/>
                <w:webHidden/>
              </w:rPr>
              <w:fldChar w:fldCharType="begin"/>
            </w:r>
            <w:r w:rsidR="009C67C6">
              <w:rPr>
                <w:noProof/>
                <w:webHidden/>
              </w:rPr>
              <w:instrText xml:space="preserve"> PAGEREF _Toc47365958 \h </w:instrText>
            </w:r>
            <w:r w:rsidR="009C67C6">
              <w:rPr>
                <w:noProof/>
                <w:webHidden/>
              </w:rPr>
            </w:r>
            <w:r w:rsidR="009C67C6">
              <w:rPr>
                <w:noProof/>
                <w:webHidden/>
              </w:rPr>
              <w:fldChar w:fldCharType="separate"/>
            </w:r>
            <w:r w:rsidR="009C67C6">
              <w:rPr>
                <w:noProof/>
                <w:webHidden/>
              </w:rPr>
              <w:t>44</w:t>
            </w:r>
            <w:r w:rsidR="009C67C6">
              <w:rPr>
                <w:noProof/>
                <w:webHidden/>
              </w:rPr>
              <w:fldChar w:fldCharType="end"/>
            </w:r>
          </w:hyperlink>
        </w:p>
        <w:p w14:paraId="5DFB7575"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59" w:history="1">
            <w:r w:rsidR="009C67C6" w:rsidRPr="00D56C14">
              <w:rPr>
                <w:rStyle w:val="Hyperlink"/>
                <w:noProof/>
              </w:rPr>
              <w:t>6.7</w:t>
            </w:r>
            <w:r w:rsidR="009C67C6">
              <w:rPr>
                <w:rFonts w:asciiTheme="minorHAnsi" w:eastAsiaTheme="minorEastAsia" w:hAnsiTheme="minorHAnsi" w:cstheme="minorBidi"/>
                <w:noProof/>
                <w:szCs w:val="22"/>
                <w:lang w:val="en-US" w:eastAsia="zh-CN"/>
              </w:rPr>
              <w:tab/>
            </w:r>
            <w:r w:rsidR="009C67C6" w:rsidRPr="00D56C14">
              <w:rPr>
                <w:rStyle w:val="Hyperlink"/>
                <w:noProof/>
              </w:rPr>
              <w:t>Multi-link group addressed frame delivery</w:t>
            </w:r>
            <w:r w:rsidR="009C67C6">
              <w:rPr>
                <w:noProof/>
                <w:webHidden/>
              </w:rPr>
              <w:tab/>
            </w:r>
            <w:r w:rsidR="009C67C6">
              <w:rPr>
                <w:noProof/>
                <w:webHidden/>
              </w:rPr>
              <w:fldChar w:fldCharType="begin"/>
            </w:r>
            <w:r w:rsidR="009C67C6">
              <w:rPr>
                <w:noProof/>
                <w:webHidden/>
              </w:rPr>
              <w:instrText xml:space="preserve"> PAGEREF _Toc47365959 \h </w:instrText>
            </w:r>
            <w:r w:rsidR="009C67C6">
              <w:rPr>
                <w:noProof/>
                <w:webHidden/>
              </w:rPr>
            </w:r>
            <w:r w:rsidR="009C67C6">
              <w:rPr>
                <w:noProof/>
                <w:webHidden/>
              </w:rPr>
              <w:fldChar w:fldCharType="separate"/>
            </w:r>
            <w:r w:rsidR="009C67C6">
              <w:rPr>
                <w:noProof/>
                <w:webHidden/>
              </w:rPr>
              <w:t>44</w:t>
            </w:r>
            <w:r w:rsidR="009C67C6">
              <w:rPr>
                <w:noProof/>
                <w:webHidden/>
              </w:rPr>
              <w:fldChar w:fldCharType="end"/>
            </w:r>
          </w:hyperlink>
        </w:p>
        <w:p w14:paraId="12D5F9D3"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60" w:history="1">
            <w:r w:rsidR="009C67C6" w:rsidRPr="00D56C14">
              <w:rPr>
                <w:rStyle w:val="Hyperlink"/>
                <w:noProof/>
              </w:rPr>
              <w:t>6.8</w:t>
            </w:r>
            <w:r w:rsidR="009C67C6">
              <w:rPr>
                <w:rFonts w:asciiTheme="minorHAnsi" w:eastAsiaTheme="minorEastAsia" w:hAnsiTheme="minorHAnsi" w:cstheme="minorBidi"/>
                <w:noProof/>
                <w:szCs w:val="22"/>
                <w:lang w:val="en-US" w:eastAsia="zh-CN"/>
              </w:rPr>
              <w:tab/>
            </w:r>
            <w:r w:rsidR="009C67C6" w:rsidRPr="00D56C14">
              <w:rPr>
                <w:rStyle w:val="Hyperlink"/>
                <w:noProof/>
              </w:rPr>
              <w:t>Multi-link channel access</w:t>
            </w:r>
            <w:r w:rsidR="009C67C6">
              <w:rPr>
                <w:noProof/>
                <w:webHidden/>
              </w:rPr>
              <w:tab/>
            </w:r>
            <w:r w:rsidR="009C67C6">
              <w:rPr>
                <w:noProof/>
                <w:webHidden/>
              </w:rPr>
              <w:fldChar w:fldCharType="begin"/>
            </w:r>
            <w:r w:rsidR="009C67C6">
              <w:rPr>
                <w:noProof/>
                <w:webHidden/>
              </w:rPr>
              <w:instrText xml:space="preserve"> PAGEREF _Toc47365960 \h </w:instrText>
            </w:r>
            <w:r w:rsidR="009C67C6">
              <w:rPr>
                <w:noProof/>
                <w:webHidden/>
              </w:rPr>
            </w:r>
            <w:r w:rsidR="009C67C6">
              <w:rPr>
                <w:noProof/>
                <w:webHidden/>
              </w:rPr>
              <w:fldChar w:fldCharType="separate"/>
            </w:r>
            <w:r w:rsidR="009C67C6">
              <w:rPr>
                <w:noProof/>
                <w:webHidden/>
              </w:rPr>
              <w:t>45</w:t>
            </w:r>
            <w:r w:rsidR="009C67C6">
              <w:rPr>
                <w:noProof/>
                <w:webHidden/>
              </w:rPr>
              <w:fldChar w:fldCharType="end"/>
            </w:r>
          </w:hyperlink>
        </w:p>
        <w:p w14:paraId="35DDD1D8"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61" w:history="1">
            <w:r w:rsidR="009C67C6" w:rsidRPr="00D56C14">
              <w:rPr>
                <w:rStyle w:val="Hyperlink"/>
                <w:noProof/>
              </w:rPr>
              <w:t>6.8.1</w:t>
            </w:r>
            <w:r w:rsidR="009C67C6">
              <w:rPr>
                <w:rFonts w:asciiTheme="minorHAnsi" w:eastAsiaTheme="minorEastAsia" w:hAnsiTheme="minorHAnsi" w:cstheme="minorBidi"/>
                <w:noProof/>
                <w:szCs w:val="22"/>
                <w:lang w:val="en-US" w:eastAsia="zh-CN"/>
              </w:rPr>
              <w:tab/>
            </w:r>
            <w:r w:rsidR="009C67C6" w:rsidRPr="00D56C14">
              <w:rPr>
                <w:rStyle w:val="Hyperlink"/>
                <w:noProof/>
              </w:rPr>
              <w:t>STR: General</w:t>
            </w:r>
            <w:r w:rsidR="009C67C6">
              <w:rPr>
                <w:noProof/>
                <w:webHidden/>
              </w:rPr>
              <w:tab/>
            </w:r>
            <w:r w:rsidR="009C67C6">
              <w:rPr>
                <w:noProof/>
                <w:webHidden/>
              </w:rPr>
              <w:fldChar w:fldCharType="begin"/>
            </w:r>
            <w:r w:rsidR="009C67C6">
              <w:rPr>
                <w:noProof/>
                <w:webHidden/>
              </w:rPr>
              <w:instrText xml:space="preserve"> PAGEREF _Toc47365961 \h </w:instrText>
            </w:r>
            <w:r w:rsidR="009C67C6">
              <w:rPr>
                <w:noProof/>
                <w:webHidden/>
              </w:rPr>
            </w:r>
            <w:r w:rsidR="009C67C6">
              <w:rPr>
                <w:noProof/>
                <w:webHidden/>
              </w:rPr>
              <w:fldChar w:fldCharType="separate"/>
            </w:r>
            <w:r w:rsidR="009C67C6">
              <w:rPr>
                <w:noProof/>
                <w:webHidden/>
              </w:rPr>
              <w:t>45</w:t>
            </w:r>
            <w:r w:rsidR="009C67C6">
              <w:rPr>
                <w:noProof/>
                <w:webHidden/>
              </w:rPr>
              <w:fldChar w:fldCharType="end"/>
            </w:r>
          </w:hyperlink>
        </w:p>
        <w:p w14:paraId="19C81C2B"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62" w:history="1">
            <w:r w:rsidR="009C67C6" w:rsidRPr="00D56C14">
              <w:rPr>
                <w:rStyle w:val="Hyperlink"/>
                <w:noProof/>
              </w:rPr>
              <w:t>6.8.2</w:t>
            </w:r>
            <w:r w:rsidR="009C67C6">
              <w:rPr>
                <w:rFonts w:asciiTheme="minorHAnsi" w:eastAsiaTheme="minorEastAsia" w:hAnsiTheme="minorHAnsi" w:cstheme="minorBidi"/>
                <w:noProof/>
                <w:szCs w:val="22"/>
                <w:lang w:val="en-US" w:eastAsia="zh-CN"/>
              </w:rPr>
              <w:tab/>
            </w:r>
            <w:r w:rsidR="009C67C6" w:rsidRPr="00D56C14">
              <w:rPr>
                <w:rStyle w:val="Hyperlink"/>
                <w:noProof/>
              </w:rPr>
              <w:t>Non-STR:  General</w:t>
            </w:r>
            <w:r w:rsidR="009C67C6">
              <w:rPr>
                <w:noProof/>
                <w:webHidden/>
              </w:rPr>
              <w:tab/>
            </w:r>
            <w:r w:rsidR="009C67C6">
              <w:rPr>
                <w:noProof/>
                <w:webHidden/>
              </w:rPr>
              <w:fldChar w:fldCharType="begin"/>
            </w:r>
            <w:r w:rsidR="009C67C6">
              <w:rPr>
                <w:noProof/>
                <w:webHidden/>
              </w:rPr>
              <w:instrText xml:space="preserve"> PAGEREF _Toc47365962 \h </w:instrText>
            </w:r>
            <w:r w:rsidR="009C67C6">
              <w:rPr>
                <w:noProof/>
                <w:webHidden/>
              </w:rPr>
            </w:r>
            <w:r w:rsidR="009C67C6">
              <w:rPr>
                <w:noProof/>
                <w:webHidden/>
              </w:rPr>
              <w:fldChar w:fldCharType="separate"/>
            </w:r>
            <w:r w:rsidR="009C67C6">
              <w:rPr>
                <w:noProof/>
                <w:webHidden/>
              </w:rPr>
              <w:t>45</w:t>
            </w:r>
            <w:r w:rsidR="009C67C6">
              <w:rPr>
                <w:noProof/>
                <w:webHidden/>
              </w:rPr>
              <w:fldChar w:fldCharType="end"/>
            </w:r>
          </w:hyperlink>
        </w:p>
        <w:p w14:paraId="2CED6926"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63" w:history="1">
            <w:r w:rsidR="009C67C6" w:rsidRPr="00D56C14">
              <w:rPr>
                <w:rStyle w:val="Hyperlink"/>
                <w:noProof/>
              </w:rPr>
              <w:t>6.8.3</w:t>
            </w:r>
            <w:r w:rsidR="009C67C6">
              <w:rPr>
                <w:rFonts w:asciiTheme="minorHAnsi" w:eastAsiaTheme="minorEastAsia" w:hAnsiTheme="minorHAnsi" w:cstheme="minorBidi"/>
                <w:noProof/>
                <w:szCs w:val="22"/>
                <w:lang w:val="en-US" w:eastAsia="zh-CN"/>
              </w:rPr>
              <w:tab/>
            </w:r>
            <w:r w:rsidR="009C67C6" w:rsidRPr="00D56C14">
              <w:rPr>
                <w:rStyle w:val="Hyperlink"/>
                <w:noProof/>
              </w:rPr>
              <w:t>Capability signaling</w:t>
            </w:r>
            <w:r w:rsidR="009C67C6">
              <w:rPr>
                <w:noProof/>
                <w:webHidden/>
              </w:rPr>
              <w:tab/>
            </w:r>
            <w:r w:rsidR="009C67C6">
              <w:rPr>
                <w:noProof/>
                <w:webHidden/>
              </w:rPr>
              <w:fldChar w:fldCharType="begin"/>
            </w:r>
            <w:r w:rsidR="009C67C6">
              <w:rPr>
                <w:noProof/>
                <w:webHidden/>
              </w:rPr>
              <w:instrText xml:space="preserve"> PAGEREF _Toc47365963 \h </w:instrText>
            </w:r>
            <w:r w:rsidR="009C67C6">
              <w:rPr>
                <w:noProof/>
                <w:webHidden/>
              </w:rPr>
            </w:r>
            <w:r w:rsidR="009C67C6">
              <w:rPr>
                <w:noProof/>
                <w:webHidden/>
              </w:rPr>
              <w:fldChar w:fldCharType="separate"/>
            </w:r>
            <w:r w:rsidR="009C67C6">
              <w:rPr>
                <w:noProof/>
                <w:webHidden/>
              </w:rPr>
              <w:t>45</w:t>
            </w:r>
            <w:r w:rsidR="009C67C6">
              <w:rPr>
                <w:noProof/>
                <w:webHidden/>
              </w:rPr>
              <w:fldChar w:fldCharType="end"/>
            </w:r>
          </w:hyperlink>
        </w:p>
        <w:p w14:paraId="2AE7B43E"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64" w:history="1">
            <w:r w:rsidR="009C67C6" w:rsidRPr="00D56C14">
              <w:rPr>
                <w:rStyle w:val="Hyperlink"/>
                <w:noProof/>
              </w:rPr>
              <w:t>6.8.4</w:t>
            </w:r>
            <w:r w:rsidR="009C67C6">
              <w:rPr>
                <w:rFonts w:asciiTheme="minorHAnsi" w:eastAsiaTheme="minorEastAsia" w:hAnsiTheme="minorHAnsi" w:cstheme="minorBidi"/>
                <w:noProof/>
                <w:szCs w:val="22"/>
                <w:lang w:val="en-US" w:eastAsia="zh-CN"/>
              </w:rPr>
              <w:tab/>
            </w:r>
            <w:r w:rsidR="009C67C6" w:rsidRPr="00D56C14">
              <w:rPr>
                <w:rStyle w:val="Hyperlink"/>
                <w:noProof/>
              </w:rPr>
              <w:t>End PPDU alignment</w:t>
            </w:r>
            <w:r w:rsidR="009C67C6">
              <w:rPr>
                <w:noProof/>
                <w:webHidden/>
              </w:rPr>
              <w:tab/>
            </w:r>
            <w:r w:rsidR="009C67C6">
              <w:rPr>
                <w:noProof/>
                <w:webHidden/>
              </w:rPr>
              <w:fldChar w:fldCharType="begin"/>
            </w:r>
            <w:r w:rsidR="009C67C6">
              <w:rPr>
                <w:noProof/>
                <w:webHidden/>
              </w:rPr>
              <w:instrText xml:space="preserve"> PAGEREF _Toc47365964 \h </w:instrText>
            </w:r>
            <w:r w:rsidR="009C67C6">
              <w:rPr>
                <w:noProof/>
                <w:webHidden/>
              </w:rPr>
            </w:r>
            <w:r w:rsidR="009C67C6">
              <w:rPr>
                <w:noProof/>
                <w:webHidden/>
              </w:rPr>
              <w:fldChar w:fldCharType="separate"/>
            </w:r>
            <w:r w:rsidR="009C67C6">
              <w:rPr>
                <w:noProof/>
                <w:webHidden/>
              </w:rPr>
              <w:t>45</w:t>
            </w:r>
            <w:r w:rsidR="009C67C6">
              <w:rPr>
                <w:noProof/>
                <w:webHidden/>
              </w:rPr>
              <w:fldChar w:fldCharType="end"/>
            </w:r>
          </w:hyperlink>
        </w:p>
        <w:p w14:paraId="15FA7569" w14:textId="77777777" w:rsidR="009C67C6" w:rsidRDefault="00A25B8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365965" w:history="1">
            <w:r w:rsidR="009C67C6" w:rsidRPr="00D56C14">
              <w:rPr>
                <w:rStyle w:val="Hyperlink"/>
                <w:noProof/>
              </w:rPr>
              <w:t>6.8.5</w:t>
            </w:r>
            <w:r w:rsidR="009C67C6">
              <w:rPr>
                <w:rFonts w:asciiTheme="minorHAnsi" w:eastAsiaTheme="minorEastAsia" w:hAnsiTheme="minorHAnsi" w:cstheme="minorBidi"/>
                <w:noProof/>
                <w:szCs w:val="22"/>
                <w:lang w:val="en-US" w:eastAsia="zh-CN"/>
              </w:rPr>
              <w:tab/>
            </w:r>
            <w:r w:rsidR="009C67C6" w:rsidRPr="00D56C14">
              <w:rPr>
                <w:rStyle w:val="Hyperlink"/>
                <w:noProof/>
              </w:rPr>
              <w:t>STA ID indication</w:t>
            </w:r>
            <w:r w:rsidR="009C67C6">
              <w:rPr>
                <w:noProof/>
                <w:webHidden/>
              </w:rPr>
              <w:tab/>
            </w:r>
            <w:r w:rsidR="009C67C6">
              <w:rPr>
                <w:noProof/>
                <w:webHidden/>
              </w:rPr>
              <w:fldChar w:fldCharType="begin"/>
            </w:r>
            <w:r w:rsidR="009C67C6">
              <w:rPr>
                <w:noProof/>
                <w:webHidden/>
              </w:rPr>
              <w:instrText xml:space="preserve"> PAGEREF _Toc47365965 \h </w:instrText>
            </w:r>
            <w:r w:rsidR="009C67C6">
              <w:rPr>
                <w:noProof/>
                <w:webHidden/>
              </w:rPr>
            </w:r>
            <w:r w:rsidR="009C67C6">
              <w:rPr>
                <w:noProof/>
                <w:webHidden/>
              </w:rPr>
              <w:fldChar w:fldCharType="separate"/>
            </w:r>
            <w:r w:rsidR="009C67C6">
              <w:rPr>
                <w:noProof/>
                <w:webHidden/>
              </w:rPr>
              <w:t>46</w:t>
            </w:r>
            <w:r w:rsidR="009C67C6">
              <w:rPr>
                <w:noProof/>
                <w:webHidden/>
              </w:rPr>
              <w:fldChar w:fldCharType="end"/>
            </w:r>
          </w:hyperlink>
        </w:p>
        <w:p w14:paraId="4476EA2D"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66" w:history="1">
            <w:r w:rsidR="009C67C6" w:rsidRPr="00D56C14">
              <w:rPr>
                <w:rStyle w:val="Hyperlink"/>
                <w:noProof/>
                <w:lang w:eastAsia="ko-KR"/>
              </w:rPr>
              <w:t>6.9</w:t>
            </w:r>
            <w:r w:rsidR="009C67C6">
              <w:rPr>
                <w:rFonts w:asciiTheme="minorHAnsi" w:eastAsiaTheme="minorEastAsia" w:hAnsiTheme="minorHAnsi" w:cstheme="minorBidi"/>
                <w:noProof/>
                <w:szCs w:val="22"/>
                <w:lang w:val="en-US" w:eastAsia="zh-CN"/>
              </w:rPr>
              <w:tab/>
            </w:r>
            <w:r w:rsidR="009C67C6" w:rsidRPr="00D56C14">
              <w:rPr>
                <w:rStyle w:val="Hyperlink"/>
                <w:noProof/>
                <w:lang w:val="en-US" w:eastAsia="ko-KR"/>
              </w:rPr>
              <w:t>Multi-BSSID operation</w:t>
            </w:r>
            <w:r w:rsidR="009C67C6">
              <w:rPr>
                <w:noProof/>
                <w:webHidden/>
              </w:rPr>
              <w:tab/>
            </w:r>
            <w:r w:rsidR="009C67C6">
              <w:rPr>
                <w:noProof/>
                <w:webHidden/>
              </w:rPr>
              <w:fldChar w:fldCharType="begin"/>
            </w:r>
            <w:r w:rsidR="009C67C6">
              <w:rPr>
                <w:noProof/>
                <w:webHidden/>
              </w:rPr>
              <w:instrText xml:space="preserve"> PAGEREF _Toc47365966 \h </w:instrText>
            </w:r>
            <w:r w:rsidR="009C67C6">
              <w:rPr>
                <w:noProof/>
                <w:webHidden/>
              </w:rPr>
            </w:r>
            <w:r w:rsidR="009C67C6">
              <w:rPr>
                <w:noProof/>
                <w:webHidden/>
              </w:rPr>
              <w:fldChar w:fldCharType="separate"/>
            </w:r>
            <w:r w:rsidR="009C67C6">
              <w:rPr>
                <w:noProof/>
                <w:webHidden/>
              </w:rPr>
              <w:t>46</w:t>
            </w:r>
            <w:r w:rsidR="009C67C6">
              <w:rPr>
                <w:noProof/>
                <w:webHidden/>
              </w:rPr>
              <w:fldChar w:fldCharType="end"/>
            </w:r>
          </w:hyperlink>
        </w:p>
        <w:p w14:paraId="2102A08F"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67" w:history="1">
            <w:r w:rsidR="009C67C6" w:rsidRPr="00D56C14">
              <w:rPr>
                <w:rStyle w:val="Hyperlink"/>
                <w:noProof/>
                <w:lang w:eastAsia="ko-KR"/>
              </w:rPr>
              <w:t>6.10</w:t>
            </w:r>
            <w:r w:rsidR="009C67C6">
              <w:rPr>
                <w:rFonts w:asciiTheme="minorHAnsi" w:eastAsiaTheme="minorEastAsia" w:hAnsiTheme="minorHAnsi" w:cstheme="minorBidi"/>
                <w:noProof/>
                <w:szCs w:val="22"/>
                <w:lang w:val="en-US" w:eastAsia="zh-CN"/>
              </w:rPr>
              <w:tab/>
            </w:r>
            <w:r w:rsidR="009C67C6" w:rsidRPr="00D56C14">
              <w:rPr>
                <w:rStyle w:val="Hyperlink"/>
                <w:noProof/>
                <w:lang w:val="en-US" w:eastAsia="ko-KR"/>
              </w:rPr>
              <w:t>Quality of service for latency sensitive traffic</w:t>
            </w:r>
            <w:r w:rsidR="009C67C6">
              <w:rPr>
                <w:noProof/>
                <w:webHidden/>
              </w:rPr>
              <w:tab/>
            </w:r>
            <w:r w:rsidR="009C67C6">
              <w:rPr>
                <w:noProof/>
                <w:webHidden/>
              </w:rPr>
              <w:fldChar w:fldCharType="begin"/>
            </w:r>
            <w:r w:rsidR="009C67C6">
              <w:rPr>
                <w:noProof/>
                <w:webHidden/>
              </w:rPr>
              <w:instrText xml:space="preserve"> PAGEREF _Toc47365967 \h </w:instrText>
            </w:r>
            <w:r w:rsidR="009C67C6">
              <w:rPr>
                <w:noProof/>
                <w:webHidden/>
              </w:rPr>
            </w:r>
            <w:r w:rsidR="009C67C6">
              <w:rPr>
                <w:noProof/>
                <w:webHidden/>
              </w:rPr>
              <w:fldChar w:fldCharType="separate"/>
            </w:r>
            <w:r w:rsidR="009C67C6">
              <w:rPr>
                <w:noProof/>
                <w:webHidden/>
              </w:rPr>
              <w:t>47</w:t>
            </w:r>
            <w:r w:rsidR="009C67C6">
              <w:rPr>
                <w:noProof/>
                <w:webHidden/>
              </w:rPr>
              <w:fldChar w:fldCharType="end"/>
            </w:r>
          </w:hyperlink>
        </w:p>
        <w:p w14:paraId="7CD64A1D"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68" w:history="1">
            <w:r w:rsidR="009C67C6" w:rsidRPr="00D56C14">
              <w:rPr>
                <w:rStyle w:val="Hyperlink"/>
                <w:noProof/>
                <w:lang w:eastAsia="ko-KR"/>
              </w:rPr>
              <w:t>6.11</w:t>
            </w:r>
            <w:r w:rsidR="009C67C6">
              <w:rPr>
                <w:rFonts w:asciiTheme="minorHAnsi" w:eastAsiaTheme="minorEastAsia" w:hAnsiTheme="minorHAnsi" w:cstheme="minorBidi"/>
                <w:noProof/>
                <w:szCs w:val="22"/>
                <w:lang w:val="en-US" w:eastAsia="zh-CN"/>
              </w:rPr>
              <w:tab/>
            </w:r>
            <w:r w:rsidR="009C67C6" w:rsidRPr="00D56C14">
              <w:rPr>
                <w:rStyle w:val="Hyperlink"/>
                <w:noProof/>
                <w:lang w:val="en-US" w:eastAsia="ko-KR"/>
              </w:rPr>
              <w:t>Multi-link single radio operation</w:t>
            </w:r>
            <w:r w:rsidR="009C67C6">
              <w:rPr>
                <w:noProof/>
                <w:webHidden/>
              </w:rPr>
              <w:tab/>
            </w:r>
            <w:r w:rsidR="009C67C6">
              <w:rPr>
                <w:noProof/>
                <w:webHidden/>
              </w:rPr>
              <w:fldChar w:fldCharType="begin"/>
            </w:r>
            <w:r w:rsidR="009C67C6">
              <w:rPr>
                <w:noProof/>
                <w:webHidden/>
              </w:rPr>
              <w:instrText xml:space="preserve"> PAGEREF _Toc47365968 \h </w:instrText>
            </w:r>
            <w:r w:rsidR="009C67C6">
              <w:rPr>
                <w:noProof/>
                <w:webHidden/>
              </w:rPr>
            </w:r>
            <w:r w:rsidR="009C67C6">
              <w:rPr>
                <w:noProof/>
                <w:webHidden/>
              </w:rPr>
              <w:fldChar w:fldCharType="separate"/>
            </w:r>
            <w:r w:rsidR="009C67C6">
              <w:rPr>
                <w:noProof/>
                <w:webHidden/>
              </w:rPr>
              <w:t>47</w:t>
            </w:r>
            <w:r w:rsidR="009C67C6">
              <w:rPr>
                <w:noProof/>
                <w:webHidden/>
              </w:rPr>
              <w:fldChar w:fldCharType="end"/>
            </w:r>
          </w:hyperlink>
        </w:p>
        <w:p w14:paraId="43E63545" w14:textId="77777777" w:rsidR="009C67C6" w:rsidRDefault="00A25B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365969" w:history="1">
            <w:r w:rsidR="009C67C6" w:rsidRPr="00D56C14">
              <w:rPr>
                <w:rStyle w:val="Hyperlink"/>
                <w:noProof/>
              </w:rPr>
              <w:t>7.</w:t>
            </w:r>
            <w:r w:rsidR="009C67C6">
              <w:rPr>
                <w:rFonts w:asciiTheme="minorHAnsi" w:eastAsiaTheme="minorEastAsia" w:hAnsiTheme="minorHAnsi" w:cstheme="minorBidi"/>
                <w:noProof/>
                <w:szCs w:val="22"/>
                <w:lang w:val="en-US" w:eastAsia="zh-CN"/>
              </w:rPr>
              <w:tab/>
            </w:r>
            <w:r w:rsidR="009C67C6" w:rsidRPr="00D56C14">
              <w:rPr>
                <w:rStyle w:val="Hyperlink"/>
                <w:noProof/>
              </w:rPr>
              <w:t>Multi-band and multichannel aggregation and operation</w:t>
            </w:r>
            <w:r w:rsidR="009C67C6">
              <w:rPr>
                <w:noProof/>
                <w:webHidden/>
              </w:rPr>
              <w:tab/>
            </w:r>
            <w:r w:rsidR="009C67C6">
              <w:rPr>
                <w:noProof/>
                <w:webHidden/>
              </w:rPr>
              <w:fldChar w:fldCharType="begin"/>
            </w:r>
            <w:r w:rsidR="009C67C6">
              <w:rPr>
                <w:noProof/>
                <w:webHidden/>
              </w:rPr>
              <w:instrText xml:space="preserve"> PAGEREF _Toc47365969 \h </w:instrText>
            </w:r>
            <w:r w:rsidR="009C67C6">
              <w:rPr>
                <w:noProof/>
                <w:webHidden/>
              </w:rPr>
            </w:r>
            <w:r w:rsidR="009C67C6">
              <w:rPr>
                <w:noProof/>
                <w:webHidden/>
              </w:rPr>
              <w:fldChar w:fldCharType="separate"/>
            </w:r>
            <w:r w:rsidR="009C67C6">
              <w:rPr>
                <w:noProof/>
                <w:webHidden/>
              </w:rPr>
              <w:t>47</w:t>
            </w:r>
            <w:r w:rsidR="009C67C6">
              <w:rPr>
                <w:noProof/>
                <w:webHidden/>
              </w:rPr>
              <w:fldChar w:fldCharType="end"/>
            </w:r>
          </w:hyperlink>
        </w:p>
        <w:p w14:paraId="71965FEC"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71" w:history="1">
            <w:r w:rsidR="009C67C6" w:rsidRPr="00D56C14">
              <w:rPr>
                <w:rStyle w:val="Hyperlink"/>
                <w:noProof/>
              </w:rPr>
              <w:t>7.1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_Toc47365971 \h </w:instrText>
            </w:r>
            <w:r w:rsidR="009C67C6">
              <w:rPr>
                <w:noProof/>
                <w:webHidden/>
              </w:rPr>
            </w:r>
            <w:r w:rsidR="009C67C6">
              <w:rPr>
                <w:noProof/>
                <w:webHidden/>
              </w:rPr>
              <w:fldChar w:fldCharType="separate"/>
            </w:r>
            <w:r w:rsidR="009C67C6">
              <w:rPr>
                <w:noProof/>
                <w:webHidden/>
              </w:rPr>
              <w:t>47</w:t>
            </w:r>
            <w:r w:rsidR="009C67C6">
              <w:rPr>
                <w:noProof/>
                <w:webHidden/>
              </w:rPr>
              <w:fldChar w:fldCharType="end"/>
            </w:r>
          </w:hyperlink>
        </w:p>
        <w:p w14:paraId="30EAC1FE"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72" w:history="1">
            <w:r w:rsidR="009C67C6" w:rsidRPr="00D56C14">
              <w:rPr>
                <w:rStyle w:val="Hyperlink"/>
                <w:noProof/>
              </w:rPr>
              <w:t>7.2</w:t>
            </w:r>
            <w:r w:rsidR="009C67C6">
              <w:rPr>
                <w:rFonts w:asciiTheme="minorHAnsi" w:eastAsiaTheme="minorEastAsia" w:hAnsiTheme="minorHAnsi" w:cstheme="minorBidi"/>
                <w:noProof/>
                <w:szCs w:val="22"/>
                <w:lang w:val="en-US" w:eastAsia="zh-CN"/>
              </w:rPr>
              <w:tab/>
            </w:r>
            <w:r w:rsidR="009C67C6" w:rsidRPr="00D56C14">
              <w:rPr>
                <w:rStyle w:val="Hyperlink"/>
                <w:noProof/>
              </w:rPr>
              <w:t>Feature #1</w:t>
            </w:r>
            <w:r w:rsidR="009C67C6">
              <w:rPr>
                <w:noProof/>
                <w:webHidden/>
              </w:rPr>
              <w:tab/>
            </w:r>
            <w:r w:rsidR="009C67C6">
              <w:rPr>
                <w:noProof/>
                <w:webHidden/>
              </w:rPr>
              <w:fldChar w:fldCharType="begin"/>
            </w:r>
            <w:r w:rsidR="009C67C6">
              <w:rPr>
                <w:noProof/>
                <w:webHidden/>
              </w:rPr>
              <w:instrText xml:space="preserve"> PAGEREF _Toc47365972 \h </w:instrText>
            </w:r>
            <w:r w:rsidR="009C67C6">
              <w:rPr>
                <w:noProof/>
                <w:webHidden/>
              </w:rPr>
            </w:r>
            <w:r w:rsidR="009C67C6">
              <w:rPr>
                <w:noProof/>
                <w:webHidden/>
              </w:rPr>
              <w:fldChar w:fldCharType="separate"/>
            </w:r>
            <w:r w:rsidR="009C67C6">
              <w:rPr>
                <w:noProof/>
                <w:webHidden/>
              </w:rPr>
              <w:t>47</w:t>
            </w:r>
            <w:r w:rsidR="009C67C6">
              <w:rPr>
                <w:noProof/>
                <w:webHidden/>
              </w:rPr>
              <w:fldChar w:fldCharType="end"/>
            </w:r>
          </w:hyperlink>
        </w:p>
        <w:p w14:paraId="3920FE6C" w14:textId="77777777" w:rsidR="009C67C6" w:rsidRDefault="00A25B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365973" w:history="1">
            <w:r w:rsidR="009C67C6" w:rsidRPr="00D56C14">
              <w:rPr>
                <w:rStyle w:val="Hyperlink"/>
                <w:noProof/>
              </w:rPr>
              <w:t>8.</w:t>
            </w:r>
            <w:r w:rsidR="009C67C6">
              <w:rPr>
                <w:rFonts w:asciiTheme="minorHAnsi" w:eastAsiaTheme="minorEastAsia" w:hAnsiTheme="minorHAnsi" w:cstheme="minorBidi"/>
                <w:noProof/>
                <w:szCs w:val="22"/>
                <w:lang w:val="en-US" w:eastAsia="zh-CN"/>
              </w:rPr>
              <w:tab/>
            </w:r>
            <w:r w:rsidR="009C67C6" w:rsidRPr="00D56C14">
              <w:rPr>
                <w:rStyle w:val="Hyperlink"/>
                <w:noProof/>
              </w:rPr>
              <w:t>Spatial stream and MIMO protocol enhancement</w:t>
            </w:r>
            <w:r w:rsidR="009C67C6">
              <w:rPr>
                <w:noProof/>
                <w:webHidden/>
              </w:rPr>
              <w:tab/>
            </w:r>
            <w:r w:rsidR="009C67C6">
              <w:rPr>
                <w:noProof/>
                <w:webHidden/>
              </w:rPr>
              <w:fldChar w:fldCharType="begin"/>
            </w:r>
            <w:r w:rsidR="009C67C6">
              <w:rPr>
                <w:noProof/>
                <w:webHidden/>
              </w:rPr>
              <w:instrText xml:space="preserve"> PAGEREF _Toc47365973 \h </w:instrText>
            </w:r>
            <w:r w:rsidR="009C67C6">
              <w:rPr>
                <w:noProof/>
                <w:webHidden/>
              </w:rPr>
            </w:r>
            <w:r w:rsidR="009C67C6">
              <w:rPr>
                <w:noProof/>
                <w:webHidden/>
              </w:rPr>
              <w:fldChar w:fldCharType="separate"/>
            </w:r>
            <w:r w:rsidR="009C67C6">
              <w:rPr>
                <w:noProof/>
                <w:webHidden/>
              </w:rPr>
              <w:t>48</w:t>
            </w:r>
            <w:r w:rsidR="009C67C6">
              <w:rPr>
                <w:noProof/>
                <w:webHidden/>
              </w:rPr>
              <w:fldChar w:fldCharType="end"/>
            </w:r>
          </w:hyperlink>
        </w:p>
        <w:p w14:paraId="41CD4436"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75" w:history="1">
            <w:r w:rsidR="009C67C6" w:rsidRPr="00D56C14">
              <w:rPr>
                <w:rStyle w:val="Hyperlink"/>
                <w:noProof/>
              </w:rPr>
              <w:t>8.1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_Toc47365975 \h </w:instrText>
            </w:r>
            <w:r w:rsidR="009C67C6">
              <w:rPr>
                <w:noProof/>
                <w:webHidden/>
              </w:rPr>
            </w:r>
            <w:r w:rsidR="009C67C6">
              <w:rPr>
                <w:noProof/>
                <w:webHidden/>
              </w:rPr>
              <w:fldChar w:fldCharType="separate"/>
            </w:r>
            <w:r w:rsidR="009C67C6">
              <w:rPr>
                <w:noProof/>
                <w:webHidden/>
              </w:rPr>
              <w:t>48</w:t>
            </w:r>
            <w:r w:rsidR="009C67C6">
              <w:rPr>
                <w:noProof/>
                <w:webHidden/>
              </w:rPr>
              <w:fldChar w:fldCharType="end"/>
            </w:r>
          </w:hyperlink>
        </w:p>
        <w:p w14:paraId="7ABE9053"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76" w:history="1">
            <w:r w:rsidR="009C67C6" w:rsidRPr="00D56C14">
              <w:rPr>
                <w:rStyle w:val="Hyperlink"/>
                <w:noProof/>
              </w:rPr>
              <w:t>8.2</w:t>
            </w:r>
            <w:r w:rsidR="009C67C6">
              <w:rPr>
                <w:rFonts w:asciiTheme="minorHAnsi" w:eastAsiaTheme="minorEastAsia" w:hAnsiTheme="minorHAnsi" w:cstheme="minorBidi"/>
                <w:noProof/>
                <w:szCs w:val="22"/>
                <w:lang w:val="en-US" w:eastAsia="zh-CN"/>
              </w:rPr>
              <w:tab/>
            </w:r>
            <w:r w:rsidR="009C67C6" w:rsidRPr="00D56C14">
              <w:rPr>
                <w:rStyle w:val="Hyperlink"/>
                <w:noProof/>
              </w:rPr>
              <w:t>16 spatial stream operation</w:t>
            </w:r>
            <w:r w:rsidR="009C67C6">
              <w:rPr>
                <w:noProof/>
                <w:webHidden/>
              </w:rPr>
              <w:tab/>
            </w:r>
            <w:r w:rsidR="009C67C6">
              <w:rPr>
                <w:noProof/>
                <w:webHidden/>
              </w:rPr>
              <w:fldChar w:fldCharType="begin"/>
            </w:r>
            <w:r w:rsidR="009C67C6">
              <w:rPr>
                <w:noProof/>
                <w:webHidden/>
              </w:rPr>
              <w:instrText xml:space="preserve"> PAGEREF _Toc47365976 \h </w:instrText>
            </w:r>
            <w:r w:rsidR="009C67C6">
              <w:rPr>
                <w:noProof/>
                <w:webHidden/>
              </w:rPr>
            </w:r>
            <w:r w:rsidR="009C67C6">
              <w:rPr>
                <w:noProof/>
                <w:webHidden/>
              </w:rPr>
              <w:fldChar w:fldCharType="separate"/>
            </w:r>
            <w:r w:rsidR="009C67C6">
              <w:rPr>
                <w:noProof/>
                <w:webHidden/>
              </w:rPr>
              <w:t>48</w:t>
            </w:r>
            <w:r w:rsidR="009C67C6">
              <w:rPr>
                <w:noProof/>
                <w:webHidden/>
              </w:rPr>
              <w:fldChar w:fldCharType="end"/>
            </w:r>
          </w:hyperlink>
        </w:p>
        <w:p w14:paraId="7BB3AFA4" w14:textId="77777777" w:rsidR="009C67C6" w:rsidRDefault="00A25B8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365977" w:history="1">
            <w:r w:rsidR="009C67C6" w:rsidRPr="00D56C14">
              <w:rPr>
                <w:rStyle w:val="Hyperlink"/>
                <w:noProof/>
              </w:rPr>
              <w:t>9.</w:t>
            </w:r>
            <w:r w:rsidR="009C67C6">
              <w:rPr>
                <w:rFonts w:asciiTheme="minorHAnsi" w:eastAsiaTheme="minorEastAsia" w:hAnsiTheme="minorHAnsi" w:cstheme="minorBidi"/>
                <w:noProof/>
                <w:szCs w:val="22"/>
                <w:lang w:val="en-US" w:eastAsia="zh-CN"/>
              </w:rPr>
              <w:tab/>
            </w:r>
            <w:r w:rsidR="009C67C6" w:rsidRPr="00D56C14">
              <w:rPr>
                <w:rStyle w:val="Hyperlink"/>
                <w:noProof/>
              </w:rPr>
              <w:t>Multi-AP operation</w:t>
            </w:r>
            <w:r w:rsidR="009C67C6">
              <w:rPr>
                <w:noProof/>
                <w:webHidden/>
              </w:rPr>
              <w:tab/>
            </w:r>
            <w:r w:rsidR="009C67C6">
              <w:rPr>
                <w:noProof/>
                <w:webHidden/>
              </w:rPr>
              <w:fldChar w:fldCharType="begin"/>
            </w:r>
            <w:r w:rsidR="009C67C6">
              <w:rPr>
                <w:noProof/>
                <w:webHidden/>
              </w:rPr>
              <w:instrText xml:space="preserve"> PAGEREF _Toc47365977 \h </w:instrText>
            </w:r>
            <w:r w:rsidR="009C67C6">
              <w:rPr>
                <w:noProof/>
                <w:webHidden/>
              </w:rPr>
            </w:r>
            <w:r w:rsidR="009C67C6">
              <w:rPr>
                <w:noProof/>
                <w:webHidden/>
              </w:rPr>
              <w:fldChar w:fldCharType="separate"/>
            </w:r>
            <w:r w:rsidR="009C67C6">
              <w:rPr>
                <w:noProof/>
                <w:webHidden/>
              </w:rPr>
              <w:t>48</w:t>
            </w:r>
            <w:r w:rsidR="009C67C6">
              <w:rPr>
                <w:noProof/>
                <w:webHidden/>
              </w:rPr>
              <w:fldChar w:fldCharType="end"/>
            </w:r>
          </w:hyperlink>
        </w:p>
        <w:p w14:paraId="37663192"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79" w:history="1">
            <w:r w:rsidR="009C67C6" w:rsidRPr="00D56C14">
              <w:rPr>
                <w:rStyle w:val="Hyperlink"/>
                <w:noProof/>
              </w:rPr>
              <w:t>9.1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_Toc47365979 \h </w:instrText>
            </w:r>
            <w:r w:rsidR="009C67C6">
              <w:rPr>
                <w:noProof/>
                <w:webHidden/>
              </w:rPr>
            </w:r>
            <w:r w:rsidR="009C67C6">
              <w:rPr>
                <w:noProof/>
                <w:webHidden/>
              </w:rPr>
              <w:fldChar w:fldCharType="separate"/>
            </w:r>
            <w:r w:rsidR="009C67C6">
              <w:rPr>
                <w:noProof/>
                <w:webHidden/>
              </w:rPr>
              <w:t>48</w:t>
            </w:r>
            <w:r w:rsidR="009C67C6">
              <w:rPr>
                <w:noProof/>
                <w:webHidden/>
              </w:rPr>
              <w:fldChar w:fldCharType="end"/>
            </w:r>
          </w:hyperlink>
        </w:p>
        <w:p w14:paraId="668885C7"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80" w:history="1">
            <w:r w:rsidR="009C67C6" w:rsidRPr="00D56C14">
              <w:rPr>
                <w:rStyle w:val="Hyperlink"/>
                <w:noProof/>
              </w:rPr>
              <w:t>9.2</w:t>
            </w:r>
            <w:r w:rsidR="009C67C6">
              <w:rPr>
                <w:rFonts w:asciiTheme="minorHAnsi" w:eastAsiaTheme="minorEastAsia" w:hAnsiTheme="minorHAnsi" w:cstheme="minorBidi"/>
                <w:noProof/>
                <w:szCs w:val="22"/>
                <w:lang w:val="en-US" w:eastAsia="zh-CN"/>
              </w:rPr>
              <w:tab/>
            </w:r>
            <w:r w:rsidR="009C67C6" w:rsidRPr="00D56C14">
              <w:rPr>
                <w:rStyle w:val="Hyperlink"/>
                <w:noProof/>
              </w:rPr>
              <w:t>Setup</w:t>
            </w:r>
            <w:r w:rsidR="009C67C6">
              <w:rPr>
                <w:noProof/>
                <w:webHidden/>
              </w:rPr>
              <w:tab/>
            </w:r>
            <w:r w:rsidR="009C67C6">
              <w:rPr>
                <w:noProof/>
                <w:webHidden/>
              </w:rPr>
              <w:fldChar w:fldCharType="begin"/>
            </w:r>
            <w:r w:rsidR="009C67C6">
              <w:rPr>
                <w:noProof/>
                <w:webHidden/>
              </w:rPr>
              <w:instrText xml:space="preserve"> PAGEREF _Toc47365980 \h </w:instrText>
            </w:r>
            <w:r w:rsidR="009C67C6">
              <w:rPr>
                <w:noProof/>
                <w:webHidden/>
              </w:rPr>
            </w:r>
            <w:r w:rsidR="009C67C6">
              <w:rPr>
                <w:noProof/>
                <w:webHidden/>
              </w:rPr>
              <w:fldChar w:fldCharType="separate"/>
            </w:r>
            <w:r w:rsidR="009C67C6">
              <w:rPr>
                <w:noProof/>
                <w:webHidden/>
              </w:rPr>
              <w:t>48</w:t>
            </w:r>
            <w:r w:rsidR="009C67C6">
              <w:rPr>
                <w:noProof/>
                <w:webHidden/>
              </w:rPr>
              <w:fldChar w:fldCharType="end"/>
            </w:r>
          </w:hyperlink>
        </w:p>
        <w:p w14:paraId="1E811809"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81" w:history="1">
            <w:r w:rsidR="009C67C6" w:rsidRPr="00D56C14">
              <w:rPr>
                <w:rStyle w:val="Hyperlink"/>
                <w:noProof/>
              </w:rPr>
              <w:t>9.3</w:t>
            </w:r>
            <w:r w:rsidR="009C67C6">
              <w:rPr>
                <w:rFonts w:asciiTheme="minorHAnsi" w:eastAsiaTheme="minorEastAsia" w:hAnsiTheme="minorHAnsi" w:cstheme="minorBidi"/>
                <w:noProof/>
                <w:szCs w:val="22"/>
                <w:lang w:val="en-US" w:eastAsia="zh-CN"/>
              </w:rPr>
              <w:tab/>
            </w:r>
            <w:r w:rsidR="009C67C6" w:rsidRPr="00D56C14">
              <w:rPr>
                <w:rStyle w:val="Hyperlink"/>
                <w:noProof/>
              </w:rPr>
              <w:t>Channel sounding</w:t>
            </w:r>
            <w:r w:rsidR="009C67C6">
              <w:rPr>
                <w:noProof/>
                <w:webHidden/>
              </w:rPr>
              <w:tab/>
            </w:r>
            <w:r w:rsidR="009C67C6">
              <w:rPr>
                <w:noProof/>
                <w:webHidden/>
              </w:rPr>
              <w:fldChar w:fldCharType="begin"/>
            </w:r>
            <w:r w:rsidR="009C67C6">
              <w:rPr>
                <w:noProof/>
                <w:webHidden/>
              </w:rPr>
              <w:instrText xml:space="preserve"> PAGEREF _Toc47365981 \h </w:instrText>
            </w:r>
            <w:r w:rsidR="009C67C6">
              <w:rPr>
                <w:noProof/>
                <w:webHidden/>
              </w:rPr>
            </w:r>
            <w:r w:rsidR="009C67C6">
              <w:rPr>
                <w:noProof/>
                <w:webHidden/>
              </w:rPr>
              <w:fldChar w:fldCharType="separate"/>
            </w:r>
            <w:r w:rsidR="009C67C6">
              <w:rPr>
                <w:noProof/>
                <w:webHidden/>
              </w:rPr>
              <w:t>49</w:t>
            </w:r>
            <w:r w:rsidR="009C67C6">
              <w:rPr>
                <w:noProof/>
                <w:webHidden/>
              </w:rPr>
              <w:fldChar w:fldCharType="end"/>
            </w:r>
          </w:hyperlink>
        </w:p>
        <w:p w14:paraId="5983C498"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82" w:history="1">
            <w:r w:rsidR="009C67C6" w:rsidRPr="00D56C14">
              <w:rPr>
                <w:rStyle w:val="Hyperlink"/>
                <w:noProof/>
              </w:rPr>
              <w:t>9.4</w:t>
            </w:r>
            <w:r w:rsidR="009C67C6">
              <w:rPr>
                <w:rFonts w:asciiTheme="minorHAnsi" w:eastAsiaTheme="minorEastAsia" w:hAnsiTheme="minorHAnsi" w:cstheme="minorBidi"/>
                <w:noProof/>
                <w:szCs w:val="22"/>
                <w:lang w:val="en-US" w:eastAsia="zh-CN"/>
              </w:rPr>
              <w:tab/>
            </w:r>
            <w:r w:rsidR="009C67C6" w:rsidRPr="00D56C14">
              <w:rPr>
                <w:rStyle w:val="Hyperlink"/>
                <w:noProof/>
              </w:rPr>
              <w:t>Coordinated transmission</w:t>
            </w:r>
            <w:r w:rsidR="009C67C6">
              <w:rPr>
                <w:noProof/>
                <w:webHidden/>
              </w:rPr>
              <w:tab/>
            </w:r>
            <w:r w:rsidR="009C67C6">
              <w:rPr>
                <w:noProof/>
                <w:webHidden/>
              </w:rPr>
              <w:fldChar w:fldCharType="begin"/>
            </w:r>
            <w:r w:rsidR="009C67C6">
              <w:rPr>
                <w:noProof/>
                <w:webHidden/>
              </w:rPr>
              <w:instrText xml:space="preserve"> PAGEREF _Toc47365982 \h </w:instrText>
            </w:r>
            <w:r w:rsidR="009C67C6">
              <w:rPr>
                <w:noProof/>
                <w:webHidden/>
              </w:rPr>
            </w:r>
            <w:r w:rsidR="009C67C6">
              <w:rPr>
                <w:noProof/>
                <w:webHidden/>
              </w:rPr>
              <w:fldChar w:fldCharType="separate"/>
            </w:r>
            <w:r w:rsidR="009C67C6">
              <w:rPr>
                <w:noProof/>
                <w:webHidden/>
              </w:rPr>
              <w:t>49</w:t>
            </w:r>
            <w:r w:rsidR="009C67C6">
              <w:rPr>
                <w:noProof/>
                <w:webHidden/>
              </w:rPr>
              <w:fldChar w:fldCharType="end"/>
            </w:r>
          </w:hyperlink>
        </w:p>
        <w:p w14:paraId="2F19E552"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83" w:history="1">
            <w:r w:rsidR="009C67C6" w:rsidRPr="00D56C14">
              <w:rPr>
                <w:rStyle w:val="Hyperlink"/>
                <w:noProof/>
              </w:rPr>
              <w:t>9.5</w:t>
            </w:r>
            <w:r w:rsidR="009C67C6">
              <w:rPr>
                <w:rFonts w:asciiTheme="minorHAnsi" w:eastAsiaTheme="minorEastAsia" w:hAnsiTheme="minorHAnsi" w:cstheme="minorBidi"/>
                <w:noProof/>
                <w:szCs w:val="22"/>
                <w:lang w:val="en-US" w:eastAsia="zh-CN"/>
              </w:rPr>
              <w:tab/>
            </w:r>
            <w:r w:rsidR="009C67C6" w:rsidRPr="00D56C14">
              <w:rPr>
                <w:rStyle w:val="Hyperlink"/>
                <w:noProof/>
              </w:rPr>
              <w:t>Other Multi-AP coordination schemes</w:t>
            </w:r>
            <w:r w:rsidR="009C67C6">
              <w:rPr>
                <w:noProof/>
                <w:webHidden/>
              </w:rPr>
              <w:tab/>
            </w:r>
            <w:r w:rsidR="009C67C6">
              <w:rPr>
                <w:noProof/>
                <w:webHidden/>
              </w:rPr>
              <w:fldChar w:fldCharType="begin"/>
            </w:r>
            <w:r w:rsidR="009C67C6">
              <w:rPr>
                <w:noProof/>
                <w:webHidden/>
              </w:rPr>
              <w:instrText xml:space="preserve"> PAGEREF _Toc47365983 \h </w:instrText>
            </w:r>
            <w:r w:rsidR="009C67C6">
              <w:rPr>
                <w:noProof/>
                <w:webHidden/>
              </w:rPr>
            </w:r>
            <w:r w:rsidR="009C67C6">
              <w:rPr>
                <w:noProof/>
                <w:webHidden/>
              </w:rPr>
              <w:fldChar w:fldCharType="separate"/>
            </w:r>
            <w:r w:rsidR="009C67C6">
              <w:rPr>
                <w:noProof/>
                <w:webHidden/>
              </w:rPr>
              <w:t>50</w:t>
            </w:r>
            <w:r w:rsidR="009C67C6">
              <w:rPr>
                <w:noProof/>
                <w:webHidden/>
              </w:rPr>
              <w:fldChar w:fldCharType="end"/>
            </w:r>
          </w:hyperlink>
        </w:p>
        <w:p w14:paraId="0F7F3610" w14:textId="77777777" w:rsidR="009C67C6" w:rsidRDefault="00A25B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365984" w:history="1">
            <w:r w:rsidR="009C67C6" w:rsidRPr="00D56C14">
              <w:rPr>
                <w:rStyle w:val="Hyperlink"/>
                <w:noProof/>
              </w:rPr>
              <w:t>10.</w:t>
            </w:r>
            <w:r w:rsidR="009C67C6">
              <w:rPr>
                <w:rFonts w:asciiTheme="minorHAnsi" w:eastAsiaTheme="minorEastAsia" w:hAnsiTheme="minorHAnsi" w:cstheme="minorBidi"/>
                <w:noProof/>
                <w:szCs w:val="22"/>
                <w:lang w:val="en-US" w:eastAsia="zh-CN"/>
              </w:rPr>
              <w:tab/>
            </w:r>
            <w:r w:rsidR="009C67C6" w:rsidRPr="00D56C14">
              <w:rPr>
                <w:rStyle w:val="Hyperlink"/>
                <w:noProof/>
              </w:rPr>
              <w:t>Link adaptation and retransmission protocols</w:t>
            </w:r>
            <w:r w:rsidR="009C67C6">
              <w:rPr>
                <w:noProof/>
                <w:webHidden/>
              </w:rPr>
              <w:tab/>
            </w:r>
            <w:r w:rsidR="009C67C6">
              <w:rPr>
                <w:noProof/>
                <w:webHidden/>
              </w:rPr>
              <w:fldChar w:fldCharType="begin"/>
            </w:r>
            <w:r w:rsidR="009C67C6">
              <w:rPr>
                <w:noProof/>
                <w:webHidden/>
              </w:rPr>
              <w:instrText xml:space="preserve"> PAGEREF _Toc47365984 \h </w:instrText>
            </w:r>
            <w:r w:rsidR="009C67C6">
              <w:rPr>
                <w:noProof/>
                <w:webHidden/>
              </w:rPr>
            </w:r>
            <w:r w:rsidR="009C67C6">
              <w:rPr>
                <w:noProof/>
                <w:webHidden/>
              </w:rPr>
              <w:fldChar w:fldCharType="separate"/>
            </w:r>
            <w:r w:rsidR="009C67C6">
              <w:rPr>
                <w:noProof/>
                <w:webHidden/>
              </w:rPr>
              <w:t>50</w:t>
            </w:r>
            <w:r w:rsidR="009C67C6">
              <w:rPr>
                <w:noProof/>
                <w:webHidden/>
              </w:rPr>
              <w:fldChar w:fldCharType="end"/>
            </w:r>
          </w:hyperlink>
        </w:p>
        <w:p w14:paraId="1E49AAED"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86" w:history="1">
            <w:r w:rsidR="009C67C6" w:rsidRPr="00D56C14">
              <w:rPr>
                <w:rStyle w:val="Hyperlink"/>
                <w:noProof/>
              </w:rPr>
              <w:t>10.1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_Toc47365986 \h </w:instrText>
            </w:r>
            <w:r w:rsidR="009C67C6">
              <w:rPr>
                <w:noProof/>
                <w:webHidden/>
              </w:rPr>
            </w:r>
            <w:r w:rsidR="009C67C6">
              <w:rPr>
                <w:noProof/>
                <w:webHidden/>
              </w:rPr>
              <w:fldChar w:fldCharType="separate"/>
            </w:r>
            <w:r w:rsidR="009C67C6">
              <w:rPr>
                <w:noProof/>
                <w:webHidden/>
              </w:rPr>
              <w:t>50</w:t>
            </w:r>
            <w:r w:rsidR="009C67C6">
              <w:rPr>
                <w:noProof/>
                <w:webHidden/>
              </w:rPr>
              <w:fldChar w:fldCharType="end"/>
            </w:r>
          </w:hyperlink>
        </w:p>
        <w:p w14:paraId="0B2F18E6"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87" w:history="1">
            <w:r w:rsidR="009C67C6" w:rsidRPr="00D56C14">
              <w:rPr>
                <w:rStyle w:val="Hyperlink"/>
                <w:noProof/>
              </w:rPr>
              <w:t>10.2</w:t>
            </w:r>
            <w:r w:rsidR="009C67C6">
              <w:rPr>
                <w:rFonts w:asciiTheme="minorHAnsi" w:eastAsiaTheme="minorEastAsia" w:hAnsiTheme="minorHAnsi" w:cstheme="minorBidi"/>
                <w:noProof/>
                <w:szCs w:val="22"/>
                <w:lang w:val="en-US" w:eastAsia="zh-CN"/>
              </w:rPr>
              <w:tab/>
            </w:r>
            <w:r w:rsidR="009C67C6" w:rsidRPr="00D56C14">
              <w:rPr>
                <w:rStyle w:val="Hyperlink"/>
                <w:noProof/>
              </w:rPr>
              <w:t>Feature #1</w:t>
            </w:r>
            <w:r w:rsidR="009C67C6">
              <w:rPr>
                <w:noProof/>
                <w:webHidden/>
              </w:rPr>
              <w:tab/>
            </w:r>
            <w:r w:rsidR="009C67C6">
              <w:rPr>
                <w:noProof/>
                <w:webHidden/>
              </w:rPr>
              <w:fldChar w:fldCharType="begin"/>
            </w:r>
            <w:r w:rsidR="009C67C6">
              <w:rPr>
                <w:noProof/>
                <w:webHidden/>
              </w:rPr>
              <w:instrText xml:space="preserve"> PAGEREF _Toc47365987 \h </w:instrText>
            </w:r>
            <w:r w:rsidR="009C67C6">
              <w:rPr>
                <w:noProof/>
                <w:webHidden/>
              </w:rPr>
            </w:r>
            <w:r w:rsidR="009C67C6">
              <w:rPr>
                <w:noProof/>
                <w:webHidden/>
              </w:rPr>
              <w:fldChar w:fldCharType="separate"/>
            </w:r>
            <w:r w:rsidR="009C67C6">
              <w:rPr>
                <w:noProof/>
                <w:webHidden/>
              </w:rPr>
              <w:t>50</w:t>
            </w:r>
            <w:r w:rsidR="009C67C6">
              <w:rPr>
                <w:noProof/>
                <w:webHidden/>
              </w:rPr>
              <w:fldChar w:fldCharType="end"/>
            </w:r>
          </w:hyperlink>
        </w:p>
        <w:p w14:paraId="28DAD805" w14:textId="77777777" w:rsidR="009C67C6" w:rsidRDefault="00A25B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365988" w:history="1">
            <w:r w:rsidR="009C67C6" w:rsidRPr="00D56C14">
              <w:rPr>
                <w:rStyle w:val="Hyperlink"/>
                <w:noProof/>
              </w:rPr>
              <w:t>11.</w:t>
            </w:r>
            <w:r w:rsidR="009C67C6">
              <w:rPr>
                <w:rFonts w:asciiTheme="minorHAnsi" w:eastAsiaTheme="minorEastAsia" w:hAnsiTheme="minorHAnsi" w:cstheme="minorBidi"/>
                <w:noProof/>
                <w:szCs w:val="22"/>
                <w:lang w:val="en-US" w:eastAsia="zh-CN"/>
              </w:rPr>
              <w:tab/>
            </w:r>
            <w:r w:rsidR="009C67C6" w:rsidRPr="00D56C14">
              <w:rPr>
                <w:rStyle w:val="Hyperlink"/>
                <w:noProof/>
              </w:rPr>
              <w:t>Low latency</w:t>
            </w:r>
            <w:r w:rsidR="009C67C6">
              <w:rPr>
                <w:noProof/>
                <w:webHidden/>
              </w:rPr>
              <w:tab/>
            </w:r>
            <w:r w:rsidR="009C67C6">
              <w:rPr>
                <w:noProof/>
                <w:webHidden/>
              </w:rPr>
              <w:fldChar w:fldCharType="begin"/>
            </w:r>
            <w:r w:rsidR="009C67C6">
              <w:rPr>
                <w:noProof/>
                <w:webHidden/>
              </w:rPr>
              <w:instrText xml:space="preserve"> PAGEREF _Toc47365988 \h </w:instrText>
            </w:r>
            <w:r w:rsidR="009C67C6">
              <w:rPr>
                <w:noProof/>
                <w:webHidden/>
              </w:rPr>
            </w:r>
            <w:r w:rsidR="009C67C6">
              <w:rPr>
                <w:noProof/>
                <w:webHidden/>
              </w:rPr>
              <w:fldChar w:fldCharType="separate"/>
            </w:r>
            <w:r w:rsidR="009C67C6">
              <w:rPr>
                <w:noProof/>
                <w:webHidden/>
              </w:rPr>
              <w:t>50</w:t>
            </w:r>
            <w:r w:rsidR="009C67C6">
              <w:rPr>
                <w:noProof/>
                <w:webHidden/>
              </w:rPr>
              <w:fldChar w:fldCharType="end"/>
            </w:r>
          </w:hyperlink>
        </w:p>
        <w:p w14:paraId="6E9DEE96"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90" w:history="1">
            <w:r w:rsidR="009C67C6" w:rsidRPr="00D56C14">
              <w:rPr>
                <w:rStyle w:val="Hyperlink"/>
                <w:noProof/>
              </w:rPr>
              <w:t>11.1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_Toc47365990 \h </w:instrText>
            </w:r>
            <w:r w:rsidR="009C67C6">
              <w:rPr>
                <w:noProof/>
                <w:webHidden/>
              </w:rPr>
            </w:r>
            <w:r w:rsidR="009C67C6">
              <w:rPr>
                <w:noProof/>
                <w:webHidden/>
              </w:rPr>
              <w:fldChar w:fldCharType="separate"/>
            </w:r>
            <w:r w:rsidR="009C67C6">
              <w:rPr>
                <w:noProof/>
                <w:webHidden/>
              </w:rPr>
              <w:t>50</w:t>
            </w:r>
            <w:r w:rsidR="009C67C6">
              <w:rPr>
                <w:noProof/>
                <w:webHidden/>
              </w:rPr>
              <w:fldChar w:fldCharType="end"/>
            </w:r>
          </w:hyperlink>
        </w:p>
        <w:p w14:paraId="3BD6E83A"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91" w:history="1">
            <w:r w:rsidR="009C67C6" w:rsidRPr="00D56C14">
              <w:rPr>
                <w:rStyle w:val="Hyperlink"/>
                <w:noProof/>
              </w:rPr>
              <w:t>11.2</w:t>
            </w:r>
            <w:r w:rsidR="009C67C6">
              <w:rPr>
                <w:rFonts w:asciiTheme="minorHAnsi" w:eastAsiaTheme="minorEastAsia" w:hAnsiTheme="minorHAnsi" w:cstheme="minorBidi"/>
                <w:noProof/>
                <w:szCs w:val="22"/>
                <w:lang w:val="en-US" w:eastAsia="zh-CN"/>
              </w:rPr>
              <w:tab/>
            </w:r>
            <w:r w:rsidR="009C67C6" w:rsidRPr="00D56C14">
              <w:rPr>
                <w:rStyle w:val="Hyperlink"/>
                <w:noProof/>
              </w:rPr>
              <w:t>Feature #1</w:t>
            </w:r>
            <w:r w:rsidR="009C67C6">
              <w:rPr>
                <w:noProof/>
                <w:webHidden/>
              </w:rPr>
              <w:tab/>
            </w:r>
            <w:r w:rsidR="009C67C6">
              <w:rPr>
                <w:noProof/>
                <w:webHidden/>
              </w:rPr>
              <w:fldChar w:fldCharType="begin"/>
            </w:r>
            <w:r w:rsidR="009C67C6">
              <w:rPr>
                <w:noProof/>
                <w:webHidden/>
              </w:rPr>
              <w:instrText xml:space="preserve"> PAGEREF _Toc47365991 \h </w:instrText>
            </w:r>
            <w:r w:rsidR="009C67C6">
              <w:rPr>
                <w:noProof/>
                <w:webHidden/>
              </w:rPr>
            </w:r>
            <w:r w:rsidR="009C67C6">
              <w:rPr>
                <w:noProof/>
                <w:webHidden/>
              </w:rPr>
              <w:fldChar w:fldCharType="separate"/>
            </w:r>
            <w:r w:rsidR="009C67C6">
              <w:rPr>
                <w:noProof/>
                <w:webHidden/>
              </w:rPr>
              <w:t>50</w:t>
            </w:r>
            <w:r w:rsidR="009C67C6">
              <w:rPr>
                <w:noProof/>
                <w:webHidden/>
              </w:rPr>
              <w:fldChar w:fldCharType="end"/>
            </w:r>
          </w:hyperlink>
        </w:p>
        <w:p w14:paraId="3E97DD1A" w14:textId="77777777" w:rsidR="009C67C6" w:rsidRDefault="00A25B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365992" w:history="1">
            <w:r w:rsidR="009C67C6" w:rsidRPr="00D56C14">
              <w:rPr>
                <w:rStyle w:val="Hyperlink"/>
                <w:noProof/>
              </w:rPr>
              <w:t>12</w:t>
            </w:r>
            <w:r w:rsidR="009C67C6">
              <w:rPr>
                <w:rFonts w:asciiTheme="minorHAnsi" w:eastAsiaTheme="minorEastAsia" w:hAnsiTheme="minorHAnsi" w:cstheme="minorBidi"/>
                <w:noProof/>
                <w:szCs w:val="22"/>
                <w:lang w:val="en-US" w:eastAsia="zh-CN"/>
              </w:rPr>
              <w:tab/>
            </w:r>
            <w:r w:rsidR="009C67C6" w:rsidRPr="00D56C14">
              <w:rPr>
                <w:rStyle w:val="Hyperlink"/>
                <w:noProof/>
              </w:rPr>
              <w:t>Frame Format</w:t>
            </w:r>
            <w:r w:rsidR="009C67C6">
              <w:rPr>
                <w:noProof/>
                <w:webHidden/>
              </w:rPr>
              <w:tab/>
            </w:r>
            <w:r w:rsidR="009C67C6">
              <w:rPr>
                <w:noProof/>
                <w:webHidden/>
              </w:rPr>
              <w:fldChar w:fldCharType="begin"/>
            </w:r>
            <w:r w:rsidR="009C67C6">
              <w:rPr>
                <w:noProof/>
                <w:webHidden/>
              </w:rPr>
              <w:instrText xml:space="preserve"> PAGEREF _Toc47365992 \h </w:instrText>
            </w:r>
            <w:r w:rsidR="009C67C6">
              <w:rPr>
                <w:noProof/>
                <w:webHidden/>
              </w:rPr>
            </w:r>
            <w:r w:rsidR="009C67C6">
              <w:rPr>
                <w:noProof/>
                <w:webHidden/>
              </w:rPr>
              <w:fldChar w:fldCharType="separate"/>
            </w:r>
            <w:r w:rsidR="009C67C6">
              <w:rPr>
                <w:noProof/>
                <w:webHidden/>
              </w:rPr>
              <w:t>50</w:t>
            </w:r>
            <w:r w:rsidR="009C67C6">
              <w:rPr>
                <w:noProof/>
                <w:webHidden/>
              </w:rPr>
              <w:fldChar w:fldCharType="end"/>
            </w:r>
          </w:hyperlink>
        </w:p>
        <w:p w14:paraId="6309F4BA"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93" w:history="1">
            <w:r w:rsidR="009C67C6" w:rsidRPr="00D56C14">
              <w:rPr>
                <w:rStyle w:val="Hyperlink"/>
                <w:noProof/>
              </w:rPr>
              <w:t>12.1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_Toc47365993 \h </w:instrText>
            </w:r>
            <w:r w:rsidR="009C67C6">
              <w:rPr>
                <w:noProof/>
                <w:webHidden/>
              </w:rPr>
            </w:r>
            <w:r w:rsidR="009C67C6">
              <w:rPr>
                <w:noProof/>
                <w:webHidden/>
              </w:rPr>
              <w:fldChar w:fldCharType="separate"/>
            </w:r>
            <w:r w:rsidR="009C67C6">
              <w:rPr>
                <w:noProof/>
                <w:webHidden/>
              </w:rPr>
              <w:t>50</w:t>
            </w:r>
            <w:r w:rsidR="009C67C6">
              <w:rPr>
                <w:noProof/>
                <w:webHidden/>
              </w:rPr>
              <w:fldChar w:fldCharType="end"/>
            </w:r>
          </w:hyperlink>
        </w:p>
        <w:p w14:paraId="0FFE6BF3"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94" w:history="1">
            <w:r w:rsidR="009C67C6" w:rsidRPr="00D56C14">
              <w:rPr>
                <w:rStyle w:val="Hyperlink"/>
                <w:noProof/>
              </w:rPr>
              <w:t>12.2</w:t>
            </w:r>
            <w:r w:rsidR="009C67C6">
              <w:rPr>
                <w:rFonts w:asciiTheme="minorHAnsi" w:eastAsiaTheme="minorEastAsia" w:hAnsiTheme="minorHAnsi" w:cstheme="minorBidi"/>
                <w:noProof/>
                <w:szCs w:val="22"/>
                <w:lang w:val="en-US" w:eastAsia="zh-CN"/>
              </w:rPr>
              <w:tab/>
            </w:r>
            <w:r w:rsidR="009C67C6" w:rsidRPr="00D56C14">
              <w:rPr>
                <w:rStyle w:val="Hyperlink"/>
                <w:noProof/>
              </w:rPr>
              <w:t>EHT Operation Element</w:t>
            </w:r>
            <w:r w:rsidR="009C67C6">
              <w:rPr>
                <w:noProof/>
                <w:webHidden/>
              </w:rPr>
              <w:tab/>
            </w:r>
            <w:r w:rsidR="009C67C6">
              <w:rPr>
                <w:noProof/>
                <w:webHidden/>
              </w:rPr>
              <w:fldChar w:fldCharType="begin"/>
            </w:r>
            <w:r w:rsidR="009C67C6">
              <w:rPr>
                <w:noProof/>
                <w:webHidden/>
              </w:rPr>
              <w:instrText xml:space="preserve"> PAGEREF _Toc47365994 \h </w:instrText>
            </w:r>
            <w:r w:rsidR="009C67C6">
              <w:rPr>
                <w:noProof/>
                <w:webHidden/>
              </w:rPr>
            </w:r>
            <w:r w:rsidR="009C67C6">
              <w:rPr>
                <w:noProof/>
                <w:webHidden/>
              </w:rPr>
              <w:fldChar w:fldCharType="separate"/>
            </w:r>
            <w:r w:rsidR="009C67C6">
              <w:rPr>
                <w:noProof/>
                <w:webHidden/>
              </w:rPr>
              <w:t>51</w:t>
            </w:r>
            <w:r w:rsidR="009C67C6">
              <w:rPr>
                <w:noProof/>
                <w:webHidden/>
              </w:rPr>
              <w:fldChar w:fldCharType="end"/>
            </w:r>
          </w:hyperlink>
        </w:p>
        <w:p w14:paraId="2E7FFDBB" w14:textId="77777777" w:rsidR="009C67C6" w:rsidRDefault="00A25B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365995" w:history="1">
            <w:r w:rsidR="009C67C6" w:rsidRPr="00D56C14">
              <w:rPr>
                <w:rStyle w:val="Hyperlink"/>
                <w:noProof/>
              </w:rPr>
              <w:t>13</w:t>
            </w:r>
            <w:r w:rsidR="009C67C6">
              <w:rPr>
                <w:rFonts w:asciiTheme="minorHAnsi" w:eastAsiaTheme="minorEastAsia" w:hAnsiTheme="minorHAnsi" w:cstheme="minorBidi"/>
                <w:noProof/>
                <w:szCs w:val="22"/>
                <w:lang w:val="en-US" w:eastAsia="zh-CN"/>
              </w:rPr>
              <w:tab/>
            </w:r>
            <w:r w:rsidR="009C67C6" w:rsidRPr="00D56C14">
              <w:rPr>
                <w:rStyle w:val="Hyperlink"/>
                <w:noProof/>
              </w:rPr>
              <w:t>Security</w:t>
            </w:r>
            <w:r w:rsidR="009C67C6">
              <w:rPr>
                <w:noProof/>
                <w:webHidden/>
              </w:rPr>
              <w:tab/>
            </w:r>
            <w:r w:rsidR="009C67C6">
              <w:rPr>
                <w:noProof/>
                <w:webHidden/>
              </w:rPr>
              <w:fldChar w:fldCharType="begin"/>
            </w:r>
            <w:r w:rsidR="009C67C6">
              <w:rPr>
                <w:noProof/>
                <w:webHidden/>
              </w:rPr>
              <w:instrText xml:space="preserve"> PAGEREF _Toc47365995 \h </w:instrText>
            </w:r>
            <w:r w:rsidR="009C67C6">
              <w:rPr>
                <w:noProof/>
                <w:webHidden/>
              </w:rPr>
            </w:r>
            <w:r w:rsidR="009C67C6">
              <w:rPr>
                <w:noProof/>
                <w:webHidden/>
              </w:rPr>
              <w:fldChar w:fldCharType="separate"/>
            </w:r>
            <w:r w:rsidR="009C67C6">
              <w:rPr>
                <w:noProof/>
                <w:webHidden/>
              </w:rPr>
              <w:t>51</w:t>
            </w:r>
            <w:r w:rsidR="009C67C6">
              <w:rPr>
                <w:noProof/>
                <w:webHidden/>
              </w:rPr>
              <w:fldChar w:fldCharType="end"/>
            </w:r>
          </w:hyperlink>
        </w:p>
        <w:p w14:paraId="7F35A81A"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96" w:history="1">
            <w:r w:rsidR="009C67C6" w:rsidRPr="00D56C14">
              <w:rPr>
                <w:rStyle w:val="Hyperlink"/>
                <w:noProof/>
              </w:rPr>
              <w:t>13.1</w:t>
            </w:r>
            <w:r w:rsidR="009C67C6">
              <w:rPr>
                <w:rFonts w:asciiTheme="minorHAnsi" w:eastAsiaTheme="minorEastAsia" w:hAnsiTheme="minorHAnsi" w:cstheme="minorBidi"/>
                <w:noProof/>
                <w:szCs w:val="22"/>
                <w:lang w:val="en-US" w:eastAsia="zh-CN"/>
              </w:rPr>
              <w:tab/>
            </w:r>
            <w:r w:rsidR="009C67C6" w:rsidRPr="00D56C14">
              <w:rPr>
                <w:rStyle w:val="Hyperlink"/>
                <w:noProof/>
              </w:rPr>
              <w:t>General</w:t>
            </w:r>
            <w:r w:rsidR="009C67C6">
              <w:rPr>
                <w:noProof/>
                <w:webHidden/>
              </w:rPr>
              <w:tab/>
            </w:r>
            <w:r w:rsidR="009C67C6">
              <w:rPr>
                <w:noProof/>
                <w:webHidden/>
              </w:rPr>
              <w:fldChar w:fldCharType="begin"/>
            </w:r>
            <w:r w:rsidR="009C67C6">
              <w:rPr>
                <w:noProof/>
                <w:webHidden/>
              </w:rPr>
              <w:instrText xml:space="preserve"> PAGEREF _Toc47365996 \h </w:instrText>
            </w:r>
            <w:r w:rsidR="009C67C6">
              <w:rPr>
                <w:noProof/>
                <w:webHidden/>
              </w:rPr>
            </w:r>
            <w:r w:rsidR="009C67C6">
              <w:rPr>
                <w:noProof/>
                <w:webHidden/>
              </w:rPr>
              <w:fldChar w:fldCharType="separate"/>
            </w:r>
            <w:r w:rsidR="009C67C6">
              <w:rPr>
                <w:noProof/>
                <w:webHidden/>
              </w:rPr>
              <w:t>51</w:t>
            </w:r>
            <w:r w:rsidR="009C67C6">
              <w:rPr>
                <w:noProof/>
                <w:webHidden/>
              </w:rPr>
              <w:fldChar w:fldCharType="end"/>
            </w:r>
          </w:hyperlink>
        </w:p>
        <w:p w14:paraId="487EDDFD" w14:textId="77777777" w:rsidR="009C67C6" w:rsidRDefault="00A25B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365997" w:history="1">
            <w:r w:rsidR="009C67C6" w:rsidRPr="00D56C14">
              <w:rPr>
                <w:rStyle w:val="Hyperlink"/>
                <w:noProof/>
              </w:rPr>
              <w:t>14</w:t>
            </w:r>
            <w:r w:rsidR="009C67C6">
              <w:rPr>
                <w:rFonts w:asciiTheme="minorHAnsi" w:eastAsiaTheme="minorEastAsia" w:hAnsiTheme="minorHAnsi" w:cstheme="minorBidi"/>
                <w:noProof/>
                <w:szCs w:val="22"/>
                <w:lang w:val="en-US" w:eastAsia="zh-CN"/>
              </w:rPr>
              <w:tab/>
            </w:r>
            <w:r w:rsidR="009C67C6" w:rsidRPr="00D56C14">
              <w:rPr>
                <w:rStyle w:val="Hyperlink"/>
                <w:noProof/>
              </w:rPr>
              <w:t>Bibliography</w:t>
            </w:r>
            <w:r w:rsidR="009C67C6">
              <w:rPr>
                <w:noProof/>
                <w:webHidden/>
              </w:rPr>
              <w:tab/>
            </w:r>
            <w:r w:rsidR="009C67C6">
              <w:rPr>
                <w:noProof/>
                <w:webHidden/>
              </w:rPr>
              <w:fldChar w:fldCharType="begin"/>
            </w:r>
            <w:r w:rsidR="009C67C6">
              <w:rPr>
                <w:noProof/>
                <w:webHidden/>
              </w:rPr>
              <w:instrText xml:space="preserve"> PAGEREF _Toc47365997 \h </w:instrText>
            </w:r>
            <w:r w:rsidR="009C67C6">
              <w:rPr>
                <w:noProof/>
                <w:webHidden/>
              </w:rPr>
            </w:r>
            <w:r w:rsidR="009C67C6">
              <w:rPr>
                <w:noProof/>
                <w:webHidden/>
              </w:rPr>
              <w:fldChar w:fldCharType="separate"/>
            </w:r>
            <w:r w:rsidR="009C67C6">
              <w:rPr>
                <w:noProof/>
                <w:webHidden/>
              </w:rPr>
              <w:t>51</w:t>
            </w:r>
            <w:r w:rsidR="009C67C6">
              <w:rPr>
                <w:noProof/>
                <w:webHidden/>
              </w:rPr>
              <w:fldChar w:fldCharType="end"/>
            </w:r>
          </w:hyperlink>
        </w:p>
        <w:p w14:paraId="46170628" w14:textId="77777777" w:rsidR="009C67C6" w:rsidRDefault="00A25B8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365998" w:history="1">
            <w:r w:rsidR="009C67C6" w:rsidRPr="00D56C14">
              <w:rPr>
                <w:rStyle w:val="Hyperlink"/>
                <w:noProof/>
              </w:rPr>
              <w:t>15</w:t>
            </w:r>
            <w:r w:rsidR="009C67C6">
              <w:rPr>
                <w:rFonts w:asciiTheme="minorHAnsi" w:eastAsiaTheme="minorEastAsia" w:hAnsiTheme="minorHAnsi" w:cstheme="minorBidi"/>
                <w:noProof/>
                <w:szCs w:val="22"/>
                <w:lang w:val="en-US" w:eastAsia="zh-CN"/>
              </w:rPr>
              <w:tab/>
            </w:r>
            <w:r w:rsidR="009C67C6" w:rsidRPr="00D56C14">
              <w:rPr>
                <w:rStyle w:val="Hyperlink"/>
                <w:noProof/>
              </w:rPr>
              <w:t>List of straw polls since the end of the January 2020 interim</w:t>
            </w:r>
            <w:r w:rsidR="009C67C6">
              <w:rPr>
                <w:noProof/>
                <w:webHidden/>
              </w:rPr>
              <w:tab/>
            </w:r>
            <w:r w:rsidR="009C67C6">
              <w:rPr>
                <w:noProof/>
                <w:webHidden/>
              </w:rPr>
              <w:fldChar w:fldCharType="begin"/>
            </w:r>
            <w:r w:rsidR="009C67C6">
              <w:rPr>
                <w:noProof/>
                <w:webHidden/>
              </w:rPr>
              <w:instrText xml:space="preserve"> PAGEREF _Toc47365998 \h </w:instrText>
            </w:r>
            <w:r w:rsidR="009C67C6">
              <w:rPr>
                <w:noProof/>
                <w:webHidden/>
              </w:rPr>
            </w:r>
            <w:r w:rsidR="009C67C6">
              <w:rPr>
                <w:noProof/>
                <w:webHidden/>
              </w:rPr>
              <w:fldChar w:fldCharType="separate"/>
            </w:r>
            <w:r w:rsidR="009C67C6">
              <w:rPr>
                <w:noProof/>
                <w:webHidden/>
              </w:rPr>
              <w:t>57</w:t>
            </w:r>
            <w:r w:rsidR="009C67C6">
              <w:rPr>
                <w:noProof/>
                <w:webHidden/>
              </w:rPr>
              <w:fldChar w:fldCharType="end"/>
            </w:r>
          </w:hyperlink>
        </w:p>
        <w:p w14:paraId="7C53FECD"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5999" w:history="1">
            <w:r w:rsidR="009C67C6" w:rsidRPr="00D56C14">
              <w:rPr>
                <w:rStyle w:val="Hyperlink"/>
                <w:noProof/>
              </w:rPr>
              <w:t>15.1</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January interim (PHY):  2 SPs</w:t>
            </w:r>
            <w:r w:rsidR="009C67C6">
              <w:rPr>
                <w:noProof/>
                <w:webHidden/>
              </w:rPr>
              <w:tab/>
            </w:r>
            <w:r w:rsidR="009C67C6">
              <w:rPr>
                <w:noProof/>
                <w:webHidden/>
              </w:rPr>
              <w:fldChar w:fldCharType="begin"/>
            </w:r>
            <w:r w:rsidR="009C67C6">
              <w:rPr>
                <w:noProof/>
                <w:webHidden/>
              </w:rPr>
              <w:instrText xml:space="preserve"> PAGEREF _Toc47365999 \h </w:instrText>
            </w:r>
            <w:r w:rsidR="009C67C6">
              <w:rPr>
                <w:noProof/>
                <w:webHidden/>
              </w:rPr>
            </w:r>
            <w:r w:rsidR="009C67C6">
              <w:rPr>
                <w:noProof/>
                <w:webHidden/>
              </w:rPr>
              <w:fldChar w:fldCharType="separate"/>
            </w:r>
            <w:r w:rsidR="009C67C6">
              <w:rPr>
                <w:noProof/>
                <w:webHidden/>
              </w:rPr>
              <w:t>57</w:t>
            </w:r>
            <w:r w:rsidR="009C67C6">
              <w:rPr>
                <w:noProof/>
                <w:webHidden/>
              </w:rPr>
              <w:fldChar w:fldCharType="end"/>
            </w:r>
          </w:hyperlink>
        </w:p>
        <w:p w14:paraId="3D62E93F"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6000" w:history="1">
            <w:r w:rsidR="009C67C6" w:rsidRPr="00D56C14">
              <w:rPr>
                <w:rStyle w:val="Hyperlink"/>
                <w:noProof/>
              </w:rPr>
              <w:t>15.2</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January 30 (PHY):  No SP</w:t>
            </w:r>
            <w:r w:rsidR="009C67C6">
              <w:rPr>
                <w:noProof/>
                <w:webHidden/>
              </w:rPr>
              <w:tab/>
            </w:r>
            <w:r w:rsidR="009C67C6">
              <w:rPr>
                <w:noProof/>
                <w:webHidden/>
              </w:rPr>
              <w:fldChar w:fldCharType="begin"/>
            </w:r>
            <w:r w:rsidR="009C67C6">
              <w:rPr>
                <w:noProof/>
                <w:webHidden/>
              </w:rPr>
              <w:instrText xml:space="preserve"> PAGEREF _Toc47366000 \h </w:instrText>
            </w:r>
            <w:r w:rsidR="009C67C6">
              <w:rPr>
                <w:noProof/>
                <w:webHidden/>
              </w:rPr>
            </w:r>
            <w:r w:rsidR="009C67C6">
              <w:rPr>
                <w:noProof/>
                <w:webHidden/>
              </w:rPr>
              <w:fldChar w:fldCharType="separate"/>
            </w:r>
            <w:r w:rsidR="009C67C6">
              <w:rPr>
                <w:noProof/>
                <w:webHidden/>
              </w:rPr>
              <w:t>57</w:t>
            </w:r>
            <w:r w:rsidR="009C67C6">
              <w:rPr>
                <w:noProof/>
                <w:webHidden/>
              </w:rPr>
              <w:fldChar w:fldCharType="end"/>
            </w:r>
          </w:hyperlink>
        </w:p>
        <w:p w14:paraId="169AE996"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6001" w:history="1">
            <w:r w:rsidR="009C67C6" w:rsidRPr="00D56C14">
              <w:rPr>
                <w:rStyle w:val="Hyperlink"/>
                <w:noProof/>
              </w:rPr>
              <w:t>15.3</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January 30 (MAC):  No SP</w:t>
            </w:r>
            <w:r w:rsidR="009C67C6">
              <w:rPr>
                <w:noProof/>
                <w:webHidden/>
              </w:rPr>
              <w:tab/>
            </w:r>
            <w:r w:rsidR="009C67C6">
              <w:rPr>
                <w:noProof/>
                <w:webHidden/>
              </w:rPr>
              <w:fldChar w:fldCharType="begin"/>
            </w:r>
            <w:r w:rsidR="009C67C6">
              <w:rPr>
                <w:noProof/>
                <w:webHidden/>
              </w:rPr>
              <w:instrText xml:space="preserve"> PAGEREF _Toc47366001 \h </w:instrText>
            </w:r>
            <w:r w:rsidR="009C67C6">
              <w:rPr>
                <w:noProof/>
                <w:webHidden/>
              </w:rPr>
            </w:r>
            <w:r w:rsidR="009C67C6">
              <w:rPr>
                <w:noProof/>
                <w:webHidden/>
              </w:rPr>
              <w:fldChar w:fldCharType="separate"/>
            </w:r>
            <w:r w:rsidR="009C67C6">
              <w:rPr>
                <w:noProof/>
                <w:webHidden/>
              </w:rPr>
              <w:t>57</w:t>
            </w:r>
            <w:r w:rsidR="009C67C6">
              <w:rPr>
                <w:noProof/>
                <w:webHidden/>
              </w:rPr>
              <w:fldChar w:fldCharType="end"/>
            </w:r>
          </w:hyperlink>
        </w:p>
        <w:p w14:paraId="4FFFCED9"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6002" w:history="1">
            <w:r w:rsidR="009C67C6" w:rsidRPr="00D56C14">
              <w:rPr>
                <w:rStyle w:val="Hyperlink"/>
                <w:noProof/>
              </w:rPr>
              <w:t>15.4</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February 6 (Joint):  No SP</w:t>
            </w:r>
            <w:r w:rsidR="009C67C6">
              <w:rPr>
                <w:noProof/>
                <w:webHidden/>
              </w:rPr>
              <w:tab/>
            </w:r>
            <w:r w:rsidR="009C67C6">
              <w:rPr>
                <w:noProof/>
                <w:webHidden/>
              </w:rPr>
              <w:fldChar w:fldCharType="begin"/>
            </w:r>
            <w:r w:rsidR="009C67C6">
              <w:rPr>
                <w:noProof/>
                <w:webHidden/>
              </w:rPr>
              <w:instrText xml:space="preserve"> PAGEREF _Toc47366002 \h </w:instrText>
            </w:r>
            <w:r w:rsidR="009C67C6">
              <w:rPr>
                <w:noProof/>
                <w:webHidden/>
              </w:rPr>
            </w:r>
            <w:r w:rsidR="009C67C6">
              <w:rPr>
                <w:noProof/>
                <w:webHidden/>
              </w:rPr>
              <w:fldChar w:fldCharType="separate"/>
            </w:r>
            <w:r w:rsidR="009C67C6">
              <w:rPr>
                <w:noProof/>
                <w:webHidden/>
              </w:rPr>
              <w:t>57</w:t>
            </w:r>
            <w:r w:rsidR="009C67C6">
              <w:rPr>
                <w:noProof/>
                <w:webHidden/>
              </w:rPr>
              <w:fldChar w:fldCharType="end"/>
            </w:r>
          </w:hyperlink>
        </w:p>
        <w:p w14:paraId="23AF2CE1"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6003" w:history="1">
            <w:r w:rsidR="009C67C6" w:rsidRPr="00D56C14">
              <w:rPr>
                <w:rStyle w:val="Hyperlink"/>
                <w:noProof/>
              </w:rPr>
              <w:t>15.5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February 13 (Joint):  No SP</w:t>
            </w:r>
            <w:r w:rsidR="009C67C6">
              <w:rPr>
                <w:noProof/>
                <w:webHidden/>
              </w:rPr>
              <w:tab/>
            </w:r>
            <w:r w:rsidR="009C67C6">
              <w:rPr>
                <w:noProof/>
                <w:webHidden/>
              </w:rPr>
              <w:fldChar w:fldCharType="begin"/>
            </w:r>
            <w:r w:rsidR="009C67C6">
              <w:rPr>
                <w:noProof/>
                <w:webHidden/>
              </w:rPr>
              <w:instrText xml:space="preserve"> PAGEREF _Toc47366003 \h </w:instrText>
            </w:r>
            <w:r w:rsidR="009C67C6">
              <w:rPr>
                <w:noProof/>
                <w:webHidden/>
              </w:rPr>
            </w:r>
            <w:r w:rsidR="009C67C6">
              <w:rPr>
                <w:noProof/>
                <w:webHidden/>
              </w:rPr>
              <w:fldChar w:fldCharType="separate"/>
            </w:r>
            <w:r w:rsidR="009C67C6">
              <w:rPr>
                <w:noProof/>
                <w:webHidden/>
              </w:rPr>
              <w:t>57</w:t>
            </w:r>
            <w:r w:rsidR="009C67C6">
              <w:rPr>
                <w:noProof/>
                <w:webHidden/>
              </w:rPr>
              <w:fldChar w:fldCharType="end"/>
            </w:r>
          </w:hyperlink>
        </w:p>
        <w:p w14:paraId="1259899C"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6004" w:history="1">
            <w:r w:rsidR="009C67C6" w:rsidRPr="00D56C14">
              <w:rPr>
                <w:rStyle w:val="Hyperlink"/>
                <w:noProof/>
              </w:rPr>
              <w:t>15.6</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February 20 (MAC):  No SP</w:t>
            </w:r>
            <w:r w:rsidR="009C67C6">
              <w:rPr>
                <w:noProof/>
                <w:webHidden/>
              </w:rPr>
              <w:tab/>
            </w:r>
            <w:r w:rsidR="009C67C6">
              <w:rPr>
                <w:noProof/>
                <w:webHidden/>
              </w:rPr>
              <w:fldChar w:fldCharType="begin"/>
            </w:r>
            <w:r w:rsidR="009C67C6">
              <w:rPr>
                <w:noProof/>
                <w:webHidden/>
              </w:rPr>
              <w:instrText xml:space="preserve"> PAGEREF _Toc47366004 \h </w:instrText>
            </w:r>
            <w:r w:rsidR="009C67C6">
              <w:rPr>
                <w:noProof/>
                <w:webHidden/>
              </w:rPr>
            </w:r>
            <w:r w:rsidR="009C67C6">
              <w:rPr>
                <w:noProof/>
                <w:webHidden/>
              </w:rPr>
              <w:fldChar w:fldCharType="separate"/>
            </w:r>
            <w:r w:rsidR="009C67C6">
              <w:rPr>
                <w:noProof/>
                <w:webHidden/>
              </w:rPr>
              <w:t>58</w:t>
            </w:r>
            <w:r w:rsidR="009C67C6">
              <w:rPr>
                <w:noProof/>
                <w:webHidden/>
              </w:rPr>
              <w:fldChar w:fldCharType="end"/>
            </w:r>
          </w:hyperlink>
        </w:p>
        <w:p w14:paraId="1000DF4C"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6005" w:history="1">
            <w:r w:rsidR="009C67C6" w:rsidRPr="00D56C14">
              <w:rPr>
                <w:rStyle w:val="Hyperlink"/>
                <w:noProof/>
              </w:rPr>
              <w:t>15.7</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February 27 (Joint):  No SP</w:t>
            </w:r>
            <w:r w:rsidR="009C67C6">
              <w:rPr>
                <w:noProof/>
                <w:webHidden/>
              </w:rPr>
              <w:tab/>
            </w:r>
            <w:r w:rsidR="009C67C6">
              <w:rPr>
                <w:noProof/>
                <w:webHidden/>
              </w:rPr>
              <w:fldChar w:fldCharType="begin"/>
            </w:r>
            <w:r w:rsidR="009C67C6">
              <w:rPr>
                <w:noProof/>
                <w:webHidden/>
              </w:rPr>
              <w:instrText xml:space="preserve"> PAGEREF _Toc47366005 \h </w:instrText>
            </w:r>
            <w:r w:rsidR="009C67C6">
              <w:rPr>
                <w:noProof/>
                <w:webHidden/>
              </w:rPr>
            </w:r>
            <w:r w:rsidR="009C67C6">
              <w:rPr>
                <w:noProof/>
                <w:webHidden/>
              </w:rPr>
              <w:fldChar w:fldCharType="separate"/>
            </w:r>
            <w:r w:rsidR="009C67C6">
              <w:rPr>
                <w:noProof/>
                <w:webHidden/>
              </w:rPr>
              <w:t>58</w:t>
            </w:r>
            <w:r w:rsidR="009C67C6">
              <w:rPr>
                <w:noProof/>
                <w:webHidden/>
              </w:rPr>
              <w:fldChar w:fldCharType="end"/>
            </w:r>
          </w:hyperlink>
        </w:p>
        <w:p w14:paraId="0C830DE0"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6006" w:history="1">
            <w:r w:rsidR="009C67C6" w:rsidRPr="00D56C14">
              <w:rPr>
                <w:rStyle w:val="Hyperlink"/>
                <w:noProof/>
              </w:rPr>
              <w:t>15.8</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5 (MAC):  No SP</w:t>
            </w:r>
            <w:r w:rsidR="009C67C6">
              <w:rPr>
                <w:noProof/>
                <w:webHidden/>
              </w:rPr>
              <w:tab/>
            </w:r>
            <w:r w:rsidR="009C67C6">
              <w:rPr>
                <w:noProof/>
                <w:webHidden/>
              </w:rPr>
              <w:fldChar w:fldCharType="begin"/>
            </w:r>
            <w:r w:rsidR="009C67C6">
              <w:rPr>
                <w:noProof/>
                <w:webHidden/>
              </w:rPr>
              <w:instrText xml:space="preserve"> PAGEREF _Toc47366006 \h </w:instrText>
            </w:r>
            <w:r w:rsidR="009C67C6">
              <w:rPr>
                <w:noProof/>
                <w:webHidden/>
              </w:rPr>
            </w:r>
            <w:r w:rsidR="009C67C6">
              <w:rPr>
                <w:noProof/>
                <w:webHidden/>
              </w:rPr>
              <w:fldChar w:fldCharType="separate"/>
            </w:r>
            <w:r w:rsidR="009C67C6">
              <w:rPr>
                <w:noProof/>
                <w:webHidden/>
              </w:rPr>
              <w:t>58</w:t>
            </w:r>
            <w:r w:rsidR="009C67C6">
              <w:rPr>
                <w:noProof/>
                <w:webHidden/>
              </w:rPr>
              <w:fldChar w:fldCharType="end"/>
            </w:r>
          </w:hyperlink>
        </w:p>
        <w:p w14:paraId="1AB804BF" w14:textId="77777777" w:rsidR="009C67C6" w:rsidRDefault="00A25B8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366007" w:history="1">
            <w:r w:rsidR="009C67C6" w:rsidRPr="00D56C14">
              <w:rPr>
                <w:rStyle w:val="Hyperlink"/>
                <w:noProof/>
              </w:rPr>
              <w:t>15.9</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13 (MAC):  No SP</w:t>
            </w:r>
            <w:r w:rsidR="009C67C6">
              <w:rPr>
                <w:noProof/>
                <w:webHidden/>
              </w:rPr>
              <w:tab/>
            </w:r>
            <w:r w:rsidR="009C67C6">
              <w:rPr>
                <w:noProof/>
                <w:webHidden/>
              </w:rPr>
              <w:fldChar w:fldCharType="begin"/>
            </w:r>
            <w:r w:rsidR="009C67C6">
              <w:rPr>
                <w:noProof/>
                <w:webHidden/>
              </w:rPr>
              <w:instrText xml:space="preserve"> PAGEREF _Toc47366007 \h </w:instrText>
            </w:r>
            <w:r w:rsidR="009C67C6">
              <w:rPr>
                <w:noProof/>
                <w:webHidden/>
              </w:rPr>
            </w:r>
            <w:r w:rsidR="009C67C6">
              <w:rPr>
                <w:noProof/>
                <w:webHidden/>
              </w:rPr>
              <w:fldChar w:fldCharType="separate"/>
            </w:r>
            <w:r w:rsidR="009C67C6">
              <w:rPr>
                <w:noProof/>
                <w:webHidden/>
              </w:rPr>
              <w:t>58</w:t>
            </w:r>
            <w:r w:rsidR="009C67C6">
              <w:rPr>
                <w:noProof/>
                <w:webHidden/>
              </w:rPr>
              <w:fldChar w:fldCharType="end"/>
            </w:r>
          </w:hyperlink>
        </w:p>
        <w:p w14:paraId="209AD9F9"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08" w:history="1">
            <w:r w:rsidR="009C67C6" w:rsidRPr="00D56C14">
              <w:rPr>
                <w:rStyle w:val="Hyperlink"/>
                <w:noProof/>
              </w:rPr>
              <w:t>15.10</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16 (PHY):  No SP</w:t>
            </w:r>
            <w:r w:rsidR="009C67C6">
              <w:rPr>
                <w:noProof/>
                <w:webHidden/>
              </w:rPr>
              <w:tab/>
            </w:r>
            <w:r w:rsidR="009C67C6">
              <w:rPr>
                <w:noProof/>
                <w:webHidden/>
              </w:rPr>
              <w:fldChar w:fldCharType="begin"/>
            </w:r>
            <w:r w:rsidR="009C67C6">
              <w:rPr>
                <w:noProof/>
                <w:webHidden/>
              </w:rPr>
              <w:instrText xml:space="preserve"> PAGEREF _Toc47366008 \h </w:instrText>
            </w:r>
            <w:r w:rsidR="009C67C6">
              <w:rPr>
                <w:noProof/>
                <w:webHidden/>
              </w:rPr>
            </w:r>
            <w:r w:rsidR="009C67C6">
              <w:rPr>
                <w:noProof/>
                <w:webHidden/>
              </w:rPr>
              <w:fldChar w:fldCharType="separate"/>
            </w:r>
            <w:r w:rsidR="009C67C6">
              <w:rPr>
                <w:noProof/>
                <w:webHidden/>
              </w:rPr>
              <w:t>58</w:t>
            </w:r>
            <w:r w:rsidR="009C67C6">
              <w:rPr>
                <w:noProof/>
                <w:webHidden/>
              </w:rPr>
              <w:fldChar w:fldCharType="end"/>
            </w:r>
          </w:hyperlink>
        </w:p>
        <w:p w14:paraId="6FA8DCFA"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09" w:history="1">
            <w:r w:rsidR="009C67C6" w:rsidRPr="00D56C14">
              <w:rPr>
                <w:rStyle w:val="Hyperlink"/>
                <w:noProof/>
              </w:rPr>
              <w:t>15.11</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16 (MAC):  2 SPs</w:t>
            </w:r>
            <w:r w:rsidR="009C67C6">
              <w:rPr>
                <w:noProof/>
                <w:webHidden/>
              </w:rPr>
              <w:tab/>
            </w:r>
            <w:r w:rsidR="009C67C6">
              <w:rPr>
                <w:noProof/>
                <w:webHidden/>
              </w:rPr>
              <w:fldChar w:fldCharType="begin"/>
            </w:r>
            <w:r w:rsidR="009C67C6">
              <w:rPr>
                <w:noProof/>
                <w:webHidden/>
              </w:rPr>
              <w:instrText xml:space="preserve"> PAGEREF _Toc47366009 \h </w:instrText>
            </w:r>
            <w:r w:rsidR="009C67C6">
              <w:rPr>
                <w:noProof/>
                <w:webHidden/>
              </w:rPr>
            </w:r>
            <w:r w:rsidR="009C67C6">
              <w:rPr>
                <w:noProof/>
                <w:webHidden/>
              </w:rPr>
              <w:fldChar w:fldCharType="separate"/>
            </w:r>
            <w:r w:rsidR="009C67C6">
              <w:rPr>
                <w:noProof/>
                <w:webHidden/>
              </w:rPr>
              <w:t>58</w:t>
            </w:r>
            <w:r w:rsidR="009C67C6">
              <w:rPr>
                <w:noProof/>
                <w:webHidden/>
              </w:rPr>
              <w:fldChar w:fldCharType="end"/>
            </w:r>
          </w:hyperlink>
        </w:p>
        <w:p w14:paraId="3C325383"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0" w:history="1">
            <w:r w:rsidR="009C67C6" w:rsidRPr="00D56C14">
              <w:rPr>
                <w:rStyle w:val="Hyperlink"/>
                <w:noProof/>
              </w:rPr>
              <w:t>15.12</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18 (PHY):  5 SPs</w:t>
            </w:r>
            <w:r w:rsidR="009C67C6">
              <w:rPr>
                <w:noProof/>
                <w:webHidden/>
              </w:rPr>
              <w:tab/>
            </w:r>
            <w:r w:rsidR="009C67C6">
              <w:rPr>
                <w:noProof/>
                <w:webHidden/>
              </w:rPr>
              <w:fldChar w:fldCharType="begin"/>
            </w:r>
            <w:r w:rsidR="009C67C6">
              <w:rPr>
                <w:noProof/>
                <w:webHidden/>
              </w:rPr>
              <w:instrText xml:space="preserve"> PAGEREF _Toc47366010 \h </w:instrText>
            </w:r>
            <w:r w:rsidR="009C67C6">
              <w:rPr>
                <w:noProof/>
                <w:webHidden/>
              </w:rPr>
            </w:r>
            <w:r w:rsidR="009C67C6">
              <w:rPr>
                <w:noProof/>
                <w:webHidden/>
              </w:rPr>
              <w:fldChar w:fldCharType="separate"/>
            </w:r>
            <w:r w:rsidR="009C67C6">
              <w:rPr>
                <w:noProof/>
                <w:webHidden/>
              </w:rPr>
              <w:t>59</w:t>
            </w:r>
            <w:r w:rsidR="009C67C6">
              <w:rPr>
                <w:noProof/>
                <w:webHidden/>
              </w:rPr>
              <w:fldChar w:fldCharType="end"/>
            </w:r>
          </w:hyperlink>
        </w:p>
        <w:p w14:paraId="71BAA99F"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1" w:history="1">
            <w:r w:rsidR="009C67C6" w:rsidRPr="00D56C14">
              <w:rPr>
                <w:rStyle w:val="Hyperlink"/>
                <w:noProof/>
              </w:rPr>
              <w:t>15.13</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18 (MAC):  3 SPs</w:t>
            </w:r>
            <w:r w:rsidR="009C67C6">
              <w:rPr>
                <w:noProof/>
                <w:webHidden/>
              </w:rPr>
              <w:tab/>
            </w:r>
            <w:r w:rsidR="009C67C6">
              <w:rPr>
                <w:noProof/>
                <w:webHidden/>
              </w:rPr>
              <w:fldChar w:fldCharType="begin"/>
            </w:r>
            <w:r w:rsidR="009C67C6">
              <w:rPr>
                <w:noProof/>
                <w:webHidden/>
              </w:rPr>
              <w:instrText xml:space="preserve"> PAGEREF _Toc47366011 \h </w:instrText>
            </w:r>
            <w:r w:rsidR="009C67C6">
              <w:rPr>
                <w:noProof/>
                <w:webHidden/>
              </w:rPr>
            </w:r>
            <w:r w:rsidR="009C67C6">
              <w:rPr>
                <w:noProof/>
                <w:webHidden/>
              </w:rPr>
              <w:fldChar w:fldCharType="separate"/>
            </w:r>
            <w:r w:rsidR="009C67C6">
              <w:rPr>
                <w:noProof/>
                <w:webHidden/>
              </w:rPr>
              <w:t>60</w:t>
            </w:r>
            <w:r w:rsidR="009C67C6">
              <w:rPr>
                <w:noProof/>
                <w:webHidden/>
              </w:rPr>
              <w:fldChar w:fldCharType="end"/>
            </w:r>
          </w:hyperlink>
        </w:p>
        <w:p w14:paraId="210A1B38"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2" w:history="1">
            <w:r w:rsidR="009C67C6" w:rsidRPr="00D56C14">
              <w:rPr>
                <w:rStyle w:val="Hyperlink"/>
                <w:noProof/>
              </w:rPr>
              <w:t>15.14</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19 (Joint):  4 SPs</w:t>
            </w:r>
            <w:r w:rsidR="009C67C6">
              <w:rPr>
                <w:noProof/>
                <w:webHidden/>
              </w:rPr>
              <w:tab/>
            </w:r>
            <w:r w:rsidR="009C67C6">
              <w:rPr>
                <w:noProof/>
                <w:webHidden/>
              </w:rPr>
              <w:fldChar w:fldCharType="begin"/>
            </w:r>
            <w:r w:rsidR="009C67C6">
              <w:rPr>
                <w:noProof/>
                <w:webHidden/>
              </w:rPr>
              <w:instrText xml:space="preserve"> PAGEREF _Toc47366012 \h </w:instrText>
            </w:r>
            <w:r w:rsidR="009C67C6">
              <w:rPr>
                <w:noProof/>
                <w:webHidden/>
              </w:rPr>
            </w:r>
            <w:r w:rsidR="009C67C6">
              <w:rPr>
                <w:noProof/>
                <w:webHidden/>
              </w:rPr>
              <w:fldChar w:fldCharType="separate"/>
            </w:r>
            <w:r w:rsidR="009C67C6">
              <w:rPr>
                <w:noProof/>
                <w:webHidden/>
              </w:rPr>
              <w:t>61</w:t>
            </w:r>
            <w:r w:rsidR="009C67C6">
              <w:rPr>
                <w:noProof/>
                <w:webHidden/>
              </w:rPr>
              <w:fldChar w:fldCharType="end"/>
            </w:r>
          </w:hyperlink>
        </w:p>
        <w:p w14:paraId="1BC300E6"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3" w:history="1">
            <w:r w:rsidR="009C67C6" w:rsidRPr="00D56C14">
              <w:rPr>
                <w:rStyle w:val="Hyperlink"/>
                <w:noProof/>
              </w:rPr>
              <w:t>15.15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23 (PHY):  3 SPs</w:t>
            </w:r>
            <w:r w:rsidR="009C67C6">
              <w:rPr>
                <w:noProof/>
                <w:webHidden/>
              </w:rPr>
              <w:tab/>
            </w:r>
            <w:r w:rsidR="009C67C6">
              <w:rPr>
                <w:noProof/>
                <w:webHidden/>
              </w:rPr>
              <w:fldChar w:fldCharType="begin"/>
            </w:r>
            <w:r w:rsidR="009C67C6">
              <w:rPr>
                <w:noProof/>
                <w:webHidden/>
              </w:rPr>
              <w:instrText xml:space="preserve"> PAGEREF _Toc47366013 \h </w:instrText>
            </w:r>
            <w:r w:rsidR="009C67C6">
              <w:rPr>
                <w:noProof/>
                <w:webHidden/>
              </w:rPr>
            </w:r>
            <w:r w:rsidR="009C67C6">
              <w:rPr>
                <w:noProof/>
                <w:webHidden/>
              </w:rPr>
              <w:fldChar w:fldCharType="separate"/>
            </w:r>
            <w:r w:rsidR="009C67C6">
              <w:rPr>
                <w:noProof/>
                <w:webHidden/>
              </w:rPr>
              <w:t>62</w:t>
            </w:r>
            <w:r w:rsidR="009C67C6">
              <w:rPr>
                <w:noProof/>
                <w:webHidden/>
              </w:rPr>
              <w:fldChar w:fldCharType="end"/>
            </w:r>
          </w:hyperlink>
        </w:p>
        <w:p w14:paraId="23062AF5"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4" w:history="1">
            <w:r w:rsidR="009C67C6" w:rsidRPr="00D56C14">
              <w:rPr>
                <w:rStyle w:val="Hyperlink"/>
                <w:noProof/>
              </w:rPr>
              <w:t>15.16</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23 (MAC):  1 SP</w:t>
            </w:r>
            <w:r w:rsidR="009C67C6">
              <w:rPr>
                <w:noProof/>
                <w:webHidden/>
              </w:rPr>
              <w:tab/>
            </w:r>
            <w:r w:rsidR="009C67C6">
              <w:rPr>
                <w:noProof/>
                <w:webHidden/>
              </w:rPr>
              <w:fldChar w:fldCharType="begin"/>
            </w:r>
            <w:r w:rsidR="009C67C6">
              <w:rPr>
                <w:noProof/>
                <w:webHidden/>
              </w:rPr>
              <w:instrText xml:space="preserve"> PAGEREF _Toc47366014 \h </w:instrText>
            </w:r>
            <w:r w:rsidR="009C67C6">
              <w:rPr>
                <w:noProof/>
                <w:webHidden/>
              </w:rPr>
            </w:r>
            <w:r w:rsidR="009C67C6">
              <w:rPr>
                <w:noProof/>
                <w:webHidden/>
              </w:rPr>
              <w:fldChar w:fldCharType="separate"/>
            </w:r>
            <w:r w:rsidR="009C67C6">
              <w:rPr>
                <w:noProof/>
                <w:webHidden/>
              </w:rPr>
              <w:t>62</w:t>
            </w:r>
            <w:r w:rsidR="009C67C6">
              <w:rPr>
                <w:noProof/>
                <w:webHidden/>
              </w:rPr>
              <w:fldChar w:fldCharType="end"/>
            </w:r>
          </w:hyperlink>
        </w:p>
        <w:p w14:paraId="3EAAC3B5"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5" w:history="1">
            <w:r w:rsidR="009C67C6" w:rsidRPr="00D56C14">
              <w:rPr>
                <w:rStyle w:val="Hyperlink"/>
                <w:noProof/>
              </w:rPr>
              <w:t>15.17</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26 (PHY):  No SP</w:t>
            </w:r>
            <w:r w:rsidR="009C67C6">
              <w:rPr>
                <w:noProof/>
                <w:webHidden/>
              </w:rPr>
              <w:tab/>
            </w:r>
            <w:r w:rsidR="009C67C6">
              <w:rPr>
                <w:noProof/>
                <w:webHidden/>
              </w:rPr>
              <w:fldChar w:fldCharType="begin"/>
            </w:r>
            <w:r w:rsidR="009C67C6">
              <w:rPr>
                <w:noProof/>
                <w:webHidden/>
              </w:rPr>
              <w:instrText xml:space="preserve"> PAGEREF _Toc47366015 \h </w:instrText>
            </w:r>
            <w:r w:rsidR="009C67C6">
              <w:rPr>
                <w:noProof/>
                <w:webHidden/>
              </w:rPr>
            </w:r>
            <w:r w:rsidR="009C67C6">
              <w:rPr>
                <w:noProof/>
                <w:webHidden/>
              </w:rPr>
              <w:fldChar w:fldCharType="separate"/>
            </w:r>
            <w:r w:rsidR="009C67C6">
              <w:rPr>
                <w:noProof/>
                <w:webHidden/>
              </w:rPr>
              <w:t>63</w:t>
            </w:r>
            <w:r w:rsidR="009C67C6">
              <w:rPr>
                <w:noProof/>
                <w:webHidden/>
              </w:rPr>
              <w:fldChar w:fldCharType="end"/>
            </w:r>
          </w:hyperlink>
        </w:p>
        <w:p w14:paraId="3822D444"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6" w:history="1">
            <w:r w:rsidR="009C67C6" w:rsidRPr="00D56C14">
              <w:rPr>
                <w:rStyle w:val="Hyperlink"/>
                <w:noProof/>
              </w:rPr>
              <w:t>15.18</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26 (MAC):  1 SP</w:t>
            </w:r>
            <w:r w:rsidR="009C67C6">
              <w:rPr>
                <w:noProof/>
                <w:webHidden/>
              </w:rPr>
              <w:tab/>
            </w:r>
            <w:r w:rsidR="009C67C6">
              <w:rPr>
                <w:noProof/>
                <w:webHidden/>
              </w:rPr>
              <w:fldChar w:fldCharType="begin"/>
            </w:r>
            <w:r w:rsidR="009C67C6">
              <w:rPr>
                <w:noProof/>
                <w:webHidden/>
              </w:rPr>
              <w:instrText xml:space="preserve"> PAGEREF _Toc47366016 \h </w:instrText>
            </w:r>
            <w:r w:rsidR="009C67C6">
              <w:rPr>
                <w:noProof/>
                <w:webHidden/>
              </w:rPr>
            </w:r>
            <w:r w:rsidR="009C67C6">
              <w:rPr>
                <w:noProof/>
                <w:webHidden/>
              </w:rPr>
              <w:fldChar w:fldCharType="separate"/>
            </w:r>
            <w:r w:rsidR="009C67C6">
              <w:rPr>
                <w:noProof/>
                <w:webHidden/>
              </w:rPr>
              <w:t>63</w:t>
            </w:r>
            <w:r w:rsidR="009C67C6">
              <w:rPr>
                <w:noProof/>
                <w:webHidden/>
              </w:rPr>
              <w:fldChar w:fldCharType="end"/>
            </w:r>
          </w:hyperlink>
        </w:p>
        <w:p w14:paraId="2B36028E"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7" w:history="1">
            <w:r w:rsidR="009C67C6" w:rsidRPr="00D56C14">
              <w:rPr>
                <w:rStyle w:val="Hyperlink"/>
                <w:noProof/>
              </w:rPr>
              <w:t>15.19</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30 (PHY):  6 SPs</w:t>
            </w:r>
            <w:r w:rsidR="009C67C6">
              <w:rPr>
                <w:noProof/>
                <w:webHidden/>
              </w:rPr>
              <w:tab/>
            </w:r>
            <w:r w:rsidR="009C67C6">
              <w:rPr>
                <w:noProof/>
                <w:webHidden/>
              </w:rPr>
              <w:fldChar w:fldCharType="begin"/>
            </w:r>
            <w:r w:rsidR="009C67C6">
              <w:rPr>
                <w:noProof/>
                <w:webHidden/>
              </w:rPr>
              <w:instrText xml:space="preserve"> PAGEREF _Toc47366017 \h </w:instrText>
            </w:r>
            <w:r w:rsidR="009C67C6">
              <w:rPr>
                <w:noProof/>
                <w:webHidden/>
              </w:rPr>
            </w:r>
            <w:r w:rsidR="009C67C6">
              <w:rPr>
                <w:noProof/>
                <w:webHidden/>
              </w:rPr>
              <w:fldChar w:fldCharType="separate"/>
            </w:r>
            <w:r w:rsidR="009C67C6">
              <w:rPr>
                <w:noProof/>
                <w:webHidden/>
              </w:rPr>
              <w:t>63</w:t>
            </w:r>
            <w:r w:rsidR="009C67C6">
              <w:rPr>
                <w:noProof/>
                <w:webHidden/>
              </w:rPr>
              <w:fldChar w:fldCharType="end"/>
            </w:r>
          </w:hyperlink>
        </w:p>
        <w:p w14:paraId="520CD0DC"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8" w:history="1">
            <w:r w:rsidR="009C67C6" w:rsidRPr="00D56C14">
              <w:rPr>
                <w:rStyle w:val="Hyperlink"/>
                <w:noProof/>
              </w:rPr>
              <w:t>15.20</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March 30 (MAC):  1 SP</w:t>
            </w:r>
            <w:r w:rsidR="009C67C6">
              <w:rPr>
                <w:noProof/>
                <w:webHidden/>
              </w:rPr>
              <w:tab/>
            </w:r>
            <w:r w:rsidR="009C67C6">
              <w:rPr>
                <w:noProof/>
                <w:webHidden/>
              </w:rPr>
              <w:fldChar w:fldCharType="begin"/>
            </w:r>
            <w:r w:rsidR="009C67C6">
              <w:rPr>
                <w:noProof/>
                <w:webHidden/>
              </w:rPr>
              <w:instrText xml:space="preserve"> PAGEREF _Toc47366018 \h </w:instrText>
            </w:r>
            <w:r w:rsidR="009C67C6">
              <w:rPr>
                <w:noProof/>
                <w:webHidden/>
              </w:rPr>
            </w:r>
            <w:r w:rsidR="009C67C6">
              <w:rPr>
                <w:noProof/>
                <w:webHidden/>
              </w:rPr>
              <w:fldChar w:fldCharType="separate"/>
            </w:r>
            <w:r w:rsidR="009C67C6">
              <w:rPr>
                <w:noProof/>
                <w:webHidden/>
              </w:rPr>
              <w:t>64</w:t>
            </w:r>
            <w:r w:rsidR="009C67C6">
              <w:rPr>
                <w:noProof/>
                <w:webHidden/>
              </w:rPr>
              <w:fldChar w:fldCharType="end"/>
            </w:r>
          </w:hyperlink>
        </w:p>
        <w:p w14:paraId="50B56881"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19" w:history="1">
            <w:r w:rsidR="009C67C6" w:rsidRPr="00D56C14">
              <w:rPr>
                <w:rStyle w:val="Hyperlink"/>
                <w:noProof/>
              </w:rPr>
              <w:t>15.21</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2 (Joint):  2 SPs</w:t>
            </w:r>
            <w:r w:rsidR="009C67C6">
              <w:rPr>
                <w:noProof/>
                <w:webHidden/>
              </w:rPr>
              <w:tab/>
            </w:r>
            <w:r w:rsidR="009C67C6">
              <w:rPr>
                <w:noProof/>
                <w:webHidden/>
              </w:rPr>
              <w:fldChar w:fldCharType="begin"/>
            </w:r>
            <w:r w:rsidR="009C67C6">
              <w:rPr>
                <w:noProof/>
                <w:webHidden/>
              </w:rPr>
              <w:instrText xml:space="preserve"> PAGEREF _Toc47366019 \h </w:instrText>
            </w:r>
            <w:r w:rsidR="009C67C6">
              <w:rPr>
                <w:noProof/>
                <w:webHidden/>
              </w:rPr>
            </w:r>
            <w:r w:rsidR="009C67C6">
              <w:rPr>
                <w:noProof/>
                <w:webHidden/>
              </w:rPr>
              <w:fldChar w:fldCharType="separate"/>
            </w:r>
            <w:r w:rsidR="009C67C6">
              <w:rPr>
                <w:noProof/>
                <w:webHidden/>
              </w:rPr>
              <w:t>65</w:t>
            </w:r>
            <w:r w:rsidR="009C67C6">
              <w:rPr>
                <w:noProof/>
                <w:webHidden/>
              </w:rPr>
              <w:fldChar w:fldCharType="end"/>
            </w:r>
          </w:hyperlink>
        </w:p>
        <w:p w14:paraId="5A76FBDF"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0" w:history="1">
            <w:r w:rsidR="009C67C6" w:rsidRPr="00D56C14">
              <w:rPr>
                <w:rStyle w:val="Hyperlink"/>
                <w:noProof/>
              </w:rPr>
              <w:t>15.22</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6 (PHY):  8 SPs</w:t>
            </w:r>
            <w:r w:rsidR="009C67C6">
              <w:rPr>
                <w:noProof/>
                <w:webHidden/>
              </w:rPr>
              <w:tab/>
            </w:r>
            <w:r w:rsidR="009C67C6">
              <w:rPr>
                <w:noProof/>
                <w:webHidden/>
              </w:rPr>
              <w:fldChar w:fldCharType="begin"/>
            </w:r>
            <w:r w:rsidR="009C67C6">
              <w:rPr>
                <w:noProof/>
                <w:webHidden/>
              </w:rPr>
              <w:instrText xml:space="preserve"> PAGEREF _Toc47366020 \h </w:instrText>
            </w:r>
            <w:r w:rsidR="009C67C6">
              <w:rPr>
                <w:noProof/>
                <w:webHidden/>
              </w:rPr>
            </w:r>
            <w:r w:rsidR="009C67C6">
              <w:rPr>
                <w:noProof/>
                <w:webHidden/>
              </w:rPr>
              <w:fldChar w:fldCharType="separate"/>
            </w:r>
            <w:r w:rsidR="009C67C6">
              <w:rPr>
                <w:noProof/>
                <w:webHidden/>
              </w:rPr>
              <w:t>65</w:t>
            </w:r>
            <w:r w:rsidR="009C67C6">
              <w:rPr>
                <w:noProof/>
                <w:webHidden/>
              </w:rPr>
              <w:fldChar w:fldCharType="end"/>
            </w:r>
          </w:hyperlink>
        </w:p>
        <w:p w14:paraId="21A98024"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1" w:history="1">
            <w:r w:rsidR="009C67C6" w:rsidRPr="00D56C14">
              <w:rPr>
                <w:rStyle w:val="Hyperlink"/>
                <w:noProof/>
              </w:rPr>
              <w:t>15.23</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6 (MAC):  0 SP</w:t>
            </w:r>
            <w:r w:rsidR="009C67C6">
              <w:rPr>
                <w:noProof/>
                <w:webHidden/>
              </w:rPr>
              <w:tab/>
            </w:r>
            <w:r w:rsidR="009C67C6">
              <w:rPr>
                <w:noProof/>
                <w:webHidden/>
              </w:rPr>
              <w:fldChar w:fldCharType="begin"/>
            </w:r>
            <w:r w:rsidR="009C67C6">
              <w:rPr>
                <w:noProof/>
                <w:webHidden/>
              </w:rPr>
              <w:instrText xml:space="preserve"> PAGEREF _Toc47366021 \h </w:instrText>
            </w:r>
            <w:r w:rsidR="009C67C6">
              <w:rPr>
                <w:noProof/>
                <w:webHidden/>
              </w:rPr>
            </w:r>
            <w:r w:rsidR="009C67C6">
              <w:rPr>
                <w:noProof/>
                <w:webHidden/>
              </w:rPr>
              <w:fldChar w:fldCharType="separate"/>
            </w:r>
            <w:r w:rsidR="009C67C6">
              <w:rPr>
                <w:noProof/>
                <w:webHidden/>
              </w:rPr>
              <w:t>67</w:t>
            </w:r>
            <w:r w:rsidR="009C67C6">
              <w:rPr>
                <w:noProof/>
                <w:webHidden/>
              </w:rPr>
              <w:fldChar w:fldCharType="end"/>
            </w:r>
          </w:hyperlink>
        </w:p>
        <w:p w14:paraId="7EA5AEA7"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2" w:history="1">
            <w:r w:rsidR="009C67C6" w:rsidRPr="00D56C14">
              <w:rPr>
                <w:rStyle w:val="Hyperlink"/>
                <w:noProof/>
              </w:rPr>
              <w:t>15.24</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9 (PHY):  6 SPs</w:t>
            </w:r>
            <w:r w:rsidR="009C67C6">
              <w:rPr>
                <w:noProof/>
                <w:webHidden/>
              </w:rPr>
              <w:tab/>
            </w:r>
            <w:r w:rsidR="009C67C6">
              <w:rPr>
                <w:noProof/>
                <w:webHidden/>
              </w:rPr>
              <w:fldChar w:fldCharType="begin"/>
            </w:r>
            <w:r w:rsidR="009C67C6">
              <w:rPr>
                <w:noProof/>
                <w:webHidden/>
              </w:rPr>
              <w:instrText xml:space="preserve"> PAGEREF _Toc47366022 \h </w:instrText>
            </w:r>
            <w:r w:rsidR="009C67C6">
              <w:rPr>
                <w:noProof/>
                <w:webHidden/>
              </w:rPr>
            </w:r>
            <w:r w:rsidR="009C67C6">
              <w:rPr>
                <w:noProof/>
                <w:webHidden/>
              </w:rPr>
              <w:fldChar w:fldCharType="separate"/>
            </w:r>
            <w:r w:rsidR="009C67C6">
              <w:rPr>
                <w:noProof/>
                <w:webHidden/>
              </w:rPr>
              <w:t>67</w:t>
            </w:r>
            <w:r w:rsidR="009C67C6">
              <w:rPr>
                <w:noProof/>
                <w:webHidden/>
              </w:rPr>
              <w:fldChar w:fldCharType="end"/>
            </w:r>
          </w:hyperlink>
        </w:p>
        <w:p w14:paraId="352A4B1C"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3" w:history="1">
            <w:r w:rsidR="009C67C6" w:rsidRPr="00D56C14">
              <w:rPr>
                <w:rStyle w:val="Hyperlink"/>
                <w:noProof/>
              </w:rPr>
              <w:t>15.25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9 (MAC):  0 SP</w:t>
            </w:r>
            <w:r w:rsidR="009C67C6">
              <w:rPr>
                <w:noProof/>
                <w:webHidden/>
              </w:rPr>
              <w:tab/>
            </w:r>
            <w:r w:rsidR="009C67C6">
              <w:rPr>
                <w:noProof/>
                <w:webHidden/>
              </w:rPr>
              <w:fldChar w:fldCharType="begin"/>
            </w:r>
            <w:r w:rsidR="009C67C6">
              <w:rPr>
                <w:noProof/>
                <w:webHidden/>
              </w:rPr>
              <w:instrText xml:space="preserve"> PAGEREF _Toc47366023 \h </w:instrText>
            </w:r>
            <w:r w:rsidR="009C67C6">
              <w:rPr>
                <w:noProof/>
                <w:webHidden/>
              </w:rPr>
            </w:r>
            <w:r w:rsidR="009C67C6">
              <w:rPr>
                <w:noProof/>
                <w:webHidden/>
              </w:rPr>
              <w:fldChar w:fldCharType="separate"/>
            </w:r>
            <w:r w:rsidR="009C67C6">
              <w:rPr>
                <w:noProof/>
                <w:webHidden/>
              </w:rPr>
              <w:t>68</w:t>
            </w:r>
            <w:r w:rsidR="009C67C6">
              <w:rPr>
                <w:noProof/>
                <w:webHidden/>
              </w:rPr>
              <w:fldChar w:fldCharType="end"/>
            </w:r>
          </w:hyperlink>
        </w:p>
        <w:p w14:paraId="32903030"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4" w:history="1">
            <w:r w:rsidR="009C67C6" w:rsidRPr="00D56C14">
              <w:rPr>
                <w:rStyle w:val="Hyperlink"/>
                <w:noProof/>
              </w:rPr>
              <w:t>15.26</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13 (PHY):  8 SPs</w:t>
            </w:r>
            <w:r w:rsidR="009C67C6">
              <w:rPr>
                <w:noProof/>
                <w:webHidden/>
              </w:rPr>
              <w:tab/>
            </w:r>
            <w:r w:rsidR="009C67C6">
              <w:rPr>
                <w:noProof/>
                <w:webHidden/>
              </w:rPr>
              <w:fldChar w:fldCharType="begin"/>
            </w:r>
            <w:r w:rsidR="009C67C6">
              <w:rPr>
                <w:noProof/>
                <w:webHidden/>
              </w:rPr>
              <w:instrText xml:space="preserve"> PAGEREF _Toc47366024 \h </w:instrText>
            </w:r>
            <w:r w:rsidR="009C67C6">
              <w:rPr>
                <w:noProof/>
                <w:webHidden/>
              </w:rPr>
            </w:r>
            <w:r w:rsidR="009C67C6">
              <w:rPr>
                <w:noProof/>
                <w:webHidden/>
              </w:rPr>
              <w:fldChar w:fldCharType="separate"/>
            </w:r>
            <w:r w:rsidR="009C67C6">
              <w:rPr>
                <w:noProof/>
                <w:webHidden/>
              </w:rPr>
              <w:t>69</w:t>
            </w:r>
            <w:r w:rsidR="009C67C6">
              <w:rPr>
                <w:noProof/>
                <w:webHidden/>
              </w:rPr>
              <w:fldChar w:fldCharType="end"/>
            </w:r>
          </w:hyperlink>
        </w:p>
        <w:p w14:paraId="6095720F"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5" w:history="1">
            <w:r w:rsidR="009C67C6" w:rsidRPr="00D56C14">
              <w:rPr>
                <w:rStyle w:val="Hyperlink"/>
                <w:noProof/>
              </w:rPr>
              <w:t>15.27</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13 (MAC):  0 SP</w:t>
            </w:r>
            <w:r w:rsidR="009C67C6">
              <w:rPr>
                <w:noProof/>
                <w:webHidden/>
              </w:rPr>
              <w:tab/>
            </w:r>
            <w:r w:rsidR="009C67C6">
              <w:rPr>
                <w:noProof/>
                <w:webHidden/>
              </w:rPr>
              <w:fldChar w:fldCharType="begin"/>
            </w:r>
            <w:r w:rsidR="009C67C6">
              <w:rPr>
                <w:noProof/>
                <w:webHidden/>
              </w:rPr>
              <w:instrText xml:space="preserve"> PAGEREF _Toc47366025 \h </w:instrText>
            </w:r>
            <w:r w:rsidR="009C67C6">
              <w:rPr>
                <w:noProof/>
                <w:webHidden/>
              </w:rPr>
            </w:r>
            <w:r w:rsidR="009C67C6">
              <w:rPr>
                <w:noProof/>
                <w:webHidden/>
              </w:rPr>
              <w:fldChar w:fldCharType="separate"/>
            </w:r>
            <w:r w:rsidR="009C67C6">
              <w:rPr>
                <w:noProof/>
                <w:webHidden/>
              </w:rPr>
              <w:t>70</w:t>
            </w:r>
            <w:r w:rsidR="009C67C6">
              <w:rPr>
                <w:noProof/>
                <w:webHidden/>
              </w:rPr>
              <w:fldChar w:fldCharType="end"/>
            </w:r>
          </w:hyperlink>
        </w:p>
        <w:p w14:paraId="6045945F"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6" w:history="1">
            <w:r w:rsidR="009C67C6" w:rsidRPr="00D56C14">
              <w:rPr>
                <w:rStyle w:val="Hyperlink"/>
                <w:noProof/>
              </w:rPr>
              <w:t>15.28</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16 (Joint):  0 SP</w:t>
            </w:r>
            <w:r w:rsidR="009C67C6">
              <w:rPr>
                <w:noProof/>
                <w:webHidden/>
              </w:rPr>
              <w:tab/>
            </w:r>
            <w:r w:rsidR="009C67C6">
              <w:rPr>
                <w:noProof/>
                <w:webHidden/>
              </w:rPr>
              <w:fldChar w:fldCharType="begin"/>
            </w:r>
            <w:r w:rsidR="009C67C6">
              <w:rPr>
                <w:noProof/>
                <w:webHidden/>
              </w:rPr>
              <w:instrText xml:space="preserve"> PAGEREF _Toc47366026 \h </w:instrText>
            </w:r>
            <w:r w:rsidR="009C67C6">
              <w:rPr>
                <w:noProof/>
                <w:webHidden/>
              </w:rPr>
            </w:r>
            <w:r w:rsidR="009C67C6">
              <w:rPr>
                <w:noProof/>
                <w:webHidden/>
              </w:rPr>
              <w:fldChar w:fldCharType="separate"/>
            </w:r>
            <w:r w:rsidR="009C67C6">
              <w:rPr>
                <w:noProof/>
                <w:webHidden/>
              </w:rPr>
              <w:t>71</w:t>
            </w:r>
            <w:r w:rsidR="009C67C6">
              <w:rPr>
                <w:noProof/>
                <w:webHidden/>
              </w:rPr>
              <w:fldChar w:fldCharType="end"/>
            </w:r>
          </w:hyperlink>
        </w:p>
        <w:p w14:paraId="6859E211"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7" w:history="1">
            <w:r w:rsidR="009C67C6" w:rsidRPr="00D56C14">
              <w:rPr>
                <w:rStyle w:val="Hyperlink"/>
                <w:noProof/>
              </w:rPr>
              <w:t>15.29</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17 (MAC):  9 SPs</w:t>
            </w:r>
            <w:r w:rsidR="009C67C6">
              <w:rPr>
                <w:noProof/>
                <w:webHidden/>
              </w:rPr>
              <w:tab/>
            </w:r>
            <w:r w:rsidR="009C67C6">
              <w:rPr>
                <w:noProof/>
                <w:webHidden/>
              </w:rPr>
              <w:fldChar w:fldCharType="begin"/>
            </w:r>
            <w:r w:rsidR="009C67C6">
              <w:rPr>
                <w:noProof/>
                <w:webHidden/>
              </w:rPr>
              <w:instrText xml:space="preserve"> PAGEREF _Toc47366027 \h </w:instrText>
            </w:r>
            <w:r w:rsidR="009C67C6">
              <w:rPr>
                <w:noProof/>
                <w:webHidden/>
              </w:rPr>
            </w:r>
            <w:r w:rsidR="009C67C6">
              <w:rPr>
                <w:noProof/>
                <w:webHidden/>
              </w:rPr>
              <w:fldChar w:fldCharType="separate"/>
            </w:r>
            <w:r w:rsidR="009C67C6">
              <w:rPr>
                <w:noProof/>
                <w:webHidden/>
              </w:rPr>
              <w:t>71</w:t>
            </w:r>
            <w:r w:rsidR="009C67C6">
              <w:rPr>
                <w:noProof/>
                <w:webHidden/>
              </w:rPr>
              <w:fldChar w:fldCharType="end"/>
            </w:r>
          </w:hyperlink>
        </w:p>
        <w:p w14:paraId="5B42930C"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8" w:history="1">
            <w:r w:rsidR="009C67C6" w:rsidRPr="00D56C14">
              <w:rPr>
                <w:rStyle w:val="Hyperlink"/>
                <w:noProof/>
              </w:rPr>
              <w:t>15.30</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20 (PHY):  3 SPs</w:t>
            </w:r>
            <w:r w:rsidR="009C67C6">
              <w:rPr>
                <w:noProof/>
                <w:webHidden/>
              </w:rPr>
              <w:tab/>
            </w:r>
            <w:r w:rsidR="009C67C6">
              <w:rPr>
                <w:noProof/>
                <w:webHidden/>
              </w:rPr>
              <w:fldChar w:fldCharType="begin"/>
            </w:r>
            <w:r w:rsidR="009C67C6">
              <w:rPr>
                <w:noProof/>
                <w:webHidden/>
              </w:rPr>
              <w:instrText xml:space="preserve"> PAGEREF _Toc47366028 \h </w:instrText>
            </w:r>
            <w:r w:rsidR="009C67C6">
              <w:rPr>
                <w:noProof/>
                <w:webHidden/>
              </w:rPr>
            </w:r>
            <w:r w:rsidR="009C67C6">
              <w:rPr>
                <w:noProof/>
                <w:webHidden/>
              </w:rPr>
              <w:fldChar w:fldCharType="separate"/>
            </w:r>
            <w:r w:rsidR="009C67C6">
              <w:rPr>
                <w:noProof/>
                <w:webHidden/>
              </w:rPr>
              <w:t>73</w:t>
            </w:r>
            <w:r w:rsidR="009C67C6">
              <w:rPr>
                <w:noProof/>
                <w:webHidden/>
              </w:rPr>
              <w:fldChar w:fldCharType="end"/>
            </w:r>
          </w:hyperlink>
        </w:p>
        <w:p w14:paraId="24100A47"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29" w:history="1">
            <w:r w:rsidR="009C67C6" w:rsidRPr="00D56C14">
              <w:rPr>
                <w:rStyle w:val="Hyperlink"/>
                <w:noProof/>
              </w:rPr>
              <w:t>15.31</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20 (MAC):  5 SPs</w:t>
            </w:r>
            <w:r w:rsidR="009C67C6">
              <w:rPr>
                <w:noProof/>
                <w:webHidden/>
              </w:rPr>
              <w:tab/>
            </w:r>
            <w:r w:rsidR="009C67C6">
              <w:rPr>
                <w:noProof/>
                <w:webHidden/>
              </w:rPr>
              <w:fldChar w:fldCharType="begin"/>
            </w:r>
            <w:r w:rsidR="009C67C6">
              <w:rPr>
                <w:noProof/>
                <w:webHidden/>
              </w:rPr>
              <w:instrText xml:space="preserve"> PAGEREF _Toc47366029 \h </w:instrText>
            </w:r>
            <w:r w:rsidR="009C67C6">
              <w:rPr>
                <w:noProof/>
                <w:webHidden/>
              </w:rPr>
            </w:r>
            <w:r w:rsidR="009C67C6">
              <w:rPr>
                <w:noProof/>
                <w:webHidden/>
              </w:rPr>
              <w:fldChar w:fldCharType="separate"/>
            </w:r>
            <w:r w:rsidR="009C67C6">
              <w:rPr>
                <w:noProof/>
                <w:webHidden/>
              </w:rPr>
              <w:t>74</w:t>
            </w:r>
            <w:r w:rsidR="009C67C6">
              <w:rPr>
                <w:noProof/>
                <w:webHidden/>
              </w:rPr>
              <w:fldChar w:fldCharType="end"/>
            </w:r>
          </w:hyperlink>
        </w:p>
        <w:p w14:paraId="1667143F"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0" w:history="1">
            <w:r w:rsidR="009C67C6" w:rsidRPr="00D56C14">
              <w:rPr>
                <w:rStyle w:val="Hyperlink"/>
                <w:noProof/>
              </w:rPr>
              <w:t>15.32</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23 (PHY):  5 SPs</w:t>
            </w:r>
            <w:r w:rsidR="009C67C6">
              <w:rPr>
                <w:noProof/>
                <w:webHidden/>
              </w:rPr>
              <w:tab/>
            </w:r>
            <w:r w:rsidR="009C67C6">
              <w:rPr>
                <w:noProof/>
                <w:webHidden/>
              </w:rPr>
              <w:fldChar w:fldCharType="begin"/>
            </w:r>
            <w:r w:rsidR="009C67C6">
              <w:rPr>
                <w:noProof/>
                <w:webHidden/>
              </w:rPr>
              <w:instrText xml:space="preserve"> PAGEREF _Toc47366030 \h </w:instrText>
            </w:r>
            <w:r w:rsidR="009C67C6">
              <w:rPr>
                <w:noProof/>
                <w:webHidden/>
              </w:rPr>
            </w:r>
            <w:r w:rsidR="009C67C6">
              <w:rPr>
                <w:noProof/>
                <w:webHidden/>
              </w:rPr>
              <w:fldChar w:fldCharType="separate"/>
            </w:r>
            <w:r w:rsidR="009C67C6">
              <w:rPr>
                <w:noProof/>
                <w:webHidden/>
              </w:rPr>
              <w:t>75</w:t>
            </w:r>
            <w:r w:rsidR="009C67C6">
              <w:rPr>
                <w:noProof/>
                <w:webHidden/>
              </w:rPr>
              <w:fldChar w:fldCharType="end"/>
            </w:r>
          </w:hyperlink>
        </w:p>
        <w:p w14:paraId="0B806F2F"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1" w:history="1">
            <w:r w:rsidR="009C67C6" w:rsidRPr="00D56C14">
              <w:rPr>
                <w:rStyle w:val="Hyperlink"/>
                <w:noProof/>
              </w:rPr>
              <w:t>15.33</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23 (MAC):  5 SPs</w:t>
            </w:r>
            <w:r w:rsidR="009C67C6">
              <w:rPr>
                <w:noProof/>
                <w:webHidden/>
              </w:rPr>
              <w:tab/>
            </w:r>
            <w:r w:rsidR="009C67C6">
              <w:rPr>
                <w:noProof/>
                <w:webHidden/>
              </w:rPr>
              <w:fldChar w:fldCharType="begin"/>
            </w:r>
            <w:r w:rsidR="009C67C6">
              <w:rPr>
                <w:noProof/>
                <w:webHidden/>
              </w:rPr>
              <w:instrText xml:space="preserve"> PAGEREF _Toc47366031 \h </w:instrText>
            </w:r>
            <w:r w:rsidR="009C67C6">
              <w:rPr>
                <w:noProof/>
                <w:webHidden/>
              </w:rPr>
            </w:r>
            <w:r w:rsidR="009C67C6">
              <w:rPr>
                <w:noProof/>
                <w:webHidden/>
              </w:rPr>
              <w:fldChar w:fldCharType="separate"/>
            </w:r>
            <w:r w:rsidR="009C67C6">
              <w:rPr>
                <w:noProof/>
                <w:webHidden/>
              </w:rPr>
              <w:t>77</w:t>
            </w:r>
            <w:r w:rsidR="009C67C6">
              <w:rPr>
                <w:noProof/>
                <w:webHidden/>
              </w:rPr>
              <w:fldChar w:fldCharType="end"/>
            </w:r>
          </w:hyperlink>
        </w:p>
        <w:p w14:paraId="59361DB0"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2" w:history="1">
            <w:r w:rsidR="009C67C6" w:rsidRPr="00D56C14">
              <w:rPr>
                <w:rStyle w:val="Hyperlink"/>
                <w:noProof/>
              </w:rPr>
              <w:t>15.34</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24 (MAC):  3 SPs</w:t>
            </w:r>
            <w:r w:rsidR="009C67C6">
              <w:rPr>
                <w:noProof/>
                <w:webHidden/>
              </w:rPr>
              <w:tab/>
            </w:r>
            <w:r w:rsidR="009C67C6">
              <w:rPr>
                <w:noProof/>
                <w:webHidden/>
              </w:rPr>
              <w:fldChar w:fldCharType="begin"/>
            </w:r>
            <w:r w:rsidR="009C67C6">
              <w:rPr>
                <w:noProof/>
                <w:webHidden/>
              </w:rPr>
              <w:instrText xml:space="preserve"> PAGEREF _Toc47366032 \h </w:instrText>
            </w:r>
            <w:r w:rsidR="009C67C6">
              <w:rPr>
                <w:noProof/>
                <w:webHidden/>
              </w:rPr>
            </w:r>
            <w:r w:rsidR="009C67C6">
              <w:rPr>
                <w:noProof/>
                <w:webHidden/>
              </w:rPr>
              <w:fldChar w:fldCharType="separate"/>
            </w:r>
            <w:r w:rsidR="009C67C6">
              <w:rPr>
                <w:noProof/>
                <w:webHidden/>
              </w:rPr>
              <w:t>78</w:t>
            </w:r>
            <w:r w:rsidR="009C67C6">
              <w:rPr>
                <w:noProof/>
                <w:webHidden/>
              </w:rPr>
              <w:fldChar w:fldCharType="end"/>
            </w:r>
          </w:hyperlink>
        </w:p>
        <w:p w14:paraId="0C1DCAF2"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3" w:history="1">
            <w:r w:rsidR="009C67C6" w:rsidRPr="00D56C14">
              <w:rPr>
                <w:rStyle w:val="Hyperlink"/>
                <w:noProof/>
              </w:rPr>
              <w:t>15.35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27 (PHY):  12 SPs</w:t>
            </w:r>
            <w:r w:rsidR="009C67C6">
              <w:rPr>
                <w:noProof/>
                <w:webHidden/>
              </w:rPr>
              <w:tab/>
            </w:r>
            <w:r w:rsidR="009C67C6">
              <w:rPr>
                <w:noProof/>
                <w:webHidden/>
              </w:rPr>
              <w:fldChar w:fldCharType="begin"/>
            </w:r>
            <w:r w:rsidR="009C67C6">
              <w:rPr>
                <w:noProof/>
                <w:webHidden/>
              </w:rPr>
              <w:instrText xml:space="preserve"> PAGEREF _Toc47366033 \h </w:instrText>
            </w:r>
            <w:r w:rsidR="009C67C6">
              <w:rPr>
                <w:noProof/>
                <w:webHidden/>
              </w:rPr>
            </w:r>
            <w:r w:rsidR="009C67C6">
              <w:rPr>
                <w:noProof/>
                <w:webHidden/>
              </w:rPr>
              <w:fldChar w:fldCharType="separate"/>
            </w:r>
            <w:r w:rsidR="009C67C6">
              <w:rPr>
                <w:noProof/>
                <w:webHidden/>
              </w:rPr>
              <w:t>79</w:t>
            </w:r>
            <w:r w:rsidR="009C67C6">
              <w:rPr>
                <w:noProof/>
                <w:webHidden/>
              </w:rPr>
              <w:fldChar w:fldCharType="end"/>
            </w:r>
          </w:hyperlink>
        </w:p>
        <w:p w14:paraId="6DFF6FDE"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4" w:history="1">
            <w:r w:rsidR="009C67C6" w:rsidRPr="00D56C14">
              <w:rPr>
                <w:rStyle w:val="Hyperlink"/>
                <w:noProof/>
              </w:rPr>
              <w:t>15.36</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27 (MAC):  2 SPs</w:t>
            </w:r>
            <w:r w:rsidR="009C67C6">
              <w:rPr>
                <w:noProof/>
                <w:webHidden/>
              </w:rPr>
              <w:tab/>
            </w:r>
            <w:r w:rsidR="009C67C6">
              <w:rPr>
                <w:noProof/>
                <w:webHidden/>
              </w:rPr>
              <w:fldChar w:fldCharType="begin"/>
            </w:r>
            <w:r w:rsidR="009C67C6">
              <w:rPr>
                <w:noProof/>
                <w:webHidden/>
              </w:rPr>
              <w:instrText xml:space="preserve"> PAGEREF _Toc47366034 \h </w:instrText>
            </w:r>
            <w:r w:rsidR="009C67C6">
              <w:rPr>
                <w:noProof/>
                <w:webHidden/>
              </w:rPr>
            </w:r>
            <w:r w:rsidR="009C67C6">
              <w:rPr>
                <w:noProof/>
                <w:webHidden/>
              </w:rPr>
              <w:fldChar w:fldCharType="separate"/>
            </w:r>
            <w:r w:rsidR="009C67C6">
              <w:rPr>
                <w:noProof/>
                <w:webHidden/>
              </w:rPr>
              <w:t>82</w:t>
            </w:r>
            <w:r w:rsidR="009C67C6">
              <w:rPr>
                <w:noProof/>
                <w:webHidden/>
              </w:rPr>
              <w:fldChar w:fldCharType="end"/>
            </w:r>
          </w:hyperlink>
        </w:p>
        <w:p w14:paraId="7B737C33"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5" w:history="1">
            <w:r w:rsidR="009C67C6" w:rsidRPr="00D56C14">
              <w:rPr>
                <w:rStyle w:val="Hyperlink"/>
                <w:noProof/>
              </w:rPr>
              <w:t>15.37</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30 (Joint):  3 SPs on requests for candidate SFD texts</w:t>
            </w:r>
            <w:r w:rsidR="009C67C6">
              <w:rPr>
                <w:noProof/>
                <w:webHidden/>
              </w:rPr>
              <w:tab/>
            </w:r>
            <w:r w:rsidR="009C67C6">
              <w:rPr>
                <w:noProof/>
                <w:webHidden/>
              </w:rPr>
              <w:fldChar w:fldCharType="begin"/>
            </w:r>
            <w:r w:rsidR="009C67C6">
              <w:rPr>
                <w:noProof/>
                <w:webHidden/>
              </w:rPr>
              <w:instrText xml:space="preserve"> PAGEREF _Toc47366035 \h </w:instrText>
            </w:r>
            <w:r w:rsidR="009C67C6">
              <w:rPr>
                <w:noProof/>
                <w:webHidden/>
              </w:rPr>
            </w:r>
            <w:r w:rsidR="009C67C6">
              <w:rPr>
                <w:noProof/>
                <w:webHidden/>
              </w:rPr>
              <w:fldChar w:fldCharType="separate"/>
            </w:r>
            <w:r w:rsidR="009C67C6">
              <w:rPr>
                <w:noProof/>
                <w:webHidden/>
              </w:rPr>
              <w:t>82</w:t>
            </w:r>
            <w:r w:rsidR="009C67C6">
              <w:rPr>
                <w:noProof/>
                <w:webHidden/>
              </w:rPr>
              <w:fldChar w:fldCharType="end"/>
            </w:r>
          </w:hyperlink>
        </w:p>
        <w:p w14:paraId="1870A7BE"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6" w:history="1">
            <w:r w:rsidR="009C67C6" w:rsidRPr="00D56C14">
              <w:rPr>
                <w:rStyle w:val="Hyperlink"/>
                <w:noProof/>
              </w:rPr>
              <w:t>15.38</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April 30 (Joint):  3 SPs</w:t>
            </w:r>
            <w:r w:rsidR="009C67C6">
              <w:rPr>
                <w:noProof/>
                <w:webHidden/>
              </w:rPr>
              <w:tab/>
            </w:r>
            <w:r w:rsidR="009C67C6">
              <w:rPr>
                <w:noProof/>
                <w:webHidden/>
              </w:rPr>
              <w:fldChar w:fldCharType="begin"/>
            </w:r>
            <w:r w:rsidR="009C67C6">
              <w:rPr>
                <w:noProof/>
                <w:webHidden/>
              </w:rPr>
              <w:instrText xml:space="preserve"> PAGEREF _Toc47366036 \h </w:instrText>
            </w:r>
            <w:r w:rsidR="009C67C6">
              <w:rPr>
                <w:noProof/>
                <w:webHidden/>
              </w:rPr>
            </w:r>
            <w:r w:rsidR="009C67C6">
              <w:rPr>
                <w:noProof/>
                <w:webHidden/>
              </w:rPr>
              <w:fldChar w:fldCharType="separate"/>
            </w:r>
            <w:r w:rsidR="009C67C6">
              <w:rPr>
                <w:noProof/>
                <w:webHidden/>
              </w:rPr>
              <w:t>83</w:t>
            </w:r>
            <w:r w:rsidR="009C67C6">
              <w:rPr>
                <w:noProof/>
                <w:webHidden/>
              </w:rPr>
              <w:fldChar w:fldCharType="end"/>
            </w:r>
          </w:hyperlink>
        </w:p>
        <w:p w14:paraId="34DFD733"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7" w:history="1">
            <w:r w:rsidR="009C67C6" w:rsidRPr="00D56C14">
              <w:rPr>
                <w:rStyle w:val="Hyperlink"/>
                <w:noProof/>
              </w:rPr>
              <w:t>15.39</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4 (PHY):  3 SPs</w:t>
            </w:r>
            <w:r w:rsidR="009C67C6">
              <w:rPr>
                <w:noProof/>
                <w:webHidden/>
              </w:rPr>
              <w:tab/>
            </w:r>
            <w:r w:rsidR="009C67C6">
              <w:rPr>
                <w:noProof/>
                <w:webHidden/>
              </w:rPr>
              <w:fldChar w:fldCharType="begin"/>
            </w:r>
            <w:r w:rsidR="009C67C6">
              <w:rPr>
                <w:noProof/>
                <w:webHidden/>
              </w:rPr>
              <w:instrText xml:space="preserve"> PAGEREF _Toc47366037 \h </w:instrText>
            </w:r>
            <w:r w:rsidR="009C67C6">
              <w:rPr>
                <w:noProof/>
                <w:webHidden/>
              </w:rPr>
            </w:r>
            <w:r w:rsidR="009C67C6">
              <w:rPr>
                <w:noProof/>
                <w:webHidden/>
              </w:rPr>
              <w:fldChar w:fldCharType="separate"/>
            </w:r>
            <w:r w:rsidR="009C67C6">
              <w:rPr>
                <w:noProof/>
                <w:webHidden/>
              </w:rPr>
              <w:t>84</w:t>
            </w:r>
            <w:r w:rsidR="009C67C6">
              <w:rPr>
                <w:noProof/>
                <w:webHidden/>
              </w:rPr>
              <w:fldChar w:fldCharType="end"/>
            </w:r>
          </w:hyperlink>
        </w:p>
        <w:p w14:paraId="0A4F9BB1"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8" w:history="1">
            <w:r w:rsidR="009C67C6" w:rsidRPr="00D56C14">
              <w:rPr>
                <w:rStyle w:val="Hyperlink"/>
                <w:noProof/>
              </w:rPr>
              <w:t>15.40</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4 (MAC):  8 SPs</w:t>
            </w:r>
            <w:r w:rsidR="009C67C6">
              <w:rPr>
                <w:noProof/>
                <w:webHidden/>
              </w:rPr>
              <w:tab/>
            </w:r>
            <w:r w:rsidR="009C67C6">
              <w:rPr>
                <w:noProof/>
                <w:webHidden/>
              </w:rPr>
              <w:fldChar w:fldCharType="begin"/>
            </w:r>
            <w:r w:rsidR="009C67C6">
              <w:rPr>
                <w:noProof/>
                <w:webHidden/>
              </w:rPr>
              <w:instrText xml:space="preserve"> PAGEREF _Toc47366038 \h </w:instrText>
            </w:r>
            <w:r w:rsidR="009C67C6">
              <w:rPr>
                <w:noProof/>
                <w:webHidden/>
              </w:rPr>
            </w:r>
            <w:r w:rsidR="009C67C6">
              <w:rPr>
                <w:noProof/>
                <w:webHidden/>
              </w:rPr>
              <w:fldChar w:fldCharType="separate"/>
            </w:r>
            <w:r w:rsidR="009C67C6">
              <w:rPr>
                <w:noProof/>
                <w:webHidden/>
              </w:rPr>
              <w:t>85</w:t>
            </w:r>
            <w:r w:rsidR="009C67C6">
              <w:rPr>
                <w:noProof/>
                <w:webHidden/>
              </w:rPr>
              <w:fldChar w:fldCharType="end"/>
            </w:r>
          </w:hyperlink>
        </w:p>
        <w:p w14:paraId="2B1498D0"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39" w:history="1">
            <w:r w:rsidR="009C67C6" w:rsidRPr="00D56C14">
              <w:rPr>
                <w:rStyle w:val="Hyperlink"/>
                <w:noProof/>
              </w:rPr>
              <w:t>15.41</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7 (PHY):  6 SPs</w:t>
            </w:r>
            <w:r w:rsidR="009C67C6">
              <w:rPr>
                <w:noProof/>
                <w:webHidden/>
              </w:rPr>
              <w:tab/>
            </w:r>
            <w:r w:rsidR="009C67C6">
              <w:rPr>
                <w:noProof/>
                <w:webHidden/>
              </w:rPr>
              <w:fldChar w:fldCharType="begin"/>
            </w:r>
            <w:r w:rsidR="009C67C6">
              <w:rPr>
                <w:noProof/>
                <w:webHidden/>
              </w:rPr>
              <w:instrText xml:space="preserve"> PAGEREF _Toc47366039 \h </w:instrText>
            </w:r>
            <w:r w:rsidR="009C67C6">
              <w:rPr>
                <w:noProof/>
                <w:webHidden/>
              </w:rPr>
            </w:r>
            <w:r w:rsidR="009C67C6">
              <w:rPr>
                <w:noProof/>
                <w:webHidden/>
              </w:rPr>
              <w:fldChar w:fldCharType="separate"/>
            </w:r>
            <w:r w:rsidR="009C67C6">
              <w:rPr>
                <w:noProof/>
                <w:webHidden/>
              </w:rPr>
              <w:t>87</w:t>
            </w:r>
            <w:r w:rsidR="009C67C6">
              <w:rPr>
                <w:noProof/>
                <w:webHidden/>
              </w:rPr>
              <w:fldChar w:fldCharType="end"/>
            </w:r>
          </w:hyperlink>
        </w:p>
        <w:p w14:paraId="5037304A"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0" w:history="1">
            <w:r w:rsidR="009C67C6" w:rsidRPr="00D56C14">
              <w:rPr>
                <w:rStyle w:val="Hyperlink"/>
                <w:noProof/>
              </w:rPr>
              <w:t>15.42</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7 (MAC):  7 SPs</w:t>
            </w:r>
            <w:r w:rsidR="009C67C6">
              <w:rPr>
                <w:noProof/>
                <w:webHidden/>
              </w:rPr>
              <w:tab/>
            </w:r>
            <w:r w:rsidR="009C67C6">
              <w:rPr>
                <w:noProof/>
                <w:webHidden/>
              </w:rPr>
              <w:fldChar w:fldCharType="begin"/>
            </w:r>
            <w:r w:rsidR="009C67C6">
              <w:rPr>
                <w:noProof/>
                <w:webHidden/>
              </w:rPr>
              <w:instrText xml:space="preserve"> PAGEREF _Toc47366040 \h </w:instrText>
            </w:r>
            <w:r w:rsidR="009C67C6">
              <w:rPr>
                <w:noProof/>
                <w:webHidden/>
              </w:rPr>
            </w:r>
            <w:r w:rsidR="009C67C6">
              <w:rPr>
                <w:noProof/>
                <w:webHidden/>
              </w:rPr>
              <w:fldChar w:fldCharType="separate"/>
            </w:r>
            <w:r w:rsidR="009C67C6">
              <w:rPr>
                <w:noProof/>
                <w:webHidden/>
              </w:rPr>
              <w:t>88</w:t>
            </w:r>
            <w:r w:rsidR="009C67C6">
              <w:rPr>
                <w:noProof/>
                <w:webHidden/>
              </w:rPr>
              <w:fldChar w:fldCharType="end"/>
            </w:r>
          </w:hyperlink>
        </w:p>
        <w:p w14:paraId="704460B8"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1" w:history="1">
            <w:r w:rsidR="009C67C6" w:rsidRPr="00D56C14">
              <w:rPr>
                <w:rStyle w:val="Hyperlink"/>
                <w:noProof/>
              </w:rPr>
              <w:t>15.43</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8 (MAC):  4 SPs</w:t>
            </w:r>
            <w:r w:rsidR="009C67C6">
              <w:rPr>
                <w:noProof/>
                <w:webHidden/>
              </w:rPr>
              <w:tab/>
            </w:r>
            <w:r w:rsidR="009C67C6">
              <w:rPr>
                <w:noProof/>
                <w:webHidden/>
              </w:rPr>
              <w:fldChar w:fldCharType="begin"/>
            </w:r>
            <w:r w:rsidR="009C67C6">
              <w:rPr>
                <w:noProof/>
                <w:webHidden/>
              </w:rPr>
              <w:instrText xml:space="preserve"> PAGEREF _Toc47366041 \h </w:instrText>
            </w:r>
            <w:r w:rsidR="009C67C6">
              <w:rPr>
                <w:noProof/>
                <w:webHidden/>
              </w:rPr>
            </w:r>
            <w:r w:rsidR="009C67C6">
              <w:rPr>
                <w:noProof/>
                <w:webHidden/>
              </w:rPr>
              <w:fldChar w:fldCharType="separate"/>
            </w:r>
            <w:r w:rsidR="009C67C6">
              <w:rPr>
                <w:noProof/>
                <w:webHidden/>
              </w:rPr>
              <w:t>89</w:t>
            </w:r>
            <w:r w:rsidR="009C67C6">
              <w:rPr>
                <w:noProof/>
                <w:webHidden/>
              </w:rPr>
              <w:fldChar w:fldCharType="end"/>
            </w:r>
          </w:hyperlink>
        </w:p>
        <w:p w14:paraId="0A3F6AE2"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2" w:history="1">
            <w:r w:rsidR="009C67C6" w:rsidRPr="00D56C14">
              <w:rPr>
                <w:rStyle w:val="Hyperlink"/>
                <w:noProof/>
              </w:rPr>
              <w:t>15.44</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11 (PHY):  1 SP</w:t>
            </w:r>
            <w:r w:rsidR="009C67C6">
              <w:rPr>
                <w:noProof/>
                <w:webHidden/>
              </w:rPr>
              <w:tab/>
            </w:r>
            <w:r w:rsidR="009C67C6">
              <w:rPr>
                <w:noProof/>
                <w:webHidden/>
              </w:rPr>
              <w:fldChar w:fldCharType="begin"/>
            </w:r>
            <w:r w:rsidR="009C67C6">
              <w:rPr>
                <w:noProof/>
                <w:webHidden/>
              </w:rPr>
              <w:instrText xml:space="preserve"> PAGEREF _Toc47366042 \h </w:instrText>
            </w:r>
            <w:r w:rsidR="009C67C6">
              <w:rPr>
                <w:noProof/>
                <w:webHidden/>
              </w:rPr>
            </w:r>
            <w:r w:rsidR="009C67C6">
              <w:rPr>
                <w:noProof/>
                <w:webHidden/>
              </w:rPr>
              <w:fldChar w:fldCharType="separate"/>
            </w:r>
            <w:r w:rsidR="009C67C6">
              <w:rPr>
                <w:noProof/>
                <w:webHidden/>
              </w:rPr>
              <w:t>90</w:t>
            </w:r>
            <w:r w:rsidR="009C67C6">
              <w:rPr>
                <w:noProof/>
                <w:webHidden/>
              </w:rPr>
              <w:fldChar w:fldCharType="end"/>
            </w:r>
          </w:hyperlink>
        </w:p>
        <w:p w14:paraId="3DF41347"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3" w:history="1">
            <w:r w:rsidR="009C67C6" w:rsidRPr="00D56C14">
              <w:rPr>
                <w:rStyle w:val="Hyperlink"/>
                <w:noProof/>
              </w:rPr>
              <w:t>15.45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11 (MAC):  2 SPs</w:t>
            </w:r>
            <w:r w:rsidR="009C67C6">
              <w:rPr>
                <w:noProof/>
                <w:webHidden/>
              </w:rPr>
              <w:tab/>
            </w:r>
            <w:r w:rsidR="009C67C6">
              <w:rPr>
                <w:noProof/>
                <w:webHidden/>
              </w:rPr>
              <w:fldChar w:fldCharType="begin"/>
            </w:r>
            <w:r w:rsidR="009C67C6">
              <w:rPr>
                <w:noProof/>
                <w:webHidden/>
              </w:rPr>
              <w:instrText xml:space="preserve"> PAGEREF _Toc47366043 \h </w:instrText>
            </w:r>
            <w:r w:rsidR="009C67C6">
              <w:rPr>
                <w:noProof/>
                <w:webHidden/>
              </w:rPr>
            </w:r>
            <w:r w:rsidR="009C67C6">
              <w:rPr>
                <w:noProof/>
                <w:webHidden/>
              </w:rPr>
              <w:fldChar w:fldCharType="separate"/>
            </w:r>
            <w:r w:rsidR="009C67C6">
              <w:rPr>
                <w:noProof/>
                <w:webHidden/>
              </w:rPr>
              <w:t>91</w:t>
            </w:r>
            <w:r w:rsidR="009C67C6">
              <w:rPr>
                <w:noProof/>
                <w:webHidden/>
              </w:rPr>
              <w:fldChar w:fldCharType="end"/>
            </w:r>
          </w:hyperlink>
        </w:p>
        <w:p w14:paraId="579466F4"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4" w:history="1">
            <w:r w:rsidR="009C67C6" w:rsidRPr="00D56C14">
              <w:rPr>
                <w:rStyle w:val="Hyperlink"/>
                <w:noProof/>
              </w:rPr>
              <w:t>15.46</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14 (Joint):  1 SP</w:t>
            </w:r>
            <w:r w:rsidR="009C67C6">
              <w:rPr>
                <w:noProof/>
                <w:webHidden/>
              </w:rPr>
              <w:tab/>
            </w:r>
            <w:r w:rsidR="009C67C6">
              <w:rPr>
                <w:noProof/>
                <w:webHidden/>
              </w:rPr>
              <w:fldChar w:fldCharType="begin"/>
            </w:r>
            <w:r w:rsidR="009C67C6">
              <w:rPr>
                <w:noProof/>
                <w:webHidden/>
              </w:rPr>
              <w:instrText xml:space="preserve"> PAGEREF _Toc47366044 \h </w:instrText>
            </w:r>
            <w:r w:rsidR="009C67C6">
              <w:rPr>
                <w:noProof/>
                <w:webHidden/>
              </w:rPr>
            </w:r>
            <w:r w:rsidR="009C67C6">
              <w:rPr>
                <w:noProof/>
                <w:webHidden/>
              </w:rPr>
              <w:fldChar w:fldCharType="separate"/>
            </w:r>
            <w:r w:rsidR="009C67C6">
              <w:rPr>
                <w:noProof/>
                <w:webHidden/>
              </w:rPr>
              <w:t>91</w:t>
            </w:r>
            <w:r w:rsidR="009C67C6">
              <w:rPr>
                <w:noProof/>
                <w:webHidden/>
              </w:rPr>
              <w:fldChar w:fldCharType="end"/>
            </w:r>
          </w:hyperlink>
        </w:p>
        <w:p w14:paraId="733E8883"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5" w:history="1">
            <w:r w:rsidR="009C67C6" w:rsidRPr="00D56C14">
              <w:rPr>
                <w:rStyle w:val="Hyperlink"/>
                <w:noProof/>
              </w:rPr>
              <w:t>15.47</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18 (PHY):  8 SPs</w:t>
            </w:r>
            <w:r w:rsidR="009C67C6">
              <w:rPr>
                <w:noProof/>
                <w:webHidden/>
              </w:rPr>
              <w:tab/>
            </w:r>
            <w:r w:rsidR="009C67C6">
              <w:rPr>
                <w:noProof/>
                <w:webHidden/>
              </w:rPr>
              <w:fldChar w:fldCharType="begin"/>
            </w:r>
            <w:r w:rsidR="009C67C6">
              <w:rPr>
                <w:noProof/>
                <w:webHidden/>
              </w:rPr>
              <w:instrText xml:space="preserve"> PAGEREF _Toc47366045 \h </w:instrText>
            </w:r>
            <w:r w:rsidR="009C67C6">
              <w:rPr>
                <w:noProof/>
                <w:webHidden/>
              </w:rPr>
            </w:r>
            <w:r w:rsidR="009C67C6">
              <w:rPr>
                <w:noProof/>
                <w:webHidden/>
              </w:rPr>
              <w:fldChar w:fldCharType="separate"/>
            </w:r>
            <w:r w:rsidR="009C67C6">
              <w:rPr>
                <w:noProof/>
                <w:webHidden/>
              </w:rPr>
              <w:t>92</w:t>
            </w:r>
            <w:r w:rsidR="009C67C6">
              <w:rPr>
                <w:noProof/>
                <w:webHidden/>
              </w:rPr>
              <w:fldChar w:fldCharType="end"/>
            </w:r>
          </w:hyperlink>
        </w:p>
        <w:p w14:paraId="4107FCAE"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6" w:history="1">
            <w:r w:rsidR="009C67C6" w:rsidRPr="00D56C14">
              <w:rPr>
                <w:rStyle w:val="Hyperlink"/>
                <w:noProof/>
              </w:rPr>
              <w:t>15.48</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18 (MAC):  9 SPs</w:t>
            </w:r>
            <w:r w:rsidR="009C67C6">
              <w:rPr>
                <w:noProof/>
                <w:webHidden/>
              </w:rPr>
              <w:tab/>
            </w:r>
            <w:r w:rsidR="009C67C6">
              <w:rPr>
                <w:noProof/>
                <w:webHidden/>
              </w:rPr>
              <w:fldChar w:fldCharType="begin"/>
            </w:r>
            <w:r w:rsidR="009C67C6">
              <w:rPr>
                <w:noProof/>
                <w:webHidden/>
              </w:rPr>
              <w:instrText xml:space="preserve"> PAGEREF _Toc47366046 \h </w:instrText>
            </w:r>
            <w:r w:rsidR="009C67C6">
              <w:rPr>
                <w:noProof/>
                <w:webHidden/>
              </w:rPr>
            </w:r>
            <w:r w:rsidR="009C67C6">
              <w:rPr>
                <w:noProof/>
                <w:webHidden/>
              </w:rPr>
              <w:fldChar w:fldCharType="separate"/>
            </w:r>
            <w:r w:rsidR="009C67C6">
              <w:rPr>
                <w:noProof/>
                <w:webHidden/>
              </w:rPr>
              <w:t>94</w:t>
            </w:r>
            <w:r w:rsidR="009C67C6">
              <w:rPr>
                <w:noProof/>
                <w:webHidden/>
              </w:rPr>
              <w:fldChar w:fldCharType="end"/>
            </w:r>
          </w:hyperlink>
        </w:p>
        <w:p w14:paraId="6A75790C"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7" w:history="1">
            <w:r w:rsidR="009C67C6" w:rsidRPr="00D56C14">
              <w:rPr>
                <w:rStyle w:val="Hyperlink"/>
                <w:noProof/>
              </w:rPr>
              <w:t>15.49</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20 (MAC):  3 SPs</w:t>
            </w:r>
            <w:r w:rsidR="009C67C6">
              <w:rPr>
                <w:noProof/>
                <w:webHidden/>
              </w:rPr>
              <w:tab/>
            </w:r>
            <w:r w:rsidR="009C67C6">
              <w:rPr>
                <w:noProof/>
                <w:webHidden/>
              </w:rPr>
              <w:fldChar w:fldCharType="begin"/>
            </w:r>
            <w:r w:rsidR="009C67C6">
              <w:rPr>
                <w:noProof/>
                <w:webHidden/>
              </w:rPr>
              <w:instrText xml:space="preserve"> PAGEREF _Toc47366047 \h </w:instrText>
            </w:r>
            <w:r w:rsidR="009C67C6">
              <w:rPr>
                <w:noProof/>
                <w:webHidden/>
              </w:rPr>
            </w:r>
            <w:r w:rsidR="009C67C6">
              <w:rPr>
                <w:noProof/>
                <w:webHidden/>
              </w:rPr>
              <w:fldChar w:fldCharType="separate"/>
            </w:r>
            <w:r w:rsidR="009C67C6">
              <w:rPr>
                <w:noProof/>
                <w:webHidden/>
              </w:rPr>
              <w:t>96</w:t>
            </w:r>
            <w:r w:rsidR="009C67C6">
              <w:rPr>
                <w:noProof/>
                <w:webHidden/>
              </w:rPr>
              <w:fldChar w:fldCharType="end"/>
            </w:r>
          </w:hyperlink>
        </w:p>
        <w:p w14:paraId="37B1B965"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8" w:history="1">
            <w:r w:rsidR="009C67C6" w:rsidRPr="00D56C14">
              <w:rPr>
                <w:rStyle w:val="Hyperlink"/>
                <w:noProof/>
              </w:rPr>
              <w:t>15.50</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21 (PHY):  3 SPs</w:t>
            </w:r>
            <w:r w:rsidR="009C67C6">
              <w:rPr>
                <w:noProof/>
                <w:webHidden/>
              </w:rPr>
              <w:tab/>
            </w:r>
            <w:r w:rsidR="009C67C6">
              <w:rPr>
                <w:noProof/>
                <w:webHidden/>
              </w:rPr>
              <w:fldChar w:fldCharType="begin"/>
            </w:r>
            <w:r w:rsidR="009C67C6">
              <w:rPr>
                <w:noProof/>
                <w:webHidden/>
              </w:rPr>
              <w:instrText xml:space="preserve"> PAGEREF _Toc47366048 \h </w:instrText>
            </w:r>
            <w:r w:rsidR="009C67C6">
              <w:rPr>
                <w:noProof/>
                <w:webHidden/>
              </w:rPr>
            </w:r>
            <w:r w:rsidR="009C67C6">
              <w:rPr>
                <w:noProof/>
                <w:webHidden/>
              </w:rPr>
              <w:fldChar w:fldCharType="separate"/>
            </w:r>
            <w:r w:rsidR="009C67C6">
              <w:rPr>
                <w:noProof/>
                <w:webHidden/>
              </w:rPr>
              <w:t>97</w:t>
            </w:r>
            <w:r w:rsidR="009C67C6">
              <w:rPr>
                <w:noProof/>
                <w:webHidden/>
              </w:rPr>
              <w:fldChar w:fldCharType="end"/>
            </w:r>
          </w:hyperlink>
        </w:p>
        <w:p w14:paraId="38223115"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49" w:history="1">
            <w:r w:rsidR="009C67C6" w:rsidRPr="00D56C14">
              <w:rPr>
                <w:rStyle w:val="Hyperlink"/>
                <w:noProof/>
              </w:rPr>
              <w:t>15.51</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21 (MAC):  2 SPs</w:t>
            </w:r>
            <w:r w:rsidR="009C67C6">
              <w:rPr>
                <w:noProof/>
                <w:webHidden/>
              </w:rPr>
              <w:tab/>
            </w:r>
            <w:r w:rsidR="009C67C6">
              <w:rPr>
                <w:noProof/>
                <w:webHidden/>
              </w:rPr>
              <w:fldChar w:fldCharType="begin"/>
            </w:r>
            <w:r w:rsidR="009C67C6">
              <w:rPr>
                <w:noProof/>
                <w:webHidden/>
              </w:rPr>
              <w:instrText xml:space="preserve"> PAGEREF _Toc47366049 \h </w:instrText>
            </w:r>
            <w:r w:rsidR="009C67C6">
              <w:rPr>
                <w:noProof/>
                <w:webHidden/>
              </w:rPr>
            </w:r>
            <w:r w:rsidR="009C67C6">
              <w:rPr>
                <w:noProof/>
                <w:webHidden/>
              </w:rPr>
              <w:fldChar w:fldCharType="separate"/>
            </w:r>
            <w:r w:rsidR="009C67C6">
              <w:rPr>
                <w:noProof/>
                <w:webHidden/>
              </w:rPr>
              <w:t>98</w:t>
            </w:r>
            <w:r w:rsidR="009C67C6">
              <w:rPr>
                <w:noProof/>
                <w:webHidden/>
              </w:rPr>
              <w:fldChar w:fldCharType="end"/>
            </w:r>
          </w:hyperlink>
        </w:p>
        <w:p w14:paraId="12C1C0DB"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0" w:history="1">
            <w:r w:rsidR="009C67C6" w:rsidRPr="00D56C14">
              <w:rPr>
                <w:rStyle w:val="Hyperlink"/>
                <w:noProof/>
              </w:rPr>
              <w:t>15.52</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27 (MAC):  1 SP</w:t>
            </w:r>
            <w:r w:rsidR="009C67C6">
              <w:rPr>
                <w:noProof/>
                <w:webHidden/>
              </w:rPr>
              <w:tab/>
            </w:r>
            <w:r w:rsidR="009C67C6">
              <w:rPr>
                <w:noProof/>
                <w:webHidden/>
              </w:rPr>
              <w:fldChar w:fldCharType="begin"/>
            </w:r>
            <w:r w:rsidR="009C67C6">
              <w:rPr>
                <w:noProof/>
                <w:webHidden/>
              </w:rPr>
              <w:instrText xml:space="preserve"> PAGEREF _Toc47366050 \h </w:instrText>
            </w:r>
            <w:r w:rsidR="009C67C6">
              <w:rPr>
                <w:noProof/>
                <w:webHidden/>
              </w:rPr>
            </w:r>
            <w:r w:rsidR="009C67C6">
              <w:rPr>
                <w:noProof/>
                <w:webHidden/>
              </w:rPr>
              <w:fldChar w:fldCharType="separate"/>
            </w:r>
            <w:r w:rsidR="009C67C6">
              <w:rPr>
                <w:noProof/>
                <w:webHidden/>
              </w:rPr>
              <w:t>98</w:t>
            </w:r>
            <w:r w:rsidR="009C67C6">
              <w:rPr>
                <w:noProof/>
                <w:webHidden/>
              </w:rPr>
              <w:fldChar w:fldCharType="end"/>
            </w:r>
          </w:hyperlink>
        </w:p>
        <w:p w14:paraId="2E105D50"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1" w:history="1">
            <w:r w:rsidR="009C67C6" w:rsidRPr="00D56C14">
              <w:rPr>
                <w:rStyle w:val="Hyperlink"/>
                <w:noProof/>
              </w:rPr>
              <w:t>15.53</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May 28 (Joint):  1 SP</w:t>
            </w:r>
            <w:r w:rsidR="009C67C6">
              <w:rPr>
                <w:noProof/>
                <w:webHidden/>
              </w:rPr>
              <w:tab/>
            </w:r>
            <w:r w:rsidR="009C67C6">
              <w:rPr>
                <w:noProof/>
                <w:webHidden/>
              </w:rPr>
              <w:fldChar w:fldCharType="begin"/>
            </w:r>
            <w:r w:rsidR="009C67C6">
              <w:rPr>
                <w:noProof/>
                <w:webHidden/>
              </w:rPr>
              <w:instrText xml:space="preserve"> PAGEREF _Toc47366051 \h </w:instrText>
            </w:r>
            <w:r w:rsidR="009C67C6">
              <w:rPr>
                <w:noProof/>
                <w:webHidden/>
              </w:rPr>
            </w:r>
            <w:r w:rsidR="009C67C6">
              <w:rPr>
                <w:noProof/>
                <w:webHidden/>
              </w:rPr>
              <w:fldChar w:fldCharType="separate"/>
            </w:r>
            <w:r w:rsidR="009C67C6">
              <w:rPr>
                <w:noProof/>
                <w:webHidden/>
              </w:rPr>
              <w:t>99</w:t>
            </w:r>
            <w:r w:rsidR="009C67C6">
              <w:rPr>
                <w:noProof/>
                <w:webHidden/>
              </w:rPr>
              <w:fldChar w:fldCharType="end"/>
            </w:r>
          </w:hyperlink>
        </w:p>
        <w:p w14:paraId="44D8920A"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2" w:history="1">
            <w:r w:rsidR="009C67C6" w:rsidRPr="00D56C14">
              <w:rPr>
                <w:rStyle w:val="Hyperlink"/>
                <w:noProof/>
              </w:rPr>
              <w:t>15.54</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1 (PHY):  5 SPs</w:t>
            </w:r>
            <w:r w:rsidR="009C67C6">
              <w:rPr>
                <w:noProof/>
                <w:webHidden/>
              </w:rPr>
              <w:tab/>
            </w:r>
            <w:r w:rsidR="009C67C6">
              <w:rPr>
                <w:noProof/>
                <w:webHidden/>
              </w:rPr>
              <w:fldChar w:fldCharType="begin"/>
            </w:r>
            <w:r w:rsidR="009C67C6">
              <w:rPr>
                <w:noProof/>
                <w:webHidden/>
              </w:rPr>
              <w:instrText xml:space="preserve"> PAGEREF _Toc47366052 \h </w:instrText>
            </w:r>
            <w:r w:rsidR="009C67C6">
              <w:rPr>
                <w:noProof/>
                <w:webHidden/>
              </w:rPr>
            </w:r>
            <w:r w:rsidR="009C67C6">
              <w:rPr>
                <w:noProof/>
                <w:webHidden/>
              </w:rPr>
              <w:fldChar w:fldCharType="separate"/>
            </w:r>
            <w:r w:rsidR="009C67C6">
              <w:rPr>
                <w:noProof/>
                <w:webHidden/>
              </w:rPr>
              <w:t>99</w:t>
            </w:r>
            <w:r w:rsidR="009C67C6">
              <w:rPr>
                <w:noProof/>
                <w:webHidden/>
              </w:rPr>
              <w:fldChar w:fldCharType="end"/>
            </w:r>
          </w:hyperlink>
        </w:p>
        <w:p w14:paraId="43676A84"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3" w:history="1">
            <w:r w:rsidR="009C67C6" w:rsidRPr="00D56C14">
              <w:rPr>
                <w:rStyle w:val="Hyperlink"/>
                <w:noProof/>
              </w:rPr>
              <w:t>15.55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1 (MAC):  8 SPs</w:t>
            </w:r>
            <w:r w:rsidR="009C67C6">
              <w:rPr>
                <w:noProof/>
                <w:webHidden/>
              </w:rPr>
              <w:tab/>
            </w:r>
            <w:r w:rsidR="009C67C6">
              <w:rPr>
                <w:noProof/>
                <w:webHidden/>
              </w:rPr>
              <w:fldChar w:fldCharType="begin"/>
            </w:r>
            <w:r w:rsidR="009C67C6">
              <w:rPr>
                <w:noProof/>
                <w:webHidden/>
              </w:rPr>
              <w:instrText xml:space="preserve"> PAGEREF _Toc47366053 \h </w:instrText>
            </w:r>
            <w:r w:rsidR="009C67C6">
              <w:rPr>
                <w:noProof/>
                <w:webHidden/>
              </w:rPr>
            </w:r>
            <w:r w:rsidR="009C67C6">
              <w:rPr>
                <w:noProof/>
                <w:webHidden/>
              </w:rPr>
              <w:fldChar w:fldCharType="separate"/>
            </w:r>
            <w:r w:rsidR="009C67C6">
              <w:rPr>
                <w:noProof/>
                <w:webHidden/>
              </w:rPr>
              <w:t>102</w:t>
            </w:r>
            <w:r w:rsidR="009C67C6">
              <w:rPr>
                <w:noProof/>
                <w:webHidden/>
              </w:rPr>
              <w:fldChar w:fldCharType="end"/>
            </w:r>
          </w:hyperlink>
        </w:p>
        <w:p w14:paraId="716E1E78"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4" w:history="1">
            <w:r w:rsidR="009C67C6" w:rsidRPr="00D56C14">
              <w:rPr>
                <w:rStyle w:val="Hyperlink"/>
                <w:noProof/>
              </w:rPr>
              <w:t>15.56</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3 (MAC):  5 SPs</w:t>
            </w:r>
            <w:r w:rsidR="009C67C6">
              <w:rPr>
                <w:noProof/>
                <w:webHidden/>
              </w:rPr>
              <w:tab/>
            </w:r>
            <w:r w:rsidR="009C67C6">
              <w:rPr>
                <w:noProof/>
                <w:webHidden/>
              </w:rPr>
              <w:fldChar w:fldCharType="begin"/>
            </w:r>
            <w:r w:rsidR="009C67C6">
              <w:rPr>
                <w:noProof/>
                <w:webHidden/>
              </w:rPr>
              <w:instrText xml:space="preserve"> PAGEREF _Toc47366054 \h </w:instrText>
            </w:r>
            <w:r w:rsidR="009C67C6">
              <w:rPr>
                <w:noProof/>
                <w:webHidden/>
              </w:rPr>
            </w:r>
            <w:r w:rsidR="009C67C6">
              <w:rPr>
                <w:noProof/>
                <w:webHidden/>
              </w:rPr>
              <w:fldChar w:fldCharType="separate"/>
            </w:r>
            <w:r w:rsidR="009C67C6">
              <w:rPr>
                <w:noProof/>
                <w:webHidden/>
              </w:rPr>
              <w:t>104</w:t>
            </w:r>
            <w:r w:rsidR="009C67C6">
              <w:rPr>
                <w:noProof/>
                <w:webHidden/>
              </w:rPr>
              <w:fldChar w:fldCharType="end"/>
            </w:r>
          </w:hyperlink>
        </w:p>
        <w:p w14:paraId="2893DD9A"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5" w:history="1">
            <w:r w:rsidR="009C67C6" w:rsidRPr="00D56C14">
              <w:rPr>
                <w:rStyle w:val="Hyperlink"/>
                <w:noProof/>
              </w:rPr>
              <w:t>15.57</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4 (PHY):  11 SPs</w:t>
            </w:r>
            <w:r w:rsidR="009C67C6">
              <w:rPr>
                <w:noProof/>
                <w:webHidden/>
              </w:rPr>
              <w:tab/>
            </w:r>
            <w:r w:rsidR="009C67C6">
              <w:rPr>
                <w:noProof/>
                <w:webHidden/>
              </w:rPr>
              <w:fldChar w:fldCharType="begin"/>
            </w:r>
            <w:r w:rsidR="009C67C6">
              <w:rPr>
                <w:noProof/>
                <w:webHidden/>
              </w:rPr>
              <w:instrText xml:space="preserve"> PAGEREF _Toc47366055 \h </w:instrText>
            </w:r>
            <w:r w:rsidR="009C67C6">
              <w:rPr>
                <w:noProof/>
                <w:webHidden/>
              </w:rPr>
            </w:r>
            <w:r w:rsidR="009C67C6">
              <w:rPr>
                <w:noProof/>
                <w:webHidden/>
              </w:rPr>
              <w:fldChar w:fldCharType="separate"/>
            </w:r>
            <w:r w:rsidR="009C67C6">
              <w:rPr>
                <w:noProof/>
                <w:webHidden/>
              </w:rPr>
              <w:t>105</w:t>
            </w:r>
            <w:r w:rsidR="009C67C6">
              <w:rPr>
                <w:noProof/>
                <w:webHidden/>
              </w:rPr>
              <w:fldChar w:fldCharType="end"/>
            </w:r>
          </w:hyperlink>
        </w:p>
        <w:p w14:paraId="4BA92819"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6" w:history="1">
            <w:r w:rsidR="009C67C6" w:rsidRPr="00D56C14">
              <w:rPr>
                <w:rStyle w:val="Hyperlink"/>
                <w:noProof/>
              </w:rPr>
              <w:t>15.58</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4 (MAC):  5 SPs</w:t>
            </w:r>
            <w:r w:rsidR="009C67C6">
              <w:rPr>
                <w:noProof/>
                <w:webHidden/>
              </w:rPr>
              <w:tab/>
            </w:r>
            <w:r w:rsidR="009C67C6">
              <w:rPr>
                <w:noProof/>
                <w:webHidden/>
              </w:rPr>
              <w:fldChar w:fldCharType="begin"/>
            </w:r>
            <w:r w:rsidR="009C67C6">
              <w:rPr>
                <w:noProof/>
                <w:webHidden/>
              </w:rPr>
              <w:instrText xml:space="preserve"> PAGEREF _Toc47366056 \h </w:instrText>
            </w:r>
            <w:r w:rsidR="009C67C6">
              <w:rPr>
                <w:noProof/>
                <w:webHidden/>
              </w:rPr>
            </w:r>
            <w:r w:rsidR="009C67C6">
              <w:rPr>
                <w:noProof/>
                <w:webHidden/>
              </w:rPr>
              <w:fldChar w:fldCharType="separate"/>
            </w:r>
            <w:r w:rsidR="009C67C6">
              <w:rPr>
                <w:noProof/>
                <w:webHidden/>
              </w:rPr>
              <w:t>108</w:t>
            </w:r>
            <w:r w:rsidR="009C67C6">
              <w:rPr>
                <w:noProof/>
                <w:webHidden/>
              </w:rPr>
              <w:fldChar w:fldCharType="end"/>
            </w:r>
          </w:hyperlink>
        </w:p>
        <w:p w14:paraId="3374280A"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7" w:history="1">
            <w:r w:rsidR="009C67C6" w:rsidRPr="00D56C14">
              <w:rPr>
                <w:rStyle w:val="Hyperlink"/>
                <w:noProof/>
              </w:rPr>
              <w:t>15.59</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8 (PHY):  7 SPs</w:t>
            </w:r>
            <w:r w:rsidR="009C67C6">
              <w:rPr>
                <w:noProof/>
                <w:webHidden/>
              </w:rPr>
              <w:tab/>
            </w:r>
            <w:r w:rsidR="009C67C6">
              <w:rPr>
                <w:noProof/>
                <w:webHidden/>
              </w:rPr>
              <w:fldChar w:fldCharType="begin"/>
            </w:r>
            <w:r w:rsidR="009C67C6">
              <w:rPr>
                <w:noProof/>
                <w:webHidden/>
              </w:rPr>
              <w:instrText xml:space="preserve"> PAGEREF _Toc47366057 \h </w:instrText>
            </w:r>
            <w:r w:rsidR="009C67C6">
              <w:rPr>
                <w:noProof/>
                <w:webHidden/>
              </w:rPr>
            </w:r>
            <w:r w:rsidR="009C67C6">
              <w:rPr>
                <w:noProof/>
                <w:webHidden/>
              </w:rPr>
              <w:fldChar w:fldCharType="separate"/>
            </w:r>
            <w:r w:rsidR="009C67C6">
              <w:rPr>
                <w:noProof/>
                <w:webHidden/>
              </w:rPr>
              <w:t>109</w:t>
            </w:r>
            <w:r w:rsidR="009C67C6">
              <w:rPr>
                <w:noProof/>
                <w:webHidden/>
              </w:rPr>
              <w:fldChar w:fldCharType="end"/>
            </w:r>
          </w:hyperlink>
        </w:p>
        <w:p w14:paraId="0A30E320"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8" w:history="1">
            <w:r w:rsidR="009C67C6" w:rsidRPr="00D56C14">
              <w:rPr>
                <w:rStyle w:val="Hyperlink"/>
                <w:noProof/>
              </w:rPr>
              <w:t>15.60</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8 (MAC):  6 SPs</w:t>
            </w:r>
            <w:r w:rsidR="009C67C6">
              <w:rPr>
                <w:noProof/>
                <w:webHidden/>
              </w:rPr>
              <w:tab/>
            </w:r>
            <w:r w:rsidR="009C67C6">
              <w:rPr>
                <w:noProof/>
                <w:webHidden/>
              </w:rPr>
              <w:fldChar w:fldCharType="begin"/>
            </w:r>
            <w:r w:rsidR="009C67C6">
              <w:rPr>
                <w:noProof/>
                <w:webHidden/>
              </w:rPr>
              <w:instrText xml:space="preserve"> PAGEREF _Toc47366058 \h </w:instrText>
            </w:r>
            <w:r w:rsidR="009C67C6">
              <w:rPr>
                <w:noProof/>
                <w:webHidden/>
              </w:rPr>
            </w:r>
            <w:r w:rsidR="009C67C6">
              <w:rPr>
                <w:noProof/>
                <w:webHidden/>
              </w:rPr>
              <w:fldChar w:fldCharType="separate"/>
            </w:r>
            <w:r w:rsidR="009C67C6">
              <w:rPr>
                <w:noProof/>
                <w:webHidden/>
              </w:rPr>
              <w:t>111</w:t>
            </w:r>
            <w:r w:rsidR="009C67C6">
              <w:rPr>
                <w:noProof/>
                <w:webHidden/>
              </w:rPr>
              <w:fldChar w:fldCharType="end"/>
            </w:r>
          </w:hyperlink>
        </w:p>
        <w:p w14:paraId="1085EDC9"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59" w:history="1">
            <w:r w:rsidR="009C67C6" w:rsidRPr="00D56C14">
              <w:rPr>
                <w:rStyle w:val="Hyperlink"/>
                <w:noProof/>
              </w:rPr>
              <w:t>15.61</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10 (MAC):  7 SPs</w:t>
            </w:r>
            <w:r w:rsidR="009C67C6">
              <w:rPr>
                <w:noProof/>
                <w:webHidden/>
              </w:rPr>
              <w:tab/>
            </w:r>
            <w:r w:rsidR="009C67C6">
              <w:rPr>
                <w:noProof/>
                <w:webHidden/>
              </w:rPr>
              <w:fldChar w:fldCharType="begin"/>
            </w:r>
            <w:r w:rsidR="009C67C6">
              <w:rPr>
                <w:noProof/>
                <w:webHidden/>
              </w:rPr>
              <w:instrText xml:space="preserve"> PAGEREF _Toc47366059 \h </w:instrText>
            </w:r>
            <w:r w:rsidR="009C67C6">
              <w:rPr>
                <w:noProof/>
                <w:webHidden/>
              </w:rPr>
            </w:r>
            <w:r w:rsidR="009C67C6">
              <w:rPr>
                <w:noProof/>
                <w:webHidden/>
              </w:rPr>
              <w:fldChar w:fldCharType="separate"/>
            </w:r>
            <w:r w:rsidR="009C67C6">
              <w:rPr>
                <w:noProof/>
                <w:webHidden/>
              </w:rPr>
              <w:t>113</w:t>
            </w:r>
            <w:r w:rsidR="009C67C6">
              <w:rPr>
                <w:noProof/>
                <w:webHidden/>
              </w:rPr>
              <w:fldChar w:fldCharType="end"/>
            </w:r>
          </w:hyperlink>
        </w:p>
        <w:p w14:paraId="7D000378"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0" w:history="1">
            <w:r w:rsidR="009C67C6" w:rsidRPr="00D56C14">
              <w:rPr>
                <w:rStyle w:val="Hyperlink"/>
                <w:noProof/>
              </w:rPr>
              <w:t>15.62</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11 (Joint):  2 SPs</w:t>
            </w:r>
            <w:r w:rsidR="009C67C6">
              <w:rPr>
                <w:noProof/>
                <w:webHidden/>
              </w:rPr>
              <w:tab/>
            </w:r>
            <w:r w:rsidR="009C67C6">
              <w:rPr>
                <w:noProof/>
                <w:webHidden/>
              </w:rPr>
              <w:fldChar w:fldCharType="begin"/>
            </w:r>
            <w:r w:rsidR="009C67C6">
              <w:rPr>
                <w:noProof/>
                <w:webHidden/>
              </w:rPr>
              <w:instrText xml:space="preserve"> PAGEREF _Toc47366060 \h </w:instrText>
            </w:r>
            <w:r w:rsidR="009C67C6">
              <w:rPr>
                <w:noProof/>
                <w:webHidden/>
              </w:rPr>
            </w:r>
            <w:r w:rsidR="009C67C6">
              <w:rPr>
                <w:noProof/>
                <w:webHidden/>
              </w:rPr>
              <w:fldChar w:fldCharType="separate"/>
            </w:r>
            <w:r w:rsidR="009C67C6">
              <w:rPr>
                <w:noProof/>
                <w:webHidden/>
              </w:rPr>
              <w:t>115</w:t>
            </w:r>
            <w:r w:rsidR="009C67C6">
              <w:rPr>
                <w:noProof/>
                <w:webHidden/>
              </w:rPr>
              <w:fldChar w:fldCharType="end"/>
            </w:r>
          </w:hyperlink>
        </w:p>
        <w:p w14:paraId="04920F6E"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1" w:history="1">
            <w:r w:rsidR="009C67C6" w:rsidRPr="00D56C14">
              <w:rPr>
                <w:rStyle w:val="Hyperlink"/>
                <w:noProof/>
              </w:rPr>
              <w:t>15.63</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15 (MAC):  7 SPs</w:t>
            </w:r>
            <w:r w:rsidR="009C67C6">
              <w:rPr>
                <w:noProof/>
                <w:webHidden/>
              </w:rPr>
              <w:tab/>
            </w:r>
            <w:r w:rsidR="009C67C6">
              <w:rPr>
                <w:noProof/>
                <w:webHidden/>
              </w:rPr>
              <w:fldChar w:fldCharType="begin"/>
            </w:r>
            <w:r w:rsidR="009C67C6">
              <w:rPr>
                <w:noProof/>
                <w:webHidden/>
              </w:rPr>
              <w:instrText xml:space="preserve"> PAGEREF _Toc47366061 \h </w:instrText>
            </w:r>
            <w:r w:rsidR="009C67C6">
              <w:rPr>
                <w:noProof/>
                <w:webHidden/>
              </w:rPr>
            </w:r>
            <w:r w:rsidR="009C67C6">
              <w:rPr>
                <w:noProof/>
                <w:webHidden/>
              </w:rPr>
              <w:fldChar w:fldCharType="separate"/>
            </w:r>
            <w:r w:rsidR="009C67C6">
              <w:rPr>
                <w:noProof/>
                <w:webHidden/>
              </w:rPr>
              <w:t>116</w:t>
            </w:r>
            <w:r w:rsidR="009C67C6">
              <w:rPr>
                <w:noProof/>
                <w:webHidden/>
              </w:rPr>
              <w:fldChar w:fldCharType="end"/>
            </w:r>
          </w:hyperlink>
        </w:p>
        <w:p w14:paraId="726693BF"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2" w:history="1">
            <w:r w:rsidR="009C67C6" w:rsidRPr="00D56C14">
              <w:rPr>
                <w:rStyle w:val="Hyperlink"/>
                <w:noProof/>
              </w:rPr>
              <w:t>15.64</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17 (MAC):  2 SPs</w:t>
            </w:r>
            <w:r w:rsidR="009C67C6">
              <w:rPr>
                <w:noProof/>
                <w:webHidden/>
              </w:rPr>
              <w:tab/>
            </w:r>
            <w:r w:rsidR="009C67C6">
              <w:rPr>
                <w:noProof/>
                <w:webHidden/>
              </w:rPr>
              <w:fldChar w:fldCharType="begin"/>
            </w:r>
            <w:r w:rsidR="009C67C6">
              <w:rPr>
                <w:noProof/>
                <w:webHidden/>
              </w:rPr>
              <w:instrText xml:space="preserve"> PAGEREF _Toc47366062 \h </w:instrText>
            </w:r>
            <w:r w:rsidR="009C67C6">
              <w:rPr>
                <w:noProof/>
                <w:webHidden/>
              </w:rPr>
            </w:r>
            <w:r w:rsidR="009C67C6">
              <w:rPr>
                <w:noProof/>
                <w:webHidden/>
              </w:rPr>
              <w:fldChar w:fldCharType="separate"/>
            </w:r>
            <w:r w:rsidR="009C67C6">
              <w:rPr>
                <w:noProof/>
                <w:webHidden/>
              </w:rPr>
              <w:t>118</w:t>
            </w:r>
            <w:r w:rsidR="009C67C6">
              <w:rPr>
                <w:noProof/>
                <w:webHidden/>
              </w:rPr>
              <w:fldChar w:fldCharType="end"/>
            </w:r>
          </w:hyperlink>
        </w:p>
        <w:p w14:paraId="643F0DB5"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3" w:history="1">
            <w:r w:rsidR="009C67C6" w:rsidRPr="00D56C14">
              <w:rPr>
                <w:rStyle w:val="Hyperlink"/>
                <w:noProof/>
              </w:rPr>
              <w:t>15.65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18 (MAC):  5 SPs</w:t>
            </w:r>
            <w:r w:rsidR="009C67C6">
              <w:rPr>
                <w:noProof/>
                <w:webHidden/>
              </w:rPr>
              <w:tab/>
            </w:r>
            <w:r w:rsidR="009C67C6">
              <w:rPr>
                <w:noProof/>
                <w:webHidden/>
              </w:rPr>
              <w:fldChar w:fldCharType="begin"/>
            </w:r>
            <w:r w:rsidR="009C67C6">
              <w:rPr>
                <w:noProof/>
                <w:webHidden/>
              </w:rPr>
              <w:instrText xml:space="preserve"> PAGEREF _Toc47366063 \h </w:instrText>
            </w:r>
            <w:r w:rsidR="009C67C6">
              <w:rPr>
                <w:noProof/>
                <w:webHidden/>
              </w:rPr>
            </w:r>
            <w:r w:rsidR="009C67C6">
              <w:rPr>
                <w:noProof/>
                <w:webHidden/>
              </w:rPr>
              <w:fldChar w:fldCharType="separate"/>
            </w:r>
            <w:r w:rsidR="009C67C6">
              <w:rPr>
                <w:noProof/>
                <w:webHidden/>
              </w:rPr>
              <w:t>119</w:t>
            </w:r>
            <w:r w:rsidR="009C67C6">
              <w:rPr>
                <w:noProof/>
                <w:webHidden/>
              </w:rPr>
              <w:fldChar w:fldCharType="end"/>
            </w:r>
          </w:hyperlink>
        </w:p>
        <w:p w14:paraId="61FDB464"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4" w:history="1">
            <w:r w:rsidR="009C67C6" w:rsidRPr="00D56C14">
              <w:rPr>
                <w:rStyle w:val="Hyperlink"/>
                <w:noProof/>
              </w:rPr>
              <w:t>15.66</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22 (PHY):  6 SPs</w:t>
            </w:r>
            <w:r w:rsidR="009C67C6">
              <w:rPr>
                <w:noProof/>
                <w:webHidden/>
              </w:rPr>
              <w:tab/>
            </w:r>
            <w:r w:rsidR="009C67C6">
              <w:rPr>
                <w:noProof/>
                <w:webHidden/>
              </w:rPr>
              <w:fldChar w:fldCharType="begin"/>
            </w:r>
            <w:r w:rsidR="009C67C6">
              <w:rPr>
                <w:noProof/>
                <w:webHidden/>
              </w:rPr>
              <w:instrText xml:space="preserve"> PAGEREF _Toc47366064 \h </w:instrText>
            </w:r>
            <w:r w:rsidR="009C67C6">
              <w:rPr>
                <w:noProof/>
                <w:webHidden/>
              </w:rPr>
            </w:r>
            <w:r w:rsidR="009C67C6">
              <w:rPr>
                <w:noProof/>
                <w:webHidden/>
              </w:rPr>
              <w:fldChar w:fldCharType="separate"/>
            </w:r>
            <w:r w:rsidR="009C67C6">
              <w:rPr>
                <w:noProof/>
                <w:webHidden/>
              </w:rPr>
              <w:t>120</w:t>
            </w:r>
            <w:r w:rsidR="009C67C6">
              <w:rPr>
                <w:noProof/>
                <w:webHidden/>
              </w:rPr>
              <w:fldChar w:fldCharType="end"/>
            </w:r>
          </w:hyperlink>
        </w:p>
        <w:p w14:paraId="5CFE3FC9"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5" w:history="1">
            <w:r w:rsidR="009C67C6" w:rsidRPr="00D56C14">
              <w:rPr>
                <w:rStyle w:val="Hyperlink"/>
                <w:noProof/>
              </w:rPr>
              <w:t>15.67</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22 (MAC):  4 SPs</w:t>
            </w:r>
            <w:r w:rsidR="009C67C6">
              <w:rPr>
                <w:noProof/>
                <w:webHidden/>
              </w:rPr>
              <w:tab/>
            </w:r>
            <w:r w:rsidR="009C67C6">
              <w:rPr>
                <w:noProof/>
                <w:webHidden/>
              </w:rPr>
              <w:fldChar w:fldCharType="begin"/>
            </w:r>
            <w:r w:rsidR="009C67C6">
              <w:rPr>
                <w:noProof/>
                <w:webHidden/>
              </w:rPr>
              <w:instrText xml:space="preserve"> PAGEREF _Toc47366065 \h </w:instrText>
            </w:r>
            <w:r w:rsidR="009C67C6">
              <w:rPr>
                <w:noProof/>
                <w:webHidden/>
              </w:rPr>
            </w:r>
            <w:r w:rsidR="009C67C6">
              <w:rPr>
                <w:noProof/>
                <w:webHidden/>
              </w:rPr>
              <w:fldChar w:fldCharType="separate"/>
            </w:r>
            <w:r w:rsidR="009C67C6">
              <w:rPr>
                <w:noProof/>
                <w:webHidden/>
              </w:rPr>
              <w:t>122</w:t>
            </w:r>
            <w:r w:rsidR="009C67C6">
              <w:rPr>
                <w:noProof/>
                <w:webHidden/>
              </w:rPr>
              <w:fldChar w:fldCharType="end"/>
            </w:r>
          </w:hyperlink>
        </w:p>
        <w:p w14:paraId="20E1EB99"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6" w:history="1">
            <w:r w:rsidR="009C67C6" w:rsidRPr="00D56C14">
              <w:rPr>
                <w:rStyle w:val="Hyperlink"/>
                <w:noProof/>
              </w:rPr>
              <w:t>15.68</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June 29 (Joint):  4 SPs</w:t>
            </w:r>
            <w:r w:rsidR="009C67C6">
              <w:rPr>
                <w:noProof/>
                <w:webHidden/>
              </w:rPr>
              <w:tab/>
            </w:r>
            <w:r w:rsidR="009C67C6">
              <w:rPr>
                <w:noProof/>
                <w:webHidden/>
              </w:rPr>
              <w:fldChar w:fldCharType="begin"/>
            </w:r>
            <w:r w:rsidR="009C67C6">
              <w:rPr>
                <w:noProof/>
                <w:webHidden/>
              </w:rPr>
              <w:instrText xml:space="preserve"> PAGEREF _Toc47366066 \h </w:instrText>
            </w:r>
            <w:r w:rsidR="009C67C6">
              <w:rPr>
                <w:noProof/>
                <w:webHidden/>
              </w:rPr>
            </w:r>
            <w:r w:rsidR="009C67C6">
              <w:rPr>
                <w:noProof/>
                <w:webHidden/>
              </w:rPr>
              <w:fldChar w:fldCharType="separate"/>
            </w:r>
            <w:r w:rsidR="009C67C6">
              <w:rPr>
                <w:noProof/>
                <w:webHidden/>
              </w:rPr>
              <w:t>123</w:t>
            </w:r>
            <w:r w:rsidR="009C67C6">
              <w:rPr>
                <w:noProof/>
                <w:webHidden/>
              </w:rPr>
              <w:fldChar w:fldCharType="end"/>
            </w:r>
          </w:hyperlink>
        </w:p>
        <w:p w14:paraId="1617FD70"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7" w:history="1">
            <w:r w:rsidR="009C67C6" w:rsidRPr="00D56C14">
              <w:rPr>
                <w:rStyle w:val="Hyperlink"/>
                <w:noProof/>
              </w:rPr>
              <w:t>15.69</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 (PHY):  3 SPs</w:t>
            </w:r>
            <w:r w:rsidR="009C67C6">
              <w:rPr>
                <w:noProof/>
                <w:webHidden/>
              </w:rPr>
              <w:tab/>
            </w:r>
            <w:r w:rsidR="009C67C6">
              <w:rPr>
                <w:noProof/>
                <w:webHidden/>
              </w:rPr>
              <w:fldChar w:fldCharType="begin"/>
            </w:r>
            <w:r w:rsidR="009C67C6">
              <w:rPr>
                <w:noProof/>
                <w:webHidden/>
              </w:rPr>
              <w:instrText xml:space="preserve"> PAGEREF _Toc47366067 \h </w:instrText>
            </w:r>
            <w:r w:rsidR="009C67C6">
              <w:rPr>
                <w:noProof/>
                <w:webHidden/>
              </w:rPr>
            </w:r>
            <w:r w:rsidR="009C67C6">
              <w:rPr>
                <w:noProof/>
                <w:webHidden/>
              </w:rPr>
              <w:fldChar w:fldCharType="separate"/>
            </w:r>
            <w:r w:rsidR="009C67C6">
              <w:rPr>
                <w:noProof/>
                <w:webHidden/>
              </w:rPr>
              <w:t>124</w:t>
            </w:r>
            <w:r w:rsidR="009C67C6">
              <w:rPr>
                <w:noProof/>
                <w:webHidden/>
              </w:rPr>
              <w:fldChar w:fldCharType="end"/>
            </w:r>
          </w:hyperlink>
        </w:p>
        <w:p w14:paraId="316275A6"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8" w:history="1">
            <w:r w:rsidR="009C67C6" w:rsidRPr="00D56C14">
              <w:rPr>
                <w:rStyle w:val="Hyperlink"/>
                <w:noProof/>
              </w:rPr>
              <w:t>15.70</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 (MAC):  3 SPs</w:t>
            </w:r>
            <w:r w:rsidR="009C67C6">
              <w:rPr>
                <w:noProof/>
                <w:webHidden/>
              </w:rPr>
              <w:tab/>
            </w:r>
            <w:r w:rsidR="009C67C6">
              <w:rPr>
                <w:noProof/>
                <w:webHidden/>
              </w:rPr>
              <w:fldChar w:fldCharType="begin"/>
            </w:r>
            <w:r w:rsidR="009C67C6">
              <w:rPr>
                <w:noProof/>
                <w:webHidden/>
              </w:rPr>
              <w:instrText xml:space="preserve"> PAGEREF _Toc47366068 \h </w:instrText>
            </w:r>
            <w:r w:rsidR="009C67C6">
              <w:rPr>
                <w:noProof/>
                <w:webHidden/>
              </w:rPr>
            </w:r>
            <w:r w:rsidR="009C67C6">
              <w:rPr>
                <w:noProof/>
                <w:webHidden/>
              </w:rPr>
              <w:fldChar w:fldCharType="separate"/>
            </w:r>
            <w:r w:rsidR="009C67C6">
              <w:rPr>
                <w:noProof/>
                <w:webHidden/>
              </w:rPr>
              <w:t>125</w:t>
            </w:r>
            <w:r w:rsidR="009C67C6">
              <w:rPr>
                <w:noProof/>
                <w:webHidden/>
              </w:rPr>
              <w:fldChar w:fldCharType="end"/>
            </w:r>
          </w:hyperlink>
        </w:p>
        <w:p w14:paraId="2948317B"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69" w:history="1">
            <w:r w:rsidR="009C67C6" w:rsidRPr="00D56C14">
              <w:rPr>
                <w:rStyle w:val="Hyperlink"/>
                <w:noProof/>
              </w:rPr>
              <w:t>15.71</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8 (MAC):  4 SPs</w:t>
            </w:r>
            <w:r w:rsidR="009C67C6">
              <w:rPr>
                <w:noProof/>
                <w:webHidden/>
              </w:rPr>
              <w:tab/>
            </w:r>
            <w:r w:rsidR="009C67C6">
              <w:rPr>
                <w:noProof/>
                <w:webHidden/>
              </w:rPr>
              <w:fldChar w:fldCharType="begin"/>
            </w:r>
            <w:r w:rsidR="009C67C6">
              <w:rPr>
                <w:noProof/>
                <w:webHidden/>
              </w:rPr>
              <w:instrText xml:space="preserve"> PAGEREF _Toc47366069 \h </w:instrText>
            </w:r>
            <w:r w:rsidR="009C67C6">
              <w:rPr>
                <w:noProof/>
                <w:webHidden/>
              </w:rPr>
            </w:r>
            <w:r w:rsidR="009C67C6">
              <w:rPr>
                <w:noProof/>
                <w:webHidden/>
              </w:rPr>
              <w:fldChar w:fldCharType="separate"/>
            </w:r>
            <w:r w:rsidR="009C67C6">
              <w:rPr>
                <w:noProof/>
                <w:webHidden/>
              </w:rPr>
              <w:t>126</w:t>
            </w:r>
            <w:r w:rsidR="009C67C6">
              <w:rPr>
                <w:noProof/>
                <w:webHidden/>
              </w:rPr>
              <w:fldChar w:fldCharType="end"/>
            </w:r>
          </w:hyperlink>
        </w:p>
        <w:p w14:paraId="519EFCCC"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0" w:history="1">
            <w:r w:rsidR="009C67C6" w:rsidRPr="00D56C14">
              <w:rPr>
                <w:rStyle w:val="Hyperlink"/>
                <w:noProof/>
              </w:rPr>
              <w:t>15.72</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9 (Joint):  2 SPs</w:t>
            </w:r>
            <w:r w:rsidR="009C67C6">
              <w:rPr>
                <w:noProof/>
                <w:webHidden/>
              </w:rPr>
              <w:tab/>
            </w:r>
            <w:r w:rsidR="009C67C6">
              <w:rPr>
                <w:noProof/>
                <w:webHidden/>
              </w:rPr>
              <w:fldChar w:fldCharType="begin"/>
            </w:r>
            <w:r w:rsidR="009C67C6">
              <w:rPr>
                <w:noProof/>
                <w:webHidden/>
              </w:rPr>
              <w:instrText xml:space="preserve"> PAGEREF _Toc47366070 \h </w:instrText>
            </w:r>
            <w:r w:rsidR="009C67C6">
              <w:rPr>
                <w:noProof/>
                <w:webHidden/>
              </w:rPr>
            </w:r>
            <w:r w:rsidR="009C67C6">
              <w:rPr>
                <w:noProof/>
                <w:webHidden/>
              </w:rPr>
              <w:fldChar w:fldCharType="separate"/>
            </w:r>
            <w:r w:rsidR="009C67C6">
              <w:rPr>
                <w:noProof/>
                <w:webHidden/>
              </w:rPr>
              <w:t>127</w:t>
            </w:r>
            <w:r w:rsidR="009C67C6">
              <w:rPr>
                <w:noProof/>
                <w:webHidden/>
              </w:rPr>
              <w:fldChar w:fldCharType="end"/>
            </w:r>
          </w:hyperlink>
        </w:p>
        <w:p w14:paraId="5B54F207"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1" w:history="1">
            <w:r w:rsidR="009C67C6" w:rsidRPr="00D56C14">
              <w:rPr>
                <w:rStyle w:val="Hyperlink"/>
                <w:noProof/>
              </w:rPr>
              <w:t>15.73</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13 (PHY):  6 SPs</w:t>
            </w:r>
            <w:r w:rsidR="009C67C6">
              <w:rPr>
                <w:noProof/>
                <w:webHidden/>
              </w:rPr>
              <w:tab/>
            </w:r>
            <w:r w:rsidR="009C67C6">
              <w:rPr>
                <w:noProof/>
                <w:webHidden/>
              </w:rPr>
              <w:fldChar w:fldCharType="begin"/>
            </w:r>
            <w:r w:rsidR="009C67C6">
              <w:rPr>
                <w:noProof/>
                <w:webHidden/>
              </w:rPr>
              <w:instrText xml:space="preserve"> PAGEREF _Toc47366071 \h </w:instrText>
            </w:r>
            <w:r w:rsidR="009C67C6">
              <w:rPr>
                <w:noProof/>
                <w:webHidden/>
              </w:rPr>
            </w:r>
            <w:r w:rsidR="009C67C6">
              <w:rPr>
                <w:noProof/>
                <w:webHidden/>
              </w:rPr>
              <w:fldChar w:fldCharType="separate"/>
            </w:r>
            <w:r w:rsidR="009C67C6">
              <w:rPr>
                <w:noProof/>
                <w:webHidden/>
              </w:rPr>
              <w:t>128</w:t>
            </w:r>
            <w:r w:rsidR="009C67C6">
              <w:rPr>
                <w:noProof/>
                <w:webHidden/>
              </w:rPr>
              <w:fldChar w:fldCharType="end"/>
            </w:r>
          </w:hyperlink>
        </w:p>
        <w:p w14:paraId="64D5E12A"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2" w:history="1">
            <w:r w:rsidR="009C67C6" w:rsidRPr="00D56C14">
              <w:rPr>
                <w:rStyle w:val="Hyperlink"/>
                <w:noProof/>
              </w:rPr>
              <w:t>15.74</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13 (MAC):  3 SPs</w:t>
            </w:r>
            <w:r w:rsidR="009C67C6">
              <w:rPr>
                <w:noProof/>
                <w:webHidden/>
              </w:rPr>
              <w:tab/>
            </w:r>
            <w:r w:rsidR="009C67C6">
              <w:rPr>
                <w:noProof/>
                <w:webHidden/>
              </w:rPr>
              <w:fldChar w:fldCharType="begin"/>
            </w:r>
            <w:r w:rsidR="009C67C6">
              <w:rPr>
                <w:noProof/>
                <w:webHidden/>
              </w:rPr>
              <w:instrText xml:space="preserve"> PAGEREF _Toc47366072 \h </w:instrText>
            </w:r>
            <w:r w:rsidR="009C67C6">
              <w:rPr>
                <w:noProof/>
                <w:webHidden/>
              </w:rPr>
            </w:r>
            <w:r w:rsidR="009C67C6">
              <w:rPr>
                <w:noProof/>
                <w:webHidden/>
              </w:rPr>
              <w:fldChar w:fldCharType="separate"/>
            </w:r>
            <w:r w:rsidR="009C67C6">
              <w:rPr>
                <w:noProof/>
                <w:webHidden/>
              </w:rPr>
              <w:t>129</w:t>
            </w:r>
            <w:r w:rsidR="009C67C6">
              <w:rPr>
                <w:noProof/>
                <w:webHidden/>
              </w:rPr>
              <w:fldChar w:fldCharType="end"/>
            </w:r>
          </w:hyperlink>
        </w:p>
        <w:p w14:paraId="7C2BF44D"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3" w:history="1">
            <w:r w:rsidR="009C67C6" w:rsidRPr="00D56C14">
              <w:rPr>
                <w:rStyle w:val="Hyperlink"/>
                <w:noProof/>
              </w:rPr>
              <w:t>15.75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15 (MAC):  0 SP</w:t>
            </w:r>
            <w:r w:rsidR="009C67C6">
              <w:rPr>
                <w:noProof/>
                <w:webHidden/>
              </w:rPr>
              <w:tab/>
            </w:r>
            <w:r w:rsidR="009C67C6">
              <w:rPr>
                <w:noProof/>
                <w:webHidden/>
              </w:rPr>
              <w:fldChar w:fldCharType="begin"/>
            </w:r>
            <w:r w:rsidR="009C67C6">
              <w:rPr>
                <w:noProof/>
                <w:webHidden/>
              </w:rPr>
              <w:instrText xml:space="preserve"> PAGEREF _Toc47366073 \h </w:instrText>
            </w:r>
            <w:r w:rsidR="009C67C6">
              <w:rPr>
                <w:noProof/>
                <w:webHidden/>
              </w:rPr>
            </w:r>
            <w:r w:rsidR="009C67C6">
              <w:rPr>
                <w:noProof/>
                <w:webHidden/>
              </w:rPr>
              <w:fldChar w:fldCharType="separate"/>
            </w:r>
            <w:r w:rsidR="009C67C6">
              <w:rPr>
                <w:noProof/>
                <w:webHidden/>
              </w:rPr>
              <w:t>130</w:t>
            </w:r>
            <w:r w:rsidR="009C67C6">
              <w:rPr>
                <w:noProof/>
                <w:webHidden/>
              </w:rPr>
              <w:fldChar w:fldCharType="end"/>
            </w:r>
          </w:hyperlink>
        </w:p>
        <w:p w14:paraId="3D482B54"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4" w:history="1">
            <w:r w:rsidR="009C67C6" w:rsidRPr="00D56C14">
              <w:rPr>
                <w:rStyle w:val="Hyperlink"/>
                <w:noProof/>
              </w:rPr>
              <w:t>15.76</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20 (MAC):  6 SPs</w:t>
            </w:r>
            <w:r w:rsidR="009C67C6">
              <w:rPr>
                <w:noProof/>
                <w:webHidden/>
              </w:rPr>
              <w:tab/>
            </w:r>
            <w:r w:rsidR="009C67C6">
              <w:rPr>
                <w:noProof/>
                <w:webHidden/>
              </w:rPr>
              <w:fldChar w:fldCharType="begin"/>
            </w:r>
            <w:r w:rsidR="009C67C6">
              <w:rPr>
                <w:noProof/>
                <w:webHidden/>
              </w:rPr>
              <w:instrText xml:space="preserve"> PAGEREF _Toc47366074 \h </w:instrText>
            </w:r>
            <w:r w:rsidR="009C67C6">
              <w:rPr>
                <w:noProof/>
                <w:webHidden/>
              </w:rPr>
            </w:r>
            <w:r w:rsidR="009C67C6">
              <w:rPr>
                <w:noProof/>
                <w:webHidden/>
              </w:rPr>
              <w:fldChar w:fldCharType="separate"/>
            </w:r>
            <w:r w:rsidR="009C67C6">
              <w:rPr>
                <w:noProof/>
                <w:webHidden/>
              </w:rPr>
              <w:t>130</w:t>
            </w:r>
            <w:r w:rsidR="009C67C6">
              <w:rPr>
                <w:noProof/>
                <w:webHidden/>
              </w:rPr>
              <w:fldChar w:fldCharType="end"/>
            </w:r>
          </w:hyperlink>
        </w:p>
        <w:p w14:paraId="14B30B03"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5" w:history="1">
            <w:r w:rsidR="009C67C6" w:rsidRPr="00D56C14">
              <w:rPr>
                <w:rStyle w:val="Hyperlink"/>
                <w:noProof/>
              </w:rPr>
              <w:t>15.77</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20 (PHY):  2 SPs</w:t>
            </w:r>
            <w:r w:rsidR="009C67C6">
              <w:rPr>
                <w:noProof/>
                <w:webHidden/>
              </w:rPr>
              <w:tab/>
            </w:r>
            <w:r w:rsidR="009C67C6">
              <w:rPr>
                <w:noProof/>
                <w:webHidden/>
              </w:rPr>
              <w:fldChar w:fldCharType="begin"/>
            </w:r>
            <w:r w:rsidR="009C67C6">
              <w:rPr>
                <w:noProof/>
                <w:webHidden/>
              </w:rPr>
              <w:instrText xml:space="preserve"> PAGEREF _Toc47366075 \h </w:instrText>
            </w:r>
            <w:r w:rsidR="009C67C6">
              <w:rPr>
                <w:noProof/>
                <w:webHidden/>
              </w:rPr>
            </w:r>
            <w:r w:rsidR="009C67C6">
              <w:rPr>
                <w:noProof/>
                <w:webHidden/>
              </w:rPr>
              <w:fldChar w:fldCharType="separate"/>
            </w:r>
            <w:r w:rsidR="009C67C6">
              <w:rPr>
                <w:noProof/>
                <w:webHidden/>
              </w:rPr>
              <w:t>132</w:t>
            </w:r>
            <w:r w:rsidR="009C67C6">
              <w:rPr>
                <w:noProof/>
                <w:webHidden/>
              </w:rPr>
              <w:fldChar w:fldCharType="end"/>
            </w:r>
          </w:hyperlink>
        </w:p>
        <w:p w14:paraId="33BA2F3B"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6" w:history="1">
            <w:r w:rsidR="009C67C6" w:rsidRPr="00D56C14">
              <w:rPr>
                <w:rStyle w:val="Hyperlink"/>
                <w:noProof/>
              </w:rPr>
              <w:t>15.78</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22 (MAC):  1 SP</w:t>
            </w:r>
            <w:r w:rsidR="009C67C6">
              <w:rPr>
                <w:noProof/>
                <w:webHidden/>
              </w:rPr>
              <w:tab/>
            </w:r>
            <w:r w:rsidR="009C67C6">
              <w:rPr>
                <w:noProof/>
                <w:webHidden/>
              </w:rPr>
              <w:fldChar w:fldCharType="begin"/>
            </w:r>
            <w:r w:rsidR="009C67C6">
              <w:rPr>
                <w:noProof/>
                <w:webHidden/>
              </w:rPr>
              <w:instrText xml:space="preserve"> PAGEREF _Toc47366076 \h </w:instrText>
            </w:r>
            <w:r w:rsidR="009C67C6">
              <w:rPr>
                <w:noProof/>
                <w:webHidden/>
              </w:rPr>
            </w:r>
            <w:r w:rsidR="009C67C6">
              <w:rPr>
                <w:noProof/>
                <w:webHidden/>
              </w:rPr>
              <w:fldChar w:fldCharType="separate"/>
            </w:r>
            <w:r w:rsidR="009C67C6">
              <w:rPr>
                <w:noProof/>
                <w:webHidden/>
              </w:rPr>
              <w:t>133</w:t>
            </w:r>
            <w:r w:rsidR="009C67C6">
              <w:rPr>
                <w:noProof/>
                <w:webHidden/>
              </w:rPr>
              <w:fldChar w:fldCharType="end"/>
            </w:r>
          </w:hyperlink>
        </w:p>
        <w:p w14:paraId="08B2CCAB"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7" w:history="1">
            <w:r w:rsidR="009C67C6" w:rsidRPr="00D56C14">
              <w:rPr>
                <w:rStyle w:val="Hyperlink"/>
                <w:noProof/>
              </w:rPr>
              <w:t>15.79</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23 (MAC):  2 SPs</w:t>
            </w:r>
            <w:r w:rsidR="009C67C6">
              <w:rPr>
                <w:noProof/>
                <w:webHidden/>
              </w:rPr>
              <w:tab/>
            </w:r>
            <w:r w:rsidR="009C67C6">
              <w:rPr>
                <w:noProof/>
                <w:webHidden/>
              </w:rPr>
              <w:fldChar w:fldCharType="begin"/>
            </w:r>
            <w:r w:rsidR="009C67C6">
              <w:rPr>
                <w:noProof/>
                <w:webHidden/>
              </w:rPr>
              <w:instrText xml:space="preserve"> PAGEREF _Toc47366077 \h </w:instrText>
            </w:r>
            <w:r w:rsidR="009C67C6">
              <w:rPr>
                <w:noProof/>
                <w:webHidden/>
              </w:rPr>
            </w:r>
            <w:r w:rsidR="009C67C6">
              <w:rPr>
                <w:noProof/>
                <w:webHidden/>
              </w:rPr>
              <w:fldChar w:fldCharType="separate"/>
            </w:r>
            <w:r w:rsidR="009C67C6">
              <w:rPr>
                <w:noProof/>
                <w:webHidden/>
              </w:rPr>
              <w:t>133</w:t>
            </w:r>
            <w:r w:rsidR="009C67C6">
              <w:rPr>
                <w:noProof/>
                <w:webHidden/>
              </w:rPr>
              <w:fldChar w:fldCharType="end"/>
            </w:r>
          </w:hyperlink>
        </w:p>
        <w:p w14:paraId="4E62749E"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8" w:history="1">
            <w:r w:rsidR="009C67C6" w:rsidRPr="00D56C14">
              <w:rPr>
                <w:rStyle w:val="Hyperlink"/>
                <w:noProof/>
              </w:rPr>
              <w:t>15.80</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23 (PHY):  12 SPs</w:t>
            </w:r>
            <w:r w:rsidR="009C67C6">
              <w:rPr>
                <w:noProof/>
                <w:webHidden/>
              </w:rPr>
              <w:tab/>
            </w:r>
            <w:r w:rsidR="009C67C6">
              <w:rPr>
                <w:noProof/>
                <w:webHidden/>
              </w:rPr>
              <w:fldChar w:fldCharType="begin"/>
            </w:r>
            <w:r w:rsidR="009C67C6">
              <w:rPr>
                <w:noProof/>
                <w:webHidden/>
              </w:rPr>
              <w:instrText xml:space="preserve"> PAGEREF _Toc47366078 \h </w:instrText>
            </w:r>
            <w:r w:rsidR="009C67C6">
              <w:rPr>
                <w:noProof/>
                <w:webHidden/>
              </w:rPr>
            </w:r>
            <w:r w:rsidR="009C67C6">
              <w:rPr>
                <w:noProof/>
                <w:webHidden/>
              </w:rPr>
              <w:fldChar w:fldCharType="separate"/>
            </w:r>
            <w:r w:rsidR="009C67C6">
              <w:rPr>
                <w:noProof/>
                <w:webHidden/>
              </w:rPr>
              <w:t>134</w:t>
            </w:r>
            <w:r w:rsidR="009C67C6">
              <w:rPr>
                <w:noProof/>
                <w:webHidden/>
              </w:rPr>
              <w:fldChar w:fldCharType="end"/>
            </w:r>
          </w:hyperlink>
        </w:p>
        <w:p w14:paraId="3220A997"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79" w:history="1">
            <w:r w:rsidR="009C67C6" w:rsidRPr="00D56C14">
              <w:rPr>
                <w:rStyle w:val="Hyperlink"/>
                <w:noProof/>
              </w:rPr>
              <w:t>15.81</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27 (MAC):  1 SP</w:t>
            </w:r>
            <w:r w:rsidR="009C67C6">
              <w:rPr>
                <w:noProof/>
                <w:webHidden/>
              </w:rPr>
              <w:tab/>
            </w:r>
            <w:r w:rsidR="009C67C6">
              <w:rPr>
                <w:noProof/>
                <w:webHidden/>
              </w:rPr>
              <w:fldChar w:fldCharType="begin"/>
            </w:r>
            <w:r w:rsidR="009C67C6">
              <w:rPr>
                <w:noProof/>
                <w:webHidden/>
              </w:rPr>
              <w:instrText xml:space="preserve"> PAGEREF _Toc47366079 \h </w:instrText>
            </w:r>
            <w:r w:rsidR="009C67C6">
              <w:rPr>
                <w:noProof/>
                <w:webHidden/>
              </w:rPr>
            </w:r>
            <w:r w:rsidR="009C67C6">
              <w:rPr>
                <w:noProof/>
                <w:webHidden/>
              </w:rPr>
              <w:fldChar w:fldCharType="separate"/>
            </w:r>
            <w:r w:rsidR="009C67C6">
              <w:rPr>
                <w:noProof/>
                <w:webHidden/>
              </w:rPr>
              <w:t>137</w:t>
            </w:r>
            <w:r w:rsidR="009C67C6">
              <w:rPr>
                <w:noProof/>
                <w:webHidden/>
              </w:rPr>
              <w:fldChar w:fldCharType="end"/>
            </w:r>
          </w:hyperlink>
        </w:p>
        <w:p w14:paraId="2A16D7AE"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80" w:history="1">
            <w:r w:rsidR="009C67C6" w:rsidRPr="00D56C14">
              <w:rPr>
                <w:rStyle w:val="Hyperlink"/>
                <w:noProof/>
              </w:rPr>
              <w:t>15.82</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27 (PHY):  10 SPs</w:t>
            </w:r>
            <w:r w:rsidR="009C67C6">
              <w:rPr>
                <w:noProof/>
                <w:webHidden/>
              </w:rPr>
              <w:tab/>
            </w:r>
            <w:r w:rsidR="009C67C6">
              <w:rPr>
                <w:noProof/>
                <w:webHidden/>
              </w:rPr>
              <w:fldChar w:fldCharType="begin"/>
            </w:r>
            <w:r w:rsidR="009C67C6">
              <w:rPr>
                <w:noProof/>
                <w:webHidden/>
              </w:rPr>
              <w:instrText xml:space="preserve"> PAGEREF _Toc47366080 \h </w:instrText>
            </w:r>
            <w:r w:rsidR="009C67C6">
              <w:rPr>
                <w:noProof/>
                <w:webHidden/>
              </w:rPr>
            </w:r>
            <w:r w:rsidR="009C67C6">
              <w:rPr>
                <w:noProof/>
                <w:webHidden/>
              </w:rPr>
              <w:fldChar w:fldCharType="separate"/>
            </w:r>
            <w:r w:rsidR="009C67C6">
              <w:rPr>
                <w:noProof/>
                <w:webHidden/>
              </w:rPr>
              <w:t>137</w:t>
            </w:r>
            <w:r w:rsidR="009C67C6">
              <w:rPr>
                <w:noProof/>
                <w:webHidden/>
              </w:rPr>
              <w:fldChar w:fldCharType="end"/>
            </w:r>
          </w:hyperlink>
        </w:p>
        <w:p w14:paraId="495CEF2C"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81" w:history="1">
            <w:r w:rsidR="009C67C6" w:rsidRPr="00D56C14">
              <w:rPr>
                <w:rStyle w:val="Hyperlink"/>
                <w:noProof/>
              </w:rPr>
              <w:t>15.83</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29 (MAC):  7 SPs</w:t>
            </w:r>
            <w:r w:rsidR="009C67C6">
              <w:rPr>
                <w:noProof/>
                <w:webHidden/>
              </w:rPr>
              <w:tab/>
            </w:r>
            <w:r w:rsidR="009C67C6">
              <w:rPr>
                <w:noProof/>
                <w:webHidden/>
              </w:rPr>
              <w:fldChar w:fldCharType="begin"/>
            </w:r>
            <w:r w:rsidR="009C67C6">
              <w:rPr>
                <w:noProof/>
                <w:webHidden/>
              </w:rPr>
              <w:instrText xml:space="preserve"> PAGEREF _Toc47366081 \h </w:instrText>
            </w:r>
            <w:r w:rsidR="009C67C6">
              <w:rPr>
                <w:noProof/>
                <w:webHidden/>
              </w:rPr>
            </w:r>
            <w:r w:rsidR="009C67C6">
              <w:rPr>
                <w:noProof/>
                <w:webHidden/>
              </w:rPr>
              <w:fldChar w:fldCharType="separate"/>
            </w:r>
            <w:r w:rsidR="009C67C6">
              <w:rPr>
                <w:noProof/>
                <w:webHidden/>
              </w:rPr>
              <w:t>140</w:t>
            </w:r>
            <w:r w:rsidR="009C67C6">
              <w:rPr>
                <w:noProof/>
                <w:webHidden/>
              </w:rPr>
              <w:fldChar w:fldCharType="end"/>
            </w:r>
          </w:hyperlink>
        </w:p>
        <w:p w14:paraId="0D505756"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82" w:history="1">
            <w:r w:rsidR="009C67C6" w:rsidRPr="00D56C14">
              <w:rPr>
                <w:rStyle w:val="Hyperlink"/>
                <w:noProof/>
              </w:rPr>
              <w:t>15.84</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July 30 (Joint):  1 SP</w:t>
            </w:r>
            <w:r w:rsidR="009C67C6">
              <w:rPr>
                <w:noProof/>
                <w:webHidden/>
              </w:rPr>
              <w:tab/>
            </w:r>
            <w:r w:rsidR="009C67C6">
              <w:rPr>
                <w:noProof/>
                <w:webHidden/>
              </w:rPr>
              <w:fldChar w:fldCharType="begin"/>
            </w:r>
            <w:r w:rsidR="009C67C6">
              <w:rPr>
                <w:noProof/>
                <w:webHidden/>
              </w:rPr>
              <w:instrText xml:space="preserve"> PAGEREF _Toc47366082 \h </w:instrText>
            </w:r>
            <w:r w:rsidR="009C67C6">
              <w:rPr>
                <w:noProof/>
                <w:webHidden/>
              </w:rPr>
            </w:r>
            <w:r w:rsidR="009C67C6">
              <w:rPr>
                <w:noProof/>
                <w:webHidden/>
              </w:rPr>
              <w:fldChar w:fldCharType="separate"/>
            </w:r>
            <w:r w:rsidR="009C67C6">
              <w:rPr>
                <w:noProof/>
                <w:webHidden/>
              </w:rPr>
              <w:t>142</w:t>
            </w:r>
            <w:r w:rsidR="009C67C6">
              <w:rPr>
                <w:noProof/>
                <w:webHidden/>
              </w:rPr>
              <w:fldChar w:fldCharType="end"/>
            </w:r>
          </w:hyperlink>
        </w:p>
        <w:p w14:paraId="5E332461" w14:textId="77777777" w:rsidR="009C67C6" w:rsidRDefault="00A25B8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366083" w:history="1">
            <w:r w:rsidR="009C67C6" w:rsidRPr="00D56C14">
              <w:rPr>
                <w:rStyle w:val="Hyperlink"/>
                <w:noProof/>
              </w:rPr>
              <w:t>15.85</w:t>
            </w:r>
            <w:r w:rsidR="009C67C6">
              <w:rPr>
                <w:rFonts w:asciiTheme="minorHAnsi" w:eastAsiaTheme="minorEastAsia" w:hAnsiTheme="minorHAnsi" w:cstheme="minorBidi"/>
                <w:noProof/>
                <w:szCs w:val="22"/>
                <w:lang w:val="en-US" w:eastAsia="zh-CN"/>
              </w:rPr>
              <w:tab/>
            </w:r>
            <w:r w:rsidR="009C67C6" w:rsidRPr="00D56C14">
              <w:rPr>
                <w:rStyle w:val="Hyperlink"/>
                <w:noProof/>
                <w:lang w:val="en-US"/>
              </w:rPr>
              <w:t>August 3 (MAC):  5 SPs</w:t>
            </w:r>
            <w:r w:rsidR="009C67C6">
              <w:rPr>
                <w:noProof/>
                <w:webHidden/>
              </w:rPr>
              <w:tab/>
            </w:r>
            <w:r w:rsidR="009C67C6">
              <w:rPr>
                <w:noProof/>
                <w:webHidden/>
              </w:rPr>
              <w:fldChar w:fldCharType="begin"/>
            </w:r>
            <w:r w:rsidR="009C67C6">
              <w:rPr>
                <w:noProof/>
                <w:webHidden/>
              </w:rPr>
              <w:instrText xml:space="preserve"> PAGEREF _Toc47366083 \h </w:instrText>
            </w:r>
            <w:r w:rsidR="009C67C6">
              <w:rPr>
                <w:noProof/>
                <w:webHidden/>
              </w:rPr>
            </w:r>
            <w:r w:rsidR="009C67C6">
              <w:rPr>
                <w:noProof/>
                <w:webHidden/>
              </w:rPr>
              <w:fldChar w:fldCharType="separate"/>
            </w:r>
            <w:r w:rsidR="009C67C6">
              <w:rPr>
                <w:noProof/>
                <w:webHidden/>
              </w:rPr>
              <w:t>142</w:t>
            </w:r>
            <w:r w:rsidR="009C67C6">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5ECD428D" w14:textId="77777777" w:rsidR="009C67C6"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7366084" w:history="1">
        <w:r w:rsidR="009C67C6" w:rsidRPr="00E432B1">
          <w:rPr>
            <w:rStyle w:val="Hyperlink"/>
            <w:noProof/>
            <w:highlight w:val="lightGray"/>
          </w:rPr>
          <w:t>Figure 1 – Tone plan for 80 MHz OFDMA</w:t>
        </w:r>
        <w:r w:rsidR="009C67C6">
          <w:rPr>
            <w:noProof/>
            <w:webHidden/>
          </w:rPr>
          <w:tab/>
        </w:r>
        <w:r w:rsidR="009C67C6">
          <w:rPr>
            <w:noProof/>
            <w:webHidden/>
          </w:rPr>
          <w:fldChar w:fldCharType="begin"/>
        </w:r>
        <w:r w:rsidR="009C67C6">
          <w:rPr>
            <w:noProof/>
            <w:webHidden/>
          </w:rPr>
          <w:instrText xml:space="preserve"> PAGEREF _Toc47366084 \h </w:instrText>
        </w:r>
        <w:r w:rsidR="009C67C6">
          <w:rPr>
            <w:noProof/>
            <w:webHidden/>
          </w:rPr>
        </w:r>
        <w:r w:rsidR="009C67C6">
          <w:rPr>
            <w:noProof/>
            <w:webHidden/>
          </w:rPr>
          <w:fldChar w:fldCharType="separate"/>
        </w:r>
        <w:r w:rsidR="009C67C6">
          <w:rPr>
            <w:noProof/>
            <w:webHidden/>
          </w:rPr>
          <w:t>13</w:t>
        </w:r>
        <w:r w:rsidR="009C67C6">
          <w:rPr>
            <w:noProof/>
            <w:webHidden/>
          </w:rPr>
          <w:fldChar w:fldCharType="end"/>
        </w:r>
      </w:hyperlink>
    </w:p>
    <w:p w14:paraId="037F027A" w14:textId="77777777" w:rsidR="009C67C6" w:rsidRDefault="00A25B81">
      <w:pPr>
        <w:pStyle w:val="TableofFigures"/>
        <w:tabs>
          <w:tab w:val="right" w:leader="dot" w:pos="9350"/>
        </w:tabs>
        <w:rPr>
          <w:rFonts w:asciiTheme="minorHAnsi" w:eastAsiaTheme="minorEastAsia" w:hAnsiTheme="minorHAnsi" w:cstheme="minorBidi"/>
          <w:noProof/>
          <w:szCs w:val="22"/>
          <w:lang w:val="en-US" w:eastAsia="zh-CN"/>
        </w:rPr>
      </w:pPr>
      <w:hyperlink w:anchor="_Toc47366085" w:history="1">
        <w:r w:rsidR="009C67C6" w:rsidRPr="00E432B1">
          <w:rPr>
            <w:rStyle w:val="Hyperlink"/>
            <w:noProof/>
            <w:highlight w:val="lightGray"/>
          </w:rPr>
          <w:t>Figure 2 – Allowed combination of RU52+RU26 for 20 MHz and 40 MHz PPDU</w:t>
        </w:r>
        <w:r w:rsidR="009C67C6">
          <w:rPr>
            <w:noProof/>
            <w:webHidden/>
          </w:rPr>
          <w:tab/>
        </w:r>
        <w:r w:rsidR="009C67C6">
          <w:rPr>
            <w:noProof/>
            <w:webHidden/>
          </w:rPr>
          <w:fldChar w:fldCharType="begin"/>
        </w:r>
        <w:r w:rsidR="009C67C6">
          <w:rPr>
            <w:noProof/>
            <w:webHidden/>
          </w:rPr>
          <w:instrText xml:space="preserve"> PAGEREF _Toc47366085 \h </w:instrText>
        </w:r>
        <w:r w:rsidR="009C67C6">
          <w:rPr>
            <w:noProof/>
            <w:webHidden/>
          </w:rPr>
        </w:r>
        <w:r w:rsidR="009C67C6">
          <w:rPr>
            <w:noProof/>
            <w:webHidden/>
          </w:rPr>
          <w:fldChar w:fldCharType="separate"/>
        </w:r>
        <w:r w:rsidR="009C67C6">
          <w:rPr>
            <w:noProof/>
            <w:webHidden/>
          </w:rPr>
          <w:t>16</w:t>
        </w:r>
        <w:r w:rsidR="009C67C6">
          <w:rPr>
            <w:noProof/>
            <w:webHidden/>
          </w:rPr>
          <w:fldChar w:fldCharType="end"/>
        </w:r>
      </w:hyperlink>
    </w:p>
    <w:p w14:paraId="3A8EC156" w14:textId="77777777" w:rsidR="009C67C6" w:rsidRDefault="00A25B81">
      <w:pPr>
        <w:pStyle w:val="TableofFigures"/>
        <w:tabs>
          <w:tab w:val="right" w:leader="dot" w:pos="9350"/>
        </w:tabs>
        <w:rPr>
          <w:rFonts w:asciiTheme="minorHAnsi" w:eastAsiaTheme="minorEastAsia" w:hAnsiTheme="minorHAnsi" w:cstheme="minorBidi"/>
          <w:noProof/>
          <w:szCs w:val="22"/>
          <w:lang w:val="en-US" w:eastAsia="zh-CN"/>
        </w:rPr>
      </w:pPr>
      <w:hyperlink w:anchor="_Toc47366086" w:history="1">
        <w:r w:rsidR="009C67C6" w:rsidRPr="00E432B1">
          <w:rPr>
            <w:rStyle w:val="Hyperlink"/>
            <w:noProof/>
            <w:highlight w:val="lightGray"/>
          </w:rPr>
          <w:t>Figure 3 – Allowed combination of RU52+RU26 for 80 MHz PPDU</w:t>
        </w:r>
        <w:r w:rsidR="009C67C6">
          <w:rPr>
            <w:noProof/>
            <w:webHidden/>
          </w:rPr>
          <w:tab/>
        </w:r>
        <w:r w:rsidR="009C67C6">
          <w:rPr>
            <w:noProof/>
            <w:webHidden/>
          </w:rPr>
          <w:fldChar w:fldCharType="begin"/>
        </w:r>
        <w:r w:rsidR="009C67C6">
          <w:rPr>
            <w:noProof/>
            <w:webHidden/>
          </w:rPr>
          <w:instrText xml:space="preserve"> PAGEREF _Toc47366086 \h </w:instrText>
        </w:r>
        <w:r w:rsidR="009C67C6">
          <w:rPr>
            <w:noProof/>
            <w:webHidden/>
          </w:rPr>
        </w:r>
        <w:r w:rsidR="009C67C6">
          <w:rPr>
            <w:noProof/>
            <w:webHidden/>
          </w:rPr>
          <w:fldChar w:fldCharType="separate"/>
        </w:r>
        <w:r w:rsidR="009C67C6">
          <w:rPr>
            <w:noProof/>
            <w:webHidden/>
          </w:rPr>
          <w:t>16</w:t>
        </w:r>
        <w:r w:rsidR="009C67C6">
          <w:rPr>
            <w:noProof/>
            <w:webHidden/>
          </w:rPr>
          <w:fldChar w:fldCharType="end"/>
        </w:r>
      </w:hyperlink>
    </w:p>
    <w:p w14:paraId="119BD0DE" w14:textId="77777777" w:rsidR="009C67C6" w:rsidRDefault="00A25B81">
      <w:pPr>
        <w:pStyle w:val="TableofFigures"/>
        <w:tabs>
          <w:tab w:val="right" w:leader="dot" w:pos="9350"/>
        </w:tabs>
        <w:rPr>
          <w:rFonts w:asciiTheme="minorHAnsi" w:eastAsiaTheme="minorEastAsia" w:hAnsiTheme="minorHAnsi" w:cstheme="minorBidi"/>
          <w:noProof/>
          <w:szCs w:val="22"/>
          <w:lang w:val="en-US" w:eastAsia="zh-CN"/>
        </w:rPr>
      </w:pPr>
      <w:hyperlink w:anchor="_Toc47366087" w:history="1">
        <w:r w:rsidR="009C67C6" w:rsidRPr="00E432B1">
          <w:rPr>
            <w:rStyle w:val="Hyperlink"/>
            <w:noProof/>
            <w:highlight w:val="lightGray"/>
          </w:rPr>
          <w:t>Figure 4 – Allowed combination of RU106+RU26 for each 80 MHz segment in 80, 160, 240, and 320 MHz bandwidth</w:t>
        </w:r>
        <w:r w:rsidR="009C67C6">
          <w:rPr>
            <w:noProof/>
            <w:webHidden/>
          </w:rPr>
          <w:tab/>
        </w:r>
        <w:r w:rsidR="009C67C6">
          <w:rPr>
            <w:noProof/>
            <w:webHidden/>
          </w:rPr>
          <w:fldChar w:fldCharType="begin"/>
        </w:r>
        <w:r w:rsidR="009C67C6">
          <w:rPr>
            <w:noProof/>
            <w:webHidden/>
          </w:rPr>
          <w:instrText xml:space="preserve"> PAGEREF _Toc47366087 \h </w:instrText>
        </w:r>
        <w:r w:rsidR="009C67C6">
          <w:rPr>
            <w:noProof/>
            <w:webHidden/>
          </w:rPr>
        </w:r>
        <w:r w:rsidR="009C67C6">
          <w:rPr>
            <w:noProof/>
            <w:webHidden/>
          </w:rPr>
          <w:fldChar w:fldCharType="separate"/>
        </w:r>
        <w:r w:rsidR="009C67C6">
          <w:rPr>
            <w:noProof/>
            <w:webHidden/>
          </w:rPr>
          <w:t>17</w:t>
        </w:r>
        <w:r w:rsidR="009C67C6">
          <w:rPr>
            <w:noProof/>
            <w:webHidden/>
          </w:rPr>
          <w:fldChar w:fldCharType="end"/>
        </w:r>
      </w:hyperlink>
    </w:p>
    <w:p w14:paraId="21A89936" w14:textId="77777777" w:rsidR="009C67C6" w:rsidRDefault="00A25B81">
      <w:pPr>
        <w:pStyle w:val="TableofFigures"/>
        <w:tabs>
          <w:tab w:val="right" w:leader="dot" w:pos="9350"/>
        </w:tabs>
        <w:rPr>
          <w:rFonts w:asciiTheme="minorHAnsi" w:eastAsiaTheme="minorEastAsia" w:hAnsiTheme="minorHAnsi" w:cstheme="minorBidi"/>
          <w:noProof/>
          <w:szCs w:val="22"/>
          <w:lang w:val="en-US" w:eastAsia="zh-CN"/>
        </w:rPr>
      </w:pPr>
      <w:hyperlink w:anchor="_Toc47366088" w:history="1">
        <w:r w:rsidR="009C67C6" w:rsidRPr="00E432B1">
          <w:rPr>
            <w:rStyle w:val="Hyperlink"/>
            <w:noProof/>
            <w:highlight w:val="lightGray"/>
          </w:rPr>
          <w:t>Figure 5 – Proportional round robin parser</w:t>
        </w:r>
        <w:r w:rsidR="009C67C6">
          <w:rPr>
            <w:noProof/>
            <w:webHidden/>
          </w:rPr>
          <w:tab/>
        </w:r>
        <w:r w:rsidR="009C67C6">
          <w:rPr>
            <w:noProof/>
            <w:webHidden/>
          </w:rPr>
          <w:fldChar w:fldCharType="begin"/>
        </w:r>
        <w:r w:rsidR="009C67C6">
          <w:rPr>
            <w:noProof/>
            <w:webHidden/>
          </w:rPr>
          <w:instrText xml:space="preserve"> PAGEREF _Toc47366088 \h </w:instrText>
        </w:r>
        <w:r w:rsidR="009C67C6">
          <w:rPr>
            <w:noProof/>
            <w:webHidden/>
          </w:rPr>
        </w:r>
        <w:r w:rsidR="009C67C6">
          <w:rPr>
            <w:noProof/>
            <w:webHidden/>
          </w:rPr>
          <w:fldChar w:fldCharType="separate"/>
        </w:r>
        <w:r w:rsidR="009C67C6">
          <w:rPr>
            <w:noProof/>
            <w:webHidden/>
          </w:rPr>
          <w:t>20</w:t>
        </w:r>
        <w:r w:rsidR="009C67C6">
          <w:rPr>
            <w:noProof/>
            <w:webHidden/>
          </w:rPr>
          <w:fldChar w:fldCharType="end"/>
        </w:r>
      </w:hyperlink>
    </w:p>
    <w:p w14:paraId="5C0A67CF" w14:textId="77777777" w:rsidR="009C67C6" w:rsidRDefault="00A25B81">
      <w:pPr>
        <w:pStyle w:val="TableofFigures"/>
        <w:tabs>
          <w:tab w:val="right" w:leader="dot" w:pos="9350"/>
        </w:tabs>
        <w:rPr>
          <w:rFonts w:asciiTheme="minorHAnsi" w:eastAsiaTheme="minorEastAsia" w:hAnsiTheme="minorHAnsi" w:cstheme="minorBidi"/>
          <w:noProof/>
          <w:szCs w:val="22"/>
          <w:lang w:val="en-US" w:eastAsia="zh-CN"/>
        </w:rPr>
      </w:pPr>
      <w:hyperlink w:anchor="_Toc47366089" w:history="1">
        <w:r w:rsidR="009C67C6" w:rsidRPr="00E432B1">
          <w:rPr>
            <w:rStyle w:val="Hyperlink"/>
            <w:noProof/>
            <w:highlight w:val="lightGray"/>
          </w:rPr>
          <w:t>Figure 6 – U-SIG</w:t>
        </w:r>
        <w:r w:rsidR="009C67C6">
          <w:rPr>
            <w:noProof/>
            <w:webHidden/>
          </w:rPr>
          <w:tab/>
        </w:r>
        <w:r w:rsidR="009C67C6">
          <w:rPr>
            <w:noProof/>
            <w:webHidden/>
          </w:rPr>
          <w:fldChar w:fldCharType="begin"/>
        </w:r>
        <w:r w:rsidR="009C67C6">
          <w:rPr>
            <w:noProof/>
            <w:webHidden/>
          </w:rPr>
          <w:instrText xml:space="preserve"> PAGEREF _Toc47366089 \h </w:instrText>
        </w:r>
        <w:r w:rsidR="009C67C6">
          <w:rPr>
            <w:noProof/>
            <w:webHidden/>
          </w:rPr>
        </w:r>
        <w:r w:rsidR="009C67C6">
          <w:rPr>
            <w:noProof/>
            <w:webHidden/>
          </w:rPr>
          <w:fldChar w:fldCharType="separate"/>
        </w:r>
        <w:r w:rsidR="009C67C6">
          <w:rPr>
            <w:noProof/>
            <w:webHidden/>
          </w:rPr>
          <w:t>22</w:t>
        </w:r>
        <w:r w:rsidR="009C67C6">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7365897"/>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7365898"/>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Start w:id="163" w:name="_Toc46828921"/>
      <w:bookmarkStart w:id="164" w:name="_Toc46912450"/>
      <w:bookmarkStart w:id="165" w:name="_Toc46913808"/>
      <w:bookmarkStart w:id="166" w:name="_Toc46933808"/>
      <w:bookmarkStart w:id="167" w:name="_Toc46935677"/>
      <w:bookmarkStart w:id="168" w:name="_Toc47081860"/>
      <w:bookmarkStart w:id="169" w:name="_Toc47082026"/>
      <w:bookmarkStart w:id="170" w:name="_Toc47186244"/>
      <w:bookmarkStart w:id="171" w:name="_Toc47186422"/>
      <w:bookmarkStart w:id="172" w:name="_Toc47362525"/>
      <w:bookmarkStart w:id="173" w:name="_Toc4736589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4" w:name="_Toc14066201"/>
      <w:bookmarkStart w:id="175" w:name="_Toc14316256"/>
      <w:bookmarkStart w:id="176" w:name="_Toc14316772"/>
      <w:bookmarkStart w:id="177" w:name="_Toc14350431"/>
      <w:bookmarkStart w:id="178" w:name="_Toc21520572"/>
      <w:bookmarkStart w:id="179" w:name="_Toc21520615"/>
      <w:bookmarkStart w:id="180" w:name="_Toc21520664"/>
      <w:bookmarkStart w:id="181" w:name="_Toc21543248"/>
      <w:bookmarkStart w:id="182" w:name="_Toc21543456"/>
      <w:bookmarkStart w:id="183" w:name="_Toc24702984"/>
      <w:bookmarkStart w:id="184" w:name="_Toc24704594"/>
      <w:bookmarkStart w:id="185" w:name="_Toc24704699"/>
      <w:bookmarkStart w:id="186" w:name="_Toc24705189"/>
      <w:bookmarkStart w:id="187" w:name="_Toc24780836"/>
      <w:bookmarkStart w:id="188" w:name="_Toc24781736"/>
      <w:bookmarkStart w:id="189" w:name="_Toc24782436"/>
      <w:bookmarkStart w:id="190" w:name="_Toc24802012"/>
      <w:bookmarkStart w:id="191" w:name="_Toc24805207"/>
      <w:bookmarkStart w:id="192" w:name="_Toc24806194"/>
      <w:bookmarkStart w:id="193" w:name="_Toc24806920"/>
      <w:bookmarkStart w:id="194" w:name="_Toc24891599"/>
      <w:bookmarkStart w:id="195" w:name="_Toc24891919"/>
      <w:bookmarkStart w:id="196" w:name="_Toc24891965"/>
      <w:bookmarkStart w:id="197" w:name="_Toc24892602"/>
      <w:bookmarkStart w:id="198" w:name="_Toc24893216"/>
      <w:bookmarkStart w:id="199" w:name="_Toc24893748"/>
      <w:bookmarkStart w:id="200" w:name="_Toc24894139"/>
      <w:bookmarkStart w:id="201" w:name="_Toc24894624"/>
      <w:bookmarkStart w:id="202" w:name="_Toc25752088"/>
      <w:bookmarkStart w:id="203" w:name="_Toc30867896"/>
      <w:bookmarkStart w:id="204" w:name="_Toc30869179"/>
      <w:bookmarkStart w:id="205" w:name="_Toc30876603"/>
      <w:bookmarkStart w:id="206" w:name="_Toc30876656"/>
      <w:bookmarkStart w:id="207" w:name="_Toc30876944"/>
      <w:bookmarkStart w:id="208" w:name="_Toc30894973"/>
      <w:bookmarkStart w:id="209" w:name="_Toc30895482"/>
      <w:bookmarkStart w:id="210" w:name="_Toc30897838"/>
      <w:bookmarkStart w:id="211" w:name="_Toc30899264"/>
      <w:bookmarkStart w:id="212" w:name="_Toc30915774"/>
      <w:bookmarkStart w:id="213" w:name="_Toc30915836"/>
      <w:bookmarkStart w:id="214" w:name="_Toc31918162"/>
      <w:bookmarkStart w:id="215" w:name="_Toc36716494"/>
      <w:bookmarkStart w:id="216" w:name="_Toc36723254"/>
      <w:bookmarkStart w:id="217" w:name="_Toc36723336"/>
      <w:bookmarkStart w:id="218" w:name="_Toc36723469"/>
      <w:bookmarkStart w:id="219" w:name="_Toc36842522"/>
      <w:bookmarkStart w:id="220" w:name="_Toc36842604"/>
      <w:bookmarkStart w:id="221" w:name="_Toc37257549"/>
      <w:bookmarkStart w:id="222" w:name="_Toc37438226"/>
      <w:bookmarkStart w:id="223" w:name="_Toc37771493"/>
      <w:bookmarkStart w:id="224" w:name="_Toc37771811"/>
      <w:bookmarkStart w:id="225" w:name="_Toc37928346"/>
      <w:bookmarkStart w:id="226" w:name="_Toc38110464"/>
      <w:bookmarkStart w:id="227" w:name="_Toc38110646"/>
      <w:bookmarkStart w:id="228" w:name="_Toc38110740"/>
      <w:bookmarkStart w:id="229" w:name="_Toc38381638"/>
      <w:bookmarkStart w:id="230" w:name="_Toc38381732"/>
      <w:bookmarkStart w:id="231" w:name="_Toc38382117"/>
      <w:bookmarkStart w:id="232" w:name="_Toc38440370"/>
      <w:bookmarkStart w:id="233" w:name="_Toc38621953"/>
      <w:bookmarkStart w:id="234" w:name="_Toc38622050"/>
      <w:bookmarkStart w:id="235" w:name="_Toc38622541"/>
      <w:bookmarkStart w:id="236" w:name="_Toc38792460"/>
      <w:bookmarkStart w:id="237" w:name="_Toc38792561"/>
      <w:bookmarkStart w:id="238" w:name="_Toc38792732"/>
      <w:bookmarkStart w:id="239" w:name="_Toc38967110"/>
      <w:bookmarkStart w:id="240" w:name="_Toc38968660"/>
      <w:bookmarkStart w:id="241" w:name="_Toc38969945"/>
      <w:bookmarkStart w:id="242" w:name="_Toc38970559"/>
      <w:bookmarkStart w:id="243" w:name="_Toc39074900"/>
      <w:bookmarkStart w:id="244" w:name="_Toc39137721"/>
      <w:bookmarkStart w:id="245" w:name="_Toc39140414"/>
      <w:bookmarkStart w:id="246" w:name="_Toc39140649"/>
      <w:bookmarkStart w:id="247" w:name="_Toc39143845"/>
      <w:bookmarkStart w:id="248" w:name="_Toc39225289"/>
      <w:bookmarkStart w:id="249" w:name="_Toc39229637"/>
      <w:bookmarkStart w:id="250" w:name="_Toc39230235"/>
      <w:bookmarkStart w:id="251" w:name="_Toc39230898"/>
      <w:bookmarkStart w:id="252" w:name="_Toc39231037"/>
      <w:bookmarkStart w:id="253" w:name="_Toc39597117"/>
      <w:bookmarkStart w:id="254" w:name="_Toc39598096"/>
      <w:bookmarkStart w:id="255" w:name="_Toc39600310"/>
      <w:bookmarkStart w:id="256" w:name="_Toc39674527"/>
      <w:bookmarkStart w:id="257" w:name="_Toc39827010"/>
      <w:bookmarkStart w:id="258" w:name="_Toc39845551"/>
      <w:bookmarkStart w:id="259" w:name="_Toc39846311"/>
      <w:bookmarkStart w:id="260" w:name="_Toc39847780"/>
      <w:bookmarkStart w:id="261" w:name="_Toc39847925"/>
      <w:bookmarkStart w:id="262" w:name="_Toc39848048"/>
      <w:bookmarkStart w:id="263" w:name="_Toc39848379"/>
      <w:bookmarkStart w:id="264" w:name="_Toc40028502"/>
      <w:bookmarkStart w:id="265" w:name="_Toc40028940"/>
      <w:bookmarkStart w:id="266" w:name="_Toc40217706"/>
      <w:bookmarkStart w:id="267" w:name="_Toc40274898"/>
      <w:bookmarkStart w:id="268" w:name="_Toc40275096"/>
      <w:bookmarkStart w:id="269" w:name="_Toc40277185"/>
      <w:bookmarkStart w:id="270" w:name="_Toc40433521"/>
      <w:bookmarkStart w:id="271" w:name="_Toc40814755"/>
      <w:bookmarkStart w:id="272" w:name="_Toc40817227"/>
      <w:bookmarkStart w:id="273" w:name="_Toc41050295"/>
      <w:bookmarkStart w:id="274" w:name="_Toc41060201"/>
      <w:bookmarkStart w:id="275" w:name="_Toc41388366"/>
      <w:bookmarkStart w:id="276" w:name="_Toc41388577"/>
      <w:bookmarkStart w:id="277" w:name="_Toc41669163"/>
      <w:bookmarkStart w:id="278" w:name="_Toc41670016"/>
      <w:bookmarkStart w:id="279" w:name="_Toc41670140"/>
      <w:bookmarkStart w:id="280" w:name="_Toc41670972"/>
      <w:bookmarkStart w:id="281" w:name="_Toc41671836"/>
      <w:bookmarkStart w:id="282" w:name="_Toc41909981"/>
      <w:bookmarkStart w:id="283" w:name="_Toc42180131"/>
      <w:bookmarkStart w:id="284" w:name="_Toc42180574"/>
      <w:bookmarkStart w:id="285" w:name="_Toc42187744"/>
      <w:bookmarkStart w:id="286" w:name="_Toc42188582"/>
      <w:bookmarkStart w:id="287" w:name="_Toc42541629"/>
      <w:bookmarkStart w:id="288" w:name="_Toc42541758"/>
      <w:bookmarkStart w:id="289" w:name="_Toc42545036"/>
      <w:bookmarkStart w:id="290" w:name="_Toc42806595"/>
      <w:bookmarkStart w:id="291" w:name="_Toc43114299"/>
      <w:bookmarkStart w:id="292" w:name="_Toc43115075"/>
      <w:bookmarkStart w:id="293" w:name="_Toc43117327"/>
      <w:bookmarkStart w:id="294" w:name="_Toc43117466"/>
      <w:bookmarkStart w:id="295" w:name="_Toc43285792"/>
      <w:bookmarkStart w:id="296" w:name="_Toc43303850"/>
      <w:bookmarkStart w:id="297" w:name="_Toc43316278"/>
      <w:bookmarkStart w:id="298" w:name="_Toc43317080"/>
      <w:bookmarkStart w:id="299" w:name="_Toc43319701"/>
      <w:bookmarkStart w:id="300" w:name="_Toc43722151"/>
      <w:bookmarkStart w:id="301" w:name="_Toc43722505"/>
      <w:bookmarkStart w:id="302" w:name="_Toc43724455"/>
      <w:bookmarkStart w:id="303" w:name="_Toc43724603"/>
      <w:bookmarkStart w:id="304" w:name="_Toc44163555"/>
      <w:bookmarkStart w:id="305" w:name="_Toc44164240"/>
      <w:bookmarkStart w:id="306" w:name="_Toc44164383"/>
      <w:bookmarkStart w:id="307" w:name="_Toc44455299"/>
      <w:bookmarkStart w:id="308" w:name="_Toc44456079"/>
      <w:bookmarkStart w:id="309" w:name="_Toc45046479"/>
      <w:bookmarkStart w:id="310" w:name="_Toc45047388"/>
      <w:bookmarkStart w:id="311" w:name="_Toc45048963"/>
      <w:bookmarkStart w:id="312" w:name="_Toc45122370"/>
      <w:bookmarkStart w:id="313" w:name="_Toc45196084"/>
      <w:bookmarkStart w:id="314" w:name="_Toc45196244"/>
      <w:bookmarkStart w:id="315" w:name="_Toc45400550"/>
      <w:bookmarkStart w:id="316" w:name="_Toc45788402"/>
      <w:bookmarkStart w:id="317" w:name="_Toc45881526"/>
      <w:bookmarkStart w:id="318" w:name="_Toc45881832"/>
      <w:bookmarkStart w:id="319" w:name="_Toc45984190"/>
      <w:bookmarkStart w:id="320" w:name="_Toc46137771"/>
      <w:bookmarkStart w:id="321" w:name="_Toc46147374"/>
      <w:bookmarkStart w:id="322" w:name="_Toc46147683"/>
      <w:bookmarkStart w:id="323" w:name="_Toc46148114"/>
      <w:bookmarkStart w:id="324" w:name="_Toc46148273"/>
      <w:bookmarkStart w:id="325" w:name="_Toc46161344"/>
      <w:bookmarkStart w:id="326" w:name="_Toc46406615"/>
      <w:bookmarkStart w:id="327" w:name="_Toc46406788"/>
      <w:bookmarkStart w:id="328" w:name="_Toc46479917"/>
      <w:bookmarkStart w:id="329" w:name="_Toc46578526"/>
      <w:bookmarkStart w:id="330" w:name="_Toc46578761"/>
      <w:bookmarkStart w:id="331" w:name="_Toc46828922"/>
      <w:bookmarkStart w:id="332" w:name="_Toc46912451"/>
      <w:bookmarkStart w:id="333" w:name="_Toc46913809"/>
      <w:bookmarkStart w:id="334" w:name="_Toc46933809"/>
      <w:bookmarkStart w:id="335" w:name="_Toc46935678"/>
      <w:bookmarkStart w:id="336" w:name="_Toc47081861"/>
      <w:bookmarkStart w:id="337" w:name="_Toc47082027"/>
      <w:bookmarkStart w:id="338" w:name="_Toc47186245"/>
      <w:bookmarkStart w:id="339" w:name="_Toc47186423"/>
      <w:bookmarkStart w:id="340" w:name="_Toc47362526"/>
      <w:bookmarkStart w:id="341" w:name="_Toc4736590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D486A7D" w14:textId="77777777" w:rsidR="00D23228" w:rsidRPr="003B4C75" w:rsidRDefault="00D23228" w:rsidP="00360EB0">
      <w:pPr>
        <w:pStyle w:val="Heading2"/>
        <w:spacing w:after="60"/>
        <w:jc w:val="both"/>
        <w:rPr>
          <w:u w:val="none"/>
        </w:rPr>
      </w:pPr>
      <w:bookmarkStart w:id="342" w:name="_Toc47365901"/>
      <w:r w:rsidRPr="003B4C75">
        <w:rPr>
          <w:u w:val="none"/>
        </w:rPr>
        <w:t>General</w:t>
      </w:r>
      <w:bookmarkEnd w:id="342"/>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43" w:name="_Toc47365902"/>
      <w:r>
        <w:rPr>
          <w:u w:val="none"/>
        </w:rPr>
        <w:t>Channelization and tone plan</w:t>
      </w:r>
      <w:bookmarkEnd w:id="343"/>
    </w:p>
    <w:p w14:paraId="25B7CC6B" w14:textId="77777777" w:rsidR="003D1CA0" w:rsidRPr="003D1CA0" w:rsidRDefault="003D1CA0" w:rsidP="003D1CA0">
      <w:pPr>
        <w:pStyle w:val="Heading3"/>
      </w:pPr>
      <w:bookmarkStart w:id="344" w:name="_Toc47365903"/>
      <w:r>
        <w:t>Wideband and noncontiguous spectrum utilization</w:t>
      </w:r>
      <w:bookmarkEnd w:id="344"/>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6C7256" w:rsidRPr="006C7256">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6C7256" w:rsidRPr="006C7256">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5646E1E6" w14:textId="5A9DBFA5" w:rsidR="00BE5220" w:rsidRPr="0012308A" w:rsidRDefault="00DA3DC5" w:rsidP="00BE5220">
      <w:pPr>
        <w:jc w:val="both"/>
        <w:rPr>
          <w:szCs w:val="22"/>
          <w:highlight w:val="lightGray"/>
        </w:rPr>
      </w:pPr>
      <w:r w:rsidRPr="0012308A">
        <w:rPr>
          <w:szCs w:val="22"/>
          <w:highlight w:val="lightGray"/>
        </w:rPr>
        <w:t>802.11be</w:t>
      </w:r>
      <w:r w:rsidR="00BE5220" w:rsidRPr="0012308A">
        <w:rPr>
          <w:szCs w:val="22"/>
          <w:highlight w:val="lightGray"/>
        </w:rPr>
        <w:t xml:space="preserve"> support</w:t>
      </w:r>
      <w:r w:rsidRPr="0012308A">
        <w:rPr>
          <w:szCs w:val="22"/>
          <w:highlight w:val="lightGray"/>
        </w:rPr>
        <w:t>s</w:t>
      </w:r>
      <w:r w:rsidR="00BE5220" w:rsidRPr="0012308A">
        <w:rPr>
          <w:szCs w:val="22"/>
          <w:highlight w:val="lightGray"/>
        </w:rPr>
        <w:t xml:space="preserve"> defining 320</w:t>
      </w:r>
      <w:r w:rsidRPr="0012308A">
        <w:rPr>
          <w:szCs w:val="22"/>
          <w:highlight w:val="lightGray"/>
        </w:rPr>
        <w:t xml:space="preserve"> </w:t>
      </w:r>
      <w:r w:rsidR="00BE5220" w:rsidRPr="0012308A">
        <w:rPr>
          <w:szCs w:val="22"/>
          <w:highlight w:val="lightGray"/>
        </w:rPr>
        <w:t>MHz channels as any two adjacent 160</w:t>
      </w:r>
      <w:r w:rsidRPr="0012308A">
        <w:rPr>
          <w:szCs w:val="22"/>
          <w:highlight w:val="lightGray"/>
        </w:rPr>
        <w:t xml:space="preserve"> </w:t>
      </w:r>
      <w:r w:rsidR="00BE5220" w:rsidRPr="0012308A">
        <w:rPr>
          <w:szCs w:val="22"/>
          <w:highlight w:val="lightGray"/>
        </w:rPr>
        <w:t>MHz channels</w:t>
      </w:r>
      <w:r w:rsidRPr="0012308A">
        <w:rPr>
          <w:szCs w:val="22"/>
          <w:highlight w:val="lightGray"/>
        </w:rPr>
        <w:t>.</w:t>
      </w:r>
    </w:p>
    <w:p w14:paraId="703CC978" w14:textId="24B32D90" w:rsidR="00C84ACE" w:rsidRPr="0012308A" w:rsidRDefault="00C84ACE" w:rsidP="00BE5220">
      <w:pPr>
        <w:jc w:val="both"/>
        <w:rPr>
          <w:szCs w:val="22"/>
          <w:highlight w:val="lightGray"/>
        </w:rPr>
      </w:pPr>
      <w:r w:rsidRPr="0012308A">
        <w:rPr>
          <w:szCs w:val="22"/>
          <w:highlight w:val="lightGray"/>
        </w:rPr>
        <w:t xml:space="preserve">[Motion 119, #SP115, </w:t>
      </w:r>
      <w:sdt>
        <w:sdtPr>
          <w:rPr>
            <w:szCs w:val="22"/>
            <w:highlight w:val="lightGray"/>
          </w:rPr>
          <w:id w:val="-2078505460"/>
          <w:citation/>
        </w:sdtPr>
        <w:sdtEndPr/>
        <w:sdtContent>
          <w:r w:rsidR="00312532" w:rsidRPr="0012308A">
            <w:rPr>
              <w:szCs w:val="22"/>
              <w:highlight w:val="lightGray"/>
            </w:rPr>
            <w:fldChar w:fldCharType="begin"/>
          </w:r>
          <w:r w:rsidR="00312532" w:rsidRPr="0012308A">
            <w:rPr>
              <w:szCs w:val="22"/>
              <w:highlight w:val="lightGray"/>
              <w:lang w:val="en-US"/>
            </w:rPr>
            <w:instrText xml:space="preserve"> CITATION 19_1755r6 \l 1033 </w:instrText>
          </w:r>
          <w:r w:rsidR="00312532" w:rsidRPr="0012308A">
            <w:rPr>
              <w:szCs w:val="22"/>
              <w:highlight w:val="lightGray"/>
            </w:rPr>
            <w:fldChar w:fldCharType="separate"/>
          </w:r>
          <w:r w:rsidR="006C7256" w:rsidRPr="0012308A">
            <w:rPr>
              <w:noProof/>
              <w:szCs w:val="22"/>
              <w:highlight w:val="lightGray"/>
              <w:lang w:val="en-US"/>
            </w:rPr>
            <w:t>[3]</w:t>
          </w:r>
          <w:r w:rsidR="00312532" w:rsidRPr="0012308A">
            <w:rPr>
              <w:szCs w:val="22"/>
              <w:highlight w:val="lightGray"/>
            </w:rPr>
            <w:fldChar w:fldCharType="end"/>
          </w:r>
        </w:sdtContent>
      </w:sdt>
      <w:r w:rsidR="00312532" w:rsidRPr="0012308A">
        <w:rPr>
          <w:szCs w:val="22"/>
          <w:highlight w:val="lightGray"/>
        </w:rPr>
        <w:t xml:space="preserve"> and </w:t>
      </w:r>
      <w:sdt>
        <w:sdtPr>
          <w:rPr>
            <w:szCs w:val="22"/>
            <w:highlight w:val="lightGray"/>
          </w:rPr>
          <w:id w:val="1305969521"/>
          <w:citation/>
        </w:sdtPr>
        <w:sdtEndPr/>
        <w:sdtContent>
          <w:r w:rsidR="00083E66" w:rsidRPr="0012308A">
            <w:rPr>
              <w:szCs w:val="22"/>
              <w:highlight w:val="lightGray"/>
            </w:rPr>
            <w:fldChar w:fldCharType="begin"/>
          </w:r>
          <w:r w:rsidR="00083E66" w:rsidRPr="0012308A">
            <w:rPr>
              <w:szCs w:val="22"/>
              <w:highlight w:val="lightGray"/>
              <w:lang w:val="en-US"/>
            </w:rPr>
            <w:instrText xml:space="preserve"> CITATION 20_0953r0 \l 1033 </w:instrText>
          </w:r>
          <w:r w:rsidR="00083E66" w:rsidRPr="0012308A">
            <w:rPr>
              <w:szCs w:val="22"/>
              <w:highlight w:val="lightGray"/>
            </w:rPr>
            <w:fldChar w:fldCharType="separate"/>
          </w:r>
          <w:r w:rsidR="006C7256" w:rsidRPr="0012308A">
            <w:rPr>
              <w:noProof/>
              <w:szCs w:val="22"/>
              <w:highlight w:val="lightGray"/>
              <w:lang w:val="en-US"/>
            </w:rPr>
            <w:t>[4]</w:t>
          </w:r>
          <w:r w:rsidR="00083E66" w:rsidRPr="0012308A">
            <w:rPr>
              <w:szCs w:val="22"/>
              <w:highlight w:val="lightGray"/>
            </w:rPr>
            <w:fldChar w:fldCharType="end"/>
          </w:r>
        </w:sdtContent>
      </w:sdt>
      <w:r w:rsidR="00083E66" w:rsidRPr="0012308A">
        <w:rPr>
          <w:szCs w:val="22"/>
          <w:highlight w:val="lightGray"/>
        </w:rPr>
        <w:t>]</w:t>
      </w:r>
    </w:p>
    <w:p w14:paraId="7D74F6EF" w14:textId="77777777" w:rsidR="00E6740A" w:rsidRPr="0012308A" w:rsidRDefault="00E6740A" w:rsidP="002A0425">
      <w:pPr>
        <w:jc w:val="both"/>
        <w:rPr>
          <w:highlight w:val="lightGray"/>
        </w:rPr>
      </w:pPr>
    </w:p>
    <w:p w14:paraId="0B323553" w14:textId="4BA7AC9C" w:rsidR="000E234D" w:rsidRPr="0012308A" w:rsidRDefault="004402DA" w:rsidP="002A0425">
      <w:pPr>
        <w:jc w:val="both"/>
        <w:rPr>
          <w:highlight w:val="lightGray"/>
        </w:rPr>
      </w:pPr>
      <w:r w:rsidRPr="0012308A">
        <w:rPr>
          <w:highlight w:val="lightGray"/>
        </w:rPr>
        <w:t>802.</w:t>
      </w:r>
      <w:r w:rsidR="000E234D" w:rsidRPr="0012308A">
        <w:rPr>
          <w:highlight w:val="lightGray"/>
        </w:rPr>
        <w:t>11be supports 240 MHz and 160+80 MHz transmission</w:t>
      </w:r>
      <w:r w:rsidR="00C649F0" w:rsidRPr="0012308A">
        <w:rPr>
          <w:highlight w:val="lightGray"/>
        </w:rPr>
        <w:t>.</w:t>
      </w:r>
    </w:p>
    <w:p w14:paraId="2034666E" w14:textId="77777777" w:rsidR="00D623C1" w:rsidRPr="0012308A" w:rsidRDefault="000E234D" w:rsidP="00486858">
      <w:pPr>
        <w:pStyle w:val="ListParagraph"/>
        <w:numPr>
          <w:ilvl w:val="0"/>
          <w:numId w:val="5"/>
        </w:numPr>
        <w:jc w:val="both"/>
        <w:rPr>
          <w:highlight w:val="lightGray"/>
        </w:rPr>
      </w:pPr>
      <w:r w:rsidRPr="0012308A">
        <w:rPr>
          <w:highlight w:val="lightGray"/>
        </w:rPr>
        <w:t>Whether 240/160+80 MHz is formed by 80</w:t>
      </w:r>
      <w:r w:rsidR="00D623C1" w:rsidRPr="0012308A">
        <w:rPr>
          <w:highlight w:val="lightGray"/>
        </w:rPr>
        <w:t xml:space="preserve"> </w:t>
      </w:r>
      <w:r w:rsidRPr="0012308A">
        <w:rPr>
          <w:highlight w:val="lightGray"/>
        </w:rPr>
        <w:t>MHz channel puncturing of 320/160+160 MHz is TBD</w:t>
      </w:r>
      <w:r w:rsidR="00D623C1" w:rsidRPr="0012308A">
        <w:rPr>
          <w:highlight w:val="lightGray"/>
        </w:rPr>
        <w:t>.</w:t>
      </w:r>
    </w:p>
    <w:p w14:paraId="154A430F" w14:textId="77777777" w:rsidR="00D623C1" w:rsidRPr="0012308A" w:rsidRDefault="00D623C1" w:rsidP="002A0425">
      <w:pPr>
        <w:jc w:val="both"/>
        <w:rPr>
          <w:highlight w:val="lightGray"/>
        </w:rPr>
      </w:pPr>
      <w:r w:rsidRPr="0012308A">
        <w:rPr>
          <w:highlight w:val="lightGray"/>
        </w:rPr>
        <w:t>[Motion 16,</w:t>
      </w:r>
      <w:r w:rsidR="009A4898" w:rsidRPr="0012308A">
        <w:rPr>
          <w:highlight w:val="lightGray"/>
        </w:rPr>
        <w:t xml:space="preserve"> </w:t>
      </w:r>
      <w:sdt>
        <w:sdtPr>
          <w:rPr>
            <w:highlight w:val="lightGray"/>
          </w:rPr>
          <w:id w:val="189265797"/>
          <w:citation/>
        </w:sdtPr>
        <w:sdtEndPr/>
        <w:sdtContent>
          <w:r w:rsidR="009A4898" w:rsidRPr="0012308A">
            <w:rPr>
              <w:highlight w:val="lightGray"/>
            </w:rPr>
            <w:fldChar w:fldCharType="begin"/>
          </w:r>
          <w:r w:rsidR="009A4898" w:rsidRPr="0012308A">
            <w:rPr>
              <w:highlight w:val="lightGray"/>
              <w:lang w:val="en-US"/>
            </w:rPr>
            <w:instrText xml:space="preserve"> CITATION 19_1755r1 \l 1033 </w:instrText>
          </w:r>
          <w:r w:rsidR="009A4898" w:rsidRPr="0012308A">
            <w:rPr>
              <w:highlight w:val="lightGray"/>
            </w:rPr>
            <w:fldChar w:fldCharType="separate"/>
          </w:r>
          <w:r w:rsidR="006C7256" w:rsidRPr="0012308A">
            <w:rPr>
              <w:noProof/>
              <w:highlight w:val="lightGray"/>
              <w:lang w:val="en-US"/>
            </w:rPr>
            <w:t>[5]</w:t>
          </w:r>
          <w:r w:rsidR="009A4898" w:rsidRPr="0012308A">
            <w:rPr>
              <w:highlight w:val="lightGray"/>
            </w:rPr>
            <w:fldChar w:fldCharType="end"/>
          </w:r>
        </w:sdtContent>
      </w:sdt>
      <w:r w:rsidR="009B2D9B" w:rsidRPr="0012308A">
        <w:rPr>
          <w:highlight w:val="lightGray"/>
        </w:rPr>
        <w:t xml:space="preserve"> and </w:t>
      </w:r>
      <w:sdt>
        <w:sdtPr>
          <w:rPr>
            <w:highlight w:val="lightGray"/>
          </w:rPr>
          <w:id w:val="-1659066253"/>
          <w:citation/>
        </w:sdtPr>
        <w:sdtEndPr/>
        <w:sdtContent>
          <w:r w:rsidR="009B2D9B" w:rsidRPr="0012308A">
            <w:rPr>
              <w:highlight w:val="lightGray"/>
            </w:rPr>
            <w:fldChar w:fldCharType="begin"/>
          </w:r>
          <w:r w:rsidR="009B2D9B" w:rsidRPr="0012308A">
            <w:rPr>
              <w:highlight w:val="lightGray"/>
              <w:lang w:val="en-US"/>
            </w:rPr>
            <w:instrText xml:space="preserve">CITATION 19_1066r3 \l 1033 </w:instrText>
          </w:r>
          <w:r w:rsidR="009B2D9B" w:rsidRPr="0012308A">
            <w:rPr>
              <w:highlight w:val="lightGray"/>
            </w:rPr>
            <w:fldChar w:fldCharType="separate"/>
          </w:r>
          <w:r w:rsidR="006C7256" w:rsidRPr="0012308A">
            <w:rPr>
              <w:noProof/>
              <w:highlight w:val="lightGray"/>
              <w:lang w:val="en-US"/>
            </w:rPr>
            <w:t>[6]</w:t>
          </w:r>
          <w:r w:rsidR="009B2D9B" w:rsidRPr="0012308A">
            <w:rPr>
              <w:highlight w:val="lightGray"/>
            </w:rPr>
            <w:fldChar w:fldCharType="end"/>
          </w:r>
        </w:sdtContent>
      </w:sdt>
      <w:r w:rsidRPr="0012308A">
        <w:rPr>
          <w:highlight w:val="lightGray"/>
        </w:rPr>
        <w:t>]</w:t>
      </w:r>
    </w:p>
    <w:p w14:paraId="5CFB59A9" w14:textId="77777777" w:rsidR="00D623C1" w:rsidRPr="0012308A" w:rsidRDefault="00D623C1" w:rsidP="002A0425">
      <w:pPr>
        <w:jc w:val="both"/>
        <w:rPr>
          <w:highlight w:val="lightGray"/>
        </w:rPr>
      </w:pPr>
    </w:p>
    <w:p w14:paraId="71AEF281" w14:textId="454F206C" w:rsidR="00D7590D" w:rsidRPr="0012308A" w:rsidRDefault="00DA3DC5" w:rsidP="00D7590D">
      <w:pPr>
        <w:rPr>
          <w:szCs w:val="22"/>
          <w:highlight w:val="lightGray"/>
        </w:rPr>
      </w:pPr>
      <w:r w:rsidRPr="0012308A">
        <w:rPr>
          <w:szCs w:val="22"/>
          <w:highlight w:val="lightGray"/>
        </w:rPr>
        <w:t xml:space="preserve">No </w:t>
      </w:r>
      <w:r w:rsidR="00D7590D" w:rsidRPr="0012308A">
        <w:rPr>
          <w:szCs w:val="22"/>
          <w:highlight w:val="lightGray"/>
        </w:rPr>
        <w:t xml:space="preserve">240 MHz channelization is defined in </w:t>
      </w:r>
      <w:r w:rsidRPr="0012308A">
        <w:rPr>
          <w:szCs w:val="22"/>
          <w:highlight w:val="lightGray"/>
        </w:rPr>
        <w:t>802.</w:t>
      </w:r>
      <w:r w:rsidR="00D7590D" w:rsidRPr="0012308A">
        <w:rPr>
          <w:szCs w:val="22"/>
          <w:highlight w:val="lightGray"/>
        </w:rPr>
        <w:t>11be.</w:t>
      </w:r>
    </w:p>
    <w:p w14:paraId="5F9A2178" w14:textId="29B7A6DA" w:rsidR="00D7590D" w:rsidRPr="0012308A" w:rsidRDefault="00D7590D" w:rsidP="001519DC">
      <w:pPr>
        <w:pStyle w:val="ListParagraph"/>
        <w:numPr>
          <w:ilvl w:val="0"/>
          <w:numId w:val="110"/>
        </w:numPr>
        <w:rPr>
          <w:szCs w:val="22"/>
          <w:highlight w:val="lightGray"/>
        </w:rPr>
      </w:pPr>
      <w:r w:rsidRPr="0012308A">
        <w:rPr>
          <w:szCs w:val="22"/>
          <w:highlight w:val="lightGray"/>
        </w:rPr>
        <w:t>Note: 240/160+80 MHz entry in BW field is TBD</w:t>
      </w:r>
      <w:r w:rsidR="00DA3DC5" w:rsidRPr="0012308A">
        <w:rPr>
          <w:szCs w:val="22"/>
          <w:highlight w:val="lightGray"/>
        </w:rPr>
        <w:t>.</w:t>
      </w:r>
    </w:p>
    <w:p w14:paraId="4612E3FC" w14:textId="28137C44" w:rsidR="00083E66" w:rsidRPr="00D7590D" w:rsidRDefault="00083E66" w:rsidP="00D7590D">
      <w:pPr>
        <w:jc w:val="both"/>
        <w:rPr>
          <w:szCs w:val="22"/>
        </w:rPr>
      </w:pPr>
      <w:r w:rsidRPr="0012308A">
        <w:rPr>
          <w:szCs w:val="22"/>
          <w:highlight w:val="lightGray"/>
        </w:rPr>
        <w:t xml:space="preserve">[Motion 119, #SP116, </w:t>
      </w:r>
      <w:sdt>
        <w:sdtPr>
          <w:rPr>
            <w:szCs w:val="22"/>
            <w:highlight w:val="lightGray"/>
          </w:rPr>
          <w:id w:val="11338313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E87012" w:rsidRPr="0012308A">
        <w:rPr>
          <w:szCs w:val="22"/>
          <w:highlight w:val="lightGray"/>
        </w:rPr>
        <w:t xml:space="preserve"> </w:t>
      </w:r>
      <w:sdt>
        <w:sdtPr>
          <w:rPr>
            <w:szCs w:val="22"/>
            <w:highlight w:val="lightGray"/>
          </w:rPr>
          <w:id w:val="1435175989"/>
          <w:citation/>
        </w:sdtPr>
        <w:sdtEndPr/>
        <w:sdtContent>
          <w:r w:rsidR="00E87012" w:rsidRPr="0012308A">
            <w:rPr>
              <w:szCs w:val="22"/>
              <w:highlight w:val="lightGray"/>
            </w:rPr>
            <w:fldChar w:fldCharType="begin"/>
          </w:r>
          <w:r w:rsidR="00E87012" w:rsidRPr="0012308A">
            <w:rPr>
              <w:szCs w:val="22"/>
              <w:highlight w:val="lightGray"/>
              <w:lang w:val="en-US"/>
            </w:rPr>
            <w:instrText xml:space="preserve"> CITATION 20_0954r0 \l 1033 </w:instrText>
          </w:r>
          <w:r w:rsidR="00E87012" w:rsidRPr="0012308A">
            <w:rPr>
              <w:szCs w:val="22"/>
              <w:highlight w:val="lightGray"/>
            </w:rPr>
            <w:fldChar w:fldCharType="separate"/>
          </w:r>
          <w:r w:rsidR="006C7256" w:rsidRPr="0012308A">
            <w:rPr>
              <w:noProof/>
              <w:szCs w:val="22"/>
              <w:highlight w:val="lightGray"/>
              <w:lang w:val="en-US"/>
            </w:rPr>
            <w:t>[7]</w:t>
          </w:r>
          <w:r w:rsidR="00E87012" w:rsidRPr="0012308A">
            <w:rPr>
              <w:szCs w:val="22"/>
              <w:highlight w:val="lightGray"/>
            </w:rPr>
            <w:fldChar w:fldCharType="end"/>
          </w:r>
        </w:sdtContent>
      </w:sdt>
      <w:r w:rsidR="00E87012" w:rsidRPr="0012308A">
        <w:rPr>
          <w:szCs w:val="22"/>
          <w:highlight w:val="lightGray"/>
        </w:rPr>
        <w:t>]</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6C7256" w:rsidRPr="006C7256">
            <w:rPr>
              <w:noProof/>
              <w:highlight w:val="lightGray"/>
              <w:lang w:val="en-US"/>
            </w:rPr>
            <w:t>[5]</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6C7256" w:rsidRPr="006C7256">
            <w:rPr>
              <w:noProof/>
              <w:highlight w:val="lightGray"/>
              <w:lang w:val="en-US"/>
            </w:rPr>
            <w:t>[8]</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6C7256" w:rsidRPr="006C7256">
            <w:rPr>
              <w:noProof/>
              <w:highlight w:val="lightGray"/>
              <w:lang w:val="en-US"/>
            </w:rPr>
            <w:t>[9]</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6C7256" w:rsidRPr="006C7256">
            <w:rPr>
              <w:noProof/>
              <w:highlight w:val="lightGray"/>
              <w:lang w:val="en-US"/>
            </w:rPr>
            <w:t>[11]</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6C7256" w:rsidRPr="006C7256">
            <w:rPr>
              <w:noProof/>
              <w:highlight w:val="lightGray"/>
              <w:lang w:val="en-US"/>
            </w:rPr>
            <w:t>[9]</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03598999" w14:textId="536E3A28" w:rsidR="00E46D92" w:rsidRPr="00C67CEB" w:rsidRDefault="00E46D92" w:rsidP="00E46D92">
      <w:pPr>
        <w:pStyle w:val="ListParagraph"/>
        <w:ind w:left="0"/>
        <w:rPr>
          <w:szCs w:val="22"/>
          <w:lang w:val="en-US"/>
        </w:rPr>
      </w:pPr>
    </w:p>
    <w:p w14:paraId="4C714CEF" w14:textId="237AD1C4" w:rsidR="00F1681A" w:rsidRPr="0012308A" w:rsidRDefault="00F1681A" w:rsidP="00C67CEB">
      <w:pPr>
        <w:rPr>
          <w:szCs w:val="22"/>
          <w:highlight w:val="lightGray"/>
        </w:rPr>
      </w:pPr>
      <w:r w:rsidRPr="0012308A">
        <w:rPr>
          <w:szCs w:val="22"/>
          <w:highlight w:val="lightGray"/>
        </w:rPr>
        <w:t>240/160+80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plus additional puncturing mask.</w:t>
      </w:r>
    </w:p>
    <w:p w14:paraId="31A13BF3" w14:textId="31D4EB11" w:rsidR="00F1681A" w:rsidRPr="0012308A" w:rsidRDefault="00F1681A" w:rsidP="00C67CEB">
      <w:pPr>
        <w:rPr>
          <w:szCs w:val="22"/>
          <w:highlight w:val="lightGray"/>
        </w:rPr>
      </w:pPr>
      <w:r w:rsidRPr="0012308A">
        <w:rPr>
          <w:szCs w:val="22"/>
          <w:highlight w:val="lightGray"/>
        </w:rPr>
        <w:t>320/160+160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additional puncturing mask can be applied according to the puncturing patterns and MRUs.</w:t>
      </w:r>
    </w:p>
    <w:p w14:paraId="553E0CA2" w14:textId="26C79EF4" w:rsidR="00F1681A" w:rsidRPr="0012308A" w:rsidRDefault="00DA3DC5" w:rsidP="00F1681A">
      <w:pPr>
        <w:rPr>
          <w:szCs w:val="22"/>
          <w:highlight w:val="lightGray"/>
        </w:rPr>
      </w:pPr>
      <w:r w:rsidRPr="0012308A">
        <w:rPr>
          <w:szCs w:val="22"/>
          <w:highlight w:val="lightGray"/>
        </w:rPr>
        <w:t xml:space="preserve">Details of the </w:t>
      </w:r>
      <w:r w:rsidR="00F1681A" w:rsidRPr="0012308A">
        <w:rPr>
          <w:szCs w:val="22"/>
          <w:highlight w:val="lightGray"/>
        </w:rPr>
        <w:t xml:space="preserve">masks </w:t>
      </w:r>
      <w:r w:rsidRPr="0012308A">
        <w:rPr>
          <w:szCs w:val="22"/>
          <w:highlight w:val="lightGray"/>
        </w:rPr>
        <w:t xml:space="preserve">are </w:t>
      </w:r>
      <w:r w:rsidR="00F1681A" w:rsidRPr="0012308A">
        <w:rPr>
          <w:szCs w:val="22"/>
          <w:highlight w:val="lightGray"/>
        </w:rPr>
        <w:t xml:space="preserve">TBD. </w:t>
      </w:r>
    </w:p>
    <w:p w14:paraId="480C91AE" w14:textId="5F9EB9B5" w:rsidR="00F1681A" w:rsidRPr="00C67CEB" w:rsidRDefault="00E87012" w:rsidP="00E46D92">
      <w:pPr>
        <w:pStyle w:val="ListParagraph"/>
        <w:ind w:left="0"/>
        <w:rPr>
          <w:szCs w:val="22"/>
          <w:lang w:val="en-US"/>
        </w:rPr>
      </w:pPr>
      <w:r w:rsidRPr="0012308A">
        <w:rPr>
          <w:szCs w:val="22"/>
          <w:highlight w:val="lightGray"/>
        </w:rPr>
        <w:t xml:space="preserve">[Motion 119, #SP117, </w:t>
      </w:r>
      <w:sdt>
        <w:sdtPr>
          <w:rPr>
            <w:szCs w:val="22"/>
            <w:highlight w:val="lightGray"/>
          </w:rPr>
          <w:id w:val="-13574975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C67CEB" w:rsidRPr="0012308A">
        <w:rPr>
          <w:szCs w:val="22"/>
          <w:highlight w:val="lightGray"/>
        </w:rPr>
        <w:t xml:space="preserve"> </w:t>
      </w:r>
      <w:sdt>
        <w:sdtPr>
          <w:rPr>
            <w:szCs w:val="22"/>
            <w:highlight w:val="lightGray"/>
          </w:rPr>
          <w:id w:val="-1539581636"/>
          <w:citation/>
        </w:sdtPr>
        <w:sdtEndPr/>
        <w:sdtContent>
          <w:r w:rsidR="00C67CEB" w:rsidRPr="0012308A">
            <w:rPr>
              <w:szCs w:val="22"/>
              <w:highlight w:val="lightGray"/>
            </w:rPr>
            <w:fldChar w:fldCharType="begin"/>
          </w:r>
          <w:r w:rsidR="00C67CEB" w:rsidRPr="0012308A">
            <w:rPr>
              <w:szCs w:val="22"/>
              <w:highlight w:val="lightGray"/>
              <w:lang w:val="en-US"/>
            </w:rPr>
            <w:instrText xml:space="preserve"> CITATION 20_0960r0 \l 1033 </w:instrText>
          </w:r>
          <w:r w:rsidR="00C67CEB" w:rsidRPr="0012308A">
            <w:rPr>
              <w:szCs w:val="22"/>
              <w:highlight w:val="lightGray"/>
            </w:rPr>
            <w:fldChar w:fldCharType="separate"/>
          </w:r>
          <w:r w:rsidR="006C7256" w:rsidRPr="0012308A">
            <w:rPr>
              <w:noProof/>
              <w:szCs w:val="22"/>
              <w:highlight w:val="lightGray"/>
              <w:lang w:val="en-US"/>
            </w:rPr>
            <w:t>[12]</w:t>
          </w:r>
          <w:r w:rsidR="00C67CEB" w:rsidRPr="0012308A">
            <w:rPr>
              <w:szCs w:val="22"/>
              <w:highlight w:val="lightGray"/>
            </w:rPr>
            <w:fldChar w:fldCharType="end"/>
          </w:r>
        </w:sdtContent>
      </w:sdt>
      <w:r w:rsidR="00C67CEB" w:rsidRPr="0012308A">
        <w:rPr>
          <w:szCs w:val="22"/>
          <w:highlight w:val="lightGray"/>
        </w:rPr>
        <w:t>]</w:t>
      </w: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45" w:name="_Toc4736608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45"/>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6C7256" w:rsidRPr="006C7256">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6C7256" w:rsidRPr="006C7256">
            <w:rPr>
              <w:noProof/>
              <w:szCs w:val="22"/>
              <w:highlight w:val="lightGray"/>
              <w:lang w:val="en-US"/>
            </w:rPr>
            <w:t>[14]</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6C7256" w:rsidRPr="006C7256">
            <w:rPr>
              <w:noProof/>
              <w:highlight w:val="lightGray"/>
              <w:lang w:val="en-US"/>
            </w:rPr>
            <w:t>[13]</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6C7256" w:rsidRPr="006C7256">
            <w:rPr>
              <w:noProof/>
              <w:highlight w:val="lightGray"/>
              <w:lang w:val="en-US"/>
            </w:rPr>
            <w:t>[15]</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6C7256" w:rsidRPr="006C7256">
            <w:rPr>
              <w:noProof/>
              <w:highlight w:val="lightGray"/>
              <w:lang w:val="en-US"/>
            </w:rPr>
            <w:t>[16]</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6C7256" w:rsidRPr="006C7256">
            <w:rPr>
              <w:noProof/>
              <w:highlight w:val="lightGray"/>
              <w:lang w:val="en-US"/>
            </w:rPr>
            <w:t>[9]</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6C7256" w:rsidRPr="006C7256">
            <w:rPr>
              <w:noProof/>
              <w:highlight w:val="lightGray"/>
              <w:lang w:val="en-US"/>
            </w:rPr>
            <w:t>[5]</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6C7256" w:rsidRPr="006C7256">
            <w:rPr>
              <w:noProof/>
              <w:highlight w:val="lightGray"/>
              <w:lang w:val="en-US"/>
            </w:rPr>
            <w:t>[16]</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6C7256" w:rsidRPr="006C7256">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6C7256" w:rsidRPr="006C7256">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46" w:name="_Toc47365904"/>
      <w:r w:rsidRPr="00CE1C3E">
        <w:t>Support for large bandwidth</w:t>
      </w:r>
      <w:bookmarkEnd w:id="346"/>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6C7256" w:rsidRPr="006C7256">
            <w:rPr>
              <w:noProof/>
              <w:highlight w:val="lightGray"/>
              <w:lang w:val="en-US"/>
            </w:rPr>
            <w:t>[17]</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Default="00A52228" w:rsidP="00AA7D69">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6C7256" w:rsidRPr="006C7256">
            <w:rPr>
              <w:noProof/>
              <w:highlight w:val="lightGray"/>
              <w:lang w:val="en-US"/>
            </w:rPr>
            <w:t>[13]</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6C7256" w:rsidRPr="006C7256">
            <w:rPr>
              <w:noProof/>
              <w:highlight w:val="lightGray"/>
              <w:lang w:val="en-US"/>
            </w:rPr>
            <w:t>[18]</w:t>
          </w:r>
          <w:r w:rsidR="003865C1" w:rsidRPr="005C416B">
            <w:rPr>
              <w:highlight w:val="lightGray"/>
            </w:rPr>
            <w:fldChar w:fldCharType="end"/>
          </w:r>
        </w:sdtContent>
      </w:sdt>
      <w:r w:rsidR="003865C1" w:rsidRPr="005C416B">
        <w:rPr>
          <w:highlight w:val="lightGray"/>
        </w:rPr>
        <w:t>]</w:t>
      </w:r>
    </w:p>
    <w:p w14:paraId="467CAD5E" w14:textId="07B791DA" w:rsidR="00FB48F7" w:rsidRPr="00FB48F7" w:rsidRDefault="00FB48F7" w:rsidP="00FB48F7">
      <w:pPr>
        <w:jc w:val="both"/>
        <w:rPr>
          <w:highlight w:val="yellow"/>
        </w:rPr>
      </w:pPr>
      <w:r w:rsidRPr="00FB48F7">
        <w:rPr>
          <w:b/>
          <w:szCs w:val="22"/>
          <w:highlight w:val="yellow"/>
        </w:rPr>
        <w:lastRenderedPageBreak/>
        <w:t>Straw poll #156</w:t>
      </w:r>
    </w:p>
    <w:p w14:paraId="3813D8B9" w14:textId="77777777" w:rsidR="00FB48F7" w:rsidRPr="00FB48F7" w:rsidRDefault="00FB48F7" w:rsidP="00FB48F7">
      <w:pPr>
        <w:jc w:val="both"/>
        <w:rPr>
          <w:highlight w:val="yellow"/>
        </w:rPr>
      </w:pPr>
      <w:r w:rsidRPr="00FB48F7">
        <w:rPr>
          <w:highlight w:val="yellow"/>
        </w:rPr>
        <w:t>Do you agree that 11be support the design of allowing multiplexing STAs of different amendments in one transmission with OFDMA using frequency domain A-PPDU?</w:t>
      </w:r>
    </w:p>
    <w:p w14:paraId="6C6E086C" w14:textId="77777777" w:rsidR="00FB48F7" w:rsidRPr="00FB48F7" w:rsidRDefault="00FB48F7" w:rsidP="00965EAC">
      <w:pPr>
        <w:pStyle w:val="ListParagraph"/>
        <w:numPr>
          <w:ilvl w:val="0"/>
          <w:numId w:val="130"/>
        </w:numPr>
        <w:jc w:val="both"/>
        <w:rPr>
          <w:highlight w:val="yellow"/>
        </w:rPr>
      </w:pPr>
      <w:r w:rsidRPr="00FB48F7">
        <w:rPr>
          <w:highlight w:val="yellow"/>
        </w:rPr>
        <w:t>STAs of different amendments may include HE, EHT</w:t>
      </w:r>
    </w:p>
    <w:p w14:paraId="5446018F" w14:textId="77777777" w:rsidR="00FB48F7" w:rsidRPr="00FB48F7" w:rsidRDefault="00FB48F7" w:rsidP="00965EAC">
      <w:pPr>
        <w:pStyle w:val="ListParagraph"/>
        <w:numPr>
          <w:ilvl w:val="1"/>
          <w:numId w:val="130"/>
        </w:numPr>
        <w:jc w:val="both"/>
        <w:rPr>
          <w:highlight w:val="yellow"/>
        </w:rPr>
      </w:pPr>
      <w:r w:rsidRPr="00FB48F7">
        <w:rPr>
          <w:highlight w:val="yellow"/>
        </w:rPr>
        <w:t>post-EHT STA is TBD;</w:t>
      </w:r>
    </w:p>
    <w:p w14:paraId="1CB69B33" w14:textId="77777777" w:rsidR="00FB48F7" w:rsidRPr="00FB48F7" w:rsidRDefault="00FB48F7" w:rsidP="00965EAC">
      <w:pPr>
        <w:pStyle w:val="ListParagraph"/>
        <w:numPr>
          <w:ilvl w:val="1"/>
          <w:numId w:val="130"/>
        </w:numPr>
        <w:jc w:val="both"/>
        <w:rPr>
          <w:highlight w:val="yellow"/>
        </w:rPr>
      </w:pPr>
      <w:r w:rsidRPr="00FB48F7">
        <w:rPr>
          <w:highlight w:val="yellow"/>
        </w:rPr>
        <w:t>The BW allocated to different STAs that can be mixed in one transmission is TBD;</w:t>
      </w:r>
    </w:p>
    <w:p w14:paraId="11973CC6" w14:textId="5A9FB2FA" w:rsidR="00FB48F7" w:rsidRPr="00FB48F7" w:rsidRDefault="00FB48F7" w:rsidP="00965EAC">
      <w:pPr>
        <w:pStyle w:val="ListParagraph"/>
        <w:numPr>
          <w:ilvl w:val="0"/>
          <w:numId w:val="130"/>
        </w:numPr>
        <w:jc w:val="both"/>
        <w:rPr>
          <w:highlight w:val="yellow"/>
        </w:rPr>
      </w:pPr>
      <w:r w:rsidRPr="00FB48F7">
        <w:rPr>
          <w:highlight w:val="yellow"/>
        </w:rPr>
        <w:t xml:space="preserve">This feature is targeted for R2. </w:t>
      </w:r>
      <w:r w:rsidRPr="00FB48F7">
        <w:rPr>
          <w:b/>
          <w:i/>
          <w:szCs w:val="22"/>
          <w:highlight w:val="yellow"/>
        </w:rPr>
        <w:t>[#SP156]</w:t>
      </w:r>
    </w:p>
    <w:p w14:paraId="3AD22998" w14:textId="738B2D26" w:rsidR="00FB48F7" w:rsidRPr="00FB48F7" w:rsidRDefault="00FB48F7" w:rsidP="00FB48F7">
      <w:pPr>
        <w:jc w:val="both"/>
      </w:pPr>
      <w:r w:rsidRPr="00FB48F7">
        <w:rPr>
          <w:highlight w:val="yellow"/>
        </w:rPr>
        <w:t>[20/0674r3 (Forward compatible OFDMA, Xiaogang Chen, Intel), SP, Y/N/A/No answer: 88/1/36/51]</w:t>
      </w:r>
    </w:p>
    <w:p w14:paraId="0FEE8379" w14:textId="77777777" w:rsidR="00B63AC8" w:rsidRPr="00A52228" w:rsidRDefault="00B63AC8" w:rsidP="00B63AC8">
      <w:pPr>
        <w:pStyle w:val="Heading2"/>
        <w:jc w:val="both"/>
        <w:rPr>
          <w:u w:val="none"/>
        </w:rPr>
      </w:pPr>
      <w:bookmarkStart w:id="347" w:name="_Toc47365905"/>
      <w:r w:rsidRPr="00A52228">
        <w:rPr>
          <w:u w:val="none"/>
        </w:rPr>
        <w:t>Resource unit</w:t>
      </w:r>
      <w:bookmarkEnd w:id="347"/>
    </w:p>
    <w:p w14:paraId="4C367187" w14:textId="77777777" w:rsidR="00860632" w:rsidRPr="00CE1C3E" w:rsidRDefault="00860632" w:rsidP="00860632">
      <w:pPr>
        <w:pStyle w:val="Heading3"/>
      </w:pPr>
      <w:bookmarkStart w:id="348" w:name="_Toc47365906"/>
      <w:r w:rsidRPr="00CE1C3E">
        <w:t>Single RU</w:t>
      </w:r>
      <w:bookmarkEnd w:id="348"/>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End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6C7256" w:rsidRPr="006C7256">
            <w:rPr>
              <w:noProof/>
              <w:highlight w:val="lightGray"/>
              <w:lang w:val="en-US"/>
            </w:rPr>
            <w:t>[13]</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End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6C7256" w:rsidRPr="006C7256">
            <w:rPr>
              <w:noProof/>
              <w:highlight w:val="lightGray"/>
              <w:lang w:val="en-US"/>
            </w:rPr>
            <w:t>[19]</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49" w:name="_Toc47365907"/>
      <w:r w:rsidRPr="00406428">
        <w:t>Multiple RU</w:t>
      </w:r>
      <w:bookmarkEnd w:id="349"/>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6C7256" w:rsidRPr="006C7256">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6C7256" w:rsidRPr="006C7256">
            <w:rPr>
              <w:noProof/>
              <w:highlight w:val="lightGray"/>
              <w:lang w:val="en-US"/>
            </w:rPr>
            <w:t>[20]</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6C7256" w:rsidRPr="006C7256">
            <w:rPr>
              <w:noProof/>
              <w:highlight w:val="lightGray"/>
              <w:lang w:val="en-US"/>
            </w:rPr>
            <w:t>[23]</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6C7256" w:rsidRPr="006C7256">
            <w:rPr>
              <w:noProof/>
              <w:highlight w:val="lightGray"/>
              <w:lang w:val="en-US"/>
            </w:rPr>
            <w:t>[23]</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6C7256" w:rsidRPr="006C7256">
            <w:rPr>
              <w:noProof/>
              <w:highlight w:val="lightGray"/>
              <w:lang w:val="en-US"/>
            </w:rPr>
            <w:t>[19]</w:t>
          </w:r>
          <w:r w:rsidRPr="005C416B">
            <w:rPr>
              <w:highlight w:val="lightGray"/>
            </w:rPr>
            <w:fldChar w:fldCharType="end"/>
          </w:r>
        </w:sdtContent>
      </w:sdt>
      <w:r w:rsidRPr="005C416B">
        <w:rPr>
          <w:highlight w:val="lightGray"/>
        </w:rPr>
        <w:t>]</w:t>
      </w:r>
    </w:p>
    <w:p w14:paraId="1B23EDA4" w14:textId="77777777" w:rsidR="00FA5C00" w:rsidRDefault="00FA5C00" w:rsidP="006076B5">
      <w:pPr>
        <w:tabs>
          <w:tab w:val="left" w:pos="7075"/>
        </w:tabs>
        <w:jc w:val="both"/>
        <w:rPr>
          <w:highlight w:val="lightGray"/>
        </w:rPr>
      </w:pPr>
    </w:p>
    <w:p w14:paraId="62512A4F" w14:textId="0486BD9C" w:rsidR="00FA5C00" w:rsidRPr="00FA5C00" w:rsidRDefault="00FA5C00" w:rsidP="00FA5C00">
      <w:pPr>
        <w:jc w:val="both"/>
        <w:rPr>
          <w:highlight w:val="yellow"/>
        </w:rPr>
      </w:pPr>
      <w:r w:rsidRPr="00FA5C00">
        <w:rPr>
          <w:b/>
          <w:szCs w:val="22"/>
          <w:highlight w:val="yellow"/>
        </w:rPr>
        <w:t>Straw poll #148</w:t>
      </w:r>
    </w:p>
    <w:p w14:paraId="4CA8733A" w14:textId="77777777" w:rsidR="00FA5C00" w:rsidRPr="00FA5C00" w:rsidRDefault="00FA5C00" w:rsidP="00FA5C00">
      <w:pPr>
        <w:jc w:val="both"/>
        <w:rPr>
          <w:highlight w:val="yellow"/>
        </w:rPr>
      </w:pPr>
      <w:r w:rsidRPr="00FA5C00">
        <w:rPr>
          <w:highlight w:val="yellow"/>
        </w:rPr>
        <w:t>Do you support 11be to define DCM for RU/M-RU size &lt;= 996x2 plus RU 996x3 and 996x4</w:t>
      </w:r>
    </w:p>
    <w:p w14:paraId="71E4C2F5" w14:textId="7D97B6AE" w:rsidR="00FA5C00" w:rsidRPr="00FA5C00" w:rsidRDefault="00FA5C00" w:rsidP="00965EAC">
      <w:pPr>
        <w:pStyle w:val="ListParagraph"/>
        <w:numPr>
          <w:ilvl w:val="0"/>
          <w:numId w:val="127"/>
        </w:numPr>
        <w:jc w:val="both"/>
        <w:rPr>
          <w:highlight w:val="yellow"/>
        </w:rPr>
      </w:pPr>
      <w:r w:rsidRPr="00FA5C00">
        <w:rPr>
          <w:highlight w:val="yellow"/>
        </w:rPr>
        <w:t xml:space="preserve">This is for R1. </w:t>
      </w:r>
      <w:r w:rsidRPr="00FA5C00">
        <w:rPr>
          <w:b/>
          <w:i/>
          <w:szCs w:val="22"/>
          <w:highlight w:val="yellow"/>
        </w:rPr>
        <w:t>[#SP148]</w:t>
      </w:r>
    </w:p>
    <w:p w14:paraId="221292D8" w14:textId="34EF4776" w:rsidR="00FA5C00" w:rsidRPr="00FA5C00" w:rsidRDefault="00FA5C00" w:rsidP="00FA5C00">
      <w:pPr>
        <w:jc w:val="both"/>
      </w:pPr>
      <w:r w:rsidRPr="00FA5C00">
        <w:rPr>
          <w:szCs w:val="22"/>
          <w:highlight w:val="yellow"/>
        </w:rPr>
        <w:t>[</w:t>
      </w:r>
      <w:r w:rsidRPr="00FA5C00">
        <w:rPr>
          <w:highlight w:val="yellow"/>
        </w:rPr>
        <w:t xml:space="preserve">20/1119r0 (Remaining TBDs for DCM, Bin Tian, Qualcomm), SP#1, </w:t>
      </w:r>
      <w:r w:rsidRPr="00FA5C00">
        <w:rPr>
          <w:szCs w:val="22"/>
          <w:highlight w:val="yellow"/>
        </w:rPr>
        <w:t>Y/N/A: 39/3/5]</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lastRenderedPageBreak/>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6C7256" w:rsidRPr="006C7256">
            <w:rPr>
              <w:noProof/>
              <w:highlight w:val="lightGray"/>
              <w:lang w:val="en-US"/>
            </w:rPr>
            <w:t>[19]</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17EAD0B6"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6C7256" w:rsidRPr="006C7256">
            <w:rPr>
              <w:noProof/>
              <w:highlight w:val="lightGray"/>
              <w:lang w:val="en-US"/>
            </w:rPr>
            <w:t>[10]</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End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6C7256" w:rsidRPr="006C7256">
            <w:rPr>
              <w:noProof/>
              <w:highlight w:val="lightGray"/>
              <w:lang w:val="en-US"/>
            </w:rPr>
            <w:t>[24]</w:t>
          </w:r>
          <w:r w:rsidR="00024454" w:rsidRPr="005C416B">
            <w:rPr>
              <w:highlight w:val="lightGray"/>
            </w:rPr>
            <w:fldChar w:fldCharType="end"/>
          </w:r>
        </w:sdtContent>
      </w:sdt>
      <w:r w:rsidR="00024454" w:rsidRPr="005C416B">
        <w:rPr>
          <w:highlight w:val="lightGray"/>
        </w:rPr>
        <w:t>]</w:t>
      </w:r>
    </w:p>
    <w:p w14:paraId="7EDF066B" w14:textId="6A850A2D" w:rsidR="005C416B" w:rsidRPr="005C416B" w:rsidRDefault="005C416B">
      <w:pPr>
        <w:rPr>
          <w:szCs w:val="22"/>
          <w:highlight w:val="lightGray"/>
        </w:rPr>
      </w:pPr>
    </w:p>
    <w:p w14:paraId="0D2C381F" w14:textId="62CA1D9D" w:rsidR="006D5E84" w:rsidRPr="005C416B" w:rsidRDefault="00A064E8" w:rsidP="006D5E84">
      <w:pPr>
        <w:jc w:val="both"/>
        <w:rPr>
          <w:szCs w:val="22"/>
          <w:highlight w:val="lightGray"/>
        </w:rPr>
      </w:pPr>
      <w:r w:rsidRPr="005C416B">
        <w:rPr>
          <w:szCs w:val="22"/>
          <w:highlight w:val="lightGray"/>
        </w:rPr>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6C7256" w:rsidRPr="006C7256">
            <w:rPr>
              <w:noProof/>
              <w:highlight w:val="lightGray"/>
              <w:lang w:val="en-US"/>
            </w:rPr>
            <w:t>[24]</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6C7256" w:rsidRPr="006C7256">
            <w:rPr>
              <w:noProof/>
              <w:highlight w:val="lightGray"/>
              <w:lang w:val="en-US"/>
            </w:rPr>
            <w:t>[24]</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Default="005C3AB5" w:rsidP="005C3AB5">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6C7256" w:rsidRPr="006C7256">
            <w:rPr>
              <w:noProof/>
              <w:highlight w:val="lightGray"/>
              <w:lang w:val="en-US"/>
            </w:rPr>
            <w:t>[24]</w:t>
          </w:r>
          <w:r w:rsidRPr="005C416B">
            <w:rPr>
              <w:highlight w:val="lightGray"/>
            </w:rPr>
            <w:fldChar w:fldCharType="end"/>
          </w:r>
        </w:sdtContent>
      </w:sdt>
      <w:r w:rsidRPr="005C416B">
        <w:rPr>
          <w:highlight w:val="lightGray"/>
        </w:rPr>
        <w:t>]</w:t>
      </w:r>
    </w:p>
    <w:p w14:paraId="25204AB3" w14:textId="77777777" w:rsidR="00E900A3" w:rsidRDefault="00E900A3" w:rsidP="005C3AB5">
      <w:pPr>
        <w:tabs>
          <w:tab w:val="left" w:pos="7075"/>
        </w:tabs>
        <w:jc w:val="both"/>
      </w:pPr>
    </w:p>
    <w:p w14:paraId="539D228A" w14:textId="6845ECC9" w:rsidR="005E4C57" w:rsidRPr="006D213D" w:rsidRDefault="006D213D" w:rsidP="005E4C57">
      <w:pPr>
        <w:jc w:val="both"/>
        <w:rPr>
          <w:highlight w:val="yellow"/>
        </w:rPr>
      </w:pPr>
      <w:r w:rsidRPr="006D213D">
        <w:rPr>
          <w:b/>
          <w:szCs w:val="22"/>
          <w:highlight w:val="yellow"/>
        </w:rPr>
        <w:t>Straw poll #149</w:t>
      </w:r>
    </w:p>
    <w:p w14:paraId="4E42F2AE" w14:textId="77777777" w:rsidR="005E4C57" w:rsidRPr="006D213D" w:rsidRDefault="005E4C57" w:rsidP="005E4C57">
      <w:pPr>
        <w:jc w:val="both"/>
        <w:rPr>
          <w:highlight w:val="yellow"/>
        </w:rPr>
      </w:pPr>
      <w:r w:rsidRPr="006D213D">
        <w:rPr>
          <w:highlight w:val="yellow"/>
        </w:rPr>
        <w:t>Do you agree with the following BCC interleaver and LDPC DTM parameters for DCM?</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5E4C57" w:rsidRPr="006D213D" w14:paraId="3165CC02" w14:textId="77777777" w:rsidTr="001170CD">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964E249" w14:textId="77777777" w:rsidR="005E4C57" w:rsidRPr="006D213D" w:rsidRDefault="005E4C57" w:rsidP="001170CD">
            <w:pPr>
              <w:keepNext/>
              <w:tabs>
                <w:tab w:val="left" w:pos="7075"/>
              </w:tabs>
              <w:rPr>
                <w:highlight w:val="yellow"/>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E4A0BFF" w14:textId="77777777" w:rsidR="005E4C57" w:rsidRPr="006D213D" w:rsidRDefault="005E4C57" w:rsidP="001170CD">
            <w:pPr>
              <w:keepNext/>
              <w:tabs>
                <w:tab w:val="left" w:pos="7075"/>
              </w:tabs>
              <w:rPr>
                <w:highlight w:val="yellow"/>
              </w:rPr>
            </w:pPr>
            <w:r w:rsidRPr="006D213D">
              <w:rPr>
                <w:highlight w:val="yellow"/>
              </w:rPr>
              <w:t>N</w:t>
            </w:r>
            <w:r w:rsidRPr="006D213D">
              <w:rPr>
                <w:highlight w:val="yellow"/>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9BB0AAE" w14:textId="77777777" w:rsidR="005E4C57" w:rsidRPr="006D213D" w:rsidRDefault="005E4C57" w:rsidP="001170CD">
            <w:pPr>
              <w:keepNext/>
              <w:tabs>
                <w:tab w:val="left" w:pos="7075"/>
              </w:tabs>
              <w:rPr>
                <w:highlight w:val="yellow"/>
              </w:rPr>
            </w:pPr>
            <w:r w:rsidRPr="006D213D">
              <w:rPr>
                <w:highlight w:val="yellow"/>
              </w:rPr>
              <w:t>BCC N</w:t>
            </w:r>
            <w:r w:rsidRPr="006D213D">
              <w:rPr>
                <w:highlight w:val="yellow"/>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7959545" w14:textId="77777777" w:rsidR="005E4C57" w:rsidRPr="006D213D" w:rsidRDefault="005E4C57" w:rsidP="001170CD">
            <w:pPr>
              <w:keepNext/>
              <w:tabs>
                <w:tab w:val="left" w:pos="7075"/>
              </w:tabs>
              <w:rPr>
                <w:highlight w:val="yellow"/>
              </w:rPr>
            </w:pPr>
            <w:r w:rsidRPr="006D213D">
              <w:rPr>
                <w:highlight w:val="yellow"/>
              </w:rPr>
              <w:t>BCC N</w:t>
            </w:r>
            <w:r w:rsidRPr="006D213D">
              <w:rPr>
                <w:highlight w:val="yellow"/>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08C4CA9" w14:textId="77777777" w:rsidR="005E4C57" w:rsidRPr="006D213D" w:rsidRDefault="005E4C57" w:rsidP="001170CD">
            <w:pPr>
              <w:keepNext/>
              <w:tabs>
                <w:tab w:val="left" w:pos="7075"/>
              </w:tabs>
              <w:rPr>
                <w:highlight w:val="yellow"/>
              </w:rPr>
            </w:pPr>
            <w:r w:rsidRPr="006D213D">
              <w:rPr>
                <w:highlight w:val="yellow"/>
              </w:rPr>
              <w:t>LDPC D</w:t>
            </w:r>
            <w:r w:rsidRPr="006D213D">
              <w:rPr>
                <w:highlight w:val="yellow"/>
                <w:vertAlign w:val="subscript"/>
              </w:rPr>
              <w:t>TM</w:t>
            </w:r>
          </w:p>
        </w:tc>
      </w:tr>
      <w:tr w:rsidR="006D213D" w:rsidRPr="006D213D" w14:paraId="4772A5AC" w14:textId="77777777" w:rsidTr="001170CD">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9502FAF" w14:textId="77777777" w:rsidR="005E4C57" w:rsidRPr="006D213D" w:rsidRDefault="005E4C57" w:rsidP="001170CD">
            <w:pPr>
              <w:keepNext/>
              <w:tabs>
                <w:tab w:val="left" w:pos="7075"/>
              </w:tabs>
              <w:rPr>
                <w:highlight w:val="yellow"/>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44226F1"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8DCA145"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23DD56"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1EEFD17"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87034D2"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3A7317B"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2229AE"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9A5C490" w14:textId="77777777" w:rsidR="005E4C57" w:rsidRPr="006D213D" w:rsidRDefault="005E4C57" w:rsidP="001170CD">
            <w:pPr>
              <w:keepNext/>
              <w:tabs>
                <w:tab w:val="left" w:pos="7075"/>
              </w:tabs>
              <w:rPr>
                <w:highlight w:val="yellow"/>
              </w:rPr>
            </w:pPr>
            <w:r w:rsidRPr="006D213D">
              <w:rPr>
                <w:highlight w:val="yellow"/>
              </w:rPr>
              <w:t>DCM</w:t>
            </w:r>
          </w:p>
        </w:tc>
      </w:tr>
      <w:tr w:rsidR="006D213D" w:rsidRPr="006D213D" w14:paraId="5528291F"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44A9DC4" w14:textId="77777777" w:rsidR="005E4C57" w:rsidRPr="006D213D" w:rsidRDefault="005E4C57" w:rsidP="001170CD">
            <w:pPr>
              <w:keepNext/>
              <w:tabs>
                <w:tab w:val="left" w:pos="7075"/>
              </w:tabs>
              <w:rPr>
                <w:highlight w:val="yellow"/>
              </w:rPr>
            </w:pPr>
            <w:r w:rsidRPr="006D213D">
              <w:rPr>
                <w:highlight w:val="yellow"/>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D93195C" w14:textId="77777777" w:rsidR="005E4C57" w:rsidRPr="006D213D" w:rsidRDefault="005E4C57" w:rsidP="001170CD">
            <w:pPr>
              <w:keepNext/>
              <w:tabs>
                <w:tab w:val="left" w:pos="7075"/>
              </w:tabs>
              <w:rPr>
                <w:highlight w:val="yellow"/>
              </w:rPr>
            </w:pPr>
            <w:r w:rsidRPr="006D213D">
              <w:rPr>
                <w:highlight w:val="yellow"/>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F4097E4" w14:textId="77777777" w:rsidR="005E4C57" w:rsidRPr="006D213D" w:rsidRDefault="005E4C57" w:rsidP="001170CD">
            <w:pPr>
              <w:keepNext/>
              <w:tabs>
                <w:tab w:val="left" w:pos="7075"/>
              </w:tabs>
              <w:rPr>
                <w:highlight w:val="yellow"/>
              </w:rPr>
            </w:pPr>
            <w:r w:rsidRPr="006D213D">
              <w:rPr>
                <w:highlight w:val="yellow"/>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C0FEBE1"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9D8FFB7" w14:textId="77777777" w:rsidR="005E4C57" w:rsidRPr="006D213D" w:rsidRDefault="005E4C57" w:rsidP="001170CD">
            <w:pPr>
              <w:keepNext/>
              <w:tabs>
                <w:tab w:val="left" w:pos="7075"/>
              </w:tabs>
              <w:rPr>
                <w:highlight w:val="yellow"/>
              </w:rPr>
            </w:pPr>
            <w:r w:rsidRPr="006D213D">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4D6D551"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0C242FE"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790D774" w14:textId="77777777" w:rsidR="005E4C57" w:rsidRPr="006D213D" w:rsidRDefault="005E4C57" w:rsidP="001170CD">
            <w:pPr>
              <w:keepNext/>
              <w:tabs>
                <w:tab w:val="left" w:pos="7075"/>
              </w:tabs>
              <w:rPr>
                <w:highlight w:val="yellow"/>
              </w:rPr>
            </w:pPr>
            <w:r w:rsidRPr="006D213D">
              <w:rPr>
                <w:highlight w:val="yellow"/>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AA6340F" w14:textId="77777777" w:rsidR="005E4C57" w:rsidRPr="006D213D" w:rsidRDefault="005E4C57" w:rsidP="001170CD">
            <w:pPr>
              <w:keepNext/>
              <w:tabs>
                <w:tab w:val="left" w:pos="7075"/>
              </w:tabs>
              <w:rPr>
                <w:highlight w:val="yellow"/>
              </w:rPr>
            </w:pPr>
            <w:r w:rsidRPr="006D213D">
              <w:rPr>
                <w:b/>
                <w:bCs/>
                <w:highlight w:val="yellow"/>
              </w:rPr>
              <w:t>3</w:t>
            </w:r>
          </w:p>
        </w:tc>
      </w:tr>
      <w:tr w:rsidR="006D213D" w:rsidRPr="006D213D" w14:paraId="10CD10D7"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0BE65E7" w14:textId="77777777" w:rsidR="005E4C57" w:rsidRPr="006D213D" w:rsidRDefault="005E4C57" w:rsidP="001170CD">
            <w:pPr>
              <w:keepNext/>
              <w:tabs>
                <w:tab w:val="left" w:pos="7075"/>
              </w:tabs>
              <w:rPr>
                <w:highlight w:val="yellow"/>
              </w:rPr>
            </w:pPr>
            <w:r w:rsidRPr="006D213D">
              <w:rPr>
                <w:highlight w:val="yellow"/>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3580804" w14:textId="77777777" w:rsidR="005E4C57" w:rsidRPr="006D213D" w:rsidRDefault="005E4C57" w:rsidP="001170CD">
            <w:pPr>
              <w:keepNext/>
              <w:tabs>
                <w:tab w:val="left" w:pos="7075"/>
              </w:tabs>
              <w:rPr>
                <w:highlight w:val="yellow"/>
              </w:rPr>
            </w:pPr>
            <w:r w:rsidRPr="006D213D">
              <w:rPr>
                <w:highlight w:val="yellow"/>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33844AB" w14:textId="77777777" w:rsidR="005E4C57" w:rsidRPr="006D213D" w:rsidRDefault="005E4C57" w:rsidP="001170CD">
            <w:pPr>
              <w:keepNext/>
              <w:tabs>
                <w:tab w:val="left" w:pos="7075"/>
              </w:tabs>
              <w:rPr>
                <w:highlight w:val="yellow"/>
              </w:rPr>
            </w:pPr>
            <w:r w:rsidRPr="006D213D">
              <w:rPr>
                <w:highlight w:val="yellow"/>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AF107A" w14:textId="77777777" w:rsidR="005E4C57" w:rsidRPr="006D213D" w:rsidRDefault="005E4C57" w:rsidP="001170CD">
            <w:pPr>
              <w:keepNext/>
              <w:tabs>
                <w:tab w:val="left" w:pos="7075"/>
              </w:tabs>
              <w:rPr>
                <w:highlight w:val="yellow"/>
              </w:rPr>
            </w:pPr>
            <w:r w:rsidRPr="006D213D">
              <w:rPr>
                <w:highlight w:val="yellow"/>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717EAEE" w14:textId="77777777" w:rsidR="005E4C57" w:rsidRPr="006D213D" w:rsidRDefault="005E4C57" w:rsidP="001170CD">
            <w:pPr>
              <w:keepNext/>
              <w:tabs>
                <w:tab w:val="left" w:pos="7075"/>
              </w:tabs>
              <w:rPr>
                <w:highlight w:val="yellow"/>
              </w:rPr>
            </w:pPr>
            <w:r w:rsidRPr="006D213D">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B9C940C" w14:textId="77777777" w:rsidR="005E4C57" w:rsidRPr="006D213D" w:rsidRDefault="005E4C57" w:rsidP="001170CD">
            <w:pPr>
              <w:keepNext/>
              <w:tabs>
                <w:tab w:val="left" w:pos="7075"/>
              </w:tabs>
              <w:rPr>
                <w:highlight w:val="yellow"/>
              </w:rPr>
            </w:pPr>
            <w:r w:rsidRPr="006D213D">
              <w:rPr>
                <w:highlight w:val="yellow"/>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0E88206"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2D10F27" w14:textId="77777777" w:rsidR="005E4C57" w:rsidRPr="006D213D" w:rsidRDefault="005E4C57" w:rsidP="001170CD">
            <w:pPr>
              <w:keepNext/>
              <w:tabs>
                <w:tab w:val="left" w:pos="7075"/>
              </w:tabs>
              <w:rPr>
                <w:highlight w:val="yellow"/>
              </w:rPr>
            </w:pPr>
            <w:r w:rsidRPr="006D213D">
              <w:rPr>
                <w:highlight w:val="yellow"/>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93EFF18" w14:textId="77777777" w:rsidR="005E4C57" w:rsidRPr="006D213D" w:rsidRDefault="005E4C57" w:rsidP="001170CD">
            <w:pPr>
              <w:keepNext/>
              <w:tabs>
                <w:tab w:val="left" w:pos="7075"/>
              </w:tabs>
              <w:rPr>
                <w:highlight w:val="yellow"/>
              </w:rPr>
            </w:pPr>
            <w:r w:rsidRPr="006D213D">
              <w:rPr>
                <w:highlight w:val="yellow"/>
              </w:rPr>
              <w:t>3</w:t>
            </w:r>
          </w:p>
        </w:tc>
      </w:tr>
      <w:tr w:rsidR="006D213D" w:rsidRPr="006D213D" w14:paraId="4C7CF81A"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60BC8C5" w14:textId="77777777" w:rsidR="005E4C57" w:rsidRPr="006D213D" w:rsidRDefault="005E4C57" w:rsidP="001170CD">
            <w:pPr>
              <w:keepNext/>
              <w:tabs>
                <w:tab w:val="left" w:pos="7075"/>
              </w:tabs>
              <w:rPr>
                <w:highlight w:val="yellow"/>
              </w:rPr>
            </w:pPr>
            <w:r w:rsidRPr="006D213D">
              <w:rPr>
                <w:highlight w:val="yellow"/>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D21FE0A" w14:textId="77777777" w:rsidR="005E4C57" w:rsidRPr="006D213D" w:rsidRDefault="005E4C57" w:rsidP="001170CD">
            <w:pPr>
              <w:keepNext/>
              <w:tabs>
                <w:tab w:val="left" w:pos="7075"/>
              </w:tabs>
              <w:rPr>
                <w:highlight w:val="yellow"/>
              </w:rPr>
            </w:pPr>
            <w:r w:rsidRPr="006D213D">
              <w:rPr>
                <w:highlight w:val="yellow"/>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1BA29F" w14:textId="77777777" w:rsidR="005E4C57" w:rsidRPr="006D213D" w:rsidRDefault="005E4C57" w:rsidP="001170CD">
            <w:pPr>
              <w:keepNext/>
              <w:tabs>
                <w:tab w:val="left" w:pos="7075"/>
              </w:tabs>
              <w:rPr>
                <w:highlight w:val="yellow"/>
              </w:rPr>
            </w:pPr>
            <w:r w:rsidRPr="006D213D">
              <w:rPr>
                <w:highlight w:val="yellow"/>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B3A7133" w14:textId="77777777" w:rsidR="005E4C57" w:rsidRPr="006D213D" w:rsidRDefault="005E4C57" w:rsidP="001170CD">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C15774A"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E8E097B" w14:textId="77777777" w:rsidR="005E4C57" w:rsidRPr="006D213D" w:rsidRDefault="005E4C57" w:rsidP="001170CD">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A0E84FB"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A106E18"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35C718D" w14:textId="77777777" w:rsidR="005E4C57" w:rsidRPr="006D213D" w:rsidRDefault="005E4C57" w:rsidP="001170CD">
            <w:pPr>
              <w:keepNext/>
              <w:tabs>
                <w:tab w:val="left" w:pos="7075"/>
              </w:tabs>
              <w:rPr>
                <w:highlight w:val="yellow"/>
              </w:rPr>
            </w:pPr>
            <w:r w:rsidRPr="006D213D">
              <w:rPr>
                <w:highlight w:val="yellow"/>
              </w:rPr>
              <w:t>9</w:t>
            </w:r>
          </w:p>
        </w:tc>
      </w:tr>
    </w:tbl>
    <w:p w14:paraId="6AF66210" w14:textId="79F5F837" w:rsidR="006D213D" w:rsidRPr="006D213D" w:rsidRDefault="005E4C57" w:rsidP="00965EAC">
      <w:pPr>
        <w:pStyle w:val="ListParagraph"/>
        <w:numPr>
          <w:ilvl w:val="0"/>
          <w:numId w:val="128"/>
        </w:numPr>
        <w:jc w:val="both"/>
        <w:rPr>
          <w:highlight w:val="yellow"/>
        </w:rPr>
      </w:pPr>
      <w:r w:rsidRPr="006D213D">
        <w:rPr>
          <w:highlight w:val="yellow"/>
        </w:rPr>
        <w:t xml:space="preserve">This is for R1. </w:t>
      </w:r>
      <w:r w:rsidR="006D213D" w:rsidRPr="006D213D">
        <w:rPr>
          <w:b/>
          <w:i/>
          <w:szCs w:val="22"/>
          <w:highlight w:val="yellow"/>
        </w:rPr>
        <w:t>[#SP149]</w:t>
      </w:r>
    </w:p>
    <w:p w14:paraId="299C28BA" w14:textId="37621751" w:rsidR="005E4C57" w:rsidRPr="0066375E" w:rsidRDefault="0066375E" w:rsidP="005E4C57">
      <w:pPr>
        <w:jc w:val="both"/>
      </w:pPr>
      <w:r w:rsidRPr="006D213D">
        <w:rPr>
          <w:szCs w:val="22"/>
          <w:highlight w:val="yellow"/>
        </w:rPr>
        <w:t>[</w:t>
      </w:r>
      <w:r w:rsidRPr="006D213D">
        <w:rPr>
          <w:highlight w:val="yellow"/>
        </w:rPr>
        <w:t xml:space="preserve">20/1119r0 (Remaining TBDs for DCM, Bin Tian, Qualcomm), SP#2, </w:t>
      </w:r>
      <w:r w:rsidR="005E4C57" w:rsidRPr="006D213D">
        <w:rPr>
          <w:szCs w:val="22"/>
          <w:highlight w:val="yellow"/>
        </w:rPr>
        <w:t>Y/N/A: 28/0/12</w:t>
      </w:r>
      <w:r w:rsidRPr="006D213D">
        <w:rPr>
          <w:szCs w:val="22"/>
          <w:highlight w:val="yellow"/>
        </w:rPr>
        <w:t>]</w:t>
      </w:r>
    </w:p>
    <w:p w14:paraId="4C242FB0" w14:textId="29879869" w:rsidR="006D213D" w:rsidRDefault="006D213D" w:rsidP="006D213D">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#149 </w:t>
      </w:r>
      <w:r w:rsidRPr="00EB19E1">
        <w:rPr>
          <w:b/>
          <w:i/>
          <w:color w:val="FF0000"/>
          <w:szCs w:val="22"/>
        </w:rPr>
        <w:t>is passed, then</w:t>
      </w:r>
      <w:r>
        <w:rPr>
          <w:b/>
          <w:i/>
          <w:color w:val="FF0000"/>
          <w:szCs w:val="22"/>
        </w:rPr>
        <w:t xml:space="preserve"> a new table will be created that includes the content of this straw poll together with the approved text of</w:t>
      </w:r>
      <w:r w:rsidRPr="00EB19E1">
        <w:rPr>
          <w:b/>
          <w:i/>
          <w:color w:val="FF0000"/>
          <w:szCs w:val="22"/>
        </w:rPr>
        <w:t xml:space="preserve"> Motion 11</w:t>
      </w:r>
      <w:r>
        <w:rPr>
          <w:b/>
          <w:i/>
          <w:color w:val="FF0000"/>
          <w:szCs w:val="22"/>
        </w:rPr>
        <w:t xml:space="preserve">5, #SP66, </w:t>
      </w:r>
      <w:r w:rsidRPr="00EB19E1">
        <w:rPr>
          <w:b/>
          <w:i/>
          <w:color w:val="FF0000"/>
          <w:szCs w:val="22"/>
        </w:rPr>
        <w:t>Motion 11</w:t>
      </w:r>
      <w:r>
        <w:rPr>
          <w:b/>
          <w:i/>
          <w:color w:val="FF0000"/>
          <w:szCs w:val="22"/>
        </w:rPr>
        <w:t xml:space="preserve">5, #SP67, </w:t>
      </w:r>
      <w:r w:rsidRPr="00EB19E1">
        <w:rPr>
          <w:b/>
          <w:i/>
          <w:color w:val="FF0000"/>
          <w:szCs w:val="22"/>
        </w:rPr>
        <w:t>Motion 11</w:t>
      </w:r>
      <w:r>
        <w:rPr>
          <w:b/>
          <w:i/>
          <w:color w:val="FF0000"/>
          <w:szCs w:val="22"/>
        </w:rPr>
        <w:t xml:space="preserve">5, #SP68, and </w:t>
      </w:r>
      <w:r w:rsidRPr="00EB19E1">
        <w:rPr>
          <w:b/>
          <w:i/>
          <w:color w:val="FF0000"/>
          <w:szCs w:val="22"/>
        </w:rPr>
        <w:t>Motion 11</w:t>
      </w:r>
      <w:r>
        <w:rPr>
          <w:b/>
          <w:i/>
          <w:color w:val="FF0000"/>
          <w:szCs w:val="22"/>
        </w:rPr>
        <w:t>5, #SP69.</w:t>
      </w:r>
    </w:p>
    <w:p w14:paraId="120ABAA9" w14:textId="77777777" w:rsidR="009A58A8" w:rsidRDefault="009A58A8" w:rsidP="006D213D">
      <w:pPr>
        <w:jc w:val="both"/>
        <w:rPr>
          <w:b/>
          <w:i/>
          <w:color w:val="FF0000"/>
          <w:szCs w:val="22"/>
        </w:rPr>
      </w:pPr>
    </w:p>
    <w:p w14:paraId="451F0356" w14:textId="77777777" w:rsidR="00620620" w:rsidRDefault="00620620">
      <w:pPr>
        <w:rPr>
          <w:b/>
          <w:szCs w:val="22"/>
          <w:highlight w:val="yellow"/>
        </w:rPr>
      </w:pPr>
      <w:r>
        <w:rPr>
          <w:b/>
          <w:szCs w:val="22"/>
          <w:highlight w:val="yellow"/>
        </w:rPr>
        <w:br w:type="page"/>
      </w:r>
    </w:p>
    <w:p w14:paraId="76DE9335" w14:textId="6B29FEC0" w:rsidR="009A58A8" w:rsidRPr="009A58A8" w:rsidRDefault="009A58A8" w:rsidP="009A58A8">
      <w:pPr>
        <w:jc w:val="both"/>
        <w:rPr>
          <w:highlight w:val="yellow"/>
        </w:rPr>
      </w:pPr>
      <w:r w:rsidRPr="009A58A8">
        <w:rPr>
          <w:b/>
          <w:szCs w:val="22"/>
          <w:highlight w:val="yellow"/>
        </w:rPr>
        <w:lastRenderedPageBreak/>
        <w:t>Straw poll #151</w:t>
      </w:r>
    </w:p>
    <w:p w14:paraId="53C26126" w14:textId="77777777" w:rsidR="009A58A8" w:rsidRPr="009A58A8" w:rsidRDefault="009A58A8" w:rsidP="009A58A8">
      <w:pPr>
        <w:jc w:val="both"/>
        <w:rPr>
          <w:highlight w:val="yellow"/>
        </w:rPr>
      </w:pPr>
      <w:r w:rsidRPr="009A58A8">
        <w:rPr>
          <w:highlight w:val="yellow"/>
        </w:rPr>
        <w:t>Do you support one padding bit is added after 2 x N</w:t>
      </w:r>
      <w:r w:rsidRPr="009A58A8">
        <w:rPr>
          <w:highlight w:val="yellow"/>
          <w:vertAlign w:val="subscript"/>
        </w:rPr>
        <w:t>DBPS</w:t>
      </w:r>
      <w:r w:rsidRPr="009A58A8">
        <w:rPr>
          <w:highlight w:val="yellow"/>
        </w:rPr>
        <w:t xml:space="preserve"> coded bit when BCC is used for RU132 with DCM?</w:t>
      </w:r>
    </w:p>
    <w:p w14:paraId="6315C33F" w14:textId="77777777" w:rsidR="009A58A8" w:rsidRPr="009A58A8" w:rsidRDefault="009A58A8" w:rsidP="00965EAC">
      <w:pPr>
        <w:pStyle w:val="ListParagraph"/>
        <w:numPr>
          <w:ilvl w:val="0"/>
          <w:numId w:val="129"/>
        </w:numPr>
        <w:jc w:val="both"/>
        <w:rPr>
          <w:highlight w:val="yellow"/>
        </w:rPr>
      </w:pPr>
      <w:r w:rsidRPr="009A58A8">
        <w:rPr>
          <w:highlight w:val="yellow"/>
        </w:rPr>
        <w:t xml:space="preserve">This is for R1.  </w:t>
      </w:r>
      <w:r w:rsidRPr="009A58A8">
        <w:rPr>
          <w:b/>
          <w:i/>
          <w:szCs w:val="22"/>
          <w:highlight w:val="yellow"/>
        </w:rPr>
        <w:t>[#SP151]</w:t>
      </w:r>
    </w:p>
    <w:p w14:paraId="1DA8EC12" w14:textId="108C9ECF" w:rsidR="009A58A8" w:rsidRPr="009A58A8" w:rsidRDefault="009A58A8" w:rsidP="006D213D">
      <w:pPr>
        <w:jc w:val="both"/>
        <w:rPr>
          <w:szCs w:val="22"/>
        </w:rPr>
      </w:pPr>
      <w:r w:rsidRPr="009A58A8">
        <w:rPr>
          <w:szCs w:val="22"/>
          <w:highlight w:val="yellow"/>
        </w:rPr>
        <w:t>[</w:t>
      </w:r>
      <w:r w:rsidR="005111E4">
        <w:rPr>
          <w:highlight w:val="yellow"/>
        </w:rPr>
        <w:t>20/1119r0 (Rem</w:t>
      </w:r>
      <w:r w:rsidRPr="009A58A8">
        <w:rPr>
          <w:highlight w:val="yellow"/>
        </w:rPr>
        <w:t xml:space="preserve">aining TBDs for DCM, Bin Tian, Qualcomm), SP#4, </w:t>
      </w:r>
      <w:r w:rsidRPr="009A58A8">
        <w:rPr>
          <w:szCs w:val="22"/>
          <w:highlight w:val="yellow"/>
        </w:rPr>
        <w:t>Y/N/A: 36/0/6]</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52C9D46" w:rsidR="0095243C" w:rsidRPr="005C416B" w:rsidRDefault="0095243C" w:rsidP="00AC11E4">
      <w:pPr>
        <w:jc w:val="both"/>
        <w:rPr>
          <w:highlight w:val="lightGray"/>
        </w:rPr>
      </w:pPr>
      <w:r w:rsidRPr="005C416B">
        <w:rPr>
          <w:highlight w:val="lightGray"/>
        </w:rPr>
        <w:t>For 20 MHz and 40 MHz PPDU, combination of RU52 and RU26 are allowed</w:t>
      </w:r>
      <w:r w:rsidR="00F21B8C">
        <w:rPr>
          <w:highlight w:val="lightGray"/>
        </w:rPr>
        <w:t xml:space="preserve"> only in locations shown in rows marked by RU78</w:t>
      </w:r>
      <w:r w:rsidRPr="005C416B">
        <w:rPr>
          <w:highlight w:val="lightGray"/>
        </w:rPr>
        <w:t>.</w:t>
      </w:r>
    </w:p>
    <w:p w14:paraId="0CAF6D94" w14:textId="5CE9967B" w:rsidR="009665DF" w:rsidRPr="00015762" w:rsidRDefault="00015762" w:rsidP="009665DF">
      <w:pPr>
        <w:jc w:val="center"/>
        <w:rPr>
          <w:highlight w:val="lightGray"/>
        </w:rPr>
      </w:pPr>
      <w:r w:rsidRPr="00015762">
        <w:rPr>
          <w:noProof/>
          <w:highlight w:val="lightGray"/>
          <w:lang w:val="en-US" w:eastAsia="zh-CN"/>
        </w:rPr>
        <w:drawing>
          <wp:inline distT="0" distB="0" distL="0" distR="0" wp14:anchorId="083ECF38" wp14:editId="4218C2C5">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50" w:name="_Toc47366085"/>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50"/>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64F1261F" w14:textId="2C7383DE" w:rsidR="008A0E61" w:rsidRPr="005C416B" w:rsidRDefault="008A0E61" w:rsidP="00AC11E4">
      <w:pPr>
        <w:jc w:val="both"/>
        <w:rPr>
          <w:highlight w:val="lightGray"/>
        </w:rPr>
      </w:pPr>
      <w:r w:rsidRPr="005C416B">
        <w:rPr>
          <w:highlight w:val="lightGray"/>
        </w:rPr>
        <w:t>For 80 MHz PPDU, the blue colored combination of RU52 and RU26 are allowed</w:t>
      </w:r>
      <w:r w:rsidR="00E12C87">
        <w:rPr>
          <w:highlight w:val="lightGray"/>
        </w:rPr>
        <w:t xml:space="preserve"> only in locations shown in rows marked by RU78</w:t>
      </w:r>
      <w:r w:rsidRPr="005C416B">
        <w:rPr>
          <w:highlight w:val="lightGray"/>
        </w:rPr>
        <w:t>.</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51" w:name="_Toc47366086"/>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51"/>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3E305558" w14:textId="77777777" w:rsidR="00E564AC" w:rsidRDefault="00E564AC">
      <w:pPr>
        <w:rPr>
          <w:szCs w:val="22"/>
          <w:highlight w:val="lightGray"/>
        </w:rPr>
      </w:pPr>
      <w:r>
        <w:rPr>
          <w:szCs w:val="22"/>
          <w:highlight w:val="lightGray"/>
        </w:rPr>
        <w:br w:type="page"/>
      </w:r>
    </w:p>
    <w:p w14:paraId="21BC92A3" w14:textId="68487152" w:rsidR="00790589" w:rsidRPr="005C416B" w:rsidRDefault="006D6CDF" w:rsidP="00790589">
      <w:pPr>
        <w:jc w:val="both"/>
        <w:rPr>
          <w:szCs w:val="22"/>
          <w:highlight w:val="lightGray"/>
        </w:rPr>
      </w:pPr>
      <w:r w:rsidRPr="005C416B">
        <w:rPr>
          <w:szCs w:val="22"/>
          <w:highlight w:val="lightGray"/>
        </w:rPr>
        <w:lastRenderedPageBreak/>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 xml:space="preserve">26 combinations as shown in </w:t>
      </w:r>
      <w:r w:rsidR="00E12C87">
        <w:rPr>
          <w:szCs w:val="22"/>
          <w:highlight w:val="lightGray"/>
        </w:rPr>
        <w:t>the row marked RU132 f</w:t>
      </w:r>
      <w:r w:rsidR="00790589" w:rsidRPr="005C416B">
        <w:rPr>
          <w:szCs w:val="22"/>
          <w:highlight w:val="lightGray"/>
        </w:rPr>
        <w:t>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4F9D0408">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52" w:name="_Toc4736608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52"/>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6C7256" w:rsidRPr="006C7256">
            <w:rPr>
              <w:noProof/>
              <w:szCs w:val="22"/>
              <w:highlight w:val="lightGray"/>
              <w:lang w:val="en-US"/>
            </w:rPr>
            <w:t>[13]</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6C7256" w:rsidRPr="006C7256">
            <w:rPr>
              <w:noProof/>
              <w:szCs w:val="22"/>
              <w:highlight w:val="lightGray"/>
              <w:lang w:val="en-US"/>
            </w:rPr>
            <w:t>[25]</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End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6C7256" w:rsidRPr="006C7256">
            <w:rPr>
              <w:noProof/>
              <w:highlight w:val="lightGray"/>
              <w:lang w:val="en-US"/>
            </w:rPr>
            <w:t>[10]</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End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6C7256" w:rsidRPr="006C7256">
            <w:rPr>
              <w:noProof/>
              <w:highlight w:val="lightGray"/>
              <w:lang w:val="en-US"/>
            </w:rPr>
            <w:t>[26]</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6C7256" w:rsidRPr="006C7256">
            <w:rPr>
              <w:noProof/>
              <w:highlight w:val="lightGray"/>
              <w:lang w:val="en-US"/>
            </w:rPr>
            <w:t>[27]</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6C7256" w:rsidRPr="006C7256">
            <w:rPr>
              <w:noProof/>
              <w:highlight w:val="lightGray"/>
              <w:lang w:val="en-US"/>
            </w:rPr>
            <w:t>[28]</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End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6C7256" w:rsidRPr="006C7256">
            <w:rPr>
              <w:noProof/>
              <w:highlight w:val="lightGray"/>
              <w:lang w:val="en-US"/>
            </w:rPr>
            <w:t>[21]</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End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6C7256" w:rsidRPr="006C7256">
            <w:rPr>
              <w:noProof/>
              <w:highlight w:val="lightGray"/>
              <w:lang w:val="en-US"/>
            </w:rPr>
            <w:t>[28]</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2DFFAE78" w14:textId="36D66B8F" w:rsidR="00FA3A63" w:rsidRPr="005C416B" w:rsidRDefault="00FA3A63" w:rsidP="00FB1FB1">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6C7256" w:rsidRPr="006C7256">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6C7256" w:rsidRPr="006C7256">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F085CC1" w14:textId="77777777" w:rsidR="00E564AC" w:rsidRDefault="00E564AC">
      <w:pPr>
        <w:rPr>
          <w:bCs/>
          <w:szCs w:val="22"/>
          <w:highlight w:val="lightGray"/>
        </w:rPr>
      </w:pPr>
      <w:r>
        <w:rPr>
          <w:bCs/>
          <w:szCs w:val="22"/>
          <w:highlight w:val="lightGray"/>
        </w:rPr>
        <w:br w:type="page"/>
      </w:r>
    </w:p>
    <w:p w14:paraId="3452433B" w14:textId="2655A785" w:rsidR="00EF164A" w:rsidRPr="005C416B" w:rsidRDefault="00DC3D92" w:rsidP="00EF164A">
      <w:pPr>
        <w:rPr>
          <w:bCs/>
          <w:szCs w:val="22"/>
          <w:highlight w:val="lightGray"/>
        </w:rPr>
      </w:pPr>
      <w:r w:rsidRPr="005C416B">
        <w:rPr>
          <w:bCs/>
          <w:szCs w:val="22"/>
          <w:highlight w:val="lightGray"/>
        </w:rPr>
        <w:lastRenderedPageBreak/>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6C7256" w:rsidRPr="006C7256">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6C7256" w:rsidRPr="006C7256">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6C7256" w:rsidRPr="006C7256">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6C7256" w:rsidRPr="006C7256">
            <w:rPr>
              <w:noProof/>
              <w:highlight w:val="lightGray"/>
              <w:lang w:val="en-US"/>
            </w:rPr>
            <w:t>[26]</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6C7256" w:rsidRPr="006C7256">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6C7256" w:rsidRPr="006C7256">
            <w:rPr>
              <w:noProof/>
              <w:highlight w:val="lightGray"/>
              <w:lang w:val="en-US"/>
            </w:rPr>
            <w:t>[26]</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9A18376" w14:textId="5DE2F6DE" w:rsidR="00336669" w:rsidRPr="005C416B" w:rsidRDefault="00336669" w:rsidP="00336669">
      <w:pPr>
        <w:jc w:val="both"/>
        <w:rPr>
          <w:highlight w:val="lightGray"/>
        </w:rPr>
      </w:pPr>
      <w:r w:rsidRPr="005C416B">
        <w:rPr>
          <w:highlight w:val="lightGray"/>
        </w:rPr>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lastRenderedPageBreak/>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53" w:name="_Toc47365908"/>
      <w:r w:rsidRPr="0021759F">
        <w:t>Interleaving for RUs and aggregated RUs</w:t>
      </w:r>
      <w:bookmarkEnd w:id="353"/>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End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6C7256" w:rsidRPr="006C7256">
            <w:rPr>
              <w:noProof/>
              <w:szCs w:val="22"/>
              <w:highlight w:val="lightGray"/>
              <w:lang w:val="en-US"/>
            </w:rPr>
            <w:t>[13]</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End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6C7256" w:rsidRPr="006C7256">
            <w:rPr>
              <w:noProof/>
              <w:szCs w:val="22"/>
              <w:highlight w:val="lightGray"/>
              <w:lang w:val="en-US"/>
            </w:rPr>
            <w:t>[31]</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6C7256" w:rsidRPr="006C7256">
            <w:rPr>
              <w:noProof/>
              <w:szCs w:val="22"/>
              <w:highlight w:val="lightGray"/>
              <w:lang w:val="en-US"/>
            </w:rPr>
            <w:t>[13]</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6C7256" w:rsidRPr="006C7256">
            <w:rPr>
              <w:noProof/>
              <w:szCs w:val="22"/>
              <w:highlight w:val="lightGray"/>
              <w:lang w:val="en-US"/>
            </w:rPr>
            <w:t>[31]</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6C7256" w:rsidRPr="006C7256">
            <w:rPr>
              <w:noProof/>
              <w:szCs w:val="22"/>
              <w:highlight w:val="lightGray"/>
              <w:lang w:val="en-US"/>
            </w:rPr>
            <w:t>[13]</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6C7256" w:rsidRPr="006C7256">
            <w:rPr>
              <w:noProof/>
              <w:szCs w:val="22"/>
              <w:highlight w:val="lightGray"/>
              <w:lang w:val="en-US"/>
            </w:rPr>
            <w:t>[31]</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6C7256" w:rsidRPr="006C7256">
            <w:rPr>
              <w:noProof/>
              <w:szCs w:val="22"/>
              <w:highlight w:val="lightGray"/>
              <w:lang w:val="en-US"/>
            </w:rPr>
            <w:t>[13]</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6C7256" w:rsidRPr="006C7256">
            <w:rPr>
              <w:noProof/>
              <w:szCs w:val="22"/>
              <w:highlight w:val="lightGray"/>
              <w:lang w:val="en-US"/>
            </w:rPr>
            <w:t>[31]</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End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6C7256" w:rsidRPr="006C7256">
            <w:rPr>
              <w:noProof/>
              <w:szCs w:val="22"/>
              <w:highlight w:val="lightGray"/>
              <w:lang w:val="en-US"/>
            </w:rPr>
            <w:t>[13]</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End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6C7256" w:rsidRPr="006C7256">
            <w:rPr>
              <w:noProof/>
              <w:szCs w:val="22"/>
              <w:highlight w:val="lightGray"/>
              <w:lang w:val="en-US"/>
            </w:rPr>
            <w:t>[32]</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End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6C7256" w:rsidRPr="006C7256">
            <w:rPr>
              <w:noProof/>
              <w:szCs w:val="22"/>
              <w:highlight w:val="lightGray"/>
              <w:lang w:val="en-US"/>
            </w:rPr>
            <w:t>[13]</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End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6C7256" w:rsidRPr="006C7256">
            <w:rPr>
              <w:noProof/>
              <w:szCs w:val="22"/>
              <w:highlight w:val="lightGray"/>
              <w:lang w:val="en-US"/>
            </w:rPr>
            <w:t>[32]</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6C7256" w:rsidRPr="006C7256">
            <w:rPr>
              <w:noProof/>
              <w:szCs w:val="22"/>
              <w:highlight w:val="lightGray"/>
              <w:lang w:val="en-US"/>
            </w:rPr>
            <w:t>[33]</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End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6C7256" w:rsidRPr="006C7256">
            <w:rPr>
              <w:noProof/>
              <w:highlight w:val="lightGray"/>
              <w:lang w:val="en-US"/>
            </w:rPr>
            <w:t>[13]</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End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6C7256" w:rsidRPr="006C7256">
            <w:rPr>
              <w:noProof/>
              <w:highlight w:val="lightGray"/>
              <w:lang w:val="en-US"/>
            </w:rPr>
            <w:t>[34]</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0DC8A1E3" w14:textId="77777777" w:rsidR="00E564AC" w:rsidRDefault="00E564AC">
      <w:pPr>
        <w:rPr>
          <w:highlight w:val="lightGray"/>
        </w:rPr>
      </w:pPr>
      <w:r>
        <w:rPr>
          <w:highlight w:val="lightGray"/>
        </w:rPr>
        <w:br w:type="page"/>
      </w:r>
    </w:p>
    <w:p w14:paraId="79E72524" w14:textId="70AF3D1E" w:rsidR="00312075" w:rsidRPr="005C416B" w:rsidRDefault="00EF144B" w:rsidP="00312075">
      <w:pPr>
        <w:jc w:val="both"/>
        <w:rPr>
          <w:highlight w:val="lightGray"/>
        </w:rPr>
      </w:pPr>
      <w:r w:rsidRPr="005C416B">
        <w:rPr>
          <w:highlight w:val="lightGray"/>
        </w:rPr>
        <w:lastRenderedPageBreak/>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A902DA" w:rsidRDefault="00A902DA"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A902DA" w:rsidRDefault="00A902DA"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A902DA" w:rsidRDefault="00A902DA"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A902DA" w:rsidRDefault="00A902DA"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A902DA" w:rsidRDefault="00A902D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A902DA" w:rsidRDefault="00A902D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54" w:name="_Toc4736608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5</w:t>
      </w:r>
      <w:r w:rsidRPr="005C416B">
        <w:rPr>
          <w:highlight w:val="lightGray"/>
        </w:rPr>
        <w:fldChar w:fldCharType="end"/>
      </w:r>
      <w:r w:rsidRPr="005C416B">
        <w:rPr>
          <w:highlight w:val="lightGray"/>
        </w:rPr>
        <w:t xml:space="preserve"> – Proportional round robin parser</w:t>
      </w:r>
      <w:bookmarkEnd w:id="354"/>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6C7256" w:rsidRPr="006C7256">
            <w:rPr>
              <w:noProof/>
              <w:highlight w:val="lightGray"/>
              <w:lang w:val="en-US"/>
            </w:rPr>
            <w:t>[34]</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End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6C7256" w:rsidRPr="006C7256">
            <w:rPr>
              <w:noProof/>
              <w:szCs w:val="22"/>
              <w:highlight w:val="lightGray"/>
              <w:lang w:val="en-US"/>
            </w:rPr>
            <w:t>[10]</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End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6C7256" w:rsidRPr="006C7256">
            <w:rPr>
              <w:noProof/>
              <w:szCs w:val="22"/>
              <w:highlight w:val="lightGray"/>
              <w:lang w:val="en-US"/>
            </w:rPr>
            <w:t>[35]</w:t>
          </w:r>
          <w:r w:rsidR="00953B55" w:rsidRPr="005C416B">
            <w:rPr>
              <w:szCs w:val="22"/>
              <w:highlight w:val="lightGray"/>
            </w:rPr>
            <w:fldChar w:fldCharType="end"/>
          </w:r>
        </w:sdtContent>
      </w:sdt>
      <w:r w:rsidR="00953B55" w:rsidRPr="005C416B">
        <w:rPr>
          <w:szCs w:val="22"/>
          <w:highlight w:val="lightGray"/>
        </w:rPr>
        <w:t>]</w:t>
      </w:r>
    </w:p>
    <w:p w14:paraId="6CDB3A8E" w14:textId="77777777" w:rsidR="004958C8" w:rsidRDefault="004958C8" w:rsidP="00A00941">
      <w:pPr>
        <w:jc w:val="both"/>
        <w:rPr>
          <w:szCs w:val="22"/>
        </w:rPr>
      </w:pPr>
    </w:p>
    <w:p w14:paraId="22661F06" w14:textId="2002F364" w:rsidR="004958C8" w:rsidRPr="004958C8" w:rsidRDefault="004958C8" w:rsidP="004958C8">
      <w:pPr>
        <w:jc w:val="both"/>
        <w:rPr>
          <w:highlight w:val="yellow"/>
        </w:rPr>
      </w:pPr>
      <w:r w:rsidRPr="004958C8">
        <w:rPr>
          <w:b/>
          <w:szCs w:val="22"/>
          <w:highlight w:val="yellow"/>
        </w:rPr>
        <w:t>Straw poll #150</w:t>
      </w:r>
    </w:p>
    <w:p w14:paraId="42C0EF3D" w14:textId="77777777" w:rsidR="004958C8" w:rsidRPr="004958C8" w:rsidRDefault="004958C8" w:rsidP="004958C8">
      <w:pPr>
        <w:jc w:val="both"/>
        <w:rPr>
          <w:highlight w:val="yellow"/>
        </w:rPr>
      </w:pPr>
      <w:r w:rsidRPr="004958C8">
        <w:rPr>
          <w:highlight w:val="yellow"/>
        </w:rPr>
        <w:t>Do you support the following DCM scheme for RU/M-RU size &gt; 80 MHz?</w:t>
      </w:r>
    </w:p>
    <w:p w14:paraId="7EA6CAA0" w14:textId="77777777" w:rsidR="004958C8" w:rsidRPr="004958C8" w:rsidRDefault="004958C8" w:rsidP="00965EAC">
      <w:pPr>
        <w:pStyle w:val="ListParagraph"/>
        <w:numPr>
          <w:ilvl w:val="0"/>
          <w:numId w:val="128"/>
        </w:numPr>
        <w:jc w:val="both"/>
        <w:rPr>
          <w:highlight w:val="yellow"/>
        </w:rPr>
      </w:pPr>
      <w:r w:rsidRPr="004958C8">
        <w:rPr>
          <w:highlight w:val="yellow"/>
        </w:rPr>
        <w:t>Use segment parser to distribute coded bits to each 80MHz segment</w:t>
      </w:r>
    </w:p>
    <w:p w14:paraId="5FB869AA" w14:textId="77777777" w:rsidR="004958C8" w:rsidRPr="004958C8" w:rsidRDefault="004958C8" w:rsidP="00965EAC">
      <w:pPr>
        <w:pStyle w:val="ListParagraph"/>
        <w:numPr>
          <w:ilvl w:val="0"/>
          <w:numId w:val="128"/>
        </w:numPr>
        <w:jc w:val="both"/>
        <w:rPr>
          <w:highlight w:val="yellow"/>
        </w:rPr>
      </w:pPr>
      <w:r w:rsidRPr="004958C8">
        <w:rPr>
          <w:highlight w:val="yellow"/>
        </w:rPr>
        <w:t>Within each 80MHz, perform DCM mapping using per 80MHz Nsd_k, k is the index of 80MHz segment</w:t>
      </w:r>
    </w:p>
    <w:p w14:paraId="0589829D" w14:textId="17028C0B" w:rsidR="004958C8" w:rsidRPr="004958C8" w:rsidRDefault="004958C8" w:rsidP="00965EAC">
      <w:pPr>
        <w:pStyle w:val="ListParagraph"/>
        <w:numPr>
          <w:ilvl w:val="0"/>
          <w:numId w:val="128"/>
        </w:numPr>
        <w:jc w:val="both"/>
        <w:rPr>
          <w:highlight w:val="yellow"/>
        </w:rPr>
      </w:pPr>
      <w:r w:rsidRPr="004958C8">
        <w:rPr>
          <w:highlight w:val="yellow"/>
        </w:rPr>
        <w:t xml:space="preserve">This is for R1  </w:t>
      </w:r>
      <w:r w:rsidRPr="004958C8">
        <w:rPr>
          <w:b/>
          <w:i/>
          <w:szCs w:val="22"/>
          <w:highlight w:val="yellow"/>
        </w:rPr>
        <w:t>[#SP150]</w:t>
      </w:r>
    </w:p>
    <w:p w14:paraId="7F7AD738" w14:textId="2F560830" w:rsidR="004958C8" w:rsidRDefault="004958C8" w:rsidP="004958C8">
      <w:pPr>
        <w:jc w:val="both"/>
        <w:rPr>
          <w:szCs w:val="22"/>
        </w:rPr>
      </w:pPr>
      <w:r w:rsidRPr="004958C8">
        <w:rPr>
          <w:szCs w:val="22"/>
          <w:highlight w:val="yellow"/>
        </w:rPr>
        <w:t>[</w:t>
      </w:r>
      <w:r w:rsidRPr="004958C8">
        <w:rPr>
          <w:highlight w:val="yellow"/>
        </w:rPr>
        <w:t xml:space="preserve">20/1119r0 (Remaining TBDs for DCM, Bin Tian, Qualcomm), SP#3, </w:t>
      </w:r>
      <w:r w:rsidRPr="004958C8">
        <w:rPr>
          <w:szCs w:val="22"/>
          <w:highlight w:val="yellow"/>
        </w:rPr>
        <w:t>Y/N/A: 33/0/9]</w:t>
      </w:r>
    </w:p>
    <w:p w14:paraId="33C761C9" w14:textId="77777777" w:rsidR="005F4EE5" w:rsidRDefault="002E1230" w:rsidP="002A0425">
      <w:pPr>
        <w:pStyle w:val="Heading2"/>
        <w:jc w:val="both"/>
        <w:rPr>
          <w:u w:val="none"/>
        </w:rPr>
      </w:pPr>
      <w:bookmarkStart w:id="355" w:name="_Toc47365909"/>
      <w:r>
        <w:rPr>
          <w:u w:val="none"/>
        </w:rPr>
        <w:t>EHT preamble</w:t>
      </w:r>
      <w:bookmarkEnd w:id="355"/>
    </w:p>
    <w:p w14:paraId="02FF21A2" w14:textId="77777777" w:rsidR="00B63AC8" w:rsidRPr="00B63AC8" w:rsidRDefault="000D2663" w:rsidP="00B63AC8">
      <w:pPr>
        <w:pStyle w:val="Heading3"/>
        <w:jc w:val="both"/>
      </w:pPr>
      <w:bookmarkStart w:id="356" w:name="_Toc47365910"/>
      <w:r>
        <w:t xml:space="preserve">L-STF, L-LTF, </w:t>
      </w:r>
      <w:r w:rsidR="00CC5151">
        <w:t>L-SIG</w:t>
      </w:r>
      <w:r>
        <w:t>, and RL-SIG</w:t>
      </w:r>
      <w:bookmarkEnd w:id="356"/>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End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6C7256" w:rsidRPr="006C7256">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End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6C7256" w:rsidRPr="006C7256">
            <w:rPr>
              <w:noProof/>
              <w:highlight w:val="lightGray"/>
              <w:lang w:val="en-US"/>
            </w:rPr>
            <w:t>[36]</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6C7256" w:rsidRPr="006C7256">
            <w:rPr>
              <w:noProof/>
              <w:highlight w:val="lightGray"/>
              <w:lang w:val="en-US"/>
            </w:rPr>
            <w:t>[37]</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6C7256" w:rsidRPr="006C7256">
            <w:rPr>
              <w:noProof/>
              <w:highlight w:val="lightGray"/>
              <w:lang w:val="en-US"/>
            </w:rPr>
            <w:t>[38]</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6C7256" w:rsidRPr="006C7256">
            <w:rPr>
              <w:noProof/>
              <w:szCs w:val="22"/>
              <w:highlight w:val="lightGray"/>
              <w:lang w:val="en-US"/>
            </w:rPr>
            <w:t>[13]</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6C7256" w:rsidRPr="006C7256">
            <w:rPr>
              <w:noProof/>
              <w:szCs w:val="22"/>
              <w:highlight w:val="lightGray"/>
              <w:lang w:val="en-US"/>
            </w:rPr>
            <w:t>[39]</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6C7256" w:rsidRPr="006C7256">
            <w:rPr>
              <w:noProof/>
              <w:szCs w:val="22"/>
              <w:highlight w:val="lightGray"/>
              <w:lang w:val="en-US"/>
            </w:rPr>
            <w:t>[10]</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End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6C7256" w:rsidRPr="006C7256">
            <w:rPr>
              <w:noProof/>
              <w:szCs w:val="22"/>
              <w:highlight w:val="lightGray"/>
              <w:lang w:val="en-US"/>
            </w:rPr>
            <w:t>[40]</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6C7256" w:rsidRPr="006C7256">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6C7256" w:rsidRPr="006C7256">
            <w:rPr>
              <w:noProof/>
              <w:szCs w:val="22"/>
              <w:highlight w:val="lightGray"/>
              <w:lang w:val="en-US"/>
            </w:rPr>
            <w:t>[39]</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lastRenderedPageBreak/>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6C7256" w:rsidRPr="006C7256">
            <w:rPr>
              <w:noProof/>
              <w:highlight w:val="lightGray"/>
              <w:lang w:val="en-US"/>
            </w:rPr>
            <w:t>[5]</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6C7256" w:rsidRPr="006C7256">
            <w:rPr>
              <w:noProof/>
              <w:highlight w:val="lightGray"/>
              <w:lang w:val="en-US"/>
            </w:rPr>
            <w:t>[41]</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6C7256" w:rsidRPr="006C7256">
            <w:rPr>
              <w:noProof/>
              <w:highlight w:val="lightGray"/>
              <w:lang w:val="en-US"/>
            </w:rPr>
            <w:t>[42]</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3C598882"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6C7256" w:rsidRPr="006C7256">
            <w:rPr>
              <w:noProof/>
              <w:highlight w:val="lightGray"/>
              <w:lang w:val="en-US"/>
            </w:rPr>
            <w:t>[42]</w:t>
          </w:r>
          <w:r w:rsidR="00DA1083" w:rsidRPr="005C416B">
            <w:rPr>
              <w:highlight w:val="lightGray"/>
            </w:rPr>
            <w:fldChar w:fldCharType="end"/>
          </w:r>
        </w:sdtContent>
      </w:sdt>
      <w:r w:rsidR="00DA1083" w:rsidRPr="005C416B">
        <w:rPr>
          <w:highlight w:val="lightGray"/>
        </w:rPr>
        <w:t>]</w:t>
      </w:r>
    </w:p>
    <w:p w14:paraId="7F9BD1D8" w14:textId="2B2EAF64" w:rsidR="00956596" w:rsidRPr="00EB19E1" w:rsidRDefault="00956596" w:rsidP="0095659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5C96C20A" w14:textId="01E18938" w:rsidR="00956596" w:rsidRPr="00956596" w:rsidRDefault="00956596" w:rsidP="00956596">
      <w:pPr>
        <w:jc w:val="both"/>
        <w:rPr>
          <w:szCs w:val="22"/>
          <w:highlight w:val="yellow"/>
        </w:rPr>
      </w:pPr>
      <w:r w:rsidRPr="00956596">
        <w:rPr>
          <w:b/>
          <w:szCs w:val="22"/>
          <w:highlight w:val="yellow"/>
        </w:rPr>
        <w:t>Straw poll #140</w:t>
      </w:r>
    </w:p>
    <w:p w14:paraId="1E9ED0ED" w14:textId="77777777" w:rsidR="00956596" w:rsidRPr="00956596" w:rsidRDefault="00956596" w:rsidP="00956596">
      <w:pPr>
        <w:rPr>
          <w:bCs/>
          <w:highlight w:val="yellow"/>
        </w:rPr>
      </w:pPr>
      <w:r w:rsidRPr="00956596">
        <w:rPr>
          <w:bCs/>
          <w:highlight w:val="yellow"/>
        </w:rPr>
        <w:t>Do you support to modify SFD text as follows?</w:t>
      </w:r>
    </w:p>
    <w:p w14:paraId="4DC1DF07" w14:textId="77777777" w:rsidR="00956596" w:rsidRPr="00956596" w:rsidRDefault="00956596" w:rsidP="00965EAC">
      <w:pPr>
        <w:pStyle w:val="ListParagraph"/>
        <w:numPr>
          <w:ilvl w:val="0"/>
          <w:numId w:val="123"/>
        </w:numPr>
        <w:rPr>
          <w:bCs/>
          <w:highlight w:val="yellow"/>
        </w:rPr>
      </w:pPr>
      <w:r w:rsidRPr="00956596">
        <w:rPr>
          <w:bCs/>
          <w:highlight w:val="yellow"/>
        </w:rPr>
        <w:t>The format of the EHT MU PPDU is configured as follow:</w:t>
      </w:r>
    </w:p>
    <w:p w14:paraId="2195DB99" w14:textId="77777777" w:rsidR="00956596" w:rsidRPr="00956596" w:rsidRDefault="00956596" w:rsidP="00965EAC">
      <w:pPr>
        <w:pStyle w:val="ListParagraph"/>
        <w:numPr>
          <w:ilvl w:val="1"/>
          <w:numId w:val="123"/>
        </w:numPr>
        <w:rPr>
          <w:bCs/>
          <w:highlight w:val="yellow"/>
        </w:rPr>
      </w:pPr>
      <w:r w:rsidRPr="00956596">
        <w:rPr>
          <w:bCs/>
          <w:highlight w:val="yellow"/>
        </w:rPr>
        <w:t>L-STF, L-LTF, L-SIG, RL-SIG, U-SIG, EHT-SIG, EHT-STF, EHT-LTF, DATA, PE</w:t>
      </w:r>
    </w:p>
    <w:p w14:paraId="0D163E13" w14:textId="77777777" w:rsidR="00956596" w:rsidRPr="00956596" w:rsidRDefault="00956596" w:rsidP="00965EAC">
      <w:pPr>
        <w:pStyle w:val="ListParagraph"/>
        <w:numPr>
          <w:ilvl w:val="1"/>
          <w:numId w:val="123"/>
        </w:numPr>
        <w:rPr>
          <w:bCs/>
          <w:highlight w:val="yellow"/>
        </w:rPr>
      </w:pPr>
      <w:r w:rsidRPr="00956596">
        <w:rPr>
          <w:bCs/>
          <w:highlight w:val="yellow"/>
        </w:rPr>
        <w:t>Additional fields are TBD</w:t>
      </w:r>
    </w:p>
    <w:p w14:paraId="295808F0" w14:textId="77777777" w:rsidR="00956596" w:rsidRPr="00956596" w:rsidRDefault="00956596" w:rsidP="00956596">
      <w:pPr>
        <w:rPr>
          <w:b/>
          <w:bCs/>
          <w:highlight w:val="yellow"/>
        </w:rPr>
      </w:pPr>
      <w:r w:rsidRPr="00956596">
        <w:rPr>
          <w:b/>
          <w:bCs/>
          <w:noProof/>
          <w:highlight w:val="yellow"/>
          <w:lang w:val="en-US" w:eastAsia="zh-CN"/>
        </w:rPr>
        <w:drawing>
          <wp:inline distT="0" distB="0" distL="0" distR="0" wp14:anchorId="25A1B32F" wp14:editId="4763D968">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315BB535" w14:textId="77777777" w:rsidR="00956596" w:rsidRPr="00956596" w:rsidRDefault="00956596" w:rsidP="00965EAC">
      <w:pPr>
        <w:pStyle w:val="ListParagraph"/>
        <w:numPr>
          <w:ilvl w:val="0"/>
          <w:numId w:val="123"/>
        </w:numPr>
        <w:jc w:val="both"/>
        <w:rPr>
          <w:highlight w:val="yellow"/>
        </w:rPr>
      </w:pPr>
      <w:r w:rsidRPr="00956596">
        <w:rPr>
          <w:highlight w:val="yellow"/>
        </w:rPr>
        <w:t>Note: This PPDU format is used for 802.11be PPDU transmitted to a single user or multiple users. There is no EHT SU PPDU.</w:t>
      </w:r>
    </w:p>
    <w:p w14:paraId="264379D0" w14:textId="77777777" w:rsidR="00956596" w:rsidRPr="00956596" w:rsidRDefault="00956596" w:rsidP="00965EAC">
      <w:pPr>
        <w:pStyle w:val="ListParagraph"/>
        <w:numPr>
          <w:ilvl w:val="0"/>
          <w:numId w:val="123"/>
        </w:numPr>
        <w:jc w:val="both"/>
        <w:rPr>
          <w:highlight w:val="yellow"/>
        </w:rPr>
      </w:pPr>
      <w:r w:rsidRPr="00956596">
        <w:rPr>
          <w:highlight w:val="yellow"/>
        </w:rPr>
        <w:t>There are two modes in the EHT MU PPDU.</w:t>
      </w:r>
    </w:p>
    <w:p w14:paraId="05A4E5F3" w14:textId="77777777" w:rsidR="00956596" w:rsidRPr="00956596" w:rsidRDefault="00956596" w:rsidP="00965EAC">
      <w:pPr>
        <w:pStyle w:val="ListParagraph"/>
        <w:numPr>
          <w:ilvl w:val="1"/>
          <w:numId w:val="123"/>
        </w:numPr>
        <w:jc w:val="both"/>
        <w:rPr>
          <w:highlight w:val="yellow"/>
        </w:rPr>
      </w:pPr>
      <w:r w:rsidRPr="00956596">
        <w:rPr>
          <w:highlight w:val="yellow"/>
        </w:rPr>
        <w:t>Compressed mode:</w:t>
      </w:r>
    </w:p>
    <w:p w14:paraId="22165666" w14:textId="77777777" w:rsidR="00956596" w:rsidRPr="00956596" w:rsidRDefault="00956596" w:rsidP="00965EAC">
      <w:pPr>
        <w:pStyle w:val="ListParagraph"/>
        <w:numPr>
          <w:ilvl w:val="2"/>
          <w:numId w:val="123"/>
        </w:numPr>
        <w:jc w:val="both"/>
        <w:rPr>
          <w:highlight w:val="yellow"/>
        </w:rPr>
      </w:pPr>
      <w:r w:rsidRPr="00956596">
        <w:rPr>
          <w:highlight w:val="yellow"/>
        </w:rPr>
        <w:t>Non-OFDMA</w:t>
      </w:r>
    </w:p>
    <w:p w14:paraId="4DFD4698" w14:textId="77777777" w:rsidR="00956596" w:rsidRPr="00956596" w:rsidRDefault="00956596" w:rsidP="00965EAC">
      <w:pPr>
        <w:pStyle w:val="ListParagraph"/>
        <w:numPr>
          <w:ilvl w:val="2"/>
          <w:numId w:val="123"/>
        </w:numPr>
        <w:jc w:val="both"/>
        <w:rPr>
          <w:highlight w:val="yellow"/>
        </w:rPr>
      </w:pPr>
      <w:r w:rsidRPr="00956596">
        <w:rPr>
          <w:highlight w:val="yellow"/>
        </w:rPr>
        <w:t>No RU Allocation subfield in the Common field of the EHT-SIG.</w:t>
      </w:r>
    </w:p>
    <w:p w14:paraId="088A1043" w14:textId="77777777" w:rsidR="00956596" w:rsidRPr="00956596" w:rsidRDefault="00956596" w:rsidP="00965EAC">
      <w:pPr>
        <w:pStyle w:val="ListParagraph"/>
        <w:numPr>
          <w:ilvl w:val="1"/>
          <w:numId w:val="123"/>
        </w:numPr>
        <w:jc w:val="both"/>
        <w:rPr>
          <w:highlight w:val="yellow"/>
        </w:rPr>
      </w:pPr>
      <w:r w:rsidRPr="00956596">
        <w:rPr>
          <w:highlight w:val="yellow"/>
        </w:rPr>
        <w:t>Non-compressed mode:</w:t>
      </w:r>
    </w:p>
    <w:p w14:paraId="339E820E" w14:textId="77777777" w:rsidR="00956596" w:rsidRPr="00956596" w:rsidRDefault="00956596" w:rsidP="00965EAC">
      <w:pPr>
        <w:pStyle w:val="ListParagraph"/>
        <w:numPr>
          <w:ilvl w:val="2"/>
          <w:numId w:val="123"/>
        </w:numPr>
        <w:jc w:val="both"/>
        <w:rPr>
          <w:highlight w:val="yellow"/>
        </w:rPr>
      </w:pPr>
      <w:r w:rsidRPr="00956596">
        <w:rPr>
          <w:highlight w:val="yellow"/>
        </w:rPr>
        <w:t>OFDMA</w:t>
      </w:r>
    </w:p>
    <w:p w14:paraId="4E735556" w14:textId="2F9E8688" w:rsidR="00956596" w:rsidRPr="00956596" w:rsidRDefault="00956596" w:rsidP="00965EAC">
      <w:pPr>
        <w:pStyle w:val="ListParagraph"/>
        <w:numPr>
          <w:ilvl w:val="2"/>
          <w:numId w:val="123"/>
        </w:numPr>
        <w:jc w:val="both"/>
        <w:rPr>
          <w:highlight w:val="yellow"/>
        </w:rPr>
      </w:pPr>
      <w:r w:rsidRPr="00956596">
        <w:rPr>
          <w:highlight w:val="yellow"/>
        </w:rPr>
        <w:t xml:space="preserve">RU Allocation subfield(s) in the Common field of the EHT-SIG. </w:t>
      </w:r>
      <w:r w:rsidRPr="00956596">
        <w:rPr>
          <w:b/>
          <w:i/>
          <w:szCs w:val="22"/>
          <w:highlight w:val="yellow"/>
        </w:rPr>
        <w:t>[#SP140]</w:t>
      </w:r>
    </w:p>
    <w:p w14:paraId="608718D9" w14:textId="2F8B9A51" w:rsidR="00956596" w:rsidRPr="00956596" w:rsidRDefault="00956596" w:rsidP="00956596">
      <w:pPr>
        <w:jc w:val="both"/>
        <w:rPr>
          <w:szCs w:val="22"/>
        </w:rPr>
      </w:pPr>
      <w:r w:rsidRPr="00956596">
        <w:rPr>
          <w:szCs w:val="22"/>
          <w:highlight w:val="yellow"/>
        </w:rPr>
        <w:t>[20/0959r1 (Thoughts on U-SIG Contents,</w:t>
      </w:r>
      <w:r w:rsidRPr="00956596">
        <w:rPr>
          <w:highlight w:val="yellow"/>
        </w:rPr>
        <w:t xml:space="preserve"> </w:t>
      </w:r>
      <w:r w:rsidRPr="00956596">
        <w:rPr>
          <w:szCs w:val="22"/>
          <w:highlight w:val="yellow"/>
        </w:rPr>
        <w:t>Wook Bong Lee, Samsung), SP#4, Y/N/A: 35/0/2]</w:t>
      </w:r>
    </w:p>
    <w:p w14:paraId="4C1B121D" w14:textId="77777777" w:rsidR="00956596" w:rsidRPr="00956596" w:rsidRDefault="00956596">
      <w:pPr>
        <w:rPr>
          <w:highlight w:val="lightGray"/>
        </w:rPr>
      </w:pPr>
    </w:p>
    <w:p w14:paraId="62DEA1D4" w14:textId="77777777" w:rsidR="00C061E9" w:rsidRDefault="00C061E9">
      <w:pPr>
        <w:rPr>
          <w:highlight w:val="lightGray"/>
          <w:lang w:val="en-US"/>
        </w:rPr>
      </w:pPr>
      <w:r>
        <w:rPr>
          <w:highlight w:val="lightGray"/>
          <w:lang w:val="en-US"/>
        </w:rPr>
        <w:br w:type="page"/>
      </w:r>
    </w:p>
    <w:p w14:paraId="672DD2EC" w14:textId="6662442F" w:rsidR="003E6A4B" w:rsidRPr="005C416B" w:rsidRDefault="003E6A4B" w:rsidP="003E6A4B">
      <w:pPr>
        <w:rPr>
          <w:highlight w:val="lightGray"/>
          <w:lang w:val="en-US"/>
        </w:rPr>
      </w:pPr>
      <w:r w:rsidRPr="005C416B">
        <w:rPr>
          <w:highlight w:val="lightGray"/>
          <w:lang w:val="en-US"/>
        </w:rPr>
        <w:lastRenderedPageBreak/>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0"/>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Default="00DA1083" w:rsidP="00DA1083">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6C7256" w:rsidRPr="006C7256">
            <w:rPr>
              <w:noProof/>
              <w:highlight w:val="lightGray"/>
              <w:lang w:val="en-US"/>
            </w:rPr>
            <w:t>[42]</w:t>
          </w:r>
          <w:r w:rsidRPr="005C416B">
            <w:rPr>
              <w:highlight w:val="lightGray"/>
            </w:rPr>
            <w:fldChar w:fldCharType="end"/>
          </w:r>
        </w:sdtContent>
      </w:sdt>
      <w:r w:rsidRPr="005C416B">
        <w:rPr>
          <w:highlight w:val="lightGray"/>
        </w:rPr>
        <w:t>]</w:t>
      </w:r>
    </w:p>
    <w:p w14:paraId="6BDB452E" w14:textId="123EACCA" w:rsidR="007B07BF" w:rsidRPr="005F41BB" w:rsidRDefault="005F41BB" w:rsidP="005F41BB">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4B6669AC" w14:textId="40DD0668" w:rsidR="005F41BB" w:rsidRPr="005F41BB" w:rsidRDefault="005F41BB" w:rsidP="005F41BB">
      <w:pPr>
        <w:jc w:val="both"/>
        <w:rPr>
          <w:highlight w:val="yellow"/>
        </w:rPr>
      </w:pPr>
      <w:r w:rsidRPr="005F41BB">
        <w:rPr>
          <w:b/>
          <w:szCs w:val="22"/>
          <w:highlight w:val="yellow"/>
        </w:rPr>
        <w:t>Straw poll #141</w:t>
      </w:r>
    </w:p>
    <w:p w14:paraId="32F0D9B4" w14:textId="77777777" w:rsidR="005F41BB" w:rsidRPr="005F41BB" w:rsidRDefault="005F41BB" w:rsidP="005F41BB">
      <w:pPr>
        <w:rPr>
          <w:bCs/>
          <w:highlight w:val="yellow"/>
        </w:rPr>
      </w:pPr>
      <w:r w:rsidRPr="005F41BB">
        <w:rPr>
          <w:bCs/>
          <w:highlight w:val="yellow"/>
        </w:rPr>
        <w:t>Do you support to modify SFD text as follows?</w:t>
      </w:r>
    </w:p>
    <w:p w14:paraId="5CDCAFA5" w14:textId="77777777" w:rsidR="005F41BB" w:rsidRPr="005F41BB" w:rsidRDefault="005F41BB" w:rsidP="00965EAC">
      <w:pPr>
        <w:pStyle w:val="ListParagraph"/>
        <w:numPr>
          <w:ilvl w:val="0"/>
          <w:numId w:val="124"/>
        </w:numPr>
        <w:rPr>
          <w:bCs/>
          <w:highlight w:val="yellow"/>
        </w:rPr>
      </w:pPr>
      <w:r w:rsidRPr="005F41BB">
        <w:rPr>
          <w:bCs/>
          <w:highlight w:val="yellow"/>
        </w:rPr>
        <w:t>The format of the EHT TB PPDU is configured as follow:</w:t>
      </w:r>
    </w:p>
    <w:p w14:paraId="194B444E" w14:textId="77777777" w:rsidR="005F41BB" w:rsidRPr="005F41BB" w:rsidRDefault="005F41BB" w:rsidP="00965EAC">
      <w:pPr>
        <w:pStyle w:val="ListParagraph"/>
        <w:numPr>
          <w:ilvl w:val="1"/>
          <w:numId w:val="124"/>
        </w:numPr>
        <w:rPr>
          <w:bCs/>
          <w:highlight w:val="yellow"/>
        </w:rPr>
      </w:pPr>
      <w:r w:rsidRPr="005F41BB">
        <w:rPr>
          <w:bCs/>
          <w:highlight w:val="yellow"/>
        </w:rPr>
        <w:t>L-STF, L-LTF, L-SIG, RL-SIG, U-SIG, EHT-STF, EHT-LTF, DATA, PE</w:t>
      </w:r>
    </w:p>
    <w:p w14:paraId="7788255F" w14:textId="77777777" w:rsidR="005F41BB" w:rsidRPr="005F41BB" w:rsidRDefault="005F41BB" w:rsidP="00965EAC">
      <w:pPr>
        <w:pStyle w:val="ListParagraph"/>
        <w:numPr>
          <w:ilvl w:val="1"/>
          <w:numId w:val="124"/>
        </w:numPr>
        <w:rPr>
          <w:bCs/>
          <w:highlight w:val="yellow"/>
        </w:rPr>
      </w:pPr>
      <w:r w:rsidRPr="005F41BB">
        <w:rPr>
          <w:bCs/>
          <w:highlight w:val="yellow"/>
        </w:rPr>
        <w:t>Additional fields are TBD</w:t>
      </w:r>
    </w:p>
    <w:p w14:paraId="3D0EA0D4" w14:textId="77777777" w:rsidR="005F41BB" w:rsidRPr="005F41BB" w:rsidRDefault="005F41BB" w:rsidP="005F41BB">
      <w:pPr>
        <w:jc w:val="both"/>
        <w:rPr>
          <w:highlight w:val="yellow"/>
        </w:rPr>
      </w:pPr>
      <w:r w:rsidRPr="005F41BB">
        <w:rPr>
          <w:b/>
          <w:bCs/>
          <w:noProof/>
          <w:highlight w:val="yellow"/>
          <w:lang w:val="en-US" w:eastAsia="zh-CN"/>
        </w:rPr>
        <w:drawing>
          <wp:inline distT="0" distB="0" distL="0" distR="0" wp14:anchorId="408D379B" wp14:editId="049AFA79">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46D6C866" w14:textId="70D5EAC0" w:rsidR="005F41BB" w:rsidRPr="005F41BB" w:rsidRDefault="005F41BB" w:rsidP="00965EAC">
      <w:pPr>
        <w:pStyle w:val="ListParagraph"/>
        <w:numPr>
          <w:ilvl w:val="0"/>
          <w:numId w:val="125"/>
        </w:numPr>
        <w:jc w:val="both"/>
        <w:rPr>
          <w:highlight w:val="yellow"/>
        </w:rPr>
      </w:pPr>
      <w:r w:rsidRPr="005F41BB">
        <w:rPr>
          <w:highlight w:val="yellow"/>
        </w:rPr>
        <w:t xml:space="preserve">Note: This format is used for a transmission that is a response to a triggering frame from an AP. </w:t>
      </w:r>
      <w:r w:rsidRPr="005F41BB">
        <w:rPr>
          <w:b/>
          <w:i/>
          <w:szCs w:val="22"/>
          <w:highlight w:val="yellow"/>
        </w:rPr>
        <w:t>[#SP141]</w:t>
      </w:r>
    </w:p>
    <w:p w14:paraId="78031F56" w14:textId="556D7332" w:rsidR="005F41BB" w:rsidRDefault="005F41BB" w:rsidP="005F41BB">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 SP#5, Y/N/A: 35/1/1</w:t>
      </w:r>
    </w:p>
    <w:p w14:paraId="735FE2D0" w14:textId="77777777" w:rsidR="005F41BB" w:rsidRDefault="005F41BB" w:rsidP="005F41BB">
      <w:pPr>
        <w:jc w:val="both"/>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6C7256" w:rsidRPr="006C7256">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6C7256" w:rsidRPr="006C7256">
            <w:rPr>
              <w:noProof/>
              <w:szCs w:val="22"/>
              <w:highlight w:val="lightGray"/>
              <w:lang w:val="en-US"/>
            </w:rPr>
            <w:t>[43]</w:t>
          </w:r>
          <w:r w:rsidR="0017279E" w:rsidRPr="005C416B">
            <w:rPr>
              <w:szCs w:val="22"/>
              <w:highlight w:val="lightGray"/>
            </w:rPr>
            <w:fldChar w:fldCharType="end"/>
          </w:r>
        </w:sdtContent>
      </w:sdt>
      <w:r w:rsidR="0017279E" w:rsidRPr="005C416B">
        <w:rPr>
          <w:szCs w:val="22"/>
          <w:highlight w:val="lightGray"/>
        </w:rPr>
        <w:t>]</w:t>
      </w:r>
    </w:p>
    <w:p w14:paraId="25FC60BD" w14:textId="64A4D8E9" w:rsidR="00782C33" w:rsidRPr="00BD2B7F" w:rsidRDefault="00782C33" w:rsidP="00782C33">
      <w:pPr>
        <w:pStyle w:val="Heading3"/>
      </w:pPr>
      <w:bookmarkStart w:id="357" w:name="_Toc47365911"/>
      <w:r w:rsidRPr="00BD2B7F">
        <w:t>U-SIG</w:t>
      </w:r>
      <w:bookmarkEnd w:id="357"/>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6C7256" w:rsidRPr="006C7256">
            <w:rPr>
              <w:noProof/>
              <w:highlight w:val="lightGray"/>
              <w:lang w:val="en-US"/>
            </w:rPr>
            <w:t>[5]</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6C7256" w:rsidRPr="006C7256">
            <w:rPr>
              <w:noProof/>
              <w:highlight w:val="lightGray"/>
              <w:lang w:val="en-US"/>
            </w:rPr>
            <w:t>[44]</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6C7256" w:rsidRPr="006C7256">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6C7256" w:rsidRPr="006C7256">
            <w:rPr>
              <w:noProof/>
              <w:highlight w:val="lightGray"/>
              <w:lang w:val="en-US"/>
            </w:rPr>
            <w:t>[45]</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58" w:name="_Toc4736608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6</w:t>
      </w:r>
      <w:r w:rsidRPr="005C416B">
        <w:rPr>
          <w:highlight w:val="lightGray"/>
        </w:rPr>
        <w:fldChar w:fldCharType="end"/>
      </w:r>
      <w:r w:rsidRPr="005C416B">
        <w:rPr>
          <w:highlight w:val="lightGray"/>
        </w:rPr>
        <w:t xml:space="preserve"> – U-SIG</w:t>
      </w:r>
      <w:bookmarkEnd w:id="358"/>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6C7256" w:rsidRPr="006C7256">
            <w:rPr>
              <w:noProof/>
              <w:highlight w:val="lightGray"/>
              <w:lang w:val="en-US"/>
            </w:rPr>
            <w:t>[5]</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6C7256" w:rsidRPr="006C7256">
            <w:rPr>
              <w:noProof/>
              <w:highlight w:val="lightGray"/>
              <w:lang w:val="en-US"/>
            </w:rPr>
            <w:t>[46]</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2C602F7" w14:textId="77777777" w:rsidR="00C061E9" w:rsidRDefault="00C061E9">
      <w:pPr>
        <w:rPr>
          <w:highlight w:val="lightGray"/>
          <w:lang w:val="en-US"/>
        </w:rPr>
      </w:pPr>
      <w:r>
        <w:rPr>
          <w:highlight w:val="lightGray"/>
          <w:lang w:val="en-US"/>
        </w:rPr>
        <w:br w:type="page"/>
      </w:r>
    </w:p>
    <w:p w14:paraId="5E9C1070" w14:textId="40ECAD6D" w:rsidR="00267E9A" w:rsidRPr="005C416B" w:rsidRDefault="00267E9A" w:rsidP="0016041E">
      <w:pPr>
        <w:jc w:val="both"/>
        <w:rPr>
          <w:highlight w:val="lightGray"/>
          <w:lang w:val="en-US"/>
        </w:rPr>
      </w:pPr>
      <w:r w:rsidRPr="005C416B">
        <w:rPr>
          <w:highlight w:val="lightGray"/>
          <w:lang w:val="en-US"/>
        </w:rPr>
        <w:lastRenderedPageBreak/>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6C7256" w:rsidRPr="006C7256">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6C7256" w:rsidRPr="006C7256">
            <w:rPr>
              <w:noProof/>
              <w:highlight w:val="lightGray"/>
              <w:lang w:val="en-US"/>
            </w:rPr>
            <w:t>[45]</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6C7256" w:rsidRPr="006C7256">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6C7256" w:rsidRPr="006C7256">
            <w:rPr>
              <w:noProof/>
              <w:highlight w:val="lightGray"/>
              <w:lang w:val="en-US"/>
            </w:rPr>
            <w:t>[47]</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6C7256" w:rsidRPr="006C7256">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6C7256" w:rsidRPr="006C7256">
            <w:rPr>
              <w:noProof/>
              <w:highlight w:val="lightGray"/>
              <w:lang w:val="en-US"/>
            </w:rPr>
            <w:t>[46]</w:t>
          </w:r>
          <w:r w:rsidRPr="005C416B">
            <w:rPr>
              <w:highlight w:val="lightGray"/>
              <w:lang w:val="en-US"/>
            </w:rPr>
            <w:fldChar w:fldCharType="end"/>
          </w:r>
        </w:sdtContent>
      </w:sdt>
      <w:r w:rsidRPr="005C416B">
        <w:rPr>
          <w:highlight w:val="lightGray"/>
          <w:lang w:val="en-US"/>
        </w:rPr>
        <w:t>]</w:t>
      </w:r>
    </w:p>
    <w:p w14:paraId="2D508521" w14:textId="77777777" w:rsidR="00C061E9" w:rsidRPr="005C416B" w:rsidRDefault="00C061E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6C7256" w:rsidRPr="006C7256">
            <w:rPr>
              <w:noProof/>
              <w:highlight w:val="lightGray"/>
              <w:lang w:val="en-US"/>
            </w:rPr>
            <w:t>[48]</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6C7256" w:rsidRPr="006C7256">
            <w:rPr>
              <w:noProof/>
              <w:highlight w:val="lightGray"/>
              <w:lang w:val="en-US"/>
            </w:rPr>
            <w:t>[49]</w:t>
          </w:r>
          <w:r w:rsidR="000C2B16" w:rsidRPr="005C416B">
            <w:rPr>
              <w:highlight w:val="lightGray"/>
            </w:rPr>
            <w:fldChar w:fldCharType="end"/>
          </w:r>
        </w:sdtContent>
      </w:sdt>
      <w:r w:rsidR="000C2B16" w:rsidRPr="005C416B">
        <w:rPr>
          <w:highlight w:val="lightGray"/>
        </w:rPr>
        <w:t>]</w:t>
      </w:r>
    </w:p>
    <w:p w14:paraId="6A8C2EE5" w14:textId="77777777" w:rsidR="00E31F44"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6C7256" w:rsidRPr="006C7256">
            <w:rPr>
              <w:noProof/>
              <w:highlight w:val="lightGray"/>
              <w:lang w:val="en-US"/>
            </w:rPr>
            <w:t>[50]</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6C7256" w:rsidRPr="006C7256">
            <w:rPr>
              <w:noProof/>
              <w:highlight w:val="lightGray"/>
              <w:lang w:val="en-US"/>
            </w:rPr>
            <w:t>[50]</w:t>
          </w:r>
          <w:r w:rsidRPr="005C416B">
            <w:rPr>
              <w:highlight w:val="lightGray"/>
            </w:rPr>
            <w:fldChar w:fldCharType="end"/>
          </w:r>
        </w:sdtContent>
      </w:sdt>
      <w:r w:rsidRPr="005C416B">
        <w:rPr>
          <w:highlight w:val="lightGray"/>
        </w:rPr>
        <w:t>]</w:t>
      </w:r>
    </w:p>
    <w:p w14:paraId="035CFF15" w14:textId="77777777" w:rsidR="00E54035" w:rsidRDefault="00E54035" w:rsidP="00D75403">
      <w:pPr>
        <w:jc w:val="both"/>
        <w:rPr>
          <w:szCs w:val="22"/>
          <w:highlight w:val="lightGray"/>
        </w:rPr>
      </w:pPr>
    </w:p>
    <w:p w14:paraId="316F0BDA" w14:textId="77777777" w:rsidR="00307E70" w:rsidRPr="00496558" w:rsidRDefault="00307E70" w:rsidP="00307E70">
      <w:pPr>
        <w:jc w:val="both"/>
        <w:rPr>
          <w:highlight w:val="yellow"/>
        </w:rPr>
      </w:pPr>
      <w:r w:rsidRPr="00496558">
        <w:rPr>
          <w:b/>
          <w:szCs w:val="22"/>
          <w:highlight w:val="yellow"/>
        </w:rPr>
        <w:t>Straw poll #142</w:t>
      </w:r>
    </w:p>
    <w:p w14:paraId="0C2686BC" w14:textId="77777777" w:rsidR="00307E70" w:rsidRPr="00496558" w:rsidRDefault="00307E70" w:rsidP="00307E70">
      <w:pPr>
        <w:jc w:val="both"/>
        <w:rPr>
          <w:highlight w:val="yellow"/>
          <w:lang w:val="en-US"/>
        </w:rPr>
      </w:pPr>
      <w:r w:rsidRPr="00496558">
        <w:rPr>
          <w:highlight w:val="yellow"/>
          <w:lang w:val="en-US"/>
        </w:rPr>
        <w:t>Do you agree to add the following text in the TGbe SFD:</w:t>
      </w:r>
    </w:p>
    <w:p w14:paraId="3D0B9A49" w14:textId="77777777" w:rsidR="00307E70" w:rsidRPr="00496558" w:rsidRDefault="00307E70" w:rsidP="00965EAC">
      <w:pPr>
        <w:pStyle w:val="ListParagraph"/>
        <w:numPr>
          <w:ilvl w:val="0"/>
          <w:numId w:val="125"/>
        </w:numPr>
        <w:jc w:val="both"/>
        <w:rPr>
          <w:highlight w:val="yellow"/>
          <w:lang w:val="en-US"/>
        </w:rPr>
      </w:pPr>
      <w:r w:rsidRPr="00496558">
        <w:rPr>
          <w:highlight w:val="yellow"/>
          <w:lang w:val="en-US"/>
        </w:rPr>
        <w:t xml:space="preserve">Within one EHT PPDU, BW field in U-SIG shall indicate the same PPDU bandwidth across different 80MHz segments. </w:t>
      </w:r>
      <w:r w:rsidRPr="00496558">
        <w:rPr>
          <w:b/>
          <w:i/>
          <w:szCs w:val="22"/>
          <w:highlight w:val="yellow"/>
        </w:rPr>
        <w:t>[#SP142]</w:t>
      </w:r>
    </w:p>
    <w:p w14:paraId="012AC102" w14:textId="77777777" w:rsidR="00307E70" w:rsidRPr="00496558" w:rsidRDefault="00307E70" w:rsidP="00307E70">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603B1F13" w14:textId="77777777" w:rsidR="00307E70" w:rsidRDefault="00307E70" w:rsidP="00307E70">
      <w:pPr>
        <w:jc w:val="both"/>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6C7256" w:rsidRPr="006C7256">
            <w:rPr>
              <w:noProof/>
              <w:highlight w:val="lightGray"/>
              <w:lang w:val="en-US"/>
            </w:rPr>
            <w:t>[48]</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4D6545A5" w14:textId="0265981A" w:rsidR="005E078B" w:rsidRPr="005C416B" w:rsidRDefault="005E078B" w:rsidP="005E078B">
      <w:pPr>
        <w:rPr>
          <w:highlight w:val="lightGray"/>
          <w:lang w:val="en-US"/>
        </w:rPr>
      </w:pPr>
      <w:r w:rsidRPr="005C416B">
        <w:rPr>
          <w:highlight w:val="lightGray"/>
          <w:lang w:val="en-US"/>
        </w:rPr>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6C7256" w:rsidRPr="006C7256">
            <w:rPr>
              <w:noProof/>
              <w:highlight w:val="lightGray"/>
              <w:lang w:val="en-US"/>
            </w:rPr>
            <w:t>[51]</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166A0A4A" w14:textId="77777777" w:rsidR="00C061E9" w:rsidRDefault="00C061E9">
      <w:pPr>
        <w:rPr>
          <w:highlight w:val="lightGray"/>
          <w:lang w:val="en-US"/>
        </w:rPr>
      </w:pPr>
      <w:r>
        <w:rPr>
          <w:highlight w:val="lightGray"/>
          <w:lang w:val="en-US"/>
        </w:rPr>
        <w:br w:type="page"/>
      </w:r>
    </w:p>
    <w:p w14:paraId="77A91A5D" w14:textId="70A21E1C" w:rsidR="006035A1" w:rsidRPr="005C416B" w:rsidRDefault="006035A1" w:rsidP="006035A1">
      <w:pPr>
        <w:rPr>
          <w:highlight w:val="lightGray"/>
          <w:lang w:val="en-US"/>
        </w:rPr>
      </w:pPr>
      <w:r w:rsidRPr="005C416B">
        <w:rPr>
          <w:highlight w:val="lightGray"/>
          <w:lang w:val="en-US"/>
        </w:rPr>
        <w:lastRenderedPageBreak/>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6C7256" w:rsidRPr="006C7256">
            <w:rPr>
              <w:noProof/>
              <w:highlight w:val="lightGray"/>
              <w:lang w:val="en-US"/>
            </w:rPr>
            <w:t>[51]</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6C7256" w:rsidRPr="006C7256">
            <w:rPr>
              <w:noProof/>
              <w:highlight w:val="lightGray"/>
              <w:lang w:val="en-US"/>
            </w:rPr>
            <w:t>[51]</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Default="0040073A" w:rsidP="00E8646B">
      <w:pPr>
        <w:jc w:val="both"/>
        <w:rPr>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6C7256" w:rsidRPr="006C7256">
            <w:rPr>
              <w:noProof/>
              <w:highlight w:val="lightGray"/>
              <w:lang w:val="en-US"/>
            </w:rPr>
            <w:t>[52]</w:t>
          </w:r>
          <w:r w:rsidRPr="005C416B">
            <w:rPr>
              <w:highlight w:val="lightGray"/>
            </w:rPr>
            <w:fldChar w:fldCharType="end"/>
          </w:r>
        </w:sdtContent>
      </w:sdt>
      <w:r w:rsidRPr="005C416B">
        <w:rPr>
          <w:highlight w:val="lightGray"/>
        </w:rPr>
        <w:t>]</w:t>
      </w:r>
    </w:p>
    <w:p w14:paraId="1DD94B83" w14:textId="77777777" w:rsidR="00C061E9" w:rsidRPr="005C416B" w:rsidRDefault="00C061E9" w:rsidP="00E8646B">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6C7256" w:rsidRPr="006C7256">
            <w:rPr>
              <w:noProof/>
              <w:highlight w:val="lightGray"/>
              <w:lang w:val="en-US"/>
            </w:rPr>
            <w:t>[53]</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6C7256" w:rsidRPr="006C7256">
            <w:rPr>
              <w:noProof/>
              <w:highlight w:val="lightGray"/>
              <w:lang w:val="en-US"/>
            </w:rPr>
            <w:t>[49]</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43D62AC6"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6C7256" w:rsidRPr="006C7256">
            <w:rPr>
              <w:noProof/>
              <w:highlight w:val="lightGray"/>
              <w:lang w:val="en-US"/>
            </w:rPr>
            <w:t>[54]</w:t>
          </w:r>
          <w:r w:rsidR="00915362" w:rsidRPr="00D0459D">
            <w:rPr>
              <w:highlight w:val="lightGray"/>
            </w:rPr>
            <w:fldChar w:fldCharType="end"/>
          </w:r>
        </w:sdtContent>
      </w:sdt>
      <w:r w:rsidR="00915362" w:rsidRPr="00D0459D">
        <w:rPr>
          <w:highlight w:val="lightGray"/>
        </w:rPr>
        <w:t>]</w:t>
      </w:r>
    </w:p>
    <w:p w14:paraId="7D9193D0" w14:textId="77777777" w:rsidR="00280285" w:rsidRDefault="00280285" w:rsidP="0016041E">
      <w:pPr>
        <w:jc w:val="both"/>
        <w:rPr>
          <w:highlight w:val="lightGray"/>
          <w:lang w:val="en-US"/>
        </w:rPr>
      </w:pPr>
    </w:p>
    <w:p w14:paraId="092F4DA2" w14:textId="74551D37" w:rsidR="0057720D" w:rsidRPr="0057720D" w:rsidRDefault="0057720D" w:rsidP="0057720D">
      <w:pPr>
        <w:jc w:val="both"/>
        <w:rPr>
          <w:szCs w:val="22"/>
          <w:highlight w:val="yellow"/>
        </w:rPr>
      </w:pPr>
      <w:r w:rsidRPr="0057720D">
        <w:rPr>
          <w:b/>
          <w:szCs w:val="22"/>
          <w:highlight w:val="yellow"/>
        </w:rPr>
        <w:t>Straw poll #138</w:t>
      </w:r>
    </w:p>
    <w:p w14:paraId="183E2172" w14:textId="77777777" w:rsidR="0057720D" w:rsidRPr="0057720D" w:rsidRDefault="0057720D" w:rsidP="0057720D">
      <w:pPr>
        <w:jc w:val="both"/>
        <w:rPr>
          <w:szCs w:val="22"/>
          <w:highlight w:val="yellow"/>
        </w:rPr>
      </w:pPr>
      <w:r w:rsidRPr="0057720D">
        <w:rPr>
          <w:szCs w:val="22"/>
          <w:highlight w:val="yellow"/>
        </w:rPr>
        <w:t>Do you agree that the number of EHT-SIG symbols field always exist in U-SIG of a PPDU that is not a EHT TB PPDU?</w:t>
      </w:r>
    </w:p>
    <w:p w14:paraId="4241A755" w14:textId="2982E69F" w:rsidR="0057720D" w:rsidRPr="0057720D" w:rsidRDefault="0057720D" w:rsidP="00965EAC">
      <w:pPr>
        <w:pStyle w:val="ListParagraph"/>
        <w:numPr>
          <w:ilvl w:val="0"/>
          <w:numId w:val="123"/>
        </w:numPr>
        <w:jc w:val="both"/>
        <w:rPr>
          <w:szCs w:val="22"/>
          <w:highlight w:val="yellow"/>
        </w:rPr>
      </w:pPr>
      <w:r w:rsidRPr="0057720D">
        <w:rPr>
          <w:szCs w:val="22"/>
          <w:highlight w:val="yellow"/>
        </w:rPr>
        <w:t xml:space="preserve">The field is not reinterpreted as the number of MU-MIMO users </w:t>
      </w:r>
      <w:r w:rsidRPr="0057720D">
        <w:rPr>
          <w:b/>
          <w:i/>
          <w:szCs w:val="22"/>
          <w:highlight w:val="yellow"/>
        </w:rPr>
        <w:t>[#SP138]</w:t>
      </w:r>
    </w:p>
    <w:p w14:paraId="414EBD68" w14:textId="3C458417" w:rsidR="0057720D" w:rsidRPr="0057720D" w:rsidRDefault="0057720D" w:rsidP="0057720D">
      <w:pPr>
        <w:jc w:val="both"/>
        <w:rPr>
          <w:szCs w:val="22"/>
        </w:rPr>
      </w:pPr>
      <w:r w:rsidRPr="0057720D">
        <w:rPr>
          <w:szCs w:val="22"/>
          <w:highlight w:val="yellow"/>
        </w:rPr>
        <w:t>[20/0783r4 (EHT-SIG Compression Format, Ross Yu, Huawei), SP#2, Y/N/A: 36/0/3]</w:t>
      </w:r>
    </w:p>
    <w:p w14:paraId="5BA2A40D" w14:textId="77777777" w:rsidR="00B2167A" w:rsidRDefault="00B2167A" w:rsidP="00B2167A">
      <w:pPr>
        <w:jc w:val="both"/>
        <w:rPr>
          <w:b/>
          <w:szCs w:val="22"/>
        </w:rPr>
      </w:pPr>
    </w:p>
    <w:p w14:paraId="69F41E91" w14:textId="2C1E4DFE" w:rsidR="00B2167A" w:rsidRPr="00B2167A" w:rsidRDefault="00B2167A" w:rsidP="00B2167A">
      <w:pPr>
        <w:jc w:val="both"/>
        <w:rPr>
          <w:szCs w:val="22"/>
          <w:highlight w:val="yellow"/>
        </w:rPr>
      </w:pPr>
      <w:r w:rsidRPr="00B2167A">
        <w:rPr>
          <w:b/>
          <w:szCs w:val="22"/>
          <w:highlight w:val="yellow"/>
        </w:rPr>
        <w:t>Straw poll #139</w:t>
      </w:r>
    </w:p>
    <w:p w14:paraId="53B1EB6F" w14:textId="66F6B1B3" w:rsidR="00B2167A" w:rsidRPr="00B2167A" w:rsidRDefault="00B2167A" w:rsidP="00656350">
      <w:pPr>
        <w:jc w:val="both"/>
        <w:rPr>
          <w:highlight w:val="yellow"/>
        </w:rPr>
      </w:pPr>
      <w:r w:rsidRPr="00B2167A">
        <w:rPr>
          <w:bCs/>
          <w:highlight w:val="yellow"/>
        </w:rPr>
        <w:t>Do you agree that the bitwidth of number of EHT-SIG symbols field is 5 in U-SIG of a PPDU that is not a EHT TB PPDU?</w:t>
      </w:r>
      <w:r w:rsidRPr="00B2167A">
        <w:rPr>
          <w:highlight w:val="yellow"/>
        </w:rPr>
        <w:t xml:space="preserve"> </w:t>
      </w:r>
      <w:r w:rsidRPr="00B2167A">
        <w:rPr>
          <w:b/>
          <w:i/>
          <w:szCs w:val="22"/>
          <w:highlight w:val="yellow"/>
        </w:rPr>
        <w:t>[#SP139]</w:t>
      </w:r>
    </w:p>
    <w:p w14:paraId="28621D7F" w14:textId="0861BC5D" w:rsidR="00B2167A" w:rsidRDefault="00B2167A" w:rsidP="00B2167A">
      <w:pPr>
        <w:jc w:val="both"/>
        <w:rPr>
          <w:szCs w:val="22"/>
        </w:rPr>
      </w:pPr>
      <w:r w:rsidRPr="00B2167A">
        <w:rPr>
          <w:szCs w:val="22"/>
          <w:highlight w:val="yellow"/>
        </w:rPr>
        <w:t>[20/0783r4 (EHT-SIG Compression Format, Ross Yu, Huawei), SP#1, Y/N/A: 34/0/5]</w:t>
      </w:r>
    </w:p>
    <w:p w14:paraId="6A657B17" w14:textId="77777777" w:rsidR="00B2167A" w:rsidRPr="00D0459D" w:rsidRDefault="00B2167A"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6C7256" w:rsidRPr="006C7256">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6C7256" w:rsidRPr="006C7256">
            <w:rPr>
              <w:noProof/>
              <w:highlight w:val="lightGray"/>
              <w:lang w:val="en-US"/>
            </w:rPr>
            <w:t>[55]</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0DBA1D76" w14:textId="77777777" w:rsidR="00C061E9" w:rsidRDefault="00C061E9">
      <w:pPr>
        <w:rPr>
          <w:szCs w:val="22"/>
          <w:highlight w:val="lightGray"/>
          <w:lang w:val="en-US"/>
        </w:rPr>
      </w:pPr>
      <w:r>
        <w:rPr>
          <w:szCs w:val="22"/>
          <w:highlight w:val="lightGray"/>
          <w:lang w:val="en-US"/>
        </w:rPr>
        <w:br w:type="page"/>
      </w:r>
    </w:p>
    <w:p w14:paraId="127ADF9D" w14:textId="2278C213" w:rsidR="00DF6BDD" w:rsidRPr="00D0459D" w:rsidRDefault="00426093" w:rsidP="00DF6BDD">
      <w:pPr>
        <w:jc w:val="both"/>
        <w:rPr>
          <w:szCs w:val="22"/>
          <w:highlight w:val="lightGray"/>
          <w:lang w:val="en-US"/>
        </w:rPr>
      </w:pPr>
      <w:r w:rsidRPr="00D0459D">
        <w:rPr>
          <w:szCs w:val="22"/>
          <w:highlight w:val="lightGray"/>
          <w:lang w:val="en-US"/>
        </w:rPr>
        <w:lastRenderedPageBreak/>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6C7256" w:rsidRPr="006C7256">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6C7256" w:rsidRPr="006C7256">
            <w:rPr>
              <w:noProof/>
              <w:highlight w:val="lightGray"/>
              <w:lang w:val="en-US"/>
            </w:rPr>
            <w:t>[55]</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59" w:name="_Toc47365912"/>
      <w:r w:rsidRPr="00BD2B7F">
        <w:t>EHT-SIG</w:t>
      </w:r>
      <w:bookmarkEnd w:id="359"/>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6C7256" w:rsidRPr="006C7256">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6C7256" w:rsidRPr="006C7256">
            <w:rPr>
              <w:noProof/>
              <w:highlight w:val="lightGray"/>
              <w:lang w:val="en-US"/>
            </w:rPr>
            <w:t>[45]</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6C7256" w:rsidRPr="006C7256">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6C7256" w:rsidRPr="006C7256">
            <w:rPr>
              <w:noProof/>
              <w:highlight w:val="lightGray"/>
              <w:lang w:val="en-US"/>
            </w:rPr>
            <w:t>[45]</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61A3BFD5" w14:textId="053C4B82" w:rsidR="00D124CF" w:rsidRPr="0012308A" w:rsidRDefault="00856510" w:rsidP="00D124CF">
      <w:pPr>
        <w:jc w:val="both"/>
        <w:rPr>
          <w:szCs w:val="22"/>
          <w:highlight w:val="lightGray"/>
        </w:rPr>
      </w:pPr>
      <w:r w:rsidRPr="0012308A">
        <w:rPr>
          <w:szCs w:val="22"/>
          <w:highlight w:val="lightGray"/>
        </w:rPr>
        <w:t>T</w:t>
      </w:r>
      <w:r w:rsidR="00D124CF" w:rsidRPr="0012308A">
        <w:rPr>
          <w:szCs w:val="22"/>
          <w:highlight w:val="lightGray"/>
        </w:rPr>
        <w:t>he common field of EHT SIG in EHT PPDU that is sent to multiple user includes the CRC and tail bits</w:t>
      </w:r>
      <w:r w:rsidRPr="0012308A">
        <w:rPr>
          <w:szCs w:val="22"/>
          <w:highlight w:val="lightGray"/>
        </w:rPr>
        <w:t xml:space="preserve">. </w:t>
      </w:r>
    </w:p>
    <w:p w14:paraId="6203425E" w14:textId="77777777" w:rsidR="00D124CF" w:rsidRPr="0012308A" w:rsidRDefault="00D124CF" w:rsidP="00D124CF">
      <w:pPr>
        <w:pStyle w:val="ListParagraph"/>
        <w:numPr>
          <w:ilvl w:val="0"/>
          <w:numId w:val="102"/>
        </w:numPr>
        <w:jc w:val="both"/>
        <w:rPr>
          <w:szCs w:val="22"/>
          <w:highlight w:val="lightGray"/>
        </w:rPr>
      </w:pPr>
      <w:r w:rsidRPr="0012308A">
        <w:rPr>
          <w:szCs w:val="22"/>
          <w:highlight w:val="lightGray"/>
        </w:rPr>
        <w:t>The number of bits for CRC is TBD.</w:t>
      </w:r>
    </w:p>
    <w:p w14:paraId="3215F0E2" w14:textId="77777777" w:rsidR="00D124CF" w:rsidRPr="0012308A" w:rsidRDefault="00D124CF" w:rsidP="00D124CF">
      <w:pPr>
        <w:pStyle w:val="ListParagraph"/>
        <w:numPr>
          <w:ilvl w:val="0"/>
          <w:numId w:val="102"/>
        </w:numPr>
        <w:jc w:val="both"/>
        <w:rPr>
          <w:szCs w:val="22"/>
          <w:highlight w:val="lightGray"/>
        </w:rPr>
      </w:pPr>
      <w:r w:rsidRPr="0012308A">
        <w:rPr>
          <w:szCs w:val="22"/>
          <w:highlight w:val="lightGray"/>
        </w:rPr>
        <w:t xml:space="preserve">The number of tail bits is 6. </w:t>
      </w:r>
    </w:p>
    <w:p w14:paraId="6E65C6E2" w14:textId="303B50B8" w:rsidR="00D124CF" w:rsidRPr="0012308A" w:rsidRDefault="00D124CF" w:rsidP="00D124CF">
      <w:pPr>
        <w:pStyle w:val="ListParagraph"/>
        <w:numPr>
          <w:ilvl w:val="0"/>
          <w:numId w:val="102"/>
        </w:numPr>
        <w:jc w:val="both"/>
        <w:rPr>
          <w:szCs w:val="22"/>
          <w:highlight w:val="lightGray"/>
        </w:rPr>
      </w:pPr>
      <w:r w:rsidRPr="0012308A">
        <w:rPr>
          <w:szCs w:val="22"/>
          <w:highlight w:val="lightGray"/>
        </w:rPr>
        <w:t>The configurati</w:t>
      </w:r>
      <w:r w:rsidR="00232B52" w:rsidRPr="0012308A">
        <w:rPr>
          <w:szCs w:val="22"/>
          <w:highlight w:val="lightGray"/>
        </w:rPr>
        <w:t xml:space="preserve">on of the common field is TBD. </w:t>
      </w:r>
    </w:p>
    <w:p w14:paraId="1F316B9F" w14:textId="0CE703E5" w:rsidR="00D124CF" w:rsidRPr="0012308A" w:rsidRDefault="00C67CEB" w:rsidP="00D124CF">
      <w:pPr>
        <w:jc w:val="both"/>
        <w:rPr>
          <w:szCs w:val="22"/>
          <w:highlight w:val="lightGray"/>
        </w:rPr>
      </w:pPr>
      <w:r w:rsidRPr="0012308A">
        <w:rPr>
          <w:szCs w:val="22"/>
          <w:highlight w:val="lightGray"/>
        </w:rPr>
        <w:t xml:space="preserve">[Motion 119, #SP107, </w:t>
      </w:r>
      <w:sdt>
        <w:sdtPr>
          <w:rPr>
            <w:szCs w:val="22"/>
            <w:highlight w:val="lightGray"/>
          </w:rPr>
          <w:id w:val="460773468"/>
          <w:citation/>
        </w:sdtPr>
        <w:sdtEndPr/>
        <w:sdtContent>
          <w:r w:rsidR="007C4AB9" w:rsidRPr="0012308A">
            <w:rPr>
              <w:szCs w:val="22"/>
              <w:highlight w:val="lightGray"/>
            </w:rPr>
            <w:fldChar w:fldCharType="begin"/>
          </w:r>
          <w:r w:rsidR="007C4AB9" w:rsidRPr="0012308A">
            <w:rPr>
              <w:szCs w:val="22"/>
              <w:highlight w:val="lightGray"/>
              <w:lang w:val="en-US"/>
            </w:rPr>
            <w:instrText xml:space="preserve"> CITATION 19_1755r6 \l 1033 </w:instrText>
          </w:r>
          <w:r w:rsidR="007C4AB9" w:rsidRPr="0012308A">
            <w:rPr>
              <w:szCs w:val="22"/>
              <w:highlight w:val="lightGray"/>
            </w:rPr>
            <w:fldChar w:fldCharType="separate"/>
          </w:r>
          <w:r w:rsidR="006C7256" w:rsidRPr="0012308A">
            <w:rPr>
              <w:noProof/>
              <w:szCs w:val="22"/>
              <w:highlight w:val="lightGray"/>
              <w:lang w:val="en-US"/>
            </w:rPr>
            <w:t>[3]</w:t>
          </w:r>
          <w:r w:rsidR="007C4AB9" w:rsidRPr="0012308A">
            <w:rPr>
              <w:szCs w:val="22"/>
              <w:highlight w:val="lightGray"/>
            </w:rPr>
            <w:fldChar w:fldCharType="end"/>
          </w:r>
        </w:sdtContent>
      </w:sdt>
      <w:r w:rsidR="007C4AB9" w:rsidRPr="0012308A">
        <w:rPr>
          <w:szCs w:val="22"/>
          <w:highlight w:val="lightGray"/>
        </w:rPr>
        <w:t xml:space="preserve"> and</w:t>
      </w:r>
      <w:r w:rsidR="00232B52" w:rsidRPr="0012308A">
        <w:rPr>
          <w:szCs w:val="22"/>
          <w:highlight w:val="lightGray"/>
        </w:rPr>
        <w:t xml:space="preserve"> </w:t>
      </w:r>
      <w:sdt>
        <w:sdtPr>
          <w:rPr>
            <w:szCs w:val="22"/>
            <w:highlight w:val="lightGray"/>
          </w:rPr>
          <w:id w:val="-1523163591"/>
          <w:citation/>
        </w:sdtPr>
        <w:sdtEndPr/>
        <w:sdtContent>
          <w:r w:rsidR="00232B52" w:rsidRPr="0012308A">
            <w:rPr>
              <w:szCs w:val="22"/>
              <w:highlight w:val="lightGray"/>
            </w:rPr>
            <w:fldChar w:fldCharType="begin"/>
          </w:r>
          <w:r w:rsidR="00232B52" w:rsidRPr="0012308A">
            <w:rPr>
              <w:szCs w:val="22"/>
              <w:highlight w:val="lightGray"/>
              <w:lang w:val="en-US"/>
            </w:rPr>
            <w:instrText xml:space="preserve"> CITATION 20_0930r1 \l 1033 </w:instrText>
          </w:r>
          <w:r w:rsidR="00232B52" w:rsidRPr="0012308A">
            <w:rPr>
              <w:szCs w:val="22"/>
              <w:highlight w:val="lightGray"/>
            </w:rPr>
            <w:fldChar w:fldCharType="separate"/>
          </w:r>
          <w:r w:rsidR="006C7256" w:rsidRPr="0012308A">
            <w:rPr>
              <w:noProof/>
              <w:szCs w:val="22"/>
              <w:highlight w:val="lightGray"/>
              <w:lang w:val="en-US"/>
            </w:rPr>
            <w:t>[56]</w:t>
          </w:r>
          <w:r w:rsidR="00232B52" w:rsidRPr="0012308A">
            <w:rPr>
              <w:szCs w:val="22"/>
              <w:highlight w:val="lightGray"/>
            </w:rPr>
            <w:fldChar w:fldCharType="end"/>
          </w:r>
        </w:sdtContent>
      </w:sdt>
      <w:r w:rsidR="00232B52" w:rsidRPr="0012308A">
        <w:rPr>
          <w:szCs w:val="22"/>
          <w:highlight w:val="lightGray"/>
        </w:rPr>
        <w:t>]</w:t>
      </w:r>
    </w:p>
    <w:p w14:paraId="054C1D27" w14:textId="77777777" w:rsidR="00C67CEB" w:rsidRPr="0012308A" w:rsidRDefault="00C67CEB" w:rsidP="00D124CF">
      <w:pPr>
        <w:jc w:val="both"/>
        <w:rPr>
          <w:szCs w:val="22"/>
          <w:highlight w:val="lightGray"/>
        </w:rPr>
      </w:pPr>
    </w:p>
    <w:p w14:paraId="695C48F2" w14:textId="12F41C4C" w:rsidR="00D124CF" w:rsidRPr="0012308A" w:rsidRDefault="00856510" w:rsidP="00D124CF">
      <w:pPr>
        <w:jc w:val="both"/>
        <w:rPr>
          <w:szCs w:val="22"/>
          <w:highlight w:val="lightGray"/>
        </w:rPr>
      </w:pPr>
      <w:r w:rsidRPr="0012308A">
        <w:rPr>
          <w:szCs w:val="22"/>
          <w:highlight w:val="lightGray"/>
        </w:rPr>
        <w:t>T</w:t>
      </w:r>
      <w:r w:rsidR="00D124CF" w:rsidRPr="0012308A">
        <w:rPr>
          <w:szCs w:val="22"/>
          <w:highlight w:val="lightGray"/>
        </w:rPr>
        <w:t>he user-specific field of EHT SIG in EHT PPDU that is sent to multiple user consists of the user block field(s) that is made up of 2 user fields except for the last user block</w:t>
      </w:r>
      <w:r w:rsidRPr="0012308A">
        <w:rPr>
          <w:szCs w:val="22"/>
          <w:highlight w:val="lightGray"/>
        </w:rPr>
        <w:t>.</w:t>
      </w:r>
    </w:p>
    <w:p w14:paraId="1467672D" w14:textId="77777777" w:rsidR="00D124CF" w:rsidRPr="0012308A" w:rsidRDefault="00D124CF" w:rsidP="00D124CF">
      <w:pPr>
        <w:pStyle w:val="ListParagraph"/>
        <w:numPr>
          <w:ilvl w:val="0"/>
          <w:numId w:val="103"/>
        </w:numPr>
        <w:rPr>
          <w:szCs w:val="22"/>
          <w:highlight w:val="lightGray"/>
        </w:rPr>
      </w:pPr>
      <w:r w:rsidRPr="0012308A">
        <w:rPr>
          <w:szCs w:val="22"/>
          <w:highlight w:val="lightGray"/>
        </w:rPr>
        <w:t xml:space="preserve">The last user block may have one or two user field(s). </w:t>
      </w:r>
    </w:p>
    <w:p w14:paraId="5DEDD51B" w14:textId="2BA6C86B" w:rsidR="00D124CF" w:rsidRPr="0012308A" w:rsidRDefault="00D124CF" w:rsidP="00D124CF">
      <w:pPr>
        <w:pStyle w:val="ListParagraph"/>
        <w:numPr>
          <w:ilvl w:val="0"/>
          <w:numId w:val="103"/>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744FC1FC" w14:textId="43EC97F7" w:rsidR="00232B52" w:rsidRPr="0012308A" w:rsidRDefault="00232B52" w:rsidP="00232B52">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6C7256" w:rsidRPr="0012308A">
            <w:rPr>
              <w:noProof/>
              <w:szCs w:val="22"/>
              <w:highlight w:val="lightGray"/>
              <w:lang w:val="en-US"/>
            </w:rPr>
            <w:t>[56]</w:t>
          </w:r>
          <w:r w:rsidRPr="0012308A">
            <w:rPr>
              <w:szCs w:val="22"/>
              <w:highlight w:val="lightGray"/>
            </w:rPr>
            <w:fldChar w:fldCharType="end"/>
          </w:r>
        </w:sdtContent>
      </w:sdt>
      <w:r w:rsidRPr="0012308A">
        <w:rPr>
          <w:szCs w:val="22"/>
          <w:highlight w:val="lightGray"/>
        </w:rPr>
        <w:t>]</w:t>
      </w:r>
    </w:p>
    <w:p w14:paraId="39C53E20" w14:textId="77777777" w:rsidR="00D124CF" w:rsidRPr="0012308A" w:rsidRDefault="00D124CF" w:rsidP="0016041E">
      <w:pPr>
        <w:jc w:val="both"/>
        <w:rPr>
          <w:highlight w:val="lightGray"/>
          <w:lang w:val="en-US"/>
        </w:rPr>
      </w:pPr>
    </w:p>
    <w:p w14:paraId="3EBA548D" w14:textId="35DA9AFD" w:rsidR="00020531" w:rsidRPr="0012308A" w:rsidRDefault="00856510" w:rsidP="00020531">
      <w:pPr>
        <w:jc w:val="both"/>
        <w:rPr>
          <w:szCs w:val="22"/>
          <w:highlight w:val="lightGray"/>
        </w:rPr>
      </w:pPr>
      <w:r w:rsidRPr="0012308A">
        <w:rPr>
          <w:szCs w:val="22"/>
          <w:highlight w:val="lightGray"/>
        </w:rPr>
        <w:t>T</w:t>
      </w:r>
      <w:r w:rsidR="00020531" w:rsidRPr="0012308A">
        <w:rPr>
          <w:szCs w:val="22"/>
          <w:highlight w:val="lightGray"/>
        </w:rPr>
        <w:t>he user field in EHT PPDU that is sent to multiple user includes the subfield that indicates the number of spatial streams for each user</w:t>
      </w:r>
      <w:r w:rsidRPr="0012308A">
        <w:rPr>
          <w:szCs w:val="22"/>
          <w:highlight w:val="lightGray"/>
        </w:rPr>
        <w:t>.</w:t>
      </w:r>
    </w:p>
    <w:p w14:paraId="0D4A8C67" w14:textId="77777777" w:rsidR="00020531" w:rsidRPr="0012308A" w:rsidRDefault="00020531" w:rsidP="001519DC">
      <w:pPr>
        <w:pStyle w:val="ListParagraph"/>
        <w:numPr>
          <w:ilvl w:val="0"/>
          <w:numId w:val="118"/>
        </w:numPr>
        <w:jc w:val="both"/>
        <w:rPr>
          <w:szCs w:val="22"/>
          <w:highlight w:val="lightGray"/>
        </w:rPr>
      </w:pPr>
      <w:r w:rsidRPr="0012308A">
        <w:rPr>
          <w:szCs w:val="22"/>
          <w:highlight w:val="lightGray"/>
        </w:rPr>
        <w:t>For MU-MIMO allocation</w:t>
      </w:r>
    </w:p>
    <w:p w14:paraId="7FF90376" w14:textId="77777777" w:rsidR="00020531" w:rsidRPr="0012308A" w:rsidRDefault="00020531" w:rsidP="001519DC">
      <w:pPr>
        <w:pStyle w:val="ListParagraph"/>
        <w:numPr>
          <w:ilvl w:val="1"/>
          <w:numId w:val="118"/>
        </w:numPr>
        <w:jc w:val="both"/>
        <w:rPr>
          <w:szCs w:val="22"/>
          <w:highlight w:val="lightGray"/>
        </w:rPr>
      </w:pPr>
      <w:r w:rsidRPr="0012308A">
        <w:rPr>
          <w:szCs w:val="22"/>
          <w:highlight w:val="lightGray"/>
        </w:rPr>
        <w:t xml:space="preserve">Spatial Configuration </w:t>
      </w:r>
    </w:p>
    <w:p w14:paraId="0F06C0FA" w14:textId="611C40FA" w:rsidR="00020531" w:rsidRPr="0012308A" w:rsidRDefault="00020531" w:rsidP="001519DC">
      <w:pPr>
        <w:pStyle w:val="ListParagraph"/>
        <w:numPr>
          <w:ilvl w:val="2"/>
          <w:numId w:val="118"/>
        </w:numPr>
        <w:jc w:val="both"/>
        <w:rPr>
          <w:szCs w:val="22"/>
          <w:highlight w:val="lightGray"/>
        </w:rPr>
      </w:pPr>
      <w:r w:rsidRPr="0012308A">
        <w:rPr>
          <w:szCs w:val="22"/>
          <w:highlight w:val="lightGray"/>
        </w:rPr>
        <w:t>Indicates the number of spatial streams for a user in MU-MIMO allocation</w:t>
      </w:r>
      <w:r w:rsidR="00856510" w:rsidRPr="0012308A">
        <w:rPr>
          <w:szCs w:val="22"/>
          <w:highlight w:val="lightGray"/>
        </w:rPr>
        <w:t>.</w:t>
      </w:r>
    </w:p>
    <w:p w14:paraId="1125FB15" w14:textId="77777777" w:rsidR="00020531" w:rsidRPr="0012308A" w:rsidRDefault="00020531" w:rsidP="001519DC">
      <w:pPr>
        <w:pStyle w:val="ListParagraph"/>
        <w:numPr>
          <w:ilvl w:val="0"/>
          <w:numId w:val="118"/>
        </w:numPr>
        <w:jc w:val="both"/>
        <w:rPr>
          <w:szCs w:val="22"/>
          <w:highlight w:val="lightGray"/>
        </w:rPr>
      </w:pPr>
      <w:r w:rsidRPr="0012308A">
        <w:rPr>
          <w:szCs w:val="22"/>
          <w:highlight w:val="lightGray"/>
        </w:rPr>
        <w:t>For non-MU-MIMO allocation</w:t>
      </w:r>
    </w:p>
    <w:p w14:paraId="5E91CB18" w14:textId="3D3CE86A" w:rsidR="00020531" w:rsidRPr="0012308A" w:rsidRDefault="00020531" w:rsidP="001519DC">
      <w:pPr>
        <w:pStyle w:val="ListParagraph"/>
        <w:numPr>
          <w:ilvl w:val="1"/>
          <w:numId w:val="118"/>
        </w:numPr>
        <w:jc w:val="both"/>
        <w:rPr>
          <w:szCs w:val="22"/>
          <w:highlight w:val="lightGray"/>
        </w:rPr>
      </w:pPr>
      <w:r w:rsidRPr="0012308A">
        <w:rPr>
          <w:szCs w:val="22"/>
          <w:highlight w:val="lightGray"/>
        </w:rPr>
        <w:t xml:space="preserve">NSTS  </w:t>
      </w:r>
    </w:p>
    <w:p w14:paraId="2EFEF333" w14:textId="0B5CE716" w:rsidR="003D29A2" w:rsidRPr="0012308A" w:rsidRDefault="003D29A2" w:rsidP="00020531">
      <w:pPr>
        <w:jc w:val="both"/>
        <w:rPr>
          <w:szCs w:val="22"/>
          <w:highlight w:val="lightGray"/>
        </w:rPr>
      </w:pPr>
      <w:r w:rsidRPr="0012308A">
        <w:rPr>
          <w:szCs w:val="22"/>
          <w:highlight w:val="lightGray"/>
        </w:rPr>
        <w:t xml:space="preserve">[Motion 119, #SP120, </w:t>
      </w:r>
      <w:sdt>
        <w:sdtPr>
          <w:rPr>
            <w:szCs w:val="22"/>
            <w:highlight w:val="lightGray"/>
          </w:rPr>
          <w:id w:val="135484481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017969" w:rsidRPr="0012308A">
        <w:rPr>
          <w:szCs w:val="22"/>
          <w:highlight w:val="lightGray"/>
        </w:rPr>
        <w:t xml:space="preserve"> </w:t>
      </w:r>
      <w:sdt>
        <w:sdtPr>
          <w:rPr>
            <w:szCs w:val="22"/>
            <w:highlight w:val="lightGray"/>
          </w:rPr>
          <w:id w:val="4336938"/>
          <w:citation/>
        </w:sdtPr>
        <w:sdtEndPr/>
        <w:sdtContent>
          <w:r w:rsidR="00017969" w:rsidRPr="0012308A">
            <w:rPr>
              <w:szCs w:val="22"/>
              <w:highlight w:val="lightGray"/>
            </w:rPr>
            <w:fldChar w:fldCharType="begin"/>
          </w:r>
          <w:r w:rsidR="00017969" w:rsidRPr="0012308A">
            <w:rPr>
              <w:szCs w:val="22"/>
              <w:highlight w:val="lightGray"/>
              <w:lang w:val="en-US"/>
            </w:rPr>
            <w:instrText xml:space="preserve"> CITATION 20_0930r3 \l 1033 </w:instrText>
          </w:r>
          <w:r w:rsidR="00017969" w:rsidRPr="0012308A">
            <w:rPr>
              <w:szCs w:val="22"/>
              <w:highlight w:val="lightGray"/>
            </w:rPr>
            <w:fldChar w:fldCharType="separate"/>
          </w:r>
          <w:r w:rsidR="006C7256" w:rsidRPr="0012308A">
            <w:rPr>
              <w:noProof/>
              <w:szCs w:val="22"/>
              <w:highlight w:val="lightGray"/>
              <w:lang w:val="en-US"/>
            </w:rPr>
            <w:t>[57]</w:t>
          </w:r>
          <w:r w:rsidR="00017969" w:rsidRPr="0012308A">
            <w:rPr>
              <w:szCs w:val="22"/>
              <w:highlight w:val="lightGray"/>
            </w:rPr>
            <w:fldChar w:fldCharType="end"/>
          </w:r>
        </w:sdtContent>
      </w:sdt>
      <w:r w:rsidR="00017969" w:rsidRPr="0012308A">
        <w:rPr>
          <w:szCs w:val="22"/>
          <w:highlight w:val="lightGray"/>
        </w:rPr>
        <w:t>]</w:t>
      </w:r>
    </w:p>
    <w:p w14:paraId="0A88BFE5" w14:textId="77777777" w:rsidR="00020531" w:rsidRPr="0012308A" w:rsidRDefault="00020531" w:rsidP="0016041E">
      <w:pPr>
        <w:jc w:val="both"/>
        <w:rPr>
          <w:highlight w:val="lightGray"/>
          <w:lang w:val="en-US"/>
        </w:rPr>
      </w:pPr>
    </w:p>
    <w:p w14:paraId="636E312D" w14:textId="5A94AE30" w:rsidR="001D2350" w:rsidRPr="0012308A" w:rsidRDefault="00856510" w:rsidP="001D2350">
      <w:pPr>
        <w:jc w:val="both"/>
        <w:rPr>
          <w:szCs w:val="22"/>
          <w:highlight w:val="lightGray"/>
        </w:rPr>
      </w:pPr>
      <w:r w:rsidRPr="0012308A">
        <w:rPr>
          <w:szCs w:val="22"/>
          <w:highlight w:val="lightGray"/>
        </w:rPr>
        <w:t>T</w:t>
      </w:r>
      <w:r w:rsidR="001D2350" w:rsidRPr="0012308A">
        <w:rPr>
          <w:szCs w:val="22"/>
          <w:highlight w:val="lightGray"/>
        </w:rPr>
        <w:t xml:space="preserve">he spatial configuration subfield of </w:t>
      </w:r>
      <w:r w:rsidRPr="0012308A">
        <w:rPr>
          <w:szCs w:val="22"/>
          <w:highlight w:val="lightGray"/>
        </w:rPr>
        <w:t xml:space="preserve">the </w:t>
      </w:r>
      <w:r w:rsidR="001D2350" w:rsidRPr="0012308A">
        <w:rPr>
          <w:szCs w:val="22"/>
          <w:highlight w:val="lightGray"/>
        </w:rPr>
        <w:t>user field for MU-MIMO allocation consists of 6</w:t>
      </w:r>
      <w:r w:rsidRPr="0012308A">
        <w:rPr>
          <w:szCs w:val="22"/>
          <w:highlight w:val="lightGray"/>
        </w:rPr>
        <w:t xml:space="preserve"> </w:t>
      </w:r>
      <w:r w:rsidR="001D2350" w:rsidRPr="0012308A">
        <w:rPr>
          <w:szCs w:val="22"/>
          <w:highlight w:val="lightGray"/>
        </w:rPr>
        <w:t>bits</w:t>
      </w:r>
      <w:r w:rsidRPr="0012308A">
        <w:rPr>
          <w:szCs w:val="22"/>
          <w:highlight w:val="lightGray"/>
        </w:rPr>
        <w:t>.</w:t>
      </w:r>
    </w:p>
    <w:p w14:paraId="42381F98" w14:textId="1E386347" w:rsidR="00017969" w:rsidRPr="0012308A" w:rsidRDefault="00017969" w:rsidP="00017969">
      <w:pPr>
        <w:jc w:val="both"/>
        <w:rPr>
          <w:szCs w:val="22"/>
          <w:highlight w:val="lightGray"/>
        </w:rPr>
      </w:pPr>
      <w:r w:rsidRPr="0012308A">
        <w:rPr>
          <w:szCs w:val="22"/>
          <w:highlight w:val="lightGray"/>
        </w:rPr>
        <w:t xml:space="preserve">[Motion 119, #SP122, </w:t>
      </w:r>
      <w:sdt>
        <w:sdtPr>
          <w:rPr>
            <w:szCs w:val="22"/>
            <w:highlight w:val="lightGray"/>
          </w:rPr>
          <w:id w:val="-17839577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4499337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6C7256" w:rsidRPr="0012308A">
            <w:rPr>
              <w:noProof/>
              <w:szCs w:val="22"/>
              <w:highlight w:val="lightGray"/>
              <w:lang w:val="en-US"/>
            </w:rPr>
            <w:t>[57]</w:t>
          </w:r>
          <w:r w:rsidRPr="0012308A">
            <w:rPr>
              <w:szCs w:val="22"/>
              <w:highlight w:val="lightGray"/>
            </w:rPr>
            <w:fldChar w:fldCharType="end"/>
          </w:r>
        </w:sdtContent>
      </w:sdt>
      <w:r w:rsidRPr="0012308A">
        <w:rPr>
          <w:szCs w:val="22"/>
          <w:highlight w:val="lightGray"/>
        </w:rPr>
        <w:t>]</w:t>
      </w:r>
    </w:p>
    <w:p w14:paraId="21E2CCD7" w14:textId="77777777" w:rsidR="001D2350" w:rsidRPr="0012308A" w:rsidRDefault="001D2350" w:rsidP="0016041E">
      <w:pPr>
        <w:jc w:val="both"/>
        <w:rPr>
          <w:highlight w:val="lightGray"/>
        </w:rPr>
      </w:pPr>
    </w:p>
    <w:p w14:paraId="4F5FCDA6" w14:textId="1B718060" w:rsidR="001D2350" w:rsidRPr="0012308A" w:rsidRDefault="00856510" w:rsidP="001D2350">
      <w:pPr>
        <w:jc w:val="both"/>
        <w:rPr>
          <w:szCs w:val="22"/>
          <w:highlight w:val="lightGray"/>
        </w:rPr>
      </w:pPr>
      <w:r w:rsidRPr="0012308A">
        <w:rPr>
          <w:bCs/>
          <w:highlight w:val="lightGray"/>
        </w:rPr>
        <w:t>T</w:t>
      </w:r>
      <w:r w:rsidR="001D2350" w:rsidRPr="0012308A">
        <w:rPr>
          <w:bCs/>
          <w:highlight w:val="lightGray"/>
        </w:rPr>
        <w:t>he spatial configuration subfield is defined as described in slide 17~19 of 20/0930r3</w:t>
      </w:r>
      <w:r w:rsidRPr="0012308A">
        <w:rPr>
          <w:bCs/>
          <w:highlight w:val="lightGray"/>
        </w:rPr>
        <w:t>.</w:t>
      </w:r>
      <w:r w:rsidR="001D2350" w:rsidRPr="0012308A">
        <w:rPr>
          <w:bCs/>
          <w:highlight w:val="lightGray"/>
        </w:rPr>
        <w:t xml:space="preserve"> </w:t>
      </w:r>
    </w:p>
    <w:p w14:paraId="686EF546" w14:textId="0AB59437" w:rsidR="00017969" w:rsidRPr="0012308A" w:rsidRDefault="00017969" w:rsidP="00017969">
      <w:pPr>
        <w:jc w:val="both"/>
        <w:rPr>
          <w:szCs w:val="22"/>
          <w:highlight w:val="lightGray"/>
        </w:rPr>
      </w:pPr>
      <w:r w:rsidRPr="0012308A">
        <w:rPr>
          <w:szCs w:val="22"/>
          <w:highlight w:val="lightGray"/>
        </w:rPr>
        <w:t xml:space="preserve">[Motion 119, #SP123, </w:t>
      </w:r>
      <w:sdt>
        <w:sdtPr>
          <w:rPr>
            <w:szCs w:val="22"/>
            <w:highlight w:val="lightGray"/>
          </w:rPr>
          <w:id w:val="95783698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01211336"/>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6C7256" w:rsidRPr="0012308A">
            <w:rPr>
              <w:noProof/>
              <w:szCs w:val="22"/>
              <w:highlight w:val="lightGray"/>
              <w:lang w:val="en-US"/>
            </w:rPr>
            <w:t>[57]</w:t>
          </w:r>
          <w:r w:rsidRPr="0012308A">
            <w:rPr>
              <w:szCs w:val="22"/>
              <w:highlight w:val="lightGray"/>
            </w:rPr>
            <w:fldChar w:fldCharType="end"/>
          </w:r>
        </w:sdtContent>
      </w:sdt>
      <w:r w:rsidRPr="0012308A">
        <w:rPr>
          <w:szCs w:val="22"/>
          <w:highlight w:val="lightGray"/>
        </w:rPr>
        <w:t>]</w:t>
      </w:r>
    </w:p>
    <w:p w14:paraId="00E8F42B" w14:textId="77777777" w:rsidR="001D2350" w:rsidRPr="0012308A" w:rsidRDefault="001D2350" w:rsidP="0016041E">
      <w:pPr>
        <w:jc w:val="both"/>
        <w:rPr>
          <w:highlight w:val="lightGray"/>
        </w:rPr>
      </w:pPr>
    </w:p>
    <w:p w14:paraId="017DAF92" w14:textId="14A803F6" w:rsidR="00BB57E8" w:rsidRPr="0012308A" w:rsidRDefault="00BB57E8" w:rsidP="00BB57E8">
      <w:pPr>
        <w:jc w:val="both"/>
        <w:rPr>
          <w:szCs w:val="22"/>
          <w:highlight w:val="lightGray"/>
        </w:rPr>
      </w:pPr>
      <w:r w:rsidRPr="0012308A">
        <w:rPr>
          <w:bCs/>
          <w:highlight w:val="lightGray"/>
        </w:rPr>
        <w:t>Do you agree that the Nsts subfield of user field for non-MU-MIMO allocation consist of four bits and can indicate 1 to 16 streams consists of 4bits</w:t>
      </w:r>
      <w:r w:rsidR="00017969" w:rsidRPr="0012308A">
        <w:rPr>
          <w:bCs/>
          <w:highlight w:val="lightGray"/>
        </w:rPr>
        <w:t>.</w:t>
      </w:r>
    </w:p>
    <w:p w14:paraId="1E646164" w14:textId="08C5BAF5" w:rsidR="00017969" w:rsidRPr="00017969" w:rsidRDefault="00017969" w:rsidP="00017969">
      <w:pPr>
        <w:jc w:val="both"/>
        <w:rPr>
          <w:szCs w:val="22"/>
        </w:rPr>
      </w:pPr>
      <w:r w:rsidRPr="0012308A">
        <w:rPr>
          <w:szCs w:val="22"/>
          <w:highlight w:val="lightGray"/>
        </w:rPr>
        <w:t xml:space="preserve">[Motion 119, #SP121, </w:t>
      </w:r>
      <w:sdt>
        <w:sdtPr>
          <w:rPr>
            <w:szCs w:val="22"/>
            <w:highlight w:val="lightGray"/>
          </w:rPr>
          <w:id w:val="-123038039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7637796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6C7256" w:rsidRPr="0012308A">
            <w:rPr>
              <w:noProof/>
              <w:szCs w:val="22"/>
              <w:highlight w:val="lightGray"/>
              <w:lang w:val="en-US"/>
            </w:rPr>
            <w:t>[57]</w:t>
          </w:r>
          <w:r w:rsidRPr="0012308A">
            <w:rPr>
              <w:szCs w:val="22"/>
              <w:highlight w:val="lightGray"/>
            </w:rPr>
            <w:fldChar w:fldCharType="end"/>
          </w:r>
        </w:sdtContent>
      </w:sdt>
      <w:r w:rsidRPr="0012308A">
        <w:rPr>
          <w:szCs w:val="22"/>
          <w:highlight w:val="lightGray"/>
        </w:rPr>
        <w:t>]</w:t>
      </w:r>
    </w:p>
    <w:p w14:paraId="600F52AD" w14:textId="77777777" w:rsidR="00BB57E8" w:rsidRDefault="00BB57E8" w:rsidP="0016041E">
      <w:pPr>
        <w:jc w:val="both"/>
        <w:rPr>
          <w:highlight w:val="lightGray"/>
        </w:rPr>
      </w:pPr>
    </w:p>
    <w:p w14:paraId="7B3AA617" w14:textId="77777777" w:rsidR="00017969" w:rsidRDefault="00017969">
      <w:pPr>
        <w:rPr>
          <w:highlight w:val="lightGray"/>
          <w:lang w:val="en-US"/>
        </w:rPr>
      </w:pPr>
      <w:r>
        <w:rPr>
          <w:highlight w:val="lightGray"/>
          <w:lang w:val="en-US"/>
        </w:rPr>
        <w:br w:type="page"/>
      </w:r>
    </w:p>
    <w:p w14:paraId="42CF305E" w14:textId="6F5DC425" w:rsidR="00E23B4D" w:rsidRPr="00D0459D" w:rsidRDefault="00E23B4D" w:rsidP="0016041E">
      <w:pPr>
        <w:jc w:val="both"/>
        <w:rPr>
          <w:highlight w:val="lightGray"/>
          <w:lang w:val="en-US"/>
        </w:rPr>
      </w:pPr>
      <w:r w:rsidRPr="00D0459D">
        <w:rPr>
          <w:highlight w:val="lightGray"/>
          <w:lang w:val="en-US"/>
        </w:rPr>
        <w:lastRenderedPageBreak/>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6C7256" w:rsidRPr="006C7256">
            <w:rPr>
              <w:noProof/>
              <w:highlight w:val="lightGray"/>
              <w:lang w:val="en-US"/>
            </w:rPr>
            <w:t>[51]</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0F8359F5"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6C7256" w:rsidRPr="006C7256">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6C7256" w:rsidRPr="006C7256">
            <w:rPr>
              <w:noProof/>
              <w:highlight w:val="lightGray"/>
              <w:lang w:val="en-US"/>
            </w:rPr>
            <w:t>[58]</w:t>
          </w:r>
          <w:r w:rsidRPr="00D0459D">
            <w:rPr>
              <w:highlight w:val="lightGray"/>
              <w:lang w:val="en-US"/>
            </w:rPr>
            <w:fldChar w:fldCharType="end"/>
          </w:r>
        </w:sdtContent>
      </w:sdt>
      <w:r w:rsidRPr="00D0459D">
        <w:rPr>
          <w:highlight w:val="lightGray"/>
          <w:lang w:val="en-US"/>
        </w:rPr>
        <w:t>]</w:t>
      </w:r>
    </w:p>
    <w:p w14:paraId="0222F89E" w14:textId="77777777" w:rsidR="008430BB" w:rsidRDefault="008430BB" w:rsidP="0016041E">
      <w:pPr>
        <w:jc w:val="both"/>
        <w:rPr>
          <w:highlight w:val="lightGray"/>
          <w:lang w:val="en-US"/>
        </w:rPr>
      </w:pPr>
    </w:p>
    <w:p w14:paraId="22F3980A" w14:textId="67A07293" w:rsidR="000C221A" w:rsidRPr="000C221A" w:rsidRDefault="000C221A" w:rsidP="000C221A">
      <w:pPr>
        <w:jc w:val="both"/>
        <w:rPr>
          <w:szCs w:val="22"/>
          <w:highlight w:val="yellow"/>
        </w:rPr>
      </w:pPr>
      <w:r w:rsidRPr="000C221A">
        <w:rPr>
          <w:b/>
          <w:szCs w:val="22"/>
          <w:highlight w:val="yellow"/>
        </w:rPr>
        <w:t>Straw poll #132</w:t>
      </w:r>
    </w:p>
    <w:p w14:paraId="15066CF3" w14:textId="0FAD33E2" w:rsidR="000C221A" w:rsidRPr="000C221A" w:rsidRDefault="000C221A" w:rsidP="000C221A">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328E50C3" w14:textId="62870A31" w:rsidR="000C221A" w:rsidRPr="000C221A" w:rsidRDefault="000C221A" w:rsidP="000C221A">
      <w:pPr>
        <w:jc w:val="both"/>
        <w:rPr>
          <w:szCs w:val="22"/>
        </w:rPr>
      </w:pPr>
      <w:r w:rsidRPr="000C221A">
        <w:rPr>
          <w:szCs w:val="22"/>
          <w:highlight w:val="yellow"/>
        </w:rPr>
        <w:t>[20/0839r2 (Management of RU allocation field, Dongguk Lim, LGE), SP#3, Y/N/A: 42/0/4]</w:t>
      </w:r>
    </w:p>
    <w:p w14:paraId="61C60EA7" w14:textId="77777777" w:rsidR="000C221A" w:rsidRPr="00D0459D" w:rsidRDefault="000C221A"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6C7256" w:rsidRPr="006C7256">
            <w:rPr>
              <w:noProof/>
              <w:highlight w:val="lightGray"/>
              <w:lang w:val="en-US"/>
            </w:rPr>
            <w:t>[59]</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6C7256" w:rsidRPr="006C7256">
            <w:rPr>
              <w:noProof/>
              <w:highlight w:val="lightGray"/>
              <w:lang w:val="en-US"/>
            </w:rPr>
            <w:t>[60]</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6C7256" w:rsidRPr="006C7256">
            <w:rPr>
              <w:noProof/>
              <w:highlight w:val="lightGray"/>
              <w:lang w:val="en-US"/>
            </w:rPr>
            <w:t>[51]</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6C7256" w:rsidRPr="006C7256">
            <w:rPr>
              <w:noProof/>
              <w:highlight w:val="lightGray"/>
              <w:lang w:val="en-US"/>
            </w:rPr>
            <w:t>[60]</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3FA6D404" w14:textId="06CD58EF"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6C7256" w:rsidRPr="006C7256">
            <w:rPr>
              <w:noProof/>
              <w:szCs w:val="22"/>
              <w:highlight w:val="lightGray"/>
              <w:lang w:val="en-US"/>
            </w:rPr>
            <w:t>[10]</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End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6C7256" w:rsidRPr="006C7256">
            <w:rPr>
              <w:noProof/>
              <w:szCs w:val="22"/>
              <w:highlight w:val="lightGray"/>
              <w:lang w:val="en-US"/>
            </w:rPr>
            <w:t>[61]</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3646C646" w14:textId="77777777" w:rsidR="00064191" w:rsidRDefault="00064191">
      <w:pPr>
        <w:rPr>
          <w:szCs w:val="22"/>
          <w:highlight w:val="lightGray"/>
        </w:rPr>
      </w:pPr>
      <w:r>
        <w:rPr>
          <w:szCs w:val="22"/>
          <w:highlight w:val="lightGray"/>
        </w:rPr>
        <w:br w:type="page"/>
      </w:r>
    </w:p>
    <w:p w14:paraId="241EA8DB" w14:textId="0468746A" w:rsidR="009600D8" w:rsidRPr="00D0459D" w:rsidRDefault="00780D34" w:rsidP="009600D8">
      <w:pPr>
        <w:jc w:val="both"/>
        <w:rPr>
          <w:szCs w:val="22"/>
          <w:highlight w:val="lightGray"/>
        </w:rPr>
      </w:pPr>
      <w:r w:rsidRPr="00D0459D">
        <w:rPr>
          <w:szCs w:val="22"/>
          <w:highlight w:val="lightGray"/>
        </w:rPr>
        <w:lastRenderedPageBreak/>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6C7256" w:rsidRPr="006C7256">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6C7256" w:rsidRPr="006C7256">
            <w:rPr>
              <w:noProof/>
              <w:szCs w:val="22"/>
              <w:highlight w:val="lightGray"/>
              <w:lang w:val="en-US"/>
            </w:rPr>
            <w:t>[62]</w:t>
          </w:r>
          <w:r w:rsidR="005E2562" w:rsidRPr="00D0459D">
            <w:rPr>
              <w:szCs w:val="22"/>
              <w:highlight w:val="lightGray"/>
            </w:rPr>
            <w:fldChar w:fldCharType="end"/>
          </w:r>
        </w:sdtContent>
      </w:sdt>
      <w:r w:rsidRPr="00D0459D">
        <w:rPr>
          <w:szCs w:val="22"/>
          <w:highlight w:val="lightGray"/>
        </w:rPr>
        <w:t>]</w:t>
      </w:r>
    </w:p>
    <w:p w14:paraId="4BABA199" w14:textId="77777777" w:rsidR="000C221A" w:rsidRPr="00DE5FF8" w:rsidRDefault="000C221A" w:rsidP="00DE5FF8">
      <w:pPr>
        <w:jc w:val="both"/>
        <w:rPr>
          <w:szCs w:val="22"/>
        </w:rPr>
      </w:pP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5BF13207" w14:textId="2F7F4A11" w:rsidR="00F71AD1"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6C7256" w:rsidRPr="006C7256">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6C7256" w:rsidRPr="006C7256">
            <w:rPr>
              <w:noProof/>
              <w:szCs w:val="22"/>
              <w:highlight w:val="lightGray"/>
              <w:lang w:val="en-US"/>
            </w:rPr>
            <w:t>[63]</w:t>
          </w:r>
          <w:r w:rsidRPr="00D0459D">
            <w:rPr>
              <w:szCs w:val="22"/>
              <w:highlight w:val="lightGray"/>
            </w:rPr>
            <w:fldChar w:fldCharType="end"/>
          </w:r>
        </w:sdtContent>
      </w:sdt>
      <w:r w:rsidRPr="00D0459D">
        <w:rPr>
          <w:szCs w:val="22"/>
          <w:highlight w:val="lightGray"/>
        </w:rPr>
        <w:t>]</w:t>
      </w:r>
    </w:p>
    <w:p w14:paraId="6A89060A" w14:textId="2060291E" w:rsidR="00064191" w:rsidRPr="0012308A" w:rsidRDefault="00064191" w:rsidP="00CA128C">
      <w:pPr>
        <w:jc w:val="both"/>
        <w:rPr>
          <w:szCs w:val="22"/>
          <w:highlight w:val="lightGray"/>
        </w:rPr>
      </w:pPr>
      <w:r w:rsidRPr="0012308A">
        <w:rPr>
          <w:szCs w:val="22"/>
          <w:highlight w:val="lightGray"/>
        </w:rPr>
        <w:t xml:space="preserve">[Motion 119, #SP103, </w:t>
      </w:r>
      <w:sdt>
        <w:sdtPr>
          <w:rPr>
            <w:szCs w:val="22"/>
            <w:highlight w:val="lightGray"/>
          </w:rPr>
          <w:id w:val="-20257847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71284406"/>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6C7256" w:rsidRPr="0012308A">
            <w:rPr>
              <w:noProof/>
              <w:szCs w:val="22"/>
              <w:highlight w:val="lightGray"/>
              <w:lang w:val="en-US"/>
            </w:rPr>
            <w:t>[64]</w:t>
          </w:r>
          <w:r w:rsidRPr="0012308A">
            <w:rPr>
              <w:szCs w:val="22"/>
              <w:highlight w:val="lightGray"/>
            </w:rPr>
            <w:fldChar w:fldCharType="end"/>
          </w:r>
        </w:sdtContent>
      </w:sdt>
      <w:r w:rsidRPr="0012308A">
        <w:rPr>
          <w:szCs w:val="22"/>
          <w:highlight w:val="lightGray"/>
        </w:rPr>
        <w:t>]</w:t>
      </w:r>
    </w:p>
    <w:p w14:paraId="237B623A" w14:textId="4BB02B1D" w:rsidR="00064191" w:rsidRPr="0012308A" w:rsidRDefault="00064191" w:rsidP="00064191">
      <w:pPr>
        <w:jc w:val="both"/>
        <w:rPr>
          <w:szCs w:val="22"/>
          <w:highlight w:val="lightGray"/>
        </w:rPr>
      </w:pPr>
      <w:r w:rsidRPr="0012308A">
        <w:rPr>
          <w:szCs w:val="22"/>
          <w:highlight w:val="lightGray"/>
        </w:rPr>
        <w:t xml:space="preserve">[Motion 119, #SP104, </w:t>
      </w:r>
      <w:sdt>
        <w:sdtPr>
          <w:rPr>
            <w:szCs w:val="22"/>
            <w:highlight w:val="lightGray"/>
          </w:rPr>
          <w:id w:val="112118813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96806298"/>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6C7256" w:rsidRPr="0012308A">
            <w:rPr>
              <w:noProof/>
              <w:szCs w:val="22"/>
              <w:highlight w:val="lightGray"/>
              <w:lang w:val="en-US"/>
            </w:rPr>
            <w:t>[64]</w:t>
          </w:r>
          <w:r w:rsidRPr="0012308A">
            <w:rPr>
              <w:szCs w:val="22"/>
              <w:highlight w:val="lightGray"/>
            </w:rPr>
            <w:fldChar w:fldCharType="end"/>
          </w:r>
        </w:sdtContent>
      </w:sdt>
      <w:r w:rsidRPr="0012308A">
        <w:rPr>
          <w:szCs w:val="22"/>
          <w:highlight w:val="lightGray"/>
        </w:rPr>
        <w:t>]</w:t>
      </w:r>
    </w:p>
    <w:p w14:paraId="7F9C8A93" w14:textId="33619256" w:rsidR="00064191" w:rsidRPr="0012308A" w:rsidRDefault="00064191" w:rsidP="00064191">
      <w:pPr>
        <w:jc w:val="both"/>
        <w:rPr>
          <w:szCs w:val="22"/>
          <w:highlight w:val="lightGray"/>
        </w:rPr>
      </w:pPr>
      <w:r w:rsidRPr="0012308A">
        <w:rPr>
          <w:szCs w:val="22"/>
          <w:highlight w:val="lightGray"/>
        </w:rPr>
        <w:t xml:space="preserve">[Motion 119, #SP105, </w:t>
      </w:r>
      <w:sdt>
        <w:sdtPr>
          <w:rPr>
            <w:szCs w:val="22"/>
            <w:highlight w:val="lightGray"/>
          </w:rPr>
          <w:id w:val="-21062648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98629775"/>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6C7256" w:rsidRPr="0012308A">
            <w:rPr>
              <w:noProof/>
              <w:szCs w:val="22"/>
              <w:highlight w:val="lightGray"/>
              <w:lang w:val="en-US"/>
            </w:rPr>
            <w:t>[64]</w:t>
          </w:r>
          <w:r w:rsidRPr="0012308A">
            <w:rPr>
              <w:szCs w:val="22"/>
              <w:highlight w:val="lightGray"/>
            </w:rPr>
            <w:fldChar w:fldCharType="end"/>
          </w:r>
        </w:sdtContent>
      </w:sdt>
      <w:r w:rsidRPr="0012308A">
        <w:rPr>
          <w:szCs w:val="22"/>
          <w:highlight w:val="lightGray"/>
        </w:rPr>
        <w:t>]</w:t>
      </w:r>
    </w:p>
    <w:p w14:paraId="7960E3AE" w14:textId="2A2AB897" w:rsidR="00064191" w:rsidRPr="00E54AC5" w:rsidRDefault="00064191" w:rsidP="00CA128C">
      <w:pPr>
        <w:jc w:val="both"/>
        <w:rPr>
          <w:szCs w:val="22"/>
        </w:rPr>
      </w:pPr>
      <w:r w:rsidRPr="0012308A">
        <w:rPr>
          <w:szCs w:val="22"/>
          <w:highlight w:val="lightGray"/>
        </w:rPr>
        <w:t xml:space="preserve">[Motion 119, #SP106, </w:t>
      </w:r>
      <w:sdt>
        <w:sdtPr>
          <w:rPr>
            <w:szCs w:val="22"/>
            <w:highlight w:val="lightGray"/>
          </w:rPr>
          <w:id w:val="34768905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5B5453" w:rsidRPr="0012308A">
        <w:rPr>
          <w:szCs w:val="22"/>
          <w:highlight w:val="lightGray"/>
        </w:rPr>
        <w:t xml:space="preserve"> </w:t>
      </w:r>
      <w:sdt>
        <w:sdtPr>
          <w:rPr>
            <w:szCs w:val="22"/>
            <w:highlight w:val="lightGray"/>
          </w:rPr>
          <w:id w:val="-691837006"/>
          <w:citation/>
        </w:sdtPr>
        <w:sdtEndPr/>
        <w:sdtContent>
          <w:r w:rsidR="005B5453" w:rsidRPr="0012308A">
            <w:rPr>
              <w:szCs w:val="22"/>
              <w:highlight w:val="lightGray"/>
            </w:rPr>
            <w:fldChar w:fldCharType="begin"/>
          </w:r>
          <w:r w:rsidR="005B5453" w:rsidRPr="0012308A">
            <w:rPr>
              <w:szCs w:val="22"/>
              <w:highlight w:val="lightGray"/>
              <w:lang w:val="en-US"/>
            </w:rPr>
            <w:instrText xml:space="preserve"> CITATION 20_0925r1 \l 1033 </w:instrText>
          </w:r>
          <w:r w:rsidR="005B5453" w:rsidRPr="0012308A">
            <w:rPr>
              <w:szCs w:val="22"/>
              <w:highlight w:val="lightGray"/>
            </w:rPr>
            <w:fldChar w:fldCharType="separate"/>
          </w:r>
          <w:r w:rsidR="006C7256" w:rsidRPr="0012308A">
            <w:rPr>
              <w:noProof/>
              <w:szCs w:val="22"/>
              <w:highlight w:val="lightGray"/>
              <w:lang w:val="en-US"/>
            </w:rPr>
            <w:t>[65]</w:t>
          </w:r>
          <w:r w:rsidR="005B5453" w:rsidRPr="0012308A">
            <w:rPr>
              <w:szCs w:val="22"/>
              <w:highlight w:val="lightGray"/>
            </w:rPr>
            <w:fldChar w:fldCharType="end"/>
          </w:r>
        </w:sdtContent>
      </w:sdt>
      <w:r w:rsidR="005B5453" w:rsidRPr="0012308A">
        <w:rPr>
          <w:szCs w:val="22"/>
          <w:highlight w:val="lightGray"/>
        </w:rPr>
        <w:t>]</w:t>
      </w:r>
    </w:p>
    <w:p w14:paraId="3028D130" w14:textId="77777777" w:rsidR="00CC1D3D" w:rsidRDefault="00CC1D3D" w:rsidP="00CC1D3D">
      <w:pPr>
        <w:jc w:val="both"/>
        <w:rPr>
          <w:szCs w:val="22"/>
        </w:rPr>
      </w:pPr>
    </w:p>
    <w:p w14:paraId="08868F04" w14:textId="7625B88D" w:rsidR="003523C3" w:rsidRPr="003523C3" w:rsidRDefault="003523C3" w:rsidP="003523C3">
      <w:pPr>
        <w:jc w:val="both"/>
        <w:rPr>
          <w:szCs w:val="22"/>
          <w:highlight w:val="yellow"/>
        </w:rPr>
      </w:pPr>
      <w:r w:rsidRPr="003523C3">
        <w:rPr>
          <w:b/>
          <w:szCs w:val="22"/>
          <w:highlight w:val="yellow"/>
        </w:rPr>
        <w:t>Straw poll #135</w:t>
      </w:r>
    </w:p>
    <w:p w14:paraId="2D29476C" w14:textId="77777777" w:rsidR="003523C3" w:rsidRPr="003523C3" w:rsidRDefault="003523C3" w:rsidP="003523C3">
      <w:pPr>
        <w:jc w:val="both"/>
        <w:rPr>
          <w:szCs w:val="22"/>
          <w:highlight w:val="yellow"/>
        </w:rPr>
      </w:pPr>
      <w:r w:rsidRPr="003523C3">
        <w:rPr>
          <w:szCs w:val="22"/>
          <w:highlight w:val="yellow"/>
        </w:rPr>
        <w:t>Do you agree to add zero user RU484 to 11be RU allocation subfield?</w:t>
      </w:r>
    </w:p>
    <w:p w14:paraId="2B7DD1CF" w14:textId="54ABB4EE" w:rsidR="003523C3" w:rsidRPr="003523C3" w:rsidRDefault="003523C3" w:rsidP="00965EAC">
      <w:pPr>
        <w:pStyle w:val="ListParagraph"/>
        <w:numPr>
          <w:ilvl w:val="0"/>
          <w:numId w:val="120"/>
        </w:numPr>
        <w:jc w:val="both"/>
        <w:rPr>
          <w:szCs w:val="22"/>
          <w:highlight w:val="yellow"/>
        </w:rPr>
      </w:pPr>
      <w:r w:rsidRPr="003523C3">
        <w:rPr>
          <w:szCs w:val="22"/>
          <w:highlight w:val="yellow"/>
        </w:rPr>
        <w:t xml:space="preserve">Note: Multi-RU case is TBD </w:t>
      </w:r>
      <w:r w:rsidRPr="003523C3">
        <w:rPr>
          <w:b/>
          <w:i/>
          <w:szCs w:val="22"/>
          <w:highlight w:val="yellow"/>
        </w:rPr>
        <w:t>[#SP135]</w:t>
      </w:r>
    </w:p>
    <w:p w14:paraId="14E6BF87" w14:textId="66FF03EC" w:rsidR="003523C3" w:rsidRDefault="003523C3" w:rsidP="003523C3">
      <w:pPr>
        <w:jc w:val="both"/>
        <w:rPr>
          <w:szCs w:val="22"/>
        </w:rPr>
      </w:pPr>
      <w:r w:rsidRPr="003523C3">
        <w:rPr>
          <w:szCs w:val="22"/>
          <w:highlight w:val="yellow"/>
        </w:rPr>
        <w:t>[20/1102r1 (Zero User RUs for Per-80MHz Resource Unit Allocation Signaling, Jianhan Liu, MediaTek), SP#2, Y/N/A: 39/1/1]</w:t>
      </w:r>
    </w:p>
    <w:p w14:paraId="63AF05C0" w14:textId="77777777" w:rsidR="00A37434" w:rsidRDefault="00A37434" w:rsidP="003523C3">
      <w:pPr>
        <w:jc w:val="both"/>
        <w:rPr>
          <w:szCs w:val="22"/>
        </w:rPr>
      </w:pPr>
    </w:p>
    <w:p w14:paraId="0670E799" w14:textId="77777777" w:rsidR="00A37434" w:rsidRPr="00671EAE" w:rsidRDefault="00A37434" w:rsidP="00A37434">
      <w:pPr>
        <w:jc w:val="both"/>
        <w:rPr>
          <w:szCs w:val="22"/>
          <w:highlight w:val="yellow"/>
        </w:rPr>
      </w:pPr>
      <w:r w:rsidRPr="00671EAE">
        <w:rPr>
          <w:b/>
          <w:szCs w:val="22"/>
          <w:highlight w:val="yellow"/>
        </w:rPr>
        <w:t>Straw poll #134</w:t>
      </w:r>
    </w:p>
    <w:p w14:paraId="3471888A" w14:textId="77777777" w:rsidR="00A37434" w:rsidRPr="00671EAE" w:rsidRDefault="00A37434" w:rsidP="00A37434">
      <w:pPr>
        <w:jc w:val="both"/>
        <w:rPr>
          <w:szCs w:val="22"/>
          <w:highlight w:val="yellow"/>
        </w:rPr>
      </w:pPr>
      <w:r w:rsidRPr="00671EAE">
        <w:rPr>
          <w:szCs w:val="22"/>
          <w:highlight w:val="yellow"/>
        </w:rPr>
        <w:t xml:space="preserve">Do you agree to add zero user RU996 to 11be RU allocation subfield?  </w:t>
      </w:r>
      <w:r w:rsidRPr="00671EAE">
        <w:rPr>
          <w:b/>
          <w:i/>
          <w:szCs w:val="22"/>
          <w:highlight w:val="yellow"/>
        </w:rPr>
        <w:t>[#SP134]</w:t>
      </w:r>
    </w:p>
    <w:p w14:paraId="028FD334" w14:textId="77777777" w:rsidR="00A37434" w:rsidRPr="00671EAE" w:rsidRDefault="00A37434" w:rsidP="00A37434">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4B213868" w14:textId="77777777" w:rsidR="00A37434" w:rsidRDefault="00A37434" w:rsidP="003523C3">
      <w:pPr>
        <w:jc w:val="both"/>
        <w:rPr>
          <w:szCs w:val="22"/>
        </w:rPr>
      </w:pPr>
    </w:p>
    <w:p w14:paraId="06F8C1EC" w14:textId="51BB9DC2" w:rsidR="00A37434" w:rsidRPr="00A37434" w:rsidRDefault="00A37434" w:rsidP="00A37434">
      <w:pPr>
        <w:jc w:val="both"/>
        <w:rPr>
          <w:szCs w:val="22"/>
          <w:highlight w:val="yellow"/>
        </w:rPr>
      </w:pPr>
      <w:r w:rsidRPr="00A37434">
        <w:rPr>
          <w:b/>
          <w:szCs w:val="22"/>
          <w:highlight w:val="yellow"/>
        </w:rPr>
        <w:t>Straw poll #136</w:t>
      </w:r>
    </w:p>
    <w:p w14:paraId="1034223A" w14:textId="77777777" w:rsidR="00A37434" w:rsidRPr="00A37434" w:rsidRDefault="00A37434" w:rsidP="00A37434">
      <w:pPr>
        <w:keepNext/>
        <w:tabs>
          <w:tab w:val="left" w:pos="7075"/>
        </w:tabs>
        <w:rPr>
          <w:highlight w:val="yellow"/>
        </w:rPr>
      </w:pPr>
      <w:r w:rsidRPr="00A37434">
        <w:rPr>
          <w:bCs/>
          <w:highlight w:val="yellow"/>
        </w:rPr>
        <w:t>Do you agree to add the following rows to the RU allocation table?</w:t>
      </w:r>
    </w:p>
    <w:p w14:paraId="3B11B3FB" w14:textId="77777777" w:rsidR="00A37434" w:rsidRPr="00A37434" w:rsidRDefault="00A37434" w:rsidP="00965EAC">
      <w:pPr>
        <w:pStyle w:val="ListParagraph"/>
        <w:keepNext/>
        <w:numPr>
          <w:ilvl w:val="0"/>
          <w:numId w:val="120"/>
        </w:numPr>
        <w:tabs>
          <w:tab w:val="left" w:pos="7075"/>
        </w:tabs>
        <w:rPr>
          <w:highlight w:val="yellow"/>
        </w:rPr>
      </w:pPr>
      <w:r w:rsidRPr="00A37434">
        <w:rPr>
          <w:bCs/>
          <w:highlight w:val="yellow"/>
        </w:rPr>
        <w:t xml:space="preserve">484-tone RU; contributes zero User fields to the User Specific field in the same EHT-SIG content channel as this RU Allocation subfield </w:t>
      </w:r>
    </w:p>
    <w:p w14:paraId="313284C4" w14:textId="77777777" w:rsidR="00A37434" w:rsidRPr="00A37434" w:rsidRDefault="00A37434" w:rsidP="00965EAC">
      <w:pPr>
        <w:pStyle w:val="ListParagraph"/>
        <w:keepNext/>
        <w:numPr>
          <w:ilvl w:val="1"/>
          <w:numId w:val="120"/>
        </w:numPr>
        <w:tabs>
          <w:tab w:val="left" w:pos="7075"/>
        </w:tabs>
        <w:rPr>
          <w:highlight w:val="yellow"/>
        </w:rPr>
      </w:pPr>
      <w:r w:rsidRPr="00A37434">
        <w:rPr>
          <w:bCs/>
          <w:highlight w:val="yellow"/>
        </w:rPr>
        <w:t>Note: multi-RU is TBD</w:t>
      </w:r>
    </w:p>
    <w:p w14:paraId="7A1C3235" w14:textId="77777777" w:rsidR="00A37434" w:rsidRPr="00A37434" w:rsidRDefault="00A37434" w:rsidP="00965EAC">
      <w:pPr>
        <w:pStyle w:val="ListParagraph"/>
        <w:keepNext/>
        <w:numPr>
          <w:ilvl w:val="0"/>
          <w:numId w:val="120"/>
        </w:numPr>
        <w:tabs>
          <w:tab w:val="left" w:pos="7075"/>
        </w:tabs>
        <w:rPr>
          <w:highlight w:val="yellow"/>
        </w:rPr>
      </w:pPr>
      <w:r w:rsidRPr="00A37434">
        <w:rPr>
          <w:bCs/>
          <w:highlight w:val="yellow"/>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A37434" w:rsidRPr="00A37434" w14:paraId="09DC14F0"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BF27BF"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E64940B" w14:textId="77777777" w:rsidR="00A37434" w:rsidRPr="00A37434" w:rsidRDefault="00A37434" w:rsidP="00B96941">
            <w:pPr>
              <w:keepNext/>
              <w:tabs>
                <w:tab w:val="left" w:pos="7075"/>
              </w:tabs>
              <w:rPr>
                <w:highlight w:val="yellow"/>
              </w:rPr>
            </w:pPr>
            <w:r w:rsidRPr="00A37434">
              <w:rPr>
                <w:rFonts w:hint="eastAsia"/>
                <w:highlight w:val="yellow"/>
              </w:rPr>
              <w:t>484-tone RU; contributes zero User fields to the User Specific field in the</w:t>
            </w:r>
          </w:p>
          <w:p w14:paraId="439032A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DF4F808" w14:textId="77777777" w:rsidR="00A37434" w:rsidRPr="00A37434" w:rsidRDefault="00A37434" w:rsidP="00B96941">
            <w:pPr>
              <w:keepNext/>
              <w:tabs>
                <w:tab w:val="left" w:pos="7075"/>
              </w:tabs>
              <w:rPr>
                <w:highlight w:val="yellow"/>
              </w:rPr>
            </w:pPr>
            <w:r w:rsidRPr="00A37434">
              <w:rPr>
                <w:rFonts w:hint="eastAsia"/>
                <w:highlight w:val="yellow"/>
              </w:rPr>
              <w:t>1</w:t>
            </w:r>
          </w:p>
        </w:tc>
      </w:tr>
      <w:tr w:rsidR="00A37434" w:rsidRPr="00A37434" w14:paraId="75AF1891"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1C0058"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C4622E8" w14:textId="77777777" w:rsidR="00A37434" w:rsidRPr="00A37434" w:rsidRDefault="00A37434" w:rsidP="00B96941">
            <w:pPr>
              <w:keepNext/>
              <w:tabs>
                <w:tab w:val="left" w:pos="7075"/>
              </w:tabs>
              <w:rPr>
                <w:highlight w:val="yellow"/>
              </w:rPr>
            </w:pPr>
            <w:r w:rsidRPr="00A37434">
              <w:rPr>
                <w:rFonts w:hint="eastAsia"/>
                <w:highlight w:val="yellow"/>
              </w:rPr>
              <w:t>996-tone RU; contributes zero User fields to the User Specific field in the</w:t>
            </w:r>
          </w:p>
          <w:p w14:paraId="09B6108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8A5A4C6" w14:textId="77777777" w:rsidR="00A37434" w:rsidRPr="00A37434" w:rsidRDefault="00A37434" w:rsidP="00B96941">
            <w:pPr>
              <w:keepNext/>
              <w:tabs>
                <w:tab w:val="left" w:pos="7075"/>
              </w:tabs>
              <w:rPr>
                <w:highlight w:val="yellow"/>
              </w:rPr>
            </w:pPr>
            <w:r w:rsidRPr="00A37434">
              <w:rPr>
                <w:rFonts w:hint="eastAsia"/>
                <w:highlight w:val="yellow"/>
              </w:rPr>
              <w:t>1</w:t>
            </w:r>
          </w:p>
        </w:tc>
      </w:tr>
    </w:tbl>
    <w:p w14:paraId="71CDBD82" w14:textId="77777777" w:rsidR="00A37434" w:rsidRPr="00A37434" w:rsidRDefault="00A37434" w:rsidP="00A37434">
      <w:pPr>
        <w:jc w:val="both"/>
        <w:rPr>
          <w:b/>
          <w:i/>
          <w:szCs w:val="22"/>
          <w:highlight w:val="yellow"/>
        </w:rPr>
      </w:pPr>
      <w:r w:rsidRPr="00A37434">
        <w:rPr>
          <w:b/>
          <w:i/>
          <w:szCs w:val="22"/>
          <w:highlight w:val="yellow"/>
        </w:rPr>
        <w:t>[#SP136]</w:t>
      </w:r>
    </w:p>
    <w:p w14:paraId="30EA9B73" w14:textId="7CEC0DA6" w:rsidR="00A37434" w:rsidRPr="00A37434" w:rsidRDefault="00A37434" w:rsidP="00A37434">
      <w:pPr>
        <w:jc w:val="both"/>
        <w:rPr>
          <w:i/>
          <w:szCs w:val="22"/>
        </w:rPr>
      </w:pPr>
      <w:r w:rsidRPr="00A37434">
        <w:rPr>
          <w:szCs w:val="22"/>
          <w:highlight w:val="yellow"/>
        </w:rPr>
        <w:t>[20/0970r1 (Multi-RU indication in RU allocation subfield, Ross Yu, Huawei), SP#1, Y/N/A: 39/1/2]</w:t>
      </w:r>
    </w:p>
    <w:p w14:paraId="71B4D4A8" w14:textId="77777777" w:rsidR="003523C3" w:rsidRDefault="003523C3" w:rsidP="00CC1D3D">
      <w:pPr>
        <w:jc w:val="both"/>
        <w:rPr>
          <w:szCs w:val="22"/>
        </w:rPr>
      </w:pPr>
    </w:p>
    <w:p w14:paraId="4466ACA6" w14:textId="77777777" w:rsidR="005B5453" w:rsidRDefault="005B5453">
      <w:pPr>
        <w:rPr>
          <w:b/>
          <w:szCs w:val="22"/>
          <w:highlight w:val="yellow"/>
        </w:rPr>
      </w:pPr>
      <w:r>
        <w:rPr>
          <w:b/>
          <w:szCs w:val="22"/>
          <w:highlight w:val="yellow"/>
        </w:rPr>
        <w:br w:type="page"/>
      </w:r>
    </w:p>
    <w:p w14:paraId="7B21A589" w14:textId="0DE92615" w:rsidR="00B96941" w:rsidRPr="00B96941" w:rsidRDefault="00B96941" w:rsidP="00B96941">
      <w:pPr>
        <w:jc w:val="both"/>
        <w:rPr>
          <w:szCs w:val="22"/>
          <w:highlight w:val="yellow"/>
        </w:rPr>
      </w:pPr>
      <w:r w:rsidRPr="00B96941">
        <w:rPr>
          <w:b/>
          <w:szCs w:val="22"/>
          <w:highlight w:val="yellow"/>
        </w:rPr>
        <w:lastRenderedPageBreak/>
        <w:t>Straw poll #137</w:t>
      </w:r>
    </w:p>
    <w:p w14:paraId="54D868DC" w14:textId="77777777" w:rsidR="00B96941" w:rsidRPr="00B96941" w:rsidRDefault="00B96941" w:rsidP="00B96941">
      <w:pPr>
        <w:jc w:val="both"/>
        <w:rPr>
          <w:szCs w:val="22"/>
          <w:highlight w:val="yellow"/>
        </w:rPr>
      </w:pPr>
      <w:r w:rsidRPr="00B96941">
        <w:rPr>
          <w:szCs w:val="22"/>
          <w:highlight w:val="yellow"/>
        </w:rPr>
        <w:t>Do you agree that</w:t>
      </w:r>
    </w:p>
    <w:p w14:paraId="7BB579E7" w14:textId="77777777" w:rsidR="00B96941" w:rsidRPr="00B96941" w:rsidRDefault="00B96941" w:rsidP="00965EAC">
      <w:pPr>
        <w:pStyle w:val="ListParagraph"/>
        <w:numPr>
          <w:ilvl w:val="0"/>
          <w:numId w:val="122"/>
        </w:numPr>
        <w:jc w:val="both"/>
        <w:rPr>
          <w:szCs w:val="22"/>
          <w:highlight w:val="yellow"/>
        </w:rPr>
      </w:pPr>
      <w:r w:rsidRPr="00B96941">
        <w:rPr>
          <w:szCs w:val="22"/>
          <w:highlight w:val="yellow"/>
        </w:rPr>
        <w:t>996+484 is not supported in two contiguous 80 MHz segments that cross two 160MHz channels</w:t>
      </w:r>
    </w:p>
    <w:p w14:paraId="7DA2C3F9" w14:textId="7C1285C8" w:rsidR="00B96941" w:rsidRPr="00B96941" w:rsidRDefault="00B96941" w:rsidP="00B96941">
      <w:pPr>
        <w:pStyle w:val="ListParagraph"/>
        <w:jc w:val="both"/>
        <w:rPr>
          <w:szCs w:val="22"/>
          <w:highlight w:val="yellow"/>
        </w:rPr>
      </w:pPr>
      <w:r w:rsidRPr="00B96941">
        <w:rPr>
          <w:b/>
          <w:i/>
          <w:szCs w:val="22"/>
          <w:highlight w:val="yellow"/>
        </w:rPr>
        <w:t>[#SP137]</w:t>
      </w:r>
    </w:p>
    <w:p w14:paraId="390DC4DF" w14:textId="62254CF5" w:rsidR="00B96941" w:rsidRPr="00B96941" w:rsidRDefault="00B96941" w:rsidP="00B96941">
      <w:pPr>
        <w:jc w:val="both"/>
        <w:rPr>
          <w:szCs w:val="22"/>
        </w:rPr>
      </w:pPr>
      <w:r w:rsidRPr="00B96941">
        <w:rPr>
          <w:szCs w:val="22"/>
          <w:highlight w:val="yellow"/>
        </w:rPr>
        <w:t>[20/0970r1 (Multi-RU indication in RU allocation subfield, Ross Yu, Huawei), SP#3, Y/N/A: 30/4/6]</w:t>
      </w:r>
    </w:p>
    <w:p w14:paraId="177972E5" w14:textId="77777777" w:rsidR="0012308A" w:rsidRDefault="0012308A" w:rsidP="00A37434">
      <w:pPr>
        <w:jc w:val="both"/>
        <w:rPr>
          <w:b/>
          <w:szCs w:val="22"/>
          <w:highlight w:val="yellow"/>
        </w:rPr>
      </w:pPr>
    </w:p>
    <w:p w14:paraId="0329ED78" w14:textId="77777777" w:rsidR="00A37434" w:rsidRPr="00CC1D3D" w:rsidRDefault="00A37434" w:rsidP="00A37434">
      <w:pPr>
        <w:jc w:val="both"/>
        <w:rPr>
          <w:szCs w:val="22"/>
          <w:highlight w:val="yellow"/>
        </w:rPr>
      </w:pPr>
      <w:r w:rsidRPr="00CC1D3D">
        <w:rPr>
          <w:b/>
          <w:szCs w:val="22"/>
          <w:highlight w:val="yellow"/>
        </w:rPr>
        <w:t>Straw poll #131</w:t>
      </w:r>
    </w:p>
    <w:p w14:paraId="7A87C778" w14:textId="77777777" w:rsidR="00A37434" w:rsidRPr="00CC1D3D" w:rsidRDefault="00A37434" w:rsidP="00A37434">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08A91369" w14:textId="5A87A104" w:rsidR="00A37434" w:rsidRDefault="00A37434" w:rsidP="00CC1D3D">
      <w:pPr>
        <w:jc w:val="both"/>
        <w:rPr>
          <w:szCs w:val="22"/>
        </w:rPr>
      </w:pPr>
      <w:r w:rsidRPr="00CC1D3D">
        <w:rPr>
          <w:szCs w:val="22"/>
          <w:highlight w:val="yellow"/>
        </w:rPr>
        <w:t>[20/0798r4 (Signaling of RU allocation follow-up, Dongguk Lim, LGE), SP#1, Y/N/A: 40/0/6]</w:t>
      </w:r>
    </w:p>
    <w:p w14:paraId="72CE25C1" w14:textId="77777777" w:rsidR="00A37434" w:rsidRPr="00CC1D3D" w:rsidRDefault="00A37434" w:rsidP="00CC1D3D">
      <w:pPr>
        <w:jc w:val="both"/>
        <w:rPr>
          <w:szCs w:val="22"/>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6C7256" w:rsidRPr="006C7256">
            <w:rPr>
              <w:noProof/>
              <w:highlight w:val="lightGray"/>
              <w:lang w:val="en-US"/>
            </w:rPr>
            <w:t>[66]</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208C93E3"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End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6C7256" w:rsidRPr="006C7256">
            <w:rPr>
              <w:noProof/>
              <w:highlight w:val="lightGray"/>
              <w:lang w:val="en-US"/>
            </w:rPr>
            <w:t>[13]</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End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6C7256" w:rsidRPr="006C7256">
            <w:rPr>
              <w:noProof/>
              <w:highlight w:val="lightGray"/>
              <w:lang w:val="en-US"/>
            </w:rPr>
            <w:t>[67]</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6C7256" w:rsidRPr="006C7256">
            <w:rPr>
              <w:noProof/>
              <w:highlight w:val="lightGray"/>
              <w:lang w:val="en-US"/>
            </w:rPr>
            <w:t>[67]</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6C7256" w:rsidRPr="006C7256">
            <w:rPr>
              <w:noProof/>
              <w:highlight w:val="lightGray"/>
              <w:lang w:val="en-US"/>
            </w:rPr>
            <w:t>[49]</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End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6C7256" w:rsidRPr="006C7256">
            <w:rPr>
              <w:noProof/>
              <w:highlight w:val="lightGray"/>
              <w:lang w:val="en-US"/>
            </w:rPr>
            <w:t>[13]</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End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6C7256" w:rsidRPr="006C7256">
            <w:rPr>
              <w:noProof/>
              <w:highlight w:val="lightGray"/>
              <w:lang w:val="en-US"/>
            </w:rPr>
            <w:t>[68]</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360" w:name="_Toc47365913"/>
      <w:r w:rsidRPr="007741F4">
        <w:t>EHT-STF</w:t>
      </w:r>
      <w:bookmarkEnd w:id="360"/>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6C7256" w:rsidRPr="006C7256">
            <w:rPr>
              <w:noProof/>
              <w:highlight w:val="lightGray"/>
              <w:lang w:val="en-US"/>
            </w:rPr>
            <w:t>[69]</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6C7256" w:rsidRPr="006C7256">
            <w:rPr>
              <w:noProof/>
              <w:highlight w:val="lightGray"/>
              <w:lang w:val="en-US"/>
            </w:rPr>
            <w:t>[69]</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3F06FEE7" w14:textId="77777777" w:rsidR="0012308A" w:rsidRDefault="0012308A">
      <w:pPr>
        <w:rPr>
          <w:bCs/>
          <w:szCs w:val="22"/>
          <w:highlight w:val="lightGray"/>
        </w:rPr>
      </w:pPr>
      <w:r>
        <w:rPr>
          <w:bCs/>
          <w:szCs w:val="22"/>
          <w:highlight w:val="lightGray"/>
        </w:rPr>
        <w:br w:type="page"/>
      </w:r>
    </w:p>
    <w:p w14:paraId="240E543C" w14:textId="5032918F" w:rsidR="00D338D1" w:rsidRPr="00D0459D" w:rsidRDefault="00D338D1" w:rsidP="00E420B9">
      <w:pPr>
        <w:jc w:val="both"/>
        <w:rPr>
          <w:highlight w:val="lightGray"/>
        </w:rPr>
      </w:pPr>
      <w:r w:rsidRPr="00D0459D">
        <w:rPr>
          <w:bCs/>
          <w:szCs w:val="22"/>
          <w:highlight w:val="lightGray"/>
        </w:rPr>
        <w:lastRenderedPageBreak/>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6C7256" w:rsidRPr="006C7256">
            <w:rPr>
              <w:noProof/>
              <w:highlight w:val="lightGray"/>
              <w:lang w:val="en-US"/>
            </w:rPr>
            <w:t>[69]</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6C7256" w:rsidRPr="006C7256">
            <w:rPr>
              <w:noProof/>
              <w:szCs w:val="22"/>
              <w:highlight w:val="lightGray"/>
              <w:lang w:val="en-US"/>
            </w:rPr>
            <w:t>[10]</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End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6C7256" w:rsidRPr="006C7256">
            <w:rPr>
              <w:noProof/>
              <w:szCs w:val="22"/>
              <w:highlight w:val="lightGray"/>
              <w:lang w:val="en-US"/>
            </w:rPr>
            <w:t>[70]</w:t>
          </w:r>
          <w:r w:rsidR="00AF3B60" w:rsidRPr="00D0459D">
            <w:rPr>
              <w:szCs w:val="22"/>
              <w:highlight w:val="lightGray"/>
            </w:rPr>
            <w:fldChar w:fldCharType="end"/>
          </w:r>
        </w:sdtContent>
      </w:sdt>
      <w:r w:rsidR="00AF3B60" w:rsidRPr="00D0459D">
        <w:rPr>
          <w:szCs w:val="22"/>
          <w:highlight w:val="lightGray"/>
        </w:rPr>
        <w:t>]</w:t>
      </w:r>
    </w:p>
    <w:p w14:paraId="738D397B" w14:textId="77777777" w:rsidR="0012308A" w:rsidRDefault="0012308A" w:rsidP="003E3642">
      <w:pPr>
        <w:jc w:val="both"/>
        <w:rPr>
          <w:szCs w:val="22"/>
          <w:highlight w:val="lightGray"/>
        </w:rPr>
      </w:pPr>
    </w:p>
    <w:p w14:paraId="3488A6A8" w14:textId="529243D8"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6C7256" w:rsidRPr="006C7256">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6C7256" w:rsidRPr="006C7256">
            <w:rPr>
              <w:noProof/>
              <w:szCs w:val="22"/>
              <w:highlight w:val="lightGray"/>
              <w:lang w:val="en-US"/>
            </w:rPr>
            <w:t>[70]</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6C7256" w:rsidRPr="006C7256">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6C7256" w:rsidRPr="006C7256">
            <w:rPr>
              <w:noProof/>
              <w:szCs w:val="22"/>
              <w:highlight w:val="lightGray"/>
              <w:lang w:val="en-US"/>
            </w:rPr>
            <w:t>[70]</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61" w:name="_Toc47365914"/>
      <w:r>
        <w:t>EHT-LTF</w:t>
      </w:r>
      <w:bookmarkEnd w:id="361"/>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End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6C7256" w:rsidRPr="006C7256">
            <w:rPr>
              <w:noProof/>
              <w:highlight w:val="lightGray"/>
              <w:lang w:val="en-US"/>
            </w:rPr>
            <w:t>[21]</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End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6C7256" w:rsidRPr="006C7256">
            <w:rPr>
              <w:noProof/>
              <w:highlight w:val="lightGray"/>
              <w:lang w:val="en-US"/>
            </w:rPr>
            <w:t>[71]</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51A54DCA" w14:textId="334FBB7E" w:rsidR="00CF0226" w:rsidRPr="00D0459D" w:rsidRDefault="00CF0226" w:rsidP="0016041E">
      <w:pPr>
        <w:jc w:val="both"/>
        <w:rPr>
          <w:highlight w:val="lightGray"/>
          <w:lang w:val="en-US"/>
        </w:rPr>
      </w:pPr>
      <w:r w:rsidRPr="00D0459D">
        <w:rPr>
          <w:highlight w:val="lightGray"/>
          <w:lang w:val="en-US"/>
        </w:rPr>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6C7256" w:rsidRPr="006C7256">
            <w:rPr>
              <w:noProof/>
              <w:highlight w:val="lightGray"/>
              <w:lang w:val="en-US"/>
            </w:rPr>
            <w:t>[72]</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6C7256" w:rsidRPr="006C7256">
            <w:rPr>
              <w:noProof/>
              <w:highlight w:val="lightGray"/>
              <w:lang w:val="en-US"/>
            </w:rPr>
            <w:t>[73]</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6C7256" w:rsidRPr="006C7256">
            <w:rPr>
              <w:noProof/>
              <w:highlight w:val="lightGray"/>
              <w:lang w:val="en-US"/>
            </w:rPr>
            <w:t>[74]</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6C7256" w:rsidRPr="006C7256">
            <w:rPr>
              <w:noProof/>
              <w:highlight w:val="lightGray"/>
              <w:lang w:val="en-US"/>
            </w:rPr>
            <w:t>[74]</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3D1EEC63" w14:textId="77777777" w:rsidR="005B5453" w:rsidRDefault="005B5453">
      <w:pPr>
        <w:rPr>
          <w:szCs w:val="22"/>
          <w:highlight w:val="lightGray"/>
          <w:lang w:val="en-US"/>
        </w:rPr>
      </w:pPr>
      <w:r>
        <w:rPr>
          <w:szCs w:val="22"/>
          <w:highlight w:val="lightGray"/>
          <w:lang w:val="en-US"/>
        </w:rPr>
        <w:br w:type="page"/>
      </w:r>
    </w:p>
    <w:p w14:paraId="0EAB5EA3" w14:textId="6BDDF578" w:rsidR="007007E1" w:rsidRPr="00D0459D" w:rsidRDefault="007007E1" w:rsidP="0016041E">
      <w:pPr>
        <w:jc w:val="both"/>
        <w:rPr>
          <w:szCs w:val="22"/>
          <w:highlight w:val="lightGray"/>
          <w:lang w:val="en-US"/>
        </w:rPr>
      </w:pPr>
      <w:r w:rsidRPr="00D0459D">
        <w:rPr>
          <w:szCs w:val="22"/>
          <w:highlight w:val="lightGray"/>
          <w:lang w:val="en-US"/>
        </w:rPr>
        <w:lastRenderedPageBreak/>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Default="00A02168" w:rsidP="007007E1">
      <w:pPr>
        <w:jc w:val="both"/>
      </w:pPr>
      <w:r w:rsidRPr="00D0459D">
        <w:rPr>
          <w:highlight w:val="lightGray"/>
        </w:rPr>
        <w:t xml:space="preserve">[Motion 111, #SP0611-20, </w:t>
      </w:r>
      <w:sdt>
        <w:sdtPr>
          <w:rPr>
            <w:highlight w:val="lightGray"/>
          </w:rPr>
          <w:id w:val="592827502"/>
          <w:citation/>
        </w:sdtPr>
        <w:sdtEnd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6C7256" w:rsidRPr="006C7256">
            <w:rPr>
              <w:noProof/>
              <w:highlight w:val="lightGray"/>
              <w:lang w:val="en-US"/>
            </w:rPr>
            <w:t>[13]</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End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6C7256" w:rsidRPr="006C7256">
            <w:rPr>
              <w:noProof/>
              <w:highlight w:val="lightGray"/>
              <w:lang w:val="en-US"/>
            </w:rPr>
            <w:t>[75]</w:t>
          </w:r>
          <w:r w:rsidR="001A0588" w:rsidRPr="00D0459D">
            <w:rPr>
              <w:highlight w:val="lightGray"/>
            </w:rPr>
            <w:fldChar w:fldCharType="end"/>
          </w:r>
        </w:sdtContent>
      </w:sdt>
      <w:r w:rsidR="001A0588" w:rsidRPr="00D0459D">
        <w:rPr>
          <w:highlight w:val="lightGray"/>
        </w:rPr>
        <w:t>]</w:t>
      </w:r>
    </w:p>
    <w:p w14:paraId="3FCDD908" w14:textId="77777777" w:rsidR="008D6E9D" w:rsidRDefault="008D6E9D" w:rsidP="007007E1">
      <w:pPr>
        <w:jc w:val="both"/>
      </w:pPr>
    </w:p>
    <w:p w14:paraId="56A809EC" w14:textId="649476FA" w:rsidR="008D6E9D" w:rsidRPr="008D6E9D" w:rsidRDefault="008D6E9D" w:rsidP="008D6E9D">
      <w:pPr>
        <w:jc w:val="both"/>
        <w:rPr>
          <w:highlight w:val="yellow"/>
        </w:rPr>
      </w:pPr>
      <w:r w:rsidRPr="008D6E9D">
        <w:rPr>
          <w:b/>
          <w:szCs w:val="22"/>
          <w:highlight w:val="yellow"/>
        </w:rPr>
        <w:t>Straw poll #146</w:t>
      </w:r>
    </w:p>
    <w:p w14:paraId="50DF75D6" w14:textId="77777777" w:rsidR="008D6E9D" w:rsidRPr="008D6E9D" w:rsidRDefault="008D6E9D" w:rsidP="008D6E9D">
      <w:pPr>
        <w:jc w:val="both"/>
        <w:rPr>
          <w:highlight w:val="yellow"/>
        </w:rPr>
      </w:pPr>
      <w:r w:rsidRPr="008D6E9D">
        <w:rPr>
          <w:highlight w:val="yellow"/>
        </w:rPr>
        <w:t>Do you agree to add the below text in 11be SFD?</w:t>
      </w:r>
    </w:p>
    <w:p w14:paraId="27B86098" w14:textId="77777777" w:rsidR="008D6E9D" w:rsidRPr="008D6E9D" w:rsidRDefault="008D6E9D" w:rsidP="00965EAC">
      <w:pPr>
        <w:pStyle w:val="ListParagraph"/>
        <w:numPr>
          <w:ilvl w:val="0"/>
          <w:numId w:val="126"/>
        </w:numPr>
        <w:jc w:val="both"/>
        <w:rPr>
          <w:highlight w:val="yellow"/>
        </w:rPr>
      </w:pPr>
      <w:r w:rsidRPr="008D6E9D">
        <w:rPr>
          <w:highlight w:val="yellow"/>
        </w:rPr>
        <w:t>In a 320MHz transmission using 1x EHT-LTF, the 1x EHT-LTF sequence is given as below.</w:t>
      </w:r>
    </w:p>
    <w:p w14:paraId="675E767E" w14:textId="77777777" w:rsidR="008D6E9D" w:rsidRPr="008D6E9D" w:rsidRDefault="008D6E9D" w:rsidP="008D6E9D">
      <w:pPr>
        <w:ind w:left="720"/>
        <w:jc w:val="both"/>
        <w:rPr>
          <w:highlight w:val="yellow"/>
        </w:rPr>
      </w:pPr>
      <w:r w:rsidRPr="008D6E9D">
        <w:rPr>
          <w:i/>
          <w:highlight w:val="yellow"/>
        </w:rPr>
        <w:t>EHTLTF</w:t>
      </w:r>
      <w:r w:rsidRPr="008D6E9D">
        <w:rPr>
          <w:highlight w:val="yellow"/>
          <w:vertAlign w:val="subscript"/>
        </w:rPr>
        <w:t>-2036,2036</w:t>
      </w:r>
      <w:r w:rsidRPr="008D6E9D">
        <w:rPr>
          <w:highlight w:val="yellow"/>
        </w:rPr>
        <w:t>= {</w:t>
      </w:r>
      <w:r w:rsidRPr="008D6E9D">
        <w:rPr>
          <w:i/>
          <w:highlight w:val="yellow"/>
        </w:rPr>
        <w:t>LTF</w:t>
      </w:r>
      <w:r w:rsidRPr="008D6E9D">
        <w:rPr>
          <w:highlight w:val="yellow"/>
          <w:vertAlign w:val="subscript"/>
        </w:rPr>
        <w:t>80MHz_1st_1x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80MHz_2nd_1x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80MHz_3rd_1x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80MHz_4th_1x</w:t>
      </w:r>
      <w:r w:rsidRPr="008D6E9D">
        <w:rPr>
          <w:highlight w:val="yellow"/>
        </w:rPr>
        <w:t>}</w:t>
      </w:r>
    </w:p>
    <w:p w14:paraId="2DF4A05C"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80MHz_1st_1x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1CB8A212"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80MHz_2nd_1x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722E4C4D"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80MHz_3rd_1x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753215EA"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80MHz_4th_1x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434CBCC0" w14:textId="703629C9"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80MHz_left_1x</w:t>
      </w:r>
      <w:r w:rsidRPr="008D6E9D">
        <w:rPr>
          <w:highlight w:val="yellow"/>
        </w:rPr>
        <w:t xml:space="preserve"> and </w:t>
      </w:r>
      <w:r w:rsidRPr="008D6E9D">
        <w:rPr>
          <w:i/>
          <w:highlight w:val="yellow"/>
        </w:rPr>
        <w:t>LTF</w:t>
      </w:r>
      <w:r w:rsidRPr="008D6E9D">
        <w:rPr>
          <w:highlight w:val="yellow"/>
          <w:vertAlign w:val="subscript"/>
        </w:rPr>
        <w:t>80MHz_right_1x</w:t>
      </w:r>
      <w:r w:rsidRPr="008D6E9D">
        <w:rPr>
          <w:highlight w:val="yellow"/>
        </w:rPr>
        <w:t xml:space="preserve"> are used as it is in 11ax.  </w:t>
      </w:r>
      <w:r w:rsidRPr="008D6E9D">
        <w:rPr>
          <w:b/>
          <w:i/>
          <w:szCs w:val="22"/>
          <w:highlight w:val="yellow"/>
        </w:rPr>
        <w:t>[#SP146]</w:t>
      </w:r>
    </w:p>
    <w:p w14:paraId="71F1DA21" w14:textId="2962A970" w:rsidR="008D6E9D" w:rsidRPr="008D6E9D" w:rsidRDefault="008D6E9D" w:rsidP="008D6E9D">
      <w:pPr>
        <w:jc w:val="both"/>
      </w:pPr>
      <w:r w:rsidRPr="008D6E9D">
        <w:rPr>
          <w:szCs w:val="22"/>
          <w:highlight w:val="yellow"/>
        </w:rPr>
        <w:t>[</w:t>
      </w:r>
      <w:r w:rsidRPr="008D6E9D">
        <w:rPr>
          <w:highlight w:val="yellow"/>
        </w:rPr>
        <w:t xml:space="preserve">20/0962r3 (1x EHT LTF sequence, Jinyoung Chun, LGE), SP#1, </w:t>
      </w:r>
      <w:r w:rsidRPr="008D6E9D">
        <w:rPr>
          <w:szCs w:val="22"/>
          <w:highlight w:val="yellow"/>
        </w:rPr>
        <w:t>Y/N/A: 34/0/14]</w:t>
      </w:r>
    </w:p>
    <w:p w14:paraId="304B9B58" w14:textId="3CCE5A32" w:rsidR="00AD1DC9" w:rsidRPr="00B41477" w:rsidRDefault="00AD1DC9" w:rsidP="00AD1DC9">
      <w:pPr>
        <w:pStyle w:val="Heading3"/>
      </w:pPr>
      <w:bookmarkStart w:id="362" w:name="_Toc47365915"/>
      <w:r w:rsidRPr="00B41477">
        <w:t>Preamble puncture</w:t>
      </w:r>
      <w:bookmarkEnd w:id="362"/>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6C7256" w:rsidRPr="006C7256">
            <w:rPr>
              <w:noProof/>
              <w:highlight w:val="lightGray"/>
              <w:lang w:val="en-US"/>
            </w:rPr>
            <w:t>[23]</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End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6C7256" w:rsidRPr="006C7256">
            <w:rPr>
              <w:noProof/>
              <w:highlight w:val="lightGray"/>
              <w:lang w:val="en-US"/>
            </w:rPr>
            <w:t>[5]</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End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6C7256" w:rsidRPr="006C7256">
            <w:rPr>
              <w:noProof/>
              <w:highlight w:val="lightGray"/>
              <w:lang w:val="en-US"/>
            </w:rPr>
            <w:t>[76]</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6C7256" w:rsidRPr="006C7256">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6C7256" w:rsidRPr="006C7256">
            <w:rPr>
              <w:noProof/>
              <w:highlight w:val="lightGray"/>
              <w:lang w:val="en-US"/>
            </w:rPr>
            <w:t>[76]</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63" w:name="_Toc47365916"/>
      <w:r w:rsidRPr="00B41477">
        <w:rPr>
          <w:u w:val="none"/>
          <w:lang w:val="en-US"/>
        </w:rPr>
        <w:t>Modulation</w:t>
      </w:r>
      <w:bookmarkEnd w:id="363"/>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End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6C7256" w:rsidRPr="006C7256">
            <w:rPr>
              <w:noProof/>
              <w:highlight w:val="lightGray"/>
              <w:lang w:val="en-US"/>
            </w:rPr>
            <w:t>[77]</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6C7256" w:rsidRPr="006C7256">
            <w:rPr>
              <w:noProof/>
              <w:highlight w:val="lightGray"/>
              <w:lang w:val="en-US"/>
            </w:rPr>
            <w:t>[77]</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6C7256" w:rsidRPr="006C7256">
            <w:rPr>
              <w:noProof/>
              <w:szCs w:val="22"/>
              <w:highlight w:val="lightGray"/>
              <w:lang w:val="en-US"/>
            </w:rPr>
            <w:t>[13]</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End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6C7256" w:rsidRPr="006C7256">
            <w:rPr>
              <w:noProof/>
              <w:szCs w:val="22"/>
              <w:highlight w:val="lightGray"/>
              <w:lang w:val="en-US"/>
            </w:rPr>
            <w:t>[78]</w:t>
          </w:r>
          <w:r w:rsidR="003A128A" w:rsidRPr="00D0459D">
            <w:rPr>
              <w:szCs w:val="22"/>
              <w:highlight w:val="lightGray"/>
              <w:lang w:val="en-US"/>
            </w:rPr>
            <w:fldChar w:fldCharType="end"/>
          </w:r>
        </w:sdtContent>
      </w:sdt>
      <w:r w:rsidR="003A128A" w:rsidRPr="00D0459D">
        <w:rPr>
          <w:szCs w:val="22"/>
          <w:highlight w:val="lightGray"/>
          <w:lang w:val="en-US"/>
        </w:rPr>
        <w:t>]</w:t>
      </w:r>
    </w:p>
    <w:p w14:paraId="71B1C369" w14:textId="77777777" w:rsidR="00474FDF" w:rsidRDefault="00474FDF" w:rsidP="00A450AB">
      <w:pPr>
        <w:jc w:val="both"/>
        <w:rPr>
          <w:szCs w:val="22"/>
          <w:lang w:val="en-US"/>
        </w:rPr>
      </w:pPr>
    </w:p>
    <w:p w14:paraId="31516D80" w14:textId="199CF5D1" w:rsidR="00474FDF" w:rsidRPr="00474FDF" w:rsidRDefault="00474FDF" w:rsidP="00474FDF">
      <w:pPr>
        <w:jc w:val="both"/>
        <w:rPr>
          <w:highlight w:val="yellow"/>
        </w:rPr>
      </w:pPr>
      <w:r w:rsidRPr="00474FDF">
        <w:rPr>
          <w:b/>
          <w:szCs w:val="22"/>
          <w:highlight w:val="yellow"/>
        </w:rPr>
        <w:t>Straw poll #147</w:t>
      </w:r>
    </w:p>
    <w:p w14:paraId="2E23BA4B" w14:textId="77777777" w:rsidR="00474FDF" w:rsidRPr="00474FDF" w:rsidRDefault="00474FDF" w:rsidP="00474FDF">
      <w:pPr>
        <w:jc w:val="both"/>
        <w:rPr>
          <w:highlight w:val="yellow"/>
        </w:rPr>
      </w:pPr>
      <w:r w:rsidRPr="00474FDF">
        <w:rPr>
          <w:highlight w:val="yellow"/>
        </w:rPr>
        <w:t>Do you agree that DCM+MCS0 for Nss=1 as defined in 11ax is a MCS in 11be?</w:t>
      </w:r>
    </w:p>
    <w:p w14:paraId="2BAE8DD0" w14:textId="77777777" w:rsidR="00474FDF" w:rsidRPr="00474FDF" w:rsidRDefault="00474FDF" w:rsidP="00965EAC">
      <w:pPr>
        <w:pStyle w:val="ListParagraph"/>
        <w:numPr>
          <w:ilvl w:val="0"/>
          <w:numId w:val="126"/>
        </w:numPr>
        <w:jc w:val="both"/>
        <w:rPr>
          <w:highlight w:val="yellow"/>
        </w:rPr>
      </w:pPr>
      <w:r w:rsidRPr="00474FDF">
        <w:rPr>
          <w:highlight w:val="yellow"/>
        </w:rPr>
        <w:t>The detailed MCS # for DCM+MCS0 is TBD.</w:t>
      </w:r>
    </w:p>
    <w:p w14:paraId="1BA6D8AA" w14:textId="44FAB2A6" w:rsidR="00474FDF" w:rsidRPr="00474FDF" w:rsidRDefault="00474FDF" w:rsidP="00965EAC">
      <w:pPr>
        <w:pStyle w:val="ListParagraph"/>
        <w:numPr>
          <w:ilvl w:val="0"/>
          <w:numId w:val="126"/>
        </w:numPr>
        <w:jc w:val="both"/>
        <w:rPr>
          <w:highlight w:val="yellow"/>
        </w:rPr>
      </w:pPr>
      <w:r w:rsidRPr="00474FDF">
        <w:rPr>
          <w:highlight w:val="yellow"/>
        </w:rPr>
        <w:t xml:space="preserve">This is an R1 feature.  </w:t>
      </w:r>
      <w:r w:rsidRPr="00474FDF">
        <w:rPr>
          <w:b/>
          <w:i/>
          <w:szCs w:val="22"/>
          <w:highlight w:val="yellow"/>
        </w:rPr>
        <w:t>[#SP147]</w:t>
      </w:r>
    </w:p>
    <w:p w14:paraId="594FAF39" w14:textId="6E2F0F41" w:rsidR="00474FDF" w:rsidRPr="00474FDF" w:rsidRDefault="00474FDF" w:rsidP="00474FDF">
      <w:pPr>
        <w:jc w:val="both"/>
      </w:pPr>
      <w:r w:rsidRPr="00474FDF">
        <w:rPr>
          <w:szCs w:val="22"/>
          <w:highlight w:val="yellow"/>
        </w:rPr>
        <w:t>[</w:t>
      </w:r>
      <w:r w:rsidRPr="00474FDF">
        <w:rPr>
          <w:highlight w:val="yellow"/>
        </w:rPr>
        <w:t xml:space="preserve">20/0986r1 (DCM for range extension in 6GHz LPI band, Jianhan Liu, MediaTek), SP#1, </w:t>
      </w:r>
      <w:r w:rsidRPr="00474FDF">
        <w:rPr>
          <w:szCs w:val="22"/>
          <w:highlight w:val="yellow"/>
        </w:rPr>
        <w:t>Y/N/A: 53/0/5]</w:t>
      </w:r>
    </w:p>
    <w:p w14:paraId="15F7F5D7" w14:textId="77777777" w:rsidR="005B5453" w:rsidRDefault="005B5453">
      <w:pPr>
        <w:rPr>
          <w:rFonts w:ascii="Arial" w:hAnsi="Arial"/>
          <w:b/>
          <w:sz w:val="28"/>
        </w:rPr>
      </w:pPr>
      <w:r>
        <w:br w:type="page"/>
      </w:r>
    </w:p>
    <w:p w14:paraId="13FDA4B7" w14:textId="11D79190" w:rsidR="00807E4E" w:rsidRPr="00716B52" w:rsidRDefault="00807E4E" w:rsidP="00365E0E">
      <w:pPr>
        <w:pStyle w:val="Heading2"/>
        <w:spacing w:after="60"/>
        <w:rPr>
          <w:u w:val="none"/>
        </w:rPr>
      </w:pPr>
      <w:bookmarkStart w:id="364" w:name="_Toc47365917"/>
      <w:r w:rsidRPr="00716B52">
        <w:rPr>
          <w:u w:val="none"/>
        </w:rPr>
        <w:lastRenderedPageBreak/>
        <w:t>Data field</w:t>
      </w:r>
      <w:bookmarkEnd w:id="364"/>
    </w:p>
    <w:p w14:paraId="0EB97AE7" w14:textId="3C595D63" w:rsidR="00D04E9D" w:rsidRPr="00716B52" w:rsidRDefault="00D04E9D" w:rsidP="008E2C5C">
      <w:pPr>
        <w:pStyle w:val="Heading3"/>
      </w:pPr>
      <w:bookmarkStart w:id="365" w:name="_Toc47365918"/>
      <w:r w:rsidRPr="00716B52">
        <w:t>Scrambler</w:t>
      </w:r>
      <w:bookmarkEnd w:id="365"/>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6C7256" w:rsidRPr="006C7256">
            <w:rPr>
              <w:noProof/>
              <w:highlight w:val="lightGray"/>
              <w:lang w:val="en-US"/>
            </w:rPr>
            <w:t>[13]</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6C7256" w:rsidRPr="006C7256">
            <w:rPr>
              <w:noProof/>
              <w:highlight w:val="lightGray"/>
              <w:lang w:val="en-US"/>
            </w:rPr>
            <w:t>[79]</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66" w:name="_Toc47365919"/>
      <w:r w:rsidRPr="009A5BE6">
        <w:t>Pilot</w:t>
      </w:r>
      <w:r w:rsidR="0008794F" w:rsidRPr="009A5BE6">
        <w:t xml:space="preserve"> subcarriers</w:t>
      </w:r>
      <w:bookmarkEnd w:id="366"/>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6C7256" w:rsidRPr="006C7256">
            <w:rPr>
              <w:noProof/>
              <w:szCs w:val="22"/>
              <w:highlight w:val="lightGray"/>
              <w:lang w:val="en-US"/>
            </w:rPr>
            <w:t>[10]</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6C7256" w:rsidRPr="006C7256">
            <w:rPr>
              <w:noProof/>
              <w:szCs w:val="22"/>
              <w:highlight w:val="lightGray"/>
              <w:lang w:val="en-US"/>
            </w:rPr>
            <w:t>[80]</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7F827790"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6C7256">
            <w:rPr>
              <w:noProof/>
              <w:szCs w:val="22"/>
              <w:highlight w:val="lightGray"/>
              <w:lang w:val="en-US"/>
            </w:rPr>
            <w:t xml:space="preserve"> </w:t>
          </w:r>
          <w:r w:rsidR="006C7256" w:rsidRPr="006C7256">
            <w:rPr>
              <w:noProof/>
              <w:szCs w:val="22"/>
              <w:highlight w:val="lightGray"/>
              <w:lang w:val="en-US"/>
            </w:rPr>
            <w:t>[81]</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6C7256">
            <w:rPr>
              <w:noProof/>
              <w:szCs w:val="22"/>
              <w:highlight w:val="lightGray"/>
              <w:lang w:val="en-US"/>
            </w:rPr>
            <w:t xml:space="preserve"> </w:t>
          </w:r>
          <w:r w:rsidR="006C7256" w:rsidRPr="006C7256">
            <w:rPr>
              <w:noProof/>
              <w:szCs w:val="22"/>
              <w:highlight w:val="lightGray"/>
              <w:lang w:val="en-US"/>
            </w:rPr>
            <w:t>[81]</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66C2AACF" w14:textId="16D59ACE" w:rsidR="00722643" w:rsidRPr="00722643" w:rsidRDefault="00722643" w:rsidP="00722643">
      <w:pPr>
        <w:jc w:val="both"/>
        <w:rPr>
          <w:highlight w:val="yellow"/>
        </w:rPr>
      </w:pPr>
      <w:r w:rsidRPr="00722643">
        <w:rPr>
          <w:b/>
          <w:szCs w:val="22"/>
          <w:highlight w:val="yellow"/>
        </w:rPr>
        <w:t>Straw poll #143</w:t>
      </w:r>
    </w:p>
    <w:p w14:paraId="3DE41B18" w14:textId="1EC175CE" w:rsidR="00722643" w:rsidRPr="00722643" w:rsidRDefault="00722643" w:rsidP="00722643">
      <w:pPr>
        <w:jc w:val="both"/>
        <w:rPr>
          <w:highlight w:val="yellow"/>
        </w:rPr>
      </w:pPr>
      <w:r w:rsidRPr="00722643">
        <w:rPr>
          <w:highlight w:val="yellow"/>
        </w:rPr>
        <w:t xml:space="preserve">Do you support that all 802.11be PPDUs use single stream pilots in the data section for SU, DL/UL OFDMA as well as DL/UL MU-MIMO transmissions? </w:t>
      </w:r>
      <w:r w:rsidRPr="00722643">
        <w:rPr>
          <w:b/>
          <w:i/>
          <w:szCs w:val="22"/>
          <w:highlight w:val="yellow"/>
        </w:rPr>
        <w:t>[#SP143]</w:t>
      </w:r>
    </w:p>
    <w:p w14:paraId="72F02C6D" w14:textId="636D5C1A" w:rsidR="00722643" w:rsidRDefault="00722643" w:rsidP="00722643">
      <w:pPr>
        <w:jc w:val="both"/>
        <w:rPr>
          <w:szCs w:val="22"/>
        </w:rPr>
      </w:pPr>
      <w:r w:rsidRPr="00722643">
        <w:rPr>
          <w:szCs w:val="22"/>
          <w:highlight w:val="yellow"/>
        </w:rPr>
        <w:t>[</w:t>
      </w:r>
      <w:r w:rsidRPr="00722643">
        <w:rPr>
          <w:highlight w:val="yellow"/>
        </w:rPr>
        <w:t xml:space="preserve">20/0961r0 (Pilot mapping and sequences for data section in 11be, Jinyoung Chun, LGE), SP#1, </w:t>
      </w:r>
      <w:r w:rsidRPr="00722643">
        <w:rPr>
          <w:szCs w:val="22"/>
          <w:highlight w:val="yellow"/>
        </w:rPr>
        <w:t>Y/N/A: 34/0/3]</w:t>
      </w:r>
    </w:p>
    <w:p w14:paraId="0874A397" w14:textId="77777777" w:rsidR="00FA0177" w:rsidRDefault="00FA0177" w:rsidP="00722643">
      <w:pPr>
        <w:jc w:val="both"/>
        <w:rPr>
          <w:szCs w:val="22"/>
        </w:rPr>
      </w:pPr>
    </w:p>
    <w:p w14:paraId="6DF4762D" w14:textId="02EC3F45" w:rsidR="00FA0177" w:rsidRPr="00FA0177" w:rsidRDefault="00FA0177" w:rsidP="00FA0177">
      <w:pPr>
        <w:jc w:val="both"/>
        <w:rPr>
          <w:highlight w:val="yellow"/>
        </w:rPr>
      </w:pPr>
      <w:r w:rsidRPr="00FA0177">
        <w:rPr>
          <w:b/>
          <w:szCs w:val="22"/>
          <w:highlight w:val="yellow"/>
        </w:rPr>
        <w:t>Straw poll #144</w:t>
      </w:r>
    </w:p>
    <w:p w14:paraId="69DB927B" w14:textId="67B83E53" w:rsidR="00FA0177" w:rsidRPr="00FA0177" w:rsidRDefault="00FA0177" w:rsidP="00FA0177">
      <w:pPr>
        <w:jc w:val="both"/>
        <w:rPr>
          <w:bCs/>
          <w:highlight w:val="yellow"/>
        </w:rPr>
      </w:pPr>
      <w:r w:rsidRPr="00FA0177">
        <w:rPr>
          <w:bCs/>
          <w:highlight w:val="yellow"/>
        </w:rPr>
        <w:t xml:space="preserve">Do you support that 11be pilot values are shifted on pilot tones in the data section from symbol to symbol for each RU, same as 11ax? </w:t>
      </w:r>
      <w:r w:rsidRPr="00FA0177">
        <w:rPr>
          <w:b/>
          <w:i/>
          <w:szCs w:val="22"/>
          <w:highlight w:val="yellow"/>
        </w:rPr>
        <w:t>[#SP144]</w:t>
      </w:r>
    </w:p>
    <w:p w14:paraId="54EE7C1B" w14:textId="56EFE055" w:rsidR="00FA0177" w:rsidRDefault="00FA0177" w:rsidP="00FA0177">
      <w:pPr>
        <w:jc w:val="both"/>
        <w:rPr>
          <w:szCs w:val="22"/>
        </w:rPr>
      </w:pPr>
      <w:r w:rsidRPr="00FA0177">
        <w:rPr>
          <w:szCs w:val="22"/>
          <w:highlight w:val="yellow"/>
        </w:rPr>
        <w:t>[</w:t>
      </w:r>
      <w:r w:rsidRPr="00FA0177">
        <w:rPr>
          <w:highlight w:val="yellow"/>
        </w:rPr>
        <w:t xml:space="preserve">20/0961r0 (Pilot mapping and sequences for data section in 11be, Jinyoung Chun, LGE), SP#2, </w:t>
      </w:r>
      <w:r w:rsidRPr="00FA0177">
        <w:rPr>
          <w:szCs w:val="22"/>
          <w:highlight w:val="yellow"/>
        </w:rPr>
        <w:t>Y/N/A: 41/0/1]</w:t>
      </w:r>
    </w:p>
    <w:p w14:paraId="178E5310" w14:textId="77777777" w:rsidR="00042DBC" w:rsidRDefault="00042DBC" w:rsidP="00FA0177">
      <w:pPr>
        <w:jc w:val="both"/>
        <w:rPr>
          <w:szCs w:val="22"/>
        </w:rPr>
      </w:pPr>
    </w:p>
    <w:p w14:paraId="0516B4CD" w14:textId="77777777" w:rsidR="005B5453" w:rsidRDefault="005B5453">
      <w:pPr>
        <w:rPr>
          <w:b/>
          <w:szCs w:val="22"/>
          <w:highlight w:val="yellow"/>
        </w:rPr>
      </w:pPr>
      <w:r>
        <w:rPr>
          <w:b/>
          <w:szCs w:val="22"/>
          <w:highlight w:val="yellow"/>
        </w:rPr>
        <w:br w:type="page"/>
      </w:r>
    </w:p>
    <w:p w14:paraId="34B74D2B" w14:textId="0C3FC289" w:rsidR="00042DBC" w:rsidRPr="00042DBC" w:rsidRDefault="00042DBC" w:rsidP="00042DBC">
      <w:pPr>
        <w:jc w:val="both"/>
        <w:rPr>
          <w:highlight w:val="yellow"/>
        </w:rPr>
      </w:pPr>
      <w:r w:rsidRPr="00042DBC">
        <w:rPr>
          <w:b/>
          <w:szCs w:val="22"/>
          <w:highlight w:val="yellow"/>
        </w:rPr>
        <w:lastRenderedPageBreak/>
        <w:t>Straw poll #145</w:t>
      </w:r>
    </w:p>
    <w:p w14:paraId="771832ED" w14:textId="77777777" w:rsidR="00042DBC" w:rsidRPr="00042DBC" w:rsidRDefault="00042DBC" w:rsidP="00042DBC">
      <w:pPr>
        <w:jc w:val="both"/>
        <w:rPr>
          <w:highlight w:val="yellow"/>
        </w:rPr>
      </w:pPr>
      <w:r w:rsidRPr="00042DBC">
        <w:rPr>
          <w:highlight w:val="yellow"/>
        </w:rPr>
        <w:t>Do you support to define pilot mapping and values as below in 11be?</w:t>
      </w:r>
    </w:p>
    <w:p w14:paraId="766692CC" w14:textId="77777777" w:rsidR="00042DBC" w:rsidRPr="00042DBC" w:rsidRDefault="00042DBC" w:rsidP="00965EAC">
      <w:pPr>
        <w:pStyle w:val="ListParagraph"/>
        <w:numPr>
          <w:ilvl w:val="0"/>
          <w:numId w:val="125"/>
        </w:numPr>
        <w:jc w:val="both"/>
        <w:rPr>
          <w:highlight w:val="yellow"/>
        </w:rPr>
      </w:pPr>
      <w:r w:rsidRPr="00042DBC">
        <w:rPr>
          <w:highlight w:val="yellow"/>
        </w:rPr>
        <w:t>For all size of RUs under 2*996-tone RU, pilot mapping and values of 11ax are reused.</w:t>
      </w:r>
    </w:p>
    <w:p w14:paraId="581AA11B" w14:textId="77777777" w:rsidR="00042DBC" w:rsidRPr="00042DBC" w:rsidRDefault="00042DBC" w:rsidP="00965EAC">
      <w:pPr>
        <w:pStyle w:val="ListParagraph"/>
        <w:numPr>
          <w:ilvl w:val="0"/>
          <w:numId w:val="125"/>
        </w:numPr>
        <w:jc w:val="both"/>
        <w:rPr>
          <w:highlight w:val="yellow"/>
        </w:rPr>
      </w:pPr>
      <w:r w:rsidRPr="00042DBC">
        <w:rPr>
          <w:highlight w:val="yellow"/>
        </w:rPr>
        <w:t>For 3*996-tone RU, pilot mapping and values for 996-tone RU are triplicated</w:t>
      </w:r>
    </w:p>
    <w:p w14:paraId="10A37289" w14:textId="77777777" w:rsidR="00042DBC" w:rsidRPr="00042DBC" w:rsidRDefault="00042DBC" w:rsidP="00965EAC">
      <w:pPr>
        <w:pStyle w:val="ListParagraph"/>
        <w:numPr>
          <w:ilvl w:val="0"/>
          <w:numId w:val="125"/>
        </w:numPr>
        <w:jc w:val="both"/>
        <w:rPr>
          <w:highlight w:val="yellow"/>
        </w:rPr>
      </w:pPr>
      <w:r w:rsidRPr="00042DBC">
        <w:rPr>
          <w:highlight w:val="yellow"/>
        </w:rPr>
        <w:t>For 4*996-tone RU, pilot mapping and values for 2*996-tone RU are duplicated</w:t>
      </w:r>
    </w:p>
    <w:p w14:paraId="275AFC73" w14:textId="4C4C2EE8" w:rsidR="00042DBC" w:rsidRPr="00042DBC" w:rsidRDefault="00042DBC" w:rsidP="00965EAC">
      <w:pPr>
        <w:pStyle w:val="ListParagraph"/>
        <w:numPr>
          <w:ilvl w:val="0"/>
          <w:numId w:val="125"/>
        </w:numPr>
        <w:jc w:val="both"/>
        <w:rPr>
          <w:highlight w:val="yellow"/>
        </w:rPr>
      </w:pPr>
      <w:r w:rsidRPr="00042DBC">
        <w:rPr>
          <w:highlight w:val="yellow"/>
        </w:rPr>
        <w:t xml:space="preserve">Pilot mapping and values of RU combinations follow each RU’s.  </w:t>
      </w:r>
      <w:r w:rsidRPr="00042DBC">
        <w:rPr>
          <w:b/>
          <w:i/>
          <w:szCs w:val="22"/>
          <w:highlight w:val="yellow"/>
        </w:rPr>
        <w:t>[#SP145]</w:t>
      </w:r>
    </w:p>
    <w:p w14:paraId="7E4160F6" w14:textId="0D36F517" w:rsidR="00042DBC" w:rsidRDefault="00042DBC" w:rsidP="00042DBC">
      <w:pPr>
        <w:jc w:val="both"/>
        <w:rPr>
          <w:szCs w:val="22"/>
        </w:rPr>
      </w:pPr>
      <w:r w:rsidRPr="00042DBC">
        <w:rPr>
          <w:szCs w:val="22"/>
          <w:highlight w:val="yellow"/>
        </w:rPr>
        <w:t>[</w:t>
      </w:r>
      <w:r w:rsidRPr="00042DBC">
        <w:rPr>
          <w:highlight w:val="yellow"/>
        </w:rPr>
        <w:t xml:space="preserve">20/0961r0 (Pilot mapping and sequences for data section in 11be, Jinyoung Chun, LGE), SP#3, </w:t>
      </w:r>
      <w:r w:rsidRPr="00042DBC">
        <w:rPr>
          <w:szCs w:val="22"/>
          <w:highlight w:val="yellow"/>
        </w:rPr>
        <w:t>Y/N/A: 44/0/2]</w:t>
      </w:r>
    </w:p>
    <w:p w14:paraId="0D01127A" w14:textId="1A658DC7" w:rsidR="008C1C6A" w:rsidRPr="004E7853" w:rsidRDefault="008C1C6A" w:rsidP="007727E5">
      <w:pPr>
        <w:pStyle w:val="Heading2"/>
        <w:spacing w:after="60"/>
        <w:rPr>
          <w:u w:val="none"/>
          <w:lang w:val="en-US"/>
        </w:rPr>
      </w:pPr>
      <w:bookmarkStart w:id="367" w:name="_Toc47365920"/>
      <w:r w:rsidRPr="004E7853">
        <w:rPr>
          <w:u w:val="none"/>
          <w:lang w:val="en-US"/>
        </w:rPr>
        <w:t>Beamforming</w:t>
      </w:r>
      <w:bookmarkEnd w:id="367"/>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6C7256" w:rsidRPr="006C7256">
            <w:rPr>
              <w:noProof/>
              <w:highlight w:val="lightGray"/>
              <w:lang w:val="en-US"/>
            </w:rPr>
            <w:t>[13]</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6C7256" w:rsidRPr="006C7256">
            <w:rPr>
              <w:noProof/>
              <w:highlight w:val="lightGray"/>
              <w:lang w:val="en-US"/>
            </w:rPr>
            <w:t>[82]</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68" w:name="_Toc47365921"/>
      <w:r>
        <w:rPr>
          <w:u w:val="none"/>
        </w:rPr>
        <w:t>EHT MAC</w:t>
      </w:r>
      <w:bookmarkEnd w:id="368"/>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69" w:name="_Toc14066092"/>
      <w:bookmarkStart w:id="370" w:name="_Toc14066115"/>
      <w:bookmarkStart w:id="371" w:name="_Toc14066205"/>
      <w:bookmarkStart w:id="372" w:name="_Toc14316260"/>
      <w:bookmarkStart w:id="373" w:name="_Toc14316776"/>
      <w:bookmarkStart w:id="374" w:name="_Toc14350435"/>
      <w:bookmarkStart w:id="375" w:name="_Toc21520579"/>
      <w:bookmarkStart w:id="376" w:name="_Toc21520622"/>
      <w:bookmarkStart w:id="377" w:name="_Toc21520671"/>
      <w:bookmarkStart w:id="378" w:name="_Toc21543255"/>
      <w:bookmarkStart w:id="379" w:name="_Toc21543463"/>
      <w:bookmarkStart w:id="380" w:name="_Toc24702991"/>
      <w:bookmarkStart w:id="381" w:name="_Toc24704601"/>
      <w:bookmarkStart w:id="382" w:name="_Toc24704706"/>
      <w:bookmarkStart w:id="383" w:name="_Toc24705196"/>
      <w:bookmarkStart w:id="384" w:name="_Toc24780843"/>
      <w:bookmarkStart w:id="385" w:name="_Toc24781743"/>
      <w:bookmarkStart w:id="386" w:name="_Toc24782443"/>
      <w:bookmarkStart w:id="387" w:name="_Toc24802020"/>
      <w:bookmarkStart w:id="388" w:name="_Toc24805216"/>
      <w:bookmarkStart w:id="389" w:name="_Toc24806203"/>
      <w:bookmarkStart w:id="390" w:name="_Toc24806929"/>
      <w:bookmarkStart w:id="391" w:name="_Toc24891608"/>
      <w:bookmarkStart w:id="392" w:name="_Toc24891929"/>
      <w:bookmarkStart w:id="393" w:name="_Toc24891975"/>
      <w:bookmarkStart w:id="394" w:name="_Toc24892612"/>
      <w:bookmarkStart w:id="395" w:name="_Toc24893226"/>
      <w:bookmarkStart w:id="396" w:name="_Toc24893758"/>
      <w:bookmarkStart w:id="397" w:name="_Toc24894149"/>
      <w:bookmarkStart w:id="398" w:name="_Toc24894634"/>
      <w:bookmarkStart w:id="399" w:name="_Toc25752098"/>
      <w:bookmarkStart w:id="400" w:name="_Toc30867906"/>
      <w:bookmarkStart w:id="401" w:name="_Toc30869189"/>
      <w:bookmarkStart w:id="402" w:name="_Toc30876613"/>
      <w:bookmarkStart w:id="403" w:name="_Toc30876666"/>
      <w:bookmarkStart w:id="404" w:name="_Toc30876954"/>
      <w:bookmarkStart w:id="405" w:name="_Toc30894985"/>
      <w:bookmarkStart w:id="406" w:name="_Toc30895494"/>
      <w:bookmarkStart w:id="407" w:name="_Toc30897852"/>
      <w:bookmarkStart w:id="408" w:name="_Toc30899278"/>
      <w:bookmarkStart w:id="409" w:name="_Toc30915788"/>
      <w:bookmarkStart w:id="410" w:name="_Toc30915850"/>
      <w:bookmarkStart w:id="411" w:name="_Toc31918176"/>
      <w:bookmarkStart w:id="412" w:name="_Toc36716508"/>
      <w:bookmarkStart w:id="413" w:name="_Toc36723269"/>
      <w:bookmarkStart w:id="414" w:name="_Toc36723351"/>
      <w:bookmarkStart w:id="415" w:name="_Toc36723484"/>
      <w:bookmarkStart w:id="416" w:name="_Toc36842537"/>
      <w:bookmarkStart w:id="417" w:name="_Toc36842619"/>
      <w:bookmarkStart w:id="418" w:name="_Toc37257564"/>
      <w:bookmarkStart w:id="419" w:name="_Toc37438241"/>
      <w:bookmarkStart w:id="420" w:name="_Toc37771509"/>
      <w:bookmarkStart w:id="421" w:name="_Toc37771827"/>
      <w:bookmarkStart w:id="422" w:name="_Toc37928362"/>
      <w:bookmarkStart w:id="423" w:name="_Toc38110480"/>
      <w:bookmarkStart w:id="424" w:name="_Toc38110662"/>
      <w:bookmarkStart w:id="425" w:name="_Toc38110756"/>
      <w:bookmarkStart w:id="426" w:name="_Toc38381655"/>
      <w:bookmarkStart w:id="427" w:name="_Toc38381749"/>
      <w:bookmarkStart w:id="428" w:name="_Toc38382134"/>
      <w:bookmarkStart w:id="429" w:name="_Toc38440387"/>
      <w:bookmarkStart w:id="430" w:name="_Toc38621970"/>
      <w:bookmarkStart w:id="431" w:name="_Toc38622067"/>
      <w:bookmarkStart w:id="432" w:name="_Toc38622558"/>
      <w:bookmarkStart w:id="433" w:name="_Toc38792477"/>
      <w:bookmarkStart w:id="434" w:name="_Toc38792578"/>
      <w:bookmarkStart w:id="435" w:name="_Toc38792749"/>
      <w:bookmarkStart w:id="436" w:name="_Toc38967127"/>
      <w:bookmarkStart w:id="437" w:name="_Toc38968678"/>
      <w:bookmarkStart w:id="438" w:name="_Toc38969964"/>
      <w:bookmarkStart w:id="439" w:name="_Toc38970578"/>
      <w:bookmarkStart w:id="440" w:name="_Toc39074919"/>
      <w:bookmarkStart w:id="441" w:name="_Toc39137740"/>
      <w:bookmarkStart w:id="442" w:name="_Toc39140433"/>
      <w:bookmarkStart w:id="443" w:name="_Toc39140668"/>
      <w:bookmarkStart w:id="444" w:name="_Toc39143864"/>
      <w:bookmarkStart w:id="445" w:name="_Toc39225308"/>
      <w:bookmarkStart w:id="446" w:name="_Toc39229656"/>
      <w:bookmarkStart w:id="447" w:name="_Toc39230254"/>
      <w:bookmarkStart w:id="448" w:name="_Toc39230917"/>
      <w:bookmarkStart w:id="449" w:name="_Toc39231056"/>
      <w:bookmarkStart w:id="450" w:name="_Toc39597136"/>
      <w:bookmarkStart w:id="451" w:name="_Toc39598115"/>
      <w:bookmarkStart w:id="452" w:name="_Toc39600329"/>
      <w:bookmarkStart w:id="453" w:name="_Toc39674546"/>
      <w:bookmarkStart w:id="454" w:name="_Toc39827029"/>
      <w:bookmarkStart w:id="455" w:name="_Toc39845570"/>
      <w:bookmarkStart w:id="456" w:name="_Toc39846330"/>
      <w:bookmarkStart w:id="457" w:name="_Toc39847799"/>
      <w:bookmarkStart w:id="458" w:name="_Toc39847944"/>
      <w:bookmarkStart w:id="459" w:name="_Toc39848067"/>
      <w:bookmarkStart w:id="460" w:name="_Toc39848398"/>
      <w:bookmarkStart w:id="461" w:name="_Toc40028521"/>
      <w:bookmarkStart w:id="462" w:name="_Toc40028959"/>
      <w:bookmarkStart w:id="463" w:name="_Toc40217725"/>
      <w:bookmarkStart w:id="464" w:name="_Toc40274917"/>
      <w:bookmarkStart w:id="465" w:name="_Toc40275115"/>
      <w:bookmarkStart w:id="466" w:name="_Toc40277204"/>
      <w:bookmarkStart w:id="467" w:name="_Toc40433540"/>
      <w:bookmarkStart w:id="468" w:name="_Toc40814775"/>
      <w:bookmarkStart w:id="469" w:name="_Toc40817247"/>
      <w:bookmarkStart w:id="470" w:name="_Toc41050315"/>
      <w:bookmarkStart w:id="471" w:name="_Toc41060221"/>
      <w:bookmarkStart w:id="472" w:name="_Toc41388386"/>
      <w:bookmarkStart w:id="473" w:name="_Toc41388597"/>
      <w:bookmarkStart w:id="474" w:name="_Toc41669183"/>
      <w:bookmarkStart w:id="475" w:name="_Toc41670036"/>
      <w:bookmarkStart w:id="476" w:name="_Toc41670160"/>
      <w:bookmarkStart w:id="477" w:name="_Toc41670992"/>
      <w:bookmarkStart w:id="478" w:name="_Toc41671856"/>
      <w:bookmarkStart w:id="479" w:name="_Toc41910001"/>
      <w:bookmarkStart w:id="480" w:name="_Toc42180151"/>
      <w:bookmarkStart w:id="481" w:name="_Toc42180594"/>
      <w:bookmarkStart w:id="482" w:name="_Toc42187764"/>
      <w:bookmarkStart w:id="483" w:name="_Toc42188602"/>
      <w:bookmarkStart w:id="484" w:name="_Toc42541649"/>
      <w:bookmarkStart w:id="485" w:name="_Toc42541778"/>
      <w:bookmarkStart w:id="486" w:name="_Toc42545056"/>
      <w:bookmarkStart w:id="487" w:name="_Toc42806617"/>
      <w:bookmarkStart w:id="488" w:name="_Toc43114321"/>
      <w:bookmarkStart w:id="489" w:name="_Toc43115097"/>
      <w:bookmarkStart w:id="490" w:name="_Toc43117349"/>
      <w:bookmarkStart w:id="491" w:name="_Toc43117488"/>
      <w:bookmarkStart w:id="492" w:name="_Toc43285814"/>
      <w:bookmarkStart w:id="493" w:name="_Toc43303872"/>
      <w:bookmarkStart w:id="494" w:name="_Toc43316300"/>
      <w:bookmarkStart w:id="495" w:name="_Toc43317102"/>
      <w:bookmarkStart w:id="496" w:name="_Toc43319723"/>
      <w:bookmarkStart w:id="497" w:name="_Toc43722173"/>
      <w:bookmarkStart w:id="498" w:name="_Toc43722527"/>
      <w:bookmarkStart w:id="499" w:name="_Toc43724477"/>
      <w:bookmarkStart w:id="500" w:name="_Toc43724625"/>
      <w:bookmarkStart w:id="501" w:name="_Toc44163577"/>
      <w:bookmarkStart w:id="502" w:name="_Toc44164262"/>
      <w:bookmarkStart w:id="503" w:name="_Toc44164405"/>
      <w:bookmarkStart w:id="504" w:name="_Toc44455321"/>
      <w:bookmarkStart w:id="505" w:name="_Toc44456101"/>
      <w:bookmarkStart w:id="506" w:name="_Toc45046501"/>
      <w:bookmarkStart w:id="507" w:name="_Toc45047410"/>
      <w:bookmarkStart w:id="508" w:name="_Toc45048985"/>
      <w:bookmarkStart w:id="509" w:name="_Toc45122392"/>
      <w:bookmarkStart w:id="510" w:name="_Toc45196106"/>
      <w:bookmarkStart w:id="511" w:name="_Toc45196266"/>
      <w:bookmarkStart w:id="512" w:name="_Toc45400572"/>
      <w:bookmarkStart w:id="513" w:name="_Toc45788424"/>
      <w:bookmarkStart w:id="514" w:name="_Toc45881548"/>
      <w:bookmarkStart w:id="515" w:name="_Toc45881854"/>
      <w:bookmarkStart w:id="516" w:name="_Toc45984212"/>
      <w:bookmarkStart w:id="517" w:name="_Toc46137793"/>
      <w:bookmarkStart w:id="518" w:name="_Toc46147396"/>
      <w:bookmarkStart w:id="519" w:name="_Toc46147705"/>
      <w:bookmarkStart w:id="520" w:name="_Toc46148136"/>
      <w:bookmarkStart w:id="521" w:name="_Toc46148295"/>
      <w:bookmarkStart w:id="522" w:name="_Toc46161366"/>
      <w:bookmarkStart w:id="523" w:name="_Toc46406637"/>
      <w:bookmarkStart w:id="524" w:name="_Toc46406810"/>
      <w:bookmarkStart w:id="525" w:name="_Toc46479939"/>
      <w:bookmarkStart w:id="526" w:name="_Toc46578548"/>
      <w:bookmarkStart w:id="527" w:name="_Toc46578783"/>
      <w:bookmarkStart w:id="528" w:name="_Toc46828944"/>
      <w:bookmarkStart w:id="529" w:name="_Toc46912473"/>
      <w:bookmarkStart w:id="530" w:name="_Toc46913831"/>
      <w:bookmarkStart w:id="531" w:name="_Toc46933831"/>
      <w:bookmarkStart w:id="532" w:name="_Toc46935700"/>
      <w:bookmarkStart w:id="533" w:name="_Toc47081883"/>
      <w:bookmarkStart w:id="534" w:name="_Toc47082049"/>
      <w:bookmarkStart w:id="535" w:name="_Toc47186267"/>
      <w:bookmarkStart w:id="536" w:name="_Toc47186445"/>
      <w:bookmarkStart w:id="537" w:name="_Toc47362548"/>
      <w:bookmarkStart w:id="538" w:name="_Toc47365922"/>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0C6589C4" w14:textId="77777777" w:rsidR="005F4EE5" w:rsidRPr="00C87F8D" w:rsidRDefault="005F4EE5" w:rsidP="007727E5">
      <w:pPr>
        <w:pStyle w:val="Heading2"/>
        <w:spacing w:after="60"/>
        <w:jc w:val="both"/>
        <w:rPr>
          <w:u w:val="none"/>
        </w:rPr>
      </w:pPr>
      <w:bookmarkStart w:id="539" w:name="_Toc47365923"/>
      <w:r w:rsidRPr="00C87F8D">
        <w:rPr>
          <w:u w:val="none"/>
        </w:rPr>
        <w:t>General</w:t>
      </w:r>
      <w:bookmarkEnd w:id="539"/>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6C7256" w:rsidRPr="006C7256">
            <w:rPr>
              <w:noProof/>
              <w:highlight w:val="lightGray"/>
              <w:lang w:val="en-US"/>
            </w:rPr>
            <w:t>[83]</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6C7256" w:rsidRPr="006C7256">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6C7256" w:rsidRPr="006C7256">
            <w:rPr>
              <w:noProof/>
              <w:highlight w:val="lightGray"/>
              <w:lang w:val="en-US" w:eastAsia="ko-KR"/>
            </w:rPr>
            <w:t>[84]</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Default="00196F62" w:rsidP="00365E0E">
      <w:pPr>
        <w:pStyle w:val="Heading2"/>
        <w:spacing w:after="60"/>
        <w:jc w:val="both"/>
        <w:rPr>
          <w:u w:val="none"/>
        </w:rPr>
      </w:pPr>
      <w:bookmarkStart w:id="540" w:name="_Toc47365924"/>
      <w:r w:rsidRPr="00C87F8D">
        <w:rPr>
          <w:u w:val="none"/>
        </w:rPr>
        <w:t>TXOP</w:t>
      </w:r>
      <w:bookmarkEnd w:id="540"/>
    </w:p>
    <w:p w14:paraId="738B42BC" w14:textId="27F7DA18" w:rsidR="0045107A" w:rsidRPr="0045107A" w:rsidRDefault="0045107A" w:rsidP="0045107A">
      <w:pPr>
        <w:pStyle w:val="Heading3"/>
      </w:pPr>
      <w:bookmarkStart w:id="541" w:name="_Toc47365925"/>
      <w:r>
        <w:t>Bandwidth signaling</w:t>
      </w:r>
      <w:bookmarkEnd w:id="541"/>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6C7256" w:rsidRPr="006C7256">
            <w:rPr>
              <w:noProof/>
              <w:highlight w:val="lightGray"/>
              <w:lang w:val="en-US" w:eastAsia="ko-KR"/>
            </w:rPr>
            <w:t>[13]</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6C7256" w:rsidRPr="006C7256">
            <w:rPr>
              <w:noProof/>
              <w:highlight w:val="lightGray"/>
              <w:lang w:val="en-US" w:eastAsia="ko-KR"/>
            </w:rPr>
            <w:t>[85]</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6C7256" w:rsidRPr="006C7256">
            <w:rPr>
              <w:noProof/>
              <w:szCs w:val="22"/>
              <w:highlight w:val="lightGray"/>
              <w:lang w:val="en-US"/>
            </w:rPr>
            <w:t>[10]</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6C7256" w:rsidRPr="006C7256">
            <w:rPr>
              <w:noProof/>
              <w:szCs w:val="22"/>
              <w:highlight w:val="lightGray"/>
              <w:lang w:val="en-US"/>
            </w:rPr>
            <w:t>[87]</w:t>
          </w:r>
          <w:r w:rsidR="0080012F" w:rsidRPr="000F457C">
            <w:rPr>
              <w:szCs w:val="22"/>
              <w:highlight w:val="lightGray"/>
            </w:rPr>
            <w:fldChar w:fldCharType="end"/>
          </w:r>
        </w:sdtContent>
      </w:sdt>
      <w:r w:rsidR="0080012F" w:rsidRPr="000F457C">
        <w:rPr>
          <w:szCs w:val="22"/>
          <w:highlight w:val="lightGray"/>
        </w:rPr>
        <w:t>]</w:t>
      </w:r>
    </w:p>
    <w:p w14:paraId="3AD49CFB" w14:textId="52CA2BF2" w:rsidR="0045107A" w:rsidRDefault="0045107A" w:rsidP="0045107A">
      <w:pPr>
        <w:pStyle w:val="Heading3"/>
      </w:pPr>
      <w:bookmarkStart w:id="542" w:name="_Toc47365926"/>
      <w:r>
        <w:t>Preamble puncturing</w:t>
      </w:r>
      <w:bookmarkEnd w:id="542"/>
    </w:p>
    <w:p w14:paraId="58162377" w14:textId="77777777" w:rsidR="0045107A" w:rsidRPr="000F457C" w:rsidRDefault="0045107A" w:rsidP="0045107A">
      <w:pPr>
        <w:jc w:val="both"/>
        <w:rPr>
          <w:highlight w:val="lightGray"/>
          <w:lang w:val="en-US"/>
        </w:rPr>
      </w:pPr>
      <w:r w:rsidRPr="000F457C">
        <w:rPr>
          <w:highlight w:val="lightGray"/>
          <w:lang w:eastAsia="ko-KR"/>
        </w:rPr>
        <w:t>802.11be supports transmitting the MU-RTS/RTS and CTS frames in a non-HT duplicate PPDU on 20 MHz subchannels which are not punctured.</w:t>
      </w:r>
    </w:p>
    <w:p w14:paraId="645B841D" w14:textId="77777777" w:rsidR="0045107A" w:rsidRPr="000F457C" w:rsidRDefault="0045107A" w:rsidP="0045107A">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Pr="006C7256">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Pr="000F457C">
            <w:rPr>
              <w:highlight w:val="lightGray"/>
              <w:lang w:val="en-US" w:eastAsia="ko-KR"/>
            </w:rPr>
            <w:fldChar w:fldCharType="begin"/>
          </w:r>
          <w:r w:rsidRPr="000F457C">
            <w:rPr>
              <w:highlight w:val="lightGray"/>
              <w:lang w:val="en-US" w:eastAsia="ko-KR"/>
            </w:rPr>
            <w:instrText xml:space="preserve"> CITATION 19_2125r2 \l 1033 </w:instrText>
          </w:r>
          <w:r w:rsidRPr="000F457C">
            <w:rPr>
              <w:highlight w:val="lightGray"/>
              <w:lang w:val="en-US" w:eastAsia="ko-KR"/>
            </w:rPr>
            <w:fldChar w:fldCharType="separate"/>
          </w:r>
          <w:r w:rsidRPr="006C7256">
            <w:rPr>
              <w:noProof/>
              <w:highlight w:val="lightGray"/>
              <w:lang w:val="en-US" w:eastAsia="ko-KR"/>
            </w:rPr>
            <w:t>[86]</w:t>
          </w:r>
          <w:r w:rsidRPr="000F457C">
            <w:rPr>
              <w:highlight w:val="lightGray"/>
              <w:lang w:val="en-US" w:eastAsia="ko-KR"/>
            </w:rPr>
            <w:fldChar w:fldCharType="end"/>
          </w:r>
        </w:sdtContent>
      </w:sdt>
      <w:r w:rsidRPr="000F457C">
        <w:rPr>
          <w:highlight w:val="lightGray"/>
          <w:lang w:val="en-US" w:eastAsia="ko-KR"/>
        </w:rPr>
        <w:t>]</w:t>
      </w:r>
    </w:p>
    <w:p w14:paraId="25E83E5A" w14:textId="77777777" w:rsidR="0045107A" w:rsidRPr="000F457C" w:rsidRDefault="0045107A" w:rsidP="0045107A">
      <w:pPr>
        <w:jc w:val="both"/>
        <w:rPr>
          <w:highlight w:val="lightGray"/>
          <w:lang w:val="en-US" w:eastAsia="ko-KR"/>
        </w:rPr>
      </w:pPr>
    </w:p>
    <w:p w14:paraId="6C5C0C17" w14:textId="08E1A05C" w:rsidR="00A84EB5" w:rsidRPr="0080012F" w:rsidRDefault="00A84EB5" w:rsidP="00A84EB5">
      <w:pPr>
        <w:pStyle w:val="Heading2"/>
        <w:spacing w:after="60"/>
        <w:jc w:val="both"/>
        <w:rPr>
          <w:u w:val="none"/>
        </w:rPr>
      </w:pPr>
      <w:bookmarkStart w:id="543" w:name="_Toc47365927"/>
      <w:r w:rsidRPr="0080012F">
        <w:rPr>
          <w:u w:val="none"/>
        </w:rPr>
        <w:lastRenderedPageBreak/>
        <w:t>Priority access support for NS/EP services</w:t>
      </w:r>
      <w:bookmarkEnd w:id="543"/>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6C7256"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6C7256" w:rsidRPr="006C7256">
            <w:rPr>
              <w:noProof/>
              <w:highlight w:val="lightGray"/>
              <w:lang w:val="en-US"/>
            </w:rPr>
            <w:t>[88]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6C7256" w:rsidRPr="006C7256">
            <w:rPr>
              <w:noProof/>
              <w:szCs w:val="22"/>
              <w:highlight w:val="lightGray"/>
              <w:lang w:val="en-US"/>
            </w:rPr>
            <w:t>[10]</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6C7256" w:rsidRPr="006C7256">
            <w:rPr>
              <w:noProof/>
              <w:szCs w:val="22"/>
              <w:highlight w:val="lightGray"/>
              <w:lang w:val="en-US"/>
            </w:rPr>
            <w:t>[89]</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44" w:name="_Toc47365928"/>
      <w:r>
        <w:rPr>
          <w:u w:val="none"/>
        </w:rPr>
        <w:t>Coexistence</w:t>
      </w:r>
      <w:r w:rsidR="001B0F82">
        <w:rPr>
          <w:u w:val="none"/>
        </w:rPr>
        <w:t xml:space="preserve"> and regulatory rules</w:t>
      </w:r>
      <w:bookmarkEnd w:id="544"/>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5" w:name="_Toc14066096"/>
      <w:bookmarkStart w:id="546" w:name="_Toc14066119"/>
      <w:bookmarkStart w:id="547" w:name="_Toc14066209"/>
      <w:bookmarkStart w:id="548" w:name="_Toc14316264"/>
      <w:bookmarkStart w:id="549" w:name="_Toc14316780"/>
      <w:bookmarkStart w:id="550" w:name="_Toc14350439"/>
      <w:bookmarkStart w:id="551" w:name="_Toc21520583"/>
      <w:bookmarkStart w:id="552" w:name="_Toc21520626"/>
      <w:bookmarkStart w:id="553" w:name="_Toc21520675"/>
      <w:bookmarkStart w:id="554" w:name="_Toc21543259"/>
      <w:bookmarkStart w:id="555" w:name="_Toc21543467"/>
      <w:bookmarkStart w:id="556" w:name="_Toc24702995"/>
      <w:bookmarkStart w:id="557" w:name="_Toc24704605"/>
      <w:bookmarkStart w:id="558" w:name="_Toc24704710"/>
      <w:bookmarkStart w:id="559" w:name="_Toc24705200"/>
      <w:bookmarkStart w:id="560" w:name="_Toc24780847"/>
      <w:bookmarkStart w:id="561" w:name="_Toc24781747"/>
      <w:bookmarkStart w:id="562" w:name="_Toc24782447"/>
      <w:bookmarkStart w:id="563" w:name="_Toc24802024"/>
      <w:bookmarkStart w:id="564" w:name="_Toc24805220"/>
      <w:bookmarkStart w:id="565" w:name="_Toc24806207"/>
      <w:bookmarkStart w:id="566" w:name="_Toc24806933"/>
      <w:bookmarkStart w:id="567" w:name="_Toc24891612"/>
      <w:bookmarkStart w:id="568" w:name="_Toc24891933"/>
      <w:bookmarkStart w:id="569" w:name="_Toc24891979"/>
      <w:bookmarkStart w:id="570" w:name="_Toc24892616"/>
      <w:bookmarkStart w:id="571" w:name="_Toc24893230"/>
      <w:bookmarkStart w:id="572" w:name="_Toc24893762"/>
      <w:bookmarkStart w:id="573" w:name="_Toc24894153"/>
      <w:bookmarkStart w:id="574" w:name="_Toc24894638"/>
      <w:bookmarkStart w:id="575" w:name="_Toc25752102"/>
      <w:bookmarkStart w:id="576" w:name="_Toc30867910"/>
      <w:bookmarkStart w:id="577" w:name="_Toc30869193"/>
      <w:bookmarkStart w:id="578" w:name="_Toc30876617"/>
      <w:bookmarkStart w:id="579" w:name="_Toc30876670"/>
      <w:bookmarkStart w:id="580" w:name="_Toc30876958"/>
      <w:bookmarkStart w:id="581" w:name="_Toc30894989"/>
      <w:bookmarkStart w:id="582" w:name="_Toc30895498"/>
      <w:bookmarkStart w:id="583" w:name="_Toc30897856"/>
      <w:bookmarkStart w:id="584" w:name="_Toc30899282"/>
      <w:bookmarkStart w:id="585" w:name="_Toc30915792"/>
      <w:bookmarkStart w:id="586" w:name="_Toc30915854"/>
      <w:bookmarkStart w:id="587" w:name="_Toc31918180"/>
      <w:bookmarkStart w:id="588" w:name="_Toc36716512"/>
      <w:bookmarkStart w:id="589" w:name="_Toc36723274"/>
      <w:bookmarkStart w:id="590" w:name="_Toc36723356"/>
      <w:bookmarkStart w:id="591" w:name="_Toc36723489"/>
      <w:bookmarkStart w:id="592" w:name="_Toc36842542"/>
      <w:bookmarkStart w:id="593" w:name="_Toc36842624"/>
      <w:bookmarkStart w:id="594" w:name="_Toc37257569"/>
      <w:bookmarkStart w:id="595" w:name="_Toc37438246"/>
      <w:bookmarkStart w:id="596" w:name="_Toc37771514"/>
      <w:bookmarkStart w:id="597" w:name="_Toc37771832"/>
      <w:bookmarkStart w:id="598" w:name="_Toc37928367"/>
      <w:bookmarkStart w:id="599" w:name="_Toc38110485"/>
      <w:bookmarkStart w:id="600" w:name="_Toc38110667"/>
      <w:bookmarkStart w:id="601" w:name="_Toc38110761"/>
      <w:bookmarkStart w:id="602" w:name="_Toc38381660"/>
      <w:bookmarkStart w:id="603" w:name="_Toc38381754"/>
      <w:bookmarkStart w:id="604" w:name="_Toc38382139"/>
      <w:bookmarkStart w:id="605" w:name="_Toc38440392"/>
      <w:bookmarkStart w:id="606" w:name="_Toc38621975"/>
      <w:bookmarkStart w:id="607" w:name="_Toc38622072"/>
      <w:bookmarkStart w:id="608" w:name="_Toc38622563"/>
      <w:bookmarkStart w:id="609" w:name="_Toc38792482"/>
      <w:bookmarkStart w:id="610" w:name="_Toc38792583"/>
      <w:bookmarkStart w:id="611" w:name="_Toc38792754"/>
      <w:bookmarkStart w:id="612" w:name="_Toc38967132"/>
      <w:bookmarkStart w:id="613" w:name="_Toc38968683"/>
      <w:bookmarkStart w:id="614" w:name="_Toc38969969"/>
      <w:bookmarkStart w:id="615" w:name="_Toc38970583"/>
      <w:bookmarkStart w:id="616" w:name="_Toc39074924"/>
      <w:bookmarkStart w:id="617" w:name="_Toc39137745"/>
      <w:bookmarkStart w:id="618" w:name="_Toc39140438"/>
      <w:bookmarkStart w:id="619" w:name="_Toc39140673"/>
      <w:bookmarkStart w:id="620" w:name="_Toc39143869"/>
      <w:bookmarkStart w:id="621" w:name="_Toc39225313"/>
      <w:bookmarkStart w:id="622" w:name="_Toc39229661"/>
      <w:bookmarkStart w:id="623" w:name="_Toc39230259"/>
      <w:bookmarkStart w:id="624" w:name="_Toc39230922"/>
      <w:bookmarkStart w:id="625" w:name="_Toc39231061"/>
      <w:bookmarkStart w:id="626" w:name="_Toc39597141"/>
      <w:bookmarkStart w:id="627" w:name="_Toc39598120"/>
      <w:bookmarkStart w:id="628" w:name="_Toc39600334"/>
      <w:bookmarkStart w:id="629" w:name="_Toc39674551"/>
      <w:bookmarkStart w:id="630" w:name="_Toc39827034"/>
      <w:bookmarkStart w:id="631" w:name="_Toc39845575"/>
      <w:bookmarkStart w:id="632" w:name="_Toc39846335"/>
      <w:bookmarkStart w:id="633" w:name="_Toc39847804"/>
      <w:bookmarkStart w:id="634" w:name="_Toc39847949"/>
      <w:bookmarkStart w:id="635" w:name="_Toc39848072"/>
      <w:bookmarkStart w:id="636" w:name="_Toc39848403"/>
      <w:bookmarkStart w:id="637" w:name="_Toc40028526"/>
      <w:bookmarkStart w:id="638" w:name="_Toc40028964"/>
      <w:bookmarkStart w:id="639" w:name="_Toc40217730"/>
      <w:bookmarkStart w:id="640" w:name="_Toc40274922"/>
      <w:bookmarkStart w:id="641" w:name="_Toc40275120"/>
      <w:bookmarkStart w:id="642" w:name="_Toc40277209"/>
      <w:bookmarkStart w:id="643" w:name="_Toc40433545"/>
      <w:bookmarkStart w:id="644" w:name="_Toc40814780"/>
      <w:bookmarkStart w:id="645" w:name="_Toc40817252"/>
      <w:bookmarkStart w:id="646" w:name="_Toc41050320"/>
      <w:bookmarkStart w:id="647" w:name="_Toc41060226"/>
      <w:bookmarkStart w:id="648" w:name="_Toc41388391"/>
      <w:bookmarkStart w:id="649" w:name="_Toc41388602"/>
      <w:bookmarkStart w:id="650" w:name="_Toc41669188"/>
      <w:bookmarkStart w:id="651" w:name="_Toc41670041"/>
      <w:bookmarkStart w:id="652" w:name="_Toc41670165"/>
      <w:bookmarkStart w:id="653" w:name="_Toc41670997"/>
      <w:bookmarkStart w:id="654" w:name="_Toc41671861"/>
      <w:bookmarkStart w:id="655" w:name="_Toc41910006"/>
      <w:bookmarkStart w:id="656" w:name="_Toc42180156"/>
      <w:bookmarkStart w:id="657" w:name="_Toc42180599"/>
      <w:bookmarkStart w:id="658" w:name="_Toc42187769"/>
      <w:bookmarkStart w:id="659" w:name="_Toc42188607"/>
      <w:bookmarkStart w:id="660" w:name="_Toc42541654"/>
      <w:bookmarkStart w:id="661" w:name="_Toc42541783"/>
      <w:bookmarkStart w:id="662" w:name="_Toc42545061"/>
      <w:bookmarkStart w:id="663" w:name="_Toc42806622"/>
      <w:bookmarkStart w:id="664" w:name="_Toc43114327"/>
      <w:bookmarkStart w:id="665" w:name="_Toc43115103"/>
      <w:bookmarkStart w:id="666" w:name="_Toc43117355"/>
      <w:bookmarkStart w:id="667" w:name="_Toc43117494"/>
      <w:bookmarkStart w:id="668" w:name="_Toc43285820"/>
      <w:bookmarkStart w:id="669" w:name="_Toc43303878"/>
      <w:bookmarkStart w:id="670" w:name="_Toc43316306"/>
      <w:bookmarkStart w:id="671" w:name="_Toc43317108"/>
      <w:bookmarkStart w:id="672" w:name="_Toc43319729"/>
      <w:bookmarkStart w:id="673" w:name="_Toc43722179"/>
      <w:bookmarkStart w:id="674" w:name="_Toc43722533"/>
      <w:bookmarkStart w:id="675" w:name="_Toc43724482"/>
      <w:bookmarkStart w:id="676" w:name="_Toc43724630"/>
      <w:bookmarkStart w:id="677" w:name="_Toc44163582"/>
      <w:bookmarkStart w:id="678" w:name="_Toc44164267"/>
      <w:bookmarkStart w:id="679" w:name="_Toc44164410"/>
      <w:bookmarkStart w:id="680" w:name="_Toc44455326"/>
      <w:bookmarkStart w:id="681" w:name="_Toc44456106"/>
      <w:bookmarkStart w:id="682" w:name="_Toc45046506"/>
      <w:bookmarkStart w:id="683" w:name="_Toc45047415"/>
      <w:bookmarkStart w:id="684" w:name="_Toc45048990"/>
      <w:bookmarkStart w:id="685" w:name="_Toc45122397"/>
      <w:bookmarkStart w:id="686" w:name="_Toc45196111"/>
      <w:bookmarkStart w:id="687" w:name="_Toc45196271"/>
      <w:bookmarkStart w:id="688" w:name="_Toc45400577"/>
      <w:bookmarkStart w:id="689" w:name="_Toc45788429"/>
      <w:bookmarkStart w:id="690" w:name="_Toc45881553"/>
      <w:bookmarkStart w:id="691" w:name="_Toc45881859"/>
      <w:bookmarkStart w:id="692" w:name="_Toc45984217"/>
      <w:bookmarkStart w:id="693" w:name="_Toc46137798"/>
      <w:bookmarkStart w:id="694" w:name="_Toc46147401"/>
      <w:bookmarkStart w:id="695" w:name="_Toc46147711"/>
      <w:bookmarkStart w:id="696" w:name="_Toc46148142"/>
      <w:bookmarkStart w:id="697" w:name="_Toc46148301"/>
      <w:bookmarkStart w:id="698" w:name="_Toc46161371"/>
      <w:bookmarkStart w:id="699" w:name="_Toc46406642"/>
      <w:bookmarkStart w:id="700" w:name="_Toc46406815"/>
      <w:bookmarkStart w:id="701" w:name="_Toc46479944"/>
      <w:bookmarkStart w:id="702" w:name="_Toc46578553"/>
      <w:bookmarkStart w:id="703" w:name="_Toc46578788"/>
      <w:bookmarkStart w:id="704" w:name="_Toc46828949"/>
      <w:bookmarkStart w:id="705" w:name="_Toc46912478"/>
      <w:bookmarkStart w:id="706" w:name="_Toc46913836"/>
      <w:bookmarkStart w:id="707" w:name="_Toc46933836"/>
      <w:bookmarkStart w:id="708" w:name="_Toc46935705"/>
      <w:bookmarkStart w:id="709" w:name="_Toc47081888"/>
      <w:bookmarkStart w:id="710" w:name="_Toc47082054"/>
      <w:bookmarkStart w:id="711" w:name="_Toc47186272"/>
      <w:bookmarkStart w:id="712" w:name="_Toc47186450"/>
      <w:bookmarkStart w:id="713" w:name="_Toc47362553"/>
      <w:bookmarkStart w:id="714" w:name="_Toc47365929"/>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6ACA9CE5" w14:textId="77777777" w:rsidR="005F4EE5" w:rsidRPr="002B4FFC" w:rsidRDefault="005F4EE5" w:rsidP="00365E0E">
      <w:pPr>
        <w:pStyle w:val="Heading2"/>
        <w:spacing w:after="60"/>
        <w:jc w:val="both"/>
        <w:rPr>
          <w:u w:val="none"/>
        </w:rPr>
      </w:pPr>
      <w:bookmarkStart w:id="715" w:name="_Toc47365930"/>
      <w:r w:rsidRPr="002B4FFC">
        <w:rPr>
          <w:u w:val="none"/>
        </w:rPr>
        <w:t>General</w:t>
      </w:r>
      <w:bookmarkEnd w:id="715"/>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16" w:name="_Toc47365931"/>
      <w:r>
        <w:rPr>
          <w:u w:val="none"/>
        </w:rPr>
        <w:t>Coexistence feature #1</w:t>
      </w:r>
      <w:bookmarkEnd w:id="716"/>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17" w:name="_Toc47365932"/>
      <w:r>
        <w:rPr>
          <w:u w:val="none"/>
        </w:rPr>
        <w:t>Wideband and noncontiguous spectrum utilization</w:t>
      </w:r>
      <w:bookmarkEnd w:id="717"/>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18" w:name="_Toc14066104"/>
      <w:bookmarkStart w:id="719" w:name="_Toc14066127"/>
      <w:bookmarkStart w:id="720" w:name="_Toc14066217"/>
      <w:bookmarkStart w:id="721" w:name="_Toc14316272"/>
      <w:bookmarkStart w:id="722" w:name="_Toc14316784"/>
      <w:bookmarkStart w:id="723" w:name="_Toc14350443"/>
      <w:bookmarkStart w:id="724" w:name="_Toc21520587"/>
      <w:bookmarkStart w:id="725" w:name="_Toc21520630"/>
      <w:bookmarkStart w:id="726" w:name="_Toc21520679"/>
      <w:bookmarkStart w:id="727" w:name="_Toc21543263"/>
      <w:bookmarkStart w:id="728" w:name="_Toc21543471"/>
      <w:bookmarkStart w:id="729" w:name="_Toc24702999"/>
      <w:bookmarkStart w:id="730" w:name="_Toc24704609"/>
      <w:bookmarkStart w:id="731" w:name="_Toc24704714"/>
      <w:bookmarkStart w:id="732" w:name="_Toc24705204"/>
      <w:bookmarkStart w:id="733" w:name="_Toc24780851"/>
      <w:bookmarkStart w:id="734" w:name="_Toc24781751"/>
      <w:bookmarkStart w:id="735" w:name="_Toc24782451"/>
      <w:bookmarkStart w:id="736" w:name="_Toc24802028"/>
      <w:bookmarkStart w:id="737" w:name="_Toc24805224"/>
      <w:bookmarkStart w:id="738" w:name="_Toc24806211"/>
      <w:bookmarkStart w:id="739" w:name="_Toc24806937"/>
      <w:bookmarkStart w:id="740" w:name="_Toc24891616"/>
      <w:bookmarkStart w:id="741" w:name="_Toc24891937"/>
      <w:bookmarkStart w:id="742" w:name="_Toc24891983"/>
      <w:bookmarkStart w:id="743" w:name="_Toc24892620"/>
      <w:bookmarkStart w:id="744" w:name="_Toc24893234"/>
      <w:bookmarkStart w:id="745" w:name="_Toc24893766"/>
      <w:bookmarkStart w:id="746" w:name="_Toc24894157"/>
      <w:bookmarkStart w:id="747" w:name="_Toc24894642"/>
      <w:bookmarkStart w:id="748" w:name="_Toc25752106"/>
      <w:bookmarkStart w:id="749" w:name="_Toc30867914"/>
      <w:bookmarkStart w:id="750" w:name="_Toc30869197"/>
      <w:bookmarkStart w:id="751" w:name="_Toc30876621"/>
      <w:bookmarkStart w:id="752" w:name="_Toc30876674"/>
      <w:bookmarkStart w:id="753" w:name="_Toc30876962"/>
      <w:bookmarkStart w:id="754" w:name="_Toc30894993"/>
      <w:bookmarkStart w:id="755" w:name="_Toc30895502"/>
      <w:bookmarkStart w:id="756" w:name="_Toc30897860"/>
      <w:bookmarkStart w:id="757" w:name="_Toc30899286"/>
      <w:bookmarkStart w:id="758" w:name="_Toc30915796"/>
      <w:bookmarkStart w:id="759" w:name="_Toc30915858"/>
      <w:bookmarkStart w:id="760" w:name="_Toc31918184"/>
      <w:bookmarkStart w:id="761" w:name="_Toc36716516"/>
      <w:bookmarkStart w:id="762" w:name="_Toc36723278"/>
      <w:bookmarkStart w:id="763" w:name="_Toc36723360"/>
      <w:bookmarkStart w:id="764" w:name="_Toc36723493"/>
      <w:bookmarkStart w:id="765" w:name="_Toc36842546"/>
      <w:bookmarkStart w:id="766" w:name="_Toc36842628"/>
      <w:bookmarkStart w:id="767" w:name="_Toc37257573"/>
      <w:bookmarkStart w:id="768" w:name="_Toc37438250"/>
      <w:bookmarkStart w:id="769" w:name="_Toc37771518"/>
      <w:bookmarkStart w:id="770" w:name="_Toc37771836"/>
      <w:bookmarkStart w:id="771" w:name="_Toc37928371"/>
      <w:bookmarkStart w:id="772" w:name="_Toc38110489"/>
      <w:bookmarkStart w:id="773" w:name="_Toc38110671"/>
      <w:bookmarkStart w:id="774" w:name="_Toc38110765"/>
      <w:bookmarkStart w:id="775" w:name="_Toc38381664"/>
      <w:bookmarkStart w:id="776" w:name="_Toc38381758"/>
      <w:bookmarkStart w:id="777" w:name="_Toc38382143"/>
      <w:bookmarkStart w:id="778" w:name="_Toc38440396"/>
      <w:bookmarkStart w:id="779" w:name="_Toc38621979"/>
      <w:bookmarkStart w:id="780" w:name="_Toc38622076"/>
      <w:bookmarkStart w:id="781" w:name="_Toc38622567"/>
      <w:bookmarkStart w:id="782" w:name="_Toc38792486"/>
      <w:bookmarkStart w:id="783" w:name="_Toc38792587"/>
      <w:bookmarkStart w:id="784" w:name="_Toc38792758"/>
      <w:bookmarkStart w:id="785" w:name="_Toc38967136"/>
      <w:bookmarkStart w:id="786" w:name="_Toc38968687"/>
      <w:bookmarkStart w:id="787" w:name="_Toc38969973"/>
      <w:bookmarkStart w:id="788" w:name="_Toc38970587"/>
      <w:bookmarkStart w:id="789" w:name="_Toc39074928"/>
      <w:bookmarkStart w:id="790" w:name="_Toc39137749"/>
      <w:bookmarkStart w:id="791" w:name="_Toc39140442"/>
      <w:bookmarkStart w:id="792" w:name="_Toc39140677"/>
      <w:bookmarkStart w:id="793" w:name="_Toc39143873"/>
      <w:bookmarkStart w:id="794" w:name="_Toc39225317"/>
      <w:bookmarkStart w:id="795" w:name="_Toc39229665"/>
      <w:bookmarkStart w:id="796" w:name="_Toc39230263"/>
      <w:bookmarkStart w:id="797" w:name="_Toc39230926"/>
      <w:bookmarkStart w:id="798" w:name="_Toc39231065"/>
      <w:bookmarkStart w:id="799" w:name="_Toc39597145"/>
      <w:bookmarkStart w:id="800" w:name="_Toc39598124"/>
      <w:bookmarkStart w:id="801" w:name="_Toc39600338"/>
      <w:bookmarkStart w:id="802" w:name="_Toc39674555"/>
      <w:bookmarkStart w:id="803" w:name="_Toc39827038"/>
      <w:bookmarkStart w:id="804" w:name="_Toc39845579"/>
      <w:bookmarkStart w:id="805" w:name="_Toc39846339"/>
      <w:bookmarkStart w:id="806" w:name="_Toc39847808"/>
      <w:bookmarkStart w:id="807" w:name="_Toc39847953"/>
      <w:bookmarkStart w:id="808" w:name="_Toc39848076"/>
      <w:bookmarkStart w:id="809" w:name="_Toc39848407"/>
      <w:bookmarkStart w:id="810" w:name="_Toc40028530"/>
      <w:bookmarkStart w:id="811" w:name="_Toc40028968"/>
      <w:bookmarkStart w:id="812" w:name="_Toc40217734"/>
      <w:bookmarkStart w:id="813" w:name="_Toc40274926"/>
      <w:bookmarkStart w:id="814" w:name="_Toc40275124"/>
      <w:bookmarkStart w:id="815" w:name="_Toc40277213"/>
      <w:bookmarkStart w:id="816" w:name="_Toc40433549"/>
      <w:bookmarkStart w:id="817" w:name="_Toc40814784"/>
      <w:bookmarkStart w:id="818" w:name="_Toc40817256"/>
      <w:bookmarkStart w:id="819" w:name="_Toc41050324"/>
      <w:bookmarkStart w:id="820" w:name="_Toc41060230"/>
      <w:bookmarkStart w:id="821" w:name="_Toc41388395"/>
      <w:bookmarkStart w:id="822" w:name="_Toc41388606"/>
      <w:bookmarkStart w:id="823" w:name="_Toc41669192"/>
      <w:bookmarkStart w:id="824" w:name="_Toc41670045"/>
      <w:bookmarkStart w:id="825" w:name="_Toc41670169"/>
      <w:bookmarkStart w:id="826" w:name="_Toc41671001"/>
      <w:bookmarkStart w:id="827" w:name="_Toc41671865"/>
      <w:bookmarkStart w:id="828" w:name="_Toc41910010"/>
      <w:bookmarkStart w:id="829" w:name="_Toc42180160"/>
      <w:bookmarkStart w:id="830" w:name="_Toc42180603"/>
      <w:bookmarkStart w:id="831" w:name="_Toc42187773"/>
      <w:bookmarkStart w:id="832" w:name="_Toc42188611"/>
      <w:bookmarkStart w:id="833" w:name="_Toc42541658"/>
      <w:bookmarkStart w:id="834" w:name="_Toc42541787"/>
      <w:bookmarkStart w:id="835" w:name="_Toc42545065"/>
      <w:bookmarkStart w:id="836" w:name="_Toc42806626"/>
      <w:bookmarkStart w:id="837" w:name="_Toc43114331"/>
      <w:bookmarkStart w:id="838" w:name="_Toc43115107"/>
      <w:bookmarkStart w:id="839" w:name="_Toc43117359"/>
      <w:bookmarkStart w:id="840" w:name="_Toc43117498"/>
      <w:bookmarkStart w:id="841" w:name="_Toc43285824"/>
      <w:bookmarkStart w:id="842" w:name="_Toc43303882"/>
      <w:bookmarkStart w:id="843" w:name="_Toc43316310"/>
      <w:bookmarkStart w:id="844" w:name="_Toc43317112"/>
      <w:bookmarkStart w:id="845" w:name="_Toc43319733"/>
      <w:bookmarkStart w:id="846" w:name="_Toc43722183"/>
      <w:bookmarkStart w:id="847" w:name="_Toc43722537"/>
      <w:bookmarkStart w:id="848" w:name="_Toc43724486"/>
      <w:bookmarkStart w:id="849" w:name="_Toc43724634"/>
      <w:bookmarkStart w:id="850" w:name="_Toc44163586"/>
      <w:bookmarkStart w:id="851" w:name="_Toc44164271"/>
      <w:bookmarkStart w:id="852" w:name="_Toc44164414"/>
      <w:bookmarkStart w:id="853" w:name="_Toc44455330"/>
      <w:bookmarkStart w:id="854" w:name="_Toc44456110"/>
      <w:bookmarkStart w:id="855" w:name="_Toc45046510"/>
      <w:bookmarkStart w:id="856" w:name="_Toc45047419"/>
      <w:bookmarkStart w:id="857" w:name="_Toc45048994"/>
      <w:bookmarkStart w:id="858" w:name="_Toc45122401"/>
      <w:bookmarkStart w:id="859" w:name="_Toc45196115"/>
      <w:bookmarkStart w:id="860" w:name="_Toc45196275"/>
      <w:bookmarkStart w:id="861" w:name="_Toc45400581"/>
      <w:bookmarkStart w:id="862" w:name="_Toc45788433"/>
      <w:bookmarkStart w:id="863" w:name="_Toc45881557"/>
      <w:bookmarkStart w:id="864" w:name="_Toc45881863"/>
      <w:bookmarkStart w:id="865" w:name="_Toc45984221"/>
      <w:bookmarkStart w:id="866" w:name="_Toc46137802"/>
      <w:bookmarkStart w:id="867" w:name="_Toc46147405"/>
      <w:bookmarkStart w:id="868" w:name="_Toc46147715"/>
      <w:bookmarkStart w:id="869" w:name="_Toc46148146"/>
      <w:bookmarkStart w:id="870" w:name="_Toc46148305"/>
      <w:bookmarkStart w:id="871" w:name="_Toc46161375"/>
      <w:bookmarkStart w:id="872" w:name="_Toc46406646"/>
      <w:bookmarkStart w:id="873" w:name="_Toc46406819"/>
      <w:bookmarkStart w:id="874" w:name="_Toc46479948"/>
      <w:bookmarkStart w:id="875" w:name="_Toc46578557"/>
      <w:bookmarkStart w:id="876" w:name="_Toc46578792"/>
      <w:bookmarkStart w:id="877" w:name="_Toc46828953"/>
      <w:bookmarkStart w:id="878" w:name="_Toc46912482"/>
      <w:bookmarkStart w:id="879" w:name="_Toc46913840"/>
      <w:bookmarkStart w:id="880" w:name="_Toc46933840"/>
      <w:bookmarkStart w:id="881" w:name="_Toc46935709"/>
      <w:bookmarkStart w:id="882" w:name="_Toc47081892"/>
      <w:bookmarkStart w:id="883" w:name="_Toc47082058"/>
      <w:bookmarkStart w:id="884" w:name="_Toc47186276"/>
      <w:bookmarkStart w:id="885" w:name="_Toc47186454"/>
      <w:bookmarkStart w:id="886" w:name="_Toc47362557"/>
      <w:bookmarkStart w:id="887" w:name="_Toc47365933"/>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6730BFCE" w14:textId="77777777" w:rsidR="007709A0" w:rsidRPr="00B872F3" w:rsidRDefault="007709A0" w:rsidP="00365E0E">
      <w:pPr>
        <w:pStyle w:val="Heading2"/>
        <w:spacing w:after="60"/>
        <w:jc w:val="both"/>
        <w:rPr>
          <w:u w:val="none"/>
        </w:rPr>
      </w:pPr>
      <w:bookmarkStart w:id="888" w:name="_Toc47365934"/>
      <w:r w:rsidRPr="00B872F3">
        <w:rPr>
          <w:u w:val="none"/>
        </w:rPr>
        <w:t>General</w:t>
      </w:r>
      <w:bookmarkEnd w:id="888"/>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889" w:name="_Toc47365935"/>
      <w:r w:rsidRPr="002B2553">
        <w:rPr>
          <w:u w:val="none"/>
        </w:rPr>
        <w:t>Subchannel selective transmission</w:t>
      </w:r>
      <w:bookmarkEnd w:id="889"/>
    </w:p>
    <w:p w14:paraId="719F1919" w14:textId="38CD3EB0" w:rsidR="001178C3" w:rsidRPr="0012308A" w:rsidRDefault="00856510" w:rsidP="001178C3">
      <w:pPr>
        <w:jc w:val="both"/>
        <w:rPr>
          <w:szCs w:val="22"/>
          <w:highlight w:val="lightGray"/>
        </w:rPr>
      </w:pPr>
      <w:r w:rsidRPr="0012308A">
        <w:rPr>
          <w:szCs w:val="22"/>
          <w:highlight w:val="lightGray"/>
        </w:rPr>
        <w:t>802.11be</w:t>
      </w:r>
      <w:r w:rsidR="001178C3" w:rsidRPr="0012308A">
        <w:rPr>
          <w:szCs w:val="22"/>
          <w:highlight w:val="lightGray"/>
        </w:rPr>
        <w:t xml:space="preserve"> support</w:t>
      </w:r>
      <w:r w:rsidRPr="0012308A">
        <w:rPr>
          <w:szCs w:val="22"/>
          <w:highlight w:val="lightGray"/>
        </w:rPr>
        <w:t>s</w:t>
      </w:r>
      <w:r w:rsidR="001178C3" w:rsidRPr="0012308A">
        <w:rPr>
          <w:szCs w:val="22"/>
          <w:highlight w:val="lightGray"/>
        </w:rPr>
        <w:t xml:space="preserve"> extend</w:t>
      </w:r>
      <w:r w:rsidRPr="0012308A">
        <w:rPr>
          <w:szCs w:val="22"/>
          <w:highlight w:val="lightGray"/>
        </w:rPr>
        <w:t>ing the</w:t>
      </w:r>
      <w:r w:rsidR="001178C3" w:rsidRPr="0012308A">
        <w:rPr>
          <w:szCs w:val="22"/>
          <w:highlight w:val="lightGray"/>
        </w:rPr>
        <w:t xml:space="preserve"> SST mechanism so that an 80</w:t>
      </w:r>
      <w:r w:rsidR="00EB19E1" w:rsidRPr="0012308A">
        <w:rPr>
          <w:szCs w:val="22"/>
          <w:highlight w:val="lightGray"/>
        </w:rPr>
        <w:t xml:space="preserve"> </w:t>
      </w:r>
      <w:r w:rsidR="001178C3" w:rsidRPr="0012308A">
        <w:rPr>
          <w:szCs w:val="22"/>
          <w:highlight w:val="lightGray"/>
        </w:rPr>
        <w:t>MHz/160 MHz (20</w:t>
      </w:r>
      <w:r w:rsidR="00EB19E1" w:rsidRPr="0012308A">
        <w:rPr>
          <w:szCs w:val="22"/>
          <w:highlight w:val="lightGray"/>
        </w:rPr>
        <w:t xml:space="preserve"> </w:t>
      </w:r>
      <w:r w:rsidR="001178C3" w:rsidRPr="0012308A">
        <w:rPr>
          <w:szCs w:val="22"/>
          <w:highlight w:val="lightGray"/>
        </w:rPr>
        <w:t>MHz TBD) operating STA can operate in the secondary 160 MHz channel in R2</w:t>
      </w:r>
      <w:r w:rsidR="00EB19E1" w:rsidRPr="0012308A">
        <w:rPr>
          <w:szCs w:val="22"/>
          <w:highlight w:val="lightGray"/>
        </w:rPr>
        <w:t xml:space="preserve">. </w:t>
      </w:r>
    </w:p>
    <w:p w14:paraId="21027AF8" w14:textId="5F8B60FB" w:rsidR="00152BEF" w:rsidRDefault="00152BEF" w:rsidP="001178C3">
      <w:pPr>
        <w:jc w:val="both"/>
        <w:rPr>
          <w:szCs w:val="22"/>
        </w:rPr>
      </w:pPr>
      <w:r w:rsidRPr="0012308A">
        <w:rPr>
          <w:szCs w:val="22"/>
          <w:highlight w:val="lightGray"/>
        </w:rPr>
        <w:t xml:space="preserve">[Motion 119, #SP129, </w:t>
      </w:r>
      <w:sdt>
        <w:sdtPr>
          <w:rPr>
            <w:szCs w:val="22"/>
            <w:highlight w:val="lightGray"/>
          </w:rPr>
          <w:id w:val="-12069451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568730808"/>
          <w:citation/>
        </w:sdtPr>
        <w:sdtEndPr/>
        <w:sdtContent>
          <w:r w:rsidR="002B2553" w:rsidRPr="0012308A">
            <w:rPr>
              <w:szCs w:val="22"/>
              <w:highlight w:val="lightGray"/>
            </w:rPr>
            <w:fldChar w:fldCharType="begin"/>
          </w:r>
          <w:r w:rsidR="002B2553" w:rsidRPr="0012308A">
            <w:rPr>
              <w:szCs w:val="22"/>
              <w:highlight w:val="lightGray"/>
              <w:lang w:val="en-US"/>
            </w:rPr>
            <w:instrText xml:space="preserve"> CITATION 20_0736r2 \l 1033 </w:instrText>
          </w:r>
          <w:r w:rsidR="002B2553" w:rsidRPr="0012308A">
            <w:rPr>
              <w:szCs w:val="22"/>
              <w:highlight w:val="lightGray"/>
            </w:rPr>
            <w:fldChar w:fldCharType="separate"/>
          </w:r>
          <w:r w:rsidR="006C7256" w:rsidRPr="0012308A">
            <w:rPr>
              <w:noProof/>
              <w:szCs w:val="22"/>
              <w:highlight w:val="lightGray"/>
              <w:lang w:val="en-US"/>
            </w:rPr>
            <w:t>[90]</w:t>
          </w:r>
          <w:r w:rsidR="002B2553" w:rsidRPr="0012308A">
            <w:rPr>
              <w:szCs w:val="22"/>
              <w:highlight w:val="lightGray"/>
            </w:rPr>
            <w:fldChar w:fldCharType="end"/>
          </w:r>
        </w:sdtContent>
      </w:sdt>
      <w:r w:rsidR="002B2553" w:rsidRPr="0012308A">
        <w:rPr>
          <w:szCs w:val="22"/>
          <w:highlight w:val="lightGray"/>
        </w:rPr>
        <w:t>]</w:t>
      </w:r>
    </w:p>
    <w:p w14:paraId="5007862C" w14:textId="5A6431F3" w:rsidR="003B20C9" w:rsidRPr="002B2553" w:rsidRDefault="003B20C9" w:rsidP="003B20C9">
      <w:pPr>
        <w:pStyle w:val="Heading2"/>
        <w:spacing w:after="60"/>
        <w:rPr>
          <w:u w:val="none"/>
        </w:rPr>
      </w:pPr>
      <w:bookmarkStart w:id="890" w:name="_Toc47365936"/>
      <w:r w:rsidRPr="002B2553">
        <w:rPr>
          <w:u w:val="none"/>
        </w:rPr>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890"/>
    </w:p>
    <w:p w14:paraId="311AFBDC" w14:textId="2A6E2AF2" w:rsidR="003B20C9" w:rsidRPr="0012308A" w:rsidRDefault="00EB19E1" w:rsidP="003B20C9">
      <w:pPr>
        <w:rPr>
          <w:highlight w:val="lightGray"/>
        </w:rPr>
      </w:pPr>
      <w:r w:rsidRPr="0012308A">
        <w:rPr>
          <w:bCs/>
          <w:highlight w:val="lightGray"/>
        </w:rPr>
        <w:t>802.11be</w:t>
      </w:r>
      <w:r w:rsidR="003B20C9" w:rsidRPr="0012308A">
        <w:rPr>
          <w:bCs/>
          <w:highlight w:val="lightGray"/>
        </w:rPr>
        <w:t xml:space="preserve"> support</w:t>
      </w:r>
      <w:r w:rsidRPr="0012308A">
        <w:rPr>
          <w:bCs/>
          <w:highlight w:val="lightGray"/>
        </w:rPr>
        <w:t>s</w:t>
      </w:r>
      <w:r w:rsidR="003B20C9" w:rsidRPr="0012308A">
        <w:rPr>
          <w:bCs/>
          <w:highlight w:val="lightGray"/>
        </w:rPr>
        <w:t xml:space="preserve"> indicat</w:t>
      </w:r>
      <w:r w:rsidRPr="0012308A">
        <w:rPr>
          <w:bCs/>
          <w:highlight w:val="lightGray"/>
        </w:rPr>
        <w:t>ing</w:t>
      </w:r>
      <w:r w:rsidR="003B20C9" w:rsidRPr="0012308A">
        <w:rPr>
          <w:bCs/>
          <w:highlight w:val="lightGray"/>
        </w:rPr>
        <w:t xml:space="preserve"> the channel availability up</w:t>
      </w:r>
      <w:r w:rsidRPr="0012308A">
        <w:rPr>
          <w:bCs/>
          <w:highlight w:val="lightGray"/>
        </w:rPr>
        <w:t xml:space="preserve"> </w:t>
      </w:r>
      <w:r w:rsidR="003B20C9" w:rsidRPr="0012308A">
        <w:rPr>
          <w:bCs/>
          <w:highlight w:val="lightGray"/>
        </w:rPr>
        <w:t>to 320</w:t>
      </w:r>
      <w:r w:rsidRPr="0012308A">
        <w:rPr>
          <w:bCs/>
          <w:highlight w:val="lightGray"/>
        </w:rPr>
        <w:t xml:space="preserve"> </w:t>
      </w:r>
      <w:r w:rsidR="003B20C9" w:rsidRPr="0012308A">
        <w:rPr>
          <w:bCs/>
          <w:highlight w:val="lightGray"/>
        </w:rPr>
        <w:t xml:space="preserve">MHz channel in </w:t>
      </w:r>
      <w:r w:rsidRPr="0012308A">
        <w:rPr>
          <w:bCs/>
          <w:highlight w:val="lightGray"/>
        </w:rPr>
        <w:t xml:space="preserve">the </w:t>
      </w:r>
      <w:r w:rsidR="003B20C9" w:rsidRPr="0012308A">
        <w:rPr>
          <w:bCs/>
          <w:highlight w:val="lightGray"/>
        </w:rPr>
        <w:t>A-control subfield</w:t>
      </w:r>
      <w:r w:rsidRPr="0012308A">
        <w:rPr>
          <w:bCs/>
          <w:highlight w:val="lightGray"/>
        </w:rPr>
        <w:t>.</w:t>
      </w:r>
    </w:p>
    <w:p w14:paraId="733D03C1" w14:textId="394968BC" w:rsidR="003B20C9" w:rsidRPr="0012308A" w:rsidRDefault="003B20C9" w:rsidP="003B20C9">
      <w:pPr>
        <w:pStyle w:val="ListParagraph"/>
        <w:numPr>
          <w:ilvl w:val="0"/>
          <w:numId w:val="119"/>
        </w:numPr>
        <w:rPr>
          <w:highlight w:val="lightGray"/>
        </w:rPr>
      </w:pPr>
      <w:r w:rsidRPr="0012308A">
        <w:rPr>
          <w:bCs/>
          <w:highlight w:val="lightGray"/>
        </w:rPr>
        <w:t>Note: the detailed solution is TBD</w:t>
      </w:r>
      <w:r w:rsidR="00EB19E1" w:rsidRPr="0012308A">
        <w:rPr>
          <w:bCs/>
          <w:highlight w:val="lightGray"/>
        </w:rPr>
        <w:t>.</w:t>
      </w:r>
      <w:r w:rsidRPr="0012308A">
        <w:rPr>
          <w:highlight w:val="lightGray"/>
        </w:rPr>
        <w:t xml:space="preserve"> </w:t>
      </w:r>
    </w:p>
    <w:p w14:paraId="2E08AC0F" w14:textId="021CD393" w:rsidR="00152BEF" w:rsidRDefault="00152BEF" w:rsidP="00152BEF">
      <w:pPr>
        <w:jc w:val="both"/>
        <w:rPr>
          <w:szCs w:val="22"/>
        </w:rPr>
      </w:pPr>
      <w:r w:rsidRPr="0012308A">
        <w:rPr>
          <w:szCs w:val="22"/>
          <w:highlight w:val="lightGray"/>
        </w:rPr>
        <w:t xml:space="preserve">[Motion 119, #SP128, </w:t>
      </w:r>
      <w:sdt>
        <w:sdtPr>
          <w:rPr>
            <w:szCs w:val="22"/>
            <w:highlight w:val="lightGray"/>
          </w:rPr>
          <w:id w:val="29240530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1126809385"/>
          <w:citation/>
        </w:sdtPr>
        <w:sdtEndPr/>
        <w:sdtContent>
          <w:r w:rsidR="00E77F94" w:rsidRPr="0012308A">
            <w:rPr>
              <w:szCs w:val="22"/>
              <w:highlight w:val="lightGray"/>
            </w:rPr>
            <w:fldChar w:fldCharType="begin"/>
          </w:r>
          <w:r w:rsidR="00E77F94" w:rsidRPr="0012308A">
            <w:rPr>
              <w:szCs w:val="22"/>
              <w:highlight w:val="lightGray"/>
              <w:lang w:val="en-US"/>
            </w:rPr>
            <w:instrText xml:space="preserve"> CITATION 20_0712r1 \l 1033 </w:instrText>
          </w:r>
          <w:r w:rsidR="00E77F94" w:rsidRPr="0012308A">
            <w:rPr>
              <w:szCs w:val="22"/>
              <w:highlight w:val="lightGray"/>
            </w:rPr>
            <w:fldChar w:fldCharType="separate"/>
          </w:r>
          <w:r w:rsidR="006C7256" w:rsidRPr="0012308A">
            <w:rPr>
              <w:noProof/>
              <w:szCs w:val="22"/>
              <w:highlight w:val="lightGray"/>
              <w:lang w:val="en-US"/>
            </w:rPr>
            <w:t>[91]</w:t>
          </w:r>
          <w:r w:rsidR="00E77F94" w:rsidRPr="0012308A">
            <w:rPr>
              <w:szCs w:val="22"/>
              <w:highlight w:val="lightGray"/>
            </w:rPr>
            <w:fldChar w:fldCharType="end"/>
          </w:r>
        </w:sdtContent>
      </w:sdt>
      <w:r w:rsidR="00E77F94" w:rsidRPr="0012308A">
        <w:rPr>
          <w:szCs w:val="22"/>
          <w:highlight w:val="lightGray"/>
        </w:rPr>
        <w: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891" w:name="_Toc47365937"/>
      <w:r>
        <w:rPr>
          <w:u w:val="none"/>
        </w:rPr>
        <w:t>M</w:t>
      </w:r>
      <w:r w:rsidR="00056558">
        <w:rPr>
          <w:u w:val="none"/>
        </w:rPr>
        <w:t>ulti-</w:t>
      </w:r>
      <w:r w:rsidR="001A268A">
        <w:rPr>
          <w:u w:val="none"/>
        </w:rPr>
        <w:t>link</w:t>
      </w:r>
      <w:r w:rsidR="00FC44A7">
        <w:rPr>
          <w:u w:val="none"/>
        </w:rPr>
        <w:t xml:space="preserve"> </w:t>
      </w:r>
      <w:r w:rsidR="00056558">
        <w:rPr>
          <w:u w:val="none"/>
        </w:rPr>
        <w:t>operation</w:t>
      </w:r>
      <w:bookmarkEnd w:id="891"/>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92" w:name="_Toc14316276"/>
      <w:bookmarkStart w:id="893" w:name="_Toc14316788"/>
      <w:bookmarkStart w:id="894" w:name="_Toc14350447"/>
      <w:bookmarkStart w:id="895" w:name="_Toc21520591"/>
      <w:bookmarkStart w:id="896" w:name="_Toc21520634"/>
      <w:bookmarkStart w:id="897" w:name="_Toc21520683"/>
      <w:bookmarkStart w:id="898" w:name="_Toc21543267"/>
      <w:bookmarkStart w:id="899" w:name="_Toc21543475"/>
      <w:bookmarkStart w:id="900" w:name="_Toc24703003"/>
      <w:bookmarkStart w:id="901" w:name="_Toc24704613"/>
      <w:bookmarkStart w:id="902" w:name="_Toc24704718"/>
      <w:bookmarkStart w:id="903" w:name="_Toc24705208"/>
      <w:bookmarkStart w:id="904" w:name="_Toc24780855"/>
      <w:bookmarkStart w:id="905" w:name="_Toc24781755"/>
      <w:bookmarkStart w:id="906" w:name="_Toc24782455"/>
      <w:bookmarkStart w:id="907" w:name="_Toc24802032"/>
      <w:bookmarkStart w:id="908" w:name="_Toc24805228"/>
      <w:bookmarkStart w:id="909" w:name="_Toc24806215"/>
      <w:bookmarkStart w:id="910" w:name="_Toc24806941"/>
      <w:bookmarkStart w:id="911" w:name="_Toc24891620"/>
      <w:bookmarkStart w:id="912" w:name="_Toc24891941"/>
      <w:bookmarkStart w:id="913" w:name="_Toc24891987"/>
      <w:bookmarkStart w:id="914" w:name="_Toc24892624"/>
      <w:bookmarkStart w:id="915" w:name="_Toc24893238"/>
      <w:bookmarkStart w:id="916" w:name="_Toc24893770"/>
      <w:bookmarkStart w:id="917" w:name="_Toc24894161"/>
      <w:bookmarkStart w:id="918" w:name="_Toc24894646"/>
      <w:bookmarkStart w:id="919" w:name="_Toc25752110"/>
      <w:bookmarkStart w:id="920" w:name="_Toc30867918"/>
      <w:bookmarkStart w:id="921" w:name="_Toc30869201"/>
      <w:bookmarkStart w:id="922" w:name="_Toc30876625"/>
      <w:bookmarkStart w:id="923" w:name="_Toc30876678"/>
      <w:bookmarkStart w:id="924" w:name="_Toc30876966"/>
      <w:bookmarkStart w:id="925" w:name="_Toc30894997"/>
      <w:bookmarkStart w:id="926" w:name="_Toc30895506"/>
      <w:bookmarkStart w:id="927" w:name="_Toc30897864"/>
      <w:bookmarkStart w:id="928" w:name="_Toc30899290"/>
      <w:bookmarkStart w:id="929" w:name="_Toc30915800"/>
      <w:bookmarkStart w:id="930" w:name="_Toc30915862"/>
      <w:bookmarkStart w:id="931" w:name="_Toc31918188"/>
      <w:bookmarkStart w:id="932" w:name="_Toc36716520"/>
      <w:bookmarkStart w:id="933" w:name="_Toc36723282"/>
      <w:bookmarkStart w:id="934" w:name="_Toc36723364"/>
      <w:bookmarkStart w:id="935" w:name="_Toc36723497"/>
      <w:bookmarkStart w:id="936" w:name="_Toc36842550"/>
      <w:bookmarkStart w:id="937" w:name="_Toc36842632"/>
      <w:bookmarkStart w:id="938" w:name="_Toc37257577"/>
      <w:bookmarkStart w:id="939" w:name="_Toc37438254"/>
      <w:bookmarkStart w:id="940" w:name="_Toc37771522"/>
      <w:bookmarkStart w:id="941" w:name="_Toc37771840"/>
      <w:bookmarkStart w:id="942" w:name="_Toc37928375"/>
      <w:bookmarkStart w:id="943" w:name="_Toc38110493"/>
      <w:bookmarkStart w:id="944" w:name="_Toc38110675"/>
      <w:bookmarkStart w:id="945" w:name="_Toc38110769"/>
      <w:bookmarkStart w:id="946" w:name="_Toc38381668"/>
      <w:bookmarkStart w:id="947" w:name="_Toc38381762"/>
      <w:bookmarkStart w:id="948" w:name="_Toc38382147"/>
      <w:bookmarkStart w:id="949" w:name="_Toc38440400"/>
      <w:bookmarkStart w:id="950" w:name="_Toc38621983"/>
      <w:bookmarkStart w:id="951" w:name="_Toc38622080"/>
      <w:bookmarkStart w:id="952" w:name="_Toc38622571"/>
      <w:bookmarkStart w:id="953" w:name="_Toc38792490"/>
      <w:bookmarkStart w:id="954" w:name="_Toc38792591"/>
      <w:bookmarkStart w:id="955" w:name="_Toc38792762"/>
      <w:bookmarkStart w:id="956" w:name="_Toc38967140"/>
      <w:bookmarkStart w:id="957" w:name="_Toc38968691"/>
      <w:bookmarkStart w:id="958" w:name="_Toc38969977"/>
      <w:bookmarkStart w:id="959" w:name="_Toc38970591"/>
      <w:bookmarkStart w:id="960" w:name="_Toc39074932"/>
      <w:bookmarkStart w:id="961" w:name="_Toc39137753"/>
      <w:bookmarkStart w:id="962" w:name="_Toc39140446"/>
      <w:bookmarkStart w:id="963" w:name="_Toc39140681"/>
      <w:bookmarkStart w:id="964" w:name="_Toc39143877"/>
      <w:bookmarkStart w:id="965" w:name="_Toc39225321"/>
      <w:bookmarkStart w:id="966" w:name="_Toc39229669"/>
      <w:bookmarkStart w:id="967" w:name="_Toc39230267"/>
      <w:bookmarkStart w:id="968" w:name="_Toc39230930"/>
      <w:bookmarkStart w:id="969" w:name="_Toc39231069"/>
      <w:bookmarkStart w:id="970" w:name="_Toc39597149"/>
      <w:bookmarkStart w:id="971" w:name="_Toc39598128"/>
      <w:bookmarkStart w:id="972" w:name="_Toc39600342"/>
      <w:bookmarkStart w:id="973" w:name="_Toc39674559"/>
      <w:bookmarkStart w:id="974" w:name="_Toc39827042"/>
      <w:bookmarkStart w:id="975" w:name="_Toc39845583"/>
      <w:bookmarkStart w:id="976" w:name="_Toc39846343"/>
      <w:bookmarkStart w:id="977" w:name="_Toc39847812"/>
      <w:bookmarkStart w:id="978" w:name="_Toc39847957"/>
      <w:bookmarkStart w:id="979" w:name="_Toc39848080"/>
      <w:bookmarkStart w:id="980" w:name="_Toc39848411"/>
      <w:bookmarkStart w:id="981" w:name="_Toc40028534"/>
      <w:bookmarkStart w:id="982" w:name="_Toc40028972"/>
      <w:bookmarkStart w:id="983" w:name="_Toc40217738"/>
      <w:bookmarkStart w:id="984" w:name="_Toc40274930"/>
      <w:bookmarkStart w:id="985" w:name="_Toc40275128"/>
      <w:bookmarkStart w:id="986" w:name="_Toc40277217"/>
      <w:bookmarkStart w:id="987" w:name="_Toc40433553"/>
      <w:bookmarkStart w:id="988" w:name="_Toc40814788"/>
      <w:bookmarkStart w:id="989" w:name="_Toc40817260"/>
      <w:bookmarkStart w:id="990" w:name="_Toc41050328"/>
      <w:bookmarkStart w:id="991" w:name="_Toc41060234"/>
      <w:bookmarkStart w:id="992" w:name="_Toc41388399"/>
      <w:bookmarkStart w:id="993" w:name="_Toc41388610"/>
      <w:bookmarkStart w:id="994" w:name="_Toc41669196"/>
      <w:bookmarkStart w:id="995" w:name="_Toc41670049"/>
      <w:bookmarkStart w:id="996" w:name="_Toc41670173"/>
      <w:bookmarkStart w:id="997" w:name="_Toc41671005"/>
      <w:bookmarkStart w:id="998" w:name="_Toc41671869"/>
      <w:bookmarkStart w:id="999" w:name="_Toc41910014"/>
      <w:bookmarkStart w:id="1000" w:name="_Toc42180164"/>
      <w:bookmarkStart w:id="1001" w:name="_Toc42180607"/>
      <w:bookmarkStart w:id="1002" w:name="_Toc42187777"/>
      <w:bookmarkStart w:id="1003" w:name="_Toc42188615"/>
      <w:bookmarkStart w:id="1004" w:name="_Toc42541662"/>
      <w:bookmarkStart w:id="1005" w:name="_Toc42541791"/>
      <w:bookmarkStart w:id="1006" w:name="_Toc42545069"/>
      <w:bookmarkStart w:id="1007" w:name="_Toc42806630"/>
      <w:bookmarkStart w:id="1008" w:name="_Toc43114335"/>
      <w:bookmarkStart w:id="1009" w:name="_Toc43115111"/>
      <w:bookmarkStart w:id="1010" w:name="_Toc43117363"/>
      <w:bookmarkStart w:id="1011" w:name="_Toc43117502"/>
      <w:bookmarkStart w:id="1012" w:name="_Toc43285828"/>
      <w:bookmarkStart w:id="1013" w:name="_Toc43303886"/>
      <w:bookmarkStart w:id="1014" w:name="_Toc43316314"/>
      <w:bookmarkStart w:id="1015" w:name="_Toc43317116"/>
      <w:bookmarkStart w:id="1016" w:name="_Toc43319737"/>
      <w:bookmarkStart w:id="1017" w:name="_Toc43722187"/>
      <w:bookmarkStart w:id="1018" w:name="_Toc43722541"/>
      <w:bookmarkStart w:id="1019" w:name="_Toc43724490"/>
      <w:bookmarkStart w:id="1020" w:name="_Toc43724638"/>
      <w:bookmarkStart w:id="1021" w:name="_Toc44163590"/>
      <w:bookmarkStart w:id="1022" w:name="_Toc44164275"/>
      <w:bookmarkStart w:id="1023" w:name="_Toc44164418"/>
      <w:bookmarkStart w:id="1024" w:name="_Toc44455334"/>
      <w:bookmarkStart w:id="1025" w:name="_Toc44456114"/>
      <w:bookmarkStart w:id="1026" w:name="_Toc45046514"/>
      <w:bookmarkStart w:id="1027" w:name="_Toc45047423"/>
      <w:bookmarkStart w:id="1028" w:name="_Toc45048998"/>
      <w:bookmarkStart w:id="1029" w:name="_Toc45122405"/>
      <w:bookmarkStart w:id="1030" w:name="_Toc45196119"/>
      <w:bookmarkStart w:id="1031" w:name="_Toc45196279"/>
      <w:bookmarkStart w:id="1032" w:name="_Toc45400585"/>
      <w:bookmarkStart w:id="1033" w:name="_Toc45788437"/>
      <w:bookmarkStart w:id="1034" w:name="_Toc45881561"/>
      <w:bookmarkStart w:id="1035" w:name="_Toc45881867"/>
      <w:bookmarkStart w:id="1036" w:name="_Toc45984225"/>
      <w:bookmarkStart w:id="1037" w:name="_Toc46137806"/>
      <w:bookmarkStart w:id="1038" w:name="_Toc46147409"/>
      <w:bookmarkStart w:id="1039" w:name="_Toc46147719"/>
      <w:bookmarkStart w:id="1040" w:name="_Toc46148150"/>
      <w:bookmarkStart w:id="1041" w:name="_Toc46148309"/>
      <w:bookmarkStart w:id="1042" w:name="_Toc46161380"/>
      <w:bookmarkStart w:id="1043" w:name="_Toc46406651"/>
      <w:bookmarkStart w:id="1044" w:name="_Toc46406824"/>
      <w:bookmarkStart w:id="1045" w:name="_Toc46479953"/>
      <w:bookmarkStart w:id="1046" w:name="_Toc46578562"/>
      <w:bookmarkStart w:id="1047" w:name="_Toc46578797"/>
      <w:bookmarkStart w:id="1048" w:name="_Toc46828958"/>
      <w:bookmarkStart w:id="1049" w:name="_Toc46912487"/>
      <w:bookmarkStart w:id="1050" w:name="_Toc46913845"/>
      <w:bookmarkStart w:id="1051" w:name="_Toc46933845"/>
      <w:bookmarkStart w:id="1052" w:name="_Toc46935714"/>
      <w:bookmarkStart w:id="1053" w:name="_Toc47081897"/>
      <w:bookmarkStart w:id="1054" w:name="_Toc47082063"/>
      <w:bookmarkStart w:id="1055" w:name="_Toc47186281"/>
      <w:bookmarkStart w:id="1056" w:name="_Toc47186459"/>
      <w:bookmarkStart w:id="1057" w:name="_Toc47362562"/>
      <w:bookmarkStart w:id="1058" w:name="_Toc47365938"/>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249D65A6" w14:textId="77777777" w:rsidR="00C90CF9" w:rsidRPr="00B872F3" w:rsidRDefault="00C90CF9" w:rsidP="00365E0E">
      <w:pPr>
        <w:pStyle w:val="Heading2"/>
        <w:spacing w:after="60"/>
        <w:jc w:val="both"/>
        <w:rPr>
          <w:u w:val="none"/>
        </w:rPr>
      </w:pPr>
      <w:bookmarkStart w:id="1059" w:name="_Toc47365939"/>
      <w:r w:rsidRPr="00B872F3">
        <w:rPr>
          <w:u w:val="none"/>
        </w:rPr>
        <w:t>General</w:t>
      </w:r>
      <w:bookmarkEnd w:id="1059"/>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28BF370F" w14:textId="77777777" w:rsidR="006B2131" w:rsidRDefault="006B2131">
      <w:pPr>
        <w:rPr>
          <w:highlight w:val="lightGray"/>
        </w:rPr>
      </w:pPr>
      <w:r>
        <w:rPr>
          <w:highlight w:val="lightGray"/>
        </w:rPr>
        <w:br w:type="page"/>
      </w:r>
    </w:p>
    <w:p w14:paraId="3E011793" w14:textId="45B41610" w:rsidR="008D323D" w:rsidRPr="000F457C" w:rsidRDefault="008D323D" w:rsidP="008D323D">
      <w:pPr>
        <w:jc w:val="both"/>
        <w:rPr>
          <w:highlight w:val="lightGray"/>
        </w:rPr>
      </w:pPr>
      <w:r w:rsidRPr="000F457C">
        <w:rPr>
          <w:highlight w:val="lightGray"/>
        </w:rPr>
        <w:lastRenderedPageBreak/>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6C7256" w:rsidRPr="006C7256">
            <w:rPr>
              <w:noProof/>
              <w:highlight w:val="lightGray"/>
              <w:lang w:val="en-US"/>
            </w:rPr>
            <w:t>[5]</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6C7256" w:rsidRPr="006C7256">
            <w:rPr>
              <w:noProof/>
              <w:highlight w:val="lightGray"/>
              <w:lang w:val="en-US"/>
            </w:rPr>
            <w:t>[92]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6C7256" w:rsidRPr="006C7256">
            <w:rPr>
              <w:noProof/>
              <w:highlight w:val="lightGray"/>
              <w:lang w:val="en-US"/>
            </w:rPr>
            <w:t>[92]</w:t>
          </w:r>
          <w:r w:rsidRPr="000F457C">
            <w:rPr>
              <w:highlight w:val="lightGray"/>
            </w:rPr>
            <w:fldChar w:fldCharType="end"/>
          </w:r>
        </w:sdtContent>
      </w:sdt>
      <w:r w:rsidRPr="000F457C">
        <w:rPr>
          <w:highlight w:val="lightGray"/>
        </w:rPr>
        <w:t>]</w:t>
      </w:r>
    </w:p>
    <w:p w14:paraId="585FB5E4" w14:textId="6E576CEA" w:rsidR="005E26AF" w:rsidRDefault="005E26AF" w:rsidP="005E26AF">
      <w:pPr>
        <w:pStyle w:val="Heading2"/>
        <w:spacing w:after="60"/>
        <w:jc w:val="both"/>
        <w:rPr>
          <w:u w:val="none"/>
        </w:rPr>
      </w:pPr>
      <w:bookmarkStart w:id="1060" w:name="_Toc47365940"/>
      <w:r w:rsidRPr="0083228B">
        <w:rPr>
          <w:u w:val="none"/>
        </w:rPr>
        <w:t>Multi-link discovery</w:t>
      </w:r>
      <w:bookmarkEnd w:id="1060"/>
    </w:p>
    <w:p w14:paraId="423EAD8A" w14:textId="58328D44" w:rsidR="006B2131" w:rsidRDefault="00ED71E6" w:rsidP="006B2131">
      <w:pPr>
        <w:pStyle w:val="Heading3"/>
      </w:pPr>
      <w:bookmarkStart w:id="1061" w:name="_Toc47365941"/>
      <w:r>
        <w:t>Discovery p</w:t>
      </w:r>
      <w:r w:rsidR="006B2131">
        <w:t>rocedures</w:t>
      </w:r>
      <w:r>
        <w:t xml:space="preserve"> and RNR</w:t>
      </w:r>
      <w:bookmarkEnd w:id="1061"/>
    </w:p>
    <w:p w14:paraId="6468539A" w14:textId="77777777" w:rsidR="00880A1F" w:rsidRPr="000F457C" w:rsidRDefault="00880A1F" w:rsidP="00880A1F">
      <w:pPr>
        <w:jc w:val="both"/>
        <w:rPr>
          <w:szCs w:val="22"/>
          <w:highlight w:val="lightGray"/>
        </w:rPr>
      </w:pPr>
      <w:r w:rsidRPr="000F457C">
        <w:rPr>
          <w:szCs w:val="22"/>
          <w:highlight w:val="lightGray"/>
        </w:rPr>
        <w:t xml:space="preserve">802.11be shall define mechanism(s) for an AP of an AP MLD to advertise complete or partial information of other links:  </w:t>
      </w:r>
    </w:p>
    <w:p w14:paraId="115C3408"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Partial information to prevent frame bloating.  </w:t>
      </w:r>
    </w:p>
    <w:p w14:paraId="1944DEC4"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For example, frames exchanged during ML setup are expected to carry complete information while Beacon frame is expected to carry partial information.  </w:t>
      </w:r>
    </w:p>
    <w:p w14:paraId="0222C01A"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The exact set of elements/fields that constitute partial information is TBD. </w:t>
      </w:r>
    </w:p>
    <w:p w14:paraId="0A305015" w14:textId="77777777" w:rsidR="00880A1F" w:rsidRPr="000F457C" w:rsidRDefault="00880A1F" w:rsidP="00880A1F">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Pr="006C7256">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12D0789A" w14:textId="77777777" w:rsidR="00880A1F" w:rsidRPr="00880A1F" w:rsidRDefault="00880A1F" w:rsidP="00880A1F"/>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6C7256" w:rsidRPr="006C7256">
            <w:rPr>
              <w:noProof/>
              <w:szCs w:val="22"/>
              <w:highlight w:val="lightGray"/>
              <w:lang w:val="en-US"/>
            </w:rPr>
            <w:t>[94]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6C7256" w:rsidRPr="006C7256">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1685E93B" w14:textId="77777777" w:rsidR="0046333A" w:rsidRDefault="0046333A" w:rsidP="005E26AF">
      <w:pPr>
        <w:jc w:val="both"/>
        <w:rPr>
          <w:szCs w:val="22"/>
          <w:highlight w:val="lightGray"/>
        </w:rPr>
      </w:pPr>
    </w:p>
    <w:p w14:paraId="54E55D55" w14:textId="082F5E56" w:rsidR="008631BE" w:rsidRPr="0012308A" w:rsidRDefault="008631BE" w:rsidP="008631BE">
      <w:pPr>
        <w:jc w:val="both"/>
        <w:rPr>
          <w:szCs w:val="22"/>
          <w:highlight w:val="lightGray"/>
        </w:rPr>
      </w:pPr>
      <w:r w:rsidRPr="0012308A">
        <w:rPr>
          <w:szCs w:val="22"/>
          <w:highlight w:val="lightGray"/>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12308A" w:rsidRDefault="008631BE" w:rsidP="008631BE">
      <w:pPr>
        <w:jc w:val="both"/>
        <w:rPr>
          <w:szCs w:val="22"/>
          <w:highlight w:val="lightGray"/>
        </w:rPr>
      </w:pPr>
      <w:r w:rsidRPr="0012308A">
        <w:rPr>
          <w:szCs w:val="22"/>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12308A" w:rsidRDefault="00300B52" w:rsidP="005C676B">
      <w:pPr>
        <w:jc w:val="both"/>
        <w:rPr>
          <w:szCs w:val="22"/>
          <w:highlight w:val="lightGray"/>
        </w:rPr>
      </w:pPr>
      <w:r w:rsidRPr="0012308A">
        <w:rPr>
          <w:szCs w:val="22"/>
          <w:highlight w:val="lightGray"/>
        </w:rPr>
        <w:t>[Motion 119</w:t>
      </w:r>
      <w:r w:rsidR="006B2131">
        <w:rPr>
          <w:szCs w:val="22"/>
          <w:highlight w:val="lightGray"/>
        </w:rPr>
        <w:t>, #SP127</w:t>
      </w:r>
      <w:r w:rsidR="005C676B" w:rsidRPr="0012308A">
        <w:rPr>
          <w:szCs w:val="22"/>
          <w:highlight w:val="lightGray"/>
        </w:rPr>
        <w:t xml:space="preserve">, </w:t>
      </w:r>
      <w:sdt>
        <w:sdtPr>
          <w:rPr>
            <w:szCs w:val="22"/>
            <w:highlight w:val="lightGray"/>
          </w:rPr>
          <w:id w:val="993686312"/>
          <w:citation/>
        </w:sdtPr>
        <w:sdtEndPr/>
        <w:sdtContent>
          <w:r w:rsidR="005C676B" w:rsidRPr="0012308A">
            <w:rPr>
              <w:szCs w:val="22"/>
              <w:highlight w:val="lightGray"/>
            </w:rPr>
            <w:fldChar w:fldCharType="begin"/>
          </w:r>
          <w:r w:rsidR="005C676B" w:rsidRPr="0012308A">
            <w:rPr>
              <w:szCs w:val="22"/>
              <w:highlight w:val="lightGray"/>
              <w:lang w:val="en-US"/>
            </w:rPr>
            <w:instrText xml:space="preserve"> CITATION 19_1755r6 \l 1033 </w:instrText>
          </w:r>
          <w:r w:rsidR="005C676B" w:rsidRPr="0012308A">
            <w:rPr>
              <w:szCs w:val="22"/>
              <w:highlight w:val="lightGray"/>
            </w:rPr>
            <w:fldChar w:fldCharType="separate"/>
          </w:r>
          <w:r w:rsidR="006C7256" w:rsidRPr="0012308A">
            <w:rPr>
              <w:noProof/>
              <w:szCs w:val="22"/>
              <w:highlight w:val="lightGray"/>
              <w:lang w:val="en-US"/>
            </w:rPr>
            <w:t>[3]</w:t>
          </w:r>
          <w:r w:rsidR="005C676B" w:rsidRPr="0012308A">
            <w:rPr>
              <w:szCs w:val="22"/>
              <w:highlight w:val="lightGray"/>
            </w:rPr>
            <w:fldChar w:fldCharType="end"/>
          </w:r>
        </w:sdtContent>
      </w:sdt>
      <w:r w:rsidR="005C676B" w:rsidRPr="0012308A">
        <w:rPr>
          <w:szCs w:val="22"/>
          <w:highlight w:val="lightGray"/>
        </w:rPr>
        <w:t xml:space="preserve"> and </w:t>
      </w:r>
      <w:sdt>
        <w:sdtPr>
          <w:rPr>
            <w:szCs w:val="22"/>
            <w:highlight w:val="lightGray"/>
          </w:rPr>
          <w:id w:val="-2050206948"/>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20_0398r3 \l 1033 </w:instrText>
          </w:r>
          <w:r w:rsidR="00686C95" w:rsidRPr="0012308A">
            <w:rPr>
              <w:szCs w:val="22"/>
              <w:highlight w:val="lightGray"/>
            </w:rPr>
            <w:fldChar w:fldCharType="separate"/>
          </w:r>
          <w:r w:rsidR="006C7256" w:rsidRPr="0012308A">
            <w:rPr>
              <w:noProof/>
              <w:szCs w:val="22"/>
              <w:highlight w:val="lightGray"/>
              <w:lang w:val="en-US"/>
            </w:rPr>
            <w:t>[95]</w:t>
          </w:r>
          <w:r w:rsidR="00686C95" w:rsidRPr="0012308A">
            <w:rPr>
              <w:szCs w:val="22"/>
              <w:highlight w:val="lightGray"/>
            </w:rPr>
            <w:fldChar w:fldCharType="end"/>
          </w:r>
        </w:sdtContent>
      </w:sdt>
      <w:r w:rsidR="005C676B" w:rsidRPr="0012308A">
        <w:rPr>
          <w:szCs w:val="22"/>
          <w:highlight w:val="lightGray"/>
        </w:rPr>
        <w:t>]</w:t>
      </w:r>
    </w:p>
    <w:p w14:paraId="34E64801" w14:textId="77777777" w:rsidR="008774F9" w:rsidRPr="0012308A" w:rsidRDefault="008774F9" w:rsidP="008631BE">
      <w:pPr>
        <w:jc w:val="both"/>
        <w:rPr>
          <w:szCs w:val="22"/>
          <w:highlight w:val="lightGray"/>
        </w:rPr>
      </w:pPr>
    </w:p>
    <w:p w14:paraId="392A8E64" w14:textId="0694A77C" w:rsidR="00632256" w:rsidRPr="0012308A" w:rsidRDefault="00EB19E1" w:rsidP="00632256">
      <w:pPr>
        <w:jc w:val="both"/>
        <w:rPr>
          <w:szCs w:val="22"/>
          <w:highlight w:val="lightGray"/>
        </w:rPr>
      </w:pPr>
      <w:r w:rsidRPr="0012308A">
        <w:rPr>
          <w:szCs w:val="22"/>
          <w:highlight w:val="lightGray"/>
        </w:rPr>
        <w:lastRenderedPageBreak/>
        <w:t>802.11be</w:t>
      </w:r>
      <w:r w:rsidR="00632256" w:rsidRPr="0012308A">
        <w:rPr>
          <w:szCs w:val="22"/>
          <w:highlight w:val="lightGray"/>
        </w:rPr>
        <w:t xml:space="preserve"> agree</w:t>
      </w:r>
      <w:r w:rsidRPr="0012308A">
        <w:rPr>
          <w:szCs w:val="22"/>
          <w:highlight w:val="lightGray"/>
        </w:rPr>
        <w:t>s</w:t>
      </w:r>
      <w:r w:rsidR="00632256" w:rsidRPr="0012308A">
        <w:rPr>
          <w:szCs w:val="22"/>
          <w:highlight w:val="lightGray"/>
        </w:rPr>
        <w:t xml:space="preserve"> to define a mechanism for a STA of a non-AP MLD to send a probe request frame to an AP belonging to an AP MLD, </w:t>
      </w:r>
      <w:r w:rsidRPr="0012308A">
        <w:rPr>
          <w:szCs w:val="22"/>
          <w:highlight w:val="lightGray"/>
        </w:rPr>
        <w:t xml:space="preserve">which </w:t>
      </w:r>
      <w:r w:rsidR="00632256" w:rsidRPr="0012308A">
        <w:rPr>
          <w:szCs w:val="22"/>
          <w:highlight w:val="lightGray"/>
        </w:rPr>
        <w:t xml:space="preserve">enables to request a probe response from the AP that includes the complete set of capabilities, parameters and operation elements of other APs affiliated to the same MLD as the AP  </w:t>
      </w:r>
    </w:p>
    <w:p w14:paraId="30A56E7E" w14:textId="05A845E5" w:rsidR="00632256" w:rsidRPr="0012308A" w:rsidRDefault="00632256" w:rsidP="00632256">
      <w:pPr>
        <w:pStyle w:val="ListParagraph"/>
        <w:numPr>
          <w:ilvl w:val="0"/>
          <w:numId w:val="105"/>
        </w:numPr>
        <w:jc w:val="both"/>
        <w:rPr>
          <w:szCs w:val="22"/>
          <w:highlight w:val="lightGray"/>
        </w:rPr>
      </w:pPr>
      <w:r w:rsidRPr="0012308A">
        <w:rPr>
          <w:szCs w:val="22"/>
          <w:highlight w:val="lightGray"/>
        </w:rPr>
        <w:t>The complete information is defined as all elements that would be provided if the reported AP was transmitting that same frame (exceptions TBD)</w:t>
      </w:r>
      <w:r w:rsidR="00EB19E1" w:rsidRPr="0012308A">
        <w:rPr>
          <w:szCs w:val="22"/>
          <w:highlight w:val="lightGray"/>
        </w:rPr>
        <w:t>.</w:t>
      </w:r>
      <w:r w:rsidRPr="0012308A">
        <w:rPr>
          <w:szCs w:val="22"/>
          <w:highlight w:val="lightGray"/>
        </w:rPr>
        <w:t xml:space="preserve">  </w:t>
      </w:r>
    </w:p>
    <w:p w14:paraId="558C9B48" w14:textId="50B4E6D9" w:rsidR="00632256" w:rsidRPr="0012308A" w:rsidRDefault="00EB19E1" w:rsidP="00632256">
      <w:pPr>
        <w:pStyle w:val="ListParagraph"/>
        <w:numPr>
          <w:ilvl w:val="0"/>
          <w:numId w:val="105"/>
        </w:numPr>
        <w:jc w:val="both"/>
        <w:rPr>
          <w:szCs w:val="22"/>
          <w:highlight w:val="lightGray"/>
        </w:rPr>
      </w:pPr>
      <w:r w:rsidRPr="0012308A">
        <w:rPr>
          <w:szCs w:val="22"/>
          <w:highlight w:val="lightGray"/>
        </w:rPr>
        <w:t xml:space="preserve">It is </w:t>
      </w:r>
      <w:r w:rsidR="00632256" w:rsidRPr="0012308A">
        <w:rPr>
          <w:szCs w:val="22"/>
          <w:highlight w:val="lightGray"/>
        </w:rPr>
        <w:t>TBD if the AP is mandated or not to respond with the requested information</w:t>
      </w:r>
      <w:r w:rsidRPr="0012308A">
        <w:rPr>
          <w:szCs w:val="22"/>
          <w:highlight w:val="lightGray"/>
        </w:rPr>
        <w:t>.</w:t>
      </w:r>
      <w:r w:rsidR="00632256" w:rsidRPr="0012308A">
        <w:rPr>
          <w:szCs w:val="22"/>
          <w:highlight w:val="lightGray"/>
        </w:rPr>
        <w:t xml:space="preserve">  </w:t>
      </w:r>
    </w:p>
    <w:p w14:paraId="0E2E0C40" w14:textId="77777777" w:rsidR="00632256" w:rsidRPr="0012308A" w:rsidRDefault="00632256" w:rsidP="00632256">
      <w:pPr>
        <w:pStyle w:val="ListParagraph"/>
        <w:numPr>
          <w:ilvl w:val="0"/>
          <w:numId w:val="105"/>
        </w:numPr>
        <w:jc w:val="both"/>
        <w:rPr>
          <w:szCs w:val="22"/>
          <w:highlight w:val="lightGray"/>
        </w:rPr>
      </w:pPr>
      <w:r w:rsidRPr="0012308A">
        <w:rPr>
          <w:szCs w:val="22"/>
          <w:highlight w:val="lightGray"/>
        </w:rPr>
        <w:t xml:space="preserve">Note: Such a directed probe request requesting complete MLO information for one or more APs of the MLD is referred to as an ML probe request.  </w:t>
      </w:r>
    </w:p>
    <w:p w14:paraId="796B38EC" w14:textId="57029DA7" w:rsidR="00632256" w:rsidRPr="0012308A" w:rsidRDefault="00632256" w:rsidP="00632256">
      <w:pPr>
        <w:pStyle w:val="ListParagraph"/>
        <w:numPr>
          <w:ilvl w:val="0"/>
          <w:numId w:val="105"/>
        </w:numPr>
        <w:jc w:val="both"/>
        <w:rPr>
          <w:szCs w:val="22"/>
          <w:highlight w:val="lightGray"/>
        </w:rPr>
      </w:pPr>
      <w:r w:rsidRPr="0012308A">
        <w:rPr>
          <w:szCs w:val="22"/>
          <w:highlight w:val="lightGray"/>
        </w:rPr>
        <w:t>Note: A probe response sent in response to an ML probe request containing complete MLO Information for the requested AP(s) is referred to as an ML probe response</w:t>
      </w:r>
      <w:r w:rsidR="001B7E53" w:rsidRPr="0012308A">
        <w:rPr>
          <w:szCs w:val="22"/>
          <w:highlight w:val="lightGray"/>
        </w:rPr>
        <w:t>.</w:t>
      </w:r>
      <w:r w:rsidRPr="0012308A">
        <w:rPr>
          <w:szCs w:val="22"/>
          <w:highlight w:val="lightGray"/>
        </w:rPr>
        <w:t xml:space="preserve">  </w:t>
      </w:r>
    </w:p>
    <w:p w14:paraId="322B3E82" w14:textId="6B581E7D" w:rsidR="001B7E53" w:rsidRPr="0012308A" w:rsidRDefault="001B7E53" w:rsidP="001B7E53">
      <w:pPr>
        <w:jc w:val="both"/>
        <w:rPr>
          <w:szCs w:val="22"/>
          <w:highlight w:val="lightGray"/>
          <w:lang w:val="en-US"/>
        </w:rPr>
      </w:pPr>
      <w:r w:rsidRPr="0012308A">
        <w:rPr>
          <w:szCs w:val="22"/>
          <w:highlight w:val="lightGray"/>
        </w:rPr>
        <w:t xml:space="preserve">[Motion 115, #SP97, </w:t>
      </w:r>
      <w:sdt>
        <w:sdtPr>
          <w:rPr>
            <w:szCs w:val="22"/>
            <w:highlight w:val="lightGray"/>
          </w:rPr>
          <w:id w:val="-1400360021"/>
          <w:citation/>
        </w:sdtPr>
        <w:sdtEndPr/>
        <w:sdtContent>
          <w:r w:rsidRPr="0012308A">
            <w:rPr>
              <w:szCs w:val="22"/>
              <w:highlight w:val="lightGray"/>
            </w:rPr>
            <w:fldChar w:fldCharType="begin"/>
          </w:r>
          <w:r w:rsidRPr="0012308A">
            <w:rPr>
              <w:szCs w:val="22"/>
              <w:highlight w:val="lightGray"/>
              <w:lang w:val="en-US"/>
            </w:rPr>
            <w:instrText xml:space="preserve"> CITATION 19_1755r5 \l 1033 </w:instrText>
          </w:r>
          <w:r w:rsidRPr="0012308A">
            <w:rPr>
              <w:szCs w:val="22"/>
              <w:highlight w:val="lightGray"/>
            </w:rPr>
            <w:fldChar w:fldCharType="separate"/>
          </w:r>
          <w:r w:rsidR="006C7256" w:rsidRPr="0012308A">
            <w:rPr>
              <w:noProof/>
              <w:szCs w:val="22"/>
              <w:highlight w:val="lightGray"/>
              <w:lang w:val="en-US"/>
            </w:rPr>
            <w:t>[10]</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724249805"/>
          <w:citation/>
        </w:sdtPr>
        <w:sdtEndPr/>
        <w:sdtContent>
          <w:r w:rsidRPr="0012308A">
            <w:rPr>
              <w:szCs w:val="22"/>
              <w:highlight w:val="lightGray"/>
            </w:rPr>
            <w:fldChar w:fldCharType="begin"/>
          </w:r>
          <w:r w:rsidRPr="0012308A">
            <w:rPr>
              <w:szCs w:val="22"/>
              <w:highlight w:val="lightGray"/>
              <w:lang w:val="en-US"/>
            </w:rPr>
            <w:instrText xml:space="preserve"> CITATION 20_0389r2 \l 1033 </w:instrText>
          </w:r>
          <w:r w:rsidRPr="0012308A">
            <w:rPr>
              <w:szCs w:val="22"/>
              <w:highlight w:val="lightGray"/>
            </w:rPr>
            <w:fldChar w:fldCharType="separate"/>
          </w:r>
          <w:r w:rsidR="006C7256" w:rsidRPr="0012308A">
            <w:rPr>
              <w:noProof/>
              <w:szCs w:val="22"/>
              <w:highlight w:val="lightGray"/>
              <w:lang w:val="en-US"/>
            </w:rPr>
            <w:t>[94]</w:t>
          </w:r>
          <w:r w:rsidRPr="0012308A">
            <w:rPr>
              <w:szCs w:val="22"/>
              <w:highlight w:val="lightGray"/>
            </w:rPr>
            <w:fldChar w:fldCharType="end"/>
          </w:r>
        </w:sdtContent>
      </w:sdt>
      <w:r w:rsidRPr="0012308A">
        <w:rPr>
          <w:szCs w:val="22"/>
          <w:highlight w:val="lightGray"/>
        </w:rPr>
        <w:t>]</w:t>
      </w:r>
    </w:p>
    <w:p w14:paraId="4B3ED6AC" w14:textId="72CFC1E5" w:rsidR="00686C95" w:rsidRDefault="00300B52" w:rsidP="00686C95">
      <w:pPr>
        <w:jc w:val="both"/>
        <w:rPr>
          <w:szCs w:val="22"/>
          <w:highlight w:val="lightGray"/>
        </w:rPr>
      </w:pPr>
      <w:r w:rsidRPr="0012308A">
        <w:rPr>
          <w:szCs w:val="22"/>
          <w:highlight w:val="lightGray"/>
        </w:rPr>
        <w:t>[Motion 119</w:t>
      </w:r>
      <w:r w:rsidR="00686C95" w:rsidRPr="0012308A">
        <w:rPr>
          <w:szCs w:val="22"/>
          <w:highlight w:val="lightGray"/>
        </w:rPr>
        <w:t xml:space="preserve">, #SP109, </w:t>
      </w:r>
      <w:sdt>
        <w:sdtPr>
          <w:rPr>
            <w:szCs w:val="22"/>
            <w:highlight w:val="lightGray"/>
          </w:rPr>
          <w:id w:val="-269395691"/>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19_1755r6 \l 1033 </w:instrText>
          </w:r>
          <w:r w:rsidR="00686C95" w:rsidRPr="0012308A">
            <w:rPr>
              <w:szCs w:val="22"/>
              <w:highlight w:val="lightGray"/>
            </w:rPr>
            <w:fldChar w:fldCharType="separate"/>
          </w:r>
          <w:r w:rsidR="006C7256" w:rsidRPr="0012308A">
            <w:rPr>
              <w:noProof/>
              <w:szCs w:val="22"/>
              <w:highlight w:val="lightGray"/>
              <w:lang w:val="en-US"/>
            </w:rPr>
            <w:t>[3]</w:t>
          </w:r>
          <w:r w:rsidR="00686C95" w:rsidRPr="0012308A">
            <w:rPr>
              <w:szCs w:val="22"/>
              <w:highlight w:val="lightGray"/>
            </w:rPr>
            <w:fldChar w:fldCharType="end"/>
          </w:r>
        </w:sdtContent>
      </w:sdt>
      <w:r w:rsidR="00686C95" w:rsidRPr="0012308A">
        <w:rPr>
          <w:szCs w:val="22"/>
          <w:highlight w:val="lightGray"/>
        </w:rPr>
        <w:t xml:space="preserve"> and </w:t>
      </w:r>
      <w:sdt>
        <w:sdtPr>
          <w:rPr>
            <w:szCs w:val="22"/>
            <w:highlight w:val="lightGray"/>
          </w:rPr>
          <w:id w:val="507718797"/>
          <w:citation/>
        </w:sdtPr>
        <w:sdtEndPr/>
        <w:sdtContent>
          <w:r w:rsidR="0053205C" w:rsidRPr="0012308A">
            <w:rPr>
              <w:szCs w:val="22"/>
              <w:highlight w:val="lightGray"/>
            </w:rPr>
            <w:fldChar w:fldCharType="begin"/>
          </w:r>
          <w:r w:rsidR="0053205C" w:rsidRPr="0012308A">
            <w:rPr>
              <w:szCs w:val="22"/>
              <w:highlight w:val="lightGray"/>
              <w:lang w:val="en-US"/>
            </w:rPr>
            <w:instrText xml:space="preserve"> CITATION 20_0357r3 \l 1033 </w:instrText>
          </w:r>
          <w:r w:rsidR="0053205C" w:rsidRPr="0012308A">
            <w:rPr>
              <w:szCs w:val="22"/>
              <w:highlight w:val="lightGray"/>
            </w:rPr>
            <w:fldChar w:fldCharType="separate"/>
          </w:r>
          <w:r w:rsidR="006C7256" w:rsidRPr="0012308A">
            <w:rPr>
              <w:noProof/>
              <w:szCs w:val="22"/>
              <w:highlight w:val="lightGray"/>
              <w:lang w:val="en-US"/>
            </w:rPr>
            <w:t>[96]</w:t>
          </w:r>
          <w:r w:rsidR="0053205C" w:rsidRPr="0012308A">
            <w:rPr>
              <w:szCs w:val="22"/>
              <w:highlight w:val="lightGray"/>
            </w:rPr>
            <w:fldChar w:fldCharType="end"/>
          </w:r>
        </w:sdtContent>
      </w:sdt>
      <w:r w:rsidR="00686C95" w:rsidRPr="0012308A">
        <w:rPr>
          <w:szCs w:val="22"/>
          <w:highlight w:val="lightGray"/>
        </w:rPr>
        <w:t>]</w:t>
      </w:r>
    </w:p>
    <w:p w14:paraId="2E4E3466" w14:textId="453CE0A3" w:rsidR="00880A1F" w:rsidRDefault="00880A1F" w:rsidP="00880A1F">
      <w:pPr>
        <w:pStyle w:val="Heading3"/>
      </w:pPr>
      <w:bookmarkStart w:id="1062" w:name="_Toc47365942"/>
      <w:r>
        <w:t>ML element</w:t>
      </w:r>
      <w:bookmarkEnd w:id="1062"/>
    </w:p>
    <w:p w14:paraId="7FF8B764" w14:textId="77777777" w:rsidR="00880A1F" w:rsidRPr="000F457C" w:rsidRDefault="00880A1F" w:rsidP="00880A1F">
      <w:pPr>
        <w:jc w:val="both"/>
        <w:rPr>
          <w:szCs w:val="22"/>
          <w:highlight w:val="lightGray"/>
        </w:rPr>
      </w:pPr>
      <w:r w:rsidRPr="000F457C">
        <w:rPr>
          <w:szCs w:val="22"/>
          <w:highlight w:val="lightGray"/>
        </w:rPr>
        <w:t xml:space="preserve">802.11be defines mechanism(s) to include MLO information that a STA of an MLD provides in its mgmt. frames, during discovery and ML setup, as described below: </w:t>
      </w:r>
    </w:p>
    <w:p w14:paraId="03A068B3"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MLD (common) Information </w:t>
      </w:r>
    </w:p>
    <w:p w14:paraId="3BDD47C3"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Information common to all the STAs of the MLD.</w:t>
      </w:r>
    </w:p>
    <w:p w14:paraId="3316C82D"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Per-link information </w:t>
      </w:r>
    </w:p>
    <w:p w14:paraId="0C0A3301"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 xml:space="preserve">Capabilities and Operational parameter of other STAs of the MLD other than the advertising STA. </w:t>
      </w:r>
    </w:p>
    <w:p w14:paraId="7E5359DE" w14:textId="77777777" w:rsidR="00880A1F" w:rsidRPr="000F457C" w:rsidRDefault="00880A1F" w:rsidP="00880A1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835571871"/>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Pr="006C7256">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5EAB95CE" w14:textId="77777777" w:rsidR="00880A1F" w:rsidRPr="000F457C" w:rsidRDefault="00880A1F" w:rsidP="00880A1F">
      <w:pPr>
        <w:pStyle w:val="ListParagraph"/>
        <w:ind w:left="0"/>
        <w:jc w:val="both"/>
        <w:rPr>
          <w:highlight w:val="lightGray"/>
        </w:rPr>
      </w:pPr>
    </w:p>
    <w:p w14:paraId="779ED8EC" w14:textId="77777777" w:rsidR="00880A1F" w:rsidRPr="000F457C" w:rsidRDefault="00880A1F" w:rsidP="00880A1F">
      <w:pPr>
        <w:jc w:val="both"/>
        <w:rPr>
          <w:szCs w:val="22"/>
          <w:highlight w:val="lightGray"/>
          <w:lang w:val="en-US"/>
        </w:rPr>
      </w:pPr>
      <w:r w:rsidRPr="000F457C">
        <w:rPr>
          <w:szCs w:val="22"/>
          <w:highlight w:val="lightGray"/>
          <w:lang w:val="en-US"/>
        </w:rPr>
        <w:t xml:space="preserve">802.11be supports that the MLO framework should follow an inheritance model when advertising complete information of other link(s): </w:t>
      </w:r>
    </w:p>
    <w:p w14:paraId="23F4D4D1" w14:textId="77777777" w:rsidR="00880A1F" w:rsidRPr="000F457C" w:rsidRDefault="00880A1F" w:rsidP="00880A1F">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802.11ax for multiple BSSID feature.  </w:t>
      </w:r>
    </w:p>
    <w:p w14:paraId="02950BCE" w14:textId="77777777" w:rsidR="00880A1F" w:rsidRPr="000F457C" w:rsidRDefault="00880A1F" w:rsidP="00880A1F">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Pr="006C7256">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2AF281F4" w14:textId="77777777" w:rsidR="00880A1F" w:rsidRPr="000F457C" w:rsidRDefault="00880A1F" w:rsidP="00880A1F">
      <w:pPr>
        <w:jc w:val="both"/>
        <w:rPr>
          <w:szCs w:val="22"/>
          <w:highlight w:val="lightGray"/>
        </w:rPr>
      </w:pPr>
    </w:p>
    <w:p w14:paraId="1BE86166" w14:textId="77777777" w:rsidR="00880A1F" w:rsidRPr="000F457C" w:rsidRDefault="00880A1F" w:rsidP="00880A1F">
      <w:pPr>
        <w:jc w:val="both"/>
        <w:rPr>
          <w:szCs w:val="22"/>
          <w:highlight w:val="lightGray"/>
        </w:rPr>
      </w:pPr>
      <w:r w:rsidRPr="000F457C">
        <w:rPr>
          <w:szCs w:val="22"/>
          <w:highlight w:val="lightGray"/>
        </w:rPr>
        <w:t xml:space="preserve">802.11be agrees to define a new Multi-Link element (MLE) to report/describe multiple STAs of an MLD with at least the following characteristics:  </w:t>
      </w:r>
    </w:p>
    <w:p w14:paraId="3CED40B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74D8DBA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3E6FD629" w14:textId="77777777" w:rsidR="00880A1F" w:rsidRPr="000F457C" w:rsidRDefault="00880A1F" w:rsidP="00880A1F">
      <w:pPr>
        <w:jc w:val="both"/>
        <w:rPr>
          <w:szCs w:val="22"/>
          <w:highlight w:val="lightGray"/>
        </w:rPr>
      </w:pPr>
      <w:r w:rsidRPr="000F457C">
        <w:rPr>
          <w:szCs w:val="22"/>
          <w:highlight w:val="lightGray"/>
        </w:rPr>
        <w:t>Note: a control field for the element is not considered as MLD-level information.</w:t>
      </w:r>
    </w:p>
    <w:p w14:paraId="6377AECC" w14:textId="77777777" w:rsidR="00880A1F" w:rsidRPr="000F457C" w:rsidRDefault="00880A1F" w:rsidP="00880A1F">
      <w:pPr>
        <w:jc w:val="both"/>
        <w:rPr>
          <w:szCs w:val="22"/>
          <w:highlight w:val="lightGray"/>
        </w:rPr>
      </w:pPr>
      <w:r w:rsidRPr="000F457C">
        <w:rPr>
          <w:szCs w:val="22"/>
          <w:highlight w:val="lightGray"/>
        </w:rPr>
        <w:t xml:space="preserve">Note: Name can be changed. </w:t>
      </w:r>
    </w:p>
    <w:p w14:paraId="0179A207" w14:textId="77777777" w:rsidR="00880A1F" w:rsidRPr="000F457C" w:rsidRDefault="00880A1F" w:rsidP="00880A1F">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126657939"/>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Pr="006C7256">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324998D2" w14:textId="77777777" w:rsidR="00880A1F" w:rsidRDefault="00880A1F" w:rsidP="00880A1F">
      <w:pPr>
        <w:jc w:val="both"/>
        <w:rPr>
          <w:szCs w:val="22"/>
          <w:highlight w:val="lightGray"/>
        </w:rPr>
      </w:pPr>
    </w:p>
    <w:p w14:paraId="6234C265" w14:textId="77777777" w:rsidR="009C67C6" w:rsidRDefault="009C67C6">
      <w:pPr>
        <w:rPr>
          <w:szCs w:val="22"/>
          <w:highlight w:val="lightGray"/>
        </w:rPr>
      </w:pPr>
      <w:r>
        <w:rPr>
          <w:szCs w:val="22"/>
          <w:highlight w:val="lightGray"/>
        </w:rPr>
        <w:br w:type="page"/>
      </w:r>
    </w:p>
    <w:p w14:paraId="4C78858F" w14:textId="5429C9EF" w:rsidR="00880A1F" w:rsidRPr="000F457C" w:rsidRDefault="00880A1F" w:rsidP="00880A1F">
      <w:pPr>
        <w:jc w:val="both"/>
        <w:rPr>
          <w:szCs w:val="22"/>
          <w:highlight w:val="lightGray"/>
        </w:rPr>
      </w:pPr>
      <w:r w:rsidRPr="000F457C">
        <w:rPr>
          <w:szCs w:val="22"/>
          <w:highlight w:val="lightGray"/>
        </w:rPr>
        <w:lastRenderedPageBreak/>
        <w:t>802.11be supports that, for the ML element, an inheritance model is defined to prevent frame bloating when advertising complete information of other links.</w:t>
      </w:r>
    </w:p>
    <w:p w14:paraId="46A8990D"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58025533"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 xml:space="preserve">Note: some elements may not be inherited, signaling TBD. </w:t>
      </w:r>
    </w:p>
    <w:p w14:paraId="6C8B6B81" w14:textId="77777777" w:rsidR="00880A1F" w:rsidRDefault="00880A1F" w:rsidP="00880A1F">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Pr="006C7256">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08016A03" w14:textId="77777777" w:rsidR="00FE60C8" w:rsidRDefault="00FE60C8" w:rsidP="00045F6D">
      <w:pPr>
        <w:jc w:val="both"/>
        <w:rPr>
          <w:szCs w:val="22"/>
          <w:highlight w:val="lightGray"/>
          <w:lang w:val="en-US"/>
        </w:rPr>
      </w:pPr>
    </w:p>
    <w:p w14:paraId="0AED5ED6" w14:textId="7FD9A679" w:rsidR="00045F6D" w:rsidRPr="0012308A" w:rsidRDefault="00442B80" w:rsidP="00045F6D">
      <w:pPr>
        <w:jc w:val="both"/>
        <w:rPr>
          <w:szCs w:val="22"/>
          <w:highlight w:val="lightGray"/>
          <w:lang w:val="en-US"/>
        </w:rPr>
      </w:pPr>
      <w:r w:rsidRPr="0012308A">
        <w:rPr>
          <w:szCs w:val="22"/>
          <w:highlight w:val="lightGray"/>
          <w:lang w:val="en-US"/>
        </w:rPr>
        <w:t>T</w:t>
      </w:r>
      <w:r w:rsidR="00045F6D" w:rsidRPr="0012308A">
        <w:rPr>
          <w:szCs w:val="22"/>
          <w:highlight w:val="lightGray"/>
          <w:lang w:val="en-US"/>
        </w:rPr>
        <w:t>he Multi-Link element when included in a Beacon or non-ML Probe Response frame should carry only MLD-level/common information</w:t>
      </w:r>
      <w:r w:rsidRPr="0012308A">
        <w:rPr>
          <w:szCs w:val="22"/>
          <w:highlight w:val="lightGray"/>
          <w:lang w:val="en-US"/>
        </w:rPr>
        <w:t xml:space="preserve">.  </w:t>
      </w:r>
    </w:p>
    <w:p w14:paraId="4F5BF543" w14:textId="389F17B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Exact name for the element </w:t>
      </w:r>
      <w:r w:rsidR="00442B80" w:rsidRPr="0012308A">
        <w:rPr>
          <w:szCs w:val="22"/>
          <w:highlight w:val="lightGray"/>
          <w:lang w:val="en-US"/>
        </w:rPr>
        <w:t xml:space="preserve">is </w:t>
      </w:r>
      <w:r w:rsidR="001B7E53" w:rsidRPr="0012308A">
        <w:rPr>
          <w:szCs w:val="22"/>
          <w:highlight w:val="lightGray"/>
          <w:lang w:val="en-US"/>
        </w:rPr>
        <w:t>TBD</w:t>
      </w:r>
      <w:r w:rsidR="00442B80" w:rsidRPr="0012308A">
        <w:rPr>
          <w:szCs w:val="22"/>
          <w:highlight w:val="lightGray"/>
          <w:lang w:val="en-US"/>
        </w:rPr>
        <w:t>.</w:t>
      </w:r>
    </w:p>
    <w:p w14:paraId="15DCDAAF" w14:textId="77777777"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Whether the Multi-Link element is always present in the Beacon and non-ML Probe Response frames or is optionally present is TBD.  </w:t>
      </w:r>
    </w:p>
    <w:p w14:paraId="25E1597C" w14:textId="34D9D86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NOTE: MLD-Level/Common information includes at least MLD Address, and other information (TBD)</w:t>
      </w:r>
      <w:r w:rsidR="001B7E53" w:rsidRPr="0012308A">
        <w:rPr>
          <w:szCs w:val="22"/>
          <w:highlight w:val="lightGray"/>
          <w:lang w:val="en-US"/>
        </w:rPr>
        <w:t>.</w:t>
      </w:r>
    </w:p>
    <w:p w14:paraId="45ADD6DC" w14:textId="4972084F" w:rsidR="0053205C" w:rsidRDefault="0053205C" w:rsidP="0053205C">
      <w:pPr>
        <w:jc w:val="both"/>
        <w:rPr>
          <w:szCs w:val="22"/>
        </w:rPr>
      </w:pPr>
      <w:r w:rsidRPr="0012308A">
        <w:rPr>
          <w:szCs w:val="22"/>
          <w:highlight w:val="lightGray"/>
        </w:rPr>
        <w:t xml:space="preserve">[Motion 119, #SP111, </w:t>
      </w:r>
      <w:sdt>
        <w:sdtPr>
          <w:rPr>
            <w:szCs w:val="22"/>
            <w:highlight w:val="lightGray"/>
          </w:rPr>
          <w:id w:val="177805664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898519886"/>
          <w:citation/>
        </w:sdtPr>
        <w:sdtEndPr/>
        <w:sdtContent>
          <w:r w:rsidRPr="0012308A">
            <w:rPr>
              <w:szCs w:val="22"/>
              <w:highlight w:val="lightGray"/>
            </w:rPr>
            <w:fldChar w:fldCharType="begin"/>
          </w:r>
          <w:r w:rsidRPr="0012308A">
            <w:rPr>
              <w:szCs w:val="22"/>
              <w:highlight w:val="lightGray"/>
              <w:lang w:val="en-US"/>
            </w:rPr>
            <w:instrText xml:space="preserve"> CITATION 20_0357r3 \l 1033 </w:instrText>
          </w:r>
          <w:r w:rsidRPr="0012308A">
            <w:rPr>
              <w:szCs w:val="22"/>
              <w:highlight w:val="lightGray"/>
            </w:rPr>
            <w:fldChar w:fldCharType="separate"/>
          </w:r>
          <w:r w:rsidR="006C7256" w:rsidRPr="0012308A">
            <w:rPr>
              <w:noProof/>
              <w:szCs w:val="22"/>
              <w:highlight w:val="lightGray"/>
              <w:lang w:val="en-US"/>
            </w:rPr>
            <w:t>[96]</w:t>
          </w:r>
          <w:r w:rsidRPr="0012308A">
            <w:rPr>
              <w:szCs w:val="22"/>
              <w:highlight w:val="lightGray"/>
            </w:rPr>
            <w:fldChar w:fldCharType="end"/>
          </w:r>
        </w:sdtContent>
      </w:sdt>
      <w:r w:rsidRPr="0012308A">
        <w:rPr>
          <w:szCs w:val="22"/>
          <w:highlight w:val="lightGray"/>
        </w:rPr>
        <w:t>]</w:t>
      </w:r>
    </w:p>
    <w:p w14:paraId="71B81644" w14:textId="77777777" w:rsidR="00740C55" w:rsidRDefault="00740C55" w:rsidP="00045F6D">
      <w:pPr>
        <w:jc w:val="both"/>
        <w:rPr>
          <w:szCs w:val="22"/>
        </w:rPr>
      </w:pPr>
    </w:p>
    <w:p w14:paraId="02C67441" w14:textId="60909EA3" w:rsidR="00740C55" w:rsidRPr="0012308A" w:rsidRDefault="00442B80" w:rsidP="00740C55">
      <w:pPr>
        <w:jc w:val="both"/>
        <w:rPr>
          <w:szCs w:val="22"/>
          <w:highlight w:val="lightGray"/>
        </w:rPr>
      </w:pPr>
      <w:r w:rsidRPr="0012308A">
        <w:rPr>
          <w:szCs w:val="22"/>
          <w:highlight w:val="lightGray"/>
        </w:rPr>
        <w:t>802.11be</w:t>
      </w:r>
      <w:r w:rsidR="00740C55" w:rsidRPr="0012308A">
        <w:rPr>
          <w:szCs w:val="22"/>
          <w:highlight w:val="lightGray"/>
        </w:rPr>
        <w:t xml:space="preserve"> agree</w:t>
      </w:r>
      <w:r w:rsidRPr="0012308A">
        <w:rPr>
          <w:szCs w:val="22"/>
          <w:highlight w:val="lightGray"/>
        </w:rPr>
        <w:t>s</w:t>
      </w:r>
      <w:r w:rsidR="00740C55" w:rsidRPr="0012308A">
        <w:rPr>
          <w:szCs w:val="22"/>
          <w:highlight w:val="lightGray"/>
        </w:rPr>
        <w:t xml:space="preserve"> to include a Control field in Multi-Link element to indicate the presence of certain fields</w:t>
      </w:r>
      <w:r w:rsidRPr="0012308A">
        <w:rPr>
          <w:szCs w:val="22"/>
          <w:highlight w:val="lightGray"/>
        </w:rPr>
        <w:t>.</w:t>
      </w:r>
    </w:p>
    <w:p w14:paraId="1E84D450" w14:textId="3EB01BD4" w:rsidR="001B7E53" w:rsidRDefault="00F32E8C" w:rsidP="00740C55">
      <w:pPr>
        <w:jc w:val="both"/>
        <w:rPr>
          <w:szCs w:val="22"/>
        </w:rPr>
      </w:pPr>
      <w:r w:rsidRPr="0012308A">
        <w:rPr>
          <w:szCs w:val="22"/>
          <w:highlight w:val="lightGray"/>
        </w:rPr>
        <w:t>[</w:t>
      </w:r>
      <w:r w:rsidR="001B7E53" w:rsidRPr="0012308A">
        <w:rPr>
          <w:szCs w:val="22"/>
          <w:highlight w:val="lightGray"/>
        </w:rPr>
        <w:t>Motion 119, #SP1</w:t>
      </w:r>
      <w:r w:rsidR="00F97C8D" w:rsidRPr="0012308A">
        <w:rPr>
          <w:szCs w:val="22"/>
          <w:highlight w:val="lightGray"/>
        </w:rPr>
        <w:t>24</w:t>
      </w:r>
      <w:r w:rsidR="001B7E53" w:rsidRPr="0012308A">
        <w:rPr>
          <w:szCs w:val="22"/>
          <w:highlight w:val="lightGray"/>
        </w:rPr>
        <w:t xml:space="preserve">, </w:t>
      </w:r>
      <w:sdt>
        <w:sdtPr>
          <w:rPr>
            <w:szCs w:val="22"/>
            <w:highlight w:val="lightGray"/>
          </w:rPr>
          <w:id w:val="-441608992"/>
          <w:citation/>
        </w:sdtPr>
        <w:sdtEndPr/>
        <w:sdtContent>
          <w:r w:rsidR="001B7E53" w:rsidRPr="0012308A">
            <w:rPr>
              <w:szCs w:val="22"/>
              <w:highlight w:val="lightGray"/>
            </w:rPr>
            <w:fldChar w:fldCharType="begin"/>
          </w:r>
          <w:r w:rsidR="001B7E53" w:rsidRPr="0012308A">
            <w:rPr>
              <w:szCs w:val="22"/>
              <w:highlight w:val="lightGray"/>
              <w:lang w:val="en-US"/>
            </w:rPr>
            <w:instrText xml:space="preserve"> CITATION 19_1755r6 \l 1033 </w:instrText>
          </w:r>
          <w:r w:rsidR="001B7E53" w:rsidRPr="0012308A">
            <w:rPr>
              <w:szCs w:val="22"/>
              <w:highlight w:val="lightGray"/>
            </w:rPr>
            <w:fldChar w:fldCharType="separate"/>
          </w:r>
          <w:r w:rsidR="006C7256" w:rsidRPr="0012308A">
            <w:rPr>
              <w:noProof/>
              <w:szCs w:val="22"/>
              <w:highlight w:val="lightGray"/>
              <w:lang w:val="en-US"/>
            </w:rPr>
            <w:t>[3]</w:t>
          </w:r>
          <w:r w:rsidR="001B7E53" w:rsidRPr="0012308A">
            <w:rPr>
              <w:szCs w:val="22"/>
              <w:highlight w:val="lightGray"/>
            </w:rPr>
            <w:fldChar w:fldCharType="end"/>
          </w:r>
        </w:sdtContent>
      </w:sdt>
      <w:r w:rsidR="001B7E53" w:rsidRPr="0012308A">
        <w:rPr>
          <w:szCs w:val="22"/>
          <w:highlight w:val="lightGray"/>
        </w:rPr>
        <w:t xml:space="preserve"> and </w:t>
      </w:r>
      <w:sdt>
        <w:sdtPr>
          <w:rPr>
            <w:szCs w:val="22"/>
            <w:highlight w:val="lightGray"/>
          </w:rPr>
          <w:id w:val="585426270"/>
          <w:citation/>
        </w:sdtPr>
        <w:sdtEndPr/>
        <w:sdtContent>
          <w:r w:rsidRPr="0012308A">
            <w:rPr>
              <w:szCs w:val="22"/>
              <w:highlight w:val="lightGray"/>
            </w:rPr>
            <w:fldChar w:fldCharType="begin"/>
          </w:r>
          <w:r w:rsidRPr="0012308A">
            <w:rPr>
              <w:szCs w:val="22"/>
              <w:highlight w:val="lightGray"/>
              <w:lang w:val="en-US"/>
            </w:rPr>
            <w:instrText xml:space="preserve"> CITATION 20_0357r5 \l 1033 </w:instrText>
          </w:r>
          <w:r w:rsidRPr="0012308A">
            <w:rPr>
              <w:szCs w:val="22"/>
              <w:highlight w:val="lightGray"/>
            </w:rPr>
            <w:fldChar w:fldCharType="separate"/>
          </w:r>
          <w:r w:rsidR="006C7256" w:rsidRPr="0012308A">
            <w:rPr>
              <w:noProof/>
              <w:szCs w:val="22"/>
              <w:highlight w:val="lightGray"/>
              <w:lang w:val="en-US"/>
            </w:rPr>
            <w:t>[97]</w:t>
          </w:r>
          <w:r w:rsidRPr="0012308A">
            <w:rPr>
              <w:szCs w:val="22"/>
              <w:highlight w:val="lightGray"/>
            </w:rPr>
            <w:fldChar w:fldCharType="end"/>
          </w:r>
        </w:sdtContent>
      </w:sdt>
      <w:r w:rsidR="001B7E53" w:rsidRPr="0012308A">
        <w:rPr>
          <w:szCs w:val="22"/>
          <w:highlight w:val="lightGray"/>
        </w:rPr>
        <w:t>]</w:t>
      </w:r>
    </w:p>
    <w:p w14:paraId="62DC59E1" w14:textId="1CE0660B" w:rsidR="00F155CE" w:rsidRDefault="003A4703" w:rsidP="00365E0E">
      <w:pPr>
        <w:pStyle w:val="Heading2"/>
        <w:spacing w:after="60"/>
        <w:jc w:val="both"/>
        <w:rPr>
          <w:u w:val="none"/>
        </w:rPr>
      </w:pPr>
      <w:bookmarkStart w:id="1063" w:name="_Toc47365943"/>
      <w:r w:rsidRPr="008546C4">
        <w:rPr>
          <w:u w:val="none"/>
        </w:rPr>
        <w:t xml:space="preserve">Multi-link </w:t>
      </w:r>
      <w:r w:rsidR="005A427F" w:rsidRPr="008546C4">
        <w:rPr>
          <w:u w:val="none"/>
        </w:rPr>
        <w:t>setup</w:t>
      </w:r>
      <w:bookmarkEnd w:id="1063"/>
    </w:p>
    <w:p w14:paraId="59FE479E" w14:textId="1C0EB22A" w:rsidR="00187763" w:rsidRPr="00187763" w:rsidRDefault="00187763" w:rsidP="00187763">
      <w:pPr>
        <w:pStyle w:val="Heading3"/>
      </w:pPr>
      <w:bookmarkStart w:id="1064" w:name="_Toc47365944"/>
      <w:r>
        <w:t>Procedure</w:t>
      </w:r>
      <w:bookmarkEnd w:id="1064"/>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6C7256" w:rsidRPr="006C7256">
            <w:rPr>
              <w:noProof/>
              <w:highlight w:val="lightGray"/>
              <w:lang w:val="en-US"/>
            </w:rPr>
            <w:t>[92]</w:t>
          </w:r>
          <w:r w:rsidRPr="000F457C">
            <w:rPr>
              <w:highlight w:val="lightGray"/>
            </w:rPr>
            <w:fldChar w:fldCharType="end"/>
          </w:r>
        </w:sdtContent>
      </w:sdt>
      <w:r w:rsidRPr="000F457C">
        <w:rPr>
          <w:highlight w:val="lightGray"/>
        </w:rPr>
        <w:t>]</w:t>
      </w:r>
    </w:p>
    <w:p w14:paraId="09AF3CD7" w14:textId="152DEFFF" w:rsidR="008546C4"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6C7256" w:rsidRPr="006C7256">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6C7256" w:rsidRPr="006C7256">
            <w:rPr>
              <w:noProof/>
              <w:highlight w:val="lightGray"/>
              <w:lang w:val="en-US"/>
            </w:rPr>
            <w:t>[99]</w:t>
          </w:r>
          <w:r w:rsidRPr="000F457C">
            <w:rPr>
              <w:highlight w:val="lightGray"/>
            </w:rPr>
            <w:fldChar w:fldCharType="end"/>
          </w:r>
        </w:sdtContent>
      </w:sdt>
      <w:r w:rsidRPr="000F457C">
        <w:rPr>
          <w:highlight w:val="lightGray"/>
        </w:rPr>
        <w:t>]</w:t>
      </w:r>
    </w:p>
    <w:p w14:paraId="60241AFA" w14:textId="77777777" w:rsidR="00FA3CBD" w:rsidRDefault="00FA3CBD" w:rsidP="00C1013D">
      <w:pPr>
        <w:jc w:val="both"/>
        <w:rPr>
          <w:highlight w:val="lightGray"/>
        </w:rPr>
      </w:pPr>
    </w:p>
    <w:p w14:paraId="0D359627" w14:textId="77777777" w:rsidR="00FA3CBD" w:rsidRPr="000F457C" w:rsidRDefault="00FA3CBD" w:rsidP="00FA3CBD">
      <w:pPr>
        <w:jc w:val="both"/>
        <w:rPr>
          <w:szCs w:val="22"/>
          <w:highlight w:val="lightGray"/>
        </w:rPr>
      </w:pPr>
      <w:r w:rsidRPr="000F457C">
        <w:rPr>
          <w:szCs w:val="22"/>
          <w:highlight w:val="lightGray"/>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0F457C" w:rsidRDefault="00FA3CBD" w:rsidP="00FA3CBD">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Pr="006C7256">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Pr="006C7256">
            <w:rPr>
              <w:noProof/>
              <w:highlight w:val="lightGray"/>
              <w:lang w:val="en-US"/>
            </w:rPr>
            <w:t>[99]</w:t>
          </w:r>
          <w:r w:rsidRPr="000F457C">
            <w:rPr>
              <w:highlight w:val="lightGray"/>
            </w:rPr>
            <w:fldChar w:fldCharType="end"/>
          </w:r>
        </w:sdtContent>
      </w:sdt>
      <w:r w:rsidRPr="000F457C">
        <w:rPr>
          <w:highlight w:val="lightGray"/>
        </w:rPr>
        <w:t>]</w:t>
      </w:r>
    </w:p>
    <w:p w14:paraId="6946D2DC" w14:textId="77777777" w:rsidR="00FA3CBD" w:rsidRPr="000F457C" w:rsidRDefault="00FA3CBD" w:rsidP="00FA3CBD">
      <w:pPr>
        <w:jc w:val="both"/>
        <w:rPr>
          <w:highlight w:val="lightGray"/>
          <w:lang w:val="en-US"/>
        </w:rPr>
      </w:pPr>
    </w:p>
    <w:p w14:paraId="5D14238D" w14:textId="77777777" w:rsidR="00FA3CBD" w:rsidRPr="000F457C" w:rsidRDefault="00FA3CBD" w:rsidP="00FA3CBD">
      <w:pPr>
        <w:jc w:val="both"/>
        <w:rPr>
          <w:highlight w:val="lightGray"/>
        </w:rPr>
      </w:pPr>
      <w:r w:rsidRPr="000F457C">
        <w:rPr>
          <w:highlight w:val="lightGray"/>
        </w:rPr>
        <w:t>The value of the RA/TA fields sent over-the-air in the MAC header of a frame is the MAC address of the STA affiliated with the MLD corresponding to that link.</w:t>
      </w:r>
    </w:p>
    <w:p w14:paraId="68A4CC0F" w14:textId="77777777" w:rsidR="00FA3CBD" w:rsidRPr="000F457C" w:rsidRDefault="00FA3CBD" w:rsidP="00FA3CB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Pr="006C7256">
            <w:rPr>
              <w:noProof/>
              <w:highlight w:val="lightGray"/>
              <w:lang w:val="en-US"/>
            </w:rPr>
            <w:t>[101]</w:t>
          </w:r>
          <w:r w:rsidRPr="000F457C">
            <w:rPr>
              <w:highlight w:val="lightGray"/>
            </w:rPr>
            <w:fldChar w:fldCharType="end"/>
          </w:r>
        </w:sdtContent>
      </w:sdt>
      <w:r w:rsidRPr="000F457C">
        <w:rPr>
          <w:highlight w:val="lightGray"/>
        </w:rPr>
        <w:t>]</w:t>
      </w:r>
    </w:p>
    <w:p w14:paraId="7258C6BA" w14:textId="77777777" w:rsidR="00FA3CBD" w:rsidRDefault="00FA3CBD" w:rsidP="00C1013D">
      <w:pPr>
        <w:jc w:val="both"/>
        <w:rPr>
          <w:highlight w:val="lightGray"/>
        </w:rPr>
      </w:pPr>
    </w:p>
    <w:p w14:paraId="0E19FA51" w14:textId="77777777" w:rsidR="00FA3CBD" w:rsidRPr="000F457C" w:rsidRDefault="00FA3CBD" w:rsidP="00FA3CBD">
      <w:pPr>
        <w:jc w:val="both"/>
        <w:rPr>
          <w:highlight w:val="lightGray"/>
        </w:rPr>
      </w:pPr>
      <w:r w:rsidRPr="000F457C">
        <w:rPr>
          <w:highlight w:val="lightGray"/>
        </w:rPr>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0F457C" w:rsidRDefault="00FA3CBD" w:rsidP="00FA3CBD">
      <w:pPr>
        <w:jc w:val="both"/>
        <w:rPr>
          <w:highlight w:val="lightGray"/>
        </w:rPr>
      </w:pPr>
      <w:r w:rsidRPr="000F457C">
        <w:rPr>
          <w:highlight w:val="lightGray"/>
        </w:rPr>
        <w:t>NOTE – It is TBD whether we allow the operation of an AP MLD without simultaneous TX/RX operation.</w:t>
      </w:r>
    </w:p>
    <w:p w14:paraId="6A046B2C" w14:textId="77777777" w:rsidR="00FA3CBD" w:rsidRPr="000F457C" w:rsidRDefault="00FA3CBD" w:rsidP="00FA3CB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Pr="006C7256">
            <w:rPr>
              <w:noProof/>
              <w:highlight w:val="lightGray"/>
              <w:lang w:val="en-US"/>
            </w:rPr>
            <w:t>[101]</w:t>
          </w:r>
          <w:r w:rsidRPr="000F457C">
            <w:rPr>
              <w:highlight w:val="lightGray"/>
            </w:rPr>
            <w:fldChar w:fldCharType="end"/>
          </w:r>
        </w:sdtContent>
      </w:sdt>
      <w:r w:rsidRPr="000F457C">
        <w:rPr>
          <w:highlight w:val="lightGray"/>
        </w:rPr>
        <w:t>]</w:t>
      </w:r>
    </w:p>
    <w:p w14:paraId="1CD01F50" w14:textId="77777777" w:rsidR="00FA3CBD" w:rsidRPr="000F457C" w:rsidRDefault="00FA3CBD" w:rsidP="00FA3CBD">
      <w:pPr>
        <w:pStyle w:val="ListParagraph"/>
        <w:ind w:left="0"/>
        <w:jc w:val="both"/>
        <w:rPr>
          <w:highlight w:val="lightGray"/>
        </w:rPr>
      </w:pPr>
    </w:p>
    <w:p w14:paraId="774DF3C3" w14:textId="77777777" w:rsidR="00FA3CBD" w:rsidRPr="000F457C" w:rsidRDefault="00FA3CBD" w:rsidP="00FA3CBD">
      <w:pPr>
        <w:jc w:val="both"/>
        <w:rPr>
          <w:highlight w:val="lightGray"/>
        </w:rPr>
      </w:pPr>
      <w:r w:rsidRPr="000F457C">
        <w:rPr>
          <w:highlight w:val="lightGray"/>
        </w:rPr>
        <w:lastRenderedPageBreak/>
        <w:t xml:space="preserve">802.11be supports that a non-AP MLD may update its ability to perform simultaneous transmission and reception on a pair of setup links after multi-link setup. </w:t>
      </w:r>
    </w:p>
    <w:p w14:paraId="048D666C" w14:textId="77777777" w:rsidR="00FA3CBD" w:rsidRPr="000F457C" w:rsidRDefault="00FA3CBD" w:rsidP="00FA3CBD">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F9EE3F9" w14:textId="77777777" w:rsidR="00FA3CBD" w:rsidRPr="000F457C" w:rsidRDefault="00FA3CBD" w:rsidP="00FA3CBD">
      <w:pPr>
        <w:jc w:val="both"/>
        <w:rPr>
          <w:highlight w:val="lightGray"/>
        </w:rPr>
      </w:pPr>
      <w:r w:rsidRPr="000F457C">
        <w:rPr>
          <w:highlight w:val="lightGray"/>
        </w:rPr>
        <w:t xml:space="preserve">NOTE – Specific signaling for update indication is TBD. </w:t>
      </w:r>
    </w:p>
    <w:p w14:paraId="4D9C9DC6" w14:textId="77777777" w:rsidR="00FA3CBD" w:rsidRPr="000F457C" w:rsidRDefault="00FA3CBD" w:rsidP="00FA3CBD">
      <w:pPr>
        <w:jc w:val="both"/>
        <w:rPr>
          <w:highlight w:val="lightGray"/>
        </w:rPr>
      </w:pPr>
      <w:r w:rsidRPr="000F457C">
        <w:rPr>
          <w:highlight w:val="lightGray"/>
        </w:rPr>
        <w:t>NOTE – Limitations on dynamic updating is TBD.</w:t>
      </w:r>
    </w:p>
    <w:p w14:paraId="0C5D985D" w14:textId="77777777" w:rsidR="00FA3CBD" w:rsidRPr="000F457C" w:rsidRDefault="00FA3CBD" w:rsidP="00FA3CBD">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Pr="006C7256">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935021825"/>
          <w:citation/>
        </w:sdtPr>
        <w:sdtEndPr/>
        <w:sdtContent>
          <w:r w:rsidRPr="000F457C">
            <w:rPr>
              <w:szCs w:val="22"/>
              <w:highlight w:val="lightGray"/>
            </w:rPr>
            <w:fldChar w:fldCharType="begin"/>
          </w:r>
          <w:r w:rsidRPr="000F457C">
            <w:rPr>
              <w:szCs w:val="22"/>
              <w:highlight w:val="lightGray"/>
              <w:lang w:val="en-US"/>
            </w:rPr>
            <w:instrText xml:space="preserve"> CITATION 20_0226r5 \l 1033 </w:instrText>
          </w:r>
          <w:r w:rsidRPr="000F457C">
            <w:rPr>
              <w:szCs w:val="22"/>
              <w:highlight w:val="lightGray"/>
            </w:rPr>
            <w:fldChar w:fldCharType="separate"/>
          </w:r>
          <w:r w:rsidRPr="006C7256">
            <w:rPr>
              <w:noProof/>
              <w:szCs w:val="22"/>
              <w:highlight w:val="lightGray"/>
              <w:lang w:val="en-US"/>
            </w:rPr>
            <w:t>[109]</w:t>
          </w:r>
          <w:r w:rsidRPr="000F457C">
            <w:rPr>
              <w:szCs w:val="22"/>
              <w:highlight w:val="lightGray"/>
            </w:rPr>
            <w:fldChar w:fldCharType="end"/>
          </w:r>
        </w:sdtContent>
      </w:sdt>
      <w:r w:rsidRPr="000F457C">
        <w:rPr>
          <w:szCs w:val="22"/>
          <w:highlight w:val="lightGray"/>
        </w:rPr>
        <w:t>]</w:t>
      </w:r>
    </w:p>
    <w:p w14:paraId="0D0469C4" w14:textId="77777777" w:rsidR="00FA3CBD" w:rsidRDefault="00FA3CBD" w:rsidP="00C1013D">
      <w:pPr>
        <w:jc w:val="both"/>
        <w:rPr>
          <w:highlight w:val="lightGray"/>
        </w:rPr>
      </w:pPr>
    </w:p>
    <w:p w14:paraId="137F6536" w14:textId="77777777" w:rsidR="00FA3CBD" w:rsidRPr="000F457C" w:rsidRDefault="00FA3CBD" w:rsidP="00FA3CBD">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195A8563" w14:textId="77777777" w:rsidR="00FA3CBD" w:rsidRPr="000F457C" w:rsidRDefault="00FA3CBD" w:rsidP="00FA3CBD">
      <w:pPr>
        <w:jc w:val="both"/>
        <w:rPr>
          <w:highlight w:val="lightGray"/>
        </w:rPr>
      </w:pPr>
      <w:r w:rsidRPr="000F457C">
        <w:rPr>
          <w:highlight w:val="lightGray"/>
        </w:rPr>
        <w:t>NOTE 1 – The 2 links are on different channels.</w:t>
      </w:r>
    </w:p>
    <w:p w14:paraId="40BBE65B" w14:textId="77777777" w:rsidR="00FA3CBD" w:rsidRPr="000F457C" w:rsidRDefault="00FA3CBD" w:rsidP="00FA3CBD">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0380FE2A" w14:textId="77777777" w:rsidR="00FA3CBD" w:rsidRPr="000F457C" w:rsidRDefault="00FA3CBD" w:rsidP="00FA3CBD">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Pr="006C7256">
            <w:rPr>
              <w:noProof/>
              <w:highlight w:val="lightGray"/>
              <w:lang w:val="en-US"/>
            </w:rPr>
            <w:t>[105]</w:t>
          </w:r>
          <w:r w:rsidRPr="000F457C">
            <w:rPr>
              <w:highlight w:val="lightGray"/>
            </w:rPr>
            <w:fldChar w:fldCharType="end"/>
          </w:r>
        </w:sdtContent>
      </w:sdt>
      <w:r w:rsidRPr="000F457C">
        <w:rPr>
          <w:highlight w:val="lightGray"/>
        </w:rPr>
        <w:t>]</w:t>
      </w:r>
    </w:p>
    <w:p w14:paraId="389F6B9E" w14:textId="77777777" w:rsidR="00FA3CBD" w:rsidRDefault="00FA3CBD" w:rsidP="00C1013D">
      <w:pPr>
        <w:jc w:val="both"/>
        <w:rPr>
          <w:highlight w:val="lightGray"/>
        </w:rPr>
      </w:pPr>
    </w:p>
    <w:p w14:paraId="1ACAA956" w14:textId="77777777" w:rsidR="00FA3CBD" w:rsidRPr="000F457C" w:rsidRDefault="00FA3CBD" w:rsidP="00FA3CBD">
      <w:pPr>
        <w:jc w:val="both"/>
        <w:rPr>
          <w:highlight w:val="lightGray"/>
        </w:rPr>
      </w:pPr>
      <w:r w:rsidRPr="000F457C">
        <w:rPr>
          <w:highlight w:val="lightGray"/>
        </w:rPr>
        <w:t>A MLD can indicate capability to support exchanging frames simultaneously on a set of affiliated STAs to another MLD.</w:t>
      </w:r>
    </w:p>
    <w:p w14:paraId="6BCEFF89" w14:textId="77777777" w:rsidR="00FA3CBD" w:rsidRPr="000F457C" w:rsidRDefault="00FA3CBD" w:rsidP="00FA3CB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Pr="006C7256">
            <w:rPr>
              <w:noProof/>
              <w:highlight w:val="lightGray"/>
              <w:lang w:val="en-US"/>
            </w:rPr>
            <w:t>[102]</w:t>
          </w:r>
          <w:r w:rsidRPr="000F457C">
            <w:rPr>
              <w:highlight w:val="lightGray"/>
            </w:rPr>
            <w:fldChar w:fldCharType="end"/>
          </w:r>
        </w:sdtContent>
      </w:sdt>
      <w:r w:rsidRPr="000F457C">
        <w:rPr>
          <w:highlight w:val="lightGray"/>
        </w:rPr>
        <w:t>]</w:t>
      </w:r>
    </w:p>
    <w:p w14:paraId="5F05423E" w14:textId="77777777" w:rsidR="00FA3CBD" w:rsidRDefault="00FA3CBD" w:rsidP="00C1013D">
      <w:pPr>
        <w:jc w:val="both"/>
        <w:rPr>
          <w:highlight w:val="lightGray"/>
        </w:rPr>
      </w:pPr>
    </w:p>
    <w:p w14:paraId="4716C5BB" w14:textId="77777777" w:rsidR="00FA3CBD" w:rsidRPr="000F457C" w:rsidRDefault="00FA3CBD" w:rsidP="00FA3CBD">
      <w:pPr>
        <w:jc w:val="both"/>
        <w:rPr>
          <w:highlight w:val="lightGray"/>
        </w:rPr>
      </w:pPr>
      <w:r w:rsidRPr="000F457C">
        <w:rPr>
          <w:highlight w:val="lightGray"/>
        </w:rPr>
        <w:t>802.11be defines a multi-link setup signaling exchange executed over one link initiated by a non-AP MLD with an AP MLD as follows:</w:t>
      </w:r>
    </w:p>
    <w:p w14:paraId="4FAC715F" w14:textId="77777777" w:rsidR="00FA3CBD" w:rsidRPr="000F457C" w:rsidRDefault="00FA3CBD" w:rsidP="00FA3CBD">
      <w:pPr>
        <w:pStyle w:val="ListParagraph"/>
        <w:numPr>
          <w:ilvl w:val="0"/>
          <w:numId w:val="5"/>
        </w:numPr>
        <w:jc w:val="both"/>
        <w:rPr>
          <w:highlight w:val="lightGray"/>
        </w:rPr>
      </w:pPr>
      <w:r w:rsidRPr="000F457C">
        <w:rPr>
          <w:highlight w:val="lightGray"/>
        </w:rPr>
        <w:t>Capability for one or more links can be exchanged during the multi-link setup.</w:t>
      </w:r>
    </w:p>
    <w:p w14:paraId="25862C92" w14:textId="77777777" w:rsidR="00FA3CBD" w:rsidRPr="000F457C" w:rsidRDefault="00FA3CBD" w:rsidP="00FA3CBD">
      <w:pPr>
        <w:pStyle w:val="ListParagraph"/>
        <w:numPr>
          <w:ilvl w:val="0"/>
          <w:numId w:val="5"/>
        </w:numPr>
        <w:jc w:val="both"/>
        <w:rPr>
          <w:highlight w:val="lightGray"/>
        </w:rPr>
      </w:pPr>
      <w:r w:rsidRPr="000F457C">
        <w:rPr>
          <w:highlight w:val="lightGray"/>
        </w:rPr>
        <w:t>The AP MLD serves as the interface to the DS for the non-AP MLD after successful multi-link setup.</w:t>
      </w:r>
    </w:p>
    <w:p w14:paraId="27689576" w14:textId="77777777" w:rsidR="00FA3CBD" w:rsidRPr="000F457C" w:rsidRDefault="00FA3CBD" w:rsidP="00FA3CBD">
      <w:pPr>
        <w:jc w:val="both"/>
        <w:rPr>
          <w:highlight w:val="lightGray"/>
        </w:rPr>
      </w:pPr>
      <w:r w:rsidRPr="000F457C">
        <w:rPr>
          <w:highlight w:val="lightGray"/>
        </w:rPr>
        <w:t>NOTE 1 – The link identification is TBD.</w:t>
      </w:r>
    </w:p>
    <w:p w14:paraId="723AA116" w14:textId="77777777" w:rsidR="00FA3CBD" w:rsidRPr="000F457C" w:rsidRDefault="00FA3CBD" w:rsidP="00FA3CBD">
      <w:pPr>
        <w:jc w:val="both"/>
        <w:rPr>
          <w:highlight w:val="lightGray"/>
        </w:rPr>
      </w:pPr>
      <w:r w:rsidRPr="000F457C">
        <w:rPr>
          <w:highlight w:val="lightGray"/>
        </w:rPr>
        <w:t>NOTE 2 – Details for non-infrastructure mode of operation TBD.</w:t>
      </w:r>
    </w:p>
    <w:p w14:paraId="4E42C54C" w14:textId="77777777" w:rsidR="00FA3CBD" w:rsidRDefault="00FA3CBD" w:rsidP="00FA3CB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Pr="006C7256">
            <w:rPr>
              <w:noProof/>
              <w:highlight w:val="lightGray"/>
              <w:lang w:val="en-US"/>
            </w:rPr>
            <w:t>[102]</w:t>
          </w:r>
          <w:r w:rsidRPr="000F457C">
            <w:rPr>
              <w:highlight w:val="lightGray"/>
            </w:rPr>
            <w:fldChar w:fldCharType="end"/>
          </w:r>
        </w:sdtContent>
      </w:sdt>
      <w:r w:rsidRPr="000F457C">
        <w:rPr>
          <w:highlight w:val="lightGray"/>
        </w:rPr>
        <w:t>]</w:t>
      </w:r>
    </w:p>
    <w:p w14:paraId="6F0ACDED" w14:textId="77777777" w:rsidR="00FA3CBD" w:rsidRDefault="00FA3CBD" w:rsidP="00C1013D">
      <w:pPr>
        <w:jc w:val="both"/>
        <w:rPr>
          <w:highlight w:val="lightGray"/>
        </w:rPr>
      </w:pPr>
    </w:p>
    <w:p w14:paraId="35E12A62"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1A23B8C9"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Existing frames are reused for discovering APs that are affiliated with AP MLD.  </w:t>
      </w:r>
    </w:p>
    <w:p w14:paraId="6774BFEC"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Association Request and Association Response frames are reused for multi-link setup.  </w:t>
      </w:r>
    </w:p>
    <w:p w14:paraId="04F3B6D3"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NOTE: After association, new signaling to query AP link specific parameters or AP MLD parameters by using Protected Management Frames (PMF) encrypted Management frames is TBD. </w:t>
      </w:r>
    </w:p>
    <w:p w14:paraId="14B97A52" w14:textId="77777777" w:rsidR="00075942" w:rsidRPr="000F457C" w:rsidRDefault="00075942" w:rsidP="00075942">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Pr="006C7256">
            <w:rPr>
              <w:noProof/>
              <w:szCs w:val="22"/>
              <w:highlight w:val="lightGray"/>
              <w:lang w:val="en-US"/>
            </w:rPr>
            <w:t>[107]</w:t>
          </w:r>
          <w:r w:rsidRPr="000F457C">
            <w:rPr>
              <w:szCs w:val="22"/>
              <w:highlight w:val="lightGray"/>
            </w:rPr>
            <w:fldChar w:fldCharType="end"/>
          </w:r>
        </w:sdtContent>
      </w:sdt>
      <w:r w:rsidRPr="000F457C">
        <w:rPr>
          <w:szCs w:val="22"/>
          <w:highlight w:val="lightGray"/>
        </w:rPr>
        <w:t>]</w:t>
      </w:r>
    </w:p>
    <w:p w14:paraId="061BDFD0" w14:textId="77777777" w:rsidR="00075942" w:rsidRPr="000F457C" w:rsidRDefault="00075942" w:rsidP="00075942">
      <w:pPr>
        <w:pStyle w:val="ListParagraph"/>
        <w:ind w:left="0"/>
        <w:jc w:val="both"/>
        <w:rPr>
          <w:highlight w:val="lightGray"/>
        </w:rPr>
      </w:pPr>
    </w:p>
    <w:p w14:paraId="7665D48C" w14:textId="77777777" w:rsidR="00075942" w:rsidRPr="000F457C" w:rsidRDefault="00075942" w:rsidP="00075942">
      <w:pPr>
        <w:pStyle w:val="ListParagraph"/>
        <w:ind w:left="0"/>
        <w:jc w:val="both"/>
        <w:rPr>
          <w:highlight w:val="lightGray"/>
        </w:rPr>
      </w:pPr>
      <w:r w:rsidRPr="000F457C">
        <w:rPr>
          <w:highlight w:val="lightGray"/>
        </w:rPr>
        <w:t>802.11be shall define a mechanism to teardown an existing multi-link setup agreement.</w:t>
      </w:r>
    </w:p>
    <w:p w14:paraId="3B980295" w14:textId="77777777" w:rsidR="00075942" w:rsidRPr="000F457C" w:rsidRDefault="00075942" w:rsidP="00075942">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Pr="006C7256">
            <w:rPr>
              <w:noProof/>
              <w:highlight w:val="lightGray"/>
              <w:lang w:val="en-US"/>
            </w:rPr>
            <w:t>[110]</w:t>
          </w:r>
          <w:r w:rsidRPr="000F457C">
            <w:rPr>
              <w:highlight w:val="lightGray"/>
            </w:rPr>
            <w:fldChar w:fldCharType="end"/>
          </w:r>
        </w:sdtContent>
      </w:sdt>
      <w:r w:rsidRPr="000F457C">
        <w:rPr>
          <w:highlight w:val="lightGray"/>
        </w:rPr>
        <w:t>]</w:t>
      </w:r>
    </w:p>
    <w:p w14:paraId="61CBFB04" w14:textId="77777777" w:rsidR="00075942" w:rsidRDefault="00075942" w:rsidP="00C1013D">
      <w:pPr>
        <w:jc w:val="both"/>
        <w:rPr>
          <w:highlight w:val="lightGray"/>
        </w:rPr>
      </w:pPr>
    </w:p>
    <w:p w14:paraId="0BC3E219"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74C584EA"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disassociation frame for multi-link teardown.  </w:t>
      </w:r>
    </w:p>
    <w:p w14:paraId="5888E8D0"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authentication frame for multi-link SAE exchange and multi-link Open System authentication.  </w:t>
      </w:r>
    </w:p>
    <w:p w14:paraId="17584B4E" w14:textId="77777777" w:rsidR="00075942" w:rsidRPr="000F457C" w:rsidRDefault="00075942" w:rsidP="00075942">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202329036"/>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Pr="006C7256">
            <w:rPr>
              <w:noProof/>
              <w:szCs w:val="22"/>
              <w:highlight w:val="lightGray"/>
              <w:lang w:val="en-US"/>
            </w:rPr>
            <w:t>[111]</w:t>
          </w:r>
          <w:r w:rsidRPr="000F457C">
            <w:rPr>
              <w:szCs w:val="22"/>
              <w:highlight w:val="lightGray"/>
            </w:rPr>
            <w:fldChar w:fldCharType="end"/>
          </w:r>
        </w:sdtContent>
      </w:sdt>
      <w:r w:rsidRPr="000F457C">
        <w:rPr>
          <w:szCs w:val="22"/>
          <w:highlight w:val="lightGray"/>
        </w:rPr>
        <w:t>]</w:t>
      </w:r>
    </w:p>
    <w:p w14:paraId="09808250" w14:textId="77777777" w:rsidR="00075942" w:rsidRDefault="00075942" w:rsidP="00C1013D">
      <w:pPr>
        <w:jc w:val="both"/>
        <w:rPr>
          <w:highlight w:val="lightGray"/>
        </w:rPr>
      </w:pPr>
    </w:p>
    <w:p w14:paraId="7C51AD8B" w14:textId="77777777" w:rsidR="00075942" w:rsidRPr="000F457C" w:rsidRDefault="00075942" w:rsidP="00075942">
      <w:pPr>
        <w:jc w:val="both"/>
        <w:rPr>
          <w:szCs w:val="22"/>
          <w:highlight w:val="lightGray"/>
        </w:rPr>
      </w:pPr>
      <w:r w:rsidRPr="000F457C">
        <w:rPr>
          <w:szCs w:val="22"/>
          <w:highlight w:val="lightGray"/>
        </w:rPr>
        <w:t>Between two MLDs, 802.11be supports using the MLD MAC addresses to derive PMK under SAE method and PTK in 802.11be SFD.</w:t>
      </w:r>
    </w:p>
    <w:p w14:paraId="647BB530" w14:textId="77777777" w:rsidR="00075942" w:rsidRPr="000F457C" w:rsidRDefault="00075942" w:rsidP="00075942">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Pr="006C7256">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19_1822r9 \l 1033 </w:instrText>
          </w:r>
          <w:r w:rsidRPr="000F457C">
            <w:rPr>
              <w:highlight w:val="lightGray"/>
              <w:lang w:val="en-US" w:eastAsia="ko-KR"/>
            </w:rPr>
            <w:fldChar w:fldCharType="separate"/>
          </w:r>
          <w:r w:rsidRPr="006C7256">
            <w:rPr>
              <w:noProof/>
              <w:highlight w:val="lightGray"/>
              <w:lang w:val="en-US" w:eastAsia="ko-KR"/>
            </w:rPr>
            <w:t>[114]</w:t>
          </w:r>
          <w:r w:rsidRPr="000F457C">
            <w:rPr>
              <w:highlight w:val="lightGray"/>
              <w:lang w:val="en-US" w:eastAsia="ko-KR"/>
            </w:rPr>
            <w:fldChar w:fldCharType="end"/>
          </w:r>
        </w:sdtContent>
      </w:sdt>
      <w:r w:rsidRPr="000F457C">
        <w:rPr>
          <w:highlight w:val="lightGray"/>
          <w:lang w:val="en-US" w:eastAsia="ko-KR"/>
        </w:rPr>
        <w:t>]</w:t>
      </w:r>
    </w:p>
    <w:p w14:paraId="78E2F0D7" w14:textId="77777777" w:rsidR="00075942" w:rsidRPr="000F457C" w:rsidRDefault="00075942" w:rsidP="00075942">
      <w:pPr>
        <w:jc w:val="both"/>
        <w:rPr>
          <w:szCs w:val="22"/>
          <w:highlight w:val="lightGray"/>
        </w:rPr>
      </w:pPr>
    </w:p>
    <w:p w14:paraId="1D407F4F" w14:textId="77777777" w:rsidR="00075942" w:rsidRPr="000F457C" w:rsidRDefault="00075942" w:rsidP="00075942">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4E60C8BF"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Reassociation Request/Response frame is used for this purpose. </w:t>
      </w:r>
    </w:p>
    <w:p w14:paraId="7202396D" w14:textId="284CB587" w:rsidR="00075942" w:rsidRPr="000F457C" w:rsidRDefault="009C67C6" w:rsidP="00075942">
      <w:pPr>
        <w:jc w:val="both"/>
        <w:rPr>
          <w:szCs w:val="22"/>
          <w:highlight w:val="lightGray"/>
        </w:rPr>
      </w:pPr>
      <w:r>
        <w:rPr>
          <w:szCs w:val="22"/>
          <w:highlight w:val="lightGray"/>
        </w:rPr>
        <w:t>[</w:t>
      </w:r>
      <w:r w:rsidR="00075942" w:rsidRPr="000F457C">
        <w:rPr>
          <w:szCs w:val="22"/>
          <w:highlight w:val="lightGray"/>
        </w:rPr>
        <w:t xml:space="preserve">Motion 115, #SP86, </w:t>
      </w:r>
      <w:sdt>
        <w:sdtPr>
          <w:rPr>
            <w:szCs w:val="22"/>
            <w:highlight w:val="lightGray"/>
          </w:rPr>
          <w:id w:val="242623333"/>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19_1755r5 \l 1033 </w:instrText>
          </w:r>
          <w:r w:rsidR="00075942" w:rsidRPr="000F457C">
            <w:rPr>
              <w:szCs w:val="22"/>
              <w:highlight w:val="lightGray"/>
            </w:rPr>
            <w:fldChar w:fldCharType="separate"/>
          </w:r>
          <w:r w:rsidR="00075942" w:rsidRPr="006C7256">
            <w:rPr>
              <w:noProof/>
              <w:szCs w:val="22"/>
              <w:highlight w:val="lightGray"/>
              <w:lang w:val="en-US"/>
            </w:rPr>
            <w:t>[10]</w:t>
          </w:r>
          <w:r w:rsidR="00075942" w:rsidRPr="000F457C">
            <w:rPr>
              <w:szCs w:val="22"/>
              <w:highlight w:val="lightGray"/>
            </w:rPr>
            <w:fldChar w:fldCharType="end"/>
          </w:r>
        </w:sdtContent>
      </w:sdt>
      <w:r w:rsidR="00075942" w:rsidRPr="000F457C">
        <w:rPr>
          <w:szCs w:val="22"/>
          <w:highlight w:val="lightGray"/>
        </w:rPr>
        <w:t xml:space="preserve"> and </w:t>
      </w:r>
      <w:sdt>
        <w:sdtPr>
          <w:rPr>
            <w:szCs w:val="22"/>
            <w:highlight w:val="lightGray"/>
          </w:rPr>
          <w:id w:val="2059431471"/>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20_0386r4 \l 1033 </w:instrText>
          </w:r>
          <w:r w:rsidR="00075942" w:rsidRPr="000F457C">
            <w:rPr>
              <w:szCs w:val="22"/>
              <w:highlight w:val="lightGray"/>
            </w:rPr>
            <w:fldChar w:fldCharType="separate"/>
          </w:r>
          <w:r w:rsidR="00075942" w:rsidRPr="006C7256">
            <w:rPr>
              <w:noProof/>
              <w:szCs w:val="22"/>
              <w:highlight w:val="lightGray"/>
              <w:lang w:val="en-US"/>
            </w:rPr>
            <w:t>[115]</w:t>
          </w:r>
          <w:r w:rsidR="00075942" w:rsidRPr="000F457C">
            <w:rPr>
              <w:szCs w:val="22"/>
              <w:highlight w:val="lightGray"/>
            </w:rPr>
            <w:fldChar w:fldCharType="end"/>
          </w:r>
        </w:sdtContent>
      </w:sdt>
      <w:r w:rsidR="00075942" w:rsidRPr="000F457C">
        <w:rPr>
          <w:szCs w:val="22"/>
          <w:highlight w:val="lightGray"/>
        </w:rPr>
        <w:t>]</w:t>
      </w:r>
    </w:p>
    <w:p w14:paraId="5A61F5F8" w14:textId="77777777" w:rsidR="00075942" w:rsidRPr="000F457C" w:rsidRDefault="00075942" w:rsidP="00075942">
      <w:pPr>
        <w:jc w:val="both"/>
        <w:rPr>
          <w:szCs w:val="22"/>
          <w:highlight w:val="lightGray"/>
        </w:rPr>
      </w:pPr>
    </w:p>
    <w:p w14:paraId="7B26102B" w14:textId="77777777" w:rsidR="00075942" w:rsidRPr="000F457C" w:rsidRDefault="00075942" w:rsidP="00075942">
      <w:pPr>
        <w:jc w:val="both"/>
        <w:rPr>
          <w:szCs w:val="22"/>
          <w:highlight w:val="lightGray"/>
        </w:rPr>
      </w:pPr>
      <w:r w:rsidRPr="000F457C">
        <w:rPr>
          <w:szCs w:val="22"/>
          <w:highlight w:val="lightGray"/>
        </w:rPr>
        <w:lastRenderedPageBreak/>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0F457C" w:rsidRDefault="00075942" w:rsidP="00075942">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Pr="006C7256">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0EE5EB21" w14:textId="77777777" w:rsidR="00075942" w:rsidRPr="000F457C" w:rsidRDefault="00075942" w:rsidP="00075942">
      <w:pPr>
        <w:jc w:val="both"/>
        <w:rPr>
          <w:szCs w:val="22"/>
          <w:highlight w:val="lightGray"/>
        </w:rPr>
      </w:pPr>
    </w:p>
    <w:p w14:paraId="257A0AC3" w14:textId="77777777" w:rsidR="00075942" w:rsidRPr="000F457C" w:rsidRDefault="00075942" w:rsidP="00075942">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7777777" w:rsidR="00075942" w:rsidRPr="000F457C" w:rsidRDefault="00075942" w:rsidP="00075942">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2ED1A820" w14:textId="77777777" w:rsidR="00075942" w:rsidRDefault="00075942" w:rsidP="00075942">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Pr="006C7256">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505076DF" w14:textId="6B6BAA8A" w:rsidR="00CC39F4" w:rsidRDefault="00075942" w:rsidP="00CC39F4">
      <w:pPr>
        <w:pStyle w:val="Heading3"/>
      </w:pPr>
      <w:bookmarkStart w:id="1065" w:name="_Toc47365945"/>
      <w:r>
        <w:t>Security</w:t>
      </w:r>
      <w:bookmarkEnd w:id="1065"/>
    </w:p>
    <w:p w14:paraId="7EA9A0B2" w14:textId="77777777" w:rsidR="00105C75" w:rsidRPr="000F457C" w:rsidRDefault="00105C75" w:rsidP="00105C75">
      <w:pPr>
        <w:pStyle w:val="ListParagraph"/>
        <w:ind w:left="0"/>
        <w:jc w:val="both"/>
        <w:rPr>
          <w:highlight w:val="lightGray"/>
        </w:rPr>
      </w:pPr>
      <w:r w:rsidRPr="000F457C">
        <w:rPr>
          <w:highlight w:val="lightGray"/>
        </w:rPr>
        <w:t>After multi-link setup between two MLDs, different GTK/IGTK/BIGTK in different links with different PN spaces are used.</w:t>
      </w:r>
    </w:p>
    <w:p w14:paraId="4C86B710" w14:textId="77777777" w:rsidR="00105C75" w:rsidRPr="000F457C" w:rsidRDefault="00105C75" w:rsidP="00105C75">
      <w:pPr>
        <w:pStyle w:val="ListParagraph"/>
        <w:numPr>
          <w:ilvl w:val="0"/>
          <w:numId w:val="20"/>
        </w:numPr>
        <w:jc w:val="both"/>
        <w:rPr>
          <w:highlight w:val="lightGray"/>
        </w:rPr>
      </w:pPr>
      <w:r w:rsidRPr="000F457C">
        <w:rPr>
          <w:highlight w:val="lightGray"/>
        </w:rPr>
        <w:t>GTK/IGTK/BIGTK in different links can be delivered in one 4-way handshake.</w:t>
      </w:r>
    </w:p>
    <w:p w14:paraId="6729B7F4" w14:textId="77777777" w:rsidR="00105C75" w:rsidRPr="000F457C" w:rsidRDefault="00105C75" w:rsidP="00105C75">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30497260"/>
          <w:citation/>
        </w:sdtPr>
        <w:sdtEndPr/>
        <w:sdtContent>
          <w:r w:rsidRPr="000F457C">
            <w:rPr>
              <w:highlight w:val="lightGray"/>
            </w:rPr>
            <w:fldChar w:fldCharType="begin"/>
          </w:r>
          <w:r w:rsidRPr="000F457C">
            <w:rPr>
              <w:highlight w:val="lightGray"/>
              <w:lang w:val="en-US"/>
            </w:rPr>
            <w:instrText xml:space="preserve"> CITATION 19_1822r4 \l 1033 </w:instrText>
          </w:r>
          <w:r w:rsidRPr="000F457C">
            <w:rPr>
              <w:highlight w:val="lightGray"/>
            </w:rPr>
            <w:fldChar w:fldCharType="separate"/>
          </w:r>
          <w:r w:rsidRPr="006C7256">
            <w:rPr>
              <w:noProof/>
              <w:highlight w:val="lightGray"/>
              <w:lang w:val="en-US"/>
            </w:rPr>
            <w:t>[112]</w:t>
          </w:r>
          <w:r w:rsidRPr="000F457C">
            <w:rPr>
              <w:highlight w:val="lightGray"/>
            </w:rPr>
            <w:fldChar w:fldCharType="end"/>
          </w:r>
        </w:sdtContent>
      </w:sdt>
      <w:r w:rsidRPr="000F457C">
        <w:rPr>
          <w:highlight w:val="lightGray"/>
        </w:rPr>
        <w:t>]</w:t>
      </w:r>
    </w:p>
    <w:p w14:paraId="4682EEFF" w14:textId="77777777" w:rsidR="00105C75" w:rsidRPr="000F457C" w:rsidRDefault="00105C75" w:rsidP="00105C75">
      <w:pPr>
        <w:pStyle w:val="ListParagraph"/>
        <w:ind w:left="0"/>
        <w:jc w:val="both"/>
        <w:rPr>
          <w:highlight w:val="lightGray"/>
        </w:rPr>
      </w:pPr>
    </w:p>
    <w:p w14:paraId="281780EF" w14:textId="77777777" w:rsidR="00105C75" w:rsidRPr="000F457C" w:rsidRDefault="00105C75" w:rsidP="00105C75">
      <w:pPr>
        <w:jc w:val="both"/>
        <w:rPr>
          <w:color w:val="171717" w:themeColor="background2" w:themeShade="1A"/>
          <w:highlight w:val="lightGray"/>
          <w:lang w:val="en-US"/>
        </w:rPr>
      </w:pPr>
      <w:r w:rsidRPr="000F457C">
        <w:rPr>
          <w:bCs/>
          <w:color w:val="171717" w:themeColor="background2" w:themeShade="1A"/>
          <w:highlight w:val="lightGray"/>
          <w:lang w:val="en-US"/>
        </w:rPr>
        <w:t>802.11be supports that after multi-link setup between two MLDs, the same PMK and the same PTK across links are used with the same PN space for a PTKSA.</w:t>
      </w:r>
    </w:p>
    <w:p w14:paraId="28BA1190" w14:textId="77777777" w:rsidR="00105C75" w:rsidRPr="001235CF" w:rsidRDefault="00105C75" w:rsidP="00105C75">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Pr="006C7256">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19_1822r7 \l 1033 </w:instrText>
          </w:r>
          <w:r w:rsidRPr="000F457C">
            <w:rPr>
              <w:highlight w:val="lightGray"/>
              <w:lang w:val="en-US" w:eastAsia="ko-KR"/>
            </w:rPr>
            <w:fldChar w:fldCharType="separate"/>
          </w:r>
          <w:r w:rsidRPr="006C7256">
            <w:rPr>
              <w:noProof/>
              <w:highlight w:val="lightGray"/>
              <w:lang w:val="en-US" w:eastAsia="ko-KR"/>
            </w:rPr>
            <w:t>[113]</w:t>
          </w:r>
          <w:r w:rsidRPr="000F457C">
            <w:rPr>
              <w:highlight w:val="lightGray"/>
              <w:lang w:val="en-US" w:eastAsia="ko-KR"/>
            </w:rPr>
            <w:fldChar w:fldCharType="end"/>
          </w:r>
        </w:sdtContent>
      </w:sdt>
      <w:r w:rsidRPr="000F457C">
        <w:rPr>
          <w:highlight w:val="lightGray"/>
          <w:lang w:val="en-US" w:eastAsia="ko-KR"/>
        </w:rPr>
        <w:t>]</w:t>
      </w:r>
    </w:p>
    <w:p w14:paraId="685CD789" w14:textId="49BA38CE" w:rsidR="00075942" w:rsidRPr="00075942" w:rsidRDefault="00105C75" w:rsidP="00075942">
      <w:pPr>
        <w:pStyle w:val="Heading3"/>
      </w:pPr>
      <w:bookmarkStart w:id="1066" w:name="_Toc47365946"/>
      <w:r>
        <w:t>Usage and rules of ML Information element</w:t>
      </w:r>
      <w:bookmarkEnd w:id="1066"/>
      <w:r>
        <w:t xml:space="preserve"> </w:t>
      </w:r>
    </w:p>
    <w:p w14:paraId="1606CC35" w14:textId="77777777" w:rsidR="00BB0FC1" w:rsidRPr="000F457C" w:rsidRDefault="00BB0FC1" w:rsidP="00BB0FC1">
      <w:pPr>
        <w:jc w:val="both"/>
        <w:rPr>
          <w:szCs w:val="22"/>
          <w:highlight w:val="lightGray"/>
        </w:rPr>
      </w:pPr>
      <w:r w:rsidRPr="000F457C">
        <w:rPr>
          <w:szCs w:val="22"/>
          <w:highlight w:val="lightGray"/>
        </w:rPr>
        <w:t xml:space="preserve">802.11be supports the following:  </w:t>
      </w:r>
    </w:p>
    <w:p w14:paraId="1DD4D50A"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08FD9490"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EHT MLD shall indicate its MLD MAC address during authentication request/response exchange.  </w:t>
      </w:r>
    </w:p>
    <w:p w14:paraId="03390712" w14:textId="77777777" w:rsidR="00BB0FC1" w:rsidRPr="000F457C" w:rsidRDefault="00BB0FC1" w:rsidP="00BB0FC1">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Pr="006C7256">
            <w:rPr>
              <w:noProof/>
              <w:szCs w:val="22"/>
              <w:highlight w:val="lightGray"/>
              <w:lang w:val="en-US"/>
            </w:rPr>
            <w:t>[111]</w:t>
          </w:r>
          <w:r w:rsidRPr="000F457C">
            <w:rPr>
              <w:szCs w:val="22"/>
              <w:highlight w:val="lightGray"/>
            </w:rPr>
            <w:fldChar w:fldCharType="end"/>
          </w:r>
        </w:sdtContent>
      </w:sdt>
      <w:r w:rsidRPr="000F457C">
        <w:rPr>
          <w:szCs w:val="22"/>
          <w:highlight w:val="lightGray"/>
        </w:rPr>
        <w:t>]</w:t>
      </w:r>
    </w:p>
    <w:p w14:paraId="7F1F0BE4" w14:textId="77777777" w:rsidR="00BB0FC1" w:rsidRDefault="00BB0FC1" w:rsidP="004057BF">
      <w:pPr>
        <w:jc w:val="both"/>
        <w:rPr>
          <w:szCs w:val="22"/>
          <w:highlight w:val="lightGray"/>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6C7256" w:rsidRPr="006C7256">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6C7256" w:rsidRPr="006C7256">
            <w:rPr>
              <w:noProof/>
              <w:highlight w:val="lightGray"/>
              <w:lang w:val="en-US"/>
            </w:rPr>
            <w:t>[100]</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5EC97BF6" w:rsidR="004A7F1E" w:rsidRPr="004A7F1E" w:rsidRDefault="004A7F1E" w:rsidP="004A7F1E">
      <w:pPr>
        <w:jc w:val="both"/>
        <w:rPr>
          <w:highlight w:val="yellow"/>
        </w:rPr>
      </w:pPr>
      <w:r w:rsidRPr="004A7F1E">
        <w:rPr>
          <w:highlight w:val="yellow"/>
        </w:rPr>
        <w:t xml:space="preserve">Do you support to add to the 11be SFD in R1 that a non-AP MLD may initiate multi-link setup with an AP MLD to setup more than one link with subset of APs affiliated with the AP MLD?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198EDA5E" w14:textId="43EE2C7E"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6C7256" w:rsidRPr="006C7256">
            <w:rPr>
              <w:noProof/>
              <w:highlight w:val="lightGray"/>
              <w:lang w:val="en-US"/>
            </w:rPr>
            <w:t>[103]</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6C7256" w:rsidRPr="006C7256">
            <w:rPr>
              <w:noProof/>
              <w:highlight w:val="lightGray"/>
              <w:lang w:val="en-US"/>
            </w:rPr>
            <w:t>[104]</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4134E236" w14:textId="77777777" w:rsidR="009C67C6" w:rsidRDefault="009C67C6">
      <w:pPr>
        <w:rPr>
          <w:highlight w:val="lightGray"/>
        </w:rPr>
      </w:pPr>
      <w:r>
        <w:rPr>
          <w:highlight w:val="lightGray"/>
        </w:rPr>
        <w:br w:type="page"/>
      </w:r>
    </w:p>
    <w:p w14:paraId="35118DAE" w14:textId="67B260B5" w:rsidR="00A267FA" w:rsidRPr="000F457C" w:rsidRDefault="00A267FA" w:rsidP="002A0425">
      <w:pPr>
        <w:jc w:val="both"/>
        <w:rPr>
          <w:highlight w:val="lightGray"/>
        </w:rPr>
      </w:pPr>
      <w:r w:rsidRPr="000F457C">
        <w:rPr>
          <w:highlight w:val="lightGray"/>
        </w:rPr>
        <w:lastRenderedPageBreak/>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6C7256"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6C7256" w:rsidRPr="006C7256">
            <w:rPr>
              <w:noProof/>
              <w:highlight w:val="lightGray"/>
              <w:lang w:val="en-US"/>
            </w:rPr>
            <w:t>[106]</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6C7256" w:rsidRPr="006C7256">
            <w:rPr>
              <w:noProof/>
              <w:szCs w:val="22"/>
              <w:highlight w:val="lightGray"/>
              <w:lang w:val="en-US"/>
            </w:rPr>
            <w:t>[10]</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6C7256" w:rsidRPr="006C7256">
            <w:rPr>
              <w:noProof/>
              <w:szCs w:val="22"/>
              <w:highlight w:val="lightGray"/>
              <w:lang w:val="en-US"/>
            </w:rPr>
            <w:t>[107]</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6C7256" w:rsidRPr="006C7256">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6C7256" w:rsidRPr="006C7256">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589E6528" w14:textId="7AB93333" w:rsidR="00CD5503" w:rsidRDefault="005E757F" w:rsidP="00365E0E">
      <w:pPr>
        <w:pStyle w:val="Heading2"/>
        <w:spacing w:after="60"/>
        <w:jc w:val="both"/>
        <w:rPr>
          <w:u w:val="none"/>
        </w:rPr>
      </w:pPr>
      <w:bookmarkStart w:id="1067" w:name="_Toc47365947"/>
      <w:r>
        <w:rPr>
          <w:u w:val="none"/>
        </w:rPr>
        <w:t>T</w:t>
      </w:r>
      <w:r w:rsidR="00CD5503">
        <w:rPr>
          <w:u w:val="none"/>
        </w:rPr>
        <w:t>ID-to-link mapping</w:t>
      </w:r>
      <w:r w:rsidR="001906BE">
        <w:rPr>
          <w:u w:val="none"/>
        </w:rPr>
        <w:t xml:space="preserve"> and link management</w:t>
      </w:r>
      <w:bookmarkEnd w:id="1067"/>
    </w:p>
    <w:p w14:paraId="7785F176" w14:textId="0BECE688" w:rsidR="00687973" w:rsidRPr="00687973" w:rsidRDefault="00687973" w:rsidP="00687973">
      <w:pPr>
        <w:pStyle w:val="Heading3"/>
      </w:pPr>
      <w:bookmarkStart w:id="1068" w:name="_Toc47365948"/>
      <w:r>
        <w:t>Default mode and enablement</w:t>
      </w:r>
      <w:bookmarkEnd w:id="1068"/>
    </w:p>
    <w:p w14:paraId="7A02E02D" w14:textId="77777777" w:rsidR="003D5C81" w:rsidRPr="002F39F4" w:rsidRDefault="003D5C81" w:rsidP="003D5C81">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5B5F2225" w14:textId="77777777" w:rsidR="003D5C81" w:rsidRPr="002F39F4" w:rsidRDefault="003D5C81" w:rsidP="003D5C81">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Pr="006C7256">
            <w:rPr>
              <w:noProof/>
              <w:highlight w:val="lightGray"/>
              <w:lang w:val="en-US"/>
            </w:rPr>
            <w:t>[117]</w:t>
          </w:r>
          <w:r w:rsidRPr="002F39F4">
            <w:rPr>
              <w:highlight w:val="lightGray"/>
            </w:rPr>
            <w:fldChar w:fldCharType="end"/>
          </w:r>
        </w:sdtContent>
      </w:sdt>
      <w:r w:rsidRPr="002F39F4">
        <w:rPr>
          <w:highlight w:val="lightGray"/>
        </w:rPr>
        <w:t>]</w:t>
      </w:r>
    </w:p>
    <w:p w14:paraId="6BADD2C2" w14:textId="77777777" w:rsidR="003D5C81" w:rsidRPr="002F39F4" w:rsidRDefault="003D5C81" w:rsidP="003D5C81">
      <w:pPr>
        <w:pStyle w:val="ListParagraph"/>
        <w:ind w:left="0"/>
        <w:jc w:val="both"/>
        <w:rPr>
          <w:highlight w:val="lightGray"/>
        </w:rPr>
      </w:pPr>
    </w:p>
    <w:p w14:paraId="067B5D35" w14:textId="77777777" w:rsidR="003D5C81" w:rsidRPr="002F39F4" w:rsidRDefault="003D5C81" w:rsidP="003D5C8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45B37021" w14:textId="77777777" w:rsidR="003D5C81" w:rsidRPr="002F39F4" w:rsidRDefault="003D5C81" w:rsidP="003D5C81">
      <w:pPr>
        <w:pStyle w:val="ListParagraph"/>
        <w:ind w:left="0"/>
        <w:jc w:val="both"/>
        <w:rPr>
          <w:highlight w:val="lightGray"/>
        </w:rPr>
      </w:pPr>
      <w:r w:rsidRPr="002F39F4">
        <w:rPr>
          <w:highlight w:val="lightGray"/>
        </w:rPr>
        <w:t>NOTE – Frame exchange on a link is subject to the power state of the corresponding non-AP STA.</w:t>
      </w:r>
    </w:p>
    <w:p w14:paraId="0FE16C78" w14:textId="77777777" w:rsidR="003D5C81" w:rsidRPr="002F39F4" w:rsidRDefault="003D5C81" w:rsidP="003D5C8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Pr="006C7256">
            <w:rPr>
              <w:noProof/>
              <w:highlight w:val="lightGray"/>
              <w:lang w:val="en-US"/>
            </w:rPr>
            <w:t>[118]</w:t>
          </w:r>
          <w:r w:rsidRPr="002F39F4">
            <w:rPr>
              <w:highlight w:val="lightGray"/>
            </w:rPr>
            <w:fldChar w:fldCharType="end"/>
          </w:r>
        </w:sdtContent>
      </w:sdt>
      <w:r w:rsidRPr="002F39F4">
        <w:rPr>
          <w:highlight w:val="lightGray"/>
        </w:rPr>
        <w:t>]</w:t>
      </w:r>
    </w:p>
    <w:p w14:paraId="560B0033" w14:textId="77777777" w:rsidR="003D5C81" w:rsidRPr="002F39F4" w:rsidRDefault="003D5C81" w:rsidP="003D5C81">
      <w:pPr>
        <w:pStyle w:val="ListParagraph"/>
        <w:ind w:left="0"/>
        <w:jc w:val="both"/>
        <w:rPr>
          <w:highlight w:val="lightGray"/>
        </w:rPr>
      </w:pPr>
    </w:p>
    <w:p w14:paraId="7F137EBD" w14:textId="77777777" w:rsidR="003D5C81" w:rsidRPr="002F39F4" w:rsidRDefault="003D5C81" w:rsidP="003D5C81">
      <w:pPr>
        <w:pStyle w:val="ListParagraph"/>
        <w:ind w:left="0"/>
        <w:jc w:val="both"/>
        <w:rPr>
          <w:highlight w:val="lightGray"/>
        </w:rPr>
      </w:pPr>
      <w:r w:rsidRPr="002F39F4">
        <w:rPr>
          <w:highlight w:val="lightGray"/>
        </w:rPr>
        <w:t>Management frames are allowed on all enabled links, following baseline.</w:t>
      </w:r>
    </w:p>
    <w:p w14:paraId="29F20D2D" w14:textId="77777777" w:rsidR="003D5C81" w:rsidRPr="00876933" w:rsidRDefault="003D5C81" w:rsidP="003D5C81">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Pr="006C7256">
            <w:rPr>
              <w:noProof/>
              <w:highlight w:val="lightGray"/>
              <w:lang w:val="en-US"/>
            </w:rPr>
            <w:t>[117]</w:t>
          </w:r>
          <w:r w:rsidRPr="002F39F4">
            <w:rPr>
              <w:highlight w:val="lightGray"/>
            </w:rPr>
            <w:fldChar w:fldCharType="end"/>
          </w:r>
        </w:sdtContent>
      </w:sdt>
      <w:r w:rsidRPr="002F39F4">
        <w:rPr>
          <w:highlight w:val="lightGray"/>
        </w:rPr>
        <w:t>]</w:t>
      </w:r>
    </w:p>
    <w:p w14:paraId="45F03C35" w14:textId="77777777" w:rsidR="003D5C81" w:rsidRPr="00876933" w:rsidRDefault="003D5C81" w:rsidP="003D5C81">
      <w:pPr>
        <w:pStyle w:val="ListParagraph"/>
        <w:ind w:left="0"/>
        <w:jc w:val="both"/>
      </w:pPr>
    </w:p>
    <w:p w14:paraId="2C429452" w14:textId="77777777" w:rsidR="003D5C81" w:rsidRPr="002F39F4" w:rsidRDefault="003D5C81" w:rsidP="003D5C81">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1140EA2E" w14:textId="77777777" w:rsidR="003D5C81" w:rsidRPr="002F39F4" w:rsidRDefault="003D5C81" w:rsidP="003D5C81">
      <w:pPr>
        <w:pStyle w:val="ListParagraph"/>
        <w:ind w:left="0"/>
        <w:jc w:val="both"/>
        <w:rPr>
          <w:highlight w:val="lightGray"/>
        </w:rPr>
      </w:pPr>
      <w:r w:rsidRPr="002F39F4">
        <w:rPr>
          <w:highlight w:val="lightGray"/>
        </w:rPr>
        <w:t>If a TID is mapped in DL to a set of enabled links for a non-AP MLD, then:</w:t>
      </w:r>
    </w:p>
    <w:p w14:paraId="026498C4" w14:textId="77777777" w:rsidR="003D5C81" w:rsidRPr="002F39F4" w:rsidRDefault="003D5C81" w:rsidP="003D5C81">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p>
    <w:p w14:paraId="68455790" w14:textId="77777777" w:rsidR="003D5C81" w:rsidRPr="002F39F4" w:rsidRDefault="003D5C81" w:rsidP="003D5C81">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473D30A4" w14:textId="77777777" w:rsidR="003D5C81" w:rsidRPr="002F39F4" w:rsidRDefault="003D5C81" w:rsidP="003D5C81">
      <w:pPr>
        <w:pStyle w:val="ListParagraph"/>
        <w:numPr>
          <w:ilvl w:val="0"/>
          <w:numId w:val="17"/>
        </w:numPr>
        <w:jc w:val="both"/>
        <w:rPr>
          <w:highlight w:val="lightGray"/>
        </w:rPr>
      </w:pPr>
      <w:r w:rsidRPr="002F39F4">
        <w:rPr>
          <w:highlight w:val="lightGray"/>
        </w:rPr>
        <w:t>An example of restriction is if the STA is in doze state.</w:t>
      </w:r>
    </w:p>
    <w:p w14:paraId="117FE1B1" w14:textId="77777777" w:rsidR="003D5C81" w:rsidRDefault="003D5C81" w:rsidP="003D5C81">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Pr="006C7256">
            <w:rPr>
              <w:noProof/>
              <w:highlight w:val="lightGray"/>
              <w:lang w:val="en-US"/>
            </w:rPr>
            <w:t>[117]</w:t>
          </w:r>
          <w:r w:rsidRPr="002F39F4">
            <w:rPr>
              <w:highlight w:val="lightGray"/>
            </w:rPr>
            <w:fldChar w:fldCharType="end"/>
          </w:r>
        </w:sdtContent>
      </w:sdt>
      <w:r w:rsidRPr="002F39F4">
        <w:rPr>
          <w:highlight w:val="lightGray"/>
        </w:rPr>
        <w:t>]</w:t>
      </w:r>
    </w:p>
    <w:p w14:paraId="7201FC2B" w14:textId="77777777" w:rsidR="003D5C81" w:rsidRPr="002F39F4" w:rsidRDefault="003D5C81" w:rsidP="003D5C81">
      <w:pPr>
        <w:jc w:val="both"/>
        <w:rPr>
          <w:highlight w:val="lightGray"/>
        </w:rPr>
      </w:pPr>
    </w:p>
    <w:p w14:paraId="5133F8A7" w14:textId="77777777" w:rsidR="003D5C81" w:rsidRPr="002F39F4" w:rsidRDefault="003D5C81" w:rsidP="003D5C81">
      <w:pPr>
        <w:jc w:val="both"/>
        <w:rPr>
          <w:szCs w:val="22"/>
          <w:highlight w:val="lightGray"/>
          <w:lang w:val="en-US"/>
        </w:rPr>
      </w:pPr>
      <w:r w:rsidRPr="002F39F4">
        <w:rPr>
          <w:szCs w:val="22"/>
          <w:highlight w:val="lightGray"/>
          <w:lang w:val="en-US"/>
        </w:rPr>
        <w:t xml:space="preserve">802.11be supports adjusting the setting of More Data subfield to fit MLD scenario. </w:t>
      </w:r>
    </w:p>
    <w:p w14:paraId="51D70266" w14:textId="77777777" w:rsidR="003D5C81" w:rsidRPr="002F39F4" w:rsidRDefault="003D5C81" w:rsidP="003D5C81">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3535099"/>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Pr="006C7256">
            <w:rPr>
              <w:noProof/>
              <w:szCs w:val="22"/>
              <w:highlight w:val="lightGray"/>
              <w:lang w:val="en-US"/>
            </w:rPr>
            <w:t>[120]</w:t>
          </w:r>
          <w:r w:rsidRPr="002F39F4">
            <w:rPr>
              <w:szCs w:val="22"/>
              <w:highlight w:val="lightGray"/>
            </w:rPr>
            <w:fldChar w:fldCharType="end"/>
          </w:r>
        </w:sdtContent>
      </w:sdt>
      <w:r w:rsidRPr="002F39F4">
        <w:rPr>
          <w:szCs w:val="22"/>
          <w:highlight w:val="lightGray"/>
        </w:rPr>
        <w:t>]</w:t>
      </w:r>
    </w:p>
    <w:p w14:paraId="0DA10E8C" w14:textId="77777777" w:rsidR="00CD5503" w:rsidRDefault="00CD5503" w:rsidP="004F73DF">
      <w:pPr>
        <w:pStyle w:val="ListParagraph"/>
        <w:ind w:left="0"/>
        <w:jc w:val="both"/>
        <w:rPr>
          <w:highlight w:val="lightGray"/>
        </w:rPr>
      </w:pPr>
    </w:p>
    <w:p w14:paraId="69A6E091" w14:textId="77777777" w:rsidR="00A902DA" w:rsidRPr="002F39F4" w:rsidRDefault="00A902DA" w:rsidP="00A902DA">
      <w:pPr>
        <w:jc w:val="both"/>
        <w:rPr>
          <w:highlight w:val="lightGray"/>
        </w:rPr>
      </w:pPr>
      <w:r w:rsidRPr="002F39F4">
        <w:rPr>
          <w:highlight w:val="lightGray"/>
        </w:rPr>
        <w:t>802.11be define mechanism(s) for multi-link operation that enables the following:</w:t>
      </w:r>
    </w:p>
    <w:p w14:paraId="42020E11"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3E27186"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012A093C" w14:textId="77777777" w:rsidR="00A902DA" w:rsidRPr="002F39F4" w:rsidRDefault="00A902DA" w:rsidP="00A902DA">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Pr="006C7256">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Pr="006C7256">
            <w:rPr>
              <w:noProof/>
              <w:highlight w:val="lightGray"/>
              <w:lang w:val="en-US"/>
            </w:rPr>
            <w:t>[119]</w:t>
          </w:r>
          <w:r w:rsidRPr="002F39F4">
            <w:rPr>
              <w:highlight w:val="lightGray"/>
            </w:rPr>
            <w:fldChar w:fldCharType="end"/>
          </w:r>
        </w:sdtContent>
      </w:sdt>
      <w:r w:rsidRPr="002F39F4">
        <w:rPr>
          <w:highlight w:val="lightGray"/>
        </w:rPr>
        <w:t>]</w:t>
      </w:r>
    </w:p>
    <w:p w14:paraId="3B55589C" w14:textId="77777777" w:rsidR="00A902DA" w:rsidRDefault="00A902DA" w:rsidP="004F73DF">
      <w:pPr>
        <w:pStyle w:val="ListParagraph"/>
        <w:ind w:left="0"/>
        <w:jc w:val="both"/>
        <w:rPr>
          <w:highlight w:val="lightGray"/>
        </w:rPr>
      </w:pPr>
    </w:p>
    <w:p w14:paraId="3A368F9C" w14:textId="77777777" w:rsidR="009C67C6" w:rsidRDefault="009C67C6">
      <w:pPr>
        <w:rPr>
          <w:szCs w:val="22"/>
          <w:highlight w:val="lightGray"/>
        </w:rPr>
      </w:pPr>
      <w:r>
        <w:rPr>
          <w:szCs w:val="22"/>
          <w:highlight w:val="lightGray"/>
        </w:rPr>
        <w:br w:type="page"/>
      </w:r>
    </w:p>
    <w:p w14:paraId="18FA14EB" w14:textId="7727500A" w:rsidR="00A902DA" w:rsidRPr="002F39F4" w:rsidRDefault="00A902DA" w:rsidP="00A902DA">
      <w:pPr>
        <w:jc w:val="both"/>
        <w:rPr>
          <w:szCs w:val="22"/>
          <w:highlight w:val="lightGray"/>
        </w:rPr>
      </w:pPr>
      <w:r w:rsidRPr="002F39F4">
        <w:rPr>
          <w:szCs w:val="22"/>
          <w:highlight w:val="lightGray"/>
        </w:rPr>
        <w:lastRenderedPageBreak/>
        <w:t xml:space="preserve">802.11be supports setting the More Data subfield as follows:  </w:t>
      </w:r>
    </w:p>
    <w:p w14:paraId="4D0133A4" w14:textId="77777777" w:rsidR="00A902DA" w:rsidRPr="002F39F4" w:rsidRDefault="00A902DA" w:rsidP="00A902DA">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A902DA" w:rsidRDefault="00A902DA" w:rsidP="00A902DA">
      <w:pPr>
        <w:jc w:val="both"/>
        <w:rPr>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02191157"/>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Pr="006C7256">
            <w:rPr>
              <w:noProof/>
              <w:szCs w:val="22"/>
              <w:highlight w:val="lightGray"/>
              <w:lang w:val="en-US"/>
            </w:rPr>
            <w:t>[120]</w:t>
          </w:r>
          <w:r w:rsidRPr="002F39F4">
            <w:rPr>
              <w:szCs w:val="22"/>
              <w:highlight w:val="lightGray"/>
            </w:rPr>
            <w:fldChar w:fldCharType="end"/>
          </w:r>
        </w:sdtContent>
      </w:sdt>
      <w:r w:rsidRPr="002F39F4">
        <w:rPr>
          <w:szCs w:val="22"/>
          <w:highlight w:val="lightGray"/>
        </w:rPr>
        <w:t>]</w:t>
      </w:r>
    </w:p>
    <w:p w14:paraId="7D89B27D" w14:textId="681140AC" w:rsidR="0000062D" w:rsidRDefault="00241799" w:rsidP="0000062D">
      <w:pPr>
        <w:pStyle w:val="Heading3"/>
      </w:pPr>
      <w:bookmarkStart w:id="1069" w:name="_Toc47365949"/>
      <w:r>
        <w:t>TID-to-link mapping</w:t>
      </w:r>
      <w:bookmarkEnd w:id="1069"/>
    </w:p>
    <w:p w14:paraId="7CEFD758" w14:textId="77777777" w:rsidR="001906BE" w:rsidRPr="002F39F4" w:rsidRDefault="001906BE" w:rsidP="001906BE">
      <w:pPr>
        <w:jc w:val="both"/>
        <w:rPr>
          <w:highlight w:val="lightGray"/>
        </w:rPr>
      </w:pPr>
      <w:r w:rsidRPr="002F39F4">
        <w:rPr>
          <w:highlight w:val="lightGray"/>
        </w:rPr>
        <w:t>802.11be defines a directional-based TID-to-link mapping mechanism among the setup links of a MLD.</w:t>
      </w:r>
    </w:p>
    <w:p w14:paraId="182535F8" w14:textId="77777777" w:rsidR="001906BE" w:rsidRPr="002F39F4" w:rsidRDefault="001906BE" w:rsidP="001906BE">
      <w:pPr>
        <w:pStyle w:val="ListParagraph"/>
        <w:numPr>
          <w:ilvl w:val="0"/>
          <w:numId w:val="16"/>
        </w:numPr>
        <w:jc w:val="both"/>
        <w:rPr>
          <w:highlight w:val="lightGray"/>
        </w:rPr>
      </w:pPr>
      <w:r w:rsidRPr="002F39F4">
        <w:rPr>
          <w:highlight w:val="lightGray"/>
        </w:rPr>
        <w:t>By default, after the multi-link setup, all TIDs are mapped to all setup links.</w:t>
      </w:r>
    </w:p>
    <w:p w14:paraId="66942D41" w14:textId="77777777" w:rsidR="001906BE" w:rsidRPr="002F39F4" w:rsidRDefault="001906BE" w:rsidP="001906BE">
      <w:pPr>
        <w:pStyle w:val="ListParagraph"/>
        <w:numPr>
          <w:ilvl w:val="0"/>
          <w:numId w:val="16"/>
        </w:numPr>
        <w:jc w:val="both"/>
        <w:rPr>
          <w:highlight w:val="lightGray"/>
        </w:rPr>
      </w:pPr>
      <w:r w:rsidRPr="002F39F4">
        <w:rPr>
          <w:highlight w:val="lightGray"/>
        </w:rPr>
        <w:t>The multi-link setup may include the TID-to-link mapping negotiation.</w:t>
      </w:r>
    </w:p>
    <w:p w14:paraId="5D98FF5D" w14:textId="77777777" w:rsidR="001906BE" w:rsidRPr="002F39F4" w:rsidRDefault="001906BE" w:rsidP="001906BE">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1896A13" w14:textId="77777777" w:rsidR="001906BE" w:rsidRPr="002F39F4" w:rsidRDefault="001906BE" w:rsidP="001906BE">
      <w:pPr>
        <w:jc w:val="both"/>
        <w:rPr>
          <w:highlight w:val="lightGray"/>
        </w:rPr>
      </w:pPr>
      <w:r w:rsidRPr="002F39F4">
        <w:rPr>
          <w:highlight w:val="lightGray"/>
        </w:rPr>
        <w:tab/>
      </w:r>
      <w:r w:rsidRPr="002F39F4">
        <w:rPr>
          <w:highlight w:val="lightGray"/>
        </w:rPr>
        <w:tab/>
        <w:t>NOTE – Such indication method by the non-AP MLD is TBD (implicit or explicit).</w:t>
      </w:r>
    </w:p>
    <w:p w14:paraId="1FB74C32" w14:textId="77777777" w:rsidR="001906BE" w:rsidRPr="002F39F4" w:rsidRDefault="001906BE" w:rsidP="001906BE">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5F2E637" w14:textId="77777777" w:rsidR="001906BE" w:rsidRPr="002F39F4" w:rsidRDefault="001906BE" w:rsidP="001906BE">
      <w:pPr>
        <w:pStyle w:val="ListParagraph"/>
        <w:numPr>
          <w:ilvl w:val="1"/>
          <w:numId w:val="17"/>
        </w:numPr>
        <w:jc w:val="both"/>
        <w:rPr>
          <w:highlight w:val="lightGray"/>
        </w:rPr>
      </w:pPr>
      <w:r w:rsidRPr="002F39F4">
        <w:rPr>
          <w:highlight w:val="lightGray"/>
        </w:rPr>
        <w:t>Format TBD.</w:t>
      </w:r>
    </w:p>
    <w:p w14:paraId="6276B3D4" w14:textId="77777777" w:rsidR="001906BE" w:rsidRPr="002F39F4" w:rsidRDefault="001906BE" w:rsidP="001906BE">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7EDDC2C6" w14:textId="77777777" w:rsidR="001906BE" w:rsidRPr="002F39F4" w:rsidRDefault="001906BE" w:rsidP="001906BE">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Pr="006C7256">
            <w:rPr>
              <w:noProof/>
              <w:highlight w:val="lightGray"/>
              <w:lang w:val="en-US"/>
            </w:rPr>
            <w:t>[116]</w:t>
          </w:r>
          <w:r w:rsidRPr="002F39F4">
            <w:rPr>
              <w:highlight w:val="lightGray"/>
            </w:rPr>
            <w:fldChar w:fldCharType="end"/>
          </w:r>
        </w:sdtContent>
      </w:sdt>
      <w:r w:rsidRPr="002F39F4">
        <w:rPr>
          <w:highlight w:val="lightGray"/>
        </w:rPr>
        <w:t>]</w:t>
      </w:r>
    </w:p>
    <w:p w14:paraId="2C6428AE" w14:textId="11CB28DA" w:rsidR="006042FE" w:rsidRDefault="006042FE" w:rsidP="006042FE">
      <w:pPr>
        <w:pStyle w:val="Heading3"/>
        <w:rPr>
          <w:highlight w:val="yellow"/>
        </w:rPr>
      </w:pPr>
      <w:bookmarkStart w:id="1070" w:name="_Toc47365950"/>
      <w:r>
        <w:rPr>
          <w:highlight w:val="yellow"/>
        </w:rPr>
        <w:t>Individual addressed data delivery</w:t>
      </w:r>
      <w:bookmarkEnd w:id="1070"/>
    </w:p>
    <w:p w14:paraId="07A230D4" w14:textId="77777777" w:rsidR="00805F96" w:rsidRPr="006916D3" w:rsidRDefault="00805F96" w:rsidP="00805F96">
      <w:pPr>
        <w:jc w:val="both"/>
        <w:rPr>
          <w:highlight w:val="yellow"/>
        </w:rPr>
      </w:pPr>
      <w:r w:rsidRPr="006916D3">
        <w:rPr>
          <w:b/>
          <w:szCs w:val="22"/>
          <w:highlight w:val="yellow"/>
        </w:rPr>
        <w:t>Straw poll #158</w:t>
      </w:r>
    </w:p>
    <w:p w14:paraId="7437F4A0" w14:textId="77777777" w:rsidR="00805F96" w:rsidRPr="006916D3" w:rsidRDefault="00805F96" w:rsidP="00805F96">
      <w:pPr>
        <w:jc w:val="both"/>
        <w:rPr>
          <w:highlight w:val="yellow"/>
        </w:rPr>
      </w:pPr>
      <w:r w:rsidRPr="006916D3">
        <w:rPr>
          <w:highlight w:val="yellow"/>
        </w:rPr>
        <w:t xml:space="preserve">After multi-link setup, do you support the following to enable delivery of individual addressed QoS traffic of a TID without BA negotiation across links, where the TID is mapped, in R1?  </w:t>
      </w:r>
    </w:p>
    <w:p w14:paraId="21B0A6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Transmitter: </w:t>
      </w:r>
    </w:p>
    <w:p w14:paraId="10F02018"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Expand Table 10-5—Transmitter sequence number spaces to have a new entry Indexed by &lt;destined MLD Address, TID&gt; </w:t>
      </w:r>
    </w:p>
    <w:p w14:paraId="670BF6E8"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Continue to transmit the failed QoS Data frame until retry counter is met </w:t>
      </w:r>
    </w:p>
    <w:p w14:paraId="510C1957"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Cannot transmit other QoS Data frame from the same TID in any link until the current frame finish transmission or dropped  </w:t>
      </w:r>
    </w:p>
    <w:p w14:paraId="583510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Receiver: </w:t>
      </w:r>
    </w:p>
    <w:p w14:paraId="06C6B593"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Maintain at least the most recent record of &lt;peer MLD address, TID, sequence number&gt;. </w:t>
      </w:r>
    </w:p>
    <w:p w14:paraId="10308F4A"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Drop the frame with retry bit set and record match </w:t>
      </w:r>
      <w:r w:rsidRPr="006916D3">
        <w:rPr>
          <w:b/>
          <w:i/>
          <w:szCs w:val="22"/>
          <w:highlight w:val="yellow"/>
        </w:rPr>
        <w:t>[#SP158]</w:t>
      </w:r>
    </w:p>
    <w:p w14:paraId="31F5B6EA" w14:textId="77777777" w:rsidR="00805F96" w:rsidRPr="006916D3" w:rsidRDefault="00805F96" w:rsidP="00805F96">
      <w:pPr>
        <w:jc w:val="both"/>
      </w:pPr>
      <w:r w:rsidRPr="006916D3">
        <w:rPr>
          <w:highlight w:val="yellow"/>
        </w:rPr>
        <w:t>[20/0688r1 (Multi-link individual addressed data delivery without BA, Po-Kai Huang, Intel), SP#1, Approved with unanimous consent]</w:t>
      </w:r>
    </w:p>
    <w:p w14:paraId="70705C66" w14:textId="77777777" w:rsidR="00B760BB" w:rsidRDefault="00B760BB" w:rsidP="00365E0E">
      <w:pPr>
        <w:pStyle w:val="Heading2"/>
        <w:spacing w:after="60"/>
        <w:rPr>
          <w:u w:val="none"/>
        </w:rPr>
      </w:pPr>
      <w:bookmarkStart w:id="1071" w:name="_Toc47365951"/>
      <w:r w:rsidRPr="00876933">
        <w:rPr>
          <w:u w:val="none"/>
        </w:rPr>
        <w:t>Multi-link block ack</w:t>
      </w:r>
      <w:bookmarkEnd w:id="1071"/>
    </w:p>
    <w:p w14:paraId="32278D48" w14:textId="4B263C71" w:rsidR="00FE20DB" w:rsidRPr="00FE20DB" w:rsidRDefault="00FE20DB" w:rsidP="00FE20DB">
      <w:pPr>
        <w:pStyle w:val="Heading3"/>
      </w:pPr>
      <w:bookmarkStart w:id="1072" w:name="_Toc47365952"/>
      <w:r>
        <w:t>Procedures</w:t>
      </w:r>
      <w:bookmarkEnd w:id="1072"/>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6C7256"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6C7256" w:rsidRPr="006C7256">
            <w:rPr>
              <w:noProof/>
              <w:highlight w:val="lightGray"/>
              <w:lang w:val="en-US"/>
            </w:rPr>
            <w:t>[121]</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6C7256" w:rsidRPr="006C7256">
            <w:rPr>
              <w:noProof/>
              <w:highlight w:val="lightGray"/>
              <w:lang w:val="en-US"/>
            </w:rPr>
            <w:t>[122]</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lastRenderedPageBreak/>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6C7256" w:rsidRPr="006C7256">
            <w:rPr>
              <w:noProof/>
              <w:highlight w:val="lightGray"/>
              <w:lang w:val="en-US"/>
            </w:rPr>
            <w:t>[123]</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6C7256" w:rsidRPr="006C7256">
            <w:rPr>
              <w:noProof/>
              <w:szCs w:val="22"/>
              <w:highlight w:val="lightGray"/>
              <w:lang w:val="en-US"/>
            </w:rPr>
            <w:t>[10]</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6C7256" w:rsidRPr="006C7256">
            <w:rPr>
              <w:noProof/>
              <w:szCs w:val="22"/>
              <w:highlight w:val="lightGray"/>
              <w:lang w:val="en-US"/>
            </w:rPr>
            <w:t>[124]</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6C7256" w:rsidRPr="006C7256">
            <w:rPr>
              <w:noProof/>
              <w:highlight w:val="lightGray"/>
              <w:lang w:val="en-US"/>
            </w:rPr>
            <w:t>[123]</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6C7256" w:rsidRPr="006C7256">
            <w:rPr>
              <w:noProof/>
              <w:highlight w:val="lightGray"/>
              <w:lang w:val="en-US"/>
            </w:rPr>
            <w:t>[123]</w:t>
          </w:r>
          <w:r w:rsidRPr="002F39F4">
            <w:rPr>
              <w:highlight w:val="lightGray"/>
            </w:rPr>
            <w:fldChar w:fldCharType="end"/>
          </w:r>
        </w:sdtContent>
      </w:sdt>
      <w:r w:rsidRPr="002F39F4">
        <w:rPr>
          <w:highlight w:val="lightGray"/>
        </w:rPr>
        <w:t>]</w:t>
      </w:r>
    </w:p>
    <w:p w14:paraId="13559BE7" w14:textId="77777777" w:rsidR="00E370E8" w:rsidRDefault="00E370E8" w:rsidP="00E370E8">
      <w:pPr>
        <w:jc w:val="both"/>
        <w:rPr>
          <w:highlight w:val="lightGray"/>
        </w:rPr>
      </w:pPr>
    </w:p>
    <w:p w14:paraId="44A68D39" w14:textId="77777777" w:rsidR="006513D1" w:rsidRPr="002F39F4" w:rsidRDefault="006513D1" w:rsidP="006513D1">
      <w:pPr>
        <w:jc w:val="both"/>
        <w:rPr>
          <w:szCs w:val="22"/>
          <w:highlight w:val="lightGray"/>
        </w:rPr>
      </w:pPr>
      <w:r w:rsidRPr="002F39F4">
        <w:rPr>
          <w:szCs w:val="22"/>
          <w:highlight w:val="lightGray"/>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2F39F4" w:rsidRDefault="006513D1" w:rsidP="006513D1">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063173791"/>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Pr="006C7256">
            <w:rPr>
              <w:noProof/>
              <w:szCs w:val="22"/>
              <w:highlight w:val="lightGray"/>
              <w:lang w:val="en-US"/>
            </w:rPr>
            <w:t>[130]</w:t>
          </w:r>
          <w:r w:rsidRPr="002F39F4">
            <w:rPr>
              <w:szCs w:val="22"/>
              <w:highlight w:val="lightGray"/>
            </w:rPr>
            <w:fldChar w:fldCharType="end"/>
          </w:r>
        </w:sdtContent>
      </w:sdt>
      <w:r w:rsidRPr="002F39F4">
        <w:rPr>
          <w:szCs w:val="22"/>
          <w:highlight w:val="lightGray"/>
        </w:rPr>
        <w:t>]</w:t>
      </w:r>
    </w:p>
    <w:p w14:paraId="2DA88086" w14:textId="77777777" w:rsidR="006513D1" w:rsidRPr="002F39F4" w:rsidRDefault="006513D1" w:rsidP="006513D1">
      <w:pPr>
        <w:jc w:val="both"/>
        <w:rPr>
          <w:szCs w:val="22"/>
          <w:highlight w:val="lightGray"/>
        </w:rPr>
      </w:pPr>
    </w:p>
    <w:p w14:paraId="34577317" w14:textId="77777777" w:rsidR="006513D1" w:rsidRPr="002F39F4" w:rsidRDefault="006513D1" w:rsidP="006513D1">
      <w:pPr>
        <w:jc w:val="both"/>
        <w:rPr>
          <w:szCs w:val="22"/>
          <w:highlight w:val="lightGray"/>
          <w:lang w:val="en-US"/>
        </w:rPr>
      </w:pPr>
      <w:r w:rsidRPr="002F39F4">
        <w:rPr>
          <w:szCs w:val="22"/>
          <w:highlight w:val="lightGray"/>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2F39F4" w:rsidRDefault="006513D1" w:rsidP="006513D1">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Pr="006C7256">
            <w:rPr>
              <w:noProof/>
              <w:szCs w:val="22"/>
              <w:highlight w:val="lightGray"/>
              <w:lang w:val="en-US"/>
            </w:rPr>
            <w:t>[130]</w:t>
          </w:r>
          <w:r w:rsidRPr="002F39F4">
            <w:rPr>
              <w:szCs w:val="22"/>
              <w:highlight w:val="lightGray"/>
            </w:rPr>
            <w:fldChar w:fldCharType="end"/>
          </w:r>
        </w:sdtContent>
      </w:sdt>
      <w:r w:rsidRPr="002F39F4">
        <w:rPr>
          <w:szCs w:val="22"/>
          <w:highlight w:val="lightGray"/>
        </w:rPr>
        <w:t>]</w:t>
      </w:r>
    </w:p>
    <w:p w14:paraId="5014BFA1" w14:textId="77777777" w:rsidR="006513D1" w:rsidRDefault="006513D1" w:rsidP="006513D1">
      <w:pPr>
        <w:jc w:val="both"/>
        <w:rPr>
          <w:szCs w:val="22"/>
          <w:highlight w:val="lightGray"/>
        </w:rPr>
      </w:pPr>
    </w:p>
    <w:p w14:paraId="51A3A0FD" w14:textId="77777777" w:rsidR="006513D1" w:rsidRPr="002F39F4" w:rsidRDefault="006513D1" w:rsidP="006513D1">
      <w:pPr>
        <w:jc w:val="both"/>
        <w:rPr>
          <w:highlight w:val="lightGray"/>
        </w:rPr>
      </w:pPr>
      <w:r w:rsidRPr="002F39F4">
        <w:rPr>
          <w:highlight w:val="lightGray"/>
        </w:rPr>
        <w:t xml:space="preserve">802.11be shall define mechanism for multi-link operation that enables the following: </w:t>
      </w:r>
    </w:p>
    <w:p w14:paraId="0D63E0E8" w14:textId="77777777" w:rsidR="006513D1" w:rsidRPr="002F39F4" w:rsidRDefault="006513D1" w:rsidP="006513D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9B2D50" w:rsidRDefault="006513D1" w:rsidP="006513D1">
      <w:pPr>
        <w:jc w:val="both"/>
        <w:rPr>
          <w:b/>
          <w:i/>
        </w:rPr>
      </w:pPr>
      <w:r w:rsidRPr="002F39F4">
        <w:rPr>
          <w:highlight w:val="lightGray"/>
        </w:rPr>
        <w:t xml:space="preserve">[Motion 114, </w:t>
      </w:r>
      <w:sdt>
        <w:sdtPr>
          <w:rPr>
            <w:highlight w:val="lightGray"/>
          </w:rPr>
          <w:id w:val="410317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Pr="006C7256">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581525375"/>
          <w:citation/>
        </w:sdtPr>
        <w:sdtEndPr/>
        <w:sdtContent>
          <w:r w:rsidRPr="002F39F4">
            <w:rPr>
              <w:highlight w:val="lightGray"/>
            </w:rPr>
            <w:fldChar w:fldCharType="begin"/>
          </w:r>
          <w:r w:rsidRPr="002F39F4">
            <w:rPr>
              <w:highlight w:val="lightGray"/>
              <w:lang w:val="en-US"/>
            </w:rPr>
            <w:instrText xml:space="preserve">CITATION 20_0024r2 \l 1033 </w:instrText>
          </w:r>
          <w:r w:rsidRPr="002F39F4">
            <w:rPr>
              <w:highlight w:val="lightGray"/>
            </w:rPr>
            <w:fldChar w:fldCharType="separate"/>
          </w:r>
          <w:r w:rsidRPr="006C7256">
            <w:rPr>
              <w:noProof/>
              <w:highlight w:val="lightGray"/>
              <w:lang w:val="en-US"/>
            </w:rPr>
            <w:t>[131]</w:t>
          </w:r>
          <w:r w:rsidRPr="002F39F4">
            <w:rPr>
              <w:highlight w:val="lightGray"/>
            </w:rPr>
            <w:fldChar w:fldCharType="end"/>
          </w:r>
        </w:sdtContent>
      </w:sdt>
      <w:r w:rsidRPr="002F39F4">
        <w:rPr>
          <w:highlight w:val="lightGray"/>
        </w:rPr>
        <w:t>]</w:t>
      </w:r>
    </w:p>
    <w:p w14:paraId="69A5DF13" w14:textId="77777777" w:rsidR="006513D1" w:rsidRPr="009B2D50" w:rsidRDefault="006513D1" w:rsidP="006513D1">
      <w:pPr>
        <w:jc w:val="both"/>
        <w:rPr>
          <w:b/>
          <w:i/>
        </w:rPr>
      </w:pPr>
    </w:p>
    <w:p w14:paraId="1B6BC315" w14:textId="77777777" w:rsidR="006513D1" w:rsidRPr="002F39F4" w:rsidRDefault="006513D1" w:rsidP="006513D1">
      <w:pPr>
        <w:tabs>
          <w:tab w:val="num" w:pos="1160"/>
        </w:tabs>
        <w:jc w:val="both"/>
        <w:rPr>
          <w:highlight w:val="lightGray"/>
          <w:lang w:eastAsia="ko-KR"/>
        </w:rPr>
      </w:pPr>
      <w:r w:rsidRPr="002F39F4">
        <w:rPr>
          <w:bCs/>
          <w:highlight w:val="lightGray"/>
          <w:lang w:eastAsia="ko-KR"/>
        </w:rPr>
        <w:t>An originator MLD of a BA agreement:</w:t>
      </w:r>
    </w:p>
    <w:p w14:paraId="1027B4AE" w14:textId="77777777" w:rsidR="006513D1" w:rsidRPr="002F39F4" w:rsidRDefault="006513D1" w:rsidP="006513D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E4B2597" w14:textId="77777777" w:rsidR="006513D1" w:rsidRPr="002F39F4" w:rsidRDefault="006513D1" w:rsidP="006513D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Pr="002F39F4">
        <w:rPr>
          <w:b/>
          <w:i/>
          <w:highlight w:val="lightGray"/>
        </w:rPr>
        <w:t xml:space="preserve"> </w:t>
      </w:r>
    </w:p>
    <w:p w14:paraId="03EDFC68" w14:textId="77777777" w:rsidR="006513D1" w:rsidRPr="009B2D50" w:rsidRDefault="006513D1" w:rsidP="006513D1">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Pr="006C7256">
            <w:rPr>
              <w:noProof/>
              <w:szCs w:val="22"/>
              <w:highlight w:val="lightGray"/>
              <w:lang w:val="en-US"/>
            </w:rPr>
            <w:t>[132]</w:t>
          </w:r>
          <w:r w:rsidRPr="002F39F4">
            <w:rPr>
              <w:szCs w:val="22"/>
              <w:highlight w:val="lightGray"/>
            </w:rPr>
            <w:fldChar w:fldCharType="end"/>
          </w:r>
        </w:sdtContent>
      </w:sdt>
      <w:r w:rsidRPr="002F39F4">
        <w:rPr>
          <w:szCs w:val="22"/>
          <w:highlight w:val="lightGray"/>
        </w:rPr>
        <w:t>]</w:t>
      </w:r>
    </w:p>
    <w:p w14:paraId="266F2273" w14:textId="039CCD77" w:rsidR="006513D1" w:rsidRPr="006513D1" w:rsidRDefault="006513D1" w:rsidP="006513D1">
      <w:pPr>
        <w:pStyle w:val="Heading3"/>
      </w:pPr>
      <w:bookmarkStart w:id="1073" w:name="_Toc47365953"/>
      <w:r w:rsidRPr="006513D1">
        <w:t>Sharing and extension of SN space</w:t>
      </w:r>
      <w:bookmarkEnd w:id="1073"/>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6C7256"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6C7256" w:rsidRPr="006C7256">
            <w:rPr>
              <w:noProof/>
              <w:highlight w:val="lightGray"/>
              <w:lang w:val="en-US"/>
            </w:rPr>
            <w:t>[121]</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6C7256" w:rsidRPr="006C7256">
            <w:rPr>
              <w:noProof/>
              <w:szCs w:val="22"/>
              <w:highlight w:val="lightGray"/>
              <w:lang w:val="en-US"/>
            </w:rPr>
            <w:t>[125]</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6C7256" w:rsidRPr="006C7256">
            <w:rPr>
              <w:noProof/>
              <w:szCs w:val="22"/>
              <w:highlight w:val="lightGray"/>
              <w:lang w:val="en-US"/>
            </w:rPr>
            <w:t>[126]</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3CA5E0DB" w14:textId="77777777" w:rsidR="009C67C6" w:rsidRDefault="009C67C6">
      <w:pPr>
        <w:rPr>
          <w:highlight w:val="lightGray"/>
          <w:lang w:val="en-US"/>
        </w:rPr>
      </w:pPr>
      <w:r>
        <w:rPr>
          <w:highlight w:val="lightGray"/>
          <w:lang w:val="en-US"/>
        </w:rPr>
        <w:br w:type="page"/>
      </w:r>
    </w:p>
    <w:p w14:paraId="1AF3074B" w14:textId="6A1B840D" w:rsidR="00A37979" w:rsidRPr="002F39F4" w:rsidRDefault="001A51A6" w:rsidP="00A37979">
      <w:pPr>
        <w:jc w:val="both"/>
        <w:rPr>
          <w:highlight w:val="lightGray"/>
          <w:lang w:val="en-US"/>
        </w:rPr>
      </w:pPr>
      <w:r w:rsidRPr="002F39F4">
        <w:rPr>
          <w:highlight w:val="lightGray"/>
          <w:lang w:val="en-US"/>
        </w:rPr>
        <w:lastRenderedPageBreak/>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6C7256" w:rsidRPr="006C7256">
            <w:rPr>
              <w:noProof/>
              <w:szCs w:val="22"/>
              <w:highlight w:val="lightGray"/>
              <w:lang w:val="en-US"/>
            </w:rPr>
            <w:t>[126]</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6C7256" w:rsidRPr="006C7256">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6C7256" w:rsidRPr="006C7256">
            <w:rPr>
              <w:noProof/>
              <w:szCs w:val="22"/>
              <w:highlight w:val="lightGray"/>
              <w:lang w:val="en-US"/>
            </w:rPr>
            <w:t>[128]</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6C7256" w:rsidRPr="006C7256">
            <w:rPr>
              <w:noProof/>
              <w:szCs w:val="22"/>
              <w:highlight w:val="lightGray"/>
              <w:lang w:val="en-US"/>
            </w:rPr>
            <w:t>[128]</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6C7256" w:rsidRPr="006C7256">
            <w:rPr>
              <w:noProof/>
              <w:szCs w:val="22"/>
              <w:highlight w:val="lightGray"/>
              <w:lang w:val="en-US"/>
            </w:rPr>
            <w:t>[129]</w:t>
          </w:r>
          <w:r w:rsidR="005E6F3C" w:rsidRPr="002F39F4">
            <w:rPr>
              <w:szCs w:val="22"/>
              <w:highlight w:val="lightGray"/>
            </w:rPr>
            <w:fldChar w:fldCharType="end"/>
          </w:r>
        </w:sdtContent>
      </w:sdt>
      <w:r w:rsidR="005E6F3C" w:rsidRPr="002F39F4">
        <w:rPr>
          <w:szCs w:val="22"/>
          <w:highlight w:val="lightGray"/>
        </w:rPr>
        <w:t>]</w:t>
      </w:r>
    </w:p>
    <w:p w14:paraId="6D4F43BE" w14:textId="7BD6728C" w:rsidR="004F73DF" w:rsidRDefault="0033679F" w:rsidP="00812210">
      <w:pPr>
        <w:pStyle w:val="Heading2"/>
        <w:spacing w:after="60"/>
        <w:jc w:val="both"/>
        <w:rPr>
          <w:u w:val="none"/>
        </w:rPr>
      </w:pPr>
      <w:bookmarkStart w:id="1074" w:name="_Toc47365954"/>
      <w:r w:rsidRPr="009B2D50">
        <w:rPr>
          <w:u w:val="none"/>
        </w:rPr>
        <w:t>Power save</w:t>
      </w:r>
      <w:bookmarkEnd w:id="1074"/>
    </w:p>
    <w:p w14:paraId="2CA8E6AF" w14:textId="229E87B5" w:rsidR="006513D1" w:rsidRPr="006513D1" w:rsidRDefault="006513D1" w:rsidP="006513D1">
      <w:pPr>
        <w:pStyle w:val="Heading3"/>
      </w:pPr>
      <w:bookmarkStart w:id="1075" w:name="_Toc47365955"/>
      <w:r>
        <w:t>Traffic indication</w:t>
      </w:r>
      <w:bookmarkEnd w:id="1075"/>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6C7256" w:rsidRPr="006C7256">
            <w:rPr>
              <w:noProof/>
              <w:highlight w:val="lightGray"/>
              <w:lang w:val="en-US"/>
            </w:rPr>
            <w:t>[133]</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6C7256" w:rsidRPr="006C7256">
            <w:rPr>
              <w:noProof/>
              <w:highlight w:val="lightGray"/>
              <w:lang w:val="en-US"/>
            </w:rPr>
            <w:t>[134]</w:t>
          </w:r>
          <w:r w:rsidRPr="002F39F4">
            <w:rPr>
              <w:highlight w:val="lightGray"/>
            </w:rPr>
            <w:fldChar w:fldCharType="end"/>
          </w:r>
        </w:sdtContent>
      </w:sdt>
      <w:r w:rsidRPr="002F39F4">
        <w:rPr>
          <w:highlight w:val="lightGray"/>
        </w:rPr>
        <w:t>]</w:t>
      </w:r>
    </w:p>
    <w:p w14:paraId="505646EC" w14:textId="77777777" w:rsidR="00423D2B" w:rsidRDefault="00423D2B" w:rsidP="00D96A48">
      <w:pPr>
        <w:pStyle w:val="ListParagraph"/>
        <w:ind w:left="0"/>
        <w:jc w:val="both"/>
        <w:rPr>
          <w:highlight w:val="lightGray"/>
        </w:rPr>
      </w:pPr>
    </w:p>
    <w:p w14:paraId="05462D63" w14:textId="77777777" w:rsidR="006513D1" w:rsidRPr="002F39F4" w:rsidRDefault="006513D1" w:rsidP="006513D1">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Default="006513D1" w:rsidP="006513D1">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1532263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Pr="006C7256">
            <w:rPr>
              <w:noProof/>
              <w:szCs w:val="22"/>
              <w:highlight w:val="lightGray"/>
              <w:lang w:val="en-US"/>
            </w:rPr>
            <w:t>[140]</w:t>
          </w:r>
          <w:r w:rsidRPr="002F39F4">
            <w:rPr>
              <w:szCs w:val="22"/>
              <w:highlight w:val="lightGray"/>
            </w:rPr>
            <w:fldChar w:fldCharType="end"/>
          </w:r>
        </w:sdtContent>
      </w:sdt>
      <w:r w:rsidRPr="002F39F4">
        <w:rPr>
          <w:szCs w:val="22"/>
          <w:highlight w:val="lightGray"/>
        </w:rPr>
        <w:t>]</w:t>
      </w:r>
    </w:p>
    <w:p w14:paraId="0EEF6FEF" w14:textId="77777777" w:rsidR="006513D1" w:rsidRPr="00C50812" w:rsidRDefault="006513D1" w:rsidP="006513D1">
      <w:pPr>
        <w:jc w:val="both"/>
        <w:rPr>
          <w:b/>
        </w:rPr>
      </w:pPr>
    </w:p>
    <w:p w14:paraId="12A5EEAE" w14:textId="77777777" w:rsidR="006513D1" w:rsidRPr="002F39F4" w:rsidRDefault="006513D1" w:rsidP="006513D1">
      <w:pPr>
        <w:jc w:val="both"/>
        <w:rPr>
          <w:szCs w:val="22"/>
          <w:highlight w:val="lightGray"/>
        </w:rPr>
      </w:pPr>
      <w:r w:rsidRPr="002F39F4">
        <w:rPr>
          <w:szCs w:val="22"/>
          <w:highlight w:val="lightGray"/>
        </w:rPr>
        <w:t xml:space="preserve">When a non-AP MLD made a multi-link setup with an AP MLD, one AID is assigned to the non-AP MLD across all links. </w:t>
      </w:r>
    </w:p>
    <w:p w14:paraId="02C24E4D" w14:textId="77777777" w:rsidR="006513D1" w:rsidRPr="002F39F4" w:rsidRDefault="006513D1" w:rsidP="006513D1">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Pr="006C7256">
            <w:rPr>
              <w:noProof/>
              <w:szCs w:val="22"/>
              <w:highlight w:val="lightGray"/>
              <w:lang w:val="en-US"/>
            </w:rPr>
            <w:t>[140]</w:t>
          </w:r>
          <w:r w:rsidRPr="002F39F4">
            <w:rPr>
              <w:szCs w:val="22"/>
              <w:highlight w:val="lightGray"/>
            </w:rPr>
            <w:fldChar w:fldCharType="end"/>
          </w:r>
        </w:sdtContent>
      </w:sdt>
      <w:r w:rsidRPr="002F39F4">
        <w:rPr>
          <w:szCs w:val="22"/>
          <w:highlight w:val="lightGray"/>
        </w:rPr>
        <w:t>]</w:t>
      </w:r>
    </w:p>
    <w:p w14:paraId="73427F37" w14:textId="77777777" w:rsidR="006513D1" w:rsidRDefault="006513D1" w:rsidP="006513D1">
      <w:pPr>
        <w:jc w:val="both"/>
        <w:rPr>
          <w:szCs w:val="22"/>
          <w:highlight w:val="lightGray"/>
        </w:rPr>
      </w:pPr>
    </w:p>
    <w:p w14:paraId="4CF0A266" w14:textId="77777777" w:rsidR="009C67C6" w:rsidRDefault="009C67C6">
      <w:pPr>
        <w:rPr>
          <w:b/>
          <w:szCs w:val="22"/>
          <w:highlight w:val="yellow"/>
        </w:rPr>
      </w:pPr>
      <w:r>
        <w:rPr>
          <w:b/>
          <w:szCs w:val="22"/>
          <w:highlight w:val="yellow"/>
        </w:rPr>
        <w:br w:type="page"/>
      </w:r>
    </w:p>
    <w:p w14:paraId="5917575E" w14:textId="7CF48DCB" w:rsidR="006513D1" w:rsidRPr="00EB2D41" w:rsidRDefault="006513D1" w:rsidP="006513D1">
      <w:pPr>
        <w:rPr>
          <w:highlight w:val="yellow"/>
        </w:rPr>
      </w:pPr>
      <w:r w:rsidRPr="00EB2D41">
        <w:rPr>
          <w:b/>
          <w:szCs w:val="22"/>
          <w:highlight w:val="yellow"/>
        </w:rPr>
        <w:lastRenderedPageBreak/>
        <w:t>Straw poll #157</w:t>
      </w:r>
      <w:r w:rsidRPr="00EB2D41">
        <w:rPr>
          <w:highlight w:val="yellow"/>
        </w:rPr>
        <w:br/>
        <w:t xml:space="preserve">Do you agree to add the following to R1 of 11be SFD: </w:t>
      </w:r>
    </w:p>
    <w:p w14:paraId="6F7FA1C3" w14:textId="77777777" w:rsidR="006513D1" w:rsidRPr="00EB2D41" w:rsidRDefault="006513D1" w:rsidP="00965EAC">
      <w:pPr>
        <w:pStyle w:val="ListParagraph"/>
        <w:numPr>
          <w:ilvl w:val="0"/>
          <w:numId w:val="131"/>
        </w:numPr>
        <w:jc w:val="both"/>
        <w:rPr>
          <w:highlight w:val="yellow"/>
        </w:rPr>
      </w:pPr>
      <w:r w:rsidRPr="00EB2D41">
        <w:rPr>
          <w:highlight w:val="yellow"/>
        </w:rPr>
        <w:t xml:space="preserve">A non-AP MLD shall have the same U-APSD Flag value for each AC across all links that multi-link is setup. </w:t>
      </w:r>
      <w:r w:rsidRPr="00EB2D41">
        <w:rPr>
          <w:b/>
          <w:i/>
          <w:szCs w:val="22"/>
          <w:highlight w:val="yellow"/>
        </w:rPr>
        <w:t>[#SP157]</w:t>
      </w:r>
    </w:p>
    <w:p w14:paraId="0E6DB645" w14:textId="77777777" w:rsidR="006513D1" w:rsidRPr="00EB2D41" w:rsidRDefault="006513D1" w:rsidP="006513D1">
      <w:pPr>
        <w:jc w:val="both"/>
      </w:pPr>
      <w:r w:rsidRPr="00EB2D41">
        <w:rPr>
          <w:highlight w:val="yellow"/>
        </w:rPr>
        <w:t>[20/0899r1 (TIM follow up, Young Hoon Kwon, NXP), SP#1, Approved with unanimous consent]</w:t>
      </w:r>
    </w:p>
    <w:p w14:paraId="1B8E9AB9" w14:textId="5507B267" w:rsidR="006513D1" w:rsidRPr="006513D1" w:rsidRDefault="006513D1" w:rsidP="006513D1">
      <w:pPr>
        <w:pStyle w:val="Heading3"/>
      </w:pPr>
      <w:bookmarkStart w:id="1076" w:name="_Toc47365956"/>
      <w:r w:rsidRPr="006513D1">
        <w:t>Power state indication</w:t>
      </w:r>
      <w:bookmarkEnd w:id="1076"/>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6C7256" w:rsidRPr="006C7256">
            <w:rPr>
              <w:noProof/>
              <w:highlight w:val="lightGray"/>
              <w:lang w:val="en-US"/>
            </w:rPr>
            <w:t>[135]</w:t>
          </w:r>
          <w:r w:rsidRPr="002F39F4">
            <w:rPr>
              <w:highlight w:val="lightGray"/>
            </w:rPr>
            <w:fldChar w:fldCharType="end"/>
          </w:r>
        </w:sdtContent>
      </w:sdt>
      <w:r w:rsidRPr="002F39F4">
        <w:rPr>
          <w:highlight w:val="lightGray"/>
        </w:rPr>
        <w:t>]</w:t>
      </w:r>
    </w:p>
    <w:p w14:paraId="52B64F16" w14:textId="0C98AA83" w:rsidR="008C67B8" w:rsidRPr="008C67B8" w:rsidRDefault="008C67B8" w:rsidP="008C67B8">
      <w:pPr>
        <w:pStyle w:val="Heading3"/>
      </w:pPr>
      <w:bookmarkStart w:id="1077" w:name="_Toc47365957"/>
      <w:r w:rsidRPr="008C67B8">
        <w:t>BSS parameter update and TWT</w:t>
      </w:r>
      <w:bookmarkEnd w:id="1077"/>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6C7256" w:rsidRPr="006C7256">
            <w:rPr>
              <w:noProof/>
              <w:highlight w:val="lightGray"/>
              <w:lang w:val="en-US"/>
            </w:rPr>
            <w:t>[136]</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6C7256" w:rsidRPr="006C7256">
            <w:rPr>
              <w:noProof/>
              <w:szCs w:val="22"/>
              <w:highlight w:val="lightGray"/>
              <w:lang w:val="en-US"/>
            </w:rPr>
            <w:t>[10]</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6C7256" w:rsidRPr="006C7256">
            <w:rPr>
              <w:noProof/>
              <w:szCs w:val="22"/>
              <w:highlight w:val="lightGray"/>
              <w:lang w:val="en-US"/>
            </w:rPr>
            <w:t>[137]</w:t>
          </w:r>
          <w:r w:rsidR="0029592C" w:rsidRPr="002F39F4">
            <w:rPr>
              <w:szCs w:val="22"/>
              <w:highlight w:val="lightGray"/>
            </w:rPr>
            <w:fldChar w:fldCharType="end"/>
          </w:r>
        </w:sdtContent>
      </w:sdt>
      <w:r w:rsidR="0029592C" w:rsidRPr="002F39F4">
        <w:rPr>
          <w:szCs w:val="22"/>
          <w:highlight w:val="lightGray"/>
        </w:rPr>
        <w:t>]</w:t>
      </w:r>
    </w:p>
    <w:p w14:paraId="22DB20A9" w14:textId="77777777" w:rsidR="00F42352" w:rsidRDefault="00F42352" w:rsidP="006717A3">
      <w:pPr>
        <w:jc w:val="both"/>
        <w:rPr>
          <w:szCs w:val="22"/>
        </w:rPr>
      </w:pPr>
    </w:p>
    <w:p w14:paraId="374E3E23" w14:textId="77777777" w:rsidR="00F42352" w:rsidRPr="002F39F4" w:rsidRDefault="00F42352" w:rsidP="00F42352">
      <w:pPr>
        <w:jc w:val="both"/>
        <w:rPr>
          <w:szCs w:val="22"/>
          <w:highlight w:val="lightGray"/>
        </w:rPr>
      </w:pPr>
      <w:r w:rsidRPr="002F39F4">
        <w:rPr>
          <w:szCs w:val="22"/>
          <w:highlight w:val="lightGray"/>
        </w:rPr>
        <w:t>An AP in an AP MLD shall provide BSS specific parameters update indication for one or more other APs in the same AP MLD.</w:t>
      </w:r>
    </w:p>
    <w:p w14:paraId="4FB2A3B9" w14:textId="77777777" w:rsidR="00F42352" w:rsidRPr="002F39F4" w:rsidRDefault="00F42352" w:rsidP="00F42352">
      <w:pPr>
        <w:pStyle w:val="ListParagraph"/>
        <w:numPr>
          <w:ilvl w:val="0"/>
          <w:numId w:val="74"/>
        </w:numPr>
        <w:jc w:val="both"/>
        <w:rPr>
          <w:szCs w:val="22"/>
          <w:highlight w:val="lightGray"/>
        </w:rPr>
      </w:pPr>
      <w:r w:rsidRPr="002F39F4">
        <w:rPr>
          <w:szCs w:val="22"/>
          <w:highlight w:val="lightGray"/>
        </w:rPr>
        <w:t>The detail for BSS specific parameters update indication is TBD.</w:t>
      </w:r>
    </w:p>
    <w:p w14:paraId="133FD656" w14:textId="77777777" w:rsidR="00F42352" w:rsidRPr="002F39F4" w:rsidRDefault="00F42352" w:rsidP="00F42352">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562928"/>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Pr="006C7256">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130E6AD3" w14:textId="77777777" w:rsidR="00F42352" w:rsidRPr="002F39F4" w:rsidRDefault="00F42352" w:rsidP="00F42352">
      <w:pPr>
        <w:jc w:val="both"/>
        <w:rPr>
          <w:szCs w:val="22"/>
          <w:highlight w:val="lightGray"/>
        </w:rPr>
      </w:pPr>
    </w:p>
    <w:p w14:paraId="2B24E25E" w14:textId="77777777" w:rsidR="00F42352" w:rsidRPr="002F39F4" w:rsidRDefault="00F42352" w:rsidP="00F42352">
      <w:pPr>
        <w:jc w:val="both"/>
        <w:rPr>
          <w:szCs w:val="22"/>
          <w:highlight w:val="lightGray"/>
        </w:rPr>
      </w:pPr>
      <w:r w:rsidRPr="002F39F4">
        <w:rPr>
          <w:szCs w:val="22"/>
          <w:highlight w:val="lightGray"/>
        </w:rPr>
        <w:t xml:space="preserve">Individual TWT agreement(s) could be set up on a setup link for more than one setup link. </w:t>
      </w:r>
    </w:p>
    <w:p w14:paraId="410CEF17" w14:textId="77777777" w:rsidR="00F42352" w:rsidRPr="002F39F4" w:rsidRDefault="00F42352" w:rsidP="00F42352">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Pr="006C7256">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5B78CADD" w14:textId="77777777" w:rsidR="00F42352" w:rsidRDefault="00F42352" w:rsidP="006717A3">
      <w:pPr>
        <w:jc w:val="both"/>
        <w:rPr>
          <w:szCs w:val="22"/>
        </w:rPr>
      </w:pPr>
    </w:p>
    <w:p w14:paraId="2FBC5FD9" w14:textId="77777777" w:rsidR="00F42352" w:rsidRPr="002F39F4" w:rsidRDefault="00F42352" w:rsidP="00F42352">
      <w:pPr>
        <w:jc w:val="both"/>
        <w:rPr>
          <w:szCs w:val="22"/>
          <w:highlight w:val="lightGray"/>
        </w:rPr>
      </w:pPr>
      <w:r w:rsidRPr="002F39F4">
        <w:rPr>
          <w:szCs w:val="22"/>
          <w:highlight w:val="lightGray"/>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8B5DB4D"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The signaling of the Change Sequence field is TBD.</w:t>
      </w:r>
    </w:p>
    <w:p w14:paraId="23AB0027"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 xml:space="preserve">The critical updates are defined in 11.2.3.15 (TIM Broadcast) and the additional update can be added if needed. </w:t>
      </w:r>
    </w:p>
    <w:p w14:paraId="72319036" w14:textId="77777777" w:rsidR="00F42352" w:rsidRPr="002F39F4" w:rsidRDefault="00F42352" w:rsidP="00F4235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73702268"/>
          <w:citation/>
        </w:sdtPr>
        <w:sdtEndPr/>
        <w:sdtContent>
          <w:r w:rsidRPr="002F39F4">
            <w:rPr>
              <w:szCs w:val="22"/>
              <w:highlight w:val="lightGray"/>
            </w:rPr>
            <w:fldChar w:fldCharType="begin"/>
          </w:r>
          <w:r w:rsidRPr="002F39F4">
            <w:rPr>
              <w:szCs w:val="22"/>
              <w:highlight w:val="lightGray"/>
              <w:lang w:val="en-US"/>
            </w:rPr>
            <w:instrText xml:space="preserve"> CITATION 20_0337r2 \l 1033 </w:instrText>
          </w:r>
          <w:r w:rsidRPr="002F39F4">
            <w:rPr>
              <w:szCs w:val="22"/>
              <w:highlight w:val="lightGray"/>
            </w:rPr>
            <w:fldChar w:fldCharType="separate"/>
          </w:r>
          <w:r w:rsidRPr="006C7256">
            <w:rPr>
              <w:noProof/>
              <w:szCs w:val="22"/>
              <w:highlight w:val="lightGray"/>
              <w:lang w:val="en-US"/>
            </w:rPr>
            <w:t>[141]</w:t>
          </w:r>
          <w:r w:rsidRPr="002F39F4">
            <w:rPr>
              <w:szCs w:val="22"/>
              <w:highlight w:val="lightGray"/>
            </w:rPr>
            <w:fldChar w:fldCharType="end"/>
          </w:r>
        </w:sdtContent>
      </w:sdt>
      <w:r w:rsidRPr="002F39F4">
        <w:rPr>
          <w:szCs w:val="22"/>
          <w:highlight w:val="lightGray"/>
        </w:rPr>
        <w:t>]</w:t>
      </w:r>
    </w:p>
    <w:p w14:paraId="7C93D160" w14:textId="3D3D1A4D" w:rsidR="00F42352" w:rsidRPr="00290005" w:rsidRDefault="00F42352" w:rsidP="00F42352">
      <w:pPr>
        <w:pStyle w:val="Heading3"/>
      </w:pPr>
      <w:bookmarkStart w:id="1078" w:name="_Toc47365958"/>
      <w:r>
        <w:t>Other procedures</w:t>
      </w:r>
      <w:bookmarkEnd w:id="1078"/>
    </w:p>
    <w:p w14:paraId="63EEA805" w14:textId="77777777" w:rsidR="00F42352" w:rsidRPr="002F39F4" w:rsidRDefault="00F42352" w:rsidP="00F42352">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55B0A5A0" w14:textId="77777777" w:rsidR="00F42352" w:rsidRPr="002F39F4" w:rsidRDefault="00F42352" w:rsidP="00F42352">
      <w:pPr>
        <w:pStyle w:val="ListParagraph"/>
        <w:ind w:left="0"/>
        <w:jc w:val="both"/>
        <w:rPr>
          <w:highlight w:val="lightGray"/>
        </w:rPr>
      </w:pPr>
      <w:r w:rsidRPr="002F39F4">
        <w:rPr>
          <w:highlight w:val="lightGray"/>
        </w:rPr>
        <w:t>NOTE 1 – A link is enabled when that link can be used to exchange frames subject to STA power states.</w:t>
      </w:r>
    </w:p>
    <w:p w14:paraId="74CED4D9" w14:textId="77777777" w:rsidR="00F42352" w:rsidRPr="002F39F4" w:rsidRDefault="00F42352" w:rsidP="00F42352">
      <w:pPr>
        <w:pStyle w:val="ListParagraph"/>
        <w:ind w:left="0"/>
        <w:jc w:val="both"/>
        <w:rPr>
          <w:highlight w:val="lightGray"/>
        </w:rPr>
      </w:pPr>
      <w:r w:rsidRPr="002F39F4">
        <w:rPr>
          <w:highlight w:val="lightGray"/>
        </w:rPr>
        <w:t>NOTE 2 – When a link is disabled (i.e., not enabled) by an MLD the frame exchanges are not possible.</w:t>
      </w:r>
    </w:p>
    <w:p w14:paraId="3DC86DFC" w14:textId="77777777" w:rsidR="00F42352" w:rsidRPr="002F39F4" w:rsidRDefault="00F42352" w:rsidP="00F42352">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Pr="006C7256">
            <w:rPr>
              <w:noProof/>
              <w:highlight w:val="lightGray"/>
              <w:lang w:val="en-US"/>
            </w:rPr>
            <w:t>[133]</w:t>
          </w:r>
          <w:r w:rsidRPr="002F39F4">
            <w:rPr>
              <w:highlight w:val="lightGray"/>
            </w:rPr>
            <w:fldChar w:fldCharType="end"/>
          </w:r>
        </w:sdtContent>
      </w:sdt>
      <w:r w:rsidRPr="002F39F4">
        <w:rPr>
          <w:highlight w:val="lightGray"/>
        </w:rPr>
        <w:t>]</w:t>
      </w:r>
    </w:p>
    <w:p w14:paraId="70DD2DFC" w14:textId="77777777" w:rsidR="00F42352" w:rsidRPr="00290005" w:rsidRDefault="00F42352"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6C7256" w:rsidRPr="006C7256">
            <w:rPr>
              <w:noProof/>
              <w:highlight w:val="lightGray"/>
              <w:lang w:val="en-US"/>
            </w:rPr>
            <w:t>[21]</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6C7256" w:rsidRPr="006C7256">
            <w:rPr>
              <w:noProof/>
              <w:highlight w:val="lightGray"/>
              <w:lang w:val="en-US"/>
            </w:rPr>
            <w:t>[118]</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795288FE" w14:textId="77777777" w:rsidR="009C67C6" w:rsidRDefault="009C67C6">
      <w:pPr>
        <w:rPr>
          <w:szCs w:val="22"/>
          <w:highlight w:val="lightGray"/>
        </w:rPr>
      </w:pPr>
      <w:r>
        <w:rPr>
          <w:szCs w:val="22"/>
          <w:highlight w:val="lightGray"/>
        </w:rPr>
        <w:br w:type="page"/>
      </w:r>
    </w:p>
    <w:p w14:paraId="6B18B2D3" w14:textId="4DDB838D" w:rsidR="002D0455" w:rsidRPr="002F39F4" w:rsidRDefault="000D63D5" w:rsidP="002D0455">
      <w:pPr>
        <w:jc w:val="both"/>
        <w:rPr>
          <w:szCs w:val="22"/>
          <w:highlight w:val="lightGray"/>
        </w:rPr>
      </w:pPr>
      <w:r w:rsidRPr="002F39F4">
        <w:rPr>
          <w:szCs w:val="22"/>
          <w:highlight w:val="lightGray"/>
        </w:rPr>
        <w:lastRenderedPageBreak/>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6C7256" w:rsidRPr="006C7256">
            <w:rPr>
              <w:noProof/>
              <w:szCs w:val="22"/>
              <w:highlight w:val="lightGray"/>
              <w:lang w:val="en-US"/>
            </w:rPr>
            <w:t>[13]</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6C7256" w:rsidRPr="006C7256">
            <w:rPr>
              <w:noProof/>
              <w:szCs w:val="22"/>
              <w:highlight w:val="lightGray"/>
              <w:lang w:val="en-US"/>
            </w:rPr>
            <w:t>[138]</w:t>
          </w:r>
          <w:r w:rsidR="003D0C46" w:rsidRPr="002F39F4">
            <w:rPr>
              <w:szCs w:val="22"/>
              <w:highlight w:val="lightGray"/>
            </w:rPr>
            <w:fldChar w:fldCharType="end"/>
          </w:r>
        </w:sdtContent>
      </w:sdt>
      <w:r w:rsidR="003D0C46"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96194F1"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6C7256"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6C7256" w:rsidRPr="006C7256">
            <w:rPr>
              <w:noProof/>
              <w:szCs w:val="22"/>
              <w:highlight w:val="lightGray"/>
              <w:lang w:val="en-US"/>
            </w:rPr>
            <w:t>[142]</w:t>
          </w:r>
          <w:r w:rsidRPr="002F39F4">
            <w:rPr>
              <w:szCs w:val="22"/>
              <w:highlight w:val="lightGray"/>
            </w:rPr>
            <w:fldChar w:fldCharType="end"/>
          </w:r>
        </w:sdtContent>
      </w:sdt>
      <w:r w:rsidRPr="002F39F4">
        <w:rPr>
          <w:szCs w:val="22"/>
          <w:highlight w:val="lightGray"/>
        </w:rPr>
        <w:t>]</w:t>
      </w:r>
    </w:p>
    <w:p w14:paraId="7F053634" w14:textId="1940E297" w:rsidR="003B4592" w:rsidRPr="0012308A" w:rsidRDefault="003B4592" w:rsidP="00365E0E">
      <w:pPr>
        <w:pStyle w:val="Heading2"/>
        <w:spacing w:after="60"/>
        <w:jc w:val="both"/>
        <w:rPr>
          <w:u w:val="none"/>
        </w:rPr>
      </w:pPr>
      <w:bookmarkStart w:id="1079" w:name="_Toc47365959"/>
      <w:r w:rsidRPr="0012308A">
        <w:rPr>
          <w:u w:val="none"/>
        </w:rPr>
        <w:t xml:space="preserve">Multi-link group addressed </w:t>
      </w:r>
      <w:r w:rsidR="006647C0" w:rsidRPr="0012308A">
        <w:rPr>
          <w:u w:val="none"/>
        </w:rPr>
        <w:t>frame</w:t>
      </w:r>
      <w:r w:rsidRPr="0012308A">
        <w:rPr>
          <w:u w:val="none"/>
        </w:rPr>
        <w:t xml:space="preserve"> delivery</w:t>
      </w:r>
      <w:bookmarkEnd w:id="1079"/>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6C7256" w:rsidRPr="006C7256">
            <w:rPr>
              <w:noProof/>
              <w:szCs w:val="22"/>
              <w:highlight w:val="lightGray"/>
              <w:lang w:val="en-US"/>
            </w:rPr>
            <w:t>[143]</w:t>
          </w:r>
          <w:r w:rsidR="005575E8" w:rsidRPr="002F39F4">
            <w:rPr>
              <w:szCs w:val="22"/>
              <w:highlight w:val="lightGray"/>
            </w:rPr>
            <w:fldChar w:fldCharType="end"/>
          </w:r>
        </w:sdtContent>
      </w:sdt>
      <w:r w:rsidR="005575E8" w:rsidRPr="002F39F4">
        <w:rPr>
          <w:szCs w:val="22"/>
          <w:highlight w:val="lightGray"/>
        </w:rPr>
        <w:t>]</w:t>
      </w:r>
    </w:p>
    <w:p w14:paraId="15378C61" w14:textId="77777777" w:rsidR="00F42352" w:rsidRDefault="00F42352" w:rsidP="004A5FB2">
      <w:pPr>
        <w:jc w:val="both"/>
        <w:rPr>
          <w:szCs w:val="22"/>
        </w:rPr>
      </w:pPr>
    </w:p>
    <w:p w14:paraId="67BD873E" w14:textId="1AA2A811" w:rsidR="006647C0" w:rsidRPr="00301A06" w:rsidRDefault="006647C0" w:rsidP="006647C0">
      <w:pPr>
        <w:jc w:val="both"/>
        <w:rPr>
          <w:highlight w:val="yellow"/>
        </w:rPr>
      </w:pPr>
      <w:r w:rsidRPr="00301A06">
        <w:rPr>
          <w:b/>
          <w:szCs w:val="22"/>
          <w:highlight w:val="yellow"/>
        </w:rPr>
        <w:t>Straw poll #155</w:t>
      </w:r>
    </w:p>
    <w:p w14:paraId="6CFA36EE" w14:textId="77777777" w:rsidR="006647C0" w:rsidRPr="00301A06" w:rsidRDefault="006647C0" w:rsidP="006647C0">
      <w:pPr>
        <w:rPr>
          <w:color w:val="000000" w:themeColor="text1"/>
          <w:highlight w:val="yellow"/>
        </w:rPr>
      </w:pPr>
      <w:r w:rsidRPr="00301A06">
        <w:rPr>
          <w:color w:val="000000" w:themeColor="text1"/>
          <w:highlight w:val="yellow"/>
        </w:rPr>
        <w:t xml:space="preserve">Do you support the following group addressed frames delivery mechanism in R1? </w:t>
      </w:r>
    </w:p>
    <w:p w14:paraId="561A2765" w14:textId="77777777" w:rsidR="006647C0" w:rsidRPr="00301A06" w:rsidRDefault="006647C0" w:rsidP="00965EAC">
      <w:pPr>
        <w:pStyle w:val="ListParagraph"/>
        <w:numPr>
          <w:ilvl w:val="0"/>
          <w:numId w:val="129"/>
        </w:numPr>
        <w:jc w:val="both"/>
        <w:rPr>
          <w:color w:val="000000" w:themeColor="text1"/>
          <w:highlight w:val="yellow"/>
        </w:rPr>
      </w:pPr>
      <w:r w:rsidRPr="00301A06">
        <w:rPr>
          <w:color w:val="000000" w:themeColor="text1"/>
          <w:highlight w:val="yellow"/>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r w:rsidRPr="00301A06">
        <w:rPr>
          <w:b/>
          <w:i/>
          <w:szCs w:val="22"/>
          <w:highlight w:val="yellow"/>
        </w:rPr>
        <w:t>[#SP155]</w:t>
      </w:r>
    </w:p>
    <w:p w14:paraId="217A8AB8" w14:textId="15C60AD0" w:rsidR="006E4DB9" w:rsidRDefault="006647C0" w:rsidP="006647C0">
      <w:pPr>
        <w:jc w:val="both"/>
        <w:rPr>
          <w:szCs w:val="22"/>
        </w:rPr>
      </w:pPr>
      <w:r w:rsidRPr="00301A06">
        <w:rPr>
          <w:szCs w:val="22"/>
          <w:highlight w:val="yellow"/>
        </w:rPr>
        <w:t>[</w:t>
      </w:r>
      <w:r w:rsidRPr="00301A06">
        <w:rPr>
          <w:highlight w:val="yellow"/>
        </w:rPr>
        <w:t xml:space="preserve">20/0672r0 (Group addressed frame transmission in constrained multi-link operation follow-up, Yongho Seok, MediaTek), SP#1, </w:t>
      </w:r>
      <w:r w:rsidRPr="00301A06">
        <w:rPr>
          <w:szCs w:val="22"/>
          <w:highlight w:val="yellow"/>
        </w:rPr>
        <w:t>Y/N/A: 39/1/26]</w:t>
      </w:r>
    </w:p>
    <w:p w14:paraId="74EDBA40" w14:textId="1D705466" w:rsidR="005A427F" w:rsidRDefault="005A427F" w:rsidP="00365E0E">
      <w:pPr>
        <w:pStyle w:val="Heading2"/>
        <w:spacing w:after="60"/>
        <w:jc w:val="both"/>
        <w:rPr>
          <w:u w:val="none"/>
        </w:rPr>
      </w:pPr>
      <w:bookmarkStart w:id="1080" w:name="_Toc47365960"/>
      <w:r w:rsidRPr="00F5728F">
        <w:rPr>
          <w:u w:val="none"/>
        </w:rPr>
        <w:t>Multi-link channel access</w:t>
      </w:r>
      <w:bookmarkEnd w:id="1080"/>
      <w:r w:rsidR="0060632C" w:rsidRPr="00F5728F">
        <w:rPr>
          <w:u w:val="none"/>
        </w:rPr>
        <w:t xml:space="preserve"> </w:t>
      </w:r>
    </w:p>
    <w:p w14:paraId="6C8C41D8" w14:textId="4203B584" w:rsidR="00F42352" w:rsidRDefault="00F42352" w:rsidP="00F42352">
      <w:pPr>
        <w:pStyle w:val="Heading3"/>
      </w:pPr>
      <w:bookmarkStart w:id="1081" w:name="_Toc47365961"/>
      <w:r>
        <w:t>STR</w:t>
      </w:r>
      <w:r w:rsidR="00746A10">
        <w:t>: General</w:t>
      </w:r>
      <w:bookmarkEnd w:id="1081"/>
    </w:p>
    <w:p w14:paraId="7727CF03" w14:textId="77777777" w:rsidR="00746A10" w:rsidRPr="002F39F4" w:rsidRDefault="00746A10" w:rsidP="00746A10">
      <w:pPr>
        <w:jc w:val="both"/>
        <w:rPr>
          <w:highlight w:val="lightGray"/>
        </w:rPr>
      </w:pPr>
      <w:r w:rsidRPr="002F39F4">
        <w:rPr>
          <w:highlight w:val="lightGray"/>
        </w:rPr>
        <w:t>802.11be shall allow the following asynchronous multi-link channel access:</w:t>
      </w:r>
    </w:p>
    <w:p w14:paraId="4D3D98F4" w14:textId="77777777" w:rsidR="00746A10" w:rsidRPr="002F39F4" w:rsidRDefault="00746A10" w:rsidP="00746A10">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4F21B403" w14:textId="77777777" w:rsidR="00746A10" w:rsidRPr="002F39F4" w:rsidRDefault="00746A10" w:rsidP="00746A10">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5B03BC18" w14:textId="77777777" w:rsidR="00746A10" w:rsidRPr="002F39F4" w:rsidRDefault="00746A10" w:rsidP="00746A10">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Pr="006C7256">
            <w:rPr>
              <w:noProof/>
              <w:highlight w:val="lightGray"/>
              <w:lang w:val="en-US"/>
            </w:rPr>
            <w:t>[145]</w:t>
          </w:r>
          <w:r w:rsidRPr="002F39F4">
            <w:rPr>
              <w:highlight w:val="lightGray"/>
            </w:rPr>
            <w:fldChar w:fldCharType="end"/>
          </w:r>
        </w:sdtContent>
      </w:sdt>
      <w:r w:rsidRPr="002F39F4">
        <w:rPr>
          <w:highlight w:val="lightGray"/>
        </w:rPr>
        <w:t>]</w:t>
      </w:r>
    </w:p>
    <w:p w14:paraId="2D9188EA" w14:textId="06F66B55" w:rsidR="00F42352" w:rsidRPr="00F42352" w:rsidRDefault="00746A10" w:rsidP="00F42352">
      <w:pPr>
        <w:pStyle w:val="Heading3"/>
      </w:pPr>
      <w:bookmarkStart w:id="1082" w:name="_Toc47365962"/>
      <w:r>
        <w:t>Non-STR:  General</w:t>
      </w:r>
      <w:bookmarkEnd w:id="1082"/>
    </w:p>
    <w:p w14:paraId="0A5C874D" w14:textId="77777777" w:rsidR="005A4B40" w:rsidRPr="002F39F4" w:rsidRDefault="005A4B40" w:rsidP="005A4B40">
      <w:pPr>
        <w:ind w:left="360" w:hanging="360"/>
        <w:rPr>
          <w:highlight w:val="lightGray"/>
          <w:lang w:val="en-US"/>
        </w:rPr>
      </w:pPr>
      <w:r w:rsidRPr="002F39F4">
        <w:rPr>
          <w:highlight w:val="lightGray"/>
          <w:lang w:val="en-US"/>
        </w:rPr>
        <w:t>802.11be supports the following cases in R1:</w:t>
      </w:r>
    </w:p>
    <w:p w14:paraId="1ABF3A37"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STR non-AP MLD</w:t>
      </w:r>
    </w:p>
    <w:p w14:paraId="35290E06"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non-STR non-AP MLD</w:t>
      </w:r>
    </w:p>
    <w:p w14:paraId="030BBEF2"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Note: All the other cases are TBD.</w:t>
      </w:r>
    </w:p>
    <w:p w14:paraId="74A8F751" w14:textId="77777777" w:rsidR="005A4B40" w:rsidRPr="00F5728F" w:rsidRDefault="005A4B40" w:rsidP="005A4B40">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Pr="006C7256">
            <w:rPr>
              <w:noProof/>
              <w:szCs w:val="22"/>
              <w:highlight w:val="lightGray"/>
              <w:lang w:val="en-US"/>
            </w:rPr>
            <w:t>[147]</w:t>
          </w:r>
          <w:r w:rsidRPr="002F39F4">
            <w:rPr>
              <w:szCs w:val="22"/>
              <w:highlight w:val="lightGray"/>
            </w:rPr>
            <w:fldChar w:fldCharType="end"/>
          </w:r>
        </w:sdtContent>
      </w:sdt>
      <w:r w:rsidRPr="002F39F4">
        <w:rPr>
          <w:szCs w:val="22"/>
          <w:highlight w:val="lightGray"/>
        </w:rPr>
        <w:t>]</w:t>
      </w:r>
    </w:p>
    <w:p w14:paraId="2A847E6E" w14:textId="77777777" w:rsidR="005A4B40" w:rsidRDefault="005A4B40" w:rsidP="00812210">
      <w:pPr>
        <w:ind w:left="360" w:hanging="360"/>
        <w:jc w:val="both"/>
        <w:rPr>
          <w:szCs w:val="22"/>
          <w:highlight w:val="lightGray"/>
        </w:rPr>
      </w:pPr>
    </w:p>
    <w:p w14:paraId="71052783" w14:textId="77777777" w:rsidR="005A4B40" w:rsidRPr="002F39F4" w:rsidRDefault="005A4B40" w:rsidP="005A4B40">
      <w:pPr>
        <w:jc w:val="both"/>
        <w:rPr>
          <w:szCs w:val="22"/>
          <w:highlight w:val="lightGray"/>
          <w:lang w:val="en-US"/>
        </w:rPr>
      </w:pPr>
      <w:r w:rsidRPr="002F39F4">
        <w:rPr>
          <w:szCs w:val="22"/>
          <w:highlight w:val="lightGray"/>
          <w:lang w:val="en-US"/>
        </w:rPr>
        <w:t>802.11be supports the following constrained multi-link operation:</w:t>
      </w:r>
    </w:p>
    <w:p w14:paraId="6DC9B2CA" w14:textId="77777777" w:rsidR="005A4B40" w:rsidRPr="002F39F4" w:rsidRDefault="005A4B40" w:rsidP="005A4B40">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Default="005A4B40" w:rsidP="005A4B40">
      <w:pPr>
        <w:jc w:val="both"/>
      </w:pPr>
      <w:r w:rsidRPr="002F39F4">
        <w:rPr>
          <w:highlight w:val="lightGray"/>
        </w:rPr>
        <w:t xml:space="preserve">[Motion 111, #SP0611-32, </w:t>
      </w:r>
      <w:sdt>
        <w:sdtPr>
          <w:rPr>
            <w:szCs w:val="22"/>
            <w:highlight w:val="lightGray"/>
          </w:rPr>
          <w:id w:val="-90999565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Pr="002F39F4">
            <w:rPr>
              <w:highlight w:val="lightGray"/>
            </w:rPr>
            <w:fldChar w:fldCharType="begin"/>
          </w:r>
          <w:r w:rsidRPr="002F39F4">
            <w:rPr>
              <w:highlight w:val="lightGray"/>
              <w:lang w:val="en-US"/>
            </w:rPr>
            <w:instrText xml:space="preserve"> CITATION 19_1959r1 \l 1033 </w:instrText>
          </w:r>
          <w:r w:rsidRPr="002F39F4">
            <w:rPr>
              <w:highlight w:val="lightGray"/>
            </w:rPr>
            <w:fldChar w:fldCharType="separate"/>
          </w:r>
          <w:r w:rsidRPr="006C7256">
            <w:rPr>
              <w:noProof/>
              <w:highlight w:val="lightGray"/>
              <w:lang w:val="en-US"/>
            </w:rPr>
            <w:t>[149]</w:t>
          </w:r>
          <w:r w:rsidRPr="002F39F4">
            <w:rPr>
              <w:highlight w:val="lightGray"/>
            </w:rPr>
            <w:fldChar w:fldCharType="end"/>
          </w:r>
        </w:sdtContent>
      </w:sdt>
      <w:r w:rsidRPr="002F39F4">
        <w:rPr>
          <w:highlight w:val="lightGray"/>
        </w:rPr>
        <w:t>]</w:t>
      </w:r>
    </w:p>
    <w:p w14:paraId="6E0B64B3" w14:textId="7536BF04" w:rsidR="005A4B40" w:rsidRPr="005A4B40" w:rsidRDefault="005A4B40" w:rsidP="005A4B40">
      <w:pPr>
        <w:pStyle w:val="Heading3"/>
      </w:pPr>
      <w:bookmarkStart w:id="1083" w:name="_Toc47365963"/>
      <w:r w:rsidRPr="005A4B40">
        <w:lastRenderedPageBreak/>
        <w:t>Capability signaling</w:t>
      </w:r>
      <w:bookmarkEnd w:id="1083"/>
    </w:p>
    <w:p w14:paraId="35696FB4" w14:textId="77777777" w:rsidR="005A4B40" w:rsidRPr="002F39F4" w:rsidRDefault="005A4B40" w:rsidP="005A4B40">
      <w:pPr>
        <w:jc w:val="both"/>
        <w:rPr>
          <w:highlight w:val="lightGray"/>
        </w:rPr>
      </w:pPr>
      <w:r w:rsidRPr="002F39F4">
        <w:rPr>
          <w:highlight w:val="lightGray"/>
        </w:rPr>
        <w:t>802.11be shall allow a MLD that has constraints to simultaneously transmit and receive on a pair of links to operate over this pair of links.</w:t>
      </w:r>
    </w:p>
    <w:p w14:paraId="28EF287B" w14:textId="77777777" w:rsidR="005A4B40" w:rsidRPr="002F39F4" w:rsidRDefault="005A4B40" w:rsidP="005A4B40">
      <w:pPr>
        <w:pStyle w:val="ListParagraph"/>
        <w:numPr>
          <w:ilvl w:val="0"/>
          <w:numId w:val="13"/>
        </w:numPr>
        <w:jc w:val="both"/>
        <w:rPr>
          <w:highlight w:val="lightGray"/>
        </w:rPr>
      </w:pPr>
      <w:r w:rsidRPr="002F39F4">
        <w:rPr>
          <w:highlight w:val="lightGray"/>
        </w:rPr>
        <w:t>Signaling of these constraints is TBD.</w:t>
      </w:r>
    </w:p>
    <w:p w14:paraId="79F0B339" w14:textId="77777777" w:rsidR="005A4B40" w:rsidRPr="002F39F4" w:rsidRDefault="005A4B40" w:rsidP="005A4B40">
      <w:pPr>
        <w:jc w:val="both"/>
        <w:rPr>
          <w:highlight w:val="lightGray"/>
        </w:rPr>
      </w:pPr>
      <w:r w:rsidRPr="002F39F4">
        <w:rPr>
          <w:highlight w:val="lightGray"/>
        </w:rPr>
        <w:t xml:space="preserve">[Motion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Pr="006C7256">
            <w:rPr>
              <w:noProof/>
              <w:highlight w:val="lightGray"/>
              <w:lang w:val="en-US"/>
            </w:rPr>
            <w:t>[146]</w:t>
          </w:r>
          <w:r w:rsidRPr="002F39F4">
            <w:rPr>
              <w:highlight w:val="lightGray"/>
            </w:rPr>
            <w:fldChar w:fldCharType="end"/>
          </w:r>
        </w:sdtContent>
      </w:sdt>
      <w:r w:rsidRPr="002F39F4">
        <w:rPr>
          <w:highlight w:val="lightGray"/>
        </w:rPr>
        <w:t>]</w:t>
      </w:r>
    </w:p>
    <w:p w14:paraId="70C2C640" w14:textId="73571638" w:rsidR="005A4B40" w:rsidRPr="005A4B40" w:rsidRDefault="005A4B40" w:rsidP="005A4B40">
      <w:pPr>
        <w:pStyle w:val="Heading3"/>
      </w:pPr>
      <w:bookmarkStart w:id="1084" w:name="_Toc47365964"/>
      <w:r w:rsidRPr="005A4B40">
        <w:t>End PPDU alignment</w:t>
      </w:r>
      <w:bookmarkEnd w:id="1084"/>
    </w:p>
    <w:p w14:paraId="4F08DF23" w14:textId="77777777" w:rsidR="001775F9" w:rsidRPr="002F39F4" w:rsidRDefault="001775F9" w:rsidP="001775F9">
      <w:pPr>
        <w:jc w:val="both"/>
        <w:rPr>
          <w:highlight w:val="lightGray"/>
          <w:lang w:val="en-US"/>
        </w:rPr>
      </w:pPr>
      <w:r w:rsidRPr="002F39F4">
        <w:rPr>
          <w:highlight w:val="lightGray"/>
          <w:lang w:val="en-US"/>
        </w:rPr>
        <w:t xml:space="preserve">802.11be supports the following PPDU transmission restriction for the constrained multi-link operation: </w:t>
      </w:r>
    </w:p>
    <w:p w14:paraId="22651783" w14:textId="77777777" w:rsidR="001775F9" w:rsidRPr="002F39F4" w:rsidRDefault="001775F9" w:rsidP="001775F9">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B43AF3E" w14:textId="77777777" w:rsidR="001775F9" w:rsidRPr="002F39F4" w:rsidRDefault="001775F9" w:rsidP="001775F9">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0EA6AF46" w14:textId="77777777" w:rsidR="001775F9" w:rsidRDefault="001775F9" w:rsidP="001775F9">
      <w:pPr>
        <w:jc w:val="both"/>
        <w:rPr>
          <w:szCs w:val="22"/>
          <w:highlight w:val="lightGray"/>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Pr="006C7256">
            <w:rPr>
              <w:noProof/>
              <w:szCs w:val="22"/>
              <w:highlight w:val="lightGray"/>
              <w:lang w:val="en-US"/>
            </w:rPr>
            <w:t>[148]</w:t>
          </w:r>
          <w:r w:rsidRPr="002F39F4">
            <w:rPr>
              <w:szCs w:val="22"/>
              <w:highlight w:val="lightGray"/>
            </w:rPr>
            <w:fldChar w:fldCharType="end"/>
          </w:r>
        </w:sdtContent>
      </w:sdt>
      <w:r w:rsidRPr="002F39F4">
        <w:rPr>
          <w:szCs w:val="22"/>
          <w:highlight w:val="lightGray"/>
        </w:rPr>
        <w:t>]</w:t>
      </w:r>
    </w:p>
    <w:p w14:paraId="2B9ECA6D" w14:textId="77777777" w:rsidR="001775F9" w:rsidRPr="005111E4" w:rsidRDefault="001775F9" w:rsidP="001775F9">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05C881B5" w14:textId="77777777" w:rsidR="001775F9" w:rsidRPr="005111E4" w:rsidRDefault="001775F9" w:rsidP="001775F9">
      <w:pPr>
        <w:jc w:val="both"/>
        <w:rPr>
          <w:highlight w:val="yellow"/>
        </w:rPr>
      </w:pPr>
      <w:r w:rsidRPr="005111E4">
        <w:rPr>
          <w:b/>
          <w:szCs w:val="22"/>
          <w:highlight w:val="yellow"/>
        </w:rPr>
        <w:t>Straw poll #152</w:t>
      </w:r>
    </w:p>
    <w:p w14:paraId="7824A284" w14:textId="77777777" w:rsidR="001775F9" w:rsidRPr="005111E4" w:rsidRDefault="001775F9" w:rsidP="001775F9">
      <w:pPr>
        <w:jc w:val="both"/>
        <w:rPr>
          <w:highlight w:val="yellow"/>
        </w:rPr>
      </w:pPr>
      <w:r w:rsidRPr="005111E4">
        <w:rPr>
          <w:bCs/>
          <w:highlight w:val="yellow"/>
        </w:rPr>
        <w:t>Do you support to amend the SFD texts as the following?</w:t>
      </w:r>
    </w:p>
    <w:p w14:paraId="307B90C6" w14:textId="77777777" w:rsidR="001775F9" w:rsidRPr="005111E4" w:rsidRDefault="001775F9" w:rsidP="00965EAC">
      <w:pPr>
        <w:pStyle w:val="ListParagraph"/>
        <w:numPr>
          <w:ilvl w:val="0"/>
          <w:numId w:val="129"/>
        </w:numPr>
        <w:jc w:val="both"/>
        <w:rPr>
          <w:highlight w:val="yellow"/>
        </w:rPr>
      </w:pPr>
      <w:r w:rsidRPr="005111E4">
        <w:rPr>
          <w:highlight w:val="yellow"/>
        </w:rPr>
        <w:t xml:space="preserve">802.11be supports the following PPDU transmission restriction for the constrained multi-link operation: </w:t>
      </w:r>
    </w:p>
    <w:p w14:paraId="0F6DC849" w14:textId="77777777" w:rsidR="001775F9" w:rsidRPr="005111E4" w:rsidRDefault="001775F9" w:rsidP="00965EAC">
      <w:pPr>
        <w:pStyle w:val="ListParagraph"/>
        <w:numPr>
          <w:ilvl w:val="1"/>
          <w:numId w:val="129"/>
        </w:numPr>
        <w:jc w:val="both"/>
        <w:rPr>
          <w:highlight w:val="yellow"/>
        </w:rPr>
      </w:pPr>
      <w:r w:rsidRPr="005111E4">
        <w:rPr>
          <w:highlight w:val="yellow"/>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5111E4">
        <w:rPr>
          <w:highlight w:val="yellow"/>
          <w:lang w:val="el-GR"/>
        </w:rPr>
        <w:t>8 μ</w:t>
      </w:r>
      <w:r w:rsidRPr="005111E4">
        <w:rPr>
          <w:highlight w:val="yellow"/>
        </w:rPr>
        <w:t>s ((aSIFSTime + aSignalExtension)/2).</w:t>
      </w:r>
    </w:p>
    <w:p w14:paraId="01A94F85" w14:textId="77777777" w:rsidR="001775F9" w:rsidRPr="005111E4" w:rsidRDefault="001775F9" w:rsidP="00965EAC">
      <w:pPr>
        <w:pStyle w:val="ListParagraph"/>
        <w:numPr>
          <w:ilvl w:val="2"/>
          <w:numId w:val="129"/>
        </w:numPr>
        <w:jc w:val="both"/>
        <w:rPr>
          <w:highlight w:val="yellow"/>
        </w:rPr>
      </w:pPr>
      <w:r w:rsidRPr="005111E4">
        <w:rPr>
          <w:highlight w:val="yellow"/>
        </w:rPr>
        <w:t xml:space="preserve">Where the reference of the ending time of the PPDU is not including the Signal Extension field.  </w:t>
      </w:r>
      <w:r w:rsidRPr="005111E4">
        <w:rPr>
          <w:b/>
          <w:i/>
          <w:szCs w:val="22"/>
          <w:highlight w:val="yellow"/>
        </w:rPr>
        <w:t>[#SP152]</w:t>
      </w:r>
    </w:p>
    <w:p w14:paraId="575C613B" w14:textId="77777777" w:rsidR="001775F9" w:rsidRPr="005111E4" w:rsidRDefault="001775F9" w:rsidP="001775F9">
      <w:pPr>
        <w:jc w:val="both"/>
      </w:pPr>
      <w:r w:rsidRPr="005111E4">
        <w:rPr>
          <w:szCs w:val="22"/>
          <w:highlight w:val="yellow"/>
        </w:rPr>
        <w:t>[</w:t>
      </w:r>
      <w:r w:rsidRPr="005111E4">
        <w:rPr>
          <w:highlight w:val="yellow"/>
        </w:rPr>
        <w:t xml:space="preserve">20/0670r1 (Synchronous Multi-link Operation Follow-up, Yongho Seok, MediaTek), SP#1, </w:t>
      </w:r>
      <w:r w:rsidRPr="005111E4">
        <w:rPr>
          <w:szCs w:val="22"/>
          <w:highlight w:val="yellow"/>
        </w:rPr>
        <w:t>Approved with unanimous consent]</w:t>
      </w:r>
    </w:p>
    <w:p w14:paraId="0E0AEBF4" w14:textId="77777777" w:rsidR="001775F9" w:rsidRDefault="001775F9" w:rsidP="001775F9">
      <w:pPr>
        <w:jc w:val="both"/>
        <w:rPr>
          <w:highlight w:val="lightGray"/>
        </w:rPr>
      </w:pPr>
    </w:p>
    <w:p w14:paraId="540AB493" w14:textId="77777777" w:rsidR="001775F9" w:rsidRPr="00BE6533" w:rsidRDefault="001775F9" w:rsidP="001775F9">
      <w:pPr>
        <w:jc w:val="both"/>
        <w:rPr>
          <w:highlight w:val="yellow"/>
        </w:rPr>
      </w:pPr>
      <w:r w:rsidRPr="00BE6533">
        <w:rPr>
          <w:b/>
          <w:szCs w:val="22"/>
          <w:highlight w:val="yellow"/>
        </w:rPr>
        <w:t>Straw poll #153</w:t>
      </w:r>
    </w:p>
    <w:p w14:paraId="39BE4970" w14:textId="77777777" w:rsidR="001775F9" w:rsidRPr="00BE6533" w:rsidRDefault="001775F9" w:rsidP="001775F9">
      <w:pPr>
        <w:jc w:val="both"/>
        <w:rPr>
          <w:highlight w:val="yellow"/>
        </w:rPr>
      </w:pPr>
      <w:r w:rsidRPr="00BE6533">
        <w:rPr>
          <w:highlight w:val="yellow"/>
        </w:rPr>
        <w:t xml:space="preserve">Do you support the following Trigger frame transmission rule in the MLO? </w:t>
      </w:r>
    </w:p>
    <w:p w14:paraId="541425F4" w14:textId="77777777" w:rsidR="001775F9" w:rsidRPr="00BE6533" w:rsidRDefault="001775F9" w:rsidP="00965EAC">
      <w:pPr>
        <w:pStyle w:val="ListParagraph"/>
        <w:numPr>
          <w:ilvl w:val="0"/>
          <w:numId w:val="129"/>
        </w:numPr>
        <w:jc w:val="both"/>
        <w:rPr>
          <w:highlight w:val="yellow"/>
        </w:rPr>
      </w:pPr>
      <w:r w:rsidRPr="00BE6533">
        <w:rPr>
          <w:highlight w:val="yellow"/>
        </w:rP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In the above, aRxTxTurnaroundTime is 4 μs. </w:t>
      </w:r>
    </w:p>
    <w:p w14:paraId="4FC8912A"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  </w:t>
      </w:r>
      <w:r w:rsidRPr="00BE6533">
        <w:rPr>
          <w:b/>
          <w:i/>
          <w:szCs w:val="22"/>
          <w:highlight w:val="yellow"/>
        </w:rPr>
        <w:t>[#SP153]</w:t>
      </w:r>
    </w:p>
    <w:p w14:paraId="5C75E4FA" w14:textId="77777777" w:rsidR="001775F9" w:rsidRPr="00BE6533" w:rsidRDefault="001775F9" w:rsidP="001775F9">
      <w:pPr>
        <w:jc w:val="both"/>
      </w:pPr>
      <w:r w:rsidRPr="00BE6533">
        <w:rPr>
          <w:szCs w:val="22"/>
          <w:highlight w:val="yellow"/>
        </w:rPr>
        <w:t>[</w:t>
      </w:r>
      <w:r w:rsidRPr="00BE6533">
        <w:rPr>
          <w:highlight w:val="yellow"/>
        </w:rPr>
        <w:t xml:space="preserve">20/0671r1 (Multi-link Triggered Uplink Access Follow-up, Yongho Seok, MediaTek), SP#1, </w:t>
      </w:r>
      <w:r w:rsidRPr="00BE6533">
        <w:rPr>
          <w:szCs w:val="22"/>
          <w:highlight w:val="yellow"/>
        </w:rPr>
        <w:t>Y/N/A: 42/11/39]</w:t>
      </w:r>
    </w:p>
    <w:p w14:paraId="31DE3A2A" w14:textId="77777777" w:rsidR="001775F9" w:rsidRDefault="001775F9" w:rsidP="001775F9">
      <w:pPr>
        <w:jc w:val="both"/>
        <w:rPr>
          <w:highlight w:val="lightGray"/>
        </w:rPr>
      </w:pPr>
    </w:p>
    <w:p w14:paraId="356A33F3" w14:textId="77777777" w:rsidR="001775F9" w:rsidRPr="005E447A" w:rsidRDefault="001775F9" w:rsidP="001775F9">
      <w:pPr>
        <w:jc w:val="both"/>
        <w:rPr>
          <w:highlight w:val="yellow"/>
        </w:rPr>
      </w:pPr>
      <w:r w:rsidRPr="005E447A">
        <w:rPr>
          <w:b/>
          <w:szCs w:val="22"/>
          <w:highlight w:val="yellow"/>
        </w:rPr>
        <w:t>Straw poll #154</w:t>
      </w:r>
    </w:p>
    <w:p w14:paraId="4657D12F" w14:textId="77777777" w:rsidR="001775F9" w:rsidRPr="005E447A" w:rsidRDefault="001775F9" w:rsidP="001775F9">
      <w:pPr>
        <w:rPr>
          <w:highlight w:val="yellow"/>
        </w:rPr>
      </w:pPr>
      <w:r w:rsidRPr="005E447A">
        <w:rPr>
          <w:highlight w:val="yellow"/>
        </w:rPr>
        <w:t>Do you support the following Trigger frame transmission rule in the MLO in R1?</w:t>
      </w:r>
    </w:p>
    <w:p w14:paraId="3200E519" w14:textId="77777777" w:rsidR="001775F9" w:rsidRPr="005E447A" w:rsidRDefault="001775F9" w:rsidP="00965EAC">
      <w:pPr>
        <w:pStyle w:val="ListParagraph"/>
        <w:numPr>
          <w:ilvl w:val="0"/>
          <w:numId w:val="129"/>
        </w:numPr>
        <w:jc w:val="both"/>
        <w:rPr>
          <w:highlight w:val="yellow"/>
        </w:rPr>
      </w:pPr>
      <w:r w:rsidRPr="005E447A">
        <w:rPr>
          <w:highlight w:val="yellow"/>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5E447A">
        <w:rPr>
          <w:b/>
          <w:i/>
          <w:szCs w:val="22"/>
          <w:highlight w:val="yellow"/>
        </w:rPr>
        <w:t>[#SP154]</w:t>
      </w:r>
    </w:p>
    <w:p w14:paraId="6761AE92" w14:textId="77777777" w:rsidR="001775F9" w:rsidRDefault="001775F9" w:rsidP="001775F9">
      <w:pPr>
        <w:jc w:val="both"/>
        <w:rPr>
          <w:szCs w:val="22"/>
        </w:rPr>
      </w:pPr>
      <w:r w:rsidRPr="005E447A">
        <w:rPr>
          <w:szCs w:val="22"/>
          <w:highlight w:val="yellow"/>
        </w:rPr>
        <w:t>[</w:t>
      </w:r>
      <w:r w:rsidRPr="005E447A">
        <w:rPr>
          <w:highlight w:val="yellow"/>
        </w:rPr>
        <w:t xml:space="preserve">20/0671r1 (Multi-link Triggered Uplink Access Follow-up, Yongho Seok, MediaTek), SP#2, </w:t>
      </w:r>
      <w:r w:rsidRPr="005E447A">
        <w:rPr>
          <w:szCs w:val="22"/>
          <w:highlight w:val="yellow"/>
        </w:rPr>
        <w:t>Y/N/A: 43/11/31]</w:t>
      </w:r>
    </w:p>
    <w:p w14:paraId="2973039D" w14:textId="77777777" w:rsidR="001775F9" w:rsidRDefault="001775F9" w:rsidP="001775F9">
      <w:pPr>
        <w:jc w:val="both"/>
        <w:rPr>
          <w:szCs w:val="22"/>
        </w:rPr>
      </w:pPr>
    </w:p>
    <w:p w14:paraId="750E2008" w14:textId="77777777" w:rsidR="009C67C6" w:rsidRDefault="009C67C6">
      <w:pPr>
        <w:rPr>
          <w:b/>
          <w:szCs w:val="22"/>
          <w:highlight w:val="yellow"/>
        </w:rPr>
      </w:pPr>
      <w:r>
        <w:rPr>
          <w:b/>
          <w:szCs w:val="22"/>
          <w:highlight w:val="yellow"/>
        </w:rPr>
        <w:br w:type="page"/>
      </w:r>
    </w:p>
    <w:p w14:paraId="3C5E5914" w14:textId="3B8B9634" w:rsidR="001775F9" w:rsidRPr="009203A0" w:rsidRDefault="001775F9" w:rsidP="001775F9">
      <w:pPr>
        <w:jc w:val="both"/>
        <w:rPr>
          <w:highlight w:val="yellow"/>
        </w:rPr>
      </w:pPr>
      <w:r w:rsidRPr="009203A0">
        <w:rPr>
          <w:b/>
          <w:szCs w:val="22"/>
          <w:highlight w:val="yellow"/>
        </w:rPr>
        <w:lastRenderedPageBreak/>
        <w:t>Straw poll #159</w:t>
      </w:r>
    </w:p>
    <w:p w14:paraId="0A8C3334" w14:textId="77777777" w:rsidR="001775F9" w:rsidRPr="009203A0" w:rsidRDefault="001775F9" w:rsidP="001775F9">
      <w:pPr>
        <w:jc w:val="both"/>
        <w:rPr>
          <w:highlight w:val="yellow"/>
        </w:rPr>
      </w:pPr>
      <w:r w:rsidRPr="009203A0">
        <w:rPr>
          <w:highlight w:val="yellow"/>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203A0">
        <w:rPr>
          <w:highlight w:val="yellow"/>
        </w:rPr>
        <w:cr/>
        <w:t xml:space="preserve">Exception: a high priority DL PPDU sent on one link may not be aligned with another DL PPDU sent on the other link. </w:t>
      </w:r>
      <w:r w:rsidRPr="009203A0">
        <w:rPr>
          <w:b/>
          <w:i/>
          <w:szCs w:val="22"/>
          <w:highlight w:val="yellow"/>
        </w:rPr>
        <w:t>[#SP159]</w:t>
      </w:r>
    </w:p>
    <w:p w14:paraId="3F950AB0" w14:textId="77777777" w:rsidR="001775F9" w:rsidRDefault="001775F9" w:rsidP="001775F9">
      <w:pPr>
        <w:jc w:val="both"/>
      </w:pPr>
      <w:r w:rsidRPr="009203A0">
        <w:rPr>
          <w:highlight w:val="yellow"/>
        </w:rPr>
        <w:t>[20/0505r1 (Sync transmission for non-STR MLD, Ming Gan, Huawei), SP#1, Y/N/A: 53/4/24]</w:t>
      </w:r>
    </w:p>
    <w:p w14:paraId="6C93DDCB" w14:textId="1C7B8F54" w:rsidR="0089599E" w:rsidRPr="0089599E" w:rsidRDefault="0089599E" w:rsidP="0089599E">
      <w:pPr>
        <w:pStyle w:val="Heading3"/>
      </w:pPr>
      <w:bookmarkStart w:id="1085" w:name="_Toc47365965"/>
      <w:r w:rsidRPr="0089599E">
        <w:t>STA ID indication</w:t>
      </w:r>
      <w:bookmarkEnd w:id="1085"/>
    </w:p>
    <w:p w14:paraId="35286BA7" w14:textId="2C899D73" w:rsidR="00AD11AB" w:rsidRPr="00AD11AB" w:rsidRDefault="00AD11AB" w:rsidP="00AD11AB">
      <w:pPr>
        <w:jc w:val="both"/>
        <w:rPr>
          <w:highlight w:val="yellow"/>
        </w:rPr>
      </w:pPr>
      <w:r w:rsidRPr="00AD11AB">
        <w:rPr>
          <w:b/>
          <w:szCs w:val="22"/>
          <w:highlight w:val="yellow"/>
        </w:rPr>
        <w:t>Straw poll #160</w:t>
      </w:r>
    </w:p>
    <w:p w14:paraId="6AB6BE15" w14:textId="77777777" w:rsidR="00AD11AB" w:rsidRPr="00AD11AB" w:rsidRDefault="00AD11AB" w:rsidP="00AD11AB">
      <w:pPr>
        <w:jc w:val="both"/>
        <w:rPr>
          <w:highlight w:val="yellow"/>
        </w:rPr>
      </w:pPr>
      <w:r w:rsidRPr="00AD11AB">
        <w:rPr>
          <w:highlight w:val="yellow"/>
        </w:rPr>
        <w:t>Do you support that the STA ID field in a downlink EHT SU PPDU sent from an EHT AP to an EHT STA identifies the recipient EHT STA?</w:t>
      </w:r>
    </w:p>
    <w:p w14:paraId="35D272A7" w14:textId="1FF531B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downlink EHT SU PPDU is TBD. </w:t>
      </w:r>
      <w:r w:rsidRPr="00AD11AB">
        <w:rPr>
          <w:b/>
          <w:i/>
          <w:szCs w:val="22"/>
          <w:highlight w:val="yellow"/>
        </w:rPr>
        <w:t>[#SP160]</w:t>
      </w:r>
    </w:p>
    <w:p w14:paraId="62D8956F" w14:textId="4A185815" w:rsidR="00AD11AB" w:rsidRPr="00AD11AB" w:rsidRDefault="00AD11AB" w:rsidP="00AD11AB">
      <w:pPr>
        <w:jc w:val="both"/>
      </w:pPr>
      <w:r w:rsidRPr="00AD11AB">
        <w:rPr>
          <w:highlight w:val="yellow"/>
        </w:rPr>
        <w:t>[20/0762r1 (STA ID Indication for Constrained Multi-Link Operation, Yongho Seok, MediaTek), SP#1, Approved with unanimous consent]</w:t>
      </w:r>
    </w:p>
    <w:p w14:paraId="068094EB" w14:textId="77777777" w:rsidR="00AD11AB" w:rsidRDefault="00AD11AB" w:rsidP="00AD11AB">
      <w:pPr>
        <w:jc w:val="both"/>
      </w:pPr>
    </w:p>
    <w:p w14:paraId="50A85CD6" w14:textId="0FB6C6F1" w:rsidR="00AD11AB" w:rsidRPr="00AD11AB" w:rsidRDefault="00AD11AB" w:rsidP="00AD11AB">
      <w:pPr>
        <w:jc w:val="both"/>
        <w:rPr>
          <w:highlight w:val="yellow"/>
        </w:rPr>
      </w:pPr>
      <w:r w:rsidRPr="00AD11AB">
        <w:rPr>
          <w:b/>
          <w:szCs w:val="22"/>
          <w:highlight w:val="yellow"/>
        </w:rPr>
        <w:t>Straw poll #161</w:t>
      </w:r>
    </w:p>
    <w:p w14:paraId="65FE5A6D" w14:textId="77777777" w:rsidR="00AD11AB" w:rsidRPr="00AD11AB" w:rsidRDefault="00AD11AB" w:rsidP="00AD11AB">
      <w:pPr>
        <w:jc w:val="both"/>
        <w:rPr>
          <w:highlight w:val="yellow"/>
        </w:rPr>
      </w:pPr>
      <w:r w:rsidRPr="00AD11AB">
        <w:rPr>
          <w:highlight w:val="yellow"/>
        </w:rPr>
        <w:t>Do you support that the STA ID field in an uplink EHT SU PPDU sent from an EHT STA to an EHT AP identifies the transmitter EHT STA?</w:t>
      </w:r>
    </w:p>
    <w:p w14:paraId="62D25070" w14:textId="38AE2C5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uplink EHT SU PPDU is TBD. </w:t>
      </w:r>
      <w:r w:rsidRPr="00AD11AB">
        <w:rPr>
          <w:b/>
          <w:i/>
          <w:szCs w:val="22"/>
          <w:highlight w:val="yellow"/>
        </w:rPr>
        <w:t>[#SP161]</w:t>
      </w:r>
    </w:p>
    <w:p w14:paraId="0B8A013C" w14:textId="68DF67E0" w:rsidR="00AD11AB" w:rsidRPr="00AD11AB" w:rsidRDefault="00AD11AB" w:rsidP="00AD11AB">
      <w:pPr>
        <w:jc w:val="both"/>
      </w:pPr>
      <w:r w:rsidRPr="00AD11AB">
        <w:rPr>
          <w:highlight w:val="yellow"/>
        </w:rPr>
        <w:t>[20/0762r1 (STA ID Indication for Constrained Multi-Link Operation, Yongho Seok, MediaTek), SP#2, Approved with unanimous consent]</w:t>
      </w:r>
    </w:p>
    <w:p w14:paraId="2A17D75F" w14:textId="299A0D64" w:rsidR="0004766E" w:rsidRPr="00C30359" w:rsidRDefault="0004766E" w:rsidP="00365E0E">
      <w:pPr>
        <w:pStyle w:val="Heading2"/>
        <w:spacing w:after="60"/>
        <w:rPr>
          <w:u w:val="none"/>
          <w:lang w:val="en-US" w:eastAsia="ko-KR"/>
        </w:rPr>
      </w:pPr>
      <w:bookmarkStart w:id="1086" w:name="_Toc47365966"/>
      <w:r w:rsidRPr="00C30359">
        <w:rPr>
          <w:u w:val="none"/>
          <w:lang w:val="en-US" w:eastAsia="ko-KR"/>
        </w:rPr>
        <w:t>Multi-BSSID</w:t>
      </w:r>
      <w:r w:rsidR="0089599E">
        <w:rPr>
          <w:u w:val="none"/>
          <w:lang w:val="en-US" w:eastAsia="ko-KR"/>
        </w:rPr>
        <w:t xml:space="preserve"> operation</w:t>
      </w:r>
      <w:bookmarkEnd w:id="1086"/>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6C7256" w:rsidRPr="006C7256">
            <w:rPr>
              <w:noProof/>
              <w:szCs w:val="22"/>
              <w:highlight w:val="lightGray"/>
              <w:lang w:val="en-US"/>
            </w:rPr>
            <w:t>[150]</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6C7256" w:rsidRPr="006C7256">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6C7256" w:rsidRPr="006C7256">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6C7256" w:rsidRPr="006C7256">
            <w:rPr>
              <w:noProof/>
              <w:szCs w:val="22"/>
              <w:highlight w:val="lightGray"/>
              <w:lang w:val="en-US"/>
            </w:rPr>
            <w:t>[151]</w:t>
          </w:r>
          <w:r w:rsidRPr="002F39F4">
            <w:rPr>
              <w:szCs w:val="22"/>
              <w:highlight w:val="lightGray"/>
            </w:rPr>
            <w:fldChar w:fldCharType="end"/>
          </w:r>
        </w:sdtContent>
      </w:sdt>
      <w:r w:rsidRPr="002F39F4">
        <w:rPr>
          <w:szCs w:val="22"/>
          <w:highlight w:val="lightGray"/>
        </w:rPr>
        <w:t>]</w:t>
      </w:r>
    </w:p>
    <w:p w14:paraId="4ABCD0D5" w14:textId="4C666419" w:rsidR="000A4C13" w:rsidRPr="00F97C8D" w:rsidRDefault="000A4C13" w:rsidP="000A4C13">
      <w:pPr>
        <w:pStyle w:val="Heading2"/>
        <w:spacing w:after="60"/>
        <w:rPr>
          <w:u w:val="none"/>
          <w:lang w:val="en-US" w:eastAsia="ko-KR"/>
        </w:rPr>
      </w:pPr>
      <w:bookmarkStart w:id="1087" w:name="_Toc47365967"/>
      <w:r w:rsidRPr="00F97C8D">
        <w:rPr>
          <w:u w:val="none"/>
          <w:lang w:val="en-US" w:eastAsia="ko-KR"/>
        </w:rPr>
        <w:t>Quality of service for latency sensitive traffic</w:t>
      </w:r>
      <w:bookmarkEnd w:id="1087"/>
    </w:p>
    <w:p w14:paraId="22CA04C0" w14:textId="77777777" w:rsidR="00541D37" w:rsidRPr="002F39F4" w:rsidRDefault="00541D37" w:rsidP="00541D37">
      <w:pPr>
        <w:ind w:left="360" w:hanging="360"/>
        <w:jc w:val="both"/>
        <w:rPr>
          <w:szCs w:val="22"/>
          <w:highlight w:val="lightGray"/>
        </w:rPr>
      </w:pPr>
      <w:r w:rsidRPr="002F39F4">
        <w:rPr>
          <w:szCs w:val="22"/>
          <w:highlight w:val="lightGray"/>
        </w:rPr>
        <w:t>An MLD AP may offer differentiated quality of service over different links.</w:t>
      </w:r>
    </w:p>
    <w:p w14:paraId="3B250487" w14:textId="77777777" w:rsidR="00541D37" w:rsidRPr="002F39F4" w:rsidRDefault="00541D37" w:rsidP="00541D37">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949387170"/>
          <w:citation/>
        </w:sdtPr>
        <w:sdtEndPr/>
        <w:sdtContent>
          <w:r w:rsidRPr="002F39F4">
            <w:rPr>
              <w:szCs w:val="22"/>
              <w:highlight w:val="lightGray"/>
            </w:rPr>
            <w:fldChar w:fldCharType="begin"/>
          </w:r>
          <w:r w:rsidRPr="002F39F4">
            <w:rPr>
              <w:szCs w:val="22"/>
              <w:highlight w:val="lightGray"/>
              <w:lang w:val="en-US"/>
            </w:rPr>
            <w:instrText xml:space="preserve"> CITATION 20_0408r4 \l 1033 </w:instrText>
          </w:r>
          <w:r w:rsidRPr="002F39F4">
            <w:rPr>
              <w:szCs w:val="22"/>
              <w:highlight w:val="lightGray"/>
            </w:rPr>
            <w:fldChar w:fldCharType="separate"/>
          </w:r>
          <w:r w:rsidRPr="006C7256">
            <w:rPr>
              <w:noProof/>
              <w:szCs w:val="22"/>
              <w:highlight w:val="lightGray"/>
              <w:lang w:val="en-US"/>
            </w:rPr>
            <w:t>[144]</w:t>
          </w:r>
          <w:r w:rsidRPr="002F39F4">
            <w:rPr>
              <w:szCs w:val="22"/>
              <w:highlight w:val="lightGray"/>
            </w:rPr>
            <w:fldChar w:fldCharType="end"/>
          </w:r>
        </w:sdtContent>
      </w:sdt>
      <w:r w:rsidRPr="002F39F4">
        <w:rPr>
          <w:szCs w:val="22"/>
          <w:highlight w:val="lightGray"/>
        </w:rPr>
        <w:t>]</w:t>
      </w:r>
    </w:p>
    <w:p w14:paraId="71C99469" w14:textId="77777777" w:rsidR="00541D37" w:rsidRDefault="00541D37" w:rsidP="00853579">
      <w:pPr>
        <w:jc w:val="both"/>
        <w:rPr>
          <w:szCs w:val="22"/>
          <w:highlight w:val="lightGray"/>
        </w:rPr>
      </w:pPr>
    </w:p>
    <w:p w14:paraId="155C9FF1" w14:textId="703D08B7" w:rsidR="00853579" w:rsidRPr="0012308A" w:rsidRDefault="00442B80" w:rsidP="00853579">
      <w:pPr>
        <w:jc w:val="both"/>
        <w:rPr>
          <w:szCs w:val="22"/>
          <w:highlight w:val="lightGray"/>
        </w:rPr>
      </w:pPr>
      <w:r w:rsidRPr="0012308A">
        <w:rPr>
          <w:szCs w:val="22"/>
          <w:highlight w:val="lightGray"/>
        </w:rPr>
        <w:t>802.11be</w:t>
      </w:r>
      <w:r w:rsidR="00853579" w:rsidRPr="0012308A">
        <w:rPr>
          <w:szCs w:val="22"/>
          <w:highlight w:val="lightGray"/>
        </w:rPr>
        <w:t xml:space="preserve"> support</w:t>
      </w:r>
      <w:r w:rsidRPr="0012308A">
        <w:rPr>
          <w:szCs w:val="22"/>
          <w:highlight w:val="lightGray"/>
        </w:rPr>
        <w:t>s</w:t>
      </w:r>
      <w:r w:rsidR="00853579" w:rsidRPr="0012308A">
        <w:rPr>
          <w:szCs w:val="22"/>
          <w:highlight w:val="lightGray"/>
        </w:rPr>
        <w:t xml:space="preserve"> to define a mechanism so that an EHT AP MLD can provide information about traffic conditions of each link (e.g., DL transmit Delay, BSS load)</w:t>
      </w:r>
      <w:r w:rsidR="00A548F6" w:rsidRPr="0012308A">
        <w:rPr>
          <w:szCs w:val="22"/>
          <w:highlight w:val="lightGray"/>
        </w:rPr>
        <w:t>.</w:t>
      </w:r>
    </w:p>
    <w:p w14:paraId="1D70A4AA" w14:textId="561ED3DE" w:rsidR="00853579" w:rsidRPr="0012308A" w:rsidRDefault="00853579" w:rsidP="00853579">
      <w:pPr>
        <w:pStyle w:val="ListParagraph"/>
        <w:numPr>
          <w:ilvl w:val="0"/>
          <w:numId w:val="106"/>
        </w:numPr>
        <w:jc w:val="both"/>
        <w:rPr>
          <w:szCs w:val="22"/>
          <w:highlight w:val="lightGray"/>
        </w:rPr>
      </w:pPr>
      <w:r w:rsidRPr="0012308A">
        <w:rPr>
          <w:szCs w:val="22"/>
          <w:highlight w:val="lightGray"/>
        </w:rPr>
        <w:t xml:space="preserve">Signaling details is TBD.  </w:t>
      </w:r>
    </w:p>
    <w:p w14:paraId="69DEBF07" w14:textId="77777777" w:rsidR="00246A67" w:rsidRDefault="00F32E8C" w:rsidP="00246A67">
      <w:pPr>
        <w:rPr>
          <w:highlight w:val="lightGray"/>
          <w:lang w:val="en-US" w:eastAsia="ko-KR"/>
        </w:rPr>
      </w:pPr>
      <w:r w:rsidRPr="0012308A">
        <w:rPr>
          <w:szCs w:val="22"/>
          <w:highlight w:val="lightGray"/>
        </w:rPr>
        <w:t>[Motion 119, #SP11</w:t>
      </w:r>
      <w:r w:rsidR="00F97C8D" w:rsidRPr="0012308A">
        <w:rPr>
          <w:szCs w:val="22"/>
          <w:highlight w:val="lightGray"/>
        </w:rPr>
        <w:t>0</w:t>
      </w:r>
      <w:r w:rsidRPr="0012308A">
        <w:rPr>
          <w:szCs w:val="22"/>
          <w:highlight w:val="lightGray"/>
        </w:rPr>
        <w:t xml:space="preserve">, </w:t>
      </w:r>
      <w:sdt>
        <w:sdtPr>
          <w:rPr>
            <w:szCs w:val="22"/>
            <w:highlight w:val="lightGray"/>
          </w:rPr>
          <w:id w:val="40766432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w:t>
      </w:r>
      <w:r w:rsidR="00316A6E" w:rsidRPr="0012308A">
        <w:rPr>
          <w:szCs w:val="22"/>
          <w:highlight w:val="lightGray"/>
        </w:rPr>
        <w:t xml:space="preserve">and </w:t>
      </w:r>
      <w:sdt>
        <w:sdtPr>
          <w:rPr>
            <w:szCs w:val="22"/>
            <w:highlight w:val="lightGray"/>
          </w:rPr>
          <w:id w:val="-479084677"/>
          <w:citation/>
        </w:sdtPr>
        <w:sdtEndPr/>
        <w:sdtContent>
          <w:r w:rsidR="00316A6E" w:rsidRPr="0012308A">
            <w:rPr>
              <w:szCs w:val="22"/>
              <w:highlight w:val="lightGray"/>
            </w:rPr>
            <w:fldChar w:fldCharType="begin"/>
          </w:r>
          <w:r w:rsidR="00316A6E" w:rsidRPr="0012308A">
            <w:rPr>
              <w:szCs w:val="22"/>
              <w:highlight w:val="lightGray"/>
              <w:lang w:val="en-US"/>
            </w:rPr>
            <w:instrText xml:space="preserve"> CITATION 20_0105r6 \l 1033 </w:instrText>
          </w:r>
          <w:r w:rsidR="00316A6E" w:rsidRPr="0012308A">
            <w:rPr>
              <w:szCs w:val="22"/>
              <w:highlight w:val="lightGray"/>
            </w:rPr>
            <w:fldChar w:fldCharType="separate"/>
          </w:r>
          <w:r w:rsidR="006C7256" w:rsidRPr="0012308A">
            <w:rPr>
              <w:noProof/>
              <w:szCs w:val="22"/>
              <w:highlight w:val="lightGray"/>
              <w:lang w:val="en-US"/>
            </w:rPr>
            <w:t>[152]</w:t>
          </w:r>
          <w:r w:rsidR="00316A6E" w:rsidRPr="0012308A">
            <w:rPr>
              <w:szCs w:val="22"/>
              <w:highlight w:val="lightGray"/>
            </w:rPr>
            <w:fldChar w:fldCharType="end"/>
          </w:r>
        </w:sdtContent>
      </w:sdt>
      <w:r w:rsidR="00316A6E" w:rsidRPr="0012308A">
        <w:rPr>
          <w:szCs w:val="22"/>
          <w:highlight w:val="lightGray"/>
        </w:rPr>
        <w:t>]</w:t>
      </w:r>
    </w:p>
    <w:p w14:paraId="0A2EAB3E" w14:textId="21536136" w:rsidR="00DA02EF" w:rsidRPr="00AD11AB" w:rsidRDefault="00DA02EF" w:rsidP="00246A67">
      <w:pPr>
        <w:pStyle w:val="Heading2"/>
        <w:rPr>
          <w:u w:val="none"/>
          <w:lang w:val="en-US" w:eastAsia="ko-KR"/>
        </w:rPr>
      </w:pPr>
      <w:bookmarkStart w:id="1088" w:name="_Toc47365968"/>
      <w:r w:rsidRPr="00AD11AB">
        <w:rPr>
          <w:u w:val="none"/>
          <w:lang w:val="en-US" w:eastAsia="ko-KR"/>
        </w:rPr>
        <w:lastRenderedPageBreak/>
        <w:t>Multi-link single radio operation</w:t>
      </w:r>
      <w:bookmarkEnd w:id="1088"/>
    </w:p>
    <w:p w14:paraId="52565E0E" w14:textId="1702493B" w:rsidR="00EC7DDB" w:rsidRPr="0012308A" w:rsidRDefault="00EC7DDB" w:rsidP="00984FFB">
      <w:pPr>
        <w:jc w:val="both"/>
        <w:rPr>
          <w:b/>
          <w:szCs w:val="22"/>
          <w:highlight w:val="lightGray"/>
        </w:rPr>
      </w:pPr>
      <w:r w:rsidRPr="0012308A">
        <w:rPr>
          <w:highlight w:val="lightGray"/>
        </w:rPr>
        <w:t>Single-link/radio (TBD) non-AP MLD: A non-AP MLD that supports operation on more than one link but can only receive, or transmit frames on one link at a time.</w:t>
      </w:r>
      <w:r w:rsidRPr="0012308A">
        <w:rPr>
          <w:b/>
          <w:szCs w:val="22"/>
          <w:highlight w:val="lightGray"/>
        </w:rPr>
        <w:t xml:space="preserve"> </w:t>
      </w:r>
    </w:p>
    <w:p w14:paraId="00F07BE5" w14:textId="334F2552" w:rsidR="00EC7DDB" w:rsidRPr="0012308A" w:rsidRDefault="00316A6E" w:rsidP="00316A6E">
      <w:pPr>
        <w:rPr>
          <w:szCs w:val="22"/>
          <w:highlight w:val="lightGray"/>
        </w:rPr>
      </w:pPr>
      <w:r w:rsidRPr="0012308A">
        <w:rPr>
          <w:szCs w:val="22"/>
          <w:highlight w:val="lightGray"/>
        </w:rPr>
        <w:t xml:space="preserve">[Motion 119, #SP118, </w:t>
      </w:r>
      <w:sdt>
        <w:sdtPr>
          <w:rPr>
            <w:szCs w:val="22"/>
            <w:highlight w:val="lightGray"/>
          </w:rPr>
          <w:id w:val="4446639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984FFB" w:rsidRPr="0012308A">
        <w:rPr>
          <w:szCs w:val="22"/>
          <w:highlight w:val="lightGray"/>
        </w:rPr>
        <w:t xml:space="preserve"> </w:t>
      </w:r>
      <w:sdt>
        <w:sdtPr>
          <w:rPr>
            <w:szCs w:val="22"/>
            <w:highlight w:val="lightGray"/>
          </w:rPr>
          <w:id w:val="1004393654"/>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19_1943r8 \l 1033 </w:instrText>
          </w:r>
          <w:r w:rsidR="00984FFB" w:rsidRPr="0012308A">
            <w:rPr>
              <w:szCs w:val="22"/>
              <w:highlight w:val="lightGray"/>
            </w:rPr>
            <w:fldChar w:fldCharType="separate"/>
          </w:r>
          <w:r w:rsidR="006C7256" w:rsidRPr="0012308A">
            <w:rPr>
              <w:noProof/>
              <w:szCs w:val="22"/>
              <w:highlight w:val="lightGray"/>
              <w:lang w:val="en-US"/>
            </w:rPr>
            <w:t>[153]</w:t>
          </w:r>
          <w:r w:rsidR="00984FFB" w:rsidRPr="0012308A">
            <w:rPr>
              <w:szCs w:val="22"/>
              <w:highlight w:val="lightGray"/>
            </w:rPr>
            <w:fldChar w:fldCharType="end"/>
          </w:r>
        </w:sdtContent>
      </w:sdt>
      <w:r w:rsidR="00984FFB" w:rsidRPr="0012308A">
        <w:rPr>
          <w:szCs w:val="22"/>
          <w:highlight w:val="lightGray"/>
        </w:rPr>
        <w:t>]</w:t>
      </w:r>
      <w:r w:rsidRPr="0012308A">
        <w:rPr>
          <w:szCs w:val="22"/>
          <w:highlight w:val="lightGray"/>
        </w:rPr>
        <w:t xml:space="preserve"> </w:t>
      </w:r>
    </w:p>
    <w:p w14:paraId="1F01A488" w14:textId="2108DD6A" w:rsidR="00316A6E" w:rsidRPr="0012308A" w:rsidRDefault="00316A6E" w:rsidP="00316A6E">
      <w:pPr>
        <w:rPr>
          <w:rFonts w:ascii="Arial" w:hAnsi="Arial"/>
          <w:b/>
          <w:sz w:val="28"/>
          <w:highlight w:val="lightGray"/>
          <w:lang w:val="en-US" w:eastAsia="ko-KR"/>
        </w:rPr>
      </w:pPr>
      <w:r w:rsidRPr="0012308A">
        <w:rPr>
          <w:szCs w:val="22"/>
          <w:highlight w:val="lightGray"/>
        </w:rPr>
        <w:t xml:space="preserve">[Motion 119, #SP125, </w:t>
      </w:r>
      <w:sdt>
        <w:sdtPr>
          <w:rPr>
            <w:szCs w:val="22"/>
            <w:highlight w:val="lightGray"/>
          </w:rPr>
          <w:id w:val="-11691616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013590291"/>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19_1943r9 \l 1033 </w:instrText>
          </w:r>
          <w:r w:rsidR="00984FFB" w:rsidRPr="0012308A">
            <w:rPr>
              <w:szCs w:val="22"/>
              <w:highlight w:val="lightGray"/>
            </w:rPr>
            <w:fldChar w:fldCharType="separate"/>
          </w:r>
          <w:r w:rsidR="006C7256" w:rsidRPr="0012308A">
            <w:rPr>
              <w:noProof/>
              <w:szCs w:val="22"/>
              <w:highlight w:val="lightGray"/>
              <w:lang w:val="en-US"/>
            </w:rPr>
            <w:t>[154]</w:t>
          </w:r>
          <w:r w:rsidR="00984FFB" w:rsidRPr="0012308A">
            <w:rPr>
              <w:szCs w:val="22"/>
              <w:highlight w:val="lightGray"/>
            </w:rPr>
            <w:fldChar w:fldCharType="end"/>
          </w:r>
        </w:sdtContent>
      </w:sdt>
      <w:r w:rsidR="00984FFB" w:rsidRPr="0012308A">
        <w:rPr>
          <w:szCs w:val="22"/>
          <w:highlight w:val="lightGray"/>
        </w:rPr>
        <w:t>]</w:t>
      </w:r>
    </w:p>
    <w:p w14:paraId="34E8CF3D" w14:textId="77777777" w:rsidR="00316A6E" w:rsidRPr="0012308A" w:rsidRDefault="00316A6E" w:rsidP="00DA02EF">
      <w:pPr>
        <w:jc w:val="both"/>
        <w:rPr>
          <w:b/>
          <w:szCs w:val="22"/>
          <w:highlight w:val="lightGray"/>
        </w:rPr>
      </w:pPr>
    </w:p>
    <w:p w14:paraId="37716CB7" w14:textId="6E788017" w:rsidR="00DA02EF" w:rsidRPr="0012308A" w:rsidRDefault="00682700" w:rsidP="00DA02EF">
      <w:pPr>
        <w:jc w:val="both"/>
        <w:rPr>
          <w:szCs w:val="22"/>
          <w:highlight w:val="lightGray"/>
        </w:rPr>
      </w:pPr>
      <w:r w:rsidRPr="0012308A">
        <w:rPr>
          <w:szCs w:val="22"/>
          <w:highlight w:val="lightGray"/>
        </w:rPr>
        <w:t>802.11be</w:t>
      </w:r>
      <w:r w:rsidR="00DA02EF" w:rsidRPr="0012308A">
        <w:rPr>
          <w:szCs w:val="22"/>
          <w:highlight w:val="lightGray"/>
        </w:rPr>
        <w:t xml:space="preserve"> support</w:t>
      </w:r>
      <w:r w:rsidRPr="0012308A">
        <w:rPr>
          <w:szCs w:val="22"/>
          <w:highlight w:val="lightGray"/>
        </w:rPr>
        <w:t>s</w:t>
      </w:r>
      <w:r w:rsidR="00DA02EF" w:rsidRPr="0012308A">
        <w:rPr>
          <w:szCs w:val="22"/>
          <w:highlight w:val="lightGray"/>
        </w:rPr>
        <w:t xml:space="preserve"> the multi-link operation for a non-AP MLD that is defined as follows to be included in R1</w:t>
      </w:r>
      <w:r w:rsidRPr="0012308A">
        <w:rPr>
          <w:szCs w:val="22"/>
          <w:highlight w:val="lightGray"/>
        </w:rPr>
        <w:t>.</w:t>
      </w:r>
    </w:p>
    <w:p w14:paraId="15648505" w14:textId="5AFC4B61" w:rsidR="00DA02EF" w:rsidRPr="0012308A" w:rsidRDefault="00DA02EF" w:rsidP="00DA02EF">
      <w:pPr>
        <w:pStyle w:val="ListParagraph"/>
        <w:numPr>
          <w:ilvl w:val="0"/>
          <w:numId w:val="119"/>
        </w:numPr>
        <w:jc w:val="both"/>
        <w:rPr>
          <w:szCs w:val="22"/>
          <w:highlight w:val="lightGray"/>
        </w:rPr>
      </w:pPr>
      <w:r w:rsidRPr="0012308A">
        <w:rPr>
          <w:szCs w:val="22"/>
          <w:highlight w:val="lightGray"/>
        </w:rPr>
        <w:t>A non-AP MLD that can: 1) transmit or receive data/management frames to another MLD on one link at a time, and 2) listening on one or more links</w:t>
      </w:r>
      <w:r w:rsidR="00682700" w:rsidRPr="0012308A">
        <w:rPr>
          <w:szCs w:val="22"/>
          <w:highlight w:val="lightGray"/>
        </w:rPr>
        <w:t>.</w:t>
      </w:r>
    </w:p>
    <w:p w14:paraId="4C4FD0CE" w14:textId="4A0C64B8"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“listening” operation includes CCA as well as receiving initial control messages (e.g., RTS/MU-RTS)</w:t>
      </w:r>
      <w:r w:rsidR="00682700" w:rsidRPr="0012308A">
        <w:rPr>
          <w:szCs w:val="22"/>
          <w:highlight w:val="lightGray"/>
        </w:rPr>
        <w:t>.</w:t>
      </w:r>
    </w:p>
    <w:p w14:paraId="2D0A4D52" w14:textId="347D6F5D"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initial control message may have one or more additional limitations: spatial stream, MCS (data rate), PPDU type, frame type</w:t>
      </w:r>
      <w:r w:rsidR="00682700" w:rsidRPr="0012308A">
        <w:rPr>
          <w:szCs w:val="22"/>
          <w:highlight w:val="lightGray"/>
        </w:rPr>
        <w:t>.</w:t>
      </w:r>
    </w:p>
    <w:p w14:paraId="3B29C7F4" w14:textId="0F1F9288" w:rsidR="00DA02EF" w:rsidRPr="0012308A" w:rsidRDefault="00DA02EF" w:rsidP="00DA02EF">
      <w:pPr>
        <w:pStyle w:val="ListParagraph"/>
        <w:numPr>
          <w:ilvl w:val="1"/>
          <w:numId w:val="119"/>
        </w:numPr>
        <w:jc w:val="both"/>
        <w:rPr>
          <w:szCs w:val="22"/>
          <w:highlight w:val="lightGray"/>
        </w:rPr>
      </w:pPr>
      <w:r w:rsidRPr="0012308A">
        <w:rPr>
          <w:szCs w:val="22"/>
          <w:highlight w:val="lightGray"/>
        </w:rPr>
        <w:t>Link switch delay may be indicated by the non-AP MLD</w:t>
      </w:r>
      <w:r w:rsidR="00682700" w:rsidRPr="0012308A">
        <w:rPr>
          <w:szCs w:val="22"/>
          <w:highlight w:val="lightGray"/>
        </w:rPr>
        <w:t>.</w:t>
      </w:r>
      <w:r w:rsidRPr="0012308A">
        <w:rPr>
          <w:szCs w:val="22"/>
          <w:highlight w:val="lightGray"/>
        </w:rPr>
        <w:t xml:space="preserve"> </w:t>
      </w:r>
    </w:p>
    <w:p w14:paraId="6B017662" w14:textId="3EEB7015" w:rsidR="00984FFB" w:rsidRPr="00984FFB" w:rsidRDefault="00984FFB" w:rsidP="00984FFB">
      <w:pPr>
        <w:rPr>
          <w:szCs w:val="22"/>
        </w:rPr>
      </w:pPr>
      <w:r w:rsidRPr="0012308A">
        <w:rPr>
          <w:szCs w:val="22"/>
          <w:highlight w:val="lightGray"/>
        </w:rPr>
        <w:t xml:space="preserve">[Motion 119, #SP126, </w:t>
      </w:r>
      <w:sdt>
        <w:sdtPr>
          <w:rPr>
            <w:szCs w:val="22"/>
            <w:highlight w:val="lightGray"/>
          </w:rPr>
          <w:id w:val="-38124845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50393079"/>
          <w:citation/>
        </w:sdtPr>
        <w:sdtEndPr/>
        <w:sdtContent>
          <w:r w:rsidR="007B68A6" w:rsidRPr="0012308A">
            <w:rPr>
              <w:szCs w:val="22"/>
              <w:highlight w:val="lightGray"/>
            </w:rPr>
            <w:fldChar w:fldCharType="begin"/>
          </w:r>
          <w:r w:rsidR="007B68A6" w:rsidRPr="0012308A">
            <w:rPr>
              <w:szCs w:val="22"/>
              <w:highlight w:val="lightGray"/>
              <w:lang w:val="en-US"/>
            </w:rPr>
            <w:instrText xml:space="preserve"> CITATION 20_0562r7 \l 1033 </w:instrText>
          </w:r>
          <w:r w:rsidR="007B68A6" w:rsidRPr="0012308A">
            <w:rPr>
              <w:szCs w:val="22"/>
              <w:highlight w:val="lightGray"/>
            </w:rPr>
            <w:fldChar w:fldCharType="separate"/>
          </w:r>
          <w:r w:rsidR="006C7256" w:rsidRPr="0012308A">
            <w:rPr>
              <w:noProof/>
              <w:szCs w:val="22"/>
              <w:highlight w:val="lightGray"/>
              <w:lang w:val="en-US"/>
            </w:rPr>
            <w:t>[155]</w:t>
          </w:r>
          <w:r w:rsidR="007B68A6" w:rsidRPr="0012308A">
            <w:rPr>
              <w:szCs w:val="22"/>
              <w:highlight w:val="lightGray"/>
            </w:rPr>
            <w:fldChar w:fldCharType="end"/>
          </w:r>
        </w:sdtContent>
      </w:sdt>
      <w:r w:rsidR="007B68A6" w:rsidRPr="0012308A">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089" w:name="_Toc47365969"/>
      <w:r>
        <w:rPr>
          <w:u w:val="none"/>
        </w:rPr>
        <w:t>Multi-band and multichannel aggregation and operation</w:t>
      </w:r>
      <w:bookmarkEnd w:id="1089"/>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90" w:name="_Toc30876631"/>
      <w:bookmarkStart w:id="1091" w:name="_Toc30876684"/>
      <w:bookmarkStart w:id="1092" w:name="_Toc30876972"/>
      <w:bookmarkStart w:id="1093" w:name="_Toc30895003"/>
      <w:bookmarkStart w:id="1094" w:name="_Toc30895512"/>
      <w:bookmarkStart w:id="1095" w:name="_Toc30897870"/>
      <w:bookmarkStart w:id="1096" w:name="_Toc30899297"/>
      <w:bookmarkStart w:id="1097" w:name="_Toc30915807"/>
      <w:bookmarkStart w:id="1098" w:name="_Toc30915869"/>
      <w:bookmarkStart w:id="1099" w:name="_Toc31918195"/>
      <w:bookmarkStart w:id="1100" w:name="_Toc36716527"/>
      <w:bookmarkStart w:id="1101" w:name="_Toc36723289"/>
      <w:bookmarkStart w:id="1102" w:name="_Toc36723371"/>
      <w:bookmarkStart w:id="1103" w:name="_Toc36723504"/>
      <w:bookmarkStart w:id="1104" w:name="_Toc36842557"/>
      <w:bookmarkStart w:id="1105" w:name="_Toc36842639"/>
      <w:bookmarkStart w:id="1106" w:name="_Toc37257584"/>
      <w:bookmarkStart w:id="1107" w:name="_Toc37438261"/>
      <w:bookmarkStart w:id="1108" w:name="_Toc37771529"/>
      <w:bookmarkStart w:id="1109" w:name="_Toc37771847"/>
      <w:bookmarkStart w:id="1110" w:name="_Toc37928382"/>
      <w:bookmarkStart w:id="1111" w:name="_Toc38110500"/>
      <w:bookmarkStart w:id="1112" w:name="_Toc38110682"/>
      <w:bookmarkStart w:id="1113" w:name="_Toc38110776"/>
      <w:bookmarkStart w:id="1114" w:name="_Toc38381675"/>
      <w:bookmarkStart w:id="1115" w:name="_Toc38381769"/>
      <w:bookmarkStart w:id="1116" w:name="_Toc38382154"/>
      <w:bookmarkStart w:id="1117" w:name="_Toc38440407"/>
      <w:bookmarkStart w:id="1118" w:name="_Toc38621990"/>
      <w:bookmarkStart w:id="1119" w:name="_Toc38622087"/>
      <w:bookmarkStart w:id="1120" w:name="_Toc38622578"/>
      <w:bookmarkStart w:id="1121" w:name="_Toc38792497"/>
      <w:bookmarkStart w:id="1122" w:name="_Toc38792598"/>
      <w:bookmarkStart w:id="1123" w:name="_Toc38792769"/>
      <w:bookmarkStart w:id="1124" w:name="_Toc38967147"/>
      <w:bookmarkStart w:id="1125" w:name="_Toc38968698"/>
      <w:bookmarkStart w:id="1126" w:name="_Toc38969984"/>
      <w:bookmarkStart w:id="1127" w:name="_Toc38970598"/>
      <w:bookmarkStart w:id="1128" w:name="_Toc39074939"/>
      <w:bookmarkStart w:id="1129" w:name="_Toc39137760"/>
      <w:bookmarkStart w:id="1130" w:name="_Toc39140453"/>
      <w:bookmarkStart w:id="1131" w:name="_Toc39140688"/>
      <w:bookmarkStart w:id="1132" w:name="_Toc39143885"/>
      <w:bookmarkStart w:id="1133" w:name="_Toc39225329"/>
      <w:bookmarkStart w:id="1134" w:name="_Toc39229677"/>
      <w:bookmarkStart w:id="1135" w:name="_Toc39230275"/>
      <w:bookmarkStart w:id="1136" w:name="_Toc39230938"/>
      <w:bookmarkStart w:id="1137" w:name="_Toc39231077"/>
      <w:bookmarkStart w:id="1138" w:name="_Toc39597157"/>
      <w:bookmarkStart w:id="1139" w:name="_Toc39598136"/>
      <w:bookmarkStart w:id="1140" w:name="_Toc39600350"/>
      <w:bookmarkStart w:id="1141" w:name="_Toc39674567"/>
      <w:bookmarkStart w:id="1142" w:name="_Toc39827050"/>
      <w:bookmarkStart w:id="1143" w:name="_Toc39845592"/>
      <w:bookmarkStart w:id="1144" w:name="_Toc39846352"/>
      <w:bookmarkStart w:id="1145" w:name="_Toc39847821"/>
      <w:bookmarkStart w:id="1146" w:name="_Toc39847966"/>
      <w:bookmarkStart w:id="1147" w:name="_Toc39848089"/>
      <w:bookmarkStart w:id="1148" w:name="_Toc39848420"/>
      <w:bookmarkStart w:id="1149" w:name="_Toc40028544"/>
      <w:bookmarkStart w:id="1150" w:name="_Toc40028982"/>
      <w:bookmarkStart w:id="1151" w:name="_Toc40217748"/>
      <w:bookmarkStart w:id="1152" w:name="_Toc40274940"/>
      <w:bookmarkStart w:id="1153" w:name="_Toc40275138"/>
      <w:bookmarkStart w:id="1154" w:name="_Toc40277227"/>
      <w:bookmarkStart w:id="1155" w:name="_Toc40433563"/>
      <w:bookmarkStart w:id="1156" w:name="_Toc40814798"/>
      <w:bookmarkStart w:id="1157" w:name="_Toc40817270"/>
      <w:bookmarkStart w:id="1158" w:name="_Toc41050338"/>
      <w:bookmarkStart w:id="1159" w:name="_Toc41060244"/>
      <w:bookmarkStart w:id="1160" w:name="_Toc41388409"/>
      <w:bookmarkStart w:id="1161" w:name="_Toc41388620"/>
      <w:bookmarkStart w:id="1162" w:name="_Toc41669206"/>
      <w:bookmarkStart w:id="1163" w:name="_Toc41670059"/>
      <w:bookmarkStart w:id="1164" w:name="_Toc41670183"/>
      <w:bookmarkStart w:id="1165" w:name="_Toc41671015"/>
      <w:bookmarkStart w:id="1166" w:name="_Toc41671879"/>
      <w:bookmarkStart w:id="1167" w:name="_Toc41910024"/>
      <w:bookmarkStart w:id="1168" w:name="_Toc42180174"/>
      <w:bookmarkStart w:id="1169" w:name="_Toc42180617"/>
      <w:bookmarkStart w:id="1170" w:name="_Toc42187787"/>
      <w:bookmarkStart w:id="1171" w:name="_Toc42188625"/>
      <w:bookmarkStart w:id="1172" w:name="_Toc42541672"/>
      <w:bookmarkStart w:id="1173" w:name="_Toc42541801"/>
      <w:bookmarkStart w:id="1174" w:name="_Toc42545079"/>
      <w:bookmarkStart w:id="1175" w:name="_Toc42806640"/>
      <w:bookmarkStart w:id="1176" w:name="_Toc43114345"/>
      <w:bookmarkStart w:id="1177" w:name="_Toc43115121"/>
      <w:bookmarkStart w:id="1178" w:name="_Toc43117373"/>
      <w:bookmarkStart w:id="1179" w:name="_Toc43117512"/>
      <w:bookmarkStart w:id="1180" w:name="_Toc43285838"/>
      <w:bookmarkStart w:id="1181" w:name="_Toc43303896"/>
      <w:bookmarkStart w:id="1182" w:name="_Toc43316324"/>
      <w:bookmarkStart w:id="1183" w:name="_Toc43317126"/>
      <w:bookmarkStart w:id="1184" w:name="_Toc43319747"/>
      <w:bookmarkStart w:id="1185" w:name="_Toc43722198"/>
      <w:bookmarkStart w:id="1186" w:name="_Toc43722552"/>
      <w:bookmarkStart w:id="1187" w:name="_Toc43724501"/>
      <w:bookmarkStart w:id="1188" w:name="_Toc43724649"/>
      <w:bookmarkStart w:id="1189" w:name="_Toc44163601"/>
      <w:bookmarkStart w:id="1190" w:name="_Toc44164286"/>
      <w:bookmarkStart w:id="1191" w:name="_Toc44164429"/>
      <w:bookmarkStart w:id="1192" w:name="_Toc44455345"/>
      <w:bookmarkStart w:id="1193" w:name="_Toc44456125"/>
      <w:bookmarkStart w:id="1194" w:name="_Toc45046525"/>
      <w:bookmarkStart w:id="1195" w:name="_Toc45047434"/>
      <w:bookmarkStart w:id="1196" w:name="_Toc45049010"/>
      <w:bookmarkStart w:id="1197" w:name="_Toc45122417"/>
      <w:bookmarkStart w:id="1198" w:name="_Toc45196131"/>
      <w:bookmarkStart w:id="1199" w:name="_Toc45196291"/>
      <w:bookmarkStart w:id="1200" w:name="_Toc45400597"/>
      <w:bookmarkStart w:id="1201" w:name="_Toc45788449"/>
      <w:bookmarkStart w:id="1202" w:name="_Toc45881573"/>
      <w:bookmarkStart w:id="1203" w:name="_Toc45881879"/>
      <w:bookmarkStart w:id="1204" w:name="_Toc45984237"/>
      <w:bookmarkStart w:id="1205" w:name="_Toc46137818"/>
      <w:bookmarkStart w:id="1206" w:name="_Toc46147422"/>
      <w:bookmarkStart w:id="1207" w:name="_Toc46147732"/>
      <w:bookmarkStart w:id="1208" w:name="_Toc46148163"/>
      <w:bookmarkStart w:id="1209" w:name="_Toc46148322"/>
      <w:bookmarkStart w:id="1210" w:name="_Toc46161393"/>
      <w:bookmarkStart w:id="1211" w:name="_Toc46406664"/>
      <w:bookmarkStart w:id="1212" w:name="_Toc46406837"/>
      <w:bookmarkStart w:id="1213" w:name="_Toc46479966"/>
      <w:bookmarkStart w:id="1214" w:name="_Toc46578575"/>
      <w:bookmarkStart w:id="1215" w:name="_Toc46578810"/>
      <w:bookmarkStart w:id="1216" w:name="_Toc46828971"/>
      <w:bookmarkStart w:id="1217" w:name="_Toc46912500"/>
      <w:bookmarkStart w:id="1218" w:name="_Toc46913858"/>
      <w:bookmarkStart w:id="1219" w:name="_Toc46933858"/>
      <w:bookmarkStart w:id="1220" w:name="_Toc46935727"/>
      <w:bookmarkStart w:id="1221" w:name="_Toc47081910"/>
      <w:bookmarkStart w:id="1222" w:name="_Toc47082076"/>
      <w:bookmarkStart w:id="1223" w:name="_Toc47186294"/>
      <w:bookmarkStart w:id="1224" w:name="_Toc47186472"/>
      <w:bookmarkStart w:id="1225" w:name="_Toc47362575"/>
      <w:bookmarkStart w:id="1226" w:name="_Toc47365970"/>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11D14E2B" w14:textId="77777777" w:rsidR="005115F0" w:rsidRPr="00B872F3" w:rsidRDefault="005115F0" w:rsidP="00365E0E">
      <w:pPr>
        <w:pStyle w:val="Heading2"/>
        <w:spacing w:after="60"/>
        <w:jc w:val="both"/>
        <w:rPr>
          <w:u w:val="none"/>
        </w:rPr>
      </w:pPr>
      <w:bookmarkStart w:id="1227" w:name="_Toc47365971"/>
      <w:r w:rsidRPr="00B872F3">
        <w:rPr>
          <w:u w:val="none"/>
        </w:rPr>
        <w:t>General</w:t>
      </w:r>
      <w:bookmarkEnd w:id="1227"/>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28" w:name="_Toc47365972"/>
      <w:r>
        <w:rPr>
          <w:u w:val="none"/>
        </w:rPr>
        <w:t>Feature #1</w:t>
      </w:r>
      <w:bookmarkEnd w:id="1228"/>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29" w:name="_Toc47365973"/>
      <w:r>
        <w:rPr>
          <w:u w:val="none"/>
        </w:rPr>
        <w:t>Spatial stream and MIMO protocol enhancement</w:t>
      </w:r>
      <w:bookmarkEnd w:id="1229"/>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30" w:name="_Toc14316280"/>
      <w:bookmarkStart w:id="1231" w:name="_Toc14316792"/>
      <w:bookmarkStart w:id="1232" w:name="_Toc14350451"/>
      <w:bookmarkStart w:id="1233" w:name="_Toc21520595"/>
      <w:bookmarkStart w:id="1234" w:name="_Toc21520638"/>
      <w:bookmarkStart w:id="1235" w:name="_Toc21520687"/>
      <w:bookmarkStart w:id="1236" w:name="_Toc21543271"/>
      <w:bookmarkStart w:id="1237" w:name="_Toc21543479"/>
      <w:bookmarkStart w:id="1238" w:name="_Toc24703007"/>
      <w:bookmarkStart w:id="1239" w:name="_Toc24704617"/>
      <w:bookmarkStart w:id="1240" w:name="_Toc24704722"/>
      <w:bookmarkStart w:id="1241" w:name="_Toc24705212"/>
      <w:bookmarkStart w:id="1242" w:name="_Toc24780859"/>
      <w:bookmarkStart w:id="1243" w:name="_Toc24781759"/>
      <w:bookmarkStart w:id="1244" w:name="_Toc24782459"/>
      <w:bookmarkStart w:id="1245" w:name="_Toc24802036"/>
      <w:bookmarkStart w:id="1246" w:name="_Toc24805232"/>
      <w:bookmarkStart w:id="1247" w:name="_Toc24806219"/>
      <w:bookmarkStart w:id="1248" w:name="_Toc24806945"/>
      <w:bookmarkStart w:id="1249" w:name="_Toc24891624"/>
      <w:bookmarkStart w:id="1250" w:name="_Toc24891945"/>
      <w:bookmarkStart w:id="1251" w:name="_Toc24891991"/>
      <w:bookmarkStart w:id="1252" w:name="_Toc24892628"/>
      <w:bookmarkStart w:id="1253" w:name="_Toc24893242"/>
      <w:bookmarkStart w:id="1254" w:name="_Toc24893774"/>
      <w:bookmarkStart w:id="1255" w:name="_Toc24894165"/>
      <w:bookmarkStart w:id="1256" w:name="_Toc24894650"/>
      <w:bookmarkStart w:id="1257" w:name="_Toc25752114"/>
      <w:bookmarkStart w:id="1258" w:name="_Toc30867922"/>
      <w:bookmarkStart w:id="1259" w:name="_Toc30869205"/>
      <w:bookmarkStart w:id="1260" w:name="_Toc30876635"/>
      <w:bookmarkStart w:id="1261" w:name="_Toc30876688"/>
      <w:bookmarkStart w:id="1262" w:name="_Toc30876976"/>
      <w:bookmarkStart w:id="1263" w:name="_Toc30895007"/>
      <w:bookmarkStart w:id="1264" w:name="_Toc30895516"/>
      <w:bookmarkStart w:id="1265" w:name="_Toc30897874"/>
      <w:bookmarkStart w:id="1266" w:name="_Toc30899301"/>
      <w:bookmarkStart w:id="1267" w:name="_Toc30915811"/>
      <w:bookmarkStart w:id="1268" w:name="_Toc30915873"/>
      <w:bookmarkStart w:id="1269" w:name="_Toc31918199"/>
      <w:bookmarkStart w:id="1270" w:name="_Toc36716531"/>
      <w:bookmarkStart w:id="1271" w:name="_Toc36723293"/>
      <w:bookmarkStart w:id="1272" w:name="_Toc36723375"/>
      <w:bookmarkStart w:id="1273" w:name="_Toc36723508"/>
      <w:bookmarkStart w:id="1274" w:name="_Toc36842561"/>
      <w:bookmarkStart w:id="1275" w:name="_Toc36842643"/>
      <w:bookmarkStart w:id="1276" w:name="_Toc37257588"/>
      <w:bookmarkStart w:id="1277" w:name="_Toc37438265"/>
      <w:bookmarkStart w:id="1278" w:name="_Toc37771533"/>
      <w:bookmarkStart w:id="1279" w:name="_Toc37771851"/>
      <w:bookmarkStart w:id="1280" w:name="_Toc37928386"/>
      <w:bookmarkStart w:id="1281" w:name="_Toc38110504"/>
      <w:bookmarkStart w:id="1282" w:name="_Toc38110686"/>
      <w:bookmarkStart w:id="1283" w:name="_Toc38110780"/>
      <w:bookmarkStart w:id="1284" w:name="_Toc38381679"/>
      <w:bookmarkStart w:id="1285" w:name="_Toc38381773"/>
      <w:bookmarkStart w:id="1286" w:name="_Toc38382158"/>
      <w:bookmarkStart w:id="1287" w:name="_Toc38440411"/>
      <w:bookmarkStart w:id="1288" w:name="_Toc38621994"/>
      <w:bookmarkStart w:id="1289" w:name="_Toc38622091"/>
      <w:bookmarkStart w:id="1290" w:name="_Toc38622582"/>
      <w:bookmarkStart w:id="1291" w:name="_Toc38792501"/>
      <w:bookmarkStart w:id="1292" w:name="_Toc38792602"/>
      <w:bookmarkStart w:id="1293" w:name="_Toc38792773"/>
      <w:bookmarkStart w:id="1294" w:name="_Toc38967151"/>
      <w:bookmarkStart w:id="1295" w:name="_Toc38968702"/>
      <w:bookmarkStart w:id="1296" w:name="_Toc38969988"/>
      <w:bookmarkStart w:id="1297" w:name="_Toc38970602"/>
      <w:bookmarkStart w:id="1298" w:name="_Toc39074943"/>
      <w:bookmarkStart w:id="1299" w:name="_Toc39137764"/>
      <w:bookmarkStart w:id="1300" w:name="_Toc39140457"/>
      <w:bookmarkStart w:id="1301" w:name="_Toc39140692"/>
      <w:bookmarkStart w:id="1302" w:name="_Toc39143889"/>
      <w:bookmarkStart w:id="1303" w:name="_Toc39225333"/>
      <w:bookmarkStart w:id="1304" w:name="_Toc39229681"/>
      <w:bookmarkStart w:id="1305" w:name="_Toc39230279"/>
      <w:bookmarkStart w:id="1306" w:name="_Toc39230942"/>
      <w:bookmarkStart w:id="1307" w:name="_Toc39231081"/>
      <w:bookmarkStart w:id="1308" w:name="_Toc39597161"/>
      <w:bookmarkStart w:id="1309" w:name="_Toc39598140"/>
      <w:bookmarkStart w:id="1310" w:name="_Toc39600354"/>
      <w:bookmarkStart w:id="1311" w:name="_Toc39674571"/>
      <w:bookmarkStart w:id="1312" w:name="_Toc39827054"/>
      <w:bookmarkStart w:id="1313" w:name="_Toc39845596"/>
      <w:bookmarkStart w:id="1314" w:name="_Toc39846356"/>
      <w:bookmarkStart w:id="1315" w:name="_Toc39847825"/>
      <w:bookmarkStart w:id="1316" w:name="_Toc39847970"/>
      <w:bookmarkStart w:id="1317" w:name="_Toc39848093"/>
      <w:bookmarkStart w:id="1318" w:name="_Toc39848424"/>
      <w:bookmarkStart w:id="1319" w:name="_Toc40028548"/>
      <w:bookmarkStart w:id="1320" w:name="_Toc40028986"/>
      <w:bookmarkStart w:id="1321" w:name="_Toc40217752"/>
      <w:bookmarkStart w:id="1322" w:name="_Toc40274944"/>
      <w:bookmarkStart w:id="1323" w:name="_Toc40275142"/>
      <w:bookmarkStart w:id="1324" w:name="_Toc40277231"/>
      <w:bookmarkStart w:id="1325" w:name="_Toc40433567"/>
      <w:bookmarkStart w:id="1326" w:name="_Toc40814802"/>
      <w:bookmarkStart w:id="1327" w:name="_Toc40817274"/>
      <w:bookmarkStart w:id="1328" w:name="_Toc41050342"/>
      <w:bookmarkStart w:id="1329" w:name="_Toc41060248"/>
      <w:bookmarkStart w:id="1330" w:name="_Toc41388413"/>
      <w:bookmarkStart w:id="1331" w:name="_Toc41388624"/>
      <w:bookmarkStart w:id="1332" w:name="_Toc41669210"/>
      <w:bookmarkStart w:id="1333" w:name="_Toc41670063"/>
      <w:bookmarkStart w:id="1334" w:name="_Toc41670187"/>
      <w:bookmarkStart w:id="1335" w:name="_Toc41671019"/>
      <w:bookmarkStart w:id="1336" w:name="_Toc41671883"/>
      <w:bookmarkStart w:id="1337" w:name="_Toc41910028"/>
      <w:bookmarkStart w:id="1338" w:name="_Toc42180178"/>
      <w:bookmarkStart w:id="1339" w:name="_Toc42180621"/>
      <w:bookmarkStart w:id="1340" w:name="_Toc42187791"/>
      <w:bookmarkStart w:id="1341" w:name="_Toc42188629"/>
      <w:bookmarkStart w:id="1342" w:name="_Toc42541676"/>
      <w:bookmarkStart w:id="1343" w:name="_Toc42541805"/>
      <w:bookmarkStart w:id="1344" w:name="_Toc42545083"/>
      <w:bookmarkStart w:id="1345" w:name="_Toc42806644"/>
      <w:bookmarkStart w:id="1346" w:name="_Toc43114349"/>
      <w:bookmarkStart w:id="1347" w:name="_Toc43115125"/>
      <w:bookmarkStart w:id="1348" w:name="_Toc43117377"/>
      <w:bookmarkStart w:id="1349" w:name="_Toc43117516"/>
      <w:bookmarkStart w:id="1350" w:name="_Toc43285842"/>
      <w:bookmarkStart w:id="1351" w:name="_Toc43303900"/>
      <w:bookmarkStart w:id="1352" w:name="_Toc43316328"/>
      <w:bookmarkStart w:id="1353" w:name="_Toc43317130"/>
      <w:bookmarkStart w:id="1354" w:name="_Toc43319751"/>
      <w:bookmarkStart w:id="1355" w:name="_Toc43722202"/>
      <w:bookmarkStart w:id="1356" w:name="_Toc43722556"/>
      <w:bookmarkStart w:id="1357" w:name="_Toc43724505"/>
      <w:bookmarkStart w:id="1358" w:name="_Toc43724653"/>
      <w:bookmarkStart w:id="1359" w:name="_Toc44163605"/>
      <w:bookmarkStart w:id="1360" w:name="_Toc44164290"/>
      <w:bookmarkStart w:id="1361" w:name="_Toc44164433"/>
      <w:bookmarkStart w:id="1362" w:name="_Toc44455349"/>
      <w:bookmarkStart w:id="1363" w:name="_Toc44456129"/>
      <w:bookmarkStart w:id="1364" w:name="_Toc45046529"/>
      <w:bookmarkStart w:id="1365" w:name="_Toc45047438"/>
      <w:bookmarkStart w:id="1366" w:name="_Toc45049014"/>
      <w:bookmarkStart w:id="1367" w:name="_Toc45122421"/>
      <w:bookmarkStart w:id="1368" w:name="_Toc45196135"/>
      <w:bookmarkStart w:id="1369" w:name="_Toc45196295"/>
      <w:bookmarkStart w:id="1370" w:name="_Toc45400601"/>
      <w:bookmarkStart w:id="1371" w:name="_Toc45788453"/>
      <w:bookmarkStart w:id="1372" w:name="_Toc45881577"/>
      <w:bookmarkStart w:id="1373" w:name="_Toc45881883"/>
      <w:bookmarkStart w:id="1374" w:name="_Toc45984241"/>
      <w:bookmarkStart w:id="1375" w:name="_Toc46137822"/>
      <w:bookmarkStart w:id="1376" w:name="_Toc46147426"/>
      <w:bookmarkStart w:id="1377" w:name="_Toc46147736"/>
      <w:bookmarkStart w:id="1378" w:name="_Toc46148167"/>
      <w:bookmarkStart w:id="1379" w:name="_Toc46148326"/>
      <w:bookmarkStart w:id="1380" w:name="_Toc46161397"/>
      <w:bookmarkStart w:id="1381" w:name="_Toc46406668"/>
      <w:bookmarkStart w:id="1382" w:name="_Toc46406841"/>
      <w:bookmarkStart w:id="1383" w:name="_Toc46479970"/>
      <w:bookmarkStart w:id="1384" w:name="_Toc46578579"/>
      <w:bookmarkStart w:id="1385" w:name="_Toc46578814"/>
      <w:bookmarkStart w:id="1386" w:name="_Toc46828975"/>
      <w:bookmarkStart w:id="1387" w:name="_Toc46912504"/>
      <w:bookmarkStart w:id="1388" w:name="_Toc46913862"/>
      <w:bookmarkStart w:id="1389" w:name="_Toc46933862"/>
      <w:bookmarkStart w:id="1390" w:name="_Toc46935731"/>
      <w:bookmarkStart w:id="1391" w:name="_Toc47081914"/>
      <w:bookmarkStart w:id="1392" w:name="_Toc47082080"/>
      <w:bookmarkStart w:id="1393" w:name="_Toc47186298"/>
      <w:bookmarkStart w:id="1394" w:name="_Toc47186476"/>
      <w:bookmarkStart w:id="1395" w:name="_Toc47362579"/>
      <w:bookmarkStart w:id="1396" w:name="_Toc47365974"/>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14:paraId="79F403CF" w14:textId="77777777" w:rsidR="00B973B9" w:rsidRPr="00B872F3" w:rsidRDefault="00B973B9" w:rsidP="00365E0E">
      <w:pPr>
        <w:pStyle w:val="Heading2"/>
        <w:spacing w:after="60"/>
        <w:jc w:val="both"/>
        <w:rPr>
          <w:u w:val="none"/>
        </w:rPr>
      </w:pPr>
      <w:bookmarkStart w:id="1397" w:name="_Toc47365975"/>
      <w:r w:rsidRPr="00B872F3">
        <w:rPr>
          <w:u w:val="none"/>
        </w:rPr>
        <w:t>General</w:t>
      </w:r>
      <w:bookmarkEnd w:id="1397"/>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398" w:name="_Toc47365976"/>
      <w:r>
        <w:rPr>
          <w:u w:val="none"/>
        </w:rPr>
        <w:t>16 spatial stream operation</w:t>
      </w:r>
      <w:bookmarkEnd w:id="1398"/>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6C7256" w:rsidRPr="006C7256">
            <w:rPr>
              <w:noProof/>
              <w:highlight w:val="lightGray"/>
              <w:lang w:val="en-US"/>
            </w:rPr>
            <w:t>[156]</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6C7256" w:rsidRPr="006C7256">
            <w:rPr>
              <w:noProof/>
              <w:highlight w:val="lightGray"/>
              <w:lang w:val="en-US"/>
            </w:rPr>
            <w:t>[156]</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7AA14418"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6C7256" w:rsidRPr="006C7256">
            <w:rPr>
              <w:noProof/>
              <w:highlight w:val="lightGray"/>
              <w:lang w:val="en-US"/>
            </w:rPr>
            <w:t>[13]</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6C7256" w:rsidRPr="006C7256">
            <w:rPr>
              <w:noProof/>
              <w:highlight w:val="lightGray"/>
              <w:lang w:val="en-US"/>
            </w:rPr>
            <w:t>[157]</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6C7256" w:rsidRPr="006C7256">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6C7256" w:rsidRPr="006C7256">
            <w:rPr>
              <w:noProof/>
              <w:highlight w:val="lightGray"/>
              <w:lang w:val="en-US"/>
            </w:rPr>
            <w:t>[158]</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399" w:name="_Toc47365977"/>
      <w:r>
        <w:rPr>
          <w:u w:val="none"/>
        </w:rPr>
        <w:lastRenderedPageBreak/>
        <w:t xml:space="preserve">Multi-AP </w:t>
      </w:r>
      <w:r w:rsidR="00D221B4">
        <w:rPr>
          <w:u w:val="none"/>
        </w:rPr>
        <w:t>operation</w:t>
      </w:r>
      <w:bookmarkEnd w:id="1399"/>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00" w:name="_Toc14316284"/>
      <w:bookmarkStart w:id="1401" w:name="_Toc14316796"/>
      <w:bookmarkStart w:id="1402" w:name="_Toc14350455"/>
      <w:bookmarkStart w:id="1403" w:name="_Toc21520599"/>
      <w:bookmarkStart w:id="1404" w:name="_Toc21520642"/>
      <w:bookmarkStart w:id="1405" w:name="_Toc21520691"/>
      <w:bookmarkStart w:id="1406" w:name="_Toc21543275"/>
      <w:bookmarkStart w:id="1407" w:name="_Toc21543483"/>
      <w:bookmarkStart w:id="1408" w:name="_Toc24703011"/>
      <w:bookmarkStart w:id="1409" w:name="_Toc24704621"/>
      <w:bookmarkStart w:id="1410" w:name="_Toc24704726"/>
      <w:bookmarkStart w:id="1411" w:name="_Toc24705216"/>
      <w:bookmarkStart w:id="1412" w:name="_Toc24780863"/>
      <w:bookmarkStart w:id="1413" w:name="_Toc24781763"/>
      <w:bookmarkStart w:id="1414" w:name="_Toc24782463"/>
      <w:bookmarkStart w:id="1415" w:name="_Toc24802040"/>
      <w:bookmarkStart w:id="1416" w:name="_Toc24805236"/>
      <w:bookmarkStart w:id="1417" w:name="_Toc24806223"/>
      <w:bookmarkStart w:id="1418" w:name="_Toc24806949"/>
      <w:bookmarkStart w:id="1419" w:name="_Toc24891628"/>
      <w:bookmarkStart w:id="1420" w:name="_Toc24891949"/>
      <w:bookmarkStart w:id="1421" w:name="_Toc24891995"/>
      <w:bookmarkStart w:id="1422" w:name="_Toc24892632"/>
      <w:bookmarkStart w:id="1423" w:name="_Toc24893246"/>
      <w:bookmarkStart w:id="1424" w:name="_Toc24893778"/>
      <w:bookmarkStart w:id="1425" w:name="_Toc24894169"/>
      <w:bookmarkStart w:id="1426" w:name="_Toc24894654"/>
      <w:bookmarkStart w:id="1427" w:name="_Toc25752118"/>
      <w:bookmarkStart w:id="1428" w:name="_Toc30867926"/>
      <w:bookmarkStart w:id="1429" w:name="_Toc30869209"/>
      <w:bookmarkStart w:id="1430" w:name="_Toc30876639"/>
      <w:bookmarkStart w:id="1431" w:name="_Toc30876692"/>
      <w:bookmarkStart w:id="1432" w:name="_Toc30876980"/>
      <w:bookmarkStart w:id="1433" w:name="_Toc30895011"/>
      <w:bookmarkStart w:id="1434" w:name="_Toc30895520"/>
      <w:bookmarkStart w:id="1435" w:name="_Toc30897878"/>
      <w:bookmarkStart w:id="1436" w:name="_Toc30899305"/>
      <w:bookmarkStart w:id="1437" w:name="_Toc30915815"/>
      <w:bookmarkStart w:id="1438" w:name="_Toc30915877"/>
      <w:bookmarkStart w:id="1439" w:name="_Toc31918203"/>
      <w:bookmarkStart w:id="1440" w:name="_Toc36716535"/>
      <w:bookmarkStart w:id="1441" w:name="_Toc36723297"/>
      <w:bookmarkStart w:id="1442" w:name="_Toc36723379"/>
      <w:bookmarkStart w:id="1443" w:name="_Toc36723512"/>
      <w:bookmarkStart w:id="1444" w:name="_Toc36842565"/>
      <w:bookmarkStart w:id="1445" w:name="_Toc36842647"/>
      <w:bookmarkStart w:id="1446" w:name="_Toc37257592"/>
      <w:bookmarkStart w:id="1447" w:name="_Toc37438269"/>
      <w:bookmarkStart w:id="1448" w:name="_Toc37771537"/>
      <w:bookmarkStart w:id="1449" w:name="_Toc37771855"/>
      <w:bookmarkStart w:id="1450" w:name="_Toc37928390"/>
      <w:bookmarkStart w:id="1451" w:name="_Toc38110508"/>
      <w:bookmarkStart w:id="1452" w:name="_Toc38110690"/>
      <w:bookmarkStart w:id="1453" w:name="_Toc38110784"/>
      <w:bookmarkStart w:id="1454" w:name="_Toc38381683"/>
      <w:bookmarkStart w:id="1455" w:name="_Toc38381777"/>
      <w:bookmarkStart w:id="1456" w:name="_Toc38382162"/>
      <w:bookmarkStart w:id="1457" w:name="_Toc38440415"/>
      <w:bookmarkStart w:id="1458" w:name="_Toc38621998"/>
      <w:bookmarkStart w:id="1459" w:name="_Toc38622095"/>
      <w:bookmarkStart w:id="1460" w:name="_Toc38622586"/>
      <w:bookmarkStart w:id="1461" w:name="_Toc38792505"/>
      <w:bookmarkStart w:id="1462" w:name="_Toc38792606"/>
      <w:bookmarkStart w:id="1463" w:name="_Toc38792777"/>
      <w:bookmarkStart w:id="1464" w:name="_Toc38967155"/>
      <w:bookmarkStart w:id="1465" w:name="_Toc38968706"/>
      <w:bookmarkStart w:id="1466" w:name="_Toc38969992"/>
      <w:bookmarkStart w:id="1467" w:name="_Toc38970606"/>
      <w:bookmarkStart w:id="1468" w:name="_Toc39074947"/>
      <w:bookmarkStart w:id="1469" w:name="_Toc39137768"/>
      <w:bookmarkStart w:id="1470" w:name="_Toc39140461"/>
      <w:bookmarkStart w:id="1471" w:name="_Toc39140696"/>
      <w:bookmarkStart w:id="1472" w:name="_Toc39143893"/>
      <w:bookmarkStart w:id="1473" w:name="_Toc39225337"/>
      <w:bookmarkStart w:id="1474" w:name="_Toc39229685"/>
      <w:bookmarkStart w:id="1475" w:name="_Toc39230283"/>
      <w:bookmarkStart w:id="1476" w:name="_Toc39230946"/>
      <w:bookmarkStart w:id="1477" w:name="_Toc39231085"/>
      <w:bookmarkStart w:id="1478" w:name="_Toc39597165"/>
      <w:bookmarkStart w:id="1479" w:name="_Toc39598144"/>
      <w:bookmarkStart w:id="1480" w:name="_Toc39600358"/>
      <w:bookmarkStart w:id="1481" w:name="_Toc39674575"/>
      <w:bookmarkStart w:id="1482" w:name="_Toc39827058"/>
      <w:bookmarkStart w:id="1483" w:name="_Toc39845600"/>
      <w:bookmarkStart w:id="1484" w:name="_Toc39846360"/>
      <w:bookmarkStart w:id="1485" w:name="_Toc39847829"/>
      <w:bookmarkStart w:id="1486" w:name="_Toc39847974"/>
      <w:bookmarkStart w:id="1487" w:name="_Toc39848097"/>
      <w:bookmarkStart w:id="1488" w:name="_Toc39848428"/>
      <w:bookmarkStart w:id="1489" w:name="_Toc40028552"/>
      <w:bookmarkStart w:id="1490" w:name="_Toc40028990"/>
      <w:bookmarkStart w:id="1491" w:name="_Toc40217756"/>
      <w:bookmarkStart w:id="1492" w:name="_Toc40274948"/>
      <w:bookmarkStart w:id="1493" w:name="_Toc40275146"/>
      <w:bookmarkStart w:id="1494" w:name="_Toc40277235"/>
      <w:bookmarkStart w:id="1495" w:name="_Toc40433571"/>
      <w:bookmarkStart w:id="1496" w:name="_Toc40814806"/>
      <w:bookmarkStart w:id="1497" w:name="_Toc40817278"/>
      <w:bookmarkStart w:id="1498" w:name="_Toc41050346"/>
      <w:bookmarkStart w:id="1499" w:name="_Toc41060252"/>
      <w:bookmarkStart w:id="1500" w:name="_Toc41388417"/>
      <w:bookmarkStart w:id="1501" w:name="_Toc41388628"/>
      <w:bookmarkStart w:id="1502" w:name="_Toc41669214"/>
      <w:bookmarkStart w:id="1503" w:name="_Toc41670067"/>
      <w:bookmarkStart w:id="1504" w:name="_Toc41670191"/>
      <w:bookmarkStart w:id="1505" w:name="_Toc41671023"/>
      <w:bookmarkStart w:id="1506" w:name="_Toc41671887"/>
      <w:bookmarkStart w:id="1507" w:name="_Toc41910032"/>
      <w:bookmarkStart w:id="1508" w:name="_Toc42180182"/>
      <w:bookmarkStart w:id="1509" w:name="_Toc42180625"/>
      <w:bookmarkStart w:id="1510" w:name="_Toc42187795"/>
      <w:bookmarkStart w:id="1511" w:name="_Toc42188633"/>
      <w:bookmarkStart w:id="1512" w:name="_Toc42541680"/>
      <w:bookmarkStart w:id="1513" w:name="_Toc42541809"/>
      <w:bookmarkStart w:id="1514" w:name="_Toc42545087"/>
      <w:bookmarkStart w:id="1515" w:name="_Toc42806648"/>
      <w:bookmarkStart w:id="1516" w:name="_Toc43114353"/>
      <w:bookmarkStart w:id="1517" w:name="_Toc43115129"/>
      <w:bookmarkStart w:id="1518" w:name="_Toc43117381"/>
      <w:bookmarkStart w:id="1519" w:name="_Toc43117520"/>
      <w:bookmarkStart w:id="1520" w:name="_Toc43285846"/>
      <w:bookmarkStart w:id="1521" w:name="_Toc43303904"/>
      <w:bookmarkStart w:id="1522" w:name="_Toc43316332"/>
      <w:bookmarkStart w:id="1523" w:name="_Toc43317134"/>
      <w:bookmarkStart w:id="1524" w:name="_Toc43319755"/>
      <w:bookmarkStart w:id="1525" w:name="_Toc43722206"/>
      <w:bookmarkStart w:id="1526" w:name="_Toc43722560"/>
      <w:bookmarkStart w:id="1527" w:name="_Toc43724509"/>
      <w:bookmarkStart w:id="1528" w:name="_Toc43724657"/>
      <w:bookmarkStart w:id="1529" w:name="_Toc44163609"/>
      <w:bookmarkStart w:id="1530" w:name="_Toc44164294"/>
      <w:bookmarkStart w:id="1531" w:name="_Toc44164437"/>
      <w:bookmarkStart w:id="1532" w:name="_Toc44455353"/>
      <w:bookmarkStart w:id="1533" w:name="_Toc44456133"/>
      <w:bookmarkStart w:id="1534" w:name="_Toc45046533"/>
      <w:bookmarkStart w:id="1535" w:name="_Toc45047442"/>
      <w:bookmarkStart w:id="1536" w:name="_Toc45049018"/>
      <w:bookmarkStart w:id="1537" w:name="_Toc45122425"/>
      <w:bookmarkStart w:id="1538" w:name="_Toc45196139"/>
      <w:bookmarkStart w:id="1539" w:name="_Toc45196299"/>
      <w:bookmarkStart w:id="1540" w:name="_Toc45400605"/>
      <w:bookmarkStart w:id="1541" w:name="_Toc45788457"/>
      <w:bookmarkStart w:id="1542" w:name="_Toc45881581"/>
      <w:bookmarkStart w:id="1543" w:name="_Toc45881887"/>
      <w:bookmarkStart w:id="1544" w:name="_Toc45984245"/>
      <w:bookmarkStart w:id="1545" w:name="_Toc46137826"/>
      <w:bookmarkStart w:id="1546" w:name="_Toc46147430"/>
      <w:bookmarkStart w:id="1547" w:name="_Toc46147740"/>
      <w:bookmarkStart w:id="1548" w:name="_Toc46148171"/>
      <w:bookmarkStart w:id="1549" w:name="_Toc46148330"/>
      <w:bookmarkStart w:id="1550" w:name="_Toc46161401"/>
      <w:bookmarkStart w:id="1551" w:name="_Toc46406672"/>
      <w:bookmarkStart w:id="1552" w:name="_Toc46406845"/>
      <w:bookmarkStart w:id="1553" w:name="_Toc46479974"/>
      <w:bookmarkStart w:id="1554" w:name="_Toc46578583"/>
      <w:bookmarkStart w:id="1555" w:name="_Toc46578818"/>
      <w:bookmarkStart w:id="1556" w:name="_Toc46828979"/>
      <w:bookmarkStart w:id="1557" w:name="_Toc46912508"/>
      <w:bookmarkStart w:id="1558" w:name="_Toc46913866"/>
      <w:bookmarkStart w:id="1559" w:name="_Toc46933866"/>
      <w:bookmarkStart w:id="1560" w:name="_Toc46935735"/>
      <w:bookmarkStart w:id="1561" w:name="_Toc47081918"/>
      <w:bookmarkStart w:id="1562" w:name="_Toc47082084"/>
      <w:bookmarkStart w:id="1563" w:name="_Toc47186302"/>
      <w:bookmarkStart w:id="1564" w:name="_Toc47186480"/>
      <w:bookmarkStart w:id="1565" w:name="_Toc47362583"/>
      <w:bookmarkStart w:id="1566" w:name="_Toc47365978"/>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14:paraId="6750C523" w14:textId="77777777" w:rsidR="005F5114" w:rsidRPr="00B872F3" w:rsidRDefault="005F5114" w:rsidP="00365E0E">
      <w:pPr>
        <w:pStyle w:val="Heading2"/>
        <w:spacing w:after="60"/>
        <w:jc w:val="both"/>
        <w:rPr>
          <w:u w:val="none"/>
        </w:rPr>
      </w:pPr>
      <w:bookmarkStart w:id="1567" w:name="_Toc47365979"/>
      <w:r w:rsidRPr="00B872F3">
        <w:rPr>
          <w:u w:val="none"/>
        </w:rPr>
        <w:t>General</w:t>
      </w:r>
      <w:bookmarkEnd w:id="156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68" w:name="_Toc47365980"/>
      <w:r>
        <w:rPr>
          <w:u w:val="none"/>
        </w:rPr>
        <w:t>Setup</w:t>
      </w:r>
      <w:bookmarkEnd w:id="1568"/>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6C7256" w:rsidRPr="006C7256">
            <w:rPr>
              <w:noProof/>
              <w:highlight w:val="lightGray"/>
              <w:lang w:val="en-US"/>
            </w:rPr>
            <w:t>[21]</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6C7256" w:rsidRPr="006C7256">
            <w:rPr>
              <w:noProof/>
              <w:highlight w:val="lightGray"/>
              <w:lang w:val="en-US"/>
            </w:rPr>
            <w:t>[159]</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6C7256" w:rsidRPr="006C7256">
            <w:rPr>
              <w:noProof/>
              <w:highlight w:val="lightGray"/>
              <w:lang w:val="en-US"/>
            </w:rPr>
            <w:t>[159]</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635CA00E" w14:textId="29AC124B" w:rsidR="0074586E" w:rsidRPr="0012308A" w:rsidRDefault="00682700" w:rsidP="0074586E">
      <w:pPr>
        <w:jc w:val="both"/>
        <w:rPr>
          <w:szCs w:val="22"/>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the following:</w:t>
      </w:r>
    </w:p>
    <w:p w14:paraId="73751937" w14:textId="32F6128E" w:rsidR="0074586E" w:rsidRPr="0012308A" w:rsidRDefault="0074586E" w:rsidP="0074586E">
      <w:pPr>
        <w:pStyle w:val="ListParagraph"/>
        <w:numPr>
          <w:ilvl w:val="0"/>
          <w:numId w:val="108"/>
        </w:numPr>
        <w:jc w:val="both"/>
        <w:rPr>
          <w:szCs w:val="22"/>
          <w:highlight w:val="lightGray"/>
        </w:rPr>
      </w:pPr>
      <w:r w:rsidRPr="0012308A">
        <w:rPr>
          <w:szCs w:val="22"/>
          <w:highlight w:val="lightGray"/>
        </w:rPr>
        <w:t>Sharing AP and Shared AP may not have the same primary 20 MHz channel</w:t>
      </w:r>
      <w:r w:rsidR="00682700" w:rsidRPr="0012308A">
        <w:rPr>
          <w:szCs w:val="22"/>
          <w:highlight w:val="lightGray"/>
        </w:rPr>
        <w:t>.</w:t>
      </w:r>
    </w:p>
    <w:p w14:paraId="6E5554E7" w14:textId="1DF342F5"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shared AP shall be within the BSS operating channel width of the sharing AP</w:t>
      </w:r>
      <w:r w:rsidR="00682700" w:rsidRPr="0012308A">
        <w:rPr>
          <w:szCs w:val="22"/>
          <w:highlight w:val="lightGray"/>
        </w:rPr>
        <w:t>.</w:t>
      </w:r>
    </w:p>
    <w:p w14:paraId="5AA720EC" w14:textId="16326DAD"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sharing AP shall be within the BSS operating channel width of the shared AP</w:t>
      </w:r>
      <w:r w:rsidR="00682700" w:rsidRPr="0012308A">
        <w:rPr>
          <w:szCs w:val="22"/>
          <w:highlight w:val="lightGray"/>
        </w:rPr>
        <w:t>.</w:t>
      </w:r>
      <w:r w:rsidRPr="0012308A">
        <w:rPr>
          <w:szCs w:val="22"/>
          <w:highlight w:val="lightGray"/>
        </w:rPr>
        <w:t xml:space="preserve"> </w:t>
      </w:r>
    </w:p>
    <w:p w14:paraId="12FC7BD6" w14:textId="62AAE946" w:rsidR="0074586E" w:rsidRPr="0012308A" w:rsidRDefault="007B68A6" w:rsidP="007B68A6">
      <w:pPr>
        <w:rPr>
          <w:szCs w:val="22"/>
          <w:highlight w:val="lightGray"/>
        </w:rPr>
      </w:pPr>
      <w:r w:rsidRPr="0012308A">
        <w:rPr>
          <w:szCs w:val="22"/>
          <w:highlight w:val="lightGray"/>
        </w:rPr>
        <w:t xml:space="preserve">[Motion 119, #SP113, </w:t>
      </w:r>
      <w:sdt>
        <w:sdtPr>
          <w:rPr>
            <w:szCs w:val="22"/>
            <w:highlight w:val="lightGray"/>
          </w:rPr>
          <w:id w:val="172987131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D75490" w:rsidRPr="0012308A">
        <w:rPr>
          <w:szCs w:val="22"/>
          <w:highlight w:val="lightGray"/>
        </w:rPr>
        <w:t xml:space="preserve"> </w:t>
      </w:r>
      <w:sdt>
        <w:sdtPr>
          <w:rPr>
            <w:szCs w:val="22"/>
            <w:highlight w:val="lightGray"/>
          </w:rPr>
          <w:id w:val="-1447232553"/>
          <w:citation/>
        </w:sdtPr>
        <w:sdtEndPr/>
        <w:sdtContent>
          <w:r w:rsidR="00D75490" w:rsidRPr="0012308A">
            <w:rPr>
              <w:szCs w:val="22"/>
              <w:highlight w:val="lightGray"/>
            </w:rPr>
            <w:fldChar w:fldCharType="begin"/>
          </w:r>
          <w:r w:rsidR="00D75490" w:rsidRPr="0012308A">
            <w:rPr>
              <w:szCs w:val="22"/>
              <w:highlight w:val="lightGray"/>
              <w:lang w:val="en-US"/>
            </w:rPr>
            <w:instrText xml:space="preserve"> CITATION 20_0560r0 \l 1033 </w:instrText>
          </w:r>
          <w:r w:rsidR="00D75490" w:rsidRPr="0012308A">
            <w:rPr>
              <w:szCs w:val="22"/>
              <w:highlight w:val="lightGray"/>
            </w:rPr>
            <w:fldChar w:fldCharType="separate"/>
          </w:r>
          <w:r w:rsidR="006C7256" w:rsidRPr="0012308A">
            <w:rPr>
              <w:noProof/>
              <w:szCs w:val="22"/>
              <w:highlight w:val="lightGray"/>
              <w:lang w:val="en-US"/>
            </w:rPr>
            <w:t>[160]</w:t>
          </w:r>
          <w:r w:rsidR="00D75490" w:rsidRPr="0012308A">
            <w:rPr>
              <w:szCs w:val="22"/>
              <w:highlight w:val="lightGray"/>
            </w:rPr>
            <w:fldChar w:fldCharType="end"/>
          </w:r>
        </w:sdtContent>
      </w:sdt>
      <w:r w:rsidR="00D75490" w:rsidRPr="0012308A">
        <w:rPr>
          <w:szCs w:val="22"/>
          <w:highlight w:val="lightGray"/>
        </w:rPr>
        <w:t>]</w:t>
      </w:r>
    </w:p>
    <w:p w14:paraId="5E78BEB1" w14:textId="77777777" w:rsidR="007B68A6" w:rsidRPr="0012308A" w:rsidRDefault="007B68A6" w:rsidP="0074586E">
      <w:pPr>
        <w:jc w:val="both"/>
        <w:rPr>
          <w:szCs w:val="22"/>
          <w:highlight w:val="lightGray"/>
        </w:rPr>
      </w:pPr>
    </w:p>
    <w:p w14:paraId="1773F893" w14:textId="493DE7B3" w:rsidR="0074586E" w:rsidRPr="0012308A" w:rsidRDefault="00682700" w:rsidP="00D75490">
      <w:pPr>
        <w:jc w:val="both"/>
        <w:rPr>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defining the modes of AP coordination that share frequency resources with one or more APs within the AP candidate set only for</w:t>
      </w:r>
      <w:r w:rsidRPr="0012308A">
        <w:rPr>
          <w:szCs w:val="22"/>
          <w:highlight w:val="lightGray"/>
        </w:rPr>
        <w:t xml:space="preserve"> </w:t>
      </w:r>
      <w:r w:rsidR="0074586E" w:rsidRPr="0012308A">
        <w:rPr>
          <w:highlight w:val="lightGray"/>
        </w:rPr>
        <w:t>20 MHz channels allocated by a sharing AP to a shared AP within the BSS operating channel of the shared AP</w:t>
      </w:r>
      <w:r w:rsidRPr="0012308A">
        <w:rPr>
          <w:highlight w:val="lightGray"/>
        </w:rPr>
        <w:t>.</w:t>
      </w:r>
    </w:p>
    <w:p w14:paraId="5713CDB5" w14:textId="65A7D5A6" w:rsidR="0074586E" w:rsidRPr="0012308A" w:rsidRDefault="0074586E" w:rsidP="0074586E">
      <w:pPr>
        <w:pStyle w:val="ListParagraph"/>
        <w:numPr>
          <w:ilvl w:val="0"/>
          <w:numId w:val="109"/>
        </w:numPr>
        <w:jc w:val="both"/>
        <w:rPr>
          <w:szCs w:val="22"/>
          <w:highlight w:val="lightGray"/>
        </w:rPr>
      </w:pPr>
      <w:r w:rsidRPr="0012308A">
        <w:rPr>
          <w:szCs w:val="22"/>
          <w:highlight w:val="lightGray"/>
        </w:rPr>
        <w:t>Note: 20 MHz channels allocated by a sharing AP within the 20 MHz channels on which the sharing AP gained channel access</w:t>
      </w:r>
      <w:r w:rsidR="00682700" w:rsidRPr="0012308A">
        <w:rPr>
          <w:szCs w:val="22"/>
          <w:highlight w:val="lightGray"/>
        </w:rPr>
        <w:t>.</w:t>
      </w:r>
      <w:r w:rsidRPr="0012308A">
        <w:rPr>
          <w:szCs w:val="22"/>
          <w:highlight w:val="lightGray"/>
        </w:rPr>
        <w:t xml:space="preserve"> </w:t>
      </w:r>
    </w:p>
    <w:p w14:paraId="6ACF9A31" w14:textId="5C12B165" w:rsidR="00D75490" w:rsidRPr="007B68A6" w:rsidRDefault="00D75490" w:rsidP="00D75490">
      <w:pPr>
        <w:rPr>
          <w:szCs w:val="22"/>
        </w:rPr>
      </w:pPr>
      <w:r w:rsidRPr="0012308A">
        <w:rPr>
          <w:szCs w:val="22"/>
          <w:highlight w:val="lightGray"/>
        </w:rPr>
        <w:t>[Motion 119, #SP11</w:t>
      </w:r>
      <w:r w:rsidR="009B5D96" w:rsidRPr="0012308A">
        <w:rPr>
          <w:szCs w:val="22"/>
          <w:highlight w:val="lightGray"/>
        </w:rPr>
        <w:t>4</w:t>
      </w:r>
      <w:r w:rsidRPr="0012308A">
        <w:rPr>
          <w:szCs w:val="22"/>
          <w:highlight w:val="lightGray"/>
        </w:rPr>
        <w:t xml:space="preserve">, </w:t>
      </w:r>
      <w:sdt>
        <w:sdtPr>
          <w:rPr>
            <w:szCs w:val="22"/>
            <w:highlight w:val="lightGray"/>
          </w:rPr>
          <w:id w:val="-9911361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04065249"/>
          <w:citation/>
        </w:sdtPr>
        <w:sdtEndPr/>
        <w:sdtContent>
          <w:r w:rsidRPr="0012308A">
            <w:rPr>
              <w:szCs w:val="22"/>
              <w:highlight w:val="lightGray"/>
            </w:rPr>
            <w:fldChar w:fldCharType="begin"/>
          </w:r>
          <w:r w:rsidRPr="0012308A">
            <w:rPr>
              <w:szCs w:val="22"/>
              <w:highlight w:val="lightGray"/>
              <w:lang w:val="en-US"/>
            </w:rPr>
            <w:instrText xml:space="preserve"> CITATION 20_0560r0 \l 1033 </w:instrText>
          </w:r>
          <w:r w:rsidRPr="0012308A">
            <w:rPr>
              <w:szCs w:val="22"/>
              <w:highlight w:val="lightGray"/>
            </w:rPr>
            <w:fldChar w:fldCharType="separate"/>
          </w:r>
          <w:r w:rsidR="006C7256" w:rsidRPr="0012308A">
            <w:rPr>
              <w:noProof/>
              <w:szCs w:val="22"/>
              <w:highlight w:val="lightGray"/>
              <w:lang w:val="en-US"/>
            </w:rPr>
            <w:t>[160]</w:t>
          </w:r>
          <w:r w:rsidRPr="0012308A">
            <w:rPr>
              <w:szCs w:val="22"/>
              <w:highlight w:val="lightGray"/>
            </w:rPr>
            <w:fldChar w:fldCharType="end"/>
          </w:r>
        </w:sdtContent>
      </w:sdt>
      <w:r w:rsidRPr="0012308A">
        <w:rPr>
          <w:szCs w:val="22"/>
          <w:highlight w:val="lightGray"/>
        </w:rPr>
        <w:t>]</w:t>
      </w:r>
    </w:p>
    <w:p w14:paraId="4D173E61" w14:textId="62A1D707" w:rsidR="005F5114" w:rsidRPr="00B872F3" w:rsidRDefault="00325F7D" w:rsidP="00365E0E">
      <w:pPr>
        <w:pStyle w:val="Heading2"/>
        <w:spacing w:after="60"/>
        <w:jc w:val="both"/>
        <w:rPr>
          <w:u w:val="none"/>
        </w:rPr>
      </w:pPr>
      <w:bookmarkStart w:id="1569" w:name="_Toc47365981"/>
      <w:r>
        <w:rPr>
          <w:u w:val="none"/>
        </w:rPr>
        <w:t>Channel</w:t>
      </w:r>
      <w:r w:rsidR="00E34D21">
        <w:rPr>
          <w:u w:val="none"/>
        </w:rPr>
        <w:t xml:space="preserve"> s</w:t>
      </w:r>
      <w:r w:rsidR="009A7173">
        <w:rPr>
          <w:u w:val="none"/>
        </w:rPr>
        <w:t>ounding</w:t>
      </w:r>
      <w:bookmarkEnd w:id="1569"/>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6C7256" w:rsidRPr="006C7256">
            <w:rPr>
              <w:noProof/>
              <w:highlight w:val="lightGray"/>
              <w:lang w:val="en-US"/>
            </w:rPr>
            <w:t>[5]</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6C7256" w:rsidRPr="006C7256">
            <w:rPr>
              <w:noProof/>
              <w:highlight w:val="lightGray"/>
              <w:lang w:val="en-US"/>
            </w:rPr>
            <w:t>[161]</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6C7256"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6C7256" w:rsidRPr="006C7256">
            <w:rPr>
              <w:noProof/>
              <w:highlight w:val="lightGray"/>
              <w:lang w:val="en-US"/>
            </w:rPr>
            <w:t>[161]</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6C7256" w:rsidRPr="006C7256">
            <w:rPr>
              <w:noProof/>
              <w:szCs w:val="22"/>
              <w:highlight w:val="lightGray"/>
              <w:lang w:val="en-US"/>
            </w:rPr>
            <w:t>[13]</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6C7256" w:rsidRPr="006C7256">
            <w:rPr>
              <w:noProof/>
              <w:szCs w:val="22"/>
              <w:highlight w:val="lightGray"/>
              <w:lang w:val="en-US"/>
            </w:rPr>
            <w:t>[162]</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6C7256" w:rsidRPr="006C7256">
            <w:rPr>
              <w:noProof/>
              <w:szCs w:val="22"/>
              <w:highlight w:val="lightGray"/>
              <w:lang w:val="en-US"/>
            </w:rPr>
            <w:t>[13]</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6C7256" w:rsidRPr="006C7256">
            <w:rPr>
              <w:noProof/>
              <w:szCs w:val="22"/>
              <w:highlight w:val="lightGray"/>
              <w:lang w:val="en-US"/>
            </w:rPr>
            <w:t>[162]</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5AF34EF0" w14:textId="7421F566" w:rsidR="00E96DDF" w:rsidRPr="0012308A" w:rsidRDefault="00E96DDF" w:rsidP="00E96DDF">
      <w:pPr>
        <w:jc w:val="both"/>
        <w:rPr>
          <w:highlight w:val="lightGray"/>
        </w:rPr>
      </w:pPr>
      <w:r w:rsidRPr="0012308A">
        <w:rPr>
          <w:highlight w:val="lightGray"/>
        </w:rPr>
        <w:t xml:space="preserve">In sequential channel sounding sequence for multi-AP, </w:t>
      </w:r>
      <w:r w:rsidR="00682700" w:rsidRPr="0012308A">
        <w:rPr>
          <w:highlight w:val="lightGray"/>
        </w:rPr>
        <w:t>802.11be</w:t>
      </w:r>
      <w:r w:rsidRPr="0012308A">
        <w:rPr>
          <w:highlight w:val="lightGray"/>
        </w:rPr>
        <w:t xml:space="preserve"> support</w:t>
      </w:r>
      <w:r w:rsidR="00682700" w:rsidRPr="0012308A">
        <w:rPr>
          <w:highlight w:val="lightGray"/>
        </w:rPr>
        <w:t>s</w:t>
      </w:r>
      <w:r w:rsidR="006047E7" w:rsidRPr="0012308A">
        <w:rPr>
          <w:highlight w:val="lightGray"/>
        </w:rPr>
        <w:t xml:space="preserve"> the following</w:t>
      </w:r>
      <w:r w:rsidRPr="0012308A">
        <w:rPr>
          <w:highlight w:val="lightGray"/>
        </w:rPr>
        <w:t>:</w:t>
      </w:r>
    </w:p>
    <w:p w14:paraId="432823E1" w14:textId="6639F822" w:rsidR="00E96DDF" w:rsidRPr="0012308A" w:rsidRDefault="00E96DDF" w:rsidP="001519DC">
      <w:pPr>
        <w:pStyle w:val="ListParagraph"/>
        <w:numPr>
          <w:ilvl w:val="0"/>
          <w:numId w:val="115"/>
        </w:numPr>
        <w:jc w:val="both"/>
        <w:rPr>
          <w:highlight w:val="lightGray"/>
        </w:rPr>
      </w:pPr>
      <w:r w:rsidRPr="0012308A">
        <w:rPr>
          <w:highlight w:val="lightGray"/>
        </w:rPr>
        <w:t xml:space="preserve">STA can process the NDPA frame and the BFRP Trigger frame received from </w:t>
      </w:r>
      <w:r w:rsidR="00D96652" w:rsidRPr="0012308A">
        <w:rPr>
          <w:highlight w:val="lightGray"/>
        </w:rPr>
        <w:t xml:space="preserve">the </w:t>
      </w:r>
      <w:r w:rsidRPr="0012308A">
        <w:rPr>
          <w:highlight w:val="lightGray"/>
        </w:rPr>
        <w:t>OBSS AP</w:t>
      </w:r>
      <w:r w:rsidR="00D96652" w:rsidRPr="0012308A">
        <w:rPr>
          <w:highlight w:val="lightGray"/>
        </w:rPr>
        <w:t>.</w:t>
      </w:r>
    </w:p>
    <w:p w14:paraId="75F54EA5" w14:textId="3F5E0D3F" w:rsidR="00E96DDF" w:rsidRPr="0012308A" w:rsidRDefault="00E96DDF" w:rsidP="001519DC">
      <w:pPr>
        <w:pStyle w:val="ListParagraph"/>
        <w:numPr>
          <w:ilvl w:val="0"/>
          <w:numId w:val="115"/>
        </w:numPr>
        <w:jc w:val="both"/>
        <w:rPr>
          <w:highlight w:val="lightGray"/>
        </w:rPr>
      </w:pPr>
      <w:r w:rsidRPr="0012308A">
        <w:rPr>
          <w:highlight w:val="lightGray"/>
        </w:rPr>
        <w:t xml:space="preserve">If polled by the BFRP trigger frame from </w:t>
      </w:r>
      <w:r w:rsidR="00D96652" w:rsidRPr="0012308A">
        <w:rPr>
          <w:highlight w:val="lightGray"/>
        </w:rPr>
        <w:t xml:space="preserve">the </w:t>
      </w:r>
      <w:r w:rsidRPr="0012308A">
        <w:rPr>
          <w:highlight w:val="lightGray"/>
        </w:rPr>
        <w:t xml:space="preserve">OBSS AP, the STA responds with the corresponding channel state information (CSI) to </w:t>
      </w:r>
      <w:r w:rsidR="00D96652" w:rsidRPr="0012308A">
        <w:rPr>
          <w:highlight w:val="lightGray"/>
        </w:rPr>
        <w:t xml:space="preserve">the </w:t>
      </w:r>
      <w:r w:rsidRPr="0012308A">
        <w:rPr>
          <w:highlight w:val="lightGray"/>
        </w:rPr>
        <w:t>OBSS AP</w:t>
      </w:r>
    </w:p>
    <w:p w14:paraId="0C2DEAAB" w14:textId="38D77EB9" w:rsidR="00E96DDF" w:rsidRPr="0012308A" w:rsidRDefault="00E96DDF" w:rsidP="00E96DDF">
      <w:pPr>
        <w:jc w:val="both"/>
        <w:rPr>
          <w:highlight w:val="lightGray"/>
        </w:rPr>
      </w:pPr>
      <w:r w:rsidRPr="0012308A">
        <w:rPr>
          <w:highlight w:val="lightGray"/>
        </w:rPr>
        <w:t xml:space="preserve">Note 1: </w:t>
      </w:r>
      <w:r w:rsidR="00D96652" w:rsidRPr="0012308A">
        <w:rPr>
          <w:highlight w:val="lightGray"/>
        </w:rPr>
        <w:t>D</w:t>
      </w:r>
      <w:r w:rsidRPr="0012308A">
        <w:rPr>
          <w:highlight w:val="lightGray"/>
        </w:rPr>
        <w:t xml:space="preserve">etails of </w:t>
      </w:r>
      <w:r w:rsidR="00D96652" w:rsidRPr="0012308A">
        <w:rPr>
          <w:highlight w:val="lightGray"/>
        </w:rPr>
        <w:t xml:space="preserve">the </w:t>
      </w:r>
      <w:r w:rsidRPr="0012308A">
        <w:rPr>
          <w:highlight w:val="lightGray"/>
        </w:rPr>
        <w:t>CSI report are TBD.</w:t>
      </w:r>
      <w:r w:rsidRPr="0012308A">
        <w:rPr>
          <w:highlight w:val="lightGray"/>
        </w:rPr>
        <w:cr/>
        <w:t xml:space="preserve">Note 2: </w:t>
      </w:r>
      <w:r w:rsidR="00D96652" w:rsidRPr="0012308A">
        <w:rPr>
          <w:highlight w:val="lightGray"/>
        </w:rPr>
        <w:t xml:space="preserve">The </w:t>
      </w:r>
      <w:r w:rsidRPr="0012308A">
        <w:rPr>
          <w:highlight w:val="lightGray"/>
        </w:rPr>
        <w:t>OBSS AP belongs to the multi-AP set serving the STA and the details regarding formulation of the multi-AP set are TBD.</w:t>
      </w:r>
      <w:r w:rsidRPr="0012308A">
        <w:rPr>
          <w:highlight w:val="lightGray"/>
        </w:rPr>
        <w:cr/>
        <w:t xml:space="preserve">Note 3: This feature is for R2. </w:t>
      </w:r>
    </w:p>
    <w:p w14:paraId="1AB17817" w14:textId="1EB31C6B" w:rsidR="009B5D96" w:rsidRPr="007B68A6" w:rsidRDefault="009B5D96" w:rsidP="009B5D96">
      <w:pPr>
        <w:rPr>
          <w:szCs w:val="22"/>
        </w:rPr>
      </w:pPr>
      <w:r w:rsidRPr="0012308A">
        <w:rPr>
          <w:szCs w:val="22"/>
          <w:highlight w:val="lightGray"/>
        </w:rPr>
        <w:t xml:space="preserve">[Motion 119, #SP119, </w:t>
      </w:r>
      <w:sdt>
        <w:sdtPr>
          <w:rPr>
            <w:szCs w:val="22"/>
            <w:highlight w:val="lightGray"/>
          </w:rPr>
          <w:id w:val="-61428825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754966228"/>
          <w:citation/>
        </w:sdtPr>
        <w:sdtEndPr/>
        <w:sdtContent>
          <w:r w:rsidRPr="0012308A">
            <w:rPr>
              <w:szCs w:val="22"/>
              <w:highlight w:val="lightGray"/>
            </w:rPr>
            <w:fldChar w:fldCharType="begin"/>
          </w:r>
          <w:r w:rsidRPr="0012308A">
            <w:rPr>
              <w:szCs w:val="22"/>
              <w:highlight w:val="lightGray"/>
              <w:lang w:val="en-US"/>
            </w:rPr>
            <w:instrText xml:space="preserve"> CITATION 20_0123r2 \l 1033 </w:instrText>
          </w:r>
          <w:r w:rsidRPr="0012308A">
            <w:rPr>
              <w:szCs w:val="22"/>
              <w:highlight w:val="lightGray"/>
            </w:rPr>
            <w:fldChar w:fldCharType="separate"/>
          </w:r>
          <w:r w:rsidR="006C7256" w:rsidRPr="0012308A">
            <w:rPr>
              <w:noProof/>
              <w:szCs w:val="22"/>
              <w:highlight w:val="lightGray"/>
              <w:lang w:val="en-US"/>
            </w:rPr>
            <w:t>[163]</w:t>
          </w:r>
          <w:r w:rsidRPr="0012308A">
            <w:rPr>
              <w:szCs w:val="22"/>
              <w:highlight w:val="lightGray"/>
            </w:rPr>
            <w:fldChar w:fldCharType="end"/>
          </w:r>
        </w:sdtContent>
      </w:sdt>
      <w:r w:rsidRPr="0012308A">
        <w:rPr>
          <w:szCs w:val="22"/>
          <w:highlight w:val="lightGray"/>
        </w:rPr>
        <w:t>]</w:t>
      </w:r>
    </w:p>
    <w:p w14:paraId="425EB4FF" w14:textId="77777777" w:rsidR="002150AB" w:rsidRPr="00B872F3" w:rsidRDefault="002150AB" w:rsidP="00365E0E">
      <w:pPr>
        <w:pStyle w:val="Heading2"/>
        <w:spacing w:after="60"/>
        <w:jc w:val="both"/>
        <w:rPr>
          <w:u w:val="none"/>
        </w:rPr>
      </w:pPr>
      <w:bookmarkStart w:id="1570" w:name="_Toc47365982"/>
      <w:r>
        <w:rPr>
          <w:u w:val="none"/>
        </w:rPr>
        <w:t xml:space="preserve">Coordinated </w:t>
      </w:r>
      <w:r w:rsidR="00681624">
        <w:rPr>
          <w:u w:val="none"/>
        </w:rPr>
        <w:t>transmission</w:t>
      </w:r>
      <w:bookmarkEnd w:id="1570"/>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6C7256" w:rsidRPr="006C7256">
            <w:rPr>
              <w:noProof/>
              <w:highlight w:val="lightGray"/>
              <w:lang w:val="en-US"/>
            </w:rPr>
            <w:t>[164]</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6C7256" w:rsidRPr="006C7256">
            <w:rPr>
              <w:noProof/>
              <w:highlight w:val="lightGray"/>
              <w:lang w:val="en-US"/>
            </w:rPr>
            <w:t>[165]</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6C7256" w:rsidRPr="006C7256">
            <w:rPr>
              <w:noProof/>
              <w:highlight w:val="lightGray"/>
              <w:lang w:val="en-US"/>
            </w:rPr>
            <w:t>[166]</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6C7256" w:rsidRPr="006C7256">
            <w:rPr>
              <w:noProof/>
              <w:szCs w:val="22"/>
              <w:highlight w:val="lightGray"/>
              <w:lang w:val="en-US" w:eastAsia="ko-KR"/>
            </w:rPr>
            <w:t>[13]</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6C7256" w:rsidRPr="006C7256">
            <w:rPr>
              <w:noProof/>
              <w:szCs w:val="22"/>
              <w:highlight w:val="lightGray"/>
              <w:lang w:val="en-US" w:eastAsia="ko-KR"/>
            </w:rPr>
            <w:t>[165]</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6C7256" w:rsidRPr="006C7256">
            <w:rPr>
              <w:noProof/>
              <w:szCs w:val="22"/>
              <w:highlight w:val="lightGray"/>
              <w:lang w:val="en-US" w:eastAsia="ko-KR"/>
            </w:rPr>
            <w:t>[13]</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6C7256" w:rsidRPr="006C7256">
            <w:rPr>
              <w:noProof/>
              <w:szCs w:val="22"/>
              <w:highlight w:val="lightGray"/>
              <w:lang w:val="en-US" w:eastAsia="ko-KR"/>
            </w:rPr>
            <w:t>[165]</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5DD0AB31"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6C7256" w:rsidRPr="006C7256">
            <w:rPr>
              <w:noProof/>
              <w:highlight w:val="lightGray"/>
              <w:lang w:val="en-US"/>
            </w:rPr>
            <w:t>[167]</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571" w:name="_Toc47365983"/>
      <w:r w:rsidRPr="00F5728F">
        <w:rPr>
          <w:u w:val="none"/>
        </w:rPr>
        <w:t>Other Multi-AP coordination schemes</w:t>
      </w:r>
      <w:bookmarkEnd w:id="1571"/>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6C7256" w:rsidRPr="006C7256">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6C7256" w:rsidRPr="006C7256">
            <w:rPr>
              <w:noProof/>
              <w:highlight w:val="lightGray"/>
              <w:lang w:val="en-US"/>
            </w:rPr>
            <w:t>[168]</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6C7256" w:rsidRPr="006C7256">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6C7256" w:rsidRPr="006C7256">
            <w:rPr>
              <w:noProof/>
              <w:highlight w:val="lightGray"/>
              <w:lang w:val="en-US"/>
            </w:rPr>
            <w:t>[169]</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39E5A6F8" w14:textId="77777777" w:rsidR="009C67C6" w:rsidRDefault="009C67C6">
      <w:pPr>
        <w:rPr>
          <w:szCs w:val="22"/>
          <w:highlight w:val="lightGray"/>
          <w:lang w:val="en-US"/>
        </w:rPr>
      </w:pPr>
      <w:r>
        <w:rPr>
          <w:szCs w:val="22"/>
          <w:highlight w:val="lightGray"/>
          <w:lang w:val="en-US"/>
        </w:rPr>
        <w:br w:type="page"/>
      </w:r>
    </w:p>
    <w:p w14:paraId="5D4A1D46" w14:textId="6C6355F6" w:rsidR="006E2453" w:rsidRPr="002F39F4" w:rsidRDefault="00784DBB" w:rsidP="006E2453">
      <w:pPr>
        <w:jc w:val="both"/>
        <w:rPr>
          <w:szCs w:val="22"/>
          <w:highlight w:val="lightGray"/>
          <w:lang w:val="en-US"/>
        </w:rPr>
      </w:pPr>
      <w:r w:rsidRPr="002F39F4">
        <w:rPr>
          <w:szCs w:val="22"/>
          <w:highlight w:val="lightGray"/>
          <w:lang w:val="en-US"/>
        </w:rPr>
        <w:lastRenderedPageBreak/>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6C7256" w:rsidRPr="006C7256">
            <w:rPr>
              <w:noProof/>
              <w:highlight w:val="lightGray"/>
              <w:lang w:val="en-US"/>
            </w:rPr>
            <w:t>[13]</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6C7256" w:rsidRPr="006C7256">
            <w:rPr>
              <w:noProof/>
              <w:highlight w:val="lightGray"/>
              <w:lang w:val="en-US"/>
            </w:rPr>
            <w:t>[170]</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572" w:name="_Toc47365984"/>
      <w:r w:rsidRPr="00F5728F">
        <w:rPr>
          <w:u w:val="none"/>
        </w:rPr>
        <w:t>Link adaptation and retransmission protocols</w:t>
      </w:r>
      <w:bookmarkEnd w:id="1572"/>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73" w:name="_Toc14316288"/>
      <w:bookmarkStart w:id="1574" w:name="_Toc14316800"/>
      <w:bookmarkStart w:id="1575" w:name="_Toc14350459"/>
      <w:bookmarkStart w:id="1576" w:name="_Toc21520603"/>
      <w:bookmarkStart w:id="1577" w:name="_Toc21520646"/>
      <w:bookmarkStart w:id="1578" w:name="_Toc21520695"/>
      <w:bookmarkStart w:id="1579" w:name="_Toc21543279"/>
      <w:bookmarkStart w:id="1580" w:name="_Toc21543487"/>
      <w:bookmarkStart w:id="1581" w:name="_Toc24703015"/>
      <w:bookmarkStart w:id="1582" w:name="_Toc24704625"/>
      <w:bookmarkStart w:id="1583" w:name="_Toc24704730"/>
      <w:bookmarkStart w:id="1584" w:name="_Toc24705220"/>
      <w:bookmarkStart w:id="1585" w:name="_Toc24780867"/>
      <w:bookmarkStart w:id="1586" w:name="_Toc24781767"/>
      <w:bookmarkStart w:id="1587" w:name="_Toc24782467"/>
      <w:bookmarkStart w:id="1588" w:name="_Toc24802044"/>
      <w:bookmarkStart w:id="1589" w:name="_Toc24805240"/>
      <w:bookmarkStart w:id="1590" w:name="_Toc24806227"/>
      <w:bookmarkStart w:id="1591" w:name="_Toc24806953"/>
      <w:bookmarkStart w:id="1592" w:name="_Toc24891632"/>
      <w:bookmarkStart w:id="1593" w:name="_Toc24891953"/>
      <w:bookmarkStart w:id="1594" w:name="_Toc24891999"/>
      <w:bookmarkStart w:id="1595" w:name="_Toc24892636"/>
      <w:bookmarkStart w:id="1596" w:name="_Toc24893250"/>
      <w:bookmarkStart w:id="1597" w:name="_Toc24893782"/>
      <w:bookmarkStart w:id="1598" w:name="_Toc24894173"/>
      <w:bookmarkStart w:id="1599" w:name="_Toc24894658"/>
      <w:bookmarkStart w:id="1600" w:name="_Toc25752122"/>
      <w:bookmarkStart w:id="1601" w:name="_Toc30867930"/>
      <w:bookmarkStart w:id="1602" w:name="_Toc30869214"/>
      <w:bookmarkStart w:id="1603" w:name="_Toc30876644"/>
      <w:bookmarkStart w:id="1604" w:name="_Toc30876697"/>
      <w:bookmarkStart w:id="1605" w:name="_Toc30876986"/>
      <w:bookmarkStart w:id="1606" w:name="_Toc30895017"/>
      <w:bookmarkStart w:id="1607" w:name="_Toc30895526"/>
      <w:bookmarkStart w:id="1608" w:name="_Toc30897884"/>
      <w:bookmarkStart w:id="1609" w:name="_Toc30899311"/>
      <w:bookmarkStart w:id="1610" w:name="_Toc30915821"/>
      <w:bookmarkStart w:id="1611" w:name="_Toc30915883"/>
      <w:bookmarkStart w:id="1612" w:name="_Toc31918209"/>
      <w:bookmarkStart w:id="1613" w:name="_Toc36716541"/>
      <w:bookmarkStart w:id="1614" w:name="_Toc36723303"/>
      <w:bookmarkStart w:id="1615" w:name="_Toc36723385"/>
      <w:bookmarkStart w:id="1616" w:name="_Toc36723518"/>
      <w:bookmarkStart w:id="1617" w:name="_Toc36842571"/>
      <w:bookmarkStart w:id="1618" w:name="_Toc36842653"/>
      <w:bookmarkStart w:id="1619" w:name="_Toc37257598"/>
      <w:bookmarkStart w:id="1620" w:name="_Toc37438275"/>
      <w:bookmarkStart w:id="1621" w:name="_Toc37771543"/>
      <w:bookmarkStart w:id="1622" w:name="_Toc37771861"/>
      <w:bookmarkStart w:id="1623" w:name="_Toc37928396"/>
      <w:bookmarkStart w:id="1624" w:name="_Toc38110514"/>
      <w:bookmarkStart w:id="1625" w:name="_Toc38110696"/>
      <w:bookmarkStart w:id="1626" w:name="_Toc38110790"/>
      <w:bookmarkStart w:id="1627" w:name="_Toc38381689"/>
      <w:bookmarkStart w:id="1628" w:name="_Toc38381783"/>
      <w:bookmarkStart w:id="1629" w:name="_Toc38382168"/>
      <w:bookmarkStart w:id="1630" w:name="_Toc38440421"/>
      <w:bookmarkStart w:id="1631" w:name="_Toc38622004"/>
      <w:bookmarkStart w:id="1632" w:name="_Toc38622101"/>
      <w:bookmarkStart w:id="1633" w:name="_Toc38622592"/>
      <w:bookmarkStart w:id="1634" w:name="_Toc38792511"/>
      <w:bookmarkStart w:id="1635" w:name="_Toc38792612"/>
      <w:bookmarkStart w:id="1636" w:name="_Toc38792783"/>
      <w:bookmarkStart w:id="1637" w:name="_Toc38967161"/>
      <w:bookmarkStart w:id="1638" w:name="_Toc38968712"/>
      <w:bookmarkStart w:id="1639" w:name="_Toc38969998"/>
      <w:bookmarkStart w:id="1640" w:name="_Toc38970612"/>
      <w:bookmarkStart w:id="1641" w:name="_Toc39074953"/>
      <w:bookmarkStart w:id="1642" w:name="_Toc39137774"/>
      <w:bookmarkStart w:id="1643" w:name="_Toc39140467"/>
      <w:bookmarkStart w:id="1644" w:name="_Toc39140702"/>
      <w:bookmarkStart w:id="1645" w:name="_Toc39143899"/>
      <w:bookmarkStart w:id="1646" w:name="_Toc39225344"/>
      <w:bookmarkStart w:id="1647" w:name="_Toc39229692"/>
      <w:bookmarkStart w:id="1648" w:name="_Toc39230290"/>
      <w:bookmarkStart w:id="1649" w:name="_Toc39230953"/>
      <w:bookmarkStart w:id="1650" w:name="_Toc39231092"/>
      <w:bookmarkStart w:id="1651" w:name="_Toc39597172"/>
      <w:bookmarkStart w:id="1652" w:name="_Toc39598151"/>
      <w:bookmarkStart w:id="1653" w:name="_Toc39600365"/>
      <w:bookmarkStart w:id="1654" w:name="_Toc39674582"/>
      <w:bookmarkStart w:id="1655" w:name="_Toc39827065"/>
      <w:bookmarkStart w:id="1656" w:name="_Toc39845607"/>
      <w:bookmarkStart w:id="1657" w:name="_Toc39846367"/>
      <w:bookmarkStart w:id="1658" w:name="_Toc39847836"/>
      <w:bookmarkStart w:id="1659" w:name="_Toc39847981"/>
      <w:bookmarkStart w:id="1660" w:name="_Toc39848104"/>
      <w:bookmarkStart w:id="1661" w:name="_Toc39848435"/>
      <w:bookmarkStart w:id="1662" w:name="_Toc40028559"/>
      <w:bookmarkStart w:id="1663" w:name="_Toc40028997"/>
      <w:bookmarkStart w:id="1664" w:name="_Toc40217763"/>
      <w:bookmarkStart w:id="1665" w:name="_Toc40274955"/>
      <w:bookmarkStart w:id="1666" w:name="_Toc40275153"/>
      <w:bookmarkStart w:id="1667" w:name="_Toc40277242"/>
      <w:bookmarkStart w:id="1668" w:name="_Toc40433578"/>
      <w:bookmarkStart w:id="1669" w:name="_Toc40814813"/>
      <w:bookmarkStart w:id="1670" w:name="_Toc40817285"/>
      <w:bookmarkStart w:id="1671" w:name="_Toc41050353"/>
      <w:bookmarkStart w:id="1672" w:name="_Toc41060259"/>
      <w:bookmarkStart w:id="1673" w:name="_Toc41388424"/>
      <w:bookmarkStart w:id="1674" w:name="_Toc41388635"/>
      <w:bookmarkStart w:id="1675" w:name="_Toc41669221"/>
      <w:bookmarkStart w:id="1676" w:name="_Toc41670074"/>
      <w:bookmarkStart w:id="1677" w:name="_Toc41670198"/>
      <w:bookmarkStart w:id="1678" w:name="_Toc41671030"/>
      <w:bookmarkStart w:id="1679" w:name="_Toc41671894"/>
      <w:bookmarkStart w:id="1680" w:name="_Toc41910039"/>
      <w:bookmarkStart w:id="1681" w:name="_Toc42180189"/>
      <w:bookmarkStart w:id="1682" w:name="_Toc42180632"/>
      <w:bookmarkStart w:id="1683" w:name="_Toc42187802"/>
      <w:bookmarkStart w:id="1684" w:name="_Toc42188640"/>
      <w:bookmarkStart w:id="1685" w:name="_Toc42541687"/>
      <w:bookmarkStart w:id="1686" w:name="_Toc42541816"/>
      <w:bookmarkStart w:id="1687" w:name="_Toc42545094"/>
      <w:bookmarkStart w:id="1688" w:name="_Toc42806655"/>
      <w:bookmarkStart w:id="1689" w:name="_Toc43114360"/>
      <w:bookmarkStart w:id="1690" w:name="_Toc43115136"/>
      <w:bookmarkStart w:id="1691" w:name="_Toc43117388"/>
      <w:bookmarkStart w:id="1692" w:name="_Toc43117527"/>
      <w:bookmarkStart w:id="1693" w:name="_Toc43285853"/>
      <w:bookmarkStart w:id="1694" w:name="_Toc43303911"/>
      <w:bookmarkStart w:id="1695" w:name="_Toc43316339"/>
      <w:bookmarkStart w:id="1696" w:name="_Toc43317141"/>
      <w:bookmarkStart w:id="1697" w:name="_Toc43319762"/>
      <w:bookmarkStart w:id="1698" w:name="_Toc43722213"/>
      <w:bookmarkStart w:id="1699" w:name="_Toc43722567"/>
      <w:bookmarkStart w:id="1700" w:name="_Toc43724516"/>
      <w:bookmarkStart w:id="1701" w:name="_Toc43724664"/>
      <w:bookmarkStart w:id="1702" w:name="_Toc44163616"/>
      <w:bookmarkStart w:id="1703" w:name="_Toc44164301"/>
      <w:bookmarkStart w:id="1704" w:name="_Toc44164444"/>
      <w:bookmarkStart w:id="1705" w:name="_Toc44455360"/>
      <w:bookmarkStart w:id="1706" w:name="_Toc44456140"/>
      <w:bookmarkStart w:id="1707" w:name="_Toc45046540"/>
      <w:bookmarkStart w:id="1708" w:name="_Toc45047449"/>
      <w:bookmarkStart w:id="1709" w:name="_Toc45049025"/>
      <w:bookmarkStart w:id="1710" w:name="_Toc45122432"/>
      <w:bookmarkStart w:id="1711" w:name="_Toc45196146"/>
      <w:bookmarkStart w:id="1712" w:name="_Toc45196306"/>
      <w:bookmarkStart w:id="1713" w:name="_Toc45400612"/>
      <w:bookmarkStart w:id="1714" w:name="_Toc45788464"/>
      <w:bookmarkStart w:id="1715" w:name="_Toc45881588"/>
      <w:bookmarkStart w:id="1716" w:name="_Toc45881894"/>
      <w:bookmarkStart w:id="1717" w:name="_Toc45984252"/>
      <w:bookmarkStart w:id="1718" w:name="_Toc46137833"/>
      <w:bookmarkStart w:id="1719" w:name="_Toc46147437"/>
      <w:bookmarkStart w:id="1720" w:name="_Toc46147747"/>
      <w:bookmarkStart w:id="1721" w:name="_Toc46148178"/>
      <w:bookmarkStart w:id="1722" w:name="_Toc46148337"/>
      <w:bookmarkStart w:id="1723" w:name="_Toc46161408"/>
      <w:bookmarkStart w:id="1724" w:name="_Toc46406679"/>
      <w:bookmarkStart w:id="1725" w:name="_Toc46406852"/>
      <w:bookmarkStart w:id="1726" w:name="_Toc46479981"/>
      <w:bookmarkStart w:id="1727" w:name="_Toc46578590"/>
      <w:bookmarkStart w:id="1728" w:name="_Toc46578825"/>
      <w:bookmarkStart w:id="1729" w:name="_Toc46828986"/>
      <w:bookmarkStart w:id="1730" w:name="_Toc46912515"/>
      <w:bookmarkStart w:id="1731" w:name="_Toc46913873"/>
      <w:bookmarkStart w:id="1732" w:name="_Toc46933873"/>
      <w:bookmarkStart w:id="1733" w:name="_Toc46935742"/>
      <w:bookmarkStart w:id="1734" w:name="_Toc47081925"/>
      <w:bookmarkStart w:id="1735" w:name="_Toc47082091"/>
      <w:bookmarkStart w:id="1736" w:name="_Toc47186309"/>
      <w:bookmarkStart w:id="1737" w:name="_Toc47186487"/>
      <w:bookmarkStart w:id="1738" w:name="_Toc47362590"/>
      <w:bookmarkStart w:id="1739" w:name="_Toc47365985"/>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14:paraId="38DCBE05" w14:textId="77777777" w:rsidR="005F5114" w:rsidRPr="00F5728F" w:rsidRDefault="005F5114" w:rsidP="00365E0E">
      <w:pPr>
        <w:pStyle w:val="Heading2"/>
        <w:spacing w:after="60"/>
        <w:jc w:val="both"/>
        <w:rPr>
          <w:u w:val="none"/>
        </w:rPr>
      </w:pPr>
      <w:bookmarkStart w:id="1740" w:name="_Toc47365986"/>
      <w:r w:rsidRPr="00F5728F">
        <w:rPr>
          <w:u w:val="none"/>
        </w:rPr>
        <w:t>General</w:t>
      </w:r>
      <w:bookmarkEnd w:id="1740"/>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741" w:name="_Toc47365987"/>
      <w:r w:rsidRPr="00F5728F">
        <w:rPr>
          <w:u w:val="none"/>
        </w:rPr>
        <w:t>Feature #1</w:t>
      </w:r>
      <w:bookmarkEnd w:id="1741"/>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742" w:name="_Toc47365988"/>
      <w:r w:rsidRPr="00F5728F">
        <w:rPr>
          <w:u w:val="none"/>
        </w:rPr>
        <w:t>Low latency</w:t>
      </w:r>
      <w:bookmarkEnd w:id="1742"/>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43" w:name="_Toc14316292"/>
      <w:bookmarkStart w:id="1744" w:name="_Toc14316804"/>
      <w:bookmarkStart w:id="1745" w:name="_Toc14350463"/>
      <w:bookmarkStart w:id="1746" w:name="_Toc21520607"/>
      <w:bookmarkStart w:id="1747" w:name="_Toc21520650"/>
      <w:bookmarkStart w:id="1748" w:name="_Toc21520699"/>
      <w:bookmarkStart w:id="1749" w:name="_Toc21543283"/>
      <w:bookmarkStart w:id="1750" w:name="_Toc21543491"/>
      <w:bookmarkStart w:id="1751" w:name="_Toc24703019"/>
      <w:bookmarkStart w:id="1752" w:name="_Toc24704629"/>
      <w:bookmarkStart w:id="1753" w:name="_Toc24704734"/>
      <w:bookmarkStart w:id="1754" w:name="_Toc24705224"/>
      <w:bookmarkStart w:id="1755" w:name="_Toc24780871"/>
      <w:bookmarkStart w:id="1756" w:name="_Toc24781771"/>
      <w:bookmarkStart w:id="1757" w:name="_Toc24782471"/>
      <w:bookmarkStart w:id="1758" w:name="_Toc24802048"/>
      <w:bookmarkStart w:id="1759" w:name="_Toc24805244"/>
      <w:bookmarkStart w:id="1760" w:name="_Toc24806231"/>
      <w:bookmarkStart w:id="1761" w:name="_Toc24806957"/>
      <w:bookmarkStart w:id="1762" w:name="_Toc24891636"/>
      <w:bookmarkStart w:id="1763" w:name="_Toc24891957"/>
      <w:bookmarkStart w:id="1764" w:name="_Toc24892003"/>
      <w:bookmarkStart w:id="1765" w:name="_Toc24892640"/>
      <w:bookmarkStart w:id="1766" w:name="_Toc24893254"/>
      <w:bookmarkStart w:id="1767" w:name="_Toc24893786"/>
      <w:bookmarkStart w:id="1768" w:name="_Toc24894177"/>
      <w:bookmarkStart w:id="1769" w:name="_Toc24894662"/>
      <w:bookmarkStart w:id="1770" w:name="_Toc25752126"/>
      <w:bookmarkStart w:id="1771" w:name="_Toc30867934"/>
      <w:bookmarkStart w:id="1772" w:name="_Toc30869218"/>
      <w:bookmarkStart w:id="1773" w:name="_Toc30876648"/>
      <w:bookmarkStart w:id="1774" w:name="_Toc30876701"/>
      <w:bookmarkStart w:id="1775" w:name="_Toc30876990"/>
      <w:bookmarkStart w:id="1776" w:name="_Toc30895021"/>
      <w:bookmarkStart w:id="1777" w:name="_Toc30895530"/>
      <w:bookmarkStart w:id="1778" w:name="_Toc30897888"/>
      <w:bookmarkStart w:id="1779" w:name="_Toc30899315"/>
      <w:bookmarkStart w:id="1780" w:name="_Toc30915825"/>
      <w:bookmarkStart w:id="1781" w:name="_Toc30915887"/>
      <w:bookmarkStart w:id="1782" w:name="_Toc31918213"/>
      <w:bookmarkStart w:id="1783" w:name="_Toc36716545"/>
      <w:bookmarkStart w:id="1784" w:name="_Toc36723307"/>
      <w:bookmarkStart w:id="1785" w:name="_Toc36723389"/>
      <w:bookmarkStart w:id="1786" w:name="_Toc36723522"/>
      <w:bookmarkStart w:id="1787" w:name="_Toc36842575"/>
      <w:bookmarkStart w:id="1788" w:name="_Toc36842657"/>
      <w:bookmarkStart w:id="1789" w:name="_Toc37257602"/>
      <w:bookmarkStart w:id="1790" w:name="_Toc37438279"/>
      <w:bookmarkStart w:id="1791" w:name="_Toc37771547"/>
      <w:bookmarkStart w:id="1792" w:name="_Toc37771865"/>
      <w:bookmarkStart w:id="1793" w:name="_Toc37928400"/>
      <w:bookmarkStart w:id="1794" w:name="_Toc38110518"/>
      <w:bookmarkStart w:id="1795" w:name="_Toc38110700"/>
      <w:bookmarkStart w:id="1796" w:name="_Toc38110794"/>
      <w:bookmarkStart w:id="1797" w:name="_Toc38381693"/>
      <w:bookmarkStart w:id="1798" w:name="_Toc38381787"/>
      <w:bookmarkStart w:id="1799" w:name="_Toc38382172"/>
      <w:bookmarkStart w:id="1800" w:name="_Toc38440425"/>
      <w:bookmarkStart w:id="1801" w:name="_Toc38622008"/>
      <w:bookmarkStart w:id="1802" w:name="_Toc38622105"/>
      <w:bookmarkStart w:id="1803" w:name="_Toc38622596"/>
      <w:bookmarkStart w:id="1804" w:name="_Toc38792515"/>
      <w:bookmarkStart w:id="1805" w:name="_Toc38792616"/>
      <w:bookmarkStart w:id="1806" w:name="_Toc38792787"/>
      <w:bookmarkStart w:id="1807" w:name="_Toc38967165"/>
      <w:bookmarkStart w:id="1808" w:name="_Toc38968716"/>
      <w:bookmarkStart w:id="1809" w:name="_Toc38970002"/>
      <w:bookmarkStart w:id="1810" w:name="_Toc38970616"/>
      <w:bookmarkStart w:id="1811" w:name="_Toc39074957"/>
      <w:bookmarkStart w:id="1812" w:name="_Toc39137778"/>
      <w:bookmarkStart w:id="1813" w:name="_Toc39140471"/>
      <w:bookmarkStart w:id="1814" w:name="_Toc39140706"/>
      <w:bookmarkStart w:id="1815" w:name="_Toc39143903"/>
      <w:bookmarkStart w:id="1816" w:name="_Toc39225348"/>
      <w:bookmarkStart w:id="1817" w:name="_Toc39229696"/>
      <w:bookmarkStart w:id="1818" w:name="_Toc39230294"/>
      <w:bookmarkStart w:id="1819" w:name="_Toc39230957"/>
      <w:bookmarkStart w:id="1820" w:name="_Toc39231096"/>
      <w:bookmarkStart w:id="1821" w:name="_Toc39597176"/>
      <w:bookmarkStart w:id="1822" w:name="_Toc39598155"/>
      <w:bookmarkStart w:id="1823" w:name="_Toc39600369"/>
      <w:bookmarkStart w:id="1824" w:name="_Toc39674586"/>
      <w:bookmarkStart w:id="1825" w:name="_Toc39827069"/>
      <w:bookmarkStart w:id="1826" w:name="_Toc39845611"/>
      <w:bookmarkStart w:id="1827" w:name="_Toc39846371"/>
      <w:bookmarkStart w:id="1828" w:name="_Toc39847840"/>
      <w:bookmarkStart w:id="1829" w:name="_Toc39847985"/>
      <w:bookmarkStart w:id="1830" w:name="_Toc39848108"/>
      <w:bookmarkStart w:id="1831" w:name="_Toc39848439"/>
      <w:bookmarkStart w:id="1832" w:name="_Toc40028563"/>
      <w:bookmarkStart w:id="1833" w:name="_Toc40029001"/>
      <w:bookmarkStart w:id="1834" w:name="_Toc40217767"/>
      <w:bookmarkStart w:id="1835" w:name="_Toc40274959"/>
      <w:bookmarkStart w:id="1836" w:name="_Toc40275157"/>
      <w:bookmarkStart w:id="1837" w:name="_Toc40277246"/>
      <w:bookmarkStart w:id="1838" w:name="_Toc40433582"/>
      <w:bookmarkStart w:id="1839" w:name="_Toc40814817"/>
      <w:bookmarkStart w:id="1840" w:name="_Toc40817289"/>
      <w:bookmarkStart w:id="1841" w:name="_Toc41050357"/>
      <w:bookmarkStart w:id="1842" w:name="_Toc41060263"/>
      <w:bookmarkStart w:id="1843" w:name="_Toc41388428"/>
      <w:bookmarkStart w:id="1844" w:name="_Toc41388639"/>
      <w:bookmarkStart w:id="1845" w:name="_Toc41669225"/>
      <w:bookmarkStart w:id="1846" w:name="_Toc41670078"/>
      <w:bookmarkStart w:id="1847" w:name="_Toc41670202"/>
      <w:bookmarkStart w:id="1848" w:name="_Toc41671034"/>
      <w:bookmarkStart w:id="1849" w:name="_Toc41671898"/>
      <w:bookmarkStart w:id="1850" w:name="_Toc41910043"/>
      <w:bookmarkStart w:id="1851" w:name="_Toc42180193"/>
      <w:bookmarkStart w:id="1852" w:name="_Toc42180636"/>
      <w:bookmarkStart w:id="1853" w:name="_Toc42187806"/>
      <w:bookmarkStart w:id="1854" w:name="_Toc42188644"/>
      <w:bookmarkStart w:id="1855" w:name="_Toc42541691"/>
      <w:bookmarkStart w:id="1856" w:name="_Toc42541820"/>
      <w:bookmarkStart w:id="1857" w:name="_Toc42545098"/>
      <w:bookmarkStart w:id="1858" w:name="_Toc42806659"/>
      <w:bookmarkStart w:id="1859" w:name="_Toc43114364"/>
      <w:bookmarkStart w:id="1860" w:name="_Toc43115140"/>
      <w:bookmarkStart w:id="1861" w:name="_Toc43117392"/>
      <w:bookmarkStart w:id="1862" w:name="_Toc43117531"/>
      <w:bookmarkStart w:id="1863" w:name="_Toc43285857"/>
      <w:bookmarkStart w:id="1864" w:name="_Toc43303915"/>
      <w:bookmarkStart w:id="1865" w:name="_Toc43316343"/>
      <w:bookmarkStart w:id="1866" w:name="_Toc43317145"/>
      <w:bookmarkStart w:id="1867" w:name="_Toc43319766"/>
      <w:bookmarkStart w:id="1868" w:name="_Toc43722217"/>
      <w:bookmarkStart w:id="1869" w:name="_Toc43722571"/>
      <w:bookmarkStart w:id="1870" w:name="_Toc43724520"/>
      <w:bookmarkStart w:id="1871" w:name="_Toc43724668"/>
      <w:bookmarkStart w:id="1872" w:name="_Toc44163620"/>
      <w:bookmarkStart w:id="1873" w:name="_Toc44164305"/>
      <w:bookmarkStart w:id="1874" w:name="_Toc44164448"/>
      <w:bookmarkStart w:id="1875" w:name="_Toc44455364"/>
      <w:bookmarkStart w:id="1876" w:name="_Toc44456144"/>
      <w:bookmarkStart w:id="1877" w:name="_Toc45046544"/>
      <w:bookmarkStart w:id="1878" w:name="_Toc45047453"/>
      <w:bookmarkStart w:id="1879" w:name="_Toc45049029"/>
      <w:bookmarkStart w:id="1880" w:name="_Toc45122436"/>
      <w:bookmarkStart w:id="1881" w:name="_Toc45196150"/>
      <w:bookmarkStart w:id="1882" w:name="_Toc45196310"/>
      <w:bookmarkStart w:id="1883" w:name="_Toc45400616"/>
      <w:bookmarkStart w:id="1884" w:name="_Toc45788468"/>
      <w:bookmarkStart w:id="1885" w:name="_Toc45881592"/>
      <w:bookmarkStart w:id="1886" w:name="_Toc45881898"/>
      <w:bookmarkStart w:id="1887" w:name="_Toc45984256"/>
      <w:bookmarkStart w:id="1888" w:name="_Toc46137837"/>
      <w:bookmarkStart w:id="1889" w:name="_Toc46147441"/>
      <w:bookmarkStart w:id="1890" w:name="_Toc46147751"/>
      <w:bookmarkStart w:id="1891" w:name="_Toc46148182"/>
      <w:bookmarkStart w:id="1892" w:name="_Toc46148341"/>
      <w:bookmarkStart w:id="1893" w:name="_Toc46161412"/>
      <w:bookmarkStart w:id="1894" w:name="_Toc46406683"/>
      <w:bookmarkStart w:id="1895" w:name="_Toc46406856"/>
      <w:bookmarkStart w:id="1896" w:name="_Toc46479985"/>
      <w:bookmarkStart w:id="1897" w:name="_Toc46578594"/>
      <w:bookmarkStart w:id="1898" w:name="_Toc46578829"/>
      <w:bookmarkStart w:id="1899" w:name="_Toc46828990"/>
      <w:bookmarkStart w:id="1900" w:name="_Toc46912519"/>
      <w:bookmarkStart w:id="1901" w:name="_Toc46913877"/>
      <w:bookmarkStart w:id="1902" w:name="_Toc46933877"/>
      <w:bookmarkStart w:id="1903" w:name="_Toc46935746"/>
      <w:bookmarkStart w:id="1904" w:name="_Toc47081929"/>
      <w:bookmarkStart w:id="1905" w:name="_Toc47082095"/>
      <w:bookmarkStart w:id="1906" w:name="_Toc47186313"/>
      <w:bookmarkStart w:id="1907" w:name="_Toc47186491"/>
      <w:bookmarkStart w:id="1908" w:name="_Toc47362594"/>
      <w:bookmarkStart w:id="1909" w:name="_Toc47365989"/>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14:paraId="0AAB5D56" w14:textId="77777777" w:rsidR="009260A0" w:rsidRPr="00B872F3" w:rsidRDefault="009260A0" w:rsidP="00365E0E">
      <w:pPr>
        <w:pStyle w:val="Heading2"/>
        <w:spacing w:after="60"/>
        <w:jc w:val="both"/>
        <w:rPr>
          <w:u w:val="none"/>
        </w:rPr>
      </w:pPr>
      <w:bookmarkStart w:id="1910" w:name="_Toc47365990"/>
      <w:r w:rsidRPr="00B872F3">
        <w:rPr>
          <w:u w:val="none"/>
        </w:rPr>
        <w:t>General</w:t>
      </w:r>
      <w:bookmarkEnd w:id="1910"/>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11" w:name="_Toc47365991"/>
      <w:r>
        <w:rPr>
          <w:u w:val="none"/>
        </w:rPr>
        <w:t>Feature #1</w:t>
      </w:r>
      <w:bookmarkEnd w:id="1911"/>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912" w:name="_Toc47365992"/>
      <w:r w:rsidRPr="0083228B">
        <w:rPr>
          <w:u w:val="none"/>
        </w:rPr>
        <w:t>Frame Format</w:t>
      </w:r>
      <w:bookmarkEnd w:id="1912"/>
    </w:p>
    <w:p w14:paraId="5443E089" w14:textId="2B31B5A8" w:rsidR="00741AC0" w:rsidRDefault="00741AC0" w:rsidP="00741AC0">
      <w:pPr>
        <w:pStyle w:val="Heading2"/>
        <w:spacing w:after="60"/>
        <w:rPr>
          <w:u w:val="none"/>
        </w:rPr>
      </w:pPr>
      <w:bookmarkStart w:id="1913" w:name="_Toc47365993"/>
      <w:r w:rsidRPr="0083228B">
        <w:rPr>
          <w:u w:val="none"/>
        </w:rPr>
        <w:t>General</w:t>
      </w:r>
      <w:bookmarkEnd w:id="1913"/>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914" w:name="_Toc47365994"/>
      <w:r w:rsidRPr="0083228B">
        <w:rPr>
          <w:u w:val="none"/>
        </w:rPr>
        <w:t>EHT Operation Element</w:t>
      </w:r>
      <w:bookmarkEnd w:id="1914"/>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6C7256" w:rsidRPr="006C7256">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6C7256" w:rsidRPr="006C7256">
            <w:rPr>
              <w:noProof/>
              <w:highlight w:val="lightGray"/>
              <w:lang w:val="en-US" w:eastAsia="ko-KR"/>
            </w:rPr>
            <w:t>[171]</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581AD507"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6C7256" w:rsidRPr="006C7256">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6C7256" w:rsidRPr="006C7256">
            <w:rPr>
              <w:noProof/>
              <w:highlight w:val="lightGray"/>
              <w:lang w:val="en-US" w:eastAsia="ko-KR"/>
            </w:rPr>
            <w:t>[95]</w:t>
          </w:r>
          <w:r w:rsidRPr="002F39F4">
            <w:rPr>
              <w:highlight w:val="lightGray"/>
              <w:lang w:val="en-US" w:eastAsia="ko-KR"/>
            </w:rPr>
            <w:fldChar w:fldCharType="end"/>
          </w:r>
        </w:sdtContent>
      </w:sdt>
      <w:r w:rsidRPr="002F39F4">
        <w:rPr>
          <w:highlight w:val="lightGray"/>
          <w:lang w:val="en-US" w:eastAsia="ko-KR"/>
        </w:rPr>
        <w:t>]</w:t>
      </w:r>
    </w:p>
    <w:p w14:paraId="2D23104B" w14:textId="6C8F1562" w:rsidR="00D00DA7" w:rsidRPr="005E0A73" w:rsidRDefault="00D00DA7" w:rsidP="00D00DA7">
      <w:pPr>
        <w:jc w:val="both"/>
        <w:rPr>
          <w:b/>
          <w:i/>
          <w:szCs w:val="22"/>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6C7256" w:rsidRPr="006C7256">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6C7256" w:rsidRPr="006C7256">
            <w:rPr>
              <w:noProof/>
              <w:highlight w:val="lightGray"/>
              <w:lang w:val="en-US" w:eastAsia="ko-KR"/>
            </w:rPr>
            <w:t>[172]</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1915" w:name="_Toc47365995"/>
      <w:r>
        <w:rPr>
          <w:u w:val="none"/>
        </w:rPr>
        <w:lastRenderedPageBreak/>
        <w:t>Security</w:t>
      </w:r>
      <w:bookmarkEnd w:id="1915"/>
    </w:p>
    <w:p w14:paraId="794315BE" w14:textId="77777777" w:rsidR="006A7BDD" w:rsidRPr="009B5D96" w:rsidRDefault="006A7BDD" w:rsidP="006A7BDD">
      <w:pPr>
        <w:pStyle w:val="Heading2"/>
        <w:spacing w:after="60"/>
        <w:rPr>
          <w:u w:val="none"/>
        </w:rPr>
      </w:pPr>
      <w:bookmarkStart w:id="1916" w:name="_Toc47365996"/>
      <w:r w:rsidRPr="009B5D96">
        <w:rPr>
          <w:u w:val="none"/>
        </w:rPr>
        <w:t>General</w:t>
      </w:r>
      <w:bookmarkEnd w:id="1916"/>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12308A" w:rsidRDefault="000A3F38" w:rsidP="009B5D96">
      <w:pPr>
        <w:jc w:val="both"/>
        <w:rPr>
          <w:szCs w:val="22"/>
          <w:highlight w:val="lightGray"/>
        </w:rPr>
      </w:pPr>
      <w:r w:rsidRPr="0012308A">
        <w:rPr>
          <w:highlight w:val="lightGray"/>
        </w:rPr>
        <w:t xml:space="preserve">An </w:t>
      </w:r>
      <w:r w:rsidR="009D01CC" w:rsidRPr="0012308A">
        <w:rPr>
          <w:highlight w:val="lightGray"/>
        </w:rPr>
        <w:t>EHT RSNA STA shall support GCMP-256</w:t>
      </w:r>
      <w:r w:rsidRPr="0012308A">
        <w:rPr>
          <w:highlight w:val="lightGray"/>
        </w:rPr>
        <w:t>.</w:t>
      </w:r>
    </w:p>
    <w:p w14:paraId="33BA4ED1" w14:textId="3D916564" w:rsidR="009B5D96" w:rsidRPr="009D01CC" w:rsidRDefault="009B5D96" w:rsidP="0012308A">
      <w:pPr>
        <w:rPr>
          <w:szCs w:val="22"/>
        </w:rPr>
      </w:pPr>
      <w:r w:rsidRPr="0012308A">
        <w:rPr>
          <w:szCs w:val="22"/>
          <w:highlight w:val="lightGray"/>
        </w:rPr>
        <w:t xml:space="preserve">[Motion 119, #SP130, </w:t>
      </w:r>
      <w:sdt>
        <w:sdtPr>
          <w:rPr>
            <w:szCs w:val="22"/>
            <w:highlight w:val="lightGray"/>
          </w:rPr>
          <w:id w:val="190371807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167406995"/>
          <w:citation/>
        </w:sdtPr>
        <w:sdtEndPr/>
        <w:sdtContent>
          <w:r w:rsidRPr="0012308A">
            <w:rPr>
              <w:szCs w:val="22"/>
              <w:highlight w:val="lightGray"/>
            </w:rPr>
            <w:fldChar w:fldCharType="begin"/>
          </w:r>
          <w:r w:rsidRPr="0012308A">
            <w:rPr>
              <w:szCs w:val="22"/>
              <w:highlight w:val="lightGray"/>
              <w:lang w:val="en-US"/>
            </w:rPr>
            <w:instrText xml:space="preserve"> CITATION 20_0866r0 \l 1033 </w:instrText>
          </w:r>
          <w:r w:rsidRPr="0012308A">
            <w:rPr>
              <w:szCs w:val="22"/>
              <w:highlight w:val="lightGray"/>
            </w:rPr>
            <w:fldChar w:fldCharType="separate"/>
          </w:r>
          <w:r w:rsidR="006C7256" w:rsidRPr="0012308A">
            <w:rPr>
              <w:noProof/>
              <w:szCs w:val="22"/>
              <w:highlight w:val="lightGray"/>
              <w:lang w:val="en-US"/>
            </w:rPr>
            <w:t>[173]</w:t>
          </w:r>
          <w:r w:rsidRPr="0012308A">
            <w:rPr>
              <w:szCs w:val="22"/>
              <w:highlight w:val="lightGray"/>
            </w:rPr>
            <w:fldChar w:fldCharType="end"/>
          </w:r>
        </w:sdtContent>
      </w:sdt>
      <w:r w:rsidRPr="0012308A">
        <w:rPr>
          <w:szCs w:val="22"/>
          <w:highlight w:val="lightGray"/>
        </w:rPr>
        <w:t>]</w:t>
      </w:r>
    </w:p>
    <w:bookmarkStart w:id="1917" w:name="_Toc47365997"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17"/>
        </w:p>
        <w:sdt>
          <w:sdtPr>
            <w:rPr>
              <w:b w:val="0"/>
            </w:rPr>
            <w:id w:val="111145805"/>
            <w:bibliography/>
          </w:sdtPr>
          <w:sdtEndPr>
            <w:rPr>
              <w:b/>
            </w:rPr>
          </w:sdtEndPr>
          <w:sdtContent>
            <w:p w14:paraId="6BA29BCA" w14:textId="77777777" w:rsidR="006C7256"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6C7256" w14:paraId="6D47F82F" w14:textId="77777777">
                <w:trPr>
                  <w:divId w:val="1909072602"/>
                  <w:tblCellSpacing w:w="15" w:type="dxa"/>
                </w:trPr>
                <w:tc>
                  <w:tcPr>
                    <w:tcW w:w="50" w:type="pct"/>
                    <w:hideMark/>
                  </w:tcPr>
                  <w:p w14:paraId="13F04E68" w14:textId="77777777" w:rsidR="006C7256" w:rsidRDefault="006C7256">
                    <w:pPr>
                      <w:pStyle w:val="Bibliography"/>
                      <w:rPr>
                        <w:noProof/>
                        <w:sz w:val="24"/>
                        <w:szCs w:val="24"/>
                      </w:rPr>
                    </w:pPr>
                    <w:r>
                      <w:rPr>
                        <w:noProof/>
                      </w:rPr>
                      <w:t xml:space="preserve">[1] </w:t>
                    </w:r>
                  </w:p>
                </w:tc>
                <w:tc>
                  <w:tcPr>
                    <w:tcW w:w="0" w:type="auto"/>
                    <w:hideMark/>
                  </w:tcPr>
                  <w:p w14:paraId="04FCB211" w14:textId="77777777" w:rsidR="006C7256" w:rsidRDefault="006C7256">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6C7256" w14:paraId="0F990B47" w14:textId="77777777">
                <w:trPr>
                  <w:divId w:val="1909072602"/>
                  <w:tblCellSpacing w:w="15" w:type="dxa"/>
                </w:trPr>
                <w:tc>
                  <w:tcPr>
                    <w:tcW w:w="50" w:type="pct"/>
                    <w:hideMark/>
                  </w:tcPr>
                  <w:p w14:paraId="7D09243F" w14:textId="77777777" w:rsidR="006C7256" w:rsidRDefault="006C7256">
                    <w:pPr>
                      <w:pStyle w:val="Bibliography"/>
                      <w:rPr>
                        <w:noProof/>
                      </w:rPr>
                    </w:pPr>
                    <w:r>
                      <w:rPr>
                        <w:noProof/>
                      </w:rPr>
                      <w:t xml:space="preserve">[2] </w:t>
                    </w:r>
                  </w:p>
                </w:tc>
                <w:tc>
                  <w:tcPr>
                    <w:tcW w:w="0" w:type="auto"/>
                    <w:hideMark/>
                  </w:tcPr>
                  <w:p w14:paraId="62C08AC8" w14:textId="77777777" w:rsidR="006C7256" w:rsidRDefault="006C7256">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6C7256" w14:paraId="067977CD" w14:textId="77777777">
                <w:trPr>
                  <w:divId w:val="1909072602"/>
                  <w:tblCellSpacing w:w="15" w:type="dxa"/>
                </w:trPr>
                <w:tc>
                  <w:tcPr>
                    <w:tcW w:w="50" w:type="pct"/>
                    <w:hideMark/>
                  </w:tcPr>
                  <w:p w14:paraId="7D52567D" w14:textId="77777777" w:rsidR="006C7256" w:rsidRDefault="006C7256">
                    <w:pPr>
                      <w:pStyle w:val="Bibliography"/>
                      <w:rPr>
                        <w:noProof/>
                      </w:rPr>
                    </w:pPr>
                    <w:r>
                      <w:rPr>
                        <w:noProof/>
                      </w:rPr>
                      <w:t xml:space="preserve">[3] </w:t>
                    </w:r>
                  </w:p>
                </w:tc>
                <w:tc>
                  <w:tcPr>
                    <w:tcW w:w="0" w:type="auto"/>
                    <w:hideMark/>
                  </w:tcPr>
                  <w:p w14:paraId="5ACD0659" w14:textId="77777777" w:rsidR="006C7256" w:rsidRDefault="006C7256">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6C7256" w14:paraId="5E5597E1" w14:textId="77777777">
                <w:trPr>
                  <w:divId w:val="1909072602"/>
                  <w:tblCellSpacing w:w="15" w:type="dxa"/>
                </w:trPr>
                <w:tc>
                  <w:tcPr>
                    <w:tcW w:w="50" w:type="pct"/>
                    <w:hideMark/>
                  </w:tcPr>
                  <w:p w14:paraId="7CF5A36C" w14:textId="77777777" w:rsidR="006C7256" w:rsidRDefault="006C7256">
                    <w:pPr>
                      <w:pStyle w:val="Bibliography"/>
                      <w:rPr>
                        <w:noProof/>
                      </w:rPr>
                    </w:pPr>
                    <w:r>
                      <w:rPr>
                        <w:noProof/>
                      </w:rPr>
                      <w:t xml:space="preserve">[4] </w:t>
                    </w:r>
                  </w:p>
                </w:tc>
                <w:tc>
                  <w:tcPr>
                    <w:tcW w:w="0" w:type="auto"/>
                    <w:hideMark/>
                  </w:tcPr>
                  <w:p w14:paraId="768B7006" w14:textId="77777777" w:rsidR="006C7256" w:rsidRDefault="006C7256">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6C7256" w14:paraId="46586976" w14:textId="77777777">
                <w:trPr>
                  <w:divId w:val="1909072602"/>
                  <w:tblCellSpacing w:w="15" w:type="dxa"/>
                </w:trPr>
                <w:tc>
                  <w:tcPr>
                    <w:tcW w:w="50" w:type="pct"/>
                    <w:hideMark/>
                  </w:tcPr>
                  <w:p w14:paraId="14B07CC4" w14:textId="77777777" w:rsidR="006C7256" w:rsidRDefault="006C7256">
                    <w:pPr>
                      <w:pStyle w:val="Bibliography"/>
                      <w:rPr>
                        <w:noProof/>
                      </w:rPr>
                    </w:pPr>
                    <w:r>
                      <w:rPr>
                        <w:noProof/>
                      </w:rPr>
                      <w:t xml:space="preserve">[5] </w:t>
                    </w:r>
                  </w:p>
                </w:tc>
                <w:tc>
                  <w:tcPr>
                    <w:tcW w:w="0" w:type="auto"/>
                    <w:hideMark/>
                  </w:tcPr>
                  <w:p w14:paraId="51AF1F81" w14:textId="77777777" w:rsidR="006C7256" w:rsidRDefault="006C7256">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6C7256" w14:paraId="0B4D9DD1" w14:textId="77777777">
                <w:trPr>
                  <w:divId w:val="1909072602"/>
                  <w:tblCellSpacing w:w="15" w:type="dxa"/>
                </w:trPr>
                <w:tc>
                  <w:tcPr>
                    <w:tcW w:w="50" w:type="pct"/>
                    <w:hideMark/>
                  </w:tcPr>
                  <w:p w14:paraId="48D2A64A" w14:textId="77777777" w:rsidR="006C7256" w:rsidRDefault="006C7256">
                    <w:pPr>
                      <w:pStyle w:val="Bibliography"/>
                      <w:rPr>
                        <w:noProof/>
                      </w:rPr>
                    </w:pPr>
                    <w:r>
                      <w:rPr>
                        <w:noProof/>
                      </w:rPr>
                      <w:t xml:space="preserve">[6] </w:t>
                    </w:r>
                  </w:p>
                </w:tc>
                <w:tc>
                  <w:tcPr>
                    <w:tcW w:w="0" w:type="auto"/>
                    <w:hideMark/>
                  </w:tcPr>
                  <w:p w14:paraId="5442373A" w14:textId="77777777" w:rsidR="006C7256" w:rsidRDefault="006C7256">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6C7256" w14:paraId="0671D1D6" w14:textId="77777777">
                <w:trPr>
                  <w:divId w:val="1909072602"/>
                  <w:tblCellSpacing w:w="15" w:type="dxa"/>
                </w:trPr>
                <w:tc>
                  <w:tcPr>
                    <w:tcW w:w="50" w:type="pct"/>
                    <w:hideMark/>
                  </w:tcPr>
                  <w:p w14:paraId="3BAC0410" w14:textId="77777777" w:rsidR="006C7256" w:rsidRDefault="006C7256">
                    <w:pPr>
                      <w:pStyle w:val="Bibliography"/>
                      <w:rPr>
                        <w:noProof/>
                      </w:rPr>
                    </w:pPr>
                    <w:r>
                      <w:rPr>
                        <w:noProof/>
                      </w:rPr>
                      <w:t xml:space="preserve">[7] </w:t>
                    </w:r>
                  </w:p>
                </w:tc>
                <w:tc>
                  <w:tcPr>
                    <w:tcW w:w="0" w:type="auto"/>
                    <w:hideMark/>
                  </w:tcPr>
                  <w:p w14:paraId="5124A8F0" w14:textId="77777777" w:rsidR="006C7256" w:rsidRDefault="006C7256">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6C7256" w14:paraId="601ADD45" w14:textId="77777777">
                <w:trPr>
                  <w:divId w:val="1909072602"/>
                  <w:tblCellSpacing w:w="15" w:type="dxa"/>
                </w:trPr>
                <w:tc>
                  <w:tcPr>
                    <w:tcW w:w="50" w:type="pct"/>
                    <w:hideMark/>
                  </w:tcPr>
                  <w:p w14:paraId="578BBFA1" w14:textId="77777777" w:rsidR="006C7256" w:rsidRDefault="006C7256">
                    <w:pPr>
                      <w:pStyle w:val="Bibliography"/>
                      <w:rPr>
                        <w:noProof/>
                      </w:rPr>
                    </w:pPr>
                    <w:r>
                      <w:rPr>
                        <w:noProof/>
                      </w:rPr>
                      <w:t xml:space="preserve">[8] </w:t>
                    </w:r>
                  </w:p>
                </w:tc>
                <w:tc>
                  <w:tcPr>
                    <w:tcW w:w="0" w:type="auto"/>
                    <w:hideMark/>
                  </w:tcPr>
                  <w:p w14:paraId="274368DE" w14:textId="77777777" w:rsidR="006C7256" w:rsidRDefault="006C7256">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6C7256" w14:paraId="7A21DB19" w14:textId="77777777">
                <w:trPr>
                  <w:divId w:val="1909072602"/>
                  <w:tblCellSpacing w:w="15" w:type="dxa"/>
                </w:trPr>
                <w:tc>
                  <w:tcPr>
                    <w:tcW w:w="50" w:type="pct"/>
                    <w:hideMark/>
                  </w:tcPr>
                  <w:p w14:paraId="01A78AFE" w14:textId="77777777" w:rsidR="006C7256" w:rsidRDefault="006C7256">
                    <w:pPr>
                      <w:pStyle w:val="Bibliography"/>
                      <w:rPr>
                        <w:noProof/>
                      </w:rPr>
                    </w:pPr>
                    <w:r>
                      <w:rPr>
                        <w:noProof/>
                      </w:rPr>
                      <w:t xml:space="preserve">[9] </w:t>
                    </w:r>
                  </w:p>
                </w:tc>
                <w:tc>
                  <w:tcPr>
                    <w:tcW w:w="0" w:type="auto"/>
                    <w:hideMark/>
                  </w:tcPr>
                  <w:p w14:paraId="138BED78" w14:textId="77777777" w:rsidR="006C7256" w:rsidRDefault="006C7256">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6C7256" w14:paraId="40EBB5AF" w14:textId="77777777">
                <w:trPr>
                  <w:divId w:val="1909072602"/>
                  <w:tblCellSpacing w:w="15" w:type="dxa"/>
                </w:trPr>
                <w:tc>
                  <w:tcPr>
                    <w:tcW w:w="50" w:type="pct"/>
                    <w:hideMark/>
                  </w:tcPr>
                  <w:p w14:paraId="7FDF56DC" w14:textId="77777777" w:rsidR="006C7256" w:rsidRDefault="006C7256">
                    <w:pPr>
                      <w:pStyle w:val="Bibliography"/>
                      <w:rPr>
                        <w:noProof/>
                      </w:rPr>
                    </w:pPr>
                    <w:r>
                      <w:rPr>
                        <w:noProof/>
                      </w:rPr>
                      <w:t xml:space="preserve">[10] </w:t>
                    </w:r>
                  </w:p>
                </w:tc>
                <w:tc>
                  <w:tcPr>
                    <w:tcW w:w="0" w:type="auto"/>
                    <w:hideMark/>
                  </w:tcPr>
                  <w:p w14:paraId="3614396C" w14:textId="77777777" w:rsidR="006C7256" w:rsidRDefault="006C7256">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6C7256" w14:paraId="638CB342" w14:textId="77777777">
                <w:trPr>
                  <w:divId w:val="1909072602"/>
                  <w:tblCellSpacing w:w="15" w:type="dxa"/>
                </w:trPr>
                <w:tc>
                  <w:tcPr>
                    <w:tcW w:w="50" w:type="pct"/>
                    <w:hideMark/>
                  </w:tcPr>
                  <w:p w14:paraId="2DA5BF0F" w14:textId="77777777" w:rsidR="006C7256" w:rsidRDefault="006C7256">
                    <w:pPr>
                      <w:pStyle w:val="Bibliography"/>
                      <w:rPr>
                        <w:noProof/>
                      </w:rPr>
                    </w:pPr>
                    <w:r>
                      <w:rPr>
                        <w:noProof/>
                      </w:rPr>
                      <w:t xml:space="preserve">[11] </w:t>
                    </w:r>
                  </w:p>
                </w:tc>
                <w:tc>
                  <w:tcPr>
                    <w:tcW w:w="0" w:type="auto"/>
                    <w:hideMark/>
                  </w:tcPr>
                  <w:p w14:paraId="4A9F7D0A" w14:textId="77777777" w:rsidR="006C7256" w:rsidRDefault="006C7256">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6C7256" w14:paraId="1812F6CE" w14:textId="77777777">
                <w:trPr>
                  <w:divId w:val="1909072602"/>
                  <w:tblCellSpacing w:w="15" w:type="dxa"/>
                </w:trPr>
                <w:tc>
                  <w:tcPr>
                    <w:tcW w:w="50" w:type="pct"/>
                    <w:hideMark/>
                  </w:tcPr>
                  <w:p w14:paraId="27C5E7E2" w14:textId="77777777" w:rsidR="006C7256" w:rsidRDefault="006C7256">
                    <w:pPr>
                      <w:pStyle w:val="Bibliography"/>
                      <w:rPr>
                        <w:noProof/>
                      </w:rPr>
                    </w:pPr>
                    <w:r>
                      <w:rPr>
                        <w:noProof/>
                      </w:rPr>
                      <w:t xml:space="preserve">[12] </w:t>
                    </w:r>
                  </w:p>
                </w:tc>
                <w:tc>
                  <w:tcPr>
                    <w:tcW w:w="0" w:type="auto"/>
                    <w:hideMark/>
                  </w:tcPr>
                  <w:p w14:paraId="6E5D9B12" w14:textId="77777777" w:rsidR="006C7256" w:rsidRDefault="006C7256">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6C7256" w14:paraId="0C43609A" w14:textId="77777777">
                <w:trPr>
                  <w:divId w:val="1909072602"/>
                  <w:tblCellSpacing w:w="15" w:type="dxa"/>
                </w:trPr>
                <w:tc>
                  <w:tcPr>
                    <w:tcW w:w="50" w:type="pct"/>
                    <w:hideMark/>
                  </w:tcPr>
                  <w:p w14:paraId="2A92FAA7" w14:textId="77777777" w:rsidR="006C7256" w:rsidRDefault="006C7256">
                    <w:pPr>
                      <w:pStyle w:val="Bibliography"/>
                      <w:rPr>
                        <w:noProof/>
                      </w:rPr>
                    </w:pPr>
                    <w:r>
                      <w:rPr>
                        <w:noProof/>
                      </w:rPr>
                      <w:t xml:space="preserve">[13] </w:t>
                    </w:r>
                  </w:p>
                </w:tc>
                <w:tc>
                  <w:tcPr>
                    <w:tcW w:w="0" w:type="auto"/>
                    <w:hideMark/>
                  </w:tcPr>
                  <w:p w14:paraId="63A6ACE3" w14:textId="77777777" w:rsidR="006C7256" w:rsidRDefault="006C7256">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6C7256" w14:paraId="5D5F4028" w14:textId="77777777">
                <w:trPr>
                  <w:divId w:val="1909072602"/>
                  <w:tblCellSpacing w:w="15" w:type="dxa"/>
                </w:trPr>
                <w:tc>
                  <w:tcPr>
                    <w:tcW w:w="50" w:type="pct"/>
                    <w:hideMark/>
                  </w:tcPr>
                  <w:p w14:paraId="0FDDA926" w14:textId="77777777" w:rsidR="006C7256" w:rsidRDefault="006C7256">
                    <w:pPr>
                      <w:pStyle w:val="Bibliography"/>
                      <w:rPr>
                        <w:noProof/>
                      </w:rPr>
                    </w:pPr>
                    <w:r>
                      <w:rPr>
                        <w:noProof/>
                      </w:rPr>
                      <w:t xml:space="preserve">[14] </w:t>
                    </w:r>
                  </w:p>
                </w:tc>
                <w:tc>
                  <w:tcPr>
                    <w:tcW w:w="0" w:type="auto"/>
                    <w:hideMark/>
                  </w:tcPr>
                  <w:p w14:paraId="45AEC8EF" w14:textId="77777777" w:rsidR="006C7256" w:rsidRDefault="006C7256">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6C7256" w14:paraId="0D1B46D7" w14:textId="77777777">
                <w:trPr>
                  <w:divId w:val="1909072602"/>
                  <w:tblCellSpacing w:w="15" w:type="dxa"/>
                </w:trPr>
                <w:tc>
                  <w:tcPr>
                    <w:tcW w:w="50" w:type="pct"/>
                    <w:hideMark/>
                  </w:tcPr>
                  <w:p w14:paraId="2A2D1560" w14:textId="77777777" w:rsidR="006C7256" w:rsidRDefault="006C7256">
                    <w:pPr>
                      <w:pStyle w:val="Bibliography"/>
                      <w:rPr>
                        <w:noProof/>
                      </w:rPr>
                    </w:pPr>
                    <w:r>
                      <w:rPr>
                        <w:noProof/>
                      </w:rPr>
                      <w:t xml:space="preserve">[15] </w:t>
                    </w:r>
                  </w:p>
                </w:tc>
                <w:tc>
                  <w:tcPr>
                    <w:tcW w:w="0" w:type="auto"/>
                    <w:hideMark/>
                  </w:tcPr>
                  <w:p w14:paraId="1E99CB5C" w14:textId="77777777" w:rsidR="006C7256" w:rsidRDefault="006C7256">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6C7256" w14:paraId="6698D4B2" w14:textId="77777777">
                <w:trPr>
                  <w:divId w:val="1909072602"/>
                  <w:tblCellSpacing w:w="15" w:type="dxa"/>
                </w:trPr>
                <w:tc>
                  <w:tcPr>
                    <w:tcW w:w="50" w:type="pct"/>
                    <w:hideMark/>
                  </w:tcPr>
                  <w:p w14:paraId="6A796558" w14:textId="77777777" w:rsidR="006C7256" w:rsidRDefault="006C7256">
                    <w:pPr>
                      <w:pStyle w:val="Bibliography"/>
                      <w:rPr>
                        <w:noProof/>
                      </w:rPr>
                    </w:pPr>
                    <w:r>
                      <w:rPr>
                        <w:noProof/>
                      </w:rPr>
                      <w:t xml:space="preserve">[16] </w:t>
                    </w:r>
                  </w:p>
                </w:tc>
                <w:tc>
                  <w:tcPr>
                    <w:tcW w:w="0" w:type="auto"/>
                    <w:hideMark/>
                  </w:tcPr>
                  <w:p w14:paraId="4E31C67F" w14:textId="77777777" w:rsidR="006C7256" w:rsidRDefault="006C7256">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6C7256" w14:paraId="2C7A5842" w14:textId="77777777">
                <w:trPr>
                  <w:divId w:val="1909072602"/>
                  <w:tblCellSpacing w:w="15" w:type="dxa"/>
                </w:trPr>
                <w:tc>
                  <w:tcPr>
                    <w:tcW w:w="50" w:type="pct"/>
                    <w:hideMark/>
                  </w:tcPr>
                  <w:p w14:paraId="10249359" w14:textId="77777777" w:rsidR="006C7256" w:rsidRDefault="006C7256">
                    <w:pPr>
                      <w:pStyle w:val="Bibliography"/>
                      <w:rPr>
                        <w:noProof/>
                      </w:rPr>
                    </w:pPr>
                    <w:r>
                      <w:rPr>
                        <w:noProof/>
                      </w:rPr>
                      <w:t xml:space="preserve">[17] </w:t>
                    </w:r>
                  </w:p>
                </w:tc>
                <w:tc>
                  <w:tcPr>
                    <w:tcW w:w="0" w:type="auto"/>
                    <w:hideMark/>
                  </w:tcPr>
                  <w:p w14:paraId="66357946" w14:textId="77777777" w:rsidR="006C7256" w:rsidRDefault="006C7256">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6C7256" w14:paraId="68B7C177" w14:textId="77777777">
                <w:trPr>
                  <w:divId w:val="1909072602"/>
                  <w:tblCellSpacing w:w="15" w:type="dxa"/>
                </w:trPr>
                <w:tc>
                  <w:tcPr>
                    <w:tcW w:w="50" w:type="pct"/>
                    <w:hideMark/>
                  </w:tcPr>
                  <w:p w14:paraId="6C98B00B" w14:textId="77777777" w:rsidR="006C7256" w:rsidRDefault="006C7256">
                    <w:pPr>
                      <w:pStyle w:val="Bibliography"/>
                      <w:rPr>
                        <w:noProof/>
                      </w:rPr>
                    </w:pPr>
                    <w:r>
                      <w:rPr>
                        <w:noProof/>
                      </w:rPr>
                      <w:t xml:space="preserve">[18] </w:t>
                    </w:r>
                  </w:p>
                </w:tc>
                <w:tc>
                  <w:tcPr>
                    <w:tcW w:w="0" w:type="auto"/>
                    <w:hideMark/>
                  </w:tcPr>
                  <w:p w14:paraId="38A68E8E" w14:textId="77777777" w:rsidR="006C7256" w:rsidRDefault="006C7256">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6C7256" w14:paraId="6DD9F3F9" w14:textId="77777777">
                <w:trPr>
                  <w:divId w:val="1909072602"/>
                  <w:tblCellSpacing w:w="15" w:type="dxa"/>
                </w:trPr>
                <w:tc>
                  <w:tcPr>
                    <w:tcW w:w="50" w:type="pct"/>
                    <w:hideMark/>
                  </w:tcPr>
                  <w:p w14:paraId="6C85D0F0" w14:textId="77777777" w:rsidR="006C7256" w:rsidRDefault="006C7256">
                    <w:pPr>
                      <w:pStyle w:val="Bibliography"/>
                      <w:rPr>
                        <w:noProof/>
                      </w:rPr>
                    </w:pPr>
                    <w:r>
                      <w:rPr>
                        <w:noProof/>
                      </w:rPr>
                      <w:t xml:space="preserve">[19] </w:t>
                    </w:r>
                  </w:p>
                </w:tc>
                <w:tc>
                  <w:tcPr>
                    <w:tcW w:w="0" w:type="auto"/>
                    <w:hideMark/>
                  </w:tcPr>
                  <w:p w14:paraId="64AD77CE" w14:textId="77777777" w:rsidR="006C7256" w:rsidRDefault="006C7256">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6C7256" w14:paraId="429C2688" w14:textId="77777777">
                <w:trPr>
                  <w:divId w:val="1909072602"/>
                  <w:tblCellSpacing w:w="15" w:type="dxa"/>
                </w:trPr>
                <w:tc>
                  <w:tcPr>
                    <w:tcW w:w="50" w:type="pct"/>
                    <w:hideMark/>
                  </w:tcPr>
                  <w:p w14:paraId="5D718500" w14:textId="77777777" w:rsidR="006C7256" w:rsidRDefault="006C7256">
                    <w:pPr>
                      <w:pStyle w:val="Bibliography"/>
                      <w:rPr>
                        <w:noProof/>
                      </w:rPr>
                    </w:pPr>
                    <w:r>
                      <w:rPr>
                        <w:noProof/>
                      </w:rPr>
                      <w:t xml:space="preserve">[20] </w:t>
                    </w:r>
                  </w:p>
                </w:tc>
                <w:tc>
                  <w:tcPr>
                    <w:tcW w:w="0" w:type="auto"/>
                    <w:hideMark/>
                  </w:tcPr>
                  <w:p w14:paraId="6708406B" w14:textId="77777777" w:rsidR="006C7256" w:rsidRDefault="006C7256">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6C7256" w14:paraId="6A8E137E" w14:textId="77777777">
                <w:trPr>
                  <w:divId w:val="1909072602"/>
                  <w:tblCellSpacing w:w="15" w:type="dxa"/>
                </w:trPr>
                <w:tc>
                  <w:tcPr>
                    <w:tcW w:w="50" w:type="pct"/>
                    <w:hideMark/>
                  </w:tcPr>
                  <w:p w14:paraId="7B7F0B31" w14:textId="77777777" w:rsidR="006C7256" w:rsidRDefault="006C7256">
                    <w:pPr>
                      <w:pStyle w:val="Bibliography"/>
                      <w:rPr>
                        <w:noProof/>
                      </w:rPr>
                    </w:pPr>
                    <w:r>
                      <w:rPr>
                        <w:noProof/>
                      </w:rPr>
                      <w:t xml:space="preserve">[21] </w:t>
                    </w:r>
                  </w:p>
                </w:tc>
                <w:tc>
                  <w:tcPr>
                    <w:tcW w:w="0" w:type="auto"/>
                    <w:hideMark/>
                  </w:tcPr>
                  <w:p w14:paraId="53DD4432" w14:textId="77777777" w:rsidR="006C7256" w:rsidRDefault="006C7256">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6C7256" w14:paraId="1EF693E6" w14:textId="77777777">
                <w:trPr>
                  <w:divId w:val="1909072602"/>
                  <w:tblCellSpacing w:w="15" w:type="dxa"/>
                </w:trPr>
                <w:tc>
                  <w:tcPr>
                    <w:tcW w:w="50" w:type="pct"/>
                    <w:hideMark/>
                  </w:tcPr>
                  <w:p w14:paraId="678EC71A" w14:textId="77777777" w:rsidR="006C7256" w:rsidRDefault="006C7256">
                    <w:pPr>
                      <w:pStyle w:val="Bibliography"/>
                      <w:rPr>
                        <w:noProof/>
                      </w:rPr>
                    </w:pPr>
                    <w:r>
                      <w:rPr>
                        <w:noProof/>
                      </w:rPr>
                      <w:t xml:space="preserve">[22] </w:t>
                    </w:r>
                  </w:p>
                </w:tc>
                <w:tc>
                  <w:tcPr>
                    <w:tcW w:w="0" w:type="auto"/>
                    <w:hideMark/>
                  </w:tcPr>
                  <w:p w14:paraId="6B7913B9" w14:textId="77777777" w:rsidR="006C7256" w:rsidRDefault="006C7256">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6C7256" w14:paraId="1A1313F1" w14:textId="77777777">
                <w:trPr>
                  <w:divId w:val="1909072602"/>
                  <w:tblCellSpacing w:w="15" w:type="dxa"/>
                </w:trPr>
                <w:tc>
                  <w:tcPr>
                    <w:tcW w:w="50" w:type="pct"/>
                    <w:hideMark/>
                  </w:tcPr>
                  <w:p w14:paraId="7494A369" w14:textId="77777777" w:rsidR="006C7256" w:rsidRDefault="006C7256">
                    <w:pPr>
                      <w:pStyle w:val="Bibliography"/>
                      <w:rPr>
                        <w:noProof/>
                      </w:rPr>
                    </w:pPr>
                    <w:r>
                      <w:rPr>
                        <w:noProof/>
                      </w:rPr>
                      <w:t xml:space="preserve">[23] </w:t>
                    </w:r>
                  </w:p>
                </w:tc>
                <w:tc>
                  <w:tcPr>
                    <w:tcW w:w="0" w:type="auto"/>
                    <w:hideMark/>
                  </w:tcPr>
                  <w:p w14:paraId="054DF094" w14:textId="77777777" w:rsidR="006C7256" w:rsidRDefault="006C7256">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6C7256" w14:paraId="52DA491C" w14:textId="77777777">
                <w:trPr>
                  <w:divId w:val="1909072602"/>
                  <w:tblCellSpacing w:w="15" w:type="dxa"/>
                </w:trPr>
                <w:tc>
                  <w:tcPr>
                    <w:tcW w:w="50" w:type="pct"/>
                    <w:hideMark/>
                  </w:tcPr>
                  <w:p w14:paraId="68F0C48A" w14:textId="77777777" w:rsidR="006C7256" w:rsidRDefault="006C7256">
                    <w:pPr>
                      <w:pStyle w:val="Bibliography"/>
                      <w:rPr>
                        <w:noProof/>
                      </w:rPr>
                    </w:pPr>
                    <w:r>
                      <w:rPr>
                        <w:noProof/>
                      </w:rPr>
                      <w:t xml:space="preserve">[24] </w:t>
                    </w:r>
                  </w:p>
                </w:tc>
                <w:tc>
                  <w:tcPr>
                    <w:tcW w:w="0" w:type="auto"/>
                    <w:hideMark/>
                  </w:tcPr>
                  <w:p w14:paraId="77B0C09D" w14:textId="77777777" w:rsidR="006C7256" w:rsidRDefault="006C7256">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6C7256" w14:paraId="61D31CDC" w14:textId="77777777">
                <w:trPr>
                  <w:divId w:val="1909072602"/>
                  <w:tblCellSpacing w:w="15" w:type="dxa"/>
                </w:trPr>
                <w:tc>
                  <w:tcPr>
                    <w:tcW w:w="50" w:type="pct"/>
                    <w:hideMark/>
                  </w:tcPr>
                  <w:p w14:paraId="1B339D9A" w14:textId="77777777" w:rsidR="006C7256" w:rsidRDefault="006C7256">
                    <w:pPr>
                      <w:pStyle w:val="Bibliography"/>
                      <w:rPr>
                        <w:noProof/>
                      </w:rPr>
                    </w:pPr>
                    <w:r>
                      <w:rPr>
                        <w:noProof/>
                      </w:rPr>
                      <w:t xml:space="preserve">[25] </w:t>
                    </w:r>
                  </w:p>
                </w:tc>
                <w:tc>
                  <w:tcPr>
                    <w:tcW w:w="0" w:type="auto"/>
                    <w:hideMark/>
                  </w:tcPr>
                  <w:p w14:paraId="2631DC09" w14:textId="77777777" w:rsidR="006C7256" w:rsidRDefault="006C7256">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6C7256" w14:paraId="40BD5124" w14:textId="77777777">
                <w:trPr>
                  <w:divId w:val="1909072602"/>
                  <w:tblCellSpacing w:w="15" w:type="dxa"/>
                </w:trPr>
                <w:tc>
                  <w:tcPr>
                    <w:tcW w:w="50" w:type="pct"/>
                    <w:hideMark/>
                  </w:tcPr>
                  <w:p w14:paraId="7B070AB8" w14:textId="77777777" w:rsidR="006C7256" w:rsidRDefault="006C7256">
                    <w:pPr>
                      <w:pStyle w:val="Bibliography"/>
                      <w:rPr>
                        <w:noProof/>
                      </w:rPr>
                    </w:pPr>
                    <w:r>
                      <w:rPr>
                        <w:noProof/>
                      </w:rPr>
                      <w:t xml:space="preserve">[26] </w:t>
                    </w:r>
                  </w:p>
                </w:tc>
                <w:tc>
                  <w:tcPr>
                    <w:tcW w:w="0" w:type="auto"/>
                    <w:hideMark/>
                  </w:tcPr>
                  <w:p w14:paraId="58333D23" w14:textId="77777777" w:rsidR="006C7256" w:rsidRDefault="006C7256">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6C7256" w14:paraId="53219D8C" w14:textId="77777777">
                <w:trPr>
                  <w:divId w:val="1909072602"/>
                  <w:tblCellSpacing w:w="15" w:type="dxa"/>
                </w:trPr>
                <w:tc>
                  <w:tcPr>
                    <w:tcW w:w="50" w:type="pct"/>
                    <w:hideMark/>
                  </w:tcPr>
                  <w:p w14:paraId="39DE9B5C" w14:textId="77777777" w:rsidR="006C7256" w:rsidRDefault="006C7256">
                    <w:pPr>
                      <w:pStyle w:val="Bibliography"/>
                      <w:rPr>
                        <w:noProof/>
                      </w:rPr>
                    </w:pPr>
                    <w:r>
                      <w:rPr>
                        <w:noProof/>
                      </w:rPr>
                      <w:lastRenderedPageBreak/>
                      <w:t xml:space="preserve">[27] </w:t>
                    </w:r>
                  </w:p>
                </w:tc>
                <w:tc>
                  <w:tcPr>
                    <w:tcW w:w="0" w:type="auto"/>
                    <w:hideMark/>
                  </w:tcPr>
                  <w:p w14:paraId="2BFAE4A0" w14:textId="77777777" w:rsidR="006C7256" w:rsidRDefault="006C7256">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6C7256" w14:paraId="7B33EF3D" w14:textId="77777777">
                <w:trPr>
                  <w:divId w:val="1909072602"/>
                  <w:tblCellSpacing w:w="15" w:type="dxa"/>
                </w:trPr>
                <w:tc>
                  <w:tcPr>
                    <w:tcW w:w="50" w:type="pct"/>
                    <w:hideMark/>
                  </w:tcPr>
                  <w:p w14:paraId="4BA5F261" w14:textId="77777777" w:rsidR="006C7256" w:rsidRDefault="006C7256">
                    <w:pPr>
                      <w:pStyle w:val="Bibliography"/>
                      <w:rPr>
                        <w:noProof/>
                      </w:rPr>
                    </w:pPr>
                    <w:r>
                      <w:rPr>
                        <w:noProof/>
                      </w:rPr>
                      <w:t xml:space="preserve">[28] </w:t>
                    </w:r>
                  </w:p>
                </w:tc>
                <w:tc>
                  <w:tcPr>
                    <w:tcW w:w="0" w:type="auto"/>
                    <w:hideMark/>
                  </w:tcPr>
                  <w:p w14:paraId="38504A02" w14:textId="77777777" w:rsidR="006C7256" w:rsidRDefault="006C7256">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6C7256" w14:paraId="65A3C9E5" w14:textId="77777777">
                <w:trPr>
                  <w:divId w:val="1909072602"/>
                  <w:tblCellSpacing w:w="15" w:type="dxa"/>
                </w:trPr>
                <w:tc>
                  <w:tcPr>
                    <w:tcW w:w="50" w:type="pct"/>
                    <w:hideMark/>
                  </w:tcPr>
                  <w:p w14:paraId="126DE010" w14:textId="77777777" w:rsidR="006C7256" w:rsidRDefault="006C7256">
                    <w:pPr>
                      <w:pStyle w:val="Bibliography"/>
                      <w:rPr>
                        <w:noProof/>
                      </w:rPr>
                    </w:pPr>
                    <w:r>
                      <w:rPr>
                        <w:noProof/>
                      </w:rPr>
                      <w:t xml:space="preserve">[29] </w:t>
                    </w:r>
                  </w:p>
                </w:tc>
                <w:tc>
                  <w:tcPr>
                    <w:tcW w:w="0" w:type="auto"/>
                    <w:hideMark/>
                  </w:tcPr>
                  <w:p w14:paraId="1C3984AE" w14:textId="77777777" w:rsidR="006C7256" w:rsidRDefault="006C7256">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6C7256" w14:paraId="78CCFA32" w14:textId="77777777">
                <w:trPr>
                  <w:divId w:val="1909072602"/>
                  <w:tblCellSpacing w:w="15" w:type="dxa"/>
                </w:trPr>
                <w:tc>
                  <w:tcPr>
                    <w:tcW w:w="50" w:type="pct"/>
                    <w:hideMark/>
                  </w:tcPr>
                  <w:p w14:paraId="5785495B" w14:textId="77777777" w:rsidR="006C7256" w:rsidRDefault="006C7256">
                    <w:pPr>
                      <w:pStyle w:val="Bibliography"/>
                      <w:rPr>
                        <w:noProof/>
                      </w:rPr>
                    </w:pPr>
                    <w:r>
                      <w:rPr>
                        <w:noProof/>
                      </w:rPr>
                      <w:t xml:space="preserve">[30] </w:t>
                    </w:r>
                  </w:p>
                </w:tc>
                <w:tc>
                  <w:tcPr>
                    <w:tcW w:w="0" w:type="auto"/>
                    <w:hideMark/>
                  </w:tcPr>
                  <w:p w14:paraId="2F5C08DE" w14:textId="77777777" w:rsidR="006C7256" w:rsidRDefault="006C7256">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6C7256" w14:paraId="77696287" w14:textId="77777777">
                <w:trPr>
                  <w:divId w:val="1909072602"/>
                  <w:tblCellSpacing w:w="15" w:type="dxa"/>
                </w:trPr>
                <w:tc>
                  <w:tcPr>
                    <w:tcW w:w="50" w:type="pct"/>
                    <w:hideMark/>
                  </w:tcPr>
                  <w:p w14:paraId="6AA7504A" w14:textId="77777777" w:rsidR="006C7256" w:rsidRDefault="006C7256">
                    <w:pPr>
                      <w:pStyle w:val="Bibliography"/>
                      <w:rPr>
                        <w:noProof/>
                      </w:rPr>
                    </w:pPr>
                    <w:r>
                      <w:rPr>
                        <w:noProof/>
                      </w:rPr>
                      <w:t xml:space="preserve">[31] </w:t>
                    </w:r>
                  </w:p>
                </w:tc>
                <w:tc>
                  <w:tcPr>
                    <w:tcW w:w="0" w:type="auto"/>
                    <w:hideMark/>
                  </w:tcPr>
                  <w:p w14:paraId="2FC0181A" w14:textId="77777777" w:rsidR="006C7256" w:rsidRDefault="006C7256">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6C7256" w14:paraId="3C08AFBB" w14:textId="77777777">
                <w:trPr>
                  <w:divId w:val="1909072602"/>
                  <w:tblCellSpacing w:w="15" w:type="dxa"/>
                </w:trPr>
                <w:tc>
                  <w:tcPr>
                    <w:tcW w:w="50" w:type="pct"/>
                    <w:hideMark/>
                  </w:tcPr>
                  <w:p w14:paraId="20F5C104" w14:textId="77777777" w:rsidR="006C7256" w:rsidRDefault="006C7256">
                    <w:pPr>
                      <w:pStyle w:val="Bibliography"/>
                      <w:rPr>
                        <w:noProof/>
                      </w:rPr>
                    </w:pPr>
                    <w:r>
                      <w:rPr>
                        <w:noProof/>
                      </w:rPr>
                      <w:t xml:space="preserve">[32] </w:t>
                    </w:r>
                  </w:p>
                </w:tc>
                <w:tc>
                  <w:tcPr>
                    <w:tcW w:w="0" w:type="auto"/>
                    <w:hideMark/>
                  </w:tcPr>
                  <w:p w14:paraId="0EFA868E" w14:textId="77777777" w:rsidR="006C7256" w:rsidRDefault="006C7256">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6C7256" w14:paraId="0424EAF6" w14:textId="77777777">
                <w:trPr>
                  <w:divId w:val="1909072602"/>
                  <w:tblCellSpacing w:w="15" w:type="dxa"/>
                </w:trPr>
                <w:tc>
                  <w:tcPr>
                    <w:tcW w:w="50" w:type="pct"/>
                    <w:hideMark/>
                  </w:tcPr>
                  <w:p w14:paraId="344A70FA" w14:textId="77777777" w:rsidR="006C7256" w:rsidRDefault="006C7256">
                    <w:pPr>
                      <w:pStyle w:val="Bibliography"/>
                      <w:rPr>
                        <w:noProof/>
                      </w:rPr>
                    </w:pPr>
                    <w:r>
                      <w:rPr>
                        <w:noProof/>
                      </w:rPr>
                      <w:t xml:space="preserve">[33] </w:t>
                    </w:r>
                  </w:p>
                </w:tc>
                <w:tc>
                  <w:tcPr>
                    <w:tcW w:w="0" w:type="auto"/>
                    <w:hideMark/>
                  </w:tcPr>
                  <w:p w14:paraId="26DCEAB5" w14:textId="77777777" w:rsidR="006C7256" w:rsidRDefault="006C7256">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6C7256" w14:paraId="718F588D" w14:textId="77777777">
                <w:trPr>
                  <w:divId w:val="1909072602"/>
                  <w:tblCellSpacing w:w="15" w:type="dxa"/>
                </w:trPr>
                <w:tc>
                  <w:tcPr>
                    <w:tcW w:w="50" w:type="pct"/>
                    <w:hideMark/>
                  </w:tcPr>
                  <w:p w14:paraId="1756A49B" w14:textId="77777777" w:rsidR="006C7256" w:rsidRDefault="006C7256">
                    <w:pPr>
                      <w:pStyle w:val="Bibliography"/>
                      <w:rPr>
                        <w:noProof/>
                      </w:rPr>
                    </w:pPr>
                    <w:r>
                      <w:rPr>
                        <w:noProof/>
                      </w:rPr>
                      <w:t xml:space="preserve">[34] </w:t>
                    </w:r>
                  </w:p>
                </w:tc>
                <w:tc>
                  <w:tcPr>
                    <w:tcW w:w="0" w:type="auto"/>
                    <w:hideMark/>
                  </w:tcPr>
                  <w:p w14:paraId="71F57B7D" w14:textId="77777777" w:rsidR="006C7256" w:rsidRDefault="006C7256">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6C7256" w14:paraId="16642B74" w14:textId="77777777">
                <w:trPr>
                  <w:divId w:val="1909072602"/>
                  <w:tblCellSpacing w:w="15" w:type="dxa"/>
                </w:trPr>
                <w:tc>
                  <w:tcPr>
                    <w:tcW w:w="50" w:type="pct"/>
                    <w:hideMark/>
                  </w:tcPr>
                  <w:p w14:paraId="23451A07" w14:textId="77777777" w:rsidR="006C7256" w:rsidRDefault="006C7256">
                    <w:pPr>
                      <w:pStyle w:val="Bibliography"/>
                      <w:rPr>
                        <w:noProof/>
                      </w:rPr>
                    </w:pPr>
                    <w:r>
                      <w:rPr>
                        <w:noProof/>
                      </w:rPr>
                      <w:t xml:space="preserve">[35] </w:t>
                    </w:r>
                  </w:p>
                </w:tc>
                <w:tc>
                  <w:tcPr>
                    <w:tcW w:w="0" w:type="auto"/>
                    <w:hideMark/>
                  </w:tcPr>
                  <w:p w14:paraId="2D043B50" w14:textId="77777777" w:rsidR="006C7256" w:rsidRDefault="006C7256">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6C7256" w14:paraId="01E9798A" w14:textId="77777777">
                <w:trPr>
                  <w:divId w:val="1909072602"/>
                  <w:tblCellSpacing w:w="15" w:type="dxa"/>
                </w:trPr>
                <w:tc>
                  <w:tcPr>
                    <w:tcW w:w="50" w:type="pct"/>
                    <w:hideMark/>
                  </w:tcPr>
                  <w:p w14:paraId="1BE3CE3F" w14:textId="77777777" w:rsidR="006C7256" w:rsidRDefault="006C7256">
                    <w:pPr>
                      <w:pStyle w:val="Bibliography"/>
                      <w:rPr>
                        <w:noProof/>
                      </w:rPr>
                    </w:pPr>
                    <w:r>
                      <w:rPr>
                        <w:noProof/>
                      </w:rPr>
                      <w:t xml:space="preserve">[36] </w:t>
                    </w:r>
                  </w:p>
                </w:tc>
                <w:tc>
                  <w:tcPr>
                    <w:tcW w:w="0" w:type="auto"/>
                    <w:hideMark/>
                  </w:tcPr>
                  <w:p w14:paraId="0D6BF6D8" w14:textId="77777777" w:rsidR="006C7256" w:rsidRDefault="006C7256">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6C7256" w14:paraId="01CFAC4A" w14:textId="77777777">
                <w:trPr>
                  <w:divId w:val="1909072602"/>
                  <w:tblCellSpacing w:w="15" w:type="dxa"/>
                </w:trPr>
                <w:tc>
                  <w:tcPr>
                    <w:tcW w:w="50" w:type="pct"/>
                    <w:hideMark/>
                  </w:tcPr>
                  <w:p w14:paraId="74E85807" w14:textId="77777777" w:rsidR="006C7256" w:rsidRDefault="006C7256">
                    <w:pPr>
                      <w:pStyle w:val="Bibliography"/>
                      <w:rPr>
                        <w:noProof/>
                      </w:rPr>
                    </w:pPr>
                    <w:r>
                      <w:rPr>
                        <w:noProof/>
                      </w:rPr>
                      <w:t xml:space="preserve">[37] </w:t>
                    </w:r>
                  </w:p>
                </w:tc>
                <w:tc>
                  <w:tcPr>
                    <w:tcW w:w="0" w:type="auto"/>
                    <w:hideMark/>
                  </w:tcPr>
                  <w:p w14:paraId="10860DE4" w14:textId="77777777" w:rsidR="006C7256" w:rsidRDefault="006C7256">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6C7256" w14:paraId="0631EFE8" w14:textId="77777777">
                <w:trPr>
                  <w:divId w:val="1909072602"/>
                  <w:tblCellSpacing w:w="15" w:type="dxa"/>
                </w:trPr>
                <w:tc>
                  <w:tcPr>
                    <w:tcW w:w="50" w:type="pct"/>
                    <w:hideMark/>
                  </w:tcPr>
                  <w:p w14:paraId="171138CD" w14:textId="77777777" w:rsidR="006C7256" w:rsidRDefault="006C7256">
                    <w:pPr>
                      <w:pStyle w:val="Bibliography"/>
                      <w:rPr>
                        <w:noProof/>
                      </w:rPr>
                    </w:pPr>
                    <w:r>
                      <w:rPr>
                        <w:noProof/>
                      </w:rPr>
                      <w:t xml:space="preserve">[38] </w:t>
                    </w:r>
                  </w:p>
                </w:tc>
                <w:tc>
                  <w:tcPr>
                    <w:tcW w:w="0" w:type="auto"/>
                    <w:hideMark/>
                  </w:tcPr>
                  <w:p w14:paraId="0ABCC082" w14:textId="77777777" w:rsidR="006C7256" w:rsidRDefault="006C7256">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6C7256" w14:paraId="5AC4885C" w14:textId="77777777">
                <w:trPr>
                  <w:divId w:val="1909072602"/>
                  <w:tblCellSpacing w:w="15" w:type="dxa"/>
                </w:trPr>
                <w:tc>
                  <w:tcPr>
                    <w:tcW w:w="50" w:type="pct"/>
                    <w:hideMark/>
                  </w:tcPr>
                  <w:p w14:paraId="44CD3EFE" w14:textId="77777777" w:rsidR="006C7256" w:rsidRDefault="006C7256">
                    <w:pPr>
                      <w:pStyle w:val="Bibliography"/>
                      <w:rPr>
                        <w:noProof/>
                      </w:rPr>
                    </w:pPr>
                    <w:r>
                      <w:rPr>
                        <w:noProof/>
                      </w:rPr>
                      <w:t xml:space="preserve">[39] </w:t>
                    </w:r>
                  </w:p>
                </w:tc>
                <w:tc>
                  <w:tcPr>
                    <w:tcW w:w="0" w:type="auto"/>
                    <w:hideMark/>
                  </w:tcPr>
                  <w:p w14:paraId="10F67A75" w14:textId="77777777" w:rsidR="006C7256" w:rsidRDefault="006C7256">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6C7256" w14:paraId="7D759A4B" w14:textId="77777777">
                <w:trPr>
                  <w:divId w:val="1909072602"/>
                  <w:tblCellSpacing w:w="15" w:type="dxa"/>
                </w:trPr>
                <w:tc>
                  <w:tcPr>
                    <w:tcW w:w="50" w:type="pct"/>
                    <w:hideMark/>
                  </w:tcPr>
                  <w:p w14:paraId="40B0118E" w14:textId="77777777" w:rsidR="006C7256" w:rsidRDefault="006C7256">
                    <w:pPr>
                      <w:pStyle w:val="Bibliography"/>
                      <w:rPr>
                        <w:noProof/>
                      </w:rPr>
                    </w:pPr>
                    <w:r>
                      <w:rPr>
                        <w:noProof/>
                      </w:rPr>
                      <w:t xml:space="preserve">[40] </w:t>
                    </w:r>
                  </w:p>
                </w:tc>
                <w:tc>
                  <w:tcPr>
                    <w:tcW w:w="0" w:type="auto"/>
                    <w:hideMark/>
                  </w:tcPr>
                  <w:p w14:paraId="3D9E5026" w14:textId="77777777" w:rsidR="006C7256" w:rsidRDefault="006C7256">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6C7256" w14:paraId="74B38A2C" w14:textId="77777777">
                <w:trPr>
                  <w:divId w:val="1909072602"/>
                  <w:tblCellSpacing w:w="15" w:type="dxa"/>
                </w:trPr>
                <w:tc>
                  <w:tcPr>
                    <w:tcW w:w="50" w:type="pct"/>
                    <w:hideMark/>
                  </w:tcPr>
                  <w:p w14:paraId="23AD1CF1" w14:textId="77777777" w:rsidR="006C7256" w:rsidRDefault="006C7256">
                    <w:pPr>
                      <w:pStyle w:val="Bibliography"/>
                      <w:rPr>
                        <w:noProof/>
                      </w:rPr>
                    </w:pPr>
                    <w:r>
                      <w:rPr>
                        <w:noProof/>
                      </w:rPr>
                      <w:t xml:space="preserve">[41] </w:t>
                    </w:r>
                  </w:p>
                </w:tc>
                <w:tc>
                  <w:tcPr>
                    <w:tcW w:w="0" w:type="auto"/>
                    <w:hideMark/>
                  </w:tcPr>
                  <w:p w14:paraId="433C2065" w14:textId="77777777" w:rsidR="006C7256" w:rsidRDefault="006C7256">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6C7256" w14:paraId="2C0BA873" w14:textId="77777777">
                <w:trPr>
                  <w:divId w:val="1909072602"/>
                  <w:tblCellSpacing w:w="15" w:type="dxa"/>
                </w:trPr>
                <w:tc>
                  <w:tcPr>
                    <w:tcW w:w="50" w:type="pct"/>
                    <w:hideMark/>
                  </w:tcPr>
                  <w:p w14:paraId="26C89EC4" w14:textId="77777777" w:rsidR="006C7256" w:rsidRDefault="006C7256">
                    <w:pPr>
                      <w:pStyle w:val="Bibliography"/>
                      <w:rPr>
                        <w:noProof/>
                      </w:rPr>
                    </w:pPr>
                    <w:r>
                      <w:rPr>
                        <w:noProof/>
                      </w:rPr>
                      <w:t xml:space="preserve">[42] </w:t>
                    </w:r>
                  </w:p>
                </w:tc>
                <w:tc>
                  <w:tcPr>
                    <w:tcW w:w="0" w:type="auto"/>
                    <w:hideMark/>
                  </w:tcPr>
                  <w:p w14:paraId="797F8484" w14:textId="77777777" w:rsidR="006C7256" w:rsidRDefault="006C7256">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6C7256" w14:paraId="6EF8C30D" w14:textId="77777777">
                <w:trPr>
                  <w:divId w:val="1909072602"/>
                  <w:tblCellSpacing w:w="15" w:type="dxa"/>
                </w:trPr>
                <w:tc>
                  <w:tcPr>
                    <w:tcW w:w="50" w:type="pct"/>
                    <w:hideMark/>
                  </w:tcPr>
                  <w:p w14:paraId="564A1E37" w14:textId="77777777" w:rsidR="006C7256" w:rsidRDefault="006C7256">
                    <w:pPr>
                      <w:pStyle w:val="Bibliography"/>
                      <w:rPr>
                        <w:noProof/>
                      </w:rPr>
                    </w:pPr>
                    <w:r>
                      <w:rPr>
                        <w:noProof/>
                      </w:rPr>
                      <w:t xml:space="preserve">[43] </w:t>
                    </w:r>
                  </w:p>
                </w:tc>
                <w:tc>
                  <w:tcPr>
                    <w:tcW w:w="0" w:type="auto"/>
                    <w:hideMark/>
                  </w:tcPr>
                  <w:p w14:paraId="74760708" w14:textId="77777777" w:rsidR="006C7256" w:rsidRDefault="006C7256">
                    <w:pPr>
                      <w:pStyle w:val="Bibliography"/>
                      <w:rPr>
                        <w:noProof/>
                      </w:rPr>
                    </w:pPr>
                    <w:r>
                      <w:rPr>
                        <w:noProof/>
                      </w:rPr>
                      <w:t xml:space="preserve">Dongguk Lim (LGE), “11be PPDU format,” </w:t>
                    </w:r>
                    <w:r>
                      <w:rPr>
                        <w:i/>
                        <w:iCs/>
                        <w:noProof/>
                      </w:rPr>
                      <w:t xml:space="preserve">20/0019r4, </w:t>
                    </w:r>
                    <w:r>
                      <w:rPr>
                        <w:noProof/>
                      </w:rPr>
                      <w:t xml:space="preserve">May 2020. </w:t>
                    </w:r>
                  </w:p>
                </w:tc>
              </w:tr>
              <w:tr w:rsidR="006C7256" w14:paraId="1E98C94B" w14:textId="77777777">
                <w:trPr>
                  <w:divId w:val="1909072602"/>
                  <w:tblCellSpacing w:w="15" w:type="dxa"/>
                </w:trPr>
                <w:tc>
                  <w:tcPr>
                    <w:tcW w:w="50" w:type="pct"/>
                    <w:hideMark/>
                  </w:tcPr>
                  <w:p w14:paraId="585FC162" w14:textId="77777777" w:rsidR="006C7256" w:rsidRDefault="006C7256">
                    <w:pPr>
                      <w:pStyle w:val="Bibliography"/>
                      <w:rPr>
                        <w:noProof/>
                      </w:rPr>
                    </w:pPr>
                    <w:r>
                      <w:rPr>
                        <w:noProof/>
                      </w:rPr>
                      <w:t xml:space="preserve">[44] </w:t>
                    </w:r>
                  </w:p>
                </w:tc>
                <w:tc>
                  <w:tcPr>
                    <w:tcW w:w="0" w:type="auto"/>
                    <w:hideMark/>
                  </w:tcPr>
                  <w:p w14:paraId="6C8AA996" w14:textId="77777777" w:rsidR="006C7256" w:rsidRDefault="006C7256">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6C7256" w14:paraId="3B80FD73" w14:textId="77777777">
                <w:trPr>
                  <w:divId w:val="1909072602"/>
                  <w:tblCellSpacing w:w="15" w:type="dxa"/>
                </w:trPr>
                <w:tc>
                  <w:tcPr>
                    <w:tcW w:w="50" w:type="pct"/>
                    <w:hideMark/>
                  </w:tcPr>
                  <w:p w14:paraId="666F0801" w14:textId="77777777" w:rsidR="006C7256" w:rsidRDefault="006C7256">
                    <w:pPr>
                      <w:pStyle w:val="Bibliography"/>
                      <w:rPr>
                        <w:noProof/>
                      </w:rPr>
                    </w:pPr>
                    <w:r>
                      <w:rPr>
                        <w:noProof/>
                      </w:rPr>
                      <w:t xml:space="preserve">[45] </w:t>
                    </w:r>
                  </w:p>
                </w:tc>
                <w:tc>
                  <w:tcPr>
                    <w:tcW w:w="0" w:type="auto"/>
                    <w:hideMark/>
                  </w:tcPr>
                  <w:p w14:paraId="4C92EC53" w14:textId="77777777" w:rsidR="006C7256" w:rsidRDefault="006C7256">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6C7256" w14:paraId="2CBF1272" w14:textId="77777777">
                <w:trPr>
                  <w:divId w:val="1909072602"/>
                  <w:tblCellSpacing w:w="15" w:type="dxa"/>
                </w:trPr>
                <w:tc>
                  <w:tcPr>
                    <w:tcW w:w="50" w:type="pct"/>
                    <w:hideMark/>
                  </w:tcPr>
                  <w:p w14:paraId="5E8801B0" w14:textId="77777777" w:rsidR="006C7256" w:rsidRDefault="006C7256">
                    <w:pPr>
                      <w:pStyle w:val="Bibliography"/>
                      <w:rPr>
                        <w:noProof/>
                      </w:rPr>
                    </w:pPr>
                    <w:r>
                      <w:rPr>
                        <w:noProof/>
                      </w:rPr>
                      <w:t xml:space="preserve">[46] </w:t>
                    </w:r>
                  </w:p>
                </w:tc>
                <w:tc>
                  <w:tcPr>
                    <w:tcW w:w="0" w:type="auto"/>
                    <w:hideMark/>
                  </w:tcPr>
                  <w:p w14:paraId="22B59FC5" w14:textId="77777777" w:rsidR="006C7256" w:rsidRDefault="006C7256">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6C7256" w14:paraId="06036C72" w14:textId="77777777">
                <w:trPr>
                  <w:divId w:val="1909072602"/>
                  <w:tblCellSpacing w:w="15" w:type="dxa"/>
                </w:trPr>
                <w:tc>
                  <w:tcPr>
                    <w:tcW w:w="50" w:type="pct"/>
                    <w:hideMark/>
                  </w:tcPr>
                  <w:p w14:paraId="39337D00" w14:textId="77777777" w:rsidR="006C7256" w:rsidRDefault="006C7256">
                    <w:pPr>
                      <w:pStyle w:val="Bibliography"/>
                      <w:rPr>
                        <w:noProof/>
                      </w:rPr>
                    </w:pPr>
                    <w:r>
                      <w:rPr>
                        <w:noProof/>
                      </w:rPr>
                      <w:t xml:space="preserve">[47] </w:t>
                    </w:r>
                  </w:p>
                </w:tc>
                <w:tc>
                  <w:tcPr>
                    <w:tcW w:w="0" w:type="auto"/>
                    <w:hideMark/>
                  </w:tcPr>
                  <w:p w14:paraId="074F3DD3" w14:textId="77777777" w:rsidR="006C7256" w:rsidRDefault="006C7256">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6C7256" w14:paraId="2E360381" w14:textId="77777777">
                <w:trPr>
                  <w:divId w:val="1909072602"/>
                  <w:tblCellSpacing w:w="15" w:type="dxa"/>
                </w:trPr>
                <w:tc>
                  <w:tcPr>
                    <w:tcW w:w="50" w:type="pct"/>
                    <w:hideMark/>
                  </w:tcPr>
                  <w:p w14:paraId="4C640C02" w14:textId="77777777" w:rsidR="006C7256" w:rsidRDefault="006C7256">
                    <w:pPr>
                      <w:pStyle w:val="Bibliography"/>
                      <w:rPr>
                        <w:noProof/>
                      </w:rPr>
                    </w:pPr>
                    <w:r>
                      <w:rPr>
                        <w:noProof/>
                      </w:rPr>
                      <w:t xml:space="preserve">[48] </w:t>
                    </w:r>
                  </w:p>
                </w:tc>
                <w:tc>
                  <w:tcPr>
                    <w:tcW w:w="0" w:type="auto"/>
                    <w:hideMark/>
                  </w:tcPr>
                  <w:p w14:paraId="352D8437" w14:textId="77777777" w:rsidR="006C7256" w:rsidRDefault="006C7256">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6C7256" w14:paraId="1E76C032" w14:textId="77777777">
                <w:trPr>
                  <w:divId w:val="1909072602"/>
                  <w:tblCellSpacing w:w="15" w:type="dxa"/>
                </w:trPr>
                <w:tc>
                  <w:tcPr>
                    <w:tcW w:w="50" w:type="pct"/>
                    <w:hideMark/>
                  </w:tcPr>
                  <w:p w14:paraId="69313750" w14:textId="77777777" w:rsidR="006C7256" w:rsidRDefault="006C7256">
                    <w:pPr>
                      <w:pStyle w:val="Bibliography"/>
                      <w:rPr>
                        <w:noProof/>
                      </w:rPr>
                    </w:pPr>
                    <w:r>
                      <w:rPr>
                        <w:noProof/>
                      </w:rPr>
                      <w:t xml:space="preserve">[49] </w:t>
                    </w:r>
                  </w:p>
                </w:tc>
                <w:tc>
                  <w:tcPr>
                    <w:tcW w:w="0" w:type="auto"/>
                    <w:hideMark/>
                  </w:tcPr>
                  <w:p w14:paraId="2023F4E5" w14:textId="77777777" w:rsidR="006C7256" w:rsidRDefault="006C7256">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6C7256" w14:paraId="36CF7E9C" w14:textId="77777777">
                <w:trPr>
                  <w:divId w:val="1909072602"/>
                  <w:tblCellSpacing w:w="15" w:type="dxa"/>
                </w:trPr>
                <w:tc>
                  <w:tcPr>
                    <w:tcW w:w="50" w:type="pct"/>
                    <w:hideMark/>
                  </w:tcPr>
                  <w:p w14:paraId="4CB8112F" w14:textId="77777777" w:rsidR="006C7256" w:rsidRDefault="006C7256">
                    <w:pPr>
                      <w:pStyle w:val="Bibliography"/>
                      <w:rPr>
                        <w:noProof/>
                      </w:rPr>
                    </w:pPr>
                    <w:r>
                      <w:rPr>
                        <w:noProof/>
                      </w:rPr>
                      <w:t xml:space="preserve">[50] </w:t>
                    </w:r>
                  </w:p>
                </w:tc>
                <w:tc>
                  <w:tcPr>
                    <w:tcW w:w="0" w:type="auto"/>
                    <w:hideMark/>
                  </w:tcPr>
                  <w:p w14:paraId="4C781BCE" w14:textId="77777777" w:rsidR="006C7256" w:rsidRDefault="006C7256">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6C7256" w14:paraId="6ABF2171" w14:textId="77777777">
                <w:trPr>
                  <w:divId w:val="1909072602"/>
                  <w:tblCellSpacing w:w="15" w:type="dxa"/>
                </w:trPr>
                <w:tc>
                  <w:tcPr>
                    <w:tcW w:w="50" w:type="pct"/>
                    <w:hideMark/>
                  </w:tcPr>
                  <w:p w14:paraId="5138F92B" w14:textId="77777777" w:rsidR="006C7256" w:rsidRDefault="006C7256">
                    <w:pPr>
                      <w:pStyle w:val="Bibliography"/>
                      <w:rPr>
                        <w:noProof/>
                      </w:rPr>
                    </w:pPr>
                    <w:r>
                      <w:rPr>
                        <w:noProof/>
                      </w:rPr>
                      <w:t xml:space="preserve">[51] </w:t>
                    </w:r>
                  </w:p>
                </w:tc>
                <w:tc>
                  <w:tcPr>
                    <w:tcW w:w="0" w:type="auto"/>
                    <w:hideMark/>
                  </w:tcPr>
                  <w:p w14:paraId="11BBBFF0" w14:textId="77777777" w:rsidR="006C7256" w:rsidRDefault="006C7256">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6C7256" w14:paraId="50660573" w14:textId="77777777">
                <w:trPr>
                  <w:divId w:val="1909072602"/>
                  <w:tblCellSpacing w:w="15" w:type="dxa"/>
                </w:trPr>
                <w:tc>
                  <w:tcPr>
                    <w:tcW w:w="50" w:type="pct"/>
                    <w:hideMark/>
                  </w:tcPr>
                  <w:p w14:paraId="4172E24A" w14:textId="77777777" w:rsidR="006C7256" w:rsidRDefault="006C7256">
                    <w:pPr>
                      <w:pStyle w:val="Bibliography"/>
                      <w:rPr>
                        <w:noProof/>
                      </w:rPr>
                    </w:pPr>
                    <w:r>
                      <w:rPr>
                        <w:noProof/>
                      </w:rPr>
                      <w:t xml:space="preserve">[52] </w:t>
                    </w:r>
                  </w:p>
                </w:tc>
                <w:tc>
                  <w:tcPr>
                    <w:tcW w:w="0" w:type="auto"/>
                    <w:hideMark/>
                  </w:tcPr>
                  <w:p w14:paraId="6F5FFC7C" w14:textId="77777777" w:rsidR="006C7256" w:rsidRDefault="006C7256">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6C7256" w14:paraId="524DA6C6" w14:textId="77777777">
                <w:trPr>
                  <w:divId w:val="1909072602"/>
                  <w:tblCellSpacing w:w="15" w:type="dxa"/>
                </w:trPr>
                <w:tc>
                  <w:tcPr>
                    <w:tcW w:w="50" w:type="pct"/>
                    <w:hideMark/>
                  </w:tcPr>
                  <w:p w14:paraId="74EBF5E6" w14:textId="77777777" w:rsidR="006C7256" w:rsidRDefault="006C7256">
                    <w:pPr>
                      <w:pStyle w:val="Bibliography"/>
                      <w:rPr>
                        <w:noProof/>
                      </w:rPr>
                    </w:pPr>
                    <w:r>
                      <w:rPr>
                        <w:noProof/>
                      </w:rPr>
                      <w:t xml:space="preserve">[53] </w:t>
                    </w:r>
                  </w:p>
                </w:tc>
                <w:tc>
                  <w:tcPr>
                    <w:tcW w:w="0" w:type="auto"/>
                    <w:hideMark/>
                  </w:tcPr>
                  <w:p w14:paraId="1B4572B1" w14:textId="77777777" w:rsidR="006C7256" w:rsidRDefault="006C7256">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6C7256" w14:paraId="6E966E98" w14:textId="77777777">
                <w:trPr>
                  <w:divId w:val="1909072602"/>
                  <w:tblCellSpacing w:w="15" w:type="dxa"/>
                </w:trPr>
                <w:tc>
                  <w:tcPr>
                    <w:tcW w:w="50" w:type="pct"/>
                    <w:hideMark/>
                  </w:tcPr>
                  <w:p w14:paraId="0803D5CC" w14:textId="77777777" w:rsidR="006C7256" w:rsidRDefault="006C7256">
                    <w:pPr>
                      <w:pStyle w:val="Bibliography"/>
                      <w:rPr>
                        <w:noProof/>
                      </w:rPr>
                    </w:pPr>
                    <w:r>
                      <w:rPr>
                        <w:noProof/>
                      </w:rPr>
                      <w:t xml:space="preserve">[54] </w:t>
                    </w:r>
                  </w:p>
                </w:tc>
                <w:tc>
                  <w:tcPr>
                    <w:tcW w:w="0" w:type="auto"/>
                    <w:hideMark/>
                  </w:tcPr>
                  <w:p w14:paraId="162D9AC0" w14:textId="77777777" w:rsidR="006C7256" w:rsidRDefault="006C7256">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6C7256" w14:paraId="301D9CBB" w14:textId="77777777">
                <w:trPr>
                  <w:divId w:val="1909072602"/>
                  <w:tblCellSpacing w:w="15" w:type="dxa"/>
                </w:trPr>
                <w:tc>
                  <w:tcPr>
                    <w:tcW w:w="50" w:type="pct"/>
                    <w:hideMark/>
                  </w:tcPr>
                  <w:p w14:paraId="1C1DBBED" w14:textId="77777777" w:rsidR="006C7256" w:rsidRDefault="006C7256">
                    <w:pPr>
                      <w:pStyle w:val="Bibliography"/>
                      <w:rPr>
                        <w:noProof/>
                      </w:rPr>
                    </w:pPr>
                    <w:r>
                      <w:rPr>
                        <w:noProof/>
                      </w:rPr>
                      <w:t xml:space="preserve">[55] </w:t>
                    </w:r>
                  </w:p>
                </w:tc>
                <w:tc>
                  <w:tcPr>
                    <w:tcW w:w="0" w:type="auto"/>
                    <w:hideMark/>
                  </w:tcPr>
                  <w:p w14:paraId="3BBF2C91" w14:textId="77777777" w:rsidR="006C7256" w:rsidRDefault="006C7256">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6C7256" w14:paraId="460B3F3B" w14:textId="77777777">
                <w:trPr>
                  <w:divId w:val="1909072602"/>
                  <w:tblCellSpacing w:w="15" w:type="dxa"/>
                </w:trPr>
                <w:tc>
                  <w:tcPr>
                    <w:tcW w:w="50" w:type="pct"/>
                    <w:hideMark/>
                  </w:tcPr>
                  <w:p w14:paraId="7B12748B" w14:textId="77777777" w:rsidR="006C7256" w:rsidRDefault="006C7256">
                    <w:pPr>
                      <w:pStyle w:val="Bibliography"/>
                      <w:rPr>
                        <w:noProof/>
                      </w:rPr>
                    </w:pPr>
                    <w:r>
                      <w:rPr>
                        <w:noProof/>
                      </w:rPr>
                      <w:t xml:space="preserve">[56] </w:t>
                    </w:r>
                  </w:p>
                </w:tc>
                <w:tc>
                  <w:tcPr>
                    <w:tcW w:w="0" w:type="auto"/>
                    <w:hideMark/>
                  </w:tcPr>
                  <w:p w14:paraId="0E0DE4B2" w14:textId="77777777" w:rsidR="006C7256" w:rsidRDefault="006C7256">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6C7256" w14:paraId="06EBBE51" w14:textId="77777777">
                <w:trPr>
                  <w:divId w:val="1909072602"/>
                  <w:tblCellSpacing w:w="15" w:type="dxa"/>
                </w:trPr>
                <w:tc>
                  <w:tcPr>
                    <w:tcW w:w="50" w:type="pct"/>
                    <w:hideMark/>
                  </w:tcPr>
                  <w:p w14:paraId="3885879C" w14:textId="77777777" w:rsidR="006C7256" w:rsidRDefault="006C7256">
                    <w:pPr>
                      <w:pStyle w:val="Bibliography"/>
                      <w:rPr>
                        <w:noProof/>
                      </w:rPr>
                    </w:pPr>
                    <w:r>
                      <w:rPr>
                        <w:noProof/>
                      </w:rPr>
                      <w:t xml:space="preserve">[57] </w:t>
                    </w:r>
                  </w:p>
                </w:tc>
                <w:tc>
                  <w:tcPr>
                    <w:tcW w:w="0" w:type="auto"/>
                    <w:hideMark/>
                  </w:tcPr>
                  <w:p w14:paraId="75B048F4" w14:textId="77777777" w:rsidR="006C7256" w:rsidRDefault="006C7256">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6C7256" w14:paraId="0BFB76A0" w14:textId="77777777">
                <w:trPr>
                  <w:divId w:val="1909072602"/>
                  <w:tblCellSpacing w:w="15" w:type="dxa"/>
                </w:trPr>
                <w:tc>
                  <w:tcPr>
                    <w:tcW w:w="50" w:type="pct"/>
                    <w:hideMark/>
                  </w:tcPr>
                  <w:p w14:paraId="1CF0DEB4" w14:textId="77777777" w:rsidR="006C7256" w:rsidRDefault="006C7256">
                    <w:pPr>
                      <w:pStyle w:val="Bibliography"/>
                      <w:rPr>
                        <w:noProof/>
                      </w:rPr>
                    </w:pPr>
                    <w:r>
                      <w:rPr>
                        <w:noProof/>
                      </w:rPr>
                      <w:t xml:space="preserve">[58] </w:t>
                    </w:r>
                  </w:p>
                </w:tc>
                <w:tc>
                  <w:tcPr>
                    <w:tcW w:w="0" w:type="auto"/>
                    <w:hideMark/>
                  </w:tcPr>
                  <w:p w14:paraId="5F9C587C" w14:textId="77777777" w:rsidR="006C7256" w:rsidRDefault="006C7256">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6C7256" w14:paraId="202A609E" w14:textId="77777777">
                <w:trPr>
                  <w:divId w:val="1909072602"/>
                  <w:tblCellSpacing w:w="15" w:type="dxa"/>
                </w:trPr>
                <w:tc>
                  <w:tcPr>
                    <w:tcW w:w="50" w:type="pct"/>
                    <w:hideMark/>
                  </w:tcPr>
                  <w:p w14:paraId="490288FA" w14:textId="77777777" w:rsidR="006C7256" w:rsidRDefault="006C7256">
                    <w:pPr>
                      <w:pStyle w:val="Bibliography"/>
                      <w:rPr>
                        <w:noProof/>
                      </w:rPr>
                    </w:pPr>
                    <w:r>
                      <w:rPr>
                        <w:noProof/>
                      </w:rPr>
                      <w:t xml:space="preserve">[59] </w:t>
                    </w:r>
                  </w:p>
                </w:tc>
                <w:tc>
                  <w:tcPr>
                    <w:tcW w:w="0" w:type="auto"/>
                    <w:hideMark/>
                  </w:tcPr>
                  <w:p w14:paraId="014DC926" w14:textId="77777777" w:rsidR="006C7256" w:rsidRDefault="006C7256">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6C7256" w14:paraId="6BA660FF" w14:textId="77777777">
                <w:trPr>
                  <w:divId w:val="1909072602"/>
                  <w:tblCellSpacing w:w="15" w:type="dxa"/>
                </w:trPr>
                <w:tc>
                  <w:tcPr>
                    <w:tcW w:w="50" w:type="pct"/>
                    <w:hideMark/>
                  </w:tcPr>
                  <w:p w14:paraId="14C94E84" w14:textId="77777777" w:rsidR="006C7256" w:rsidRDefault="006C7256">
                    <w:pPr>
                      <w:pStyle w:val="Bibliography"/>
                      <w:rPr>
                        <w:noProof/>
                      </w:rPr>
                    </w:pPr>
                    <w:r>
                      <w:rPr>
                        <w:noProof/>
                      </w:rPr>
                      <w:t xml:space="preserve">[60] </w:t>
                    </w:r>
                  </w:p>
                </w:tc>
                <w:tc>
                  <w:tcPr>
                    <w:tcW w:w="0" w:type="auto"/>
                    <w:hideMark/>
                  </w:tcPr>
                  <w:p w14:paraId="09D5D704" w14:textId="77777777" w:rsidR="006C7256" w:rsidRDefault="006C7256">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6C7256" w14:paraId="51B7A86D" w14:textId="77777777">
                <w:trPr>
                  <w:divId w:val="1909072602"/>
                  <w:tblCellSpacing w:w="15" w:type="dxa"/>
                </w:trPr>
                <w:tc>
                  <w:tcPr>
                    <w:tcW w:w="50" w:type="pct"/>
                    <w:hideMark/>
                  </w:tcPr>
                  <w:p w14:paraId="68E40318" w14:textId="77777777" w:rsidR="006C7256" w:rsidRDefault="006C7256">
                    <w:pPr>
                      <w:pStyle w:val="Bibliography"/>
                      <w:rPr>
                        <w:noProof/>
                      </w:rPr>
                    </w:pPr>
                    <w:r>
                      <w:rPr>
                        <w:noProof/>
                      </w:rPr>
                      <w:t xml:space="preserve">[61] </w:t>
                    </w:r>
                  </w:p>
                </w:tc>
                <w:tc>
                  <w:tcPr>
                    <w:tcW w:w="0" w:type="auto"/>
                    <w:hideMark/>
                  </w:tcPr>
                  <w:p w14:paraId="0E5799E5" w14:textId="77777777" w:rsidR="006C7256" w:rsidRDefault="006C7256">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6C7256" w14:paraId="147B8BE3" w14:textId="77777777">
                <w:trPr>
                  <w:divId w:val="1909072602"/>
                  <w:tblCellSpacing w:w="15" w:type="dxa"/>
                </w:trPr>
                <w:tc>
                  <w:tcPr>
                    <w:tcW w:w="50" w:type="pct"/>
                    <w:hideMark/>
                  </w:tcPr>
                  <w:p w14:paraId="0DC54D52" w14:textId="77777777" w:rsidR="006C7256" w:rsidRDefault="006C7256">
                    <w:pPr>
                      <w:pStyle w:val="Bibliography"/>
                      <w:rPr>
                        <w:noProof/>
                      </w:rPr>
                    </w:pPr>
                    <w:r>
                      <w:rPr>
                        <w:noProof/>
                      </w:rPr>
                      <w:t xml:space="preserve">[62] </w:t>
                    </w:r>
                  </w:p>
                </w:tc>
                <w:tc>
                  <w:tcPr>
                    <w:tcW w:w="0" w:type="auto"/>
                    <w:hideMark/>
                  </w:tcPr>
                  <w:p w14:paraId="6533EF98" w14:textId="77777777" w:rsidR="006C7256" w:rsidRDefault="006C7256">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6C7256" w14:paraId="246AD860" w14:textId="77777777">
                <w:trPr>
                  <w:divId w:val="1909072602"/>
                  <w:tblCellSpacing w:w="15" w:type="dxa"/>
                </w:trPr>
                <w:tc>
                  <w:tcPr>
                    <w:tcW w:w="50" w:type="pct"/>
                    <w:hideMark/>
                  </w:tcPr>
                  <w:p w14:paraId="62B24BFE" w14:textId="77777777" w:rsidR="006C7256" w:rsidRDefault="006C7256">
                    <w:pPr>
                      <w:pStyle w:val="Bibliography"/>
                      <w:rPr>
                        <w:noProof/>
                      </w:rPr>
                    </w:pPr>
                    <w:r>
                      <w:rPr>
                        <w:noProof/>
                      </w:rPr>
                      <w:lastRenderedPageBreak/>
                      <w:t xml:space="preserve">[63] </w:t>
                    </w:r>
                  </w:p>
                </w:tc>
                <w:tc>
                  <w:tcPr>
                    <w:tcW w:w="0" w:type="auto"/>
                    <w:hideMark/>
                  </w:tcPr>
                  <w:p w14:paraId="6D1A48E1" w14:textId="77777777" w:rsidR="006C7256" w:rsidRDefault="006C7256">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6C7256" w14:paraId="7A4C129B" w14:textId="77777777">
                <w:trPr>
                  <w:divId w:val="1909072602"/>
                  <w:tblCellSpacing w:w="15" w:type="dxa"/>
                </w:trPr>
                <w:tc>
                  <w:tcPr>
                    <w:tcW w:w="50" w:type="pct"/>
                    <w:hideMark/>
                  </w:tcPr>
                  <w:p w14:paraId="31FB9F70" w14:textId="77777777" w:rsidR="006C7256" w:rsidRDefault="006C7256">
                    <w:pPr>
                      <w:pStyle w:val="Bibliography"/>
                      <w:rPr>
                        <w:noProof/>
                      </w:rPr>
                    </w:pPr>
                    <w:r>
                      <w:rPr>
                        <w:noProof/>
                      </w:rPr>
                      <w:t xml:space="preserve">[64] </w:t>
                    </w:r>
                  </w:p>
                </w:tc>
                <w:tc>
                  <w:tcPr>
                    <w:tcW w:w="0" w:type="auto"/>
                    <w:hideMark/>
                  </w:tcPr>
                  <w:p w14:paraId="1D2046E2" w14:textId="77777777" w:rsidR="006C7256" w:rsidRDefault="006C7256">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6C7256" w14:paraId="76086CFE" w14:textId="77777777">
                <w:trPr>
                  <w:divId w:val="1909072602"/>
                  <w:tblCellSpacing w:w="15" w:type="dxa"/>
                </w:trPr>
                <w:tc>
                  <w:tcPr>
                    <w:tcW w:w="50" w:type="pct"/>
                    <w:hideMark/>
                  </w:tcPr>
                  <w:p w14:paraId="5372C196" w14:textId="77777777" w:rsidR="006C7256" w:rsidRDefault="006C7256">
                    <w:pPr>
                      <w:pStyle w:val="Bibliography"/>
                      <w:rPr>
                        <w:noProof/>
                      </w:rPr>
                    </w:pPr>
                    <w:r>
                      <w:rPr>
                        <w:noProof/>
                      </w:rPr>
                      <w:t xml:space="preserve">[65] </w:t>
                    </w:r>
                  </w:p>
                </w:tc>
                <w:tc>
                  <w:tcPr>
                    <w:tcW w:w="0" w:type="auto"/>
                    <w:hideMark/>
                  </w:tcPr>
                  <w:p w14:paraId="74798C4D" w14:textId="77777777" w:rsidR="006C7256" w:rsidRDefault="006C7256">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6C7256" w14:paraId="0FF19896" w14:textId="77777777">
                <w:trPr>
                  <w:divId w:val="1909072602"/>
                  <w:tblCellSpacing w:w="15" w:type="dxa"/>
                </w:trPr>
                <w:tc>
                  <w:tcPr>
                    <w:tcW w:w="50" w:type="pct"/>
                    <w:hideMark/>
                  </w:tcPr>
                  <w:p w14:paraId="3C4A3267" w14:textId="77777777" w:rsidR="006C7256" w:rsidRDefault="006C7256">
                    <w:pPr>
                      <w:pStyle w:val="Bibliography"/>
                      <w:rPr>
                        <w:noProof/>
                      </w:rPr>
                    </w:pPr>
                    <w:r>
                      <w:rPr>
                        <w:noProof/>
                      </w:rPr>
                      <w:t xml:space="preserve">[66] </w:t>
                    </w:r>
                  </w:p>
                </w:tc>
                <w:tc>
                  <w:tcPr>
                    <w:tcW w:w="0" w:type="auto"/>
                    <w:hideMark/>
                  </w:tcPr>
                  <w:p w14:paraId="057C6314" w14:textId="77777777" w:rsidR="006C7256" w:rsidRDefault="006C7256">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6C7256" w14:paraId="4ED83DE1" w14:textId="77777777">
                <w:trPr>
                  <w:divId w:val="1909072602"/>
                  <w:tblCellSpacing w:w="15" w:type="dxa"/>
                </w:trPr>
                <w:tc>
                  <w:tcPr>
                    <w:tcW w:w="50" w:type="pct"/>
                    <w:hideMark/>
                  </w:tcPr>
                  <w:p w14:paraId="42776D50" w14:textId="77777777" w:rsidR="006C7256" w:rsidRDefault="006C7256">
                    <w:pPr>
                      <w:pStyle w:val="Bibliography"/>
                      <w:rPr>
                        <w:noProof/>
                      </w:rPr>
                    </w:pPr>
                    <w:r>
                      <w:rPr>
                        <w:noProof/>
                      </w:rPr>
                      <w:t xml:space="preserve">[67] </w:t>
                    </w:r>
                  </w:p>
                </w:tc>
                <w:tc>
                  <w:tcPr>
                    <w:tcW w:w="0" w:type="auto"/>
                    <w:hideMark/>
                  </w:tcPr>
                  <w:p w14:paraId="7AA96017" w14:textId="77777777" w:rsidR="006C7256" w:rsidRDefault="006C7256">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6C7256" w14:paraId="00C38253" w14:textId="77777777">
                <w:trPr>
                  <w:divId w:val="1909072602"/>
                  <w:tblCellSpacing w:w="15" w:type="dxa"/>
                </w:trPr>
                <w:tc>
                  <w:tcPr>
                    <w:tcW w:w="50" w:type="pct"/>
                    <w:hideMark/>
                  </w:tcPr>
                  <w:p w14:paraId="58CAAD64" w14:textId="77777777" w:rsidR="006C7256" w:rsidRDefault="006C7256">
                    <w:pPr>
                      <w:pStyle w:val="Bibliography"/>
                      <w:rPr>
                        <w:noProof/>
                      </w:rPr>
                    </w:pPr>
                    <w:r>
                      <w:rPr>
                        <w:noProof/>
                      </w:rPr>
                      <w:t xml:space="preserve">[68] </w:t>
                    </w:r>
                  </w:p>
                </w:tc>
                <w:tc>
                  <w:tcPr>
                    <w:tcW w:w="0" w:type="auto"/>
                    <w:hideMark/>
                  </w:tcPr>
                  <w:p w14:paraId="726AA832" w14:textId="77777777" w:rsidR="006C7256" w:rsidRDefault="006C7256">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6C7256" w14:paraId="7E9FD5D6" w14:textId="77777777">
                <w:trPr>
                  <w:divId w:val="1909072602"/>
                  <w:tblCellSpacing w:w="15" w:type="dxa"/>
                </w:trPr>
                <w:tc>
                  <w:tcPr>
                    <w:tcW w:w="50" w:type="pct"/>
                    <w:hideMark/>
                  </w:tcPr>
                  <w:p w14:paraId="676B5CE0" w14:textId="77777777" w:rsidR="006C7256" w:rsidRDefault="006C7256">
                    <w:pPr>
                      <w:pStyle w:val="Bibliography"/>
                      <w:rPr>
                        <w:noProof/>
                      </w:rPr>
                    </w:pPr>
                    <w:r>
                      <w:rPr>
                        <w:noProof/>
                      </w:rPr>
                      <w:t xml:space="preserve">[69] </w:t>
                    </w:r>
                  </w:p>
                </w:tc>
                <w:tc>
                  <w:tcPr>
                    <w:tcW w:w="0" w:type="auto"/>
                    <w:hideMark/>
                  </w:tcPr>
                  <w:p w14:paraId="1CD6FC75" w14:textId="77777777" w:rsidR="006C7256" w:rsidRDefault="006C7256">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6C7256" w14:paraId="1D9210E3" w14:textId="77777777">
                <w:trPr>
                  <w:divId w:val="1909072602"/>
                  <w:tblCellSpacing w:w="15" w:type="dxa"/>
                </w:trPr>
                <w:tc>
                  <w:tcPr>
                    <w:tcW w:w="50" w:type="pct"/>
                    <w:hideMark/>
                  </w:tcPr>
                  <w:p w14:paraId="54DB81EE" w14:textId="77777777" w:rsidR="006C7256" w:rsidRDefault="006C7256">
                    <w:pPr>
                      <w:pStyle w:val="Bibliography"/>
                      <w:rPr>
                        <w:noProof/>
                      </w:rPr>
                    </w:pPr>
                    <w:r>
                      <w:rPr>
                        <w:noProof/>
                      </w:rPr>
                      <w:t xml:space="preserve">[70] </w:t>
                    </w:r>
                  </w:p>
                </w:tc>
                <w:tc>
                  <w:tcPr>
                    <w:tcW w:w="0" w:type="auto"/>
                    <w:hideMark/>
                  </w:tcPr>
                  <w:p w14:paraId="041465CD" w14:textId="77777777" w:rsidR="006C7256" w:rsidRDefault="006C7256">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6C7256" w14:paraId="3DF033B4" w14:textId="77777777">
                <w:trPr>
                  <w:divId w:val="1909072602"/>
                  <w:tblCellSpacing w:w="15" w:type="dxa"/>
                </w:trPr>
                <w:tc>
                  <w:tcPr>
                    <w:tcW w:w="50" w:type="pct"/>
                    <w:hideMark/>
                  </w:tcPr>
                  <w:p w14:paraId="079E9CC6" w14:textId="77777777" w:rsidR="006C7256" w:rsidRDefault="006C7256">
                    <w:pPr>
                      <w:pStyle w:val="Bibliography"/>
                      <w:rPr>
                        <w:noProof/>
                      </w:rPr>
                    </w:pPr>
                    <w:r>
                      <w:rPr>
                        <w:noProof/>
                      </w:rPr>
                      <w:t xml:space="preserve">[71] </w:t>
                    </w:r>
                  </w:p>
                </w:tc>
                <w:tc>
                  <w:tcPr>
                    <w:tcW w:w="0" w:type="auto"/>
                    <w:hideMark/>
                  </w:tcPr>
                  <w:p w14:paraId="6AF11645" w14:textId="77777777" w:rsidR="006C7256" w:rsidRDefault="006C7256">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6C7256" w14:paraId="7B15DCFF" w14:textId="77777777">
                <w:trPr>
                  <w:divId w:val="1909072602"/>
                  <w:tblCellSpacing w:w="15" w:type="dxa"/>
                </w:trPr>
                <w:tc>
                  <w:tcPr>
                    <w:tcW w:w="50" w:type="pct"/>
                    <w:hideMark/>
                  </w:tcPr>
                  <w:p w14:paraId="42FC43C0" w14:textId="77777777" w:rsidR="006C7256" w:rsidRDefault="006C7256">
                    <w:pPr>
                      <w:pStyle w:val="Bibliography"/>
                      <w:rPr>
                        <w:noProof/>
                      </w:rPr>
                    </w:pPr>
                    <w:r>
                      <w:rPr>
                        <w:noProof/>
                      </w:rPr>
                      <w:t xml:space="preserve">[72] </w:t>
                    </w:r>
                  </w:p>
                </w:tc>
                <w:tc>
                  <w:tcPr>
                    <w:tcW w:w="0" w:type="auto"/>
                    <w:hideMark/>
                  </w:tcPr>
                  <w:p w14:paraId="62C001E7" w14:textId="77777777" w:rsidR="006C7256" w:rsidRDefault="006C7256">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6C7256" w14:paraId="2A8269B2" w14:textId="77777777">
                <w:trPr>
                  <w:divId w:val="1909072602"/>
                  <w:tblCellSpacing w:w="15" w:type="dxa"/>
                </w:trPr>
                <w:tc>
                  <w:tcPr>
                    <w:tcW w:w="50" w:type="pct"/>
                    <w:hideMark/>
                  </w:tcPr>
                  <w:p w14:paraId="10CC19ED" w14:textId="77777777" w:rsidR="006C7256" w:rsidRDefault="006C7256">
                    <w:pPr>
                      <w:pStyle w:val="Bibliography"/>
                      <w:rPr>
                        <w:noProof/>
                      </w:rPr>
                    </w:pPr>
                    <w:r>
                      <w:rPr>
                        <w:noProof/>
                      </w:rPr>
                      <w:t xml:space="preserve">[73] </w:t>
                    </w:r>
                  </w:p>
                </w:tc>
                <w:tc>
                  <w:tcPr>
                    <w:tcW w:w="0" w:type="auto"/>
                    <w:hideMark/>
                  </w:tcPr>
                  <w:p w14:paraId="010B532C" w14:textId="77777777" w:rsidR="006C7256" w:rsidRDefault="006C7256">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6C7256" w14:paraId="73403C4A" w14:textId="77777777">
                <w:trPr>
                  <w:divId w:val="1909072602"/>
                  <w:tblCellSpacing w:w="15" w:type="dxa"/>
                </w:trPr>
                <w:tc>
                  <w:tcPr>
                    <w:tcW w:w="50" w:type="pct"/>
                    <w:hideMark/>
                  </w:tcPr>
                  <w:p w14:paraId="681D99AB" w14:textId="77777777" w:rsidR="006C7256" w:rsidRDefault="006C7256">
                    <w:pPr>
                      <w:pStyle w:val="Bibliography"/>
                      <w:rPr>
                        <w:noProof/>
                      </w:rPr>
                    </w:pPr>
                    <w:r>
                      <w:rPr>
                        <w:noProof/>
                      </w:rPr>
                      <w:t xml:space="preserve">[74] </w:t>
                    </w:r>
                  </w:p>
                </w:tc>
                <w:tc>
                  <w:tcPr>
                    <w:tcW w:w="0" w:type="auto"/>
                    <w:hideMark/>
                  </w:tcPr>
                  <w:p w14:paraId="529D2FD1" w14:textId="77777777" w:rsidR="006C7256" w:rsidRDefault="006C7256">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6C7256" w14:paraId="46301E9C" w14:textId="77777777">
                <w:trPr>
                  <w:divId w:val="1909072602"/>
                  <w:tblCellSpacing w:w="15" w:type="dxa"/>
                </w:trPr>
                <w:tc>
                  <w:tcPr>
                    <w:tcW w:w="50" w:type="pct"/>
                    <w:hideMark/>
                  </w:tcPr>
                  <w:p w14:paraId="0255DB26" w14:textId="77777777" w:rsidR="006C7256" w:rsidRDefault="006C7256">
                    <w:pPr>
                      <w:pStyle w:val="Bibliography"/>
                      <w:rPr>
                        <w:noProof/>
                      </w:rPr>
                    </w:pPr>
                    <w:r>
                      <w:rPr>
                        <w:noProof/>
                      </w:rPr>
                      <w:t xml:space="preserve">[75] </w:t>
                    </w:r>
                  </w:p>
                </w:tc>
                <w:tc>
                  <w:tcPr>
                    <w:tcW w:w="0" w:type="auto"/>
                    <w:hideMark/>
                  </w:tcPr>
                  <w:p w14:paraId="32C4E273" w14:textId="77777777" w:rsidR="006C7256" w:rsidRDefault="006C7256">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6C7256" w14:paraId="53517817" w14:textId="77777777">
                <w:trPr>
                  <w:divId w:val="1909072602"/>
                  <w:tblCellSpacing w:w="15" w:type="dxa"/>
                </w:trPr>
                <w:tc>
                  <w:tcPr>
                    <w:tcW w:w="50" w:type="pct"/>
                    <w:hideMark/>
                  </w:tcPr>
                  <w:p w14:paraId="3F13266E" w14:textId="77777777" w:rsidR="006C7256" w:rsidRDefault="006C7256">
                    <w:pPr>
                      <w:pStyle w:val="Bibliography"/>
                      <w:rPr>
                        <w:noProof/>
                      </w:rPr>
                    </w:pPr>
                    <w:r>
                      <w:rPr>
                        <w:noProof/>
                      </w:rPr>
                      <w:t xml:space="preserve">[76] </w:t>
                    </w:r>
                  </w:p>
                </w:tc>
                <w:tc>
                  <w:tcPr>
                    <w:tcW w:w="0" w:type="auto"/>
                    <w:hideMark/>
                  </w:tcPr>
                  <w:p w14:paraId="5CB6290B" w14:textId="77777777" w:rsidR="006C7256" w:rsidRDefault="006C7256">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6C7256" w14:paraId="0189E80B" w14:textId="77777777">
                <w:trPr>
                  <w:divId w:val="1909072602"/>
                  <w:tblCellSpacing w:w="15" w:type="dxa"/>
                </w:trPr>
                <w:tc>
                  <w:tcPr>
                    <w:tcW w:w="50" w:type="pct"/>
                    <w:hideMark/>
                  </w:tcPr>
                  <w:p w14:paraId="7778F62D" w14:textId="77777777" w:rsidR="006C7256" w:rsidRDefault="006C7256">
                    <w:pPr>
                      <w:pStyle w:val="Bibliography"/>
                      <w:rPr>
                        <w:noProof/>
                      </w:rPr>
                    </w:pPr>
                    <w:r>
                      <w:rPr>
                        <w:noProof/>
                      </w:rPr>
                      <w:t xml:space="preserve">[77] </w:t>
                    </w:r>
                  </w:p>
                </w:tc>
                <w:tc>
                  <w:tcPr>
                    <w:tcW w:w="0" w:type="auto"/>
                    <w:hideMark/>
                  </w:tcPr>
                  <w:p w14:paraId="768904CB" w14:textId="77777777" w:rsidR="006C7256" w:rsidRDefault="006C7256">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6C7256" w14:paraId="6095BEA3" w14:textId="77777777">
                <w:trPr>
                  <w:divId w:val="1909072602"/>
                  <w:tblCellSpacing w:w="15" w:type="dxa"/>
                </w:trPr>
                <w:tc>
                  <w:tcPr>
                    <w:tcW w:w="50" w:type="pct"/>
                    <w:hideMark/>
                  </w:tcPr>
                  <w:p w14:paraId="2297B10F" w14:textId="77777777" w:rsidR="006C7256" w:rsidRDefault="006C7256">
                    <w:pPr>
                      <w:pStyle w:val="Bibliography"/>
                      <w:rPr>
                        <w:noProof/>
                      </w:rPr>
                    </w:pPr>
                    <w:r>
                      <w:rPr>
                        <w:noProof/>
                      </w:rPr>
                      <w:t xml:space="preserve">[78] </w:t>
                    </w:r>
                  </w:p>
                </w:tc>
                <w:tc>
                  <w:tcPr>
                    <w:tcW w:w="0" w:type="auto"/>
                    <w:hideMark/>
                  </w:tcPr>
                  <w:p w14:paraId="307055BB" w14:textId="77777777" w:rsidR="006C7256" w:rsidRDefault="006C7256">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6C7256" w14:paraId="44E651C1" w14:textId="77777777">
                <w:trPr>
                  <w:divId w:val="1909072602"/>
                  <w:tblCellSpacing w:w="15" w:type="dxa"/>
                </w:trPr>
                <w:tc>
                  <w:tcPr>
                    <w:tcW w:w="50" w:type="pct"/>
                    <w:hideMark/>
                  </w:tcPr>
                  <w:p w14:paraId="6BBF5149" w14:textId="77777777" w:rsidR="006C7256" w:rsidRDefault="006C7256">
                    <w:pPr>
                      <w:pStyle w:val="Bibliography"/>
                      <w:rPr>
                        <w:noProof/>
                      </w:rPr>
                    </w:pPr>
                    <w:r>
                      <w:rPr>
                        <w:noProof/>
                      </w:rPr>
                      <w:t xml:space="preserve">[79] </w:t>
                    </w:r>
                  </w:p>
                </w:tc>
                <w:tc>
                  <w:tcPr>
                    <w:tcW w:w="0" w:type="auto"/>
                    <w:hideMark/>
                  </w:tcPr>
                  <w:p w14:paraId="259E4C6A" w14:textId="77777777" w:rsidR="006C7256" w:rsidRDefault="006C7256">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6C7256" w14:paraId="7ED1EB7E" w14:textId="77777777">
                <w:trPr>
                  <w:divId w:val="1909072602"/>
                  <w:tblCellSpacing w:w="15" w:type="dxa"/>
                </w:trPr>
                <w:tc>
                  <w:tcPr>
                    <w:tcW w:w="50" w:type="pct"/>
                    <w:hideMark/>
                  </w:tcPr>
                  <w:p w14:paraId="52DB2B62" w14:textId="77777777" w:rsidR="006C7256" w:rsidRDefault="006C7256">
                    <w:pPr>
                      <w:pStyle w:val="Bibliography"/>
                      <w:rPr>
                        <w:noProof/>
                      </w:rPr>
                    </w:pPr>
                    <w:r>
                      <w:rPr>
                        <w:noProof/>
                      </w:rPr>
                      <w:t xml:space="preserve">[80] </w:t>
                    </w:r>
                  </w:p>
                </w:tc>
                <w:tc>
                  <w:tcPr>
                    <w:tcW w:w="0" w:type="auto"/>
                    <w:hideMark/>
                  </w:tcPr>
                  <w:p w14:paraId="3D1C3960" w14:textId="77777777" w:rsidR="006C7256" w:rsidRDefault="006C7256">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6C7256" w14:paraId="1137CB38" w14:textId="77777777">
                <w:trPr>
                  <w:divId w:val="1909072602"/>
                  <w:tblCellSpacing w:w="15" w:type="dxa"/>
                </w:trPr>
                <w:tc>
                  <w:tcPr>
                    <w:tcW w:w="50" w:type="pct"/>
                    <w:hideMark/>
                  </w:tcPr>
                  <w:p w14:paraId="564435E3" w14:textId="77777777" w:rsidR="006C7256" w:rsidRDefault="006C7256">
                    <w:pPr>
                      <w:pStyle w:val="Bibliography"/>
                      <w:rPr>
                        <w:noProof/>
                      </w:rPr>
                    </w:pPr>
                    <w:r>
                      <w:rPr>
                        <w:noProof/>
                      </w:rPr>
                      <w:t xml:space="preserve">[81] </w:t>
                    </w:r>
                  </w:p>
                </w:tc>
                <w:tc>
                  <w:tcPr>
                    <w:tcW w:w="0" w:type="auto"/>
                    <w:hideMark/>
                  </w:tcPr>
                  <w:p w14:paraId="11D41BB6" w14:textId="77777777" w:rsidR="006C7256" w:rsidRDefault="006C7256">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6C7256" w14:paraId="29B1DDAB" w14:textId="77777777">
                <w:trPr>
                  <w:divId w:val="1909072602"/>
                  <w:tblCellSpacing w:w="15" w:type="dxa"/>
                </w:trPr>
                <w:tc>
                  <w:tcPr>
                    <w:tcW w:w="50" w:type="pct"/>
                    <w:hideMark/>
                  </w:tcPr>
                  <w:p w14:paraId="247BDC5E" w14:textId="77777777" w:rsidR="006C7256" w:rsidRDefault="006C7256">
                    <w:pPr>
                      <w:pStyle w:val="Bibliography"/>
                      <w:rPr>
                        <w:noProof/>
                      </w:rPr>
                    </w:pPr>
                    <w:r>
                      <w:rPr>
                        <w:noProof/>
                      </w:rPr>
                      <w:t xml:space="preserve">[82] </w:t>
                    </w:r>
                  </w:p>
                </w:tc>
                <w:tc>
                  <w:tcPr>
                    <w:tcW w:w="0" w:type="auto"/>
                    <w:hideMark/>
                  </w:tcPr>
                  <w:p w14:paraId="3EC1BE64" w14:textId="77777777" w:rsidR="006C7256" w:rsidRDefault="006C7256">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6C7256" w14:paraId="580F647F" w14:textId="77777777">
                <w:trPr>
                  <w:divId w:val="1909072602"/>
                  <w:tblCellSpacing w:w="15" w:type="dxa"/>
                </w:trPr>
                <w:tc>
                  <w:tcPr>
                    <w:tcW w:w="50" w:type="pct"/>
                    <w:hideMark/>
                  </w:tcPr>
                  <w:p w14:paraId="2791ACB5" w14:textId="77777777" w:rsidR="006C7256" w:rsidRDefault="006C7256">
                    <w:pPr>
                      <w:pStyle w:val="Bibliography"/>
                      <w:rPr>
                        <w:noProof/>
                      </w:rPr>
                    </w:pPr>
                    <w:r>
                      <w:rPr>
                        <w:noProof/>
                      </w:rPr>
                      <w:t xml:space="preserve">[83] </w:t>
                    </w:r>
                  </w:p>
                </w:tc>
                <w:tc>
                  <w:tcPr>
                    <w:tcW w:w="0" w:type="auto"/>
                    <w:hideMark/>
                  </w:tcPr>
                  <w:p w14:paraId="1A9B6F74" w14:textId="77777777" w:rsidR="006C7256" w:rsidRDefault="006C7256">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6C7256" w14:paraId="050A7B8A" w14:textId="77777777">
                <w:trPr>
                  <w:divId w:val="1909072602"/>
                  <w:tblCellSpacing w:w="15" w:type="dxa"/>
                </w:trPr>
                <w:tc>
                  <w:tcPr>
                    <w:tcW w:w="50" w:type="pct"/>
                    <w:hideMark/>
                  </w:tcPr>
                  <w:p w14:paraId="618F2E2E" w14:textId="77777777" w:rsidR="006C7256" w:rsidRDefault="006C7256">
                    <w:pPr>
                      <w:pStyle w:val="Bibliography"/>
                      <w:rPr>
                        <w:noProof/>
                      </w:rPr>
                    </w:pPr>
                    <w:r>
                      <w:rPr>
                        <w:noProof/>
                      </w:rPr>
                      <w:t xml:space="preserve">[84] </w:t>
                    </w:r>
                  </w:p>
                </w:tc>
                <w:tc>
                  <w:tcPr>
                    <w:tcW w:w="0" w:type="auto"/>
                    <w:hideMark/>
                  </w:tcPr>
                  <w:p w14:paraId="4CEB96F1" w14:textId="77777777" w:rsidR="006C7256" w:rsidRDefault="006C7256">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6C7256" w14:paraId="1AF55742" w14:textId="77777777">
                <w:trPr>
                  <w:divId w:val="1909072602"/>
                  <w:tblCellSpacing w:w="15" w:type="dxa"/>
                </w:trPr>
                <w:tc>
                  <w:tcPr>
                    <w:tcW w:w="50" w:type="pct"/>
                    <w:hideMark/>
                  </w:tcPr>
                  <w:p w14:paraId="7E320464" w14:textId="77777777" w:rsidR="006C7256" w:rsidRDefault="006C7256">
                    <w:pPr>
                      <w:pStyle w:val="Bibliography"/>
                      <w:rPr>
                        <w:noProof/>
                      </w:rPr>
                    </w:pPr>
                    <w:r>
                      <w:rPr>
                        <w:noProof/>
                      </w:rPr>
                      <w:t xml:space="preserve">[85] </w:t>
                    </w:r>
                  </w:p>
                </w:tc>
                <w:tc>
                  <w:tcPr>
                    <w:tcW w:w="0" w:type="auto"/>
                    <w:hideMark/>
                  </w:tcPr>
                  <w:p w14:paraId="5FDF776C" w14:textId="77777777" w:rsidR="006C7256" w:rsidRDefault="006C7256">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6C7256" w14:paraId="461F9BE1" w14:textId="77777777">
                <w:trPr>
                  <w:divId w:val="1909072602"/>
                  <w:tblCellSpacing w:w="15" w:type="dxa"/>
                </w:trPr>
                <w:tc>
                  <w:tcPr>
                    <w:tcW w:w="50" w:type="pct"/>
                    <w:hideMark/>
                  </w:tcPr>
                  <w:p w14:paraId="51213D77" w14:textId="77777777" w:rsidR="006C7256" w:rsidRDefault="006C7256">
                    <w:pPr>
                      <w:pStyle w:val="Bibliography"/>
                      <w:rPr>
                        <w:noProof/>
                      </w:rPr>
                    </w:pPr>
                    <w:r>
                      <w:rPr>
                        <w:noProof/>
                      </w:rPr>
                      <w:t xml:space="preserve">[86] </w:t>
                    </w:r>
                  </w:p>
                </w:tc>
                <w:tc>
                  <w:tcPr>
                    <w:tcW w:w="0" w:type="auto"/>
                    <w:hideMark/>
                  </w:tcPr>
                  <w:p w14:paraId="033FEACE" w14:textId="77777777" w:rsidR="006C7256" w:rsidRDefault="006C7256">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6C7256" w14:paraId="2F27BDF1" w14:textId="77777777">
                <w:trPr>
                  <w:divId w:val="1909072602"/>
                  <w:tblCellSpacing w:w="15" w:type="dxa"/>
                </w:trPr>
                <w:tc>
                  <w:tcPr>
                    <w:tcW w:w="50" w:type="pct"/>
                    <w:hideMark/>
                  </w:tcPr>
                  <w:p w14:paraId="45ABE5AD" w14:textId="77777777" w:rsidR="006C7256" w:rsidRDefault="006C7256">
                    <w:pPr>
                      <w:pStyle w:val="Bibliography"/>
                      <w:rPr>
                        <w:noProof/>
                      </w:rPr>
                    </w:pPr>
                    <w:r>
                      <w:rPr>
                        <w:noProof/>
                      </w:rPr>
                      <w:t xml:space="preserve">[87] </w:t>
                    </w:r>
                  </w:p>
                </w:tc>
                <w:tc>
                  <w:tcPr>
                    <w:tcW w:w="0" w:type="auto"/>
                    <w:hideMark/>
                  </w:tcPr>
                  <w:p w14:paraId="6E96EDA5" w14:textId="77777777" w:rsidR="006C7256" w:rsidRDefault="006C7256">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6C7256" w14:paraId="7D0B99F0" w14:textId="77777777">
                <w:trPr>
                  <w:divId w:val="1909072602"/>
                  <w:tblCellSpacing w:w="15" w:type="dxa"/>
                </w:trPr>
                <w:tc>
                  <w:tcPr>
                    <w:tcW w:w="50" w:type="pct"/>
                    <w:hideMark/>
                  </w:tcPr>
                  <w:p w14:paraId="22AE88B7" w14:textId="77777777" w:rsidR="006C7256" w:rsidRDefault="006C7256">
                    <w:pPr>
                      <w:pStyle w:val="Bibliography"/>
                      <w:rPr>
                        <w:noProof/>
                      </w:rPr>
                    </w:pPr>
                    <w:r>
                      <w:rPr>
                        <w:noProof/>
                      </w:rPr>
                      <w:t xml:space="preserve">[88] </w:t>
                    </w:r>
                  </w:p>
                </w:tc>
                <w:tc>
                  <w:tcPr>
                    <w:tcW w:w="0" w:type="auto"/>
                    <w:hideMark/>
                  </w:tcPr>
                  <w:p w14:paraId="1CBF96DF" w14:textId="77777777" w:rsidR="006C7256" w:rsidRDefault="006C7256">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6C7256" w14:paraId="408D4B26" w14:textId="77777777">
                <w:trPr>
                  <w:divId w:val="1909072602"/>
                  <w:tblCellSpacing w:w="15" w:type="dxa"/>
                </w:trPr>
                <w:tc>
                  <w:tcPr>
                    <w:tcW w:w="50" w:type="pct"/>
                    <w:hideMark/>
                  </w:tcPr>
                  <w:p w14:paraId="411D7D7B" w14:textId="77777777" w:rsidR="006C7256" w:rsidRDefault="006C7256">
                    <w:pPr>
                      <w:pStyle w:val="Bibliography"/>
                      <w:rPr>
                        <w:noProof/>
                      </w:rPr>
                    </w:pPr>
                    <w:r>
                      <w:rPr>
                        <w:noProof/>
                      </w:rPr>
                      <w:t xml:space="preserve">[89] </w:t>
                    </w:r>
                  </w:p>
                </w:tc>
                <w:tc>
                  <w:tcPr>
                    <w:tcW w:w="0" w:type="auto"/>
                    <w:hideMark/>
                  </w:tcPr>
                  <w:p w14:paraId="2363A3BD" w14:textId="77777777" w:rsidR="006C7256" w:rsidRDefault="006C7256">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6C7256" w14:paraId="614A5B33" w14:textId="77777777">
                <w:trPr>
                  <w:divId w:val="1909072602"/>
                  <w:tblCellSpacing w:w="15" w:type="dxa"/>
                </w:trPr>
                <w:tc>
                  <w:tcPr>
                    <w:tcW w:w="50" w:type="pct"/>
                    <w:hideMark/>
                  </w:tcPr>
                  <w:p w14:paraId="0788C135" w14:textId="77777777" w:rsidR="006C7256" w:rsidRDefault="006C7256">
                    <w:pPr>
                      <w:pStyle w:val="Bibliography"/>
                      <w:rPr>
                        <w:noProof/>
                      </w:rPr>
                    </w:pPr>
                    <w:r>
                      <w:rPr>
                        <w:noProof/>
                      </w:rPr>
                      <w:t xml:space="preserve">[90] </w:t>
                    </w:r>
                  </w:p>
                </w:tc>
                <w:tc>
                  <w:tcPr>
                    <w:tcW w:w="0" w:type="auto"/>
                    <w:hideMark/>
                  </w:tcPr>
                  <w:p w14:paraId="2468BDE9" w14:textId="77777777" w:rsidR="006C7256" w:rsidRDefault="006C7256">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6C7256" w14:paraId="4AA1CD9F" w14:textId="77777777">
                <w:trPr>
                  <w:divId w:val="1909072602"/>
                  <w:tblCellSpacing w:w="15" w:type="dxa"/>
                </w:trPr>
                <w:tc>
                  <w:tcPr>
                    <w:tcW w:w="50" w:type="pct"/>
                    <w:hideMark/>
                  </w:tcPr>
                  <w:p w14:paraId="7C999F45" w14:textId="77777777" w:rsidR="006C7256" w:rsidRDefault="006C7256">
                    <w:pPr>
                      <w:pStyle w:val="Bibliography"/>
                      <w:rPr>
                        <w:noProof/>
                      </w:rPr>
                    </w:pPr>
                    <w:r>
                      <w:rPr>
                        <w:noProof/>
                      </w:rPr>
                      <w:t xml:space="preserve">[91] </w:t>
                    </w:r>
                  </w:p>
                </w:tc>
                <w:tc>
                  <w:tcPr>
                    <w:tcW w:w="0" w:type="auto"/>
                    <w:hideMark/>
                  </w:tcPr>
                  <w:p w14:paraId="2C8021EA" w14:textId="77777777" w:rsidR="006C7256" w:rsidRDefault="006C7256">
                    <w:pPr>
                      <w:pStyle w:val="Bibliography"/>
                      <w:rPr>
                        <w:noProof/>
                      </w:rPr>
                    </w:pPr>
                    <w:r>
                      <w:rPr>
                        <w:noProof/>
                      </w:rPr>
                      <w:t xml:space="preserve">Yunbo Li (Huawei), “BQR for 320MHz,” </w:t>
                    </w:r>
                    <w:r>
                      <w:rPr>
                        <w:i/>
                        <w:iCs/>
                        <w:noProof/>
                      </w:rPr>
                      <w:t xml:space="preserve">20/0712r1, </w:t>
                    </w:r>
                    <w:r>
                      <w:rPr>
                        <w:noProof/>
                      </w:rPr>
                      <w:t xml:space="preserve">July 2020. </w:t>
                    </w:r>
                  </w:p>
                </w:tc>
              </w:tr>
              <w:tr w:rsidR="006C7256" w14:paraId="09FDA3E0" w14:textId="77777777">
                <w:trPr>
                  <w:divId w:val="1909072602"/>
                  <w:tblCellSpacing w:w="15" w:type="dxa"/>
                </w:trPr>
                <w:tc>
                  <w:tcPr>
                    <w:tcW w:w="50" w:type="pct"/>
                    <w:hideMark/>
                  </w:tcPr>
                  <w:p w14:paraId="3C5A2EC5" w14:textId="77777777" w:rsidR="006C7256" w:rsidRDefault="006C7256">
                    <w:pPr>
                      <w:pStyle w:val="Bibliography"/>
                      <w:rPr>
                        <w:noProof/>
                      </w:rPr>
                    </w:pPr>
                    <w:r>
                      <w:rPr>
                        <w:noProof/>
                      </w:rPr>
                      <w:t xml:space="preserve">[92] </w:t>
                    </w:r>
                  </w:p>
                </w:tc>
                <w:tc>
                  <w:tcPr>
                    <w:tcW w:w="0" w:type="auto"/>
                    <w:hideMark/>
                  </w:tcPr>
                  <w:p w14:paraId="6AC10585" w14:textId="77777777" w:rsidR="006C7256" w:rsidRDefault="006C7256">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6C7256" w14:paraId="1B614661" w14:textId="77777777">
                <w:trPr>
                  <w:divId w:val="1909072602"/>
                  <w:tblCellSpacing w:w="15" w:type="dxa"/>
                </w:trPr>
                <w:tc>
                  <w:tcPr>
                    <w:tcW w:w="50" w:type="pct"/>
                    <w:hideMark/>
                  </w:tcPr>
                  <w:p w14:paraId="628472B5" w14:textId="77777777" w:rsidR="006C7256" w:rsidRDefault="006C7256">
                    <w:pPr>
                      <w:pStyle w:val="Bibliography"/>
                      <w:rPr>
                        <w:noProof/>
                      </w:rPr>
                    </w:pPr>
                    <w:r>
                      <w:rPr>
                        <w:noProof/>
                      </w:rPr>
                      <w:t xml:space="preserve">[93] </w:t>
                    </w:r>
                  </w:p>
                </w:tc>
                <w:tc>
                  <w:tcPr>
                    <w:tcW w:w="0" w:type="auto"/>
                    <w:hideMark/>
                  </w:tcPr>
                  <w:p w14:paraId="0E317BA6" w14:textId="77777777" w:rsidR="006C7256" w:rsidRDefault="006C7256">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6C7256" w14:paraId="6466D350" w14:textId="77777777">
                <w:trPr>
                  <w:divId w:val="1909072602"/>
                  <w:tblCellSpacing w:w="15" w:type="dxa"/>
                </w:trPr>
                <w:tc>
                  <w:tcPr>
                    <w:tcW w:w="50" w:type="pct"/>
                    <w:hideMark/>
                  </w:tcPr>
                  <w:p w14:paraId="7DD5BE1E" w14:textId="77777777" w:rsidR="006C7256" w:rsidRDefault="006C7256">
                    <w:pPr>
                      <w:pStyle w:val="Bibliography"/>
                      <w:rPr>
                        <w:noProof/>
                      </w:rPr>
                    </w:pPr>
                    <w:r>
                      <w:rPr>
                        <w:noProof/>
                      </w:rPr>
                      <w:t xml:space="preserve">[94] </w:t>
                    </w:r>
                  </w:p>
                </w:tc>
                <w:tc>
                  <w:tcPr>
                    <w:tcW w:w="0" w:type="auto"/>
                    <w:hideMark/>
                  </w:tcPr>
                  <w:p w14:paraId="0BEB7EA9" w14:textId="77777777" w:rsidR="006C7256" w:rsidRDefault="006C7256">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6C7256" w14:paraId="07AD6566" w14:textId="77777777">
                <w:trPr>
                  <w:divId w:val="1909072602"/>
                  <w:tblCellSpacing w:w="15" w:type="dxa"/>
                </w:trPr>
                <w:tc>
                  <w:tcPr>
                    <w:tcW w:w="50" w:type="pct"/>
                    <w:hideMark/>
                  </w:tcPr>
                  <w:p w14:paraId="57C58D8F" w14:textId="77777777" w:rsidR="006C7256" w:rsidRDefault="006C7256">
                    <w:pPr>
                      <w:pStyle w:val="Bibliography"/>
                      <w:rPr>
                        <w:noProof/>
                      </w:rPr>
                    </w:pPr>
                    <w:r>
                      <w:rPr>
                        <w:noProof/>
                      </w:rPr>
                      <w:t xml:space="preserve">[95] </w:t>
                    </w:r>
                  </w:p>
                </w:tc>
                <w:tc>
                  <w:tcPr>
                    <w:tcW w:w="0" w:type="auto"/>
                    <w:hideMark/>
                  </w:tcPr>
                  <w:p w14:paraId="50D49D8F" w14:textId="77777777" w:rsidR="006C7256" w:rsidRDefault="006C7256">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6C7256" w14:paraId="7D25C74E" w14:textId="77777777">
                <w:trPr>
                  <w:divId w:val="1909072602"/>
                  <w:tblCellSpacing w:w="15" w:type="dxa"/>
                </w:trPr>
                <w:tc>
                  <w:tcPr>
                    <w:tcW w:w="50" w:type="pct"/>
                    <w:hideMark/>
                  </w:tcPr>
                  <w:p w14:paraId="2217A37E" w14:textId="77777777" w:rsidR="006C7256" w:rsidRDefault="006C7256">
                    <w:pPr>
                      <w:pStyle w:val="Bibliography"/>
                      <w:rPr>
                        <w:noProof/>
                      </w:rPr>
                    </w:pPr>
                    <w:r>
                      <w:rPr>
                        <w:noProof/>
                      </w:rPr>
                      <w:t xml:space="preserve">[96] </w:t>
                    </w:r>
                  </w:p>
                </w:tc>
                <w:tc>
                  <w:tcPr>
                    <w:tcW w:w="0" w:type="auto"/>
                    <w:hideMark/>
                  </w:tcPr>
                  <w:p w14:paraId="7FE7DD67" w14:textId="77777777" w:rsidR="006C7256" w:rsidRDefault="006C7256">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6C7256" w14:paraId="53E9C035" w14:textId="77777777">
                <w:trPr>
                  <w:divId w:val="1909072602"/>
                  <w:tblCellSpacing w:w="15" w:type="dxa"/>
                </w:trPr>
                <w:tc>
                  <w:tcPr>
                    <w:tcW w:w="50" w:type="pct"/>
                    <w:hideMark/>
                  </w:tcPr>
                  <w:p w14:paraId="2D5BE429" w14:textId="77777777" w:rsidR="006C7256" w:rsidRDefault="006C7256">
                    <w:pPr>
                      <w:pStyle w:val="Bibliography"/>
                      <w:rPr>
                        <w:noProof/>
                      </w:rPr>
                    </w:pPr>
                    <w:r>
                      <w:rPr>
                        <w:noProof/>
                      </w:rPr>
                      <w:lastRenderedPageBreak/>
                      <w:t xml:space="preserve">[97] </w:t>
                    </w:r>
                  </w:p>
                </w:tc>
                <w:tc>
                  <w:tcPr>
                    <w:tcW w:w="0" w:type="auto"/>
                    <w:hideMark/>
                  </w:tcPr>
                  <w:p w14:paraId="394CD73B" w14:textId="77777777" w:rsidR="006C7256" w:rsidRDefault="006C7256">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6C7256" w14:paraId="34087853" w14:textId="77777777">
                <w:trPr>
                  <w:divId w:val="1909072602"/>
                  <w:tblCellSpacing w:w="15" w:type="dxa"/>
                </w:trPr>
                <w:tc>
                  <w:tcPr>
                    <w:tcW w:w="50" w:type="pct"/>
                    <w:hideMark/>
                  </w:tcPr>
                  <w:p w14:paraId="497F9FEC" w14:textId="77777777" w:rsidR="006C7256" w:rsidRDefault="006C7256">
                    <w:pPr>
                      <w:pStyle w:val="Bibliography"/>
                      <w:rPr>
                        <w:noProof/>
                      </w:rPr>
                    </w:pPr>
                    <w:r>
                      <w:rPr>
                        <w:noProof/>
                      </w:rPr>
                      <w:t xml:space="preserve">[98] </w:t>
                    </w:r>
                  </w:p>
                </w:tc>
                <w:tc>
                  <w:tcPr>
                    <w:tcW w:w="0" w:type="auto"/>
                    <w:hideMark/>
                  </w:tcPr>
                  <w:p w14:paraId="40270570" w14:textId="77777777" w:rsidR="006C7256" w:rsidRDefault="006C7256">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6C7256" w14:paraId="53F20237" w14:textId="77777777">
                <w:trPr>
                  <w:divId w:val="1909072602"/>
                  <w:tblCellSpacing w:w="15" w:type="dxa"/>
                </w:trPr>
                <w:tc>
                  <w:tcPr>
                    <w:tcW w:w="50" w:type="pct"/>
                    <w:hideMark/>
                  </w:tcPr>
                  <w:p w14:paraId="43FCCB70" w14:textId="77777777" w:rsidR="006C7256" w:rsidRDefault="006C7256">
                    <w:pPr>
                      <w:pStyle w:val="Bibliography"/>
                      <w:rPr>
                        <w:noProof/>
                      </w:rPr>
                    </w:pPr>
                    <w:r>
                      <w:rPr>
                        <w:noProof/>
                      </w:rPr>
                      <w:t xml:space="preserve">[99] </w:t>
                    </w:r>
                  </w:p>
                </w:tc>
                <w:tc>
                  <w:tcPr>
                    <w:tcW w:w="0" w:type="auto"/>
                    <w:hideMark/>
                  </w:tcPr>
                  <w:p w14:paraId="541565DF" w14:textId="77777777" w:rsidR="006C7256" w:rsidRDefault="006C7256">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6C7256" w14:paraId="7CD70A50" w14:textId="77777777">
                <w:trPr>
                  <w:divId w:val="1909072602"/>
                  <w:tblCellSpacing w:w="15" w:type="dxa"/>
                </w:trPr>
                <w:tc>
                  <w:tcPr>
                    <w:tcW w:w="50" w:type="pct"/>
                    <w:hideMark/>
                  </w:tcPr>
                  <w:p w14:paraId="064BC888" w14:textId="77777777" w:rsidR="006C7256" w:rsidRDefault="006C7256">
                    <w:pPr>
                      <w:pStyle w:val="Bibliography"/>
                      <w:rPr>
                        <w:noProof/>
                      </w:rPr>
                    </w:pPr>
                    <w:r>
                      <w:rPr>
                        <w:noProof/>
                      </w:rPr>
                      <w:t xml:space="preserve">[100] </w:t>
                    </w:r>
                  </w:p>
                </w:tc>
                <w:tc>
                  <w:tcPr>
                    <w:tcW w:w="0" w:type="auto"/>
                    <w:hideMark/>
                  </w:tcPr>
                  <w:p w14:paraId="2458C700" w14:textId="77777777" w:rsidR="006C7256" w:rsidRDefault="006C7256">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6C7256" w14:paraId="3CD70405" w14:textId="77777777">
                <w:trPr>
                  <w:divId w:val="1909072602"/>
                  <w:tblCellSpacing w:w="15" w:type="dxa"/>
                </w:trPr>
                <w:tc>
                  <w:tcPr>
                    <w:tcW w:w="50" w:type="pct"/>
                    <w:hideMark/>
                  </w:tcPr>
                  <w:p w14:paraId="60B38B8F" w14:textId="77777777" w:rsidR="006C7256" w:rsidRDefault="006C7256">
                    <w:pPr>
                      <w:pStyle w:val="Bibliography"/>
                      <w:rPr>
                        <w:noProof/>
                      </w:rPr>
                    </w:pPr>
                    <w:r>
                      <w:rPr>
                        <w:noProof/>
                      </w:rPr>
                      <w:t xml:space="preserve">[101] </w:t>
                    </w:r>
                  </w:p>
                </w:tc>
                <w:tc>
                  <w:tcPr>
                    <w:tcW w:w="0" w:type="auto"/>
                    <w:hideMark/>
                  </w:tcPr>
                  <w:p w14:paraId="62FDC763" w14:textId="77777777" w:rsidR="006C7256" w:rsidRDefault="006C7256">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6C7256" w14:paraId="6FC59A90" w14:textId="77777777">
                <w:trPr>
                  <w:divId w:val="1909072602"/>
                  <w:tblCellSpacing w:w="15" w:type="dxa"/>
                </w:trPr>
                <w:tc>
                  <w:tcPr>
                    <w:tcW w:w="50" w:type="pct"/>
                    <w:hideMark/>
                  </w:tcPr>
                  <w:p w14:paraId="1FC2129A" w14:textId="77777777" w:rsidR="006C7256" w:rsidRDefault="006C7256">
                    <w:pPr>
                      <w:pStyle w:val="Bibliography"/>
                      <w:rPr>
                        <w:noProof/>
                      </w:rPr>
                    </w:pPr>
                    <w:r>
                      <w:rPr>
                        <w:noProof/>
                      </w:rPr>
                      <w:t xml:space="preserve">[102] </w:t>
                    </w:r>
                  </w:p>
                </w:tc>
                <w:tc>
                  <w:tcPr>
                    <w:tcW w:w="0" w:type="auto"/>
                    <w:hideMark/>
                  </w:tcPr>
                  <w:p w14:paraId="73506F2A" w14:textId="77777777" w:rsidR="006C7256" w:rsidRDefault="006C7256">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6C7256" w14:paraId="4EE0831F" w14:textId="77777777">
                <w:trPr>
                  <w:divId w:val="1909072602"/>
                  <w:tblCellSpacing w:w="15" w:type="dxa"/>
                </w:trPr>
                <w:tc>
                  <w:tcPr>
                    <w:tcW w:w="50" w:type="pct"/>
                    <w:hideMark/>
                  </w:tcPr>
                  <w:p w14:paraId="0AC76D58" w14:textId="77777777" w:rsidR="006C7256" w:rsidRDefault="006C7256">
                    <w:pPr>
                      <w:pStyle w:val="Bibliography"/>
                      <w:rPr>
                        <w:noProof/>
                      </w:rPr>
                    </w:pPr>
                    <w:r>
                      <w:rPr>
                        <w:noProof/>
                      </w:rPr>
                      <w:t xml:space="preserve">[103] </w:t>
                    </w:r>
                  </w:p>
                </w:tc>
                <w:tc>
                  <w:tcPr>
                    <w:tcW w:w="0" w:type="auto"/>
                    <w:hideMark/>
                  </w:tcPr>
                  <w:p w14:paraId="1FBA7328" w14:textId="77777777" w:rsidR="006C7256" w:rsidRDefault="006C7256">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6C7256" w14:paraId="50FD7403" w14:textId="77777777">
                <w:trPr>
                  <w:divId w:val="1909072602"/>
                  <w:tblCellSpacing w:w="15" w:type="dxa"/>
                </w:trPr>
                <w:tc>
                  <w:tcPr>
                    <w:tcW w:w="50" w:type="pct"/>
                    <w:hideMark/>
                  </w:tcPr>
                  <w:p w14:paraId="161321F1" w14:textId="77777777" w:rsidR="006C7256" w:rsidRDefault="006C7256">
                    <w:pPr>
                      <w:pStyle w:val="Bibliography"/>
                      <w:rPr>
                        <w:noProof/>
                      </w:rPr>
                    </w:pPr>
                    <w:r>
                      <w:rPr>
                        <w:noProof/>
                      </w:rPr>
                      <w:t xml:space="preserve">[104] </w:t>
                    </w:r>
                  </w:p>
                </w:tc>
                <w:tc>
                  <w:tcPr>
                    <w:tcW w:w="0" w:type="auto"/>
                    <w:hideMark/>
                  </w:tcPr>
                  <w:p w14:paraId="7709E0AE" w14:textId="77777777" w:rsidR="006C7256" w:rsidRDefault="006C7256">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6C7256" w14:paraId="0E523830" w14:textId="77777777">
                <w:trPr>
                  <w:divId w:val="1909072602"/>
                  <w:tblCellSpacing w:w="15" w:type="dxa"/>
                </w:trPr>
                <w:tc>
                  <w:tcPr>
                    <w:tcW w:w="50" w:type="pct"/>
                    <w:hideMark/>
                  </w:tcPr>
                  <w:p w14:paraId="26587A39" w14:textId="77777777" w:rsidR="006C7256" w:rsidRDefault="006C7256">
                    <w:pPr>
                      <w:pStyle w:val="Bibliography"/>
                      <w:rPr>
                        <w:noProof/>
                      </w:rPr>
                    </w:pPr>
                    <w:r>
                      <w:rPr>
                        <w:noProof/>
                      </w:rPr>
                      <w:t xml:space="preserve">[105] </w:t>
                    </w:r>
                  </w:p>
                </w:tc>
                <w:tc>
                  <w:tcPr>
                    <w:tcW w:w="0" w:type="auto"/>
                    <w:hideMark/>
                  </w:tcPr>
                  <w:p w14:paraId="2B559C19" w14:textId="77777777" w:rsidR="006C7256" w:rsidRDefault="006C7256">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6C7256" w14:paraId="1177B1BF" w14:textId="77777777">
                <w:trPr>
                  <w:divId w:val="1909072602"/>
                  <w:tblCellSpacing w:w="15" w:type="dxa"/>
                </w:trPr>
                <w:tc>
                  <w:tcPr>
                    <w:tcW w:w="50" w:type="pct"/>
                    <w:hideMark/>
                  </w:tcPr>
                  <w:p w14:paraId="03423965" w14:textId="77777777" w:rsidR="006C7256" w:rsidRDefault="006C7256">
                    <w:pPr>
                      <w:pStyle w:val="Bibliography"/>
                      <w:rPr>
                        <w:noProof/>
                      </w:rPr>
                    </w:pPr>
                    <w:r>
                      <w:rPr>
                        <w:noProof/>
                      </w:rPr>
                      <w:t xml:space="preserve">[106] </w:t>
                    </w:r>
                  </w:p>
                </w:tc>
                <w:tc>
                  <w:tcPr>
                    <w:tcW w:w="0" w:type="auto"/>
                    <w:hideMark/>
                  </w:tcPr>
                  <w:p w14:paraId="1EA094C3" w14:textId="77777777" w:rsidR="006C7256" w:rsidRDefault="006C7256">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6C7256" w14:paraId="4B20E578" w14:textId="77777777">
                <w:trPr>
                  <w:divId w:val="1909072602"/>
                  <w:tblCellSpacing w:w="15" w:type="dxa"/>
                </w:trPr>
                <w:tc>
                  <w:tcPr>
                    <w:tcW w:w="50" w:type="pct"/>
                    <w:hideMark/>
                  </w:tcPr>
                  <w:p w14:paraId="37EA99A5" w14:textId="77777777" w:rsidR="006C7256" w:rsidRDefault="006C7256">
                    <w:pPr>
                      <w:pStyle w:val="Bibliography"/>
                      <w:rPr>
                        <w:noProof/>
                      </w:rPr>
                    </w:pPr>
                    <w:r>
                      <w:rPr>
                        <w:noProof/>
                      </w:rPr>
                      <w:t xml:space="preserve">[107] </w:t>
                    </w:r>
                  </w:p>
                </w:tc>
                <w:tc>
                  <w:tcPr>
                    <w:tcW w:w="0" w:type="auto"/>
                    <w:hideMark/>
                  </w:tcPr>
                  <w:p w14:paraId="3E151DB1" w14:textId="77777777" w:rsidR="006C7256" w:rsidRDefault="006C7256">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6C7256" w14:paraId="3B068F5E" w14:textId="77777777">
                <w:trPr>
                  <w:divId w:val="1909072602"/>
                  <w:tblCellSpacing w:w="15" w:type="dxa"/>
                </w:trPr>
                <w:tc>
                  <w:tcPr>
                    <w:tcW w:w="50" w:type="pct"/>
                    <w:hideMark/>
                  </w:tcPr>
                  <w:p w14:paraId="48100216" w14:textId="77777777" w:rsidR="006C7256" w:rsidRDefault="006C7256">
                    <w:pPr>
                      <w:pStyle w:val="Bibliography"/>
                      <w:rPr>
                        <w:noProof/>
                      </w:rPr>
                    </w:pPr>
                    <w:r>
                      <w:rPr>
                        <w:noProof/>
                      </w:rPr>
                      <w:t xml:space="preserve">[108] </w:t>
                    </w:r>
                  </w:p>
                </w:tc>
                <w:tc>
                  <w:tcPr>
                    <w:tcW w:w="0" w:type="auto"/>
                    <w:hideMark/>
                  </w:tcPr>
                  <w:p w14:paraId="292CE980" w14:textId="77777777" w:rsidR="006C7256" w:rsidRDefault="006C7256">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6C7256" w14:paraId="00324532" w14:textId="77777777">
                <w:trPr>
                  <w:divId w:val="1909072602"/>
                  <w:tblCellSpacing w:w="15" w:type="dxa"/>
                </w:trPr>
                <w:tc>
                  <w:tcPr>
                    <w:tcW w:w="50" w:type="pct"/>
                    <w:hideMark/>
                  </w:tcPr>
                  <w:p w14:paraId="05B6E803" w14:textId="77777777" w:rsidR="006C7256" w:rsidRDefault="006C7256">
                    <w:pPr>
                      <w:pStyle w:val="Bibliography"/>
                      <w:rPr>
                        <w:noProof/>
                      </w:rPr>
                    </w:pPr>
                    <w:r>
                      <w:rPr>
                        <w:noProof/>
                      </w:rPr>
                      <w:t xml:space="preserve">[109] </w:t>
                    </w:r>
                  </w:p>
                </w:tc>
                <w:tc>
                  <w:tcPr>
                    <w:tcW w:w="0" w:type="auto"/>
                    <w:hideMark/>
                  </w:tcPr>
                  <w:p w14:paraId="54EF6CEB" w14:textId="77777777" w:rsidR="006C7256" w:rsidRDefault="006C7256">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6C7256" w14:paraId="6E177658" w14:textId="77777777">
                <w:trPr>
                  <w:divId w:val="1909072602"/>
                  <w:tblCellSpacing w:w="15" w:type="dxa"/>
                </w:trPr>
                <w:tc>
                  <w:tcPr>
                    <w:tcW w:w="50" w:type="pct"/>
                    <w:hideMark/>
                  </w:tcPr>
                  <w:p w14:paraId="23955021" w14:textId="77777777" w:rsidR="006C7256" w:rsidRDefault="006C7256">
                    <w:pPr>
                      <w:pStyle w:val="Bibliography"/>
                      <w:rPr>
                        <w:noProof/>
                      </w:rPr>
                    </w:pPr>
                    <w:r>
                      <w:rPr>
                        <w:noProof/>
                      </w:rPr>
                      <w:t xml:space="preserve">[110] </w:t>
                    </w:r>
                  </w:p>
                </w:tc>
                <w:tc>
                  <w:tcPr>
                    <w:tcW w:w="0" w:type="auto"/>
                    <w:hideMark/>
                  </w:tcPr>
                  <w:p w14:paraId="322FC7F9" w14:textId="77777777" w:rsidR="006C7256" w:rsidRDefault="006C7256">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6C7256" w14:paraId="3C1648EC" w14:textId="77777777">
                <w:trPr>
                  <w:divId w:val="1909072602"/>
                  <w:tblCellSpacing w:w="15" w:type="dxa"/>
                </w:trPr>
                <w:tc>
                  <w:tcPr>
                    <w:tcW w:w="50" w:type="pct"/>
                    <w:hideMark/>
                  </w:tcPr>
                  <w:p w14:paraId="1523F479" w14:textId="77777777" w:rsidR="006C7256" w:rsidRDefault="006C7256">
                    <w:pPr>
                      <w:pStyle w:val="Bibliography"/>
                      <w:rPr>
                        <w:noProof/>
                      </w:rPr>
                    </w:pPr>
                    <w:r>
                      <w:rPr>
                        <w:noProof/>
                      </w:rPr>
                      <w:t xml:space="preserve">[111] </w:t>
                    </w:r>
                  </w:p>
                </w:tc>
                <w:tc>
                  <w:tcPr>
                    <w:tcW w:w="0" w:type="auto"/>
                    <w:hideMark/>
                  </w:tcPr>
                  <w:p w14:paraId="1F668C04" w14:textId="77777777" w:rsidR="006C7256" w:rsidRDefault="006C7256">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6C7256" w14:paraId="3709BED5" w14:textId="77777777">
                <w:trPr>
                  <w:divId w:val="1909072602"/>
                  <w:tblCellSpacing w:w="15" w:type="dxa"/>
                </w:trPr>
                <w:tc>
                  <w:tcPr>
                    <w:tcW w:w="50" w:type="pct"/>
                    <w:hideMark/>
                  </w:tcPr>
                  <w:p w14:paraId="3DF86CE9" w14:textId="77777777" w:rsidR="006C7256" w:rsidRDefault="006C7256">
                    <w:pPr>
                      <w:pStyle w:val="Bibliography"/>
                      <w:rPr>
                        <w:noProof/>
                      </w:rPr>
                    </w:pPr>
                    <w:r>
                      <w:rPr>
                        <w:noProof/>
                      </w:rPr>
                      <w:t xml:space="preserve">[112] </w:t>
                    </w:r>
                  </w:p>
                </w:tc>
                <w:tc>
                  <w:tcPr>
                    <w:tcW w:w="0" w:type="auto"/>
                    <w:hideMark/>
                  </w:tcPr>
                  <w:p w14:paraId="7E77050D" w14:textId="77777777" w:rsidR="006C7256" w:rsidRDefault="006C7256">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6C7256" w14:paraId="30C75355" w14:textId="77777777">
                <w:trPr>
                  <w:divId w:val="1909072602"/>
                  <w:tblCellSpacing w:w="15" w:type="dxa"/>
                </w:trPr>
                <w:tc>
                  <w:tcPr>
                    <w:tcW w:w="50" w:type="pct"/>
                    <w:hideMark/>
                  </w:tcPr>
                  <w:p w14:paraId="0BEAB5A4" w14:textId="77777777" w:rsidR="006C7256" w:rsidRDefault="006C7256">
                    <w:pPr>
                      <w:pStyle w:val="Bibliography"/>
                      <w:rPr>
                        <w:noProof/>
                      </w:rPr>
                    </w:pPr>
                    <w:r>
                      <w:rPr>
                        <w:noProof/>
                      </w:rPr>
                      <w:t xml:space="preserve">[113] </w:t>
                    </w:r>
                  </w:p>
                </w:tc>
                <w:tc>
                  <w:tcPr>
                    <w:tcW w:w="0" w:type="auto"/>
                    <w:hideMark/>
                  </w:tcPr>
                  <w:p w14:paraId="46471A43" w14:textId="77777777" w:rsidR="006C7256" w:rsidRDefault="006C7256">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6C7256" w14:paraId="37FBF2CB" w14:textId="77777777">
                <w:trPr>
                  <w:divId w:val="1909072602"/>
                  <w:tblCellSpacing w:w="15" w:type="dxa"/>
                </w:trPr>
                <w:tc>
                  <w:tcPr>
                    <w:tcW w:w="50" w:type="pct"/>
                    <w:hideMark/>
                  </w:tcPr>
                  <w:p w14:paraId="69D4B94C" w14:textId="77777777" w:rsidR="006C7256" w:rsidRDefault="006C7256">
                    <w:pPr>
                      <w:pStyle w:val="Bibliography"/>
                      <w:rPr>
                        <w:noProof/>
                      </w:rPr>
                    </w:pPr>
                    <w:r>
                      <w:rPr>
                        <w:noProof/>
                      </w:rPr>
                      <w:t xml:space="preserve">[114] </w:t>
                    </w:r>
                  </w:p>
                </w:tc>
                <w:tc>
                  <w:tcPr>
                    <w:tcW w:w="0" w:type="auto"/>
                    <w:hideMark/>
                  </w:tcPr>
                  <w:p w14:paraId="20D57526" w14:textId="77777777" w:rsidR="006C7256" w:rsidRDefault="006C7256">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6C7256" w14:paraId="0E214CDF" w14:textId="77777777">
                <w:trPr>
                  <w:divId w:val="1909072602"/>
                  <w:tblCellSpacing w:w="15" w:type="dxa"/>
                </w:trPr>
                <w:tc>
                  <w:tcPr>
                    <w:tcW w:w="50" w:type="pct"/>
                    <w:hideMark/>
                  </w:tcPr>
                  <w:p w14:paraId="579E343B" w14:textId="77777777" w:rsidR="006C7256" w:rsidRDefault="006C7256">
                    <w:pPr>
                      <w:pStyle w:val="Bibliography"/>
                      <w:rPr>
                        <w:noProof/>
                      </w:rPr>
                    </w:pPr>
                    <w:r>
                      <w:rPr>
                        <w:noProof/>
                      </w:rPr>
                      <w:t xml:space="preserve">[115] </w:t>
                    </w:r>
                  </w:p>
                </w:tc>
                <w:tc>
                  <w:tcPr>
                    <w:tcW w:w="0" w:type="auto"/>
                    <w:hideMark/>
                  </w:tcPr>
                  <w:p w14:paraId="6B469725" w14:textId="77777777" w:rsidR="006C7256" w:rsidRDefault="006C7256">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6C7256" w14:paraId="0ABEC8F7" w14:textId="77777777">
                <w:trPr>
                  <w:divId w:val="1909072602"/>
                  <w:tblCellSpacing w:w="15" w:type="dxa"/>
                </w:trPr>
                <w:tc>
                  <w:tcPr>
                    <w:tcW w:w="50" w:type="pct"/>
                    <w:hideMark/>
                  </w:tcPr>
                  <w:p w14:paraId="2E8EC62D" w14:textId="77777777" w:rsidR="006C7256" w:rsidRDefault="006C7256">
                    <w:pPr>
                      <w:pStyle w:val="Bibliography"/>
                      <w:rPr>
                        <w:noProof/>
                      </w:rPr>
                    </w:pPr>
                    <w:r>
                      <w:rPr>
                        <w:noProof/>
                      </w:rPr>
                      <w:t xml:space="preserve">[116] </w:t>
                    </w:r>
                  </w:p>
                </w:tc>
                <w:tc>
                  <w:tcPr>
                    <w:tcW w:w="0" w:type="auto"/>
                    <w:hideMark/>
                  </w:tcPr>
                  <w:p w14:paraId="36558AE8" w14:textId="77777777" w:rsidR="006C7256" w:rsidRDefault="006C7256">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6C7256" w14:paraId="64B92C21" w14:textId="77777777">
                <w:trPr>
                  <w:divId w:val="1909072602"/>
                  <w:tblCellSpacing w:w="15" w:type="dxa"/>
                </w:trPr>
                <w:tc>
                  <w:tcPr>
                    <w:tcW w:w="50" w:type="pct"/>
                    <w:hideMark/>
                  </w:tcPr>
                  <w:p w14:paraId="543067AC" w14:textId="77777777" w:rsidR="006C7256" w:rsidRDefault="006C7256">
                    <w:pPr>
                      <w:pStyle w:val="Bibliography"/>
                      <w:rPr>
                        <w:noProof/>
                      </w:rPr>
                    </w:pPr>
                    <w:r>
                      <w:rPr>
                        <w:noProof/>
                      </w:rPr>
                      <w:t xml:space="preserve">[117] </w:t>
                    </w:r>
                  </w:p>
                </w:tc>
                <w:tc>
                  <w:tcPr>
                    <w:tcW w:w="0" w:type="auto"/>
                    <w:hideMark/>
                  </w:tcPr>
                  <w:p w14:paraId="6006174F" w14:textId="77777777" w:rsidR="006C7256" w:rsidRDefault="006C7256">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6C7256" w14:paraId="74388D7F" w14:textId="77777777">
                <w:trPr>
                  <w:divId w:val="1909072602"/>
                  <w:tblCellSpacing w:w="15" w:type="dxa"/>
                </w:trPr>
                <w:tc>
                  <w:tcPr>
                    <w:tcW w:w="50" w:type="pct"/>
                    <w:hideMark/>
                  </w:tcPr>
                  <w:p w14:paraId="2EDEE68D" w14:textId="77777777" w:rsidR="006C7256" w:rsidRDefault="006C7256">
                    <w:pPr>
                      <w:pStyle w:val="Bibliography"/>
                      <w:rPr>
                        <w:noProof/>
                      </w:rPr>
                    </w:pPr>
                    <w:r>
                      <w:rPr>
                        <w:noProof/>
                      </w:rPr>
                      <w:t xml:space="preserve">[118] </w:t>
                    </w:r>
                  </w:p>
                </w:tc>
                <w:tc>
                  <w:tcPr>
                    <w:tcW w:w="0" w:type="auto"/>
                    <w:hideMark/>
                  </w:tcPr>
                  <w:p w14:paraId="383F6CAA" w14:textId="77777777" w:rsidR="006C7256" w:rsidRDefault="006C7256">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6C7256" w14:paraId="763F8BA6" w14:textId="77777777">
                <w:trPr>
                  <w:divId w:val="1909072602"/>
                  <w:tblCellSpacing w:w="15" w:type="dxa"/>
                </w:trPr>
                <w:tc>
                  <w:tcPr>
                    <w:tcW w:w="50" w:type="pct"/>
                    <w:hideMark/>
                  </w:tcPr>
                  <w:p w14:paraId="389935E0" w14:textId="77777777" w:rsidR="006C7256" w:rsidRDefault="006C7256">
                    <w:pPr>
                      <w:pStyle w:val="Bibliography"/>
                      <w:rPr>
                        <w:noProof/>
                      </w:rPr>
                    </w:pPr>
                    <w:r>
                      <w:rPr>
                        <w:noProof/>
                      </w:rPr>
                      <w:t xml:space="preserve">[119] </w:t>
                    </w:r>
                  </w:p>
                </w:tc>
                <w:tc>
                  <w:tcPr>
                    <w:tcW w:w="0" w:type="auto"/>
                    <w:hideMark/>
                  </w:tcPr>
                  <w:p w14:paraId="68B4AC36" w14:textId="77777777" w:rsidR="006C7256" w:rsidRDefault="006C7256">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6C7256" w14:paraId="1781E88C" w14:textId="77777777">
                <w:trPr>
                  <w:divId w:val="1909072602"/>
                  <w:tblCellSpacing w:w="15" w:type="dxa"/>
                </w:trPr>
                <w:tc>
                  <w:tcPr>
                    <w:tcW w:w="50" w:type="pct"/>
                    <w:hideMark/>
                  </w:tcPr>
                  <w:p w14:paraId="7EDD5F0E" w14:textId="77777777" w:rsidR="006C7256" w:rsidRDefault="006C7256">
                    <w:pPr>
                      <w:pStyle w:val="Bibliography"/>
                      <w:rPr>
                        <w:noProof/>
                      </w:rPr>
                    </w:pPr>
                    <w:r>
                      <w:rPr>
                        <w:noProof/>
                      </w:rPr>
                      <w:t xml:space="preserve">[120] </w:t>
                    </w:r>
                  </w:p>
                </w:tc>
                <w:tc>
                  <w:tcPr>
                    <w:tcW w:w="0" w:type="auto"/>
                    <w:hideMark/>
                  </w:tcPr>
                  <w:p w14:paraId="0D9490C1" w14:textId="77777777" w:rsidR="006C7256" w:rsidRDefault="006C7256">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6C7256" w14:paraId="26546E91" w14:textId="77777777">
                <w:trPr>
                  <w:divId w:val="1909072602"/>
                  <w:tblCellSpacing w:w="15" w:type="dxa"/>
                </w:trPr>
                <w:tc>
                  <w:tcPr>
                    <w:tcW w:w="50" w:type="pct"/>
                    <w:hideMark/>
                  </w:tcPr>
                  <w:p w14:paraId="6DC311AE" w14:textId="77777777" w:rsidR="006C7256" w:rsidRDefault="006C7256">
                    <w:pPr>
                      <w:pStyle w:val="Bibliography"/>
                      <w:rPr>
                        <w:noProof/>
                      </w:rPr>
                    </w:pPr>
                    <w:r>
                      <w:rPr>
                        <w:noProof/>
                      </w:rPr>
                      <w:t xml:space="preserve">[121] </w:t>
                    </w:r>
                  </w:p>
                </w:tc>
                <w:tc>
                  <w:tcPr>
                    <w:tcW w:w="0" w:type="auto"/>
                    <w:hideMark/>
                  </w:tcPr>
                  <w:p w14:paraId="6F8A43B5" w14:textId="77777777" w:rsidR="006C7256" w:rsidRDefault="006C7256">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6C7256" w14:paraId="17954992" w14:textId="77777777">
                <w:trPr>
                  <w:divId w:val="1909072602"/>
                  <w:tblCellSpacing w:w="15" w:type="dxa"/>
                </w:trPr>
                <w:tc>
                  <w:tcPr>
                    <w:tcW w:w="50" w:type="pct"/>
                    <w:hideMark/>
                  </w:tcPr>
                  <w:p w14:paraId="1022753D" w14:textId="77777777" w:rsidR="006C7256" w:rsidRDefault="006C7256">
                    <w:pPr>
                      <w:pStyle w:val="Bibliography"/>
                      <w:rPr>
                        <w:noProof/>
                      </w:rPr>
                    </w:pPr>
                    <w:r>
                      <w:rPr>
                        <w:noProof/>
                      </w:rPr>
                      <w:t xml:space="preserve">[122] </w:t>
                    </w:r>
                  </w:p>
                </w:tc>
                <w:tc>
                  <w:tcPr>
                    <w:tcW w:w="0" w:type="auto"/>
                    <w:hideMark/>
                  </w:tcPr>
                  <w:p w14:paraId="14F8605B" w14:textId="77777777" w:rsidR="006C7256" w:rsidRDefault="006C7256">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6C7256" w14:paraId="0354E7C8" w14:textId="77777777">
                <w:trPr>
                  <w:divId w:val="1909072602"/>
                  <w:tblCellSpacing w:w="15" w:type="dxa"/>
                </w:trPr>
                <w:tc>
                  <w:tcPr>
                    <w:tcW w:w="50" w:type="pct"/>
                    <w:hideMark/>
                  </w:tcPr>
                  <w:p w14:paraId="55341697" w14:textId="77777777" w:rsidR="006C7256" w:rsidRDefault="006C7256">
                    <w:pPr>
                      <w:pStyle w:val="Bibliography"/>
                      <w:rPr>
                        <w:noProof/>
                      </w:rPr>
                    </w:pPr>
                    <w:r>
                      <w:rPr>
                        <w:noProof/>
                      </w:rPr>
                      <w:t xml:space="preserve">[123] </w:t>
                    </w:r>
                  </w:p>
                </w:tc>
                <w:tc>
                  <w:tcPr>
                    <w:tcW w:w="0" w:type="auto"/>
                    <w:hideMark/>
                  </w:tcPr>
                  <w:p w14:paraId="4A5393AB" w14:textId="77777777" w:rsidR="006C7256" w:rsidRDefault="006C7256">
                    <w:pPr>
                      <w:pStyle w:val="Bibliography"/>
                      <w:rPr>
                        <w:noProof/>
                      </w:rPr>
                    </w:pPr>
                    <w:r>
                      <w:rPr>
                        <w:noProof/>
                      </w:rPr>
                      <w:t xml:space="preserve">Liwen Chu (NXP), “A-MPDU and BA,” </w:t>
                    </w:r>
                    <w:r>
                      <w:rPr>
                        <w:i/>
                        <w:iCs/>
                        <w:noProof/>
                      </w:rPr>
                      <w:t xml:space="preserve">19/1856r3, </w:t>
                    </w:r>
                    <w:r>
                      <w:rPr>
                        <w:noProof/>
                      </w:rPr>
                      <w:t xml:space="preserve">January 2020. </w:t>
                    </w:r>
                  </w:p>
                </w:tc>
              </w:tr>
              <w:tr w:rsidR="006C7256" w14:paraId="557869EF" w14:textId="77777777">
                <w:trPr>
                  <w:divId w:val="1909072602"/>
                  <w:tblCellSpacing w:w="15" w:type="dxa"/>
                </w:trPr>
                <w:tc>
                  <w:tcPr>
                    <w:tcW w:w="50" w:type="pct"/>
                    <w:hideMark/>
                  </w:tcPr>
                  <w:p w14:paraId="6B4CA345" w14:textId="77777777" w:rsidR="006C7256" w:rsidRDefault="006C7256">
                    <w:pPr>
                      <w:pStyle w:val="Bibliography"/>
                      <w:rPr>
                        <w:noProof/>
                      </w:rPr>
                    </w:pPr>
                    <w:r>
                      <w:rPr>
                        <w:noProof/>
                      </w:rPr>
                      <w:t xml:space="preserve">[124] </w:t>
                    </w:r>
                  </w:p>
                </w:tc>
                <w:tc>
                  <w:tcPr>
                    <w:tcW w:w="0" w:type="auto"/>
                    <w:hideMark/>
                  </w:tcPr>
                  <w:p w14:paraId="76207012" w14:textId="77777777" w:rsidR="006C7256" w:rsidRDefault="006C7256">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6C7256" w14:paraId="042A16AC" w14:textId="77777777">
                <w:trPr>
                  <w:divId w:val="1909072602"/>
                  <w:tblCellSpacing w:w="15" w:type="dxa"/>
                </w:trPr>
                <w:tc>
                  <w:tcPr>
                    <w:tcW w:w="50" w:type="pct"/>
                    <w:hideMark/>
                  </w:tcPr>
                  <w:p w14:paraId="0784D85C" w14:textId="77777777" w:rsidR="006C7256" w:rsidRDefault="006C7256">
                    <w:pPr>
                      <w:pStyle w:val="Bibliography"/>
                      <w:rPr>
                        <w:noProof/>
                      </w:rPr>
                    </w:pPr>
                    <w:r>
                      <w:rPr>
                        <w:noProof/>
                      </w:rPr>
                      <w:t xml:space="preserve">[125] </w:t>
                    </w:r>
                  </w:p>
                </w:tc>
                <w:tc>
                  <w:tcPr>
                    <w:tcW w:w="0" w:type="auto"/>
                    <w:hideMark/>
                  </w:tcPr>
                  <w:p w14:paraId="0E6CEF6E" w14:textId="77777777" w:rsidR="006C7256" w:rsidRDefault="006C7256">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6C7256" w14:paraId="79B35E88" w14:textId="77777777">
                <w:trPr>
                  <w:divId w:val="1909072602"/>
                  <w:tblCellSpacing w:w="15" w:type="dxa"/>
                </w:trPr>
                <w:tc>
                  <w:tcPr>
                    <w:tcW w:w="50" w:type="pct"/>
                    <w:hideMark/>
                  </w:tcPr>
                  <w:p w14:paraId="5DB47171" w14:textId="77777777" w:rsidR="006C7256" w:rsidRDefault="006C7256">
                    <w:pPr>
                      <w:pStyle w:val="Bibliography"/>
                      <w:rPr>
                        <w:noProof/>
                      </w:rPr>
                    </w:pPr>
                    <w:r>
                      <w:rPr>
                        <w:noProof/>
                      </w:rPr>
                      <w:t xml:space="preserve">[126] </w:t>
                    </w:r>
                  </w:p>
                </w:tc>
                <w:tc>
                  <w:tcPr>
                    <w:tcW w:w="0" w:type="auto"/>
                    <w:hideMark/>
                  </w:tcPr>
                  <w:p w14:paraId="6E70D54A" w14:textId="77777777" w:rsidR="006C7256" w:rsidRDefault="006C7256">
                    <w:pPr>
                      <w:pStyle w:val="Bibliography"/>
                      <w:rPr>
                        <w:noProof/>
                      </w:rPr>
                    </w:pPr>
                    <w:r>
                      <w:rPr>
                        <w:noProof/>
                      </w:rPr>
                      <w:t xml:space="preserve">Po-Kai Huang (Intel), “Multi-link BA,” </w:t>
                    </w:r>
                    <w:r>
                      <w:rPr>
                        <w:i/>
                        <w:iCs/>
                        <w:noProof/>
                      </w:rPr>
                      <w:t xml:space="preserve">20/0053r3, </w:t>
                    </w:r>
                    <w:r>
                      <w:rPr>
                        <w:noProof/>
                      </w:rPr>
                      <w:t xml:space="preserve">April 2020. </w:t>
                    </w:r>
                  </w:p>
                </w:tc>
              </w:tr>
              <w:tr w:rsidR="006C7256" w14:paraId="668AA29D" w14:textId="77777777">
                <w:trPr>
                  <w:divId w:val="1909072602"/>
                  <w:tblCellSpacing w:w="15" w:type="dxa"/>
                </w:trPr>
                <w:tc>
                  <w:tcPr>
                    <w:tcW w:w="50" w:type="pct"/>
                    <w:hideMark/>
                  </w:tcPr>
                  <w:p w14:paraId="713E81E9" w14:textId="77777777" w:rsidR="006C7256" w:rsidRDefault="006C7256">
                    <w:pPr>
                      <w:pStyle w:val="Bibliography"/>
                      <w:rPr>
                        <w:noProof/>
                      </w:rPr>
                    </w:pPr>
                    <w:r>
                      <w:rPr>
                        <w:noProof/>
                      </w:rPr>
                      <w:t xml:space="preserve">[127] </w:t>
                    </w:r>
                  </w:p>
                </w:tc>
                <w:tc>
                  <w:tcPr>
                    <w:tcW w:w="0" w:type="auto"/>
                    <w:hideMark/>
                  </w:tcPr>
                  <w:p w14:paraId="060AC740" w14:textId="77777777" w:rsidR="006C7256" w:rsidRDefault="006C7256">
                    <w:pPr>
                      <w:pStyle w:val="Bibliography"/>
                      <w:rPr>
                        <w:noProof/>
                      </w:rPr>
                    </w:pPr>
                    <w:r>
                      <w:rPr>
                        <w:noProof/>
                      </w:rPr>
                      <w:t xml:space="preserve">Po-Kai Huang (Intel), “Multi-link BA,” </w:t>
                    </w:r>
                    <w:r>
                      <w:rPr>
                        <w:i/>
                        <w:iCs/>
                        <w:noProof/>
                      </w:rPr>
                      <w:t xml:space="preserve">20/0053r4, </w:t>
                    </w:r>
                    <w:r>
                      <w:rPr>
                        <w:noProof/>
                      </w:rPr>
                      <w:t xml:space="preserve">May 2020. </w:t>
                    </w:r>
                  </w:p>
                </w:tc>
              </w:tr>
              <w:tr w:rsidR="006C7256" w14:paraId="736F5B2E" w14:textId="77777777">
                <w:trPr>
                  <w:divId w:val="1909072602"/>
                  <w:tblCellSpacing w:w="15" w:type="dxa"/>
                </w:trPr>
                <w:tc>
                  <w:tcPr>
                    <w:tcW w:w="50" w:type="pct"/>
                    <w:hideMark/>
                  </w:tcPr>
                  <w:p w14:paraId="6F8D3BFF" w14:textId="77777777" w:rsidR="006C7256" w:rsidRDefault="006C7256">
                    <w:pPr>
                      <w:pStyle w:val="Bibliography"/>
                      <w:rPr>
                        <w:noProof/>
                      </w:rPr>
                    </w:pPr>
                    <w:r>
                      <w:rPr>
                        <w:noProof/>
                      </w:rPr>
                      <w:t xml:space="preserve">[128] </w:t>
                    </w:r>
                  </w:p>
                </w:tc>
                <w:tc>
                  <w:tcPr>
                    <w:tcW w:w="0" w:type="auto"/>
                    <w:hideMark/>
                  </w:tcPr>
                  <w:p w14:paraId="1843931C" w14:textId="77777777" w:rsidR="006C7256" w:rsidRDefault="006C7256">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6C7256" w14:paraId="7FE2322D" w14:textId="77777777">
                <w:trPr>
                  <w:divId w:val="1909072602"/>
                  <w:tblCellSpacing w:w="15" w:type="dxa"/>
                </w:trPr>
                <w:tc>
                  <w:tcPr>
                    <w:tcW w:w="50" w:type="pct"/>
                    <w:hideMark/>
                  </w:tcPr>
                  <w:p w14:paraId="1209F4E4" w14:textId="77777777" w:rsidR="006C7256" w:rsidRDefault="006C7256">
                    <w:pPr>
                      <w:pStyle w:val="Bibliography"/>
                      <w:rPr>
                        <w:noProof/>
                      </w:rPr>
                    </w:pPr>
                    <w:r>
                      <w:rPr>
                        <w:noProof/>
                      </w:rPr>
                      <w:t xml:space="preserve">[129] </w:t>
                    </w:r>
                  </w:p>
                </w:tc>
                <w:tc>
                  <w:tcPr>
                    <w:tcW w:w="0" w:type="auto"/>
                    <w:hideMark/>
                  </w:tcPr>
                  <w:p w14:paraId="23048800" w14:textId="77777777" w:rsidR="006C7256" w:rsidRDefault="006C7256">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6C7256" w14:paraId="3FF2E24B" w14:textId="77777777">
                <w:trPr>
                  <w:divId w:val="1909072602"/>
                  <w:tblCellSpacing w:w="15" w:type="dxa"/>
                </w:trPr>
                <w:tc>
                  <w:tcPr>
                    <w:tcW w:w="50" w:type="pct"/>
                    <w:hideMark/>
                  </w:tcPr>
                  <w:p w14:paraId="23ABE1CF" w14:textId="77777777" w:rsidR="006C7256" w:rsidRDefault="006C7256">
                    <w:pPr>
                      <w:pStyle w:val="Bibliography"/>
                      <w:rPr>
                        <w:noProof/>
                      </w:rPr>
                    </w:pPr>
                    <w:r>
                      <w:rPr>
                        <w:noProof/>
                      </w:rPr>
                      <w:t xml:space="preserve">[130] </w:t>
                    </w:r>
                  </w:p>
                </w:tc>
                <w:tc>
                  <w:tcPr>
                    <w:tcW w:w="0" w:type="auto"/>
                    <w:hideMark/>
                  </w:tcPr>
                  <w:p w14:paraId="1402869D" w14:textId="77777777" w:rsidR="006C7256" w:rsidRDefault="006C7256">
                    <w:pPr>
                      <w:pStyle w:val="Bibliography"/>
                      <w:rPr>
                        <w:noProof/>
                      </w:rPr>
                    </w:pPr>
                    <w:r>
                      <w:rPr>
                        <w:noProof/>
                      </w:rPr>
                      <w:t xml:space="preserve">Liwen Chu (NXP), “BA consideration,” </w:t>
                    </w:r>
                    <w:r>
                      <w:rPr>
                        <w:i/>
                        <w:iCs/>
                        <w:noProof/>
                      </w:rPr>
                      <w:t xml:space="preserve">20/0061r2, </w:t>
                    </w:r>
                    <w:r>
                      <w:rPr>
                        <w:noProof/>
                      </w:rPr>
                      <w:t xml:space="preserve">June 2020. </w:t>
                    </w:r>
                  </w:p>
                </w:tc>
              </w:tr>
              <w:tr w:rsidR="006C7256" w14:paraId="11CD1D55" w14:textId="77777777">
                <w:trPr>
                  <w:divId w:val="1909072602"/>
                  <w:tblCellSpacing w:w="15" w:type="dxa"/>
                </w:trPr>
                <w:tc>
                  <w:tcPr>
                    <w:tcW w:w="50" w:type="pct"/>
                    <w:hideMark/>
                  </w:tcPr>
                  <w:p w14:paraId="63E025FE" w14:textId="77777777" w:rsidR="006C7256" w:rsidRDefault="006C7256">
                    <w:pPr>
                      <w:pStyle w:val="Bibliography"/>
                      <w:rPr>
                        <w:noProof/>
                      </w:rPr>
                    </w:pPr>
                    <w:r>
                      <w:rPr>
                        <w:noProof/>
                      </w:rPr>
                      <w:t xml:space="preserve">[131] </w:t>
                    </w:r>
                  </w:p>
                </w:tc>
                <w:tc>
                  <w:tcPr>
                    <w:tcW w:w="0" w:type="auto"/>
                    <w:hideMark/>
                  </w:tcPr>
                  <w:p w14:paraId="291E7DCE" w14:textId="77777777" w:rsidR="006C7256" w:rsidRDefault="006C7256">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6C7256" w14:paraId="0FCAE039" w14:textId="77777777">
                <w:trPr>
                  <w:divId w:val="1909072602"/>
                  <w:tblCellSpacing w:w="15" w:type="dxa"/>
                </w:trPr>
                <w:tc>
                  <w:tcPr>
                    <w:tcW w:w="50" w:type="pct"/>
                    <w:hideMark/>
                  </w:tcPr>
                  <w:p w14:paraId="04EB0306" w14:textId="77777777" w:rsidR="006C7256" w:rsidRDefault="006C7256">
                    <w:pPr>
                      <w:pStyle w:val="Bibliography"/>
                      <w:rPr>
                        <w:noProof/>
                      </w:rPr>
                    </w:pPr>
                    <w:r>
                      <w:rPr>
                        <w:noProof/>
                      </w:rPr>
                      <w:t xml:space="preserve">[132] </w:t>
                    </w:r>
                  </w:p>
                </w:tc>
                <w:tc>
                  <w:tcPr>
                    <w:tcW w:w="0" w:type="auto"/>
                    <w:hideMark/>
                  </w:tcPr>
                  <w:p w14:paraId="46DFB90C" w14:textId="77777777" w:rsidR="006C7256" w:rsidRDefault="006C7256">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6C7256" w14:paraId="0C65592F" w14:textId="77777777">
                <w:trPr>
                  <w:divId w:val="1909072602"/>
                  <w:tblCellSpacing w:w="15" w:type="dxa"/>
                </w:trPr>
                <w:tc>
                  <w:tcPr>
                    <w:tcW w:w="50" w:type="pct"/>
                    <w:hideMark/>
                  </w:tcPr>
                  <w:p w14:paraId="75089C88" w14:textId="77777777" w:rsidR="006C7256" w:rsidRDefault="006C7256">
                    <w:pPr>
                      <w:pStyle w:val="Bibliography"/>
                      <w:rPr>
                        <w:noProof/>
                      </w:rPr>
                    </w:pPr>
                    <w:r>
                      <w:rPr>
                        <w:noProof/>
                      </w:rPr>
                      <w:t xml:space="preserve">[133] </w:t>
                    </w:r>
                  </w:p>
                </w:tc>
                <w:tc>
                  <w:tcPr>
                    <w:tcW w:w="0" w:type="auto"/>
                    <w:hideMark/>
                  </w:tcPr>
                  <w:p w14:paraId="666A0597" w14:textId="77777777" w:rsidR="006C7256" w:rsidRDefault="006C7256">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6C7256" w14:paraId="44A92A93" w14:textId="77777777">
                <w:trPr>
                  <w:divId w:val="1909072602"/>
                  <w:tblCellSpacing w:w="15" w:type="dxa"/>
                </w:trPr>
                <w:tc>
                  <w:tcPr>
                    <w:tcW w:w="50" w:type="pct"/>
                    <w:hideMark/>
                  </w:tcPr>
                  <w:p w14:paraId="271B260F" w14:textId="77777777" w:rsidR="006C7256" w:rsidRDefault="006C7256">
                    <w:pPr>
                      <w:pStyle w:val="Bibliography"/>
                      <w:rPr>
                        <w:noProof/>
                      </w:rPr>
                    </w:pPr>
                    <w:r>
                      <w:rPr>
                        <w:noProof/>
                      </w:rPr>
                      <w:t xml:space="preserve">[134] </w:t>
                    </w:r>
                  </w:p>
                </w:tc>
                <w:tc>
                  <w:tcPr>
                    <w:tcW w:w="0" w:type="auto"/>
                    <w:hideMark/>
                  </w:tcPr>
                  <w:p w14:paraId="578FD9F3" w14:textId="77777777" w:rsidR="006C7256" w:rsidRDefault="006C7256">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6C7256" w14:paraId="6549286E" w14:textId="77777777">
                <w:trPr>
                  <w:divId w:val="1909072602"/>
                  <w:tblCellSpacing w:w="15" w:type="dxa"/>
                </w:trPr>
                <w:tc>
                  <w:tcPr>
                    <w:tcW w:w="50" w:type="pct"/>
                    <w:hideMark/>
                  </w:tcPr>
                  <w:p w14:paraId="28D32770" w14:textId="77777777" w:rsidR="006C7256" w:rsidRDefault="006C7256">
                    <w:pPr>
                      <w:pStyle w:val="Bibliography"/>
                      <w:rPr>
                        <w:noProof/>
                      </w:rPr>
                    </w:pPr>
                    <w:r>
                      <w:rPr>
                        <w:noProof/>
                      </w:rPr>
                      <w:lastRenderedPageBreak/>
                      <w:t xml:space="preserve">[135] </w:t>
                    </w:r>
                  </w:p>
                </w:tc>
                <w:tc>
                  <w:tcPr>
                    <w:tcW w:w="0" w:type="auto"/>
                    <w:hideMark/>
                  </w:tcPr>
                  <w:p w14:paraId="479CCBF4" w14:textId="77777777" w:rsidR="006C7256" w:rsidRDefault="006C7256">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6C7256" w14:paraId="3F37C02A" w14:textId="77777777">
                <w:trPr>
                  <w:divId w:val="1909072602"/>
                  <w:tblCellSpacing w:w="15" w:type="dxa"/>
                </w:trPr>
                <w:tc>
                  <w:tcPr>
                    <w:tcW w:w="50" w:type="pct"/>
                    <w:hideMark/>
                  </w:tcPr>
                  <w:p w14:paraId="42A0E72B" w14:textId="77777777" w:rsidR="006C7256" w:rsidRDefault="006C7256">
                    <w:pPr>
                      <w:pStyle w:val="Bibliography"/>
                      <w:rPr>
                        <w:noProof/>
                      </w:rPr>
                    </w:pPr>
                    <w:r>
                      <w:rPr>
                        <w:noProof/>
                      </w:rPr>
                      <w:t xml:space="preserve">[136] </w:t>
                    </w:r>
                  </w:p>
                </w:tc>
                <w:tc>
                  <w:tcPr>
                    <w:tcW w:w="0" w:type="auto"/>
                    <w:hideMark/>
                  </w:tcPr>
                  <w:p w14:paraId="31D122FB" w14:textId="77777777" w:rsidR="006C7256" w:rsidRDefault="006C7256">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6C7256" w14:paraId="57708318" w14:textId="77777777">
                <w:trPr>
                  <w:divId w:val="1909072602"/>
                  <w:tblCellSpacing w:w="15" w:type="dxa"/>
                </w:trPr>
                <w:tc>
                  <w:tcPr>
                    <w:tcW w:w="50" w:type="pct"/>
                    <w:hideMark/>
                  </w:tcPr>
                  <w:p w14:paraId="58D3E1F3" w14:textId="77777777" w:rsidR="006C7256" w:rsidRDefault="006C7256">
                    <w:pPr>
                      <w:pStyle w:val="Bibliography"/>
                      <w:rPr>
                        <w:noProof/>
                      </w:rPr>
                    </w:pPr>
                    <w:r>
                      <w:rPr>
                        <w:noProof/>
                      </w:rPr>
                      <w:t xml:space="preserve">[137] </w:t>
                    </w:r>
                  </w:p>
                </w:tc>
                <w:tc>
                  <w:tcPr>
                    <w:tcW w:w="0" w:type="auto"/>
                    <w:hideMark/>
                  </w:tcPr>
                  <w:p w14:paraId="5390072F" w14:textId="77777777" w:rsidR="006C7256" w:rsidRDefault="006C7256">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6C7256" w14:paraId="64FC6F14" w14:textId="77777777">
                <w:trPr>
                  <w:divId w:val="1909072602"/>
                  <w:tblCellSpacing w:w="15" w:type="dxa"/>
                </w:trPr>
                <w:tc>
                  <w:tcPr>
                    <w:tcW w:w="50" w:type="pct"/>
                    <w:hideMark/>
                  </w:tcPr>
                  <w:p w14:paraId="12621493" w14:textId="77777777" w:rsidR="006C7256" w:rsidRDefault="006C7256">
                    <w:pPr>
                      <w:pStyle w:val="Bibliography"/>
                      <w:rPr>
                        <w:noProof/>
                      </w:rPr>
                    </w:pPr>
                    <w:r>
                      <w:rPr>
                        <w:noProof/>
                      </w:rPr>
                      <w:t xml:space="preserve">[138] </w:t>
                    </w:r>
                  </w:p>
                </w:tc>
                <w:tc>
                  <w:tcPr>
                    <w:tcW w:w="0" w:type="auto"/>
                    <w:hideMark/>
                  </w:tcPr>
                  <w:p w14:paraId="57BC119C" w14:textId="77777777" w:rsidR="006C7256" w:rsidRDefault="006C7256">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6C7256" w14:paraId="420E3DA3" w14:textId="77777777">
                <w:trPr>
                  <w:divId w:val="1909072602"/>
                  <w:tblCellSpacing w:w="15" w:type="dxa"/>
                </w:trPr>
                <w:tc>
                  <w:tcPr>
                    <w:tcW w:w="50" w:type="pct"/>
                    <w:hideMark/>
                  </w:tcPr>
                  <w:p w14:paraId="433E3133" w14:textId="77777777" w:rsidR="006C7256" w:rsidRDefault="006C7256">
                    <w:pPr>
                      <w:pStyle w:val="Bibliography"/>
                      <w:rPr>
                        <w:noProof/>
                      </w:rPr>
                    </w:pPr>
                    <w:r>
                      <w:rPr>
                        <w:noProof/>
                      </w:rPr>
                      <w:t xml:space="preserve">[139] </w:t>
                    </w:r>
                  </w:p>
                </w:tc>
                <w:tc>
                  <w:tcPr>
                    <w:tcW w:w="0" w:type="auto"/>
                    <w:hideMark/>
                  </w:tcPr>
                  <w:p w14:paraId="43F250B0" w14:textId="77777777" w:rsidR="006C7256" w:rsidRDefault="006C7256">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6C7256" w14:paraId="56D263A3" w14:textId="77777777">
                <w:trPr>
                  <w:divId w:val="1909072602"/>
                  <w:tblCellSpacing w:w="15" w:type="dxa"/>
                </w:trPr>
                <w:tc>
                  <w:tcPr>
                    <w:tcW w:w="50" w:type="pct"/>
                    <w:hideMark/>
                  </w:tcPr>
                  <w:p w14:paraId="375F7DEB" w14:textId="77777777" w:rsidR="006C7256" w:rsidRDefault="006C7256">
                    <w:pPr>
                      <w:pStyle w:val="Bibliography"/>
                      <w:rPr>
                        <w:noProof/>
                      </w:rPr>
                    </w:pPr>
                    <w:r>
                      <w:rPr>
                        <w:noProof/>
                      </w:rPr>
                      <w:t xml:space="preserve">[140] </w:t>
                    </w:r>
                  </w:p>
                </w:tc>
                <w:tc>
                  <w:tcPr>
                    <w:tcW w:w="0" w:type="auto"/>
                    <w:hideMark/>
                  </w:tcPr>
                  <w:p w14:paraId="656E62D5" w14:textId="77777777" w:rsidR="006C7256" w:rsidRDefault="006C7256">
                    <w:pPr>
                      <w:pStyle w:val="Bibliography"/>
                      <w:rPr>
                        <w:noProof/>
                      </w:rPr>
                    </w:pPr>
                    <w:r>
                      <w:rPr>
                        <w:noProof/>
                      </w:rPr>
                      <w:t xml:space="preserve">Young Hoon Kwon (NXP), “Multi-link TIM,” </w:t>
                    </w:r>
                    <w:r>
                      <w:rPr>
                        <w:i/>
                        <w:iCs/>
                        <w:noProof/>
                      </w:rPr>
                      <w:t xml:space="preserve">20/0066r3, </w:t>
                    </w:r>
                    <w:r>
                      <w:rPr>
                        <w:noProof/>
                      </w:rPr>
                      <w:t xml:space="preserve">May 2020. </w:t>
                    </w:r>
                  </w:p>
                </w:tc>
              </w:tr>
              <w:tr w:rsidR="006C7256" w14:paraId="406B53A8" w14:textId="77777777">
                <w:trPr>
                  <w:divId w:val="1909072602"/>
                  <w:tblCellSpacing w:w="15" w:type="dxa"/>
                </w:trPr>
                <w:tc>
                  <w:tcPr>
                    <w:tcW w:w="50" w:type="pct"/>
                    <w:hideMark/>
                  </w:tcPr>
                  <w:p w14:paraId="60455162" w14:textId="77777777" w:rsidR="006C7256" w:rsidRDefault="006C7256">
                    <w:pPr>
                      <w:pStyle w:val="Bibliography"/>
                      <w:rPr>
                        <w:noProof/>
                      </w:rPr>
                    </w:pPr>
                    <w:r>
                      <w:rPr>
                        <w:noProof/>
                      </w:rPr>
                      <w:t xml:space="preserve">[141] </w:t>
                    </w:r>
                  </w:p>
                </w:tc>
                <w:tc>
                  <w:tcPr>
                    <w:tcW w:w="0" w:type="auto"/>
                    <w:hideMark/>
                  </w:tcPr>
                  <w:p w14:paraId="5E500F64" w14:textId="77777777" w:rsidR="006C7256" w:rsidRDefault="006C7256">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6C7256" w14:paraId="099C1DE8" w14:textId="77777777">
                <w:trPr>
                  <w:divId w:val="1909072602"/>
                  <w:tblCellSpacing w:w="15" w:type="dxa"/>
                </w:trPr>
                <w:tc>
                  <w:tcPr>
                    <w:tcW w:w="50" w:type="pct"/>
                    <w:hideMark/>
                  </w:tcPr>
                  <w:p w14:paraId="7075362F" w14:textId="77777777" w:rsidR="006C7256" w:rsidRDefault="006C7256">
                    <w:pPr>
                      <w:pStyle w:val="Bibliography"/>
                      <w:rPr>
                        <w:noProof/>
                      </w:rPr>
                    </w:pPr>
                    <w:r>
                      <w:rPr>
                        <w:noProof/>
                      </w:rPr>
                      <w:t xml:space="preserve">[142] </w:t>
                    </w:r>
                  </w:p>
                </w:tc>
                <w:tc>
                  <w:tcPr>
                    <w:tcW w:w="0" w:type="auto"/>
                    <w:hideMark/>
                  </w:tcPr>
                  <w:p w14:paraId="5BACA754" w14:textId="77777777" w:rsidR="006C7256" w:rsidRDefault="006C7256">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6C7256" w14:paraId="3BBC8346" w14:textId="77777777">
                <w:trPr>
                  <w:divId w:val="1909072602"/>
                  <w:tblCellSpacing w:w="15" w:type="dxa"/>
                </w:trPr>
                <w:tc>
                  <w:tcPr>
                    <w:tcW w:w="50" w:type="pct"/>
                    <w:hideMark/>
                  </w:tcPr>
                  <w:p w14:paraId="4533FF55" w14:textId="77777777" w:rsidR="006C7256" w:rsidRDefault="006C7256">
                    <w:pPr>
                      <w:pStyle w:val="Bibliography"/>
                      <w:rPr>
                        <w:noProof/>
                      </w:rPr>
                    </w:pPr>
                    <w:r>
                      <w:rPr>
                        <w:noProof/>
                      </w:rPr>
                      <w:t xml:space="preserve">[143] </w:t>
                    </w:r>
                  </w:p>
                </w:tc>
                <w:tc>
                  <w:tcPr>
                    <w:tcW w:w="0" w:type="auto"/>
                    <w:hideMark/>
                  </w:tcPr>
                  <w:p w14:paraId="76D7469A" w14:textId="77777777" w:rsidR="006C7256" w:rsidRDefault="006C7256">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6C7256" w14:paraId="61E0FD2A" w14:textId="77777777">
                <w:trPr>
                  <w:divId w:val="1909072602"/>
                  <w:tblCellSpacing w:w="15" w:type="dxa"/>
                </w:trPr>
                <w:tc>
                  <w:tcPr>
                    <w:tcW w:w="50" w:type="pct"/>
                    <w:hideMark/>
                  </w:tcPr>
                  <w:p w14:paraId="4A04DBB0" w14:textId="77777777" w:rsidR="006C7256" w:rsidRDefault="006C7256">
                    <w:pPr>
                      <w:pStyle w:val="Bibliography"/>
                      <w:rPr>
                        <w:noProof/>
                      </w:rPr>
                    </w:pPr>
                    <w:r>
                      <w:rPr>
                        <w:noProof/>
                      </w:rPr>
                      <w:t xml:space="preserve">[144] </w:t>
                    </w:r>
                  </w:p>
                </w:tc>
                <w:tc>
                  <w:tcPr>
                    <w:tcW w:w="0" w:type="auto"/>
                    <w:hideMark/>
                  </w:tcPr>
                  <w:p w14:paraId="376CBED0" w14:textId="77777777" w:rsidR="006C7256" w:rsidRDefault="006C7256">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6C7256" w14:paraId="57BC6616" w14:textId="77777777">
                <w:trPr>
                  <w:divId w:val="1909072602"/>
                  <w:tblCellSpacing w:w="15" w:type="dxa"/>
                </w:trPr>
                <w:tc>
                  <w:tcPr>
                    <w:tcW w:w="50" w:type="pct"/>
                    <w:hideMark/>
                  </w:tcPr>
                  <w:p w14:paraId="0F5D18AA" w14:textId="77777777" w:rsidR="006C7256" w:rsidRDefault="006C7256">
                    <w:pPr>
                      <w:pStyle w:val="Bibliography"/>
                      <w:rPr>
                        <w:noProof/>
                      </w:rPr>
                    </w:pPr>
                    <w:r>
                      <w:rPr>
                        <w:noProof/>
                      </w:rPr>
                      <w:t xml:space="preserve">[145] </w:t>
                    </w:r>
                  </w:p>
                </w:tc>
                <w:tc>
                  <w:tcPr>
                    <w:tcW w:w="0" w:type="auto"/>
                    <w:hideMark/>
                  </w:tcPr>
                  <w:p w14:paraId="0187F486" w14:textId="77777777" w:rsidR="006C7256" w:rsidRDefault="006C7256">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6C7256" w14:paraId="3CE5043F" w14:textId="77777777">
                <w:trPr>
                  <w:divId w:val="1909072602"/>
                  <w:tblCellSpacing w:w="15" w:type="dxa"/>
                </w:trPr>
                <w:tc>
                  <w:tcPr>
                    <w:tcW w:w="50" w:type="pct"/>
                    <w:hideMark/>
                  </w:tcPr>
                  <w:p w14:paraId="71A536AD" w14:textId="77777777" w:rsidR="006C7256" w:rsidRDefault="006C7256">
                    <w:pPr>
                      <w:pStyle w:val="Bibliography"/>
                      <w:rPr>
                        <w:noProof/>
                      </w:rPr>
                    </w:pPr>
                    <w:r>
                      <w:rPr>
                        <w:noProof/>
                      </w:rPr>
                      <w:t xml:space="preserve">[146] </w:t>
                    </w:r>
                  </w:p>
                </w:tc>
                <w:tc>
                  <w:tcPr>
                    <w:tcW w:w="0" w:type="auto"/>
                    <w:hideMark/>
                  </w:tcPr>
                  <w:p w14:paraId="6A2F8A99" w14:textId="77777777" w:rsidR="006C7256" w:rsidRDefault="006C7256">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6C7256" w14:paraId="6DBE534C" w14:textId="77777777">
                <w:trPr>
                  <w:divId w:val="1909072602"/>
                  <w:tblCellSpacing w:w="15" w:type="dxa"/>
                </w:trPr>
                <w:tc>
                  <w:tcPr>
                    <w:tcW w:w="50" w:type="pct"/>
                    <w:hideMark/>
                  </w:tcPr>
                  <w:p w14:paraId="38E0B79C" w14:textId="77777777" w:rsidR="006C7256" w:rsidRDefault="006C7256">
                    <w:pPr>
                      <w:pStyle w:val="Bibliography"/>
                      <w:rPr>
                        <w:noProof/>
                      </w:rPr>
                    </w:pPr>
                    <w:r>
                      <w:rPr>
                        <w:noProof/>
                      </w:rPr>
                      <w:t xml:space="preserve">[147] </w:t>
                    </w:r>
                  </w:p>
                </w:tc>
                <w:tc>
                  <w:tcPr>
                    <w:tcW w:w="0" w:type="auto"/>
                    <w:hideMark/>
                  </w:tcPr>
                  <w:p w14:paraId="1FF0A388" w14:textId="77777777" w:rsidR="006C7256" w:rsidRDefault="006C7256">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6C7256" w14:paraId="0FF92AF6" w14:textId="77777777">
                <w:trPr>
                  <w:divId w:val="1909072602"/>
                  <w:tblCellSpacing w:w="15" w:type="dxa"/>
                </w:trPr>
                <w:tc>
                  <w:tcPr>
                    <w:tcW w:w="50" w:type="pct"/>
                    <w:hideMark/>
                  </w:tcPr>
                  <w:p w14:paraId="398E81F9" w14:textId="77777777" w:rsidR="006C7256" w:rsidRDefault="006C7256">
                    <w:pPr>
                      <w:pStyle w:val="Bibliography"/>
                      <w:rPr>
                        <w:noProof/>
                      </w:rPr>
                    </w:pPr>
                    <w:r>
                      <w:rPr>
                        <w:noProof/>
                      </w:rPr>
                      <w:t xml:space="preserve">[148] </w:t>
                    </w:r>
                  </w:p>
                </w:tc>
                <w:tc>
                  <w:tcPr>
                    <w:tcW w:w="0" w:type="auto"/>
                    <w:hideMark/>
                  </w:tcPr>
                  <w:p w14:paraId="2B1CEE92" w14:textId="77777777" w:rsidR="006C7256" w:rsidRDefault="006C7256">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6C7256" w14:paraId="252137FA" w14:textId="77777777">
                <w:trPr>
                  <w:divId w:val="1909072602"/>
                  <w:tblCellSpacing w:w="15" w:type="dxa"/>
                </w:trPr>
                <w:tc>
                  <w:tcPr>
                    <w:tcW w:w="50" w:type="pct"/>
                    <w:hideMark/>
                  </w:tcPr>
                  <w:p w14:paraId="64F1E3A0" w14:textId="77777777" w:rsidR="006C7256" w:rsidRDefault="006C7256">
                    <w:pPr>
                      <w:pStyle w:val="Bibliography"/>
                      <w:rPr>
                        <w:noProof/>
                      </w:rPr>
                    </w:pPr>
                    <w:r>
                      <w:rPr>
                        <w:noProof/>
                      </w:rPr>
                      <w:t xml:space="preserve">[149] </w:t>
                    </w:r>
                  </w:p>
                </w:tc>
                <w:tc>
                  <w:tcPr>
                    <w:tcW w:w="0" w:type="auto"/>
                    <w:hideMark/>
                  </w:tcPr>
                  <w:p w14:paraId="2EB65D2C" w14:textId="77777777" w:rsidR="006C7256" w:rsidRDefault="006C7256">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6C7256" w14:paraId="685D5204" w14:textId="77777777">
                <w:trPr>
                  <w:divId w:val="1909072602"/>
                  <w:tblCellSpacing w:w="15" w:type="dxa"/>
                </w:trPr>
                <w:tc>
                  <w:tcPr>
                    <w:tcW w:w="50" w:type="pct"/>
                    <w:hideMark/>
                  </w:tcPr>
                  <w:p w14:paraId="066D473E" w14:textId="77777777" w:rsidR="006C7256" w:rsidRDefault="006C7256">
                    <w:pPr>
                      <w:pStyle w:val="Bibliography"/>
                      <w:rPr>
                        <w:noProof/>
                      </w:rPr>
                    </w:pPr>
                    <w:r>
                      <w:rPr>
                        <w:noProof/>
                      </w:rPr>
                      <w:t xml:space="preserve">[150] </w:t>
                    </w:r>
                  </w:p>
                </w:tc>
                <w:tc>
                  <w:tcPr>
                    <w:tcW w:w="0" w:type="auto"/>
                    <w:hideMark/>
                  </w:tcPr>
                  <w:p w14:paraId="2952CBB3" w14:textId="77777777" w:rsidR="006C7256" w:rsidRDefault="006C7256">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6C7256" w14:paraId="3A67B0FB" w14:textId="77777777">
                <w:trPr>
                  <w:divId w:val="1909072602"/>
                  <w:tblCellSpacing w:w="15" w:type="dxa"/>
                </w:trPr>
                <w:tc>
                  <w:tcPr>
                    <w:tcW w:w="50" w:type="pct"/>
                    <w:hideMark/>
                  </w:tcPr>
                  <w:p w14:paraId="5F2041F0" w14:textId="77777777" w:rsidR="006C7256" w:rsidRDefault="006C7256">
                    <w:pPr>
                      <w:pStyle w:val="Bibliography"/>
                      <w:rPr>
                        <w:noProof/>
                      </w:rPr>
                    </w:pPr>
                    <w:r>
                      <w:rPr>
                        <w:noProof/>
                      </w:rPr>
                      <w:t xml:space="preserve">[151] </w:t>
                    </w:r>
                  </w:p>
                </w:tc>
                <w:tc>
                  <w:tcPr>
                    <w:tcW w:w="0" w:type="auto"/>
                    <w:hideMark/>
                  </w:tcPr>
                  <w:p w14:paraId="738E6FE6" w14:textId="77777777" w:rsidR="006C7256" w:rsidRDefault="006C7256">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6C7256" w14:paraId="463C6587" w14:textId="77777777">
                <w:trPr>
                  <w:divId w:val="1909072602"/>
                  <w:tblCellSpacing w:w="15" w:type="dxa"/>
                </w:trPr>
                <w:tc>
                  <w:tcPr>
                    <w:tcW w:w="50" w:type="pct"/>
                    <w:hideMark/>
                  </w:tcPr>
                  <w:p w14:paraId="36FD72B6" w14:textId="77777777" w:rsidR="006C7256" w:rsidRDefault="006C7256">
                    <w:pPr>
                      <w:pStyle w:val="Bibliography"/>
                      <w:rPr>
                        <w:noProof/>
                      </w:rPr>
                    </w:pPr>
                    <w:r>
                      <w:rPr>
                        <w:noProof/>
                      </w:rPr>
                      <w:t xml:space="preserve">[152] </w:t>
                    </w:r>
                  </w:p>
                </w:tc>
                <w:tc>
                  <w:tcPr>
                    <w:tcW w:w="0" w:type="auto"/>
                    <w:hideMark/>
                  </w:tcPr>
                  <w:p w14:paraId="34268EAE" w14:textId="77777777" w:rsidR="006C7256" w:rsidRDefault="006C7256">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6C7256" w14:paraId="080182F8" w14:textId="77777777">
                <w:trPr>
                  <w:divId w:val="1909072602"/>
                  <w:tblCellSpacing w:w="15" w:type="dxa"/>
                </w:trPr>
                <w:tc>
                  <w:tcPr>
                    <w:tcW w:w="50" w:type="pct"/>
                    <w:hideMark/>
                  </w:tcPr>
                  <w:p w14:paraId="160FCE5A" w14:textId="77777777" w:rsidR="006C7256" w:rsidRDefault="006C7256">
                    <w:pPr>
                      <w:pStyle w:val="Bibliography"/>
                      <w:rPr>
                        <w:noProof/>
                      </w:rPr>
                    </w:pPr>
                    <w:r>
                      <w:rPr>
                        <w:noProof/>
                      </w:rPr>
                      <w:t xml:space="preserve">[153] </w:t>
                    </w:r>
                  </w:p>
                </w:tc>
                <w:tc>
                  <w:tcPr>
                    <w:tcW w:w="0" w:type="auto"/>
                    <w:hideMark/>
                  </w:tcPr>
                  <w:p w14:paraId="776C1228" w14:textId="77777777" w:rsidR="006C7256" w:rsidRDefault="006C7256">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6C7256" w14:paraId="12947B72" w14:textId="77777777">
                <w:trPr>
                  <w:divId w:val="1909072602"/>
                  <w:tblCellSpacing w:w="15" w:type="dxa"/>
                </w:trPr>
                <w:tc>
                  <w:tcPr>
                    <w:tcW w:w="50" w:type="pct"/>
                    <w:hideMark/>
                  </w:tcPr>
                  <w:p w14:paraId="3D0A1014" w14:textId="77777777" w:rsidR="006C7256" w:rsidRDefault="006C7256">
                    <w:pPr>
                      <w:pStyle w:val="Bibliography"/>
                      <w:rPr>
                        <w:noProof/>
                      </w:rPr>
                    </w:pPr>
                    <w:r>
                      <w:rPr>
                        <w:noProof/>
                      </w:rPr>
                      <w:t xml:space="preserve">[154] </w:t>
                    </w:r>
                  </w:p>
                </w:tc>
                <w:tc>
                  <w:tcPr>
                    <w:tcW w:w="0" w:type="auto"/>
                    <w:hideMark/>
                  </w:tcPr>
                  <w:p w14:paraId="46179AA5" w14:textId="77777777" w:rsidR="006C7256" w:rsidRDefault="006C7256">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6C7256" w14:paraId="184CDC87" w14:textId="77777777">
                <w:trPr>
                  <w:divId w:val="1909072602"/>
                  <w:tblCellSpacing w:w="15" w:type="dxa"/>
                </w:trPr>
                <w:tc>
                  <w:tcPr>
                    <w:tcW w:w="50" w:type="pct"/>
                    <w:hideMark/>
                  </w:tcPr>
                  <w:p w14:paraId="65506D2C" w14:textId="77777777" w:rsidR="006C7256" w:rsidRDefault="006C7256">
                    <w:pPr>
                      <w:pStyle w:val="Bibliography"/>
                      <w:rPr>
                        <w:noProof/>
                      </w:rPr>
                    </w:pPr>
                    <w:r>
                      <w:rPr>
                        <w:noProof/>
                      </w:rPr>
                      <w:t xml:space="preserve">[155] </w:t>
                    </w:r>
                  </w:p>
                </w:tc>
                <w:tc>
                  <w:tcPr>
                    <w:tcW w:w="0" w:type="auto"/>
                    <w:hideMark/>
                  </w:tcPr>
                  <w:p w14:paraId="597929FE" w14:textId="77777777" w:rsidR="006C7256" w:rsidRDefault="006C7256">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6C7256" w14:paraId="30BF0377" w14:textId="77777777">
                <w:trPr>
                  <w:divId w:val="1909072602"/>
                  <w:tblCellSpacing w:w="15" w:type="dxa"/>
                </w:trPr>
                <w:tc>
                  <w:tcPr>
                    <w:tcW w:w="50" w:type="pct"/>
                    <w:hideMark/>
                  </w:tcPr>
                  <w:p w14:paraId="57B4E60E" w14:textId="77777777" w:rsidR="006C7256" w:rsidRDefault="006C7256">
                    <w:pPr>
                      <w:pStyle w:val="Bibliography"/>
                      <w:rPr>
                        <w:noProof/>
                      </w:rPr>
                    </w:pPr>
                    <w:r>
                      <w:rPr>
                        <w:noProof/>
                      </w:rPr>
                      <w:t xml:space="preserve">[156] </w:t>
                    </w:r>
                  </w:p>
                </w:tc>
                <w:tc>
                  <w:tcPr>
                    <w:tcW w:w="0" w:type="auto"/>
                    <w:hideMark/>
                  </w:tcPr>
                  <w:p w14:paraId="51EA9E12" w14:textId="77777777" w:rsidR="006C7256" w:rsidRDefault="006C7256">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6C7256" w14:paraId="392E2DBA" w14:textId="77777777">
                <w:trPr>
                  <w:divId w:val="1909072602"/>
                  <w:tblCellSpacing w:w="15" w:type="dxa"/>
                </w:trPr>
                <w:tc>
                  <w:tcPr>
                    <w:tcW w:w="50" w:type="pct"/>
                    <w:hideMark/>
                  </w:tcPr>
                  <w:p w14:paraId="2AF4A76D" w14:textId="77777777" w:rsidR="006C7256" w:rsidRDefault="006C7256">
                    <w:pPr>
                      <w:pStyle w:val="Bibliography"/>
                      <w:rPr>
                        <w:noProof/>
                      </w:rPr>
                    </w:pPr>
                    <w:r>
                      <w:rPr>
                        <w:noProof/>
                      </w:rPr>
                      <w:t xml:space="preserve">[157] </w:t>
                    </w:r>
                  </w:p>
                </w:tc>
                <w:tc>
                  <w:tcPr>
                    <w:tcW w:w="0" w:type="auto"/>
                    <w:hideMark/>
                  </w:tcPr>
                  <w:p w14:paraId="06C7C71C" w14:textId="77777777" w:rsidR="006C7256" w:rsidRDefault="006C7256">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6C7256" w14:paraId="6A47A6EF" w14:textId="77777777">
                <w:trPr>
                  <w:divId w:val="1909072602"/>
                  <w:tblCellSpacing w:w="15" w:type="dxa"/>
                </w:trPr>
                <w:tc>
                  <w:tcPr>
                    <w:tcW w:w="50" w:type="pct"/>
                    <w:hideMark/>
                  </w:tcPr>
                  <w:p w14:paraId="3B9D0705" w14:textId="77777777" w:rsidR="006C7256" w:rsidRDefault="006C7256">
                    <w:pPr>
                      <w:pStyle w:val="Bibliography"/>
                      <w:rPr>
                        <w:noProof/>
                      </w:rPr>
                    </w:pPr>
                    <w:r>
                      <w:rPr>
                        <w:noProof/>
                      </w:rPr>
                      <w:t xml:space="preserve">[158] </w:t>
                    </w:r>
                  </w:p>
                </w:tc>
                <w:tc>
                  <w:tcPr>
                    <w:tcW w:w="0" w:type="auto"/>
                    <w:hideMark/>
                  </w:tcPr>
                  <w:p w14:paraId="12232B7A" w14:textId="77777777" w:rsidR="006C7256" w:rsidRDefault="006C7256">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6C7256" w14:paraId="16F1626F" w14:textId="77777777">
                <w:trPr>
                  <w:divId w:val="1909072602"/>
                  <w:tblCellSpacing w:w="15" w:type="dxa"/>
                </w:trPr>
                <w:tc>
                  <w:tcPr>
                    <w:tcW w:w="50" w:type="pct"/>
                    <w:hideMark/>
                  </w:tcPr>
                  <w:p w14:paraId="59DC00D4" w14:textId="77777777" w:rsidR="006C7256" w:rsidRDefault="006C7256">
                    <w:pPr>
                      <w:pStyle w:val="Bibliography"/>
                      <w:rPr>
                        <w:noProof/>
                      </w:rPr>
                    </w:pPr>
                    <w:r>
                      <w:rPr>
                        <w:noProof/>
                      </w:rPr>
                      <w:t xml:space="preserve">[159] </w:t>
                    </w:r>
                  </w:p>
                </w:tc>
                <w:tc>
                  <w:tcPr>
                    <w:tcW w:w="0" w:type="auto"/>
                    <w:hideMark/>
                  </w:tcPr>
                  <w:p w14:paraId="6818B555" w14:textId="77777777" w:rsidR="006C7256" w:rsidRDefault="006C7256">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6C7256" w14:paraId="19B47F31" w14:textId="77777777">
                <w:trPr>
                  <w:divId w:val="1909072602"/>
                  <w:tblCellSpacing w:w="15" w:type="dxa"/>
                </w:trPr>
                <w:tc>
                  <w:tcPr>
                    <w:tcW w:w="50" w:type="pct"/>
                    <w:hideMark/>
                  </w:tcPr>
                  <w:p w14:paraId="455A0D06" w14:textId="77777777" w:rsidR="006C7256" w:rsidRDefault="006C7256">
                    <w:pPr>
                      <w:pStyle w:val="Bibliography"/>
                      <w:rPr>
                        <w:noProof/>
                      </w:rPr>
                    </w:pPr>
                    <w:r>
                      <w:rPr>
                        <w:noProof/>
                      </w:rPr>
                      <w:t xml:space="preserve">[160] </w:t>
                    </w:r>
                  </w:p>
                </w:tc>
                <w:tc>
                  <w:tcPr>
                    <w:tcW w:w="0" w:type="auto"/>
                    <w:hideMark/>
                  </w:tcPr>
                  <w:p w14:paraId="2AB26AB6" w14:textId="77777777" w:rsidR="006C7256" w:rsidRDefault="006C7256">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6C7256" w14:paraId="73D96F4D" w14:textId="77777777">
                <w:trPr>
                  <w:divId w:val="1909072602"/>
                  <w:tblCellSpacing w:w="15" w:type="dxa"/>
                </w:trPr>
                <w:tc>
                  <w:tcPr>
                    <w:tcW w:w="50" w:type="pct"/>
                    <w:hideMark/>
                  </w:tcPr>
                  <w:p w14:paraId="3C8041AF" w14:textId="77777777" w:rsidR="006C7256" w:rsidRDefault="006C7256">
                    <w:pPr>
                      <w:pStyle w:val="Bibliography"/>
                      <w:rPr>
                        <w:noProof/>
                      </w:rPr>
                    </w:pPr>
                    <w:r>
                      <w:rPr>
                        <w:noProof/>
                      </w:rPr>
                      <w:t xml:space="preserve">[161] </w:t>
                    </w:r>
                  </w:p>
                </w:tc>
                <w:tc>
                  <w:tcPr>
                    <w:tcW w:w="0" w:type="auto"/>
                    <w:hideMark/>
                  </w:tcPr>
                  <w:p w14:paraId="1F64A9F9" w14:textId="77777777" w:rsidR="006C7256" w:rsidRDefault="006C7256">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6C7256" w14:paraId="3CBD8173" w14:textId="77777777">
                <w:trPr>
                  <w:divId w:val="1909072602"/>
                  <w:tblCellSpacing w:w="15" w:type="dxa"/>
                </w:trPr>
                <w:tc>
                  <w:tcPr>
                    <w:tcW w:w="50" w:type="pct"/>
                    <w:hideMark/>
                  </w:tcPr>
                  <w:p w14:paraId="778FBF80" w14:textId="77777777" w:rsidR="006C7256" w:rsidRDefault="006C7256">
                    <w:pPr>
                      <w:pStyle w:val="Bibliography"/>
                      <w:rPr>
                        <w:noProof/>
                      </w:rPr>
                    </w:pPr>
                    <w:r>
                      <w:rPr>
                        <w:noProof/>
                      </w:rPr>
                      <w:t xml:space="preserve">[162] </w:t>
                    </w:r>
                  </w:p>
                </w:tc>
                <w:tc>
                  <w:tcPr>
                    <w:tcW w:w="0" w:type="auto"/>
                    <w:hideMark/>
                  </w:tcPr>
                  <w:p w14:paraId="60B28C4E" w14:textId="77777777" w:rsidR="006C7256" w:rsidRDefault="006C7256">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6C7256" w14:paraId="014C6C4A" w14:textId="77777777">
                <w:trPr>
                  <w:divId w:val="1909072602"/>
                  <w:tblCellSpacing w:w="15" w:type="dxa"/>
                </w:trPr>
                <w:tc>
                  <w:tcPr>
                    <w:tcW w:w="50" w:type="pct"/>
                    <w:hideMark/>
                  </w:tcPr>
                  <w:p w14:paraId="4D1BEEF2" w14:textId="77777777" w:rsidR="006C7256" w:rsidRDefault="006C7256">
                    <w:pPr>
                      <w:pStyle w:val="Bibliography"/>
                      <w:rPr>
                        <w:noProof/>
                      </w:rPr>
                    </w:pPr>
                    <w:r>
                      <w:rPr>
                        <w:noProof/>
                      </w:rPr>
                      <w:t xml:space="preserve">[163] </w:t>
                    </w:r>
                  </w:p>
                </w:tc>
                <w:tc>
                  <w:tcPr>
                    <w:tcW w:w="0" w:type="auto"/>
                    <w:hideMark/>
                  </w:tcPr>
                  <w:p w14:paraId="43AA8F68" w14:textId="77777777" w:rsidR="006C7256" w:rsidRDefault="006C7256">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6C7256" w14:paraId="7038D666" w14:textId="77777777">
                <w:trPr>
                  <w:divId w:val="1909072602"/>
                  <w:tblCellSpacing w:w="15" w:type="dxa"/>
                </w:trPr>
                <w:tc>
                  <w:tcPr>
                    <w:tcW w:w="50" w:type="pct"/>
                    <w:hideMark/>
                  </w:tcPr>
                  <w:p w14:paraId="6BE30EC0" w14:textId="77777777" w:rsidR="006C7256" w:rsidRDefault="006C7256">
                    <w:pPr>
                      <w:pStyle w:val="Bibliography"/>
                      <w:rPr>
                        <w:noProof/>
                      </w:rPr>
                    </w:pPr>
                    <w:r>
                      <w:rPr>
                        <w:noProof/>
                      </w:rPr>
                      <w:t xml:space="preserve">[164] </w:t>
                    </w:r>
                  </w:p>
                </w:tc>
                <w:tc>
                  <w:tcPr>
                    <w:tcW w:w="0" w:type="auto"/>
                    <w:hideMark/>
                  </w:tcPr>
                  <w:p w14:paraId="00B9BA9D" w14:textId="77777777" w:rsidR="006C7256" w:rsidRDefault="006C7256">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6C7256" w14:paraId="501C9902" w14:textId="77777777">
                <w:trPr>
                  <w:divId w:val="1909072602"/>
                  <w:tblCellSpacing w:w="15" w:type="dxa"/>
                </w:trPr>
                <w:tc>
                  <w:tcPr>
                    <w:tcW w:w="50" w:type="pct"/>
                    <w:hideMark/>
                  </w:tcPr>
                  <w:p w14:paraId="4F85FE31" w14:textId="77777777" w:rsidR="006C7256" w:rsidRDefault="006C7256">
                    <w:pPr>
                      <w:pStyle w:val="Bibliography"/>
                      <w:rPr>
                        <w:noProof/>
                      </w:rPr>
                    </w:pPr>
                    <w:r>
                      <w:rPr>
                        <w:noProof/>
                      </w:rPr>
                      <w:t xml:space="preserve">[165] </w:t>
                    </w:r>
                  </w:p>
                </w:tc>
                <w:tc>
                  <w:tcPr>
                    <w:tcW w:w="0" w:type="auto"/>
                    <w:hideMark/>
                  </w:tcPr>
                  <w:p w14:paraId="62757BD6" w14:textId="77777777" w:rsidR="006C7256" w:rsidRDefault="006C7256">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6C7256" w14:paraId="5F0D1440" w14:textId="77777777">
                <w:trPr>
                  <w:divId w:val="1909072602"/>
                  <w:tblCellSpacing w:w="15" w:type="dxa"/>
                </w:trPr>
                <w:tc>
                  <w:tcPr>
                    <w:tcW w:w="50" w:type="pct"/>
                    <w:hideMark/>
                  </w:tcPr>
                  <w:p w14:paraId="7426BA84" w14:textId="77777777" w:rsidR="006C7256" w:rsidRDefault="006C7256">
                    <w:pPr>
                      <w:pStyle w:val="Bibliography"/>
                      <w:rPr>
                        <w:noProof/>
                      </w:rPr>
                    </w:pPr>
                    <w:r>
                      <w:rPr>
                        <w:noProof/>
                      </w:rPr>
                      <w:t xml:space="preserve">[166] </w:t>
                    </w:r>
                  </w:p>
                </w:tc>
                <w:tc>
                  <w:tcPr>
                    <w:tcW w:w="0" w:type="auto"/>
                    <w:hideMark/>
                  </w:tcPr>
                  <w:p w14:paraId="0CCE3D29" w14:textId="77777777" w:rsidR="006C7256" w:rsidRDefault="006C7256">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6C7256" w14:paraId="2EEC6D8E" w14:textId="77777777">
                <w:trPr>
                  <w:divId w:val="1909072602"/>
                  <w:tblCellSpacing w:w="15" w:type="dxa"/>
                </w:trPr>
                <w:tc>
                  <w:tcPr>
                    <w:tcW w:w="50" w:type="pct"/>
                    <w:hideMark/>
                  </w:tcPr>
                  <w:p w14:paraId="13CECA99" w14:textId="77777777" w:rsidR="006C7256" w:rsidRDefault="006C7256">
                    <w:pPr>
                      <w:pStyle w:val="Bibliography"/>
                      <w:rPr>
                        <w:noProof/>
                      </w:rPr>
                    </w:pPr>
                    <w:r>
                      <w:rPr>
                        <w:noProof/>
                      </w:rPr>
                      <w:t xml:space="preserve">[167] </w:t>
                    </w:r>
                  </w:p>
                </w:tc>
                <w:tc>
                  <w:tcPr>
                    <w:tcW w:w="0" w:type="auto"/>
                    <w:hideMark/>
                  </w:tcPr>
                  <w:p w14:paraId="7F3EFFE8" w14:textId="77777777" w:rsidR="006C7256" w:rsidRDefault="006C7256">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6C7256" w14:paraId="17FD8173" w14:textId="77777777">
                <w:trPr>
                  <w:divId w:val="1909072602"/>
                  <w:tblCellSpacing w:w="15" w:type="dxa"/>
                </w:trPr>
                <w:tc>
                  <w:tcPr>
                    <w:tcW w:w="50" w:type="pct"/>
                    <w:hideMark/>
                  </w:tcPr>
                  <w:p w14:paraId="3F33A73E" w14:textId="77777777" w:rsidR="006C7256" w:rsidRDefault="006C7256">
                    <w:pPr>
                      <w:pStyle w:val="Bibliography"/>
                      <w:rPr>
                        <w:noProof/>
                      </w:rPr>
                    </w:pPr>
                    <w:r>
                      <w:rPr>
                        <w:noProof/>
                      </w:rPr>
                      <w:t xml:space="preserve">[168] </w:t>
                    </w:r>
                  </w:p>
                </w:tc>
                <w:tc>
                  <w:tcPr>
                    <w:tcW w:w="0" w:type="auto"/>
                    <w:hideMark/>
                  </w:tcPr>
                  <w:p w14:paraId="3BA3DA61" w14:textId="77777777" w:rsidR="006C7256" w:rsidRDefault="006C7256">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6C7256" w14:paraId="59FAAFF1" w14:textId="77777777">
                <w:trPr>
                  <w:divId w:val="1909072602"/>
                  <w:tblCellSpacing w:w="15" w:type="dxa"/>
                </w:trPr>
                <w:tc>
                  <w:tcPr>
                    <w:tcW w:w="50" w:type="pct"/>
                    <w:hideMark/>
                  </w:tcPr>
                  <w:p w14:paraId="735BD3D1" w14:textId="77777777" w:rsidR="006C7256" w:rsidRDefault="006C7256">
                    <w:pPr>
                      <w:pStyle w:val="Bibliography"/>
                      <w:rPr>
                        <w:noProof/>
                      </w:rPr>
                    </w:pPr>
                    <w:r>
                      <w:rPr>
                        <w:noProof/>
                      </w:rPr>
                      <w:t xml:space="preserve">[169] </w:t>
                    </w:r>
                  </w:p>
                </w:tc>
                <w:tc>
                  <w:tcPr>
                    <w:tcW w:w="0" w:type="auto"/>
                    <w:hideMark/>
                  </w:tcPr>
                  <w:p w14:paraId="24D9FE3A" w14:textId="77777777" w:rsidR="006C7256" w:rsidRDefault="006C7256">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6C7256" w14:paraId="7C2A7EEE" w14:textId="77777777">
                <w:trPr>
                  <w:divId w:val="1909072602"/>
                  <w:tblCellSpacing w:w="15" w:type="dxa"/>
                </w:trPr>
                <w:tc>
                  <w:tcPr>
                    <w:tcW w:w="50" w:type="pct"/>
                    <w:hideMark/>
                  </w:tcPr>
                  <w:p w14:paraId="013C8539" w14:textId="77777777" w:rsidR="006C7256" w:rsidRDefault="006C7256">
                    <w:pPr>
                      <w:pStyle w:val="Bibliography"/>
                      <w:rPr>
                        <w:noProof/>
                      </w:rPr>
                    </w:pPr>
                    <w:r>
                      <w:rPr>
                        <w:noProof/>
                      </w:rPr>
                      <w:t xml:space="preserve">[170] </w:t>
                    </w:r>
                  </w:p>
                </w:tc>
                <w:tc>
                  <w:tcPr>
                    <w:tcW w:w="0" w:type="auto"/>
                    <w:hideMark/>
                  </w:tcPr>
                  <w:p w14:paraId="09CF98ED" w14:textId="77777777" w:rsidR="006C7256" w:rsidRDefault="006C7256">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6C7256" w14:paraId="07AE4911" w14:textId="77777777">
                <w:trPr>
                  <w:divId w:val="1909072602"/>
                  <w:tblCellSpacing w:w="15" w:type="dxa"/>
                </w:trPr>
                <w:tc>
                  <w:tcPr>
                    <w:tcW w:w="50" w:type="pct"/>
                    <w:hideMark/>
                  </w:tcPr>
                  <w:p w14:paraId="05547D11" w14:textId="77777777" w:rsidR="006C7256" w:rsidRDefault="006C7256">
                    <w:pPr>
                      <w:pStyle w:val="Bibliography"/>
                      <w:rPr>
                        <w:noProof/>
                      </w:rPr>
                    </w:pPr>
                    <w:r>
                      <w:rPr>
                        <w:noProof/>
                      </w:rPr>
                      <w:t xml:space="preserve">[171] </w:t>
                    </w:r>
                  </w:p>
                </w:tc>
                <w:tc>
                  <w:tcPr>
                    <w:tcW w:w="0" w:type="auto"/>
                    <w:hideMark/>
                  </w:tcPr>
                  <w:p w14:paraId="154EB624" w14:textId="77777777" w:rsidR="006C7256" w:rsidRDefault="006C7256">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6C7256" w14:paraId="64DE9E74" w14:textId="77777777">
                <w:trPr>
                  <w:divId w:val="1909072602"/>
                  <w:tblCellSpacing w:w="15" w:type="dxa"/>
                </w:trPr>
                <w:tc>
                  <w:tcPr>
                    <w:tcW w:w="50" w:type="pct"/>
                    <w:hideMark/>
                  </w:tcPr>
                  <w:p w14:paraId="4435B750" w14:textId="77777777" w:rsidR="006C7256" w:rsidRDefault="006C7256">
                    <w:pPr>
                      <w:pStyle w:val="Bibliography"/>
                      <w:rPr>
                        <w:noProof/>
                      </w:rPr>
                    </w:pPr>
                    <w:r>
                      <w:rPr>
                        <w:noProof/>
                      </w:rPr>
                      <w:t xml:space="preserve">[172] </w:t>
                    </w:r>
                  </w:p>
                </w:tc>
                <w:tc>
                  <w:tcPr>
                    <w:tcW w:w="0" w:type="auto"/>
                    <w:hideMark/>
                  </w:tcPr>
                  <w:p w14:paraId="5BC6635C" w14:textId="77777777" w:rsidR="006C7256" w:rsidRDefault="006C7256">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6C7256" w14:paraId="38F52244" w14:textId="77777777">
                <w:trPr>
                  <w:divId w:val="1909072602"/>
                  <w:tblCellSpacing w:w="15" w:type="dxa"/>
                </w:trPr>
                <w:tc>
                  <w:tcPr>
                    <w:tcW w:w="50" w:type="pct"/>
                    <w:hideMark/>
                  </w:tcPr>
                  <w:p w14:paraId="4B71C6C5" w14:textId="77777777" w:rsidR="006C7256" w:rsidRDefault="006C7256">
                    <w:pPr>
                      <w:pStyle w:val="Bibliography"/>
                      <w:rPr>
                        <w:noProof/>
                      </w:rPr>
                    </w:pPr>
                    <w:r>
                      <w:rPr>
                        <w:noProof/>
                      </w:rPr>
                      <w:t xml:space="preserve">[173] </w:t>
                    </w:r>
                  </w:p>
                </w:tc>
                <w:tc>
                  <w:tcPr>
                    <w:tcW w:w="0" w:type="auto"/>
                    <w:hideMark/>
                  </w:tcPr>
                  <w:p w14:paraId="66E34C5B" w14:textId="77777777" w:rsidR="006C7256" w:rsidRDefault="006C7256">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2F305110" w14:textId="77777777" w:rsidR="006C7256" w:rsidRDefault="006C7256">
              <w:pPr>
                <w:divId w:val="1909072602"/>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18" w:name="_Toc47365998"/>
      <w:r w:rsidRPr="00FB5BD0">
        <w:rPr>
          <w:u w:val="none"/>
        </w:rPr>
        <w:lastRenderedPageBreak/>
        <w:t xml:space="preserve">List of straw polls since </w:t>
      </w:r>
      <w:r w:rsidR="00770BDC">
        <w:rPr>
          <w:u w:val="none"/>
        </w:rPr>
        <w:t>the end of the January 2020 interim</w:t>
      </w:r>
      <w:bookmarkEnd w:id="1918"/>
    </w:p>
    <w:p w14:paraId="64244790" w14:textId="77777777" w:rsidR="00FB5BD0" w:rsidRDefault="00FB5BD0" w:rsidP="00FB5BD0">
      <w:pPr>
        <w:pStyle w:val="Heading2"/>
        <w:rPr>
          <w:u w:val="none"/>
          <w:lang w:val="en-US"/>
        </w:rPr>
      </w:pPr>
      <w:bookmarkStart w:id="1919" w:name="_Toc47365999"/>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19"/>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20" w:name="_Toc47366000"/>
      <w:r w:rsidRPr="00FB5BD0">
        <w:rPr>
          <w:u w:val="none"/>
          <w:lang w:val="en-US"/>
        </w:rPr>
        <w:t>January 30 (PHY):  No SP</w:t>
      </w:r>
      <w:bookmarkEnd w:id="1920"/>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21" w:name="_Toc47366001"/>
      <w:r w:rsidRPr="00FB5BD0">
        <w:rPr>
          <w:u w:val="none"/>
          <w:lang w:val="en-US"/>
        </w:rPr>
        <w:t>January 30 (MAC):  No SP</w:t>
      </w:r>
      <w:bookmarkEnd w:id="1921"/>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22" w:name="_Toc47366002"/>
      <w:r w:rsidRPr="00FB5BD0">
        <w:rPr>
          <w:u w:val="none"/>
          <w:lang w:val="en-US"/>
        </w:rPr>
        <w:t>February 6 (Joint):  No SP</w:t>
      </w:r>
      <w:bookmarkEnd w:id="1922"/>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23" w:name="_Toc47366003"/>
      <w:r w:rsidRPr="00FB5BD0">
        <w:rPr>
          <w:u w:val="none"/>
          <w:lang w:val="en-US"/>
        </w:rPr>
        <w:t>February 13 (Joint):  No SP</w:t>
      </w:r>
      <w:bookmarkEnd w:id="1923"/>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24" w:name="_Toc47366004"/>
      <w:r w:rsidRPr="00FB5BD0">
        <w:rPr>
          <w:u w:val="none"/>
          <w:lang w:val="en-US"/>
        </w:rPr>
        <w:lastRenderedPageBreak/>
        <w:t>February 20 (MAC):  No SP</w:t>
      </w:r>
      <w:bookmarkEnd w:id="1924"/>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25" w:name="_Toc47366005"/>
      <w:r w:rsidRPr="00FB5BD0">
        <w:rPr>
          <w:u w:val="none"/>
          <w:lang w:val="en-US"/>
        </w:rPr>
        <w:t>February 27 (Joint):  No SP</w:t>
      </w:r>
      <w:bookmarkEnd w:id="1925"/>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26" w:name="_Toc47366006"/>
      <w:r w:rsidRPr="005758D1">
        <w:rPr>
          <w:u w:val="none"/>
          <w:lang w:val="en-US"/>
        </w:rPr>
        <w:t>March 5 (MAC):  No SP</w:t>
      </w:r>
      <w:bookmarkEnd w:id="1926"/>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27" w:name="_Toc47366007"/>
      <w:r w:rsidRPr="005758D1">
        <w:rPr>
          <w:u w:val="none"/>
          <w:lang w:val="en-US"/>
        </w:rPr>
        <w:t>March 13 (MAC):  No SP</w:t>
      </w:r>
      <w:bookmarkEnd w:id="1927"/>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28" w:name="_Toc47366008"/>
      <w:r w:rsidRPr="005758D1">
        <w:rPr>
          <w:u w:val="none"/>
          <w:lang w:val="en-US"/>
        </w:rPr>
        <w:t>March 16 (PHY):  No SP</w:t>
      </w:r>
      <w:bookmarkEnd w:id="1928"/>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29" w:name="_Toc47366009"/>
      <w:r w:rsidRPr="005758D1">
        <w:rPr>
          <w:u w:val="none"/>
          <w:lang w:val="en-US"/>
        </w:rPr>
        <w:t>March 16 (MAC):  2 SPs</w:t>
      </w:r>
      <w:bookmarkEnd w:id="1929"/>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30" w:name="_Toc47366010"/>
      <w:r w:rsidRPr="005758D1">
        <w:rPr>
          <w:u w:val="none"/>
          <w:lang w:val="en-US"/>
        </w:rPr>
        <w:t>March 18 (PHY):  5 SPs</w:t>
      </w:r>
      <w:bookmarkEnd w:id="1930"/>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3"/>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4"/>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31" w:name="_Toc47366011"/>
      <w:r w:rsidRPr="005758D1">
        <w:rPr>
          <w:u w:val="none"/>
          <w:lang w:val="en-US"/>
        </w:rPr>
        <w:t>March 18 (MAC):  3 SPs</w:t>
      </w:r>
      <w:bookmarkEnd w:id="1931"/>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32" w:name="_Toc47366012"/>
      <w:r w:rsidRPr="005758D1">
        <w:rPr>
          <w:u w:val="none"/>
          <w:lang w:val="en-US"/>
        </w:rPr>
        <w:lastRenderedPageBreak/>
        <w:t>March 19 (Joint):  4 SPs</w:t>
      </w:r>
      <w:bookmarkEnd w:id="1932"/>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33" w:name="_Toc47366013"/>
      <w:r w:rsidRPr="005758D1">
        <w:rPr>
          <w:u w:val="none"/>
          <w:lang w:val="en-US"/>
        </w:rPr>
        <w:lastRenderedPageBreak/>
        <w:t>March 23 (PHY):  3 SPs</w:t>
      </w:r>
      <w:bookmarkEnd w:id="1933"/>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34" w:name="_Toc47366014"/>
      <w:r w:rsidRPr="00494387">
        <w:rPr>
          <w:u w:val="none"/>
          <w:lang w:val="en-US"/>
        </w:rPr>
        <w:t>March 23 (MAC):  1 SP</w:t>
      </w:r>
      <w:bookmarkEnd w:id="1934"/>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35" w:name="_Toc47366015"/>
      <w:r w:rsidRPr="005758D1">
        <w:rPr>
          <w:u w:val="none"/>
          <w:lang w:val="en-US"/>
        </w:rPr>
        <w:lastRenderedPageBreak/>
        <w:t>March 26 (PHY):  No SP</w:t>
      </w:r>
      <w:bookmarkEnd w:id="1935"/>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36" w:name="_Toc47366016"/>
      <w:r w:rsidRPr="005758D1">
        <w:rPr>
          <w:u w:val="none"/>
          <w:lang w:val="en-US"/>
        </w:rPr>
        <w:t>March 26 (MAC):  1 SP</w:t>
      </w:r>
      <w:bookmarkEnd w:id="1936"/>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37" w:name="_Toc47366017"/>
      <w:r w:rsidRPr="005758D1">
        <w:rPr>
          <w:u w:val="none"/>
          <w:lang w:val="en-US"/>
        </w:rPr>
        <w:t>March 30 (PHY):  6 SPs</w:t>
      </w:r>
      <w:bookmarkEnd w:id="1937"/>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38" w:name="_Toc47366018"/>
      <w:r w:rsidRPr="00A20B5E">
        <w:rPr>
          <w:u w:val="none"/>
          <w:lang w:val="en-US"/>
        </w:rPr>
        <w:t xml:space="preserve">March 30 (MAC):  </w:t>
      </w:r>
      <w:r w:rsidR="00A910C4" w:rsidRPr="00A20B5E">
        <w:rPr>
          <w:u w:val="none"/>
          <w:lang w:val="en-US"/>
        </w:rPr>
        <w:t>1 SP</w:t>
      </w:r>
      <w:bookmarkEnd w:id="1938"/>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39" w:name="_Toc47366019"/>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39"/>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40" w:name="_Toc47366020"/>
      <w:r>
        <w:rPr>
          <w:u w:val="none"/>
          <w:lang w:val="en-US"/>
        </w:rPr>
        <w:t xml:space="preserve">April 6 (PHY):  </w:t>
      </w:r>
      <w:r w:rsidR="00C143D2">
        <w:rPr>
          <w:u w:val="none"/>
          <w:lang w:val="en-US"/>
        </w:rPr>
        <w:t>8</w:t>
      </w:r>
      <w:r w:rsidRPr="005758D1">
        <w:rPr>
          <w:u w:val="none"/>
          <w:lang w:val="en-US"/>
        </w:rPr>
        <w:t xml:space="preserve"> SPs</w:t>
      </w:r>
      <w:bookmarkEnd w:id="1940"/>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41" w:name="_Toc47366021"/>
      <w:r>
        <w:rPr>
          <w:u w:val="none"/>
          <w:lang w:val="en-US"/>
        </w:rPr>
        <w:t>April 6 (MAC):  0</w:t>
      </w:r>
      <w:r w:rsidRPr="005758D1">
        <w:rPr>
          <w:u w:val="none"/>
          <w:lang w:val="en-US"/>
        </w:rPr>
        <w:t xml:space="preserve"> </w:t>
      </w:r>
      <w:r>
        <w:rPr>
          <w:u w:val="none"/>
          <w:lang w:val="en-US"/>
        </w:rPr>
        <w:t>SP</w:t>
      </w:r>
      <w:bookmarkEnd w:id="1941"/>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42" w:name="_Toc47366022"/>
      <w:r>
        <w:rPr>
          <w:u w:val="none"/>
          <w:lang w:val="en-US"/>
        </w:rPr>
        <w:t xml:space="preserve">April 9 (PHY):  </w:t>
      </w:r>
      <w:r w:rsidR="00791EC4">
        <w:rPr>
          <w:u w:val="none"/>
          <w:lang w:val="en-US"/>
        </w:rPr>
        <w:t>6</w:t>
      </w:r>
      <w:r w:rsidRPr="005758D1">
        <w:rPr>
          <w:u w:val="none"/>
          <w:lang w:val="en-US"/>
        </w:rPr>
        <w:t xml:space="preserve"> SPs</w:t>
      </w:r>
      <w:bookmarkEnd w:id="1942"/>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43" w:name="_Toc47366023"/>
      <w:r>
        <w:rPr>
          <w:u w:val="none"/>
          <w:lang w:val="en-US"/>
        </w:rPr>
        <w:t>April 9 (MAC):  0</w:t>
      </w:r>
      <w:r w:rsidRPr="005758D1">
        <w:rPr>
          <w:u w:val="none"/>
          <w:lang w:val="en-US"/>
        </w:rPr>
        <w:t xml:space="preserve"> </w:t>
      </w:r>
      <w:r>
        <w:rPr>
          <w:u w:val="none"/>
          <w:lang w:val="en-US"/>
        </w:rPr>
        <w:t>SP</w:t>
      </w:r>
      <w:bookmarkEnd w:id="1943"/>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44" w:name="_Toc47366024"/>
      <w:r>
        <w:rPr>
          <w:u w:val="none"/>
          <w:lang w:val="en-US"/>
        </w:rPr>
        <w:lastRenderedPageBreak/>
        <w:t xml:space="preserve">April 13 (PHY):  </w:t>
      </w:r>
      <w:r w:rsidR="00C17A65">
        <w:rPr>
          <w:u w:val="none"/>
          <w:lang w:val="en-US"/>
        </w:rPr>
        <w:t>8</w:t>
      </w:r>
      <w:r w:rsidRPr="005758D1">
        <w:rPr>
          <w:u w:val="none"/>
          <w:lang w:val="en-US"/>
        </w:rPr>
        <w:t xml:space="preserve"> SPs</w:t>
      </w:r>
      <w:bookmarkEnd w:id="1944"/>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45" w:name="_Toc47366025"/>
      <w:r>
        <w:rPr>
          <w:u w:val="none"/>
          <w:lang w:val="en-US"/>
        </w:rPr>
        <w:t>April 13 (MAC):  0</w:t>
      </w:r>
      <w:r w:rsidRPr="005758D1">
        <w:rPr>
          <w:u w:val="none"/>
          <w:lang w:val="en-US"/>
        </w:rPr>
        <w:t xml:space="preserve"> </w:t>
      </w:r>
      <w:r>
        <w:rPr>
          <w:u w:val="none"/>
          <w:lang w:val="en-US"/>
        </w:rPr>
        <w:t>SP</w:t>
      </w:r>
      <w:bookmarkEnd w:id="1945"/>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46" w:name="_Toc47366026"/>
      <w:r>
        <w:rPr>
          <w:u w:val="none"/>
          <w:lang w:val="en-US"/>
        </w:rPr>
        <w:lastRenderedPageBreak/>
        <w:t>April 16 (Joint):  0</w:t>
      </w:r>
      <w:r w:rsidRPr="005758D1">
        <w:rPr>
          <w:u w:val="none"/>
          <w:lang w:val="en-US"/>
        </w:rPr>
        <w:t xml:space="preserve"> </w:t>
      </w:r>
      <w:r>
        <w:rPr>
          <w:u w:val="none"/>
          <w:lang w:val="en-US"/>
        </w:rPr>
        <w:t>SP</w:t>
      </w:r>
      <w:bookmarkEnd w:id="1946"/>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47" w:name="_Toc47366027"/>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47"/>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48" w:name="_Toc47366028"/>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48"/>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49" w:name="_Toc47366029"/>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49"/>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50" w:name="_Toc47366030"/>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50"/>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A902DA" w:rsidRDefault="00A902DA"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A902DA" w:rsidRDefault="00A902DA"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A902DA" w:rsidRDefault="00A902DA"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7"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A902DA" w:rsidRDefault="00A902DA"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A902DA" w:rsidRDefault="00A902D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A902DA" w:rsidRDefault="00A902D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51" w:name="_Toc47366031"/>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51"/>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6"/>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52" w:name="_Toc47366032"/>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52"/>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53" w:name="_Toc47366033"/>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53"/>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54" w:name="_Toc47366034"/>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54"/>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55" w:name="_Toc47366035"/>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55"/>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56" w:name="_Toc47366036"/>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56"/>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57" w:name="_Toc47366037"/>
      <w:r>
        <w:rPr>
          <w:u w:val="none"/>
          <w:lang w:val="en-US"/>
        </w:rPr>
        <w:t>May 4 (PHY):  3</w:t>
      </w:r>
      <w:r w:rsidRPr="005758D1">
        <w:rPr>
          <w:u w:val="none"/>
          <w:lang w:val="en-US"/>
        </w:rPr>
        <w:t xml:space="preserve"> </w:t>
      </w:r>
      <w:r>
        <w:rPr>
          <w:u w:val="none"/>
          <w:lang w:val="en-US"/>
        </w:rPr>
        <w:t>SPs</w:t>
      </w:r>
      <w:bookmarkEnd w:id="1957"/>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7"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58" w:name="_Toc47366038"/>
      <w:r>
        <w:rPr>
          <w:u w:val="none"/>
          <w:lang w:val="en-US"/>
        </w:rPr>
        <w:t>May 4 (MAC</w:t>
      </w:r>
      <w:r w:rsidR="000536C0">
        <w:rPr>
          <w:u w:val="none"/>
          <w:lang w:val="en-US"/>
        </w:rPr>
        <w:t>):  8</w:t>
      </w:r>
      <w:r w:rsidRPr="005758D1">
        <w:rPr>
          <w:u w:val="none"/>
          <w:lang w:val="en-US"/>
        </w:rPr>
        <w:t xml:space="preserve"> </w:t>
      </w:r>
      <w:r>
        <w:rPr>
          <w:u w:val="none"/>
          <w:lang w:val="en-US"/>
        </w:rPr>
        <w:t>SPs</w:t>
      </w:r>
      <w:bookmarkEnd w:id="1958"/>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59" w:name="_Toc47366039"/>
      <w:r>
        <w:rPr>
          <w:u w:val="none"/>
          <w:lang w:val="en-US"/>
        </w:rPr>
        <w:t>May 7 (PHY):  6</w:t>
      </w:r>
      <w:r w:rsidR="00D814A6" w:rsidRPr="005758D1">
        <w:rPr>
          <w:u w:val="none"/>
          <w:lang w:val="en-US"/>
        </w:rPr>
        <w:t xml:space="preserve"> </w:t>
      </w:r>
      <w:r w:rsidR="00D814A6">
        <w:rPr>
          <w:u w:val="none"/>
          <w:lang w:val="en-US"/>
        </w:rPr>
        <w:t>SPs</w:t>
      </w:r>
      <w:bookmarkEnd w:id="1959"/>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60" w:name="_Toc47366040"/>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60"/>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61" w:name="_Toc47366041"/>
      <w:r>
        <w:rPr>
          <w:u w:val="none"/>
          <w:lang w:val="en-US"/>
        </w:rPr>
        <w:t>May 8 (MAC):  4</w:t>
      </w:r>
      <w:r w:rsidRPr="005758D1">
        <w:rPr>
          <w:u w:val="none"/>
          <w:lang w:val="en-US"/>
        </w:rPr>
        <w:t xml:space="preserve"> </w:t>
      </w:r>
      <w:r>
        <w:rPr>
          <w:u w:val="none"/>
          <w:lang w:val="en-US"/>
        </w:rPr>
        <w:t>SPs</w:t>
      </w:r>
      <w:bookmarkEnd w:id="1961"/>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62" w:name="_Toc47366042"/>
      <w:r>
        <w:rPr>
          <w:u w:val="none"/>
          <w:lang w:val="en-US"/>
        </w:rPr>
        <w:t>May 11 (PHY):  1</w:t>
      </w:r>
      <w:r w:rsidRPr="005758D1">
        <w:rPr>
          <w:u w:val="none"/>
          <w:lang w:val="en-US"/>
        </w:rPr>
        <w:t xml:space="preserve"> </w:t>
      </w:r>
      <w:r>
        <w:rPr>
          <w:u w:val="none"/>
          <w:lang w:val="en-US"/>
        </w:rPr>
        <w:t>SP</w:t>
      </w:r>
      <w:bookmarkEnd w:id="1962"/>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63" w:name="_Toc47366043"/>
      <w:r>
        <w:rPr>
          <w:u w:val="none"/>
          <w:lang w:val="en-US"/>
        </w:rPr>
        <w:t xml:space="preserve">May 11 (MAC):  </w:t>
      </w:r>
      <w:r w:rsidR="00711B13">
        <w:rPr>
          <w:u w:val="none"/>
          <w:lang w:val="en-US"/>
        </w:rPr>
        <w:t>2</w:t>
      </w:r>
      <w:r w:rsidRPr="005758D1">
        <w:rPr>
          <w:u w:val="none"/>
          <w:lang w:val="en-US"/>
        </w:rPr>
        <w:t xml:space="preserve"> </w:t>
      </w:r>
      <w:r>
        <w:rPr>
          <w:u w:val="none"/>
          <w:lang w:val="en-US"/>
        </w:rPr>
        <w:t>SPs</w:t>
      </w:r>
      <w:bookmarkEnd w:id="1963"/>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64" w:name="_Toc47366044"/>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64"/>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65" w:name="_Toc47366045"/>
      <w:r>
        <w:rPr>
          <w:u w:val="none"/>
          <w:lang w:val="en-US"/>
        </w:rPr>
        <w:t xml:space="preserve">May 18 (PHY):  </w:t>
      </w:r>
      <w:r w:rsidR="005F47A7">
        <w:rPr>
          <w:u w:val="none"/>
          <w:lang w:val="en-US"/>
        </w:rPr>
        <w:t>8</w:t>
      </w:r>
      <w:r w:rsidRPr="005758D1">
        <w:rPr>
          <w:u w:val="none"/>
          <w:lang w:val="en-US"/>
        </w:rPr>
        <w:t xml:space="preserve"> </w:t>
      </w:r>
      <w:r>
        <w:rPr>
          <w:u w:val="none"/>
          <w:lang w:val="en-US"/>
        </w:rPr>
        <w:t>SPs</w:t>
      </w:r>
      <w:bookmarkEnd w:id="1965"/>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66" w:name="_Toc47366046"/>
      <w:r>
        <w:rPr>
          <w:u w:val="none"/>
          <w:lang w:val="en-US"/>
        </w:rPr>
        <w:t>May 18 (MAC):  9</w:t>
      </w:r>
      <w:r w:rsidR="009B5B1A" w:rsidRPr="005758D1">
        <w:rPr>
          <w:u w:val="none"/>
          <w:lang w:val="en-US"/>
        </w:rPr>
        <w:t xml:space="preserve"> </w:t>
      </w:r>
      <w:r w:rsidR="009B5B1A">
        <w:rPr>
          <w:u w:val="none"/>
          <w:lang w:val="en-US"/>
        </w:rPr>
        <w:t>SPs</w:t>
      </w:r>
      <w:bookmarkEnd w:id="1966"/>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67" w:name="_Toc47366047"/>
      <w:r>
        <w:rPr>
          <w:u w:val="none"/>
          <w:lang w:val="en-US"/>
        </w:rPr>
        <w:t>May 20 (MAC):  3</w:t>
      </w:r>
      <w:r w:rsidRPr="005758D1">
        <w:rPr>
          <w:u w:val="none"/>
          <w:lang w:val="en-US"/>
        </w:rPr>
        <w:t xml:space="preserve"> </w:t>
      </w:r>
      <w:r>
        <w:rPr>
          <w:u w:val="none"/>
          <w:lang w:val="en-US"/>
        </w:rPr>
        <w:t>SPs</w:t>
      </w:r>
      <w:bookmarkEnd w:id="1967"/>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68" w:name="_Toc47366048"/>
      <w:r>
        <w:rPr>
          <w:u w:val="none"/>
          <w:lang w:val="en-US"/>
        </w:rPr>
        <w:t>May 21 (PHY):  3</w:t>
      </w:r>
      <w:r w:rsidRPr="005758D1">
        <w:rPr>
          <w:u w:val="none"/>
          <w:lang w:val="en-US"/>
        </w:rPr>
        <w:t xml:space="preserve"> </w:t>
      </w:r>
      <w:r>
        <w:rPr>
          <w:u w:val="none"/>
          <w:lang w:val="en-US"/>
        </w:rPr>
        <w:t>SPs</w:t>
      </w:r>
      <w:bookmarkEnd w:id="1968"/>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69" w:name="_Toc47366049"/>
      <w:r>
        <w:rPr>
          <w:u w:val="none"/>
          <w:lang w:val="en-US"/>
        </w:rPr>
        <w:t xml:space="preserve">May 21 (MAC):  </w:t>
      </w:r>
      <w:r w:rsidR="00F45CDC">
        <w:rPr>
          <w:u w:val="none"/>
          <w:lang w:val="en-US"/>
        </w:rPr>
        <w:t>2</w:t>
      </w:r>
      <w:r w:rsidRPr="005758D1">
        <w:rPr>
          <w:u w:val="none"/>
          <w:lang w:val="en-US"/>
        </w:rPr>
        <w:t xml:space="preserve"> </w:t>
      </w:r>
      <w:r>
        <w:rPr>
          <w:u w:val="none"/>
          <w:lang w:val="en-US"/>
        </w:rPr>
        <w:t>SPs</w:t>
      </w:r>
      <w:bookmarkEnd w:id="1969"/>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70" w:name="_Toc47366050"/>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70"/>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71" w:name="_Toc47366051"/>
      <w:r>
        <w:rPr>
          <w:u w:val="none"/>
          <w:lang w:val="en-US"/>
        </w:rPr>
        <w:t xml:space="preserve">May 28 (Joint):  </w:t>
      </w:r>
      <w:r w:rsidR="00B52BAD">
        <w:rPr>
          <w:u w:val="none"/>
          <w:lang w:val="en-US"/>
        </w:rPr>
        <w:t>1</w:t>
      </w:r>
      <w:r w:rsidRPr="005758D1">
        <w:rPr>
          <w:u w:val="none"/>
          <w:lang w:val="en-US"/>
        </w:rPr>
        <w:t xml:space="preserve"> </w:t>
      </w:r>
      <w:r>
        <w:rPr>
          <w:u w:val="none"/>
          <w:lang w:val="en-US"/>
        </w:rPr>
        <w:t>SP</w:t>
      </w:r>
      <w:bookmarkEnd w:id="1971"/>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72" w:name="_Toc47366052"/>
      <w:r>
        <w:rPr>
          <w:u w:val="none"/>
          <w:lang w:val="en-US"/>
        </w:rPr>
        <w:t>June 1 (PHY):  5</w:t>
      </w:r>
      <w:r w:rsidRPr="005758D1">
        <w:rPr>
          <w:u w:val="none"/>
          <w:lang w:val="en-US"/>
        </w:rPr>
        <w:t xml:space="preserve"> </w:t>
      </w:r>
      <w:r>
        <w:rPr>
          <w:u w:val="none"/>
          <w:lang w:val="en-US"/>
        </w:rPr>
        <w:t>SPs</w:t>
      </w:r>
      <w:bookmarkEnd w:id="1972"/>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73" w:name="_Toc47366053"/>
      <w:r>
        <w:rPr>
          <w:u w:val="none"/>
          <w:lang w:val="en-US"/>
        </w:rPr>
        <w:t>June 1 (MAC):  8</w:t>
      </w:r>
      <w:r w:rsidRPr="005758D1">
        <w:rPr>
          <w:u w:val="none"/>
          <w:lang w:val="en-US"/>
        </w:rPr>
        <w:t xml:space="preserve"> </w:t>
      </w:r>
      <w:r>
        <w:rPr>
          <w:u w:val="none"/>
          <w:lang w:val="en-US"/>
        </w:rPr>
        <w:t>SPs</w:t>
      </w:r>
      <w:bookmarkEnd w:id="1973"/>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74" w:name="_Toc47366054"/>
      <w:r>
        <w:rPr>
          <w:u w:val="none"/>
          <w:lang w:val="en-US"/>
        </w:rPr>
        <w:t>June 3 (MAC</w:t>
      </w:r>
      <w:r w:rsidR="00C54BCD">
        <w:rPr>
          <w:u w:val="none"/>
          <w:lang w:val="en-US"/>
        </w:rPr>
        <w:t>):  5</w:t>
      </w:r>
      <w:r w:rsidR="00C54BCD" w:rsidRPr="005758D1">
        <w:rPr>
          <w:u w:val="none"/>
          <w:lang w:val="en-US"/>
        </w:rPr>
        <w:t xml:space="preserve"> </w:t>
      </w:r>
      <w:r w:rsidR="00C54BCD">
        <w:rPr>
          <w:u w:val="none"/>
          <w:lang w:val="en-US"/>
        </w:rPr>
        <w:t>SPs</w:t>
      </w:r>
      <w:bookmarkEnd w:id="1974"/>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75" w:name="_Toc47366055"/>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75"/>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76" w:name="_Toc47366056"/>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976"/>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977" w:name="_Toc47366057"/>
      <w:r>
        <w:rPr>
          <w:u w:val="none"/>
          <w:lang w:val="en-US"/>
        </w:rPr>
        <w:t>June 8 (PHY):  7</w:t>
      </w:r>
      <w:r w:rsidRPr="005758D1">
        <w:rPr>
          <w:u w:val="none"/>
          <w:lang w:val="en-US"/>
        </w:rPr>
        <w:t xml:space="preserve"> </w:t>
      </w:r>
      <w:r>
        <w:rPr>
          <w:u w:val="none"/>
          <w:lang w:val="en-US"/>
        </w:rPr>
        <w:t>SPs</w:t>
      </w:r>
      <w:bookmarkEnd w:id="1977"/>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978" w:name="_Toc47366058"/>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978"/>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979" w:name="_Toc47366059"/>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979"/>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980" w:name="_Toc47366060"/>
      <w:r>
        <w:rPr>
          <w:u w:val="none"/>
          <w:lang w:val="en-US"/>
        </w:rPr>
        <w:t xml:space="preserve">June 11 (Joint):  </w:t>
      </w:r>
      <w:r w:rsidR="00D943F0">
        <w:rPr>
          <w:u w:val="none"/>
          <w:lang w:val="en-US"/>
        </w:rPr>
        <w:t>2</w:t>
      </w:r>
      <w:r w:rsidRPr="005758D1">
        <w:rPr>
          <w:u w:val="none"/>
          <w:lang w:val="en-US"/>
        </w:rPr>
        <w:t xml:space="preserve"> </w:t>
      </w:r>
      <w:r>
        <w:rPr>
          <w:u w:val="none"/>
          <w:lang w:val="en-US"/>
        </w:rPr>
        <w:t>SPs</w:t>
      </w:r>
      <w:bookmarkEnd w:id="1980"/>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981" w:name="_Toc47366061"/>
      <w:r>
        <w:rPr>
          <w:u w:val="none"/>
          <w:lang w:val="en-US"/>
        </w:rPr>
        <w:t xml:space="preserve">June 15 (MAC):  </w:t>
      </w:r>
      <w:r w:rsidR="00667822">
        <w:rPr>
          <w:u w:val="none"/>
          <w:lang w:val="en-US"/>
        </w:rPr>
        <w:t>7</w:t>
      </w:r>
      <w:r w:rsidRPr="005758D1">
        <w:rPr>
          <w:u w:val="none"/>
          <w:lang w:val="en-US"/>
        </w:rPr>
        <w:t xml:space="preserve"> </w:t>
      </w:r>
      <w:r>
        <w:rPr>
          <w:u w:val="none"/>
          <w:lang w:val="en-US"/>
        </w:rPr>
        <w:t>SPs</w:t>
      </w:r>
      <w:bookmarkEnd w:id="1981"/>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982" w:name="_Toc47366062"/>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982"/>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983" w:name="_Toc47366063"/>
      <w:r>
        <w:rPr>
          <w:u w:val="none"/>
          <w:lang w:val="en-US"/>
        </w:rPr>
        <w:t>June 18 (MAC):  5</w:t>
      </w:r>
      <w:r w:rsidR="00597C82" w:rsidRPr="005758D1">
        <w:rPr>
          <w:u w:val="none"/>
          <w:lang w:val="en-US"/>
        </w:rPr>
        <w:t xml:space="preserve"> </w:t>
      </w:r>
      <w:r w:rsidR="00597C82">
        <w:rPr>
          <w:u w:val="none"/>
          <w:lang w:val="en-US"/>
        </w:rPr>
        <w:t>SPs</w:t>
      </w:r>
      <w:bookmarkEnd w:id="1983"/>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984" w:name="_Toc47366064"/>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984"/>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1985" w:name="_Toc47366065"/>
      <w:r>
        <w:rPr>
          <w:u w:val="none"/>
          <w:lang w:val="en-US"/>
        </w:rPr>
        <w:t xml:space="preserve">June 22 (MAC):  </w:t>
      </w:r>
      <w:r w:rsidR="00C04C66">
        <w:rPr>
          <w:u w:val="none"/>
          <w:lang w:val="en-US"/>
        </w:rPr>
        <w:t>4</w:t>
      </w:r>
      <w:r w:rsidRPr="005758D1">
        <w:rPr>
          <w:u w:val="none"/>
          <w:lang w:val="en-US"/>
        </w:rPr>
        <w:t xml:space="preserve"> </w:t>
      </w:r>
      <w:r>
        <w:rPr>
          <w:u w:val="none"/>
          <w:lang w:val="en-US"/>
        </w:rPr>
        <w:t>SPs</w:t>
      </w:r>
      <w:bookmarkEnd w:id="1985"/>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1986" w:name="_Toc47366066"/>
      <w:r>
        <w:rPr>
          <w:u w:val="none"/>
          <w:lang w:val="en-US"/>
        </w:rPr>
        <w:t>June 29 (Joint):  4</w:t>
      </w:r>
      <w:r w:rsidRPr="005758D1">
        <w:rPr>
          <w:u w:val="none"/>
          <w:lang w:val="en-US"/>
        </w:rPr>
        <w:t xml:space="preserve"> </w:t>
      </w:r>
      <w:r>
        <w:rPr>
          <w:u w:val="none"/>
          <w:lang w:val="en-US"/>
        </w:rPr>
        <w:t>SPs</w:t>
      </w:r>
      <w:bookmarkEnd w:id="1986"/>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F416377" w:rsidR="00833D5E" w:rsidRPr="007A29BC" w:rsidRDefault="007A29BC" w:rsidP="00597C82">
      <w:pPr>
        <w:jc w:val="both"/>
        <w:rPr>
          <w:color w:val="FF0000"/>
          <w:szCs w:val="22"/>
        </w:rPr>
      </w:pPr>
      <w:r w:rsidRPr="007A29BC">
        <w:rPr>
          <w:color w:val="FF0000"/>
          <w:szCs w:val="22"/>
        </w:rPr>
        <w:t>Editor’s note:  The motion to approve Straw Poll #112 was failed on July 30, 2020.  Per Chair’s ruling, the straw poll text is now removed from Section 6.8.</w:t>
      </w: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1987" w:name="_Toc47366067"/>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1987"/>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1988" w:name="_Toc47366068"/>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1988"/>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1989" w:name="_Toc47366069"/>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1989"/>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1990" w:name="_Toc47366070"/>
      <w:r>
        <w:rPr>
          <w:u w:val="none"/>
          <w:lang w:val="en-US"/>
        </w:rPr>
        <w:t>July 9 (Joint):  2</w:t>
      </w:r>
      <w:r w:rsidRPr="005758D1">
        <w:rPr>
          <w:u w:val="none"/>
          <w:lang w:val="en-US"/>
        </w:rPr>
        <w:t xml:space="preserve"> </w:t>
      </w:r>
      <w:r>
        <w:rPr>
          <w:u w:val="none"/>
          <w:lang w:val="en-US"/>
        </w:rPr>
        <w:t>SPs</w:t>
      </w:r>
      <w:bookmarkEnd w:id="1990"/>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1991" w:name="_Toc47366071"/>
      <w:r>
        <w:rPr>
          <w:u w:val="none"/>
          <w:lang w:val="en-US"/>
        </w:rPr>
        <w:t>July 13 (PHY):  6</w:t>
      </w:r>
      <w:r w:rsidRPr="005758D1">
        <w:rPr>
          <w:u w:val="none"/>
          <w:lang w:val="en-US"/>
        </w:rPr>
        <w:t xml:space="preserve"> </w:t>
      </w:r>
      <w:r>
        <w:rPr>
          <w:u w:val="none"/>
          <w:lang w:val="en-US"/>
        </w:rPr>
        <w:t>SPs</w:t>
      </w:r>
      <w:bookmarkEnd w:id="1991"/>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1992" w:name="_Toc47366072"/>
      <w:r>
        <w:rPr>
          <w:u w:val="none"/>
          <w:lang w:val="en-US"/>
        </w:rPr>
        <w:t>July 13 (MAC):  3</w:t>
      </w:r>
      <w:r w:rsidRPr="005758D1">
        <w:rPr>
          <w:u w:val="none"/>
          <w:lang w:val="en-US"/>
        </w:rPr>
        <w:t xml:space="preserve"> </w:t>
      </w:r>
      <w:r>
        <w:rPr>
          <w:u w:val="none"/>
          <w:lang w:val="en-US"/>
        </w:rPr>
        <w:t>SPs</w:t>
      </w:r>
      <w:bookmarkEnd w:id="1992"/>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1993" w:name="_Toc47366073"/>
      <w:r>
        <w:rPr>
          <w:u w:val="none"/>
          <w:lang w:val="en-US"/>
        </w:rPr>
        <w:t>July 15 (MAC):  0</w:t>
      </w:r>
      <w:r w:rsidRPr="005758D1">
        <w:rPr>
          <w:u w:val="none"/>
          <w:lang w:val="en-US"/>
        </w:rPr>
        <w:t xml:space="preserve"> </w:t>
      </w:r>
      <w:r>
        <w:rPr>
          <w:u w:val="none"/>
          <w:lang w:val="en-US"/>
        </w:rPr>
        <w:t>SP</w:t>
      </w:r>
      <w:bookmarkEnd w:id="1993"/>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1994" w:name="_Toc47366074"/>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1994"/>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1995" w:name="_Toc47366075"/>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1995"/>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1996" w:name="_Toc47366076"/>
      <w:r>
        <w:rPr>
          <w:u w:val="none"/>
          <w:lang w:val="en-US"/>
        </w:rPr>
        <w:t xml:space="preserve">July 22 (MAC):  </w:t>
      </w:r>
      <w:r w:rsidR="00FF30B5">
        <w:rPr>
          <w:u w:val="none"/>
          <w:lang w:val="en-US"/>
        </w:rPr>
        <w:t>1</w:t>
      </w:r>
      <w:r w:rsidRPr="005758D1">
        <w:rPr>
          <w:u w:val="none"/>
          <w:lang w:val="en-US"/>
        </w:rPr>
        <w:t xml:space="preserve"> </w:t>
      </w:r>
      <w:r w:rsidR="00FF30B5">
        <w:rPr>
          <w:u w:val="none"/>
          <w:lang w:val="en-US"/>
        </w:rPr>
        <w:t>SP</w:t>
      </w:r>
      <w:bookmarkEnd w:id="1996"/>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1997" w:name="_Toc47366077"/>
      <w:r>
        <w:rPr>
          <w:u w:val="none"/>
          <w:lang w:val="en-US"/>
        </w:rPr>
        <w:t>July 23 (MAC):  2</w:t>
      </w:r>
      <w:r w:rsidRPr="005758D1">
        <w:rPr>
          <w:u w:val="none"/>
          <w:lang w:val="en-US"/>
        </w:rPr>
        <w:t xml:space="preserve"> </w:t>
      </w:r>
      <w:r>
        <w:rPr>
          <w:u w:val="none"/>
          <w:lang w:val="en-US"/>
        </w:rPr>
        <w:t>SPs</w:t>
      </w:r>
      <w:bookmarkEnd w:id="1997"/>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1998" w:name="_Toc47366078"/>
      <w:r>
        <w:rPr>
          <w:u w:val="none"/>
          <w:lang w:val="en-US"/>
        </w:rPr>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1998"/>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965EAC">
      <w:pPr>
        <w:pStyle w:val="ListParagraph"/>
        <w:numPr>
          <w:ilvl w:val="0"/>
          <w:numId w:val="120"/>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65EAC">
      <w:pPr>
        <w:pStyle w:val="ListParagraph"/>
        <w:keepNext/>
        <w:numPr>
          <w:ilvl w:val="0"/>
          <w:numId w:val="120"/>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65EAC">
      <w:pPr>
        <w:pStyle w:val="ListParagraph"/>
        <w:keepNext/>
        <w:numPr>
          <w:ilvl w:val="1"/>
          <w:numId w:val="120"/>
        </w:numPr>
        <w:tabs>
          <w:tab w:val="left" w:pos="7075"/>
        </w:tabs>
      </w:pPr>
      <w:r w:rsidRPr="0098767F">
        <w:rPr>
          <w:bCs/>
        </w:rPr>
        <w:t>Note: multi-RU is TBD</w:t>
      </w:r>
    </w:p>
    <w:p w14:paraId="4C9477B0" w14:textId="279A0E5E" w:rsidR="0098767F" w:rsidRPr="00570642" w:rsidRDefault="0098767F" w:rsidP="00965EAC">
      <w:pPr>
        <w:pStyle w:val="ListParagraph"/>
        <w:keepNext/>
        <w:numPr>
          <w:ilvl w:val="0"/>
          <w:numId w:val="120"/>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65EAC">
      <w:pPr>
        <w:pStyle w:val="ListParagraph"/>
        <w:numPr>
          <w:ilvl w:val="0"/>
          <w:numId w:val="121"/>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65EAC">
      <w:pPr>
        <w:pStyle w:val="ListParagraph"/>
        <w:numPr>
          <w:ilvl w:val="0"/>
          <w:numId w:val="121"/>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965EAC">
      <w:pPr>
        <w:pStyle w:val="ListParagraph"/>
        <w:numPr>
          <w:ilvl w:val="0"/>
          <w:numId w:val="122"/>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965EAC">
      <w:pPr>
        <w:pStyle w:val="ListParagraph"/>
        <w:numPr>
          <w:ilvl w:val="0"/>
          <w:numId w:val="122"/>
        </w:numPr>
      </w:pPr>
      <w:r w:rsidRPr="0021218F">
        <w:t>Opt1: Assuming 2*996 must be contiguous, then 4 cases</w:t>
      </w:r>
    </w:p>
    <w:p w14:paraId="7050A257" w14:textId="77777777" w:rsidR="00372095" w:rsidRDefault="00372095" w:rsidP="00965EAC">
      <w:pPr>
        <w:pStyle w:val="ListParagraph"/>
        <w:numPr>
          <w:ilvl w:val="0"/>
          <w:numId w:val="122"/>
        </w:numPr>
      </w:pPr>
      <w:r w:rsidRPr="0021218F">
        <w:t>Opt2: Assuming 2*996 can also be non-contiguous, 6 cases</w:t>
      </w:r>
    </w:p>
    <w:p w14:paraId="033E05E1" w14:textId="77777777" w:rsidR="00372095" w:rsidRDefault="00372095" w:rsidP="00965EAC">
      <w:pPr>
        <w:pStyle w:val="ListParagraph"/>
        <w:numPr>
          <w:ilvl w:val="0"/>
          <w:numId w:val="122"/>
        </w:numPr>
      </w:pPr>
      <w:r w:rsidRPr="0021218F">
        <w:t>Abs</w:t>
      </w:r>
    </w:p>
    <w:p w14:paraId="259445C8" w14:textId="7D74444E" w:rsidR="00372095" w:rsidRPr="00372095" w:rsidRDefault="00372095" w:rsidP="00965EAC">
      <w:pPr>
        <w:pStyle w:val="ListParagraph"/>
        <w:numPr>
          <w:ilvl w:val="0"/>
          <w:numId w:val="122"/>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965EAC">
      <w:pPr>
        <w:pStyle w:val="ListParagraph"/>
        <w:numPr>
          <w:ilvl w:val="0"/>
          <w:numId w:val="123"/>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65EAC">
      <w:pPr>
        <w:pStyle w:val="ListParagraph"/>
        <w:numPr>
          <w:ilvl w:val="0"/>
          <w:numId w:val="123"/>
        </w:numPr>
        <w:rPr>
          <w:bCs/>
        </w:rPr>
      </w:pPr>
      <w:r w:rsidRPr="00956596">
        <w:rPr>
          <w:bCs/>
        </w:rPr>
        <w:t>The format of the EHT MU PPDU is configured as follow:</w:t>
      </w:r>
    </w:p>
    <w:p w14:paraId="4E87959D" w14:textId="77777777" w:rsidR="00A37089" w:rsidRPr="00956596" w:rsidRDefault="00A37089" w:rsidP="00965EAC">
      <w:pPr>
        <w:pStyle w:val="ListParagraph"/>
        <w:numPr>
          <w:ilvl w:val="1"/>
          <w:numId w:val="123"/>
        </w:numPr>
        <w:rPr>
          <w:bCs/>
        </w:rPr>
      </w:pPr>
      <w:r w:rsidRPr="00956596">
        <w:rPr>
          <w:bCs/>
        </w:rPr>
        <w:t>L-STF, L-LTF, L-SIG, RL-SIG, U-SIG, EHT-SIG, EHT-STF, EHT-LTF, DATA, PE</w:t>
      </w:r>
    </w:p>
    <w:p w14:paraId="4A69467F" w14:textId="42839701" w:rsidR="00A37089" w:rsidRPr="00956596" w:rsidRDefault="00A37089" w:rsidP="00965EAC">
      <w:pPr>
        <w:pStyle w:val="ListParagraph"/>
        <w:numPr>
          <w:ilvl w:val="1"/>
          <w:numId w:val="123"/>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4AD847DA" w14:textId="77777777" w:rsidR="00A37089" w:rsidRDefault="00A37089" w:rsidP="00965EAC">
      <w:pPr>
        <w:pStyle w:val="ListParagraph"/>
        <w:numPr>
          <w:ilvl w:val="0"/>
          <w:numId w:val="123"/>
        </w:numPr>
        <w:jc w:val="both"/>
      </w:pPr>
      <w:r>
        <w:t>Note: This PPDU format is used for 802.11be PPDU transmitted to a single user or multiple users. There is no EHT SU PPDU.</w:t>
      </w:r>
    </w:p>
    <w:p w14:paraId="30EBC456" w14:textId="77777777" w:rsidR="00A37089" w:rsidRDefault="00A37089" w:rsidP="00965EAC">
      <w:pPr>
        <w:pStyle w:val="ListParagraph"/>
        <w:numPr>
          <w:ilvl w:val="0"/>
          <w:numId w:val="123"/>
        </w:numPr>
        <w:jc w:val="both"/>
      </w:pPr>
      <w:r>
        <w:t>There are two modes in the EHT MU PPDU.</w:t>
      </w:r>
    </w:p>
    <w:p w14:paraId="0B6F392C" w14:textId="77777777" w:rsidR="00A37089" w:rsidRDefault="00A37089" w:rsidP="00965EAC">
      <w:pPr>
        <w:pStyle w:val="ListParagraph"/>
        <w:numPr>
          <w:ilvl w:val="1"/>
          <w:numId w:val="123"/>
        </w:numPr>
        <w:jc w:val="both"/>
      </w:pPr>
      <w:r>
        <w:t>Compressed mode:</w:t>
      </w:r>
    </w:p>
    <w:p w14:paraId="20D78DEA" w14:textId="77777777" w:rsidR="00A37089" w:rsidRDefault="00A37089" w:rsidP="00965EAC">
      <w:pPr>
        <w:pStyle w:val="ListParagraph"/>
        <w:numPr>
          <w:ilvl w:val="2"/>
          <w:numId w:val="123"/>
        </w:numPr>
        <w:jc w:val="both"/>
      </w:pPr>
      <w:r>
        <w:t>Non-OFDMA</w:t>
      </w:r>
    </w:p>
    <w:p w14:paraId="4C23C719" w14:textId="77777777" w:rsidR="00A37089" w:rsidRDefault="00A37089" w:rsidP="00965EAC">
      <w:pPr>
        <w:pStyle w:val="ListParagraph"/>
        <w:numPr>
          <w:ilvl w:val="2"/>
          <w:numId w:val="123"/>
        </w:numPr>
        <w:jc w:val="both"/>
      </w:pPr>
      <w:r>
        <w:t>No RU Allocation subfield in the Common field of the EHT-SIG.</w:t>
      </w:r>
    </w:p>
    <w:p w14:paraId="77788EB4" w14:textId="77777777" w:rsidR="00A37089" w:rsidRDefault="00A37089" w:rsidP="00965EAC">
      <w:pPr>
        <w:pStyle w:val="ListParagraph"/>
        <w:numPr>
          <w:ilvl w:val="1"/>
          <w:numId w:val="123"/>
        </w:numPr>
        <w:jc w:val="both"/>
      </w:pPr>
      <w:r>
        <w:t>Non-compressed mode:</w:t>
      </w:r>
    </w:p>
    <w:p w14:paraId="693BB442" w14:textId="77777777" w:rsidR="00A37089" w:rsidRDefault="00A37089" w:rsidP="00965EAC">
      <w:pPr>
        <w:pStyle w:val="ListParagraph"/>
        <w:numPr>
          <w:ilvl w:val="2"/>
          <w:numId w:val="123"/>
        </w:numPr>
        <w:jc w:val="both"/>
      </w:pPr>
      <w:r>
        <w:t>OFDMA</w:t>
      </w:r>
    </w:p>
    <w:p w14:paraId="633A44B6" w14:textId="327F2FFA" w:rsidR="0034167B" w:rsidRDefault="00A37089" w:rsidP="00965EAC">
      <w:pPr>
        <w:pStyle w:val="ListParagraph"/>
        <w:numPr>
          <w:ilvl w:val="2"/>
          <w:numId w:val="123"/>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965EAC">
      <w:pPr>
        <w:pStyle w:val="ListParagraph"/>
        <w:numPr>
          <w:ilvl w:val="0"/>
          <w:numId w:val="124"/>
        </w:numPr>
        <w:rPr>
          <w:bCs/>
        </w:rPr>
      </w:pPr>
      <w:r w:rsidRPr="007D2339">
        <w:rPr>
          <w:bCs/>
        </w:rPr>
        <w:t>The format of the EHT TB PPDU is configured as follow:</w:t>
      </w:r>
    </w:p>
    <w:p w14:paraId="06FF7E84" w14:textId="77777777" w:rsidR="007D2339" w:rsidRPr="007D2339" w:rsidRDefault="007D2339" w:rsidP="00965EAC">
      <w:pPr>
        <w:pStyle w:val="ListParagraph"/>
        <w:numPr>
          <w:ilvl w:val="1"/>
          <w:numId w:val="124"/>
        </w:numPr>
        <w:rPr>
          <w:bCs/>
        </w:rPr>
      </w:pPr>
      <w:r w:rsidRPr="007D2339">
        <w:rPr>
          <w:bCs/>
        </w:rPr>
        <w:t>L-STF, L-LTF, L-SIG, RL-SIG, U-SIG, EHT-STF, EHT-LTF, DATA, PE</w:t>
      </w:r>
    </w:p>
    <w:p w14:paraId="489ED573" w14:textId="12A547BA" w:rsidR="007D2339" w:rsidRPr="007D2339" w:rsidRDefault="007D2339" w:rsidP="00965EAC">
      <w:pPr>
        <w:pStyle w:val="ListParagraph"/>
        <w:numPr>
          <w:ilvl w:val="1"/>
          <w:numId w:val="124"/>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0870A0E6" w14:textId="181BD95D" w:rsidR="007D2339" w:rsidRDefault="007D2339" w:rsidP="00965EAC">
      <w:pPr>
        <w:pStyle w:val="ListParagraph"/>
        <w:numPr>
          <w:ilvl w:val="0"/>
          <w:numId w:val="125"/>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965EAC">
      <w:pPr>
        <w:pStyle w:val="ListParagraph"/>
        <w:numPr>
          <w:ilvl w:val="0"/>
          <w:numId w:val="125"/>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1999" w:name="_Toc47366079"/>
      <w:r>
        <w:rPr>
          <w:u w:val="none"/>
          <w:lang w:val="en-US"/>
        </w:rPr>
        <w:t>July 27 (MAC):  1</w:t>
      </w:r>
      <w:r w:rsidRPr="005758D1">
        <w:rPr>
          <w:u w:val="none"/>
          <w:lang w:val="en-US"/>
        </w:rPr>
        <w:t xml:space="preserve"> </w:t>
      </w:r>
      <w:r>
        <w:rPr>
          <w:u w:val="none"/>
          <w:lang w:val="en-US"/>
        </w:rPr>
        <w:t>SP</w:t>
      </w:r>
      <w:bookmarkEnd w:id="1999"/>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965EAC">
      <w:pPr>
        <w:pStyle w:val="ListParagraph"/>
        <w:numPr>
          <w:ilvl w:val="0"/>
          <w:numId w:val="125"/>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965EAC">
      <w:pPr>
        <w:pStyle w:val="ListParagraph"/>
        <w:numPr>
          <w:ilvl w:val="1"/>
          <w:numId w:val="125"/>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2000" w:name="_Toc47366080"/>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2000"/>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0961r0 (Pilot mapping and sequences for data section in 11be, Jinyoung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965EAC">
      <w:pPr>
        <w:pStyle w:val="ListParagraph"/>
        <w:numPr>
          <w:ilvl w:val="0"/>
          <w:numId w:val="125"/>
        </w:numPr>
        <w:jc w:val="both"/>
      </w:pPr>
      <w:r>
        <w:t>For all size of RUs under 2*996-tone RU, pilot mapping and values of 11ax are reused.</w:t>
      </w:r>
    </w:p>
    <w:p w14:paraId="34A792A5" w14:textId="624E1109" w:rsidR="00A66CCD" w:rsidRDefault="00A66CCD" w:rsidP="00965EAC">
      <w:pPr>
        <w:pStyle w:val="ListParagraph"/>
        <w:numPr>
          <w:ilvl w:val="0"/>
          <w:numId w:val="125"/>
        </w:numPr>
        <w:jc w:val="both"/>
      </w:pPr>
      <w:r>
        <w:t>For 3*996-tone RU, pilot mapping and values for 996-tone RU are triplicated</w:t>
      </w:r>
    </w:p>
    <w:p w14:paraId="1BB18655" w14:textId="23AEE981" w:rsidR="00A66CCD" w:rsidRDefault="00A66CCD" w:rsidP="00965EAC">
      <w:pPr>
        <w:pStyle w:val="ListParagraph"/>
        <w:numPr>
          <w:ilvl w:val="0"/>
          <w:numId w:val="125"/>
        </w:numPr>
        <w:jc w:val="both"/>
      </w:pPr>
      <w:r>
        <w:t>For 4*996-tone RU, pilot mapping and values for 2*996-tone RU are duplicated</w:t>
      </w:r>
    </w:p>
    <w:p w14:paraId="6BC60116" w14:textId="714B59FF" w:rsidR="00803EE5" w:rsidRPr="00803EE5" w:rsidRDefault="00A66CCD" w:rsidP="00965EAC">
      <w:pPr>
        <w:pStyle w:val="ListParagraph"/>
        <w:numPr>
          <w:ilvl w:val="0"/>
          <w:numId w:val="125"/>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/0962r3 (1x EHT LTF sequence, Jinyoung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965EAC">
      <w:pPr>
        <w:pStyle w:val="ListParagraph"/>
        <w:numPr>
          <w:ilvl w:val="0"/>
          <w:numId w:val="12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DCM for range extension in 6GHz LPI band, Jianhan Liu, MediaTek)</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Do you agree that DCM+MCS0 for Nss=1 as defined in 11ax is a MCS in 11be?</w:t>
      </w:r>
    </w:p>
    <w:p w14:paraId="56B5335C" w14:textId="77777777" w:rsidR="0049701E" w:rsidRDefault="0049701E" w:rsidP="00965EAC">
      <w:pPr>
        <w:pStyle w:val="ListParagraph"/>
        <w:numPr>
          <w:ilvl w:val="0"/>
          <w:numId w:val="126"/>
        </w:numPr>
        <w:jc w:val="both"/>
      </w:pPr>
      <w:r>
        <w:t>The detailed MCS # for DCM+MCS0 is TBD.</w:t>
      </w:r>
    </w:p>
    <w:p w14:paraId="67AB0C5D" w14:textId="00802459" w:rsidR="0049701E" w:rsidRDefault="0049701E" w:rsidP="00965EAC">
      <w:pPr>
        <w:pStyle w:val="ListParagraph"/>
        <w:numPr>
          <w:ilvl w:val="0"/>
          <w:numId w:val="12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965EAC">
      <w:pPr>
        <w:pStyle w:val="ListParagraph"/>
        <w:numPr>
          <w:ilvl w:val="0"/>
          <w:numId w:val="12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965EAC">
      <w:pPr>
        <w:pStyle w:val="ListParagraph"/>
        <w:numPr>
          <w:ilvl w:val="0"/>
          <w:numId w:val="127"/>
        </w:numPr>
        <w:jc w:val="both"/>
      </w:pPr>
      <w:r>
        <w:t>DTM = 2</w:t>
      </w:r>
    </w:p>
    <w:p w14:paraId="51FC2370" w14:textId="77777777" w:rsidR="0028286E" w:rsidRDefault="0028286E" w:rsidP="00965EAC">
      <w:pPr>
        <w:pStyle w:val="ListParagraph"/>
        <w:numPr>
          <w:ilvl w:val="0"/>
          <w:numId w:val="127"/>
        </w:numPr>
        <w:jc w:val="both"/>
      </w:pPr>
      <w:r>
        <w:t>DTM = 3</w:t>
      </w:r>
    </w:p>
    <w:p w14:paraId="71811CEC" w14:textId="50E86344" w:rsidR="0028286E" w:rsidRDefault="0028286E" w:rsidP="00965EAC">
      <w:pPr>
        <w:pStyle w:val="ListParagraph"/>
        <w:numPr>
          <w:ilvl w:val="0"/>
          <w:numId w:val="12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Do you agree with the following BCC interleaver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965EAC">
      <w:pPr>
        <w:pStyle w:val="ListParagraph"/>
        <w:numPr>
          <w:ilvl w:val="0"/>
          <w:numId w:val="128"/>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965EAC">
      <w:pPr>
        <w:pStyle w:val="ListParagraph"/>
        <w:numPr>
          <w:ilvl w:val="0"/>
          <w:numId w:val="128"/>
        </w:numPr>
        <w:jc w:val="both"/>
      </w:pPr>
      <w:r>
        <w:t>Use segment parser to distribute coded bits to each 80MHz segment</w:t>
      </w:r>
    </w:p>
    <w:p w14:paraId="40D4CA0E" w14:textId="77777777" w:rsidR="0084361C" w:rsidRDefault="0084361C" w:rsidP="00965EAC">
      <w:pPr>
        <w:pStyle w:val="ListParagraph"/>
        <w:numPr>
          <w:ilvl w:val="0"/>
          <w:numId w:val="128"/>
        </w:numPr>
        <w:jc w:val="both"/>
      </w:pPr>
      <w:r>
        <w:t>Within each 80MHz, perform DCM mapping using per 80MHz Nsd_k, k is the index of 80MHz segment</w:t>
      </w:r>
    </w:p>
    <w:p w14:paraId="392D93E4" w14:textId="3E584EEE" w:rsidR="0084361C" w:rsidRDefault="0084361C" w:rsidP="00965EAC">
      <w:pPr>
        <w:pStyle w:val="ListParagraph"/>
        <w:numPr>
          <w:ilvl w:val="0"/>
          <w:numId w:val="128"/>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65EAC">
      <w:pPr>
        <w:pStyle w:val="ListParagraph"/>
        <w:numPr>
          <w:ilvl w:val="0"/>
          <w:numId w:val="129"/>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2001" w:name="_Toc47366081"/>
      <w:r>
        <w:rPr>
          <w:u w:val="none"/>
          <w:lang w:val="en-US"/>
        </w:rPr>
        <w:t xml:space="preserve">July 29 (MAC):  </w:t>
      </w:r>
      <w:r w:rsidR="00253473">
        <w:rPr>
          <w:u w:val="none"/>
          <w:lang w:val="en-US"/>
        </w:rPr>
        <w:t>7</w:t>
      </w:r>
      <w:r w:rsidRPr="005758D1">
        <w:rPr>
          <w:u w:val="none"/>
          <w:lang w:val="en-US"/>
        </w:rPr>
        <w:t xml:space="preserve"> </w:t>
      </w:r>
      <w:r>
        <w:rPr>
          <w:u w:val="none"/>
          <w:lang w:val="en-US"/>
        </w:rPr>
        <w:t>SPs</w:t>
      </w:r>
      <w:bookmarkEnd w:id="2001"/>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Synchronous Multi-link Operation Follow-up, Yongho Seok, MediaTek)</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965EAC">
      <w:pPr>
        <w:pStyle w:val="ListParagraph"/>
        <w:numPr>
          <w:ilvl w:val="0"/>
          <w:numId w:val="129"/>
        </w:numPr>
        <w:jc w:val="both"/>
      </w:pPr>
      <w:r w:rsidRPr="00CA3671">
        <w:t xml:space="preserve">802.11be supports the following PPDU transmission restriction for the constrained multi-link operation: </w:t>
      </w:r>
    </w:p>
    <w:p w14:paraId="244A000E" w14:textId="77777777" w:rsidR="00D91120" w:rsidRPr="00787CA1" w:rsidRDefault="00D91120" w:rsidP="00965EAC">
      <w:pPr>
        <w:pStyle w:val="ListParagraph"/>
        <w:numPr>
          <w:ilvl w:val="1"/>
          <w:numId w:val="129"/>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((aSIFSTime + aSignalExtension)/2).</w:t>
      </w:r>
    </w:p>
    <w:p w14:paraId="36A45F1E" w14:textId="45F0CC30" w:rsidR="00D91120" w:rsidRPr="00787CA1" w:rsidRDefault="00D91120" w:rsidP="00965EAC">
      <w:pPr>
        <w:pStyle w:val="ListParagraph"/>
        <w:numPr>
          <w:ilvl w:val="2"/>
          <w:numId w:val="129"/>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0834r7 (Tentative Re(Association) for Non-AP MLD, Guogang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Do you support Tentative Reassociation operation for multi-radio non-AP MLD?</w:t>
      </w:r>
    </w:p>
    <w:p w14:paraId="3627CBBC" w14:textId="0C164538" w:rsidR="00294E36" w:rsidRPr="00ED6CBC" w:rsidRDefault="00294E36" w:rsidP="00965EAC">
      <w:pPr>
        <w:pStyle w:val="ListParagraph"/>
        <w:numPr>
          <w:ilvl w:val="0"/>
          <w:numId w:val="129"/>
        </w:numPr>
        <w:jc w:val="both"/>
      </w:pPr>
      <w:r w:rsidRPr="00ED6CBC">
        <w:t xml:space="preserve">NOTE. For the tentative reassociation operation, the multi-radio non-AP MLD needs to send a defined frame to trigger AP sending DS-STA-NOTIFY.request primitive to the DS, rather than AP automatically sending DS-STA-NOTIFY.request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20/0671r1 (Multi-link Triggered Uplink Access Follow-up, Yongho Seok, MediaTek)</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965EAC">
      <w:pPr>
        <w:pStyle w:val="ListParagraph"/>
        <w:numPr>
          <w:ilvl w:val="0"/>
          <w:numId w:val="129"/>
        </w:numPr>
        <w:jc w:val="both"/>
      </w:pPr>
      <w:r w:rsidRPr="00AB566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0845C49" w14:textId="77777777" w:rsidR="00AB5664" w:rsidRDefault="00AB5664" w:rsidP="00965EAC">
      <w:pPr>
        <w:pStyle w:val="ListParagraph"/>
        <w:numPr>
          <w:ilvl w:val="1"/>
          <w:numId w:val="129"/>
        </w:numPr>
        <w:jc w:val="both"/>
      </w:pPr>
      <w:r w:rsidRPr="00AB5664">
        <w:t xml:space="preserve">Note– In the above, aRxTxTurnaroundTime is 4 μs. </w:t>
      </w:r>
    </w:p>
    <w:p w14:paraId="7AEA4AFC" w14:textId="70D51CE1" w:rsidR="00AB5664" w:rsidRDefault="00AB5664" w:rsidP="00965EAC">
      <w:pPr>
        <w:pStyle w:val="ListParagraph"/>
        <w:numPr>
          <w:ilvl w:val="1"/>
          <w:numId w:val="129"/>
        </w:numPr>
        <w:jc w:val="both"/>
      </w:pPr>
      <w:r w:rsidRPr="00AB5664">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965EAC">
      <w:pPr>
        <w:pStyle w:val="ListParagraph"/>
        <w:numPr>
          <w:ilvl w:val="0"/>
          <w:numId w:val="129"/>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20/0689r1 (Single STA Trigger, Young Hoon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Do you support in R1 of TGbe SFD that</w:t>
      </w:r>
    </w:p>
    <w:p w14:paraId="7CFC8990" w14:textId="14C1CDC8" w:rsidR="00AD0431" w:rsidRDefault="00D3092C" w:rsidP="00965EAC">
      <w:pPr>
        <w:pStyle w:val="ListParagraph"/>
        <w:numPr>
          <w:ilvl w:val="0"/>
          <w:numId w:val="129"/>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0672r0 (Group addressed frame transmission in constrained multi-link operation follow-up, Yongho Seok, MediaTek)</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965EAC">
      <w:pPr>
        <w:pStyle w:val="ListParagraph"/>
        <w:numPr>
          <w:ilvl w:val="0"/>
          <w:numId w:val="129"/>
        </w:numPr>
        <w:jc w:val="both"/>
        <w:rPr>
          <w:color w:val="000000" w:themeColor="text1"/>
        </w:rPr>
      </w:pPr>
      <w:r w:rsidRPr="00B66533">
        <w:rPr>
          <w:color w:val="000000" w:themeColor="text1"/>
        </w:rP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965EAC">
      <w:pPr>
        <w:pStyle w:val="ListParagraph"/>
        <w:numPr>
          <w:ilvl w:val="0"/>
          <w:numId w:val="129"/>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965EAC">
      <w:pPr>
        <w:pStyle w:val="ListParagraph"/>
        <w:numPr>
          <w:ilvl w:val="0"/>
          <w:numId w:val="129"/>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26756203" w14:textId="2228FF5D" w:rsidR="007A29BC" w:rsidRDefault="00C061E9" w:rsidP="000D2C58">
      <w:pPr>
        <w:jc w:val="both"/>
      </w:pPr>
      <w:r>
        <w:t xml:space="preserve">Reference:  </w:t>
      </w:r>
      <w:r w:rsidR="000D2C58" w:rsidRPr="000D2C58">
        <w:t>11-20-1079-06-00be-minutes-for-tgbe-mac-ad-hoc-teleconferences-in-july-and-september-2020</w:t>
      </w:r>
      <w:r w:rsidR="007A29BC">
        <w:br w:type="page"/>
      </w:r>
    </w:p>
    <w:p w14:paraId="2234BC42" w14:textId="192F2444" w:rsidR="007A29BC" w:rsidRPr="005758D1" w:rsidRDefault="007A29BC" w:rsidP="007A29BC">
      <w:pPr>
        <w:pStyle w:val="Heading2"/>
        <w:rPr>
          <w:u w:val="none"/>
          <w:lang w:val="en-US"/>
        </w:rPr>
      </w:pPr>
      <w:bookmarkStart w:id="2002" w:name="_Toc47366082"/>
      <w:r>
        <w:rPr>
          <w:u w:val="none"/>
          <w:lang w:val="en-US"/>
        </w:rPr>
        <w:t>July 30 (Joint):  1</w:t>
      </w:r>
      <w:r w:rsidRPr="005758D1">
        <w:rPr>
          <w:u w:val="none"/>
          <w:lang w:val="en-US"/>
        </w:rPr>
        <w:t xml:space="preserve"> </w:t>
      </w:r>
      <w:r>
        <w:rPr>
          <w:u w:val="none"/>
          <w:lang w:val="en-US"/>
        </w:rPr>
        <w:t>SP</w:t>
      </w:r>
      <w:bookmarkEnd w:id="2002"/>
    </w:p>
    <w:p w14:paraId="409D6E23" w14:textId="77777777" w:rsidR="00C061E9" w:rsidRDefault="00C061E9" w:rsidP="00C061E9">
      <w:pPr>
        <w:jc w:val="both"/>
      </w:pPr>
    </w:p>
    <w:p w14:paraId="408F0704" w14:textId="0DDB8239" w:rsidR="007A29BC" w:rsidRPr="00FB48F7" w:rsidRDefault="007A29BC" w:rsidP="00C061E9">
      <w:pPr>
        <w:jc w:val="both"/>
        <w:rPr>
          <w:b/>
        </w:rPr>
      </w:pPr>
      <w:r w:rsidRPr="00FB48F7">
        <w:rPr>
          <w:b/>
        </w:rPr>
        <w:t>20/</w:t>
      </w:r>
      <w:r w:rsidR="00AF63F4" w:rsidRPr="00FB48F7">
        <w:rPr>
          <w:b/>
        </w:rPr>
        <w:t>0674</w:t>
      </w:r>
      <w:r w:rsidR="00935468" w:rsidRPr="00FB48F7">
        <w:rPr>
          <w:b/>
        </w:rPr>
        <w:t>r3 (Forward compatible OFDMA, Xiaogang Chen, Intel)</w:t>
      </w:r>
    </w:p>
    <w:p w14:paraId="41A5B9F3" w14:textId="77777777" w:rsidR="00935468" w:rsidRDefault="00935468" w:rsidP="00C061E9">
      <w:pPr>
        <w:jc w:val="both"/>
      </w:pPr>
    </w:p>
    <w:p w14:paraId="2EBA4A99" w14:textId="00BFAB18" w:rsidR="00935468" w:rsidRDefault="00D745BC" w:rsidP="00C061E9">
      <w:pPr>
        <w:jc w:val="both"/>
      </w:pPr>
      <w:r>
        <w:t>SP</w:t>
      </w:r>
    </w:p>
    <w:p w14:paraId="222BAE05" w14:textId="77777777" w:rsidR="00D745BC" w:rsidRDefault="00D745BC" w:rsidP="00C061E9">
      <w:pPr>
        <w:jc w:val="both"/>
      </w:pPr>
    </w:p>
    <w:p w14:paraId="72BC7B0C" w14:textId="77777777" w:rsidR="00D745BC" w:rsidRDefault="00D745BC" w:rsidP="00D745BC">
      <w:pPr>
        <w:jc w:val="both"/>
      </w:pPr>
      <w:r>
        <w:t>Do you agree that 11be support the design of allowing multiplexing STAs of different amendments in one transmission with OFDMA using frequency domain A-PPDU?</w:t>
      </w:r>
    </w:p>
    <w:p w14:paraId="7C0EFDF7" w14:textId="77777777" w:rsidR="00D745BC" w:rsidRDefault="00D745BC" w:rsidP="00965EAC">
      <w:pPr>
        <w:pStyle w:val="ListParagraph"/>
        <w:numPr>
          <w:ilvl w:val="0"/>
          <w:numId w:val="130"/>
        </w:numPr>
        <w:jc w:val="both"/>
      </w:pPr>
      <w:r>
        <w:t>STAs of different amendments may include HE, EHT</w:t>
      </w:r>
    </w:p>
    <w:p w14:paraId="4F9463F2" w14:textId="77777777" w:rsidR="00D745BC" w:rsidRDefault="00D745BC" w:rsidP="00965EAC">
      <w:pPr>
        <w:pStyle w:val="ListParagraph"/>
        <w:numPr>
          <w:ilvl w:val="1"/>
          <w:numId w:val="130"/>
        </w:numPr>
        <w:jc w:val="both"/>
      </w:pPr>
      <w:r>
        <w:t>post-EHT STA is TBD;</w:t>
      </w:r>
    </w:p>
    <w:p w14:paraId="7DC86BE7" w14:textId="77777777" w:rsidR="00D745BC" w:rsidRDefault="00D745BC" w:rsidP="00965EAC">
      <w:pPr>
        <w:pStyle w:val="ListParagraph"/>
        <w:numPr>
          <w:ilvl w:val="1"/>
          <w:numId w:val="130"/>
        </w:numPr>
        <w:jc w:val="both"/>
      </w:pPr>
      <w:r>
        <w:t>The BW allocated to different STAs that can be mixed in one transmission is TBD;</w:t>
      </w:r>
    </w:p>
    <w:p w14:paraId="329C734D" w14:textId="0CE06A2B" w:rsidR="00D745BC" w:rsidRDefault="00D745BC" w:rsidP="00965EAC">
      <w:pPr>
        <w:pStyle w:val="ListParagraph"/>
        <w:numPr>
          <w:ilvl w:val="0"/>
          <w:numId w:val="130"/>
        </w:numPr>
        <w:jc w:val="both"/>
      </w:pPr>
      <w:r>
        <w:t>This feature is targeted for R2.</w:t>
      </w:r>
    </w:p>
    <w:p w14:paraId="75CE0F01" w14:textId="77777777" w:rsidR="00D745BC" w:rsidRDefault="00D745BC" w:rsidP="00D745BC">
      <w:pPr>
        <w:jc w:val="both"/>
      </w:pPr>
    </w:p>
    <w:p w14:paraId="3B6CBDE3" w14:textId="187A355D" w:rsidR="00D745BC" w:rsidRDefault="00D745BC" w:rsidP="00D745BC">
      <w:pPr>
        <w:jc w:val="both"/>
      </w:pPr>
      <w:r w:rsidRPr="003B563B">
        <w:rPr>
          <w:highlight w:val="green"/>
        </w:rPr>
        <w:t>Y/N/A/No answer:</w:t>
      </w:r>
      <w:r w:rsidR="004B02E7" w:rsidRPr="003B563B">
        <w:rPr>
          <w:highlight w:val="green"/>
        </w:rPr>
        <w:t xml:space="preserve"> 88/1/36/51</w:t>
      </w:r>
    </w:p>
    <w:p w14:paraId="543BFA3E" w14:textId="2697E294" w:rsidR="004B02E7" w:rsidRPr="005E0A73" w:rsidRDefault="004B02E7" w:rsidP="004B02E7">
      <w:pPr>
        <w:jc w:val="both"/>
        <w:rPr>
          <w:b/>
          <w:i/>
          <w:szCs w:val="22"/>
        </w:rPr>
      </w:pPr>
      <w:r>
        <w:rPr>
          <w:b/>
          <w:szCs w:val="22"/>
        </w:rPr>
        <w:t>Straw poll #156</w:t>
      </w:r>
      <w:r w:rsidRPr="005E0A73">
        <w:rPr>
          <w:b/>
          <w:szCs w:val="22"/>
        </w:rPr>
        <w:t xml:space="preserve"> </w:t>
      </w:r>
      <w:r>
        <w:rPr>
          <w:b/>
          <w:i/>
          <w:szCs w:val="22"/>
        </w:rPr>
        <w:t>[#SP156]</w:t>
      </w:r>
    </w:p>
    <w:p w14:paraId="0248E63E" w14:textId="77777777" w:rsidR="004B02E7" w:rsidRDefault="004B02E7" w:rsidP="00D745BC">
      <w:pPr>
        <w:jc w:val="both"/>
      </w:pPr>
    </w:p>
    <w:p w14:paraId="1C611486" w14:textId="42BC497E" w:rsidR="004B02E7" w:rsidRDefault="004B02E7" w:rsidP="00D745BC">
      <w:pPr>
        <w:jc w:val="both"/>
      </w:pPr>
      <w:r>
        <w:t>Reference:</w:t>
      </w:r>
      <w:r w:rsidR="003B563B">
        <w:t xml:space="preserve">  </w:t>
      </w:r>
      <w:r w:rsidR="003B563B" w:rsidRPr="003B563B">
        <w:t>11-20-1109-01-00be-july-september-tgbe-teleconference-minutes</w:t>
      </w:r>
    </w:p>
    <w:p w14:paraId="30998EB8" w14:textId="4521A819" w:rsidR="000D2C58" w:rsidRPr="005758D1" w:rsidRDefault="000D2C58" w:rsidP="000D2C58">
      <w:pPr>
        <w:pStyle w:val="Heading2"/>
        <w:rPr>
          <w:u w:val="none"/>
          <w:lang w:val="en-US"/>
        </w:rPr>
      </w:pPr>
      <w:bookmarkStart w:id="2003" w:name="_Toc47366083"/>
      <w:r>
        <w:rPr>
          <w:u w:val="none"/>
          <w:lang w:val="en-US"/>
        </w:rPr>
        <w:t>August 3 (MAC):  5</w:t>
      </w:r>
      <w:r w:rsidRPr="005758D1">
        <w:rPr>
          <w:u w:val="none"/>
          <w:lang w:val="en-US"/>
        </w:rPr>
        <w:t xml:space="preserve"> </w:t>
      </w:r>
      <w:r>
        <w:rPr>
          <w:u w:val="none"/>
          <w:lang w:val="en-US"/>
        </w:rPr>
        <w:t>SPs</w:t>
      </w:r>
      <w:bookmarkEnd w:id="2003"/>
    </w:p>
    <w:p w14:paraId="718CA979" w14:textId="77777777" w:rsidR="000D2C58" w:rsidRDefault="000D2C58" w:rsidP="00D745BC">
      <w:pPr>
        <w:jc w:val="both"/>
      </w:pPr>
    </w:p>
    <w:p w14:paraId="1F97F467" w14:textId="77777777" w:rsidR="00D70B5E" w:rsidRPr="00EB2D41" w:rsidRDefault="000D2C58" w:rsidP="00D745BC">
      <w:pPr>
        <w:jc w:val="both"/>
        <w:rPr>
          <w:b/>
        </w:rPr>
      </w:pPr>
      <w:r w:rsidRPr="00EB2D41">
        <w:rPr>
          <w:b/>
        </w:rPr>
        <w:t>20/</w:t>
      </w:r>
      <w:r w:rsidR="00D70B5E" w:rsidRPr="00EB2D41">
        <w:rPr>
          <w:b/>
        </w:rPr>
        <w:t>0899r1 (TIM follow up, Young Hoon Kwon, NXP)</w:t>
      </w:r>
    </w:p>
    <w:p w14:paraId="3E0B194E" w14:textId="77777777" w:rsidR="00B67F5C" w:rsidRDefault="00B67F5C" w:rsidP="00EB2D41">
      <w:pPr>
        <w:jc w:val="both"/>
      </w:pPr>
    </w:p>
    <w:p w14:paraId="1ED5FAA4" w14:textId="77777777" w:rsidR="00B67F5C" w:rsidRDefault="00B67F5C" w:rsidP="00EB2D41">
      <w:pPr>
        <w:jc w:val="both"/>
      </w:pPr>
      <w:r>
        <w:t>SP#1</w:t>
      </w:r>
    </w:p>
    <w:p w14:paraId="385F6A01" w14:textId="11FD34C8" w:rsidR="00EB2D41" w:rsidRDefault="00D70B5E" w:rsidP="00EB2D41">
      <w:pPr>
        <w:jc w:val="both"/>
      </w:pPr>
      <w:r>
        <w:br/>
      </w:r>
      <w:r w:rsidR="00EB2D41">
        <w:t xml:space="preserve">Do you agree to add the following to R1 of 11be SFD: </w:t>
      </w:r>
    </w:p>
    <w:p w14:paraId="597217BE" w14:textId="3F728C8B" w:rsidR="00D70B5E" w:rsidRDefault="00EB2D41" w:rsidP="00965EAC">
      <w:pPr>
        <w:pStyle w:val="ListParagraph"/>
        <w:numPr>
          <w:ilvl w:val="0"/>
          <w:numId w:val="131"/>
        </w:numPr>
        <w:jc w:val="both"/>
      </w:pPr>
      <w:r>
        <w:t>A non-AP MLD shall have the same U-APSD Flag value for each AC across all links that multi-link is setup.</w:t>
      </w:r>
    </w:p>
    <w:p w14:paraId="1061F7A8" w14:textId="6B06E446" w:rsidR="00EB2D41" w:rsidRDefault="00D70B5E" w:rsidP="00EB2D41">
      <w:pPr>
        <w:jc w:val="both"/>
      </w:pPr>
      <w:r>
        <w:br/>
      </w:r>
      <w:r w:rsidR="00EB2D41" w:rsidRPr="00EB2D41">
        <w:rPr>
          <w:highlight w:val="green"/>
        </w:rPr>
        <w:t>Approved with unanimous consent</w:t>
      </w:r>
    </w:p>
    <w:p w14:paraId="19669EE2" w14:textId="44C2145F" w:rsidR="00EB2D41" w:rsidRPr="005E0A73" w:rsidRDefault="00EB2D41" w:rsidP="00EB2D41">
      <w:pPr>
        <w:jc w:val="both"/>
        <w:rPr>
          <w:b/>
          <w:i/>
          <w:szCs w:val="22"/>
        </w:rPr>
      </w:pPr>
      <w:r>
        <w:rPr>
          <w:b/>
          <w:szCs w:val="22"/>
        </w:rPr>
        <w:t>Straw poll #157</w:t>
      </w:r>
      <w:r w:rsidRPr="005E0A73">
        <w:rPr>
          <w:b/>
          <w:szCs w:val="22"/>
        </w:rPr>
        <w:t xml:space="preserve"> </w:t>
      </w:r>
      <w:r>
        <w:rPr>
          <w:b/>
          <w:i/>
          <w:szCs w:val="22"/>
        </w:rPr>
        <w:t>[#SP157]</w:t>
      </w:r>
    </w:p>
    <w:p w14:paraId="373A910A" w14:textId="0905A95F" w:rsidR="000D2C58" w:rsidRDefault="000D2C58" w:rsidP="00D745BC">
      <w:pPr>
        <w:jc w:val="both"/>
      </w:pPr>
    </w:p>
    <w:p w14:paraId="02705203" w14:textId="77777777" w:rsidR="00EB2D41" w:rsidRDefault="00EB2D41" w:rsidP="00D745BC">
      <w:pPr>
        <w:jc w:val="both"/>
      </w:pPr>
    </w:p>
    <w:p w14:paraId="09CE8850" w14:textId="2E7E56D1" w:rsidR="00B67F5C" w:rsidRPr="0040233C" w:rsidRDefault="00B67F5C" w:rsidP="00D745BC">
      <w:pPr>
        <w:jc w:val="both"/>
        <w:rPr>
          <w:b/>
        </w:rPr>
      </w:pPr>
      <w:r w:rsidRPr="0040233C">
        <w:rPr>
          <w:b/>
        </w:rPr>
        <w:t>20/</w:t>
      </w:r>
      <w:r w:rsidR="00622AF9" w:rsidRPr="0040233C">
        <w:rPr>
          <w:b/>
        </w:rPr>
        <w:t>0688r</w:t>
      </w:r>
      <w:r w:rsidR="0040233C" w:rsidRPr="0040233C">
        <w:rPr>
          <w:b/>
        </w:rPr>
        <w:t>1 (Multi-link individual addressed data delivery without BA, Po-Kai Huang, Intel)</w:t>
      </w:r>
    </w:p>
    <w:p w14:paraId="625D4073" w14:textId="77777777" w:rsidR="0040233C" w:rsidRDefault="0040233C" w:rsidP="00D745BC">
      <w:pPr>
        <w:jc w:val="both"/>
      </w:pPr>
    </w:p>
    <w:p w14:paraId="701BC725" w14:textId="1311B516" w:rsidR="0040233C" w:rsidRDefault="0040233C" w:rsidP="00D745BC">
      <w:pPr>
        <w:jc w:val="both"/>
      </w:pPr>
      <w:r>
        <w:t>SP</w:t>
      </w:r>
      <w:r w:rsidR="007563CF">
        <w:t>#1</w:t>
      </w:r>
    </w:p>
    <w:p w14:paraId="7DD5EDD3" w14:textId="77777777" w:rsidR="007563CF" w:rsidRDefault="007563CF" w:rsidP="00D745BC">
      <w:pPr>
        <w:jc w:val="both"/>
      </w:pPr>
    </w:p>
    <w:p w14:paraId="11EB0F02" w14:textId="77777777" w:rsidR="007563CF" w:rsidRDefault="007563CF" w:rsidP="00D745BC">
      <w:pPr>
        <w:jc w:val="both"/>
      </w:pPr>
      <w:r w:rsidRPr="007563CF">
        <w:t xml:space="preserve">After multi-link setup, do you support the following to enable delivery of individual addressed QoS traffic of a TID without BA negotiation across links, where the TID is mapped, in R1?  </w:t>
      </w:r>
    </w:p>
    <w:p w14:paraId="4E6A9878" w14:textId="77777777" w:rsidR="007563CF" w:rsidRDefault="007563CF" w:rsidP="00965EAC">
      <w:pPr>
        <w:pStyle w:val="ListParagraph"/>
        <w:numPr>
          <w:ilvl w:val="0"/>
          <w:numId w:val="131"/>
        </w:numPr>
        <w:jc w:val="both"/>
      </w:pPr>
      <w:r w:rsidRPr="007563CF">
        <w:t xml:space="preserve">For Transmitter: </w:t>
      </w:r>
    </w:p>
    <w:p w14:paraId="21CF87D0" w14:textId="77777777" w:rsidR="007563CF" w:rsidRDefault="007563CF" w:rsidP="00965EAC">
      <w:pPr>
        <w:pStyle w:val="ListParagraph"/>
        <w:numPr>
          <w:ilvl w:val="1"/>
          <w:numId w:val="131"/>
        </w:numPr>
        <w:jc w:val="both"/>
      </w:pPr>
      <w:r w:rsidRPr="007563CF">
        <w:t xml:space="preserve">Expand Table 10-5—Transmitter sequence number spaces to have a new entry Indexed by &lt;destined MLD Address, TID&gt; </w:t>
      </w:r>
    </w:p>
    <w:p w14:paraId="4B3A2AB0" w14:textId="77777777" w:rsidR="007563CF" w:rsidRDefault="007563CF" w:rsidP="00965EAC">
      <w:pPr>
        <w:pStyle w:val="ListParagraph"/>
        <w:numPr>
          <w:ilvl w:val="1"/>
          <w:numId w:val="131"/>
        </w:numPr>
        <w:jc w:val="both"/>
      </w:pPr>
      <w:r w:rsidRPr="007563CF">
        <w:t xml:space="preserve">Continue to transmit the failed QoS Data frame until retry counter is met </w:t>
      </w:r>
    </w:p>
    <w:p w14:paraId="0A9CF986" w14:textId="77777777" w:rsidR="007563CF" w:rsidRDefault="007563CF" w:rsidP="00965EAC">
      <w:pPr>
        <w:pStyle w:val="ListParagraph"/>
        <w:numPr>
          <w:ilvl w:val="1"/>
          <w:numId w:val="131"/>
        </w:numPr>
        <w:jc w:val="both"/>
      </w:pPr>
      <w:r w:rsidRPr="007563CF">
        <w:t xml:space="preserve">Cannot transmit other QoS Data frame from the same TID in any link until the current frame finish transmission or dropped  </w:t>
      </w:r>
    </w:p>
    <w:p w14:paraId="55F4736E" w14:textId="77777777" w:rsidR="007563CF" w:rsidRDefault="007563CF" w:rsidP="00965EAC">
      <w:pPr>
        <w:pStyle w:val="ListParagraph"/>
        <w:numPr>
          <w:ilvl w:val="0"/>
          <w:numId w:val="131"/>
        </w:numPr>
        <w:jc w:val="both"/>
      </w:pPr>
      <w:r w:rsidRPr="007563CF">
        <w:t xml:space="preserve">For Receiver: </w:t>
      </w:r>
    </w:p>
    <w:p w14:paraId="2733F882" w14:textId="77777777" w:rsidR="007563CF" w:rsidRDefault="007563CF" w:rsidP="00965EAC">
      <w:pPr>
        <w:pStyle w:val="ListParagraph"/>
        <w:numPr>
          <w:ilvl w:val="1"/>
          <w:numId w:val="131"/>
        </w:numPr>
        <w:jc w:val="both"/>
      </w:pPr>
      <w:r w:rsidRPr="007563CF">
        <w:t xml:space="preserve">Maintain at least the most recent record of &lt;peer MLD address, TID, sequence number&gt;. </w:t>
      </w:r>
    </w:p>
    <w:p w14:paraId="54FE053E" w14:textId="0FD1589D" w:rsidR="007563CF" w:rsidRDefault="007563CF" w:rsidP="00965EAC">
      <w:pPr>
        <w:pStyle w:val="ListParagraph"/>
        <w:numPr>
          <w:ilvl w:val="1"/>
          <w:numId w:val="131"/>
        </w:numPr>
        <w:jc w:val="both"/>
      </w:pPr>
      <w:r w:rsidRPr="007563CF">
        <w:t>Drop the frame with retry bit set and record match</w:t>
      </w:r>
    </w:p>
    <w:p w14:paraId="42E1DE93" w14:textId="77777777" w:rsidR="007563CF" w:rsidRDefault="007563CF" w:rsidP="00D745BC">
      <w:pPr>
        <w:jc w:val="both"/>
      </w:pPr>
    </w:p>
    <w:p w14:paraId="1CD8E2E6" w14:textId="77777777" w:rsidR="007563CF" w:rsidRDefault="007563CF" w:rsidP="007563CF">
      <w:pPr>
        <w:jc w:val="both"/>
      </w:pPr>
      <w:r w:rsidRPr="00EB2D41">
        <w:rPr>
          <w:highlight w:val="green"/>
        </w:rPr>
        <w:t>Approved with unanimous consent</w:t>
      </w:r>
    </w:p>
    <w:p w14:paraId="47854B40" w14:textId="0809D96A" w:rsidR="007563CF" w:rsidRPr="005E0A73" w:rsidRDefault="007563CF" w:rsidP="007563CF">
      <w:pPr>
        <w:jc w:val="both"/>
        <w:rPr>
          <w:b/>
          <w:i/>
          <w:szCs w:val="22"/>
        </w:rPr>
      </w:pPr>
      <w:r>
        <w:rPr>
          <w:b/>
          <w:szCs w:val="22"/>
        </w:rPr>
        <w:t>Straw poll #158</w:t>
      </w:r>
      <w:r w:rsidRPr="005E0A73">
        <w:rPr>
          <w:b/>
          <w:szCs w:val="22"/>
        </w:rPr>
        <w:t xml:space="preserve"> </w:t>
      </w:r>
      <w:r>
        <w:rPr>
          <w:b/>
          <w:i/>
          <w:szCs w:val="22"/>
        </w:rPr>
        <w:t>[#SP158]</w:t>
      </w:r>
    </w:p>
    <w:p w14:paraId="0984F970" w14:textId="7C45FD56" w:rsidR="00A105BF" w:rsidRDefault="00A105BF">
      <w:r>
        <w:br w:type="page"/>
      </w:r>
    </w:p>
    <w:p w14:paraId="2414CFF8" w14:textId="7FCB8084" w:rsidR="007563CF" w:rsidRPr="009A0BFC" w:rsidRDefault="00A105BF" w:rsidP="00D745BC">
      <w:pPr>
        <w:jc w:val="both"/>
        <w:rPr>
          <w:b/>
        </w:rPr>
      </w:pPr>
      <w:r w:rsidRPr="009A0BFC">
        <w:rPr>
          <w:b/>
        </w:rPr>
        <w:t>20/</w:t>
      </w:r>
      <w:r w:rsidR="009A0BFC" w:rsidRPr="009A0BFC">
        <w:rPr>
          <w:b/>
        </w:rPr>
        <w:t>0505r1 (Sync transmission for non-STR MLD, Ming Gan, Huawei)</w:t>
      </w:r>
    </w:p>
    <w:p w14:paraId="6D415E4C" w14:textId="77777777" w:rsidR="009A0BFC" w:rsidRDefault="009A0BFC" w:rsidP="00D745BC">
      <w:pPr>
        <w:jc w:val="both"/>
      </w:pPr>
    </w:p>
    <w:p w14:paraId="0493DD49" w14:textId="1D3EF2DF" w:rsidR="009A0BFC" w:rsidRDefault="009A0BFC" w:rsidP="00D745BC">
      <w:pPr>
        <w:jc w:val="both"/>
      </w:pPr>
      <w:r>
        <w:t>SP#1</w:t>
      </w:r>
    </w:p>
    <w:p w14:paraId="55BF0C12" w14:textId="77777777" w:rsidR="009A0BFC" w:rsidRDefault="009A0BFC" w:rsidP="00D745BC">
      <w:pPr>
        <w:jc w:val="both"/>
      </w:pPr>
    </w:p>
    <w:p w14:paraId="72FD9781" w14:textId="49C352D0" w:rsidR="003D6DA1" w:rsidRDefault="003D6DA1" w:rsidP="003D6DA1">
      <w:pPr>
        <w:jc w:val="both"/>
      </w:pPr>
      <w:r w:rsidRPr="000D333C">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t>?</w:t>
      </w:r>
      <w:r w:rsidRPr="000D333C">
        <w:cr/>
        <w:t>Exception: a high priority DL PPDU sent on one link may not be aligned with another DL PPDU sent on the other link</w:t>
      </w:r>
    </w:p>
    <w:p w14:paraId="44C4D48C" w14:textId="77777777" w:rsidR="009A0BFC" w:rsidRDefault="009A0BFC" w:rsidP="00D745BC">
      <w:pPr>
        <w:jc w:val="both"/>
      </w:pPr>
    </w:p>
    <w:p w14:paraId="05F248DE" w14:textId="3FFC0C35" w:rsidR="00737088" w:rsidRDefault="00737088" w:rsidP="00737088">
      <w:pPr>
        <w:jc w:val="both"/>
      </w:pPr>
      <w:r>
        <w:rPr>
          <w:highlight w:val="green"/>
        </w:rPr>
        <w:t>Y/N/A</w:t>
      </w:r>
      <w:r w:rsidRPr="003B563B">
        <w:rPr>
          <w:highlight w:val="green"/>
        </w:rPr>
        <w:t>:</w:t>
      </w:r>
      <w:r>
        <w:rPr>
          <w:highlight w:val="green"/>
        </w:rPr>
        <w:t xml:space="preserve"> 53/4/24</w:t>
      </w:r>
    </w:p>
    <w:p w14:paraId="3AE211F7" w14:textId="22E84BA2" w:rsidR="00737088" w:rsidRPr="005E0A73" w:rsidRDefault="00737088" w:rsidP="00737088">
      <w:pPr>
        <w:jc w:val="both"/>
        <w:rPr>
          <w:b/>
          <w:i/>
          <w:szCs w:val="22"/>
        </w:rPr>
      </w:pPr>
      <w:r>
        <w:rPr>
          <w:b/>
          <w:szCs w:val="22"/>
        </w:rPr>
        <w:t>Straw poll #159</w:t>
      </w:r>
      <w:r w:rsidRPr="005E0A73">
        <w:rPr>
          <w:b/>
          <w:szCs w:val="22"/>
        </w:rPr>
        <w:t xml:space="preserve"> </w:t>
      </w:r>
      <w:r>
        <w:rPr>
          <w:b/>
          <w:i/>
          <w:szCs w:val="22"/>
        </w:rPr>
        <w:t>[#SP159]</w:t>
      </w:r>
    </w:p>
    <w:p w14:paraId="35C807CD" w14:textId="77777777" w:rsidR="00737088" w:rsidRDefault="00737088" w:rsidP="00D745BC">
      <w:pPr>
        <w:jc w:val="both"/>
      </w:pPr>
    </w:p>
    <w:p w14:paraId="27161C82" w14:textId="77777777" w:rsidR="00D960A3" w:rsidRDefault="00D960A3" w:rsidP="00D745BC">
      <w:pPr>
        <w:jc w:val="both"/>
      </w:pPr>
    </w:p>
    <w:p w14:paraId="6DA3AC5E" w14:textId="77777777" w:rsidR="00D960A3" w:rsidRPr="00D960A3" w:rsidRDefault="00D960A3" w:rsidP="00D745BC">
      <w:pPr>
        <w:jc w:val="both"/>
        <w:rPr>
          <w:b/>
        </w:rPr>
      </w:pPr>
      <w:r w:rsidRPr="00D960A3">
        <w:rPr>
          <w:b/>
        </w:rPr>
        <w:t>20/0762r1 (STA ID Indication for Constrained Multi-Link Operation, Yongho Seok, MediaTek)</w:t>
      </w:r>
    </w:p>
    <w:p w14:paraId="6EBB919C" w14:textId="48177734" w:rsidR="00D960A3" w:rsidRDefault="00D960A3" w:rsidP="00D745BC">
      <w:pPr>
        <w:jc w:val="both"/>
      </w:pPr>
      <w:r>
        <w:br/>
        <w:t>SP#1</w:t>
      </w:r>
    </w:p>
    <w:p w14:paraId="5F76B9D6" w14:textId="77777777" w:rsidR="00C90179" w:rsidRDefault="00C90179" w:rsidP="00C90179">
      <w:pPr>
        <w:jc w:val="both"/>
      </w:pPr>
    </w:p>
    <w:p w14:paraId="25DE9C77" w14:textId="77777777" w:rsidR="00C90179" w:rsidRDefault="00C90179" w:rsidP="00C90179">
      <w:pPr>
        <w:jc w:val="both"/>
      </w:pPr>
      <w:r>
        <w:t>Do you support that the STA ID field in a downlink EHT SU PPDU sent from an EHT AP to an EHT STA identifies the recipient EHT STA?</w:t>
      </w:r>
    </w:p>
    <w:p w14:paraId="2C3383ED" w14:textId="68255A65" w:rsidR="00C90179" w:rsidRDefault="00C90179" w:rsidP="00965EAC">
      <w:pPr>
        <w:pStyle w:val="ListParagraph"/>
        <w:numPr>
          <w:ilvl w:val="0"/>
          <w:numId w:val="132"/>
        </w:numPr>
        <w:jc w:val="both"/>
      </w:pPr>
      <w:r>
        <w:t>NOTE- The size and encoding of the STA ID field in the downlink EHT SU PPDU is TBD.</w:t>
      </w:r>
    </w:p>
    <w:p w14:paraId="40D1050C" w14:textId="77777777" w:rsidR="00D960A3" w:rsidRDefault="00D960A3" w:rsidP="00D745BC">
      <w:pPr>
        <w:jc w:val="both"/>
      </w:pPr>
    </w:p>
    <w:p w14:paraId="03E1981C" w14:textId="77777777" w:rsidR="00C90179" w:rsidRDefault="00C90179" w:rsidP="00C90179">
      <w:pPr>
        <w:jc w:val="both"/>
      </w:pPr>
      <w:r w:rsidRPr="00EB2D41">
        <w:rPr>
          <w:highlight w:val="green"/>
        </w:rPr>
        <w:t>Approved with unanimous consent</w:t>
      </w:r>
    </w:p>
    <w:p w14:paraId="00950D8B" w14:textId="10112E88" w:rsidR="00C90179" w:rsidRPr="005E0A73" w:rsidRDefault="00C90179" w:rsidP="00C90179">
      <w:pPr>
        <w:jc w:val="both"/>
        <w:rPr>
          <w:b/>
          <w:i/>
          <w:szCs w:val="22"/>
        </w:rPr>
      </w:pPr>
      <w:r>
        <w:rPr>
          <w:b/>
          <w:szCs w:val="22"/>
        </w:rPr>
        <w:t>Straw poll #160</w:t>
      </w:r>
      <w:r w:rsidRPr="005E0A73">
        <w:rPr>
          <w:b/>
          <w:szCs w:val="22"/>
        </w:rPr>
        <w:t xml:space="preserve"> </w:t>
      </w:r>
      <w:r>
        <w:rPr>
          <w:b/>
          <w:i/>
          <w:szCs w:val="22"/>
        </w:rPr>
        <w:t>[#SP160]</w:t>
      </w:r>
    </w:p>
    <w:p w14:paraId="0583A1C8" w14:textId="77777777" w:rsidR="00C90179" w:rsidRDefault="00C90179" w:rsidP="00D745BC">
      <w:pPr>
        <w:jc w:val="both"/>
      </w:pPr>
    </w:p>
    <w:p w14:paraId="06679939" w14:textId="77777777" w:rsidR="00C90179" w:rsidRDefault="00C90179" w:rsidP="00D745BC">
      <w:pPr>
        <w:jc w:val="both"/>
      </w:pPr>
    </w:p>
    <w:p w14:paraId="7E32E39B" w14:textId="346BEBD7" w:rsidR="00C90179" w:rsidRDefault="00C90179" w:rsidP="00D745BC">
      <w:pPr>
        <w:jc w:val="both"/>
      </w:pPr>
      <w:r>
        <w:t>SP#2</w:t>
      </w:r>
    </w:p>
    <w:p w14:paraId="6775FCB0" w14:textId="77777777" w:rsidR="00C90179" w:rsidRDefault="00C90179" w:rsidP="00D745BC">
      <w:pPr>
        <w:jc w:val="both"/>
      </w:pPr>
    </w:p>
    <w:p w14:paraId="5984E546" w14:textId="77777777" w:rsidR="00B3142B" w:rsidRDefault="00B3142B" w:rsidP="00B3142B">
      <w:pPr>
        <w:jc w:val="both"/>
      </w:pPr>
      <w:r>
        <w:t>Do you support that the STA ID field in an uplink EHT SU PPDU sent from an EHT STA to an EHT AP identifies the transmitter EHT STA?</w:t>
      </w:r>
    </w:p>
    <w:p w14:paraId="346F369D" w14:textId="5A5C8160" w:rsidR="00C90179" w:rsidRDefault="00B3142B" w:rsidP="00965EAC">
      <w:pPr>
        <w:pStyle w:val="ListParagraph"/>
        <w:numPr>
          <w:ilvl w:val="0"/>
          <w:numId w:val="132"/>
        </w:numPr>
        <w:jc w:val="both"/>
      </w:pPr>
      <w:r>
        <w:t>NOTE- The size and encoding of the STA ID field in the uplink EHT SU PPDU is TBD.</w:t>
      </w:r>
    </w:p>
    <w:p w14:paraId="41D5908C" w14:textId="77777777" w:rsidR="00B3142B" w:rsidRDefault="00B3142B" w:rsidP="00B3142B">
      <w:pPr>
        <w:jc w:val="both"/>
      </w:pPr>
    </w:p>
    <w:p w14:paraId="7560779A" w14:textId="77777777" w:rsidR="00B3142B" w:rsidRDefault="00B3142B" w:rsidP="00B3142B">
      <w:pPr>
        <w:jc w:val="both"/>
      </w:pPr>
      <w:r w:rsidRPr="00EB2D41">
        <w:rPr>
          <w:highlight w:val="green"/>
        </w:rPr>
        <w:t>Approved with unanimous consent</w:t>
      </w:r>
    </w:p>
    <w:p w14:paraId="10D93D51" w14:textId="49448B05" w:rsidR="00B3142B" w:rsidRPr="005E0A73" w:rsidRDefault="00B3142B" w:rsidP="00B3142B">
      <w:pPr>
        <w:jc w:val="both"/>
        <w:rPr>
          <w:b/>
          <w:i/>
          <w:szCs w:val="22"/>
        </w:rPr>
      </w:pPr>
      <w:r>
        <w:rPr>
          <w:b/>
          <w:szCs w:val="22"/>
        </w:rPr>
        <w:t>Straw poll #161</w:t>
      </w:r>
      <w:r w:rsidRPr="005E0A73">
        <w:rPr>
          <w:b/>
          <w:szCs w:val="22"/>
        </w:rPr>
        <w:t xml:space="preserve"> </w:t>
      </w:r>
      <w:r>
        <w:rPr>
          <w:b/>
          <w:i/>
          <w:szCs w:val="22"/>
        </w:rPr>
        <w:t>[#SP161]</w:t>
      </w:r>
    </w:p>
    <w:p w14:paraId="0DFBB52E" w14:textId="77777777" w:rsidR="00B3142B" w:rsidRDefault="00B3142B" w:rsidP="00B3142B">
      <w:pPr>
        <w:jc w:val="both"/>
      </w:pPr>
    </w:p>
    <w:p w14:paraId="58A68260" w14:textId="31E32D35" w:rsidR="009C67C6" w:rsidRDefault="009C67C6" w:rsidP="00B3142B">
      <w:pPr>
        <w:jc w:val="both"/>
      </w:pPr>
      <w:r>
        <w:t>Reference:  Draft meeting minutes to be uploaded</w:t>
      </w:r>
    </w:p>
    <w:sectPr w:rsidR="009C67C6" w:rsidSect="00FE0085">
      <w:headerReference w:type="default" r:id="rId40"/>
      <w:footerReference w:type="default" r:id="rId41"/>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419F5" w14:textId="77777777" w:rsidR="00A25B81" w:rsidRDefault="00A25B81">
      <w:r>
        <w:separator/>
      </w:r>
    </w:p>
  </w:endnote>
  <w:endnote w:type="continuationSeparator" w:id="0">
    <w:p w14:paraId="530C13E5" w14:textId="77777777" w:rsidR="00A25B81" w:rsidRDefault="00A2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A902DA" w:rsidRDefault="00A902D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B6073">
      <w:rPr>
        <w:noProof/>
      </w:rPr>
      <w:t>82</w:t>
    </w:r>
    <w:r>
      <w:fldChar w:fldCharType="end"/>
    </w:r>
    <w:r>
      <w:tab/>
      <w:t>Edward Au, Huawei</w:t>
    </w:r>
  </w:p>
  <w:p w14:paraId="184B82D0" w14:textId="77777777" w:rsidR="00A902DA" w:rsidRDefault="00A902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B42A2" w14:textId="77777777" w:rsidR="00A25B81" w:rsidRDefault="00A25B81">
      <w:r>
        <w:separator/>
      </w:r>
    </w:p>
  </w:footnote>
  <w:footnote w:type="continuationSeparator" w:id="0">
    <w:p w14:paraId="1350A6A1" w14:textId="77777777" w:rsidR="00A25B81" w:rsidRDefault="00A25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41AF033F" w:rsidR="00A902DA" w:rsidRPr="004E7754" w:rsidRDefault="00A902DA" w:rsidP="00732A32">
    <w:pPr>
      <w:pStyle w:val="Header"/>
      <w:tabs>
        <w:tab w:val="clear" w:pos="6480"/>
        <w:tab w:val="center" w:pos="4680"/>
        <w:tab w:val="right" w:pos="9360"/>
      </w:tabs>
      <w:rPr>
        <w:lang w:val="en-US"/>
      </w:rPr>
    </w:pPr>
    <w:r>
      <w:t>August 2020</w:t>
    </w:r>
    <w:r>
      <w:tab/>
    </w:r>
    <w:r>
      <w:tab/>
    </w:r>
    <w:r w:rsidR="00A25B81">
      <w:fldChar w:fldCharType="begin"/>
    </w:r>
    <w:r w:rsidR="00A25B81">
      <w:instrText xml:space="preserve"> TITLE  \* MERGEFORMAT </w:instrText>
    </w:r>
    <w:r w:rsidR="00A25B81">
      <w:fldChar w:fldCharType="separate"/>
    </w:r>
    <w:r>
      <w:t>doc.: IEEE 802.11-20/0566r51</w:t>
    </w:r>
    <w:r w:rsidR="00A25B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616338D"/>
    <w:multiLevelType w:val="hybridMultilevel"/>
    <w:tmpl w:val="307C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1671A3"/>
    <w:multiLevelType w:val="hybridMultilevel"/>
    <w:tmpl w:val="3826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6"/>
  </w:num>
  <w:num w:numId="3">
    <w:abstractNumId w:val="131"/>
  </w:num>
  <w:num w:numId="4">
    <w:abstractNumId w:val="103"/>
  </w:num>
  <w:num w:numId="5">
    <w:abstractNumId w:val="18"/>
  </w:num>
  <w:num w:numId="6">
    <w:abstractNumId w:val="1"/>
  </w:num>
  <w:num w:numId="7">
    <w:abstractNumId w:val="104"/>
  </w:num>
  <w:num w:numId="8">
    <w:abstractNumId w:val="4"/>
  </w:num>
  <w:num w:numId="9">
    <w:abstractNumId w:val="22"/>
  </w:num>
  <w:num w:numId="10">
    <w:abstractNumId w:val="130"/>
  </w:num>
  <w:num w:numId="11">
    <w:abstractNumId w:val="92"/>
  </w:num>
  <w:num w:numId="12">
    <w:abstractNumId w:val="40"/>
  </w:num>
  <w:num w:numId="13">
    <w:abstractNumId w:val="121"/>
  </w:num>
  <w:num w:numId="14">
    <w:abstractNumId w:val="82"/>
  </w:num>
  <w:num w:numId="15">
    <w:abstractNumId w:val="26"/>
  </w:num>
  <w:num w:numId="16">
    <w:abstractNumId w:val="73"/>
  </w:num>
  <w:num w:numId="17">
    <w:abstractNumId w:val="72"/>
  </w:num>
  <w:num w:numId="18">
    <w:abstractNumId w:val="110"/>
  </w:num>
  <w:num w:numId="19">
    <w:abstractNumId w:val="112"/>
  </w:num>
  <w:num w:numId="20">
    <w:abstractNumId w:val="3"/>
  </w:num>
  <w:num w:numId="21">
    <w:abstractNumId w:val="71"/>
  </w:num>
  <w:num w:numId="22">
    <w:abstractNumId w:val="8"/>
  </w:num>
  <w:num w:numId="23">
    <w:abstractNumId w:val="107"/>
  </w:num>
  <w:num w:numId="24">
    <w:abstractNumId w:val="2"/>
  </w:num>
  <w:num w:numId="25">
    <w:abstractNumId w:val="59"/>
  </w:num>
  <w:num w:numId="26">
    <w:abstractNumId w:val="14"/>
  </w:num>
  <w:num w:numId="27">
    <w:abstractNumId w:val="79"/>
  </w:num>
  <w:num w:numId="28">
    <w:abstractNumId w:val="19"/>
  </w:num>
  <w:num w:numId="29">
    <w:abstractNumId w:val="97"/>
  </w:num>
  <w:num w:numId="30">
    <w:abstractNumId w:val="53"/>
  </w:num>
  <w:num w:numId="31">
    <w:abstractNumId w:val="91"/>
  </w:num>
  <w:num w:numId="32">
    <w:abstractNumId w:val="41"/>
  </w:num>
  <w:num w:numId="33">
    <w:abstractNumId w:val="99"/>
  </w:num>
  <w:num w:numId="34">
    <w:abstractNumId w:val="115"/>
  </w:num>
  <w:num w:numId="35">
    <w:abstractNumId w:val="86"/>
  </w:num>
  <w:num w:numId="36">
    <w:abstractNumId w:val="94"/>
  </w:num>
  <w:num w:numId="37">
    <w:abstractNumId w:val="119"/>
  </w:num>
  <w:num w:numId="38">
    <w:abstractNumId w:val="124"/>
  </w:num>
  <w:num w:numId="39">
    <w:abstractNumId w:val="125"/>
  </w:num>
  <w:num w:numId="40">
    <w:abstractNumId w:val="20"/>
  </w:num>
  <w:num w:numId="41">
    <w:abstractNumId w:val="114"/>
  </w:num>
  <w:num w:numId="42">
    <w:abstractNumId w:val="90"/>
  </w:num>
  <w:num w:numId="43">
    <w:abstractNumId w:val="75"/>
  </w:num>
  <w:num w:numId="44">
    <w:abstractNumId w:val="16"/>
  </w:num>
  <w:num w:numId="45">
    <w:abstractNumId w:val="17"/>
  </w:num>
  <w:num w:numId="46">
    <w:abstractNumId w:val="63"/>
  </w:num>
  <w:num w:numId="47">
    <w:abstractNumId w:val="44"/>
  </w:num>
  <w:num w:numId="48">
    <w:abstractNumId w:val="52"/>
  </w:num>
  <w:num w:numId="49">
    <w:abstractNumId w:val="128"/>
  </w:num>
  <w:num w:numId="50">
    <w:abstractNumId w:val="122"/>
  </w:num>
  <w:num w:numId="51">
    <w:abstractNumId w:val="5"/>
  </w:num>
  <w:num w:numId="52">
    <w:abstractNumId w:val="56"/>
  </w:num>
  <w:num w:numId="53">
    <w:abstractNumId w:val="12"/>
  </w:num>
  <w:num w:numId="54">
    <w:abstractNumId w:val="69"/>
  </w:num>
  <w:num w:numId="55">
    <w:abstractNumId w:val="31"/>
  </w:num>
  <w:num w:numId="56">
    <w:abstractNumId w:val="48"/>
  </w:num>
  <w:num w:numId="57">
    <w:abstractNumId w:val="55"/>
  </w:num>
  <w:num w:numId="58">
    <w:abstractNumId w:val="43"/>
  </w:num>
  <w:num w:numId="59">
    <w:abstractNumId w:val="38"/>
  </w:num>
  <w:num w:numId="60">
    <w:abstractNumId w:val="62"/>
  </w:num>
  <w:num w:numId="61">
    <w:abstractNumId w:val="87"/>
  </w:num>
  <w:num w:numId="62">
    <w:abstractNumId w:val="28"/>
  </w:num>
  <w:num w:numId="63">
    <w:abstractNumId w:val="39"/>
  </w:num>
  <w:num w:numId="64">
    <w:abstractNumId w:val="35"/>
  </w:num>
  <w:num w:numId="65">
    <w:abstractNumId w:val="65"/>
  </w:num>
  <w:num w:numId="66">
    <w:abstractNumId w:val="126"/>
  </w:num>
  <w:num w:numId="67">
    <w:abstractNumId w:val="9"/>
  </w:num>
  <w:num w:numId="68">
    <w:abstractNumId w:val="47"/>
  </w:num>
  <w:num w:numId="69">
    <w:abstractNumId w:val="10"/>
  </w:num>
  <w:num w:numId="70">
    <w:abstractNumId w:val="85"/>
  </w:num>
  <w:num w:numId="71">
    <w:abstractNumId w:val="100"/>
  </w:num>
  <w:num w:numId="72">
    <w:abstractNumId w:val="66"/>
  </w:num>
  <w:num w:numId="73">
    <w:abstractNumId w:val="29"/>
  </w:num>
  <w:num w:numId="74">
    <w:abstractNumId w:val="120"/>
  </w:num>
  <w:num w:numId="75">
    <w:abstractNumId w:val="129"/>
  </w:num>
  <w:num w:numId="76">
    <w:abstractNumId w:val="106"/>
  </w:num>
  <w:num w:numId="77">
    <w:abstractNumId w:val="101"/>
  </w:num>
  <w:num w:numId="78">
    <w:abstractNumId w:val="89"/>
  </w:num>
  <w:num w:numId="79">
    <w:abstractNumId w:val="109"/>
  </w:num>
  <w:num w:numId="80">
    <w:abstractNumId w:val="113"/>
  </w:num>
  <w:num w:numId="81">
    <w:abstractNumId w:val="0"/>
  </w:num>
  <w:num w:numId="82">
    <w:abstractNumId w:val="98"/>
  </w:num>
  <w:num w:numId="83">
    <w:abstractNumId w:val="108"/>
  </w:num>
  <w:num w:numId="84">
    <w:abstractNumId w:val="67"/>
  </w:num>
  <w:num w:numId="85">
    <w:abstractNumId w:val="123"/>
  </w:num>
  <w:num w:numId="86">
    <w:abstractNumId w:val="60"/>
  </w:num>
  <w:num w:numId="87">
    <w:abstractNumId w:val="13"/>
  </w:num>
  <w:num w:numId="88">
    <w:abstractNumId w:val="78"/>
  </w:num>
  <w:num w:numId="89">
    <w:abstractNumId w:val="50"/>
  </w:num>
  <w:num w:numId="90">
    <w:abstractNumId w:val="117"/>
  </w:num>
  <w:num w:numId="91">
    <w:abstractNumId w:val="46"/>
  </w:num>
  <w:num w:numId="92">
    <w:abstractNumId w:val="68"/>
  </w:num>
  <w:num w:numId="93">
    <w:abstractNumId w:val="80"/>
  </w:num>
  <w:num w:numId="94">
    <w:abstractNumId w:val="32"/>
  </w:num>
  <w:num w:numId="95">
    <w:abstractNumId w:val="88"/>
  </w:num>
  <w:num w:numId="96">
    <w:abstractNumId w:val="102"/>
  </w:num>
  <w:num w:numId="97">
    <w:abstractNumId w:val="77"/>
  </w:num>
  <w:num w:numId="98">
    <w:abstractNumId w:val="74"/>
  </w:num>
  <w:num w:numId="99">
    <w:abstractNumId w:val="105"/>
  </w:num>
  <w:num w:numId="100">
    <w:abstractNumId w:val="96"/>
  </w:num>
  <w:num w:numId="101">
    <w:abstractNumId w:val="45"/>
  </w:num>
  <w:num w:numId="102">
    <w:abstractNumId w:val="93"/>
  </w:num>
  <w:num w:numId="103">
    <w:abstractNumId w:val="49"/>
  </w:num>
  <w:num w:numId="104">
    <w:abstractNumId w:val="37"/>
  </w:num>
  <w:num w:numId="105">
    <w:abstractNumId w:val="111"/>
  </w:num>
  <w:num w:numId="106">
    <w:abstractNumId w:val="36"/>
  </w:num>
  <w:num w:numId="107">
    <w:abstractNumId w:val="24"/>
  </w:num>
  <w:num w:numId="108">
    <w:abstractNumId w:val="15"/>
  </w:num>
  <w:num w:numId="109">
    <w:abstractNumId w:val="81"/>
  </w:num>
  <w:num w:numId="110">
    <w:abstractNumId w:val="116"/>
  </w:num>
  <w:num w:numId="111">
    <w:abstractNumId w:val="64"/>
  </w:num>
  <w:num w:numId="112">
    <w:abstractNumId w:val="34"/>
  </w:num>
  <w:num w:numId="113">
    <w:abstractNumId w:val="21"/>
  </w:num>
  <w:num w:numId="114">
    <w:abstractNumId w:val="54"/>
  </w:num>
  <w:num w:numId="115">
    <w:abstractNumId w:val="83"/>
  </w:num>
  <w:num w:numId="116">
    <w:abstractNumId w:val="27"/>
  </w:num>
  <w:num w:numId="117">
    <w:abstractNumId w:val="58"/>
  </w:num>
  <w:num w:numId="118">
    <w:abstractNumId w:val="11"/>
  </w:num>
  <w:num w:numId="119">
    <w:abstractNumId w:val="127"/>
  </w:num>
  <w:num w:numId="120">
    <w:abstractNumId w:val="76"/>
  </w:num>
  <w:num w:numId="121">
    <w:abstractNumId w:val="33"/>
  </w:num>
  <w:num w:numId="122">
    <w:abstractNumId w:val="95"/>
  </w:num>
  <w:num w:numId="123">
    <w:abstractNumId w:val="30"/>
  </w:num>
  <w:num w:numId="124">
    <w:abstractNumId w:val="84"/>
  </w:num>
  <w:num w:numId="125">
    <w:abstractNumId w:val="118"/>
  </w:num>
  <w:num w:numId="126">
    <w:abstractNumId w:val="42"/>
  </w:num>
  <w:num w:numId="127">
    <w:abstractNumId w:val="51"/>
  </w:num>
  <w:num w:numId="128">
    <w:abstractNumId w:val="23"/>
  </w:num>
  <w:num w:numId="129">
    <w:abstractNumId w:val="70"/>
  </w:num>
  <w:num w:numId="130">
    <w:abstractNumId w:val="25"/>
  </w:num>
  <w:num w:numId="131">
    <w:abstractNumId w:val="57"/>
  </w:num>
  <w:num w:numId="132">
    <w:abstractNumId w:val="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5762"/>
    <w:rsid w:val="00016D17"/>
    <w:rsid w:val="00017969"/>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1C1D"/>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518B"/>
    <w:rsid w:val="00055E79"/>
    <w:rsid w:val="00056558"/>
    <w:rsid w:val="00057D97"/>
    <w:rsid w:val="00057DDC"/>
    <w:rsid w:val="00060E96"/>
    <w:rsid w:val="00062316"/>
    <w:rsid w:val="00062F0E"/>
    <w:rsid w:val="0006398D"/>
    <w:rsid w:val="00064191"/>
    <w:rsid w:val="00066082"/>
    <w:rsid w:val="000665F1"/>
    <w:rsid w:val="0006694C"/>
    <w:rsid w:val="00067E80"/>
    <w:rsid w:val="000701F2"/>
    <w:rsid w:val="0007035A"/>
    <w:rsid w:val="00070FD1"/>
    <w:rsid w:val="00072C01"/>
    <w:rsid w:val="000732FE"/>
    <w:rsid w:val="00074BBB"/>
    <w:rsid w:val="000753AB"/>
    <w:rsid w:val="00075942"/>
    <w:rsid w:val="00075B81"/>
    <w:rsid w:val="00075D22"/>
    <w:rsid w:val="00077F6A"/>
    <w:rsid w:val="000802EB"/>
    <w:rsid w:val="00081872"/>
    <w:rsid w:val="00082E3B"/>
    <w:rsid w:val="0008341F"/>
    <w:rsid w:val="00083E66"/>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873"/>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0ED6"/>
    <w:rsid w:val="00101791"/>
    <w:rsid w:val="001019F9"/>
    <w:rsid w:val="00102A14"/>
    <w:rsid w:val="00103628"/>
    <w:rsid w:val="00104ACE"/>
    <w:rsid w:val="00105C75"/>
    <w:rsid w:val="00107224"/>
    <w:rsid w:val="00107345"/>
    <w:rsid w:val="0010798E"/>
    <w:rsid w:val="001105F0"/>
    <w:rsid w:val="00110BDE"/>
    <w:rsid w:val="00110F09"/>
    <w:rsid w:val="00111FA8"/>
    <w:rsid w:val="00113304"/>
    <w:rsid w:val="00113B7E"/>
    <w:rsid w:val="001170CD"/>
    <w:rsid w:val="00117564"/>
    <w:rsid w:val="001178C3"/>
    <w:rsid w:val="001202A0"/>
    <w:rsid w:val="00120C16"/>
    <w:rsid w:val="00120D66"/>
    <w:rsid w:val="00121D52"/>
    <w:rsid w:val="0012308A"/>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46ABE"/>
    <w:rsid w:val="001519DC"/>
    <w:rsid w:val="00152958"/>
    <w:rsid w:val="00152BEF"/>
    <w:rsid w:val="00154515"/>
    <w:rsid w:val="0015574C"/>
    <w:rsid w:val="00155E15"/>
    <w:rsid w:val="0015653C"/>
    <w:rsid w:val="00157FEE"/>
    <w:rsid w:val="001603EB"/>
    <w:rsid w:val="0016041E"/>
    <w:rsid w:val="00160619"/>
    <w:rsid w:val="00160EF6"/>
    <w:rsid w:val="00162F5F"/>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2B"/>
    <w:rsid w:val="001749AD"/>
    <w:rsid w:val="00175B26"/>
    <w:rsid w:val="00176CF1"/>
    <w:rsid w:val="001775F9"/>
    <w:rsid w:val="0018017A"/>
    <w:rsid w:val="001810CE"/>
    <w:rsid w:val="00181228"/>
    <w:rsid w:val="00181392"/>
    <w:rsid w:val="00181AA7"/>
    <w:rsid w:val="00182E3B"/>
    <w:rsid w:val="001830D2"/>
    <w:rsid w:val="001835B4"/>
    <w:rsid w:val="001838BA"/>
    <w:rsid w:val="001841E8"/>
    <w:rsid w:val="001850ED"/>
    <w:rsid w:val="001852CA"/>
    <w:rsid w:val="00185DA5"/>
    <w:rsid w:val="00186959"/>
    <w:rsid w:val="00186BC5"/>
    <w:rsid w:val="00186CF1"/>
    <w:rsid w:val="00187763"/>
    <w:rsid w:val="001906BE"/>
    <w:rsid w:val="00192101"/>
    <w:rsid w:val="00192193"/>
    <w:rsid w:val="0019245B"/>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2B52"/>
    <w:rsid w:val="002360E0"/>
    <w:rsid w:val="00236AC1"/>
    <w:rsid w:val="00237624"/>
    <w:rsid w:val="00240B80"/>
    <w:rsid w:val="00241799"/>
    <w:rsid w:val="0024192F"/>
    <w:rsid w:val="00241C42"/>
    <w:rsid w:val="00242D63"/>
    <w:rsid w:val="002446D2"/>
    <w:rsid w:val="00244904"/>
    <w:rsid w:val="00244FE5"/>
    <w:rsid w:val="00246A67"/>
    <w:rsid w:val="00247013"/>
    <w:rsid w:val="00250465"/>
    <w:rsid w:val="0025060F"/>
    <w:rsid w:val="00250E66"/>
    <w:rsid w:val="002519D5"/>
    <w:rsid w:val="0025225C"/>
    <w:rsid w:val="00253473"/>
    <w:rsid w:val="00253CCE"/>
    <w:rsid w:val="00253DAD"/>
    <w:rsid w:val="00256B49"/>
    <w:rsid w:val="0025758F"/>
    <w:rsid w:val="00257845"/>
    <w:rsid w:val="00257D2B"/>
    <w:rsid w:val="002600EB"/>
    <w:rsid w:val="00260C7E"/>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86E"/>
    <w:rsid w:val="00282C45"/>
    <w:rsid w:val="00285442"/>
    <w:rsid w:val="0028610A"/>
    <w:rsid w:val="0028670D"/>
    <w:rsid w:val="002869E6"/>
    <w:rsid w:val="00287ABC"/>
    <w:rsid w:val="00287E59"/>
    <w:rsid w:val="00290005"/>
    <w:rsid w:val="0029020B"/>
    <w:rsid w:val="002912EA"/>
    <w:rsid w:val="002933D4"/>
    <w:rsid w:val="00293C57"/>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B6073"/>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B52"/>
    <w:rsid w:val="00300D4E"/>
    <w:rsid w:val="003017AF"/>
    <w:rsid w:val="00301A06"/>
    <w:rsid w:val="0030222C"/>
    <w:rsid w:val="0030227B"/>
    <w:rsid w:val="0030484A"/>
    <w:rsid w:val="0030487A"/>
    <w:rsid w:val="00305687"/>
    <w:rsid w:val="00306F1D"/>
    <w:rsid w:val="003071F9"/>
    <w:rsid w:val="00307227"/>
    <w:rsid w:val="00307E70"/>
    <w:rsid w:val="00307EEA"/>
    <w:rsid w:val="0031054D"/>
    <w:rsid w:val="00311160"/>
    <w:rsid w:val="00312075"/>
    <w:rsid w:val="00312532"/>
    <w:rsid w:val="00314CD6"/>
    <w:rsid w:val="00316A37"/>
    <w:rsid w:val="00316A6E"/>
    <w:rsid w:val="00316B38"/>
    <w:rsid w:val="003171D8"/>
    <w:rsid w:val="003172CB"/>
    <w:rsid w:val="003176B0"/>
    <w:rsid w:val="0032030E"/>
    <w:rsid w:val="003203E9"/>
    <w:rsid w:val="003216BC"/>
    <w:rsid w:val="00321B01"/>
    <w:rsid w:val="003220C4"/>
    <w:rsid w:val="00322616"/>
    <w:rsid w:val="003234E8"/>
    <w:rsid w:val="003245E1"/>
    <w:rsid w:val="00325F7D"/>
    <w:rsid w:val="00326CD4"/>
    <w:rsid w:val="00326D9A"/>
    <w:rsid w:val="003274B5"/>
    <w:rsid w:val="00331918"/>
    <w:rsid w:val="00331CB2"/>
    <w:rsid w:val="003334EC"/>
    <w:rsid w:val="00333620"/>
    <w:rsid w:val="003345B3"/>
    <w:rsid w:val="00335F7E"/>
    <w:rsid w:val="003365FD"/>
    <w:rsid w:val="00336669"/>
    <w:rsid w:val="0033679F"/>
    <w:rsid w:val="00336AED"/>
    <w:rsid w:val="00336F08"/>
    <w:rsid w:val="00337F04"/>
    <w:rsid w:val="00341574"/>
    <w:rsid w:val="0034167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C81"/>
    <w:rsid w:val="003D5D44"/>
    <w:rsid w:val="003D615B"/>
    <w:rsid w:val="003D69A9"/>
    <w:rsid w:val="003D6A5B"/>
    <w:rsid w:val="003D6DA1"/>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233C"/>
    <w:rsid w:val="0040301D"/>
    <w:rsid w:val="0040382E"/>
    <w:rsid w:val="00403B31"/>
    <w:rsid w:val="004046C1"/>
    <w:rsid w:val="00405729"/>
    <w:rsid w:val="004057BF"/>
    <w:rsid w:val="00405FBE"/>
    <w:rsid w:val="00406283"/>
    <w:rsid w:val="00406428"/>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07A"/>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44DB"/>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D01"/>
    <w:rsid w:val="004A7F1E"/>
    <w:rsid w:val="004A7F2E"/>
    <w:rsid w:val="004B02E7"/>
    <w:rsid w:val="004B0670"/>
    <w:rsid w:val="004B0E59"/>
    <w:rsid w:val="004B168F"/>
    <w:rsid w:val="004B23B2"/>
    <w:rsid w:val="004B2FF1"/>
    <w:rsid w:val="004B3694"/>
    <w:rsid w:val="004B3E09"/>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05C"/>
    <w:rsid w:val="00532C18"/>
    <w:rsid w:val="00532D36"/>
    <w:rsid w:val="00532E5C"/>
    <w:rsid w:val="00533027"/>
    <w:rsid w:val="005336FE"/>
    <w:rsid w:val="00537B9B"/>
    <w:rsid w:val="00541D37"/>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BAC"/>
    <w:rsid w:val="0058420A"/>
    <w:rsid w:val="00586ED8"/>
    <w:rsid w:val="00587AC7"/>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4B40"/>
    <w:rsid w:val="005A660A"/>
    <w:rsid w:val="005A6ABE"/>
    <w:rsid w:val="005A6EFE"/>
    <w:rsid w:val="005B3BB6"/>
    <w:rsid w:val="005B46AF"/>
    <w:rsid w:val="005B5453"/>
    <w:rsid w:val="005B5C86"/>
    <w:rsid w:val="005B607D"/>
    <w:rsid w:val="005B71E6"/>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2B2"/>
    <w:rsid w:val="006042FE"/>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3D1"/>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6C95"/>
    <w:rsid w:val="006878AF"/>
    <w:rsid w:val="00687973"/>
    <w:rsid w:val="00687D47"/>
    <w:rsid w:val="006915F9"/>
    <w:rsid w:val="006916D3"/>
    <w:rsid w:val="00692094"/>
    <w:rsid w:val="006925CC"/>
    <w:rsid w:val="006934FE"/>
    <w:rsid w:val="00693850"/>
    <w:rsid w:val="006939D5"/>
    <w:rsid w:val="00694B82"/>
    <w:rsid w:val="00696431"/>
    <w:rsid w:val="006A078E"/>
    <w:rsid w:val="006A17D0"/>
    <w:rsid w:val="006A3174"/>
    <w:rsid w:val="006A599C"/>
    <w:rsid w:val="006A6AAA"/>
    <w:rsid w:val="006A7BDD"/>
    <w:rsid w:val="006B0B22"/>
    <w:rsid w:val="006B0B5C"/>
    <w:rsid w:val="006B0D95"/>
    <w:rsid w:val="006B1B2A"/>
    <w:rsid w:val="006B1B5D"/>
    <w:rsid w:val="006B2131"/>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4DB9"/>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1F22"/>
    <w:rsid w:val="00752DCC"/>
    <w:rsid w:val="00754B88"/>
    <w:rsid w:val="0075586E"/>
    <w:rsid w:val="007563CF"/>
    <w:rsid w:val="007574AD"/>
    <w:rsid w:val="00757676"/>
    <w:rsid w:val="00760889"/>
    <w:rsid w:val="00760CF0"/>
    <w:rsid w:val="0076238F"/>
    <w:rsid w:val="00762A7D"/>
    <w:rsid w:val="00763650"/>
    <w:rsid w:val="00766529"/>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6602"/>
    <w:rsid w:val="007E69EC"/>
    <w:rsid w:val="007E6CEA"/>
    <w:rsid w:val="007E7940"/>
    <w:rsid w:val="007F0D26"/>
    <w:rsid w:val="007F0FE6"/>
    <w:rsid w:val="007F2827"/>
    <w:rsid w:val="007F2E25"/>
    <w:rsid w:val="007F369F"/>
    <w:rsid w:val="007F51A6"/>
    <w:rsid w:val="007F5FF0"/>
    <w:rsid w:val="007F6455"/>
    <w:rsid w:val="0080012F"/>
    <w:rsid w:val="008011C0"/>
    <w:rsid w:val="008017E5"/>
    <w:rsid w:val="00802155"/>
    <w:rsid w:val="00802463"/>
    <w:rsid w:val="00802F10"/>
    <w:rsid w:val="0080368F"/>
    <w:rsid w:val="00803EE5"/>
    <w:rsid w:val="008050EC"/>
    <w:rsid w:val="00805EAC"/>
    <w:rsid w:val="00805F96"/>
    <w:rsid w:val="008064BE"/>
    <w:rsid w:val="00806DEE"/>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1BE"/>
    <w:rsid w:val="00863400"/>
    <w:rsid w:val="00865FD6"/>
    <w:rsid w:val="0086794E"/>
    <w:rsid w:val="00867D40"/>
    <w:rsid w:val="0087087D"/>
    <w:rsid w:val="00871812"/>
    <w:rsid w:val="00871EC6"/>
    <w:rsid w:val="00872E88"/>
    <w:rsid w:val="00875C80"/>
    <w:rsid w:val="00876346"/>
    <w:rsid w:val="00876933"/>
    <w:rsid w:val="00876FEB"/>
    <w:rsid w:val="008774F9"/>
    <w:rsid w:val="008801E9"/>
    <w:rsid w:val="00880A1F"/>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599E"/>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D6E9D"/>
    <w:rsid w:val="008E0A85"/>
    <w:rsid w:val="008E1609"/>
    <w:rsid w:val="008E2C5C"/>
    <w:rsid w:val="008E36DE"/>
    <w:rsid w:val="008E41E3"/>
    <w:rsid w:val="008E4483"/>
    <w:rsid w:val="008E5D89"/>
    <w:rsid w:val="008E7E9C"/>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960"/>
    <w:rsid w:val="00916D83"/>
    <w:rsid w:val="00917A62"/>
    <w:rsid w:val="00917E8B"/>
    <w:rsid w:val="009200F8"/>
    <w:rsid w:val="009201C4"/>
    <w:rsid w:val="009201F9"/>
    <w:rsid w:val="009203A0"/>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1DB4"/>
    <w:rsid w:val="00942B37"/>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4FFB"/>
    <w:rsid w:val="00985821"/>
    <w:rsid w:val="009867E5"/>
    <w:rsid w:val="0098767F"/>
    <w:rsid w:val="009877D3"/>
    <w:rsid w:val="00990073"/>
    <w:rsid w:val="00990081"/>
    <w:rsid w:val="0099008E"/>
    <w:rsid w:val="009922C0"/>
    <w:rsid w:val="009941DA"/>
    <w:rsid w:val="00995250"/>
    <w:rsid w:val="00997D38"/>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5D96"/>
    <w:rsid w:val="009B6F5D"/>
    <w:rsid w:val="009B73A5"/>
    <w:rsid w:val="009B7AB8"/>
    <w:rsid w:val="009B7C58"/>
    <w:rsid w:val="009C31F3"/>
    <w:rsid w:val="009C3881"/>
    <w:rsid w:val="009C58F9"/>
    <w:rsid w:val="009C64B6"/>
    <w:rsid w:val="009C67C6"/>
    <w:rsid w:val="009C6CAA"/>
    <w:rsid w:val="009C6EF5"/>
    <w:rsid w:val="009C71EE"/>
    <w:rsid w:val="009D01CC"/>
    <w:rsid w:val="009D17F4"/>
    <w:rsid w:val="009D3413"/>
    <w:rsid w:val="009D3B50"/>
    <w:rsid w:val="009D5A16"/>
    <w:rsid w:val="009D68B1"/>
    <w:rsid w:val="009E104B"/>
    <w:rsid w:val="009E213A"/>
    <w:rsid w:val="009E27C9"/>
    <w:rsid w:val="009E42E4"/>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5B81"/>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2DA"/>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1AB"/>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3F4"/>
    <w:rsid w:val="00AF6CE0"/>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60B7"/>
    <w:rsid w:val="00B26333"/>
    <w:rsid w:val="00B2669E"/>
    <w:rsid w:val="00B3142B"/>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456F"/>
    <w:rsid w:val="00B65C57"/>
    <w:rsid w:val="00B66533"/>
    <w:rsid w:val="00B666B1"/>
    <w:rsid w:val="00B67F5C"/>
    <w:rsid w:val="00B72191"/>
    <w:rsid w:val="00B72409"/>
    <w:rsid w:val="00B729F2"/>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0E31"/>
    <w:rsid w:val="00B91D8B"/>
    <w:rsid w:val="00B960E8"/>
    <w:rsid w:val="00B96941"/>
    <w:rsid w:val="00B973B9"/>
    <w:rsid w:val="00B97C81"/>
    <w:rsid w:val="00B97E0D"/>
    <w:rsid w:val="00BA0C0A"/>
    <w:rsid w:val="00BA0D5A"/>
    <w:rsid w:val="00BA4274"/>
    <w:rsid w:val="00BA45AD"/>
    <w:rsid w:val="00BA4F8A"/>
    <w:rsid w:val="00BA5466"/>
    <w:rsid w:val="00BA5A26"/>
    <w:rsid w:val="00BB0FC1"/>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ACE"/>
    <w:rsid w:val="00C84FE0"/>
    <w:rsid w:val="00C87F8D"/>
    <w:rsid w:val="00C90179"/>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184B"/>
    <w:rsid w:val="00CC1D3D"/>
    <w:rsid w:val="00CC21DA"/>
    <w:rsid w:val="00CC39F4"/>
    <w:rsid w:val="00CC4387"/>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6336"/>
    <w:rsid w:val="00D17837"/>
    <w:rsid w:val="00D17C0F"/>
    <w:rsid w:val="00D221B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B5E"/>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0A3"/>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47FD"/>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B10"/>
    <w:rsid w:val="00E20D32"/>
    <w:rsid w:val="00E21D5B"/>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2D41"/>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D71E6"/>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352"/>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3A63"/>
    <w:rsid w:val="00FA3CBD"/>
    <w:rsid w:val="00FA3DA5"/>
    <w:rsid w:val="00FA5C00"/>
    <w:rsid w:val="00FA6AF3"/>
    <w:rsid w:val="00FA790C"/>
    <w:rsid w:val="00FB0634"/>
    <w:rsid w:val="00FB0ED8"/>
    <w:rsid w:val="00FB11B4"/>
    <w:rsid w:val="00FB1FB1"/>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73A"/>
    <w:rsid w:val="00FD5832"/>
    <w:rsid w:val="00FD5C10"/>
    <w:rsid w:val="00FD632A"/>
    <w:rsid w:val="00FD7CB4"/>
    <w:rsid w:val="00FE0085"/>
    <w:rsid w:val="00FE2029"/>
    <w:rsid w:val="00FE20DB"/>
    <w:rsid w:val="00FE2271"/>
    <w:rsid w:val="00FE33A4"/>
    <w:rsid w:val="00FE3B30"/>
    <w:rsid w:val="00FE476D"/>
    <w:rsid w:val="00FE4EFE"/>
    <w:rsid w:val="00FE60C8"/>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png"/><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openxmlformats.org/officeDocument/2006/relationships/image" Target="media/image12.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image" Target="media/image11.emf"/><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7.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6.emf"/><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8.emf"/><Relationship Id="rId35" Type="http://schemas.openxmlformats.org/officeDocument/2006/relationships/image" Target="media/image13.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20</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36</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119</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161</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8</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145</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104</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83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102</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44</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47</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103</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9</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105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38</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146</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46</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41</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166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116</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164</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165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51</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167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156</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106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22</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110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159</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71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27</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135</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73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66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28</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48</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29</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117</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136</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42</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101</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112</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72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14</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18</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19</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25</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31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33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39</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43</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50</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49</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131</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32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134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15</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132</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52</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53</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54</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55</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58</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59</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60</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67</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68</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69</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74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75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77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82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84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171</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85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86</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99</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100</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108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113</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114</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120</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125</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126</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127</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128</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129</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138</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143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144</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147</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148</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149</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150</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151</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157</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158</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162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168</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169</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170</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24</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30</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35</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40</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61</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62</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63</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70</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81</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80</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87</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93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94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98</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107</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111</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115</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130</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137</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139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140</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11</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12</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56</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57</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64</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65</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90</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91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97</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152</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160</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163</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173</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BB72DA-6EF7-4C53-B761-BF21910E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2786</TotalTime>
  <Pages>1</Pages>
  <Words>41269</Words>
  <Characters>235234</Characters>
  <Application>Microsoft Office Word</Application>
  <DocSecurity>0</DocSecurity>
  <Lines>1960</Lines>
  <Paragraphs>551</Paragraphs>
  <ScaleCrop>false</ScaleCrop>
  <HeadingPairs>
    <vt:vector size="2" baseType="variant">
      <vt:variant>
        <vt:lpstr>Title</vt:lpstr>
      </vt:variant>
      <vt:variant>
        <vt:i4>1</vt:i4>
      </vt:variant>
    </vt:vector>
  </HeadingPairs>
  <TitlesOfParts>
    <vt:vector size="1" baseType="lpstr">
      <vt:lpstr>20/0566r51</vt:lpstr>
    </vt:vector>
  </TitlesOfParts>
  <Company>Intel</Company>
  <LinksUpToDate>false</LinksUpToDate>
  <CharactersWithSpaces>275952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20/0566r51</dc:title>
  <dc:subject>TGac Spec Framework</dc:subject>
  <dc:creator>Robert Stacey;Edward Au</dc:creator>
  <cp:keywords>Compendium of straw polls and </cp:keywords>
  <dc:description/>
  <cp:lastModifiedBy>Edward Au</cp:lastModifiedBy>
  <cp:revision>628</cp:revision>
  <cp:lastPrinted>2014-06-04T16:31:00Z</cp:lastPrinted>
  <dcterms:created xsi:type="dcterms:W3CDTF">2020-05-31T22:20:00Z</dcterms:created>
  <dcterms:modified xsi:type="dcterms:W3CDTF">2020-08-03T20:56:00Z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