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w:t>
            </w:r>
            <w:bookmarkStart w:id="0" w:name="_GoBack"/>
            <w:bookmarkEnd w:id="0"/>
            <w:r w:rsidR="003B7AE8">
              <w:rPr>
                <w:b/>
                <w:bCs/>
                <w:color w:val="000000"/>
                <w:sz w:val="28"/>
                <w:szCs w:val="28"/>
                <w:lang w:val="en-US"/>
              </w:rPr>
              <w:t xml:space="preserve">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87087D">
              <w:rPr>
                <w:color w:val="000000"/>
                <w:sz w:val="20"/>
                <w:lang w:val="en-US"/>
              </w:rPr>
              <w:t>2</w:t>
            </w:r>
            <w:r w:rsidR="005336FE">
              <w:rPr>
                <w:color w:val="000000"/>
                <w:sz w:val="20"/>
                <w:lang w:val="en-US"/>
              </w:rPr>
              <w:t>6</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A109A"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6AF" w:rsidRDefault="005B46AF">
                            <w:pPr>
                              <w:pStyle w:val="T1"/>
                              <w:spacing w:after="120"/>
                            </w:pPr>
                            <w:r>
                              <w:t>Abstract</w:t>
                            </w:r>
                          </w:p>
                          <w:p w:rsidR="005B46AF" w:rsidRDefault="005B46AF"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B46AF" w:rsidRDefault="005B46AF" w:rsidP="00EA6B47">
                            <w:pPr>
                              <w:jc w:val="both"/>
                            </w:pPr>
                          </w:p>
                          <w:p w:rsidR="005B46AF" w:rsidRDefault="005B46AF" w:rsidP="00EA6B47">
                            <w:pPr>
                              <w:jc w:val="both"/>
                            </w:pPr>
                            <w:r>
                              <w:t>Note to the readers:</w:t>
                            </w:r>
                          </w:p>
                          <w:p w:rsidR="005B46AF" w:rsidRDefault="005B46AF" w:rsidP="00EA6B47">
                            <w:pPr>
                              <w:jc w:val="both"/>
                            </w:pPr>
                            <w:r>
                              <w:t>The list of straw polls conducted is shown in section 13.</w:t>
                            </w:r>
                          </w:p>
                          <w:p w:rsidR="005B46AF" w:rsidRDefault="005B46AF" w:rsidP="00EA6B47">
                            <w:pPr>
                              <w:jc w:val="both"/>
                            </w:pPr>
                            <w:r>
                              <w:t xml:space="preserve">The potential changes to the Specification Framework Document are highlighted in </w:t>
                            </w:r>
                            <w:r w:rsidRPr="004E7754">
                              <w:rPr>
                                <w:highlight w:val="yellow"/>
                              </w:rPr>
                              <w:t>yellow</w:t>
                            </w:r>
                            <w:r>
                              <w:t>.</w:t>
                            </w:r>
                          </w:p>
                          <w:p w:rsidR="005B46AF" w:rsidRDefault="005B46AF" w:rsidP="00A8394A">
                            <w:pPr>
                              <w:jc w:val="both"/>
                            </w:pPr>
                          </w:p>
                          <w:p w:rsidR="005B46AF" w:rsidRDefault="005B46A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5B46AF" w:rsidRDefault="005B46AF">
                      <w:pPr>
                        <w:pStyle w:val="T1"/>
                        <w:spacing w:after="120"/>
                      </w:pPr>
                      <w:r>
                        <w:t>Abstract</w:t>
                      </w:r>
                    </w:p>
                    <w:p w:rsidR="005B46AF" w:rsidRDefault="005B46AF"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B46AF" w:rsidRDefault="005B46AF" w:rsidP="00EA6B47">
                      <w:pPr>
                        <w:jc w:val="both"/>
                      </w:pPr>
                    </w:p>
                    <w:p w:rsidR="005B46AF" w:rsidRDefault="005B46AF" w:rsidP="00EA6B47">
                      <w:pPr>
                        <w:jc w:val="both"/>
                      </w:pPr>
                      <w:r>
                        <w:t>Note to the readers:</w:t>
                      </w:r>
                    </w:p>
                    <w:p w:rsidR="005B46AF" w:rsidRDefault="005B46AF" w:rsidP="00EA6B47">
                      <w:pPr>
                        <w:jc w:val="both"/>
                      </w:pPr>
                      <w:r>
                        <w:t>The list of straw polls conducted is shown in section 13.</w:t>
                      </w:r>
                    </w:p>
                    <w:p w:rsidR="005B46AF" w:rsidRDefault="005B46AF" w:rsidP="00EA6B47">
                      <w:pPr>
                        <w:jc w:val="both"/>
                      </w:pPr>
                      <w:r>
                        <w:t xml:space="preserve">The potential changes to the Specification Framework Document are highlighted in </w:t>
                      </w:r>
                      <w:r w:rsidRPr="004E7754">
                        <w:rPr>
                          <w:highlight w:val="yellow"/>
                        </w:rPr>
                        <w:t>yellow</w:t>
                      </w:r>
                      <w:r>
                        <w:t>.</w:t>
                      </w:r>
                    </w:p>
                    <w:p w:rsidR="005B46AF" w:rsidRDefault="005B46AF" w:rsidP="00A8394A">
                      <w:pPr>
                        <w:jc w:val="both"/>
                      </w:pPr>
                    </w:p>
                    <w:p w:rsidR="005B46AF" w:rsidRDefault="005B46AF"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1" w:name="_Toc38792728"/>
      <w:r w:rsidR="00F639BA">
        <w:lastRenderedPageBreak/>
        <w:t>Revision history</w:t>
      </w:r>
      <w:bookmarkEnd w:id="1"/>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7A109A"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F738ED">
        <w:tc>
          <w:tcPr>
            <w:tcW w:w="1075" w:type="dxa"/>
          </w:tcPr>
          <w:p w:rsidR="005336FE" w:rsidRPr="00E450DC" w:rsidRDefault="005336FE" w:rsidP="00F738ED">
            <w:r>
              <w:t>9</w:t>
            </w:r>
          </w:p>
        </w:tc>
        <w:tc>
          <w:tcPr>
            <w:tcW w:w="1980" w:type="dxa"/>
          </w:tcPr>
          <w:p w:rsidR="005336FE" w:rsidRPr="00E450DC" w:rsidRDefault="005336FE" w:rsidP="00F738ED">
            <w:r w:rsidRPr="00E450DC">
              <w:t xml:space="preserve">April </w:t>
            </w:r>
            <w:r>
              <w:t>24</w:t>
            </w:r>
            <w:r w:rsidRPr="00E450DC">
              <w:t>, 2020</w:t>
            </w:r>
          </w:p>
        </w:tc>
        <w:tc>
          <w:tcPr>
            <w:tcW w:w="6295" w:type="dxa"/>
          </w:tcPr>
          <w:p w:rsidR="005336FE" w:rsidRDefault="005336FE" w:rsidP="00F738ED">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E51DEA" w:rsidTr="005B46AF">
        <w:tc>
          <w:tcPr>
            <w:tcW w:w="1075" w:type="dxa"/>
          </w:tcPr>
          <w:p w:rsidR="00E51DEA" w:rsidRPr="00E450DC" w:rsidRDefault="005336FE" w:rsidP="005B46AF">
            <w:r>
              <w:t>10</w:t>
            </w:r>
          </w:p>
        </w:tc>
        <w:tc>
          <w:tcPr>
            <w:tcW w:w="1980" w:type="dxa"/>
          </w:tcPr>
          <w:p w:rsidR="00E51DEA" w:rsidRPr="00E450DC" w:rsidRDefault="00E51DEA" w:rsidP="005336FE">
            <w:r w:rsidRPr="00E450DC">
              <w:t xml:space="preserve">April </w:t>
            </w:r>
            <w:r>
              <w:t>2</w:t>
            </w:r>
            <w:r w:rsidR="005336FE">
              <w:t>6</w:t>
            </w:r>
            <w:r w:rsidRPr="00E450DC">
              <w:t>, 2020</w:t>
            </w:r>
          </w:p>
        </w:tc>
        <w:tc>
          <w:tcPr>
            <w:tcW w:w="6295" w:type="dxa"/>
          </w:tcPr>
          <w:p w:rsidR="00E51DEA" w:rsidRDefault="009304AF" w:rsidP="009304AF">
            <w:pPr>
              <w:jc w:val="both"/>
            </w:pPr>
            <w:r w:rsidRPr="00E450DC">
              <w:t xml:space="preserve">Added the straw poll results of the MAC ad-hoc call on April </w:t>
            </w:r>
            <w:r>
              <w:t>2</w:t>
            </w:r>
            <w:r>
              <w:t>4</w:t>
            </w:r>
            <w:r w:rsidRPr="00E450DC">
              <w:t>, 2020.  Updated the text in section</w:t>
            </w:r>
            <w:r>
              <w:t xml:space="preserve"> 6.5</w:t>
            </w:r>
            <w:r>
              <w:t xml:space="preserve"> </w:t>
            </w:r>
            <w:r w:rsidRPr="00E450DC">
              <w:t>according to the passed straw polls.</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916D83"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8792728" w:history="1">
            <w:r w:rsidR="00916D83" w:rsidRPr="00FF11A7">
              <w:rPr>
                <w:rStyle w:val="Hyperlink"/>
                <w:noProof/>
              </w:rPr>
              <w:t>Revision history</w:t>
            </w:r>
            <w:r w:rsidR="00916D83">
              <w:rPr>
                <w:noProof/>
                <w:webHidden/>
              </w:rPr>
              <w:tab/>
            </w:r>
            <w:r w:rsidR="00916D83">
              <w:rPr>
                <w:noProof/>
                <w:webHidden/>
              </w:rPr>
              <w:fldChar w:fldCharType="begin"/>
            </w:r>
            <w:r w:rsidR="00916D83">
              <w:rPr>
                <w:noProof/>
                <w:webHidden/>
              </w:rPr>
              <w:instrText xml:space="preserve"> PAGEREF _Toc38792728 \h </w:instrText>
            </w:r>
            <w:r w:rsidR="00916D83">
              <w:rPr>
                <w:noProof/>
                <w:webHidden/>
              </w:rPr>
            </w:r>
            <w:r w:rsidR="00916D83">
              <w:rPr>
                <w:noProof/>
                <w:webHidden/>
              </w:rPr>
              <w:fldChar w:fldCharType="separate"/>
            </w:r>
            <w:r w:rsidR="00916D83">
              <w:rPr>
                <w:noProof/>
                <w:webHidden/>
              </w:rPr>
              <w:t>2</w:t>
            </w:r>
            <w:r w:rsidR="00916D83">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29" w:history="1">
            <w:r w:rsidRPr="00FF11A7">
              <w:rPr>
                <w:rStyle w:val="Hyperlink"/>
                <w:noProof/>
              </w:rPr>
              <w:t>1.</w:t>
            </w:r>
            <w:r>
              <w:rPr>
                <w:rFonts w:asciiTheme="minorHAnsi" w:eastAsiaTheme="minorEastAsia" w:hAnsiTheme="minorHAnsi" w:cstheme="minorBidi"/>
                <w:noProof/>
                <w:szCs w:val="22"/>
                <w:lang w:val="en-US" w:eastAsia="zh-CN"/>
              </w:rPr>
              <w:tab/>
            </w:r>
            <w:r w:rsidRPr="00FF11A7">
              <w:rPr>
                <w:rStyle w:val="Hyperlink"/>
                <w:noProof/>
              </w:rPr>
              <w:t>Abbreviations and acronyms</w:t>
            </w:r>
            <w:r>
              <w:rPr>
                <w:noProof/>
                <w:webHidden/>
              </w:rPr>
              <w:tab/>
            </w:r>
            <w:r>
              <w:rPr>
                <w:noProof/>
                <w:webHidden/>
              </w:rPr>
              <w:fldChar w:fldCharType="begin"/>
            </w:r>
            <w:r>
              <w:rPr>
                <w:noProof/>
                <w:webHidden/>
              </w:rPr>
              <w:instrText xml:space="preserve"> PAGEREF _Toc38792729 \h </w:instrText>
            </w:r>
            <w:r>
              <w:rPr>
                <w:noProof/>
                <w:webHidden/>
              </w:rPr>
            </w:r>
            <w:r>
              <w:rPr>
                <w:noProof/>
                <w:webHidden/>
              </w:rPr>
              <w:fldChar w:fldCharType="separate"/>
            </w:r>
            <w:r>
              <w:rPr>
                <w:noProof/>
                <w:webHidden/>
              </w:rPr>
              <w:t>7</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30" w:history="1">
            <w:r w:rsidRPr="00FF11A7">
              <w:rPr>
                <w:rStyle w:val="Hyperlink"/>
                <w:noProof/>
              </w:rPr>
              <w:t>2.</w:t>
            </w:r>
            <w:r>
              <w:rPr>
                <w:rFonts w:asciiTheme="minorHAnsi" w:eastAsiaTheme="minorEastAsia" w:hAnsiTheme="minorHAnsi" w:cstheme="minorBidi"/>
                <w:noProof/>
                <w:szCs w:val="22"/>
                <w:lang w:val="en-US" w:eastAsia="zh-CN"/>
              </w:rPr>
              <w:tab/>
            </w:r>
            <w:r w:rsidRPr="00FF11A7">
              <w:rPr>
                <w:rStyle w:val="Hyperlink"/>
                <w:noProof/>
              </w:rPr>
              <w:t>EHT PHY</w:t>
            </w:r>
            <w:r>
              <w:rPr>
                <w:noProof/>
                <w:webHidden/>
              </w:rPr>
              <w:tab/>
            </w:r>
            <w:r>
              <w:rPr>
                <w:noProof/>
                <w:webHidden/>
              </w:rPr>
              <w:fldChar w:fldCharType="begin"/>
            </w:r>
            <w:r>
              <w:rPr>
                <w:noProof/>
                <w:webHidden/>
              </w:rPr>
              <w:instrText xml:space="preserve"> PAGEREF _Toc38792730 \h </w:instrText>
            </w:r>
            <w:r>
              <w:rPr>
                <w:noProof/>
                <w:webHidden/>
              </w:rPr>
            </w:r>
            <w:r>
              <w:rPr>
                <w:noProof/>
                <w:webHidden/>
              </w:rPr>
              <w:fldChar w:fldCharType="separate"/>
            </w:r>
            <w:r>
              <w:rPr>
                <w:noProof/>
                <w:webHidden/>
              </w:rPr>
              <w:t>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33" w:history="1">
            <w:r w:rsidRPr="00FF11A7">
              <w:rPr>
                <w:rStyle w:val="Hyperlink"/>
                <w:noProof/>
              </w:rPr>
              <w:t>2.1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_Toc38792733 \h </w:instrText>
            </w:r>
            <w:r>
              <w:rPr>
                <w:noProof/>
                <w:webHidden/>
              </w:rPr>
            </w:r>
            <w:r>
              <w:rPr>
                <w:noProof/>
                <w:webHidden/>
              </w:rPr>
              <w:fldChar w:fldCharType="separate"/>
            </w:r>
            <w:r>
              <w:rPr>
                <w:noProof/>
                <w:webHidden/>
              </w:rPr>
              <w:t>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34" w:history="1">
            <w:r w:rsidRPr="00FF11A7">
              <w:rPr>
                <w:rStyle w:val="Hyperlink"/>
                <w:noProof/>
              </w:rPr>
              <w:t>2.2</w:t>
            </w:r>
            <w:r>
              <w:rPr>
                <w:rFonts w:asciiTheme="minorHAnsi" w:eastAsiaTheme="minorEastAsia" w:hAnsiTheme="minorHAnsi" w:cstheme="minorBidi"/>
                <w:noProof/>
                <w:szCs w:val="22"/>
                <w:lang w:val="en-US" w:eastAsia="zh-CN"/>
              </w:rPr>
              <w:tab/>
            </w:r>
            <w:r w:rsidRPr="00FF11A7">
              <w:rPr>
                <w:rStyle w:val="Hyperlink"/>
                <w:noProof/>
              </w:rPr>
              <w:t>Channelization and tone plan</w:t>
            </w:r>
            <w:r>
              <w:rPr>
                <w:noProof/>
                <w:webHidden/>
              </w:rPr>
              <w:tab/>
            </w:r>
            <w:r>
              <w:rPr>
                <w:noProof/>
                <w:webHidden/>
              </w:rPr>
              <w:fldChar w:fldCharType="begin"/>
            </w:r>
            <w:r>
              <w:rPr>
                <w:noProof/>
                <w:webHidden/>
              </w:rPr>
              <w:instrText xml:space="preserve"> PAGEREF _Toc38792734 \h </w:instrText>
            </w:r>
            <w:r>
              <w:rPr>
                <w:noProof/>
                <w:webHidden/>
              </w:rPr>
            </w:r>
            <w:r>
              <w:rPr>
                <w:noProof/>
                <w:webHidden/>
              </w:rPr>
              <w:fldChar w:fldCharType="separate"/>
            </w:r>
            <w:r>
              <w:rPr>
                <w:noProof/>
                <w:webHidden/>
              </w:rPr>
              <w:t>7</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35" w:history="1">
            <w:r w:rsidRPr="00FF11A7">
              <w:rPr>
                <w:rStyle w:val="Hyperlink"/>
                <w:noProof/>
              </w:rPr>
              <w:t>2.2.1</w:t>
            </w:r>
            <w:r>
              <w:rPr>
                <w:rFonts w:asciiTheme="minorHAnsi" w:eastAsiaTheme="minorEastAsia" w:hAnsiTheme="minorHAnsi" w:cstheme="minorBidi"/>
                <w:noProof/>
                <w:szCs w:val="22"/>
                <w:lang w:val="en-US" w:eastAsia="zh-CN"/>
              </w:rPr>
              <w:tab/>
            </w:r>
            <w:r w:rsidRPr="00FF11A7">
              <w:rPr>
                <w:rStyle w:val="Hyperlink"/>
                <w:noProof/>
              </w:rPr>
              <w:t>Wideband and noncontiguous spectrum utilization</w:t>
            </w:r>
            <w:r>
              <w:rPr>
                <w:noProof/>
                <w:webHidden/>
              </w:rPr>
              <w:tab/>
            </w:r>
            <w:r>
              <w:rPr>
                <w:noProof/>
                <w:webHidden/>
              </w:rPr>
              <w:fldChar w:fldCharType="begin"/>
            </w:r>
            <w:r>
              <w:rPr>
                <w:noProof/>
                <w:webHidden/>
              </w:rPr>
              <w:instrText xml:space="preserve"> PAGEREF _Toc38792735 \h </w:instrText>
            </w:r>
            <w:r>
              <w:rPr>
                <w:noProof/>
                <w:webHidden/>
              </w:rPr>
            </w:r>
            <w:r>
              <w:rPr>
                <w:noProof/>
                <w:webHidden/>
              </w:rPr>
              <w:fldChar w:fldCharType="separate"/>
            </w:r>
            <w:r>
              <w:rPr>
                <w:noProof/>
                <w:webHidden/>
              </w:rPr>
              <w:t>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36" w:history="1">
            <w:r w:rsidRPr="00FF11A7">
              <w:rPr>
                <w:rStyle w:val="Hyperlink"/>
                <w:noProof/>
              </w:rPr>
              <w:t>2.3</w:t>
            </w:r>
            <w:r>
              <w:rPr>
                <w:rFonts w:asciiTheme="minorHAnsi" w:eastAsiaTheme="minorEastAsia" w:hAnsiTheme="minorHAnsi" w:cstheme="minorBidi"/>
                <w:noProof/>
                <w:szCs w:val="22"/>
                <w:lang w:val="en-US" w:eastAsia="zh-CN"/>
              </w:rPr>
              <w:tab/>
            </w:r>
            <w:r w:rsidRPr="00FF11A7">
              <w:rPr>
                <w:rStyle w:val="Hyperlink"/>
                <w:noProof/>
              </w:rPr>
              <w:t>Resource unit</w:t>
            </w:r>
            <w:r>
              <w:rPr>
                <w:noProof/>
                <w:webHidden/>
              </w:rPr>
              <w:tab/>
            </w:r>
            <w:r>
              <w:rPr>
                <w:noProof/>
                <w:webHidden/>
              </w:rPr>
              <w:fldChar w:fldCharType="begin"/>
            </w:r>
            <w:r>
              <w:rPr>
                <w:noProof/>
                <w:webHidden/>
              </w:rPr>
              <w:instrText xml:space="preserve"> PAGEREF _Toc38792736 \h </w:instrText>
            </w:r>
            <w:r>
              <w:rPr>
                <w:noProof/>
                <w:webHidden/>
              </w:rPr>
            </w:r>
            <w:r>
              <w:rPr>
                <w:noProof/>
                <w:webHidden/>
              </w:rPr>
              <w:fldChar w:fldCharType="separate"/>
            </w:r>
            <w:r>
              <w:rPr>
                <w:noProof/>
                <w:webHidden/>
              </w:rPr>
              <w:t>8</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37" w:history="1">
            <w:r w:rsidRPr="00FF11A7">
              <w:rPr>
                <w:rStyle w:val="Hyperlink"/>
                <w:noProof/>
              </w:rPr>
              <w:t>2.3.1</w:t>
            </w:r>
            <w:r>
              <w:rPr>
                <w:rFonts w:asciiTheme="minorHAnsi" w:eastAsiaTheme="minorEastAsia" w:hAnsiTheme="minorHAnsi" w:cstheme="minorBidi"/>
                <w:noProof/>
                <w:szCs w:val="22"/>
                <w:lang w:val="en-US" w:eastAsia="zh-CN"/>
              </w:rPr>
              <w:tab/>
            </w:r>
            <w:r w:rsidRPr="00FF11A7">
              <w:rPr>
                <w:rStyle w:val="Hyperlink"/>
                <w:noProof/>
              </w:rPr>
              <w:t>Small-size RUs</w:t>
            </w:r>
            <w:r>
              <w:rPr>
                <w:noProof/>
                <w:webHidden/>
              </w:rPr>
              <w:tab/>
            </w:r>
            <w:r>
              <w:rPr>
                <w:noProof/>
                <w:webHidden/>
              </w:rPr>
              <w:fldChar w:fldCharType="begin"/>
            </w:r>
            <w:r>
              <w:rPr>
                <w:noProof/>
                <w:webHidden/>
              </w:rPr>
              <w:instrText xml:space="preserve"> PAGEREF _Toc38792737 \h </w:instrText>
            </w:r>
            <w:r>
              <w:rPr>
                <w:noProof/>
                <w:webHidden/>
              </w:rPr>
            </w:r>
            <w:r>
              <w:rPr>
                <w:noProof/>
                <w:webHidden/>
              </w:rPr>
              <w:fldChar w:fldCharType="separate"/>
            </w:r>
            <w:r>
              <w:rPr>
                <w:noProof/>
                <w:webHidden/>
              </w:rPr>
              <w:t>8</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38" w:history="1">
            <w:r w:rsidRPr="00FF11A7">
              <w:rPr>
                <w:rStyle w:val="Hyperlink"/>
                <w:noProof/>
              </w:rPr>
              <w:t>2.3.2</w:t>
            </w:r>
            <w:r>
              <w:rPr>
                <w:rFonts w:asciiTheme="minorHAnsi" w:eastAsiaTheme="minorEastAsia" w:hAnsiTheme="minorHAnsi" w:cstheme="minorBidi"/>
                <w:noProof/>
                <w:szCs w:val="22"/>
                <w:lang w:val="en-US" w:eastAsia="zh-CN"/>
              </w:rPr>
              <w:tab/>
            </w:r>
            <w:r w:rsidRPr="00FF11A7">
              <w:rPr>
                <w:rStyle w:val="Hyperlink"/>
                <w:noProof/>
              </w:rPr>
              <w:t>Large-size RUs</w:t>
            </w:r>
            <w:r>
              <w:rPr>
                <w:noProof/>
                <w:webHidden/>
              </w:rPr>
              <w:tab/>
            </w:r>
            <w:r>
              <w:rPr>
                <w:noProof/>
                <w:webHidden/>
              </w:rPr>
              <w:fldChar w:fldCharType="begin"/>
            </w:r>
            <w:r>
              <w:rPr>
                <w:noProof/>
                <w:webHidden/>
              </w:rPr>
              <w:instrText xml:space="preserve"> PAGEREF _Toc38792738 \h </w:instrText>
            </w:r>
            <w:r>
              <w:rPr>
                <w:noProof/>
                <w:webHidden/>
              </w:rPr>
            </w:r>
            <w:r>
              <w:rPr>
                <w:noProof/>
                <w:webHidden/>
              </w:rPr>
              <w:fldChar w:fldCharType="separate"/>
            </w:r>
            <w:r>
              <w:rPr>
                <w:noProof/>
                <w:webHidden/>
              </w:rPr>
              <w:t>9</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39" w:history="1">
            <w:r w:rsidRPr="00FF11A7">
              <w:rPr>
                <w:rStyle w:val="Hyperlink"/>
                <w:noProof/>
                <w:highlight w:val="yellow"/>
              </w:rPr>
              <w:t>2.3.3</w:t>
            </w:r>
            <w:r>
              <w:rPr>
                <w:rFonts w:asciiTheme="minorHAnsi" w:eastAsiaTheme="minorEastAsia" w:hAnsiTheme="minorHAnsi" w:cstheme="minorBidi"/>
                <w:noProof/>
                <w:szCs w:val="22"/>
                <w:lang w:val="en-US" w:eastAsia="zh-CN"/>
              </w:rPr>
              <w:tab/>
            </w:r>
            <w:r w:rsidRPr="00FF11A7">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_Toc38792739 \h </w:instrText>
            </w:r>
            <w:r>
              <w:rPr>
                <w:noProof/>
                <w:webHidden/>
              </w:rPr>
            </w:r>
            <w:r>
              <w:rPr>
                <w:noProof/>
                <w:webHidden/>
              </w:rPr>
              <w:fldChar w:fldCharType="separate"/>
            </w:r>
            <w:r>
              <w:rPr>
                <w:noProof/>
                <w:webHidden/>
              </w:rPr>
              <w:t>10</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40" w:history="1">
            <w:r w:rsidRPr="00FF11A7">
              <w:rPr>
                <w:rStyle w:val="Hyperlink"/>
                <w:noProof/>
              </w:rPr>
              <w:t>2.4</w:t>
            </w:r>
            <w:r>
              <w:rPr>
                <w:rFonts w:asciiTheme="minorHAnsi" w:eastAsiaTheme="minorEastAsia" w:hAnsiTheme="minorHAnsi" w:cstheme="minorBidi"/>
                <w:noProof/>
                <w:szCs w:val="22"/>
                <w:lang w:val="en-US" w:eastAsia="zh-CN"/>
              </w:rPr>
              <w:tab/>
            </w:r>
            <w:r w:rsidRPr="00FF11A7">
              <w:rPr>
                <w:rStyle w:val="Hyperlink"/>
                <w:noProof/>
              </w:rPr>
              <w:t>EHT preamble</w:t>
            </w:r>
            <w:r>
              <w:rPr>
                <w:noProof/>
                <w:webHidden/>
              </w:rPr>
              <w:tab/>
            </w:r>
            <w:r>
              <w:rPr>
                <w:noProof/>
                <w:webHidden/>
              </w:rPr>
              <w:fldChar w:fldCharType="begin"/>
            </w:r>
            <w:r>
              <w:rPr>
                <w:noProof/>
                <w:webHidden/>
              </w:rPr>
              <w:instrText xml:space="preserve"> PAGEREF _Toc38792740 \h </w:instrText>
            </w:r>
            <w:r>
              <w:rPr>
                <w:noProof/>
                <w:webHidden/>
              </w:rPr>
            </w:r>
            <w:r>
              <w:rPr>
                <w:noProof/>
                <w:webHidden/>
              </w:rPr>
              <w:fldChar w:fldCharType="separate"/>
            </w:r>
            <w:r>
              <w:rPr>
                <w:noProof/>
                <w:webHidden/>
              </w:rPr>
              <w:t>12</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41" w:history="1">
            <w:r w:rsidRPr="00FF11A7">
              <w:rPr>
                <w:rStyle w:val="Hyperlink"/>
                <w:noProof/>
              </w:rPr>
              <w:t>2.4.1</w:t>
            </w:r>
            <w:r>
              <w:rPr>
                <w:rFonts w:asciiTheme="minorHAnsi" w:eastAsiaTheme="minorEastAsia" w:hAnsiTheme="minorHAnsi" w:cstheme="minorBidi"/>
                <w:noProof/>
                <w:szCs w:val="22"/>
                <w:lang w:val="en-US" w:eastAsia="zh-CN"/>
              </w:rPr>
              <w:tab/>
            </w:r>
            <w:r w:rsidRPr="00FF11A7">
              <w:rPr>
                <w:rStyle w:val="Hyperlink"/>
                <w:noProof/>
              </w:rPr>
              <w:t>L-STF, L-LTF, L-SIG, and RL-SIG</w:t>
            </w:r>
            <w:r>
              <w:rPr>
                <w:noProof/>
                <w:webHidden/>
              </w:rPr>
              <w:tab/>
            </w:r>
            <w:r>
              <w:rPr>
                <w:noProof/>
                <w:webHidden/>
              </w:rPr>
              <w:fldChar w:fldCharType="begin"/>
            </w:r>
            <w:r>
              <w:rPr>
                <w:noProof/>
                <w:webHidden/>
              </w:rPr>
              <w:instrText xml:space="preserve"> PAGEREF _Toc38792741 \h </w:instrText>
            </w:r>
            <w:r>
              <w:rPr>
                <w:noProof/>
                <w:webHidden/>
              </w:rPr>
            </w:r>
            <w:r>
              <w:rPr>
                <w:noProof/>
                <w:webHidden/>
              </w:rPr>
              <w:fldChar w:fldCharType="separate"/>
            </w:r>
            <w:r>
              <w:rPr>
                <w:noProof/>
                <w:webHidden/>
              </w:rPr>
              <w:t>12</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42" w:history="1">
            <w:r w:rsidRPr="00FF11A7">
              <w:rPr>
                <w:rStyle w:val="Hyperlink"/>
                <w:noProof/>
              </w:rPr>
              <w:t>2.4.2</w:t>
            </w:r>
            <w:r>
              <w:rPr>
                <w:rFonts w:asciiTheme="minorHAnsi" w:eastAsiaTheme="minorEastAsia" w:hAnsiTheme="minorHAnsi" w:cstheme="minorBidi"/>
                <w:noProof/>
                <w:szCs w:val="22"/>
                <w:lang w:val="en-US" w:eastAsia="zh-CN"/>
              </w:rPr>
              <w:tab/>
            </w:r>
            <w:r w:rsidRPr="00FF11A7">
              <w:rPr>
                <w:rStyle w:val="Hyperlink"/>
                <w:noProof/>
              </w:rPr>
              <w:t>U-SIG</w:t>
            </w:r>
            <w:r>
              <w:rPr>
                <w:noProof/>
                <w:webHidden/>
              </w:rPr>
              <w:tab/>
            </w:r>
            <w:r>
              <w:rPr>
                <w:noProof/>
                <w:webHidden/>
              </w:rPr>
              <w:fldChar w:fldCharType="begin"/>
            </w:r>
            <w:r>
              <w:rPr>
                <w:noProof/>
                <w:webHidden/>
              </w:rPr>
              <w:instrText xml:space="preserve"> PAGEREF _Toc38792742 \h </w:instrText>
            </w:r>
            <w:r>
              <w:rPr>
                <w:noProof/>
                <w:webHidden/>
              </w:rPr>
            </w:r>
            <w:r>
              <w:rPr>
                <w:noProof/>
                <w:webHidden/>
              </w:rPr>
              <w:fldChar w:fldCharType="separate"/>
            </w:r>
            <w:r>
              <w:rPr>
                <w:noProof/>
                <w:webHidden/>
              </w:rPr>
              <w:t>12</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43" w:history="1">
            <w:r w:rsidRPr="00FF11A7">
              <w:rPr>
                <w:rStyle w:val="Hyperlink"/>
                <w:noProof/>
              </w:rPr>
              <w:t>2.4.3</w:t>
            </w:r>
            <w:r>
              <w:rPr>
                <w:rFonts w:asciiTheme="minorHAnsi" w:eastAsiaTheme="minorEastAsia" w:hAnsiTheme="minorHAnsi" w:cstheme="minorBidi"/>
                <w:noProof/>
                <w:szCs w:val="22"/>
                <w:lang w:val="en-US" w:eastAsia="zh-CN"/>
              </w:rPr>
              <w:tab/>
            </w:r>
            <w:r w:rsidRPr="00FF11A7">
              <w:rPr>
                <w:rStyle w:val="Hyperlink"/>
                <w:noProof/>
              </w:rPr>
              <w:t>EHT-SIG</w:t>
            </w:r>
            <w:r>
              <w:rPr>
                <w:noProof/>
                <w:webHidden/>
              </w:rPr>
              <w:tab/>
            </w:r>
            <w:r>
              <w:rPr>
                <w:noProof/>
                <w:webHidden/>
              </w:rPr>
              <w:fldChar w:fldCharType="begin"/>
            </w:r>
            <w:r>
              <w:rPr>
                <w:noProof/>
                <w:webHidden/>
              </w:rPr>
              <w:instrText xml:space="preserve"> PAGEREF _Toc38792743 \h </w:instrText>
            </w:r>
            <w:r>
              <w:rPr>
                <w:noProof/>
                <w:webHidden/>
              </w:rPr>
            </w:r>
            <w:r>
              <w:rPr>
                <w:noProof/>
                <w:webHidden/>
              </w:rPr>
              <w:fldChar w:fldCharType="separate"/>
            </w:r>
            <w:r>
              <w:rPr>
                <w:noProof/>
                <w:webHidden/>
              </w:rPr>
              <w:t>15</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44" w:history="1">
            <w:r w:rsidRPr="00FF11A7">
              <w:rPr>
                <w:rStyle w:val="Hyperlink"/>
                <w:noProof/>
              </w:rPr>
              <w:t>2.4.4</w:t>
            </w:r>
            <w:r>
              <w:rPr>
                <w:rFonts w:asciiTheme="minorHAnsi" w:eastAsiaTheme="minorEastAsia" w:hAnsiTheme="minorHAnsi" w:cstheme="minorBidi"/>
                <w:noProof/>
                <w:szCs w:val="22"/>
                <w:lang w:val="en-US" w:eastAsia="zh-CN"/>
              </w:rPr>
              <w:tab/>
            </w:r>
            <w:r w:rsidRPr="00FF11A7">
              <w:rPr>
                <w:rStyle w:val="Hyperlink"/>
                <w:noProof/>
              </w:rPr>
              <w:t>EHT-LTF</w:t>
            </w:r>
            <w:r>
              <w:rPr>
                <w:noProof/>
                <w:webHidden/>
              </w:rPr>
              <w:tab/>
            </w:r>
            <w:r>
              <w:rPr>
                <w:noProof/>
                <w:webHidden/>
              </w:rPr>
              <w:fldChar w:fldCharType="begin"/>
            </w:r>
            <w:r>
              <w:rPr>
                <w:noProof/>
                <w:webHidden/>
              </w:rPr>
              <w:instrText xml:space="preserve"> PAGEREF _Toc38792744 \h </w:instrText>
            </w:r>
            <w:r>
              <w:rPr>
                <w:noProof/>
                <w:webHidden/>
              </w:rPr>
            </w:r>
            <w:r>
              <w:rPr>
                <w:noProof/>
                <w:webHidden/>
              </w:rPr>
              <w:fldChar w:fldCharType="separate"/>
            </w:r>
            <w:r>
              <w:rPr>
                <w:noProof/>
                <w:webHidden/>
              </w:rPr>
              <w:t>16</w:t>
            </w:r>
            <w:r>
              <w:rPr>
                <w:noProof/>
                <w:webHidden/>
              </w:rPr>
              <w:fldChar w:fldCharType="end"/>
            </w:r>
          </w:hyperlink>
        </w:p>
        <w:p w:rsidR="00916D83" w:rsidRDefault="00916D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792745" w:history="1">
            <w:r w:rsidRPr="00FF11A7">
              <w:rPr>
                <w:rStyle w:val="Hyperlink"/>
                <w:noProof/>
              </w:rPr>
              <w:t>2.4.5</w:t>
            </w:r>
            <w:r>
              <w:rPr>
                <w:rFonts w:asciiTheme="minorHAnsi" w:eastAsiaTheme="minorEastAsia" w:hAnsiTheme="minorHAnsi" w:cstheme="minorBidi"/>
                <w:noProof/>
                <w:szCs w:val="22"/>
                <w:lang w:val="en-US" w:eastAsia="zh-CN"/>
              </w:rPr>
              <w:tab/>
            </w:r>
            <w:r w:rsidRPr="00FF11A7">
              <w:rPr>
                <w:rStyle w:val="Hyperlink"/>
                <w:noProof/>
              </w:rPr>
              <w:t>Preamble puncture</w:t>
            </w:r>
            <w:r>
              <w:rPr>
                <w:noProof/>
                <w:webHidden/>
              </w:rPr>
              <w:tab/>
            </w:r>
            <w:r>
              <w:rPr>
                <w:noProof/>
                <w:webHidden/>
              </w:rPr>
              <w:fldChar w:fldCharType="begin"/>
            </w:r>
            <w:r>
              <w:rPr>
                <w:noProof/>
                <w:webHidden/>
              </w:rPr>
              <w:instrText xml:space="preserve"> PAGEREF _Toc38792745 \h </w:instrText>
            </w:r>
            <w:r>
              <w:rPr>
                <w:noProof/>
                <w:webHidden/>
              </w:rPr>
            </w:r>
            <w:r>
              <w:rPr>
                <w:noProof/>
                <w:webHidden/>
              </w:rPr>
              <w:fldChar w:fldCharType="separate"/>
            </w:r>
            <w:r>
              <w:rPr>
                <w:noProof/>
                <w:webHidden/>
              </w:rPr>
              <w:t>16</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46" w:history="1">
            <w:r w:rsidRPr="00FF11A7">
              <w:rPr>
                <w:rStyle w:val="Hyperlink"/>
                <w:noProof/>
                <w:highlight w:val="yellow"/>
              </w:rPr>
              <w:t>2.5</w:t>
            </w:r>
            <w:r>
              <w:rPr>
                <w:rFonts w:asciiTheme="minorHAnsi" w:eastAsiaTheme="minorEastAsia" w:hAnsiTheme="minorHAnsi" w:cstheme="minorBidi"/>
                <w:noProof/>
                <w:szCs w:val="22"/>
                <w:lang w:val="en-US" w:eastAsia="zh-CN"/>
              </w:rPr>
              <w:tab/>
            </w:r>
            <w:r w:rsidRPr="00FF11A7">
              <w:rPr>
                <w:rStyle w:val="Hyperlink"/>
                <w:noProof/>
                <w:highlight w:val="yellow"/>
                <w:lang w:val="en-US"/>
              </w:rPr>
              <w:t>Modulation</w:t>
            </w:r>
            <w:r>
              <w:rPr>
                <w:noProof/>
                <w:webHidden/>
              </w:rPr>
              <w:tab/>
            </w:r>
            <w:r>
              <w:rPr>
                <w:noProof/>
                <w:webHidden/>
              </w:rPr>
              <w:fldChar w:fldCharType="begin"/>
            </w:r>
            <w:r>
              <w:rPr>
                <w:noProof/>
                <w:webHidden/>
              </w:rPr>
              <w:instrText xml:space="preserve"> PAGEREF _Toc38792746 \h </w:instrText>
            </w:r>
            <w:r>
              <w:rPr>
                <w:noProof/>
                <w:webHidden/>
              </w:rPr>
            </w:r>
            <w:r>
              <w:rPr>
                <w:noProof/>
                <w:webHidden/>
              </w:rPr>
              <w:fldChar w:fldCharType="separate"/>
            </w:r>
            <w:r>
              <w:rPr>
                <w:noProof/>
                <w:webHidden/>
              </w:rPr>
              <w:t>16</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47" w:history="1">
            <w:r w:rsidRPr="00FF11A7">
              <w:rPr>
                <w:rStyle w:val="Hyperlink"/>
                <w:noProof/>
                <w:highlight w:val="yellow"/>
              </w:rPr>
              <w:t>2.6</w:t>
            </w:r>
            <w:r>
              <w:rPr>
                <w:rFonts w:asciiTheme="minorHAnsi" w:eastAsiaTheme="minorEastAsia" w:hAnsiTheme="minorHAnsi" w:cstheme="minorBidi"/>
                <w:noProof/>
                <w:szCs w:val="22"/>
                <w:lang w:val="en-US" w:eastAsia="zh-CN"/>
              </w:rPr>
              <w:tab/>
            </w:r>
            <w:r w:rsidRPr="00FF11A7">
              <w:rPr>
                <w:rStyle w:val="Hyperlink"/>
                <w:noProof/>
                <w:highlight w:val="yellow"/>
                <w:lang w:val="en-US"/>
              </w:rPr>
              <w:t>Beamforming</w:t>
            </w:r>
            <w:r>
              <w:rPr>
                <w:noProof/>
                <w:webHidden/>
              </w:rPr>
              <w:tab/>
            </w:r>
            <w:r>
              <w:rPr>
                <w:noProof/>
                <w:webHidden/>
              </w:rPr>
              <w:fldChar w:fldCharType="begin"/>
            </w:r>
            <w:r>
              <w:rPr>
                <w:noProof/>
                <w:webHidden/>
              </w:rPr>
              <w:instrText xml:space="preserve"> PAGEREF _Toc38792747 \h </w:instrText>
            </w:r>
            <w:r>
              <w:rPr>
                <w:noProof/>
                <w:webHidden/>
              </w:rPr>
            </w:r>
            <w:r>
              <w:rPr>
                <w:noProof/>
                <w:webHidden/>
              </w:rPr>
              <w:fldChar w:fldCharType="separate"/>
            </w:r>
            <w:r>
              <w:rPr>
                <w:noProof/>
                <w:webHidden/>
              </w:rPr>
              <w:t>17</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48" w:history="1">
            <w:r w:rsidRPr="00FF11A7">
              <w:rPr>
                <w:rStyle w:val="Hyperlink"/>
                <w:noProof/>
              </w:rPr>
              <w:t>3.</w:t>
            </w:r>
            <w:r>
              <w:rPr>
                <w:rFonts w:asciiTheme="minorHAnsi" w:eastAsiaTheme="minorEastAsia" w:hAnsiTheme="minorHAnsi" w:cstheme="minorBidi"/>
                <w:noProof/>
                <w:szCs w:val="22"/>
                <w:lang w:val="en-US" w:eastAsia="zh-CN"/>
              </w:rPr>
              <w:tab/>
            </w:r>
            <w:r w:rsidRPr="00FF11A7">
              <w:rPr>
                <w:rStyle w:val="Hyperlink"/>
                <w:noProof/>
              </w:rPr>
              <w:t>EHT MAC</w:t>
            </w:r>
            <w:r>
              <w:rPr>
                <w:noProof/>
                <w:webHidden/>
              </w:rPr>
              <w:tab/>
            </w:r>
            <w:r>
              <w:rPr>
                <w:noProof/>
                <w:webHidden/>
              </w:rPr>
              <w:fldChar w:fldCharType="begin"/>
            </w:r>
            <w:r>
              <w:rPr>
                <w:noProof/>
                <w:webHidden/>
              </w:rPr>
              <w:instrText xml:space="preserve"> PAGEREF _Toc38792748 \h </w:instrText>
            </w:r>
            <w:r>
              <w:rPr>
                <w:noProof/>
                <w:webHidden/>
              </w:rPr>
            </w:r>
            <w:r>
              <w:rPr>
                <w:noProof/>
                <w:webHidden/>
              </w:rPr>
              <w:fldChar w:fldCharType="separate"/>
            </w:r>
            <w:r>
              <w:rPr>
                <w:noProof/>
                <w:webHidden/>
              </w:rPr>
              <w:t>17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50" w:history="1">
            <w:r w:rsidRPr="00FF11A7">
              <w:rPr>
                <w:rStyle w:val="Hyperlink"/>
                <w:noProof/>
              </w:rPr>
              <w:t>3.1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_Toc38792750 \h </w:instrText>
            </w:r>
            <w:r>
              <w:rPr>
                <w:noProof/>
                <w:webHidden/>
              </w:rPr>
            </w:r>
            <w:r>
              <w:rPr>
                <w:noProof/>
                <w:webHidden/>
              </w:rPr>
              <w:fldChar w:fldCharType="separate"/>
            </w:r>
            <w:r>
              <w:rPr>
                <w:noProof/>
                <w:webHidden/>
              </w:rPr>
              <w:t>17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51" w:history="1">
            <w:r w:rsidRPr="00FF11A7">
              <w:rPr>
                <w:rStyle w:val="Hyperlink"/>
                <w:noProof/>
                <w:highlight w:val="yellow"/>
              </w:rPr>
              <w:t>3.2</w:t>
            </w:r>
            <w:r>
              <w:rPr>
                <w:rFonts w:asciiTheme="minorHAnsi" w:eastAsiaTheme="minorEastAsia" w:hAnsiTheme="minorHAnsi" w:cstheme="minorBidi"/>
                <w:noProof/>
                <w:szCs w:val="22"/>
                <w:lang w:val="en-US" w:eastAsia="zh-CN"/>
              </w:rPr>
              <w:tab/>
            </w:r>
            <w:r w:rsidRPr="00FF11A7">
              <w:rPr>
                <w:rStyle w:val="Hyperlink"/>
                <w:noProof/>
                <w:highlight w:val="yellow"/>
              </w:rPr>
              <w:t>EHT Operation Element</w:t>
            </w:r>
            <w:r>
              <w:rPr>
                <w:noProof/>
                <w:webHidden/>
              </w:rPr>
              <w:tab/>
            </w:r>
            <w:r>
              <w:rPr>
                <w:noProof/>
                <w:webHidden/>
              </w:rPr>
              <w:fldChar w:fldCharType="begin"/>
            </w:r>
            <w:r>
              <w:rPr>
                <w:noProof/>
                <w:webHidden/>
              </w:rPr>
              <w:instrText xml:space="preserve"> PAGEREF _Toc38792751 \h </w:instrText>
            </w:r>
            <w:r>
              <w:rPr>
                <w:noProof/>
                <w:webHidden/>
              </w:rPr>
            </w:r>
            <w:r>
              <w:rPr>
                <w:noProof/>
                <w:webHidden/>
              </w:rPr>
              <w:fldChar w:fldCharType="separate"/>
            </w:r>
            <w:r>
              <w:rPr>
                <w:noProof/>
                <w:webHidden/>
              </w:rPr>
              <w:t>17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52" w:history="1">
            <w:r w:rsidRPr="00FF11A7">
              <w:rPr>
                <w:rStyle w:val="Hyperlink"/>
                <w:noProof/>
                <w:highlight w:val="yellow"/>
              </w:rPr>
              <w:t>3.3</w:t>
            </w:r>
            <w:r>
              <w:rPr>
                <w:rFonts w:asciiTheme="minorHAnsi" w:eastAsiaTheme="minorEastAsia" w:hAnsiTheme="minorHAnsi" w:cstheme="minorBidi"/>
                <w:noProof/>
                <w:szCs w:val="22"/>
                <w:lang w:val="en-US" w:eastAsia="zh-CN"/>
              </w:rPr>
              <w:tab/>
            </w:r>
            <w:r w:rsidRPr="00FF11A7">
              <w:rPr>
                <w:rStyle w:val="Hyperlink"/>
                <w:noProof/>
                <w:highlight w:val="yellow"/>
              </w:rPr>
              <w:t>TXOP</w:t>
            </w:r>
            <w:r>
              <w:rPr>
                <w:noProof/>
                <w:webHidden/>
              </w:rPr>
              <w:tab/>
            </w:r>
            <w:r>
              <w:rPr>
                <w:noProof/>
                <w:webHidden/>
              </w:rPr>
              <w:fldChar w:fldCharType="begin"/>
            </w:r>
            <w:r>
              <w:rPr>
                <w:noProof/>
                <w:webHidden/>
              </w:rPr>
              <w:instrText xml:space="preserve"> PAGEREF _Toc38792752 \h </w:instrText>
            </w:r>
            <w:r>
              <w:rPr>
                <w:noProof/>
                <w:webHidden/>
              </w:rPr>
            </w:r>
            <w:r>
              <w:rPr>
                <w:noProof/>
                <w:webHidden/>
              </w:rPr>
              <w:fldChar w:fldCharType="separate"/>
            </w:r>
            <w:r>
              <w:rPr>
                <w:noProof/>
                <w:webHidden/>
              </w:rPr>
              <w:t>17</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53" w:history="1">
            <w:r w:rsidRPr="00FF11A7">
              <w:rPr>
                <w:rStyle w:val="Hyperlink"/>
                <w:noProof/>
              </w:rPr>
              <w:t>4.</w:t>
            </w:r>
            <w:r>
              <w:rPr>
                <w:rFonts w:asciiTheme="minorHAnsi" w:eastAsiaTheme="minorEastAsia" w:hAnsiTheme="minorHAnsi" w:cstheme="minorBidi"/>
                <w:noProof/>
                <w:szCs w:val="22"/>
                <w:lang w:val="en-US" w:eastAsia="zh-CN"/>
              </w:rPr>
              <w:tab/>
            </w:r>
            <w:r w:rsidRPr="00FF11A7">
              <w:rPr>
                <w:rStyle w:val="Hyperlink"/>
                <w:noProof/>
              </w:rPr>
              <w:t>Coexistence and regulatory rules</w:t>
            </w:r>
            <w:r>
              <w:rPr>
                <w:noProof/>
                <w:webHidden/>
              </w:rPr>
              <w:tab/>
            </w:r>
            <w:r>
              <w:rPr>
                <w:noProof/>
                <w:webHidden/>
              </w:rPr>
              <w:fldChar w:fldCharType="begin"/>
            </w:r>
            <w:r>
              <w:rPr>
                <w:noProof/>
                <w:webHidden/>
              </w:rPr>
              <w:instrText xml:space="preserve"> PAGEREF _Toc38792753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55" w:history="1">
            <w:r w:rsidRPr="00FF11A7">
              <w:rPr>
                <w:rStyle w:val="Hyperlink"/>
                <w:noProof/>
              </w:rPr>
              <w:t>4.1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_Toc38792755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56" w:history="1">
            <w:r w:rsidRPr="00FF11A7">
              <w:rPr>
                <w:rStyle w:val="Hyperlink"/>
                <w:noProof/>
              </w:rPr>
              <w:t>4.2</w:t>
            </w:r>
            <w:r>
              <w:rPr>
                <w:rFonts w:asciiTheme="minorHAnsi" w:eastAsiaTheme="minorEastAsia" w:hAnsiTheme="minorHAnsi" w:cstheme="minorBidi"/>
                <w:noProof/>
                <w:szCs w:val="22"/>
                <w:lang w:val="en-US" w:eastAsia="zh-CN"/>
              </w:rPr>
              <w:tab/>
            </w:r>
            <w:r w:rsidRPr="00FF11A7">
              <w:rPr>
                <w:rStyle w:val="Hyperlink"/>
                <w:noProof/>
              </w:rPr>
              <w:t>Coexistence feature #1</w:t>
            </w:r>
            <w:r>
              <w:rPr>
                <w:noProof/>
                <w:webHidden/>
              </w:rPr>
              <w:tab/>
            </w:r>
            <w:r>
              <w:rPr>
                <w:noProof/>
                <w:webHidden/>
              </w:rPr>
              <w:fldChar w:fldCharType="begin"/>
            </w:r>
            <w:r>
              <w:rPr>
                <w:noProof/>
                <w:webHidden/>
              </w:rPr>
              <w:instrText xml:space="preserve"> PAGEREF _Toc38792756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57" w:history="1">
            <w:r w:rsidRPr="00FF11A7">
              <w:rPr>
                <w:rStyle w:val="Hyperlink"/>
                <w:noProof/>
              </w:rPr>
              <w:t>5.</w:t>
            </w:r>
            <w:r>
              <w:rPr>
                <w:rFonts w:asciiTheme="minorHAnsi" w:eastAsiaTheme="minorEastAsia" w:hAnsiTheme="minorHAnsi" w:cstheme="minorBidi"/>
                <w:noProof/>
                <w:szCs w:val="22"/>
                <w:lang w:val="en-US" w:eastAsia="zh-CN"/>
              </w:rPr>
              <w:tab/>
            </w:r>
            <w:r w:rsidRPr="00FF11A7">
              <w:rPr>
                <w:rStyle w:val="Hyperlink"/>
                <w:noProof/>
              </w:rPr>
              <w:t>Wideband and noncontiguous spectrum utilization</w:t>
            </w:r>
            <w:r>
              <w:rPr>
                <w:noProof/>
                <w:webHidden/>
              </w:rPr>
              <w:tab/>
            </w:r>
            <w:r>
              <w:rPr>
                <w:noProof/>
                <w:webHidden/>
              </w:rPr>
              <w:fldChar w:fldCharType="begin"/>
            </w:r>
            <w:r>
              <w:rPr>
                <w:noProof/>
                <w:webHidden/>
              </w:rPr>
              <w:instrText xml:space="preserve"> PAGEREF _Toc38792757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59" w:history="1">
            <w:r w:rsidRPr="00FF11A7">
              <w:rPr>
                <w:rStyle w:val="Hyperlink"/>
                <w:noProof/>
              </w:rPr>
              <w:t>5.1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_Toc38792759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60" w:history="1">
            <w:r w:rsidRPr="00FF11A7">
              <w:rPr>
                <w:rStyle w:val="Hyperlink"/>
                <w:noProof/>
              </w:rPr>
              <w:t>5.2</w:t>
            </w:r>
            <w:r>
              <w:rPr>
                <w:rFonts w:asciiTheme="minorHAnsi" w:eastAsiaTheme="minorEastAsia" w:hAnsiTheme="minorHAnsi" w:cstheme="minorBidi"/>
                <w:noProof/>
                <w:szCs w:val="22"/>
                <w:lang w:val="en-US" w:eastAsia="zh-CN"/>
              </w:rPr>
              <w:tab/>
            </w:r>
            <w:r w:rsidRPr="00FF11A7">
              <w:rPr>
                <w:rStyle w:val="Hyperlink"/>
                <w:noProof/>
              </w:rPr>
              <w:t>Feature #1</w:t>
            </w:r>
            <w:r>
              <w:rPr>
                <w:noProof/>
                <w:webHidden/>
              </w:rPr>
              <w:tab/>
            </w:r>
            <w:r>
              <w:rPr>
                <w:noProof/>
                <w:webHidden/>
              </w:rPr>
              <w:fldChar w:fldCharType="begin"/>
            </w:r>
            <w:r>
              <w:rPr>
                <w:noProof/>
                <w:webHidden/>
              </w:rPr>
              <w:instrText xml:space="preserve"> PAGEREF _Toc38792760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61" w:history="1">
            <w:r w:rsidRPr="00FF11A7">
              <w:rPr>
                <w:rStyle w:val="Hyperlink"/>
                <w:noProof/>
              </w:rPr>
              <w:t>6.</w:t>
            </w:r>
            <w:r>
              <w:rPr>
                <w:rFonts w:asciiTheme="minorHAnsi" w:eastAsiaTheme="minorEastAsia" w:hAnsiTheme="minorHAnsi" w:cstheme="minorBidi"/>
                <w:noProof/>
                <w:szCs w:val="22"/>
                <w:lang w:val="en-US" w:eastAsia="zh-CN"/>
              </w:rPr>
              <w:tab/>
            </w:r>
            <w:r w:rsidRPr="00FF11A7">
              <w:rPr>
                <w:rStyle w:val="Hyperlink"/>
                <w:noProof/>
              </w:rPr>
              <w:t>Multi-link operation</w:t>
            </w:r>
            <w:r>
              <w:rPr>
                <w:noProof/>
                <w:webHidden/>
              </w:rPr>
              <w:tab/>
            </w:r>
            <w:r>
              <w:rPr>
                <w:noProof/>
                <w:webHidden/>
              </w:rPr>
              <w:fldChar w:fldCharType="begin"/>
            </w:r>
            <w:r>
              <w:rPr>
                <w:noProof/>
                <w:webHidden/>
              </w:rPr>
              <w:instrText xml:space="preserve"> PAGEREF _Toc38792761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63" w:history="1">
            <w:r w:rsidRPr="00FF11A7">
              <w:rPr>
                <w:rStyle w:val="Hyperlink"/>
                <w:noProof/>
              </w:rPr>
              <w:t>6.1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_Toc38792763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64" w:history="1">
            <w:r w:rsidRPr="00FF11A7">
              <w:rPr>
                <w:rStyle w:val="Hyperlink"/>
                <w:noProof/>
              </w:rPr>
              <w:t>6.2</w:t>
            </w:r>
            <w:r>
              <w:rPr>
                <w:rFonts w:asciiTheme="minorHAnsi" w:eastAsiaTheme="minorEastAsia" w:hAnsiTheme="minorHAnsi" w:cstheme="minorBidi"/>
                <w:noProof/>
                <w:szCs w:val="22"/>
                <w:lang w:val="en-US" w:eastAsia="zh-CN"/>
              </w:rPr>
              <w:tab/>
            </w:r>
            <w:r w:rsidRPr="00FF11A7">
              <w:rPr>
                <w:rStyle w:val="Hyperlink"/>
                <w:noProof/>
              </w:rPr>
              <w:t>Multi-link setup</w:t>
            </w:r>
            <w:r>
              <w:rPr>
                <w:noProof/>
                <w:webHidden/>
              </w:rPr>
              <w:tab/>
            </w:r>
            <w:r>
              <w:rPr>
                <w:noProof/>
                <w:webHidden/>
              </w:rPr>
              <w:fldChar w:fldCharType="begin"/>
            </w:r>
            <w:r>
              <w:rPr>
                <w:noProof/>
                <w:webHidden/>
              </w:rPr>
              <w:instrText xml:space="preserve"> PAGEREF _Toc38792764 \h </w:instrText>
            </w:r>
            <w:r>
              <w:rPr>
                <w:noProof/>
                <w:webHidden/>
              </w:rPr>
            </w:r>
            <w:r>
              <w:rPr>
                <w:noProof/>
                <w:webHidden/>
              </w:rPr>
              <w:fldChar w:fldCharType="separate"/>
            </w:r>
            <w:r>
              <w:rPr>
                <w:noProof/>
                <w:webHidden/>
              </w:rPr>
              <w:t>18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65" w:history="1">
            <w:r w:rsidRPr="00FF11A7">
              <w:rPr>
                <w:rStyle w:val="Hyperlink"/>
                <w:noProof/>
              </w:rPr>
              <w:t>6.3</w:t>
            </w:r>
            <w:r>
              <w:rPr>
                <w:rFonts w:asciiTheme="minorHAnsi" w:eastAsiaTheme="minorEastAsia" w:hAnsiTheme="minorHAnsi" w:cstheme="minorBidi"/>
                <w:noProof/>
                <w:szCs w:val="22"/>
                <w:lang w:val="en-US" w:eastAsia="zh-CN"/>
              </w:rPr>
              <w:tab/>
            </w:r>
            <w:r w:rsidRPr="00FF11A7">
              <w:rPr>
                <w:rStyle w:val="Hyperlink"/>
                <w:noProof/>
              </w:rPr>
              <w:t>TID-to-link mapping</w:t>
            </w:r>
            <w:r>
              <w:rPr>
                <w:noProof/>
                <w:webHidden/>
              </w:rPr>
              <w:tab/>
            </w:r>
            <w:r>
              <w:rPr>
                <w:noProof/>
                <w:webHidden/>
              </w:rPr>
              <w:fldChar w:fldCharType="begin"/>
            </w:r>
            <w:r>
              <w:rPr>
                <w:noProof/>
                <w:webHidden/>
              </w:rPr>
              <w:instrText xml:space="preserve"> PAGEREF _Toc38792765 \h </w:instrText>
            </w:r>
            <w:r>
              <w:rPr>
                <w:noProof/>
                <w:webHidden/>
              </w:rPr>
            </w:r>
            <w:r>
              <w:rPr>
                <w:noProof/>
                <w:webHidden/>
              </w:rPr>
              <w:fldChar w:fldCharType="separate"/>
            </w:r>
            <w:r>
              <w:rPr>
                <w:noProof/>
                <w:webHidden/>
              </w:rPr>
              <w:t>20</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66" w:history="1">
            <w:r w:rsidRPr="00FF11A7">
              <w:rPr>
                <w:rStyle w:val="Hyperlink"/>
                <w:noProof/>
              </w:rPr>
              <w:t>6.4</w:t>
            </w:r>
            <w:r>
              <w:rPr>
                <w:rFonts w:asciiTheme="minorHAnsi" w:eastAsiaTheme="minorEastAsia" w:hAnsiTheme="minorHAnsi" w:cstheme="minorBidi"/>
                <w:noProof/>
                <w:szCs w:val="22"/>
                <w:lang w:val="en-US" w:eastAsia="zh-CN"/>
              </w:rPr>
              <w:tab/>
            </w:r>
            <w:r w:rsidRPr="00FF11A7">
              <w:rPr>
                <w:rStyle w:val="Hyperlink"/>
                <w:noProof/>
              </w:rPr>
              <w:t>Power save</w:t>
            </w:r>
            <w:r>
              <w:rPr>
                <w:noProof/>
                <w:webHidden/>
              </w:rPr>
              <w:tab/>
            </w:r>
            <w:r>
              <w:rPr>
                <w:noProof/>
                <w:webHidden/>
              </w:rPr>
              <w:fldChar w:fldCharType="begin"/>
            </w:r>
            <w:r>
              <w:rPr>
                <w:noProof/>
                <w:webHidden/>
              </w:rPr>
              <w:instrText xml:space="preserve"> PAGEREF _Toc38792766 \h </w:instrText>
            </w:r>
            <w:r>
              <w:rPr>
                <w:noProof/>
                <w:webHidden/>
              </w:rPr>
            </w:r>
            <w:r>
              <w:rPr>
                <w:noProof/>
                <w:webHidden/>
              </w:rPr>
              <w:fldChar w:fldCharType="separate"/>
            </w:r>
            <w:r>
              <w:rPr>
                <w:noProof/>
                <w:webHidden/>
              </w:rPr>
              <w:t>22</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67" w:history="1">
            <w:r w:rsidRPr="00FF11A7">
              <w:rPr>
                <w:rStyle w:val="Hyperlink"/>
                <w:noProof/>
              </w:rPr>
              <w:t>6.5</w:t>
            </w:r>
            <w:r>
              <w:rPr>
                <w:rFonts w:asciiTheme="minorHAnsi" w:eastAsiaTheme="minorEastAsia" w:hAnsiTheme="minorHAnsi" w:cstheme="minorBidi"/>
                <w:noProof/>
                <w:szCs w:val="22"/>
                <w:lang w:val="en-US" w:eastAsia="zh-CN"/>
              </w:rPr>
              <w:tab/>
            </w:r>
            <w:r w:rsidRPr="00FF11A7">
              <w:rPr>
                <w:rStyle w:val="Hyperlink"/>
                <w:noProof/>
              </w:rPr>
              <w:t>Multi-link channel access</w:t>
            </w:r>
            <w:r>
              <w:rPr>
                <w:noProof/>
                <w:webHidden/>
              </w:rPr>
              <w:tab/>
            </w:r>
            <w:r>
              <w:rPr>
                <w:noProof/>
                <w:webHidden/>
              </w:rPr>
              <w:fldChar w:fldCharType="begin"/>
            </w:r>
            <w:r>
              <w:rPr>
                <w:noProof/>
                <w:webHidden/>
              </w:rPr>
              <w:instrText xml:space="preserve"> PAGEREF _Toc38792767 \h </w:instrText>
            </w:r>
            <w:r>
              <w:rPr>
                <w:noProof/>
                <w:webHidden/>
              </w:rPr>
            </w:r>
            <w:r>
              <w:rPr>
                <w:noProof/>
                <w:webHidden/>
              </w:rPr>
              <w:fldChar w:fldCharType="separate"/>
            </w:r>
            <w:r>
              <w:rPr>
                <w:noProof/>
                <w:webHidden/>
              </w:rPr>
              <w:t>22</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68" w:history="1">
            <w:r w:rsidRPr="00FF11A7">
              <w:rPr>
                <w:rStyle w:val="Hyperlink"/>
                <w:noProof/>
              </w:rPr>
              <w:t>7.</w:t>
            </w:r>
            <w:r>
              <w:rPr>
                <w:rFonts w:asciiTheme="minorHAnsi" w:eastAsiaTheme="minorEastAsia" w:hAnsiTheme="minorHAnsi" w:cstheme="minorBidi"/>
                <w:noProof/>
                <w:szCs w:val="22"/>
                <w:lang w:val="en-US" w:eastAsia="zh-CN"/>
              </w:rPr>
              <w:tab/>
            </w:r>
            <w:r w:rsidRPr="00FF11A7">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_Toc38792768 \h </w:instrText>
            </w:r>
            <w:r>
              <w:rPr>
                <w:noProof/>
                <w:webHidden/>
              </w:rPr>
            </w:r>
            <w:r>
              <w:rPr>
                <w:noProof/>
                <w:webHidden/>
              </w:rPr>
              <w:fldChar w:fldCharType="separate"/>
            </w:r>
            <w:r>
              <w:rPr>
                <w:noProof/>
                <w:webHidden/>
              </w:rPr>
              <w:t>23</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70" w:history="1">
            <w:r w:rsidRPr="00FF11A7">
              <w:rPr>
                <w:rStyle w:val="Hyperlink"/>
                <w:noProof/>
              </w:rPr>
              <w:t>7.1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_Toc38792770 \h </w:instrText>
            </w:r>
            <w:r>
              <w:rPr>
                <w:noProof/>
                <w:webHidden/>
              </w:rPr>
            </w:r>
            <w:r>
              <w:rPr>
                <w:noProof/>
                <w:webHidden/>
              </w:rPr>
              <w:fldChar w:fldCharType="separate"/>
            </w:r>
            <w:r>
              <w:rPr>
                <w:noProof/>
                <w:webHidden/>
              </w:rPr>
              <w:t>23</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71" w:history="1">
            <w:r w:rsidRPr="00FF11A7">
              <w:rPr>
                <w:rStyle w:val="Hyperlink"/>
                <w:noProof/>
              </w:rPr>
              <w:t>7.2</w:t>
            </w:r>
            <w:r>
              <w:rPr>
                <w:rFonts w:asciiTheme="minorHAnsi" w:eastAsiaTheme="minorEastAsia" w:hAnsiTheme="minorHAnsi" w:cstheme="minorBidi"/>
                <w:noProof/>
                <w:szCs w:val="22"/>
                <w:lang w:val="en-US" w:eastAsia="zh-CN"/>
              </w:rPr>
              <w:tab/>
            </w:r>
            <w:r w:rsidRPr="00FF11A7">
              <w:rPr>
                <w:rStyle w:val="Hyperlink"/>
                <w:noProof/>
              </w:rPr>
              <w:t>Feature #1</w:t>
            </w:r>
            <w:r>
              <w:rPr>
                <w:noProof/>
                <w:webHidden/>
              </w:rPr>
              <w:tab/>
            </w:r>
            <w:r>
              <w:rPr>
                <w:noProof/>
                <w:webHidden/>
              </w:rPr>
              <w:fldChar w:fldCharType="begin"/>
            </w:r>
            <w:r>
              <w:rPr>
                <w:noProof/>
                <w:webHidden/>
              </w:rPr>
              <w:instrText xml:space="preserve"> PAGEREF _Toc38792771 \h </w:instrText>
            </w:r>
            <w:r>
              <w:rPr>
                <w:noProof/>
                <w:webHidden/>
              </w:rPr>
            </w:r>
            <w:r>
              <w:rPr>
                <w:noProof/>
                <w:webHidden/>
              </w:rPr>
              <w:fldChar w:fldCharType="separate"/>
            </w:r>
            <w:r>
              <w:rPr>
                <w:noProof/>
                <w:webHidden/>
              </w:rPr>
              <w:t>23</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72" w:history="1">
            <w:r w:rsidRPr="00FF11A7">
              <w:rPr>
                <w:rStyle w:val="Hyperlink"/>
                <w:noProof/>
              </w:rPr>
              <w:t>8.</w:t>
            </w:r>
            <w:r>
              <w:rPr>
                <w:rFonts w:asciiTheme="minorHAnsi" w:eastAsiaTheme="minorEastAsia" w:hAnsiTheme="minorHAnsi" w:cstheme="minorBidi"/>
                <w:noProof/>
                <w:szCs w:val="22"/>
                <w:lang w:val="en-US" w:eastAsia="zh-CN"/>
              </w:rPr>
              <w:tab/>
            </w:r>
            <w:r w:rsidRPr="00FF11A7">
              <w:rPr>
                <w:rStyle w:val="Hyperlink"/>
                <w:noProof/>
              </w:rPr>
              <w:t>Spatial stream and MIMO protocol enhancement</w:t>
            </w:r>
            <w:r>
              <w:rPr>
                <w:noProof/>
                <w:webHidden/>
              </w:rPr>
              <w:tab/>
            </w:r>
            <w:r>
              <w:rPr>
                <w:noProof/>
                <w:webHidden/>
              </w:rPr>
              <w:fldChar w:fldCharType="begin"/>
            </w:r>
            <w:r>
              <w:rPr>
                <w:noProof/>
                <w:webHidden/>
              </w:rPr>
              <w:instrText xml:space="preserve"> PAGEREF _Toc38792772 \h </w:instrText>
            </w:r>
            <w:r>
              <w:rPr>
                <w:noProof/>
                <w:webHidden/>
              </w:rPr>
            </w:r>
            <w:r>
              <w:rPr>
                <w:noProof/>
                <w:webHidden/>
              </w:rPr>
              <w:fldChar w:fldCharType="separate"/>
            </w:r>
            <w:r>
              <w:rPr>
                <w:noProof/>
                <w:webHidden/>
              </w:rPr>
              <w:t>23</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74" w:history="1">
            <w:r w:rsidRPr="00FF11A7">
              <w:rPr>
                <w:rStyle w:val="Hyperlink"/>
                <w:noProof/>
              </w:rPr>
              <w:t>8.1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_Toc38792774 \h </w:instrText>
            </w:r>
            <w:r>
              <w:rPr>
                <w:noProof/>
                <w:webHidden/>
              </w:rPr>
            </w:r>
            <w:r>
              <w:rPr>
                <w:noProof/>
                <w:webHidden/>
              </w:rPr>
              <w:fldChar w:fldCharType="separate"/>
            </w:r>
            <w:r>
              <w:rPr>
                <w:noProof/>
                <w:webHidden/>
              </w:rPr>
              <w:t>23</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75" w:history="1">
            <w:r w:rsidRPr="00FF11A7">
              <w:rPr>
                <w:rStyle w:val="Hyperlink"/>
                <w:noProof/>
              </w:rPr>
              <w:t>8.2</w:t>
            </w:r>
            <w:r>
              <w:rPr>
                <w:rFonts w:asciiTheme="minorHAnsi" w:eastAsiaTheme="minorEastAsia" w:hAnsiTheme="minorHAnsi" w:cstheme="minorBidi"/>
                <w:noProof/>
                <w:szCs w:val="22"/>
                <w:lang w:val="en-US" w:eastAsia="zh-CN"/>
              </w:rPr>
              <w:tab/>
            </w:r>
            <w:r w:rsidRPr="00FF11A7">
              <w:rPr>
                <w:rStyle w:val="Hyperlink"/>
                <w:noProof/>
              </w:rPr>
              <w:t>16 spatial stream operation</w:t>
            </w:r>
            <w:r>
              <w:rPr>
                <w:noProof/>
                <w:webHidden/>
              </w:rPr>
              <w:tab/>
            </w:r>
            <w:r>
              <w:rPr>
                <w:noProof/>
                <w:webHidden/>
              </w:rPr>
              <w:fldChar w:fldCharType="begin"/>
            </w:r>
            <w:r>
              <w:rPr>
                <w:noProof/>
                <w:webHidden/>
              </w:rPr>
              <w:instrText xml:space="preserve"> PAGEREF _Toc38792775 \h </w:instrText>
            </w:r>
            <w:r>
              <w:rPr>
                <w:noProof/>
                <w:webHidden/>
              </w:rPr>
            </w:r>
            <w:r>
              <w:rPr>
                <w:noProof/>
                <w:webHidden/>
              </w:rPr>
              <w:fldChar w:fldCharType="separate"/>
            </w:r>
            <w:r>
              <w:rPr>
                <w:noProof/>
                <w:webHidden/>
              </w:rPr>
              <w:t>23</w:t>
            </w:r>
            <w:r>
              <w:rPr>
                <w:noProof/>
                <w:webHidden/>
              </w:rPr>
              <w:fldChar w:fldCharType="end"/>
            </w:r>
          </w:hyperlink>
        </w:p>
        <w:p w:rsidR="00916D83" w:rsidRDefault="00916D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792776" w:history="1">
            <w:r w:rsidRPr="00FF11A7">
              <w:rPr>
                <w:rStyle w:val="Hyperlink"/>
                <w:noProof/>
              </w:rPr>
              <w:t>9.</w:t>
            </w:r>
            <w:r>
              <w:rPr>
                <w:rFonts w:asciiTheme="minorHAnsi" w:eastAsiaTheme="minorEastAsia" w:hAnsiTheme="minorHAnsi" w:cstheme="minorBidi"/>
                <w:noProof/>
                <w:szCs w:val="22"/>
                <w:lang w:val="en-US" w:eastAsia="zh-CN"/>
              </w:rPr>
              <w:tab/>
            </w:r>
            <w:r w:rsidRPr="00FF11A7">
              <w:rPr>
                <w:rStyle w:val="Hyperlink"/>
                <w:noProof/>
              </w:rPr>
              <w:t>Multi-AP operation</w:t>
            </w:r>
            <w:r>
              <w:rPr>
                <w:noProof/>
                <w:webHidden/>
              </w:rPr>
              <w:tab/>
            </w:r>
            <w:r>
              <w:rPr>
                <w:noProof/>
                <w:webHidden/>
              </w:rPr>
              <w:fldChar w:fldCharType="begin"/>
            </w:r>
            <w:r>
              <w:rPr>
                <w:noProof/>
                <w:webHidden/>
              </w:rPr>
              <w:instrText xml:space="preserve"> PAGEREF _Toc38792776 \h </w:instrText>
            </w:r>
            <w:r>
              <w:rPr>
                <w:noProof/>
                <w:webHidden/>
              </w:rPr>
            </w:r>
            <w:r>
              <w:rPr>
                <w:noProof/>
                <w:webHidden/>
              </w:rPr>
              <w:fldChar w:fldCharType="separate"/>
            </w:r>
            <w:r>
              <w:rPr>
                <w:noProof/>
                <w:webHidden/>
              </w:rPr>
              <w:t>24</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78" w:history="1">
            <w:r w:rsidRPr="00FF11A7">
              <w:rPr>
                <w:rStyle w:val="Hyperlink"/>
                <w:noProof/>
              </w:rPr>
              <w:t>9.1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_Toc38792778 \h </w:instrText>
            </w:r>
            <w:r>
              <w:rPr>
                <w:noProof/>
                <w:webHidden/>
              </w:rPr>
            </w:r>
            <w:r>
              <w:rPr>
                <w:noProof/>
                <w:webHidden/>
              </w:rPr>
              <w:fldChar w:fldCharType="separate"/>
            </w:r>
            <w:r>
              <w:rPr>
                <w:noProof/>
                <w:webHidden/>
              </w:rPr>
              <w:t>24</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79" w:history="1">
            <w:r w:rsidRPr="00FF11A7">
              <w:rPr>
                <w:rStyle w:val="Hyperlink"/>
                <w:noProof/>
              </w:rPr>
              <w:t>9.2</w:t>
            </w:r>
            <w:r>
              <w:rPr>
                <w:rFonts w:asciiTheme="minorHAnsi" w:eastAsiaTheme="minorEastAsia" w:hAnsiTheme="minorHAnsi" w:cstheme="minorBidi"/>
                <w:noProof/>
                <w:szCs w:val="22"/>
                <w:lang w:val="en-US" w:eastAsia="zh-CN"/>
              </w:rPr>
              <w:tab/>
            </w:r>
            <w:r w:rsidRPr="00FF11A7">
              <w:rPr>
                <w:rStyle w:val="Hyperlink"/>
                <w:noProof/>
              </w:rPr>
              <w:t>Setup</w:t>
            </w:r>
            <w:r>
              <w:rPr>
                <w:noProof/>
                <w:webHidden/>
              </w:rPr>
              <w:tab/>
            </w:r>
            <w:r>
              <w:rPr>
                <w:noProof/>
                <w:webHidden/>
              </w:rPr>
              <w:fldChar w:fldCharType="begin"/>
            </w:r>
            <w:r>
              <w:rPr>
                <w:noProof/>
                <w:webHidden/>
              </w:rPr>
              <w:instrText xml:space="preserve"> PAGEREF _Toc38792779 \h </w:instrText>
            </w:r>
            <w:r>
              <w:rPr>
                <w:noProof/>
                <w:webHidden/>
              </w:rPr>
            </w:r>
            <w:r>
              <w:rPr>
                <w:noProof/>
                <w:webHidden/>
              </w:rPr>
              <w:fldChar w:fldCharType="separate"/>
            </w:r>
            <w:r>
              <w:rPr>
                <w:noProof/>
                <w:webHidden/>
              </w:rPr>
              <w:t>24</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80" w:history="1">
            <w:r w:rsidRPr="00FF11A7">
              <w:rPr>
                <w:rStyle w:val="Hyperlink"/>
                <w:noProof/>
              </w:rPr>
              <w:t>9.3</w:t>
            </w:r>
            <w:r>
              <w:rPr>
                <w:rFonts w:asciiTheme="minorHAnsi" w:eastAsiaTheme="minorEastAsia" w:hAnsiTheme="minorHAnsi" w:cstheme="minorBidi"/>
                <w:noProof/>
                <w:szCs w:val="22"/>
                <w:lang w:val="en-US" w:eastAsia="zh-CN"/>
              </w:rPr>
              <w:tab/>
            </w:r>
            <w:r w:rsidRPr="00FF11A7">
              <w:rPr>
                <w:rStyle w:val="Hyperlink"/>
                <w:noProof/>
              </w:rPr>
              <w:t>Channel sounding</w:t>
            </w:r>
            <w:r>
              <w:rPr>
                <w:noProof/>
                <w:webHidden/>
              </w:rPr>
              <w:tab/>
            </w:r>
            <w:r>
              <w:rPr>
                <w:noProof/>
                <w:webHidden/>
              </w:rPr>
              <w:fldChar w:fldCharType="begin"/>
            </w:r>
            <w:r>
              <w:rPr>
                <w:noProof/>
                <w:webHidden/>
              </w:rPr>
              <w:instrText xml:space="preserve"> PAGEREF _Toc38792780 \h </w:instrText>
            </w:r>
            <w:r>
              <w:rPr>
                <w:noProof/>
                <w:webHidden/>
              </w:rPr>
            </w:r>
            <w:r>
              <w:rPr>
                <w:noProof/>
                <w:webHidden/>
              </w:rPr>
              <w:fldChar w:fldCharType="separate"/>
            </w:r>
            <w:r>
              <w:rPr>
                <w:noProof/>
                <w:webHidden/>
              </w:rPr>
              <w:t>24</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81" w:history="1">
            <w:r w:rsidRPr="00FF11A7">
              <w:rPr>
                <w:rStyle w:val="Hyperlink"/>
                <w:noProof/>
              </w:rPr>
              <w:t>9.4</w:t>
            </w:r>
            <w:r>
              <w:rPr>
                <w:rFonts w:asciiTheme="minorHAnsi" w:eastAsiaTheme="minorEastAsia" w:hAnsiTheme="minorHAnsi" w:cstheme="minorBidi"/>
                <w:noProof/>
                <w:szCs w:val="22"/>
                <w:lang w:val="en-US" w:eastAsia="zh-CN"/>
              </w:rPr>
              <w:tab/>
            </w:r>
            <w:r w:rsidRPr="00FF11A7">
              <w:rPr>
                <w:rStyle w:val="Hyperlink"/>
                <w:noProof/>
              </w:rPr>
              <w:t>Coordinated transmission</w:t>
            </w:r>
            <w:r>
              <w:rPr>
                <w:noProof/>
                <w:webHidden/>
              </w:rPr>
              <w:tab/>
            </w:r>
            <w:r>
              <w:rPr>
                <w:noProof/>
                <w:webHidden/>
              </w:rPr>
              <w:fldChar w:fldCharType="begin"/>
            </w:r>
            <w:r>
              <w:rPr>
                <w:noProof/>
                <w:webHidden/>
              </w:rPr>
              <w:instrText xml:space="preserve"> PAGEREF _Toc38792781 \h </w:instrText>
            </w:r>
            <w:r>
              <w:rPr>
                <w:noProof/>
                <w:webHidden/>
              </w:rPr>
            </w:r>
            <w:r>
              <w:rPr>
                <w:noProof/>
                <w:webHidden/>
              </w:rPr>
              <w:fldChar w:fldCharType="separate"/>
            </w:r>
            <w:r>
              <w:rPr>
                <w:noProof/>
                <w:webHidden/>
              </w:rPr>
              <w:t>24</w:t>
            </w:r>
            <w:r>
              <w:rPr>
                <w:noProof/>
                <w:webHidden/>
              </w:rPr>
              <w:fldChar w:fldCharType="end"/>
            </w:r>
          </w:hyperlink>
        </w:p>
        <w:p w:rsidR="00916D83" w:rsidRDefault="00916D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792782" w:history="1">
            <w:r w:rsidRPr="00FF11A7">
              <w:rPr>
                <w:rStyle w:val="Hyperlink"/>
                <w:noProof/>
              </w:rPr>
              <w:t>10.</w:t>
            </w:r>
            <w:r>
              <w:rPr>
                <w:rFonts w:asciiTheme="minorHAnsi" w:eastAsiaTheme="minorEastAsia" w:hAnsiTheme="minorHAnsi" w:cstheme="minorBidi"/>
                <w:noProof/>
                <w:szCs w:val="22"/>
                <w:lang w:val="en-US" w:eastAsia="zh-CN"/>
              </w:rPr>
              <w:tab/>
            </w:r>
            <w:r w:rsidRPr="00FF11A7">
              <w:rPr>
                <w:rStyle w:val="Hyperlink"/>
                <w:noProof/>
              </w:rPr>
              <w:t>Link adaptation and retransmission protocols</w:t>
            </w:r>
            <w:r>
              <w:rPr>
                <w:noProof/>
                <w:webHidden/>
              </w:rPr>
              <w:tab/>
            </w:r>
            <w:r>
              <w:rPr>
                <w:noProof/>
                <w:webHidden/>
              </w:rPr>
              <w:fldChar w:fldCharType="begin"/>
            </w:r>
            <w:r>
              <w:rPr>
                <w:noProof/>
                <w:webHidden/>
              </w:rPr>
              <w:instrText xml:space="preserve"> PAGEREF _Toc38792782 \h </w:instrText>
            </w:r>
            <w:r>
              <w:rPr>
                <w:noProof/>
                <w:webHidden/>
              </w:rPr>
            </w:r>
            <w:r>
              <w:rPr>
                <w:noProof/>
                <w:webHidden/>
              </w:rPr>
              <w:fldChar w:fldCharType="separate"/>
            </w:r>
            <w:r>
              <w:rPr>
                <w:noProof/>
                <w:webHidden/>
              </w:rPr>
              <w:t>25</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84" w:history="1">
            <w:r w:rsidRPr="00FF11A7">
              <w:rPr>
                <w:rStyle w:val="Hyperlink"/>
                <w:noProof/>
              </w:rPr>
              <w:t>10.1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_Toc38792784 \h </w:instrText>
            </w:r>
            <w:r>
              <w:rPr>
                <w:noProof/>
                <w:webHidden/>
              </w:rPr>
            </w:r>
            <w:r>
              <w:rPr>
                <w:noProof/>
                <w:webHidden/>
              </w:rPr>
              <w:fldChar w:fldCharType="separate"/>
            </w:r>
            <w:r>
              <w:rPr>
                <w:noProof/>
                <w:webHidden/>
              </w:rPr>
              <w:t>25</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85" w:history="1">
            <w:r w:rsidRPr="00FF11A7">
              <w:rPr>
                <w:rStyle w:val="Hyperlink"/>
                <w:noProof/>
              </w:rPr>
              <w:t>10.2</w:t>
            </w:r>
            <w:r>
              <w:rPr>
                <w:rFonts w:asciiTheme="minorHAnsi" w:eastAsiaTheme="minorEastAsia" w:hAnsiTheme="minorHAnsi" w:cstheme="minorBidi"/>
                <w:noProof/>
                <w:szCs w:val="22"/>
                <w:lang w:val="en-US" w:eastAsia="zh-CN"/>
              </w:rPr>
              <w:tab/>
            </w:r>
            <w:r w:rsidRPr="00FF11A7">
              <w:rPr>
                <w:rStyle w:val="Hyperlink"/>
                <w:noProof/>
              </w:rPr>
              <w:t>Feature #1</w:t>
            </w:r>
            <w:r>
              <w:rPr>
                <w:noProof/>
                <w:webHidden/>
              </w:rPr>
              <w:tab/>
            </w:r>
            <w:r>
              <w:rPr>
                <w:noProof/>
                <w:webHidden/>
              </w:rPr>
              <w:fldChar w:fldCharType="begin"/>
            </w:r>
            <w:r>
              <w:rPr>
                <w:noProof/>
                <w:webHidden/>
              </w:rPr>
              <w:instrText xml:space="preserve"> PAGEREF _Toc38792785 \h </w:instrText>
            </w:r>
            <w:r>
              <w:rPr>
                <w:noProof/>
                <w:webHidden/>
              </w:rPr>
            </w:r>
            <w:r>
              <w:rPr>
                <w:noProof/>
                <w:webHidden/>
              </w:rPr>
              <w:fldChar w:fldCharType="separate"/>
            </w:r>
            <w:r>
              <w:rPr>
                <w:noProof/>
                <w:webHidden/>
              </w:rPr>
              <w:t>25</w:t>
            </w:r>
            <w:r>
              <w:rPr>
                <w:noProof/>
                <w:webHidden/>
              </w:rPr>
              <w:fldChar w:fldCharType="end"/>
            </w:r>
          </w:hyperlink>
        </w:p>
        <w:p w:rsidR="00916D83" w:rsidRDefault="00916D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792786" w:history="1">
            <w:r w:rsidRPr="00FF11A7">
              <w:rPr>
                <w:rStyle w:val="Hyperlink"/>
                <w:noProof/>
              </w:rPr>
              <w:t>11.</w:t>
            </w:r>
            <w:r>
              <w:rPr>
                <w:rFonts w:asciiTheme="minorHAnsi" w:eastAsiaTheme="minorEastAsia" w:hAnsiTheme="minorHAnsi" w:cstheme="minorBidi"/>
                <w:noProof/>
                <w:szCs w:val="22"/>
                <w:lang w:val="en-US" w:eastAsia="zh-CN"/>
              </w:rPr>
              <w:tab/>
            </w:r>
            <w:r w:rsidRPr="00FF11A7">
              <w:rPr>
                <w:rStyle w:val="Hyperlink"/>
                <w:noProof/>
              </w:rPr>
              <w:t>Low latency</w:t>
            </w:r>
            <w:r>
              <w:rPr>
                <w:noProof/>
                <w:webHidden/>
              </w:rPr>
              <w:tab/>
            </w:r>
            <w:r>
              <w:rPr>
                <w:noProof/>
                <w:webHidden/>
              </w:rPr>
              <w:fldChar w:fldCharType="begin"/>
            </w:r>
            <w:r>
              <w:rPr>
                <w:noProof/>
                <w:webHidden/>
              </w:rPr>
              <w:instrText xml:space="preserve"> PAGEREF _Toc38792786 \h </w:instrText>
            </w:r>
            <w:r>
              <w:rPr>
                <w:noProof/>
                <w:webHidden/>
              </w:rPr>
            </w:r>
            <w:r>
              <w:rPr>
                <w:noProof/>
                <w:webHidden/>
              </w:rPr>
              <w:fldChar w:fldCharType="separate"/>
            </w:r>
            <w:r>
              <w:rPr>
                <w:noProof/>
                <w:webHidden/>
              </w:rPr>
              <w:t>25</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88" w:history="1">
            <w:r w:rsidRPr="00FF11A7">
              <w:rPr>
                <w:rStyle w:val="Hyperlink"/>
                <w:noProof/>
              </w:rPr>
              <w:t>11.1</w:t>
            </w:r>
            <w:r>
              <w:rPr>
                <w:rFonts w:asciiTheme="minorHAnsi" w:eastAsiaTheme="minorEastAsia" w:hAnsiTheme="minorHAnsi" w:cstheme="minorBidi"/>
                <w:noProof/>
                <w:szCs w:val="22"/>
                <w:lang w:val="en-US" w:eastAsia="zh-CN"/>
              </w:rPr>
              <w:tab/>
            </w:r>
            <w:r w:rsidRPr="00FF11A7">
              <w:rPr>
                <w:rStyle w:val="Hyperlink"/>
                <w:noProof/>
              </w:rPr>
              <w:t>General</w:t>
            </w:r>
            <w:r>
              <w:rPr>
                <w:noProof/>
                <w:webHidden/>
              </w:rPr>
              <w:tab/>
            </w:r>
            <w:r>
              <w:rPr>
                <w:noProof/>
                <w:webHidden/>
              </w:rPr>
              <w:fldChar w:fldCharType="begin"/>
            </w:r>
            <w:r>
              <w:rPr>
                <w:noProof/>
                <w:webHidden/>
              </w:rPr>
              <w:instrText xml:space="preserve"> PAGEREF _Toc38792788 \h </w:instrText>
            </w:r>
            <w:r>
              <w:rPr>
                <w:noProof/>
                <w:webHidden/>
              </w:rPr>
            </w:r>
            <w:r>
              <w:rPr>
                <w:noProof/>
                <w:webHidden/>
              </w:rPr>
              <w:fldChar w:fldCharType="separate"/>
            </w:r>
            <w:r>
              <w:rPr>
                <w:noProof/>
                <w:webHidden/>
              </w:rPr>
              <w:t>25</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89" w:history="1">
            <w:r w:rsidRPr="00FF11A7">
              <w:rPr>
                <w:rStyle w:val="Hyperlink"/>
                <w:noProof/>
              </w:rPr>
              <w:t>11.2</w:t>
            </w:r>
            <w:r>
              <w:rPr>
                <w:rFonts w:asciiTheme="minorHAnsi" w:eastAsiaTheme="minorEastAsia" w:hAnsiTheme="minorHAnsi" w:cstheme="minorBidi"/>
                <w:noProof/>
                <w:szCs w:val="22"/>
                <w:lang w:val="en-US" w:eastAsia="zh-CN"/>
              </w:rPr>
              <w:tab/>
            </w:r>
            <w:r w:rsidRPr="00FF11A7">
              <w:rPr>
                <w:rStyle w:val="Hyperlink"/>
                <w:noProof/>
              </w:rPr>
              <w:t>Feature #1</w:t>
            </w:r>
            <w:r>
              <w:rPr>
                <w:noProof/>
                <w:webHidden/>
              </w:rPr>
              <w:tab/>
            </w:r>
            <w:r>
              <w:rPr>
                <w:noProof/>
                <w:webHidden/>
              </w:rPr>
              <w:fldChar w:fldCharType="begin"/>
            </w:r>
            <w:r>
              <w:rPr>
                <w:noProof/>
                <w:webHidden/>
              </w:rPr>
              <w:instrText xml:space="preserve"> PAGEREF _Toc38792789 \h </w:instrText>
            </w:r>
            <w:r>
              <w:rPr>
                <w:noProof/>
                <w:webHidden/>
              </w:rPr>
            </w:r>
            <w:r>
              <w:rPr>
                <w:noProof/>
                <w:webHidden/>
              </w:rPr>
              <w:fldChar w:fldCharType="separate"/>
            </w:r>
            <w:r>
              <w:rPr>
                <w:noProof/>
                <w:webHidden/>
              </w:rPr>
              <w:t>25</w:t>
            </w:r>
            <w:r>
              <w:rPr>
                <w:noProof/>
                <w:webHidden/>
              </w:rPr>
              <w:fldChar w:fldCharType="end"/>
            </w:r>
          </w:hyperlink>
        </w:p>
        <w:p w:rsidR="00916D83" w:rsidRDefault="00916D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792790" w:history="1">
            <w:r w:rsidRPr="00FF11A7">
              <w:rPr>
                <w:rStyle w:val="Hyperlink"/>
                <w:noProof/>
              </w:rPr>
              <w:t>12</w:t>
            </w:r>
            <w:r>
              <w:rPr>
                <w:rFonts w:asciiTheme="minorHAnsi" w:eastAsiaTheme="minorEastAsia" w:hAnsiTheme="minorHAnsi" w:cstheme="minorBidi"/>
                <w:noProof/>
                <w:szCs w:val="22"/>
                <w:lang w:val="en-US" w:eastAsia="zh-CN"/>
              </w:rPr>
              <w:tab/>
            </w:r>
            <w:r w:rsidRPr="00FF11A7">
              <w:rPr>
                <w:rStyle w:val="Hyperlink"/>
                <w:noProof/>
              </w:rPr>
              <w:t>Bibliography</w:t>
            </w:r>
            <w:r>
              <w:rPr>
                <w:noProof/>
                <w:webHidden/>
              </w:rPr>
              <w:tab/>
            </w:r>
            <w:r>
              <w:rPr>
                <w:noProof/>
                <w:webHidden/>
              </w:rPr>
              <w:fldChar w:fldCharType="begin"/>
            </w:r>
            <w:r>
              <w:rPr>
                <w:noProof/>
                <w:webHidden/>
              </w:rPr>
              <w:instrText xml:space="preserve"> PAGEREF _Toc38792790 \h </w:instrText>
            </w:r>
            <w:r>
              <w:rPr>
                <w:noProof/>
                <w:webHidden/>
              </w:rPr>
            </w:r>
            <w:r>
              <w:rPr>
                <w:noProof/>
                <w:webHidden/>
              </w:rPr>
              <w:fldChar w:fldCharType="separate"/>
            </w:r>
            <w:r>
              <w:rPr>
                <w:noProof/>
                <w:webHidden/>
              </w:rPr>
              <w:t>25</w:t>
            </w:r>
            <w:r>
              <w:rPr>
                <w:noProof/>
                <w:webHidden/>
              </w:rPr>
              <w:fldChar w:fldCharType="end"/>
            </w:r>
          </w:hyperlink>
        </w:p>
        <w:p w:rsidR="00916D83" w:rsidRDefault="00916D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792791" w:history="1">
            <w:r w:rsidRPr="00FF11A7">
              <w:rPr>
                <w:rStyle w:val="Hyperlink"/>
                <w:noProof/>
              </w:rPr>
              <w:t>13</w:t>
            </w:r>
            <w:r>
              <w:rPr>
                <w:rFonts w:asciiTheme="minorHAnsi" w:eastAsiaTheme="minorEastAsia" w:hAnsiTheme="minorHAnsi" w:cstheme="minorBidi"/>
                <w:noProof/>
                <w:szCs w:val="22"/>
                <w:lang w:val="en-US" w:eastAsia="zh-CN"/>
              </w:rPr>
              <w:tab/>
            </w:r>
            <w:r w:rsidRPr="00FF11A7">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_Toc38792791 \h </w:instrText>
            </w:r>
            <w:r>
              <w:rPr>
                <w:noProof/>
                <w:webHidden/>
              </w:rPr>
            </w:r>
            <w:r>
              <w:rPr>
                <w:noProof/>
                <w:webHidden/>
              </w:rPr>
              <w:fldChar w:fldCharType="separate"/>
            </w:r>
            <w:r>
              <w:rPr>
                <w:noProof/>
                <w:webHidden/>
              </w:rPr>
              <w:t>27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2" w:history="1">
            <w:r w:rsidRPr="00FF11A7">
              <w:rPr>
                <w:rStyle w:val="Hyperlink"/>
                <w:noProof/>
              </w:rPr>
              <w:t>13.1</w:t>
            </w:r>
            <w:r>
              <w:rPr>
                <w:rFonts w:asciiTheme="minorHAnsi" w:eastAsiaTheme="minorEastAsia" w:hAnsiTheme="minorHAnsi" w:cstheme="minorBidi"/>
                <w:noProof/>
                <w:szCs w:val="22"/>
                <w:lang w:val="en-US" w:eastAsia="zh-CN"/>
              </w:rPr>
              <w:tab/>
            </w:r>
            <w:r w:rsidRPr="00FF11A7">
              <w:rPr>
                <w:rStyle w:val="Hyperlink"/>
                <w:noProof/>
                <w:lang w:val="en-US"/>
              </w:rPr>
              <w:t>January interim (PHY):  2 SPs</w:t>
            </w:r>
            <w:r>
              <w:rPr>
                <w:noProof/>
                <w:webHidden/>
              </w:rPr>
              <w:tab/>
            </w:r>
            <w:r>
              <w:rPr>
                <w:noProof/>
                <w:webHidden/>
              </w:rPr>
              <w:fldChar w:fldCharType="begin"/>
            </w:r>
            <w:r>
              <w:rPr>
                <w:noProof/>
                <w:webHidden/>
              </w:rPr>
              <w:instrText xml:space="preserve"> PAGEREF _Toc38792792 \h </w:instrText>
            </w:r>
            <w:r>
              <w:rPr>
                <w:noProof/>
                <w:webHidden/>
              </w:rPr>
            </w:r>
            <w:r>
              <w:rPr>
                <w:noProof/>
                <w:webHidden/>
              </w:rPr>
              <w:fldChar w:fldCharType="separate"/>
            </w:r>
            <w:r>
              <w:rPr>
                <w:noProof/>
                <w:webHidden/>
              </w:rPr>
              <w:t>27</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3" w:history="1">
            <w:r w:rsidRPr="00FF11A7">
              <w:rPr>
                <w:rStyle w:val="Hyperlink"/>
                <w:noProof/>
              </w:rPr>
              <w:t>13.2</w:t>
            </w:r>
            <w:r>
              <w:rPr>
                <w:rFonts w:asciiTheme="minorHAnsi" w:eastAsiaTheme="minorEastAsia" w:hAnsiTheme="minorHAnsi" w:cstheme="minorBidi"/>
                <w:noProof/>
                <w:szCs w:val="22"/>
                <w:lang w:val="en-US" w:eastAsia="zh-CN"/>
              </w:rPr>
              <w:tab/>
            </w:r>
            <w:r w:rsidRPr="00FF11A7">
              <w:rPr>
                <w:rStyle w:val="Hyperlink"/>
                <w:noProof/>
                <w:lang w:val="en-US"/>
              </w:rPr>
              <w:t>January 30 (PHY):  No SP</w:t>
            </w:r>
            <w:r>
              <w:rPr>
                <w:noProof/>
                <w:webHidden/>
              </w:rPr>
              <w:tab/>
            </w:r>
            <w:r>
              <w:rPr>
                <w:noProof/>
                <w:webHidden/>
              </w:rPr>
              <w:fldChar w:fldCharType="begin"/>
            </w:r>
            <w:r>
              <w:rPr>
                <w:noProof/>
                <w:webHidden/>
              </w:rPr>
              <w:instrText xml:space="preserve"> PAGEREF _Toc38792793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4" w:history="1">
            <w:r w:rsidRPr="00FF11A7">
              <w:rPr>
                <w:rStyle w:val="Hyperlink"/>
                <w:noProof/>
              </w:rPr>
              <w:t>13.3</w:t>
            </w:r>
            <w:r>
              <w:rPr>
                <w:rFonts w:asciiTheme="minorHAnsi" w:eastAsiaTheme="minorEastAsia" w:hAnsiTheme="minorHAnsi" w:cstheme="minorBidi"/>
                <w:noProof/>
                <w:szCs w:val="22"/>
                <w:lang w:val="en-US" w:eastAsia="zh-CN"/>
              </w:rPr>
              <w:tab/>
            </w:r>
            <w:r w:rsidRPr="00FF11A7">
              <w:rPr>
                <w:rStyle w:val="Hyperlink"/>
                <w:noProof/>
                <w:lang w:val="en-US"/>
              </w:rPr>
              <w:t>January 30 (MAC):  No SP</w:t>
            </w:r>
            <w:r>
              <w:rPr>
                <w:noProof/>
                <w:webHidden/>
              </w:rPr>
              <w:tab/>
            </w:r>
            <w:r>
              <w:rPr>
                <w:noProof/>
                <w:webHidden/>
              </w:rPr>
              <w:fldChar w:fldCharType="begin"/>
            </w:r>
            <w:r>
              <w:rPr>
                <w:noProof/>
                <w:webHidden/>
              </w:rPr>
              <w:instrText xml:space="preserve"> PAGEREF _Toc38792794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5" w:history="1">
            <w:r w:rsidRPr="00FF11A7">
              <w:rPr>
                <w:rStyle w:val="Hyperlink"/>
                <w:noProof/>
              </w:rPr>
              <w:t>13.4</w:t>
            </w:r>
            <w:r>
              <w:rPr>
                <w:rFonts w:asciiTheme="minorHAnsi" w:eastAsiaTheme="minorEastAsia" w:hAnsiTheme="minorHAnsi" w:cstheme="minorBidi"/>
                <w:noProof/>
                <w:szCs w:val="22"/>
                <w:lang w:val="en-US" w:eastAsia="zh-CN"/>
              </w:rPr>
              <w:tab/>
            </w:r>
            <w:r w:rsidRPr="00FF11A7">
              <w:rPr>
                <w:rStyle w:val="Hyperlink"/>
                <w:noProof/>
                <w:lang w:val="en-US"/>
              </w:rPr>
              <w:t>February 6 (Joint):  No SP</w:t>
            </w:r>
            <w:r>
              <w:rPr>
                <w:noProof/>
                <w:webHidden/>
              </w:rPr>
              <w:tab/>
            </w:r>
            <w:r>
              <w:rPr>
                <w:noProof/>
                <w:webHidden/>
              </w:rPr>
              <w:fldChar w:fldCharType="begin"/>
            </w:r>
            <w:r>
              <w:rPr>
                <w:noProof/>
                <w:webHidden/>
              </w:rPr>
              <w:instrText xml:space="preserve"> PAGEREF _Toc38792795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6" w:history="1">
            <w:r w:rsidRPr="00FF11A7">
              <w:rPr>
                <w:rStyle w:val="Hyperlink"/>
                <w:noProof/>
              </w:rPr>
              <w:t>13.5</w:t>
            </w:r>
            <w:r>
              <w:rPr>
                <w:rFonts w:asciiTheme="minorHAnsi" w:eastAsiaTheme="minorEastAsia" w:hAnsiTheme="minorHAnsi" w:cstheme="minorBidi"/>
                <w:noProof/>
                <w:szCs w:val="22"/>
                <w:lang w:val="en-US" w:eastAsia="zh-CN"/>
              </w:rPr>
              <w:tab/>
            </w:r>
            <w:r w:rsidRPr="00FF11A7">
              <w:rPr>
                <w:rStyle w:val="Hyperlink"/>
                <w:noProof/>
                <w:lang w:val="en-US"/>
              </w:rPr>
              <w:t>February 13 (Joint):  No SP</w:t>
            </w:r>
            <w:r>
              <w:rPr>
                <w:noProof/>
                <w:webHidden/>
              </w:rPr>
              <w:tab/>
            </w:r>
            <w:r>
              <w:rPr>
                <w:noProof/>
                <w:webHidden/>
              </w:rPr>
              <w:fldChar w:fldCharType="begin"/>
            </w:r>
            <w:r>
              <w:rPr>
                <w:noProof/>
                <w:webHidden/>
              </w:rPr>
              <w:instrText xml:space="preserve"> PAGEREF _Toc38792796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7" w:history="1">
            <w:r w:rsidRPr="00FF11A7">
              <w:rPr>
                <w:rStyle w:val="Hyperlink"/>
                <w:noProof/>
              </w:rPr>
              <w:t>13.6</w:t>
            </w:r>
            <w:r>
              <w:rPr>
                <w:rFonts w:asciiTheme="minorHAnsi" w:eastAsiaTheme="minorEastAsia" w:hAnsiTheme="minorHAnsi" w:cstheme="minorBidi"/>
                <w:noProof/>
                <w:szCs w:val="22"/>
                <w:lang w:val="en-US" w:eastAsia="zh-CN"/>
              </w:rPr>
              <w:tab/>
            </w:r>
            <w:r w:rsidRPr="00FF11A7">
              <w:rPr>
                <w:rStyle w:val="Hyperlink"/>
                <w:noProof/>
                <w:lang w:val="en-US"/>
              </w:rPr>
              <w:t>February 20 (MAC):  No SP</w:t>
            </w:r>
            <w:r>
              <w:rPr>
                <w:noProof/>
                <w:webHidden/>
              </w:rPr>
              <w:tab/>
            </w:r>
            <w:r>
              <w:rPr>
                <w:noProof/>
                <w:webHidden/>
              </w:rPr>
              <w:fldChar w:fldCharType="begin"/>
            </w:r>
            <w:r>
              <w:rPr>
                <w:noProof/>
                <w:webHidden/>
              </w:rPr>
              <w:instrText xml:space="preserve"> PAGEREF _Toc38792797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8" w:history="1">
            <w:r w:rsidRPr="00FF11A7">
              <w:rPr>
                <w:rStyle w:val="Hyperlink"/>
                <w:noProof/>
              </w:rPr>
              <w:t>13.7</w:t>
            </w:r>
            <w:r>
              <w:rPr>
                <w:rFonts w:asciiTheme="minorHAnsi" w:eastAsiaTheme="minorEastAsia" w:hAnsiTheme="minorHAnsi" w:cstheme="minorBidi"/>
                <w:noProof/>
                <w:szCs w:val="22"/>
                <w:lang w:val="en-US" w:eastAsia="zh-CN"/>
              </w:rPr>
              <w:tab/>
            </w:r>
            <w:r w:rsidRPr="00FF11A7">
              <w:rPr>
                <w:rStyle w:val="Hyperlink"/>
                <w:noProof/>
                <w:lang w:val="en-US"/>
              </w:rPr>
              <w:t>February 27 (Joint):  No SP</w:t>
            </w:r>
            <w:r>
              <w:rPr>
                <w:noProof/>
                <w:webHidden/>
              </w:rPr>
              <w:tab/>
            </w:r>
            <w:r>
              <w:rPr>
                <w:noProof/>
                <w:webHidden/>
              </w:rPr>
              <w:fldChar w:fldCharType="begin"/>
            </w:r>
            <w:r>
              <w:rPr>
                <w:noProof/>
                <w:webHidden/>
              </w:rPr>
              <w:instrText xml:space="preserve"> PAGEREF _Toc38792798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799" w:history="1">
            <w:r w:rsidRPr="00FF11A7">
              <w:rPr>
                <w:rStyle w:val="Hyperlink"/>
                <w:noProof/>
              </w:rPr>
              <w:t>13.8</w:t>
            </w:r>
            <w:r>
              <w:rPr>
                <w:rFonts w:asciiTheme="minorHAnsi" w:eastAsiaTheme="minorEastAsia" w:hAnsiTheme="minorHAnsi" w:cstheme="minorBidi"/>
                <w:noProof/>
                <w:szCs w:val="22"/>
                <w:lang w:val="en-US" w:eastAsia="zh-CN"/>
              </w:rPr>
              <w:tab/>
            </w:r>
            <w:r w:rsidRPr="00FF11A7">
              <w:rPr>
                <w:rStyle w:val="Hyperlink"/>
                <w:noProof/>
                <w:lang w:val="en-US"/>
              </w:rPr>
              <w:t>March 5 (MAC):  No SP</w:t>
            </w:r>
            <w:r>
              <w:rPr>
                <w:noProof/>
                <w:webHidden/>
              </w:rPr>
              <w:tab/>
            </w:r>
            <w:r>
              <w:rPr>
                <w:noProof/>
                <w:webHidden/>
              </w:rPr>
              <w:fldChar w:fldCharType="begin"/>
            </w:r>
            <w:r>
              <w:rPr>
                <w:noProof/>
                <w:webHidden/>
              </w:rPr>
              <w:instrText xml:space="preserve"> PAGEREF _Toc38792799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792800" w:history="1">
            <w:r w:rsidRPr="00FF11A7">
              <w:rPr>
                <w:rStyle w:val="Hyperlink"/>
                <w:noProof/>
              </w:rPr>
              <w:t>13.9</w:t>
            </w:r>
            <w:r>
              <w:rPr>
                <w:rFonts w:asciiTheme="minorHAnsi" w:eastAsiaTheme="minorEastAsia" w:hAnsiTheme="minorHAnsi" w:cstheme="minorBidi"/>
                <w:noProof/>
                <w:szCs w:val="22"/>
                <w:lang w:val="en-US" w:eastAsia="zh-CN"/>
              </w:rPr>
              <w:tab/>
            </w:r>
            <w:r w:rsidRPr="00FF11A7">
              <w:rPr>
                <w:rStyle w:val="Hyperlink"/>
                <w:noProof/>
                <w:lang w:val="en-US"/>
              </w:rPr>
              <w:t>March 13 (MAC):  No SP</w:t>
            </w:r>
            <w:r>
              <w:rPr>
                <w:noProof/>
                <w:webHidden/>
              </w:rPr>
              <w:tab/>
            </w:r>
            <w:r>
              <w:rPr>
                <w:noProof/>
                <w:webHidden/>
              </w:rPr>
              <w:fldChar w:fldCharType="begin"/>
            </w:r>
            <w:r>
              <w:rPr>
                <w:noProof/>
                <w:webHidden/>
              </w:rPr>
              <w:instrText xml:space="preserve"> PAGEREF _Toc38792800 \h </w:instrText>
            </w:r>
            <w:r>
              <w:rPr>
                <w:noProof/>
                <w:webHidden/>
              </w:rPr>
            </w:r>
            <w:r>
              <w:rPr>
                <w:noProof/>
                <w:webHidden/>
              </w:rPr>
              <w:fldChar w:fldCharType="separate"/>
            </w:r>
            <w:r>
              <w:rPr>
                <w:noProof/>
                <w:webHidden/>
              </w:rPr>
              <w:t>28</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1" w:history="1">
            <w:r w:rsidRPr="00FF11A7">
              <w:rPr>
                <w:rStyle w:val="Hyperlink"/>
                <w:noProof/>
              </w:rPr>
              <w:t>13.10</w:t>
            </w:r>
            <w:r>
              <w:rPr>
                <w:rFonts w:asciiTheme="minorHAnsi" w:eastAsiaTheme="minorEastAsia" w:hAnsiTheme="minorHAnsi" w:cstheme="minorBidi"/>
                <w:noProof/>
                <w:szCs w:val="22"/>
                <w:lang w:val="en-US" w:eastAsia="zh-CN"/>
              </w:rPr>
              <w:tab/>
            </w:r>
            <w:r w:rsidRPr="00FF11A7">
              <w:rPr>
                <w:rStyle w:val="Hyperlink"/>
                <w:noProof/>
                <w:lang w:val="en-US"/>
              </w:rPr>
              <w:t>March 16 (PHY):  No SP</w:t>
            </w:r>
            <w:r>
              <w:rPr>
                <w:noProof/>
                <w:webHidden/>
              </w:rPr>
              <w:tab/>
            </w:r>
            <w:r>
              <w:rPr>
                <w:noProof/>
                <w:webHidden/>
              </w:rPr>
              <w:fldChar w:fldCharType="begin"/>
            </w:r>
            <w:r>
              <w:rPr>
                <w:noProof/>
                <w:webHidden/>
              </w:rPr>
              <w:instrText xml:space="preserve"> PAGEREF _Toc38792801 \h </w:instrText>
            </w:r>
            <w:r>
              <w:rPr>
                <w:noProof/>
                <w:webHidden/>
              </w:rPr>
            </w:r>
            <w:r>
              <w:rPr>
                <w:noProof/>
                <w:webHidden/>
              </w:rPr>
              <w:fldChar w:fldCharType="separate"/>
            </w:r>
            <w:r>
              <w:rPr>
                <w:noProof/>
                <w:webHidden/>
              </w:rPr>
              <w:t>29</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2" w:history="1">
            <w:r w:rsidRPr="00FF11A7">
              <w:rPr>
                <w:rStyle w:val="Hyperlink"/>
                <w:noProof/>
              </w:rPr>
              <w:t>13.11</w:t>
            </w:r>
            <w:r>
              <w:rPr>
                <w:rFonts w:asciiTheme="minorHAnsi" w:eastAsiaTheme="minorEastAsia" w:hAnsiTheme="minorHAnsi" w:cstheme="minorBidi"/>
                <w:noProof/>
                <w:szCs w:val="22"/>
                <w:lang w:val="en-US" w:eastAsia="zh-CN"/>
              </w:rPr>
              <w:tab/>
            </w:r>
            <w:r w:rsidRPr="00FF11A7">
              <w:rPr>
                <w:rStyle w:val="Hyperlink"/>
                <w:noProof/>
                <w:lang w:val="en-US"/>
              </w:rPr>
              <w:t>March 16 (MAC):  2 SPs</w:t>
            </w:r>
            <w:r>
              <w:rPr>
                <w:noProof/>
                <w:webHidden/>
              </w:rPr>
              <w:tab/>
            </w:r>
            <w:r>
              <w:rPr>
                <w:noProof/>
                <w:webHidden/>
              </w:rPr>
              <w:fldChar w:fldCharType="begin"/>
            </w:r>
            <w:r>
              <w:rPr>
                <w:noProof/>
                <w:webHidden/>
              </w:rPr>
              <w:instrText xml:space="preserve"> PAGEREF _Toc38792802 \h </w:instrText>
            </w:r>
            <w:r>
              <w:rPr>
                <w:noProof/>
                <w:webHidden/>
              </w:rPr>
            </w:r>
            <w:r>
              <w:rPr>
                <w:noProof/>
                <w:webHidden/>
              </w:rPr>
              <w:fldChar w:fldCharType="separate"/>
            </w:r>
            <w:r>
              <w:rPr>
                <w:noProof/>
                <w:webHidden/>
              </w:rPr>
              <w:t>29</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3" w:history="1">
            <w:r w:rsidRPr="00FF11A7">
              <w:rPr>
                <w:rStyle w:val="Hyperlink"/>
                <w:noProof/>
              </w:rPr>
              <w:t>13.12</w:t>
            </w:r>
            <w:r>
              <w:rPr>
                <w:rFonts w:asciiTheme="minorHAnsi" w:eastAsiaTheme="minorEastAsia" w:hAnsiTheme="minorHAnsi" w:cstheme="minorBidi"/>
                <w:noProof/>
                <w:szCs w:val="22"/>
                <w:lang w:val="en-US" w:eastAsia="zh-CN"/>
              </w:rPr>
              <w:tab/>
            </w:r>
            <w:r w:rsidRPr="00FF11A7">
              <w:rPr>
                <w:rStyle w:val="Hyperlink"/>
                <w:noProof/>
                <w:lang w:val="en-US"/>
              </w:rPr>
              <w:t>March 18 (PHY):  5 SPs</w:t>
            </w:r>
            <w:r>
              <w:rPr>
                <w:noProof/>
                <w:webHidden/>
              </w:rPr>
              <w:tab/>
            </w:r>
            <w:r>
              <w:rPr>
                <w:noProof/>
                <w:webHidden/>
              </w:rPr>
              <w:fldChar w:fldCharType="begin"/>
            </w:r>
            <w:r>
              <w:rPr>
                <w:noProof/>
                <w:webHidden/>
              </w:rPr>
              <w:instrText xml:space="preserve"> PAGEREF _Toc38792803 \h </w:instrText>
            </w:r>
            <w:r>
              <w:rPr>
                <w:noProof/>
                <w:webHidden/>
              </w:rPr>
            </w:r>
            <w:r>
              <w:rPr>
                <w:noProof/>
                <w:webHidden/>
              </w:rPr>
              <w:fldChar w:fldCharType="separate"/>
            </w:r>
            <w:r>
              <w:rPr>
                <w:noProof/>
                <w:webHidden/>
              </w:rPr>
              <w:t>29</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4" w:history="1">
            <w:r w:rsidRPr="00FF11A7">
              <w:rPr>
                <w:rStyle w:val="Hyperlink"/>
                <w:noProof/>
              </w:rPr>
              <w:t>13.13</w:t>
            </w:r>
            <w:r>
              <w:rPr>
                <w:rFonts w:asciiTheme="minorHAnsi" w:eastAsiaTheme="minorEastAsia" w:hAnsiTheme="minorHAnsi" w:cstheme="minorBidi"/>
                <w:noProof/>
                <w:szCs w:val="22"/>
                <w:lang w:val="en-US" w:eastAsia="zh-CN"/>
              </w:rPr>
              <w:tab/>
            </w:r>
            <w:r w:rsidRPr="00FF11A7">
              <w:rPr>
                <w:rStyle w:val="Hyperlink"/>
                <w:noProof/>
                <w:lang w:val="en-US"/>
              </w:rPr>
              <w:t>March 18 (MAC):  3 SPs</w:t>
            </w:r>
            <w:r>
              <w:rPr>
                <w:noProof/>
                <w:webHidden/>
              </w:rPr>
              <w:tab/>
            </w:r>
            <w:r>
              <w:rPr>
                <w:noProof/>
                <w:webHidden/>
              </w:rPr>
              <w:fldChar w:fldCharType="begin"/>
            </w:r>
            <w:r>
              <w:rPr>
                <w:noProof/>
                <w:webHidden/>
              </w:rPr>
              <w:instrText xml:space="preserve"> PAGEREF _Toc38792804 \h </w:instrText>
            </w:r>
            <w:r>
              <w:rPr>
                <w:noProof/>
                <w:webHidden/>
              </w:rPr>
            </w:r>
            <w:r>
              <w:rPr>
                <w:noProof/>
                <w:webHidden/>
              </w:rPr>
              <w:fldChar w:fldCharType="separate"/>
            </w:r>
            <w:r>
              <w:rPr>
                <w:noProof/>
                <w:webHidden/>
              </w:rPr>
              <w:t>30</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5" w:history="1">
            <w:r w:rsidRPr="00FF11A7">
              <w:rPr>
                <w:rStyle w:val="Hyperlink"/>
                <w:noProof/>
              </w:rPr>
              <w:t>13.14</w:t>
            </w:r>
            <w:r>
              <w:rPr>
                <w:rFonts w:asciiTheme="minorHAnsi" w:eastAsiaTheme="minorEastAsia" w:hAnsiTheme="minorHAnsi" w:cstheme="minorBidi"/>
                <w:noProof/>
                <w:szCs w:val="22"/>
                <w:lang w:val="en-US" w:eastAsia="zh-CN"/>
              </w:rPr>
              <w:tab/>
            </w:r>
            <w:r w:rsidRPr="00FF11A7">
              <w:rPr>
                <w:rStyle w:val="Hyperlink"/>
                <w:noProof/>
                <w:lang w:val="en-US"/>
              </w:rPr>
              <w:t>March 19 (Joint):  4 SPs</w:t>
            </w:r>
            <w:r>
              <w:rPr>
                <w:noProof/>
                <w:webHidden/>
              </w:rPr>
              <w:tab/>
            </w:r>
            <w:r>
              <w:rPr>
                <w:noProof/>
                <w:webHidden/>
              </w:rPr>
              <w:fldChar w:fldCharType="begin"/>
            </w:r>
            <w:r>
              <w:rPr>
                <w:noProof/>
                <w:webHidden/>
              </w:rPr>
              <w:instrText xml:space="preserve"> PAGEREF _Toc38792805 \h </w:instrText>
            </w:r>
            <w:r>
              <w:rPr>
                <w:noProof/>
                <w:webHidden/>
              </w:rPr>
            </w:r>
            <w:r>
              <w:rPr>
                <w:noProof/>
                <w:webHidden/>
              </w:rPr>
              <w:fldChar w:fldCharType="separate"/>
            </w:r>
            <w:r>
              <w:rPr>
                <w:noProof/>
                <w:webHidden/>
              </w:rPr>
              <w:t>31</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6" w:history="1">
            <w:r w:rsidRPr="00FF11A7">
              <w:rPr>
                <w:rStyle w:val="Hyperlink"/>
                <w:noProof/>
              </w:rPr>
              <w:t>13.15</w:t>
            </w:r>
            <w:r>
              <w:rPr>
                <w:rFonts w:asciiTheme="minorHAnsi" w:eastAsiaTheme="minorEastAsia" w:hAnsiTheme="minorHAnsi" w:cstheme="minorBidi"/>
                <w:noProof/>
                <w:szCs w:val="22"/>
                <w:lang w:val="en-US" w:eastAsia="zh-CN"/>
              </w:rPr>
              <w:tab/>
            </w:r>
            <w:r w:rsidRPr="00FF11A7">
              <w:rPr>
                <w:rStyle w:val="Hyperlink"/>
                <w:noProof/>
                <w:lang w:val="en-US"/>
              </w:rPr>
              <w:t>March 23 (PHY):  3 SPs</w:t>
            </w:r>
            <w:r>
              <w:rPr>
                <w:noProof/>
                <w:webHidden/>
              </w:rPr>
              <w:tab/>
            </w:r>
            <w:r>
              <w:rPr>
                <w:noProof/>
                <w:webHidden/>
              </w:rPr>
              <w:fldChar w:fldCharType="begin"/>
            </w:r>
            <w:r>
              <w:rPr>
                <w:noProof/>
                <w:webHidden/>
              </w:rPr>
              <w:instrText xml:space="preserve"> PAGEREF _Toc38792806 \h </w:instrText>
            </w:r>
            <w:r>
              <w:rPr>
                <w:noProof/>
                <w:webHidden/>
              </w:rPr>
            </w:r>
            <w:r>
              <w:rPr>
                <w:noProof/>
                <w:webHidden/>
              </w:rPr>
              <w:fldChar w:fldCharType="separate"/>
            </w:r>
            <w:r>
              <w:rPr>
                <w:noProof/>
                <w:webHidden/>
              </w:rPr>
              <w:t>32</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7" w:history="1">
            <w:r w:rsidRPr="00FF11A7">
              <w:rPr>
                <w:rStyle w:val="Hyperlink"/>
                <w:noProof/>
              </w:rPr>
              <w:t>13.16</w:t>
            </w:r>
            <w:r>
              <w:rPr>
                <w:rFonts w:asciiTheme="minorHAnsi" w:eastAsiaTheme="minorEastAsia" w:hAnsiTheme="minorHAnsi" w:cstheme="minorBidi"/>
                <w:noProof/>
                <w:szCs w:val="22"/>
                <w:lang w:val="en-US" w:eastAsia="zh-CN"/>
              </w:rPr>
              <w:tab/>
            </w:r>
            <w:r w:rsidRPr="00FF11A7">
              <w:rPr>
                <w:rStyle w:val="Hyperlink"/>
                <w:noProof/>
                <w:lang w:val="en-US"/>
              </w:rPr>
              <w:t>March 23 (MAC):  1 SP</w:t>
            </w:r>
            <w:r>
              <w:rPr>
                <w:noProof/>
                <w:webHidden/>
              </w:rPr>
              <w:tab/>
            </w:r>
            <w:r>
              <w:rPr>
                <w:noProof/>
                <w:webHidden/>
              </w:rPr>
              <w:fldChar w:fldCharType="begin"/>
            </w:r>
            <w:r>
              <w:rPr>
                <w:noProof/>
                <w:webHidden/>
              </w:rPr>
              <w:instrText xml:space="preserve"> PAGEREF _Toc38792807 \h </w:instrText>
            </w:r>
            <w:r>
              <w:rPr>
                <w:noProof/>
                <w:webHidden/>
              </w:rPr>
            </w:r>
            <w:r>
              <w:rPr>
                <w:noProof/>
                <w:webHidden/>
              </w:rPr>
              <w:fldChar w:fldCharType="separate"/>
            </w:r>
            <w:r>
              <w:rPr>
                <w:noProof/>
                <w:webHidden/>
              </w:rPr>
              <w:t>33</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8" w:history="1">
            <w:r w:rsidRPr="00FF11A7">
              <w:rPr>
                <w:rStyle w:val="Hyperlink"/>
                <w:noProof/>
              </w:rPr>
              <w:t>13.17</w:t>
            </w:r>
            <w:r>
              <w:rPr>
                <w:rFonts w:asciiTheme="minorHAnsi" w:eastAsiaTheme="minorEastAsia" w:hAnsiTheme="minorHAnsi" w:cstheme="minorBidi"/>
                <w:noProof/>
                <w:szCs w:val="22"/>
                <w:lang w:val="en-US" w:eastAsia="zh-CN"/>
              </w:rPr>
              <w:tab/>
            </w:r>
            <w:r w:rsidRPr="00FF11A7">
              <w:rPr>
                <w:rStyle w:val="Hyperlink"/>
                <w:noProof/>
                <w:lang w:val="en-US"/>
              </w:rPr>
              <w:t>March 26 (PHY):  No SP</w:t>
            </w:r>
            <w:r>
              <w:rPr>
                <w:noProof/>
                <w:webHidden/>
              </w:rPr>
              <w:tab/>
            </w:r>
            <w:r>
              <w:rPr>
                <w:noProof/>
                <w:webHidden/>
              </w:rPr>
              <w:fldChar w:fldCharType="begin"/>
            </w:r>
            <w:r>
              <w:rPr>
                <w:noProof/>
                <w:webHidden/>
              </w:rPr>
              <w:instrText xml:space="preserve"> PAGEREF _Toc38792808 \h </w:instrText>
            </w:r>
            <w:r>
              <w:rPr>
                <w:noProof/>
                <w:webHidden/>
              </w:rPr>
            </w:r>
            <w:r>
              <w:rPr>
                <w:noProof/>
                <w:webHidden/>
              </w:rPr>
              <w:fldChar w:fldCharType="separate"/>
            </w:r>
            <w:r>
              <w:rPr>
                <w:noProof/>
                <w:webHidden/>
              </w:rPr>
              <w:t>33</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09" w:history="1">
            <w:r w:rsidRPr="00FF11A7">
              <w:rPr>
                <w:rStyle w:val="Hyperlink"/>
                <w:noProof/>
              </w:rPr>
              <w:t>13.18</w:t>
            </w:r>
            <w:r>
              <w:rPr>
                <w:rFonts w:asciiTheme="minorHAnsi" w:eastAsiaTheme="minorEastAsia" w:hAnsiTheme="minorHAnsi" w:cstheme="minorBidi"/>
                <w:noProof/>
                <w:szCs w:val="22"/>
                <w:lang w:val="en-US" w:eastAsia="zh-CN"/>
              </w:rPr>
              <w:tab/>
            </w:r>
            <w:r w:rsidRPr="00FF11A7">
              <w:rPr>
                <w:rStyle w:val="Hyperlink"/>
                <w:noProof/>
                <w:lang w:val="en-US"/>
              </w:rPr>
              <w:t>March 26 (MAC):  1 SP</w:t>
            </w:r>
            <w:r>
              <w:rPr>
                <w:noProof/>
                <w:webHidden/>
              </w:rPr>
              <w:tab/>
            </w:r>
            <w:r>
              <w:rPr>
                <w:noProof/>
                <w:webHidden/>
              </w:rPr>
              <w:fldChar w:fldCharType="begin"/>
            </w:r>
            <w:r>
              <w:rPr>
                <w:noProof/>
                <w:webHidden/>
              </w:rPr>
              <w:instrText xml:space="preserve"> PAGEREF _Toc38792809 \h </w:instrText>
            </w:r>
            <w:r>
              <w:rPr>
                <w:noProof/>
                <w:webHidden/>
              </w:rPr>
            </w:r>
            <w:r>
              <w:rPr>
                <w:noProof/>
                <w:webHidden/>
              </w:rPr>
              <w:fldChar w:fldCharType="separate"/>
            </w:r>
            <w:r>
              <w:rPr>
                <w:noProof/>
                <w:webHidden/>
              </w:rPr>
              <w:t>33</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0" w:history="1">
            <w:r w:rsidRPr="00FF11A7">
              <w:rPr>
                <w:rStyle w:val="Hyperlink"/>
                <w:noProof/>
              </w:rPr>
              <w:t>13.19</w:t>
            </w:r>
            <w:r>
              <w:rPr>
                <w:rFonts w:asciiTheme="minorHAnsi" w:eastAsiaTheme="minorEastAsia" w:hAnsiTheme="minorHAnsi" w:cstheme="minorBidi"/>
                <w:noProof/>
                <w:szCs w:val="22"/>
                <w:lang w:val="en-US" w:eastAsia="zh-CN"/>
              </w:rPr>
              <w:tab/>
            </w:r>
            <w:r w:rsidRPr="00FF11A7">
              <w:rPr>
                <w:rStyle w:val="Hyperlink"/>
                <w:noProof/>
                <w:lang w:val="en-US"/>
              </w:rPr>
              <w:t>March 30 (PHY):  6 SPs</w:t>
            </w:r>
            <w:r>
              <w:rPr>
                <w:noProof/>
                <w:webHidden/>
              </w:rPr>
              <w:tab/>
            </w:r>
            <w:r>
              <w:rPr>
                <w:noProof/>
                <w:webHidden/>
              </w:rPr>
              <w:fldChar w:fldCharType="begin"/>
            </w:r>
            <w:r>
              <w:rPr>
                <w:noProof/>
                <w:webHidden/>
              </w:rPr>
              <w:instrText xml:space="preserve"> PAGEREF _Toc38792810 \h </w:instrText>
            </w:r>
            <w:r>
              <w:rPr>
                <w:noProof/>
                <w:webHidden/>
              </w:rPr>
            </w:r>
            <w:r>
              <w:rPr>
                <w:noProof/>
                <w:webHidden/>
              </w:rPr>
              <w:fldChar w:fldCharType="separate"/>
            </w:r>
            <w:r>
              <w:rPr>
                <w:noProof/>
                <w:webHidden/>
              </w:rPr>
              <w:t>33</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1" w:history="1">
            <w:r w:rsidRPr="00FF11A7">
              <w:rPr>
                <w:rStyle w:val="Hyperlink"/>
                <w:noProof/>
              </w:rPr>
              <w:t>13.20</w:t>
            </w:r>
            <w:r>
              <w:rPr>
                <w:rFonts w:asciiTheme="minorHAnsi" w:eastAsiaTheme="minorEastAsia" w:hAnsiTheme="minorHAnsi" w:cstheme="minorBidi"/>
                <w:noProof/>
                <w:szCs w:val="22"/>
                <w:lang w:val="en-US" w:eastAsia="zh-CN"/>
              </w:rPr>
              <w:tab/>
            </w:r>
            <w:r w:rsidRPr="00FF11A7">
              <w:rPr>
                <w:rStyle w:val="Hyperlink"/>
                <w:noProof/>
                <w:lang w:val="en-US"/>
              </w:rPr>
              <w:t>March 30 (MAC):  1 SP</w:t>
            </w:r>
            <w:r>
              <w:rPr>
                <w:noProof/>
                <w:webHidden/>
              </w:rPr>
              <w:tab/>
            </w:r>
            <w:r>
              <w:rPr>
                <w:noProof/>
                <w:webHidden/>
              </w:rPr>
              <w:fldChar w:fldCharType="begin"/>
            </w:r>
            <w:r>
              <w:rPr>
                <w:noProof/>
                <w:webHidden/>
              </w:rPr>
              <w:instrText xml:space="preserve"> PAGEREF _Toc38792811 \h </w:instrText>
            </w:r>
            <w:r>
              <w:rPr>
                <w:noProof/>
                <w:webHidden/>
              </w:rPr>
            </w:r>
            <w:r>
              <w:rPr>
                <w:noProof/>
                <w:webHidden/>
              </w:rPr>
              <w:fldChar w:fldCharType="separate"/>
            </w:r>
            <w:r>
              <w:rPr>
                <w:noProof/>
                <w:webHidden/>
              </w:rPr>
              <w:t>35</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2" w:history="1">
            <w:r w:rsidRPr="00FF11A7">
              <w:rPr>
                <w:rStyle w:val="Hyperlink"/>
                <w:noProof/>
              </w:rPr>
              <w:t>13.21</w:t>
            </w:r>
            <w:r>
              <w:rPr>
                <w:rFonts w:asciiTheme="minorHAnsi" w:eastAsiaTheme="minorEastAsia" w:hAnsiTheme="minorHAnsi" w:cstheme="minorBidi"/>
                <w:noProof/>
                <w:szCs w:val="22"/>
                <w:lang w:val="en-US" w:eastAsia="zh-CN"/>
              </w:rPr>
              <w:tab/>
            </w:r>
            <w:r w:rsidRPr="00FF11A7">
              <w:rPr>
                <w:rStyle w:val="Hyperlink"/>
                <w:noProof/>
                <w:lang w:val="en-US"/>
              </w:rPr>
              <w:t>April 2 (Joint):  2 SPs</w:t>
            </w:r>
            <w:r>
              <w:rPr>
                <w:noProof/>
                <w:webHidden/>
              </w:rPr>
              <w:tab/>
            </w:r>
            <w:r>
              <w:rPr>
                <w:noProof/>
                <w:webHidden/>
              </w:rPr>
              <w:fldChar w:fldCharType="begin"/>
            </w:r>
            <w:r>
              <w:rPr>
                <w:noProof/>
                <w:webHidden/>
              </w:rPr>
              <w:instrText xml:space="preserve"> PAGEREF _Toc38792812 \h </w:instrText>
            </w:r>
            <w:r>
              <w:rPr>
                <w:noProof/>
                <w:webHidden/>
              </w:rPr>
            </w:r>
            <w:r>
              <w:rPr>
                <w:noProof/>
                <w:webHidden/>
              </w:rPr>
              <w:fldChar w:fldCharType="separate"/>
            </w:r>
            <w:r>
              <w:rPr>
                <w:noProof/>
                <w:webHidden/>
              </w:rPr>
              <w:t>35</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3" w:history="1">
            <w:r w:rsidRPr="00FF11A7">
              <w:rPr>
                <w:rStyle w:val="Hyperlink"/>
                <w:noProof/>
              </w:rPr>
              <w:t>13.22</w:t>
            </w:r>
            <w:r>
              <w:rPr>
                <w:rFonts w:asciiTheme="minorHAnsi" w:eastAsiaTheme="minorEastAsia" w:hAnsiTheme="minorHAnsi" w:cstheme="minorBidi"/>
                <w:noProof/>
                <w:szCs w:val="22"/>
                <w:lang w:val="en-US" w:eastAsia="zh-CN"/>
              </w:rPr>
              <w:tab/>
            </w:r>
            <w:r w:rsidRPr="00FF11A7">
              <w:rPr>
                <w:rStyle w:val="Hyperlink"/>
                <w:noProof/>
                <w:lang w:val="en-US"/>
              </w:rPr>
              <w:t>April 6 (PHY):  8 SPs</w:t>
            </w:r>
            <w:r>
              <w:rPr>
                <w:noProof/>
                <w:webHidden/>
              </w:rPr>
              <w:tab/>
            </w:r>
            <w:r>
              <w:rPr>
                <w:noProof/>
                <w:webHidden/>
              </w:rPr>
              <w:fldChar w:fldCharType="begin"/>
            </w:r>
            <w:r>
              <w:rPr>
                <w:noProof/>
                <w:webHidden/>
              </w:rPr>
              <w:instrText xml:space="preserve"> PAGEREF _Toc38792813 \h </w:instrText>
            </w:r>
            <w:r>
              <w:rPr>
                <w:noProof/>
                <w:webHidden/>
              </w:rPr>
            </w:r>
            <w:r>
              <w:rPr>
                <w:noProof/>
                <w:webHidden/>
              </w:rPr>
              <w:fldChar w:fldCharType="separate"/>
            </w:r>
            <w:r>
              <w:rPr>
                <w:noProof/>
                <w:webHidden/>
              </w:rPr>
              <w:t>35</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4" w:history="1">
            <w:r w:rsidRPr="00FF11A7">
              <w:rPr>
                <w:rStyle w:val="Hyperlink"/>
                <w:noProof/>
              </w:rPr>
              <w:t>13.23</w:t>
            </w:r>
            <w:r>
              <w:rPr>
                <w:rFonts w:asciiTheme="minorHAnsi" w:eastAsiaTheme="minorEastAsia" w:hAnsiTheme="minorHAnsi" w:cstheme="minorBidi"/>
                <w:noProof/>
                <w:szCs w:val="22"/>
                <w:lang w:val="en-US" w:eastAsia="zh-CN"/>
              </w:rPr>
              <w:tab/>
            </w:r>
            <w:r w:rsidRPr="00FF11A7">
              <w:rPr>
                <w:rStyle w:val="Hyperlink"/>
                <w:noProof/>
                <w:lang w:val="en-US"/>
              </w:rPr>
              <w:t>April 6 (MAC):  0 SP</w:t>
            </w:r>
            <w:r>
              <w:rPr>
                <w:noProof/>
                <w:webHidden/>
              </w:rPr>
              <w:tab/>
            </w:r>
            <w:r>
              <w:rPr>
                <w:noProof/>
                <w:webHidden/>
              </w:rPr>
              <w:fldChar w:fldCharType="begin"/>
            </w:r>
            <w:r>
              <w:rPr>
                <w:noProof/>
                <w:webHidden/>
              </w:rPr>
              <w:instrText xml:space="preserve"> PAGEREF _Toc38792814 \h </w:instrText>
            </w:r>
            <w:r>
              <w:rPr>
                <w:noProof/>
                <w:webHidden/>
              </w:rPr>
            </w:r>
            <w:r>
              <w:rPr>
                <w:noProof/>
                <w:webHidden/>
              </w:rPr>
              <w:fldChar w:fldCharType="separate"/>
            </w:r>
            <w:r>
              <w:rPr>
                <w:noProof/>
                <w:webHidden/>
              </w:rPr>
              <w:t>37</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5" w:history="1">
            <w:r w:rsidRPr="00FF11A7">
              <w:rPr>
                <w:rStyle w:val="Hyperlink"/>
                <w:noProof/>
              </w:rPr>
              <w:t>13.24</w:t>
            </w:r>
            <w:r>
              <w:rPr>
                <w:rFonts w:asciiTheme="minorHAnsi" w:eastAsiaTheme="minorEastAsia" w:hAnsiTheme="minorHAnsi" w:cstheme="minorBidi"/>
                <w:noProof/>
                <w:szCs w:val="22"/>
                <w:lang w:val="en-US" w:eastAsia="zh-CN"/>
              </w:rPr>
              <w:tab/>
            </w:r>
            <w:r w:rsidRPr="00FF11A7">
              <w:rPr>
                <w:rStyle w:val="Hyperlink"/>
                <w:noProof/>
                <w:lang w:val="en-US"/>
              </w:rPr>
              <w:t>April 9 (PHY):  6 SPs</w:t>
            </w:r>
            <w:r>
              <w:rPr>
                <w:noProof/>
                <w:webHidden/>
              </w:rPr>
              <w:tab/>
            </w:r>
            <w:r>
              <w:rPr>
                <w:noProof/>
                <w:webHidden/>
              </w:rPr>
              <w:fldChar w:fldCharType="begin"/>
            </w:r>
            <w:r>
              <w:rPr>
                <w:noProof/>
                <w:webHidden/>
              </w:rPr>
              <w:instrText xml:space="preserve"> PAGEREF _Toc38792815 \h </w:instrText>
            </w:r>
            <w:r>
              <w:rPr>
                <w:noProof/>
                <w:webHidden/>
              </w:rPr>
            </w:r>
            <w:r>
              <w:rPr>
                <w:noProof/>
                <w:webHidden/>
              </w:rPr>
              <w:fldChar w:fldCharType="separate"/>
            </w:r>
            <w:r>
              <w:rPr>
                <w:noProof/>
                <w:webHidden/>
              </w:rPr>
              <w:t>37</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6" w:history="1">
            <w:r w:rsidRPr="00FF11A7">
              <w:rPr>
                <w:rStyle w:val="Hyperlink"/>
                <w:noProof/>
              </w:rPr>
              <w:t>13.25</w:t>
            </w:r>
            <w:r>
              <w:rPr>
                <w:rFonts w:asciiTheme="minorHAnsi" w:eastAsiaTheme="minorEastAsia" w:hAnsiTheme="minorHAnsi" w:cstheme="minorBidi"/>
                <w:noProof/>
                <w:szCs w:val="22"/>
                <w:lang w:val="en-US" w:eastAsia="zh-CN"/>
              </w:rPr>
              <w:tab/>
            </w:r>
            <w:r w:rsidRPr="00FF11A7">
              <w:rPr>
                <w:rStyle w:val="Hyperlink"/>
                <w:noProof/>
                <w:lang w:val="en-US"/>
              </w:rPr>
              <w:t>April 9 (MAC):  0 SP</w:t>
            </w:r>
            <w:r>
              <w:rPr>
                <w:noProof/>
                <w:webHidden/>
              </w:rPr>
              <w:tab/>
            </w:r>
            <w:r>
              <w:rPr>
                <w:noProof/>
                <w:webHidden/>
              </w:rPr>
              <w:fldChar w:fldCharType="begin"/>
            </w:r>
            <w:r>
              <w:rPr>
                <w:noProof/>
                <w:webHidden/>
              </w:rPr>
              <w:instrText xml:space="preserve"> PAGEREF _Toc38792816 \h </w:instrText>
            </w:r>
            <w:r>
              <w:rPr>
                <w:noProof/>
                <w:webHidden/>
              </w:rPr>
            </w:r>
            <w:r>
              <w:rPr>
                <w:noProof/>
                <w:webHidden/>
              </w:rPr>
              <w:fldChar w:fldCharType="separate"/>
            </w:r>
            <w:r>
              <w:rPr>
                <w:noProof/>
                <w:webHidden/>
              </w:rPr>
              <w:t>38</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7" w:history="1">
            <w:r w:rsidRPr="00FF11A7">
              <w:rPr>
                <w:rStyle w:val="Hyperlink"/>
                <w:noProof/>
              </w:rPr>
              <w:t>13.26</w:t>
            </w:r>
            <w:r>
              <w:rPr>
                <w:rFonts w:asciiTheme="minorHAnsi" w:eastAsiaTheme="minorEastAsia" w:hAnsiTheme="minorHAnsi" w:cstheme="minorBidi"/>
                <w:noProof/>
                <w:szCs w:val="22"/>
                <w:lang w:val="en-US" w:eastAsia="zh-CN"/>
              </w:rPr>
              <w:tab/>
            </w:r>
            <w:r w:rsidRPr="00FF11A7">
              <w:rPr>
                <w:rStyle w:val="Hyperlink"/>
                <w:noProof/>
                <w:lang w:val="en-US"/>
              </w:rPr>
              <w:t>April 13 (PHY):  8 SPs</w:t>
            </w:r>
            <w:r>
              <w:rPr>
                <w:noProof/>
                <w:webHidden/>
              </w:rPr>
              <w:tab/>
            </w:r>
            <w:r>
              <w:rPr>
                <w:noProof/>
                <w:webHidden/>
              </w:rPr>
              <w:fldChar w:fldCharType="begin"/>
            </w:r>
            <w:r>
              <w:rPr>
                <w:noProof/>
                <w:webHidden/>
              </w:rPr>
              <w:instrText xml:space="preserve"> PAGEREF _Toc38792817 \h </w:instrText>
            </w:r>
            <w:r>
              <w:rPr>
                <w:noProof/>
                <w:webHidden/>
              </w:rPr>
            </w:r>
            <w:r>
              <w:rPr>
                <w:noProof/>
                <w:webHidden/>
              </w:rPr>
              <w:fldChar w:fldCharType="separate"/>
            </w:r>
            <w:r>
              <w:rPr>
                <w:noProof/>
                <w:webHidden/>
              </w:rPr>
              <w:t>39</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8" w:history="1">
            <w:r w:rsidRPr="00FF11A7">
              <w:rPr>
                <w:rStyle w:val="Hyperlink"/>
                <w:noProof/>
              </w:rPr>
              <w:t>13.27</w:t>
            </w:r>
            <w:r>
              <w:rPr>
                <w:rFonts w:asciiTheme="minorHAnsi" w:eastAsiaTheme="minorEastAsia" w:hAnsiTheme="minorHAnsi" w:cstheme="minorBidi"/>
                <w:noProof/>
                <w:szCs w:val="22"/>
                <w:lang w:val="en-US" w:eastAsia="zh-CN"/>
              </w:rPr>
              <w:tab/>
            </w:r>
            <w:r w:rsidRPr="00FF11A7">
              <w:rPr>
                <w:rStyle w:val="Hyperlink"/>
                <w:noProof/>
                <w:lang w:val="en-US"/>
              </w:rPr>
              <w:t>April 13 (MAC):  0 SP</w:t>
            </w:r>
            <w:r>
              <w:rPr>
                <w:noProof/>
                <w:webHidden/>
              </w:rPr>
              <w:tab/>
            </w:r>
            <w:r>
              <w:rPr>
                <w:noProof/>
                <w:webHidden/>
              </w:rPr>
              <w:fldChar w:fldCharType="begin"/>
            </w:r>
            <w:r>
              <w:rPr>
                <w:noProof/>
                <w:webHidden/>
              </w:rPr>
              <w:instrText xml:space="preserve"> PAGEREF _Toc38792818 \h </w:instrText>
            </w:r>
            <w:r>
              <w:rPr>
                <w:noProof/>
                <w:webHidden/>
              </w:rPr>
            </w:r>
            <w:r>
              <w:rPr>
                <w:noProof/>
                <w:webHidden/>
              </w:rPr>
              <w:fldChar w:fldCharType="separate"/>
            </w:r>
            <w:r>
              <w:rPr>
                <w:noProof/>
                <w:webHidden/>
              </w:rPr>
              <w:t>40</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19" w:history="1">
            <w:r w:rsidRPr="00FF11A7">
              <w:rPr>
                <w:rStyle w:val="Hyperlink"/>
                <w:noProof/>
              </w:rPr>
              <w:t>13.28</w:t>
            </w:r>
            <w:r>
              <w:rPr>
                <w:rFonts w:asciiTheme="minorHAnsi" w:eastAsiaTheme="minorEastAsia" w:hAnsiTheme="minorHAnsi" w:cstheme="minorBidi"/>
                <w:noProof/>
                <w:szCs w:val="22"/>
                <w:lang w:val="en-US" w:eastAsia="zh-CN"/>
              </w:rPr>
              <w:tab/>
            </w:r>
            <w:r w:rsidRPr="00FF11A7">
              <w:rPr>
                <w:rStyle w:val="Hyperlink"/>
                <w:noProof/>
                <w:lang w:val="en-US"/>
              </w:rPr>
              <w:t>April 16 (Joint):  0 SP</w:t>
            </w:r>
            <w:r>
              <w:rPr>
                <w:noProof/>
                <w:webHidden/>
              </w:rPr>
              <w:tab/>
            </w:r>
            <w:r>
              <w:rPr>
                <w:noProof/>
                <w:webHidden/>
              </w:rPr>
              <w:fldChar w:fldCharType="begin"/>
            </w:r>
            <w:r>
              <w:rPr>
                <w:noProof/>
                <w:webHidden/>
              </w:rPr>
              <w:instrText xml:space="preserve"> PAGEREF _Toc38792819 \h </w:instrText>
            </w:r>
            <w:r>
              <w:rPr>
                <w:noProof/>
                <w:webHidden/>
              </w:rPr>
            </w:r>
            <w:r>
              <w:rPr>
                <w:noProof/>
                <w:webHidden/>
              </w:rPr>
              <w:fldChar w:fldCharType="separate"/>
            </w:r>
            <w:r>
              <w:rPr>
                <w:noProof/>
                <w:webHidden/>
              </w:rPr>
              <w:t>40</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20" w:history="1">
            <w:r w:rsidRPr="00FF11A7">
              <w:rPr>
                <w:rStyle w:val="Hyperlink"/>
                <w:noProof/>
              </w:rPr>
              <w:t>13.29</w:t>
            </w:r>
            <w:r>
              <w:rPr>
                <w:rFonts w:asciiTheme="minorHAnsi" w:eastAsiaTheme="minorEastAsia" w:hAnsiTheme="minorHAnsi" w:cstheme="minorBidi"/>
                <w:noProof/>
                <w:szCs w:val="22"/>
                <w:lang w:val="en-US" w:eastAsia="zh-CN"/>
              </w:rPr>
              <w:tab/>
            </w:r>
            <w:r w:rsidRPr="00FF11A7">
              <w:rPr>
                <w:rStyle w:val="Hyperlink"/>
                <w:noProof/>
                <w:lang w:val="en-US"/>
              </w:rPr>
              <w:t>April 17 (MAC):  9 SPs</w:t>
            </w:r>
            <w:r>
              <w:rPr>
                <w:noProof/>
                <w:webHidden/>
              </w:rPr>
              <w:tab/>
            </w:r>
            <w:r>
              <w:rPr>
                <w:noProof/>
                <w:webHidden/>
              </w:rPr>
              <w:fldChar w:fldCharType="begin"/>
            </w:r>
            <w:r>
              <w:rPr>
                <w:noProof/>
                <w:webHidden/>
              </w:rPr>
              <w:instrText xml:space="preserve"> PAGEREF _Toc38792820 \h </w:instrText>
            </w:r>
            <w:r>
              <w:rPr>
                <w:noProof/>
                <w:webHidden/>
              </w:rPr>
            </w:r>
            <w:r>
              <w:rPr>
                <w:noProof/>
                <w:webHidden/>
              </w:rPr>
              <w:fldChar w:fldCharType="separate"/>
            </w:r>
            <w:r>
              <w:rPr>
                <w:noProof/>
                <w:webHidden/>
              </w:rPr>
              <w:t>41</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21" w:history="1">
            <w:r w:rsidRPr="00FF11A7">
              <w:rPr>
                <w:rStyle w:val="Hyperlink"/>
                <w:noProof/>
              </w:rPr>
              <w:t>13.30</w:t>
            </w:r>
            <w:r>
              <w:rPr>
                <w:rFonts w:asciiTheme="minorHAnsi" w:eastAsiaTheme="minorEastAsia" w:hAnsiTheme="minorHAnsi" w:cstheme="minorBidi"/>
                <w:noProof/>
                <w:szCs w:val="22"/>
                <w:lang w:val="en-US" w:eastAsia="zh-CN"/>
              </w:rPr>
              <w:tab/>
            </w:r>
            <w:r w:rsidRPr="00FF11A7">
              <w:rPr>
                <w:rStyle w:val="Hyperlink"/>
                <w:noProof/>
                <w:lang w:val="en-US"/>
              </w:rPr>
              <w:t>April 20 (PHY):  3 SPs</w:t>
            </w:r>
            <w:r>
              <w:rPr>
                <w:noProof/>
                <w:webHidden/>
              </w:rPr>
              <w:tab/>
            </w:r>
            <w:r>
              <w:rPr>
                <w:noProof/>
                <w:webHidden/>
              </w:rPr>
              <w:fldChar w:fldCharType="begin"/>
            </w:r>
            <w:r>
              <w:rPr>
                <w:noProof/>
                <w:webHidden/>
              </w:rPr>
              <w:instrText xml:space="preserve"> PAGEREF _Toc38792821 \h </w:instrText>
            </w:r>
            <w:r>
              <w:rPr>
                <w:noProof/>
                <w:webHidden/>
              </w:rPr>
            </w:r>
            <w:r>
              <w:rPr>
                <w:noProof/>
                <w:webHidden/>
              </w:rPr>
              <w:fldChar w:fldCharType="separate"/>
            </w:r>
            <w:r>
              <w:rPr>
                <w:noProof/>
                <w:webHidden/>
              </w:rPr>
              <w:t>43</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22" w:history="1">
            <w:r w:rsidRPr="00FF11A7">
              <w:rPr>
                <w:rStyle w:val="Hyperlink"/>
                <w:noProof/>
              </w:rPr>
              <w:t>13.31</w:t>
            </w:r>
            <w:r>
              <w:rPr>
                <w:rFonts w:asciiTheme="minorHAnsi" w:eastAsiaTheme="minorEastAsia" w:hAnsiTheme="minorHAnsi" w:cstheme="minorBidi"/>
                <w:noProof/>
                <w:szCs w:val="22"/>
                <w:lang w:val="en-US" w:eastAsia="zh-CN"/>
              </w:rPr>
              <w:tab/>
            </w:r>
            <w:r w:rsidRPr="00FF11A7">
              <w:rPr>
                <w:rStyle w:val="Hyperlink"/>
                <w:noProof/>
                <w:lang w:val="en-US"/>
              </w:rPr>
              <w:t>April 20 (MAC):  5 SPs</w:t>
            </w:r>
            <w:r>
              <w:rPr>
                <w:noProof/>
                <w:webHidden/>
              </w:rPr>
              <w:tab/>
            </w:r>
            <w:r>
              <w:rPr>
                <w:noProof/>
                <w:webHidden/>
              </w:rPr>
              <w:fldChar w:fldCharType="begin"/>
            </w:r>
            <w:r>
              <w:rPr>
                <w:noProof/>
                <w:webHidden/>
              </w:rPr>
              <w:instrText xml:space="preserve"> PAGEREF _Toc38792822 \h </w:instrText>
            </w:r>
            <w:r>
              <w:rPr>
                <w:noProof/>
                <w:webHidden/>
              </w:rPr>
            </w:r>
            <w:r>
              <w:rPr>
                <w:noProof/>
                <w:webHidden/>
              </w:rPr>
              <w:fldChar w:fldCharType="separate"/>
            </w:r>
            <w:r>
              <w:rPr>
                <w:noProof/>
                <w:webHidden/>
              </w:rPr>
              <w:t>43</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23" w:history="1">
            <w:r w:rsidRPr="00FF11A7">
              <w:rPr>
                <w:rStyle w:val="Hyperlink"/>
                <w:noProof/>
              </w:rPr>
              <w:t>13.32</w:t>
            </w:r>
            <w:r>
              <w:rPr>
                <w:rFonts w:asciiTheme="minorHAnsi" w:eastAsiaTheme="minorEastAsia" w:hAnsiTheme="minorHAnsi" w:cstheme="minorBidi"/>
                <w:noProof/>
                <w:szCs w:val="22"/>
                <w:lang w:val="en-US" w:eastAsia="zh-CN"/>
              </w:rPr>
              <w:tab/>
            </w:r>
            <w:r w:rsidRPr="00FF11A7">
              <w:rPr>
                <w:rStyle w:val="Hyperlink"/>
                <w:noProof/>
                <w:lang w:val="en-US"/>
              </w:rPr>
              <w:t>April 23 (PHY):  5 SPs</w:t>
            </w:r>
            <w:r>
              <w:rPr>
                <w:noProof/>
                <w:webHidden/>
              </w:rPr>
              <w:tab/>
            </w:r>
            <w:r>
              <w:rPr>
                <w:noProof/>
                <w:webHidden/>
              </w:rPr>
              <w:fldChar w:fldCharType="begin"/>
            </w:r>
            <w:r>
              <w:rPr>
                <w:noProof/>
                <w:webHidden/>
              </w:rPr>
              <w:instrText xml:space="preserve"> PAGEREF _Toc38792823 \h </w:instrText>
            </w:r>
            <w:r>
              <w:rPr>
                <w:noProof/>
                <w:webHidden/>
              </w:rPr>
            </w:r>
            <w:r>
              <w:rPr>
                <w:noProof/>
                <w:webHidden/>
              </w:rPr>
              <w:fldChar w:fldCharType="separate"/>
            </w:r>
            <w:r>
              <w:rPr>
                <w:noProof/>
                <w:webHidden/>
              </w:rPr>
              <w:t>45</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24" w:history="1">
            <w:r w:rsidRPr="00FF11A7">
              <w:rPr>
                <w:rStyle w:val="Hyperlink"/>
                <w:noProof/>
              </w:rPr>
              <w:t>13.33</w:t>
            </w:r>
            <w:r>
              <w:rPr>
                <w:rFonts w:asciiTheme="minorHAnsi" w:eastAsiaTheme="minorEastAsia" w:hAnsiTheme="minorHAnsi" w:cstheme="minorBidi"/>
                <w:noProof/>
                <w:szCs w:val="22"/>
                <w:lang w:val="en-US" w:eastAsia="zh-CN"/>
              </w:rPr>
              <w:tab/>
            </w:r>
            <w:r w:rsidRPr="00FF11A7">
              <w:rPr>
                <w:rStyle w:val="Hyperlink"/>
                <w:noProof/>
                <w:lang w:val="en-US"/>
              </w:rPr>
              <w:t>April 23 (MAC):  5 SPs</w:t>
            </w:r>
            <w:r>
              <w:rPr>
                <w:noProof/>
                <w:webHidden/>
              </w:rPr>
              <w:tab/>
            </w:r>
            <w:r>
              <w:rPr>
                <w:noProof/>
                <w:webHidden/>
              </w:rPr>
              <w:fldChar w:fldCharType="begin"/>
            </w:r>
            <w:r>
              <w:rPr>
                <w:noProof/>
                <w:webHidden/>
              </w:rPr>
              <w:instrText xml:space="preserve"> PAGEREF _Toc38792824 \h </w:instrText>
            </w:r>
            <w:r>
              <w:rPr>
                <w:noProof/>
                <w:webHidden/>
              </w:rPr>
            </w:r>
            <w:r>
              <w:rPr>
                <w:noProof/>
                <w:webHidden/>
              </w:rPr>
              <w:fldChar w:fldCharType="separate"/>
            </w:r>
            <w:r>
              <w:rPr>
                <w:noProof/>
                <w:webHidden/>
              </w:rPr>
              <w:t>46</w:t>
            </w:r>
            <w:r>
              <w:rPr>
                <w:noProof/>
                <w:webHidden/>
              </w:rPr>
              <w:fldChar w:fldCharType="end"/>
            </w:r>
          </w:hyperlink>
        </w:p>
        <w:p w:rsidR="00916D83" w:rsidRDefault="00916D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792825" w:history="1">
            <w:r w:rsidRPr="00FF11A7">
              <w:rPr>
                <w:rStyle w:val="Hyperlink"/>
                <w:noProof/>
              </w:rPr>
              <w:t>13.34</w:t>
            </w:r>
            <w:r>
              <w:rPr>
                <w:rFonts w:asciiTheme="minorHAnsi" w:eastAsiaTheme="minorEastAsia" w:hAnsiTheme="minorHAnsi" w:cstheme="minorBidi"/>
                <w:noProof/>
                <w:szCs w:val="22"/>
                <w:lang w:val="en-US" w:eastAsia="zh-CN"/>
              </w:rPr>
              <w:tab/>
            </w:r>
            <w:r w:rsidRPr="00FF11A7">
              <w:rPr>
                <w:rStyle w:val="Hyperlink"/>
                <w:noProof/>
                <w:lang w:val="en-US"/>
              </w:rPr>
              <w:t>April 24 (MAC):  3 SPs</w:t>
            </w:r>
            <w:r>
              <w:rPr>
                <w:noProof/>
                <w:webHidden/>
              </w:rPr>
              <w:tab/>
            </w:r>
            <w:r>
              <w:rPr>
                <w:noProof/>
                <w:webHidden/>
              </w:rPr>
              <w:fldChar w:fldCharType="begin"/>
            </w:r>
            <w:r>
              <w:rPr>
                <w:noProof/>
                <w:webHidden/>
              </w:rPr>
              <w:instrText xml:space="preserve"> PAGEREF _Toc38792825 \h </w:instrText>
            </w:r>
            <w:r>
              <w:rPr>
                <w:noProof/>
                <w:webHidden/>
              </w:rPr>
            </w:r>
            <w:r>
              <w:rPr>
                <w:noProof/>
                <w:webHidden/>
              </w:rPr>
              <w:fldChar w:fldCharType="separate"/>
            </w:r>
            <w:r>
              <w:rPr>
                <w:noProof/>
                <w:webHidden/>
              </w:rPr>
              <w:t>47</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916D83"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8792826" w:history="1">
        <w:r w:rsidR="00916D83" w:rsidRPr="00E42F5B">
          <w:rPr>
            <w:rStyle w:val="Hyperlink"/>
            <w:noProof/>
          </w:rPr>
          <w:t>Figure 1 – Allowed combination of RU52+RU26 for 20 MHz and 40 MHz PPDU</w:t>
        </w:r>
        <w:r w:rsidR="00916D83">
          <w:rPr>
            <w:noProof/>
            <w:webHidden/>
          </w:rPr>
          <w:tab/>
        </w:r>
        <w:r w:rsidR="00916D83">
          <w:rPr>
            <w:noProof/>
            <w:webHidden/>
          </w:rPr>
          <w:fldChar w:fldCharType="begin"/>
        </w:r>
        <w:r w:rsidR="00916D83">
          <w:rPr>
            <w:noProof/>
            <w:webHidden/>
          </w:rPr>
          <w:instrText xml:space="preserve"> PAGEREF _Toc38792826 \h </w:instrText>
        </w:r>
        <w:r w:rsidR="00916D83">
          <w:rPr>
            <w:noProof/>
            <w:webHidden/>
          </w:rPr>
        </w:r>
        <w:r w:rsidR="00916D83">
          <w:rPr>
            <w:noProof/>
            <w:webHidden/>
          </w:rPr>
          <w:fldChar w:fldCharType="separate"/>
        </w:r>
        <w:r w:rsidR="00916D83">
          <w:rPr>
            <w:noProof/>
            <w:webHidden/>
          </w:rPr>
          <w:t>9</w:t>
        </w:r>
        <w:r w:rsidR="00916D83">
          <w:rPr>
            <w:noProof/>
            <w:webHidden/>
          </w:rPr>
          <w:fldChar w:fldCharType="end"/>
        </w:r>
      </w:hyperlink>
    </w:p>
    <w:p w:rsidR="00916D83" w:rsidRDefault="00916D83">
      <w:pPr>
        <w:pStyle w:val="TableofFigures"/>
        <w:tabs>
          <w:tab w:val="right" w:leader="dot" w:pos="9350"/>
        </w:tabs>
        <w:rPr>
          <w:rFonts w:asciiTheme="minorHAnsi" w:eastAsiaTheme="minorEastAsia" w:hAnsiTheme="minorHAnsi" w:cstheme="minorBidi"/>
          <w:noProof/>
          <w:szCs w:val="22"/>
          <w:lang w:val="en-US" w:eastAsia="zh-CN"/>
        </w:rPr>
      </w:pPr>
      <w:hyperlink w:anchor="_Toc38792827" w:history="1">
        <w:r w:rsidRPr="00E42F5B">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_Toc38792827 \h </w:instrText>
        </w:r>
        <w:r>
          <w:rPr>
            <w:noProof/>
            <w:webHidden/>
          </w:rPr>
        </w:r>
        <w:r>
          <w:rPr>
            <w:noProof/>
            <w:webHidden/>
          </w:rPr>
          <w:fldChar w:fldCharType="separate"/>
        </w:r>
        <w:r>
          <w:rPr>
            <w:noProof/>
            <w:webHidden/>
          </w:rPr>
          <w:t>9</w:t>
        </w:r>
        <w:r>
          <w:rPr>
            <w:noProof/>
            <w:webHidden/>
          </w:rPr>
          <w:fldChar w:fldCharType="end"/>
        </w:r>
      </w:hyperlink>
    </w:p>
    <w:p w:rsidR="00916D83" w:rsidRDefault="00916D83">
      <w:pPr>
        <w:pStyle w:val="TableofFigures"/>
        <w:tabs>
          <w:tab w:val="right" w:leader="dot" w:pos="9350"/>
        </w:tabs>
        <w:rPr>
          <w:rFonts w:asciiTheme="minorHAnsi" w:eastAsiaTheme="minorEastAsia" w:hAnsiTheme="minorHAnsi" w:cstheme="minorBidi"/>
          <w:noProof/>
          <w:szCs w:val="22"/>
          <w:lang w:val="en-US" w:eastAsia="zh-CN"/>
        </w:rPr>
      </w:pPr>
      <w:hyperlink w:anchor="_Toc38792828" w:history="1">
        <w:r w:rsidRPr="00E42F5B">
          <w:rPr>
            <w:rStyle w:val="Hyperlink"/>
            <w:noProof/>
          </w:rPr>
          <w:t>Figure 3 – U-SIG</w:t>
        </w:r>
        <w:r>
          <w:rPr>
            <w:noProof/>
            <w:webHidden/>
          </w:rPr>
          <w:tab/>
        </w:r>
        <w:r>
          <w:rPr>
            <w:noProof/>
            <w:webHidden/>
          </w:rPr>
          <w:fldChar w:fldCharType="begin"/>
        </w:r>
        <w:r>
          <w:rPr>
            <w:noProof/>
            <w:webHidden/>
          </w:rPr>
          <w:instrText xml:space="preserve"> PAGEREF _Toc38792828 \h </w:instrText>
        </w:r>
        <w:r>
          <w:rPr>
            <w:noProof/>
            <w:webHidden/>
          </w:rPr>
        </w:r>
        <w:r>
          <w:rPr>
            <w:noProof/>
            <w:webHidden/>
          </w:rPr>
          <w:fldChar w:fldCharType="separate"/>
        </w:r>
        <w:r>
          <w:rPr>
            <w:noProof/>
            <w:webHidden/>
          </w:rPr>
          <w:t>13</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8792729"/>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8792730"/>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 w:name="_Toc14066201"/>
      <w:bookmarkStart w:id="72" w:name="_Toc14316256"/>
      <w:bookmarkStart w:id="73" w:name="_Toc14316772"/>
      <w:bookmarkStart w:id="74" w:name="_Toc14350431"/>
      <w:bookmarkStart w:id="75" w:name="_Toc21520572"/>
      <w:bookmarkStart w:id="76" w:name="_Toc21520615"/>
      <w:bookmarkStart w:id="77" w:name="_Toc21520664"/>
      <w:bookmarkStart w:id="78" w:name="_Toc21543248"/>
      <w:bookmarkStart w:id="79" w:name="_Toc21543456"/>
      <w:bookmarkStart w:id="80" w:name="_Toc24702984"/>
      <w:bookmarkStart w:id="81" w:name="_Toc24704594"/>
      <w:bookmarkStart w:id="82" w:name="_Toc24704699"/>
      <w:bookmarkStart w:id="83" w:name="_Toc24705189"/>
      <w:bookmarkStart w:id="84" w:name="_Toc24780836"/>
      <w:bookmarkStart w:id="85" w:name="_Toc24781736"/>
      <w:bookmarkStart w:id="86" w:name="_Toc24782436"/>
      <w:bookmarkStart w:id="87" w:name="_Toc24802012"/>
      <w:bookmarkStart w:id="88" w:name="_Toc24805207"/>
      <w:bookmarkStart w:id="89" w:name="_Toc24806194"/>
      <w:bookmarkStart w:id="90" w:name="_Toc24806920"/>
      <w:bookmarkStart w:id="91" w:name="_Toc24891599"/>
      <w:bookmarkStart w:id="92" w:name="_Toc24891919"/>
      <w:bookmarkStart w:id="93" w:name="_Toc24891965"/>
      <w:bookmarkStart w:id="94" w:name="_Toc24892602"/>
      <w:bookmarkStart w:id="95" w:name="_Toc24893216"/>
      <w:bookmarkStart w:id="96" w:name="_Toc24893748"/>
      <w:bookmarkStart w:id="97" w:name="_Toc24894139"/>
      <w:bookmarkStart w:id="98" w:name="_Toc24894624"/>
      <w:bookmarkStart w:id="99" w:name="_Toc25752088"/>
      <w:bookmarkStart w:id="100" w:name="_Toc30867896"/>
      <w:bookmarkStart w:id="101" w:name="_Toc30869179"/>
      <w:bookmarkStart w:id="102" w:name="_Toc30876603"/>
      <w:bookmarkStart w:id="103" w:name="_Toc30876656"/>
      <w:bookmarkStart w:id="104" w:name="_Toc30876944"/>
      <w:bookmarkStart w:id="105" w:name="_Toc30894973"/>
      <w:bookmarkStart w:id="106" w:name="_Toc30895482"/>
      <w:bookmarkStart w:id="107" w:name="_Toc30897838"/>
      <w:bookmarkStart w:id="108" w:name="_Toc30899264"/>
      <w:bookmarkStart w:id="109" w:name="_Toc30915774"/>
      <w:bookmarkStart w:id="110" w:name="_Toc30915836"/>
      <w:bookmarkStart w:id="111" w:name="_Toc31918162"/>
      <w:bookmarkStart w:id="112" w:name="_Toc36716494"/>
      <w:bookmarkStart w:id="113" w:name="_Toc36723254"/>
      <w:bookmarkStart w:id="114" w:name="_Toc36723336"/>
      <w:bookmarkStart w:id="115" w:name="_Toc36723469"/>
      <w:bookmarkStart w:id="116" w:name="_Toc36842522"/>
      <w:bookmarkStart w:id="117" w:name="_Toc36842604"/>
      <w:bookmarkStart w:id="118" w:name="_Toc37257549"/>
      <w:bookmarkStart w:id="119" w:name="_Toc37438226"/>
      <w:bookmarkStart w:id="120" w:name="_Toc37771493"/>
      <w:bookmarkStart w:id="121" w:name="_Toc37771811"/>
      <w:bookmarkStart w:id="122" w:name="_Toc37928346"/>
      <w:bookmarkStart w:id="123" w:name="_Toc38110464"/>
      <w:bookmarkStart w:id="124" w:name="_Toc38110646"/>
      <w:bookmarkStart w:id="125" w:name="_Toc38110740"/>
      <w:bookmarkStart w:id="126" w:name="_Toc38381638"/>
      <w:bookmarkStart w:id="127" w:name="_Toc38381732"/>
      <w:bookmarkStart w:id="128" w:name="_Toc38382117"/>
      <w:bookmarkStart w:id="129" w:name="_Toc38440370"/>
      <w:bookmarkStart w:id="130" w:name="_Toc38621953"/>
      <w:bookmarkStart w:id="131" w:name="_Toc38622050"/>
      <w:bookmarkStart w:id="132" w:name="_Toc38622541"/>
      <w:bookmarkStart w:id="133" w:name="_Toc38792460"/>
      <w:bookmarkStart w:id="134" w:name="_Toc38792561"/>
      <w:bookmarkStart w:id="135" w:name="_Toc3879273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D23228" w:rsidRPr="003B4C75" w:rsidRDefault="00D23228" w:rsidP="002A0425">
      <w:pPr>
        <w:pStyle w:val="Heading2"/>
        <w:jc w:val="both"/>
        <w:rPr>
          <w:u w:val="none"/>
        </w:rPr>
      </w:pPr>
      <w:bookmarkStart w:id="136" w:name="_Toc38792733"/>
      <w:r w:rsidRPr="003B4C75">
        <w:rPr>
          <w:u w:val="none"/>
        </w:rPr>
        <w:t>General</w:t>
      </w:r>
      <w:bookmarkEnd w:id="136"/>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37" w:name="_Toc38792734"/>
      <w:r>
        <w:rPr>
          <w:u w:val="none"/>
        </w:rPr>
        <w:t>Channelization and tone plan</w:t>
      </w:r>
      <w:bookmarkEnd w:id="137"/>
    </w:p>
    <w:p w:rsidR="003D1CA0" w:rsidRDefault="003D1CA0" w:rsidP="003D1CA0"/>
    <w:p w:rsidR="003D1CA0" w:rsidRPr="003D1CA0" w:rsidRDefault="003D1CA0" w:rsidP="003D1CA0">
      <w:pPr>
        <w:pStyle w:val="Heading3"/>
      </w:pPr>
      <w:bookmarkStart w:id="138" w:name="_Toc38792735"/>
      <w:r>
        <w:t>Wideband and noncontiguous spectrum utilization</w:t>
      </w:r>
      <w:bookmarkEnd w:id="138"/>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BA0D5A" w:rsidRDefault="00C17A65" w:rsidP="00C17A65">
      <w:pPr>
        <w:jc w:val="both"/>
        <w:rPr>
          <w:szCs w:val="22"/>
          <w:highlight w:val="yellow"/>
        </w:rPr>
      </w:pPr>
      <w:r w:rsidRPr="00BA0D5A">
        <w:rPr>
          <w:bCs/>
          <w:highlight w:val="yellow"/>
        </w:rPr>
        <w:t>In 160+80 MHz BSS, should the 160 and 80 MHz be non-adjacent?</w:t>
      </w:r>
    </w:p>
    <w:p w:rsidR="00C17A65" w:rsidRPr="00C17A65" w:rsidRDefault="00C17A65" w:rsidP="00C17A65">
      <w:pPr>
        <w:jc w:val="both"/>
        <w:rPr>
          <w:b/>
          <w:szCs w:val="22"/>
        </w:rPr>
      </w:pPr>
      <w:r w:rsidRPr="00BA0D5A">
        <w:rPr>
          <w:szCs w:val="22"/>
          <w:highlight w:val="yellow"/>
        </w:rPr>
        <w:t xml:space="preserve">[20/0479r0 (240 MHz channelization, Sigurd Schelstraete, Quantenna/ON Semiconductor), </w:t>
      </w:r>
      <w:r w:rsidR="00BA0D5A">
        <w:rPr>
          <w:szCs w:val="22"/>
          <w:highlight w:val="yellow"/>
        </w:rPr>
        <w:t xml:space="preserve">SP#1, </w:t>
      </w:r>
      <w:r w:rsidRPr="00BA0D5A">
        <w:rPr>
          <w:highlight w:val="yellow"/>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39" w:name="_Toc38792736"/>
      <w:r>
        <w:rPr>
          <w:u w:val="none"/>
        </w:rPr>
        <w:t>Resource unit</w:t>
      </w:r>
      <w:bookmarkEnd w:id="139"/>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40" w:name="_Toc38792737"/>
      <w:r>
        <w:t>Small-size RUs</w:t>
      </w:r>
      <w:bookmarkEnd w:id="140"/>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41" w:name="_Toc38792826"/>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41"/>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42" w:name="_Toc38792827"/>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42"/>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43" w:name="_Toc38792738"/>
      <w:r>
        <w:t>Large-size RUs</w:t>
      </w:r>
      <w:bookmarkEnd w:id="143"/>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670163" w:rsidRDefault="00670163">
      <w:r>
        <w:br w:type="page"/>
      </w:r>
    </w:p>
    <w:p w:rsidR="00FA3A63" w:rsidRDefault="00FA3A63" w:rsidP="00FB1FB1">
      <w:pPr>
        <w:jc w:val="both"/>
      </w:pPr>
      <w:r w:rsidRPr="00FA3A63">
        <w:lastRenderedPageBreak/>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44" w:name="_Toc38792739"/>
      <w:r w:rsidRPr="001E3D2D">
        <w:rPr>
          <w:highlight w:val="yellow"/>
        </w:rPr>
        <w:t>Interleaving for RUs and aggregated RUs</w:t>
      </w:r>
      <w:bookmarkEnd w:id="144"/>
    </w:p>
    <w:p w:rsidR="00E94ABB" w:rsidRDefault="00E94ABB" w:rsidP="005C2E48">
      <w:pPr>
        <w:jc w:val="both"/>
      </w:pPr>
    </w:p>
    <w:p w:rsidR="00E94ABB" w:rsidRPr="001E3D2D" w:rsidRDefault="00E94ABB" w:rsidP="00E94ABB">
      <w:pPr>
        <w:jc w:val="both"/>
        <w:rPr>
          <w:szCs w:val="22"/>
          <w:highlight w:val="yellow"/>
          <w:lang w:val="en-US"/>
        </w:rPr>
      </w:pPr>
      <w:r w:rsidRPr="001E3D2D">
        <w:rPr>
          <w:szCs w:val="22"/>
          <w:highlight w:val="yellow"/>
          <w:lang w:val="en-US"/>
        </w:rPr>
        <w:t>Do you support joint interleaving for RU and aggregated RU size &lt;=80 MHz?</w:t>
      </w:r>
    </w:p>
    <w:p w:rsidR="00E94ABB" w:rsidRPr="00E94ABB" w:rsidRDefault="00E94ABB" w:rsidP="00E94ABB">
      <w:pPr>
        <w:jc w:val="both"/>
        <w:rPr>
          <w:szCs w:val="22"/>
          <w:lang w:val="en-US"/>
        </w:rPr>
      </w:pPr>
      <w:r w:rsidRPr="001E3D2D">
        <w:rPr>
          <w:szCs w:val="22"/>
          <w:highlight w:val="yellow"/>
          <w:lang w:val="en-US"/>
        </w:rPr>
        <w:t xml:space="preserve">[20/0394r1 (Thoughts on RU Aggregation and Interleaving, Bin Tian, Qualcomm), </w:t>
      </w:r>
      <w:r w:rsidR="001E3D2D">
        <w:rPr>
          <w:szCs w:val="22"/>
          <w:highlight w:val="yellow"/>
          <w:lang w:val="en-US"/>
        </w:rPr>
        <w:t xml:space="preserve">SP#1, </w:t>
      </w:r>
      <w:r w:rsidRPr="001E3D2D">
        <w:rPr>
          <w:szCs w:val="22"/>
          <w:highlight w:val="yellow"/>
          <w:lang w:val="en-US"/>
        </w:rPr>
        <w:t>Y/N/A:  38/9/11]</w:t>
      </w:r>
    </w:p>
    <w:p w:rsidR="00E94ABB" w:rsidRPr="000952FE" w:rsidRDefault="00E94ABB" w:rsidP="005C2E48">
      <w:pPr>
        <w:jc w:val="both"/>
      </w:pPr>
    </w:p>
    <w:p w:rsidR="0015574C" w:rsidRDefault="0015574C">
      <w:pPr>
        <w:rPr>
          <w:szCs w:val="22"/>
          <w:highlight w:val="lightGray"/>
          <w:lang w:val="en-US"/>
        </w:rPr>
      </w:pPr>
      <w:r>
        <w:rPr>
          <w:szCs w:val="22"/>
          <w:highlight w:val="lightGray"/>
          <w:lang w:val="en-US"/>
        </w:rPr>
        <w:br w:type="page"/>
      </w:r>
    </w:p>
    <w:p w:rsidR="004A2466" w:rsidRPr="001E3D2D" w:rsidRDefault="004A2466" w:rsidP="004A2466">
      <w:pPr>
        <w:jc w:val="both"/>
        <w:rPr>
          <w:szCs w:val="22"/>
          <w:highlight w:val="yellow"/>
          <w:lang w:val="en-US"/>
        </w:rPr>
      </w:pPr>
      <w:r w:rsidRPr="001E3D2D">
        <w:rPr>
          <w:szCs w:val="22"/>
          <w:highlight w:val="yellow"/>
          <w:lang w:val="en-US"/>
        </w:rPr>
        <w:lastRenderedPageBreak/>
        <w:t>Do you agree the segment parser bit distribution sequence starts from the lowest frequency location to the highest frequency, just like in 11ac/ax?</w:t>
      </w:r>
    </w:p>
    <w:p w:rsidR="004A2466" w:rsidRPr="001E3D2D" w:rsidRDefault="004A2466" w:rsidP="004A2466">
      <w:pPr>
        <w:jc w:val="both"/>
        <w:rPr>
          <w:szCs w:val="22"/>
          <w:highlight w:val="yellow"/>
          <w:lang w:val="en-US"/>
        </w:rPr>
      </w:pPr>
      <w:r w:rsidRPr="001E3D2D">
        <w:rPr>
          <w:szCs w:val="22"/>
          <w:highlight w:val="yellow"/>
          <w:lang w:val="en-US"/>
        </w:rPr>
        <w:t xml:space="preserve">[20/0394r1 (Thoughts on RU Aggregation and Interleaving, Bin Tian, Qualcomm), </w:t>
      </w:r>
      <w:r w:rsidR="001E3D2D" w:rsidRPr="001E3D2D">
        <w:rPr>
          <w:szCs w:val="22"/>
          <w:highlight w:val="yellow"/>
          <w:lang w:val="en-US"/>
        </w:rPr>
        <w:t xml:space="preserve">SP#4, </w:t>
      </w:r>
      <w:r w:rsidRPr="001E3D2D">
        <w:rPr>
          <w:szCs w:val="22"/>
          <w:highlight w:val="yellow"/>
          <w:lang w:val="en-US"/>
        </w:rPr>
        <w:t>Y/N/A:  53/0/8]</w:t>
      </w:r>
    </w:p>
    <w:p w:rsidR="004A2466" w:rsidRPr="000952FE" w:rsidRDefault="004A2466" w:rsidP="004A2466">
      <w:pPr>
        <w:jc w:val="both"/>
        <w:rPr>
          <w:szCs w:val="22"/>
          <w:highlight w:val="lightGray"/>
          <w:lang w:val="en-US"/>
        </w:rPr>
      </w:pPr>
    </w:p>
    <w:p w:rsidR="004A2466" w:rsidRPr="0093641D" w:rsidRDefault="004A2466" w:rsidP="004A2466">
      <w:pPr>
        <w:jc w:val="both"/>
        <w:rPr>
          <w:szCs w:val="22"/>
          <w:highlight w:val="yellow"/>
          <w:lang w:val="en-US"/>
        </w:rPr>
      </w:pPr>
      <w:r w:rsidRPr="0093641D">
        <w:rPr>
          <w:szCs w:val="22"/>
          <w:highlight w:val="yellow"/>
          <w:lang w:val="en-US"/>
        </w:rPr>
        <w:t xml:space="preserve">Do you support the following LDPC tone mapper parameters:  </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RU52+26: D_TM = 4</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RU106+26: D_TM = 6</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Existing RUs: identical to 11ax</w:t>
      </w:r>
    </w:p>
    <w:p w:rsidR="000952FE" w:rsidRDefault="000952FE" w:rsidP="000952FE">
      <w:pPr>
        <w:jc w:val="both"/>
        <w:rPr>
          <w:szCs w:val="22"/>
          <w:lang w:val="en-US"/>
        </w:rPr>
      </w:pPr>
      <w:r w:rsidRPr="0093641D">
        <w:rPr>
          <w:szCs w:val="22"/>
          <w:highlight w:val="yellow"/>
          <w:lang w:val="en-US"/>
        </w:rPr>
        <w:t xml:space="preserve">[20/0394r1 (Thoughts on RU Aggregation and Interleaving, Bin Tian, Qualcomm), </w:t>
      </w:r>
      <w:r w:rsidR="0093641D" w:rsidRPr="0093641D">
        <w:rPr>
          <w:szCs w:val="22"/>
          <w:highlight w:val="yellow"/>
          <w:lang w:val="en-US"/>
        </w:rPr>
        <w:t>SP#</w:t>
      </w:r>
      <w:r w:rsidR="00F126B1">
        <w:rPr>
          <w:szCs w:val="22"/>
          <w:highlight w:val="yellow"/>
          <w:lang w:val="en-US"/>
        </w:rPr>
        <w:t>2.1</w:t>
      </w:r>
      <w:r w:rsidR="0093641D" w:rsidRPr="0093641D">
        <w:rPr>
          <w:szCs w:val="22"/>
          <w:highlight w:val="yellow"/>
          <w:lang w:val="en-US"/>
        </w:rPr>
        <w:t xml:space="preserve">, </w:t>
      </w:r>
      <w:r w:rsidRPr="0093641D">
        <w:rPr>
          <w:szCs w:val="22"/>
          <w:highlight w:val="yellow"/>
          <w:lang w:val="en-US"/>
        </w:rPr>
        <w:t>Y/N/A:  54/0/7]</w:t>
      </w:r>
    </w:p>
    <w:p w:rsidR="00BC335E" w:rsidRDefault="00BC335E" w:rsidP="000952FE">
      <w:pPr>
        <w:jc w:val="both"/>
        <w:rPr>
          <w:szCs w:val="22"/>
          <w:lang w:val="en-US"/>
        </w:rPr>
      </w:pPr>
    </w:p>
    <w:p w:rsidR="00BC335E" w:rsidRPr="00F126B1" w:rsidRDefault="00BC335E" w:rsidP="00BC335E">
      <w:pPr>
        <w:jc w:val="both"/>
        <w:rPr>
          <w:szCs w:val="22"/>
          <w:highlight w:val="yellow"/>
          <w:lang w:val="en-US"/>
        </w:rPr>
      </w:pPr>
      <w:r w:rsidRPr="00F126B1">
        <w:rPr>
          <w:szCs w:val="22"/>
          <w:highlight w:val="yellow"/>
          <w:lang w:val="en-US"/>
        </w:rPr>
        <w:t xml:space="preserve">Do you support the following LDPC tone mapper parameters:  </w:t>
      </w:r>
    </w:p>
    <w:p w:rsidR="00BC335E" w:rsidRPr="00F126B1" w:rsidRDefault="00BC335E" w:rsidP="00486858">
      <w:pPr>
        <w:pStyle w:val="ListParagraph"/>
        <w:numPr>
          <w:ilvl w:val="0"/>
          <w:numId w:val="36"/>
        </w:numPr>
        <w:jc w:val="both"/>
        <w:rPr>
          <w:szCs w:val="22"/>
          <w:highlight w:val="yellow"/>
          <w:lang w:val="en-US"/>
        </w:rPr>
      </w:pPr>
      <w:r w:rsidRPr="00F126B1">
        <w:rPr>
          <w:szCs w:val="22"/>
          <w:highlight w:val="yellow"/>
          <w:lang w:val="en-US"/>
        </w:rPr>
        <w:t>for RU484+242: D_TM = 18</w:t>
      </w:r>
    </w:p>
    <w:p w:rsidR="00BC335E" w:rsidRPr="00BC335E" w:rsidRDefault="00BC335E" w:rsidP="00BC335E">
      <w:pPr>
        <w:jc w:val="both"/>
        <w:rPr>
          <w:szCs w:val="22"/>
          <w:lang w:val="en-US"/>
        </w:rPr>
      </w:pPr>
      <w:r w:rsidRPr="00F126B1">
        <w:rPr>
          <w:szCs w:val="22"/>
          <w:highlight w:val="yellow"/>
          <w:lang w:val="en-US"/>
        </w:rPr>
        <w:t xml:space="preserve">[20/0394r1 (Thoughts on RU Aggregation and Interleaving, Bin Tian, Qualcomm), </w:t>
      </w:r>
      <w:r w:rsidR="00F126B1" w:rsidRPr="00F126B1">
        <w:rPr>
          <w:szCs w:val="22"/>
          <w:highlight w:val="yellow"/>
          <w:lang w:val="en-US"/>
        </w:rPr>
        <w:t xml:space="preserve">SP#2.2, </w:t>
      </w:r>
      <w:r w:rsidRPr="00F126B1">
        <w:rPr>
          <w:szCs w:val="22"/>
          <w:highlight w:val="yellow"/>
          <w:lang w:val="en-US"/>
        </w:rPr>
        <w:t>Y/N/A:  53/9/10]</w:t>
      </w:r>
    </w:p>
    <w:p w:rsidR="003D4FA6" w:rsidRDefault="003D4FA6" w:rsidP="003D4FA6">
      <w:pPr>
        <w:jc w:val="both"/>
        <w:rPr>
          <w:rFonts w:ascii="Arial" w:hAnsi="Arial" w:cs="Arial"/>
          <w:szCs w:val="22"/>
          <w:lang w:val="en-US"/>
        </w:rPr>
      </w:pPr>
    </w:p>
    <w:p w:rsidR="003D4FA6" w:rsidRPr="00F126B1" w:rsidRDefault="003D4FA6" w:rsidP="0016041E">
      <w:pPr>
        <w:jc w:val="both"/>
        <w:rPr>
          <w:szCs w:val="22"/>
          <w:highlight w:val="yellow"/>
          <w:lang w:val="en-US"/>
        </w:rPr>
      </w:pPr>
      <w:r w:rsidRPr="00F126B1">
        <w:rPr>
          <w:szCs w:val="22"/>
          <w:highlight w:val="yellow"/>
          <w:lang w:val="en-US"/>
        </w:rPr>
        <w:t>Do you agree with the following LDPC tone mapper scheme for multi-RU aggregation in 11be?</w:t>
      </w:r>
    </w:p>
    <w:p w:rsidR="003D4FA6" w:rsidRPr="00F126B1" w:rsidRDefault="003D4FA6" w:rsidP="00486858">
      <w:pPr>
        <w:pStyle w:val="ListParagraph"/>
        <w:numPr>
          <w:ilvl w:val="0"/>
          <w:numId w:val="33"/>
        </w:numPr>
        <w:jc w:val="both"/>
        <w:rPr>
          <w:szCs w:val="22"/>
          <w:highlight w:val="yellow"/>
          <w:lang w:val="en-US"/>
        </w:rPr>
      </w:pPr>
      <w:r w:rsidRPr="00F126B1">
        <w:rPr>
          <w:szCs w:val="22"/>
          <w:highlight w:val="yellow"/>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F126B1">
        <w:rPr>
          <w:szCs w:val="22"/>
          <w:highlight w:val="yellow"/>
          <w:lang w:val="en-US"/>
        </w:rPr>
        <w:t xml:space="preserve">[20/0440r1 (Segment Parser and Tone Interleaver for 11be, Jianhan Liu, MediaTek), </w:t>
      </w:r>
      <w:r w:rsidR="00F126B1" w:rsidRPr="00F126B1">
        <w:rPr>
          <w:szCs w:val="22"/>
          <w:highlight w:val="yellow"/>
          <w:lang w:val="en-US"/>
        </w:rPr>
        <w:t xml:space="preserve">SP#1, </w:t>
      </w:r>
      <w:r w:rsidRPr="00F126B1">
        <w:rPr>
          <w:szCs w:val="22"/>
          <w:highlight w:val="yellow"/>
          <w:lang w:val="en-US"/>
        </w:rPr>
        <w:t>Y/N/A:  44/8/9]</w:t>
      </w:r>
    </w:p>
    <w:p w:rsidR="004A2466" w:rsidRDefault="004A2466" w:rsidP="0016041E">
      <w:pPr>
        <w:jc w:val="both"/>
        <w:rPr>
          <w:szCs w:val="22"/>
          <w:lang w:val="en-US"/>
        </w:rPr>
      </w:pPr>
    </w:p>
    <w:p w:rsidR="00B866F0" w:rsidRPr="00F126B1" w:rsidRDefault="00B866F0" w:rsidP="0016041E">
      <w:pPr>
        <w:jc w:val="both"/>
        <w:rPr>
          <w:szCs w:val="22"/>
          <w:highlight w:val="yellow"/>
          <w:lang w:val="en-US"/>
        </w:rPr>
      </w:pPr>
      <w:r w:rsidRPr="00F126B1">
        <w:rPr>
          <w:szCs w:val="22"/>
          <w:highlight w:val="yellow"/>
          <w:lang w:val="en-US"/>
        </w:rPr>
        <w:t>Do you agree that 11be uses 80MHz segment parser with proportional round robin scheme?</w:t>
      </w:r>
    </w:p>
    <w:p w:rsidR="00B866F0" w:rsidRDefault="00B866F0" w:rsidP="0016041E">
      <w:pPr>
        <w:jc w:val="both"/>
        <w:rPr>
          <w:szCs w:val="22"/>
          <w:lang w:val="en-US"/>
        </w:rPr>
      </w:pPr>
      <w:r w:rsidRPr="00F126B1">
        <w:rPr>
          <w:szCs w:val="22"/>
          <w:highlight w:val="yellow"/>
          <w:lang w:val="en-US"/>
        </w:rPr>
        <w:t xml:space="preserve">[20/0440r1 (Segment Parser and Tone Interleaver for 11be, Jianhan Liu, MediaTek), 20/0495r1 (Discussions on multi-RU aggregation, Tianyu Wu, Apple), </w:t>
      </w:r>
      <w:r w:rsidR="00F126B1" w:rsidRPr="00F126B1">
        <w:rPr>
          <w:szCs w:val="22"/>
          <w:highlight w:val="yellow"/>
          <w:lang w:val="en-US"/>
        </w:rPr>
        <w:t xml:space="preserve">Joint SP#2, </w:t>
      </w:r>
      <w:r w:rsidRPr="00F126B1">
        <w:rPr>
          <w:szCs w:val="22"/>
          <w:highlight w:val="yellow"/>
          <w:lang w:val="en-US"/>
        </w:rPr>
        <w:t>Y/N/A:  48/0/10]</w:t>
      </w:r>
    </w:p>
    <w:p w:rsidR="001C1E21" w:rsidRDefault="001C1E21" w:rsidP="0016041E">
      <w:pPr>
        <w:jc w:val="both"/>
        <w:rPr>
          <w:szCs w:val="22"/>
          <w:lang w:val="en-US"/>
        </w:rPr>
      </w:pP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43/1/8]</w:t>
      </w:r>
    </w:p>
    <w:p w:rsidR="00312075" w:rsidRDefault="00312075" w:rsidP="001C1E21">
      <w:pPr>
        <w:jc w:val="both"/>
      </w:pP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312075">
      <w:pPr>
        <w:pStyle w:val="ListParagraph"/>
        <w:numPr>
          <w:ilvl w:val="0"/>
          <w:numId w:val="55"/>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5B46AF" w:rsidRDefault="005B46AF"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B46AF" w:rsidRDefault="005B46AF"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[20/0579r3 (update on segment parser and tone interleaver for 11be, Jianhan Liu, MediaTek), SP#2, Y/N/A: 44/0/11]</w:t>
      </w:r>
    </w:p>
    <w:p w:rsidR="00312075" w:rsidRPr="000753AB" w:rsidRDefault="00312075" w:rsidP="00312075">
      <w:pPr>
        <w:jc w:val="both"/>
      </w:pPr>
    </w:p>
    <w:p w:rsidR="00312075" w:rsidRPr="001C1E21" w:rsidRDefault="00312075" w:rsidP="001C1E21">
      <w:pPr>
        <w:jc w:val="both"/>
      </w:pPr>
    </w:p>
    <w:p w:rsidR="005F4EE5" w:rsidRDefault="002E1230" w:rsidP="002A0425">
      <w:pPr>
        <w:pStyle w:val="Heading2"/>
        <w:jc w:val="both"/>
        <w:rPr>
          <w:u w:val="none"/>
        </w:rPr>
      </w:pPr>
      <w:bookmarkStart w:id="145" w:name="_Toc38792740"/>
      <w:r>
        <w:rPr>
          <w:u w:val="none"/>
        </w:rPr>
        <w:lastRenderedPageBreak/>
        <w:t>EHT preamble</w:t>
      </w:r>
      <w:bookmarkEnd w:id="145"/>
    </w:p>
    <w:p w:rsidR="00B63AC8" w:rsidRPr="00B63AC8" w:rsidRDefault="000D2663" w:rsidP="00B63AC8">
      <w:pPr>
        <w:pStyle w:val="Heading3"/>
        <w:jc w:val="both"/>
      </w:pPr>
      <w:bookmarkStart w:id="146" w:name="_Toc38792741"/>
      <w:r>
        <w:t xml:space="preserve">L-STF, L-LTF, </w:t>
      </w:r>
      <w:r w:rsidR="00CC5151">
        <w:t>L-SIG</w:t>
      </w:r>
      <w:r>
        <w:t>, and RL-SIG</w:t>
      </w:r>
      <w:bookmarkEnd w:id="146"/>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186CF1" w:rsidRDefault="00186CF1"/>
    <w:p w:rsidR="00186CF1" w:rsidRPr="00186CF1" w:rsidRDefault="00186CF1" w:rsidP="00186CF1">
      <w:pPr>
        <w:rPr>
          <w:highlight w:val="yellow"/>
          <w:lang w:val="en-US"/>
        </w:rPr>
      </w:pPr>
      <w:r w:rsidRPr="00186CF1">
        <w:rPr>
          <w:highlight w:val="yellow"/>
          <w:lang w:val="en-US"/>
        </w:rPr>
        <w:t>Do you agree that one PPDU that is sent to multiple user is configured as following?</w:t>
      </w:r>
    </w:p>
    <w:p w:rsidR="00186CF1" w:rsidRPr="00186CF1" w:rsidRDefault="00186CF1" w:rsidP="00186CF1">
      <w:pPr>
        <w:pStyle w:val="ListParagraph"/>
        <w:numPr>
          <w:ilvl w:val="0"/>
          <w:numId w:val="4"/>
        </w:numPr>
        <w:rPr>
          <w:highlight w:val="yellow"/>
          <w:lang w:val="en-US"/>
        </w:rPr>
      </w:pPr>
      <w:r w:rsidRPr="00186CF1">
        <w:rPr>
          <w:highlight w:val="yellow"/>
          <w:lang w:val="en-US"/>
        </w:rPr>
        <w:t>L-STF, L-LTF, L-SIG, RL-SIG, U-SIG, EHT-SIG, EHT-STF, EHT-LTF, DATA</w:t>
      </w:r>
    </w:p>
    <w:p w:rsidR="00186CF1" w:rsidRPr="00186CF1" w:rsidRDefault="00186CF1" w:rsidP="00186CF1">
      <w:pPr>
        <w:pStyle w:val="ListParagraph"/>
        <w:numPr>
          <w:ilvl w:val="0"/>
          <w:numId w:val="4"/>
        </w:numPr>
        <w:rPr>
          <w:highlight w:val="yellow"/>
          <w:lang w:val="en-US"/>
        </w:rPr>
      </w:pPr>
      <w:r w:rsidRPr="00186CF1">
        <w:rPr>
          <w:highlight w:val="yellow"/>
          <w:lang w:val="en-US"/>
        </w:rPr>
        <w:t>Additional fields are TBD</w:t>
      </w:r>
    </w:p>
    <w:p w:rsidR="00186CF1" w:rsidRPr="00186CF1" w:rsidRDefault="00186CF1" w:rsidP="00186CF1">
      <w:pPr>
        <w:rPr>
          <w:highlight w:val="yellow"/>
          <w:lang w:val="en-US"/>
        </w:rPr>
      </w:pPr>
      <w:r w:rsidRPr="00186CF1">
        <w:rPr>
          <w:noProof/>
          <w:highlight w:val="yellow"/>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186CF1" w:rsidRPr="00186CF1" w:rsidRDefault="00186CF1" w:rsidP="00186CF1">
      <w:pPr>
        <w:rPr>
          <w:lang w:val="en-US"/>
        </w:rPr>
      </w:pPr>
      <w:r w:rsidRPr="00186CF1">
        <w:rPr>
          <w:highlight w:val="yellow"/>
          <w:lang w:val="en-US"/>
        </w:rPr>
        <w:t xml:space="preserve"> [20/0019r1 (11be PPDU format, Dongguk Lim, LGE), SP#1, Y/N/A: 33/0/1]</w:t>
      </w:r>
    </w:p>
    <w:p w:rsidR="003E6A4B" w:rsidRDefault="003E6A4B"/>
    <w:p w:rsidR="003E6A4B" w:rsidRPr="00FA0F92" w:rsidRDefault="003E6A4B" w:rsidP="003E6A4B">
      <w:pPr>
        <w:rPr>
          <w:highlight w:val="yellow"/>
          <w:lang w:val="en-US"/>
        </w:rPr>
      </w:pPr>
      <w:r w:rsidRPr="00FA0F92">
        <w:rPr>
          <w:highlight w:val="yellow"/>
          <w:lang w:val="en-US"/>
        </w:rPr>
        <w:t>Do you agree that EHT TB PPDU format is configured as following?</w:t>
      </w:r>
    </w:p>
    <w:p w:rsidR="003E6A4B" w:rsidRPr="00FA0F92" w:rsidRDefault="003E6A4B" w:rsidP="00B059A3">
      <w:pPr>
        <w:pStyle w:val="ListParagraph"/>
        <w:numPr>
          <w:ilvl w:val="0"/>
          <w:numId w:val="52"/>
        </w:numPr>
        <w:rPr>
          <w:highlight w:val="yellow"/>
          <w:lang w:val="en-US"/>
        </w:rPr>
      </w:pPr>
      <w:r w:rsidRPr="00FA0F92">
        <w:rPr>
          <w:highlight w:val="yellow"/>
          <w:lang w:val="en-US"/>
        </w:rPr>
        <w:t>EHT TB PPDU consist of L-STF, L-LTF, L-SIG, RL-SIG, U-SIG, EHT-STF, EHT-LTF, DATA</w:t>
      </w:r>
    </w:p>
    <w:p w:rsidR="003E6A4B" w:rsidRPr="00FA0F92" w:rsidRDefault="003E6A4B" w:rsidP="00B059A3">
      <w:pPr>
        <w:pStyle w:val="ListParagraph"/>
        <w:numPr>
          <w:ilvl w:val="0"/>
          <w:numId w:val="52"/>
        </w:numPr>
        <w:rPr>
          <w:highlight w:val="yellow"/>
          <w:lang w:val="en-US"/>
        </w:rPr>
      </w:pPr>
      <w:r w:rsidRPr="00FA0F92">
        <w:rPr>
          <w:highlight w:val="yellow"/>
          <w:lang w:val="en-US"/>
        </w:rPr>
        <w:t>Additional fields are TBD</w:t>
      </w:r>
    </w:p>
    <w:p w:rsidR="00333620" w:rsidRPr="00FA0F92" w:rsidRDefault="00333620" w:rsidP="00333620">
      <w:pPr>
        <w:pStyle w:val="ListParagraph"/>
        <w:ind w:left="0"/>
        <w:jc w:val="center"/>
        <w:rPr>
          <w:highlight w:val="yellow"/>
          <w:lang w:val="en-US"/>
        </w:rPr>
      </w:pPr>
      <w:r w:rsidRPr="00FA0F92">
        <w:rPr>
          <w:noProof/>
          <w:highlight w:val="yellow"/>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FA0F92">
        <w:rPr>
          <w:highlight w:val="yellow"/>
          <w:lang w:val="en-US"/>
        </w:rPr>
        <w:t>[20/0019r1 (11be PPDU format, Dongguk Lim, LGE), SP#2, Y/N/A: 19/2/7]</w:t>
      </w:r>
    </w:p>
    <w:p w:rsidR="00782C33" w:rsidRDefault="00782C33" w:rsidP="00782C33">
      <w:pPr>
        <w:pStyle w:val="Heading3"/>
      </w:pPr>
      <w:bookmarkStart w:id="147" w:name="_Toc38792742"/>
      <w:r>
        <w:t>U-SIG</w:t>
      </w:r>
      <w:bookmarkEnd w:id="147"/>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48" w:name="_Toc38792828"/>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48"/>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6E3584" w:rsidRDefault="00D75403" w:rsidP="0016041E">
      <w:pPr>
        <w:tabs>
          <w:tab w:val="left" w:pos="7075"/>
        </w:tabs>
        <w:jc w:val="both"/>
        <w:rPr>
          <w:bCs/>
          <w:highlight w:val="yellow"/>
        </w:rPr>
      </w:pPr>
      <w:r w:rsidRPr="006E3584">
        <w:rPr>
          <w:rFonts w:eastAsiaTheme="minorEastAsia"/>
          <w:bCs/>
          <w:highlight w:val="yellow"/>
        </w:rPr>
        <w:t xml:space="preserve">Do you support that U-SIG in each 80MHz shall carry puncturing channel info for at-least the specific 80MHz where it is transmitted? </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Note: Within each 80MHz segment, U-SIG is duplicated in every non-punctured 20MHz</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Whether BW/Puncturing info can be different for different 80MHz is TBD</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 xml:space="preserve">Whether BW and puncturing info in U-SIG are carried as a combined or a separate field is TBD </w:t>
      </w:r>
    </w:p>
    <w:p w:rsidR="00D75403" w:rsidRPr="00775868" w:rsidRDefault="00D75403" w:rsidP="0016041E">
      <w:pPr>
        <w:jc w:val="both"/>
        <w:rPr>
          <w:szCs w:val="22"/>
        </w:rPr>
      </w:pPr>
      <w:r w:rsidRPr="006E3584">
        <w:rPr>
          <w:szCs w:val="22"/>
          <w:highlight w:val="yellow"/>
        </w:rPr>
        <w:t xml:space="preserve">[20/0285r5 (SU PPDU SIG Contents Considerations, Wook Bong Lee, Samsung), </w:t>
      </w:r>
      <w:r w:rsidR="006E3584" w:rsidRPr="006E3584">
        <w:rPr>
          <w:szCs w:val="22"/>
          <w:highlight w:val="yellow"/>
        </w:rPr>
        <w:t xml:space="preserve">SP#2, </w:t>
      </w:r>
      <w:r w:rsidRPr="006E3584">
        <w:rPr>
          <w:highlight w:val="yellow"/>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A505B1" w:rsidRDefault="00D75403" w:rsidP="0016041E">
      <w:pPr>
        <w:tabs>
          <w:tab w:val="left" w:pos="7075"/>
        </w:tabs>
        <w:jc w:val="both"/>
        <w:rPr>
          <w:highlight w:val="yellow"/>
        </w:rPr>
      </w:pPr>
      <w:r w:rsidRPr="00A505B1">
        <w:rPr>
          <w:bCs/>
          <w:szCs w:val="22"/>
          <w:highlight w:val="yellow"/>
          <w:lang w:val="en-US"/>
        </w:rPr>
        <w:t>Do you agree to have STA-ID related information in the EHT PPDU preamble sent to a single user and multiple users?</w:t>
      </w:r>
      <w:r w:rsidRPr="00A505B1">
        <w:rPr>
          <w:szCs w:val="22"/>
          <w:highlight w:val="yellow"/>
          <w:lang w:val="en-US"/>
        </w:rPr>
        <w:t xml:space="preserve">  </w:t>
      </w:r>
      <w:r w:rsidRPr="00A505B1">
        <w:rPr>
          <w:bCs/>
          <w:szCs w:val="22"/>
          <w:highlight w:val="yellow"/>
          <w:lang w:val="en-US"/>
        </w:rPr>
        <w:t>TB PPDU is TBD.</w:t>
      </w:r>
    </w:p>
    <w:p w:rsidR="00D75403" w:rsidRPr="008E41E3" w:rsidRDefault="00D75403" w:rsidP="0016041E">
      <w:pPr>
        <w:tabs>
          <w:tab w:val="left" w:pos="7075"/>
        </w:tabs>
        <w:jc w:val="both"/>
      </w:pPr>
      <w:r w:rsidRPr="00A505B1">
        <w:rPr>
          <w:highlight w:val="yellow"/>
        </w:rPr>
        <w:t xml:space="preserve">[20/0285r5 (SU PPDU SIG Contents Considerations, Wook Bong Lee, Samsung), </w:t>
      </w:r>
      <w:r w:rsidR="00A505B1" w:rsidRPr="00A505B1">
        <w:rPr>
          <w:highlight w:val="yellow"/>
        </w:rPr>
        <w:t xml:space="preserve">SP#3, </w:t>
      </w:r>
      <w:r w:rsidRPr="00A505B1">
        <w:rPr>
          <w:highlight w:val="yellow"/>
        </w:rPr>
        <w:t>Y/N/A: 42/2/13]</w:t>
      </w:r>
    </w:p>
    <w:p w:rsidR="00D75403" w:rsidRPr="00D75403" w:rsidRDefault="00D75403" w:rsidP="000E2B49"/>
    <w:p w:rsidR="005B46AF" w:rsidRDefault="005B46AF">
      <w:pPr>
        <w:rPr>
          <w:lang w:val="en-US"/>
        </w:rPr>
      </w:pPr>
      <w:r>
        <w:rPr>
          <w:lang w:val="en-US"/>
        </w:rPr>
        <w:br w:type="page"/>
      </w:r>
    </w:p>
    <w:p w:rsidR="005E078B" w:rsidRPr="005E078B" w:rsidRDefault="005E078B" w:rsidP="005E078B">
      <w:pPr>
        <w:rPr>
          <w:lang w:val="en-US"/>
        </w:rPr>
      </w:pPr>
      <w:r w:rsidRPr="005E078B">
        <w:rPr>
          <w:lang w:val="en-US"/>
        </w:rPr>
        <w:lastRenderedPageBreak/>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C011BE" w:rsidRDefault="00E8646B" w:rsidP="00E8646B">
      <w:pPr>
        <w:tabs>
          <w:tab w:val="left" w:pos="7075"/>
        </w:tabs>
        <w:rPr>
          <w:rFonts w:eastAsiaTheme="minorEastAsia"/>
          <w:bCs/>
          <w:highlight w:val="yellow"/>
        </w:rPr>
      </w:pPr>
      <w:r w:rsidRPr="00C011BE">
        <w:rPr>
          <w:rFonts w:eastAsiaTheme="minorEastAsia"/>
          <w:bCs/>
          <w:highlight w:val="yellow"/>
        </w:rPr>
        <w:t>Do you agree to add the following into the 11be SFD?</w:t>
      </w:r>
    </w:p>
    <w:p w:rsidR="00E8646B" w:rsidRPr="00C011BE" w:rsidRDefault="00E8646B" w:rsidP="00B059A3">
      <w:pPr>
        <w:pStyle w:val="ListParagraph"/>
        <w:numPr>
          <w:ilvl w:val="0"/>
          <w:numId w:val="49"/>
        </w:numPr>
        <w:tabs>
          <w:tab w:val="left" w:pos="7075"/>
        </w:tabs>
        <w:rPr>
          <w:rFonts w:eastAsiaTheme="minorEastAsia"/>
          <w:bCs/>
          <w:highlight w:val="yellow"/>
        </w:rPr>
      </w:pPr>
      <w:r w:rsidRPr="00C011BE">
        <w:rPr>
          <w:rFonts w:eastAsiaTheme="minorEastAsia"/>
          <w:bCs/>
          <w:highlight w:val="yellow"/>
        </w:rPr>
        <w:t>The following subfields exist in U-SIG and/or EHT-SIG of an EHT PPDU sent to single user: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LDPC Extra symbol</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Beamformed</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Pre-FEC padding factor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PE Disambiguity</w:t>
      </w:r>
    </w:p>
    <w:p w:rsidR="00E8646B" w:rsidRPr="00E8646B" w:rsidRDefault="00E8646B" w:rsidP="00E8646B">
      <w:pPr>
        <w:jc w:val="both"/>
        <w:rPr>
          <w:szCs w:val="22"/>
        </w:rPr>
      </w:pPr>
      <w:r w:rsidRPr="00C011BE">
        <w:rPr>
          <w:szCs w:val="22"/>
          <w:highlight w:val="yellow"/>
        </w:rPr>
        <w:t xml:space="preserve">[20/0019r3 (11be PPDU format, Dongguk Lim, LGE), </w:t>
      </w:r>
      <w:r w:rsidR="00C011BE" w:rsidRPr="00C011BE">
        <w:rPr>
          <w:szCs w:val="22"/>
          <w:highlight w:val="yellow"/>
        </w:rPr>
        <w:t xml:space="preserve">SP#1, </w:t>
      </w:r>
      <w:r w:rsidRPr="00C011BE">
        <w:rPr>
          <w:highlight w:val="yellow"/>
        </w:rPr>
        <w:t>Y/N/A: 41/5/11]</w:t>
      </w:r>
    </w:p>
    <w:p w:rsidR="00E8646B" w:rsidRDefault="00E8646B" w:rsidP="00D75403">
      <w:pPr>
        <w:jc w:val="both"/>
        <w:rPr>
          <w:szCs w:val="22"/>
        </w:rPr>
      </w:pPr>
    </w:p>
    <w:p w:rsidR="00D75403" w:rsidRPr="00CA114B" w:rsidRDefault="00D75403" w:rsidP="00D75403">
      <w:pPr>
        <w:tabs>
          <w:tab w:val="left" w:pos="7075"/>
        </w:tabs>
        <w:jc w:val="both"/>
        <w:rPr>
          <w:bCs/>
          <w:highlight w:val="yellow"/>
        </w:rPr>
      </w:pPr>
      <w:r w:rsidRPr="00CA114B">
        <w:rPr>
          <w:rFonts w:eastAsiaTheme="minorEastAsia"/>
          <w:bCs/>
          <w:highlight w:val="yellow"/>
        </w:rPr>
        <w:t>Do you agree that a subfield for preamble puncturing pattern information</w:t>
      </w:r>
      <w:r w:rsidRPr="00CA114B">
        <w:rPr>
          <w:bCs/>
          <w:highlight w:val="yellow"/>
        </w:rPr>
        <w:t xml:space="preserve"> separate from the BW</w:t>
      </w:r>
      <w:r w:rsidRPr="00CA114B">
        <w:rPr>
          <w:rFonts w:eastAsiaTheme="minorEastAsia"/>
          <w:bCs/>
          <w:highlight w:val="yellow"/>
        </w:rPr>
        <w:t xml:space="preserve"> </w:t>
      </w:r>
      <w:r w:rsidRPr="00CA114B">
        <w:rPr>
          <w:bCs/>
          <w:highlight w:val="yellow"/>
        </w:rPr>
        <w:t xml:space="preserve">field </w:t>
      </w:r>
      <w:r w:rsidRPr="00CA114B">
        <w:rPr>
          <w:rFonts w:eastAsiaTheme="minorEastAsia"/>
          <w:bCs/>
          <w:highlight w:val="yellow"/>
        </w:rPr>
        <w:t>is included in U-SIG</w:t>
      </w:r>
      <w:r w:rsidRPr="00CA114B">
        <w:rPr>
          <w:bCs/>
          <w:highlight w:val="yellow"/>
        </w:rPr>
        <w:t xml:space="preserve"> and/or </w:t>
      </w:r>
      <w:r w:rsidRPr="00CA114B">
        <w:rPr>
          <w:rFonts w:eastAsiaTheme="minorEastAsia"/>
          <w:bCs/>
          <w:highlight w:val="yellow"/>
        </w:rPr>
        <w:t>EHT-SIG for the 11be PPDU transmitted to a single user?</w:t>
      </w:r>
    </w:p>
    <w:p w:rsidR="00D75403" w:rsidRPr="00D75403" w:rsidRDefault="00D75403" w:rsidP="00D75403">
      <w:pPr>
        <w:jc w:val="both"/>
        <w:rPr>
          <w:szCs w:val="22"/>
        </w:rPr>
      </w:pPr>
      <w:r w:rsidRPr="00CA114B">
        <w:rPr>
          <w:szCs w:val="22"/>
          <w:highlight w:val="yellow"/>
        </w:rPr>
        <w:t xml:space="preserve">[20/0524r2 (Signaling of preamble puncturing in SU transmission, Dongguk Lim, LGE), </w:t>
      </w:r>
      <w:r w:rsidR="00CA114B" w:rsidRPr="00CA114B">
        <w:rPr>
          <w:szCs w:val="22"/>
          <w:highlight w:val="yellow"/>
        </w:rPr>
        <w:t xml:space="preserve">SP#2, </w:t>
      </w:r>
      <w:r w:rsidRPr="00CA114B">
        <w:rPr>
          <w:highlight w:val="yellow"/>
        </w:rPr>
        <w:t>Y/N/A: 36/4/14]</w:t>
      </w:r>
    </w:p>
    <w:p w:rsidR="008E41E3" w:rsidRDefault="008E41E3" w:rsidP="00F64E57">
      <w:pPr>
        <w:rPr>
          <w:lang w:val="en-US"/>
        </w:rPr>
      </w:pPr>
    </w:p>
    <w:p w:rsidR="00E41C46" w:rsidRPr="002D769C" w:rsidRDefault="00E41C46" w:rsidP="0016041E">
      <w:pPr>
        <w:tabs>
          <w:tab w:val="left" w:pos="7075"/>
        </w:tabs>
        <w:jc w:val="both"/>
        <w:rPr>
          <w:highlight w:val="yellow"/>
        </w:rPr>
      </w:pPr>
      <w:r w:rsidRPr="002D769C">
        <w:rPr>
          <w:highlight w:val="yellow"/>
        </w:rPr>
        <w:t>Do you support following in 11be?</w:t>
      </w:r>
    </w:p>
    <w:p w:rsidR="00E41C46" w:rsidRPr="002D769C" w:rsidRDefault="00E41C46" w:rsidP="00486858">
      <w:pPr>
        <w:pStyle w:val="ListParagraph"/>
        <w:numPr>
          <w:ilvl w:val="0"/>
          <w:numId w:val="42"/>
        </w:numPr>
        <w:tabs>
          <w:tab w:val="left" w:pos="7075"/>
        </w:tabs>
        <w:jc w:val="both"/>
        <w:rPr>
          <w:highlight w:val="yellow"/>
        </w:rPr>
      </w:pPr>
      <w:r w:rsidRPr="002D769C">
        <w:rPr>
          <w:highlight w:val="yellow"/>
        </w:rPr>
        <w:t>Preamble of primary 20MHz channel shall not be punctured in any PPDU (Except TB PPDU)</w:t>
      </w:r>
    </w:p>
    <w:p w:rsidR="00E41C46" w:rsidRDefault="00E41C46" w:rsidP="0016041E">
      <w:pPr>
        <w:tabs>
          <w:tab w:val="left" w:pos="7075"/>
        </w:tabs>
        <w:jc w:val="both"/>
      </w:pPr>
      <w:r w:rsidRPr="002D769C">
        <w:rPr>
          <w:highlight w:val="yellow"/>
        </w:rPr>
        <w:t xml:space="preserve">[20/0285r5 (SU PPDU SIG Contents Considerations, Wook Bong Lee, Samsung), </w:t>
      </w:r>
      <w:r w:rsidR="002D769C" w:rsidRPr="002D769C">
        <w:rPr>
          <w:highlight w:val="yellow"/>
        </w:rPr>
        <w:t xml:space="preserve">SP#1, </w:t>
      </w:r>
      <w:r w:rsidRPr="002D769C">
        <w:rPr>
          <w:highlight w:val="yellow"/>
        </w:rPr>
        <w:t>Y/N/A: 45/1/10]</w:t>
      </w:r>
    </w:p>
    <w:p w:rsidR="00E41C46" w:rsidRPr="00E41C46" w:rsidRDefault="00E41C46" w:rsidP="0016041E">
      <w:pPr>
        <w:jc w:val="both"/>
      </w:pPr>
    </w:p>
    <w:p w:rsidR="00280285" w:rsidRPr="002D769C" w:rsidRDefault="00280285" w:rsidP="0016041E">
      <w:pPr>
        <w:tabs>
          <w:tab w:val="left" w:pos="7075"/>
        </w:tabs>
        <w:jc w:val="both"/>
        <w:rPr>
          <w:highlight w:val="yellow"/>
        </w:rPr>
      </w:pPr>
      <w:r w:rsidRPr="002D769C">
        <w:rPr>
          <w:highlight w:val="yellow"/>
        </w:rPr>
        <w:t>Do you agree that the following indication shall be the same considering symbol alignment within each segment from PHY point of view, if the fields are present in U-SIG:</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Number of EHT-SIG symbols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GI+EHT-LTF Size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Number of EHT-LTF symbols</w:t>
      </w:r>
    </w:p>
    <w:p w:rsidR="00280285" w:rsidRPr="002D769C" w:rsidRDefault="00280285" w:rsidP="00486858">
      <w:pPr>
        <w:pStyle w:val="ListParagraph"/>
        <w:numPr>
          <w:ilvl w:val="0"/>
          <w:numId w:val="40"/>
        </w:numPr>
        <w:tabs>
          <w:tab w:val="left" w:pos="7075"/>
        </w:tabs>
        <w:jc w:val="both"/>
        <w:rPr>
          <w:highlight w:val="yellow"/>
        </w:rPr>
      </w:pPr>
      <w:r w:rsidRPr="002D769C">
        <w:rPr>
          <w:highlight w:val="yellow"/>
        </w:rPr>
        <w:t>PE related parameters</w:t>
      </w:r>
    </w:p>
    <w:p w:rsidR="00280285" w:rsidRPr="00280285" w:rsidRDefault="00280285" w:rsidP="0016041E">
      <w:pPr>
        <w:tabs>
          <w:tab w:val="left" w:pos="7075"/>
        </w:tabs>
        <w:jc w:val="both"/>
      </w:pPr>
      <w:r w:rsidRPr="002D769C">
        <w:rPr>
          <w:highlight w:val="yellow"/>
        </w:rPr>
        <w:t xml:space="preserve">[20/0545r1 (Multi-segment EHT-SIG design discussion, Ross Yu, Huawei), </w:t>
      </w:r>
      <w:r w:rsidR="002D769C" w:rsidRPr="002D769C">
        <w:rPr>
          <w:highlight w:val="yellow"/>
        </w:rPr>
        <w:t xml:space="preserve">SP#3, </w:t>
      </w:r>
      <w:r w:rsidRPr="002D769C">
        <w:rPr>
          <w:highlight w:val="yellow"/>
        </w:rPr>
        <w:t>Y/N/A:  40/6/12]</w:t>
      </w:r>
    </w:p>
    <w:p w:rsidR="00280285" w:rsidRDefault="00280285" w:rsidP="0016041E">
      <w:pPr>
        <w:jc w:val="both"/>
        <w:rPr>
          <w:lang w:val="en-US"/>
        </w:rPr>
      </w:pPr>
    </w:p>
    <w:p w:rsidR="009F6F67" w:rsidRPr="002D769C" w:rsidRDefault="00FE3B30" w:rsidP="0016041E">
      <w:pPr>
        <w:jc w:val="both"/>
        <w:rPr>
          <w:highlight w:val="yellow"/>
          <w:lang w:val="en-US"/>
        </w:rPr>
      </w:pPr>
      <w:r w:rsidRPr="002D769C">
        <w:rPr>
          <w:highlight w:val="yellow"/>
          <w:lang w:val="en-US"/>
        </w:rPr>
        <w:t>Do you agree that a STA only needs to process up to one 80MHz segment of the pre-EHT preamble (up-to and including EHT-SIG) to get all the assignment information for itself?</w:t>
      </w:r>
    </w:p>
    <w:p w:rsidR="00FE3B30" w:rsidRPr="002D769C" w:rsidRDefault="00FE3B30" w:rsidP="00486858">
      <w:pPr>
        <w:pStyle w:val="ListParagraph"/>
        <w:numPr>
          <w:ilvl w:val="0"/>
          <w:numId w:val="28"/>
        </w:numPr>
        <w:jc w:val="both"/>
        <w:rPr>
          <w:highlight w:val="yellow"/>
          <w:lang w:val="en-US"/>
        </w:rPr>
      </w:pPr>
      <w:r w:rsidRPr="002D769C">
        <w:rPr>
          <w:highlight w:val="yellow"/>
          <w:lang w:val="en-US"/>
        </w:rPr>
        <w:t>No 80MHz segment change is needed while processing L-SIG, U-SIG and EHT-SIG</w:t>
      </w:r>
    </w:p>
    <w:p w:rsidR="00FE3B30" w:rsidRPr="002D769C" w:rsidRDefault="00FE3B30" w:rsidP="0016041E">
      <w:pPr>
        <w:jc w:val="both"/>
        <w:rPr>
          <w:highlight w:val="yellow"/>
          <w:lang w:val="en-US"/>
        </w:rPr>
      </w:pPr>
      <w:r w:rsidRPr="002D769C">
        <w:rPr>
          <w:highlight w:val="yellow"/>
          <w:lang w:val="en-US"/>
        </w:rPr>
        <w:t xml:space="preserve">[20/0380r0 (U-SIG structure and Preamble Processing, Sameer Vermani. Qualcomm), </w:t>
      </w:r>
      <w:r w:rsidR="002D769C" w:rsidRPr="002D769C">
        <w:rPr>
          <w:highlight w:val="yellow"/>
          <w:lang w:val="en-US"/>
        </w:rPr>
        <w:t xml:space="preserve">SP, </w:t>
      </w:r>
      <w:r w:rsidRPr="002D769C">
        <w:rPr>
          <w:highlight w:val="yellow"/>
          <w:lang w:val="en-US"/>
        </w:rPr>
        <w:t>Y/N/A: 31/8/14]</w:t>
      </w:r>
    </w:p>
    <w:p w:rsidR="00DF6BDD" w:rsidRDefault="00DF6BDD" w:rsidP="00FE3B30">
      <w:pPr>
        <w:jc w:val="both"/>
        <w:rPr>
          <w:highlight w:val="lightGray"/>
          <w:lang w:val="en-US"/>
        </w:rPr>
      </w:pPr>
    </w:p>
    <w:p w:rsidR="006343A6" w:rsidRDefault="006343A6">
      <w:pPr>
        <w:rPr>
          <w:szCs w:val="22"/>
          <w:highlight w:val="yellow"/>
          <w:lang w:val="en-US"/>
        </w:rPr>
      </w:pPr>
      <w:r>
        <w:rPr>
          <w:szCs w:val="22"/>
          <w:highlight w:val="yellow"/>
          <w:lang w:val="en-US"/>
        </w:rPr>
        <w:br w:type="page"/>
      </w:r>
    </w:p>
    <w:p w:rsidR="00DF6BDD" w:rsidRPr="002D769C" w:rsidRDefault="00DF6BDD" w:rsidP="00DF6BDD">
      <w:pPr>
        <w:jc w:val="both"/>
        <w:rPr>
          <w:szCs w:val="22"/>
          <w:highlight w:val="yellow"/>
          <w:lang w:val="en-US"/>
        </w:rPr>
      </w:pPr>
      <w:r w:rsidRPr="002D769C">
        <w:rPr>
          <w:szCs w:val="22"/>
          <w:highlight w:val="yellow"/>
          <w:lang w:val="en-US"/>
        </w:rPr>
        <w:lastRenderedPageBreak/>
        <w:t>Do you agree with allowing information in U-SIG to vary from one 80MHz to the next in an EHT PPDU of bandwidth &gt;80MHz?</w:t>
      </w:r>
    </w:p>
    <w:p w:rsidR="00DF6BDD" w:rsidRPr="002D769C" w:rsidRDefault="00DF6BDD" w:rsidP="00486858">
      <w:pPr>
        <w:pStyle w:val="ListParagraph"/>
        <w:numPr>
          <w:ilvl w:val="0"/>
          <w:numId w:val="38"/>
        </w:numPr>
        <w:jc w:val="both"/>
        <w:rPr>
          <w:szCs w:val="22"/>
          <w:highlight w:val="yellow"/>
          <w:lang w:val="en-US"/>
        </w:rPr>
      </w:pPr>
      <w:r w:rsidRPr="002D769C">
        <w:rPr>
          <w:szCs w:val="22"/>
          <w:highlight w:val="yellow"/>
          <w:lang w:val="en-US"/>
        </w:rPr>
        <w:t>Notes:</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Each STA still needs to decode only one 80MHz segment in U-SIG</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Within each 80MHz, U-SIG is still duplicated in every non-punctured 20MHz</w:t>
      </w:r>
    </w:p>
    <w:p w:rsidR="00DF6BDD"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2D769C">
        <w:rPr>
          <w:szCs w:val="22"/>
          <w:highlight w:val="yellow"/>
          <w:lang w:val="en-US"/>
        </w:rPr>
        <w:t xml:space="preserve">[20/0380r0 (U-SIG structure and Preamble Processing, Sameer Vermani, Qualcomm), </w:t>
      </w:r>
      <w:r w:rsidR="002D769C" w:rsidRPr="002D769C">
        <w:rPr>
          <w:szCs w:val="22"/>
          <w:highlight w:val="yellow"/>
          <w:lang w:val="en-US"/>
        </w:rPr>
        <w:t xml:space="preserve">SP#1 (modified text) </w:t>
      </w:r>
      <w:r w:rsidRPr="002D769C">
        <w:rPr>
          <w:highlight w:val="yellow"/>
        </w:rPr>
        <w:t>Y/N/A:  34/8/16]</w:t>
      </w:r>
    </w:p>
    <w:p w:rsidR="009D3B50" w:rsidRPr="009D3B50" w:rsidRDefault="009D3B50" w:rsidP="006C2E30">
      <w:pPr>
        <w:pStyle w:val="Heading3"/>
      </w:pPr>
      <w:bookmarkStart w:id="149" w:name="_Toc38792743"/>
      <w:r>
        <w:t>EHT-SIG</w:t>
      </w:r>
      <w:bookmarkEnd w:id="149"/>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2D769C" w:rsidRDefault="00881607" w:rsidP="00881607">
      <w:pPr>
        <w:tabs>
          <w:tab w:val="left" w:pos="7075"/>
        </w:tabs>
        <w:jc w:val="both"/>
        <w:rPr>
          <w:rFonts w:eastAsiaTheme="minorEastAsia"/>
          <w:bCs/>
          <w:highlight w:val="yellow"/>
        </w:rPr>
      </w:pPr>
      <w:r w:rsidRPr="002D769C">
        <w:rPr>
          <w:rFonts w:eastAsiaTheme="minorEastAsia"/>
          <w:bCs/>
          <w:highlight w:val="yellow"/>
        </w:rPr>
        <w:t xml:space="preserve">Do you agree that in BW </w:t>
      </w:r>
      <w:r w:rsidRPr="002D769C">
        <w:rPr>
          <w:rFonts w:eastAsiaTheme="minorEastAsia" w:hint="eastAsia"/>
          <w:bCs/>
          <w:highlight w:val="yellow"/>
        </w:rPr>
        <w:t>≤</w:t>
      </w:r>
      <w:r w:rsidRPr="002D769C">
        <w:rPr>
          <w:rFonts w:eastAsiaTheme="minorEastAsia" w:hint="eastAsia"/>
          <w:bCs/>
          <w:highlight w:val="yellow"/>
        </w:rPr>
        <w:t xml:space="preserve"> </w:t>
      </w:r>
      <w:r w:rsidRPr="002D769C">
        <w:rPr>
          <w:rFonts w:eastAsiaTheme="minorEastAsia"/>
          <w:bCs/>
          <w:highlight w:val="yellow"/>
        </w:rPr>
        <w:t>160MHz, the EHT-SIG content channel for Multiple user transmission is configured as following?</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A EHT-SIG content channel is composed of a 20 MHz frequency segment.</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EHT-SIG content channels carry EHT-SIG common information and the user-specific information.</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The EHT-SIG field consists of the two EHT-SIG content channels in each 80MHz</w:t>
      </w:r>
    </w:p>
    <w:p w:rsidR="00881607" w:rsidRPr="002D769C" w:rsidRDefault="00881607" w:rsidP="00881607">
      <w:pPr>
        <w:tabs>
          <w:tab w:val="left" w:pos="7075"/>
        </w:tabs>
        <w:ind w:left="720"/>
        <w:jc w:val="both"/>
        <w:rPr>
          <w:rFonts w:eastAsiaTheme="minorEastAsia"/>
          <w:bCs/>
          <w:highlight w:val="yellow"/>
        </w:rPr>
      </w:pPr>
      <w:r w:rsidRPr="002D769C">
        <w:rPr>
          <w:rFonts w:eastAsiaTheme="minorEastAsia"/>
          <w:bCs/>
          <w:highlight w:val="yellow"/>
        </w:rPr>
        <w:t>The content channels (i.e., CC1 and CC2) per each 80MHz may carry different information.</w:t>
      </w:r>
    </w:p>
    <w:p w:rsidR="00881607" w:rsidRPr="002D769C" w:rsidRDefault="00881607" w:rsidP="00B059A3">
      <w:pPr>
        <w:pStyle w:val="ListParagraph"/>
        <w:numPr>
          <w:ilvl w:val="1"/>
          <w:numId w:val="49"/>
        </w:numPr>
        <w:tabs>
          <w:tab w:val="left" w:pos="7075"/>
        </w:tabs>
        <w:jc w:val="both"/>
        <w:rPr>
          <w:rFonts w:eastAsiaTheme="minorEastAsia"/>
          <w:bCs/>
          <w:highlight w:val="yellow"/>
        </w:rPr>
      </w:pPr>
      <w:r w:rsidRPr="002D769C">
        <w:rPr>
          <w:rFonts w:eastAsiaTheme="minorEastAsia"/>
          <w:bCs/>
          <w:highlight w:val="yellow"/>
        </w:rPr>
        <w:t xml:space="preserve">Where, SST operation using TWT is one potential applicable scenario, other scenarios are TBD </w:t>
      </w:r>
    </w:p>
    <w:p w:rsidR="00881607" w:rsidRPr="00881607" w:rsidRDefault="00881607" w:rsidP="00881607">
      <w:pPr>
        <w:jc w:val="both"/>
        <w:rPr>
          <w:szCs w:val="22"/>
        </w:rPr>
      </w:pPr>
      <w:r w:rsidRPr="002D769C">
        <w:rPr>
          <w:szCs w:val="22"/>
          <w:highlight w:val="yellow"/>
        </w:rPr>
        <w:t xml:space="preserve">[20/0020r3 (Consideration for EHT-SIG transmission, Dongguk Lim, LGE), </w:t>
      </w:r>
      <w:r w:rsidR="002D769C" w:rsidRPr="002D769C">
        <w:rPr>
          <w:szCs w:val="22"/>
          <w:highlight w:val="yellow"/>
        </w:rPr>
        <w:t xml:space="preserve">SP#1, </w:t>
      </w:r>
      <w:r w:rsidRPr="002D769C">
        <w:rPr>
          <w:highlight w:val="yellow"/>
        </w:rPr>
        <w:t>Y/N/A: 42/3/6]</w:t>
      </w:r>
    </w:p>
    <w:p w:rsidR="00881607" w:rsidRDefault="00881607" w:rsidP="0016041E">
      <w:pPr>
        <w:jc w:val="both"/>
      </w:pPr>
    </w:p>
    <w:p w:rsidR="003334EC" w:rsidRPr="002D769C" w:rsidRDefault="003334EC" w:rsidP="003334EC">
      <w:pPr>
        <w:jc w:val="both"/>
        <w:rPr>
          <w:szCs w:val="22"/>
          <w:highlight w:val="yellow"/>
        </w:rPr>
      </w:pPr>
      <w:r w:rsidRPr="002D769C">
        <w:rPr>
          <w:rFonts w:eastAsiaTheme="minorEastAsia"/>
          <w:bCs/>
          <w:highlight w:val="yellow"/>
        </w:rPr>
        <w:t>Do you agree that 11be STA can recognize the preamble puncturing pattern it needs by using the BW field and puncturing information of U-SIG and</w:t>
      </w:r>
      <w:r w:rsidR="00363242" w:rsidRPr="002D769C">
        <w:rPr>
          <w:rFonts w:eastAsiaTheme="minorEastAsia"/>
          <w:bCs/>
          <w:highlight w:val="yellow"/>
        </w:rPr>
        <w:t>/or</w:t>
      </w:r>
      <w:r w:rsidRPr="002D769C">
        <w:rPr>
          <w:rFonts w:eastAsiaTheme="minorEastAsia"/>
          <w:bCs/>
          <w:highlight w:val="yellow"/>
        </w:rPr>
        <w:t xml:space="preserve"> EHT-SIG field in Multiple user transmission?</w:t>
      </w:r>
    </w:p>
    <w:p w:rsidR="003334EC" w:rsidRPr="002D769C" w:rsidRDefault="003334EC" w:rsidP="00B059A3">
      <w:pPr>
        <w:pStyle w:val="ListParagraph"/>
        <w:numPr>
          <w:ilvl w:val="0"/>
          <w:numId w:val="50"/>
        </w:numPr>
        <w:jc w:val="both"/>
        <w:rPr>
          <w:szCs w:val="22"/>
          <w:highlight w:val="yellow"/>
        </w:rPr>
      </w:pPr>
      <w:r w:rsidRPr="002D769C">
        <w:rPr>
          <w:rFonts w:eastAsiaTheme="minorEastAsia"/>
          <w:bCs/>
          <w:highlight w:val="yellow"/>
        </w:rPr>
        <w:t xml:space="preserve">Details for how to convey the puncturing information is TBD. </w:t>
      </w:r>
    </w:p>
    <w:p w:rsidR="003334EC" w:rsidRDefault="003334EC" w:rsidP="003334EC">
      <w:pPr>
        <w:tabs>
          <w:tab w:val="left" w:pos="7075"/>
        </w:tabs>
      </w:pPr>
      <w:r w:rsidRPr="002D769C">
        <w:rPr>
          <w:szCs w:val="22"/>
          <w:highlight w:val="yellow"/>
        </w:rPr>
        <w:t xml:space="preserve">[20/0020r3 (Consideration for EHT-SIG transmission, Dongguk Lim, LGE), </w:t>
      </w:r>
      <w:r w:rsidR="002D769C" w:rsidRPr="002D769C">
        <w:rPr>
          <w:szCs w:val="22"/>
          <w:highlight w:val="yellow"/>
        </w:rPr>
        <w:t xml:space="preserve">SP#3, </w:t>
      </w:r>
      <w:r w:rsidRPr="002D769C">
        <w:rPr>
          <w:highlight w:val="yellow"/>
        </w:rPr>
        <w:t>Y/N/A: 33/2/24]</w:t>
      </w:r>
    </w:p>
    <w:p w:rsidR="009E5BBA" w:rsidRDefault="009E5BBA" w:rsidP="003334EC">
      <w:pPr>
        <w:tabs>
          <w:tab w:val="left" w:pos="7075"/>
        </w:tabs>
      </w:pP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9E5BBA">
      <w:pPr>
        <w:pStyle w:val="ListParagraph"/>
        <w:numPr>
          <w:ilvl w:val="0"/>
          <w:numId w:val="54"/>
        </w:numPr>
        <w:jc w:val="both"/>
        <w:rPr>
          <w:highlight w:val="yellow"/>
        </w:rPr>
      </w:pPr>
      <w:r w:rsidRPr="00863400">
        <w:rPr>
          <w:highlight w:val="yellow"/>
        </w:rPr>
        <w:t>For PPDU BW larger than 80MHz.</w:t>
      </w:r>
    </w:p>
    <w:p w:rsidR="009E5BBA" w:rsidRPr="00863400" w:rsidRDefault="009E5BBA" w:rsidP="009E5BBA">
      <w:pPr>
        <w:pStyle w:val="ListParagraph"/>
        <w:numPr>
          <w:ilvl w:val="0"/>
          <w:numId w:val="54"/>
        </w:numPr>
        <w:jc w:val="both"/>
        <w:rPr>
          <w:highlight w:val="yellow"/>
        </w:rPr>
      </w:pPr>
      <w:r w:rsidRPr="00863400">
        <w:rPr>
          <w:highlight w:val="yellow"/>
        </w:rPr>
        <w:t>SST operation using TWT is one applicable scenario, other scenarios are TBD.</w:t>
      </w:r>
    </w:p>
    <w:p w:rsidR="009E5BBA" w:rsidRPr="009E5BBA" w:rsidRDefault="009E5BBA" w:rsidP="009E5BBA">
      <w:pPr>
        <w:jc w:val="both"/>
        <w:rPr>
          <w:b/>
        </w:rPr>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Y/N/A: 51/1/4</w:t>
      </w:r>
      <w:r w:rsidR="006A599C" w:rsidRPr="00863400">
        <w:rPr>
          <w:highlight w:val="yellow"/>
        </w:rPr>
        <w:t>]</w:t>
      </w:r>
    </w:p>
    <w:p w:rsidR="00A74B94" w:rsidRPr="009D3B50" w:rsidRDefault="00A74B94" w:rsidP="00A74B94">
      <w:pPr>
        <w:pStyle w:val="Heading3"/>
      </w:pPr>
      <w:bookmarkStart w:id="150" w:name="_Toc38792744"/>
      <w:r>
        <w:t>EHT-LTF</w:t>
      </w:r>
      <w:bookmarkEnd w:id="150"/>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16041E">
      <w:pPr>
        <w:jc w:val="both"/>
        <w:rPr>
          <w:lang w:val="en-US"/>
        </w:rPr>
      </w:pPr>
    </w:p>
    <w:p w:rsidR="007007E1" w:rsidRPr="00885DF1" w:rsidRDefault="007007E1" w:rsidP="0016041E">
      <w:pPr>
        <w:jc w:val="both"/>
        <w:rPr>
          <w:szCs w:val="22"/>
          <w:highlight w:val="yellow"/>
          <w:lang w:val="en-US"/>
        </w:rPr>
      </w:pPr>
      <w:r w:rsidRPr="00885DF1">
        <w:rPr>
          <w:szCs w:val="22"/>
          <w:highlight w:val="yellow"/>
          <w:lang w:val="en-US"/>
        </w:rPr>
        <w:t>Do you agree to adopt P-matrix based modulation of EHT-LTFs for all spatial multiplexing modes (both UL and DL) defined in EHT?</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All spatial streams are active during EHT-LTFs on every non-zero LTF tone</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Applicable to multi-AP transmission modes as well</w:t>
      </w:r>
    </w:p>
    <w:p w:rsidR="007007E1" w:rsidRPr="007007E1" w:rsidRDefault="007007E1" w:rsidP="007007E1">
      <w:pPr>
        <w:jc w:val="both"/>
        <w:rPr>
          <w:szCs w:val="22"/>
          <w:lang w:val="en-US"/>
        </w:rPr>
      </w:pPr>
      <w:r w:rsidRPr="00885DF1">
        <w:rPr>
          <w:szCs w:val="22"/>
          <w:highlight w:val="yellow"/>
          <w:lang w:val="en-US"/>
        </w:rPr>
        <w:t xml:space="preserve">[20/0382r0 (P-matrix based LTFs for EHT, Sameer Vermani, Qualcomm, </w:t>
      </w:r>
      <w:r w:rsidR="00885DF1" w:rsidRPr="00885DF1">
        <w:rPr>
          <w:szCs w:val="22"/>
          <w:highlight w:val="yellow"/>
          <w:lang w:val="en-US"/>
        </w:rPr>
        <w:t xml:space="preserve">SP#2, </w:t>
      </w:r>
      <w:r w:rsidRPr="00885DF1">
        <w:rPr>
          <w:szCs w:val="22"/>
          <w:highlight w:val="yellow"/>
          <w:lang w:val="en-US"/>
        </w:rPr>
        <w:t>Y/N/A: 30/0/11]</w:t>
      </w:r>
    </w:p>
    <w:p w:rsidR="00AD1DC9" w:rsidRDefault="00AD1DC9" w:rsidP="00AD1DC9">
      <w:pPr>
        <w:pStyle w:val="Heading3"/>
      </w:pPr>
      <w:bookmarkStart w:id="151" w:name="_Toc38792745"/>
      <w:r>
        <w:t>Preamble puncture</w:t>
      </w:r>
      <w:bookmarkEnd w:id="151"/>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Default="00E75015" w:rsidP="0020199C">
      <w:pPr>
        <w:pStyle w:val="Heading2"/>
        <w:rPr>
          <w:highlight w:val="yellow"/>
          <w:u w:val="none"/>
          <w:lang w:val="en-US"/>
        </w:rPr>
      </w:pPr>
      <w:bookmarkStart w:id="152" w:name="_Toc38792746"/>
      <w:r>
        <w:rPr>
          <w:highlight w:val="yellow"/>
          <w:u w:val="none"/>
          <w:lang w:val="en-US"/>
        </w:rPr>
        <w:t>Modulation</w:t>
      </w:r>
      <w:bookmarkEnd w:id="152"/>
    </w:p>
    <w:p w:rsidR="008C1C6A" w:rsidRDefault="008C1C6A" w:rsidP="00E75015">
      <w:pPr>
        <w:jc w:val="both"/>
        <w:rPr>
          <w:highlight w:val="yellow"/>
          <w:lang w:val="en-US"/>
        </w:rPr>
      </w:pPr>
    </w:p>
    <w:p w:rsidR="00E75015" w:rsidRPr="00E75015" w:rsidRDefault="00E75015" w:rsidP="00E75015">
      <w:pPr>
        <w:jc w:val="both"/>
        <w:rPr>
          <w:highlight w:val="yellow"/>
          <w:lang w:val="en-US"/>
        </w:rPr>
      </w:pPr>
      <w:r w:rsidRPr="00E75015">
        <w:rPr>
          <w:bCs/>
          <w:highlight w:val="yellow"/>
        </w:rPr>
        <w:t>Do you support adding the following to 11be SFD?</w:t>
      </w:r>
    </w:p>
    <w:p w:rsidR="00E75015" w:rsidRPr="00E75015" w:rsidRDefault="00E75015" w:rsidP="00B059A3">
      <w:pPr>
        <w:pStyle w:val="ListParagraph"/>
        <w:numPr>
          <w:ilvl w:val="0"/>
          <w:numId w:val="51"/>
        </w:numPr>
        <w:jc w:val="both"/>
        <w:rPr>
          <w:highlight w:val="yellow"/>
          <w:lang w:val="en-US"/>
        </w:rPr>
      </w:pPr>
      <w:r w:rsidRPr="00E75015">
        <w:rPr>
          <w:bCs/>
          <w:highlight w:val="yellow"/>
        </w:rPr>
        <w:t>11be shall define 4096 QAM as one of the optionally supported modulations</w:t>
      </w:r>
    </w:p>
    <w:p w:rsidR="00E75015" w:rsidRDefault="00E75015" w:rsidP="00E75015">
      <w:pPr>
        <w:jc w:val="both"/>
      </w:pPr>
      <w:r w:rsidRPr="00E75015">
        <w:rPr>
          <w:highlight w:val="yellow"/>
        </w:rPr>
        <w:t xml:space="preserve"> [</w:t>
      </w:r>
      <w:r w:rsidRPr="00E75015">
        <w:rPr>
          <w:highlight w:val="yellow"/>
          <w:lang w:val="en-US"/>
        </w:rPr>
        <w:t xml:space="preserve">20/0480r0 (4096 QAM Straw Polls, Sigurd Schelstraete, Quantenna/ON Semiconductor), SP#1, </w:t>
      </w:r>
      <w:r w:rsidRPr="00E75015">
        <w:rPr>
          <w:highlight w:val="yellow"/>
        </w:rPr>
        <w:t>Y/N/A: 54/0/6]</w:t>
      </w:r>
      <w:r w:rsidRPr="00E75015">
        <w:t xml:space="preserve"> </w:t>
      </w:r>
    </w:p>
    <w:p w:rsidR="009B6F5D" w:rsidRDefault="009B6F5D" w:rsidP="00E75015">
      <w:pPr>
        <w:jc w:val="both"/>
      </w:pPr>
    </w:p>
    <w:p w:rsidR="009B6F5D" w:rsidRPr="009B6F5D" w:rsidRDefault="009B6F5D" w:rsidP="009B6F5D">
      <w:pPr>
        <w:jc w:val="both"/>
        <w:rPr>
          <w:highlight w:val="yellow"/>
        </w:rPr>
      </w:pPr>
      <w:r w:rsidRPr="009B6F5D">
        <w:rPr>
          <w:highlight w:val="yellow"/>
        </w:rPr>
        <w:t>Do you support adding the following to 11be SFD?</w:t>
      </w:r>
    </w:p>
    <w:p w:rsidR="009B6F5D" w:rsidRPr="009B6F5D" w:rsidRDefault="009B6F5D" w:rsidP="00B059A3">
      <w:pPr>
        <w:pStyle w:val="ListParagraph"/>
        <w:numPr>
          <w:ilvl w:val="0"/>
          <w:numId w:val="51"/>
        </w:numPr>
        <w:jc w:val="both"/>
        <w:rPr>
          <w:highlight w:val="yellow"/>
        </w:rPr>
      </w:pPr>
      <w:r w:rsidRPr="009B6F5D">
        <w:rPr>
          <w:highlight w:val="yellow"/>
        </w:rPr>
        <w:t>The uniform constellation mapping for 4096 QAM shall be as given in 11-20/0111r0</w:t>
      </w:r>
    </w:p>
    <w:p w:rsidR="009B6F5D" w:rsidRDefault="009B6F5D" w:rsidP="009B6F5D">
      <w:pPr>
        <w:tabs>
          <w:tab w:val="left" w:pos="7075"/>
        </w:tabs>
        <w:jc w:val="both"/>
      </w:pPr>
      <w:r w:rsidRPr="009B6F5D">
        <w:rPr>
          <w:highlight w:val="yellow"/>
        </w:rPr>
        <w:t xml:space="preserve"> [</w:t>
      </w:r>
      <w:r w:rsidRPr="009B6F5D">
        <w:rPr>
          <w:highlight w:val="yellow"/>
          <w:lang w:val="en-US"/>
        </w:rPr>
        <w:t xml:space="preserve">20/0480r0 (4096 QAM Straw Polls, Sigurd Schelstraete, Quantenna/ON Semiconductor), SP#2, </w:t>
      </w:r>
      <w:r w:rsidRPr="009B6F5D">
        <w:rPr>
          <w:highlight w:val="yellow"/>
        </w:rPr>
        <w:t>Y/N/A: 45/0/19]</w:t>
      </w:r>
    </w:p>
    <w:p w:rsidR="006343A6" w:rsidRDefault="006343A6">
      <w:pPr>
        <w:rPr>
          <w:rFonts w:ascii="Arial" w:hAnsi="Arial"/>
          <w:b/>
          <w:sz w:val="28"/>
          <w:highlight w:val="yellow"/>
          <w:lang w:val="en-US"/>
        </w:rPr>
      </w:pPr>
      <w:r>
        <w:rPr>
          <w:highlight w:val="yellow"/>
          <w:lang w:val="en-US"/>
        </w:rPr>
        <w:br w:type="page"/>
      </w:r>
    </w:p>
    <w:p w:rsidR="008C1C6A" w:rsidRPr="008C1C6A" w:rsidRDefault="008C1C6A" w:rsidP="008C1C6A">
      <w:pPr>
        <w:pStyle w:val="Heading2"/>
        <w:rPr>
          <w:highlight w:val="yellow"/>
          <w:u w:val="none"/>
          <w:lang w:val="en-US"/>
        </w:rPr>
      </w:pPr>
      <w:bookmarkStart w:id="153" w:name="_Toc38792747"/>
      <w:r w:rsidRPr="00885DF1">
        <w:rPr>
          <w:highlight w:val="yellow"/>
          <w:u w:val="none"/>
          <w:lang w:val="en-US"/>
        </w:rPr>
        <w:lastRenderedPageBreak/>
        <w:t>Beamforming</w:t>
      </w:r>
      <w:bookmarkEnd w:id="153"/>
    </w:p>
    <w:p w:rsidR="0020199C" w:rsidRDefault="0020199C" w:rsidP="0020199C">
      <w:pPr>
        <w:rPr>
          <w:lang w:val="en-US"/>
        </w:rPr>
      </w:pPr>
    </w:p>
    <w:p w:rsidR="0020199C" w:rsidRPr="00F65F30" w:rsidRDefault="0020199C" w:rsidP="0020199C">
      <w:pPr>
        <w:jc w:val="both"/>
        <w:rPr>
          <w:bCs/>
          <w:highlight w:val="yellow"/>
        </w:rPr>
      </w:pPr>
      <w:r w:rsidRPr="00F65F30">
        <w:rPr>
          <w:bCs/>
          <w:highlight w:val="yellow"/>
        </w:rPr>
        <w:t>Do you support to define a compressed beamforming feedback in 11be for following cases?</w:t>
      </w:r>
    </w:p>
    <w:p w:rsidR="0020199C" w:rsidRPr="00F65F30" w:rsidRDefault="0020199C" w:rsidP="00B059A3">
      <w:pPr>
        <w:pStyle w:val="ListParagraph"/>
        <w:numPr>
          <w:ilvl w:val="0"/>
          <w:numId w:val="47"/>
        </w:numPr>
        <w:jc w:val="both"/>
        <w:rPr>
          <w:bCs/>
          <w:highlight w:val="yellow"/>
        </w:rPr>
      </w:pPr>
      <w:r w:rsidRPr="00F65F30">
        <w:rPr>
          <w:bCs/>
          <w:highlight w:val="yellow"/>
        </w:rPr>
        <w:t>Number of streams: 1-16</w:t>
      </w:r>
    </w:p>
    <w:p w:rsidR="0020199C" w:rsidRPr="00F65F30" w:rsidRDefault="0020199C" w:rsidP="00B059A3">
      <w:pPr>
        <w:pStyle w:val="ListParagraph"/>
        <w:numPr>
          <w:ilvl w:val="0"/>
          <w:numId w:val="47"/>
        </w:numPr>
        <w:jc w:val="both"/>
        <w:rPr>
          <w:bCs/>
          <w:highlight w:val="yellow"/>
        </w:rPr>
      </w:pPr>
      <w:r w:rsidRPr="00F65F30">
        <w:rPr>
          <w:bCs/>
          <w:highlight w:val="yellow"/>
        </w:rPr>
        <w:t>Number of antennas: 2-16</w:t>
      </w:r>
    </w:p>
    <w:p w:rsidR="0020199C" w:rsidRPr="00F65F30" w:rsidRDefault="0020199C" w:rsidP="00B059A3">
      <w:pPr>
        <w:pStyle w:val="ListParagraph"/>
        <w:numPr>
          <w:ilvl w:val="0"/>
          <w:numId w:val="47"/>
        </w:numPr>
        <w:jc w:val="both"/>
        <w:rPr>
          <w:bCs/>
          <w:highlight w:val="yellow"/>
        </w:rPr>
      </w:pPr>
      <w:r w:rsidRPr="00F65F30">
        <w:rPr>
          <w:bCs/>
          <w:highlight w:val="yellow"/>
        </w:rPr>
        <w:t>Note: Compressed beamforming feedback is the same as defined in 11ax except for the new parameter values of Nc and Nr.</w:t>
      </w:r>
    </w:p>
    <w:p w:rsidR="0020199C" w:rsidRPr="0020199C" w:rsidRDefault="0020199C" w:rsidP="0020199C">
      <w:pPr>
        <w:jc w:val="both"/>
        <w:rPr>
          <w:szCs w:val="22"/>
        </w:rPr>
      </w:pPr>
      <w:r w:rsidRPr="00F65F30">
        <w:rPr>
          <w:szCs w:val="22"/>
          <w:highlight w:val="yellow"/>
        </w:rPr>
        <w:t xml:space="preserve">[19/1495r2 (Further Discussion on Feedback Overhead Reduction, Wook Bong Lee, Samsung), </w:t>
      </w:r>
      <w:r w:rsidR="00F65F30" w:rsidRPr="00F65F30">
        <w:rPr>
          <w:szCs w:val="22"/>
          <w:highlight w:val="yellow"/>
        </w:rPr>
        <w:t xml:space="preserve">SP#1, </w:t>
      </w:r>
      <w:r w:rsidRPr="00F65F30">
        <w:rPr>
          <w:highlight w:val="yellow"/>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54" w:name="_Toc38792748"/>
      <w:r>
        <w:rPr>
          <w:u w:val="none"/>
        </w:rPr>
        <w:t>EHT MAC</w:t>
      </w:r>
      <w:bookmarkEnd w:id="154"/>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5" w:name="_Toc14066092"/>
      <w:bookmarkStart w:id="156" w:name="_Toc14066115"/>
      <w:bookmarkStart w:id="157" w:name="_Toc14066205"/>
      <w:bookmarkStart w:id="158" w:name="_Toc14316260"/>
      <w:bookmarkStart w:id="159" w:name="_Toc14316776"/>
      <w:bookmarkStart w:id="160" w:name="_Toc14350435"/>
      <w:bookmarkStart w:id="161" w:name="_Toc21520579"/>
      <w:bookmarkStart w:id="162" w:name="_Toc21520622"/>
      <w:bookmarkStart w:id="163" w:name="_Toc21520671"/>
      <w:bookmarkStart w:id="164" w:name="_Toc21543255"/>
      <w:bookmarkStart w:id="165" w:name="_Toc21543463"/>
      <w:bookmarkStart w:id="166" w:name="_Toc24702991"/>
      <w:bookmarkStart w:id="167" w:name="_Toc24704601"/>
      <w:bookmarkStart w:id="168" w:name="_Toc24704706"/>
      <w:bookmarkStart w:id="169" w:name="_Toc24705196"/>
      <w:bookmarkStart w:id="170" w:name="_Toc24780843"/>
      <w:bookmarkStart w:id="171" w:name="_Toc24781743"/>
      <w:bookmarkStart w:id="172" w:name="_Toc24782443"/>
      <w:bookmarkStart w:id="173" w:name="_Toc24802020"/>
      <w:bookmarkStart w:id="174" w:name="_Toc24805216"/>
      <w:bookmarkStart w:id="175" w:name="_Toc24806203"/>
      <w:bookmarkStart w:id="176" w:name="_Toc24806929"/>
      <w:bookmarkStart w:id="177" w:name="_Toc24891608"/>
      <w:bookmarkStart w:id="178" w:name="_Toc24891929"/>
      <w:bookmarkStart w:id="179" w:name="_Toc24891975"/>
      <w:bookmarkStart w:id="180" w:name="_Toc24892612"/>
      <w:bookmarkStart w:id="181" w:name="_Toc24893226"/>
      <w:bookmarkStart w:id="182" w:name="_Toc24893758"/>
      <w:bookmarkStart w:id="183" w:name="_Toc24894149"/>
      <w:bookmarkStart w:id="184" w:name="_Toc24894634"/>
      <w:bookmarkStart w:id="185" w:name="_Toc25752098"/>
      <w:bookmarkStart w:id="186" w:name="_Toc30867906"/>
      <w:bookmarkStart w:id="187" w:name="_Toc30869189"/>
      <w:bookmarkStart w:id="188" w:name="_Toc30876613"/>
      <w:bookmarkStart w:id="189" w:name="_Toc30876666"/>
      <w:bookmarkStart w:id="190" w:name="_Toc30876954"/>
      <w:bookmarkStart w:id="191" w:name="_Toc30894985"/>
      <w:bookmarkStart w:id="192" w:name="_Toc30895494"/>
      <w:bookmarkStart w:id="193" w:name="_Toc30897852"/>
      <w:bookmarkStart w:id="194" w:name="_Toc30899278"/>
      <w:bookmarkStart w:id="195" w:name="_Toc30915788"/>
      <w:bookmarkStart w:id="196" w:name="_Toc30915850"/>
      <w:bookmarkStart w:id="197" w:name="_Toc31918176"/>
      <w:bookmarkStart w:id="198" w:name="_Toc36716508"/>
      <w:bookmarkStart w:id="199" w:name="_Toc36723269"/>
      <w:bookmarkStart w:id="200" w:name="_Toc36723351"/>
      <w:bookmarkStart w:id="201" w:name="_Toc36723484"/>
      <w:bookmarkStart w:id="202" w:name="_Toc36842537"/>
      <w:bookmarkStart w:id="203" w:name="_Toc36842619"/>
      <w:bookmarkStart w:id="204" w:name="_Toc37257564"/>
      <w:bookmarkStart w:id="205" w:name="_Toc37438241"/>
      <w:bookmarkStart w:id="206" w:name="_Toc37771509"/>
      <w:bookmarkStart w:id="207" w:name="_Toc37771827"/>
      <w:bookmarkStart w:id="208" w:name="_Toc37928362"/>
      <w:bookmarkStart w:id="209" w:name="_Toc38110480"/>
      <w:bookmarkStart w:id="210" w:name="_Toc38110662"/>
      <w:bookmarkStart w:id="211" w:name="_Toc38110756"/>
      <w:bookmarkStart w:id="212" w:name="_Toc38381655"/>
      <w:bookmarkStart w:id="213" w:name="_Toc38381749"/>
      <w:bookmarkStart w:id="214" w:name="_Toc38382134"/>
      <w:bookmarkStart w:id="215" w:name="_Toc38440387"/>
      <w:bookmarkStart w:id="216" w:name="_Toc38621970"/>
      <w:bookmarkStart w:id="217" w:name="_Toc38622067"/>
      <w:bookmarkStart w:id="218" w:name="_Toc38622558"/>
      <w:bookmarkStart w:id="219" w:name="_Toc38792477"/>
      <w:bookmarkStart w:id="220" w:name="_Toc38792578"/>
      <w:bookmarkStart w:id="221" w:name="_Toc3879274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5F4EE5" w:rsidRPr="005F4EE5" w:rsidRDefault="005F4EE5" w:rsidP="002A0425">
      <w:pPr>
        <w:pStyle w:val="Heading2"/>
        <w:jc w:val="both"/>
        <w:rPr>
          <w:u w:val="none"/>
        </w:rPr>
      </w:pPr>
      <w:bookmarkStart w:id="222" w:name="_Toc38792750"/>
      <w:r w:rsidRPr="005F4EE5">
        <w:rPr>
          <w:u w:val="none"/>
        </w:rPr>
        <w:t>General</w:t>
      </w:r>
      <w:bookmarkEnd w:id="222"/>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F65F30" w:rsidRDefault="003D5D44" w:rsidP="003D5D44">
      <w:pPr>
        <w:jc w:val="both"/>
        <w:rPr>
          <w:highlight w:val="yellow"/>
          <w:lang w:eastAsia="ko-KR"/>
        </w:rPr>
      </w:pPr>
      <w:r w:rsidRPr="00F65F30">
        <w:rPr>
          <w:highlight w:val="yellow"/>
          <w:lang w:eastAsia="ko-KR"/>
        </w:rPr>
        <w:t>Do you agree to add the following to SFD?</w:t>
      </w:r>
    </w:p>
    <w:p w:rsidR="003D5D44" w:rsidRPr="00F65F30" w:rsidRDefault="003D5D44" w:rsidP="003D5D44">
      <w:pPr>
        <w:jc w:val="both"/>
        <w:rPr>
          <w:highlight w:val="yellow"/>
          <w:lang w:eastAsia="ko-KR"/>
        </w:rPr>
      </w:pPr>
      <w:r w:rsidRPr="00F65F30">
        <w:rPr>
          <w:highlight w:val="yellow"/>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F65F30">
        <w:rPr>
          <w:highlight w:val="yellow"/>
          <w:lang w:eastAsia="ko-KR"/>
        </w:rPr>
        <w:t>[</w:t>
      </w:r>
      <w:r w:rsidRPr="00F65F30">
        <w:rPr>
          <w:highlight w:val="yellow"/>
          <w:lang w:val="en-US"/>
        </w:rPr>
        <w:t xml:space="preserve">19/1604r1 (EHT Direct Link Transmission, Dibakar Das, Intel), </w:t>
      </w:r>
      <w:r w:rsidR="00F65F30" w:rsidRPr="00F65F30">
        <w:rPr>
          <w:highlight w:val="yellow"/>
          <w:lang w:val="en-US"/>
        </w:rPr>
        <w:t xml:space="preserve">SP, </w:t>
      </w:r>
      <w:r w:rsidRPr="00F65F30">
        <w:rPr>
          <w:highlight w:val="yellow"/>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F65F30" w:rsidRDefault="00454C37" w:rsidP="00454C37">
      <w:pPr>
        <w:pStyle w:val="Heading2"/>
        <w:jc w:val="both"/>
        <w:rPr>
          <w:highlight w:val="yellow"/>
          <w:u w:val="none"/>
        </w:rPr>
      </w:pPr>
      <w:bookmarkStart w:id="223" w:name="_Toc38792751"/>
      <w:r w:rsidRPr="00F65F30">
        <w:rPr>
          <w:highlight w:val="yellow"/>
          <w:u w:val="none"/>
        </w:rPr>
        <w:t>EHT Operation Element</w:t>
      </w:r>
      <w:bookmarkEnd w:id="223"/>
    </w:p>
    <w:p w:rsidR="00454C37" w:rsidRDefault="00454C37" w:rsidP="00BF62DD">
      <w:pPr>
        <w:jc w:val="both"/>
      </w:pPr>
    </w:p>
    <w:p w:rsidR="00454C37" w:rsidRPr="00F65F30" w:rsidRDefault="00454C37" w:rsidP="00454C37">
      <w:pPr>
        <w:jc w:val="both"/>
        <w:rPr>
          <w:szCs w:val="22"/>
          <w:highlight w:val="yellow"/>
          <w:lang w:val="en-US"/>
        </w:rPr>
      </w:pPr>
      <w:r w:rsidRPr="00F65F30">
        <w:rPr>
          <w:szCs w:val="22"/>
          <w:highlight w:val="yellow"/>
          <w:lang w:val="en-US"/>
        </w:rPr>
        <w:t>Do you support to define EHT operation element with the following fields to indicate 320/160+160 MHz BSS bandwidth?</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Channel Width field </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CCFS field </w:t>
      </w:r>
    </w:p>
    <w:p w:rsidR="00454C37" w:rsidRPr="00454C37" w:rsidRDefault="00454C37" w:rsidP="00454C37">
      <w:pPr>
        <w:jc w:val="both"/>
        <w:rPr>
          <w:lang w:val="en-US"/>
        </w:rPr>
      </w:pPr>
      <w:r w:rsidRPr="00F65F30">
        <w:rPr>
          <w:highlight w:val="yellow"/>
          <w:lang w:val="en-US" w:eastAsia="ko-KR"/>
        </w:rPr>
        <w:t>[</w:t>
      </w:r>
      <w:r w:rsidRPr="00F65F30">
        <w:rPr>
          <w:highlight w:val="yellow"/>
          <w:lang w:val="en-US"/>
        </w:rPr>
        <w:t xml:space="preserve">20/0384r1 (320 MHz BSS Configuration, Po-Kai Huang, Intel), </w:t>
      </w:r>
      <w:r w:rsidR="00F65F30" w:rsidRPr="00F65F30">
        <w:rPr>
          <w:highlight w:val="yellow"/>
          <w:lang w:val="en-US"/>
        </w:rPr>
        <w:t xml:space="preserve">SP#1, </w:t>
      </w:r>
      <w:r w:rsidRPr="00F65F30">
        <w:rPr>
          <w:highlight w:val="yellow"/>
          <w:lang w:val="en-US" w:eastAsia="ko-KR"/>
        </w:rPr>
        <w:t>Y/N/A/No answer: 26/3/21/19]</w:t>
      </w:r>
    </w:p>
    <w:p w:rsidR="005F4EE5" w:rsidRPr="00F65F30" w:rsidRDefault="00196F62" w:rsidP="002A0425">
      <w:pPr>
        <w:pStyle w:val="Heading2"/>
        <w:jc w:val="both"/>
        <w:rPr>
          <w:highlight w:val="yellow"/>
          <w:u w:val="none"/>
        </w:rPr>
      </w:pPr>
      <w:bookmarkStart w:id="224" w:name="_Toc38792752"/>
      <w:r w:rsidRPr="00F65F30">
        <w:rPr>
          <w:highlight w:val="yellow"/>
          <w:u w:val="none"/>
        </w:rPr>
        <w:t>TXOP</w:t>
      </w:r>
      <w:bookmarkEnd w:id="224"/>
    </w:p>
    <w:p w:rsidR="003D1CA0" w:rsidRDefault="003D1CA0" w:rsidP="002A0425">
      <w:pPr>
        <w:jc w:val="both"/>
      </w:pPr>
    </w:p>
    <w:p w:rsidR="00196F62" w:rsidRPr="00F65F30" w:rsidRDefault="00196F62" w:rsidP="00196F62">
      <w:pPr>
        <w:jc w:val="both"/>
        <w:rPr>
          <w:highlight w:val="yellow"/>
          <w:lang w:eastAsia="ko-KR"/>
        </w:rPr>
      </w:pPr>
      <w:r w:rsidRPr="00F65F30">
        <w:rPr>
          <w:highlight w:val="yellow"/>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F65F30">
        <w:rPr>
          <w:highlight w:val="yellow"/>
          <w:lang w:val="en-US"/>
        </w:rPr>
        <w:t>[20/0062r0 (Protection with more than 160MHz PPDU and puncture operation, Liwen Chu, NXP),</w:t>
      </w:r>
      <w:r w:rsidR="00F65F30" w:rsidRPr="00F65F30">
        <w:rPr>
          <w:highlight w:val="yellow"/>
          <w:lang w:val="en-US"/>
        </w:rPr>
        <w:t xml:space="preserve"> SP#1, </w:t>
      </w:r>
      <w:r w:rsidRPr="00F65F30">
        <w:rPr>
          <w:highlight w:val="yellow"/>
          <w:lang w:val="en-US"/>
        </w:rPr>
        <w:t xml:space="preserve"> </w:t>
      </w:r>
      <w:r w:rsidRPr="00F65F30">
        <w:rPr>
          <w:highlight w:val="yellow"/>
          <w:lang w:val="en-US" w:eastAsia="ko-KR"/>
        </w:rPr>
        <w:t>Y/N/A/No answer: 41/5/17/31]</w:t>
      </w:r>
    </w:p>
    <w:p w:rsidR="00196F62" w:rsidRDefault="00196F62" w:rsidP="00196F62">
      <w:pPr>
        <w:jc w:val="both"/>
        <w:rPr>
          <w:lang w:val="en-US"/>
        </w:rPr>
      </w:pPr>
    </w:p>
    <w:p w:rsidR="00196F62" w:rsidRPr="00F65F30" w:rsidRDefault="00196F62" w:rsidP="00196F62">
      <w:pPr>
        <w:jc w:val="both"/>
        <w:rPr>
          <w:highlight w:val="yellow"/>
          <w:lang w:val="en-US"/>
        </w:rPr>
      </w:pPr>
      <w:r w:rsidRPr="00F65F30">
        <w:rPr>
          <w:highlight w:val="yellow"/>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F65F30">
        <w:rPr>
          <w:highlight w:val="yellow"/>
          <w:lang w:val="en-US"/>
        </w:rPr>
        <w:t>[19/2125r2 (EHT RTS and CTS procedure, Yongho Seok, MediaTek),</w:t>
      </w:r>
      <w:r w:rsidR="00F65F30" w:rsidRPr="00F65F30">
        <w:rPr>
          <w:highlight w:val="yellow"/>
          <w:lang w:val="en-US"/>
        </w:rPr>
        <w:t xml:space="preserve"> SP#1,</w:t>
      </w:r>
      <w:r w:rsidRPr="00F65F30">
        <w:rPr>
          <w:highlight w:val="yellow"/>
          <w:lang w:val="en-US"/>
        </w:rPr>
        <w:t xml:space="preserve"> </w:t>
      </w:r>
      <w:r w:rsidRPr="00F65F30">
        <w:rPr>
          <w:highlight w:val="yellow"/>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25" w:name="_Toc38792753"/>
      <w:r>
        <w:rPr>
          <w:u w:val="none"/>
        </w:rPr>
        <w:lastRenderedPageBreak/>
        <w:t>Coexistence</w:t>
      </w:r>
      <w:r w:rsidR="001B0F82">
        <w:rPr>
          <w:u w:val="none"/>
        </w:rPr>
        <w:t xml:space="preserve"> and regulatory rules</w:t>
      </w:r>
      <w:bookmarkEnd w:id="225"/>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6" w:name="_Toc14066096"/>
      <w:bookmarkStart w:id="227" w:name="_Toc14066119"/>
      <w:bookmarkStart w:id="228" w:name="_Toc14066209"/>
      <w:bookmarkStart w:id="229" w:name="_Toc14316264"/>
      <w:bookmarkStart w:id="230" w:name="_Toc14316780"/>
      <w:bookmarkStart w:id="231" w:name="_Toc14350439"/>
      <w:bookmarkStart w:id="232" w:name="_Toc21520583"/>
      <w:bookmarkStart w:id="233" w:name="_Toc21520626"/>
      <w:bookmarkStart w:id="234" w:name="_Toc21520675"/>
      <w:bookmarkStart w:id="235" w:name="_Toc21543259"/>
      <w:bookmarkStart w:id="236" w:name="_Toc21543467"/>
      <w:bookmarkStart w:id="237" w:name="_Toc24702995"/>
      <w:bookmarkStart w:id="238" w:name="_Toc24704605"/>
      <w:bookmarkStart w:id="239" w:name="_Toc24704710"/>
      <w:bookmarkStart w:id="240" w:name="_Toc24705200"/>
      <w:bookmarkStart w:id="241" w:name="_Toc24780847"/>
      <w:bookmarkStart w:id="242" w:name="_Toc24781747"/>
      <w:bookmarkStart w:id="243" w:name="_Toc24782447"/>
      <w:bookmarkStart w:id="244" w:name="_Toc24802024"/>
      <w:bookmarkStart w:id="245" w:name="_Toc24805220"/>
      <w:bookmarkStart w:id="246" w:name="_Toc24806207"/>
      <w:bookmarkStart w:id="247" w:name="_Toc24806933"/>
      <w:bookmarkStart w:id="248" w:name="_Toc24891612"/>
      <w:bookmarkStart w:id="249" w:name="_Toc24891933"/>
      <w:bookmarkStart w:id="250" w:name="_Toc24891979"/>
      <w:bookmarkStart w:id="251" w:name="_Toc24892616"/>
      <w:bookmarkStart w:id="252" w:name="_Toc24893230"/>
      <w:bookmarkStart w:id="253" w:name="_Toc24893762"/>
      <w:bookmarkStart w:id="254" w:name="_Toc24894153"/>
      <w:bookmarkStart w:id="255" w:name="_Toc24894638"/>
      <w:bookmarkStart w:id="256" w:name="_Toc25752102"/>
      <w:bookmarkStart w:id="257" w:name="_Toc30867910"/>
      <w:bookmarkStart w:id="258" w:name="_Toc30869193"/>
      <w:bookmarkStart w:id="259" w:name="_Toc30876617"/>
      <w:bookmarkStart w:id="260" w:name="_Toc30876670"/>
      <w:bookmarkStart w:id="261" w:name="_Toc30876958"/>
      <w:bookmarkStart w:id="262" w:name="_Toc30894989"/>
      <w:bookmarkStart w:id="263" w:name="_Toc30895498"/>
      <w:bookmarkStart w:id="264" w:name="_Toc30897856"/>
      <w:bookmarkStart w:id="265" w:name="_Toc30899282"/>
      <w:bookmarkStart w:id="266" w:name="_Toc30915792"/>
      <w:bookmarkStart w:id="267" w:name="_Toc30915854"/>
      <w:bookmarkStart w:id="268" w:name="_Toc31918180"/>
      <w:bookmarkStart w:id="269" w:name="_Toc36716512"/>
      <w:bookmarkStart w:id="270" w:name="_Toc36723274"/>
      <w:bookmarkStart w:id="271" w:name="_Toc36723356"/>
      <w:bookmarkStart w:id="272" w:name="_Toc36723489"/>
      <w:bookmarkStart w:id="273" w:name="_Toc36842542"/>
      <w:bookmarkStart w:id="274" w:name="_Toc36842624"/>
      <w:bookmarkStart w:id="275" w:name="_Toc37257569"/>
      <w:bookmarkStart w:id="276" w:name="_Toc37438246"/>
      <w:bookmarkStart w:id="277" w:name="_Toc37771514"/>
      <w:bookmarkStart w:id="278" w:name="_Toc37771832"/>
      <w:bookmarkStart w:id="279" w:name="_Toc37928367"/>
      <w:bookmarkStart w:id="280" w:name="_Toc38110485"/>
      <w:bookmarkStart w:id="281" w:name="_Toc38110667"/>
      <w:bookmarkStart w:id="282" w:name="_Toc38110761"/>
      <w:bookmarkStart w:id="283" w:name="_Toc38381660"/>
      <w:bookmarkStart w:id="284" w:name="_Toc38381754"/>
      <w:bookmarkStart w:id="285" w:name="_Toc38382139"/>
      <w:bookmarkStart w:id="286" w:name="_Toc38440392"/>
      <w:bookmarkStart w:id="287" w:name="_Toc38621975"/>
      <w:bookmarkStart w:id="288" w:name="_Toc38622072"/>
      <w:bookmarkStart w:id="289" w:name="_Toc38622563"/>
      <w:bookmarkStart w:id="290" w:name="_Toc38792482"/>
      <w:bookmarkStart w:id="291" w:name="_Toc38792583"/>
      <w:bookmarkStart w:id="292" w:name="_Toc3879275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5F4EE5" w:rsidRPr="002B4FFC" w:rsidRDefault="005F4EE5" w:rsidP="002A0425">
      <w:pPr>
        <w:pStyle w:val="Heading2"/>
        <w:jc w:val="both"/>
        <w:rPr>
          <w:u w:val="none"/>
        </w:rPr>
      </w:pPr>
      <w:bookmarkStart w:id="293" w:name="_Toc38792755"/>
      <w:r w:rsidRPr="002B4FFC">
        <w:rPr>
          <w:u w:val="none"/>
        </w:rPr>
        <w:t>General</w:t>
      </w:r>
      <w:bookmarkEnd w:id="293"/>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94" w:name="_Toc38792756"/>
      <w:r>
        <w:rPr>
          <w:u w:val="none"/>
        </w:rPr>
        <w:t>Coexistence feature #1</w:t>
      </w:r>
      <w:bookmarkEnd w:id="294"/>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295" w:name="_Toc38792757"/>
      <w:r>
        <w:rPr>
          <w:u w:val="none"/>
        </w:rPr>
        <w:t>Wideband and noncontiguous spectrum utilization</w:t>
      </w:r>
      <w:bookmarkEnd w:id="295"/>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96" w:name="_Toc14066104"/>
      <w:bookmarkStart w:id="297" w:name="_Toc14066127"/>
      <w:bookmarkStart w:id="298" w:name="_Toc14066217"/>
      <w:bookmarkStart w:id="299" w:name="_Toc14316272"/>
      <w:bookmarkStart w:id="300" w:name="_Toc14316784"/>
      <w:bookmarkStart w:id="301" w:name="_Toc14350443"/>
      <w:bookmarkStart w:id="302" w:name="_Toc21520587"/>
      <w:bookmarkStart w:id="303" w:name="_Toc21520630"/>
      <w:bookmarkStart w:id="304" w:name="_Toc21520679"/>
      <w:bookmarkStart w:id="305" w:name="_Toc21543263"/>
      <w:bookmarkStart w:id="306" w:name="_Toc21543471"/>
      <w:bookmarkStart w:id="307" w:name="_Toc24702999"/>
      <w:bookmarkStart w:id="308" w:name="_Toc24704609"/>
      <w:bookmarkStart w:id="309" w:name="_Toc24704714"/>
      <w:bookmarkStart w:id="310" w:name="_Toc24705204"/>
      <w:bookmarkStart w:id="311" w:name="_Toc24780851"/>
      <w:bookmarkStart w:id="312" w:name="_Toc24781751"/>
      <w:bookmarkStart w:id="313" w:name="_Toc24782451"/>
      <w:bookmarkStart w:id="314" w:name="_Toc24802028"/>
      <w:bookmarkStart w:id="315" w:name="_Toc24805224"/>
      <w:bookmarkStart w:id="316" w:name="_Toc24806211"/>
      <w:bookmarkStart w:id="317" w:name="_Toc24806937"/>
      <w:bookmarkStart w:id="318" w:name="_Toc24891616"/>
      <w:bookmarkStart w:id="319" w:name="_Toc24891937"/>
      <w:bookmarkStart w:id="320" w:name="_Toc24891983"/>
      <w:bookmarkStart w:id="321" w:name="_Toc24892620"/>
      <w:bookmarkStart w:id="322" w:name="_Toc24893234"/>
      <w:bookmarkStart w:id="323" w:name="_Toc24893766"/>
      <w:bookmarkStart w:id="324" w:name="_Toc24894157"/>
      <w:bookmarkStart w:id="325" w:name="_Toc24894642"/>
      <w:bookmarkStart w:id="326" w:name="_Toc25752106"/>
      <w:bookmarkStart w:id="327" w:name="_Toc30867914"/>
      <w:bookmarkStart w:id="328" w:name="_Toc30869197"/>
      <w:bookmarkStart w:id="329" w:name="_Toc30876621"/>
      <w:bookmarkStart w:id="330" w:name="_Toc30876674"/>
      <w:bookmarkStart w:id="331" w:name="_Toc30876962"/>
      <w:bookmarkStart w:id="332" w:name="_Toc30894993"/>
      <w:bookmarkStart w:id="333" w:name="_Toc30895502"/>
      <w:bookmarkStart w:id="334" w:name="_Toc30897860"/>
      <w:bookmarkStart w:id="335" w:name="_Toc30899286"/>
      <w:bookmarkStart w:id="336" w:name="_Toc30915796"/>
      <w:bookmarkStart w:id="337" w:name="_Toc30915858"/>
      <w:bookmarkStart w:id="338" w:name="_Toc31918184"/>
      <w:bookmarkStart w:id="339" w:name="_Toc36716516"/>
      <w:bookmarkStart w:id="340" w:name="_Toc36723278"/>
      <w:bookmarkStart w:id="341" w:name="_Toc36723360"/>
      <w:bookmarkStart w:id="342" w:name="_Toc36723493"/>
      <w:bookmarkStart w:id="343" w:name="_Toc36842546"/>
      <w:bookmarkStart w:id="344" w:name="_Toc36842628"/>
      <w:bookmarkStart w:id="345" w:name="_Toc37257573"/>
      <w:bookmarkStart w:id="346" w:name="_Toc37438250"/>
      <w:bookmarkStart w:id="347" w:name="_Toc37771518"/>
      <w:bookmarkStart w:id="348" w:name="_Toc37771836"/>
      <w:bookmarkStart w:id="349" w:name="_Toc37928371"/>
      <w:bookmarkStart w:id="350" w:name="_Toc38110489"/>
      <w:bookmarkStart w:id="351" w:name="_Toc38110671"/>
      <w:bookmarkStart w:id="352" w:name="_Toc38110765"/>
      <w:bookmarkStart w:id="353" w:name="_Toc38381664"/>
      <w:bookmarkStart w:id="354" w:name="_Toc38381758"/>
      <w:bookmarkStart w:id="355" w:name="_Toc38382143"/>
      <w:bookmarkStart w:id="356" w:name="_Toc38440396"/>
      <w:bookmarkStart w:id="357" w:name="_Toc38621979"/>
      <w:bookmarkStart w:id="358" w:name="_Toc38622076"/>
      <w:bookmarkStart w:id="359" w:name="_Toc38622567"/>
      <w:bookmarkStart w:id="360" w:name="_Toc38792486"/>
      <w:bookmarkStart w:id="361" w:name="_Toc38792587"/>
      <w:bookmarkStart w:id="362" w:name="_Toc3879275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7709A0" w:rsidRPr="00B872F3" w:rsidRDefault="007709A0" w:rsidP="002A0425">
      <w:pPr>
        <w:pStyle w:val="Heading2"/>
        <w:jc w:val="both"/>
        <w:rPr>
          <w:u w:val="none"/>
        </w:rPr>
      </w:pPr>
      <w:bookmarkStart w:id="363" w:name="_Toc38792759"/>
      <w:r w:rsidRPr="00B872F3">
        <w:rPr>
          <w:u w:val="none"/>
        </w:rPr>
        <w:t>General</w:t>
      </w:r>
      <w:bookmarkEnd w:id="363"/>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364" w:name="_Toc38792760"/>
      <w:r>
        <w:rPr>
          <w:u w:val="none"/>
        </w:rPr>
        <w:t>F</w:t>
      </w:r>
      <w:r w:rsidR="00C90CF9">
        <w:rPr>
          <w:u w:val="none"/>
        </w:rPr>
        <w:t>eature</w:t>
      </w:r>
      <w:r>
        <w:rPr>
          <w:u w:val="none"/>
        </w:rPr>
        <w:t xml:space="preserve"> #1</w:t>
      </w:r>
      <w:bookmarkEnd w:id="364"/>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365" w:name="_Toc38792761"/>
      <w:r>
        <w:rPr>
          <w:u w:val="none"/>
        </w:rPr>
        <w:t>M</w:t>
      </w:r>
      <w:r w:rsidR="00056558">
        <w:rPr>
          <w:u w:val="none"/>
        </w:rPr>
        <w:t>ulti-</w:t>
      </w:r>
      <w:r w:rsidR="001A268A">
        <w:rPr>
          <w:u w:val="none"/>
        </w:rPr>
        <w:t>link</w:t>
      </w:r>
      <w:r w:rsidR="00FC44A7">
        <w:rPr>
          <w:u w:val="none"/>
        </w:rPr>
        <w:t xml:space="preserve"> </w:t>
      </w:r>
      <w:r w:rsidR="00056558">
        <w:rPr>
          <w:u w:val="none"/>
        </w:rPr>
        <w:t>operation</w:t>
      </w:r>
      <w:bookmarkEnd w:id="365"/>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66" w:name="_Toc14316276"/>
      <w:bookmarkStart w:id="367" w:name="_Toc14316788"/>
      <w:bookmarkStart w:id="368" w:name="_Toc14350447"/>
      <w:bookmarkStart w:id="369" w:name="_Toc21520591"/>
      <w:bookmarkStart w:id="370" w:name="_Toc21520634"/>
      <w:bookmarkStart w:id="371" w:name="_Toc21520683"/>
      <w:bookmarkStart w:id="372" w:name="_Toc21543267"/>
      <w:bookmarkStart w:id="373" w:name="_Toc21543475"/>
      <w:bookmarkStart w:id="374" w:name="_Toc24703003"/>
      <w:bookmarkStart w:id="375" w:name="_Toc24704613"/>
      <w:bookmarkStart w:id="376" w:name="_Toc24704718"/>
      <w:bookmarkStart w:id="377" w:name="_Toc24705208"/>
      <w:bookmarkStart w:id="378" w:name="_Toc24780855"/>
      <w:bookmarkStart w:id="379" w:name="_Toc24781755"/>
      <w:bookmarkStart w:id="380" w:name="_Toc24782455"/>
      <w:bookmarkStart w:id="381" w:name="_Toc24802032"/>
      <w:bookmarkStart w:id="382" w:name="_Toc24805228"/>
      <w:bookmarkStart w:id="383" w:name="_Toc24806215"/>
      <w:bookmarkStart w:id="384" w:name="_Toc24806941"/>
      <w:bookmarkStart w:id="385" w:name="_Toc24891620"/>
      <w:bookmarkStart w:id="386" w:name="_Toc24891941"/>
      <w:bookmarkStart w:id="387" w:name="_Toc24891987"/>
      <w:bookmarkStart w:id="388" w:name="_Toc24892624"/>
      <w:bookmarkStart w:id="389" w:name="_Toc24893238"/>
      <w:bookmarkStart w:id="390" w:name="_Toc24893770"/>
      <w:bookmarkStart w:id="391" w:name="_Toc24894161"/>
      <w:bookmarkStart w:id="392" w:name="_Toc24894646"/>
      <w:bookmarkStart w:id="393" w:name="_Toc25752110"/>
      <w:bookmarkStart w:id="394" w:name="_Toc30867918"/>
      <w:bookmarkStart w:id="395" w:name="_Toc30869201"/>
      <w:bookmarkStart w:id="396" w:name="_Toc30876625"/>
      <w:bookmarkStart w:id="397" w:name="_Toc30876678"/>
      <w:bookmarkStart w:id="398" w:name="_Toc30876966"/>
      <w:bookmarkStart w:id="399" w:name="_Toc30894997"/>
      <w:bookmarkStart w:id="400" w:name="_Toc30895506"/>
      <w:bookmarkStart w:id="401" w:name="_Toc30897864"/>
      <w:bookmarkStart w:id="402" w:name="_Toc30899290"/>
      <w:bookmarkStart w:id="403" w:name="_Toc30915800"/>
      <w:bookmarkStart w:id="404" w:name="_Toc30915862"/>
      <w:bookmarkStart w:id="405" w:name="_Toc31918188"/>
      <w:bookmarkStart w:id="406" w:name="_Toc36716520"/>
      <w:bookmarkStart w:id="407" w:name="_Toc36723282"/>
      <w:bookmarkStart w:id="408" w:name="_Toc36723364"/>
      <w:bookmarkStart w:id="409" w:name="_Toc36723497"/>
      <w:bookmarkStart w:id="410" w:name="_Toc36842550"/>
      <w:bookmarkStart w:id="411" w:name="_Toc36842632"/>
      <w:bookmarkStart w:id="412" w:name="_Toc37257577"/>
      <w:bookmarkStart w:id="413" w:name="_Toc37438254"/>
      <w:bookmarkStart w:id="414" w:name="_Toc37771522"/>
      <w:bookmarkStart w:id="415" w:name="_Toc37771840"/>
      <w:bookmarkStart w:id="416" w:name="_Toc37928375"/>
      <w:bookmarkStart w:id="417" w:name="_Toc38110493"/>
      <w:bookmarkStart w:id="418" w:name="_Toc38110675"/>
      <w:bookmarkStart w:id="419" w:name="_Toc38110769"/>
      <w:bookmarkStart w:id="420" w:name="_Toc38381668"/>
      <w:bookmarkStart w:id="421" w:name="_Toc38381762"/>
      <w:bookmarkStart w:id="422" w:name="_Toc38382147"/>
      <w:bookmarkStart w:id="423" w:name="_Toc38440400"/>
      <w:bookmarkStart w:id="424" w:name="_Toc38621983"/>
      <w:bookmarkStart w:id="425" w:name="_Toc38622080"/>
      <w:bookmarkStart w:id="426" w:name="_Toc38622571"/>
      <w:bookmarkStart w:id="427" w:name="_Toc38792490"/>
      <w:bookmarkStart w:id="428" w:name="_Toc38792591"/>
      <w:bookmarkStart w:id="429" w:name="_Toc38792762"/>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C90CF9" w:rsidRPr="00B872F3" w:rsidRDefault="00C90CF9" w:rsidP="002A0425">
      <w:pPr>
        <w:pStyle w:val="Heading2"/>
        <w:jc w:val="both"/>
        <w:rPr>
          <w:u w:val="none"/>
        </w:rPr>
      </w:pPr>
      <w:bookmarkStart w:id="430" w:name="_Toc38792763"/>
      <w:r w:rsidRPr="00B872F3">
        <w:rPr>
          <w:u w:val="none"/>
        </w:rPr>
        <w:t>General</w:t>
      </w:r>
      <w:bookmarkEnd w:id="430"/>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431" w:name="_Toc38792764"/>
      <w:r>
        <w:rPr>
          <w:u w:val="none"/>
        </w:rPr>
        <w:t xml:space="preserve">Multi-link </w:t>
      </w:r>
      <w:r w:rsidR="005A427F">
        <w:rPr>
          <w:u w:val="none"/>
        </w:rPr>
        <w:t>setup</w:t>
      </w:r>
      <w:bookmarkEnd w:id="431"/>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6343A6" w:rsidRDefault="006343A6">
      <w:pPr>
        <w:rPr>
          <w:highlight w:val="yellow"/>
          <w:lang w:val="sv-SE" w:eastAsia="ko-KR"/>
        </w:rPr>
      </w:pPr>
      <w:r>
        <w:rPr>
          <w:highlight w:val="yellow"/>
          <w:lang w:val="sv-SE" w:eastAsia="ko-KR"/>
        </w:rPr>
        <w:br w:type="page"/>
      </w:r>
    </w:p>
    <w:p w:rsidR="00E052AB" w:rsidRPr="00F65F30" w:rsidRDefault="00E052AB" w:rsidP="00E052AB">
      <w:pPr>
        <w:jc w:val="both"/>
        <w:rPr>
          <w:highlight w:val="yellow"/>
          <w:lang w:val="sv-SE" w:eastAsia="ko-KR"/>
        </w:rPr>
      </w:pPr>
      <w:r w:rsidRPr="00F65F30">
        <w:rPr>
          <w:highlight w:val="yellow"/>
          <w:lang w:val="sv-SE" w:eastAsia="ko-KR"/>
        </w:rPr>
        <w:lastRenderedPageBreak/>
        <w:t>Do you agree to revise the 11be SFD as follows:</w:t>
      </w:r>
    </w:p>
    <w:p w:rsidR="00E052AB" w:rsidRPr="00F65F30" w:rsidRDefault="00E052AB" w:rsidP="00E052AB">
      <w:pPr>
        <w:jc w:val="both"/>
        <w:rPr>
          <w:highlight w:val="yellow"/>
          <w:lang w:val="sv-SE" w:eastAsia="ko-KR"/>
        </w:rPr>
      </w:pPr>
      <w:r w:rsidRPr="00F65F30">
        <w:rPr>
          <w:highlight w:val="yellow"/>
          <w:lang w:val="sv-SE" w:eastAsia="ko-KR"/>
        </w:rPr>
        <w:t>A MLD has a MAC address that singly identifies the MLD management entity.</w:t>
      </w:r>
    </w:p>
    <w:p w:rsidR="00E052AB" w:rsidRPr="00E052AB" w:rsidRDefault="00E052AB" w:rsidP="00E052AB">
      <w:pPr>
        <w:jc w:val="both"/>
        <w:rPr>
          <w:lang w:val="en-US"/>
        </w:rPr>
      </w:pPr>
      <w:r w:rsidRPr="00F65F30">
        <w:rPr>
          <w:highlight w:val="yellow"/>
          <w:lang w:val="en-US"/>
        </w:rPr>
        <w:t xml:space="preserve">[20/0054r3 (MLD MAC address and WM address, Po-Kai Huang, Intel), </w:t>
      </w:r>
      <w:r w:rsidR="00F65F30" w:rsidRPr="00F65F30">
        <w:rPr>
          <w:highlight w:val="yellow"/>
          <w:lang w:val="en-US"/>
        </w:rPr>
        <w:t xml:space="preserve">SP#1, </w:t>
      </w:r>
      <w:r w:rsidRPr="00F65F30">
        <w:rPr>
          <w:highlight w:val="yellow"/>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5F0B86">
      <w:pPr>
        <w:pStyle w:val="ListParagraph"/>
        <w:numPr>
          <w:ilvl w:val="0"/>
          <w:numId w:val="58"/>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5F0B86">
      <w:pPr>
        <w:pStyle w:val="ListParagraph"/>
        <w:numPr>
          <w:ilvl w:val="1"/>
          <w:numId w:val="58"/>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 xml:space="preserve"> [</w:t>
      </w:r>
      <w:r w:rsidR="00B57783">
        <w:rPr>
          <w:highlight w:val="yellow"/>
          <w:lang w:val="en-US"/>
        </w:rPr>
        <w:t>20/0226r5</w:t>
      </w:r>
      <w:r w:rsidRPr="003E6C55">
        <w:rPr>
          <w:highlight w:val="yellow"/>
          <w:lang w:val="en-US"/>
        </w:rPr>
        <w:t xml:space="preserve"> (MLO Constraint Indication and Operating Mode, Sharan Naribole, Samsung), SP#1, </w:t>
      </w:r>
      <w:r w:rsidRPr="003E6C55">
        <w:rPr>
          <w:highlight w:val="yellow"/>
        </w:rPr>
        <w:t>Y/N/A/No answer: 43/7/29/19]</w:t>
      </w:r>
    </w:p>
    <w:p w:rsidR="005F0B86" w:rsidRDefault="005F0B86" w:rsidP="002A0425">
      <w:pPr>
        <w:pStyle w:val="ListParagraph"/>
        <w:ind w:left="0"/>
        <w:jc w:val="both"/>
      </w:pPr>
    </w:p>
    <w:p w:rsidR="006343A6" w:rsidRDefault="006343A6">
      <w:r>
        <w:br w:type="page"/>
      </w:r>
    </w:p>
    <w:p w:rsidR="00523F28" w:rsidRPr="00AC0816" w:rsidRDefault="00523F28" w:rsidP="00523F28">
      <w:pPr>
        <w:jc w:val="both"/>
      </w:pPr>
      <w:r w:rsidRPr="00AC0816">
        <w:lastRenderedPageBreak/>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F65F30" w:rsidRDefault="00E66C5A" w:rsidP="00E66C5A">
      <w:pPr>
        <w:jc w:val="both"/>
        <w:rPr>
          <w:color w:val="171717" w:themeColor="background2" w:themeShade="1A"/>
          <w:highlight w:val="yellow"/>
          <w:lang w:val="en-US"/>
        </w:rPr>
      </w:pPr>
      <w:r w:rsidRPr="00F65F30">
        <w:rPr>
          <w:bCs/>
          <w:color w:val="171717" w:themeColor="background2" w:themeShade="1A"/>
          <w:highlight w:val="yellow"/>
          <w:lang w:val="en-US"/>
        </w:rPr>
        <w:t xml:space="preserve">After multi-link setup between two MLDs, </w:t>
      </w:r>
      <w:r w:rsidR="003A6812" w:rsidRPr="00F65F30">
        <w:rPr>
          <w:bCs/>
          <w:color w:val="171717" w:themeColor="background2" w:themeShade="1A"/>
          <w:highlight w:val="yellow"/>
          <w:lang w:val="en-US"/>
        </w:rPr>
        <w:t xml:space="preserve">do you support to </w:t>
      </w:r>
      <w:r w:rsidRPr="00F65F30">
        <w:rPr>
          <w:bCs/>
          <w:color w:val="171717" w:themeColor="background2" w:themeShade="1A"/>
          <w:highlight w:val="yellow"/>
          <w:lang w:val="en-US"/>
        </w:rPr>
        <w:t>use same PMK and same PTK across links with same PN space for a PTKSA.</w:t>
      </w:r>
    </w:p>
    <w:p w:rsidR="003E6C55" w:rsidRDefault="00E54E5A" w:rsidP="001E16DB">
      <w:pPr>
        <w:jc w:val="both"/>
        <w:rPr>
          <w:lang w:val="en-US" w:eastAsia="ko-KR"/>
        </w:rPr>
      </w:pPr>
      <w:r w:rsidRPr="00F65F30">
        <w:rPr>
          <w:color w:val="171717" w:themeColor="background2" w:themeShade="1A"/>
          <w:highlight w:val="yellow"/>
          <w:lang w:val="en-US"/>
        </w:rPr>
        <w:t>[</w:t>
      </w:r>
      <w:r w:rsidR="00E66C5A" w:rsidRPr="00F65F30">
        <w:rPr>
          <w:color w:val="171717" w:themeColor="background2" w:themeShade="1A"/>
          <w:highlight w:val="yellow"/>
          <w:lang w:val="en-US"/>
        </w:rPr>
        <w:t>19/1822</w:t>
      </w:r>
      <w:r w:rsidR="00E25C91" w:rsidRPr="00F65F30">
        <w:rPr>
          <w:color w:val="171717" w:themeColor="background2" w:themeShade="1A"/>
          <w:highlight w:val="yellow"/>
          <w:lang w:val="en-US"/>
        </w:rPr>
        <w:t>r7</w:t>
      </w:r>
      <w:r w:rsidR="00E66C5A" w:rsidRPr="00F65F30">
        <w:rPr>
          <w:color w:val="171717" w:themeColor="background2" w:themeShade="1A"/>
          <w:highlight w:val="yellow"/>
          <w:lang w:val="en-US"/>
        </w:rPr>
        <w:t xml:space="preserve"> (Multi-link security consideration, Po-Kai Huang, Intel)</w:t>
      </w:r>
      <w:r w:rsidR="001E16DB" w:rsidRPr="00F65F30">
        <w:rPr>
          <w:color w:val="171717" w:themeColor="background2" w:themeShade="1A"/>
          <w:highlight w:val="yellow"/>
          <w:lang w:val="en-US"/>
        </w:rPr>
        <w:t xml:space="preserve">, </w:t>
      </w:r>
      <w:r w:rsidR="00F65F30" w:rsidRPr="00F65F30">
        <w:rPr>
          <w:color w:val="171717" w:themeColor="background2" w:themeShade="1A"/>
          <w:highlight w:val="yellow"/>
          <w:lang w:val="en-US"/>
        </w:rPr>
        <w:t xml:space="preserve">SP#2, </w:t>
      </w:r>
      <w:r w:rsidR="001E16DB" w:rsidRPr="00F65F30">
        <w:rPr>
          <w:highlight w:val="yellow"/>
          <w:lang w:val="en-US" w:eastAsia="ko-KR"/>
        </w:rPr>
        <w:t>Y/N/A/No answer: 35/10/22/15</w:t>
      </w:r>
      <w:r w:rsidRPr="00F65F30">
        <w:rPr>
          <w:highlight w:val="yellow"/>
          <w:lang w:val="en-US" w:eastAsia="ko-KR"/>
        </w:rPr>
        <w:t>]</w:t>
      </w:r>
    </w:p>
    <w:p w:rsidR="00CD5503" w:rsidRPr="004F73DF" w:rsidRDefault="005E757F" w:rsidP="00CD5503">
      <w:pPr>
        <w:pStyle w:val="Heading2"/>
        <w:jc w:val="both"/>
        <w:rPr>
          <w:u w:val="none"/>
        </w:rPr>
      </w:pPr>
      <w:bookmarkStart w:id="432" w:name="_Toc38792765"/>
      <w:r>
        <w:rPr>
          <w:u w:val="none"/>
        </w:rPr>
        <w:t>T</w:t>
      </w:r>
      <w:r w:rsidR="00CD5503">
        <w:rPr>
          <w:u w:val="none"/>
        </w:rPr>
        <w:t>ID-to-link mapping</w:t>
      </w:r>
      <w:bookmarkEnd w:id="432"/>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A24019" w:rsidRDefault="00A24019" w:rsidP="00A24019">
      <w:pPr>
        <w:jc w:val="both"/>
      </w:pP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A24019">
      <w:pPr>
        <w:pStyle w:val="ListParagraph"/>
        <w:numPr>
          <w:ilvl w:val="0"/>
          <w:numId w:val="58"/>
        </w:numPr>
        <w:jc w:val="both"/>
        <w:rPr>
          <w:highlight w:val="yellow"/>
        </w:rPr>
      </w:pPr>
      <w:r w:rsidRPr="00A24019">
        <w:rPr>
          <w:highlight w:val="yellow"/>
        </w:rPr>
        <w:t>TBD for separate transmit buffer control</w:t>
      </w:r>
    </w:p>
    <w:p w:rsidR="00A24019" w:rsidRPr="00A24019" w:rsidRDefault="00A24019" w:rsidP="00A24019">
      <w:pPr>
        <w:jc w:val="both"/>
      </w:pPr>
      <w:r w:rsidRPr="00A24019">
        <w:rPr>
          <w:highlight w:val="yellow"/>
        </w:rPr>
        <w:t>[</w:t>
      </w:r>
      <w:r w:rsidRPr="00A24019">
        <w:rPr>
          <w:highlight w:val="yellow"/>
        </w:rPr>
        <w:t>20/0053r3 (Multi-link BA, Po-Kai Huang, Intel)</w:t>
      </w:r>
      <w:r w:rsidRPr="00A24019">
        <w:rPr>
          <w:highlight w:val="yellow"/>
        </w:rPr>
        <w:t xml:space="preserve">, SP#1, </w:t>
      </w:r>
      <w:r w:rsidRPr="00A24019">
        <w:rPr>
          <w:highlight w:val="yellow"/>
        </w:rPr>
        <w:t>Y/N/A/No answer: 48/1/41/7</w:t>
      </w:r>
    </w:p>
    <w:p w:rsidR="00A24019" w:rsidRDefault="00A24019" w:rsidP="00A24019">
      <w:pPr>
        <w:jc w:val="both"/>
      </w:pP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pPr>
      <w:r w:rsidRPr="00A37979">
        <w:rPr>
          <w:highlight w:val="yellow"/>
        </w:rPr>
        <w:t>[20/0053r3 (Multi-link BA, Po-Kai Huang, Intel), SP#</w:t>
      </w:r>
      <w:r w:rsidRPr="00A37979">
        <w:rPr>
          <w:highlight w:val="yellow"/>
        </w:rPr>
        <w:t xml:space="preserve">2, </w:t>
      </w:r>
      <w:r w:rsidRPr="00A37979">
        <w:rPr>
          <w:highlight w:val="yellow"/>
        </w:rPr>
        <w:t>Y/N/A/No answer: 45/0/43/9</w:t>
      </w:r>
      <w:r w:rsidRPr="00A37979">
        <w:rPr>
          <w:highlight w:val="yellow"/>
        </w:rPr>
        <w:t>]</w:t>
      </w:r>
    </w:p>
    <w:p w:rsidR="00A37979" w:rsidRDefault="00A37979" w:rsidP="00A24019">
      <w:pPr>
        <w:jc w:val="both"/>
      </w:pP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6C2F76">
      <w:pPr>
        <w:pStyle w:val="ListParagraph"/>
        <w:numPr>
          <w:ilvl w:val="0"/>
          <w:numId w:val="58"/>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Pr="006C2F76" w:rsidRDefault="006C2F76" w:rsidP="006C2F76">
      <w:pPr>
        <w:jc w:val="both"/>
      </w:pPr>
      <w:r w:rsidRPr="006C2F76">
        <w:rPr>
          <w:highlight w:val="yellow"/>
        </w:rPr>
        <w:t>[</w:t>
      </w:r>
      <w:r w:rsidRPr="006C2F76">
        <w:rPr>
          <w:highlight w:val="yellow"/>
        </w:rPr>
        <w:t>20/0024r2 (MLO: Acknowledgement procedure, Abhishek Patil, Qualcomm)</w:t>
      </w:r>
      <w:r w:rsidRPr="006C2F76">
        <w:rPr>
          <w:highlight w:val="yellow"/>
        </w:rPr>
        <w:t xml:space="preserve">, SP#1, </w:t>
      </w:r>
      <w:r w:rsidRPr="006C2F76">
        <w:rPr>
          <w:highlight w:val="yellow"/>
        </w:rPr>
        <w:t>Y/N/A/No answer: 48/5/23/8</w:t>
      </w:r>
      <w:r w:rsidRPr="006C2F76">
        <w:rPr>
          <w:highlight w:val="yellow"/>
        </w:rPr>
        <w:t>]</w:t>
      </w:r>
    </w:p>
    <w:p w:rsidR="004F73DF" w:rsidRPr="004F73DF" w:rsidRDefault="0033679F" w:rsidP="004F73DF">
      <w:pPr>
        <w:pStyle w:val="Heading2"/>
        <w:jc w:val="both"/>
        <w:rPr>
          <w:u w:val="none"/>
        </w:rPr>
      </w:pPr>
      <w:bookmarkStart w:id="433" w:name="_Toc38792766"/>
      <w:r>
        <w:rPr>
          <w:u w:val="none"/>
        </w:rPr>
        <w:t>Power save</w:t>
      </w:r>
      <w:bookmarkEnd w:id="433"/>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434" w:name="_Toc38792767"/>
      <w:r>
        <w:rPr>
          <w:u w:val="none"/>
        </w:rPr>
        <w:t>Multi-link channel access</w:t>
      </w:r>
      <w:bookmarkEnd w:id="434"/>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A20B5E" w:rsidRDefault="00A20B5E">
      <w:pPr>
        <w:rPr>
          <w:highlight w:val="yellow"/>
          <w:lang w:val="en-US"/>
        </w:rPr>
      </w:pPr>
      <w:r>
        <w:rPr>
          <w:highlight w:val="yellow"/>
          <w:lang w:val="en-US"/>
        </w:rPr>
        <w:br w:type="page"/>
      </w:r>
    </w:p>
    <w:p w:rsidR="006D79CA" w:rsidRPr="006D79CA" w:rsidRDefault="006D79CA" w:rsidP="006D79CA">
      <w:pPr>
        <w:rPr>
          <w:highlight w:val="yellow"/>
          <w:lang w:val="en-US"/>
        </w:rPr>
      </w:pPr>
      <w:r w:rsidRPr="006D79CA">
        <w:rPr>
          <w:highlight w:val="yellow"/>
          <w:lang w:val="en-US"/>
        </w:rPr>
        <w:lastRenderedPageBreak/>
        <w:t>Do you agree to the following?</w:t>
      </w:r>
    </w:p>
    <w:p w:rsidR="006D79CA" w:rsidRPr="006D79CA" w:rsidRDefault="006D79CA" w:rsidP="00B059A3">
      <w:pPr>
        <w:pStyle w:val="ListParagraph"/>
        <w:numPr>
          <w:ilvl w:val="0"/>
          <w:numId w:val="50"/>
        </w:numPr>
        <w:rPr>
          <w:highlight w:val="yellow"/>
          <w:lang w:val="en-US"/>
        </w:rPr>
      </w:pPr>
      <w:r w:rsidRPr="006D79CA">
        <w:rPr>
          <w:highlight w:val="yellow"/>
          <w:lang w:val="en-US"/>
        </w:rPr>
        <w:t>In R1 of the spec, supporting the following cases:</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non-STR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Note: All the other cases are TBD.</w:t>
      </w:r>
    </w:p>
    <w:p w:rsidR="006D79CA" w:rsidRPr="006D79CA" w:rsidRDefault="006D79CA" w:rsidP="006D79CA">
      <w:pPr>
        <w:jc w:val="both"/>
        <w:rPr>
          <w:lang w:val="en-US"/>
        </w:rPr>
      </w:pPr>
      <w:r w:rsidRPr="006D79CA">
        <w:rPr>
          <w:highlight w:val="yellow"/>
        </w:rPr>
        <w:t>[</w:t>
      </w:r>
      <w:r w:rsidRPr="006D79CA">
        <w:rPr>
          <w:highlight w:val="yellow"/>
          <w:lang w:val="en-US"/>
        </w:rPr>
        <w:t xml:space="preserve">20/0026r4 (MLO: Sync PPDUs, Duncan Ho, Qualcomm), SP#1, </w:t>
      </w:r>
      <w:r w:rsidRPr="006D79CA">
        <w:rPr>
          <w:highlight w:val="yellow"/>
        </w:rPr>
        <w:t>Y/N/A: 71/3/15]</w:t>
      </w:r>
    </w:p>
    <w:p w:rsidR="00921067" w:rsidRDefault="00921067"/>
    <w:p w:rsidR="00BB706E" w:rsidRPr="00BB706E" w:rsidRDefault="00BB706E" w:rsidP="00BB706E">
      <w:pPr>
        <w:jc w:val="both"/>
        <w:rPr>
          <w:highlight w:val="yellow"/>
          <w:lang w:val="en-US"/>
        </w:rPr>
      </w:pPr>
      <w:r w:rsidRPr="00BB706E">
        <w:rPr>
          <w:highlight w:val="yellow"/>
          <w:lang w:val="en-US"/>
        </w:rPr>
        <w:t xml:space="preserve">Do you support the following PPDU transmission restriction for the constrained multi-link operation? </w:t>
      </w:r>
    </w:p>
    <w:p w:rsidR="00BB706E" w:rsidRPr="00BB706E" w:rsidRDefault="00BB706E" w:rsidP="00B059A3">
      <w:pPr>
        <w:pStyle w:val="ListParagraph"/>
        <w:numPr>
          <w:ilvl w:val="0"/>
          <w:numId w:val="50"/>
        </w:numPr>
        <w:jc w:val="both"/>
        <w:rPr>
          <w:highlight w:val="yellow"/>
          <w:lang w:val="en-US"/>
        </w:rPr>
      </w:pPr>
      <w:r w:rsidRPr="00BB706E">
        <w:rPr>
          <w:highlight w:val="yellow"/>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B706E" w:rsidRDefault="00BB706E" w:rsidP="00B059A3">
      <w:pPr>
        <w:pStyle w:val="ListParagraph"/>
        <w:numPr>
          <w:ilvl w:val="1"/>
          <w:numId w:val="50"/>
        </w:numPr>
        <w:jc w:val="both"/>
        <w:rPr>
          <w:highlight w:val="yellow"/>
          <w:lang w:val="en-US"/>
        </w:rPr>
      </w:pPr>
      <w:r w:rsidRPr="00BB706E">
        <w:rPr>
          <w:highlight w:val="yellow"/>
          <w:lang w:val="en-US"/>
        </w:rPr>
        <w:t>Where the reference of the ending time of the PPDU is TBD.</w:t>
      </w:r>
    </w:p>
    <w:p w:rsidR="00BB706E" w:rsidRPr="00BB706E" w:rsidRDefault="00BB706E" w:rsidP="00BB706E">
      <w:pPr>
        <w:jc w:val="both"/>
        <w:rPr>
          <w:b/>
          <w:lang w:val="en-US"/>
        </w:rPr>
      </w:pPr>
      <w:r w:rsidRPr="006D79CA">
        <w:rPr>
          <w:highlight w:val="yellow"/>
        </w:rPr>
        <w:t>[</w:t>
      </w:r>
      <w:r w:rsidRPr="006D79CA">
        <w:rPr>
          <w:highlight w:val="yellow"/>
          <w:lang w:val="en-US"/>
        </w:rPr>
        <w:t xml:space="preserve">19/1305r4 (Synchronous Multi-link Operation, Yongho Seok, MediaTek), SP1, </w:t>
      </w:r>
      <w:r w:rsidRPr="006D79CA">
        <w:rPr>
          <w:highlight w:val="yellow"/>
        </w:rPr>
        <w:t>Y/N/A/No answer:</w:t>
      </w:r>
      <w:r w:rsidRPr="00BB706E">
        <w:rPr>
          <w:highlight w:val="yellow"/>
        </w:rPr>
        <w:t xml:space="preserve"> 50/4/35/10]</w:t>
      </w:r>
      <w:r>
        <w:t xml:space="preserve"> </w:t>
      </w:r>
    </w:p>
    <w:p w:rsidR="00BB706E" w:rsidRDefault="00BB706E"/>
    <w:p w:rsidR="00921067" w:rsidRPr="00F65F30" w:rsidRDefault="00921067" w:rsidP="00921067">
      <w:pPr>
        <w:jc w:val="both"/>
        <w:rPr>
          <w:szCs w:val="22"/>
          <w:highlight w:val="yellow"/>
          <w:lang w:val="en-US"/>
        </w:rPr>
      </w:pPr>
      <w:r w:rsidRPr="00F65F30">
        <w:rPr>
          <w:szCs w:val="22"/>
          <w:highlight w:val="yellow"/>
          <w:lang w:val="en-US"/>
        </w:rPr>
        <w:t>Do you support the following constrained multi-link operation?</w:t>
      </w:r>
    </w:p>
    <w:p w:rsidR="00921067" w:rsidRPr="00F65F30" w:rsidRDefault="00921067" w:rsidP="00486858">
      <w:pPr>
        <w:pStyle w:val="ListParagraph"/>
        <w:numPr>
          <w:ilvl w:val="0"/>
          <w:numId w:val="13"/>
        </w:numPr>
        <w:jc w:val="both"/>
        <w:rPr>
          <w:szCs w:val="22"/>
          <w:highlight w:val="yellow"/>
          <w:lang w:val="en-US"/>
        </w:rPr>
      </w:pPr>
      <w:r w:rsidRPr="00F65F30">
        <w:rPr>
          <w:szCs w:val="22"/>
          <w:highlight w:val="yellow"/>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F65F30">
        <w:rPr>
          <w:szCs w:val="22"/>
          <w:highlight w:val="yellow"/>
          <w:lang w:val="en-US"/>
        </w:rPr>
        <w:t>[19/1959r1 (Constrained Multi-Link Operation, Yongho Seok, MediaTek)</w:t>
      </w:r>
      <w:r w:rsidRPr="00F65F30">
        <w:rPr>
          <w:highlight w:val="yellow"/>
          <w:lang w:val="en-US" w:eastAsia="ko-KR"/>
        </w:rPr>
        <w:t xml:space="preserve">, </w:t>
      </w:r>
      <w:r w:rsidR="00F65F30" w:rsidRPr="00F65F30">
        <w:rPr>
          <w:highlight w:val="yellow"/>
          <w:lang w:val="en-US" w:eastAsia="ko-KR"/>
        </w:rPr>
        <w:t xml:space="preserve">SP, </w:t>
      </w:r>
      <w:r w:rsidRPr="00F65F30">
        <w:rPr>
          <w:highlight w:val="yellow"/>
          <w:lang w:val="en-US" w:eastAsia="ko-KR"/>
        </w:rPr>
        <w:t>Y/N/A/No answer: 26/6/35/19</w:t>
      </w:r>
      <w:r w:rsidR="00F65F30" w:rsidRPr="00F65F30">
        <w:rPr>
          <w:highlight w:val="yellow"/>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435" w:name="_Toc38792768"/>
      <w:r>
        <w:rPr>
          <w:u w:val="none"/>
        </w:rPr>
        <w:t>Multi-band and multichannel aggregation and operation</w:t>
      </w:r>
      <w:bookmarkEnd w:id="435"/>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36" w:name="_Toc30876631"/>
      <w:bookmarkStart w:id="437" w:name="_Toc30876684"/>
      <w:bookmarkStart w:id="438" w:name="_Toc30876972"/>
      <w:bookmarkStart w:id="439" w:name="_Toc30895003"/>
      <w:bookmarkStart w:id="440" w:name="_Toc30895512"/>
      <w:bookmarkStart w:id="441" w:name="_Toc30897870"/>
      <w:bookmarkStart w:id="442" w:name="_Toc30899297"/>
      <w:bookmarkStart w:id="443" w:name="_Toc30915807"/>
      <w:bookmarkStart w:id="444" w:name="_Toc30915869"/>
      <w:bookmarkStart w:id="445" w:name="_Toc31918195"/>
      <w:bookmarkStart w:id="446" w:name="_Toc36716527"/>
      <w:bookmarkStart w:id="447" w:name="_Toc36723289"/>
      <w:bookmarkStart w:id="448" w:name="_Toc36723371"/>
      <w:bookmarkStart w:id="449" w:name="_Toc36723504"/>
      <w:bookmarkStart w:id="450" w:name="_Toc36842557"/>
      <w:bookmarkStart w:id="451" w:name="_Toc36842639"/>
      <w:bookmarkStart w:id="452" w:name="_Toc37257584"/>
      <w:bookmarkStart w:id="453" w:name="_Toc37438261"/>
      <w:bookmarkStart w:id="454" w:name="_Toc37771529"/>
      <w:bookmarkStart w:id="455" w:name="_Toc37771847"/>
      <w:bookmarkStart w:id="456" w:name="_Toc37928382"/>
      <w:bookmarkStart w:id="457" w:name="_Toc38110500"/>
      <w:bookmarkStart w:id="458" w:name="_Toc38110682"/>
      <w:bookmarkStart w:id="459" w:name="_Toc38110776"/>
      <w:bookmarkStart w:id="460" w:name="_Toc38381675"/>
      <w:bookmarkStart w:id="461" w:name="_Toc38381769"/>
      <w:bookmarkStart w:id="462" w:name="_Toc38382154"/>
      <w:bookmarkStart w:id="463" w:name="_Toc38440407"/>
      <w:bookmarkStart w:id="464" w:name="_Toc38621990"/>
      <w:bookmarkStart w:id="465" w:name="_Toc38622087"/>
      <w:bookmarkStart w:id="466" w:name="_Toc38622578"/>
      <w:bookmarkStart w:id="467" w:name="_Toc38792497"/>
      <w:bookmarkStart w:id="468" w:name="_Toc38792598"/>
      <w:bookmarkStart w:id="469" w:name="_Toc38792769"/>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5115F0" w:rsidRPr="00B872F3" w:rsidRDefault="005115F0" w:rsidP="005115F0">
      <w:pPr>
        <w:pStyle w:val="Heading2"/>
        <w:jc w:val="both"/>
        <w:rPr>
          <w:u w:val="none"/>
        </w:rPr>
      </w:pPr>
      <w:bookmarkStart w:id="470" w:name="_Toc38792770"/>
      <w:r w:rsidRPr="00B872F3">
        <w:rPr>
          <w:u w:val="none"/>
        </w:rPr>
        <w:t>General</w:t>
      </w:r>
      <w:bookmarkEnd w:id="470"/>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471" w:name="_Toc38792771"/>
      <w:r>
        <w:rPr>
          <w:u w:val="none"/>
        </w:rPr>
        <w:t>Feature #1</w:t>
      </w:r>
      <w:bookmarkEnd w:id="471"/>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472" w:name="_Toc38792772"/>
      <w:r>
        <w:rPr>
          <w:u w:val="none"/>
        </w:rPr>
        <w:t>Spatial stream and MIMO protocol enhancement</w:t>
      </w:r>
      <w:bookmarkEnd w:id="472"/>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73" w:name="_Toc14316280"/>
      <w:bookmarkStart w:id="474" w:name="_Toc14316792"/>
      <w:bookmarkStart w:id="475" w:name="_Toc14350451"/>
      <w:bookmarkStart w:id="476" w:name="_Toc21520595"/>
      <w:bookmarkStart w:id="477" w:name="_Toc21520638"/>
      <w:bookmarkStart w:id="478" w:name="_Toc21520687"/>
      <w:bookmarkStart w:id="479" w:name="_Toc21543271"/>
      <w:bookmarkStart w:id="480" w:name="_Toc21543479"/>
      <w:bookmarkStart w:id="481" w:name="_Toc24703007"/>
      <w:bookmarkStart w:id="482" w:name="_Toc24704617"/>
      <w:bookmarkStart w:id="483" w:name="_Toc24704722"/>
      <w:bookmarkStart w:id="484" w:name="_Toc24705212"/>
      <w:bookmarkStart w:id="485" w:name="_Toc24780859"/>
      <w:bookmarkStart w:id="486" w:name="_Toc24781759"/>
      <w:bookmarkStart w:id="487" w:name="_Toc24782459"/>
      <w:bookmarkStart w:id="488" w:name="_Toc24802036"/>
      <w:bookmarkStart w:id="489" w:name="_Toc24805232"/>
      <w:bookmarkStart w:id="490" w:name="_Toc24806219"/>
      <w:bookmarkStart w:id="491" w:name="_Toc24806945"/>
      <w:bookmarkStart w:id="492" w:name="_Toc24891624"/>
      <w:bookmarkStart w:id="493" w:name="_Toc24891945"/>
      <w:bookmarkStart w:id="494" w:name="_Toc24891991"/>
      <w:bookmarkStart w:id="495" w:name="_Toc24892628"/>
      <w:bookmarkStart w:id="496" w:name="_Toc24893242"/>
      <w:bookmarkStart w:id="497" w:name="_Toc24893774"/>
      <w:bookmarkStart w:id="498" w:name="_Toc24894165"/>
      <w:bookmarkStart w:id="499" w:name="_Toc24894650"/>
      <w:bookmarkStart w:id="500" w:name="_Toc25752114"/>
      <w:bookmarkStart w:id="501" w:name="_Toc30867922"/>
      <w:bookmarkStart w:id="502" w:name="_Toc30869205"/>
      <w:bookmarkStart w:id="503" w:name="_Toc30876635"/>
      <w:bookmarkStart w:id="504" w:name="_Toc30876688"/>
      <w:bookmarkStart w:id="505" w:name="_Toc30876976"/>
      <w:bookmarkStart w:id="506" w:name="_Toc30895007"/>
      <w:bookmarkStart w:id="507" w:name="_Toc30895516"/>
      <w:bookmarkStart w:id="508" w:name="_Toc30897874"/>
      <w:bookmarkStart w:id="509" w:name="_Toc30899301"/>
      <w:bookmarkStart w:id="510" w:name="_Toc30915811"/>
      <w:bookmarkStart w:id="511" w:name="_Toc30915873"/>
      <w:bookmarkStart w:id="512" w:name="_Toc31918199"/>
      <w:bookmarkStart w:id="513" w:name="_Toc36716531"/>
      <w:bookmarkStart w:id="514" w:name="_Toc36723293"/>
      <w:bookmarkStart w:id="515" w:name="_Toc36723375"/>
      <w:bookmarkStart w:id="516" w:name="_Toc36723508"/>
      <w:bookmarkStart w:id="517" w:name="_Toc36842561"/>
      <w:bookmarkStart w:id="518" w:name="_Toc36842643"/>
      <w:bookmarkStart w:id="519" w:name="_Toc37257588"/>
      <w:bookmarkStart w:id="520" w:name="_Toc37438265"/>
      <w:bookmarkStart w:id="521" w:name="_Toc37771533"/>
      <w:bookmarkStart w:id="522" w:name="_Toc37771851"/>
      <w:bookmarkStart w:id="523" w:name="_Toc37928386"/>
      <w:bookmarkStart w:id="524" w:name="_Toc38110504"/>
      <w:bookmarkStart w:id="525" w:name="_Toc38110686"/>
      <w:bookmarkStart w:id="526" w:name="_Toc38110780"/>
      <w:bookmarkStart w:id="527" w:name="_Toc38381679"/>
      <w:bookmarkStart w:id="528" w:name="_Toc38381773"/>
      <w:bookmarkStart w:id="529" w:name="_Toc38382158"/>
      <w:bookmarkStart w:id="530" w:name="_Toc38440411"/>
      <w:bookmarkStart w:id="531" w:name="_Toc38621994"/>
      <w:bookmarkStart w:id="532" w:name="_Toc38622091"/>
      <w:bookmarkStart w:id="533" w:name="_Toc38622582"/>
      <w:bookmarkStart w:id="534" w:name="_Toc38792501"/>
      <w:bookmarkStart w:id="535" w:name="_Toc38792602"/>
      <w:bookmarkStart w:id="536" w:name="_Toc38792773"/>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B973B9" w:rsidRPr="00B872F3" w:rsidRDefault="00B973B9" w:rsidP="002A0425">
      <w:pPr>
        <w:pStyle w:val="Heading2"/>
        <w:jc w:val="both"/>
        <w:rPr>
          <w:u w:val="none"/>
        </w:rPr>
      </w:pPr>
      <w:bookmarkStart w:id="537" w:name="_Toc38792774"/>
      <w:r w:rsidRPr="00B872F3">
        <w:rPr>
          <w:u w:val="none"/>
        </w:rPr>
        <w:t>General</w:t>
      </w:r>
      <w:bookmarkEnd w:id="537"/>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538" w:name="_Toc38792775"/>
      <w:r>
        <w:rPr>
          <w:u w:val="none"/>
        </w:rPr>
        <w:t>16 spatial stream operation</w:t>
      </w:r>
      <w:bookmarkEnd w:id="538"/>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486858">
      <w:pPr>
        <w:pStyle w:val="Heading1"/>
        <w:numPr>
          <w:ilvl w:val="0"/>
          <w:numId w:val="1"/>
        </w:numPr>
        <w:tabs>
          <w:tab w:val="left" w:pos="450"/>
        </w:tabs>
        <w:ind w:left="0" w:firstLine="0"/>
        <w:jc w:val="both"/>
        <w:rPr>
          <w:u w:val="none"/>
        </w:rPr>
      </w:pPr>
      <w:bookmarkStart w:id="539" w:name="_Toc38792776"/>
      <w:r>
        <w:rPr>
          <w:u w:val="none"/>
        </w:rPr>
        <w:lastRenderedPageBreak/>
        <w:t xml:space="preserve">Multi-AP </w:t>
      </w:r>
      <w:r w:rsidR="00D221B4">
        <w:rPr>
          <w:u w:val="none"/>
        </w:rPr>
        <w:t>operation</w:t>
      </w:r>
      <w:bookmarkEnd w:id="539"/>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0" w:name="_Toc14316284"/>
      <w:bookmarkStart w:id="541" w:name="_Toc14316796"/>
      <w:bookmarkStart w:id="542" w:name="_Toc14350455"/>
      <w:bookmarkStart w:id="543" w:name="_Toc21520599"/>
      <w:bookmarkStart w:id="544" w:name="_Toc21520642"/>
      <w:bookmarkStart w:id="545" w:name="_Toc21520691"/>
      <w:bookmarkStart w:id="546" w:name="_Toc21543275"/>
      <w:bookmarkStart w:id="547" w:name="_Toc21543483"/>
      <w:bookmarkStart w:id="548" w:name="_Toc24703011"/>
      <w:bookmarkStart w:id="549" w:name="_Toc24704621"/>
      <w:bookmarkStart w:id="550" w:name="_Toc24704726"/>
      <w:bookmarkStart w:id="551" w:name="_Toc24705216"/>
      <w:bookmarkStart w:id="552" w:name="_Toc24780863"/>
      <w:bookmarkStart w:id="553" w:name="_Toc24781763"/>
      <w:bookmarkStart w:id="554" w:name="_Toc24782463"/>
      <w:bookmarkStart w:id="555" w:name="_Toc24802040"/>
      <w:bookmarkStart w:id="556" w:name="_Toc24805236"/>
      <w:bookmarkStart w:id="557" w:name="_Toc24806223"/>
      <w:bookmarkStart w:id="558" w:name="_Toc24806949"/>
      <w:bookmarkStart w:id="559" w:name="_Toc24891628"/>
      <w:bookmarkStart w:id="560" w:name="_Toc24891949"/>
      <w:bookmarkStart w:id="561" w:name="_Toc24891995"/>
      <w:bookmarkStart w:id="562" w:name="_Toc24892632"/>
      <w:bookmarkStart w:id="563" w:name="_Toc24893246"/>
      <w:bookmarkStart w:id="564" w:name="_Toc24893778"/>
      <w:bookmarkStart w:id="565" w:name="_Toc24894169"/>
      <w:bookmarkStart w:id="566" w:name="_Toc24894654"/>
      <w:bookmarkStart w:id="567" w:name="_Toc25752118"/>
      <w:bookmarkStart w:id="568" w:name="_Toc30867926"/>
      <w:bookmarkStart w:id="569" w:name="_Toc30869209"/>
      <w:bookmarkStart w:id="570" w:name="_Toc30876639"/>
      <w:bookmarkStart w:id="571" w:name="_Toc30876692"/>
      <w:bookmarkStart w:id="572" w:name="_Toc30876980"/>
      <w:bookmarkStart w:id="573" w:name="_Toc30895011"/>
      <w:bookmarkStart w:id="574" w:name="_Toc30895520"/>
      <w:bookmarkStart w:id="575" w:name="_Toc30897878"/>
      <w:bookmarkStart w:id="576" w:name="_Toc30899305"/>
      <w:bookmarkStart w:id="577" w:name="_Toc30915815"/>
      <w:bookmarkStart w:id="578" w:name="_Toc30915877"/>
      <w:bookmarkStart w:id="579" w:name="_Toc31918203"/>
      <w:bookmarkStart w:id="580" w:name="_Toc36716535"/>
      <w:bookmarkStart w:id="581" w:name="_Toc36723297"/>
      <w:bookmarkStart w:id="582" w:name="_Toc36723379"/>
      <w:bookmarkStart w:id="583" w:name="_Toc36723512"/>
      <w:bookmarkStart w:id="584" w:name="_Toc36842565"/>
      <w:bookmarkStart w:id="585" w:name="_Toc36842647"/>
      <w:bookmarkStart w:id="586" w:name="_Toc37257592"/>
      <w:bookmarkStart w:id="587" w:name="_Toc37438269"/>
      <w:bookmarkStart w:id="588" w:name="_Toc37771537"/>
      <w:bookmarkStart w:id="589" w:name="_Toc37771855"/>
      <w:bookmarkStart w:id="590" w:name="_Toc37928390"/>
      <w:bookmarkStart w:id="591" w:name="_Toc38110508"/>
      <w:bookmarkStart w:id="592" w:name="_Toc38110690"/>
      <w:bookmarkStart w:id="593" w:name="_Toc38110784"/>
      <w:bookmarkStart w:id="594" w:name="_Toc38381683"/>
      <w:bookmarkStart w:id="595" w:name="_Toc38381777"/>
      <w:bookmarkStart w:id="596" w:name="_Toc38382162"/>
      <w:bookmarkStart w:id="597" w:name="_Toc38440415"/>
      <w:bookmarkStart w:id="598" w:name="_Toc38621998"/>
      <w:bookmarkStart w:id="599" w:name="_Toc38622095"/>
      <w:bookmarkStart w:id="600" w:name="_Toc38622586"/>
      <w:bookmarkStart w:id="601" w:name="_Toc38792505"/>
      <w:bookmarkStart w:id="602" w:name="_Toc38792606"/>
      <w:bookmarkStart w:id="603" w:name="_Toc38792777"/>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5F5114" w:rsidRPr="00B872F3" w:rsidRDefault="005F5114" w:rsidP="002A0425">
      <w:pPr>
        <w:pStyle w:val="Heading2"/>
        <w:jc w:val="both"/>
        <w:rPr>
          <w:u w:val="none"/>
        </w:rPr>
      </w:pPr>
      <w:bookmarkStart w:id="604" w:name="_Toc38792778"/>
      <w:r w:rsidRPr="00B872F3">
        <w:rPr>
          <w:u w:val="none"/>
        </w:rPr>
        <w:t>General</w:t>
      </w:r>
      <w:bookmarkEnd w:id="604"/>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605" w:name="_Toc38792779"/>
      <w:r>
        <w:rPr>
          <w:u w:val="none"/>
        </w:rPr>
        <w:t>Setup</w:t>
      </w:r>
      <w:bookmarkEnd w:id="605"/>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606" w:name="_Toc38792780"/>
      <w:r>
        <w:rPr>
          <w:u w:val="none"/>
        </w:rPr>
        <w:t>Channel</w:t>
      </w:r>
      <w:r w:rsidR="00E34D21">
        <w:rPr>
          <w:u w:val="none"/>
        </w:rPr>
        <w:t xml:space="preserve"> s</w:t>
      </w:r>
      <w:r w:rsidR="009A7173">
        <w:rPr>
          <w:u w:val="none"/>
        </w:rPr>
        <w:t>ounding</w:t>
      </w:r>
      <w:bookmarkEnd w:id="606"/>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607" w:name="_Toc38792781"/>
      <w:r>
        <w:rPr>
          <w:u w:val="none"/>
        </w:rPr>
        <w:t xml:space="preserve">Coordinated </w:t>
      </w:r>
      <w:r w:rsidR="00681624">
        <w:rPr>
          <w:u w:val="none"/>
        </w:rPr>
        <w:t>transmission</w:t>
      </w:r>
      <w:bookmarkEnd w:id="607"/>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F65F30" w:rsidRDefault="004C7716" w:rsidP="004C7716">
      <w:pPr>
        <w:jc w:val="both"/>
        <w:rPr>
          <w:szCs w:val="22"/>
          <w:highlight w:val="yellow"/>
          <w:lang w:val="en-US"/>
        </w:rPr>
      </w:pPr>
      <w:r w:rsidRPr="00F65F30">
        <w:rPr>
          <w:szCs w:val="22"/>
          <w:highlight w:val="yellow"/>
          <w:lang w:val="en-US"/>
        </w:rPr>
        <w:t xml:space="preserve">In all modes of operation wherein an AP shares its frequency/time resource of an obtained TXOP with a set of APs, </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Define a mechanism for the sharing AP to optionally solicit feedback from one or more APs from the AP candidate set to learn the resource needs and the intend to participate in a coordinated AP transmission.</w:t>
      </w:r>
    </w:p>
    <w:p w:rsidR="004C7716" w:rsidRPr="00F65F30" w:rsidRDefault="004C7716" w:rsidP="004C7716">
      <w:pPr>
        <w:jc w:val="both"/>
        <w:rPr>
          <w:szCs w:val="22"/>
          <w:highlight w:val="yellow"/>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 (new text), </w:t>
      </w:r>
      <w:r w:rsidRPr="00F65F30">
        <w:rPr>
          <w:szCs w:val="22"/>
          <w:highlight w:val="yellow"/>
          <w:lang w:val="en-US" w:eastAsia="ko-KR"/>
        </w:rPr>
        <w:t>Y/N/A: 76/7/32]</w:t>
      </w:r>
    </w:p>
    <w:p w:rsidR="004C7716" w:rsidRPr="004C7716" w:rsidRDefault="004C7716" w:rsidP="004C7716">
      <w:pPr>
        <w:jc w:val="both"/>
        <w:rPr>
          <w:szCs w:val="22"/>
          <w:highlight w:val="lightGray"/>
          <w:lang w:val="en-US"/>
        </w:rPr>
      </w:pPr>
    </w:p>
    <w:p w:rsidR="004C7716" w:rsidRPr="00F65F30" w:rsidRDefault="004C7716" w:rsidP="004C7716">
      <w:pPr>
        <w:jc w:val="both"/>
        <w:rPr>
          <w:szCs w:val="22"/>
          <w:highlight w:val="yellow"/>
          <w:lang w:val="en-US"/>
        </w:rPr>
      </w:pPr>
      <w:r w:rsidRPr="00F65F30">
        <w:rPr>
          <w:szCs w:val="22"/>
          <w:highlight w:val="yellow"/>
          <w:lang w:val="en-US"/>
        </w:rPr>
        <w:lastRenderedPageBreak/>
        <w:t>In all modes of operation wherein an AP shares its frequency resource with a set of APs, the AP shall share its frequency resource in multiples of 20MHz channels with a set of APs in an obtained TXOP?</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PPDU format of the transmission on the shared resource is TBD</w:t>
      </w:r>
    </w:p>
    <w:p w:rsidR="004C7716" w:rsidRPr="004C7716" w:rsidRDefault="004C7716" w:rsidP="004C7716">
      <w:pPr>
        <w:jc w:val="both"/>
        <w:rPr>
          <w:szCs w:val="22"/>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SP#3, </w:t>
      </w:r>
      <w:r w:rsidRPr="00F65F30">
        <w:rPr>
          <w:szCs w:val="22"/>
          <w:highlight w:val="yellow"/>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Do you support to introduce a coordinated spatial reuse operation in TGBe?</w:t>
      </w: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Whether it is in R1 or R2 is TBD.</w:t>
      </w:r>
    </w:p>
    <w:p w:rsidR="00205676" w:rsidRPr="00205676" w:rsidRDefault="00205676" w:rsidP="00205676">
      <w:pPr>
        <w:jc w:val="both"/>
        <w:rPr>
          <w:color w:val="171717" w:themeColor="background2" w:themeShade="1A"/>
          <w:szCs w:val="22"/>
          <w:lang w:val="en-US"/>
        </w:rPr>
      </w:pPr>
      <w:r w:rsidRPr="00F65F30">
        <w:rPr>
          <w:color w:val="171717" w:themeColor="background2" w:themeShade="1A"/>
          <w:szCs w:val="22"/>
          <w:highlight w:val="yellow"/>
          <w:lang w:val="en-US"/>
        </w:rPr>
        <w:t xml:space="preserve">[20/0033r1 (Coordinated spatial reuse operation, Jason Yuchen Guo, Huawei), </w:t>
      </w:r>
      <w:r w:rsidR="00F65F30" w:rsidRPr="00F65F30">
        <w:rPr>
          <w:color w:val="171717" w:themeColor="background2" w:themeShade="1A"/>
          <w:szCs w:val="22"/>
          <w:highlight w:val="yellow"/>
          <w:lang w:val="en-US"/>
        </w:rPr>
        <w:t xml:space="preserve">SP, </w:t>
      </w:r>
      <w:r w:rsidRPr="00F65F30">
        <w:rPr>
          <w:color w:val="171717" w:themeColor="background2" w:themeShade="1A"/>
          <w:szCs w:val="22"/>
          <w:highlight w:val="yellow"/>
          <w:lang w:val="en-US" w:eastAsia="ko-KR"/>
        </w:rPr>
        <w:t>Y/N/A: 97/6/25]</w:t>
      </w:r>
    </w:p>
    <w:p w:rsidR="00205676" w:rsidRDefault="00205676" w:rsidP="00491B62">
      <w:pPr>
        <w:pStyle w:val="ListParagraph"/>
        <w:ind w:left="0"/>
        <w:jc w:val="both"/>
      </w:pPr>
    </w:p>
    <w:p w:rsidR="000A2797" w:rsidRPr="00F65F30" w:rsidRDefault="000A2797" w:rsidP="000A2797">
      <w:pPr>
        <w:jc w:val="both"/>
        <w:rPr>
          <w:szCs w:val="22"/>
          <w:highlight w:val="yellow"/>
          <w:lang w:val="en-US"/>
        </w:rPr>
      </w:pPr>
      <w:r w:rsidRPr="00F65F30">
        <w:rPr>
          <w:szCs w:val="22"/>
          <w:highlight w:val="yellow"/>
          <w:lang w:val="en-US"/>
        </w:rPr>
        <w:t>Do you support adding to 11be SFD Joint Transmission for single and multi user under the multi-AP topic?</w:t>
      </w:r>
    </w:p>
    <w:p w:rsidR="000A2797" w:rsidRPr="00F65F30" w:rsidRDefault="000A2797" w:rsidP="00486858">
      <w:pPr>
        <w:pStyle w:val="ListParagraph"/>
        <w:numPr>
          <w:ilvl w:val="0"/>
          <w:numId w:val="4"/>
        </w:numPr>
        <w:jc w:val="both"/>
        <w:rPr>
          <w:szCs w:val="22"/>
          <w:highlight w:val="yellow"/>
          <w:lang w:val="en-US"/>
        </w:rPr>
      </w:pPr>
      <w:r w:rsidRPr="00F65F30">
        <w:rPr>
          <w:szCs w:val="22"/>
          <w:highlight w:val="yellow"/>
          <w:lang w:val="en-US"/>
        </w:rPr>
        <w:t>Note: this feature is for rel. 2</w:t>
      </w:r>
    </w:p>
    <w:p w:rsidR="000A2797" w:rsidRPr="000A2797" w:rsidRDefault="000A2797" w:rsidP="000A2797">
      <w:pPr>
        <w:jc w:val="both"/>
        <w:rPr>
          <w:szCs w:val="22"/>
          <w:lang w:val="en-US"/>
        </w:rPr>
      </w:pPr>
      <w:r w:rsidRPr="00F65F30">
        <w:rPr>
          <w:szCs w:val="22"/>
          <w:highlight w:val="yellow"/>
          <w:lang w:val="en-US"/>
        </w:rPr>
        <w:t xml:space="preserve">[20/0071r1 (Joint Transmission for 11be, Ron Porat, Broadcom), </w:t>
      </w:r>
      <w:r w:rsidR="00F65F30" w:rsidRPr="00F65F30">
        <w:rPr>
          <w:szCs w:val="22"/>
          <w:highlight w:val="yellow"/>
          <w:lang w:val="en-US"/>
        </w:rPr>
        <w:t xml:space="preserve">SP, </w:t>
      </w:r>
      <w:r w:rsidRPr="00F65F30">
        <w:rPr>
          <w:szCs w:val="22"/>
          <w:highlight w:val="yellow"/>
          <w:lang w:val="en-US"/>
        </w:rPr>
        <w:t>Y/N/A: 89/10/28]</w:t>
      </w:r>
    </w:p>
    <w:p w:rsidR="005F5114" w:rsidRPr="0020305D" w:rsidRDefault="008615E6" w:rsidP="00486858">
      <w:pPr>
        <w:pStyle w:val="Heading1"/>
        <w:numPr>
          <w:ilvl w:val="0"/>
          <w:numId w:val="1"/>
        </w:numPr>
        <w:tabs>
          <w:tab w:val="left" w:pos="450"/>
        </w:tabs>
        <w:ind w:left="0" w:firstLine="0"/>
        <w:jc w:val="both"/>
        <w:rPr>
          <w:u w:val="none"/>
        </w:rPr>
      </w:pPr>
      <w:bookmarkStart w:id="608" w:name="_Toc38792782"/>
      <w:r>
        <w:rPr>
          <w:u w:val="none"/>
        </w:rPr>
        <w:t>Link adaptation and retransmission protocols</w:t>
      </w:r>
      <w:bookmarkEnd w:id="608"/>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09" w:name="_Toc14316288"/>
      <w:bookmarkStart w:id="610" w:name="_Toc14316800"/>
      <w:bookmarkStart w:id="611" w:name="_Toc14350459"/>
      <w:bookmarkStart w:id="612" w:name="_Toc21520603"/>
      <w:bookmarkStart w:id="613" w:name="_Toc21520646"/>
      <w:bookmarkStart w:id="614" w:name="_Toc21520695"/>
      <w:bookmarkStart w:id="615" w:name="_Toc21543279"/>
      <w:bookmarkStart w:id="616" w:name="_Toc21543487"/>
      <w:bookmarkStart w:id="617" w:name="_Toc24703015"/>
      <w:bookmarkStart w:id="618" w:name="_Toc24704625"/>
      <w:bookmarkStart w:id="619" w:name="_Toc24704730"/>
      <w:bookmarkStart w:id="620" w:name="_Toc24705220"/>
      <w:bookmarkStart w:id="621" w:name="_Toc24780867"/>
      <w:bookmarkStart w:id="622" w:name="_Toc24781767"/>
      <w:bookmarkStart w:id="623" w:name="_Toc24782467"/>
      <w:bookmarkStart w:id="624" w:name="_Toc24802044"/>
      <w:bookmarkStart w:id="625" w:name="_Toc24805240"/>
      <w:bookmarkStart w:id="626" w:name="_Toc24806227"/>
      <w:bookmarkStart w:id="627" w:name="_Toc24806953"/>
      <w:bookmarkStart w:id="628" w:name="_Toc24891632"/>
      <w:bookmarkStart w:id="629" w:name="_Toc24891953"/>
      <w:bookmarkStart w:id="630" w:name="_Toc24891999"/>
      <w:bookmarkStart w:id="631" w:name="_Toc24892636"/>
      <w:bookmarkStart w:id="632" w:name="_Toc24893250"/>
      <w:bookmarkStart w:id="633" w:name="_Toc24893782"/>
      <w:bookmarkStart w:id="634" w:name="_Toc24894173"/>
      <w:bookmarkStart w:id="635" w:name="_Toc24894658"/>
      <w:bookmarkStart w:id="636" w:name="_Toc25752122"/>
      <w:bookmarkStart w:id="637" w:name="_Toc30867930"/>
      <w:bookmarkStart w:id="638" w:name="_Toc30869214"/>
      <w:bookmarkStart w:id="639" w:name="_Toc30876644"/>
      <w:bookmarkStart w:id="640" w:name="_Toc30876697"/>
      <w:bookmarkStart w:id="641" w:name="_Toc30876986"/>
      <w:bookmarkStart w:id="642" w:name="_Toc30895017"/>
      <w:bookmarkStart w:id="643" w:name="_Toc30895526"/>
      <w:bookmarkStart w:id="644" w:name="_Toc30897884"/>
      <w:bookmarkStart w:id="645" w:name="_Toc30899311"/>
      <w:bookmarkStart w:id="646" w:name="_Toc30915821"/>
      <w:bookmarkStart w:id="647" w:name="_Toc30915883"/>
      <w:bookmarkStart w:id="648" w:name="_Toc31918209"/>
      <w:bookmarkStart w:id="649" w:name="_Toc36716541"/>
      <w:bookmarkStart w:id="650" w:name="_Toc36723303"/>
      <w:bookmarkStart w:id="651" w:name="_Toc36723385"/>
      <w:bookmarkStart w:id="652" w:name="_Toc36723518"/>
      <w:bookmarkStart w:id="653" w:name="_Toc36842571"/>
      <w:bookmarkStart w:id="654" w:name="_Toc36842653"/>
      <w:bookmarkStart w:id="655" w:name="_Toc37257598"/>
      <w:bookmarkStart w:id="656" w:name="_Toc37438275"/>
      <w:bookmarkStart w:id="657" w:name="_Toc37771543"/>
      <w:bookmarkStart w:id="658" w:name="_Toc37771861"/>
      <w:bookmarkStart w:id="659" w:name="_Toc37928396"/>
      <w:bookmarkStart w:id="660" w:name="_Toc38110514"/>
      <w:bookmarkStart w:id="661" w:name="_Toc38110696"/>
      <w:bookmarkStart w:id="662" w:name="_Toc38110790"/>
      <w:bookmarkStart w:id="663" w:name="_Toc38381689"/>
      <w:bookmarkStart w:id="664" w:name="_Toc38381783"/>
      <w:bookmarkStart w:id="665" w:name="_Toc38382168"/>
      <w:bookmarkStart w:id="666" w:name="_Toc38440421"/>
      <w:bookmarkStart w:id="667" w:name="_Toc38622004"/>
      <w:bookmarkStart w:id="668" w:name="_Toc38622101"/>
      <w:bookmarkStart w:id="669" w:name="_Toc38622592"/>
      <w:bookmarkStart w:id="670" w:name="_Toc38792511"/>
      <w:bookmarkStart w:id="671" w:name="_Toc38792612"/>
      <w:bookmarkStart w:id="672" w:name="_Toc38792783"/>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5F5114" w:rsidRPr="00B872F3" w:rsidRDefault="005F5114" w:rsidP="002A0425">
      <w:pPr>
        <w:pStyle w:val="Heading2"/>
        <w:jc w:val="both"/>
        <w:rPr>
          <w:u w:val="none"/>
        </w:rPr>
      </w:pPr>
      <w:bookmarkStart w:id="673" w:name="_Toc38792784"/>
      <w:r w:rsidRPr="00B872F3">
        <w:rPr>
          <w:u w:val="none"/>
        </w:rPr>
        <w:t>General</w:t>
      </w:r>
      <w:bookmarkEnd w:id="673"/>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674" w:name="_Toc38792785"/>
      <w:r>
        <w:rPr>
          <w:u w:val="none"/>
        </w:rPr>
        <w:t>Feature #1</w:t>
      </w:r>
      <w:bookmarkEnd w:id="674"/>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675" w:name="_Toc38792786"/>
      <w:r>
        <w:rPr>
          <w:u w:val="none"/>
        </w:rPr>
        <w:t>Low latency</w:t>
      </w:r>
      <w:bookmarkEnd w:id="675"/>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76" w:name="_Toc14316292"/>
      <w:bookmarkStart w:id="677" w:name="_Toc14316804"/>
      <w:bookmarkStart w:id="678" w:name="_Toc14350463"/>
      <w:bookmarkStart w:id="679" w:name="_Toc21520607"/>
      <w:bookmarkStart w:id="680" w:name="_Toc21520650"/>
      <w:bookmarkStart w:id="681" w:name="_Toc21520699"/>
      <w:bookmarkStart w:id="682" w:name="_Toc21543283"/>
      <w:bookmarkStart w:id="683" w:name="_Toc21543491"/>
      <w:bookmarkStart w:id="684" w:name="_Toc24703019"/>
      <w:bookmarkStart w:id="685" w:name="_Toc24704629"/>
      <w:bookmarkStart w:id="686" w:name="_Toc24704734"/>
      <w:bookmarkStart w:id="687" w:name="_Toc24705224"/>
      <w:bookmarkStart w:id="688" w:name="_Toc24780871"/>
      <w:bookmarkStart w:id="689" w:name="_Toc24781771"/>
      <w:bookmarkStart w:id="690" w:name="_Toc24782471"/>
      <w:bookmarkStart w:id="691" w:name="_Toc24802048"/>
      <w:bookmarkStart w:id="692" w:name="_Toc24805244"/>
      <w:bookmarkStart w:id="693" w:name="_Toc24806231"/>
      <w:bookmarkStart w:id="694" w:name="_Toc24806957"/>
      <w:bookmarkStart w:id="695" w:name="_Toc24891636"/>
      <w:bookmarkStart w:id="696" w:name="_Toc24891957"/>
      <w:bookmarkStart w:id="697" w:name="_Toc24892003"/>
      <w:bookmarkStart w:id="698" w:name="_Toc24892640"/>
      <w:bookmarkStart w:id="699" w:name="_Toc24893254"/>
      <w:bookmarkStart w:id="700" w:name="_Toc24893786"/>
      <w:bookmarkStart w:id="701" w:name="_Toc24894177"/>
      <w:bookmarkStart w:id="702" w:name="_Toc24894662"/>
      <w:bookmarkStart w:id="703" w:name="_Toc25752126"/>
      <w:bookmarkStart w:id="704" w:name="_Toc30867934"/>
      <w:bookmarkStart w:id="705" w:name="_Toc30869218"/>
      <w:bookmarkStart w:id="706" w:name="_Toc30876648"/>
      <w:bookmarkStart w:id="707" w:name="_Toc30876701"/>
      <w:bookmarkStart w:id="708" w:name="_Toc30876990"/>
      <w:bookmarkStart w:id="709" w:name="_Toc30895021"/>
      <w:bookmarkStart w:id="710" w:name="_Toc30895530"/>
      <w:bookmarkStart w:id="711" w:name="_Toc30897888"/>
      <w:bookmarkStart w:id="712" w:name="_Toc30899315"/>
      <w:bookmarkStart w:id="713" w:name="_Toc30915825"/>
      <w:bookmarkStart w:id="714" w:name="_Toc30915887"/>
      <w:bookmarkStart w:id="715" w:name="_Toc31918213"/>
      <w:bookmarkStart w:id="716" w:name="_Toc36716545"/>
      <w:bookmarkStart w:id="717" w:name="_Toc36723307"/>
      <w:bookmarkStart w:id="718" w:name="_Toc36723389"/>
      <w:bookmarkStart w:id="719" w:name="_Toc36723522"/>
      <w:bookmarkStart w:id="720" w:name="_Toc36842575"/>
      <w:bookmarkStart w:id="721" w:name="_Toc36842657"/>
      <w:bookmarkStart w:id="722" w:name="_Toc37257602"/>
      <w:bookmarkStart w:id="723" w:name="_Toc37438279"/>
      <w:bookmarkStart w:id="724" w:name="_Toc37771547"/>
      <w:bookmarkStart w:id="725" w:name="_Toc37771865"/>
      <w:bookmarkStart w:id="726" w:name="_Toc37928400"/>
      <w:bookmarkStart w:id="727" w:name="_Toc38110518"/>
      <w:bookmarkStart w:id="728" w:name="_Toc38110700"/>
      <w:bookmarkStart w:id="729" w:name="_Toc38110794"/>
      <w:bookmarkStart w:id="730" w:name="_Toc38381693"/>
      <w:bookmarkStart w:id="731" w:name="_Toc38381787"/>
      <w:bookmarkStart w:id="732" w:name="_Toc38382172"/>
      <w:bookmarkStart w:id="733" w:name="_Toc38440425"/>
      <w:bookmarkStart w:id="734" w:name="_Toc38622008"/>
      <w:bookmarkStart w:id="735" w:name="_Toc38622105"/>
      <w:bookmarkStart w:id="736" w:name="_Toc38622596"/>
      <w:bookmarkStart w:id="737" w:name="_Toc38792515"/>
      <w:bookmarkStart w:id="738" w:name="_Toc38792616"/>
      <w:bookmarkStart w:id="739" w:name="_Toc3879278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9260A0" w:rsidRPr="00B872F3" w:rsidRDefault="009260A0" w:rsidP="002A0425">
      <w:pPr>
        <w:pStyle w:val="Heading2"/>
        <w:jc w:val="both"/>
        <w:rPr>
          <w:u w:val="none"/>
        </w:rPr>
      </w:pPr>
      <w:bookmarkStart w:id="740" w:name="_Toc38792788"/>
      <w:r w:rsidRPr="00B872F3">
        <w:rPr>
          <w:u w:val="none"/>
        </w:rPr>
        <w:t>General</w:t>
      </w:r>
      <w:bookmarkEnd w:id="740"/>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741" w:name="_Toc38792789"/>
      <w:r>
        <w:rPr>
          <w:u w:val="none"/>
        </w:rPr>
        <w:t>Feature #1</w:t>
      </w:r>
      <w:bookmarkEnd w:id="741"/>
    </w:p>
    <w:p w:rsidR="009260A0" w:rsidRDefault="009260A0" w:rsidP="002A0425">
      <w:pPr>
        <w:jc w:val="both"/>
      </w:pPr>
    </w:p>
    <w:p w:rsidR="009260A0" w:rsidRDefault="009260A0" w:rsidP="002A0425">
      <w:pPr>
        <w:jc w:val="both"/>
      </w:pPr>
      <w:r>
        <w:t>Description for feature #1</w:t>
      </w:r>
    </w:p>
    <w:bookmarkStart w:id="742" w:name="_Toc38792790"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742"/>
        </w:p>
        <w:sdt>
          <w:sdtPr>
            <w:rPr>
              <w:rFonts w:ascii="Arial" w:hAnsi="Arial"/>
              <w:b/>
              <w:sz w:val="32"/>
              <w:u w:val="single"/>
            </w:r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743" w:name="_Toc38792791"/>
      <w:r w:rsidRPr="00FB5BD0">
        <w:rPr>
          <w:u w:val="none"/>
        </w:rPr>
        <w:t xml:space="preserve">List of straw polls since </w:t>
      </w:r>
      <w:r w:rsidR="00770BDC">
        <w:rPr>
          <w:u w:val="none"/>
        </w:rPr>
        <w:t>the end of the January 2020 interim</w:t>
      </w:r>
      <w:bookmarkEnd w:id="743"/>
    </w:p>
    <w:p w:rsidR="00FB5BD0" w:rsidRDefault="00FB5BD0" w:rsidP="00FB5BD0">
      <w:pPr>
        <w:pStyle w:val="Heading2"/>
        <w:rPr>
          <w:u w:val="none"/>
          <w:lang w:val="en-US"/>
        </w:rPr>
      </w:pPr>
      <w:bookmarkStart w:id="744" w:name="_Toc38792792"/>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744"/>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745" w:name="_Toc38792793"/>
      <w:r w:rsidRPr="00FB5BD0">
        <w:rPr>
          <w:u w:val="none"/>
          <w:lang w:val="en-US"/>
        </w:rPr>
        <w:lastRenderedPageBreak/>
        <w:t>January 30 (PHY):  No SP</w:t>
      </w:r>
      <w:bookmarkEnd w:id="745"/>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746" w:name="_Toc38792794"/>
      <w:r w:rsidRPr="00FB5BD0">
        <w:rPr>
          <w:u w:val="none"/>
          <w:lang w:val="en-US"/>
        </w:rPr>
        <w:t>January 30 (MAC):  No SP</w:t>
      </w:r>
      <w:bookmarkEnd w:id="74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747" w:name="_Toc38792795"/>
      <w:r w:rsidRPr="00FB5BD0">
        <w:rPr>
          <w:u w:val="none"/>
          <w:lang w:val="en-US"/>
        </w:rPr>
        <w:t>February 6 (Joint):  No SP</w:t>
      </w:r>
      <w:bookmarkEnd w:id="74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748" w:name="_Toc38792796"/>
      <w:r w:rsidRPr="00FB5BD0">
        <w:rPr>
          <w:u w:val="none"/>
          <w:lang w:val="en-US"/>
        </w:rPr>
        <w:t>February 13 (Joint):  No SP</w:t>
      </w:r>
      <w:bookmarkEnd w:id="74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749" w:name="_Toc38792797"/>
      <w:r w:rsidRPr="00FB5BD0">
        <w:rPr>
          <w:u w:val="none"/>
          <w:lang w:val="en-US"/>
        </w:rPr>
        <w:t>February 20 (MAC):  No SP</w:t>
      </w:r>
      <w:bookmarkEnd w:id="74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750" w:name="_Toc38792798"/>
      <w:r w:rsidRPr="00FB5BD0">
        <w:rPr>
          <w:u w:val="none"/>
          <w:lang w:val="en-US"/>
        </w:rPr>
        <w:t>February 27 (Joint):  No SP</w:t>
      </w:r>
      <w:bookmarkEnd w:id="75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751" w:name="_Toc38792799"/>
      <w:r w:rsidRPr="005758D1">
        <w:rPr>
          <w:u w:val="none"/>
          <w:lang w:val="en-US"/>
        </w:rPr>
        <w:t>March 5 (MAC):  No SP</w:t>
      </w:r>
      <w:bookmarkEnd w:id="75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752" w:name="_Toc38792800"/>
      <w:r w:rsidRPr="005758D1">
        <w:rPr>
          <w:u w:val="none"/>
          <w:lang w:val="en-US"/>
        </w:rPr>
        <w:t>March 13 (MAC):  No SP</w:t>
      </w:r>
      <w:bookmarkEnd w:id="75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A20B5E" w:rsidRDefault="00A20B5E">
      <w:pPr>
        <w:rPr>
          <w:lang w:val="en-US"/>
        </w:rPr>
      </w:pPr>
      <w:r>
        <w:rPr>
          <w:lang w:val="en-US"/>
        </w:rPr>
        <w:br w:type="page"/>
      </w:r>
    </w:p>
    <w:p w:rsidR="00FB5BD0" w:rsidRPr="005758D1" w:rsidRDefault="00FB5BD0" w:rsidP="005758D1">
      <w:pPr>
        <w:pStyle w:val="Heading2"/>
        <w:rPr>
          <w:u w:val="none"/>
          <w:lang w:val="en-US"/>
        </w:rPr>
      </w:pPr>
      <w:bookmarkStart w:id="753" w:name="_Toc38792801"/>
      <w:r w:rsidRPr="005758D1">
        <w:rPr>
          <w:u w:val="none"/>
          <w:lang w:val="en-US"/>
        </w:rPr>
        <w:lastRenderedPageBreak/>
        <w:t>March 16 (PHY):  No SP</w:t>
      </w:r>
      <w:bookmarkEnd w:id="753"/>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754" w:name="_Toc38792802"/>
      <w:r w:rsidRPr="005758D1">
        <w:rPr>
          <w:u w:val="none"/>
          <w:lang w:val="en-US"/>
        </w:rPr>
        <w:t>March 16 (MAC):  2 SPs</w:t>
      </w:r>
      <w:bookmarkEnd w:id="754"/>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755" w:name="_Toc38792803"/>
      <w:r w:rsidRPr="005758D1">
        <w:rPr>
          <w:u w:val="none"/>
          <w:lang w:val="en-US"/>
        </w:rPr>
        <w:t>March 18 (PHY):  5 SPs</w:t>
      </w:r>
      <w:bookmarkEnd w:id="755"/>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A20B5E" w:rsidRDefault="00A20B5E">
      <w:pPr>
        <w:rPr>
          <w:lang w:val="en-US"/>
        </w:rPr>
      </w:pPr>
      <w:r>
        <w:rPr>
          <w:lang w:val="en-US"/>
        </w:rPr>
        <w:br w:type="page"/>
      </w:r>
    </w:p>
    <w:p w:rsidR="00FB5BD0" w:rsidRPr="004A2466" w:rsidRDefault="00FB5BD0" w:rsidP="00FB5BD0">
      <w:pPr>
        <w:jc w:val="both"/>
        <w:rPr>
          <w:lang w:val="en-US"/>
        </w:rPr>
      </w:pPr>
      <w:r w:rsidRPr="004A2466">
        <w:rPr>
          <w:lang w:val="en-US"/>
        </w:rPr>
        <w:lastRenderedPageBreak/>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0"/>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756" w:name="_Toc38792804"/>
      <w:r w:rsidRPr="005758D1">
        <w:rPr>
          <w:u w:val="none"/>
          <w:lang w:val="en-US"/>
        </w:rPr>
        <w:t>March 18 (MAC):  3 SPs</w:t>
      </w:r>
      <w:bookmarkEnd w:id="756"/>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A20B5E" w:rsidRDefault="00A20B5E">
      <w:pPr>
        <w:rPr>
          <w:b/>
          <w:lang w:val="en-US"/>
        </w:rPr>
      </w:pPr>
      <w:r>
        <w:rPr>
          <w:b/>
          <w:lang w:val="en-US"/>
        </w:rPr>
        <w:br w:type="page"/>
      </w:r>
    </w:p>
    <w:p w:rsidR="00FB5BD0" w:rsidRPr="004A2466" w:rsidRDefault="00FB5BD0" w:rsidP="0016041E">
      <w:pPr>
        <w:jc w:val="both"/>
        <w:rPr>
          <w:b/>
          <w:lang w:val="en-US"/>
        </w:rPr>
      </w:pPr>
      <w:r w:rsidRPr="004A2466">
        <w:rPr>
          <w:b/>
          <w:lang w:val="en-US"/>
        </w:rPr>
        <w:lastRenderedPageBreak/>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757" w:name="_Toc38792805"/>
      <w:r w:rsidRPr="005758D1">
        <w:rPr>
          <w:u w:val="none"/>
          <w:lang w:val="en-US"/>
        </w:rPr>
        <w:t>March 19 (Joint):  4 SPs</w:t>
      </w:r>
      <w:bookmarkEnd w:id="757"/>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758" w:name="_Toc38792806"/>
      <w:r w:rsidRPr="005758D1">
        <w:rPr>
          <w:u w:val="none"/>
          <w:lang w:val="en-US"/>
        </w:rPr>
        <w:t>March 23 (PHY):  3 SPs</w:t>
      </w:r>
      <w:bookmarkEnd w:id="758"/>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A20B5E" w:rsidRDefault="00A20B5E">
      <w:pPr>
        <w:rPr>
          <w:szCs w:val="22"/>
          <w:lang w:val="en-US"/>
        </w:rPr>
      </w:pPr>
      <w:r>
        <w:rPr>
          <w:szCs w:val="22"/>
          <w:lang w:val="en-US"/>
        </w:rPr>
        <w:br w:type="page"/>
      </w:r>
    </w:p>
    <w:p w:rsidR="00FB5BD0" w:rsidRPr="005758D1" w:rsidRDefault="00FB5BD0" w:rsidP="00A939E9">
      <w:pPr>
        <w:pStyle w:val="Heading2"/>
        <w:jc w:val="both"/>
        <w:rPr>
          <w:u w:val="none"/>
          <w:lang w:val="en-US"/>
        </w:rPr>
      </w:pPr>
      <w:bookmarkStart w:id="759" w:name="_Toc38792807"/>
      <w:r w:rsidRPr="005758D1">
        <w:rPr>
          <w:u w:val="none"/>
          <w:lang w:val="en-US"/>
        </w:rPr>
        <w:lastRenderedPageBreak/>
        <w:t>March 23 (MAC):  1 SP</w:t>
      </w:r>
      <w:bookmarkEnd w:id="759"/>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760" w:name="_Toc38792808"/>
      <w:r w:rsidRPr="005758D1">
        <w:rPr>
          <w:u w:val="none"/>
          <w:lang w:val="en-US"/>
        </w:rPr>
        <w:t>March 26 (PHY):  No SP</w:t>
      </w:r>
      <w:bookmarkEnd w:id="760"/>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761" w:name="_Toc38792809"/>
      <w:r w:rsidRPr="005758D1">
        <w:rPr>
          <w:u w:val="none"/>
          <w:lang w:val="en-US"/>
        </w:rPr>
        <w:t>March 26 (MAC):  1 SP</w:t>
      </w:r>
      <w:bookmarkEnd w:id="761"/>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762" w:name="_Toc38792810"/>
      <w:r w:rsidRPr="005758D1">
        <w:rPr>
          <w:u w:val="none"/>
          <w:lang w:val="en-US"/>
        </w:rPr>
        <w:t>March 30 (PHY):  6 SPs</w:t>
      </w:r>
      <w:bookmarkEnd w:id="762"/>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A20B5E" w:rsidRDefault="00A20B5E">
      <w:pPr>
        <w:rPr>
          <w:szCs w:val="22"/>
          <w:lang w:val="en-US"/>
        </w:rPr>
      </w:pPr>
      <w:r>
        <w:rPr>
          <w:szCs w:val="22"/>
          <w:lang w:val="en-US"/>
        </w:rPr>
        <w:br w:type="page"/>
      </w:r>
    </w:p>
    <w:p w:rsidR="00FB5BD0" w:rsidRPr="00BC335E" w:rsidRDefault="00FB5BD0" w:rsidP="00FB5BD0">
      <w:pPr>
        <w:jc w:val="both"/>
        <w:rPr>
          <w:szCs w:val="22"/>
          <w:lang w:val="en-US"/>
        </w:rPr>
      </w:pPr>
      <w:r w:rsidRPr="00BC335E">
        <w:rPr>
          <w:szCs w:val="22"/>
          <w:lang w:val="en-US"/>
        </w:rPr>
        <w:lastRenderedPageBreak/>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A20B5E" w:rsidRDefault="00A20B5E">
      <w:pPr>
        <w:rPr>
          <w:szCs w:val="22"/>
          <w:lang w:val="en-US"/>
        </w:rPr>
      </w:pPr>
      <w:r>
        <w:rPr>
          <w:szCs w:val="22"/>
          <w:lang w:val="en-US"/>
        </w:rPr>
        <w:br w:type="page"/>
      </w:r>
    </w:p>
    <w:p w:rsidR="00FB5BD0" w:rsidRPr="00A20B5E" w:rsidRDefault="00FB5BD0" w:rsidP="00A20B5E">
      <w:pPr>
        <w:pStyle w:val="Heading2"/>
        <w:rPr>
          <w:szCs w:val="22"/>
          <w:u w:val="none"/>
          <w:lang w:val="en-US"/>
        </w:rPr>
      </w:pPr>
      <w:bookmarkStart w:id="763" w:name="_Toc38792811"/>
      <w:r w:rsidRPr="00A20B5E">
        <w:rPr>
          <w:u w:val="none"/>
          <w:lang w:val="en-US"/>
        </w:rPr>
        <w:lastRenderedPageBreak/>
        <w:t xml:space="preserve">March 30 (MAC):  </w:t>
      </w:r>
      <w:r w:rsidR="00A910C4" w:rsidRPr="00A20B5E">
        <w:rPr>
          <w:u w:val="none"/>
          <w:lang w:val="en-US"/>
        </w:rPr>
        <w:t>1 SP</w:t>
      </w:r>
      <w:bookmarkEnd w:id="763"/>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3A49F1" w:rsidRPr="00FD1B4D" w:rsidRDefault="003A49F1" w:rsidP="003A49F1">
      <w:pPr>
        <w:pStyle w:val="Heading2"/>
        <w:rPr>
          <w:u w:val="none"/>
          <w:lang w:val="en-US"/>
        </w:rPr>
      </w:pPr>
      <w:bookmarkStart w:id="764" w:name="_Toc38792812"/>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764"/>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765" w:name="_Toc38792813"/>
      <w:r>
        <w:rPr>
          <w:u w:val="none"/>
          <w:lang w:val="en-US"/>
        </w:rPr>
        <w:t xml:space="preserve">April 6 (PHY):  </w:t>
      </w:r>
      <w:r w:rsidR="00C143D2">
        <w:rPr>
          <w:u w:val="none"/>
          <w:lang w:val="en-US"/>
        </w:rPr>
        <w:t>8</w:t>
      </w:r>
      <w:r w:rsidRPr="005758D1">
        <w:rPr>
          <w:u w:val="none"/>
          <w:lang w:val="en-US"/>
        </w:rPr>
        <w:t xml:space="preserve"> SPs</w:t>
      </w:r>
      <w:bookmarkEnd w:id="765"/>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4377E8" w:rsidRDefault="001957E6" w:rsidP="004377E8">
      <w:pPr>
        <w:jc w:val="both"/>
        <w:rPr>
          <w:szCs w:val="22"/>
          <w:lang w:val="en-US"/>
        </w:rPr>
      </w:pPr>
      <w:r>
        <w:rPr>
          <w:szCs w:val="22"/>
          <w:lang w:val="en-US"/>
        </w:rPr>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766" w:name="_Toc38792814"/>
      <w:r>
        <w:rPr>
          <w:u w:val="none"/>
          <w:lang w:val="en-US"/>
        </w:rPr>
        <w:t>April 6 (MAC):  0</w:t>
      </w:r>
      <w:r w:rsidRPr="005758D1">
        <w:rPr>
          <w:u w:val="none"/>
          <w:lang w:val="en-US"/>
        </w:rPr>
        <w:t xml:space="preserve"> </w:t>
      </w:r>
      <w:r>
        <w:rPr>
          <w:u w:val="none"/>
          <w:lang w:val="en-US"/>
        </w:rPr>
        <w:t>SP</w:t>
      </w:r>
      <w:bookmarkEnd w:id="766"/>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767" w:name="_Toc38792815"/>
      <w:r>
        <w:rPr>
          <w:u w:val="none"/>
          <w:lang w:val="en-US"/>
        </w:rPr>
        <w:t xml:space="preserve">April 9 (PHY):  </w:t>
      </w:r>
      <w:r w:rsidR="00791EC4">
        <w:rPr>
          <w:u w:val="none"/>
          <w:lang w:val="en-US"/>
        </w:rPr>
        <w:t>6</w:t>
      </w:r>
      <w:r w:rsidRPr="005758D1">
        <w:rPr>
          <w:u w:val="none"/>
          <w:lang w:val="en-US"/>
        </w:rPr>
        <w:t xml:space="preserve"> SPs</w:t>
      </w:r>
      <w:bookmarkEnd w:id="767"/>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A20B5E" w:rsidRDefault="00A20B5E">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768" w:name="_Toc38792816"/>
      <w:r>
        <w:rPr>
          <w:u w:val="none"/>
          <w:lang w:val="en-US"/>
        </w:rPr>
        <w:t>April 9 (MAC):  0</w:t>
      </w:r>
      <w:r w:rsidRPr="005758D1">
        <w:rPr>
          <w:u w:val="none"/>
          <w:lang w:val="en-US"/>
        </w:rPr>
        <w:t xml:space="preserve"> </w:t>
      </w:r>
      <w:r>
        <w:rPr>
          <w:u w:val="none"/>
          <w:lang w:val="en-US"/>
        </w:rPr>
        <w:t>SP</w:t>
      </w:r>
      <w:bookmarkEnd w:id="768"/>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734C34" w:rsidRDefault="00734C34">
      <w:pPr>
        <w:rPr>
          <w:rFonts w:ascii="Arial" w:hAnsi="Arial"/>
          <w:b/>
          <w:sz w:val="28"/>
          <w:lang w:val="en-US"/>
        </w:rPr>
      </w:pPr>
      <w:r>
        <w:rPr>
          <w:lang w:val="en-US"/>
        </w:rPr>
        <w:br w:type="page"/>
      </w:r>
    </w:p>
    <w:p w:rsidR="00EC2CD2" w:rsidRPr="005758D1" w:rsidRDefault="00EC2CD2" w:rsidP="00EC2CD2">
      <w:pPr>
        <w:pStyle w:val="Heading2"/>
        <w:rPr>
          <w:u w:val="none"/>
          <w:lang w:val="en-US"/>
        </w:rPr>
      </w:pPr>
      <w:bookmarkStart w:id="769" w:name="_Toc38792817"/>
      <w:r>
        <w:rPr>
          <w:u w:val="none"/>
          <w:lang w:val="en-US"/>
        </w:rPr>
        <w:lastRenderedPageBreak/>
        <w:t xml:space="preserve">April 13 (PHY):  </w:t>
      </w:r>
      <w:r w:rsidR="00C17A65">
        <w:rPr>
          <w:u w:val="none"/>
          <w:lang w:val="en-US"/>
        </w:rPr>
        <w:t>8</w:t>
      </w:r>
      <w:r w:rsidRPr="005758D1">
        <w:rPr>
          <w:u w:val="none"/>
          <w:lang w:val="en-US"/>
        </w:rPr>
        <w:t xml:space="preserve"> SPs</w:t>
      </w:r>
      <w:bookmarkEnd w:id="769"/>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A20B5E" w:rsidRDefault="00A20B5E">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770" w:name="_Toc38792818"/>
      <w:r>
        <w:rPr>
          <w:u w:val="none"/>
          <w:lang w:val="en-US"/>
        </w:rPr>
        <w:t>April 13 (MAC):  0</w:t>
      </w:r>
      <w:r w:rsidRPr="005758D1">
        <w:rPr>
          <w:u w:val="none"/>
          <w:lang w:val="en-US"/>
        </w:rPr>
        <w:t xml:space="preserve"> </w:t>
      </w:r>
      <w:r>
        <w:rPr>
          <w:u w:val="none"/>
          <w:lang w:val="en-US"/>
        </w:rPr>
        <w:t>SP</w:t>
      </w:r>
      <w:bookmarkEnd w:id="770"/>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0C6E1D" w:rsidRPr="005758D1" w:rsidRDefault="000C6E1D" w:rsidP="000C6E1D">
      <w:pPr>
        <w:pStyle w:val="Heading2"/>
        <w:rPr>
          <w:u w:val="none"/>
          <w:lang w:val="en-US"/>
        </w:rPr>
      </w:pPr>
      <w:bookmarkStart w:id="771" w:name="_Toc38792819"/>
      <w:r>
        <w:rPr>
          <w:u w:val="none"/>
          <w:lang w:val="en-US"/>
        </w:rPr>
        <w:t>April 16 (Joint):  0</w:t>
      </w:r>
      <w:r w:rsidRPr="005758D1">
        <w:rPr>
          <w:u w:val="none"/>
          <w:lang w:val="en-US"/>
        </w:rPr>
        <w:t xml:space="preserve"> </w:t>
      </w:r>
      <w:r>
        <w:rPr>
          <w:u w:val="none"/>
          <w:lang w:val="en-US"/>
        </w:rPr>
        <w:t>SP</w:t>
      </w:r>
      <w:bookmarkEnd w:id="771"/>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772" w:name="_Toc38792820"/>
      <w:r>
        <w:rPr>
          <w:u w:val="none"/>
          <w:lang w:val="en-US"/>
        </w:rPr>
        <w:lastRenderedPageBreak/>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772"/>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Pr="00E90727" w:rsidRDefault="00E90727"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F60831" w:rsidRDefault="00F60831" w:rsidP="00D009A6">
      <w:pPr>
        <w:rPr>
          <w:b/>
          <w:lang w:val="en-US"/>
        </w:rPr>
      </w:pPr>
      <w:r w:rsidRPr="00F60831">
        <w:rPr>
          <w:b/>
          <w:lang w:val="en-US"/>
        </w:rPr>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2E27DE" w:rsidRDefault="002E27DE">
      <w:pPr>
        <w:rPr>
          <w:b/>
          <w:lang w:val="en-US"/>
        </w:rPr>
      </w:pPr>
      <w:r>
        <w:rPr>
          <w:b/>
          <w:lang w:val="en-US"/>
        </w:rPr>
        <w:br w:type="page"/>
      </w:r>
    </w:p>
    <w:p w:rsidR="00BE5A61" w:rsidRPr="00990073" w:rsidRDefault="00990073" w:rsidP="00D009A6">
      <w:pPr>
        <w:rPr>
          <w:b/>
          <w:lang w:val="en-US"/>
        </w:rPr>
      </w:pPr>
      <w:r w:rsidRPr="00990073">
        <w:rPr>
          <w:b/>
          <w:lang w:val="en-US"/>
        </w:rPr>
        <w:lastRenderedPageBreak/>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AA1E7C" w:rsidRPr="00E62EDD" w:rsidRDefault="00AA1E7C" w:rsidP="00EE20CC">
      <w:pPr>
        <w:rPr>
          <w:b/>
          <w:lang w:val="en-US"/>
        </w:rPr>
      </w:pPr>
      <w:r w:rsidRPr="00E62EDD">
        <w:rPr>
          <w:b/>
          <w:lang w:val="en-US"/>
        </w:rPr>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lastRenderedPageBreak/>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773" w:name="_Toc38792821"/>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773"/>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774" w:name="_Toc38792822"/>
      <w:r>
        <w:rPr>
          <w:u w:val="none"/>
          <w:lang w:val="en-US"/>
        </w:rPr>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774"/>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Pr="00775BAC" w:rsidRDefault="00775BAC"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9C6EF5" w:rsidRDefault="009C6EF5">
      <w:r>
        <w:br w:type="page"/>
      </w:r>
    </w:p>
    <w:p w:rsidR="008A20A6" w:rsidRPr="009C6EF5" w:rsidRDefault="009C6EF5" w:rsidP="00775BAC">
      <w:pPr>
        <w:jc w:val="both"/>
        <w:rPr>
          <w:b/>
        </w:rPr>
      </w:pPr>
      <w:r w:rsidRPr="009C6EF5">
        <w:rPr>
          <w:b/>
        </w:rPr>
        <w:lastRenderedPageBreak/>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307227">
      <w:pPr>
        <w:pStyle w:val="ListParagraph"/>
        <w:numPr>
          <w:ilvl w:val="0"/>
          <w:numId w:val="54"/>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307227">
      <w:pPr>
        <w:pStyle w:val="ListParagraph"/>
        <w:numPr>
          <w:ilvl w:val="0"/>
          <w:numId w:val="54"/>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553301" w:rsidRPr="003C75E0" w:rsidRDefault="003C75E0" w:rsidP="00775BAC">
      <w:pPr>
        <w:jc w:val="both"/>
        <w:rPr>
          <w:b/>
        </w:rPr>
      </w:pPr>
      <w:r w:rsidRPr="003C75E0">
        <w:rPr>
          <w:b/>
        </w:rPr>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8862D3">
      <w:pPr>
        <w:pStyle w:val="ListParagraph"/>
        <w:numPr>
          <w:ilvl w:val="0"/>
          <w:numId w:val="54"/>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8862D3">
      <w:pPr>
        <w:pStyle w:val="ListParagraph"/>
        <w:numPr>
          <w:ilvl w:val="1"/>
          <w:numId w:val="54"/>
        </w:numPr>
        <w:jc w:val="both"/>
      </w:pPr>
      <w:r w:rsidRPr="008862D3">
        <w:t>T1 = SIFS – TBD value;</w:t>
      </w:r>
    </w:p>
    <w:p w:rsidR="009F6786" w:rsidRDefault="008862D3" w:rsidP="00775BAC">
      <w:pPr>
        <w:pStyle w:val="ListParagraph"/>
        <w:numPr>
          <w:ilvl w:val="1"/>
          <w:numId w:val="54"/>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2E27DE" w:rsidRDefault="002E27DE">
      <w:pPr>
        <w:rPr>
          <w:rFonts w:ascii="Arial" w:hAnsi="Arial"/>
          <w:b/>
          <w:sz w:val="28"/>
          <w:lang w:val="en-US"/>
        </w:rPr>
      </w:pPr>
      <w:r>
        <w:rPr>
          <w:lang w:val="en-US"/>
        </w:rPr>
        <w:br w:type="page"/>
      </w:r>
    </w:p>
    <w:p w:rsidR="00F03287" w:rsidRPr="005758D1" w:rsidRDefault="00F03287" w:rsidP="00F03287">
      <w:pPr>
        <w:pStyle w:val="Heading2"/>
        <w:rPr>
          <w:u w:val="none"/>
          <w:lang w:val="en-US"/>
        </w:rPr>
      </w:pPr>
      <w:bookmarkStart w:id="775" w:name="_Toc38792823"/>
      <w:r>
        <w:rPr>
          <w:u w:val="none"/>
          <w:lang w:val="en-US"/>
        </w:rPr>
        <w:lastRenderedPageBreak/>
        <w:t xml:space="preserve">April 23 (PHY):  </w:t>
      </w:r>
      <w:r w:rsidR="0088300F">
        <w:rPr>
          <w:u w:val="none"/>
          <w:lang w:val="en-US"/>
        </w:rPr>
        <w:t>5</w:t>
      </w:r>
      <w:r w:rsidRPr="005758D1">
        <w:rPr>
          <w:u w:val="none"/>
          <w:lang w:val="en-US"/>
        </w:rPr>
        <w:t xml:space="preserve"> </w:t>
      </w:r>
      <w:r>
        <w:rPr>
          <w:u w:val="none"/>
          <w:lang w:val="en-US"/>
        </w:rPr>
        <w:t>SPs</w:t>
      </w:r>
      <w:bookmarkEnd w:id="775"/>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9E5BBA">
      <w:pPr>
        <w:pStyle w:val="ListParagraph"/>
        <w:numPr>
          <w:ilvl w:val="0"/>
          <w:numId w:val="54"/>
        </w:numPr>
        <w:jc w:val="both"/>
      </w:pPr>
      <w:r>
        <w:t>For PPDU BW larger than 80MHz.</w:t>
      </w:r>
    </w:p>
    <w:p w:rsidR="009E5BBA" w:rsidRDefault="009E5BBA" w:rsidP="009E5BBA">
      <w:pPr>
        <w:pStyle w:val="ListParagraph"/>
        <w:numPr>
          <w:ilvl w:val="0"/>
          <w:numId w:val="54"/>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9E5BBA" w:rsidRDefault="009E5BBA"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CC5220">
      <w:pPr>
        <w:pStyle w:val="ListParagraph"/>
        <w:numPr>
          <w:ilvl w:val="0"/>
          <w:numId w:val="55"/>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CC5220" w:rsidRPr="007A0452" w:rsidRDefault="007A0452" w:rsidP="00CC5220">
      <w:pPr>
        <w:jc w:val="both"/>
        <w:rPr>
          <w:b/>
        </w:rPr>
      </w:pPr>
      <w:r w:rsidRPr="007A0452">
        <w:rPr>
          <w:b/>
        </w:rPr>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10FA4" w:rsidRDefault="00C10FA4"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312075">
      <w:pPr>
        <w:pStyle w:val="ListParagraph"/>
        <w:numPr>
          <w:ilvl w:val="0"/>
          <w:numId w:val="55"/>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5B46AF" w:rsidRDefault="005B46AF"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B46AF" w:rsidRDefault="005B46AF"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312075" w:rsidRDefault="00312075"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94D9D">
      <w:pPr>
        <w:pStyle w:val="ListParagraph"/>
        <w:numPr>
          <w:ilvl w:val="0"/>
          <w:numId w:val="55"/>
        </w:numPr>
        <w:rPr>
          <w:bCs/>
          <w:szCs w:val="22"/>
        </w:rPr>
      </w:pPr>
      <w:r w:rsidRPr="00D94D9D">
        <w:rPr>
          <w:bCs/>
          <w:szCs w:val="22"/>
        </w:rPr>
        <w:t xml:space="preserve">Opt a: 1111 (CC1 </w:t>
      </w:r>
      <w:r>
        <w:rPr>
          <w:bCs/>
          <w:szCs w:val="22"/>
        </w:rPr>
        <w:t>and CC2 have the same contents)</w:t>
      </w:r>
    </w:p>
    <w:p w:rsidR="00D94D9D" w:rsidRDefault="00D94D9D" w:rsidP="00D94D9D">
      <w:pPr>
        <w:pStyle w:val="ListParagraph"/>
        <w:numPr>
          <w:ilvl w:val="0"/>
          <w:numId w:val="55"/>
        </w:numPr>
        <w:rPr>
          <w:bCs/>
          <w:szCs w:val="22"/>
        </w:rPr>
      </w:pPr>
      <w:r w:rsidRPr="00D94D9D">
        <w:rPr>
          <w:bCs/>
          <w:szCs w:val="22"/>
        </w:rPr>
        <w:t>Opt b: 1212 (CC1 and CC2 have different contents)</w:t>
      </w:r>
    </w:p>
    <w:p w:rsidR="00D94D9D" w:rsidRDefault="00D94D9D" w:rsidP="00D94D9D">
      <w:pPr>
        <w:pStyle w:val="ListParagraph"/>
        <w:numPr>
          <w:ilvl w:val="0"/>
          <w:numId w:val="55"/>
        </w:numPr>
        <w:rPr>
          <w:bCs/>
          <w:szCs w:val="22"/>
        </w:rPr>
      </w:pPr>
      <w:r>
        <w:rPr>
          <w:bCs/>
          <w:szCs w:val="22"/>
        </w:rPr>
        <w:t>Neither</w:t>
      </w:r>
    </w:p>
    <w:p w:rsidR="00D94D9D" w:rsidRPr="00D94D9D" w:rsidRDefault="00D94D9D" w:rsidP="00D94D9D">
      <w:pPr>
        <w:pStyle w:val="ListParagraph"/>
        <w:numPr>
          <w:ilvl w:val="0"/>
          <w:numId w:val="55"/>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88300F" w:rsidRPr="005758D1" w:rsidRDefault="0088300F" w:rsidP="0088300F">
      <w:pPr>
        <w:pStyle w:val="Heading2"/>
        <w:rPr>
          <w:u w:val="none"/>
          <w:lang w:val="en-US"/>
        </w:rPr>
      </w:pPr>
      <w:bookmarkStart w:id="776" w:name="_Toc38792824"/>
      <w:r>
        <w:rPr>
          <w:u w:val="none"/>
          <w:lang w:val="en-US"/>
        </w:rPr>
        <w:t xml:space="preserve">April 23 (MAC):  </w:t>
      </w:r>
      <w:r w:rsidR="00E51DEA">
        <w:rPr>
          <w:u w:val="none"/>
          <w:lang w:val="en-US"/>
        </w:rPr>
        <w:t>5</w:t>
      </w:r>
      <w:r w:rsidRPr="005758D1">
        <w:rPr>
          <w:u w:val="none"/>
          <w:lang w:val="en-US"/>
        </w:rPr>
        <w:t xml:space="preserve"> </w:t>
      </w:r>
      <w:r>
        <w:rPr>
          <w:u w:val="none"/>
          <w:lang w:val="en-US"/>
        </w:rPr>
        <w:t>SPs</w:t>
      </w:r>
      <w:bookmarkEnd w:id="776"/>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6013F9">
      <w:pPr>
        <w:pStyle w:val="ListParagraph"/>
        <w:numPr>
          <w:ilvl w:val="0"/>
          <w:numId w:val="57"/>
        </w:numPr>
        <w:jc w:val="both"/>
      </w:pPr>
      <w:r w:rsidRPr="004F3ABA">
        <w:t xml:space="preserve">NAV checking in primary 20MHz channel of link2 besides PIFS checking in other secondary channels of link2, </w:t>
      </w:r>
    </w:p>
    <w:p w:rsidR="0088300F" w:rsidRDefault="004F3ABA" w:rsidP="006013F9">
      <w:pPr>
        <w:pStyle w:val="ListParagraph"/>
        <w:numPr>
          <w:ilvl w:val="0"/>
          <w:numId w:val="57"/>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237624">
      <w:pPr>
        <w:pStyle w:val="ListParagraph"/>
        <w:numPr>
          <w:ilvl w:val="0"/>
          <w:numId w:val="58"/>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31054D">
      <w:pPr>
        <w:pStyle w:val="ListParagraph"/>
        <w:numPr>
          <w:ilvl w:val="0"/>
          <w:numId w:val="58"/>
        </w:numPr>
        <w:jc w:val="both"/>
      </w:pPr>
      <w:r w:rsidRPr="00D761B1">
        <w:t xml:space="preserve">A non-AP MLD may update its ability to perform simultaneous transmission and reception on a pair of setup links after multi-link setup. </w:t>
      </w:r>
    </w:p>
    <w:p w:rsidR="0031054D" w:rsidRDefault="00D761B1" w:rsidP="0031054D">
      <w:pPr>
        <w:pStyle w:val="ListParagraph"/>
        <w:numPr>
          <w:ilvl w:val="1"/>
          <w:numId w:val="58"/>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Default="00451131" w:rsidP="0031054D">
      <w:pPr>
        <w:jc w:val="both"/>
      </w:pP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5765B8">
      <w:pPr>
        <w:pStyle w:val="ListParagraph"/>
        <w:numPr>
          <w:ilvl w:val="0"/>
          <w:numId w:val="58"/>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5765B8">
      <w:pPr>
        <w:pStyle w:val="ListParagraph"/>
        <w:numPr>
          <w:ilvl w:val="1"/>
          <w:numId w:val="58"/>
        </w:numPr>
        <w:jc w:val="both"/>
        <w:rPr>
          <w:lang w:val="en-US"/>
        </w:rPr>
      </w:pPr>
      <w:r w:rsidRPr="005765B8">
        <w:rPr>
          <w:lang w:val="en-US"/>
        </w:rPr>
        <w:t>T1 = SIFS – non-negative TBD value;</w:t>
      </w:r>
    </w:p>
    <w:p w:rsidR="005765B8" w:rsidRPr="005765B8" w:rsidRDefault="005765B8" w:rsidP="005765B8">
      <w:pPr>
        <w:pStyle w:val="ListParagraph"/>
        <w:numPr>
          <w:ilvl w:val="1"/>
          <w:numId w:val="58"/>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EE7ED2">
      <w:pPr>
        <w:pStyle w:val="ListParagraph"/>
        <w:numPr>
          <w:ilvl w:val="0"/>
          <w:numId w:val="58"/>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Default="005336FE" w:rsidP="0031054D">
      <w:pPr>
        <w:jc w:val="both"/>
      </w:pPr>
    </w:p>
    <w:p w:rsidR="005336FE" w:rsidRPr="005758D1" w:rsidRDefault="005336FE" w:rsidP="005336FE">
      <w:pPr>
        <w:pStyle w:val="Heading2"/>
        <w:rPr>
          <w:u w:val="none"/>
          <w:lang w:val="en-US"/>
        </w:rPr>
      </w:pPr>
      <w:bookmarkStart w:id="777" w:name="_Toc38792825"/>
      <w:r>
        <w:rPr>
          <w:u w:val="none"/>
          <w:lang w:val="en-US"/>
        </w:rPr>
        <w:t>April 24</w:t>
      </w:r>
      <w:r>
        <w:rPr>
          <w:u w:val="none"/>
          <w:lang w:val="en-US"/>
        </w:rPr>
        <w:t xml:space="preserve"> (MAC):  </w:t>
      </w:r>
      <w:r w:rsidR="009304AF">
        <w:rPr>
          <w:u w:val="none"/>
          <w:lang w:val="en-US"/>
        </w:rPr>
        <w:t>3</w:t>
      </w:r>
      <w:r w:rsidRPr="005758D1">
        <w:rPr>
          <w:u w:val="none"/>
          <w:lang w:val="en-US"/>
        </w:rPr>
        <w:t xml:space="preserve"> </w:t>
      </w:r>
      <w:r>
        <w:rPr>
          <w:u w:val="none"/>
          <w:lang w:val="en-US"/>
        </w:rPr>
        <w:t>SPs</w:t>
      </w:r>
      <w:bookmarkEnd w:id="777"/>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6C2F76">
      <w:pPr>
        <w:pStyle w:val="ListParagraph"/>
        <w:numPr>
          <w:ilvl w:val="0"/>
          <w:numId w:val="58"/>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6C2F76" w:rsidRDefault="006C2F76" w:rsidP="006C2F76">
      <w:pPr>
        <w:jc w:val="both"/>
      </w:pPr>
      <w:r w:rsidRPr="006C2F76">
        <w:rPr>
          <w:highlight w:val="green"/>
        </w:rPr>
        <w:t>Y/N/A/No answer: 48</w:t>
      </w:r>
      <w:r w:rsidRPr="006C2F76">
        <w:rPr>
          <w:highlight w:val="green"/>
        </w:rPr>
        <w:t>/</w:t>
      </w:r>
      <w:r w:rsidRPr="006C2F76">
        <w:rPr>
          <w:highlight w:val="green"/>
        </w:rPr>
        <w:t>5</w:t>
      </w:r>
      <w:r w:rsidRPr="006C2F76">
        <w:rPr>
          <w:highlight w:val="green"/>
        </w:rPr>
        <w:t>/2</w:t>
      </w:r>
      <w:r w:rsidRPr="006C2F76">
        <w:rPr>
          <w:highlight w:val="green"/>
        </w:rPr>
        <w:t>3</w:t>
      </w:r>
      <w:r w:rsidRPr="006C2F76">
        <w:rPr>
          <w:highlight w:val="green"/>
        </w:rPr>
        <w:t>/</w:t>
      </w:r>
      <w:r w:rsidRPr="006C2F76">
        <w:rPr>
          <w:highlight w:val="green"/>
        </w:rPr>
        <w:t>8</w:t>
      </w:r>
    </w:p>
    <w:p w:rsidR="006C2F76" w:rsidRDefault="006C2F76" w:rsidP="0031054D">
      <w:pPr>
        <w:jc w:val="both"/>
      </w:pPr>
    </w:p>
    <w:p w:rsidR="00A20B5E" w:rsidRDefault="00A20B5E">
      <w:pPr>
        <w:rPr>
          <w:b/>
        </w:rPr>
      </w:pPr>
      <w:r>
        <w:rPr>
          <w:b/>
        </w:rPr>
        <w:br w:type="page"/>
      </w:r>
    </w:p>
    <w:p w:rsidR="006C2F76" w:rsidRDefault="006C2F76" w:rsidP="006C2F76">
      <w:pPr>
        <w:jc w:val="both"/>
        <w:rPr>
          <w:b/>
        </w:rPr>
      </w:pPr>
      <w:r>
        <w:rPr>
          <w:b/>
        </w:rPr>
        <w:lastRenderedPageBreak/>
        <w:t>20/00</w:t>
      </w:r>
      <w:r>
        <w:rPr>
          <w:b/>
        </w:rPr>
        <w:t>53</w:t>
      </w:r>
      <w:r>
        <w:rPr>
          <w:b/>
        </w:rPr>
        <w:t>r</w:t>
      </w:r>
      <w:r w:rsidR="007737BE">
        <w:rPr>
          <w:b/>
        </w:rPr>
        <w:t>3</w:t>
      </w:r>
      <w:r>
        <w:rPr>
          <w:b/>
        </w:rPr>
        <w:t xml:space="preserve"> (</w:t>
      </w:r>
      <w:r w:rsidRPr="006C2F76">
        <w:rPr>
          <w:b/>
        </w:rPr>
        <w:t>Multi-link BA</w:t>
      </w:r>
      <w:r>
        <w:rPr>
          <w:b/>
        </w:rPr>
        <w:t>, Po-Kai Huang, Intel</w:t>
      </w:r>
      <w:r>
        <w:rPr>
          <w:b/>
        </w:rPr>
        <w:t>)</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5034E5">
      <w:pPr>
        <w:pStyle w:val="ListParagraph"/>
        <w:numPr>
          <w:ilvl w:val="0"/>
          <w:numId w:val="58"/>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w:t>
      </w:r>
      <w:r w:rsidRPr="005B5C86">
        <w:rPr>
          <w:highlight w:val="green"/>
        </w:rPr>
        <w:t>1</w:t>
      </w:r>
      <w:r w:rsidRPr="005B5C86">
        <w:rPr>
          <w:highlight w:val="green"/>
        </w:rPr>
        <w:t>/</w:t>
      </w:r>
      <w:r w:rsidRPr="005B5C86">
        <w:rPr>
          <w:highlight w:val="green"/>
        </w:rPr>
        <w:t>41</w:t>
      </w:r>
      <w:r w:rsidRPr="005B5C86">
        <w:rPr>
          <w:highlight w:val="green"/>
        </w:rPr>
        <w:t>/</w:t>
      </w:r>
      <w:r w:rsidRPr="005B5C86">
        <w:rPr>
          <w:highlight w:val="green"/>
        </w:rPr>
        <w:t>7</w:t>
      </w:r>
    </w:p>
    <w:p w:rsidR="006C2F76" w:rsidRDefault="006C2F76"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w:t>
      </w:r>
      <w:r w:rsidRPr="00A37979">
        <w:rPr>
          <w:highlight w:val="green"/>
        </w:rPr>
        <w:t>5</w:t>
      </w:r>
      <w:r w:rsidRPr="00A37979">
        <w:rPr>
          <w:highlight w:val="green"/>
        </w:rPr>
        <w:t>/</w:t>
      </w:r>
      <w:r w:rsidRPr="00A37979">
        <w:rPr>
          <w:highlight w:val="green"/>
        </w:rPr>
        <w:t>0</w:t>
      </w:r>
      <w:r w:rsidRPr="00A37979">
        <w:rPr>
          <w:highlight w:val="green"/>
        </w:rPr>
        <w:t>/</w:t>
      </w:r>
      <w:r w:rsidRPr="00A37979">
        <w:rPr>
          <w:highlight w:val="green"/>
        </w:rPr>
        <w:t>43</w:t>
      </w:r>
      <w:r w:rsidRPr="00A37979">
        <w:rPr>
          <w:highlight w:val="green"/>
        </w:rPr>
        <w:t>/</w:t>
      </w:r>
      <w:r w:rsidRPr="00A37979">
        <w:rPr>
          <w:highlight w:val="green"/>
        </w:rPr>
        <w:t>9</w:t>
      </w:r>
    </w:p>
    <w:p w:rsidR="00A37979" w:rsidRDefault="00A37979" w:rsidP="0031054D">
      <w:pPr>
        <w:jc w:val="both"/>
      </w:pPr>
    </w:p>
    <w:p w:rsidR="005336FE" w:rsidRDefault="005336FE" w:rsidP="005336FE">
      <w:pPr>
        <w:jc w:val="both"/>
      </w:pPr>
      <w:r>
        <w:t xml:space="preserve">Reference:  </w:t>
      </w:r>
      <w:r>
        <w:t>11-20-0511-09</w:t>
      </w:r>
      <w:r w:rsidRPr="00505A11">
        <w:t>-00be-minutes-for-tgbe-mac-ad-hoc-teleconferences-march-and-may-2020</w:t>
      </w:r>
    </w:p>
    <w:sectPr w:rsidR="005336FE"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9A" w:rsidRDefault="007A109A">
      <w:r>
        <w:separator/>
      </w:r>
    </w:p>
  </w:endnote>
  <w:endnote w:type="continuationSeparator" w:id="0">
    <w:p w:rsidR="007A109A" w:rsidRDefault="007A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AF" w:rsidRDefault="005B46A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16D83">
      <w:rPr>
        <w:noProof/>
      </w:rPr>
      <w:t>1</w:t>
    </w:r>
    <w:r>
      <w:fldChar w:fldCharType="end"/>
    </w:r>
    <w:r>
      <w:tab/>
      <w:t>Edward Au, Huawei</w:t>
    </w:r>
  </w:p>
  <w:p w:rsidR="005B46AF" w:rsidRDefault="005B4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9A" w:rsidRDefault="007A109A">
      <w:r>
        <w:separator/>
      </w:r>
    </w:p>
  </w:footnote>
  <w:footnote w:type="continuationSeparator" w:id="0">
    <w:p w:rsidR="007A109A" w:rsidRDefault="007A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AF" w:rsidRPr="004E7754" w:rsidRDefault="005B46AF" w:rsidP="00732A32">
    <w:pPr>
      <w:pStyle w:val="Header"/>
      <w:tabs>
        <w:tab w:val="clear" w:pos="6480"/>
        <w:tab w:val="center" w:pos="4680"/>
        <w:tab w:val="right" w:pos="9360"/>
      </w:tabs>
      <w:rPr>
        <w:lang w:val="en-US"/>
      </w:rPr>
    </w:pPr>
    <w:r>
      <w:t>April 2020</w:t>
    </w:r>
    <w:r>
      <w:tab/>
    </w:r>
    <w:r>
      <w:tab/>
    </w:r>
    <w:r w:rsidR="007A109A">
      <w:fldChar w:fldCharType="begin"/>
    </w:r>
    <w:r w:rsidR="007A109A">
      <w:instrText xml:space="preserve"> TITLE  \* MERGEFORMAT </w:instrText>
    </w:r>
    <w:r w:rsidR="007A109A">
      <w:fldChar w:fldCharType="separate"/>
    </w:r>
    <w:r>
      <w:t>doc.: IEEE 802.11-20/0566r</w:t>
    </w:r>
    <w:r w:rsidR="005336FE">
      <w:t>10</w:t>
    </w:r>
    <w:r w:rsidR="007A109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Gulim" w:hAnsi="Gulim" w:hint="default"/>
      </w:rPr>
    </w:lvl>
    <w:lvl w:ilvl="1" w:tplc="E3921F00" w:tentative="1">
      <w:start w:val="1"/>
      <w:numFmt w:val="bullet"/>
      <w:lvlText w:val="•"/>
      <w:lvlJc w:val="left"/>
      <w:pPr>
        <w:tabs>
          <w:tab w:val="num" w:pos="1440"/>
        </w:tabs>
        <w:ind w:left="1440" w:hanging="360"/>
      </w:pPr>
      <w:rPr>
        <w:rFonts w:ascii="Gulim" w:hAnsi="Gulim" w:hint="default"/>
      </w:rPr>
    </w:lvl>
    <w:lvl w:ilvl="2" w:tplc="A106E104" w:tentative="1">
      <w:start w:val="1"/>
      <w:numFmt w:val="bullet"/>
      <w:lvlText w:val="•"/>
      <w:lvlJc w:val="left"/>
      <w:pPr>
        <w:tabs>
          <w:tab w:val="num" w:pos="2160"/>
        </w:tabs>
        <w:ind w:left="2160" w:hanging="360"/>
      </w:pPr>
      <w:rPr>
        <w:rFonts w:ascii="Gulim" w:hAnsi="Gulim" w:hint="default"/>
      </w:rPr>
    </w:lvl>
    <w:lvl w:ilvl="3" w:tplc="0C22E634" w:tentative="1">
      <w:start w:val="1"/>
      <w:numFmt w:val="bullet"/>
      <w:lvlText w:val="•"/>
      <w:lvlJc w:val="left"/>
      <w:pPr>
        <w:tabs>
          <w:tab w:val="num" w:pos="2880"/>
        </w:tabs>
        <w:ind w:left="2880" w:hanging="360"/>
      </w:pPr>
      <w:rPr>
        <w:rFonts w:ascii="Gulim" w:hAnsi="Gulim" w:hint="default"/>
      </w:rPr>
    </w:lvl>
    <w:lvl w:ilvl="4" w:tplc="DCE4A8DA" w:tentative="1">
      <w:start w:val="1"/>
      <w:numFmt w:val="bullet"/>
      <w:lvlText w:val="•"/>
      <w:lvlJc w:val="left"/>
      <w:pPr>
        <w:tabs>
          <w:tab w:val="num" w:pos="3600"/>
        </w:tabs>
        <w:ind w:left="3600" w:hanging="360"/>
      </w:pPr>
      <w:rPr>
        <w:rFonts w:ascii="Gulim" w:hAnsi="Gulim" w:hint="default"/>
      </w:rPr>
    </w:lvl>
    <w:lvl w:ilvl="5" w:tplc="379A5B5A" w:tentative="1">
      <w:start w:val="1"/>
      <w:numFmt w:val="bullet"/>
      <w:lvlText w:val="•"/>
      <w:lvlJc w:val="left"/>
      <w:pPr>
        <w:tabs>
          <w:tab w:val="num" w:pos="4320"/>
        </w:tabs>
        <w:ind w:left="4320" w:hanging="360"/>
      </w:pPr>
      <w:rPr>
        <w:rFonts w:ascii="Gulim" w:hAnsi="Gulim" w:hint="default"/>
      </w:rPr>
    </w:lvl>
    <w:lvl w:ilvl="6" w:tplc="E514EAE2" w:tentative="1">
      <w:start w:val="1"/>
      <w:numFmt w:val="bullet"/>
      <w:lvlText w:val="•"/>
      <w:lvlJc w:val="left"/>
      <w:pPr>
        <w:tabs>
          <w:tab w:val="num" w:pos="5040"/>
        </w:tabs>
        <w:ind w:left="5040" w:hanging="360"/>
      </w:pPr>
      <w:rPr>
        <w:rFonts w:ascii="Gulim" w:hAnsi="Gulim" w:hint="default"/>
      </w:rPr>
    </w:lvl>
    <w:lvl w:ilvl="7" w:tplc="9F483BD2" w:tentative="1">
      <w:start w:val="1"/>
      <w:numFmt w:val="bullet"/>
      <w:lvlText w:val="•"/>
      <w:lvlJc w:val="left"/>
      <w:pPr>
        <w:tabs>
          <w:tab w:val="num" w:pos="5760"/>
        </w:tabs>
        <w:ind w:left="5760" w:hanging="360"/>
      </w:pPr>
      <w:rPr>
        <w:rFonts w:ascii="Gulim" w:hAnsi="Gulim" w:hint="default"/>
      </w:rPr>
    </w:lvl>
    <w:lvl w:ilvl="8" w:tplc="70CA85C6" w:tentative="1">
      <w:start w:val="1"/>
      <w:numFmt w:val="bullet"/>
      <w:lvlText w:val="•"/>
      <w:lvlJc w:val="left"/>
      <w:pPr>
        <w:tabs>
          <w:tab w:val="num" w:pos="6480"/>
        </w:tabs>
        <w:ind w:left="6480" w:hanging="360"/>
      </w:pPr>
      <w:rPr>
        <w:rFonts w:ascii="Gulim" w:hAnsi="Gulim" w:hint="default"/>
      </w:rPr>
    </w:lvl>
  </w:abstractNum>
  <w:abstractNum w:abstractNumId="2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87F8C"/>
    <w:multiLevelType w:val="hybridMultilevel"/>
    <w:tmpl w:val="165E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4165"/>
    <w:multiLevelType w:val="hybridMultilevel"/>
    <w:tmpl w:val="27F65E42"/>
    <w:lvl w:ilvl="0" w:tplc="710C4DB2">
      <w:start w:val="1"/>
      <w:numFmt w:val="bullet"/>
      <w:lvlText w:val="•"/>
      <w:lvlJc w:val="left"/>
      <w:pPr>
        <w:tabs>
          <w:tab w:val="num" w:pos="360"/>
        </w:tabs>
        <w:ind w:left="360" w:hanging="360"/>
      </w:pPr>
      <w:rPr>
        <w:rFonts w:ascii="Times New Roman" w:hAnsi="Times New Roman" w:hint="default"/>
      </w:rPr>
    </w:lvl>
    <w:lvl w:ilvl="1" w:tplc="35D8F6C4">
      <w:numFmt w:val="bullet"/>
      <w:lvlText w:val="–"/>
      <w:lvlJc w:val="left"/>
      <w:pPr>
        <w:tabs>
          <w:tab w:val="num" w:pos="1080"/>
        </w:tabs>
        <w:ind w:left="1080" w:hanging="360"/>
      </w:pPr>
      <w:rPr>
        <w:rFonts w:ascii="Times New Roman" w:hAnsi="Times New Roman" w:hint="default"/>
      </w:rPr>
    </w:lvl>
    <w:lvl w:ilvl="2" w:tplc="5DF05CB2" w:tentative="1">
      <w:start w:val="1"/>
      <w:numFmt w:val="bullet"/>
      <w:lvlText w:val="•"/>
      <w:lvlJc w:val="left"/>
      <w:pPr>
        <w:tabs>
          <w:tab w:val="num" w:pos="1800"/>
        </w:tabs>
        <w:ind w:left="1800" w:hanging="360"/>
      </w:pPr>
      <w:rPr>
        <w:rFonts w:ascii="Times New Roman" w:hAnsi="Times New Roman" w:hint="default"/>
      </w:rPr>
    </w:lvl>
    <w:lvl w:ilvl="3" w:tplc="AAC6D974" w:tentative="1">
      <w:start w:val="1"/>
      <w:numFmt w:val="bullet"/>
      <w:lvlText w:val="•"/>
      <w:lvlJc w:val="left"/>
      <w:pPr>
        <w:tabs>
          <w:tab w:val="num" w:pos="2520"/>
        </w:tabs>
        <w:ind w:left="2520" w:hanging="360"/>
      </w:pPr>
      <w:rPr>
        <w:rFonts w:ascii="Times New Roman" w:hAnsi="Times New Roman" w:hint="default"/>
      </w:rPr>
    </w:lvl>
    <w:lvl w:ilvl="4" w:tplc="DF7C1606" w:tentative="1">
      <w:start w:val="1"/>
      <w:numFmt w:val="bullet"/>
      <w:lvlText w:val="•"/>
      <w:lvlJc w:val="left"/>
      <w:pPr>
        <w:tabs>
          <w:tab w:val="num" w:pos="3240"/>
        </w:tabs>
        <w:ind w:left="3240" w:hanging="360"/>
      </w:pPr>
      <w:rPr>
        <w:rFonts w:ascii="Times New Roman" w:hAnsi="Times New Roman" w:hint="default"/>
      </w:rPr>
    </w:lvl>
    <w:lvl w:ilvl="5" w:tplc="4B7E71AA" w:tentative="1">
      <w:start w:val="1"/>
      <w:numFmt w:val="bullet"/>
      <w:lvlText w:val="•"/>
      <w:lvlJc w:val="left"/>
      <w:pPr>
        <w:tabs>
          <w:tab w:val="num" w:pos="3960"/>
        </w:tabs>
        <w:ind w:left="3960" w:hanging="360"/>
      </w:pPr>
      <w:rPr>
        <w:rFonts w:ascii="Times New Roman" w:hAnsi="Times New Roman" w:hint="default"/>
      </w:rPr>
    </w:lvl>
    <w:lvl w:ilvl="6" w:tplc="E09436A8" w:tentative="1">
      <w:start w:val="1"/>
      <w:numFmt w:val="bullet"/>
      <w:lvlText w:val="•"/>
      <w:lvlJc w:val="left"/>
      <w:pPr>
        <w:tabs>
          <w:tab w:val="num" w:pos="4680"/>
        </w:tabs>
        <w:ind w:left="4680" w:hanging="360"/>
      </w:pPr>
      <w:rPr>
        <w:rFonts w:ascii="Times New Roman" w:hAnsi="Times New Roman" w:hint="default"/>
      </w:rPr>
    </w:lvl>
    <w:lvl w:ilvl="7" w:tplc="50262AA0" w:tentative="1">
      <w:start w:val="1"/>
      <w:numFmt w:val="bullet"/>
      <w:lvlText w:val="•"/>
      <w:lvlJc w:val="left"/>
      <w:pPr>
        <w:tabs>
          <w:tab w:val="num" w:pos="5400"/>
        </w:tabs>
        <w:ind w:left="5400" w:hanging="360"/>
      </w:pPr>
      <w:rPr>
        <w:rFonts w:ascii="Times New Roman" w:hAnsi="Times New Roman" w:hint="default"/>
      </w:rPr>
    </w:lvl>
    <w:lvl w:ilvl="8" w:tplc="AC2A38A6"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DB1EDC"/>
    <w:multiLevelType w:val="hybridMultilevel"/>
    <w:tmpl w:val="62A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57"/>
  </w:num>
  <w:num w:numId="4">
    <w:abstractNumId w:val="41"/>
  </w:num>
  <w:num w:numId="5">
    <w:abstractNumId w:val="11"/>
  </w:num>
  <w:num w:numId="6">
    <w:abstractNumId w:val="0"/>
  </w:num>
  <w:num w:numId="7">
    <w:abstractNumId w:val="42"/>
  </w:num>
  <w:num w:numId="8">
    <w:abstractNumId w:val="3"/>
  </w:num>
  <w:num w:numId="9">
    <w:abstractNumId w:val="14"/>
  </w:num>
  <w:num w:numId="10">
    <w:abstractNumId w:val="56"/>
  </w:num>
  <w:num w:numId="11">
    <w:abstractNumId w:val="37"/>
  </w:num>
  <w:num w:numId="12">
    <w:abstractNumId w:val="16"/>
  </w:num>
  <w:num w:numId="13">
    <w:abstractNumId w:val="51"/>
  </w:num>
  <w:num w:numId="14">
    <w:abstractNumId w:val="33"/>
  </w:num>
  <w:num w:numId="15">
    <w:abstractNumId w:val="15"/>
  </w:num>
  <w:num w:numId="16">
    <w:abstractNumId w:val="29"/>
  </w:num>
  <w:num w:numId="17">
    <w:abstractNumId w:val="28"/>
  </w:num>
  <w:num w:numId="18">
    <w:abstractNumId w:val="45"/>
  </w:num>
  <w:num w:numId="19">
    <w:abstractNumId w:val="46"/>
  </w:num>
  <w:num w:numId="20">
    <w:abstractNumId w:val="2"/>
  </w:num>
  <w:num w:numId="21">
    <w:abstractNumId w:val="27"/>
  </w:num>
  <w:num w:numId="22">
    <w:abstractNumId w:val="6"/>
  </w:num>
  <w:num w:numId="23">
    <w:abstractNumId w:val="44"/>
  </w:num>
  <w:num w:numId="24">
    <w:abstractNumId w:val="1"/>
  </w:num>
  <w:num w:numId="25">
    <w:abstractNumId w:val="23"/>
  </w:num>
  <w:num w:numId="26">
    <w:abstractNumId w:val="8"/>
  </w:num>
  <w:num w:numId="27">
    <w:abstractNumId w:val="32"/>
  </w:num>
  <w:num w:numId="28">
    <w:abstractNumId w:val="12"/>
  </w:num>
  <w:num w:numId="29">
    <w:abstractNumId w:val="39"/>
  </w:num>
  <w:num w:numId="30">
    <w:abstractNumId w:val="20"/>
  </w:num>
  <w:num w:numId="31">
    <w:abstractNumId w:val="36"/>
  </w:num>
  <w:num w:numId="32">
    <w:abstractNumId w:val="17"/>
  </w:num>
  <w:num w:numId="33">
    <w:abstractNumId w:val="50"/>
  </w:num>
  <w:num w:numId="34">
    <w:abstractNumId w:val="40"/>
  </w:num>
  <w:num w:numId="35">
    <w:abstractNumId w:val="48"/>
  </w:num>
  <w:num w:numId="36">
    <w:abstractNumId w:val="34"/>
  </w:num>
  <w:num w:numId="37">
    <w:abstractNumId w:val="38"/>
  </w:num>
  <w:num w:numId="38">
    <w:abstractNumId w:val="49"/>
  </w:num>
  <w:num w:numId="39">
    <w:abstractNumId w:val="53"/>
  </w:num>
  <w:num w:numId="40">
    <w:abstractNumId w:val="54"/>
  </w:num>
  <w:num w:numId="41">
    <w:abstractNumId w:val="13"/>
  </w:num>
  <w:num w:numId="42">
    <w:abstractNumId w:val="43"/>
  </w:num>
  <w:num w:numId="43">
    <w:abstractNumId w:val="47"/>
  </w:num>
  <w:num w:numId="44">
    <w:abstractNumId w:val="35"/>
  </w:num>
  <w:num w:numId="45">
    <w:abstractNumId w:val="31"/>
  </w:num>
  <w:num w:numId="46">
    <w:abstractNumId w:val="9"/>
  </w:num>
  <w:num w:numId="47">
    <w:abstractNumId w:val="10"/>
  </w:num>
  <w:num w:numId="48">
    <w:abstractNumId w:val="25"/>
  </w:num>
  <w:num w:numId="49">
    <w:abstractNumId w:val="18"/>
  </w:num>
  <w:num w:numId="50">
    <w:abstractNumId w:val="19"/>
  </w:num>
  <w:num w:numId="51">
    <w:abstractNumId w:val="55"/>
  </w:num>
  <w:num w:numId="52">
    <w:abstractNumId w:val="52"/>
  </w:num>
  <w:num w:numId="53">
    <w:abstractNumId w:val="22"/>
  </w:num>
  <w:num w:numId="54">
    <w:abstractNumId w:val="4"/>
  </w:num>
  <w:num w:numId="55">
    <w:abstractNumId w:val="21"/>
  </w:num>
  <w:num w:numId="56">
    <w:abstractNumId w:val="30"/>
  </w:num>
  <w:num w:numId="57">
    <w:abstractNumId w:val="7"/>
  </w:num>
  <w:num w:numId="58">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6398D"/>
    <w:rsid w:val="00066082"/>
    <w:rsid w:val="0007035A"/>
    <w:rsid w:val="000732FE"/>
    <w:rsid w:val="00074BBB"/>
    <w:rsid w:val="000753AB"/>
    <w:rsid w:val="00075B81"/>
    <w:rsid w:val="0008341F"/>
    <w:rsid w:val="000840D0"/>
    <w:rsid w:val="00086463"/>
    <w:rsid w:val="00090F8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C6E1D"/>
    <w:rsid w:val="000D0536"/>
    <w:rsid w:val="000D2663"/>
    <w:rsid w:val="000D43F8"/>
    <w:rsid w:val="000D66CB"/>
    <w:rsid w:val="000D744F"/>
    <w:rsid w:val="000D7CD2"/>
    <w:rsid w:val="000E234D"/>
    <w:rsid w:val="000E2B49"/>
    <w:rsid w:val="000E3E8B"/>
    <w:rsid w:val="000F093B"/>
    <w:rsid w:val="000F2A79"/>
    <w:rsid w:val="000F7318"/>
    <w:rsid w:val="001019F9"/>
    <w:rsid w:val="00107224"/>
    <w:rsid w:val="001105F0"/>
    <w:rsid w:val="00110F09"/>
    <w:rsid w:val="00111FA8"/>
    <w:rsid w:val="00113B7E"/>
    <w:rsid w:val="001234A3"/>
    <w:rsid w:val="0013004F"/>
    <w:rsid w:val="00130286"/>
    <w:rsid w:val="001337B8"/>
    <w:rsid w:val="00134F6F"/>
    <w:rsid w:val="00135192"/>
    <w:rsid w:val="0015574C"/>
    <w:rsid w:val="00155E15"/>
    <w:rsid w:val="0015653C"/>
    <w:rsid w:val="0016041E"/>
    <w:rsid w:val="00160619"/>
    <w:rsid w:val="00170387"/>
    <w:rsid w:val="00170553"/>
    <w:rsid w:val="00171C38"/>
    <w:rsid w:val="00171DCA"/>
    <w:rsid w:val="001738A3"/>
    <w:rsid w:val="00175B26"/>
    <w:rsid w:val="001810CE"/>
    <w:rsid w:val="001838BA"/>
    <w:rsid w:val="001841E8"/>
    <w:rsid w:val="001850ED"/>
    <w:rsid w:val="001852CA"/>
    <w:rsid w:val="00186CF1"/>
    <w:rsid w:val="00192101"/>
    <w:rsid w:val="00192193"/>
    <w:rsid w:val="0019309A"/>
    <w:rsid w:val="00193996"/>
    <w:rsid w:val="001957E6"/>
    <w:rsid w:val="00196DC0"/>
    <w:rsid w:val="00196F62"/>
    <w:rsid w:val="00196FEB"/>
    <w:rsid w:val="001A268A"/>
    <w:rsid w:val="001A2B00"/>
    <w:rsid w:val="001A467F"/>
    <w:rsid w:val="001B0F82"/>
    <w:rsid w:val="001B217E"/>
    <w:rsid w:val="001B3322"/>
    <w:rsid w:val="001B663E"/>
    <w:rsid w:val="001B7346"/>
    <w:rsid w:val="001C1E21"/>
    <w:rsid w:val="001C2E46"/>
    <w:rsid w:val="001C6569"/>
    <w:rsid w:val="001D25F9"/>
    <w:rsid w:val="001D3204"/>
    <w:rsid w:val="001D723B"/>
    <w:rsid w:val="001E0F6D"/>
    <w:rsid w:val="001E16DB"/>
    <w:rsid w:val="001E3717"/>
    <w:rsid w:val="001E3BE4"/>
    <w:rsid w:val="001E3D2D"/>
    <w:rsid w:val="001E7183"/>
    <w:rsid w:val="001F6955"/>
    <w:rsid w:val="0020199C"/>
    <w:rsid w:val="00201A34"/>
    <w:rsid w:val="0020305D"/>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D4E"/>
    <w:rsid w:val="003017AF"/>
    <w:rsid w:val="0030484A"/>
    <w:rsid w:val="00305687"/>
    <w:rsid w:val="00307227"/>
    <w:rsid w:val="0031054D"/>
    <w:rsid w:val="00311160"/>
    <w:rsid w:val="00312075"/>
    <w:rsid w:val="00314CD6"/>
    <w:rsid w:val="00316B38"/>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3242"/>
    <w:rsid w:val="00363261"/>
    <w:rsid w:val="00365644"/>
    <w:rsid w:val="0036779A"/>
    <w:rsid w:val="0037296F"/>
    <w:rsid w:val="00374471"/>
    <w:rsid w:val="003744A0"/>
    <w:rsid w:val="003761DB"/>
    <w:rsid w:val="003820B8"/>
    <w:rsid w:val="00386BE8"/>
    <w:rsid w:val="00390504"/>
    <w:rsid w:val="003920E9"/>
    <w:rsid w:val="0039564A"/>
    <w:rsid w:val="003965D0"/>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5E0"/>
    <w:rsid w:val="003C7848"/>
    <w:rsid w:val="003D1CA0"/>
    <w:rsid w:val="003D37BB"/>
    <w:rsid w:val="003D4FA6"/>
    <w:rsid w:val="003D5D44"/>
    <w:rsid w:val="003D6E7F"/>
    <w:rsid w:val="003E0CA7"/>
    <w:rsid w:val="003E3334"/>
    <w:rsid w:val="003E4392"/>
    <w:rsid w:val="003E6299"/>
    <w:rsid w:val="003E6A4B"/>
    <w:rsid w:val="003E6C55"/>
    <w:rsid w:val="003F0837"/>
    <w:rsid w:val="003F2502"/>
    <w:rsid w:val="003F2E64"/>
    <w:rsid w:val="003F3000"/>
    <w:rsid w:val="003F3E21"/>
    <w:rsid w:val="003F4C80"/>
    <w:rsid w:val="003F62B7"/>
    <w:rsid w:val="00400B1B"/>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3208"/>
    <w:rsid w:val="004675B6"/>
    <w:rsid w:val="0047111F"/>
    <w:rsid w:val="00471464"/>
    <w:rsid w:val="00476051"/>
    <w:rsid w:val="00477B34"/>
    <w:rsid w:val="00486858"/>
    <w:rsid w:val="004872FC"/>
    <w:rsid w:val="00491B62"/>
    <w:rsid w:val="004951DA"/>
    <w:rsid w:val="00496287"/>
    <w:rsid w:val="004A100E"/>
    <w:rsid w:val="004A2466"/>
    <w:rsid w:val="004A35AB"/>
    <w:rsid w:val="004A52B0"/>
    <w:rsid w:val="004A695A"/>
    <w:rsid w:val="004B23B2"/>
    <w:rsid w:val="004B2FF1"/>
    <w:rsid w:val="004B3694"/>
    <w:rsid w:val="004B4287"/>
    <w:rsid w:val="004C133A"/>
    <w:rsid w:val="004C63CF"/>
    <w:rsid w:val="004C766E"/>
    <w:rsid w:val="004C7716"/>
    <w:rsid w:val="004D0ADD"/>
    <w:rsid w:val="004D23C1"/>
    <w:rsid w:val="004D4C83"/>
    <w:rsid w:val="004E20A9"/>
    <w:rsid w:val="004E28C7"/>
    <w:rsid w:val="004E3A49"/>
    <w:rsid w:val="004E7754"/>
    <w:rsid w:val="004F120C"/>
    <w:rsid w:val="004F24DC"/>
    <w:rsid w:val="004F3ABA"/>
    <w:rsid w:val="004F403E"/>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7F"/>
    <w:rsid w:val="005A6ABE"/>
    <w:rsid w:val="005B46AF"/>
    <w:rsid w:val="005B5C86"/>
    <w:rsid w:val="005B607D"/>
    <w:rsid w:val="005B7B1E"/>
    <w:rsid w:val="005C004F"/>
    <w:rsid w:val="005C1214"/>
    <w:rsid w:val="005C2E48"/>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4308E"/>
    <w:rsid w:val="006467BC"/>
    <w:rsid w:val="00651469"/>
    <w:rsid w:val="0065185D"/>
    <w:rsid w:val="00654D3F"/>
    <w:rsid w:val="0065513D"/>
    <w:rsid w:val="00656E90"/>
    <w:rsid w:val="0065795B"/>
    <w:rsid w:val="00660A7F"/>
    <w:rsid w:val="006635BB"/>
    <w:rsid w:val="00670163"/>
    <w:rsid w:val="0068111A"/>
    <w:rsid w:val="00681624"/>
    <w:rsid w:val="006915F9"/>
    <w:rsid w:val="00693850"/>
    <w:rsid w:val="006A599C"/>
    <w:rsid w:val="006B1B2A"/>
    <w:rsid w:val="006B1B5D"/>
    <w:rsid w:val="006B719F"/>
    <w:rsid w:val="006C0727"/>
    <w:rsid w:val="006C2E30"/>
    <w:rsid w:val="006C2F76"/>
    <w:rsid w:val="006C674F"/>
    <w:rsid w:val="006D12DF"/>
    <w:rsid w:val="006D5F72"/>
    <w:rsid w:val="006D6B67"/>
    <w:rsid w:val="006D79CA"/>
    <w:rsid w:val="006E139F"/>
    <w:rsid w:val="006E145F"/>
    <w:rsid w:val="006E3584"/>
    <w:rsid w:val="006E5EE1"/>
    <w:rsid w:val="006E772E"/>
    <w:rsid w:val="006F23BB"/>
    <w:rsid w:val="006F2890"/>
    <w:rsid w:val="006F32E4"/>
    <w:rsid w:val="006F3A4C"/>
    <w:rsid w:val="007007E1"/>
    <w:rsid w:val="007014CC"/>
    <w:rsid w:val="007103C8"/>
    <w:rsid w:val="0071281E"/>
    <w:rsid w:val="007202F0"/>
    <w:rsid w:val="00720CE7"/>
    <w:rsid w:val="00721E00"/>
    <w:rsid w:val="00723D91"/>
    <w:rsid w:val="00724DDB"/>
    <w:rsid w:val="00730060"/>
    <w:rsid w:val="00731923"/>
    <w:rsid w:val="00732A32"/>
    <w:rsid w:val="00734C34"/>
    <w:rsid w:val="007362C1"/>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0BDC"/>
    <w:rsid w:val="0077283D"/>
    <w:rsid w:val="007737BE"/>
    <w:rsid w:val="007738D5"/>
    <w:rsid w:val="00773E30"/>
    <w:rsid w:val="00773F37"/>
    <w:rsid w:val="007745EC"/>
    <w:rsid w:val="00775868"/>
    <w:rsid w:val="00775BAC"/>
    <w:rsid w:val="00776BFB"/>
    <w:rsid w:val="00782C33"/>
    <w:rsid w:val="00786362"/>
    <w:rsid w:val="00786F14"/>
    <w:rsid w:val="007873F8"/>
    <w:rsid w:val="0079112E"/>
    <w:rsid w:val="00791EC4"/>
    <w:rsid w:val="007923C1"/>
    <w:rsid w:val="007934F1"/>
    <w:rsid w:val="00793A4F"/>
    <w:rsid w:val="00793A62"/>
    <w:rsid w:val="00797A70"/>
    <w:rsid w:val="007A0452"/>
    <w:rsid w:val="007A109A"/>
    <w:rsid w:val="007A14D6"/>
    <w:rsid w:val="007A2867"/>
    <w:rsid w:val="007A62F4"/>
    <w:rsid w:val="007A64F1"/>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14D7A"/>
    <w:rsid w:val="0081568E"/>
    <w:rsid w:val="00821D20"/>
    <w:rsid w:val="008243BD"/>
    <w:rsid w:val="00831D59"/>
    <w:rsid w:val="008424FB"/>
    <w:rsid w:val="0084679F"/>
    <w:rsid w:val="00856898"/>
    <w:rsid w:val="008615E6"/>
    <w:rsid w:val="00862575"/>
    <w:rsid w:val="00862C8E"/>
    <w:rsid w:val="00863400"/>
    <w:rsid w:val="00865FD6"/>
    <w:rsid w:val="00867D40"/>
    <w:rsid w:val="0087087D"/>
    <w:rsid w:val="00871812"/>
    <w:rsid w:val="00871EC6"/>
    <w:rsid w:val="008801E9"/>
    <w:rsid w:val="00881607"/>
    <w:rsid w:val="0088300F"/>
    <w:rsid w:val="00883108"/>
    <w:rsid w:val="00885DF1"/>
    <w:rsid w:val="008862D3"/>
    <w:rsid w:val="0089289E"/>
    <w:rsid w:val="00893069"/>
    <w:rsid w:val="008A0E61"/>
    <w:rsid w:val="008A20A6"/>
    <w:rsid w:val="008A5FF8"/>
    <w:rsid w:val="008B0971"/>
    <w:rsid w:val="008B1DA0"/>
    <w:rsid w:val="008B22D7"/>
    <w:rsid w:val="008B5A70"/>
    <w:rsid w:val="008B69BA"/>
    <w:rsid w:val="008B7570"/>
    <w:rsid w:val="008C1C6A"/>
    <w:rsid w:val="008C267D"/>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15AD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395A"/>
    <w:rsid w:val="00944135"/>
    <w:rsid w:val="00945932"/>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0073"/>
    <w:rsid w:val="009941DA"/>
    <w:rsid w:val="00995250"/>
    <w:rsid w:val="009A2D79"/>
    <w:rsid w:val="009A4898"/>
    <w:rsid w:val="009A6756"/>
    <w:rsid w:val="009A7173"/>
    <w:rsid w:val="009B00DD"/>
    <w:rsid w:val="009B0D15"/>
    <w:rsid w:val="009B2D9B"/>
    <w:rsid w:val="009B451C"/>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20B5E"/>
    <w:rsid w:val="00A21D8C"/>
    <w:rsid w:val="00A24019"/>
    <w:rsid w:val="00A267FA"/>
    <w:rsid w:val="00A30F9F"/>
    <w:rsid w:val="00A311B7"/>
    <w:rsid w:val="00A31BC6"/>
    <w:rsid w:val="00A32ED6"/>
    <w:rsid w:val="00A37979"/>
    <w:rsid w:val="00A40F72"/>
    <w:rsid w:val="00A42744"/>
    <w:rsid w:val="00A440D0"/>
    <w:rsid w:val="00A505B1"/>
    <w:rsid w:val="00A51FD9"/>
    <w:rsid w:val="00A53207"/>
    <w:rsid w:val="00A5788A"/>
    <w:rsid w:val="00A60ACD"/>
    <w:rsid w:val="00A640BF"/>
    <w:rsid w:val="00A73476"/>
    <w:rsid w:val="00A74B94"/>
    <w:rsid w:val="00A75277"/>
    <w:rsid w:val="00A77BDB"/>
    <w:rsid w:val="00A80243"/>
    <w:rsid w:val="00A82D47"/>
    <w:rsid w:val="00A8394A"/>
    <w:rsid w:val="00A87587"/>
    <w:rsid w:val="00A910C4"/>
    <w:rsid w:val="00A939E9"/>
    <w:rsid w:val="00A95AB4"/>
    <w:rsid w:val="00A974F3"/>
    <w:rsid w:val="00AA099B"/>
    <w:rsid w:val="00AA1354"/>
    <w:rsid w:val="00AA1E7C"/>
    <w:rsid w:val="00AA4076"/>
    <w:rsid w:val="00AA427C"/>
    <w:rsid w:val="00AB15FE"/>
    <w:rsid w:val="00AB20A4"/>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54B4"/>
    <w:rsid w:val="00B059A3"/>
    <w:rsid w:val="00B13640"/>
    <w:rsid w:val="00B16697"/>
    <w:rsid w:val="00B1797E"/>
    <w:rsid w:val="00B20B2C"/>
    <w:rsid w:val="00B21E3A"/>
    <w:rsid w:val="00B232F0"/>
    <w:rsid w:val="00B25215"/>
    <w:rsid w:val="00B2669E"/>
    <w:rsid w:val="00B332CF"/>
    <w:rsid w:val="00B3410F"/>
    <w:rsid w:val="00B473A8"/>
    <w:rsid w:val="00B47F3F"/>
    <w:rsid w:val="00B50E32"/>
    <w:rsid w:val="00B51BA4"/>
    <w:rsid w:val="00B549BA"/>
    <w:rsid w:val="00B56F86"/>
    <w:rsid w:val="00B57783"/>
    <w:rsid w:val="00B57A19"/>
    <w:rsid w:val="00B63AC8"/>
    <w:rsid w:val="00B63C2F"/>
    <w:rsid w:val="00B65C57"/>
    <w:rsid w:val="00B75F09"/>
    <w:rsid w:val="00B80041"/>
    <w:rsid w:val="00B80455"/>
    <w:rsid w:val="00B80769"/>
    <w:rsid w:val="00B81EF9"/>
    <w:rsid w:val="00B82C30"/>
    <w:rsid w:val="00B84143"/>
    <w:rsid w:val="00B866F0"/>
    <w:rsid w:val="00B86D31"/>
    <w:rsid w:val="00B872F3"/>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F93"/>
    <w:rsid w:val="00BD3207"/>
    <w:rsid w:val="00BD3943"/>
    <w:rsid w:val="00BD5572"/>
    <w:rsid w:val="00BD6009"/>
    <w:rsid w:val="00BD6A85"/>
    <w:rsid w:val="00BD6FB0"/>
    <w:rsid w:val="00BD7C3F"/>
    <w:rsid w:val="00BD7EC2"/>
    <w:rsid w:val="00BE0C16"/>
    <w:rsid w:val="00BE1B60"/>
    <w:rsid w:val="00BE2D90"/>
    <w:rsid w:val="00BE4716"/>
    <w:rsid w:val="00BE5A61"/>
    <w:rsid w:val="00BE5C8B"/>
    <w:rsid w:val="00BE68C2"/>
    <w:rsid w:val="00BF0321"/>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3388"/>
    <w:rsid w:val="00C143D2"/>
    <w:rsid w:val="00C154C3"/>
    <w:rsid w:val="00C1568F"/>
    <w:rsid w:val="00C17A65"/>
    <w:rsid w:val="00C23953"/>
    <w:rsid w:val="00C25520"/>
    <w:rsid w:val="00C260F5"/>
    <w:rsid w:val="00C27B1D"/>
    <w:rsid w:val="00C35DC3"/>
    <w:rsid w:val="00C42577"/>
    <w:rsid w:val="00C54D06"/>
    <w:rsid w:val="00C57BC1"/>
    <w:rsid w:val="00C65000"/>
    <w:rsid w:val="00C66E61"/>
    <w:rsid w:val="00C74021"/>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9A6"/>
    <w:rsid w:val="00D00C75"/>
    <w:rsid w:val="00D029E5"/>
    <w:rsid w:val="00D04D84"/>
    <w:rsid w:val="00D127B6"/>
    <w:rsid w:val="00D15926"/>
    <w:rsid w:val="00D17837"/>
    <w:rsid w:val="00D221B4"/>
    <w:rsid w:val="00D23228"/>
    <w:rsid w:val="00D24055"/>
    <w:rsid w:val="00D369A1"/>
    <w:rsid w:val="00D36B60"/>
    <w:rsid w:val="00D4436C"/>
    <w:rsid w:val="00D477A7"/>
    <w:rsid w:val="00D57031"/>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A48"/>
    <w:rsid w:val="00DA1B53"/>
    <w:rsid w:val="00DA6825"/>
    <w:rsid w:val="00DA7075"/>
    <w:rsid w:val="00DA7108"/>
    <w:rsid w:val="00DB53E0"/>
    <w:rsid w:val="00DB6057"/>
    <w:rsid w:val="00DC5A7B"/>
    <w:rsid w:val="00DD0573"/>
    <w:rsid w:val="00DD1D82"/>
    <w:rsid w:val="00DD7017"/>
    <w:rsid w:val="00DE1790"/>
    <w:rsid w:val="00DE5A0B"/>
    <w:rsid w:val="00DE73E3"/>
    <w:rsid w:val="00DF37E2"/>
    <w:rsid w:val="00DF4B15"/>
    <w:rsid w:val="00DF6BDD"/>
    <w:rsid w:val="00DF72A5"/>
    <w:rsid w:val="00E0427B"/>
    <w:rsid w:val="00E043BF"/>
    <w:rsid w:val="00E052AB"/>
    <w:rsid w:val="00E10310"/>
    <w:rsid w:val="00E10D45"/>
    <w:rsid w:val="00E14B35"/>
    <w:rsid w:val="00E150B6"/>
    <w:rsid w:val="00E16746"/>
    <w:rsid w:val="00E173BB"/>
    <w:rsid w:val="00E21D5B"/>
    <w:rsid w:val="00E23B4D"/>
    <w:rsid w:val="00E25C91"/>
    <w:rsid w:val="00E3225D"/>
    <w:rsid w:val="00E33D73"/>
    <w:rsid w:val="00E33F6A"/>
    <w:rsid w:val="00E34D21"/>
    <w:rsid w:val="00E370E8"/>
    <w:rsid w:val="00E37F6E"/>
    <w:rsid w:val="00E414D5"/>
    <w:rsid w:val="00E41C46"/>
    <w:rsid w:val="00E450DC"/>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66B3"/>
    <w:rsid w:val="00E83952"/>
    <w:rsid w:val="00E845EF"/>
    <w:rsid w:val="00E85ADC"/>
    <w:rsid w:val="00E8646B"/>
    <w:rsid w:val="00E90727"/>
    <w:rsid w:val="00E90728"/>
    <w:rsid w:val="00E9106B"/>
    <w:rsid w:val="00E93797"/>
    <w:rsid w:val="00E94ABB"/>
    <w:rsid w:val="00E962B6"/>
    <w:rsid w:val="00E96EE0"/>
    <w:rsid w:val="00E97C60"/>
    <w:rsid w:val="00EA5A21"/>
    <w:rsid w:val="00EA5AE8"/>
    <w:rsid w:val="00EA6241"/>
    <w:rsid w:val="00EA6B47"/>
    <w:rsid w:val="00EB0BBE"/>
    <w:rsid w:val="00EB2CD0"/>
    <w:rsid w:val="00EB30F6"/>
    <w:rsid w:val="00EB4434"/>
    <w:rsid w:val="00EB4B4F"/>
    <w:rsid w:val="00EC2CD2"/>
    <w:rsid w:val="00EC3704"/>
    <w:rsid w:val="00EC58AD"/>
    <w:rsid w:val="00ED21CB"/>
    <w:rsid w:val="00EE20CC"/>
    <w:rsid w:val="00EE7ED2"/>
    <w:rsid w:val="00EF1E58"/>
    <w:rsid w:val="00EF247E"/>
    <w:rsid w:val="00EF3A18"/>
    <w:rsid w:val="00EF4E78"/>
    <w:rsid w:val="00F01DE6"/>
    <w:rsid w:val="00F03287"/>
    <w:rsid w:val="00F03645"/>
    <w:rsid w:val="00F04210"/>
    <w:rsid w:val="00F04D2B"/>
    <w:rsid w:val="00F126B1"/>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0831"/>
    <w:rsid w:val="00F610A5"/>
    <w:rsid w:val="00F639BA"/>
    <w:rsid w:val="00F64D61"/>
    <w:rsid w:val="00F64E57"/>
    <w:rsid w:val="00F65F30"/>
    <w:rsid w:val="00F7108B"/>
    <w:rsid w:val="00F769A2"/>
    <w:rsid w:val="00F77990"/>
    <w:rsid w:val="00F77FAA"/>
    <w:rsid w:val="00F808CA"/>
    <w:rsid w:val="00F82A01"/>
    <w:rsid w:val="00F82B45"/>
    <w:rsid w:val="00F8351F"/>
    <w:rsid w:val="00F8377A"/>
    <w:rsid w:val="00F8438B"/>
    <w:rsid w:val="00F85506"/>
    <w:rsid w:val="00F87651"/>
    <w:rsid w:val="00F91584"/>
    <w:rsid w:val="00F9626C"/>
    <w:rsid w:val="00F97A1E"/>
    <w:rsid w:val="00FA0005"/>
    <w:rsid w:val="00FA0F92"/>
    <w:rsid w:val="00FA3A63"/>
    <w:rsid w:val="00FA3DA5"/>
    <w:rsid w:val="00FB1FB1"/>
    <w:rsid w:val="00FB4072"/>
    <w:rsid w:val="00FB5BD0"/>
    <w:rsid w:val="00FC44A7"/>
    <w:rsid w:val="00FC4926"/>
    <w:rsid w:val="00FC49BB"/>
    <w:rsid w:val="00FC59E7"/>
    <w:rsid w:val="00FC6C0F"/>
    <w:rsid w:val="00FD146E"/>
    <w:rsid w:val="00FD15F5"/>
    <w:rsid w:val="00FD1B4D"/>
    <w:rsid w:val="00FD32D4"/>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3D88C975-F594-47B4-A45F-602A3582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1</Pages>
  <Words>13558</Words>
  <Characters>77285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20/0566r10</vt:lpstr>
    </vt:vector>
  </TitlesOfParts>
  <Company>Intel</Company>
  <LinksUpToDate>false</LinksUpToDate>
  <CharactersWithSpaces>90662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20/0566r10</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18</cp:revision>
  <cp:lastPrinted>2014-06-04T16:31:00Z</cp:lastPrinted>
  <dcterms:created xsi:type="dcterms:W3CDTF">2020-04-24T17:13:00Z</dcterms:created>
  <dcterms:modified xsi:type="dcterms:W3CDTF">2020-04-26T15:25:00Z</dcterms:modified>
</cp:coreProperties>
</file>