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68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523E79A" w14:textId="77777777">
        <w:trPr>
          <w:trHeight w:val="485"/>
          <w:jc w:val="center"/>
        </w:trPr>
        <w:tc>
          <w:tcPr>
            <w:tcW w:w="9576" w:type="dxa"/>
            <w:gridSpan w:val="5"/>
            <w:vAlign w:val="center"/>
          </w:tcPr>
          <w:p w14:paraId="7459A79A" w14:textId="77777777" w:rsidR="00A62589" w:rsidRDefault="00A62589" w:rsidP="00A62589">
            <w:pPr>
              <w:pStyle w:val="T2"/>
            </w:pPr>
          </w:p>
          <w:p w14:paraId="7564BFED" w14:textId="2E7FADC4" w:rsidR="00CA09B2" w:rsidRDefault="00A62589" w:rsidP="00A62589">
            <w:pPr>
              <w:pStyle w:val="T2"/>
            </w:pPr>
            <w:r>
              <w:t xml:space="preserve">Telecon Minutes for </w:t>
            </w:r>
            <w:proofErr w:type="spellStart"/>
            <w:r>
              <w:t>REVmd</w:t>
            </w:r>
            <w:proofErr w:type="spellEnd"/>
            <w:r>
              <w:t xml:space="preserve"> CRC- April 1 and 3 2020</w:t>
            </w:r>
          </w:p>
        </w:tc>
      </w:tr>
      <w:tr w:rsidR="00CA09B2" w14:paraId="5D5888C3" w14:textId="77777777">
        <w:trPr>
          <w:trHeight w:val="359"/>
          <w:jc w:val="center"/>
        </w:trPr>
        <w:tc>
          <w:tcPr>
            <w:tcW w:w="9576" w:type="dxa"/>
            <w:gridSpan w:val="5"/>
            <w:vAlign w:val="center"/>
          </w:tcPr>
          <w:p w14:paraId="3D78C634" w14:textId="177D11E8" w:rsidR="00CA09B2" w:rsidRDefault="00CA09B2">
            <w:pPr>
              <w:pStyle w:val="T2"/>
              <w:ind w:left="0"/>
              <w:rPr>
                <w:sz w:val="20"/>
              </w:rPr>
            </w:pPr>
            <w:r>
              <w:rPr>
                <w:sz w:val="20"/>
              </w:rPr>
              <w:t>Date:</w:t>
            </w:r>
            <w:r>
              <w:rPr>
                <w:b w:val="0"/>
                <w:sz w:val="20"/>
              </w:rPr>
              <w:t xml:space="preserve">  </w:t>
            </w:r>
            <w:r w:rsidR="008E36D0">
              <w:rPr>
                <w:b w:val="0"/>
                <w:sz w:val="20"/>
              </w:rPr>
              <w:t>2020-04-0</w:t>
            </w:r>
            <w:r w:rsidR="00631965">
              <w:rPr>
                <w:b w:val="0"/>
                <w:sz w:val="20"/>
              </w:rPr>
              <w:t>3</w:t>
            </w:r>
          </w:p>
        </w:tc>
      </w:tr>
      <w:tr w:rsidR="00CA09B2" w14:paraId="5AA3CD3D" w14:textId="77777777">
        <w:trPr>
          <w:cantSplit/>
          <w:jc w:val="center"/>
        </w:trPr>
        <w:tc>
          <w:tcPr>
            <w:tcW w:w="9576" w:type="dxa"/>
            <w:gridSpan w:val="5"/>
            <w:vAlign w:val="center"/>
          </w:tcPr>
          <w:p w14:paraId="288392CF" w14:textId="77777777" w:rsidR="00CA09B2" w:rsidRDefault="00CA09B2">
            <w:pPr>
              <w:pStyle w:val="T2"/>
              <w:spacing w:after="0"/>
              <w:ind w:left="0" w:right="0"/>
              <w:jc w:val="left"/>
              <w:rPr>
                <w:sz w:val="20"/>
              </w:rPr>
            </w:pPr>
            <w:r>
              <w:rPr>
                <w:sz w:val="20"/>
              </w:rPr>
              <w:t>Author(s):</w:t>
            </w:r>
          </w:p>
        </w:tc>
      </w:tr>
      <w:tr w:rsidR="00CA09B2" w14:paraId="5E4C70EB" w14:textId="77777777">
        <w:trPr>
          <w:jc w:val="center"/>
        </w:trPr>
        <w:tc>
          <w:tcPr>
            <w:tcW w:w="1336" w:type="dxa"/>
            <w:vAlign w:val="center"/>
          </w:tcPr>
          <w:p w14:paraId="59058649" w14:textId="77777777" w:rsidR="00CA09B2" w:rsidRDefault="00CA09B2">
            <w:pPr>
              <w:pStyle w:val="T2"/>
              <w:spacing w:after="0"/>
              <w:ind w:left="0" w:right="0"/>
              <w:jc w:val="left"/>
              <w:rPr>
                <w:sz w:val="20"/>
              </w:rPr>
            </w:pPr>
            <w:r>
              <w:rPr>
                <w:sz w:val="20"/>
              </w:rPr>
              <w:t>Name</w:t>
            </w:r>
          </w:p>
        </w:tc>
        <w:tc>
          <w:tcPr>
            <w:tcW w:w="2064" w:type="dxa"/>
            <w:vAlign w:val="center"/>
          </w:tcPr>
          <w:p w14:paraId="43FD724A" w14:textId="77777777" w:rsidR="00CA09B2" w:rsidRDefault="0062440B">
            <w:pPr>
              <w:pStyle w:val="T2"/>
              <w:spacing w:after="0"/>
              <w:ind w:left="0" w:right="0"/>
              <w:jc w:val="left"/>
              <w:rPr>
                <w:sz w:val="20"/>
              </w:rPr>
            </w:pPr>
            <w:r>
              <w:rPr>
                <w:sz w:val="20"/>
              </w:rPr>
              <w:t>Affiliation</w:t>
            </w:r>
          </w:p>
        </w:tc>
        <w:tc>
          <w:tcPr>
            <w:tcW w:w="2814" w:type="dxa"/>
            <w:vAlign w:val="center"/>
          </w:tcPr>
          <w:p w14:paraId="6D165D91" w14:textId="77777777" w:rsidR="00CA09B2" w:rsidRDefault="00CA09B2">
            <w:pPr>
              <w:pStyle w:val="T2"/>
              <w:spacing w:after="0"/>
              <w:ind w:left="0" w:right="0"/>
              <w:jc w:val="left"/>
              <w:rPr>
                <w:sz w:val="20"/>
              </w:rPr>
            </w:pPr>
            <w:r>
              <w:rPr>
                <w:sz w:val="20"/>
              </w:rPr>
              <w:t>Address</w:t>
            </w:r>
          </w:p>
        </w:tc>
        <w:tc>
          <w:tcPr>
            <w:tcW w:w="1715" w:type="dxa"/>
            <w:vAlign w:val="center"/>
          </w:tcPr>
          <w:p w14:paraId="0E1077F8" w14:textId="77777777" w:rsidR="00CA09B2" w:rsidRDefault="00CA09B2">
            <w:pPr>
              <w:pStyle w:val="T2"/>
              <w:spacing w:after="0"/>
              <w:ind w:left="0" w:right="0"/>
              <w:jc w:val="left"/>
              <w:rPr>
                <w:sz w:val="20"/>
              </w:rPr>
            </w:pPr>
            <w:r>
              <w:rPr>
                <w:sz w:val="20"/>
              </w:rPr>
              <w:t>Phone</w:t>
            </w:r>
          </w:p>
        </w:tc>
        <w:tc>
          <w:tcPr>
            <w:tcW w:w="1647" w:type="dxa"/>
            <w:vAlign w:val="center"/>
          </w:tcPr>
          <w:p w14:paraId="28D714FA" w14:textId="77777777" w:rsidR="00CA09B2" w:rsidRDefault="00CA09B2">
            <w:pPr>
              <w:pStyle w:val="T2"/>
              <w:spacing w:after="0"/>
              <w:ind w:left="0" w:right="0"/>
              <w:jc w:val="left"/>
              <w:rPr>
                <w:sz w:val="20"/>
              </w:rPr>
            </w:pPr>
            <w:r>
              <w:rPr>
                <w:sz w:val="20"/>
              </w:rPr>
              <w:t>email</w:t>
            </w:r>
          </w:p>
        </w:tc>
      </w:tr>
      <w:tr w:rsidR="00CA09B2" w14:paraId="2C39D313" w14:textId="77777777">
        <w:trPr>
          <w:jc w:val="center"/>
        </w:trPr>
        <w:tc>
          <w:tcPr>
            <w:tcW w:w="1336" w:type="dxa"/>
            <w:vAlign w:val="center"/>
          </w:tcPr>
          <w:p w14:paraId="3594C6C1" w14:textId="3805AB49" w:rsidR="00CA09B2" w:rsidRDefault="008E36D0">
            <w:pPr>
              <w:pStyle w:val="T2"/>
              <w:spacing w:after="0"/>
              <w:ind w:left="0" w:right="0"/>
              <w:rPr>
                <w:b w:val="0"/>
                <w:sz w:val="20"/>
              </w:rPr>
            </w:pPr>
            <w:r>
              <w:rPr>
                <w:b w:val="0"/>
                <w:sz w:val="20"/>
              </w:rPr>
              <w:t>Jon Rosdahl</w:t>
            </w:r>
          </w:p>
        </w:tc>
        <w:tc>
          <w:tcPr>
            <w:tcW w:w="2064" w:type="dxa"/>
            <w:vAlign w:val="center"/>
          </w:tcPr>
          <w:p w14:paraId="2799BCB9" w14:textId="20BC1750" w:rsidR="00CA09B2" w:rsidRDefault="008E36D0">
            <w:pPr>
              <w:pStyle w:val="T2"/>
              <w:spacing w:after="0"/>
              <w:ind w:left="0" w:right="0"/>
              <w:rPr>
                <w:b w:val="0"/>
                <w:sz w:val="20"/>
              </w:rPr>
            </w:pPr>
            <w:r>
              <w:rPr>
                <w:b w:val="0"/>
                <w:sz w:val="20"/>
              </w:rPr>
              <w:t>Qualcomm Technologies, Inc.</w:t>
            </w:r>
          </w:p>
        </w:tc>
        <w:tc>
          <w:tcPr>
            <w:tcW w:w="2814" w:type="dxa"/>
            <w:vAlign w:val="center"/>
          </w:tcPr>
          <w:p w14:paraId="72943F8C" w14:textId="77777777" w:rsidR="00CA09B2" w:rsidRDefault="008E36D0">
            <w:pPr>
              <w:pStyle w:val="T2"/>
              <w:spacing w:after="0"/>
              <w:ind w:left="0" w:right="0"/>
              <w:rPr>
                <w:b w:val="0"/>
                <w:sz w:val="20"/>
              </w:rPr>
            </w:pPr>
            <w:r>
              <w:rPr>
                <w:b w:val="0"/>
                <w:sz w:val="20"/>
              </w:rPr>
              <w:t>10871 N 5750 W</w:t>
            </w:r>
          </w:p>
          <w:p w14:paraId="4FE9BA2E" w14:textId="293BA498" w:rsidR="008E36D0" w:rsidRDefault="008E36D0">
            <w:pPr>
              <w:pStyle w:val="T2"/>
              <w:spacing w:after="0"/>
              <w:ind w:left="0" w:right="0"/>
              <w:rPr>
                <w:b w:val="0"/>
                <w:sz w:val="20"/>
              </w:rPr>
            </w:pPr>
            <w:r>
              <w:rPr>
                <w:b w:val="0"/>
                <w:sz w:val="20"/>
              </w:rPr>
              <w:t>Highland, UT 84003</w:t>
            </w:r>
          </w:p>
        </w:tc>
        <w:tc>
          <w:tcPr>
            <w:tcW w:w="1715" w:type="dxa"/>
            <w:vAlign w:val="center"/>
          </w:tcPr>
          <w:p w14:paraId="549860A9" w14:textId="26B1374B" w:rsidR="00CA09B2" w:rsidRDefault="008E36D0">
            <w:pPr>
              <w:pStyle w:val="T2"/>
              <w:spacing w:after="0"/>
              <w:ind w:left="0" w:right="0"/>
              <w:rPr>
                <w:b w:val="0"/>
                <w:sz w:val="20"/>
              </w:rPr>
            </w:pPr>
            <w:r>
              <w:rPr>
                <w:b w:val="0"/>
                <w:sz w:val="20"/>
              </w:rPr>
              <w:t>+1-801-492-4023</w:t>
            </w:r>
          </w:p>
        </w:tc>
        <w:tc>
          <w:tcPr>
            <w:tcW w:w="1647" w:type="dxa"/>
            <w:vAlign w:val="center"/>
          </w:tcPr>
          <w:p w14:paraId="74C10716" w14:textId="5133C3A2" w:rsidR="00CA09B2" w:rsidRDefault="008E36D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2FD663A2" w14:textId="77777777">
        <w:trPr>
          <w:jc w:val="center"/>
        </w:trPr>
        <w:tc>
          <w:tcPr>
            <w:tcW w:w="1336" w:type="dxa"/>
            <w:vAlign w:val="center"/>
          </w:tcPr>
          <w:p w14:paraId="416351F3" w14:textId="77777777" w:rsidR="00CA09B2" w:rsidRDefault="00CA09B2">
            <w:pPr>
              <w:pStyle w:val="T2"/>
              <w:spacing w:after="0"/>
              <w:ind w:left="0" w:right="0"/>
              <w:rPr>
                <w:b w:val="0"/>
                <w:sz w:val="20"/>
              </w:rPr>
            </w:pPr>
          </w:p>
        </w:tc>
        <w:tc>
          <w:tcPr>
            <w:tcW w:w="2064" w:type="dxa"/>
            <w:vAlign w:val="center"/>
          </w:tcPr>
          <w:p w14:paraId="1A4BAD26" w14:textId="77777777" w:rsidR="00CA09B2" w:rsidRDefault="00CA09B2">
            <w:pPr>
              <w:pStyle w:val="T2"/>
              <w:spacing w:after="0"/>
              <w:ind w:left="0" w:right="0"/>
              <w:rPr>
                <w:b w:val="0"/>
                <w:sz w:val="20"/>
              </w:rPr>
            </w:pPr>
          </w:p>
        </w:tc>
        <w:tc>
          <w:tcPr>
            <w:tcW w:w="2814" w:type="dxa"/>
            <w:vAlign w:val="center"/>
          </w:tcPr>
          <w:p w14:paraId="643E446C" w14:textId="77777777" w:rsidR="00CA09B2" w:rsidRDefault="00CA09B2">
            <w:pPr>
              <w:pStyle w:val="T2"/>
              <w:spacing w:after="0"/>
              <w:ind w:left="0" w:right="0"/>
              <w:rPr>
                <w:b w:val="0"/>
                <w:sz w:val="20"/>
              </w:rPr>
            </w:pPr>
          </w:p>
        </w:tc>
        <w:tc>
          <w:tcPr>
            <w:tcW w:w="1715" w:type="dxa"/>
            <w:vAlign w:val="center"/>
          </w:tcPr>
          <w:p w14:paraId="43D3D739" w14:textId="77777777" w:rsidR="00CA09B2" w:rsidRDefault="00CA09B2">
            <w:pPr>
              <w:pStyle w:val="T2"/>
              <w:spacing w:after="0"/>
              <w:ind w:left="0" w:right="0"/>
              <w:rPr>
                <w:b w:val="0"/>
                <w:sz w:val="20"/>
              </w:rPr>
            </w:pPr>
          </w:p>
        </w:tc>
        <w:tc>
          <w:tcPr>
            <w:tcW w:w="1647" w:type="dxa"/>
            <w:vAlign w:val="center"/>
          </w:tcPr>
          <w:p w14:paraId="30F48671" w14:textId="77777777" w:rsidR="00CA09B2" w:rsidRDefault="00CA09B2">
            <w:pPr>
              <w:pStyle w:val="T2"/>
              <w:spacing w:after="0"/>
              <w:ind w:left="0" w:right="0"/>
              <w:rPr>
                <w:b w:val="0"/>
                <w:sz w:val="16"/>
              </w:rPr>
            </w:pPr>
          </w:p>
        </w:tc>
      </w:tr>
    </w:tbl>
    <w:p w14:paraId="4EB91BBC" w14:textId="3B6C91B6" w:rsidR="00CA09B2" w:rsidRDefault="00BE3D0C">
      <w:pPr>
        <w:pStyle w:val="T1"/>
        <w:spacing w:after="120"/>
        <w:rPr>
          <w:sz w:val="22"/>
        </w:rPr>
      </w:pPr>
      <w:bookmarkStart w:id="0" w:name="_GoBack"/>
      <w:bookmarkEnd w:id="0"/>
      <w:r>
        <w:rPr>
          <w:noProof/>
        </w:rPr>
        <mc:AlternateContent>
          <mc:Choice Requires="wps">
            <w:drawing>
              <wp:anchor distT="0" distB="0" distL="114300" distR="114300" simplePos="0" relativeHeight="251657728" behindDoc="0" locked="0" layoutInCell="0" allowOverlap="1" wp14:anchorId="4018AA5D" wp14:editId="21A113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8F21D" w14:textId="77777777" w:rsidR="0029020B" w:rsidRDefault="0029020B">
                            <w:pPr>
                              <w:pStyle w:val="T1"/>
                              <w:spacing w:after="120"/>
                            </w:pPr>
                            <w:r>
                              <w:t>Abstract</w:t>
                            </w:r>
                          </w:p>
                          <w:p w14:paraId="075D2C6A" w14:textId="36E630B1" w:rsidR="0029020B" w:rsidRDefault="008E36D0">
                            <w:pPr>
                              <w:jc w:val="both"/>
                            </w:pPr>
                            <w:r>
                              <w:t xml:space="preserve">Minutes for the 802.11md </w:t>
                            </w:r>
                            <w:proofErr w:type="spellStart"/>
                            <w:r>
                              <w:t>REVmd</w:t>
                            </w:r>
                            <w:proofErr w:type="spellEnd"/>
                            <w:r>
                              <w:t xml:space="preserve"> CRC Telecon April 1</w:t>
                            </w:r>
                            <w:r w:rsidR="00FA6850">
                              <w:t xml:space="preserve"> and 3</w:t>
                            </w:r>
                            <w:r>
                              <w:t xml:space="preserve">, 2020 </w:t>
                            </w:r>
                            <w:r w:rsidR="00FA6850">
                              <w:t>–</w:t>
                            </w:r>
                            <w:r>
                              <w:t xml:space="preserve"> </w:t>
                            </w:r>
                          </w:p>
                          <w:p w14:paraId="08E9FD11" w14:textId="084D4922" w:rsidR="00FA6850" w:rsidRDefault="00FA6850">
                            <w:pPr>
                              <w:jc w:val="both"/>
                            </w:pPr>
                            <w:r>
                              <w:t xml:space="preserve">R0: April 1 – </w:t>
                            </w:r>
                            <w:r w:rsidR="00F12ED4">
                              <w:t>16:00-18:00 ET</w:t>
                            </w:r>
                          </w:p>
                          <w:p w14:paraId="17FB5254" w14:textId="61659960" w:rsidR="00F12ED4" w:rsidRDefault="00DA3DAD">
                            <w:pPr>
                              <w:jc w:val="both"/>
                            </w:pPr>
                            <w:r>
                              <w:t>R1: April 3 – 10:00-12:00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AA5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A8F21D" w14:textId="77777777" w:rsidR="0029020B" w:rsidRDefault="0029020B">
                      <w:pPr>
                        <w:pStyle w:val="T1"/>
                        <w:spacing w:after="120"/>
                      </w:pPr>
                      <w:r>
                        <w:t>Abstract</w:t>
                      </w:r>
                    </w:p>
                    <w:p w14:paraId="075D2C6A" w14:textId="36E630B1" w:rsidR="0029020B" w:rsidRDefault="008E36D0">
                      <w:pPr>
                        <w:jc w:val="both"/>
                      </w:pPr>
                      <w:r>
                        <w:t xml:space="preserve">Minutes for the 802.11md </w:t>
                      </w:r>
                      <w:proofErr w:type="spellStart"/>
                      <w:r>
                        <w:t>REVmd</w:t>
                      </w:r>
                      <w:proofErr w:type="spellEnd"/>
                      <w:r>
                        <w:t xml:space="preserve"> CRC Telecon April 1</w:t>
                      </w:r>
                      <w:r w:rsidR="00FA6850">
                        <w:t xml:space="preserve"> and 3</w:t>
                      </w:r>
                      <w:r>
                        <w:t xml:space="preserve">, 2020 </w:t>
                      </w:r>
                      <w:r w:rsidR="00FA6850">
                        <w:t>–</w:t>
                      </w:r>
                      <w:r>
                        <w:t xml:space="preserve"> </w:t>
                      </w:r>
                    </w:p>
                    <w:p w14:paraId="08E9FD11" w14:textId="084D4922" w:rsidR="00FA6850" w:rsidRDefault="00FA6850">
                      <w:pPr>
                        <w:jc w:val="both"/>
                      </w:pPr>
                      <w:r>
                        <w:t xml:space="preserve">R0: April 1 – </w:t>
                      </w:r>
                      <w:r w:rsidR="00F12ED4">
                        <w:t>16:00-18:00 ET</w:t>
                      </w:r>
                    </w:p>
                    <w:p w14:paraId="17FB5254" w14:textId="61659960" w:rsidR="00F12ED4" w:rsidRDefault="00DA3DAD">
                      <w:pPr>
                        <w:jc w:val="both"/>
                      </w:pPr>
                      <w:r>
                        <w:t>R1: April 3 – 10:00-12:00 ET</w:t>
                      </w:r>
                    </w:p>
                  </w:txbxContent>
                </v:textbox>
              </v:shape>
            </w:pict>
          </mc:Fallback>
        </mc:AlternateContent>
      </w:r>
    </w:p>
    <w:p w14:paraId="1F28F99E" w14:textId="4B18B467" w:rsidR="00CA09B2" w:rsidRDefault="00CA09B2" w:rsidP="0032357B">
      <w:r>
        <w:br w:type="page"/>
      </w:r>
    </w:p>
    <w:p w14:paraId="048AD6F2" w14:textId="0D837792" w:rsidR="005C2DD5" w:rsidRPr="00034557" w:rsidRDefault="005C2DD5" w:rsidP="005C2DD5">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Wednesday </w:t>
      </w:r>
      <w:r>
        <w:rPr>
          <w:b/>
          <w:bCs/>
          <w:szCs w:val="22"/>
        </w:rPr>
        <w:t>April 01</w:t>
      </w:r>
      <w:r w:rsidRPr="00034557">
        <w:rPr>
          <w:b/>
          <w:bCs/>
          <w:szCs w:val="22"/>
        </w:rPr>
        <w:t>, 2020 16:00-18:00 ET</w:t>
      </w:r>
    </w:p>
    <w:p w14:paraId="7BB830D6" w14:textId="683FD18C" w:rsidR="00A62589" w:rsidRDefault="00A62589" w:rsidP="00A62589">
      <w:pPr>
        <w:numPr>
          <w:ilvl w:val="1"/>
          <w:numId w:val="1"/>
        </w:numPr>
      </w:pPr>
      <w:r w:rsidRPr="0064726C">
        <w:rPr>
          <w:b/>
          <w:bCs/>
        </w:rPr>
        <w:t>Called to order at 4:03pm</w:t>
      </w:r>
      <w:r w:rsidR="00B93D0F" w:rsidRPr="00B93D0F">
        <w:rPr>
          <w:szCs w:val="22"/>
        </w:rPr>
        <w:t xml:space="preserve"> </w:t>
      </w:r>
      <w:r w:rsidR="00B93D0F" w:rsidRPr="00034557">
        <w:rPr>
          <w:szCs w:val="22"/>
        </w:rPr>
        <w:t>by the TG Chair Dorothy STANLEY</w:t>
      </w:r>
      <w:r w:rsidR="00B93D0F">
        <w:rPr>
          <w:szCs w:val="22"/>
        </w:rPr>
        <w:t xml:space="preserve"> (HPE)</w:t>
      </w:r>
    </w:p>
    <w:p w14:paraId="418B6DC5" w14:textId="2143070F" w:rsidR="00A62589" w:rsidRPr="0064726C" w:rsidRDefault="00A62589" w:rsidP="00A62589">
      <w:pPr>
        <w:numPr>
          <w:ilvl w:val="1"/>
          <w:numId w:val="1"/>
        </w:numPr>
        <w:rPr>
          <w:b/>
          <w:bCs/>
        </w:rPr>
      </w:pPr>
      <w:r w:rsidRPr="0064726C">
        <w:rPr>
          <w:b/>
          <w:bCs/>
        </w:rPr>
        <w:t>Review Patent and Participation Policy</w:t>
      </w:r>
    </w:p>
    <w:p w14:paraId="23728DE3" w14:textId="08687C6F" w:rsidR="00A62589" w:rsidRDefault="00A62589" w:rsidP="00A62589">
      <w:pPr>
        <w:numPr>
          <w:ilvl w:val="2"/>
          <w:numId w:val="1"/>
        </w:numPr>
      </w:pPr>
      <w:r>
        <w:t>No Issues noted.</w:t>
      </w:r>
    </w:p>
    <w:p w14:paraId="2B7A5E81" w14:textId="30815532" w:rsidR="00A62589" w:rsidRDefault="00B93D0F" w:rsidP="00A62589">
      <w:pPr>
        <w:numPr>
          <w:ilvl w:val="1"/>
          <w:numId w:val="1"/>
        </w:numPr>
      </w:pPr>
      <w:r w:rsidRPr="0064726C">
        <w:rPr>
          <w:b/>
          <w:bCs/>
        </w:rPr>
        <w:t>Attendance</w:t>
      </w:r>
      <w:r w:rsidR="00A62589" w:rsidRPr="0064726C">
        <w:rPr>
          <w:b/>
          <w:bCs/>
        </w:rPr>
        <w:t>:</w:t>
      </w:r>
      <w:r w:rsidR="00A62589">
        <w:t xml:space="preserve"> -please log with IMAT:</w:t>
      </w:r>
    </w:p>
    <w:p w14:paraId="21F2C97C" w14:textId="4C29D075" w:rsidR="00656ADF" w:rsidRDefault="00B93D0F" w:rsidP="00656ADF">
      <w:pPr>
        <w:numPr>
          <w:ilvl w:val="2"/>
          <w:numId w:val="1"/>
        </w:numPr>
      </w:pPr>
      <w:r>
        <w:t>WebEx</w:t>
      </w:r>
      <w:r w:rsidR="00656ADF">
        <w:t xml:space="preserve"> reported 14 on call </w:t>
      </w:r>
    </w:p>
    <w:p w14:paraId="75D002C6" w14:textId="131B38A5" w:rsidR="00A62589" w:rsidRDefault="00A62589" w:rsidP="00A62589">
      <w:pPr>
        <w:numPr>
          <w:ilvl w:val="2"/>
          <w:numId w:val="1"/>
        </w:numPr>
      </w:pPr>
      <w:r>
        <w:t>IMAT Report</w:t>
      </w:r>
    </w:p>
    <w:p w14:paraId="4EE453A8" w14:textId="0776F046" w:rsidR="0005055D" w:rsidRDefault="0005055D" w:rsidP="0005055D">
      <w:pPr>
        <w:numPr>
          <w:ilvl w:val="3"/>
          <w:numId w:val="1"/>
        </w:numPr>
      </w:pPr>
      <w:proofErr w:type="spellStart"/>
      <w:r>
        <w:t>Andersdotter</w:t>
      </w:r>
      <w:proofErr w:type="spellEnd"/>
      <w:r>
        <w:t>, Amelia</w:t>
      </w:r>
      <w:r>
        <w:tab/>
      </w:r>
      <w:r w:rsidR="00BC36E2">
        <w:rPr>
          <w:rFonts w:ascii="Verdana" w:hAnsi="Verdana"/>
          <w:color w:val="000000"/>
          <w:shd w:val="clear" w:color="auto" w:fill="FFFFFF"/>
        </w:rPr>
        <w:t>None - Self-funded</w:t>
      </w:r>
    </w:p>
    <w:p w14:paraId="286A45B3" w14:textId="14222EF5" w:rsidR="0005055D" w:rsidRDefault="0005055D" w:rsidP="0005055D">
      <w:pPr>
        <w:numPr>
          <w:ilvl w:val="3"/>
          <w:numId w:val="1"/>
        </w:numPr>
      </w:pPr>
      <w:r>
        <w:t>Au, Kwok Shum</w:t>
      </w:r>
      <w:r>
        <w:tab/>
        <w:t>Huawei Technologies Co., Ltd</w:t>
      </w:r>
    </w:p>
    <w:p w14:paraId="1000AC90" w14:textId="3A116F6D" w:rsidR="0005055D" w:rsidRDefault="0005055D" w:rsidP="0005055D">
      <w:pPr>
        <w:numPr>
          <w:ilvl w:val="3"/>
          <w:numId w:val="1"/>
        </w:numPr>
      </w:pPr>
      <w:r>
        <w:t>Coffey, John</w:t>
      </w:r>
      <w:r>
        <w:tab/>
      </w:r>
      <w:r>
        <w:tab/>
        <w:t>Realtek Semiconductor Corp.</w:t>
      </w:r>
    </w:p>
    <w:p w14:paraId="04E8BD33" w14:textId="77777777" w:rsidR="0005055D" w:rsidRDefault="0005055D" w:rsidP="0005055D">
      <w:pPr>
        <w:numPr>
          <w:ilvl w:val="3"/>
          <w:numId w:val="1"/>
        </w:numPr>
      </w:pPr>
      <w:proofErr w:type="spellStart"/>
      <w:r>
        <w:t>Derham</w:t>
      </w:r>
      <w:proofErr w:type="spellEnd"/>
      <w:r>
        <w:t>, Thomas</w:t>
      </w:r>
      <w:r>
        <w:tab/>
        <w:t>Broadcom Corporation</w:t>
      </w:r>
    </w:p>
    <w:p w14:paraId="6FAEF96F" w14:textId="49EC72ED" w:rsidR="0005055D" w:rsidRDefault="0005055D" w:rsidP="0005055D">
      <w:pPr>
        <w:numPr>
          <w:ilvl w:val="3"/>
          <w:numId w:val="1"/>
        </w:numPr>
      </w:pPr>
      <w:r>
        <w:t>Goodall, David</w:t>
      </w:r>
      <w:r>
        <w:tab/>
      </w:r>
      <w:r>
        <w:tab/>
        <w:t>Morse Micro</w:t>
      </w:r>
    </w:p>
    <w:p w14:paraId="26A40219" w14:textId="0F01CF22" w:rsidR="0005055D" w:rsidRDefault="0005055D" w:rsidP="0005055D">
      <w:pPr>
        <w:numPr>
          <w:ilvl w:val="3"/>
          <w:numId w:val="1"/>
        </w:numPr>
      </w:pPr>
      <w:r>
        <w:t>Hamilton, Mark</w:t>
      </w:r>
      <w:r>
        <w:tab/>
      </w:r>
      <w:r>
        <w:tab/>
        <w:t>Ruckus Wireless</w:t>
      </w:r>
    </w:p>
    <w:p w14:paraId="7CF14CC6" w14:textId="53740771" w:rsidR="0005055D" w:rsidRDefault="0005055D" w:rsidP="0005055D">
      <w:pPr>
        <w:numPr>
          <w:ilvl w:val="3"/>
          <w:numId w:val="1"/>
        </w:numPr>
      </w:pPr>
      <w:r>
        <w:t>Levy, Joseph</w:t>
      </w:r>
      <w:r>
        <w:tab/>
      </w:r>
      <w:r>
        <w:tab/>
      </w:r>
      <w:proofErr w:type="spellStart"/>
      <w:r>
        <w:t>InterDigital</w:t>
      </w:r>
      <w:proofErr w:type="spellEnd"/>
      <w:r>
        <w:t>, Inc.</w:t>
      </w:r>
    </w:p>
    <w:p w14:paraId="501B4403" w14:textId="77777777" w:rsidR="0005055D" w:rsidRDefault="0005055D" w:rsidP="0005055D">
      <w:pPr>
        <w:numPr>
          <w:ilvl w:val="3"/>
          <w:numId w:val="1"/>
        </w:numPr>
      </w:pPr>
      <w:r>
        <w:t>Montemurro, Michael</w:t>
      </w:r>
      <w:r>
        <w:tab/>
        <w:t>BlackBerry</w:t>
      </w:r>
    </w:p>
    <w:p w14:paraId="410CF923" w14:textId="254E6DD1" w:rsidR="0005055D" w:rsidRDefault="0005055D" w:rsidP="0005055D">
      <w:pPr>
        <w:numPr>
          <w:ilvl w:val="3"/>
          <w:numId w:val="1"/>
        </w:numPr>
      </w:pPr>
      <w:r>
        <w:t>Qi, Emily</w:t>
      </w:r>
      <w:r>
        <w:tab/>
      </w:r>
      <w:r>
        <w:tab/>
        <w:t>Intel Corporation</w:t>
      </w:r>
    </w:p>
    <w:p w14:paraId="29BE8996" w14:textId="4CD7B6C1" w:rsidR="0005055D" w:rsidRDefault="0005055D" w:rsidP="0005055D">
      <w:pPr>
        <w:numPr>
          <w:ilvl w:val="3"/>
          <w:numId w:val="1"/>
        </w:numPr>
      </w:pPr>
      <w:r>
        <w:t>RISON, Mark</w:t>
      </w:r>
      <w:r>
        <w:tab/>
      </w:r>
      <w:r>
        <w:tab/>
        <w:t>Samsung Cambridge Solution Centre</w:t>
      </w:r>
    </w:p>
    <w:p w14:paraId="0DB0F91E" w14:textId="0A8ADD10" w:rsidR="0005055D" w:rsidRDefault="0005055D" w:rsidP="0005055D">
      <w:pPr>
        <w:numPr>
          <w:ilvl w:val="3"/>
          <w:numId w:val="1"/>
        </w:numPr>
      </w:pPr>
      <w:r>
        <w:t>Rosdahl, Jon</w:t>
      </w:r>
      <w:r>
        <w:tab/>
      </w:r>
      <w:r>
        <w:tab/>
        <w:t>Qualcomm Technologies, Inc.</w:t>
      </w:r>
    </w:p>
    <w:p w14:paraId="59519B29" w14:textId="0C4F6537" w:rsidR="0005055D" w:rsidRDefault="0005055D" w:rsidP="0005055D">
      <w:pPr>
        <w:numPr>
          <w:ilvl w:val="3"/>
          <w:numId w:val="1"/>
        </w:numPr>
      </w:pPr>
      <w:r>
        <w:t>Smith, Graham</w:t>
      </w:r>
      <w:r>
        <w:tab/>
      </w:r>
      <w:r>
        <w:tab/>
        <w:t>SR Technologies</w:t>
      </w:r>
    </w:p>
    <w:p w14:paraId="2ABA54A1" w14:textId="77777777" w:rsidR="0005055D" w:rsidRDefault="0005055D" w:rsidP="0005055D">
      <w:pPr>
        <w:numPr>
          <w:ilvl w:val="3"/>
          <w:numId w:val="1"/>
        </w:numPr>
      </w:pPr>
      <w:r>
        <w:t>Stanley, Dorothy</w:t>
      </w:r>
      <w:r>
        <w:tab/>
        <w:t>Hewlett Packard Enterprise</w:t>
      </w:r>
    </w:p>
    <w:p w14:paraId="7CAFB348" w14:textId="5CEA9D82" w:rsidR="00656ADF" w:rsidRDefault="0005055D" w:rsidP="0005055D">
      <w:pPr>
        <w:numPr>
          <w:ilvl w:val="3"/>
          <w:numId w:val="1"/>
        </w:numPr>
      </w:pPr>
      <w:r>
        <w:t>Yu, Mao</w:t>
      </w:r>
      <w:r>
        <w:tab/>
      </w:r>
      <w:r>
        <w:tab/>
        <w:t>NXP Semiconductors</w:t>
      </w:r>
    </w:p>
    <w:p w14:paraId="6526A007" w14:textId="38DBE202" w:rsidR="00A62589" w:rsidRDefault="00A62589" w:rsidP="00A62589">
      <w:pPr>
        <w:numPr>
          <w:ilvl w:val="1"/>
          <w:numId w:val="1"/>
        </w:numPr>
      </w:pPr>
      <w:r w:rsidRPr="009F30DB">
        <w:rPr>
          <w:b/>
          <w:bCs/>
        </w:rPr>
        <w:t>Review Agenda</w:t>
      </w:r>
      <w:r>
        <w:t>: 11-20/535r0:</w:t>
      </w:r>
    </w:p>
    <w:p w14:paraId="6F92C571" w14:textId="77777777" w:rsidR="00A62589" w:rsidRPr="00A62589" w:rsidRDefault="00DA51E6" w:rsidP="00A62589">
      <w:pPr>
        <w:numPr>
          <w:ilvl w:val="2"/>
          <w:numId w:val="1"/>
        </w:numPr>
        <w:rPr>
          <w:b/>
          <w:sz w:val="24"/>
        </w:rPr>
      </w:pPr>
      <w:hyperlink r:id="rId10" w:history="1">
        <w:r w:rsidR="00A62589" w:rsidRPr="002B3457">
          <w:rPr>
            <w:rStyle w:val="Hyperlink"/>
          </w:rPr>
          <w:t>https://mentor.ieee.org/802.11/dcn/20/11-20-0535-00-000m-2020-april-july-teleconference-agendas.docx</w:t>
        </w:r>
      </w:hyperlink>
    </w:p>
    <w:p w14:paraId="7E81A817" w14:textId="70CFD106" w:rsidR="00A62589" w:rsidRPr="00A62589" w:rsidRDefault="00A62589" w:rsidP="00A6258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F1A778F"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456996DE" w14:textId="77777777" w:rsidR="00A62589" w:rsidRPr="009F30DB" w:rsidRDefault="00A62589" w:rsidP="009F30D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ECDAE64"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33A83A2D"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57CC8FF6" w14:textId="77777777" w:rsidR="00A62589" w:rsidRPr="009F30DB" w:rsidRDefault="00A62589" w:rsidP="009F30D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DBBB25F" w14:textId="77777777" w:rsidR="00A62589" w:rsidRPr="009F30DB" w:rsidRDefault="00A62589" w:rsidP="009F30D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4B6D6D5" w14:textId="77777777" w:rsidR="00A62589" w:rsidRPr="009F30DB" w:rsidRDefault="00A62589" w:rsidP="009F30DB">
      <w:pPr>
        <w:pStyle w:val="m-4890597653018465012gmail-msolistparagraph"/>
        <w:spacing w:before="0" w:beforeAutospacing="0" w:after="0" w:afterAutospacing="0"/>
        <w:ind w:left="3600"/>
        <w:contextualSpacing/>
        <w:rPr>
          <w:sz w:val="22"/>
          <w:szCs w:val="22"/>
        </w:rPr>
      </w:pPr>
      <w:r w:rsidRPr="009F30DB">
        <w:rPr>
          <w:sz w:val="22"/>
          <w:szCs w:val="22"/>
        </w:rPr>
        <w:t>                                                         </w:t>
      </w:r>
    </w:p>
    <w:p w14:paraId="755C6791" w14:textId="77777777" w:rsidR="00A62589" w:rsidRPr="009F30DB" w:rsidRDefault="00A62589" w:rsidP="009F30D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4FE1CBC" w14:textId="77777777" w:rsidR="00A62589" w:rsidRPr="009F30DB" w:rsidRDefault="00A62589" w:rsidP="009F30DB">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53A14A43" w14:textId="014170BD" w:rsidR="00A62589" w:rsidRPr="009F30DB" w:rsidRDefault="00A62589" w:rsidP="009F30DB">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4D19D205" w14:textId="5B83E4EA" w:rsidR="00A62589" w:rsidRPr="009F30DB" w:rsidRDefault="00A62589" w:rsidP="0064726C">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729AD976" w14:textId="6DF1BDA5" w:rsidR="00A62589" w:rsidRPr="009F30DB" w:rsidRDefault="005372AA" w:rsidP="009F30DB">
      <w:pPr>
        <w:pStyle w:val="m-4890597653018465012gmail-msolistparagraph"/>
        <w:spacing w:before="0" w:beforeAutospacing="0" w:after="0" w:afterAutospacing="0"/>
        <w:ind w:left="2160"/>
        <w:contextualSpacing/>
        <w:rPr>
          <w:rStyle w:val="il"/>
          <w:sz w:val="22"/>
          <w:szCs w:val="22"/>
        </w:rPr>
      </w:pPr>
      <w:r>
        <w:rPr>
          <w:sz w:val="22"/>
          <w:szCs w:val="22"/>
        </w:rPr>
        <w:t>3</w:t>
      </w:r>
      <w:r w:rsidR="00A62589" w:rsidRPr="009F30DB">
        <w:rPr>
          <w:sz w:val="22"/>
          <w:szCs w:val="22"/>
        </w:rPr>
        <w:t>.       Comment resolution</w:t>
      </w:r>
    </w:p>
    <w:p w14:paraId="3995874B" w14:textId="77777777" w:rsidR="00A62589" w:rsidRPr="009F30DB" w:rsidRDefault="00A62589" w:rsidP="009F30DB">
      <w:pPr>
        <w:numPr>
          <w:ilvl w:val="0"/>
          <w:numId w:val="3"/>
        </w:numPr>
        <w:tabs>
          <w:tab w:val="clear" w:pos="720"/>
          <w:tab w:val="num" w:pos="2880"/>
        </w:tabs>
        <w:ind w:left="2880"/>
        <w:rPr>
          <w:szCs w:val="22"/>
          <w:lang w:eastAsia="en-GB"/>
        </w:rPr>
      </w:pPr>
      <w:r w:rsidRPr="009F30DB">
        <w:rPr>
          <w:b/>
          <w:bCs/>
          <w:szCs w:val="22"/>
          <w:lang w:eastAsia="en-GB"/>
        </w:rPr>
        <w:t xml:space="preserve">2020-04-01 Wednesday – 4:00-6pm Eastern *****Teleconference announced with </w:t>
      </w:r>
      <w:proofErr w:type="gramStart"/>
      <w:r w:rsidRPr="009F30DB">
        <w:rPr>
          <w:b/>
          <w:bCs/>
          <w:szCs w:val="22"/>
          <w:lang w:eastAsia="en-GB"/>
        </w:rPr>
        <w:t>10 day</w:t>
      </w:r>
      <w:proofErr w:type="gramEnd"/>
      <w:r w:rsidRPr="009F30DB">
        <w:rPr>
          <w:b/>
          <w:bCs/>
          <w:szCs w:val="22"/>
          <w:lang w:eastAsia="en-GB"/>
        </w:rPr>
        <w:t xml:space="preserve"> notice*****************(London is +5)</w:t>
      </w:r>
    </w:p>
    <w:p w14:paraId="387412CD" w14:textId="77777777" w:rsidR="00A62589" w:rsidRPr="009F30DB" w:rsidRDefault="00A62589" w:rsidP="009F30DB">
      <w:pPr>
        <w:pStyle w:val="ListParagraph"/>
        <w:numPr>
          <w:ilvl w:val="1"/>
          <w:numId w:val="3"/>
        </w:numPr>
        <w:tabs>
          <w:tab w:val="clear" w:pos="1440"/>
          <w:tab w:val="num" w:pos="3600"/>
        </w:tabs>
        <w:ind w:left="3600"/>
        <w:rPr>
          <w:sz w:val="22"/>
          <w:szCs w:val="22"/>
        </w:rPr>
      </w:pPr>
      <w:r w:rsidRPr="009F30DB">
        <w:rPr>
          <w:rStyle w:val="il"/>
          <w:sz w:val="22"/>
          <w:szCs w:val="22"/>
        </w:rPr>
        <w:lastRenderedPageBreak/>
        <w:t xml:space="preserve">Emily QI - </w:t>
      </w:r>
      <w:hyperlink r:id="rId13" w:history="1">
        <w:r w:rsidRPr="009F30DB">
          <w:rPr>
            <w:rStyle w:val="Hyperlink"/>
            <w:sz w:val="22"/>
            <w:szCs w:val="22"/>
            <w:lang w:eastAsia="en-US"/>
          </w:rPr>
          <w:t>https://mentor.ieee.org/802.11/dcn/20/11-20-0141-15-000m-sa1-proposed-resolutions-for-editor-adhoc.doc</w:t>
        </w:r>
      </w:hyperlink>
      <w:r w:rsidRPr="009F30DB">
        <w:rPr>
          <w:color w:val="0000FF"/>
          <w:sz w:val="22"/>
          <w:szCs w:val="22"/>
          <w:u w:val="single"/>
          <w:lang w:eastAsia="en-US"/>
        </w:rPr>
        <w:t xml:space="preserve"> </w:t>
      </w:r>
      <w:r w:rsidRPr="009F30DB">
        <w:rPr>
          <w:sz w:val="22"/>
          <w:szCs w:val="22"/>
          <w:lang w:eastAsia="en-US"/>
        </w:rPr>
        <w:t>. CIDs 4800, 4587, 4375 – 20 minutes</w:t>
      </w:r>
    </w:p>
    <w:p w14:paraId="5802120C" w14:textId="77777777" w:rsidR="00A62589" w:rsidRPr="009F30DB" w:rsidRDefault="00A62589" w:rsidP="009F30DB">
      <w:pPr>
        <w:pStyle w:val="gmail-msolistparagraph"/>
        <w:numPr>
          <w:ilvl w:val="1"/>
          <w:numId w:val="3"/>
        </w:numPr>
        <w:tabs>
          <w:tab w:val="clear" w:pos="1440"/>
          <w:tab w:val="num" w:pos="3600"/>
        </w:tabs>
        <w:spacing w:before="0" w:beforeAutospacing="0" w:after="0" w:afterAutospacing="0"/>
        <w:ind w:left="3600"/>
        <w:rPr>
          <w:sz w:val="22"/>
          <w:szCs w:val="22"/>
        </w:rPr>
      </w:pPr>
      <w:r w:rsidRPr="009F30DB">
        <w:rPr>
          <w:rStyle w:val="il"/>
          <w:sz w:val="22"/>
          <w:szCs w:val="22"/>
        </w:rPr>
        <w:t>Mark RISON - CIDs</w:t>
      </w:r>
      <w:r w:rsidRPr="009F30DB">
        <w:rPr>
          <w:b/>
          <w:bCs/>
          <w:sz w:val="22"/>
          <w:szCs w:val="22"/>
          <w:lang w:eastAsia="en-GB"/>
        </w:rPr>
        <w:t xml:space="preserve"> – </w:t>
      </w:r>
      <w:r w:rsidRPr="009F30DB">
        <w:rPr>
          <w:bCs/>
          <w:sz w:val="22"/>
          <w:szCs w:val="22"/>
          <w:lang w:eastAsia="en-GB"/>
        </w:rPr>
        <w:t>60 minutes</w:t>
      </w:r>
    </w:p>
    <w:p w14:paraId="5EF51403" w14:textId="7F59E098" w:rsidR="00A62589" w:rsidRPr="009F30DB" w:rsidRDefault="00A62589" w:rsidP="009F30DB">
      <w:pPr>
        <w:numPr>
          <w:ilvl w:val="0"/>
          <w:numId w:val="3"/>
        </w:numPr>
        <w:tabs>
          <w:tab w:val="clear" w:pos="720"/>
          <w:tab w:val="num" w:pos="2880"/>
        </w:tabs>
        <w:ind w:left="2880"/>
        <w:rPr>
          <w:szCs w:val="22"/>
        </w:rPr>
      </w:pPr>
      <w:r w:rsidRPr="009F30DB">
        <w:rPr>
          <w:rStyle w:val="gmail-msohyperlink"/>
          <w:szCs w:val="22"/>
        </w:rPr>
        <w:t>Jon ROSDAHL – GEN CIDs – 30 minutes</w:t>
      </w:r>
      <w:r w:rsidRPr="009F30DB">
        <w:rPr>
          <w:rStyle w:val="gmail-msohyperlink"/>
          <w:szCs w:val="22"/>
        </w:rPr>
        <w:br/>
      </w:r>
      <w:r w:rsidRPr="009F30DB">
        <w:rPr>
          <w:b/>
          <w:bCs/>
          <w:szCs w:val="22"/>
          <w:lang w:eastAsia="en-GB"/>
        </w:rPr>
        <w:t xml:space="preserve">Teleconferences – week of April 20, </w:t>
      </w:r>
      <w:r w:rsidR="00A52615" w:rsidRPr="009F30DB">
        <w:rPr>
          <w:b/>
          <w:bCs/>
          <w:szCs w:val="22"/>
          <w:lang w:eastAsia="en-GB"/>
        </w:rPr>
        <w:t>approved</w:t>
      </w:r>
      <w:r w:rsidRPr="009F30DB">
        <w:rPr>
          <w:b/>
          <w:bCs/>
          <w:szCs w:val="22"/>
          <w:lang w:eastAsia="en-GB"/>
        </w:rPr>
        <w:t xml:space="preserve"> ad-hoc meeting [assume 9 sessions in the ad-hoc, 4 sessions suggested below, recover other 5 via successive Wednesdays; could also extend duration of calls]</w:t>
      </w:r>
    </w:p>
    <w:p w14:paraId="7B0D9A24"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2020-04-21 Tuesday 4-6pm Eastern 2 hours </w:t>
      </w:r>
    </w:p>
    <w:p w14:paraId="53DF5C3A"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2020-04-22 Wednesday 4-6pm Eastern 2 hours </w:t>
      </w:r>
    </w:p>
    <w:p w14:paraId="3AE1EE5E"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2020-04-23 Thursday 4-6pm Eastern 2 hours </w:t>
      </w:r>
    </w:p>
    <w:p w14:paraId="08826910"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2020-04-24 Friday 10 am Eastern 2 hours</w:t>
      </w:r>
    </w:p>
    <w:p w14:paraId="0E054748" w14:textId="77777777" w:rsidR="00A62589" w:rsidRPr="009F30DB" w:rsidRDefault="00A62589" w:rsidP="009F30DB">
      <w:pPr>
        <w:numPr>
          <w:ilvl w:val="0"/>
          <w:numId w:val="3"/>
        </w:numPr>
        <w:tabs>
          <w:tab w:val="clear" w:pos="720"/>
          <w:tab w:val="num" w:pos="2880"/>
        </w:tabs>
        <w:ind w:left="2880"/>
        <w:rPr>
          <w:szCs w:val="22"/>
          <w:lang w:eastAsia="en-GB"/>
        </w:rPr>
      </w:pPr>
      <w:r w:rsidRPr="009F30DB">
        <w:rPr>
          <w:b/>
          <w:bCs/>
          <w:szCs w:val="22"/>
          <w:lang w:eastAsia="en-GB"/>
        </w:rPr>
        <w:t>Teleconferences from end April to July: use Weds/Fri schedule</w:t>
      </w:r>
    </w:p>
    <w:p w14:paraId="7B8C5F08"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2020-04-29 Wednesday 4-6pm Eastern 2 hours </w:t>
      </w:r>
    </w:p>
    <w:p w14:paraId="5326B9DB"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2020-05-01 Friday 10 am Eastern 2 hours </w:t>
      </w:r>
    </w:p>
    <w:p w14:paraId="0FB4DB75"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2020-05-06 Wednesday 4-6pm Eastern 2 hours </w:t>
      </w:r>
    </w:p>
    <w:p w14:paraId="2853C344" w14:textId="77777777" w:rsidR="00A62589" w:rsidRPr="009F30DB" w:rsidRDefault="00A62589" w:rsidP="009F30DB">
      <w:pPr>
        <w:numPr>
          <w:ilvl w:val="1"/>
          <w:numId w:val="3"/>
        </w:numPr>
        <w:tabs>
          <w:tab w:val="clear" w:pos="1440"/>
          <w:tab w:val="num" w:pos="3600"/>
        </w:tabs>
        <w:ind w:left="3600"/>
        <w:rPr>
          <w:szCs w:val="22"/>
          <w:lang w:eastAsia="en-GB"/>
        </w:rPr>
      </w:pPr>
      <w:r w:rsidRPr="009F30DB">
        <w:rPr>
          <w:bCs/>
          <w:szCs w:val="22"/>
          <w:lang w:eastAsia="en-GB"/>
        </w:rPr>
        <w:t xml:space="preserve">2020-05-08 Friday 10 am Eastern 2 hours </w:t>
      </w:r>
    </w:p>
    <w:p w14:paraId="3076BE2D"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2020-05-13 Wednesday 4-6pm Eastern 2 hours </w:t>
      </w:r>
    </w:p>
    <w:p w14:paraId="566AA035"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2020-05-15 Friday 10 am Eastern 2 hours </w:t>
      </w:r>
    </w:p>
    <w:p w14:paraId="5391059E"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2020-05-20 Wednesday 4-6pm Eastern 2 </w:t>
      </w:r>
    </w:p>
    <w:p w14:paraId="7D915B9B"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2020-05-22 Friday 10 am Eastern 2 hours </w:t>
      </w:r>
    </w:p>
    <w:p w14:paraId="4C744803"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2020-05-27 Wednesday 4-6pm Eastern 2 hours</w:t>
      </w:r>
    </w:p>
    <w:p w14:paraId="23FB7AED"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2020-05-29 Friday 10 am Eastern 2 hours </w:t>
      </w:r>
    </w:p>
    <w:p w14:paraId="01A795CA"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2020-06-03 Wednesday 4-6pm Eastern 2 hours</w:t>
      </w:r>
    </w:p>
    <w:p w14:paraId="152A28FF"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2020-06-05 Friday 10 am Eastern 2 hours </w:t>
      </w:r>
    </w:p>
    <w:p w14:paraId="0D738479"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2020-06-10 Wednesday 4-6pm Eastern 2 hours</w:t>
      </w:r>
    </w:p>
    <w:p w14:paraId="23ADE007"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2020-06-12 Friday 10 am Eastern 2 hours </w:t>
      </w:r>
    </w:p>
    <w:p w14:paraId="60782201"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2020-06-17 Wednesday 4-6pm Eastern 2 hours</w:t>
      </w:r>
    </w:p>
    <w:p w14:paraId="7BBD5E0F"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2020-06-19 Friday 10 am Eastern 2 hours </w:t>
      </w:r>
    </w:p>
    <w:p w14:paraId="2ACE57F1"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2020-06-24 Wednesday 4-6pm Eastern 2 hours</w:t>
      </w:r>
    </w:p>
    <w:p w14:paraId="4910810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2020-06-26 Friday 10 am Eastern 2 hours </w:t>
      </w:r>
    </w:p>
    <w:p w14:paraId="1931F60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2020-07-01 Wednesday 4-6pm Eastern 2 hours</w:t>
      </w:r>
    </w:p>
    <w:p w14:paraId="2CB75AC2"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 xml:space="preserve">2020-07-03 Friday 10 am Eastern 2 hours </w:t>
      </w:r>
    </w:p>
    <w:p w14:paraId="11218884"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2020-07-08 Wednesday 4-6pm Eastern 2 hours</w:t>
      </w:r>
    </w:p>
    <w:p w14:paraId="4E7EE0BB" w14:textId="77777777" w:rsidR="00A62589" w:rsidRPr="009F30DB" w:rsidRDefault="00A62589" w:rsidP="009F30DB">
      <w:pPr>
        <w:numPr>
          <w:ilvl w:val="1"/>
          <w:numId w:val="3"/>
        </w:numPr>
        <w:tabs>
          <w:tab w:val="clear" w:pos="1440"/>
          <w:tab w:val="num" w:pos="3600"/>
        </w:tabs>
        <w:ind w:left="3600"/>
        <w:rPr>
          <w:szCs w:val="22"/>
        </w:rPr>
      </w:pPr>
      <w:r w:rsidRPr="009F30DB">
        <w:rPr>
          <w:bCs/>
          <w:szCs w:val="22"/>
          <w:lang w:eastAsia="en-GB"/>
        </w:rPr>
        <w:t>2020-07-09 Friday 10 am Eastern 2 hours</w:t>
      </w:r>
      <w:r w:rsidRPr="009F30DB">
        <w:rPr>
          <w:b/>
          <w:bCs/>
          <w:szCs w:val="22"/>
          <w:lang w:eastAsia="en-GB"/>
        </w:rPr>
        <w:t xml:space="preserve"> </w:t>
      </w:r>
    </w:p>
    <w:p w14:paraId="74804949"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9F30DB">
        <w:rPr>
          <w:sz w:val="22"/>
          <w:szCs w:val="22"/>
        </w:rPr>
        <w:t xml:space="preserve"> 4.       AOB</w:t>
      </w:r>
    </w:p>
    <w:p w14:paraId="3DF990A8" w14:textId="77777777" w:rsidR="00365C4E"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Review </w:t>
      </w:r>
      <w:proofErr w:type="spellStart"/>
      <w:r w:rsidRPr="009F30DB">
        <w:rPr>
          <w:sz w:val="22"/>
          <w:szCs w:val="22"/>
        </w:rPr>
        <w:t>TGmd</w:t>
      </w:r>
      <w:proofErr w:type="spellEnd"/>
      <w:r w:rsidRPr="009F30DB">
        <w:rPr>
          <w:sz w:val="22"/>
          <w:szCs w:val="22"/>
        </w:rPr>
        <w:t xml:space="preserve"> schedule – </w:t>
      </w:r>
    </w:p>
    <w:p w14:paraId="47A02AF7" w14:textId="1E9B1176" w:rsidR="000659F6"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roughly 400 comments remaining; </w:t>
      </w:r>
    </w:p>
    <w:p w14:paraId="7888702D" w14:textId="13903702"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target D 4.0 in July? D5.0 to </w:t>
      </w:r>
      <w:proofErr w:type="spellStart"/>
      <w:r w:rsidRPr="009F30DB">
        <w:rPr>
          <w:sz w:val="22"/>
          <w:szCs w:val="22"/>
        </w:rPr>
        <w:t>R</w:t>
      </w:r>
      <w:r w:rsidR="000659F6">
        <w:rPr>
          <w:sz w:val="22"/>
          <w:szCs w:val="22"/>
        </w:rPr>
        <w:t>evC</w:t>
      </w:r>
      <w:r w:rsidRPr="009F30DB">
        <w:rPr>
          <w:sz w:val="22"/>
          <w:szCs w:val="22"/>
        </w:rPr>
        <w:t>om</w:t>
      </w:r>
      <w:proofErr w:type="spellEnd"/>
    </w:p>
    <w:p w14:paraId="25445587" w14:textId="54D6C68A"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July/Aug: </w:t>
      </w:r>
      <w:r w:rsidR="000659F6" w:rsidRPr="009F30DB">
        <w:rPr>
          <w:sz w:val="22"/>
          <w:szCs w:val="22"/>
        </w:rPr>
        <w:t>15-day</w:t>
      </w:r>
      <w:r w:rsidRPr="009F30DB">
        <w:rPr>
          <w:sz w:val="22"/>
          <w:szCs w:val="22"/>
        </w:rPr>
        <w:t xml:space="preserve"> recirc D4.0</w:t>
      </w:r>
    </w:p>
    <w:p w14:paraId="4991D42A"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Aug-Sept comment resolution D4.0</w:t>
      </w:r>
    </w:p>
    <w:p w14:paraId="7A852AF7"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Sept D5.0 WG approval</w:t>
      </w:r>
    </w:p>
    <w:p w14:paraId="61CE5285"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Sept – D5.0 Recirc/Unchanged recirc</w:t>
      </w:r>
    </w:p>
    <w:p w14:paraId="43409DD8" w14:textId="4BA58BB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6 Oct – 802 EC </w:t>
      </w:r>
      <w:r w:rsidR="000659F6" w:rsidRPr="009F30DB">
        <w:rPr>
          <w:sz w:val="22"/>
          <w:szCs w:val="22"/>
        </w:rPr>
        <w:t>Approval</w:t>
      </w:r>
      <w:r w:rsidRPr="009F30DB">
        <w:rPr>
          <w:sz w:val="22"/>
          <w:szCs w:val="22"/>
        </w:rPr>
        <w:t xml:space="preserve">, Draft </w:t>
      </w:r>
      <w:proofErr w:type="spellStart"/>
      <w:r w:rsidRPr="009F30DB">
        <w:rPr>
          <w:sz w:val="22"/>
          <w:szCs w:val="22"/>
        </w:rPr>
        <w:t>TGme</w:t>
      </w:r>
      <w:proofErr w:type="spellEnd"/>
      <w:r w:rsidRPr="009F30DB">
        <w:rPr>
          <w:sz w:val="22"/>
          <w:szCs w:val="22"/>
        </w:rPr>
        <w:t xml:space="preserve"> PAR (next revision)</w:t>
      </w:r>
    </w:p>
    <w:p w14:paraId="20F44608" w14:textId="77777777" w:rsidR="00A62589" w:rsidRPr="009F30DB"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13 October – Draft to </w:t>
      </w:r>
      <w:proofErr w:type="spellStart"/>
      <w:r w:rsidRPr="009F30DB">
        <w:rPr>
          <w:sz w:val="22"/>
          <w:szCs w:val="22"/>
        </w:rPr>
        <w:t>RevCom</w:t>
      </w:r>
      <w:proofErr w:type="spellEnd"/>
    </w:p>
    <w:p w14:paraId="72183603" w14:textId="69FB3777" w:rsidR="00A62589" w:rsidRPr="00365C4E" w:rsidRDefault="00A62589" w:rsidP="00365C4E">
      <w:pPr>
        <w:pStyle w:val="m-4890597653018465012gmail-msolistparagraph"/>
        <w:numPr>
          <w:ilvl w:val="0"/>
          <w:numId w:val="8"/>
        </w:numPr>
        <w:spacing w:before="0" w:beforeAutospacing="0" w:after="0" w:afterAutospacing="0"/>
        <w:contextualSpacing/>
        <w:rPr>
          <w:sz w:val="22"/>
          <w:szCs w:val="22"/>
        </w:rPr>
      </w:pPr>
      <w:r w:rsidRPr="009F30DB">
        <w:rPr>
          <w:sz w:val="22"/>
          <w:szCs w:val="22"/>
        </w:rPr>
        <w:t xml:space="preserve">2020 Dec </w:t>
      </w:r>
      <w:proofErr w:type="spellStart"/>
      <w:r w:rsidRPr="009F30DB">
        <w:rPr>
          <w:sz w:val="22"/>
          <w:szCs w:val="22"/>
        </w:rPr>
        <w:t>RevCom</w:t>
      </w:r>
      <w:proofErr w:type="spellEnd"/>
      <w:r w:rsidRPr="009F30DB">
        <w:rPr>
          <w:sz w:val="22"/>
          <w:szCs w:val="22"/>
        </w:rPr>
        <w:t>/SASB</w:t>
      </w:r>
    </w:p>
    <w:p w14:paraId="25DCF6EB" w14:textId="77777777" w:rsidR="00A62589" w:rsidRPr="009F30DB" w:rsidRDefault="00A62589" w:rsidP="009F30DB">
      <w:pPr>
        <w:pStyle w:val="m-4890597653018465012gmail-msolistparagraph"/>
        <w:spacing w:before="0" w:beforeAutospacing="0" w:after="0" w:afterAutospacing="0"/>
        <w:ind w:left="2160"/>
        <w:contextualSpacing/>
        <w:rPr>
          <w:sz w:val="22"/>
          <w:szCs w:val="22"/>
        </w:rPr>
      </w:pPr>
      <w:r w:rsidRPr="009F30DB">
        <w:rPr>
          <w:sz w:val="22"/>
          <w:szCs w:val="22"/>
        </w:rPr>
        <w:t>5. Adjourn</w:t>
      </w:r>
    </w:p>
    <w:p w14:paraId="2E385546" w14:textId="65EFF299" w:rsidR="00A62589" w:rsidRDefault="00A62589" w:rsidP="009F30DB">
      <w:pPr>
        <w:numPr>
          <w:ilvl w:val="2"/>
          <w:numId w:val="1"/>
        </w:numPr>
      </w:pPr>
      <w:r w:rsidRPr="009F30DB">
        <w:rPr>
          <w:szCs w:val="22"/>
        </w:rPr>
        <w:t>No objection to the</w:t>
      </w:r>
      <w:r>
        <w:t xml:space="preserve"> planned agenda:</w:t>
      </w:r>
    </w:p>
    <w:p w14:paraId="413ACC05" w14:textId="448A6586" w:rsidR="00A62589" w:rsidRDefault="00A62589" w:rsidP="00A62589">
      <w:pPr>
        <w:numPr>
          <w:ilvl w:val="1"/>
          <w:numId w:val="1"/>
        </w:numPr>
      </w:pPr>
      <w:r w:rsidRPr="0064726C">
        <w:rPr>
          <w:b/>
          <w:bCs/>
        </w:rPr>
        <w:t>Editor Report:</w:t>
      </w:r>
      <w:r>
        <w:t xml:space="preserve"> Emily QI</w:t>
      </w:r>
    </w:p>
    <w:p w14:paraId="0C658F90" w14:textId="343E7E4D" w:rsidR="00A62589" w:rsidRDefault="00A62589" w:rsidP="00A62589">
      <w:pPr>
        <w:numPr>
          <w:ilvl w:val="2"/>
          <w:numId w:val="1"/>
        </w:numPr>
      </w:pPr>
      <w:r>
        <w:t>Editors are still working on updating the draft.</w:t>
      </w:r>
    </w:p>
    <w:p w14:paraId="5C802577" w14:textId="51C829A8" w:rsidR="00A62589" w:rsidRDefault="00A62589" w:rsidP="00A62589">
      <w:pPr>
        <w:numPr>
          <w:ilvl w:val="1"/>
          <w:numId w:val="1"/>
        </w:numPr>
      </w:pPr>
      <w:r w:rsidRPr="00365C4E">
        <w:rPr>
          <w:b/>
          <w:bCs/>
        </w:rPr>
        <w:t>Review doc 11-20/0141r16</w:t>
      </w:r>
      <w:r>
        <w:t xml:space="preserve"> Emily QI (Intel)</w:t>
      </w:r>
    </w:p>
    <w:p w14:paraId="226F8F07" w14:textId="11A725B8" w:rsidR="00A62589" w:rsidRDefault="00A62589" w:rsidP="00A62589">
      <w:pPr>
        <w:numPr>
          <w:ilvl w:val="2"/>
          <w:numId w:val="1"/>
        </w:numPr>
      </w:pPr>
      <w:r>
        <w:lastRenderedPageBreak/>
        <w:t xml:space="preserve"> </w:t>
      </w:r>
      <w:hyperlink r:id="rId14" w:history="1">
        <w:r w:rsidRPr="002B3457">
          <w:rPr>
            <w:rStyle w:val="Hyperlink"/>
          </w:rPr>
          <w:t>https://mentor.ieee.org/802.11/dcn/20/11-20-0141-16-000m-sa1-proposed-resolutions-for-editor-adhoc.doc</w:t>
        </w:r>
      </w:hyperlink>
    </w:p>
    <w:p w14:paraId="12B8ED5E" w14:textId="06F2F970" w:rsidR="00A62589" w:rsidRPr="00365C4E" w:rsidRDefault="00A62589" w:rsidP="00A62589">
      <w:pPr>
        <w:numPr>
          <w:ilvl w:val="2"/>
          <w:numId w:val="1"/>
        </w:numPr>
        <w:rPr>
          <w:highlight w:val="green"/>
        </w:rPr>
      </w:pPr>
      <w:r w:rsidRPr="00365C4E">
        <w:rPr>
          <w:highlight w:val="green"/>
        </w:rPr>
        <w:t>CID 4587 (EDITOR)</w:t>
      </w:r>
    </w:p>
    <w:p w14:paraId="3257E447" w14:textId="4BFBD068" w:rsidR="00A62589" w:rsidRDefault="00A62589" w:rsidP="00A62589">
      <w:pPr>
        <w:numPr>
          <w:ilvl w:val="3"/>
          <w:numId w:val="1"/>
        </w:numPr>
      </w:pPr>
      <w:r>
        <w:t>Review Comment</w:t>
      </w:r>
    </w:p>
    <w:p w14:paraId="1676FCC7" w14:textId="5FA12BE3" w:rsidR="00A62589" w:rsidRDefault="00A62589" w:rsidP="00A62589">
      <w:pPr>
        <w:numPr>
          <w:ilvl w:val="3"/>
          <w:numId w:val="1"/>
        </w:numPr>
      </w:pPr>
      <w:r>
        <w:t>Review submission discussion.</w:t>
      </w:r>
    </w:p>
    <w:p w14:paraId="451D9C19" w14:textId="3666E2E4" w:rsidR="00A62589" w:rsidRDefault="00A62589" w:rsidP="00A62589">
      <w:pPr>
        <w:numPr>
          <w:ilvl w:val="3"/>
          <w:numId w:val="1"/>
        </w:numPr>
      </w:pPr>
      <w:r>
        <w:t>Review proposed changes</w:t>
      </w:r>
    </w:p>
    <w:p w14:paraId="5E8AB587" w14:textId="77777777" w:rsidR="00A62589" w:rsidRDefault="00A62589" w:rsidP="00A62589">
      <w:pPr>
        <w:numPr>
          <w:ilvl w:val="3"/>
          <w:numId w:val="1"/>
        </w:numPr>
      </w:pPr>
      <w:r>
        <w:t xml:space="preserve">Proposed Resolution: Revised. </w:t>
      </w:r>
    </w:p>
    <w:p w14:paraId="0A62F222" w14:textId="77777777" w:rsidR="00A62589" w:rsidRDefault="00A62589" w:rsidP="00A62589">
      <w:pPr>
        <w:ind w:left="2880"/>
      </w:pPr>
      <w:r>
        <w:t>Lowercase "</w:t>
      </w:r>
      <w:proofErr w:type="spellStart"/>
      <w:r>
        <w:t>Neighbor</w:t>
      </w:r>
      <w:proofErr w:type="spellEnd"/>
      <w:r>
        <w:t xml:space="preserve"> report"(s) at 191.46, 1145.39, 3686.27.</w:t>
      </w:r>
    </w:p>
    <w:p w14:paraId="10EFC005" w14:textId="77777777" w:rsidR="00A62589" w:rsidRDefault="00A62589" w:rsidP="00A62589">
      <w:pPr>
        <w:ind w:left="2880"/>
      </w:pPr>
      <w:r>
        <w:t>Lowercase "</w:t>
      </w:r>
      <w:proofErr w:type="spellStart"/>
      <w:r>
        <w:t>Neighbor</w:t>
      </w:r>
      <w:proofErr w:type="spellEnd"/>
      <w:r>
        <w:t xml:space="preserve"> Report"(s) at 3912.60.</w:t>
      </w:r>
    </w:p>
    <w:p w14:paraId="58A64619" w14:textId="77777777" w:rsidR="00A62589" w:rsidRDefault="00A62589" w:rsidP="00A62589">
      <w:pPr>
        <w:ind w:left="2880"/>
      </w:pPr>
      <w:r>
        <w:t>Change "</w:t>
      </w:r>
      <w:proofErr w:type="spellStart"/>
      <w:r>
        <w:t>neighbor</w:t>
      </w:r>
      <w:proofErr w:type="spellEnd"/>
      <w:r>
        <w:t xml:space="preserve"> report data" to "</w:t>
      </w:r>
      <w:proofErr w:type="spellStart"/>
      <w:r>
        <w:t>neighbor</w:t>
      </w:r>
      <w:proofErr w:type="spellEnd"/>
      <w:r>
        <w:t xml:space="preserve"> report" at 458.35.</w:t>
      </w:r>
    </w:p>
    <w:p w14:paraId="7DDC1574" w14:textId="77777777" w:rsidR="00A62589" w:rsidRDefault="00A62589" w:rsidP="00A62589">
      <w:pPr>
        <w:ind w:left="2880"/>
      </w:pPr>
      <w:r>
        <w:t>Change "</w:t>
      </w:r>
      <w:proofErr w:type="spellStart"/>
      <w:r>
        <w:t>Neighbor</w:t>
      </w:r>
      <w:proofErr w:type="spellEnd"/>
      <w:r>
        <w:t xml:space="preserve"> Report Elements" to "</w:t>
      </w:r>
      <w:proofErr w:type="spellStart"/>
      <w:r>
        <w:t>Neighbor</w:t>
      </w:r>
      <w:proofErr w:type="spellEnd"/>
      <w:r>
        <w:t xml:space="preserve"> Report elements" at 1527.29, and "a </w:t>
      </w:r>
      <w:proofErr w:type="spellStart"/>
      <w:r>
        <w:t>Neighbor</w:t>
      </w:r>
      <w:proofErr w:type="spellEnd"/>
      <w:r>
        <w:t xml:space="preserve"> Report frame" to "a </w:t>
      </w:r>
      <w:proofErr w:type="spellStart"/>
      <w:r>
        <w:t>Neighbor</w:t>
      </w:r>
      <w:proofErr w:type="spellEnd"/>
      <w:r>
        <w:t xml:space="preserve"> Report Response frame" on next line.</w:t>
      </w:r>
    </w:p>
    <w:p w14:paraId="241B21F7" w14:textId="2F342F50" w:rsidR="00A62589" w:rsidRDefault="00A62589" w:rsidP="00A62589">
      <w:pPr>
        <w:ind w:left="2880"/>
      </w:pPr>
      <w:r>
        <w:t xml:space="preserve">Note to the commenter: </w:t>
      </w:r>
      <w:proofErr w:type="spellStart"/>
      <w:r>
        <w:t>neighbor</w:t>
      </w:r>
      <w:proofErr w:type="spellEnd"/>
      <w:r>
        <w:t xml:space="preserve"> report is not a measurement type of Table 9-125. Therefore, the rules won’t apply to </w:t>
      </w:r>
      <w:proofErr w:type="spellStart"/>
      <w:r>
        <w:t>neighbor</w:t>
      </w:r>
      <w:proofErr w:type="spellEnd"/>
      <w:r>
        <w:t xml:space="preserve"> report.</w:t>
      </w:r>
    </w:p>
    <w:p w14:paraId="2BB6E876" w14:textId="77777777" w:rsidR="00A62589" w:rsidRDefault="00A62589" w:rsidP="00A62589">
      <w:pPr>
        <w:numPr>
          <w:ilvl w:val="3"/>
          <w:numId w:val="1"/>
        </w:numPr>
      </w:pPr>
      <w:r>
        <w:t>No Objection – Mark Ready for Motion</w:t>
      </w:r>
    </w:p>
    <w:p w14:paraId="0007CE1B" w14:textId="47358B9C" w:rsidR="00A62589" w:rsidRPr="00A5102C" w:rsidRDefault="00A5102C" w:rsidP="00A62589">
      <w:pPr>
        <w:numPr>
          <w:ilvl w:val="2"/>
          <w:numId w:val="1"/>
        </w:numPr>
        <w:rPr>
          <w:highlight w:val="cyan"/>
        </w:rPr>
      </w:pPr>
      <w:r w:rsidRPr="00A5102C">
        <w:rPr>
          <w:highlight w:val="cyan"/>
        </w:rPr>
        <w:t>CID 4375 (EDITOR)</w:t>
      </w:r>
      <w:r>
        <w:rPr>
          <w:highlight w:val="cyan"/>
        </w:rPr>
        <w:t xml:space="preserve"> REVISIT</w:t>
      </w:r>
    </w:p>
    <w:p w14:paraId="7AD713D1" w14:textId="7E718CDC" w:rsidR="00A5102C" w:rsidRDefault="00A5102C" w:rsidP="00A5102C">
      <w:pPr>
        <w:numPr>
          <w:ilvl w:val="3"/>
          <w:numId w:val="1"/>
        </w:numPr>
      </w:pPr>
      <w:r>
        <w:t>Review comment</w:t>
      </w:r>
    </w:p>
    <w:p w14:paraId="6535C74F" w14:textId="43473B2C" w:rsidR="00A5102C" w:rsidRDefault="00A5102C" w:rsidP="00A5102C">
      <w:pPr>
        <w:numPr>
          <w:ilvl w:val="3"/>
          <w:numId w:val="1"/>
        </w:numPr>
      </w:pPr>
      <w:r>
        <w:t>Review submission discussion</w:t>
      </w:r>
    </w:p>
    <w:p w14:paraId="1EB5E59F" w14:textId="58EF2164" w:rsidR="00A5102C" w:rsidRDefault="00A5102C" w:rsidP="00A5102C">
      <w:pPr>
        <w:numPr>
          <w:ilvl w:val="3"/>
          <w:numId w:val="1"/>
        </w:numPr>
      </w:pPr>
      <w:r>
        <w:t>Review history of the changes related to this CID.</w:t>
      </w:r>
    </w:p>
    <w:p w14:paraId="68E0D351" w14:textId="11A70D07" w:rsidR="00A5102C" w:rsidRDefault="00A5102C" w:rsidP="00A5102C">
      <w:pPr>
        <w:numPr>
          <w:ilvl w:val="3"/>
          <w:numId w:val="1"/>
        </w:numPr>
      </w:pPr>
      <w:r>
        <w:t>The prior resolution from earlier in March would be replaced with the updated Resolution.</w:t>
      </w:r>
    </w:p>
    <w:p w14:paraId="0C8BA77C" w14:textId="77777777" w:rsidR="00A5102C" w:rsidRDefault="00A5102C" w:rsidP="00A5102C">
      <w:pPr>
        <w:numPr>
          <w:ilvl w:val="3"/>
          <w:numId w:val="1"/>
        </w:numPr>
      </w:pPr>
      <w:r>
        <w:t>Proposed Resolution: Revised.</w:t>
      </w:r>
    </w:p>
    <w:p w14:paraId="27A92725" w14:textId="77777777" w:rsidR="00A5102C" w:rsidRDefault="00A5102C" w:rsidP="00A5102C">
      <w:pPr>
        <w:ind w:left="2880"/>
      </w:pPr>
      <w:r>
        <w:t xml:space="preserve">Change "Integrity Group key” to "integrity group key" in clause 6, 3 instances. </w:t>
      </w:r>
    </w:p>
    <w:p w14:paraId="4967B6F3" w14:textId="77777777" w:rsidR="00A5102C" w:rsidRDefault="00A5102C" w:rsidP="00A5102C">
      <w:pPr>
        <w:ind w:left="2880"/>
      </w:pPr>
      <w:r>
        <w:t xml:space="preserve">Change ", or beacon integrity group temporal key" to ", or beacon protection key" in clause 6, 3 instances. </w:t>
      </w:r>
    </w:p>
    <w:p w14:paraId="2AE26ACF" w14:textId="77777777" w:rsidR="00A5102C" w:rsidRDefault="00A5102C" w:rsidP="00A5102C">
      <w:pPr>
        <w:ind w:left="2880"/>
      </w:pPr>
      <w:r>
        <w:t xml:space="preserve">Change the title of 12.7.1.7 “Beacon integrity group temporal key (BIGTK) hierarchy” to “Beacon protection key hierarchy”. </w:t>
      </w:r>
    </w:p>
    <w:p w14:paraId="664DB7BE" w14:textId="77777777" w:rsidR="00A5102C" w:rsidRDefault="00A5102C" w:rsidP="00A5102C">
      <w:pPr>
        <w:ind w:left="2880"/>
      </w:pPr>
      <w:r>
        <w:t xml:space="preserve">At 1165.22 (in 9.4.2.47), Change “The GTK </w:t>
      </w:r>
      <w:proofErr w:type="spellStart"/>
      <w:r>
        <w:t>subelement</w:t>
      </w:r>
      <w:proofErr w:type="spellEnd"/>
      <w:r>
        <w:t xml:space="preserve"> contains the group temporal key” to “The GTK </w:t>
      </w:r>
      <w:proofErr w:type="spellStart"/>
      <w:r>
        <w:t>subelement</w:t>
      </w:r>
      <w:proofErr w:type="spellEnd"/>
      <w:r>
        <w:t xml:space="preserve"> contains the GTK”</w:t>
      </w:r>
    </w:p>
    <w:p w14:paraId="5C4211FE" w14:textId="77777777" w:rsidR="00A5102C" w:rsidRDefault="00A5102C" w:rsidP="00A5102C">
      <w:pPr>
        <w:ind w:left="2880"/>
      </w:pPr>
      <w:r>
        <w:t xml:space="preserve">In 9.6.13.20, make following changes: </w:t>
      </w:r>
    </w:p>
    <w:p w14:paraId="6DB923EC" w14:textId="77777777" w:rsidR="00A5102C" w:rsidRDefault="00A5102C" w:rsidP="00A5102C">
      <w:pPr>
        <w:ind w:left="2880"/>
      </w:pPr>
      <w:r>
        <w:t xml:space="preserve">Change “The GTK </w:t>
      </w:r>
      <w:proofErr w:type="spellStart"/>
      <w:r>
        <w:t>subelement</w:t>
      </w:r>
      <w:proofErr w:type="spellEnd"/>
      <w:r>
        <w:t xml:space="preserve"> contains the Group Key” to “The GTK </w:t>
      </w:r>
      <w:proofErr w:type="spellStart"/>
      <w:r>
        <w:t>subelement</w:t>
      </w:r>
      <w:proofErr w:type="spellEnd"/>
      <w:r>
        <w:t xml:space="preserve"> contains the GTK”, at 1610.15</w:t>
      </w:r>
    </w:p>
    <w:p w14:paraId="72A40F17" w14:textId="3408BD5C" w:rsidR="00A5102C" w:rsidRDefault="00A5102C" w:rsidP="00A5102C">
      <w:pPr>
        <w:ind w:left="2880"/>
      </w:pPr>
      <w:r>
        <w:t xml:space="preserve">Change “The IGTK </w:t>
      </w:r>
      <w:proofErr w:type="spellStart"/>
      <w:r>
        <w:t>subelement</w:t>
      </w:r>
      <w:proofErr w:type="spellEnd"/>
      <w:r>
        <w:t xml:space="preserve"> contains the Integrity GTK” to “The IGTK </w:t>
      </w:r>
      <w:proofErr w:type="spellStart"/>
      <w:r>
        <w:t>subelement</w:t>
      </w:r>
      <w:proofErr w:type="spellEnd"/>
      <w:r>
        <w:t xml:space="preserve"> contains the IGTK”, at 1610.45, 1166</w:t>
      </w:r>
      <w:r w:rsidR="00656ADF">
        <w:t>.</w:t>
      </w:r>
      <w:r>
        <w:t>5.</w:t>
      </w:r>
    </w:p>
    <w:p w14:paraId="1AE3D706" w14:textId="77777777" w:rsidR="00A5102C" w:rsidRDefault="00A5102C" w:rsidP="00A5102C">
      <w:pPr>
        <w:ind w:left="2880"/>
      </w:pPr>
      <w:r>
        <w:t xml:space="preserve">Change “The BIGTK </w:t>
      </w:r>
      <w:proofErr w:type="spellStart"/>
      <w:r>
        <w:t>subelement</w:t>
      </w:r>
      <w:proofErr w:type="spellEnd"/>
      <w:r>
        <w:t xml:space="preserve"> contains the beacon integrity group temporal” to “The BIGTK </w:t>
      </w:r>
      <w:proofErr w:type="spellStart"/>
      <w:r>
        <w:t>subelement</w:t>
      </w:r>
      <w:proofErr w:type="spellEnd"/>
      <w:r>
        <w:t xml:space="preserve"> contains the BIGTK”, at 1611.4.</w:t>
      </w:r>
    </w:p>
    <w:p w14:paraId="3295FE3C" w14:textId="77777777" w:rsidR="00A5102C" w:rsidRDefault="00A5102C" w:rsidP="00A5102C">
      <w:pPr>
        <w:ind w:left="2880"/>
      </w:pPr>
      <w:r>
        <w:t xml:space="preserve">Note to the commenter: In Clause 6, the context for this is "Defines whether this key is a group key, pairwise key, </w:t>
      </w:r>
      <w:proofErr w:type="spellStart"/>
      <w:r>
        <w:t>PeerKey</w:t>
      </w:r>
      <w:proofErr w:type="spellEnd"/>
      <w:r>
        <w:t xml:space="preserve">, Integrity Group key, or beacon protection key" in the Description column. These are generic references to the types of keys that are being operated on with the </w:t>
      </w:r>
      <w:proofErr w:type="gramStart"/>
      <w:r>
        <w:t>particular MLME</w:t>
      </w:r>
      <w:proofErr w:type="gramEnd"/>
      <w:r>
        <w:t xml:space="preserve"> primitive. "Integrity group key" seems more consistent in this context when comparing to "group key" and "pairwise key".  The same logic applies </w:t>
      </w:r>
      <w:proofErr w:type="gramStart"/>
      <w:r>
        <w:t>12.7.1.5 .</w:t>
      </w:r>
      <w:proofErr w:type="gramEnd"/>
      <w:r>
        <w:t xml:space="preserve"> This subclause describes the key hierarchy for integrity group keys; not for a specific IGTK.</w:t>
      </w:r>
    </w:p>
    <w:p w14:paraId="3CE19C87" w14:textId="65F003F7" w:rsidR="00A5102C" w:rsidRPr="00365C4E" w:rsidRDefault="00A5102C" w:rsidP="00A5102C">
      <w:pPr>
        <w:numPr>
          <w:ilvl w:val="3"/>
          <w:numId w:val="1"/>
        </w:numPr>
        <w:rPr>
          <w:highlight w:val="green"/>
        </w:rPr>
      </w:pPr>
      <w:r w:rsidRPr="00365C4E">
        <w:rPr>
          <w:highlight w:val="green"/>
        </w:rPr>
        <w:t>No Objection – Mark Ready for Motion – Replacing previous Resolution.</w:t>
      </w:r>
    </w:p>
    <w:p w14:paraId="43D512EA" w14:textId="381C4629" w:rsidR="00A5102C" w:rsidRPr="00365C4E" w:rsidRDefault="00A5102C" w:rsidP="00A5102C">
      <w:pPr>
        <w:numPr>
          <w:ilvl w:val="2"/>
          <w:numId w:val="1"/>
        </w:numPr>
        <w:rPr>
          <w:highlight w:val="cyan"/>
        </w:rPr>
      </w:pPr>
      <w:r w:rsidRPr="00365C4E">
        <w:rPr>
          <w:highlight w:val="cyan"/>
        </w:rPr>
        <w:t>CID 4800 (EDI</w:t>
      </w:r>
      <w:r w:rsidR="009F42A0" w:rsidRPr="00365C4E">
        <w:rPr>
          <w:highlight w:val="cyan"/>
        </w:rPr>
        <w:t>T</w:t>
      </w:r>
      <w:r w:rsidRPr="00365C4E">
        <w:rPr>
          <w:highlight w:val="cyan"/>
        </w:rPr>
        <w:t>OR) REVISIT</w:t>
      </w:r>
    </w:p>
    <w:p w14:paraId="47EB7837" w14:textId="612D1713" w:rsidR="00A5102C" w:rsidRDefault="00656ADF" w:rsidP="00A5102C">
      <w:pPr>
        <w:numPr>
          <w:ilvl w:val="3"/>
          <w:numId w:val="1"/>
        </w:numPr>
      </w:pPr>
      <w:r>
        <w:t>Review Comment</w:t>
      </w:r>
    </w:p>
    <w:p w14:paraId="19DB1E14" w14:textId="61DF7C3D" w:rsidR="00656ADF" w:rsidRDefault="00656ADF" w:rsidP="00A5102C">
      <w:pPr>
        <w:numPr>
          <w:ilvl w:val="3"/>
          <w:numId w:val="1"/>
        </w:numPr>
      </w:pPr>
      <w:r>
        <w:t>Review previous Resolution.</w:t>
      </w:r>
    </w:p>
    <w:p w14:paraId="6AC4B409" w14:textId="1EE68DA0" w:rsidR="00656ADF" w:rsidRDefault="00656ADF" w:rsidP="00A5102C">
      <w:pPr>
        <w:numPr>
          <w:ilvl w:val="3"/>
          <w:numId w:val="1"/>
        </w:numPr>
      </w:pPr>
      <w:r>
        <w:t>Review reason for revisiting</w:t>
      </w:r>
    </w:p>
    <w:p w14:paraId="5ADE1785" w14:textId="538691CB" w:rsidR="00A62589" w:rsidRDefault="00656ADF" w:rsidP="00A62589">
      <w:pPr>
        <w:numPr>
          <w:ilvl w:val="3"/>
          <w:numId w:val="1"/>
        </w:numPr>
      </w:pPr>
      <w:r>
        <w:t xml:space="preserve">Discussion on the differences with co-located vs collocated vs </w:t>
      </w:r>
      <w:proofErr w:type="spellStart"/>
      <w:r>
        <w:t>colocated</w:t>
      </w:r>
      <w:proofErr w:type="spellEnd"/>
      <w:r>
        <w:t>.</w:t>
      </w:r>
    </w:p>
    <w:p w14:paraId="4C6A23ED" w14:textId="77777777" w:rsidR="009F42A0" w:rsidRDefault="009F42A0" w:rsidP="00A62589">
      <w:pPr>
        <w:numPr>
          <w:ilvl w:val="3"/>
          <w:numId w:val="1"/>
        </w:numPr>
      </w:pPr>
      <w:r w:rsidRPr="0064726C">
        <w:rPr>
          <w:highlight w:val="yellow"/>
        </w:rPr>
        <w:t>Straw Poll:</w:t>
      </w:r>
      <w:r>
        <w:t xml:space="preserve"> Prefer </w:t>
      </w:r>
    </w:p>
    <w:p w14:paraId="3F98B81F" w14:textId="0200DEE7" w:rsidR="00656ADF" w:rsidRDefault="009F42A0" w:rsidP="009F42A0">
      <w:pPr>
        <w:numPr>
          <w:ilvl w:val="4"/>
          <w:numId w:val="1"/>
        </w:numPr>
      </w:pPr>
      <w:r>
        <w:lastRenderedPageBreak/>
        <w:t>Option A: previous Resolution: Throughout the draft, replace “collocated” (254 occurrences) and “</w:t>
      </w:r>
      <w:proofErr w:type="spellStart"/>
      <w:r>
        <w:t>colocated</w:t>
      </w:r>
      <w:proofErr w:type="spellEnd"/>
      <w:r>
        <w:t xml:space="preserve">” (2 </w:t>
      </w:r>
      <w:proofErr w:type="spellStart"/>
      <w:r>
        <w:t>occurences</w:t>
      </w:r>
      <w:proofErr w:type="spellEnd"/>
      <w:r>
        <w:t>) with “co-located”.</w:t>
      </w:r>
    </w:p>
    <w:p w14:paraId="7673E602" w14:textId="70DFBFA8" w:rsidR="009F42A0" w:rsidRDefault="009F42A0" w:rsidP="009F42A0">
      <w:pPr>
        <w:numPr>
          <w:ilvl w:val="4"/>
          <w:numId w:val="1"/>
        </w:numPr>
      </w:pPr>
      <w:r>
        <w:t xml:space="preserve">Option B: </w:t>
      </w:r>
    </w:p>
    <w:p w14:paraId="4AF0610A" w14:textId="77777777" w:rsidR="009F42A0" w:rsidRDefault="009F42A0" w:rsidP="009F42A0">
      <w:pPr>
        <w:ind w:left="4680"/>
      </w:pPr>
      <w:r>
        <w:t xml:space="preserve">No changes to “Co-Located BSSID”.   </w:t>
      </w:r>
      <w:r>
        <w:t xml:space="preserve"> no change to “Co-located” </w:t>
      </w:r>
    </w:p>
    <w:p w14:paraId="02C78757" w14:textId="77777777" w:rsidR="009F42A0" w:rsidRDefault="009F42A0" w:rsidP="009F42A0">
      <w:pPr>
        <w:ind w:left="4680"/>
      </w:pPr>
      <w:r>
        <w:t xml:space="preserve">No changes to “collocated interference”.  </w:t>
      </w:r>
      <w:r>
        <w:t xml:space="preserve"> no change to “collocated” </w:t>
      </w:r>
    </w:p>
    <w:p w14:paraId="3B9FCBC1" w14:textId="77777777" w:rsidR="009F42A0" w:rsidRDefault="009F42A0" w:rsidP="009F42A0">
      <w:pPr>
        <w:ind w:left="4680"/>
      </w:pPr>
      <w:r>
        <w:t>Replace 3 instances of “</w:t>
      </w:r>
      <w:proofErr w:type="spellStart"/>
      <w:r>
        <w:t>colocated</w:t>
      </w:r>
      <w:proofErr w:type="spellEnd"/>
      <w:r>
        <w:t xml:space="preserve">” with either “collocated” or “co-located”. </w:t>
      </w:r>
    </w:p>
    <w:p w14:paraId="7C5878F6" w14:textId="77777777" w:rsidR="009F42A0" w:rsidRDefault="009F42A0" w:rsidP="009F42A0">
      <w:pPr>
        <w:ind w:left="4680"/>
      </w:pPr>
      <w:r>
        <w:t xml:space="preserve">At 1484.13:  change to “The Co-Located BSSID List </w:t>
      </w:r>
      <w:proofErr w:type="spellStart"/>
      <w:r>
        <w:t>subelement</w:t>
      </w:r>
      <w:proofErr w:type="spellEnd"/>
      <w:r>
        <w:t xml:space="preserve"> is present when there is at least one other BSS that is co-located within the same physical device as the reporting BSS.”</w:t>
      </w:r>
    </w:p>
    <w:p w14:paraId="69258201" w14:textId="77777777" w:rsidR="009F42A0" w:rsidRDefault="009F42A0" w:rsidP="009F42A0">
      <w:pPr>
        <w:ind w:left="4680"/>
      </w:pPr>
      <w:r>
        <w:t>At 3907.17:  change to “supporting collocated interference reporting. The capability is disabled, otherwise."</w:t>
      </w:r>
    </w:p>
    <w:p w14:paraId="5EF95E51" w14:textId="77777777" w:rsidR="009F42A0" w:rsidRDefault="009F42A0" w:rsidP="009F42A0">
      <w:pPr>
        <w:ind w:left="4680"/>
      </w:pPr>
      <w:r>
        <w:t>At 3907.31: change to “support collocated interference reporting is enabled.”</w:t>
      </w:r>
    </w:p>
    <w:p w14:paraId="1FA4303B" w14:textId="4B66F657" w:rsidR="009F42A0" w:rsidRDefault="009F42A0" w:rsidP="009F42A0">
      <w:pPr>
        <w:numPr>
          <w:ilvl w:val="4"/>
          <w:numId w:val="1"/>
        </w:numPr>
      </w:pPr>
      <w:r>
        <w:t xml:space="preserve">Resolution: </w:t>
      </w:r>
    </w:p>
    <w:p w14:paraId="52C8763C" w14:textId="49F34F14" w:rsidR="009F42A0" w:rsidRDefault="009F42A0" w:rsidP="009F42A0">
      <w:pPr>
        <w:numPr>
          <w:ilvl w:val="5"/>
          <w:numId w:val="1"/>
        </w:numPr>
      </w:pPr>
      <w:r>
        <w:t>A:6 B:5 Abstain: 1</w:t>
      </w:r>
    </w:p>
    <w:p w14:paraId="0A1F757A" w14:textId="4B1CD4FD" w:rsidR="009F42A0" w:rsidRDefault="009F42A0" w:rsidP="009F42A0">
      <w:pPr>
        <w:numPr>
          <w:ilvl w:val="3"/>
          <w:numId w:val="1"/>
        </w:numPr>
      </w:pPr>
      <w:r>
        <w:t>No clear consensus – we can proceed with what we had in the proposed resolution.</w:t>
      </w:r>
    </w:p>
    <w:p w14:paraId="2C23C521" w14:textId="096087B2" w:rsidR="009F42A0" w:rsidRDefault="009F42A0" w:rsidP="009F42A0">
      <w:pPr>
        <w:numPr>
          <w:ilvl w:val="3"/>
          <w:numId w:val="1"/>
        </w:numPr>
        <w:rPr>
          <w:highlight w:val="yellow"/>
        </w:rPr>
      </w:pPr>
      <w:r w:rsidRPr="009F42A0">
        <w:rPr>
          <w:highlight w:val="yellow"/>
        </w:rPr>
        <w:t>Secretary to include Results of Straw Polls that got us to this point:</w:t>
      </w:r>
    </w:p>
    <w:p w14:paraId="3949E877" w14:textId="36F57A3D" w:rsidR="006D1E94" w:rsidRDefault="006D1E94" w:rsidP="0091007C">
      <w:pPr>
        <w:numPr>
          <w:ilvl w:val="4"/>
          <w:numId w:val="1"/>
        </w:numPr>
        <w:rPr>
          <w:highlight w:val="yellow"/>
        </w:rPr>
      </w:pPr>
      <w:r>
        <w:rPr>
          <w:highlight w:val="yellow"/>
        </w:rPr>
        <w:t>From 11-20/0261r0</w:t>
      </w:r>
      <w:r w:rsidR="00095B7E">
        <w:rPr>
          <w:highlight w:val="yellow"/>
        </w:rPr>
        <w:t xml:space="preserve"> – Sunrise, FL</w:t>
      </w:r>
      <w:r>
        <w:rPr>
          <w:highlight w:val="yellow"/>
        </w:rPr>
        <w:t xml:space="preserve">: </w:t>
      </w:r>
    </w:p>
    <w:p w14:paraId="57425F73" w14:textId="025F39D3" w:rsidR="00385910" w:rsidRPr="00095B7E" w:rsidRDefault="00385910" w:rsidP="0091007C">
      <w:pPr>
        <w:numPr>
          <w:ilvl w:val="5"/>
          <w:numId w:val="1"/>
        </w:numPr>
      </w:pPr>
      <w:r w:rsidRPr="00095B7E">
        <w:t xml:space="preserve">Motion </w:t>
      </w:r>
      <w:r w:rsidR="00911C7D" w:rsidRPr="00095B7E">
        <w:t xml:space="preserve">#161 –– Failed </w:t>
      </w:r>
      <w:r w:rsidR="009F59DF" w:rsidRPr="00095B7E">
        <w:t>–</w:t>
      </w:r>
      <w:r w:rsidR="00911C7D" w:rsidRPr="00095B7E">
        <w:t xml:space="preserve"> </w:t>
      </w:r>
    </w:p>
    <w:p w14:paraId="116F0C15" w14:textId="77777777" w:rsidR="006D1E94" w:rsidRDefault="006D1E94" w:rsidP="006D1E94">
      <w:pPr>
        <w:ind w:left="4680"/>
      </w:pPr>
      <w:r>
        <w:t>2.6.8.5</w:t>
      </w:r>
      <w:r>
        <w:tab/>
        <w:t xml:space="preserve">Proposed Resolution: Revised. </w:t>
      </w:r>
    </w:p>
    <w:p w14:paraId="6C2F3913" w14:textId="77777777" w:rsidR="006D1E94" w:rsidRDefault="006D1E94" w:rsidP="006D1E94">
      <w:pPr>
        <w:ind w:left="4680"/>
      </w:pPr>
      <w:r>
        <w:t>Change “co-located” to “</w:t>
      </w:r>
      <w:proofErr w:type="spellStart"/>
      <w:r>
        <w:t>colocated</w:t>
      </w:r>
      <w:proofErr w:type="spellEnd"/>
      <w:r>
        <w:t xml:space="preserve">”, 13 instances. </w:t>
      </w:r>
    </w:p>
    <w:p w14:paraId="6AAD77A0" w14:textId="77777777" w:rsidR="006D1E94" w:rsidRDefault="006D1E94" w:rsidP="006D1E94">
      <w:pPr>
        <w:ind w:left="4680"/>
      </w:pPr>
      <w:r>
        <w:t>Change “Co-Located” to “</w:t>
      </w:r>
      <w:proofErr w:type="spellStart"/>
      <w:r>
        <w:t>Colocated</w:t>
      </w:r>
      <w:proofErr w:type="spellEnd"/>
      <w:r>
        <w:t>”, 22 instances.</w:t>
      </w:r>
    </w:p>
    <w:p w14:paraId="4690CC05" w14:textId="1BD31A5B" w:rsidR="006D1E94" w:rsidRPr="009F42A0" w:rsidRDefault="006D1E94" w:rsidP="006D1E94">
      <w:pPr>
        <w:ind w:left="4680"/>
        <w:rPr>
          <w:highlight w:val="yellow"/>
        </w:rPr>
      </w:pPr>
      <w:r>
        <w:t>Change “Co-located” to “</w:t>
      </w:r>
      <w:proofErr w:type="spellStart"/>
      <w:r>
        <w:t>Colocated</w:t>
      </w:r>
      <w:proofErr w:type="spellEnd"/>
      <w:r>
        <w:t>”, 1 instance.</w:t>
      </w:r>
    </w:p>
    <w:p w14:paraId="6560A763" w14:textId="77777777" w:rsidR="00250D0F" w:rsidRDefault="00841593" w:rsidP="009F42A0">
      <w:pPr>
        <w:numPr>
          <w:ilvl w:val="4"/>
          <w:numId w:val="1"/>
        </w:numPr>
        <w:rPr>
          <w:highlight w:val="yellow"/>
        </w:rPr>
      </w:pPr>
      <w:r>
        <w:rPr>
          <w:highlight w:val="yellow"/>
        </w:rPr>
        <w:t>From 11</w:t>
      </w:r>
      <w:r w:rsidR="00452939">
        <w:rPr>
          <w:highlight w:val="yellow"/>
        </w:rPr>
        <w:t xml:space="preserve">-20/262r1 – Telecon </w:t>
      </w:r>
      <w:r w:rsidR="00250D0F">
        <w:rPr>
          <w:highlight w:val="yellow"/>
        </w:rPr>
        <w:t>March 13:</w:t>
      </w:r>
    </w:p>
    <w:p w14:paraId="7AEBCAF1" w14:textId="77777777" w:rsidR="00250D0F" w:rsidRDefault="00250D0F" w:rsidP="00250D0F">
      <w:pPr>
        <w:ind w:left="3960"/>
      </w:pPr>
      <w:r>
        <w:t>2.7.2.7</w:t>
      </w:r>
      <w:r>
        <w:tab/>
        <w:t>Straw Poll: Can you accept the spelling of the word?</w:t>
      </w:r>
    </w:p>
    <w:p w14:paraId="42D56AA0" w14:textId="77777777" w:rsidR="00250D0F" w:rsidRDefault="00250D0F" w:rsidP="00250D0F">
      <w:pPr>
        <w:ind w:left="3960"/>
      </w:pPr>
      <w:r>
        <w:t>2.7.2.7.1</w:t>
      </w:r>
      <w:r>
        <w:tab/>
        <w:t xml:space="preserve">A: </w:t>
      </w:r>
      <w:proofErr w:type="spellStart"/>
      <w:r>
        <w:t>Colocated</w:t>
      </w:r>
      <w:proofErr w:type="spellEnd"/>
    </w:p>
    <w:p w14:paraId="10684555" w14:textId="77777777" w:rsidR="00250D0F" w:rsidRDefault="00250D0F" w:rsidP="00250D0F">
      <w:pPr>
        <w:ind w:left="3960"/>
      </w:pPr>
      <w:r>
        <w:t>2.7.2.7.2</w:t>
      </w:r>
      <w:r>
        <w:tab/>
        <w:t>B: Co-located</w:t>
      </w:r>
    </w:p>
    <w:p w14:paraId="0B38931E" w14:textId="77777777" w:rsidR="00250D0F" w:rsidRDefault="00250D0F" w:rsidP="00250D0F">
      <w:pPr>
        <w:ind w:left="3960"/>
      </w:pPr>
      <w:r>
        <w:t>2.7.2.7.3</w:t>
      </w:r>
      <w:r>
        <w:tab/>
        <w:t>C: Collocated</w:t>
      </w:r>
    </w:p>
    <w:p w14:paraId="14709315" w14:textId="77777777" w:rsidR="00250D0F" w:rsidRDefault="00250D0F" w:rsidP="00250D0F">
      <w:pPr>
        <w:ind w:left="3960"/>
      </w:pPr>
      <w:r>
        <w:t>2.7.2.7.4</w:t>
      </w:r>
      <w:r>
        <w:tab/>
        <w:t>You have Multiple options</w:t>
      </w:r>
    </w:p>
    <w:p w14:paraId="3DC75469" w14:textId="77777777" w:rsidR="00250D0F" w:rsidRDefault="00250D0F" w:rsidP="00250D0F">
      <w:pPr>
        <w:ind w:left="3960"/>
      </w:pPr>
      <w:r>
        <w:t>2.7.2.7.5</w:t>
      </w:r>
      <w:r>
        <w:tab/>
        <w:t>Results: A: 5 B: 4 C: 3</w:t>
      </w:r>
    </w:p>
    <w:p w14:paraId="22FE1A6F" w14:textId="77777777" w:rsidR="00250D0F" w:rsidRDefault="00250D0F" w:rsidP="00250D0F">
      <w:pPr>
        <w:ind w:left="3960"/>
      </w:pPr>
      <w:r>
        <w:t>2.7.2.8</w:t>
      </w:r>
      <w:r>
        <w:tab/>
        <w:t>Slight preference to one “l” and we then discussed usages.</w:t>
      </w:r>
    </w:p>
    <w:p w14:paraId="0948E972" w14:textId="77777777" w:rsidR="00250D0F" w:rsidRDefault="00250D0F" w:rsidP="00250D0F">
      <w:pPr>
        <w:ind w:left="3960"/>
      </w:pPr>
      <w:r>
        <w:t>2.7.2.9</w:t>
      </w:r>
      <w:r>
        <w:tab/>
        <w:t>Straw Poll: Do you prefer the spelling of this word?</w:t>
      </w:r>
    </w:p>
    <w:p w14:paraId="4D307B14" w14:textId="77777777" w:rsidR="00250D0F" w:rsidRDefault="00250D0F" w:rsidP="00250D0F">
      <w:pPr>
        <w:ind w:left="3960"/>
      </w:pPr>
      <w:r>
        <w:t>2.7.2.9.1</w:t>
      </w:r>
      <w:r>
        <w:tab/>
        <w:t xml:space="preserve">A: </w:t>
      </w:r>
      <w:proofErr w:type="spellStart"/>
      <w:r>
        <w:t>Colocated</w:t>
      </w:r>
      <w:proofErr w:type="spellEnd"/>
    </w:p>
    <w:p w14:paraId="57EE7EBD" w14:textId="77777777" w:rsidR="00250D0F" w:rsidRDefault="00250D0F" w:rsidP="00250D0F">
      <w:pPr>
        <w:ind w:left="3960"/>
      </w:pPr>
      <w:r>
        <w:t>2.7.2.9.2</w:t>
      </w:r>
      <w:r>
        <w:tab/>
        <w:t>B: Co-located</w:t>
      </w:r>
    </w:p>
    <w:p w14:paraId="7380F5A5" w14:textId="77777777" w:rsidR="00250D0F" w:rsidRDefault="00250D0F" w:rsidP="00250D0F">
      <w:pPr>
        <w:ind w:left="3960"/>
      </w:pPr>
      <w:r>
        <w:t>2.7.2.9.3</w:t>
      </w:r>
      <w:r>
        <w:tab/>
        <w:t>Results: A: 1 B: 7</w:t>
      </w:r>
    </w:p>
    <w:p w14:paraId="5E1E4543" w14:textId="355CA4BE" w:rsidR="009F42A0" w:rsidRPr="009F42A0" w:rsidRDefault="00250D0F" w:rsidP="00250D0F">
      <w:pPr>
        <w:ind w:left="3960"/>
        <w:rPr>
          <w:highlight w:val="yellow"/>
        </w:rPr>
      </w:pPr>
      <w:r>
        <w:t>2.7.2.10</w:t>
      </w:r>
      <w:r>
        <w:tab/>
        <w:t xml:space="preserve"> Proposed Resolution: Accept; Note to editor, add this exception to the Editor's </w:t>
      </w:r>
      <w:r w:rsidRPr="00493186">
        <w:t>Guidelines</w:t>
      </w:r>
      <w:r w:rsidR="009F42A0" w:rsidRPr="00493186">
        <w:t>.</w:t>
      </w:r>
    </w:p>
    <w:p w14:paraId="673D42E3" w14:textId="4A8F9484" w:rsidR="009F42A0" w:rsidRDefault="00493186" w:rsidP="000B35BB">
      <w:pPr>
        <w:numPr>
          <w:ilvl w:val="2"/>
          <w:numId w:val="1"/>
        </w:numPr>
      </w:pPr>
      <w:r>
        <w:t xml:space="preserve">A Motion on the Accept </w:t>
      </w:r>
      <w:r w:rsidR="0064726C">
        <w:t xml:space="preserve">resolution </w:t>
      </w:r>
      <w:r>
        <w:t>will be presented for consideration in future.</w:t>
      </w:r>
    </w:p>
    <w:p w14:paraId="6E294386" w14:textId="697587DF" w:rsidR="009F42A0" w:rsidRDefault="009F42A0" w:rsidP="009F42A0">
      <w:pPr>
        <w:numPr>
          <w:ilvl w:val="1"/>
          <w:numId w:val="1"/>
        </w:numPr>
      </w:pPr>
      <w:r w:rsidRPr="00137D5F">
        <w:rPr>
          <w:b/>
          <w:bCs/>
        </w:rPr>
        <w:t>Review doc 11-20/435r1</w:t>
      </w:r>
      <w:r w:rsidR="00F81A70">
        <w:t xml:space="preserve"> Mark RISON (Samsung)</w:t>
      </w:r>
    </w:p>
    <w:p w14:paraId="14C150AF" w14:textId="5742FDA6" w:rsidR="00A62589" w:rsidRDefault="00DA51E6" w:rsidP="00DA7F38">
      <w:pPr>
        <w:numPr>
          <w:ilvl w:val="2"/>
          <w:numId w:val="1"/>
        </w:numPr>
      </w:pPr>
      <w:hyperlink r:id="rId15" w:history="1">
        <w:r w:rsidR="00DA7F38" w:rsidRPr="002B3457">
          <w:rPr>
            <w:rStyle w:val="Hyperlink"/>
          </w:rPr>
          <w:t>https://mentor.ieee.org/802.11/dcn/20/11-20-0435-01-000m-resolutions-for-some-comments-on-11md-d3-0-sb1.docx</w:t>
        </w:r>
      </w:hyperlink>
      <w:r w:rsidR="009F42A0">
        <w:t xml:space="preserve"> </w:t>
      </w:r>
    </w:p>
    <w:p w14:paraId="739A6B82" w14:textId="2C29FFA4" w:rsidR="009F42A0" w:rsidRPr="00F81A70" w:rsidRDefault="009F42A0" w:rsidP="00DA7F38">
      <w:pPr>
        <w:numPr>
          <w:ilvl w:val="2"/>
          <w:numId w:val="1"/>
        </w:numPr>
        <w:rPr>
          <w:highlight w:val="cyan"/>
        </w:rPr>
      </w:pPr>
      <w:r w:rsidRPr="00F81A70">
        <w:rPr>
          <w:highlight w:val="cyan"/>
        </w:rPr>
        <w:t>CID 4499 (MAC)</w:t>
      </w:r>
      <w:r w:rsidR="00F81A70">
        <w:rPr>
          <w:highlight w:val="cyan"/>
        </w:rPr>
        <w:t xml:space="preserve"> REVISIT</w:t>
      </w:r>
    </w:p>
    <w:p w14:paraId="66760929" w14:textId="051C7A9C" w:rsidR="00A62589" w:rsidRDefault="009F42A0" w:rsidP="00DA7F38">
      <w:pPr>
        <w:numPr>
          <w:ilvl w:val="3"/>
          <w:numId w:val="1"/>
        </w:numPr>
      </w:pPr>
      <w:r>
        <w:t xml:space="preserve">Review </w:t>
      </w:r>
      <w:r w:rsidR="00F81A70">
        <w:t>Comment</w:t>
      </w:r>
    </w:p>
    <w:p w14:paraId="30986C98" w14:textId="4CB49798" w:rsidR="00F81A70" w:rsidRDefault="00F81A70" w:rsidP="00DA7F38">
      <w:pPr>
        <w:numPr>
          <w:ilvl w:val="3"/>
          <w:numId w:val="1"/>
        </w:numPr>
      </w:pPr>
      <w:r>
        <w:t>Review submission discussion.</w:t>
      </w:r>
    </w:p>
    <w:p w14:paraId="4728705E" w14:textId="77827BFC" w:rsidR="00F81A70" w:rsidRDefault="00F81A70" w:rsidP="00DA7F38">
      <w:pPr>
        <w:numPr>
          <w:ilvl w:val="3"/>
          <w:numId w:val="1"/>
        </w:numPr>
      </w:pPr>
      <w:r>
        <w:lastRenderedPageBreak/>
        <w:t xml:space="preserve">In 9.5.6 – suggest change </w:t>
      </w:r>
      <w:proofErr w:type="spellStart"/>
      <w:r>
        <w:t>isMaster</w:t>
      </w:r>
      <w:proofErr w:type="spellEnd"/>
      <w:r>
        <w:t xml:space="preserve"> to </w:t>
      </w:r>
      <w:proofErr w:type="spellStart"/>
      <w:r>
        <w:t>isController</w:t>
      </w:r>
      <w:proofErr w:type="spellEnd"/>
      <w:r>
        <w:t xml:space="preserve"> (5x).</w:t>
      </w:r>
    </w:p>
    <w:p w14:paraId="7DF97D79" w14:textId="22B6ACC6" w:rsidR="00F81A70" w:rsidRDefault="00F81A70" w:rsidP="00DA7F38">
      <w:pPr>
        <w:numPr>
          <w:ilvl w:val="3"/>
          <w:numId w:val="1"/>
        </w:numPr>
      </w:pPr>
      <w:r>
        <w:t>In 9.5.6 – suggest change “master of the data” to “controller of the data”.</w:t>
      </w:r>
    </w:p>
    <w:p w14:paraId="550EDF60" w14:textId="1EFB644C" w:rsidR="00F81A70" w:rsidRDefault="00F81A70" w:rsidP="00DA7F38">
      <w:pPr>
        <w:numPr>
          <w:ilvl w:val="3"/>
          <w:numId w:val="1"/>
        </w:numPr>
      </w:pPr>
      <w:r>
        <w:t>Review context in the Draft.</w:t>
      </w:r>
    </w:p>
    <w:p w14:paraId="2D437893" w14:textId="4DC4FC20" w:rsidR="00F81A70" w:rsidRDefault="00F81A70" w:rsidP="00DA7F38">
      <w:pPr>
        <w:numPr>
          <w:ilvl w:val="3"/>
          <w:numId w:val="1"/>
        </w:numPr>
      </w:pPr>
      <w:r>
        <w:t>Discussion on if PC terms should be avoided or not.</w:t>
      </w:r>
    </w:p>
    <w:p w14:paraId="190927F3" w14:textId="62D97D22" w:rsidR="00F81A70" w:rsidRDefault="00F81A70" w:rsidP="00DA7F38">
      <w:pPr>
        <w:numPr>
          <w:ilvl w:val="3"/>
          <w:numId w:val="1"/>
        </w:numPr>
      </w:pPr>
      <w:r>
        <w:t>Concern that Master-Slave terminology may creep back in if we allow Master to remain.</w:t>
      </w:r>
    </w:p>
    <w:p w14:paraId="57617431" w14:textId="1C0F3F7C" w:rsidR="00F81A70" w:rsidRDefault="00F81A70" w:rsidP="00DA7F38">
      <w:pPr>
        <w:numPr>
          <w:ilvl w:val="3"/>
          <w:numId w:val="1"/>
        </w:numPr>
      </w:pPr>
      <w:r w:rsidRPr="00A85E15">
        <w:rPr>
          <w:highlight w:val="yellow"/>
        </w:rPr>
        <w:t>Straw Poll</w:t>
      </w:r>
      <w:r>
        <w:t xml:space="preserve">: </w:t>
      </w:r>
      <w:r w:rsidR="00137D5F">
        <w:t>Support the direction of resolution proposed in 11-20/262r1:</w:t>
      </w:r>
    </w:p>
    <w:p w14:paraId="1003308C" w14:textId="18E51377" w:rsidR="00137D5F" w:rsidRDefault="00137D5F" w:rsidP="00A85E15">
      <w:pPr>
        <w:numPr>
          <w:ilvl w:val="4"/>
          <w:numId w:val="1"/>
        </w:numPr>
      </w:pPr>
      <w:r>
        <w:t>Results: Yes:2   No:5 Abstain: 4</w:t>
      </w:r>
    </w:p>
    <w:p w14:paraId="57ADF896" w14:textId="0B08E0A1" w:rsidR="00137D5F" w:rsidRDefault="00A85E15" w:rsidP="00DA7F38">
      <w:pPr>
        <w:numPr>
          <w:ilvl w:val="3"/>
          <w:numId w:val="1"/>
        </w:numPr>
      </w:pPr>
      <w:r>
        <w:t xml:space="preserve"> </w:t>
      </w:r>
      <w:r w:rsidR="00137D5F">
        <w:t>No support for this Resolution -- keep the existing resolution and restore to Mark Ready for Motion.</w:t>
      </w:r>
    </w:p>
    <w:p w14:paraId="271AFCE0" w14:textId="58FDC569" w:rsidR="00A62589" w:rsidRPr="00754ECD" w:rsidRDefault="00137D5F" w:rsidP="00DA7F38">
      <w:pPr>
        <w:numPr>
          <w:ilvl w:val="2"/>
          <w:numId w:val="1"/>
        </w:numPr>
        <w:rPr>
          <w:highlight w:val="green"/>
        </w:rPr>
      </w:pPr>
      <w:r w:rsidRPr="00754ECD">
        <w:rPr>
          <w:highlight w:val="green"/>
        </w:rPr>
        <w:t>CID 4591 (EDITOR)</w:t>
      </w:r>
    </w:p>
    <w:p w14:paraId="1A8B3FF0" w14:textId="37A4D24E" w:rsidR="00137D5F" w:rsidRDefault="00137D5F" w:rsidP="00DA7F38">
      <w:pPr>
        <w:numPr>
          <w:ilvl w:val="3"/>
          <w:numId w:val="1"/>
        </w:numPr>
      </w:pPr>
      <w:r>
        <w:t>Review comment</w:t>
      </w:r>
    </w:p>
    <w:p w14:paraId="4924D1DA" w14:textId="103DF4FF" w:rsidR="00137D5F" w:rsidRDefault="00137D5F" w:rsidP="00DA7F38">
      <w:pPr>
        <w:numPr>
          <w:ilvl w:val="3"/>
          <w:numId w:val="1"/>
        </w:numPr>
      </w:pPr>
      <w:r>
        <w:t>Review the submission discussion and proposed changes.</w:t>
      </w:r>
    </w:p>
    <w:p w14:paraId="33ECA185" w14:textId="7FE1326B" w:rsidR="00137D5F" w:rsidRDefault="00137D5F" w:rsidP="00DA7F38">
      <w:pPr>
        <w:numPr>
          <w:ilvl w:val="3"/>
          <w:numId w:val="1"/>
        </w:numPr>
      </w:pPr>
      <w:r>
        <w:t>Delete one set of proposed changes.</w:t>
      </w:r>
    </w:p>
    <w:p w14:paraId="56CFB70C" w14:textId="06B57813" w:rsidR="00137D5F" w:rsidRDefault="00137D5F" w:rsidP="00DA7F38">
      <w:pPr>
        <w:numPr>
          <w:ilvl w:val="3"/>
          <w:numId w:val="1"/>
        </w:numPr>
      </w:pPr>
      <w:r>
        <w:t>Proposed Resolution: Revised; incorporate the proposed changes for CID 4591 in doc 11-20-435r2 &lt;</w:t>
      </w:r>
      <w:hyperlink r:id="rId16" w:history="1">
        <w:r>
          <w:rPr>
            <w:rStyle w:val="Hyperlink"/>
          </w:rPr>
          <w:t>https://mentor.ieee.org/802.11/dcn/20/11-20-0435-02-000m-resolutions-for-some-comments-on-11md-d3-0-sb1.docx</w:t>
        </w:r>
      </w:hyperlink>
      <w:r>
        <w:t>&gt;</w:t>
      </w:r>
    </w:p>
    <w:p w14:paraId="7ACC1F21" w14:textId="45C7BCF9" w:rsidR="00137D5F" w:rsidRDefault="00137D5F" w:rsidP="00DA7F38">
      <w:pPr>
        <w:numPr>
          <w:ilvl w:val="3"/>
          <w:numId w:val="1"/>
        </w:numPr>
      </w:pPr>
      <w:r>
        <w:t>No objection – Mark Ready for Motion.</w:t>
      </w:r>
    </w:p>
    <w:p w14:paraId="1AA9879B" w14:textId="023EA968" w:rsidR="00137D5F" w:rsidRPr="00754ECD" w:rsidRDefault="00137D5F" w:rsidP="00DA7F38">
      <w:pPr>
        <w:numPr>
          <w:ilvl w:val="2"/>
          <w:numId w:val="1"/>
        </w:numPr>
        <w:rPr>
          <w:highlight w:val="cyan"/>
        </w:rPr>
      </w:pPr>
      <w:r w:rsidRPr="00754ECD">
        <w:rPr>
          <w:highlight w:val="cyan"/>
        </w:rPr>
        <w:t xml:space="preserve">CID </w:t>
      </w:r>
      <w:r w:rsidR="00754ECD" w:rsidRPr="00754ECD">
        <w:rPr>
          <w:highlight w:val="cyan"/>
        </w:rPr>
        <w:t>4679 (EDITOR) REVISIT</w:t>
      </w:r>
    </w:p>
    <w:p w14:paraId="24452C01" w14:textId="0B0BB239" w:rsidR="00754ECD" w:rsidRDefault="00754ECD" w:rsidP="00DA7F38">
      <w:pPr>
        <w:numPr>
          <w:ilvl w:val="3"/>
          <w:numId w:val="1"/>
        </w:numPr>
      </w:pPr>
      <w:r>
        <w:t>Review Comment</w:t>
      </w:r>
    </w:p>
    <w:p w14:paraId="5AC0E602" w14:textId="013BAA76" w:rsidR="00754ECD" w:rsidRDefault="00754ECD" w:rsidP="00DA7F38">
      <w:pPr>
        <w:numPr>
          <w:ilvl w:val="3"/>
          <w:numId w:val="1"/>
        </w:numPr>
      </w:pPr>
      <w:r>
        <w:t>Review submission discussion.</w:t>
      </w:r>
    </w:p>
    <w:p w14:paraId="690730E4" w14:textId="3214E171" w:rsidR="00754ECD" w:rsidRDefault="00754ECD" w:rsidP="00DA7F38">
      <w:pPr>
        <w:numPr>
          <w:ilvl w:val="3"/>
          <w:numId w:val="1"/>
        </w:numPr>
      </w:pPr>
      <w:r>
        <w:t>Discussion on what should be in the frame description</w:t>
      </w:r>
    </w:p>
    <w:p w14:paraId="6619733B" w14:textId="12548360" w:rsidR="00754ECD" w:rsidRDefault="00754ECD" w:rsidP="00DA7F38">
      <w:pPr>
        <w:numPr>
          <w:ilvl w:val="3"/>
          <w:numId w:val="1"/>
        </w:numPr>
      </w:pPr>
      <w:r>
        <w:t xml:space="preserve">Motion #162: CID 4679 Resolution: </w:t>
      </w:r>
      <w:r w:rsidRPr="00754ECD">
        <w:t>REJECTED (EDITOR: 2020-02-20 10:30:19Z). Reason: The description of Address fields in 9.3.3 are needed as they are specific to Management frames.</w:t>
      </w:r>
    </w:p>
    <w:p w14:paraId="316485FC" w14:textId="2395EB80" w:rsidR="00754ECD" w:rsidRDefault="00754ECD" w:rsidP="00DA7F38">
      <w:pPr>
        <w:numPr>
          <w:ilvl w:val="3"/>
          <w:numId w:val="1"/>
        </w:numPr>
      </w:pPr>
      <w:r>
        <w:t>Discussion on the 3 alternatives presented.</w:t>
      </w:r>
    </w:p>
    <w:p w14:paraId="185DBB3D" w14:textId="77777777" w:rsidR="00754ECD" w:rsidRDefault="00754ECD" w:rsidP="00DA7F38">
      <w:pPr>
        <w:numPr>
          <w:ilvl w:val="3"/>
          <w:numId w:val="1"/>
        </w:numPr>
      </w:pPr>
      <w:r>
        <w:t>Alternative 1:</w:t>
      </w:r>
    </w:p>
    <w:p w14:paraId="4978610B" w14:textId="6E218083" w:rsidR="00754ECD" w:rsidRDefault="00754ECD" w:rsidP="00DA7F38">
      <w:pPr>
        <w:numPr>
          <w:ilvl w:val="4"/>
          <w:numId w:val="1"/>
        </w:numPr>
      </w:pPr>
      <w:r>
        <w:t>Delete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w:t>
      </w:r>
    </w:p>
    <w:p w14:paraId="164C264A" w14:textId="45DB804C" w:rsidR="00DA7F38" w:rsidRDefault="00DA7F38" w:rsidP="00DA7F38">
      <w:pPr>
        <w:numPr>
          <w:ilvl w:val="3"/>
          <w:numId w:val="1"/>
        </w:numPr>
      </w:pPr>
      <w:r>
        <w:t xml:space="preserve">Alternative 3: </w:t>
      </w:r>
    </w:p>
    <w:p w14:paraId="10D5CDA3" w14:textId="0C881745" w:rsidR="00DA7F38" w:rsidRDefault="00DA7F38" w:rsidP="00DA7F38">
      <w:pPr>
        <w:numPr>
          <w:ilvl w:val="4"/>
          <w:numId w:val="1"/>
        </w:numPr>
      </w:pPr>
      <w:r>
        <w:t>Change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 to “Specifically, the Address 1 field in received frames always identifies the receiver(s) of the frame, and the Address 2 field in received frames, where present, always identifies the transmitter of the frame.”</w:t>
      </w:r>
    </w:p>
    <w:p w14:paraId="0E712132" w14:textId="2B7E385A" w:rsidR="00754ECD" w:rsidRPr="00A85E15" w:rsidRDefault="00754ECD" w:rsidP="00DA7F38">
      <w:pPr>
        <w:numPr>
          <w:ilvl w:val="3"/>
          <w:numId w:val="1"/>
        </w:numPr>
        <w:rPr>
          <w:highlight w:val="yellow"/>
        </w:rPr>
      </w:pPr>
      <w:r w:rsidRPr="00A85E15">
        <w:rPr>
          <w:highlight w:val="yellow"/>
        </w:rPr>
        <w:t xml:space="preserve">Straw Poll: </w:t>
      </w:r>
    </w:p>
    <w:p w14:paraId="2444B189" w14:textId="54971A92" w:rsidR="00754ECD" w:rsidRDefault="00754ECD" w:rsidP="00754ECD">
      <w:pPr>
        <w:numPr>
          <w:ilvl w:val="0"/>
          <w:numId w:val="5"/>
        </w:numPr>
      </w:pPr>
      <w:r>
        <w:t>No change</w:t>
      </w:r>
      <w:r w:rsidR="00DA7F38">
        <w:t xml:space="preserve"> – current rejection</w:t>
      </w:r>
    </w:p>
    <w:p w14:paraId="3AE72FC3" w14:textId="6DA6C733" w:rsidR="00754ECD" w:rsidRDefault="00754ECD" w:rsidP="00754ECD">
      <w:pPr>
        <w:numPr>
          <w:ilvl w:val="0"/>
          <w:numId w:val="5"/>
        </w:numPr>
      </w:pPr>
      <w:r>
        <w:t xml:space="preserve">Alternate 1 </w:t>
      </w:r>
    </w:p>
    <w:p w14:paraId="3234EA43" w14:textId="15C77055" w:rsidR="00754ECD" w:rsidRDefault="00754ECD" w:rsidP="00754ECD">
      <w:pPr>
        <w:numPr>
          <w:ilvl w:val="0"/>
          <w:numId w:val="5"/>
        </w:numPr>
      </w:pPr>
      <w:r>
        <w:t>Alternate 3</w:t>
      </w:r>
    </w:p>
    <w:p w14:paraId="1F2D388F" w14:textId="4AE71808" w:rsidR="00DA7F38" w:rsidRDefault="00DA7F38" w:rsidP="00754ECD">
      <w:pPr>
        <w:numPr>
          <w:ilvl w:val="0"/>
          <w:numId w:val="5"/>
        </w:numPr>
      </w:pPr>
      <w:r>
        <w:t>Abstain</w:t>
      </w:r>
    </w:p>
    <w:p w14:paraId="403287F8" w14:textId="2A1F81E8" w:rsidR="00A62589" w:rsidRDefault="00754ECD" w:rsidP="00DA7F38">
      <w:pPr>
        <w:numPr>
          <w:ilvl w:val="3"/>
          <w:numId w:val="1"/>
        </w:numPr>
      </w:pPr>
      <w:r>
        <w:t xml:space="preserve">Result: </w:t>
      </w:r>
      <w:r w:rsidR="00DA7F38">
        <w:t>A:5 B: 3 C: 1 Abstain: 3</w:t>
      </w:r>
    </w:p>
    <w:p w14:paraId="7D84AC8F" w14:textId="5830D416" w:rsidR="00A62589" w:rsidRDefault="00DA7F38" w:rsidP="00DA7F38">
      <w:pPr>
        <w:numPr>
          <w:ilvl w:val="3"/>
          <w:numId w:val="1"/>
        </w:numPr>
      </w:pPr>
      <w:r>
        <w:t>Will retain the current rejection.</w:t>
      </w:r>
    </w:p>
    <w:p w14:paraId="64453C56" w14:textId="07A48D2D" w:rsidR="00DA7F38" w:rsidRPr="00DA7F38" w:rsidRDefault="00DA7F38" w:rsidP="00DA7F38">
      <w:pPr>
        <w:numPr>
          <w:ilvl w:val="2"/>
          <w:numId w:val="1"/>
        </w:numPr>
        <w:rPr>
          <w:highlight w:val="cyan"/>
        </w:rPr>
      </w:pPr>
      <w:r w:rsidRPr="00DA7F38">
        <w:rPr>
          <w:highlight w:val="cyan"/>
        </w:rPr>
        <w:t>CID 4689 (EDIOTR) REVISIT</w:t>
      </w:r>
    </w:p>
    <w:p w14:paraId="7DC92FF6" w14:textId="79D0D512" w:rsidR="00A62589" w:rsidRDefault="00DA7F38" w:rsidP="00DA7F38">
      <w:pPr>
        <w:numPr>
          <w:ilvl w:val="3"/>
          <w:numId w:val="1"/>
        </w:numPr>
      </w:pPr>
      <w:r>
        <w:t>Review comment history</w:t>
      </w:r>
    </w:p>
    <w:p w14:paraId="5B8AFBC3" w14:textId="419952E9" w:rsidR="00DA7F38" w:rsidRDefault="00DA7F38" w:rsidP="00DA7F38">
      <w:pPr>
        <w:numPr>
          <w:ilvl w:val="3"/>
          <w:numId w:val="1"/>
        </w:numPr>
      </w:pPr>
      <w:r>
        <w:t>Review submission Discussion.</w:t>
      </w:r>
    </w:p>
    <w:p w14:paraId="589C19E0" w14:textId="38549C03" w:rsidR="00DA7F38" w:rsidRDefault="00DA7F38" w:rsidP="00237AF5">
      <w:pPr>
        <w:numPr>
          <w:ilvl w:val="3"/>
          <w:numId w:val="1"/>
        </w:numPr>
      </w:pPr>
      <w:r>
        <w:lastRenderedPageBreak/>
        <w:t xml:space="preserve">Motion #162 – CID 4689 Resolution: REJECTED (EDITOR: 2020-02-20 10:29:29Z). Reject Reason: In 9.4.3, </w:t>
      </w:r>
      <w:proofErr w:type="spellStart"/>
      <w:r>
        <w:t>subelements</w:t>
      </w:r>
      <w:proofErr w:type="spellEnd"/>
      <w:r>
        <w:t xml:space="preserve"> are within an element. In 9.6.7.37 and 9.6.7.38, </w:t>
      </w:r>
      <w:proofErr w:type="spellStart"/>
      <w:r>
        <w:t>subelements</w:t>
      </w:r>
      <w:proofErr w:type="spellEnd"/>
      <w:r>
        <w:t xml:space="preserve"> are within a field. Therefore, cannot change </w:t>
      </w:r>
      <w:proofErr w:type="spellStart"/>
      <w:r>
        <w:t>t o</w:t>
      </w:r>
      <w:proofErr w:type="spellEnd"/>
      <w:r>
        <w:t xml:space="preserve"> refer to 9.4.3 in 9.6.7.37 and 9.6.7.38.</w:t>
      </w:r>
    </w:p>
    <w:p w14:paraId="3A138522" w14:textId="0EDB979F" w:rsidR="00DA7F38" w:rsidRPr="00A85E15" w:rsidRDefault="00DA7F38" w:rsidP="00DA7F38">
      <w:pPr>
        <w:numPr>
          <w:ilvl w:val="3"/>
          <w:numId w:val="1"/>
        </w:numPr>
        <w:rPr>
          <w:highlight w:val="yellow"/>
        </w:rPr>
      </w:pPr>
      <w:r w:rsidRPr="00A85E15">
        <w:rPr>
          <w:highlight w:val="yellow"/>
        </w:rPr>
        <w:t xml:space="preserve">Straw Poll: </w:t>
      </w:r>
    </w:p>
    <w:p w14:paraId="19545CC5" w14:textId="15750380" w:rsidR="00DA7F38" w:rsidRDefault="00DA7F38" w:rsidP="00DA7F38">
      <w:pPr>
        <w:numPr>
          <w:ilvl w:val="4"/>
          <w:numId w:val="6"/>
        </w:numPr>
      </w:pPr>
      <w:r>
        <w:t>Retain Rejection</w:t>
      </w:r>
    </w:p>
    <w:p w14:paraId="45140BEF" w14:textId="612D883C" w:rsidR="00DA7F38" w:rsidRDefault="00DA7F38" w:rsidP="00DA7F38">
      <w:pPr>
        <w:numPr>
          <w:ilvl w:val="4"/>
          <w:numId w:val="6"/>
        </w:numPr>
      </w:pPr>
      <w:r>
        <w:t>Update Resolution</w:t>
      </w:r>
    </w:p>
    <w:p w14:paraId="2AD051C5" w14:textId="01FA2A2C" w:rsidR="00DA7F38" w:rsidRDefault="00DA7F38" w:rsidP="00DA7F38">
      <w:pPr>
        <w:numPr>
          <w:ilvl w:val="4"/>
          <w:numId w:val="6"/>
        </w:numPr>
      </w:pPr>
      <w:r>
        <w:t>Abstain</w:t>
      </w:r>
    </w:p>
    <w:p w14:paraId="719BC146" w14:textId="539DD7D0" w:rsidR="00DA7F38" w:rsidRDefault="00DA7F38" w:rsidP="00A62589">
      <w:pPr>
        <w:numPr>
          <w:ilvl w:val="3"/>
          <w:numId w:val="1"/>
        </w:numPr>
      </w:pPr>
      <w:r>
        <w:t>Results: A:6 B:</w:t>
      </w:r>
      <w:proofErr w:type="gramStart"/>
      <w:r>
        <w:t>4  C</w:t>
      </w:r>
      <w:proofErr w:type="gramEnd"/>
      <w:r>
        <w:t>:2</w:t>
      </w:r>
    </w:p>
    <w:p w14:paraId="2CAF30C2" w14:textId="77777777" w:rsidR="00DA7F38" w:rsidRDefault="00DA7F38" w:rsidP="00A62589">
      <w:pPr>
        <w:numPr>
          <w:ilvl w:val="3"/>
          <w:numId w:val="1"/>
        </w:numPr>
      </w:pPr>
      <w:r>
        <w:t>Will maintain the current resolution.</w:t>
      </w:r>
    </w:p>
    <w:p w14:paraId="5C82A2B4" w14:textId="4793569F" w:rsidR="00A62589" w:rsidRPr="00DA7F38" w:rsidRDefault="00DA7F38" w:rsidP="00DA7F38">
      <w:pPr>
        <w:numPr>
          <w:ilvl w:val="2"/>
          <w:numId w:val="1"/>
        </w:numPr>
        <w:rPr>
          <w:highlight w:val="cyan"/>
        </w:rPr>
      </w:pPr>
      <w:r w:rsidRPr="00DA7F38">
        <w:rPr>
          <w:highlight w:val="cyan"/>
        </w:rPr>
        <w:t>CID 4809 (EDITOR) REVISIT</w:t>
      </w:r>
    </w:p>
    <w:p w14:paraId="2D3FDE52" w14:textId="4DA4E719" w:rsidR="00A62589" w:rsidRDefault="00DA7F38" w:rsidP="00A62589">
      <w:pPr>
        <w:numPr>
          <w:ilvl w:val="3"/>
          <w:numId w:val="1"/>
        </w:numPr>
      </w:pPr>
      <w:r>
        <w:t>Reviewed history</w:t>
      </w:r>
    </w:p>
    <w:p w14:paraId="4A4290CF" w14:textId="0E810FB2" w:rsidR="00DA7F38" w:rsidRDefault="00DA7F38" w:rsidP="00A62589">
      <w:pPr>
        <w:numPr>
          <w:ilvl w:val="3"/>
          <w:numId w:val="1"/>
        </w:numPr>
      </w:pPr>
      <w:r>
        <w:t>Motion 167 CID 4809 resolution: Accept: “</w:t>
      </w:r>
      <w:r w:rsidRPr="00DA7F38">
        <w:t>Delete "received" (and change "a" to "an" as appropriate) at P1589L40, P1590L53, P1592L56, P2180L1, P2482L30, and P2482L39.</w:t>
      </w:r>
      <w:r>
        <w:t>”</w:t>
      </w:r>
    </w:p>
    <w:p w14:paraId="16F38A11" w14:textId="23EE2238" w:rsidR="00A62589" w:rsidRDefault="00DA7F38" w:rsidP="00A62589">
      <w:pPr>
        <w:numPr>
          <w:ilvl w:val="3"/>
          <w:numId w:val="1"/>
        </w:numPr>
      </w:pPr>
      <w:r>
        <w:t xml:space="preserve">Review proposed </w:t>
      </w:r>
      <w:r w:rsidR="00BD6E32">
        <w:t>changes</w:t>
      </w:r>
      <w:r>
        <w:t>.</w:t>
      </w:r>
    </w:p>
    <w:p w14:paraId="01A3853B" w14:textId="062DD109" w:rsidR="00BD6E32" w:rsidRDefault="00BD6E32" w:rsidP="00A62589">
      <w:pPr>
        <w:numPr>
          <w:ilvl w:val="3"/>
          <w:numId w:val="1"/>
        </w:numPr>
      </w:pPr>
      <w:r>
        <w:t>All the changes were made, but there are some additional changes that need to be made.</w:t>
      </w:r>
    </w:p>
    <w:p w14:paraId="26B90476" w14:textId="73C559D9" w:rsidR="00BD6E32" w:rsidRDefault="00BD6E32" w:rsidP="00A62589">
      <w:pPr>
        <w:numPr>
          <w:ilvl w:val="3"/>
          <w:numId w:val="1"/>
        </w:numPr>
      </w:pPr>
      <w:r>
        <w:t>A separate motion will be made to incorporate the additional changes.</w:t>
      </w:r>
    </w:p>
    <w:p w14:paraId="7514BD8F" w14:textId="67BBAB8F" w:rsidR="00BD6E32" w:rsidRDefault="00BD6E32" w:rsidP="00BD6E32">
      <w:pPr>
        <w:numPr>
          <w:ilvl w:val="4"/>
          <w:numId w:val="1"/>
        </w:numPr>
      </w:pPr>
      <w:r>
        <w:t>The Text will be pulled from 11-20/435r2 and include in the motion text.</w:t>
      </w:r>
    </w:p>
    <w:p w14:paraId="2122A9CF" w14:textId="5BAC053E" w:rsidR="00BD6E32" w:rsidRDefault="00BD6E32" w:rsidP="00A62589">
      <w:pPr>
        <w:numPr>
          <w:ilvl w:val="3"/>
          <w:numId w:val="1"/>
        </w:numPr>
      </w:pPr>
      <w:r>
        <w:t>We will not change the existing CID resolution.</w:t>
      </w:r>
    </w:p>
    <w:p w14:paraId="71520CE3" w14:textId="2CEE3797" w:rsidR="00BD6E32" w:rsidRDefault="00BD6E32" w:rsidP="00A62589">
      <w:pPr>
        <w:numPr>
          <w:ilvl w:val="3"/>
          <w:numId w:val="1"/>
        </w:numPr>
      </w:pPr>
      <w:r>
        <w:t>Concern that the changes make the statement much broader than originally intended.</w:t>
      </w:r>
    </w:p>
    <w:p w14:paraId="49D76AAE" w14:textId="187ED0FB" w:rsidR="00BD6E32" w:rsidRDefault="00BD6E32" w:rsidP="00A62589">
      <w:pPr>
        <w:numPr>
          <w:ilvl w:val="3"/>
          <w:numId w:val="1"/>
        </w:numPr>
      </w:pPr>
      <w:r>
        <w:t>Discussion on Respond after a receipt.</w:t>
      </w:r>
    </w:p>
    <w:p w14:paraId="5423DC16" w14:textId="77B7DD76" w:rsidR="00BD6E32" w:rsidRDefault="00BD6E32" w:rsidP="00A62589">
      <w:pPr>
        <w:numPr>
          <w:ilvl w:val="3"/>
          <w:numId w:val="1"/>
        </w:numPr>
      </w:pPr>
      <w:r w:rsidRPr="006C2FFB">
        <w:rPr>
          <w:highlight w:val="yellow"/>
        </w:rPr>
        <w:t>ACTION ITEM:</w:t>
      </w:r>
      <w:r>
        <w:t xml:space="preserve"> Dorothy to send the Reflector for comment and feedback</w:t>
      </w:r>
    </w:p>
    <w:p w14:paraId="26A9540F" w14:textId="25DAB5C2" w:rsidR="00DA7F38" w:rsidRPr="006C2FFB" w:rsidRDefault="00A52615" w:rsidP="00A52615">
      <w:pPr>
        <w:numPr>
          <w:ilvl w:val="1"/>
          <w:numId w:val="1"/>
        </w:numPr>
        <w:rPr>
          <w:b/>
          <w:bCs/>
        </w:rPr>
      </w:pPr>
      <w:r w:rsidRPr="006C2FFB">
        <w:rPr>
          <w:b/>
          <w:bCs/>
        </w:rPr>
        <w:t>GEN CIDS:</w:t>
      </w:r>
    </w:p>
    <w:p w14:paraId="11EF93EC" w14:textId="11F9AC81" w:rsidR="00A52615" w:rsidRDefault="00A52615" w:rsidP="00A52615">
      <w:pPr>
        <w:numPr>
          <w:ilvl w:val="2"/>
          <w:numId w:val="1"/>
        </w:numPr>
      </w:pPr>
      <w:r>
        <w:t xml:space="preserve">GEN comments on April 1, 2020 </w:t>
      </w:r>
      <w:proofErr w:type="spellStart"/>
      <w:r>
        <w:t>REVmd</w:t>
      </w:r>
      <w:proofErr w:type="spellEnd"/>
      <w:r>
        <w:t xml:space="preserve"> CRC telecon (Jon ROSDAHL</w:t>
      </w:r>
      <w:r w:rsidR="007F4434">
        <w:t xml:space="preserve"> (Qualcomm)</w:t>
      </w:r>
      <w:r>
        <w:t>, from the database):</w:t>
      </w:r>
    </w:p>
    <w:p w14:paraId="2F0A6E52" w14:textId="40882EFC" w:rsidR="00A52615" w:rsidRDefault="00A52615" w:rsidP="00A52615">
      <w:pPr>
        <w:numPr>
          <w:ilvl w:val="2"/>
          <w:numId w:val="1"/>
        </w:numPr>
      </w:pPr>
      <w:r w:rsidRPr="007F4434">
        <w:rPr>
          <w:highlight w:val="green"/>
        </w:rPr>
        <w:t>CID 4765 (GEN):</w:t>
      </w:r>
    </w:p>
    <w:p w14:paraId="3E37125C" w14:textId="740DE006" w:rsidR="00A52615" w:rsidRDefault="00A52615" w:rsidP="007F4434">
      <w:pPr>
        <w:numPr>
          <w:ilvl w:val="3"/>
          <w:numId w:val="1"/>
        </w:numPr>
      </w:pPr>
      <w:r>
        <w:t>Update the resolution (prior to motion), to add in classes 128, 129 and 130, with the same change from “E-5” to “E-6”.</w:t>
      </w:r>
    </w:p>
    <w:p w14:paraId="61C833B4" w14:textId="205DB355" w:rsidR="00A52615" w:rsidRDefault="00A52615" w:rsidP="007F4434">
      <w:pPr>
        <w:numPr>
          <w:ilvl w:val="3"/>
          <w:numId w:val="1"/>
        </w:numPr>
      </w:pPr>
      <w:r>
        <w:t>No objections.</w:t>
      </w:r>
    </w:p>
    <w:p w14:paraId="587469E3" w14:textId="0C816FA9" w:rsidR="00A52615" w:rsidRDefault="00A52615" w:rsidP="007F3979">
      <w:pPr>
        <w:numPr>
          <w:ilvl w:val="3"/>
          <w:numId w:val="1"/>
        </w:numPr>
      </w:pPr>
      <w:r>
        <w:t>Peter ECCLESINE has posted an updated document, 11-20/335r1 (</w:t>
      </w:r>
      <w:hyperlink r:id="rId17" w:history="1">
        <w:r w:rsidR="00EC3B33" w:rsidRPr="00661A42">
          <w:rPr>
            <w:rStyle w:val="Hyperlink"/>
          </w:rPr>
          <w:t>https://mentor.ieee.org/802.11/dcn/20/11-20-0335-01-000m-resolution-for-sa1-comment-4765.docx</w:t>
        </w:r>
      </w:hyperlink>
      <w:r w:rsidR="00EC3B33">
        <w:t xml:space="preserve"> </w:t>
      </w:r>
      <w:r>
        <w:t>&gt;), with that addition.</w:t>
      </w:r>
    </w:p>
    <w:p w14:paraId="050F2015" w14:textId="38B5CAC9" w:rsidR="00A52615" w:rsidRDefault="00A52615" w:rsidP="007F3979">
      <w:pPr>
        <w:numPr>
          <w:ilvl w:val="3"/>
          <w:numId w:val="1"/>
        </w:numPr>
      </w:pPr>
      <w:r>
        <w:t>Updated the resolution.  Revised.  In Table E-4, in each of the circled entries, replace “E-5-” with “E-6-”.  See doc 11-20/335r1: &lt;</w:t>
      </w:r>
      <w:hyperlink r:id="rId18" w:history="1">
        <w:r w:rsidR="00EC3B33" w:rsidRPr="00661A42">
          <w:rPr>
            <w:rStyle w:val="Hyperlink"/>
          </w:rPr>
          <w:t>https://mentor.ieee.org/802.11/dcn/20/11-20-0335-01-000m-resolution-for-sa1-comment-4765.docx</w:t>
        </w:r>
      </w:hyperlink>
      <w:r w:rsidR="00EC3B33">
        <w:t xml:space="preserve">  </w:t>
      </w:r>
      <w:r>
        <w:t>&gt;</w:t>
      </w:r>
    </w:p>
    <w:p w14:paraId="304E6759" w14:textId="0EFA75EF" w:rsidR="00A52615" w:rsidRDefault="00A52615" w:rsidP="007F3979">
      <w:pPr>
        <w:numPr>
          <w:ilvl w:val="3"/>
          <w:numId w:val="1"/>
        </w:numPr>
      </w:pPr>
      <w:r>
        <w:t>Ready for motion.</w:t>
      </w:r>
    </w:p>
    <w:p w14:paraId="4ADF9121" w14:textId="25BBE68C" w:rsidR="00A52615" w:rsidRPr="007F3979" w:rsidRDefault="00A52615" w:rsidP="007F3979">
      <w:pPr>
        <w:numPr>
          <w:ilvl w:val="2"/>
          <w:numId w:val="1"/>
        </w:numPr>
        <w:rPr>
          <w:highlight w:val="green"/>
        </w:rPr>
      </w:pPr>
      <w:r w:rsidRPr="007F3979">
        <w:rPr>
          <w:highlight w:val="green"/>
        </w:rPr>
        <w:t>CID 4114 (GEN):</w:t>
      </w:r>
    </w:p>
    <w:p w14:paraId="7DCF89FC" w14:textId="5B76E87B" w:rsidR="00A52615" w:rsidRDefault="00A52615" w:rsidP="007F3979">
      <w:pPr>
        <w:numPr>
          <w:ilvl w:val="3"/>
          <w:numId w:val="1"/>
        </w:numPr>
      </w:pPr>
      <w:r>
        <w:t xml:space="preserve">Proposed </w:t>
      </w:r>
      <w:r w:rsidR="0013785B" w:rsidRPr="0013785B">
        <w:t>ACCEPTED (GEN: 2020-04-01 21:40:38Z)</w:t>
      </w:r>
      <w:r>
        <w:t>.</w:t>
      </w:r>
    </w:p>
    <w:p w14:paraId="1DED7113" w14:textId="5FB7CEE1" w:rsidR="00A52615" w:rsidRDefault="00A52615" w:rsidP="007F3979">
      <w:pPr>
        <w:numPr>
          <w:ilvl w:val="3"/>
          <w:numId w:val="1"/>
        </w:numPr>
      </w:pPr>
      <w:r>
        <w:t>No objection.</w:t>
      </w:r>
    </w:p>
    <w:p w14:paraId="3917A85D" w14:textId="40E8A421" w:rsidR="00A52615" w:rsidRDefault="00A52615" w:rsidP="007F3979">
      <w:pPr>
        <w:numPr>
          <w:ilvl w:val="3"/>
          <w:numId w:val="1"/>
        </w:numPr>
      </w:pPr>
      <w:r>
        <w:t>Ready for motion.</w:t>
      </w:r>
    </w:p>
    <w:p w14:paraId="5BA2D60B" w14:textId="056B9388" w:rsidR="00A52615" w:rsidRPr="0013785B" w:rsidRDefault="00A52615" w:rsidP="00A52615">
      <w:pPr>
        <w:numPr>
          <w:ilvl w:val="2"/>
          <w:numId w:val="1"/>
        </w:numPr>
        <w:rPr>
          <w:highlight w:val="yellow"/>
        </w:rPr>
      </w:pPr>
      <w:r w:rsidRPr="0013785B">
        <w:rPr>
          <w:highlight w:val="yellow"/>
        </w:rPr>
        <w:t>CID 4005 (GEN):</w:t>
      </w:r>
    </w:p>
    <w:p w14:paraId="10FA512B" w14:textId="2569B0D1" w:rsidR="00A52615" w:rsidRDefault="00A52615" w:rsidP="0013785B">
      <w:pPr>
        <w:numPr>
          <w:ilvl w:val="3"/>
          <w:numId w:val="1"/>
        </w:numPr>
      </w:pPr>
      <w:r>
        <w:t xml:space="preserve">Consider </w:t>
      </w:r>
      <w:r w:rsidR="0013785B">
        <w:t>accepting and</w:t>
      </w:r>
      <w:r>
        <w:t xml:space="preserve"> changing the year of 802.11 to be 2016.</w:t>
      </w:r>
    </w:p>
    <w:p w14:paraId="6E08AB0C" w14:textId="6F0C95FB" w:rsidR="00A52615" w:rsidRDefault="00A52615" w:rsidP="0013785B">
      <w:pPr>
        <w:numPr>
          <w:ilvl w:val="3"/>
          <w:numId w:val="1"/>
        </w:numPr>
      </w:pPr>
      <w:r>
        <w:t>Suggest just deleting the year.</w:t>
      </w:r>
    </w:p>
    <w:p w14:paraId="5D96CFB0" w14:textId="588B4F1D" w:rsidR="00A52615" w:rsidRDefault="00A52615" w:rsidP="0013785B">
      <w:pPr>
        <w:numPr>
          <w:ilvl w:val="3"/>
          <w:numId w:val="1"/>
        </w:numPr>
      </w:pPr>
      <w:r>
        <w:t>Noted that in Annex C, referenced must have the year.  Editors fix these up at time of publication.</w:t>
      </w:r>
    </w:p>
    <w:p w14:paraId="7DAA752A" w14:textId="1DBF3A0E" w:rsidR="00A52615" w:rsidRDefault="00A52615" w:rsidP="0013785B">
      <w:pPr>
        <w:numPr>
          <w:ilvl w:val="3"/>
          <w:numId w:val="1"/>
        </w:numPr>
      </w:pPr>
      <w:r>
        <w:t>Suggest we put in some sort of a “tag” so that these are easy to find, and nothing gets missed at publication.</w:t>
      </w:r>
    </w:p>
    <w:p w14:paraId="0F5DD17C" w14:textId="1012BA4E" w:rsidR="00A52615" w:rsidRDefault="00A52615" w:rsidP="0013785B">
      <w:pPr>
        <w:numPr>
          <w:ilvl w:val="3"/>
          <w:numId w:val="1"/>
        </w:numPr>
      </w:pPr>
      <w:r>
        <w:lastRenderedPageBreak/>
        <w:t>Suggest we just delete the references that are to 802.11 clauses.  Most of the entries don’t have the REFERENCE, do we really need that?</w:t>
      </w:r>
    </w:p>
    <w:p w14:paraId="1D3A3407" w14:textId="5A813C16" w:rsidR="00A52615" w:rsidRDefault="00A52615" w:rsidP="0013785B">
      <w:pPr>
        <w:numPr>
          <w:ilvl w:val="3"/>
          <w:numId w:val="1"/>
        </w:numPr>
      </w:pPr>
      <w:r>
        <w:t>Is this REFERENCE really to the correct table?</w:t>
      </w:r>
    </w:p>
    <w:p w14:paraId="527B9556" w14:textId="2BB62604" w:rsidR="00A52615" w:rsidRDefault="0013785B" w:rsidP="0013785B">
      <w:pPr>
        <w:numPr>
          <w:ilvl w:val="3"/>
          <w:numId w:val="1"/>
        </w:numPr>
      </w:pPr>
      <w:r w:rsidRPr="0013785B">
        <w:rPr>
          <w:highlight w:val="yellow"/>
        </w:rPr>
        <w:t>Action Item:</w:t>
      </w:r>
      <w:r>
        <w:t xml:space="preserve"> </w:t>
      </w:r>
      <w:r w:rsidR="00A52615">
        <w:t>Jon will work off-line with the Editors on a resolution.</w:t>
      </w:r>
    </w:p>
    <w:p w14:paraId="059CB32A" w14:textId="360A3416" w:rsidR="00A52615" w:rsidRPr="0013785B" w:rsidRDefault="00A52615" w:rsidP="00A52615">
      <w:pPr>
        <w:numPr>
          <w:ilvl w:val="1"/>
          <w:numId w:val="1"/>
        </w:numPr>
        <w:rPr>
          <w:b/>
          <w:bCs/>
        </w:rPr>
      </w:pPr>
      <w:r w:rsidRPr="0013785B">
        <w:rPr>
          <w:b/>
          <w:bCs/>
        </w:rPr>
        <w:t>Review Teleconference schedule</w:t>
      </w:r>
    </w:p>
    <w:p w14:paraId="407D0D21" w14:textId="6A860E33" w:rsidR="00A52615" w:rsidRDefault="00A52615" w:rsidP="00A52615">
      <w:pPr>
        <w:numPr>
          <w:ilvl w:val="2"/>
          <w:numId w:val="1"/>
        </w:numPr>
      </w:pPr>
      <w:r>
        <w:t>Review existing assignments</w:t>
      </w:r>
    </w:p>
    <w:p w14:paraId="33DBAEAB" w14:textId="6AD4EE77" w:rsidR="00A52615" w:rsidRDefault="00A52615" w:rsidP="00A52615">
      <w:pPr>
        <w:numPr>
          <w:ilvl w:val="2"/>
          <w:numId w:val="1"/>
        </w:numPr>
      </w:pPr>
      <w:r>
        <w:t>Review proposed new telecons</w:t>
      </w:r>
    </w:p>
    <w:p w14:paraId="05CD30B0" w14:textId="21971E8C" w:rsidR="00A52615" w:rsidRDefault="00A52615" w:rsidP="00A52615">
      <w:pPr>
        <w:numPr>
          <w:ilvl w:val="2"/>
          <w:numId w:val="1"/>
        </w:numPr>
      </w:pPr>
      <w:r>
        <w:t xml:space="preserve">Propose to add Tuesday 4-21 and Thursday 4-23 to add to replace </w:t>
      </w:r>
      <w:proofErr w:type="spellStart"/>
      <w:r>
        <w:t>AdHoc</w:t>
      </w:r>
      <w:proofErr w:type="spellEnd"/>
      <w:r w:rsidR="0005055D">
        <w:t xml:space="preserve"> that was </w:t>
      </w:r>
      <w:r w:rsidR="0013785B">
        <w:t>cancelled</w:t>
      </w:r>
      <w:r w:rsidR="0005055D">
        <w:t>.</w:t>
      </w:r>
    </w:p>
    <w:p w14:paraId="37437B10" w14:textId="221B3ED2" w:rsidR="0005055D" w:rsidRPr="0013785B" w:rsidRDefault="0005055D" w:rsidP="0005055D">
      <w:pPr>
        <w:numPr>
          <w:ilvl w:val="1"/>
          <w:numId w:val="1"/>
        </w:numPr>
        <w:rPr>
          <w:b/>
          <w:bCs/>
        </w:rPr>
      </w:pPr>
      <w:r w:rsidRPr="0013785B">
        <w:rPr>
          <w:b/>
          <w:bCs/>
        </w:rPr>
        <w:t xml:space="preserve">Review </w:t>
      </w:r>
      <w:r w:rsidR="0013785B">
        <w:rPr>
          <w:b/>
          <w:bCs/>
        </w:rPr>
        <w:t xml:space="preserve">TG </w:t>
      </w:r>
      <w:r w:rsidRPr="0013785B">
        <w:rPr>
          <w:b/>
          <w:bCs/>
        </w:rPr>
        <w:t>Schedule</w:t>
      </w:r>
    </w:p>
    <w:p w14:paraId="26A79B27" w14:textId="570EB3C0" w:rsidR="0005055D" w:rsidRDefault="0005055D" w:rsidP="004C3F39">
      <w:pPr>
        <w:pStyle w:val="ListParagraph"/>
        <w:numPr>
          <w:ilvl w:val="0"/>
          <w:numId w:val="9"/>
        </w:numPr>
      </w:pPr>
      <w:r>
        <w:t>We had targeted May to be done. We may be lucky for July.</w:t>
      </w:r>
    </w:p>
    <w:p w14:paraId="6D203E88" w14:textId="77777777" w:rsidR="0005055D" w:rsidRDefault="0005055D" w:rsidP="004C3F39">
      <w:pPr>
        <w:pStyle w:val="ListParagraph"/>
        <w:numPr>
          <w:ilvl w:val="0"/>
          <w:numId w:val="9"/>
        </w:numPr>
      </w:pPr>
      <w:r>
        <w:t xml:space="preserve">Review </w:t>
      </w:r>
      <w:proofErr w:type="spellStart"/>
      <w:r>
        <w:t>TGmd</w:t>
      </w:r>
      <w:proofErr w:type="spellEnd"/>
      <w:r>
        <w:t xml:space="preserve"> schedule – roughly 400 comments remaining; target D 4.0 in July? D5.0 to </w:t>
      </w:r>
      <w:proofErr w:type="spellStart"/>
      <w:r>
        <w:t>Revcom</w:t>
      </w:r>
      <w:proofErr w:type="spellEnd"/>
    </w:p>
    <w:p w14:paraId="090BCE49" w14:textId="4F1F2A0E" w:rsidR="0005055D" w:rsidRDefault="0005055D" w:rsidP="004C3F39">
      <w:pPr>
        <w:pStyle w:val="ListParagraph"/>
        <w:numPr>
          <w:ilvl w:val="0"/>
          <w:numId w:val="9"/>
        </w:numPr>
      </w:pPr>
      <w:r>
        <w:t xml:space="preserve">July/Aug: </w:t>
      </w:r>
      <w:r w:rsidR="00EC3B33">
        <w:t>15-day</w:t>
      </w:r>
      <w:r>
        <w:t xml:space="preserve"> recirc D4.0</w:t>
      </w:r>
    </w:p>
    <w:p w14:paraId="24F58922" w14:textId="77777777" w:rsidR="0005055D" w:rsidRDefault="0005055D" w:rsidP="004C3F39">
      <w:pPr>
        <w:pStyle w:val="ListParagraph"/>
        <w:numPr>
          <w:ilvl w:val="0"/>
          <w:numId w:val="9"/>
        </w:numPr>
      </w:pPr>
      <w:r>
        <w:t>Aug-Sept comment resolution D4.0</w:t>
      </w:r>
    </w:p>
    <w:p w14:paraId="7A9AA32E" w14:textId="77777777" w:rsidR="0005055D" w:rsidRDefault="0005055D" w:rsidP="004C3F39">
      <w:pPr>
        <w:pStyle w:val="ListParagraph"/>
        <w:numPr>
          <w:ilvl w:val="0"/>
          <w:numId w:val="9"/>
        </w:numPr>
      </w:pPr>
      <w:r>
        <w:t>Sept D5.0 WG approval</w:t>
      </w:r>
    </w:p>
    <w:p w14:paraId="19732701" w14:textId="77777777" w:rsidR="0005055D" w:rsidRDefault="0005055D" w:rsidP="004C3F39">
      <w:pPr>
        <w:pStyle w:val="ListParagraph"/>
        <w:numPr>
          <w:ilvl w:val="0"/>
          <w:numId w:val="9"/>
        </w:numPr>
      </w:pPr>
      <w:r>
        <w:t>Sept – D5.0 Recirc/Unchanged recirc</w:t>
      </w:r>
    </w:p>
    <w:p w14:paraId="71AC1E9D" w14:textId="64ED099A" w:rsidR="0005055D" w:rsidRDefault="0005055D" w:rsidP="004C3F39">
      <w:pPr>
        <w:pStyle w:val="ListParagraph"/>
        <w:numPr>
          <w:ilvl w:val="0"/>
          <w:numId w:val="9"/>
        </w:numPr>
      </w:pPr>
      <w:r>
        <w:t xml:space="preserve">6 Oct – 802 EC </w:t>
      </w:r>
      <w:r w:rsidR="00EC3B33">
        <w:t>Approval</w:t>
      </w:r>
      <w:r>
        <w:t xml:space="preserve">, Draft </w:t>
      </w:r>
      <w:proofErr w:type="spellStart"/>
      <w:r>
        <w:t>TGme</w:t>
      </w:r>
      <w:proofErr w:type="spellEnd"/>
      <w:r>
        <w:t xml:space="preserve"> PAR (next revision)</w:t>
      </w:r>
    </w:p>
    <w:p w14:paraId="731F5149" w14:textId="77777777" w:rsidR="0005055D" w:rsidRDefault="0005055D" w:rsidP="004C3F39">
      <w:pPr>
        <w:pStyle w:val="ListParagraph"/>
        <w:numPr>
          <w:ilvl w:val="0"/>
          <w:numId w:val="9"/>
        </w:numPr>
      </w:pPr>
      <w:r>
        <w:t xml:space="preserve">13 October – Draft to </w:t>
      </w:r>
      <w:proofErr w:type="spellStart"/>
      <w:r>
        <w:t>RevCom</w:t>
      </w:r>
      <w:proofErr w:type="spellEnd"/>
    </w:p>
    <w:p w14:paraId="6A12B6FF" w14:textId="137E5F39" w:rsidR="0005055D" w:rsidRDefault="0005055D" w:rsidP="004C3F39">
      <w:pPr>
        <w:pStyle w:val="ListParagraph"/>
        <w:numPr>
          <w:ilvl w:val="0"/>
          <w:numId w:val="9"/>
        </w:numPr>
      </w:pPr>
      <w:r>
        <w:t xml:space="preserve">2020 Dec </w:t>
      </w:r>
      <w:proofErr w:type="spellStart"/>
      <w:r>
        <w:t>RevCom</w:t>
      </w:r>
      <w:proofErr w:type="spellEnd"/>
      <w:r>
        <w:t>/SASB</w:t>
      </w:r>
    </w:p>
    <w:p w14:paraId="0812247C" w14:textId="64A21538" w:rsidR="00D55BA1" w:rsidRDefault="0005055D" w:rsidP="0005055D">
      <w:pPr>
        <w:numPr>
          <w:ilvl w:val="1"/>
          <w:numId w:val="1"/>
        </w:numPr>
        <w:rPr>
          <w:b/>
          <w:bCs/>
        </w:rPr>
      </w:pPr>
      <w:r w:rsidRPr="0013785B">
        <w:rPr>
          <w:b/>
          <w:bCs/>
        </w:rPr>
        <w:t>Adjourned at 4:02pm</w:t>
      </w:r>
    </w:p>
    <w:p w14:paraId="3914E674" w14:textId="77777777" w:rsidR="00D55BA1" w:rsidRDefault="00D55BA1">
      <w:pPr>
        <w:rPr>
          <w:b/>
          <w:bCs/>
        </w:rPr>
      </w:pPr>
      <w:r>
        <w:rPr>
          <w:b/>
          <w:bCs/>
        </w:rPr>
        <w:br w:type="page"/>
      </w:r>
    </w:p>
    <w:p w14:paraId="71D9B333" w14:textId="6E794E9C" w:rsidR="00D55BA1" w:rsidRPr="00034557" w:rsidRDefault="00D55BA1" w:rsidP="00D55BA1">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Friday</w:t>
      </w:r>
      <w:r w:rsidRPr="00034557">
        <w:rPr>
          <w:b/>
          <w:bCs/>
          <w:szCs w:val="22"/>
        </w:rPr>
        <w:t xml:space="preserve"> </w:t>
      </w:r>
      <w:r>
        <w:rPr>
          <w:b/>
          <w:bCs/>
          <w:szCs w:val="22"/>
        </w:rPr>
        <w:t>April 0</w:t>
      </w:r>
      <w:r>
        <w:rPr>
          <w:b/>
          <w:bCs/>
          <w:szCs w:val="22"/>
        </w:rPr>
        <w:t>3</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47BC9B2C" w14:textId="48E627ED" w:rsidR="00D55BA1" w:rsidRDefault="00D55BA1" w:rsidP="00D55BA1">
      <w:pPr>
        <w:numPr>
          <w:ilvl w:val="1"/>
          <w:numId w:val="1"/>
        </w:numPr>
      </w:pPr>
      <w:r w:rsidRPr="0064726C">
        <w:rPr>
          <w:b/>
          <w:bCs/>
        </w:rPr>
        <w:t xml:space="preserve">Called to order at </w:t>
      </w:r>
      <w:r w:rsidR="00A81EC3">
        <w:rPr>
          <w:b/>
          <w:bCs/>
        </w:rPr>
        <w:t>8</w:t>
      </w:r>
      <w:r w:rsidRPr="0064726C">
        <w:rPr>
          <w:b/>
          <w:bCs/>
        </w:rPr>
        <w:t>:0</w:t>
      </w:r>
      <w:r w:rsidR="00A81EC3">
        <w:rPr>
          <w:b/>
          <w:bCs/>
        </w:rPr>
        <w:t>5a</w:t>
      </w:r>
      <w:r w:rsidRPr="0064726C">
        <w:rPr>
          <w:b/>
          <w:bCs/>
        </w:rPr>
        <w:t>m</w:t>
      </w:r>
      <w:r w:rsidRPr="00B93D0F">
        <w:rPr>
          <w:szCs w:val="22"/>
        </w:rPr>
        <w:t xml:space="preserve"> </w:t>
      </w:r>
      <w:r w:rsidRPr="00034557">
        <w:rPr>
          <w:szCs w:val="22"/>
        </w:rPr>
        <w:t>by the TG Chair Dorothy STANLEY</w:t>
      </w:r>
      <w:r>
        <w:rPr>
          <w:szCs w:val="22"/>
        </w:rPr>
        <w:t xml:space="preserve"> (HPE)</w:t>
      </w:r>
    </w:p>
    <w:p w14:paraId="2999B357" w14:textId="77777777" w:rsidR="00D55BA1" w:rsidRPr="0064726C" w:rsidRDefault="00D55BA1" w:rsidP="00D55BA1">
      <w:pPr>
        <w:numPr>
          <w:ilvl w:val="1"/>
          <w:numId w:val="1"/>
        </w:numPr>
        <w:rPr>
          <w:b/>
          <w:bCs/>
        </w:rPr>
      </w:pPr>
      <w:r w:rsidRPr="0064726C">
        <w:rPr>
          <w:b/>
          <w:bCs/>
        </w:rPr>
        <w:t>Review Patent and Participation Policy</w:t>
      </w:r>
    </w:p>
    <w:p w14:paraId="0881C79B" w14:textId="77777777" w:rsidR="00D55BA1" w:rsidRDefault="00D55BA1" w:rsidP="00D55BA1">
      <w:pPr>
        <w:numPr>
          <w:ilvl w:val="2"/>
          <w:numId w:val="1"/>
        </w:numPr>
      </w:pPr>
      <w:r>
        <w:t>No Issues noted.</w:t>
      </w:r>
    </w:p>
    <w:p w14:paraId="75D34538" w14:textId="49689D25" w:rsidR="00D55BA1" w:rsidRPr="00631965" w:rsidRDefault="00D55BA1" w:rsidP="00D55BA1">
      <w:pPr>
        <w:numPr>
          <w:ilvl w:val="1"/>
          <w:numId w:val="1"/>
        </w:numPr>
      </w:pPr>
      <w:r w:rsidRPr="0064726C">
        <w:rPr>
          <w:b/>
          <w:bCs/>
        </w:rPr>
        <w:t>Attendance:</w:t>
      </w:r>
      <w:r>
        <w:t xml:space="preserve"> -please log with IMAT:</w:t>
      </w:r>
    </w:p>
    <w:p w14:paraId="58CE5D7B" w14:textId="77777777" w:rsidR="001E65A8" w:rsidRPr="00631965" w:rsidRDefault="001E65A8" w:rsidP="001E65A8">
      <w:pPr>
        <w:numPr>
          <w:ilvl w:val="2"/>
          <w:numId w:val="1"/>
        </w:numPr>
      </w:pPr>
      <w:proofErr w:type="spellStart"/>
      <w:r w:rsidRPr="00631965">
        <w:t>Andersdotter</w:t>
      </w:r>
      <w:proofErr w:type="spellEnd"/>
      <w:r w:rsidRPr="00631965">
        <w:t>, Amelia</w:t>
      </w:r>
      <w:r w:rsidRPr="00631965">
        <w:tab/>
        <w:t>None - Self-funded</w:t>
      </w:r>
    </w:p>
    <w:p w14:paraId="7FE52467" w14:textId="77777777" w:rsidR="001E65A8" w:rsidRPr="00631965" w:rsidRDefault="001E65A8" w:rsidP="001E65A8">
      <w:pPr>
        <w:numPr>
          <w:ilvl w:val="2"/>
          <w:numId w:val="1"/>
        </w:numPr>
      </w:pPr>
      <w:r w:rsidRPr="00631965">
        <w:t>Au, Kwok Shum</w:t>
      </w:r>
      <w:r w:rsidRPr="00631965">
        <w:tab/>
        <w:t>Huawei Technologies Co.</w:t>
      </w:r>
      <w:proofErr w:type="gramStart"/>
      <w:r w:rsidRPr="00631965">
        <w:t>,  Ltd</w:t>
      </w:r>
      <w:proofErr w:type="gramEnd"/>
    </w:p>
    <w:p w14:paraId="14B272C4" w14:textId="77777777" w:rsidR="001E65A8" w:rsidRPr="00631965" w:rsidRDefault="001E65A8" w:rsidP="001E65A8">
      <w:pPr>
        <w:numPr>
          <w:ilvl w:val="2"/>
          <w:numId w:val="1"/>
        </w:numPr>
      </w:pPr>
      <w:r w:rsidRPr="00631965">
        <w:t>Bhandaru, Nehru</w:t>
      </w:r>
      <w:r w:rsidRPr="00631965">
        <w:tab/>
        <w:t>Broadcom Corporation</w:t>
      </w:r>
    </w:p>
    <w:p w14:paraId="1CE979AF" w14:textId="77777777" w:rsidR="001E65A8" w:rsidRPr="00631965" w:rsidRDefault="001E65A8" w:rsidP="001E65A8">
      <w:pPr>
        <w:numPr>
          <w:ilvl w:val="2"/>
          <w:numId w:val="1"/>
        </w:numPr>
      </w:pPr>
      <w:proofErr w:type="spellStart"/>
      <w:r w:rsidRPr="00631965">
        <w:t>Derham</w:t>
      </w:r>
      <w:proofErr w:type="spellEnd"/>
      <w:r w:rsidRPr="00631965">
        <w:t>, Thomas</w:t>
      </w:r>
      <w:r w:rsidRPr="00631965">
        <w:tab/>
        <w:t>Broadcom Corporation</w:t>
      </w:r>
    </w:p>
    <w:p w14:paraId="43EDF60E" w14:textId="0742BDDB" w:rsidR="001E65A8" w:rsidRPr="00631965" w:rsidRDefault="001E65A8" w:rsidP="001E65A8">
      <w:pPr>
        <w:numPr>
          <w:ilvl w:val="2"/>
          <w:numId w:val="1"/>
        </w:numPr>
      </w:pPr>
      <w:r w:rsidRPr="00631965">
        <w:t>Hamilton, Mark</w:t>
      </w:r>
      <w:r w:rsidRPr="00631965">
        <w:tab/>
      </w:r>
      <w:r w:rsidR="00631965">
        <w:tab/>
      </w:r>
      <w:r w:rsidRPr="00631965">
        <w:t>Ruckus Wireless</w:t>
      </w:r>
    </w:p>
    <w:p w14:paraId="1B055BDE" w14:textId="71F96273" w:rsidR="001E65A8" w:rsidRPr="00631965" w:rsidRDefault="001E65A8" w:rsidP="001E65A8">
      <w:pPr>
        <w:numPr>
          <w:ilvl w:val="2"/>
          <w:numId w:val="1"/>
        </w:numPr>
      </w:pPr>
      <w:r w:rsidRPr="00631965">
        <w:t>Harkins, Daniel</w:t>
      </w:r>
      <w:r w:rsidRPr="00631965">
        <w:tab/>
      </w:r>
      <w:r w:rsidR="00631965">
        <w:tab/>
      </w:r>
      <w:r w:rsidRPr="00631965">
        <w:t>Aruba Networks, Inc.</w:t>
      </w:r>
    </w:p>
    <w:p w14:paraId="37A212E4" w14:textId="77777777" w:rsidR="001E65A8" w:rsidRPr="00631965" w:rsidRDefault="001E65A8" w:rsidP="001E65A8">
      <w:pPr>
        <w:numPr>
          <w:ilvl w:val="2"/>
          <w:numId w:val="1"/>
        </w:numPr>
      </w:pPr>
      <w:r w:rsidRPr="00631965">
        <w:t>Inoue, Yasuhiko</w:t>
      </w:r>
      <w:r w:rsidRPr="00631965">
        <w:tab/>
        <w:t>Nippon Telegraph and Telephone Corporation (NTT)</w:t>
      </w:r>
    </w:p>
    <w:p w14:paraId="5FBB73FE" w14:textId="3FAB357D" w:rsidR="001E65A8" w:rsidRPr="00631965" w:rsidRDefault="001E65A8" w:rsidP="001E65A8">
      <w:pPr>
        <w:numPr>
          <w:ilvl w:val="2"/>
          <w:numId w:val="1"/>
        </w:numPr>
      </w:pPr>
      <w:r w:rsidRPr="00631965">
        <w:t>Levy, Joseph</w:t>
      </w:r>
      <w:r w:rsidRPr="00631965">
        <w:tab/>
      </w:r>
      <w:r w:rsidRPr="00631965">
        <w:tab/>
      </w:r>
      <w:proofErr w:type="spellStart"/>
      <w:r w:rsidRPr="00631965">
        <w:t>InterDigital</w:t>
      </w:r>
      <w:proofErr w:type="spellEnd"/>
      <w:r w:rsidRPr="00631965">
        <w:t>, Inc.</w:t>
      </w:r>
    </w:p>
    <w:p w14:paraId="355DB5D5" w14:textId="262FC970" w:rsidR="001E65A8" w:rsidRPr="00631965" w:rsidRDefault="001E65A8" w:rsidP="001E65A8">
      <w:pPr>
        <w:numPr>
          <w:ilvl w:val="2"/>
          <w:numId w:val="1"/>
        </w:numPr>
      </w:pPr>
      <w:r w:rsidRPr="00631965">
        <w:t>Liu, Yong</w:t>
      </w:r>
      <w:r w:rsidRPr="00631965">
        <w:tab/>
      </w:r>
      <w:r w:rsidRPr="00631965">
        <w:tab/>
      </w:r>
      <w:r w:rsidRPr="00631965">
        <w:t>Apple, Inc.</w:t>
      </w:r>
    </w:p>
    <w:p w14:paraId="67158F0F" w14:textId="124F9D0A" w:rsidR="001E65A8" w:rsidRPr="00631965" w:rsidRDefault="001E65A8" w:rsidP="001E65A8">
      <w:pPr>
        <w:numPr>
          <w:ilvl w:val="2"/>
          <w:numId w:val="1"/>
        </w:numPr>
      </w:pPr>
      <w:r w:rsidRPr="00631965">
        <w:t>Malinen, Jouni</w:t>
      </w:r>
      <w:r w:rsidRPr="00631965">
        <w:tab/>
      </w:r>
      <w:r w:rsidRPr="00631965">
        <w:tab/>
      </w:r>
      <w:r w:rsidRPr="00631965">
        <w:t>Qualcomm Incorporated</w:t>
      </w:r>
    </w:p>
    <w:p w14:paraId="411E14C1" w14:textId="77777777" w:rsidR="001E65A8" w:rsidRPr="00631965" w:rsidRDefault="001E65A8" w:rsidP="001E65A8">
      <w:pPr>
        <w:numPr>
          <w:ilvl w:val="2"/>
          <w:numId w:val="1"/>
        </w:numPr>
      </w:pPr>
      <w:r w:rsidRPr="00631965">
        <w:t>McCann, Stephen</w:t>
      </w:r>
      <w:r w:rsidRPr="00631965">
        <w:tab/>
        <w:t>BlackBerry</w:t>
      </w:r>
    </w:p>
    <w:p w14:paraId="3A0F15F1" w14:textId="77777777" w:rsidR="001E65A8" w:rsidRPr="00631965" w:rsidRDefault="001E65A8" w:rsidP="001E65A8">
      <w:pPr>
        <w:numPr>
          <w:ilvl w:val="2"/>
          <w:numId w:val="1"/>
        </w:numPr>
      </w:pPr>
      <w:r w:rsidRPr="00631965">
        <w:t>Montemurro, Michael</w:t>
      </w:r>
      <w:r w:rsidRPr="00631965">
        <w:tab/>
        <w:t>BlackBerry</w:t>
      </w:r>
    </w:p>
    <w:p w14:paraId="6FC9929E" w14:textId="134849D3" w:rsidR="001E65A8" w:rsidRPr="00631965" w:rsidRDefault="001E65A8" w:rsidP="001E65A8">
      <w:pPr>
        <w:numPr>
          <w:ilvl w:val="2"/>
          <w:numId w:val="1"/>
        </w:numPr>
      </w:pPr>
      <w:r w:rsidRPr="00631965">
        <w:t>RISON, Mark</w:t>
      </w:r>
      <w:r w:rsidRPr="00631965">
        <w:tab/>
      </w:r>
      <w:r w:rsidRPr="00631965">
        <w:tab/>
      </w:r>
      <w:r w:rsidRPr="00631965">
        <w:t>Samsung Cambridge Solution Centre</w:t>
      </w:r>
    </w:p>
    <w:p w14:paraId="230AAFF6" w14:textId="5744D82D" w:rsidR="001E65A8" w:rsidRPr="00631965" w:rsidRDefault="001E65A8" w:rsidP="001E65A8">
      <w:pPr>
        <w:numPr>
          <w:ilvl w:val="2"/>
          <w:numId w:val="1"/>
        </w:numPr>
      </w:pPr>
      <w:r w:rsidRPr="00631965">
        <w:t>Rosdahl, Jon</w:t>
      </w:r>
      <w:r w:rsidRPr="00631965">
        <w:tab/>
      </w:r>
      <w:r w:rsidRPr="00631965">
        <w:tab/>
      </w:r>
      <w:r w:rsidRPr="00631965">
        <w:t>Qualcomm Technologies, Inc.</w:t>
      </w:r>
    </w:p>
    <w:p w14:paraId="6C0D2DE2" w14:textId="267A3993" w:rsidR="001E65A8" w:rsidRPr="00631965" w:rsidRDefault="001E65A8" w:rsidP="001E65A8">
      <w:pPr>
        <w:numPr>
          <w:ilvl w:val="2"/>
          <w:numId w:val="1"/>
        </w:numPr>
      </w:pPr>
      <w:r w:rsidRPr="00631965">
        <w:t>Smith, Graham</w:t>
      </w:r>
      <w:r w:rsidRPr="00631965">
        <w:tab/>
      </w:r>
      <w:r w:rsidR="00631965">
        <w:tab/>
      </w:r>
      <w:r w:rsidRPr="00631965">
        <w:t>SR Technologies</w:t>
      </w:r>
    </w:p>
    <w:p w14:paraId="50A615CF" w14:textId="77777777" w:rsidR="001E65A8" w:rsidRPr="00631965" w:rsidRDefault="001E65A8" w:rsidP="001E65A8">
      <w:pPr>
        <w:numPr>
          <w:ilvl w:val="2"/>
          <w:numId w:val="1"/>
        </w:numPr>
      </w:pPr>
      <w:r w:rsidRPr="00631965">
        <w:t>Stanley, Dorothy</w:t>
      </w:r>
      <w:r w:rsidRPr="00631965">
        <w:tab/>
        <w:t>Hewlett Packard Enterprise</w:t>
      </w:r>
    </w:p>
    <w:p w14:paraId="0E9F96D2" w14:textId="77777777" w:rsidR="001E65A8" w:rsidRPr="00631965" w:rsidRDefault="001E65A8" w:rsidP="001E65A8">
      <w:pPr>
        <w:numPr>
          <w:ilvl w:val="2"/>
          <w:numId w:val="1"/>
        </w:numPr>
      </w:pPr>
      <w:r w:rsidRPr="00631965">
        <w:t>Wentink, Menzo</w:t>
      </w:r>
      <w:r w:rsidRPr="00631965">
        <w:tab/>
        <w:t>Qualcomm Incorporated</w:t>
      </w:r>
    </w:p>
    <w:p w14:paraId="4D615F5F" w14:textId="07261CDA" w:rsidR="00E02A3B" w:rsidRPr="00631965" w:rsidRDefault="001E65A8" w:rsidP="001E65A8">
      <w:pPr>
        <w:numPr>
          <w:ilvl w:val="2"/>
          <w:numId w:val="1"/>
        </w:numPr>
      </w:pPr>
      <w:r w:rsidRPr="00631965">
        <w:t>Yu, Mao</w:t>
      </w:r>
      <w:r w:rsidRPr="00631965">
        <w:tab/>
      </w:r>
      <w:r w:rsidRPr="00631965">
        <w:tab/>
      </w:r>
      <w:r w:rsidRPr="00631965">
        <w:t>NXP Semiconductors</w:t>
      </w:r>
      <w:r w:rsidRPr="00631965">
        <w:t xml:space="preserve"> </w:t>
      </w:r>
    </w:p>
    <w:p w14:paraId="2F157123" w14:textId="5BC6A946" w:rsidR="00A52615" w:rsidRDefault="00D01589" w:rsidP="0005055D">
      <w:pPr>
        <w:numPr>
          <w:ilvl w:val="1"/>
          <w:numId w:val="1"/>
        </w:numPr>
        <w:rPr>
          <w:b/>
          <w:bCs/>
        </w:rPr>
      </w:pPr>
      <w:r>
        <w:rPr>
          <w:b/>
          <w:bCs/>
        </w:rPr>
        <w:t>Review Agenda:</w:t>
      </w:r>
      <w:r w:rsidR="00553643">
        <w:rPr>
          <w:b/>
          <w:bCs/>
        </w:rPr>
        <w:t xml:space="preserve"> </w:t>
      </w:r>
      <w:r w:rsidR="00214154">
        <w:rPr>
          <w:b/>
          <w:bCs/>
        </w:rPr>
        <w:t>11-20/</w:t>
      </w:r>
      <w:r w:rsidR="007D3289">
        <w:rPr>
          <w:b/>
          <w:bCs/>
        </w:rPr>
        <w:t>535r0</w:t>
      </w:r>
    </w:p>
    <w:bookmarkStart w:id="1" w:name="_Hlk36804715"/>
    <w:p w14:paraId="10C22F94" w14:textId="0DD2F6E4" w:rsidR="00553643" w:rsidRDefault="007D3289" w:rsidP="00553643">
      <w:pPr>
        <w:numPr>
          <w:ilvl w:val="2"/>
          <w:numId w:val="1"/>
        </w:numPr>
      </w:pPr>
      <w:r>
        <w:fldChar w:fldCharType="begin"/>
      </w:r>
      <w:r>
        <w:instrText xml:space="preserve"> HYPERLINK "</w:instrText>
      </w:r>
      <w:r w:rsidRPr="007D3289">
        <w:instrText>https://mentor.ieee.org/802.11/dcn/20/11-20-0535-00-000m-2020-april-july-teleconference-agendas.docx</w:instrText>
      </w:r>
      <w:r>
        <w:instrText xml:space="preserve">" </w:instrText>
      </w:r>
      <w:r>
        <w:fldChar w:fldCharType="separate"/>
      </w:r>
      <w:r w:rsidRPr="00661A42">
        <w:rPr>
          <w:rStyle w:val="Hyperlink"/>
        </w:rPr>
        <w:t>https://mentor.ieee.org/802.11/dcn/20/11-20-0535-00-000m-2020-april-july-teleconference-agendas.docx</w:t>
      </w:r>
      <w:r>
        <w:fldChar w:fldCharType="end"/>
      </w:r>
      <w:bookmarkEnd w:id="1"/>
    </w:p>
    <w:p w14:paraId="3D99CDF1" w14:textId="533F1CFB" w:rsidR="007D3289" w:rsidRDefault="00D41016" w:rsidP="00F02BE4">
      <w:pPr>
        <w:numPr>
          <w:ilvl w:val="2"/>
          <w:numId w:val="1"/>
        </w:numPr>
      </w:pPr>
      <w:r>
        <w:t>Agenda specific for today’s telecon:</w:t>
      </w:r>
    </w:p>
    <w:p w14:paraId="0530A73B" w14:textId="3EB4E25D" w:rsidR="00686A11" w:rsidRDefault="00686A11" w:rsidP="00686A11">
      <w:pPr>
        <w:ind w:left="2160"/>
      </w:pPr>
      <w:r>
        <w:t xml:space="preserve">b. </w:t>
      </w:r>
      <w:r>
        <w:t xml:space="preserve">2020-04-03 Friday 10 am Eastern 2 hours *****Teleconference announced with </w:t>
      </w:r>
      <w:proofErr w:type="gramStart"/>
      <w:r>
        <w:t>10 day</w:t>
      </w:r>
      <w:proofErr w:type="gramEnd"/>
      <w:r>
        <w:t xml:space="preserve"> notice***************** (London is +5)</w:t>
      </w:r>
    </w:p>
    <w:p w14:paraId="368C389C" w14:textId="415B534A" w:rsidR="00686A11" w:rsidRDefault="00686A11" w:rsidP="009C5C87">
      <w:pPr>
        <w:pStyle w:val="ListParagraph"/>
        <w:numPr>
          <w:ilvl w:val="0"/>
          <w:numId w:val="11"/>
        </w:numPr>
      </w:pPr>
      <w:r>
        <w:t xml:space="preserve">Dan Harkins - </w:t>
      </w:r>
      <w:hyperlink r:id="rId19" w:history="1">
        <w:r w:rsidR="00066A8D" w:rsidRPr="00661A42">
          <w:rPr>
            <w:rStyle w:val="Hyperlink"/>
          </w:rPr>
          <w:t>https://mentor.ieee.org/802.11/dcn/20/11-20-0351-00-000m-sae-sb1-resolutions.docx</w:t>
        </w:r>
      </w:hyperlink>
      <w:r w:rsidR="00066A8D">
        <w:t xml:space="preserve"> </w:t>
      </w:r>
      <w:r>
        <w:t xml:space="preserve"> and </w:t>
      </w:r>
      <w:hyperlink r:id="rId20" w:history="1">
        <w:r w:rsidR="00066A8D" w:rsidRPr="00661A42">
          <w:rPr>
            <w:rStyle w:val="Hyperlink"/>
          </w:rPr>
          <w:t>https://mentor.ieee.org/802.11/dcn/20/11-20-0459-01-000m-internationalized-character-support.docx</w:t>
        </w:r>
      </w:hyperlink>
      <w:r>
        <w:t xml:space="preserve">, and </w:t>
      </w:r>
      <w:hyperlink r:id="rId21" w:history="1">
        <w:r w:rsidR="00066A8D" w:rsidRPr="00661A42">
          <w:rPr>
            <w:rStyle w:val="Hyperlink"/>
          </w:rPr>
          <w:t>https://mentor.ieee.org/802.11/dcn/20/11-20-0543-00-000m-privacy-for-password-identifiers.docx</w:t>
        </w:r>
      </w:hyperlink>
      <w:r w:rsidR="00066A8D">
        <w:t xml:space="preserve"> </w:t>
      </w:r>
      <w:r>
        <w:t xml:space="preserve"> . </w:t>
      </w:r>
    </w:p>
    <w:p w14:paraId="3C6478A9" w14:textId="2EE868A2" w:rsidR="00686A11" w:rsidRDefault="00686A11" w:rsidP="009C5C87">
      <w:pPr>
        <w:pStyle w:val="ListParagraph"/>
        <w:numPr>
          <w:ilvl w:val="0"/>
          <w:numId w:val="11"/>
        </w:numPr>
      </w:pPr>
      <w:r>
        <w:t xml:space="preserve">Edward Au: </w:t>
      </w:r>
      <w:hyperlink r:id="rId22" w:history="1">
        <w:r w:rsidR="00066A8D" w:rsidRPr="00661A42">
          <w:rPr>
            <w:rStyle w:val="Hyperlink"/>
          </w:rPr>
          <w:t>https://mentor.ieee.org/802.11/dcn/20/11-20-0270-04-000m-resolutions-for-some-initial-sa-ballot-comments-on-11md-d3-0-part-ii.docx</w:t>
        </w:r>
      </w:hyperlink>
      <w:r w:rsidR="00066A8D">
        <w:t xml:space="preserve"> </w:t>
      </w:r>
      <w:r>
        <w:t xml:space="preserve"> </w:t>
      </w:r>
    </w:p>
    <w:p w14:paraId="7575C9E0" w14:textId="32052021" w:rsidR="00686A11" w:rsidRDefault="00106AC3" w:rsidP="00686A11">
      <w:pPr>
        <w:numPr>
          <w:ilvl w:val="3"/>
          <w:numId w:val="1"/>
        </w:numPr>
      </w:pPr>
      <w:r>
        <w:t>More requests were made and will be included in 11-20/535r1.</w:t>
      </w:r>
    </w:p>
    <w:p w14:paraId="09AE605E" w14:textId="351D1B06" w:rsidR="006614AC" w:rsidRDefault="00E41A8D" w:rsidP="00686A11">
      <w:pPr>
        <w:numPr>
          <w:ilvl w:val="3"/>
          <w:numId w:val="1"/>
        </w:numPr>
      </w:pPr>
      <w:r>
        <w:t xml:space="preserve">Add </w:t>
      </w:r>
      <w:r w:rsidR="00C6111A">
        <w:t>11-20/371r1 for Edward AU.</w:t>
      </w:r>
    </w:p>
    <w:p w14:paraId="66BF8B03" w14:textId="049D2752" w:rsidR="00106AC3" w:rsidRDefault="00094AC7" w:rsidP="00686A11">
      <w:pPr>
        <w:numPr>
          <w:ilvl w:val="3"/>
          <w:numId w:val="1"/>
        </w:numPr>
      </w:pPr>
      <w:r>
        <w:t xml:space="preserve">No objection </w:t>
      </w:r>
      <w:r w:rsidR="006614AC">
        <w:t xml:space="preserve">to plan </w:t>
      </w:r>
      <w:r w:rsidR="00E41A8D">
        <w:t xml:space="preserve">as described (see </w:t>
      </w:r>
      <w:r w:rsidR="00E41A8D">
        <w:t>11-20/535r1</w:t>
      </w:r>
      <w:r w:rsidR="00E41A8D">
        <w:t xml:space="preserve">) </w:t>
      </w:r>
      <w:r w:rsidR="006614AC">
        <w:t>for today.</w:t>
      </w:r>
    </w:p>
    <w:p w14:paraId="1BFA3322" w14:textId="6888579F" w:rsidR="00066A8D" w:rsidRDefault="00066A8D" w:rsidP="00066A8D">
      <w:pPr>
        <w:numPr>
          <w:ilvl w:val="4"/>
          <w:numId w:val="1"/>
        </w:numPr>
      </w:pPr>
      <w:hyperlink r:id="rId23" w:history="1">
        <w:r w:rsidRPr="00661A42">
          <w:rPr>
            <w:rStyle w:val="Hyperlink"/>
          </w:rPr>
          <w:t>https://mentor.ieee.org/802.11/dcn/20/11-20-0535-01-000m-2020-april-july-teleconference-agendas.docx</w:t>
        </w:r>
      </w:hyperlink>
    </w:p>
    <w:p w14:paraId="3747A366" w14:textId="6EA56D83" w:rsidR="00D41016" w:rsidRDefault="00C6111A" w:rsidP="00C6111A">
      <w:pPr>
        <w:numPr>
          <w:ilvl w:val="1"/>
          <w:numId w:val="1"/>
        </w:numPr>
      </w:pPr>
      <w:r w:rsidRPr="00183247">
        <w:rPr>
          <w:b/>
          <w:bCs/>
        </w:rPr>
        <w:t>Editor Report</w:t>
      </w:r>
      <w:r>
        <w:t xml:space="preserve"> – Emily QI (Intel)</w:t>
      </w:r>
    </w:p>
    <w:p w14:paraId="4345F93B" w14:textId="42001E1E" w:rsidR="00BF572C" w:rsidRPr="00BF572C" w:rsidRDefault="007A6BA8" w:rsidP="00BF572C">
      <w:pPr>
        <w:numPr>
          <w:ilvl w:val="1"/>
          <w:numId w:val="1"/>
        </w:numPr>
      </w:pPr>
      <w:r w:rsidRPr="00183247">
        <w:rPr>
          <w:b/>
          <w:bCs/>
        </w:rPr>
        <w:t>Review doc 11</w:t>
      </w:r>
      <w:r w:rsidR="00BF572C" w:rsidRPr="00183247">
        <w:rPr>
          <w:b/>
          <w:bCs/>
        </w:rPr>
        <w:t>-20/351r0</w:t>
      </w:r>
      <w:r w:rsidR="00BF572C">
        <w:t xml:space="preserve"> </w:t>
      </w:r>
      <w:r w:rsidR="00BF572C" w:rsidRPr="00BF572C">
        <w:rPr>
          <w:sz w:val="20"/>
        </w:rPr>
        <w:t>Dan Harkins</w:t>
      </w:r>
      <w:r w:rsidR="00183247">
        <w:rPr>
          <w:sz w:val="20"/>
        </w:rPr>
        <w:t xml:space="preserve"> (HPE)</w:t>
      </w:r>
    </w:p>
    <w:p w14:paraId="70FC2AAF" w14:textId="18AAFEDD" w:rsidR="00BF572C" w:rsidRDefault="00BF572C" w:rsidP="00BF572C">
      <w:pPr>
        <w:numPr>
          <w:ilvl w:val="2"/>
          <w:numId w:val="1"/>
        </w:numPr>
      </w:pPr>
      <w:hyperlink r:id="rId24" w:history="1">
        <w:r w:rsidRPr="00BF572C">
          <w:rPr>
            <w:rStyle w:val="Hyperlink"/>
            <w:sz w:val="20"/>
          </w:rPr>
          <w:t>https://mentor.ieee.org/802.11/dcn/20/11-20-0351-00-000m-sae-sb1-resolutions.docx</w:t>
        </w:r>
      </w:hyperlink>
    </w:p>
    <w:p w14:paraId="53AE898A" w14:textId="77777777" w:rsidR="00BF572C" w:rsidRPr="002F29B9" w:rsidRDefault="00BF572C" w:rsidP="00BF572C">
      <w:pPr>
        <w:numPr>
          <w:ilvl w:val="2"/>
          <w:numId w:val="1"/>
        </w:numPr>
        <w:rPr>
          <w:highlight w:val="green"/>
        </w:rPr>
      </w:pPr>
      <w:r w:rsidRPr="002F29B9">
        <w:rPr>
          <w:highlight w:val="green"/>
        </w:rPr>
        <w:t>CID 4667 (PHY)</w:t>
      </w:r>
    </w:p>
    <w:p w14:paraId="7FB1AC20" w14:textId="6AC8378F" w:rsidR="00BF572C" w:rsidRDefault="00E86E5F" w:rsidP="00BF572C">
      <w:pPr>
        <w:numPr>
          <w:ilvl w:val="3"/>
          <w:numId w:val="1"/>
        </w:numPr>
      </w:pPr>
      <w:r>
        <w:t>Review comment</w:t>
      </w:r>
    </w:p>
    <w:p w14:paraId="11B31948" w14:textId="1F93BAE9" w:rsidR="00E86E5F" w:rsidRDefault="00E86E5F" w:rsidP="00BF572C">
      <w:pPr>
        <w:numPr>
          <w:ilvl w:val="3"/>
          <w:numId w:val="1"/>
        </w:numPr>
      </w:pPr>
      <w:r>
        <w:t>Proposed Resolution</w:t>
      </w:r>
      <w:r w:rsidR="00183247">
        <w:t xml:space="preserve">: </w:t>
      </w:r>
      <w:r w:rsidR="00183247" w:rsidRPr="00183247">
        <w:t>REJECTED (PHY: 2020-04-03 14:22:51Z) - No problem has been identified and the cited table and paragraph provide useful information.</w:t>
      </w:r>
    </w:p>
    <w:p w14:paraId="3F535D87" w14:textId="77777777" w:rsidR="00183247" w:rsidRDefault="00183247" w:rsidP="00BF572C">
      <w:pPr>
        <w:numPr>
          <w:ilvl w:val="3"/>
          <w:numId w:val="1"/>
        </w:numPr>
      </w:pPr>
      <w:r>
        <w:t>No objection – Mark Ready for Motion</w:t>
      </w:r>
    </w:p>
    <w:p w14:paraId="1E084DBB" w14:textId="4A13FDE9" w:rsidR="00E86E5F" w:rsidRPr="00037E56" w:rsidRDefault="00183247" w:rsidP="00183247">
      <w:pPr>
        <w:numPr>
          <w:ilvl w:val="2"/>
          <w:numId w:val="1"/>
        </w:numPr>
        <w:rPr>
          <w:highlight w:val="green"/>
        </w:rPr>
      </w:pPr>
      <w:r w:rsidRPr="00037E56">
        <w:rPr>
          <w:highlight w:val="green"/>
        </w:rPr>
        <w:t xml:space="preserve">CID </w:t>
      </w:r>
      <w:r w:rsidR="00360C38" w:rsidRPr="00037E56">
        <w:rPr>
          <w:highlight w:val="green"/>
        </w:rPr>
        <w:t xml:space="preserve">4668 </w:t>
      </w:r>
      <w:r w:rsidR="007E0656" w:rsidRPr="00037E56">
        <w:rPr>
          <w:highlight w:val="green"/>
        </w:rPr>
        <w:t>(PHY)</w:t>
      </w:r>
    </w:p>
    <w:p w14:paraId="7C00C0D0" w14:textId="5545DB12" w:rsidR="007E0656" w:rsidRDefault="007E0656" w:rsidP="007E0656">
      <w:pPr>
        <w:numPr>
          <w:ilvl w:val="3"/>
          <w:numId w:val="1"/>
        </w:numPr>
      </w:pPr>
      <w:r>
        <w:lastRenderedPageBreak/>
        <w:t>Review comment</w:t>
      </w:r>
    </w:p>
    <w:p w14:paraId="73F2323B" w14:textId="45CF7188" w:rsidR="007E0656" w:rsidRDefault="007E0656" w:rsidP="007E0656">
      <w:pPr>
        <w:numPr>
          <w:ilvl w:val="3"/>
          <w:numId w:val="1"/>
        </w:numPr>
      </w:pPr>
      <w:r>
        <w:t>Similar issue noted with different proposed change as CID 4667.</w:t>
      </w:r>
    </w:p>
    <w:p w14:paraId="42434566" w14:textId="24CBD8AB" w:rsidR="00F05F61" w:rsidRDefault="002F29B9" w:rsidP="007E0656">
      <w:pPr>
        <w:numPr>
          <w:ilvl w:val="3"/>
          <w:numId w:val="1"/>
        </w:numPr>
      </w:pPr>
      <w:r>
        <w:t xml:space="preserve">Discussion on </w:t>
      </w:r>
      <w:r w:rsidR="0036059D">
        <w:t xml:space="preserve">if there is </w:t>
      </w:r>
      <w:r>
        <w:t>duplication of text and table</w:t>
      </w:r>
      <w:r w:rsidR="00612FF6">
        <w:t>.</w:t>
      </w:r>
    </w:p>
    <w:p w14:paraId="02D9EEDC" w14:textId="69F2B83C" w:rsidR="002F29B9" w:rsidRDefault="003A51E1" w:rsidP="007E0656">
      <w:pPr>
        <w:numPr>
          <w:ilvl w:val="3"/>
          <w:numId w:val="1"/>
        </w:numPr>
      </w:pPr>
      <w:r>
        <w:t>Discussion on what an appropriate rejection reason.</w:t>
      </w:r>
    </w:p>
    <w:p w14:paraId="1F92B927" w14:textId="5E6A5DE1" w:rsidR="00FC7812" w:rsidRDefault="00FC7812" w:rsidP="00234185">
      <w:pPr>
        <w:numPr>
          <w:ilvl w:val="4"/>
          <w:numId w:val="1"/>
        </w:numPr>
      </w:pPr>
      <w:r w:rsidRPr="00FC7812">
        <w:t>Proposed rejection reason: "The normative requirement is specified in the paragraph and the content of the table are complementary, not contradictory. "</w:t>
      </w:r>
    </w:p>
    <w:p w14:paraId="31A06631" w14:textId="07513092" w:rsidR="00234185" w:rsidRDefault="00234185" w:rsidP="00234185">
      <w:pPr>
        <w:numPr>
          <w:ilvl w:val="3"/>
          <w:numId w:val="1"/>
        </w:numPr>
      </w:pPr>
      <w:r>
        <w:t>Discussion on value of normative vs informative text in this section.</w:t>
      </w:r>
    </w:p>
    <w:p w14:paraId="50C10ACF" w14:textId="334FC336" w:rsidR="00BB265D" w:rsidRDefault="00BB265D" w:rsidP="00234185">
      <w:pPr>
        <w:numPr>
          <w:ilvl w:val="3"/>
          <w:numId w:val="1"/>
        </w:numPr>
      </w:pPr>
      <w:r w:rsidRPr="00BB265D">
        <w:t>"For example, the results of the above method for some defined groups ..."</w:t>
      </w:r>
    </w:p>
    <w:p w14:paraId="05C40827" w14:textId="32E17B7D" w:rsidR="003B1A2A" w:rsidRDefault="00B47CF5" w:rsidP="00234185">
      <w:pPr>
        <w:numPr>
          <w:ilvl w:val="3"/>
          <w:numId w:val="1"/>
        </w:numPr>
      </w:pPr>
      <w:r>
        <w:t>Straw Poll:</w:t>
      </w:r>
    </w:p>
    <w:p w14:paraId="0F4B3963" w14:textId="358E130E" w:rsidR="00B47CF5" w:rsidRDefault="003642AB" w:rsidP="006E6593">
      <w:pPr>
        <w:pStyle w:val="ListParagraph"/>
        <w:numPr>
          <w:ilvl w:val="0"/>
          <w:numId w:val="13"/>
        </w:numPr>
      </w:pPr>
      <w:r>
        <w:t>Reject</w:t>
      </w:r>
    </w:p>
    <w:p w14:paraId="267DDA14" w14:textId="0EFACDE8" w:rsidR="003642AB" w:rsidRDefault="003642AB" w:rsidP="006E6593">
      <w:pPr>
        <w:pStyle w:val="ListParagraph"/>
        <w:numPr>
          <w:ilvl w:val="0"/>
          <w:numId w:val="13"/>
        </w:numPr>
      </w:pPr>
      <w:r>
        <w:t>Modify the text adding “for example”</w:t>
      </w:r>
    </w:p>
    <w:p w14:paraId="46B9E7B1" w14:textId="72A6C9B7" w:rsidR="006E6593" w:rsidRDefault="006E6593" w:rsidP="006E6593">
      <w:pPr>
        <w:pStyle w:val="ListParagraph"/>
        <w:numPr>
          <w:ilvl w:val="0"/>
          <w:numId w:val="13"/>
        </w:numPr>
      </w:pPr>
      <w:r>
        <w:t>Abstain</w:t>
      </w:r>
    </w:p>
    <w:p w14:paraId="490F8F73" w14:textId="77777777" w:rsidR="00784E77" w:rsidRDefault="003642AB" w:rsidP="00B47CF5">
      <w:pPr>
        <w:numPr>
          <w:ilvl w:val="4"/>
          <w:numId w:val="1"/>
        </w:numPr>
      </w:pPr>
      <w:r>
        <w:t xml:space="preserve">Results: </w:t>
      </w:r>
      <w:r w:rsidR="001E4782">
        <w:t>a:</w:t>
      </w:r>
      <w:r w:rsidR="00BB265D">
        <w:t>9</w:t>
      </w:r>
      <w:r w:rsidR="001E4782">
        <w:t xml:space="preserve"> b:</w:t>
      </w:r>
      <w:r w:rsidR="00BB265D">
        <w:t>5</w:t>
      </w:r>
      <w:r w:rsidR="001E4782">
        <w:t xml:space="preserve"> c:</w:t>
      </w:r>
      <w:r w:rsidR="00BB265D">
        <w:t>4</w:t>
      </w:r>
    </w:p>
    <w:p w14:paraId="66F3EB9D" w14:textId="7F16825E" w:rsidR="003642AB" w:rsidRDefault="00784E77" w:rsidP="00784E77">
      <w:pPr>
        <w:numPr>
          <w:ilvl w:val="3"/>
          <w:numId w:val="1"/>
        </w:numPr>
      </w:pPr>
      <w:r>
        <w:t>We will craft a rejection reason.</w:t>
      </w:r>
      <w:r w:rsidR="001E4782">
        <w:t xml:space="preserve"> </w:t>
      </w:r>
    </w:p>
    <w:p w14:paraId="53506662" w14:textId="77777777" w:rsidR="004709FE" w:rsidRDefault="007E0656" w:rsidP="004709FE">
      <w:pPr>
        <w:numPr>
          <w:ilvl w:val="3"/>
          <w:numId w:val="1"/>
        </w:numPr>
      </w:pPr>
      <w:r>
        <w:t xml:space="preserve">Proposed Resolution: </w:t>
      </w:r>
      <w:r w:rsidR="004709FE">
        <w:t xml:space="preserve">REJECTED (PHY: 2020-04-03 14:42:42Z) - The proposed change is not correct because z is determined by finding the number that satisfies the rules for all groups. They all use that formula, even the ones whose IANA-assigned values are listed in table 12-2.  </w:t>
      </w:r>
    </w:p>
    <w:p w14:paraId="63F42BCC" w14:textId="4E74B137" w:rsidR="007E0656" w:rsidRDefault="004709FE" w:rsidP="004709FE">
      <w:pPr>
        <w:numPr>
          <w:ilvl w:val="3"/>
          <w:numId w:val="1"/>
        </w:numPr>
      </w:pPr>
      <w:r>
        <w:t>The normative requirement is specified in the paragraph and the content of the table are complementary, not contradictory. No problem has been identified and the cited table and paragraph provide very useful information to implementers.</w:t>
      </w:r>
    </w:p>
    <w:p w14:paraId="3BCF2AC9" w14:textId="1D7A3EDD" w:rsidR="006A7CFD" w:rsidRDefault="006A7CFD" w:rsidP="007E0656">
      <w:pPr>
        <w:numPr>
          <w:ilvl w:val="3"/>
          <w:numId w:val="1"/>
        </w:numPr>
      </w:pPr>
      <w:r>
        <w:t xml:space="preserve"> Mark ready for Motion – </w:t>
      </w:r>
    </w:p>
    <w:p w14:paraId="3D16B5BF" w14:textId="759BBBFD" w:rsidR="00FE2FA5" w:rsidRPr="009B1872" w:rsidRDefault="00FE2FA5" w:rsidP="00FE2FA5">
      <w:pPr>
        <w:numPr>
          <w:ilvl w:val="2"/>
          <w:numId w:val="1"/>
        </w:numPr>
        <w:rPr>
          <w:highlight w:val="green"/>
        </w:rPr>
      </w:pPr>
      <w:r w:rsidRPr="009B1872">
        <w:rPr>
          <w:highlight w:val="green"/>
        </w:rPr>
        <w:t xml:space="preserve">CID </w:t>
      </w:r>
      <w:r w:rsidR="00037E56" w:rsidRPr="009B1872">
        <w:rPr>
          <w:highlight w:val="green"/>
        </w:rPr>
        <w:t>4670 (PHY)</w:t>
      </w:r>
    </w:p>
    <w:p w14:paraId="7287E180" w14:textId="70BCC5F8" w:rsidR="00037E56" w:rsidRDefault="00037E56" w:rsidP="00037E56">
      <w:pPr>
        <w:numPr>
          <w:ilvl w:val="3"/>
          <w:numId w:val="1"/>
        </w:numPr>
      </w:pPr>
      <w:r>
        <w:t>Review comment</w:t>
      </w:r>
    </w:p>
    <w:p w14:paraId="1503A7E4" w14:textId="3989D634" w:rsidR="00037E56" w:rsidRDefault="00037E56" w:rsidP="00037E56">
      <w:pPr>
        <w:numPr>
          <w:ilvl w:val="3"/>
          <w:numId w:val="1"/>
        </w:numPr>
      </w:pPr>
      <w:r>
        <w:t xml:space="preserve">Review </w:t>
      </w:r>
      <w:r w:rsidR="00BB7DD3">
        <w:t>discussion:</w:t>
      </w:r>
    </w:p>
    <w:p w14:paraId="71009E16" w14:textId="77777777" w:rsidR="00BB7DD3" w:rsidRDefault="00BB7DD3" w:rsidP="00BB7DD3">
      <w:pPr>
        <w:numPr>
          <w:ilvl w:val="4"/>
          <w:numId w:val="1"/>
        </w:numPr>
      </w:pPr>
      <w:r>
        <w:t xml:space="preserve">Discussion: No problem has been identified. The operators that result in branching are explicitly called out due to them being so useful in doing side channel attacks. The entire algorithm must be done in constant time but calling out these special operators is useful information for implementers. Not only that but if explicitly calling out CSEL and CEQ “suggest that maybe other operations such as multiplication do not have to be in constant time” then calling them out explicitly in the proposed change would not really address the alleged issue.  </w:t>
      </w:r>
    </w:p>
    <w:p w14:paraId="17E67039" w14:textId="03BC9413" w:rsidR="00DA46BE" w:rsidRDefault="009B1734" w:rsidP="00BB7DD3">
      <w:pPr>
        <w:numPr>
          <w:ilvl w:val="3"/>
          <w:numId w:val="1"/>
        </w:numPr>
      </w:pPr>
      <w:r>
        <w:t>Discussion</w:t>
      </w:r>
      <w:r w:rsidR="00DA46BE">
        <w:t xml:space="preserve"> on if the claim of </w:t>
      </w:r>
      <w:r>
        <w:t>a problem was identified or not debated.</w:t>
      </w:r>
    </w:p>
    <w:p w14:paraId="748954CC" w14:textId="2C48DC8D" w:rsidR="009B1734" w:rsidRDefault="00E53420" w:rsidP="00BB7DD3">
      <w:pPr>
        <w:numPr>
          <w:ilvl w:val="3"/>
          <w:numId w:val="1"/>
        </w:numPr>
      </w:pPr>
      <w:r>
        <w:t>Discussion included identifying the benefits of the existing text.</w:t>
      </w:r>
    </w:p>
    <w:p w14:paraId="77EB69C5" w14:textId="2E7197EF" w:rsidR="00BB7DD3" w:rsidRDefault="00BB7DD3" w:rsidP="00BB7DD3">
      <w:pPr>
        <w:numPr>
          <w:ilvl w:val="3"/>
          <w:numId w:val="1"/>
        </w:numPr>
      </w:pPr>
      <w:r>
        <w:t xml:space="preserve">Proposed </w:t>
      </w:r>
      <w:r>
        <w:t xml:space="preserve">Resolution: </w:t>
      </w:r>
      <w:r w:rsidR="008C14EA" w:rsidRPr="008C14EA">
        <w:t xml:space="preserve">REJECTED (PHY: 2020-04-03 14:53:20Z) - No technical problem has been identified and explicit mention of operations that result in code branching as needing special attention is important information for implementers. CSEL and CEQ are functions that could result in </w:t>
      </w:r>
      <w:r w:rsidR="008E35AC" w:rsidRPr="008C14EA">
        <w:t>branching,</w:t>
      </w:r>
      <w:r w:rsidR="008C14EA" w:rsidRPr="008C14EA">
        <w:t xml:space="preserve"> so they need to be explicitly identified.</w:t>
      </w:r>
    </w:p>
    <w:p w14:paraId="7F7B9516" w14:textId="742A84DF" w:rsidR="009775B7" w:rsidRDefault="00E53420" w:rsidP="00BB7DD3">
      <w:pPr>
        <w:numPr>
          <w:ilvl w:val="3"/>
          <w:numId w:val="1"/>
        </w:numPr>
      </w:pPr>
      <w:r>
        <w:t xml:space="preserve">Mark Ready for Motion </w:t>
      </w:r>
    </w:p>
    <w:p w14:paraId="574FC10A" w14:textId="680A3B5F" w:rsidR="00BF572C" w:rsidRPr="009B1872" w:rsidRDefault="00926A27" w:rsidP="00BF572C">
      <w:pPr>
        <w:numPr>
          <w:ilvl w:val="2"/>
          <w:numId w:val="1"/>
        </w:numPr>
        <w:rPr>
          <w:highlight w:val="yellow"/>
        </w:rPr>
      </w:pPr>
      <w:r w:rsidRPr="009B1872">
        <w:rPr>
          <w:highlight w:val="yellow"/>
        </w:rPr>
        <w:t>CID 4671 (PHY)</w:t>
      </w:r>
    </w:p>
    <w:p w14:paraId="6B948739" w14:textId="3B363033" w:rsidR="00926A27" w:rsidRDefault="00926A27" w:rsidP="00926A27">
      <w:pPr>
        <w:numPr>
          <w:ilvl w:val="3"/>
          <w:numId w:val="1"/>
        </w:numPr>
      </w:pPr>
      <w:r>
        <w:t>Review Comment</w:t>
      </w:r>
    </w:p>
    <w:p w14:paraId="28E3F5C9" w14:textId="17B20C44" w:rsidR="00926A27" w:rsidRDefault="006E0F15" w:rsidP="00926A27">
      <w:pPr>
        <w:numPr>
          <w:ilvl w:val="3"/>
          <w:numId w:val="1"/>
        </w:numPr>
      </w:pPr>
      <w:r>
        <w:t xml:space="preserve">Review </w:t>
      </w:r>
      <w:r w:rsidR="00441DF0">
        <w:t>context locations.</w:t>
      </w:r>
    </w:p>
    <w:p w14:paraId="248D4474" w14:textId="619B46A2" w:rsidR="00441DF0" w:rsidRDefault="00301B19" w:rsidP="00682CFE">
      <w:pPr>
        <w:numPr>
          <w:ilvl w:val="4"/>
          <w:numId w:val="1"/>
        </w:numPr>
      </w:pPr>
      <w:r>
        <w:t>D3.0 – p2571</w:t>
      </w:r>
      <w:r w:rsidR="00C359EA">
        <w:t xml:space="preserve"> location </w:t>
      </w:r>
    </w:p>
    <w:p w14:paraId="5982B356" w14:textId="581819E3" w:rsidR="00C359EA" w:rsidRDefault="00C359EA" w:rsidP="00682CFE">
      <w:pPr>
        <w:numPr>
          <w:ilvl w:val="4"/>
          <w:numId w:val="1"/>
        </w:numPr>
      </w:pPr>
      <w:r>
        <w:t xml:space="preserve">D3.2 p2560.41 – </w:t>
      </w:r>
    </w:p>
    <w:p w14:paraId="5E391441" w14:textId="641730DC" w:rsidR="00C359EA" w:rsidRDefault="00C359EA" w:rsidP="00C359EA">
      <w:pPr>
        <w:numPr>
          <w:ilvl w:val="4"/>
          <w:numId w:val="1"/>
        </w:numPr>
      </w:pPr>
      <w:r w:rsidRPr="00C359EA">
        <w:t>"12.4.4.3.3 Direct Generation of the password element with FFC groups(M137)</w:t>
      </w:r>
      <w:r w:rsidRPr="00C359EA">
        <w:cr/>
      </w:r>
      <w:r w:rsidRPr="00C359EA">
        <w:lastRenderedPageBreak/>
        <w:t>An SAE peer indicates support for direct hashing to obtain the FFC password element by setting the SAE hash-to-PWE bit"</w:t>
      </w:r>
    </w:p>
    <w:p w14:paraId="013ED3C2" w14:textId="6FAE8588" w:rsidR="00BF572C" w:rsidRDefault="00B00F96" w:rsidP="00682CFE">
      <w:pPr>
        <w:numPr>
          <w:ilvl w:val="3"/>
          <w:numId w:val="1"/>
        </w:numPr>
      </w:pPr>
      <w:r>
        <w:t>The proposed change is s</w:t>
      </w:r>
      <w:r w:rsidR="00D83382">
        <w:t xml:space="preserve">imilar </w:t>
      </w:r>
      <w:r>
        <w:t xml:space="preserve">what is now in d3.2 by CID </w:t>
      </w:r>
      <w:r w:rsidR="007C775D">
        <w:t>4726</w:t>
      </w:r>
      <w:r w:rsidR="00E75D40">
        <w:t>.</w:t>
      </w:r>
    </w:p>
    <w:p w14:paraId="1545B59C" w14:textId="1A0320DF" w:rsidR="00E75D40" w:rsidRDefault="00E75D40" w:rsidP="00682CFE">
      <w:pPr>
        <w:numPr>
          <w:ilvl w:val="3"/>
          <w:numId w:val="1"/>
        </w:numPr>
      </w:pPr>
      <w:r>
        <w:t xml:space="preserve">Discussion on </w:t>
      </w:r>
      <w:r w:rsidR="00A1339C">
        <w:t xml:space="preserve">if current version is in d3.2 is </w:t>
      </w:r>
      <w:proofErr w:type="gramStart"/>
      <w:r w:rsidR="00A1339C">
        <w:t>sufficient</w:t>
      </w:r>
      <w:proofErr w:type="gramEnd"/>
      <w:r w:rsidR="00A1339C">
        <w:t>.</w:t>
      </w:r>
    </w:p>
    <w:p w14:paraId="0510B9B2" w14:textId="25A067FA" w:rsidR="00A1339C" w:rsidRDefault="00403B5E" w:rsidP="00682CFE">
      <w:pPr>
        <w:numPr>
          <w:ilvl w:val="3"/>
          <w:numId w:val="1"/>
        </w:numPr>
      </w:pPr>
      <w:r>
        <w:t xml:space="preserve">Proposed </w:t>
      </w:r>
      <w:r w:rsidR="001605E3">
        <w:t xml:space="preserve">Resolution: </w:t>
      </w:r>
      <w:r w:rsidR="001605E3" w:rsidRPr="001605E3">
        <w:t>CID 4726: "REVISED (PHY: 2020-01-13 22:14:09Z) - Incorporate the changes given in https://mentor.ieee.org/802.11/dcn/19/11-19-2154-02-000m-sae-anti-clogging-token.docx which clarifies anti-clogging token usage with password identifiers."</w:t>
      </w:r>
    </w:p>
    <w:p w14:paraId="2758171A" w14:textId="30CA9435" w:rsidR="001605E3" w:rsidRDefault="009B1872" w:rsidP="00682CFE">
      <w:pPr>
        <w:numPr>
          <w:ilvl w:val="3"/>
          <w:numId w:val="1"/>
        </w:numPr>
      </w:pPr>
      <w:r>
        <w:t>More Work needed to harmonize the proposed changes.</w:t>
      </w:r>
    </w:p>
    <w:p w14:paraId="66A49203" w14:textId="4305D2AB" w:rsidR="009B1872" w:rsidRPr="00B23D6F" w:rsidRDefault="009B1872" w:rsidP="009B1872">
      <w:pPr>
        <w:numPr>
          <w:ilvl w:val="2"/>
          <w:numId w:val="1"/>
        </w:numPr>
        <w:rPr>
          <w:highlight w:val="yellow"/>
        </w:rPr>
      </w:pPr>
      <w:r w:rsidRPr="00B23D6F">
        <w:rPr>
          <w:highlight w:val="yellow"/>
        </w:rPr>
        <w:t>CID 4698 (PHY)</w:t>
      </w:r>
    </w:p>
    <w:p w14:paraId="516FB1C0" w14:textId="784690E3" w:rsidR="009B1872" w:rsidRDefault="009B1872" w:rsidP="009B1872">
      <w:pPr>
        <w:numPr>
          <w:ilvl w:val="3"/>
          <w:numId w:val="1"/>
        </w:numPr>
      </w:pPr>
      <w:r>
        <w:t>Review Comment</w:t>
      </w:r>
    </w:p>
    <w:p w14:paraId="46314981" w14:textId="75234C28" w:rsidR="009B1872" w:rsidRDefault="00AE6AAE" w:rsidP="009B1872">
      <w:pPr>
        <w:numPr>
          <w:ilvl w:val="3"/>
          <w:numId w:val="1"/>
        </w:numPr>
      </w:pPr>
      <w:r>
        <w:t xml:space="preserve">Insufficient Detail </w:t>
      </w:r>
      <w:r w:rsidR="00D76615">
        <w:t>rejection would be better resolution.</w:t>
      </w:r>
    </w:p>
    <w:p w14:paraId="662D9975" w14:textId="0421C18C" w:rsidR="00D76615" w:rsidRDefault="00CD7354" w:rsidP="009B1872">
      <w:pPr>
        <w:numPr>
          <w:ilvl w:val="3"/>
          <w:numId w:val="1"/>
        </w:numPr>
      </w:pPr>
      <w:r>
        <w:t>Discussion on the value of “SAE exchange”</w:t>
      </w:r>
      <w:r w:rsidR="000E6730">
        <w:t xml:space="preserve"> or “FILS exchange”.</w:t>
      </w:r>
    </w:p>
    <w:p w14:paraId="1E0ABCF4" w14:textId="6F9A3EB6" w:rsidR="000E6730" w:rsidRDefault="000E6730" w:rsidP="000E6730">
      <w:pPr>
        <w:numPr>
          <w:ilvl w:val="4"/>
          <w:numId w:val="1"/>
        </w:numPr>
      </w:pPr>
      <w:r>
        <w:t xml:space="preserve">Some suggest that </w:t>
      </w:r>
      <w:r w:rsidR="00112A76">
        <w:t>“SAE exchange” could be changed as noted to “SAE authentication”, but “FILS exchange” seems to have more value.</w:t>
      </w:r>
    </w:p>
    <w:p w14:paraId="0B64C91A" w14:textId="60C0CF90" w:rsidR="00112A76" w:rsidRDefault="00CC384D" w:rsidP="00112A76">
      <w:pPr>
        <w:numPr>
          <w:ilvl w:val="3"/>
          <w:numId w:val="1"/>
        </w:numPr>
      </w:pPr>
      <w:r>
        <w:t xml:space="preserve">Discussion </w:t>
      </w:r>
      <w:r w:rsidR="00E46902">
        <w:t>on the FILS change:</w:t>
      </w:r>
    </w:p>
    <w:p w14:paraId="043BEFBF" w14:textId="77777777" w:rsidR="00581BB7" w:rsidRDefault="00581BB7" w:rsidP="00581BB7">
      <w:pPr>
        <w:numPr>
          <w:ilvl w:val="4"/>
          <w:numId w:val="1"/>
        </w:numPr>
      </w:pPr>
      <w:r>
        <w:t>from Mark RISON (Samsung) to everyone:</w:t>
      </w:r>
    </w:p>
    <w:p w14:paraId="5FE7C27E" w14:textId="68A71F2F" w:rsidR="00581BB7" w:rsidRDefault="00066A8D" w:rsidP="008745C9">
      <w:pPr>
        <w:numPr>
          <w:ilvl w:val="4"/>
          <w:numId w:val="1"/>
        </w:numPr>
      </w:pPr>
      <w:r>
        <w:t>Change “</w:t>
      </w:r>
      <w:r w:rsidR="00581BB7">
        <w:t>When FILS</w:t>
      </w:r>
      <w:r>
        <w:t xml:space="preserve"> </w:t>
      </w:r>
      <w:r w:rsidR="00581BB7">
        <w:t>authentication is performed, the key confirmation is performed as part of the FILS exchange using</w:t>
      </w:r>
      <w:r>
        <w:t xml:space="preserve"> </w:t>
      </w:r>
      <w:r w:rsidR="00581BB7">
        <w:t>association frames. Hence, no additional handshake is necessary(11ai).</w:t>
      </w:r>
    </w:p>
    <w:p w14:paraId="19791D90" w14:textId="4E5CF546" w:rsidR="00E46902" w:rsidRDefault="00E46902" w:rsidP="00E46902">
      <w:pPr>
        <w:numPr>
          <w:ilvl w:val="4"/>
          <w:numId w:val="1"/>
        </w:numPr>
      </w:pPr>
      <w:r w:rsidRPr="00E46902">
        <w:t>-&gt; "</w:t>
      </w:r>
      <w:r w:rsidR="00066A8D" w:rsidRPr="00E46902">
        <w:t>When FILS</w:t>
      </w:r>
      <w:r w:rsidR="00066A8D">
        <w:t xml:space="preserve"> </w:t>
      </w:r>
      <w:r w:rsidRPr="00E46902">
        <w:t>authentication is performed, the key confirmation is performed as part of the exchange of</w:t>
      </w:r>
      <w:r w:rsidRPr="00E46902">
        <w:cr/>
        <w:t>association frames. Hence, no additional handshake is necessary(11ai)."</w:t>
      </w:r>
    </w:p>
    <w:p w14:paraId="73DD30A8" w14:textId="16871270" w:rsidR="00746D35" w:rsidRDefault="00F02468" w:rsidP="008745C9">
      <w:pPr>
        <w:numPr>
          <w:ilvl w:val="3"/>
          <w:numId w:val="1"/>
        </w:numPr>
      </w:pPr>
      <w:proofErr w:type="spellStart"/>
      <w:r>
        <w:t>Jouni’s</w:t>
      </w:r>
      <w:proofErr w:type="spellEnd"/>
      <w:r>
        <w:t xml:space="preserve"> p</w:t>
      </w:r>
      <w:r w:rsidR="00746D35">
        <w:t xml:space="preserve">roposed resolution: </w:t>
      </w:r>
      <w:r w:rsidR="00746D35" w:rsidRPr="00746D35">
        <w:t>CID 4698: REVISED. Replace "use in the SAE exchange" with "use in SAE authentication" in 9.4.1.42 (</w:t>
      </w:r>
      <w:proofErr w:type="spellStart"/>
      <w:r w:rsidR="00746D35" w:rsidRPr="00746D35">
        <w:t>REVmd</w:t>
      </w:r>
      <w:proofErr w:type="spellEnd"/>
      <w:r w:rsidR="00746D35" w:rsidRPr="00746D35">
        <w:t>/D3.0 p941 l38).</w:t>
      </w:r>
    </w:p>
    <w:p w14:paraId="76B672CD" w14:textId="5B1C9DC3" w:rsidR="00BF572C" w:rsidRDefault="008745C9" w:rsidP="008745C9">
      <w:pPr>
        <w:numPr>
          <w:ilvl w:val="3"/>
          <w:numId w:val="1"/>
        </w:numPr>
      </w:pPr>
      <w:r>
        <w:t>More work needed</w:t>
      </w:r>
    </w:p>
    <w:p w14:paraId="6B2FAAB3" w14:textId="40AAB5BF" w:rsidR="00BF572C" w:rsidRDefault="00B23D6F" w:rsidP="00B23D6F">
      <w:pPr>
        <w:numPr>
          <w:ilvl w:val="1"/>
          <w:numId w:val="1"/>
        </w:numPr>
      </w:pPr>
      <w:r w:rsidRPr="005143A1">
        <w:rPr>
          <w:b/>
          <w:bCs/>
        </w:rPr>
        <w:t>Review doc 11-20/</w:t>
      </w:r>
      <w:r w:rsidR="00CC0CF1" w:rsidRPr="005143A1">
        <w:rPr>
          <w:b/>
          <w:bCs/>
        </w:rPr>
        <w:t>459r1 Dan</w:t>
      </w:r>
      <w:r w:rsidR="00CC0CF1">
        <w:t xml:space="preserve"> Harkins (HPE)</w:t>
      </w:r>
    </w:p>
    <w:p w14:paraId="4C5B28D9" w14:textId="6439A751" w:rsidR="00CC0CF1" w:rsidRPr="00CC0CF1" w:rsidRDefault="00BF572C" w:rsidP="00BF572C">
      <w:pPr>
        <w:numPr>
          <w:ilvl w:val="2"/>
          <w:numId w:val="1"/>
        </w:numPr>
      </w:pPr>
      <w:hyperlink r:id="rId25" w:history="1">
        <w:r w:rsidRPr="00BF572C">
          <w:rPr>
            <w:rStyle w:val="Hyperlink"/>
            <w:sz w:val="20"/>
          </w:rPr>
          <w:t>https://mentor.ieee.org/802.11/dcn/20/11-20-0459-01-000m-internationalized-character-support.</w:t>
        </w:r>
        <w:r w:rsidRPr="00BF572C">
          <w:rPr>
            <w:rStyle w:val="Hyperlink"/>
            <w:sz w:val="20"/>
          </w:rPr>
          <w:t>d</w:t>
        </w:r>
        <w:r w:rsidRPr="00BF572C">
          <w:rPr>
            <w:rStyle w:val="Hyperlink"/>
            <w:sz w:val="20"/>
          </w:rPr>
          <w:t>ocx</w:t>
        </w:r>
      </w:hyperlink>
      <w:r w:rsidRPr="00BF572C">
        <w:rPr>
          <w:rStyle w:val="Hyperlink"/>
          <w:sz w:val="20"/>
        </w:rPr>
        <w:t>,</w:t>
      </w:r>
      <w:r w:rsidRPr="00BF572C">
        <w:rPr>
          <w:sz w:val="20"/>
        </w:rPr>
        <w:t xml:space="preserve"> </w:t>
      </w:r>
    </w:p>
    <w:p w14:paraId="5205DFBF" w14:textId="6906DDE3" w:rsidR="00CC0CF1" w:rsidRDefault="00CC0CF1" w:rsidP="00BF572C">
      <w:pPr>
        <w:numPr>
          <w:ilvl w:val="2"/>
          <w:numId w:val="1"/>
        </w:numPr>
      </w:pPr>
      <w:r>
        <w:t>A motion for this document is scheduled for April 17</w:t>
      </w:r>
      <w:r w:rsidRPr="00CC0CF1">
        <w:rPr>
          <w:vertAlign w:val="superscript"/>
        </w:rPr>
        <w:t>th</w:t>
      </w:r>
      <w:r>
        <w:t>.</w:t>
      </w:r>
    </w:p>
    <w:p w14:paraId="477B4B6B" w14:textId="730014E9" w:rsidR="00CC0CF1" w:rsidRDefault="00751973" w:rsidP="00BF572C">
      <w:pPr>
        <w:numPr>
          <w:ilvl w:val="2"/>
          <w:numId w:val="1"/>
        </w:numPr>
      </w:pPr>
      <w:r>
        <w:t xml:space="preserve">Abstract: </w:t>
      </w:r>
      <w:r>
        <w:t>This submission proposes the use of character pre-processing methods in order to support internationalized character sets with usernames (password identifiers) and passwords</w:t>
      </w:r>
    </w:p>
    <w:p w14:paraId="652F2A6D" w14:textId="7AC883A3" w:rsidR="008A2562" w:rsidRDefault="008A2562" w:rsidP="00BF572C">
      <w:pPr>
        <w:numPr>
          <w:ilvl w:val="2"/>
          <w:numId w:val="1"/>
        </w:numPr>
      </w:pPr>
      <w:r>
        <w:t>Minor changes from r0 to r1.</w:t>
      </w:r>
    </w:p>
    <w:p w14:paraId="796EF1FC" w14:textId="3DBAAFCB" w:rsidR="008A2562" w:rsidRDefault="004B240C" w:rsidP="00BF572C">
      <w:pPr>
        <w:numPr>
          <w:ilvl w:val="2"/>
          <w:numId w:val="1"/>
        </w:numPr>
      </w:pPr>
      <w:r>
        <w:t>No objections have been noted. – ready for motion on April 17</w:t>
      </w:r>
      <w:r w:rsidRPr="004B240C">
        <w:rPr>
          <w:vertAlign w:val="superscript"/>
        </w:rPr>
        <w:t>th</w:t>
      </w:r>
      <w:r>
        <w:t>.</w:t>
      </w:r>
    </w:p>
    <w:p w14:paraId="2137DF06" w14:textId="77777777" w:rsidR="008A2562" w:rsidRDefault="00751973" w:rsidP="00751973">
      <w:pPr>
        <w:numPr>
          <w:ilvl w:val="1"/>
          <w:numId w:val="1"/>
        </w:numPr>
      </w:pPr>
      <w:r w:rsidRPr="007571E8">
        <w:rPr>
          <w:b/>
          <w:bCs/>
        </w:rPr>
        <w:t>Review doc 11-20/0543r</w:t>
      </w:r>
      <w:r w:rsidR="008A2562" w:rsidRPr="007571E8">
        <w:rPr>
          <w:b/>
          <w:bCs/>
        </w:rPr>
        <w:t>0</w:t>
      </w:r>
      <w:r w:rsidR="008A2562">
        <w:t xml:space="preserve"> Dan Harkins (HPE)</w:t>
      </w:r>
    </w:p>
    <w:p w14:paraId="1CEBE58E" w14:textId="40703222" w:rsidR="00BF572C" w:rsidRPr="00BF572C" w:rsidRDefault="00BF572C" w:rsidP="008A2562">
      <w:pPr>
        <w:numPr>
          <w:ilvl w:val="2"/>
          <w:numId w:val="1"/>
        </w:numPr>
      </w:pPr>
      <w:hyperlink r:id="rId26" w:history="1">
        <w:r w:rsidRPr="00BF572C">
          <w:rPr>
            <w:rStyle w:val="Hyperlink"/>
            <w:sz w:val="20"/>
          </w:rPr>
          <w:t>https://mentor.ieee.org/802.11/dcn/20/11-20-0543-00-000m-privacy-for-password-identifiers.docx</w:t>
        </w:r>
      </w:hyperlink>
      <w:r w:rsidRPr="00BF572C">
        <w:rPr>
          <w:sz w:val="20"/>
        </w:rPr>
        <w:t xml:space="preserve"> . </w:t>
      </w:r>
    </w:p>
    <w:p w14:paraId="47935519" w14:textId="77777777" w:rsidR="00436DE2" w:rsidRDefault="005C7998" w:rsidP="00436DE2">
      <w:pPr>
        <w:numPr>
          <w:ilvl w:val="2"/>
          <w:numId w:val="1"/>
        </w:numPr>
      </w:pPr>
      <w:r>
        <w:t xml:space="preserve">Abstract: </w:t>
      </w:r>
      <w:r w:rsidR="00436DE2">
        <w:t>This submission proposes a way to provide privacy protections to SAE password identifiers.</w:t>
      </w:r>
    </w:p>
    <w:p w14:paraId="4C8929A3" w14:textId="77777777" w:rsidR="00436DE2" w:rsidRDefault="00436DE2" w:rsidP="00436DE2">
      <w:pPr>
        <w:ind w:left="2160"/>
      </w:pPr>
      <w:r>
        <w:t>This scheme has the following properties:</w:t>
      </w:r>
    </w:p>
    <w:p w14:paraId="450F229D" w14:textId="77777777" w:rsidR="00436DE2" w:rsidRDefault="00436DE2" w:rsidP="00436DE2">
      <w:pPr>
        <w:pStyle w:val="ListParagraph"/>
        <w:numPr>
          <w:ilvl w:val="0"/>
          <w:numId w:val="14"/>
        </w:numPr>
      </w:pPr>
      <w:r>
        <w:t>A passive attacker cannot determine a protected identity;</w:t>
      </w:r>
    </w:p>
    <w:p w14:paraId="70AFB70D" w14:textId="77777777" w:rsidR="00436DE2" w:rsidRDefault="00436DE2" w:rsidP="00436DE2">
      <w:pPr>
        <w:pStyle w:val="ListParagraph"/>
        <w:numPr>
          <w:ilvl w:val="0"/>
          <w:numId w:val="14"/>
        </w:numPr>
      </w:pPr>
      <w:r>
        <w:t>Identifiers are protected against active attack insofar as SAE is resistant to active attack;</w:t>
      </w:r>
    </w:p>
    <w:p w14:paraId="200E5BA5" w14:textId="77777777" w:rsidR="00436DE2" w:rsidRDefault="00436DE2" w:rsidP="00436DE2">
      <w:pPr>
        <w:pStyle w:val="ListParagraph"/>
        <w:numPr>
          <w:ilvl w:val="0"/>
          <w:numId w:val="14"/>
        </w:numPr>
      </w:pPr>
      <w:r>
        <w:t>A passive attacker cannot connect protected identities across SAE protocol runs to generate PII;</w:t>
      </w:r>
    </w:p>
    <w:p w14:paraId="61DE8E66" w14:textId="77777777" w:rsidR="00436DE2" w:rsidRDefault="00436DE2" w:rsidP="00436DE2">
      <w:pPr>
        <w:pStyle w:val="ListParagraph"/>
        <w:numPr>
          <w:ilvl w:val="0"/>
          <w:numId w:val="14"/>
        </w:numPr>
      </w:pPr>
      <w:r>
        <w:lastRenderedPageBreak/>
        <w:t>Password identifiers can be arbitrarily padded to foil passive traffic analysis;</w:t>
      </w:r>
    </w:p>
    <w:p w14:paraId="3209C782" w14:textId="77777777" w:rsidR="00436DE2" w:rsidRDefault="00436DE2" w:rsidP="00436DE2">
      <w:pPr>
        <w:pStyle w:val="ListParagraph"/>
        <w:numPr>
          <w:ilvl w:val="0"/>
          <w:numId w:val="14"/>
        </w:numPr>
      </w:pPr>
      <w:r>
        <w:t>Protected identities are secure under a birthday bound of 232 encryptions;</w:t>
      </w:r>
    </w:p>
    <w:p w14:paraId="3C3781A5" w14:textId="77777777" w:rsidR="00436DE2" w:rsidRDefault="00436DE2" w:rsidP="00436DE2">
      <w:pPr>
        <w:pStyle w:val="ListParagraph"/>
        <w:numPr>
          <w:ilvl w:val="0"/>
          <w:numId w:val="14"/>
        </w:numPr>
      </w:pPr>
      <w:r>
        <w:t>An attacker cannot tamper with or substitute identifiers to connect distinct runs of SAE;</w:t>
      </w:r>
    </w:p>
    <w:p w14:paraId="3875725B" w14:textId="77777777" w:rsidR="00436DE2" w:rsidRDefault="00436DE2" w:rsidP="00436DE2">
      <w:pPr>
        <w:pStyle w:val="ListParagraph"/>
        <w:numPr>
          <w:ilvl w:val="0"/>
          <w:numId w:val="14"/>
        </w:numPr>
      </w:pPr>
      <w:r>
        <w:t>An AP needs to only manage a single credential;</w:t>
      </w:r>
    </w:p>
    <w:p w14:paraId="0CB0D79E" w14:textId="77777777" w:rsidR="00436DE2" w:rsidRDefault="00436DE2" w:rsidP="00436DE2">
      <w:pPr>
        <w:pStyle w:val="ListParagraph"/>
        <w:numPr>
          <w:ilvl w:val="0"/>
          <w:numId w:val="14"/>
        </w:numPr>
      </w:pPr>
      <w:r>
        <w:t>APs in an ESS can share the single credential (in an out of band, out of scope manner);</w:t>
      </w:r>
    </w:p>
    <w:p w14:paraId="774C719B" w14:textId="77777777" w:rsidR="00436DE2" w:rsidRDefault="00436DE2" w:rsidP="00436DE2">
      <w:pPr>
        <w:pStyle w:val="ListParagraph"/>
        <w:numPr>
          <w:ilvl w:val="0"/>
          <w:numId w:val="14"/>
        </w:numPr>
      </w:pPr>
      <w:r>
        <w:t>APs can use the same credential to protect all groups in the ESS that use password identifiers;</w:t>
      </w:r>
    </w:p>
    <w:p w14:paraId="4AAF43C4" w14:textId="77777777" w:rsidR="00436DE2" w:rsidRDefault="00436DE2" w:rsidP="00436DE2">
      <w:pPr>
        <w:pStyle w:val="ListParagraph"/>
        <w:numPr>
          <w:ilvl w:val="0"/>
          <w:numId w:val="14"/>
        </w:numPr>
      </w:pPr>
      <w:r>
        <w:t>Identities are protected against members of the same group;</w:t>
      </w:r>
    </w:p>
    <w:p w14:paraId="40C784CE" w14:textId="77777777" w:rsidR="00436DE2" w:rsidRDefault="00436DE2" w:rsidP="00436DE2">
      <w:pPr>
        <w:pStyle w:val="ListParagraph"/>
        <w:numPr>
          <w:ilvl w:val="0"/>
          <w:numId w:val="14"/>
        </w:numPr>
      </w:pPr>
      <w:r>
        <w:t>The interface for password identifiers on a STA is unchanged;</w:t>
      </w:r>
    </w:p>
    <w:p w14:paraId="413E9B11" w14:textId="77777777" w:rsidR="00436DE2" w:rsidRDefault="00436DE2" w:rsidP="00436DE2">
      <w:pPr>
        <w:pStyle w:val="ListParagraph"/>
        <w:numPr>
          <w:ilvl w:val="0"/>
          <w:numId w:val="14"/>
        </w:numPr>
      </w:pPr>
      <w:r>
        <w:t>The overhead is minimal—25 octets plus padding;</w:t>
      </w:r>
    </w:p>
    <w:p w14:paraId="19CFB8EA" w14:textId="77777777" w:rsidR="00436DE2" w:rsidRDefault="00436DE2" w:rsidP="00436DE2">
      <w:pPr>
        <w:pStyle w:val="ListParagraph"/>
        <w:numPr>
          <w:ilvl w:val="0"/>
          <w:numId w:val="14"/>
        </w:numPr>
      </w:pPr>
      <w:r>
        <w:t>Uses symmetric cryptography for speed and DOS resistance;</w:t>
      </w:r>
    </w:p>
    <w:p w14:paraId="50F5A566" w14:textId="77777777" w:rsidR="00436DE2" w:rsidRDefault="00436DE2" w:rsidP="00436DE2">
      <w:pPr>
        <w:pStyle w:val="ListParagraph"/>
        <w:numPr>
          <w:ilvl w:val="0"/>
          <w:numId w:val="14"/>
        </w:numPr>
      </w:pPr>
      <w:r>
        <w:t>Protected password identifiers in a mesh is supported.</w:t>
      </w:r>
    </w:p>
    <w:p w14:paraId="3F21C2FB" w14:textId="1F99994D" w:rsidR="00436DE2" w:rsidRPr="006A60EB" w:rsidRDefault="005F152C" w:rsidP="004B240C">
      <w:pPr>
        <w:numPr>
          <w:ilvl w:val="2"/>
          <w:numId w:val="1"/>
        </w:numPr>
        <w:rPr>
          <w:highlight w:val="yellow"/>
        </w:rPr>
      </w:pPr>
      <w:r w:rsidRPr="006A60EB">
        <w:rPr>
          <w:highlight w:val="yellow"/>
        </w:rPr>
        <w:t>CID 4731 (PHY)</w:t>
      </w:r>
    </w:p>
    <w:p w14:paraId="415DA25C" w14:textId="77777777" w:rsidR="008C79D8" w:rsidRDefault="008C79D8" w:rsidP="008C79D8">
      <w:pPr>
        <w:numPr>
          <w:ilvl w:val="3"/>
          <w:numId w:val="1"/>
        </w:numPr>
      </w:pPr>
      <w:r>
        <w:t>Review submission</w:t>
      </w:r>
    </w:p>
    <w:p w14:paraId="629AECAC" w14:textId="53E4FEF0" w:rsidR="008C79D8" w:rsidRDefault="00395941" w:rsidP="008C79D8">
      <w:pPr>
        <w:numPr>
          <w:ilvl w:val="3"/>
          <w:numId w:val="1"/>
        </w:numPr>
      </w:pPr>
      <w:r>
        <w:t>Discussion of the proposal vs some solution that may be more generic.</w:t>
      </w:r>
    </w:p>
    <w:p w14:paraId="1315280A" w14:textId="2A9EFF13" w:rsidR="00395941" w:rsidRDefault="00CE32AA" w:rsidP="008C79D8">
      <w:pPr>
        <w:numPr>
          <w:ilvl w:val="3"/>
          <w:numId w:val="1"/>
        </w:numPr>
      </w:pPr>
      <w:r>
        <w:t>Discussion on the inclusion of</w:t>
      </w:r>
      <w:r w:rsidR="004C34DA">
        <w:t xml:space="preserve"> elements being included.</w:t>
      </w:r>
    </w:p>
    <w:p w14:paraId="30AC3539" w14:textId="12690B3E" w:rsidR="00CF23F0" w:rsidRDefault="00CF23F0" w:rsidP="00CF23F0">
      <w:pPr>
        <w:numPr>
          <w:ilvl w:val="4"/>
          <w:numId w:val="1"/>
        </w:numPr>
      </w:pPr>
      <w:r w:rsidRPr="00CF23F0">
        <w:t>The Password Identifier element is optionally present if the Status Code field is zero, 123, or 126, and the Protected Password Identifier element is not present.</w:t>
      </w:r>
    </w:p>
    <w:p w14:paraId="62E11606" w14:textId="7016CF79" w:rsidR="003B4515" w:rsidRPr="003B4515" w:rsidRDefault="003B4515" w:rsidP="00CF23F0">
      <w:pPr>
        <w:numPr>
          <w:ilvl w:val="4"/>
          <w:numId w:val="1"/>
        </w:numPr>
      </w:pPr>
      <w:r w:rsidRPr="003B4515">
        <w:rPr>
          <w:sz w:val="20"/>
          <w:szCs w:val="16"/>
          <w:lang w:val="en-US"/>
        </w:rPr>
        <w:t>The Protected Password Identifier element is optionally present if the Status Code field is zero, 123, or 126, and the Password Identifier field is not present.</w:t>
      </w:r>
    </w:p>
    <w:p w14:paraId="08CA1C7A" w14:textId="45A447FC" w:rsidR="004C34DA" w:rsidRDefault="00792CCA" w:rsidP="008C79D8">
      <w:pPr>
        <w:numPr>
          <w:ilvl w:val="3"/>
          <w:numId w:val="1"/>
        </w:numPr>
      </w:pPr>
      <w:r>
        <w:t xml:space="preserve">Discussion on the </w:t>
      </w:r>
      <w:r w:rsidR="006A60EB">
        <w:t>size and length to time an identifier would be valid.</w:t>
      </w:r>
    </w:p>
    <w:p w14:paraId="4A6A6D55" w14:textId="7FFF2B21" w:rsidR="006A60EB" w:rsidRDefault="006A60EB" w:rsidP="006A60EB">
      <w:pPr>
        <w:numPr>
          <w:ilvl w:val="3"/>
          <w:numId w:val="1"/>
        </w:numPr>
      </w:pPr>
      <w:r>
        <w:t>More work is needed.</w:t>
      </w:r>
    </w:p>
    <w:p w14:paraId="580303FB" w14:textId="20D48FA1" w:rsidR="004D345F" w:rsidRDefault="006A60EB" w:rsidP="007D3289">
      <w:pPr>
        <w:numPr>
          <w:ilvl w:val="1"/>
          <w:numId w:val="1"/>
        </w:numPr>
      </w:pPr>
      <w:r w:rsidRPr="002101DE">
        <w:rPr>
          <w:b/>
          <w:bCs/>
        </w:rPr>
        <w:t>Review doc</w:t>
      </w:r>
      <w:r w:rsidR="000C6A1B" w:rsidRPr="002101DE">
        <w:rPr>
          <w:b/>
          <w:bCs/>
        </w:rPr>
        <w:t xml:space="preserve"> 11- 20/270r6</w:t>
      </w:r>
      <w:r w:rsidR="000C6A1B">
        <w:t xml:space="preserve"> Edward AU</w:t>
      </w:r>
    </w:p>
    <w:p w14:paraId="1596E95C" w14:textId="78A35691" w:rsidR="00CE65C6" w:rsidRDefault="00CE65C6" w:rsidP="00CE65C6">
      <w:pPr>
        <w:numPr>
          <w:ilvl w:val="2"/>
          <w:numId w:val="1"/>
        </w:numPr>
      </w:pPr>
      <w:r w:rsidRPr="00CE65C6">
        <w:t xml:space="preserve">Document </w:t>
      </w:r>
      <w:hyperlink r:id="rId27" w:history="1">
        <w:r w:rsidRPr="00661A42">
          <w:rPr>
            <w:rStyle w:val="Hyperlink"/>
          </w:rPr>
          <w:t>https://mentor.ieee.org/802.11/dcn/20/11-20-0270-06-000m-resolutions-for-some-init</w:t>
        </w:r>
        <w:r w:rsidRPr="00661A42">
          <w:rPr>
            <w:rStyle w:val="Hyperlink"/>
          </w:rPr>
          <w:t>i</w:t>
        </w:r>
        <w:r w:rsidRPr="00661A42">
          <w:rPr>
            <w:rStyle w:val="Hyperlink"/>
          </w:rPr>
          <w:t>al-sa-ballot-comments-on-11md-d3-0-part-ii.docx</w:t>
        </w:r>
      </w:hyperlink>
      <w:r>
        <w:t xml:space="preserve"> </w:t>
      </w:r>
    </w:p>
    <w:p w14:paraId="1FD12D39" w14:textId="2E587D0B" w:rsidR="004D345F" w:rsidRPr="002101DE" w:rsidRDefault="00CE65C6" w:rsidP="00CE65C6">
      <w:pPr>
        <w:numPr>
          <w:ilvl w:val="2"/>
          <w:numId w:val="1"/>
        </w:numPr>
        <w:rPr>
          <w:highlight w:val="green"/>
        </w:rPr>
      </w:pPr>
      <w:r w:rsidRPr="002101DE">
        <w:rPr>
          <w:highlight w:val="green"/>
        </w:rPr>
        <w:t>CID 4070 (EDITOR2)</w:t>
      </w:r>
    </w:p>
    <w:p w14:paraId="13C1D8BB" w14:textId="0FC3F17F" w:rsidR="00CE65C6" w:rsidRDefault="00CE65C6" w:rsidP="00CE65C6">
      <w:pPr>
        <w:numPr>
          <w:ilvl w:val="3"/>
          <w:numId w:val="1"/>
        </w:numPr>
      </w:pPr>
      <w:r>
        <w:t>Review comment</w:t>
      </w:r>
    </w:p>
    <w:p w14:paraId="6B1456FF" w14:textId="4D1BAD34" w:rsidR="00CE65C6" w:rsidRDefault="00D274F5" w:rsidP="00CE65C6">
      <w:pPr>
        <w:numPr>
          <w:ilvl w:val="3"/>
          <w:numId w:val="1"/>
        </w:numPr>
      </w:pPr>
      <w:r>
        <w:t xml:space="preserve">Review submission discussion </w:t>
      </w:r>
    </w:p>
    <w:p w14:paraId="691D0101" w14:textId="77777777" w:rsidR="00802B3C" w:rsidRDefault="008B650B" w:rsidP="00CE65C6">
      <w:pPr>
        <w:numPr>
          <w:ilvl w:val="3"/>
          <w:numId w:val="1"/>
        </w:numPr>
      </w:pPr>
      <w:r>
        <w:t xml:space="preserve">Discussion on the </w:t>
      </w:r>
      <w:r w:rsidR="00C1127C">
        <w:t>improvement of the NOTE.</w:t>
      </w:r>
      <w:r w:rsidR="00785DDB">
        <w:t xml:space="preserve"> </w:t>
      </w:r>
    </w:p>
    <w:p w14:paraId="349FBF1B" w14:textId="77777777" w:rsidR="00802B3C" w:rsidRDefault="00802B3C" w:rsidP="00802B3C">
      <w:pPr>
        <w:numPr>
          <w:ilvl w:val="4"/>
          <w:numId w:val="1"/>
        </w:numPr>
      </w:pPr>
      <w:r>
        <w:t>Original:</w:t>
      </w:r>
    </w:p>
    <w:p w14:paraId="5516094B" w14:textId="77777777" w:rsidR="00711081" w:rsidRDefault="008043D3" w:rsidP="0024155D">
      <w:pPr>
        <w:ind w:left="3600"/>
      </w:pPr>
      <w:r>
        <w:t xml:space="preserve">NOTE – the VHT </w:t>
      </w:r>
      <w:proofErr w:type="spellStart"/>
      <w:r>
        <w:t>beamformee</w:t>
      </w:r>
      <w:proofErr w:type="spellEnd"/>
      <w:r>
        <w:t xml:space="preserve"> might therefore have to transmit an MPDU</w:t>
      </w:r>
      <w:r w:rsidR="00632043">
        <w:t xml:space="preserve"> that is bigger than the VHT</w:t>
      </w:r>
      <w:r w:rsidR="00711081">
        <w:t xml:space="preserve"> </w:t>
      </w:r>
      <w:proofErr w:type="spellStart"/>
      <w:r w:rsidR="00711081">
        <w:t>beamformee</w:t>
      </w:r>
      <w:proofErr w:type="spellEnd"/>
      <w:r w:rsidR="00711081">
        <w:t xml:space="preserve"> </w:t>
      </w:r>
      <w:proofErr w:type="gramStart"/>
      <w:r w:rsidR="00711081">
        <w:t>is capable of receiving</w:t>
      </w:r>
      <w:proofErr w:type="gramEnd"/>
    </w:p>
    <w:p w14:paraId="29109B70" w14:textId="0334F4CF" w:rsidR="00D274F5" w:rsidRDefault="00711081" w:rsidP="00802B3C">
      <w:pPr>
        <w:numPr>
          <w:ilvl w:val="4"/>
          <w:numId w:val="1"/>
        </w:numPr>
      </w:pPr>
      <w:r>
        <w:t xml:space="preserve">The </w:t>
      </w:r>
      <w:r w:rsidR="00785DDB">
        <w:t>2 options:</w:t>
      </w:r>
    </w:p>
    <w:p w14:paraId="074B81D9" w14:textId="77777777" w:rsidR="00785DDB" w:rsidRDefault="00785DDB" w:rsidP="0024155D">
      <w:pPr>
        <w:pStyle w:val="ListParagraph"/>
        <w:numPr>
          <w:ilvl w:val="0"/>
          <w:numId w:val="16"/>
        </w:numPr>
      </w:pPr>
      <w:r>
        <w:t xml:space="preserve">NOTE--The requirement that the VHT compressed beamforming feedback is transmitted in a single VHT Compressed Beamforming frame implies that the VHT </w:t>
      </w:r>
      <w:proofErr w:type="spellStart"/>
      <w:r>
        <w:t>beamformee</w:t>
      </w:r>
      <w:proofErr w:type="spellEnd"/>
      <w:r>
        <w:t xml:space="preserve"> might have to transmit an MPDU that is bigger than </w:t>
      </w:r>
      <w:proofErr w:type="gramStart"/>
      <w:r>
        <w:t>its</w:t>
      </w:r>
      <w:proofErr w:type="gramEnd"/>
      <w:r>
        <w:t xml:space="preserve"> receive capability.</w:t>
      </w:r>
    </w:p>
    <w:p w14:paraId="3164CB4D" w14:textId="68E54329" w:rsidR="00C1127C" w:rsidRDefault="00785DDB" w:rsidP="0024155D">
      <w:pPr>
        <w:pStyle w:val="ListParagraph"/>
        <w:numPr>
          <w:ilvl w:val="0"/>
          <w:numId w:val="16"/>
        </w:numPr>
      </w:pPr>
      <w:r>
        <w:t xml:space="preserve">NOTE--The requirement that the VHT compressed beamforming feedback is transmitted in a single VHT Compressed Beamforming frame might imply that the VHT </w:t>
      </w:r>
      <w:proofErr w:type="spellStart"/>
      <w:r>
        <w:t>beamformee</w:t>
      </w:r>
      <w:proofErr w:type="spellEnd"/>
      <w:r>
        <w:t xml:space="preserve"> transmits an MPDU that is bigger than </w:t>
      </w:r>
      <w:proofErr w:type="gramStart"/>
      <w:r>
        <w:t>its</w:t>
      </w:r>
      <w:proofErr w:type="gramEnd"/>
      <w:r>
        <w:t xml:space="preserve"> receive capability.</w:t>
      </w:r>
    </w:p>
    <w:p w14:paraId="4FFA2C2A" w14:textId="584DC07D" w:rsidR="004D345F" w:rsidRDefault="00711081" w:rsidP="00711081">
      <w:pPr>
        <w:numPr>
          <w:ilvl w:val="3"/>
          <w:numId w:val="1"/>
        </w:numPr>
      </w:pPr>
      <w:r>
        <w:t>No objection to choosing Option 1</w:t>
      </w:r>
    </w:p>
    <w:p w14:paraId="1A25BF39" w14:textId="00FC73DF" w:rsidR="002F1287" w:rsidRDefault="0024155D" w:rsidP="00FA42FC">
      <w:pPr>
        <w:numPr>
          <w:ilvl w:val="3"/>
          <w:numId w:val="1"/>
        </w:numPr>
      </w:pPr>
      <w:r>
        <w:lastRenderedPageBreak/>
        <w:t xml:space="preserve">Proposed resolution: </w:t>
      </w:r>
      <w:r w:rsidR="002F1287">
        <w:t>Revised.</w:t>
      </w:r>
    </w:p>
    <w:p w14:paraId="7FB978D6" w14:textId="77777777" w:rsidR="002F1287" w:rsidRDefault="002F1287" w:rsidP="002F1287">
      <w:pPr>
        <w:ind w:left="2880"/>
      </w:pPr>
      <w:r>
        <w:t xml:space="preserve">The VHT </w:t>
      </w:r>
      <w:proofErr w:type="spellStart"/>
      <w:r>
        <w:t>beamformee</w:t>
      </w:r>
      <w:proofErr w:type="spellEnd"/>
      <w:r>
        <w:t xml:space="preserve"> does not fragment if the Compressed Beamforming Report fits in the VHT beamformer’s maximum MPDU length capability. So if for example the Compressed Beamforming Report is 10 kB and the beamformer’s maximum MPDU length capability is 11 kB, then the </w:t>
      </w:r>
      <w:proofErr w:type="spellStart"/>
      <w:r>
        <w:t>beamformee</w:t>
      </w:r>
      <w:proofErr w:type="spellEnd"/>
      <w:r>
        <w:t xml:space="preserve"> does not fragment, even if the </w:t>
      </w:r>
      <w:proofErr w:type="spellStart"/>
      <w:r>
        <w:t>beamformee’s</w:t>
      </w:r>
      <w:proofErr w:type="spellEnd"/>
      <w:r>
        <w:t xml:space="preserve"> maximum MPDU length capability on receive is 4 kB (which one might think is also its max on transmit).  This is the subtlety the NOTE is capturing.</w:t>
      </w:r>
    </w:p>
    <w:p w14:paraId="6AA94AEF" w14:textId="77777777" w:rsidR="002F1287" w:rsidRDefault="002F1287" w:rsidP="002F1287">
      <w:pPr>
        <w:ind w:left="2880"/>
      </w:pPr>
      <w:r>
        <w:t>1959.15 replace the NOTE with</w:t>
      </w:r>
    </w:p>
    <w:p w14:paraId="39DE4F7B" w14:textId="2B4E85DD" w:rsidR="0024155D" w:rsidRDefault="002F1287" w:rsidP="002F1287">
      <w:pPr>
        <w:ind w:left="2880"/>
      </w:pPr>
      <w:r>
        <w:t xml:space="preserve">NOTE--The requirement that the VHT compressed beamforming feedback is transmitted in a single VHT Compressed Beamforming frame implies that the VHT </w:t>
      </w:r>
      <w:proofErr w:type="spellStart"/>
      <w:r>
        <w:t>beamformee</w:t>
      </w:r>
      <w:proofErr w:type="spellEnd"/>
      <w:r>
        <w:t xml:space="preserve"> might have to transmit an MPDU that is bigger than </w:t>
      </w:r>
      <w:proofErr w:type="gramStart"/>
      <w:r>
        <w:t>its</w:t>
      </w:r>
      <w:proofErr w:type="gramEnd"/>
      <w:r>
        <w:t xml:space="preserve"> receive capability.</w:t>
      </w:r>
    </w:p>
    <w:p w14:paraId="62636A97" w14:textId="256CB2A6" w:rsidR="004D345F" w:rsidRDefault="002F1287" w:rsidP="002F1287">
      <w:pPr>
        <w:numPr>
          <w:ilvl w:val="3"/>
          <w:numId w:val="1"/>
        </w:numPr>
      </w:pPr>
      <w:r>
        <w:t xml:space="preserve">No </w:t>
      </w:r>
      <w:r w:rsidR="002101DE">
        <w:t>objection – Mark Ready for Motion</w:t>
      </w:r>
    </w:p>
    <w:p w14:paraId="2CE257EB" w14:textId="7EA972C0" w:rsidR="004D345F" w:rsidRPr="001B0E07" w:rsidRDefault="002101DE" w:rsidP="002101DE">
      <w:pPr>
        <w:numPr>
          <w:ilvl w:val="2"/>
          <w:numId w:val="1"/>
        </w:numPr>
        <w:rPr>
          <w:highlight w:val="green"/>
        </w:rPr>
      </w:pPr>
      <w:r w:rsidRPr="001B0E07">
        <w:rPr>
          <w:highlight w:val="green"/>
        </w:rPr>
        <w:t>CID 4214 (EDITOR2)</w:t>
      </w:r>
    </w:p>
    <w:p w14:paraId="45A42F6E" w14:textId="42F2CD4E" w:rsidR="002101DE" w:rsidRDefault="002101DE" w:rsidP="002101DE">
      <w:pPr>
        <w:numPr>
          <w:ilvl w:val="3"/>
          <w:numId w:val="1"/>
        </w:numPr>
      </w:pPr>
      <w:r>
        <w:t>Review comment</w:t>
      </w:r>
    </w:p>
    <w:p w14:paraId="77BB075E" w14:textId="5D8E3368" w:rsidR="002101DE" w:rsidRDefault="002101DE" w:rsidP="002101DE">
      <w:pPr>
        <w:numPr>
          <w:ilvl w:val="3"/>
          <w:numId w:val="1"/>
        </w:numPr>
      </w:pPr>
      <w:r>
        <w:t>Review proposed changes.</w:t>
      </w:r>
    </w:p>
    <w:p w14:paraId="3BFB8586" w14:textId="26CFCBED" w:rsidR="002101DE" w:rsidRDefault="00624EBA" w:rsidP="002101DE">
      <w:pPr>
        <w:numPr>
          <w:ilvl w:val="3"/>
          <w:numId w:val="1"/>
        </w:numPr>
      </w:pPr>
      <w:r>
        <w:t xml:space="preserve">Discussion </w:t>
      </w:r>
    </w:p>
    <w:p w14:paraId="41632106" w14:textId="6A40ADDA" w:rsidR="00D20245" w:rsidRDefault="00D20245" w:rsidP="00D20245">
      <w:pPr>
        <w:numPr>
          <w:ilvl w:val="3"/>
          <w:numId w:val="1"/>
        </w:numPr>
      </w:pPr>
      <w:r>
        <w:t>Proposed</w:t>
      </w:r>
      <w:r w:rsidR="00624EBA">
        <w:t xml:space="preserve"> Resolution: </w:t>
      </w:r>
      <w:r>
        <w:t>Revised.</w:t>
      </w:r>
    </w:p>
    <w:p w14:paraId="12F6CACF" w14:textId="77777777" w:rsidR="00D20245" w:rsidRDefault="00D20245" w:rsidP="00D20245">
      <w:pPr>
        <w:ind w:left="2880"/>
      </w:pPr>
      <w:r>
        <w:t xml:space="preserve">At 287.41 and 287.44, replace </w:t>
      </w:r>
    </w:p>
    <w:p w14:paraId="20CF22B2" w14:textId="3919CBBC" w:rsidR="00D20245" w:rsidRDefault="00D20245" w:rsidP="00D20245">
      <w:pPr>
        <w:ind w:left="2880"/>
      </w:pPr>
      <w:r>
        <w:t>“</w:t>
      </w:r>
      <w:r w:rsidR="00174058">
        <w:t xml:space="preserve">entity and </w:t>
      </w:r>
      <w:r>
        <w:t>IEEE 802.1X Authenticator/Supplicant</w:t>
      </w:r>
      <w:r w:rsidR="00E05EC5">
        <w:t xml:space="preserve"> unless</w:t>
      </w:r>
      <w:r>
        <w:t xml:space="preserve">” with </w:t>
      </w:r>
    </w:p>
    <w:p w14:paraId="4572C2AE" w14:textId="265A6150" w:rsidR="00D20245" w:rsidRDefault="00D20245" w:rsidP="00D20245">
      <w:pPr>
        <w:ind w:left="2880"/>
      </w:pPr>
      <w:r>
        <w:t>“</w:t>
      </w:r>
      <w:r w:rsidR="00E05EC5">
        <w:t xml:space="preserve">entity, and </w:t>
      </w:r>
      <w:r>
        <w:t>IEEE 802.1X Authenticator or Supplicant</w:t>
      </w:r>
      <w:r w:rsidR="00E05EC5">
        <w:t>, unless</w:t>
      </w:r>
      <w:r>
        <w:t>”.</w:t>
      </w:r>
    </w:p>
    <w:p w14:paraId="5EA37A01" w14:textId="77777777" w:rsidR="00D20245" w:rsidRDefault="00D20245" w:rsidP="00D20245">
      <w:pPr>
        <w:ind w:left="2880"/>
      </w:pPr>
      <w:r>
        <w:t xml:space="preserve">At 283.3, 283.39, 286.4, and 286.38 (twice), replace </w:t>
      </w:r>
    </w:p>
    <w:p w14:paraId="408C6EAD" w14:textId="77777777" w:rsidR="00D20245" w:rsidRDefault="00D20245" w:rsidP="00D20245">
      <w:pPr>
        <w:ind w:left="2880"/>
      </w:pPr>
      <w:r>
        <w:t xml:space="preserve">“802.1X Authenticator/Supplicant” with </w:t>
      </w:r>
    </w:p>
    <w:p w14:paraId="667EB56B" w14:textId="77777777" w:rsidR="00D20245" w:rsidRDefault="00D20245" w:rsidP="00D20245">
      <w:pPr>
        <w:ind w:left="2880"/>
      </w:pPr>
      <w:r>
        <w:t>“IEEE 802.1X Authenticator or Supplicant”.</w:t>
      </w:r>
    </w:p>
    <w:p w14:paraId="2602AA28" w14:textId="77777777" w:rsidR="00D20245" w:rsidRDefault="00D20245" w:rsidP="00D20245">
      <w:pPr>
        <w:ind w:left="2880"/>
      </w:pPr>
      <w:r>
        <w:t xml:space="preserve">At </w:t>
      </w:r>
      <w:proofErr w:type="spellStart"/>
      <w:r>
        <w:t>at</w:t>
      </w:r>
      <w:proofErr w:type="spellEnd"/>
      <w:r>
        <w:t xml:space="preserve"> 2669.30, replace </w:t>
      </w:r>
    </w:p>
    <w:p w14:paraId="4F4683AB" w14:textId="77777777" w:rsidR="00D20245" w:rsidRDefault="00D20245" w:rsidP="00D20245">
      <w:pPr>
        <w:ind w:left="2880"/>
      </w:pPr>
      <w:r>
        <w:t xml:space="preserve">“Authenticator/Supplicant nonce” with </w:t>
      </w:r>
    </w:p>
    <w:p w14:paraId="5F36075E" w14:textId="77777777" w:rsidR="00D20245" w:rsidRDefault="00D20245" w:rsidP="00D20245">
      <w:pPr>
        <w:ind w:left="2880"/>
      </w:pPr>
      <w:r>
        <w:t>“Authenticator or Supplicant nonce, respectively”.</w:t>
      </w:r>
    </w:p>
    <w:p w14:paraId="36C58F98" w14:textId="77777777" w:rsidR="00D20245" w:rsidRDefault="00D20245" w:rsidP="00D20245">
      <w:pPr>
        <w:ind w:left="2880"/>
      </w:pPr>
      <w:r>
        <w:t xml:space="preserve">At 1382.32, replace </w:t>
      </w:r>
    </w:p>
    <w:p w14:paraId="54228A04" w14:textId="77777777" w:rsidR="00D20245" w:rsidRDefault="00D20245" w:rsidP="00D20245">
      <w:pPr>
        <w:ind w:left="2880"/>
      </w:pPr>
      <w:r>
        <w:t xml:space="preserve">“Probe/Association Request frame” with </w:t>
      </w:r>
    </w:p>
    <w:p w14:paraId="4C15A673" w14:textId="77777777" w:rsidR="00D20245" w:rsidRDefault="00D20245" w:rsidP="00D20245">
      <w:pPr>
        <w:ind w:left="2880"/>
      </w:pPr>
      <w:r>
        <w:t>“Probe Request frame or Association Request frame”.</w:t>
      </w:r>
    </w:p>
    <w:p w14:paraId="759F724D" w14:textId="77777777" w:rsidR="00D20245" w:rsidRDefault="00D20245" w:rsidP="00D20245">
      <w:pPr>
        <w:ind w:left="2880"/>
      </w:pPr>
      <w:r>
        <w:t xml:space="preserve">At 2763.55, replace </w:t>
      </w:r>
    </w:p>
    <w:p w14:paraId="00F0DCBA" w14:textId="77777777" w:rsidR="00D20245" w:rsidRDefault="00D20245" w:rsidP="00D20245">
      <w:pPr>
        <w:ind w:left="2880"/>
      </w:pPr>
      <w:r>
        <w:t xml:space="preserve">“Authentication-Confirm/Authentication-Ack frames (over the air) or FT Confirm/FT Ack frames (over the DS)” with </w:t>
      </w:r>
    </w:p>
    <w:p w14:paraId="33507CA6" w14:textId="77777777" w:rsidR="00D20245" w:rsidRDefault="00D20245" w:rsidP="00D20245">
      <w:pPr>
        <w:ind w:left="2880"/>
      </w:pPr>
      <w:r>
        <w:t>“Authentication-Confirm and Authentication-Ack frames (over the air) or FT Confirm and FT Ack frames (over the DS)”.</w:t>
      </w:r>
    </w:p>
    <w:p w14:paraId="31CAC52C" w14:textId="77777777" w:rsidR="00D20245" w:rsidRDefault="00D20245" w:rsidP="00D20245">
      <w:pPr>
        <w:ind w:left="2880"/>
      </w:pPr>
      <w:r>
        <w:t xml:space="preserve">At 2837.25, replace </w:t>
      </w:r>
    </w:p>
    <w:p w14:paraId="4AFAF84C" w14:textId="77777777" w:rsidR="00D20245" w:rsidRDefault="00D20245" w:rsidP="00D20245">
      <w:pPr>
        <w:ind w:left="2880"/>
      </w:pPr>
      <w:r>
        <w:t xml:space="preserve">“during authentication/association” with </w:t>
      </w:r>
    </w:p>
    <w:p w14:paraId="19144C7F" w14:textId="77777777" w:rsidR="00D20245" w:rsidRDefault="00D20245" w:rsidP="00D20245">
      <w:pPr>
        <w:ind w:left="2880"/>
      </w:pPr>
      <w:r>
        <w:t>“during authentication and association”.</w:t>
      </w:r>
    </w:p>
    <w:p w14:paraId="3AC76DDE" w14:textId="77777777" w:rsidR="00D20245" w:rsidRDefault="00D20245" w:rsidP="00D20245">
      <w:pPr>
        <w:ind w:left="2880"/>
      </w:pPr>
      <w:r>
        <w:t>At 2669.23, replace</w:t>
      </w:r>
    </w:p>
    <w:p w14:paraId="0FCEAD4D" w14:textId="77777777" w:rsidR="00D20245" w:rsidRDefault="00D20245" w:rsidP="00D20245">
      <w:pPr>
        <w:ind w:left="2880"/>
      </w:pPr>
      <w:r>
        <w:t>"Install/Not install" with</w:t>
      </w:r>
    </w:p>
    <w:p w14:paraId="0CCF16F2" w14:textId="06DB19AD" w:rsidR="00624EBA" w:rsidRDefault="00D20245" w:rsidP="00D20245">
      <w:pPr>
        <w:ind w:left="2880"/>
      </w:pPr>
      <w:r>
        <w:t>"indicates whether to install (1) or not install (0)"</w:t>
      </w:r>
    </w:p>
    <w:p w14:paraId="0FD13444" w14:textId="6359E980" w:rsidR="004D345F" w:rsidRDefault="002E05D4" w:rsidP="002E05D4">
      <w:pPr>
        <w:numPr>
          <w:ilvl w:val="3"/>
          <w:numId w:val="1"/>
        </w:numPr>
      </w:pPr>
      <w:r>
        <w:t>No objection – Mark Ready for Motion</w:t>
      </w:r>
    </w:p>
    <w:p w14:paraId="0B5FCB3D" w14:textId="18A0393A" w:rsidR="001B0E07" w:rsidRPr="00C45400" w:rsidRDefault="001B0E07" w:rsidP="001B0E07">
      <w:pPr>
        <w:numPr>
          <w:ilvl w:val="2"/>
          <w:numId w:val="1"/>
        </w:numPr>
        <w:rPr>
          <w:highlight w:val="yellow"/>
        </w:rPr>
      </w:pPr>
      <w:r w:rsidRPr="00C45400">
        <w:rPr>
          <w:highlight w:val="yellow"/>
        </w:rPr>
        <w:t>CID 4072 (</w:t>
      </w:r>
      <w:r w:rsidR="001117C1" w:rsidRPr="00C45400">
        <w:rPr>
          <w:highlight w:val="yellow"/>
        </w:rPr>
        <w:t>EDITOR2</w:t>
      </w:r>
      <w:r w:rsidRPr="00C45400">
        <w:rPr>
          <w:highlight w:val="yellow"/>
        </w:rPr>
        <w:t>)</w:t>
      </w:r>
    </w:p>
    <w:p w14:paraId="1376B962" w14:textId="3B647BDB" w:rsidR="004D345F" w:rsidRDefault="001117C1" w:rsidP="001117C1">
      <w:pPr>
        <w:numPr>
          <w:ilvl w:val="3"/>
          <w:numId w:val="1"/>
        </w:numPr>
      </w:pPr>
      <w:r>
        <w:t>Review comment</w:t>
      </w:r>
    </w:p>
    <w:p w14:paraId="3C69814B" w14:textId="77777777" w:rsidR="006C04AC" w:rsidRDefault="00B16C6E" w:rsidP="006C04AC">
      <w:pPr>
        <w:numPr>
          <w:ilvl w:val="3"/>
          <w:numId w:val="1"/>
        </w:numPr>
      </w:pPr>
      <w:r>
        <w:t>Review proposed changes.</w:t>
      </w:r>
    </w:p>
    <w:p w14:paraId="2AB11805" w14:textId="672DF525" w:rsidR="00801FF6" w:rsidRPr="00801FF6" w:rsidRDefault="00B16C6E" w:rsidP="004C495B">
      <w:pPr>
        <w:numPr>
          <w:ilvl w:val="3"/>
          <w:numId w:val="1"/>
        </w:numPr>
      </w:pPr>
      <w:r>
        <w:t xml:space="preserve">Proposed resolution: </w:t>
      </w:r>
      <w:r w:rsidR="00801FF6" w:rsidRPr="00801FF6">
        <w:rPr>
          <w:sz w:val="24"/>
          <w:szCs w:val="24"/>
        </w:rPr>
        <w:t>Revised.</w:t>
      </w:r>
    </w:p>
    <w:p w14:paraId="1F796CBD" w14:textId="77777777" w:rsidR="00801FF6" w:rsidRPr="00801FF6" w:rsidRDefault="00801FF6" w:rsidP="004C495B">
      <w:pPr>
        <w:ind w:left="2880"/>
        <w:rPr>
          <w:sz w:val="24"/>
          <w:szCs w:val="24"/>
        </w:rPr>
      </w:pPr>
      <w:r w:rsidRPr="00801FF6">
        <w:rPr>
          <w:sz w:val="24"/>
          <w:szCs w:val="24"/>
        </w:rPr>
        <w:t xml:space="preserve">At 2059.60 in subclause 10.42.7, replace “BEAM_TRACKING_REQUEST parameter in the RXVECTOR set to Beam </w:t>
      </w:r>
      <w:r w:rsidRPr="00801FF6">
        <w:rPr>
          <w:color w:val="FF0000"/>
          <w:sz w:val="24"/>
          <w:szCs w:val="24"/>
        </w:rPr>
        <w:t>Track</w:t>
      </w:r>
      <w:r w:rsidRPr="00801FF6">
        <w:rPr>
          <w:sz w:val="24"/>
          <w:szCs w:val="24"/>
        </w:rPr>
        <w:t xml:space="preserve"> Requested” with “BEAM_TRACKING_REQUEST parameter in the RXVECTOR set to Beam </w:t>
      </w:r>
      <w:r w:rsidRPr="00801FF6">
        <w:rPr>
          <w:color w:val="FF0000"/>
          <w:sz w:val="24"/>
          <w:szCs w:val="24"/>
        </w:rPr>
        <w:t>Tracking</w:t>
      </w:r>
      <w:r w:rsidRPr="00801FF6">
        <w:rPr>
          <w:sz w:val="24"/>
          <w:szCs w:val="24"/>
        </w:rPr>
        <w:t xml:space="preserve"> Requested”.</w:t>
      </w:r>
    </w:p>
    <w:p w14:paraId="104D62A8" w14:textId="77777777" w:rsidR="00801FF6" w:rsidRPr="00801FF6" w:rsidRDefault="00801FF6" w:rsidP="004C495B">
      <w:pPr>
        <w:ind w:left="2880"/>
        <w:rPr>
          <w:sz w:val="24"/>
          <w:szCs w:val="24"/>
        </w:rPr>
      </w:pPr>
    </w:p>
    <w:p w14:paraId="03CE9243" w14:textId="77777777" w:rsidR="00801FF6" w:rsidRPr="00801FF6" w:rsidRDefault="00801FF6" w:rsidP="004C495B">
      <w:pPr>
        <w:ind w:left="2880"/>
        <w:rPr>
          <w:sz w:val="24"/>
          <w:szCs w:val="24"/>
        </w:rPr>
      </w:pPr>
      <w:r w:rsidRPr="00801FF6">
        <w:rPr>
          <w:sz w:val="24"/>
          <w:szCs w:val="24"/>
        </w:rPr>
        <w:t xml:space="preserve">At 2060.26 in subclause 10.42.7, replace “BEAM_TRACKING_REQUEST to </w:t>
      </w:r>
      <w:r w:rsidRPr="00801FF6">
        <w:rPr>
          <w:color w:val="FF0000"/>
          <w:sz w:val="24"/>
          <w:szCs w:val="24"/>
        </w:rPr>
        <w:t>beam tracking not requested</w:t>
      </w:r>
      <w:r w:rsidRPr="00801FF6">
        <w:rPr>
          <w:sz w:val="24"/>
          <w:szCs w:val="24"/>
        </w:rPr>
        <w:t xml:space="preserve">” with “BEAM_TRACKING_REQUEST to </w:t>
      </w:r>
      <w:r w:rsidRPr="00801FF6">
        <w:rPr>
          <w:color w:val="FF0000"/>
          <w:sz w:val="24"/>
          <w:szCs w:val="24"/>
        </w:rPr>
        <w:t>Beam Tracking Not Requested</w:t>
      </w:r>
      <w:r w:rsidRPr="00801FF6">
        <w:rPr>
          <w:sz w:val="24"/>
          <w:szCs w:val="24"/>
        </w:rPr>
        <w:t>”.</w:t>
      </w:r>
    </w:p>
    <w:p w14:paraId="26CDD5E7" w14:textId="77777777" w:rsidR="00801FF6" w:rsidRPr="00801FF6" w:rsidRDefault="00801FF6" w:rsidP="004C495B">
      <w:pPr>
        <w:ind w:left="2880"/>
        <w:rPr>
          <w:sz w:val="24"/>
          <w:szCs w:val="24"/>
        </w:rPr>
      </w:pPr>
    </w:p>
    <w:p w14:paraId="4193D649" w14:textId="77777777" w:rsidR="00801FF6" w:rsidRPr="00801FF6" w:rsidRDefault="00801FF6" w:rsidP="004C495B">
      <w:pPr>
        <w:ind w:left="2880"/>
        <w:rPr>
          <w:sz w:val="24"/>
          <w:szCs w:val="24"/>
        </w:rPr>
      </w:pPr>
      <w:r w:rsidRPr="00801FF6">
        <w:rPr>
          <w:sz w:val="24"/>
          <w:szCs w:val="24"/>
        </w:rPr>
        <w:t xml:space="preserve">At 2060.31 in subclause 10.42.7, replace “BEAM_TRACKING_REQUEST parameter in the RXVECTOR equal to </w:t>
      </w:r>
      <w:r w:rsidRPr="00801FF6">
        <w:rPr>
          <w:color w:val="FF0000"/>
          <w:sz w:val="24"/>
          <w:szCs w:val="24"/>
        </w:rPr>
        <w:t>beam tracking not requested</w:t>
      </w:r>
      <w:r w:rsidRPr="00801FF6">
        <w:rPr>
          <w:sz w:val="24"/>
          <w:szCs w:val="24"/>
        </w:rPr>
        <w:t xml:space="preserve">” with “BEAM_TRACKING_REQUEST parameter in the RXVECTOR equal to </w:t>
      </w:r>
      <w:r w:rsidRPr="00801FF6">
        <w:rPr>
          <w:color w:val="FF0000"/>
          <w:sz w:val="24"/>
          <w:szCs w:val="24"/>
        </w:rPr>
        <w:t>Beam Tracking Not Requested</w:t>
      </w:r>
      <w:r w:rsidRPr="00801FF6">
        <w:rPr>
          <w:sz w:val="24"/>
          <w:szCs w:val="24"/>
        </w:rPr>
        <w:t>”.</w:t>
      </w:r>
    </w:p>
    <w:p w14:paraId="5F90806A" w14:textId="77777777" w:rsidR="00801FF6" w:rsidRPr="00801FF6" w:rsidRDefault="00801FF6" w:rsidP="004C495B">
      <w:pPr>
        <w:ind w:left="2880"/>
        <w:rPr>
          <w:sz w:val="24"/>
          <w:szCs w:val="24"/>
        </w:rPr>
      </w:pPr>
    </w:p>
    <w:p w14:paraId="459B50CD" w14:textId="77777777" w:rsidR="00801FF6" w:rsidRPr="00801FF6" w:rsidRDefault="00801FF6" w:rsidP="004C495B">
      <w:pPr>
        <w:spacing w:after="240"/>
        <w:ind w:left="2880"/>
        <w:rPr>
          <w:sz w:val="24"/>
          <w:szCs w:val="24"/>
          <w:lang w:val="en-US"/>
        </w:rPr>
      </w:pPr>
      <w:r w:rsidRPr="00801FF6">
        <w:rPr>
          <w:sz w:val="24"/>
          <w:szCs w:val="24"/>
          <w:lang w:val="en-US"/>
        </w:rPr>
        <w:t xml:space="preserve">At 2064.12 in subclause 10.42.9, replace “ENHANCED_BEAM_TRACKING_REQUEST to </w:t>
      </w:r>
      <w:r w:rsidRPr="00801FF6">
        <w:rPr>
          <w:color w:val="FF0000"/>
          <w:sz w:val="24"/>
          <w:szCs w:val="24"/>
          <w:lang w:val="en-US"/>
        </w:rPr>
        <w:t>enhanced beam tracking requested</w:t>
      </w:r>
      <w:r w:rsidRPr="00801FF6">
        <w:rPr>
          <w:sz w:val="24"/>
          <w:szCs w:val="24"/>
          <w:lang w:val="en-US"/>
        </w:rPr>
        <w:t xml:space="preserve">” with “ENHANCED_BEAM_TRACKING_REQUEST to </w:t>
      </w:r>
      <w:r w:rsidRPr="00801FF6">
        <w:rPr>
          <w:color w:val="FF0000"/>
          <w:sz w:val="24"/>
          <w:szCs w:val="24"/>
          <w:lang w:val="en-US"/>
        </w:rPr>
        <w:t>Enhanced Beam Tracking Requested</w:t>
      </w:r>
      <w:r w:rsidRPr="00801FF6">
        <w:rPr>
          <w:sz w:val="24"/>
          <w:szCs w:val="24"/>
          <w:lang w:val="en-US"/>
        </w:rPr>
        <w:t>”.</w:t>
      </w:r>
    </w:p>
    <w:p w14:paraId="7277B0B2" w14:textId="77777777" w:rsidR="00801FF6" w:rsidRPr="00801FF6" w:rsidRDefault="00801FF6" w:rsidP="004C495B">
      <w:pPr>
        <w:spacing w:after="240"/>
        <w:ind w:left="2880"/>
        <w:rPr>
          <w:sz w:val="24"/>
          <w:szCs w:val="24"/>
          <w:lang w:val="en-US"/>
        </w:rPr>
      </w:pPr>
      <w:r w:rsidRPr="00801FF6">
        <w:rPr>
          <w:sz w:val="24"/>
          <w:szCs w:val="24"/>
          <w:lang w:val="en-US"/>
        </w:rPr>
        <w:t xml:space="preserve">At 2064.15 in subclause 10.42.9, replace “ENHANCED_BEAM_TRACKING_REQUEST parameter shall be set to </w:t>
      </w:r>
      <w:r w:rsidRPr="00801FF6">
        <w:rPr>
          <w:color w:val="FF0000"/>
          <w:sz w:val="24"/>
          <w:szCs w:val="24"/>
          <w:lang w:val="en-US"/>
        </w:rPr>
        <w:t>enhanced beam tracking not requested</w:t>
      </w:r>
      <w:r w:rsidRPr="00801FF6">
        <w:rPr>
          <w:sz w:val="24"/>
          <w:szCs w:val="24"/>
          <w:lang w:val="en-US"/>
        </w:rPr>
        <w:t xml:space="preserve">” with “ENHANCED_BEAM_TRACKING_REQUEST parameter shall be set to </w:t>
      </w:r>
      <w:r w:rsidRPr="00801FF6">
        <w:rPr>
          <w:color w:val="FF0000"/>
          <w:sz w:val="24"/>
          <w:szCs w:val="24"/>
          <w:lang w:val="en-US"/>
        </w:rPr>
        <w:t>Enhanced Beam Tracking Not Requested</w:t>
      </w:r>
      <w:r w:rsidRPr="00801FF6">
        <w:rPr>
          <w:sz w:val="24"/>
          <w:szCs w:val="24"/>
          <w:lang w:val="en-US"/>
        </w:rPr>
        <w:t>”.</w:t>
      </w:r>
    </w:p>
    <w:p w14:paraId="74C28FE7" w14:textId="77777777" w:rsidR="00801FF6" w:rsidRPr="00801FF6" w:rsidRDefault="00801FF6" w:rsidP="004C495B">
      <w:pPr>
        <w:spacing w:after="240"/>
        <w:ind w:left="2880"/>
        <w:rPr>
          <w:sz w:val="24"/>
          <w:szCs w:val="24"/>
          <w:lang w:val="en-US"/>
        </w:rPr>
      </w:pPr>
      <w:r w:rsidRPr="00801FF6">
        <w:rPr>
          <w:sz w:val="24"/>
          <w:szCs w:val="24"/>
          <w:lang w:val="en-US"/>
        </w:rPr>
        <w:t xml:space="preserve">At 2064.20 in subclause 10.42.9, replace “ENHANCED_BEAM_TRACKING_REQUEST parameter in the RXVECTOR equal to </w:t>
      </w:r>
      <w:r w:rsidRPr="00801FF6">
        <w:rPr>
          <w:color w:val="FF0000"/>
          <w:sz w:val="24"/>
          <w:szCs w:val="24"/>
          <w:lang w:val="en-US"/>
        </w:rPr>
        <w:t>enhanced beam tracking requested</w:t>
      </w:r>
      <w:r w:rsidRPr="00801FF6">
        <w:rPr>
          <w:sz w:val="24"/>
          <w:szCs w:val="24"/>
          <w:lang w:val="en-US"/>
        </w:rPr>
        <w:t xml:space="preserve">” with “ENHANCED_BEAM_TRACKING_REQUEST parameter in the RXVECTOR equal to </w:t>
      </w:r>
      <w:r w:rsidRPr="00801FF6">
        <w:rPr>
          <w:color w:val="FF0000"/>
          <w:sz w:val="24"/>
          <w:szCs w:val="24"/>
          <w:lang w:val="en-US"/>
        </w:rPr>
        <w:t>Enhanced Beam Tracking Requested</w:t>
      </w:r>
      <w:r w:rsidRPr="00801FF6">
        <w:rPr>
          <w:sz w:val="24"/>
          <w:szCs w:val="24"/>
          <w:lang w:val="en-US"/>
        </w:rPr>
        <w:t>”.</w:t>
      </w:r>
    </w:p>
    <w:p w14:paraId="671778D7" w14:textId="77777777" w:rsidR="00801FF6" w:rsidRPr="00801FF6" w:rsidRDefault="00801FF6" w:rsidP="004C495B">
      <w:pPr>
        <w:spacing w:after="240"/>
        <w:ind w:left="2880"/>
        <w:rPr>
          <w:sz w:val="24"/>
          <w:szCs w:val="24"/>
          <w:lang w:val="en-US"/>
        </w:rPr>
      </w:pPr>
      <w:r w:rsidRPr="00801FF6">
        <w:rPr>
          <w:sz w:val="24"/>
          <w:szCs w:val="24"/>
          <w:lang w:val="en-US"/>
        </w:rPr>
        <w:t xml:space="preserve">At 2064.30 in subclause 10.42.9, replace “ENHANCED_BEAM_TRACKING_REQUEST parameter in the TXVECTOR to </w:t>
      </w:r>
      <w:r w:rsidRPr="00801FF6">
        <w:rPr>
          <w:color w:val="FF0000"/>
          <w:sz w:val="24"/>
          <w:szCs w:val="24"/>
          <w:lang w:val="en-US"/>
        </w:rPr>
        <w:t>enhanced beam tracking requested</w:t>
      </w:r>
      <w:r w:rsidRPr="00801FF6">
        <w:rPr>
          <w:sz w:val="24"/>
          <w:szCs w:val="24"/>
          <w:lang w:val="en-US"/>
        </w:rPr>
        <w:t xml:space="preserve">” with “ENHANCED_BEAM_TRACKING_REQUEST parameter in the TXVECTOR to </w:t>
      </w:r>
      <w:r w:rsidRPr="00801FF6">
        <w:rPr>
          <w:color w:val="FF0000"/>
          <w:sz w:val="24"/>
          <w:szCs w:val="24"/>
          <w:lang w:val="en-US"/>
        </w:rPr>
        <w:t>Enhanced Beam Tracking Requested</w:t>
      </w:r>
      <w:r w:rsidRPr="00801FF6">
        <w:rPr>
          <w:sz w:val="24"/>
          <w:szCs w:val="24"/>
          <w:lang w:val="en-US"/>
        </w:rPr>
        <w:t>”.</w:t>
      </w:r>
    </w:p>
    <w:p w14:paraId="0A83CDEA" w14:textId="77777777" w:rsidR="00801FF6" w:rsidRPr="00801FF6" w:rsidRDefault="00801FF6" w:rsidP="004C495B">
      <w:pPr>
        <w:spacing w:after="240"/>
        <w:ind w:left="2880"/>
        <w:rPr>
          <w:sz w:val="24"/>
          <w:szCs w:val="24"/>
          <w:lang w:val="en-US"/>
        </w:rPr>
      </w:pPr>
      <w:r w:rsidRPr="00801FF6">
        <w:rPr>
          <w:sz w:val="24"/>
          <w:szCs w:val="24"/>
          <w:lang w:val="en-US"/>
        </w:rPr>
        <w:t xml:space="preserve">At 2064.54 in subclause 10.42.9, replace “ENHANCED_BEAM_TRACKING_REQUEST parameter in the TXVECTOR to </w:t>
      </w:r>
      <w:r w:rsidRPr="00801FF6">
        <w:rPr>
          <w:color w:val="FF0000"/>
          <w:sz w:val="24"/>
          <w:szCs w:val="24"/>
          <w:lang w:val="en-US"/>
        </w:rPr>
        <w:t>enhanced beam tracking requested</w:t>
      </w:r>
      <w:r w:rsidRPr="00801FF6">
        <w:rPr>
          <w:sz w:val="24"/>
          <w:szCs w:val="24"/>
          <w:lang w:val="en-US"/>
        </w:rPr>
        <w:t xml:space="preserve">” with “ENHANCED_BEAM_TRACKING_REQUEST parameter in the TXVECTOR to </w:t>
      </w:r>
      <w:r w:rsidRPr="00801FF6">
        <w:rPr>
          <w:color w:val="FF0000"/>
          <w:sz w:val="24"/>
          <w:szCs w:val="24"/>
          <w:lang w:val="en-US"/>
        </w:rPr>
        <w:t>Enhanced Beam Tracking Requested</w:t>
      </w:r>
      <w:r w:rsidRPr="00801FF6">
        <w:rPr>
          <w:sz w:val="24"/>
          <w:szCs w:val="24"/>
          <w:lang w:val="en-US"/>
        </w:rPr>
        <w:t>”.</w:t>
      </w:r>
    </w:p>
    <w:p w14:paraId="7D7F3C82" w14:textId="77777777" w:rsidR="00801FF6" w:rsidRPr="00801FF6" w:rsidRDefault="00801FF6" w:rsidP="004C495B">
      <w:pPr>
        <w:spacing w:after="240"/>
        <w:ind w:left="2880"/>
        <w:rPr>
          <w:sz w:val="24"/>
          <w:szCs w:val="24"/>
          <w:lang w:val="en-US"/>
        </w:rPr>
      </w:pPr>
      <w:r w:rsidRPr="00801FF6">
        <w:rPr>
          <w:sz w:val="24"/>
          <w:szCs w:val="24"/>
          <w:lang w:val="en-US"/>
        </w:rPr>
        <w:t xml:space="preserve">At 2064.61 in subclause 10.42.9, replace “ENHANCED_BEAM_TRACKING_REQUEST parameter in the RXVECTOR equal to </w:t>
      </w:r>
      <w:r w:rsidRPr="00801FF6">
        <w:rPr>
          <w:color w:val="FF0000"/>
          <w:sz w:val="24"/>
          <w:szCs w:val="24"/>
          <w:lang w:val="en-US"/>
        </w:rPr>
        <w:t>enhanced beam tracking requested</w:t>
      </w:r>
      <w:r w:rsidRPr="00801FF6">
        <w:rPr>
          <w:sz w:val="24"/>
          <w:szCs w:val="24"/>
          <w:lang w:val="en-US"/>
        </w:rPr>
        <w:t xml:space="preserve">” with “ENHANCED_BEAM_TRACKING_REQUEST parameter in the RXVECTOR equal to </w:t>
      </w:r>
      <w:r w:rsidRPr="00801FF6">
        <w:rPr>
          <w:color w:val="FF0000"/>
          <w:sz w:val="24"/>
          <w:szCs w:val="24"/>
          <w:lang w:val="en-US"/>
        </w:rPr>
        <w:t>Enhanced Beam Tracking Requested</w:t>
      </w:r>
      <w:r w:rsidRPr="00801FF6">
        <w:rPr>
          <w:sz w:val="24"/>
          <w:szCs w:val="24"/>
          <w:lang w:val="en-US"/>
        </w:rPr>
        <w:t>”.</w:t>
      </w:r>
    </w:p>
    <w:p w14:paraId="15413167" w14:textId="77777777" w:rsidR="00801FF6" w:rsidRPr="00801FF6" w:rsidRDefault="00801FF6" w:rsidP="004C495B">
      <w:pPr>
        <w:spacing w:after="240"/>
        <w:ind w:left="2880"/>
        <w:rPr>
          <w:sz w:val="24"/>
          <w:szCs w:val="24"/>
          <w:lang w:val="en-US"/>
        </w:rPr>
      </w:pPr>
      <w:r w:rsidRPr="00801FF6">
        <w:rPr>
          <w:sz w:val="24"/>
          <w:szCs w:val="24"/>
          <w:lang w:val="en-US"/>
        </w:rPr>
        <w:lastRenderedPageBreak/>
        <w:t>At 3092.46 in Table 20-1, replace “Beam</w:t>
      </w:r>
      <w:r w:rsidRPr="00801FF6">
        <w:rPr>
          <w:color w:val="FF0000"/>
          <w:sz w:val="24"/>
          <w:szCs w:val="24"/>
          <w:lang w:val="en-US"/>
        </w:rPr>
        <w:t xml:space="preserve"> tracking requested</w:t>
      </w:r>
      <w:r w:rsidRPr="00801FF6">
        <w:rPr>
          <w:sz w:val="24"/>
          <w:szCs w:val="24"/>
          <w:lang w:val="en-US"/>
        </w:rPr>
        <w:t xml:space="preserve"> or Beam </w:t>
      </w:r>
      <w:r w:rsidRPr="00801FF6">
        <w:rPr>
          <w:color w:val="FF0000"/>
          <w:sz w:val="24"/>
          <w:szCs w:val="24"/>
          <w:lang w:val="en-US"/>
        </w:rPr>
        <w:t>tracking not requested</w:t>
      </w:r>
      <w:r w:rsidRPr="00801FF6">
        <w:rPr>
          <w:sz w:val="24"/>
          <w:szCs w:val="24"/>
          <w:lang w:val="en-US"/>
        </w:rPr>
        <w:t xml:space="preserve">” with “Beam </w:t>
      </w:r>
      <w:r w:rsidRPr="00801FF6">
        <w:rPr>
          <w:color w:val="FF0000"/>
          <w:sz w:val="24"/>
          <w:szCs w:val="24"/>
          <w:lang w:val="en-US"/>
        </w:rPr>
        <w:t>Tracking Requested</w:t>
      </w:r>
      <w:r w:rsidRPr="00801FF6">
        <w:rPr>
          <w:sz w:val="24"/>
          <w:szCs w:val="24"/>
          <w:lang w:val="en-US"/>
        </w:rPr>
        <w:t xml:space="preserve"> or Beam </w:t>
      </w:r>
      <w:r w:rsidRPr="00801FF6">
        <w:rPr>
          <w:color w:val="FF0000"/>
          <w:sz w:val="24"/>
          <w:szCs w:val="24"/>
          <w:lang w:val="en-US"/>
        </w:rPr>
        <w:t>Tracking Not Requested</w:t>
      </w:r>
      <w:r w:rsidRPr="00801FF6">
        <w:rPr>
          <w:sz w:val="24"/>
          <w:szCs w:val="24"/>
          <w:lang w:val="en-US"/>
        </w:rPr>
        <w:t>”.</w:t>
      </w:r>
    </w:p>
    <w:p w14:paraId="0110FEBC" w14:textId="77777777" w:rsidR="00801FF6" w:rsidRPr="00801FF6" w:rsidRDefault="00801FF6" w:rsidP="004C495B">
      <w:pPr>
        <w:spacing w:after="240"/>
        <w:ind w:left="2880"/>
        <w:rPr>
          <w:sz w:val="24"/>
          <w:szCs w:val="24"/>
          <w:lang w:val="en-US"/>
        </w:rPr>
      </w:pPr>
      <w:r w:rsidRPr="00801FF6">
        <w:rPr>
          <w:sz w:val="24"/>
          <w:szCs w:val="24"/>
          <w:lang w:val="en-US"/>
        </w:rPr>
        <w:t xml:space="preserve">At 3459.31 in Table 24-1, replace “Beam </w:t>
      </w:r>
      <w:r w:rsidRPr="00801FF6">
        <w:rPr>
          <w:color w:val="FF0000"/>
          <w:sz w:val="24"/>
          <w:szCs w:val="24"/>
          <w:lang w:val="en-US"/>
        </w:rPr>
        <w:t>tracking requested</w:t>
      </w:r>
      <w:r w:rsidRPr="00801FF6">
        <w:rPr>
          <w:sz w:val="24"/>
          <w:szCs w:val="24"/>
          <w:lang w:val="en-US"/>
        </w:rPr>
        <w:t xml:space="preserve"> or </w:t>
      </w:r>
      <w:r w:rsidRPr="00801FF6">
        <w:rPr>
          <w:color w:val="FF0000"/>
          <w:sz w:val="24"/>
          <w:szCs w:val="24"/>
          <w:lang w:val="en-US"/>
        </w:rPr>
        <w:t>beam</w:t>
      </w:r>
      <w:r w:rsidRPr="00801FF6">
        <w:rPr>
          <w:sz w:val="24"/>
          <w:szCs w:val="24"/>
          <w:lang w:val="en-US"/>
        </w:rPr>
        <w:t xml:space="preserve"> </w:t>
      </w:r>
      <w:r w:rsidRPr="00801FF6">
        <w:rPr>
          <w:color w:val="FF0000"/>
          <w:sz w:val="24"/>
          <w:szCs w:val="24"/>
          <w:lang w:val="en-US"/>
        </w:rPr>
        <w:t>tracking not requested</w:t>
      </w:r>
      <w:r w:rsidRPr="00801FF6">
        <w:rPr>
          <w:sz w:val="24"/>
          <w:szCs w:val="24"/>
          <w:lang w:val="en-US"/>
        </w:rPr>
        <w:t xml:space="preserve">” with “Beam </w:t>
      </w:r>
      <w:r w:rsidRPr="00801FF6">
        <w:rPr>
          <w:color w:val="FF0000"/>
          <w:sz w:val="24"/>
          <w:szCs w:val="24"/>
          <w:lang w:val="en-US"/>
        </w:rPr>
        <w:t>Tracking Requested</w:t>
      </w:r>
      <w:r w:rsidRPr="00801FF6">
        <w:rPr>
          <w:sz w:val="24"/>
          <w:szCs w:val="24"/>
          <w:lang w:val="en-US"/>
        </w:rPr>
        <w:t xml:space="preserve"> or </w:t>
      </w:r>
      <w:r w:rsidRPr="00801FF6">
        <w:rPr>
          <w:color w:val="FF0000"/>
          <w:sz w:val="24"/>
          <w:szCs w:val="24"/>
          <w:lang w:val="en-US"/>
        </w:rPr>
        <w:t>Beam</w:t>
      </w:r>
      <w:r w:rsidRPr="00801FF6">
        <w:rPr>
          <w:sz w:val="24"/>
          <w:szCs w:val="24"/>
          <w:lang w:val="en-US"/>
        </w:rPr>
        <w:t xml:space="preserve"> T</w:t>
      </w:r>
      <w:r w:rsidRPr="00801FF6">
        <w:rPr>
          <w:color w:val="FF0000"/>
          <w:sz w:val="24"/>
          <w:szCs w:val="24"/>
          <w:lang w:val="en-US"/>
        </w:rPr>
        <w:t>racking Not Requested</w:t>
      </w:r>
      <w:r w:rsidRPr="00801FF6">
        <w:rPr>
          <w:sz w:val="24"/>
          <w:szCs w:val="24"/>
          <w:lang w:val="en-US"/>
        </w:rPr>
        <w:t>”.</w:t>
      </w:r>
    </w:p>
    <w:p w14:paraId="04091C43" w14:textId="77777777" w:rsidR="00801FF6" w:rsidRPr="00801FF6" w:rsidRDefault="00801FF6" w:rsidP="004C495B">
      <w:pPr>
        <w:spacing w:after="240"/>
        <w:ind w:left="2880"/>
        <w:rPr>
          <w:sz w:val="24"/>
          <w:szCs w:val="24"/>
          <w:lang w:val="en-US"/>
        </w:rPr>
      </w:pPr>
      <w:r w:rsidRPr="00801FF6">
        <w:rPr>
          <w:sz w:val="24"/>
          <w:szCs w:val="24"/>
          <w:lang w:val="en-US"/>
        </w:rPr>
        <w:t>At 3459.49 in Table 24-1, replace “Enhanced</w:t>
      </w:r>
      <w:r w:rsidRPr="00801FF6">
        <w:rPr>
          <w:color w:val="FF0000"/>
          <w:sz w:val="24"/>
          <w:szCs w:val="24"/>
          <w:lang w:val="en-US"/>
        </w:rPr>
        <w:t xml:space="preserve"> beam tracking requested</w:t>
      </w:r>
      <w:r w:rsidRPr="00801FF6">
        <w:rPr>
          <w:sz w:val="24"/>
          <w:szCs w:val="24"/>
          <w:lang w:val="en-US"/>
        </w:rPr>
        <w:t xml:space="preserve"> or </w:t>
      </w:r>
      <w:r w:rsidRPr="00801FF6">
        <w:rPr>
          <w:color w:val="FF0000"/>
          <w:sz w:val="24"/>
          <w:szCs w:val="24"/>
          <w:lang w:val="en-US"/>
        </w:rPr>
        <w:t>enhanced beam tracking not requested</w:t>
      </w:r>
      <w:r w:rsidRPr="00801FF6">
        <w:rPr>
          <w:sz w:val="24"/>
          <w:szCs w:val="24"/>
          <w:lang w:val="en-US"/>
        </w:rPr>
        <w:t xml:space="preserve">” with “Enhanced </w:t>
      </w:r>
      <w:r w:rsidRPr="00801FF6">
        <w:rPr>
          <w:color w:val="FF0000"/>
          <w:sz w:val="24"/>
          <w:szCs w:val="24"/>
          <w:lang w:val="en-US"/>
        </w:rPr>
        <w:t>Beam Tracking Requested</w:t>
      </w:r>
      <w:r w:rsidRPr="00801FF6">
        <w:rPr>
          <w:sz w:val="24"/>
          <w:szCs w:val="24"/>
          <w:lang w:val="en-US"/>
        </w:rPr>
        <w:t xml:space="preserve"> or </w:t>
      </w:r>
      <w:r w:rsidRPr="00801FF6">
        <w:rPr>
          <w:color w:val="FF0000"/>
          <w:sz w:val="24"/>
          <w:szCs w:val="24"/>
          <w:lang w:val="en-US"/>
        </w:rPr>
        <w:t>Enhanced Beam Tracking Not Requested</w:t>
      </w:r>
      <w:r w:rsidRPr="00801FF6">
        <w:rPr>
          <w:sz w:val="24"/>
          <w:szCs w:val="24"/>
          <w:lang w:val="en-US"/>
        </w:rPr>
        <w:t>”.</w:t>
      </w:r>
    </w:p>
    <w:p w14:paraId="6C8DDF06" w14:textId="77777777" w:rsidR="00801FF6" w:rsidRPr="00801FF6" w:rsidRDefault="00801FF6" w:rsidP="004C495B">
      <w:pPr>
        <w:spacing w:after="240"/>
        <w:ind w:left="2880"/>
        <w:rPr>
          <w:sz w:val="24"/>
          <w:szCs w:val="24"/>
          <w:lang w:val="en-US"/>
        </w:rPr>
      </w:pPr>
      <w:r w:rsidRPr="00801FF6">
        <w:rPr>
          <w:sz w:val="24"/>
          <w:szCs w:val="24"/>
          <w:lang w:val="en-US"/>
        </w:rPr>
        <w:t xml:space="preserve">At 3488.64 in Table 25-1, replace “Beam </w:t>
      </w:r>
      <w:r w:rsidRPr="00801FF6">
        <w:rPr>
          <w:color w:val="FF0000"/>
          <w:sz w:val="24"/>
          <w:szCs w:val="24"/>
          <w:lang w:val="en-US"/>
        </w:rPr>
        <w:t>tracking requested</w:t>
      </w:r>
      <w:r w:rsidRPr="00801FF6">
        <w:rPr>
          <w:sz w:val="24"/>
          <w:szCs w:val="24"/>
          <w:lang w:val="en-US"/>
        </w:rPr>
        <w:t xml:space="preserve"> or Beam </w:t>
      </w:r>
      <w:r w:rsidRPr="00801FF6">
        <w:rPr>
          <w:color w:val="FF0000"/>
          <w:sz w:val="24"/>
          <w:szCs w:val="24"/>
          <w:lang w:val="en-US"/>
        </w:rPr>
        <w:t>tracking not requested</w:t>
      </w:r>
      <w:r w:rsidRPr="00801FF6">
        <w:rPr>
          <w:sz w:val="24"/>
          <w:szCs w:val="24"/>
          <w:lang w:val="en-US"/>
        </w:rPr>
        <w:t xml:space="preserve">” with “Beam </w:t>
      </w:r>
      <w:r w:rsidRPr="00801FF6">
        <w:rPr>
          <w:color w:val="FF0000"/>
          <w:sz w:val="24"/>
          <w:szCs w:val="24"/>
          <w:lang w:val="en-US"/>
        </w:rPr>
        <w:t>Tracking Requested</w:t>
      </w:r>
      <w:r w:rsidRPr="00801FF6">
        <w:rPr>
          <w:sz w:val="24"/>
          <w:szCs w:val="24"/>
          <w:lang w:val="en-US"/>
        </w:rPr>
        <w:t xml:space="preserve"> or Beam </w:t>
      </w:r>
      <w:r w:rsidRPr="00801FF6">
        <w:rPr>
          <w:color w:val="FF0000"/>
          <w:sz w:val="24"/>
          <w:szCs w:val="24"/>
          <w:lang w:val="en-US"/>
        </w:rPr>
        <w:t>Tracking Not Requested</w:t>
      </w:r>
      <w:r w:rsidRPr="00801FF6">
        <w:rPr>
          <w:sz w:val="24"/>
          <w:szCs w:val="24"/>
          <w:lang w:val="en-US"/>
        </w:rPr>
        <w:t>”.</w:t>
      </w:r>
    </w:p>
    <w:p w14:paraId="19B1E6B8" w14:textId="77777777" w:rsidR="00801FF6" w:rsidRPr="00801FF6" w:rsidRDefault="00801FF6" w:rsidP="001314CC">
      <w:pPr>
        <w:ind w:left="2880"/>
        <w:rPr>
          <w:sz w:val="24"/>
          <w:szCs w:val="24"/>
          <w:lang w:val="en-US"/>
        </w:rPr>
      </w:pPr>
      <w:r w:rsidRPr="00801FF6">
        <w:rPr>
          <w:sz w:val="24"/>
          <w:szCs w:val="24"/>
          <w:lang w:val="en-US"/>
        </w:rPr>
        <w:t>At 3130.53 and 3130.60, remove “the” from “the PPDU Type”.</w:t>
      </w:r>
    </w:p>
    <w:p w14:paraId="3C4E57EA" w14:textId="1CA9E6E9" w:rsidR="00B16C6E" w:rsidRDefault="001314CC" w:rsidP="001117C1">
      <w:pPr>
        <w:numPr>
          <w:ilvl w:val="3"/>
          <w:numId w:val="1"/>
        </w:numPr>
      </w:pPr>
      <w:r>
        <w:t xml:space="preserve">Discussion on </w:t>
      </w:r>
      <w:r w:rsidR="0018518F">
        <w:t>the capitulation</w:t>
      </w:r>
      <w:r w:rsidR="00F05535">
        <w:t xml:space="preserve">, hyphens and underscore </w:t>
      </w:r>
      <w:proofErr w:type="spellStart"/>
      <w:r w:rsidR="00F05535">
        <w:t>use</w:t>
      </w:r>
      <w:r w:rsidR="003612D9">
        <w:t>age</w:t>
      </w:r>
      <w:proofErr w:type="spellEnd"/>
      <w:r w:rsidR="003612D9">
        <w:t>.</w:t>
      </w:r>
    </w:p>
    <w:p w14:paraId="3D0C4AB1" w14:textId="73951079" w:rsidR="003612D9" w:rsidRDefault="003612D9" w:rsidP="001117C1">
      <w:pPr>
        <w:numPr>
          <w:ilvl w:val="3"/>
          <w:numId w:val="1"/>
        </w:numPr>
      </w:pPr>
      <w:r>
        <w:t>This will need more work.</w:t>
      </w:r>
    </w:p>
    <w:p w14:paraId="38A5E3EC" w14:textId="09D08B15" w:rsidR="003612D9" w:rsidRDefault="003612D9" w:rsidP="001117C1">
      <w:pPr>
        <w:numPr>
          <w:ilvl w:val="3"/>
          <w:numId w:val="1"/>
        </w:numPr>
      </w:pPr>
      <w:r>
        <w:t>ACTION ITEM: Edward to update and post to reflector for feedback.</w:t>
      </w:r>
    </w:p>
    <w:p w14:paraId="207466A5" w14:textId="7AEAB956" w:rsidR="00C45400" w:rsidRDefault="00C45400" w:rsidP="001117C1">
      <w:pPr>
        <w:numPr>
          <w:ilvl w:val="3"/>
          <w:numId w:val="1"/>
        </w:numPr>
      </w:pPr>
      <w:r>
        <w:t>Will bring back.</w:t>
      </w:r>
    </w:p>
    <w:p w14:paraId="59D80114" w14:textId="520981B4" w:rsidR="003612D9" w:rsidRPr="00C45400" w:rsidRDefault="000110B7" w:rsidP="003612D9">
      <w:pPr>
        <w:numPr>
          <w:ilvl w:val="1"/>
          <w:numId w:val="1"/>
        </w:numPr>
        <w:rPr>
          <w:b/>
          <w:bCs/>
        </w:rPr>
      </w:pPr>
      <w:r w:rsidRPr="00C45400">
        <w:rPr>
          <w:b/>
          <w:bCs/>
        </w:rPr>
        <w:t>Adjourned 12:01pm</w:t>
      </w:r>
    </w:p>
    <w:p w14:paraId="4CE637EC" w14:textId="77777777" w:rsidR="00A52615" w:rsidRDefault="00A52615" w:rsidP="0013785B">
      <w:pPr>
        <w:ind w:left="720"/>
      </w:pPr>
    </w:p>
    <w:p w14:paraId="63A059B9" w14:textId="77777777" w:rsidR="00CA09B2" w:rsidRDefault="00CA09B2"/>
    <w:p w14:paraId="199EF649" w14:textId="77777777" w:rsidR="00CA09B2" w:rsidRDefault="00CA09B2"/>
    <w:p w14:paraId="025B0D77" w14:textId="77777777" w:rsidR="00CA09B2" w:rsidRDefault="00CA09B2">
      <w:pPr>
        <w:rPr>
          <w:b/>
          <w:sz w:val="24"/>
        </w:rPr>
      </w:pPr>
      <w:r>
        <w:br w:type="page"/>
      </w:r>
      <w:r>
        <w:rPr>
          <w:b/>
          <w:sz w:val="24"/>
        </w:rPr>
        <w:lastRenderedPageBreak/>
        <w:t>References:</w:t>
      </w:r>
    </w:p>
    <w:p w14:paraId="7A203185" w14:textId="46BA0042" w:rsidR="00CA09B2" w:rsidRPr="000110B7" w:rsidRDefault="0064726C">
      <w:pPr>
        <w:rPr>
          <w:b/>
          <w:bCs/>
        </w:rPr>
      </w:pPr>
      <w:r w:rsidRPr="000110B7">
        <w:rPr>
          <w:b/>
          <w:bCs/>
        </w:rPr>
        <w:t xml:space="preserve">April 1: </w:t>
      </w:r>
    </w:p>
    <w:p w14:paraId="68A8C3BC" w14:textId="2D69E262" w:rsidR="006C3EFD" w:rsidRDefault="00DA51E6" w:rsidP="00BC4DD5">
      <w:pPr>
        <w:pStyle w:val="ListParagraph"/>
        <w:numPr>
          <w:ilvl w:val="0"/>
          <w:numId w:val="10"/>
        </w:numPr>
      </w:pPr>
      <w:hyperlink r:id="rId28" w:history="1">
        <w:r w:rsidR="006C3EFD" w:rsidRPr="00BC4DD5">
          <w:rPr>
            <w:rStyle w:val="Hyperlink"/>
            <w:sz w:val="22"/>
            <w:szCs w:val="22"/>
            <w:lang w:val="en-US"/>
          </w:rPr>
          <w:t>https://mentor.ieee.org/802.11/dcn/20/11-20-0308-00-000m-2020-march-tgmd-agenda.pptx</w:t>
        </w:r>
      </w:hyperlink>
    </w:p>
    <w:p w14:paraId="73C55D62" w14:textId="690B8589" w:rsidR="0064726C" w:rsidRDefault="00DA51E6" w:rsidP="00BC4DD5">
      <w:pPr>
        <w:pStyle w:val="ListParagraph"/>
        <w:numPr>
          <w:ilvl w:val="0"/>
          <w:numId w:val="10"/>
        </w:numPr>
      </w:pPr>
      <w:hyperlink r:id="rId29" w:history="1">
        <w:r w:rsidR="006C3EFD" w:rsidRPr="002B3457">
          <w:rPr>
            <w:rStyle w:val="Hyperlink"/>
          </w:rPr>
          <w:t>https://mentor.ieee.org/802.11/dcn/20/11-20-0535-00-000m-2020-april-july-teleconference-agendas.docx</w:t>
        </w:r>
      </w:hyperlink>
    </w:p>
    <w:p w14:paraId="5005A30D" w14:textId="49A92D74" w:rsidR="006C3EFD" w:rsidRDefault="00DA51E6" w:rsidP="00BC4DD5">
      <w:pPr>
        <w:pStyle w:val="ListParagraph"/>
        <w:numPr>
          <w:ilvl w:val="0"/>
          <w:numId w:val="10"/>
        </w:numPr>
      </w:pPr>
      <w:hyperlink r:id="rId30" w:history="1">
        <w:r w:rsidR="00EC3B33" w:rsidRPr="002B3457">
          <w:rPr>
            <w:rStyle w:val="Hyperlink"/>
          </w:rPr>
          <w:t>https://mentor.ieee.org/802.11/dcn/20/11-20-0141-16-000m-sa1-proposed-resolutions-for-editor-adhoc.doc</w:t>
        </w:r>
      </w:hyperlink>
    </w:p>
    <w:p w14:paraId="7A41955A" w14:textId="6EFCC72E" w:rsidR="00EC3B33" w:rsidRDefault="00DA51E6" w:rsidP="00BC4DD5">
      <w:pPr>
        <w:pStyle w:val="ListParagraph"/>
        <w:numPr>
          <w:ilvl w:val="0"/>
          <w:numId w:val="10"/>
        </w:numPr>
      </w:pPr>
      <w:hyperlink r:id="rId31" w:history="1">
        <w:r w:rsidR="00EC3B33" w:rsidRPr="002B3457">
          <w:rPr>
            <w:rStyle w:val="Hyperlink"/>
          </w:rPr>
          <w:t>https://mentor.ieee.org/802.11/dcn/20/11-20-0435-01-000m-resolutions-for-some-comments-on-11md-d3-0-sb1.docx</w:t>
        </w:r>
      </w:hyperlink>
    </w:p>
    <w:p w14:paraId="72721ED4" w14:textId="520A19C3" w:rsidR="00EC3B33" w:rsidRDefault="00DA51E6" w:rsidP="00BC4DD5">
      <w:pPr>
        <w:pStyle w:val="ListParagraph"/>
        <w:numPr>
          <w:ilvl w:val="0"/>
          <w:numId w:val="10"/>
        </w:numPr>
      </w:pPr>
      <w:hyperlink r:id="rId32" w:history="1">
        <w:r w:rsidR="00EC3B33">
          <w:rPr>
            <w:rStyle w:val="Hyperlink"/>
          </w:rPr>
          <w:t>https://mentor.ieee.org/802.11/dcn/20/11-20-0435-02-000m-resolutions-for-some-comments-on-11md-d3-0-sb1.docx</w:t>
        </w:r>
      </w:hyperlink>
    </w:p>
    <w:p w14:paraId="688B2042" w14:textId="4C38769F" w:rsidR="00EC3B33" w:rsidRPr="000110B7" w:rsidRDefault="00DA51E6" w:rsidP="00BC4DD5">
      <w:pPr>
        <w:pStyle w:val="ListParagraph"/>
        <w:numPr>
          <w:ilvl w:val="0"/>
          <w:numId w:val="10"/>
        </w:numPr>
        <w:rPr>
          <w:rStyle w:val="Hyperlink"/>
          <w:color w:val="auto"/>
          <w:u w:val="none"/>
        </w:rPr>
      </w:pPr>
      <w:hyperlink r:id="rId33" w:history="1">
        <w:r w:rsidR="00EC3B33" w:rsidRPr="00661A42">
          <w:rPr>
            <w:rStyle w:val="Hyperlink"/>
          </w:rPr>
          <w:t>https://mentor.ieee.org/802.11/dcn/20/11-20-0335-01-000m-resolution-for-sa1-comment-4765.docx</w:t>
        </w:r>
      </w:hyperlink>
    </w:p>
    <w:p w14:paraId="2D2B8383" w14:textId="16854C0E" w:rsidR="000110B7" w:rsidRDefault="000110B7" w:rsidP="000110B7"/>
    <w:p w14:paraId="12C3662B" w14:textId="576BF3CD" w:rsidR="000110B7" w:rsidRPr="000110B7" w:rsidRDefault="000110B7" w:rsidP="000110B7">
      <w:pPr>
        <w:rPr>
          <w:b/>
          <w:bCs/>
        </w:rPr>
      </w:pPr>
      <w:r w:rsidRPr="000110B7">
        <w:rPr>
          <w:b/>
          <w:bCs/>
        </w:rPr>
        <w:t>April 3:</w:t>
      </w:r>
    </w:p>
    <w:p w14:paraId="6374D484" w14:textId="19D719F8" w:rsidR="000110B7" w:rsidRDefault="00066A8D" w:rsidP="00631965">
      <w:pPr>
        <w:pStyle w:val="ListParagraph"/>
        <w:numPr>
          <w:ilvl w:val="0"/>
          <w:numId w:val="17"/>
        </w:numPr>
      </w:pPr>
      <w:hyperlink r:id="rId34" w:history="1">
        <w:r w:rsidRPr="00661A42">
          <w:rPr>
            <w:rStyle w:val="Hyperlink"/>
          </w:rPr>
          <w:t>https://mentor.ieee.org/802.11/dcn/20/11-20-0535-00-000m-2020-april-july-teleconference-agendas.docx</w:t>
        </w:r>
      </w:hyperlink>
    </w:p>
    <w:p w14:paraId="6C0BFE8E" w14:textId="7A0D0D47" w:rsidR="00066A8D" w:rsidRDefault="00066A8D" w:rsidP="00631965">
      <w:pPr>
        <w:pStyle w:val="ListParagraph"/>
        <w:numPr>
          <w:ilvl w:val="0"/>
          <w:numId w:val="17"/>
        </w:numPr>
      </w:pPr>
      <w:hyperlink r:id="rId35" w:history="1">
        <w:r w:rsidRPr="00661A42">
          <w:rPr>
            <w:rStyle w:val="Hyperlink"/>
          </w:rPr>
          <w:t>https://mentor.ieee.org/802.11/dcn/20/11-20-0535-0</w:t>
        </w:r>
        <w:r w:rsidRPr="00661A42">
          <w:rPr>
            <w:rStyle w:val="Hyperlink"/>
          </w:rPr>
          <w:t>1</w:t>
        </w:r>
        <w:r w:rsidRPr="00661A42">
          <w:rPr>
            <w:rStyle w:val="Hyperlink"/>
          </w:rPr>
          <w:t>-000m-2020-april-july-teleconference-agendas.docx</w:t>
        </w:r>
      </w:hyperlink>
    </w:p>
    <w:p w14:paraId="61C368D5" w14:textId="2D2F1063" w:rsidR="00066A8D" w:rsidRDefault="00066A8D" w:rsidP="00631965">
      <w:pPr>
        <w:pStyle w:val="ListParagraph"/>
        <w:numPr>
          <w:ilvl w:val="0"/>
          <w:numId w:val="17"/>
        </w:numPr>
      </w:pPr>
      <w:hyperlink r:id="rId36" w:history="1">
        <w:r w:rsidRPr="00631965">
          <w:rPr>
            <w:rStyle w:val="Hyperlink"/>
            <w:sz w:val="20"/>
            <w:szCs w:val="20"/>
          </w:rPr>
          <w:t>https://mentor.ieee.org/802.11/dcn/20/11-20-0351-00-000m-sae-sb1-resolutions.docx</w:t>
        </w:r>
      </w:hyperlink>
    </w:p>
    <w:p w14:paraId="019473D2" w14:textId="3115014E" w:rsidR="00066A8D" w:rsidRDefault="00F02468" w:rsidP="00631965">
      <w:pPr>
        <w:pStyle w:val="ListParagraph"/>
        <w:numPr>
          <w:ilvl w:val="0"/>
          <w:numId w:val="17"/>
        </w:numPr>
      </w:pPr>
      <w:hyperlink r:id="rId37" w:history="1">
        <w:r w:rsidRPr="00631965">
          <w:rPr>
            <w:rStyle w:val="Hyperlink"/>
            <w:sz w:val="20"/>
            <w:szCs w:val="20"/>
          </w:rPr>
          <w:t>https://mentor.ieee.org/802.11/dcn/20/11-20-0459-01-000m-internationalized-character-support.docx</w:t>
        </w:r>
      </w:hyperlink>
    </w:p>
    <w:p w14:paraId="0DDFE455" w14:textId="16482B42" w:rsidR="00F02468" w:rsidRDefault="00496C78" w:rsidP="00631965">
      <w:pPr>
        <w:pStyle w:val="ListParagraph"/>
        <w:numPr>
          <w:ilvl w:val="0"/>
          <w:numId w:val="17"/>
        </w:numPr>
      </w:pPr>
      <w:hyperlink r:id="rId38" w:history="1">
        <w:r w:rsidRPr="00631965">
          <w:rPr>
            <w:rStyle w:val="Hyperlink"/>
            <w:sz w:val="20"/>
            <w:szCs w:val="20"/>
          </w:rPr>
          <w:t>https://mentor.ieee.org/802.11/dcn/20/11-20-0543-00-000m-privacy-for-password-identifiers.docx</w:t>
        </w:r>
      </w:hyperlink>
    </w:p>
    <w:p w14:paraId="69B030C1" w14:textId="3FD97F5C" w:rsidR="00496C78" w:rsidRDefault="00496C78" w:rsidP="00631965">
      <w:pPr>
        <w:pStyle w:val="ListParagraph"/>
        <w:numPr>
          <w:ilvl w:val="0"/>
          <w:numId w:val="17"/>
        </w:numPr>
      </w:pPr>
      <w:hyperlink r:id="rId39" w:history="1">
        <w:r w:rsidRPr="00661A42">
          <w:rPr>
            <w:rStyle w:val="Hyperlink"/>
          </w:rPr>
          <w:t>https://mentor.ieee.org/802.11/dcn/20/11-20-0270-06-000m-resolutions-for-some-initial-sa-ballot-comments-on-11md-d3-0-part-ii.docx</w:t>
        </w:r>
      </w:hyperlink>
    </w:p>
    <w:p w14:paraId="15F7B182" w14:textId="77777777" w:rsidR="00496C78" w:rsidRDefault="00496C78" w:rsidP="000110B7"/>
    <w:p w14:paraId="438992C3" w14:textId="77777777" w:rsidR="00066A8D" w:rsidRDefault="00066A8D" w:rsidP="000110B7"/>
    <w:p w14:paraId="3269C45A" w14:textId="77777777" w:rsidR="00EC3B33" w:rsidRDefault="00EC3B33"/>
    <w:sectPr w:rsidR="00EC3B33">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C3C9" w14:textId="77777777" w:rsidR="00A62589" w:rsidRDefault="00A62589">
      <w:r>
        <w:separator/>
      </w:r>
    </w:p>
  </w:endnote>
  <w:endnote w:type="continuationSeparator" w:id="0">
    <w:p w14:paraId="72690829" w14:textId="77777777" w:rsidR="00A62589" w:rsidRDefault="00A6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E70F" w14:textId="3D589C49" w:rsidR="0029020B" w:rsidRDefault="00DA51E6">
    <w:pPr>
      <w:pStyle w:val="Footer"/>
      <w:tabs>
        <w:tab w:val="clear" w:pos="6480"/>
        <w:tab w:val="center" w:pos="4680"/>
        <w:tab w:val="right" w:pos="9360"/>
      </w:tabs>
    </w:pPr>
    <w:r>
      <w:fldChar w:fldCharType="begin"/>
    </w:r>
    <w:r>
      <w:instrText xml:space="preserve"> SUBJECT  \* MERGEFORMAT </w:instrText>
    </w:r>
    <w:r>
      <w:fldChar w:fldCharType="separate"/>
    </w:r>
    <w:r w:rsidR="0032357B">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2357B">
      <w:t>Jon Rosdahl, Qualcomm</w:t>
    </w:r>
    <w:r>
      <w:fldChar w:fldCharType="end"/>
    </w:r>
  </w:p>
  <w:p w14:paraId="130016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9881" w14:textId="77777777" w:rsidR="00A62589" w:rsidRDefault="00A62589">
      <w:r>
        <w:separator/>
      </w:r>
    </w:p>
  </w:footnote>
  <w:footnote w:type="continuationSeparator" w:id="0">
    <w:p w14:paraId="1D07C03C" w14:textId="77777777" w:rsidR="00A62589" w:rsidRDefault="00A6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C71D" w14:textId="047592B3" w:rsidR="0029020B" w:rsidRDefault="00DA51E6">
    <w:pPr>
      <w:pStyle w:val="Header"/>
      <w:tabs>
        <w:tab w:val="clear" w:pos="6480"/>
        <w:tab w:val="center" w:pos="4680"/>
        <w:tab w:val="right" w:pos="9360"/>
      </w:tabs>
    </w:pPr>
    <w:r>
      <w:fldChar w:fldCharType="begin"/>
    </w:r>
    <w:r>
      <w:instrText xml:space="preserve"> KEYWORDS  \* MERGEFORMAT </w:instrText>
    </w:r>
    <w:r>
      <w:fldChar w:fldCharType="separate"/>
    </w:r>
    <w:r w:rsidR="0032357B">
      <w:t>April 2020</w:t>
    </w:r>
    <w:r>
      <w:fldChar w:fldCharType="end"/>
    </w:r>
    <w:r w:rsidR="0029020B">
      <w:tab/>
    </w:r>
    <w:r w:rsidR="0029020B">
      <w:tab/>
    </w:r>
    <w:r>
      <w:fldChar w:fldCharType="begin"/>
    </w:r>
    <w:r>
      <w:instrText xml:space="preserve"> TITLE  \*</w:instrText>
    </w:r>
    <w:r>
      <w:instrText xml:space="preserve"> MERGEFORMAT </w:instrText>
    </w:r>
    <w:r>
      <w:fldChar w:fldCharType="separate"/>
    </w:r>
    <w:r>
      <w:t>doc.: IEEE 802.11-20/0561r1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7BE"/>
    <w:multiLevelType w:val="hybridMultilevel"/>
    <w:tmpl w:val="D0B06E64"/>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6312AEE"/>
    <w:multiLevelType w:val="hybridMultilevel"/>
    <w:tmpl w:val="6658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019"/>
    <w:multiLevelType w:val="hybridMultilevel"/>
    <w:tmpl w:val="EB7EEC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A6272D5"/>
    <w:multiLevelType w:val="multilevel"/>
    <w:tmpl w:val="42006B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upp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7D90572"/>
    <w:multiLevelType w:val="hybridMultilevel"/>
    <w:tmpl w:val="39C0D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BB466C"/>
    <w:multiLevelType w:val="multilevel"/>
    <w:tmpl w:val="D6BED244"/>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15:restartNumberingAfterBreak="0">
    <w:nsid w:val="1EB71207"/>
    <w:multiLevelType w:val="hybridMultilevel"/>
    <w:tmpl w:val="A6F2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228F"/>
    <w:multiLevelType w:val="hybridMultilevel"/>
    <w:tmpl w:val="266447AC"/>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4D01F13"/>
    <w:multiLevelType w:val="hybridMultilevel"/>
    <w:tmpl w:val="8348C2B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53D55E08"/>
    <w:multiLevelType w:val="hybridMultilevel"/>
    <w:tmpl w:val="595203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596A7656"/>
    <w:multiLevelType w:val="hybridMultilevel"/>
    <w:tmpl w:val="0F10541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8506DA8"/>
    <w:multiLevelType w:val="hybridMultilevel"/>
    <w:tmpl w:val="341C85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ED16631"/>
    <w:multiLevelType w:val="hybridMultilevel"/>
    <w:tmpl w:val="840669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10"/>
  </w:num>
  <w:num w:numId="3">
    <w:abstractNumId w:val="12"/>
  </w:num>
  <w:num w:numId="4">
    <w:abstractNumId w:val="0"/>
  </w:num>
  <w:num w:numId="5">
    <w:abstractNumId w:val="9"/>
  </w:num>
  <w:num w:numId="6">
    <w:abstractNumId w:val="3"/>
  </w:num>
  <w:num w:numId="7">
    <w:abstractNumId w:val="6"/>
  </w:num>
  <w:num w:numId="8">
    <w:abstractNumId w:val="11"/>
  </w:num>
  <w:num w:numId="9">
    <w:abstractNumId w:val="5"/>
  </w:num>
  <w:num w:numId="10">
    <w:abstractNumId w:val="1"/>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89"/>
    <w:rsid w:val="000110B7"/>
    <w:rsid w:val="00037E56"/>
    <w:rsid w:val="0005055D"/>
    <w:rsid w:val="00056830"/>
    <w:rsid w:val="000659F6"/>
    <w:rsid w:val="00066A8D"/>
    <w:rsid w:val="00094AC7"/>
    <w:rsid w:val="00095B7E"/>
    <w:rsid w:val="000B35BB"/>
    <w:rsid w:val="000C6A1B"/>
    <w:rsid w:val="000E6730"/>
    <w:rsid w:val="001046B1"/>
    <w:rsid w:val="00106AC3"/>
    <w:rsid w:val="001117C1"/>
    <w:rsid w:val="00112A76"/>
    <w:rsid w:val="001314CC"/>
    <w:rsid w:val="0013785B"/>
    <w:rsid w:val="00137D5F"/>
    <w:rsid w:val="001605E3"/>
    <w:rsid w:val="00174058"/>
    <w:rsid w:val="00183247"/>
    <w:rsid w:val="0018518F"/>
    <w:rsid w:val="001B0E07"/>
    <w:rsid w:val="001D723B"/>
    <w:rsid w:val="001E4782"/>
    <w:rsid w:val="001E65A8"/>
    <w:rsid w:val="002101DE"/>
    <w:rsid w:val="00214154"/>
    <w:rsid w:val="00234185"/>
    <w:rsid w:val="0024155D"/>
    <w:rsid w:val="00250D0F"/>
    <w:rsid w:val="0029020B"/>
    <w:rsid w:val="002D44BE"/>
    <w:rsid w:val="002E05D4"/>
    <w:rsid w:val="002F1287"/>
    <w:rsid w:val="002F29B9"/>
    <w:rsid w:val="00301B19"/>
    <w:rsid w:val="0032357B"/>
    <w:rsid w:val="00331065"/>
    <w:rsid w:val="0036059D"/>
    <w:rsid w:val="00360C38"/>
    <w:rsid w:val="003612D9"/>
    <w:rsid w:val="003642AB"/>
    <w:rsid w:val="00365C4E"/>
    <w:rsid w:val="00385910"/>
    <w:rsid w:val="00395941"/>
    <w:rsid w:val="003A51E1"/>
    <w:rsid w:val="003B1A2A"/>
    <w:rsid w:val="003B4515"/>
    <w:rsid w:val="00403B5E"/>
    <w:rsid w:val="00436DE2"/>
    <w:rsid w:val="00441DF0"/>
    <w:rsid w:val="00442037"/>
    <w:rsid w:val="00452939"/>
    <w:rsid w:val="004709FE"/>
    <w:rsid w:val="00493186"/>
    <w:rsid w:val="00496C78"/>
    <w:rsid w:val="004B064B"/>
    <w:rsid w:val="004B240C"/>
    <w:rsid w:val="004C34DA"/>
    <w:rsid w:val="004C3F39"/>
    <w:rsid w:val="004C495B"/>
    <w:rsid w:val="004D345F"/>
    <w:rsid w:val="005143A1"/>
    <w:rsid w:val="005372AA"/>
    <w:rsid w:val="00553643"/>
    <w:rsid w:val="00553ADB"/>
    <w:rsid w:val="00581BB7"/>
    <w:rsid w:val="005C2DD5"/>
    <w:rsid w:val="005C7998"/>
    <w:rsid w:val="005F152C"/>
    <w:rsid w:val="00612FF6"/>
    <w:rsid w:val="0062440B"/>
    <w:rsid w:val="00624EBA"/>
    <w:rsid w:val="00631965"/>
    <w:rsid w:val="00632043"/>
    <w:rsid w:val="0064726C"/>
    <w:rsid w:val="00656ADF"/>
    <w:rsid w:val="006614AC"/>
    <w:rsid w:val="00682CFE"/>
    <w:rsid w:val="00686A11"/>
    <w:rsid w:val="006A60EB"/>
    <w:rsid w:val="006A7CFD"/>
    <w:rsid w:val="006C04AC"/>
    <w:rsid w:val="006C0727"/>
    <w:rsid w:val="006C2FFB"/>
    <w:rsid w:val="006C3EFD"/>
    <w:rsid w:val="006D1E94"/>
    <w:rsid w:val="006E0F15"/>
    <w:rsid w:val="006E145F"/>
    <w:rsid w:val="006E6593"/>
    <w:rsid w:val="00711081"/>
    <w:rsid w:val="00746D35"/>
    <w:rsid w:val="00751973"/>
    <w:rsid w:val="00754ECD"/>
    <w:rsid w:val="007571E8"/>
    <w:rsid w:val="00770572"/>
    <w:rsid w:val="00784E77"/>
    <w:rsid w:val="00785DDB"/>
    <w:rsid w:val="00792CCA"/>
    <w:rsid w:val="007A6BA8"/>
    <w:rsid w:val="007C775D"/>
    <w:rsid w:val="007D3289"/>
    <w:rsid w:val="007E0656"/>
    <w:rsid w:val="007F3979"/>
    <w:rsid w:val="007F4434"/>
    <w:rsid w:val="00801FF6"/>
    <w:rsid w:val="00802B3C"/>
    <w:rsid w:val="008043D3"/>
    <w:rsid w:val="00841593"/>
    <w:rsid w:val="008745C9"/>
    <w:rsid w:val="008A2562"/>
    <w:rsid w:val="008B650B"/>
    <w:rsid w:val="008C14EA"/>
    <w:rsid w:val="008C79D8"/>
    <w:rsid w:val="008E35AC"/>
    <w:rsid w:val="008E36D0"/>
    <w:rsid w:val="0091007C"/>
    <w:rsid w:val="00911C7D"/>
    <w:rsid w:val="00926A27"/>
    <w:rsid w:val="009775B7"/>
    <w:rsid w:val="009B1734"/>
    <w:rsid w:val="009B1872"/>
    <w:rsid w:val="009C5C87"/>
    <w:rsid w:val="009F2FBC"/>
    <w:rsid w:val="009F30DB"/>
    <w:rsid w:val="009F42A0"/>
    <w:rsid w:val="009F59DF"/>
    <w:rsid w:val="00A1339C"/>
    <w:rsid w:val="00A5102C"/>
    <w:rsid w:val="00A52615"/>
    <w:rsid w:val="00A62589"/>
    <w:rsid w:val="00A81EC3"/>
    <w:rsid w:val="00A85E15"/>
    <w:rsid w:val="00AA427C"/>
    <w:rsid w:val="00AE6AAE"/>
    <w:rsid w:val="00B00F96"/>
    <w:rsid w:val="00B16C6E"/>
    <w:rsid w:val="00B23D6F"/>
    <w:rsid w:val="00B47CF5"/>
    <w:rsid w:val="00B70861"/>
    <w:rsid w:val="00B93D0F"/>
    <w:rsid w:val="00BB265D"/>
    <w:rsid w:val="00BB7DD3"/>
    <w:rsid w:val="00BC36E2"/>
    <w:rsid w:val="00BC4DD5"/>
    <w:rsid w:val="00BD6E32"/>
    <w:rsid w:val="00BE3D0C"/>
    <w:rsid w:val="00BE68C2"/>
    <w:rsid w:val="00BF572C"/>
    <w:rsid w:val="00C1127C"/>
    <w:rsid w:val="00C359EA"/>
    <w:rsid w:val="00C45400"/>
    <w:rsid w:val="00C6111A"/>
    <w:rsid w:val="00CA09B2"/>
    <w:rsid w:val="00CC0CF1"/>
    <w:rsid w:val="00CC384D"/>
    <w:rsid w:val="00CD7354"/>
    <w:rsid w:val="00CE32AA"/>
    <w:rsid w:val="00CE65C6"/>
    <w:rsid w:val="00CF23F0"/>
    <w:rsid w:val="00D01589"/>
    <w:rsid w:val="00D20245"/>
    <w:rsid w:val="00D274F5"/>
    <w:rsid w:val="00D41016"/>
    <w:rsid w:val="00D55BA1"/>
    <w:rsid w:val="00D76615"/>
    <w:rsid w:val="00D83382"/>
    <w:rsid w:val="00DA3DAD"/>
    <w:rsid w:val="00DA46BE"/>
    <w:rsid w:val="00DA51E6"/>
    <w:rsid w:val="00DA7F38"/>
    <w:rsid w:val="00DC5A7B"/>
    <w:rsid w:val="00E02A3B"/>
    <w:rsid w:val="00E05EC5"/>
    <w:rsid w:val="00E214B4"/>
    <w:rsid w:val="00E41A8D"/>
    <w:rsid w:val="00E46902"/>
    <w:rsid w:val="00E53420"/>
    <w:rsid w:val="00E75D40"/>
    <w:rsid w:val="00E86E5F"/>
    <w:rsid w:val="00EC3B33"/>
    <w:rsid w:val="00F02468"/>
    <w:rsid w:val="00F02BE4"/>
    <w:rsid w:val="00F05535"/>
    <w:rsid w:val="00F05F61"/>
    <w:rsid w:val="00F12ED4"/>
    <w:rsid w:val="00F81A70"/>
    <w:rsid w:val="00FA4AFA"/>
    <w:rsid w:val="00FA6850"/>
    <w:rsid w:val="00FC7812"/>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72209"/>
  <w15:chartTrackingRefBased/>
  <w15:docId w15:val="{C1A6183B-A746-4A54-9168-7205B0A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5BA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A62589"/>
    <w:rPr>
      <w:color w:val="605E5C"/>
      <w:shd w:val="clear" w:color="auto" w:fill="E1DFDD"/>
    </w:rPr>
  </w:style>
  <w:style w:type="paragraph" w:styleId="ListParagraph">
    <w:name w:val="List Paragraph"/>
    <w:basedOn w:val="Normal"/>
    <w:uiPriority w:val="34"/>
    <w:qFormat/>
    <w:rsid w:val="00A62589"/>
    <w:pPr>
      <w:ind w:left="720"/>
      <w:contextualSpacing/>
    </w:pPr>
    <w:rPr>
      <w:sz w:val="24"/>
      <w:szCs w:val="24"/>
      <w:lang w:eastAsia="en-GB"/>
    </w:rPr>
  </w:style>
  <w:style w:type="character" w:customStyle="1" w:styleId="il">
    <w:name w:val="il"/>
    <w:rsid w:val="00A62589"/>
  </w:style>
  <w:style w:type="paragraph" w:customStyle="1" w:styleId="m-4890597653018465012gmail-msolistparagraph">
    <w:name w:val="m_-4890597653018465012gmail-msolistparagraph"/>
    <w:basedOn w:val="Normal"/>
    <w:rsid w:val="00A62589"/>
    <w:pPr>
      <w:spacing w:before="100" w:beforeAutospacing="1" w:after="100" w:afterAutospacing="1"/>
    </w:pPr>
    <w:rPr>
      <w:sz w:val="24"/>
      <w:szCs w:val="24"/>
      <w:lang w:eastAsia="en-GB"/>
    </w:rPr>
  </w:style>
  <w:style w:type="paragraph" w:customStyle="1" w:styleId="gmail-msolistparagraph">
    <w:name w:val="gmail-msolistparagraph"/>
    <w:basedOn w:val="Normal"/>
    <w:rsid w:val="00A62589"/>
    <w:pPr>
      <w:spacing w:before="100" w:beforeAutospacing="1" w:after="100" w:afterAutospacing="1"/>
    </w:pPr>
    <w:rPr>
      <w:sz w:val="24"/>
      <w:szCs w:val="24"/>
      <w:lang w:val="en-CA"/>
    </w:rPr>
  </w:style>
  <w:style w:type="character" w:customStyle="1" w:styleId="gmail-msohyperlink">
    <w:name w:val="gmail-msohyperlink"/>
    <w:rsid w:val="00A62589"/>
  </w:style>
  <w:style w:type="paragraph" w:styleId="BalloonText">
    <w:name w:val="Balloon Text"/>
    <w:basedOn w:val="Normal"/>
    <w:link w:val="BalloonTextChar"/>
    <w:rsid w:val="00A5102C"/>
    <w:rPr>
      <w:rFonts w:ascii="Segoe UI" w:hAnsi="Segoe UI" w:cs="Segoe UI"/>
      <w:sz w:val="18"/>
      <w:szCs w:val="18"/>
    </w:rPr>
  </w:style>
  <w:style w:type="character" w:customStyle="1" w:styleId="BalloonTextChar">
    <w:name w:val="Balloon Text Char"/>
    <w:basedOn w:val="DefaultParagraphFont"/>
    <w:link w:val="BalloonText"/>
    <w:rsid w:val="00A5102C"/>
    <w:rPr>
      <w:rFonts w:ascii="Segoe UI" w:hAnsi="Segoe UI" w:cs="Segoe UI"/>
      <w:sz w:val="18"/>
      <w:szCs w:val="18"/>
      <w:lang w:val="en-GB"/>
    </w:rPr>
  </w:style>
  <w:style w:type="character" w:styleId="FollowedHyperlink">
    <w:name w:val="FollowedHyperlink"/>
    <w:basedOn w:val="DefaultParagraphFont"/>
    <w:rsid w:val="00E86E5F"/>
    <w:rPr>
      <w:color w:val="954F72" w:themeColor="followedHyperlink"/>
      <w:u w:val="single"/>
    </w:rPr>
  </w:style>
  <w:style w:type="character" w:styleId="CommentReference">
    <w:name w:val="annotation reference"/>
    <w:basedOn w:val="DefaultParagraphFont"/>
    <w:rsid w:val="00801FF6"/>
    <w:rPr>
      <w:sz w:val="16"/>
      <w:szCs w:val="16"/>
    </w:rPr>
  </w:style>
  <w:style w:type="paragraph" w:styleId="CommentText">
    <w:name w:val="annotation text"/>
    <w:basedOn w:val="Normal"/>
    <w:link w:val="CommentTextChar"/>
    <w:rsid w:val="00801FF6"/>
    <w:rPr>
      <w:sz w:val="20"/>
    </w:rPr>
  </w:style>
  <w:style w:type="character" w:customStyle="1" w:styleId="CommentTextChar">
    <w:name w:val="Comment Text Char"/>
    <w:basedOn w:val="DefaultParagraphFont"/>
    <w:link w:val="CommentText"/>
    <w:rsid w:val="00801F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302">
      <w:bodyDiv w:val="1"/>
      <w:marLeft w:val="0"/>
      <w:marRight w:val="0"/>
      <w:marTop w:val="0"/>
      <w:marBottom w:val="0"/>
      <w:divBdr>
        <w:top w:val="none" w:sz="0" w:space="0" w:color="auto"/>
        <w:left w:val="none" w:sz="0" w:space="0" w:color="auto"/>
        <w:bottom w:val="none" w:sz="0" w:space="0" w:color="auto"/>
        <w:right w:val="none" w:sz="0" w:space="0" w:color="auto"/>
      </w:divBdr>
    </w:div>
    <w:div w:id="518009184">
      <w:bodyDiv w:val="1"/>
      <w:marLeft w:val="0"/>
      <w:marRight w:val="0"/>
      <w:marTop w:val="0"/>
      <w:marBottom w:val="0"/>
      <w:divBdr>
        <w:top w:val="none" w:sz="0" w:space="0" w:color="auto"/>
        <w:left w:val="none" w:sz="0" w:space="0" w:color="auto"/>
        <w:bottom w:val="none" w:sz="0" w:space="0" w:color="auto"/>
        <w:right w:val="none" w:sz="0" w:space="0" w:color="auto"/>
      </w:divBdr>
    </w:div>
    <w:div w:id="14922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141-15-000m-sa1-proposed-resolutions-for-editor-adhoc.doc" TargetMode="External"/><Relationship Id="rId18" Type="http://schemas.openxmlformats.org/officeDocument/2006/relationships/hyperlink" Target="https://mentor.ieee.org/802.11/dcn/20/11-20-0335-01-000m-resolution-for-sa1-comment-4765.docx" TargetMode="External"/><Relationship Id="rId26" Type="http://schemas.openxmlformats.org/officeDocument/2006/relationships/hyperlink" Target="https://mentor.ieee.org/802.11/dcn/20/11-20-0543-00-000m-privacy-for-password-identifiers.docx" TargetMode="External"/><Relationship Id="rId39" Type="http://schemas.openxmlformats.org/officeDocument/2006/relationships/hyperlink" Target="https://mentor.ieee.org/802.11/dcn/20/11-20-0270-06-000m-resolutions-for-some-initial-sa-ballot-comments-on-11md-d3-0-part-ii.docx" TargetMode="External"/><Relationship Id="rId3" Type="http://schemas.openxmlformats.org/officeDocument/2006/relationships/customXml" Target="../customXml/item3.xml"/><Relationship Id="rId21" Type="http://schemas.openxmlformats.org/officeDocument/2006/relationships/hyperlink" Target="https://mentor.ieee.org/802.11/dcn/20/11-20-0543-00-000m-privacy-for-password-identifiers.docx" TargetMode="External"/><Relationship Id="rId34" Type="http://schemas.openxmlformats.org/officeDocument/2006/relationships/hyperlink" Target="https://mentor.ieee.org/802.11/dcn/20/11-20-0535-00-000m-2020-april-july-teleconference-agendas.docx"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335-01-000m-resolution-for-sa1-comment-4765.docx" TargetMode="External"/><Relationship Id="rId25" Type="http://schemas.openxmlformats.org/officeDocument/2006/relationships/hyperlink" Target="https://mentor.ieee.org/802.11/dcn/20/11-20-0459-01-000m-internationalized-character-support.docx" TargetMode="External"/><Relationship Id="rId33" Type="http://schemas.openxmlformats.org/officeDocument/2006/relationships/hyperlink" Target="https://mentor.ieee.org/802.11/dcn/20/11-20-0335-01-000m-resolution-for-sa1-comment-4765.docx" TargetMode="External"/><Relationship Id="rId38" Type="http://schemas.openxmlformats.org/officeDocument/2006/relationships/hyperlink" Target="https://mentor.ieee.org/802.11/dcn/20/11-20-0543-00-000m-privacy-for-password-identifiers.docx" TargetMode="External"/><Relationship Id="rId2" Type="http://schemas.openxmlformats.org/officeDocument/2006/relationships/customXml" Target="../customXml/item2.xml"/><Relationship Id="rId16" Type="http://schemas.openxmlformats.org/officeDocument/2006/relationships/hyperlink" Target="https://mentor.ieee.org/802.11/dcn/20/11-20-0435-02-000m-resolutions-for-some-comments-on-11md-d3-0-sb1.docx" TargetMode="External"/><Relationship Id="rId20" Type="http://schemas.openxmlformats.org/officeDocument/2006/relationships/hyperlink" Target="https://mentor.ieee.org/802.11/dcn/20/11-20-0459-01-000m-internationalized-character-support.docx" TargetMode="External"/><Relationship Id="rId29" Type="http://schemas.openxmlformats.org/officeDocument/2006/relationships/hyperlink" Target="https://mentor.ieee.org/802.11/dcn/20/11-20-0535-00-000m-2020-april-july-teleconference-agendas.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51-00-000m-sae-sb1-resolutions.docx" TargetMode="External"/><Relationship Id="rId32" Type="http://schemas.openxmlformats.org/officeDocument/2006/relationships/hyperlink" Target="https://mentor.ieee.org/802.11/dcn/20/11-20-0435-02-000m-resolutions-for-some-comments-on-11md-d3-0-sb1.docx" TargetMode="External"/><Relationship Id="rId37" Type="http://schemas.openxmlformats.org/officeDocument/2006/relationships/hyperlink" Target="https://mentor.ieee.org/802.11/dcn/20/11-20-0459-01-000m-internationalized-character-support.docx"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435-01-000m-resolutions-for-some-comments-on-11md-d3-0-sb1.docx" TargetMode="External"/><Relationship Id="rId23" Type="http://schemas.openxmlformats.org/officeDocument/2006/relationships/hyperlink" Target="https://mentor.ieee.org/802.11/dcn/20/11-20-0535-01-000m-2020-april-july-teleconference-agendas.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351-00-000m-sae-sb1-resolutions.docx" TargetMode="External"/><Relationship Id="rId10" Type="http://schemas.openxmlformats.org/officeDocument/2006/relationships/hyperlink" Target="https://mentor.ieee.org/802.11/dcn/20/11-20-0535-00-000m-2020-april-july-teleconference-agendas.docx" TargetMode="External"/><Relationship Id="rId19" Type="http://schemas.openxmlformats.org/officeDocument/2006/relationships/hyperlink" Target="https://mentor.ieee.org/802.11/dcn/20/11-20-0351-00-000m-sae-sb1-resolutions.docx" TargetMode="External"/><Relationship Id="rId31" Type="http://schemas.openxmlformats.org/officeDocument/2006/relationships/hyperlink" Target="https://mentor.ieee.org/802.11/dcn/20/11-20-0435-01-000m-resolutions-for-some-comments-on-11md-d3-0-sb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141-16-000m-sa1-proposed-resolutions-for-editor-adhoc.doc" TargetMode="External"/><Relationship Id="rId22" Type="http://schemas.openxmlformats.org/officeDocument/2006/relationships/hyperlink" Target="https://mentor.ieee.org/802.11/dcn/20/11-20-0270-04-000m-resolutions-for-some-initial-sa-ballot-comments-on-11md-d3-0-part-ii.docx" TargetMode="External"/><Relationship Id="rId27" Type="http://schemas.openxmlformats.org/officeDocument/2006/relationships/hyperlink" Target="https://mentor.ieee.org/802.11/dcn/20/11-20-0270-06-000m-resolutions-for-some-initial-sa-ballot-comments-on-11md-d3-0-part-ii.docx" TargetMode="External"/><Relationship Id="rId30" Type="http://schemas.openxmlformats.org/officeDocument/2006/relationships/hyperlink" Target="https://mentor.ieee.org/802.11/dcn/20/11-20-0141-16-000m-sa1-proposed-resolutions-for-editor-adhoc.doc" TargetMode="External"/><Relationship Id="rId35" Type="http://schemas.openxmlformats.org/officeDocument/2006/relationships/hyperlink" Target="https://mentor.ieee.org/802.11/dcn/20/11-20-0535-01-000m-2020-april-july-teleconference-agendas.doc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A2F0B-3EFA-4527-9475-D63CA128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935AE-2931-4D5F-9A2F-F73F1274245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a37140e-f4c5-4a6c-a9b4-20a691ce6c8a"/>
    <ds:schemaRef ds:uri="cc9c437c-ae0c-4066-8d90-a0f7de786127"/>
    <ds:schemaRef ds:uri="http://www.w3.org/XML/1998/namespace"/>
    <ds:schemaRef ds:uri="http://purl.org/dc/dcmitype/"/>
  </ds:schemaRefs>
</ds:datastoreItem>
</file>

<file path=customXml/itemProps3.xml><?xml version="1.0" encoding="utf-8"?>
<ds:datastoreItem xmlns:ds="http://schemas.openxmlformats.org/officeDocument/2006/customXml" ds:itemID="{A17EC856-42D7-4EBB-BC81-170378D4E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1981</TotalTime>
  <Pages>16</Pages>
  <Words>4344</Words>
  <Characters>29175</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doc.: IEEE 802.11-20/0561r1</vt:lpstr>
    </vt:vector>
  </TitlesOfParts>
  <Company>Qualcomm Technologies, Inc.</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802.11-20/0561r1</dc:title>
  <dc:subject>Minutes</dc:subject>
  <dc:creator>Jon Rosdahl</dc:creator>
  <cp:keywords>April 2020</cp:keywords>
  <dc:description>Jon Rosdahl, Qualcomm</dc:description>
  <cp:lastModifiedBy>Jon Rosdahl</cp:lastModifiedBy>
  <cp:revision>165</cp:revision>
  <cp:lastPrinted>1900-01-01T07:00:00Z</cp:lastPrinted>
  <dcterms:created xsi:type="dcterms:W3CDTF">2020-04-01T20:01:00Z</dcterms:created>
  <dcterms:modified xsi:type="dcterms:W3CDTF">2020-04-03T17:16:00Z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