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53126319"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D06432">
              <w:rPr>
                <w:b w:val="0"/>
                <w:sz w:val="20"/>
              </w:rPr>
              <w:t>6</w:t>
            </w:r>
            <w:r w:rsidR="0086344E">
              <w:rPr>
                <w:b w:val="0"/>
                <w:sz w:val="20"/>
              </w:rPr>
              <w:t>-</w:t>
            </w:r>
            <w:r w:rsidR="00190DAF">
              <w:rPr>
                <w:b w:val="0"/>
                <w:sz w:val="20"/>
              </w:rPr>
              <w:t>1</w:t>
            </w:r>
            <w:r w:rsidR="00271172">
              <w:rPr>
                <w:b w:val="0"/>
                <w:sz w:val="20"/>
              </w:rPr>
              <w:t>8</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944099">
                <wp:simplePos x="0" y="0"/>
                <wp:positionH relativeFrom="column">
                  <wp:posOffset>-65491</wp:posOffset>
                </wp:positionH>
                <wp:positionV relativeFrom="paragraph">
                  <wp:posOffset>202084</wp:posOffset>
                </wp:positionV>
                <wp:extent cx="5943600" cy="526397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39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271172" w:rsidRDefault="00271172">
                            <w:pPr>
                              <w:pStyle w:val="T1"/>
                              <w:spacing w:after="120"/>
                            </w:pPr>
                            <w:r>
                              <w:t>Abstract</w:t>
                            </w:r>
                          </w:p>
                          <w:p w14:paraId="06496289" w14:textId="74E7905A" w:rsidR="00271172" w:rsidRDefault="00271172">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271172" w:rsidRDefault="00271172">
                            <w:pPr>
                              <w:jc w:val="both"/>
                            </w:pPr>
                          </w:p>
                          <w:p w14:paraId="699273BA" w14:textId="77777777" w:rsidR="00271172" w:rsidRDefault="00271172" w:rsidP="00907CAC">
                            <w:pPr>
                              <w:jc w:val="both"/>
                            </w:pPr>
                            <w:r>
                              <w:t>R0: Initial draft</w:t>
                            </w:r>
                          </w:p>
                          <w:p w14:paraId="326E9BFC" w14:textId="6774C2B5" w:rsidR="00271172" w:rsidRDefault="00271172" w:rsidP="00B44BCE">
                            <w:pPr>
                              <w:jc w:val="both"/>
                            </w:pPr>
                            <w:r>
                              <w:t>R1: Posted after the 2020-04-03 teleconference</w:t>
                            </w:r>
                          </w:p>
                          <w:p w14:paraId="460B71BC" w14:textId="40170DF7" w:rsidR="00271172" w:rsidRDefault="00271172" w:rsidP="00B44BCE">
                            <w:pPr>
                              <w:jc w:val="both"/>
                            </w:pPr>
                            <w:r>
                              <w:t>R2: Posted after the 2020-04-08 teleconference</w:t>
                            </w:r>
                          </w:p>
                          <w:p w14:paraId="42F559DA" w14:textId="73FE12AC" w:rsidR="00271172" w:rsidRDefault="00271172" w:rsidP="00B44BCE">
                            <w:pPr>
                              <w:jc w:val="both"/>
                            </w:pPr>
                            <w:r>
                              <w:t>R3: Posted after the 2020-04-15 teleconference, includes draft motions for 2020-04-17</w:t>
                            </w:r>
                          </w:p>
                          <w:p w14:paraId="6D0CE6F6" w14:textId="1EECCF1F" w:rsidR="00271172" w:rsidRDefault="00271172" w:rsidP="00974EA8">
                            <w:pPr>
                              <w:jc w:val="both"/>
                            </w:pPr>
                            <w:r>
                              <w:t>R4: Posted before the 2020-04-17 teleconference</w:t>
                            </w:r>
                          </w:p>
                          <w:p w14:paraId="7DD298FF" w14:textId="39EAA83F" w:rsidR="00271172" w:rsidRDefault="00271172" w:rsidP="00974EA8">
                            <w:pPr>
                              <w:jc w:val="both"/>
                            </w:pPr>
                            <w:r>
                              <w:t>R5: Posted after the 2020-04-17 teleconference, includes motion results</w:t>
                            </w:r>
                          </w:p>
                          <w:p w14:paraId="51FC51E3" w14:textId="06A55962" w:rsidR="00271172" w:rsidRDefault="00271172" w:rsidP="00974EA8">
                            <w:pPr>
                              <w:jc w:val="both"/>
                            </w:pPr>
                            <w:r>
                              <w:t>R6: Posted after the 2020-04-21 teleconference</w:t>
                            </w:r>
                          </w:p>
                          <w:p w14:paraId="2E5C6EAA" w14:textId="623FDF4F" w:rsidR="00271172" w:rsidRDefault="00271172" w:rsidP="007F026C">
                            <w:pPr>
                              <w:jc w:val="both"/>
                            </w:pPr>
                            <w:r>
                              <w:t>R7: Posted after the 2020-04-22 teleconference</w:t>
                            </w:r>
                          </w:p>
                          <w:p w14:paraId="6BC1C66E" w14:textId="4153F2F5" w:rsidR="00271172" w:rsidRDefault="00271172" w:rsidP="00F31A1E">
                            <w:pPr>
                              <w:jc w:val="both"/>
                            </w:pPr>
                            <w:r>
                              <w:t>R8: Posted after the 2020-04-23 teleconference</w:t>
                            </w:r>
                          </w:p>
                          <w:p w14:paraId="06B032C5" w14:textId="25D5BF0A" w:rsidR="00271172" w:rsidRDefault="00271172" w:rsidP="00F31A1E">
                            <w:pPr>
                              <w:jc w:val="both"/>
                            </w:pPr>
                            <w:r>
                              <w:t>R9:</w:t>
                            </w:r>
                            <w:r w:rsidRPr="00996B79">
                              <w:t xml:space="preserve"> </w:t>
                            </w:r>
                            <w:r>
                              <w:t>Posted after the 2020-04-24 teleconference</w:t>
                            </w:r>
                          </w:p>
                          <w:p w14:paraId="7E543B38" w14:textId="45BFBDAD" w:rsidR="00271172" w:rsidRDefault="00271172" w:rsidP="00996B79">
                            <w:pPr>
                              <w:jc w:val="both"/>
                            </w:pPr>
                            <w:r>
                              <w:t>R10:</w:t>
                            </w:r>
                            <w:r w:rsidRPr="00996B79">
                              <w:t xml:space="preserve"> </w:t>
                            </w:r>
                            <w:r>
                              <w:t>Posted after the 2020-04-29 teleconference</w:t>
                            </w:r>
                          </w:p>
                          <w:p w14:paraId="1F74A94D" w14:textId="598FA7C4" w:rsidR="00271172" w:rsidRDefault="00271172" w:rsidP="00996B79">
                            <w:pPr>
                              <w:jc w:val="both"/>
                            </w:pPr>
                            <w:r>
                              <w:t>R11: Posted after the 2020-05-01 teleconference</w:t>
                            </w:r>
                          </w:p>
                          <w:p w14:paraId="5EBAF66A" w14:textId="0C2FEE4F" w:rsidR="00271172" w:rsidRDefault="00271172" w:rsidP="00BB7C03">
                            <w:pPr>
                              <w:jc w:val="both"/>
                            </w:pPr>
                            <w:r>
                              <w:t>R12: Posted after the 2020-05-06 teleconference</w:t>
                            </w:r>
                          </w:p>
                          <w:p w14:paraId="00353E56" w14:textId="15E96B9C" w:rsidR="00271172" w:rsidRDefault="00271172" w:rsidP="00F034F3">
                            <w:pPr>
                              <w:jc w:val="both"/>
                            </w:pPr>
                            <w:r>
                              <w:t xml:space="preserve">R13: Posted after the 2020-05-08 teleconference, includes draft motions for 2020-05-15 </w:t>
                            </w:r>
                          </w:p>
                          <w:p w14:paraId="770C0B05" w14:textId="08AA70D0" w:rsidR="00271172" w:rsidRDefault="00271172" w:rsidP="00F034F3">
                            <w:pPr>
                              <w:jc w:val="both"/>
                            </w:pPr>
                            <w:r>
                              <w:t>R14: Posted after the 2020-05-13 teleconference</w:t>
                            </w:r>
                          </w:p>
                          <w:p w14:paraId="73DB2D1E" w14:textId="3E6BA893" w:rsidR="00271172" w:rsidRDefault="00271172" w:rsidP="00E869F1">
                            <w:pPr>
                              <w:jc w:val="both"/>
                            </w:pPr>
                            <w:r>
                              <w:t>R15: Posted after the 2020-05-15 teleconference, includes motion results</w:t>
                            </w:r>
                          </w:p>
                          <w:p w14:paraId="4F00DB91" w14:textId="20B85CC4" w:rsidR="00271172" w:rsidRDefault="00271172" w:rsidP="00F6536B">
                            <w:pPr>
                              <w:jc w:val="both"/>
                            </w:pPr>
                            <w:r>
                              <w:t>R16: Posted prior to the 2020-05-20 teleconference</w:t>
                            </w:r>
                          </w:p>
                          <w:p w14:paraId="4098014D" w14:textId="6224C181" w:rsidR="00271172" w:rsidRDefault="00271172" w:rsidP="00694D55">
                            <w:pPr>
                              <w:jc w:val="both"/>
                            </w:pPr>
                            <w:r>
                              <w:t>R17: Posted prior after the 2020-05-20 teleconference</w:t>
                            </w:r>
                          </w:p>
                          <w:p w14:paraId="44168D22" w14:textId="12830C1D" w:rsidR="00271172" w:rsidRDefault="00271172" w:rsidP="00A21900">
                            <w:pPr>
                              <w:jc w:val="both"/>
                            </w:pPr>
                            <w:r>
                              <w:t>R18: Posted prior after the 2020-05-22 teleconference</w:t>
                            </w:r>
                          </w:p>
                          <w:p w14:paraId="13F57518" w14:textId="5BC7D5E8" w:rsidR="00271172" w:rsidRDefault="00271172" w:rsidP="0030305C">
                            <w:pPr>
                              <w:jc w:val="both"/>
                            </w:pPr>
                            <w:r>
                              <w:t>R19: Posted after the 2020-05-27 teleconference</w:t>
                            </w:r>
                          </w:p>
                          <w:p w14:paraId="74F6CDD6" w14:textId="7B2558F1" w:rsidR="00271172" w:rsidRDefault="00271172" w:rsidP="008E4D7E">
                            <w:pPr>
                              <w:jc w:val="both"/>
                            </w:pPr>
                            <w:r>
                              <w:t>R20: Posted after the 2020-05-29 teleconference</w:t>
                            </w:r>
                          </w:p>
                          <w:p w14:paraId="7B2D61D3" w14:textId="1E9D9CA1" w:rsidR="00271172" w:rsidRDefault="00271172" w:rsidP="00D06432">
                            <w:pPr>
                              <w:jc w:val="both"/>
                            </w:pPr>
                            <w:r>
                              <w:t>R21: Posted after the 2020-06-03 teleconference</w:t>
                            </w:r>
                          </w:p>
                          <w:p w14:paraId="4AFD40F0" w14:textId="3980CF8F" w:rsidR="00271172" w:rsidRDefault="00271172" w:rsidP="00AD6F30">
                            <w:pPr>
                              <w:jc w:val="both"/>
                            </w:pPr>
                            <w:r>
                              <w:t>R22: Posted after the 2020-06-05 teleconference</w:t>
                            </w:r>
                          </w:p>
                          <w:p w14:paraId="6EDA1B59" w14:textId="6303D3CD" w:rsidR="00271172" w:rsidRDefault="00271172" w:rsidP="00190DAF">
                            <w:pPr>
                              <w:jc w:val="both"/>
                            </w:pPr>
                            <w:r>
                              <w:t>R23: Posted after the 2020-06-10 teleconference</w:t>
                            </w:r>
                          </w:p>
                          <w:p w14:paraId="6563EB7F" w14:textId="0646F34D" w:rsidR="00271172" w:rsidRDefault="00271172" w:rsidP="00B873B3">
                            <w:pPr>
                              <w:jc w:val="both"/>
                            </w:pPr>
                            <w:r>
                              <w:t>R24: Posted before the 2020-06-17 teleconference, includes draft motions for 2020-06-19</w:t>
                            </w:r>
                          </w:p>
                          <w:p w14:paraId="536EDCDF" w14:textId="2611F634" w:rsidR="00271172" w:rsidRDefault="00271172" w:rsidP="00333B74">
                            <w:pPr>
                              <w:jc w:val="both"/>
                            </w:pPr>
                            <w:r>
                              <w:t>R25: Posted before the 2020-06-19 teleconference, includes draft motions for 2020-06-19</w:t>
                            </w:r>
                          </w:p>
                          <w:p w14:paraId="693C900B" w14:textId="77777777" w:rsidR="00271172" w:rsidRDefault="00271172" w:rsidP="00B873B3">
                            <w:pPr>
                              <w:jc w:val="both"/>
                            </w:pPr>
                          </w:p>
                          <w:p w14:paraId="7542F1EB" w14:textId="77777777" w:rsidR="00271172" w:rsidRDefault="00271172" w:rsidP="00F6536B">
                            <w:pPr>
                              <w:jc w:val="both"/>
                            </w:pPr>
                          </w:p>
                          <w:p w14:paraId="1EACF1B7" w14:textId="77777777" w:rsidR="00271172" w:rsidRDefault="00271172" w:rsidP="007F026C">
                            <w:pPr>
                              <w:jc w:val="both"/>
                            </w:pPr>
                          </w:p>
                          <w:p w14:paraId="22FB664B" w14:textId="77777777" w:rsidR="00271172" w:rsidRDefault="00271172" w:rsidP="00974EA8">
                            <w:pPr>
                              <w:jc w:val="both"/>
                            </w:pPr>
                          </w:p>
                          <w:p w14:paraId="45A52F1B" w14:textId="77777777" w:rsidR="00271172" w:rsidRDefault="00271172" w:rsidP="00B44BCE">
                            <w:pPr>
                              <w:jc w:val="both"/>
                            </w:pPr>
                          </w:p>
                          <w:p w14:paraId="1FB5EDBA" w14:textId="7299C8B3" w:rsidR="00271172" w:rsidRDefault="00271172" w:rsidP="00907CAC">
                            <w:pPr>
                              <w:jc w:val="both"/>
                            </w:pPr>
                          </w:p>
                          <w:p w14:paraId="064C5691" w14:textId="39A1AC4D" w:rsidR="00271172" w:rsidRDefault="00271172" w:rsidP="00907CAC">
                            <w:pPr>
                              <w:jc w:val="both"/>
                            </w:pPr>
                          </w:p>
                          <w:p w14:paraId="795932EB" w14:textId="77777777" w:rsidR="00271172" w:rsidRDefault="00271172" w:rsidP="00907CAC">
                            <w:pPr>
                              <w:jc w:val="both"/>
                            </w:pPr>
                          </w:p>
                          <w:p w14:paraId="5862DE39" w14:textId="77777777" w:rsidR="00271172" w:rsidRDefault="00271172">
                            <w:pPr>
                              <w:jc w:val="both"/>
                            </w:pPr>
                          </w:p>
                          <w:p w14:paraId="63F41C14" w14:textId="77777777" w:rsidR="00271172" w:rsidRDefault="0027117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K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" o:allowincell="f" stroked="f">
                <v:textbox>
                  <w:txbxContent>
                    <w:p w14:paraId="71B9F719" w14:textId="77777777" w:rsidR="00271172" w:rsidRDefault="00271172">
                      <w:pPr>
                        <w:pStyle w:val="T1"/>
                        <w:spacing w:after="120"/>
                      </w:pPr>
                      <w:r>
                        <w:t>Abstract</w:t>
                      </w:r>
                    </w:p>
                    <w:p w14:paraId="06496289" w14:textId="74E7905A" w:rsidR="00271172" w:rsidRDefault="00271172">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271172" w:rsidRDefault="00271172">
                      <w:pPr>
                        <w:jc w:val="both"/>
                      </w:pPr>
                    </w:p>
                    <w:p w14:paraId="699273BA" w14:textId="77777777" w:rsidR="00271172" w:rsidRDefault="00271172" w:rsidP="00907CAC">
                      <w:pPr>
                        <w:jc w:val="both"/>
                      </w:pPr>
                      <w:r>
                        <w:t>R0: Initial draft</w:t>
                      </w:r>
                    </w:p>
                    <w:p w14:paraId="326E9BFC" w14:textId="6774C2B5" w:rsidR="00271172" w:rsidRDefault="00271172" w:rsidP="00B44BCE">
                      <w:pPr>
                        <w:jc w:val="both"/>
                      </w:pPr>
                      <w:r>
                        <w:t>R1: Posted after the 2020-04-03 teleconference</w:t>
                      </w:r>
                    </w:p>
                    <w:p w14:paraId="460B71BC" w14:textId="40170DF7" w:rsidR="00271172" w:rsidRDefault="00271172" w:rsidP="00B44BCE">
                      <w:pPr>
                        <w:jc w:val="both"/>
                      </w:pPr>
                      <w:r>
                        <w:t>R2: Posted after the 2020-04-08 teleconference</w:t>
                      </w:r>
                    </w:p>
                    <w:p w14:paraId="42F559DA" w14:textId="73FE12AC" w:rsidR="00271172" w:rsidRDefault="00271172" w:rsidP="00B44BCE">
                      <w:pPr>
                        <w:jc w:val="both"/>
                      </w:pPr>
                      <w:r>
                        <w:t>R3: Posted after the 2020-04-15 teleconference, includes draft motions for 2020-04-17</w:t>
                      </w:r>
                    </w:p>
                    <w:p w14:paraId="6D0CE6F6" w14:textId="1EECCF1F" w:rsidR="00271172" w:rsidRDefault="00271172" w:rsidP="00974EA8">
                      <w:pPr>
                        <w:jc w:val="both"/>
                      </w:pPr>
                      <w:r>
                        <w:t>R4: Posted before the 2020-04-17 teleconference</w:t>
                      </w:r>
                    </w:p>
                    <w:p w14:paraId="7DD298FF" w14:textId="39EAA83F" w:rsidR="00271172" w:rsidRDefault="00271172" w:rsidP="00974EA8">
                      <w:pPr>
                        <w:jc w:val="both"/>
                      </w:pPr>
                      <w:r>
                        <w:t>R5: Posted after the 2020-04-17 teleconference, includes motion results</w:t>
                      </w:r>
                    </w:p>
                    <w:p w14:paraId="51FC51E3" w14:textId="06A55962" w:rsidR="00271172" w:rsidRDefault="00271172" w:rsidP="00974EA8">
                      <w:pPr>
                        <w:jc w:val="both"/>
                      </w:pPr>
                      <w:r>
                        <w:t>R6: Posted after the 2020-04-21 teleconference</w:t>
                      </w:r>
                    </w:p>
                    <w:p w14:paraId="2E5C6EAA" w14:textId="623FDF4F" w:rsidR="00271172" w:rsidRDefault="00271172" w:rsidP="007F026C">
                      <w:pPr>
                        <w:jc w:val="both"/>
                      </w:pPr>
                      <w:r>
                        <w:t>R7: Posted after the 2020-04-22 teleconference</w:t>
                      </w:r>
                    </w:p>
                    <w:p w14:paraId="6BC1C66E" w14:textId="4153F2F5" w:rsidR="00271172" w:rsidRDefault="00271172" w:rsidP="00F31A1E">
                      <w:pPr>
                        <w:jc w:val="both"/>
                      </w:pPr>
                      <w:r>
                        <w:t>R8: Posted after the 2020-04-23 teleconference</w:t>
                      </w:r>
                    </w:p>
                    <w:p w14:paraId="06B032C5" w14:textId="25D5BF0A" w:rsidR="00271172" w:rsidRDefault="00271172" w:rsidP="00F31A1E">
                      <w:pPr>
                        <w:jc w:val="both"/>
                      </w:pPr>
                      <w:r>
                        <w:t>R9:</w:t>
                      </w:r>
                      <w:r w:rsidRPr="00996B79">
                        <w:t xml:space="preserve"> </w:t>
                      </w:r>
                      <w:r>
                        <w:t>Posted after the 2020-04-24 teleconference</w:t>
                      </w:r>
                    </w:p>
                    <w:p w14:paraId="7E543B38" w14:textId="45BFBDAD" w:rsidR="00271172" w:rsidRDefault="00271172" w:rsidP="00996B79">
                      <w:pPr>
                        <w:jc w:val="both"/>
                      </w:pPr>
                      <w:r>
                        <w:t>R10:</w:t>
                      </w:r>
                      <w:r w:rsidRPr="00996B79">
                        <w:t xml:space="preserve"> </w:t>
                      </w:r>
                      <w:r>
                        <w:t>Posted after the 2020-04-29 teleconference</w:t>
                      </w:r>
                    </w:p>
                    <w:p w14:paraId="1F74A94D" w14:textId="598FA7C4" w:rsidR="00271172" w:rsidRDefault="00271172" w:rsidP="00996B79">
                      <w:pPr>
                        <w:jc w:val="both"/>
                      </w:pPr>
                      <w:r>
                        <w:t>R11: Posted after the 2020-05-01 teleconference</w:t>
                      </w:r>
                    </w:p>
                    <w:p w14:paraId="5EBAF66A" w14:textId="0C2FEE4F" w:rsidR="00271172" w:rsidRDefault="00271172" w:rsidP="00BB7C03">
                      <w:pPr>
                        <w:jc w:val="both"/>
                      </w:pPr>
                      <w:r>
                        <w:t>R12: Posted after the 2020-05-06 teleconference</w:t>
                      </w:r>
                    </w:p>
                    <w:p w14:paraId="00353E56" w14:textId="15E96B9C" w:rsidR="00271172" w:rsidRDefault="00271172" w:rsidP="00F034F3">
                      <w:pPr>
                        <w:jc w:val="both"/>
                      </w:pPr>
                      <w:r>
                        <w:t xml:space="preserve">R13: Posted after the 2020-05-08 teleconference, includes draft motions for 2020-05-15 </w:t>
                      </w:r>
                    </w:p>
                    <w:p w14:paraId="770C0B05" w14:textId="08AA70D0" w:rsidR="00271172" w:rsidRDefault="00271172" w:rsidP="00F034F3">
                      <w:pPr>
                        <w:jc w:val="both"/>
                      </w:pPr>
                      <w:r>
                        <w:t>R14: Posted after the 2020-05-13 teleconference</w:t>
                      </w:r>
                    </w:p>
                    <w:p w14:paraId="73DB2D1E" w14:textId="3E6BA893" w:rsidR="00271172" w:rsidRDefault="00271172" w:rsidP="00E869F1">
                      <w:pPr>
                        <w:jc w:val="both"/>
                      </w:pPr>
                      <w:r>
                        <w:t>R15: Posted after the 2020-05-15 teleconference, includes motion results</w:t>
                      </w:r>
                    </w:p>
                    <w:p w14:paraId="4F00DB91" w14:textId="20B85CC4" w:rsidR="00271172" w:rsidRDefault="00271172" w:rsidP="00F6536B">
                      <w:pPr>
                        <w:jc w:val="both"/>
                      </w:pPr>
                      <w:r>
                        <w:t>R16: Posted prior to the 2020-05-20 teleconference</w:t>
                      </w:r>
                    </w:p>
                    <w:p w14:paraId="4098014D" w14:textId="6224C181" w:rsidR="00271172" w:rsidRDefault="00271172" w:rsidP="00694D55">
                      <w:pPr>
                        <w:jc w:val="both"/>
                      </w:pPr>
                      <w:r>
                        <w:t>R17: Posted prior after the 2020-05-20 teleconference</w:t>
                      </w:r>
                    </w:p>
                    <w:p w14:paraId="44168D22" w14:textId="12830C1D" w:rsidR="00271172" w:rsidRDefault="00271172" w:rsidP="00A21900">
                      <w:pPr>
                        <w:jc w:val="both"/>
                      </w:pPr>
                      <w:r>
                        <w:t>R18: Posted prior after the 2020-05-22 teleconference</w:t>
                      </w:r>
                    </w:p>
                    <w:p w14:paraId="13F57518" w14:textId="5BC7D5E8" w:rsidR="00271172" w:rsidRDefault="00271172" w:rsidP="0030305C">
                      <w:pPr>
                        <w:jc w:val="both"/>
                      </w:pPr>
                      <w:r>
                        <w:t>R19: Posted after the 2020-05-27 teleconference</w:t>
                      </w:r>
                    </w:p>
                    <w:p w14:paraId="74F6CDD6" w14:textId="7B2558F1" w:rsidR="00271172" w:rsidRDefault="00271172" w:rsidP="008E4D7E">
                      <w:pPr>
                        <w:jc w:val="both"/>
                      </w:pPr>
                      <w:r>
                        <w:t>R20: Posted after the 2020-05-29 teleconference</w:t>
                      </w:r>
                    </w:p>
                    <w:p w14:paraId="7B2D61D3" w14:textId="1E9D9CA1" w:rsidR="00271172" w:rsidRDefault="00271172" w:rsidP="00D06432">
                      <w:pPr>
                        <w:jc w:val="both"/>
                      </w:pPr>
                      <w:r>
                        <w:t>R21: Posted after the 2020-06-03 teleconference</w:t>
                      </w:r>
                    </w:p>
                    <w:p w14:paraId="4AFD40F0" w14:textId="3980CF8F" w:rsidR="00271172" w:rsidRDefault="00271172" w:rsidP="00AD6F30">
                      <w:pPr>
                        <w:jc w:val="both"/>
                      </w:pPr>
                      <w:r>
                        <w:t>R22: Posted after the 2020-06-05 teleconference</w:t>
                      </w:r>
                    </w:p>
                    <w:p w14:paraId="6EDA1B59" w14:textId="6303D3CD" w:rsidR="00271172" w:rsidRDefault="00271172" w:rsidP="00190DAF">
                      <w:pPr>
                        <w:jc w:val="both"/>
                      </w:pPr>
                      <w:r>
                        <w:t>R23: Posted after the 2020-06-10 teleconference</w:t>
                      </w:r>
                    </w:p>
                    <w:p w14:paraId="6563EB7F" w14:textId="0646F34D" w:rsidR="00271172" w:rsidRDefault="00271172" w:rsidP="00B873B3">
                      <w:pPr>
                        <w:jc w:val="both"/>
                      </w:pPr>
                      <w:r>
                        <w:t>R24: Posted before the 2020-06-17 teleconference, includes draft motions for 2020-06-19</w:t>
                      </w:r>
                    </w:p>
                    <w:p w14:paraId="536EDCDF" w14:textId="2611F634" w:rsidR="00271172" w:rsidRDefault="00271172" w:rsidP="00333B74">
                      <w:pPr>
                        <w:jc w:val="both"/>
                      </w:pPr>
                      <w:r>
                        <w:t>R25: Posted before the 2020-06-19 teleconference, includes draft motions for 2020-06-19</w:t>
                      </w:r>
                    </w:p>
                    <w:p w14:paraId="693C900B" w14:textId="77777777" w:rsidR="00271172" w:rsidRDefault="00271172" w:rsidP="00B873B3">
                      <w:pPr>
                        <w:jc w:val="both"/>
                      </w:pPr>
                    </w:p>
                    <w:p w14:paraId="7542F1EB" w14:textId="77777777" w:rsidR="00271172" w:rsidRDefault="00271172" w:rsidP="00F6536B">
                      <w:pPr>
                        <w:jc w:val="both"/>
                      </w:pPr>
                    </w:p>
                    <w:p w14:paraId="1EACF1B7" w14:textId="77777777" w:rsidR="00271172" w:rsidRDefault="00271172" w:rsidP="007F026C">
                      <w:pPr>
                        <w:jc w:val="both"/>
                      </w:pPr>
                    </w:p>
                    <w:p w14:paraId="22FB664B" w14:textId="77777777" w:rsidR="00271172" w:rsidRDefault="00271172" w:rsidP="00974EA8">
                      <w:pPr>
                        <w:jc w:val="both"/>
                      </w:pPr>
                    </w:p>
                    <w:p w14:paraId="45A52F1B" w14:textId="77777777" w:rsidR="00271172" w:rsidRDefault="00271172" w:rsidP="00B44BCE">
                      <w:pPr>
                        <w:jc w:val="both"/>
                      </w:pPr>
                    </w:p>
                    <w:p w14:paraId="1FB5EDBA" w14:textId="7299C8B3" w:rsidR="00271172" w:rsidRDefault="00271172" w:rsidP="00907CAC">
                      <w:pPr>
                        <w:jc w:val="both"/>
                      </w:pPr>
                    </w:p>
                    <w:p w14:paraId="064C5691" w14:textId="39A1AC4D" w:rsidR="00271172" w:rsidRDefault="00271172" w:rsidP="00907CAC">
                      <w:pPr>
                        <w:jc w:val="both"/>
                      </w:pPr>
                    </w:p>
                    <w:p w14:paraId="795932EB" w14:textId="77777777" w:rsidR="00271172" w:rsidRDefault="00271172" w:rsidP="00907CAC">
                      <w:pPr>
                        <w:jc w:val="both"/>
                      </w:pPr>
                    </w:p>
                    <w:p w14:paraId="5862DE39" w14:textId="77777777" w:rsidR="00271172" w:rsidRDefault="00271172">
                      <w:pPr>
                        <w:jc w:val="both"/>
                      </w:pPr>
                    </w:p>
                    <w:p w14:paraId="63F41C14" w14:textId="77777777" w:rsidR="00271172" w:rsidRDefault="00271172">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4B051BAA" w:rsidR="007D3717" w:rsidRDefault="007D3717" w:rsidP="00FB6C35">
      <w:pPr>
        <w:pStyle w:val="m-4890597653018465012gmail-msolistparagraph"/>
        <w:contextualSpacing/>
        <w:rPr>
          <w:sz w:val="22"/>
          <w:szCs w:val="22"/>
        </w:rPr>
      </w:pPr>
      <w:r>
        <w:rPr>
          <w:sz w:val="22"/>
          <w:szCs w:val="22"/>
        </w:rPr>
        <w:t>Editors planning D3.4 (available early July) to include resolution approved in May and June motions.</w:t>
      </w:r>
    </w:p>
    <w:p w14:paraId="767026C8" w14:textId="7EA67CD2" w:rsidR="005F36E0" w:rsidRDefault="005F36E0" w:rsidP="00FB6C35">
      <w:pPr>
        <w:pStyle w:val="m-4890597653018465012gmail-msolistparagraph"/>
        <w:contextualSpacing/>
        <w:rPr>
          <w:sz w:val="22"/>
          <w:szCs w:val="22"/>
        </w:rPr>
      </w:pPr>
      <w:r>
        <w:rPr>
          <w:sz w:val="22"/>
          <w:szCs w:val="22"/>
        </w:rPr>
        <w:t xml:space="preserve">2020-06-03 – Editing complete for the May approved motions. Waiting for June approved motions, then will produce D3.4. </w:t>
      </w:r>
    </w:p>
    <w:p w14:paraId="17596834" w14:textId="0115EB9A" w:rsidR="002B5BD7" w:rsidRDefault="002B5BD7" w:rsidP="00FB6C35">
      <w:pPr>
        <w:pStyle w:val="m-4890597653018465012gmail-msolistparagraph"/>
        <w:contextualSpacing/>
        <w:rPr>
          <w:sz w:val="22"/>
          <w:szCs w:val="22"/>
        </w:rPr>
      </w:pPr>
      <w:r>
        <w:rPr>
          <w:sz w:val="22"/>
          <w:szCs w:val="22"/>
        </w:rPr>
        <w:t>No update on 2020-06-12</w:t>
      </w:r>
      <w:r w:rsidR="003B72C0">
        <w:rPr>
          <w:sz w:val="22"/>
          <w:szCs w:val="22"/>
        </w:rPr>
        <w:t>, 2020-06-17</w:t>
      </w:r>
      <w:r>
        <w:rPr>
          <w:sz w:val="22"/>
          <w:szCs w:val="22"/>
        </w:rPr>
        <w:t>.</w:t>
      </w:r>
    </w:p>
    <w:p w14:paraId="01B3FF82" w14:textId="541A61FF" w:rsidR="00D46C57" w:rsidRPr="00EE0424" w:rsidRDefault="00F764FD" w:rsidP="00D46C57">
      <w:pPr>
        <w:pStyle w:val="m-4890597653018465012gmail-msolistparagraph"/>
        <w:contextualSpacing/>
      </w:pPr>
      <w:r>
        <w:rPr>
          <w:sz w:val="22"/>
          <w:szCs w:val="22"/>
        </w:rPr>
        <w:tab/>
      </w:r>
    </w:p>
    <w:p w14:paraId="112F66C0" w14:textId="165DC2C9" w:rsidR="00FF5B28" w:rsidRPr="005073FD" w:rsidRDefault="00AC6878" w:rsidP="005073FD">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CD6384" w:rsidRPr="0045632A">
        <w:rPr>
          <w:sz w:val="20"/>
        </w:rPr>
        <w:br/>
      </w:r>
    </w:p>
    <w:p w14:paraId="08AC61A8" w14:textId="14E37D2C" w:rsidR="00E15CBC" w:rsidRPr="00327FE8" w:rsidRDefault="00E15CBC" w:rsidP="0008125A">
      <w:pPr>
        <w:numPr>
          <w:ilvl w:val="0"/>
          <w:numId w:val="36"/>
        </w:numPr>
        <w:spacing w:after="160"/>
        <w:rPr>
          <w:b/>
        </w:rPr>
      </w:pPr>
      <w:r w:rsidRPr="002532E2">
        <w:rPr>
          <w:b/>
          <w:bCs/>
          <w:sz w:val="20"/>
          <w:lang w:eastAsia="en-GB"/>
        </w:rPr>
        <w:t xml:space="preserve">2020-06-19 Friday 10 am Eastern 2 hours </w:t>
      </w:r>
    </w:p>
    <w:p w14:paraId="6481F04A" w14:textId="77777777"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Motions</w:t>
      </w:r>
    </w:p>
    <w:p w14:paraId="77D87F1D" w14:textId="55B7B1CF" w:rsidR="00BA05E7" w:rsidRPr="00BA05E7" w:rsidRDefault="00F15ECE" w:rsidP="00327FE8">
      <w:pPr>
        <w:pStyle w:val="gmail-msolistparagraph"/>
        <w:numPr>
          <w:ilvl w:val="1"/>
          <w:numId w:val="36"/>
        </w:numPr>
        <w:spacing w:before="0" w:beforeAutospacing="0" w:after="0" w:afterAutospacing="0"/>
        <w:rPr>
          <w:sz w:val="20"/>
          <w:szCs w:val="20"/>
        </w:rPr>
      </w:pPr>
      <w:r>
        <w:rPr>
          <w:sz w:val="20"/>
          <w:szCs w:val="20"/>
        </w:rPr>
        <w:t>Motion: Approve the following minutes documents:</w:t>
      </w:r>
    </w:p>
    <w:p w14:paraId="6BF4CC7B" w14:textId="759EFA52"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13-15</w:t>
      </w:r>
      <w:r w:rsidR="0027589E">
        <w:rPr>
          <w:sz w:val="20"/>
          <w:szCs w:val="20"/>
        </w:rPr>
        <w:t xml:space="preserve">, </w:t>
      </w:r>
      <w:hyperlink r:id="rId13" w:history="1">
        <w:r w:rsidR="0027589E" w:rsidRPr="00E001EE">
          <w:rPr>
            <w:rStyle w:val="Hyperlink"/>
            <w:sz w:val="20"/>
            <w:szCs w:val="20"/>
          </w:rPr>
          <w:t>https://mentor.ieee.org/802.11/dcn/20/11-20-0765-02-000m-telecon-minutes-for-revmd-crc-may-13-15-2020.docx</w:t>
        </w:r>
      </w:hyperlink>
      <w:r w:rsidR="0027589E">
        <w:rPr>
          <w:sz w:val="20"/>
          <w:szCs w:val="20"/>
        </w:rPr>
        <w:t xml:space="preserve"> </w:t>
      </w:r>
    </w:p>
    <w:p w14:paraId="29557CA7" w14:textId="3C4E2E75"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20-22</w:t>
      </w:r>
      <w:r w:rsidR="0027589E">
        <w:rPr>
          <w:sz w:val="20"/>
          <w:szCs w:val="20"/>
        </w:rPr>
        <w:t xml:space="preserve">, </w:t>
      </w:r>
      <w:hyperlink r:id="rId14" w:history="1">
        <w:r w:rsidR="00916598">
          <w:rPr>
            <w:rStyle w:val="Hyperlink"/>
            <w:sz w:val="20"/>
            <w:szCs w:val="20"/>
          </w:rPr>
          <w:t>https://mentor.ieee.org/802.11/dcn/20/11-20-0794-01-000m-telecon-minutes-for-revmd-crc-may-20-22-2020.docx</w:t>
        </w:r>
      </w:hyperlink>
      <w:r w:rsidR="0027589E">
        <w:rPr>
          <w:sz w:val="20"/>
          <w:szCs w:val="20"/>
        </w:rPr>
        <w:t xml:space="preserve"> </w:t>
      </w:r>
    </w:p>
    <w:p w14:paraId="236B9758" w14:textId="77777777" w:rsidR="00916598" w:rsidRDefault="00916598" w:rsidP="00916598">
      <w:pPr>
        <w:pStyle w:val="gmail-msolistparagraph"/>
        <w:numPr>
          <w:ilvl w:val="2"/>
          <w:numId w:val="36"/>
        </w:numPr>
        <w:spacing w:before="0" w:beforeAutospacing="0" w:after="0" w:afterAutospacing="0"/>
        <w:rPr>
          <w:sz w:val="20"/>
          <w:szCs w:val="20"/>
        </w:rPr>
      </w:pPr>
      <w:r>
        <w:rPr>
          <w:sz w:val="20"/>
          <w:szCs w:val="20"/>
        </w:rPr>
        <w:t xml:space="preserve">May 27-29, </w:t>
      </w:r>
      <w:hyperlink r:id="rId15" w:history="1">
        <w:r w:rsidRPr="00A95484">
          <w:rPr>
            <w:rStyle w:val="Hyperlink"/>
            <w:sz w:val="20"/>
            <w:szCs w:val="20"/>
          </w:rPr>
          <w:t>https://mentor.ieee.org/802.11/dcn/20/11-20-0830-01-000m-telecon-minutes-for-revmd-crc-may-27-29-2020.docx</w:t>
        </w:r>
      </w:hyperlink>
      <w:r>
        <w:rPr>
          <w:sz w:val="20"/>
          <w:szCs w:val="20"/>
        </w:rPr>
        <w:t xml:space="preserve"> </w:t>
      </w:r>
    </w:p>
    <w:p w14:paraId="27A578C0" w14:textId="12396F31" w:rsidR="00BA05E7" w:rsidRDefault="00916598" w:rsidP="00D62BC4">
      <w:pPr>
        <w:pStyle w:val="gmail-msolistparagraph"/>
        <w:numPr>
          <w:ilvl w:val="2"/>
          <w:numId w:val="36"/>
        </w:numPr>
        <w:spacing w:before="0" w:beforeAutospacing="0" w:after="0" w:afterAutospacing="0"/>
        <w:rPr>
          <w:sz w:val="20"/>
          <w:szCs w:val="20"/>
        </w:rPr>
      </w:pPr>
      <w:r>
        <w:rPr>
          <w:sz w:val="20"/>
          <w:szCs w:val="20"/>
        </w:rPr>
        <w:t xml:space="preserve">June 3-5, </w:t>
      </w:r>
      <w:hyperlink r:id="rId16" w:history="1">
        <w:r w:rsidR="00D62BC4" w:rsidRPr="00985EE5">
          <w:rPr>
            <w:rStyle w:val="Hyperlink"/>
            <w:sz w:val="20"/>
            <w:szCs w:val="20"/>
          </w:rPr>
          <w:t>https://mentor.ieee.org/802.11/dcn/20/11-20-0858-02-000m-telecon-minutes-for-revmd-crc-june-3-5-2020.docx</w:t>
        </w:r>
      </w:hyperlink>
      <w:r w:rsidR="00D62BC4">
        <w:rPr>
          <w:rStyle w:val="Hyperlink"/>
          <w:sz w:val="20"/>
          <w:szCs w:val="20"/>
        </w:rPr>
        <w:t xml:space="preserve"> </w:t>
      </w:r>
    </w:p>
    <w:p w14:paraId="02AF8791" w14:textId="77777777" w:rsidR="00F15ECE" w:rsidRDefault="00916598" w:rsidP="00D62BC4">
      <w:pPr>
        <w:pStyle w:val="gmail-msolistparagraph"/>
        <w:numPr>
          <w:ilvl w:val="2"/>
          <w:numId w:val="36"/>
        </w:numPr>
        <w:spacing w:before="0" w:beforeAutospacing="0" w:after="0" w:afterAutospacing="0"/>
        <w:rPr>
          <w:sz w:val="20"/>
          <w:szCs w:val="20"/>
        </w:rPr>
      </w:pPr>
      <w:r>
        <w:rPr>
          <w:sz w:val="20"/>
          <w:szCs w:val="20"/>
        </w:rPr>
        <w:t xml:space="preserve">June 10-12, </w:t>
      </w:r>
      <w:hyperlink r:id="rId17" w:history="1">
        <w:r w:rsidR="00D62BC4" w:rsidRPr="00985EE5">
          <w:rPr>
            <w:rStyle w:val="Hyperlink"/>
            <w:sz w:val="20"/>
            <w:szCs w:val="20"/>
          </w:rPr>
          <w:t>https://mentor.ieee.org/802.11/dcn/20/11-20-0893-01-000m-telecon-minutes-for-revmd-crc-june-10-12-2020.docx</w:t>
        </w:r>
      </w:hyperlink>
      <w:r w:rsidR="00D62BC4">
        <w:rPr>
          <w:sz w:val="20"/>
          <w:szCs w:val="20"/>
        </w:rPr>
        <w:t xml:space="preserve"> </w:t>
      </w:r>
    </w:p>
    <w:p w14:paraId="7E422064" w14:textId="77777777" w:rsidR="00F15ECE" w:rsidRDefault="00F15ECE" w:rsidP="00D62BC4">
      <w:pPr>
        <w:pStyle w:val="gmail-msolistparagraph"/>
        <w:numPr>
          <w:ilvl w:val="2"/>
          <w:numId w:val="36"/>
        </w:numPr>
        <w:spacing w:before="0" w:beforeAutospacing="0" w:after="0" w:afterAutospacing="0"/>
        <w:rPr>
          <w:sz w:val="20"/>
          <w:szCs w:val="20"/>
        </w:rPr>
      </w:pPr>
      <w:r>
        <w:rPr>
          <w:sz w:val="20"/>
          <w:szCs w:val="20"/>
        </w:rPr>
        <w:t>Moved:</w:t>
      </w:r>
    </w:p>
    <w:p w14:paraId="6A001B96" w14:textId="77777777" w:rsidR="00F15ECE" w:rsidRDefault="00F15ECE" w:rsidP="00D62BC4">
      <w:pPr>
        <w:pStyle w:val="gmail-msolistparagraph"/>
        <w:numPr>
          <w:ilvl w:val="2"/>
          <w:numId w:val="36"/>
        </w:numPr>
        <w:spacing w:before="0" w:beforeAutospacing="0" w:after="0" w:afterAutospacing="0"/>
        <w:rPr>
          <w:sz w:val="20"/>
          <w:szCs w:val="20"/>
        </w:rPr>
      </w:pPr>
      <w:r>
        <w:rPr>
          <w:sz w:val="20"/>
          <w:szCs w:val="20"/>
        </w:rPr>
        <w:t>Seconded:</w:t>
      </w:r>
    </w:p>
    <w:p w14:paraId="1E5902C4" w14:textId="2EAF139E" w:rsidR="00916598" w:rsidRPr="00BA05E7" w:rsidRDefault="00F15ECE" w:rsidP="00D62BC4">
      <w:pPr>
        <w:pStyle w:val="gmail-msolistparagraph"/>
        <w:numPr>
          <w:ilvl w:val="2"/>
          <w:numId w:val="36"/>
        </w:numPr>
        <w:spacing w:before="0" w:beforeAutospacing="0" w:after="0" w:afterAutospacing="0"/>
        <w:rPr>
          <w:sz w:val="20"/>
          <w:szCs w:val="20"/>
        </w:rPr>
      </w:pPr>
      <w:r>
        <w:rPr>
          <w:sz w:val="20"/>
          <w:szCs w:val="20"/>
        </w:rPr>
        <w:t>Result:</w:t>
      </w:r>
      <w:r>
        <w:rPr>
          <w:sz w:val="20"/>
          <w:szCs w:val="20"/>
        </w:rPr>
        <w:br/>
      </w:r>
    </w:p>
    <w:p w14:paraId="21A1D466" w14:textId="032D472B" w:rsidR="00122D03" w:rsidRDefault="00F15ECE" w:rsidP="00F15ECE">
      <w:pPr>
        <w:pStyle w:val="gmail-msolistparagraph"/>
        <w:numPr>
          <w:ilvl w:val="1"/>
          <w:numId w:val="36"/>
        </w:numPr>
        <w:spacing w:before="0" w:beforeAutospacing="0" w:after="0" w:afterAutospacing="0"/>
        <w:rPr>
          <w:sz w:val="20"/>
          <w:szCs w:val="20"/>
        </w:rPr>
      </w:pPr>
      <w:r>
        <w:rPr>
          <w:sz w:val="20"/>
          <w:szCs w:val="20"/>
        </w:rPr>
        <w:t xml:space="preserve">Motion 194: </w:t>
      </w:r>
      <w:r w:rsidR="00122D03">
        <w:rPr>
          <w:sz w:val="20"/>
          <w:szCs w:val="20"/>
        </w:rPr>
        <w:t>EDITOR CID</w:t>
      </w:r>
      <w:r w:rsidR="00790D59">
        <w:rPr>
          <w:sz w:val="20"/>
          <w:szCs w:val="20"/>
        </w:rPr>
        <w:t xml:space="preserve"> 4501</w:t>
      </w:r>
    </w:p>
    <w:p w14:paraId="2C7A6E39" w14:textId="0B14F1B4" w:rsidR="00122D03" w:rsidRDefault="00122D03" w:rsidP="00790D59">
      <w:pPr>
        <w:pStyle w:val="ListParagraph"/>
        <w:numPr>
          <w:ilvl w:val="2"/>
          <w:numId w:val="30"/>
        </w:numPr>
        <w:spacing w:before="100" w:beforeAutospacing="1" w:after="100" w:afterAutospacing="1"/>
        <w:rPr>
          <w:sz w:val="20"/>
          <w:szCs w:val="20"/>
        </w:rPr>
      </w:pPr>
      <w:r>
        <w:rPr>
          <w:sz w:val="20"/>
          <w:szCs w:val="20"/>
        </w:rPr>
        <w:lastRenderedPageBreak/>
        <w:t xml:space="preserve">Approve </w:t>
      </w:r>
      <w:r w:rsidR="00790D59">
        <w:rPr>
          <w:sz w:val="20"/>
          <w:szCs w:val="20"/>
        </w:rPr>
        <w:t>comment resolution included</w:t>
      </w:r>
      <w:r>
        <w:rPr>
          <w:sz w:val="20"/>
          <w:szCs w:val="20"/>
        </w:rPr>
        <w:t xml:space="preserve"> in the </w:t>
      </w:r>
      <w:r w:rsidR="00790D59">
        <w:rPr>
          <w:sz w:val="20"/>
          <w:szCs w:val="20"/>
        </w:rPr>
        <w:t xml:space="preserve">“Motion-EDITOR-V” tab in </w:t>
      </w:r>
      <w:hyperlink r:id="rId18" w:history="1">
        <w:r w:rsidR="00790D59" w:rsidRPr="00985EE5">
          <w:rPr>
            <w:rStyle w:val="Hyperlink"/>
            <w:sz w:val="20"/>
            <w:szCs w:val="20"/>
          </w:rPr>
          <w:t>https://mentor.ieee.org/802.11/dcn/20/11-20-0010-08-000m-revmd-sa1-comments-for-editor-ad-hoc.xls</w:t>
        </w:r>
      </w:hyperlink>
      <w:r w:rsidR="00790D59">
        <w:rPr>
          <w:sz w:val="20"/>
          <w:szCs w:val="20"/>
        </w:rPr>
        <w:t xml:space="preserve"> </w:t>
      </w:r>
    </w:p>
    <w:p w14:paraId="53F55D33" w14:textId="73A34F62" w:rsidR="00FB2232" w:rsidRDefault="00FB2232" w:rsidP="00790D59">
      <w:pPr>
        <w:pStyle w:val="ListParagraph"/>
        <w:numPr>
          <w:ilvl w:val="2"/>
          <w:numId w:val="30"/>
        </w:numPr>
        <w:spacing w:before="100" w:beforeAutospacing="1" w:after="100" w:afterAutospacing="1"/>
        <w:rPr>
          <w:sz w:val="20"/>
          <w:szCs w:val="20"/>
        </w:rPr>
      </w:pPr>
      <w:r>
        <w:rPr>
          <w:sz w:val="20"/>
          <w:szCs w:val="20"/>
        </w:rPr>
        <w:t>Moved:</w:t>
      </w:r>
    </w:p>
    <w:p w14:paraId="07055BE7" w14:textId="5B30E811" w:rsidR="00FB2232" w:rsidRDefault="00FB2232" w:rsidP="00790D59">
      <w:pPr>
        <w:pStyle w:val="ListParagraph"/>
        <w:numPr>
          <w:ilvl w:val="2"/>
          <w:numId w:val="30"/>
        </w:numPr>
        <w:spacing w:before="100" w:beforeAutospacing="1" w:after="100" w:afterAutospacing="1"/>
        <w:rPr>
          <w:sz w:val="20"/>
          <w:szCs w:val="20"/>
        </w:rPr>
      </w:pPr>
      <w:r>
        <w:rPr>
          <w:sz w:val="20"/>
          <w:szCs w:val="20"/>
        </w:rPr>
        <w:t>Seconded:</w:t>
      </w:r>
    </w:p>
    <w:p w14:paraId="5B2951B8" w14:textId="7E43C769" w:rsidR="00FB2232" w:rsidRDefault="00FB2232" w:rsidP="00790D59">
      <w:pPr>
        <w:pStyle w:val="ListParagraph"/>
        <w:numPr>
          <w:ilvl w:val="2"/>
          <w:numId w:val="30"/>
        </w:numPr>
        <w:spacing w:before="100" w:beforeAutospacing="1" w:after="100" w:afterAutospacing="1"/>
        <w:rPr>
          <w:sz w:val="20"/>
          <w:szCs w:val="20"/>
        </w:rPr>
      </w:pPr>
      <w:r>
        <w:rPr>
          <w:sz w:val="20"/>
          <w:szCs w:val="20"/>
        </w:rPr>
        <w:t>Result:</w:t>
      </w:r>
    </w:p>
    <w:p w14:paraId="22337306" w14:textId="2E12FB04" w:rsidR="0070122B" w:rsidRDefault="00F15ECE" w:rsidP="00F15ECE">
      <w:pPr>
        <w:pStyle w:val="gmail-msolistparagraph"/>
        <w:numPr>
          <w:ilvl w:val="1"/>
          <w:numId w:val="36"/>
        </w:numPr>
        <w:spacing w:before="0" w:beforeAutospacing="0" w:after="0" w:afterAutospacing="0"/>
        <w:rPr>
          <w:sz w:val="20"/>
          <w:szCs w:val="20"/>
        </w:rPr>
      </w:pPr>
      <w:r>
        <w:rPr>
          <w:sz w:val="20"/>
          <w:szCs w:val="20"/>
        </w:rPr>
        <w:t xml:space="preserve">Motion 19x: </w:t>
      </w:r>
      <w:r w:rsidR="0070122B">
        <w:rPr>
          <w:sz w:val="20"/>
          <w:szCs w:val="20"/>
        </w:rPr>
        <w:t>PHY CIDs</w:t>
      </w:r>
      <w:r w:rsidR="00FB5109">
        <w:rPr>
          <w:sz w:val="20"/>
          <w:szCs w:val="20"/>
        </w:rPr>
        <w:t xml:space="preserve"> </w:t>
      </w:r>
      <w:r w:rsidR="00883CE9">
        <w:rPr>
          <w:sz w:val="20"/>
          <w:szCs w:val="20"/>
        </w:rPr>
        <w:t>(17</w:t>
      </w:r>
      <w:r w:rsidR="00FB5109">
        <w:rPr>
          <w:sz w:val="20"/>
          <w:szCs w:val="20"/>
        </w:rPr>
        <w:t>)</w:t>
      </w:r>
    </w:p>
    <w:p w14:paraId="48F4D0DC" w14:textId="3CEC83E6" w:rsidR="00BA05E7" w:rsidRPr="0070122B" w:rsidRDefault="00BA05E7" w:rsidP="00883CE9">
      <w:pPr>
        <w:pStyle w:val="ListParagraph"/>
        <w:numPr>
          <w:ilvl w:val="2"/>
          <w:numId w:val="48"/>
        </w:numPr>
        <w:spacing w:before="100" w:beforeAutospacing="1" w:after="100" w:afterAutospacing="1"/>
        <w:rPr>
          <w:sz w:val="20"/>
          <w:szCs w:val="20"/>
        </w:rPr>
      </w:pPr>
      <w:r w:rsidRPr="00BA05E7">
        <w:rPr>
          <w:sz w:val="20"/>
          <w:szCs w:val="20"/>
        </w:rPr>
        <w:t xml:space="preserve">Approve comment resolutions included in the </w:t>
      </w:r>
      <w:r w:rsidR="00FB5109">
        <w:rPr>
          <w:sz w:val="20"/>
          <w:szCs w:val="20"/>
          <w:lang w:val="en-CA"/>
        </w:rPr>
        <w:t>“PHY Motion F</w:t>
      </w:r>
      <w:r w:rsidRPr="00BA05E7">
        <w:rPr>
          <w:sz w:val="20"/>
          <w:szCs w:val="20"/>
          <w:lang w:val="en-CA"/>
        </w:rPr>
        <w:t>” tab</w:t>
      </w:r>
      <w:r>
        <w:rPr>
          <w:sz w:val="20"/>
          <w:szCs w:val="20"/>
          <w:lang w:val="en-CA"/>
        </w:rPr>
        <w:t xml:space="preserve"> in </w:t>
      </w:r>
      <w:hyperlink r:id="rId19" w:history="1">
        <w:r w:rsidR="00883CE9" w:rsidRPr="00D62233">
          <w:rPr>
            <w:rStyle w:val="Hyperlink"/>
            <w:sz w:val="20"/>
            <w:szCs w:val="20"/>
            <w:lang w:val="en-CA"/>
          </w:rPr>
          <w:t>https://mentor.ieee.org/802.11/dcn/20/11-20-0145-13-000m-sb1-revmd-phy-sec-comments.xlsx</w:t>
        </w:r>
      </w:hyperlink>
      <w:r w:rsidR="00883CE9">
        <w:rPr>
          <w:sz w:val="20"/>
          <w:szCs w:val="20"/>
          <w:lang w:val="en-CA"/>
        </w:rPr>
        <w:t xml:space="preserve"> </w:t>
      </w:r>
      <w:r w:rsidR="0070122B">
        <w:rPr>
          <w:sz w:val="20"/>
          <w:szCs w:val="20"/>
          <w:lang w:val="en-CA"/>
        </w:rPr>
        <w:t>.</w:t>
      </w:r>
    </w:p>
    <w:p w14:paraId="2AD12AB4" w14:textId="12AD8660" w:rsidR="0070122B" w:rsidRPr="0070122B" w:rsidRDefault="0070122B" w:rsidP="00F15ECE">
      <w:pPr>
        <w:pStyle w:val="ListParagraph"/>
        <w:numPr>
          <w:ilvl w:val="2"/>
          <w:numId w:val="48"/>
        </w:numPr>
        <w:spacing w:before="100" w:beforeAutospacing="1" w:after="100" w:afterAutospacing="1"/>
        <w:rPr>
          <w:sz w:val="20"/>
          <w:szCs w:val="20"/>
        </w:rPr>
      </w:pPr>
      <w:r>
        <w:rPr>
          <w:sz w:val="20"/>
          <w:szCs w:val="20"/>
          <w:lang w:val="en-CA"/>
        </w:rPr>
        <w:t>Moved:</w:t>
      </w:r>
      <w:bookmarkStart w:id="0" w:name="_GoBack"/>
      <w:bookmarkEnd w:id="0"/>
    </w:p>
    <w:p w14:paraId="41C50DFC" w14:textId="625723CB" w:rsidR="0070122B" w:rsidRPr="0070122B" w:rsidRDefault="0070122B" w:rsidP="00F15ECE">
      <w:pPr>
        <w:pStyle w:val="ListParagraph"/>
        <w:numPr>
          <w:ilvl w:val="2"/>
          <w:numId w:val="48"/>
        </w:numPr>
        <w:spacing w:before="100" w:beforeAutospacing="1" w:after="100" w:afterAutospacing="1"/>
        <w:rPr>
          <w:sz w:val="20"/>
          <w:szCs w:val="20"/>
        </w:rPr>
      </w:pPr>
      <w:r>
        <w:rPr>
          <w:sz w:val="20"/>
          <w:szCs w:val="20"/>
          <w:lang w:val="en-CA"/>
        </w:rPr>
        <w:t>Seconded:</w:t>
      </w:r>
    </w:p>
    <w:p w14:paraId="525357AB" w14:textId="4405196F" w:rsidR="0070122B" w:rsidRPr="00BA05E7" w:rsidRDefault="0070122B" w:rsidP="00F15ECE">
      <w:pPr>
        <w:pStyle w:val="ListParagraph"/>
        <w:numPr>
          <w:ilvl w:val="2"/>
          <w:numId w:val="48"/>
        </w:numPr>
        <w:spacing w:before="100" w:beforeAutospacing="1" w:after="100" w:afterAutospacing="1"/>
        <w:rPr>
          <w:sz w:val="20"/>
          <w:szCs w:val="20"/>
        </w:rPr>
      </w:pPr>
      <w:r>
        <w:rPr>
          <w:sz w:val="20"/>
          <w:szCs w:val="20"/>
          <w:lang w:val="en-CA"/>
        </w:rPr>
        <w:t>Result:</w:t>
      </w:r>
    </w:p>
    <w:p w14:paraId="15F11421" w14:textId="4348ACAC" w:rsidR="00FB2232" w:rsidRDefault="00F15ECE" w:rsidP="00914AAA">
      <w:pPr>
        <w:pStyle w:val="gmail-msolistparagraph"/>
        <w:numPr>
          <w:ilvl w:val="1"/>
          <w:numId w:val="36"/>
        </w:numPr>
        <w:spacing w:before="0" w:beforeAutospacing="0" w:after="0" w:afterAutospacing="0"/>
        <w:rPr>
          <w:sz w:val="20"/>
          <w:szCs w:val="20"/>
        </w:rPr>
      </w:pPr>
      <w:r>
        <w:rPr>
          <w:sz w:val="20"/>
          <w:szCs w:val="20"/>
        </w:rPr>
        <w:t xml:space="preserve">Motion 19x: </w:t>
      </w:r>
      <w:r w:rsidR="00914AAA" w:rsidRPr="00BA05E7">
        <w:rPr>
          <w:sz w:val="20"/>
          <w:szCs w:val="20"/>
        </w:rPr>
        <w:t>MAC CIDs</w:t>
      </w:r>
      <w:r w:rsidR="00FB5109">
        <w:rPr>
          <w:sz w:val="20"/>
          <w:szCs w:val="20"/>
        </w:rPr>
        <w:t xml:space="preserve"> (45)</w:t>
      </w:r>
    </w:p>
    <w:p w14:paraId="3CB848B4" w14:textId="1452193B" w:rsidR="00914AAA" w:rsidRDefault="00BA05E7" w:rsidP="00FB2232">
      <w:pPr>
        <w:pStyle w:val="gmail-msolistparagraph"/>
        <w:numPr>
          <w:ilvl w:val="2"/>
          <w:numId w:val="36"/>
        </w:numPr>
        <w:spacing w:before="0" w:beforeAutospacing="0" w:after="0" w:afterAutospacing="0"/>
        <w:rPr>
          <w:sz w:val="20"/>
          <w:szCs w:val="20"/>
        </w:rPr>
      </w:pPr>
      <w:r w:rsidRPr="00BA05E7">
        <w:rPr>
          <w:sz w:val="20"/>
          <w:szCs w:val="20"/>
        </w:rPr>
        <w:t>Approve comment resolutions included in the “</w:t>
      </w:r>
      <w:r w:rsidR="0027589E">
        <w:rPr>
          <w:sz w:val="20"/>
          <w:szCs w:val="20"/>
        </w:rPr>
        <w:t xml:space="preserve">Motion </w:t>
      </w:r>
      <w:r>
        <w:rPr>
          <w:sz w:val="20"/>
          <w:szCs w:val="20"/>
        </w:rPr>
        <w:t>MAC</w:t>
      </w:r>
      <w:r w:rsidR="00FB2232">
        <w:rPr>
          <w:sz w:val="20"/>
          <w:szCs w:val="20"/>
        </w:rPr>
        <w:t>-AP</w:t>
      </w:r>
      <w:r w:rsidRPr="00BA05E7">
        <w:rPr>
          <w:sz w:val="20"/>
          <w:szCs w:val="20"/>
        </w:rPr>
        <w:t>” tab</w:t>
      </w:r>
      <w:r>
        <w:rPr>
          <w:sz w:val="20"/>
          <w:szCs w:val="20"/>
        </w:rPr>
        <w:t xml:space="preserve"> in </w:t>
      </w:r>
      <w:hyperlink r:id="rId20" w:history="1">
        <w:r w:rsidR="00FB2232" w:rsidRPr="003F0805">
          <w:rPr>
            <w:rStyle w:val="Hyperlink"/>
            <w:sz w:val="20"/>
            <w:szCs w:val="20"/>
          </w:rPr>
          <w:t>https://mentor.ieee.org/802.11/dcn/17/11-17-0927-60-000m-revmd-mac-comments.xls</w:t>
        </w:r>
      </w:hyperlink>
      <w:r w:rsidR="00FB2232">
        <w:rPr>
          <w:sz w:val="20"/>
          <w:szCs w:val="20"/>
        </w:rPr>
        <w:t xml:space="preserve"> , except for CID 4723.</w:t>
      </w:r>
    </w:p>
    <w:p w14:paraId="0946154A" w14:textId="28CFD64A" w:rsidR="00FB2232" w:rsidRDefault="00FB2232" w:rsidP="00FB2232">
      <w:pPr>
        <w:pStyle w:val="gmail-msolistparagraph"/>
        <w:numPr>
          <w:ilvl w:val="2"/>
          <w:numId w:val="36"/>
        </w:numPr>
        <w:spacing w:before="0" w:beforeAutospacing="0" w:after="0" w:afterAutospacing="0"/>
        <w:rPr>
          <w:sz w:val="20"/>
          <w:szCs w:val="20"/>
        </w:rPr>
      </w:pPr>
      <w:r>
        <w:rPr>
          <w:sz w:val="20"/>
          <w:szCs w:val="20"/>
        </w:rPr>
        <w:t>Moved:</w:t>
      </w:r>
    </w:p>
    <w:p w14:paraId="60AB5B06" w14:textId="233DE832" w:rsidR="00FB2232" w:rsidRDefault="00FB2232" w:rsidP="00FB2232">
      <w:pPr>
        <w:pStyle w:val="gmail-msolistparagraph"/>
        <w:numPr>
          <w:ilvl w:val="2"/>
          <w:numId w:val="36"/>
        </w:numPr>
        <w:spacing w:before="0" w:beforeAutospacing="0" w:after="0" w:afterAutospacing="0"/>
        <w:rPr>
          <w:sz w:val="20"/>
          <w:szCs w:val="20"/>
        </w:rPr>
      </w:pPr>
      <w:r>
        <w:rPr>
          <w:sz w:val="20"/>
          <w:szCs w:val="20"/>
        </w:rPr>
        <w:t>Seconded:</w:t>
      </w:r>
    </w:p>
    <w:p w14:paraId="485C97F2" w14:textId="1901925E" w:rsidR="00FB2232" w:rsidRPr="00BA05E7" w:rsidRDefault="00FB2232" w:rsidP="00FB2232">
      <w:pPr>
        <w:pStyle w:val="gmail-msolistparagraph"/>
        <w:numPr>
          <w:ilvl w:val="2"/>
          <w:numId w:val="36"/>
        </w:numPr>
        <w:spacing w:before="0" w:beforeAutospacing="0" w:after="0" w:afterAutospacing="0"/>
        <w:rPr>
          <w:sz w:val="20"/>
          <w:szCs w:val="20"/>
        </w:rPr>
      </w:pPr>
      <w:r>
        <w:rPr>
          <w:sz w:val="20"/>
          <w:szCs w:val="20"/>
        </w:rPr>
        <w:t>Result:</w:t>
      </w:r>
    </w:p>
    <w:p w14:paraId="7F601FB9" w14:textId="561515CE" w:rsidR="003C2DC8" w:rsidRDefault="00F15ECE" w:rsidP="003C2DC8">
      <w:pPr>
        <w:pStyle w:val="gmail-msolistparagraph"/>
        <w:numPr>
          <w:ilvl w:val="1"/>
          <w:numId w:val="36"/>
        </w:numPr>
        <w:spacing w:before="0" w:beforeAutospacing="0" w:after="0" w:afterAutospacing="0"/>
        <w:rPr>
          <w:sz w:val="20"/>
          <w:szCs w:val="20"/>
        </w:rPr>
      </w:pPr>
      <w:r>
        <w:rPr>
          <w:sz w:val="20"/>
          <w:szCs w:val="20"/>
        </w:rPr>
        <w:t xml:space="preserve">Motion 19x: </w:t>
      </w:r>
      <w:r w:rsidR="003C2DC8">
        <w:rPr>
          <w:sz w:val="20"/>
          <w:szCs w:val="20"/>
        </w:rPr>
        <w:t>GEN CIDS</w:t>
      </w:r>
      <w:r w:rsidR="00FB5109">
        <w:rPr>
          <w:sz w:val="20"/>
          <w:szCs w:val="20"/>
        </w:rPr>
        <w:t xml:space="preserve"> (4)</w:t>
      </w:r>
    </w:p>
    <w:p w14:paraId="196D55C2" w14:textId="77777777" w:rsidR="003C2DC8" w:rsidRDefault="0027589E" w:rsidP="003C2DC8">
      <w:pPr>
        <w:pStyle w:val="gmail-msolistparagraph"/>
        <w:numPr>
          <w:ilvl w:val="2"/>
          <w:numId w:val="36"/>
        </w:numPr>
        <w:spacing w:before="0" w:beforeAutospacing="0" w:after="0" w:afterAutospacing="0"/>
        <w:rPr>
          <w:sz w:val="20"/>
          <w:szCs w:val="20"/>
        </w:rPr>
      </w:pPr>
      <w:r w:rsidRPr="003C2DC8">
        <w:rPr>
          <w:sz w:val="20"/>
          <w:szCs w:val="20"/>
        </w:rPr>
        <w:t>Approve comment resolutions</w:t>
      </w:r>
      <w:r w:rsidR="003C2DC8">
        <w:rPr>
          <w:sz w:val="20"/>
          <w:szCs w:val="20"/>
        </w:rPr>
        <w:t xml:space="preserve"> included in the “Motion GEN May</w:t>
      </w:r>
      <w:r w:rsidRPr="003C2DC8">
        <w:rPr>
          <w:sz w:val="20"/>
          <w:szCs w:val="20"/>
        </w:rPr>
        <w:t xml:space="preserve">” tab in </w:t>
      </w:r>
      <w:hyperlink r:id="rId21" w:history="1">
        <w:r w:rsidR="003C2DC8" w:rsidRPr="003F0805">
          <w:rPr>
            <w:rStyle w:val="Hyperlink"/>
            <w:sz w:val="20"/>
            <w:szCs w:val="20"/>
          </w:rPr>
          <w:t>https://mentor.ieee.org/802.11/dcn/20/11-20-0147-11-000m-sb1-revmd-gen-comments.xls</w:t>
        </w:r>
      </w:hyperlink>
      <w:r w:rsidR="003C2DC8">
        <w:rPr>
          <w:sz w:val="20"/>
          <w:szCs w:val="20"/>
        </w:rPr>
        <w:t xml:space="preserve"> </w:t>
      </w:r>
    </w:p>
    <w:p w14:paraId="2A0493FB" w14:textId="032E94BF" w:rsidR="006F1D45" w:rsidRDefault="006F1D45" w:rsidP="003C2DC8">
      <w:pPr>
        <w:pStyle w:val="gmail-msolistparagraph"/>
        <w:numPr>
          <w:ilvl w:val="2"/>
          <w:numId w:val="36"/>
        </w:numPr>
        <w:spacing w:before="0" w:beforeAutospacing="0" w:after="0" w:afterAutospacing="0"/>
        <w:rPr>
          <w:sz w:val="20"/>
          <w:szCs w:val="20"/>
        </w:rPr>
      </w:pPr>
      <w:r>
        <w:rPr>
          <w:sz w:val="20"/>
          <w:szCs w:val="20"/>
        </w:rPr>
        <w:t>Moved:</w:t>
      </w:r>
    </w:p>
    <w:p w14:paraId="0CADD0C4" w14:textId="6A35CDD4" w:rsidR="006F1D45" w:rsidRDefault="006F1D45" w:rsidP="003C2DC8">
      <w:pPr>
        <w:pStyle w:val="gmail-msolistparagraph"/>
        <w:numPr>
          <w:ilvl w:val="2"/>
          <w:numId w:val="36"/>
        </w:numPr>
        <w:spacing w:before="0" w:beforeAutospacing="0" w:after="0" w:afterAutospacing="0"/>
        <w:rPr>
          <w:sz w:val="20"/>
          <w:szCs w:val="20"/>
        </w:rPr>
      </w:pPr>
      <w:r>
        <w:rPr>
          <w:sz w:val="20"/>
          <w:szCs w:val="20"/>
        </w:rPr>
        <w:t>Seconded:</w:t>
      </w:r>
    </w:p>
    <w:p w14:paraId="2D0D16F0" w14:textId="2D262A4A" w:rsidR="006F1D45" w:rsidRDefault="006F1D45" w:rsidP="003C2DC8">
      <w:pPr>
        <w:pStyle w:val="gmail-msolistparagraph"/>
        <w:numPr>
          <w:ilvl w:val="2"/>
          <w:numId w:val="36"/>
        </w:numPr>
        <w:spacing w:before="0" w:beforeAutospacing="0" w:after="0" w:afterAutospacing="0"/>
        <w:rPr>
          <w:sz w:val="20"/>
          <w:szCs w:val="20"/>
        </w:rPr>
      </w:pPr>
      <w:r>
        <w:rPr>
          <w:sz w:val="20"/>
          <w:szCs w:val="20"/>
        </w:rPr>
        <w:t>Result:</w:t>
      </w:r>
    </w:p>
    <w:p w14:paraId="19B252F6" w14:textId="4950148E" w:rsidR="00D62BC4" w:rsidRPr="003C2DC8" w:rsidRDefault="00F15ECE" w:rsidP="003C2DC8">
      <w:pPr>
        <w:pStyle w:val="gmail-msolistparagraph"/>
        <w:numPr>
          <w:ilvl w:val="1"/>
          <w:numId w:val="36"/>
        </w:numPr>
        <w:spacing w:before="0" w:beforeAutospacing="0" w:after="0" w:afterAutospacing="0"/>
        <w:rPr>
          <w:sz w:val="20"/>
          <w:szCs w:val="20"/>
        </w:rPr>
      </w:pPr>
      <w:r>
        <w:rPr>
          <w:sz w:val="20"/>
          <w:szCs w:val="20"/>
        </w:rPr>
        <w:t xml:space="preserve">Motion 19x: </w:t>
      </w:r>
      <w:r w:rsidR="00D62BC4" w:rsidRPr="003C2DC8">
        <w:rPr>
          <w:sz w:val="20"/>
          <w:szCs w:val="20"/>
        </w:rPr>
        <w:t>Motion: - Random SAE Comments</w:t>
      </w:r>
    </w:p>
    <w:p w14:paraId="221A440B" w14:textId="692571EC" w:rsidR="00914AAA" w:rsidRDefault="00914AAA" w:rsidP="00D62BC4">
      <w:pPr>
        <w:pStyle w:val="gmail-msolistparagraph"/>
        <w:numPr>
          <w:ilvl w:val="2"/>
          <w:numId w:val="36"/>
        </w:numPr>
        <w:spacing w:before="0" w:beforeAutospacing="0" w:after="0" w:afterAutospacing="0"/>
        <w:rPr>
          <w:sz w:val="20"/>
          <w:szCs w:val="20"/>
        </w:rPr>
      </w:pPr>
      <w:r w:rsidRPr="00BA05E7">
        <w:rPr>
          <w:sz w:val="20"/>
          <w:szCs w:val="20"/>
        </w:rPr>
        <w:t xml:space="preserve">Incorporate the text changes in </w:t>
      </w:r>
      <w:hyperlink r:id="rId22" w:history="1">
        <w:r w:rsidRPr="00BA05E7">
          <w:rPr>
            <w:rStyle w:val="Hyperlink"/>
            <w:sz w:val="20"/>
            <w:szCs w:val="20"/>
          </w:rPr>
          <w:t>https://mentor.ieee.org/802.11/dcn/20/11-20-0725-01-000m-random-sae-comments.docx</w:t>
        </w:r>
      </w:hyperlink>
      <w:r w:rsidRPr="00BA05E7">
        <w:rPr>
          <w:sz w:val="20"/>
          <w:szCs w:val="20"/>
        </w:rPr>
        <w:t xml:space="preserve"> into the </w:t>
      </w:r>
      <w:proofErr w:type="spellStart"/>
      <w:r w:rsidRPr="00BA05E7">
        <w:rPr>
          <w:sz w:val="20"/>
          <w:szCs w:val="20"/>
        </w:rPr>
        <w:t>TGmd</w:t>
      </w:r>
      <w:proofErr w:type="spellEnd"/>
      <w:r w:rsidRPr="00BA05E7">
        <w:rPr>
          <w:sz w:val="20"/>
          <w:szCs w:val="20"/>
        </w:rPr>
        <w:t xml:space="preserve"> draft</w:t>
      </w:r>
    </w:p>
    <w:p w14:paraId="5C90514F" w14:textId="492A3CB4" w:rsidR="00D62BC4" w:rsidRDefault="00D62BC4" w:rsidP="00D62BC4">
      <w:pPr>
        <w:pStyle w:val="gmail-msolistparagraph"/>
        <w:numPr>
          <w:ilvl w:val="2"/>
          <w:numId w:val="36"/>
        </w:numPr>
        <w:spacing w:before="0" w:beforeAutospacing="0" w:after="0" w:afterAutospacing="0"/>
        <w:rPr>
          <w:sz w:val="20"/>
          <w:szCs w:val="20"/>
        </w:rPr>
      </w:pPr>
      <w:r>
        <w:rPr>
          <w:sz w:val="20"/>
          <w:szCs w:val="20"/>
        </w:rPr>
        <w:t>Moved:</w:t>
      </w:r>
    </w:p>
    <w:p w14:paraId="278C3717" w14:textId="48627470" w:rsidR="00D62BC4" w:rsidRDefault="00D62BC4" w:rsidP="00D62BC4">
      <w:pPr>
        <w:pStyle w:val="gmail-msolistparagraph"/>
        <w:numPr>
          <w:ilvl w:val="2"/>
          <w:numId w:val="36"/>
        </w:numPr>
        <w:spacing w:before="0" w:beforeAutospacing="0" w:after="0" w:afterAutospacing="0"/>
        <w:rPr>
          <w:sz w:val="20"/>
          <w:szCs w:val="20"/>
        </w:rPr>
      </w:pPr>
      <w:r>
        <w:rPr>
          <w:sz w:val="20"/>
          <w:szCs w:val="20"/>
        </w:rPr>
        <w:t>Seconded:</w:t>
      </w:r>
    </w:p>
    <w:p w14:paraId="7467ACF0" w14:textId="0419D345" w:rsidR="00D62BC4" w:rsidRDefault="00D62BC4" w:rsidP="00D62BC4">
      <w:pPr>
        <w:pStyle w:val="gmail-msolistparagraph"/>
        <w:numPr>
          <w:ilvl w:val="2"/>
          <w:numId w:val="36"/>
        </w:numPr>
        <w:spacing w:before="0" w:beforeAutospacing="0" w:after="0" w:afterAutospacing="0"/>
        <w:rPr>
          <w:sz w:val="20"/>
          <w:szCs w:val="20"/>
        </w:rPr>
      </w:pPr>
      <w:r>
        <w:rPr>
          <w:sz w:val="20"/>
          <w:szCs w:val="20"/>
        </w:rPr>
        <w:t>Result:</w:t>
      </w:r>
    </w:p>
    <w:p w14:paraId="4AD779D6" w14:textId="4BCFDD48" w:rsidR="005D7678" w:rsidRDefault="005D7678" w:rsidP="00327FE8">
      <w:pPr>
        <w:pStyle w:val="gmail-msolistparagraph"/>
        <w:numPr>
          <w:ilvl w:val="1"/>
          <w:numId w:val="36"/>
        </w:numPr>
        <w:spacing w:before="0" w:beforeAutospacing="0" w:after="0" w:afterAutospacing="0"/>
        <w:rPr>
          <w:sz w:val="20"/>
          <w:szCs w:val="20"/>
        </w:rPr>
      </w:pPr>
      <w:r>
        <w:rPr>
          <w:sz w:val="20"/>
          <w:szCs w:val="20"/>
        </w:rPr>
        <w:t xml:space="preserve">Motion </w:t>
      </w:r>
      <w:r w:rsidR="00F15ECE">
        <w:rPr>
          <w:sz w:val="20"/>
          <w:szCs w:val="20"/>
        </w:rPr>
        <w:t>19x</w:t>
      </w:r>
      <w:r>
        <w:rPr>
          <w:sz w:val="20"/>
          <w:szCs w:val="20"/>
        </w:rPr>
        <w:t>– Update to Japanese Annex D</w:t>
      </w:r>
    </w:p>
    <w:p w14:paraId="5CC14C26" w14:textId="77777777" w:rsidR="005D7678" w:rsidRPr="005D7678" w:rsidRDefault="005D7678" w:rsidP="005D7678">
      <w:pPr>
        <w:pStyle w:val="gmail-msolistparagraph"/>
        <w:numPr>
          <w:ilvl w:val="2"/>
          <w:numId w:val="36"/>
        </w:numPr>
        <w:spacing w:before="0" w:beforeAutospacing="0" w:after="0" w:afterAutospacing="0"/>
        <w:rPr>
          <w:sz w:val="20"/>
          <w:szCs w:val="20"/>
        </w:rPr>
      </w:pPr>
      <w:r>
        <w:rPr>
          <w:sz w:val="20"/>
          <w:szCs w:val="20"/>
        </w:rPr>
        <w:t xml:space="preserve">Incorporate the text changes in </w:t>
      </w:r>
      <w:hyperlink r:id="rId23" w:history="1">
        <w:r w:rsidRPr="00B93BF5">
          <w:rPr>
            <w:rStyle w:val="Hyperlink"/>
            <w:sz w:val="20"/>
          </w:rPr>
          <w:t>https://mentor.ieee.org/802.11/dcn/20/11-20-0568-01-000m-remove-channel-14.docx</w:t>
        </w:r>
      </w:hyperlink>
      <w:r>
        <w:rPr>
          <w:sz w:val="20"/>
        </w:rPr>
        <w:t xml:space="preserve">  into the </w:t>
      </w:r>
      <w:proofErr w:type="spellStart"/>
      <w:r>
        <w:rPr>
          <w:sz w:val="20"/>
        </w:rPr>
        <w:t>TGmd</w:t>
      </w:r>
      <w:proofErr w:type="spellEnd"/>
      <w:r>
        <w:rPr>
          <w:sz w:val="20"/>
        </w:rPr>
        <w:t xml:space="preserve"> draft.</w:t>
      </w:r>
    </w:p>
    <w:p w14:paraId="71A6511B" w14:textId="6B77C4B3" w:rsidR="005D7678" w:rsidRPr="005D7678" w:rsidRDefault="005D7678" w:rsidP="005D7678">
      <w:pPr>
        <w:pStyle w:val="gmail-msolistparagraph"/>
        <w:numPr>
          <w:ilvl w:val="2"/>
          <w:numId w:val="36"/>
        </w:numPr>
        <w:spacing w:before="0" w:beforeAutospacing="0" w:after="0" w:afterAutospacing="0"/>
        <w:rPr>
          <w:sz w:val="20"/>
          <w:szCs w:val="20"/>
        </w:rPr>
      </w:pPr>
      <w:r>
        <w:rPr>
          <w:sz w:val="20"/>
        </w:rPr>
        <w:t>Moved:</w:t>
      </w:r>
    </w:p>
    <w:p w14:paraId="148272B8" w14:textId="3D400A66" w:rsidR="005D7678" w:rsidRPr="005D7678" w:rsidRDefault="005D7678" w:rsidP="005D7678">
      <w:pPr>
        <w:pStyle w:val="gmail-msolistparagraph"/>
        <w:numPr>
          <w:ilvl w:val="2"/>
          <w:numId w:val="36"/>
        </w:numPr>
        <w:spacing w:before="0" w:beforeAutospacing="0" w:after="0" w:afterAutospacing="0"/>
        <w:rPr>
          <w:sz w:val="20"/>
          <w:szCs w:val="20"/>
        </w:rPr>
      </w:pPr>
      <w:r>
        <w:rPr>
          <w:sz w:val="20"/>
        </w:rPr>
        <w:t>Seconded:</w:t>
      </w:r>
    </w:p>
    <w:p w14:paraId="4FB0C7A9" w14:textId="4BE889C4" w:rsidR="005D7678" w:rsidRPr="005D7678" w:rsidRDefault="005D7678" w:rsidP="005D7678">
      <w:pPr>
        <w:pStyle w:val="gmail-msolistparagraph"/>
        <w:numPr>
          <w:ilvl w:val="2"/>
          <w:numId w:val="36"/>
        </w:numPr>
        <w:spacing w:before="0" w:beforeAutospacing="0" w:after="0" w:afterAutospacing="0"/>
        <w:rPr>
          <w:sz w:val="20"/>
          <w:szCs w:val="20"/>
        </w:rPr>
      </w:pPr>
      <w:proofErr w:type="spellStart"/>
      <w:r>
        <w:rPr>
          <w:sz w:val="20"/>
        </w:rPr>
        <w:t>Resilt</w:t>
      </w:r>
      <w:proofErr w:type="spellEnd"/>
      <w:r>
        <w:rPr>
          <w:sz w:val="20"/>
        </w:rPr>
        <w:t>:</w:t>
      </w:r>
    </w:p>
    <w:p w14:paraId="0FE47B6C" w14:textId="0068EB5A" w:rsidR="0032729D" w:rsidRDefault="0032729D" w:rsidP="0032729D">
      <w:pPr>
        <w:pStyle w:val="gmail-msolistparagraph"/>
        <w:numPr>
          <w:ilvl w:val="1"/>
          <w:numId w:val="36"/>
        </w:numPr>
        <w:spacing w:before="0" w:beforeAutospacing="0" w:after="0" w:afterAutospacing="0"/>
        <w:rPr>
          <w:sz w:val="20"/>
          <w:szCs w:val="20"/>
        </w:rPr>
      </w:pPr>
      <w:r>
        <w:rPr>
          <w:sz w:val="20"/>
          <w:szCs w:val="20"/>
        </w:rPr>
        <w:t xml:space="preserve">Motion </w:t>
      </w:r>
      <w:r w:rsidR="00F15ECE">
        <w:rPr>
          <w:sz w:val="20"/>
          <w:szCs w:val="20"/>
        </w:rPr>
        <w:t>xxx</w:t>
      </w:r>
      <w:r>
        <w:rPr>
          <w:sz w:val="20"/>
          <w:szCs w:val="20"/>
        </w:rPr>
        <w:t>– RSNXE interoperability fixes</w:t>
      </w:r>
    </w:p>
    <w:p w14:paraId="56322FF2" w14:textId="4B5F9801" w:rsidR="0032729D" w:rsidRPr="005D7678" w:rsidRDefault="0032729D" w:rsidP="0032729D">
      <w:pPr>
        <w:pStyle w:val="gmail-msolistparagraph"/>
        <w:numPr>
          <w:ilvl w:val="2"/>
          <w:numId w:val="36"/>
        </w:numPr>
        <w:spacing w:before="0" w:beforeAutospacing="0" w:after="0" w:afterAutospacing="0"/>
        <w:rPr>
          <w:sz w:val="20"/>
          <w:szCs w:val="20"/>
        </w:rPr>
      </w:pPr>
      <w:r>
        <w:rPr>
          <w:sz w:val="20"/>
          <w:szCs w:val="20"/>
        </w:rPr>
        <w:t xml:space="preserve">Incorporate the text changes in </w:t>
      </w:r>
      <w:r w:rsidRPr="0032729D">
        <w:rPr>
          <w:rStyle w:val="Hyperlink"/>
          <w:sz w:val="20"/>
        </w:rPr>
        <w:t>https://mentor.ieee.org/802.11/dcn/20/11-20-0332-04-000m-rsnxe-interoperability-issue.docx</w:t>
      </w:r>
      <w:r>
        <w:rPr>
          <w:sz w:val="20"/>
        </w:rPr>
        <w:t xml:space="preserve"> into the </w:t>
      </w:r>
      <w:proofErr w:type="spellStart"/>
      <w:r>
        <w:rPr>
          <w:sz w:val="20"/>
        </w:rPr>
        <w:t>TGmd</w:t>
      </w:r>
      <w:proofErr w:type="spellEnd"/>
      <w:r>
        <w:rPr>
          <w:sz w:val="20"/>
        </w:rPr>
        <w:t xml:space="preserve"> draft.</w:t>
      </w:r>
    </w:p>
    <w:p w14:paraId="5E663CBD" w14:textId="516C9023" w:rsidR="0032729D" w:rsidRPr="005D7678" w:rsidRDefault="0032729D" w:rsidP="0032729D">
      <w:pPr>
        <w:pStyle w:val="gmail-msolistparagraph"/>
        <w:numPr>
          <w:ilvl w:val="2"/>
          <w:numId w:val="36"/>
        </w:numPr>
        <w:spacing w:before="0" w:beforeAutospacing="0" w:after="0" w:afterAutospacing="0"/>
        <w:rPr>
          <w:sz w:val="20"/>
          <w:szCs w:val="20"/>
        </w:rPr>
      </w:pPr>
      <w:r>
        <w:rPr>
          <w:sz w:val="20"/>
        </w:rPr>
        <w:t>Moved:</w:t>
      </w:r>
      <w:r w:rsidR="0021626E">
        <w:rPr>
          <w:sz w:val="20"/>
        </w:rPr>
        <w:t xml:space="preserve"> Michael </w:t>
      </w:r>
      <w:proofErr w:type="spellStart"/>
      <w:r w:rsidR="0021626E">
        <w:rPr>
          <w:sz w:val="20"/>
        </w:rPr>
        <w:t>Montemurro</w:t>
      </w:r>
      <w:proofErr w:type="spellEnd"/>
    </w:p>
    <w:p w14:paraId="13351919" w14:textId="77777777" w:rsidR="0032729D" w:rsidRPr="005D7678" w:rsidRDefault="0032729D" w:rsidP="0032729D">
      <w:pPr>
        <w:pStyle w:val="gmail-msolistparagraph"/>
        <w:numPr>
          <w:ilvl w:val="2"/>
          <w:numId w:val="36"/>
        </w:numPr>
        <w:spacing w:before="0" w:beforeAutospacing="0" w:after="0" w:afterAutospacing="0"/>
        <w:rPr>
          <w:sz w:val="20"/>
          <w:szCs w:val="20"/>
        </w:rPr>
      </w:pPr>
      <w:r>
        <w:rPr>
          <w:sz w:val="20"/>
        </w:rPr>
        <w:t>Seconded:</w:t>
      </w:r>
    </w:p>
    <w:p w14:paraId="77107FE9" w14:textId="734B3044" w:rsidR="0032729D" w:rsidRPr="005D7678" w:rsidRDefault="005F37AE" w:rsidP="0032729D">
      <w:pPr>
        <w:pStyle w:val="gmail-msolistparagraph"/>
        <w:numPr>
          <w:ilvl w:val="2"/>
          <w:numId w:val="36"/>
        </w:numPr>
        <w:spacing w:before="0" w:beforeAutospacing="0" w:after="0" w:afterAutospacing="0"/>
        <w:rPr>
          <w:sz w:val="20"/>
          <w:szCs w:val="20"/>
        </w:rPr>
      </w:pPr>
      <w:r>
        <w:rPr>
          <w:sz w:val="20"/>
        </w:rPr>
        <w:t>Resu</w:t>
      </w:r>
      <w:r w:rsidR="0032729D">
        <w:rPr>
          <w:sz w:val="20"/>
        </w:rPr>
        <w:t>lt:</w:t>
      </w:r>
    </w:p>
    <w:p w14:paraId="455486C0" w14:textId="54198727" w:rsidR="005F37AE" w:rsidRDefault="005F37AE" w:rsidP="005F37AE">
      <w:pPr>
        <w:pStyle w:val="gmail-msolistparagraph"/>
        <w:numPr>
          <w:ilvl w:val="1"/>
          <w:numId w:val="36"/>
        </w:numPr>
        <w:spacing w:before="0" w:beforeAutospacing="0" w:after="0" w:afterAutospacing="0"/>
        <w:rPr>
          <w:sz w:val="20"/>
          <w:szCs w:val="20"/>
        </w:rPr>
      </w:pPr>
      <w:r>
        <w:rPr>
          <w:sz w:val="20"/>
          <w:szCs w:val="20"/>
        </w:rPr>
        <w:t>Motion</w:t>
      </w:r>
      <w:r w:rsidR="00F15ECE">
        <w:rPr>
          <w:sz w:val="20"/>
          <w:szCs w:val="20"/>
        </w:rPr>
        <w:t xml:space="preserve"> xxx</w:t>
      </w:r>
      <w:r>
        <w:rPr>
          <w:sz w:val="20"/>
          <w:szCs w:val="20"/>
        </w:rPr>
        <w:t xml:space="preserve"> – SAE H2E minor change</w:t>
      </w:r>
    </w:p>
    <w:p w14:paraId="56C25648" w14:textId="5DDBDAB2" w:rsidR="005F37AE" w:rsidRPr="005D7678" w:rsidRDefault="005F37AE" w:rsidP="005F37AE">
      <w:pPr>
        <w:pStyle w:val="gmail-msolistparagraph"/>
        <w:numPr>
          <w:ilvl w:val="2"/>
          <w:numId w:val="36"/>
        </w:numPr>
        <w:spacing w:before="0" w:beforeAutospacing="0" w:after="0" w:afterAutospacing="0"/>
        <w:rPr>
          <w:sz w:val="20"/>
          <w:szCs w:val="20"/>
        </w:rPr>
      </w:pPr>
      <w:r>
        <w:rPr>
          <w:sz w:val="20"/>
          <w:szCs w:val="20"/>
        </w:rPr>
        <w:t xml:space="preserve">Incorporate the text changes in </w:t>
      </w:r>
      <w:hyperlink r:id="rId24" w:history="1">
        <w:r w:rsidR="0083633D">
          <w:rPr>
            <w:rStyle w:val="Hyperlink"/>
            <w:sz w:val="20"/>
          </w:rPr>
          <w:t>https://mentor.ieee.org/802.11/dcn/20/11-20-0890-01-000m-sae-h2e-capability-indication.docx</w:t>
        </w:r>
      </w:hyperlink>
      <w:r>
        <w:rPr>
          <w:rStyle w:val="Hyperlink"/>
          <w:sz w:val="20"/>
        </w:rPr>
        <w:t xml:space="preserve"> </w:t>
      </w:r>
      <w:r>
        <w:rPr>
          <w:sz w:val="20"/>
        </w:rPr>
        <w:t xml:space="preserve">into the </w:t>
      </w:r>
      <w:proofErr w:type="spellStart"/>
      <w:r>
        <w:rPr>
          <w:sz w:val="20"/>
        </w:rPr>
        <w:t>TGmd</w:t>
      </w:r>
      <w:proofErr w:type="spellEnd"/>
      <w:r>
        <w:rPr>
          <w:sz w:val="20"/>
        </w:rPr>
        <w:t xml:space="preserve"> draft.</w:t>
      </w:r>
    </w:p>
    <w:p w14:paraId="7874DC86" w14:textId="720D563D" w:rsidR="005F37AE" w:rsidRPr="005D7678" w:rsidRDefault="005F37AE" w:rsidP="005F37AE">
      <w:pPr>
        <w:pStyle w:val="gmail-msolistparagraph"/>
        <w:numPr>
          <w:ilvl w:val="2"/>
          <w:numId w:val="36"/>
        </w:numPr>
        <w:spacing w:before="0" w:beforeAutospacing="0" w:after="0" w:afterAutospacing="0"/>
        <w:rPr>
          <w:sz w:val="20"/>
          <w:szCs w:val="20"/>
        </w:rPr>
      </w:pPr>
      <w:r>
        <w:rPr>
          <w:sz w:val="20"/>
        </w:rPr>
        <w:t xml:space="preserve">Moved: </w:t>
      </w:r>
    </w:p>
    <w:p w14:paraId="363CEEC0" w14:textId="77777777" w:rsidR="005F37AE" w:rsidRPr="005D7678" w:rsidRDefault="005F37AE" w:rsidP="005F37AE">
      <w:pPr>
        <w:pStyle w:val="gmail-msolistparagraph"/>
        <w:numPr>
          <w:ilvl w:val="2"/>
          <w:numId w:val="36"/>
        </w:numPr>
        <w:spacing w:before="0" w:beforeAutospacing="0" w:after="0" w:afterAutospacing="0"/>
        <w:rPr>
          <w:sz w:val="20"/>
          <w:szCs w:val="20"/>
        </w:rPr>
      </w:pPr>
      <w:r>
        <w:rPr>
          <w:sz w:val="20"/>
        </w:rPr>
        <w:t>Seconded:</w:t>
      </w:r>
    </w:p>
    <w:p w14:paraId="5AA00F25" w14:textId="77777777" w:rsidR="005F37AE" w:rsidRPr="005D7678" w:rsidRDefault="005F37AE" w:rsidP="005F37AE">
      <w:pPr>
        <w:pStyle w:val="gmail-msolistparagraph"/>
        <w:numPr>
          <w:ilvl w:val="2"/>
          <w:numId w:val="36"/>
        </w:numPr>
        <w:spacing w:before="0" w:beforeAutospacing="0" w:after="0" w:afterAutospacing="0"/>
        <w:rPr>
          <w:sz w:val="20"/>
          <w:szCs w:val="20"/>
        </w:rPr>
      </w:pPr>
      <w:r>
        <w:rPr>
          <w:sz w:val="20"/>
        </w:rPr>
        <w:t>Result:</w:t>
      </w:r>
    </w:p>
    <w:p w14:paraId="5C26FACE" w14:textId="7262CA7E" w:rsidR="00D62BC4" w:rsidRDefault="00D62BC4" w:rsidP="00D62BC4">
      <w:pPr>
        <w:pStyle w:val="gmail-msolistparagraph"/>
        <w:numPr>
          <w:ilvl w:val="1"/>
          <w:numId w:val="36"/>
        </w:numPr>
        <w:spacing w:before="0" w:beforeAutospacing="0" w:after="0" w:afterAutospacing="0"/>
        <w:rPr>
          <w:sz w:val="20"/>
          <w:szCs w:val="20"/>
        </w:rPr>
      </w:pPr>
      <w:r>
        <w:rPr>
          <w:sz w:val="20"/>
          <w:szCs w:val="20"/>
        </w:rPr>
        <w:t>Motion</w:t>
      </w:r>
      <w:r w:rsidR="00F15ECE">
        <w:rPr>
          <w:sz w:val="20"/>
          <w:szCs w:val="20"/>
        </w:rPr>
        <w:t xml:space="preserve"> xxx</w:t>
      </w:r>
      <w:r>
        <w:rPr>
          <w:sz w:val="20"/>
          <w:szCs w:val="20"/>
        </w:rPr>
        <w:t>: CID 4731</w:t>
      </w:r>
    </w:p>
    <w:p w14:paraId="3EC9F081" w14:textId="7227EFA3" w:rsidR="00D62BC4" w:rsidRPr="00873FF8" w:rsidRDefault="00D62BC4" w:rsidP="00D62BC4">
      <w:pPr>
        <w:pStyle w:val="gmail-msolistparagraph"/>
        <w:numPr>
          <w:ilvl w:val="2"/>
          <w:numId w:val="36"/>
        </w:numPr>
        <w:spacing w:before="0" w:beforeAutospacing="0" w:after="0" w:afterAutospacing="0"/>
        <w:rPr>
          <w:sz w:val="20"/>
          <w:szCs w:val="20"/>
        </w:rPr>
      </w:pPr>
      <w:r w:rsidRPr="00D62BC4">
        <w:rPr>
          <w:sz w:val="20"/>
          <w:szCs w:val="20"/>
        </w:rPr>
        <w:t xml:space="preserve">Resolve CID </w:t>
      </w:r>
      <w:r w:rsidRPr="00873FF8">
        <w:rPr>
          <w:sz w:val="20"/>
          <w:szCs w:val="20"/>
        </w:rPr>
        <w:t>4731 as “Rejected” with a resolution of “</w:t>
      </w:r>
      <w:r w:rsidRPr="00873FF8">
        <w:rPr>
          <w:sz w:val="20"/>
          <w:szCs w:val="20"/>
          <w:lang w:val="en-US"/>
        </w:rPr>
        <w:t>Password Identifiers are a useful feature in certain deployments such as apartment buildings and shared use spaces.</w:t>
      </w:r>
    </w:p>
    <w:p w14:paraId="750BC833" w14:textId="703042F7" w:rsidR="00D62BC4" w:rsidRPr="00D62BC4" w:rsidRDefault="00D62BC4" w:rsidP="00D62BC4">
      <w:pPr>
        <w:ind w:left="2160"/>
        <w:rPr>
          <w:sz w:val="20"/>
          <w:lang w:val="en-US"/>
        </w:rPr>
      </w:pPr>
      <w:r w:rsidRPr="00873FF8">
        <w:rPr>
          <w:sz w:val="20"/>
          <w:lang w:val="en-US"/>
        </w:rPr>
        <w:t xml:space="preserve">The privacy currently provided is equivalent to other solutions for such deployments, such as use of multiple BSSIDs. The Resolution Committee considered a solution to protect the password identifier, documented in </w:t>
      </w:r>
      <w:hyperlink r:id="rId25" w:history="1">
        <w:r w:rsidRPr="00D62BC4">
          <w:rPr>
            <w:rStyle w:val="Hyperlink"/>
            <w:sz w:val="20"/>
            <w:lang w:val="en-US"/>
          </w:rPr>
          <w:t>https://mentor.ieee.org/802.11/dcn/20/11-20-0543-03-000m-privacy-for-password-identifiers.docx</w:t>
        </w:r>
      </w:hyperlink>
      <w:r w:rsidRPr="00D62BC4">
        <w:rPr>
          <w:color w:val="1F497D"/>
          <w:sz w:val="20"/>
          <w:lang w:val="en-US"/>
        </w:rPr>
        <w:t xml:space="preserve"> . </w:t>
      </w:r>
      <w:r w:rsidRPr="00873FF8">
        <w:rPr>
          <w:sz w:val="20"/>
          <w:lang w:val="en-US"/>
        </w:rPr>
        <w:t xml:space="preserve">The Resolution Committee did </w:t>
      </w:r>
      <w:r w:rsidRPr="00873FF8">
        <w:rPr>
          <w:sz w:val="20"/>
          <w:lang w:val="en-US"/>
        </w:rPr>
        <w:lastRenderedPageBreak/>
        <w:t xml:space="preserve">not come to consensus on adopting this solution, as it is specific to password identifiers, and does not protect other trackable identifiers. See the straw poll in section 2.10 in </w:t>
      </w:r>
      <w:hyperlink r:id="rId26" w:history="1">
        <w:r w:rsidRPr="00D62BC4">
          <w:rPr>
            <w:rStyle w:val="Hyperlink"/>
            <w:sz w:val="20"/>
            <w:lang w:val="en-US"/>
          </w:rPr>
          <w:t>https://mentor.ieee.org/802.11/dcn/20/11-20-0893-01-000m-telecon-minutes-for-revmd-crc-june-10-12-2020.docx</w:t>
        </w:r>
      </w:hyperlink>
      <w:r w:rsidRPr="00D62BC4">
        <w:rPr>
          <w:color w:val="1F497D"/>
          <w:sz w:val="20"/>
          <w:lang w:val="en-US"/>
        </w:rPr>
        <w:t xml:space="preserve"> .”</w:t>
      </w:r>
    </w:p>
    <w:p w14:paraId="603B2E16" w14:textId="5B9CCBDB" w:rsidR="00D62BC4" w:rsidRDefault="00D62BC4" w:rsidP="00D62BC4">
      <w:pPr>
        <w:pStyle w:val="gmail-msolistparagraph"/>
        <w:numPr>
          <w:ilvl w:val="2"/>
          <w:numId w:val="36"/>
        </w:numPr>
        <w:spacing w:before="0" w:beforeAutospacing="0" w:after="0" w:afterAutospacing="0"/>
        <w:rPr>
          <w:sz w:val="20"/>
          <w:szCs w:val="20"/>
        </w:rPr>
      </w:pPr>
      <w:r>
        <w:rPr>
          <w:sz w:val="20"/>
          <w:szCs w:val="20"/>
        </w:rPr>
        <w:t>Moved:</w:t>
      </w:r>
    </w:p>
    <w:p w14:paraId="0685F1E0" w14:textId="68882BC8" w:rsidR="00D62BC4" w:rsidRDefault="00D62BC4" w:rsidP="00D62BC4">
      <w:pPr>
        <w:pStyle w:val="gmail-msolistparagraph"/>
        <w:numPr>
          <w:ilvl w:val="2"/>
          <w:numId w:val="36"/>
        </w:numPr>
        <w:spacing w:before="0" w:beforeAutospacing="0" w:after="0" w:afterAutospacing="0"/>
        <w:rPr>
          <w:sz w:val="20"/>
          <w:szCs w:val="20"/>
        </w:rPr>
      </w:pPr>
      <w:r>
        <w:rPr>
          <w:sz w:val="20"/>
          <w:szCs w:val="20"/>
        </w:rPr>
        <w:t>Seconded:</w:t>
      </w:r>
    </w:p>
    <w:p w14:paraId="29457437" w14:textId="4B0494A3" w:rsidR="00D62BC4" w:rsidRDefault="00D62BC4" w:rsidP="00D62BC4">
      <w:pPr>
        <w:pStyle w:val="gmail-msolistparagraph"/>
        <w:numPr>
          <w:ilvl w:val="2"/>
          <w:numId w:val="36"/>
        </w:numPr>
        <w:spacing w:before="0" w:beforeAutospacing="0" w:after="0" w:afterAutospacing="0"/>
        <w:rPr>
          <w:sz w:val="20"/>
          <w:szCs w:val="20"/>
        </w:rPr>
      </w:pPr>
      <w:r>
        <w:rPr>
          <w:sz w:val="20"/>
          <w:szCs w:val="20"/>
        </w:rPr>
        <w:t>Result:</w:t>
      </w:r>
    </w:p>
    <w:p w14:paraId="43785617" w14:textId="52FF3E81" w:rsidR="00D62BC4" w:rsidRPr="00190DAF" w:rsidRDefault="00FB2232" w:rsidP="00D62BC4">
      <w:pPr>
        <w:pStyle w:val="gmail-msolistparagraph"/>
        <w:numPr>
          <w:ilvl w:val="1"/>
          <w:numId w:val="36"/>
        </w:numPr>
        <w:spacing w:before="0" w:beforeAutospacing="0" w:after="0" w:afterAutospacing="0"/>
        <w:rPr>
          <w:sz w:val="20"/>
          <w:szCs w:val="20"/>
        </w:rPr>
      </w:pPr>
      <w:r>
        <w:rPr>
          <w:sz w:val="20"/>
          <w:szCs w:val="20"/>
        </w:rPr>
        <w:t xml:space="preserve">Motion </w:t>
      </w:r>
      <w:r w:rsidR="00F15ECE">
        <w:rPr>
          <w:sz w:val="20"/>
          <w:szCs w:val="20"/>
        </w:rPr>
        <w:t>xxx</w:t>
      </w:r>
      <w:r>
        <w:rPr>
          <w:sz w:val="20"/>
          <w:szCs w:val="20"/>
        </w:rPr>
        <w:t>– CID</w:t>
      </w:r>
      <w:r w:rsidR="00D62BC4">
        <w:rPr>
          <w:sz w:val="20"/>
        </w:rPr>
        <w:t xml:space="preserve"> 4156 </w:t>
      </w:r>
      <w:r>
        <w:rPr>
          <w:sz w:val="20"/>
        </w:rPr>
        <w:t>– In direction suggested by the commenter</w:t>
      </w:r>
    </w:p>
    <w:p w14:paraId="7A8B7AC2" w14:textId="24B2BDC2" w:rsidR="00D62BC4" w:rsidRDefault="00FB2232" w:rsidP="00D62BC4">
      <w:pPr>
        <w:pStyle w:val="gmail-msolistparagraph"/>
        <w:numPr>
          <w:ilvl w:val="2"/>
          <w:numId w:val="36"/>
        </w:numPr>
        <w:spacing w:before="0" w:beforeAutospacing="0" w:after="0" w:afterAutospacing="0"/>
        <w:rPr>
          <w:sz w:val="20"/>
          <w:szCs w:val="20"/>
        </w:rPr>
      </w:pPr>
      <w:r>
        <w:rPr>
          <w:sz w:val="20"/>
        </w:rPr>
        <w:t>Resolve CID 4156 as “R</w:t>
      </w:r>
      <w:r w:rsidR="00D62BC4">
        <w:rPr>
          <w:sz w:val="20"/>
        </w:rPr>
        <w:t>evised” with a resolution of “Incorporate the text changes under CID 4156 in</w:t>
      </w:r>
      <w:r w:rsidR="00D62BC4" w:rsidRPr="00B17158">
        <w:rPr>
          <w:sz w:val="20"/>
        </w:rPr>
        <w:t xml:space="preserve"> </w:t>
      </w:r>
      <w:hyperlink r:id="rId27" w:history="1">
        <w:r w:rsidR="00D62BC4" w:rsidRPr="00985EE5">
          <w:rPr>
            <w:rStyle w:val="Hyperlink"/>
            <w:sz w:val="20"/>
            <w:szCs w:val="20"/>
          </w:rPr>
          <w:t>https://mentor.ieee.org/802.11/dcn/19/11-19-1562-09-000m-all-sta-crs-mcs-negotiation.docx</w:t>
        </w:r>
      </w:hyperlink>
      <w:r w:rsidR="00D62BC4">
        <w:rPr>
          <w:rStyle w:val="Hyperlink"/>
          <w:sz w:val="20"/>
          <w:szCs w:val="20"/>
        </w:rPr>
        <w:t xml:space="preserve"> </w:t>
      </w:r>
      <w:r w:rsidR="00D62BC4">
        <w:rPr>
          <w:sz w:val="20"/>
          <w:szCs w:val="20"/>
        </w:rPr>
        <w:t>which resolve the comment in the direction suggested by the commenter.</w:t>
      </w:r>
    </w:p>
    <w:p w14:paraId="53F14C7A" w14:textId="77777777" w:rsidR="00D62BC4" w:rsidRDefault="00D62BC4" w:rsidP="00D62BC4">
      <w:pPr>
        <w:pStyle w:val="gmail-msolistparagraph"/>
        <w:numPr>
          <w:ilvl w:val="2"/>
          <w:numId w:val="36"/>
        </w:numPr>
        <w:spacing w:before="0" w:beforeAutospacing="0" w:after="0" w:afterAutospacing="0"/>
        <w:rPr>
          <w:sz w:val="20"/>
          <w:szCs w:val="20"/>
        </w:rPr>
      </w:pPr>
      <w:r>
        <w:rPr>
          <w:sz w:val="20"/>
          <w:szCs w:val="20"/>
        </w:rPr>
        <w:t>Moved:</w:t>
      </w:r>
    </w:p>
    <w:p w14:paraId="6B0FC2A7" w14:textId="77777777" w:rsidR="00D62BC4" w:rsidRDefault="00D62BC4" w:rsidP="00D62BC4">
      <w:pPr>
        <w:pStyle w:val="gmail-msolistparagraph"/>
        <w:numPr>
          <w:ilvl w:val="2"/>
          <w:numId w:val="36"/>
        </w:numPr>
        <w:spacing w:before="0" w:beforeAutospacing="0" w:after="0" w:afterAutospacing="0"/>
        <w:rPr>
          <w:sz w:val="20"/>
          <w:szCs w:val="20"/>
        </w:rPr>
      </w:pPr>
      <w:r>
        <w:rPr>
          <w:sz w:val="20"/>
          <w:szCs w:val="20"/>
        </w:rPr>
        <w:t>Seconded:</w:t>
      </w:r>
    </w:p>
    <w:p w14:paraId="56AB74CE" w14:textId="77777777" w:rsidR="00D62BC4" w:rsidRPr="00BA05E7" w:rsidRDefault="00D62BC4" w:rsidP="00D62BC4">
      <w:pPr>
        <w:pStyle w:val="gmail-msolistparagraph"/>
        <w:numPr>
          <w:ilvl w:val="2"/>
          <w:numId w:val="36"/>
        </w:numPr>
        <w:spacing w:before="0" w:beforeAutospacing="0" w:after="0" w:afterAutospacing="0"/>
        <w:rPr>
          <w:sz w:val="20"/>
          <w:szCs w:val="20"/>
        </w:rPr>
      </w:pPr>
      <w:r>
        <w:rPr>
          <w:sz w:val="20"/>
          <w:szCs w:val="20"/>
        </w:rPr>
        <w:t>Result:</w:t>
      </w:r>
    </w:p>
    <w:p w14:paraId="1D133CEB" w14:textId="250DC916" w:rsidR="00FB2232" w:rsidRPr="00190DAF" w:rsidRDefault="00FB2232" w:rsidP="00FB2232">
      <w:pPr>
        <w:pStyle w:val="gmail-msolistparagraph"/>
        <w:numPr>
          <w:ilvl w:val="1"/>
          <w:numId w:val="36"/>
        </w:numPr>
        <w:spacing w:before="0" w:beforeAutospacing="0" w:after="0" w:afterAutospacing="0"/>
        <w:rPr>
          <w:sz w:val="20"/>
          <w:szCs w:val="20"/>
        </w:rPr>
      </w:pPr>
      <w:r>
        <w:rPr>
          <w:sz w:val="20"/>
          <w:szCs w:val="20"/>
        </w:rPr>
        <w:t>Motion</w:t>
      </w:r>
      <w:r w:rsidR="00F15ECE">
        <w:rPr>
          <w:sz w:val="20"/>
          <w:szCs w:val="20"/>
        </w:rPr>
        <w:t xml:space="preserve"> xxx</w:t>
      </w:r>
      <w:r>
        <w:rPr>
          <w:sz w:val="20"/>
          <w:szCs w:val="20"/>
        </w:rPr>
        <w:t xml:space="preserve"> – CID</w:t>
      </w:r>
      <w:r>
        <w:rPr>
          <w:sz w:val="20"/>
        </w:rPr>
        <w:t xml:space="preserve"> 4156 – Rejection</w:t>
      </w:r>
    </w:p>
    <w:p w14:paraId="69793CDA" w14:textId="09CAFFA7" w:rsidR="00FB2232" w:rsidRDefault="00FB2232" w:rsidP="00271172">
      <w:pPr>
        <w:pStyle w:val="gmail-msolistparagraph"/>
        <w:numPr>
          <w:ilvl w:val="2"/>
          <w:numId w:val="36"/>
        </w:numPr>
        <w:spacing w:before="0" w:beforeAutospacing="0" w:after="0" w:afterAutospacing="0"/>
        <w:rPr>
          <w:sz w:val="20"/>
          <w:szCs w:val="20"/>
        </w:rPr>
      </w:pPr>
      <w:r w:rsidRPr="00FB2232">
        <w:rPr>
          <w:sz w:val="20"/>
        </w:rPr>
        <w:t>Resolve CID 4156 as “Rejected” with a resolution of “</w:t>
      </w:r>
      <w:r>
        <w:rPr>
          <w:sz w:val="20"/>
          <w:szCs w:val="20"/>
        </w:rPr>
        <w:t>The CRC discussed this comment at length and did not come to consensus to make the change. The major concern raised during the discussion to extend and cover PHY types beyond S1G is the need to negotiate for MCS change. Specifically, 11ah is designed for a scenario with thousands of STAs due to extended coverage, which is different from the scenario of baseline. As a result, the needs of negotiation due to huge number of STAs does not hold in the baseline scenario. Further, the uplink channel condition is dynamic and depends on many factors. The STA is likely required to have</w:t>
      </w:r>
      <w:r w:rsidR="00745E61">
        <w:rPr>
          <w:sz w:val="20"/>
          <w:szCs w:val="20"/>
        </w:rPr>
        <w:t xml:space="preserve"> an</w:t>
      </w:r>
      <w:r>
        <w:rPr>
          <w:sz w:val="20"/>
          <w:szCs w:val="20"/>
        </w:rPr>
        <w:t xml:space="preserve"> implementation specific algorithm to figure out the MCS difference and may need several rounds of change independent of the decision from the AP. Negotiation puts additional complexity on the implementation specific </w:t>
      </w:r>
      <w:r w:rsidR="00745E61">
        <w:rPr>
          <w:sz w:val="20"/>
          <w:szCs w:val="20"/>
        </w:rPr>
        <w:t>a</w:t>
      </w:r>
      <w:r>
        <w:rPr>
          <w:sz w:val="20"/>
          <w:szCs w:val="20"/>
        </w:rPr>
        <w:t>lgorithm.”</w:t>
      </w:r>
    </w:p>
    <w:p w14:paraId="64E2670D" w14:textId="6B207080" w:rsidR="00FB2232" w:rsidRPr="00FB2232" w:rsidRDefault="00FB2232" w:rsidP="00271172">
      <w:pPr>
        <w:pStyle w:val="gmail-msolistparagraph"/>
        <w:numPr>
          <w:ilvl w:val="2"/>
          <w:numId w:val="36"/>
        </w:numPr>
        <w:spacing w:before="0" w:beforeAutospacing="0" w:after="0" w:afterAutospacing="0"/>
        <w:rPr>
          <w:sz w:val="20"/>
          <w:szCs w:val="20"/>
        </w:rPr>
      </w:pPr>
      <w:r w:rsidRPr="00FB2232">
        <w:rPr>
          <w:sz w:val="20"/>
          <w:szCs w:val="20"/>
        </w:rPr>
        <w:t>Moved:</w:t>
      </w:r>
    </w:p>
    <w:p w14:paraId="5C9856E1" w14:textId="77777777" w:rsidR="00FB2232" w:rsidRDefault="00FB2232" w:rsidP="00FB2232">
      <w:pPr>
        <w:pStyle w:val="gmail-msolistparagraph"/>
        <w:numPr>
          <w:ilvl w:val="2"/>
          <w:numId w:val="36"/>
        </w:numPr>
        <w:spacing w:before="0" w:beforeAutospacing="0" w:after="0" w:afterAutospacing="0"/>
        <w:rPr>
          <w:sz w:val="20"/>
          <w:szCs w:val="20"/>
        </w:rPr>
      </w:pPr>
      <w:r>
        <w:rPr>
          <w:sz w:val="20"/>
          <w:szCs w:val="20"/>
        </w:rPr>
        <w:t>Seconded:</w:t>
      </w:r>
    </w:p>
    <w:p w14:paraId="5B49EAED" w14:textId="77777777" w:rsidR="00FB2232" w:rsidRPr="00BA05E7" w:rsidRDefault="00FB2232" w:rsidP="00FB2232">
      <w:pPr>
        <w:pStyle w:val="gmail-msolistparagraph"/>
        <w:numPr>
          <w:ilvl w:val="2"/>
          <w:numId w:val="36"/>
        </w:numPr>
        <w:spacing w:before="0" w:beforeAutospacing="0" w:after="0" w:afterAutospacing="0"/>
        <w:rPr>
          <w:sz w:val="20"/>
          <w:szCs w:val="20"/>
        </w:rPr>
      </w:pPr>
      <w:r>
        <w:rPr>
          <w:sz w:val="20"/>
          <w:szCs w:val="20"/>
        </w:rPr>
        <w:t>Result:</w:t>
      </w:r>
    </w:p>
    <w:p w14:paraId="19080A5A" w14:textId="6F8DFA1A" w:rsidR="00327FE8" w:rsidRDefault="00327FE8" w:rsidP="005D7678">
      <w:pPr>
        <w:pStyle w:val="gmail-msolistparagraph"/>
        <w:numPr>
          <w:ilvl w:val="1"/>
          <w:numId w:val="36"/>
        </w:numPr>
        <w:spacing w:before="0" w:beforeAutospacing="0" w:after="0" w:afterAutospacing="0"/>
        <w:rPr>
          <w:sz w:val="20"/>
          <w:szCs w:val="20"/>
        </w:rPr>
      </w:pPr>
      <w:r w:rsidRPr="00BA05E7">
        <w:rPr>
          <w:sz w:val="20"/>
          <w:szCs w:val="20"/>
        </w:rPr>
        <w:t>Comment resolution</w:t>
      </w:r>
    </w:p>
    <w:p w14:paraId="40E6D84C" w14:textId="00FC4505" w:rsidR="00FB5109" w:rsidRPr="00FB5109" w:rsidRDefault="0055053F" w:rsidP="00FB5109">
      <w:pPr>
        <w:pStyle w:val="gmail-msolistparagraph"/>
        <w:numPr>
          <w:ilvl w:val="2"/>
          <w:numId w:val="36"/>
        </w:numPr>
        <w:spacing w:before="0" w:beforeAutospacing="0" w:after="0" w:afterAutospacing="0"/>
        <w:rPr>
          <w:rStyle w:val="Hyperlink"/>
          <w:color w:val="auto"/>
          <w:sz w:val="20"/>
          <w:szCs w:val="20"/>
          <w:u w:val="none"/>
        </w:rPr>
      </w:pPr>
      <w:proofErr w:type="spellStart"/>
      <w:r w:rsidRPr="00FB5109">
        <w:rPr>
          <w:sz w:val="20"/>
          <w:szCs w:val="20"/>
        </w:rPr>
        <w:t>Youhan</w:t>
      </w:r>
      <w:proofErr w:type="spellEnd"/>
      <w:r w:rsidRPr="00FB5109">
        <w:rPr>
          <w:sz w:val="20"/>
          <w:szCs w:val="20"/>
        </w:rPr>
        <w:t xml:space="preserve"> KIM – CIDs 4538, 4296, </w:t>
      </w:r>
      <w:hyperlink r:id="rId28" w:history="1">
        <w:r w:rsidR="00FB5109" w:rsidRPr="00D62233">
          <w:rPr>
            <w:rStyle w:val="Hyperlink"/>
            <w:sz w:val="20"/>
            <w:szCs w:val="20"/>
          </w:rPr>
          <w:t>https://mentor.ieee.org/802.11/dcn/20/11-20-0891-01-000m-d3-0-phy-cr-part-2.docx</w:t>
        </w:r>
      </w:hyperlink>
    </w:p>
    <w:p w14:paraId="7ED00AD0" w14:textId="1D9A2122" w:rsidR="0055053F" w:rsidRPr="00FB5109" w:rsidRDefault="0055053F" w:rsidP="00FB5109">
      <w:pPr>
        <w:pStyle w:val="gmail-msolistparagraph"/>
        <w:numPr>
          <w:ilvl w:val="2"/>
          <w:numId w:val="36"/>
        </w:numPr>
        <w:spacing w:before="0" w:beforeAutospacing="0" w:after="0" w:afterAutospacing="0"/>
        <w:rPr>
          <w:sz w:val="20"/>
          <w:szCs w:val="20"/>
        </w:rPr>
      </w:pPr>
      <w:proofErr w:type="spellStart"/>
      <w:r w:rsidRPr="00FB5109">
        <w:rPr>
          <w:sz w:val="20"/>
          <w:szCs w:val="20"/>
        </w:rPr>
        <w:t>Youhan</w:t>
      </w:r>
      <w:proofErr w:type="spellEnd"/>
      <w:r w:rsidRPr="00FB5109">
        <w:rPr>
          <w:sz w:val="20"/>
          <w:szCs w:val="20"/>
        </w:rPr>
        <w:t xml:space="preserve"> KIM – CID 4513 - </w:t>
      </w:r>
      <w:r w:rsidR="00FB5109" w:rsidRPr="00FB5109">
        <w:rPr>
          <w:rStyle w:val="Hyperlink"/>
          <w:sz w:val="20"/>
          <w:szCs w:val="20"/>
        </w:rPr>
        <w:t>https://mentor.ieee.org/802.11/dcn/20/11-20-0892-01-000m-mcs32-deprecation.docx</w:t>
      </w:r>
    </w:p>
    <w:p w14:paraId="1CE80BE3" w14:textId="77777777" w:rsidR="00F15ECE" w:rsidRDefault="007346FA" w:rsidP="00FF4438">
      <w:pPr>
        <w:pStyle w:val="gmail-msolistparagraph"/>
        <w:numPr>
          <w:ilvl w:val="2"/>
          <w:numId w:val="36"/>
        </w:numPr>
        <w:spacing w:before="0" w:beforeAutospacing="0" w:after="0" w:afterAutospacing="0"/>
        <w:rPr>
          <w:sz w:val="20"/>
          <w:szCs w:val="20"/>
        </w:rPr>
      </w:pPr>
      <w:proofErr w:type="spellStart"/>
      <w:r>
        <w:rPr>
          <w:sz w:val="20"/>
          <w:szCs w:val="20"/>
        </w:rPr>
        <w:t>Abhi</w:t>
      </w:r>
      <w:proofErr w:type="spellEnd"/>
      <w:r>
        <w:rPr>
          <w:sz w:val="20"/>
          <w:szCs w:val="20"/>
        </w:rPr>
        <w:t xml:space="preserve"> PATIL – CID 4695, </w:t>
      </w:r>
      <w:hyperlink r:id="rId29" w:history="1">
        <w:r w:rsidR="00FF4438" w:rsidRPr="00A95484">
          <w:rPr>
            <w:rStyle w:val="Hyperlink"/>
            <w:sz w:val="20"/>
            <w:szCs w:val="20"/>
          </w:rPr>
          <w:t>https://mentor.ieee.org/802.11/dcn/20/11-20-0320-00-000m-resolution-for-cid-4695.docx</w:t>
        </w:r>
      </w:hyperlink>
      <w:r w:rsidR="00FF4438">
        <w:rPr>
          <w:sz w:val="20"/>
          <w:szCs w:val="20"/>
        </w:rPr>
        <w:t xml:space="preserve"> </w:t>
      </w:r>
    </w:p>
    <w:p w14:paraId="5661CBD5" w14:textId="615FB1E0" w:rsidR="0083633D" w:rsidRPr="00BA05E7" w:rsidRDefault="00F15ECE" w:rsidP="00FF4438">
      <w:pPr>
        <w:pStyle w:val="gmail-msolistparagraph"/>
        <w:numPr>
          <w:ilvl w:val="2"/>
          <w:numId w:val="36"/>
        </w:numPr>
        <w:spacing w:before="0" w:beforeAutospacing="0" w:after="0" w:afterAutospacing="0"/>
        <w:rPr>
          <w:sz w:val="20"/>
          <w:szCs w:val="20"/>
        </w:rPr>
      </w:pPr>
      <w:r>
        <w:rPr>
          <w:sz w:val="20"/>
          <w:szCs w:val="20"/>
        </w:rPr>
        <w:t>Jon ROSDAHL– GEN CIDs (if time available)</w:t>
      </w:r>
      <w:r>
        <w:rPr>
          <w:sz w:val="20"/>
          <w:szCs w:val="20"/>
        </w:rPr>
        <w:br/>
      </w:r>
    </w:p>
    <w:p w14:paraId="5FF2ED13" w14:textId="7BF98D45" w:rsidR="00E15CBC" w:rsidRPr="00B20EB0" w:rsidRDefault="00E15CBC" w:rsidP="0008125A">
      <w:pPr>
        <w:numPr>
          <w:ilvl w:val="0"/>
          <w:numId w:val="36"/>
        </w:numPr>
        <w:spacing w:after="160"/>
        <w:rPr>
          <w:b/>
        </w:rPr>
      </w:pPr>
      <w:r w:rsidRPr="002532E2">
        <w:rPr>
          <w:b/>
          <w:bCs/>
          <w:sz w:val="20"/>
          <w:lang w:eastAsia="en-GB"/>
        </w:rPr>
        <w:t>2020-06-24 Wednesday 4-6pm Eastern 2 hours</w:t>
      </w:r>
    </w:p>
    <w:p w14:paraId="1A7574A0" w14:textId="2707E396" w:rsidR="00B20EB0" w:rsidRPr="00745E61" w:rsidRDefault="00B20EB0" w:rsidP="00745E61">
      <w:pPr>
        <w:numPr>
          <w:ilvl w:val="1"/>
          <w:numId w:val="36"/>
        </w:numPr>
      </w:pPr>
      <w:r w:rsidRPr="00B20EB0">
        <w:rPr>
          <w:bCs/>
          <w:sz w:val="20"/>
          <w:lang w:eastAsia="en-GB"/>
        </w:rPr>
        <w:t>Mark Rison CIDs</w:t>
      </w:r>
    </w:p>
    <w:p w14:paraId="0B85D91C" w14:textId="4FD3CBE3" w:rsidR="00745E61" w:rsidRPr="00B20EB0" w:rsidRDefault="00745E61" w:rsidP="00745E61">
      <w:pPr>
        <w:numPr>
          <w:ilvl w:val="1"/>
          <w:numId w:val="36"/>
        </w:numPr>
        <w:spacing w:after="160"/>
      </w:pPr>
      <w:r>
        <w:rPr>
          <w:bCs/>
          <w:sz w:val="20"/>
          <w:lang w:eastAsia="en-GB"/>
        </w:rPr>
        <w:t xml:space="preserve">Matthew FISCHER – CIDs 4416, 4613, 4614 on PV1 security, </w:t>
      </w:r>
      <w:hyperlink r:id="rId30" w:history="1">
        <w:r w:rsidRPr="00D62233">
          <w:rPr>
            <w:rStyle w:val="Hyperlink"/>
            <w:bCs/>
            <w:sz w:val="20"/>
            <w:lang w:eastAsia="en-GB"/>
          </w:rPr>
          <w:t>https://mentor.ieee.org/802.11/dcn/20/11-20-0877-00-000m-cr-pv1-security.docx</w:t>
        </w:r>
      </w:hyperlink>
      <w:r>
        <w:rPr>
          <w:bCs/>
          <w:sz w:val="20"/>
          <w:lang w:eastAsia="en-GB"/>
        </w:rPr>
        <w:t xml:space="preserve"> </w:t>
      </w:r>
    </w:p>
    <w:p w14:paraId="057DEC7D" w14:textId="11300598" w:rsidR="00E15CBC" w:rsidRPr="009E7662" w:rsidRDefault="00E15CBC" w:rsidP="0008125A">
      <w:pPr>
        <w:numPr>
          <w:ilvl w:val="0"/>
          <w:numId w:val="36"/>
        </w:numPr>
        <w:spacing w:after="160"/>
        <w:rPr>
          <w:b/>
        </w:rPr>
      </w:pPr>
      <w:r w:rsidRPr="002532E2">
        <w:rPr>
          <w:b/>
          <w:bCs/>
          <w:sz w:val="20"/>
          <w:lang w:eastAsia="en-GB"/>
        </w:rPr>
        <w:t xml:space="preserve">2020-06-26 Friday 10 am Eastern 2 hours </w:t>
      </w:r>
    </w:p>
    <w:p w14:paraId="4C643B6E" w14:textId="77777777" w:rsidR="009E7662" w:rsidRPr="009E7662" w:rsidRDefault="009E7662" w:rsidP="009E7662">
      <w:pPr>
        <w:pStyle w:val="gmail-msolistparagraph"/>
        <w:numPr>
          <w:ilvl w:val="1"/>
          <w:numId w:val="36"/>
        </w:numPr>
        <w:spacing w:before="0" w:beforeAutospacing="0" w:after="0" w:afterAutospacing="0"/>
        <w:rPr>
          <w:color w:val="000000"/>
          <w:sz w:val="20"/>
          <w:szCs w:val="20"/>
        </w:rPr>
      </w:pPr>
      <w:r w:rsidRPr="009E7662">
        <w:rPr>
          <w:sz w:val="20"/>
        </w:rPr>
        <w:t xml:space="preserve">Osama ABOUL-MAGD - </w:t>
      </w:r>
      <w:hyperlink r:id="rId31" w:history="1">
        <w:r w:rsidRPr="009E7662">
          <w:rPr>
            <w:rStyle w:val="Hyperlink"/>
            <w:sz w:val="20"/>
          </w:rPr>
          <w:t>https://mentor.ieee.org/802.11/dcn/20/11-20-0814-00-000m-proposed-resolutions-to-cids-4145-4146-and-4147.docx</w:t>
        </w:r>
      </w:hyperlink>
    </w:p>
    <w:p w14:paraId="6485AEAA" w14:textId="47922F74" w:rsidR="0054474F" w:rsidRPr="00327FE8" w:rsidRDefault="0054474F" w:rsidP="00745E61">
      <w:pPr>
        <w:pStyle w:val="gmail-msolistparagraph"/>
        <w:numPr>
          <w:ilvl w:val="1"/>
          <w:numId w:val="3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32" w:history="1">
        <w:r w:rsidR="00745E61" w:rsidRPr="00D62233">
          <w:rPr>
            <w:rStyle w:val="Hyperlink"/>
            <w:sz w:val="20"/>
            <w:szCs w:val="20"/>
          </w:rPr>
          <w:t>https://mentor.ieee.org/802.11/dcn/20/11-20-0150-13-000m-assorted-crs-revmd-draft-3-0.docx</w:t>
        </w:r>
      </w:hyperlink>
      <w:r w:rsidR="00745E61">
        <w:rPr>
          <w:rStyle w:val="Hyperlink"/>
          <w:sz w:val="20"/>
          <w:szCs w:val="20"/>
        </w:rPr>
        <w:t xml:space="preserve">, </w:t>
      </w:r>
      <w:r>
        <w:rPr>
          <w:rStyle w:val="Hyperlink"/>
          <w:sz w:val="20"/>
          <w:szCs w:val="20"/>
        </w:rPr>
        <w:t xml:space="preserve"> </w:t>
      </w:r>
      <w:hyperlink r:id="rId33" w:history="1">
        <w:r w:rsidR="00745E61" w:rsidRPr="00D62233">
          <w:rPr>
            <w:rStyle w:val="Hyperlink"/>
            <w:sz w:val="20"/>
            <w:szCs w:val="20"/>
          </w:rPr>
          <w:t>https://mentor.ieee.org/802.11/dcn/20/11-20-0650-02-000m-cids-4438-4439-delete-ht-delayed-block-ack.docx</w:t>
        </w:r>
      </w:hyperlink>
      <w:r w:rsidR="00745E61">
        <w:rPr>
          <w:rStyle w:val="Hyperlink"/>
          <w:sz w:val="20"/>
          <w:szCs w:val="20"/>
        </w:rPr>
        <w:t xml:space="preserve"> </w:t>
      </w:r>
    </w:p>
    <w:p w14:paraId="778AAD1C" w14:textId="360094CA" w:rsidR="0054474F" w:rsidRDefault="0054474F" w:rsidP="00745E61">
      <w:pPr>
        <w:numPr>
          <w:ilvl w:val="1"/>
          <w:numId w:val="36"/>
        </w:numPr>
        <w:rPr>
          <w:sz w:val="20"/>
        </w:rPr>
      </w:pPr>
      <w:r w:rsidRPr="00327FE8">
        <w:rPr>
          <w:sz w:val="20"/>
        </w:rPr>
        <w:t>Graham Smith &amp; Menzo Wentink – CID 4444</w:t>
      </w:r>
      <w:r>
        <w:rPr>
          <w:sz w:val="20"/>
        </w:rPr>
        <w:t xml:space="preserve">. Also see </w:t>
      </w:r>
      <w:r w:rsidR="00745E61" w:rsidRPr="00745E61">
        <w:rPr>
          <w:rStyle w:val="Hyperlink"/>
          <w:sz w:val="20"/>
        </w:rPr>
        <w:t>https://mentor.ieee.org/802.11/dcn/20/11-20-0367-06-000m-resolution-of-cid-4444.docx</w:t>
      </w:r>
    </w:p>
    <w:p w14:paraId="1A8A72D6" w14:textId="77777777" w:rsidR="009E7662" w:rsidRPr="002532E2" w:rsidRDefault="009E7662" w:rsidP="009E7662">
      <w:pPr>
        <w:numPr>
          <w:ilvl w:val="1"/>
          <w:numId w:val="36"/>
        </w:numPr>
        <w:spacing w:after="160"/>
        <w:rPr>
          <w:b/>
        </w:rPr>
      </w:pPr>
    </w:p>
    <w:p w14:paraId="362CE59B" w14:textId="31F950E8" w:rsidR="00E15CBC" w:rsidRPr="002532E2" w:rsidRDefault="004E26E8" w:rsidP="0008125A">
      <w:pPr>
        <w:numPr>
          <w:ilvl w:val="0"/>
          <w:numId w:val="36"/>
        </w:numPr>
        <w:spacing w:after="160"/>
        <w:rPr>
          <w:b/>
        </w:rPr>
      </w:pPr>
      <w:r>
        <w:rPr>
          <w:b/>
          <w:bCs/>
          <w:sz w:val="20"/>
          <w:lang w:eastAsia="en-GB"/>
        </w:rPr>
        <w:t>2020-06-29</w:t>
      </w:r>
      <w:r w:rsidR="00E15CBC" w:rsidRPr="002532E2">
        <w:rPr>
          <w:b/>
          <w:bCs/>
          <w:sz w:val="20"/>
          <w:lang w:eastAsia="en-GB"/>
        </w:rPr>
        <w:t xml:space="preserve"> </w:t>
      </w:r>
      <w:r>
        <w:rPr>
          <w:b/>
          <w:bCs/>
          <w:sz w:val="20"/>
          <w:lang w:eastAsia="en-GB"/>
        </w:rPr>
        <w:t>Monday 3-5</w:t>
      </w:r>
      <w:r w:rsidR="00E15CBC" w:rsidRPr="002532E2">
        <w:rPr>
          <w:b/>
          <w:bCs/>
          <w:sz w:val="20"/>
          <w:lang w:eastAsia="en-GB"/>
        </w:rPr>
        <w:t>pm Eastern 2 hours</w:t>
      </w:r>
    </w:p>
    <w:p w14:paraId="73713C61" w14:textId="422FEE54" w:rsidR="00E15CBC" w:rsidRPr="002532E2" w:rsidRDefault="004E26E8" w:rsidP="0008125A">
      <w:pPr>
        <w:numPr>
          <w:ilvl w:val="0"/>
          <w:numId w:val="36"/>
        </w:numPr>
        <w:spacing w:after="160"/>
        <w:rPr>
          <w:b/>
        </w:rPr>
      </w:pPr>
      <w:r>
        <w:rPr>
          <w:b/>
          <w:bCs/>
          <w:sz w:val="20"/>
          <w:lang w:eastAsia="en-GB"/>
        </w:rPr>
        <w:t xml:space="preserve">2020-06-30 Tuesday 3-5pm </w:t>
      </w:r>
      <w:r w:rsidR="00E15CBC" w:rsidRPr="002532E2">
        <w:rPr>
          <w:b/>
          <w:bCs/>
          <w:sz w:val="20"/>
          <w:lang w:eastAsia="en-GB"/>
        </w:rPr>
        <w:t xml:space="preserve">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lastRenderedPageBreak/>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03E91C41"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963937">
        <w:rPr>
          <w:sz w:val="22"/>
          <w:szCs w:val="22"/>
        </w:rPr>
        <w:t>25</w:t>
      </w:r>
      <w:r w:rsidR="008D0F2B">
        <w:rPr>
          <w:sz w:val="22"/>
          <w:szCs w:val="22"/>
        </w:rPr>
        <w:t xml:space="preserve">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271172" w:rsidP="00BA5FED">
      <w:pPr>
        <w:spacing w:after="160" w:line="252" w:lineRule="auto"/>
        <w:ind w:left="720"/>
        <w:rPr>
          <w:sz w:val="20"/>
        </w:rPr>
      </w:pPr>
      <w:hyperlink r:id="rId34"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271172" w:rsidP="00BA5FED">
      <w:pPr>
        <w:spacing w:after="160" w:line="252" w:lineRule="auto"/>
        <w:ind w:left="720"/>
        <w:rPr>
          <w:sz w:val="20"/>
        </w:rPr>
      </w:pPr>
      <w:hyperlink r:id="rId35" w:history="1">
        <w:r w:rsidR="00BA5FED" w:rsidRPr="00BA5FED">
          <w:rPr>
            <w:rStyle w:val="Hyperlink"/>
            <w:sz w:val="20"/>
            <w:lang w:val="en-US"/>
          </w:rPr>
          <w:t>http</w:t>
        </w:r>
      </w:hyperlink>
      <w:hyperlink r:id="rId3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7"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271172" w:rsidP="00BA5FED">
      <w:pPr>
        <w:spacing w:after="160" w:line="252" w:lineRule="auto"/>
        <w:ind w:left="720"/>
        <w:rPr>
          <w:sz w:val="20"/>
        </w:rPr>
      </w:pPr>
      <w:hyperlink r:id="rId38" w:history="1">
        <w:r w:rsidR="00BA5FED" w:rsidRPr="00BA5FED">
          <w:rPr>
            <w:rStyle w:val="Hyperlink"/>
            <w:sz w:val="20"/>
            <w:lang w:val="en-US"/>
          </w:rPr>
          <w:t>http</w:t>
        </w:r>
      </w:hyperlink>
      <w:hyperlink r:id="rId39"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0"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271172" w:rsidP="00BA5FED">
      <w:pPr>
        <w:spacing w:after="160" w:line="252" w:lineRule="auto"/>
        <w:ind w:left="720"/>
        <w:rPr>
          <w:sz w:val="20"/>
        </w:rPr>
      </w:pPr>
      <w:hyperlink r:id="rId41" w:history="1">
        <w:r w:rsidR="00BA5FED" w:rsidRPr="00BA5FED">
          <w:rPr>
            <w:rStyle w:val="Hyperlink"/>
            <w:sz w:val="20"/>
            <w:lang w:val="en-US"/>
          </w:rPr>
          <w:t>http://</w:t>
        </w:r>
      </w:hyperlink>
      <w:hyperlink r:id="rId42"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271172" w:rsidP="00BA5FED">
      <w:pPr>
        <w:spacing w:after="160" w:line="252" w:lineRule="auto"/>
        <w:ind w:left="720"/>
        <w:rPr>
          <w:sz w:val="20"/>
        </w:rPr>
      </w:pPr>
      <w:hyperlink r:id="rId43" w:history="1">
        <w:r w:rsidR="00BA5FED" w:rsidRPr="00BA5FED">
          <w:rPr>
            <w:rStyle w:val="Hyperlink"/>
            <w:sz w:val="20"/>
            <w:lang w:val="en-US"/>
          </w:rPr>
          <w:t>https</w:t>
        </w:r>
      </w:hyperlink>
      <w:hyperlink r:id="rId44"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271172" w:rsidP="00BA5FED">
      <w:pPr>
        <w:spacing w:after="160" w:line="252" w:lineRule="auto"/>
        <w:ind w:left="720"/>
        <w:rPr>
          <w:sz w:val="20"/>
          <w:lang w:val="en-US"/>
        </w:rPr>
      </w:pPr>
      <w:hyperlink r:id="rId45" w:history="1">
        <w:r w:rsidR="00BA5FED" w:rsidRPr="00BA5FED">
          <w:rPr>
            <w:rStyle w:val="Hyperlink"/>
            <w:sz w:val="20"/>
            <w:lang w:val="en-US"/>
          </w:rPr>
          <w:t>http</w:t>
        </w:r>
      </w:hyperlink>
      <w:hyperlink r:id="rId46" w:history="1">
        <w:r w:rsidR="00BA5FED" w:rsidRPr="00BA5FED">
          <w:rPr>
            <w:rStyle w:val="Hyperlink"/>
            <w:sz w:val="20"/>
            <w:lang w:val="en-US"/>
          </w:rPr>
          <w:t>://</w:t>
        </w:r>
      </w:hyperlink>
      <w:hyperlink r:id="rId47" w:history="1">
        <w:r w:rsidR="00BA5FED" w:rsidRPr="00BA5FED">
          <w:rPr>
            <w:rStyle w:val="Hyperlink"/>
            <w:sz w:val="20"/>
            <w:lang w:val="en-US"/>
          </w:rPr>
          <w:t>standards.ieee.org/board/pat/faq.pdf</w:t>
        </w:r>
      </w:hyperlink>
      <w:r w:rsidR="00BA5FED" w:rsidRPr="00BA5FED">
        <w:rPr>
          <w:sz w:val="20"/>
          <w:lang w:val="en-US"/>
        </w:rPr>
        <w:t xml:space="preserve"> and </w:t>
      </w:r>
      <w:hyperlink r:id="rId48" w:history="1">
        <w:r w:rsidR="00BA5FED" w:rsidRPr="00BA5FED">
          <w:rPr>
            <w:rStyle w:val="Hyperlink"/>
            <w:sz w:val="20"/>
            <w:lang w:val="en-US"/>
          </w:rPr>
          <w:t>http</w:t>
        </w:r>
      </w:hyperlink>
      <w:hyperlink r:id="rId49"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50"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271172" w:rsidP="00BA5FED">
      <w:pPr>
        <w:spacing w:after="160" w:line="252" w:lineRule="auto"/>
        <w:ind w:left="720"/>
        <w:rPr>
          <w:sz w:val="20"/>
        </w:rPr>
      </w:pPr>
      <w:hyperlink r:id="rId51"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271172" w:rsidP="00BA5FED">
      <w:pPr>
        <w:spacing w:after="160" w:line="252" w:lineRule="auto"/>
        <w:ind w:left="720"/>
        <w:rPr>
          <w:sz w:val="20"/>
          <w:lang w:val="en-US"/>
        </w:rPr>
      </w:pPr>
      <w:hyperlink r:id="rId52"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271172" w:rsidP="00BA5FED">
      <w:pPr>
        <w:spacing w:after="160" w:line="252" w:lineRule="auto"/>
        <w:ind w:left="720"/>
        <w:rPr>
          <w:sz w:val="20"/>
        </w:rPr>
      </w:pPr>
      <w:hyperlink r:id="rId53"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271172" w:rsidP="00BA5FED">
      <w:pPr>
        <w:spacing w:after="160" w:line="252" w:lineRule="auto"/>
        <w:ind w:left="720"/>
        <w:rPr>
          <w:sz w:val="20"/>
        </w:rPr>
      </w:pPr>
      <w:hyperlink r:id="rId54" w:history="1">
        <w:r w:rsidR="00BA5FED" w:rsidRPr="00BA5FED">
          <w:rPr>
            <w:rStyle w:val="Hyperlink"/>
            <w:sz w:val="20"/>
            <w:lang w:val="en-US"/>
          </w:rPr>
          <w:t>https://</w:t>
        </w:r>
      </w:hyperlink>
      <w:hyperlink r:id="rId55"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271172" w:rsidP="00BA5FED">
      <w:pPr>
        <w:spacing w:after="160" w:line="252" w:lineRule="auto"/>
        <w:ind w:left="720"/>
        <w:rPr>
          <w:sz w:val="20"/>
        </w:rPr>
      </w:pPr>
      <w:hyperlink r:id="rId56"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271172" w:rsidP="00BA5FED">
      <w:pPr>
        <w:spacing w:after="160" w:line="252" w:lineRule="auto"/>
        <w:ind w:left="720"/>
        <w:rPr>
          <w:sz w:val="20"/>
        </w:rPr>
      </w:pPr>
      <w:hyperlink r:id="rId57" w:history="1">
        <w:r w:rsidR="00BA5FED" w:rsidRPr="00BA5FED">
          <w:rPr>
            <w:rStyle w:val="Hyperlink"/>
            <w:sz w:val="20"/>
            <w:lang w:val="en-US"/>
          </w:rPr>
          <w:t>https://</w:t>
        </w:r>
      </w:hyperlink>
      <w:hyperlink r:id="rId58"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271172" w:rsidP="00BA5FED">
      <w:pPr>
        <w:spacing w:after="160" w:line="252" w:lineRule="auto"/>
        <w:ind w:left="720"/>
        <w:rPr>
          <w:sz w:val="20"/>
        </w:rPr>
      </w:pPr>
      <w:hyperlink r:id="rId59"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271172" w:rsidP="00BA5FED">
      <w:pPr>
        <w:ind w:firstLine="720"/>
        <w:rPr>
          <w:sz w:val="20"/>
        </w:rPr>
      </w:pPr>
      <w:hyperlink r:id="rId60" w:history="1">
        <w:r w:rsidR="00BA5FED" w:rsidRPr="00BA5FED">
          <w:rPr>
            <w:rStyle w:val="Hyperlink"/>
            <w:sz w:val="20"/>
            <w:lang w:val="en-US"/>
          </w:rPr>
          <w:t>https://</w:t>
        </w:r>
      </w:hyperlink>
      <w:hyperlink r:id="rId61"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6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63"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64"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65"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66"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67"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68"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69"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70"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271172"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71"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72"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271172"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73"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74"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75"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76"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77"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78"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79"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271172"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80"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81"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82"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83"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84"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85"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271172" w:rsidP="004116D3">
      <w:pPr>
        <w:ind w:left="2160"/>
        <w:rPr>
          <w:sz w:val="20"/>
        </w:rPr>
      </w:pPr>
      <w:hyperlink r:id="rId86"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271172" w:rsidP="004116D3">
      <w:pPr>
        <w:ind w:left="2160"/>
        <w:rPr>
          <w:sz w:val="20"/>
        </w:rPr>
      </w:pPr>
      <w:hyperlink r:id="rId87"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88"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89"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90"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91"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92"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93"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94"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95"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96"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97"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98"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99"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100"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101"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102"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103"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271172" w:rsidP="009C29DD">
      <w:pPr>
        <w:pStyle w:val="gmail-msolistparagraph"/>
        <w:numPr>
          <w:ilvl w:val="2"/>
          <w:numId w:val="35"/>
        </w:numPr>
        <w:spacing w:before="0" w:beforeAutospacing="0" w:after="0" w:afterAutospacing="0"/>
        <w:rPr>
          <w:rStyle w:val="Hyperlink"/>
          <w:color w:val="000000"/>
          <w:sz w:val="20"/>
          <w:szCs w:val="20"/>
          <w:u w:val="none"/>
        </w:rPr>
      </w:pPr>
      <w:hyperlink r:id="rId104"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271172" w:rsidP="009C29DD">
      <w:pPr>
        <w:pStyle w:val="gmail-msolistparagraph"/>
        <w:numPr>
          <w:ilvl w:val="2"/>
          <w:numId w:val="35"/>
        </w:numPr>
        <w:spacing w:before="0" w:beforeAutospacing="0" w:after="0" w:afterAutospacing="0"/>
        <w:rPr>
          <w:rStyle w:val="Hyperlink"/>
          <w:color w:val="000000"/>
          <w:sz w:val="20"/>
          <w:szCs w:val="20"/>
          <w:u w:val="none"/>
        </w:rPr>
      </w:pPr>
      <w:hyperlink r:id="rId105"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106"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107"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271172" w:rsidP="00AE51FA">
      <w:pPr>
        <w:pStyle w:val="gmail-msolistparagraph"/>
        <w:numPr>
          <w:ilvl w:val="2"/>
          <w:numId w:val="35"/>
        </w:numPr>
        <w:spacing w:before="0" w:beforeAutospacing="0" w:after="0" w:afterAutospacing="0"/>
        <w:rPr>
          <w:rStyle w:val="Hyperlink"/>
          <w:color w:val="auto"/>
          <w:sz w:val="20"/>
          <w:szCs w:val="20"/>
          <w:u w:val="none"/>
        </w:rPr>
      </w:pPr>
      <w:hyperlink r:id="rId108"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271172" w:rsidP="00AE51FA">
      <w:pPr>
        <w:pStyle w:val="gmail-msolistparagraph"/>
        <w:numPr>
          <w:ilvl w:val="2"/>
          <w:numId w:val="35"/>
        </w:numPr>
        <w:spacing w:before="0" w:beforeAutospacing="0" w:after="0" w:afterAutospacing="0"/>
        <w:rPr>
          <w:sz w:val="20"/>
          <w:szCs w:val="20"/>
        </w:rPr>
      </w:pPr>
      <w:hyperlink r:id="rId109"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110"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11"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271172" w:rsidP="00AC4FFB">
      <w:pPr>
        <w:pStyle w:val="gmail-msolistparagraph"/>
        <w:numPr>
          <w:ilvl w:val="2"/>
          <w:numId w:val="35"/>
        </w:numPr>
        <w:spacing w:before="0" w:beforeAutospacing="0" w:after="0" w:afterAutospacing="0"/>
        <w:rPr>
          <w:rStyle w:val="gmail-msohyperlink"/>
          <w:sz w:val="20"/>
          <w:szCs w:val="20"/>
        </w:rPr>
      </w:pPr>
      <w:hyperlink r:id="rId112"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271172" w:rsidP="00AC4FFB">
      <w:pPr>
        <w:pStyle w:val="gmail-msolistparagraph"/>
        <w:numPr>
          <w:ilvl w:val="2"/>
          <w:numId w:val="35"/>
        </w:numPr>
        <w:spacing w:before="0" w:beforeAutospacing="0" w:after="0" w:afterAutospacing="0"/>
        <w:rPr>
          <w:sz w:val="20"/>
          <w:szCs w:val="20"/>
        </w:rPr>
      </w:pPr>
      <w:hyperlink r:id="rId113"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14"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15"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16"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17"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18"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19"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20"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21"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22"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23"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271172" w:rsidP="002B1F76">
      <w:pPr>
        <w:pStyle w:val="gmail-msolistparagraph"/>
        <w:numPr>
          <w:ilvl w:val="2"/>
          <w:numId w:val="35"/>
        </w:numPr>
        <w:spacing w:before="0" w:beforeAutospacing="0" w:after="0" w:afterAutospacing="0"/>
        <w:rPr>
          <w:sz w:val="20"/>
          <w:szCs w:val="20"/>
        </w:rPr>
      </w:pPr>
      <w:hyperlink r:id="rId124"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25"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26"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27"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28"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29"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271172" w:rsidP="001906CD">
      <w:pPr>
        <w:numPr>
          <w:ilvl w:val="2"/>
          <w:numId w:val="35"/>
        </w:numPr>
        <w:rPr>
          <w:rStyle w:val="il"/>
          <w:color w:val="000000"/>
          <w:sz w:val="20"/>
        </w:rPr>
      </w:pPr>
      <w:hyperlink r:id="rId130"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271172" w:rsidP="001906CD">
      <w:pPr>
        <w:numPr>
          <w:ilvl w:val="2"/>
          <w:numId w:val="35"/>
        </w:numPr>
        <w:rPr>
          <w:rStyle w:val="il"/>
          <w:color w:val="000000"/>
          <w:sz w:val="20"/>
        </w:rPr>
      </w:pPr>
      <w:hyperlink r:id="rId131"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32"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271172" w:rsidP="001906CD">
      <w:pPr>
        <w:pStyle w:val="gmail-msolistparagraph"/>
        <w:numPr>
          <w:ilvl w:val="2"/>
          <w:numId w:val="35"/>
        </w:numPr>
        <w:spacing w:before="0" w:beforeAutospacing="0" w:after="0" w:afterAutospacing="0"/>
        <w:rPr>
          <w:rStyle w:val="Hyperlink"/>
          <w:color w:val="000000"/>
          <w:sz w:val="20"/>
          <w:szCs w:val="20"/>
          <w:u w:val="none"/>
        </w:rPr>
      </w:pPr>
      <w:hyperlink r:id="rId133" w:history="1">
        <w:r w:rsidR="001906CD" w:rsidRPr="0079196A">
          <w:rPr>
            <w:rStyle w:val="Hyperlink"/>
            <w:sz w:val="20"/>
          </w:rPr>
          <w:t>https://mentor.ieee.org/802.11/dcn/20/11-20-0516-01-000m-cr-mscs-and-cid4158.docx</w:t>
        </w:r>
      </w:hyperlink>
    </w:p>
    <w:p w14:paraId="448C9779" w14:textId="77777777" w:rsidR="001906CD" w:rsidRPr="00B17158" w:rsidRDefault="00271172" w:rsidP="001906CD">
      <w:pPr>
        <w:pStyle w:val="gmail-msolistparagraph"/>
        <w:numPr>
          <w:ilvl w:val="2"/>
          <w:numId w:val="35"/>
        </w:numPr>
        <w:spacing w:before="0" w:beforeAutospacing="0" w:after="0" w:afterAutospacing="0"/>
        <w:rPr>
          <w:color w:val="000000"/>
          <w:sz w:val="20"/>
          <w:szCs w:val="20"/>
        </w:rPr>
      </w:pPr>
      <w:hyperlink r:id="rId134"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35"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36"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37"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38"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39"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40"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2F1EFAE4" w14:textId="77777777" w:rsidR="00EB7203" w:rsidRDefault="00491AE3" w:rsidP="00EB7203">
      <w:pPr>
        <w:numPr>
          <w:ilvl w:val="1"/>
          <w:numId w:val="35"/>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B7203">
      <w:pPr>
        <w:numPr>
          <w:ilvl w:val="0"/>
          <w:numId w:val="35"/>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B7203">
      <w:pPr>
        <w:pStyle w:val="ListParagraph"/>
        <w:numPr>
          <w:ilvl w:val="1"/>
          <w:numId w:val="43"/>
        </w:numPr>
        <w:spacing w:before="100" w:beforeAutospacing="1" w:after="100" w:afterAutospacing="1"/>
        <w:rPr>
          <w:b/>
        </w:rPr>
      </w:pPr>
      <w:r>
        <w:rPr>
          <w:b/>
        </w:rPr>
        <w:t>Motions</w:t>
      </w:r>
    </w:p>
    <w:p w14:paraId="59EF85A3" w14:textId="77777777" w:rsidR="00EB7203" w:rsidRPr="00187ED8" w:rsidRDefault="00EB7203" w:rsidP="00EB7203">
      <w:pPr>
        <w:pStyle w:val="ListParagraph"/>
        <w:numPr>
          <w:ilvl w:val="1"/>
          <w:numId w:val="4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41"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42"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43"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44"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B7203">
      <w:pPr>
        <w:pStyle w:val="ListParagraph"/>
        <w:numPr>
          <w:ilvl w:val="1"/>
          <w:numId w:val="32"/>
        </w:numPr>
        <w:rPr>
          <w:rStyle w:val="gmaildefault"/>
          <w:sz w:val="20"/>
          <w:szCs w:val="20"/>
        </w:rPr>
      </w:pPr>
      <w:r>
        <w:rPr>
          <w:rStyle w:val="gmaildefault"/>
          <w:sz w:val="20"/>
          <w:szCs w:val="20"/>
        </w:rPr>
        <w:t>Moved: Jon Rosdahl</w:t>
      </w:r>
    </w:p>
    <w:p w14:paraId="75A710AB" w14:textId="77777777" w:rsidR="00EB7203" w:rsidRDefault="00EB7203" w:rsidP="00EB7203">
      <w:pPr>
        <w:pStyle w:val="ListParagraph"/>
        <w:numPr>
          <w:ilvl w:val="1"/>
          <w:numId w:val="32"/>
        </w:numPr>
        <w:rPr>
          <w:rStyle w:val="gmaildefault"/>
          <w:sz w:val="20"/>
          <w:szCs w:val="20"/>
        </w:rPr>
      </w:pPr>
      <w:r>
        <w:rPr>
          <w:rStyle w:val="gmaildefault"/>
          <w:sz w:val="20"/>
          <w:szCs w:val="20"/>
        </w:rPr>
        <w:t>Seconded: Emily Qi</w:t>
      </w:r>
    </w:p>
    <w:p w14:paraId="25377845" w14:textId="77777777" w:rsidR="00EB7203" w:rsidRPr="00F80D97" w:rsidRDefault="00EB7203" w:rsidP="00EB7203">
      <w:pPr>
        <w:pStyle w:val="ListParagraph"/>
        <w:numPr>
          <w:ilvl w:val="1"/>
          <w:numId w:val="32"/>
        </w:numPr>
        <w:rPr>
          <w:rStyle w:val="gmaildefault"/>
          <w:sz w:val="20"/>
          <w:szCs w:val="20"/>
        </w:rPr>
      </w:pPr>
      <w:r>
        <w:rPr>
          <w:rStyle w:val="gmaildefault"/>
          <w:sz w:val="20"/>
          <w:szCs w:val="20"/>
        </w:rPr>
        <w:t>Result: 22-0-3 Passes</w:t>
      </w:r>
    </w:p>
    <w:p w14:paraId="5C0DA430" w14:textId="77777777" w:rsidR="00EB7203" w:rsidRDefault="00EB7203" w:rsidP="00EB7203">
      <w:pPr>
        <w:pStyle w:val="ListParagraph"/>
        <w:numPr>
          <w:ilvl w:val="1"/>
          <w:numId w:val="4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F15ECE">
      <w:pPr>
        <w:pStyle w:val="ListParagraph"/>
        <w:numPr>
          <w:ilvl w:val="2"/>
          <w:numId w:val="48"/>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45" w:history="1">
        <w:r w:rsidRPr="00A25EA8">
          <w:rPr>
            <w:rStyle w:val="Hyperlink"/>
          </w:rPr>
          <w:t>https://mentor.ieee.org/802.11/dcn/20/11-20-0145-11-000m-sb1-revmd-phy-sec-comments.xlsx</w:t>
        </w:r>
      </w:hyperlink>
    </w:p>
    <w:p w14:paraId="244BE49B" w14:textId="77777777" w:rsidR="00EB7203" w:rsidRDefault="00EB7203" w:rsidP="00F15ECE">
      <w:pPr>
        <w:pStyle w:val="ListParagraph"/>
        <w:numPr>
          <w:ilvl w:val="2"/>
          <w:numId w:val="48"/>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F15ECE">
      <w:pPr>
        <w:pStyle w:val="ListParagraph"/>
        <w:numPr>
          <w:ilvl w:val="2"/>
          <w:numId w:val="48"/>
        </w:numPr>
        <w:spacing w:before="100" w:beforeAutospacing="1" w:after="100" w:afterAutospacing="1"/>
      </w:pPr>
      <w:r>
        <w:t>Seconded: Jon Rosdahl</w:t>
      </w:r>
    </w:p>
    <w:p w14:paraId="748E714B" w14:textId="77777777" w:rsidR="00EB7203" w:rsidRDefault="00EB7203" w:rsidP="00F15ECE">
      <w:pPr>
        <w:pStyle w:val="ListParagraph"/>
        <w:numPr>
          <w:ilvl w:val="2"/>
          <w:numId w:val="48"/>
        </w:numPr>
        <w:spacing w:before="100" w:beforeAutospacing="1" w:after="100" w:afterAutospacing="1"/>
      </w:pPr>
      <w:r>
        <w:t>Result:  20-1-6 Passes</w:t>
      </w:r>
      <w:r>
        <w:br/>
      </w:r>
    </w:p>
    <w:p w14:paraId="179D43A2" w14:textId="77777777" w:rsidR="00EB7203" w:rsidRDefault="00EB7203" w:rsidP="00EB7203">
      <w:pPr>
        <w:pStyle w:val="ListParagraph"/>
        <w:numPr>
          <w:ilvl w:val="1"/>
          <w:numId w:val="4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B7203">
      <w:pPr>
        <w:pStyle w:val="ListParagraph"/>
        <w:numPr>
          <w:ilvl w:val="2"/>
          <w:numId w:val="42"/>
        </w:numPr>
        <w:spacing w:before="100" w:beforeAutospacing="1" w:after="100" w:afterAutospacing="1"/>
      </w:pPr>
      <w:r>
        <w:t xml:space="preserve">Approve comment resolutions included in the "Motion MAC-AO" tab in: </w:t>
      </w:r>
      <w:hyperlink r:id="rId146"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B7203">
      <w:pPr>
        <w:pStyle w:val="ListParagraph"/>
        <w:numPr>
          <w:ilvl w:val="2"/>
          <w:numId w:val="42"/>
        </w:numPr>
        <w:spacing w:before="100" w:beforeAutospacing="1" w:after="100" w:afterAutospacing="1"/>
      </w:pPr>
      <w:r>
        <w:t>Moved: Stephen McCann</w:t>
      </w:r>
    </w:p>
    <w:p w14:paraId="43120565" w14:textId="77777777" w:rsidR="00EB7203" w:rsidRDefault="00EB7203" w:rsidP="00EB7203">
      <w:pPr>
        <w:pStyle w:val="ListParagraph"/>
        <w:numPr>
          <w:ilvl w:val="2"/>
          <w:numId w:val="42"/>
        </w:numPr>
        <w:spacing w:before="100" w:beforeAutospacing="1" w:after="100" w:afterAutospacing="1"/>
      </w:pPr>
      <w:r>
        <w:t>Seconded: Menzo Wentink</w:t>
      </w:r>
    </w:p>
    <w:p w14:paraId="2565CD02" w14:textId="77777777" w:rsidR="00EB7203" w:rsidRDefault="00EB7203" w:rsidP="00EB7203">
      <w:pPr>
        <w:pStyle w:val="ListParagraph"/>
        <w:numPr>
          <w:ilvl w:val="2"/>
          <w:numId w:val="42"/>
        </w:numPr>
        <w:spacing w:before="100" w:beforeAutospacing="1" w:after="100" w:afterAutospacing="1"/>
      </w:pPr>
      <w:r>
        <w:t>Result: Unanimous consent</w:t>
      </w:r>
    </w:p>
    <w:p w14:paraId="4D768CFC" w14:textId="77777777" w:rsidR="00EB7203" w:rsidRDefault="00EB7203" w:rsidP="00EB7203">
      <w:pPr>
        <w:pStyle w:val="ListParagraph"/>
        <w:numPr>
          <w:ilvl w:val="1"/>
          <w:numId w:val="4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B7203">
      <w:pPr>
        <w:pStyle w:val="ListParagraph"/>
        <w:numPr>
          <w:ilvl w:val="2"/>
          <w:numId w:val="42"/>
        </w:numPr>
        <w:spacing w:before="100" w:beforeAutospacing="1" w:after="100" w:afterAutospacing="1"/>
      </w:pPr>
      <w:r>
        <w:t xml:space="preserve">Approve comment resolution for CID 4159 included in the "Motion MAC-AO" tab in: </w:t>
      </w:r>
      <w:hyperlink r:id="rId147" w:tgtFrame="_blank" w:history="1">
        <w:r>
          <w:rPr>
            <w:rStyle w:val="Hyperlink"/>
          </w:rPr>
          <w:t>https://mentor.ieee.org/802.11/dcn/17/11-17-0927-59-000m-revmd-mac-comments.xls</w:t>
        </w:r>
      </w:hyperlink>
      <w:r>
        <w:t xml:space="preserve"> </w:t>
      </w:r>
    </w:p>
    <w:p w14:paraId="49BE4DD6" w14:textId="77777777" w:rsidR="00EB7203" w:rsidRDefault="00EB7203" w:rsidP="00EB7203">
      <w:pPr>
        <w:pStyle w:val="ListParagraph"/>
        <w:numPr>
          <w:ilvl w:val="2"/>
          <w:numId w:val="4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B7203">
      <w:pPr>
        <w:pStyle w:val="ListParagraph"/>
        <w:numPr>
          <w:ilvl w:val="2"/>
          <w:numId w:val="42"/>
        </w:numPr>
        <w:spacing w:before="100" w:beforeAutospacing="1" w:after="100" w:afterAutospacing="1"/>
      </w:pPr>
      <w:r>
        <w:t>Seconded: Assaf Kasher</w:t>
      </w:r>
    </w:p>
    <w:p w14:paraId="7F2F4790" w14:textId="77777777" w:rsidR="00EB7203" w:rsidRDefault="00EB7203" w:rsidP="00EB7203">
      <w:pPr>
        <w:pStyle w:val="ListParagraph"/>
        <w:numPr>
          <w:ilvl w:val="2"/>
          <w:numId w:val="42"/>
        </w:numPr>
        <w:spacing w:before="100" w:beforeAutospacing="1" w:after="100" w:afterAutospacing="1"/>
      </w:pPr>
      <w:r>
        <w:t xml:space="preserve">Result: </w:t>
      </w:r>
    </w:p>
    <w:p w14:paraId="53D95972" w14:textId="77777777" w:rsidR="00EB7203" w:rsidRDefault="00EB7203" w:rsidP="00EB7203">
      <w:pPr>
        <w:pStyle w:val="ListParagraph"/>
        <w:numPr>
          <w:ilvl w:val="2"/>
          <w:numId w:val="4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B7203">
      <w:pPr>
        <w:pStyle w:val="ListParagraph"/>
        <w:numPr>
          <w:ilvl w:val="1"/>
          <w:numId w:val="4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B7203">
      <w:pPr>
        <w:pStyle w:val="ListParagraph"/>
        <w:numPr>
          <w:ilvl w:val="2"/>
          <w:numId w:val="41"/>
        </w:numPr>
        <w:spacing w:before="100" w:beforeAutospacing="1" w:after="100" w:afterAutospacing="1"/>
      </w:pPr>
      <w:r w:rsidRPr="00DD315C">
        <w:t>Approve comme</w:t>
      </w:r>
      <w:r>
        <w:t xml:space="preserve">nts included in the “Motion GEN After April 15” tab </w:t>
      </w:r>
      <w:r w:rsidRPr="00DD315C">
        <w:t xml:space="preserve">in </w:t>
      </w:r>
      <w:hyperlink r:id="rId148"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B7203">
      <w:pPr>
        <w:pStyle w:val="ListParagraph"/>
        <w:numPr>
          <w:ilvl w:val="2"/>
          <w:numId w:val="41"/>
        </w:numPr>
        <w:spacing w:before="100" w:beforeAutospacing="1" w:after="100" w:afterAutospacing="1"/>
      </w:pPr>
      <w:r>
        <w:t>Moved: Jon Rosdahl</w:t>
      </w:r>
    </w:p>
    <w:p w14:paraId="0A6DE0FC" w14:textId="77777777" w:rsidR="00EB7203" w:rsidRDefault="00EB7203" w:rsidP="00EB7203">
      <w:pPr>
        <w:pStyle w:val="ListParagraph"/>
        <w:numPr>
          <w:ilvl w:val="2"/>
          <w:numId w:val="41"/>
        </w:numPr>
        <w:spacing w:before="100" w:beforeAutospacing="1" w:after="100" w:afterAutospacing="1"/>
      </w:pPr>
      <w:r>
        <w:t>Seconded: Edward AU</w:t>
      </w:r>
    </w:p>
    <w:p w14:paraId="345CD586" w14:textId="77777777" w:rsidR="00EB7203" w:rsidRDefault="00EB7203" w:rsidP="00EB7203">
      <w:pPr>
        <w:pStyle w:val="ListParagraph"/>
        <w:numPr>
          <w:ilvl w:val="2"/>
          <w:numId w:val="41"/>
        </w:numPr>
        <w:spacing w:before="100" w:beforeAutospacing="1" w:after="100" w:afterAutospacing="1"/>
      </w:pPr>
      <w:r>
        <w:t>Result: Unanimous consent</w:t>
      </w:r>
    </w:p>
    <w:p w14:paraId="68785570" w14:textId="77777777" w:rsidR="00EB7203" w:rsidRDefault="00EB7203" w:rsidP="00EB7203">
      <w:pPr>
        <w:pStyle w:val="ListParagraph"/>
        <w:numPr>
          <w:ilvl w:val="1"/>
          <w:numId w:val="4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B7203">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49"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B7203">
      <w:pPr>
        <w:pStyle w:val="ListParagraph"/>
        <w:numPr>
          <w:ilvl w:val="2"/>
          <w:numId w:val="40"/>
        </w:numPr>
        <w:spacing w:before="100" w:beforeAutospacing="1" w:after="100" w:afterAutospacing="1"/>
      </w:pPr>
      <w:r w:rsidRPr="009E52CB">
        <w:t>Moved:</w:t>
      </w:r>
      <w:r>
        <w:t xml:space="preserve"> Edward AU</w:t>
      </w:r>
    </w:p>
    <w:p w14:paraId="29D27138" w14:textId="77777777" w:rsidR="00EB7203" w:rsidRPr="009E52CB" w:rsidRDefault="00EB7203" w:rsidP="00EB7203">
      <w:pPr>
        <w:pStyle w:val="ListParagraph"/>
        <w:numPr>
          <w:ilvl w:val="2"/>
          <w:numId w:val="40"/>
        </w:numPr>
        <w:spacing w:before="100" w:beforeAutospacing="1" w:after="100" w:afterAutospacing="1"/>
      </w:pPr>
      <w:r w:rsidRPr="009E52CB">
        <w:t xml:space="preserve">Seconded: </w:t>
      </w:r>
      <w:r>
        <w:t>Jon Rosdahl</w:t>
      </w:r>
    </w:p>
    <w:p w14:paraId="094E336F" w14:textId="77777777" w:rsidR="00EB7203" w:rsidRPr="0001739C" w:rsidRDefault="00EB7203" w:rsidP="00EB7203">
      <w:pPr>
        <w:pStyle w:val="ListParagraph"/>
        <w:numPr>
          <w:ilvl w:val="2"/>
          <w:numId w:val="4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B7203">
      <w:pPr>
        <w:pStyle w:val="ListParagraph"/>
        <w:numPr>
          <w:ilvl w:val="1"/>
          <w:numId w:val="4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B7203">
      <w:pPr>
        <w:numPr>
          <w:ilvl w:val="2"/>
          <w:numId w:val="38"/>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50"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B7203">
      <w:pPr>
        <w:pStyle w:val="ListParagraph"/>
        <w:numPr>
          <w:ilvl w:val="2"/>
          <w:numId w:val="38"/>
        </w:numPr>
        <w:spacing w:before="100" w:beforeAutospacing="1" w:after="100" w:afterAutospacing="1"/>
        <w:rPr>
          <w:sz w:val="22"/>
        </w:rPr>
      </w:pPr>
      <w:r>
        <w:rPr>
          <w:sz w:val="22"/>
        </w:rPr>
        <w:t xml:space="preserve"> Moved: Stephen McCann</w:t>
      </w:r>
    </w:p>
    <w:p w14:paraId="5C5F3A2C" w14:textId="77777777" w:rsidR="00EB7203" w:rsidRPr="008D0F2B" w:rsidRDefault="00EB7203" w:rsidP="00EB7203">
      <w:pPr>
        <w:pStyle w:val="ListParagraph"/>
        <w:numPr>
          <w:ilvl w:val="2"/>
          <w:numId w:val="38"/>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B7203">
      <w:pPr>
        <w:pStyle w:val="ListParagraph"/>
        <w:numPr>
          <w:ilvl w:val="2"/>
          <w:numId w:val="38"/>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B7203">
      <w:pPr>
        <w:pStyle w:val="ListParagraph"/>
        <w:numPr>
          <w:ilvl w:val="1"/>
          <w:numId w:val="4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B7203">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51"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B7203">
      <w:pPr>
        <w:pStyle w:val="ListParagraph"/>
        <w:numPr>
          <w:ilvl w:val="2"/>
          <w:numId w:val="37"/>
        </w:numPr>
        <w:spacing w:before="100" w:beforeAutospacing="1" w:after="100" w:afterAutospacing="1"/>
        <w:rPr>
          <w:sz w:val="22"/>
        </w:rPr>
      </w:pPr>
      <w:r>
        <w:rPr>
          <w:sz w:val="22"/>
        </w:rPr>
        <w:t xml:space="preserve"> Moved: Mark Rison</w:t>
      </w:r>
    </w:p>
    <w:p w14:paraId="317646E9" w14:textId="77777777" w:rsidR="00EB7203" w:rsidRPr="008D0F2B" w:rsidRDefault="00EB7203" w:rsidP="00EB7203">
      <w:pPr>
        <w:pStyle w:val="ListParagraph"/>
        <w:numPr>
          <w:ilvl w:val="2"/>
          <w:numId w:val="37"/>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B7203">
      <w:pPr>
        <w:pStyle w:val="ListParagraph"/>
        <w:numPr>
          <w:ilvl w:val="2"/>
          <w:numId w:val="37"/>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B7203">
      <w:pPr>
        <w:pStyle w:val="ListParagraph"/>
        <w:numPr>
          <w:ilvl w:val="1"/>
          <w:numId w:val="43"/>
        </w:numPr>
        <w:spacing w:before="100" w:beforeAutospacing="1" w:after="100" w:afterAutospacing="1"/>
        <w:rPr>
          <w:b/>
        </w:rPr>
      </w:pPr>
      <w:r>
        <w:rPr>
          <w:b/>
        </w:rPr>
        <w:t>Motion 193: Change resolution to CID 4043 Dynamic EIFS</w:t>
      </w:r>
    </w:p>
    <w:p w14:paraId="040235FB"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52"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B7203">
      <w:pPr>
        <w:pStyle w:val="ListParagraph"/>
        <w:numPr>
          <w:ilvl w:val="1"/>
          <w:numId w:val="4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B7203">
      <w:pPr>
        <w:numPr>
          <w:ilvl w:val="2"/>
          <w:numId w:val="4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53"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B7203">
      <w:pPr>
        <w:pStyle w:val="ListParagraph"/>
        <w:numPr>
          <w:ilvl w:val="2"/>
          <w:numId w:val="44"/>
        </w:numPr>
        <w:spacing w:before="100" w:beforeAutospacing="1" w:after="100" w:afterAutospacing="1"/>
        <w:rPr>
          <w:sz w:val="22"/>
        </w:rPr>
      </w:pPr>
      <w:r>
        <w:rPr>
          <w:sz w:val="22"/>
        </w:rPr>
        <w:t xml:space="preserve"> Moved:</w:t>
      </w:r>
    </w:p>
    <w:p w14:paraId="33610E09" w14:textId="77777777" w:rsidR="00EB7203" w:rsidRPr="008D0F2B" w:rsidRDefault="00EB7203" w:rsidP="00EB7203">
      <w:pPr>
        <w:pStyle w:val="ListParagraph"/>
        <w:numPr>
          <w:ilvl w:val="2"/>
          <w:numId w:val="44"/>
        </w:numPr>
        <w:spacing w:before="100" w:beforeAutospacing="1" w:after="100" w:afterAutospacing="1"/>
        <w:rPr>
          <w:sz w:val="22"/>
        </w:rPr>
      </w:pPr>
      <w:r w:rsidRPr="008D0F2B">
        <w:rPr>
          <w:sz w:val="22"/>
        </w:rPr>
        <w:t xml:space="preserve">Seconded: </w:t>
      </w:r>
    </w:p>
    <w:p w14:paraId="2D644E21" w14:textId="77777777" w:rsidR="00EB7203" w:rsidRDefault="00EB7203" w:rsidP="00EB7203">
      <w:pPr>
        <w:pStyle w:val="ListParagraph"/>
        <w:numPr>
          <w:ilvl w:val="2"/>
          <w:numId w:val="4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B7203">
      <w:pPr>
        <w:pStyle w:val="ListParagraph"/>
        <w:numPr>
          <w:ilvl w:val="1"/>
          <w:numId w:val="4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B7203">
      <w:pPr>
        <w:numPr>
          <w:ilvl w:val="2"/>
          <w:numId w:val="36"/>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54"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B7203">
      <w:pPr>
        <w:pStyle w:val="ListParagraph"/>
        <w:numPr>
          <w:ilvl w:val="2"/>
          <w:numId w:val="36"/>
        </w:numPr>
        <w:rPr>
          <w:sz w:val="22"/>
        </w:rPr>
      </w:pPr>
      <w:r>
        <w:rPr>
          <w:sz w:val="22"/>
        </w:rPr>
        <w:t xml:space="preserve"> Moved:</w:t>
      </w:r>
    </w:p>
    <w:p w14:paraId="1636A05C" w14:textId="77777777" w:rsidR="00EB7203" w:rsidRPr="008D0F2B" w:rsidRDefault="00EB7203" w:rsidP="00EB7203">
      <w:pPr>
        <w:pStyle w:val="ListParagraph"/>
        <w:numPr>
          <w:ilvl w:val="2"/>
          <w:numId w:val="36"/>
        </w:numPr>
        <w:rPr>
          <w:sz w:val="22"/>
        </w:rPr>
      </w:pPr>
      <w:r w:rsidRPr="008D0F2B">
        <w:rPr>
          <w:sz w:val="22"/>
        </w:rPr>
        <w:t xml:space="preserve">Seconded: </w:t>
      </w:r>
    </w:p>
    <w:p w14:paraId="6C148C5F" w14:textId="77777777" w:rsidR="00EB7203" w:rsidRDefault="00EB7203" w:rsidP="00EB7203">
      <w:pPr>
        <w:pStyle w:val="ListParagraph"/>
        <w:numPr>
          <w:ilvl w:val="2"/>
          <w:numId w:val="36"/>
        </w:numPr>
        <w:rPr>
          <w:sz w:val="22"/>
        </w:rPr>
      </w:pPr>
      <w:r w:rsidRPr="008D0F2B">
        <w:rPr>
          <w:sz w:val="22"/>
        </w:rPr>
        <w:t>Result:</w:t>
      </w:r>
      <w:r>
        <w:rPr>
          <w:sz w:val="22"/>
        </w:rPr>
        <w:t xml:space="preserve"> </w:t>
      </w:r>
    </w:p>
    <w:p w14:paraId="0645ABB9" w14:textId="6B5A0814" w:rsidR="00EB7203" w:rsidRPr="00EB7203" w:rsidRDefault="00EB7203" w:rsidP="00EB7203">
      <w:pPr>
        <w:pStyle w:val="ListParagraph"/>
        <w:numPr>
          <w:ilvl w:val="1"/>
          <w:numId w:val="45"/>
        </w:numPr>
        <w:rPr>
          <w:rStyle w:val="il"/>
          <w:sz w:val="22"/>
        </w:rPr>
      </w:pPr>
      <w:r w:rsidRPr="00EB7203">
        <w:rPr>
          <w:rStyle w:val="il"/>
          <w:b/>
        </w:rPr>
        <w:t>Comment resolution</w:t>
      </w:r>
    </w:p>
    <w:p w14:paraId="39D99EF1" w14:textId="77777777" w:rsidR="00EB7203" w:rsidRPr="00327BE9" w:rsidRDefault="00EB7203" w:rsidP="00EB7203">
      <w:pPr>
        <w:numPr>
          <w:ilvl w:val="1"/>
          <w:numId w:val="45"/>
        </w:numPr>
        <w:rPr>
          <w:sz w:val="24"/>
          <w:szCs w:val="24"/>
          <w:lang w:eastAsia="en-GB"/>
        </w:rPr>
      </w:pPr>
      <w:r>
        <w:rPr>
          <w:bCs/>
          <w:sz w:val="20"/>
          <w:lang w:eastAsia="en-GB"/>
        </w:rPr>
        <w:t xml:space="preserve">Nehru BHANDARU - </w:t>
      </w:r>
      <w:hyperlink r:id="rId155"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56"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B7203">
      <w:pPr>
        <w:numPr>
          <w:ilvl w:val="1"/>
          <w:numId w:val="45"/>
        </w:numPr>
        <w:rPr>
          <w:rStyle w:val="il"/>
          <w:sz w:val="24"/>
          <w:szCs w:val="24"/>
          <w:lang w:eastAsia="en-GB"/>
        </w:rPr>
      </w:pPr>
      <w:r w:rsidRPr="0015667D">
        <w:rPr>
          <w:rStyle w:val="il"/>
          <w:sz w:val="20"/>
        </w:rPr>
        <w:t xml:space="preserve">Stephen MCCANN – CID 4100, 4338, 4339  </w:t>
      </w:r>
      <w:hyperlink r:id="rId157"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B7203">
      <w:pPr>
        <w:numPr>
          <w:ilvl w:val="1"/>
          <w:numId w:val="4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B7203">
      <w:pPr>
        <w:numPr>
          <w:ilvl w:val="1"/>
          <w:numId w:val="4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454DA7">
      <w:pPr>
        <w:numPr>
          <w:ilvl w:val="0"/>
          <w:numId w:val="45"/>
        </w:numPr>
        <w:spacing w:after="160"/>
        <w:rPr>
          <w:b/>
        </w:rPr>
      </w:pPr>
      <w:r w:rsidRPr="002532E2">
        <w:rPr>
          <w:b/>
          <w:bCs/>
          <w:sz w:val="20"/>
          <w:lang w:eastAsia="en-GB"/>
        </w:rPr>
        <w:t xml:space="preserve">2020-05-20 Wednesday 4-6pm Eastern 2 </w:t>
      </w:r>
      <w:r>
        <w:rPr>
          <w:b/>
          <w:bCs/>
          <w:sz w:val="20"/>
          <w:lang w:eastAsia="en-GB"/>
        </w:rPr>
        <w:t>hours</w:t>
      </w:r>
    </w:p>
    <w:p w14:paraId="1AADFB6C" w14:textId="77777777" w:rsidR="00517F01" w:rsidRDefault="00454DA7" w:rsidP="00517F01">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58" w:history="1">
        <w:r w:rsidRPr="00707505">
          <w:rPr>
            <w:rStyle w:val="Hyperlink"/>
            <w:sz w:val="20"/>
            <w:szCs w:val="20"/>
          </w:rPr>
          <w:t>https://mentor.ieee.org/802.11/dcn/20/11-20-0758-00-000m-resolution-to-cid-4224.docx</w:t>
        </w:r>
      </w:hyperlink>
    </w:p>
    <w:p w14:paraId="193C8E39" w14:textId="1F9320B3" w:rsidR="00454DA7" w:rsidRPr="00517F01" w:rsidRDefault="00454DA7" w:rsidP="00517F01">
      <w:pPr>
        <w:pStyle w:val="gmail-msolistparagraph"/>
        <w:numPr>
          <w:ilvl w:val="1"/>
          <w:numId w:val="4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59"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60"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Michael MONTEMURRO - CID 4301 – Confirm resolution, see </w:t>
      </w:r>
      <w:hyperlink r:id="rId161"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62"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517F01">
      <w:pPr>
        <w:numPr>
          <w:ilvl w:val="1"/>
          <w:numId w:val="4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63"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517F01">
      <w:pPr>
        <w:numPr>
          <w:ilvl w:val="0"/>
          <w:numId w:val="4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517F01">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64"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517F01">
      <w:pPr>
        <w:numPr>
          <w:ilvl w:val="1"/>
          <w:numId w:val="46"/>
        </w:numPr>
        <w:rPr>
          <w:sz w:val="20"/>
        </w:rPr>
      </w:pPr>
      <w:r w:rsidRPr="00327FE8">
        <w:rPr>
          <w:sz w:val="20"/>
        </w:rPr>
        <w:t>Graham Smith &amp; Menzo Wentink – CID 4444</w:t>
      </w:r>
      <w:r>
        <w:rPr>
          <w:sz w:val="20"/>
        </w:rPr>
        <w:t xml:space="preserve">. Also see </w:t>
      </w:r>
      <w:hyperlink r:id="rId165"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517F01">
      <w:pPr>
        <w:numPr>
          <w:ilvl w:val="1"/>
          <w:numId w:val="4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66"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67" w:tgtFrame="_blank" w:history="1">
        <w:r w:rsidRPr="00707505">
          <w:rPr>
            <w:rStyle w:val="Hyperlink"/>
            <w:sz w:val="20"/>
          </w:rPr>
          <w:t>https://mentor.ieee.org/802.11/dcn/17/11-17-0927-59-000m-revmd-mac-comments.xls</w:t>
        </w:r>
      </w:hyperlink>
    </w:p>
    <w:p w14:paraId="7D0515D9" w14:textId="77777777" w:rsidR="00517F01" w:rsidRPr="00327FE8" w:rsidRDefault="00517F01" w:rsidP="00517F01">
      <w:pPr>
        <w:numPr>
          <w:ilvl w:val="1"/>
          <w:numId w:val="46"/>
        </w:numPr>
        <w:rPr>
          <w:sz w:val="20"/>
        </w:rPr>
      </w:pPr>
      <w:r w:rsidRPr="00327FE8">
        <w:rPr>
          <w:sz w:val="20"/>
        </w:rPr>
        <w:t xml:space="preserve">Dan Harkins - </w:t>
      </w:r>
      <w:hyperlink r:id="rId168"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517F01">
      <w:pPr>
        <w:numPr>
          <w:ilvl w:val="1"/>
          <w:numId w:val="46"/>
        </w:numPr>
        <w:spacing w:after="160"/>
        <w:rPr>
          <w:szCs w:val="22"/>
        </w:rPr>
      </w:pPr>
      <w:r w:rsidRPr="00327FE8">
        <w:rPr>
          <w:sz w:val="20"/>
        </w:rPr>
        <w:t xml:space="preserve">Mark Hamilton – STA meaning convention </w:t>
      </w:r>
      <w:hyperlink r:id="rId169"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1F17B5B5" w14:textId="77777777" w:rsidR="000949E5" w:rsidRPr="00AA6EDC" w:rsidRDefault="000949E5" w:rsidP="000949E5">
      <w:pPr>
        <w:numPr>
          <w:ilvl w:val="0"/>
          <w:numId w:val="46"/>
        </w:numPr>
        <w:spacing w:after="160"/>
        <w:rPr>
          <w:b/>
        </w:rPr>
      </w:pPr>
      <w:r w:rsidRPr="002532E2">
        <w:rPr>
          <w:b/>
          <w:bCs/>
          <w:sz w:val="20"/>
          <w:lang w:eastAsia="en-GB"/>
        </w:rPr>
        <w:t>2020-05-27 Wednesday 4-6pm Eastern 2 hours</w:t>
      </w:r>
    </w:p>
    <w:p w14:paraId="6BA2A337" w14:textId="77777777" w:rsidR="000949E5" w:rsidRDefault="000949E5" w:rsidP="000949E5">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Edward AU – CID 4505, 4216, 4201</w:t>
      </w:r>
      <w:r>
        <w:rPr>
          <w:rStyle w:val="gmail-msohyperlink"/>
          <w:sz w:val="20"/>
          <w:szCs w:val="20"/>
        </w:rPr>
        <w:t>, 4217, 4218</w:t>
      </w:r>
      <w:r w:rsidRPr="00707505">
        <w:rPr>
          <w:rStyle w:val="gmail-msohyperlink"/>
          <w:sz w:val="20"/>
          <w:szCs w:val="20"/>
        </w:rPr>
        <w:t xml:space="preserve">, </w:t>
      </w:r>
      <w:hyperlink r:id="rId170" w:history="1">
        <w:r w:rsidRPr="0053007E">
          <w:rPr>
            <w:rStyle w:val="Hyperlink"/>
            <w:sz w:val="20"/>
            <w:szCs w:val="20"/>
          </w:rPr>
          <w:t>https://mentor.ieee.org/802.11/dcn/20/11-20-0371-06-000m-resolution-for-cmmg-mac-related-cids-4217-4218-and-4250.docx</w:t>
        </w:r>
      </w:hyperlink>
      <w:r w:rsidRPr="00707505">
        <w:rPr>
          <w:rStyle w:val="gmail-msohyperlink"/>
          <w:sz w:val="20"/>
          <w:szCs w:val="20"/>
        </w:rPr>
        <w:t xml:space="preserve">  </w:t>
      </w:r>
      <w:r>
        <w:rPr>
          <w:rStyle w:val="gmail-msohyperlink"/>
          <w:sz w:val="20"/>
          <w:szCs w:val="20"/>
        </w:rPr>
        <w:t xml:space="preserve">, </w:t>
      </w:r>
      <w:hyperlink r:id="rId171" w:history="1">
        <w:r w:rsidRPr="0053007E">
          <w:rPr>
            <w:rStyle w:val="Hyperlink"/>
            <w:sz w:val="20"/>
            <w:szCs w:val="20"/>
          </w:rPr>
          <w:t>https://mentor.ieee.org/802.11/dcn/20/11-20-0823-00-000m-proposed-resolution-for-cid-4505.docx</w:t>
        </w:r>
      </w:hyperlink>
      <w:r>
        <w:rPr>
          <w:rStyle w:val="gmail-msohyperlink"/>
          <w:sz w:val="20"/>
          <w:szCs w:val="20"/>
        </w:rPr>
        <w:t xml:space="preserve"> </w:t>
      </w:r>
    </w:p>
    <w:p w14:paraId="595C533D" w14:textId="77777777" w:rsidR="000949E5" w:rsidRDefault="000949E5" w:rsidP="000949E5">
      <w:pPr>
        <w:numPr>
          <w:ilvl w:val="1"/>
          <w:numId w:val="46"/>
        </w:numPr>
        <w:rPr>
          <w:sz w:val="20"/>
        </w:rPr>
      </w:pPr>
      <w:r w:rsidRPr="00DA062F">
        <w:rPr>
          <w:sz w:val="20"/>
        </w:rPr>
        <w:t>Mark HAMILTON CIDs</w:t>
      </w:r>
      <w:r>
        <w:rPr>
          <w:sz w:val="20"/>
        </w:rPr>
        <w:t xml:space="preserve">, </w:t>
      </w:r>
      <w:hyperlink r:id="rId172" w:history="1">
        <w:r w:rsidRPr="0053007E">
          <w:rPr>
            <w:rStyle w:val="Hyperlink"/>
            <w:sz w:val="20"/>
          </w:rPr>
          <w:t>https://mentor.ieee.org/802.11/dcn/20/11-20-0338-03-000m-revmd-initial-sa-comments-assigned-to-hamilton.docx</w:t>
        </w:r>
      </w:hyperlink>
      <w:r>
        <w:rPr>
          <w:sz w:val="20"/>
        </w:rPr>
        <w:t xml:space="preserve"> </w:t>
      </w:r>
    </w:p>
    <w:p w14:paraId="45F2387B" w14:textId="77777777" w:rsidR="000949E5" w:rsidRPr="00327FE8" w:rsidRDefault="000949E5" w:rsidP="000949E5">
      <w:pPr>
        <w:numPr>
          <w:ilvl w:val="1"/>
          <w:numId w:val="46"/>
        </w:numPr>
        <w:rPr>
          <w:szCs w:val="22"/>
        </w:rPr>
      </w:pPr>
      <w:r w:rsidRPr="00327FE8">
        <w:rPr>
          <w:sz w:val="20"/>
        </w:rPr>
        <w:t xml:space="preserve">Mark Hamilton – STA meaning convention </w:t>
      </w:r>
      <w:hyperlink r:id="rId173" w:history="1">
        <w:r w:rsidRPr="00327FE8">
          <w:rPr>
            <w:rStyle w:val="Hyperlink"/>
            <w:sz w:val="20"/>
          </w:rPr>
          <w:t>https://mentor.ieee.org/802.11/dcn/20/11-20-0690-00-000m-sta-meaning-convention.docx</w:t>
        </w:r>
      </w:hyperlink>
      <w:r w:rsidRPr="00327FE8">
        <w:rPr>
          <w:szCs w:val="22"/>
        </w:rPr>
        <w:t xml:space="preserve"> </w:t>
      </w:r>
    </w:p>
    <w:p w14:paraId="600FEDF9" w14:textId="786DA10B" w:rsidR="00517F01" w:rsidRPr="000949E5" w:rsidRDefault="000949E5" w:rsidP="000949E5">
      <w:pPr>
        <w:numPr>
          <w:ilvl w:val="1"/>
          <w:numId w:val="46"/>
        </w:numPr>
        <w:rPr>
          <w:sz w:val="24"/>
          <w:szCs w:val="24"/>
          <w:lang w:eastAsia="en-GB"/>
        </w:rPr>
      </w:pPr>
      <w:r w:rsidRPr="00DA062F">
        <w:rPr>
          <w:sz w:val="20"/>
        </w:rPr>
        <w:t>GEN CIDs – Jon ROSDAHL</w:t>
      </w:r>
    </w:p>
    <w:p w14:paraId="418949F5" w14:textId="77777777" w:rsidR="003446E9" w:rsidRPr="000949E5" w:rsidRDefault="003446E9" w:rsidP="003446E9">
      <w:pPr>
        <w:pStyle w:val="m-4890597653018465012gmail-msolistparagraph"/>
        <w:contextualSpacing/>
        <w:rPr>
          <w:b/>
        </w:rPr>
      </w:pPr>
    </w:p>
    <w:p w14:paraId="4AE719D0" w14:textId="77777777" w:rsidR="003446E9" w:rsidRPr="002970B1" w:rsidRDefault="003446E9" w:rsidP="003446E9">
      <w:pPr>
        <w:numPr>
          <w:ilvl w:val="0"/>
          <w:numId w:val="46"/>
        </w:numPr>
        <w:spacing w:after="160"/>
        <w:rPr>
          <w:b/>
        </w:rPr>
      </w:pPr>
      <w:r w:rsidRPr="002532E2">
        <w:rPr>
          <w:b/>
          <w:bCs/>
          <w:sz w:val="20"/>
          <w:lang w:eastAsia="en-GB"/>
        </w:rPr>
        <w:t xml:space="preserve">2020-05-29 Friday 10 am Eastern 2 hours </w:t>
      </w:r>
    </w:p>
    <w:p w14:paraId="1ED62A4A" w14:textId="77777777" w:rsidR="003446E9" w:rsidRPr="0045632A" w:rsidRDefault="003446E9" w:rsidP="003446E9">
      <w:pPr>
        <w:numPr>
          <w:ilvl w:val="1"/>
          <w:numId w:val="4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74"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192117AD" w14:textId="77777777" w:rsidR="003446E9" w:rsidRPr="004E3527" w:rsidRDefault="003446E9" w:rsidP="003446E9">
      <w:pPr>
        <w:numPr>
          <w:ilvl w:val="1"/>
          <w:numId w:val="4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75"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25960391" w14:textId="77777777" w:rsidR="003446E9" w:rsidRPr="0045632A" w:rsidRDefault="003446E9" w:rsidP="003446E9">
      <w:pPr>
        <w:numPr>
          <w:ilvl w:val="1"/>
          <w:numId w:val="46"/>
        </w:numPr>
        <w:rPr>
          <w:sz w:val="20"/>
        </w:rPr>
      </w:pPr>
      <w:r w:rsidRPr="0045632A">
        <w:rPr>
          <w:bCs/>
          <w:sz w:val="20"/>
          <w:lang w:eastAsia="en-GB"/>
        </w:rPr>
        <w:t xml:space="preserve">Nehru BHANDARU - </w:t>
      </w:r>
      <w:hyperlink r:id="rId176" w:history="1">
        <w:r w:rsidRPr="0053007E">
          <w:rPr>
            <w:rStyle w:val="Hyperlink"/>
            <w:bCs/>
            <w:sz w:val="20"/>
            <w:lang w:eastAsia="en-GB"/>
          </w:rPr>
          <w:t>https://mentor.ieee.org/802.11/dcn/20/11-20-0746-01-000m-identifier-privacy-mechanism.docx</w:t>
        </w:r>
      </w:hyperlink>
      <w:r w:rsidRPr="0045632A">
        <w:rPr>
          <w:bCs/>
          <w:sz w:val="20"/>
          <w:lang w:eastAsia="en-GB"/>
        </w:rPr>
        <w:t xml:space="preserve"> &amp; </w:t>
      </w:r>
      <w:hyperlink r:id="rId177" w:history="1">
        <w:r w:rsidRPr="0045632A">
          <w:rPr>
            <w:rStyle w:val="Hyperlink"/>
            <w:bCs/>
            <w:sz w:val="20"/>
            <w:lang w:eastAsia="en-GB"/>
          </w:rPr>
          <w:t>https://mentor.ieee.org/802.11/dcn/20/11-20-0745-00-000m-identifier-privacy-summary.pptx</w:t>
        </w:r>
      </w:hyperlink>
    </w:p>
    <w:p w14:paraId="73C9171C" w14:textId="77777777" w:rsidR="0049447E" w:rsidRPr="0049447E" w:rsidRDefault="003446E9" w:rsidP="003446E9">
      <w:pPr>
        <w:numPr>
          <w:ilvl w:val="1"/>
          <w:numId w:val="46"/>
        </w:numPr>
        <w:spacing w:after="160"/>
        <w:rPr>
          <w:rStyle w:val="gmail-msohyperlink"/>
          <w:bCs/>
          <w:sz w:val="20"/>
          <w:lang w:eastAsia="en-GB"/>
        </w:rPr>
      </w:pPr>
      <w:r w:rsidRPr="003446E9">
        <w:rPr>
          <w:sz w:val="20"/>
        </w:rPr>
        <w:t xml:space="preserve">Dan Harkins - </w:t>
      </w:r>
      <w:hyperlink r:id="rId178" w:history="1">
        <w:r w:rsidRPr="003446E9">
          <w:rPr>
            <w:rStyle w:val="Hyperlink"/>
            <w:sz w:val="20"/>
          </w:rPr>
          <w:t>https://mentor.ieee.org/802.11/dcn/20/11-20-0543-03-000m-privacy-for-password-identifiers.docx</w:t>
        </w:r>
      </w:hyperlink>
      <w:r w:rsidRPr="003446E9">
        <w:rPr>
          <w:rStyle w:val="Hyperlink"/>
          <w:sz w:val="20"/>
        </w:rPr>
        <w:t xml:space="preserve"> </w:t>
      </w:r>
      <w:r w:rsidRPr="003446E9">
        <w:rPr>
          <w:sz w:val="20"/>
        </w:rPr>
        <w:t xml:space="preserve"> </w:t>
      </w:r>
      <w:r w:rsidRPr="003446E9">
        <w:rPr>
          <w:rStyle w:val="gmail-msohyperlink"/>
          <w:sz w:val="20"/>
        </w:rPr>
        <w:t xml:space="preserve">and </w:t>
      </w:r>
      <w:hyperlink r:id="rId179" w:history="1">
        <w:r w:rsidRPr="003446E9">
          <w:rPr>
            <w:rStyle w:val="Hyperlink"/>
            <w:sz w:val="20"/>
          </w:rPr>
          <w:t>https://mentor.ieee.org/802.11/dcn/20/11-20-0832-00-000m-comparison-of-privacy-proposals.pptx</w:t>
        </w:r>
      </w:hyperlink>
      <w:r w:rsidRPr="003446E9">
        <w:rPr>
          <w:rStyle w:val="gmail-msohyperlink"/>
          <w:sz w:val="20"/>
        </w:rPr>
        <w:t xml:space="preserve"> </w:t>
      </w:r>
    </w:p>
    <w:p w14:paraId="03EF8149" w14:textId="77777777" w:rsidR="0049447E" w:rsidRPr="0082039E" w:rsidRDefault="0049447E" w:rsidP="0049447E">
      <w:pPr>
        <w:numPr>
          <w:ilvl w:val="0"/>
          <w:numId w:val="46"/>
        </w:numPr>
        <w:spacing w:after="160"/>
        <w:rPr>
          <w:b/>
        </w:rPr>
      </w:pPr>
      <w:r w:rsidRPr="002532E2">
        <w:rPr>
          <w:b/>
          <w:bCs/>
          <w:sz w:val="20"/>
          <w:lang w:eastAsia="en-GB"/>
        </w:rPr>
        <w:t>2020-06-03 Wednesday 4-6pm Eastern 2 hours</w:t>
      </w:r>
    </w:p>
    <w:p w14:paraId="163F6DBE" w14:textId="77777777" w:rsidR="0049447E" w:rsidRPr="0027589E" w:rsidRDefault="0049447E" w:rsidP="0049447E">
      <w:pPr>
        <w:pStyle w:val="gmail-msolistparagraph"/>
        <w:numPr>
          <w:ilvl w:val="1"/>
          <w:numId w:val="46"/>
        </w:numPr>
        <w:spacing w:before="0" w:beforeAutospacing="0" w:after="0" w:afterAutospacing="0"/>
        <w:rPr>
          <w:color w:val="000000"/>
          <w:sz w:val="20"/>
          <w:szCs w:val="20"/>
        </w:rPr>
      </w:pPr>
      <w:r>
        <w:rPr>
          <w:sz w:val="20"/>
        </w:rPr>
        <w:t xml:space="preserve">Matthew FISCHER, CID 4155, </w:t>
      </w:r>
      <w:hyperlink r:id="rId180" w:history="1">
        <w:r w:rsidRPr="00B93BF5">
          <w:rPr>
            <w:rStyle w:val="Hyperlink"/>
            <w:sz w:val="20"/>
          </w:rPr>
          <w:t>https://mentor.ieee.org/802.11/dcn/19/11-19-1564-08-000m-originator-block-ack-state.docx</w:t>
        </w:r>
      </w:hyperlink>
      <w:r>
        <w:rPr>
          <w:rStyle w:val="Hyperlink"/>
          <w:sz w:val="20"/>
        </w:rPr>
        <w:t xml:space="preserve"> </w:t>
      </w:r>
      <w:r>
        <w:rPr>
          <w:sz w:val="20"/>
        </w:rPr>
        <w:t xml:space="preserve">. Need the r8 posted done) – Clarification to block </w:t>
      </w:r>
      <w:proofErr w:type="spellStart"/>
      <w:r>
        <w:rPr>
          <w:sz w:val="20"/>
        </w:rPr>
        <w:t>ack</w:t>
      </w:r>
      <w:proofErr w:type="spellEnd"/>
      <w:r>
        <w:rPr>
          <w:sz w:val="20"/>
        </w:rPr>
        <w:t xml:space="preserve"> state at originator text. Last discussed on 2020-05-20. Confirm ready for motion.</w:t>
      </w:r>
    </w:p>
    <w:p w14:paraId="1A61C98C" w14:textId="77777777" w:rsidR="0049447E" w:rsidRPr="0045632A" w:rsidRDefault="0049447E" w:rsidP="0049447E">
      <w:pPr>
        <w:numPr>
          <w:ilvl w:val="1"/>
          <w:numId w:val="46"/>
        </w:numPr>
        <w:rPr>
          <w:rStyle w:val="Hyperlink"/>
          <w:color w:val="auto"/>
          <w:sz w:val="20"/>
          <w:u w:val="none"/>
        </w:rPr>
      </w:pPr>
      <w:r>
        <w:rPr>
          <w:rStyle w:val="gmail-msohyperlink"/>
          <w:sz w:val="20"/>
        </w:rPr>
        <w:lastRenderedPageBreak/>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181" w:history="1">
        <w:r w:rsidRPr="00B93BF5">
          <w:rPr>
            <w:rStyle w:val="Hyperlink"/>
            <w:sz w:val="20"/>
          </w:rPr>
          <w:t>https://mentor.ieee.org/802.11/dcn/20/11-20-0516-06-000m-cr-mscs-and-cid4158.docx</w:t>
        </w:r>
      </w:hyperlink>
      <w:r>
        <w:rPr>
          <w:rStyle w:val="Hyperlink"/>
          <w:sz w:val="20"/>
        </w:rPr>
        <w:t xml:space="preserve"> </w:t>
      </w:r>
      <w:r>
        <w:rPr>
          <w:rStyle w:val="gmail-msohyperlink"/>
          <w:sz w:val="20"/>
        </w:rPr>
        <w:t>. Mark Rison request for more time to review. Discuss any comments, changes, make ready for motion.</w:t>
      </w:r>
    </w:p>
    <w:p w14:paraId="347DCA30" w14:textId="77777777" w:rsidR="0049447E" w:rsidRDefault="0049447E" w:rsidP="0049447E">
      <w:pPr>
        <w:numPr>
          <w:ilvl w:val="1"/>
          <w:numId w:val="46"/>
        </w:numPr>
        <w:rPr>
          <w:sz w:val="20"/>
        </w:rPr>
      </w:pPr>
      <w:r w:rsidRPr="00DA062F">
        <w:rPr>
          <w:sz w:val="20"/>
        </w:rPr>
        <w:t>GEN CIDs – Jon ROSDAHL</w:t>
      </w:r>
      <w:r>
        <w:rPr>
          <w:sz w:val="20"/>
        </w:rPr>
        <w:t xml:space="preserve"> – out of time</w:t>
      </w:r>
    </w:p>
    <w:p w14:paraId="58C27478" w14:textId="77777777" w:rsidR="0049447E" w:rsidRPr="00D9275F" w:rsidRDefault="0049447E" w:rsidP="0049447E">
      <w:pPr>
        <w:numPr>
          <w:ilvl w:val="1"/>
          <w:numId w:val="46"/>
        </w:numPr>
        <w:spacing w:after="160"/>
      </w:pPr>
      <w:r w:rsidRPr="00D9275F">
        <w:rPr>
          <w:sz w:val="20"/>
        </w:rPr>
        <w:t>Mark HAMILTON CIDs</w:t>
      </w:r>
      <w:r>
        <w:rPr>
          <w:sz w:val="20"/>
        </w:rPr>
        <w:t xml:space="preserve">, </w:t>
      </w:r>
      <w:hyperlink r:id="rId182" w:history="1">
        <w:r w:rsidRPr="00B93BF5">
          <w:rPr>
            <w:rStyle w:val="Hyperlink"/>
            <w:sz w:val="20"/>
          </w:rPr>
          <w:t>https://mentor.ieee.org/802.11/dcn/20/11-20-0338-05-000m-revmd-initial-sa-comments-assigned-to-hamilton.docx</w:t>
        </w:r>
      </w:hyperlink>
      <w:r>
        <w:rPr>
          <w:sz w:val="20"/>
        </w:rPr>
        <w:t xml:space="preserve"> </w:t>
      </w:r>
    </w:p>
    <w:p w14:paraId="502EA0FE" w14:textId="77777777" w:rsidR="00DA0103" w:rsidRPr="00CD6384" w:rsidRDefault="00DA0103" w:rsidP="00DA0103">
      <w:pPr>
        <w:numPr>
          <w:ilvl w:val="0"/>
          <w:numId w:val="46"/>
        </w:numPr>
        <w:spacing w:after="160"/>
        <w:rPr>
          <w:b/>
        </w:rPr>
      </w:pPr>
      <w:r w:rsidRPr="002532E2">
        <w:rPr>
          <w:b/>
          <w:bCs/>
          <w:sz w:val="20"/>
          <w:lang w:eastAsia="en-GB"/>
        </w:rPr>
        <w:t xml:space="preserve">2020-06-05 Friday 10 am Eastern 2 hours </w:t>
      </w:r>
    </w:p>
    <w:p w14:paraId="27E31DAC" w14:textId="77777777" w:rsidR="00DA0103" w:rsidRPr="004F5339" w:rsidRDefault="00DA0103" w:rsidP="00DA0103">
      <w:pPr>
        <w:pStyle w:val="gmail-msolistparagraph"/>
        <w:numPr>
          <w:ilvl w:val="1"/>
          <w:numId w:val="46"/>
        </w:numPr>
        <w:spacing w:before="0" w:beforeAutospacing="0" w:after="0" w:afterAutospacing="0"/>
        <w:rPr>
          <w:color w:val="000000"/>
          <w:sz w:val="20"/>
          <w:szCs w:val="20"/>
        </w:rPr>
      </w:pPr>
      <w:r>
        <w:rPr>
          <w:sz w:val="20"/>
        </w:rPr>
        <w:t xml:space="preserve">Osama ABOUL-MAGD - </w:t>
      </w:r>
      <w:hyperlink r:id="rId183" w:history="1">
        <w:r w:rsidRPr="00DB2DFF">
          <w:rPr>
            <w:rStyle w:val="Hyperlink"/>
            <w:sz w:val="20"/>
          </w:rPr>
          <w:t>https://mentor.ieee.org/802.11/dcn/20/11-20-0814-00-000m-proposed-resolutions-to-cids-4145-4146-and-4147.docx</w:t>
        </w:r>
      </w:hyperlink>
    </w:p>
    <w:p w14:paraId="4EF62175" w14:textId="77777777" w:rsidR="00DA0103" w:rsidRPr="00327FE8" w:rsidRDefault="00DA0103" w:rsidP="00DA0103">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184" w:history="1">
        <w:r w:rsidRPr="00AD19DA">
          <w:rPr>
            <w:rStyle w:val="Hyperlink"/>
            <w:sz w:val="20"/>
            <w:szCs w:val="20"/>
          </w:rPr>
          <w:t>https://mentor.ieee.org/802.11/dcn/20/11-20-0150-12-000m-assorted-crs-revmd-draft-3-0.docx</w:t>
        </w:r>
      </w:hyperlink>
      <w:r>
        <w:rPr>
          <w:rStyle w:val="Hyperlink"/>
          <w:sz w:val="20"/>
          <w:szCs w:val="20"/>
        </w:rPr>
        <w:t xml:space="preserve"> </w:t>
      </w:r>
      <w:hyperlink r:id="rId185" w:history="1">
        <w:r w:rsidRPr="00AD19DA">
          <w:rPr>
            <w:rStyle w:val="Hyperlink"/>
            <w:sz w:val="20"/>
            <w:szCs w:val="20"/>
          </w:rPr>
          <w:t>https://mentor.ieee.org/802.11/dcn/20/11-20-0650-01-000m-cids-4438-4439-delete-ht-delayed-block-ack.docx</w:t>
        </w:r>
      </w:hyperlink>
      <w:r>
        <w:rPr>
          <w:rStyle w:val="Hyperlink"/>
          <w:sz w:val="20"/>
          <w:szCs w:val="20"/>
        </w:rPr>
        <w:t xml:space="preserve">  </w:t>
      </w:r>
    </w:p>
    <w:p w14:paraId="536E5467" w14:textId="040CB123" w:rsidR="00DA0103" w:rsidRDefault="00DA0103" w:rsidP="00DA0103">
      <w:pPr>
        <w:numPr>
          <w:ilvl w:val="1"/>
          <w:numId w:val="46"/>
        </w:numPr>
        <w:rPr>
          <w:sz w:val="20"/>
        </w:rPr>
      </w:pPr>
      <w:r>
        <w:rPr>
          <w:sz w:val="20"/>
        </w:rPr>
        <w:t xml:space="preserve">For reference: </w:t>
      </w:r>
      <w:r w:rsidRPr="00327FE8">
        <w:rPr>
          <w:sz w:val="20"/>
        </w:rPr>
        <w:t>Graham Smith &amp; Menzo Wentink – CID 4444</w:t>
      </w:r>
      <w:r>
        <w:rPr>
          <w:sz w:val="20"/>
        </w:rPr>
        <w:t xml:space="preserve">. Also see </w:t>
      </w:r>
      <w:hyperlink r:id="rId186" w:history="1">
        <w:r w:rsidRPr="00A25EA8">
          <w:rPr>
            <w:rStyle w:val="Hyperlink"/>
            <w:sz w:val="20"/>
          </w:rPr>
          <w:t>https://mentor.ieee.org/802.11/dcn/20/11-20-0367-03-000m-resolution-of-cid-4444.docx</w:t>
        </w:r>
      </w:hyperlink>
      <w:r>
        <w:rPr>
          <w:sz w:val="20"/>
        </w:rPr>
        <w:t xml:space="preserve"> </w:t>
      </w:r>
    </w:p>
    <w:p w14:paraId="61993B00" w14:textId="77777777" w:rsidR="00B13F93" w:rsidRPr="00B13F93" w:rsidRDefault="00DA0103" w:rsidP="00DA0103">
      <w:pPr>
        <w:numPr>
          <w:ilvl w:val="1"/>
          <w:numId w:val="46"/>
        </w:numPr>
        <w:spacing w:after="160"/>
        <w:rPr>
          <w:rStyle w:val="gmail-msohyperlink"/>
          <w:bCs/>
          <w:sz w:val="20"/>
          <w:lang w:eastAsia="en-GB"/>
        </w:rPr>
      </w:pPr>
      <w:r>
        <w:rPr>
          <w:sz w:val="20"/>
        </w:rPr>
        <w:t>Matthew FISCHER</w:t>
      </w:r>
      <w:r w:rsidRPr="00B17158">
        <w:rPr>
          <w:sz w:val="20"/>
        </w:rPr>
        <w:t>,</w:t>
      </w:r>
      <w:r>
        <w:rPr>
          <w:sz w:val="20"/>
        </w:rPr>
        <w:t xml:space="preserve"> CID 4156</w:t>
      </w:r>
      <w:r w:rsidRPr="00B17158">
        <w:rPr>
          <w:sz w:val="20"/>
        </w:rPr>
        <w:t xml:space="preserve"> </w:t>
      </w:r>
      <w:hyperlink r:id="rId187" w:history="1">
        <w:r w:rsidRPr="00B93BF5">
          <w:rPr>
            <w:rStyle w:val="Hyperlink"/>
            <w:sz w:val="20"/>
          </w:rPr>
          <w:t>https://mentor.ieee.org/802.11/dcn/19/11-19-1562-08-000m-all-sta-crs-mcs-negotiation.docx</w:t>
        </w:r>
      </w:hyperlink>
      <w:r>
        <w:rPr>
          <w:rStyle w:val="Hyperlink"/>
          <w:sz w:val="20"/>
        </w:rPr>
        <w:t xml:space="preserve"> </w:t>
      </w:r>
      <w:r>
        <w:rPr>
          <w:rStyle w:val="gmail-msohyperlink"/>
          <w:color w:val="000000"/>
          <w:sz w:val="20"/>
        </w:rPr>
        <w:t>. Extend 802.11ah-2016 MCS negotiation. Technical issues with current proposal? Straw poll for direction.</w:t>
      </w:r>
    </w:p>
    <w:p w14:paraId="1EA42981" w14:textId="77777777" w:rsidR="00B13F93" w:rsidRPr="00FF5B28" w:rsidRDefault="00B13F93" w:rsidP="00B13F93">
      <w:pPr>
        <w:numPr>
          <w:ilvl w:val="0"/>
          <w:numId w:val="46"/>
        </w:numPr>
        <w:spacing w:after="160"/>
        <w:rPr>
          <w:b/>
        </w:rPr>
      </w:pPr>
      <w:r w:rsidRPr="002532E2">
        <w:rPr>
          <w:b/>
          <w:bCs/>
          <w:sz w:val="20"/>
          <w:lang w:eastAsia="en-GB"/>
        </w:rPr>
        <w:t>2020-06-10 Wednesday 4-6pm Eastern 2 hours</w:t>
      </w:r>
    </w:p>
    <w:p w14:paraId="1AD8F1B0" w14:textId="77777777" w:rsidR="00B13F93" w:rsidRPr="00963937" w:rsidRDefault="00B13F93" w:rsidP="00B13F93">
      <w:pPr>
        <w:numPr>
          <w:ilvl w:val="1"/>
          <w:numId w:val="46"/>
        </w:numPr>
      </w:pPr>
      <w:r w:rsidRPr="00963937">
        <w:rPr>
          <w:sz w:val="20"/>
        </w:rPr>
        <w:t>Mark HAMILTON CIDs</w:t>
      </w:r>
    </w:p>
    <w:p w14:paraId="3683D6D8" w14:textId="77777777" w:rsidR="005073FD" w:rsidRDefault="00B13F93" w:rsidP="005073FD">
      <w:pPr>
        <w:numPr>
          <w:ilvl w:val="1"/>
          <w:numId w:val="46"/>
        </w:numPr>
        <w:spacing w:after="160"/>
      </w:pPr>
      <w:r w:rsidRPr="00963937">
        <w:rPr>
          <w:sz w:val="20"/>
        </w:rPr>
        <w:t>Mark RISON CIDs</w:t>
      </w:r>
    </w:p>
    <w:p w14:paraId="13B6D06B" w14:textId="7AD5FFE5" w:rsidR="000B63AB" w:rsidRPr="005073FD" w:rsidRDefault="000B63AB" w:rsidP="005073FD">
      <w:pPr>
        <w:numPr>
          <w:ilvl w:val="0"/>
          <w:numId w:val="46"/>
        </w:numPr>
        <w:spacing w:after="160"/>
      </w:pPr>
      <w:r w:rsidRPr="005073FD">
        <w:rPr>
          <w:b/>
          <w:bCs/>
          <w:sz w:val="20"/>
          <w:lang w:eastAsia="en-GB"/>
        </w:rPr>
        <w:t xml:space="preserve">2020-06-12 Friday 10 am Eastern 2 hours </w:t>
      </w:r>
    </w:p>
    <w:p w14:paraId="676659AF" w14:textId="77777777" w:rsidR="000B63AB" w:rsidRPr="00D9275F" w:rsidRDefault="000B63AB" w:rsidP="000B63AB">
      <w:pPr>
        <w:numPr>
          <w:ilvl w:val="1"/>
          <w:numId w:val="36"/>
        </w:numPr>
      </w:pPr>
      <w:r>
        <w:rPr>
          <w:sz w:val="20"/>
        </w:rPr>
        <w:t xml:space="preserve">Michael MONTEMURRO – </w:t>
      </w:r>
      <w:hyperlink r:id="rId188" w:history="1">
        <w:r w:rsidRPr="00B93BF5">
          <w:rPr>
            <w:rStyle w:val="Hyperlink"/>
            <w:sz w:val="20"/>
          </w:rPr>
          <w:t>https://mentor.ieee.org/802.11/dcn/20/11-20-0568-01-000m-remove-channel-14.docx</w:t>
        </w:r>
      </w:hyperlink>
      <w:r>
        <w:rPr>
          <w:sz w:val="20"/>
        </w:rPr>
        <w:t xml:space="preserve"> </w:t>
      </w:r>
    </w:p>
    <w:p w14:paraId="5C8B787C" w14:textId="77777777" w:rsidR="000B63AB" w:rsidRPr="002B5BD7" w:rsidRDefault="000B63AB" w:rsidP="000B63AB">
      <w:pPr>
        <w:numPr>
          <w:ilvl w:val="1"/>
          <w:numId w:val="36"/>
        </w:numPr>
      </w:pPr>
      <w:proofErr w:type="spellStart"/>
      <w:r w:rsidRPr="002B5BD7">
        <w:rPr>
          <w:bCs/>
          <w:sz w:val="20"/>
          <w:lang w:eastAsia="en-GB"/>
        </w:rPr>
        <w:t>Jouni</w:t>
      </w:r>
      <w:proofErr w:type="spellEnd"/>
      <w:r w:rsidRPr="002B5BD7">
        <w:rPr>
          <w:bCs/>
          <w:sz w:val="20"/>
          <w:lang w:eastAsia="en-GB"/>
        </w:rPr>
        <w:t xml:space="preserve"> </w:t>
      </w:r>
      <w:proofErr w:type="spellStart"/>
      <w:r w:rsidRPr="002B5BD7">
        <w:rPr>
          <w:bCs/>
          <w:sz w:val="20"/>
          <w:lang w:eastAsia="en-GB"/>
        </w:rPr>
        <w:t>Malinen</w:t>
      </w:r>
      <w:proofErr w:type="spellEnd"/>
      <w:r w:rsidRPr="002B5BD7">
        <w:rPr>
          <w:bCs/>
          <w:sz w:val="20"/>
          <w:lang w:eastAsia="en-GB"/>
        </w:rPr>
        <w:t xml:space="preserve"> - </w:t>
      </w:r>
      <w:r w:rsidRPr="002B5BD7">
        <w:rPr>
          <w:rStyle w:val="Hyperlink"/>
          <w:bCs/>
          <w:sz w:val="20"/>
          <w:lang w:eastAsia="en-GB"/>
        </w:rPr>
        <w:t xml:space="preserve">https://mentor.ieee.org/802.11/dcn/20/11-20-0332-04-000m-rsnxe-interoperability-issue.docx </w:t>
      </w:r>
      <w:r w:rsidRPr="002B5BD7">
        <w:rPr>
          <w:bCs/>
          <w:sz w:val="20"/>
          <w:lang w:eastAsia="en-GB"/>
        </w:rPr>
        <w:t xml:space="preserve">and </w:t>
      </w:r>
      <w:hyperlink r:id="rId189" w:history="1">
        <w:r>
          <w:rPr>
            <w:rStyle w:val="Hyperlink"/>
            <w:bCs/>
            <w:sz w:val="20"/>
            <w:lang w:eastAsia="en-GB"/>
          </w:rPr>
          <w:t>https://mentor.ieee.org/802.11/dcn/20/11-20-0890-01-000m-sae-h2e-capability-indication.docx</w:t>
        </w:r>
      </w:hyperlink>
      <w:r w:rsidRPr="002B5BD7">
        <w:rPr>
          <w:bCs/>
          <w:sz w:val="20"/>
          <w:lang w:eastAsia="en-GB"/>
        </w:rPr>
        <w:t xml:space="preserve"> </w:t>
      </w:r>
    </w:p>
    <w:p w14:paraId="6D9A1066" w14:textId="77777777" w:rsidR="000B63AB" w:rsidRPr="00FF5B28" w:rsidRDefault="000B63AB" w:rsidP="000B63AB">
      <w:pPr>
        <w:numPr>
          <w:ilvl w:val="1"/>
          <w:numId w:val="36"/>
        </w:numPr>
      </w:pPr>
      <w:r w:rsidRPr="002B5BD7">
        <w:rPr>
          <w:bCs/>
          <w:sz w:val="20"/>
          <w:lang w:eastAsia="en-GB"/>
        </w:rPr>
        <w:t xml:space="preserve">Stephen MCCANN - </w:t>
      </w:r>
      <w:hyperlink r:id="rId190" w:history="1">
        <w:r w:rsidRPr="002B5BD7">
          <w:rPr>
            <w:rStyle w:val="Hyperlink"/>
            <w:bCs/>
            <w:sz w:val="20"/>
            <w:lang w:eastAsia="en-GB"/>
          </w:rPr>
          <w:t>https://mentor.ieee.org/802.11/dcn/20/11-20-0820-01-000m-gas-and-rlqp-comments-proposed-resolutions.doc</w:t>
        </w:r>
      </w:hyperlink>
      <w:r w:rsidRPr="002B5BD7">
        <w:rPr>
          <w:bCs/>
          <w:sz w:val="20"/>
          <w:lang w:eastAsia="en-GB"/>
        </w:rPr>
        <w:t xml:space="preserve"> </w:t>
      </w:r>
    </w:p>
    <w:p w14:paraId="4A7413B6" w14:textId="77777777" w:rsidR="000B63AB" w:rsidRPr="00DF6E7F" w:rsidRDefault="000B63AB" w:rsidP="000B63AB">
      <w:pPr>
        <w:numPr>
          <w:ilvl w:val="1"/>
          <w:numId w:val="36"/>
        </w:numPr>
      </w:pPr>
      <w:r>
        <w:rPr>
          <w:bCs/>
          <w:sz w:val="20"/>
          <w:lang w:eastAsia="en-GB"/>
        </w:rPr>
        <w:t xml:space="preserve">Emily QI – CID 4049 - </w:t>
      </w:r>
      <w:hyperlink r:id="rId191" w:history="1">
        <w:r>
          <w:rPr>
            <w:rStyle w:val="Hyperlink"/>
            <w:bCs/>
            <w:sz w:val="20"/>
            <w:lang w:eastAsia="en-GB"/>
          </w:rPr>
          <w:t>https://mentor.ieee.org/802.11/dcn/20/11-20-0247-05-000m-initial-sb-proposed-resolutions-for-bp-comments.doc</w:t>
        </w:r>
      </w:hyperlink>
      <w:r>
        <w:rPr>
          <w:bCs/>
          <w:sz w:val="20"/>
          <w:lang w:eastAsia="en-GB"/>
        </w:rPr>
        <w:t xml:space="preserve"> </w:t>
      </w:r>
    </w:p>
    <w:p w14:paraId="6225144B" w14:textId="77777777" w:rsidR="000B63AB" w:rsidRPr="0021626E" w:rsidRDefault="000B63AB" w:rsidP="000B63AB">
      <w:pPr>
        <w:numPr>
          <w:ilvl w:val="1"/>
          <w:numId w:val="36"/>
        </w:numPr>
      </w:pPr>
      <w:r>
        <w:rPr>
          <w:bCs/>
          <w:sz w:val="20"/>
          <w:lang w:eastAsia="en-GB"/>
        </w:rPr>
        <w:t>CID 4731 straw poll(s) – Password identifier security</w:t>
      </w:r>
    </w:p>
    <w:p w14:paraId="43885FA8" w14:textId="77777777" w:rsidR="000B63AB" w:rsidRPr="0021626E" w:rsidRDefault="000B63AB" w:rsidP="000B63AB">
      <w:pPr>
        <w:numPr>
          <w:ilvl w:val="2"/>
          <w:numId w:val="36"/>
        </w:numPr>
      </w:pPr>
      <w:r>
        <w:rPr>
          <w:bCs/>
          <w:sz w:val="20"/>
          <w:lang w:eastAsia="en-GB"/>
        </w:rPr>
        <w:t>I prefer</w:t>
      </w:r>
      <w:r w:rsidRPr="0021626E">
        <w:rPr>
          <w:bCs/>
          <w:sz w:val="20"/>
          <w:lang w:eastAsia="en-GB"/>
        </w:rPr>
        <w:t xml:space="preserve"> addressing password identifier privacy with </w:t>
      </w:r>
    </w:p>
    <w:p w14:paraId="61CA84C6" w14:textId="77777777" w:rsidR="000B63AB" w:rsidRPr="0021626E" w:rsidRDefault="000B63AB" w:rsidP="000B63AB">
      <w:pPr>
        <w:numPr>
          <w:ilvl w:val="3"/>
          <w:numId w:val="47"/>
        </w:numPr>
      </w:pPr>
      <w:r>
        <w:rPr>
          <w:bCs/>
          <w:sz w:val="20"/>
          <w:lang w:eastAsia="en-GB"/>
        </w:rPr>
        <w:t xml:space="preserve">Now, with </w:t>
      </w:r>
      <w:r w:rsidRPr="0021626E">
        <w:rPr>
          <w:bCs/>
          <w:sz w:val="20"/>
          <w:lang w:eastAsia="en-GB"/>
        </w:rPr>
        <w:t>a specific solutio</w:t>
      </w:r>
      <w:r>
        <w:rPr>
          <w:bCs/>
          <w:sz w:val="20"/>
          <w:lang w:eastAsia="en-GB"/>
        </w:rPr>
        <w:t>n</w:t>
      </w:r>
    </w:p>
    <w:p w14:paraId="2452BE3D" w14:textId="77777777" w:rsidR="000B63AB" w:rsidRDefault="000B63AB" w:rsidP="000B63AB">
      <w:pPr>
        <w:numPr>
          <w:ilvl w:val="3"/>
          <w:numId w:val="47"/>
        </w:numPr>
      </w:pPr>
      <w:r>
        <w:rPr>
          <w:bCs/>
          <w:sz w:val="20"/>
          <w:lang w:eastAsia="en-GB"/>
        </w:rPr>
        <w:t xml:space="preserve">Later, </w:t>
      </w:r>
      <w:r w:rsidRPr="0021626E">
        <w:rPr>
          <w:bCs/>
          <w:sz w:val="20"/>
          <w:lang w:eastAsia="en-GB"/>
        </w:rPr>
        <w:t>as part of generic solution for identifier privacy</w:t>
      </w:r>
      <w:r>
        <w:rPr>
          <w:bCs/>
          <w:sz w:val="20"/>
          <w:lang w:eastAsia="en-GB"/>
        </w:rPr>
        <w:t xml:space="preserve"> [non-</w:t>
      </w:r>
      <w:proofErr w:type="spellStart"/>
      <w:r>
        <w:rPr>
          <w:bCs/>
          <w:sz w:val="20"/>
          <w:lang w:eastAsia="en-GB"/>
        </w:rPr>
        <w:t>TGmd</w:t>
      </w:r>
      <w:proofErr w:type="spellEnd"/>
      <w:r>
        <w:rPr>
          <w:bCs/>
          <w:sz w:val="20"/>
          <w:lang w:eastAsia="en-GB"/>
        </w:rPr>
        <w:t>]</w:t>
      </w:r>
    </w:p>
    <w:p w14:paraId="62439639" w14:textId="77777777" w:rsidR="005073FD" w:rsidRPr="005073FD" w:rsidRDefault="000B63AB" w:rsidP="005073FD">
      <w:pPr>
        <w:numPr>
          <w:ilvl w:val="2"/>
          <w:numId w:val="47"/>
        </w:numPr>
      </w:pPr>
      <w:r w:rsidRPr="000B63AB">
        <w:rPr>
          <w:bCs/>
          <w:sz w:val="20"/>
          <w:lang w:eastAsia="en-GB"/>
        </w:rPr>
        <w:t>Result: 1- 6, 2-9, proceed with option 2, Nehru to craft a rejection reason for CID 4731.</w:t>
      </w:r>
    </w:p>
    <w:p w14:paraId="4E158121" w14:textId="77777777" w:rsidR="005073FD" w:rsidRDefault="005073FD" w:rsidP="005073FD">
      <w:pPr>
        <w:ind w:left="2160"/>
      </w:pPr>
    </w:p>
    <w:p w14:paraId="5D46B23A" w14:textId="55E6FD72" w:rsidR="005073FD" w:rsidRPr="005073FD" w:rsidRDefault="005073FD" w:rsidP="005073FD">
      <w:pPr>
        <w:numPr>
          <w:ilvl w:val="0"/>
          <w:numId w:val="46"/>
        </w:numPr>
        <w:spacing w:after="160"/>
        <w:rPr>
          <w:b/>
          <w:bCs/>
          <w:sz w:val="20"/>
          <w:lang w:eastAsia="en-GB"/>
        </w:rPr>
      </w:pPr>
      <w:r w:rsidRPr="005073FD">
        <w:rPr>
          <w:b/>
          <w:bCs/>
          <w:sz w:val="20"/>
          <w:lang w:eastAsia="en-GB"/>
        </w:rPr>
        <w:t>2020-06-17 Wednesday 4-6pm Eastern 2 hours</w:t>
      </w:r>
    </w:p>
    <w:p w14:paraId="7C30320F" w14:textId="77777777" w:rsidR="005073FD" w:rsidRPr="00BB3776" w:rsidRDefault="005073FD" w:rsidP="005073FD">
      <w:pPr>
        <w:numPr>
          <w:ilvl w:val="1"/>
          <w:numId w:val="47"/>
        </w:numPr>
      </w:pPr>
      <w:r w:rsidRPr="00BB3776">
        <w:rPr>
          <w:sz w:val="20"/>
        </w:rPr>
        <w:t>Mark HAMILTON CIDs</w:t>
      </w:r>
    </w:p>
    <w:p w14:paraId="5FFD653B" w14:textId="77777777" w:rsidR="005073FD" w:rsidRPr="00402610" w:rsidRDefault="005073FD" w:rsidP="005073FD">
      <w:pPr>
        <w:numPr>
          <w:ilvl w:val="1"/>
          <w:numId w:val="47"/>
        </w:numPr>
      </w:pPr>
      <w:r w:rsidRPr="00BB3776">
        <w:rPr>
          <w:sz w:val="20"/>
        </w:rPr>
        <w:t>Jon Rosdahl - GEN CIDs</w:t>
      </w: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92"/>
      <w:footerReference w:type="default" r:id="rId1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AB228" w14:textId="77777777" w:rsidR="00AA7B32" w:rsidRDefault="00AA7B32">
      <w:r>
        <w:separator/>
      </w:r>
    </w:p>
  </w:endnote>
  <w:endnote w:type="continuationSeparator" w:id="0">
    <w:p w14:paraId="21D8A681" w14:textId="77777777" w:rsidR="00AA7B32" w:rsidRDefault="00AA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271172" w:rsidRDefault="0027117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83CE9">
      <w:rPr>
        <w:noProof/>
      </w:rPr>
      <w:t>19</w:t>
    </w:r>
    <w:r>
      <w:fldChar w:fldCharType="end"/>
    </w:r>
    <w:r>
      <w:tab/>
      <w:t>Dorothy Stanley, HPE</w:t>
    </w:r>
  </w:p>
  <w:p w14:paraId="5D5E05F4" w14:textId="77777777" w:rsidR="00271172" w:rsidRDefault="002711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A65DB" w14:textId="77777777" w:rsidR="00AA7B32" w:rsidRDefault="00AA7B32">
      <w:r>
        <w:separator/>
      </w:r>
    </w:p>
  </w:footnote>
  <w:footnote w:type="continuationSeparator" w:id="0">
    <w:p w14:paraId="537AD49F" w14:textId="77777777" w:rsidR="00AA7B32" w:rsidRDefault="00AA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2663F047" w:rsidR="00271172" w:rsidRDefault="00271172">
    <w:pPr>
      <w:pStyle w:val="Header"/>
      <w:tabs>
        <w:tab w:val="clear" w:pos="6480"/>
        <w:tab w:val="center" w:pos="4680"/>
        <w:tab w:val="right" w:pos="9360"/>
      </w:tabs>
    </w:pPr>
    <w:r>
      <w:t>June 2020</w:t>
    </w:r>
    <w:r>
      <w:tab/>
    </w:r>
    <w:r>
      <w:tab/>
    </w:r>
    <w:fldSimple w:instr=" TITLE  \* MERGEFORMAT ">
      <w:r>
        <w:t>doc.: IEEE 802.11-20/0535r</w:t>
      </w:r>
    </w:fldSimple>
    <w: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5"/>
  </w:num>
  <w:num w:numId="2">
    <w:abstractNumId w:val="39"/>
  </w:num>
  <w:num w:numId="3">
    <w:abstractNumId w:val="40"/>
  </w:num>
  <w:num w:numId="4">
    <w:abstractNumId w:val="18"/>
  </w:num>
  <w:num w:numId="5">
    <w:abstractNumId w:val="21"/>
  </w:num>
  <w:num w:numId="6">
    <w:abstractNumId w:val="26"/>
  </w:num>
  <w:num w:numId="7">
    <w:abstractNumId w:val="36"/>
  </w:num>
  <w:num w:numId="8">
    <w:abstractNumId w:val="1"/>
  </w:num>
  <w:num w:numId="9">
    <w:abstractNumId w:val="37"/>
  </w:num>
  <w:num w:numId="10">
    <w:abstractNumId w:val="34"/>
  </w:num>
  <w:num w:numId="11">
    <w:abstractNumId w:val="24"/>
  </w:num>
  <w:num w:numId="12">
    <w:abstractNumId w:val="31"/>
  </w:num>
  <w:num w:numId="13">
    <w:abstractNumId w:val="27"/>
  </w:num>
  <w:num w:numId="14">
    <w:abstractNumId w:val="7"/>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4"/>
  </w:num>
  <w:num w:numId="22">
    <w:abstractNumId w:val="32"/>
  </w:num>
  <w:num w:numId="23">
    <w:abstractNumId w:val="3"/>
  </w:num>
  <w:num w:numId="24">
    <w:abstractNumId w:val="28"/>
  </w:num>
  <w:num w:numId="25">
    <w:abstractNumId w:val="25"/>
  </w:num>
  <w:num w:numId="26">
    <w:abstractNumId w:val="0"/>
  </w:num>
  <w:num w:numId="27">
    <w:abstractNumId w:val="23"/>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1"/>
  </w:num>
  <w:num w:numId="32">
    <w:abstractNumId w:val="30"/>
  </w:num>
  <w:num w:numId="33">
    <w:abstractNumId w:val="6"/>
  </w:num>
  <w:num w:numId="34">
    <w:abstractNumId w:val="33"/>
  </w:num>
  <w:num w:numId="35">
    <w:abstractNumId w:val="5"/>
  </w:num>
  <w:num w:numId="36">
    <w:abstractNumId w:val="15"/>
  </w:num>
  <w:num w:numId="37">
    <w:abstractNumId w:val="2"/>
  </w:num>
  <w:num w:numId="38">
    <w:abstractNumId w:val="17"/>
  </w:num>
  <w:num w:numId="39">
    <w:abstractNumId w:val="16"/>
  </w:num>
  <w:num w:numId="40">
    <w:abstractNumId w:val="19"/>
  </w:num>
  <w:num w:numId="41">
    <w:abstractNumId w:val="42"/>
  </w:num>
  <w:num w:numId="42">
    <w:abstractNumId w:val="8"/>
  </w:num>
  <w:num w:numId="43">
    <w:abstractNumId w:val="38"/>
  </w:num>
  <w:num w:numId="44">
    <w:abstractNumId w:val="9"/>
  </w:num>
  <w:num w:numId="45">
    <w:abstractNumId w:val="14"/>
  </w:num>
  <w:num w:numId="46">
    <w:abstractNumId w:val="22"/>
  </w:num>
  <w:num w:numId="47">
    <w:abstractNumId w:val="2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31AF"/>
    <w:rsid w:val="00035115"/>
    <w:rsid w:val="00036584"/>
    <w:rsid w:val="0004052C"/>
    <w:rsid w:val="00040FB5"/>
    <w:rsid w:val="00041F16"/>
    <w:rsid w:val="00043EA1"/>
    <w:rsid w:val="00051967"/>
    <w:rsid w:val="00053777"/>
    <w:rsid w:val="00053FA5"/>
    <w:rsid w:val="0005427D"/>
    <w:rsid w:val="0005462F"/>
    <w:rsid w:val="0006107F"/>
    <w:rsid w:val="000610CE"/>
    <w:rsid w:val="00062A2C"/>
    <w:rsid w:val="00070B7E"/>
    <w:rsid w:val="000742F8"/>
    <w:rsid w:val="000774E0"/>
    <w:rsid w:val="00080AA0"/>
    <w:rsid w:val="0008125A"/>
    <w:rsid w:val="00082588"/>
    <w:rsid w:val="00084A4A"/>
    <w:rsid w:val="000861EB"/>
    <w:rsid w:val="00086D19"/>
    <w:rsid w:val="000919D8"/>
    <w:rsid w:val="00093CF5"/>
    <w:rsid w:val="0009441D"/>
    <w:rsid w:val="000949E5"/>
    <w:rsid w:val="000A06A4"/>
    <w:rsid w:val="000A4B48"/>
    <w:rsid w:val="000A6057"/>
    <w:rsid w:val="000A6628"/>
    <w:rsid w:val="000A6D9C"/>
    <w:rsid w:val="000A7F36"/>
    <w:rsid w:val="000B0B6B"/>
    <w:rsid w:val="000B52D7"/>
    <w:rsid w:val="000B63A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07F27"/>
    <w:rsid w:val="0011088B"/>
    <w:rsid w:val="00121219"/>
    <w:rsid w:val="00122D03"/>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1626E"/>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589E"/>
    <w:rsid w:val="0027668D"/>
    <w:rsid w:val="002766D0"/>
    <w:rsid w:val="00284069"/>
    <w:rsid w:val="00284C85"/>
    <w:rsid w:val="002852B1"/>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15B1"/>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0433"/>
    <w:rsid w:val="00333B74"/>
    <w:rsid w:val="00333E49"/>
    <w:rsid w:val="00334B91"/>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2C0"/>
    <w:rsid w:val="003B7709"/>
    <w:rsid w:val="003C2DC8"/>
    <w:rsid w:val="003C51E6"/>
    <w:rsid w:val="003C52E0"/>
    <w:rsid w:val="003C5F09"/>
    <w:rsid w:val="003D1FB0"/>
    <w:rsid w:val="003D39CC"/>
    <w:rsid w:val="003D3E54"/>
    <w:rsid w:val="003D3F99"/>
    <w:rsid w:val="003E0DAF"/>
    <w:rsid w:val="003E3876"/>
    <w:rsid w:val="003E3CEA"/>
    <w:rsid w:val="003E4695"/>
    <w:rsid w:val="003F2BA4"/>
    <w:rsid w:val="003F3792"/>
    <w:rsid w:val="003F43EE"/>
    <w:rsid w:val="003F4EE7"/>
    <w:rsid w:val="003F52C5"/>
    <w:rsid w:val="00402498"/>
    <w:rsid w:val="00402610"/>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762B"/>
    <w:rsid w:val="004E0FA0"/>
    <w:rsid w:val="004E22B8"/>
    <w:rsid w:val="004E26E8"/>
    <w:rsid w:val="004E3527"/>
    <w:rsid w:val="004F2AAC"/>
    <w:rsid w:val="004F4989"/>
    <w:rsid w:val="004F5201"/>
    <w:rsid w:val="004F5339"/>
    <w:rsid w:val="004F6AC3"/>
    <w:rsid w:val="004F6BB2"/>
    <w:rsid w:val="004F74E7"/>
    <w:rsid w:val="00502188"/>
    <w:rsid w:val="00502B4F"/>
    <w:rsid w:val="00503C1B"/>
    <w:rsid w:val="00504385"/>
    <w:rsid w:val="005073FD"/>
    <w:rsid w:val="005107DB"/>
    <w:rsid w:val="00514762"/>
    <w:rsid w:val="00517F01"/>
    <w:rsid w:val="00525AB5"/>
    <w:rsid w:val="0052674B"/>
    <w:rsid w:val="0053004C"/>
    <w:rsid w:val="005307C5"/>
    <w:rsid w:val="00531237"/>
    <w:rsid w:val="0053168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A1A52"/>
    <w:rsid w:val="005A2362"/>
    <w:rsid w:val="005B5D68"/>
    <w:rsid w:val="005B5ECE"/>
    <w:rsid w:val="005C1E64"/>
    <w:rsid w:val="005C1FA9"/>
    <w:rsid w:val="005C2C31"/>
    <w:rsid w:val="005C4B66"/>
    <w:rsid w:val="005D0B8C"/>
    <w:rsid w:val="005D3DF0"/>
    <w:rsid w:val="005D67C7"/>
    <w:rsid w:val="005D7678"/>
    <w:rsid w:val="005E42A1"/>
    <w:rsid w:val="005E446E"/>
    <w:rsid w:val="005E6700"/>
    <w:rsid w:val="005F0940"/>
    <w:rsid w:val="005F2098"/>
    <w:rsid w:val="005F36E0"/>
    <w:rsid w:val="005F37AE"/>
    <w:rsid w:val="005F41BD"/>
    <w:rsid w:val="005F4B66"/>
    <w:rsid w:val="005F659E"/>
    <w:rsid w:val="006026E2"/>
    <w:rsid w:val="006037C9"/>
    <w:rsid w:val="00603A15"/>
    <w:rsid w:val="00605EFF"/>
    <w:rsid w:val="00607229"/>
    <w:rsid w:val="00614AF1"/>
    <w:rsid w:val="00617926"/>
    <w:rsid w:val="006202C8"/>
    <w:rsid w:val="00623065"/>
    <w:rsid w:val="0062440B"/>
    <w:rsid w:val="006258A7"/>
    <w:rsid w:val="00626CB0"/>
    <w:rsid w:val="00631021"/>
    <w:rsid w:val="00631221"/>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72AC"/>
    <w:rsid w:val="006D73D4"/>
    <w:rsid w:val="006E0C48"/>
    <w:rsid w:val="006E145F"/>
    <w:rsid w:val="006E4BFB"/>
    <w:rsid w:val="006E50BB"/>
    <w:rsid w:val="006F1D45"/>
    <w:rsid w:val="006F6F22"/>
    <w:rsid w:val="006F7C40"/>
    <w:rsid w:val="007010B7"/>
    <w:rsid w:val="0070122B"/>
    <w:rsid w:val="00707064"/>
    <w:rsid w:val="00707505"/>
    <w:rsid w:val="00711ED7"/>
    <w:rsid w:val="0071253C"/>
    <w:rsid w:val="00715F0D"/>
    <w:rsid w:val="0071774B"/>
    <w:rsid w:val="00722DEB"/>
    <w:rsid w:val="00726D12"/>
    <w:rsid w:val="0073268A"/>
    <w:rsid w:val="007346FA"/>
    <w:rsid w:val="0073717D"/>
    <w:rsid w:val="00740A24"/>
    <w:rsid w:val="0074129A"/>
    <w:rsid w:val="00745458"/>
    <w:rsid w:val="007457D1"/>
    <w:rsid w:val="00745E61"/>
    <w:rsid w:val="007462B5"/>
    <w:rsid w:val="00746C6B"/>
    <w:rsid w:val="00750C8F"/>
    <w:rsid w:val="00757637"/>
    <w:rsid w:val="00767AAD"/>
    <w:rsid w:val="00767EF0"/>
    <w:rsid w:val="00770572"/>
    <w:rsid w:val="00773D2B"/>
    <w:rsid w:val="00774632"/>
    <w:rsid w:val="00774E24"/>
    <w:rsid w:val="00774EA9"/>
    <w:rsid w:val="0077576A"/>
    <w:rsid w:val="00777D8C"/>
    <w:rsid w:val="007822A8"/>
    <w:rsid w:val="00786407"/>
    <w:rsid w:val="00786B85"/>
    <w:rsid w:val="00787931"/>
    <w:rsid w:val="00790894"/>
    <w:rsid w:val="00790D59"/>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44E9"/>
    <w:rsid w:val="008257D6"/>
    <w:rsid w:val="00827200"/>
    <w:rsid w:val="0083633D"/>
    <w:rsid w:val="00846C83"/>
    <w:rsid w:val="00847F67"/>
    <w:rsid w:val="00850D6E"/>
    <w:rsid w:val="00851F16"/>
    <w:rsid w:val="008529FB"/>
    <w:rsid w:val="008567BD"/>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529A"/>
    <w:rsid w:val="008A1BB3"/>
    <w:rsid w:val="008A44F5"/>
    <w:rsid w:val="008B00D5"/>
    <w:rsid w:val="008B2E13"/>
    <w:rsid w:val="008B3861"/>
    <w:rsid w:val="008B39C2"/>
    <w:rsid w:val="008B41EB"/>
    <w:rsid w:val="008C0E3D"/>
    <w:rsid w:val="008C3598"/>
    <w:rsid w:val="008C5D2C"/>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6598"/>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40B8E"/>
    <w:rsid w:val="00A42F08"/>
    <w:rsid w:val="00A43E94"/>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A7B32"/>
    <w:rsid w:val="00AB04E6"/>
    <w:rsid w:val="00AB0731"/>
    <w:rsid w:val="00AB1AE1"/>
    <w:rsid w:val="00AB25AB"/>
    <w:rsid w:val="00AB28C0"/>
    <w:rsid w:val="00AB4114"/>
    <w:rsid w:val="00AB574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6DC9"/>
    <w:rsid w:val="00AF708D"/>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6CD4"/>
    <w:rsid w:val="00B66F1F"/>
    <w:rsid w:val="00B6712E"/>
    <w:rsid w:val="00B70F35"/>
    <w:rsid w:val="00B7234B"/>
    <w:rsid w:val="00B75123"/>
    <w:rsid w:val="00B75A6E"/>
    <w:rsid w:val="00B76C38"/>
    <w:rsid w:val="00B83D10"/>
    <w:rsid w:val="00B844DA"/>
    <w:rsid w:val="00B86946"/>
    <w:rsid w:val="00B873B3"/>
    <w:rsid w:val="00B91154"/>
    <w:rsid w:val="00B92EDB"/>
    <w:rsid w:val="00B9301B"/>
    <w:rsid w:val="00B946D4"/>
    <w:rsid w:val="00BA0081"/>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C2B"/>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CF6EB0"/>
    <w:rsid w:val="00D00476"/>
    <w:rsid w:val="00D005ED"/>
    <w:rsid w:val="00D01A22"/>
    <w:rsid w:val="00D034BD"/>
    <w:rsid w:val="00D04029"/>
    <w:rsid w:val="00D0542F"/>
    <w:rsid w:val="00D05A23"/>
    <w:rsid w:val="00D06432"/>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3F42"/>
    <w:rsid w:val="00E07ADA"/>
    <w:rsid w:val="00E1249C"/>
    <w:rsid w:val="00E12B58"/>
    <w:rsid w:val="00E12BEE"/>
    <w:rsid w:val="00E15CBC"/>
    <w:rsid w:val="00E164FA"/>
    <w:rsid w:val="00E17D55"/>
    <w:rsid w:val="00E17EF7"/>
    <w:rsid w:val="00E229F9"/>
    <w:rsid w:val="00E30F1F"/>
    <w:rsid w:val="00E32798"/>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529A"/>
    <w:rsid w:val="00EB2A06"/>
    <w:rsid w:val="00EB2BFA"/>
    <w:rsid w:val="00EB355F"/>
    <w:rsid w:val="00EB6437"/>
    <w:rsid w:val="00EB7203"/>
    <w:rsid w:val="00EB74E8"/>
    <w:rsid w:val="00EB7A13"/>
    <w:rsid w:val="00EC18D7"/>
    <w:rsid w:val="00EC67F1"/>
    <w:rsid w:val="00ED0E79"/>
    <w:rsid w:val="00ED16F8"/>
    <w:rsid w:val="00ED6378"/>
    <w:rsid w:val="00ED7247"/>
    <w:rsid w:val="00ED7A60"/>
    <w:rsid w:val="00EE0424"/>
    <w:rsid w:val="00EE1E88"/>
    <w:rsid w:val="00EE260A"/>
    <w:rsid w:val="00EE3228"/>
    <w:rsid w:val="00EE7F15"/>
    <w:rsid w:val="00EF0DA6"/>
    <w:rsid w:val="00EF16A5"/>
    <w:rsid w:val="00EF18DB"/>
    <w:rsid w:val="00EF1FCB"/>
    <w:rsid w:val="00EF2870"/>
    <w:rsid w:val="00F009E4"/>
    <w:rsid w:val="00F023DB"/>
    <w:rsid w:val="00F03332"/>
    <w:rsid w:val="00F034F3"/>
    <w:rsid w:val="00F0477A"/>
    <w:rsid w:val="00F056F5"/>
    <w:rsid w:val="00F11320"/>
    <w:rsid w:val="00F12E67"/>
    <w:rsid w:val="00F15ECE"/>
    <w:rsid w:val="00F171C8"/>
    <w:rsid w:val="00F17508"/>
    <w:rsid w:val="00F22A39"/>
    <w:rsid w:val="00F239CE"/>
    <w:rsid w:val="00F24365"/>
    <w:rsid w:val="00F26B42"/>
    <w:rsid w:val="00F275B4"/>
    <w:rsid w:val="00F27841"/>
    <w:rsid w:val="00F27998"/>
    <w:rsid w:val="00F315B1"/>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A3"/>
    <w:rsid w:val="00F6197F"/>
    <w:rsid w:val="00F62BAB"/>
    <w:rsid w:val="00F6353D"/>
    <w:rsid w:val="00F64500"/>
    <w:rsid w:val="00F6536B"/>
    <w:rsid w:val="00F6541C"/>
    <w:rsid w:val="00F65998"/>
    <w:rsid w:val="00F6625D"/>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A1744"/>
    <w:rsid w:val="00FA60C1"/>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AD4"/>
    <w:rsid w:val="00FE03E5"/>
    <w:rsid w:val="00FE1BE1"/>
    <w:rsid w:val="00FE39C7"/>
    <w:rsid w:val="00FE53BA"/>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657-00-000m-proposed-text-change-related-to-the-description-of-a-deprecated-object.docx" TargetMode="External"/><Relationship Id="rId21" Type="http://schemas.openxmlformats.org/officeDocument/2006/relationships/hyperlink" Target="https://mentor.ieee.org/802.11/dcn/20/11-20-0147-11-000m-sb1-revmd-gen-comments.xls"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tandards.ieee.org/board/pat/faq.pdf" TargetMode="External"/><Relationship Id="rId63" Type="http://schemas.openxmlformats.org/officeDocument/2006/relationships/hyperlink" Target="https://mentor.ieee.org/802.11/dcn/20/11-20-0141-15-000m-sa1-proposed-resolutions-for-editor-adhoc.doc" TargetMode="External"/><Relationship Id="rId68" Type="http://schemas.openxmlformats.org/officeDocument/2006/relationships/hyperlink" Target="https://mentor.ieee.org/802.11/dcn/20/11-20-0536-01-000m-d3-0-phy-cr.docx" TargetMode="External"/><Relationship Id="rId84" Type="http://schemas.openxmlformats.org/officeDocument/2006/relationships/hyperlink" Target="https://mentor.ieee.org/802.11/dcn/20/11-20-0261-00-000m-minutes-for-revmd-crc-adhoc-feb-18-20-sunrise-fl.docx" TargetMode="External"/><Relationship Id="rId89" Type="http://schemas.openxmlformats.org/officeDocument/2006/relationships/hyperlink" Target="https://mentor.ieee.org/802.11/dcn/20/11-20-0561-01-000m-telecon-minutes-for-revmd-crc-april-1-and-3-2020.docx" TargetMode="External"/><Relationship Id="rId112" Type="http://schemas.openxmlformats.org/officeDocument/2006/relationships/hyperlink" Target="https://mentor.ieee.org/802.11/dcn/20/11-20-0648-00-000m-sa-ballot-1-cids-4742-4741-4740-resultcode-valid-value-format.docx" TargetMode="External"/><Relationship Id="rId133" Type="http://schemas.openxmlformats.org/officeDocument/2006/relationships/hyperlink" Target="https://mentor.ieee.org/802.11/dcn/20/11-20-0516-01-000m-cr-mscs-and-cid4158.docx" TargetMode="External"/><Relationship Id="rId138" Type="http://schemas.openxmlformats.org/officeDocument/2006/relationships/hyperlink" Target="https://mentor.ieee.org/802.11/dcn/20/11-20-0718-00-000m-proposed-resolution-for-cid-4025.docx" TargetMode="External"/><Relationship Id="rId154" Type="http://schemas.openxmlformats.org/officeDocument/2006/relationships/hyperlink" Target="https://mentor.ieee.org/802.11/dcn/20/11-20-0543-02-000m-privacy-for-password-identifiers.docx" TargetMode="External"/><Relationship Id="rId159" Type="http://schemas.openxmlformats.org/officeDocument/2006/relationships/hyperlink" Target="https://mentor.ieee.org/802.11/dcn/19/11-19-1564-05-000m-originator-block-ack-state.docx" TargetMode="External"/><Relationship Id="rId175" Type="http://schemas.openxmlformats.org/officeDocument/2006/relationships/hyperlink" Target="https://mentor.ieee.org/802.11/dcn/20/11-20-0639-04-000m-selected-rison-discussion-cids.xlsx" TargetMode="External"/><Relationship Id="rId170" Type="http://schemas.openxmlformats.org/officeDocument/2006/relationships/hyperlink" Target="https://mentor.ieee.org/802.11/dcn/20/11-20-0371-06-000m-resolution-for-cmmg-mac-related-cids-4217-4218-and-4250.docx" TargetMode="External"/><Relationship Id="rId191" Type="http://schemas.openxmlformats.org/officeDocument/2006/relationships/hyperlink" Target="https://mentor.ieee.org/802.11/dcn/20/11-20-0247-05-000m-initial-sb-proposed-resolutions-for-bp-comments.doc" TargetMode="External"/><Relationship Id="rId16" Type="http://schemas.openxmlformats.org/officeDocument/2006/relationships/hyperlink" Target="https://mentor.ieee.org/802.11/dcn/20/11-20-0858-02-000m-telecon-minutes-for-revmd-crc-june-3-5-2020.docx" TargetMode="External"/><Relationship Id="rId107" Type="http://schemas.openxmlformats.org/officeDocument/2006/relationships/hyperlink" Target="https://mentor.ieee.org/802.11/dcn/20/11-20-0629-00-000m-proposed-resolutions-for-cids-related-to-the-date-of-publication-of-the-references-in-mib.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mentor.ieee.org/802.11/dcn/20/11-20-0150-13-000m-assorted-crs-revmd-draft-3-0.docx" TargetMode="External"/><Relationship Id="rId37" Type="http://schemas.openxmlformats.org/officeDocument/2006/relationships/hyperlink" Target="http://standards.ieee.org/faqs/affiliation.html" TargetMode="External"/><Relationship Id="rId53" Type="http://schemas.openxmlformats.org/officeDocument/2006/relationships/hyperlink" Target="http://standards.ieee.org/board/aud/LMSC.pdf" TargetMode="External"/><Relationship Id="rId58" Type="http://schemas.openxmlformats.org/officeDocument/2006/relationships/hyperlink" Target="https://mentor.ieee.org/802-ec/dcn/17/ec-17-0120-27-0PNP-ieee-802-lmsc-chairs-guidelines.pdf" TargetMode="External"/><Relationship Id="rId74" Type="http://schemas.openxmlformats.org/officeDocument/2006/relationships/hyperlink" Target="https://mentor.ieee.org/802.11/dcn/20/11-20-0435-01-000m-resolutions-for-some-comments-on-11md-d3-0-sb1.docx" TargetMode="External"/><Relationship Id="rId79" Type="http://schemas.openxmlformats.org/officeDocument/2006/relationships/hyperlink" Target="https://mentor.ieee.org/802.11/dcn/20/11-20-0351-00-000m-sae-sb1-resolutions.docx" TargetMode="External"/><Relationship Id="rId102" Type="http://schemas.openxmlformats.org/officeDocument/2006/relationships/hyperlink" Target="https://mentor.ieee.org/802.11/dcn/20/11-20-0621-00-000m-resolutions-to-cid4022-and-cid4023.docx" TargetMode="External"/><Relationship Id="rId123" Type="http://schemas.openxmlformats.org/officeDocument/2006/relationships/hyperlink" Target="https://mentor.ieee.org/802.11/dcn/20/11-20-0639-03-000m-selected-rison-discussion-cids.xlsx" TargetMode="External"/><Relationship Id="rId128" Type="http://schemas.openxmlformats.org/officeDocument/2006/relationships/hyperlink" Target="https://mentor.ieee.org/802.11/dcn/20/11-20-0435-02-000m-resolutions-for-some-comments-on-11md-d3-0-sb1.docx" TargetMode="External"/><Relationship Id="rId144" Type="http://schemas.openxmlformats.org/officeDocument/2006/relationships/hyperlink" Target="https://mentor.ieee.org/802.11/dcn/20/11-20-0713-02-000m-telecon-minutes-for-revmd-crc-may-6-8-2020.docx" TargetMode="External"/><Relationship Id="rId149" Type="http://schemas.openxmlformats.org/officeDocument/2006/relationships/hyperlink" Target="https://mentor.ieee.org/802.11/dcn/19/11-19-2160-10-000m-revmd-editor2-standards-association-ballot-comments.xlsx" TargetMode="External"/><Relationship Id="rId5" Type="http://schemas.openxmlformats.org/officeDocument/2006/relationships/webSettings" Target="webSettings.xml"/><Relationship Id="rId90" Type="http://schemas.openxmlformats.org/officeDocument/2006/relationships/hyperlink" Target="https://mentor.ieee.org/802.11/dcn/20/11-20-0598-00-000m-telecon-minutes-for-revmd-crc-april-8-2020.docx" TargetMode="External"/><Relationship Id="rId95" Type="http://schemas.openxmlformats.org/officeDocument/2006/relationships/hyperlink" Target="https://mentor.ieee.org/802.11/dcn/20/11-20-0459-01-000m-internationalized-character-support.docx" TargetMode="External"/><Relationship Id="rId160" Type="http://schemas.openxmlformats.org/officeDocument/2006/relationships/hyperlink" Target="https://mentor.ieee.org/802.11/dcn/17/11-17-0927-59-000m-revmd-mac-comments.xls" TargetMode="External"/><Relationship Id="rId165" Type="http://schemas.openxmlformats.org/officeDocument/2006/relationships/hyperlink" Target="https://mentor.ieee.org/802.11/dcn/20/11-20-0367-03-000m-resolution-of-cid-4444.docx" TargetMode="External"/><Relationship Id="rId181" Type="http://schemas.openxmlformats.org/officeDocument/2006/relationships/hyperlink" Target="https://mentor.ieee.org/802.11/dcn/20/11-20-0516-06-000m-cr-mscs-and-cid4158.docx" TargetMode="External"/><Relationship Id="rId186" Type="http://schemas.openxmlformats.org/officeDocument/2006/relationships/hyperlink" Target="https://mentor.ieee.org/802.11/dcn/20/11-20-0367-03-000m-resolution-of-cid-4444.docx" TargetMode="External"/><Relationship Id="rId22" Type="http://schemas.openxmlformats.org/officeDocument/2006/relationships/hyperlink" Target="https://mentor.ieee.org/802.11/dcn/20/11-20-0725-01-000m-random-sae-comments.docx" TargetMode="External"/><Relationship Id="rId27" Type="http://schemas.openxmlformats.org/officeDocument/2006/relationships/hyperlink" Target="https://mentor.ieee.org/802.11/dcn/19/11-19-1562-09-000m-all-sta-crs-mcs-negotiation.docx"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tandards.ieee.org/board/pat/pat-slideset.ppt" TargetMode="External"/><Relationship Id="rId64" Type="http://schemas.openxmlformats.org/officeDocument/2006/relationships/hyperlink" Target="https://mentor.ieee.org/802.11/dcn/20/11-20-0351-00-000m-sae-sb1-resolutions.docx" TargetMode="External"/><Relationship Id="rId69" Type="http://schemas.openxmlformats.org/officeDocument/2006/relationships/hyperlink" Target="https://mentor.ieee.org/802.11/dcn/20/11-20-0225-03-000m-cid-4076-draft-text.docx" TargetMode="External"/><Relationship Id="rId113" Type="http://schemas.openxmlformats.org/officeDocument/2006/relationships/hyperlink" Target="https://mentor.ieee.org/802.11/dcn/20/11-20-0647-00-000m-sa-ballot-1-cid-4389-and-4390-two-staaddress-parameter.docx" TargetMode="External"/><Relationship Id="rId118" Type="http://schemas.openxmlformats.org/officeDocument/2006/relationships/hyperlink" Target="https://mentor.ieee.org/802.11/dcn/20/11-20-0270-10-000m-resolutions-for-some-initial-sa-ballot-comments-on-11md-d3-0-part-ii.docx" TargetMode="External"/><Relationship Id="rId134" Type="http://schemas.openxmlformats.org/officeDocument/2006/relationships/hyperlink" Target="https://mentor.ieee.org/802.11/dcn/19/11-19-1778-05-000m-india-ch-167-169-173.pptx" TargetMode="External"/><Relationship Id="rId139" Type="http://schemas.openxmlformats.org/officeDocument/2006/relationships/hyperlink" Target="https://mentor.ieee.org/802.11/dcn/20/11-20-0639-04-000m-selected-rison-discussion-cids.xlsx" TargetMode="External"/><Relationship Id="rId80" Type="http://schemas.openxmlformats.org/officeDocument/2006/relationships/hyperlink" Target="https://mentor.ieee.org/802.11/dcn/20/11-20-0270-07-000m-resolutions-for-some-initial-sa-ballot-comments-on-11md-d3-0-part-ii.docx" TargetMode="External"/><Relationship Id="rId85" Type="http://schemas.openxmlformats.org/officeDocument/2006/relationships/hyperlink" Target="https://mentor.ieee.org/802.11/dcn/20/11-20-0431-00-000m-telecon-minutes-for-revmd-crc-mar-6-2020.docx" TargetMode="External"/><Relationship Id="rId150" Type="http://schemas.openxmlformats.org/officeDocument/2006/relationships/hyperlink" Target="https://mentor.ieee.org/802.11/dcn/20/11-20-0657-01-000m-proposed-text-change-related-to-the-description-of-a-deprecated-object.docx" TargetMode="External"/><Relationship Id="rId155" Type="http://schemas.openxmlformats.org/officeDocument/2006/relationships/hyperlink" Target="https://mentor.ieee.org/802.11/dcn/20/11-20-0746-00-000m-identifier-privacy-mechanism.docx" TargetMode="External"/><Relationship Id="rId171" Type="http://schemas.openxmlformats.org/officeDocument/2006/relationships/hyperlink" Target="https://mentor.ieee.org/802.11/dcn/20/11-20-0823-00-000m-proposed-resolution-for-cid-4505.docx" TargetMode="External"/><Relationship Id="rId176" Type="http://schemas.openxmlformats.org/officeDocument/2006/relationships/hyperlink" Target="https://mentor.ieee.org/802.11/dcn/20/11-20-0746-01-000m-identifier-privacy-mechanism.docx" TargetMode="External"/><Relationship Id="rId192" Type="http://schemas.openxmlformats.org/officeDocument/2006/relationships/header" Target="header1.xm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893-01-000m-telecon-minutes-for-revmd-crc-june-10-12-2020.docx" TargetMode="External"/><Relationship Id="rId33" Type="http://schemas.openxmlformats.org/officeDocument/2006/relationships/hyperlink" Target="https://mentor.ieee.org/802.11/dcn/20/11-20-0650-02-000m-cids-4438-4439-delete-ht-delayed-block-ack.docx" TargetMode="External"/><Relationship Id="rId38" Type="http://schemas.openxmlformats.org/officeDocument/2006/relationships/hyperlink" Target="http://standards.ieee.org/resources/antitrust-guidelines.pdf"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https://mentor.ieee.org/802.11/dcn/19/11-19-1564-03-000m-originator-block-ack-state.docx" TargetMode="External"/><Relationship Id="rId108" Type="http://schemas.openxmlformats.org/officeDocument/2006/relationships/hyperlink" Target="https://mentor.ieee.org/802.11/dcn/20/11-20-0270-08-000m-resolutions-for-some-initial-sa-ballot-comments-on-11md-d3-0-part-ii.docx" TargetMode="External"/><Relationship Id="rId124" Type="http://schemas.openxmlformats.org/officeDocument/2006/relationships/hyperlink" Target="https://mentor.ieee.org/802.11/dcn/20/11-20-0683-00-000m-revmd-sb1-phy-cr-cid-4229.docx" TargetMode="External"/><Relationship Id="rId129" Type="http://schemas.openxmlformats.org/officeDocument/2006/relationships/hyperlink" Target="https://mentor.ieee.org/802.11/dcn/20/11-20-0639-03-000m-selected-rison-discussion-cids.xlsx" TargetMode="External"/><Relationship Id="rId54" Type="http://schemas.openxmlformats.org/officeDocument/2006/relationships/hyperlink" Target="https://mentor.ieee.org/802-ec/dcn/17/ec-17-0090-22-0PNP-ieee-802-lmsc-operations-manual.pdf" TargetMode="External"/><Relationship Id="rId70" Type="http://schemas.openxmlformats.org/officeDocument/2006/relationships/hyperlink" Target="https://mentor.ieee.org/802.11/dcn/19/11-19-1564-01-000m-originator-block-ack-state.docx" TargetMode="External"/><Relationship Id="rId75" Type="http://schemas.openxmlformats.org/officeDocument/2006/relationships/hyperlink" Target="https://mentor.ieee.org/802.11/dcn/20/11-20-0246-08-000m-d30crs.docx" TargetMode="External"/><Relationship Id="rId91" Type="http://schemas.openxmlformats.org/officeDocument/2006/relationships/hyperlink" Target="https://mentor.ieee.org/802.11/dcn/20/11-20-0145-08-000m-sb1-revmd-phy-sec-comments.xlsx" TargetMode="External"/><Relationship Id="rId96" Type="http://schemas.openxmlformats.org/officeDocument/2006/relationships/hyperlink" Target="https://mentor.ieee.org/802.11/dcn/20/11-20-0225-04-000m-cid-4076-draft-text.docx" TargetMode="External"/><Relationship Id="rId140" Type="http://schemas.openxmlformats.org/officeDocument/2006/relationships/hyperlink" Target="https://mentor.ieee.org/802.11/dcn/20/11-20-0435-02-000m-resolutions-for-some-comments-on-11md-d3-0-sb1.docx" TargetMode="External"/><Relationship Id="rId145" Type="http://schemas.openxmlformats.org/officeDocument/2006/relationships/hyperlink" Target="https://mentor.ieee.org/802.11/dcn/20/11-20-0145-11-000m-sb1-revmd-phy-sec-comments.xlsx" TargetMode="External"/><Relationship Id="rId161" Type="http://schemas.openxmlformats.org/officeDocument/2006/relationships/hyperlink" Target="http://www.ieee802.org/11/email/stds-802-11-tgm/msg01878.html" TargetMode="External"/><Relationship Id="rId166" Type="http://schemas.openxmlformats.org/officeDocument/2006/relationships/hyperlink" Target="https://mentor.ieee.org/802.11/dcn/20/11-20-0516-03-000m-cr-mscs-and-cid4158.docx" TargetMode="External"/><Relationship Id="rId182" Type="http://schemas.openxmlformats.org/officeDocument/2006/relationships/hyperlink" Target="https://mentor.ieee.org/802.11/dcn/20/11-20-0338-05-000m-revmd-initial-sa-comments-assigned-to-hamilton.docx" TargetMode="External"/><Relationship Id="rId187" Type="http://schemas.openxmlformats.org/officeDocument/2006/relationships/hyperlink" Target="https://mentor.ieee.org/802.11/dcn/19/11-19-1562-08-000m-all-sta-crs-mcs-negotiation.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0/11-20-0568-01-000m-remove-channel-14.docx" TargetMode="External"/><Relationship Id="rId28" Type="http://schemas.openxmlformats.org/officeDocument/2006/relationships/hyperlink" Target="https://mentor.ieee.org/802.11/dcn/20/11-20-0891-01-000m-d3-0-phy-cr-part-2.docx" TargetMode="External"/><Relationship Id="rId49" Type="http://schemas.openxmlformats.org/officeDocument/2006/relationships/hyperlink" Target="http://standards.ieee.org/board/pat/pat-slideset.ppt" TargetMode="External"/><Relationship Id="rId114" Type="http://schemas.openxmlformats.org/officeDocument/2006/relationships/hyperlink" Target="https://mentor.ieee.org/802.11/dcn/20/11-20-0639-00-000m-selected-rison-discussion-cids.xlsx" TargetMode="External"/><Relationship Id="rId119" Type="http://schemas.openxmlformats.org/officeDocument/2006/relationships/hyperlink" Target="https://mentor.ieee.org/802.11/dcn/19/11-19-2163-16-000m-resolutions-for-some-initial-sa-ballot-comments-on-11md-d3-0.docx" TargetMode="External"/><Relationship Id="rId44" Type="http://schemas.openxmlformats.org/officeDocument/2006/relationships/hyperlink" Target="http://standards.ieee.org/board/pat/pat-slideset.ppt" TargetMode="External"/><Relationship Id="rId60" Type="http://schemas.openxmlformats.org/officeDocument/2006/relationships/hyperlink" Target="https://mentor.ieee.org/802.11/dcn/14/11-14-0629-22-0000-802-11-operations-manual.docx" TargetMode="External"/><Relationship Id="rId65" Type="http://schemas.openxmlformats.org/officeDocument/2006/relationships/hyperlink" Target="https://mentor.ieee.org/802.11/dcn/20/11-20-0459-01-000m-internationalized-character-support.docx" TargetMode="External"/><Relationship Id="rId81" Type="http://schemas.openxmlformats.org/officeDocument/2006/relationships/hyperlink" Target="https://mentor.ieee.org/802.11/dcn/20/11-20-0146-00-000m-minutes-for-revmd-crc-jan-2020-irvine.docx" TargetMode="External"/><Relationship Id="rId86" Type="http://schemas.openxmlformats.org/officeDocument/2006/relationships/hyperlink" Target="https://mentor.ieee.org/802.11/dcn/20/11-20-0262-02-000m-telecon-minutes-for-revmd-crc-march-11-and-13-2020.docx" TargetMode="External"/><Relationship Id="rId130" Type="http://schemas.openxmlformats.org/officeDocument/2006/relationships/hyperlink" Target="https://mentor.ieee.org/802.11/dcn/20/11-20-0531-01-000m-dmg-comment-resolutions.docx" TargetMode="External"/><Relationship Id="rId135" Type="http://schemas.openxmlformats.org/officeDocument/2006/relationships/hyperlink" Target="https://mentor.ieee.org/802.11/dcn/20/11-20-0678-01-000m-some-thoughts-on-control-response-mcs-negotiation.pptx" TargetMode="External"/><Relationship Id="rId151" Type="http://schemas.openxmlformats.org/officeDocument/2006/relationships/hyperlink" Target="https://mentor.ieee.org/802.11/dcn/20/11-20-0435-03-000m-resolutions-for-some-comments-on-11md-d3-0-sb1.docx" TargetMode="External"/><Relationship Id="rId156" Type="http://schemas.openxmlformats.org/officeDocument/2006/relationships/hyperlink" Target="https://mentor.ieee.org/802.11/dcn/20/11-20-0745-00-000m-identifier-privacy-summary.pptx" TargetMode="External"/><Relationship Id="rId177" Type="http://schemas.openxmlformats.org/officeDocument/2006/relationships/hyperlink" Target="https://mentor.ieee.org/802.11/dcn/20/11-20-0745-00-000m-identifier-privacy-summary.pptx" TargetMode="External"/><Relationship Id="rId172" Type="http://schemas.openxmlformats.org/officeDocument/2006/relationships/hyperlink" Target="https://mentor.ieee.org/802.11/dcn/20/11-20-0338-03-000m-revmd-initial-sa-comments-assigned-to-hamilton.docx" TargetMode="External"/><Relationship Id="rId193" Type="http://schemas.openxmlformats.org/officeDocument/2006/relationships/footer" Target="footer1.xml"/><Relationship Id="rId13" Type="http://schemas.openxmlformats.org/officeDocument/2006/relationships/hyperlink" Target="https://mentor.ieee.org/802.11/dcn/20/11-20-0765-02-000m-telecon-minutes-for-revmd-crc-may-13-15-2020.docx" TargetMode="External"/><Relationship Id="rId18" Type="http://schemas.openxmlformats.org/officeDocument/2006/relationships/hyperlink" Target="https://mentor.ieee.org/802.11/dcn/20/11-20-0010-08-000m-revmd-sa1-comments-for-editor-ad-hoc.xls" TargetMode="External"/><Relationship Id="rId39" Type="http://schemas.openxmlformats.org/officeDocument/2006/relationships/hyperlink" Target="http://standards.ieee.org/resources/antitrust-guidelines.pdf" TargetMode="External"/><Relationship Id="rId109" Type="http://schemas.openxmlformats.org/officeDocument/2006/relationships/hyperlink" Target="https://mentor.ieee.org/802.11/dcn/20/11-20-0371-02-000m-resolution-for-cmmg-mac-related-cids-4217-4218-and-4250.docx" TargetMode="External"/><Relationship Id="rId34" Type="http://schemas.openxmlformats.org/officeDocument/2006/relationships/hyperlink" Target="http://www.ieee.org/about/corporate/governance/p7-8.html"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mentor.ieee.org/802-ec/dcn/17/ec-17-0090-22-0PNP-ieee-802-lmsc-operations-manual.pdf" TargetMode="External"/><Relationship Id="rId76" Type="http://schemas.openxmlformats.org/officeDocument/2006/relationships/hyperlink" Target="https://mentor.ieee.org/802.11/dcn/20/11-20-0507-00-000m-cid-4041-resolution.docx" TargetMode="External"/><Relationship Id="rId97" Type="http://schemas.openxmlformats.org/officeDocument/2006/relationships/hyperlink" Target="https://mentor.ieee.org/802.11/dcn/20/11-20-0435-01-000m-resolutions-for-some-comments-on-11md-d3-0-sb1.docx%20Page%2025" TargetMode="External"/><Relationship Id="rId104" Type="http://schemas.openxmlformats.org/officeDocument/2006/relationships/hyperlink" Target="https://mentor.ieee.org/802.11/dcn/19/11-19-1778-05-000m-india-ch-167-169-173.pptx" TargetMode="External"/><Relationship Id="rId120" Type="http://schemas.openxmlformats.org/officeDocument/2006/relationships/hyperlink" Target="https://mentor.ieee.org/802.11/dcn/20/11-20-0633-00-000m-resolution-for-cids-4578-4579-and-4580.docx" TargetMode="External"/><Relationship Id="rId125" Type="http://schemas.openxmlformats.org/officeDocument/2006/relationships/hyperlink" Target="https://mentor.ieee.org/802.11/dcn/20/11-20-0691-00-000m-revmd-sb1-phy-cr-cid-4471.docx" TargetMode="External"/><Relationship Id="rId141" Type="http://schemas.openxmlformats.org/officeDocument/2006/relationships/hyperlink" Target="https://mentor.ieee.org/802.11/dcn/20/11-20-0619-01-000m-telecon-minutes-for-revmd-crc-april-15-and-17-2020.docx" TargetMode="External"/><Relationship Id="rId146" Type="http://schemas.openxmlformats.org/officeDocument/2006/relationships/hyperlink" Target="https://mentor.ieee.org/802.11/dcn/17/11-17-0927-59-000m-revmd-mac-comments.xls" TargetMode="External"/><Relationship Id="rId167" Type="http://schemas.openxmlformats.org/officeDocument/2006/relationships/hyperlink" Target="https://mentor.ieee.org/802.11/dcn/17/11-17-0927-59-000m-revmd-mac-comments.xls" TargetMode="External"/><Relationship Id="rId188" Type="http://schemas.openxmlformats.org/officeDocument/2006/relationships/hyperlink" Target="https://mentor.ieee.org/802.11/dcn/20/11-20-0568-01-000m-remove-channel-14.docx" TargetMode="External"/><Relationship Id="rId7" Type="http://schemas.openxmlformats.org/officeDocument/2006/relationships/endnotes" Target="endnotes.xml"/><Relationship Id="rId71" Type="http://schemas.openxmlformats.org/officeDocument/2006/relationships/hyperlink" Target="https://mentor.ieee.org/802.11/dcn/19/11-19-1562-01-000m-all-sta-crs-mcs-negotiation.docx" TargetMode="External"/><Relationship Id="rId92" Type="http://schemas.openxmlformats.org/officeDocument/2006/relationships/hyperlink" Target="https://mentor.ieee.org/802.11/dcn/20/11-20-0147-07-000m-sb1-revmd-gen-comments.xls" TargetMode="External"/><Relationship Id="rId162" Type="http://schemas.openxmlformats.org/officeDocument/2006/relationships/hyperlink" Target="https://mentor.ieee.org/802.11/dcn/20/11-20-0435-03-000m-resolutions-for-some-comments-on-11md-d3-0-sb1.docx" TargetMode="External"/><Relationship Id="rId183" Type="http://schemas.openxmlformats.org/officeDocument/2006/relationships/hyperlink" Target="https://mentor.ieee.org/802.11/dcn/20/11-20-0814-00-000m-proposed-resolutions-to-cids-4145-4146-and-4147.docx" TargetMode="External"/><Relationship Id="rId2" Type="http://schemas.openxmlformats.org/officeDocument/2006/relationships/numbering" Target="numbering.xml"/><Relationship Id="rId29" Type="http://schemas.openxmlformats.org/officeDocument/2006/relationships/hyperlink" Target="https://mentor.ieee.org/802.11/dcn/20/11-20-0320-00-000m-resolution-for-cid-4695.docx" TargetMode="External"/><Relationship Id="rId24" Type="http://schemas.openxmlformats.org/officeDocument/2006/relationships/hyperlink" Target="https://mentor.ieee.org/802.11/dcn/20/11-20-0890-01-000m-sae-h2e-capability-indication.docx" TargetMode="External"/><Relationship Id="rId40" Type="http://schemas.openxmlformats.org/officeDocument/2006/relationships/hyperlink" Target="http://standards.ieee.org/resources/antitrust-guidelines.pdf" TargetMode="External"/><Relationship Id="rId45" Type="http://schemas.openxmlformats.org/officeDocument/2006/relationships/hyperlink" Target="http://standards.ieee.org/board/pat/faq.pdf" TargetMode="External"/><Relationship Id="rId66" Type="http://schemas.openxmlformats.org/officeDocument/2006/relationships/hyperlink" Target="https://mentor.ieee.org/802.11/dcn/20/11-20-0543-00-000m-privacy-for-password-identifiers.docx" TargetMode="External"/><Relationship Id="rId87" Type="http://schemas.openxmlformats.org/officeDocument/2006/relationships/hyperlink" Target="https://mentor.ieee.org/802.11/dcn/20/11-20-0263-00-000m-telecon-minutes-for-revmd-crc-march-20-2020.docx" TargetMode="External"/><Relationship Id="rId110" Type="http://schemas.openxmlformats.org/officeDocument/2006/relationships/hyperlink" Target="https://mentor.ieee.org/802.11/dcn/20/11-20-0543-01-000m-privacy-for-password-identifiers.docx" TargetMode="External"/><Relationship Id="rId115"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31" Type="http://schemas.openxmlformats.org/officeDocument/2006/relationships/hyperlink" Target="https://mentor.ieee.org/802.11/dcn/20/11-20-0711-01-000m-cid-4071-4075-resolutions.docx" TargetMode="External"/><Relationship Id="rId136" Type="http://schemas.openxmlformats.org/officeDocument/2006/relationships/hyperlink" Target="https://mentor.ieee.org/802.11/dcn/20/11-20-0543-02-000m-privacy-for-password-identifiers.docx" TargetMode="External"/><Relationship Id="rId157" Type="http://schemas.openxmlformats.org/officeDocument/2006/relationships/hyperlink" Target="https://mentor.ieee.org/802.11/dcn/20/11-20-0654-02-000m-cid-4100-proposed-resolution.doc" TargetMode="External"/><Relationship Id="rId178" Type="http://schemas.openxmlformats.org/officeDocument/2006/relationships/hyperlink" Target="https://mentor.ieee.org/802.11/dcn/20/11-20-0543-03-000m-privacy-for-password-identifiers.docx" TargetMode="External"/><Relationship Id="rId61" Type="http://schemas.openxmlformats.org/officeDocument/2006/relationships/hyperlink" Target="https://mentor.ieee.org/802.11/dcn/14/11-14-0629-22-0000-802-11-operations-manual.docx" TargetMode="External"/><Relationship Id="rId82" Type="http://schemas.openxmlformats.org/officeDocument/2006/relationships/hyperlink" Target="https://mentor.ieee.org/802.11/dcn/20/11-20-0259-00-000m-telecon-minutes-for-revmd-crc-jan-31-2020.docx" TargetMode="External"/><Relationship Id="rId152" Type="http://schemas.openxmlformats.org/officeDocument/2006/relationships/hyperlink" Target="https://mentor.ieee.org/802.11/dcn/20/11-20-0458-01-000m-resolution-to-cid-4043.docx" TargetMode="External"/><Relationship Id="rId173" Type="http://schemas.openxmlformats.org/officeDocument/2006/relationships/hyperlink" Target="https://mentor.ieee.org/802.11/dcn/20/11-20-0690-00-000m-sta-meaning-convention.docx" TargetMode="External"/><Relationship Id="rId194" Type="http://schemas.openxmlformats.org/officeDocument/2006/relationships/fontTable" Target="fontTable.xml"/><Relationship Id="rId19" Type="http://schemas.openxmlformats.org/officeDocument/2006/relationships/hyperlink" Target="https://mentor.ieee.org/802.11/dcn/20/11-20-0145-13-000m-sb1-revmd-phy-sec-comments.xlsx" TargetMode="External"/><Relationship Id="rId14" Type="http://schemas.openxmlformats.org/officeDocument/2006/relationships/hyperlink" Target="https://mentor.ieee.org/802.11/dcn/20/11-20-0794-01-000m-telecon-minutes-for-revmd-crc-may-20-22-2020.docx" TargetMode="External"/><Relationship Id="rId30" Type="http://schemas.openxmlformats.org/officeDocument/2006/relationships/hyperlink" Target="https://mentor.ieee.org/802.11/dcn/20/11-20-0877-00-000m-cr-pv1-security.docx" TargetMode="External"/><Relationship Id="rId35" Type="http://schemas.openxmlformats.org/officeDocument/2006/relationships/hyperlink" Target="http://standards.ieee.org/faqs/affiliation.html" TargetMode="External"/><Relationship Id="rId56" Type="http://schemas.openxmlformats.org/officeDocument/2006/relationships/hyperlink" Target="http://www.ieee802.org/PNP/approved/IEEE_802_WG_PandP_v19.pdf" TargetMode="External"/><Relationship Id="rId77" Type="http://schemas.openxmlformats.org/officeDocument/2006/relationships/hyperlink" Target="https://mentor.ieee.org/802.11/dcn/20/11-20-0458-01-000m-resolution-to-cid-4043.docx" TargetMode="External"/><Relationship Id="rId100" Type="http://schemas.openxmlformats.org/officeDocument/2006/relationships/hyperlink" Target="https://mentor.ieee.org/802.11/dcn/20/11-20-0561-01-000m-telecon-minutes-for-revmd-crc-april-1-and-3-2020.docx" TargetMode="External"/><Relationship Id="rId105" Type="http://schemas.openxmlformats.org/officeDocument/2006/relationships/hyperlink" Target="https://mentor.ieee.org/802.11/dcn/20/11-20-0516-01-000m-cr-mscs-and-cid4158.docx" TargetMode="External"/><Relationship Id="rId126" Type="http://schemas.openxmlformats.org/officeDocument/2006/relationships/hyperlink" Target="https://mentor.ieee.org/802.11/dcn/20/11-20-0150-08-000m-assorted-crs-revmd-draft-3-0.docx" TargetMode="External"/><Relationship Id="rId147" Type="http://schemas.openxmlformats.org/officeDocument/2006/relationships/hyperlink" Target="https://mentor.ieee.org/802.11/dcn/17/11-17-0927-59-000m-revmd-mac-comments.xls" TargetMode="External"/><Relationship Id="rId168" Type="http://schemas.openxmlformats.org/officeDocument/2006/relationships/hyperlink" Target="https://mentor.ieee.org/802.11/dcn/20/11-20-0725-00-000m-random-sae-comments.doc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develop/policies/bylaws/sb_bylaws.pdf" TargetMode="External"/><Relationship Id="rId72" Type="http://schemas.openxmlformats.org/officeDocument/2006/relationships/hyperlink" Target="https://mentor.ieee.org/802.11/dcn/19/11-19-1778-04-000m-india-ch-167-169-173.pptx" TargetMode="External"/><Relationship Id="rId93" Type="http://schemas.openxmlformats.org/officeDocument/2006/relationships/hyperlink" Target="https://mentor.ieee.org/802.11/dcn/19/11-19-2160-09-000m-revmd-editor2-standards-association-ballot-comments.xlsx" TargetMode="External"/><Relationship Id="rId98" Type="http://schemas.openxmlformats.org/officeDocument/2006/relationships/hyperlink" Target="https://mentor.ieee.org/802.11/dcn/20/11-20-0141-17-000m-sa1-proposed-resolutions-for-editor-adhoc.doc" TargetMode="External"/><Relationship Id="rId121" Type="http://schemas.openxmlformats.org/officeDocument/2006/relationships/hyperlink" Target="https://mentor.ieee.org/802.11/dcn/20/11-20-0371-04-000m-resolution-for-cmmg-mac-related-cids-4217-4218-and-4250.docx" TargetMode="External"/><Relationship Id="rId142" Type="http://schemas.openxmlformats.org/officeDocument/2006/relationships/hyperlink" Target="https://mentor.ieee.org/802.11/dcn/20/11-20-0640-03-000m-telecon-minutes-for-revmd-crc-april-21-24-2020.docx" TargetMode="External"/><Relationship Id="rId163" Type="http://schemas.openxmlformats.org/officeDocument/2006/relationships/hyperlink" Target="https://mentor.ieee.org/802.11/dcn/20/11-20-0639-04-000m-selected-rison-discussion-cids.xlsx" TargetMode="External"/><Relationship Id="rId184" Type="http://schemas.openxmlformats.org/officeDocument/2006/relationships/hyperlink" Target="https://mentor.ieee.org/802.11/dcn/20/11-20-0150-12-000m-assorted-crs-revmd-draft-3-0.docx" TargetMode="External"/><Relationship Id="rId189" Type="http://schemas.openxmlformats.org/officeDocument/2006/relationships/hyperlink" Target="https://mentor.ieee.org/802.11/dcn/20/11-20-0890-01-000m-sae-h2e-capability-indication.docx" TargetMode="External"/><Relationship Id="rId3" Type="http://schemas.openxmlformats.org/officeDocument/2006/relationships/styles" Target="styles.xml"/><Relationship Id="rId25" Type="http://schemas.openxmlformats.org/officeDocument/2006/relationships/hyperlink" Target="https://mentor.ieee.org/802.11/dcn/20/11-20-0543-03-000m-privacy-for-password-identifiers.docx" TargetMode="External"/><Relationship Id="rId46" Type="http://schemas.openxmlformats.org/officeDocument/2006/relationships/hyperlink" Target="http://standards.ieee.org/board/pat/faq.pdf" TargetMode="External"/><Relationship Id="rId67" Type="http://schemas.openxmlformats.org/officeDocument/2006/relationships/hyperlink" Target="https://mentor.ieee.org/802.11/dcn/20/11-20-0270-06-000m-resolutions-for-some-initial-sa-ballot-comments-on-11md-d3-0-part-ii.docx" TargetMode="External"/><Relationship Id="rId116" Type="http://schemas.openxmlformats.org/officeDocument/2006/relationships/hyperlink" Target="https://mentor.ieee.org/802.11/dcn/20/11-20-0639-01-000m-selected-rison-discussion-cids.xlsx" TargetMode="External"/><Relationship Id="rId137" Type="http://schemas.openxmlformats.org/officeDocument/2006/relationships/hyperlink" Target="https://mentor.ieee.org/802.11/dcn/20/11-20-0150-08-000m-assorted-crs-revmd-draft-3-0.docx" TargetMode="External"/><Relationship Id="rId158" Type="http://schemas.openxmlformats.org/officeDocument/2006/relationships/hyperlink" Target="https://mentor.ieee.org/802.11/dcn/20/11-20-0758-00-000m-resolution-to-cid-4224.docx" TargetMode="External"/><Relationship Id="rId20" Type="http://schemas.openxmlformats.org/officeDocument/2006/relationships/hyperlink" Target="https://mentor.ieee.org/802.11/dcn/17/11-17-0927-60-000m-revmd-mac-comments.xls" TargetMode="External"/><Relationship Id="rId41" Type="http://schemas.openxmlformats.org/officeDocument/2006/relationships/hyperlink" Target="http://standards.ieee.org/develop/policies/bylaws/sect6-7.html" TargetMode="External"/><Relationship Id="rId62" Type="http://schemas.openxmlformats.org/officeDocument/2006/relationships/hyperlink" Target="http://standards.ieee.org/develop/policies/bylaws/sb_bylaws.pdf" TargetMode="External"/><Relationship Id="rId83" Type="http://schemas.openxmlformats.org/officeDocument/2006/relationships/hyperlink" Target="https://mentor.ieee.org/802.11/dcn/20/11-20-0260-01-000m-telecon-minutes-for-revmd-crc-feb-7-and-14-2020.docx" TargetMode="External"/><Relationship Id="rId88" Type="http://schemas.openxmlformats.org/officeDocument/2006/relationships/hyperlink" Target="https://mentor.ieee.org/802.11/dcn/20/11-20-0550-02-000m-telecon-minutes-for-revmd-crc-march-25-and-27-2020.docx" TargetMode="External"/><Relationship Id="rId111" Type="http://schemas.openxmlformats.org/officeDocument/2006/relationships/hyperlink" Target="https://mentor.ieee.org/802.11/dcn/20/11-20-0645-00-000m-revmd-sb1-phy-cr-cids-4232-4233-4448-4459-4548.docx" TargetMode="External"/><Relationship Id="rId132" Type="http://schemas.openxmlformats.org/officeDocument/2006/relationships/hyperlink" Target="https://mentor.ieee.org/802.11/dcn/20/11-20-0696-00-000m-proposed-resolution-for-cid-4603.docx" TargetMode="External"/><Relationship Id="rId153" Type="http://schemas.openxmlformats.org/officeDocument/2006/relationships/hyperlink" Target="https://mentor.ieee.org/802.11/dcn/20/11-20-0435-03-000m-resolutions-for-some-comments-on-11md-d3-0-sb1.docx" TargetMode="External"/><Relationship Id="rId174" Type="http://schemas.openxmlformats.org/officeDocument/2006/relationships/hyperlink" Target="https://mentor.ieee.org/802.11/dcn/20/11-20-0435-04-000m-resolutions-for-some-comments-on-11md-d3-0-sb1.docx" TargetMode="External"/><Relationship Id="rId179" Type="http://schemas.openxmlformats.org/officeDocument/2006/relationships/hyperlink" Target="https://mentor.ieee.org/802.11/dcn/20/11-20-0832-00-000m-comparison-of-privacy-proposals.pptx" TargetMode="External"/><Relationship Id="rId195" Type="http://schemas.openxmlformats.org/officeDocument/2006/relationships/theme" Target="theme/theme1.xml"/><Relationship Id="rId190" Type="http://schemas.openxmlformats.org/officeDocument/2006/relationships/hyperlink" Target="https://mentor.ieee.org/802.11/dcn/20/11-20-0820-01-000m-gas-and-rlqp-comments-proposed-resolutions.doc" TargetMode="External"/><Relationship Id="rId15" Type="http://schemas.openxmlformats.org/officeDocument/2006/relationships/hyperlink" Target="https://mentor.ieee.org/802.11/dcn/20/11-20-0830-01-000m-telecon-minutes-for-revmd-crc-may-27-29-2020.docx" TargetMode="External"/><Relationship Id="rId36" Type="http://schemas.openxmlformats.org/officeDocument/2006/relationships/hyperlink" Target="http://standards.ieee.org/faqs/affiliation.html" TargetMode="External"/><Relationship Id="rId57"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0/11-20-0247-03-000m-initial-sb-proposed-resolutions-for-bp-comments.doc" TargetMode="External"/><Relationship Id="rId127" Type="http://schemas.openxmlformats.org/officeDocument/2006/relationships/hyperlink" Target="https://mentor.ieee.org/802.11/dcn/20/11-20-0654-00-000m-cid-4100-proposed-resolution.doc"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0/11-20-0814-00-000m-proposed-resolutions-to-cids-4145-4146-and-4147.docx" TargetMode="External"/><Relationship Id="rId52" Type="http://schemas.openxmlformats.org/officeDocument/2006/relationships/hyperlink" Target="http://standards.ieee.org/develop/policies/opman/sb_om.pdf" TargetMode="External"/><Relationship Id="rId73" Type="http://schemas.openxmlformats.org/officeDocument/2006/relationships/hyperlink" Target="https://mentor.ieee.org/802.11/dcn/20/11-20-0435-01-000m-resolutions-for-some-comments-on-11md-d3-0-sb1.docx" TargetMode="External"/><Relationship Id="rId78" Type="http://schemas.openxmlformats.org/officeDocument/2006/relationships/hyperlink" Target="https://mentor.ieee.org/802.11/dcn/20/11-20-0568-00-000m-remove-channel-14.docx" TargetMode="External"/><Relationship Id="rId94" Type="http://schemas.openxmlformats.org/officeDocument/2006/relationships/hyperlink" Target="https://mentor.ieee.org/802.11/dcn/20/11-20-0010-07-000m-revmd-sa1-comments-for-editor-ad-hoc.xls" TargetMode="External"/><Relationship Id="rId99" Type="http://schemas.openxmlformats.org/officeDocument/2006/relationships/hyperlink" Target="https://mentor.ieee.org/802.11/dcn/20/11-20-0010-07-000m-revmd-sa1-comments-for-editor-ad-hoc.xls" TargetMode="External"/><Relationship Id="rId101" Type="http://schemas.openxmlformats.org/officeDocument/2006/relationships/hyperlink" Target="https://mentor.ieee.org/802.11/dcn/20/11-20-0446-00-000m-assorted-comment-resolutions.docx" TargetMode="External"/><Relationship Id="rId122" Type="http://schemas.openxmlformats.org/officeDocument/2006/relationships/hyperlink" Target="https://mentor.ieee.org/802.11/dcn/20/11-20-0634-00-000m-resolution-for-gen-cids-4162-4256-4122-and-4102.docx" TargetMode="External"/><Relationship Id="rId143" Type="http://schemas.openxmlformats.org/officeDocument/2006/relationships/hyperlink" Target="https://mentor.ieee.org/802.11/dcn/20/11-20-0685-02-000m-telecon-minutes-for-revmd-crc-april-29-may-1-2020.docx" TargetMode="External"/><Relationship Id="rId148" Type="http://schemas.openxmlformats.org/officeDocument/2006/relationships/hyperlink" Target="https://mentor.ieee.org/802.11/dcn/20/11-20-0147-10-000m-sb1-revmd-gen-comments.xls" TargetMode="External"/><Relationship Id="rId164" Type="http://schemas.openxmlformats.org/officeDocument/2006/relationships/hyperlink" Target="https://mentor.ieee.org/802.11/dcn/20/11-20-0150-10-000m-assorted-crs-revmd-draft-3-0.docx" TargetMode="External"/><Relationship Id="rId169" Type="http://schemas.openxmlformats.org/officeDocument/2006/relationships/hyperlink" Target="https://mentor.ieee.org/802.11/dcn/20/11-20-0690-00-000m-sta-meaning-convention.docx" TargetMode="External"/><Relationship Id="rId185" Type="http://schemas.openxmlformats.org/officeDocument/2006/relationships/hyperlink" Target="https://mentor.ieee.org/802.11/dcn/20/11-20-0650-01-000m-cids-4438-4439-delete-ht-delayed-block-ack.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19/11-19-1564-08-000m-originator-block-ack-state.docx" TargetMode="External"/><Relationship Id="rId26" Type="http://schemas.openxmlformats.org/officeDocument/2006/relationships/hyperlink" Target="https://mentor.ieee.org/802.11/dcn/20/11-20-0893-01-000m-telecon-minutes-for-revmd-crc-june-10-12-202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B6E9-6AF2-457E-B123-0445A05C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128</TotalTime>
  <Pages>19</Pages>
  <Words>8675</Words>
  <Characters>49452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doc.: IEEE 802.11-20/0535r25</vt:lpstr>
    </vt:vector>
  </TitlesOfParts>
  <Manager/>
  <Company>HP Enterprise</Company>
  <LinksUpToDate>false</LinksUpToDate>
  <CharactersWithSpaces>58011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802.11-20/0535r25</dc:title>
  <dc:subject>Agenda</dc:subject>
  <dc:creator>Dorothy Stanley</dc:creator>
  <cp:keywords>June 2020</cp:keywords>
  <dc:description>D.Stanley, HP Enterprise</dc:description>
  <cp:lastModifiedBy>Stanley, Dorothy</cp:lastModifiedBy>
  <cp:revision>10</cp:revision>
  <cp:lastPrinted>2019-05-20T20:59:00Z</cp:lastPrinted>
  <dcterms:created xsi:type="dcterms:W3CDTF">2020-06-17T12:32:00Z</dcterms:created>
  <dcterms:modified xsi:type="dcterms:W3CDTF">2020-06-18T16:07:00Z</dcterms:modified>
  <cp:category/>
</cp:coreProperties>
</file>