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r>
              <w:t xml:space="preserve">TGmd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4A06DCC"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486F1B">
              <w:rPr>
                <w:b w:val="0"/>
                <w:sz w:val="20"/>
              </w:rPr>
              <w:t>1</w:t>
            </w:r>
            <w:r w:rsidR="00F740A0">
              <w:rPr>
                <w:b w:val="0"/>
                <w:sz w:val="20"/>
              </w:rPr>
              <w:t>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486D0D" w:rsidRDefault="00486D0D">
                            <w:pPr>
                              <w:pStyle w:val="T1"/>
                              <w:spacing w:after="120"/>
                            </w:pPr>
                            <w:r>
                              <w:t>Abstract</w:t>
                            </w:r>
                          </w:p>
                          <w:p w14:paraId="06496289" w14:textId="74E7905A" w:rsidR="00486D0D" w:rsidRDefault="00486D0D">
                            <w:pPr>
                              <w:jc w:val="both"/>
                            </w:pPr>
                            <w:r>
                              <w:t>This document contains the draft agenda for the April - July 2020 teleconferences and adhoc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486D0D" w:rsidRDefault="00486D0D">
                      <w:pPr>
                        <w:pStyle w:val="T1"/>
                        <w:spacing w:after="120"/>
                      </w:pPr>
                      <w:r>
                        <w:t>Abstract</w:t>
                      </w:r>
                    </w:p>
                    <w:p w14:paraId="06496289" w14:textId="74E7905A" w:rsidR="00486D0D" w:rsidRDefault="00486D0D">
                      <w:pPr>
                        <w:jc w:val="both"/>
                      </w:pPr>
                      <w:r>
                        <w:t>This document contains the draft agenda for the April - July 2020 teleconferences and adhoc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3400BC50"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w:t>
      </w:r>
      <w:r w:rsidR="006475FE">
        <w:rPr>
          <w:sz w:val="22"/>
          <w:szCs w:val="22"/>
        </w:rPr>
        <w:t xml:space="preserve">roved to date.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p>
    <w:p w14:paraId="01B3FF82" w14:textId="541A61FF" w:rsidR="00D46C57" w:rsidRPr="00EE0424" w:rsidRDefault="00F764FD" w:rsidP="00D46C57">
      <w:pPr>
        <w:pStyle w:val="m-4890597653018465012gmail-msolistparagraph"/>
        <w:contextualSpacing/>
      </w:pPr>
      <w:r>
        <w:rPr>
          <w:sz w:val="22"/>
          <w:szCs w:val="22"/>
        </w:rPr>
        <w:tab/>
      </w:r>
    </w:p>
    <w:p w14:paraId="74FA314F" w14:textId="25EB4A23" w:rsidR="00F24365" w:rsidRPr="002B1F76" w:rsidRDefault="00AC6878" w:rsidP="002B1F76">
      <w:pPr>
        <w:pStyle w:val="m-4890597653018465012gmail-msolistparagraph"/>
        <w:contextualSpacing/>
        <w:rPr>
          <w:rStyle w:val="Hyperlink"/>
          <w:color w:val="auto"/>
          <w:sz w:val="14"/>
          <w:szCs w:val="14"/>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9922EA">
        <w:rPr>
          <w:rStyle w:val="gmail-msohyperlink"/>
          <w:sz w:val="20"/>
          <w:szCs w:val="20"/>
        </w:rPr>
        <w:br/>
      </w:r>
    </w:p>
    <w:p w14:paraId="07615EE8" w14:textId="44436819" w:rsidR="00B44BCE" w:rsidRPr="0015667D"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176066F0" w14:textId="5F56FEA7" w:rsidR="0015667D" w:rsidRPr="0015667D" w:rsidRDefault="0015667D" w:rsidP="0015667D">
      <w:pPr>
        <w:numPr>
          <w:ilvl w:val="1"/>
          <w:numId w:val="30"/>
        </w:numPr>
      </w:pPr>
      <w:r w:rsidRPr="0015667D">
        <w:rPr>
          <w:bCs/>
          <w:sz w:val="20"/>
          <w:lang w:eastAsia="en-GB"/>
        </w:rPr>
        <w:t>PHY CIDs – Michael MONTEMURRO</w:t>
      </w:r>
    </w:p>
    <w:p w14:paraId="6D548AA0" w14:textId="361E820E" w:rsidR="0015667D" w:rsidRPr="0015667D" w:rsidRDefault="00213385" w:rsidP="0015667D">
      <w:pPr>
        <w:numPr>
          <w:ilvl w:val="1"/>
          <w:numId w:val="30"/>
        </w:numPr>
      </w:pPr>
      <w:r>
        <w:rPr>
          <w:bCs/>
          <w:sz w:val="20"/>
          <w:lang w:eastAsia="en-GB"/>
        </w:rPr>
        <w:t>GEN CIDs – Jon ROSDAH</w:t>
      </w:r>
      <w:r w:rsidR="0015667D" w:rsidRPr="0015667D">
        <w:rPr>
          <w:bCs/>
          <w:sz w:val="20"/>
          <w:lang w:eastAsia="en-GB"/>
        </w:rPr>
        <w:t>L</w:t>
      </w:r>
      <w:r w:rsidR="0015667D">
        <w:rPr>
          <w:bCs/>
          <w:sz w:val="20"/>
          <w:lang w:eastAsia="en-GB"/>
        </w:rPr>
        <w:br/>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3CEB2EA3" w14:textId="77777777" w:rsidR="00BF63DE" w:rsidRDefault="00BF63DE" w:rsidP="00F50F93">
      <w:pPr>
        <w:pStyle w:val="ListParagraph"/>
        <w:numPr>
          <w:ilvl w:val="1"/>
          <w:numId w:val="34"/>
        </w:numPr>
        <w:spacing w:before="100" w:beforeAutospacing="1" w:after="100" w:afterAutospacing="1"/>
        <w:rPr>
          <w:b/>
        </w:rPr>
      </w:pPr>
      <w:r>
        <w:rPr>
          <w:b/>
        </w:rPr>
        <w:t>Motions</w:t>
      </w:r>
    </w:p>
    <w:p w14:paraId="54F12BE4" w14:textId="2568F650" w:rsidR="00F50F93" w:rsidRPr="00187ED8" w:rsidRDefault="00F50F93" w:rsidP="00F50F93">
      <w:pPr>
        <w:pStyle w:val="ListParagraph"/>
        <w:numPr>
          <w:ilvl w:val="1"/>
          <w:numId w:val="34"/>
        </w:numPr>
        <w:spacing w:before="100" w:beforeAutospacing="1" w:after="100" w:afterAutospacing="1"/>
        <w:rPr>
          <w:b/>
        </w:rPr>
      </w:pPr>
      <w:r w:rsidRPr="00187ED8">
        <w:rPr>
          <w:b/>
        </w:rPr>
        <w:t>Teleconference minutes motion –</w:t>
      </w:r>
      <w:r w:rsidR="00BF63DE">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B180149" w14:textId="7444B13E" w:rsidR="00BF63DE" w:rsidRDefault="00BF63DE" w:rsidP="0008125A">
      <w:pPr>
        <w:pStyle w:val="ListParagraph"/>
        <w:ind w:left="1800"/>
        <w:rPr>
          <w:sz w:val="20"/>
          <w:szCs w:val="20"/>
        </w:rPr>
      </w:pPr>
      <w:r>
        <w:rPr>
          <w:sz w:val="20"/>
          <w:szCs w:val="20"/>
        </w:rPr>
        <w:t xml:space="preserve">April 15-17 </w:t>
      </w:r>
      <w:hyperlink r:id="rId13" w:history="1">
        <w:r w:rsidR="00B445D8" w:rsidRPr="00A25EA8">
          <w:rPr>
            <w:rStyle w:val="Hyperlink"/>
            <w:sz w:val="20"/>
            <w:szCs w:val="20"/>
          </w:rPr>
          <w:t>https://mentor.ieee.org/802.11/dcn/20/11-20-0619-01-000m-telecon-minutes-for-revmd-crc-april-15-and-17-2020.docx</w:t>
        </w:r>
      </w:hyperlink>
      <w:r>
        <w:rPr>
          <w:sz w:val="20"/>
          <w:szCs w:val="20"/>
        </w:rPr>
        <w:t xml:space="preserve"> </w:t>
      </w:r>
    </w:p>
    <w:p w14:paraId="2BA6A781" w14:textId="42F64362" w:rsidR="00BF63DE" w:rsidRDefault="00BF63DE" w:rsidP="0008125A">
      <w:pPr>
        <w:pStyle w:val="ListParagraph"/>
        <w:ind w:left="1800"/>
        <w:rPr>
          <w:sz w:val="20"/>
          <w:szCs w:val="20"/>
        </w:rPr>
      </w:pPr>
      <w:r>
        <w:rPr>
          <w:sz w:val="20"/>
          <w:szCs w:val="20"/>
        </w:rPr>
        <w:t xml:space="preserve">April 21-24 </w:t>
      </w:r>
      <w:hyperlink r:id="rId14" w:history="1">
        <w:r w:rsidRPr="00A25EA8">
          <w:rPr>
            <w:rStyle w:val="Hyperlink"/>
            <w:sz w:val="20"/>
            <w:szCs w:val="20"/>
          </w:rPr>
          <w:t>https://mentor.ieee.org/802.11/dcn/20/11-20-0640-03-000m-telecon-minutes-for-revmd-crc-april-21-24-2020.docx</w:t>
        </w:r>
      </w:hyperlink>
      <w:r>
        <w:rPr>
          <w:sz w:val="20"/>
          <w:szCs w:val="20"/>
        </w:rPr>
        <w:t xml:space="preserve"> </w:t>
      </w:r>
    </w:p>
    <w:p w14:paraId="4E4450BF" w14:textId="77777777" w:rsidR="0008125A" w:rsidRDefault="00BF63DE" w:rsidP="0008125A">
      <w:pPr>
        <w:pStyle w:val="ListParagraph"/>
        <w:ind w:left="1800"/>
        <w:rPr>
          <w:rStyle w:val="Hyperlink"/>
          <w:sz w:val="20"/>
          <w:szCs w:val="20"/>
        </w:rPr>
      </w:pPr>
      <w:r>
        <w:rPr>
          <w:sz w:val="20"/>
          <w:szCs w:val="20"/>
        </w:rPr>
        <w:t>April 29-May 1</w:t>
      </w:r>
      <w:r w:rsidR="00F50F93" w:rsidRPr="00F80D97">
        <w:rPr>
          <w:rStyle w:val="gmaildefault"/>
          <w:sz w:val="20"/>
          <w:szCs w:val="20"/>
        </w:rPr>
        <w:t xml:space="preserve"> </w:t>
      </w:r>
      <w:hyperlink r:id="rId15"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156AD151" w14:textId="55F08AB4" w:rsidR="00F50F93" w:rsidRPr="0008125A" w:rsidRDefault="00BF63DE" w:rsidP="0008125A">
      <w:pPr>
        <w:pStyle w:val="ListParagraph"/>
        <w:ind w:left="1800"/>
        <w:rPr>
          <w:rStyle w:val="gmaildefault"/>
          <w:sz w:val="20"/>
          <w:szCs w:val="20"/>
        </w:rPr>
      </w:pPr>
      <w:r w:rsidRPr="0008125A">
        <w:rPr>
          <w:sz w:val="20"/>
          <w:szCs w:val="20"/>
        </w:rPr>
        <w:t>May 6-8</w:t>
      </w:r>
      <w:r w:rsidR="00B445D8">
        <w:rPr>
          <w:sz w:val="20"/>
          <w:szCs w:val="20"/>
        </w:rPr>
        <w:t xml:space="preserve"> </w:t>
      </w:r>
      <w:hyperlink r:id="rId16" w:history="1">
        <w:r w:rsidR="00B445D8" w:rsidRPr="00A25EA8">
          <w:rPr>
            <w:rStyle w:val="Hyperlink"/>
            <w:sz w:val="20"/>
            <w:szCs w:val="20"/>
          </w:rPr>
          <w:t>https://mentor.ieee.org/802.11/dcn/20/11-20-0713-02-000m-telecon-minutes-for-revmd-crc-may-6-8-2020.docx</w:t>
        </w:r>
      </w:hyperlink>
      <w:r w:rsidR="00B445D8">
        <w:rPr>
          <w:sz w:val="20"/>
          <w:szCs w:val="20"/>
        </w:rPr>
        <w:t xml:space="preserve"> </w:t>
      </w:r>
    </w:p>
    <w:p w14:paraId="3DECBA50" w14:textId="3966800F" w:rsidR="00F50F93" w:rsidRDefault="00F50F93" w:rsidP="00F50F93">
      <w:pPr>
        <w:pStyle w:val="ListParagraph"/>
        <w:numPr>
          <w:ilvl w:val="1"/>
          <w:numId w:val="32"/>
        </w:numPr>
        <w:rPr>
          <w:rStyle w:val="gmaildefault"/>
          <w:sz w:val="20"/>
          <w:szCs w:val="20"/>
        </w:rPr>
      </w:pPr>
      <w:r>
        <w:rPr>
          <w:rStyle w:val="gmaildefault"/>
          <w:sz w:val="20"/>
          <w:szCs w:val="20"/>
        </w:rPr>
        <w:t>Mov</w:t>
      </w:r>
      <w:r>
        <w:rPr>
          <w:rStyle w:val="gmaildefault"/>
          <w:sz w:val="20"/>
          <w:szCs w:val="20"/>
        </w:rPr>
        <w:t xml:space="preserve">ed: </w:t>
      </w:r>
    </w:p>
    <w:p w14:paraId="3DB45725" w14:textId="67C0C608" w:rsidR="00F50F93" w:rsidRDefault="00F50F93" w:rsidP="00F50F93">
      <w:pPr>
        <w:pStyle w:val="ListParagraph"/>
        <w:numPr>
          <w:ilvl w:val="1"/>
          <w:numId w:val="32"/>
        </w:numPr>
        <w:rPr>
          <w:rStyle w:val="gmaildefault"/>
          <w:sz w:val="20"/>
          <w:szCs w:val="20"/>
        </w:rPr>
      </w:pPr>
      <w:r>
        <w:rPr>
          <w:rStyle w:val="gmaildefault"/>
          <w:sz w:val="20"/>
          <w:szCs w:val="20"/>
        </w:rPr>
        <w:t xml:space="preserve">Seconded: </w:t>
      </w:r>
    </w:p>
    <w:p w14:paraId="4A7FF63D" w14:textId="0B18FA95" w:rsidR="00F50F93" w:rsidRPr="00F80D97" w:rsidRDefault="00F50F93" w:rsidP="00F50F93">
      <w:pPr>
        <w:pStyle w:val="ListParagraph"/>
        <w:numPr>
          <w:ilvl w:val="1"/>
          <w:numId w:val="32"/>
        </w:numPr>
        <w:rPr>
          <w:rStyle w:val="gmaildefault"/>
          <w:sz w:val="20"/>
          <w:szCs w:val="20"/>
        </w:rPr>
      </w:pPr>
      <w:r>
        <w:rPr>
          <w:rStyle w:val="gmaildefault"/>
          <w:sz w:val="20"/>
          <w:szCs w:val="20"/>
        </w:rPr>
        <w:t xml:space="preserve">Result: </w:t>
      </w:r>
    </w:p>
    <w:p w14:paraId="55AD033D" w14:textId="0805F070" w:rsidR="00F50F93" w:rsidRDefault="00F50F93" w:rsidP="0008125A">
      <w:pPr>
        <w:pStyle w:val="ListParagraph"/>
        <w:numPr>
          <w:ilvl w:val="1"/>
          <w:numId w:val="34"/>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xml:space="preserve">– </w:t>
      </w:r>
      <w:r w:rsidR="00B445D8">
        <w:rPr>
          <w:b/>
        </w:rPr>
        <w:t>16 CIDs</w:t>
      </w:r>
    </w:p>
    <w:p w14:paraId="6B753AE8" w14:textId="63A92758" w:rsidR="00B445D8" w:rsidRPr="00B445D8" w:rsidRDefault="00F50F93" w:rsidP="00B445D8">
      <w:pPr>
        <w:pStyle w:val="ListParagraph"/>
        <w:numPr>
          <w:ilvl w:val="2"/>
          <w:numId w:val="30"/>
        </w:numPr>
        <w:spacing w:before="100" w:beforeAutospacing="1" w:after="100" w:afterAutospacing="1"/>
        <w:rPr>
          <w:rStyle w:val="Hyperlink"/>
          <w:color w:val="auto"/>
          <w:u w:val="none"/>
        </w:rPr>
      </w:pPr>
      <w:r>
        <w:lastRenderedPageBreak/>
        <w:t>Approve comment resolutions</w:t>
      </w:r>
      <w:r w:rsidRPr="00DD315C">
        <w:t xml:space="preserve"> included in</w:t>
      </w:r>
      <w:r>
        <w:t xml:space="preserve"> </w:t>
      </w:r>
      <w:r w:rsidR="00F740A0">
        <w:rPr>
          <w:lang w:val="en-CA"/>
        </w:rPr>
        <w:t>“PHY Motion E</w:t>
      </w:r>
      <w:r w:rsidRPr="00B445D8">
        <w:rPr>
          <w:lang w:val="en-CA"/>
        </w:rPr>
        <w:t xml:space="preserve">” tab </w:t>
      </w:r>
      <w:r w:rsidRPr="00DD315C">
        <w:t xml:space="preserve">in </w:t>
      </w:r>
      <w:hyperlink r:id="rId17" w:history="1">
        <w:r w:rsidR="00B445D8" w:rsidRPr="00A25EA8">
          <w:rPr>
            <w:rStyle w:val="Hyperlink"/>
          </w:rPr>
          <w:t>https://mentor.ieee.org/802.11/dcn/20/11-20-0145-11-000m-sb1-revmd-phy-sec-comments.xlsx</w:t>
        </w:r>
      </w:hyperlink>
    </w:p>
    <w:p w14:paraId="71AFDF79" w14:textId="0B61D18B" w:rsidR="00F50F93" w:rsidRDefault="00F50F93" w:rsidP="00B445D8">
      <w:pPr>
        <w:pStyle w:val="ListParagraph"/>
        <w:numPr>
          <w:ilvl w:val="2"/>
          <w:numId w:val="30"/>
        </w:numPr>
        <w:spacing w:before="100" w:beforeAutospacing="1" w:after="100" w:afterAutospacing="1"/>
      </w:pPr>
      <w:r>
        <w:t xml:space="preserve">Moved: </w:t>
      </w:r>
    </w:p>
    <w:p w14:paraId="031D16B4" w14:textId="29C0FA43" w:rsidR="00F50F93" w:rsidRDefault="00F50F93" w:rsidP="00F50F93">
      <w:pPr>
        <w:pStyle w:val="ListParagraph"/>
        <w:numPr>
          <w:ilvl w:val="2"/>
          <w:numId w:val="30"/>
        </w:numPr>
        <w:spacing w:before="100" w:beforeAutospacing="1" w:after="100" w:afterAutospacing="1"/>
      </w:pPr>
      <w:r>
        <w:t xml:space="preserve">Seconded: </w:t>
      </w:r>
    </w:p>
    <w:p w14:paraId="0DFCA0AE" w14:textId="1E7B3E16" w:rsidR="00F50F93" w:rsidRDefault="00F50F93" w:rsidP="00F50F93">
      <w:pPr>
        <w:pStyle w:val="ListParagraph"/>
        <w:numPr>
          <w:ilvl w:val="2"/>
          <w:numId w:val="30"/>
        </w:numPr>
        <w:spacing w:before="100" w:beforeAutospacing="1" w:after="100" w:afterAutospacing="1"/>
      </w:pPr>
      <w:r>
        <w:t>Result:  </w:t>
      </w:r>
      <w:r>
        <w:br/>
      </w:r>
    </w:p>
    <w:p w14:paraId="2FACE9EA" w14:textId="43FFF927"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 xml:space="preserve">MAC CIDs </w:t>
      </w:r>
      <w:r w:rsidR="00AC70C9">
        <w:rPr>
          <w:b/>
        </w:rPr>
        <w:t>–</w:t>
      </w:r>
      <w:r w:rsidR="003F52C5">
        <w:rPr>
          <w:b/>
        </w:rPr>
        <w:t xml:space="preserve"> 38</w:t>
      </w:r>
      <w:r w:rsidR="00AC70C9">
        <w:rPr>
          <w:b/>
        </w:rPr>
        <w:t xml:space="preserve"> CIDs</w:t>
      </w:r>
    </w:p>
    <w:p w14:paraId="1796710E" w14:textId="551E7652" w:rsidR="00F50F93" w:rsidRDefault="00F50F93" w:rsidP="0008125A">
      <w:pPr>
        <w:pStyle w:val="ListParagraph"/>
        <w:numPr>
          <w:ilvl w:val="2"/>
          <w:numId w:val="42"/>
        </w:numPr>
        <w:spacing w:before="100" w:beforeAutospacing="1" w:after="100" w:afterAutospacing="1"/>
      </w:pPr>
      <w:r>
        <w:t>Approve comment resolutions included in the "Motion MA</w:t>
      </w:r>
      <w:r w:rsidR="00AC70C9">
        <w:t>C-AO</w:t>
      </w:r>
      <w:r>
        <w:t xml:space="preserve">" tab in: </w:t>
      </w:r>
      <w:hyperlink r:id="rId18" w:tgtFrame="_blank" w:history="1">
        <w:r w:rsidR="00AC70C9">
          <w:rPr>
            <w:rStyle w:val="Hyperlink"/>
          </w:rPr>
          <w:t>https://mentor.ieee.org/802.11/dcn/17/11-17-0927-59-000m-revmd-mac-comments.xls</w:t>
        </w:r>
      </w:hyperlink>
      <w:r w:rsidR="00AC70C9">
        <w:t xml:space="preserve"> </w:t>
      </w:r>
    </w:p>
    <w:p w14:paraId="017BDEA9" w14:textId="5735F526" w:rsidR="00F50F93" w:rsidRDefault="00F50F93" w:rsidP="0008125A">
      <w:pPr>
        <w:pStyle w:val="ListParagraph"/>
        <w:numPr>
          <w:ilvl w:val="2"/>
          <w:numId w:val="42"/>
        </w:numPr>
        <w:spacing w:before="100" w:beforeAutospacing="1" w:after="100" w:afterAutospacing="1"/>
      </w:pPr>
      <w:r>
        <w:t xml:space="preserve">Moved: </w:t>
      </w:r>
    </w:p>
    <w:p w14:paraId="0819B232" w14:textId="4CD09B75" w:rsidR="00F50F93" w:rsidRDefault="00F50F93" w:rsidP="0008125A">
      <w:pPr>
        <w:pStyle w:val="ListParagraph"/>
        <w:numPr>
          <w:ilvl w:val="2"/>
          <w:numId w:val="42"/>
        </w:numPr>
        <w:spacing w:before="100" w:beforeAutospacing="1" w:after="100" w:afterAutospacing="1"/>
      </w:pPr>
      <w:r>
        <w:t xml:space="preserve">Seconded: </w:t>
      </w:r>
    </w:p>
    <w:p w14:paraId="5CD5CF80" w14:textId="6E4755E1" w:rsidR="00F50F93" w:rsidRDefault="00F50F93" w:rsidP="0008125A">
      <w:pPr>
        <w:pStyle w:val="ListParagraph"/>
        <w:numPr>
          <w:ilvl w:val="2"/>
          <w:numId w:val="42"/>
        </w:numPr>
        <w:spacing w:before="100" w:beforeAutospacing="1" w:after="100" w:afterAutospacing="1"/>
      </w:pPr>
      <w:r>
        <w:t xml:space="preserve">Result: </w:t>
      </w:r>
    </w:p>
    <w:p w14:paraId="118654B5" w14:textId="4800BCD6"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GEN CIDs</w:t>
      </w:r>
      <w:r w:rsidRPr="00DD315C">
        <w:rPr>
          <w:b/>
        </w:rPr>
        <w:t xml:space="preserve"> </w:t>
      </w:r>
      <w:r w:rsidR="00262C44">
        <w:rPr>
          <w:b/>
        </w:rPr>
        <w:t>– 34 CIDs</w:t>
      </w:r>
    </w:p>
    <w:p w14:paraId="696C4E76" w14:textId="34E3EA4F" w:rsidR="00F50F93" w:rsidRDefault="00F50F93" w:rsidP="00B445D8">
      <w:pPr>
        <w:pStyle w:val="ListParagraph"/>
        <w:numPr>
          <w:ilvl w:val="2"/>
          <w:numId w:val="41"/>
        </w:numPr>
        <w:spacing w:before="100" w:beforeAutospacing="1" w:after="100" w:afterAutospacing="1"/>
      </w:pPr>
      <w:r w:rsidRPr="00DD315C">
        <w:t>Approve comme</w:t>
      </w:r>
      <w:r>
        <w:t>nts inclu</w:t>
      </w:r>
      <w:r w:rsidR="00262C44">
        <w:t>ded in the “Motion GEN After April 15</w:t>
      </w:r>
      <w:r>
        <w:t xml:space="preserve">” tab </w:t>
      </w:r>
      <w:r w:rsidRPr="00DD315C">
        <w:t xml:space="preserve">in </w:t>
      </w:r>
      <w:hyperlink r:id="rId19" w:history="1">
        <w:r w:rsidR="00B445D8" w:rsidRPr="00A25EA8">
          <w:rPr>
            <w:rStyle w:val="Hyperlink"/>
          </w:rPr>
          <w:t>https://mentor.ieee.org/802.11/dcn/20/11-20-0147-10-000m-sb1-revmd-gen-comments.xls</w:t>
        </w:r>
      </w:hyperlink>
      <w:r w:rsidR="00B445D8">
        <w:rPr>
          <w:rStyle w:val="Hyperlink"/>
        </w:rPr>
        <w:t xml:space="preserve"> </w:t>
      </w:r>
    </w:p>
    <w:p w14:paraId="7B0AF33C" w14:textId="0A5FD022" w:rsidR="00F50F93" w:rsidRDefault="00F50F93" w:rsidP="0008125A">
      <w:pPr>
        <w:pStyle w:val="ListParagraph"/>
        <w:numPr>
          <w:ilvl w:val="2"/>
          <w:numId w:val="41"/>
        </w:numPr>
        <w:spacing w:before="100" w:beforeAutospacing="1" w:after="100" w:afterAutospacing="1"/>
      </w:pPr>
      <w:r>
        <w:t xml:space="preserve">Moved: </w:t>
      </w:r>
    </w:p>
    <w:p w14:paraId="6E2233FD" w14:textId="28DA0B4F" w:rsidR="00F50F93" w:rsidRDefault="00F50F93" w:rsidP="0008125A">
      <w:pPr>
        <w:pStyle w:val="ListParagraph"/>
        <w:numPr>
          <w:ilvl w:val="2"/>
          <w:numId w:val="41"/>
        </w:numPr>
        <w:spacing w:before="100" w:beforeAutospacing="1" w:after="100" w:afterAutospacing="1"/>
      </w:pPr>
      <w:r>
        <w:t xml:space="preserve">Seconded: </w:t>
      </w:r>
    </w:p>
    <w:p w14:paraId="31316008" w14:textId="5A38901B" w:rsidR="00F50F93" w:rsidRDefault="00F50F93" w:rsidP="0008125A">
      <w:pPr>
        <w:pStyle w:val="ListParagraph"/>
        <w:numPr>
          <w:ilvl w:val="2"/>
          <w:numId w:val="41"/>
        </w:numPr>
        <w:spacing w:before="100" w:beforeAutospacing="1" w:after="100" w:afterAutospacing="1"/>
      </w:pPr>
      <w:r>
        <w:t xml:space="preserve">Result: </w:t>
      </w:r>
    </w:p>
    <w:p w14:paraId="4E3DD4C5" w14:textId="28A8FBD9" w:rsidR="00F50F93" w:rsidRDefault="00F50F93" w:rsidP="0008125A">
      <w:pPr>
        <w:pStyle w:val="ListParagraph"/>
        <w:numPr>
          <w:ilvl w:val="1"/>
          <w:numId w:val="34"/>
        </w:numPr>
        <w:spacing w:before="100" w:beforeAutospacing="1" w:after="100" w:afterAutospacing="1"/>
        <w:rPr>
          <w:b/>
        </w:rPr>
      </w:pPr>
      <w:r>
        <w:rPr>
          <w:b/>
        </w:rPr>
        <w:t>Motion 18x</w:t>
      </w:r>
      <w:r w:rsidRPr="00DD315C">
        <w:rPr>
          <w:b/>
        </w:rPr>
        <w:t xml:space="preserve">: </w:t>
      </w:r>
      <w:r>
        <w:rPr>
          <w:b/>
        </w:rPr>
        <w:t>Edit</w:t>
      </w:r>
      <w:r>
        <w:rPr>
          <w:b/>
        </w:rPr>
        <w:t xml:space="preserve">or2 CIDs </w:t>
      </w:r>
      <w:r w:rsidR="007822A8">
        <w:rPr>
          <w:b/>
        </w:rPr>
        <w:t>-9 CIDs</w:t>
      </w:r>
    </w:p>
    <w:p w14:paraId="35185672" w14:textId="5C5AD1F4" w:rsidR="00F50F93" w:rsidRPr="0091731B" w:rsidRDefault="00F50F93" w:rsidP="007822A8">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w:t>
      </w:r>
      <w:r w:rsidR="007822A8">
        <w:t>s included in the “Motion-EDITOR2-R</w:t>
      </w:r>
      <w:r w:rsidR="007822A8" w:rsidRPr="009E52CB">
        <w:t>”</w:t>
      </w:r>
      <w:r w:rsidR="007822A8">
        <w:t xml:space="preserve"> and “Motion-EDITOR2-S” tabs </w:t>
      </w:r>
      <w:r w:rsidRPr="0091731B">
        <w:t>in</w:t>
      </w:r>
      <w:r w:rsidRPr="0091731B">
        <w:rPr>
          <w:color w:val="0000FF"/>
        </w:rPr>
        <w:t xml:space="preserve"> </w:t>
      </w:r>
      <w:hyperlink r:id="rId20" w:history="1">
        <w:r w:rsidR="007822A8" w:rsidRPr="00A25EA8">
          <w:rPr>
            <w:rStyle w:val="Hyperlink"/>
          </w:rPr>
          <w:t>https://mentor.ieee.org/802.11/dcn/19/11-19-2160-10-000m-revmd-editor2-standards-association-ballot-comments.xlsx</w:t>
        </w:r>
      </w:hyperlink>
      <w:r w:rsidR="007822A8">
        <w:rPr>
          <w:rStyle w:val="Hyperlink"/>
        </w:rPr>
        <w:t xml:space="preserve"> </w:t>
      </w:r>
    </w:p>
    <w:p w14:paraId="01B914D5" w14:textId="011A6612" w:rsidR="00F50F93" w:rsidRPr="009E52CB" w:rsidRDefault="00F50F93" w:rsidP="0008125A">
      <w:pPr>
        <w:pStyle w:val="ListParagraph"/>
        <w:numPr>
          <w:ilvl w:val="2"/>
          <w:numId w:val="40"/>
        </w:numPr>
        <w:spacing w:before="100" w:beforeAutospacing="1" w:after="100" w:afterAutospacing="1"/>
      </w:pPr>
      <w:r w:rsidRPr="009E52CB">
        <w:t>Moved:</w:t>
      </w:r>
      <w:r>
        <w:t xml:space="preserve"> </w:t>
      </w:r>
    </w:p>
    <w:p w14:paraId="3460D272" w14:textId="6CCA6E3E" w:rsidR="00F50F93" w:rsidRPr="009E52CB" w:rsidRDefault="00F50F93" w:rsidP="0008125A">
      <w:pPr>
        <w:pStyle w:val="ListParagraph"/>
        <w:numPr>
          <w:ilvl w:val="2"/>
          <w:numId w:val="40"/>
        </w:numPr>
        <w:spacing w:before="100" w:beforeAutospacing="1" w:after="100" w:afterAutospacing="1"/>
      </w:pPr>
      <w:r w:rsidRPr="009E52CB">
        <w:t xml:space="preserve">Seconded: </w:t>
      </w:r>
    </w:p>
    <w:p w14:paraId="0176398F" w14:textId="73DA0C04" w:rsidR="00F50F93" w:rsidRPr="0001739C" w:rsidRDefault="00F50F93" w:rsidP="0008125A">
      <w:pPr>
        <w:pStyle w:val="ListParagraph"/>
        <w:numPr>
          <w:ilvl w:val="2"/>
          <w:numId w:val="40"/>
        </w:numPr>
        <w:spacing w:before="100" w:beforeAutospacing="1" w:after="100" w:afterAutospacing="1"/>
        <w:rPr>
          <w:rStyle w:val="gmail-msohyperlink"/>
        </w:rPr>
      </w:pPr>
      <w:r>
        <w:t>Result:  </w:t>
      </w:r>
    </w:p>
    <w:p w14:paraId="28C0D21D" w14:textId="1B450575" w:rsidR="00F50F93" w:rsidRDefault="00F50F93" w:rsidP="006475FE">
      <w:pPr>
        <w:pStyle w:val="ListParagraph"/>
        <w:spacing w:before="100" w:beforeAutospacing="1" w:after="100" w:afterAutospacing="1"/>
        <w:ind w:left="2160"/>
        <w:rPr>
          <w:sz w:val="22"/>
        </w:rPr>
      </w:pPr>
      <w:bookmarkStart w:id="0" w:name="_GoBack"/>
      <w:bookmarkEnd w:id="0"/>
      <w:r>
        <w:rPr>
          <w:sz w:val="22"/>
        </w:rPr>
        <w:t xml:space="preserve"> </w:t>
      </w:r>
    </w:p>
    <w:p w14:paraId="15C555C0" w14:textId="5D851F51" w:rsidR="00F50F93" w:rsidRPr="0008125A" w:rsidRDefault="00F50F93" w:rsidP="0008125A">
      <w:pPr>
        <w:pStyle w:val="ListParagraph"/>
        <w:numPr>
          <w:ilvl w:val="1"/>
          <w:numId w:val="34"/>
        </w:numPr>
        <w:spacing w:before="100" w:beforeAutospacing="1" w:after="100" w:afterAutospacing="1"/>
        <w:rPr>
          <w:b/>
        </w:rPr>
      </w:pPr>
      <w:r w:rsidRPr="0008125A">
        <w:rPr>
          <w:b/>
        </w:rPr>
        <w:t xml:space="preserve">Motion 1xx: </w:t>
      </w:r>
      <w:r w:rsidRPr="0008125A">
        <w:rPr>
          <w:b/>
        </w:rPr>
        <w:t xml:space="preserve"> </w:t>
      </w:r>
      <w:r w:rsidRPr="0008125A">
        <w:rPr>
          <w:b/>
        </w:rPr>
        <w:t>Additional deprecated changes in the MIB</w:t>
      </w:r>
    </w:p>
    <w:p w14:paraId="4E777666" w14:textId="57BF0DC8" w:rsidR="00F50F93" w:rsidRPr="008D0F2B" w:rsidRDefault="00F50F93" w:rsidP="0008125A">
      <w:pPr>
        <w:numPr>
          <w:ilvl w:val="2"/>
          <w:numId w:val="38"/>
        </w:numPr>
        <w:spacing w:before="100" w:beforeAutospacing="1" w:after="100" w:afterAutospacing="1"/>
        <w:contextualSpacing/>
        <w:rPr>
          <w:szCs w:val="24"/>
          <w:lang w:eastAsia="en-GB"/>
        </w:rPr>
      </w:pPr>
      <w:r>
        <w:rPr>
          <w:szCs w:val="24"/>
          <w:lang w:eastAsia="en-GB"/>
        </w:rPr>
        <w:t xml:space="preserve">Incorporate the text changes in </w:t>
      </w:r>
      <w:hyperlink r:id="rId21"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TGmd draft</w:t>
      </w:r>
    </w:p>
    <w:p w14:paraId="5806041D" w14:textId="77777777" w:rsidR="00F50F93" w:rsidRPr="008D0F2B" w:rsidRDefault="00F50F93" w:rsidP="0008125A">
      <w:pPr>
        <w:pStyle w:val="ListParagraph"/>
        <w:numPr>
          <w:ilvl w:val="2"/>
          <w:numId w:val="38"/>
        </w:numPr>
        <w:spacing w:before="100" w:beforeAutospacing="1" w:after="100" w:afterAutospacing="1"/>
        <w:rPr>
          <w:sz w:val="22"/>
        </w:rPr>
      </w:pPr>
      <w:r>
        <w:rPr>
          <w:sz w:val="22"/>
        </w:rPr>
        <w:t xml:space="preserve"> Moved:</w:t>
      </w:r>
    </w:p>
    <w:p w14:paraId="79D8BD4D" w14:textId="77777777" w:rsidR="00F50F93" w:rsidRPr="008D0F2B" w:rsidRDefault="00F50F93" w:rsidP="0008125A">
      <w:pPr>
        <w:pStyle w:val="ListParagraph"/>
        <w:numPr>
          <w:ilvl w:val="2"/>
          <w:numId w:val="38"/>
        </w:numPr>
        <w:spacing w:before="100" w:beforeAutospacing="1" w:after="100" w:afterAutospacing="1"/>
        <w:rPr>
          <w:sz w:val="22"/>
        </w:rPr>
      </w:pPr>
      <w:r w:rsidRPr="008D0F2B">
        <w:rPr>
          <w:sz w:val="22"/>
        </w:rPr>
        <w:t xml:space="preserve">Seconded: </w:t>
      </w:r>
    </w:p>
    <w:p w14:paraId="0AE31AFA" w14:textId="77777777" w:rsidR="00F50F93" w:rsidRDefault="00F50F93" w:rsidP="0008125A">
      <w:pPr>
        <w:pStyle w:val="ListParagraph"/>
        <w:numPr>
          <w:ilvl w:val="2"/>
          <w:numId w:val="38"/>
        </w:numPr>
        <w:spacing w:before="100" w:beforeAutospacing="1" w:after="100" w:afterAutospacing="1"/>
        <w:rPr>
          <w:sz w:val="22"/>
        </w:rPr>
      </w:pPr>
      <w:r w:rsidRPr="008D0F2B">
        <w:rPr>
          <w:sz w:val="22"/>
        </w:rPr>
        <w:t>Result:</w:t>
      </w:r>
      <w:r>
        <w:rPr>
          <w:sz w:val="22"/>
        </w:rPr>
        <w:t xml:space="preserve"> </w:t>
      </w:r>
    </w:p>
    <w:p w14:paraId="2F0F3139" w14:textId="2C25B18F" w:rsidR="00F50F93" w:rsidRPr="0008125A" w:rsidRDefault="00F50F93" w:rsidP="0008125A">
      <w:pPr>
        <w:pStyle w:val="ListParagraph"/>
        <w:numPr>
          <w:ilvl w:val="1"/>
          <w:numId w:val="34"/>
        </w:numPr>
        <w:spacing w:before="100" w:beforeAutospacing="1" w:after="100" w:afterAutospacing="1"/>
        <w:rPr>
          <w:b/>
        </w:rPr>
      </w:pPr>
      <w:r w:rsidRPr="0008125A">
        <w:rPr>
          <w:b/>
        </w:rPr>
        <w:t>Motion 1xx</w:t>
      </w:r>
      <w:r w:rsidRPr="0008125A">
        <w:rPr>
          <w:b/>
        </w:rPr>
        <w:t xml:space="preserve">: </w:t>
      </w:r>
      <w:r w:rsidRPr="0008125A">
        <w:rPr>
          <w:b/>
        </w:rPr>
        <w:t xml:space="preserve"> </w:t>
      </w:r>
      <w:r w:rsidRPr="0008125A">
        <w:rPr>
          <w:b/>
        </w:rPr>
        <w:t xml:space="preserve">Additional changes to </w:t>
      </w:r>
      <w:r w:rsidR="004B7E34" w:rsidRPr="0008125A">
        <w:rPr>
          <w:b/>
        </w:rPr>
        <w:t>drop eligible language</w:t>
      </w:r>
    </w:p>
    <w:p w14:paraId="74E02AA6" w14:textId="21525A75" w:rsidR="00F50F93" w:rsidRPr="004B7E34" w:rsidRDefault="00F50F93" w:rsidP="0008125A">
      <w:pPr>
        <w:numPr>
          <w:ilvl w:val="2"/>
          <w:numId w:val="37"/>
        </w:numPr>
        <w:spacing w:before="100" w:beforeAutospacing="1" w:after="100" w:afterAutospacing="1"/>
        <w:contextualSpacing/>
        <w:rPr>
          <w:szCs w:val="24"/>
          <w:lang w:eastAsia="en-GB"/>
        </w:rPr>
      </w:pPr>
      <w:r w:rsidRPr="004B7E34">
        <w:rPr>
          <w:szCs w:val="24"/>
          <w:lang w:eastAsia="en-GB"/>
        </w:rPr>
        <w:t xml:space="preserve">Incorporate the text changes </w:t>
      </w:r>
      <w:r w:rsidR="004B7E34" w:rsidRPr="004B7E34">
        <w:rPr>
          <w:szCs w:val="24"/>
          <w:lang w:eastAsia="en-GB"/>
        </w:rPr>
        <w:t>under “</w:t>
      </w:r>
      <w:r w:rsidR="004B7E34" w:rsidRPr="004B7E34">
        <w:rPr>
          <w:u w:val="single"/>
        </w:rPr>
        <w:t>Proposed additional changes:</w:t>
      </w:r>
      <w:r w:rsidR="004B7E34" w:rsidRPr="004B7E34">
        <w:t xml:space="preserve">”  </w:t>
      </w:r>
      <w:r w:rsidR="004B7E34">
        <w:t xml:space="preserve">on page 26 </w:t>
      </w:r>
      <w:r w:rsidRPr="004B7E34">
        <w:rPr>
          <w:szCs w:val="24"/>
          <w:lang w:eastAsia="en-GB"/>
        </w:rPr>
        <w:t xml:space="preserve">in </w:t>
      </w:r>
      <w:hyperlink r:id="rId22" w:history="1">
        <w:r w:rsidR="004B7E34" w:rsidRPr="004B7E34">
          <w:rPr>
            <w:rStyle w:val="Hyperlink"/>
            <w:szCs w:val="24"/>
            <w:lang w:eastAsia="en-GB"/>
          </w:rPr>
          <w:t>https://mentor.ieee.org/802.11/dcn/20/11-20-0435-02-000m-resolutions-for-some-comments-on-11md-d3-0-sb1.docx</w:t>
        </w:r>
      </w:hyperlink>
      <w:r w:rsidR="004B7E34" w:rsidRPr="004B7E34">
        <w:rPr>
          <w:szCs w:val="24"/>
          <w:lang w:eastAsia="en-GB"/>
        </w:rPr>
        <w:t xml:space="preserve">  </w:t>
      </w:r>
      <w:r w:rsidRPr="004B7E34">
        <w:rPr>
          <w:szCs w:val="24"/>
          <w:lang w:eastAsia="en-GB"/>
        </w:rPr>
        <w:t>into the TGmd draft</w:t>
      </w:r>
    </w:p>
    <w:p w14:paraId="56D1256E" w14:textId="77777777" w:rsidR="00F50F93" w:rsidRPr="008D0F2B" w:rsidRDefault="00F50F93" w:rsidP="0008125A">
      <w:pPr>
        <w:pStyle w:val="ListParagraph"/>
        <w:numPr>
          <w:ilvl w:val="2"/>
          <w:numId w:val="37"/>
        </w:numPr>
        <w:spacing w:before="100" w:beforeAutospacing="1" w:after="100" w:afterAutospacing="1"/>
        <w:rPr>
          <w:sz w:val="22"/>
        </w:rPr>
      </w:pPr>
      <w:r>
        <w:rPr>
          <w:sz w:val="22"/>
        </w:rPr>
        <w:t xml:space="preserve"> Moved:</w:t>
      </w:r>
    </w:p>
    <w:p w14:paraId="3095C201" w14:textId="77777777" w:rsidR="00F50F93" w:rsidRPr="008D0F2B" w:rsidRDefault="00F50F93" w:rsidP="0008125A">
      <w:pPr>
        <w:pStyle w:val="ListParagraph"/>
        <w:numPr>
          <w:ilvl w:val="2"/>
          <w:numId w:val="37"/>
        </w:numPr>
        <w:spacing w:before="100" w:beforeAutospacing="1" w:after="100" w:afterAutospacing="1"/>
        <w:rPr>
          <w:sz w:val="22"/>
        </w:rPr>
      </w:pPr>
      <w:r w:rsidRPr="008D0F2B">
        <w:rPr>
          <w:sz w:val="22"/>
        </w:rPr>
        <w:t xml:space="preserve">Seconded: </w:t>
      </w:r>
    </w:p>
    <w:p w14:paraId="7C40806B" w14:textId="77777777" w:rsidR="00F50F93" w:rsidRDefault="00F50F93" w:rsidP="0008125A">
      <w:pPr>
        <w:pStyle w:val="ListParagraph"/>
        <w:numPr>
          <w:ilvl w:val="2"/>
          <w:numId w:val="37"/>
        </w:numPr>
        <w:spacing w:before="100" w:beforeAutospacing="1" w:after="100" w:afterAutospacing="1"/>
        <w:rPr>
          <w:sz w:val="22"/>
        </w:rPr>
      </w:pPr>
      <w:r w:rsidRPr="008D0F2B">
        <w:rPr>
          <w:sz w:val="22"/>
        </w:rPr>
        <w:t>Result:</w:t>
      </w:r>
      <w:r>
        <w:rPr>
          <w:sz w:val="22"/>
        </w:rPr>
        <w:t xml:space="preserve"> </w:t>
      </w:r>
    </w:p>
    <w:p w14:paraId="04A6D3F4" w14:textId="3A96426D" w:rsidR="006A349B" w:rsidRPr="0008125A" w:rsidRDefault="006A349B" w:rsidP="006A349B">
      <w:pPr>
        <w:pStyle w:val="ListParagraph"/>
        <w:numPr>
          <w:ilvl w:val="1"/>
          <w:numId w:val="34"/>
        </w:numPr>
        <w:spacing w:before="100" w:beforeAutospacing="1" w:after="100" w:afterAutospacing="1"/>
        <w:rPr>
          <w:b/>
        </w:rPr>
      </w:pPr>
      <w:r w:rsidRPr="0008125A">
        <w:rPr>
          <w:b/>
        </w:rPr>
        <w:t xml:space="preserve">Motion 1xx:  Additional </w:t>
      </w:r>
      <w:r>
        <w:rPr>
          <w:b/>
        </w:rPr>
        <w:t>“inclusive” clarification</w:t>
      </w:r>
    </w:p>
    <w:p w14:paraId="0F1DF071" w14:textId="237DC3E7" w:rsidR="006A349B" w:rsidRPr="004B7E34" w:rsidRDefault="006A349B" w:rsidP="006A349B">
      <w:pPr>
        <w:numPr>
          <w:ilvl w:val="2"/>
          <w:numId w:val="37"/>
        </w:numPr>
        <w:spacing w:before="100" w:beforeAutospacing="1" w:after="100" w:afterAutospacing="1"/>
        <w:contextualSpacing/>
        <w:rPr>
          <w:szCs w:val="24"/>
          <w:lang w:eastAsia="en-GB"/>
        </w:rPr>
      </w:pPr>
      <w:r w:rsidRPr="004B7E34">
        <w:rPr>
          <w:szCs w:val="24"/>
          <w:lang w:eastAsia="en-GB"/>
        </w:rPr>
        <w:lastRenderedPageBreak/>
        <w:t>Incorporate the text changes under “</w:t>
      </w:r>
      <w:r w:rsidRPr="004B7E34">
        <w:rPr>
          <w:u w:val="single"/>
        </w:rPr>
        <w:t>Proposed additional changes:</w:t>
      </w:r>
      <w:r w:rsidRPr="004B7E34">
        <w:t xml:space="preserve">”  </w:t>
      </w:r>
      <w:r>
        <w:t>on</w:t>
      </w:r>
      <w:r>
        <w:t xml:space="preserve"> page 27 </w:t>
      </w:r>
      <w:r w:rsidRPr="004B7E34">
        <w:rPr>
          <w:szCs w:val="24"/>
          <w:lang w:eastAsia="en-GB"/>
        </w:rPr>
        <w:t xml:space="preserve">in </w:t>
      </w:r>
      <w:hyperlink r:id="rId23" w:history="1">
        <w:r>
          <w:rPr>
            <w:rStyle w:val="Hyperlink"/>
            <w:szCs w:val="24"/>
            <w:lang w:eastAsia="en-GB"/>
          </w:rPr>
          <w:t>https://mentor.ieee.org/802.11/dcn/20/11-20-</w:t>
        </w:r>
        <w:r w:rsidRPr="006A349B">
          <w:rPr>
            <w:rStyle w:val="Hyperlink"/>
            <w:szCs w:val="24"/>
            <w:highlight w:val="yellow"/>
            <w:lang w:eastAsia="en-GB"/>
          </w:rPr>
          <w:t>0435-03-000m-</w:t>
        </w:r>
        <w:r>
          <w:rPr>
            <w:rStyle w:val="Hyperlink"/>
            <w:szCs w:val="24"/>
            <w:lang w:eastAsia="en-GB"/>
          </w:rPr>
          <w:t>resolutions-for-some-comments-on-11md-d3-0-sb1.docx</w:t>
        </w:r>
      </w:hyperlink>
      <w:r w:rsidRPr="004B7E34">
        <w:rPr>
          <w:szCs w:val="24"/>
          <w:lang w:eastAsia="en-GB"/>
        </w:rPr>
        <w:t xml:space="preserve">  into the TGmd draft</w:t>
      </w:r>
    </w:p>
    <w:p w14:paraId="0A9DC664" w14:textId="77777777" w:rsidR="006A349B" w:rsidRPr="008D0F2B" w:rsidRDefault="006A349B" w:rsidP="006A349B">
      <w:pPr>
        <w:pStyle w:val="ListParagraph"/>
        <w:numPr>
          <w:ilvl w:val="2"/>
          <w:numId w:val="37"/>
        </w:numPr>
        <w:spacing w:before="100" w:beforeAutospacing="1" w:after="100" w:afterAutospacing="1"/>
        <w:rPr>
          <w:sz w:val="22"/>
        </w:rPr>
      </w:pPr>
      <w:r>
        <w:rPr>
          <w:sz w:val="22"/>
        </w:rPr>
        <w:t xml:space="preserve"> Moved:</w:t>
      </w:r>
    </w:p>
    <w:p w14:paraId="61D0ABAA" w14:textId="77777777" w:rsidR="006A349B" w:rsidRPr="008D0F2B" w:rsidRDefault="006A349B" w:rsidP="006A349B">
      <w:pPr>
        <w:pStyle w:val="ListParagraph"/>
        <w:numPr>
          <w:ilvl w:val="2"/>
          <w:numId w:val="37"/>
        </w:numPr>
        <w:spacing w:before="100" w:beforeAutospacing="1" w:after="100" w:afterAutospacing="1"/>
        <w:rPr>
          <w:sz w:val="22"/>
        </w:rPr>
      </w:pPr>
      <w:r w:rsidRPr="008D0F2B">
        <w:rPr>
          <w:sz w:val="22"/>
        </w:rPr>
        <w:t xml:space="preserve">Seconded: </w:t>
      </w:r>
    </w:p>
    <w:p w14:paraId="1D568196" w14:textId="77777777" w:rsidR="006A349B" w:rsidRDefault="006A349B" w:rsidP="006A349B">
      <w:pPr>
        <w:pStyle w:val="ListParagraph"/>
        <w:numPr>
          <w:ilvl w:val="2"/>
          <w:numId w:val="37"/>
        </w:numPr>
        <w:spacing w:before="100" w:beforeAutospacing="1" w:after="100" w:afterAutospacing="1"/>
        <w:rPr>
          <w:sz w:val="22"/>
        </w:rPr>
      </w:pPr>
      <w:r w:rsidRPr="008D0F2B">
        <w:rPr>
          <w:sz w:val="22"/>
        </w:rPr>
        <w:t>Result:</w:t>
      </w:r>
      <w:r>
        <w:rPr>
          <w:sz w:val="22"/>
        </w:rPr>
        <w:t xml:space="preserve"> </w:t>
      </w:r>
    </w:p>
    <w:p w14:paraId="76372B8C" w14:textId="6B313D43" w:rsidR="003E3CEA" w:rsidRPr="0008125A" w:rsidRDefault="003E3CEA" w:rsidP="0008125A">
      <w:pPr>
        <w:pStyle w:val="ListParagraph"/>
        <w:numPr>
          <w:ilvl w:val="1"/>
          <w:numId w:val="34"/>
        </w:numPr>
        <w:spacing w:before="100" w:beforeAutospacing="1" w:after="100" w:afterAutospacing="1"/>
        <w:rPr>
          <w:b/>
        </w:rPr>
      </w:pPr>
      <w:r w:rsidRPr="0008125A">
        <w:rPr>
          <w:b/>
        </w:rPr>
        <w:t xml:space="preserve">Motion 1xx:  </w:t>
      </w:r>
      <w:r w:rsidRPr="0008125A">
        <w:rPr>
          <w:b/>
        </w:rPr>
        <w:t>Privacy for password identifiers</w:t>
      </w:r>
    </w:p>
    <w:p w14:paraId="3D8EA2E7" w14:textId="667E7F76" w:rsidR="003E3CEA" w:rsidRPr="004B7E34" w:rsidRDefault="003E3CEA" w:rsidP="0008125A">
      <w:pPr>
        <w:numPr>
          <w:ilvl w:val="2"/>
          <w:numId w:val="36"/>
        </w:numPr>
        <w:spacing w:before="100" w:beforeAutospacing="1" w:after="100" w:afterAutospacing="1"/>
        <w:contextualSpacing/>
        <w:rPr>
          <w:szCs w:val="24"/>
          <w:lang w:eastAsia="en-GB"/>
        </w:rPr>
      </w:pPr>
      <w:r w:rsidRPr="004B7E34">
        <w:rPr>
          <w:szCs w:val="24"/>
          <w:lang w:eastAsia="en-GB"/>
        </w:rPr>
        <w:t xml:space="preserve">Incorporate the text changes </w:t>
      </w:r>
      <w:hyperlink r:id="rId24"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TGmd draft</w:t>
      </w:r>
    </w:p>
    <w:p w14:paraId="240C5A4D" w14:textId="77777777" w:rsidR="003E3CEA" w:rsidRPr="008D0F2B" w:rsidRDefault="003E3CEA" w:rsidP="0008125A">
      <w:pPr>
        <w:pStyle w:val="ListParagraph"/>
        <w:numPr>
          <w:ilvl w:val="2"/>
          <w:numId w:val="36"/>
        </w:numPr>
        <w:spacing w:before="100" w:beforeAutospacing="1" w:after="100" w:afterAutospacing="1"/>
        <w:rPr>
          <w:sz w:val="22"/>
        </w:rPr>
      </w:pPr>
      <w:r>
        <w:rPr>
          <w:sz w:val="22"/>
        </w:rPr>
        <w:t xml:space="preserve"> Moved:</w:t>
      </w:r>
    </w:p>
    <w:p w14:paraId="08F10269" w14:textId="77777777" w:rsidR="003E3CEA" w:rsidRPr="008D0F2B" w:rsidRDefault="003E3CEA" w:rsidP="0008125A">
      <w:pPr>
        <w:pStyle w:val="ListParagraph"/>
        <w:numPr>
          <w:ilvl w:val="2"/>
          <w:numId w:val="36"/>
        </w:numPr>
        <w:spacing w:before="100" w:beforeAutospacing="1" w:after="100" w:afterAutospacing="1"/>
        <w:rPr>
          <w:sz w:val="22"/>
        </w:rPr>
      </w:pPr>
      <w:r w:rsidRPr="008D0F2B">
        <w:rPr>
          <w:sz w:val="22"/>
        </w:rPr>
        <w:t xml:space="preserve">Seconded: </w:t>
      </w:r>
    </w:p>
    <w:p w14:paraId="20F61FBB" w14:textId="77777777" w:rsidR="003E3CEA" w:rsidRDefault="003E3CEA" w:rsidP="0008125A">
      <w:pPr>
        <w:pStyle w:val="ListParagraph"/>
        <w:numPr>
          <w:ilvl w:val="2"/>
          <w:numId w:val="36"/>
        </w:numPr>
        <w:spacing w:before="100" w:beforeAutospacing="1" w:after="100" w:afterAutospacing="1"/>
        <w:rPr>
          <w:sz w:val="22"/>
        </w:rPr>
      </w:pPr>
      <w:r w:rsidRPr="008D0F2B">
        <w:rPr>
          <w:sz w:val="22"/>
        </w:rPr>
        <w:t>Result:</w:t>
      </w:r>
      <w:r>
        <w:rPr>
          <w:sz w:val="22"/>
        </w:rPr>
        <w:t xml:space="preserve"> </w:t>
      </w:r>
    </w:p>
    <w:p w14:paraId="2BB224C5" w14:textId="77777777" w:rsidR="003E3CEA" w:rsidRPr="006A349B" w:rsidRDefault="003E3CEA" w:rsidP="006A349B">
      <w:pPr>
        <w:numPr>
          <w:ilvl w:val="1"/>
          <w:numId w:val="36"/>
        </w:numPr>
        <w:rPr>
          <w:rStyle w:val="il"/>
          <w:b/>
          <w:sz w:val="20"/>
        </w:rPr>
      </w:pPr>
      <w:r w:rsidRPr="006A349B">
        <w:rPr>
          <w:rStyle w:val="il"/>
          <w:b/>
          <w:sz w:val="20"/>
        </w:rPr>
        <w:t>Comment resolution</w:t>
      </w:r>
    </w:p>
    <w:p w14:paraId="166CC2A2" w14:textId="6C396ED5" w:rsidR="00871FC0" w:rsidRPr="0015667D" w:rsidRDefault="002766D0" w:rsidP="0008125A">
      <w:pPr>
        <w:numPr>
          <w:ilvl w:val="1"/>
          <w:numId w:val="36"/>
        </w:numPr>
        <w:rPr>
          <w:rStyle w:val="il"/>
          <w:sz w:val="24"/>
          <w:szCs w:val="24"/>
          <w:lang w:eastAsia="en-GB"/>
        </w:rPr>
      </w:pPr>
      <w:r w:rsidRPr="0015667D">
        <w:rPr>
          <w:rStyle w:val="il"/>
          <w:sz w:val="20"/>
        </w:rPr>
        <w:t xml:space="preserve">Stephen MCCANN – CID 4100, 4338, 4339  </w:t>
      </w:r>
      <w:hyperlink r:id="rId25" w:history="1">
        <w:r w:rsidR="005107DB">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02BE0B27" w14:textId="77777777" w:rsidR="006A349B" w:rsidRPr="006A349B" w:rsidRDefault="006A349B" w:rsidP="0008125A">
      <w:pPr>
        <w:numPr>
          <w:ilvl w:val="1"/>
          <w:numId w:val="36"/>
        </w:numPr>
        <w:rPr>
          <w:sz w:val="24"/>
          <w:szCs w:val="24"/>
          <w:lang w:eastAsia="en-GB"/>
        </w:rPr>
      </w:pPr>
      <w:r w:rsidRPr="0015667D">
        <w:rPr>
          <w:bCs/>
          <w:sz w:val="20"/>
          <w:lang w:eastAsia="en-GB"/>
        </w:rPr>
        <w:t>Alfred ASTERJADHI– CIDs 4441, 4443 11-20-0446</w:t>
      </w:r>
    </w:p>
    <w:p w14:paraId="36BA4FCE" w14:textId="4FBE839A" w:rsidR="00327BE9" w:rsidRPr="00327BE9" w:rsidRDefault="0015667D" w:rsidP="0008125A">
      <w:pPr>
        <w:numPr>
          <w:ilvl w:val="1"/>
          <w:numId w:val="36"/>
        </w:numPr>
        <w:rPr>
          <w:sz w:val="24"/>
          <w:szCs w:val="24"/>
          <w:lang w:eastAsia="en-GB"/>
        </w:rPr>
      </w:pPr>
      <w:r w:rsidRPr="0015667D">
        <w:rPr>
          <w:rStyle w:val="gmail-msohyperlink"/>
          <w:sz w:val="20"/>
        </w:rPr>
        <w:t>Graham SMITH – CIDs 4444 11-20-367</w:t>
      </w:r>
      <w:r w:rsidR="00327BE9" w:rsidRPr="00327BE9">
        <w:rPr>
          <w:bCs/>
          <w:sz w:val="20"/>
          <w:lang w:eastAsia="en-GB"/>
        </w:rPr>
        <w:t xml:space="preserve"> </w:t>
      </w:r>
    </w:p>
    <w:p w14:paraId="5C1D383B" w14:textId="77777777" w:rsidR="00327BE9" w:rsidRPr="00327BE9" w:rsidRDefault="00327BE9" w:rsidP="00327BE9">
      <w:pPr>
        <w:ind w:left="1440"/>
        <w:rPr>
          <w:rStyle w:val="il"/>
          <w:sz w:val="24"/>
          <w:szCs w:val="24"/>
          <w:lang w:eastAsia="en-GB"/>
        </w:rPr>
      </w:pPr>
    </w:p>
    <w:p w14:paraId="2F53205F" w14:textId="14239A3A" w:rsidR="00B44BCE" w:rsidRPr="002C529E" w:rsidRDefault="00B44BCE" w:rsidP="0008125A">
      <w:pPr>
        <w:numPr>
          <w:ilvl w:val="0"/>
          <w:numId w:val="36"/>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r w:rsidR="009F4FBD">
        <w:rPr>
          <w:b/>
          <w:bCs/>
          <w:sz w:val="20"/>
          <w:lang w:eastAsia="en-GB"/>
        </w:rPr>
        <w:t>hours</w:t>
      </w:r>
    </w:p>
    <w:p w14:paraId="57B93AFD" w14:textId="67FB1939" w:rsidR="002C529E" w:rsidRDefault="002C529E" w:rsidP="0008125A">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Edward AU</w:t>
      </w:r>
      <w:r>
        <w:rPr>
          <w:rStyle w:val="gmail-msohyperlink"/>
          <w:sz w:val="20"/>
          <w:szCs w:val="20"/>
        </w:rPr>
        <w:t xml:space="preserve"> – CID </w:t>
      </w:r>
      <w:r>
        <w:rPr>
          <w:rStyle w:val="gmail-msohyperlink"/>
          <w:sz w:val="20"/>
          <w:szCs w:val="20"/>
        </w:rPr>
        <w:t>4505</w:t>
      </w:r>
      <w:r>
        <w:rPr>
          <w:rStyle w:val="gmail-msohyperlink"/>
          <w:sz w:val="20"/>
          <w:szCs w:val="20"/>
        </w:rPr>
        <w:t xml:space="preserve"> </w:t>
      </w:r>
    </w:p>
    <w:p w14:paraId="70B2BBEC" w14:textId="4D119293" w:rsidR="002C529E" w:rsidRPr="00660BDB" w:rsidRDefault="002C529E" w:rsidP="0008125A">
      <w:pPr>
        <w:numPr>
          <w:ilvl w:val="1"/>
          <w:numId w:val="3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w:t>
      </w:r>
      <w:r>
        <w:rPr>
          <w:rStyle w:val="gmail-msohyperlink"/>
          <w:sz w:val="20"/>
        </w:rPr>
        <w:t>4512, 4516, 4353, 4413, 4501, 4767</w:t>
      </w:r>
      <w:r w:rsidRPr="00660BDB">
        <w:rPr>
          <w:rStyle w:val="gmail-msohyperlink"/>
          <w:sz w:val="20"/>
        </w:rPr>
        <w:t xml:space="preserve"> </w:t>
      </w:r>
      <w:hyperlink r:id="rId26"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6A6B0ACF" w14:textId="34B082EA" w:rsidR="002C529E" w:rsidRPr="00660BDB" w:rsidRDefault="002C529E" w:rsidP="0008125A">
      <w:pPr>
        <w:numPr>
          <w:ilvl w:val="1"/>
          <w:numId w:val="3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27"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p>
    <w:p w14:paraId="3C47CAF9" w14:textId="77777777" w:rsidR="002C529E" w:rsidRPr="002532E2" w:rsidRDefault="002C529E" w:rsidP="0008125A">
      <w:pPr>
        <w:numPr>
          <w:ilvl w:val="1"/>
          <w:numId w:val="36"/>
        </w:numPr>
        <w:spacing w:after="160"/>
        <w:rPr>
          <w:b/>
        </w:rPr>
      </w:pPr>
    </w:p>
    <w:p w14:paraId="5F6FD3FF" w14:textId="66AFADAF" w:rsidR="00B44BCE" w:rsidRPr="002C529E" w:rsidRDefault="00B44BCE" w:rsidP="0008125A">
      <w:pPr>
        <w:numPr>
          <w:ilvl w:val="0"/>
          <w:numId w:val="36"/>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77E766FB" w14:textId="792C5C43" w:rsidR="002C529E" w:rsidRDefault="002C529E" w:rsidP="0008125A">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 xml:space="preserve">Menzo WENTINK – including </w:t>
      </w:r>
      <w:r>
        <w:rPr>
          <w:rStyle w:val="gmail-msohyperlink"/>
          <w:sz w:val="20"/>
          <w:szCs w:val="20"/>
        </w:rPr>
        <w:t>CIDs 4725, 4743, 4750, 4754</w:t>
      </w:r>
      <w:r w:rsidR="002D1D94">
        <w:rPr>
          <w:rStyle w:val="gmail-msohyperlink"/>
          <w:sz w:val="20"/>
          <w:szCs w:val="20"/>
        </w:rPr>
        <w:t>,</w:t>
      </w:r>
      <w:r>
        <w:rPr>
          <w:rStyle w:val="gmail-msohyperlink"/>
          <w:sz w:val="20"/>
          <w:szCs w:val="20"/>
        </w:rPr>
        <w:t xml:space="preserve">  </w:t>
      </w:r>
      <w:r w:rsidR="002D1D94">
        <w:rPr>
          <w:rStyle w:val="gmail-msohyperlink"/>
          <w:sz w:val="20"/>
          <w:szCs w:val="20"/>
        </w:rPr>
        <w:t>4699</w:t>
      </w:r>
      <w:r w:rsidR="002D1D94">
        <w:rPr>
          <w:rStyle w:val="gmail-msohyperlink"/>
          <w:sz w:val="20"/>
          <w:szCs w:val="20"/>
        </w:rPr>
        <w:t xml:space="preserve"> </w:t>
      </w:r>
      <w:hyperlink r:id="rId28"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1C4E0375" w14:textId="30830984" w:rsidR="002C529E" w:rsidRDefault="00DC34E6" w:rsidP="00BD2CE5">
      <w:pPr>
        <w:numPr>
          <w:ilvl w:val="1"/>
          <w:numId w:val="36"/>
        </w:numPr>
      </w:pPr>
      <w:r w:rsidRPr="00DC34E6">
        <w:t xml:space="preserve">Dan Harkins - </w:t>
      </w:r>
      <w:hyperlink r:id="rId29" w:history="1">
        <w:r w:rsidRPr="00DC34E6">
          <w:rPr>
            <w:rStyle w:val="Hyperlink"/>
          </w:rPr>
          <w:t>https://mentor.ieee.org/802.11/dcn/20/11-20-0725-00-000m-random-sae-comments.docx</w:t>
        </w:r>
      </w:hyperlink>
      <w:r w:rsidRPr="00DC34E6">
        <w:t xml:space="preserve"> </w:t>
      </w:r>
    </w:p>
    <w:p w14:paraId="5675A6D2" w14:textId="066E7ABD" w:rsidR="00BD2CE5" w:rsidRPr="00DC34E6" w:rsidRDefault="00BD2CE5" w:rsidP="00BD2CE5">
      <w:pPr>
        <w:numPr>
          <w:ilvl w:val="1"/>
          <w:numId w:val="36"/>
        </w:numPr>
        <w:spacing w:after="160"/>
      </w:pPr>
      <w:r>
        <w:t xml:space="preserve">Mark Hamilton – STA meaning convention </w:t>
      </w:r>
      <w:hyperlink r:id="rId30" w:history="1">
        <w:r w:rsidRPr="00A25EA8">
          <w:rPr>
            <w:rStyle w:val="Hyperlink"/>
          </w:rPr>
          <w:t>https://mentor.ieee.org/802.11/dcn/20/11-20-0690-00-000m-sta-meaning-convention.docx</w:t>
        </w:r>
      </w:hyperlink>
      <w:r>
        <w:t xml:space="preserve"> </w:t>
      </w:r>
    </w:p>
    <w:p w14:paraId="3AD54CCE" w14:textId="1C5828FD" w:rsidR="00E15CBC" w:rsidRPr="002532E2" w:rsidRDefault="00E15CBC" w:rsidP="0008125A">
      <w:pPr>
        <w:numPr>
          <w:ilvl w:val="0"/>
          <w:numId w:val="36"/>
        </w:numPr>
        <w:spacing w:after="160"/>
        <w:rPr>
          <w:b/>
        </w:rPr>
      </w:pPr>
      <w:r w:rsidRPr="002532E2">
        <w:rPr>
          <w:b/>
          <w:bCs/>
          <w:sz w:val="20"/>
          <w:lang w:eastAsia="en-GB"/>
        </w:rPr>
        <w:t>2020-05-27 Wednesday 4-6pm Eastern 2 hours</w:t>
      </w:r>
    </w:p>
    <w:p w14:paraId="23F04D2F" w14:textId="36E6EA0A" w:rsidR="00E15CBC" w:rsidRPr="002532E2" w:rsidRDefault="00E15CBC" w:rsidP="0008125A">
      <w:pPr>
        <w:numPr>
          <w:ilvl w:val="0"/>
          <w:numId w:val="36"/>
        </w:numPr>
        <w:spacing w:after="160"/>
        <w:rPr>
          <w:b/>
        </w:rPr>
      </w:pPr>
      <w:r w:rsidRPr="002532E2">
        <w:rPr>
          <w:b/>
          <w:bCs/>
          <w:sz w:val="20"/>
          <w:lang w:eastAsia="en-GB"/>
        </w:rPr>
        <w:t xml:space="preserve">2020-05-29 Friday 10 am Eastern 2 hours </w:t>
      </w: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0848C845" w14:textId="77777777" w:rsidR="0082039E" w:rsidRPr="00B17158" w:rsidRDefault="0082039E" w:rsidP="0008125A">
      <w:pPr>
        <w:pStyle w:val="gmail-msolistparagraph"/>
        <w:numPr>
          <w:ilvl w:val="1"/>
          <w:numId w:val="36"/>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5B87EAD5" w14:textId="77777777" w:rsidR="0082039E" w:rsidRPr="002532E2" w:rsidRDefault="0082039E" w:rsidP="0008125A">
      <w:pPr>
        <w:numPr>
          <w:ilvl w:val="1"/>
          <w:numId w:val="36"/>
        </w:numPr>
        <w:spacing w:after="160"/>
        <w:rPr>
          <w:b/>
        </w:rPr>
      </w:pPr>
    </w:p>
    <w:p w14:paraId="2E7D3972" w14:textId="1DE7C5FE" w:rsidR="00E15CBC" w:rsidRPr="002532E2" w:rsidRDefault="00E15CBC" w:rsidP="0008125A">
      <w:pPr>
        <w:numPr>
          <w:ilvl w:val="0"/>
          <w:numId w:val="36"/>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2D1D94" w:rsidRDefault="00E15CBC" w:rsidP="0008125A">
      <w:pPr>
        <w:numPr>
          <w:ilvl w:val="0"/>
          <w:numId w:val="36"/>
        </w:numPr>
        <w:spacing w:after="160"/>
        <w:rPr>
          <w:b/>
        </w:rPr>
      </w:pPr>
      <w:r w:rsidRPr="002532E2">
        <w:rPr>
          <w:b/>
          <w:bCs/>
          <w:sz w:val="20"/>
          <w:lang w:eastAsia="en-GB"/>
        </w:rPr>
        <w:t xml:space="preserve">2020-06-12 Friday 10 am Eastern 2 hours </w:t>
      </w:r>
    </w:p>
    <w:p w14:paraId="35DC708D" w14:textId="162907A2" w:rsidR="002D1D94" w:rsidRPr="002D1D94" w:rsidRDefault="002D1D94" w:rsidP="0008125A">
      <w:pPr>
        <w:numPr>
          <w:ilvl w:val="1"/>
          <w:numId w:val="36"/>
        </w:numPr>
        <w:spacing w:after="160"/>
        <w:rPr>
          <w:b/>
        </w:rPr>
      </w:pPr>
      <w:r>
        <w:rPr>
          <w:b/>
          <w:bCs/>
          <w:sz w:val="20"/>
          <w:lang w:eastAsia="en-GB"/>
        </w:rPr>
        <w:t>Motions</w:t>
      </w:r>
    </w:p>
    <w:p w14:paraId="64D68E96" w14:textId="3F167DFC" w:rsidR="002D1D94" w:rsidRPr="002532E2" w:rsidRDefault="002D1D94" w:rsidP="0008125A">
      <w:pPr>
        <w:numPr>
          <w:ilvl w:val="1"/>
          <w:numId w:val="36"/>
        </w:numPr>
        <w:spacing w:after="160"/>
        <w:rPr>
          <w:b/>
        </w:rPr>
      </w:pPr>
      <w:r>
        <w:rPr>
          <w:b/>
          <w:bCs/>
          <w:sz w:val="20"/>
          <w:lang w:eastAsia="en-GB"/>
        </w:rPr>
        <w:t>Comment resolution</w:t>
      </w:r>
    </w:p>
    <w:p w14:paraId="16C7C3BA" w14:textId="0BA4588C" w:rsidR="00E15CBC" w:rsidRPr="002532E2" w:rsidRDefault="00E15CBC" w:rsidP="0008125A">
      <w:pPr>
        <w:numPr>
          <w:ilvl w:val="0"/>
          <w:numId w:val="36"/>
        </w:numPr>
        <w:spacing w:after="160"/>
        <w:rPr>
          <w:b/>
        </w:rPr>
      </w:pPr>
      <w:r w:rsidRPr="002532E2">
        <w:rPr>
          <w:b/>
          <w:bCs/>
          <w:sz w:val="20"/>
          <w:lang w:eastAsia="en-GB"/>
        </w:rPr>
        <w:lastRenderedPageBreak/>
        <w:t>2020-06-17 Wednesday 4-6pm Eastern 2 hours</w:t>
      </w:r>
    </w:p>
    <w:p w14:paraId="08AC61A8" w14:textId="14E37D2C" w:rsidR="00E15CBC" w:rsidRPr="002532E2" w:rsidRDefault="00E15CBC" w:rsidP="0008125A">
      <w:pPr>
        <w:numPr>
          <w:ilvl w:val="0"/>
          <w:numId w:val="36"/>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86D0D" w:rsidP="00BA5FED">
      <w:pPr>
        <w:spacing w:after="160" w:line="252" w:lineRule="auto"/>
        <w:ind w:left="720"/>
        <w:rPr>
          <w:sz w:val="20"/>
        </w:rPr>
      </w:pPr>
      <w:hyperlink r:id="rId3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86D0D"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86D0D"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w:t>
        </w:r>
      </w:hyperlink>
      <w:hyperlink r:id="rId3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86D0D" w:rsidP="00BA5FED">
      <w:pPr>
        <w:spacing w:after="160" w:line="252" w:lineRule="auto"/>
        <w:ind w:left="720"/>
        <w:rPr>
          <w:sz w:val="20"/>
        </w:rPr>
      </w:pPr>
      <w:hyperlink r:id="rId38" w:history="1">
        <w:r w:rsidR="00BA5FED" w:rsidRPr="00BA5FED">
          <w:rPr>
            <w:rStyle w:val="Hyperlink"/>
            <w:sz w:val="20"/>
            <w:lang w:val="en-US"/>
          </w:rPr>
          <w:t>http://</w:t>
        </w:r>
      </w:hyperlink>
      <w:hyperlink r:id="rId3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86D0D"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86D0D" w:rsidP="00BA5FED">
      <w:pPr>
        <w:spacing w:after="160" w:line="252" w:lineRule="auto"/>
        <w:ind w:left="720"/>
        <w:rPr>
          <w:sz w:val="20"/>
          <w:lang w:val="en-US"/>
        </w:rPr>
      </w:pPr>
      <w:hyperlink r:id="rId42" w:history="1">
        <w:r w:rsidR="00BA5FED" w:rsidRPr="00BA5FED">
          <w:rPr>
            <w:rStyle w:val="Hyperlink"/>
            <w:sz w:val="20"/>
            <w:lang w:val="en-US"/>
          </w:rPr>
          <w:t>http</w:t>
        </w:r>
      </w:hyperlink>
      <w:hyperlink r:id="rId43" w:history="1">
        <w:r w:rsidR="00BA5FED" w:rsidRPr="00BA5FED">
          <w:rPr>
            <w:rStyle w:val="Hyperlink"/>
            <w:sz w:val="20"/>
            <w:lang w:val="en-US"/>
          </w:rPr>
          <w:t>://</w:t>
        </w:r>
      </w:hyperlink>
      <w:hyperlink r:id="rId44" w:history="1">
        <w:r w:rsidR="00BA5FED" w:rsidRPr="00BA5FED">
          <w:rPr>
            <w:rStyle w:val="Hyperlink"/>
            <w:sz w:val="20"/>
            <w:lang w:val="en-US"/>
          </w:rPr>
          <w:t>standards.ieee.org/board/pat/faq.pdf</w:t>
        </w:r>
      </w:hyperlink>
      <w:r w:rsidR="00BA5FED" w:rsidRPr="00BA5FED">
        <w:rPr>
          <w:sz w:val="20"/>
          <w:lang w:val="en-US"/>
        </w:rPr>
        <w:t xml:space="preserve"> and </w:t>
      </w:r>
      <w:hyperlink r:id="rId45" w:history="1">
        <w:r w:rsidR="00BA5FED" w:rsidRPr="00BA5FED">
          <w:rPr>
            <w:rStyle w:val="Hyperlink"/>
            <w:sz w:val="20"/>
            <w:lang w:val="en-US"/>
          </w:rPr>
          <w:t>http</w:t>
        </w:r>
      </w:hyperlink>
      <w:hyperlink r:id="rId46" w:history="1">
        <w:r w:rsidR="00BA5FED" w:rsidRPr="00BA5FED">
          <w:rPr>
            <w:rStyle w:val="Hyperlink"/>
            <w:sz w:val="20"/>
            <w:lang w:val="en-US"/>
          </w:rPr>
          <w:t>://</w:t>
        </w:r>
      </w:hyperlink>
      <w:hyperlink r:id="rId4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86D0D" w:rsidP="00BA5FED">
      <w:pPr>
        <w:spacing w:after="160" w:line="252" w:lineRule="auto"/>
        <w:ind w:left="720"/>
        <w:rPr>
          <w:sz w:val="20"/>
        </w:rPr>
      </w:pPr>
      <w:hyperlink r:id="rId4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86D0D" w:rsidP="00BA5FED">
      <w:pPr>
        <w:spacing w:after="160" w:line="252" w:lineRule="auto"/>
        <w:ind w:left="720"/>
        <w:rPr>
          <w:sz w:val="20"/>
          <w:lang w:val="en-US"/>
        </w:rPr>
      </w:pPr>
      <w:hyperlink r:id="rId4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86D0D" w:rsidP="00BA5FED">
      <w:pPr>
        <w:spacing w:after="160" w:line="252" w:lineRule="auto"/>
        <w:ind w:left="720"/>
        <w:rPr>
          <w:sz w:val="20"/>
        </w:rPr>
      </w:pPr>
      <w:hyperlink r:id="rId5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86D0D" w:rsidP="00BA5FED">
      <w:pPr>
        <w:spacing w:after="160" w:line="252" w:lineRule="auto"/>
        <w:ind w:left="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86D0D" w:rsidP="00BA5FED">
      <w:pPr>
        <w:spacing w:after="160" w:line="252" w:lineRule="auto"/>
        <w:ind w:left="720"/>
        <w:rPr>
          <w:sz w:val="20"/>
        </w:rPr>
      </w:pPr>
      <w:hyperlink r:id="rId5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86D0D" w:rsidP="00BA5FED">
      <w:pPr>
        <w:spacing w:after="160" w:line="252" w:lineRule="auto"/>
        <w:ind w:left="720"/>
        <w:rPr>
          <w:sz w:val="20"/>
        </w:rPr>
      </w:pPr>
      <w:hyperlink r:id="rId54" w:history="1">
        <w:r w:rsidR="00BA5FED" w:rsidRPr="00BA5FED">
          <w:rPr>
            <w:rStyle w:val="Hyperlink"/>
            <w:sz w:val="20"/>
            <w:lang w:val="en-US"/>
          </w:rPr>
          <w:t>https://</w:t>
        </w:r>
      </w:hyperlink>
      <w:hyperlink r:id="rId5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86D0D" w:rsidP="00BA5FED">
      <w:pPr>
        <w:spacing w:after="160" w:line="252" w:lineRule="auto"/>
        <w:ind w:left="720"/>
        <w:rPr>
          <w:sz w:val="20"/>
        </w:rPr>
      </w:pPr>
      <w:hyperlink r:id="rId5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86D0D" w:rsidP="00BA5FED">
      <w:pPr>
        <w:ind w:firstLine="720"/>
        <w:rPr>
          <w:sz w:val="20"/>
        </w:rPr>
      </w:pPr>
      <w:hyperlink r:id="rId57" w:history="1">
        <w:r w:rsidR="00BA5FED" w:rsidRPr="00BA5FED">
          <w:rPr>
            <w:rStyle w:val="Hyperlink"/>
            <w:sz w:val="20"/>
            <w:lang w:val="en-US"/>
          </w:rPr>
          <w:t>https://</w:t>
        </w:r>
      </w:hyperlink>
      <w:hyperlink r:id="rId5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60"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61"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62"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and </w:t>
      </w:r>
      <w:hyperlink r:id="rId63"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4"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il"/>
          <w:color w:val="767171" w:themeColor="background2" w:themeShade="80"/>
          <w:sz w:val="20"/>
          <w:szCs w:val="20"/>
        </w:rPr>
        <w:t xml:space="preserve">Youhan KIM – PHY CIDs - </w:t>
      </w:r>
      <w:hyperlink r:id="rId65"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6"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7"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486D0D"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8"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9"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486D0D"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70"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71"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72"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 xml:space="preserve">Chris Hansen/Tomo ADACHI – CID 4041 </w:t>
      </w:r>
      <w:hyperlink r:id="rId73"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r w:rsidRPr="004116D3">
        <w:rPr>
          <w:rStyle w:val="gmail-il"/>
          <w:color w:val="767171" w:themeColor="background2" w:themeShade="80"/>
          <w:sz w:val="20"/>
        </w:rPr>
        <w:t xml:space="preserve">Tomo ADACHI –CID 4043 </w:t>
      </w:r>
      <w:hyperlink r:id="rId74"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Montemurro - </w:t>
      </w:r>
      <w:hyperlink r:id="rId75"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6"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486D0D"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7"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Minutes for REVmd CRC -Jan 2020 - Irvine</w:t>
      </w:r>
      <w:r w:rsidRPr="00F80D97">
        <w:rPr>
          <w:rStyle w:val="gmaildefault"/>
          <w:sz w:val="20"/>
          <w:szCs w:val="20"/>
        </w:rPr>
        <w:t xml:space="preserve">: 11-20/0146r0 - </w:t>
      </w:r>
      <w:r w:rsidRPr="00F80D97">
        <w:rPr>
          <w:sz w:val="20"/>
          <w:szCs w:val="20"/>
        </w:rPr>
        <w:br/>
      </w:r>
      <w:hyperlink r:id="rId78"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9"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80"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r w:rsidRPr="00F80D97">
        <w:rPr>
          <w:sz w:val="20"/>
          <w:szCs w:val="20"/>
        </w:rPr>
        <w:t>AdHoc - Feb 18-20 - Sunrise-FL:  11-20/261r0</w:t>
      </w:r>
      <w:r w:rsidRPr="00F80D97">
        <w:rPr>
          <w:rStyle w:val="gmaildefault"/>
          <w:rFonts w:ascii="Tahoma" w:hAnsi="Tahoma" w:cs="Tahoma"/>
          <w:sz w:val="20"/>
          <w:szCs w:val="20"/>
        </w:rPr>
        <w:t xml:space="preserve"> </w:t>
      </w:r>
      <w:r w:rsidRPr="00F80D97">
        <w:rPr>
          <w:sz w:val="20"/>
          <w:szCs w:val="20"/>
        </w:rPr>
        <w:br/>
      </w:r>
      <w:hyperlink r:id="rId81"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82"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486D0D" w:rsidP="004116D3">
      <w:pPr>
        <w:ind w:left="2160"/>
        <w:rPr>
          <w:sz w:val="20"/>
        </w:rPr>
      </w:pPr>
      <w:hyperlink r:id="rId83"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486D0D" w:rsidP="004116D3">
      <w:pPr>
        <w:ind w:left="2160"/>
        <w:rPr>
          <w:sz w:val="20"/>
        </w:rPr>
      </w:pPr>
      <w:hyperlink r:id="rId84"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5"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6"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7"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Seconded: Michael Montemurro</w:t>
      </w:r>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8"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Moved: Michael Montemurro</w:t>
      </w:r>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9"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90"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Michael Montemurro</w:t>
      </w:r>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91"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TGmd draft in </w:t>
      </w:r>
      <w:hyperlink r:id="rId92" w:history="1">
        <w:r w:rsidRPr="00BE0E38">
          <w:rPr>
            <w:rStyle w:val="Hyperlink"/>
          </w:rPr>
          <w:t>https://mentor.ieee.org/802.11/dcn/20/11-20-0459-01-000m-internationalized-character-support.docx</w:t>
        </w:r>
      </w:hyperlink>
      <w:r w:rsidRPr="00BE0E38">
        <w:rPr>
          <w:rStyle w:val="Hyperlink"/>
        </w:rPr>
        <w:t xml:space="preserve"> </w:t>
      </w:r>
      <w:r w:rsidRPr="00BE0E38">
        <w:t>into the TGmd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Jouni Malinen</w:t>
      </w:r>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TGmd draft in </w:t>
      </w:r>
      <w:hyperlink r:id="rId93"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into the TGmd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4"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Incorporate the text changes into the TGmd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r w:rsidRPr="000E1ED5">
        <w:rPr>
          <w:sz w:val="22"/>
        </w:rPr>
        <w:t>Throughout the draft, replace "collocated" (254 occurrences) and "colocated"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Colocated – Revised, see </w:t>
      </w:r>
      <w:hyperlink r:id="rId95"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Colocated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6"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Colocated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7"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Michael Montemurro</w:t>
      </w:r>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Asterjadhi - </w:t>
      </w:r>
      <w:hyperlink r:id="rId98"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r>
        <w:rPr>
          <w:sz w:val="20"/>
          <w:szCs w:val="20"/>
        </w:rPr>
        <w:t xml:space="preserve">Yujin Noh/ </w:t>
      </w:r>
      <w:r w:rsidRPr="00560669">
        <w:rPr>
          <w:sz w:val="20"/>
          <w:szCs w:val="20"/>
        </w:rPr>
        <w:t xml:space="preserve">Youhan Kim – CIDs 4022, 4023 </w:t>
      </w:r>
      <w:r w:rsidRPr="00560669">
        <w:rPr>
          <w:rStyle w:val="il"/>
          <w:sz w:val="20"/>
          <w:szCs w:val="20"/>
        </w:rPr>
        <w:t xml:space="preserve">PHY CIDs - </w:t>
      </w:r>
      <w:hyperlink r:id="rId99"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100"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486D0D" w:rsidP="009C29DD">
      <w:pPr>
        <w:pStyle w:val="gmail-msolistparagraph"/>
        <w:numPr>
          <w:ilvl w:val="2"/>
          <w:numId w:val="35"/>
        </w:numPr>
        <w:spacing w:before="0" w:beforeAutospacing="0" w:after="0" w:afterAutospacing="0"/>
        <w:rPr>
          <w:rStyle w:val="Hyperlink"/>
          <w:color w:val="000000"/>
          <w:sz w:val="20"/>
          <w:szCs w:val="20"/>
          <w:u w:val="none"/>
        </w:rPr>
      </w:pPr>
      <w:hyperlink r:id="rId101"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486D0D" w:rsidP="009C29DD">
      <w:pPr>
        <w:pStyle w:val="gmail-msolistparagraph"/>
        <w:numPr>
          <w:ilvl w:val="2"/>
          <w:numId w:val="35"/>
        </w:numPr>
        <w:spacing w:before="0" w:beforeAutospacing="0" w:after="0" w:afterAutospacing="0"/>
        <w:rPr>
          <w:rStyle w:val="Hyperlink"/>
          <w:color w:val="000000"/>
          <w:sz w:val="20"/>
          <w:szCs w:val="20"/>
          <w:u w:val="none"/>
        </w:rPr>
      </w:pPr>
      <w:hyperlink r:id="rId102"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3"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4"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486D0D" w:rsidP="00AE51FA">
      <w:pPr>
        <w:pStyle w:val="gmail-msolistparagraph"/>
        <w:numPr>
          <w:ilvl w:val="2"/>
          <w:numId w:val="35"/>
        </w:numPr>
        <w:spacing w:before="0" w:beforeAutospacing="0" w:after="0" w:afterAutospacing="0"/>
        <w:rPr>
          <w:rStyle w:val="Hyperlink"/>
          <w:color w:val="auto"/>
          <w:sz w:val="20"/>
          <w:szCs w:val="20"/>
          <w:u w:val="none"/>
        </w:rPr>
      </w:pPr>
      <w:hyperlink r:id="rId105"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486D0D" w:rsidP="00AE51FA">
      <w:pPr>
        <w:pStyle w:val="gmail-msolistparagraph"/>
        <w:numPr>
          <w:ilvl w:val="2"/>
          <w:numId w:val="35"/>
        </w:numPr>
        <w:spacing w:before="0" w:beforeAutospacing="0" w:after="0" w:afterAutospacing="0"/>
        <w:rPr>
          <w:sz w:val="20"/>
          <w:szCs w:val="20"/>
        </w:rPr>
      </w:pPr>
      <w:hyperlink r:id="rId106"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7"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8"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486D0D" w:rsidP="00AC4FFB">
      <w:pPr>
        <w:pStyle w:val="gmail-msolistparagraph"/>
        <w:numPr>
          <w:ilvl w:val="2"/>
          <w:numId w:val="35"/>
        </w:numPr>
        <w:spacing w:before="0" w:beforeAutospacing="0" w:after="0" w:afterAutospacing="0"/>
        <w:rPr>
          <w:rStyle w:val="gmail-msohyperlink"/>
          <w:sz w:val="20"/>
          <w:szCs w:val="20"/>
        </w:rPr>
      </w:pPr>
      <w:hyperlink r:id="rId109"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486D0D" w:rsidP="00AC4FFB">
      <w:pPr>
        <w:pStyle w:val="gmail-msolistparagraph"/>
        <w:numPr>
          <w:ilvl w:val="2"/>
          <w:numId w:val="35"/>
        </w:numPr>
        <w:spacing w:before="0" w:beforeAutospacing="0" w:after="0" w:afterAutospacing="0"/>
        <w:rPr>
          <w:sz w:val="20"/>
          <w:szCs w:val="20"/>
        </w:rPr>
      </w:pPr>
      <w:hyperlink r:id="rId110"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11"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Alfred Asterjadhi–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12"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3"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4"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5"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6"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7"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8"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9"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20"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486D0D" w:rsidP="002B1F76">
      <w:pPr>
        <w:pStyle w:val="gmail-msolistparagraph"/>
        <w:numPr>
          <w:ilvl w:val="2"/>
          <w:numId w:val="35"/>
        </w:numPr>
        <w:spacing w:before="0" w:beforeAutospacing="0" w:after="0" w:afterAutospacing="0"/>
        <w:rPr>
          <w:sz w:val="20"/>
          <w:szCs w:val="20"/>
        </w:rPr>
      </w:pPr>
      <w:hyperlink r:id="rId121"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22"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3"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4"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5"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6"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486D0D" w:rsidP="001906CD">
      <w:pPr>
        <w:numPr>
          <w:ilvl w:val="2"/>
          <w:numId w:val="35"/>
        </w:numPr>
        <w:rPr>
          <w:rStyle w:val="il"/>
          <w:color w:val="000000"/>
          <w:sz w:val="20"/>
        </w:rPr>
      </w:pPr>
      <w:hyperlink r:id="rId127"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486D0D" w:rsidP="001906CD">
      <w:pPr>
        <w:numPr>
          <w:ilvl w:val="2"/>
          <w:numId w:val="35"/>
        </w:numPr>
        <w:rPr>
          <w:rStyle w:val="il"/>
          <w:color w:val="000000"/>
          <w:sz w:val="20"/>
        </w:rPr>
      </w:pPr>
      <w:hyperlink r:id="rId128"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9"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486D0D" w:rsidP="001906CD">
      <w:pPr>
        <w:pStyle w:val="gmail-msolistparagraph"/>
        <w:numPr>
          <w:ilvl w:val="2"/>
          <w:numId w:val="35"/>
        </w:numPr>
        <w:spacing w:before="0" w:beforeAutospacing="0" w:after="0" w:afterAutospacing="0"/>
        <w:rPr>
          <w:rStyle w:val="Hyperlink"/>
          <w:color w:val="000000"/>
          <w:sz w:val="20"/>
          <w:szCs w:val="20"/>
          <w:u w:val="none"/>
        </w:rPr>
      </w:pPr>
      <w:hyperlink r:id="rId130" w:history="1">
        <w:r w:rsidR="001906CD" w:rsidRPr="0079196A">
          <w:rPr>
            <w:rStyle w:val="Hyperlink"/>
            <w:sz w:val="20"/>
          </w:rPr>
          <w:t>https://mentor.ieee.org/802.11/dcn/20/11-20-0516-01-000m-cr-mscs-and-cid4158.docx</w:t>
        </w:r>
      </w:hyperlink>
    </w:p>
    <w:p w14:paraId="448C9779" w14:textId="77777777" w:rsidR="001906CD" w:rsidRPr="00B17158" w:rsidRDefault="00486D0D" w:rsidP="001906CD">
      <w:pPr>
        <w:pStyle w:val="gmail-msolistparagraph"/>
        <w:numPr>
          <w:ilvl w:val="2"/>
          <w:numId w:val="35"/>
        </w:numPr>
        <w:spacing w:before="0" w:beforeAutospacing="0" w:after="0" w:afterAutospacing="0"/>
        <w:rPr>
          <w:color w:val="000000"/>
          <w:sz w:val="20"/>
          <w:szCs w:val="20"/>
        </w:rPr>
      </w:pPr>
      <w:hyperlink r:id="rId131"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32"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3"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w:t>
      </w:r>
      <w:r>
        <w:rPr>
          <w:rStyle w:val="gmail-msohyperlink"/>
          <w:sz w:val="20"/>
          <w:szCs w:val="20"/>
        </w:rPr>
        <w:t>–</w:t>
      </w:r>
      <w:r>
        <w:rPr>
          <w:rStyle w:val="gmail-msohyperlink"/>
          <w:sz w:val="20"/>
          <w:szCs w:val="20"/>
        </w:rPr>
        <w:t xml:space="preserve"> </w:t>
      </w:r>
      <w:r>
        <w:rPr>
          <w:rStyle w:val="gmail-msohyperlink"/>
          <w:sz w:val="20"/>
          <w:szCs w:val="20"/>
        </w:rPr>
        <w:t xml:space="preserve">including </w:t>
      </w:r>
      <w:r>
        <w:rPr>
          <w:rStyle w:val="gmail-msohyperlink"/>
          <w:sz w:val="20"/>
          <w:szCs w:val="20"/>
        </w:rPr>
        <w:t xml:space="preserve">CIDs 4573, 4574, 4582, 4584,  </w:t>
      </w:r>
      <w:hyperlink r:id="rId134"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5"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6"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7"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8FC3496" w14:textId="77777777" w:rsidR="00632A98" w:rsidRPr="009922EA" w:rsidRDefault="00632A98" w:rsidP="00632A98">
      <w:pPr>
        <w:numPr>
          <w:ilvl w:val="0"/>
          <w:numId w:val="35"/>
        </w:numPr>
        <w:spacing w:after="160"/>
        <w:rPr>
          <w:rStyle w:val="Hyperlink"/>
          <w:color w:val="auto"/>
          <w:sz w:val="20"/>
          <w:u w:val="none"/>
          <w:lang w:eastAsia="en-GB"/>
        </w:rPr>
      </w:pP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8"/>
      <w:footerReference w:type="default" r:id="rId1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04E5" w14:textId="77777777" w:rsidR="00034516" w:rsidRDefault="00034516">
      <w:r>
        <w:separator/>
      </w:r>
    </w:p>
  </w:endnote>
  <w:endnote w:type="continuationSeparator" w:id="0">
    <w:p w14:paraId="356D2B55" w14:textId="77777777" w:rsidR="00034516" w:rsidRDefault="000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486D0D" w:rsidRDefault="00486D0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475FE">
      <w:rPr>
        <w:noProof/>
      </w:rPr>
      <w:t>15</w:t>
    </w:r>
    <w:r>
      <w:fldChar w:fldCharType="end"/>
    </w:r>
    <w:r>
      <w:tab/>
      <w:t>Dorothy Stanley, HPE</w:t>
    </w:r>
  </w:p>
  <w:p w14:paraId="5D5E05F4" w14:textId="77777777" w:rsidR="00486D0D" w:rsidRDefault="00486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0EAF7" w14:textId="77777777" w:rsidR="00034516" w:rsidRDefault="00034516">
      <w:r>
        <w:separator/>
      </w:r>
    </w:p>
  </w:footnote>
  <w:footnote w:type="continuationSeparator" w:id="0">
    <w:p w14:paraId="50290BA4" w14:textId="77777777" w:rsidR="00034516" w:rsidRDefault="0003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347F0E5" w:rsidR="00486D0D" w:rsidRDefault="00486D0D">
    <w:pPr>
      <w:pStyle w:val="Header"/>
      <w:tabs>
        <w:tab w:val="clear" w:pos="6480"/>
        <w:tab w:val="center" w:pos="4680"/>
        <w:tab w:val="right" w:pos="9360"/>
      </w:tabs>
    </w:pPr>
    <w:r>
      <w:t>May 2020</w:t>
    </w:r>
    <w:r>
      <w:tab/>
    </w:r>
    <w:r>
      <w:tab/>
    </w:r>
    <w:fldSimple w:instr=" TITLE  \* MERGEFORMAT ">
      <w:r>
        <w:t>doc.: IEEE 802.11-20/0535r</w:t>
      </w:r>
    </w:fldSimple>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530F07"/>
    <w:multiLevelType w:val="multilevel"/>
    <w:tmpl w:val="EBDCD49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0"/>
  </w:num>
  <w:num w:numId="2">
    <w:abstractNumId w:val="33"/>
  </w:num>
  <w:num w:numId="3">
    <w:abstractNumId w:val="34"/>
  </w:num>
  <w:num w:numId="4">
    <w:abstractNumId w:val="15"/>
  </w:num>
  <w:num w:numId="5">
    <w:abstractNumId w:val="17"/>
  </w:num>
  <w:num w:numId="6">
    <w:abstractNumId w:val="21"/>
  </w:num>
  <w:num w:numId="7">
    <w:abstractNumId w:val="31"/>
  </w:num>
  <w:num w:numId="8">
    <w:abstractNumId w:val="1"/>
  </w:num>
  <w:num w:numId="9">
    <w:abstractNumId w:val="32"/>
  </w:num>
  <w:num w:numId="10">
    <w:abstractNumId w:val="29"/>
  </w:num>
  <w:num w:numId="11">
    <w:abstractNumId w:val="19"/>
  </w:num>
  <w:num w:numId="12">
    <w:abstractNumId w:val="26"/>
  </w:num>
  <w:num w:numId="13">
    <w:abstractNumId w:val="22"/>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4"/>
  </w:num>
  <w:num w:numId="22">
    <w:abstractNumId w:val="27"/>
  </w:num>
  <w:num w:numId="23">
    <w:abstractNumId w:val="3"/>
  </w:num>
  <w:num w:numId="24">
    <w:abstractNumId w:val="23"/>
  </w:num>
  <w:num w:numId="25">
    <w:abstractNumId w:val="20"/>
  </w:num>
  <w:num w:numId="26">
    <w:abstractNumId w:val="0"/>
  </w:num>
  <w:num w:numId="27">
    <w:abstractNumId w:val="18"/>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25"/>
  </w:num>
  <w:num w:numId="33">
    <w:abstractNumId w:val="6"/>
  </w:num>
  <w:num w:numId="34">
    <w:abstractNumId w:val="28"/>
  </w:num>
  <w:num w:numId="35">
    <w:abstractNumId w:val="5"/>
  </w:num>
  <w:num w:numId="36">
    <w:abstractNumId w:val="12"/>
  </w:num>
  <w:num w:numId="37">
    <w:abstractNumId w:val="2"/>
  </w:num>
  <w:num w:numId="38">
    <w:abstractNumId w:val="14"/>
  </w:num>
  <w:num w:numId="39">
    <w:abstractNumId w:val="13"/>
  </w:num>
  <w:num w:numId="40">
    <w:abstractNumId w:val="16"/>
  </w:num>
  <w:num w:numId="41">
    <w:abstractNumId w:val="3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4516"/>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5667D"/>
    <w:rsid w:val="00160E45"/>
    <w:rsid w:val="00164F1E"/>
    <w:rsid w:val="0017208D"/>
    <w:rsid w:val="00180C6D"/>
    <w:rsid w:val="00182FD3"/>
    <w:rsid w:val="00187ED8"/>
    <w:rsid w:val="001906CD"/>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27BE9"/>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231D"/>
    <w:rsid w:val="004846DF"/>
    <w:rsid w:val="00484917"/>
    <w:rsid w:val="00486D0D"/>
    <w:rsid w:val="00486F1B"/>
    <w:rsid w:val="00491B9A"/>
    <w:rsid w:val="004928E7"/>
    <w:rsid w:val="004A2401"/>
    <w:rsid w:val="004A50E3"/>
    <w:rsid w:val="004A5947"/>
    <w:rsid w:val="004A61F3"/>
    <w:rsid w:val="004B064B"/>
    <w:rsid w:val="004B4A90"/>
    <w:rsid w:val="004B5FF0"/>
    <w:rsid w:val="004B79F1"/>
    <w:rsid w:val="004B7E34"/>
    <w:rsid w:val="004C1FA9"/>
    <w:rsid w:val="004C2A11"/>
    <w:rsid w:val="004C495D"/>
    <w:rsid w:val="004C5CE8"/>
    <w:rsid w:val="004D2594"/>
    <w:rsid w:val="004E0FA0"/>
    <w:rsid w:val="004E22B8"/>
    <w:rsid w:val="004F2AAC"/>
    <w:rsid w:val="004F4989"/>
    <w:rsid w:val="004F5201"/>
    <w:rsid w:val="004F6BB2"/>
    <w:rsid w:val="004F74E7"/>
    <w:rsid w:val="00502188"/>
    <w:rsid w:val="00503C1B"/>
    <w:rsid w:val="00504385"/>
    <w:rsid w:val="005107DB"/>
    <w:rsid w:val="00514762"/>
    <w:rsid w:val="00525AB5"/>
    <w:rsid w:val="0052674B"/>
    <w:rsid w:val="0053004C"/>
    <w:rsid w:val="005307C5"/>
    <w:rsid w:val="00531237"/>
    <w:rsid w:val="00531689"/>
    <w:rsid w:val="00531945"/>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49B"/>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5057"/>
    <w:rsid w:val="00907CAC"/>
    <w:rsid w:val="00911A01"/>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C8"/>
    <w:rsid w:val="00AA68EF"/>
    <w:rsid w:val="00AA74B5"/>
    <w:rsid w:val="00AB04E6"/>
    <w:rsid w:val="00AB0731"/>
    <w:rsid w:val="00AB1AE1"/>
    <w:rsid w:val="00AB28C0"/>
    <w:rsid w:val="00AB4114"/>
    <w:rsid w:val="00AB574B"/>
    <w:rsid w:val="00AB643A"/>
    <w:rsid w:val="00AB6911"/>
    <w:rsid w:val="00AC4FFB"/>
    <w:rsid w:val="00AC6878"/>
    <w:rsid w:val="00AC70C9"/>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15AD3"/>
    <w:rsid w:val="00B17158"/>
    <w:rsid w:val="00B20289"/>
    <w:rsid w:val="00B21611"/>
    <w:rsid w:val="00B24329"/>
    <w:rsid w:val="00B26094"/>
    <w:rsid w:val="00B27BA5"/>
    <w:rsid w:val="00B27CB2"/>
    <w:rsid w:val="00B303D7"/>
    <w:rsid w:val="00B3073A"/>
    <w:rsid w:val="00B35459"/>
    <w:rsid w:val="00B35684"/>
    <w:rsid w:val="00B40291"/>
    <w:rsid w:val="00B412D6"/>
    <w:rsid w:val="00B445D8"/>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4458"/>
    <w:rsid w:val="00BB63B6"/>
    <w:rsid w:val="00BB7C03"/>
    <w:rsid w:val="00BC040B"/>
    <w:rsid w:val="00BC0975"/>
    <w:rsid w:val="00BC4CFA"/>
    <w:rsid w:val="00BC5149"/>
    <w:rsid w:val="00BC7898"/>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355F"/>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5379"/>
    <w:rsid w:val="00F46116"/>
    <w:rsid w:val="00F46524"/>
    <w:rsid w:val="00F50F93"/>
    <w:rsid w:val="00F56F4C"/>
    <w:rsid w:val="00F5701C"/>
    <w:rsid w:val="00F606A3"/>
    <w:rsid w:val="00F6197F"/>
    <w:rsid w:val="00F6353D"/>
    <w:rsid w:val="00F64500"/>
    <w:rsid w:val="00F65998"/>
    <w:rsid w:val="00F6625D"/>
    <w:rsid w:val="00F740A0"/>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35-02-000m-resolutions-for-some-comments-on-11md-d3-0-sb1.docx" TargetMode="External"/><Relationship Id="rId117" Type="http://schemas.openxmlformats.org/officeDocument/2006/relationships/hyperlink" Target="https://mentor.ieee.org/802.11/dcn/20/11-20-0633-00-000m-resolution-for-cids-4578-4579-and-4580.docx" TargetMode="External"/><Relationship Id="rId21" Type="http://schemas.openxmlformats.org/officeDocument/2006/relationships/hyperlink" Target="https://mentor.ieee.org/802.11/dcn/20/11-20-0657-01-000m-proposed-text-change-related-to-the-description-of-a-deprecated-object.docx" TargetMode="External"/><Relationship Id="rId42" Type="http://schemas.openxmlformats.org/officeDocument/2006/relationships/hyperlink" Target="http://standards.ieee.org/board/pat/faq.pdf" TargetMode="External"/><Relationship Id="rId47" Type="http://schemas.openxmlformats.org/officeDocument/2006/relationships/hyperlink" Target="http://standards.ieee.org/board/pat/pat-slideset.ppt" TargetMode="External"/><Relationship Id="rId63" Type="http://schemas.openxmlformats.org/officeDocument/2006/relationships/hyperlink" Target="https://mentor.ieee.org/802.11/dcn/20/11-20-0543-00-000m-privacy-for-password-identifiers.docx" TargetMode="External"/><Relationship Id="rId68" Type="http://schemas.openxmlformats.org/officeDocument/2006/relationships/hyperlink" Target="https://mentor.ieee.org/802.11/dcn/19/11-19-1562-01-000m-all-sta-crs-mcs-negotiation.docx" TargetMode="External"/><Relationship Id="rId84" Type="http://schemas.openxmlformats.org/officeDocument/2006/relationships/hyperlink" Target="https://mentor.ieee.org/802.11/dcn/20/11-20-0263-00-000m-telecon-minutes-for-revmd-crc-march-20-2020.docx" TargetMode="External"/><Relationship Id="rId89" Type="http://schemas.openxmlformats.org/officeDocument/2006/relationships/hyperlink" Target="https://mentor.ieee.org/802.11/dcn/20/11-20-0147-07-000m-sb1-revmd-gen-comments.xls" TargetMode="External"/><Relationship Id="rId112"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33" Type="http://schemas.openxmlformats.org/officeDocument/2006/relationships/hyperlink" Target="https://mentor.ieee.org/802.11/dcn/20/11-20-0543-02-000m-privacy-for-password-identifiers.docx" TargetMode="External"/><Relationship Id="rId138" Type="http://schemas.openxmlformats.org/officeDocument/2006/relationships/header" Target="header1.xml"/><Relationship Id="rId16" Type="http://schemas.openxmlformats.org/officeDocument/2006/relationships/hyperlink" Target="https://mentor.ieee.org/802.11/dcn/20/11-20-0713-02-000m-telecon-minutes-for-revmd-crc-may-6-8-2020.docx" TargetMode="External"/><Relationship Id="rId107" Type="http://schemas.openxmlformats.org/officeDocument/2006/relationships/hyperlink" Target="https://mentor.ieee.org/802.11/dcn/20/11-20-0543-01-000m-privacy-for-password-identifiers.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resources/antitrust-guidelines.pdf" TargetMode="External"/><Relationship Id="rId53" Type="http://schemas.openxmlformats.org/officeDocument/2006/relationships/hyperlink" Target="http://www.ieee802.org/PNP/approved/IEEE_802_WG_PandP_v19.pdf" TargetMode="External"/><Relationship Id="rId58" Type="http://schemas.openxmlformats.org/officeDocument/2006/relationships/hyperlink" Target="https://mentor.ieee.org/802.11/dcn/14/11-14-0629-22-0000-802-11-operations-manual.docx" TargetMode="External"/><Relationship Id="rId74" Type="http://schemas.openxmlformats.org/officeDocument/2006/relationships/hyperlink" Target="https://mentor.ieee.org/802.11/dcn/20/11-20-0458-01-000m-resolution-to-cid-4043.docx" TargetMode="External"/><Relationship Id="rId79" Type="http://schemas.openxmlformats.org/officeDocument/2006/relationships/hyperlink" Target="https://mentor.ieee.org/802.11/dcn/20/11-20-0259-00-000m-telecon-minutes-for-revmd-crc-jan-31-2020.docx" TargetMode="External"/><Relationship Id="rId102" Type="http://schemas.openxmlformats.org/officeDocument/2006/relationships/hyperlink" Target="https://mentor.ieee.org/802.11/dcn/20/11-20-0516-01-000m-cr-mscs-and-cid4158.docx" TargetMode="External"/><Relationship Id="rId123" Type="http://schemas.openxmlformats.org/officeDocument/2006/relationships/hyperlink" Target="https://mentor.ieee.org/802.11/dcn/20/11-20-0150-08-000m-assorted-crs-revmd-draft-3-0.docx" TargetMode="External"/><Relationship Id="rId128" Type="http://schemas.openxmlformats.org/officeDocument/2006/relationships/hyperlink" Target="https://mentor.ieee.org/802.11/dcn/20/11-20-0711-01-000m-cid-4071-4075-resolutions.docx" TargetMode="External"/><Relationship Id="rId5" Type="http://schemas.openxmlformats.org/officeDocument/2006/relationships/webSettings" Target="webSettings.xml"/><Relationship Id="rId90" Type="http://schemas.openxmlformats.org/officeDocument/2006/relationships/hyperlink" Target="https://mentor.ieee.org/802.11/dcn/19/11-19-2160-09-000m-revmd-editor2-standards-association-ballot-comments.xlsx" TargetMode="External"/><Relationship Id="rId95" Type="http://schemas.openxmlformats.org/officeDocument/2006/relationships/hyperlink" Target="https://mentor.ieee.org/802.11/dcn/20/11-20-0141-17-000m-sa1-proposed-resolutions-for-editor-adhoc.doc" TargetMode="External"/><Relationship Id="rId22" Type="http://schemas.openxmlformats.org/officeDocument/2006/relationships/hyperlink" Target="https://mentor.ieee.org/802.11/dcn/20/11-20-0435-02-000m-resolutions-for-some-comments-on-11md-d3-0-sb1.docx" TargetMode="External"/><Relationship Id="rId27" Type="http://schemas.openxmlformats.org/officeDocument/2006/relationships/hyperlink" Target="https://mentor.ieee.org/802.11/dcn/20/11-20-0639-04-000m-selected-rison-discussion-cids.xlsx" TargetMode="External"/><Relationship Id="rId43" Type="http://schemas.openxmlformats.org/officeDocument/2006/relationships/hyperlink" Target="http://standards.ieee.org/board/pat/faq.pdf" TargetMode="External"/><Relationship Id="rId48" Type="http://schemas.openxmlformats.org/officeDocument/2006/relationships/hyperlink" Target="http://standards.ieee.org/develop/policies/bylaws/sb_bylaws.pdf" TargetMode="External"/><Relationship Id="rId64" Type="http://schemas.openxmlformats.org/officeDocument/2006/relationships/hyperlink" Target="https://mentor.ieee.org/802.11/dcn/20/11-20-0270-06-000m-resolutions-for-some-initial-sa-ballot-comments-on-11md-d3-0-part-ii.docx" TargetMode="External"/><Relationship Id="rId69" Type="http://schemas.openxmlformats.org/officeDocument/2006/relationships/hyperlink" Target="https://mentor.ieee.org/802.11/dcn/19/11-19-1778-04-000m-india-ch-167-169-173.pptx" TargetMode="External"/><Relationship Id="rId113" Type="http://schemas.openxmlformats.org/officeDocument/2006/relationships/hyperlink" Target="https://mentor.ieee.org/802.11/dcn/20/11-20-0639-01-000m-selected-rison-discussion-cids.xlsx" TargetMode="External"/><Relationship Id="rId118" Type="http://schemas.openxmlformats.org/officeDocument/2006/relationships/hyperlink" Target="https://mentor.ieee.org/802.11/dcn/20/11-20-0371-04-000m-resolution-for-cmmg-mac-related-cids-4217-4218-and-4250.docx" TargetMode="External"/><Relationship Id="rId134" Type="http://schemas.openxmlformats.org/officeDocument/2006/relationships/hyperlink" Target="https://mentor.ieee.org/802.11/dcn/20/11-20-0150-08-000m-assorted-crs-revmd-draft-3-0.docx" TargetMode="External"/><Relationship Id="rId139"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090-22-0PNP-ieee-802-lmsc-operations-manual.pdf" TargetMode="External"/><Relationship Id="rId72" Type="http://schemas.openxmlformats.org/officeDocument/2006/relationships/hyperlink" Target="https://mentor.ieee.org/802.11/dcn/20/11-20-0246-08-000m-d30crs.docx" TargetMode="External"/><Relationship Id="rId80" Type="http://schemas.openxmlformats.org/officeDocument/2006/relationships/hyperlink" Target="https://mentor.ieee.org/802.11/dcn/20/11-20-0260-01-000m-telecon-minutes-for-revmd-crc-feb-7-and-14-2020.docx" TargetMode="External"/><Relationship Id="rId85" Type="http://schemas.openxmlformats.org/officeDocument/2006/relationships/hyperlink" Target="https://mentor.ieee.org/802.11/dcn/20/11-20-0550-02-000m-telecon-minutes-for-revmd-crc-march-25-and-27-2020.docx" TargetMode="External"/><Relationship Id="rId93" Type="http://schemas.openxmlformats.org/officeDocument/2006/relationships/hyperlink" Target="https://mentor.ieee.org/802.11/dcn/20/11-20-0225-04-000m-cid-4076-draft-text.docx" TargetMode="External"/><Relationship Id="rId98" Type="http://schemas.openxmlformats.org/officeDocument/2006/relationships/hyperlink" Target="https://mentor.ieee.org/802.11/dcn/20/11-20-0446-00-000m-assorted-comment-resolutions.docx" TargetMode="External"/><Relationship Id="rId121" Type="http://schemas.openxmlformats.org/officeDocument/2006/relationships/hyperlink" Target="https://mentor.ieee.org/802.11/dcn/20/11-20-0683-00-000m-revmd-sb1-phy-cr-cid-4229.docx" TargetMode="Externa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145-11-000m-sb1-revmd-phy-sec-comments.xlsx" TargetMode="External"/><Relationship Id="rId25" Type="http://schemas.openxmlformats.org/officeDocument/2006/relationships/hyperlink" Target="https://mentor.ieee.org/802.11/dcn/20/11-20-0654-02-000m-cid-4100-proposed-resolution.doc"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247-03-000m-initial-sb-proposed-resolutions-for-bp-comments.doc" TargetMode="External"/><Relationship Id="rId108" Type="http://schemas.openxmlformats.org/officeDocument/2006/relationships/hyperlink" Target="https://mentor.ieee.org/802.11/dcn/20/11-20-0645-00-000m-revmd-sb1-phy-cr-cids-4232-4233-4448-4459-4548.docx" TargetMode="External"/><Relationship Id="rId116"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54-00-000m-cid-4100-proposed-resolution.doc" TargetMode="External"/><Relationship Id="rId129" Type="http://schemas.openxmlformats.org/officeDocument/2006/relationships/hyperlink" Target="https://mentor.ieee.org/802.11/dcn/20/11-20-0696-00-000m-proposed-resolution-for-cid-4603.docx" TargetMode="External"/><Relationship Id="rId137" Type="http://schemas.openxmlformats.org/officeDocument/2006/relationships/hyperlink" Target="https://mentor.ieee.org/802.11/dcn/20/11-20-0435-02-000m-resolutions-for-some-comments-on-11md-d3-0-sb1.docx" TargetMode="External"/><Relationship Id="rId20" Type="http://schemas.openxmlformats.org/officeDocument/2006/relationships/hyperlink" Target="https://mentor.ieee.org/802.11/dcn/19/11-19-2160-10-000m-revmd-editor2-standards-association-ballot-comments.xls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ec/dcn/17/ec-17-0120-27-0PNP-ieee-802-lmsc-chairs-guidelines.pdf" TargetMode="External"/><Relationship Id="rId62"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435-01-000m-resolutions-for-some-comments-on-11md-d3-0-sb1.docx" TargetMode="External"/><Relationship Id="rId75" Type="http://schemas.openxmlformats.org/officeDocument/2006/relationships/hyperlink" Target="https://mentor.ieee.org/802.11/dcn/20/11-20-0568-00-000m-remove-channel-14.docx" TargetMode="External"/><Relationship Id="rId83" Type="http://schemas.openxmlformats.org/officeDocument/2006/relationships/hyperlink" Target="https://mentor.ieee.org/802.11/dcn/20/11-20-0262-02-000m-telecon-minutes-for-revmd-crc-march-11-and-13-2020.docx" TargetMode="External"/><Relationship Id="rId88" Type="http://schemas.openxmlformats.org/officeDocument/2006/relationships/hyperlink" Target="https://mentor.ieee.org/802.11/dcn/20/11-20-0145-08-000m-sb1-revmd-phy-sec-comments.xlsx" TargetMode="External"/><Relationship Id="rId91" Type="http://schemas.openxmlformats.org/officeDocument/2006/relationships/hyperlink" Target="https://mentor.ieee.org/802.11/dcn/20/11-20-0010-07-000m-revmd-sa1-comments-for-editor-ad-hoc.xls" TargetMode="External"/><Relationship Id="rId96"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9-00-000m-selected-rison-discussion-cids.xlsx" TargetMode="External"/><Relationship Id="rId132" Type="http://schemas.openxmlformats.org/officeDocument/2006/relationships/hyperlink" Target="https://mentor.ieee.org/802.11/dcn/20/11-20-0678-01-000m-some-thoughts-on-control-response-mcs-negotiation.pptx"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685-02-000m-telecon-minutes-for-revmd-crc-april-29-may-1-2020.docx" TargetMode="External"/><Relationship Id="rId23" Type="http://schemas.openxmlformats.org/officeDocument/2006/relationships/hyperlink" Target="https://mentor.ieee.org/802.11/dcn/20/11-20-0435-03-000m-resolutions-for-some-comments-on-11md-d3-0-sb1.docx" TargetMode="External"/><Relationship Id="rId28" Type="http://schemas.openxmlformats.org/officeDocument/2006/relationships/hyperlink" Target="https://mentor.ieee.org/802.11/dcn/20/11-20-0150-08-000m-assorted-crs-revmd-draft-3-0.docx"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tandards.ieee.org/develop/policies/opman/sb_om.pdf" TargetMode="External"/><Relationship Id="rId57"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0/11-20-0371-02-000m-resolution-for-cmmg-mac-related-cids-4217-4218-and-4250.docx" TargetMode="External"/><Relationship Id="rId114" Type="http://schemas.openxmlformats.org/officeDocument/2006/relationships/hyperlink" Target="https://mentor.ieee.org/802.11/dcn/20/11-20-0657-00-000m-proposed-text-change-related-to-the-description-of-a-deprecated-object.docx" TargetMode="External"/><Relationship Id="rId119" Type="http://schemas.openxmlformats.org/officeDocument/2006/relationships/hyperlink" Target="https://mentor.ieee.org/802.11/dcn/20/11-20-0634-00-000m-resolution-for-gen-cids-4162-4256-4122-and-4102.docx" TargetMode="External"/><Relationship Id="rId127" Type="http://schemas.openxmlformats.org/officeDocument/2006/relationships/hyperlink" Target="https://mentor.ieee.org/802.11/dcn/20/11-20-0531-01-000m-dmg-comment-resolutions.docx" TargetMode="External"/><Relationship Id="rId10" Type="http://schemas.openxmlformats.org/officeDocument/2006/relationships/hyperlink" Target="mailto:patcom@ieee.org" TargetMode="External"/><Relationship Id="rId31" Type="http://schemas.openxmlformats.org/officeDocument/2006/relationships/hyperlink" Target="http://www.ieee.org/about/corporate/governance/p7-8.html" TargetMode="External"/><Relationship Id="rId44" Type="http://schemas.openxmlformats.org/officeDocument/2006/relationships/hyperlink" Target="http://standards.ieee.org/board/pat/faq.pdf" TargetMode="External"/><Relationship Id="rId52"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0141-15-000m-sa1-proposed-resolutions-for-editor-adhoc.doc" TargetMode="External"/><Relationship Id="rId65" Type="http://schemas.openxmlformats.org/officeDocument/2006/relationships/hyperlink" Target="https://mentor.ieee.org/802.11/dcn/20/11-20-0536-01-000m-d3-0-phy-cr.docx" TargetMode="External"/><Relationship Id="rId73" Type="http://schemas.openxmlformats.org/officeDocument/2006/relationships/hyperlink" Target="https://mentor.ieee.org/802.11/dcn/20/11-20-0507-00-000m-cid-4041-resolution.docx" TargetMode="External"/><Relationship Id="rId78" Type="http://schemas.openxmlformats.org/officeDocument/2006/relationships/hyperlink" Target="https://mentor.ieee.org/802.11/dcn/20/11-20-0146-00-000m-minutes-for-revmd-crc-jan-2020-irvine.docx" TargetMode="External"/><Relationship Id="rId81" Type="http://schemas.openxmlformats.org/officeDocument/2006/relationships/hyperlink" Target="https://mentor.ieee.org/802.11/dcn/20/11-20-0261-00-000m-minutes-for-revmd-crc-adhoc-feb-18-20-sunrise-fl.docx" TargetMode="External"/><Relationship Id="rId86" Type="http://schemas.openxmlformats.org/officeDocument/2006/relationships/hyperlink" Target="https://mentor.ieee.org/802.11/dcn/20/11-20-0561-01-000m-telecon-minutes-for-revmd-crc-april-1-and-3-2020.docx" TargetMode="External"/><Relationship Id="rId94" Type="http://schemas.openxmlformats.org/officeDocument/2006/relationships/hyperlink" Target="https://mentor.ieee.org/802.11/dcn/20/11-20-0435-01-000m-resolutions-for-some-comments-on-11md-d3-0-sb1.docx%20Page%2025" TargetMode="External"/><Relationship Id="rId99" Type="http://schemas.openxmlformats.org/officeDocument/2006/relationships/hyperlink" Target="https://mentor.ieee.org/802.11/dcn/20/11-20-0621-00-000m-resolutions-to-cid4022-and-cid4023.docx" TargetMode="External"/><Relationship Id="rId101" Type="http://schemas.openxmlformats.org/officeDocument/2006/relationships/hyperlink" Target="https://mentor.ieee.org/802.11/dcn/19/11-19-1778-05-000m-india-ch-167-169-173.pptx" TargetMode="External"/><Relationship Id="rId122" Type="http://schemas.openxmlformats.org/officeDocument/2006/relationships/hyperlink" Target="https://mentor.ieee.org/802.11/dcn/20/11-20-0691-00-000m-revmd-sb1-phy-cr-cid-4471.docx" TargetMode="External"/><Relationship Id="rId130" Type="http://schemas.openxmlformats.org/officeDocument/2006/relationships/hyperlink" Target="https://mentor.ieee.org/802.11/dcn/20/11-20-0516-01-000m-cr-mscs-and-cid4158.docx" TargetMode="External"/><Relationship Id="rId135" Type="http://schemas.openxmlformats.org/officeDocument/2006/relationships/hyperlink" Target="https://mentor.ieee.org/802.11/dcn/20/11-20-0718-00-000m-proposed-resolution-for-cid-4025.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619-01-000m-telecon-minutes-for-revmd-crc-april-15-and-17-2020.docx" TargetMode="External"/><Relationship Id="rId18" Type="http://schemas.openxmlformats.org/officeDocument/2006/relationships/hyperlink" Target="https://mentor.ieee.org/802.11/dcn/17/11-17-0927-59-000m-revmd-mac-comments.xls" TargetMode="External"/><Relationship Id="rId39" Type="http://schemas.openxmlformats.org/officeDocument/2006/relationships/hyperlink" Target="http://standards.ieee.org/develop/policies/bylaws/sect6-7.html" TargetMode="External"/><Relationship Id="rId109" Type="http://schemas.openxmlformats.org/officeDocument/2006/relationships/hyperlink" Target="https://mentor.ieee.org/802.11/dcn/20/11-20-0648-00-000m-sa-ballot-1-cids-4742-4741-4740-resultcode-valid-value-format.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tandards.ieee.org/board/aud/LMSC.pdf" TargetMode="External"/><Relationship Id="rId55" Type="http://schemas.openxmlformats.org/officeDocument/2006/relationships/hyperlink" Target="https://mentor.ieee.org/802-ec/dcn/17/ec-17-0120-27-0PNP-ieee-802-lmsc-chairs-guidelines.pdf" TargetMode="External"/><Relationship Id="rId76" Type="http://schemas.openxmlformats.org/officeDocument/2006/relationships/hyperlink" Target="https://mentor.ieee.org/802.11/dcn/20/11-20-0351-00-000m-sae-sb1-resolutions.docx" TargetMode="External"/><Relationship Id="rId97" Type="http://schemas.openxmlformats.org/officeDocument/2006/relationships/hyperlink" Target="https://mentor.ieee.org/802.11/dcn/20/11-20-0561-01-000m-telecon-minutes-for-revmd-crc-april-1-and-3-2020.docx" TargetMode="External"/><Relationship Id="rId104" Type="http://schemas.openxmlformats.org/officeDocument/2006/relationships/hyperlink" Target="https://mentor.ieee.org/802.11/dcn/20/11-20-0629-00-000m-proposed-resolutions-for-cids-related-to-the-date-of-publication-of-the-references-in-mib.docx" TargetMode="External"/><Relationship Id="rId120" Type="http://schemas.openxmlformats.org/officeDocument/2006/relationships/hyperlink" Target="https://mentor.ieee.org/802.11/dcn/20/11-20-0639-03-000m-selected-rison-discussion-cids.xlsx" TargetMode="External"/><Relationship Id="rId125" Type="http://schemas.openxmlformats.org/officeDocument/2006/relationships/hyperlink" Target="https://mentor.ieee.org/802.11/dcn/20/11-20-0435-02-000m-resolutions-for-some-comments-on-11md-d3-0-sb1.docx"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20/11-20-0435-01-000m-resolutions-for-some-comments-on-11md-d3-0-sb1.docx" TargetMode="External"/><Relationship Id="rId92" Type="http://schemas.openxmlformats.org/officeDocument/2006/relationships/hyperlink" Target="https://mentor.ieee.org/802.11/dcn/20/11-20-0459-01-000m-internationalized-character-support.docx" TargetMode="External"/><Relationship Id="rId2" Type="http://schemas.openxmlformats.org/officeDocument/2006/relationships/numbering" Target="numbering.xml"/><Relationship Id="rId29" Type="http://schemas.openxmlformats.org/officeDocument/2006/relationships/hyperlink" Target="https://mentor.ieee.org/802.11/dcn/20/11-20-0725-00-000m-random-sae-comments.docx" TargetMode="External"/><Relationship Id="rId24" Type="http://schemas.openxmlformats.org/officeDocument/2006/relationships/hyperlink" Target="https://mentor.ieee.org/802.11/dcn/20/11-20-0543-02-000m-privacy-for-password-identifiers.docx"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66" Type="http://schemas.openxmlformats.org/officeDocument/2006/relationships/hyperlink" Target="https://mentor.ieee.org/802.11/dcn/20/11-20-0225-03-000m-cid-4076-draft-text.docx" TargetMode="External"/><Relationship Id="rId87" Type="http://schemas.openxmlformats.org/officeDocument/2006/relationships/hyperlink" Target="https://mentor.ieee.org/802.11/dcn/20/11-20-0598-00-000m-telecon-minutes-for-revmd-crc-april-8-2020.docx" TargetMode="External"/><Relationship Id="rId110" Type="http://schemas.openxmlformats.org/officeDocument/2006/relationships/hyperlink" Target="https://mentor.ieee.org/802.11/dcn/20/11-20-0647-00-000m-sa-ballot-1-cid-4389-and-4390-two-staaddress-parameter.docx" TargetMode="External"/><Relationship Id="rId115" Type="http://schemas.openxmlformats.org/officeDocument/2006/relationships/hyperlink" Target="https://mentor.ieee.org/802.11/dcn/20/11-20-0270-10-000m-resolutions-for-some-initial-sa-ballot-comments-on-11md-d3-0-part-ii.docx" TargetMode="External"/><Relationship Id="rId131" Type="http://schemas.openxmlformats.org/officeDocument/2006/relationships/hyperlink" Target="https://mentor.ieee.org/802.11/dcn/19/11-19-1778-05-000m-india-ch-167-169-173.pptx" TargetMode="External"/><Relationship Id="rId136" Type="http://schemas.openxmlformats.org/officeDocument/2006/relationships/hyperlink" Target="https://mentor.ieee.org/802.11/dcn/20/11-20-0639-04-000m-selected-rison-discussion-cids.xlsx" TargetMode="External"/><Relationship Id="rId61" Type="http://schemas.openxmlformats.org/officeDocument/2006/relationships/hyperlink" Target="https://mentor.ieee.org/802.11/dcn/20/11-20-0351-00-000m-sae-sb1-resolutions.docx" TargetMode="External"/><Relationship Id="rId82" Type="http://schemas.openxmlformats.org/officeDocument/2006/relationships/hyperlink" Target="https://mentor.ieee.org/802.11/dcn/20/11-20-0431-00-000m-telecon-minutes-for-revmd-crc-mar-6-2020.docx" TargetMode="External"/><Relationship Id="rId19" Type="http://schemas.openxmlformats.org/officeDocument/2006/relationships/hyperlink" Target="https://mentor.ieee.org/802.11/dcn/20/11-20-0147-10-000m-sb1-revmd-gen-comments.xls" TargetMode="External"/><Relationship Id="rId14" Type="http://schemas.openxmlformats.org/officeDocument/2006/relationships/hyperlink" Target="https://mentor.ieee.org/802.11/dcn/20/11-20-0640-03-000m-telecon-minutes-for-revmd-crc-april-21-24-2020.docx" TargetMode="External"/><Relationship Id="rId30" Type="http://schemas.openxmlformats.org/officeDocument/2006/relationships/hyperlink" Target="https://mentor.ieee.org/802.11/dcn/20/11-20-0690-00-000m-sta-meaning-convention.docx" TargetMode="External"/><Relationship Id="rId35" Type="http://schemas.openxmlformats.org/officeDocument/2006/relationships/hyperlink" Target="http://standards.ieee.org/resources/antitrust-guidelines.pdf"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mentor.ieee.org/802.11/dcn/20/11-20-0270-07-000m-resolutions-for-some-initial-sa-ballot-comments-on-11md-d3-0-part-ii.docx" TargetMode="External"/><Relationship Id="rId100" Type="http://schemas.openxmlformats.org/officeDocument/2006/relationships/hyperlink" Target="https://mentor.ieee.org/802.11/dcn/19/11-19-1564-03-000m-originator-block-ack-state.docx" TargetMode="External"/><Relationship Id="rId105" Type="http://schemas.openxmlformats.org/officeDocument/2006/relationships/hyperlink" Target="https://mentor.ieee.org/802.11/dcn/20/11-20-0270-08-000m-resolutions-for-some-initial-sa-ballot-comments-on-11md-d3-0-part-ii.docx" TargetMode="External"/><Relationship Id="rId126" Type="http://schemas.openxmlformats.org/officeDocument/2006/relationships/hyperlink" Target="https://mentor.ieee.org/802.11/dcn/20/11-20-0639-03-000m-selected-rison-discussion-cid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7021-5074-4E31-A99B-BF6ECD99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2433</TotalTime>
  <Pages>15</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802.11-20/0535r13</vt:lpstr>
    </vt:vector>
  </TitlesOfParts>
  <Manager/>
  <Company>HP Enterprise</Company>
  <LinksUpToDate>false</LinksUpToDate>
  <CharactersWithSpaces>40588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802.11-20/0535r13</dc:title>
  <dc:subject>Agenda</dc:subject>
  <dc:creator>Dorothy Stanley</dc:creator>
  <cp:keywords>May 2020</cp:keywords>
  <dc:description>D.Stanley, HP Enterprise</dc:description>
  <cp:lastModifiedBy>Stanley, Dorothy</cp:lastModifiedBy>
  <cp:revision>23</cp:revision>
  <cp:lastPrinted>2019-05-20T20:59:00Z</cp:lastPrinted>
  <dcterms:created xsi:type="dcterms:W3CDTF">2020-05-07T19:05:00Z</dcterms:created>
  <dcterms:modified xsi:type="dcterms:W3CDTF">2020-05-12T18:40:00Z</dcterms:modified>
  <cp:category/>
</cp:coreProperties>
</file>