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C92E57"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74ABA47" w14:textId="77777777">
        <w:trPr>
          <w:trHeight w:val="485"/>
          <w:jc w:val="center"/>
        </w:trPr>
        <w:tc>
          <w:tcPr>
            <w:tcW w:w="9576" w:type="dxa"/>
            <w:gridSpan w:val="5"/>
            <w:vAlign w:val="center"/>
          </w:tcPr>
          <w:p w14:paraId="3A039A7F" w14:textId="1D2FBDDD" w:rsidR="00CA09B2" w:rsidRDefault="00A35B52" w:rsidP="0086344E">
            <w:pPr>
              <w:pStyle w:val="T2"/>
            </w:pPr>
            <w:proofErr w:type="spellStart"/>
            <w:r>
              <w:t>TGmd</w:t>
            </w:r>
            <w:proofErr w:type="spellEnd"/>
            <w:r>
              <w:t xml:space="preserve"> </w:t>
            </w:r>
            <w:r w:rsidR="0086344E">
              <w:t>CRC 2020</w:t>
            </w:r>
            <w:r w:rsidR="00A70C84">
              <w:t xml:space="preserve"> </w:t>
            </w:r>
            <w:r w:rsidR="00D46C57">
              <w:t>Apr</w:t>
            </w:r>
            <w:r w:rsidR="00473F60">
              <w:t>il</w:t>
            </w:r>
            <w:r w:rsidR="00B44BCE">
              <w:t xml:space="preserve"> - July</w:t>
            </w:r>
            <w:r w:rsidR="00907CAC">
              <w:t xml:space="preserve"> </w:t>
            </w:r>
            <w:r w:rsidR="003870FE">
              <w:t>teleconference</w:t>
            </w:r>
            <w:r w:rsidR="0086344E">
              <w:t xml:space="preserve"> and </w:t>
            </w:r>
            <w:proofErr w:type="spellStart"/>
            <w:r w:rsidR="0086344E">
              <w:t>adhoc</w:t>
            </w:r>
            <w:proofErr w:type="spellEnd"/>
            <w:r w:rsidR="003870FE">
              <w:t xml:space="preserve"> </w:t>
            </w:r>
            <w:r>
              <w:t>agenda</w:t>
            </w:r>
            <w:r w:rsidR="006A3B5C">
              <w:t>s</w:t>
            </w:r>
          </w:p>
        </w:tc>
      </w:tr>
      <w:tr w:rsidR="00CA09B2" w14:paraId="4742ADAA" w14:textId="77777777">
        <w:trPr>
          <w:trHeight w:val="359"/>
          <w:jc w:val="center"/>
        </w:trPr>
        <w:tc>
          <w:tcPr>
            <w:tcW w:w="9576" w:type="dxa"/>
            <w:gridSpan w:val="5"/>
            <w:vAlign w:val="center"/>
          </w:tcPr>
          <w:p w14:paraId="48D8FBDA" w14:textId="0B0EAB3D" w:rsidR="00CA09B2" w:rsidRDefault="00CA09B2" w:rsidP="0086344E">
            <w:pPr>
              <w:pStyle w:val="T2"/>
              <w:ind w:left="0"/>
              <w:rPr>
                <w:sz w:val="20"/>
              </w:rPr>
            </w:pPr>
            <w:r>
              <w:rPr>
                <w:sz w:val="20"/>
              </w:rPr>
              <w:t>Date:</w:t>
            </w:r>
            <w:r>
              <w:rPr>
                <w:b w:val="0"/>
                <w:sz w:val="20"/>
              </w:rPr>
              <w:t xml:space="preserve">  </w:t>
            </w:r>
            <w:r w:rsidR="0086344E">
              <w:rPr>
                <w:b w:val="0"/>
                <w:sz w:val="20"/>
              </w:rPr>
              <w:t>2020</w:t>
            </w:r>
            <w:r w:rsidR="00C274C2">
              <w:rPr>
                <w:b w:val="0"/>
                <w:sz w:val="20"/>
              </w:rPr>
              <w:t>-0</w:t>
            </w:r>
            <w:r w:rsidR="00C540DD">
              <w:rPr>
                <w:b w:val="0"/>
                <w:sz w:val="20"/>
              </w:rPr>
              <w:t>4</w:t>
            </w:r>
            <w:r w:rsidR="0086344E">
              <w:rPr>
                <w:b w:val="0"/>
                <w:sz w:val="20"/>
              </w:rPr>
              <w:t>-</w:t>
            </w:r>
            <w:r w:rsidR="0079452D">
              <w:rPr>
                <w:b w:val="0"/>
                <w:sz w:val="20"/>
              </w:rPr>
              <w:t>21</w:t>
            </w:r>
          </w:p>
        </w:tc>
      </w:tr>
      <w:tr w:rsidR="00CA09B2" w14:paraId="6A74643B" w14:textId="77777777">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1715" w:type="dxa"/>
            <w:vAlign w:val="center"/>
          </w:tcPr>
          <w:p w14:paraId="2A671FFF" w14:textId="77777777" w:rsidR="00CA09B2" w:rsidRDefault="00CA09B2">
            <w:pPr>
              <w:pStyle w:val="T2"/>
              <w:spacing w:after="0"/>
              <w:ind w:left="0" w:right="0"/>
              <w:jc w:val="left"/>
              <w:rPr>
                <w:sz w:val="20"/>
              </w:rPr>
            </w:pPr>
            <w:r>
              <w:rPr>
                <w:sz w:val="20"/>
              </w:rPr>
              <w:t>Phone</w:t>
            </w:r>
          </w:p>
        </w:tc>
        <w:tc>
          <w:tcPr>
            <w:tcW w:w="1647"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trPr>
          <w:jc w:val="center"/>
        </w:trPr>
        <w:tc>
          <w:tcPr>
            <w:tcW w:w="1336" w:type="dxa"/>
            <w:vAlign w:val="center"/>
          </w:tcPr>
          <w:p w14:paraId="70BDB0A8" w14:textId="77777777" w:rsidR="00CA09B2" w:rsidRDefault="00A35B52">
            <w:pPr>
              <w:pStyle w:val="T2"/>
              <w:spacing w:after="0"/>
              <w:ind w:left="0" w:right="0"/>
              <w:rPr>
                <w:b w:val="0"/>
                <w:sz w:val="20"/>
              </w:rPr>
            </w:pPr>
            <w:r>
              <w:rPr>
                <w:b w:val="0"/>
                <w:sz w:val="20"/>
              </w:rPr>
              <w:t>Dorothy Stanley</w:t>
            </w:r>
          </w:p>
        </w:tc>
        <w:tc>
          <w:tcPr>
            <w:tcW w:w="2064" w:type="dxa"/>
            <w:vAlign w:val="center"/>
          </w:tcPr>
          <w:p w14:paraId="382F2002" w14:textId="77777777" w:rsidR="00CA09B2" w:rsidRDefault="00A35B52">
            <w:pPr>
              <w:pStyle w:val="T2"/>
              <w:spacing w:after="0"/>
              <w:ind w:left="0" w:right="0"/>
              <w:rPr>
                <w:b w:val="0"/>
                <w:sz w:val="20"/>
              </w:rPr>
            </w:pPr>
            <w:r>
              <w:rPr>
                <w:b w:val="0"/>
                <w:sz w:val="20"/>
              </w:rPr>
              <w:t>Hewlett Packard Enterprise</w:t>
            </w:r>
          </w:p>
        </w:tc>
        <w:tc>
          <w:tcPr>
            <w:tcW w:w="2814" w:type="dxa"/>
            <w:vAlign w:val="center"/>
          </w:tcPr>
          <w:p w14:paraId="02EBB3B0" w14:textId="77777777"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14:paraId="27591AF1" w14:textId="77777777" w:rsidR="00CA09B2" w:rsidRDefault="00A35B52">
            <w:pPr>
              <w:pStyle w:val="T2"/>
              <w:spacing w:after="0"/>
              <w:ind w:left="0" w:right="0"/>
              <w:rPr>
                <w:b w:val="0"/>
                <w:sz w:val="20"/>
              </w:rPr>
            </w:pPr>
            <w:r>
              <w:rPr>
                <w:b w:val="0"/>
                <w:sz w:val="20"/>
              </w:rPr>
              <w:t>+1 630-363-1389</w:t>
            </w:r>
          </w:p>
        </w:tc>
        <w:tc>
          <w:tcPr>
            <w:tcW w:w="1647" w:type="dxa"/>
            <w:vAlign w:val="center"/>
          </w:tcPr>
          <w:p w14:paraId="206B4547" w14:textId="77777777" w:rsidR="00CA09B2" w:rsidRDefault="00A35B52">
            <w:pPr>
              <w:pStyle w:val="T2"/>
              <w:spacing w:after="0"/>
              <w:ind w:left="0" w:right="0"/>
              <w:rPr>
                <w:b w:val="0"/>
                <w:sz w:val="16"/>
              </w:rPr>
            </w:pPr>
            <w:r>
              <w:rPr>
                <w:b w:val="0"/>
                <w:sz w:val="16"/>
              </w:rPr>
              <w:t>dorothy.stanley@hpe.com</w:t>
            </w:r>
          </w:p>
        </w:tc>
      </w:tr>
      <w:tr w:rsidR="00CA09B2" w14:paraId="24A48918" w14:textId="77777777">
        <w:trPr>
          <w:jc w:val="center"/>
        </w:trPr>
        <w:tc>
          <w:tcPr>
            <w:tcW w:w="1336" w:type="dxa"/>
            <w:vAlign w:val="center"/>
          </w:tcPr>
          <w:p w14:paraId="0F743964" w14:textId="763BF026" w:rsidR="00CA09B2" w:rsidRDefault="00557411">
            <w:pPr>
              <w:pStyle w:val="T2"/>
              <w:spacing w:after="0"/>
              <w:ind w:left="0" w:right="0"/>
              <w:rPr>
                <w:b w:val="0"/>
                <w:sz w:val="20"/>
              </w:rPr>
            </w:pPr>
            <w:r>
              <w:rPr>
                <w:b w:val="0"/>
                <w:sz w:val="20"/>
              </w:rPr>
              <w:t xml:space="preserve">Michael </w:t>
            </w:r>
            <w:proofErr w:type="spellStart"/>
            <w:r>
              <w:rPr>
                <w:b w:val="0"/>
                <w:sz w:val="20"/>
              </w:rPr>
              <w:t>Montemurro</w:t>
            </w:r>
            <w:proofErr w:type="spellEnd"/>
          </w:p>
        </w:tc>
        <w:tc>
          <w:tcPr>
            <w:tcW w:w="2064" w:type="dxa"/>
            <w:vAlign w:val="center"/>
          </w:tcPr>
          <w:p w14:paraId="78CA6540" w14:textId="670C7C5F" w:rsidR="00CA09B2" w:rsidRDefault="00557411">
            <w:pPr>
              <w:pStyle w:val="T2"/>
              <w:spacing w:after="0"/>
              <w:ind w:left="0" w:right="0"/>
              <w:rPr>
                <w:b w:val="0"/>
                <w:sz w:val="20"/>
              </w:rPr>
            </w:pPr>
            <w:r>
              <w:rPr>
                <w:b w:val="0"/>
                <w:sz w:val="20"/>
              </w:rPr>
              <w:t>BlackBerry Ltd</w:t>
            </w:r>
          </w:p>
        </w:tc>
        <w:tc>
          <w:tcPr>
            <w:tcW w:w="2814" w:type="dxa"/>
            <w:vAlign w:val="center"/>
          </w:tcPr>
          <w:p w14:paraId="079B43BC" w14:textId="73C2ED19" w:rsidR="00CA09B2" w:rsidRDefault="00557411">
            <w:pPr>
              <w:pStyle w:val="T2"/>
              <w:spacing w:after="0"/>
              <w:ind w:left="0" w:right="0"/>
              <w:rPr>
                <w:b w:val="0"/>
                <w:sz w:val="20"/>
              </w:rPr>
            </w:pPr>
            <w:r>
              <w:rPr>
                <w:b w:val="0"/>
                <w:sz w:val="20"/>
              </w:rPr>
              <w:t>4701 Tahoe Blvd, Mississauga, ON Canada L4W 0B4</w:t>
            </w:r>
          </w:p>
        </w:tc>
        <w:tc>
          <w:tcPr>
            <w:tcW w:w="1715" w:type="dxa"/>
            <w:vAlign w:val="center"/>
          </w:tcPr>
          <w:p w14:paraId="6A8243F5" w14:textId="089C01C8" w:rsidR="00CA09B2" w:rsidRDefault="00557411">
            <w:pPr>
              <w:pStyle w:val="T2"/>
              <w:spacing w:after="0"/>
              <w:ind w:left="0" w:right="0"/>
              <w:rPr>
                <w:b w:val="0"/>
                <w:sz w:val="20"/>
              </w:rPr>
            </w:pPr>
            <w:r>
              <w:rPr>
                <w:b w:val="0"/>
                <w:sz w:val="20"/>
              </w:rPr>
              <w:t>+1 289-261-4183</w:t>
            </w:r>
          </w:p>
        </w:tc>
        <w:tc>
          <w:tcPr>
            <w:tcW w:w="1647" w:type="dxa"/>
            <w:vAlign w:val="center"/>
          </w:tcPr>
          <w:p w14:paraId="227604D8" w14:textId="022D4DC6" w:rsidR="00CA09B2" w:rsidRDefault="00557411">
            <w:pPr>
              <w:pStyle w:val="T2"/>
              <w:spacing w:after="0"/>
              <w:ind w:left="0" w:right="0"/>
              <w:rPr>
                <w:b w:val="0"/>
                <w:sz w:val="16"/>
              </w:rPr>
            </w:pPr>
            <w:r>
              <w:rPr>
                <w:b w:val="0"/>
                <w:sz w:val="16"/>
              </w:rPr>
              <w:t>mmontemurro@blackberry.com</w:t>
            </w:r>
          </w:p>
        </w:tc>
      </w:tr>
    </w:tbl>
    <w:p w14:paraId="572C2127"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4F75703">
                <wp:simplePos x="0" y="0"/>
                <wp:positionH relativeFrom="column">
                  <wp:posOffset>-65098</wp:posOffset>
                </wp:positionH>
                <wp:positionV relativeFrom="paragraph">
                  <wp:posOffset>201849</wp:posOffset>
                </wp:positionV>
                <wp:extent cx="5943600" cy="4790003"/>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900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10205A" w:rsidRDefault="0010205A">
                            <w:pPr>
                              <w:pStyle w:val="T1"/>
                              <w:spacing w:after="120"/>
                            </w:pPr>
                            <w:r>
                              <w:t>Abstract</w:t>
                            </w:r>
                          </w:p>
                          <w:p w14:paraId="06496289" w14:textId="74E7905A" w:rsidR="0010205A" w:rsidRDefault="0010205A">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0205A" w:rsidRDefault="0010205A">
                            <w:pPr>
                              <w:jc w:val="both"/>
                            </w:pPr>
                          </w:p>
                          <w:p w14:paraId="699273BA" w14:textId="77777777" w:rsidR="0010205A" w:rsidRDefault="0010205A" w:rsidP="00907CAC">
                            <w:pPr>
                              <w:jc w:val="both"/>
                            </w:pPr>
                            <w:r>
                              <w:t>R0: Initial draft</w:t>
                            </w:r>
                          </w:p>
                          <w:p w14:paraId="326E9BFC" w14:textId="6774C2B5" w:rsidR="0010205A" w:rsidRDefault="0010205A" w:rsidP="00B44BCE">
                            <w:pPr>
                              <w:jc w:val="both"/>
                            </w:pPr>
                            <w:r>
                              <w:t>R1: Posted after the 2020-04-03 teleconference</w:t>
                            </w:r>
                          </w:p>
                          <w:p w14:paraId="460B71BC" w14:textId="40170DF7" w:rsidR="0010205A" w:rsidRDefault="0010205A" w:rsidP="00B44BCE">
                            <w:pPr>
                              <w:jc w:val="both"/>
                            </w:pPr>
                            <w:r>
                              <w:t>R2: Posted after the 2020-04-08 teleconference</w:t>
                            </w:r>
                          </w:p>
                          <w:p w14:paraId="42F559DA" w14:textId="73FE12AC" w:rsidR="0010205A" w:rsidRDefault="0010205A" w:rsidP="00B44BCE">
                            <w:pPr>
                              <w:jc w:val="both"/>
                            </w:pPr>
                            <w:r>
                              <w:t>R3: Posted after the 2020-04-15 teleconference, includes draft motions for 2020-04-17</w:t>
                            </w:r>
                          </w:p>
                          <w:p w14:paraId="6D0CE6F6" w14:textId="1EECCF1F" w:rsidR="0010205A" w:rsidRDefault="0010205A" w:rsidP="00974EA8">
                            <w:pPr>
                              <w:jc w:val="both"/>
                            </w:pPr>
                            <w:r>
                              <w:t>R4: Posted before the 2020-04-17 teleconference</w:t>
                            </w:r>
                          </w:p>
                          <w:p w14:paraId="7DD298FF" w14:textId="39EAA83F" w:rsidR="0010205A" w:rsidRDefault="0010205A" w:rsidP="00974EA8">
                            <w:pPr>
                              <w:jc w:val="both"/>
                            </w:pPr>
                            <w:r>
                              <w:t>R5: Posted after the 2020-04-17 teleconference, includes motion results</w:t>
                            </w:r>
                          </w:p>
                          <w:p w14:paraId="51FC51E3" w14:textId="06A55962" w:rsidR="0010205A" w:rsidRDefault="0010205A" w:rsidP="00974EA8">
                            <w:pPr>
                              <w:jc w:val="both"/>
                            </w:pPr>
                            <w:r>
                              <w:t>R6: Posted after the 2020-04-21 teleconference</w:t>
                            </w:r>
                          </w:p>
                          <w:p w14:paraId="45A52F1B" w14:textId="77777777" w:rsidR="0010205A" w:rsidRDefault="0010205A" w:rsidP="00B44BCE">
                            <w:pPr>
                              <w:jc w:val="both"/>
                            </w:pPr>
                          </w:p>
                          <w:p w14:paraId="1FB5EDBA" w14:textId="7299C8B3" w:rsidR="0010205A" w:rsidRDefault="0010205A" w:rsidP="00907CAC">
                            <w:pPr>
                              <w:jc w:val="both"/>
                            </w:pPr>
                          </w:p>
                          <w:p w14:paraId="064C5691" w14:textId="39A1AC4D" w:rsidR="0010205A" w:rsidRDefault="0010205A" w:rsidP="00907CAC">
                            <w:pPr>
                              <w:jc w:val="both"/>
                            </w:pPr>
                          </w:p>
                          <w:p w14:paraId="795932EB" w14:textId="77777777" w:rsidR="0010205A" w:rsidRDefault="0010205A" w:rsidP="00907CAC">
                            <w:pPr>
                              <w:jc w:val="both"/>
                            </w:pPr>
                          </w:p>
                          <w:p w14:paraId="5862DE39" w14:textId="77777777" w:rsidR="0010205A" w:rsidRDefault="0010205A">
                            <w:pPr>
                              <w:jc w:val="both"/>
                            </w:pPr>
                          </w:p>
                          <w:p w14:paraId="63F41C14" w14:textId="77777777" w:rsidR="0010205A" w:rsidRDefault="0010205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5pt;margin-top:15.9pt;width:468pt;height:37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" o:allowincell="f" stroked="f">
                <v:textbox>
                  <w:txbxContent>
                    <w:p w14:paraId="71B9F719" w14:textId="77777777" w:rsidR="0010205A" w:rsidRDefault="0010205A">
                      <w:pPr>
                        <w:pStyle w:val="T1"/>
                        <w:spacing w:after="120"/>
                      </w:pPr>
                      <w:r>
                        <w:t>Abstract</w:t>
                      </w:r>
                    </w:p>
                    <w:p w14:paraId="06496289" w14:textId="74E7905A" w:rsidR="0010205A" w:rsidRDefault="0010205A">
                      <w:pPr>
                        <w:jc w:val="both"/>
                      </w:pPr>
                      <w:r>
                        <w:t xml:space="preserve">This document contains the draft agenda for the April - July 2020 teleconferences and </w:t>
                      </w:r>
                      <w:proofErr w:type="spellStart"/>
                      <w:r>
                        <w:t>adhoc</w:t>
                      </w:r>
                      <w:proofErr w:type="spellEnd"/>
                      <w:r>
                        <w:t xml:space="preserve"> meetings.</w:t>
                      </w:r>
                    </w:p>
                    <w:p w14:paraId="5A5E2A87" w14:textId="77777777" w:rsidR="0010205A" w:rsidRDefault="0010205A">
                      <w:pPr>
                        <w:jc w:val="both"/>
                      </w:pPr>
                    </w:p>
                    <w:p w14:paraId="699273BA" w14:textId="77777777" w:rsidR="0010205A" w:rsidRDefault="0010205A" w:rsidP="00907CAC">
                      <w:pPr>
                        <w:jc w:val="both"/>
                      </w:pPr>
                      <w:r>
                        <w:t>R0: Initial draft</w:t>
                      </w:r>
                    </w:p>
                    <w:p w14:paraId="326E9BFC" w14:textId="6774C2B5" w:rsidR="0010205A" w:rsidRDefault="0010205A" w:rsidP="00B44BCE">
                      <w:pPr>
                        <w:jc w:val="both"/>
                      </w:pPr>
                      <w:r>
                        <w:t>R1: Posted after the 2020-04-03 teleconference</w:t>
                      </w:r>
                    </w:p>
                    <w:p w14:paraId="460B71BC" w14:textId="40170DF7" w:rsidR="0010205A" w:rsidRDefault="0010205A" w:rsidP="00B44BCE">
                      <w:pPr>
                        <w:jc w:val="both"/>
                      </w:pPr>
                      <w:r>
                        <w:t>R2: Posted after the 2020-04-08 teleconference</w:t>
                      </w:r>
                    </w:p>
                    <w:p w14:paraId="42F559DA" w14:textId="73FE12AC" w:rsidR="0010205A" w:rsidRDefault="0010205A" w:rsidP="00B44BCE">
                      <w:pPr>
                        <w:jc w:val="both"/>
                      </w:pPr>
                      <w:r>
                        <w:t>R3: Posted after the 2020-04-15 teleconference, includes draft motions for 2020-04-17</w:t>
                      </w:r>
                    </w:p>
                    <w:p w14:paraId="6D0CE6F6" w14:textId="1EECCF1F" w:rsidR="0010205A" w:rsidRDefault="0010205A" w:rsidP="00974EA8">
                      <w:pPr>
                        <w:jc w:val="both"/>
                      </w:pPr>
                      <w:r>
                        <w:t>R4: Posted before the 2020-04-17 teleconference</w:t>
                      </w:r>
                    </w:p>
                    <w:p w14:paraId="7DD298FF" w14:textId="39EAA83F" w:rsidR="0010205A" w:rsidRDefault="0010205A" w:rsidP="00974EA8">
                      <w:pPr>
                        <w:jc w:val="both"/>
                      </w:pPr>
                      <w:r>
                        <w:t>R5: Posted after the 2020-04-17 teleconference, includes motion results</w:t>
                      </w:r>
                    </w:p>
                    <w:p w14:paraId="51FC51E3" w14:textId="06A55962" w:rsidR="0010205A" w:rsidRDefault="0010205A" w:rsidP="00974EA8">
                      <w:pPr>
                        <w:jc w:val="both"/>
                      </w:pPr>
                      <w:r>
                        <w:t>R6: Posted after the 2020-04-21 teleconference</w:t>
                      </w:r>
                    </w:p>
                    <w:p w14:paraId="45A52F1B" w14:textId="77777777" w:rsidR="0010205A" w:rsidRDefault="0010205A" w:rsidP="00B44BCE">
                      <w:pPr>
                        <w:jc w:val="both"/>
                      </w:pPr>
                    </w:p>
                    <w:p w14:paraId="1FB5EDBA" w14:textId="7299C8B3" w:rsidR="0010205A" w:rsidRDefault="0010205A" w:rsidP="00907CAC">
                      <w:pPr>
                        <w:jc w:val="both"/>
                      </w:pPr>
                    </w:p>
                    <w:p w14:paraId="064C5691" w14:textId="39A1AC4D" w:rsidR="0010205A" w:rsidRDefault="0010205A" w:rsidP="00907CAC">
                      <w:pPr>
                        <w:jc w:val="both"/>
                      </w:pPr>
                    </w:p>
                    <w:p w14:paraId="795932EB" w14:textId="77777777" w:rsidR="0010205A" w:rsidRDefault="0010205A" w:rsidP="00907CAC">
                      <w:pPr>
                        <w:jc w:val="both"/>
                      </w:pPr>
                    </w:p>
                    <w:p w14:paraId="5862DE39" w14:textId="77777777" w:rsidR="0010205A" w:rsidRDefault="0010205A">
                      <w:pPr>
                        <w:jc w:val="both"/>
                      </w:pPr>
                    </w:p>
                    <w:p w14:paraId="63F41C14" w14:textId="77777777" w:rsidR="0010205A" w:rsidRDefault="0010205A">
                      <w:pPr>
                        <w:jc w:val="both"/>
                      </w:pPr>
                    </w:p>
                  </w:txbxContent>
                </v:textbox>
              </v:shape>
            </w:pict>
          </mc:Fallback>
        </mc:AlternateContent>
      </w:r>
    </w:p>
    <w:p w14:paraId="5300C14A" w14:textId="77777777" w:rsidR="003870FE" w:rsidRDefault="003870FE" w:rsidP="003870FE">
      <w:pPr>
        <w:pStyle w:val="Heading1"/>
      </w:pPr>
      <w:r>
        <w:br w:type="page"/>
      </w:r>
    </w:p>
    <w:p w14:paraId="5F0411D7" w14:textId="714DFC54" w:rsidR="003870FE" w:rsidRPr="00EE0424" w:rsidRDefault="0086344E" w:rsidP="003870FE">
      <w:pPr>
        <w:pStyle w:val="Heading1"/>
        <w:rPr>
          <w:rFonts w:ascii="Times New Roman" w:hAnsi="Times New Roman"/>
        </w:rPr>
      </w:pPr>
      <w:r>
        <w:rPr>
          <w:rFonts w:ascii="Times New Roman" w:hAnsi="Times New Roman"/>
        </w:rPr>
        <w:lastRenderedPageBreak/>
        <w:t>2020</w:t>
      </w:r>
      <w:r w:rsidR="00681C91">
        <w:rPr>
          <w:rFonts w:ascii="Times New Roman" w:hAnsi="Times New Roman"/>
        </w:rPr>
        <w:t xml:space="preserve"> </w:t>
      </w:r>
      <w:r w:rsidR="00473F60">
        <w:rPr>
          <w:rFonts w:ascii="Times New Roman" w:hAnsi="Times New Roman"/>
        </w:rPr>
        <w:t>April</w:t>
      </w:r>
      <w:r w:rsidR="003870FE" w:rsidRPr="00EE0424">
        <w:rPr>
          <w:rFonts w:ascii="Times New Roman" w:hAnsi="Times New Roman"/>
        </w:rPr>
        <w:t xml:space="preserve"> </w:t>
      </w:r>
      <w:r w:rsidR="00B44BCE">
        <w:rPr>
          <w:rFonts w:ascii="Times New Roman" w:hAnsi="Times New Roman"/>
        </w:rPr>
        <w:t xml:space="preserve">– July </w:t>
      </w:r>
      <w:r w:rsidR="003870FE" w:rsidRPr="00EE0424">
        <w:rPr>
          <w:rFonts w:ascii="Times New Roman" w:hAnsi="Times New Roman"/>
        </w:rPr>
        <w:t>Teleconference Agendas</w:t>
      </w:r>
    </w:p>
    <w:p w14:paraId="3A2D5CC4" w14:textId="1AB744CA" w:rsidR="003870FE" w:rsidRPr="00EE0424" w:rsidRDefault="00681C91" w:rsidP="003870FE">
      <w:pPr>
        <w:spacing w:before="100" w:beforeAutospacing="1" w:after="240"/>
        <w:rPr>
          <w:lang w:val="en-US"/>
        </w:rPr>
      </w:pPr>
      <w:proofErr w:type="spellStart"/>
      <w:r>
        <w:t>TGmd</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201AFF">
        <w:rPr>
          <w:lang w:val="en-US"/>
        </w:rPr>
        <w:t>i</w:t>
      </w:r>
      <w:r w:rsidR="0086344E">
        <w:rPr>
          <w:lang w:val="en-US"/>
        </w:rPr>
        <w:t>nitial SA ballot</w:t>
      </w:r>
      <w:r w:rsidR="003870FE" w:rsidRPr="00EE0424">
        <w:rPr>
          <w:lang w:val="en-US"/>
        </w:rPr>
        <w:t xml:space="preserve"> comment resolution and presentations. </w:t>
      </w:r>
    </w:p>
    <w:p w14:paraId="0CDA435E" w14:textId="72BC7A07" w:rsidR="0086344E" w:rsidRDefault="0086344E" w:rsidP="00746C6B">
      <w:r>
        <w:rPr>
          <w:bCs/>
        </w:rPr>
        <w:t xml:space="preserve">See the </w:t>
      </w:r>
      <w:proofErr w:type="spellStart"/>
      <w:r w:rsidR="00D17D3E">
        <w:rPr>
          <w:bCs/>
        </w:rPr>
        <w:t>TGmd</w:t>
      </w:r>
      <w:proofErr w:type="spellEnd"/>
      <w:r w:rsidR="00D17D3E">
        <w:rPr>
          <w:bCs/>
        </w:rPr>
        <w:t xml:space="preserve"> calendar entries</w:t>
      </w:r>
      <w:r w:rsidR="00746C6B">
        <w:rPr>
          <w:bCs/>
        </w:rPr>
        <w:t xml:space="preserve"> at: </w:t>
      </w:r>
      <w:hyperlink r:id="rId8"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7786C60C"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9"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and patent policy</w:t>
      </w:r>
    </w:p>
    <w:p w14:paraId="63E08A7A" w14:textId="77777777" w:rsidR="00FB6C35" w:rsidRDefault="00FB6C35" w:rsidP="00FB6C35">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FB6C35">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0"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FB6C35">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14:paraId="6A95D861" w14:textId="77777777" w:rsidR="00FB6C35" w:rsidRPr="002D6D50" w:rsidRDefault="00FB6C35" w:rsidP="00FB6C35">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14:paraId="119AE2F3" w14:textId="77777777" w:rsidR="00FB6C35" w:rsidRPr="00AA25D0" w:rsidRDefault="00FB6C35" w:rsidP="00FB6C35">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01325B" w14:textId="77777777" w:rsidR="00FB6C35" w:rsidRPr="00682EE7" w:rsidRDefault="00FB6C35" w:rsidP="00FB6C35">
      <w:pPr>
        <w:pStyle w:val="m-4890597653018465012gmail-msolistparagraph"/>
        <w:ind w:left="1440"/>
        <w:contextualSpacing/>
        <w:rPr>
          <w:sz w:val="22"/>
          <w:szCs w:val="22"/>
        </w:rPr>
      </w:pPr>
      <w:r w:rsidRPr="00682EE7">
        <w:rPr>
          <w:sz w:val="22"/>
          <w:szCs w:val="22"/>
        </w:rPr>
        <w:t>                                                         </w:t>
      </w:r>
    </w:p>
    <w:p w14:paraId="0EF5C21A" w14:textId="29EEEDB6" w:rsidR="00FB6C35" w:rsidRPr="00682EE7" w:rsidRDefault="00FB6C35" w:rsidP="00FB6C35">
      <w:pPr>
        <w:pStyle w:val="m-4890597653018465012gmail-msolistparagraph"/>
        <w:ind w:left="720"/>
        <w:contextualSpacing/>
        <w:rPr>
          <w:rStyle w:val="Hyperlink"/>
          <w:sz w:val="22"/>
          <w:szCs w:val="22"/>
          <w:lang w:val="en-US"/>
        </w:rPr>
      </w:pPr>
      <w:r w:rsidRPr="00682EE7">
        <w:rPr>
          <w:sz w:val="22"/>
          <w:szCs w:val="22"/>
        </w:rPr>
        <w:t xml:space="preserve">b.      </w:t>
      </w:r>
      <w:r>
        <w:rPr>
          <w:sz w:val="22"/>
          <w:szCs w:val="22"/>
        </w:rPr>
        <w:t xml:space="preserve">Patent, </w:t>
      </w:r>
      <w:r w:rsidRPr="00682EE7">
        <w:rPr>
          <w:sz w:val="22"/>
          <w:szCs w:val="22"/>
        </w:rPr>
        <w:t>Participation slide</w:t>
      </w:r>
      <w:r>
        <w:rPr>
          <w:sz w:val="22"/>
          <w:szCs w:val="22"/>
        </w:rPr>
        <w:t>s</w:t>
      </w:r>
      <w:r w:rsidRPr="00682EE7">
        <w:rPr>
          <w:sz w:val="22"/>
          <w:szCs w:val="22"/>
        </w:rPr>
        <w:t>:</w:t>
      </w:r>
      <w:r>
        <w:rPr>
          <w:sz w:val="22"/>
          <w:szCs w:val="22"/>
        </w:rPr>
        <w:t xml:space="preserve"> See slides 5-12 in</w:t>
      </w:r>
      <w:r w:rsidRPr="00682EE7">
        <w:rPr>
          <w:sz w:val="22"/>
          <w:szCs w:val="22"/>
        </w:rPr>
        <w:t xml:space="preserve"> </w:t>
      </w:r>
      <w:hyperlink r:id="rId11" w:history="1">
        <w:r w:rsidRPr="00A31E27">
          <w:rPr>
            <w:rStyle w:val="Hyperlink"/>
            <w:sz w:val="22"/>
            <w:szCs w:val="22"/>
            <w:lang w:val="en-US"/>
          </w:rPr>
          <w:t>https://mentor.ieee.org/802.11/dcn/20/11-20-0308-00-000m-2020-march-tgmd-agenda.pptx</w:t>
        </w:r>
      </w:hyperlink>
      <w:r>
        <w:rPr>
          <w:rStyle w:val="Hyperlink"/>
          <w:sz w:val="22"/>
          <w:szCs w:val="22"/>
          <w:lang w:val="en-US"/>
        </w:rPr>
        <w:t xml:space="preserve"> </w:t>
      </w:r>
    </w:p>
    <w:p w14:paraId="0524086F" w14:textId="77777777" w:rsidR="00FB6C35" w:rsidRPr="00682EE7" w:rsidRDefault="00FB6C35" w:rsidP="00FB6C35">
      <w:pPr>
        <w:pStyle w:val="m-4890597653018465012gmail-msolistparagraph"/>
        <w:ind w:left="720"/>
        <w:contextualSpacing/>
        <w:rPr>
          <w:sz w:val="22"/>
          <w:szCs w:val="22"/>
        </w:rPr>
      </w:pPr>
      <w:r w:rsidRPr="00682EE7">
        <w:rPr>
          <w:sz w:val="22"/>
          <w:szCs w:val="22"/>
        </w:rPr>
        <w:t xml:space="preserve">c.    </w:t>
      </w:r>
      <w:proofErr w:type="spellStart"/>
      <w:r w:rsidRPr="00682EE7">
        <w:rPr>
          <w:sz w:val="22"/>
          <w:szCs w:val="22"/>
        </w:rPr>
        <w:t>Adhoc</w:t>
      </w:r>
      <w:proofErr w:type="spellEnd"/>
      <w:r w:rsidRPr="00682EE7">
        <w:rPr>
          <w:sz w:val="22"/>
          <w:szCs w:val="22"/>
        </w:rPr>
        <w:t xml:space="preserve"> meeting reminders: </w:t>
      </w:r>
    </w:p>
    <w:p w14:paraId="6CB1BB7A" w14:textId="3EB3773F" w:rsidR="00FB6C35" w:rsidRPr="00682EE7" w:rsidRDefault="00FB6C35" w:rsidP="00FB6C35">
      <w:pPr>
        <w:pStyle w:val="m-4890597653018465012gmail-msolistparagraph"/>
        <w:ind w:left="720" w:firstLine="720"/>
        <w:contextualSpacing/>
        <w:rPr>
          <w:sz w:val="22"/>
          <w:szCs w:val="22"/>
        </w:rPr>
      </w:pPr>
      <w:r w:rsidRPr="00682EE7">
        <w:rPr>
          <w:sz w:val="22"/>
          <w:szCs w:val="22"/>
        </w:rPr>
        <w:t xml:space="preserve">April 21-23 Cambridge UK </w:t>
      </w:r>
      <w:r>
        <w:rPr>
          <w:sz w:val="22"/>
          <w:szCs w:val="22"/>
        </w:rPr>
        <w:t>– Not in person; tel</w:t>
      </w:r>
      <w:r w:rsidR="00022167">
        <w:rPr>
          <w:sz w:val="22"/>
          <w:szCs w:val="22"/>
        </w:rPr>
        <w:t xml:space="preserve">econference </w:t>
      </w:r>
      <w:r w:rsidR="002B7D33">
        <w:rPr>
          <w:sz w:val="22"/>
          <w:szCs w:val="22"/>
        </w:rPr>
        <w:t>p</w:t>
      </w:r>
      <w:r w:rsidR="00556F65">
        <w:rPr>
          <w:sz w:val="22"/>
          <w:szCs w:val="22"/>
        </w:rPr>
        <w:t>lan</w:t>
      </w:r>
      <w:r w:rsidR="00022167">
        <w:rPr>
          <w:sz w:val="22"/>
          <w:szCs w:val="22"/>
        </w:rPr>
        <w:t xml:space="preserve"> is below.</w:t>
      </w:r>
      <w:r w:rsidRPr="00682EE7">
        <w:rPr>
          <w:sz w:val="22"/>
          <w:szCs w:val="22"/>
        </w:rPr>
        <w:br/>
      </w:r>
    </w:p>
    <w:p w14:paraId="79721DD2" w14:textId="010A0479" w:rsidR="00FB6C35" w:rsidRDefault="00FB6C35" w:rsidP="00FB6C35">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Pr>
          <w:sz w:val="22"/>
          <w:szCs w:val="22"/>
        </w:rPr>
        <w:t xml:space="preserve">/Edward AU </w:t>
      </w:r>
      <w:r w:rsidR="004A2401">
        <w:rPr>
          <w:sz w:val="22"/>
          <w:szCs w:val="22"/>
        </w:rPr>
        <w:t xml:space="preserve">– see </w:t>
      </w:r>
      <w:hyperlink r:id="rId12" w:history="1">
        <w:r w:rsidR="004A2401" w:rsidRPr="0021110D">
          <w:rPr>
            <w:rStyle w:val="Hyperlink"/>
            <w:sz w:val="22"/>
            <w:szCs w:val="22"/>
          </w:rPr>
          <w:t>https://mentor.ieee.org/802.11/dcn/19/11-19-2156-07-000m-revmd-sponsor-ballot-comments.xls</w:t>
        </w:r>
      </w:hyperlink>
      <w:r w:rsidR="004A2401">
        <w:rPr>
          <w:sz w:val="22"/>
          <w:szCs w:val="22"/>
        </w:rPr>
        <w:t xml:space="preserve"> includes comments (46) approved 2020-04-17. 430 CID resolutions approved to date. Total is 820; 390 remain.</w:t>
      </w:r>
    </w:p>
    <w:p w14:paraId="01B3FF82" w14:textId="541A61FF" w:rsidR="00D46C57" w:rsidRPr="00EE0424" w:rsidRDefault="00F764FD" w:rsidP="00D46C57">
      <w:pPr>
        <w:pStyle w:val="m-4890597653018465012gmail-msolistparagraph"/>
        <w:contextualSpacing/>
      </w:pPr>
      <w:r>
        <w:rPr>
          <w:sz w:val="22"/>
          <w:szCs w:val="22"/>
        </w:rPr>
        <w:tab/>
      </w:r>
    </w:p>
    <w:p w14:paraId="1B2DDA12" w14:textId="4E646F16" w:rsidR="00414D2E" w:rsidRPr="00FB6C35" w:rsidRDefault="00AC6878" w:rsidP="00FB6C35">
      <w:pPr>
        <w:pStyle w:val="m-4890597653018465012gmail-msolistparagraph"/>
        <w:contextualSpacing/>
        <w:rPr>
          <w:rStyle w:val="il"/>
          <w:sz w:val="14"/>
          <w:szCs w:val="14"/>
        </w:rPr>
      </w:pPr>
      <w:r>
        <w:rPr>
          <w:sz w:val="22"/>
          <w:szCs w:val="22"/>
        </w:rPr>
        <w:t>3</w:t>
      </w:r>
      <w:r w:rsidR="003870FE" w:rsidRPr="00EE0424">
        <w:rPr>
          <w:sz w:val="22"/>
          <w:szCs w:val="22"/>
        </w:rPr>
        <w:t>.</w:t>
      </w:r>
      <w:r w:rsidR="003870FE" w:rsidRPr="00EE0424">
        <w:rPr>
          <w:sz w:val="14"/>
          <w:szCs w:val="14"/>
        </w:rPr>
        <w:t xml:space="preserve">       </w:t>
      </w:r>
      <w:r w:rsidR="006A3B5C">
        <w:rPr>
          <w:sz w:val="22"/>
          <w:szCs w:val="22"/>
        </w:rPr>
        <w:t>Comment resolution</w:t>
      </w:r>
      <w:r w:rsidR="00414D2E" w:rsidRPr="00FB6C35">
        <w:rPr>
          <w:rStyle w:val="il"/>
          <w:sz w:val="20"/>
          <w:szCs w:val="20"/>
        </w:rPr>
        <w:br/>
      </w:r>
    </w:p>
    <w:p w14:paraId="4AD3867F" w14:textId="77777777" w:rsidR="002A62C1" w:rsidRPr="00D46C57" w:rsidRDefault="002A62C1" w:rsidP="002B7D33">
      <w:pPr>
        <w:pStyle w:val="gmail-msolistparagraph"/>
        <w:spacing w:before="0" w:beforeAutospacing="0" w:after="0" w:afterAutospacing="0"/>
        <w:ind w:left="1440"/>
        <w:rPr>
          <w:color w:val="000000"/>
          <w:sz w:val="20"/>
          <w:szCs w:val="20"/>
        </w:rPr>
      </w:pPr>
    </w:p>
    <w:p w14:paraId="4207CF40" w14:textId="635B18D4" w:rsidR="00B44BCE" w:rsidRPr="00BA15AE" w:rsidRDefault="00B44BCE" w:rsidP="00BA15AE">
      <w:pPr>
        <w:numPr>
          <w:ilvl w:val="0"/>
          <w:numId w:val="30"/>
        </w:numPr>
        <w:spacing w:after="160"/>
        <w:rPr>
          <w:b/>
          <w:sz w:val="20"/>
        </w:rPr>
      </w:pPr>
      <w:r w:rsidRPr="00BA15AE">
        <w:rPr>
          <w:b/>
          <w:bCs/>
          <w:sz w:val="20"/>
          <w:lang w:eastAsia="en-GB"/>
        </w:rPr>
        <w:t xml:space="preserve">2020-04-22 Wednesday </w:t>
      </w:r>
      <w:r w:rsidR="002A62C1" w:rsidRPr="00BA15AE">
        <w:rPr>
          <w:b/>
          <w:bCs/>
          <w:sz w:val="20"/>
          <w:lang w:eastAsia="en-GB"/>
        </w:rPr>
        <w:t>4-6pm</w:t>
      </w:r>
      <w:r w:rsidRPr="00BA15AE">
        <w:rPr>
          <w:b/>
          <w:bCs/>
          <w:sz w:val="20"/>
          <w:lang w:eastAsia="en-GB"/>
        </w:rPr>
        <w:t xml:space="preserve"> Eastern 2 hours </w:t>
      </w:r>
      <w:r w:rsidR="00DF476C">
        <w:rPr>
          <w:b/>
          <w:bCs/>
          <w:sz w:val="20"/>
          <w:lang w:eastAsia="en-GB"/>
        </w:rPr>
        <w:t>(ad-hoc week)</w:t>
      </w:r>
    </w:p>
    <w:p w14:paraId="6B30E1B4" w14:textId="77777777" w:rsidR="00DF476C" w:rsidRDefault="00DF476C" w:rsidP="00DF476C">
      <w:pPr>
        <w:numPr>
          <w:ilvl w:val="1"/>
          <w:numId w:val="30"/>
        </w:numPr>
        <w:spacing w:after="160"/>
        <w:rPr>
          <w:sz w:val="20"/>
          <w:lang w:eastAsia="en-GB"/>
        </w:rPr>
      </w:pPr>
      <w:r>
        <w:rPr>
          <w:sz w:val="20"/>
        </w:rPr>
        <w:t xml:space="preserve">Emily QI – CID 4046 in </w:t>
      </w:r>
      <w:hyperlink r:id="rId13" w:history="1">
        <w:r w:rsidRPr="00065997">
          <w:rPr>
            <w:rStyle w:val="Hyperlink"/>
            <w:sz w:val="20"/>
          </w:rPr>
          <w:t>https://mentor.ieee.org/802.11/dcn/20/11-20-0247-02-000m-initial-sb-proposed-resolutions-for-bp-comments.doc</w:t>
        </w:r>
      </w:hyperlink>
      <w:r>
        <w:rPr>
          <w:sz w:val="20"/>
        </w:rPr>
        <w:t xml:space="preserve"> </w:t>
      </w:r>
    </w:p>
    <w:p w14:paraId="2E5E8B13" w14:textId="394682F2" w:rsidR="004116D3" w:rsidRPr="00DF476C" w:rsidRDefault="00662EE1" w:rsidP="00DF476C">
      <w:pPr>
        <w:numPr>
          <w:ilvl w:val="1"/>
          <w:numId w:val="30"/>
        </w:numPr>
        <w:spacing w:after="160"/>
        <w:rPr>
          <w:sz w:val="20"/>
          <w:lang w:eastAsia="en-GB"/>
        </w:rPr>
      </w:pPr>
      <w:r w:rsidRPr="00DF476C">
        <w:rPr>
          <w:sz w:val="20"/>
        </w:rPr>
        <w:t xml:space="preserve">Edward AU </w:t>
      </w:r>
      <w:r w:rsidR="004116D3" w:rsidRPr="00DF476C">
        <w:rPr>
          <w:sz w:val="20"/>
        </w:rPr>
        <w:t>–</w:t>
      </w:r>
      <w:r w:rsidRPr="00DF476C">
        <w:rPr>
          <w:sz w:val="20"/>
        </w:rPr>
        <w:t xml:space="preserve"> </w:t>
      </w:r>
    </w:p>
    <w:p w14:paraId="017AB2E8" w14:textId="7385CC54" w:rsidR="004116D3" w:rsidRDefault="00662EE1" w:rsidP="004116D3">
      <w:pPr>
        <w:pStyle w:val="gmail-msolistparagraph"/>
        <w:numPr>
          <w:ilvl w:val="2"/>
          <w:numId w:val="30"/>
        </w:numPr>
        <w:spacing w:before="0" w:beforeAutospacing="0" w:after="0" w:afterAutospacing="0"/>
        <w:rPr>
          <w:sz w:val="20"/>
          <w:szCs w:val="20"/>
        </w:rPr>
      </w:pPr>
      <w:r>
        <w:rPr>
          <w:sz w:val="20"/>
        </w:rPr>
        <w:t>CIDs 4005-4012</w:t>
      </w:r>
      <w:r w:rsidR="004116D3">
        <w:rPr>
          <w:sz w:val="20"/>
        </w:rPr>
        <w:t xml:space="preserve"> 11-20-629</w:t>
      </w:r>
    </w:p>
    <w:p w14:paraId="5B2E0DF9" w14:textId="77777777" w:rsidR="004116D3" w:rsidRPr="00FB157C" w:rsidRDefault="0010205A" w:rsidP="004116D3">
      <w:pPr>
        <w:pStyle w:val="gmail-msolistparagraph"/>
        <w:numPr>
          <w:ilvl w:val="2"/>
          <w:numId w:val="30"/>
        </w:numPr>
        <w:tabs>
          <w:tab w:val="clear" w:pos="2160"/>
          <w:tab w:val="num" w:pos="2880"/>
        </w:tabs>
        <w:spacing w:before="0" w:beforeAutospacing="0" w:after="0" w:afterAutospacing="0"/>
        <w:rPr>
          <w:rStyle w:val="Hyperlink"/>
          <w:color w:val="auto"/>
          <w:sz w:val="20"/>
          <w:szCs w:val="20"/>
          <w:u w:val="none"/>
        </w:rPr>
      </w:pPr>
      <w:hyperlink r:id="rId14" w:history="1">
        <w:r w:rsidR="004116D3" w:rsidRPr="000B6401">
          <w:rPr>
            <w:rStyle w:val="Hyperlink"/>
            <w:sz w:val="20"/>
            <w:szCs w:val="20"/>
          </w:rPr>
          <w:t>https://mentor.ieee.org/802.11/dcn/20/11-20-0270-07-000m-resolutions-for-some-initial-sa-ballot-comments-on-11md-d3-0-part-ii.docx</w:t>
        </w:r>
      </w:hyperlink>
      <w:r w:rsidR="004116D3" w:rsidRPr="00F7564F">
        <w:rPr>
          <w:rStyle w:val="Hyperlink"/>
          <w:sz w:val="20"/>
          <w:szCs w:val="20"/>
        </w:rPr>
        <w:t xml:space="preserve"> </w:t>
      </w:r>
      <w:r w:rsidR="004116D3" w:rsidRPr="00F7564F">
        <w:rPr>
          <w:sz w:val="20"/>
          <w:szCs w:val="20"/>
        </w:rPr>
        <w:t>and</w:t>
      </w:r>
      <w:r w:rsidR="004116D3" w:rsidRPr="00F7564F">
        <w:rPr>
          <w:rStyle w:val="Hyperlink"/>
          <w:sz w:val="20"/>
          <w:szCs w:val="20"/>
        </w:rPr>
        <w:t xml:space="preserve">  </w:t>
      </w:r>
    </w:p>
    <w:p w14:paraId="529BB5F1" w14:textId="66032163" w:rsidR="00662EE1" w:rsidRPr="004116D3" w:rsidRDefault="0000440F" w:rsidP="0000440F">
      <w:pPr>
        <w:pStyle w:val="gmail-msolistparagraph"/>
        <w:numPr>
          <w:ilvl w:val="2"/>
          <w:numId w:val="30"/>
        </w:numPr>
        <w:spacing w:before="0" w:beforeAutospacing="0" w:after="0" w:afterAutospacing="0"/>
        <w:rPr>
          <w:sz w:val="20"/>
          <w:szCs w:val="20"/>
        </w:rPr>
      </w:pPr>
      <w:hyperlink r:id="rId15" w:history="1">
        <w:r w:rsidRPr="0021110D">
          <w:rPr>
            <w:rStyle w:val="Hyperlink"/>
            <w:sz w:val="20"/>
            <w:szCs w:val="20"/>
          </w:rPr>
          <w:t>https://mentor.ieee.org/802.11/dcn/20/11-20-0371-02-000m-resolution-for-cmmg-mac-related-cids-4217-4218-and-4250.docx</w:t>
        </w:r>
      </w:hyperlink>
      <w:r>
        <w:rPr>
          <w:rStyle w:val="Hyperlink"/>
          <w:sz w:val="20"/>
          <w:szCs w:val="20"/>
        </w:rPr>
        <w:t xml:space="preserve"> </w:t>
      </w:r>
      <w:r w:rsidR="004116D3">
        <w:rPr>
          <w:rStyle w:val="Hyperlink"/>
          <w:sz w:val="20"/>
          <w:szCs w:val="20"/>
        </w:rPr>
        <w:br/>
      </w:r>
    </w:p>
    <w:p w14:paraId="34FF4AF1" w14:textId="028BB586" w:rsidR="004F2AAC" w:rsidRDefault="004116D3" w:rsidP="0000440F">
      <w:pPr>
        <w:numPr>
          <w:ilvl w:val="1"/>
          <w:numId w:val="30"/>
        </w:numPr>
        <w:spacing w:after="160"/>
        <w:rPr>
          <w:sz w:val="20"/>
          <w:lang w:eastAsia="en-GB"/>
        </w:rPr>
      </w:pPr>
      <w:r w:rsidRPr="00560669">
        <w:rPr>
          <w:bCs/>
          <w:sz w:val="20"/>
          <w:lang w:eastAsia="en-GB"/>
        </w:rPr>
        <w:t xml:space="preserve">Dan Harkins </w:t>
      </w:r>
      <w:hyperlink r:id="rId16" w:history="1">
        <w:r w:rsidR="0000440F" w:rsidRPr="0021110D">
          <w:rPr>
            <w:rStyle w:val="Hyperlink"/>
            <w:sz w:val="20"/>
          </w:rPr>
          <w:t>https://mentor.ieee.org/802.11/dcn/20/11-20-0543-01-000m-privacy-for-password-identifiers.docx</w:t>
        </w:r>
      </w:hyperlink>
      <w:r w:rsidR="0000440F">
        <w:rPr>
          <w:rStyle w:val="Hyperlink"/>
          <w:sz w:val="20"/>
        </w:rPr>
        <w:t xml:space="preserve"> </w:t>
      </w:r>
    </w:p>
    <w:p w14:paraId="54D7CDAE" w14:textId="38D45AC0" w:rsidR="00B44BCE" w:rsidRPr="00BA15AE" w:rsidRDefault="00B44BCE" w:rsidP="00BA15AE">
      <w:pPr>
        <w:numPr>
          <w:ilvl w:val="0"/>
          <w:numId w:val="30"/>
        </w:numPr>
        <w:spacing w:after="160"/>
        <w:rPr>
          <w:b/>
          <w:sz w:val="20"/>
          <w:lang w:eastAsia="en-GB"/>
        </w:rPr>
      </w:pPr>
      <w:r w:rsidRPr="00BA15AE">
        <w:rPr>
          <w:b/>
          <w:bCs/>
          <w:sz w:val="20"/>
          <w:lang w:eastAsia="en-GB"/>
        </w:rPr>
        <w:t xml:space="preserve">2020-04-23 Thursday </w:t>
      </w:r>
      <w:r w:rsidR="002A62C1" w:rsidRPr="00BA15AE">
        <w:rPr>
          <w:b/>
          <w:bCs/>
          <w:sz w:val="20"/>
          <w:lang w:eastAsia="en-GB"/>
        </w:rPr>
        <w:t>4-6pm</w:t>
      </w:r>
      <w:r w:rsidRPr="00BA15AE">
        <w:rPr>
          <w:b/>
          <w:bCs/>
          <w:sz w:val="20"/>
          <w:lang w:eastAsia="en-GB"/>
        </w:rPr>
        <w:t xml:space="preserve"> Eastern 2 hours </w:t>
      </w:r>
      <w:r w:rsidR="00DF476C">
        <w:rPr>
          <w:b/>
          <w:bCs/>
          <w:sz w:val="20"/>
          <w:lang w:eastAsia="en-GB"/>
        </w:rPr>
        <w:t>(ad-hoc week)</w:t>
      </w:r>
    </w:p>
    <w:p w14:paraId="59C7D15D" w14:textId="77777777" w:rsidR="00552C43" w:rsidRPr="00552C43" w:rsidRDefault="00552C43" w:rsidP="00BA15AE">
      <w:pPr>
        <w:pStyle w:val="gmail-msolistparagraph"/>
        <w:numPr>
          <w:ilvl w:val="1"/>
          <w:numId w:val="30"/>
        </w:numPr>
        <w:spacing w:before="0" w:beforeAutospacing="0" w:after="0" w:afterAutospacing="0"/>
        <w:rPr>
          <w:sz w:val="20"/>
          <w:szCs w:val="20"/>
        </w:rPr>
      </w:pPr>
      <w:r>
        <w:rPr>
          <w:bCs/>
          <w:sz w:val="20"/>
          <w:szCs w:val="20"/>
          <w:lang w:eastAsia="en-GB"/>
        </w:rPr>
        <w:t>Alfred – CIDs 4441, 4443</w:t>
      </w:r>
    </w:p>
    <w:p w14:paraId="444D722E" w14:textId="61B7BCFE" w:rsidR="0000440F" w:rsidRPr="0000440F" w:rsidRDefault="0000440F" w:rsidP="00BA15AE">
      <w:pPr>
        <w:pStyle w:val="gmail-msolistparagraph"/>
        <w:numPr>
          <w:ilvl w:val="1"/>
          <w:numId w:val="30"/>
        </w:numPr>
        <w:spacing w:before="0" w:beforeAutospacing="0" w:after="0" w:afterAutospacing="0"/>
        <w:rPr>
          <w:sz w:val="20"/>
          <w:szCs w:val="20"/>
        </w:rPr>
      </w:pPr>
      <w:r>
        <w:rPr>
          <w:bCs/>
          <w:sz w:val="20"/>
          <w:szCs w:val="20"/>
          <w:lang w:eastAsia="en-GB"/>
        </w:rPr>
        <w:t>Sean COFFEY – CID 4229</w:t>
      </w:r>
    </w:p>
    <w:p w14:paraId="3A922EC6" w14:textId="6A2237C2" w:rsidR="00560669" w:rsidRPr="00560669" w:rsidRDefault="00560669" w:rsidP="00BA15AE">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5D6AF0AC" w14:textId="521C6536" w:rsidR="00BA15AE" w:rsidRPr="00552C43" w:rsidRDefault="00560669" w:rsidP="00552C43">
      <w:pPr>
        <w:pStyle w:val="gmail-msolistparagraph"/>
        <w:numPr>
          <w:ilvl w:val="1"/>
          <w:numId w:val="30"/>
        </w:numPr>
        <w:spacing w:before="0" w:beforeAutospacing="0" w:after="0" w:afterAutospacing="0"/>
        <w:rPr>
          <w:sz w:val="20"/>
          <w:szCs w:val="20"/>
        </w:rPr>
      </w:pPr>
      <w:r w:rsidRPr="00560669">
        <w:rPr>
          <w:rStyle w:val="il"/>
          <w:sz w:val="20"/>
          <w:szCs w:val="20"/>
        </w:rPr>
        <w:t>Mark RISON - CIDs</w:t>
      </w:r>
      <w:r w:rsidR="006D367F">
        <w:rPr>
          <w:bCs/>
          <w:sz w:val="20"/>
          <w:szCs w:val="20"/>
          <w:lang w:eastAsia="en-GB"/>
        </w:rPr>
        <w:t xml:space="preserve">, see </w:t>
      </w:r>
      <w:r w:rsidR="00962EF2" w:rsidRPr="00552C43">
        <w:rPr>
          <w:bCs/>
          <w:sz w:val="20"/>
          <w:szCs w:val="20"/>
          <w:lang w:eastAsia="en-GB"/>
        </w:rPr>
        <w:t>https://mentor.ieee.org/802.11/dcn/20/11-20-0639-00-000m-selected-rison-discussion-</w:t>
      </w:r>
      <w:r w:rsidR="00552C43">
        <w:rPr>
          <w:bCs/>
          <w:sz w:val="20"/>
          <w:szCs w:val="20"/>
          <w:lang w:eastAsia="en-GB"/>
        </w:rPr>
        <w:t>cids.xlsx</w:t>
      </w:r>
      <w:bookmarkStart w:id="0" w:name="_GoBack"/>
      <w:bookmarkEnd w:id="0"/>
      <w:r w:rsidR="00BA15AE" w:rsidRPr="00552C43">
        <w:rPr>
          <w:bCs/>
          <w:sz w:val="20"/>
          <w:szCs w:val="20"/>
          <w:lang w:eastAsia="en-GB"/>
        </w:rPr>
        <w:br/>
      </w:r>
    </w:p>
    <w:p w14:paraId="3D08D3FF" w14:textId="335EF023" w:rsidR="00B44BCE" w:rsidRPr="002532E2" w:rsidRDefault="00B44BCE" w:rsidP="00BA15AE">
      <w:pPr>
        <w:pStyle w:val="gmail-msolistparagraph"/>
        <w:numPr>
          <w:ilvl w:val="0"/>
          <w:numId w:val="30"/>
        </w:numPr>
        <w:spacing w:before="0" w:beforeAutospacing="0" w:after="0" w:afterAutospacing="0"/>
        <w:rPr>
          <w:b/>
          <w:sz w:val="20"/>
          <w:szCs w:val="20"/>
        </w:rPr>
      </w:pPr>
      <w:r w:rsidRPr="002532E2">
        <w:rPr>
          <w:b/>
          <w:bCs/>
          <w:sz w:val="20"/>
          <w:szCs w:val="20"/>
          <w:lang w:eastAsia="en-GB"/>
        </w:rPr>
        <w:lastRenderedPageBreak/>
        <w:t xml:space="preserve">2020-04-24 Friday 10 am Eastern </w:t>
      </w:r>
      <w:r w:rsidR="00566A6E" w:rsidRPr="002532E2">
        <w:rPr>
          <w:b/>
          <w:bCs/>
          <w:sz w:val="20"/>
          <w:szCs w:val="20"/>
          <w:lang w:eastAsia="en-GB"/>
        </w:rPr>
        <w:t>2 hours</w:t>
      </w:r>
      <w:r w:rsidR="00DF476C">
        <w:rPr>
          <w:b/>
          <w:bCs/>
          <w:sz w:val="20"/>
          <w:szCs w:val="20"/>
          <w:lang w:eastAsia="en-GB"/>
        </w:rPr>
        <w:t xml:space="preserve"> </w:t>
      </w:r>
      <w:r w:rsidR="00DF476C">
        <w:rPr>
          <w:b/>
          <w:bCs/>
          <w:sz w:val="20"/>
          <w:lang w:eastAsia="en-GB"/>
        </w:rPr>
        <w:t>(ad-hoc week)</w:t>
      </w:r>
    </w:p>
    <w:p w14:paraId="74D91D51" w14:textId="77777777" w:rsidR="009C29DD" w:rsidRDefault="009C29DD" w:rsidP="009C29DD">
      <w:pPr>
        <w:pStyle w:val="gmail-msolistparagraph"/>
        <w:numPr>
          <w:ilvl w:val="1"/>
          <w:numId w:val="30"/>
        </w:numPr>
        <w:spacing w:before="0" w:beforeAutospacing="0" w:after="0" w:afterAutospacing="0"/>
        <w:rPr>
          <w:rStyle w:val="gmail-msohyperlink"/>
          <w:sz w:val="20"/>
          <w:szCs w:val="20"/>
        </w:rPr>
      </w:pPr>
      <w:r>
        <w:rPr>
          <w:rStyle w:val="gmail-msohyperlink"/>
          <w:sz w:val="20"/>
          <w:szCs w:val="20"/>
        </w:rPr>
        <w:t xml:space="preserve">Mark Hamilton: Rejection reason for CIDs 4361 and 4362 </w:t>
      </w:r>
    </w:p>
    <w:p w14:paraId="2E2521FB" w14:textId="77777777" w:rsidR="009C29DD" w:rsidRPr="009C29DD" w:rsidRDefault="009C29DD" w:rsidP="009C29DD">
      <w:pPr>
        <w:pStyle w:val="ListParagraph"/>
        <w:numPr>
          <w:ilvl w:val="2"/>
          <w:numId w:val="30"/>
        </w:numPr>
        <w:rPr>
          <w:sz w:val="16"/>
          <w:lang w:val="en-CA"/>
        </w:rPr>
      </w:pPr>
      <w:r w:rsidRPr="009C29DD">
        <w:rPr>
          <w:bCs/>
          <w:sz w:val="18"/>
          <w:lang w:val="en-CA"/>
        </w:rPr>
        <w:t>Draft Rejection reason for CIDs 4361 and 4362 (MAC)</w:t>
      </w:r>
      <w:r w:rsidRPr="009C29DD">
        <w:rPr>
          <w:sz w:val="18"/>
          <w:lang w:val="en-CA"/>
        </w:rPr>
        <w:t xml:space="preserve"> </w:t>
      </w:r>
    </w:p>
    <w:p w14:paraId="61957884" w14:textId="77777777" w:rsidR="009C29DD" w:rsidRPr="009C29DD" w:rsidRDefault="009C29DD" w:rsidP="009C29DD">
      <w:pPr>
        <w:pStyle w:val="ListParagraph"/>
        <w:numPr>
          <w:ilvl w:val="2"/>
          <w:numId w:val="30"/>
        </w:numPr>
        <w:rPr>
          <w:sz w:val="18"/>
          <w:lang w:val="en-CA"/>
        </w:rPr>
      </w:pPr>
      <w:r w:rsidRPr="009C29DD">
        <w:rPr>
          <w:bCs/>
          <w:sz w:val="18"/>
          <w:lang w:val="en-CA"/>
        </w:rPr>
        <w:t>Rejected</w:t>
      </w:r>
      <w:r w:rsidRPr="009C29DD">
        <w:rPr>
          <w:sz w:val="18"/>
          <w:lang w:val="en-CA"/>
        </w:rPr>
        <w:t xml:space="preserve"> </w:t>
      </w:r>
    </w:p>
    <w:p w14:paraId="66BB0583" w14:textId="55F4D2BA" w:rsidR="009C29DD" w:rsidRPr="00552C43" w:rsidRDefault="009C29DD" w:rsidP="00552C43">
      <w:pPr>
        <w:pStyle w:val="ListParagraph"/>
        <w:numPr>
          <w:ilvl w:val="2"/>
          <w:numId w:val="30"/>
        </w:numPr>
        <w:rPr>
          <w:rStyle w:val="gmail-msohyperlink"/>
          <w:sz w:val="18"/>
          <w:lang w:val="en-CA"/>
        </w:rPr>
      </w:pPr>
      <w:r w:rsidRPr="009C29DD">
        <w:rPr>
          <w:bCs/>
          <w:sz w:val="18"/>
          <w:lang w:val="en-CA"/>
        </w:rPr>
        <w:t xml:space="preserve">“The Comment Resolution Committee discussed the comment (see page 20 in  </w:t>
      </w:r>
      <w:hyperlink r:id="rId17" w:history="1">
        <w:r w:rsidRPr="009C29DD">
          <w:rPr>
            <w:rStyle w:val="Hyperlink"/>
            <w:bCs/>
            <w:sz w:val="18"/>
            <w:lang w:val="en-CA"/>
          </w:rPr>
          <w:t>https://mentor.ieee.org/802.11/dcn/20/11-20-0261-00-000m-minutes-for-revmd-crc-adhoc-feb-18-20-sunrise-fl.docx</w:t>
        </w:r>
      </w:hyperlink>
      <w:r w:rsidRPr="009C29DD">
        <w:rPr>
          <w:bCs/>
          <w:sz w:val="18"/>
          <w:lang w:val="en-CA"/>
        </w:rPr>
        <w:t xml:space="preserve"> ) and there was no consensus to make the proposed change. </w:t>
      </w:r>
      <w:r w:rsidRPr="009C29DD">
        <w:rPr>
          <w:bCs/>
          <w:sz w:val="18"/>
          <w:lang w:val="en-CA"/>
        </w:rPr>
        <w:br/>
        <w:t xml:space="preserve">Resolution options discussed included removing the current code, changing to a generic reason code, and making no change. </w:t>
      </w:r>
      <w:r>
        <w:rPr>
          <w:bCs/>
          <w:sz w:val="18"/>
          <w:lang w:val="en-CA"/>
        </w:rPr>
        <w:t xml:space="preserve"> </w:t>
      </w:r>
      <w:r w:rsidRPr="009C29DD">
        <w:rPr>
          <w:bCs/>
          <w:sz w:val="18"/>
          <w:lang w:val="en-CA"/>
        </w:rPr>
        <w:t>Points raised include (a) the current text is not incorrect and there is no problem in the spec to correct, (b) Adherence to a TXOP is self-managed by a STA, and TXOP exceedance could occur. A straw poll indicated support for making no change (Straw poll result: No change (7), change (1)).”</w:t>
      </w:r>
      <w:r w:rsidRPr="009C29DD">
        <w:rPr>
          <w:sz w:val="18"/>
          <w:lang w:val="en-CA"/>
        </w:rPr>
        <w:t xml:space="preserve"> </w:t>
      </w:r>
    </w:p>
    <w:p w14:paraId="0589BFCF" w14:textId="77777777" w:rsidR="00675770" w:rsidRPr="00560669" w:rsidRDefault="00675770" w:rsidP="00675770">
      <w:pPr>
        <w:pStyle w:val="gmail-msolistparagraph"/>
        <w:numPr>
          <w:ilvl w:val="1"/>
          <w:numId w:val="30"/>
        </w:numPr>
        <w:spacing w:before="0" w:beforeAutospacing="0" w:after="0" w:afterAutospacing="0"/>
        <w:rPr>
          <w:rStyle w:val="gmail-msohyperlink"/>
          <w:sz w:val="20"/>
          <w:szCs w:val="20"/>
        </w:rPr>
      </w:pPr>
      <w:r w:rsidRPr="00560669">
        <w:rPr>
          <w:rStyle w:val="gmail-msohyperlink"/>
          <w:sz w:val="20"/>
          <w:szCs w:val="20"/>
        </w:rPr>
        <w:t xml:space="preserve">Jon ROSDAHL – GEN CIDs </w:t>
      </w:r>
    </w:p>
    <w:p w14:paraId="69BF1096" w14:textId="7ED51A2D" w:rsidR="00BA15AE" w:rsidRPr="00A43E94" w:rsidRDefault="00675770" w:rsidP="00675770">
      <w:pPr>
        <w:pStyle w:val="gmail-msolistparagraph"/>
        <w:numPr>
          <w:ilvl w:val="1"/>
          <w:numId w:val="30"/>
        </w:numPr>
        <w:spacing w:before="0" w:beforeAutospacing="0" w:after="0" w:afterAutospacing="0"/>
        <w:rPr>
          <w:color w:val="000000"/>
          <w:sz w:val="20"/>
          <w:szCs w:val="20"/>
        </w:rPr>
      </w:pPr>
      <w:r w:rsidRPr="00560669">
        <w:rPr>
          <w:rStyle w:val="il"/>
          <w:sz w:val="20"/>
          <w:szCs w:val="20"/>
        </w:rPr>
        <w:t>Mark RISON - CIDs</w:t>
      </w:r>
      <w:r w:rsidRPr="00560669">
        <w:rPr>
          <w:b/>
          <w:bCs/>
          <w:sz w:val="20"/>
          <w:szCs w:val="20"/>
          <w:lang w:eastAsia="en-GB"/>
        </w:rPr>
        <w:t xml:space="preserve"> – </w:t>
      </w:r>
      <w:r w:rsidRPr="00560669">
        <w:rPr>
          <w:bCs/>
          <w:sz w:val="20"/>
          <w:szCs w:val="20"/>
          <w:lang w:eastAsia="en-GB"/>
        </w:rPr>
        <w:t>60 minutes</w:t>
      </w:r>
      <w:r w:rsidR="00552C43">
        <w:rPr>
          <w:bCs/>
          <w:sz w:val="20"/>
          <w:szCs w:val="20"/>
          <w:lang w:eastAsia="en-GB"/>
        </w:rPr>
        <w:t xml:space="preserve"> </w:t>
      </w:r>
      <w:r w:rsidR="00552C43">
        <w:rPr>
          <w:bCs/>
          <w:sz w:val="20"/>
          <w:szCs w:val="20"/>
          <w:lang w:eastAsia="en-GB"/>
        </w:rPr>
        <w:t xml:space="preserve">see </w:t>
      </w:r>
      <w:hyperlink r:id="rId18" w:history="1">
        <w:r w:rsidR="00552C43" w:rsidRPr="0021110D">
          <w:rPr>
            <w:rStyle w:val="Hyperlink"/>
            <w:bCs/>
            <w:sz w:val="20"/>
            <w:szCs w:val="20"/>
            <w:lang w:eastAsia="en-GB"/>
          </w:rPr>
          <w:t>https://mentor.ieee.org/802.11/dcn/20/11-20-0639-00-000m-selected-rison-discussion-cids.xlsx</w:t>
        </w:r>
      </w:hyperlink>
      <w:r w:rsidR="00552C43">
        <w:rPr>
          <w:bCs/>
          <w:sz w:val="20"/>
          <w:szCs w:val="20"/>
          <w:lang w:eastAsia="en-GB"/>
        </w:rPr>
        <w:t xml:space="preserve"> </w:t>
      </w:r>
      <w:r w:rsidR="00A43E94">
        <w:rPr>
          <w:rStyle w:val="gmail-msohyperlink"/>
          <w:color w:val="000000"/>
          <w:sz w:val="20"/>
        </w:rPr>
        <w:br/>
      </w:r>
    </w:p>
    <w:p w14:paraId="6BDACAD9" w14:textId="1C3EB9C8" w:rsidR="00B44BCE" w:rsidRPr="00DF476C" w:rsidRDefault="00B44BCE" w:rsidP="002532E2">
      <w:pPr>
        <w:numPr>
          <w:ilvl w:val="0"/>
          <w:numId w:val="30"/>
        </w:numPr>
        <w:spacing w:after="160"/>
        <w:rPr>
          <w:b/>
        </w:rPr>
      </w:pPr>
      <w:r w:rsidRPr="002532E2">
        <w:rPr>
          <w:b/>
          <w:bCs/>
          <w:sz w:val="20"/>
          <w:lang w:eastAsia="en-GB"/>
        </w:rPr>
        <w:t>2020-04-</w:t>
      </w:r>
      <w:r w:rsidR="002A62C1" w:rsidRPr="002532E2">
        <w:rPr>
          <w:b/>
          <w:bCs/>
          <w:sz w:val="20"/>
          <w:lang w:eastAsia="en-GB"/>
        </w:rPr>
        <w:t>29</w:t>
      </w:r>
      <w:r w:rsidRPr="002532E2">
        <w:rPr>
          <w:b/>
          <w:bCs/>
          <w:sz w:val="20"/>
          <w:lang w:eastAsia="en-GB"/>
        </w:rPr>
        <w:t xml:space="preserve"> </w:t>
      </w:r>
      <w:r w:rsidR="002A62C1" w:rsidRPr="002532E2">
        <w:rPr>
          <w:b/>
          <w:bCs/>
          <w:sz w:val="20"/>
          <w:lang w:eastAsia="en-GB"/>
        </w:rPr>
        <w:t>Wednesday</w:t>
      </w:r>
      <w:r w:rsidRPr="002532E2">
        <w:rPr>
          <w:b/>
          <w:bCs/>
          <w:sz w:val="20"/>
          <w:lang w:eastAsia="en-GB"/>
        </w:rPr>
        <w:t xml:space="preserve"> </w:t>
      </w:r>
      <w:r w:rsidR="002A62C1" w:rsidRPr="002532E2">
        <w:rPr>
          <w:b/>
          <w:bCs/>
          <w:sz w:val="20"/>
          <w:lang w:eastAsia="en-GB"/>
        </w:rPr>
        <w:t>4-6pm</w:t>
      </w:r>
      <w:r w:rsidRPr="002532E2">
        <w:rPr>
          <w:b/>
          <w:bCs/>
          <w:sz w:val="20"/>
          <w:lang w:eastAsia="en-GB"/>
        </w:rPr>
        <w:t xml:space="preserve"> Eastern 2 hours </w:t>
      </w:r>
    </w:p>
    <w:p w14:paraId="49D8025F" w14:textId="77777777" w:rsidR="00DF476C" w:rsidRPr="00962EF2" w:rsidRDefault="00DF476C" w:rsidP="00DF476C">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t xml:space="preserve">Jon ROSDAHL – GEN CIDs </w:t>
      </w:r>
    </w:p>
    <w:p w14:paraId="401360E6" w14:textId="77777777" w:rsidR="00962EF2" w:rsidRPr="00962EF2" w:rsidRDefault="00DF476C" w:rsidP="00962EF2">
      <w:pPr>
        <w:pStyle w:val="gmail-msolistparagraph"/>
        <w:numPr>
          <w:ilvl w:val="1"/>
          <w:numId w:val="30"/>
        </w:numPr>
        <w:spacing w:before="0" w:beforeAutospacing="0" w:after="0" w:afterAutospacing="0"/>
        <w:rPr>
          <w:rStyle w:val="gmail-msohyperlink"/>
          <w:sz w:val="20"/>
          <w:szCs w:val="20"/>
        </w:rPr>
      </w:pPr>
      <w:r w:rsidRPr="00962EF2">
        <w:rPr>
          <w:rStyle w:val="gmail-msohyperlink"/>
          <w:sz w:val="20"/>
          <w:szCs w:val="20"/>
        </w:rPr>
        <w:t xml:space="preserve">Mark RISON - CIDs – 60 </w:t>
      </w:r>
      <w:proofErr w:type="spellStart"/>
      <w:r w:rsidRPr="00962EF2">
        <w:rPr>
          <w:rStyle w:val="gmail-msohyperlink"/>
          <w:sz w:val="20"/>
          <w:szCs w:val="20"/>
        </w:rPr>
        <w:t>minutes</w:t>
      </w:r>
    </w:p>
    <w:p w14:paraId="525C2CC1" w14:textId="42791AFE" w:rsidR="00962EF2" w:rsidRPr="00962EF2" w:rsidRDefault="00962EF2" w:rsidP="00962EF2">
      <w:pPr>
        <w:pStyle w:val="gmail-msolistparagraph"/>
        <w:numPr>
          <w:ilvl w:val="1"/>
          <w:numId w:val="30"/>
        </w:numPr>
        <w:spacing w:before="0" w:beforeAutospacing="0" w:after="0" w:afterAutospacing="0"/>
        <w:rPr>
          <w:rStyle w:val="gmail-msohyperlink"/>
          <w:sz w:val="20"/>
          <w:szCs w:val="20"/>
        </w:rPr>
      </w:pPr>
      <w:proofErr w:type="spellEnd"/>
      <w:r w:rsidRPr="00962EF2">
        <w:rPr>
          <w:rStyle w:val="gmail-msohyperlink"/>
          <w:sz w:val="20"/>
          <w:szCs w:val="20"/>
        </w:rPr>
        <w:t>Alfred – CIDs 4441, 4443</w:t>
      </w:r>
    </w:p>
    <w:p w14:paraId="43A4C624" w14:textId="7D3F8AF6" w:rsidR="00B44BCE" w:rsidRPr="00DF476C"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5-01</w:t>
      </w:r>
      <w:r w:rsidRPr="002532E2">
        <w:rPr>
          <w:b/>
          <w:bCs/>
          <w:sz w:val="20"/>
          <w:lang w:eastAsia="en-GB"/>
        </w:rPr>
        <w:t xml:space="preserve"> Friday 10 am Eastern 2 hours </w:t>
      </w:r>
    </w:p>
    <w:p w14:paraId="4FA2E021" w14:textId="77777777" w:rsidR="00DF476C" w:rsidRPr="00DF476C" w:rsidRDefault="00DF476C" w:rsidP="00DF476C">
      <w:pPr>
        <w:pStyle w:val="gmail-msolistparagraph"/>
        <w:numPr>
          <w:ilvl w:val="1"/>
          <w:numId w:val="30"/>
        </w:numPr>
        <w:spacing w:before="0" w:beforeAutospacing="0" w:after="0" w:afterAutospacing="0"/>
        <w:rPr>
          <w:rStyle w:val="gmail-msohyperlink"/>
          <w:sz w:val="20"/>
          <w:szCs w:val="20"/>
        </w:rPr>
      </w:pPr>
      <w:r w:rsidRPr="00DF476C">
        <w:rPr>
          <w:rStyle w:val="gmail-msohyperlink"/>
          <w:sz w:val="20"/>
          <w:szCs w:val="20"/>
        </w:rPr>
        <w:t xml:space="preserve">Jon ROSDAHL – GEN CIDs </w:t>
      </w:r>
    </w:p>
    <w:p w14:paraId="6CAD4E54" w14:textId="367D3651" w:rsidR="00DF476C" w:rsidRPr="00DF476C" w:rsidRDefault="00DF476C" w:rsidP="00DF476C">
      <w:pPr>
        <w:numPr>
          <w:ilvl w:val="1"/>
          <w:numId w:val="30"/>
        </w:numPr>
        <w:spacing w:after="160"/>
        <w:rPr>
          <w:sz w:val="24"/>
          <w:szCs w:val="24"/>
          <w:lang w:eastAsia="en-GB"/>
        </w:rPr>
      </w:pPr>
      <w:r w:rsidRPr="00DF476C">
        <w:rPr>
          <w:rStyle w:val="il"/>
          <w:sz w:val="20"/>
        </w:rPr>
        <w:t>Mark RISON - CIDs</w:t>
      </w:r>
      <w:r w:rsidRPr="00DF476C">
        <w:rPr>
          <w:bCs/>
          <w:sz w:val="20"/>
          <w:lang w:eastAsia="en-GB"/>
        </w:rPr>
        <w:t xml:space="preserve"> – 60 minutes</w:t>
      </w:r>
    </w:p>
    <w:p w14:paraId="2D723DC3" w14:textId="09C2ECEA" w:rsidR="00B44BCE" w:rsidRPr="0010205A"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5-06</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09E154A1" w14:textId="77777777" w:rsidR="005B5ECE" w:rsidRPr="005B5ECE" w:rsidRDefault="005B5ECE" w:rsidP="0010205A">
      <w:pPr>
        <w:pStyle w:val="gmail-msolistparagraph"/>
        <w:numPr>
          <w:ilvl w:val="1"/>
          <w:numId w:val="30"/>
        </w:numPr>
        <w:spacing w:before="0" w:beforeAutospacing="0" w:after="0" w:afterAutospacing="0"/>
        <w:rPr>
          <w:color w:val="000000"/>
          <w:sz w:val="20"/>
          <w:szCs w:val="20"/>
        </w:rPr>
      </w:pPr>
      <w:r>
        <w:rPr>
          <w:sz w:val="20"/>
        </w:rPr>
        <w:t>Matthew Fischer</w:t>
      </w:r>
    </w:p>
    <w:p w14:paraId="663E34C8" w14:textId="247866E0" w:rsidR="0010205A" w:rsidRDefault="0010205A" w:rsidP="005B5ECE">
      <w:pPr>
        <w:pStyle w:val="gmail-msolistparagraph"/>
        <w:numPr>
          <w:ilvl w:val="2"/>
          <w:numId w:val="30"/>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7B7BBF09" w14:textId="77777777" w:rsidR="0010205A" w:rsidRPr="005B5ECE" w:rsidRDefault="0010205A" w:rsidP="005B5ECE">
      <w:pPr>
        <w:pStyle w:val="gmail-msolistparagraph"/>
        <w:numPr>
          <w:ilvl w:val="2"/>
          <w:numId w:val="30"/>
        </w:numPr>
        <w:spacing w:before="0" w:beforeAutospacing="0" w:after="0" w:afterAutospacing="0"/>
        <w:rPr>
          <w:rStyle w:val="Hyperlink"/>
          <w:color w:val="000000"/>
          <w:sz w:val="20"/>
          <w:szCs w:val="20"/>
          <w:u w:val="none"/>
        </w:rPr>
      </w:pPr>
      <w:hyperlink r:id="rId19" w:history="1">
        <w:r w:rsidRPr="0021110D">
          <w:rPr>
            <w:rStyle w:val="Hyperlink"/>
            <w:sz w:val="20"/>
            <w:szCs w:val="20"/>
          </w:rPr>
          <w:t>https://mentor.ieee.org/802.11/dcn/19/11-19-1778-05-000m-india-ch-167-169-173.pptx</w:t>
        </w:r>
      </w:hyperlink>
      <w:r>
        <w:rPr>
          <w:rStyle w:val="Hyperlink"/>
          <w:sz w:val="20"/>
          <w:szCs w:val="20"/>
        </w:rPr>
        <w:t xml:space="preserve"> </w:t>
      </w:r>
    </w:p>
    <w:p w14:paraId="12679C42" w14:textId="6377E6E2" w:rsidR="005B5ECE" w:rsidRPr="0079196A" w:rsidRDefault="005B5ECE" w:rsidP="005B5ECE">
      <w:pPr>
        <w:pStyle w:val="gmail-msolistparagraph"/>
        <w:numPr>
          <w:ilvl w:val="2"/>
          <w:numId w:val="30"/>
        </w:numPr>
        <w:spacing w:before="0" w:beforeAutospacing="0" w:after="0" w:afterAutospacing="0"/>
        <w:rPr>
          <w:rStyle w:val="Hyperlink"/>
          <w:color w:val="000000"/>
          <w:sz w:val="20"/>
          <w:szCs w:val="20"/>
          <w:u w:val="none"/>
        </w:rPr>
      </w:pPr>
      <w:hyperlink r:id="rId20" w:history="1">
        <w:r w:rsidRPr="0079196A">
          <w:rPr>
            <w:rStyle w:val="Hyperlink"/>
            <w:sz w:val="20"/>
          </w:rPr>
          <w:t>https://mentor.ieee.org/802.11/dcn/20/11-20-0516-01-000m-cr-mscs-and-cid4158.docx</w:t>
        </w:r>
      </w:hyperlink>
    </w:p>
    <w:p w14:paraId="4417F5D1" w14:textId="77777777" w:rsidR="0010205A" w:rsidRPr="002532E2" w:rsidRDefault="0010205A" w:rsidP="0010205A">
      <w:pPr>
        <w:spacing w:after="160"/>
        <w:ind w:left="1440"/>
        <w:rPr>
          <w:b/>
        </w:rPr>
      </w:pPr>
    </w:p>
    <w:p w14:paraId="4071B869" w14:textId="48356A7F" w:rsidR="00B44BCE" w:rsidRPr="002532E2" w:rsidRDefault="00B44BCE" w:rsidP="002532E2">
      <w:pPr>
        <w:numPr>
          <w:ilvl w:val="0"/>
          <w:numId w:val="30"/>
        </w:numPr>
        <w:spacing w:after="160"/>
        <w:rPr>
          <w:b/>
          <w:sz w:val="24"/>
          <w:szCs w:val="24"/>
          <w:lang w:eastAsia="en-G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08</w:t>
      </w:r>
      <w:r w:rsidRPr="002532E2">
        <w:rPr>
          <w:b/>
          <w:bCs/>
          <w:sz w:val="20"/>
          <w:lang w:eastAsia="en-GB"/>
        </w:rPr>
        <w:t xml:space="preserve"> Friday 10 am Eastern 2 hours </w:t>
      </w:r>
    </w:p>
    <w:p w14:paraId="07615EE8" w14:textId="44436819"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w:t>
      </w:r>
      <w:r w:rsidRPr="002532E2">
        <w:rPr>
          <w:b/>
          <w:bCs/>
          <w:sz w:val="20"/>
          <w:lang w:eastAsia="en-GB"/>
        </w:rPr>
        <w:t>-</w:t>
      </w:r>
      <w:r w:rsidR="002A62C1" w:rsidRPr="002532E2">
        <w:rPr>
          <w:b/>
          <w:bCs/>
          <w:sz w:val="20"/>
          <w:lang w:eastAsia="en-GB"/>
        </w:rPr>
        <w:t>13</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hours </w:t>
      </w:r>
    </w:p>
    <w:p w14:paraId="5607D75D" w14:textId="68FD5861" w:rsidR="00B44BCE" w:rsidRPr="00F12E67"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5-15</w:t>
      </w:r>
      <w:r w:rsidRPr="002532E2">
        <w:rPr>
          <w:b/>
          <w:bCs/>
          <w:sz w:val="20"/>
          <w:lang w:eastAsia="en-GB"/>
        </w:rPr>
        <w:t xml:space="preserve"> Friday 10 am Eastern 2 hours </w:t>
      </w:r>
    </w:p>
    <w:p w14:paraId="50BFB255" w14:textId="65295027" w:rsidR="00F12E67" w:rsidRPr="00F12E67" w:rsidRDefault="00F12E67" w:rsidP="00F12E67">
      <w:pPr>
        <w:numPr>
          <w:ilvl w:val="1"/>
          <w:numId w:val="30"/>
        </w:numPr>
        <w:spacing w:after="160"/>
        <w:rPr>
          <w:rStyle w:val="il"/>
          <w:sz w:val="20"/>
        </w:rPr>
      </w:pPr>
      <w:r w:rsidRPr="00F12E67">
        <w:rPr>
          <w:rStyle w:val="il"/>
        </w:rPr>
        <w:t>Motions</w:t>
      </w:r>
    </w:p>
    <w:p w14:paraId="2F53205F" w14:textId="5A345E26" w:rsidR="00B44BCE" w:rsidRPr="002532E2" w:rsidRDefault="00B44BCE" w:rsidP="002532E2">
      <w:pPr>
        <w:numPr>
          <w:ilvl w:val="0"/>
          <w:numId w:val="30"/>
        </w:numPr>
        <w:spacing w:after="160"/>
        <w:rPr>
          <w:b/>
        </w:rPr>
      </w:pPr>
      <w:r w:rsidRPr="002532E2">
        <w:rPr>
          <w:b/>
          <w:bCs/>
          <w:sz w:val="20"/>
          <w:lang w:eastAsia="en-GB"/>
        </w:rPr>
        <w:t>2020-0</w:t>
      </w:r>
      <w:r w:rsidR="002A62C1" w:rsidRPr="002532E2">
        <w:rPr>
          <w:b/>
          <w:bCs/>
          <w:sz w:val="20"/>
          <w:lang w:eastAsia="en-GB"/>
        </w:rPr>
        <w:t>5-20</w:t>
      </w:r>
      <w:r w:rsidRPr="002532E2">
        <w:rPr>
          <w:b/>
          <w:bCs/>
          <w:sz w:val="20"/>
          <w:lang w:eastAsia="en-GB"/>
        </w:rPr>
        <w:t xml:space="preserve"> </w:t>
      </w:r>
      <w:r w:rsidR="002A62C1" w:rsidRPr="002532E2">
        <w:rPr>
          <w:b/>
          <w:bCs/>
          <w:sz w:val="20"/>
          <w:lang w:eastAsia="en-GB"/>
        </w:rPr>
        <w:t xml:space="preserve">Wednesday 4-6pm </w:t>
      </w:r>
      <w:r w:rsidRPr="002532E2">
        <w:rPr>
          <w:b/>
          <w:bCs/>
          <w:sz w:val="20"/>
          <w:lang w:eastAsia="en-GB"/>
        </w:rPr>
        <w:t xml:space="preserve">Eastern 2 </w:t>
      </w:r>
    </w:p>
    <w:p w14:paraId="5F6FD3FF" w14:textId="66AFADAF" w:rsidR="00B44BCE" w:rsidRPr="002532E2" w:rsidRDefault="00B44BCE" w:rsidP="002532E2">
      <w:pPr>
        <w:numPr>
          <w:ilvl w:val="0"/>
          <w:numId w:val="30"/>
        </w:numPr>
        <w:spacing w:after="160"/>
        <w:rPr>
          <w:b/>
        </w:rPr>
      </w:pPr>
      <w:r w:rsidRPr="002532E2">
        <w:rPr>
          <w:b/>
          <w:bCs/>
          <w:sz w:val="20"/>
          <w:lang w:eastAsia="en-GB"/>
        </w:rPr>
        <w:t>2020-0</w:t>
      </w:r>
      <w:r w:rsidR="00E15CBC" w:rsidRPr="002532E2">
        <w:rPr>
          <w:b/>
          <w:bCs/>
          <w:sz w:val="20"/>
          <w:lang w:eastAsia="en-GB"/>
        </w:rPr>
        <w:t>5</w:t>
      </w:r>
      <w:r w:rsidRPr="002532E2">
        <w:rPr>
          <w:b/>
          <w:bCs/>
          <w:sz w:val="20"/>
          <w:lang w:eastAsia="en-GB"/>
        </w:rPr>
        <w:t>-</w:t>
      </w:r>
      <w:r w:rsidR="00E15CBC" w:rsidRPr="002532E2">
        <w:rPr>
          <w:b/>
          <w:bCs/>
          <w:sz w:val="20"/>
          <w:lang w:eastAsia="en-GB"/>
        </w:rPr>
        <w:t>22</w:t>
      </w:r>
      <w:r w:rsidRPr="002532E2">
        <w:rPr>
          <w:b/>
          <w:bCs/>
          <w:sz w:val="20"/>
          <w:lang w:eastAsia="en-GB"/>
        </w:rPr>
        <w:t xml:space="preserve"> Friday 10 am Eastern 2 hours </w:t>
      </w:r>
    </w:p>
    <w:p w14:paraId="3AD54CCE" w14:textId="1C5828FD" w:rsidR="00E15CBC" w:rsidRPr="002532E2" w:rsidRDefault="00E15CBC" w:rsidP="002532E2">
      <w:pPr>
        <w:numPr>
          <w:ilvl w:val="0"/>
          <w:numId w:val="30"/>
        </w:numPr>
        <w:spacing w:after="160"/>
        <w:rPr>
          <w:b/>
        </w:rPr>
      </w:pPr>
      <w:r w:rsidRPr="002532E2">
        <w:rPr>
          <w:b/>
          <w:bCs/>
          <w:sz w:val="20"/>
          <w:lang w:eastAsia="en-GB"/>
        </w:rPr>
        <w:t>2020-05-27 Wednesday 4-6pm Eastern 2 hours</w:t>
      </w:r>
    </w:p>
    <w:p w14:paraId="23F04D2F" w14:textId="36E6EA0A" w:rsidR="00E15CBC" w:rsidRPr="002532E2" w:rsidRDefault="00E15CBC" w:rsidP="002532E2">
      <w:pPr>
        <w:numPr>
          <w:ilvl w:val="0"/>
          <w:numId w:val="30"/>
        </w:numPr>
        <w:spacing w:after="160"/>
        <w:rPr>
          <w:b/>
        </w:rPr>
      </w:pPr>
      <w:r w:rsidRPr="002532E2">
        <w:rPr>
          <w:b/>
          <w:bCs/>
          <w:sz w:val="20"/>
          <w:lang w:eastAsia="en-GB"/>
        </w:rPr>
        <w:t xml:space="preserve">2020-05-29 Friday 10 am Eastern 2 hours </w:t>
      </w:r>
    </w:p>
    <w:p w14:paraId="3028F64A" w14:textId="5FA371F8" w:rsidR="00E15CBC" w:rsidRPr="002532E2" w:rsidRDefault="00E15CBC" w:rsidP="002532E2">
      <w:pPr>
        <w:numPr>
          <w:ilvl w:val="0"/>
          <w:numId w:val="30"/>
        </w:numPr>
        <w:spacing w:after="160"/>
        <w:rPr>
          <w:b/>
        </w:rPr>
      </w:pPr>
      <w:r w:rsidRPr="002532E2">
        <w:rPr>
          <w:b/>
          <w:bCs/>
          <w:sz w:val="20"/>
          <w:lang w:eastAsia="en-GB"/>
        </w:rPr>
        <w:t>2020-06-03 Wednesday 4-6pm Eastern 2 hours</w:t>
      </w:r>
    </w:p>
    <w:p w14:paraId="2E7D3972" w14:textId="1DE7C5FE" w:rsidR="00E15CBC" w:rsidRPr="002532E2" w:rsidRDefault="00E15CBC" w:rsidP="002532E2">
      <w:pPr>
        <w:numPr>
          <w:ilvl w:val="0"/>
          <w:numId w:val="30"/>
        </w:numPr>
        <w:spacing w:after="160"/>
        <w:rPr>
          <w:b/>
        </w:rPr>
      </w:pPr>
      <w:r w:rsidRPr="002532E2">
        <w:rPr>
          <w:b/>
          <w:bCs/>
          <w:sz w:val="20"/>
          <w:lang w:eastAsia="en-GB"/>
        </w:rPr>
        <w:t xml:space="preserve">2020-06-05 Friday 10 am Eastern 2 hours </w:t>
      </w:r>
    </w:p>
    <w:p w14:paraId="7CCDD981" w14:textId="2159B73C" w:rsidR="00E15CBC" w:rsidRPr="002532E2" w:rsidRDefault="00E15CBC" w:rsidP="002532E2">
      <w:pPr>
        <w:numPr>
          <w:ilvl w:val="0"/>
          <w:numId w:val="30"/>
        </w:numPr>
        <w:spacing w:after="160"/>
        <w:rPr>
          <w:b/>
        </w:rPr>
      </w:pPr>
      <w:r w:rsidRPr="002532E2">
        <w:rPr>
          <w:b/>
          <w:bCs/>
          <w:sz w:val="20"/>
          <w:lang w:eastAsia="en-GB"/>
        </w:rPr>
        <w:t>2020-06-10 Wednesday 4-6pm Eastern 2 hours</w:t>
      </w:r>
    </w:p>
    <w:p w14:paraId="001E1803" w14:textId="2287800A" w:rsidR="00E15CBC" w:rsidRPr="002532E2" w:rsidRDefault="00E15CBC" w:rsidP="002532E2">
      <w:pPr>
        <w:numPr>
          <w:ilvl w:val="0"/>
          <w:numId w:val="30"/>
        </w:numPr>
        <w:spacing w:after="160"/>
        <w:rPr>
          <w:b/>
        </w:rPr>
      </w:pPr>
      <w:r w:rsidRPr="002532E2">
        <w:rPr>
          <w:b/>
          <w:bCs/>
          <w:sz w:val="20"/>
          <w:lang w:eastAsia="en-GB"/>
        </w:rPr>
        <w:t xml:space="preserve">2020-06-12 Friday 10 am Eastern 2 hours </w:t>
      </w:r>
    </w:p>
    <w:p w14:paraId="16C7C3BA" w14:textId="0BA4588C" w:rsidR="00E15CBC" w:rsidRPr="002532E2" w:rsidRDefault="00E15CBC" w:rsidP="002532E2">
      <w:pPr>
        <w:numPr>
          <w:ilvl w:val="0"/>
          <w:numId w:val="30"/>
        </w:numPr>
        <w:spacing w:after="160"/>
        <w:rPr>
          <w:b/>
        </w:rPr>
      </w:pPr>
      <w:r w:rsidRPr="002532E2">
        <w:rPr>
          <w:b/>
          <w:bCs/>
          <w:sz w:val="20"/>
          <w:lang w:eastAsia="en-GB"/>
        </w:rPr>
        <w:t>2020-06-17 Wednesday 4-6pm Eastern 2 hours</w:t>
      </w:r>
    </w:p>
    <w:p w14:paraId="08AC61A8" w14:textId="14E37D2C" w:rsidR="00E15CBC" w:rsidRPr="002532E2" w:rsidRDefault="00E15CBC" w:rsidP="002532E2">
      <w:pPr>
        <w:numPr>
          <w:ilvl w:val="0"/>
          <w:numId w:val="30"/>
        </w:numPr>
        <w:spacing w:after="160"/>
        <w:rPr>
          <w:b/>
        </w:rPr>
      </w:pPr>
      <w:r w:rsidRPr="002532E2">
        <w:rPr>
          <w:b/>
          <w:bCs/>
          <w:sz w:val="20"/>
          <w:lang w:eastAsia="en-GB"/>
        </w:rPr>
        <w:t xml:space="preserve">2020-06-19 Friday 10 am Eastern 2 hours </w:t>
      </w:r>
    </w:p>
    <w:p w14:paraId="5FF2ED13" w14:textId="7BF98D45" w:rsidR="00E15CBC" w:rsidRPr="002532E2" w:rsidRDefault="00E15CBC" w:rsidP="002532E2">
      <w:pPr>
        <w:numPr>
          <w:ilvl w:val="0"/>
          <w:numId w:val="30"/>
        </w:numPr>
        <w:spacing w:after="160"/>
        <w:rPr>
          <w:b/>
        </w:rPr>
      </w:pPr>
      <w:r w:rsidRPr="002532E2">
        <w:rPr>
          <w:b/>
          <w:bCs/>
          <w:sz w:val="20"/>
          <w:lang w:eastAsia="en-GB"/>
        </w:rPr>
        <w:t>2020-06-24 Wednesday 4-6pm Eastern 2 hours</w:t>
      </w:r>
    </w:p>
    <w:p w14:paraId="057DEC7D" w14:textId="11300598" w:rsidR="00E15CBC" w:rsidRPr="002532E2" w:rsidRDefault="00E15CBC" w:rsidP="002532E2">
      <w:pPr>
        <w:numPr>
          <w:ilvl w:val="0"/>
          <w:numId w:val="30"/>
        </w:numPr>
        <w:spacing w:after="160"/>
        <w:rPr>
          <w:b/>
        </w:rPr>
      </w:pPr>
      <w:r w:rsidRPr="002532E2">
        <w:rPr>
          <w:b/>
          <w:bCs/>
          <w:sz w:val="20"/>
          <w:lang w:eastAsia="en-GB"/>
        </w:rPr>
        <w:lastRenderedPageBreak/>
        <w:t xml:space="preserve">2020-06-26 Friday 10 am Eastern 2 hours </w:t>
      </w:r>
    </w:p>
    <w:p w14:paraId="362CE59B" w14:textId="21240871" w:rsidR="00E15CBC" w:rsidRPr="002532E2" w:rsidRDefault="00E15CBC" w:rsidP="002532E2">
      <w:pPr>
        <w:numPr>
          <w:ilvl w:val="0"/>
          <w:numId w:val="30"/>
        </w:numPr>
        <w:spacing w:after="160"/>
        <w:rPr>
          <w:b/>
        </w:rPr>
      </w:pPr>
      <w:r w:rsidRPr="002532E2">
        <w:rPr>
          <w:b/>
          <w:bCs/>
          <w:sz w:val="20"/>
          <w:lang w:eastAsia="en-GB"/>
        </w:rPr>
        <w:t>2020-07-01 Wednesday 4-6pm Eastern 2 hours</w:t>
      </w:r>
    </w:p>
    <w:p w14:paraId="73713C61" w14:textId="74F4AE40" w:rsidR="00E15CBC" w:rsidRPr="002532E2" w:rsidRDefault="00E15CBC" w:rsidP="002532E2">
      <w:pPr>
        <w:numPr>
          <w:ilvl w:val="0"/>
          <w:numId w:val="30"/>
        </w:numPr>
        <w:spacing w:after="160"/>
        <w:rPr>
          <w:b/>
        </w:rPr>
      </w:pPr>
      <w:r w:rsidRPr="002532E2">
        <w:rPr>
          <w:b/>
          <w:bCs/>
          <w:sz w:val="20"/>
          <w:lang w:eastAsia="en-GB"/>
        </w:rPr>
        <w:t xml:space="preserve">2020-07-03 Friday 10 am Eastern 2 hours </w:t>
      </w:r>
    </w:p>
    <w:p w14:paraId="6E822B4A" w14:textId="1DC16441" w:rsidR="00E15CBC" w:rsidRPr="002532E2" w:rsidRDefault="00E15CBC" w:rsidP="002532E2">
      <w:pPr>
        <w:numPr>
          <w:ilvl w:val="0"/>
          <w:numId w:val="30"/>
        </w:numPr>
        <w:spacing w:after="160"/>
        <w:rPr>
          <w:b/>
        </w:rPr>
      </w:pPr>
      <w:r w:rsidRPr="002532E2">
        <w:rPr>
          <w:b/>
          <w:bCs/>
          <w:sz w:val="20"/>
          <w:lang w:eastAsia="en-GB"/>
        </w:rPr>
        <w:t>2020-0</w:t>
      </w:r>
      <w:r w:rsidR="00022167" w:rsidRPr="002532E2">
        <w:rPr>
          <w:b/>
          <w:bCs/>
          <w:sz w:val="20"/>
          <w:lang w:eastAsia="en-GB"/>
        </w:rPr>
        <w:t>7-08</w:t>
      </w:r>
      <w:r w:rsidRPr="002532E2">
        <w:rPr>
          <w:b/>
          <w:bCs/>
          <w:sz w:val="20"/>
          <w:lang w:eastAsia="en-GB"/>
        </w:rPr>
        <w:t xml:space="preserve"> Wednesday 4-6pm Eastern 2 hours</w:t>
      </w:r>
    </w:p>
    <w:p w14:paraId="3183C0F1" w14:textId="0406CA28" w:rsidR="00B44BCE" w:rsidRPr="002532E2" w:rsidRDefault="00E17D55" w:rsidP="002532E2">
      <w:pPr>
        <w:numPr>
          <w:ilvl w:val="0"/>
          <w:numId w:val="30"/>
        </w:numPr>
        <w:spacing w:after="160"/>
        <w:rPr>
          <w:b/>
        </w:rPr>
      </w:pPr>
      <w:r w:rsidRPr="002532E2">
        <w:rPr>
          <w:b/>
          <w:bCs/>
          <w:sz w:val="20"/>
          <w:lang w:eastAsia="en-GB"/>
        </w:rPr>
        <w:t>2020-07-10</w:t>
      </w:r>
      <w:r w:rsidR="00E15CBC" w:rsidRPr="002532E2">
        <w:rPr>
          <w:b/>
          <w:bCs/>
          <w:sz w:val="20"/>
          <w:lang w:eastAsia="en-GB"/>
        </w:rPr>
        <w:t xml:space="preserve"> Friday 10 am Eastern 2 hours </w:t>
      </w:r>
    </w:p>
    <w:p w14:paraId="5A4EA12C" w14:textId="77777777" w:rsidR="008D0F2B" w:rsidRDefault="00414D2E" w:rsidP="009248C4">
      <w:pPr>
        <w:pStyle w:val="m-4890597653018465012gmail-msolistparagraph"/>
        <w:contextualSpacing/>
        <w:rPr>
          <w:sz w:val="22"/>
          <w:szCs w:val="22"/>
        </w:rPr>
      </w:pPr>
      <w:r w:rsidRPr="00EE0424">
        <w:rPr>
          <w:sz w:val="22"/>
          <w:szCs w:val="22"/>
        </w:rPr>
        <w:t xml:space="preserve"> </w:t>
      </w:r>
      <w:r w:rsidR="007010B7" w:rsidRPr="00EE0424">
        <w:rPr>
          <w:sz w:val="22"/>
          <w:szCs w:val="22"/>
        </w:rPr>
        <w:t>4.</w:t>
      </w:r>
      <w:r w:rsidR="007010B7" w:rsidRPr="00EE0424">
        <w:rPr>
          <w:sz w:val="14"/>
          <w:szCs w:val="14"/>
        </w:rPr>
        <w:t xml:space="preserve">       </w:t>
      </w:r>
      <w:r w:rsidR="007010B7" w:rsidRPr="00EE0424">
        <w:rPr>
          <w:sz w:val="22"/>
          <w:szCs w:val="22"/>
        </w:rPr>
        <w:t>AOB</w:t>
      </w:r>
    </w:p>
    <w:p w14:paraId="481B4541" w14:textId="7C16FB8D" w:rsidR="008D0F2B" w:rsidRDefault="00B44BCE" w:rsidP="008D0F2B">
      <w:pPr>
        <w:pStyle w:val="m-4890597653018465012gmail-msolistparagraph"/>
        <w:ind w:firstLine="720"/>
        <w:contextualSpacing/>
        <w:rPr>
          <w:sz w:val="22"/>
          <w:szCs w:val="22"/>
        </w:rPr>
      </w:pPr>
      <w:r>
        <w:rPr>
          <w:sz w:val="22"/>
          <w:szCs w:val="22"/>
        </w:rPr>
        <w:t xml:space="preserve">Review </w:t>
      </w:r>
      <w:proofErr w:type="spellStart"/>
      <w:r>
        <w:rPr>
          <w:sz w:val="22"/>
          <w:szCs w:val="22"/>
        </w:rPr>
        <w:t>TGmd</w:t>
      </w:r>
      <w:proofErr w:type="spellEnd"/>
      <w:r>
        <w:rPr>
          <w:sz w:val="22"/>
          <w:szCs w:val="22"/>
        </w:rPr>
        <w:t xml:space="preserve"> schedule</w:t>
      </w:r>
      <w:r w:rsidR="008D0F2B">
        <w:rPr>
          <w:sz w:val="22"/>
          <w:szCs w:val="22"/>
        </w:rPr>
        <w:t xml:space="preserve"> – </w:t>
      </w:r>
      <w:r w:rsidR="007D299E">
        <w:rPr>
          <w:sz w:val="22"/>
          <w:szCs w:val="22"/>
        </w:rPr>
        <w:t xml:space="preserve">roughly </w:t>
      </w:r>
      <w:r w:rsidR="008D0F2B">
        <w:rPr>
          <w:sz w:val="22"/>
          <w:szCs w:val="22"/>
        </w:rPr>
        <w:t xml:space="preserve">400 comments remaining; </w:t>
      </w:r>
      <w:r w:rsidR="007D299E">
        <w:rPr>
          <w:sz w:val="22"/>
          <w:szCs w:val="22"/>
        </w:rPr>
        <w:t xml:space="preserve">target </w:t>
      </w:r>
      <w:r w:rsidR="008D0F2B">
        <w:rPr>
          <w:sz w:val="22"/>
          <w:szCs w:val="22"/>
        </w:rPr>
        <w:t>D 4.0</w:t>
      </w:r>
      <w:r w:rsidR="007D299E">
        <w:rPr>
          <w:sz w:val="22"/>
          <w:szCs w:val="22"/>
        </w:rPr>
        <w:t xml:space="preserve"> in </w:t>
      </w:r>
      <w:r w:rsidR="008D0F2B">
        <w:rPr>
          <w:sz w:val="22"/>
          <w:szCs w:val="22"/>
        </w:rPr>
        <w:t xml:space="preserve">July? D5.0 to </w:t>
      </w:r>
      <w:proofErr w:type="spellStart"/>
      <w:r w:rsidR="008D0F2B">
        <w:rPr>
          <w:sz w:val="22"/>
          <w:szCs w:val="22"/>
        </w:rPr>
        <w:t>Revcom</w:t>
      </w:r>
      <w:proofErr w:type="spellEnd"/>
    </w:p>
    <w:p w14:paraId="7F3CA916" w14:textId="001E1341" w:rsidR="008D0F2B" w:rsidRDefault="007D299E" w:rsidP="008D0F2B">
      <w:pPr>
        <w:pStyle w:val="m-4890597653018465012gmail-msolistparagraph"/>
        <w:ind w:firstLine="720"/>
        <w:contextualSpacing/>
        <w:rPr>
          <w:sz w:val="22"/>
          <w:szCs w:val="22"/>
        </w:rPr>
      </w:pPr>
      <w:r>
        <w:rPr>
          <w:sz w:val="22"/>
          <w:szCs w:val="22"/>
        </w:rPr>
        <w:t>July/</w:t>
      </w:r>
      <w:r w:rsidR="008D0F2B">
        <w:rPr>
          <w:sz w:val="22"/>
          <w:szCs w:val="22"/>
        </w:rPr>
        <w:t>Aug</w:t>
      </w:r>
      <w:r>
        <w:rPr>
          <w:sz w:val="22"/>
          <w:szCs w:val="22"/>
        </w:rPr>
        <w:t>:</w:t>
      </w:r>
      <w:r w:rsidR="008D0F2B">
        <w:rPr>
          <w:sz w:val="22"/>
          <w:szCs w:val="22"/>
        </w:rPr>
        <w:t xml:space="preserve"> 15 day </w:t>
      </w:r>
      <w:proofErr w:type="spellStart"/>
      <w:r w:rsidR="008D0F2B">
        <w:rPr>
          <w:sz w:val="22"/>
          <w:szCs w:val="22"/>
        </w:rPr>
        <w:t>recirc</w:t>
      </w:r>
      <w:proofErr w:type="spellEnd"/>
      <w:r w:rsidR="008D0F2B">
        <w:rPr>
          <w:sz w:val="22"/>
          <w:szCs w:val="22"/>
        </w:rPr>
        <w:t xml:space="preserve"> D4.0</w:t>
      </w:r>
    </w:p>
    <w:p w14:paraId="49B01806" w14:textId="731A4CB0" w:rsidR="008D0F2B" w:rsidRDefault="008D0F2B" w:rsidP="008D0F2B">
      <w:pPr>
        <w:pStyle w:val="m-4890597653018465012gmail-msolistparagraph"/>
        <w:ind w:firstLine="720"/>
        <w:contextualSpacing/>
        <w:rPr>
          <w:sz w:val="22"/>
          <w:szCs w:val="22"/>
        </w:rPr>
      </w:pPr>
      <w:r>
        <w:rPr>
          <w:sz w:val="22"/>
          <w:szCs w:val="22"/>
        </w:rPr>
        <w:t>Aug-Sept comment resolution D4.0</w:t>
      </w:r>
    </w:p>
    <w:p w14:paraId="45477E7E" w14:textId="62CC710D" w:rsidR="008D0F2B" w:rsidRDefault="008D0F2B" w:rsidP="008D0F2B">
      <w:pPr>
        <w:pStyle w:val="m-4890597653018465012gmail-msolistparagraph"/>
        <w:ind w:firstLine="720"/>
        <w:contextualSpacing/>
        <w:rPr>
          <w:sz w:val="22"/>
          <w:szCs w:val="22"/>
        </w:rPr>
      </w:pPr>
      <w:r>
        <w:rPr>
          <w:sz w:val="22"/>
          <w:szCs w:val="22"/>
        </w:rPr>
        <w:t>Sept D5.0 WG approval</w:t>
      </w:r>
    </w:p>
    <w:p w14:paraId="552FAD72" w14:textId="03B15646" w:rsidR="008D0F2B" w:rsidRDefault="008D0F2B" w:rsidP="008D0F2B">
      <w:pPr>
        <w:pStyle w:val="m-4890597653018465012gmail-msolistparagraph"/>
        <w:ind w:firstLine="720"/>
        <w:contextualSpacing/>
        <w:rPr>
          <w:sz w:val="22"/>
          <w:szCs w:val="22"/>
        </w:rPr>
      </w:pPr>
      <w:r>
        <w:rPr>
          <w:sz w:val="22"/>
          <w:szCs w:val="22"/>
        </w:rPr>
        <w:t xml:space="preserve">Sept – D5.0 </w:t>
      </w:r>
      <w:proofErr w:type="spellStart"/>
      <w:r>
        <w:rPr>
          <w:sz w:val="22"/>
          <w:szCs w:val="22"/>
        </w:rPr>
        <w:t>Recirc</w:t>
      </w:r>
      <w:proofErr w:type="spellEnd"/>
      <w:r>
        <w:rPr>
          <w:sz w:val="22"/>
          <w:szCs w:val="22"/>
        </w:rPr>
        <w:t xml:space="preserve">/Unchanged </w:t>
      </w:r>
      <w:proofErr w:type="spellStart"/>
      <w:r>
        <w:rPr>
          <w:sz w:val="22"/>
          <w:szCs w:val="22"/>
        </w:rPr>
        <w:t>recirc</w:t>
      </w:r>
      <w:proofErr w:type="spellEnd"/>
    </w:p>
    <w:p w14:paraId="58F08A4C" w14:textId="27E0915B" w:rsidR="008D0F2B" w:rsidRDefault="008D0F2B" w:rsidP="008D0F2B">
      <w:pPr>
        <w:pStyle w:val="m-4890597653018465012gmail-msolistparagraph"/>
        <w:ind w:firstLine="720"/>
        <w:contextualSpacing/>
        <w:rPr>
          <w:sz w:val="22"/>
          <w:szCs w:val="22"/>
        </w:rPr>
      </w:pPr>
      <w:r>
        <w:rPr>
          <w:sz w:val="22"/>
          <w:szCs w:val="22"/>
        </w:rPr>
        <w:t xml:space="preserve">6 Oct – 802 EC </w:t>
      </w:r>
      <w:proofErr w:type="spellStart"/>
      <w:r>
        <w:rPr>
          <w:sz w:val="22"/>
          <w:szCs w:val="22"/>
        </w:rPr>
        <w:t>Aproval</w:t>
      </w:r>
      <w:proofErr w:type="spellEnd"/>
      <w:r w:rsidR="007D299E">
        <w:rPr>
          <w:sz w:val="22"/>
          <w:szCs w:val="22"/>
        </w:rPr>
        <w:t xml:space="preserve">, Draft </w:t>
      </w:r>
      <w:proofErr w:type="spellStart"/>
      <w:r w:rsidR="007D299E">
        <w:rPr>
          <w:sz w:val="22"/>
          <w:szCs w:val="22"/>
        </w:rPr>
        <w:t>TGme</w:t>
      </w:r>
      <w:proofErr w:type="spellEnd"/>
      <w:r w:rsidR="007D299E">
        <w:rPr>
          <w:sz w:val="22"/>
          <w:szCs w:val="22"/>
        </w:rPr>
        <w:t xml:space="preserve"> PAR</w:t>
      </w:r>
      <w:r w:rsidR="003F4EE7">
        <w:rPr>
          <w:sz w:val="22"/>
          <w:szCs w:val="22"/>
        </w:rPr>
        <w:t xml:space="preserve"> (next revision)</w:t>
      </w:r>
    </w:p>
    <w:p w14:paraId="16CF5B68" w14:textId="77777777" w:rsidR="008D0F2B" w:rsidRDefault="008D0F2B" w:rsidP="008D0F2B">
      <w:pPr>
        <w:pStyle w:val="m-4890597653018465012gmail-msolistparagraph"/>
        <w:ind w:firstLine="720"/>
        <w:contextualSpacing/>
        <w:rPr>
          <w:sz w:val="22"/>
          <w:szCs w:val="22"/>
        </w:rPr>
      </w:pPr>
      <w:r>
        <w:rPr>
          <w:sz w:val="22"/>
          <w:szCs w:val="22"/>
        </w:rPr>
        <w:t xml:space="preserve">13 October – Draft to </w:t>
      </w:r>
      <w:proofErr w:type="spellStart"/>
      <w:r>
        <w:rPr>
          <w:sz w:val="22"/>
          <w:szCs w:val="22"/>
        </w:rPr>
        <w:t>RevCom</w:t>
      </w:r>
      <w:proofErr w:type="spellEnd"/>
    </w:p>
    <w:p w14:paraId="2C14D517" w14:textId="3ED0E34B" w:rsidR="008D0F2B" w:rsidRDefault="008D0F2B" w:rsidP="008D0F2B">
      <w:pPr>
        <w:pStyle w:val="m-4890597653018465012gmail-msolistparagraph"/>
        <w:ind w:firstLine="720"/>
        <w:contextualSpacing/>
        <w:rPr>
          <w:sz w:val="22"/>
          <w:szCs w:val="22"/>
        </w:rPr>
      </w:pPr>
      <w:r>
        <w:rPr>
          <w:sz w:val="22"/>
          <w:szCs w:val="22"/>
        </w:rPr>
        <w:t xml:space="preserve">2020 Dec </w:t>
      </w:r>
      <w:proofErr w:type="spellStart"/>
      <w:r>
        <w:rPr>
          <w:sz w:val="22"/>
          <w:szCs w:val="22"/>
        </w:rPr>
        <w:t>RevCom</w:t>
      </w:r>
      <w:proofErr w:type="spellEnd"/>
      <w:r>
        <w:rPr>
          <w:sz w:val="22"/>
          <w:szCs w:val="22"/>
        </w:rPr>
        <w:t>/SASB</w:t>
      </w:r>
    </w:p>
    <w:p w14:paraId="03966990" w14:textId="1453EF91" w:rsidR="008D0F2B" w:rsidRDefault="008D0F2B" w:rsidP="008D0F2B">
      <w:pPr>
        <w:pStyle w:val="m-4890597653018465012gmail-msolistparagraph"/>
        <w:ind w:firstLine="720"/>
        <w:contextualSpacing/>
        <w:rPr>
          <w:sz w:val="22"/>
          <w:szCs w:val="22"/>
        </w:rPr>
      </w:pPr>
    </w:p>
    <w:p w14:paraId="313097D2" w14:textId="77777777" w:rsidR="0086344E" w:rsidRDefault="0086344E" w:rsidP="0086344E">
      <w:pPr>
        <w:pStyle w:val="m-4890597653018465012gmail-msolistparagraph"/>
        <w:contextualSpacing/>
        <w:rPr>
          <w:sz w:val="22"/>
          <w:szCs w:val="22"/>
        </w:rPr>
      </w:pPr>
      <w:r>
        <w:rPr>
          <w:sz w:val="22"/>
          <w:szCs w:val="22"/>
        </w:rPr>
        <w:t>5. Adjourn</w:t>
      </w:r>
    </w:p>
    <w:p w14:paraId="303D2B2E" w14:textId="77777777" w:rsidR="007C7E41" w:rsidRDefault="007C7E41">
      <w:pPr>
        <w:rPr>
          <w:rStyle w:val="il"/>
        </w:rPr>
      </w:pPr>
      <w:r>
        <w:rPr>
          <w:rStyle w:val="il"/>
        </w:rPr>
        <w:br w:type="page"/>
      </w:r>
    </w:p>
    <w:p w14:paraId="50F87079" w14:textId="77777777" w:rsidR="003870FE" w:rsidRPr="00EE0424" w:rsidRDefault="003870FE" w:rsidP="003870FE">
      <w:pPr>
        <w:spacing w:before="100" w:beforeAutospacing="1" w:after="100" w:afterAutospacing="1"/>
      </w:pPr>
      <w:r w:rsidRPr="00EE0424">
        <w:rPr>
          <w:rStyle w:val="il"/>
        </w:rPr>
        <w:lastRenderedPageBreak/>
        <w:t>Teleconferences</w:t>
      </w:r>
      <w:r w:rsidRPr="00EE0424">
        <w:t xml:space="preserve"> are subject to applicable policies and procedures, see below.</w:t>
      </w:r>
    </w:p>
    <w:p w14:paraId="65FFBF0D" w14:textId="77777777" w:rsidR="003870FE" w:rsidRPr="00EE0424" w:rsidRDefault="003870FE" w:rsidP="003870FE">
      <w:pPr>
        <w:spacing w:before="100" w:beforeAutospacing="1" w:after="100" w:afterAutospacing="1"/>
      </w:pPr>
      <w:r w:rsidRPr="00EE0424">
        <w:t>==================================================</w:t>
      </w:r>
    </w:p>
    <w:p w14:paraId="1F51418C" w14:textId="77777777" w:rsidR="006A3B5C" w:rsidRDefault="006A3B5C" w:rsidP="006A3B5C">
      <w:pPr>
        <w:rPr>
          <w:sz w:val="24"/>
          <w:lang w:eastAsia="en-GB"/>
        </w:rPr>
      </w:pPr>
      <w:r>
        <w:rPr>
          <w:sz w:val="20"/>
        </w:rPr>
        <w:t>Teleconferences are subject to applicable policies and procedures, see below.</w:t>
      </w:r>
    </w:p>
    <w:p w14:paraId="0B4C59F3" w14:textId="77777777" w:rsidR="006A3B5C" w:rsidRDefault="006A3B5C" w:rsidP="006A3B5C">
      <w:r>
        <w:rPr>
          <w:sz w:val="20"/>
        </w:rPr>
        <w:t> </w:t>
      </w:r>
    </w:p>
    <w:p w14:paraId="512B340F" w14:textId="77777777" w:rsidR="00BA5FED" w:rsidRPr="00BA5FED" w:rsidRDefault="00BA5FED" w:rsidP="00BA5FED">
      <w:pPr>
        <w:spacing w:after="160" w:line="252" w:lineRule="auto"/>
        <w:ind w:left="720"/>
        <w:rPr>
          <w:sz w:val="20"/>
        </w:rPr>
      </w:pPr>
      <w:r w:rsidRPr="00BA5FED">
        <w:rPr>
          <w:b/>
          <w:bCs/>
          <w:sz w:val="20"/>
          <w:lang w:val="en-US"/>
        </w:rPr>
        <w:t>IEEE Code of Ethics</w:t>
      </w:r>
    </w:p>
    <w:p w14:paraId="0178FC78" w14:textId="77777777" w:rsidR="00BA5FED" w:rsidRPr="00BA5FED" w:rsidRDefault="0010205A" w:rsidP="00BA5FED">
      <w:pPr>
        <w:spacing w:after="160" w:line="252" w:lineRule="auto"/>
        <w:ind w:left="720"/>
        <w:rPr>
          <w:sz w:val="20"/>
        </w:rPr>
      </w:pPr>
      <w:hyperlink r:id="rId21" w:history="1">
        <w:r w:rsidR="00BA5FED" w:rsidRPr="00BA5FED">
          <w:rPr>
            <w:rStyle w:val="Hyperlink"/>
            <w:sz w:val="20"/>
            <w:lang w:val="en-US"/>
          </w:rPr>
          <w:t>http://www.ieee.org/about/corporate/governance/p7-8.html</w:t>
        </w:r>
      </w:hyperlink>
      <w:r w:rsidR="00BA5FED" w:rsidRPr="00BA5FED">
        <w:rPr>
          <w:sz w:val="20"/>
          <w:lang w:val="en-US"/>
        </w:rPr>
        <w:t xml:space="preserve"> </w:t>
      </w:r>
    </w:p>
    <w:p w14:paraId="197A32FB" w14:textId="77777777" w:rsidR="00BA5FED" w:rsidRPr="00BA5FED" w:rsidRDefault="00BA5FED" w:rsidP="00BA5FED">
      <w:pPr>
        <w:spacing w:after="160" w:line="252" w:lineRule="auto"/>
        <w:ind w:left="720"/>
        <w:rPr>
          <w:sz w:val="20"/>
        </w:rPr>
      </w:pPr>
      <w:r w:rsidRPr="00BA5FED">
        <w:rPr>
          <w:b/>
          <w:bCs/>
          <w:sz w:val="20"/>
          <w:lang w:val="en-US"/>
        </w:rPr>
        <w:t>IEEE Standards Association (IEEE-SA) Affiliation FAQ</w:t>
      </w:r>
    </w:p>
    <w:p w14:paraId="0002812F" w14:textId="77777777" w:rsidR="00BA5FED" w:rsidRPr="00BA5FED" w:rsidRDefault="0010205A" w:rsidP="00BA5FED">
      <w:pPr>
        <w:spacing w:after="160" w:line="252" w:lineRule="auto"/>
        <w:ind w:left="720"/>
        <w:rPr>
          <w:sz w:val="20"/>
        </w:rPr>
      </w:pPr>
      <w:hyperlink r:id="rId22" w:history="1">
        <w:r w:rsidR="00BA5FED" w:rsidRPr="00BA5FED">
          <w:rPr>
            <w:rStyle w:val="Hyperlink"/>
            <w:sz w:val="20"/>
            <w:lang w:val="en-US"/>
          </w:rPr>
          <w:t>http</w:t>
        </w:r>
      </w:hyperlink>
      <w:hyperlink r:id="rId23"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4" w:history="1">
        <w:r w:rsidR="00BA5FED" w:rsidRPr="00BA5FED">
          <w:rPr>
            <w:rStyle w:val="Hyperlink"/>
            <w:sz w:val="20"/>
            <w:lang w:val="en-US"/>
          </w:rPr>
          <w:t>standards.ieee.org/faqs/affiliation.html</w:t>
        </w:r>
      </w:hyperlink>
      <w:r w:rsidR="00BA5FED" w:rsidRPr="00BA5FED">
        <w:rPr>
          <w:sz w:val="20"/>
          <w:lang w:val="en-US"/>
        </w:rPr>
        <w:t xml:space="preserve"> </w:t>
      </w:r>
    </w:p>
    <w:p w14:paraId="7B229750" w14:textId="77777777" w:rsidR="00BA5FED" w:rsidRPr="00BA5FED" w:rsidRDefault="00BA5FED" w:rsidP="00BA5FED">
      <w:pPr>
        <w:spacing w:after="160" w:line="252" w:lineRule="auto"/>
        <w:ind w:left="720"/>
        <w:rPr>
          <w:sz w:val="20"/>
        </w:rPr>
      </w:pPr>
      <w:r w:rsidRPr="00BA5FED">
        <w:rPr>
          <w:b/>
          <w:bCs/>
          <w:sz w:val="20"/>
          <w:lang w:val="en-US"/>
        </w:rPr>
        <w:t>Antitrust and Competition Policy</w:t>
      </w:r>
    </w:p>
    <w:p w14:paraId="7913D933" w14:textId="77777777" w:rsidR="00BA5FED" w:rsidRPr="00BA5FED" w:rsidRDefault="0010205A" w:rsidP="00BA5FED">
      <w:pPr>
        <w:spacing w:after="160" w:line="252" w:lineRule="auto"/>
        <w:ind w:left="720"/>
        <w:rPr>
          <w:sz w:val="20"/>
        </w:rPr>
      </w:pPr>
      <w:hyperlink r:id="rId25" w:history="1">
        <w:r w:rsidR="00BA5FED" w:rsidRPr="00BA5FED">
          <w:rPr>
            <w:rStyle w:val="Hyperlink"/>
            <w:sz w:val="20"/>
            <w:lang w:val="en-US"/>
          </w:rPr>
          <w:t>http</w:t>
        </w:r>
      </w:hyperlink>
      <w:hyperlink r:id="rId2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27" w:history="1">
        <w:r w:rsidR="00BA5FED" w:rsidRPr="00BA5FED">
          <w:rPr>
            <w:rStyle w:val="Hyperlink"/>
            <w:sz w:val="20"/>
            <w:lang w:val="en-US"/>
          </w:rPr>
          <w:t>standards.ieee.org/resources/antitrust-guidelines.pdf</w:t>
        </w:r>
      </w:hyperlink>
      <w:r w:rsidR="00BA5FED" w:rsidRPr="00BA5FED">
        <w:rPr>
          <w:sz w:val="20"/>
          <w:lang w:val="en-US"/>
        </w:rPr>
        <w:t xml:space="preserve">  </w:t>
      </w:r>
    </w:p>
    <w:p w14:paraId="098076BC" w14:textId="77777777" w:rsidR="00BA5FED" w:rsidRPr="00BA5FED" w:rsidRDefault="00BA5FED" w:rsidP="00BA5FED">
      <w:pPr>
        <w:spacing w:after="160" w:line="252" w:lineRule="auto"/>
        <w:ind w:left="720"/>
        <w:rPr>
          <w:sz w:val="20"/>
        </w:rPr>
      </w:pPr>
      <w:r w:rsidRPr="00BA5FED">
        <w:rPr>
          <w:b/>
          <w:bCs/>
          <w:sz w:val="20"/>
          <w:lang w:val="en-US"/>
        </w:rPr>
        <w:t>Letter of Assurance Form</w:t>
      </w:r>
    </w:p>
    <w:p w14:paraId="2057D1DB" w14:textId="77777777" w:rsidR="00BA5FED" w:rsidRPr="00BA5FED" w:rsidRDefault="0010205A" w:rsidP="00BA5FED">
      <w:pPr>
        <w:spacing w:after="160" w:line="252" w:lineRule="auto"/>
        <w:ind w:left="720"/>
        <w:rPr>
          <w:sz w:val="20"/>
        </w:rPr>
      </w:pPr>
      <w:hyperlink r:id="rId28" w:history="1">
        <w:r w:rsidR="00BA5FED" w:rsidRPr="00BA5FED">
          <w:rPr>
            <w:rStyle w:val="Hyperlink"/>
            <w:sz w:val="20"/>
            <w:lang w:val="en-US"/>
          </w:rPr>
          <w:t>http://</w:t>
        </w:r>
      </w:hyperlink>
      <w:hyperlink r:id="rId29" w:history="1">
        <w:r w:rsidR="00BA5FED" w:rsidRPr="00BA5FED">
          <w:rPr>
            <w:rStyle w:val="Hyperlink"/>
            <w:sz w:val="20"/>
            <w:lang w:val="en-US"/>
          </w:rPr>
          <w:t>standards.ieee.org/develop/policies/bylaws/sect6-7.html#loa</w:t>
        </w:r>
      </w:hyperlink>
      <w:r w:rsidR="00BA5FED" w:rsidRPr="00BA5FED">
        <w:rPr>
          <w:sz w:val="20"/>
          <w:lang w:val="en-US"/>
        </w:rPr>
        <w:t xml:space="preserve"> </w:t>
      </w:r>
    </w:p>
    <w:p w14:paraId="641A83F1" w14:textId="77777777" w:rsidR="00BA5FED" w:rsidRPr="00BA5FED" w:rsidRDefault="0010205A" w:rsidP="00BA5FED">
      <w:pPr>
        <w:spacing w:after="160" w:line="252" w:lineRule="auto"/>
        <w:ind w:left="720"/>
        <w:rPr>
          <w:sz w:val="20"/>
        </w:rPr>
      </w:pPr>
      <w:hyperlink r:id="rId30" w:history="1">
        <w:r w:rsidR="00BA5FED" w:rsidRPr="00BA5FED">
          <w:rPr>
            <w:rStyle w:val="Hyperlink"/>
            <w:sz w:val="20"/>
            <w:lang w:val="en-US"/>
          </w:rPr>
          <w:t>https</w:t>
        </w:r>
      </w:hyperlink>
      <w:hyperlink r:id="rId31" w:history="1">
        <w:proofErr w:type="gramStart"/>
        <w:r w:rsidR="00BA5FED" w:rsidRPr="00BA5FED">
          <w:rPr>
            <w:rStyle w:val="Hyperlink"/>
            <w:sz w:val="20"/>
            <w:lang w:val="en-US"/>
          </w:rPr>
          <w:t>:/</w:t>
        </w:r>
        <w:proofErr w:type="gramEnd"/>
        <w:r w:rsidR="00BA5FED" w:rsidRPr="00BA5FED">
          <w:rPr>
            <w:rStyle w:val="Hyperlink"/>
            <w:sz w:val="20"/>
            <w:lang w:val="en-US"/>
          </w:rPr>
          <w:t>/development.standards.ieee.org/myproject/Public//mytools/mob/loa.pdf</w:t>
        </w:r>
      </w:hyperlink>
    </w:p>
    <w:p w14:paraId="68449608" w14:textId="77777777" w:rsidR="00BA5FED" w:rsidRPr="00BA5FED" w:rsidRDefault="00BA5FED" w:rsidP="00BA5FED">
      <w:pPr>
        <w:spacing w:after="160" w:line="252" w:lineRule="auto"/>
        <w:ind w:left="720"/>
        <w:rPr>
          <w:sz w:val="20"/>
        </w:rPr>
      </w:pPr>
      <w:r w:rsidRPr="00BA5FED">
        <w:rPr>
          <w:b/>
          <w:bCs/>
          <w:sz w:val="20"/>
          <w:lang w:val="en-US"/>
        </w:rPr>
        <w:t>IEEE-SA Patent Committee FAQ &amp; Patent slides</w:t>
      </w:r>
    </w:p>
    <w:p w14:paraId="2A3C96CF" w14:textId="77777777" w:rsidR="00BA5FED" w:rsidRDefault="0010205A" w:rsidP="00BA5FED">
      <w:pPr>
        <w:spacing w:after="160" w:line="252" w:lineRule="auto"/>
        <w:ind w:left="720"/>
        <w:rPr>
          <w:sz w:val="20"/>
          <w:lang w:val="en-US"/>
        </w:rPr>
      </w:pPr>
      <w:hyperlink r:id="rId32" w:history="1">
        <w:r w:rsidR="00BA5FED" w:rsidRPr="00BA5FED">
          <w:rPr>
            <w:rStyle w:val="Hyperlink"/>
            <w:sz w:val="20"/>
            <w:lang w:val="en-US"/>
          </w:rPr>
          <w:t>http</w:t>
        </w:r>
      </w:hyperlink>
      <w:hyperlink r:id="rId33" w:history="1">
        <w:r w:rsidR="00BA5FED" w:rsidRPr="00BA5FED">
          <w:rPr>
            <w:rStyle w:val="Hyperlink"/>
            <w:sz w:val="20"/>
            <w:lang w:val="en-US"/>
          </w:rPr>
          <w:t>://</w:t>
        </w:r>
      </w:hyperlink>
      <w:hyperlink r:id="rId34" w:history="1">
        <w:r w:rsidR="00BA5FED" w:rsidRPr="00BA5FED">
          <w:rPr>
            <w:rStyle w:val="Hyperlink"/>
            <w:sz w:val="20"/>
            <w:lang w:val="en-US"/>
          </w:rPr>
          <w:t>standards.ieee.org/board/pat/faq.pdf</w:t>
        </w:r>
      </w:hyperlink>
      <w:r w:rsidR="00BA5FED" w:rsidRPr="00BA5FED">
        <w:rPr>
          <w:sz w:val="20"/>
          <w:lang w:val="en-US"/>
        </w:rPr>
        <w:t xml:space="preserve"> and </w:t>
      </w:r>
      <w:hyperlink r:id="rId35" w:history="1">
        <w:r w:rsidR="00BA5FED" w:rsidRPr="00BA5FED">
          <w:rPr>
            <w:rStyle w:val="Hyperlink"/>
            <w:sz w:val="20"/>
            <w:lang w:val="en-US"/>
          </w:rPr>
          <w:t>http</w:t>
        </w:r>
      </w:hyperlink>
      <w:hyperlink r:id="rId36" w:history="1">
        <w:proofErr w:type="gramStart"/>
        <w:r w:rsidR="00BA5FED" w:rsidRPr="00BA5FED">
          <w:rPr>
            <w:rStyle w:val="Hyperlink"/>
            <w:sz w:val="20"/>
            <w:lang w:val="en-US"/>
          </w:rPr>
          <w:t>:/</w:t>
        </w:r>
        <w:proofErr w:type="gramEnd"/>
        <w:r w:rsidR="00BA5FED" w:rsidRPr="00BA5FED">
          <w:rPr>
            <w:rStyle w:val="Hyperlink"/>
            <w:sz w:val="20"/>
            <w:lang w:val="en-US"/>
          </w:rPr>
          <w:t>/</w:t>
        </w:r>
      </w:hyperlink>
      <w:hyperlink r:id="rId37" w:history="1">
        <w:r w:rsidR="00BA5FED" w:rsidRPr="00BA5FED">
          <w:rPr>
            <w:rStyle w:val="Hyperlink"/>
            <w:sz w:val="20"/>
            <w:lang w:val="en-US"/>
          </w:rPr>
          <w:t>standards.ieee.org/board/pat/pat-slideset.ppt</w:t>
        </w:r>
      </w:hyperlink>
      <w:r w:rsidR="00BA5FED" w:rsidRPr="00BA5FED">
        <w:rPr>
          <w:sz w:val="20"/>
          <w:lang w:val="en-US"/>
        </w:rPr>
        <w:t xml:space="preserve"> </w:t>
      </w:r>
    </w:p>
    <w:p w14:paraId="540DEE28"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Bylaws is available at: </w:t>
      </w:r>
    </w:p>
    <w:p w14:paraId="171C5F03" w14:textId="77777777" w:rsidR="00BA5FED" w:rsidRPr="00BA5FED" w:rsidRDefault="0010205A" w:rsidP="00BA5FED">
      <w:pPr>
        <w:spacing w:after="160" w:line="252" w:lineRule="auto"/>
        <w:ind w:left="720"/>
        <w:rPr>
          <w:sz w:val="20"/>
        </w:rPr>
      </w:pPr>
      <w:hyperlink r:id="rId38" w:history="1">
        <w:r w:rsidR="00BA5FED" w:rsidRPr="00BA5FED">
          <w:rPr>
            <w:rStyle w:val="Hyperlink"/>
            <w:sz w:val="20"/>
            <w:lang w:val="en-US"/>
          </w:rPr>
          <w:t>http://standards.ieee.org/develop/policies/bylaws/sb_bylaws.pdf</w:t>
        </w:r>
      </w:hyperlink>
      <w:r w:rsidR="00BA5FED" w:rsidRPr="00BA5FED">
        <w:rPr>
          <w:sz w:val="20"/>
          <w:lang w:val="en-US"/>
        </w:rPr>
        <w:t xml:space="preserve"> (PDF version) </w:t>
      </w:r>
    </w:p>
    <w:p w14:paraId="5EF08391" w14:textId="77777777" w:rsidR="00BA5FED" w:rsidRPr="00BA5FED" w:rsidRDefault="00BA5FED" w:rsidP="00BA5FED">
      <w:pPr>
        <w:spacing w:after="160" w:line="252" w:lineRule="auto"/>
        <w:ind w:left="720"/>
        <w:rPr>
          <w:sz w:val="20"/>
        </w:rPr>
      </w:pPr>
      <w:r w:rsidRPr="00BA5FED">
        <w:rPr>
          <w:b/>
          <w:bCs/>
          <w:sz w:val="20"/>
          <w:lang w:val="en-US"/>
        </w:rPr>
        <w:t>The current version of the IEEE-SA Standards Board Operations Manual is available at: </w:t>
      </w:r>
    </w:p>
    <w:p w14:paraId="70FCBB35" w14:textId="77777777" w:rsidR="00BA5FED" w:rsidRDefault="0010205A" w:rsidP="00BA5FED">
      <w:pPr>
        <w:spacing w:after="160" w:line="252" w:lineRule="auto"/>
        <w:ind w:left="720"/>
        <w:rPr>
          <w:sz w:val="20"/>
          <w:lang w:val="en-US"/>
        </w:rPr>
      </w:pPr>
      <w:hyperlink r:id="rId39" w:history="1">
        <w:r w:rsidR="00BA5FED" w:rsidRPr="00BA5FED">
          <w:rPr>
            <w:rStyle w:val="Hyperlink"/>
            <w:sz w:val="20"/>
            <w:lang w:val="en-US"/>
          </w:rPr>
          <w:t>http://standards.ieee.org/develop/policies/opman/sb_om.pdf</w:t>
        </w:r>
      </w:hyperlink>
      <w:r w:rsidR="00BA5FED" w:rsidRPr="00BA5FED">
        <w:rPr>
          <w:sz w:val="20"/>
          <w:lang w:val="en-US"/>
        </w:rPr>
        <w:t xml:space="preserve"> (PDF version) </w:t>
      </w:r>
    </w:p>
    <w:p w14:paraId="4A29AC26" w14:textId="77777777" w:rsidR="00BA5FED" w:rsidRPr="00BA5FED" w:rsidRDefault="00BA5FED" w:rsidP="00BA5FED">
      <w:pPr>
        <w:spacing w:after="160" w:line="252" w:lineRule="auto"/>
        <w:ind w:left="720"/>
        <w:rPr>
          <w:sz w:val="20"/>
        </w:rPr>
      </w:pPr>
      <w:r w:rsidRPr="00BA5FED">
        <w:rPr>
          <w:b/>
          <w:bCs/>
          <w:sz w:val="20"/>
          <w:lang w:val="en-US"/>
        </w:rPr>
        <w:t>IEEE 802 Policies &amp; Procedures (Approved June 2014)</w:t>
      </w:r>
    </w:p>
    <w:p w14:paraId="3BBE00E7" w14:textId="77777777" w:rsidR="00BA5FED" w:rsidRPr="00BA5FED" w:rsidRDefault="0010205A" w:rsidP="00BA5FED">
      <w:pPr>
        <w:spacing w:after="160" w:line="252" w:lineRule="auto"/>
        <w:ind w:left="720"/>
        <w:rPr>
          <w:sz w:val="20"/>
        </w:rPr>
      </w:pPr>
      <w:hyperlink r:id="rId40" w:history="1">
        <w:r w:rsidR="00BA5FED" w:rsidRPr="00BA5FED">
          <w:rPr>
            <w:rStyle w:val="Hyperlink"/>
            <w:sz w:val="20"/>
            <w:lang w:val="en-US"/>
          </w:rPr>
          <w:t>http://standards.ieee.org/board/aud/LMSC.pdf</w:t>
        </w:r>
      </w:hyperlink>
    </w:p>
    <w:p w14:paraId="03356242" w14:textId="77777777" w:rsidR="00BA5FED" w:rsidRPr="00BA5FED" w:rsidRDefault="00BA5FED" w:rsidP="00BA5FED">
      <w:pPr>
        <w:spacing w:after="160" w:line="252" w:lineRule="auto"/>
        <w:ind w:left="720"/>
        <w:rPr>
          <w:sz w:val="20"/>
        </w:rPr>
      </w:pPr>
      <w:r w:rsidRPr="00BA5FED">
        <w:rPr>
          <w:b/>
          <w:bCs/>
          <w:sz w:val="20"/>
          <w:lang w:val="en-US"/>
        </w:rPr>
        <w:t>IEEE 802 Operations Manual (Approved 13 July 2018)</w:t>
      </w:r>
    </w:p>
    <w:p w14:paraId="32072444" w14:textId="77777777" w:rsidR="00BA5FED" w:rsidRPr="00BA5FED" w:rsidRDefault="0010205A" w:rsidP="00BA5FED">
      <w:pPr>
        <w:spacing w:after="160" w:line="252" w:lineRule="auto"/>
        <w:ind w:left="720"/>
        <w:rPr>
          <w:sz w:val="20"/>
        </w:rPr>
      </w:pPr>
      <w:hyperlink r:id="rId41" w:history="1">
        <w:r w:rsidR="00BA5FED" w:rsidRPr="00BA5FED">
          <w:rPr>
            <w:rStyle w:val="Hyperlink"/>
            <w:sz w:val="20"/>
            <w:lang w:val="en-US"/>
          </w:rPr>
          <w:t>https://</w:t>
        </w:r>
      </w:hyperlink>
      <w:hyperlink r:id="rId42" w:history="1">
        <w:r w:rsidR="00BA5FED" w:rsidRPr="00BA5FED">
          <w:rPr>
            <w:rStyle w:val="Hyperlink"/>
            <w:sz w:val="20"/>
            <w:lang w:val="en-US"/>
          </w:rPr>
          <w:t>mentor.ieee.org/802-ec/dcn/17/ec-17-0090-22-0PNP-ieee-802-lmsc-operations-manual.pdf</w:t>
        </w:r>
      </w:hyperlink>
      <w:r w:rsidR="00BA5FED" w:rsidRPr="00BA5FED">
        <w:rPr>
          <w:sz w:val="20"/>
          <w:lang w:val="en-US"/>
        </w:rPr>
        <w:t xml:space="preserve"> </w:t>
      </w:r>
    </w:p>
    <w:p w14:paraId="57071793" w14:textId="77777777" w:rsidR="00BA5FED" w:rsidRPr="00BA5FED" w:rsidRDefault="00BA5FED" w:rsidP="00BA5FED">
      <w:pPr>
        <w:spacing w:after="160" w:line="252" w:lineRule="auto"/>
        <w:ind w:left="720"/>
        <w:rPr>
          <w:sz w:val="20"/>
        </w:rPr>
      </w:pPr>
      <w:r w:rsidRPr="00BA5FED">
        <w:rPr>
          <w:b/>
          <w:bCs/>
          <w:sz w:val="20"/>
          <w:lang w:val="en-US"/>
        </w:rPr>
        <w:t xml:space="preserve">IEEE 802 Working Group Policies &amp; Procedures (29 July 2016) </w:t>
      </w:r>
    </w:p>
    <w:p w14:paraId="46204F33" w14:textId="77777777" w:rsidR="00BA5FED" w:rsidRPr="00BA5FED" w:rsidRDefault="0010205A" w:rsidP="00BA5FED">
      <w:pPr>
        <w:spacing w:after="160" w:line="252" w:lineRule="auto"/>
        <w:ind w:left="720"/>
        <w:rPr>
          <w:sz w:val="20"/>
        </w:rPr>
      </w:pPr>
      <w:hyperlink r:id="rId43" w:history="1">
        <w:r w:rsidR="00BA5FED" w:rsidRPr="00BA5FED">
          <w:rPr>
            <w:rStyle w:val="Hyperlink"/>
            <w:sz w:val="20"/>
            <w:lang w:val="en-US"/>
          </w:rPr>
          <w:t>http://www.ieee802.org/PNP/approved/IEEE_802_WG_PandP_v19.pdf</w:t>
        </w:r>
      </w:hyperlink>
      <w:r w:rsidR="00BA5FED" w:rsidRPr="00BA5FED">
        <w:rPr>
          <w:sz w:val="20"/>
          <w:lang w:val="en-US"/>
        </w:rPr>
        <w:t xml:space="preserve"> </w:t>
      </w:r>
    </w:p>
    <w:p w14:paraId="608B2779" w14:textId="77777777" w:rsidR="00BA5FED" w:rsidRPr="00BA5FED" w:rsidRDefault="00BA5FED" w:rsidP="00BA5FED">
      <w:pPr>
        <w:spacing w:after="160" w:line="252" w:lineRule="auto"/>
        <w:ind w:left="720"/>
        <w:rPr>
          <w:sz w:val="20"/>
        </w:rPr>
      </w:pPr>
      <w:r w:rsidRPr="00BA5FED">
        <w:rPr>
          <w:b/>
          <w:bCs/>
          <w:sz w:val="20"/>
          <w:lang w:val="en-US"/>
        </w:rPr>
        <w:t>IEEE 802 LMSC Chair's Guidelines (Approved 13 July 2018)</w:t>
      </w:r>
    </w:p>
    <w:p w14:paraId="557645E4" w14:textId="77777777" w:rsidR="00BA5FED" w:rsidRPr="00BA5FED" w:rsidRDefault="0010205A" w:rsidP="00BA5FED">
      <w:pPr>
        <w:spacing w:after="160" w:line="252" w:lineRule="auto"/>
        <w:ind w:left="720"/>
        <w:rPr>
          <w:sz w:val="20"/>
        </w:rPr>
      </w:pPr>
      <w:hyperlink r:id="rId44" w:history="1">
        <w:r w:rsidR="00BA5FED" w:rsidRPr="00BA5FED">
          <w:rPr>
            <w:rStyle w:val="Hyperlink"/>
            <w:sz w:val="20"/>
            <w:lang w:val="en-US"/>
          </w:rPr>
          <w:t>https://</w:t>
        </w:r>
      </w:hyperlink>
      <w:hyperlink r:id="rId45" w:history="1">
        <w:r w:rsidR="00BA5FED" w:rsidRPr="00BA5FED">
          <w:rPr>
            <w:rStyle w:val="Hyperlink"/>
            <w:sz w:val="20"/>
            <w:lang w:val="en-US"/>
          </w:rPr>
          <w:t>mentor.ieee.org/802-ec/dcn/17/ec-17-0120-27-0PNP-ieee-802-lmsc-chairs-guidelines.pdf</w:t>
        </w:r>
      </w:hyperlink>
      <w:r w:rsidR="00BA5FED" w:rsidRPr="00BA5FED">
        <w:rPr>
          <w:sz w:val="20"/>
          <w:lang w:val="en-US"/>
        </w:rPr>
        <w:t xml:space="preserve"> </w:t>
      </w:r>
    </w:p>
    <w:p w14:paraId="35641C1D" w14:textId="77777777" w:rsidR="00BA5FED" w:rsidRPr="00BA5FED" w:rsidRDefault="00BA5FED" w:rsidP="00BA5FED">
      <w:pPr>
        <w:spacing w:after="160" w:line="252" w:lineRule="auto"/>
        <w:ind w:left="720"/>
        <w:rPr>
          <w:sz w:val="20"/>
        </w:rPr>
      </w:pPr>
      <w:r w:rsidRPr="00BA5FED">
        <w:rPr>
          <w:b/>
          <w:bCs/>
          <w:sz w:val="20"/>
          <w:lang w:val="en-US"/>
        </w:rPr>
        <w:t>Participation in IEEE 802 Meetings</w:t>
      </w:r>
    </w:p>
    <w:p w14:paraId="5C9747AB" w14:textId="77777777" w:rsidR="00BA5FED" w:rsidRPr="00BA5FED" w:rsidRDefault="0010205A" w:rsidP="00BA5FED">
      <w:pPr>
        <w:spacing w:after="160" w:line="252" w:lineRule="auto"/>
        <w:ind w:left="720"/>
        <w:rPr>
          <w:sz w:val="20"/>
        </w:rPr>
      </w:pPr>
      <w:hyperlink r:id="rId46" w:history="1">
        <w:r w:rsidR="00BA5FED" w:rsidRPr="00BA5FED">
          <w:rPr>
            <w:rStyle w:val="Hyperlink"/>
            <w:sz w:val="20"/>
            <w:lang w:val="en-US"/>
          </w:rPr>
          <w:t>https://mentor.ieee.org/802-ec/dcn/16/ec-16-0180-05-00EC-ieee-802-participation-slide.pptx</w:t>
        </w:r>
      </w:hyperlink>
    </w:p>
    <w:p w14:paraId="69473815" w14:textId="77777777" w:rsidR="00BA5FED" w:rsidRPr="00BA5FED" w:rsidRDefault="00BA5FED" w:rsidP="00BA5FED">
      <w:pPr>
        <w:ind w:firstLine="720"/>
        <w:rPr>
          <w:sz w:val="20"/>
        </w:rPr>
      </w:pPr>
      <w:r w:rsidRPr="00BA5FED">
        <w:rPr>
          <w:b/>
          <w:bCs/>
          <w:sz w:val="20"/>
          <w:lang w:val="en-US"/>
        </w:rPr>
        <w:t>IEEE 802.11 WG Operations Manual (Approved 13 July 2018):</w:t>
      </w:r>
    </w:p>
    <w:p w14:paraId="6C3F7E21" w14:textId="1671096F" w:rsidR="00BA5FED" w:rsidRDefault="0010205A" w:rsidP="00BA5FED">
      <w:pPr>
        <w:ind w:firstLine="720"/>
        <w:rPr>
          <w:sz w:val="20"/>
        </w:rPr>
      </w:pPr>
      <w:hyperlink r:id="rId47" w:history="1">
        <w:r w:rsidR="00BA5FED" w:rsidRPr="00BA5FED">
          <w:rPr>
            <w:rStyle w:val="Hyperlink"/>
            <w:sz w:val="20"/>
            <w:lang w:val="en-US"/>
          </w:rPr>
          <w:t>https://</w:t>
        </w:r>
      </w:hyperlink>
      <w:hyperlink r:id="rId48" w:history="1">
        <w:r w:rsidR="00BA5FED" w:rsidRPr="00BA5FED">
          <w:rPr>
            <w:rStyle w:val="Hyperlink"/>
            <w:sz w:val="20"/>
            <w:lang w:val="en-US"/>
          </w:rPr>
          <w:t>mentor.ieee.org/802.11/dcn/14/11-14-0629-22-0000-802-11-operations-manual.docx</w:t>
        </w:r>
      </w:hyperlink>
      <w:r w:rsidR="00BA5FED">
        <w:rPr>
          <w:sz w:val="20"/>
        </w:rPr>
        <w:t xml:space="preserve"> </w:t>
      </w:r>
    </w:p>
    <w:p w14:paraId="718F02F3" w14:textId="77777777" w:rsidR="00BA5FED" w:rsidRDefault="00BA5FED" w:rsidP="00BA5FED">
      <w:pPr>
        <w:rPr>
          <w:sz w:val="20"/>
        </w:rPr>
      </w:pPr>
    </w:p>
    <w:p w14:paraId="6F834707" w14:textId="77777777" w:rsidR="008C0E3D" w:rsidRPr="00BA5FED" w:rsidRDefault="006258A7" w:rsidP="00BA5FED">
      <w:pPr>
        <w:numPr>
          <w:ilvl w:val="0"/>
          <w:numId w:val="26"/>
        </w:numPr>
        <w:tabs>
          <w:tab w:val="num" w:pos="720"/>
        </w:tabs>
        <w:rPr>
          <w:sz w:val="20"/>
        </w:rPr>
      </w:pPr>
      <w:r w:rsidRPr="00BA5FED">
        <w:rPr>
          <w:b/>
          <w:bCs/>
          <w:sz w:val="20"/>
          <w:lang w:val="en-US"/>
        </w:rPr>
        <w:t xml:space="preserve">The </w:t>
      </w:r>
      <w:hyperlink r:id="rId49" w:history="1">
        <w:r w:rsidRPr="00BA5FED">
          <w:rPr>
            <w:rStyle w:val="Hyperlink"/>
            <w:b/>
            <w:bCs/>
            <w:sz w:val="20"/>
            <w:lang w:val="en-US"/>
          </w:rPr>
          <w:t xml:space="preserve">IEEE-SA Standards Board Bylaws </w:t>
        </w:r>
      </w:hyperlink>
      <w:r w:rsidRPr="00BA5FED">
        <w:rPr>
          <w:b/>
          <w:bCs/>
          <w:sz w:val="20"/>
          <w:lang w:val="en-US"/>
        </w:rPr>
        <w:t>require that “participants in the IEEE standards development individual process shall act based on their qualifications and experience”</w:t>
      </w:r>
    </w:p>
    <w:p w14:paraId="1A48C9D0" w14:textId="77777777" w:rsidR="008C0E3D" w:rsidRPr="00BA5FED" w:rsidRDefault="006258A7" w:rsidP="00BA5FED">
      <w:pPr>
        <w:numPr>
          <w:ilvl w:val="0"/>
          <w:numId w:val="26"/>
        </w:numPr>
        <w:tabs>
          <w:tab w:val="num" w:pos="720"/>
        </w:tabs>
        <w:rPr>
          <w:sz w:val="20"/>
        </w:rPr>
      </w:pPr>
      <w:r w:rsidRPr="00BA5FED">
        <w:rPr>
          <w:b/>
          <w:bCs/>
          <w:sz w:val="20"/>
          <w:lang w:val="en-US"/>
        </w:rPr>
        <w:t>This means participants:</w:t>
      </w:r>
    </w:p>
    <w:p w14:paraId="7572E42F"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act &amp; vote </w:t>
      </w:r>
      <w:r w:rsidRPr="00BA5FED">
        <w:rPr>
          <w:sz w:val="20"/>
          <w:lang w:val="en-US"/>
        </w:rPr>
        <w:t>based on their personal &amp; independent opinions derived from their expertise, knowledge, and qualifications</w:t>
      </w:r>
    </w:p>
    <w:p w14:paraId="53A8E50C" w14:textId="77777777" w:rsidR="008C0E3D" w:rsidRPr="00BA5FED" w:rsidRDefault="006258A7" w:rsidP="00BA5FED">
      <w:pPr>
        <w:numPr>
          <w:ilvl w:val="1"/>
          <w:numId w:val="26"/>
        </w:numPr>
        <w:tabs>
          <w:tab w:val="num" w:pos="1440"/>
        </w:tabs>
        <w:rPr>
          <w:sz w:val="20"/>
        </w:rPr>
      </w:pPr>
      <w:r w:rsidRPr="00BA5FED">
        <w:rPr>
          <w:b/>
          <w:bCs/>
          <w:sz w:val="20"/>
          <w:lang w:val="en-US"/>
        </w:rPr>
        <w:lastRenderedPageBreak/>
        <w:t xml:space="preserve">Shall not act or vote </w:t>
      </w:r>
      <w:r w:rsidRPr="00BA5FED">
        <w:rPr>
          <w:sz w:val="20"/>
          <w:lang w:val="en-US"/>
        </w:rPr>
        <w:t>based on any obligation to or any direction from any other person or organization, including an employer or client, regardless of any external commitments, agreements, contracts, or orders</w:t>
      </w:r>
    </w:p>
    <w:p w14:paraId="1167CE83" w14:textId="77777777" w:rsidR="008C0E3D" w:rsidRPr="00BA5FED" w:rsidRDefault="006258A7" w:rsidP="00BA5FED">
      <w:pPr>
        <w:numPr>
          <w:ilvl w:val="1"/>
          <w:numId w:val="26"/>
        </w:numPr>
        <w:tabs>
          <w:tab w:val="num" w:pos="1440"/>
        </w:tabs>
        <w:rPr>
          <w:sz w:val="20"/>
        </w:rPr>
      </w:pPr>
      <w:r w:rsidRPr="00BA5FED">
        <w:rPr>
          <w:b/>
          <w:bCs/>
          <w:sz w:val="20"/>
          <w:lang w:val="en-US"/>
        </w:rPr>
        <w:t xml:space="preserve">Shall not direct </w:t>
      </w:r>
      <w:r w:rsidRPr="00BA5FED">
        <w:rPr>
          <w:sz w:val="20"/>
          <w:lang w:val="en-US"/>
        </w:rPr>
        <w:t>the actions or votes of other participants or retaliate against other participants for fulfilling their responsibility to act &amp; vote based on their personal &amp; independently developed opinions</w:t>
      </w:r>
    </w:p>
    <w:p w14:paraId="566A2033" w14:textId="77777777" w:rsidR="008C0E3D" w:rsidRPr="00BA5FED" w:rsidRDefault="006258A7" w:rsidP="00BA5FED">
      <w:pPr>
        <w:numPr>
          <w:ilvl w:val="0"/>
          <w:numId w:val="26"/>
        </w:numPr>
        <w:tabs>
          <w:tab w:val="num" w:pos="720"/>
        </w:tabs>
        <w:rPr>
          <w:sz w:val="20"/>
        </w:rPr>
      </w:pPr>
      <w:r w:rsidRPr="00BA5FED">
        <w:rPr>
          <w:b/>
          <w:bCs/>
          <w:sz w:val="20"/>
          <w:lang w:val="en-US"/>
        </w:rPr>
        <w:t>By participating in standards activities using the “</w:t>
      </w:r>
      <w:r w:rsidRPr="00BA5FED">
        <w:rPr>
          <w:b/>
          <w:bCs/>
          <w:i/>
          <w:iCs/>
          <w:sz w:val="20"/>
          <w:lang w:val="en-US"/>
        </w:rPr>
        <w:t>individual process</w:t>
      </w:r>
      <w:r w:rsidRPr="00BA5FED">
        <w:rPr>
          <w:b/>
          <w:bCs/>
          <w:sz w:val="20"/>
          <w:lang w:val="en-US"/>
        </w:rPr>
        <w:t>”, you are deemed to accept these requirements; if you are unable to satisfy these requirements then you shall immediately cease any participation</w:t>
      </w:r>
    </w:p>
    <w:p w14:paraId="78894AF7" w14:textId="77777777" w:rsidR="00BA5FED" w:rsidRPr="00BA5FED" w:rsidRDefault="00BA5FED" w:rsidP="00BA5FED">
      <w:pPr>
        <w:rPr>
          <w:sz w:val="20"/>
        </w:rPr>
      </w:pPr>
    </w:p>
    <w:p w14:paraId="3D67D694" w14:textId="5AD6A588" w:rsidR="00862B14" w:rsidRPr="00EE0424" w:rsidRDefault="00BA5FED" w:rsidP="00BA5FED">
      <w:pPr>
        <w:rPr>
          <w:b/>
          <w:sz w:val="32"/>
          <w:u w:val="single"/>
        </w:rPr>
      </w:pPr>
      <w:r w:rsidRPr="00BA5FED">
        <w:rPr>
          <w:sz w:val="20"/>
        </w:rPr>
        <w:t xml:space="preserve"> </w:t>
      </w:r>
      <w:r w:rsidR="00862B14" w:rsidRPr="00EE0424">
        <w:br w:type="page"/>
      </w:r>
    </w:p>
    <w:p w14:paraId="6D26EF2F" w14:textId="77777777" w:rsidR="004116D3" w:rsidRDefault="004116D3">
      <w:pPr>
        <w:rPr>
          <w:b/>
          <w:sz w:val="24"/>
        </w:rPr>
      </w:pPr>
      <w:r>
        <w:rPr>
          <w:b/>
          <w:sz w:val="24"/>
        </w:rPr>
        <w:lastRenderedPageBreak/>
        <w:t>Prior agendas and motions</w:t>
      </w:r>
    </w:p>
    <w:p w14:paraId="2D56C381" w14:textId="77777777" w:rsidR="004116D3" w:rsidRDefault="004116D3">
      <w:pPr>
        <w:rPr>
          <w:b/>
          <w:sz w:val="24"/>
        </w:rPr>
      </w:pPr>
    </w:p>
    <w:p w14:paraId="74970207" w14:textId="77777777" w:rsidR="004116D3" w:rsidRPr="00556F65" w:rsidRDefault="004116D3" w:rsidP="004116D3">
      <w:pPr>
        <w:numPr>
          <w:ilvl w:val="0"/>
          <w:numId w:val="34"/>
        </w:numPr>
        <w:spacing w:after="160"/>
        <w:rPr>
          <w:color w:val="767171" w:themeColor="background2" w:themeShade="80"/>
          <w:sz w:val="24"/>
          <w:szCs w:val="24"/>
          <w:lang w:eastAsia="en-GB"/>
        </w:rPr>
      </w:pPr>
      <w:r w:rsidRPr="00556F65">
        <w:rPr>
          <w:b/>
          <w:bCs/>
          <w:color w:val="767171" w:themeColor="background2" w:themeShade="80"/>
          <w:sz w:val="20"/>
          <w:lang w:eastAsia="en-GB"/>
        </w:rPr>
        <w:t>2020-04-01 Wednesday – 4:00-6pm Eastern *****Teleconference announced with 10 day notice*****************(London is +5)</w:t>
      </w:r>
    </w:p>
    <w:p w14:paraId="6035C266" w14:textId="77777777" w:rsidR="004116D3" w:rsidRPr="00556F65" w:rsidRDefault="004116D3" w:rsidP="004116D3">
      <w:pPr>
        <w:pStyle w:val="ListParagraph"/>
        <w:numPr>
          <w:ilvl w:val="1"/>
          <w:numId w:val="34"/>
        </w:numPr>
        <w:spacing w:before="100" w:beforeAutospacing="1" w:after="100" w:afterAutospacing="1"/>
        <w:rPr>
          <w:color w:val="767171" w:themeColor="background2" w:themeShade="80"/>
          <w:sz w:val="20"/>
          <w:szCs w:val="20"/>
        </w:rPr>
      </w:pPr>
      <w:r w:rsidRPr="00556F65">
        <w:rPr>
          <w:rStyle w:val="il"/>
          <w:color w:val="767171" w:themeColor="background2" w:themeShade="80"/>
          <w:sz w:val="20"/>
          <w:szCs w:val="20"/>
        </w:rPr>
        <w:t xml:space="preserve">Emily QI - </w:t>
      </w:r>
      <w:hyperlink r:id="rId50" w:history="1">
        <w:r w:rsidRPr="00556F65">
          <w:rPr>
            <w:rStyle w:val="Hyperlink"/>
            <w:color w:val="767171" w:themeColor="background2" w:themeShade="80"/>
            <w:sz w:val="20"/>
            <w:szCs w:val="20"/>
            <w:lang w:eastAsia="en-US"/>
          </w:rPr>
          <w:t>https://mentor.ieee.org/802.11/dcn/20/11-20-0141-15-000m-sa1-proposed-resolutions-for-editor-adhoc.doc</w:t>
        </w:r>
      </w:hyperlink>
      <w:r w:rsidRPr="00556F65">
        <w:rPr>
          <w:color w:val="767171" w:themeColor="background2" w:themeShade="80"/>
          <w:sz w:val="20"/>
          <w:szCs w:val="20"/>
          <w:u w:val="single"/>
          <w:lang w:eastAsia="en-US"/>
        </w:rPr>
        <w:t xml:space="preserve"> </w:t>
      </w:r>
      <w:r w:rsidRPr="00556F65">
        <w:rPr>
          <w:color w:val="767171" w:themeColor="background2" w:themeShade="80"/>
          <w:sz w:val="20"/>
          <w:szCs w:val="20"/>
          <w:lang w:eastAsia="en-US"/>
        </w:rPr>
        <w:t>. CIDs 4800, 4587, 4375 – 20 minutes</w:t>
      </w:r>
    </w:p>
    <w:p w14:paraId="096FA6A3" w14:textId="77777777" w:rsidR="004116D3" w:rsidRPr="00556F65" w:rsidRDefault="004116D3" w:rsidP="004116D3">
      <w:pPr>
        <w:pStyle w:val="gmail-msolistparagraph"/>
        <w:numPr>
          <w:ilvl w:val="1"/>
          <w:numId w:val="34"/>
        </w:numPr>
        <w:spacing w:before="0" w:beforeAutospacing="0" w:after="0" w:afterAutospacing="0"/>
        <w:rPr>
          <w:color w:val="767171" w:themeColor="background2" w:themeShade="80"/>
        </w:rPr>
      </w:pPr>
      <w:r w:rsidRPr="00556F65">
        <w:rPr>
          <w:rStyle w:val="il"/>
          <w:color w:val="767171" w:themeColor="background2" w:themeShade="80"/>
          <w:sz w:val="20"/>
          <w:szCs w:val="20"/>
        </w:rPr>
        <w:t>Mark RISON - CIDs</w:t>
      </w:r>
      <w:r w:rsidRPr="00556F65">
        <w:rPr>
          <w:b/>
          <w:bCs/>
          <w:color w:val="767171" w:themeColor="background2" w:themeShade="80"/>
          <w:sz w:val="20"/>
          <w:lang w:eastAsia="en-GB"/>
        </w:rPr>
        <w:t xml:space="preserve"> – </w:t>
      </w:r>
      <w:r w:rsidRPr="00556F65">
        <w:rPr>
          <w:bCs/>
          <w:color w:val="767171" w:themeColor="background2" w:themeShade="80"/>
          <w:sz w:val="20"/>
          <w:lang w:eastAsia="en-GB"/>
        </w:rPr>
        <w:t>60 minutes</w:t>
      </w:r>
    </w:p>
    <w:p w14:paraId="1B587E0E" w14:textId="77777777" w:rsidR="004116D3" w:rsidRPr="00B86946" w:rsidRDefault="004116D3" w:rsidP="004116D3">
      <w:pPr>
        <w:pStyle w:val="gmail-msolistparagraph"/>
        <w:numPr>
          <w:ilvl w:val="1"/>
          <w:numId w:val="34"/>
        </w:numPr>
        <w:spacing w:before="0" w:beforeAutospacing="0" w:after="0" w:afterAutospacing="0"/>
        <w:rPr>
          <w:rStyle w:val="gmail-msohyperlink"/>
        </w:rPr>
      </w:pPr>
      <w:r w:rsidRPr="00556F65">
        <w:rPr>
          <w:rStyle w:val="gmail-msohyperlink"/>
          <w:color w:val="767171" w:themeColor="background2" w:themeShade="80"/>
          <w:sz w:val="20"/>
          <w:szCs w:val="20"/>
        </w:rPr>
        <w:t>Jon ROSDAHL – GEN CIDs – 30 minutes</w:t>
      </w:r>
      <w:r>
        <w:rPr>
          <w:rStyle w:val="gmail-msohyperlink"/>
          <w:sz w:val="20"/>
          <w:szCs w:val="20"/>
        </w:rPr>
        <w:br/>
      </w:r>
    </w:p>
    <w:p w14:paraId="2CE89376" w14:textId="77777777" w:rsidR="004116D3" w:rsidRPr="00484917" w:rsidRDefault="004116D3" w:rsidP="004116D3">
      <w:pPr>
        <w:pStyle w:val="gmail-msolistparagraph"/>
        <w:numPr>
          <w:ilvl w:val="0"/>
          <w:numId w:val="34"/>
        </w:numPr>
        <w:spacing w:before="0" w:beforeAutospacing="0" w:after="0" w:afterAutospacing="0"/>
        <w:rPr>
          <w:color w:val="7F7F7F" w:themeColor="text1" w:themeTint="80"/>
        </w:rPr>
      </w:pPr>
      <w:r w:rsidRPr="00484917">
        <w:rPr>
          <w:b/>
          <w:bCs/>
          <w:color w:val="7F7F7F" w:themeColor="text1" w:themeTint="80"/>
          <w:sz w:val="20"/>
          <w:lang w:eastAsia="en-GB"/>
        </w:rPr>
        <w:t>2020-04-03 Friday 10 am Eastern 2 hours *****Teleconference announced with 10 day notice***************** (London is +5)</w:t>
      </w:r>
    </w:p>
    <w:p w14:paraId="716DEE6E"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Dan Harkins - </w:t>
      </w:r>
      <w:hyperlink r:id="rId51" w:history="1">
        <w:r w:rsidRPr="00484917">
          <w:rPr>
            <w:rStyle w:val="Hyperlink"/>
            <w:color w:val="7F7F7F" w:themeColor="text1" w:themeTint="80"/>
            <w:sz w:val="20"/>
            <w:szCs w:val="20"/>
          </w:rPr>
          <w:t>https://mentor.ieee.org/802.11/dcn/20/11-20-0351-00-000m-sae-sb1-resolutions.docx</w:t>
        </w:r>
      </w:hyperlink>
      <w:r w:rsidRPr="00484917">
        <w:rPr>
          <w:color w:val="7F7F7F" w:themeColor="text1" w:themeTint="80"/>
          <w:sz w:val="20"/>
          <w:szCs w:val="20"/>
        </w:rPr>
        <w:t xml:space="preserve"> and </w:t>
      </w:r>
      <w:hyperlink r:id="rId52" w:history="1">
        <w:r w:rsidRPr="00484917">
          <w:rPr>
            <w:rStyle w:val="Hyperlink"/>
            <w:color w:val="7F7F7F" w:themeColor="text1" w:themeTint="80"/>
            <w:sz w:val="20"/>
            <w:szCs w:val="20"/>
          </w:rPr>
          <w:t>https://mentor.ieee.org/802.11/dcn/20/11-20-0459-01-000m-internationalized-character-support.docx</w:t>
        </w:r>
      </w:hyperlink>
      <w:r w:rsidRPr="00484917">
        <w:rPr>
          <w:rStyle w:val="Hyperlink"/>
          <w:color w:val="7F7F7F" w:themeColor="text1" w:themeTint="80"/>
          <w:sz w:val="20"/>
          <w:szCs w:val="20"/>
        </w:rPr>
        <w:t>,</w:t>
      </w:r>
      <w:r w:rsidRPr="00484917">
        <w:rPr>
          <w:color w:val="7F7F7F" w:themeColor="text1" w:themeTint="80"/>
          <w:sz w:val="20"/>
          <w:szCs w:val="20"/>
        </w:rPr>
        <w:t xml:space="preserve"> </w:t>
      </w:r>
      <w:proofErr w:type="spellStart"/>
      <w:r w:rsidRPr="00484917">
        <w:rPr>
          <w:color w:val="7F7F7F" w:themeColor="text1" w:themeTint="80"/>
          <w:sz w:val="20"/>
          <w:szCs w:val="20"/>
        </w:rPr>
        <w:t>and</w:t>
      </w:r>
      <w:proofErr w:type="spellEnd"/>
      <w:r w:rsidRPr="00484917">
        <w:rPr>
          <w:color w:val="7F7F7F" w:themeColor="text1" w:themeTint="80"/>
          <w:sz w:val="20"/>
          <w:szCs w:val="20"/>
        </w:rPr>
        <w:t xml:space="preserve"> </w:t>
      </w:r>
      <w:hyperlink r:id="rId53" w:history="1">
        <w:r w:rsidRPr="00484917">
          <w:rPr>
            <w:rStyle w:val="Hyperlink"/>
            <w:color w:val="7F7F7F" w:themeColor="text1" w:themeTint="80"/>
            <w:sz w:val="20"/>
            <w:szCs w:val="20"/>
          </w:rPr>
          <w:t>https://mentor.ieee.org/802.11/dcn/20/11-20-0543-00-000m-privacy-for-password-identifiers.docx</w:t>
        </w:r>
      </w:hyperlink>
      <w:r w:rsidRPr="00484917">
        <w:rPr>
          <w:color w:val="7F7F7F" w:themeColor="text1" w:themeTint="80"/>
          <w:sz w:val="20"/>
          <w:szCs w:val="20"/>
        </w:rPr>
        <w:t xml:space="preserve"> . </w:t>
      </w:r>
    </w:p>
    <w:p w14:paraId="2160E6A0" w14:textId="77777777" w:rsidR="004116D3" w:rsidRPr="00484917" w:rsidRDefault="004116D3" w:rsidP="004116D3">
      <w:pPr>
        <w:pStyle w:val="gmail-msolistparagraph"/>
        <w:numPr>
          <w:ilvl w:val="1"/>
          <w:numId w:val="34"/>
        </w:numPr>
        <w:spacing w:before="0" w:beforeAutospacing="0" w:after="0" w:afterAutospacing="0"/>
        <w:rPr>
          <w:color w:val="7F7F7F" w:themeColor="text1" w:themeTint="80"/>
        </w:rPr>
      </w:pPr>
      <w:r w:rsidRPr="00484917">
        <w:rPr>
          <w:color w:val="7F7F7F" w:themeColor="text1" w:themeTint="80"/>
          <w:sz w:val="20"/>
          <w:szCs w:val="20"/>
        </w:rPr>
        <w:t xml:space="preserve">Edward Au: </w:t>
      </w:r>
      <w:hyperlink r:id="rId54" w:history="1">
        <w:r w:rsidRPr="00484917">
          <w:rPr>
            <w:rStyle w:val="Hyperlink"/>
            <w:color w:val="7F7F7F" w:themeColor="text1" w:themeTint="80"/>
            <w:sz w:val="20"/>
            <w:szCs w:val="20"/>
          </w:rPr>
          <w:t>https://mentor.ieee.org/802.11/dcn/20/11-20-0270-06-000m-resolutions-for-some-initial-sa-ballot-comments-on-11md-d3-0-part-ii.docx</w:t>
        </w:r>
      </w:hyperlink>
      <w:r w:rsidRPr="00484917">
        <w:rPr>
          <w:rStyle w:val="Hyperlink"/>
          <w:color w:val="7F7F7F" w:themeColor="text1" w:themeTint="80"/>
          <w:sz w:val="20"/>
          <w:szCs w:val="20"/>
        </w:rPr>
        <w:t xml:space="preserve"> </w:t>
      </w:r>
      <w:r w:rsidRPr="00484917">
        <w:rPr>
          <w:color w:val="7F7F7F" w:themeColor="text1" w:themeTint="80"/>
          <w:sz w:val="20"/>
          <w:szCs w:val="20"/>
        </w:rPr>
        <w:t>and</w:t>
      </w:r>
      <w:r w:rsidRPr="00484917">
        <w:rPr>
          <w:rStyle w:val="Hyperlink"/>
          <w:color w:val="7F7F7F" w:themeColor="text1" w:themeTint="80"/>
          <w:sz w:val="20"/>
          <w:szCs w:val="20"/>
        </w:rPr>
        <w:t xml:space="preserve">  https://mentor.ieee.org/802.11/dcn/20/11-20-0371-01-000m-resolution-for-cmmg-mac-related-cids-4217-4218-and-4250.docx</w:t>
      </w:r>
    </w:p>
    <w:p w14:paraId="1D7C5AEC" w14:textId="77777777" w:rsidR="004116D3" w:rsidRPr="00B86946" w:rsidRDefault="004116D3" w:rsidP="004116D3">
      <w:pPr>
        <w:pStyle w:val="gmail-msolistparagraph"/>
        <w:spacing w:before="0" w:beforeAutospacing="0" w:after="0" w:afterAutospacing="0"/>
        <w:ind w:left="1440"/>
      </w:pPr>
    </w:p>
    <w:p w14:paraId="46B8DE8F"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2020-04-08 Wednesday – 4:00-6pm Eastern *****Teleconference announced with 10 day notice*****************(London is +5)</w:t>
      </w:r>
    </w:p>
    <w:p w14:paraId="3D3EF116"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proofErr w:type="spellStart"/>
      <w:r w:rsidRPr="00675770">
        <w:rPr>
          <w:rStyle w:val="il"/>
          <w:color w:val="767171" w:themeColor="background2" w:themeShade="80"/>
          <w:sz w:val="20"/>
          <w:szCs w:val="20"/>
        </w:rPr>
        <w:t>Youhan</w:t>
      </w:r>
      <w:proofErr w:type="spellEnd"/>
      <w:r w:rsidRPr="00675770">
        <w:rPr>
          <w:rStyle w:val="il"/>
          <w:color w:val="767171" w:themeColor="background2" w:themeShade="80"/>
          <w:sz w:val="20"/>
          <w:szCs w:val="20"/>
        </w:rPr>
        <w:t xml:space="preserve"> KIM – PHY CIDs - </w:t>
      </w:r>
      <w:hyperlink r:id="rId55" w:tgtFrame="_blank" w:history="1">
        <w:r w:rsidRPr="00675770">
          <w:rPr>
            <w:rStyle w:val="Hyperlink"/>
            <w:color w:val="767171" w:themeColor="background2" w:themeShade="80"/>
            <w:sz w:val="20"/>
            <w:szCs w:val="20"/>
          </w:rPr>
          <w:t>https://mentor.ieee.org/802.11/dcn/20/11-20-0536-01-000m-d3-0-phy-cr.docx</w:t>
        </w:r>
      </w:hyperlink>
      <w:r w:rsidRPr="00675770">
        <w:rPr>
          <w:rStyle w:val="gmail-msohyperlink"/>
          <w:color w:val="767171" w:themeColor="background2" w:themeShade="80"/>
          <w:sz w:val="20"/>
          <w:szCs w:val="20"/>
        </w:rPr>
        <w:t xml:space="preserve">  </w:t>
      </w:r>
    </w:p>
    <w:p w14:paraId="32B3AA5E" w14:textId="77777777" w:rsidR="004116D3" w:rsidRPr="00675770" w:rsidRDefault="004116D3" w:rsidP="004116D3">
      <w:pPr>
        <w:pStyle w:val="ListParagraph"/>
        <w:numPr>
          <w:ilvl w:val="1"/>
          <w:numId w:val="34"/>
        </w:numPr>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Christopher HANSEN </w:t>
      </w:r>
      <w:hyperlink r:id="rId56" w:history="1">
        <w:r w:rsidRPr="00675770">
          <w:rPr>
            <w:rStyle w:val="Hyperlink"/>
            <w:color w:val="767171" w:themeColor="background2" w:themeShade="80"/>
            <w:sz w:val="20"/>
            <w:szCs w:val="20"/>
          </w:rPr>
          <w:t>https://mentor.ieee.org/802.11/dcn/20/11-20-0225-03-000m-cid-4076-draft-text.docx</w:t>
        </w:r>
      </w:hyperlink>
      <w:r w:rsidRPr="00675770">
        <w:rPr>
          <w:rStyle w:val="gmail-msohyperlink"/>
          <w:color w:val="767171" w:themeColor="background2" w:themeShade="80"/>
          <w:sz w:val="20"/>
          <w:szCs w:val="20"/>
        </w:rPr>
        <w:t xml:space="preserve">  </w:t>
      </w:r>
    </w:p>
    <w:p w14:paraId="319B95AA" w14:textId="77777777" w:rsidR="004116D3" w:rsidRPr="00675770" w:rsidRDefault="004116D3" w:rsidP="004116D3">
      <w:pPr>
        <w:pStyle w:val="gmail-msolistparagraph"/>
        <w:numPr>
          <w:ilvl w:val="1"/>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Mathew FISCHER –</w:t>
      </w:r>
    </w:p>
    <w:p w14:paraId="38C97978" w14:textId="77777777" w:rsidR="004116D3" w:rsidRPr="00675770" w:rsidRDefault="004116D3"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r w:rsidRPr="00675770">
        <w:rPr>
          <w:rStyle w:val="gmail-msohyperlink"/>
          <w:color w:val="767171" w:themeColor="background2" w:themeShade="80"/>
          <w:sz w:val="20"/>
          <w:szCs w:val="20"/>
        </w:rPr>
        <w:t xml:space="preserve"> </w:t>
      </w:r>
      <w:hyperlink r:id="rId57" w:history="1">
        <w:r w:rsidRPr="00675770">
          <w:rPr>
            <w:rStyle w:val="Hyperlink"/>
            <w:color w:val="767171" w:themeColor="background2" w:themeShade="80"/>
            <w:sz w:val="20"/>
            <w:szCs w:val="20"/>
          </w:rPr>
          <w:t>https://mentor.ieee.org/802.11/dcn/19/11-19-1564-01-000m-originator-block-ack-state.docx</w:t>
        </w:r>
      </w:hyperlink>
      <w:r w:rsidRPr="00675770">
        <w:rPr>
          <w:rStyle w:val="gmail-msohyperlink"/>
          <w:color w:val="767171" w:themeColor="background2" w:themeShade="80"/>
          <w:sz w:val="20"/>
          <w:szCs w:val="20"/>
        </w:rPr>
        <w:t xml:space="preserve">, </w:t>
      </w:r>
    </w:p>
    <w:p w14:paraId="2445BADA" w14:textId="77777777" w:rsidR="004116D3" w:rsidRPr="00675770" w:rsidRDefault="0010205A"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58" w:history="1">
        <w:r w:rsidR="004116D3" w:rsidRPr="00675770">
          <w:rPr>
            <w:rStyle w:val="Hyperlink"/>
            <w:color w:val="767171" w:themeColor="background2" w:themeShade="80"/>
            <w:sz w:val="20"/>
            <w:szCs w:val="20"/>
          </w:rPr>
          <w:t>https://mentor.ieee.org/802.11/dcn/19/11-19-1562-01-000m-all-sta-crs-mcs-negotiation.docx</w:t>
        </w:r>
      </w:hyperlink>
      <w:r w:rsidR="004116D3" w:rsidRPr="00675770">
        <w:rPr>
          <w:rStyle w:val="gmail-msohyperlink"/>
          <w:color w:val="767171" w:themeColor="background2" w:themeShade="80"/>
          <w:sz w:val="20"/>
          <w:szCs w:val="20"/>
        </w:rPr>
        <w:t xml:space="preserve"> , </w:t>
      </w:r>
    </w:p>
    <w:p w14:paraId="221DF0E6" w14:textId="77777777" w:rsidR="004116D3" w:rsidRPr="00675770" w:rsidRDefault="004116D3"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r w:rsidRPr="00675770">
        <w:rPr>
          <w:color w:val="767171" w:themeColor="background2" w:themeShade="80"/>
          <w:sz w:val="20"/>
          <w:szCs w:val="20"/>
        </w:rPr>
        <w:t xml:space="preserve"> </w:t>
      </w:r>
      <w:hyperlink r:id="rId59" w:history="1">
        <w:r w:rsidRPr="00675770">
          <w:rPr>
            <w:rStyle w:val="Hyperlink"/>
            <w:color w:val="767171" w:themeColor="background2" w:themeShade="80"/>
            <w:sz w:val="20"/>
            <w:szCs w:val="20"/>
          </w:rPr>
          <w:t>https://mentor.ieee.org/802.11/dcn/19/11-19-1778-04-000m-india-ch-167-169-173.pptx</w:t>
        </w:r>
      </w:hyperlink>
      <w:r w:rsidRPr="00675770">
        <w:rPr>
          <w:rStyle w:val="Hyperlink"/>
          <w:color w:val="767171" w:themeColor="background2" w:themeShade="80"/>
          <w:sz w:val="20"/>
          <w:szCs w:val="20"/>
        </w:rPr>
        <w:t xml:space="preserve"> </w:t>
      </w:r>
    </w:p>
    <w:p w14:paraId="71AF67C4" w14:textId="77777777" w:rsidR="004116D3" w:rsidRPr="00675770" w:rsidRDefault="0010205A" w:rsidP="004116D3">
      <w:pPr>
        <w:pStyle w:val="gmail-msolistparagraph"/>
        <w:numPr>
          <w:ilvl w:val="2"/>
          <w:numId w:val="34"/>
        </w:numPr>
        <w:spacing w:before="0" w:beforeAutospacing="0" w:after="0" w:afterAutospacing="0"/>
        <w:rPr>
          <w:rStyle w:val="gmail-msohyperlink"/>
          <w:color w:val="767171" w:themeColor="background2" w:themeShade="80"/>
          <w:sz w:val="20"/>
          <w:szCs w:val="20"/>
        </w:rPr>
      </w:pPr>
      <w:hyperlink r:id="rId60" w:history="1">
        <w:r w:rsidR="004116D3" w:rsidRPr="00675770">
          <w:rPr>
            <w:rStyle w:val="Hyperlink"/>
            <w:color w:val="767171" w:themeColor="background2" w:themeShade="80"/>
            <w:sz w:val="20"/>
            <w:szCs w:val="20"/>
          </w:rPr>
          <w:t>https://mentor.ieee.org/802.11/dcn/20/11-20-0435-01-000m-resolutions-for-some-comments-on-11md-d3-0-sb1.docx</w:t>
        </w:r>
      </w:hyperlink>
      <w:r w:rsidR="004116D3" w:rsidRPr="00675770">
        <w:rPr>
          <w:rStyle w:val="gmail-msohyperlink"/>
          <w:color w:val="767171" w:themeColor="background2" w:themeShade="80"/>
          <w:sz w:val="20"/>
          <w:szCs w:val="20"/>
        </w:rPr>
        <w:t xml:space="preserve"> </w:t>
      </w:r>
    </w:p>
    <w:p w14:paraId="712CBD97" w14:textId="77777777" w:rsidR="004116D3" w:rsidRPr="00675770" w:rsidRDefault="004116D3" w:rsidP="004116D3">
      <w:pPr>
        <w:pStyle w:val="gmail-msolistparagraph"/>
        <w:spacing w:before="0" w:beforeAutospacing="0" w:after="0" w:afterAutospacing="0"/>
        <w:ind w:left="2160"/>
        <w:rPr>
          <w:rStyle w:val="gmail-msohyperlink"/>
          <w:color w:val="767171" w:themeColor="background2" w:themeShade="80"/>
          <w:sz w:val="20"/>
          <w:szCs w:val="20"/>
        </w:rPr>
      </w:pPr>
    </w:p>
    <w:p w14:paraId="5C723F91" w14:textId="77777777" w:rsidR="004116D3" w:rsidRPr="00675770" w:rsidRDefault="004116D3" w:rsidP="004116D3">
      <w:pPr>
        <w:numPr>
          <w:ilvl w:val="0"/>
          <w:numId w:val="34"/>
        </w:numPr>
        <w:spacing w:after="160"/>
        <w:rPr>
          <w:color w:val="767171" w:themeColor="background2" w:themeShade="80"/>
          <w:sz w:val="24"/>
          <w:szCs w:val="24"/>
          <w:lang w:eastAsia="en-GB"/>
        </w:rPr>
      </w:pPr>
      <w:r w:rsidRPr="00675770">
        <w:rPr>
          <w:b/>
          <w:bCs/>
          <w:color w:val="767171" w:themeColor="background2" w:themeShade="80"/>
          <w:sz w:val="20"/>
          <w:lang w:eastAsia="en-GB"/>
        </w:rPr>
        <w:t>2020-04-10 – no teleconference scheduled, Good Friday</w:t>
      </w:r>
    </w:p>
    <w:p w14:paraId="25FD854E" w14:textId="77777777" w:rsidR="004116D3" w:rsidRPr="00A82B5C" w:rsidRDefault="004116D3" w:rsidP="004116D3">
      <w:pPr>
        <w:numPr>
          <w:ilvl w:val="0"/>
          <w:numId w:val="34"/>
        </w:numPr>
        <w:spacing w:after="160"/>
        <w:rPr>
          <w:color w:val="767171" w:themeColor="background2" w:themeShade="80"/>
          <w:sz w:val="24"/>
          <w:szCs w:val="24"/>
          <w:lang w:eastAsia="en-GB"/>
        </w:rPr>
      </w:pPr>
      <w:r w:rsidRPr="00A82B5C">
        <w:rPr>
          <w:b/>
          <w:bCs/>
          <w:color w:val="767171" w:themeColor="background2" w:themeShade="80"/>
          <w:sz w:val="20"/>
          <w:lang w:eastAsia="en-GB"/>
        </w:rPr>
        <w:t>2020-04-15 Wednesday – 4:00-6pm Eastern *****Teleconference announced with 10 day notice*****************(London is +5)</w:t>
      </w:r>
    </w:p>
    <w:p w14:paraId="09EFBCD5" w14:textId="77777777" w:rsidR="004116D3" w:rsidRPr="00A82B5C" w:rsidRDefault="004116D3" w:rsidP="004116D3">
      <w:pPr>
        <w:pStyle w:val="gmail-msolistparagraph"/>
        <w:numPr>
          <w:ilvl w:val="1"/>
          <w:numId w:val="34"/>
        </w:numPr>
        <w:spacing w:before="0" w:beforeAutospacing="0" w:after="0" w:afterAutospacing="0"/>
        <w:rPr>
          <w:rStyle w:val="gmail-msohyperlink"/>
          <w:color w:val="767171" w:themeColor="background2" w:themeShade="80"/>
        </w:rPr>
      </w:pPr>
      <w:r w:rsidRPr="00A82B5C">
        <w:rPr>
          <w:rStyle w:val="gmail-msohyperlink"/>
          <w:color w:val="767171" w:themeColor="background2" w:themeShade="80"/>
          <w:sz w:val="20"/>
          <w:szCs w:val="20"/>
        </w:rPr>
        <w:t xml:space="preserve">Jon ROSDAHL – GEN CIDs </w:t>
      </w:r>
    </w:p>
    <w:p w14:paraId="4D2BF365"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rStyle w:val="il"/>
          <w:color w:val="767171" w:themeColor="background2" w:themeShade="80"/>
          <w:sz w:val="20"/>
          <w:szCs w:val="20"/>
        </w:rPr>
        <w:t>Mark RISON - CIDs</w:t>
      </w:r>
      <w:r w:rsidRPr="00A82B5C">
        <w:rPr>
          <w:b/>
          <w:bCs/>
          <w:color w:val="767171" w:themeColor="background2" w:themeShade="80"/>
          <w:sz w:val="20"/>
          <w:lang w:eastAsia="en-GB"/>
        </w:rPr>
        <w:t xml:space="preserve"> – </w:t>
      </w:r>
      <w:r w:rsidRPr="00A82B5C">
        <w:rPr>
          <w:bCs/>
          <w:color w:val="767171" w:themeColor="background2" w:themeShade="80"/>
          <w:sz w:val="20"/>
          <w:lang w:eastAsia="en-GB"/>
        </w:rPr>
        <w:t xml:space="preserve">60 minutes </w:t>
      </w:r>
      <w:hyperlink r:id="rId61" w:history="1">
        <w:r w:rsidRPr="00A82B5C">
          <w:rPr>
            <w:rStyle w:val="Hyperlink"/>
            <w:bCs/>
            <w:color w:val="767171" w:themeColor="background2" w:themeShade="80"/>
            <w:sz w:val="20"/>
            <w:lang w:eastAsia="en-GB"/>
          </w:rPr>
          <w:t>https://mentor.ieee.org/802.11/dcn/20/11-20-0435-01-000m-resolutions-for-some-comments-on-11md-d3-0-sb1.docx</w:t>
        </w:r>
      </w:hyperlink>
      <w:r w:rsidRPr="00A82B5C">
        <w:rPr>
          <w:bCs/>
          <w:color w:val="767171" w:themeColor="background2" w:themeShade="80"/>
          <w:sz w:val="20"/>
          <w:lang w:eastAsia="en-GB"/>
        </w:rPr>
        <w:t xml:space="preserve"> </w:t>
      </w:r>
    </w:p>
    <w:p w14:paraId="2A25567D" w14:textId="77777777" w:rsidR="004116D3" w:rsidRPr="00A82B5C" w:rsidRDefault="004116D3" w:rsidP="004116D3">
      <w:pPr>
        <w:pStyle w:val="gmail-msolistparagraph"/>
        <w:numPr>
          <w:ilvl w:val="1"/>
          <w:numId w:val="34"/>
        </w:numPr>
        <w:spacing w:before="0" w:beforeAutospacing="0" w:after="0" w:afterAutospacing="0"/>
        <w:rPr>
          <w:color w:val="767171" w:themeColor="background2" w:themeShade="80"/>
        </w:rPr>
      </w:pPr>
      <w:r w:rsidRPr="00A82B5C">
        <w:rPr>
          <w:bCs/>
          <w:color w:val="767171" w:themeColor="background2" w:themeShade="80"/>
          <w:sz w:val="20"/>
          <w:lang w:eastAsia="en-GB"/>
        </w:rPr>
        <w:t xml:space="preserve">Nehru BHANDARU – CID 4204 in </w:t>
      </w:r>
      <w:hyperlink r:id="rId62" w:history="1">
        <w:r w:rsidRPr="00A82B5C">
          <w:rPr>
            <w:rStyle w:val="Hyperlink"/>
            <w:bCs/>
            <w:color w:val="767171" w:themeColor="background2" w:themeShade="80"/>
            <w:sz w:val="20"/>
            <w:lang w:eastAsia="en-GB"/>
          </w:rPr>
          <w:t>https://mentor.ieee.org/802.11/dcn/20/11-20-0246-08-000m-d30crs.docx</w:t>
        </w:r>
      </w:hyperlink>
      <w:r w:rsidRPr="00A82B5C">
        <w:rPr>
          <w:bCs/>
          <w:color w:val="767171" w:themeColor="background2" w:themeShade="80"/>
          <w:sz w:val="20"/>
          <w:lang w:eastAsia="en-GB"/>
        </w:rPr>
        <w:t xml:space="preserve"> </w:t>
      </w:r>
    </w:p>
    <w:p w14:paraId="7573C95B" w14:textId="77777777" w:rsidR="004116D3" w:rsidRPr="00B86946" w:rsidRDefault="004116D3" w:rsidP="004116D3">
      <w:pPr>
        <w:pStyle w:val="gmail-msolistparagraph"/>
        <w:spacing w:before="0" w:beforeAutospacing="0" w:after="0" w:afterAutospacing="0"/>
        <w:ind w:left="1440"/>
        <w:rPr>
          <w:rStyle w:val="gmail-msohyperlink"/>
        </w:rPr>
      </w:pPr>
    </w:p>
    <w:p w14:paraId="7600A0FD" w14:textId="77777777" w:rsidR="004116D3" w:rsidRPr="004116D3" w:rsidRDefault="004116D3" w:rsidP="004116D3">
      <w:pPr>
        <w:numPr>
          <w:ilvl w:val="0"/>
          <w:numId w:val="34"/>
        </w:numPr>
        <w:spacing w:after="160"/>
        <w:rPr>
          <w:color w:val="767171" w:themeColor="background2" w:themeShade="80"/>
          <w:sz w:val="24"/>
          <w:szCs w:val="24"/>
          <w:lang w:eastAsia="en-GB"/>
        </w:rPr>
      </w:pPr>
      <w:r w:rsidRPr="004116D3">
        <w:rPr>
          <w:b/>
          <w:bCs/>
          <w:color w:val="767171" w:themeColor="background2" w:themeShade="80"/>
          <w:sz w:val="20"/>
          <w:lang w:eastAsia="en-GB"/>
        </w:rPr>
        <w:t>2020-04-17 Friday 10 am Eastern 2 hours *****Teleconference announced with 10 day notice***************** (London is +5)</w:t>
      </w:r>
    </w:p>
    <w:p w14:paraId="112D10B6" w14:textId="77777777" w:rsidR="004116D3" w:rsidRPr="004116D3" w:rsidRDefault="004116D3" w:rsidP="004116D3">
      <w:pPr>
        <w:numPr>
          <w:ilvl w:val="1"/>
          <w:numId w:val="34"/>
        </w:numPr>
        <w:rPr>
          <w:rStyle w:val="Hyperlink"/>
          <w:color w:val="767171" w:themeColor="background2" w:themeShade="80"/>
          <w:sz w:val="20"/>
          <w:u w:val="none"/>
        </w:rPr>
      </w:pPr>
      <w:r w:rsidRPr="004116D3">
        <w:rPr>
          <w:rStyle w:val="gmail-il"/>
          <w:color w:val="767171" w:themeColor="background2" w:themeShade="80"/>
          <w:sz w:val="20"/>
        </w:rPr>
        <w:t>Chris Hansen/</w:t>
      </w: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 CID 4041 </w:t>
      </w:r>
      <w:hyperlink r:id="rId63" w:history="1">
        <w:r w:rsidRPr="004116D3">
          <w:rPr>
            <w:rStyle w:val="Hyperlink"/>
            <w:color w:val="767171" w:themeColor="background2" w:themeShade="80"/>
            <w:sz w:val="20"/>
          </w:rPr>
          <w:t>https://mentor.ieee.org/802.11/dcn/20/11-20-0507-00-000m-cid-4041-resolution.docx</w:t>
        </w:r>
      </w:hyperlink>
      <w:r w:rsidRPr="004116D3">
        <w:rPr>
          <w:rStyle w:val="Hyperlink"/>
          <w:color w:val="767171" w:themeColor="background2" w:themeShade="80"/>
          <w:sz w:val="20"/>
        </w:rPr>
        <w:t xml:space="preserve"> </w:t>
      </w:r>
    </w:p>
    <w:p w14:paraId="08E6C0E8" w14:textId="77777777" w:rsidR="004116D3" w:rsidRPr="004116D3" w:rsidRDefault="004116D3" w:rsidP="004116D3">
      <w:pPr>
        <w:numPr>
          <w:ilvl w:val="1"/>
          <w:numId w:val="34"/>
        </w:numPr>
        <w:rPr>
          <w:rStyle w:val="gmail-il"/>
          <w:color w:val="767171" w:themeColor="background2" w:themeShade="80"/>
          <w:sz w:val="20"/>
        </w:rPr>
      </w:pPr>
      <w:proofErr w:type="spellStart"/>
      <w:r w:rsidRPr="004116D3">
        <w:rPr>
          <w:rStyle w:val="gmail-il"/>
          <w:color w:val="767171" w:themeColor="background2" w:themeShade="80"/>
          <w:sz w:val="20"/>
        </w:rPr>
        <w:t>Tomo</w:t>
      </w:r>
      <w:proofErr w:type="spellEnd"/>
      <w:r w:rsidRPr="004116D3">
        <w:rPr>
          <w:rStyle w:val="gmail-il"/>
          <w:color w:val="767171" w:themeColor="background2" w:themeShade="80"/>
          <w:sz w:val="20"/>
        </w:rPr>
        <w:t xml:space="preserve"> ADACHI –CID 4043 </w:t>
      </w:r>
      <w:hyperlink r:id="rId64" w:history="1">
        <w:r w:rsidRPr="004116D3">
          <w:rPr>
            <w:rStyle w:val="Hyperlink"/>
            <w:color w:val="767171" w:themeColor="background2" w:themeShade="80"/>
            <w:sz w:val="20"/>
          </w:rPr>
          <w:t>https://mentor.ieee.org/802.11/dcn/20/11-20-0458-01-000m-resolution-to-cid-4043.docx</w:t>
        </w:r>
      </w:hyperlink>
      <w:r w:rsidRPr="004116D3">
        <w:rPr>
          <w:rStyle w:val="gmail-il"/>
          <w:color w:val="767171" w:themeColor="background2" w:themeShade="80"/>
          <w:sz w:val="20"/>
        </w:rPr>
        <w:t xml:space="preserve"> </w:t>
      </w:r>
    </w:p>
    <w:p w14:paraId="17832CE5"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rStyle w:val="gmail-il"/>
          <w:color w:val="767171" w:themeColor="background2" w:themeShade="80"/>
          <w:sz w:val="20"/>
          <w:szCs w:val="20"/>
        </w:rPr>
        <w:t xml:space="preserve">Michael </w:t>
      </w:r>
      <w:proofErr w:type="spellStart"/>
      <w:r w:rsidRPr="004116D3">
        <w:rPr>
          <w:rStyle w:val="gmail-il"/>
          <w:color w:val="767171" w:themeColor="background2" w:themeShade="80"/>
          <w:sz w:val="20"/>
          <w:szCs w:val="20"/>
        </w:rPr>
        <w:t>Montemurro</w:t>
      </w:r>
      <w:proofErr w:type="spellEnd"/>
      <w:r w:rsidRPr="004116D3">
        <w:rPr>
          <w:rStyle w:val="gmail-il"/>
          <w:color w:val="767171" w:themeColor="background2" w:themeShade="80"/>
          <w:sz w:val="20"/>
          <w:szCs w:val="20"/>
        </w:rPr>
        <w:t xml:space="preserve"> - </w:t>
      </w:r>
      <w:hyperlink r:id="rId65" w:tgtFrame="_blank" w:history="1">
        <w:r w:rsidRPr="004116D3">
          <w:rPr>
            <w:rStyle w:val="Hyperlink"/>
            <w:color w:val="767171" w:themeColor="background2" w:themeShade="80"/>
            <w:sz w:val="20"/>
            <w:szCs w:val="20"/>
          </w:rPr>
          <w:t>https://mentor.ieee.org/802.11/dcn/20/11-20-0568-00-000m-remove-channel-14.docx</w:t>
        </w:r>
      </w:hyperlink>
      <w:r w:rsidRPr="004116D3">
        <w:rPr>
          <w:color w:val="767171" w:themeColor="background2" w:themeShade="80"/>
          <w:sz w:val="20"/>
          <w:szCs w:val="20"/>
        </w:rPr>
        <w:t> </w:t>
      </w:r>
    </w:p>
    <w:p w14:paraId="1E5E11E7" w14:textId="77777777" w:rsidR="004116D3" w:rsidRPr="004116D3" w:rsidRDefault="004116D3" w:rsidP="004116D3">
      <w:pPr>
        <w:pStyle w:val="gmail-msolistparagraph"/>
        <w:numPr>
          <w:ilvl w:val="1"/>
          <w:numId w:val="34"/>
        </w:numPr>
        <w:spacing w:before="0" w:beforeAutospacing="0" w:after="0" w:afterAutospacing="0"/>
        <w:rPr>
          <w:rStyle w:val="Hyperlink"/>
          <w:b/>
          <w:color w:val="767171" w:themeColor="background2" w:themeShade="80"/>
          <w:sz w:val="20"/>
          <w:szCs w:val="20"/>
          <w:u w:val="none"/>
        </w:rPr>
      </w:pPr>
      <w:r w:rsidRPr="004116D3">
        <w:rPr>
          <w:color w:val="767171" w:themeColor="background2" w:themeShade="80"/>
          <w:sz w:val="20"/>
          <w:szCs w:val="20"/>
        </w:rPr>
        <w:lastRenderedPageBreak/>
        <w:t xml:space="preserve">Dan Harkins - </w:t>
      </w:r>
      <w:hyperlink r:id="rId66" w:history="1">
        <w:r w:rsidRPr="004116D3">
          <w:rPr>
            <w:rStyle w:val="Hyperlink"/>
            <w:color w:val="767171" w:themeColor="background2" w:themeShade="80"/>
            <w:sz w:val="20"/>
            <w:szCs w:val="20"/>
          </w:rPr>
          <w:t>https://mentor.ieee.org/802.11/dcn/20/11-20-0351-00-000m-sae-sb1-resolutions.docx</w:t>
        </w:r>
      </w:hyperlink>
      <w:r w:rsidRPr="004116D3">
        <w:rPr>
          <w:rStyle w:val="Hyperlink"/>
          <w:color w:val="767171" w:themeColor="background2" w:themeShade="80"/>
          <w:sz w:val="20"/>
          <w:szCs w:val="20"/>
        </w:rPr>
        <w:t xml:space="preserve">    </w:t>
      </w:r>
    </w:p>
    <w:p w14:paraId="19E1940D" w14:textId="77777777" w:rsidR="004116D3" w:rsidRPr="004116D3" w:rsidRDefault="004116D3" w:rsidP="004116D3">
      <w:pPr>
        <w:pStyle w:val="gmail-msolistparagraph"/>
        <w:numPr>
          <w:ilvl w:val="1"/>
          <w:numId w:val="34"/>
        </w:numPr>
        <w:spacing w:before="0" w:beforeAutospacing="0" w:after="0" w:afterAutospacing="0"/>
        <w:rPr>
          <w:color w:val="767171" w:themeColor="background2" w:themeShade="80"/>
          <w:sz w:val="20"/>
          <w:szCs w:val="20"/>
        </w:rPr>
      </w:pPr>
      <w:r w:rsidRPr="004116D3">
        <w:rPr>
          <w:color w:val="767171" w:themeColor="background2" w:themeShade="80"/>
          <w:sz w:val="20"/>
          <w:szCs w:val="20"/>
        </w:rPr>
        <w:t xml:space="preserve">Edward Au: </w:t>
      </w:r>
    </w:p>
    <w:p w14:paraId="7DF974FC" w14:textId="77777777" w:rsidR="004116D3" w:rsidRPr="004116D3" w:rsidRDefault="0010205A" w:rsidP="004116D3">
      <w:pPr>
        <w:pStyle w:val="gmail-msolistparagraph"/>
        <w:numPr>
          <w:ilvl w:val="2"/>
          <w:numId w:val="34"/>
        </w:numPr>
        <w:spacing w:before="0" w:beforeAutospacing="0" w:after="0" w:afterAutospacing="0"/>
        <w:rPr>
          <w:rStyle w:val="Hyperlink"/>
          <w:color w:val="767171" w:themeColor="background2" w:themeShade="80"/>
          <w:sz w:val="20"/>
          <w:szCs w:val="20"/>
          <w:u w:val="none"/>
        </w:rPr>
      </w:pPr>
      <w:hyperlink r:id="rId67" w:history="1">
        <w:r w:rsidR="004116D3" w:rsidRPr="004116D3">
          <w:rPr>
            <w:rStyle w:val="Hyperlink"/>
            <w:color w:val="767171" w:themeColor="background2" w:themeShade="80"/>
            <w:sz w:val="20"/>
            <w:szCs w:val="20"/>
          </w:rPr>
          <w:t>https://mentor.ieee.org/802.11/dcn/20/11-20-0270-07-000m-resolutions-for-some-initial-sa-ballot-comments-on-11md-d3-0-part-ii.docx</w:t>
        </w:r>
      </w:hyperlink>
      <w:r w:rsidR="004116D3" w:rsidRPr="004116D3">
        <w:rPr>
          <w:rStyle w:val="Hyperlink"/>
          <w:color w:val="767171" w:themeColor="background2" w:themeShade="80"/>
          <w:sz w:val="20"/>
          <w:szCs w:val="20"/>
        </w:rPr>
        <w:t xml:space="preserve"> </w:t>
      </w:r>
      <w:r w:rsidR="004116D3" w:rsidRPr="004116D3">
        <w:rPr>
          <w:color w:val="767171" w:themeColor="background2" w:themeShade="80"/>
          <w:sz w:val="20"/>
          <w:szCs w:val="20"/>
        </w:rPr>
        <w:t>and</w:t>
      </w:r>
      <w:r w:rsidR="004116D3" w:rsidRPr="004116D3">
        <w:rPr>
          <w:rStyle w:val="Hyperlink"/>
          <w:color w:val="767171" w:themeColor="background2" w:themeShade="80"/>
          <w:sz w:val="20"/>
          <w:szCs w:val="20"/>
        </w:rPr>
        <w:t xml:space="preserve">  </w:t>
      </w:r>
    </w:p>
    <w:p w14:paraId="6609E593" w14:textId="77777777" w:rsidR="004116D3" w:rsidRPr="004116D3" w:rsidRDefault="004116D3" w:rsidP="004116D3">
      <w:pPr>
        <w:pStyle w:val="gmail-msolistparagraph"/>
        <w:numPr>
          <w:ilvl w:val="2"/>
          <w:numId w:val="34"/>
        </w:numPr>
        <w:spacing w:before="0" w:beforeAutospacing="0" w:after="0" w:afterAutospacing="0"/>
        <w:rPr>
          <w:color w:val="767171" w:themeColor="background2" w:themeShade="80"/>
          <w:sz w:val="20"/>
          <w:szCs w:val="20"/>
        </w:rPr>
      </w:pPr>
      <w:r w:rsidRPr="004116D3">
        <w:rPr>
          <w:rStyle w:val="Hyperlink"/>
          <w:color w:val="767171" w:themeColor="background2" w:themeShade="80"/>
          <w:sz w:val="20"/>
          <w:szCs w:val="20"/>
        </w:rPr>
        <w:t>https://mentor.ieee.org/802.11/dcn/20/11-20-0371-01-000m-resolution-for-cmmg-mac-related-cids-4217-4218-and-4250.docx</w:t>
      </w:r>
    </w:p>
    <w:p w14:paraId="24B92653" w14:textId="77777777" w:rsidR="004116D3" w:rsidRPr="009B284C" w:rsidRDefault="004116D3" w:rsidP="004116D3">
      <w:pPr>
        <w:pStyle w:val="gmail-msolistparagraph"/>
        <w:numPr>
          <w:ilvl w:val="1"/>
          <w:numId w:val="34"/>
        </w:numPr>
        <w:spacing w:before="0" w:beforeAutospacing="0" w:after="0" w:afterAutospacing="0"/>
        <w:rPr>
          <w:rStyle w:val="Hyperlink"/>
          <w:b/>
          <w:color w:val="000000"/>
          <w:sz w:val="20"/>
          <w:szCs w:val="20"/>
          <w:u w:val="none"/>
        </w:rPr>
      </w:pPr>
    </w:p>
    <w:p w14:paraId="6E000389" w14:textId="77777777" w:rsidR="004116D3" w:rsidRPr="00187ED8" w:rsidRDefault="004116D3" w:rsidP="004116D3">
      <w:pPr>
        <w:pStyle w:val="ListParagraph"/>
        <w:numPr>
          <w:ilvl w:val="1"/>
          <w:numId w:val="34"/>
        </w:numPr>
        <w:spacing w:before="100" w:beforeAutospacing="1" w:after="100" w:afterAutospacing="1"/>
        <w:rPr>
          <w:b/>
        </w:rPr>
      </w:pPr>
      <w:r w:rsidRPr="00187ED8">
        <w:rPr>
          <w:b/>
        </w:rPr>
        <w:t>Teleconference minutes motion – Jan through April 8 minutes</w:t>
      </w:r>
      <w:r>
        <w:rPr>
          <w:b/>
        </w:rPr>
        <w:t xml:space="preserve">: </w:t>
      </w:r>
      <w:r w:rsidRPr="00187ED8">
        <w:rPr>
          <w:b/>
          <w:bCs/>
        </w:rPr>
        <w:t xml:space="preserve">Move to approve the </w:t>
      </w:r>
      <w:r>
        <w:rPr>
          <w:b/>
          <w:bCs/>
        </w:rPr>
        <w:t xml:space="preserve">following </w:t>
      </w:r>
      <w:r w:rsidRPr="00187ED8">
        <w:rPr>
          <w:b/>
          <w:bCs/>
        </w:rPr>
        <w:t xml:space="preserve">minutes </w:t>
      </w:r>
      <w:r>
        <w:rPr>
          <w:b/>
          <w:bCs/>
        </w:rPr>
        <w:t>documents</w:t>
      </w:r>
      <w:r w:rsidRPr="00187ED8">
        <w:rPr>
          <w:b/>
          <w:bCs/>
        </w:rPr>
        <w:t>:</w:t>
      </w:r>
    </w:p>
    <w:p w14:paraId="11948041" w14:textId="77777777" w:rsidR="004116D3" w:rsidRDefault="004116D3" w:rsidP="004116D3"/>
    <w:p w14:paraId="0908FD3B"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Minutes for </w:t>
      </w:r>
      <w:proofErr w:type="spellStart"/>
      <w:r w:rsidRPr="00F80D97">
        <w:rPr>
          <w:sz w:val="20"/>
          <w:szCs w:val="20"/>
        </w:rPr>
        <w:t>REVmd</w:t>
      </w:r>
      <w:proofErr w:type="spellEnd"/>
      <w:r w:rsidRPr="00F80D97">
        <w:rPr>
          <w:sz w:val="20"/>
          <w:szCs w:val="20"/>
        </w:rPr>
        <w:t xml:space="preserve"> CRC -Jan 2020 - Irvine</w:t>
      </w:r>
      <w:r w:rsidRPr="00F80D97">
        <w:rPr>
          <w:rStyle w:val="gmaildefault"/>
          <w:sz w:val="20"/>
          <w:szCs w:val="20"/>
        </w:rPr>
        <w:t xml:space="preserve">: 11-20/0146r0 - </w:t>
      </w:r>
      <w:r w:rsidRPr="00F80D97">
        <w:rPr>
          <w:sz w:val="20"/>
          <w:szCs w:val="20"/>
        </w:rPr>
        <w:br/>
      </w:r>
      <w:hyperlink r:id="rId68" w:tgtFrame="_blank" w:history="1">
        <w:r w:rsidRPr="00F80D97">
          <w:rPr>
            <w:rStyle w:val="Hyperlink"/>
            <w:sz w:val="20"/>
            <w:szCs w:val="20"/>
          </w:rPr>
          <w:t xml:space="preserve">https://mentor.ieee.org/802.11/dcn/20/11-20-0146-00-000m-minutes-for-revmd-crc-jan-2020-irvine.docx </w:t>
        </w:r>
      </w:hyperlink>
    </w:p>
    <w:p w14:paraId="38E77C14" w14:textId="77777777" w:rsidR="004116D3" w:rsidRPr="00F80D97" w:rsidRDefault="004116D3" w:rsidP="004116D3">
      <w:pPr>
        <w:ind w:left="3600"/>
        <w:rPr>
          <w:sz w:val="20"/>
        </w:rPr>
      </w:pPr>
    </w:p>
    <w:p w14:paraId="238FD539" w14:textId="77777777" w:rsidR="004116D3" w:rsidRPr="00F80D97" w:rsidRDefault="004116D3" w:rsidP="004116D3">
      <w:pPr>
        <w:pStyle w:val="ListParagraph"/>
        <w:numPr>
          <w:ilvl w:val="0"/>
          <w:numId w:val="32"/>
        </w:numPr>
        <w:ind w:left="2160"/>
        <w:rPr>
          <w:sz w:val="20"/>
          <w:szCs w:val="20"/>
        </w:rPr>
      </w:pPr>
      <w:r w:rsidRPr="00F80D97">
        <w:rPr>
          <w:sz w:val="20"/>
          <w:szCs w:val="20"/>
        </w:rPr>
        <w:t>Jan 31-2020</w:t>
      </w:r>
      <w:r w:rsidRPr="00F80D97">
        <w:rPr>
          <w:rStyle w:val="gmaildefault"/>
          <w:sz w:val="20"/>
          <w:szCs w:val="20"/>
        </w:rPr>
        <w:t>:  11-20/259r0</w:t>
      </w:r>
      <w:r w:rsidRPr="00F80D97">
        <w:rPr>
          <w:sz w:val="20"/>
          <w:szCs w:val="20"/>
        </w:rPr>
        <w:br/>
      </w:r>
      <w:hyperlink r:id="rId69" w:tgtFrame="_blank" w:history="1">
        <w:r w:rsidRPr="00F80D97">
          <w:rPr>
            <w:rStyle w:val="Hyperlink"/>
            <w:sz w:val="20"/>
            <w:szCs w:val="20"/>
          </w:rPr>
          <w:t xml:space="preserve">https://mentor.ieee.org/802.11/dcn/20/11-20-0259-00-000m-telecon-minutes-for-revmd-crc-jan-31-2020.docx </w:t>
        </w:r>
      </w:hyperlink>
    </w:p>
    <w:p w14:paraId="5FF3A9E5" w14:textId="77777777" w:rsidR="004116D3" w:rsidRPr="00F80D97" w:rsidRDefault="004116D3" w:rsidP="004116D3">
      <w:pPr>
        <w:ind w:left="3600"/>
        <w:rPr>
          <w:sz w:val="20"/>
        </w:rPr>
      </w:pPr>
    </w:p>
    <w:p w14:paraId="21C9AD41" w14:textId="77777777" w:rsidR="004116D3" w:rsidRPr="00F80D97" w:rsidRDefault="004116D3" w:rsidP="004116D3">
      <w:pPr>
        <w:pStyle w:val="ListParagraph"/>
        <w:numPr>
          <w:ilvl w:val="0"/>
          <w:numId w:val="32"/>
        </w:numPr>
        <w:ind w:left="2160"/>
        <w:rPr>
          <w:sz w:val="20"/>
          <w:szCs w:val="20"/>
        </w:rPr>
      </w:pPr>
      <w:r w:rsidRPr="00F80D97">
        <w:rPr>
          <w:sz w:val="20"/>
          <w:szCs w:val="20"/>
        </w:rPr>
        <w:t>Feb 7 and 14 2020: 11-20/260r1</w:t>
      </w:r>
      <w:r w:rsidRPr="00F80D97">
        <w:rPr>
          <w:sz w:val="20"/>
          <w:szCs w:val="20"/>
        </w:rPr>
        <w:br/>
      </w:r>
      <w:hyperlink r:id="rId70" w:tgtFrame="_blank" w:history="1">
        <w:r w:rsidRPr="00F80D97">
          <w:rPr>
            <w:rStyle w:val="Hyperlink"/>
            <w:sz w:val="20"/>
            <w:szCs w:val="20"/>
          </w:rPr>
          <w:t xml:space="preserve">https://mentor.ieee.org/802.11/dcn/20/11-20-0260-01-000m-telecon-minutes-for-revmd-crc-feb-7-and-14-2020.docx </w:t>
        </w:r>
      </w:hyperlink>
    </w:p>
    <w:p w14:paraId="51086224" w14:textId="77777777" w:rsidR="004116D3" w:rsidRDefault="004116D3" w:rsidP="004116D3">
      <w:pPr>
        <w:ind w:left="3600"/>
      </w:pPr>
    </w:p>
    <w:p w14:paraId="49A9DC83" w14:textId="77777777" w:rsidR="004116D3" w:rsidRPr="00F80D97" w:rsidRDefault="004116D3" w:rsidP="004116D3">
      <w:pPr>
        <w:pStyle w:val="ListParagraph"/>
        <w:numPr>
          <w:ilvl w:val="0"/>
          <w:numId w:val="32"/>
        </w:numPr>
        <w:ind w:left="2160"/>
        <w:rPr>
          <w:sz w:val="20"/>
          <w:szCs w:val="20"/>
        </w:rPr>
      </w:pPr>
      <w:proofErr w:type="spellStart"/>
      <w:r w:rsidRPr="00F80D97">
        <w:rPr>
          <w:sz w:val="20"/>
          <w:szCs w:val="20"/>
        </w:rPr>
        <w:t>AdHoc</w:t>
      </w:r>
      <w:proofErr w:type="spellEnd"/>
      <w:r w:rsidRPr="00F80D97">
        <w:rPr>
          <w:sz w:val="20"/>
          <w:szCs w:val="20"/>
        </w:rPr>
        <w:t xml:space="preserve"> - Feb 18-20 - Sunrise-FL:  11-20/261r0</w:t>
      </w:r>
      <w:r w:rsidRPr="00F80D97">
        <w:rPr>
          <w:rStyle w:val="gmaildefault"/>
          <w:rFonts w:ascii="Tahoma" w:hAnsi="Tahoma" w:cs="Tahoma"/>
          <w:sz w:val="20"/>
          <w:szCs w:val="20"/>
        </w:rPr>
        <w:t xml:space="preserve"> </w:t>
      </w:r>
      <w:r w:rsidRPr="00F80D97">
        <w:rPr>
          <w:sz w:val="20"/>
          <w:szCs w:val="20"/>
        </w:rPr>
        <w:br/>
      </w:r>
      <w:hyperlink r:id="rId71" w:tgtFrame="_blank" w:history="1">
        <w:r w:rsidRPr="00F80D97">
          <w:rPr>
            <w:rStyle w:val="Hyperlink"/>
            <w:sz w:val="20"/>
            <w:szCs w:val="20"/>
          </w:rPr>
          <w:t>https://mentor.ieee.org/802.11/dcn/20/11-20-0261-00-000m-minutes-for-revmd-crc-adhoc-feb-18-20-sunrise-fl.docx</w:t>
        </w:r>
      </w:hyperlink>
      <w:r w:rsidRPr="00F80D97">
        <w:rPr>
          <w:sz w:val="20"/>
          <w:szCs w:val="20"/>
        </w:rPr>
        <w:t xml:space="preserve"> </w:t>
      </w:r>
    </w:p>
    <w:p w14:paraId="147D7AD7" w14:textId="77777777" w:rsidR="004116D3" w:rsidRPr="00F80D97" w:rsidRDefault="004116D3" w:rsidP="004116D3">
      <w:pPr>
        <w:ind w:left="3600"/>
        <w:rPr>
          <w:rFonts w:ascii="Tahoma" w:hAnsi="Tahoma" w:cs="Tahoma"/>
          <w:sz w:val="20"/>
        </w:rPr>
      </w:pPr>
    </w:p>
    <w:p w14:paraId="2CDE3724" w14:textId="77777777" w:rsidR="004116D3" w:rsidRPr="00F80D97" w:rsidRDefault="004116D3" w:rsidP="004116D3">
      <w:pPr>
        <w:pStyle w:val="ListParagraph"/>
        <w:numPr>
          <w:ilvl w:val="0"/>
          <w:numId w:val="32"/>
        </w:numPr>
        <w:ind w:left="2160"/>
        <w:rPr>
          <w:sz w:val="20"/>
          <w:szCs w:val="20"/>
        </w:rPr>
      </w:pPr>
      <w:r w:rsidRPr="00F80D97">
        <w:rPr>
          <w:sz w:val="20"/>
          <w:szCs w:val="20"/>
        </w:rPr>
        <w:t xml:space="preserve">Mar 6 2020: 11-20/431r0 </w:t>
      </w:r>
      <w:r w:rsidRPr="00F80D97">
        <w:rPr>
          <w:sz w:val="20"/>
          <w:szCs w:val="20"/>
        </w:rPr>
        <w:br/>
      </w:r>
      <w:hyperlink r:id="rId72" w:tgtFrame="_blank" w:history="1">
        <w:r w:rsidRPr="00F80D97">
          <w:rPr>
            <w:rStyle w:val="Hyperlink"/>
            <w:sz w:val="20"/>
            <w:szCs w:val="20"/>
          </w:rPr>
          <w:t xml:space="preserve">https://mentor.ieee.org/802.11/dcn/20/11-20-0431-00-000m-telecon-minutes-for-revmd-crc-mar-6-2020.docx </w:t>
        </w:r>
      </w:hyperlink>
    </w:p>
    <w:p w14:paraId="63F619EC" w14:textId="77777777" w:rsidR="004116D3" w:rsidRPr="00F80D97" w:rsidRDefault="004116D3" w:rsidP="004116D3">
      <w:pPr>
        <w:ind w:left="3600"/>
        <w:rPr>
          <w:sz w:val="20"/>
        </w:rPr>
      </w:pPr>
    </w:p>
    <w:p w14:paraId="734D5543" w14:textId="77777777" w:rsidR="004116D3" w:rsidRPr="00F80D97" w:rsidRDefault="004116D3" w:rsidP="004116D3">
      <w:pPr>
        <w:pStyle w:val="ListParagraph"/>
        <w:numPr>
          <w:ilvl w:val="0"/>
          <w:numId w:val="32"/>
        </w:numPr>
        <w:ind w:left="2160"/>
        <w:rPr>
          <w:sz w:val="20"/>
          <w:szCs w:val="20"/>
        </w:rPr>
      </w:pPr>
      <w:r w:rsidRPr="00F80D97">
        <w:rPr>
          <w:sz w:val="20"/>
          <w:szCs w:val="20"/>
        </w:rPr>
        <w:t>March 11 and 13 2020: 11-20/262r2</w:t>
      </w:r>
      <w:r w:rsidRPr="00F80D97">
        <w:rPr>
          <w:rStyle w:val="gmaildefault"/>
          <w:rFonts w:ascii="Tahoma" w:hAnsi="Tahoma" w:cs="Tahoma"/>
          <w:sz w:val="20"/>
          <w:szCs w:val="20"/>
        </w:rPr>
        <w:t xml:space="preserve"> </w:t>
      </w:r>
    </w:p>
    <w:p w14:paraId="78CCE612" w14:textId="77777777" w:rsidR="004116D3" w:rsidRPr="00F80D97" w:rsidRDefault="0010205A" w:rsidP="004116D3">
      <w:pPr>
        <w:ind w:left="2160"/>
        <w:rPr>
          <w:sz w:val="20"/>
        </w:rPr>
      </w:pPr>
      <w:hyperlink r:id="rId73" w:history="1">
        <w:r w:rsidR="004116D3" w:rsidRPr="00F80D97">
          <w:rPr>
            <w:rStyle w:val="Hyperlink"/>
            <w:sz w:val="20"/>
          </w:rPr>
          <w:t>https://mentor.ieee.org/802.11/dcn/20/11-20-0262-02-000m-telecon-minutes-for-revmd-crc-march-11-and-13-2020.docx</w:t>
        </w:r>
      </w:hyperlink>
    </w:p>
    <w:p w14:paraId="67A32EC2" w14:textId="77777777" w:rsidR="004116D3" w:rsidRPr="00F80D97" w:rsidRDefault="004116D3" w:rsidP="004116D3">
      <w:pPr>
        <w:ind w:left="3600"/>
        <w:rPr>
          <w:sz w:val="20"/>
        </w:rPr>
      </w:pPr>
    </w:p>
    <w:p w14:paraId="7A45A9CE" w14:textId="77777777" w:rsidR="004116D3" w:rsidRPr="00F80D97" w:rsidRDefault="004116D3" w:rsidP="004116D3">
      <w:pPr>
        <w:pStyle w:val="ListParagraph"/>
        <w:numPr>
          <w:ilvl w:val="0"/>
          <w:numId w:val="32"/>
        </w:numPr>
        <w:ind w:left="2160"/>
        <w:rPr>
          <w:sz w:val="20"/>
          <w:szCs w:val="20"/>
        </w:rPr>
      </w:pPr>
      <w:r w:rsidRPr="00F80D97">
        <w:rPr>
          <w:sz w:val="20"/>
          <w:szCs w:val="20"/>
        </w:rPr>
        <w:t>March 20 2020: 11-20/263r0</w:t>
      </w:r>
    </w:p>
    <w:p w14:paraId="5D90422A" w14:textId="77777777" w:rsidR="004116D3" w:rsidRPr="00F80D97" w:rsidRDefault="0010205A" w:rsidP="004116D3">
      <w:pPr>
        <w:ind w:left="2160"/>
        <w:rPr>
          <w:sz w:val="20"/>
        </w:rPr>
      </w:pPr>
      <w:hyperlink r:id="rId74" w:history="1">
        <w:r w:rsidR="004116D3" w:rsidRPr="00F80D97">
          <w:rPr>
            <w:rStyle w:val="Hyperlink"/>
            <w:sz w:val="20"/>
          </w:rPr>
          <w:t>https://mentor.ieee.org/802.11/dcn/20/11-20-0263-00-000m-telecon-minutes-for-revmd-crc-march-20-2020.docx</w:t>
        </w:r>
      </w:hyperlink>
    </w:p>
    <w:p w14:paraId="024728B1" w14:textId="77777777" w:rsidR="004116D3" w:rsidRPr="00F80D97" w:rsidRDefault="004116D3" w:rsidP="004116D3">
      <w:pPr>
        <w:ind w:left="3600"/>
        <w:rPr>
          <w:sz w:val="20"/>
        </w:rPr>
      </w:pPr>
    </w:p>
    <w:p w14:paraId="7EF0C332" w14:textId="77777777" w:rsidR="004116D3" w:rsidRDefault="004116D3" w:rsidP="004116D3">
      <w:pPr>
        <w:pStyle w:val="ListParagraph"/>
        <w:numPr>
          <w:ilvl w:val="0"/>
          <w:numId w:val="32"/>
        </w:numPr>
        <w:ind w:left="2160"/>
      </w:pPr>
      <w:r w:rsidRPr="00F80D97">
        <w:rPr>
          <w:sz w:val="20"/>
          <w:szCs w:val="20"/>
        </w:rPr>
        <w:t>March 25 and 27 2020: 11-20/550r2</w:t>
      </w:r>
      <w:r w:rsidRPr="00F80D97">
        <w:rPr>
          <w:sz w:val="20"/>
          <w:szCs w:val="20"/>
        </w:rPr>
        <w:br/>
      </w:r>
      <w:hyperlink r:id="rId75" w:tgtFrame="_blank" w:history="1">
        <w:r w:rsidRPr="00F80D97">
          <w:rPr>
            <w:rStyle w:val="Hyperlink"/>
            <w:sz w:val="20"/>
            <w:szCs w:val="20"/>
          </w:rPr>
          <w:t>https://mentor.ieee.org/802.11/dcn/20/11-20-0550-02-000m-telecon-minutes-for-revmd-crc-march-25-and-27-2020.docx</w:t>
        </w:r>
      </w:hyperlink>
      <w:r w:rsidRPr="00F80D97">
        <w:rPr>
          <w:sz w:val="20"/>
          <w:szCs w:val="20"/>
        </w:rPr>
        <w:br/>
      </w:r>
    </w:p>
    <w:p w14:paraId="757D5E82" w14:textId="77777777" w:rsidR="004116D3" w:rsidRPr="00F0477A" w:rsidRDefault="004116D3" w:rsidP="004116D3">
      <w:pPr>
        <w:pStyle w:val="ListParagraph"/>
        <w:numPr>
          <w:ilvl w:val="0"/>
          <w:numId w:val="32"/>
        </w:numPr>
        <w:ind w:left="2160"/>
        <w:rPr>
          <w:rStyle w:val="Hyperlink"/>
          <w:color w:val="auto"/>
          <w:sz w:val="20"/>
          <w:szCs w:val="20"/>
          <w:u w:val="none"/>
        </w:rPr>
      </w:pPr>
      <w:r w:rsidRPr="00F80D97">
        <w:rPr>
          <w:rStyle w:val="gmaildefault"/>
          <w:sz w:val="20"/>
          <w:szCs w:val="20"/>
        </w:rPr>
        <w:t>April 1 and 3 2020: 11-20/561r1</w:t>
      </w:r>
      <w:r w:rsidRPr="00F80D97">
        <w:rPr>
          <w:sz w:val="20"/>
          <w:szCs w:val="20"/>
        </w:rPr>
        <w:br/>
      </w:r>
      <w:hyperlink r:id="rId76" w:tgtFrame="_blank" w:history="1">
        <w:r w:rsidRPr="00F80D97">
          <w:rPr>
            <w:rStyle w:val="Hyperlink"/>
            <w:sz w:val="20"/>
            <w:szCs w:val="20"/>
          </w:rPr>
          <w:t xml:space="preserve">https://mentor.ieee.org/802.11/dcn/20/11-20-0561-01-000m-telecon-minutes-for-revmd-crc-april-1-and-3-2020.docx </w:t>
        </w:r>
      </w:hyperlink>
      <w:r>
        <w:rPr>
          <w:rStyle w:val="Hyperlink"/>
          <w:sz w:val="20"/>
          <w:szCs w:val="20"/>
        </w:rPr>
        <w:br/>
      </w:r>
    </w:p>
    <w:p w14:paraId="659F900B" w14:textId="77777777" w:rsidR="004116D3" w:rsidRPr="00F0477A" w:rsidRDefault="004116D3" w:rsidP="004116D3">
      <w:pPr>
        <w:pStyle w:val="ListParagraph"/>
        <w:numPr>
          <w:ilvl w:val="0"/>
          <w:numId w:val="32"/>
        </w:numPr>
        <w:ind w:left="2160"/>
        <w:rPr>
          <w:rStyle w:val="Hyperlink"/>
          <w:color w:val="auto"/>
          <w:sz w:val="20"/>
          <w:szCs w:val="20"/>
          <w:u w:val="none"/>
        </w:rPr>
      </w:pPr>
      <w:r w:rsidRPr="00F0477A">
        <w:rPr>
          <w:rStyle w:val="gmaildefault"/>
          <w:sz w:val="20"/>
          <w:szCs w:val="20"/>
        </w:rPr>
        <w:t>April 8 2020: 11-20/598r0</w:t>
      </w:r>
      <w:r w:rsidRPr="00F0477A">
        <w:rPr>
          <w:sz w:val="20"/>
          <w:szCs w:val="20"/>
        </w:rPr>
        <w:br/>
      </w:r>
      <w:hyperlink r:id="rId77" w:history="1">
        <w:r w:rsidRPr="00F0477A">
          <w:rPr>
            <w:rStyle w:val="Hyperlink"/>
            <w:sz w:val="20"/>
            <w:szCs w:val="20"/>
          </w:rPr>
          <w:t>https://mentor.ieee.org/802.11/dcn/20/11-20-0598-00-000m-telecon-minutes-for-revmd-crc-april-8-2020.docx</w:t>
        </w:r>
      </w:hyperlink>
      <w:r w:rsidRPr="00F0477A">
        <w:rPr>
          <w:rStyle w:val="Hyperlink"/>
          <w:sz w:val="20"/>
          <w:szCs w:val="20"/>
        </w:rPr>
        <w:t xml:space="preserve"> </w:t>
      </w:r>
    </w:p>
    <w:p w14:paraId="3565E8B6" w14:textId="77777777" w:rsidR="004116D3" w:rsidRDefault="004116D3" w:rsidP="004116D3">
      <w:pPr>
        <w:pStyle w:val="ListParagraph"/>
        <w:ind w:left="2160"/>
        <w:rPr>
          <w:rStyle w:val="gmaildefault"/>
          <w:sz w:val="20"/>
          <w:szCs w:val="20"/>
        </w:rPr>
      </w:pPr>
    </w:p>
    <w:p w14:paraId="219D6B7B" w14:textId="77777777" w:rsidR="004116D3" w:rsidRDefault="004116D3" w:rsidP="004116D3">
      <w:pPr>
        <w:pStyle w:val="ListParagraph"/>
        <w:numPr>
          <w:ilvl w:val="1"/>
          <w:numId w:val="32"/>
        </w:numPr>
        <w:rPr>
          <w:rStyle w:val="gmaildefault"/>
          <w:sz w:val="20"/>
          <w:szCs w:val="20"/>
        </w:rPr>
      </w:pPr>
      <w:r>
        <w:rPr>
          <w:rStyle w:val="gmaildefault"/>
          <w:sz w:val="20"/>
          <w:szCs w:val="20"/>
        </w:rPr>
        <w:t>Moved: Jon Rosdahl</w:t>
      </w:r>
    </w:p>
    <w:p w14:paraId="2F310D99" w14:textId="77777777" w:rsidR="004116D3" w:rsidRDefault="004116D3" w:rsidP="004116D3">
      <w:pPr>
        <w:pStyle w:val="ListParagraph"/>
        <w:numPr>
          <w:ilvl w:val="1"/>
          <w:numId w:val="32"/>
        </w:numPr>
        <w:rPr>
          <w:rStyle w:val="gmaildefault"/>
          <w:sz w:val="20"/>
          <w:szCs w:val="20"/>
        </w:rPr>
      </w:pPr>
      <w:r>
        <w:rPr>
          <w:rStyle w:val="gmaildefault"/>
          <w:sz w:val="20"/>
          <w:szCs w:val="20"/>
        </w:rPr>
        <w:t xml:space="preserve">Seconded: Michael </w:t>
      </w:r>
      <w:proofErr w:type="spellStart"/>
      <w:r>
        <w:rPr>
          <w:rStyle w:val="gmaildefault"/>
          <w:sz w:val="20"/>
          <w:szCs w:val="20"/>
        </w:rPr>
        <w:t>Montemurro</w:t>
      </w:r>
      <w:proofErr w:type="spellEnd"/>
    </w:p>
    <w:p w14:paraId="07E37E1A" w14:textId="77777777" w:rsidR="004116D3" w:rsidRPr="00F80D97" w:rsidRDefault="004116D3" w:rsidP="004116D3">
      <w:pPr>
        <w:pStyle w:val="ListParagraph"/>
        <w:numPr>
          <w:ilvl w:val="1"/>
          <w:numId w:val="32"/>
        </w:numPr>
        <w:rPr>
          <w:rStyle w:val="gmaildefault"/>
          <w:sz w:val="20"/>
          <w:szCs w:val="20"/>
        </w:rPr>
      </w:pPr>
      <w:r>
        <w:rPr>
          <w:rStyle w:val="gmaildefault"/>
          <w:sz w:val="20"/>
          <w:szCs w:val="20"/>
        </w:rPr>
        <w:t>Result: 13-0-3 Passes</w:t>
      </w:r>
    </w:p>
    <w:p w14:paraId="3D6964EA" w14:textId="77777777" w:rsidR="004116D3" w:rsidRPr="00C34F36" w:rsidRDefault="004116D3" w:rsidP="004116D3"/>
    <w:p w14:paraId="0F514B10" w14:textId="77777777" w:rsidR="004116D3" w:rsidRDefault="004116D3" w:rsidP="004116D3">
      <w:pPr>
        <w:pStyle w:val="ListParagraph"/>
        <w:numPr>
          <w:ilvl w:val="1"/>
          <w:numId w:val="34"/>
        </w:numPr>
        <w:spacing w:before="100" w:beforeAutospacing="1" w:after="100" w:afterAutospacing="1"/>
        <w:rPr>
          <w:b/>
        </w:rPr>
      </w:pPr>
      <w:r>
        <w:rPr>
          <w:b/>
        </w:rPr>
        <w:t>Motion 175</w:t>
      </w:r>
      <w:r w:rsidRPr="00DD315C">
        <w:rPr>
          <w:b/>
        </w:rPr>
        <w:t xml:space="preserve">: </w:t>
      </w:r>
      <w:r>
        <w:rPr>
          <w:b/>
        </w:rPr>
        <w:t>PHY CIDs</w:t>
      </w:r>
      <w:r w:rsidRPr="00DD315C">
        <w:rPr>
          <w:b/>
        </w:rPr>
        <w:t xml:space="preserve"> </w:t>
      </w:r>
      <w:r>
        <w:rPr>
          <w:b/>
        </w:rPr>
        <w:t xml:space="preserve">– 30 CIDs </w:t>
      </w:r>
    </w:p>
    <w:p w14:paraId="3CB9676D" w14:textId="77777777" w:rsidR="004116D3" w:rsidRPr="00DD315C" w:rsidRDefault="004116D3" w:rsidP="004116D3">
      <w:pPr>
        <w:pStyle w:val="ListParagraph"/>
        <w:numPr>
          <w:ilvl w:val="2"/>
          <w:numId w:val="34"/>
        </w:numPr>
        <w:spacing w:before="100" w:beforeAutospacing="1" w:after="100" w:afterAutospacing="1"/>
      </w:pPr>
      <w:r>
        <w:lastRenderedPageBreak/>
        <w:t>Approve comment resolutions</w:t>
      </w:r>
      <w:r w:rsidRPr="00DD315C">
        <w:t xml:space="preserve"> included in</w:t>
      </w:r>
      <w:r>
        <w:t xml:space="preserve"> </w:t>
      </w:r>
      <w:r>
        <w:rPr>
          <w:lang w:val="en-CA"/>
        </w:rPr>
        <w:t xml:space="preserve">“PHY Motion D” tab </w:t>
      </w:r>
      <w:r w:rsidRPr="00DD315C">
        <w:t xml:space="preserve">in </w:t>
      </w:r>
      <w:hyperlink r:id="rId78" w:history="1">
        <w:r>
          <w:rPr>
            <w:rStyle w:val="Hyperlink"/>
          </w:rPr>
          <w:t>https://mentor.ieee.org/802.11/dcn/20/11-20-0145-08-000m-sb1-revmd-phy-sec-comments.xlsx</w:t>
        </w:r>
      </w:hyperlink>
      <w:r>
        <w:t xml:space="preserve"> </w:t>
      </w:r>
    </w:p>
    <w:p w14:paraId="2FC1866F" w14:textId="77777777" w:rsidR="004116D3" w:rsidRDefault="004116D3" w:rsidP="004116D3">
      <w:pPr>
        <w:pStyle w:val="ListParagraph"/>
        <w:numPr>
          <w:ilvl w:val="2"/>
          <w:numId w:val="34"/>
        </w:numPr>
        <w:spacing w:before="100" w:beforeAutospacing="1" w:after="100" w:afterAutospacing="1"/>
      </w:pPr>
      <w:r>
        <w:t xml:space="preserve">Moved: Michael </w:t>
      </w:r>
      <w:proofErr w:type="spellStart"/>
      <w:r>
        <w:t>Montemurro</w:t>
      </w:r>
      <w:proofErr w:type="spellEnd"/>
    </w:p>
    <w:p w14:paraId="2E4F0EE4" w14:textId="77777777" w:rsidR="004116D3" w:rsidRDefault="004116D3" w:rsidP="004116D3">
      <w:pPr>
        <w:pStyle w:val="ListParagraph"/>
        <w:numPr>
          <w:ilvl w:val="2"/>
          <w:numId w:val="34"/>
        </w:numPr>
        <w:spacing w:before="100" w:beforeAutospacing="1" w:after="100" w:afterAutospacing="1"/>
      </w:pPr>
      <w:r>
        <w:t>Seconded: Jon Rosdahl</w:t>
      </w:r>
    </w:p>
    <w:p w14:paraId="29FB0E02" w14:textId="77777777" w:rsidR="004116D3" w:rsidRDefault="004116D3" w:rsidP="004116D3">
      <w:pPr>
        <w:pStyle w:val="ListParagraph"/>
        <w:numPr>
          <w:ilvl w:val="2"/>
          <w:numId w:val="34"/>
        </w:numPr>
        <w:spacing w:before="100" w:beforeAutospacing="1" w:after="100" w:afterAutospacing="1"/>
      </w:pPr>
      <w:r>
        <w:t>Result:  14-1-4 Passes</w:t>
      </w:r>
      <w:r>
        <w:br/>
      </w:r>
    </w:p>
    <w:p w14:paraId="1F5519A7" w14:textId="77777777" w:rsidR="004116D3" w:rsidRDefault="004116D3" w:rsidP="004116D3">
      <w:pPr>
        <w:pStyle w:val="ListParagraph"/>
        <w:numPr>
          <w:ilvl w:val="1"/>
          <w:numId w:val="34"/>
        </w:numPr>
        <w:spacing w:before="100" w:beforeAutospacing="1" w:after="100" w:afterAutospacing="1"/>
        <w:rPr>
          <w:b/>
        </w:rPr>
      </w:pPr>
      <w:r>
        <w:rPr>
          <w:b/>
        </w:rPr>
        <w:t>Motion 176</w:t>
      </w:r>
      <w:r w:rsidRPr="00DD315C">
        <w:rPr>
          <w:b/>
        </w:rPr>
        <w:t xml:space="preserve">: </w:t>
      </w:r>
      <w:r>
        <w:rPr>
          <w:b/>
        </w:rPr>
        <w:t>MAC CIDs – 1 CID</w:t>
      </w:r>
    </w:p>
    <w:p w14:paraId="1EC5D49E" w14:textId="77777777" w:rsidR="004116D3" w:rsidRDefault="004116D3" w:rsidP="004116D3">
      <w:pPr>
        <w:pStyle w:val="ListParagraph"/>
        <w:numPr>
          <w:ilvl w:val="2"/>
          <w:numId w:val="34"/>
        </w:numPr>
        <w:spacing w:before="100" w:beforeAutospacing="1" w:after="100" w:afterAutospacing="1"/>
      </w:pPr>
      <w:r>
        <w:t xml:space="preserve">Approve comment resolutions included in the "Motion MAC-AN" tab in: </w:t>
      </w:r>
      <w:r w:rsidRPr="00A82B5C">
        <w:rPr>
          <w:rStyle w:val="Hyperlink"/>
          <w:lang w:val="en-US"/>
        </w:rPr>
        <w:t>https://mentor.ieee.org/802.11/dcn/17/11-17-0927-58-000m-revmd-mac-comments.xls</w:t>
      </w:r>
    </w:p>
    <w:p w14:paraId="267A66AD" w14:textId="77777777" w:rsidR="004116D3" w:rsidRDefault="004116D3" w:rsidP="004116D3">
      <w:pPr>
        <w:pStyle w:val="ListParagraph"/>
        <w:numPr>
          <w:ilvl w:val="2"/>
          <w:numId w:val="34"/>
        </w:numPr>
        <w:spacing w:before="100" w:beforeAutospacing="1" w:after="100" w:afterAutospacing="1"/>
      </w:pPr>
      <w:r>
        <w:t>Moved: Stephen McCann</w:t>
      </w:r>
    </w:p>
    <w:p w14:paraId="40C1B3F1" w14:textId="77777777" w:rsidR="004116D3" w:rsidRDefault="004116D3" w:rsidP="004116D3">
      <w:pPr>
        <w:pStyle w:val="ListParagraph"/>
        <w:numPr>
          <w:ilvl w:val="2"/>
          <w:numId w:val="34"/>
        </w:numPr>
        <w:spacing w:before="100" w:beforeAutospacing="1" w:after="100" w:afterAutospacing="1"/>
      </w:pPr>
      <w:r>
        <w:t>Seconded: Mark Rison</w:t>
      </w:r>
    </w:p>
    <w:p w14:paraId="62210E1F" w14:textId="77777777" w:rsidR="004116D3" w:rsidRDefault="004116D3" w:rsidP="004116D3">
      <w:pPr>
        <w:pStyle w:val="ListParagraph"/>
        <w:numPr>
          <w:ilvl w:val="2"/>
          <w:numId w:val="34"/>
        </w:numPr>
        <w:spacing w:before="100" w:beforeAutospacing="1" w:after="100" w:afterAutospacing="1"/>
      </w:pPr>
      <w:r>
        <w:t xml:space="preserve">Result: Unanimous </w:t>
      </w:r>
    </w:p>
    <w:p w14:paraId="2927B8D8" w14:textId="77777777" w:rsidR="004116D3" w:rsidRDefault="004116D3" w:rsidP="004116D3">
      <w:pPr>
        <w:pStyle w:val="ListParagraph"/>
        <w:numPr>
          <w:ilvl w:val="1"/>
          <w:numId w:val="34"/>
        </w:numPr>
        <w:spacing w:before="100" w:beforeAutospacing="1" w:after="100" w:afterAutospacing="1"/>
        <w:rPr>
          <w:b/>
        </w:rPr>
      </w:pPr>
      <w:r>
        <w:rPr>
          <w:b/>
        </w:rPr>
        <w:t>Motion 177</w:t>
      </w:r>
      <w:r w:rsidRPr="00DD315C">
        <w:rPr>
          <w:b/>
        </w:rPr>
        <w:t xml:space="preserve">: </w:t>
      </w:r>
      <w:r>
        <w:rPr>
          <w:b/>
        </w:rPr>
        <w:t>GEN CIDs</w:t>
      </w:r>
      <w:r w:rsidRPr="00DD315C">
        <w:rPr>
          <w:b/>
        </w:rPr>
        <w:t xml:space="preserve"> </w:t>
      </w:r>
      <w:r>
        <w:rPr>
          <w:b/>
        </w:rPr>
        <w:t>– 4 CIDs</w:t>
      </w:r>
    </w:p>
    <w:p w14:paraId="73EAFA6D" w14:textId="77777777" w:rsidR="004116D3" w:rsidRDefault="004116D3" w:rsidP="004116D3">
      <w:pPr>
        <w:pStyle w:val="ListParagraph"/>
        <w:numPr>
          <w:ilvl w:val="2"/>
          <w:numId w:val="34"/>
        </w:numPr>
        <w:spacing w:before="100" w:beforeAutospacing="1" w:after="100" w:afterAutospacing="1"/>
      </w:pPr>
      <w:r w:rsidRPr="00DD315C">
        <w:t>Approve comme</w:t>
      </w:r>
      <w:r>
        <w:t xml:space="preserve">nts included in the “Motion March-April 3” tab </w:t>
      </w:r>
      <w:r w:rsidRPr="00DD315C">
        <w:t xml:space="preserve">in </w:t>
      </w:r>
      <w:hyperlink r:id="rId79" w:history="1">
        <w:r w:rsidRPr="00065997">
          <w:rPr>
            <w:rStyle w:val="Hyperlink"/>
          </w:rPr>
          <w:t>https://mentor.ieee.org/802.11/dcn/20/11-20-0147-07-000m-sb1-revmd-gen-comments.xls</w:t>
        </w:r>
      </w:hyperlink>
      <w:r>
        <w:rPr>
          <w:rStyle w:val="Hyperlink"/>
        </w:rPr>
        <w:t xml:space="preserve"> </w:t>
      </w:r>
    </w:p>
    <w:p w14:paraId="18961E23" w14:textId="77777777" w:rsidR="004116D3" w:rsidRDefault="004116D3" w:rsidP="004116D3">
      <w:pPr>
        <w:pStyle w:val="ListParagraph"/>
        <w:numPr>
          <w:ilvl w:val="2"/>
          <w:numId w:val="34"/>
        </w:numPr>
        <w:spacing w:before="100" w:beforeAutospacing="1" w:after="100" w:afterAutospacing="1"/>
      </w:pPr>
      <w:r>
        <w:t>Moved: Jon Rosdahl</w:t>
      </w:r>
    </w:p>
    <w:p w14:paraId="520EE5FA" w14:textId="77777777" w:rsidR="004116D3" w:rsidRDefault="004116D3" w:rsidP="004116D3">
      <w:pPr>
        <w:pStyle w:val="ListParagraph"/>
        <w:numPr>
          <w:ilvl w:val="2"/>
          <w:numId w:val="34"/>
        </w:numPr>
        <w:spacing w:before="100" w:beforeAutospacing="1" w:after="100" w:afterAutospacing="1"/>
      </w:pPr>
      <w:r>
        <w:t>Seconded: Stephen McCann</w:t>
      </w:r>
    </w:p>
    <w:p w14:paraId="209989AE" w14:textId="77777777" w:rsidR="004116D3" w:rsidRDefault="004116D3" w:rsidP="004116D3">
      <w:pPr>
        <w:pStyle w:val="ListParagraph"/>
        <w:numPr>
          <w:ilvl w:val="2"/>
          <w:numId w:val="34"/>
        </w:numPr>
        <w:spacing w:before="100" w:beforeAutospacing="1" w:after="100" w:afterAutospacing="1"/>
      </w:pPr>
      <w:r>
        <w:t>Result: Unanimous</w:t>
      </w:r>
    </w:p>
    <w:p w14:paraId="3D43943B" w14:textId="77777777" w:rsidR="004116D3" w:rsidRDefault="004116D3" w:rsidP="004116D3">
      <w:pPr>
        <w:pStyle w:val="ListParagraph"/>
        <w:numPr>
          <w:ilvl w:val="1"/>
          <w:numId w:val="34"/>
        </w:numPr>
        <w:spacing w:before="100" w:beforeAutospacing="1" w:after="100" w:afterAutospacing="1"/>
        <w:rPr>
          <w:b/>
        </w:rPr>
      </w:pPr>
      <w:r>
        <w:rPr>
          <w:b/>
        </w:rPr>
        <w:t>Motion 178</w:t>
      </w:r>
      <w:r w:rsidRPr="00DD315C">
        <w:rPr>
          <w:b/>
        </w:rPr>
        <w:t xml:space="preserve">: </w:t>
      </w:r>
      <w:r>
        <w:rPr>
          <w:b/>
        </w:rPr>
        <w:t>Editor2 CIDs – 4 CIDs</w:t>
      </w:r>
    </w:p>
    <w:p w14:paraId="649A61DD" w14:textId="77777777" w:rsidR="004116D3" w:rsidRPr="0091731B" w:rsidRDefault="004116D3" w:rsidP="004116D3">
      <w:pPr>
        <w:pStyle w:val="ListParagraph"/>
        <w:numPr>
          <w:ilvl w:val="2"/>
          <w:numId w:val="34"/>
        </w:numPr>
        <w:spacing w:before="100" w:beforeAutospacing="1" w:after="100" w:afterAutospacing="1"/>
      </w:pPr>
      <w:r w:rsidRPr="009E52CB">
        <w:t xml:space="preserve">Approve </w:t>
      </w:r>
      <w:r>
        <w:t xml:space="preserve">the </w:t>
      </w:r>
      <w:r w:rsidRPr="009E52CB">
        <w:t>comment resolutio</w:t>
      </w:r>
      <w:r>
        <w:t>ns included in “Motion-EDITOR2-Q</w:t>
      </w:r>
      <w:r w:rsidRPr="009E52CB">
        <w:t xml:space="preserve">” " </w:t>
      </w:r>
      <w:r w:rsidRPr="0091731B">
        <w:t>in</w:t>
      </w:r>
      <w:r w:rsidRPr="0091731B">
        <w:rPr>
          <w:color w:val="0000FF"/>
        </w:rPr>
        <w:t xml:space="preserve"> </w:t>
      </w:r>
      <w:hyperlink r:id="rId80" w:tgtFrame="_blank" w:history="1">
        <w:r w:rsidRPr="0091731B">
          <w:rPr>
            <w:rStyle w:val="Hyperlink"/>
          </w:rPr>
          <w:t>https://mentor.ieee.org/802.11/dcn/19/11-19-2160-09-000m-revmd-editor2-standards-association-ballot-comments.xlsx</w:t>
        </w:r>
      </w:hyperlink>
      <w:r>
        <w:rPr>
          <w:rFonts w:ascii="Arial" w:hAnsi="Arial" w:cs="Arial"/>
        </w:rPr>
        <w:t xml:space="preserve"> </w:t>
      </w:r>
    </w:p>
    <w:p w14:paraId="11A9519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Edward Au</w:t>
      </w:r>
    </w:p>
    <w:p w14:paraId="27AC2D28"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 xml:space="preserve">Michael </w:t>
      </w:r>
      <w:proofErr w:type="spellStart"/>
      <w:r>
        <w:t>Montemurro</w:t>
      </w:r>
      <w:proofErr w:type="spellEnd"/>
    </w:p>
    <w:p w14:paraId="134D1174"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p>
    <w:p w14:paraId="0EA35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179</w:t>
      </w:r>
      <w:r w:rsidRPr="008D0F2B">
        <w:rPr>
          <w:b/>
          <w:sz w:val="22"/>
        </w:rPr>
        <w:t>: Editor CID</w:t>
      </w:r>
      <w:r>
        <w:rPr>
          <w:b/>
          <w:sz w:val="22"/>
        </w:rPr>
        <w:t>s – NOT 4800 – 5 CIDs</w:t>
      </w:r>
    </w:p>
    <w:p w14:paraId="2A983E0B"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 xml:space="preserve">Approve the </w:t>
      </w:r>
      <w:r>
        <w:rPr>
          <w:szCs w:val="24"/>
          <w:lang w:eastAsia="en-GB"/>
        </w:rPr>
        <w:t>resolutions</w:t>
      </w:r>
      <w:r w:rsidRPr="008D0F2B">
        <w:rPr>
          <w:szCs w:val="24"/>
          <w:lang w:eastAsia="en-GB"/>
        </w:rPr>
        <w:t xml:space="preserve"> </w:t>
      </w:r>
      <w:r>
        <w:rPr>
          <w:szCs w:val="24"/>
          <w:lang w:eastAsia="en-GB"/>
        </w:rPr>
        <w:t>included in the “Motion-EDITOR-U</w:t>
      </w:r>
      <w:r w:rsidRPr="008D0F2B">
        <w:rPr>
          <w:szCs w:val="24"/>
          <w:lang w:eastAsia="en-GB"/>
        </w:rPr>
        <w:t xml:space="preserve">” tab in </w:t>
      </w:r>
      <w:hyperlink r:id="rId81" w:tgtFrame="_blank" w:history="1">
        <w:r>
          <w:rPr>
            <w:rStyle w:val="Hyperlink"/>
          </w:rPr>
          <w:t>https://mentor.ieee.org/802.11/dcn/20/11-20-0010-07-000m-revmd-sa1-comments-for-editor-ad-hoc.xls</w:t>
        </w:r>
      </w:hyperlink>
    </w:p>
    <w:p w14:paraId="2D90F414"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Emily Qi</w:t>
      </w:r>
    </w:p>
    <w:p w14:paraId="2CF07311"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Edward Au</w:t>
      </w:r>
    </w:p>
    <w:p w14:paraId="1F7B17D0"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Result:</w:t>
      </w:r>
      <w:r>
        <w:rPr>
          <w:sz w:val="22"/>
        </w:rPr>
        <w:t xml:space="preserve"> Unanimous</w:t>
      </w:r>
    </w:p>
    <w:p w14:paraId="504D48B9" w14:textId="77777777" w:rsidR="004116D3" w:rsidRPr="008D0F2B" w:rsidRDefault="004116D3" w:rsidP="004116D3">
      <w:pPr>
        <w:pStyle w:val="ListParagraph"/>
        <w:spacing w:before="100" w:beforeAutospacing="1" w:after="100" w:afterAutospacing="1"/>
        <w:ind w:left="2160"/>
        <w:rPr>
          <w:rStyle w:val="Hyperlink"/>
          <w:color w:val="auto"/>
          <w:sz w:val="22"/>
          <w:u w:val="none"/>
        </w:rPr>
      </w:pPr>
    </w:p>
    <w:p w14:paraId="3FEBC9F5" w14:textId="77777777" w:rsidR="004116D3" w:rsidRDefault="004116D3" w:rsidP="004116D3">
      <w:pPr>
        <w:pStyle w:val="ListParagraph"/>
        <w:numPr>
          <w:ilvl w:val="1"/>
          <w:numId w:val="34"/>
        </w:numPr>
        <w:spacing w:before="100" w:beforeAutospacing="1" w:after="100" w:afterAutospacing="1"/>
        <w:rPr>
          <w:b/>
          <w:sz w:val="22"/>
        </w:rPr>
      </w:pPr>
      <w:r>
        <w:rPr>
          <w:b/>
          <w:sz w:val="22"/>
        </w:rPr>
        <w:t>Motion 180: 11-20-459 Internationalized character support</w:t>
      </w:r>
    </w:p>
    <w:p w14:paraId="53AF934B" w14:textId="77777777" w:rsidR="004116D3" w:rsidRPr="00BE0E38" w:rsidRDefault="004116D3" w:rsidP="004116D3">
      <w:pPr>
        <w:pStyle w:val="ListParagraph"/>
        <w:numPr>
          <w:ilvl w:val="2"/>
          <w:numId w:val="34"/>
        </w:numPr>
        <w:spacing w:before="100" w:beforeAutospacing="1" w:after="100" w:afterAutospacing="1"/>
      </w:pPr>
      <w:r w:rsidRPr="00BE0E38">
        <w:t xml:space="preserve">Incorporate the text changes into the </w:t>
      </w:r>
      <w:proofErr w:type="spellStart"/>
      <w:r w:rsidRPr="00BE0E38">
        <w:t>TGmd</w:t>
      </w:r>
      <w:proofErr w:type="spellEnd"/>
      <w:r w:rsidRPr="00BE0E38">
        <w:t xml:space="preserve"> draft in </w:t>
      </w:r>
      <w:hyperlink r:id="rId82" w:history="1">
        <w:r w:rsidRPr="00BE0E38">
          <w:rPr>
            <w:rStyle w:val="Hyperlink"/>
          </w:rPr>
          <w:t>https://mentor.ieee.org/802.11/dcn/20/11-20-0459-01-000m-internationalized-character-support.docx</w:t>
        </w:r>
      </w:hyperlink>
      <w:r w:rsidRPr="00BE0E38">
        <w:rPr>
          <w:rStyle w:val="Hyperlink"/>
        </w:rPr>
        <w:t xml:space="preserve"> </w:t>
      </w:r>
      <w:r w:rsidRPr="00BE0E38">
        <w:t xml:space="preserve">into the </w:t>
      </w:r>
      <w:proofErr w:type="spellStart"/>
      <w:r w:rsidRPr="00BE0E38">
        <w:t>TGmd</w:t>
      </w:r>
      <w:proofErr w:type="spellEnd"/>
      <w:r w:rsidRPr="00BE0E38">
        <w:t xml:space="preserve"> draft</w:t>
      </w:r>
    </w:p>
    <w:p w14:paraId="11B2958A" w14:textId="77777777" w:rsidR="004116D3" w:rsidRPr="00BE0E38" w:rsidRDefault="004116D3" w:rsidP="004116D3">
      <w:pPr>
        <w:pStyle w:val="ListParagraph"/>
        <w:numPr>
          <w:ilvl w:val="2"/>
          <w:numId w:val="34"/>
        </w:numPr>
        <w:spacing w:before="100" w:beforeAutospacing="1" w:after="100" w:afterAutospacing="1"/>
      </w:pPr>
      <w:r w:rsidRPr="00BE0E38">
        <w:t xml:space="preserve">Moved: </w:t>
      </w:r>
      <w:r>
        <w:t>Stephen McCann</w:t>
      </w:r>
    </w:p>
    <w:p w14:paraId="0B1F9B30"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proofErr w:type="spellStart"/>
      <w:r>
        <w:t>Jouni</w:t>
      </w:r>
      <w:proofErr w:type="spellEnd"/>
      <w:r>
        <w:t xml:space="preserve"> </w:t>
      </w:r>
      <w:proofErr w:type="spellStart"/>
      <w:r>
        <w:t>Malinen</w:t>
      </w:r>
      <w:proofErr w:type="spellEnd"/>
    </w:p>
    <w:p w14:paraId="569141EC" w14:textId="77777777" w:rsidR="004116D3" w:rsidRPr="00BE0E38" w:rsidRDefault="004116D3" w:rsidP="004116D3">
      <w:pPr>
        <w:pStyle w:val="ListParagraph"/>
        <w:numPr>
          <w:ilvl w:val="2"/>
          <w:numId w:val="34"/>
        </w:numPr>
        <w:spacing w:before="100" w:beforeAutospacing="1" w:after="100" w:afterAutospacing="1"/>
        <w:rPr>
          <w:rStyle w:val="gmail-msohyperlink"/>
        </w:rPr>
      </w:pPr>
      <w:r w:rsidRPr="00BE0E38">
        <w:t>Result:  </w:t>
      </w:r>
      <w:r>
        <w:t>Unanimous</w:t>
      </w:r>
    </w:p>
    <w:p w14:paraId="1D9AF180" w14:textId="77777777" w:rsidR="004116D3" w:rsidRDefault="004116D3" w:rsidP="004116D3">
      <w:pPr>
        <w:pStyle w:val="ListParagraph"/>
        <w:spacing w:before="100" w:beforeAutospacing="1" w:after="100" w:afterAutospacing="1"/>
        <w:ind w:left="2160"/>
        <w:rPr>
          <w:b/>
          <w:sz w:val="22"/>
        </w:rPr>
      </w:pPr>
    </w:p>
    <w:p w14:paraId="5C2F6B27"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181: 11-20-225 </w:t>
      </w:r>
      <w:r>
        <w:rPr>
          <w:b/>
          <w:sz w:val="22"/>
          <w:szCs w:val="22"/>
        </w:rPr>
        <w:t>A</w:t>
      </w:r>
      <w:r w:rsidRPr="00BE0E38">
        <w:rPr>
          <w:b/>
          <w:sz w:val="22"/>
          <w:szCs w:val="22"/>
        </w:rPr>
        <w:t>dd optional 8 PSK MCS 10 and 11 to DMG SC PHY</w:t>
      </w:r>
    </w:p>
    <w:p w14:paraId="222EA517" w14:textId="77777777" w:rsidR="004116D3" w:rsidRPr="00BE0E38" w:rsidRDefault="004116D3" w:rsidP="004116D3">
      <w:pPr>
        <w:pStyle w:val="ListParagraph"/>
        <w:numPr>
          <w:ilvl w:val="2"/>
          <w:numId w:val="34"/>
        </w:numPr>
        <w:spacing w:before="100" w:beforeAutospacing="1" w:after="100" w:afterAutospacing="1"/>
      </w:pPr>
      <w:r w:rsidRPr="00BE0E38">
        <w:t xml:space="preserve">Resolve CID 4076 as “Revised” with a resolution of “Incorporate the text changes into the </w:t>
      </w:r>
      <w:proofErr w:type="spellStart"/>
      <w:r w:rsidRPr="00BE0E38">
        <w:t>TGmd</w:t>
      </w:r>
      <w:proofErr w:type="spellEnd"/>
      <w:r w:rsidRPr="00BE0E38">
        <w:t xml:space="preserve"> draft in </w:t>
      </w:r>
      <w:hyperlink r:id="rId83" w:history="1">
        <w:r w:rsidRPr="00065997">
          <w:rPr>
            <w:rStyle w:val="Hyperlink"/>
          </w:rPr>
          <w:t>https://mentor.ieee.org/802.11/dcn/20/11-20-0225-04-000m-cid-4076-draft-text.docx</w:t>
        </w:r>
      </w:hyperlink>
      <w:r>
        <w:rPr>
          <w:rStyle w:val="Hyperlink"/>
        </w:rPr>
        <w:t xml:space="preserve"> </w:t>
      </w:r>
      <w:r w:rsidRPr="00BE0E38">
        <w:rPr>
          <w:rStyle w:val="Hyperlink"/>
        </w:rPr>
        <w:t xml:space="preserve"> </w:t>
      </w:r>
      <w:r w:rsidRPr="00BE0E38">
        <w:t xml:space="preserve">into the </w:t>
      </w:r>
      <w:proofErr w:type="spellStart"/>
      <w:r w:rsidRPr="00BE0E38">
        <w:t>TGmd</w:t>
      </w:r>
      <w:proofErr w:type="spellEnd"/>
      <w:r w:rsidRPr="00BE0E38">
        <w:t xml:space="preserve"> draft. These changes add optional 8 PSK MCS 10 and 11 to the DMG SC PHY.”</w:t>
      </w:r>
    </w:p>
    <w:p w14:paraId="728028BC" w14:textId="77777777" w:rsidR="004116D3" w:rsidRPr="00BE0E38" w:rsidRDefault="004116D3" w:rsidP="004116D3">
      <w:pPr>
        <w:pStyle w:val="ListParagraph"/>
        <w:numPr>
          <w:ilvl w:val="2"/>
          <w:numId w:val="34"/>
        </w:numPr>
        <w:spacing w:before="100" w:beforeAutospacing="1" w:after="100" w:afterAutospacing="1"/>
      </w:pPr>
      <w:r w:rsidRPr="00BE0E38">
        <w:lastRenderedPageBreak/>
        <w:t xml:space="preserve">Moved: </w:t>
      </w:r>
      <w:r>
        <w:t>Chris Hansen</w:t>
      </w:r>
    </w:p>
    <w:p w14:paraId="39A7BC25" w14:textId="77777777" w:rsidR="004116D3" w:rsidRPr="00BE0E38" w:rsidRDefault="004116D3" w:rsidP="004116D3">
      <w:pPr>
        <w:pStyle w:val="ListParagraph"/>
        <w:numPr>
          <w:ilvl w:val="2"/>
          <w:numId w:val="34"/>
        </w:numPr>
        <w:spacing w:before="100" w:beforeAutospacing="1" w:after="100" w:afterAutospacing="1"/>
      </w:pPr>
      <w:r w:rsidRPr="00BE0E38">
        <w:t xml:space="preserve">Seconded: </w:t>
      </w:r>
      <w:r>
        <w:t>Nelson Costa</w:t>
      </w:r>
    </w:p>
    <w:p w14:paraId="72E9970E" w14:textId="77777777" w:rsidR="004116D3" w:rsidRPr="00BE0E38" w:rsidRDefault="004116D3" w:rsidP="004116D3">
      <w:pPr>
        <w:pStyle w:val="ListParagraph"/>
        <w:numPr>
          <w:ilvl w:val="2"/>
          <w:numId w:val="34"/>
        </w:numPr>
        <w:spacing w:before="100" w:beforeAutospacing="1" w:after="100" w:afterAutospacing="1"/>
      </w:pPr>
      <w:r w:rsidRPr="00BE0E38">
        <w:t>Result: </w:t>
      </w:r>
      <w:r>
        <w:t>11-0-7 Passes</w:t>
      </w:r>
      <w:r>
        <w:br/>
      </w:r>
    </w:p>
    <w:p w14:paraId="0654D619" w14:textId="77777777" w:rsidR="004116D3" w:rsidRDefault="004116D3" w:rsidP="004116D3">
      <w:pPr>
        <w:pStyle w:val="ListParagraph"/>
        <w:numPr>
          <w:ilvl w:val="1"/>
          <w:numId w:val="34"/>
        </w:numPr>
        <w:spacing w:before="100" w:beforeAutospacing="1" w:after="100" w:afterAutospacing="1"/>
        <w:rPr>
          <w:b/>
          <w:sz w:val="22"/>
        </w:rPr>
      </w:pPr>
      <w:r>
        <w:rPr>
          <w:b/>
          <w:sz w:val="22"/>
        </w:rPr>
        <w:t xml:space="preserve">Motion 182: Additional text changes; Refer to </w:t>
      </w:r>
      <w:hyperlink r:id="rId84" w:history="1">
        <w:r w:rsidRPr="000B6401">
          <w:rPr>
            <w:rStyle w:val="Hyperlink"/>
            <w:b/>
            <w:sz w:val="22"/>
          </w:rPr>
          <w:t>https://mentor.ieee.org/802.11/dcn/20/11-20-0435-01-000m-resolutions-for-some-comments-on-11md-d3-0-sb1.docx Page 25</w:t>
        </w:r>
      </w:hyperlink>
      <w:r>
        <w:rPr>
          <w:b/>
          <w:sz w:val="22"/>
        </w:rPr>
        <w:t>, related to but distinct from CID 4809 which is already resolved</w:t>
      </w:r>
    </w:p>
    <w:p w14:paraId="7FA620AB" w14:textId="77777777" w:rsidR="004116D3" w:rsidRDefault="004116D3" w:rsidP="004116D3">
      <w:pPr>
        <w:pStyle w:val="ListParagraph"/>
        <w:numPr>
          <w:ilvl w:val="2"/>
          <w:numId w:val="34"/>
        </w:numPr>
        <w:spacing w:before="100" w:beforeAutospacing="1" w:after="100" w:afterAutospacing="1"/>
        <w:rPr>
          <w:sz w:val="22"/>
        </w:rPr>
      </w:pPr>
      <w:r w:rsidRPr="009B284C">
        <w:rPr>
          <w:sz w:val="22"/>
        </w:rPr>
        <w:t xml:space="preserve">Incorporate the text changes into the </w:t>
      </w:r>
      <w:proofErr w:type="spellStart"/>
      <w:r w:rsidRPr="009B284C">
        <w:rPr>
          <w:sz w:val="22"/>
        </w:rPr>
        <w:t>TGmd</w:t>
      </w:r>
      <w:proofErr w:type="spellEnd"/>
      <w:r w:rsidRPr="009B284C">
        <w:rPr>
          <w:sz w:val="22"/>
        </w:rPr>
        <w:t xml:space="preserve"> draft</w:t>
      </w:r>
      <w:r>
        <w:rPr>
          <w:sz w:val="22"/>
        </w:rPr>
        <w:t>:</w:t>
      </w:r>
    </w:p>
    <w:p w14:paraId="23404B0A" w14:textId="77777777" w:rsidR="004116D3" w:rsidRPr="00D03C30" w:rsidRDefault="004116D3" w:rsidP="004116D3">
      <w:pPr>
        <w:pStyle w:val="ListParagraph"/>
        <w:numPr>
          <w:ilvl w:val="3"/>
          <w:numId w:val="34"/>
        </w:numPr>
      </w:pPr>
      <w:r>
        <w:t>In D3.2, change “in response to the reception of”/“in response to the receipt of” to “in response to” at 637.33, 971.18/21/22, 1181.14, 1600.24, 1654.28, 1656.30, 2033.55, 2332.48, 2467.55, 2478.38, 3042.28, 3539.50, 4016.40, 4620.37, 4621.55.  At 4611.43 change “in response to the receipt of MLME-” to “in response to an MLME-”.  [This is all instances of “in response to the rec” except the one on page 1908.]</w:t>
      </w:r>
    </w:p>
    <w:p w14:paraId="748B8F7A" w14:textId="77777777" w:rsidR="004116D3" w:rsidRPr="009E52CB" w:rsidRDefault="004116D3" w:rsidP="004116D3">
      <w:pPr>
        <w:pStyle w:val="ListParagraph"/>
        <w:numPr>
          <w:ilvl w:val="2"/>
          <w:numId w:val="34"/>
        </w:numPr>
        <w:spacing w:before="100" w:beforeAutospacing="1" w:after="100" w:afterAutospacing="1"/>
      </w:pPr>
      <w:r w:rsidRPr="009E52CB">
        <w:t>Moved:</w:t>
      </w:r>
      <w:r>
        <w:t xml:space="preserve"> Mark Rison</w:t>
      </w:r>
    </w:p>
    <w:p w14:paraId="290C3B26" w14:textId="77777777" w:rsidR="004116D3" w:rsidRPr="009E52CB" w:rsidRDefault="004116D3" w:rsidP="004116D3">
      <w:pPr>
        <w:pStyle w:val="ListParagraph"/>
        <w:numPr>
          <w:ilvl w:val="2"/>
          <w:numId w:val="34"/>
        </w:numPr>
        <w:spacing w:before="100" w:beforeAutospacing="1" w:after="100" w:afterAutospacing="1"/>
      </w:pPr>
      <w:r w:rsidRPr="009E52CB">
        <w:t xml:space="preserve">Seconded: </w:t>
      </w:r>
      <w:r>
        <w:t>Mark Hamilton</w:t>
      </w:r>
    </w:p>
    <w:p w14:paraId="5545F626" w14:textId="77777777" w:rsidR="004116D3" w:rsidRPr="0001739C" w:rsidRDefault="004116D3" w:rsidP="004116D3">
      <w:pPr>
        <w:pStyle w:val="ListParagraph"/>
        <w:numPr>
          <w:ilvl w:val="2"/>
          <w:numId w:val="34"/>
        </w:numPr>
        <w:spacing w:before="100" w:beforeAutospacing="1" w:after="100" w:afterAutospacing="1"/>
        <w:rPr>
          <w:rStyle w:val="gmail-msohyperlink"/>
        </w:rPr>
      </w:pPr>
      <w:r>
        <w:t>Result:  Unanimous</w:t>
      </w:r>
      <w:r>
        <w:br/>
      </w:r>
    </w:p>
    <w:p w14:paraId="7800E55F" w14:textId="4EC0E991" w:rsidR="004116D3" w:rsidRDefault="004116D3" w:rsidP="004116D3">
      <w:pPr>
        <w:pStyle w:val="ListParagraph"/>
        <w:numPr>
          <w:ilvl w:val="1"/>
          <w:numId w:val="34"/>
        </w:numPr>
        <w:spacing w:before="100" w:beforeAutospacing="1" w:after="100" w:afterAutospacing="1"/>
        <w:rPr>
          <w:b/>
          <w:sz w:val="22"/>
        </w:rPr>
      </w:pPr>
      <w:r>
        <w:rPr>
          <w:b/>
          <w:sz w:val="22"/>
        </w:rPr>
        <w:t>Straw poll:  Indicate support for as many as you find acceptable:</w:t>
      </w:r>
    </w:p>
    <w:p w14:paraId="556C57FC" w14:textId="77777777" w:rsidR="004116D3" w:rsidRPr="000E1ED5" w:rsidRDefault="004116D3" w:rsidP="004116D3">
      <w:pPr>
        <w:pStyle w:val="ListParagraph"/>
        <w:numPr>
          <w:ilvl w:val="2"/>
          <w:numId w:val="34"/>
        </w:numPr>
        <w:spacing w:before="100" w:beforeAutospacing="1" w:after="100" w:afterAutospacing="1"/>
        <w:rPr>
          <w:sz w:val="22"/>
        </w:rPr>
      </w:pPr>
      <w:r>
        <w:rPr>
          <w:b/>
          <w:sz w:val="22"/>
        </w:rPr>
        <w:t xml:space="preserve">Accepted (draft motion 183) </w:t>
      </w:r>
      <w:proofErr w:type="gramStart"/>
      <w:r w:rsidRPr="000E1ED5">
        <w:rPr>
          <w:sz w:val="22"/>
        </w:rPr>
        <w:t>Throughout</w:t>
      </w:r>
      <w:proofErr w:type="gramEnd"/>
      <w:r w:rsidRPr="000E1ED5">
        <w:rPr>
          <w:sz w:val="22"/>
        </w:rPr>
        <w:t xml:space="preserve"> the draft, replace "collocated" (254 occurrences) and "</w:t>
      </w:r>
      <w:proofErr w:type="spellStart"/>
      <w:r w:rsidRPr="000E1ED5">
        <w:rPr>
          <w:sz w:val="22"/>
        </w:rPr>
        <w:t>colocated</w:t>
      </w:r>
      <w:proofErr w:type="spellEnd"/>
      <w:r w:rsidRPr="000E1ED5">
        <w:rPr>
          <w:sz w:val="22"/>
        </w:rPr>
        <w:t>" (2 occurrences) with "co-located".</w:t>
      </w:r>
    </w:p>
    <w:p w14:paraId="38783CBC" w14:textId="77777777" w:rsidR="004116D3" w:rsidRDefault="004116D3" w:rsidP="004116D3">
      <w:pPr>
        <w:pStyle w:val="ListParagraph"/>
        <w:numPr>
          <w:ilvl w:val="2"/>
          <w:numId w:val="34"/>
        </w:numPr>
        <w:spacing w:before="100" w:beforeAutospacing="1" w:after="100" w:afterAutospacing="1"/>
        <w:rPr>
          <w:b/>
          <w:sz w:val="22"/>
        </w:rPr>
      </w:pPr>
      <w:r>
        <w:rPr>
          <w:b/>
          <w:sz w:val="22"/>
        </w:rPr>
        <w:t>Revised</w:t>
      </w:r>
    </w:p>
    <w:p w14:paraId="77BEB822"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6AAAE743"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3976D95F"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1F7DD7CC"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9CC6F1F" w14:textId="77777777" w:rsidR="004116D3" w:rsidRDefault="004116D3" w:rsidP="004116D3">
      <w:pPr>
        <w:pStyle w:val="ListParagraph"/>
        <w:spacing w:before="100" w:beforeAutospacing="1" w:after="100" w:afterAutospacing="1"/>
        <w:ind w:left="2880"/>
        <w:rPr>
          <w:b/>
          <w:sz w:val="22"/>
        </w:rPr>
      </w:pPr>
    </w:p>
    <w:p w14:paraId="72CFD312" w14:textId="77777777" w:rsidR="004116D3" w:rsidRDefault="004116D3" w:rsidP="004116D3">
      <w:pPr>
        <w:pStyle w:val="ListParagraph"/>
        <w:numPr>
          <w:ilvl w:val="2"/>
          <w:numId w:val="34"/>
        </w:numPr>
        <w:spacing w:before="100" w:beforeAutospacing="1" w:after="100" w:afterAutospacing="1"/>
        <w:rPr>
          <w:b/>
          <w:sz w:val="22"/>
        </w:rPr>
      </w:pPr>
      <w:r>
        <w:rPr>
          <w:b/>
          <w:sz w:val="22"/>
        </w:rPr>
        <w:t>Rejected</w:t>
      </w:r>
    </w:p>
    <w:p w14:paraId="29E15F70" w14:textId="77777777" w:rsidR="004116D3" w:rsidRDefault="004116D3" w:rsidP="004116D3">
      <w:pPr>
        <w:pStyle w:val="ListParagraph"/>
        <w:numPr>
          <w:ilvl w:val="2"/>
          <w:numId w:val="34"/>
        </w:numPr>
        <w:spacing w:before="100" w:beforeAutospacing="1" w:after="100" w:afterAutospacing="1"/>
        <w:rPr>
          <w:b/>
          <w:sz w:val="22"/>
        </w:rPr>
      </w:pPr>
      <w:r>
        <w:rPr>
          <w:b/>
          <w:sz w:val="22"/>
        </w:rPr>
        <w:t>Result:</w:t>
      </w:r>
    </w:p>
    <w:p w14:paraId="461715F1" w14:textId="77777777" w:rsidR="004116D3" w:rsidRDefault="004116D3" w:rsidP="004116D3">
      <w:pPr>
        <w:pStyle w:val="ListParagraph"/>
        <w:numPr>
          <w:ilvl w:val="3"/>
          <w:numId w:val="34"/>
        </w:numPr>
        <w:spacing w:before="100" w:beforeAutospacing="1" w:after="100" w:afterAutospacing="1"/>
        <w:rPr>
          <w:b/>
          <w:sz w:val="22"/>
        </w:rPr>
      </w:pPr>
      <w:r>
        <w:rPr>
          <w:b/>
          <w:sz w:val="22"/>
        </w:rPr>
        <w:t>Acccept-11111 1111 9</w:t>
      </w:r>
    </w:p>
    <w:p w14:paraId="7EB1989C" w14:textId="77777777" w:rsidR="004116D3" w:rsidRDefault="004116D3" w:rsidP="004116D3">
      <w:pPr>
        <w:pStyle w:val="ListParagraph"/>
        <w:numPr>
          <w:ilvl w:val="3"/>
          <w:numId w:val="34"/>
        </w:numPr>
        <w:spacing w:before="100" w:beforeAutospacing="1" w:after="100" w:afterAutospacing="1"/>
        <w:rPr>
          <w:b/>
          <w:sz w:val="22"/>
        </w:rPr>
      </w:pPr>
      <w:r>
        <w:rPr>
          <w:b/>
          <w:sz w:val="22"/>
        </w:rPr>
        <w:t>Revise-11111 11 7</w:t>
      </w:r>
    </w:p>
    <w:p w14:paraId="7E38A59C" w14:textId="77777777" w:rsidR="004116D3" w:rsidRDefault="004116D3" w:rsidP="004116D3">
      <w:pPr>
        <w:pStyle w:val="ListParagraph"/>
        <w:numPr>
          <w:ilvl w:val="3"/>
          <w:numId w:val="34"/>
        </w:numPr>
        <w:spacing w:before="100" w:beforeAutospacing="1" w:after="100" w:afterAutospacing="1"/>
        <w:rPr>
          <w:b/>
          <w:sz w:val="22"/>
        </w:rPr>
      </w:pPr>
      <w:r>
        <w:rPr>
          <w:b/>
          <w:sz w:val="22"/>
        </w:rPr>
        <w:t>Reject-11111 1 6</w:t>
      </w:r>
    </w:p>
    <w:p w14:paraId="5E364523" w14:textId="77777777" w:rsidR="004116D3" w:rsidRDefault="004116D3" w:rsidP="004116D3">
      <w:pPr>
        <w:pStyle w:val="ListParagraph"/>
        <w:numPr>
          <w:ilvl w:val="3"/>
          <w:numId w:val="34"/>
        </w:numPr>
        <w:spacing w:before="100" w:beforeAutospacing="1" w:after="100" w:afterAutospacing="1"/>
        <w:rPr>
          <w:b/>
          <w:sz w:val="22"/>
        </w:rPr>
      </w:pPr>
      <w:r>
        <w:rPr>
          <w:b/>
          <w:sz w:val="22"/>
        </w:rPr>
        <w:t>Abstain -11 2</w:t>
      </w:r>
    </w:p>
    <w:p w14:paraId="6307261B" w14:textId="77777777" w:rsidR="004116D3" w:rsidRDefault="004116D3" w:rsidP="004116D3">
      <w:pPr>
        <w:pStyle w:val="ListParagraph"/>
        <w:spacing w:before="100" w:beforeAutospacing="1" w:after="100" w:afterAutospacing="1"/>
        <w:ind w:left="2880"/>
        <w:rPr>
          <w:b/>
          <w:sz w:val="22"/>
        </w:rPr>
      </w:pPr>
    </w:p>
    <w:p w14:paraId="244DC435"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183</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Revised, see </w:t>
      </w:r>
      <w:hyperlink r:id="rId85" w:history="1">
        <w:r w:rsidRPr="000B6401">
          <w:rPr>
            <w:rStyle w:val="Hyperlink"/>
          </w:rPr>
          <w:t>https://mentor.ieee.org/802.11/dcn/20/11-20-0141-17-000m-sa1-proposed-resolutions-for-editor-adhoc.doc</w:t>
        </w:r>
      </w:hyperlink>
      <w:r>
        <w:t xml:space="preserve"> </w:t>
      </w:r>
      <w:r w:rsidRPr="008D0F2B">
        <w:t xml:space="preserve"> </w:t>
      </w:r>
      <w:r>
        <w:t xml:space="preserve"> </w:t>
      </w:r>
    </w:p>
    <w:p w14:paraId="566CFC65" w14:textId="77777777" w:rsidR="004116D3"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w:t>
      </w:r>
      <w:r>
        <w:rPr>
          <w:szCs w:val="24"/>
          <w:lang w:eastAsia="en-GB"/>
        </w:rPr>
        <w:t>s</w:t>
      </w:r>
      <w:r w:rsidRPr="008D0F2B">
        <w:rPr>
          <w:szCs w:val="24"/>
          <w:lang w:eastAsia="en-GB"/>
        </w:rPr>
        <w:t xml:space="preserve"> 4800</w:t>
      </w:r>
      <w:r>
        <w:rPr>
          <w:szCs w:val="24"/>
          <w:lang w:eastAsia="en-GB"/>
        </w:rPr>
        <w:t xml:space="preserve"> and 4167</w:t>
      </w:r>
      <w:r w:rsidRPr="008D0F2B">
        <w:rPr>
          <w:szCs w:val="24"/>
          <w:lang w:eastAsia="en-GB"/>
        </w:rPr>
        <w:t xml:space="preserve"> </w:t>
      </w:r>
      <w:r>
        <w:rPr>
          <w:szCs w:val="24"/>
          <w:lang w:eastAsia="en-GB"/>
        </w:rPr>
        <w:t>as “Revised” with a resolution of</w:t>
      </w:r>
      <w:r w:rsidRPr="008D0F2B">
        <w:rPr>
          <w:szCs w:val="24"/>
          <w:lang w:eastAsia="en-GB"/>
        </w:rPr>
        <w:t xml:space="preserve"> </w:t>
      </w:r>
    </w:p>
    <w:p w14:paraId="2E1B920C" w14:textId="77777777" w:rsidR="004116D3" w:rsidRDefault="004116D3" w:rsidP="004116D3">
      <w:pPr>
        <w:numPr>
          <w:ilvl w:val="3"/>
          <w:numId w:val="34"/>
        </w:numPr>
        <w:autoSpaceDE w:val="0"/>
        <w:autoSpaceDN w:val="0"/>
        <w:adjustRightInd w:val="0"/>
        <w:rPr>
          <w:rFonts w:ascii="Calibri" w:hAnsi="Calibri" w:cs="Calibri"/>
          <w:szCs w:val="22"/>
          <w:lang w:eastAsia="zh-CN"/>
        </w:rPr>
      </w:pPr>
      <w:r>
        <w:rPr>
          <w:rFonts w:ascii="Calibri" w:hAnsi="Calibri" w:cs="Calibri"/>
          <w:szCs w:val="22"/>
          <w:lang w:eastAsia="zh-CN"/>
        </w:rPr>
        <w:t>Replace 3 instances of “</w:t>
      </w:r>
      <w:proofErr w:type="spellStart"/>
      <w:r>
        <w:rPr>
          <w:rFonts w:ascii="Calibri" w:hAnsi="Calibri" w:cs="Calibri"/>
          <w:szCs w:val="22"/>
          <w:lang w:eastAsia="zh-CN"/>
        </w:rPr>
        <w:t>colocated</w:t>
      </w:r>
      <w:proofErr w:type="spellEnd"/>
      <w:r>
        <w:rPr>
          <w:rFonts w:ascii="Calibri" w:hAnsi="Calibri" w:cs="Calibri"/>
          <w:szCs w:val="22"/>
          <w:lang w:eastAsia="zh-CN"/>
        </w:rPr>
        <w:t xml:space="preserve">” with either “collocated” or “co-located”. </w:t>
      </w:r>
    </w:p>
    <w:p w14:paraId="72BEAAA7" w14:textId="77777777" w:rsidR="004116D3" w:rsidRPr="000F45A7" w:rsidRDefault="004116D3" w:rsidP="004116D3">
      <w:pPr>
        <w:autoSpaceDE w:val="0"/>
        <w:autoSpaceDN w:val="0"/>
        <w:adjustRightInd w:val="0"/>
        <w:ind w:left="2880"/>
        <w:rPr>
          <w:rFonts w:ascii="Calibri" w:hAnsi="Calibri" w:cs="Calibri"/>
          <w:szCs w:val="22"/>
          <w:lang w:eastAsia="zh-CN"/>
        </w:rPr>
      </w:pPr>
      <w:r>
        <w:rPr>
          <w:rFonts w:ascii="Calibri" w:hAnsi="Calibri" w:cs="Calibri"/>
          <w:szCs w:val="22"/>
          <w:lang w:eastAsia="zh-CN"/>
        </w:rPr>
        <w:t>At 1484.13:  change to “</w:t>
      </w:r>
      <w:r>
        <w:rPr>
          <w:rFonts w:ascii="TimesNewRoman" w:hAnsi="TimesNewRoman" w:cs="TimesNewRoman"/>
          <w:sz w:val="20"/>
          <w:lang w:val="en-US" w:eastAsia="zh-CN"/>
        </w:rPr>
        <w:t xml:space="preserve">The Co-Located BSSID List </w:t>
      </w:r>
      <w:proofErr w:type="spellStart"/>
      <w:r>
        <w:rPr>
          <w:rFonts w:ascii="TimesNewRoman" w:hAnsi="TimesNewRoman" w:cs="TimesNewRoman"/>
          <w:sz w:val="20"/>
          <w:lang w:val="en-US" w:eastAsia="zh-CN"/>
        </w:rPr>
        <w:t>subelement</w:t>
      </w:r>
      <w:proofErr w:type="spellEnd"/>
      <w:r>
        <w:rPr>
          <w:rFonts w:ascii="TimesNewRoman" w:hAnsi="TimesNewRoman" w:cs="TimesNewRoman"/>
          <w:sz w:val="20"/>
          <w:lang w:val="en-US" w:eastAsia="zh-CN"/>
        </w:rPr>
        <w:t xml:space="preserve"> is present when there is at least one other BSS that is </w:t>
      </w:r>
      <w:r w:rsidRPr="00D340C8">
        <w:rPr>
          <w:rFonts w:ascii="TimesNewRoman" w:hAnsi="TimesNewRoman" w:cs="TimesNewRoman"/>
          <w:sz w:val="20"/>
          <w:highlight w:val="yellow"/>
          <w:lang w:val="en-US" w:eastAsia="zh-CN"/>
        </w:rPr>
        <w:t>co-located</w:t>
      </w:r>
      <w:r>
        <w:rPr>
          <w:rFonts w:ascii="TimesNewRoman" w:hAnsi="TimesNewRoman" w:cs="TimesNewRoman"/>
          <w:sz w:val="20"/>
          <w:lang w:val="en-US" w:eastAsia="zh-CN"/>
        </w:rPr>
        <w:t xml:space="preserve"> within the same physical device as the reporting BSS.”</w:t>
      </w:r>
    </w:p>
    <w:p w14:paraId="17A5AFC6" w14:textId="77777777" w:rsidR="004116D3" w:rsidRPr="000F45A7"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lastRenderedPageBreak/>
        <w:t xml:space="preserve">At 3907.17: </w:t>
      </w:r>
      <w:r>
        <w:rPr>
          <w:rFonts w:ascii="TimesNewRoman" w:hAnsi="TimesNewRoman" w:cs="TimesNewRoman"/>
          <w:sz w:val="20"/>
          <w:lang w:val="en-US" w:eastAsia="zh-CN"/>
        </w:rPr>
        <w:t xml:space="preserve"> change to “</w:t>
      </w:r>
      <w:r w:rsidRPr="000F45A7">
        <w:rPr>
          <w:rFonts w:ascii="TimesNewRoman" w:hAnsi="TimesNewRoman" w:cs="TimesNewRoman"/>
          <w:sz w:val="20"/>
          <w:lang w:val="en-US" w:eastAsia="zh-CN"/>
        </w:rPr>
        <w:t xml:space="preserve">supporting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 xml:space="preserve">eporting. The capability is </w:t>
      </w:r>
      <w:r>
        <w:rPr>
          <w:rFonts w:ascii="TimesNewRoman" w:hAnsi="TimesNewRoman" w:cs="TimesNewRoman"/>
          <w:sz w:val="20"/>
          <w:lang w:val="en-US" w:eastAsia="zh-CN"/>
        </w:rPr>
        <w:t>di</w:t>
      </w:r>
      <w:r w:rsidRPr="000F45A7">
        <w:rPr>
          <w:rFonts w:ascii="TimesNewRoman" w:hAnsi="TimesNewRoman" w:cs="TimesNewRoman"/>
          <w:sz w:val="20"/>
          <w:lang w:val="en-US" w:eastAsia="zh-CN"/>
        </w:rPr>
        <w:t>sabled, otherwise."</w:t>
      </w:r>
    </w:p>
    <w:p w14:paraId="4A54F002" w14:textId="77777777" w:rsidR="004116D3" w:rsidRPr="00692E05" w:rsidRDefault="004116D3" w:rsidP="004116D3">
      <w:pPr>
        <w:autoSpaceDE w:val="0"/>
        <w:autoSpaceDN w:val="0"/>
        <w:adjustRightInd w:val="0"/>
        <w:ind w:left="2880"/>
        <w:rPr>
          <w:rFonts w:ascii="TimesNewRoman" w:hAnsi="TimesNewRoman" w:cs="TimesNewRoman"/>
          <w:sz w:val="20"/>
          <w:lang w:val="en-US" w:eastAsia="zh-CN"/>
        </w:rPr>
      </w:pPr>
      <w:r w:rsidRPr="000F45A7">
        <w:rPr>
          <w:rFonts w:ascii="TimesNewRoman" w:hAnsi="TimesNewRoman" w:cs="TimesNewRoman"/>
          <w:sz w:val="20"/>
          <w:lang w:val="en-US" w:eastAsia="zh-CN"/>
        </w:rPr>
        <w:t>At 3907.</w:t>
      </w:r>
      <w:r>
        <w:rPr>
          <w:rFonts w:ascii="TimesNewRoman" w:hAnsi="TimesNewRoman" w:cs="TimesNewRoman"/>
          <w:sz w:val="20"/>
          <w:lang w:val="en-US" w:eastAsia="zh-CN"/>
        </w:rPr>
        <w:t>31</w:t>
      </w:r>
      <w:r w:rsidRPr="000F45A7">
        <w:rPr>
          <w:rFonts w:ascii="TimesNewRoman" w:hAnsi="TimesNewRoman" w:cs="TimesNewRoman"/>
          <w:sz w:val="20"/>
          <w:lang w:val="en-US" w:eastAsia="zh-CN"/>
        </w:rPr>
        <w:t>:</w:t>
      </w:r>
      <w:r>
        <w:rPr>
          <w:rFonts w:ascii="TimesNewRoman" w:hAnsi="TimesNewRoman" w:cs="TimesNewRoman"/>
          <w:sz w:val="20"/>
          <w:lang w:val="en-US" w:eastAsia="zh-CN"/>
        </w:rPr>
        <w:t xml:space="preserve"> change to</w:t>
      </w:r>
      <w:r w:rsidRPr="000F45A7">
        <w:rPr>
          <w:rFonts w:ascii="TimesNewRoman" w:hAnsi="TimesNewRoman" w:cs="TimesNewRoman"/>
          <w:sz w:val="20"/>
          <w:lang w:val="en-US" w:eastAsia="zh-CN"/>
        </w:rPr>
        <w:t xml:space="preserve"> “support </w:t>
      </w:r>
      <w:r w:rsidRPr="00D340C8">
        <w:rPr>
          <w:rFonts w:ascii="TimesNewRoman" w:hAnsi="TimesNewRoman" w:cs="TimesNewRoman"/>
          <w:sz w:val="20"/>
          <w:highlight w:val="yellow"/>
          <w:lang w:val="en-US" w:eastAsia="zh-CN"/>
        </w:rPr>
        <w:t>collocated</w:t>
      </w:r>
      <w:r w:rsidRPr="000F45A7">
        <w:rPr>
          <w:rFonts w:ascii="TimesNewRoman" w:hAnsi="TimesNewRoman" w:cs="TimesNewRoman"/>
          <w:sz w:val="20"/>
          <w:lang w:val="en-US" w:eastAsia="zh-CN"/>
        </w:rPr>
        <w:t xml:space="preserve"> </w:t>
      </w:r>
      <w:r>
        <w:rPr>
          <w:rFonts w:ascii="TimesNewRoman" w:hAnsi="TimesNewRoman" w:cs="TimesNewRoman"/>
          <w:sz w:val="20"/>
          <w:lang w:val="en-US" w:eastAsia="zh-CN"/>
        </w:rPr>
        <w:t>i</w:t>
      </w:r>
      <w:r w:rsidRPr="000F45A7">
        <w:rPr>
          <w:rFonts w:ascii="TimesNewRoman" w:hAnsi="TimesNewRoman" w:cs="TimesNewRoman"/>
          <w:sz w:val="20"/>
          <w:lang w:val="en-US" w:eastAsia="zh-CN"/>
        </w:rPr>
        <w:t xml:space="preserve">nterference </w:t>
      </w:r>
      <w:r>
        <w:rPr>
          <w:rFonts w:ascii="TimesNewRoman" w:hAnsi="TimesNewRoman" w:cs="TimesNewRoman"/>
          <w:sz w:val="20"/>
          <w:lang w:val="en-US" w:eastAsia="zh-CN"/>
        </w:rPr>
        <w:t>r</w:t>
      </w:r>
      <w:r w:rsidRPr="000F45A7">
        <w:rPr>
          <w:rFonts w:ascii="TimesNewRoman" w:hAnsi="TimesNewRoman" w:cs="TimesNewRoman"/>
          <w:sz w:val="20"/>
          <w:lang w:val="en-US" w:eastAsia="zh-CN"/>
        </w:rPr>
        <w:t>eporting is enabled.”</w:t>
      </w:r>
    </w:p>
    <w:p w14:paraId="37885598"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04486C08"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Emily Qi</w:t>
      </w:r>
    </w:p>
    <w:p w14:paraId="6965312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9-5-3 Motion fails</w:t>
      </w:r>
    </w:p>
    <w:p w14:paraId="6A1B21CB" w14:textId="77777777" w:rsidR="004116D3" w:rsidRDefault="004116D3" w:rsidP="004116D3">
      <w:pPr>
        <w:pStyle w:val="ListParagraph"/>
        <w:numPr>
          <w:ilvl w:val="2"/>
          <w:numId w:val="34"/>
        </w:numPr>
        <w:spacing w:before="100" w:beforeAutospacing="1" w:after="100" w:afterAutospacing="1"/>
        <w:rPr>
          <w:sz w:val="22"/>
        </w:rPr>
      </w:pPr>
    </w:p>
    <w:p w14:paraId="2DEC6248"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184</w:t>
      </w:r>
      <w:r w:rsidRPr="008D0F2B">
        <w:rPr>
          <w:b/>
          <w:sz w:val="22"/>
        </w:rPr>
        <w:t>: Editor CID 4800</w:t>
      </w:r>
      <w:r>
        <w:rPr>
          <w:b/>
          <w:sz w:val="22"/>
        </w:rPr>
        <w:t>, 4167</w:t>
      </w:r>
      <w:r w:rsidRPr="008D0F2B">
        <w:rPr>
          <w:b/>
          <w:sz w:val="22"/>
        </w:rPr>
        <w:t xml:space="preserve"> </w:t>
      </w:r>
      <w:r>
        <w:rPr>
          <w:b/>
          <w:sz w:val="22"/>
        </w:rPr>
        <w:t xml:space="preserve">– </w:t>
      </w:r>
      <w:proofErr w:type="spellStart"/>
      <w:r>
        <w:rPr>
          <w:b/>
          <w:sz w:val="22"/>
        </w:rPr>
        <w:t>Colocated</w:t>
      </w:r>
      <w:proofErr w:type="spellEnd"/>
      <w:r>
        <w:rPr>
          <w:b/>
          <w:sz w:val="22"/>
        </w:rPr>
        <w:t xml:space="preserve"> - Accept</w:t>
      </w:r>
    </w:p>
    <w:p w14:paraId="60832F75" w14:textId="77777777" w:rsidR="004116D3" w:rsidRPr="008D0F2B" w:rsidRDefault="004116D3" w:rsidP="004116D3">
      <w:pPr>
        <w:numPr>
          <w:ilvl w:val="2"/>
          <w:numId w:val="34"/>
        </w:numPr>
        <w:spacing w:before="100" w:beforeAutospacing="1" w:after="100" w:afterAutospacing="1"/>
        <w:contextualSpacing/>
        <w:rPr>
          <w:szCs w:val="24"/>
          <w:lang w:eastAsia="en-GB"/>
        </w:rPr>
      </w:pPr>
      <w:r w:rsidRPr="008D0F2B">
        <w:rPr>
          <w:szCs w:val="24"/>
          <w:lang w:eastAsia="en-GB"/>
        </w:rPr>
        <w:t>Approve the resolution to CID 4800</w:t>
      </w:r>
      <w:r>
        <w:rPr>
          <w:szCs w:val="24"/>
          <w:lang w:eastAsia="en-GB"/>
        </w:rPr>
        <w:t xml:space="preserve"> </w:t>
      </w:r>
      <w:r w:rsidRPr="008D0F2B">
        <w:rPr>
          <w:szCs w:val="24"/>
          <w:lang w:eastAsia="en-GB"/>
        </w:rPr>
        <w:t xml:space="preserve">included in the “Motion-EDITOR-T” tab in </w:t>
      </w:r>
      <w:hyperlink r:id="rId86" w:history="1">
        <w:r w:rsidRPr="00065997">
          <w:rPr>
            <w:rStyle w:val="Hyperlink"/>
            <w:szCs w:val="24"/>
            <w:lang w:eastAsia="en-GB"/>
          </w:rPr>
          <w:t>https://mentor.ieee.org/802.11/dcn/20/11-20-0010-07-000m-revmd-sa1-comments-for-editor-ad-hoc.xls</w:t>
        </w:r>
      </w:hyperlink>
      <w:r>
        <w:rPr>
          <w:rStyle w:val="Hyperlink"/>
          <w:szCs w:val="24"/>
          <w:lang w:eastAsia="en-GB"/>
        </w:rPr>
        <w:t xml:space="preserve"> </w:t>
      </w:r>
      <w:r>
        <w:rPr>
          <w:szCs w:val="24"/>
          <w:lang w:eastAsia="en-GB"/>
        </w:rPr>
        <w:t xml:space="preserve"> and resolve CID 4167 with the same resolution</w:t>
      </w:r>
    </w:p>
    <w:p w14:paraId="23C08A66"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Mark Rison</w:t>
      </w:r>
    </w:p>
    <w:p w14:paraId="2C8A3E4D"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Stephen McCann</w:t>
      </w:r>
    </w:p>
    <w:p w14:paraId="4E84E23E"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8-5-3 Motion fails</w:t>
      </w:r>
    </w:p>
    <w:p w14:paraId="5AE84F4C" w14:textId="77777777" w:rsidR="004116D3" w:rsidRDefault="004116D3" w:rsidP="004116D3">
      <w:pPr>
        <w:pStyle w:val="ListParagraph"/>
        <w:numPr>
          <w:ilvl w:val="2"/>
          <w:numId w:val="34"/>
        </w:numPr>
        <w:spacing w:before="100" w:beforeAutospacing="1" w:after="100" w:afterAutospacing="1"/>
        <w:rPr>
          <w:sz w:val="22"/>
        </w:rPr>
      </w:pPr>
    </w:p>
    <w:p w14:paraId="1D36EA3B" w14:textId="77777777" w:rsidR="004116D3" w:rsidRPr="008D0F2B" w:rsidRDefault="004116D3" w:rsidP="004116D3">
      <w:pPr>
        <w:pStyle w:val="ListParagraph"/>
        <w:numPr>
          <w:ilvl w:val="1"/>
          <w:numId w:val="34"/>
        </w:numPr>
        <w:spacing w:before="100" w:beforeAutospacing="1" w:after="100" w:afterAutospacing="1"/>
        <w:rPr>
          <w:b/>
          <w:sz w:val="22"/>
        </w:rPr>
      </w:pPr>
      <w:r>
        <w:rPr>
          <w:b/>
          <w:sz w:val="22"/>
        </w:rPr>
        <w:t>Motion 185</w:t>
      </w:r>
      <w:r w:rsidRPr="008D0F2B">
        <w:rPr>
          <w:b/>
          <w:sz w:val="22"/>
        </w:rPr>
        <w:t>: Editor CID 4800</w:t>
      </w:r>
      <w:r>
        <w:rPr>
          <w:b/>
          <w:sz w:val="22"/>
        </w:rPr>
        <w:t>, and 4167</w:t>
      </w:r>
      <w:r w:rsidRPr="008D0F2B">
        <w:rPr>
          <w:b/>
          <w:sz w:val="22"/>
        </w:rPr>
        <w:t xml:space="preserve"> </w:t>
      </w:r>
      <w:r>
        <w:rPr>
          <w:b/>
          <w:sz w:val="22"/>
        </w:rPr>
        <w:t xml:space="preserve">– </w:t>
      </w:r>
      <w:proofErr w:type="spellStart"/>
      <w:r>
        <w:rPr>
          <w:b/>
          <w:sz w:val="22"/>
        </w:rPr>
        <w:t>Colocated</w:t>
      </w:r>
      <w:proofErr w:type="spellEnd"/>
      <w:r>
        <w:rPr>
          <w:b/>
          <w:sz w:val="22"/>
        </w:rPr>
        <w:t xml:space="preserve"> – Rejected, no consensus</w:t>
      </w:r>
    </w:p>
    <w:p w14:paraId="5EC4A82F" w14:textId="77777777" w:rsidR="004116D3" w:rsidRPr="000F45A7" w:rsidRDefault="004116D3" w:rsidP="004116D3">
      <w:pPr>
        <w:numPr>
          <w:ilvl w:val="2"/>
          <w:numId w:val="34"/>
        </w:numPr>
        <w:spacing w:before="100" w:beforeAutospacing="1" w:after="100" w:afterAutospacing="1"/>
        <w:contextualSpacing/>
        <w:rPr>
          <w:rFonts w:ascii="TimesNewRoman" w:hAnsi="TimesNewRoman" w:cs="TimesNewRoman"/>
          <w:sz w:val="20"/>
          <w:lang w:val="en-US" w:eastAsia="zh-CN"/>
        </w:rPr>
      </w:pPr>
      <w:r w:rsidRPr="008D0F2B">
        <w:rPr>
          <w:szCs w:val="24"/>
          <w:lang w:eastAsia="en-GB"/>
        </w:rPr>
        <w:t>Approve the resolution to CID</w:t>
      </w:r>
      <w:r>
        <w:rPr>
          <w:szCs w:val="24"/>
          <w:lang w:eastAsia="en-GB"/>
        </w:rPr>
        <w:t>s</w:t>
      </w:r>
      <w:r w:rsidRPr="008D0F2B">
        <w:rPr>
          <w:szCs w:val="24"/>
          <w:lang w:eastAsia="en-GB"/>
        </w:rPr>
        <w:t xml:space="preserve"> 4800 </w:t>
      </w:r>
      <w:r>
        <w:rPr>
          <w:szCs w:val="24"/>
          <w:lang w:eastAsia="en-GB"/>
        </w:rPr>
        <w:t xml:space="preserve">and 4167 as “Rejected” with a resolution of “The CRC discussed this comment at length and did not come to consensus to make the change. Concerns raised include introduction if additional hyphenation, unnecessary editing effort, no confusion introduced buy the current text. See the discussion in item 1.6.4 in </w:t>
      </w:r>
      <w:hyperlink r:id="rId87" w:history="1">
        <w:r w:rsidRPr="000B6401">
          <w:rPr>
            <w:rStyle w:val="Hyperlink"/>
            <w:szCs w:val="24"/>
            <w:lang w:eastAsia="en-GB"/>
          </w:rPr>
          <w:t>https://mentor.ieee.org/802.11/dcn/20/11-20-0561-01-000m-telecon-minutes-for-revmd-crc-april-1-and-3-2020.docx</w:t>
        </w:r>
      </w:hyperlink>
      <w:r>
        <w:rPr>
          <w:szCs w:val="24"/>
          <w:lang w:eastAsia="en-GB"/>
        </w:rPr>
        <w:t xml:space="preserve"> .”</w:t>
      </w:r>
    </w:p>
    <w:p w14:paraId="3974E93E" w14:textId="77777777" w:rsidR="004116D3" w:rsidRPr="008D0F2B" w:rsidRDefault="004116D3" w:rsidP="004116D3">
      <w:pPr>
        <w:pStyle w:val="ListParagraph"/>
        <w:numPr>
          <w:ilvl w:val="2"/>
          <w:numId w:val="34"/>
        </w:numPr>
        <w:spacing w:before="100" w:beforeAutospacing="1" w:after="100" w:afterAutospacing="1"/>
        <w:rPr>
          <w:sz w:val="22"/>
        </w:rPr>
      </w:pPr>
      <w:r w:rsidRPr="008D0F2B">
        <w:rPr>
          <w:sz w:val="22"/>
        </w:rPr>
        <w:t xml:space="preserve"> Moved: </w:t>
      </w:r>
      <w:r>
        <w:rPr>
          <w:sz w:val="22"/>
        </w:rPr>
        <w:t xml:space="preserve">Michael </w:t>
      </w:r>
      <w:proofErr w:type="spellStart"/>
      <w:r>
        <w:rPr>
          <w:sz w:val="22"/>
        </w:rPr>
        <w:t>Montemurro</w:t>
      </w:r>
      <w:proofErr w:type="spellEnd"/>
    </w:p>
    <w:p w14:paraId="5524C504" w14:textId="77777777" w:rsidR="004116D3" w:rsidRDefault="004116D3" w:rsidP="004116D3">
      <w:pPr>
        <w:pStyle w:val="ListParagraph"/>
        <w:numPr>
          <w:ilvl w:val="2"/>
          <w:numId w:val="34"/>
        </w:numPr>
        <w:spacing w:before="100" w:beforeAutospacing="1" w:after="100" w:afterAutospacing="1"/>
        <w:rPr>
          <w:sz w:val="22"/>
        </w:rPr>
      </w:pPr>
      <w:r w:rsidRPr="008D0F2B">
        <w:rPr>
          <w:sz w:val="22"/>
        </w:rPr>
        <w:t xml:space="preserve">Seconded: </w:t>
      </w:r>
      <w:r>
        <w:rPr>
          <w:sz w:val="22"/>
        </w:rPr>
        <w:t>Dan Harkins</w:t>
      </w:r>
    </w:p>
    <w:p w14:paraId="7EA70DF4" w14:textId="77777777" w:rsidR="004116D3" w:rsidRDefault="004116D3" w:rsidP="004116D3">
      <w:pPr>
        <w:pStyle w:val="ListParagraph"/>
        <w:numPr>
          <w:ilvl w:val="2"/>
          <w:numId w:val="34"/>
        </w:numPr>
        <w:spacing w:before="100" w:beforeAutospacing="1" w:after="100" w:afterAutospacing="1"/>
        <w:rPr>
          <w:sz w:val="22"/>
        </w:rPr>
      </w:pPr>
      <w:r w:rsidRPr="00F7564F">
        <w:rPr>
          <w:sz w:val="22"/>
        </w:rPr>
        <w:t>Result</w:t>
      </w:r>
      <w:r>
        <w:rPr>
          <w:sz w:val="22"/>
        </w:rPr>
        <w:t>: 11-2-3 passes</w:t>
      </w:r>
    </w:p>
    <w:p w14:paraId="69CF523C" w14:textId="77777777" w:rsidR="004116D3" w:rsidRPr="00F7564F" w:rsidRDefault="004116D3" w:rsidP="004116D3">
      <w:pPr>
        <w:pStyle w:val="ListParagraph"/>
        <w:spacing w:before="100" w:beforeAutospacing="1" w:after="100" w:afterAutospacing="1"/>
        <w:ind w:left="1440"/>
        <w:rPr>
          <w:rStyle w:val="gmail-il"/>
          <w:sz w:val="22"/>
        </w:rPr>
      </w:pPr>
    </w:p>
    <w:p w14:paraId="40059F7A" w14:textId="77777777" w:rsidR="009C29DD" w:rsidRPr="00BA15AE" w:rsidRDefault="009C29DD" w:rsidP="009C29DD">
      <w:pPr>
        <w:numPr>
          <w:ilvl w:val="0"/>
          <w:numId w:val="35"/>
        </w:numPr>
        <w:spacing w:after="160"/>
        <w:rPr>
          <w:b/>
        </w:rPr>
      </w:pPr>
      <w:r w:rsidRPr="00BA15AE">
        <w:rPr>
          <w:b/>
          <w:bCs/>
          <w:sz w:val="20"/>
          <w:lang w:eastAsia="en-GB"/>
        </w:rPr>
        <w:t xml:space="preserve">2020-04-21 Tuesday 4-6pm Eastern 2 hours </w:t>
      </w:r>
      <w:r>
        <w:rPr>
          <w:b/>
          <w:bCs/>
          <w:sz w:val="20"/>
          <w:lang w:eastAsia="en-GB"/>
        </w:rPr>
        <w:t>(ad-hoc week)</w:t>
      </w:r>
    </w:p>
    <w:p w14:paraId="32C3D19B" w14:textId="77777777" w:rsidR="009C29DD" w:rsidRPr="00560669" w:rsidRDefault="009C29DD" w:rsidP="009C29DD">
      <w:pPr>
        <w:numPr>
          <w:ilvl w:val="1"/>
          <w:numId w:val="35"/>
        </w:numPr>
        <w:spacing w:after="160"/>
        <w:rPr>
          <w:sz w:val="20"/>
        </w:rPr>
      </w:pPr>
      <w:r w:rsidRPr="00560669">
        <w:rPr>
          <w:sz w:val="20"/>
        </w:rPr>
        <w:t xml:space="preserve">Alfred </w:t>
      </w:r>
      <w:proofErr w:type="spellStart"/>
      <w:r w:rsidRPr="00560669">
        <w:rPr>
          <w:sz w:val="20"/>
        </w:rPr>
        <w:t>Asterjadhi</w:t>
      </w:r>
      <w:proofErr w:type="spellEnd"/>
      <w:r w:rsidRPr="00560669">
        <w:rPr>
          <w:sz w:val="20"/>
        </w:rPr>
        <w:t xml:space="preserve"> - </w:t>
      </w:r>
      <w:hyperlink r:id="rId88" w:tgtFrame="_blank" w:history="1">
        <w:r w:rsidRPr="00560669">
          <w:rPr>
            <w:rStyle w:val="Hyperlink"/>
            <w:sz w:val="20"/>
          </w:rPr>
          <w:t>https://mentor.ieee.org/802.11/dcn/20/11-20-0446-00-000m-assorted-comment-resolutions.docx</w:t>
        </w:r>
      </w:hyperlink>
    </w:p>
    <w:p w14:paraId="1D4CE953" w14:textId="77777777" w:rsidR="009C29DD" w:rsidRPr="00560669" w:rsidRDefault="009C29DD" w:rsidP="009C29DD">
      <w:pPr>
        <w:pStyle w:val="ListParagraph"/>
        <w:numPr>
          <w:ilvl w:val="1"/>
          <w:numId w:val="35"/>
        </w:numPr>
        <w:rPr>
          <w:rStyle w:val="gmail-msohyperlink"/>
          <w:color w:val="000000"/>
          <w:sz w:val="20"/>
          <w:szCs w:val="20"/>
        </w:rPr>
      </w:pPr>
      <w:proofErr w:type="spellStart"/>
      <w:r>
        <w:rPr>
          <w:sz w:val="20"/>
          <w:szCs w:val="20"/>
        </w:rPr>
        <w:t>Yujin</w:t>
      </w:r>
      <w:proofErr w:type="spellEnd"/>
      <w:r>
        <w:rPr>
          <w:sz w:val="20"/>
          <w:szCs w:val="20"/>
        </w:rPr>
        <w:t xml:space="preserve"> Noh/ </w:t>
      </w:r>
      <w:proofErr w:type="spellStart"/>
      <w:r w:rsidRPr="00560669">
        <w:rPr>
          <w:sz w:val="20"/>
          <w:szCs w:val="20"/>
        </w:rPr>
        <w:t>Youhan</w:t>
      </w:r>
      <w:proofErr w:type="spellEnd"/>
      <w:r w:rsidRPr="00560669">
        <w:rPr>
          <w:sz w:val="20"/>
          <w:szCs w:val="20"/>
        </w:rPr>
        <w:t xml:space="preserve"> Kim – CIDs 4022, 4023 </w:t>
      </w:r>
      <w:r w:rsidRPr="00560669">
        <w:rPr>
          <w:rStyle w:val="il"/>
          <w:sz w:val="20"/>
          <w:szCs w:val="20"/>
        </w:rPr>
        <w:t xml:space="preserve">PHY CIDs - </w:t>
      </w:r>
      <w:hyperlink r:id="rId89" w:history="1">
        <w:r w:rsidRPr="0021110D">
          <w:rPr>
            <w:rStyle w:val="Hyperlink"/>
            <w:sz w:val="20"/>
            <w:szCs w:val="20"/>
          </w:rPr>
          <w:t>https://mentor.ieee.org/802.11/dcn/20/11-20-0621-00-000m-resolutions-to-cid4022-and-cid4023.docx</w:t>
        </w:r>
      </w:hyperlink>
      <w:r>
        <w:rPr>
          <w:rStyle w:val="Hyperlink"/>
          <w:sz w:val="20"/>
          <w:szCs w:val="20"/>
        </w:rPr>
        <w:t xml:space="preserve">  </w:t>
      </w:r>
      <w:r>
        <w:rPr>
          <w:rStyle w:val="gmail-msohyperlink"/>
          <w:sz w:val="20"/>
          <w:szCs w:val="20"/>
        </w:rPr>
        <w:br/>
      </w:r>
    </w:p>
    <w:p w14:paraId="2A9FC99B" w14:textId="77777777" w:rsidR="009C29DD" w:rsidRDefault="009C29DD" w:rsidP="009C29DD">
      <w:pPr>
        <w:numPr>
          <w:ilvl w:val="1"/>
          <w:numId w:val="35"/>
        </w:numPr>
        <w:spacing w:after="160"/>
        <w:rPr>
          <w:sz w:val="20"/>
        </w:rPr>
      </w:pPr>
      <w:r>
        <w:rPr>
          <w:sz w:val="20"/>
        </w:rPr>
        <w:t>Matthew Fischer presentations</w:t>
      </w:r>
    </w:p>
    <w:p w14:paraId="4F05F87A"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r>
        <w:rPr>
          <w:sz w:val="20"/>
        </w:rPr>
        <w:t>CID 4155</w:t>
      </w:r>
      <w:r>
        <w:rPr>
          <w:rStyle w:val="Hyperlink"/>
          <w:sz w:val="20"/>
          <w:szCs w:val="20"/>
        </w:rPr>
        <w:t xml:space="preserve"> </w:t>
      </w:r>
      <w:hyperlink r:id="rId90" w:history="1">
        <w:r w:rsidRPr="0021110D">
          <w:rPr>
            <w:rStyle w:val="Hyperlink"/>
            <w:sz w:val="20"/>
            <w:szCs w:val="20"/>
          </w:rPr>
          <w:t>https://mentor.ieee.org/802.11/dcn/19/11-19-1564-03-000m-originator-block-ack-state.docx</w:t>
        </w:r>
      </w:hyperlink>
      <w:r>
        <w:rPr>
          <w:rStyle w:val="Hyperlink"/>
          <w:sz w:val="20"/>
          <w:szCs w:val="20"/>
        </w:rPr>
        <w:t xml:space="preserve"> </w:t>
      </w:r>
    </w:p>
    <w:p w14:paraId="331A50DD" w14:textId="77777777" w:rsidR="009C29DD" w:rsidRDefault="009C29DD" w:rsidP="009C29DD">
      <w:pPr>
        <w:pStyle w:val="gmail-msolistparagraph"/>
        <w:numPr>
          <w:ilvl w:val="2"/>
          <w:numId w:val="35"/>
        </w:numPr>
        <w:spacing w:before="0" w:beforeAutospacing="0" w:after="0" w:afterAutospacing="0"/>
        <w:rPr>
          <w:rStyle w:val="gmail-msohyperlink"/>
          <w:color w:val="000000"/>
          <w:sz w:val="20"/>
          <w:szCs w:val="20"/>
        </w:rPr>
      </w:pPr>
      <w:r>
        <w:rPr>
          <w:sz w:val="20"/>
        </w:rPr>
        <w:t>CID 4156</w:t>
      </w:r>
      <w:r>
        <w:rPr>
          <w:rStyle w:val="Hyperlink"/>
          <w:sz w:val="20"/>
          <w:szCs w:val="20"/>
        </w:rPr>
        <w:t xml:space="preserve"> </w:t>
      </w:r>
      <w:r w:rsidRPr="0079196A">
        <w:rPr>
          <w:rStyle w:val="Hyperlink"/>
          <w:sz w:val="20"/>
          <w:szCs w:val="20"/>
        </w:rPr>
        <w:t>https://mentor.ieee.org/802.11/dcn/19/11-19-1562-04-000m-all-sta-crs-mcs-negotiation.docx</w:t>
      </w:r>
      <w:r w:rsidRPr="000861EB">
        <w:rPr>
          <w:rStyle w:val="gmail-msohyperlink"/>
          <w:color w:val="000000"/>
          <w:sz w:val="20"/>
          <w:szCs w:val="20"/>
        </w:rPr>
        <w:t xml:space="preserve"> , </w:t>
      </w:r>
    </w:p>
    <w:p w14:paraId="139D0162" w14:textId="77777777" w:rsidR="009C29DD" w:rsidRPr="0079196A" w:rsidRDefault="009C29DD" w:rsidP="009C29DD">
      <w:pPr>
        <w:pStyle w:val="gmail-msolistparagraph"/>
        <w:numPr>
          <w:ilvl w:val="2"/>
          <w:numId w:val="35"/>
        </w:numPr>
        <w:spacing w:before="0" w:beforeAutospacing="0" w:after="0" w:afterAutospacing="0"/>
        <w:rPr>
          <w:rStyle w:val="Hyperlink"/>
          <w:color w:val="000000"/>
          <w:sz w:val="20"/>
          <w:szCs w:val="20"/>
          <w:u w:val="none"/>
        </w:rPr>
      </w:pPr>
      <w:hyperlink r:id="rId91" w:history="1">
        <w:r w:rsidRPr="0021110D">
          <w:rPr>
            <w:rStyle w:val="Hyperlink"/>
            <w:sz w:val="20"/>
            <w:szCs w:val="20"/>
          </w:rPr>
          <w:t>https://mentor.ieee.org/802.11/dcn/19/11-19-1778-05-000m-india-ch-167-169-173.pptx</w:t>
        </w:r>
      </w:hyperlink>
      <w:r>
        <w:rPr>
          <w:rStyle w:val="Hyperlink"/>
          <w:sz w:val="20"/>
          <w:szCs w:val="20"/>
        </w:rPr>
        <w:t xml:space="preserve"> </w:t>
      </w:r>
    </w:p>
    <w:p w14:paraId="094AD0F1" w14:textId="77777777" w:rsidR="009C29DD" w:rsidRPr="0079196A" w:rsidRDefault="009C29DD" w:rsidP="009C29DD">
      <w:pPr>
        <w:pStyle w:val="gmail-msolistparagraph"/>
        <w:numPr>
          <w:ilvl w:val="2"/>
          <w:numId w:val="35"/>
        </w:numPr>
        <w:spacing w:before="0" w:beforeAutospacing="0" w:after="0" w:afterAutospacing="0"/>
        <w:rPr>
          <w:color w:val="000000"/>
          <w:sz w:val="20"/>
          <w:szCs w:val="20"/>
        </w:rPr>
      </w:pPr>
      <w:hyperlink r:id="rId92" w:history="1">
        <w:r w:rsidRPr="0079196A">
          <w:rPr>
            <w:rStyle w:val="Hyperlink"/>
            <w:sz w:val="20"/>
          </w:rPr>
          <w:t>https://mentor.ieee.org/802.11/dcn/20/11-20-0516-01-000m-cr-mscs-and-cid4158.docx</w:t>
        </w:r>
      </w:hyperlink>
      <w:r w:rsidRPr="0079196A">
        <w:rPr>
          <w:rStyle w:val="Hyperlink"/>
          <w:sz w:val="20"/>
        </w:rPr>
        <w:t xml:space="preserve"> </w:t>
      </w:r>
      <w:r>
        <w:rPr>
          <w:rStyle w:val="Hyperlink"/>
          <w:sz w:val="20"/>
        </w:rPr>
        <w:br/>
      </w:r>
    </w:p>
    <w:p w14:paraId="4D7A6FFC" w14:textId="09B2D9B6" w:rsidR="004116D3" w:rsidRDefault="004116D3">
      <w:pPr>
        <w:rPr>
          <w:b/>
          <w:sz w:val="24"/>
        </w:rPr>
      </w:pPr>
      <w:r>
        <w:rPr>
          <w:b/>
          <w:sz w:val="24"/>
        </w:rPr>
        <w:br w:type="page"/>
      </w:r>
    </w:p>
    <w:p w14:paraId="539FD377" w14:textId="7616384A" w:rsidR="00CA09B2" w:rsidRDefault="00CA09B2">
      <w:pPr>
        <w:rPr>
          <w:b/>
          <w:sz w:val="24"/>
        </w:rPr>
      </w:pPr>
      <w:r>
        <w:rPr>
          <w:b/>
          <w:sz w:val="24"/>
        </w:rPr>
        <w:lastRenderedPageBreak/>
        <w:t>References:</w:t>
      </w:r>
    </w:p>
    <w:p w14:paraId="3580650E" w14:textId="77777777" w:rsidR="00CA09B2" w:rsidRDefault="00CA09B2"/>
    <w:sectPr w:rsidR="00CA09B2">
      <w:headerReference w:type="default" r:id="rId93"/>
      <w:footerReference w:type="default" r:id="rId9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F829F" w14:textId="77777777" w:rsidR="006C5E3D" w:rsidRDefault="006C5E3D">
      <w:r>
        <w:separator/>
      </w:r>
    </w:p>
  </w:endnote>
  <w:endnote w:type="continuationSeparator" w:id="0">
    <w:p w14:paraId="0D52BF08" w14:textId="77777777" w:rsidR="006C5E3D" w:rsidRDefault="006C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
    <w:altName w:val="Cambria"/>
    <w:panose1 w:val="00000000000000000000"/>
    <w:charset w:val="00"/>
    <w:family w:val="roman"/>
    <w:notTrueType/>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1D6E6" w14:textId="77777777" w:rsidR="0010205A" w:rsidRDefault="0010205A">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552C43">
      <w:rPr>
        <w:noProof/>
      </w:rPr>
      <w:t>3</w:t>
    </w:r>
    <w:r>
      <w:fldChar w:fldCharType="end"/>
    </w:r>
    <w:r>
      <w:tab/>
      <w:t>Dorothy Stanley, HPE</w:t>
    </w:r>
  </w:p>
  <w:p w14:paraId="5D5E05F4" w14:textId="77777777" w:rsidR="0010205A" w:rsidRDefault="001020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93094" w14:textId="77777777" w:rsidR="006C5E3D" w:rsidRDefault="006C5E3D">
      <w:r>
        <w:separator/>
      </w:r>
    </w:p>
  </w:footnote>
  <w:footnote w:type="continuationSeparator" w:id="0">
    <w:p w14:paraId="257A08AE" w14:textId="77777777" w:rsidR="006C5E3D" w:rsidRDefault="006C5E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88B3B" w14:textId="5E7AF2FD" w:rsidR="0010205A" w:rsidRDefault="0010205A">
    <w:pPr>
      <w:pStyle w:val="Header"/>
      <w:tabs>
        <w:tab w:val="clear" w:pos="6480"/>
        <w:tab w:val="center" w:pos="4680"/>
        <w:tab w:val="right" w:pos="9360"/>
      </w:tabs>
    </w:pPr>
    <w:r>
      <w:t>April 2020</w:t>
    </w:r>
    <w:r>
      <w:tab/>
    </w:r>
    <w:r>
      <w:tab/>
    </w:r>
    <w:fldSimple w:instr=" TITLE  \* MERGEFORMAT ">
      <w:r>
        <w:t>doc.: IEEE 802.11-20/0535r</w:t>
      </w:r>
    </w:fldSimple>
    <w: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DD14D5"/>
    <w:multiLevelType w:val="hybridMultilevel"/>
    <w:tmpl w:val="B3F0AC2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C21498"/>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10E31408"/>
    <w:multiLevelType w:val="hybridMultilevel"/>
    <w:tmpl w:val="8E0E41CA"/>
    <w:lvl w:ilvl="0" w:tplc="7C589F52">
      <w:start w:val="1"/>
      <w:numFmt w:val="decimal"/>
      <w:lvlText w:val="%1."/>
      <w:lvlJc w:val="left"/>
      <w:pPr>
        <w:ind w:left="2520" w:hanging="360"/>
      </w:pPr>
      <w:rPr>
        <w:rFonts w:ascii="Tahoma" w:hAnsi="Tahoma" w:cs="Tahoma"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B3ECB"/>
    <w:multiLevelType w:val="hybridMultilevel"/>
    <w:tmpl w:val="725A46CA"/>
    <w:lvl w:ilvl="0" w:tplc="0809001B">
      <w:start w:val="1"/>
      <w:numFmt w:val="lowerRoman"/>
      <w:lvlText w:val="%1."/>
      <w:lvlJc w:val="right"/>
      <w:pPr>
        <w:ind w:left="2340" w:hanging="360"/>
      </w:pPr>
    </w:lvl>
    <w:lvl w:ilvl="1" w:tplc="08090019">
      <w:start w:val="1"/>
      <w:numFmt w:val="lowerLetter"/>
      <w:lvlText w:val="%2."/>
      <w:lvlJc w:val="left"/>
      <w:pPr>
        <w:ind w:left="3060" w:hanging="360"/>
      </w:pPr>
    </w:lvl>
    <w:lvl w:ilvl="2" w:tplc="0809001B" w:tentative="1">
      <w:start w:val="1"/>
      <w:numFmt w:val="lowerRoman"/>
      <w:lvlText w:val="%3."/>
      <w:lvlJc w:val="right"/>
      <w:pPr>
        <w:ind w:left="3780" w:hanging="180"/>
      </w:pPr>
    </w:lvl>
    <w:lvl w:ilvl="3" w:tplc="0809000F" w:tentative="1">
      <w:start w:val="1"/>
      <w:numFmt w:val="decimal"/>
      <w:lvlText w:val="%4."/>
      <w:lvlJc w:val="left"/>
      <w:pPr>
        <w:ind w:left="4500" w:hanging="360"/>
      </w:pPr>
    </w:lvl>
    <w:lvl w:ilvl="4" w:tplc="08090019" w:tentative="1">
      <w:start w:val="1"/>
      <w:numFmt w:val="lowerLetter"/>
      <w:lvlText w:val="%5."/>
      <w:lvlJc w:val="left"/>
      <w:pPr>
        <w:ind w:left="5220" w:hanging="360"/>
      </w:pPr>
    </w:lvl>
    <w:lvl w:ilvl="5" w:tplc="0809001B" w:tentative="1">
      <w:start w:val="1"/>
      <w:numFmt w:val="lowerRoman"/>
      <w:lvlText w:val="%6."/>
      <w:lvlJc w:val="right"/>
      <w:pPr>
        <w:ind w:left="5940" w:hanging="180"/>
      </w:pPr>
    </w:lvl>
    <w:lvl w:ilvl="6" w:tplc="0809000F" w:tentative="1">
      <w:start w:val="1"/>
      <w:numFmt w:val="decimal"/>
      <w:lvlText w:val="%7."/>
      <w:lvlJc w:val="left"/>
      <w:pPr>
        <w:ind w:left="6660" w:hanging="360"/>
      </w:pPr>
    </w:lvl>
    <w:lvl w:ilvl="7" w:tplc="08090019" w:tentative="1">
      <w:start w:val="1"/>
      <w:numFmt w:val="lowerLetter"/>
      <w:lvlText w:val="%8."/>
      <w:lvlJc w:val="left"/>
      <w:pPr>
        <w:ind w:left="7380" w:hanging="360"/>
      </w:pPr>
    </w:lvl>
    <w:lvl w:ilvl="8" w:tplc="0809001B" w:tentative="1">
      <w:start w:val="1"/>
      <w:numFmt w:val="lowerRoman"/>
      <w:lvlText w:val="%9."/>
      <w:lvlJc w:val="right"/>
      <w:pPr>
        <w:ind w:left="8100" w:hanging="180"/>
      </w:pPr>
    </w:lvl>
  </w:abstractNum>
  <w:abstractNum w:abstractNumId="8"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40088D"/>
    <w:multiLevelType w:val="multilevel"/>
    <w:tmpl w:val="85FCB9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3"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4CC97852"/>
    <w:multiLevelType w:val="hybridMultilevel"/>
    <w:tmpl w:val="7EBA1C56"/>
    <w:lvl w:ilvl="0" w:tplc="EAD0F0E4">
      <w:start w:val="1"/>
      <w:numFmt w:val="bullet"/>
      <w:lvlText w:val="•"/>
      <w:lvlJc w:val="left"/>
      <w:pPr>
        <w:ind w:left="-360" w:hanging="360"/>
      </w:pPr>
      <w:rPr>
        <w:rFonts w:ascii="Arial" w:hAnsi="Aria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5"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8319B9"/>
    <w:multiLevelType w:val="hybridMultilevel"/>
    <w:tmpl w:val="F82AEE90"/>
    <w:lvl w:ilvl="0" w:tplc="EAD0F0E4">
      <w:start w:val="1"/>
      <w:numFmt w:val="bullet"/>
      <w:lvlText w:val="•"/>
      <w:lvlJc w:val="left"/>
      <w:pPr>
        <w:ind w:left="1800" w:hanging="360"/>
      </w:pPr>
      <w:rPr>
        <w:rFonts w:ascii="Arial" w:hAnsi="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56640BE6"/>
    <w:multiLevelType w:val="hybridMultilevel"/>
    <w:tmpl w:val="37D66D9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E92546F"/>
    <w:multiLevelType w:val="hybridMultilevel"/>
    <w:tmpl w:val="54BE97B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A209CD"/>
    <w:multiLevelType w:val="hybridMultilevel"/>
    <w:tmpl w:val="F94457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27"/>
  </w:num>
  <w:num w:numId="3">
    <w:abstractNumId w:val="28"/>
  </w:num>
  <w:num w:numId="4">
    <w:abstractNumId w:val="10"/>
  </w:num>
  <w:num w:numId="5">
    <w:abstractNumId w:val="11"/>
  </w:num>
  <w:num w:numId="6">
    <w:abstractNumId w:val="15"/>
  </w:num>
  <w:num w:numId="7">
    <w:abstractNumId w:val="25"/>
  </w:num>
  <w:num w:numId="8">
    <w:abstractNumId w:val="1"/>
  </w:num>
  <w:num w:numId="9">
    <w:abstractNumId w:val="26"/>
  </w:num>
  <w:num w:numId="10">
    <w:abstractNumId w:val="23"/>
  </w:num>
  <w:num w:numId="11">
    <w:abstractNumId w:val="13"/>
  </w:num>
  <w:num w:numId="12">
    <w:abstractNumId w:val="20"/>
  </w:num>
  <w:num w:numId="13">
    <w:abstractNumId w:val="16"/>
  </w:num>
  <w:num w:numId="14">
    <w:abstractNumId w:val="6"/>
  </w:num>
  <w:num w:numId="15">
    <w:abstractNumId w:val="9"/>
  </w:num>
  <w:num w:numId="16">
    <w:abstractNumId w:val="9"/>
    <w:lvlOverride w:ilvl="1">
      <w:startOverride w:val="1"/>
    </w:lvlOverride>
  </w:num>
  <w:num w:numId="17">
    <w:abstractNumId w:val="9"/>
    <w:lvlOverride w:ilvl="1">
      <w:startOverride w:val="1"/>
    </w:lvlOverride>
  </w:num>
  <w:num w:numId="18">
    <w:abstractNumId w:val="9"/>
    <w:lvlOverride w:ilvl="1">
      <w:startOverride w:val="1"/>
    </w:lvlOverride>
  </w:num>
  <w:num w:numId="19">
    <w:abstractNumId w:val="9"/>
    <w:lvlOverride w:ilvl="1">
      <w:startOverride w:val="1"/>
    </w:lvlOverride>
  </w:num>
  <w:num w:numId="20">
    <w:abstractNumId w:val="8"/>
  </w:num>
  <w:num w:numId="21">
    <w:abstractNumId w:val="3"/>
  </w:num>
  <w:num w:numId="22">
    <w:abstractNumId w:val="21"/>
  </w:num>
  <w:num w:numId="23">
    <w:abstractNumId w:val="2"/>
  </w:num>
  <w:num w:numId="24">
    <w:abstractNumId w:val="17"/>
  </w:num>
  <w:num w:numId="25">
    <w:abstractNumId w:val="14"/>
  </w:num>
  <w:num w:numId="26">
    <w:abstractNumId w:val="0"/>
  </w:num>
  <w:num w:numId="27">
    <w:abstractNumId w:val="12"/>
  </w:num>
  <w:num w:numId="28">
    <w:abstractNumId w:val="7"/>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19"/>
  </w:num>
  <w:num w:numId="33">
    <w:abstractNumId w:val="5"/>
  </w:num>
  <w:num w:numId="34">
    <w:abstractNumId w:val="22"/>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440F"/>
    <w:rsid w:val="00006532"/>
    <w:rsid w:val="00006A85"/>
    <w:rsid w:val="0001415B"/>
    <w:rsid w:val="0002048F"/>
    <w:rsid w:val="00020F14"/>
    <w:rsid w:val="00022167"/>
    <w:rsid w:val="0002253B"/>
    <w:rsid w:val="00022A35"/>
    <w:rsid w:val="00023A6F"/>
    <w:rsid w:val="00025DFC"/>
    <w:rsid w:val="00035115"/>
    <w:rsid w:val="0004052C"/>
    <w:rsid w:val="00040FB5"/>
    <w:rsid w:val="00041F16"/>
    <w:rsid w:val="00043EA1"/>
    <w:rsid w:val="00053FA5"/>
    <w:rsid w:val="0005427D"/>
    <w:rsid w:val="0005462F"/>
    <w:rsid w:val="0006107F"/>
    <w:rsid w:val="00062A2C"/>
    <w:rsid w:val="00070B7E"/>
    <w:rsid w:val="00082588"/>
    <w:rsid w:val="000861EB"/>
    <w:rsid w:val="00086D19"/>
    <w:rsid w:val="000919D8"/>
    <w:rsid w:val="00093CF5"/>
    <w:rsid w:val="0009441D"/>
    <w:rsid w:val="000A06A4"/>
    <w:rsid w:val="000A4B48"/>
    <w:rsid w:val="000A6057"/>
    <w:rsid w:val="000A6628"/>
    <w:rsid w:val="000A6D9C"/>
    <w:rsid w:val="000A7F36"/>
    <w:rsid w:val="000B0B6B"/>
    <w:rsid w:val="000C0311"/>
    <w:rsid w:val="000C1425"/>
    <w:rsid w:val="000C31E2"/>
    <w:rsid w:val="000C5FDC"/>
    <w:rsid w:val="000D3B68"/>
    <w:rsid w:val="000E1ED5"/>
    <w:rsid w:val="000F4103"/>
    <w:rsid w:val="000F550E"/>
    <w:rsid w:val="000F70E2"/>
    <w:rsid w:val="001001B4"/>
    <w:rsid w:val="0010205A"/>
    <w:rsid w:val="00106055"/>
    <w:rsid w:val="00121219"/>
    <w:rsid w:val="00125E27"/>
    <w:rsid w:val="001311FF"/>
    <w:rsid w:val="0014013A"/>
    <w:rsid w:val="00141E26"/>
    <w:rsid w:val="001514FA"/>
    <w:rsid w:val="00151C37"/>
    <w:rsid w:val="001538A0"/>
    <w:rsid w:val="00160E45"/>
    <w:rsid w:val="00164F1E"/>
    <w:rsid w:val="0017208D"/>
    <w:rsid w:val="00180C6D"/>
    <w:rsid w:val="00182FD3"/>
    <w:rsid w:val="00187ED8"/>
    <w:rsid w:val="001916F1"/>
    <w:rsid w:val="00191BC0"/>
    <w:rsid w:val="00195E6A"/>
    <w:rsid w:val="00197A32"/>
    <w:rsid w:val="001A5E36"/>
    <w:rsid w:val="001A61D3"/>
    <w:rsid w:val="001B3714"/>
    <w:rsid w:val="001C3978"/>
    <w:rsid w:val="001D723B"/>
    <w:rsid w:val="001E0003"/>
    <w:rsid w:val="001E2522"/>
    <w:rsid w:val="001E65F8"/>
    <w:rsid w:val="001F1534"/>
    <w:rsid w:val="001F1CE3"/>
    <w:rsid w:val="001F42B3"/>
    <w:rsid w:val="001F4508"/>
    <w:rsid w:val="001F5B79"/>
    <w:rsid w:val="00201AFF"/>
    <w:rsid w:val="00201EC0"/>
    <w:rsid w:val="002023E4"/>
    <w:rsid w:val="00202462"/>
    <w:rsid w:val="00203546"/>
    <w:rsid w:val="00205068"/>
    <w:rsid w:val="00205A1C"/>
    <w:rsid w:val="002130E3"/>
    <w:rsid w:val="00215AEB"/>
    <w:rsid w:val="00220447"/>
    <w:rsid w:val="00221EA3"/>
    <w:rsid w:val="002261CA"/>
    <w:rsid w:val="00234BDA"/>
    <w:rsid w:val="0023623D"/>
    <w:rsid w:val="00241CE2"/>
    <w:rsid w:val="0024755A"/>
    <w:rsid w:val="002532E2"/>
    <w:rsid w:val="002538E4"/>
    <w:rsid w:val="00254EC0"/>
    <w:rsid w:val="0025730C"/>
    <w:rsid w:val="0026071A"/>
    <w:rsid w:val="00260BBD"/>
    <w:rsid w:val="00262BCB"/>
    <w:rsid w:val="00264406"/>
    <w:rsid w:val="002667CF"/>
    <w:rsid w:val="00266B70"/>
    <w:rsid w:val="0027364F"/>
    <w:rsid w:val="0027668D"/>
    <w:rsid w:val="00284069"/>
    <w:rsid w:val="00284C85"/>
    <w:rsid w:val="002852B1"/>
    <w:rsid w:val="0029020B"/>
    <w:rsid w:val="002924EA"/>
    <w:rsid w:val="0029275E"/>
    <w:rsid w:val="002928A2"/>
    <w:rsid w:val="00293B87"/>
    <w:rsid w:val="00296F47"/>
    <w:rsid w:val="002A0140"/>
    <w:rsid w:val="002A175F"/>
    <w:rsid w:val="002A26E2"/>
    <w:rsid w:val="002A4EA1"/>
    <w:rsid w:val="002A62C1"/>
    <w:rsid w:val="002A7220"/>
    <w:rsid w:val="002B3DD1"/>
    <w:rsid w:val="002B533D"/>
    <w:rsid w:val="002B69A3"/>
    <w:rsid w:val="002B6B51"/>
    <w:rsid w:val="002B7D33"/>
    <w:rsid w:val="002C16B5"/>
    <w:rsid w:val="002C241A"/>
    <w:rsid w:val="002C585A"/>
    <w:rsid w:val="002D1F23"/>
    <w:rsid w:val="002D44BE"/>
    <w:rsid w:val="002D56DF"/>
    <w:rsid w:val="002D651C"/>
    <w:rsid w:val="002D6D50"/>
    <w:rsid w:val="002D7EF1"/>
    <w:rsid w:val="002E12EC"/>
    <w:rsid w:val="002E22C4"/>
    <w:rsid w:val="002E790E"/>
    <w:rsid w:val="002F7CCC"/>
    <w:rsid w:val="00300CFA"/>
    <w:rsid w:val="00305A11"/>
    <w:rsid w:val="00314DE0"/>
    <w:rsid w:val="00325825"/>
    <w:rsid w:val="0032612C"/>
    <w:rsid w:val="00333E49"/>
    <w:rsid w:val="00334B91"/>
    <w:rsid w:val="0033661F"/>
    <w:rsid w:val="003376E5"/>
    <w:rsid w:val="00341CFD"/>
    <w:rsid w:val="00342821"/>
    <w:rsid w:val="00345A86"/>
    <w:rsid w:val="00347E32"/>
    <w:rsid w:val="00352550"/>
    <w:rsid w:val="00353EE4"/>
    <w:rsid w:val="00361CFF"/>
    <w:rsid w:val="0036254F"/>
    <w:rsid w:val="00367ADA"/>
    <w:rsid w:val="00372460"/>
    <w:rsid w:val="003745DD"/>
    <w:rsid w:val="00377346"/>
    <w:rsid w:val="00381ACF"/>
    <w:rsid w:val="00382A58"/>
    <w:rsid w:val="00385377"/>
    <w:rsid w:val="00385B60"/>
    <w:rsid w:val="003870FE"/>
    <w:rsid w:val="003938A5"/>
    <w:rsid w:val="003B0D66"/>
    <w:rsid w:val="003B50B8"/>
    <w:rsid w:val="003B63F1"/>
    <w:rsid w:val="003B7709"/>
    <w:rsid w:val="003C5F09"/>
    <w:rsid w:val="003D1FB0"/>
    <w:rsid w:val="003D39CC"/>
    <w:rsid w:val="003D3F99"/>
    <w:rsid w:val="003E3876"/>
    <w:rsid w:val="003E4695"/>
    <w:rsid w:val="003F2BA4"/>
    <w:rsid w:val="003F3792"/>
    <w:rsid w:val="003F43EE"/>
    <w:rsid w:val="003F4EE7"/>
    <w:rsid w:val="00402498"/>
    <w:rsid w:val="004026AE"/>
    <w:rsid w:val="00405976"/>
    <w:rsid w:val="004116D3"/>
    <w:rsid w:val="00414D2E"/>
    <w:rsid w:val="0042130B"/>
    <w:rsid w:val="00422DA2"/>
    <w:rsid w:val="00425849"/>
    <w:rsid w:val="004302C0"/>
    <w:rsid w:val="004317BD"/>
    <w:rsid w:val="00431D5A"/>
    <w:rsid w:val="0043341C"/>
    <w:rsid w:val="0043373B"/>
    <w:rsid w:val="0043521B"/>
    <w:rsid w:val="004406EC"/>
    <w:rsid w:val="00440B44"/>
    <w:rsid w:val="00442037"/>
    <w:rsid w:val="00442909"/>
    <w:rsid w:val="00464EEB"/>
    <w:rsid w:val="0046535E"/>
    <w:rsid w:val="00467BB0"/>
    <w:rsid w:val="00473F60"/>
    <w:rsid w:val="00474CD5"/>
    <w:rsid w:val="004846DF"/>
    <w:rsid w:val="00484917"/>
    <w:rsid w:val="00491B9A"/>
    <w:rsid w:val="004928E7"/>
    <w:rsid w:val="004A2401"/>
    <w:rsid w:val="004A50E3"/>
    <w:rsid w:val="004A5947"/>
    <w:rsid w:val="004A61F3"/>
    <w:rsid w:val="004B064B"/>
    <w:rsid w:val="004B4A90"/>
    <w:rsid w:val="004B5FF0"/>
    <w:rsid w:val="004B79F1"/>
    <w:rsid w:val="004C1FA9"/>
    <w:rsid w:val="004C2A11"/>
    <w:rsid w:val="004C495D"/>
    <w:rsid w:val="004C5CE8"/>
    <w:rsid w:val="004D2594"/>
    <w:rsid w:val="004E0FA0"/>
    <w:rsid w:val="004E22B8"/>
    <w:rsid w:val="004F2AAC"/>
    <w:rsid w:val="004F5201"/>
    <w:rsid w:val="004F74E7"/>
    <w:rsid w:val="00502188"/>
    <w:rsid w:val="00503C1B"/>
    <w:rsid w:val="00504385"/>
    <w:rsid w:val="00514762"/>
    <w:rsid w:val="00525AB5"/>
    <w:rsid w:val="0052674B"/>
    <w:rsid w:val="0053004C"/>
    <w:rsid w:val="005307C5"/>
    <w:rsid w:val="00531237"/>
    <w:rsid w:val="00531689"/>
    <w:rsid w:val="00535FE9"/>
    <w:rsid w:val="005408AF"/>
    <w:rsid w:val="00545728"/>
    <w:rsid w:val="00546D5D"/>
    <w:rsid w:val="00547433"/>
    <w:rsid w:val="0055157D"/>
    <w:rsid w:val="00552ABA"/>
    <w:rsid w:val="00552C43"/>
    <w:rsid w:val="00556F65"/>
    <w:rsid w:val="00557411"/>
    <w:rsid w:val="00560669"/>
    <w:rsid w:val="005614C8"/>
    <w:rsid w:val="00566A6E"/>
    <w:rsid w:val="005744A7"/>
    <w:rsid w:val="0057651D"/>
    <w:rsid w:val="005803C3"/>
    <w:rsid w:val="0058442B"/>
    <w:rsid w:val="00592E39"/>
    <w:rsid w:val="0059468D"/>
    <w:rsid w:val="005A05F9"/>
    <w:rsid w:val="005B5D68"/>
    <w:rsid w:val="005B5ECE"/>
    <w:rsid w:val="005C1E64"/>
    <w:rsid w:val="005C1FA9"/>
    <w:rsid w:val="005C2C31"/>
    <w:rsid w:val="005D0B8C"/>
    <w:rsid w:val="005D67C7"/>
    <w:rsid w:val="005E446E"/>
    <w:rsid w:val="005E6700"/>
    <w:rsid w:val="005F0940"/>
    <w:rsid w:val="005F2098"/>
    <w:rsid w:val="005F4B66"/>
    <w:rsid w:val="006026E2"/>
    <w:rsid w:val="00603A15"/>
    <w:rsid w:val="00605EFF"/>
    <w:rsid w:val="00607229"/>
    <w:rsid w:val="00614AF1"/>
    <w:rsid w:val="00617926"/>
    <w:rsid w:val="006202C8"/>
    <w:rsid w:val="00623065"/>
    <w:rsid w:val="0062440B"/>
    <w:rsid w:val="006258A7"/>
    <w:rsid w:val="00626CB0"/>
    <w:rsid w:val="0063514C"/>
    <w:rsid w:val="0063582B"/>
    <w:rsid w:val="00636BB1"/>
    <w:rsid w:val="00640CD3"/>
    <w:rsid w:val="00641D31"/>
    <w:rsid w:val="006430EC"/>
    <w:rsid w:val="00644FBC"/>
    <w:rsid w:val="00646B30"/>
    <w:rsid w:val="00650208"/>
    <w:rsid w:val="00651152"/>
    <w:rsid w:val="0065314C"/>
    <w:rsid w:val="0065617A"/>
    <w:rsid w:val="0065642B"/>
    <w:rsid w:val="00657385"/>
    <w:rsid w:val="00662EE1"/>
    <w:rsid w:val="0066402A"/>
    <w:rsid w:val="00666398"/>
    <w:rsid w:val="00667552"/>
    <w:rsid w:val="006712A6"/>
    <w:rsid w:val="00675770"/>
    <w:rsid w:val="006762B4"/>
    <w:rsid w:val="00677B0D"/>
    <w:rsid w:val="00680E0B"/>
    <w:rsid w:val="00681644"/>
    <w:rsid w:val="00681C91"/>
    <w:rsid w:val="00682D17"/>
    <w:rsid w:val="00682EE7"/>
    <w:rsid w:val="00692E05"/>
    <w:rsid w:val="0069620E"/>
    <w:rsid w:val="006A3B5C"/>
    <w:rsid w:val="006B3295"/>
    <w:rsid w:val="006B7484"/>
    <w:rsid w:val="006B7F84"/>
    <w:rsid w:val="006C0727"/>
    <w:rsid w:val="006C2BA6"/>
    <w:rsid w:val="006C417A"/>
    <w:rsid w:val="006C5702"/>
    <w:rsid w:val="006C5E3D"/>
    <w:rsid w:val="006C6FCD"/>
    <w:rsid w:val="006C717D"/>
    <w:rsid w:val="006D0278"/>
    <w:rsid w:val="006D367F"/>
    <w:rsid w:val="006D4493"/>
    <w:rsid w:val="006D4E68"/>
    <w:rsid w:val="006D72AC"/>
    <w:rsid w:val="006D73D4"/>
    <w:rsid w:val="006E145F"/>
    <w:rsid w:val="006E4BFB"/>
    <w:rsid w:val="006E50BB"/>
    <w:rsid w:val="006F7C40"/>
    <w:rsid w:val="007010B7"/>
    <w:rsid w:val="00707064"/>
    <w:rsid w:val="00711ED7"/>
    <w:rsid w:val="00715F0D"/>
    <w:rsid w:val="0071774B"/>
    <w:rsid w:val="00722DEB"/>
    <w:rsid w:val="0073717D"/>
    <w:rsid w:val="00745458"/>
    <w:rsid w:val="007457D1"/>
    <w:rsid w:val="00746C6B"/>
    <w:rsid w:val="00750C8F"/>
    <w:rsid w:val="00757637"/>
    <w:rsid w:val="00767AAD"/>
    <w:rsid w:val="00767EF0"/>
    <w:rsid w:val="00770572"/>
    <w:rsid w:val="00773D2B"/>
    <w:rsid w:val="00774632"/>
    <w:rsid w:val="00774E24"/>
    <w:rsid w:val="00774EA9"/>
    <w:rsid w:val="0077576A"/>
    <w:rsid w:val="00786B85"/>
    <w:rsid w:val="00790894"/>
    <w:rsid w:val="007913A2"/>
    <w:rsid w:val="0079196A"/>
    <w:rsid w:val="00793EF8"/>
    <w:rsid w:val="0079452D"/>
    <w:rsid w:val="00794BD3"/>
    <w:rsid w:val="00796777"/>
    <w:rsid w:val="007A2C37"/>
    <w:rsid w:val="007A36D1"/>
    <w:rsid w:val="007A5C1A"/>
    <w:rsid w:val="007A733A"/>
    <w:rsid w:val="007B29DA"/>
    <w:rsid w:val="007B2FB3"/>
    <w:rsid w:val="007B3FB2"/>
    <w:rsid w:val="007B7B36"/>
    <w:rsid w:val="007C16A8"/>
    <w:rsid w:val="007C397A"/>
    <w:rsid w:val="007C3BAD"/>
    <w:rsid w:val="007C488E"/>
    <w:rsid w:val="007C69AE"/>
    <w:rsid w:val="007C7E41"/>
    <w:rsid w:val="007D299E"/>
    <w:rsid w:val="007D2BDE"/>
    <w:rsid w:val="007D2CA6"/>
    <w:rsid w:val="007D33AF"/>
    <w:rsid w:val="007D4BC4"/>
    <w:rsid w:val="007D68D2"/>
    <w:rsid w:val="007E03D6"/>
    <w:rsid w:val="007E3E90"/>
    <w:rsid w:val="007E7582"/>
    <w:rsid w:val="007F0578"/>
    <w:rsid w:val="007F1A45"/>
    <w:rsid w:val="007F42BE"/>
    <w:rsid w:val="00802748"/>
    <w:rsid w:val="00804AA3"/>
    <w:rsid w:val="0080670A"/>
    <w:rsid w:val="00814AF9"/>
    <w:rsid w:val="00824259"/>
    <w:rsid w:val="008257D6"/>
    <w:rsid w:val="00850D6E"/>
    <w:rsid w:val="008529FB"/>
    <w:rsid w:val="008567BD"/>
    <w:rsid w:val="00862B14"/>
    <w:rsid w:val="0086344E"/>
    <w:rsid w:val="00865DE0"/>
    <w:rsid w:val="00876043"/>
    <w:rsid w:val="00876F9C"/>
    <w:rsid w:val="00880375"/>
    <w:rsid w:val="00881117"/>
    <w:rsid w:val="00883466"/>
    <w:rsid w:val="008857AC"/>
    <w:rsid w:val="00885BCE"/>
    <w:rsid w:val="0088695F"/>
    <w:rsid w:val="00891ECA"/>
    <w:rsid w:val="00892086"/>
    <w:rsid w:val="00893D94"/>
    <w:rsid w:val="008943BC"/>
    <w:rsid w:val="0089529A"/>
    <w:rsid w:val="008A1BB3"/>
    <w:rsid w:val="008A44F5"/>
    <w:rsid w:val="008B39C2"/>
    <w:rsid w:val="008B41EB"/>
    <w:rsid w:val="008C0E3D"/>
    <w:rsid w:val="008C3598"/>
    <w:rsid w:val="008D09B3"/>
    <w:rsid w:val="008D0F2B"/>
    <w:rsid w:val="008D24F9"/>
    <w:rsid w:val="008D330F"/>
    <w:rsid w:val="008D428C"/>
    <w:rsid w:val="008E0C43"/>
    <w:rsid w:val="008E2842"/>
    <w:rsid w:val="008E490E"/>
    <w:rsid w:val="008E64A1"/>
    <w:rsid w:val="008F01ED"/>
    <w:rsid w:val="008F3BA1"/>
    <w:rsid w:val="00905057"/>
    <w:rsid w:val="00907CAC"/>
    <w:rsid w:val="00911B1A"/>
    <w:rsid w:val="00912015"/>
    <w:rsid w:val="00912CB9"/>
    <w:rsid w:val="0091466A"/>
    <w:rsid w:val="00914B7E"/>
    <w:rsid w:val="0091731B"/>
    <w:rsid w:val="0092412C"/>
    <w:rsid w:val="009248C4"/>
    <w:rsid w:val="00924EDC"/>
    <w:rsid w:val="00933E88"/>
    <w:rsid w:val="009345C3"/>
    <w:rsid w:val="00934D97"/>
    <w:rsid w:val="009417FA"/>
    <w:rsid w:val="009421D1"/>
    <w:rsid w:val="00944F71"/>
    <w:rsid w:val="00946979"/>
    <w:rsid w:val="009522EB"/>
    <w:rsid w:val="00952755"/>
    <w:rsid w:val="00953419"/>
    <w:rsid w:val="00962EF2"/>
    <w:rsid w:val="00962F1A"/>
    <w:rsid w:val="00967BA9"/>
    <w:rsid w:val="00971399"/>
    <w:rsid w:val="009736BC"/>
    <w:rsid w:val="00974EA8"/>
    <w:rsid w:val="009812DD"/>
    <w:rsid w:val="0099003A"/>
    <w:rsid w:val="00997B55"/>
    <w:rsid w:val="009A045A"/>
    <w:rsid w:val="009A08D4"/>
    <w:rsid w:val="009A2474"/>
    <w:rsid w:val="009A4188"/>
    <w:rsid w:val="009B1DDD"/>
    <w:rsid w:val="009B284C"/>
    <w:rsid w:val="009B49FC"/>
    <w:rsid w:val="009C21E5"/>
    <w:rsid w:val="009C28BB"/>
    <w:rsid w:val="009C29DD"/>
    <w:rsid w:val="009D0FDF"/>
    <w:rsid w:val="009D10C9"/>
    <w:rsid w:val="009E00BB"/>
    <w:rsid w:val="009E1E12"/>
    <w:rsid w:val="009E399A"/>
    <w:rsid w:val="009E3F9F"/>
    <w:rsid w:val="009E4305"/>
    <w:rsid w:val="009E4785"/>
    <w:rsid w:val="009E52CB"/>
    <w:rsid w:val="009E7826"/>
    <w:rsid w:val="009F2FBC"/>
    <w:rsid w:val="009F7726"/>
    <w:rsid w:val="00A04714"/>
    <w:rsid w:val="00A06ABB"/>
    <w:rsid w:val="00A07449"/>
    <w:rsid w:val="00A11715"/>
    <w:rsid w:val="00A122FD"/>
    <w:rsid w:val="00A213AF"/>
    <w:rsid w:val="00A21D02"/>
    <w:rsid w:val="00A23383"/>
    <w:rsid w:val="00A255FF"/>
    <w:rsid w:val="00A27304"/>
    <w:rsid w:val="00A3257A"/>
    <w:rsid w:val="00A35B52"/>
    <w:rsid w:val="00A40B8E"/>
    <w:rsid w:val="00A42F08"/>
    <w:rsid w:val="00A43E94"/>
    <w:rsid w:val="00A468E8"/>
    <w:rsid w:val="00A4768A"/>
    <w:rsid w:val="00A526B4"/>
    <w:rsid w:val="00A6296C"/>
    <w:rsid w:val="00A62EEF"/>
    <w:rsid w:val="00A66896"/>
    <w:rsid w:val="00A70C84"/>
    <w:rsid w:val="00A77013"/>
    <w:rsid w:val="00A82B5C"/>
    <w:rsid w:val="00A83AB4"/>
    <w:rsid w:val="00A8521D"/>
    <w:rsid w:val="00A86072"/>
    <w:rsid w:val="00A877EF"/>
    <w:rsid w:val="00A91637"/>
    <w:rsid w:val="00AA25D0"/>
    <w:rsid w:val="00AA396C"/>
    <w:rsid w:val="00AA427C"/>
    <w:rsid w:val="00AA68EF"/>
    <w:rsid w:val="00AA74B5"/>
    <w:rsid w:val="00AB04E6"/>
    <w:rsid w:val="00AB0731"/>
    <w:rsid w:val="00AB1AE1"/>
    <w:rsid w:val="00AB28C0"/>
    <w:rsid w:val="00AB4114"/>
    <w:rsid w:val="00AB574B"/>
    <w:rsid w:val="00AB643A"/>
    <w:rsid w:val="00AB6911"/>
    <w:rsid w:val="00AC6878"/>
    <w:rsid w:val="00AD2573"/>
    <w:rsid w:val="00AD3D95"/>
    <w:rsid w:val="00AD4128"/>
    <w:rsid w:val="00AE129C"/>
    <w:rsid w:val="00AE6BA2"/>
    <w:rsid w:val="00AF09C3"/>
    <w:rsid w:val="00AF1565"/>
    <w:rsid w:val="00AF1F11"/>
    <w:rsid w:val="00AF6DC9"/>
    <w:rsid w:val="00AF708D"/>
    <w:rsid w:val="00B01374"/>
    <w:rsid w:val="00B0614C"/>
    <w:rsid w:val="00B10AEF"/>
    <w:rsid w:val="00B10EE9"/>
    <w:rsid w:val="00B11929"/>
    <w:rsid w:val="00B12639"/>
    <w:rsid w:val="00B131A6"/>
    <w:rsid w:val="00B150DB"/>
    <w:rsid w:val="00B20289"/>
    <w:rsid w:val="00B21611"/>
    <w:rsid w:val="00B24329"/>
    <w:rsid w:val="00B27CB2"/>
    <w:rsid w:val="00B303D7"/>
    <w:rsid w:val="00B3073A"/>
    <w:rsid w:val="00B35459"/>
    <w:rsid w:val="00B40291"/>
    <w:rsid w:val="00B412D6"/>
    <w:rsid w:val="00B44BCE"/>
    <w:rsid w:val="00B51D9C"/>
    <w:rsid w:val="00B52EE4"/>
    <w:rsid w:val="00B54A7A"/>
    <w:rsid w:val="00B66CD4"/>
    <w:rsid w:val="00B75123"/>
    <w:rsid w:val="00B75A6E"/>
    <w:rsid w:val="00B76C38"/>
    <w:rsid w:val="00B83D10"/>
    <w:rsid w:val="00B844DA"/>
    <w:rsid w:val="00B86946"/>
    <w:rsid w:val="00B91154"/>
    <w:rsid w:val="00B92EDB"/>
    <w:rsid w:val="00B946D4"/>
    <w:rsid w:val="00BA0081"/>
    <w:rsid w:val="00BA0E3C"/>
    <w:rsid w:val="00BA1518"/>
    <w:rsid w:val="00BA15AE"/>
    <w:rsid w:val="00BA38AB"/>
    <w:rsid w:val="00BA4BA3"/>
    <w:rsid w:val="00BA5FED"/>
    <w:rsid w:val="00BA6A69"/>
    <w:rsid w:val="00BB14C9"/>
    <w:rsid w:val="00BB3D28"/>
    <w:rsid w:val="00BB63B6"/>
    <w:rsid w:val="00BC040B"/>
    <w:rsid w:val="00BC0975"/>
    <w:rsid w:val="00BC4CFA"/>
    <w:rsid w:val="00BC5149"/>
    <w:rsid w:val="00BC7898"/>
    <w:rsid w:val="00BD2988"/>
    <w:rsid w:val="00BD58BC"/>
    <w:rsid w:val="00BD7C9E"/>
    <w:rsid w:val="00BE0E38"/>
    <w:rsid w:val="00BE167C"/>
    <w:rsid w:val="00BE54D0"/>
    <w:rsid w:val="00BE58FE"/>
    <w:rsid w:val="00BE68C2"/>
    <w:rsid w:val="00C042E2"/>
    <w:rsid w:val="00C0430F"/>
    <w:rsid w:val="00C06235"/>
    <w:rsid w:val="00C1375A"/>
    <w:rsid w:val="00C14F2C"/>
    <w:rsid w:val="00C22A45"/>
    <w:rsid w:val="00C23C2B"/>
    <w:rsid w:val="00C260D7"/>
    <w:rsid w:val="00C26461"/>
    <w:rsid w:val="00C26961"/>
    <w:rsid w:val="00C273EE"/>
    <w:rsid w:val="00C274C2"/>
    <w:rsid w:val="00C3146E"/>
    <w:rsid w:val="00C32316"/>
    <w:rsid w:val="00C34240"/>
    <w:rsid w:val="00C34F36"/>
    <w:rsid w:val="00C4042B"/>
    <w:rsid w:val="00C40C96"/>
    <w:rsid w:val="00C42399"/>
    <w:rsid w:val="00C4584F"/>
    <w:rsid w:val="00C540DD"/>
    <w:rsid w:val="00C561D7"/>
    <w:rsid w:val="00C647E1"/>
    <w:rsid w:val="00C66E79"/>
    <w:rsid w:val="00C74FEC"/>
    <w:rsid w:val="00C80CBD"/>
    <w:rsid w:val="00C83620"/>
    <w:rsid w:val="00C87487"/>
    <w:rsid w:val="00C917FF"/>
    <w:rsid w:val="00C938E1"/>
    <w:rsid w:val="00C96A98"/>
    <w:rsid w:val="00C979C9"/>
    <w:rsid w:val="00CA09B2"/>
    <w:rsid w:val="00CA29D2"/>
    <w:rsid w:val="00CA39B1"/>
    <w:rsid w:val="00CA4864"/>
    <w:rsid w:val="00CA5650"/>
    <w:rsid w:val="00CA654E"/>
    <w:rsid w:val="00CB169D"/>
    <w:rsid w:val="00CB360C"/>
    <w:rsid w:val="00CB433F"/>
    <w:rsid w:val="00CB5D36"/>
    <w:rsid w:val="00CC5D74"/>
    <w:rsid w:val="00CC642E"/>
    <w:rsid w:val="00CD0BB8"/>
    <w:rsid w:val="00CD0EE6"/>
    <w:rsid w:val="00CD7062"/>
    <w:rsid w:val="00CD770B"/>
    <w:rsid w:val="00CE3384"/>
    <w:rsid w:val="00CE45CA"/>
    <w:rsid w:val="00CE5B03"/>
    <w:rsid w:val="00CF0B2E"/>
    <w:rsid w:val="00CF149E"/>
    <w:rsid w:val="00CF2FAD"/>
    <w:rsid w:val="00D00476"/>
    <w:rsid w:val="00D005ED"/>
    <w:rsid w:val="00D01A22"/>
    <w:rsid w:val="00D034BD"/>
    <w:rsid w:val="00D04029"/>
    <w:rsid w:val="00D12548"/>
    <w:rsid w:val="00D15DE4"/>
    <w:rsid w:val="00D17039"/>
    <w:rsid w:val="00D17D3E"/>
    <w:rsid w:val="00D2013A"/>
    <w:rsid w:val="00D33676"/>
    <w:rsid w:val="00D34516"/>
    <w:rsid w:val="00D34D3F"/>
    <w:rsid w:val="00D42011"/>
    <w:rsid w:val="00D42F70"/>
    <w:rsid w:val="00D43EBA"/>
    <w:rsid w:val="00D46C57"/>
    <w:rsid w:val="00D51D70"/>
    <w:rsid w:val="00D60B8D"/>
    <w:rsid w:val="00D60ED7"/>
    <w:rsid w:val="00D6163D"/>
    <w:rsid w:val="00D72C64"/>
    <w:rsid w:val="00D73062"/>
    <w:rsid w:val="00D76B54"/>
    <w:rsid w:val="00D80C77"/>
    <w:rsid w:val="00D8338F"/>
    <w:rsid w:val="00D863AC"/>
    <w:rsid w:val="00D9043B"/>
    <w:rsid w:val="00D925FA"/>
    <w:rsid w:val="00DA1EBD"/>
    <w:rsid w:val="00DA3831"/>
    <w:rsid w:val="00DB004D"/>
    <w:rsid w:val="00DB0E42"/>
    <w:rsid w:val="00DB1495"/>
    <w:rsid w:val="00DB1B9E"/>
    <w:rsid w:val="00DB43BD"/>
    <w:rsid w:val="00DB4A3A"/>
    <w:rsid w:val="00DB4BF0"/>
    <w:rsid w:val="00DB54E8"/>
    <w:rsid w:val="00DB65A7"/>
    <w:rsid w:val="00DB717A"/>
    <w:rsid w:val="00DC358C"/>
    <w:rsid w:val="00DC3EDA"/>
    <w:rsid w:val="00DC5A7B"/>
    <w:rsid w:val="00DD1FBD"/>
    <w:rsid w:val="00DD315C"/>
    <w:rsid w:val="00DD49B9"/>
    <w:rsid w:val="00DD5C9D"/>
    <w:rsid w:val="00DE170D"/>
    <w:rsid w:val="00DE2334"/>
    <w:rsid w:val="00DE5AE1"/>
    <w:rsid w:val="00DE5CE0"/>
    <w:rsid w:val="00DE7F5A"/>
    <w:rsid w:val="00DF24A7"/>
    <w:rsid w:val="00DF3380"/>
    <w:rsid w:val="00DF476C"/>
    <w:rsid w:val="00E03F42"/>
    <w:rsid w:val="00E07ADA"/>
    <w:rsid w:val="00E1249C"/>
    <w:rsid w:val="00E12B58"/>
    <w:rsid w:val="00E12BEE"/>
    <w:rsid w:val="00E15CBC"/>
    <w:rsid w:val="00E164FA"/>
    <w:rsid w:val="00E17D55"/>
    <w:rsid w:val="00E17EF7"/>
    <w:rsid w:val="00E229F9"/>
    <w:rsid w:val="00E30F1F"/>
    <w:rsid w:val="00E34584"/>
    <w:rsid w:val="00E36A42"/>
    <w:rsid w:val="00E41A1C"/>
    <w:rsid w:val="00E44339"/>
    <w:rsid w:val="00E4734B"/>
    <w:rsid w:val="00E53607"/>
    <w:rsid w:val="00E555CF"/>
    <w:rsid w:val="00E57A50"/>
    <w:rsid w:val="00E6315F"/>
    <w:rsid w:val="00E66275"/>
    <w:rsid w:val="00E66440"/>
    <w:rsid w:val="00E70436"/>
    <w:rsid w:val="00E73B7E"/>
    <w:rsid w:val="00E839B4"/>
    <w:rsid w:val="00E84336"/>
    <w:rsid w:val="00E86940"/>
    <w:rsid w:val="00E86DA3"/>
    <w:rsid w:val="00E86FB5"/>
    <w:rsid w:val="00E906E7"/>
    <w:rsid w:val="00E94410"/>
    <w:rsid w:val="00E95A45"/>
    <w:rsid w:val="00EA529A"/>
    <w:rsid w:val="00EB2A06"/>
    <w:rsid w:val="00EB2BFA"/>
    <w:rsid w:val="00EB6437"/>
    <w:rsid w:val="00EB74E8"/>
    <w:rsid w:val="00EB7A13"/>
    <w:rsid w:val="00EC18D7"/>
    <w:rsid w:val="00EC67F1"/>
    <w:rsid w:val="00ED16F8"/>
    <w:rsid w:val="00ED7A60"/>
    <w:rsid w:val="00EE0424"/>
    <w:rsid w:val="00EE1E88"/>
    <w:rsid w:val="00EE260A"/>
    <w:rsid w:val="00EE3228"/>
    <w:rsid w:val="00EE7F15"/>
    <w:rsid w:val="00EF0DA6"/>
    <w:rsid w:val="00EF16A5"/>
    <w:rsid w:val="00EF18DB"/>
    <w:rsid w:val="00EF1FCB"/>
    <w:rsid w:val="00EF2870"/>
    <w:rsid w:val="00F009E4"/>
    <w:rsid w:val="00F03332"/>
    <w:rsid w:val="00F0477A"/>
    <w:rsid w:val="00F056F5"/>
    <w:rsid w:val="00F12E67"/>
    <w:rsid w:val="00F171C8"/>
    <w:rsid w:val="00F17508"/>
    <w:rsid w:val="00F22A39"/>
    <w:rsid w:val="00F239CE"/>
    <w:rsid w:val="00F26B42"/>
    <w:rsid w:val="00F27841"/>
    <w:rsid w:val="00F27998"/>
    <w:rsid w:val="00F315B1"/>
    <w:rsid w:val="00F35118"/>
    <w:rsid w:val="00F357AC"/>
    <w:rsid w:val="00F37DDA"/>
    <w:rsid w:val="00F40C07"/>
    <w:rsid w:val="00F41163"/>
    <w:rsid w:val="00F438D5"/>
    <w:rsid w:val="00F45379"/>
    <w:rsid w:val="00F46116"/>
    <w:rsid w:val="00F46524"/>
    <w:rsid w:val="00F56F4C"/>
    <w:rsid w:val="00F5701C"/>
    <w:rsid w:val="00F606A3"/>
    <w:rsid w:val="00F6197F"/>
    <w:rsid w:val="00F6353D"/>
    <w:rsid w:val="00F64500"/>
    <w:rsid w:val="00F65998"/>
    <w:rsid w:val="00F6625D"/>
    <w:rsid w:val="00F7564F"/>
    <w:rsid w:val="00F756AB"/>
    <w:rsid w:val="00F7620E"/>
    <w:rsid w:val="00F764FD"/>
    <w:rsid w:val="00F80D97"/>
    <w:rsid w:val="00F83A07"/>
    <w:rsid w:val="00F86613"/>
    <w:rsid w:val="00F91ACC"/>
    <w:rsid w:val="00FA1744"/>
    <w:rsid w:val="00FA60C1"/>
    <w:rsid w:val="00FB10A4"/>
    <w:rsid w:val="00FB157C"/>
    <w:rsid w:val="00FB2BAC"/>
    <w:rsid w:val="00FB6C35"/>
    <w:rsid w:val="00FB73D0"/>
    <w:rsid w:val="00FC3AE1"/>
    <w:rsid w:val="00FC3BC1"/>
    <w:rsid w:val="00FC58A0"/>
    <w:rsid w:val="00FC6880"/>
    <w:rsid w:val="00FD2F64"/>
    <w:rsid w:val="00FD3BDB"/>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
    <w:name w:val="Unresolved Mention"/>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247-02-000m-initial-sb-proposed-resolutions-for-bp-comments.doc" TargetMode="External"/><Relationship Id="rId18" Type="http://schemas.openxmlformats.org/officeDocument/2006/relationships/hyperlink" Target="https://mentor.ieee.org/802.11/dcn/20/11-20-0639-00-000m-selected-rison-discussion-cids.xlsx" TargetMode="External"/><Relationship Id="rId26" Type="http://schemas.openxmlformats.org/officeDocument/2006/relationships/hyperlink" Target="http://standards.ieee.org/resources/antitrust-guidelines.pdf" TargetMode="External"/><Relationship Id="rId39" Type="http://schemas.openxmlformats.org/officeDocument/2006/relationships/hyperlink" Target="http://standards.ieee.org/develop/policies/opman/sb_om.pdf" TargetMode="External"/><Relationship Id="rId21" Type="http://schemas.openxmlformats.org/officeDocument/2006/relationships/hyperlink" Target="http://www.ieee.org/about/corporate/governance/p7-8.html" TargetMode="External"/><Relationship Id="rId34" Type="http://schemas.openxmlformats.org/officeDocument/2006/relationships/hyperlink" Target="http://standards.ieee.org/board/pat/faq.pdf" TargetMode="External"/><Relationship Id="rId42"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14/11-14-0629-22-0000-802-11-operations-manual.docx" TargetMode="External"/><Relationship Id="rId50" Type="http://schemas.openxmlformats.org/officeDocument/2006/relationships/hyperlink" Target="https://mentor.ieee.org/802.11/dcn/20/11-20-0141-15-000m-sa1-proposed-resolutions-for-editor-adhoc.doc" TargetMode="External"/><Relationship Id="rId55" Type="http://schemas.openxmlformats.org/officeDocument/2006/relationships/hyperlink" Target="https://mentor.ieee.org/802.11/dcn/20/11-20-0536-01-000m-d3-0-phy-cr.docx" TargetMode="External"/><Relationship Id="rId63" Type="http://schemas.openxmlformats.org/officeDocument/2006/relationships/hyperlink" Target="https://mentor.ieee.org/802.11/dcn/20/11-20-0507-00-000m-cid-4041-resolution.docx" TargetMode="External"/><Relationship Id="rId68" Type="http://schemas.openxmlformats.org/officeDocument/2006/relationships/hyperlink" Target="https://mentor.ieee.org/802.11/dcn/20/11-20-0146-00-000m-minutes-for-revmd-crc-jan-2020-irvine.docx" TargetMode="External"/><Relationship Id="rId76" Type="http://schemas.openxmlformats.org/officeDocument/2006/relationships/hyperlink" Target="https://mentor.ieee.org/802.11/dcn/20/11-20-0561-01-000m-telecon-minutes-for-revmd-crc-april-1-and-3-2020.docx" TargetMode="External"/><Relationship Id="rId84" Type="http://schemas.openxmlformats.org/officeDocument/2006/relationships/hyperlink" Target="https://mentor.ieee.org/802.11/dcn/20/11-20-0435-01-000m-resolutions-for-some-comments-on-11md-d3-0-sb1.docx%20Page%2025" TargetMode="External"/><Relationship Id="rId89" Type="http://schemas.openxmlformats.org/officeDocument/2006/relationships/hyperlink" Target="https://mentor.ieee.org/802.11/dcn/20/11-20-0621-00-000m-resolutions-to-cid4022-and-cid4023.docx" TargetMode="External"/><Relationship Id="rId7" Type="http://schemas.openxmlformats.org/officeDocument/2006/relationships/endnotes" Target="endnotes.xml"/><Relationship Id="rId71" Type="http://schemas.openxmlformats.org/officeDocument/2006/relationships/hyperlink" Target="https://mentor.ieee.org/802.11/dcn/20/11-20-0261-00-000m-minutes-for-revmd-crc-adhoc-feb-18-20-sunrise-fl.docx" TargetMode="External"/><Relationship Id="rId92" Type="http://schemas.openxmlformats.org/officeDocument/2006/relationships/hyperlink" Target="https://mentor.ieee.org/802.11/dcn/20/11-20-0516-01-000m-cr-mscs-and-cid4158.docx" TargetMode="External"/><Relationship Id="rId2" Type="http://schemas.openxmlformats.org/officeDocument/2006/relationships/numbering" Target="numbering.xml"/><Relationship Id="rId16" Type="http://schemas.openxmlformats.org/officeDocument/2006/relationships/hyperlink" Target="https://mentor.ieee.org/802.11/dcn/20/11-20-0543-01-000m-privacy-for-password-identifiers.docx" TargetMode="External"/><Relationship Id="rId29" Type="http://schemas.openxmlformats.org/officeDocument/2006/relationships/hyperlink" Target="http://standards.ieee.org/develop/policies/bylaws/sect6-7.html" TargetMode="External"/><Relationship Id="rId11" Type="http://schemas.openxmlformats.org/officeDocument/2006/relationships/hyperlink" Target="https://mentor.ieee.org/802.11/dcn/20/11-20-0308-00-000m-2020-march-tgmd-agenda.pptx" TargetMode="External"/><Relationship Id="rId24" Type="http://schemas.openxmlformats.org/officeDocument/2006/relationships/hyperlink" Target="http://standards.ieee.org/faqs/affiliation.html" TargetMode="External"/><Relationship Id="rId32" Type="http://schemas.openxmlformats.org/officeDocument/2006/relationships/hyperlink" Target="http://standards.ieee.org/board/pat/faq.pdf" TargetMode="External"/><Relationship Id="rId37" Type="http://schemas.openxmlformats.org/officeDocument/2006/relationships/hyperlink" Target="http://standards.ieee.org/board/pat/pat-slideset.ppt" TargetMode="External"/><Relationship Id="rId40" Type="http://schemas.openxmlformats.org/officeDocument/2006/relationships/hyperlink" Target="http://standards.ieee.org/board/aud/LMSC.pdf" TargetMode="External"/><Relationship Id="rId45" Type="http://schemas.openxmlformats.org/officeDocument/2006/relationships/hyperlink" Target="https://mentor.ieee.org/802-ec/dcn/17/ec-17-0120-27-0PNP-ieee-802-lmsc-chairs-guidelines.pdf" TargetMode="External"/><Relationship Id="rId53" Type="http://schemas.openxmlformats.org/officeDocument/2006/relationships/hyperlink" Target="https://mentor.ieee.org/802.11/dcn/20/11-20-0543-00-000m-privacy-for-password-identifiers.docx" TargetMode="External"/><Relationship Id="rId58" Type="http://schemas.openxmlformats.org/officeDocument/2006/relationships/hyperlink" Target="https://mentor.ieee.org/802.11/dcn/19/11-19-1562-01-000m-all-sta-crs-mcs-negotiation.docx" TargetMode="External"/><Relationship Id="rId66" Type="http://schemas.openxmlformats.org/officeDocument/2006/relationships/hyperlink" Target="https://mentor.ieee.org/802.11/dcn/20/11-20-0351-00-000m-sae-sb1-resolutions.docx" TargetMode="External"/><Relationship Id="rId74" Type="http://schemas.openxmlformats.org/officeDocument/2006/relationships/hyperlink" Target="https://mentor.ieee.org/802.11/dcn/20/11-20-0263-00-000m-telecon-minutes-for-revmd-crc-march-20-2020.docx" TargetMode="External"/><Relationship Id="rId79" Type="http://schemas.openxmlformats.org/officeDocument/2006/relationships/hyperlink" Target="https://mentor.ieee.org/802.11/dcn/20/11-20-0147-07-000m-sb1-revmd-gen-comments.xls" TargetMode="External"/><Relationship Id="rId87" Type="http://schemas.openxmlformats.org/officeDocument/2006/relationships/hyperlink" Target="https://mentor.ieee.org/802.11/dcn/20/11-20-0561-01-000m-telecon-minutes-for-revmd-crc-april-1-and-3-2020.docx" TargetMode="External"/><Relationship Id="rId5" Type="http://schemas.openxmlformats.org/officeDocument/2006/relationships/webSettings" Target="webSettings.xml"/><Relationship Id="rId61" Type="http://schemas.openxmlformats.org/officeDocument/2006/relationships/hyperlink" Target="https://mentor.ieee.org/802.11/dcn/20/11-20-0435-01-000m-resolutions-for-some-comments-on-11md-d3-0-sb1.docx" TargetMode="External"/><Relationship Id="rId82" Type="http://schemas.openxmlformats.org/officeDocument/2006/relationships/hyperlink" Target="https://mentor.ieee.org/802.11/dcn/20/11-20-0459-01-000m-internationalized-character-support.docx" TargetMode="External"/><Relationship Id="rId90" Type="http://schemas.openxmlformats.org/officeDocument/2006/relationships/hyperlink" Target="https://mentor.ieee.org/802.11/dcn/19/11-19-1564-03-000m-originator-block-ack-state.docx" TargetMode="External"/><Relationship Id="rId95" Type="http://schemas.openxmlformats.org/officeDocument/2006/relationships/fontTable" Target="fontTable.xml"/><Relationship Id="rId19" Type="http://schemas.openxmlformats.org/officeDocument/2006/relationships/hyperlink" Target="https://mentor.ieee.org/802.11/dcn/19/11-19-1778-05-000m-india-ch-167-169-173.pptx" TargetMode="External"/><Relationship Id="rId14" Type="http://schemas.openxmlformats.org/officeDocument/2006/relationships/hyperlink" Target="https://mentor.ieee.org/802.11/dcn/20/11-20-0270-07-000m-resolutions-for-some-initial-sa-ballot-comments-on-11md-d3-0-part-ii.docx" TargetMode="External"/><Relationship Id="rId22" Type="http://schemas.openxmlformats.org/officeDocument/2006/relationships/hyperlink" Target="http://standards.ieee.org/faqs/affiliation.html" TargetMode="External"/><Relationship Id="rId27" Type="http://schemas.openxmlformats.org/officeDocument/2006/relationships/hyperlink" Target="http://standards.ieee.org/resources/antitrust-guidelines.pdf" TargetMode="External"/><Relationship Id="rId30" Type="http://schemas.openxmlformats.org/officeDocument/2006/relationships/hyperlink" Target="http://standards.ieee.org/board/pat/pat-slideset.ppt" TargetMode="External"/><Relationship Id="rId35" Type="http://schemas.openxmlformats.org/officeDocument/2006/relationships/hyperlink" Target="http://standards.ieee.org/board/pat/pat-slideset.ppt" TargetMode="External"/><Relationship Id="rId43" Type="http://schemas.openxmlformats.org/officeDocument/2006/relationships/hyperlink" Target="http://www.ieee802.org/PNP/approved/IEEE_802_WG_PandP_v19.pdf" TargetMode="External"/><Relationship Id="rId48" Type="http://schemas.openxmlformats.org/officeDocument/2006/relationships/hyperlink" Target="https://mentor.ieee.org/802.11/dcn/14/11-14-0629-22-0000-802-11-operations-manual.docx" TargetMode="External"/><Relationship Id="rId56" Type="http://schemas.openxmlformats.org/officeDocument/2006/relationships/hyperlink" Target="https://mentor.ieee.org/802.11/dcn/20/11-20-0225-03-000m-cid-4076-draft-text.docx" TargetMode="External"/><Relationship Id="rId64" Type="http://schemas.openxmlformats.org/officeDocument/2006/relationships/hyperlink" Target="https://mentor.ieee.org/802.11/dcn/20/11-20-0458-01-000m-resolution-to-cid-4043.docx" TargetMode="External"/><Relationship Id="rId69" Type="http://schemas.openxmlformats.org/officeDocument/2006/relationships/hyperlink" Target="https://mentor.ieee.org/802.11/dcn/20/11-20-0259-00-000m-telecon-minutes-for-revmd-crc-jan-31-2020.docx" TargetMode="External"/><Relationship Id="rId77" Type="http://schemas.openxmlformats.org/officeDocument/2006/relationships/hyperlink" Target="https://mentor.ieee.org/802.11/dcn/20/11-20-0598-00-000m-telecon-minutes-for-revmd-crc-april-8-2020.docx" TargetMode="External"/><Relationship Id="rId8" Type="http://schemas.openxmlformats.org/officeDocument/2006/relationships/hyperlink" Target="http://grouper.ieee.org/groups/802/11/" TargetMode="External"/><Relationship Id="rId51" Type="http://schemas.openxmlformats.org/officeDocument/2006/relationships/hyperlink" Target="https://mentor.ieee.org/802.11/dcn/20/11-20-0351-00-000m-sae-sb1-resolutions.docx" TargetMode="External"/><Relationship Id="rId72" Type="http://schemas.openxmlformats.org/officeDocument/2006/relationships/hyperlink" Target="https://mentor.ieee.org/802.11/dcn/20/11-20-0431-00-000m-telecon-minutes-for-revmd-crc-mar-6-2020.docx" TargetMode="External"/><Relationship Id="rId80" Type="http://schemas.openxmlformats.org/officeDocument/2006/relationships/hyperlink" Target="https://mentor.ieee.org/802.11/dcn/19/11-19-2160-09-000m-revmd-editor2-standards-association-ballot-comments.xlsx" TargetMode="External"/><Relationship Id="rId85" Type="http://schemas.openxmlformats.org/officeDocument/2006/relationships/hyperlink" Target="https://mentor.ieee.org/802.11/dcn/20/11-20-0141-17-000m-sa1-proposed-resolutions-for-editor-adhoc.doc" TargetMode="External"/><Relationship Id="rId93"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s://mentor.ieee.org/802.11/dcn/19/11-19-2156-07-000m-revmd-sponsor-ballot-comments.xls" TargetMode="External"/><Relationship Id="rId17" Type="http://schemas.openxmlformats.org/officeDocument/2006/relationships/hyperlink" Target="https://urldefense.proofpoint.com/v2/url?u=https-3A__mentor.ieee.org_802.11_dcn_20_11-2D20-2D0261-2D00-2D000m-2Dminutes-2Dfor-2Drevmd-2Dcrc-2Dadhoc-2Dfeb-2D18-2D20-2Dsunrise-2Dfl.docx&amp;d=DwMFAg&amp;c=yzoHOc_ZK-sxl-kfGNSEvlJYanssXN3q-lhj0sp26wE&amp;r=X1DlUydPfcrFS38xpDCjVgl_SZI6EOUuS8PXiNqFkO4&amp;m=YfqrpSvc9qd2bcKKxZL_WOilQi_QlV41yLvtahkjwf0&amp;s=gDFEWLjtpMOWVHpgfm1ERmbAn0sKi3lrKoSysAd47ls&amp;e=" TargetMode="External"/><Relationship Id="rId25" Type="http://schemas.openxmlformats.org/officeDocument/2006/relationships/hyperlink" Target="http://standards.ieee.org/resources/antitrust-guidelines.pdf" TargetMode="External"/><Relationship Id="rId33" Type="http://schemas.openxmlformats.org/officeDocument/2006/relationships/hyperlink" Target="http://standards.ieee.org/board/pat/faq.pdf" TargetMode="External"/><Relationship Id="rId38" Type="http://schemas.openxmlformats.org/officeDocument/2006/relationships/hyperlink" Target="http://standards.ieee.org/develop/policies/bylaws/sb_bylaws.pdf" TargetMode="External"/><Relationship Id="rId46" Type="http://schemas.openxmlformats.org/officeDocument/2006/relationships/hyperlink" Target="https://mentor.ieee.org/802-ec/dcn/16/ec-16-0180-05-00EC-ieee-802-participation-slide.pptx" TargetMode="External"/><Relationship Id="rId59" Type="http://schemas.openxmlformats.org/officeDocument/2006/relationships/hyperlink" Target="https://mentor.ieee.org/802.11/dcn/19/11-19-1778-04-000m-india-ch-167-169-173.pptx" TargetMode="External"/><Relationship Id="rId67" Type="http://schemas.openxmlformats.org/officeDocument/2006/relationships/hyperlink" Target="https://mentor.ieee.org/802.11/dcn/20/11-20-0270-07-000m-resolutions-for-some-initial-sa-ballot-comments-on-11md-d3-0-part-ii.docx" TargetMode="External"/><Relationship Id="rId20" Type="http://schemas.openxmlformats.org/officeDocument/2006/relationships/hyperlink" Target="https://mentor.ieee.org/802.11/dcn/20/11-20-0516-01-000m-cr-mscs-and-cid4158.docx" TargetMode="External"/><Relationship Id="rId41" Type="http://schemas.openxmlformats.org/officeDocument/2006/relationships/hyperlink" Target="https://mentor.ieee.org/802-ec/dcn/17/ec-17-0090-22-0PNP-ieee-802-lmsc-operations-manual.pdf" TargetMode="External"/><Relationship Id="rId54" Type="http://schemas.openxmlformats.org/officeDocument/2006/relationships/hyperlink" Target="https://mentor.ieee.org/802.11/dcn/20/11-20-0270-06-000m-resolutions-for-some-initial-sa-ballot-comments-on-11md-d3-0-part-ii.docx" TargetMode="External"/><Relationship Id="rId62" Type="http://schemas.openxmlformats.org/officeDocument/2006/relationships/hyperlink" Target="https://mentor.ieee.org/802.11/dcn/20/11-20-0246-08-000m-d30crs.docx" TargetMode="External"/><Relationship Id="rId70" Type="http://schemas.openxmlformats.org/officeDocument/2006/relationships/hyperlink" Target="https://mentor.ieee.org/802.11/dcn/20/11-20-0260-01-000m-telecon-minutes-for-revmd-crc-feb-7-and-14-2020.docx" TargetMode="External"/><Relationship Id="rId75" Type="http://schemas.openxmlformats.org/officeDocument/2006/relationships/hyperlink" Target="https://mentor.ieee.org/802.11/dcn/20/11-20-0550-02-000m-telecon-minutes-for-revmd-crc-march-25-and-27-2020.docx" TargetMode="External"/><Relationship Id="rId83" Type="http://schemas.openxmlformats.org/officeDocument/2006/relationships/hyperlink" Target="https://mentor.ieee.org/802.11/dcn/20/11-20-0225-04-000m-cid-4076-draft-text.docx" TargetMode="External"/><Relationship Id="rId88" Type="http://schemas.openxmlformats.org/officeDocument/2006/relationships/hyperlink" Target="https://mentor.ieee.org/802.11/dcn/20/11-20-0446-00-000m-assorted-comment-resolutions.docx" TargetMode="External"/><Relationship Id="rId91" Type="http://schemas.openxmlformats.org/officeDocument/2006/relationships/hyperlink" Target="https://mentor.ieee.org/802.11/dcn/19/11-19-1778-05-000m-india-ch-167-169-173.pptx"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mentor.ieee.org/802.11/dcn/20/11-20-0371-02-000m-resolution-for-cmmg-mac-related-cids-4217-4218-and-4250.docx" TargetMode="External"/><Relationship Id="rId23" Type="http://schemas.openxmlformats.org/officeDocument/2006/relationships/hyperlink" Target="http://standards.ieee.org/faqs/affiliation.html" TargetMode="External"/><Relationship Id="rId28" Type="http://schemas.openxmlformats.org/officeDocument/2006/relationships/hyperlink" Target="http://standards.ieee.org/develop/policies/bylaws/sect6-7.html" TargetMode="External"/><Relationship Id="rId36" Type="http://schemas.openxmlformats.org/officeDocument/2006/relationships/hyperlink" Target="http://standards.ieee.org/board/pat/pat-slideset.ppt" TargetMode="External"/><Relationship Id="rId49" Type="http://schemas.openxmlformats.org/officeDocument/2006/relationships/hyperlink" Target="http://standards.ieee.org/develop/policies/bylaws/sb_bylaws.pdf" TargetMode="External"/><Relationship Id="rId57" Type="http://schemas.openxmlformats.org/officeDocument/2006/relationships/hyperlink" Target="https://mentor.ieee.org/802.11/dcn/19/11-19-1564-01-000m-originator-block-ack-state.docx" TargetMode="External"/><Relationship Id="rId10" Type="http://schemas.openxmlformats.org/officeDocument/2006/relationships/hyperlink" Target="mailto:patcom@ieee.org" TargetMode="External"/><Relationship Id="rId31" Type="http://schemas.openxmlformats.org/officeDocument/2006/relationships/hyperlink" Target="http://standards.ieee.org/board/pat/pat-slideset.ppt" TargetMode="External"/><Relationship Id="rId44" Type="http://schemas.openxmlformats.org/officeDocument/2006/relationships/hyperlink" Target="https://mentor.ieee.org/802-ec/dcn/17/ec-17-0120-27-0PNP-ieee-802-lmsc-chairs-guidelines.pdf" TargetMode="External"/><Relationship Id="rId52" Type="http://schemas.openxmlformats.org/officeDocument/2006/relationships/hyperlink" Target="https://mentor.ieee.org/802.11/dcn/20/11-20-0459-01-000m-internationalized-character-support.docx" TargetMode="External"/><Relationship Id="rId60" Type="http://schemas.openxmlformats.org/officeDocument/2006/relationships/hyperlink" Target="https://mentor.ieee.org/802.11/dcn/20/11-20-0435-01-000m-resolutions-for-some-comments-on-11md-d3-0-sb1.docx" TargetMode="External"/><Relationship Id="rId65" Type="http://schemas.openxmlformats.org/officeDocument/2006/relationships/hyperlink" Target="https://mentor.ieee.org/802.11/dcn/20/11-20-0568-00-000m-remove-channel-14.docx" TargetMode="External"/><Relationship Id="rId73" Type="http://schemas.openxmlformats.org/officeDocument/2006/relationships/hyperlink" Target="https://mentor.ieee.org/802.11/dcn/20/11-20-0262-02-000m-telecon-minutes-for-revmd-crc-march-11-and-13-2020.docx" TargetMode="External"/><Relationship Id="rId78" Type="http://schemas.openxmlformats.org/officeDocument/2006/relationships/hyperlink" Target="https://mentor.ieee.org/802.11/dcn/20/11-20-0145-08-000m-sb1-revmd-phy-sec-comments.xlsx" TargetMode="External"/><Relationship Id="rId81" Type="http://schemas.openxmlformats.org/officeDocument/2006/relationships/hyperlink" Target="https://mentor.ieee.org/802.11/dcn/20/11-20-0010-07-000m-revmd-sa1-comments-for-editor-ad-hoc.xls" TargetMode="External"/><Relationship Id="rId86" Type="http://schemas.openxmlformats.org/officeDocument/2006/relationships/hyperlink" Target="https://mentor.ieee.org/802.11/dcn/20/11-20-0010-07-000m-revmd-sa1-comments-for-editor-ad-hoc.xls" TargetMode="External"/><Relationship Id="rId9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52EB5-7AC9-46C1-A455-E0C95DE6B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108</TotalTime>
  <Pages>12</Pages>
  <Words>4160</Words>
  <Characters>23716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doc.: IEEE 802.11-20/0535r6</vt:lpstr>
    </vt:vector>
  </TitlesOfParts>
  <Manager/>
  <Company>HP Enterprise</Company>
  <LinksUpToDate>false</LinksUpToDate>
  <CharactersWithSpaces>27821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802.11-20/0535r6</dc:title>
  <dc:subject>Agenda</dc:subject>
  <dc:creator>Dorothy Stanley</dc:creator>
  <cp:keywords>April 2020</cp:keywords>
  <dc:description>D.Stanley, HP Enterprise</dc:description>
  <cp:lastModifiedBy>Stanley, Dorothy</cp:lastModifiedBy>
  <cp:revision>13</cp:revision>
  <cp:lastPrinted>2019-05-20T20:59:00Z</cp:lastPrinted>
  <dcterms:created xsi:type="dcterms:W3CDTF">2020-04-17T17:07:00Z</dcterms:created>
  <dcterms:modified xsi:type="dcterms:W3CDTF">2020-04-21T22:27:00Z</dcterms:modified>
  <cp:category/>
</cp:coreProperties>
</file>