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499451B4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560670">
              <w:t xml:space="preserve">March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785AE58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D3634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416FC4">
              <w:rPr>
                <w:b w:val="0"/>
                <w:sz w:val="20"/>
              </w:rPr>
              <w:t>23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7E417FD0" w:rsidR="00CA09B2" w:rsidRDefault="00416FC4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5101F73C" w:rsidR="00CA09B2" w:rsidRDefault="00416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2FC0CD22" w:rsidR="00CA09B2" w:rsidRDefault="00416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</w:t>
                            </w:r>
                            <w:r w:rsidR="00C536D7">
                              <w:t>for</w:t>
                            </w:r>
                            <w:r w:rsidR="00E61878">
                              <w:t xml:space="preserve">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</w:t>
                            </w:r>
                            <w:r w:rsidR="00560670">
                              <w:t>teleconference</w:t>
                            </w:r>
                            <w:r w:rsidR="00C536D7">
                              <w:t>s</w:t>
                            </w:r>
                            <w:r w:rsidR="00560670">
                              <w:t xml:space="preserve"> held on:</w:t>
                            </w:r>
                          </w:p>
                          <w:p w14:paraId="02F11142" w14:textId="16D36046" w:rsidR="00560670" w:rsidRDefault="00560670" w:rsidP="005606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 xml:space="preserve">March </w:t>
                            </w:r>
                            <w:r w:rsidR="00737137">
                              <w:t>23</w:t>
                            </w:r>
                            <w:r>
                              <w:t>, 2020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4A2D0FD7" w14:textId="154742BC" w:rsidR="00E437DE" w:rsidRDefault="00E437DE" w:rsidP="00DA65E9">
                            <w:pPr>
                              <w:jc w:val="both"/>
                            </w:pPr>
                          </w:p>
                          <w:p w14:paraId="127CB971" w14:textId="77777777" w:rsidR="00A04145" w:rsidRDefault="00A04145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</w:t>
                      </w:r>
                      <w:r w:rsidR="00C536D7">
                        <w:t>for</w:t>
                      </w:r>
                      <w:r w:rsidR="00E61878">
                        <w:t xml:space="preserve">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</w:t>
                      </w:r>
                      <w:r w:rsidR="00560670">
                        <w:t>teleconference</w:t>
                      </w:r>
                      <w:r w:rsidR="00C536D7">
                        <w:t>s</w:t>
                      </w:r>
                      <w:r w:rsidR="00560670">
                        <w:t xml:space="preserve"> held on:</w:t>
                      </w:r>
                    </w:p>
                    <w:p w14:paraId="02F11142" w14:textId="16D36046" w:rsidR="00560670" w:rsidRDefault="00560670" w:rsidP="005606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 xml:space="preserve">March </w:t>
                      </w:r>
                      <w:r w:rsidR="00737137">
                        <w:t>23</w:t>
                      </w:r>
                      <w:r>
                        <w:t>, 2020</w:t>
                      </w:r>
                    </w:p>
                    <w:p w14:paraId="30AAFA3F" w14:textId="77777777" w:rsidR="00E61878" w:rsidRDefault="00E61878">
                      <w:pPr>
                        <w:jc w:val="both"/>
                      </w:pPr>
                    </w:p>
                    <w:p w14:paraId="4A2D0FD7" w14:textId="154742BC" w:rsidR="00E437DE" w:rsidRDefault="00E437DE" w:rsidP="00DA65E9">
                      <w:pPr>
                        <w:jc w:val="both"/>
                      </w:pPr>
                    </w:p>
                    <w:p w14:paraId="127CB971" w14:textId="77777777" w:rsidR="00A04145" w:rsidRDefault="00A04145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04C4B9FC" w:rsidR="00CA09B2" w:rsidRPr="0039540D" w:rsidRDefault="00CA09B2">
      <w:pPr>
        <w:rPr>
          <w:b/>
          <w:sz w:val="28"/>
          <w:szCs w:val="28"/>
          <w:u w:val="single"/>
        </w:rPr>
      </w:pPr>
      <w:r w:rsidRPr="00E319B4">
        <w:br w:type="page"/>
      </w:r>
      <w:r w:rsidR="00560670" w:rsidRPr="0039540D">
        <w:rPr>
          <w:b/>
          <w:sz w:val="28"/>
          <w:szCs w:val="28"/>
          <w:u w:val="single"/>
        </w:rPr>
        <w:lastRenderedPageBreak/>
        <w:t>Monday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560670" w:rsidRPr="0039540D">
        <w:rPr>
          <w:b/>
          <w:sz w:val="28"/>
          <w:szCs w:val="28"/>
          <w:u w:val="single"/>
        </w:rPr>
        <w:t>March</w:t>
      </w:r>
      <w:r w:rsidR="00DA65E9" w:rsidRPr="0039540D">
        <w:rPr>
          <w:b/>
          <w:sz w:val="28"/>
          <w:szCs w:val="28"/>
          <w:u w:val="single"/>
        </w:rPr>
        <w:t xml:space="preserve"> </w:t>
      </w:r>
      <w:r w:rsidR="008D311D">
        <w:rPr>
          <w:b/>
          <w:sz w:val="28"/>
          <w:szCs w:val="28"/>
          <w:u w:val="single"/>
        </w:rPr>
        <w:t>23</w:t>
      </w:r>
      <w:r w:rsidR="00DA65E9" w:rsidRPr="0039540D">
        <w:rPr>
          <w:b/>
          <w:sz w:val="28"/>
          <w:szCs w:val="28"/>
          <w:u w:val="single"/>
          <w:vertAlign w:val="superscript"/>
        </w:rPr>
        <w:t>th</w:t>
      </w:r>
      <w:r w:rsidR="00DA65E9" w:rsidRPr="0039540D">
        <w:rPr>
          <w:b/>
          <w:sz w:val="28"/>
          <w:szCs w:val="28"/>
          <w:u w:val="single"/>
        </w:rPr>
        <w:t>, 2020</w:t>
      </w:r>
      <w:r w:rsidR="0031587B" w:rsidRPr="0039540D">
        <w:rPr>
          <w:b/>
          <w:sz w:val="28"/>
          <w:szCs w:val="28"/>
          <w:u w:val="single"/>
        </w:rPr>
        <w:t xml:space="preserve"> </w:t>
      </w:r>
      <w:r w:rsidR="009F3188" w:rsidRPr="0039540D">
        <w:rPr>
          <w:b/>
          <w:sz w:val="28"/>
          <w:szCs w:val="28"/>
          <w:u w:val="single"/>
        </w:rPr>
        <w:t>1</w:t>
      </w:r>
      <w:r w:rsidR="009B3FE5">
        <w:rPr>
          <w:b/>
          <w:sz w:val="28"/>
          <w:szCs w:val="28"/>
          <w:u w:val="single"/>
        </w:rPr>
        <w:t>0</w:t>
      </w:r>
      <w:r w:rsidR="0031587B" w:rsidRPr="0039540D">
        <w:rPr>
          <w:b/>
          <w:sz w:val="28"/>
          <w:szCs w:val="28"/>
          <w:u w:val="single"/>
        </w:rPr>
        <w:t xml:space="preserve">:00 – </w:t>
      </w:r>
      <w:r w:rsidR="009B3FE5">
        <w:rPr>
          <w:b/>
          <w:sz w:val="28"/>
          <w:szCs w:val="28"/>
          <w:u w:val="single"/>
        </w:rPr>
        <w:t>13</w:t>
      </w:r>
      <w:r w:rsidR="0031587B" w:rsidRPr="0039540D">
        <w:rPr>
          <w:b/>
          <w:sz w:val="28"/>
          <w:szCs w:val="28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39540D" w:rsidRDefault="0031587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BD4F530" w14:textId="135810F1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F0696F">
        <w:rPr>
          <w:szCs w:val="22"/>
        </w:rPr>
        <w:t xml:space="preserve">Sigurd </w:t>
      </w:r>
      <w:proofErr w:type="spellStart"/>
      <w:r w:rsidR="00F0696F">
        <w:rPr>
          <w:szCs w:val="22"/>
        </w:rPr>
        <w:t>Schelstraete</w:t>
      </w:r>
      <w:proofErr w:type="spellEnd"/>
      <w:r w:rsidR="00DA65E9">
        <w:rPr>
          <w:szCs w:val="22"/>
        </w:rPr>
        <w:t xml:space="preserve">, </w:t>
      </w:r>
      <w:proofErr w:type="spellStart"/>
      <w:r w:rsidR="00F0696F">
        <w:rPr>
          <w:szCs w:val="22"/>
        </w:rPr>
        <w:t>Quantenna</w:t>
      </w:r>
      <w:proofErr w:type="spellEnd"/>
      <w:r w:rsidR="00F0696F">
        <w:rPr>
          <w:szCs w:val="22"/>
        </w:rPr>
        <w:t>/ON Semiconductor</w:t>
      </w:r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F0696F">
        <w:rPr>
          <w:szCs w:val="22"/>
        </w:rPr>
        <w:t>0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915DF8">
        <w:rPr>
          <w:szCs w:val="22"/>
        </w:rPr>
        <w:t>am</w:t>
      </w:r>
      <w:r w:rsidR="00DA65E9">
        <w:rPr>
          <w:szCs w:val="22"/>
        </w:rPr>
        <w:t xml:space="preserve"> ET</w:t>
      </w:r>
      <w:r w:rsidR="007434AE" w:rsidRPr="001916B5">
        <w:rPr>
          <w:szCs w:val="22"/>
        </w:rPr>
        <w:t>.</w:t>
      </w:r>
    </w:p>
    <w:p w14:paraId="101ACAFD" w14:textId="5A92FD0A" w:rsidR="00E26356" w:rsidRPr="00CF6454" w:rsidRDefault="00E26356" w:rsidP="0031587B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</w:t>
      </w:r>
      <w:r w:rsidR="00E11205" w:rsidRPr="00CF6454">
        <w:rPr>
          <w:szCs w:val="22"/>
        </w:rPr>
        <w:t xml:space="preserve"> </w:t>
      </w:r>
      <w:r w:rsidR="006C429B" w:rsidRPr="00CF6454">
        <w:rPr>
          <w:szCs w:val="22"/>
        </w:rPr>
        <w:t xml:space="preserve">follows </w:t>
      </w:r>
      <w:r w:rsidR="00E11205" w:rsidRPr="00CF6454">
        <w:rPr>
          <w:szCs w:val="22"/>
        </w:rPr>
        <w:t xml:space="preserve">the agenda </w:t>
      </w:r>
      <w:r w:rsidR="006C429B" w:rsidRPr="00CF6454">
        <w:rPr>
          <w:szCs w:val="22"/>
        </w:rPr>
        <w:t xml:space="preserve">in </w:t>
      </w:r>
      <w:r w:rsidR="00E11205" w:rsidRPr="00CF6454">
        <w:rPr>
          <w:szCs w:val="22"/>
        </w:rPr>
        <w:t>11-</w:t>
      </w:r>
      <w:r w:rsidR="00FB4C44" w:rsidRPr="00CF6454">
        <w:rPr>
          <w:szCs w:val="22"/>
        </w:rPr>
        <w:t>20/0</w:t>
      </w:r>
      <w:r w:rsidR="00CF6454" w:rsidRPr="00CF6454">
        <w:rPr>
          <w:szCs w:val="22"/>
        </w:rPr>
        <w:t>425r</w:t>
      </w:r>
      <w:r w:rsidR="008D311D">
        <w:rPr>
          <w:szCs w:val="22"/>
        </w:rPr>
        <w:t>9</w:t>
      </w:r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68868E5" w14:textId="617A887F" w:rsidR="00C422E8" w:rsidRDefault="00C422E8" w:rsidP="00152FCD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Discussions on the agenda. </w:t>
      </w:r>
      <w:r w:rsidR="00F77D41">
        <w:rPr>
          <w:szCs w:val="22"/>
        </w:rPr>
        <w:t>Updated presentation list for today</w:t>
      </w:r>
      <w:r>
        <w:rPr>
          <w:szCs w:val="22"/>
        </w:rPr>
        <w:t>:</w:t>
      </w:r>
    </w:p>
    <w:p w14:paraId="75B2A8D2" w14:textId="1D0A1EF8" w:rsidR="00F77D41" w:rsidRPr="00F77D41" w:rsidRDefault="00295F80" w:rsidP="00F77D41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8" w:history="1">
        <w:r w:rsidR="00F77D41" w:rsidRPr="00B64F9B">
          <w:rPr>
            <w:rStyle w:val="Hyperlink"/>
          </w:rPr>
          <w:t>439r0</w:t>
        </w:r>
      </w:hyperlink>
      <w:r w:rsidR="00F77D41" w:rsidRPr="00B0103E">
        <w:rPr>
          <w:color w:val="A6A6A6" w:themeColor="background1" w:themeShade="A6"/>
        </w:rPr>
        <w:t xml:space="preserve"> </w:t>
      </w:r>
      <w:r w:rsidR="00F77D41" w:rsidRPr="00801735">
        <w:t>Efficient EHT Preamble Design (</w:t>
      </w:r>
      <w:proofErr w:type="spellStart"/>
      <w:r w:rsidR="00F77D41" w:rsidRPr="00801735">
        <w:t>Jianhan</w:t>
      </w:r>
      <w:proofErr w:type="spellEnd"/>
      <w:r w:rsidR="00F77D41" w:rsidRPr="00801735">
        <w:t xml:space="preserve"> Liu)</w:t>
      </w:r>
    </w:p>
    <w:p w14:paraId="4DA61A77" w14:textId="31C0AEAE" w:rsidR="00C422E8" w:rsidRPr="00997737" w:rsidRDefault="00295F80" w:rsidP="00C422E8">
      <w:pPr>
        <w:pStyle w:val="ListParagraph"/>
        <w:numPr>
          <w:ilvl w:val="1"/>
          <w:numId w:val="1"/>
        </w:numPr>
        <w:rPr>
          <w:highlight w:val="yellow"/>
        </w:rPr>
      </w:pPr>
      <w:hyperlink r:id="rId9" w:history="1">
        <w:r w:rsidR="00C422E8" w:rsidRPr="00997737">
          <w:rPr>
            <w:rStyle w:val="Hyperlink"/>
            <w:highlight w:val="yellow"/>
          </w:rPr>
          <w:t>402r0</w:t>
        </w:r>
      </w:hyperlink>
      <w:r w:rsidR="00C422E8" w:rsidRPr="00997737">
        <w:rPr>
          <w:color w:val="A6A6A6" w:themeColor="background1" w:themeShade="A6"/>
          <w:highlight w:val="yellow"/>
        </w:rPr>
        <w:t xml:space="preserve"> </w:t>
      </w:r>
      <w:r w:rsidR="00C422E8" w:rsidRPr="00997737">
        <w:rPr>
          <w:highlight w:val="yellow"/>
        </w:rPr>
        <w:t>U-sig-and-</w:t>
      </w:r>
      <w:proofErr w:type="spellStart"/>
      <w:r w:rsidR="00C422E8" w:rsidRPr="00997737">
        <w:rPr>
          <w:highlight w:val="yellow"/>
        </w:rPr>
        <w:t>eht</w:t>
      </w:r>
      <w:proofErr w:type="spellEnd"/>
      <w:r w:rsidR="00C422E8" w:rsidRPr="00997737">
        <w:rPr>
          <w:highlight w:val="yellow"/>
        </w:rPr>
        <w:t>-sig-contents-discussion</w:t>
      </w:r>
      <w:r w:rsidR="00C422E8" w:rsidRPr="00997737">
        <w:rPr>
          <w:highlight w:val="yellow"/>
        </w:rPr>
        <w:tab/>
        <w:t>(Ross Jian Yu)</w:t>
      </w:r>
      <w:r w:rsidR="00997737">
        <w:rPr>
          <w:highlight w:val="yellow"/>
        </w:rPr>
        <w:t xml:space="preserve"> (Deferred)</w:t>
      </w:r>
    </w:p>
    <w:p w14:paraId="785238F8" w14:textId="77777777" w:rsidR="00C422E8" w:rsidRPr="00B0103E" w:rsidRDefault="00295F80" w:rsidP="00C422E8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0" w:history="1">
        <w:r w:rsidR="00C422E8" w:rsidRPr="00B64F9B">
          <w:rPr>
            <w:rStyle w:val="Hyperlink"/>
          </w:rPr>
          <w:t>474r0</w:t>
        </w:r>
      </w:hyperlink>
      <w:r w:rsidR="00C422E8" w:rsidRPr="00B0103E">
        <w:rPr>
          <w:color w:val="A6A6A6" w:themeColor="background1" w:themeShade="A6"/>
        </w:rPr>
        <w:t xml:space="preserve"> </w:t>
      </w:r>
      <w:r w:rsidR="00C422E8" w:rsidRPr="00801735">
        <w:t>Remarks on the content channels (Miguel Lopez)</w:t>
      </w:r>
    </w:p>
    <w:p w14:paraId="056077F6" w14:textId="77777777" w:rsidR="00C422E8" w:rsidRPr="00B0103E" w:rsidRDefault="00295F80" w:rsidP="00C422E8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1" w:history="1">
        <w:r w:rsidR="00C422E8" w:rsidRPr="00B64F9B">
          <w:rPr>
            <w:rStyle w:val="Hyperlink"/>
          </w:rPr>
          <w:t>382r0</w:t>
        </w:r>
      </w:hyperlink>
      <w:r w:rsidR="00C422E8" w:rsidRPr="00B0103E">
        <w:rPr>
          <w:color w:val="A6A6A6" w:themeColor="background1" w:themeShade="A6"/>
        </w:rPr>
        <w:t xml:space="preserve"> </w:t>
      </w:r>
      <w:r w:rsidR="00C422E8" w:rsidRPr="00801735">
        <w:t>P-matrix based LTFs for EHT</w:t>
      </w:r>
      <w:r w:rsidR="00C422E8" w:rsidRPr="00801735">
        <w:tab/>
        <w:t xml:space="preserve">(Sameer </w:t>
      </w:r>
      <w:proofErr w:type="spellStart"/>
      <w:r w:rsidR="00C422E8" w:rsidRPr="00801735">
        <w:t>Vermani</w:t>
      </w:r>
      <w:proofErr w:type="spellEnd"/>
      <w:r w:rsidR="00C422E8" w:rsidRPr="00801735">
        <w:t>)</w:t>
      </w:r>
    </w:p>
    <w:p w14:paraId="0F8EC182" w14:textId="2AAF97A3" w:rsidR="00C422E8" w:rsidRPr="00F77D41" w:rsidRDefault="00295F80" w:rsidP="00C422E8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2" w:history="1">
        <w:r w:rsidR="00C422E8" w:rsidRPr="00B64F9B">
          <w:rPr>
            <w:rStyle w:val="Hyperlink"/>
          </w:rPr>
          <w:t>406r0</w:t>
        </w:r>
      </w:hyperlink>
      <w:r w:rsidR="00C422E8" w:rsidRPr="00B0103E">
        <w:rPr>
          <w:color w:val="A6A6A6" w:themeColor="background1" w:themeShade="A6"/>
        </w:rPr>
        <w:t xml:space="preserve"> </w:t>
      </w:r>
      <w:r w:rsidR="00C422E8" w:rsidRPr="00801735">
        <w:t>Phase Rotation Proposal (</w:t>
      </w:r>
      <w:proofErr w:type="spellStart"/>
      <w:r w:rsidR="00C422E8" w:rsidRPr="00801735">
        <w:t>Eunsung</w:t>
      </w:r>
      <w:proofErr w:type="spellEnd"/>
      <w:r w:rsidR="00C422E8" w:rsidRPr="00801735">
        <w:t xml:space="preserve"> Park)</w:t>
      </w:r>
    </w:p>
    <w:p w14:paraId="3033C8AB" w14:textId="36C2954D" w:rsidR="00C422E8" w:rsidRPr="00F77D41" w:rsidRDefault="00295F80" w:rsidP="00F77D41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hyperlink r:id="rId13" w:history="1">
        <w:r w:rsidR="00F77D41" w:rsidRPr="00B64F9B">
          <w:rPr>
            <w:rStyle w:val="Hyperlink"/>
          </w:rPr>
          <w:t>486r0</w:t>
        </w:r>
      </w:hyperlink>
      <w:r w:rsidR="00F77D41" w:rsidRPr="00B0103E">
        <w:rPr>
          <w:color w:val="A6A6A6" w:themeColor="background1" w:themeShade="A6"/>
        </w:rPr>
        <w:t xml:space="preserve"> </w:t>
      </w:r>
      <w:r w:rsidR="00F77D41" w:rsidRPr="00801735">
        <w:t>Decoupling Channel Training from NSTS (Abhishek Agrawal)</w:t>
      </w:r>
    </w:p>
    <w:p w14:paraId="4A4A57DF" w14:textId="0F1A7F59" w:rsidR="00C275D0" w:rsidRPr="00B70672" w:rsidRDefault="0031587B" w:rsidP="00C275D0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by sending an e-mail to the </w:t>
      </w:r>
      <w:r w:rsidR="00CD08D1" w:rsidRPr="00CF6454">
        <w:rPr>
          <w:szCs w:val="22"/>
        </w:rPr>
        <w:t>Co</w:t>
      </w:r>
      <w:r w:rsidR="00AF610A">
        <w:rPr>
          <w:szCs w:val="22"/>
        </w:rPr>
        <w:t>-</w:t>
      </w:r>
      <w:r w:rsidR="00CD08D1" w:rsidRPr="00CF6454">
        <w:rPr>
          <w:szCs w:val="22"/>
        </w:rPr>
        <w:t>chair</w:t>
      </w:r>
      <w:r w:rsidRPr="00CF6454">
        <w:rPr>
          <w:szCs w:val="22"/>
        </w:rPr>
        <w:t xml:space="preserve">, </w:t>
      </w:r>
      <w:proofErr w:type="spellStart"/>
      <w:r w:rsidR="004443E9">
        <w:rPr>
          <w:szCs w:val="22"/>
        </w:rPr>
        <w:t>Tianyu</w:t>
      </w:r>
      <w:proofErr w:type="spellEnd"/>
      <w:r w:rsidR="004443E9">
        <w:rPr>
          <w:szCs w:val="22"/>
        </w:rPr>
        <w:t xml:space="preserve"> Wu</w:t>
      </w:r>
      <w:r w:rsidR="00DA65E9" w:rsidRPr="00CF6454">
        <w:rPr>
          <w:szCs w:val="22"/>
        </w:rPr>
        <w:t xml:space="preserve"> </w:t>
      </w:r>
      <w:r w:rsidRPr="00CF6454">
        <w:rPr>
          <w:szCs w:val="22"/>
        </w:rPr>
        <w:t>(</w:t>
      </w:r>
      <w:r w:rsidR="004443E9">
        <w:rPr>
          <w:szCs w:val="22"/>
        </w:rPr>
        <w:t>Apple</w:t>
      </w:r>
      <w:r w:rsidRPr="00CF6454">
        <w:rPr>
          <w:szCs w:val="22"/>
        </w:rPr>
        <w:t>)</w:t>
      </w:r>
      <w:r w:rsidR="007434AE" w:rsidRPr="00CF6454">
        <w:rPr>
          <w:szCs w:val="22"/>
        </w:rPr>
        <w:t xml:space="preserve"> </w:t>
      </w:r>
      <w:r w:rsidR="00146EFB" w:rsidRPr="00CF6454">
        <w:rPr>
          <w:szCs w:val="22"/>
        </w:rPr>
        <w:t>or</w:t>
      </w:r>
      <w:r w:rsidR="007434AE" w:rsidRPr="00CF6454">
        <w:rPr>
          <w:szCs w:val="22"/>
        </w:rPr>
        <w:t xml:space="preserve"> the Chair himself</w:t>
      </w:r>
      <w:r w:rsidRPr="00CF6454">
        <w:rPr>
          <w:szCs w:val="22"/>
        </w:rPr>
        <w:t>.</w:t>
      </w:r>
      <w:r w:rsidR="00BE02DC" w:rsidRPr="00CF6454">
        <w:rPr>
          <w:szCs w:val="22"/>
        </w:rPr>
        <w:t xml:space="preserve"> </w:t>
      </w:r>
    </w:p>
    <w:p w14:paraId="7A0F0FF5" w14:textId="2EE42197" w:rsidR="00C275D0" w:rsidRDefault="00C275D0" w:rsidP="00C275D0">
      <w:pPr>
        <w:rPr>
          <w:szCs w:val="22"/>
        </w:rPr>
      </w:pPr>
    </w:p>
    <w:p w14:paraId="00E973CD" w14:textId="24F4E7FE" w:rsidR="00C275D0" w:rsidRPr="0039540D" w:rsidRDefault="00C275D0" w:rsidP="00C275D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274C839" w14:textId="7CDDF8B4" w:rsidR="00C275D0" w:rsidRDefault="005B5E90" w:rsidP="00C275D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53FB13B5" w14:textId="6C3C40D9" w:rsidR="007231EE" w:rsidRDefault="007231EE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Ahmed </w:t>
      </w:r>
      <w:proofErr w:type="spellStart"/>
      <w:r>
        <w:rPr>
          <w:color w:val="000000" w:themeColor="text1"/>
          <w:sz w:val="16"/>
          <w:szCs w:val="14"/>
        </w:rPr>
        <w:t>Elsherif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5E90B200" w14:textId="7F9E0F57" w:rsidR="009E72B4" w:rsidRDefault="009E72B4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Al </w:t>
      </w:r>
      <w:proofErr w:type="spellStart"/>
      <w:r>
        <w:rPr>
          <w:color w:val="000000" w:themeColor="text1"/>
          <w:sz w:val="16"/>
          <w:szCs w:val="14"/>
        </w:rPr>
        <w:t>Petrick</w:t>
      </w:r>
      <w:proofErr w:type="spellEnd"/>
      <w:r>
        <w:rPr>
          <w:color w:val="000000" w:themeColor="text1"/>
          <w:sz w:val="16"/>
          <w:szCs w:val="14"/>
        </w:rPr>
        <w:t xml:space="preserve"> (</w:t>
      </w:r>
      <w:proofErr w:type="spellStart"/>
      <w:r>
        <w:rPr>
          <w:color w:val="000000" w:themeColor="text1"/>
          <w:sz w:val="16"/>
          <w:szCs w:val="14"/>
        </w:rPr>
        <w:t>InterDigital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3B631E33" w14:textId="0AFB3461" w:rsidR="00223C56" w:rsidRDefault="00223C56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Allert</w:t>
      </w:r>
      <w:proofErr w:type="spellEnd"/>
      <w:r>
        <w:rPr>
          <w:color w:val="000000" w:themeColor="text1"/>
          <w:sz w:val="16"/>
          <w:szCs w:val="14"/>
        </w:rPr>
        <w:t xml:space="preserve"> Van </w:t>
      </w:r>
      <w:proofErr w:type="spellStart"/>
      <w:r>
        <w:rPr>
          <w:color w:val="000000" w:themeColor="text1"/>
          <w:sz w:val="16"/>
          <w:szCs w:val="14"/>
        </w:rPr>
        <w:t>Zelst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62151DB7" w14:textId="289FA3C2" w:rsidR="00675AFB" w:rsidRDefault="00675AFB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Bin Tian (Qualcomm)</w:t>
      </w:r>
    </w:p>
    <w:p w14:paraId="1027DABE" w14:textId="77777777" w:rsidR="005F00B4" w:rsidRPr="005F00B4" w:rsidRDefault="005F00B4" w:rsidP="005F00B4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 w:rsidRPr="005F00B4">
        <w:rPr>
          <w:color w:val="000000" w:themeColor="text1"/>
          <w:sz w:val="16"/>
          <w:szCs w:val="14"/>
        </w:rPr>
        <w:t>Bo Sun (ZTE)</w:t>
      </w:r>
    </w:p>
    <w:p w14:paraId="0F5A241B" w14:textId="3D460CB3" w:rsidR="005F00B4" w:rsidRDefault="00BB6C56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Carol Ansley (CommScope)</w:t>
      </w:r>
    </w:p>
    <w:p w14:paraId="4361F649" w14:textId="3489E19E" w:rsidR="005B6E10" w:rsidRDefault="005B6E10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Chenghe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r w:rsidR="00081DFD">
        <w:rPr>
          <w:color w:val="000000" w:themeColor="text1"/>
          <w:sz w:val="16"/>
          <w:szCs w:val="14"/>
        </w:rPr>
        <w:t>J</w:t>
      </w:r>
      <w:r>
        <w:rPr>
          <w:color w:val="000000" w:themeColor="text1"/>
          <w:sz w:val="16"/>
          <w:szCs w:val="14"/>
        </w:rPr>
        <w:t>i (Huawei)</w:t>
      </w:r>
    </w:p>
    <w:p w14:paraId="28A12E49" w14:textId="539924A8" w:rsidR="004B6920" w:rsidRDefault="004B6920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Dandan</w:t>
      </w:r>
      <w:proofErr w:type="spellEnd"/>
      <w:r>
        <w:rPr>
          <w:color w:val="000000" w:themeColor="text1"/>
          <w:sz w:val="16"/>
          <w:szCs w:val="14"/>
        </w:rPr>
        <w:t xml:space="preserve"> Liang (Huawei)</w:t>
      </w:r>
    </w:p>
    <w:p w14:paraId="35202EE1" w14:textId="7089D2F0" w:rsidR="00EE6524" w:rsidRDefault="00EE6524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Dennis </w:t>
      </w:r>
      <w:proofErr w:type="spellStart"/>
      <w:r>
        <w:rPr>
          <w:color w:val="000000" w:themeColor="text1"/>
          <w:sz w:val="16"/>
          <w:szCs w:val="14"/>
        </w:rPr>
        <w:t>Sundman</w:t>
      </w:r>
      <w:proofErr w:type="spellEnd"/>
      <w:r>
        <w:rPr>
          <w:color w:val="000000" w:themeColor="text1"/>
          <w:sz w:val="16"/>
          <w:szCs w:val="14"/>
        </w:rPr>
        <w:t xml:space="preserve"> (Ericsson)</w:t>
      </w:r>
      <w:r w:rsidR="006F39E3">
        <w:rPr>
          <w:color w:val="000000" w:themeColor="text1"/>
          <w:sz w:val="16"/>
          <w:szCs w:val="14"/>
        </w:rPr>
        <w:tab/>
      </w:r>
    </w:p>
    <w:p w14:paraId="726E2510" w14:textId="590DCA48" w:rsidR="006F39E3" w:rsidRDefault="006F39E3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Dongguk Lim (LG)</w:t>
      </w:r>
    </w:p>
    <w:p w14:paraId="0DBF7575" w14:textId="20DF6CAE" w:rsidR="0029243E" w:rsidRDefault="0029243E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 w:rsidRPr="0029243E">
        <w:rPr>
          <w:color w:val="000000" w:themeColor="text1"/>
          <w:sz w:val="16"/>
          <w:szCs w:val="14"/>
        </w:rPr>
        <w:t>Eunsung</w:t>
      </w:r>
      <w:proofErr w:type="spellEnd"/>
      <w:r w:rsidRPr="0029243E">
        <w:rPr>
          <w:color w:val="000000" w:themeColor="text1"/>
          <w:sz w:val="16"/>
          <w:szCs w:val="14"/>
        </w:rPr>
        <w:t xml:space="preserve"> Park (LG)</w:t>
      </w:r>
    </w:p>
    <w:p w14:paraId="36590B61" w14:textId="5C68B82A" w:rsidR="00E16CE7" w:rsidRDefault="00E16CE7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Feng Jiang (Intel)</w:t>
      </w:r>
    </w:p>
    <w:p w14:paraId="36B354AE" w14:textId="0856CFCE" w:rsidR="00EB0923" w:rsidRDefault="00EB0923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Hanqing</w:t>
      </w:r>
      <w:proofErr w:type="spellEnd"/>
      <w:r>
        <w:rPr>
          <w:color w:val="000000" w:themeColor="text1"/>
          <w:sz w:val="16"/>
          <w:szCs w:val="14"/>
        </w:rPr>
        <w:t xml:space="preserve"> Lou (</w:t>
      </w:r>
      <w:proofErr w:type="spellStart"/>
      <w:r>
        <w:rPr>
          <w:color w:val="000000" w:themeColor="text1"/>
          <w:sz w:val="16"/>
          <w:szCs w:val="14"/>
        </w:rPr>
        <w:t>InterDigital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056ED0B4" w14:textId="2CD0E7E3" w:rsidR="00B83A15" w:rsidRDefault="00B83A15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Jianhan</w:t>
      </w:r>
      <w:proofErr w:type="spellEnd"/>
      <w:r>
        <w:rPr>
          <w:color w:val="000000" w:themeColor="text1"/>
          <w:sz w:val="16"/>
          <w:szCs w:val="14"/>
        </w:rPr>
        <w:t xml:space="preserve"> Liu (</w:t>
      </w:r>
      <w:proofErr w:type="spellStart"/>
      <w:r>
        <w:rPr>
          <w:color w:val="000000" w:themeColor="text1"/>
          <w:sz w:val="16"/>
          <w:szCs w:val="14"/>
        </w:rPr>
        <w:t>Mediatek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655CBAEA" w14:textId="12247F06" w:rsidR="00242136" w:rsidRDefault="00242136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Jim Lansford (Qualcomm)</w:t>
      </w:r>
    </w:p>
    <w:p w14:paraId="00EC9C9B" w14:textId="66D11C76" w:rsidR="00D84789" w:rsidRDefault="00D84789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Jinsoo</w:t>
      </w:r>
      <w:proofErr w:type="spellEnd"/>
      <w:r>
        <w:rPr>
          <w:color w:val="000000" w:themeColor="text1"/>
          <w:sz w:val="16"/>
          <w:szCs w:val="14"/>
        </w:rPr>
        <w:t xml:space="preserve"> Choi (LG)</w:t>
      </w:r>
    </w:p>
    <w:p w14:paraId="7F3DC470" w14:textId="1778C065" w:rsidR="00EA5C58" w:rsidRDefault="00EA5C58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John Son (WILUS)</w:t>
      </w:r>
    </w:p>
    <w:p w14:paraId="0E79A59B" w14:textId="73424213" w:rsidR="00E456D3" w:rsidRDefault="00E456D3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Junhoon</w:t>
      </w:r>
      <w:proofErr w:type="spellEnd"/>
      <w:r>
        <w:rPr>
          <w:color w:val="000000" w:themeColor="text1"/>
          <w:sz w:val="16"/>
          <w:szCs w:val="14"/>
        </w:rPr>
        <w:t xml:space="preserve"> Suh (Huawei)</w:t>
      </w:r>
    </w:p>
    <w:p w14:paraId="4FEDC95D" w14:textId="315D51B5" w:rsidR="00E60845" w:rsidRDefault="00E60845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Kiran </w:t>
      </w:r>
      <w:proofErr w:type="spellStart"/>
      <w:r>
        <w:rPr>
          <w:color w:val="000000" w:themeColor="text1"/>
          <w:sz w:val="16"/>
          <w:szCs w:val="14"/>
        </w:rPr>
        <w:t>Uln</w:t>
      </w:r>
      <w:proofErr w:type="spellEnd"/>
      <w:r>
        <w:rPr>
          <w:color w:val="000000" w:themeColor="text1"/>
          <w:sz w:val="16"/>
          <w:szCs w:val="14"/>
        </w:rPr>
        <w:t xml:space="preserve"> (Cypress)</w:t>
      </w:r>
    </w:p>
    <w:p w14:paraId="6414628C" w14:textId="0C8BE3D1" w:rsidR="0002349D" w:rsidRDefault="0002349D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Leif </w:t>
      </w:r>
      <w:proofErr w:type="spellStart"/>
      <w:r>
        <w:rPr>
          <w:color w:val="000000" w:themeColor="text1"/>
          <w:sz w:val="16"/>
          <w:szCs w:val="14"/>
        </w:rPr>
        <w:t>Wilhelmsson</w:t>
      </w:r>
      <w:proofErr w:type="spellEnd"/>
      <w:r>
        <w:rPr>
          <w:color w:val="000000" w:themeColor="text1"/>
          <w:sz w:val="16"/>
          <w:szCs w:val="14"/>
        </w:rPr>
        <w:t xml:space="preserve"> (Ericsson)</w:t>
      </w:r>
    </w:p>
    <w:p w14:paraId="3BBAAB68" w14:textId="2EA43282" w:rsidR="003742E4" w:rsidRDefault="003742E4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Lily </w:t>
      </w:r>
      <w:proofErr w:type="spellStart"/>
      <w:r>
        <w:rPr>
          <w:color w:val="000000" w:themeColor="text1"/>
          <w:sz w:val="16"/>
          <w:szCs w:val="14"/>
        </w:rPr>
        <w:t>Yunping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proofErr w:type="spellStart"/>
      <w:r>
        <w:rPr>
          <w:color w:val="000000" w:themeColor="text1"/>
          <w:sz w:val="16"/>
          <w:szCs w:val="14"/>
        </w:rPr>
        <w:t>Lyu</w:t>
      </w:r>
      <w:proofErr w:type="spellEnd"/>
      <w:r>
        <w:rPr>
          <w:color w:val="000000" w:themeColor="text1"/>
          <w:sz w:val="16"/>
          <w:szCs w:val="14"/>
        </w:rPr>
        <w:t xml:space="preserve"> (Huawei)</w:t>
      </w:r>
    </w:p>
    <w:p w14:paraId="6C326FEE" w14:textId="2062914E" w:rsidR="00030071" w:rsidRDefault="00030071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Massinissa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proofErr w:type="spellStart"/>
      <w:r>
        <w:rPr>
          <w:color w:val="000000" w:themeColor="text1"/>
          <w:sz w:val="16"/>
          <w:szCs w:val="14"/>
        </w:rPr>
        <w:t>Lalam</w:t>
      </w:r>
      <w:proofErr w:type="spellEnd"/>
      <w:r>
        <w:rPr>
          <w:color w:val="000000" w:themeColor="text1"/>
          <w:sz w:val="16"/>
          <w:szCs w:val="14"/>
        </w:rPr>
        <w:t xml:space="preserve"> (</w:t>
      </w:r>
      <w:proofErr w:type="spellStart"/>
      <w:r>
        <w:rPr>
          <w:color w:val="000000" w:themeColor="text1"/>
          <w:sz w:val="16"/>
          <w:szCs w:val="14"/>
        </w:rPr>
        <w:t>Sagemcom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006D1C34" w14:textId="11E5ED25" w:rsidR="00A974E1" w:rsidRDefault="00A974E1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Mengshi</w:t>
      </w:r>
      <w:proofErr w:type="spellEnd"/>
      <w:r>
        <w:rPr>
          <w:color w:val="000000" w:themeColor="text1"/>
          <w:sz w:val="16"/>
          <w:szCs w:val="14"/>
        </w:rPr>
        <w:t xml:space="preserve"> Hu (Huawei)</w:t>
      </w:r>
    </w:p>
    <w:p w14:paraId="3CC753F2" w14:textId="142BDA20" w:rsidR="00324242" w:rsidRDefault="00324242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Miguel Lopez (Ericsson)</w:t>
      </w:r>
    </w:p>
    <w:p w14:paraId="715BAEA0" w14:textId="06AFECEF" w:rsidR="00DC4739" w:rsidRDefault="00DC4739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Ming Gan (Huawei)</w:t>
      </w:r>
    </w:p>
    <w:p w14:paraId="26213BCE" w14:textId="6FFBE92D" w:rsidR="00D37B75" w:rsidRDefault="00D37B75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Myeongjin</w:t>
      </w:r>
      <w:proofErr w:type="spellEnd"/>
      <w:r>
        <w:rPr>
          <w:color w:val="000000" w:themeColor="text1"/>
          <w:sz w:val="16"/>
          <w:szCs w:val="14"/>
        </w:rPr>
        <w:t xml:space="preserve"> Kim (Samsung)</w:t>
      </w:r>
    </w:p>
    <w:p w14:paraId="2E2D444E" w14:textId="0927E1B7" w:rsidR="00BB0B08" w:rsidRDefault="00BB0B08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Niranjan </w:t>
      </w:r>
      <w:proofErr w:type="spellStart"/>
      <w:r>
        <w:rPr>
          <w:color w:val="000000" w:themeColor="text1"/>
          <w:sz w:val="16"/>
          <w:szCs w:val="14"/>
        </w:rPr>
        <w:t>Grandhe</w:t>
      </w:r>
      <w:proofErr w:type="spellEnd"/>
      <w:r>
        <w:rPr>
          <w:color w:val="000000" w:themeColor="text1"/>
          <w:sz w:val="16"/>
          <w:szCs w:val="14"/>
        </w:rPr>
        <w:t xml:space="preserve"> (NXP)</w:t>
      </w:r>
    </w:p>
    <w:p w14:paraId="77609E2B" w14:textId="70F8F2FE" w:rsidR="005D5696" w:rsidRDefault="005D5696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Oded Redlich (Huawei)</w:t>
      </w:r>
    </w:p>
    <w:p w14:paraId="198EDBE8" w14:textId="2A6762CE" w:rsidR="001B0ED7" w:rsidRDefault="001B0ED7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Prashant Sharma (NXP)</w:t>
      </w:r>
    </w:p>
    <w:p w14:paraId="5B464FD4" w14:textId="31B2BEF2" w:rsidR="00BB6D70" w:rsidRDefault="00BB6D70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Ron </w:t>
      </w:r>
      <w:proofErr w:type="spellStart"/>
      <w:r>
        <w:rPr>
          <w:color w:val="000000" w:themeColor="text1"/>
          <w:sz w:val="16"/>
          <w:szCs w:val="14"/>
        </w:rPr>
        <w:t>Porat</w:t>
      </w:r>
      <w:proofErr w:type="spellEnd"/>
      <w:r>
        <w:rPr>
          <w:color w:val="000000" w:themeColor="text1"/>
          <w:sz w:val="16"/>
          <w:szCs w:val="14"/>
        </w:rPr>
        <w:t xml:space="preserve"> (Broadcom)</w:t>
      </w:r>
    </w:p>
    <w:p w14:paraId="315419DD" w14:textId="6A1F43DB" w:rsidR="00F35882" w:rsidRDefault="00F35882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Rui Cao (NXP) </w:t>
      </w:r>
    </w:p>
    <w:p w14:paraId="4C7B1953" w14:textId="59C8F4AA" w:rsidR="00C30CA6" w:rsidRDefault="00C30CA6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Rui Yang (</w:t>
      </w:r>
      <w:proofErr w:type="spellStart"/>
      <w:r>
        <w:rPr>
          <w:color w:val="000000" w:themeColor="text1"/>
          <w:sz w:val="16"/>
          <w:szCs w:val="14"/>
        </w:rPr>
        <w:t>InterDigital</w:t>
      </w:r>
      <w:proofErr w:type="spellEnd"/>
      <w:r>
        <w:rPr>
          <w:color w:val="000000" w:themeColor="text1"/>
          <w:sz w:val="16"/>
          <w:szCs w:val="14"/>
        </w:rPr>
        <w:t>)</w:t>
      </w:r>
    </w:p>
    <w:p w14:paraId="0D5F053D" w14:textId="0DA9AD3E" w:rsidR="00C3624C" w:rsidRDefault="00C3624C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Sameer </w:t>
      </w:r>
      <w:proofErr w:type="spellStart"/>
      <w:r>
        <w:rPr>
          <w:color w:val="000000" w:themeColor="text1"/>
          <w:sz w:val="16"/>
          <w:szCs w:val="14"/>
        </w:rPr>
        <w:t>Vermani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4167CB3C" w14:textId="455E6FE7" w:rsidR="00DA2E11" w:rsidRDefault="00C5581B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Shawn </w:t>
      </w:r>
      <w:proofErr w:type="spellStart"/>
      <w:r w:rsidR="00DA2E11">
        <w:rPr>
          <w:color w:val="000000" w:themeColor="text1"/>
          <w:sz w:val="16"/>
          <w:szCs w:val="14"/>
        </w:rPr>
        <w:t>Sanghyun</w:t>
      </w:r>
      <w:proofErr w:type="spellEnd"/>
      <w:r w:rsidR="00DA2E11">
        <w:rPr>
          <w:color w:val="000000" w:themeColor="text1"/>
          <w:sz w:val="16"/>
          <w:szCs w:val="14"/>
        </w:rPr>
        <w:t xml:space="preserve"> Kim (WILUS)</w:t>
      </w:r>
    </w:p>
    <w:p w14:paraId="3CCE7101" w14:textId="536335B0" w:rsidR="00D57F56" w:rsidRDefault="00D57F56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Shimi</w:t>
      </w:r>
      <w:proofErr w:type="spellEnd"/>
      <w:r>
        <w:rPr>
          <w:color w:val="000000" w:themeColor="text1"/>
          <w:sz w:val="16"/>
          <w:szCs w:val="14"/>
        </w:rPr>
        <w:t xml:space="preserve"> </w:t>
      </w:r>
      <w:proofErr w:type="spellStart"/>
      <w:r>
        <w:rPr>
          <w:color w:val="000000" w:themeColor="text1"/>
          <w:sz w:val="16"/>
          <w:szCs w:val="14"/>
        </w:rPr>
        <w:t>Shilo</w:t>
      </w:r>
      <w:proofErr w:type="spellEnd"/>
      <w:r>
        <w:rPr>
          <w:color w:val="000000" w:themeColor="text1"/>
          <w:sz w:val="16"/>
          <w:szCs w:val="14"/>
        </w:rPr>
        <w:t xml:space="preserve"> (Huawei)</w:t>
      </w:r>
    </w:p>
    <w:p w14:paraId="13A0838B" w14:textId="067E7DA4" w:rsidR="00D57F56" w:rsidRPr="00D57F56" w:rsidRDefault="0086324F" w:rsidP="00D57F56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 w:rsidRPr="0086324F">
        <w:rPr>
          <w:color w:val="000000" w:themeColor="text1"/>
          <w:sz w:val="16"/>
          <w:szCs w:val="14"/>
        </w:rPr>
        <w:t xml:space="preserve">Sigurd </w:t>
      </w:r>
      <w:proofErr w:type="spellStart"/>
      <w:r w:rsidRPr="0086324F">
        <w:rPr>
          <w:color w:val="000000" w:themeColor="text1"/>
          <w:sz w:val="16"/>
          <w:szCs w:val="14"/>
        </w:rPr>
        <w:t>Schelstraete</w:t>
      </w:r>
      <w:proofErr w:type="spellEnd"/>
      <w:r w:rsidRPr="0086324F">
        <w:rPr>
          <w:color w:val="000000" w:themeColor="text1"/>
          <w:sz w:val="16"/>
          <w:szCs w:val="14"/>
        </w:rPr>
        <w:t xml:space="preserve"> (</w:t>
      </w:r>
      <w:proofErr w:type="spellStart"/>
      <w:r w:rsidRPr="0086324F">
        <w:rPr>
          <w:color w:val="000000" w:themeColor="text1"/>
          <w:sz w:val="16"/>
          <w:szCs w:val="14"/>
        </w:rPr>
        <w:t>Quantenna</w:t>
      </w:r>
      <w:proofErr w:type="spellEnd"/>
      <w:r w:rsidRPr="0086324F">
        <w:rPr>
          <w:color w:val="000000" w:themeColor="text1"/>
          <w:sz w:val="16"/>
          <w:szCs w:val="14"/>
        </w:rPr>
        <w:t>/On Semiconductor)</w:t>
      </w:r>
    </w:p>
    <w:p w14:paraId="3230A2C9" w14:textId="26148444" w:rsidR="00824670" w:rsidRPr="0086324F" w:rsidRDefault="00824670" w:rsidP="0086324F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 xml:space="preserve">Steve </w:t>
      </w:r>
      <w:proofErr w:type="spellStart"/>
      <w:r>
        <w:rPr>
          <w:color w:val="000000" w:themeColor="text1"/>
          <w:sz w:val="16"/>
          <w:szCs w:val="14"/>
        </w:rPr>
        <w:t>Shellhammer</w:t>
      </w:r>
      <w:proofErr w:type="spellEnd"/>
      <w:r>
        <w:rPr>
          <w:color w:val="000000" w:themeColor="text1"/>
          <w:sz w:val="16"/>
          <w:szCs w:val="14"/>
        </w:rPr>
        <w:t xml:space="preserve"> (Qualcomm)</w:t>
      </w:r>
    </w:p>
    <w:p w14:paraId="29261215" w14:textId="37AEB033" w:rsidR="0029243E" w:rsidRDefault="0029243E" w:rsidP="0029243E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 w:rsidRPr="0029243E">
        <w:rPr>
          <w:color w:val="000000" w:themeColor="text1"/>
          <w:sz w:val="16"/>
          <w:szCs w:val="14"/>
        </w:rPr>
        <w:t>Tianyu</w:t>
      </w:r>
      <w:proofErr w:type="spellEnd"/>
      <w:r w:rsidRPr="0029243E">
        <w:rPr>
          <w:color w:val="000000" w:themeColor="text1"/>
          <w:sz w:val="16"/>
          <w:szCs w:val="14"/>
        </w:rPr>
        <w:t xml:space="preserve"> Wu (Apple)</w:t>
      </w:r>
    </w:p>
    <w:p w14:paraId="43AA76FC" w14:textId="4830E747" w:rsidR="00181C7E" w:rsidRDefault="00181C7E" w:rsidP="0029243E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Vinko</w:t>
      </w:r>
      <w:proofErr w:type="spellEnd"/>
      <w:r>
        <w:rPr>
          <w:color w:val="000000" w:themeColor="text1"/>
          <w:sz w:val="16"/>
          <w:szCs w:val="14"/>
        </w:rPr>
        <w:t xml:space="preserve"> Erceg (Broadcom)</w:t>
      </w:r>
    </w:p>
    <w:p w14:paraId="69FFE955" w14:textId="2A4F7AF6" w:rsidR="001D11F0" w:rsidRPr="0029243E" w:rsidRDefault="001D11F0" w:rsidP="0029243E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VK Jones (Qualcomm)</w:t>
      </w:r>
    </w:p>
    <w:p w14:paraId="35330FAB" w14:textId="77777777" w:rsidR="00E3658D" w:rsidRPr="00E3658D" w:rsidRDefault="00E3658D" w:rsidP="00E3658D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Wook</w:t>
      </w:r>
      <w:proofErr w:type="spellEnd"/>
      <w:r>
        <w:rPr>
          <w:color w:val="000000" w:themeColor="text1"/>
          <w:sz w:val="16"/>
          <w:szCs w:val="14"/>
        </w:rPr>
        <w:t xml:space="preserve"> Bong Lee (Samsung)</w:t>
      </w:r>
    </w:p>
    <w:p w14:paraId="6CB9A61A" w14:textId="2A956EE4" w:rsidR="0029243E" w:rsidRDefault="00E3658D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Xiaogang</w:t>
      </w:r>
      <w:proofErr w:type="spellEnd"/>
      <w:r>
        <w:rPr>
          <w:color w:val="000000" w:themeColor="text1"/>
          <w:sz w:val="16"/>
          <w:szCs w:val="14"/>
        </w:rPr>
        <w:t xml:space="preserve"> Chen (Intel)</w:t>
      </w:r>
    </w:p>
    <w:p w14:paraId="41CBF62C" w14:textId="2E967ADB" w:rsidR="00D137ED" w:rsidRDefault="00D137ED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Yan Xin (Huawei)</w:t>
      </w:r>
    </w:p>
    <w:p w14:paraId="096CF80D" w14:textId="7A2A68F1" w:rsidR="00E81B95" w:rsidRDefault="00E81B95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r>
        <w:rPr>
          <w:color w:val="000000" w:themeColor="text1"/>
          <w:sz w:val="16"/>
          <w:szCs w:val="14"/>
        </w:rPr>
        <w:t>Yan Zhang (NXP)</w:t>
      </w:r>
    </w:p>
    <w:p w14:paraId="4808D6C4" w14:textId="4AFF3FDE" w:rsidR="0065707B" w:rsidRDefault="0065707B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Youhan</w:t>
      </w:r>
      <w:proofErr w:type="spellEnd"/>
      <w:r>
        <w:rPr>
          <w:color w:val="000000" w:themeColor="text1"/>
          <w:sz w:val="16"/>
          <w:szCs w:val="14"/>
        </w:rPr>
        <w:t xml:space="preserve"> Kim (Qualcomm)</w:t>
      </w:r>
    </w:p>
    <w:p w14:paraId="3D41FC65" w14:textId="72831A50" w:rsidR="00D137ED" w:rsidRPr="0029243E" w:rsidRDefault="00D137ED" w:rsidP="005B5E90">
      <w:pPr>
        <w:pStyle w:val="ListParagraph"/>
        <w:numPr>
          <w:ilvl w:val="0"/>
          <w:numId w:val="21"/>
        </w:numPr>
        <w:rPr>
          <w:color w:val="000000" w:themeColor="text1"/>
          <w:sz w:val="16"/>
          <w:szCs w:val="14"/>
        </w:rPr>
      </w:pPr>
      <w:proofErr w:type="spellStart"/>
      <w:r>
        <w:rPr>
          <w:color w:val="000000" w:themeColor="text1"/>
          <w:sz w:val="16"/>
          <w:szCs w:val="14"/>
        </w:rPr>
        <w:t>Yujin</w:t>
      </w:r>
      <w:proofErr w:type="spellEnd"/>
      <w:r>
        <w:rPr>
          <w:color w:val="000000" w:themeColor="text1"/>
          <w:sz w:val="16"/>
          <w:szCs w:val="14"/>
        </w:rPr>
        <w:t xml:space="preserve"> Noh </w:t>
      </w:r>
    </w:p>
    <w:p w14:paraId="3F8E954D" w14:textId="47655046" w:rsidR="00390B2E" w:rsidRDefault="00390B2E" w:rsidP="00CF6454">
      <w:bookmarkStart w:id="0" w:name="_GoBack"/>
      <w:bookmarkEnd w:id="0"/>
    </w:p>
    <w:p w14:paraId="14C563E6" w14:textId="77777777" w:rsidR="00D06040" w:rsidRDefault="00D06040" w:rsidP="00CF6454"/>
    <w:p w14:paraId="4EB744F5" w14:textId="3F644129" w:rsidR="005D5509" w:rsidRDefault="0039540D" w:rsidP="00CF645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New Submissions</w:t>
      </w:r>
    </w:p>
    <w:p w14:paraId="04248DE0" w14:textId="77777777" w:rsidR="006A11DE" w:rsidRPr="006A11DE" w:rsidRDefault="006A11DE" w:rsidP="00CF6454">
      <w:pPr>
        <w:rPr>
          <w:b/>
          <w:sz w:val="28"/>
          <w:szCs w:val="28"/>
        </w:rPr>
      </w:pPr>
    </w:p>
    <w:p w14:paraId="1DB8FA7C" w14:textId="66B13254" w:rsidR="008E14A5" w:rsidRPr="008E14A5" w:rsidRDefault="000F3654" w:rsidP="008E14A5">
      <w:pPr>
        <w:pStyle w:val="ListParagraph"/>
        <w:numPr>
          <w:ilvl w:val="0"/>
          <w:numId w:val="34"/>
        </w:numPr>
        <w:rPr>
          <w:b/>
          <w:bCs/>
        </w:rPr>
      </w:pPr>
      <w:r w:rsidRPr="008E14A5">
        <w:rPr>
          <w:b/>
          <w:bCs/>
        </w:rPr>
        <w:t>11-</w:t>
      </w:r>
      <w:r w:rsidR="00FF79C1" w:rsidRPr="008E14A5">
        <w:rPr>
          <w:b/>
          <w:bCs/>
        </w:rPr>
        <w:t>20</w:t>
      </w:r>
      <w:r w:rsidR="008E14A5" w:rsidRPr="008E14A5">
        <w:rPr>
          <w:b/>
          <w:bCs/>
        </w:rPr>
        <w:t>-0</w:t>
      </w:r>
      <w:r w:rsidRPr="008E14A5">
        <w:rPr>
          <w:b/>
          <w:bCs/>
        </w:rPr>
        <w:t>4</w:t>
      </w:r>
      <w:r w:rsidR="00FF79C1" w:rsidRPr="008E14A5">
        <w:rPr>
          <w:b/>
          <w:bCs/>
        </w:rPr>
        <w:t>39r0</w:t>
      </w:r>
      <w:r w:rsidR="00390B2E" w:rsidRPr="008E14A5">
        <w:rPr>
          <w:b/>
          <w:bCs/>
        </w:rPr>
        <w:t xml:space="preserve"> </w:t>
      </w:r>
      <w:r w:rsidR="008E14A5" w:rsidRPr="008E14A5">
        <w:rPr>
          <w:b/>
          <w:bCs/>
        </w:rPr>
        <w:t xml:space="preserve">– </w:t>
      </w:r>
      <w:r w:rsidR="008B1A63" w:rsidRPr="008E14A5">
        <w:rPr>
          <w:b/>
          <w:bCs/>
        </w:rPr>
        <w:t>Efficient EHT Preamble Design</w:t>
      </w:r>
      <w:r w:rsidR="008E14A5" w:rsidRPr="008E14A5">
        <w:rPr>
          <w:b/>
          <w:bCs/>
        </w:rPr>
        <w:t xml:space="preserve"> </w:t>
      </w:r>
      <w:proofErr w:type="gramStart"/>
      <w:r w:rsidR="008E14A5" w:rsidRPr="008E14A5">
        <w:rPr>
          <w:b/>
          <w:bCs/>
        </w:rPr>
        <w:t xml:space="preserve">– </w:t>
      </w:r>
      <w:r w:rsidR="00FF79C1" w:rsidRPr="008E14A5">
        <w:rPr>
          <w:b/>
          <w:bCs/>
        </w:rPr>
        <w:t xml:space="preserve"> </w:t>
      </w:r>
      <w:proofErr w:type="spellStart"/>
      <w:r w:rsidR="00FF79C1" w:rsidRPr="008E14A5">
        <w:t>Jianhan</w:t>
      </w:r>
      <w:proofErr w:type="spellEnd"/>
      <w:proofErr w:type="gramEnd"/>
      <w:r w:rsidR="008B1A63" w:rsidRPr="008E14A5">
        <w:t xml:space="preserve"> Liu</w:t>
      </w:r>
      <w:r w:rsidR="008E14A5">
        <w:t xml:space="preserve"> (</w:t>
      </w:r>
      <w:proofErr w:type="spellStart"/>
      <w:r w:rsidR="008E14A5">
        <w:t>Mediatek</w:t>
      </w:r>
      <w:proofErr w:type="spellEnd"/>
      <w:r w:rsidR="008E14A5">
        <w:t>)</w:t>
      </w:r>
    </w:p>
    <w:p w14:paraId="59FDCA6F" w14:textId="77777777" w:rsidR="00E85CFD" w:rsidRDefault="00233E82" w:rsidP="00E85CFD">
      <w:pPr>
        <w:ind w:left="720"/>
      </w:pPr>
      <w:r w:rsidRPr="001916B5">
        <w:rPr>
          <w:b/>
          <w:szCs w:val="22"/>
        </w:rPr>
        <w:t>Summary:</w:t>
      </w:r>
      <w:r w:rsidRPr="00462CA5">
        <w:rPr>
          <w:bCs/>
          <w:szCs w:val="22"/>
        </w:rPr>
        <w:t xml:space="preserve"> </w:t>
      </w:r>
      <w:r w:rsidR="00004FA5">
        <w:t xml:space="preserve">Proposal for </w:t>
      </w:r>
      <w:r w:rsidR="008B1A63">
        <w:t>efficient EHT preamble that allows different signalling information on different 80MHz segment</w:t>
      </w:r>
      <w:r w:rsidR="00004FA5">
        <w:t>.</w:t>
      </w:r>
    </w:p>
    <w:p w14:paraId="2E4F04CC" w14:textId="77777777" w:rsidR="00E85CFD" w:rsidRDefault="00E85CFD" w:rsidP="00E85CFD">
      <w:pPr>
        <w:ind w:left="720"/>
      </w:pPr>
    </w:p>
    <w:p w14:paraId="6AD0171F" w14:textId="77777777" w:rsidR="00E85CFD" w:rsidRPr="00E85CFD" w:rsidRDefault="00E85CFD" w:rsidP="00E85CF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AC36178" w14:textId="187D27CE" w:rsidR="00E85CFD" w:rsidRDefault="00E85CFD" w:rsidP="00E85CFD">
      <w:pPr>
        <w:ind w:left="720"/>
      </w:pPr>
      <w:r>
        <w:t>C: Need to decode all 4 channels within an 80MHz?</w:t>
      </w:r>
    </w:p>
    <w:p w14:paraId="146CBC6A" w14:textId="5B2AF11E" w:rsidR="00E85CFD" w:rsidRDefault="00E85CFD" w:rsidP="00E85CFD">
      <w:pPr>
        <w:ind w:left="720"/>
      </w:pPr>
      <w:r>
        <w:t xml:space="preserve">A: Yes. From generation to generation, the requirements </w:t>
      </w:r>
      <w:proofErr w:type="gramStart"/>
      <w:r>
        <w:t>is</w:t>
      </w:r>
      <w:proofErr w:type="gramEnd"/>
      <w:r>
        <w:t xml:space="preserve"> higher. </w:t>
      </w:r>
    </w:p>
    <w:p w14:paraId="2F604E83" w14:textId="06C78277" w:rsidR="00E85CFD" w:rsidRDefault="00E85CFD" w:rsidP="00E85CFD">
      <w:pPr>
        <w:ind w:left="720"/>
      </w:pPr>
      <w:r>
        <w:t xml:space="preserve">C: Need to include some MAC experts to review the contribution. </w:t>
      </w:r>
    </w:p>
    <w:p w14:paraId="3799C33B" w14:textId="77777777" w:rsidR="00E85CFD" w:rsidRDefault="00E85CFD" w:rsidP="00E85CFD">
      <w:pPr>
        <w:ind w:left="720"/>
      </w:pPr>
    </w:p>
    <w:p w14:paraId="7B544F1F" w14:textId="2FE4AACD" w:rsidR="00004FA5" w:rsidRDefault="00004FA5" w:rsidP="008E4FF2">
      <w:pPr>
        <w:ind w:firstLine="720"/>
      </w:pPr>
      <w:r>
        <w:t xml:space="preserve">SP deferred </w:t>
      </w:r>
      <w:r w:rsidR="00AC2D0F">
        <w:t>till other options have been discussed</w:t>
      </w:r>
      <w:r>
        <w:t>.</w:t>
      </w:r>
    </w:p>
    <w:p w14:paraId="3B4A775B" w14:textId="77777777" w:rsidR="00001B71" w:rsidRDefault="00001B71" w:rsidP="00390B2E"/>
    <w:p w14:paraId="323B9FA3" w14:textId="3467F97F" w:rsidR="00004FA5" w:rsidRPr="00813BB4" w:rsidRDefault="00004FA5" w:rsidP="00390B2E">
      <w:pPr>
        <w:rPr>
          <w:szCs w:val="22"/>
        </w:rPr>
      </w:pPr>
    </w:p>
    <w:p w14:paraId="17C1EA33" w14:textId="1EE4088C" w:rsidR="00601C14" w:rsidRPr="008E14A5" w:rsidRDefault="00601C14" w:rsidP="00601C14">
      <w:pPr>
        <w:pStyle w:val="ListParagraph"/>
        <w:numPr>
          <w:ilvl w:val="0"/>
          <w:numId w:val="34"/>
        </w:numPr>
        <w:rPr>
          <w:b/>
          <w:bCs/>
        </w:rPr>
      </w:pPr>
      <w:r w:rsidRPr="008E14A5">
        <w:rPr>
          <w:b/>
          <w:bCs/>
        </w:rPr>
        <w:t>11-20-04</w:t>
      </w:r>
      <w:r w:rsidR="001547D1">
        <w:rPr>
          <w:b/>
          <w:bCs/>
        </w:rPr>
        <w:t>74</w:t>
      </w:r>
      <w:r w:rsidRPr="008E14A5">
        <w:rPr>
          <w:b/>
          <w:bCs/>
        </w:rPr>
        <w:t xml:space="preserve">r0 – </w:t>
      </w:r>
      <w:r w:rsidR="001547D1">
        <w:rPr>
          <w:b/>
          <w:bCs/>
        </w:rPr>
        <w:t>Remarks on the content channels</w:t>
      </w:r>
      <w:r w:rsidRPr="008E14A5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r w:rsidR="009B7DF5">
        <w:t>Miguel</w:t>
      </w:r>
      <w:proofErr w:type="gramEnd"/>
      <w:r w:rsidR="009B7DF5">
        <w:t xml:space="preserve"> Lopez</w:t>
      </w:r>
      <w:r>
        <w:t xml:space="preserve"> (</w:t>
      </w:r>
      <w:r w:rsidR="009B7DF5">
        <w:t>Ericsson</w:t>
      </w:r>
      <w:r>
        <w:t>)</w:t>
      </w:r>
    </w:p>
    <w:p w14:paraId="518BF6A5" w14:textId="7D50237E" w:rsidR="002566B2" w:rsidRDefault="002566B2" w:rsidP="002566B2">
      <w:pPr>
        <w:pStyle w:val="ListParagraph"/>
      </w:pPr>
      <w:r w:rsidRPr="002566B2">
        <w:rPr>
          <w:b/>
          <w:sz w:val="22"/>
          <w:szCs w:val="22"/>
        </w:rPr>
        <w:t>Summary:</w:t>
      </w:r>
      <w:r w:rsidR="008331AD">
        <w:t xml:space="preserve"> </w:t>
      </w:r>
      <w:r w:rsidR="008634DF">
        <w:t>Proposed to use Erasure code for EHT SIG</w:t>
      </w:r>
      <w:r>
        <w:t>.</w:t>
      </w:r>
    </w:p>
    <w:p w14:paraId="29F4D5E5" w14:textId="77777777" w:rsidR="002566B2" w:rsidRDefault="002566B2" w:rsidP="002566B2">
      <w:pPr>
        <w:pStyle w:val="ListParagraph"/>
      </w:pPr>
    </w:p>
    <w:p w14:paraId="3DFD7C9A" w14:textId="77777777" w:rsidR="002566B2" w:rsidRPr="00E85CFD" w:rsidRDefault="002566B2" w:rsidP="002566B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A16BCE1" w14:textId="5A9459F9" w:rsidR="002566B2" w:rsidRDefault="002566B2" w:rsidP="00A30AD8">
      <w:pPr>
        <w:ind w:left="720"/>
      </w:pPr>
      <w:r>
        <w:t>C:</w:t>
      </w:r>
      <w:r w:rsidR="00E83395">
        <w:t xml:space="preserve"> </w:t>
      </w:r>
      <w:r w:rsidR="008634DF">
        <w:t>Any simulation results?</w:t>
      </w:r>
    </w:p>
    <w:p w14:paraId="12B9125D" w14:textId="12B48000" w:rsidR="008634DF" w:rsidRDefault="008634DF" w:rsidP="00A30AD8">
      <w:pPr>
        <w:ind w:left="720"/>
      </w:pPr>
      <w:r>
        <w:t xml:space="preserve">A: From the analysis, there is no performance loss. </w:t>
      </w:r>
    </w:p>
    <w:p w14:paraId="0A496031" w14:textId="77777777" w:rsidR="008B3954" w:rsidRPr="00813BB4" w:rsidRDefault="008B3954" w:rsidP="00CF6454"/>
    <w:p w14:paraId="547922B6" w14:textId="2D65D28C" w:rsidR="00E96BD9" w:rsidRDefault="00E96BD9" w:rsidP="00E96BD9">
      <w:pPr>
        <w:keepNext/>
        <w:tabs>
          <w:tab w:val="left" w:pos="7075"/>
        </w:tabs>
      </w:pPr>
      <w:r w:rsidRPr="003911AA">
        <w:rPr>
          <w:highlight w:val="cyan"/>
        </w:rPr>
        <w:t>SP#1</w:t>
      </w:r>
    </w:p>
    <w:p w14:paraId="7C1BD56A" w14:textId="35D27262" w:rsidR="00C42CE0" w:rsidRPr="00C42CE0" w:rsidRDefault="00C42CE0" w:rsidP="00C42CE0">
      <w:pPr>
        <w:numPr>
          <w:ilvl w:val="0"/>
          <w:numId w:val="24"/>
        </w:numPr>
        <w:tabs>
          <w:tab w:val="clear" w:pos="720"/>
          <w:tab w:val="num" w:pos="360"/>
          <w:tab w:val="left" w:pos="7075"/>
        </w:tabs>
        <w:ind w:left="360"/>
        <w:rPr>
          <w:b/>
          <w:bCs/>
        </w:rPr>
      </w:pPr>
      <w:r w:rsidRPr="00C42CE0">
        <w:rPr>
          <w:b/>
          <w:bCs/>
          <w:lang w:val="sv-SE"/>
        </w:rPr>
        <w:t xml:space="preserve">Do </w:t>
      </w:r>
      <w:proofErr w:type="spellStart"/>
      <w:r w:rsidRPr="00C42CE0">
        <w:rPr>
          <w:b/>
          <w:bCs/>
          <w:lang w:val="sv-SE"/>
        </w:rPr>
        <w:t>you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agree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that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TGbe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should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consider</w:t>
      </w:r>
      <w:proofErr w:type="spellEnd"/>
      <w:r w:rsidRPr="00C42CE0">
        <w:rPr>
          <w:b/>
          <w:bCs/>
          <w:lang w:val="sv-SE"/>
        </w:rPr>
        <w:t xml:space="preserve"> the </w:t>
      </w:r>
      <w:proofErr w:type="spellStart"/>
      <w:r w:rsidRPr="00C42CE0">
        <w:rPr>
          <w:b/>
          <w:bCs/>
          <w:lang w:val="sv-SE"/>
        </w:rPr>
        <w:t>use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of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low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complexity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erasure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codes</w:t>
      </w:r>
      <w:proofErr w:type="spellEnd"/>
      <w:r w:rsidRPr="00C42CE0">
        <w:rPr>
          <w:b/>
          <w:bCs/>
          <w:lang w:val="sv-SE"/>
        </w:rPr>
        <w:t xml:space="preserve"> in the design </w:t>
      </w:r>
      <w:proofErr w:type="spellStart"/>
      <w:r w:rsidRPr="00C42CE0">
        <w:rPr>
          <w:b/>
          <w:bCs/>
          <w:lang w:val="sv-SE"/>
        </w:rPr>
        <w:t>of</w:t>
      </w:r>
      <w:proofErr w:type="spellEnd"/>
      <w:r w:rsidRPr="00C42CE0">
        <w:rPr>
          <w:b/>
          <w:bCs/>
          <w:lang w:val="sv-SE"/>
        </w:rPr>
        <w:t xml:space="preserve"> the </w:t>
      </w:r>
      <w:proofErr w:type="spellStart"/>
      <w:r w:rsidRPr="00C42CE0">
        <w:rPr>
          <w:b/>
          <w:bCs/>
          <w:lang w:val="sv-SE"/>
        </w:rPr>
        <w:t>content</w:t>
      </w:r>
      <w:proofErr w:type="spellEnd"/>
      <w:r w:rsidRPr="00C42CE0">
        <w:rPr>
          <w:b/>
          <w:bCs/>
          <w:lang w:val="sv-SE"/>
        </w:rPr>
        <w:t xml:space="preserve"> </w:t>
      </w:r>
      <w:proofErr w:type="spellStart"/>
      <w:r w:rsidRPr="00C42CE0">
        <w:rPr>
          <w:b/>
          <w:bCs/>
          <w:lang w:val="sv-SE"/>
        </w:rPr>
        <w:t>channels</w:t>
      </w:r>
      <w:proofErr w:type="spellEnd"/>
      <w:r w:rsidRPr="00C42CE0">
        <w:rPr>
          <w:b/>
          <w:bCs/>
          <w:lang w:val="sv-SE"/>
        </w:rPr>
        <w:t>?</w:t>
      </w:r>
    </w:p>
    <w:p w14:paraId="74EAF63F" w14:textId="52D72F54" w:rsidR="00E96BD9" w:rsidRDefault="00E96BD9" w:rsidP="00C42CE0">
      <w:pPr>
        <w:tabs>
          <w:tab w:val="left" w:pos="7075"/>
        </w:tabs>
        <w:ind w:left="360"/>
      </w:pPr>
    </w:p>
    <w:p w14:paraId="74F5BD41" w14:textId="5F2ADFE7" w:rsidR="00E96BD9" w:rsidRDefault="00E96BD9" w:rsidP="00E96BD9">
      <w:pPr>
        <w:tabs>
          <w:tab w:val="left" w:pos="7075"/>
        </w:tabs>
      </w:pPr>
      <w:r w:rsidRPr="00715C60">
        <w:rPr>
          <w:highlight w:val="red"/>
        </w:rPr>
        <w:t xml:space="preserve">Y/N/A: </w:t>
      </w:r>
      <w:r w:rsidR="001F66E7">
        <w:rPr>
          <w:highlight w:val="red"/>
        </w:rPr>
        <w:t>9</w:t>
      </w:r>
      <w:r w:rsidRPr="00715C60">
        <w:rPr>
          <w:highlight w:val="red"/>
        </w:rPr>
        <w:t>/</w:t>
      </w:r>
      <w:r w:rsidR="001A34A2">
        <w:rPr>
          <w:highlight w:val="red"/>
        </w:rPr>
        <w:t>1</w:t>
      </w:r>
      <w:r w:rsidRPr="00715C60">
        <w:rPr>
          <w:highlight w:val="red"/>
        </w:rPr>
        <w:t>4/</w:t>
      </w:r>
      <w:r w:rsidR="001F66E7">
        <w:rPr>
          <w:highlight w:val="red"/>
        </w:rPr>
        <w:t>22</w:t>
      </w:r>
    </w:p>
    <w:p w14:paraId="6C412EEF" w14:textId="77777777" w:rsidR="00C275D0" w:rsidRPr="00813BB4" w:rsidRDefault="00C275D0" w:rsidP="00CF6454"/>
    <w:p w14:paraId="299EC82C" w14:textId="6C87463D" w:rsidR="00B214EB" w:rsidRDefault="00B214EB" w:rsidP="00B214EB">
      <w:pPr>
        <w:rPr>
          <w:szCs w:val="22"/>
        </w:rPr>
      </w:pPr>
    </w:p>
    <w:p w14:paraId="046D390D" w14:textId="77777777" w:rsidR="00B66426" w:rsidRPr="00813BB4" w:rsidRDefault="00B66426" w:rsidP="00B66426">
      <w:pPr>
        <w:rPr>
          <w:szCs w:val="22"/>
        </w:rPr>
      </w:pPr>
    </w:p>
    <w:p w14:paraId="6D32520E" w14:textId="7E249498" w:rsidR="00B66426" w:rsidRPr="008E14A5" w:rsidRDefault="00B66426" w:rsidP="00B66426">
      <w:pPr>
        <w:pStyle w:val="ListParagraph"/>
        <w:numPr>
          <w:ilvl w:val="0"/>
          <w:numId w:val="34"/>
        </w:numPr>
        <w:rPr>
          <w:b/>
          <w:bCs/>
        </w:rPr>
      </w:pPr>
      <w:r w:rsidRPr="008E14A5">
        <w:rPr>
          <w:b/>
          <w:bCs/>
        </w:rPr>
        <w:t>11-20-0</w:t>
      </w:r>
      <w:r w:rsidR="00E53DA9">
        <w:rPr>
          <w:b/>
          <w:bCs/>
        </w:rPr>
        <w:t>382</w:t>
      </w:r>
      <w:r w:rsidRPr="008E14A5">
        <w:rPr>
          <w:b/>
          <w:bCs/>
        </w:rPr>
        <w:t xml:space="preserve">r0 – </w:t>
      </w:r>
      <w:r w:rsidR="000914C8" w:rsidRPr="000914C8">
        <w:rPr>
          <w:b/>
          <w:bCs/>
        </w:rPr>
        <w:t>P-matrix based LTFs for EHT</w:t>
      </w:r>
      <w:r w:rsidR="000914C8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r w:rsidR="000914C8">
        <w:t>Sameer</w:t>
      </w:r>
      <w:proofErr w:type="gramEnd"/>
      <w:r w:rsidR="000914C8">
        <w:t xml:space="preserve"> </w:t>
      </w:r>
      <w:proofErr w:type="spellStart"/>
      <w:r w:rsidR="000914C8">
        <w:t>Vermani</w:t>
      </w:r>
      <w:proofErr w:type="spellEnd"/>
      <w:r>
        <w:t xml:space="preserve"> (</w:t>
      </w:r>
      <w:r w:rsidR="000914C8">
        <w:t>Qualcomm</w:t>
      </w:r>
      <w:r>
        <w:t>)</w:t>
      </w:r>
    </w:p>
    <w:p w14:paraId="3E82D4FA" w14:textId="3ACA35F8" w:rsidR="00B66426" w:rsidRDefault="00B66426" w:rsidP="00B66426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t xml:space="preserve"> </w:t>
      </w:r>
      <w:r w:rsidR="006C4A1F">
        <w:t>Presented simulation results and showed that P-matrix based LTF design is robust to CFO spreads. Propose to adopt P-matrix based design for all spatial multiplexing modes in EHT</w:t>
      </w:r>
      <w:r>
        <w:t>.</w:t>
      </w:r>
      <w:r w:rsidR="000D4215">
        <w:t xml:space="preserve"> </w:t>
      </w:r>
    </w:p>
    <w:p w14:paraId="3C315842" w14:textId="77777777" w:rsidR="00B66426" w:rsidRDefault="00B66426" w:rsidP="00B66426">
      <w:pPr>
        <w:pStyle w:val="ListParagraph"/>
      </w:pPr>
    </w:p>
    <w:p w14:paraId="4C13A2DC" w14:textId="77777777" w:rsidR="00B66426" w:rsidRPr="00E85CFD" w:rsidRDefault="00B66426" w:rsidP="00B6642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EE1F4A2" w14:textId="7F6F4673" w:rsidR="00B66426" w:rsidRDefault="00B66426" w:rsidP="008B44A1">
      <w:pPr>
        <w:ind w:left="720"/>
      </w:pPr>
      <w:r>
        <w:t xml:space="preserve">C: </w:t>
      </w:r>
      <w:r w:rsidR="006A1834">
        <w:t xml:space="preserve">May need further discussion on P-matrix for large dimension. </w:t>
      </w:r>
    </w:p>
    <w:p w14:paraId="6AEE96CC" w14:textId="4E404450" w:rsidR="00F735DC" w:rsidRDefault="00F735DC" w:rsidP="008B44A1">
      <w:pPr>
        <w:ind w:left="720"/>
      </w:pPr>
      <w:r>
        <w:t>C: Do you assume perfect power control in your simulation?</w:t>
      </w:r>
    </w:p>
    <w:p w14:paraId="1289819D" w14:textId="05159C42" w:rsidR="00F735DC" w:rsidRDefault="00F735DC" w:rsidP="008B44A1">
      <w:pPr>
        <w:ind w:left="720"/>
      </w:pPr>
      <w:r>
        <w:t xml:space="preserve">A: Yes. </w:t>
      </w:r>
    </w:p>
    <w:p w14:paraId="29183CC9" w14:textId="2BBE3F5C" w:rsidR="00F735DC" w:rsidRDefault="00F735DC" w:rsidP="008B44A1">
      <w:pPr>
        <w:ind w:left="720"/>
      </w:pPr>
      <w:r>
        <w:t xml:space="preserve">C: </w:t>
      </w:r>
      <w:r w:rsidR="00CF171E">
        <w:t xml:space="preserve">When you say CFO tracking, </w:t>
      </w:r>
      <w:r w:rsidR="00E36C85">
        <w:t>you mean for LTF not for data right?</w:t>
      </w:r>
    </w:p>
    <w:p w14:paraId="0EC91FD0" w14:textId="4FC2A320" w:rsidR="00CF171E" w:rsidRDefault="008514EE" w:rsidP="008B44A1">
      <w:pPr>
        <w:ind w:left="720"/>
      </w:pPr>
      <w:r>
        <w:t>A</w:t>
      </w:r>
      <w:r w:rsidR="00CF171E">
        <w:t xml:space="preserve">: </w:t>
      </w:r>
      <w:r w:rsidR="00E36C85">
        <w:t xml:space="preserve">Data part always have tracking. We refer to tracking for LTF in the contribution. </w:t>
      </w:r>
    </w:p>
    <w:p w14:paraId="274F4EC7" w14:textId="77777777" w:rsidR="00CA7167" w:rsidRDefault="00CA7167" w:rsidP="00B51C7F"/>
    <w:p w14:paraId="6B7795CF" w14:textId="25F317F2" w:rsidR="002F704C" w:rsidRPr="00016694" w:rsidRDefault="00016694" w:rsidP="0001669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</w:p>
    <w:p w14:paraId="0BEA807C" w14:textId="6951F8E8" w:rsidR="00016694" w:rsidRPr="00016694" w:rsidRDefault="00016694" w:rsidP="00016694">
      <w:pPr>
        <w:numPr>
          <w:ilvl w:val="0"/>
          <w:numId w:val="36"/>
        </w:numPr>
        <w:rPr>
          <w:szCs w:val="22"/>
          <w:lang w:val="en-US"/>
        </w:rPr>
      </w:pPr>
      <w:r w:rsidRPr="00016694">
        <w:rPr>
          <w:b/>
          <w:bCs/>
          <w:szCs w:val="22"/>
          <w:lang w:val="en-US"/>
        </w:rPr>
        <w:t>Do you agree to adopt P-matrix based modulation of EHT-LTFs for all spatial multiplexing modes (both UL and DL)</w:t>
      </w:r>
      <w:r w:rsidR="001C38C8">
        <w:rPr>
          <w:b/>
          <w:bCs/>
          <w:szCs w:val="22"/>
          <w:lang w:val="en-US"/>
        </w:rPr>
        <w:t xml:space="preserve"> defined </w:t>
      </w:r>
      <w:r w:rsidRPr="00016694">
        <w:rPr>
          <w:b/>
          <w:bCs/>
          <w:szCs w:val="22"/>
          <w:lang w:val="en-US"/>
        </w:rPr>
        <w:t>in EHT?</w:t>
      </w:r>
    </w:p>
    <w:p w14:paraId="3E4FCF1E" w14:textId="77777777" w:rsidR="00016694" w:rsidRPr="00016694" w:rsidRDefault="00016694" w:rsidP="00016694">
      <w:pPr>
        <w:numPr>
          <w:ilvl w:val="1"/>
          <w:numId w:val="36"/>
        </w:numPr>
        <w:rPr>
          <w:szCs w:val="22"/>
          <w:lang w:val="en-US"/>
        </w:rPr>
      </w:pPr>
      <w:r w:rsidRPr="00016694">
        <w:rPr>
          <w:szCs w:val="22"/>
          <w:lang w:val="en-US"/>
        </w:rPr>
        <w:t>All spatial streams are active during EHT-LTFs on every non-zero LTF tone</w:t>
      </w:r>
    </w:p>
    <w:p w14:paraId="16C982F9" w14:textId="77777777" w:rsidR="00016694" w:rsidRPr="00016694" w:rsidRDefault="00016694" w:rsidP="00016694">
      <w:pPr>
        <w:numPr>
          <w:ilvl w:val="1"/>
          <w:numId w:val="36"/>
        </w:numPr>
        <w:rPr>
          <w:szCs w:val="22"/>
          <w:lang w:val="en-US"/>
        </w:rPr>
      </w:pPr>
      <w:r w:rsidRPr="00016694">
        <w:rPr>
          <w:szCs w:val="22"/>
          <w:lang w:val="en-US"/>
        </w:rPr>
        <w:t>Applicable to multi-AP transmission modes as well</w:t>
      </w:r>
    </w:p>
    <w:p w14:paraId="042A6BE1" w14:textId="6B0EB389" w:rsidR="00177B9A" w:rsidRDefault="00177B9A" w:rsidP="00B214EB">
      <w:pPr>
        <w:rPr>
          <w:szCs w:val="22"/>
          <w:lang w:val="en-US"/>
        </w:rPr>
      </w:pPr>
    </w:p>
    <w:p w14:paraId="64AEA88D" w14:textId="5F0CAD0D" w:rsidR="00016694" w:rsidRDefault="00016694" w:rsidP="00016694">
      <w:pPr>
        <w:tabs>
          <w:tab w:val="left" w:pos="7075"/>
        </w:tabs>
      </w:pPr>
      <w:r w:rsidRPr="00AD741E">
        <w:rPr>
          <w:highlight w:val="green"/>
        </w:rPr>
        <w:t xml:space="preserve">Y/N/A: </w:t>
      </w:r>
      <w:r w:rsidR="003E4C3D">
        <w:rPr>
          <w:highlight w:val="green"/>
        </w:rPr>
        <w:t>30</w:t>
      </w:r>
      <w:r w:rsidRPr="00AD741E">
        <w:rPr>
          <w:highlight w:val="green"/>
        </w:rPr>
        <w:t>/</w:t>
      </w:r>
      <w:r w:rsidR="003E4C3D">
        <w:rPr>
          <w:highlight w:val="green"/>
        </w:rPr>
        <w:t>0</w:t>
      </w:r>
      <w:r w:rsidRPr="00AD741E">
        <w:rPr>
          <w:highlight w:val="green"/>
        </w:rPr>
        <w:t>/</w:t>
      </w:r>
      <w:r w:rsidR="003E4C3D">
        <w:rPr>
          <w:highlight w:val="green"/>
        </w:rPr>
        <w:t>11</w:t>
      </w:r>
    </w:p>
    <w:p w14:paraId="2E0A8575" w14:textId="77777777" w:rsidR="00016694" w:rsidRDefault="00016694" w:rsidP="00B214EB">
      <w:pPr>
        <w:rPr>
          <w:szCs w:val="22"/>
          <w:lang w:val="en-US"/>
        </w:rPr>
      </w:pPr>
    </w:p>
    <w:p w14:paraId="1114EE82" w14:textId="3BF681A1" w:rsidR="00016694" w:rsidRDefault="00016694" w:rsidP="00B214EB">
      <w:pPr>
        <w:rPr>
          <w:szCs w:val="22"/>
          <w:lang w:val="en-US"/>
        </w:rPr>
      </w:pPr>
    </w:p>
    <w:p w14:paraId="7AD7D839" w14:textId="458F01A3" w:rsidR="00394AD3" w:rsidRDefault="00394AD3" w:rsidP="00B214EB">
      <w:pPr>
        <w:rPr>
          <w:szCs w:val="22"/>
          <w:lang w:val="en-US"/>
        </w:rPr>
      </w:pPr>
    </w:p>
    <w:p w14:paraId="499516B5" w14:textId="770713D2" w:rsidR="0093152C" w:rsidRPr="008E14A5" w:rsidRDefault="0093152C" w:rsidP="0093152C">
      <w:pPr>
        <w:pStyle w:val="ListParagraph"/>
        <w:numPr>
          <w:ilvl w:val="0"/>
          <w:numId w:val="34"/>
        </w:numPr>
        <w:rPr>
          <w:b/>
          <w:bCs/>
        </w:rPr>
      </w:pPr>
      <w:r w:rsidRPr="008E14A5">
        <w:rPr>
          <w:b/>
          <w:bCs/>
        </w:rPr>
        <w:t>11-20-0</w:t>
      </w:r>
      <w:r>
        <w:rPr>
          <w:b/>
          <w:bCs/>
        </w:rPr>
        <w:t>406</w:t>
      </w:r>
      <w:r w:rsidRPr="008E14A5">
        <w:rPr>
          <w:b/>
          <w:bCs/>
        </w:rPr>
        <w:t>r</w:t>
      </w:r>
      <w:r w:rsidR="004E400F">
        <w:rPr>
          <w:b/>
          <w:bCs/>
        </w:rPr>
        <w:t>1</w:t>
      </w:r>
      <w:r w:rsidRPr="008E14A5">
        <w:rPr>
          <w:b/>
          <w:bCs/>
        </w:rPr>
        <w:t xml:space="preserve"> – </w:t>
      </w:r>
      <w:r w:rsidR="002E1304" w:rsidRPr="002E1304">
        <w:rPr>
          <w:b/>
          <w:bCs/>
        </w:rPr>
        <w:t>Phase Rotation Proposal</w:t>
      </w:r>
      <w:r w:rsidR="002E1304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proofErr w:type="spellStart"/>
      <w:r w:rsidR="002E1304">
        <w:t>Eunsung</w:t>
      </w:r>
      <w:proofErr w:type="spellEnd"/>
      <w:proofErr w:type="gramEnd"/>
      <w:r w:rsidR="002E1304">
        <w:t xml:space="preserve"> Park </w:t>
      </w:r>
      <w:r>
        <w:t xml:space="preserve"> (</w:t>
      </w:r>
      <w:r w:rsidR="002E1304">
        <w:t>LG</w:t>
      </w:r>
      <w:r>
        <w:t>)</w:t>
      </w:r>
    </w:p>
    <w:p w14:paraId="7794ED40" w14:textId="7E5E1A8D" w:rsidR="0093152C" w:rsidRDefault="0093152C" w:rsidP="0093152C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t xml:space="preserve"> </w:t>
      </w:r>
      <w:r w:rsidR="00044A5A">
        <w:t>Proposed phase rotation for 320MHz PPDU and evaluated PAPR performance</w:t>
      </w:r>
      <w:r>
        <w:t xml:space="preserve">. </w:t>
      </w:r>
    </w:p>
    <w:p w14:paraId="275EA5BD" w14:textId="77777777" w:rsidR="0093152C" w:rsidRDefault="0093152C" w:rsidP="0093152C">
      <w:pPr>
        <w:pStyle w:val="ListParagraph"/>
      </w:pPr>
    </w:p>
    <w:p w14:paraId="7509164E" w14:textId="77777777" w:rsidR="0093152C" w:rsidRPr="00E85CFD" w:rsidRDefault="0093152C" w:rsidP="0093152C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8A99596" w14:textId="75543C3C" w:rsidR="0093152C" w:rsidRDefault="0093152C" w:rsidP="0093152C">
      <w:pPr>
        <w:ind w:left="720"/>
      </w:pPr>
      <w:r>
        <w:t xml:space="preserve">C:  </w:t>
      </w:r>
      <w:r w:rsidR="00DC737D">
        <w:t>Some concern on the performance of L-SIG, may need some more discussion</w:t>
      </w:r>
    </w:p>
    <w:p w14:paraId="283F3EE3" w14:textId="487E8832" w:rsidR="00DC737D" w:rsidRDefault="00DC737D" w:rsidP="0093152C">
      <w:pPr>
        <w:ind w:left="720"/>
      </w:pPr>
      <w:r>
        <w:t>C: Can you also take U-SIG into consideration?</w:t>
      </w:r>
    </w:p>
    <w:p w14:paraId="393BBF08" w14:textId="4185BD92" w:rsidR="00DC737D" w:rsidRDefault="00DC737D" w:rsidP="0093152C">
      <w:pPr>
        <w:ind w:left="720"/>
      </w:pPr>
      <w:r>
        <w:t xml:space="preserve">A: Yes. </w:t>
      </w:r>
    </w:p>
    <w:p w14:paraId="1A3E98AB" w14:textId="777854CE" w:rsidR="00394AD3" w:rsidRPr="0093152C" w:rsidRDefault="00394AD3" w:rsidP="00B214EB">
      <w:pPr>
        <w:rPr>
          <w:szCs w:val="22"/>
        </w:rPr>
      </w:pPr>
    </w:p>
    <w:p w14:paraId="45D49A49" w14:textId="408D121A" w:rsidR="00DC737D" w:rsidRDefault="00DC737D" w:rsidP="00DC737D">
      <w:pPr>
        <w:ind w:firstLine="720"/>
      </w:pPr>
      <w:r>
        <w:t>SP deferred for more discussions.</w:t>
      </w:r>
    </w:p>
    <w:p w14:paraId="5E5A6BF4" w14:textId="4DEC5910" w:rsidR="0093152C" w:rsidRPr="00DC737D" w:rsidRDefault="0093152C" w:rsidP="00B214EB">
      <w:pPr>
        <w:rPr>
          <w:szCs w:val="22"/>
        </w:rPr>
      </w:pPr>
    </w:p>
    <w:p w14:paraId="7F21AA74" w14:textId="007445C3" w:rsidR="0093152C" w:rsidRDefault="0093152C" w:rsidP="00B214EB">
      <w:pPr>
        <w:rPr>
          <w:szCs w:val="22"/>
          <w:lang w:val="en-US"/>
        </w:rPr>
      </w:pPr>
    </w:p>
    <w:p w14:paraId="3E07F50F" w14:textId="77777777" w:rsidR="00A669BC" w:rsidRDefault="00A669BC" w:rsidP="00A669BC">
      <w:pPr>
        <w:rPr>
          <w:szCs w:val="22"/>
          <w:lang w:val="en-US"/>
        </w:rPr>
      </w:pPr>
    </w:p>
    <w:p w14:paraId="52511AF6" w14:textId="2856E85D" w:rsidR="00A669BC" w:rsidRPr="008E14A5" w:rsidRDefault="00A669BC" w:rsidP="00A669BC">
      <w:pPr>
        <w:pStyle w:val="ListParagraph"/>
        <w:numPr>
          <w:ilvl w:val="0"/>
          <w:numId w:val="34"/>
        </w:numPr>
        <w:rPr>
          <w:b/>
          <w:bCs/>
        </w:rPr>
      </w:pPr>
      <w:r w:rsidRPr="008E14A5">
        <w:rPr>
          <w:b/>
          <w:bCs/>
        </w:rPr>
        <w:t>11-20-0</w:t>
      </w:r>
      <w:r>
        <w:rPr>
          <w:b/>
          <w:bCs/>
        </w:rPr>
        <w:t>4</w:t>
      </w:r>
      <w:r w:rsidR="00F42EF6">
        <w:rPr>
          <w:b/>
          <w:bCs/>
        </w:rPr>
        <w:t>8</w:t>
      </w:r>
      <w:r>
        <w:rPr>
          <w:b/>
          <w:bCs/>
        </w:rPr>
        <w:t>6</w:t>
      </w:r>
      <w:r w:rsidRPr="008E14A5">
        <w:rPr>
          <w:b/>
          <w:bCs/>
        </w:rPr>
        <w:t>r</w:t>
      </w:r>
      <w:r w:rsidR="00F42EF6">
        <w:rPr>
          <w:b/>
          <w:bCs/>
        </w:rPr>
        <w:t>0</w:t>
      </w:r>
      <w:r w:rsidRPr="008E14A5">
        <w:rPr>
          <w:b/>
          <w:bCs/>
        </w:rPr>
        <w:t xml:space="preserve"> – </w:t>
      </w:r>
      <w:r w:rsidR="000D3CF8" w:rsidRPr="000D3CF8">
        <w:rPr>
          <w:b/>
          <w:bCs/>
        </w:rPr>
        <w:t>Decoupling Channel Training from NSTS</w:t>
      </w:r>
      <w:r w:rsidR="000D3CF8">
        <w:rPr>
          <w:b/>
          <w:bCs/>
        </w:rPr>
        <w:t xml:space="preserve"> </w:t>
      </w:r>
      <w:proofErr w:type="gramStart"/>
      <w:r w:rsidRPr="008E14A5">
        <w:rPr>
          <w:b/>
          <w:bCs/>
        </w:rPr>
        <w:t xml:space="preserve">–  </w:t>
      </w:r>
      <w:r w:rsidR="000D3CF8">
        <w:t>Abhishek</w:t>
      </w:r>
      <w:proofErr w:type="gramEnd"/>
      <w:r w:rsidR="000D3CF8">
        <w:t xml:space="preserve"> Agrawal</w:t>
      </w:r>
      <w:r>
        <w:t xml:space="preserve">  (</w:t>
      </w:r>
      <w:proofErr w:type="spellStart"/>
      <w:r w:rsidR="000D3CF8">
        <w:t>Quantenna</w:t>
      </w:r>
      <w:proofErr w:type="spellEnd"/>
      <w:r w:rsidR="00611CBD">
        <w:t>/ON semiconductor</w:t>
      </w:r>
      <w:r>
        <w:t>)</w:t>
      </w:r>
    </w:p>
    <w:p w14:paraId="0C843965" w14:textId="3D1F1DC2" w:rsidR="00A669BC" w:rsidRDefault="00A669BC" w:rsidP="00A669BC">
      <w:pPr>
        <w:pStyle w:val="ListParagraph"/>
      </w:pPr>
      <w:r w:rsidRPr="002566B2">
        <w:rPr>
          <w:b/>
          <w:sz w:val="22"/>
          <w:szCs w:val="22"/>
        </w:rPr>
        <w:t>Summary:</w:t>
      </w:r>
      <w:r>
        <w:t xml:space="preserve"> </w:t>
      </w:r>
      <w:r w:rsidR="00B81209">
        <w:t>Propose to decouple N_EHTLTF from NSTS and signal separately</w:t>
      </w:r>
      <w:r>
        <w:t>.</w:t>
      </w:r>
      <w:r w:rsidR="00E55C76">
        <w:t xml:space="preserve"> Allow using larger number of LTF symbols can bring some gain. </w:t>
      </w:r>
      <w:r>
        <w:t xml:space="preserve"> </w:t>
      </w:r>
    </w:p>
    <w:p w14:paraId="479A8BFE" w14:textId="77777777" w:rsidR="00A669BC" w:rsidRDefault="00A669BC" w:rsidP="00A669BC">
      <w:pPr>
        <w:pStyle w:val="ListParagraph"/>
      </w:pPr>
    </w:p>
    <w:p w14:paraId="0EF960E0" w14:textId="77777777" w:rsidR="00A669BC" w:rsidRPr="00E85CFD" w:rsidRDefault="00A669BC" w:rsidP="00A669BC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83BC063" w14:textId="456610DB" w:rsidR="00E3169B" w:rsidRDefault="00A669BC" w:rsidP="00E3169B">
      <w:pPr>
        <w:ind w:left="720"/>
      </w:pPr>
      <w:r>
        <w:t xml:space="preserve">C: </w:t>
      </w:r>
      <w:r w:rsidR="00E3169B">
        <w:t xml:space="preserve">How much </w:t>
      </w:r>
      <w:r w:rsidR="00033E02">
        <w:t xml:space="preserve">gain depends on </w:t>
      </w:r>
      <w:r w:rsidR="00A64177">
        <w:t xml:space="preserve">smoothing </w:t>
      </w:r>
      <w:r w:rsidR="00033E02">
        <w:t>implementation.</w:t>
      </w:r>
      <w:r w:rsidR="00E3169B">
        <w:t xml:space="preserve"> The gain can be smaller with some implementation choice. </w:t>
      </w:r>
    </w:p>
    <w:p w14:paraId="707ECF60" w14:textId="3DCC7E1A" w:rsidR="00033E02" w:rsidRDefault="00033E02" w:rsidP="00695000">
      <w:pPr>
        <w:ind w:left="720"/>
      </w:pPr>
      <w:r>
        <w:t xml:space="preserve">C: </w:t>
      </w:r>
      <w:r w:rsidR="00E3169B">
        <w:t xml:space="preserve">Adding more LTF brings overhead, it’s a </w:t>
      </w:r>
      <w:proofErr w:type="spellStart"/>
      <w:r w:rsidR="00E3169B">
        <w:t>tradeoff</w:t>
      </w:r>
      <w:proofErr w:type="spellEnd"/>
      <w:r w:rsidR="00E3169B">
        <w:t xml:space="preserve">. </w:t>
      </w:r>
    </w:p>
    <w:p w14:paraId="690E80B6" w14:textId="411D9B0D" w:rsidR="00E3169B" w:rsidRDefault="00E3169B" w:rsidP="00695000">
      <w:pPr>
        <w:ind w:left="720"/>
      </w:pPr>
      <w:r>
        <w:t xml:space="preserve">C: </w:t>
      </w:r>
      <w:r w:rsidR="002B490F">
        <w:t>Is it possible to make it optional</w:t>
      </w:r>
      <w:r w:rsidR="00891CE9">
        <w:t xml:space="preserve"> to let Rx decide?</w:t>
      </w:r>
    </w:p>
    <w:p w14:paraId="27D229BA" w14:textId="5FE71306" w:rsidR="00891CE9" w:rsidRDefault="00891CE9" w:rsidP="00695000">
      <w:pPr>
        <w:ind w:left="720"/>
      </w:pPr>
      <w:r>
        <w:t xml:space="preserve">A: </w:t>
      </w:r>
      <w:r w:rsidR="00511B2D">
        <w:t xml:space="preserve">Tx may be able to learn it and decide number of LTF. May not need to signal from Rx. </w:t>
      </w:r>
    </w:p>
    <w:p w14:paraId="3ED1BB1A" w14:textId="7A29EFBA" w:rsidR="000E6D1E" w:rsidRDefault="000E6D1E" w:rsidP="008F4B3D"/>
    <w:p w14:paraId="44413FC9" w14:textId="6E69992B" w:rsidR="00A669BC" w:rsidRDefault="00A669BC" w:rsidP="00A669BC">
      <w:pPr>
        <w:rPr>
          <w:szCs w:val="22"/>
        </w:rPr>
      </w:pPr>
    </w:p>
    <w:p w14:paraId="1E7C8575" w14:textId="77777777" w:rsidR="006108A7" w:rsidRPr="00813BB4" w:rsidRDefault="006108A7" w:rsidP="006108A7"/>
    <w:p w14:paraId="2A18A46F" w14:textId="70437AF6" w:rsidR="006108A7" w:rsidRDefault="006108A7" w:rsidP="006108A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</w:p>
    <w:p w14:paraId="0E690261" w14:textId="2B41D561" w:rsidR="006108A7" w:rsidRPr="00C42CE0" w:rsidRDefault="006108A7" w:rsidP="006108A7">
      <w:pPr>
        <w:numPr>
          <w:ilvl w:val="0"/>
          <w:numId w:val="24"/>
        </w:numPr>
        <w:tabs>
          <w:tab w:val="clear" w:pos="720"/>
          <w:tab w:val="num" w:pos="360"/>
          <w:tab w:val="left" w:pos="7075"/>
        </w:tabs>
        <w:ind w:left="360"/>
        <w:rPr>
          <w:b/>
          <w:bCs/>
        </w:rPr>
      </w:pPr>
      <w:r w:rsidRPr="00C42CE0">
        <w:rPr>
          <w:b/>
          <w:bCs/>
          <w:lang w:val="sv-SE"/>
        </w:rPr>
        <w:t xml:space="preserve">Do </w:t>
      </w:r>
      <w:proofErr w:type="spellStart"/>
      <w:r w:rsidRPr="00C42CE0">
        <w:rPr>
          <w:b/>
          <w:bCs/>
          <w:lang w:val="sv-SE"/>
        </w:rPr>
        <w:t>you</w:t>
      </w:r>
      <w:proofErr w:type="spellEnd"/>
      <w:r w:rsidRPr="00C42CE0">
        <w:rPr>
          <w:b/>
          <w:bCs/>
          <w:lang w:val="sv-SE"/>
        </w:rPr>
        <w:t xml:space="preserve"> </w:t>
      </w:r>
      <w:r w:rsidR="00A0332B">
        <w:rPr>
          <w:b/>
          <w:bCs/>
          <w:lang w:val="sv-SE"/>
        </w:rPr>
        <w:t>support to</w:t>
      </w:r>
      <w:r w:rsidR="004C5193">
        <w:rPr>
          <w:b/>
          <w:bCs/>
          <w:lang w:val="sv-SE"/>
        </w:rPr>
        <w:t xml:space="preserve"> </w:t>
      </w:r>
      <w:proofErr w:type="spellStart"/>
      <w:r w:rsidR="004C5193">
        <w:rPr>
          <w:b/>
          <w:bCs/>
          <w:lang w:val="sv-SE"/>
        </w:rPr>
        <w:t>optionally</w:t>
      </w:r>
      <w:proofErr w:type="spellEnd"/>
      <w:r w:rsidR="00A0332B">
        <w:rPr>
          <w:b/>
          <w:bCs/>
          <w:lang w:val="sv-SE"/>
        </w:rPr>
        <w:t xml:space="preserve"> </w:t>
      </w:r>
      <w:proofErr w:type="spellStart"/>
      <w:r w:rsidR="00A0332B">
        <w:rPr>
          <w:b/>
          <w:bCs/>
          <w:lang w:val="sv-SE"/>
        </w:rPr>
        <w:t>allow</w:t>
      </w:r>
      <w:proofErr w:type="spellEnd"/>
      <w:r w:rsidR="00A0332B">
        <w:rPr>
          <w:b/>
          <w:bCs/>
          <w:lang w:val="sv-SE"/>
        </w:rPr>
        <w:t xml:space="preserve"> flexible N</w:t>
      </w:r>
      <w:r w:rsidR="00A0332B" w:rsidRPr="00F81552">
        <w:rPr>
          <w:b/>
          <w:bCs/>
          <w:vertAlign w:val="subscript"/>
          <w:lang w:val="sv-SE"/>
        </w:rPr>
        <w:t>EHT-LTF</w:t>
      </w:r>
      <w:r w:rsidR="00A0332B">
        <w:rPr>
          <w:b/>
          <w:bCs/>
          <w:lang w:val="sv-SE"/>
        </w:rPr>
        <w:t xml:space="preserve"> and </w:t>
      </w:r>
      <w:proofErr w:type="spellStart"/>
      <w:r w:rsidR="00A0332B">
        <w:rPr>
          <w:b/>
          <w:bCs/>
          <w:lang w:val="sv-SE"/>
        </w:rPr>
        <w:t>include</w:t>
      </w:r>
      <w:proofErr w:type="spellEnd"/>
      <w:r w:rsidR="00A0332B">
        <w:rPr>
          <w:b/>
          <w:bCs/>
          <w:lang w:val="sv-SE"/>
        </w:rPr>
        <w:t xml:space="preserve"> N</w:t>
      </w:r>
      <w:r w:rsidR="00A0332B" w:rsidRPr="00F81552">
        <w:rPr>
          <w:b/>
          <w:bCs/>
          <w:vertAlign w:val="subscript"/>
          <w:lang w:val="sv-SE"/>
        </w:rPr>
        <w:t>EHT-LTF</w:t>
      </w:r>
      <w:r w:rsidR="00F81552">
        <w:rPr>
          <w:b/>
          <w:bCs/>
          <w:lang w:val="sv-SE"/>
        </w:rPr>
        <w:t xml:space="preserve"> i</w:t>
      </w:r>
      <w:r w:rsidR="00A0332B">
        <w:rPr>
          <w:b/>
          <w:bCs/>
          <w:lang w:val="sv-SE"/>
        </w:rPr>
        <w:t xml:space="preserve">n EHT packets sent to a </w:t>
      </w:r>
      <w:proofErr w:type="spellStart"/>
      <w:r w:rsidR="00A0332B">
        <w:rPr>
          <w:b/>
          <w:bCs/>
          <w:lang w:val="sv-SE"/>
        </w:rPr>
        <w:t>single</w:t>
      </w:r>
      <w:proofErr w:type="spellEnd"/>
      <w:r w:rsidR="00A0332B">
        <w:rPr>
          <w:b/>
          <w:bCs/>
          <w:lang w:val="sv-SE"/>
        </w:rPr>
        <w:t xml:space="preserve"> </w:t>
      </w:r>
      <w:proofErr w:type="spellStart"/>
      <w:r w:rsidR="00A0332B">
        <w:rPr>
          <w:b/>
          <w:bCs/>
          <w:lang w:val="sv-SE"/>
        </w:rPr>
        <w:t>user</w:t>
      </w:r>
      <w:proofErr w:type="spellEnd"/>
      <w:r w:rsidRPr="00C42CE0">
        <w:rPr>
          <w:b/>
          <w:bCs/>
          <w:lang w:val="sv-SE"/>
        </w:rPr>
        <w:t>?</w:t>
      </w:r>
    </w:p>
    <w:p w14:paraId="6D8D04B9" w14:textId="77777777" w:rsidR="006108A7" w:rsidRDefault="006108A7" w:rsidP="006108A7">
      <w:pPr>
        <w:tabs>
          <w:tab w:val="left" w:pos="7075"/>
        </w:tabs>
        <w:ind w:left="360"/>
      </w:pPr>
    </w:p>
    <w:p w14:paraId="55FB23F8" w14:textId="6460EE25" w:rsidR="006108A7" w:rsidRDefault="006108A7" w:rsidP="006108A7">
      <w:pPr>
        <w:tabs>
          <w:tab w:val="left" w:pos="7075"/>
        </w:tabs>
      </w:pPr>
      <w:r w:rsidRPr="00715C60">
        <w:rPr>
          <w:highlight w:val="red"/>
        </w:rPr>
        <w:t xml:space="preserve">Y/N/A: </w:t>
      </w:r>
      <w:r w:rsidR="003968D8">
        <w:rPr>
          <w:highlight w:val="red"/>
        </w:rPr>
        <w:t>11</w:t>
      </w:r>
      <w:r w:rsidRPr="00715C60">
        <w:rPr>
          <w:highlight w:val="red"/>
        </w:rPr>
        <w:t>/</w:t>
      </w:r>
      <w:r>
        <w:rPr>
          <w:highlight w:val="red"/>
        </w:rPr>
        <w:t>1</w:t>
      </w:r>
      <w:r w:rsidR="003968D8">
        <w:rPr>
          <w:highlight w:val="red"/>
        </w:rPr>
        <w:t>2</w:t>
      </w:r>
      <w:r w:rsidRPr="00715C60">
        <w:rPr>
          <w:highlight w:val="red"/>
        </w:rPr>
        <w:t>/</w:t>
      </w:r>
      <w:r w:rsidR="003968D8">
        <w:rPr>
          <w:highlight w:val="red"/>
        </w:rPr>
        <w:t>16</w:t>
      </w:r>
    </w:p>
    <w:p w14:paraId="6425F031" w14:textId="77777777" w:rsidR="006108A7" w:rsidRPr="0093152C" w:rsidRDefault="006108A7" w:rsidP="00A669BC">
      <w:pPr>
        <w:rPr>
          <w:szCs w:val="22"/>
        </w:rPr>
      </w:pPr>
    </w:p>
    <w:p w14:paraId="07A50CAE" w14:textId="61E431F5" w:rsidR="00A669BC" w:rsidRPr="00F42EF6" w:rsidRDefault="00A669BC" w:rsidP="00B214EB">
      <w:pPr>
        <w:rPr>
          <w:szCs w:val="22"/>
        </w:rPr>
      </w:pPr>
    </w:p>
    <w:p w14:paraId="0A5D72C0" w14:textId="77777777" w:rsidR="00A669BC" w:rsidRPr="00016694" w:rsidRDefault="00A669BC" w:rsidP="00B214EB">
      <w:pPr>
        <w:rPr>
          <w:szCs w:val="22"/>
          <w:lang w:val="en-US"/>
        </w:rPr>
      </w:pPr>
    </w:p>
    <w:p w14:paraId="0C00D038" w14:textId="709CAA5D" w:rsidR="00B214EB" w:rsidRPr="0039540D" w:rsidRDefault="0039540D" w:rsidP="00B214EB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5409464" w14:textId="71494F83" w:rsidR="0039540D" w:rsidRDefault="0039540D" w:rsidP="00B214EB">
      <w:pPr>
        <w:rPr>
          <w:szCs w:val="22"/>
        </w:rPr>
      </w:pPr>
      <w:r>
        <w:rPr>
          <w:szCs w:val="22"/>
        </w:rPr>
        <w:t>The meeting is adjourned at 1</w:t>
      </w:r>
      <w:r w:rsidR="00C31013">
        <w:rPr>
          <w:szCs w:val="22"/>
        </w:rPr>
        <w:t>2</w:t>
      </w:r>
      <w:r>
        <w:rPr>
          <w:szCs w:val="22"/>
        </w:rPr>
        <w:t>:</w:t>
      </w:r>
      <w:r w:rsidR="00C31013">
        <w:rPr>
          <w:szCs w:val="22"/>
        </w:rPr>
        <w:t>5</w:t>
      </w:r>
      <w:r>
        <w:rPr>
          <w:szCs w:val="22"/>
        </w:rPr>
        <w:t>0 PM ET</w:t>
      </w:r>
    </w:p>
    <w:p w14:paraId="4B6CDE33" w14:textId="77777777" w:rsidR="00B214EB" w:rsidRPr="00B214EB" w:rsidRDefault="00B214EB" w:rsidP="00B214EB">
      <w:pPr>
        <w:rPr>
          <w:szCs w:val="22"/>
        </w:rPr>
      </w:pPr>
    </w:p>
    <w:p w14:paraId="28607DFF" w14:textId="77777777" w:rsidR="0000170D" w:rsidRDefault="0000170D" w:rsidP="00CF6454">
      <w:pPr>
        <w:rPr>
          <w:szCs w:val="22"/>
        </w:rPr>
      </w:pPr>
    </w:p>
    <w:p w14:paraId="019DDA7A" w14:textId="1FD31C6A" w:rsidR="00C275D0" w:rsidRDefault="00C275D0" w:rsidP="00CF6454">
      <w:pPr>
        <w:rPr>
          <w:szCs w:val="22"/>
        </w:rPr>
      </w:pPr>
    </w:p>
    <w:p w14:paraId="00F5DACA" w14:textId="77777777" w:rsidR="00C275D0" w:rsidRPr="00CF6454" w:rsidRDefault="00C275D0" w:rsidP="00CF6454">
      <w:pPr>
        <w:rPr>
          <w:szCs w:val="22"/>
        </w:rPr>
      </w:pPr>
    </w:p>
    <w:p w14:paraId="1D736D1C" w14:textId="77777777" w:rsidR="00555BFE" w:rsidRPr="001916B5" w:rsidRDefault="00555BFE" w:rsidP="007434AE">
      <w:pPr>
        <w:rPr>
          <w:szCs w:val="22"/>
        </w:rPr>
      </w:pPr>
    </w:p>
    <w:p w14:paraId="58D0A129" w14:textId="17641FEB" w:rsidR="000137B2" w:rsidRDefault="000137B2" w:rsidP="007434AE">
      <w:pPr>
        <w:rPr>
          <w:bCs/>
          <w:szCs w:val="22"/>
        </w:rPr>
      </w:pPr>
    </w:p>
    <w:p w14:paraId="772925D4" w14:textId="009D1D59" w:rsidR="00175D0A" w:rsidRDefault="00175D0A" w:rsidP="007434AE">
      <w:pPr>
        <w:rPr>
          <w:bCs/>
          <w:szCs w:val="22"/>
        </w:rPr>
      </w:pPr>
    </w:p>
    <w:p w14:paraId="267B7F07" w14:textId="05B08E8B" w:rsidR="00175D0A" w:rsidRDefault="00175D0A" w:rsidP="007434AE">
      <w:pPr>
        <w:rPr>
          <w:bCs/>
          <w:szCs w:val="22"/>
        </w:rPr>
      </w:pPr>
    </w:p>
    <w:p w14:paraId="505FA0CE" w14:textId="54C93CEB" w:rsidR="00175D0A" w:rsidRDefault="00175D0A" w:rsidP="007434AE">
      <w:pPr>
        <w:rPr>
          <w:bCs/>
          <w:szCs w:val="22"/>
        </w:rPr>
      </w:pPr>
    </w:p>
    <w:p w14:paraId="74C1C293" w14:textId="4732DF62" w:rsidR="00175D0A" w:rsidRDefault="00175D0A" w:rsidP="007434AE">
      <w:pPr>
        <w:rPr>
          <w:bCs/>
          <w:szCs w:val="22"/>
        </w:rPr>
      </w:pPr>
    </w:p>
    <w:p w14:paraId="66E3B998" w14:textId="4BDB679B" w:rsidR="00175D0A" w:rsidRDefault="00175D0A" w:rsidP="007434AE">
      <w:pPr>
        <w:rPr>
          <w:bCs/>
          <w:szCs w:val="22"/>
        </w:rPr>
      </w:pPr>
    </w:p>
    <w:p w14:paraId="3B2294BA" w14:textId="19F20DB8" w:rsidR="00175D0A" w:rsidRDefault="00175D0A" w:rsidP="007434AE">
      <w:pPr>
        <w:rPr>
          <w:bCs/>
          <w:szCs w:val="22"/>
        </w:rPr>
      </w:pPr>
    </w:p>
    <w:p w14:paraId="6479C7E9" w14:textId="77777777" w:rsidR="005A4925" w:rsidRPr="001575D4" w:rsidRDefault="005A4925" w:rsidP="00E1473B">
      <w:pPr>
        <w:rPr>
          <w:sz w:val="12"/>
          <w:szCs w:val="10"/>
        </w:rPr>
      </w:pPr>
    </w:p>
    <w:p w14:paraId="1C879F02" w14:textId="77777777" w:rsidR="001575D4" w:rsidRDefault="001575D4" w:rsidP="001575D4">
      <w:pPr>
        <w:rPr>
          <w:lang w:val="en-US"/>
        </w:rPr>
      </w:pPr>
    </w:p>
    <w:p w14:paraId="1DBA7178" w14:textId="77777777" w:rsidR="001575D4" w:rsidRDefault="001575D4" w:rsidP="001575D4">
      <w:pPr>
        <w:rPr>
          <w:lang w:val="en-US"/>
        </w:rPr>
      </w:pPr>
    </w:p>
    <w:p w14:paraId="4B6B753C" w14:textId="77777777" w:rsidR="001575D4" w:rsidRDefault="001575D4" w:rsidP="001575D4"/>
    <w:p w14:paraId="214404DB" w14:textId="77777777" w:rsidR="001575D4" w:rsidRDefault="001575D4" w:rsidP="001575D4">
      <w:pPr>
        <w:rPr>
          <w:lang w:val="en-US"/>
        </w:rPr>
      </w:pPr>
    </w:p>
    <w:p w14:paraId="77E39029" w14:textId="77777777" w:rsidR="00C112F3" w:rsidRDefault="00C112F3" w:rsidP="007434AE">
      <w:pPr>
        <w:rPr>
          <w:bCs/>
          <w:szCs w:val="22"/>
        </w:rPr>
      </w:pPr>
    </w:p>
    <w:sectPr w:rsidR="00C112F3" w:rsidSect="007D0733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0E7F" w14:textId="77777777" w:rsidR="00295F80" w:rsidRDefault="00295F80">
      <w:r>
        <w:separator/>
      </w:r>
    </w:p>
  </w:endnote>
  <w:endnote w:type="continuationSeparator" w:id="0">
    <w:p w14:paraId="28D2DE14" w14:textId="77777777" w:rsidR="00295F80" w:rsidRDefault="002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5BE7AD6A" w:rsidR="0029020B" w:rsidRDefault="00295F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587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proofErr w:type="spellStart"/>
    <w:r w:rsidR="00737137">
      <w:t>Tianyu</w:t>
    </w:r>
    <w:proofErr w:type="spellEnd"/>
    <w:r w:rsidR="00737137">
      <w:t xml:space="preserve"> Wu (Apple)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243C7" w14:textId="77777777" w:rsidR="00295F80" w:rsidRDefault="00295F80">
      <w:r>
        <w:separator/>
      </w:r>
    </w:p>
  </w:footnote>
  <w:footnote w:type="continuationSeparator" w:id="0">
    <w:p w14:paraId="7F694AA5" w14:textId="77777777" w:rsidR="00295F80" w:rsidRDefault="0029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10B5" w14:textId="7BA6D02D" w:rsidR="0029020B" w:rsidRDefault="00C7700D">
    <w:pPr>
      <w:pStyle w:val="Header"/>
      <w:tabs>
        <w:tab w:val="clear" w:pos="6480"/>
        <w:tab w:val="center" w:pos="4680"/>
        <w:tab w:val="right" w:pos="9360"/>
      </w:tabs>
    </w:pPr>
    <w:r>
      <w:t>March 2020</w:t>
    </w:r>
    <w:r>
      <w:ptab w:relativeTo="margin" w:alignment="center" w:leader="none"/>
    </w:r>
    <w:r>
      <w:ptab w:relativeTo="margin" w:alignment="right" w:leader="none"/>
    </w:r>
    <w:r w:rsidR="00295F80">
      <w:fldChar w:fldCharType="begin"/>
    </w:r>
    <w:r w:rsidR="00295F80">
      <w:instrText xml:space="preserve"> TITLE  \* MERGEFORMAT </w:instrText>
    </w:r>
    <w:r w:rsidR="00295F80">
      <w:fldChar w:fldCharType="separate"/>
    </w:r>
    <w:r>
      <w:t>doc.: IEEE 802.11-20/</w:t>
    </w:r>
    <w:r w:rsidR="00295F80">
      <w:fldChar w:fldCharType="end"/>
    </w:r>
    <w:r>
      <w:t>0</w:t>
    </w:r>
    <w:r w:rsidR="009B3FE5">
      <w:t>526</w:t>
    </w:r>
    <w:r>
      <w:t>r</w:t>
    </w:r>
    <w:r w:rsidR="00416FC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CFE"/>
    <w:multiLevelType w:val="hybridMultilevel"/>
    <w:tmpl w:val="FF5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8CB"/>
    <w:multiLevelType w:val="hybridMultilevel"/>
    <w:tmpl w:val="534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5749"/>
    <w:multiLevelType w:val="hybridMultilevel"/>
    <w:tmpl w:val="8928325C"/>
    <w:lvl w:ilvl="0" w:tplc="5CC0C8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729EB4">
      <w:numFmt w:val="none"/>
      <w:lvlText w:val=""/>
      <w:lvlJc w:val="left"/>
      <w:pPr>
        <w:tabs>
          <w:tab w:val="num" w:pos="360"/>
        </w:tabs>
      </w:pPr>
    </w:lvl>
    <w:lvl w:ilvl="2" w:tplc="CE02B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38EA3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A253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D6C39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289F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005F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4C36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491EF4"/>
    <w:multiLevelType w:val="hybridMultilevel"/>
    <w:tmpl w:val="968E3512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2BF"/>
    <w:multiLevelType w:val="hybridMultilevel"/>
    <w:tmpl w:val="D8502594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E62"/>
    <w:multiLevelType w:val="hybridMultilevel"/>
    <w:tmpl w:val="A3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42B27"/>
    <w:multiLevelType w:val="hybridMultilevel"/>
    <w:tmpl w:val="4342A1B2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8F2"/>
    <w:multiLevelType w:val="hybridMultilevel"/>
    <w:tmpl w:val="A1F22EA8"/>
    <w:lvl w:ilvl="0" w:tplc="834A22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6AB3"/>
    <w:multiLevelType w:val="hybridMultilevel"/>
    <w:tmpl w:val="8A903632"/>
    <w:lvl w:ilvl="0" w:tplc="A3301A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EABAD0">
      <w:numFmt w:val="none"/>
      <w:lvlText w:val=""/>
      <w:lvlJc w:val="left"/>
      <w:pPr>
        <w:tabs>
          <w:tab w:val="num" w:pos="360"/>
        </w:tabs>
      </w:pPr>
    </w:lvl>
    <w:lvl w:ilvl="2" w:tplc="31BAF7F0">
      <w:numFmt w:val="none"/>
      <w:lvlText w:val=""/>
      <w:lvlJc w:val="left"/>
      <w:pPr>
        <w:tabs>
          <w:tab w:val="num" w:pos="360"/>
        </w:tabs>
      </w:pPr>
    </w:lvl>
    <w:lvl w:ilvl="3" w:tplc="6150C5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C208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48EF0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6908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1EE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1EE23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DC524D"/>
    <w:multiLevelType w:val="hybridMultilevel"/>
    <w:tmpl w:val="CCAE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C19D3"/>
    <w:multiLevelType w:val="hybridMultilevel"/>
    <w:tmpl w:val="2334004E"/>
    <w:lvl w:ilvl="0" w:tplc="FDFC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A280E"/>
    <w:multiLevelType w:val="hybridMultilevel"/>
    <w:tmpl w:val="AB5EAB26"/>
    <w:lvl w:ilvl="0" w:tplc="698477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5E4F52E">
      <w:numFmt w:val="none"/>
      <w:lvlText w:val=""/>
      <w:lvlJc w:val="left"/>
      <w:pPr>
        <w:tabs>
          <w:tab w:val="num" w:pos="360"/>
        </w:tabs>
      </w:pPr>
    </w:lvl>
    <w:lvl w:ilvl="2" w:tplc="84E0218C">
      <w:numFmt w:val="none"/>
      <w:lvlText w:val=""/>
      <w:lvlJc w:val="left"/>
      <w:pPr>
        <w:tabs>
          <w:tab w:val="num" w:pos="360"/>
        </w:tabs>
      </w:pPr>
    </w:lvl>
    <w:lvl w:ilvl="3" w:tplc="381614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E8DC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29B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42BF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4ECFA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F6C8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7739D5"/>
    <w:multiLevelType w:val="hybridMultilevel"/>
    <w:tmpl w:val="BFE0853C"/>
    <w:lvl w:ilvl="0" w:tplc="DE92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8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2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0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0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6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0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34126"/>
    <w:multiLevelType w:val="hybridMultilevel"/>
    <w:tmpl w:val="3C06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E4755"/>
    <w:multiLevelType w:val="hybridMultilevel"/>
    <w:tmpl w:val="0598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4CF1"/>
    <w:multiLevelType w:val="hybridMultilevel"/>
    <w:tmpl w:val="F980568E"/>
    <w:lvl w:ilvl="0" w:tplc="E3BC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C4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6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8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6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2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6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B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A53DC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A4FF1"/>
    <w:multiLevelType w:val="hybridMultilevel"/>
    <w:tmpl w:val="2A42AF8C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7FC4"/>
    <w:multiLevelType w:val="hybridMultilevel"/>
    <w:tmpl w:val="CCAE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555AF"/>
    <w:multiLevelType w:val="hybridMultilevel"/>
    <w:tmpl w:val="E43EA6DA"/>
    <w:lvl w:ilvl="0" w:tplc="ADC4C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2DB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34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2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24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22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A8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08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4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22443"/>
    <w:multiLevelType w:val="hybridMultilevel"/>
    <w:tmpl w:val="0512CA4A"/>
    <w:lvl w:ilvl="0" w:tplc="7F44C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7417E"/>
    <w:multiLevelType w:val="hybridMultilevel"/>
    <w:tmpl w:val="A7723800"/>
    <w:lvl w:ilvl="0" w:tplc="66E24AE4">
      <w:start w:val="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B6DFF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06AC5"/>
    <w:multiLevelType w:val="hybridMultilevel"/>
    <w:tmpl w:val="78A8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56D1A"/>
    <w:multiLevelType w:val="hybridMultilevel"/>
    <w:tmpl w:val="BC90578C"/>
    <w:lvl w:ilvl="0" w:tplc="EC98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25F72">
      <w:numFmt w:val="none"/>
      <w:lvlText w:val=""/>
      <w:lvlJc w:val="left"/>
      <w:pPr>
        <w:tabs>
          <w:tab w:val="num" w:pos="360"/>
        </w:tabs>
      </w:pPr>
    </w:lvl>
    <w:lvl w:ilvl="2" w:tplc="FDC4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0D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C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C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8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7D1894"/>
    <w:multiLevelType w:val="hybridMultilevel"/>
    <w:tmpl w:val="7AE298BA"/>
    <w:lvl w:ilvl="0" w:tplc="9E32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4519C">
      <w:numFmt w:val="none"/>
      <w:lvlText w:val=""/>
      <w:lvlJc w:val="left"/>
      <w:pPr>
        <w:tabs>
          <w:tab w:val="num" w:pos="360"/>
        </w:tabs>
      </w:pPr>
    </w:lvl>
    <w:lvl w:ilvl="2" w:tplc="6562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2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A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64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A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D7B8B"/>
    <w:multiLevelType w:val="hybridMultilevel"/>
    <w:tmpl w:val="CCAE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D7FEC"/>
    <w:multiLevelType w:val="hybridMultilevel"/>
    <w:tmpl w:val="9BA0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955B1"/>
    <w:multiLevelType w:val="hybridMultilevel"/>
    <w:tmpl w:val="185A9BA4"/>
    <w:lvl w:ilvl="0" w:tplc="CE02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A3DB7"/>
    <w:multiLevelType w:val="hybridMultilevel"/>
    <w:tmpl w:val="266EBDC2"/>
    <w:lvl w:ilvl="0" w:tplc="4A74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028C1E0">
      <w:numFmt w:val="none"/>
      <w:lvlText w:val=""/>
      <w:lvlJc w:val="left"/>
      <w:pPr>
        <w:tabs>
          <w:tab w:val="num" w:pos="360"/>
        </w:tabs>
      </w:pPr>
    </w:lvl>
    <w:lvl w:ilvl="2" w:tplc="3188AF9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78FB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F2056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CC16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C616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5AC6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1F8A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5F0569"/>
    <w:multiLevelType w:val="hybridMultilevel"/>
    <w:tmpl w:val="7FE29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3"/>
  </w:num>
  <w:num w:numId="4">
    <w:abstractNumId w:val="18"/>
  </w:num>
  <w:num w:numId="5">
    <w:abstractNumId w:val="34"/>
  </w:num>
  <w:num w:numId="6">
    <w:abstractNumId w:val="2"/>
  </w:num>
  <w:num w:numId="7">
    <w:abstractNumId w:val="23"/>
  </w:num>
  <w:num w:numId="8">
    <w:abstractNumId w:val="6"/>
  </w:num>
  <w:num w:numId="9">
    <w:abstractNumId w:val="13"/>
  </w:num>
  <w:num w:numId="10">
    <w:abstractNumId w:val="1"/>
  </w:num>
  <w:num w:numId="11">
    <w:abstractNumId w:val="11"/>
  </w:num>
  <w:num w:numId="12">
    <w:abstractNumId w:val="32"/>
  </w:num>
  <w:num w:numId="13">
    <w:abstractNumId w:val="36"/>
  </w:num>
  <w:num w:numId="14">
    <w:abstractNumId w:val="8"/>
  </w:num>
  <w:num w:numId="15">
    <w:abstractNumId w:val="29"/>
  </w:num>
  <w:num w:numId="16">
    <w:abstractNumId w:val="27"/>
  </w:num>
  <w:num w:numId="17">
    <w:abstractNumId w:val="22"/>
  </w:num>
  <w:num w:numId="18">
    <w:abstractNumId w:val="4"/>
  </w:num>
  <w:num w:numId="19">
    <w:abstractNumId w:val="20"/>
  </w:num>
  <w:num w:numId="20">
    <w:abstractNumId w:val="31"/>
  </w:num>
  <w:num w:numId="21">
    <w:abstractNumId w:val="7"/>
  </w:num>
  <w:num w:numId="22">
    <w:abstractNumId w:val="26"/>
  </w:num>
  <w:num w:numId="23">
    <w:abstractNumId w:val="25"/>
  </w:num>
  <w:num w:numId="24">
    <w:abstractNumId w:val="28"/>
  </w:num>
  <w:num w:numId="25">
    <w:abstractNumId w:val="3"/>
  </w:num>
  <w:num w:numId="26">
    <w:abstractNumId w:val="12"/>
  </w:num>
  <w:num w:numId="27">
    <w:abstractNumId w:val="9"/>
  </w:num>
  <w:num w:numId="28">
    <w:abstractNumId w:val="35"/>
  </w:num>
  <w:num w:numId="29">
    <w:abstractNumId w:val="24"/>
  </w:num>
  <w:num w:numId="30">
    <w:abstractNumId w:val="5"/>
  </w:num>
  <w:num w:numId="31">
    <w:abstractNumId w:val="15"/>
  </w:num>
  <w:num w:numId="32">
    <w:abstractNumId w:val="16"/>
  </w:num>
  <w:num w:numId="33">
    <w:abstractNumId w:val="19"/>
  </w:num>
  <w:num w:numId="34">
    <w:abstractNumId w:val="21"/>
  </w:num>
  <w:num w:numId="35">
    <w:abstractNumId w:val="30"/>
  </w:num>
  <w:num w:numId="36">
    <w:abstractNumId w:val="1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159F"/>
    <w:rsid w:val="0000170D"/>
    <w:rsid w:val="00001B71"/>
    <w:rsid w:val="00004FA5"/>
    <w:rsid w:val="000137B2"/>
    <w:rsid w:val="00016694"/>
    <w:rsid w:val="000166E2"/>
    <w:rsid w:val="00017A74"/>
    <w:rsid w:val="00021CE6"/>
    <w:rsid w:val="0002349D"/>
    <w:rsid w:val="00023D1B"/>
    <w:rsid w:val="0002605A"/>
    <w:rsid w:val="00030071"/>
    <w:rsid w:val="000313D2"/>
    <w:rsid w:val="00033E02"/>
    <w:rsid w:val="000355E3"/>
    <w:rsid w:val="00043947"/>
    <w:rsid w:val="00044A5A"/>
    <w:rsid w:val="0004555B"/>
    <w:rsid w:val="00046852"/>
    <w:rsid w:val="000472FE"/>
    <w:rsid w:val="00047517"/>
    <w:rsid w:val="00047699"/>
    <w:rsid w:val="000605BC"/>
    <w:rsid w:val="00061375"/>
    <w:rsid w:val="000622AB"/>
    <w:rsid w:val="00073BFF"/>
    <w:rsid w:val="00075914"/>
    <w:rsid w:val="00081A54"/>
    <w:rsid w:val="00081DFD"/>
    <w:rsid w:val="000848F2"/>
    <w:rsid w:val="000914C8"/>
    <w:rsid w:val="00092571"/>
    <w:rsid w:val="0009368B"/>
    <w:rsid w:val="000A3E42"/>
    <w:rsid w:val="000A405F"/>
    <w:rsid w:val="000B0A10"/>
    <w:rsid w:val="000B2627"/>
    <w:rsid w:val="000C2E7D"/>
    <w:rsid w:val="000C3852"/>
    <w:rsid w:val="000C4177"/>
    <w:rsid w:val="000C6161"/>
    <w:rsid w:val="000D0785"/>
    <w:rsid w:val="000D3CF8"/>
    <w:rsid w:val="000D4215"/>
    <w:rsid w:val="000D4A88"/>
    <w:rsid w:val="000E339D"/>
    <w:rsid w:val="000E4493"/>
    <w:rsid w:val="000E6D1E"/>
    <w:rsid w:val="000E7513"/>
    <w:rsid w:val="000F2242"/>
    <w:rsid w:val="000F3654"/>
    <w:rsid w:val="00102A4D"/>
    <w:rsid w:val="00106685"/>
    <w:rsid w:val="00106D85"/>
    <w:rsid w:val="00117DA6"/>
    <w:rsid w:val="001203B3"/>
    <w:rsid w:val="00125518"/>
    <w:rsid w:val="00127319"/>
    <w:rsid w:val="00131EC2"/>
    <w:rsid w:val="0013411B"/>
    <w:rsid w:val="0013488B"/>
    <w:rsid w:val="00135325"/>
    <w:rsid w:val="00135AB8"/>
    <w:rsid w:val="00135DFB"/>
    <w:rsid w:val="00137E56"/>
    <w:rsid w:val="00142109"/>
    <w:rsid w:val="00146EFB"/>
    <w:rsid w:val="001547D1"/>
    <w:rsid w:val="00155857"/>
    <w:rsid w:val="001575D4"/>
    <w:rsid w:val="00160567"/>
    <w:rsid w:val="001619B6"/>
    <w:rsid w:val="001635CF"/>
    <w:rsid w:val="0016747E"/>
    <w:rsid w:val="00174E93"/>
    <w:rsid w:val="00175D0A"/>
    <w:rsid w:val="00177B9A"/>
    <w:rsid w:val="00181C7E"/>
    <w:rsid w:val="001916B5"/>
    <w:rsid w:val="00192088"/>
    <w:rsid w:val="00193CFC"/>
    <w:rsid w:val="0019549A"/>
    <w:rsid w:val="00196213"/>
    <w:rsid w:val="001973CC"/>
    <w:rsid w:val="001A34A2"/>
    <w:rsid w:val="001A47FC"/>
    <w:rsid w:val="001A79D5"/>
    <w:rsid w:val="001B0ED7"/>
    <w:rsid w:val="001B2152"/>
    <w:rsid w:val="001B3CDE"/>
    <w:rsid w:val="001B5E72"/>
    <w:rsid w:val="001B6896"/>
    <w:rsid w:val="001C01C8"/>
    <w:rsid w:val="001C27A5"/>
    <w:rsid w:val="001C36E4"/>
    <w:rsid w:val="001C38C8"/>
    <w:rsid w:val="001C42F0"/>
    <w:rsid w:val="001D11F0"/>
    <w:rsid w:val="001D723B"/>
    <w:rsid w:val="001E15AA"/>
    <w:rsid w:val="001E5133"/>
    <w:rsid w:val="001E5B90"/>
    <w:rsid w:val="001F15E9"/>
    <w:rsid w:val="001F2689"/>
    <w:rsid w:val="001F40F5"/>
    <w:rsid w:val="001F66E7"/>
    <w:rsid w:val="001F6759"/>
    <w:rsid w:val="001F6A05"/>
    <w:rsid w:val="002019D1"/>
    <w:rsid w:val="00201D91"/>
    <w:rsid w:val="00201FDA"/>
    <w:rsid w:val="00204259"/>
    <w:rsid w:val="002056F1"/>
    <w:rsid w:val="00205D10"/>
    <w:rsid w:val="0021098E"/>
    <w:rsid w:val="00210C6A"/>
    <w:rsid w:val="00220E09"/>
    <w:rsid w:val="00223C56"/>
    <w:rsid w:val="00226938"/>
    <w:rsid w:val="00230CBF"/>
    <w:rsid w:val="00233E82"/>
    <w:rsid w:val="00234B65"/>
    <w:rsid w:val="0023672B"/>
    <w:rsid w:val="00242136"/>
    <w:rsid w:val="00245D62"/>
    <w:rsid w:val="00251951"/>
    <w:rsid w:val="002566B2"/>
    <w:rsid w:val="00257E39"/>
    <w:rsid w:val="002635D4"/>
    <w:rsid w:val="00273C67"/>
    <w:rsid w:val="00274D63"/>
    <w:rsid w:val="00274ECE"/>
    <w:rsid w:val="00277281"/>
    <w:rsid w:val="00285A91"/>
    <w:rsid w:val="0029020B"/>
    <w:rsid w:val="00291C7A"/>
    <w:rsid w:val="002921EF"/>
    <w:rsid w:val="0029243E"/>
    <w:rsid w:val="00295F80"/>
    <w:rsid w:val="002A1A71"/>
    <w:rsid w:val="002A7FEC"/>
    <w:rsid w:val="002B490F"/>
    <w:rsid w:val="002B7360"/>
    <w:rsid w:val="002C1265"/>
    <w:rsid w:val="002C53AA"/>
    <w:rsid w:val="002C5A81"/>
    <w:rsid w:val="002C64EC"/>
    <w:rsid w:val="002D0561"/>
    <w:rsid w:val="002D12FF"/>
    <w:rsid w:val="002D1BCE"/>
    <w:rsid w:val="002D32F3"/>
    <w:rsid w:val="002D44BE"/>
    <w:rsid w:val="002D6887"/>
    <w:rsid w:val="002D6CCE"/>
    <w:rsid w:val="002E1304"/>
    <w:rsid w:val="002E2799"/>
    <w:rsid w:val="002E367D"/>
    <w:rsid w:val="002F0BD4"/>
    <w:rsid w:val="002F4F67"/>
    <w:rsid w:val="002F704C"/>
    <w:rsid w:val="00301680"/>
    <w:rsid w:val="00306A75"/>
    <w:rsid w:val="003072D0"/>
    <w:rsid w:val="0031587B"/>
    <w:rsid w:val="003203AF"/>
    <w:rsid w:val="00320D7D"/>
    <w:rsid w:val="00324242"/>
    <w:rsid w:val="0032657A"/>
    <w:rsid w:val="00331AC8"/>
    <w:rsid w:val="00333B04"/>
    <w:rsid w:val="00333D3B"/>
    <w:rsid w:val="0033603B"/>
    <w:rsid w:val="003435C8"/>
    <w:rsid w:val="003456A2"/>
    <w:rsid w:val="0035298D"/>
    <w:rsid w:val="00352F57"/>
    <w:rsid w:val="0035323C"/>
    <w:rsid w:val="00353F99"/>
    <w:rsid w:val="00360C1E"/>
    <w:rsid w:val="00361EFD"/>
    <w:rsid w:val="00363103"/>
    <w:rsid w:val="00364246"/>
    <w:rsid w:val="00364D18"/>
    <w:rsid w:val="00374171"/>
    <w:rsid w:val="003742E4"/>
    <w:rsid w:val="00380210"/>
    <w:rsid w:val="00383C44"/>
    <w:rsid w:val="00383DA6"/>
    <w:rsid w:val="0038682C"/>
    <w:rsid w:val="00386AAB"/>
    <w:rsid w:val="00390B2E"/>
    <w:rsid w:val="003911AA"/>
    <w:rsid w:val="003929DD"/>
    <w:rsid w:val="00394AD3"/>
    <w:rsid w:val="0039540D"/>
    <w:rsid w:val="003968D8"/>
    <w:rsid w:val="003A2664"/>
    <w:rsid w:val="003A405B"/>
    <w:rsid w:val="003B259C"/>
    <w:rsid w:val="003C4071"/>
    <w:rsid w:val="003C5AF0"/>
    <w:rsid w:val="003C5DF8"/>
    <w:rsid w:val="003D0755"/>
    <w:rsid w:val="003D2B92"/>
    <w:rsid w:val="003D6AE3"/>
    <w:rsid w:val="003D6E52"/>
    <w:rsid w:val="003E4C3D"/>
    <w:rsid w:val="003E4EE8"/>
    <w:rsid w:val="003E55F5"/>
    <w:rsid w:val="003E60A3"/>
    <w:rsid w:val="004014D8"/>
    <w:rsid w:val="00405721"/>
    <w:rsid w:val="004060F4"/>
    <w:rsid w:val="00416FC4"/>
    <w:rsid w:val="00423E31"/>
    <w:rsid w:val="0043030E"/>
    <w:rsid w:val="004323C9"/>
    <w:rsid w:val="00434F0C"/>
    <w:rsid w:val="0044103F"/>
    <w:rsid w:val="004411A7"/>
    <w:rsid w:val="00442037"/>
    <w:rsid w:val="0044246A"/>
    <w:rsid w:val="00443D86"/>
    <w:rsid w:val="004443E9"/>
    <w:rsid w:val="0044677C"/>
    <w:rsid w:val="0044679D"/>
    <w:rsid w:val="00452106"/>
    <w:rsid w:val="00462CA5"/>
    <w:rsid w:val="00464893"/>
    <w:rsid w:val="00464CEF"/>
    <w:rsid w:val="004662B3"/>
    <w:rsid w:val="0046637B"/>
    <w:rsid w:val="00475B98"/>
    <w:rsid w:val="00476216"/>
    <w:rsid w:val="00476372"/>
    <w:rsid w:val="0048276A"/>
    <w:rsid w:val="00484CF0"/>
    <w:rsid w:val="0048766A"/>
    <w:rsid w:val="0049642A"/>
    <w:rsid w:val="00496B80"/>
    <w:rsid w:val="004A090A"/>
    <w:rsid w:val="004A25DE"/>
    <w:rsid w:val="004A31B6"/>
    <w:rsid w:val="004A3518"/>
    <w:rsid w:val="004A4611"/>
    <w:rsid w:val="004B064B"/>
    <w:rsid w:val="004B24C8"/>
    <w:rsid w:val="004B2EF6"/>
    <w:rsid w:val="004B3615"/>
    <w:rsid w:val="004B3EEA"/>
    <w:rsid w:val="004B3FEE"/>
    <w:rsid w:val="004B6920"/>
    <w:rsid w:val="004C2D4E"/>
    <w:rsid w:val="004C5193"/>
    <w:rsid w:val="004C5CB3"/>
    <w:rsid w:val="004C7274"/>
    <w:rsid w:val="004D1C52"/>
    <w:rsid w:val="004D237C"/>
    <w:rsid w:val="004D241D"/>
    <w:rsid w:val="004E3597"/>
    <w:rsid w:val="004E400F"/>
    <w:rsid w:val="004E4B55"/>
    <w:rsid w:val="004E639B"/>
    <w:rsid w:val="004F1190"/>
    <w:rsid w:val="005034F6"/>
    <w:rsid w:val="00503CF8"/>
    <w:rsid w:val="00506434"/>
    <w:rsid w:val="00511B2D"/>
    <w:rsid w:val="00511C72"/>
    <w:rsid w:val="00515595"/>
    <w:rsid w:val="00515A13"/>
    <w:rsid w:val="0051667B"/>
    <w:rsid w:val="00520D4E"/>
    <w:rsid w:val="0052133D"/>
    <w:rsid w:val="005224F9"/>
    <w:rsid w:val="00522815"/>
    <w:rsid w:val="00524393"/>
    <w:rsid w:val="005255D9"/>
    <w:rsid w:val="00527196"/>
    <w:rsid w:val="00532CF8"/>
    <w:rsid w:val="00533701"/>
    <w:rsid w:val="00543DA9"/>
    <w:rsid w:val="00555980"/>
    <w:rsid w:val="00555BFE"/>
    <w:rsid w:val="00556682"/>
    <w:rsid w:val="005569E2"/>
    <w:rsid w:val="00556A30"/>
    <w:rsid w:val="005601A2"/>
    <w:rsid w:val="00560670"/>
    <w:rsid w:val="00564395"/>
    <w:rsid w:val="0056638D"/>
    <w:rsid w:val="00571043"/>
    <w:rsid w:val="0057130E"/>
    <w:rsid w:val="005718C2"/>
    <w:rsid w:val="0057430D"/>
    <w:rsid w:val="00577487"/>
    <w:rsid w:val="005777C3"/>
    <w:rsid w:val="0058404D"/>
    <w:rsid w:val="0058730D"/>
    <w:rsid w:val="00592989"/>
    <w:rsid w:val="00593698"/>
    <w:rsid w:val="0059433C"/>
    <w:rsid w:val="0059665E"/>
    <w:rsid w:val="00596EA7"/>
    <w:rsid w:val="005974E3"/>
    <w:rsid w:val="005A0002"/>
    <w:rsid w:val="005A4925"/>
    <w:rsid w:val="005A7695"/>
    <w:rsid w:val="005B5E90"/>
    <w:rsid w:val="005B68E7"/>
    <w:rsid w:val="005B6E10"/>
    <w:rsid w:val="005C4030"/>
    <w:rsid w:val="005C50DA"/>
    <w:rsid w:val="005C6763"/>
    <w:rsid w:val="005D0651"/>
    <w:rsid w:val="005D52CD"/>
    <w:rsid w:val="005D5509"/>
    <w:rsid w:val="005D5696"/>
    <w:rsid w:val="005D60DD"/>
    <w:rsid w:val="005E1071"/>
    <w:rsid w:val="005E15B7"/>
    <w:rsid w:val="005E245F"/>
    <w:rsid w:val="005E300F"/>
    <w:rsid w:val="005E318A"/>
    <w:rsid w:val="005F00B4"/>
    <w:rsid w:val="005F6F98"/>
    <w:rsid w:val="00601C14"/>
    <w:rsid w:val="00603904"/>
    <w:rsid w:val="0060468D"/>
    <w:rsid w:val="00607078"/>
    <w:rsid w:val="006108A7"/>
    <w:rsid w:val="00611CBD"/>
    <w:rsid w:val="00614DF4"/>
    <w:rsid w:val="00621112"/>
    <w:rsid w:val="006229D5"/>
    <w:rsid w:val="0062440B"/>
    <w:rsid w:val="0062590A"/>
    <w:rsid w:val="0063002F"/>
    <w:rsid w:val="00631090"/>
    <w:rsid w:val="00631951"/>
    <w:rsid w:val="006359E0"/>
    <w:rsid w:val="00642D73"/>
    <w:rsid w:val="00644161"/>
    <w:rsid w:val="006442AA"/>
    <w:rsid w:val="00652DB0"/>
    <w:rsid w:val="0065707B"/>
    <w:rsid w:val="006702B0"/>
    <w:rsid w:val="006739E5"/>
    <w:rsid w:val="00673BEC"/>
    <w:rsid w:val="00675AFB"/>
    <w:rsid w:val="0067702A"/>
    <w:rsid w:val="00681C49"/>
    <w:rsid w:val="00684190"/>
    <w:rsid w:val="0068470F"/>
    <w:rsid w:val="00686A41"/>
    <w:rsid w:val="006873D0"/>
    <w:rsid w:val="006879AC"/>
    <w:rsid w:val="00687DF4"/>
    <w:rsid w:val="00695000"/>
    <w:rsid w:val="006954C8"/>
    <w:rsid w:val="006976E3"/>
    <w:rsid w:val="006A0435"/>
    <w:rsid w:val="006A11DE"/>
    <w:rsid w:val="006A1834"/>
    <w:rsid w:val="006A3329"/>
    <w:rsid w:val="006B20A0"/>
    <w:rsid w:val="006C03F7"/>
    <w:rsid w:val="006C0727"/>
    <w:rsid w:val="006C429B"/>
    <w:rsid w:val="006C4A1F"/>
    <w:rsid w:val="006C4C56"/>
    <w:rsid w:val="006C6F09"/>
    <w:rsid w:val="006D007F"/>
    <w:rsid w:val="006D303C"/>
    <w:rsid w:val="006D33BF"/>
    <w:rsid w:val="006E145F"/>
    <w:rsid w:val="006E1FCB"/>
    <w:rsid w:val="006E373D"/>
    <w:rsid w:val="006E460C"/>
    <w:rsid w:val="006F0F0D"/>
    <w:rsid w:val="006F39E3"/>
    <w:rsid w:val="006F3AAF"/>
    <w:rsid w:val="006F6E98"/>
    <w:rsid w:val="0070609C"/>
    <w:rsid w:val="0071024A"/>
    <w:rsid w:val="00715C60"/>
    <w:rsid w:val="0071684B"/>
    <w:rsid w:val="00716BC9"/>
    <w:rsid w:val="00716DBA"/>
    <w:rsid w:val="00721AD0"/>
    <w:rsid w:val="007231EE"/>
    <w:rsid w:val="007311E0"/>
    <w:rsid w:val="007324F1"/>
    <w:rsid w:val="007326E1"/>
    <w:rsid w:val="00733853"/>
    <w:rsid w:val="00734416"/>
    <w:rsid w:val="00737137"/>
    <w:rsid w:val="00740159"/>
    <w:rsid w:val="00740C43"/>
    <w:rsid w:val="00741AA9"/>
    <w:rsid w:val="007434AE"/>
    <w:rsid w:val="00750028"/>
    <w:rsid w:val="0075004C"/>
    <w:rsid w:val="00750E2B"/>
    <w:rsid w:val="007510CB"/>
    <w:rsid w:val="00752927"/>
    <w:rsid w:val="00755B4D"/>
    <w:rsid w:val="00761D37"/>
    <w:rsid w:val="0076221A"/>
    <w:rsid w:val="007632D6"/>
    <w:rsid w:val="007635DA"/>
    <w:rsid w:val="0076630A"/>
    <w:rsid w:val="00770572"/>
    <w:rsid w:val="00772970"/>
    <w:rsid w:val="007769E8"/>
    <w:rsid w:val="00790241"/>
    <w:rsid w:val="007904C9"/>
    <w:rsid w:val="007921A5"/>
    <w:rsid w:val="007A0057"/>
    <w:rsid w:val="007A11C8"/>
    <w:rsid w:val="007A2BB6"/>
    <w:rsid w:val="007A2DE4"/>
    <w:rsid w:val="007A5FDC"/>
    <w:rsid w:val="007B6B09"/>
    <w:rsid w:val="007B79C1"/>
    <w:rsid w:val="007C0A5B"/>
    <w:rsid w:val="007C3079"/>
    <w:rsid w:val="007C328F"/>
    <w:rsid w:val="007D0733"/>
    <w:rsid w:val="007D699F"/>
    <w:rsid w:val="007D7999"/>
    <w:rsid w:val="007E0DFF"/>
    <w:rsid w:val="007E2874"/>
    <w:rsid w:val="007F253D"/>
    <w:rsid w:val="008024F5"/>
    <w:rsid w:val="00806D16"/>
    <w:rsid w:val="00812810"/>
    <w:rsid w:val="00813B10"/>
    <w:rsid w:val="00813BB4"/>
    <w:rsid w:val="00814C06"/>
    <w:rsid w:val="008150C6"/>
    <w:rsid w:val="008215D2"/>
    <w:rsid w:val="00824670"/>
    <w:rsid w:val="00826AC1"/>
    <w:rsid w:val="00831287"/>
    <w:rsid w:val="008331AD"/>
    <w:rsid w:val="008357ED"/>
    <w:rsid w:val="0083605D"/>
    <w:rsid w:val="00840A4A"/>
    <w:rsid w:val="00850582"/>
    <w:rsid w:val="008514EE"/>
    <w:rsid w:val="0085206D"/>
    <w:rsid w:val="00853FAD"/>
    <w:rsid w:val="008544C8"/>
    <w:rsid w:val="00855B51"/>
    <w:rsid w:val="0085721E"/>
    <w:rsid w:val="008608F6"/>
    <w:rsid w:val="008631A9"/>
    <w:rsid w:val="0086324F"/>
    <w:rsid w:val="008634DF"/>
    <w:rsid w:val="00863F30"/>
    <w:rsid w:val="00867838"/>
    <w:rsid w:val="00867AE4"/>
    <w:rsid w:val="00870EB4"/>
    <w:rsid w:val="00872DED"/>
    <w:rsid w:val="008730F1"/>
    <w:rsid w:val="00875740"/>
    <w:rsid w:val="008770EE"/>
    <w:rsid w:val="00884D98"/>
    <w:rsid w:val="00885A1E"/>
    <w:rsid w:val="00887D3F"/>
    <w:rsid w:val="00890582"/>
    <w:rsid w:val="00891CE9"/>
    <w:rsid w:val="008A2579"/>
    <w:rsid w:val="008A554A"/>
    <w:rsid w:val="008B0725"/>
    <w:rsid w:val="008B07ED"/>
    <w:rsid w:val="008B0FB6"/>
    <w:rsid w:val="008B1A63"/>
    <w:rsid w:val="008B24F2"/>
    <w:rsid w:val="008B3954"/>
    <w:rsid w:val="008B3D35"/>
    <w:rsid w:val="008B44A1"/>
    <w:rsid w:val="008B52DB"/>
    <w:rsid w:val="008C03EB"/>
    <w:rsid w:val="008C055E"/>
    <w:rsid w:val="008C4350"/>
    <w:rsid w:val="008C4ED6"/>
    <w:rsid w:val="008D0D15"/>
    <w:rsid w:val="008D2205"/>
    <w:rsid w:val="008D311D"/>
    <w:rsid w:val="008E14A5"/>
    <w:rsid w:val="008E1633"/>
    <w:rsid w:val="008E2154"/>
    <w:rsid w:val="008E40E2"/>
    <w:rsid w:val="008E464A"/>
    <w:rsid w:val="008E4FF2"/>
    <w:rsid w:val="008E7021"/>
    <w:rsid w:val="008F0D28"/>
    <w:rsid w:val="008F23CA"/>
    <w:rsid w:val="008F4B3D"/>
    <w:rsid w:val="009000CE"/>
    <w:rsid w:val="00900A3F"/>
    <w:rsid w:val="00900F8A"/>
    <w:rsid w:val="009060FB"/>
    <w:rsid w:val="009079A8"/>
    <w:rsid w:val="00911E90"/>
    <w:rsid w:val="00914F25"/>
    <w:rsid w:val="009155B4"/>
    <w:rsid w:val="00915DF8"/>
    <w:rsid w:val="00916636"/>
    <w:rsid w:val="00920A75"/>
    <w:rsid w:val="0092154F"/>
    <w:rsid w:val="00924296"/>
    <w:rsid w:val="0092498D"/>
    <w:rsid w:val="0093152C"/>
    <w:rsid w:val="00932AC5"/>
    <w:rsid w:val="00946B61"/>
    <w:rsid w:val="00947769"/>
    <w:rsid w:val="00953775"/>
    <w:rsid w:val="00964E09"/>
    <w:rsid w:val="00965A7B"/>
    <w:rsid w:val="00975A43"/>
    <w:rsid w:val="00975EF9"/>
    <w:rsid w:val="00977007"/>
    <w:rsid w:val="0097719A"/>
    <w:rsid w:val="00977DFC"/>
    <w:rsid w:val="00982B83"/>
    <w:rsid w:val="009836EC"/>
    <w:rsid w:val="009842EE"/>
    <w:rsid w:val="0098670E"/>
    <w:rsid w:val="009912E7"/>
    <w:rsid w:val="009940A5"/>
    <w:rsid w:val="00994C79"/>
    <w:rsid w:val="00996E77"/>
    <w:rsid w:val="00997737"/>
    <w:rsid w:val="009A1B26"/>
    <w:rsid w:val="009B1571"/>
    <w:rsid w:val="009B1C21"/>
    <w:rsid w:val="009B3FE5"/>
    <w:rsid w:val="009B588A"/>
    <w:rsid w:val="009B7DF5"/>
    <w:rsid w:val="009C1FC5"/>
    <w:rsid w:val="009C3C11"/>
    <w:rsid w:val="009C5DC8"/>
    <w:rsid w:val="009D07CD"/>
    <w:rsid w:val="009D1760"/>
    <w:rsid w:val="009E00B7"/>
    <w:rsid w:val="009E1A94"/>
    <w:rsid w:val="009E23F8"/>
    <w:rsid w:val="009E6FE1"/>
    <w:rsid w:val="009E72B4"/>
    <w:rsid w:val="009F2FBC"/>
    <w:rsid w:val="009F3188"/>
    <w:rsid w:val="009F44DA"/>
    <w:rsid w:val="009F4632"/>
    <w:rsid w:val="009F6153"/>
    <w:rsid w:val="00A0332B"/>
    <w:rsid w:val="00A04145"/>
    <w:rsid w:val="00A1102D"/>
    <w:rsid w:val="00A30AD8"/>
    <w:rsid w:val="00A31384"/>
    <w:rsid w:val="00A325F2"/>
    <w:rsid w:val="00A36741"/>
    <w:rsid w:val="00A3716E"/>
    <w:rsid w:val="00A507DF"/>
    <w:rsid w:val="00A54270"/>
    <w:rsid w:val="00A55B6B"/>
    <w:rsid w:val="00A60C82"/>
    <w:rsid w:val="00A60E85"/>
    <w:rsid w:val="00A64177"/>
    <w:rsid w:val="00A6451C"/>
    <w:rsid w:val="00A669BC"/>
    <w:rsid w:val="00A77424"/>
    <w:rsid w:val="00A80F28"/>
    <w:rsid w:val="00A840C8"/>
    <w:rsid w:val="00A8466A"/>
    <w:rsid w:val="00A92C4E"/>
    <w:rsid w:val="00A93065"/>
    <w:rsid w:val="00A9368D"/>
    <w:rsid w:val="00A974E1"/>
    <w:rsid w:val="00AA1912"/>
    <w:rsid w:val="00AA427C"/>
    <w:rsid w:val="00AB38B2"/>
    <w:rsid w:val="00AB4872"/>
    <w:rsid w:val="00AB6C93"/>
    <w:rsid w:val="00AB7D46"/>
    <w:rsid w:val="00AC0ADB"/>
    <w:rsid w:val="00AC13BB"/>
    <w:rsid w:val="00AC1EB3"/>
    <w:rsid w:val="00AC2D0F"/>
    <w:rsid w:val="00AC66B3"/>
    <w:rsid w:val="00AC7DB7"/>
    <w:rsid w:val="00AD15C5"/>
    <w:rsid w:val="00AD4E36"/>
    <w:rsid w:val="00AD6D87"/>
    <w:rsid w:val="00AD741E"/>
    <w:rsid w:val="00AE45ED"/>
    <w:rsid w:val="00AE5D03"/>
    <w:rsid w:val="00AF5178"/>
    <w:rsid w:val="00AF610A"/>
    <w:rsid w:val="00AF7B84"/>
    <w:rsid w:val="00B05917"/>
    <w:rsid w:val="00B0638D"/>
    <w:rsid w:val="00B14A7D"/>
    <w:rsid w:val="00B214EB"/>
    <w:rsid w:val="00B235E9"/>
    <w:rsid w:val="00B2456B"/>
    <w:rsid w:val="00B3241C"/>
    <w:rsid w:val="00B427FD"/>
    <w:rsid w:val="00B4394E"/>
    <w:rsid w:val="00B4602F"/>
    <w:rsid w:val="00B50887"/>
    <w:rsid w:val="00B51518"/>
    <w:rsid w:val="00B51C7F"/>
    <w:rsid w:val="00B52E9F"/>
    <w:rsid w:val="00B53ECC"/>
    <w:rsid w:val="00B57553"/>
    <w:rsid w:val="00B6107C"/>
    <w:rsid w:val="00B61EDC"/>
    <w:rsid w:val="00B66426"/>
    <w:rsid w:val="00B70672"/>
    <w:rsid w:val="00B72277"/>
    <w:rsid w:val="00B728DD"/>
    <w:rsid w:val="00B72F30"/>
    <w:rsid w:val="00B81209"/>
    <w:rsid w:val="00B83A15"/>
    <w:rsid w:val="00B84592"/>
    <w:rsid w:val="00B859AA"/>
    <w:rsid w:val="00B9152E"/>
    <w:rsid w:val="00B91ED0"/>
    <w:rsid w:val="00B94B29"/>
    <w:rsid w:val="00B97312"/>
    <w:rsid w:val="00BA340B"/>
    <w:rsid w:val="00BA53AA"/>
    <w:rsid w:val="00BB0B08"/>
    <w:rsid w:val="00BB0E3B"/>
    <w:rsid w:val="00BB2BFB"/>
    <w:rsid w:val="00BB6C56"/>
    <w:rsid w:val="00BB6D70"/>
    <w:rsid w:val="00BC245B"/>
    <w:rsid w:val="00BD192F"/>
    <w:rsid w:val="00BD30C7"/>
    <w:rsid w:val="00BD53A1"/>
    <w:rsid w:val="00BD596B"/>
    <w:rsid w:val="00BD5C84"/>
    <w:rsid w:val="00BD616A"/>
    <w:rsid w:val="00BD6CF0"/>
    <w:rsid w:val="00BD7999"/>
    <w:rsid w:val="00BE02DC"/>
    <w:rsid w:val="00BE1076"/>
    <w:rsid w:val="00BE2A18"/>
    <w:rsid w:val="00BE68C2"/>
    <w:rsid w:val="00BE7680"/>
    <w:rsid w:val="00BE7713"/>
    <w:rsid w:val="00BF1E95"/>
    <w:rsid w:val="00C03F30"/>
    <w:rsid w:val="00C06149"/>
    <w:rsid w:val="00C112F3"/>
    <w:rsid w:val="00C11DA0"/>
    <w:rsid w:val="00C15A9F"/>
    <w:rsid w:val="00C225F7"/>
    <w:rsid w:val="00C275D0"/>
    <w:rsid w:val="00C30CA6"/>
    <w:rsid w:val="00C31013"/>
    <w:rsid w:val="00C33CFA"/>
    <w:rsid w:val="00C3624C"/>
    <w:rsid w:val="00C40CC1"/>
    <w:rsid w:val="00C41424"/>
    <w:rsid w:val="00C41C8C"/>
    <w:rsid w:val="00C422E8"/>
    <w:rsid w:val="00C42CE0"/>
    <w:rsid w:val="00C461FE"/>
    <w:rsid w:val="00C47183"/>
    <w:rsid w:val="00C536D7"/>
    <w:rsid w:val="00C53755"/>
    <w:rsid w:val="00C54E8C"/>
    <w:rsid w:val="00C5581B"/>
    <w:rsid w:val="00C56EB6"/>
    <w:rsid w:val="00C575DD"/>
    <w:rsid w:val="00C60A0F"/>
    <w:rsid w:val="00C6196C"/>
    <w:rsid w:val="00C637AE"/>
    <w:rsid w:val="00C64337"/>
    <w:rsid w:val="00C6518D"/>
    <w:rsid w:val="00C67BBC"/>
    <w:rsid w:val="00C7700D"/>
    <w:rsid w:val="00C827CC"/>
    <w:rsid w:val="00C82893"/>
    <w:rsid w:val="00C82F3A"/>
    <w:rsid w:val="00C82FD7"/>
    <w:rsid w:val="00C85F2C"/>
    <w:rsid w:val="00C86D54"/>
    <w:rsid w:val="00C924EF"/>
    <w:rsid w:val="00C92DF6"/>
    <w:rsid w:val="00C9320E"/>
    <w:rsid w:val="00CA0973"/>
    <w:rsid w:val="00CA09B2"/>
    <w:rsid w:val="00CA437B"/>
    <w:rsid w:val="00CA7167"/>
    <w:rsid w:val="00CB46F1"/>
    <w:rsid w:val="00CB4A0F"/>
    <w:rsid w:val="00CD08D1"/>
    <w:rsid w:val="00CD0D21"/>
    <w:rsid w:val="00CD1D7A"/>
    <w:rsid w:val="00CD3CF7"/>
    <w:rsid w:val="00CD4C67"/>
    <w:rsid w:val="00CE3BD0"/>
    <w:rsid w:val="00CE5B09"/>
    <w:rsid w:val="00CE5E69"/>
    <w:rsid w:val="00CF171E"/>
    <w:rsid w:val="00CF6454"/>
    <w:rsid w:val="00CF68E3"/>
    <w:rsid w:val="00D02537"/>
    <w:rsid w:val="00D03448"/>
    <w:rsid w:val="00D06040"/>
    <w:rsid w:val="00D07CEA"/>
    <w:rsid w:val="00D137ED"/>
    <w:rsid w:val="00D30FE9"/>
    <w:rsid w:val="00D330A6"/>
    <w:rsid w:val="00D36346"/>
    <w:rsid w:val="00D36BD6"/>
    <w:rsid w:val="00D37B75"/>
    <w:rsid w:val="00D43898"/>
    <w:rsid w:val="00D46344"/>
    <w:rsid w:val="00D4769D"/>
    <w:rsid w:val="00D562FF"/>
    <w:rsid w:val="00D56704"/>
    <w:rsid w:val="00D568C0"/>
    <w:rsid w:val="00D57F56"/>
    <w:rsid w:val="00D6049E"/>
    <w:rsid w:val="00D60F05"/>
    <w:rsid w:val="00D67F56"/>
    <w:rsid w:val="00D71014"/>
    <w:rsid w:val="00D77889"/>
    <w:rsid w:val="00D80D0A"/>
    <w:rsid w:val="00D83123"/>
    <w:rsid w:val="00D83670"/>
    <w:rsid w:val="00D84789"/>
    <w:rsid w:val="00D95AB5"/>
    <w:rsid w:val="00D970F4"/>
    <w:rsid w:val="00DA2E11"/>
    <w:rsid w:val="00DA3B1D"/>
    <w:rsid w:val="00DA43E4"/>
    <w:rsid w:val="00DA65E9"/>
    <w:rsid w:val="00DB0218"/>
    <w:rsid w:val="00DB1D23"/>
    <w:rsid w:val="00DB2575"/>
    <w:rsid w:val="00DB5C8F"/>
    <w:rsid w:val="00DB6D6E"/>
    <w:rsid w:val="00DB78A4"/>
    <w:rsid w:val="00DB7F9C"/>
    <w:rsid w:val="00DC048B"/>
    <w:rsid w:val="00DC4739"/>
    <w:rsid w:val="00DC5044"/>
    <w:rsid w:val="00DC5673"/>
    <w:rsid w:val="00DC5A7B"/>
    <w:rsid w:val="00DC737D"/>
    <w:rsid w:val="00DD3093"/>
    <w:rsid w:val="00DD3971"/>
    <w:rsid w:val="00DD6150"/>
    <w:rsid w:val="00DE279D"/>
    <w:rsid w:val="00DF12FC"/>
    <w:rsid w:val="00DF1735"/>
    <w:rsid w:val="00DF2C36"/>
    <w:rsid w:val="00DF3764"/>
    <w:rsid w:val="00DF4490"/>
    <w:rsid w:val="00E011FC"/>
    <w:rsid w:val="00E01EC5"/>
    <w:rsid w:val="00E1027E"/>
    <w:rsid w:val="00E11205"/>
    <w:rsid w:val="00E12F7A"/>
    <w:rsid w:val="00E1473B"/>
    <w:rsid w:val="00E16CE7"/>
    <w:rsid w:val="00E20F1A"/>
    <w:rsid w:val="00E21092"/>
    <w:rsid w:val="00E26356"/>
    <w:rsid w:val="00E3169B"/>
    <w:rsid w:val="00E319B4"/>
    <w:rsid w:val="00E34208"/>
    <w:rsid w:val="00E3446D"/>
    <w:rsid w:val="00E3658D"/>
    <w:rsid w:val="00E36C85"/>
    <w:rsid w:val="00E37767"/>
    <w:rsid w:val="00E437DE"/>
    <w:rsid w:val="00E4543B"/>
    <w:rsid w:val="00E456D3"/>
    <w:rsid w:val="00E53DA9"/>
    <w:rsid w:val="00E554CD"/>
    <w:rsid w:val="00E55C0C"/>
    <w:rsid w:val="00E55C76"/>
    <w:rsid w:val="00E60845"/>
    <w:rsid w:val="00E61878"/>
    <w:rsid w:val="00E63D96"/>
    <w:rsid w:val="00E63F21"/>
    <w:rsid w:val="00E81B95"/>
    <w:rsid w:val="00E83395"/>
    <w:rsid w:val="00E85C53"/>
    <w:rsid w:val="00E85CFD"/>
    <w:rsid w:val="00E877D7"/>
    <w:rsid w:val="00E87A40"/>
    <w:rsid w:val="00E904B9"/>
    <w:rsid w:val="00E964E1"/>
    <w:rsid w:val="00E96BD9"/>
    <w:rsid w:val="00EA0CED"/>
    <w:rsid w:val="00EA1073"/>
    <w:rsid w:val="00EA16B2"/>
    <w:rsid w:val="00EA5C58"/>
    <w:rsid w:val="00EA76D5"/>
    <w:rsid w:val="00EB0923"/>
    <w:rsid w:val="00EB3579"/>
    <w:rsid w:val="00EB3DC5"/>
    <w:rsid w:val="00ED20FD"/>
    <w:rsid w:val="00EE0695"/>
    <w:rsid w:val="00EE3362"/>
    <w:rsid w:val="00EE6524"/>
    <w:rsid w:val="00EF1FBF"/>
    <w:rsid w:val="00EF47C9"/>
    <w:rsid w:val="00EF48A1"/>
    <w:rsid w:val="00EF533F"/>
    <w:rsid w:val="00EF5343"/>
    <w:rsid w:val="00F003F6"/>
    <w:rsid w:val="00F00E5E"/>
    <w:rsid w:val="00F020CE"/>
    <w:rsid w:val="00F0392E"/>
    <w:rsid w:val="00F03982"/>
    <w:rsid w:val="00F0696F"/>
    <w:rsid w:val="00F209B5"/>
    <w:rsid w:val="00F22713"/>
    <w:rsid w:val="00F23B05"/>
    <w:rsid w:val="00F262B8"/>
    <w:rsid w:val="00F267C9"/>
    <w:rsid w:val="00F30C6B"/>
    <w:rsid w:val="00F35882"/>
    <w:rsid w:val="00F35CC9"/>
    <w:rsid w:val="00F36552"/>
    <w:rsid w:val="00F40DB0"/>
    <w:rsid w:val="00F42EF6"/>
    <w:rsid w:val="00F43F1B"/>
    <w:rsid w:val="00F50ABE"/>
    <w:rsid w:val="00F6081A"/>
    <w:rsid w:val="00F61036"/>
    <w:rsid w:val="00F647AE"/>
    <w:rsid w:val="00F67461"/>
    <w:rsid w:val="00F70C46"/>
    <w:rsid w:val="00F71C1B"/>
    <w:rsid w:val="00F735DC"/>
    <w:rsid w:val="00F7445A"/>
    <w:rsid w:val="00F77D41"/>
    <w:rsid w:val="00F81552"/>
    <w:rsid w:val="00F863C7"/>
    <w:rsid w:val="00F877E6"/>
    <w:rsid w:val="00F91EA6"/>
    <w:rsid w:val="00F93AEF"/>
    <w:rsid w:val="00F957BC"/>
    <w:rsid w:val="00FA070F"/>
    <w:rsid w:val="00FB0D4E"/>
    <w:rsid w:val="00FB1330"/>
    <w:rsid w:val="00FB14F2"/>
    <w:rsid w:val="00FB1CC2"/>
    <w:rsid w:val="00FB2A40"/>
    <w:rsid w:val="00FB4C44"/>
    <w:rsid w:val="00FB5A18"/>
    <w:rsid w:val="00FB7B31"/>
    <w:rsid w:val="00FC1BDA"/>
    <w:rsid w:val="00FC4A44"/>
    <w:rsid w:val="00FC4C8F"/>
    <w:rsid w:val="00FD0FCA"/>
    <w:rsid w:val="00FD66CD"/>
    <w:rsid w:val="00FE179D"/>
    <w:rsid w:val="00FE33F9"/>
    <w:rsid w:val="00FE414E"/>
    <w:rsid w:val="00FF35E8"/>
    <w:rsid w:val="00FF581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69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439-00-00be-efficient-eht-preamble-design.pptx" TargetMode="External"/><Relationship Id="rId13" Type="http://schemas.openxmlformats.org/officeDocument/2006/relationships/hyperlink" Target="https://mentor.ieee.org/802.11/dcn/20/11-20-0486-00-00be-decoupling-channel-training-from-nst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406-00-00be-phase-rotation-proposal.ppt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382-00-00be-p-matrix-based-ltfs-for-eht.ppt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0/11-20-0474-00-00be-1-remarks-on-the-content-channel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402-00-00be-u-sig-and-eht-sig-contents-discussion.ppt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8036-4C1B-7046-B67B-A8F4C854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85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178</cp:revision>
  <cp:lastPrinted>1900-01-01T08:00:00Z</cp:lastPrinted>
  <dcterms:created xsi:type="dcterms:W3CDTF">2020-03-23T14:03:00Z</dcterms:created>
  <dcterms:modified xsi:type="dcterms:W3CDTF">2020-03-24T23:49:00Z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